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92F7" w14:textId="77777777" w:rsidR="00A159CE" w:rsidRDefault="00A159CE" w:rsidP="00A159CE">
      <w:pPr>
        <w:ind w:firstLine="0"/>
        <w:rPr>
          <w:strike/>
        </w:rPr>
      </w:pPr>
    </w:p>
    <w:p w14:paraId="11F1D777" w14:textId="77777777" w:rsidR="00A159CE" w:rsidRDefault="00A159CE" w:rsidP="00A159CE">
      <w:pPr>
        <w:ind w:firstLine="0"/>
        <w:rPr>
          <w:strike/>
        </w:rPr>
      </w:pPr>
      <w:r>
        <w:rPr>
          <w:strike/>
        </w:rPr>
        <w:t>Indicates Matter Stricken</w:t>
      </w:r>
    </w:p>
    <w:p w14:paraId="05E39985" w14:textId="77777777" w:rsidR="00A159CE" w:rsidRDefault="00A159CE" w:rsidP="00A159CE">
      <w:pPr>
        <w:ind w:firstLine="0"/>
        <w:rPr>
          <w:u w:val="single"/>
        </w:rPr>
      </w:pPr>
      <w:r>
        <w:rPr>
          <w:u w:val="single"/>
        </w:rPr>
        <w:t>Indicates New Matter</w:t>
      </w:r>
    </w:p>
    <w:p w14:paraId="07853A05" w14:textId="77777777" w:rsidR="00A159CE" w:rsidRDefault="00A159CE"/>
    <w:p w14:paraId="1D0F75DC" w14:textId="77777777" w:rsidR="00A159CE" w:rsidRDefault="00A159CE">
      <w:r>
        <w:t>The House assembled at 10:00 a.m.</w:t>
      </w:r>
    </w:p>
    <w:p w14:paraId="75293A8E" w14:textId="77777777" w:rsidR="00D32D08" w:rsidRDefault="00A159CE">
      <w:r>
        <w:t>Deliberations were opened with prayer by Rev. Charles E. Seastrunk, Jr., as follows:</w:t>
      </w:r>
    </w:p>
    <w:p w14:paraId="49B85E49" w14:textId="77777777" w:rsidR="00D32D08" w:rsidRDefault="00D32D08"/>
    <w:p w14:paraId="4105E45F" w14:textId="77777777" w:rsidR="00A159CE" w:rsidRPr="00BD5D9A" w:rsidRDefault="00A159CE" w:rsidP="00A159CE">
      <w:pPr>
        <w:tabs>
          <w:tab w:val="left" w:pos="216"/>
        </w:tabs>
        <w:ind w:firstLine="0"/>
      </w:pPr>
      <w:bookmarkStart w:id="0" w:name="file_start2"/>
      <w:bookmarkEnd w:id="0"/>
      <w:r w:rsidRPr="00BD5D9A">
        <w:tab/>
        <w:t>Our thought for today is from Psalm 104:24: “O Lord, how manifold are your works!”</w:t>
      </w:r>
    </w:p>
    <w:p w14:paraId="1A16DFCA" w14:textId="77777777" w:rsidR="00D32D08" w:rsidRDefault="00A159CE" w:rsidP="00A159CE">
      <w:pPr>
        <w:tabs>
          <w:tab w:val="left" w:pos="216"/>
        </w:tabs>
        <w:ind w:firstLine="0"/>
      </w:pPr>
      <w:r w:rsidRPr="00BD5D9A">
        <w:tab/>
        <w:t>Let us pray. Good and gracious God, we give You thanks for this day and for these, Your people, who give of their time and talents for the good of this State. Give us patience, Lord, to believe that Your way is the best way. Guide and keep our defenders and first responders</w:t>
      </w:r>
      <w:r w:rsidR="009F5B0A">
        <w:t xml:space="preserve"> safe</w:t>
      </w:r>
      <w:r w:rsidRPr="00BD5D9A">
        <w:t>. May Your will be done as we work together. Bless our World, Nation, Presid</w:t>
      </w:r>
      <w:r w:rsidR="0082018B">
        <w:t>ent, State, Governor, Speaker, S</w:t>
      </w:r>
      <w:r w:rsidRPr="00BD5D9A">
        <w:t xml:space="preserve">taff, and all who labor in this vineyard. Heal the wounds, those seen and those hidden, of our women and men who suffer and sacrifice for our freedom. Lord, in Your Mercy, hear our prayers. Amen. </w:t>
      </w:r>
    </w:p>
    <w:p w14:paraId="7A940299" w14:textId="77777777" w:rsidR="00D32D08" w:rsidRDefault="00D32D08" w:rsidP="00A159CE">
      <w:pPr>
        <w:tabs>
          <w:tab w:val="left" w:pos="216"/>
        </w:tabs>
        <w:ind w:firstLine="0"/>
      </w:pPr>
    </w:p>
    <w:p w14:paraId="1B34ACF5" w14:textId="77777777" w:rsidR="00A159CE" w:rsidRDefault="00A159CE" w:rsidP="00A159CE">
      <w:r>
        <w:t>Pursuant to Rule 6.3, the House of Representatives was led in the Pledge of Allegiance to the Flag of the United States of America by the SPEAKER.</w:t>
      </w:r>
    </w:p>
    <w:p w14:paraId="4EDBF2C4" w14:textId="77777777" w:rsidR="00A159CE" w:rsidRDefault="00A159CE" w:rsidP="00A159CE"/>
    <w:p w14:paraId="66FD3925" w14:textId="77777777" w:rsidR="00A159CE" w:rsidRDefault="00A159CE" w:rsidP="00A159CE">
      <w:r>
        <w:t>After corrections to the Journal of the proceedings of yesterday, the SPEAKER ordered it confirmed.</w:t>
      </w:r>
    </w:p>
    <w:p w14:paraId="1B862885" w14:textId="77777777" w:rsidR="00A159CE" w:rsidRDefault="00A159CE" w:rsidP="00A159CE"/>
    <w:p w14:paraId="04CD3543" w14:textId="77777777" w:rsidR="00A159CE" w:rsidRDefault="00A159CE" w:rsidP="00D32D08">
      <w:pPr>
        <w:keepNext/>
        <w:jc w:val="center"/>
        <w:rPr>
          <w:b/>
        </w:rPr>
      </w:pPr>
      <w:r w:rsidRPr="00A159CE">
        <w:rPr>
          <w:b/>
        </w:rPr>
        <w:t>MOTION ADOPTED</w:t>
      </w:r>
    </w:p>
    <w:p w14:paraId="4F80EEA1" w14:textId="77777777" w:rsidR="00A159CE" w:rsidRDefault="00A159CE" w:rsidP="00D32D08">
      <w:r>
        <w:t>Rep. MCKNIGHT moved that when the House adjourns, it adjourn in memory of former Representative Victor Rowell, which was agreed to.</w:t>
      </w:r>
    </w:p>
    <w:p w14:paraId="204F8589" w14:textId="77777777" w:rsidR="00A159CE" w:rsidRDefault="00A159CE" w:rsidP="00A159CE"/>
    <w:p w14:paraId="25C29397" w14:textId="77777777" w:rsidR="00BF0D22" w:rsidRDefault="00BF0D22" w:rsidP="00BF0D22">
      <w:pPr>
        <w:jc w:val="center"/>
        <w:rPr>
          <w:b/>
        </w:rPr>
      </w:pPr>
      <w:r w:rsidRPr="00853C7E">
        <w:rPr>
          <w:b/>
        </w:rPr>
        <w:t>ROLL CALL</w:t>
      </w:r>
    </w:p>
    <w:p w14:paraId="34A4D1E3" w14:textId="77777777" w:rsidR="00BF0D22" w:rsidRDefault="00BF0D22" w:rsidP="00BF0D2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F0D22" w:rsidRPr="00853C7E" w14:paraId="3A6DAC29" w14:textId="77777777" w:rsidTr="009F5B0A">
        <w:trPr>
          <w:jc w:val="right"/>
        </w:trPr>
        <w:tc>
          <w:tcPr>
            <w:tcW w:w="2179" w:type="dxa"/>
            <w:shd w:val="clear" w:color="auto" w:fill="auto"/>
          </w:tcPr>
          <w:p w14:paraId="3214B6A0" w14:textId="77777777" w:rsidR="00BF0D22" w:rsidRPr="00853C7E" w:rsidRDefault="00BF0D22" w:rsidP="009F5B0A">
            <w:pPr>
              <w:ind w:firstLine="0"/>
            </w:pPr>
            <w:bookmarkStart w:id="1" w:name="vote_start4"/>
            <w:bookmarkEnd w:id="1"/>
            <w:r>
              <w:t>Allison</w:t>
            </w:r>
          </w:p>
        </w:tc>
        <w:tc>
          <w:tcPr>
            <w:tcW w:w="2179" w:type="dxa"/>
            <w:shd w:val="clear" w:color="auto" w:fill="auto"/>
          </w:tcPr>
          <w:p w14:paraId="5FAEE4B3" w14:textId="77777777" w:rsidR="00BF0D22" w:rsidRPr="00853C7E" w:rsidRDefault="00BF0D22" w:rsidP="009F5B0A">
            <w:pPr>
              <w:ind w:firstLine="0"/>
            </w:pPr>
            <w:r>
              <w:t>Anderson</w:t>
            </w:r>
          </w:p>
        </w:tc>
        <w:tc>
          <w:tcPr>
            <w:tcW w:w="2180" w:type="dxa"/>
            <w:shd w:val="clear" w:color="auto" w:fill="auto"/>
          </w:tcPr>
          <w:p w14:paraId="5388994B" w14:textId="77777777" w:rsidR="00BF0D22" w:rsidRPr="00853C7E" w:rsidRDefault="00BF0D22" w:rsidP="009F5B0A">
            <w:pPr>
              <w:ind w:firstLine="0"/>
            </w:pPr>
            <w:r>
              <w:t>Atkinson</w:t>
            </w:r>
          </w:p>
        </w:tc>
      </w:tr>
      <w:tr w:rsidR="00BF0D22" w:rsidRPr="00853C7E" w14:paraId="187B7E1B" w14:textId="77777777" w:rsidTr="009F5B0A">
        <w:tblPrEx>
          <w:jc w:val="left"/>
        </w:tblPrEx>
        <w:tc>
          <w:tcPr>
            <w:tcW w:w="2179" w:type="dxa"/>
            <w:shd w:val="clear" w:color="auto" w:fill="auto"/>
          </w:tcPr>
          <w:p w14:paraId="1C72798A" w14:textId="77777777" w:rsidR="00BF0D22" w:rsidRPr="00853C7E" w:rsidRDefault="00BF0D22" w:rsidP="009F5B0A">
            <w:pPr>
              <w:ind w:firstLine="0"/>
            </w:pPr>
            <w:r>
              <w:t>Bailey</w:t>
            </w:r>
          </w:p>
        </w:tc>
        <w:tc>
          <w:tcPr>
            <w:tcW w:w="2179" w:type="dxa"/>
            <w:shd w:val="clear" w:color="auto" w:fill="auto"/>
          </w:tcPr>
          <w:p w14:paraId="6EAD5209" w14:textId="77777777" w:rsidR="00BF0D22" w:rsidRPr="00853C7E" w:rsidRDefault="00BF0D22" w:rsidP="009F5B0A">
            <w:pPr>
              <w:ind w:firstLine="0"/>
            </w:pPr>
            <w:r>
              <w:t>Ballentine</w:t>
            </w:r>
          </w:p>
        </w:tc>
        <w:tc>
          <w:tcPr>
            <w:tcW w:w="2180" w:type="dxa"/>
            <w:shd w:val="clear" w:color="auto" w:fill="auto"/>
          </w:tcPr>
          <w:p w14:paraId="0A31183C" w14:textId="77777777" w:rsidR="00BF0D22" w:rsidRPr="00853C7E" w:rsidRDefault="00BF0D22" w:rsidP="009F5B0A">
            <w:pPr>
              <w:ind w:firstLine="0"/>
            </w:pPr>
            <w:r>
              <w:t>Bamberg</w:t>
            </w:r>
          </w:p>
        </w:tc>
      </w:tr>
      <w:tr w:rsidR="00BF0D22" w:rsidRPr="00853C7E" w14:paraId="52DA4B6D" w14:textId="77777777" w:rsidTr="009F5B0A">
        <w:tblPrEx>
          <w:jc w:val="left"/>
        </w:tblPrEx>
        <w:tc>
          <w:tcPr>
            <w:tcW w:w="2179" w:type="dxa"/>
            <w:shd w:val="clear" w:color="auto" w:fill="auto"/>
          </w:tcPr>
          <w:p w14:paraId="54A19026" w14:textId="77777777" w:rsidR="00BF0D22" w:rsidRPr="00853C7E" w:rsidRDefault="00BF0D22" w:rsidP="009F5B0A">
            <w:pPr>
              <w:ind w:firstLine="0"/>
            </w:pPr>
            <w:r>
              <w:t>Bannister</w:t>
            </w:r>
          </w:p>
        </w:tc>
        <w:tc>
          <w:tcPr>
            <w:tcW w:w="2179" w:type="dxa"/>
            <w:shd w:val="clear" w:color="auto" w:fill="auto"/>
          </w:tcPr>
          <w:p w14:paraId="5523E070" w14:textId="77777777" w:rsidR="00BF0D22" w:rsidRPr="00853C7E" w:rsidRDefault="00BF0D22" w:rsidP="009F5B0A">
            <w:pPr>
              <w:ind w:firstLine="0"/>
            </w:pPr>
            <w:r>
              <w:t>Bennett</w:t>
            </w:r>
          </w:p>
        </w:tc>
        <w:tc>
          <w:tcPr>
            <w:tcW w:w="2180" w:type="dxa"/>
            <w:shd w:val="clear" w:color="auto" w:fill="auto"/>
          </w:tcPr>
          <w:p w14:paraId="5C661256" w14:textId="77777777" w:rsidR="00BF0D22" w:rsidRPr="00853C7E" w:rsidRDefault="00BF0D22" w:rsidP="009F5B0A">
            <w:pPr>
              <w:ind w:firstLine="0"/>
            </w:pPr>
            <w:r>
              <w:t>Bernstein</w:t>
            </w:r>
          </w:p>
        </w:tc>
      </w:tr>
      <w:tr w:rsidR="00BF0D22" w:rsidRPr="00853C7E" w14:paraId="7CB29564" w14:textId="77777777" w:rsidTr="009F5B0A">
        <w:tblPrEx>
          <w:jc w:val="left"/>
        </w:tblPrEx>
        <w:tc>
          <w:tcPr>
            <w:tcW w:w="2179" w:type="dxa"/>
            <w:shd w:val="clear" w:color="auto" w:fill="auto"/>
          </w:tcPr>
          <w:p w14:paraId="1B8C7ACD" w14:textId="77777777" w:rsidR="00BF0D22" w:rsidRPr="00853C7E" w:rsidRDefault="00BF0D22" w:rsidP="009F5B0A">
            <w:pPr>
              <w:ind w:firstLine="0"/>
            </w:pPr>
            <w:r>
              <w:t>Bradley</w:t>
            </w:r>
          </w:p>
        </w:tc>
        <w:tc>
          <w:tcPr>
            <w:tcW w:w="2179" w:type="dxa"/>
            <w:shd w:val="clear" w:color="auto" w:fill="auto"/>
          </w:tcPr>
          <w:p w14:paraId="774FDB04" w14:textId="77777777" w:rsidR="00BF0D22" w:rsidRPr="00853C7E" w:rsidRDefault="00BF0D22" w:rsidP="009F5B0A">
            <w:pPr>
              <w:ind w:firstLine="0"/>
            </w:pPr>
            <w:r>
              <w:t>Brawley</w:t>
            </w:r>
          </w:p>
        </w:tc>
        <w:tc>
          <w:tcPr>
            <w:tcW w:w="2180" w:type="dxa"/>
            <w:shd w:val="clear" w:color="auto" w:fill="auto"/>
          </w:tcPr>
          <w:p w14:paraId="4D9232C5" w14:textId="77777777" w:rsidR="00BF0D22" w:rsidRPr="00853C7E" w:rsidRDefault="00BF0D22" w:rsidP="009F5B0A">
            <w:pPr>
              <w:ind w:firstLine="0"/>
            </w:pPr>
            <w:r>
              <w:t>Brittain</w:t>
            </w:r>
          </w:p>
        </w:tc>
      </w:tr>
      <w:tr w:rsidR="00BF0D22" w:rsidRPr="00853C7E" w14:paraId="6572C36C" w14:textId="77777777" w:rsidTr="009F5B0A">
        <w:tblPrEx>
          <w:jc w:val="left"/>
        </w:tblPrEx>
        <w:tc>
          <w:tcPr>
            <w:tcW w:w="2179" w:type="dxa"/>
            <w:shd w:val="clear" w:color="auto" w:fill="auto"/>
          </w:tcPr>
          <w:p w14:paraId="6A1A17C2" w14:textId="77777777" w:rsidR="00BF0D22" w:rsidRPr="00853C7E" w:rsidRDefault="00BF0D22" w:rsidP="009F5B0A">
            <w:pPr>
              <w:ind w:firstLine="0"/>
            </w:pPr>
            <w:r>
              <w:t>Bryant</w:t>
            </w:r>
          </w:p>
        </w:tc>
        <w:tc>
          <w:tcPr>
            <w:tcW w:w="2179" w:type="dxa"/>
            <w:shd w:val="clear" w:color="auto" w:fill="auto"/>
          </w:tcPr>
          <w:p w14:paraId="060E6631" w14:textId="77777777" w:rsidR="00BF0D22" w:rsidRPr="00853C7E" w:rsidRDefault="00BF0D22" w:rsidP="009F5B0A">
            <w:pPr>
              <w:ind w:firstLine="0"/>
            </w:pPr>
            <w:r>
              <w:t>Burns</w:t>
            </w:r>
          </w:p>
        </w:tc>
        <w:tc>
          <w:tcPr>
            <w:tcW w:w="2180" w:type="dxa"/>
            <w:shd w:val="clear" w:color="auto" w:fill="auto"/>
          </w:tcPr>
          <w:p w14:paraId="71730AD0" w14:textId="77777777" w:rsidR="00BF0D22" w:rsidRPr="00853C7E" w:rsidRDefault="00BF0D22" w:rsidP="009F5B0A">
            <w:pPr>
              <w:ind w:firstLine="0"/>
            </w:pPr>
            <w:r>
              <w:t>Bustos</w:t>
            </w:r>
          </w:p>
        </w:tc>
      </w:tr>
      <w:tr w:rsidR="00BF0D22" w:rsidRPr="00853C7E" w14:paraId="0EF05F00" w14:textId="77777777" w:rsidTr="009F5B0A">
        <w:tblPrEx>
          <w:jc w:val="left"/>
        </w:tblPrEx>
        <w:tc>
          <w:tcPr>
            <w:tcW w:w="2179" w:type="dxa"/>
            <w:shd w:val="clear" w:color="auto" w:fill="auto"/>
          </w:tcPr>
          <w:p w14:paraId="7EBFFBCB" w14:textId="77777777" w:rsidR="00BF0D22" w:rsidRPr="00853C7E" w:rsidRDefault="00BF0D22" w:rsidP="009F5B0A">
            <w:pPr>
              <w:ind w:firstLine="0"/>
            </w:pPr>
            <w:r>
              <w:t>Calhoon</w:t>
            </w:r>
          </w:p>
        </w:tc>
        <w:tc>
          <w:tcPr>
            <w:tcW w:w="2179" w:type="dxa"/>
            <w:shd w:val="clear" w:color="auto" w:fill="auto"/>
          </w:tcPr>
          <w:p w14:paraId="262B9ABA" w14:textId="77777777" w:rsidR="00BF0D22" w:rsidRPr="00853C7E" w:rsidRDefault="00BF0D22" w:rsidP="009F5B0A">
            <w:pPr>
              <w:ind w:firstLine="0"/>
            </w:pPr>
            <w:r>
              <w:t>Carter</w:t>
            </w:r>
          </w:p>
        </w:tc>
        <w:tc>
          <w:tcPr>
            <w:tcW w:w="2180" w:type="dxa"/>
            <w:shd w:val="clear" w:color="auto" w:fill="auto"/>
          </w:tcPr>
          <w:p w14:paraId="71DB8E56" w14:textId="77777777" w:rsidR="00BF0D22" w:rsidRPr="00853C7E" w:rsidRDefault="00BF0D22" w:rsidP="009F5B0A">
            <w:pPr>
              <w:ind w:firstLine="0"/>
            </w:pPr>
            <w:r>
              <w:t>Caskey</w:t>
            </w:r>
          </w:p>
        </w:tc>
      </w:tr>
      <w:tr w:rsidR="00BF0D22" w:rsidRPr="00853C7E" w14:paraId="0D93F9EC" w14:textId="77777777" w:rsidTr="009F5B0A">
        <w:tblPrEx>
          <w:jc w:val="left"/>
        </w:tblPrEx>
        <w:tc>
          <w:tcPr>
            <w:tcW w:w="2179" w:type="dxa"/>
            <w:shd w:val="clear" w:color="auto" w:fill="auto"/>
          </w:tcPr>
          <w:p w14:paraId="367929E4" w14:textId="77777777" w:rsidR="00BF0D22" w:rsidRPr="00853C7E" w:rsidRDefault="00BF0D22" w:rsidP="009F5B0A">
            <w:pPr>
              <w:ind w:firstLine="0"/>
            </w:pPr>
            <w:r>
              <w:t>Chumley</w:t>
            </w:r>
          </w:p>
        </w:tc>
        <w:tc>
          <w:tcPr>
            <w:tcW w:w="2179" w:type="dxa"/>
            <w:shd w:val="clear" w:color="auto" w:fill="auto"/>
          </w:tcPr>
          <w:p w14:paraId="6148CDB8" w14:textId="77777777" w:rsidR="00BF0D22" w:rsidRPr="00853C7E" w:rsidRDefault="00BF0D22" w:rsidP="009F5B0A">
            <w:pPr>
              <w:ind w:firstLine="0"/>
            </w:pPr>
            <w:r>
              <w:t>Clyburn</w:t>
            </w:r>
          </w:p>
        </w:tc>
        <w:tc>
          <w:tcPr>
            <w:tcW w:w="2180" w:type="dxa"/>
            <w:shd w:val="clear" w:color="auto" w:fill="auto"/>
          </w:tcPr>
          <w:p w14:paraId="4108E708" w14:textId="77777777" w:rsidR="00BF0D22" w:rsidRPr="00853C7E" w:rsidRDefault="00BF0D22" w:rsidP="009F5B0A">
            <w:pPr>
              <w:ind w:firstLine="0"/>
            </w:pPr>
            <w:r>
              <w:t>Cobb-Hunter</w:t>
            </w:r>
          </w:p>
        </w:tc>
      </w:tr>
      <w:tr w:rsidR="00BF0D22" w:rsidRPr="00853C7E" w14:paraId="3E67DBCC" w14:textId="77777777" w:rsidTr="009F5B0A">
        <w:tblPrEx>
          <w:jc w:val="left"/>
        </w:tblPrEx>
        <w:tc>
          <w:tcPr>
            <w:tcW w:w="2179" w:type="dxa"/>
            <w:shd w:val="clear" w:color="auto" w:fill="auto"/>
          </w:tcPr>
          <w:p w14:paraId="00E78850" w14:textId="77777777" w:rsidR="00BF0D22" w:rsidRPr="00853C7E" w:rsidRDefault="00BF0D22" w:rsidP="009F5B0A">
            <w:pPr>
              <w:ind w:firstLine="0"/>
            </w:pPr>
            <w:r>
              <w:lastRenderedPageBreak/>
              <w:t>Cogswell</w:t>
            </w:r>
          </w:p>
        </w:tc>
        <w:tc>
          <w:tcPr>
            <w:tcW w:w="2179" w:type="dxa"/>
            <w:shd w:val="clear" w:color="auto" w:fill="auto"/>
          </w:tcPr>
          <w:p w14:paraId="4D6513AB" w14:textId="77777777" w:rsidR="00BF0D22" w:rsidRPr="00853C7E" w:rsidRDefault="00BF0D22" w:rsidP="009F5B0A">
            <w:pPr>
              <w:ind w:firstLine="0"/>
            </w:pPr>
            <w:r>
              <w:t>Collins</w:t>
            </w:r>
          </w:p>
        </w:tc>
        <w:tc>
          <w:tcPr>
            <w:tcW w:w="2180" w:type="dxa"/>
            <w:shd w:val="clear" w:color="auto" w:fill="auto"/>
          </w:tcPr>
          <w:p w14:paraId="39B06036" w14:textId="77777777" w:rsidR="00BF0D22" w:rsidRPr="00853C7E" w:rsidRDefault="00BF0D22" w:rsidP="009F5B0A">
            <w:pPr>
              <w:ind w:firstLine="0"/>
            </w:pPr>
            <w:r>
              <w:t>B. Cox</w:t>
            </w:r>
          </w:p>
        </w:tc>
      </w:tr>
      <w:tr w:rsidR="00BF0D22" w:rsidRPr="00853C7E" w14:paraId="4C307B4A" w14:textId="77777777" w:rsidTr="009F5B0A">
        <w:tblPrEx>
          <w:jc w:val="left"/>
        </w:tblPrEx>
        <w:tc>
          <w:tcPr>
            <w:tcW w:w="2179" w:type="dxa"/>
            <w:shd w:val="clear" w:color="auto" w:fill="auto"/>
          </w:tcPr>
          <w:p w14:paraId="3167F554" w14:textId="77777777" w:rsidR="00BF0D22" w:rsidRPr="00853C7E" w:rsidRDefault="00BF0D22" w:rsidP="009F5B0A">
            <w:pPr>
              <w:ind w:firstLine="0"/>
            </w:pPr>
            <w:r>
              <w:t>W. Cox</w:t>
            </w:r>
          </w:p>
        </w:tc>
        <w:tc>
          <w:tcPr>
            <w:tcW w:w="2179" w:type="dxa"/>
            <w:shd w:val="clear" w:color="auto" w:fill="auto"/>
          </w:tcPr>
          <w:p w14:paraId="7C3B77A5" w14:textId="77777777" w:rsidR="00BF0D22" w:rsidRPr="00853C7E" w:rsidRDefault="00BF0D22" w:rsidP="009F5B0A">
            <w:pPr>
              <w:ind w:firstLine="0"/>
            </w:pPr>
            <w:r>
              <w:t>Crawford</w:t>
            </w:r>
          </w:p>
        </w:tc>
        <w:tc>
          <w:tcPr>
            <w:tcW w:w="2180" w:type="dxa"/>
            <w:shd w:val="clear" w:color="auto" w:fill="auto"/>
          </w:tcPr>
          <w:p w14:paraId="1069F6DF" w14:textId="77777777" w:rsidR="00BF0D22" w:rsidRPr="00853C7E" w:rsidRDefault="00BF0D22" w:rsidP="009F5B0A">
            <w:pPr>
              <w:ind w:firstLine="0"/>
            </w:pPr>
            <w:r>
              <w:t>Dabney</w:t>
            </w:r>
          </w:p>
        </w:tc>
      </w:tr>
      <w:tr w:rsidR="00BF0D22" w:rsidRPr="00853C7E" w14:paraId="7215A5B6" w14:textId="77777777" w:rsidTr="009F5B0A">
        <w:tblPrEx>
          <w:jc w:val="left"/>
        </w:tblPrEx>
        <w:tc>
          <w:tcPr>
            <w:tcW w:w="2179" w:type="dxa"/>
            <w:shd w:val="clear" w:color="auto" w:fill="auto"/>
          </w:tcPr>
          <w:p w14:paraId="7AF69B26" w14:textId="77777777" w:rsidR="00BF0D22" w:rsidRPr="00853C7E" w:rsidRDefault="00BF0D22" w:rsidP="009F5B0A">
            <w:pPr>
              <w:ind w:firstLine="0"/>
            </w:pPr>
            <w:r>
              <w:t>Daning</w:t>
            </w:r>
          </w:p>
        </w:tc>
        <w:tc>
          <w:tcPr>
            <w:tcW w:w="2179" w:type="dxa"/>
            <w:shd w:val="clear" w:color="auto" w:fill="auto"/>
          </w:tcPr>
          <w:p w14:paraId="61AAF5C4" w14:textId="77777777" w:rsidR="00BF0D22" w:rsidRPr="00853C7E" w:rsidRDefault="00BF0D22" w:rsidP="009F5B0A">
            <w:pPr>
              <w:ind w:firstLine="0"/>
            </w:pPr>
            <w:r>
              <w:t>Davis</w:t>
            </w:r>
          </w:p>
        </w:tc>
        <w:tc>
          <w:tcPr>
            <w:tcW w:w="2180" w:type="dxa"/>
            <w:shd w:val="clear" w:color="auto" w:fill="auto"/>
          </w:tcPr>
          <w:p w14:paraId="76A34EDF" w14:textId="77777777" w:rsidR="00BF0D22" w:rsidRPr="00853C7E" w:rsidRDefault="00BF0D22" w:rsidP="009F5B0A">
            <w:pPr>
              <w:ind w:firstLine="0"/>
            </w:pPr>
            <w:r>
              <w:t>Dillard</w:t>
            </w:r>
          </w:p>
        </w:tc>
      </w:tr>
      <w:tr w:rsidR="00BF0D22" w:rsidRPr="00853C7E" w14:paraId="5CE5D711" w14:textId="77777777" w:rsidTr="009F5B0A">
        <w:tblPrEx>
          <w:jc w:val="left"/>
        </w:tblPrEx>
        <w:tc>
          <w:tcPr>
            <w:tcW w:w="2179" w:type="dxa"/>
            <w:shd w:val="clear" w:color="auto" w:fill="auto"/>
          </w:tcPr>
          <w:p w14:paraId="43833C1D" w14:textId="77777777" w:rsidR="00BF0D22" w:rsidRPr="00853C7E" w:rsidRDefault="00BF0D22" w:rsidP="009F5B0A">
            <w:pPr>
              <w:ind w:firstLine="0"/>
            </w:pPr>
            <w:r>
              <w:t>Elliott</w:t>
            </w:r>
          </w:p>
        </w:tc>
        <w:tc>
          <w:tcPr>
            <w:tcW w:w="2179" w:type="dxa"/>
            <w:shd w:val="clear" w:color="auto" w:fill="auto"/>
          </w:tcPr>
          <w:p w14:paraId="1CA60E43" w14:textId="77777777" w:rsidR="00BF0D22" w:rsidRPr="00853C7E" w:rsidRDefault="00BF0D22" w:rsidP="009F5B0A">
            <w:pPr>
              <w:ind w:firstLine="0"/>
            </w:pPr>
            <w:r>
              <w:t>Erickson</w:t>
            </w:r>
          </w:p>
        </w:tc>
        <w:tc>
          <w:tcPr>
            <w:tcW w:w="2180" w:type="dxa"/>
            <w:shd w:val="clear" w:color="auto" w:fill="auto"/>
          </w:tcPr>
          <w:p w14:paraId="297DDF22" w14:textId="77777777" w:rsidR="00BF0D22" w:rsidRPr="00853C7E" w:rsidRDefault="00BF0D22" w:rsidP="009F5B0A">
            <w:pPr>
              <w:ind w:firstLine="0"/>
            </w:pPr>
            <w:r>
              <w:t>Felder</w:t>
            </w:r>
          </w:p>
        </w:tc>
      </w:tr>
      <w:tr w:rsidR="00BF0D22" w:rsidRPr="00853C7E" w14:paraId="6BC8E03C" w14:textId="77777777" w:rsidTr="009F5B0A">
        <w:tblPrEx>
          <w:jc w:val="left"/>
        </w:tblPrEx>
        <w:tc>
          <w:tcPr>
            <w:tcW w:w="2179" w:type="dxa"/>
            <w:shd w:val="clear" w:color="auto" w:fill="auto"/>
          </w:tcPr>
          <w:p w14:paraId="78789E75" w14:textId="77777777" w:rsidR="00BF0D22" w:rsidRPr="00853C7E" w:rsidRDefault="00BF0D22" w:rsidP="009F5B0A">
            <w:pPr>
              <w:ind w:firstLine="0"/>
            </w:pPr>
            <w:r>
              <w:t>Finlay</w:t>
            </w:r>
          </w:p>
        </w:tc>
        <w:tc>
          <w:tcPr>
            <w:tcW w:w="2179" w:type="dxa"/>
            <w:shd w:val="clear" w:color="auto" w:fill="auto"/>
          </w:tcPr>
          <w:p w14:paraId="4663F54D" w14:textId="77777777" w:rsidR="00BF0D22" w:rsidRPr="00853C7E" w:rsidRDefault="00BF0D22" w:rsidP="009F5B0A">
            <w:pPr>
              <w:ind w:firstLine="0"/>
            </w:pPr>
            <w:r>
              <w:t>Forrest</w:t>
            </w:r>
          </w:p>
        </w:tc>
        <w:tc>
          <w:tcPr>
            <w:tcW w:w="2180" w:type="dxa"/>
            <w:shd w:val="clear" w:color="auto" w:fill="auto"/>
          </w:tcPr>
          <w:p w14:paraId="03C65C20" w14:textId="77777777" w:rsidR="00BF0D22" w:rsidRPr="00853C7E" w:rsidRDefault="00BF0D22" w:rsidP="009F5B0A">
            <w:pPr>
              <w:ind w:firstLine="0"/>
            </w:pPr>
            <w:r>
              <w:t>Fry</w:t>
            </w:r>
          </w:p>
        </w:tc>
      </w:tr>
      <w:tr w:rsidR="00BF0D22" w:rsidRPr="00853C7E" w14:paraId="03602251" w14:textId="77777777" w:rsidTr="009F5B0A">
        <w:tblPrEx>
          <w:jc w:val="left"/>
        </w:tblPrEx>
        <w:tc>
          <w:tcPr>
            <w:tcW w:w="2179" w:type="dxa"/>
            <w:shd w:val="clear" w:color="auto" w:fill="auto"/>
          </w:tcPr>
          <w:p w14:paraId="144F48DF" w14:textId="77777777" w:rsidR="00BF0D22" w:rsidRPr="00853C7E" w:rsidRDefault="00BF0D22" w:rsidP="009F5B0A">
            <w:pPr>
              <w:ind w:firstLine="0"/>
            </w:pPr>
            <w:r>
              <w:t>Gagnon</w:t>
            </w:r>
          </w:p>
        </w:tc>
        <w:tc>
          <w:tcPr>
            <w:tcW w:w="2179" w:type="dxa"/>
            <w:shd w:val="clear" w:color="auto" w:fill="auto"/>
          </w:tcPr>
          <w:p w14:paraId="40AB5C38" w14:textId="77777777" w:rsidR="00BF0D22" w:rsidRPr="00853C7E" w:rsidRDefault="00BF0D22" w:rsidP="009F5B0A">
            <w:pPr>
              <w:ind w:firstLine="0"/>
            </w:pPr>
            <w:r>
              <w:t>Garvin</w:t>
            </w:r>
          </w:p>
        </w:tc>
        <w:tc>
          <w:tcPr>
            <w:tcW w:w="2180" w:type="dxa"/>
            <w:shd w:val="clear" w:color="auto" w:fill="auto"/>
          </w:tcPr>
          <w:p w14:paraId="08FD9595" w14:textId="77777777" w:rsidR="00BF0D22" w:rsidRPr="00853C7E" w:rsidRDefault="00BF0D22" w:rsidP="009F5B0A">
            <w:pPr>
              <w:ind w:firstLine="0"/>
            </w:pPr>
            <w:r>
              <w:t>Gatch</w:t>
            </w:r>
          </w:p>
        </w:tc>
      </w:tr>
      <w:tr w:rsidR="00BF0D22" w:rsidRPr="00853C7E" w14:paraId="4E45273F" w14:textId="77777777" w:rsidTr="009F5B0A">
        <w:tblPrEx>
          <w:jc w:val="left"/>
        </w:tblPrEx>
        <w:tc>
          <w:tcPr>
            <w:tcW w:w="2179" w:type="dxa"/>
            <w:shd w:val="clear" w:color="auto" w:fill="auto"/>
          </w:tcPr>
          <w:p w14:paraId="1A111ED9" w14:textId="77777777" w:rsidR="00BF0D22" w:rsidRPr="00853C7E" w:rsidRDefault="00BF0D22" w:rsidP="009F5B0A">
            <w:pPr>
              <w:ind w:firstLine="0"/>
            </w:pPr>
            <w:r>
              <w:t>Gilliam</w:t>
            </w:r>
          </w:p>
        </w:tc>
        <w:tc>
          <w:tcPr>
            <w:tcW w:w="2179" w:type="dxa"/>
            <w:shd w:val="clear" w:color="auto" w:fill="auto"/>
          </w:tcPr>
          <w:p w14:paraId="1DD91EC2" w14:textId="77777777" w:rsidR="00BF0D22" w:rsidRPr="00853C7E" w:rsidRDefault="00BF0D22" w:rsidP="009F5B0A">
            <w:pPr>
              <w:ind w:firstLine="0"/>
            </w:pPr>
            <w:r>
              <w:t>Gilliard</w:t>
            </w:r>
          </w:p>
        </w:tc>
        <w:tc>
          <w:tcPr>
            <w:tcW w:w="2180" w:type="dxa"/>
            <w:shd w:val="clear" w:color="auto" w:fill="auto"/>
          </w:tcPr>
          <w:p w14:paraId="2D7DCD99" w14:textId="77777777" w:rsidR="00BF0D22" w:rsidRPr="00853C7E" w:rsidRDefault="00BF0D22" w:rsidP="009F5B0A">
            <w:pPr>
              <w:ind w:firstLine="0"/>
            </w:pPr>
            <w:r>
              <w:t>Govan</w:t>
            </w:r>
          </w:p>
        </w:tc>
      </w:tr>
      <w:tr w:rsidR="00BF0D22" w:rsidRPr="00853C7E" w14:paraId="142EAEE4" w14:textId="77777777" w:rsidTr="009F5B0A">
        <w:tblPrEx>
          <w:jc w:val="left"/>
        </w:tblPrEx>
        <w:tc>
          <w:tcPr>
            <w:tcW w:w="2179" w:type="dxa"/>
            <w:shd w:val="clear" w:color="auto" w:fill="auto"/>
          </w:tcPr>
          <w:p w14:paraId="4DFF6C5C" w14:textId="77777777" w:rsidR="00BF0D22" w:rsidRPr="00853C7E" w:rsidRDefault="00BF0D22" w:rsidP="009F5B0A">
            <w:pPr>
              <w:ind w:firstLine="0"/>
            </w:pPr>
            <w:r>
              <w:t>Haddon</w:t>
            </w:r>
          </w:p>
        </w:tc>
        <w:tc>
          <w:tcPr>
            <w:tcW w:w="2179" w:type="dxa"/>
            <w:shd w:val="clear" w:color="auto" w:fill="auto"/>
          </w:tcPr>
          <w:p w14:paraId="5AECE268" w14:textId="77777777" w:rsidR="00BF0D22" w:rsidRPr="00853C7E" w:rsidRDefault="00BF0D22" w:rsidP="009F5B0A">
            <w:pPr>
              <w:ind w:firstLine="0"/>
            </w:pPr>
            <w:r>
              <w:t>Hardee</w:t>
            </w:r>
          </w:p>
        </w:tc>
        <w:tc>
          <w:tcPr>
            <w:tcW w:w="2180" w:type="dxa"/>
            <w:shd w:val="clear" w:color="auto" w:fill="auto"/>
          </w:tcPr>
          <w:p w14:paraId="4CB69994" w14:textId="77777777" w:rsidR="00BF0D22" w:rsidRPr="00853C7E" w:rsidRDefault="00BF0D22" w:rsidP="009F5B0A">
            <w:pPr>
              <w:ind w:firstLine="0"/>
            </w:pPr>
            <w:r>
              <w:t>Hart</w:t>
            </w:r>
          </w:p>
        </w:tc>
      </w:tr>
      <w:tr w:rsidR="00BF0D22" w:rsidRPr="00853C7E" w14:paraId="1591CC47" w14:textId="77777777" w:rsidTr="009F5B0A">
        <w:tblPrEx>
          <w:jc w:val="left"/>
        </w:tblPrEx>
        <w:tc>
          <w:tcPr>
            <w:tcW w:w="2179" w:type="dxa"/>
            <w:shd w:val="clear" w:color="auto" w:fill="auto"/>
          </w:tcPr>
          <w:p w14:paraId="5DF8186C" w14:textId="77777777" w:rsidR="00BF0D22" w:rsidRPr="00853C7E" w:rsidRDefault="00BF0D22" w:rsidP="009F5B0A">
            <w:pPr>
              <w:ind w:firstLine="0"/>
            </w:pPr>
            <w:r>
              <w:t>Hayes</w:t>
            </w:r>
          </w:p>
        </w:tc>
        <w:tc>
          <w:tcPr>
            <w:tcW w:w="2179" w:type="dxa"/>
            <w:shd w:val="clear" w:color="auto" w:fill="auto"/>
          </w:tcPr>
          <w:p w14:paraId="11CDDEE6" w14:textId="77777777" w:rsidR="00BF0D22" w:rsidRPr="00853C7E" w:rsidRDefault="00BF0D22" w:rsidP="009F5B0A">
            <w:pPr>
              <w:ind w:firstLine="0"/>
            </w:pPr>
            <w:r>
              <w:t>Henderson-Myers</w:t>
            </w:r>
          </w:p>
        </w:tc>
        <w:tc>
          <w:tcPr>
            <w:tcW w:w="2180" w:type="dxa"/>
            <w:shd w:val="clear" w:color="auto" w:fill="auto"/>
          </w:tcPr>
          <w:p w14:paraId="21ECD41B" w14:textId="77777777" w:rsidR="00BF0D22" w:rsidRPr="00853C7E" w:rsidRDefault="00BF0D22" w:rsidP="009F5B0A">
            <w:pPr>
              <w:ind w:firstLine="0"/>
            </w:pPr>
            <w:r>
              <w:t>Henegan</w:t>
            </w:r>
          </w:p>
        </w:tc>
      </w:tr>
      <w:tr w:rsidR="00BF0D22" w:rsidRPr="00853C7E" w14:paraId="62EC1093" w14:textId="77777777" w:rsidTr="009F5B0A">
        <w:tblPrEx>
          <w:jc w:val="left"/>
        </w:tblPrEx>
        <w:tc>
          <w:tcPr>
            <w:tcW w:w="2179" w:type="dxa"/>
            <w:shd w:val="clear" w:color="auto" w:fill="auto"/>
          </w:tcPr>
          <w:p w14:paraId="155689AD" w14:textId="77777777" w:rsidR="00BF0D22" w:rsidRPr="00853C7E" w:rsidRDefault="00BF0D22" w:rsidP="009F5B0A">
            <w:pPr>
              <w:ind w:firstLine="0"/>
            </w:pPr>
            <w:r>
              <w:t>Herbkersman</w:t>
            </w:r>
          </w:p>
        </w:tc>
        <w:tc>
          <w:tcPr>
            <w:tcW w:w="2179" w:type="dxa"/>
            <w:shd w:val="clear" w:color="auto" w:fill="auto"/>
          </w:tcPr>
          <w:p w14:paraId="33EC6912" w14:textId="77777777" w:rsidR="00BF0D22" w:rsidRPr="00853C7E" w:rsidRDefault="00BF0D22" w:rsidP="009F5B0A">
            <w:pPr>
              <w:ind w:firstLine="0"/>
            </w:pPr>
            <w:r>
              <w:t>Hewitt</w:t>
            </w:r>
          </w:p>
        </w:tc>
        <w:tc>
          <w:tcPr>
            <w:tcW w:w="2180" w:type="dxa"/>
            <w:shd w:val="clear" w:color="auto" w:fill="auto"/>
          </w:tcPr>
          <w:p w14:paraId="0F87AC5C" w14:textId="77777777" w:rsidR="00BF0D22" w:rsidRPr="00853C7E" w:rsidRDefault="00BF0D22" w:rsidP="009F5B0A">
            <w:pPr>
              <w:ind w:firstLine="0"/>
            </w:pPr>
            <w:r>
              <w:t>Hill</w:t>
            </w:r>
          </w:p>
        </w:tc>
      </w:tr>
      <w:tr w:rsidR="00BF0D22" w:rsidRPr="00853C7E" w14:paraId="2268E513" w14:textId="77777777" w:rsidTr="009F5B0A">
        <w:tblPrEx>
          <w:jc w:val="left"/>
        </w:tblPrEx>
        <w:tc>
          <w:tcPr>
            <w:tcW w:w="2179" w:type="dxa"/>
            <w:shd w:val="clear" w:color="auto" w:fill="auto"/>
          </w:tcPr>
          <w:p w14:paraId="1544B85D" w14:textId="77777777" w:rsidR="00BF0D22" w:rsidRPr="00853C7E" w:rsidRDefault="00BF0D22" w:rsidP="009F5B0A">
            <w:pPr>
              <w:ind w:firstLine="0"/>
            </w:pPr>
            <w:r>
              <w:t>Hiott</w:t>
            </w:r>
          </w:p>
        </w:tc>
        <w:tc>
          <w:tcPr>
            <w:tcW w:w="2179" w:type="dxa"/>
            <w:shd w:val="clear" w:color="auto" w:fill="auto"/>
          </w:tcPr>
          <w:p w14:paraId="08617CEA" w14:textId="77777777" w:rsidR="00BF0D22" w:rsidRPr="00853C7E" w:rsidRDefault="00BF0D22" w:rsidP="009F5B0A">
            <w:pPr>
              <w:ind w:firstLine="0"/>
            </w:pPr>
            <w:r>
              <w:t>Hixon</w:t>
            </w:r>
          </w:p>
        </w:tc>
        <w:tc>
          <w:tcPr>
            <w:tcW w:w="2180" w:type="dxa"/>
            <w:shd w:val="clear" w:color="auto" w:fill="auto"/>
          </w:tcPr>
          <w:p w14:paraId="1F01C82B" w14:textId="77777777" w:rsidR="00BF0D22" w:rsidRPr="00853C7E" w:rsidRDefault="00BF0D22" w:rsidP="009F5B0A">
            <w:pPr>
              <w:ind w:firstLine="0"/>
            </w:pPr>
            <w:r>
              <w:t>Hosey</w:t>
            </w:r>
          </w:p>
        </w:tc>
      </w:tr>
      <w:tr w:rsidR="00BF0D22" w:rsidRPr="00853C7E" w14:paraId="33160530" w14:textId="77777777" w:rsidTr="009F5B0A">
        <w:tblPrEx>
          <w:jc w:val="left"/>
        </w:tblPrEx>
        <w:tc>
          <w:tcPr>
            <w:tcW w:w="2179" w:type="dxa"/>
            <w:shd w:val="clear" w:color="auto" w:fill="auto"/>
          </w:tcPr>
          <w:p w14:paraId="2D28E05F" w14:textId="77777777" w:rsidR="00BF0D22" w:rsidRPr="00853C7E" w:rsidRDefault="00BF0D22" w:rsidP="009F5B0A">
            <w:pPr>
              <w:ind w:firstLine="0"/>
            </w:pPr>
            <w:r>
              <w:t>Howard</w:t>
            </w:r>
          </w:p>
        </w:tc>
        <w:tc>
          <w:tcPr>
            <w:tcW w:w="2179" w:type="dxa"/>
            <w:shd w:val="clear" w:color="auto" w:fill="auto"/>
          </w:tcPr>
          <w:p w14:paraId="14346785" w14:textId="77777777" w:rsidR="00BF0D22" w:rsidRPr="00853C7E" w:rsidRDefault="00BF0D22" w:rsidP="009F5B0A">
            <w:pPr>
              <w:ind w:firstLine="0"/>
            </w:pPr>
            <w:r>
              <w:t>Huggins</w:t>
            </w:r>
          </w:p>
        </w:tc>
        <w:tc>
          <w:tcPr>
            <w:tcW w:w="2180" w:type="dxa"/>
            <w:shd w:val="clear" w:color="auto" w:fill="auto"/>
          </w:tcPr>
          <w:p w14:paraId="397405F9" w14:textId="77777777" w:rsidR="00BF0D22" w:rsidRPr="00853C7E" w:rsidRDefault="00BF0D22" w:rsidP="009F5B0A">
            <w:pPr>
              <w:ind w:firstLine="0"/>
            </w:pPr>
            <w:r>
              <w:t>Hyde</w:t>
            </w:r>
          </w:p>
        </w:tc>
      </w:tr>
      <w:tr w:rsidR="00BF0D22" w:rsidRPr="00853C7E" w14:paraId="47D3F853" w14:textId="77777777" w:rsidTr="009F5B0A">
        <w:tblPrEx>
          <w:jc w:val="left"/>
        </w:tblPrEx>
        <w:tc>
          <w:tcPr>
            <w:tcW w:w="2179" w:type="dxa"/>
            <w:shd w:val="clear" w:color="auto" w:fill="auto"/>
          </w:tcPr>
          <w:p w14:paraId="6ED1D335" w14:textId="77777777" w:rsidR="00BF0D22" w:rsidRPr="00853C7E" w:rsidRDefault="00BF0D22" w:rsidP="009F5B0A">
            <w:pPr>
              <w:ind w:firstLine="0"/>
            </w:pPr>
            <w:r>
              <w:t>Jefferson</w:t>
            </w:r>
          </w:p>
        </w:tc>
        <w:tc>
          <w:tcPr>
            <w:tcW w:w="2179" w:type="dxa"/>
            <w:shd w:val="clear" w:color="auto" w:fill="auto"/>
          </w:tcPr>
          <w:p w14:paraId="02A0911E" w14:textId="77777777" w:rsidR="00BF0D22" w:rsidRPr="00853C7E" w:rsidRDefault="00BF0D22" w:rsidP="009F5B0A">
            <w:pPr>
              <w:ind w:firstLine="0"/>
            </w:pPr>
            <w:r>
              <w:t>J. L. Johnson</w:t>
            </w:r>
          </w:p>
        </w:tc>
        <w:tc>
          <w:tcPr>
            <w:tcW w:w="2180" w:type="dxa"/>
            <w:shd w:val="clear" w:color="auto" w:fill="auto"/>
          </w:tcPr>
          <w:p w14:paraId="64EBDEEC" w14:textId="77777777" w:rsidR="00BF0D22" w:rsidRPr="00853C7E" w:rsidRDefault="00BF0D22" w:rsidP="009F5B0A">
            <w:pPr>
              <w:ind w:firstLine="0"/>
            </w:pPr>
            <w:r>
              <w:t>K. O. Johnson</w:t>
            </w:r>
          </w:p>
        </w:tc>
      </w:tr>
      <w:tr w:rsidR="00BF0D22" w:rsidRPr="00853C7E" w14:paraId="7922DDB0" w14:textId="77777777" w:rsidTr="009F5B0A">
        <w:tblPrEx>
          <w:jc w:val="left"/>
        </w:tblPrEx>
        <w:tc>
          <w:tcPr>
            <w:tcW w:w="2179" w:type="dxa"/>
            <w:shd w:val="clear" w:color="auto" w:fill="auto"/>
          </w:tcPr>
          <w:p w14:paraId="29EA6AE9" w14:textId="77777777" w:rsidR="00BF0D22" w:rsidRPr="00853C7E" w:rsidRDefault="00BF0D22" w:rsidP="009F5B0A">
            <w:pPr>
              <w:ind w:firstLine="0"/>
            </w:pPr>
            <w:r>
              <w:t>Jones</w:t>
            </w:r>
          </w:p>
        </w:tc>
        <w:tc>
          <w:tcPr>
            <w:tcW w:w="2179" w:type="dxa"/>
            <w:shd w:val="clear" w:color="auto" w:fill="auto"/>
          </w:tcPr>
          <w:p w14:paraId="21142F8F" w14:textId="77777777" w:rsidR="00BF0D22" w:rsidRPr="00853C7E" w:rsidRDefault="00BF0D22" w:rsidP="009F5B0A">
            <w:pPr>
              <w:ind w:firstLine="0"/>
            </w:pPr>
            <w:r>
              <w:t>Jordan</w:t>
            </w:r>
          </w:p>
        </w:tc>
        <w:tc>
          <w:tcPr>
            <w:tcW w:w="2180" w:type="dxa"/>
            <w:shd w:val="clear" w:color="auto" w:fill="auto"/>
          </w:tcPr>
          <w:p w14:paraId="1E713C4B" w14:textId="77777777" w:rsidR="00BF0D22" w:rsidRPr="00853C7E" w:rsidRDefault="00BF0D22" w:rsidP="009F5B0A">
            <w:pPr>
              <w:ind w:firstLine="0"/>
            </w:pPr>
            <w:r>
              <w:t>Kimmons</w:t>
            </w:r>
          </w:p>
        </w:tc>
      </w:tr>
      <w:tr w:rsidR="00BF0D22" w:rsidRPr="00853C7E" w14:paraId="0C3DCEE0" w14:textId="77777777" w:rsidTr="009F5B0A">
        <w:tblPrEx>
          <w:jc w:val="left"/>
        </w:tblPrEx>
        <w:tc>
          <w:tcPr>
            <w:tcW w:w="2179" w:type="dxa"/>
            <w:shd w:val="clear" w:color="auto" w:fill="auto"/>
          </w:tcPr>
          <w:p w14:paraId="499F9DFA" w14:textId="77777777" w:rsidR="00BF0D22" w:rsidRPr="00853C7E" w:rsidRDefault="00BF0D22" w:rsidP="009F5B0A">
            <w:pPr>
              <w:ind w:firstLine="0"/>
            </w:pPr>
            <w:r>
              <w:t>King</w:t>
            </w:r>
          </w:p>
        </w:tc>
        <w:tc>
          <w:tcPr>
            <w:tcW w:w="2179" w:type="dxa"/>
            <w:shd w:val="clear" w:color="auto" w:fill="auto"/>
          </w:tcPr>
          <w:p w14:paraId="0B7C4F2C" w14:textId="77777777" w:rsidR="00BF0D22" w:rsidRPr="00853C7E" w:rsidRDefault="00BF0D22" w:rsidP="009F5B0A">
            <w:pPr>
              <w:ind w:firstLine="0"/>
            </w:pPr>
            <w:r>
              <w:t>Kirby</w:t>
            </w:r>
          </w:p>
        </w:tc>
        <w:tc>
          <w:tcPr>
            <w:tcW w:w="2180" w:type="dxa"/>
            <w:shd w:val="clear" w:color="auto" w:fill="auto"/>
          </w:tcPr>
          <w:p w14:paraId="3AF60C2C" w14:textId="77777777" w:rsidR="00BF0D22" w:rsidRPr="00853C7E" w:rsidRDefault="00BF0D22" w:rsidP="009F5B0A">
            <w:pPr>
              <w:ind w:firstLine="0"/>
            </w:pPr>
            <w:r>
              <w:t>Ligon</w:t>
            </w:r>
          </w:p>
        </w:tc>
      </w:tr>
      <w:tr w:rsidR="00BF0D22" w:rsidRPr="00853C7E" w14:paraId="45450420" w14:textId="77777777" w:rsidTr="009F5B0A">
        <w:tblPrEx>
          <w:jc w:val="left"/>
        </w:tblPrEx>
        <w:tc>
          <w:tcPr>
            <w:tcW w:w="2179" w:type="dxa"/>
            <w:shd w:val="clear" w:color="auto" w:fill="auto"/>
          </w:tcPr>
          <w:p w14:paraId="3A362784" w14:textId="77777777" w:rsidR="00BF0D22" w:rsidRPr="00853C7E" w:rsidRDefault="00BF0D22" w:rsidP="009F5B0A">
            <w:pPr>
              <w:ind w:firstLine="0"/>
            </w:pPr>
            <w:r>
              <w:t>Long</w:t>
            </w:r>
          </w:p>
        </w:tc>
        <w:tc>
          <w:tcPr>
            <w:tcW w:w="2179" w:type="dxa"/>
            <w:shd w:val="clear" w:color="auto" w:fill="auto"/>
          </w:tcPr>
          <w:p w14:paraId="4A96B903" w14:textId="77777777" w:rsidR="00BF0D22" w:rsidRPr="00853C7E" w:rsidRDefault="00BF0D22" w:rsidP="009F5B0A">
            <w:pPr>
              <w:ind w:firstLine="0"/>
            </w:pPr>
            <w:r>
              <w:t>Lowe</w:t>
            </w:r>
          </w:p>
        </w:tc>
        <w:tc>
          <w:tcPr>
            <w:tcW w:w="2180" w:type="dxa"/>
            <w:shd w:val="clear" w:color="auto" w:fill="auto"/>
          </w:tcPr>
          <w:p w14:paraId="13447B90" w14:textId="77777777" w:rsidR="00BF0D22" w:rsidRPr="00853C7E" w:rsidRDefault="00BF0D22" w:rsidP="009F5B0A">
            <w:pPr>
              <w:ind w:firstLine="0"/>
            </w:pPr>
            <w:r>
              <w:t>Lucas</w:t>
            </w:r>
          </w:p>
        </w:tc>
      </w:tr>
      <w:tr w:rsidR="00BF0D22" w:rsidRPr="00853C7E" w14:paraId="3702CF4B" w14:textId="77777777" w:rsidTr="009F5B0A">
        <w:tblPrEx>
          <w:jc w:val="left"/>
        </w:tblPrEx>
        <w:tc>
          <w:tcPr>
            <w:tcW w:w="2179" w:type="dxa"/>
            <w:shd w:val="clear" w:color="auto" w:fill="auto"/>
          </w:tcPr>
          <w:p w14:paraId="03BC1E0A" w14:textId="77777777" w:rsidR="00BF0D22" w:rsidRPr="00853C7E" w:rsidRDefault="00BF0D22" w:rsidP="009F5B0A">
            <w:pPr>
              <w:ind w:firstLine="0"/>
            </w:pPr>
            <w:r>
              <w:t>Magnuson</w:t>
            </w:r>
          </w:p>
        </w:tc>
        <w:tc>
          <w:tcPr>
            <w:tcW w:w="2179" w:type="dxa"/>
            <w:shd w:val="clear" w:color="auto" w:fill="auto"/>
          </w:tcPr>
          <w:p w14:paraId="62D91403" w14:textId="77777777" w:rsidR="00BF0D22" w:rsidRPr="00853C7E" w:rsidRDefault="00BF0D22" w:rsidP="009F5B0A">
            <w:pPr>
              <w:ind w:firstLine="0"/>
            </w:pPr>
            <w:r>
              <w:t>Martin</w:t>
            </w:r>
          </w:p>
        </w:tc>
        <w:tc>
          <w:tcPr>
            <w:tcW w:w="2180" w:type="dxa"/>
            <w:shd w:val="clear" w:color="auto" w:fill="auto"/>
          </w:tcPr>
          <w:p w14:paraId="3CE1A1A3" w14:textId="77777777" w:rsidR="00BF0D22" w:rsidRPr="00853C7E" w:rsidRDefault="00BF0D22" w:rsidP="009F5B0A">
            <w:pPr>
              <w:ind w:firstLine="0"/>
            </w:pPr>
            <w:r>
              <w:t>Matthews</w:t>
            </w:r>
          </w:p>
        </w:tc>
      </w:tr>
      <w:tr w:rsidR="00BF0D22" w:rsidRPr="00853C7E" w14:paraId="6176487A" w14:textId="77777777" w:rsidTr="009F5B0A">
        <w:tblPrEx>
          <w:jc w:val="left"/>
        </w:tblPrEx>
        <w:tc>
          <w:tcPr>
            <w:tcW w:w="2179" w:type="dxa"/>
            <w:shd w:val="clear" w:color="auto" w:fill="auto"/>
          </w:tcPr>
          <w:p w14:paraId="01D74B5D" w14:textId="77777777" w:rsidR="00BF0D22" w:rsidRPr="00853C7E" w:rsidRDefault="00BF0D22" w:rsidP="009F5B0A">
            <w:pPr>
              <w:ind w:firstLine="0"/>
            </w:pPr>
            <w:r>
              <w:t>May</w:t>
            </w:r>
          </w:p>
        </w:tc>
        <w:tc>
          <w:tcPr>
            <w:tcW w:w="2179" w:type="dxa"/>
            <w:shd w:val="clear" w:color="auto" w:fill="auto"/>
          </w:tcPr>
          <w:p w14:paraId="3B72DD77" w14:textId="77777777" w:rsidR="00BF0D22" w:rsidRPr="00853C7E" w:rsidRDefault="00BF0D22" w:rsidP="009F5B0A">
            <w:pPr>
              <w:ind w:firstLine="0"/>
            </w:pPr>
            <w:r>
              <w:t>McCabe</w:t>
            </w:r>
          </w:p>
        </w:tc>
        <w:tc>
          <w:tcPr>
            <w:tcW w:w="2180" w:type="dxa"/>
            <w:shd w:val="clear" w:color="auto" w:fill="auto"/>
          </w:tcPr>
          <w:p w14:paraId="40A6FE4B" w14:textId="77777777" w:rsidR="00BF0D22" w:rsidRPr="00853C7E" w:rsidRDefault="00BF0D22" w:rsidP="009F5B0A">
            <w:pPr>
              <w:ind w:firstLine="0"/>
            </w:pPr>
            <w:r>
              <w:t>McCravy</w:t>
            </w:r>
          </w:p>
        </w:tc>
      </w:tr>
      <w:tr w:rsidR="00BF0D22" w:rsidRPr="00853C7E" w14:paraId="7062CD2F" w14:textId="77777777" w:rsidTr="009F5B0A">
        <w:tblPrEx>
          <w:jc w:val="left"/>
        </w:tblPrEx>
        <w:tc>
          <w:tcPr>
            <w:tcW w:w="2179" w:type="dxa"/>
            <w:shd w:val="clear" w:color="auto" w:fill="auto"/>
          </w:tcPr>
          <w:p w14:paraId="11C76A3B" w14:textId="77777777" w:rsidR="00BF0D22" w:rsidRPr="00853C7E" w:rsidRDefault="00BF0D22" w:rsidP="009F5B0A">
            <w:pPr>
              <w:ind w:firstLine="0"/>
            </w:pPr>
            <w:r>
              <w:t>McDaniel</w:t>
            </w:r>
          </w:p>
        </w:tc>
        <w:tc>
          <w:tcPr>
            <w:tcW w:w="2179" w:type="dxa"/>
            <w:shd w:val="clear" w:color="auto" w:fill="auto"/>
          </w:tcPr>
          <w:p w14:paraId="2A432137" w14:textId="77777777" w:rsidR="00BF0D22" w:rsidRPr="00853C7E" w:rsidRDefault="00BF0D22" w:rsidP="009F5B0A">
            <w:pPr>
              <w:ind w:firstLine="0"/>
            </w:pPr>
            <w:r>
              <w:t>McGarry</w:t>
            </w:r>
          </w:p>
        </w:tc>
        <w:tc>
          <w:tcPr>
            <w:tcW w:w="2180" w:type="dxa"/>
            <w:shd w:val="clear" w:color="auto" w:fill="auto"/>
          </w:tcPr>
          <w:p w14:paraId="6C5E1544" w14:textId="77777777" w:rsidR="00BF0D22" w:rsidRPr="00853C7E" w:rsidRDefault="00BF0D22" w:rsidP="009F5B0A">
            <w:pPr>
              <w:ind w:firstLine="0"/>
            </w:pPr>
            <w:r>
              <w:t>McGinnis</w:t>
            </w:r>
          </w:p>
        </w:tc>
      </w:tr>
      <w:tr w:rsidR="00BF0D22" w:rsidRPr="00853C7E" w14:paraId="61276EBF" w14:textId="77777777" w:rsidTr="009F5B0A">
        <w:tblPrEx>
          <w:jc w:val="left"/>
        </w:tblPrEx>
        <w:tc>
          <w:tcPr>
            <w:tcW w:w="2179" w:type="dxa"/>
            <w:shd w:val="clear" w:color="auto" w:fill="auto"/>
          </w:tcPr>
          <w:p w14:paraId="19666B1A" w14:textId="77777777" w:rsidR="00BF0D22" w:rsidRPr="00853C7E" w:rsidRDefault="00BF0D22" w:rsidP="009F5B0A">
            <w:pPr>
              <w:ind w:firstLine="0"/>
            </w:pPr>
            <w:r>
              <w:t>McKnight</w:t>
            </w:r>
          </w:p>
        </w:tc>
        <w:tc>
          <w:tcPr>
            <w:tcW w:w="2179" w:type="dxa"/>
            <w:shd w:val="clear" w:color="auto" w:fill="auto"/>
          </w:tcPr>
          <w:p w14:paraId="092794FF" w14:textId="77777777" w:rsidR="00BF0D22" w:rsidRPr="00853C7E" w:rsidRDefault="00BF0D22" w:rsidP="009F5B0A">
            <w:pPr>
              <w:ind w:firstLine="0"/>
            </w:pPr>
            <w:r>
              <w:t>J. Moore</w:t>
            </w:r>
          </w:p>
        </w:tc>
        <w:tc>
          <w:tcPr>
            <w:tcW w:w="2180" w:type="dxa"/>
            <w:shd w:val="clear" w:color="auto" w:fill="auto"/>
          </w:tcPr>
          <w:p w14:paraId="4E8BB83A" w14:textId="77777777" w:rsidR="00BF0D22" w:rsidRPr="00853C7E" w:rsidRDefault="00BF0D22" w:rsidP="009F5B0A">
            <w:pPr>
              <w:ind w:firstLine="0"/>
            </w:pPr>
            <w:r>
              <w:t>T. Moore</w:t>
            </w:r>
          </w:p>
        </w:tc>
      </w:tr>
      <w:tr w:rsidR="00BF0D22" w:rsidRPr="00853C7E" w14:paraId="0B2CBA3A" w14:textId="77777777" w:rsidTr="009F5B0A">
        <w:tblPrEx>
          <w:jc w:val="left"/>
        </w:tblPrEx>
        <w:tc>
          <w:tcPr>
            <w:tcW w:w="2179" w:type="dxa"/>
            <w:shd w:val="clear" w:color="auto" w:fill="auto"/>
          </w:tcPr>
          <w:p w14:paraId="40D081E2" w14:textId="77777777" w:rsidR="00BF0D22" w:rsidRPr="00853C7E" w:rsidRDefault="00BF0D22" w:rsidP="009F5B0A">
            <w:pPr>
              <w:ind w:firstLine="0"/>
            </w:pPr>
            <w:r>
              <w:t>Morgan</w:t>
            </w:r>
          </w:p>
        </w:tc>
        <w:tc>
          <w:tcPr>
            <w:tcW w:w="2179" w:type="dxa"/>
            <w:shd w:val="clear" w:color="auto" w:fill="auto"/>
          </w:tcPr>
          <w:p w14:paraId="1A13958B" w14:textId="77777777" w:rsidR="00BF0D22" w:rsidRPr="00853C7E" w:rsidRDefault="00BF0D22" w:rsidP="009F5B0A">
            <w:pPr>
              <w:ind w:firstLine="0"/>
            </w:pPr>
            <w:r>
              <w:t>D. C. Moss</w:t>
            </w:r>
          </w:p>
        </w:tc>
        <w:tc>
          <w:tcPr>
            <w:tcW w:w="2180" w:type="dxa"/>
            <w:shd w:val="clear" w:color="auto" w:fill="auto"/>
          </w:tcPr>
          <w:p w14:paraId="7C5CB22F" w14:textId="77777777" w:rsidR="00BF0D22" w:rsidRPr="00853C7E" w:rsidRDefault="00BF0D22" w:rsidP="009F5B0A">
            <w:pPr>
              <w:ind w:firstLine="0"/>
            </w:pPr>
            <w:r>
              <w:t>V. S. Moss</w:t>
            </w:r>
          </w:p>
        </w:tc>
      </w:tr>
      <w:tr w:rsidR="00BF0D22" w:rsidRPr="00853C7E" w14:paraId="69E7B538" w14:textId="77777777" w:rsidTr="009F5B0A">
        <w:tblPrEx>
          <w:jc w:val="left"/>
        </w:tblPrEx>
        <w:tc>
          <w:tcPr>
            <w:tcW w:w="2179" w:type="dxa"/>
            <w:shd w:val="clear" w:color="auto" w:fill="auto"/>
          </w:tcPr>
          <w:p w14:paraId="4DF0EE01" w14:textId="77777777" w:rsidR="00BF0D22" w:rsidRPr="00853C7E" w:rsidRDefault="00BF0D22" w:rsidP="009F5B0A">
            <w:pPr>
              <w:ind w:firstLine="0"/>
            </w:pPr>
            <w:r>
              <w:t>Murphy</w:t>
            </w:r>
          </w:p>
        </w:tc>
        <w:tc>
          <w:tcPr>
            <w:tcW w:w="2179" w:type="dxa"/>
            <w:shd w:val="clear" w:color="auto" w:fill="auto"/>
          </w:tcPr>
          <w:p w14:paraId="2EE77947" w14:textId="77777777" w:rsidR="00BF0D22" w:rsidRPr="00853C7E" w:rsidRDefault="00BF0D22" w:rsidP="009F5B0A">
            <w:pPr>
              <w:ind w:firstLine="0"/>
            </w:pPr>
            <w:r>
              <w:t>Murray</w:t>
            </w:r>
          </w:p>
        </w:tc>
        <w:tc>
          <w:tcPr>
            <w:tcW w:w="2180" w:type="dxa"/>
            <w:shd w:val="clear" w:color="auto" w:fill="auto"/>
          </w:tcPr>
          <w:p w14:paraId="01245544" w14:textId="77777777" w:rsidR="00BF0D22" w:rsidRPr="00853C7E" w:rsidRDefault="00BF0D22" w:rsidP="009F5B0A">
            <w:pPr>
              <w:ind w:firstLine="0"/>
            </w:pPr>
            <w:r>
              <w:t>B. Newton</w:t>
            </w:r>
          </w:p>
        </w:tc>
      </w:tr>
      <w:tr w:rsidR="00BF0D22" w:rsidRPr="00853C7E" w14:paraId="47E6C2CC" w14:textId="77777777" w:rsidTr="009F5B0A">
        <w:tblPrEx>
          <w:jc w:val="left"/>
        </w:tblPrEx>
        <w:tc>
          <w:tcPr>
            <w:tcW w:w="2179" w:type="dxa"/>
            <w:shd w:val="clear" w:color="auto" w:fill="auto"/>
          </w:tcPr>
          <w:p w14:paraId="792002ED" w14:textId="77777777" w:rsidR="00BF0D22" w:rsidRPr="00853C7E" w:rsidRDefault="00BF0D22" w:rsidP="009F5B0A">
            <w:pPr>
              <w:ind w:firstLine="0"/>
            </w:pPr>
            <w:r>
              <w:t>Nutt</w:t>
            </w:r>
          </w:p>
        </w:tc>
        <w:tc>
          <w:tcPr>
            <w:tcW w:w="2179" w:type="dxa"/>
            <w:shd w:val="clear" w:color="auto" w:fill="auto"/>
          </w:tcPr>
          <w:p w14:paraId="5C1D44BE" w14:textId="77777777" w:rsidR="00BF0D22" w:rsidRPr="00853C7E" w:rsidRDefault="00BF0D22" w:rsidP="009F5B0A">
            <w:pPr>
              <w:ind w:firstLine="0"/>
            </w:pPr>
            <w:r>
              <w:t>Oremus</w:t>
            </w:r>
          </w:p>
        </w:tc>
        <w:tc>
          <w:tcPr>
            <w:tcW w:w="2180" w:type="dxa"/>
            <w:shd w:val="clear" w:color="auto" w:fill="auto"/>
          </w:tcPr>
          <w:p w14:paraId="69E31698" w14:textId="77777777" w:rsidR="00BF0D22" w:rsidRPr="00853C7E" w:rsidRDefault="00BF0D22" w:rsidP="009F5B0A">
            <w:pPr>
              <w:ind w:firstLine="0"/>
            </w:pPr>
            <w:r>
              <w:t>Ott</w:t>
            </w:r>
          </w:p>
        </w:tc>
      </w:tr>
      <w:tr w:rsidR="00BF0D22" w:rsidRPr="00853C7E" w14:paraId="48B23DC5" w14:textId="77777777" w:rsidTr="009F5B0A">
        <w:tblPrEx>
          <w:jc w:val="left"/>
        </w:tblPrEx>
        <w:tc>
          <w:tcPr>
            <w:tcW w:w="2179" w:type="dxa"/>
            <w:shd w:val="clear" w:color="auto" w:fill="auto"/>
          </w:tcPr>
          <w:p w14:paraId="7ACBF66E" w14:textId="77777777" w:rsidR="00BF0D22" w:rsidRPr="00853C7E" w:rsidRDefault="00BF0D22" w:rsidP="009F5B0A">
            <w:pPr>
              <w:ind w:firstLine="0"/>
            </w:pPr>
            <w:r>
              <w:t>Pendarvis</w:t>
            </w:r>
          </w:p>
        </w:tc>
        <w:tc>
          <w:tcPr>
            <w:tcW w:w="2179" w:type="dxa"/>
            <w:shd w:val="clear" w:color="auto" w:fill="auto"/>
          </w:tcPr>
          <w:p w14:paraId="7DB9D07E" w14:textId="77777777" w:rsidR="00BF0D22" w:rsidRPr="00853C7E" w:rsidRDefault="00BF0D22" w:rsidP="009F5B0A">
            <w:pPr>
              <w:ind w:firstLine="0"/>
            </w:pPr>
            <w:r>
              <w:t>Pope</w:t>
            </w:r>
          </w:p>
        </w:tc>
        <w:tc>
          <w:tcPr>
            <w:tcW w:w="2180" w:type="dxa"/>
            <w:shd w:val="clear" w:color="auto" w:fill="auto"/>
          </w:tcPr>
          <w:p w14:paraId="5C807FC3" w14:textId="77777777" w:rsidR="00BF0D22" w:rsidRPr="00853C7E" w:rsidRDefault="00BF0D22" w:rsidP="009F5B0A">
            <w:pPr>
              <w:ind w:firstLine="0"/>
            </w:pPr>
            <w:r>
              <w:t>Rivers</w:t>
            </w:r>
          </w:p>
        </w:tc>
      </w:tr>
      <w:tr w:rsidR="00BF0D22" w:rsidRPr="00853C7E" w14:paraId="5608DF8C" w14:textId="77777777" w:rsidTr="009F5B0A">
        <w:tblPrEx>
          <w:jc w:val="left"/>
        </w:tblPrEx>
        <w:tc>
          <w:tcPr>
            <w:tcW w:w="2179" w:type="dxa"/>
            <w:shd w:val="clear" w:color="auto" w:fill="auto"/>
          </w:tcPr>
          <w:p w14:paraId="78F897EA" w14:textId="77777777" w:rsidR="00BF0D22" w:rsidRPr="00853C7E" w:rsidRDefault="00BF0D22" w:rsidP="009F5B0A">
            <w:pPr>
              <w:ind w:firstLine="0"/>
            </w:pPr>
            <w:r>
              <w:t>Robinson</w:t>
            </w:r>
          </w:p>
        </w:tc>
        <w:tc>
          <w:tcPr>
            <w:tcW w:w="2179" w:type="dxa"/>
            <w:shd w:val="clear" w:color="auto" w:fill="auto"/>
          </w:tcPr>
          <w:p w14:paraId="73E8D4AE" w14:textId="77777777" w:rsidR="00BF0D22" w:rsidRPr="00853C7E" w:rsidRDefault="00BF0D22" w:rsidP="009F5B0A">
            <w:pPr>
              <w:ind w:firstLine="0"/>
            </w:pPr>
            <w:r>
              <w:t>Rose</w:t>
            </w:r>
          </w:p>
        </w:tc>
        <w:tc>
          <w:tcPr>
            <w:tcW w:w="2180" w:type="dxa"/>
            <w:shd w:val="clear" w:color="auto" w:fill="auto"/>
          </w:tcPr>
          <w:p w14:paraId="46340DF9" w14:textId="77777777" w:rsidR="00BF0D22" w:rsidRPr="00853C7E" w:rsidRDefault="00BF0D22" w:rsidP="009F5B0A">
            <w:pPr>
              <w:ind w:firstLine="0"/>
            </w:pPr>
            <w:r>
              <w:t>Rutherford</w:t>
            </w:r>
          </w:p>
        </w:tc>
      </w:tr>
      <w:tr w:rsidR="00BF0D22" w:rsidRPr="00853C7E" w14:paraId="551F6372" w14:textId="77777777" w:rsidTr="009F5B0A">
        <w:tblPrEx>
          <w:jc w:val="left"/>
        </w:tblPrEx>
        <w:tc>
          <w:tcPr>
            <w:tcW w:w="2179" w:type="dxa"/>
            <w:shd w:val="clear" w:color="auto" w:fill="auto"/>
          </w:tcPr>
          <w:p w14:paraId="2D74F2C0" w14:textId="77777777" w:rsidR="00BF0D22" w:rsidRPr="00853C7E" w:rsidRDefault="00BF0D22" w:rsidP="009F5B0A">
            <w:pPr>
              <w:ind w:firstLine="0"/>
            </w:pPr>
            <w:r>
              <w:t>Sandifer</w:t>
            </w:r>
          </w:p>
        </w:tc>
        <w:tc>
          <w:tcPr>
            <w:tcW w:w="2179" w:type="dxa"/>
            <w:shd w:val="clear" w:color="auto" w:fill="auto"/>
          </w:tcPr>
          <w:p w14:paraId="7A917102" w14:textId="77777777" w:rsidR="00BF0D22" w:rsidRPr="00853C7E" w:rsidRDefault="00BF0D22" w:rsidP="009F5B0A">
            <w:pPr>
              <w:ind w:firstLine="0"/>
            </w:pPr>
            <w:r>
              <w:t>Simrill</w:t>
            </w:r>
          </w:p>
        </w:tc>
        <w:tc>
          <w:tcPr>
            <w:tcW w:w="2180" w:type="dxa"/>
            <w:shd w:val="clear" w:color="auto" w:fill="auto"/>
          </w:tcPr>
          <w:p w14:paraId="38A961F2" w14:textId="77777777" w:rsidR="00BF0D22" w:rsidRPr="00853C7E" w:rsidRDefault="00BF0D22" w:rsidP="009F5B0A">
            <w:pPr>
              <w:ind w:firstLine="0"/>
            </w:pPr>
            <w:r>
              <w:t>G. M. Smith</w:t>
            </w:r>
          </w:p>
        </w:tc>
      </w:tr>
      <w:tr w:rsidR="00BF0D22" w:rsidRPr="00853C7E" w14:paraId="0DF2A412" w14:textId="77777777" w:rsidTr="009F5B0A">
        <w:tblPrEx>
          <w:jc w:val="left"/>
        </w:tblPrEx>
        <w:tc>
          <w:tcPr>
            <w:tcW w:w="2179" w:type="dxa"/>
            <w:shd w:val="clear" w:color="auto" w:fill="auto"/>
          </w:tcPr>
          <w:p w14:paraId="3036E0C9" w14:textId="77777777" w:rsidR="00BF0D22" w:rsidRPr="00853C7E" w:rsidRDefault="00BF0D22" w:rsidP="009F5B0A">
            <w:pPr>
              <w:ind w:firstLine="0"/>
            </w:pPr>
            <w:r>
              <w:t>G. R. Smith</w:t>
            </w:r>
          </w:p>
        </w:tc>
        <w:tc>
          <w:tcPr>
            <w:tcW w:w="2179" w:type="dxa"/>
            <w:shd w:val="clear" w:color="auto" w:fill="auto"/>
          </w:tcPr>
          <w:p w14:paraId="445A46BA" w14:textId="77777777" w:rsidR="00BF0D22" w:rsidRPr="00853C7E" w:rsidRDefault="00BF0D22" w:rsidP="009F5B0A">
            <w:pPr>
              <w:ind w:firstLine="0"/>
            </w:pPr>
            <w:r>
              <w:t>M. M. Smith</w:t>
            </w:r>
          </w:p>
        </w:tc>
        <w:tc>
          <w:tcPr>
            <w:tcW w:w="2180" w:type="dxa"/>
            <w:shd w:val="clear" w:color="auto" w:fill="auto"/>
          </w:tcPr>
          <w:p w14:paraId="565820E4" w14:textId="77777777" w:rsidR="00BF0D22" w:rsidRPr="00853C7E" w:rsidRDefault="00BF0D22" w:rsidP="009F5B0A">
            <w:pPr>
              <w:ind w:firstLine="0"/>
            </w:pPr>
            <w:r>
              <w:t>Stavrinakis</w:t>
            </w:r>
          </w:p>
        </w:tc>
      </w:tr>
      <w:tr w:rsidR="00BF0D22" w:rsidRPr="00853C7E" w14:paraId="6186D059" w14:textId="77777777" w:rsidTr="009F5B0A">
        <w:tblPrEx>
          <w:jc w:val="left"/>
        </w:tblPrEx>
        <w:tc>
          <w:tcPr>
            <w:tcW w:w="2179" w:type="dxa"/>
            <w:shd w:val="clear" w:color="auto" w:fill="auto"/>
          </w:tcPr>
          <w:p w14:paraId="308D06D4" w14:textId="77777777" w:rsidR="00BF0D22" w:rsidRPr="00853C7E" w:rsidRDefault="00BF0D22" w:rsidP="009F5B0A">
            <w:pPr>
              <w:ind w:firstLine="0"/>
            </w:pPr>
            <w:r>
              <w:t>Taylor</w:t>
            </w:r>
          </w:p>
        </w:tc>
        <w:tc>
          <w:tcPr>
            <w:tcW w:w="2179" w:type="dxa"/>
            <w:shd w:val="clear" w:color="auto" w:fill="auto"/>
          </w:tcPr>
          <w:p w14:paraId="2D4BC703" w14:textId="77777777" w:rsidR="00BF0D22" w:rsidRPr="00853C7E" w:rsidRDefault="00BF0D22" w:rsidP="009F5B0A">
            <w:pPr>
              <w:ind w:firstLine="0"/>
            </w:pPr>
            <w:r>
              <w:t>Tedder</w:t>
            </w:r>
          </w:p>
        </w:tc>
        <w:tc>
          <w:tcPr>
            <w:tcW w:w="2180" w:type="dxa"/>
            <w:shd w:val="clear" w:color="auto" w:fill="auto"/>
          </w:tcPr>
          <w:p w14:paraId="4F1E8951" w14:textId="77777777" w:rsidR="00BF0D22" w:rsidRPr="00853C7E" w:rsidRDefault="00BF0D22" w:rsidP="009F5B0A">
            <w:pPr>
              <w:ind w:firstLine="0"/>
            </w:pPr>
            <w:r>
              <w:t>Thayer</w:t>
            </w:r>
          </w:p>
        </w:tc>
      </w:tr>
      <w:tr w:rsidR="00BF0D22" w:rsidRPr="00853C7E" w14:paraId="20206D96" w14:textId="77777777" w:rsidTr="009F5B0A">
        <w:tblPrEx>
          <w:jc w:val="left"/>
        </w:tblPrEx>
        <w:tc>
          <w:tcPr>
            <w:tcW w:w="2179" w:type="dxa"/>
            <w:shd w:val="clear" w:color="auto" w:fill="auto"/>
          </w:tcPr>
          <w:p w14:paraId="0BF3E411" w14:textId="77777777" w:rsidR="00BF0D22" w:rsidRPr="00853C7E" w:rsidRDefault="00BF0D22" w:rsidP="009F5B0A">
            <w:pPr>
              <w:ind w:firstLine="0"/>
            </w:pPr>
            <w:r>
              <w:t>Thigpen</w:t>
            </w:r>
          </w:p>
        </w:tc>
        <w:tc>
          <w:tcPr>
            <w:tcW w:w="2179" w:type="dxa"/>
            <w:shd w:val="clear" w:color="auto" w:fill="auto"/>
          </w:tcPr>
          <w:p w14:paraId="26810BB6" w14:textId="77777777" w:rsidR="00BF0D22" w:rsidRPr="00853C7E" w:rsidRDefault="00BF0D22" w:rsidP="009F5B0A">
            <w:pPr>
              <w:ind w:firstLine="0"/>
            </w:pPr>
            <w:r>
              <w:t>Trantham</w:t>
            </w:r>
          </w:p>
        </w:tc>
        <w:tc>
          <w:tcPr>
            <w:tcW w:w="2180" w:type="dxa"/>
            <w:shd w:val="clear" w:color="auto" w:fill="auto"/>
          </w:tcPr>
          <w:p w14:paraId="3FAB0D0C" w14:textId="77777777" w:rsidR="00BF0D22" w:rsidRPr="00853C7E" w:rsidRDefault="00BF0D22" w:rsidP="009F5B0A">
            <w:pPr>
              <w:ind w:firstLine="0"/>
            </w:pPr>
            <w:r>
              <w:t>Weeks</w:t>
            </w:r>
          </w:p>
        </w:tc>
      </w:tr>
      <w:tr w:rsidR="00BF0D22" w:rsidRPr="00853C7E" w14:paraId="2191132F" w14:textId="77777777" w:rsidTr="009F5B0A">
        <w:tblPrEx>
          <w:jc w:val="left"/>
        </w:tblPrEx>
        <w:tc>
          <w:tcPr>
            <w:tcW w:w="2179" w:type="dxa"/>
            <w:shd w:val="clear" w:color="auto" w:fill="auto"/>
          </w:tcPr>
          <w:p w14:paraId="1718E05F" w14:textId="77777777" w:rsidR="00BF0D22" w:rsidRPr="00853C7E" w:rsidRDefault="00BF0D22" w:rsidP="009F5B0A">
            <w:pPr>
              <w:ind w:firstLine="0"/>
            </w:pPr>
            <w:r>
              <w:t>West</w:t>
            </w:r>
          </w:p>
        </w:tc>
        <w:tc>
          <w:tcPr>
            <w:tcW w:w="2179" w:type="dxa"/>
            <w:shd w:val="clear" w:color="auto" w:fill="auto"/>
          </w:tcPr>
          <w:p w14:paraId="30645DED" w14:textId="77777777" w:rsidR="00BF0D22" w:rsidRPr="00853C7E" w:rsidRDefault="00BF0D22" w:rsidP="009F5B0A">
            <w:pPr>
              <w:ind w:firstLine="0"/>
            </w:pPr>
            <w:r>
              <w:t>Wetmore</w:t>
            </w:r>
          </w:p>
        </w:tc>
        <w:tc>
          <w:tcPr>
            <w:tcW w:w="2180" w:type="dxa"/>
            <w:shd w:val="clear" w:color="auto" w:fill="auto"/>
          </w:tcPr>
          <w:p w14:paraId="15741688" w14:textId="77777777" w:rsidR="00BF0D22" w:rsidRPr="00853C7E" w:rsidRDefault="00BF0D22" w:rsidP="009F5B0A">
            <w:pPr>
              <w:ind w:firstLine="0"/>
            </w:pPr>
            <w:r>
              <w:t>Wheeler</w:t>
            </w:r>
          </w:p>
        </w:tc>
      </w:tr>
      <w:tr w:rsidR="00BF0D22" w:rsidRPr="00853C7E" w14:paraId="7E2104AE" w14:textId="77777777" w:rsidTr="009F5B0A">
        <w:tblPrEx>
          <w:jc w:val="left"/>
        </w:tblPrEx>
        <w:tc>
          <w:tcPr>
            <w:tcW w:w="2179" w:type="dxa"/>
            <w:shd w:val="clear" w:color="auto" w:fill="auto"/>
          </w:tcPr>
          <w:p w14:paraId="5599B941" w14:textId="77777777" w:rsidR="00BF0D22" w:rsidRPr="00853C7E" w:rsidRDefault="00BF0D22" w:rsidP="009F5B0A">
            <w:pPr>
              <w:ind w:firstLine="0"/>
            </w:pPr>
            <w:r>
              <w:t>White</w:t>
            </w:r>
          </w:p>
        </w:tc>
        <w:tc>
          <w:tcPr>
            <w:tcW w:w="2179" w:type="dxa"/>
            <w:shd w:val="clear" w:color="auto" w:fill="auto"/>
          </w:tcPr>
          <w:p w14:paraId="0564E1E3" w14:textId="77777777" w:rsidR="00BF0D22" w:rsidRPr="00853C7E" w:rsidRDefault="00BF0D22" w:rsidP="009F5B0A">
            <w:pPr>
              <w:ind w:firstLine="0"/>
            </w:pPr>
            <w:r>
              <w:t>Whitmire</w:t>
            </w:r>
          </w:p>
        </w:tc>
        <w:tc>
          <w:tcPr>
            <w:tcW w:w="2180" w:type="dxa"/>
            <w:shd w:val="clear" w:color="auto" w:fill="auto"/>
          </w:tcPr>
          <w:p w14:paraId="0A3A6AD4" w14:textId="77777777" w:rsidR="00BF0D22" w:rsidRPr="00853C7E" w:rsidRDefault="00BF0D22" w:rsidP="009F5B0A">
            <w:pPr>
              <w:ind w:firstLine="0"/>
            </w:pPr>
            <w:r>
              <w:t>R. Williams</w:t>
            </w:r>
          </w:p>
        </w:tc>
      </w:tr>
      <w:tr w:rsidR="00BF0D22" w:rsidRPr="00853C7E" w14:paraId="1EC8BF88" w14:textId="77777777" w:rsidTr="009F5B0A">
        <w:tblPrEx>
          <w:jc w:val="left"/>
        </w:tblPrEx>
        <w:tc>
          <w:tcPr>
            <w:tcW w:w="2179" w:type="dxa"/>
            <w:shd w:val="clear" w:color="auto" w:fill="auto"/>
          </w:tcPr>
          <w:p w14:paraId="53BD73DB" w14:textId="77777777" w:rsidR="00BF0D22" w:rsidRPr="00853C7E" w:rsidRDefault="00BF0D22" w:rsidP="009F5B0A">
            <w:pPr>
              <w:ind w:firstLine="0"/>
            </w:pPr>
            <w:r>
              <w:t>S. Williams</w:t>
            </w:r>
          </w:p>
        </w:tc>
        <w:tc>
          <w:tcPr>
            <w:tcW w:w="2179" w:type="dxa"/>
            <w:shd w:val="clear" w:color="auto" w:fill="auto"/>
          </w:tcPr>
          <w:p w14:paraId="26128116" w14:textId="77777777" w:rsidR="00BF0D22" w:rsidRPr="00853C7E" w:rsidRDefault="00BF0D22" w:rsidP="009F5B0A">
            <w:pPr>
              <w:ind w:firstLine="0"/>
            </w:pPr>
            <w:r>
              <w:t>Willis</w:t>
            </w:r>
          </w:p>
        </w:tc>
        <w:tc>
          <w:tcPr>
            <w:tcW w:w="2180" w:type="dxa"/>
            <w:shd w:val="clear" w:color="auto" w:fill="auto"/>
          </w:tcPr>
          <w:p w14:paraId="2EEEEB61" w14:textId="77777777" w:rsidR="00BF0D22" w:rsidRPr="00853C7E" w:rsidRDefault="00BF0D22" w:rsidP="009F5B0A">
            <w:pPr>
              <w:ind w:firstLine="0"/>
            </w:pPr>
            <w:r>
              <w:t>Yow</w:t>
            </w:r>
          </w:p>
        </w:tc>
      </w:tr>
    </w:tbl>
    <w:p w14:paraId="16688F56" w14:textId="77777777" w:rsidR="00BF0D22" w:rsidRDefault="00BF0D22" w:rsidP="00BF0D22"/>
    <w:p w14:paraId="444FA24B" w14:textId="77777777" w:rsidR="00BF0D22" w:rsidRDefault="00BF0D22" w:rsidP="00BF0D22">
      <w:pPr>
        <w:jc w:val="center"/>
        <w:rPr>
          <w:b/>
        </w:rPr>
      </w:pPr>
      <w:r w:rsidRPr="00853C7E">
        <w:rPr>
          <w:b/>
        </w:rPr>
        <w:t>Total Present--117</w:t>
      </w:r>
    </w:p>
    <w:p w14:paraId="3E11FF19" w14:textId="77777777" w:rsidR="00BF0D22" w:rsidRDefault="00BF0D22" w:rsidP="00BF0D22"/>
    <w:p w14:paraId="5374327B" w14:textId="77777777" w:rsidR="00A159CE" w:rsidRDefault="00A159CE" w:rsidP="00D32D08">
      <w:pPr>
        <w:keepNext/>
        <w:jc w:val="center"/>
        <w:rPr>
          <w:b/>
        </w:rPr>
      </w:pPr>
      <w:r w:rsidRPr="00A159CE">
        <w:rPr>
          <w:b/>
        </w:rPr>
        <w:t>STATEMENT OF ATTENDANCE</w:t>
      </w:r>
    </w:p>
    <w:p w14:paraId="2BC16EB4" w14:textId="77777777" w:rsidR="00A159CE" w:rsidRDefault="00A159CE" w:rsidP="00D32D08">
      <w:r>
        <w:t>Rep. GOVAN signed a statement with the Clerk that he came in after the roll call of the House and was present for the Session on Wednesday, December 1.</w:t>
      </w:r>
    </w:p>
    <w:p w14:paraId="36C0B6F3" w14:textId="77777777" w:rsidR="00A159CE" w:rsidRDefault="00A159CE" w:rsidP="00A159CE"/>
    <w:p w14:paraId="1A374DAA" w14:textId="77777777" w:rsidR="00A159CE" w:rsidRDefault="00A159CE" w:rsidP="00D32D08">
      <w:pPr>
        <w:keepNext/>
        <w:jc w:val="center"/>
        <w:rPr>
          <w:b/>
        </w:rPr>
      </w:pPr>
      <w:r w:rsidRPr="00A159CE">
        <w:rPr>
          <w:b/>
        </w:rPr>
        <w:lastRenderedPageBreak/>
        <w:t>LEAVE OF ABSENCE</w:t>
      </w:r>
    </w:p>
    <w:p w14:paraId="56AB2DE0" w14:textId="77777777" w:rsidR="00A159CE" w:rsidRDefault="00A159CE" w:rsidP="00D32D08">
      <w:r>
        <w:t>The SPEAKER granted Rep. PARKS a leave of absence for the day due to medical reasons.</w:t>
      </w:r>
    </w:p>
    <w:p w14:paraId="000BD048" w14:textId="77777777" w:rsidR="00A159CE" w:rsidRDefault="00A159CE" w:rsidP="00A159CE"/>
    <w:p w14:paraId="60420ED4" w14:textId="77777777" w:rsidR="00A159CE" w:rsidRDefault="00A159CE" w:rsidP="00D32D08">
      <w:pPr>
        <w:keepNext/>
        <w:jc w:val="center"/>
        <w:rPr>
          <w:b/>
        </w:rPr>
      </w:pPr>
      <w:r w:rsidRPr="00A159CE">
        <w:rPr>
          <w:b/>
        </w:rPr>
        <w:t>LEAVE OF ABSENCE</w:t>
      </w:r>
    </w:p>
    <w:p w14:paraId="613FCF74" w14:textId="77777777" w:rsidR="00A159CE" w:rsidRDefault="00A159CE" w:rsidP="00D32D08">
      <w:r>
        <w:t xml:space="preserve">The SPEAKER granted Rep. W. NEWTON a leave of absence for the day due to medical reasons. </w:t>
      </w:r>
    </w:p>
    <w:p w14:paraId="680686F4" w14:textId="77777777" w:rsidR="00A159CE" w:rsidRDefault="00A159CE" w:rsidP="00A159CE"/>
    <w:p w14:paraId="5D743B78" w14:textId="77777777" w:rsidR="00A159CE" w:rsidRDefault="00A159CE" w:rsidP="00D32D08">
      <w:pPr>
        <w:keepNext/>
        <w:jc w:val="center"/>
        <w:rPr>
          <w:b/>
        </w:rPr>
      </w:pPr>
      <w:r w:rsidRPr="00A159CE">
        <w:rPr>
          <w:b/>
        </w:rPr>
        <w:t>LEAVE OF ABSENCE</w:t>
      </w:r>
    </w:p>
    <w:p w14:paraId="4F1A5BF6" w14:textId="77777777" w:rsidR="00A159CE" w:rsidRDefault="00A159CE" w:rsidP="00D32D08">
      <w:r>
        <w:t>The SPEAKER granted Rep. BLACKWELL a leave of absence for the day due to a prior business commitment.</w:t>
      </w:r>
    </w:p>
    <w:p w14:paraId="4146BF63" w14:textId="77777777" w:rsidR="00A159CE" w:rsidRDefault="00A159CE" w:rsidP="00A159CE"/>
    <w:p w14:paraId="52291CB2" w14:textId="77777777" w:rsidR="00A159CE" w:rsidRDefault="00A159CE" w:rsidP="00D32D08">
      <w:pPr>
        <w:keepNext/>
        <w:jc w:val="center"/>
        <w:rPr>
          <w:b/>
        </w:rPr>
      </w:pPr>
      <w:r w:rsidRPr="00A159CE">
        <w:rPr>
          <w:b/>
        </w:rPr>
        <w:t>LEAVE OF ABSENCE</w:t>
      </w:r>
    </w:p>
    <w:p w14:paraId="0E3EA971" w14:textId="77777777" w:rsidR="00A159CE" w:rsidRDefault="00A159CE" w:rsidP="00D32D08">
      <w:r>
        <w:t>The SPEAKER granted Rep. WOOTEN a leave of absence for the day due to a prior commitment.</w:t>
      </w:r>
    </w:p>
    <w:p w14:paraId="14F70030" w14:textId="77777777" w:rsidR="00A159CE" w:rsidRDefault="00A159CE" w:rsidP="00A159CE"/>
    <w:p w14:paraId="62CEE463" w14:textId="77777777" w:rsidR="00A159CE" w:rsidRDefault="00A159CE" w:rsidP="00D32D08">
      <w:pPr>
        <w:keepNext/>
        <w:jc w:val="center"/>
        <w:rPr>
          <w:b/>
        </w:rPr>
      </w:pPr>
      <w:r w:rsidRPr="00A159CE">
        <w:rPr>
          <w:b/>
        </w:rPr>
        <w:t>LEAVE OF ABSENCE</w:t>
      </w:r>
    </w:p>
    <w:p w14:paraId="361C9796" w14:textId="77777777" w:rsidR="00A159CE" w:rsidRDefault="00A159CE" w:rsidP="00D32D08">
      <w:r>
        <w:t>The SPEAKER granted Rep. J. E. JOHNSON a leave of absence for the day due to medical reasons.</w:t>
      </w:r>
    </w:p>
    <w:p w14:paraId="01F0255F" w14:textId="77777777" w:rsidR="00A159CE" w:rsidRDefault="00A159CE" w:rsidP="00A159CE"/>
    <w:p w14:paraId="74D652C0" w14:textId="77777777" w:rsidR="00A159CE" w:rsidRDefault="00A159CE" w:rsidP="00D32D08">
      <w:pPr>
        <w:keepNext/>
        <w:jc w:val="center"/>
        <w:rPr>
          <w:b/>
        </w:rPr>
      </w:pPr>
      <w:r w:rsidRPr="00A159CE">
        <w:rPr>
          <w:b/>
        </w:rPr>
        <w:t>LEAVE OF ABSENCE</w:t>
      </w:r>
    </w:p>
    <w:p w14:paraId="5D317428" w14:textId="77777777" w:rsidR="00A159CE" w:rsidRDefault="00A159CE" w:rsidP="00A159CE">
      <w:r>
        <w:t>The SPEAKER granted Rep. WHITE a temporary leave of absence.</w:t>
      </w:r>
    </w:p>
    <w:p w14:paraId="4D41FC5F" w14:textId="77777777" w:rsidR="00A159CE" w:rsidRDefault="00A159CE" w:rsidP="00A159CE"/>
    <w:p w14:paraId="777B9A2E" w14:textId="77777777" w:rsidR="00A159CE" w:rsidRDefault="00A159CE" w:rsidP="00D32D08">
      <w:pPr>
        <w:keepNext/>
        <w:jc w:val="center"/>
        <w:rPr>
          <w:b/>
        </w:rPr>
      </w:pPr>
      <w:r w:rsidRPr="00A159CE">
        <w:rPr>
          <w:b/>
        </w:rPr>
        <w:t>CO-SPONSORS ADDED</w:t>
      </w:r>
    </w:p>
    <w:p w14:paraId="5BD6D676" w14:textId="77777777" w:rsidR="00A159CE" w:rsidRDefault="00A159CE" w:rsidP="00A159CE">
      <w:r>
        <w:t>In accordance with House Rule 5.2 below:</w:t>
      </w:r>
    </w:p>
    <w:p w14:paraId="5BEE6187" w14:textId="77777777" w:rsidR="00D32D08" w:rsidRDefault="00D32D08" w:rsidP="00A159CE">
      <w:pPr>
        <w:ind w:firstLine="270"/>
        <w:rPr>
          <w:b/>
          <w:bCs/>
          <w:color w:val="000000"/>
          <w:szCs w:val="22"/>
          <w:lang w:val="en"/>
        </w:rPr>
      </w:pPr>
      <w:bookmarkStart w:id="2" w:name="file_start24"/>
      <w:bookmarkEnd w:id="2"/>
    </w:p>
    <w:p w14:paraId="63207120" w14:textId="77777777" w:rsidR="00A159CE" w:rsidRPr="00CA29CB" w:rsidRDefault="00A159CE" w:rsidP="00A159C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EA0C6D8" w14:textId="77777777" w:rsidR="00A159CE" w:rsidRDefault="00A159CE" w:rsidP="00A159CE">
      <w:bookmarkStart w:id="3" w:name="file_end24"/>
      <w:bookmarkEnd w:id="3"/>
    </w:p>
    <w:p w14:paraId="28F92DBA" w14:textId="77777777" w:rsidR="00A159CE" w:rsidRDefault="00A159CE" w:rsidP="00D32D08">
      <w:pPr>
        <w:keepNext/>
        <w:jc w:val="center"/>
        <w:rPr>
          <w:b/>
        </w:rPr>
      </w:pPr>
      <w:r w:rsidRPr="00A159CE">
        <w:rPr>
          <w:b/>
        </w:rPr>
        <w:t>CO-SPONSOR ADDED</w:t>
      </w:r>
    </w:p>
    <w:tbl>
      <w:tblPr>
        <w:tblW w:w="0" w:type="auto"/>
        <w:tblLayout w:type="fixed"/>
        <w:tblLook w:val="0000" w:firstRow="0" w:lastRow="0" w:firstColumn="0" w:lastColumn="0" w:noHBand="0" w:noVBand="0"/>
      </w:tblPr>
      <w:tblGrid>
        <w:gridCol w:w="1551"/>
        <w:gridCol w:w="1281"/>
      </w:tblGrid>
      <w:tr w:rsidR="00A159CE" w:rsidRPr="00A159CE" w14:paraId="33258B26" w14:textId="77777777" w:rsidTr="00A159CE">
        <w:tc>
          <w:tcPr>
            <w:tcW w:w="1551" w:type="dxa"/>
            <w:shd w:val="clear" w:color="auto" w:fill="auto"/>
          </w:tcPr>
          <w:p w14:paraId="7A5C09B7" w14:textId="77777777" w:rsidR="00A159CE" w:rsidRPr="00A159CE" w:rsidRDefault="00A159CE" w:rsidP="00D32D08">
            <w:pPr>
              <w:keepNext/>
              <w:ind w:firstLine="0"/>
            </w:pPr>
            <w:r w:rsidRPr="00A159CE">
              <w:t>Bill Number:</w:t>
            </w:r>
          </w:p>
        </w:tc>
        <w:tc>
          <w:tcPr>
            <w:tcW w:w="1281" w:type="dxa"/>
            <w:shd w:val="clear" w:color="auto" w:fill="auto"/>
          </w:tcPr>
          <w:p w14:paraId="37EDA6D2" w14:textId="77777777" w:rsidR="00A159CE" w:rsidRPr="00A159CE" w:rsidRDefault="00A159CE" w:rsidP="00D32D08">
            <w:pPr>
              <w:keepNext/>
              <w:ind w:firstLine="0"/>
            </w:pPr>
            <w:r w:rsidRPr="00A159CE">
              <w:t>H. 3337</w:t>
            </w:r>
          </w:p>
        </w:tc>
      </w:tr>
      <w:tr w:rsidR="00A159CE" w:rsidRPr="00A159CE" w14:paraId="26BE6B79" w14:textId="77777777" w:rsidTr="00A159CE">
        <w:tc>
          <w:tcPr>
            <w:tcW w:w="1551" w:type="dxa"/>
            <w:shd w:val="clear" w:color="auto" w:fill="auto"/>
          </w:tcPr>
          <w:p w14:paraId="425807DF" w14:textId="77777777" w:rsidR="00A159CE" w:rsidRPr="00A159CE" w:rsidRDefault="00A159CE" w:rsidP="00D32D08">
            <w:pPr>
              <w:keepNext/>
              <w:ind w:firstLine="0"/>
            </w:pPr>
            <w:r w:rsidRPr="00A159CE">
              <w:t>Date:</w:t>
            </w:r>
          </w:p>
        </w:tc>
        <w:tc>
          <w:tcPr>
            <w:tcW w:w="1281" w:type="dxa"/>
            <w:shd w:val="clear" w:color="auto" w:fill="auto"/>
          </w:tcPr>
          <w:p w14:paraId="4632D266" w14:textId="77777777" w:rsidR="00A159CE" w:rsidRPr="00A159CE" w:rsidRDefault="00A159CE" w:rsidP="00D32D08">
            <w:pPr>
              <w:keepNext/>
              <w:ind w:firstLine="0"/>
            </w:pPr>
            <w:r w:rsidRPr="00A159CE">
              <w:t>ADD:</w:t>
            </w:r>
          </w:p>
        </w:tc>
      </w:tr>
      <w:tr w:rsidR="00A159CE" w:rsidRPr="00A159CE" w14:paraId="1B0D505F" w14:textId="77777777" w:rsidTr="00A159CE">
        <w:tc>
          <w:tcPr>
            <w:tcW w:w="1551" w:type="dxa"/>
            <w:shd w:val="clear" w:color="auto" w:fill="auto"/>
          </w:tcPr>
          <w:p w14:paraId="722DC151" w14:textId="77777777" w:rsidR="00A159CE" w:rsidRPr="00A159CE" w:rsidRDefault="00A159CE" w:rsidP="00D32D08">
            <w:pPr>
              <w:keepNext/>
              <w:ind w:firstLine="0"/>
            </w:pPr>
            <w:r w:rsidRPr="00A159CE">
              <w:t>12/02/21</w:t>
            </w:r>
          </w:p>
        </w:tc>
        <w:tc>
          <w:tcPr>
            <w:tcW w:w="1281" w:type="dxa"/>
            <w:shd w:val="clear" w:color="auto" w:fill="auto"/>
          </w:tcPr>
          <w:p w14:paraId="605E41C0" w14:textId="77777777" w:rsidR="00A159CE" w:rsidRPr="00A159CE" w:rsidRDefault="00A159CE" w:rsidP="00D32D08">
            <w:pPr>
              <w:keepNext/>
              <w:ind w:firstLine="0"/>
            </w:pPr>
            <w:r w:rsidRPr="00A159CE">
              <w:t>DABNEY</w:t>
            </w:r>
          </w:p>
        </w:tc>
      </w:tr>
    </w:tbl>
    <w:p w14:paraId="68D11C62" w14:textId="77777777" w:rsidR="00A159CE" w:rsidRDefault="00A159CE" w:rsidP="00A159CE"/>
    <w:p w14:paraId="393ACD91" w14:textId="77777777" w:rsidR="00A159CE" w:rsidRDefault="00A159CE" w:rsidP="00D32D08">
      <w:pPr>
        <w:keepNext/>
        <w:jc w:val="center"/>
        <w:rPr>
          <w:b/>
        </w:rPr>
      </w:pPr>
      <w:r w:rsidRPr="00A159CE">
        <w:rPr>
          <w:b/>
        </w:rPr>
        <w:t>CO-SPONSOR ADDED</w:t>
      </w:r>
    </w:p>
    <w:tbl>
      <w:tblPr>
        <w:tblW w:w="0" w:type="auto"/>
        <w:tblLayout w:type="fixed"/>
        <w:tblLook w:val="0000" w:firstRow="0" w:lastRow="0" w:firstColumn="0" w:lastColumn="0" w:noHBand="0" w:noVBand="0"/>
      </w:tblPr>
      <w:tblGrid>
        <w:gridCol w:w="1551"/>
        <w:gridCol w:w="1281"/>
      </w:tblGrid>
      <w:tr w:rsidR="00A159CE" w:rsidRPr="00A159CE" w14:paraId="5032F019" w14:textId="77777777" w:rsidTr="00A159CE">
        <w:tc>
          <w:tcPr>
            <w:tcW w:w="1551" w:type="dxa"/>
            <w:shd w:val="clear" w:color="auto" w:fill="auto"/>
          </w:tcPr>
          <w:p w14:paraId="1FED1815" w14:textId="77777777" w:rsidR="00A159CE" w:rsidRPr="00A159CE" w:rsidRDefault="00A159CE" w:rsidP="00D32D08">
            <w:pPr>
              <w:keepNext/>
              <w:ind w:firstLine="0"/>
            </w:pPr>
            <w:r w:rsidRPr="00A159CE">
              <w:t>Bill Number:</w:t>
            </w:r>
          </w:p>
        </w:tc>
        <w:tc>
          <w:tcPr>
            <w:tcW w:w="1281" w:type="dxa"/>
            <w:shd w:val="clear" w:color="auto" w:fill="auto"/>
          </w:tcPr>
          <w:p w14:paraId="65C1A063" w14:textId="77777777" w:rsidR="00A159CE" w:rsidRPr="00A159CE" w:rsidRDefault="00A159CE" w:rsidP="00D32D08">
            <w:pPr>
              <w:keepNext/>
              <w:ind w:firstLine="0"/>
            </w:pPr>
            <w:r w:rsidRPr="00A159CE">
              <w:t>H. 3352</w:t>
            </w:r>
          </w:p>
        </w:tc>
      </w:tr>
      <w:tr w:rsidR="00A159CE" w:rsidRPr="00A159CE" w14:paraId="15C94205" w14:textId="77777777" w:rsidTr="00A159CE">
        <w:tc>
          <w:tcPr>
            <w:tcW w:w="1551" w:type="dxa"/>
            <w:shd w:val="clear" w:color="auto" w:fill="auto"/>
          </w:tcPr>
          <w:p w14:paraId="4D31CBC5" w14:textId="77777777" w:rsidR="00A159CE" w:rsidRPr="00A159CE" w:rsidRDefault="00A159CE" w:rsidP="00D32D08">
            <w:pPr>
              <w:keepNext/>
              <w:ind w:firstLine="0"/>
            </w:pPr>
            <w:r w:rsidRPr="00A159CE">
              <w:t>Date:</w:t>
            </w:r>
          </w:p>
        </w:tc>
        <w:tc>
          <w:tcPr>
            <w:tcW w:w="1281" w:type="dxa"/>
            <w:shd w:val="clear" w:color="auto" w:fill="auto"/>
          </w:tcPr>
          <w:p w14:paraId="0A63127F" w14:textId="77777777" w:rsidR="00A159CE" w:rsidRPr="00A159CE" w:rsidRDefault="00A159CE" w:rsidP="00D32D08">
            <w:pPr>
              <w:keepNext/>
              <w:ind w:firstLine="0"/>
            </w:pPr>
            <w:r w:rsidRPr="00A159CE">
              <w:t>ADD:</w:t>
            </w:r>
          </w:p>
        </w:tc>
      </w:tr>
      <w:tr w:rsidR="00A159CE" w:rsidRPr="00A159CE" w14:paraId="1F9635F0" w14:textId="77777777" w:rsidTr="00A159CE">
        <w:tc>
          <w:tcPr>
            <w:tcW w:w="1551" w:type="dxa"/>
            <w:shd w:val="clear" w:color="auto" w:fill="auto"/>
          </w:tcPr>
          <w:p w14:paraId="64F66FEA" w14:textId="77777777" w:rsidR="00A159CE" w:rsidRPr="00A159CE" w:rsidRDefault="00A159CE" w:rsidP="00D32D08">
            <w:pPr>
              <w:keepNext/>
              <w:ind w:firstLine="0"/>
            </w:pPr>
            <w:r w:rsidRPr="00A159CE">
              <w:t>12/02/21</w:t>
            </w:r>
          </w:p>
        </w:tc>
        <w:tc>
          <w:tcPr>
            <w:tcW w:w="1281" w:type="dxa"/>
            <w:shd w:val="clear" w:color="auto" w:fill="auto"/>
          </w:tcPr>
          <w:p w14:paraId="5D304364" w14:textId="77777777" w:rsidR="00A159CE" w:rsidRPr="00A159CE" w:rsidRDefault="00A159CE" w:rsidP="00D32D08">
            <w:pPr>
              <w:keepNext/>
              <w:ind w:firstLine="0"/>
            </w:pPr>
            <w:r w:rsidRPr="00A159CE">
              <w:t>DABNEY</w:t>
            </w:r>
          </w:p>
        </w:tc>
      </w:tr>
    </w:tbl>
    <w:p w14:paraId="609FED29" w14:textId="77777777" w:rsidR="00A159CE" w:rsidRDefault="00A159CE" w:rsidP="00A159CE"/>
    <w:p w14:paraId="725A27D7" w14:textId="77777777" w:rsidR="00A159CE" w:rsidRDefault="00A159CE" w:rsidP="00D32D08">
      <w:pPr>
        <w:keepNext/>
        <w:jc w:val="center"/>
        <w:rPr>
          <w:b/>
        </w:rPr>
      </w:pPr>
      <w:r w:rsidRPr="00A159CE">
        <w:rPr>
          <w:b/>
        </w:rPr>
        <w:t>CO-SPONSOR ADDED</w:t>
      </w:r>
    </w:p>
    <w:tbl>
      <w:tblPr>
        <w:tblW w:w="0" w:type="auto"/>
        <w:tblLayout w:type="fixed"/>
        <w:tblLook w:val="0000" w:firstRow="0" w:lastRow="0" w:firstColumn="0" w:lastColumn="0" w:noHBand="0" w:noVBand="0"/>
      </w:tblPr>
      <w:tblGrid>
        <w:gridCol w:w="1551"/>
        <w:gridCol w:w="1281"/>
      </w:tblGrid>
      <w:tr w:rsidR="00A159CE" w:rsidRPr="00A159CE" w14:paraId="1988CDBD" w14:textId="77777777" w:rsidTr="00A159CE">
        <w:tc>
          <w:tcPr>
            <w:tcW w:w="1551" w:type="dxa"/>
            <w:shd w:val="clear" w:color="auto" w:fill="auto"/>
          </w:tcPr>
          <w:p w14:paraId="07B75D2B" w14:textId="77777777" w:rsidR="00A159CE" w:rsidRPr="00A159CE" w:rsidRDefault="00A159CE" w:rsidP="00D32D08">
            <w:pPr>
              <w:keepNext/>
              <w:ind w:firstLine="0"/>
            </w:pPr>
            <w:r w:rsidRPr="00A159CE">
              <w:t>Bill Number:</w:t>
            </w:r>
          </w:p>
        </w:tc>
        <w:tc>
          <w:tcPr>
            <w:tcW w:w="1281" w:type="dxa"/>
            <w:shd w:val="clear" w:color="auto" w:fill="auto"/>
          </w:tcPr>
          <w:p w14:paraId="207DEA0E" w14:textId="77777777" w:rsidR="00A159CE" w:rsidRPr="00A159CE" w:rsidRDefault="00A159CE" w:rsidP="00D32D08">
            <w:pPr>
              <w:keepNext/>
              <w:ind w:firstLine="0"/>
            </w:pPr>
            <w:r w:rsidRPr="00A159CE">
              <w:t>H. 3599</w:t>
            </w:r>
          </w:p>
        </w:tc>
      </w:tr>
      <w:tr w:rsidR="00A159CE" w:rsidRPr="00A159CE" w14:paraId="13A2522F" w14:textId="77777777" w:rsidTr="00A159CE">
        <w:tc>
          <w:tcPr>
            <w:tcW w:w="1551" w:type="dxa"/>
            <w:shd w:val="clear" w:color="auto" w:fill="auto"/>
          </w:tcPr>
          <w:p w14:paraId="30499D69" w14:textId="77777777" w:rsidR="00A159CE" w:rsidRPr="00A159CE" w:rsidRDefault="00A159CE" w:rsidP="00D32D08">
            <w:pPr>
              <w:keepNext/>
              <w:ind w:firstLine="0"/>
            </w:pPr>
            <w:r w:rsidRPr="00A159CE">
              <w:t>Date:</w:t>
            </w:r>
          </w:p>
        </w:tc>
        <w:tc>
          <w:tcPr>
            <w:tcW w:w="1281" w:type="dxa"/>
            <w:shd w:val="clear" w:color="auto" w:fill="auto"/>
          </w:tcPr>
          <w:p w14:paraId="13287F24" w14:textId="77777777" w:rsidR="00A159CE" w:rsidRPr="00A159CE" w:rsidRDefault="00A159CE" w:rsidP="00D32D08">
            <w:pPr>
              <w:keepNext/>
              <w:ind w:firstLine="0"/>
            </w:pPr>
            <w:r w:rsidRPr="00A159CE">
              <w:t>ADD:</w:t>
            </w:r>
          </w:p>
        </w:tc>
      </w:tr>
      <w:tr w:rsidR="00A159CE" w:rsidRPr="00A159CE" w14:paraId="18EFF29D" w14:textId="77777777" w:rsidTr="00A159CE">
        <w:tc>
          <w:tcPr>
            <w:tcW w:w="1551" w:type="dxa"/>
            <w:shd w:val="clear" w:color="auto" w:fill="auto"/>
          </w:tcPr>
          <w:p w14:paraId="5537A133" w14:textId="77777777" w:rsidR="00A159CE" w:rsidRPr="00A159CE" w:rsidRDefault="00A159CE" w:rsidP="00D32D08">
            <w:pPr>
              <w:keepNext/>
              <w:ind w:firstLine="0"/>
            </w:pPr>
            <w:r w:rsidRPr="00A159CE">
              <w:t>12/02/21</w:t>
            </w:r>
          </w:p>
        </w:tc>
        <w:tc>
          <w:tcPr>
            <w:tcW w:w="1281" w:type="dxa"/>
            <w:shd w:val="clear" w:color="auto" w:fill="auto"/>
          </w:tcPr>
          <w:p w14:paraId="52301058" w14:textId="77777777" w:rsidR="00A159CE" w:rsidRPr="00A159CE" w:rsidRDefault="00A159CE" w:rsidP="00D32D08">
            <w:pPr>
              <w:keepNext/>
              <w:ind w:firstLine="0"/>
            </w:pPr>
            <w:r w:rsidRPr="00A159CE">
              <w:t>DABNEY</w:t>
            </w:r>
          </w:p>
        </w:tc>
      </w:tr>
    </w:tbl>
    <w:p w14:paraId="483B2110" w14:textId="77777777" w:rsidR="00A159CE" w:rsidRDefault="00A159CE" w:rsidP="00A159CE"/>
    <w:p w14:paraId="1F704D37" w14:textId="77777777" w:rsidR="00A159CE" w:rsidRDefault="00A159CE" w:rsidP="00D32D08">
      <w:pPr>
        <w:keepNext/>
        <w:jc w:val="center"/>
        <w:rPr>
          <w:b/>
        </w:rPr>
      </w:pPr>
      <w:r w:rsidRPr="00A159CE">
        <w:rPr>
          <w:b/>
        </w:rPr>
        <w:t>CO-SPONSOR ADDED</w:t>
      </w:r>
    </w:p>
    <w:tbl>
      <w:tblPr>
        <w:tblW w:w="0" w:type="auto"/>
        <w:tblLayout w:type="fixed"/>
        <w:tblLook w:val="0000" w:firstRow="0" w:lastRow="0" w:firstColumn="0" w:lastColumn="0" w:noHBand="0" w:noVBand="0"/>
      </w:tblPr>
      <w:tblGrid>
        <w:gridCol w:w="1551"/>
        <w:gridCol w:w="1281"/>
      </w:tblGrid>
      <w:tr w:rsidR="00A159CE" w:rsidRPr="00A159CE" w14:paraId="4D471FAC" w14:textId="77777777" w:rsidTr="00A159CE">
        <w:tc>
          <w:tcPr>
            <w:tcW w:w="1551" w:type="dxa"/>
            <w:shd w:val="clear" w:color="auto" w:fill="auto"/>
          </w:tcPr>
          <w:p w14:paraId="324EE7C3" w14:textId="77777777" w:rsidR="00A159CE" w:rsidRPr="00A159CE" w:rsidRDefault="00A159CE" w:rsidP="00D32D08">
            <w:pPr>
              <w:keepNext/>
              <w:ind w:firstLine="0"/>
            </w:pPr>
            <w:r w:rsidRPr="00A159CE">
              <w:t>Bill Number:</w:t>
            </w:r>
          </w:p>
        </w:tc>
        <w:tc>
          <w:tcPr>
            <w:tcW w:w="1281" w:type="dxa"/>
            <w:shd w:val="clear" w:color="auto" w:fill="auto"/>
          </w:tcPr>
          <w:p w14:paraId="181DE0D6" w14:textId="77777777" w:rsidR="00A159CE" w:rsidRPr="00A159CE" w:rsidRDefault="00A159CE" w:rsidP="00D32D08">
            <w:pPr>
              <w:keepNext/>
              <w:ind w:firstLine="0"/>
            </w:pPr>
            <w:r w:rsidRPr="00A159CE">
              <w:t>H. 3833</w:t>
            </w:r>
          </w:p>
        </w:tc>
      </w:tr>
      <w:tr w:rsidR="00A159CE" w:rsidRPr="00A159CE" w14:paraId="46BD86B0" w14:textId="77777777" w:rsidTr="00A159CE">
        <w:tc>
          <w:tcPr>
            <w:tcW w:w="1551" w:type="dxa"/>
            <w:shd w:val="clear" w:color="auto" w:fill="auto"/>
          </w:tcPr>
          <w:p w14:paraId="3C96F096" w14:textId="77777777" w:rsidR="00A159CE" w:rsidRPr="00A159CE" w:rsidRDefault="00A159CE" w:rsidP="00D32D08">
            <w:pPr>
              <w:keepNext/>
              <w:ind w:firstLine="0"/>
            </w:pPr>
            <w:r w:rsidRPr="00A159CE">
              <w:t>Date:</w:t>
            </w:r>
          </w:p>
        </w:tc>
        <w:tc>
          <w:tcPr>
            <w:tcW w:w="1281" w:type="dxa"/>
            <w:shd w:val="clear" w:color="auto" w:fill="auto"/>
          </w:tcPr>
          <w:p w14:paraId="059881F0" w14:textId="77777777" w:rsidR="00A159CE" w:rsidRPr="00A159CE" w:rsidRDefault="00A159CE" w:rsidP="00D32D08">
            <w:pPr>
              <w:keepNext/>
              <w:ind w:firstLine="0"/>
            </w:pPr>
            <w:r w:rsidRPr="00A159CE">
              <w:t>ADD:</w:t>
            </w:r>
          </w:p>
        </w:tc>
      </w:tr>
      <w:tr w:rsidR="00A159CE" w:rsidRPr="00A159CE" w14:paraId="681B9F48" w14:textId="77777777" w:rsidTr="00A159CE">
        <w:tc>
          <w:tcPr>
            <w:tcW w:w="1551" w:type="dxa"/>
            <w:shd w:val="clear" w:color="auto" w:fill="auto"/>
          </w:tcPr>
          <w:p w14:paraId="6FE4F81C" w14:textId="77777777" w:rsidR="00A159CE" w:rsidRPr="00A159CE" w:rsidRDefault="00A159CE" w:rsidP="00D32D08">
            <w:pPr>
              <w:keepNext/>
              <w:ind w:firstLine="0"/>
            </w:pPr>
            <w:r w:rsidRPr="00A159CE">
              <w:t>12/02/21</w:t>
            </w:r>
          </w:p>
        </w:tc>
        <w:tc>
          <w:tcPr>
            <w:tcW w:w="1281" w:type="dxa"/>
            <w:shd w:val="clear" w:color="auto" w:fill="auto"/>
          </w:tcPr>
          <w:p w14:paraId="3E0F32C6" w14:textId="77777777" w:rsidR="00A159CE" w:rsidRPr="00A159CE" w:rsidRDefault="00A159CE" w:rsidP="00D32D08">
            <w:pPr>
              <w:keepNext/>
              <w:ind w:firstLine="0"/>
            </w:pPr>
            <w:r w:rsidRPr="00A159CE">
              <w:t>DABNEY</w:t>
            </w:r>
          </w:p>
        </w:tc>
      </w:tr>
    </w:tbl>
    <w:p w14:paraId="06BA86B2" w14:textId="77777777" w:rsidR="00A159CE" w:rsidRDefault="00A159CE" w:rsidP="00A159CE"/>
    <w:p w14:paraId="3CCDFF9B" w14:textId="77777777" w:rsidR="00A159CE" w:rsidRDefault="00A159CE" w:rsidP="00D32D08">
      <w:pPr>
        <w:keepNext/>
        <w:jc w:val="center"/>
        <w:rPr>
          <w:b/>
        </w:rPr>
      </w:pPr>
      <w:r w:rsidRPr="00A159CE">
        <w:rPr>
          <w:b/>
        </w:rPr>
        <w:t>CO-SPONSOR ADDED</w:t>
      </w:r>
    </w:p>
    <w:tbl>
      <w:tblPr>
        <w:tblW w:w="0" w:type="auto"/>
        <w:tblLayout w:type="fixed"/>
        <w:tblLook w:val="0000" w:firstRow="0" w:lastRow="0" w:firstColumn="0" w:lastColumn="0" w:noHBand="0" w:noVBand="0"/>
      </w:tblPr>
      <w:tblGrid>
        <w:gridCol w:w="1551"/>
        <w:gridCol w:w="1281"/>
      </w:tblGrid>
      <w:tr w:rsidR="00A159CE" w:rsidRPr="00A159CE" w14:paraId="5916DAF7" w14:textId="77777777" w:rsidTr="00A159CE">
        <w:tc>
          <w:tcPr>
            <w:tcW w:w="1551" w:type="dxa"/>
            <w:shd w:val="clear" w:color="auto" w:fill="auto"/>
          </w:tcPr>
          <w:p w14:paraId="45D3A5D7" w14:textId="77777777" w:rsidR="00A159CE" w:rsidRPr="00A159CE" w:rsidRDefault="00A159CE" w:rsidP="00D32D08">
            <w:pPr>
              <w:keepNext/>
              <w:ind w:firstLine="0"/>
            </w:pPr>
            <w:r w:rsidRPr="00A159CE">
              <w:t>Bill Number:</w:t>
            </w:r>
          </w:p>
        </w:tc>
        <w:tc>
          <w:tcPr>
            <w:tcW w:w="1281" w:type="dxa"/>
            <w:shd w:val="clear" w:color="auto" w:fill="auto"/>
          </w:tcPr>
          <w:p w14:paraId="638DFC59" w14:textId="77777777" w:rsidR="00A159CE" w:rsidRPr="00A159CE" w:rsidRDefault="00A159CE" w:rsidP="00D32D08">
            <w:pPr>
              <w:keepNext/>
              <w:ind w:firstLine="0"/>
            </w:pPr>
            <w:r w:rsidRPr="00A159CE">
              <w:t>H. 3840</w:t>
            </w:r>
          </w:p>
        </w:tc>
      </w:tr>
      <w:tr w:rsidR="00A159CE" w:rsidRPr="00A159CE" w14:paraId="4A6A0BCC" w14:textId="77777777" w:rsidTr="00A159CE">
        <w:tc>
          <w:tcPr>
            <w:tcW w:w="1551" w:type="dxa"/>
            <w:shd w:val="clear" w:color="auto" w:fill="auto"/>
          </w:tcPr>
          <w:p w14:paraId="5CDB2080" w14:textId="77777777" w:rsidR="00A159CE" w:rsidRPr="00A159CE" w:rsidRDefault="00A159CE" w:rsidP="00D32D08">
            <w:pPr>
              <w:keepNext/>
              <w:ind w:firstLine="0"/>
            </w:pPr>
            <w:r w:rsidRPr="00A159CE">
              <w:t>Date:</w:t>
            </w:r>
          </w:p>
        </w:tc>
        <w:tc>
          <w:tcPr>
            <w:tcW w:w="1281" w:type="dxa"/>
            <w:shd w:val="clear" w:color="auto" w:fill="auto"/>
          </w:tcPr>
          <w:p w14:paraId="5D7AC87B" w14:textId="77777777" w:rsidR="00A159CE" w:rsidRPr="00A159CE" w:rsidRDefault="00A159CE" w:rsidP="00D32D08">
            <w:pPr>
              <w:keepNext/>
              <w:ind w:firstLine="0"/>
            </w:pPr>
            <w:r w:rsidRPr="00A159CE">
              <w:t>ADD:</w:t>
            </w:r>
          </w:p>
        </w:tc>
      </w:tr>
      <w:tr w:rsidR="00A159CE" w:rsidRPr="00A159CE" w14:paraId="451BA806" w14:textId="77777777" w:rsidTr="00A159CE">
        <w:tc>
          <w:tcPr>
            <w:tcW w:w="1551" w:type="dxa"/>
            <w:shd w:val="clear" w:color="auto" w:fill="auto"/>
          </w:tcPr>
          <w:p w14:paraId="61536746" w14:textId="77777777" w:rsidR="00A159CE" w:rsidRPr="00A159CE" w:rsidRDefault="00A159CE" w:rsidP="00D32D08">
            <w:pPr>
              <w:keepNext/>
              <w:ind w:firstLine="0"/>
            </w:pPr>
            <w:r w:rsidRPr="00A159CE">
              <w:t>12/02/21</w:t>
            </w:r>
          </w:p>
        </w:tc>
        <w:tc>
          <w:tcPr>
            <w:tcW w:w="1281" w:type="dxa"/>
            <w:shd w:val="clear" w:color="auto" w:fill="auto"/>
          </w:tcPr>
          <w:p w14:paraId="57ADE449" w14:textId="77777777" w:rsidR="00A159CE" w:rsidRPr="00A159CE" w:rsidRDefault="00A159CE" w:rsidP="00D32D08">
            <w:pPr>
              <w:keepNext/>
              <w:ind w:firstLine="0"/>
            </w:pPr>
            <w:r w:rsidRPr="00A159CE">
              <w:t>DABNEY</w:t>
            </w:r>
          </w:p>
        </w:tc>
      </w:tr>
    </w:tbl>
    <w:p w14:paraId="5109D069" w14:textId="77777777" w:rsidR="00A159CE" w:rsidRDefault="00A159CE" w:rsidP="00A159CE"/>
    <w:p w14:paraId="008D2B02" w14:textId="77777777" w:rsidR="00A159CE" w:rsidRDefault="00A159CE" w:rsidP="00D32D08">
      <w:pPr>
        <w:keepNext/>
        <w:jc w:val="center"/>
        <w:rPr>
          <w:b/>
        </w:rPr>
      </w:pPr>
      <w:r w:rsidRPr="00A159CE">
        <w:rPr>
          <w:b/>
        </w:rPr>
        <w:t>CO-SPONSOR</w:t>
      </w:r>
      <w:r w:rsidR="009F5B0A">
        <w:rPr>
          <w:b/>
        </w:rPr>
        <w:t>S</w:t>
      </w:r>
      <w:r w:rsidRPr="00A159CE">
        <w:rPr>
          <w:b/>
        </w:rPr>
        <w:t xml:space="preserve"> ADDED</w:t>
      </w:r>
    </w:p>
    <w:tbl>
      <w:tblPr>
        <w:tblW w:w="0" w:type="auto"/>
        <w:tblLayout w:type="fixed"/>
        <w:tblLook w:val="0000" w:firstRow="0" w:lastRow="0" w:firstColumn="0" w:lastColumn="0" w:noHBand="0" w:noVBand="0"/>
      </w:tblPr>
      <w:tblGrid>
        <w:gridCol w:w="1551"/>
        <w:gridCol w:w="4987"/>
      </w:tblGrid>
      <w:tr w:rsidR="00A159CE" w:rsidRPr="00A159CE" w14:paraId="1A48E293" w14:textId="77777777" w:rsidTr="00A159CE">
        <w:tc>
          <w:tcPr>
            <w:tcW w:w="1551" w:type="dxa"/>
            <w:shd w:val="clear" w:color="auto" w:fill="auto"/>
          </w:tcPr>
          <w:p w14:paraId="42B79D8E" w14:textId="77777777" w:rsidR="00A159CE" w:rsidRPr="00A159CE" w:rsidRDefault="00A159CE" w:rsidP="00D32D08">
            <w:pPr>
              <w:keepNext/>
              <w:ind w:firstLine="0"/>
            </w:pPr>
            <w:r w:rsidRPr="00A159CE">
              <w:t>Bill Number:</w:t>
            </w:r>
          </w:p>
        </w:tc>
        <w:tc>
          <w:tcPr>
            <w:tcW w:w="4987" w:type="dxa"/>
            <w:shd w:val="clear" w:color="auto" w:fill="auto"/>
          </w:tcPr>
          <w:p w14:paraId="19242269" w14:textId="77777777" w:rsidR="00A159CE" w:rsidRPr="00A159CE" w:rsidRDefault="00A159CE" w:rsidP="00D32D08">
            <w:pPr>
              <w:keepNext/>
              <w:ind w:firstLine="0"/>
            </w:pPr>
            <w:r w:rsidRPr="00A159CE">
              <w:t>H. 4389</w:t>
            </w:r>
          </w:p>
        </w:tc>
      </w:tr>
      <w:tr w:rsidR="00A159CE" w:rsidRPr="00A159CE" w14:paraId="236EB761" w14:textId="77777777" w:rsidTr="00A159CE">
        <w:tc>
          <w:tcPr>
            <w:tcW w:w="1551" w:type="dxa"/>
            <w:shd w:val="clear" w:color="auto" w:fill="auto"/>
          </w:tcPr>
          <w:p w14:paraId="7928DF5D" w14:textId="77777777" w:rsidR="00A159CE" w:rsidRPr="00A159CE" w:rsidRDefault="00A159CE" w:rsidP="00D32D08">
            <w:pPr>
              <w:keepNext/>
              <w:ind w:firstLine="0"/>
            </w:pPr>
            <w:r w:rsidRPr="00A159CE">
              <w:t>Date:</w:t>
            </w:r>
          </w:p>
        </w:tc>
        <w:tc>
          <w:tcPr>
            <w:tcW w:w="4987" w:type="dxa"/>
            <w:shd w:val="clear" w:color="auto" w:fill="auto"/>
          </w:tcPr>
          <w:p w14:paraId="300DFB4E" w14:textId="77777777" w:rsidR="00A159CE" w:rsidRPr="00A159CE" w:rsidRDefault="00A159CE" w:rsidP="00D32D08">
            <w:pPr>
              <w:keepNext/>
              <w:ind w:firstLine="0"/>
            </w:pPr>
            <w:r w:rsidRPr="00A159CE">
              <w:t>ADD:</w:t>
            </w:r>
          </w:p>
        </w:tc>
      </w:tr>
      <w:tr w:rsidR="00A159CE" w:rsidRPr="00A159CE" w14:paraId="74F17C9C" w14:textId="77777777" w:rsidTr="00A159CE">
        <w:tc>
          <w:tcPr>
            <w:tcW w:w="1551" w:type="dxa"/>
            <w:shd w:val="clear" w:color="auto" w:fill="auto"/>
          </w:tcPr>
          <w:p w14:paraId="697DC81F" w14:textId="77777777" w:rsidR="00A159CE" w:rsidRPr="00A159CE" w:rsidRDefault="00A159CE" w:rsidP="00D32D08">
            <w:pPr>
              <w:keepNext/>
              <w:ind w:firstLine="0"/>
            </w:pPr>
            <w:r w:rsidRPr="00A159CE">
              <w:t>12/02/21</w:t>
            </w:r>
          </w:p>
        </w:tc>
        <w:tc>
          <w:tcPr>
            <w:tcW w:w="4987" w:type="dxa"/>
            <w:shd w:val="clear" w:color="auto" w:fill="auto"/>
          </w:tcPr>
          <w:p w14:paraId="19733CD5" w14:textId="77777777" w:rsidR="00A159CE" w:rsidRPr="00A159CE" w:rsidRDefault="00A159CE" w:rsidP="00D32D08">
            <w:pPr>
              <w:keepNext/>
              <w:ind w:firstLine="0"/>
            </w:pPr>
            <w:r w:rsidRPr="00A159CE">
              <w:t>D. C. MOSS, COBB-HUNTER, RUTHERFORD, FELDER, OTT, HAYES, CARTER and COLLINS</w:t>
            </w:r>
          </w:p>
        </w:tc>
      </w:tr>
    </w:tbl>
    <w:p w14:paraId="6F466694" w14:textId="77777777" w:rsidR="00A159CE" w:rsidRDefault="00A159CE" w:rsidP="00A159CE"/>
    <w:p w14:paraId="7ADA29FB" w14:textId="77777777" w:rsidR="00A159CE" w:rsidRDefault="00A159CE" w:rsidP="00D32D08">
      <w:pPr>
        <w:keepNext/>
        <w:jc w:val="center"/>
        <w:rPr>
          <w:b/>
        </w:rPr>
      </w:pPr>
      <w:r w:rsidRPr="00A159CE">
        <w:rPr>
          <w:b/>
        </w:rPr>
        <w:t>H. 4493--AMENDED AND ORDERED TO THIRD READING</w:t>
      </w:r>
    </w:p>
    <w:p w14:paraId="1E8989E2" w14:textId="77777777" w:rsidR="00A159CE" w:rsidRDefault="00A159CE" w:rsidP="00A159CE">
      <w:pPr>
        <w:keepNext/>
      </w:pPr>
      <w:r>
        <w:t>The following Bill was taken up:</w:t>
      </w:r>
    </w:p>
    <w:p w14:paraId="1D7B54C8" w14:textId="77777777" w:rsidR="00A159CE" w:rsidRDefault="00A159CE" w:rsidP="00A159CE">
      <w:pPr>
        <w:keepNext/>
      </w:pPr>
      <w:bookmarkStart w:id="4" w:name="include_clip_start_38"/>
      <w:bookmarkEnd w:id="4"/>
    </w:p>
    <w:p w14:paraId="1F70408B" w14:textId="77777777" w:rsidR="00D32D08" w:rsidRDefault="00A159CE" w:rsidP="00A159CE">
      <w:r>
        <w:t>H. 4493 -- Reps. Lucas and Murphy: A BILL TO AMEND SECTION 1-1-715, CODE OF LAWS OF SOUTH CAROLINA, 1976, RELATING TO ADOPTION OF THE UNITED STATES CENSUS, SO AS TO ADOPT THE UNITED STATES CENSUS OF 2020 AS OFFICIAL; BY ADDING SECTION 2-1-45 SO AS TO ESTABLISH ELECTION DISTRICTS FROM WHICH THE MEMBERS OF THE HOUSE OF REPRESENTATIVES ARE ELECTED BEGINNING WITH THE 2022 GENERAL ELECTION; AND TO REPEAL SECTION 2-1-35 RELATING TO ELECTION DISTRICTS FROM WHICH MEMBERS OF THE HOUSE OF REPRESENTATIVES WERE FORMERLY ELECTED.</w:t>
      </w:r>
    </w:p>
    <w:p w14:paraId="3068DDB4" w14:textId="77777777" w:rsidR="00D32D08" w:rsidRDefault="00D32D08" w:rsidP="00A159CE"/>
    <w:p w14:paraId="420E07A0" w14:textId="77777777" w:rsidR="00A159CE" w:rsidRPr="001D6462" w:rsidRDefault="00A159CE" w:rsidP="00A159CE">
      <w:r w:rsidRPr="001D6462">
        <w:t>The Committee on Judiciary proposed the following Amendment No. 1</w:t>
      </w:r>
      <w:r w:rsidR="009F5B0A">
        <w:t xml:space="preserve"> to </w:t>
      </w:r>
      <w:r w:rsidRPr="001D6462">
        <w:t>H. 4493 (COUNCIL\AHB\4493C001.BH.AHB21), which was adopted:</w:t>
      </w:r>
    </w:p>
    <w:p w14:paraId="2F4758AC" w14:textId="77777777" w:rsidR="00A159CE" w:rsidRPr="001D6462" w:rsidRDefault="00A159CE" w:rsidP="00A159CE">
      <w:r w:rsidRPr="001D6462">
        <w:t>Amend the bill, as and if amended, by deleting SECTION 2 in its entirety and inserting:</w:t>
      </w:r>
    </w:p>
    <w:p w14:paraId="5F218644" w14:textId="77777777" w:rsidR="00A159CE" w:rsidRPr="001D6462" w:rsidRDefault="00A159CE" w:rsidP="00A159CE">
      <w:r w:rsidRPr="001D6462">
        <w:t>/</w:t>
      </w:r>
      <w:r w:rsidR="009F5B0A">
        <w:t xml:space="preserve">  </w:t>
      </w:r>
      <w:r w:rsidRPr="001D6462">
        <w:t>SECTION</w:t>
      </w:r>
      <w:r w:rsidRPr="001D6462">
        <w:tab/>
        <w:t>2.</w:t>
      </w:r>
      <w:r w:rsidRPr="001D6462">
        <w:tab/>
        <w:t>Chapter 1, Title 2 of the 1976 Code is amended by adding:</w:t>
      </w:r>
    </w:p>
    <w:p w14:paraId="2428B8FE" w14:textId="77777777" w:rsidR="00A159CE" w:rsidRPr="001D6462" w:rsidRDefault="00A159CE" w:rsidP="00A159CE">
      <w:r w:rsidRPr="001D6462">
        <w:tab/>
        <w:t>“Section 2</w:t>
      </w:r>
      <w:r w:rsidR="009F5B0A">
        <w:noBreakHyphen/>
        <w:t>1</w:t>
      </w:r>
      <w:r w:rsidR="009F5B0A">
        <w:noBreakHyphen/>
        <w:t>45.</w:t>
      </w:r>
      <w:r w:rsidR="009F5B0A">
        <w:tab/>
        <w:t>Beginning with the 2022 G</w:t>
      </w:r>
      <w:r w:rsidRPr="001D6462">
        <w:t xml:space="preserve">eneral </w:t>
      </w:r>
      <w:r w:rsidR="009F5B0A">
        <w:t>E</w:t>
      </w:r>
      <w:r w:rsidRPr="001D6462">
        <w:t>lection, one representative of the House of Representatives must be elected from each of the following districts:</w:t>
      </w:r>
    </w:p>
    <w:p w14:paraId="494DBD64" w14:textId="77777777" w:rsidR="00A159CE" w:rsidRPr="001D6462" w:rsidRDefault="00A159CE" w:rsidP="00A159CE">
      <w:pPr>
        <w:widowControl w:val="0"/>
      </w:pPr>
      <w:bookmarkStart w:id="5" w:name="temp"/>
      <w:bookmarkEnd w:id="5"/>
      <w:r w:rsidRPr="001D6462">
        <w:t>DISTRICT 1</w:t>
      </w:r>
    </w:p>
    <w:p w14:paraId="46678C5B" w14:textId="77777777" w:rsidR="00A159CE" w:rsidRPr="001D6462" w:rsidRDefault="00A159CE" w:rsidP="00A159CE">
      <w:pPr>
        <w:widowControl w:val="0"/>
      </w:pPr>
      <w:r w:rsidRPr="001D6462">
        <w:t>Area</w:t>
      </w:r>
      <w:r w:rsidRPr="001D6462">
        <w:tab/>
        <w:t>Population</w:t>
      </w:r>
    </w:p>
    <w:p w14:paraId="0D804F89" w14:textId="77777777" w:rsidR="00A159CE" w:rsidRPr="001D6462" w:rsidRDefault="00A159CE" w:rsidP="00A159CE">
      <w:pPr>
        <w:widowControl w:val="0"/>
        <w:ind w:left="288"/>
      </w:pPr>
      <w:r w:rsidRPr="001D6462">
        <w:t>County: Oconee SC</w:t>
      </w:r>
    </w:p>
    <w:p w14:paraId="0E77F165" w14:textId="77777777" w:rsidR="00A159CE" w:rsidRPr="001D6462" w:rsidRDefault="00A159CE" w:rsidP="00A159CE">
      <w:pPr>
        <w:widowControl w:val="0"/>
        <w:ind w:left="288"/>
      </w:pPr>
      <w:r w:rsidRPr="001D6462">
        <w:t xml:space="preserve">Holly Springs </w:t>
      </w:r>
      <w:r w:rsidRPr="001D6462">
        <w:tab/>
        <w:t>652</w:t>
      </w:r>
    </w:p>
    <w:p w14:paraId="2A747321" w14:textId="77777777" w:rsidR="00A159CE" w:rsidRPr="001D6462" w:rsidRDefault="00A159CE" w:rsidP="00A159CE">
      <w:pPr>
        <w:widowControl w:val="0"/>
        <w:ind w:left="288"/>
      </w:pPr>
      <w:r w:rsidRPr="001D6462">
        <w:t xml:space="preserve">Keowee </w:t>
      </w:r>
      <w:r w:rsidRPr="001D6462">
        <w:tab/>
        <w:t>2,771</w:t>
      </w:r>
    </w:p>
    <w:p w14:paraId="50717EBF" w14:textId="77777777" w:rsidR="00A159CE" w:rsidRPr="001D6462" w:rsidRDefault="00A159CE" w:rsidP="00A159CE">
      <w:pPr>
        <w:widowControl w:val="0"/>
        <w:ind w:left="288"/>
      </w:pPr>
      <w:r w:rsidRPr="001D6462">
        <w:t xml:space="preserve">Long Creek </w:t>
      </w:r>
      <w:r w:rsidRPr="001D6462">
        <w:tab/>
        <w:t>628</w:t>
      </w:r>
    </w:p>
    <w:p w14:paraId="2D184359" w14:textId="77777777" w:rsidR="00A159CE" w:rsidRPr="001D6462" w:rsidRDefault="00A159CE" w:rsidP="00A159CE">
      <w:pPr>
        <w:widowControl w:val="0"/>
        <w:ind w:left="288"/>
      </w:pPr>
      <w:r w:rsidRPr="001D6462">
        <w:t xml:space="preserve">Madison </w:t>
      </w:r>
      <w:r w:rsidRPr="001D6462">
        <w:tab/>
        <w:t>923</w:t>
      </w:r>
    </w:p>
    <w:p w14:paraId="16DC7EA2" w14:textId="77777777" w:rsidR="00A159CE" w:rsidRPr="001D6462" w:rsidRDefault="00A159CE" w:rsidP="00A159CE">
      <w:pPr>
        <w:widowControl w:val="0"/>
        <w:ind w:left="288"/>
      </w:pPr>
      <w:r w:rsidRPr="001D6462">
        <w:t xml:space="preserve">Mountain Rest </w:t>
      </w:r>
      <w:r w:rsidRPr="001D6462">
        <w:tab/>
        <w:t>1,326</w:t>
      </w:r>
    </w:p>
    <w:p w14:paraId="23F2C367" w14:textId="77777777" w:rsidR="00A159CE" w:rsidRPr="001D6462" w:rsidRDefault="00A159CE" w:rsidP="00A159CE">
      <w:pPr>
        <w:widowControl w:val="0"/>
        <w:ind w:left="288"/>
      </w:pPr>
      <w:r w:rsidRPr="001D6462">
        <w:t xml:space="preserve">Richland </w:t>
      </w:r>
      <w:r w:rsidRPr="001D6462">
        <w:tab/>
        <w:t>1,620</w:t>
      </w:r>
    </w:p>
    <w:p w14:paraId="333F02E3" w14:textId="77777777" w:rsidR="00A159CE" w:rsidRPr="001D6462" w:rsidRDefault="00A159CE" w:rsidP="00A159CE">
      <w:pPr>
        <w:widowControl w:val="0"/>
        <w:ind w:left="288"/>
      </w:pPr>
      <w:r w:rsidRPr="001D6462">
        <w:t xml:space="preserve">Salem </w:t>
      </w:r>
      <w:r w:rsidRPr="001D6462">
        <w:tab/>
        <w:t>2,988</w:t>
      </w:r>
    </w:p>
    <w:p w14:paraId="135E8859" w14:textId="77777777" w:rsidR="00A159CE" w:rsidRPr="001D6462" w:rsidRDefault="00A159CE" w:rsidP="00A159CE">
      <w:pPr>
        <w:widowControl w:val="0"/>
        <w:ind w:left="288"/>
      </w:pPr>
      <w:r w:rsidRPr="001D6462">
        <w:t xml:space="preserve">Stamp Creek </w:t>
      </w:r>
      <w:r w:rsidRPr="001D6462">
        <w:tab/>
        <w:t>2,750</w:t>
      </w:r>
    </w:p>
    <w:p w14:paraId="2CA1758E" w14:textId="77777777" w:rsidR="00A159CE" w:rsidRPr="001D6462" w:rsidRDefault="00A159CE" w:rsidP="00A159CE">
      <w:pPr>
        <w:widowControl w:val="0"/>
        <w:ind w:left="288"/>
      </w:pPr>
      <w:r w:rsidRPr="001D6462">
        <w:t xml:space="preserve">Tamassee </w:t>
      </w:r>
      <w:r w:rsidRPr="001D6462">
        <w:tab/>
        <w:t>1,764</w:t>
      </w:r>
    </w:p>
    <w:p w14:paraId="49279D68" w14:textId="77777777" w:rsidR="00A159CE" w:rsidRPr="001D6462" w:rsidRDefault="00A159CE" w:rsidP="00A159CE">
      <w:pPr>
        <w:widowControl w:val="0"/>
        <w:ind w:left="288"/>
      </w:pPr>
      <w:r w:rsidRPr="001D6462">
        <w:t xml:space="preserve">Walhalla 1 </w:t>
      </w:r>
      <w:r w:rsidRPr="001D6462">
        <w:tab/>
        <w:t>5,967</w:t>
      </w:r>
    </w:p>
    <w:p w14:paraId="0FCE69F0" w14:textId="77777777" w:rsidR="00A159CE" w:rsidRPr="001D6462" w:rsidRDefault="00A159CE" w:rsidP="00A159CE">
      <w:pPr>
        <w:widowControl w:val="0"/>
        <w:ind w:left="288"/>
      </w:pPr>
      <w:r w:rsidRPr="001D6462">
        <w:t xml:space="preserve">Walhalla 2 </w:t>
      </w:r>
      <w:r w:rsidRPr="001D6462">
        <w:tab/>
        <w:t>5,316</w:t>
      </w:r>
    </w:p>
    <w:p w14:paraId="7CC2D6C7" w14:textId="77777777" w:rsidR="00A159CE" w:rsidRPr="001D6462" w:rsidRDefault="00A159CE" w:rsidP="00A159CE">
      <w:pPr>
        <w:widowControl w:val="0"/>
        <w:ind w:left="288"/>
      </w:pPr>
      <w:r w:rsidRPr="001D6462">
        <w:t xml:space="preserve">West Union </w:t>
      </w:r>
      <w:r w:rsidRPr="001D6462">
        <w:tab/>
        <w:t>3,010</w:t>
      </w:r>
    </w:p>
    <w:p w14:paraId="59B69224" w14:textId="77777777" w:rsidR="00A159CE" w:rsidRPr="001D6462" w:rsidRDefault="00A159CE" w:rsidP="00A159CE">
      <w:pPr>
        <w:widowControl w:val="0"/>
        <w:ind w:left="288"/>
      </w:pPr>
      <w:r w:rsidRPr="001D6462">
        <w:t xml:space="preserve">Westminster 1 </w:t>
      </w:r>
      <w:r w:rsidRPr="001D6462">
        <w:tab/>
        <w:t>4,767</w:t>
      </w:r>
    </w:p>
    <w:p w14:paraId="4C11670A" w14:textId="77777777" w:rsidR="00A159CE" w:rsidRPr="001D6462" w:rsidRDefault="00A159CE" w:rsidP="00A159CE">
      <w:pPr>
        <w:widowControl w:val="0"/>
        <w:ind w:left="288"/>
      </w:pPr>
      <w:r w:rsidRPr="001D6462">
        <w:t xml:space="preserve">Westminster 2 </w:t>
      </w:r>
      <w:r w:rsidRPr="001D6462">
        <w:tab/>
        <w:t>3,336</w:t>
      </w:r>
    </w:p>
    <w:p w14:paraId="52AABD0E" w14:textId="77777777" w:rsidR="00A159CE" w:rsidRPr="001D6462" w:rsidRDefault="00A159CE" w:rsidP="00A159CE">
      <w:pPr>
        <w:widowControl w:val="0"/>
        <w:ind w:left="288"/>
      </w:pPr>
      <w:r w:rsidRPr="001D6462">
        <w:t xml:space="preserve">County Oconee SC Subtotal </w:t>
      </w:r>
      <w:r w:rsidRPr="001D6462">
        <w:tab/>
        <w:t>37,818</w:t>
      </w:r>
    </w:p>
    <w:p w14:paraId="7B23946E" w14:textId="77777777" w:rsidR="00A159CE" w:rsidRPr="001D6462" w:rsidRDefault="00A159CE" w:rsidP="00A159CE">
      <w:pPr>
        <w:widowControl w:val="0"/>
        <w:ind w:left="288"/>
      </w:pPr>
      <w:r w:rsidRPr="001D6462">
        <w:t>County: Pickens SC</w:t>
      </w:r>
    </w:p>
    <w:p w14:paraId="1F0231B4" w14:textId="77777777" w:rsidR="00A159CE" w:rsidRPr="001D6462" w:rsidRDefault="00A159CE" w:rsidP="00A159CE">
      <w:pPr>
        <w:widowControl w:val="0"/>
        <w:ind w:left="288"/>
      </w:pPr>
      <w:r w:rsidRPr="001D6462">
        <w:t>Albert R. Lewis</w:t>
      </w:r>
    </w:p>
    <w:p w14:paraId="3239960A" w14:textId="77777777" w:rsidR="00A159CE" w:rsidRPr="001D6462" w:rsidRDefault="00A159CE" w:rsidP="00A159CE">
      <w:pPr>
        <w:widowControl w:val="0"/>
        <w:ind w:left="576"/>
      </w:pPr>
      <w:r w:rsidRPr="001D6462">
        <w:t>Tract 102.01</w:t>
      </w:r>
    </w:p>
    <w:p w14:paraId="663DDAB1" w14:textId="77777777" w:rsidR="00A159CE" w:rsidRPr="001D6462" w:rsidRDefault="00A159CE" w:rsidP="00A159CE">
      <w:pPr>
        <w:widowControl w:val="0"/>
        <w:ind w:left="1152"/>
      </w:pPr>
      <w:r w:rsidRPr="001D6462">
        <w:t xml:space="preserve">Blocks: 2020, 2021, 2022, 2023, 2024, 2025, 2026, 2027, 2031  </w:t>
      </w:r>
      <w:r w:rsidRPr="001D6462">
        <w:tab/>
        <w:t>80</w:t>
      </w:r>
    </w:p>
    <w:p w14:paraId="6DFBA911" w14:textId="77777777" w:rsidR="00A159CE" w:rsidRPr="001D6462" w:rsidRDefault="00A159CE" w:rsidP="00A159CE">
      <w:pPr>
        <w:widowControl w:val="0"/>
        <w:ind w:left="576"/>
      </w:pPr>
      <w:r w:rsidRPr="001D6462">
        <w:t>Tract 102.02</w:t>
      </w:r>
    </w:p>
    <w:p w14:paraId="6A91D92D" w14:textId="77777777" w:rsidR="00A159CE" w:rsidRPr="001D6462" w:rsidRDefault="00A159CE" w:rsidP="00A159CE">
      <w:pPr>
        <w:widowControl w:val="0"/>
        <w:ind w:left="1152"/>
      </w:pPr>
      <w:r w:rsidRPr="001D6462">
        <w:t xml:space="preserve">Blocks: 1002, 1003, 1004, 1008, 1011, 1012, 1013, 1014, 1015, 1016, 1017, 1018, 3000, 3001, 3002, 3004, 3005, 3010, 3011, 3012, 3013  </w:t>
      </w:r>
      <w:r w:rsidRPr="001D6462">
        <w:tab/>
        <w:t>901</w:t>
      </w:r>
    </w:p>
    <w:p w14:paraId="784571AE" w14:textId="77777777" w:rsidR="00A159CE" w:rsidRPr="001D6462" w:rsidRDefault="00A159CE" w:rsidP="00A159CE">
      <w:pPr>
        <w:widowControl w:val="0"/>
        <w:ind w:left="288"/>
      </w:pPr>
      <w:r w:rsidRPr="001D6462">
        <w:t xml:space="preserve">Albert R. Lewis Subtotal </w:t>
      </w:r>
      <w:r w:rsidRPr="001D6462">
        <w:tab/>
        <w:t>981</w:t>
      </w:r>
    </w:p>
    <w:p w14:paraId="1B27145A" w14:textId="77777777" w:rsidR="00A159CE" w:rsidRPr="001D6462" w:rsidRDefault="00A159CE" w:rsidP="00A159CE">
      <w:pPr>
        <w:widowControl w:val="0"/>
        <w:ind w:left="288"/>
      </w:pPr>
      <w:r w:rsidRPr="001D6462">
        <w:t>Holly Springs</w:t>
      </w:r>
    </w:p>
    <w:p w14:paraId="45448927" w14:textId="77777777" w:rsidR="00A159CE" w:rsidRPr="001D6462" w:rsidRDefault="00A159CE" w:rsidP="00A159CE">
      <w:pPr>
        <w:widowControl w:val="0"/>
        <w:ind w:left="576"/>
      </w:pPr>
      <w:r w:rsidRPr="001D6462">
        <w:t>Tract 101</w:t>
      </w:r>
    </w:p>
    <w:p w14:paraId="714E6971" w14:textId="77777777" w:rsidR="00A159CE" w:rsidRPr="001D6462" w:rsidRDefault="00A159CE" w:rsidP="00A159CE">
      <w:pPr>
        <w:widowControl w:val="0"/>
        <w:ind w:left="1152"/>
      </w:pPr>
      <w:r w:rsidRPr="001D6462">
        <w:t xml:space="preserve">Blocks: 1007, 1009, 1010, 1011, 1012, 1013, 1014, 1015, 1016, 1017, 1018, 1019, 1020, 1021, 1022, 1029, 1030, 1031, 1032, 1038, 1039, 1040, 1041, 1047, 1048, 1049, 1050, 1051, 1052, 1053, 1054, 1055, 1056, 1057, 1058, 1059, 1060, 1061, 1062, 1063, 1064, 1065, 1066, 1067, 1070, 1071, 1072, 1073, 1074, 1075, 1077, 1078, 1079, 1080, 1081, 1082, 1083, 1084, 1085, 1086, 1087, 1088, 1089, 1090, 1091, 1092, 1093, 1094, 1095, 1096, 1097, 1098, 1099, 1101, 1106, 1107, 1118, 1119, 1120, 1121, 1122, 1123, 1124, 1136  </w:t>
      </w:r>
      <w:r w:rsidRPr="001D6462">
        <w:tab/>
        <w:t>574</w:t>
      </w:r>
    </w:p>
    <w:p w14:paraId="683010CE" w14:textId="77777777" w:rsidR="00A159CE" w:rsidRPr="001D6462" w:rsidRDefault="00A159CE" w:rsidP="00A159CE">
      <w:pPr>
        <w:widowControl w:val="0"/>
        <w:ind w:left="576"/>
      </w:pPr>
      <w:r w:rsidRPr="001D6462">
        <w:t>Tract 102.01</w:t>
      </w:r>
    </w:p>
    <w:p w14:paraId="17019950" w14:textId="77777777" w:rsidR="00A159CE" w:rsidRPr="001D6462" w:rsidRDefault="00A159CE" w:rsidP="00A159CE">
      <w:pPr>
        <w:widowControl w:val="0"/>
        <w:ind w:left="1152"/>
      </w:pPr>
      <w:r w:rsidRPr="001D6462">
        <w:t xml:space="preserve">Blocks: 2003, 2004, 2005, 2006, 2060  </w:t>
      </w:r>
      <w:r w:rsidRPr="001D6462">
        <w:tab/>
        <w:t>19</w:t>
      </w:r>
    </w:p>
    <w:p w14:paraId="336349CF" w14:textId="77777777" w:rsidR="00A159CE" w:rsidRPr="001D6462" w:rsidRDefault="00A159CE" w:rsidP="00A159CE">
      <w:pPr>
        <w:widowControl w:val="0"/>
        <w:ind w:left="288"/>
      </w:pPr>
      <w:r w:rsidRPr="001D6462">
        <w:t xml:space="preserve">Holly Springs Subtotal </w:t>
      </w:r>
      <w:r w:rsidRPr="001D6462">
        <w:tab/>
        <w:t>593</w:t>
      </w:r>
    </w:p>
    <w:p w14:paraId="03136970" w14:textId="77777777" w:rsidR="00A159CE" w:rsidRPr="001D6462" w:rsidRDefault="00A159CE" w:rsidP="00A159CE">
      <w:pPr>
        <w:widowControl w:val="0"/>
        <w:ind w:left="288"/>
      </w:pPr>
      <w:r w:rsidRPr="001D6462">
        <w:t xml:space="preserve">Mountain View </w:t>
      </w:r>
      <w:r w:rsidRPr="001D6462">
        <w:tab/>
        <w:t>2,161</w:t>
      </w:r>
    </w:p>
    <w:p w14:paraId="1AC09BFF" w14:textId="77777777" w:rsidR="00A159CE" w:rsidRPr="001D6462" w:rsidRDefault="00A159CE" w:rsidP="00A159CE">
      <w:pPr>
        <w:widowControl w:val="0"/>
        <w:ind w:left="288"/>
      </w:pPr>
      <w:r w:rsidRPr="001D6462">
        <w:t>Six Mile Mountain</w:t>
      </w:r>
    </w:p>
    <w:p w14:paraId="6A2D42DA" w14:textId="77777777" w:rsidR="00A159CE" w:rsidRPr="001D6462" w:rsidRDefault="00A159CE" w:rsidP="00A159CE">
      <w:pPr>
        <w:widowControl w:val="0"/>
        <w:ind w:left="576"/>
      </w:pPr>
      <w:r w:rsidRPr="001D6462">
        <w:t>Tract 103.01</w:t>
      </w:r>
    </w:p>
    <w:p w14:paraId="656AA565" w14:textId="77777777" w:rsidR="00A159CE" w:rsidRPr="001D6462" w:rsidRDefault="00A159CE" w:rsidP="00A159CE">
      <w:pPr>
        <w:widowControl w:val="0"/>
        <w:ind w:left="1152"/>
      </w:pPr>
      <w:r w:rsidRPr="001D6462">
        <w:t xml:space="preserve">Blocks: 1006, 1007, 1008, 1009, 1010, 1011, 1027, 1028, 1034, 1035, 1036, 2000, 2002, 2003, 2005, 2006, 2007, 2033  </w:t>
      </w:r>
      <w:r w:rsidRPr="001D6462">
        <w:tab/>
        <w:t>702</w:t>
      </w:r>
    </w:p>
    <w:p w14:paraId="47580BBA" w14:textId="77777777" w:rsidR="00A159CE" w:rsidRPr="001D6462" w:rsidRDefault="00A159CE" w:rsidP="00A159CE">
      <w:pPr>
        <w:widowControl w:val="0"/>
        <w:ind w:left="288"/>
      </w:pPr>
      <w:r w:rsidRPr="001D6462">
        <w:t xml:space="preserve">Six Mile Mountain Subtotal </w:t>
      </w:r>
      <w:r w:rsidRPr="001D6462">
        <w:tab/>
        <w:t>702</w:t>
      </w:r>
    </w:p>
    <w:p w14:paraId="17C6B7F6" w14:textId="77777777" w:rsidR="00A159CE" w:rsidRPr="001D6462" w:rsidRDefault="00A159CE" w:rsidP="00A159CE">
      <w:pPr>
        <w:widowControl w:val="0"/>
        <w:ind w:left="288"/>
      </w:pPr>
      <w:r w:rsidRPr="001D6462">
        <w:t xml:space="preserve">County Pickens SC Subtotal </w:t>
      </w:r>
      <w:r w:rsidRPr="001D6462">
        <w:tab/>
        <w:t>4,437</w:t>
      </w:r>
    </w:p>
    <w:p w14:paraId="3D8C2698" w14:textId="77777777" w:rsidR="00A159CE" w:rsidRPr="001D6462" w:rsidRDefault="00A159CE" w:rsidP="00A159CE">
      <w:pPr>
        <w:widowControl w:val="0"/>
      </w:pPr>
      <w:r w:rsidRPr="001D6462">
        <w:t xml:space="preserve">DISTRICT 1 Total </w:t>
      </w:r>
      <w:r w:rsidRPr="001D6462">
        <w:tab/>
        <w:t>42,255</w:t>
      </w:r>
    </w:p>
    <w:p w14:paraId="44B160F9" w14:textId="77777777" w:rsidR="00A159CE" w:rsidRPr="001D6462" w:rsidRDefault="00A159CE" w:rsidP="00A159CE">
      <w:pPr>
        <w:widowControl w:val="0"/>
      </w:pPr>
      <w:r w:rsidRPr="001D6462">
        <w:t>Area</w:t>
      </w:r>
      <w:r w:rsidRPr="001D6462">
        <w:tab/>
        <w:t>Population</w:t>
      </w:r>
    </w:p>
    <w:p w14:paraId="63E1FC6F" w14:textId="77777777" w:rsidR="00A159CE" w:rsidRPr="001D6462" w:rsidRDefault="00A159CE" w:rsidP="00A159CE">
      <w:pPr>
        <w:widowControl w:val="0"/>
      </w:pPr>
      <w:r w:rsidRPr="001D6462">
        <w:t>DISTRICT 2</w:t>
      </w:r>
    </w:p>
    <w:p w14:paraId="6F9E0F34" w14:textId="77777777" w:rsidR="00A159CE" w:rsidRPr="001D6462" w:rsidRDefault="00A159CE" w:rsidP="00A159CE">
      <w:pPr>
        <w:widowControl w:val="0"/>
      </w:pPr>
      <w:r w:rsidRPr="001D6462">
        <w:t>Area</w:t>
      </w:r>
      <w:r w:rsidRPr="001D6462">
        <w:tab/>
        <w:t>Population</w:t>
      </w:r>
    </w:p>
    <w:p w14:paraId="1DBA38C7" w14:textId="77777777" w:rsidR="00A159CE" w:rsidRPr="001D6462" w:rsidRDefault="00A159CE" w:rsidP="00A159CE">
      <w:pPr>
        <w:widowControl w:val="0"/>
        <w:ind w:left="288"/>
      </w:pPr>
      <w:r w:rsidRPr="001D6462">
        <w:t>County: Oconee SC</w:t>
      </w:r>
    </w:p>
    <w:p w14:paraId="0C20D994" w14:textId="77777777" w:rsidR="00A159CE" w:rsidRPr="001D6462" w:rsidRDefault="00A159CE" w:rsidP="00A159CE">
      <w:pPr>
        <w:widowControl w:val="0"/>
        <w:ind w:left="288"/>
      </w:pPr>
      <w:r w:rsidRPr="001D6462">
        <w:t xml:space="preserve">Bountyland </w:t>
      </w:r>
      <w:r w:rsidRPr="001D6462">
        <w:tab/>
        <w:t>2,717</w:t>
      </w:r>
    </w:p>
    <w:p w14:paraId="6347A77B" w14:textId="77777777" w:rsidR="00A159CE" w:rsidRPr="001D6462" w:rsidRDefault="00A159CE" w:rsidP="00A159CE">
      <w:pPr>
        <w:widowControl w:val="0"/>
        <w:ind w:left="288"/>
      </w:pPr>
      <w:r w:rsidRPr="001D6462">
        <w:t xml:space="preserve">Earles Grove </w:t>
      </w:r>
      <w:r w:rsidRPr="001D6462">
        <w:tab/>
        <w:t>1,433</w:t>
      </w:r>
    </w:p>
    <w:p w14:paraId="4EF0F3AC" w14:textId="77777777" w:rsidR="00A159CE" w:rsidRPr="001D6462" w:rsidRDefault="00A159CE" w:rsidP="00A159CE">
      <w:pPr>
        <w:widowControl w:val="0"/>
        <w:ind w:left="288"/>
      </w:pPr>
      <w:r w:rsidRPr="001D6462">
        <w:t xml:space="preserve">Fair Play </w:t>
      </w:r>
      <w:r w:rsidRPr="001D6462">
        <w:tab/>
        <w:t>1,314</w:t>
      </w:r>
    </w:p>
    <w:p w14:paraId="0CC0ED19" w14:textId="77777777" w:rsidR="00A159CE" w:rsidRPr="001D6462" w:rsidRDefault="00A159CE" w:rsidP="00A159CE">
      <w:pPr>
        <w:widowControl w:val="0"/>
        <w:ind w:left="288"/>
      </w:pPr>
      <w:r w:rsidRPr="001D6462">
        <w:t xml:space="preserve">Friendship </w:t>
      </w:r>
      <w:r w:rsidRPr="001D6462">
        <w:tab/>
        <w:t>3,195</w:t>
      </w:r>
    </w:p>
    <w:p w14:paraId="605482DD" w14:textId="77777777" w:rsidR="00A159CE" w:rsidRPr="001D6462" w:rsidRDefault="00A159CE" w:rsidP="00A159CE">
      <w:pPr>
        <w:widowControl w:val="0"/>
        <w:ind w:left="288"/>
      </w:pPr>
      <w:r w:rsidRPr="001D6462">
        <w:t xml:space="preserve">New Hope </w:t>
      </w:r>
      <w:r w:rsidRPr="001D6462">
        <w:tab/>
        <w:t>2,801</w:t>
      </w:r>
    </w:p>
    <w:p w14:paraId="252D4DA0" w14:textId="77777777" w:rsidR="00A159CE" w:rsidRPr="001D6462" w:rsidRDefault="00A159CE" w:rsidP="00A159CE">
      <w:pPr>
        <w:widowControl w:val="0"/>
        <w:ind w:left="288"/>
      </w:pPr>
      <w:r w:rsidRPr="001D6462">
        <w:t xml:space="preserve">Newry-Corinth </w:t>
      </w:r>
      <w:r w:rsidRPr="001D6462">
        <w:tab/>
        <w:t>421</w:t>
      </w:r>
    </w:p>
    <w:p w14:paraId="5607B7D5" w14:textId="77777777" w:rsidR="00A159CE" w:rsidRPr="001D6462" w:rsidRDefault="00A159CE" w:rsidP="00A159CE">
      <w:pPr>
        <w:widowControl w:val="0"/>
        <w:ind w:left="288"/>
      </w:pPr>
      <w:r w:rsidRPr="001D6462">
        <w:t xml:space="preserve">Oakway </w:t>
      </w:r>
      <w:r w:rsidRPr="001D6462">
        <w:tab/>
        <w:t>2,043</w:t>
      </w:r>
    </w:p>
    <w:p w14:paraId="012455E0" w14:textId="77777777" w:rsidR="00A159CE" w:rsidRPr="001D6462" w:rsidRDefault="00A159CE" w:rsidP="00A159CE">
      <w:pPr>
        <w:widowControl w:val="0"/>
        <w:ind w:left="288"/>
      </w:pPr>
      <w:r w:rsidRPr="001D6462">
        <w:t xml:space="preserve">Ravenel </w:t>
      </w:r>
      <w:r w:rsidRPr="001D6462">
        <w:tab/>
        <w:t>3,842</w:t>
      </w:r>
    </w:p>
    <w:p w14:paraId="69FF30A3" w14:textId="77777777" w:rsidR="00A159CE" w:rsidRPr="001D6462" w:rsidRDefault="00A159CE" w:rsidP="00A159CE">
      <w:pPr>
        <w:widowControl w:val="0"/>
        <w:ind w:left="288"/>
      </w:pPr>
      <w:r w:rsidRPr="001D6462">
        <w:t xml:space="preserve">Return </w:t>
      </w:r>
      <w:r w:rsidRPr="001D6462">
        <w:tab/>
        <w:t>1,177</w:t>
      </w:r>
    </w:p>
    <w:p w14:paraId="7DF9DB3E" w14:textId="77777777" w:rsidR="00A159CE" w:rsidRPr="001D6462" w:rsidRDefault="00A159CE" w:rsidP="00A159CE">
      <w:pPr>
        <w:widowControl w:val="0"/>
        <w:ind w:left="288"/>
      </w:pPr>
      <w:r w:rsidRPr="001D6462">
        <w:t xml:space="preserve">Seneca 1 </w:t>
      </w:r>
      <w:r w:rsidRPr="001D6462">
        <w:tab/>
        <w:t>4,318</w:t>
      </w:r>
    </w:p>
    <w:p w14:paraId="755CD2C1" w14:textId="77777777" w:rsidR="00A159CE" w:rsidRPr="001D6462" w:rsidRDefault="00A159CE" w:rsidP="00A159CE">
      <w:pPr>
        <w:widowControl w:val="0"/>
        <w:ind w:left="288"/>
      </w:pPr>
      <w:r w:rsidRPr="001D6462">
        <w:t xml:space="preserve">Seneca 2 </w:t>
      </w:r>
      <w:r w:rsidRPr="001D6462">
        <w:tab/>
        <w:t>3,068</w:t>
      </w:r>
    </w:p>
    <w:p w14:paraId="050E326C" w14:textId="77777777" w:rsidR="00A159CE" w:rsidRPr="001D6462" w:rsidRDefault="00A159CE" w:rsidP="00A159CE">
      <w:pPr>
        <w:widowControl w:val="0"/>
        <w:ind w:left="288"/>
      </w:pPr>
      <w:r w:rsidRPr="001D6462">
        <w:t xml:space="preserve">Seneca 3 </w:t>
      </w:r>
      <w:r w:rsidRPr="001D6462">
        <w:tab/>
        <w:t>2,076</w:t>
      </w:r>
    </w:p>
    <w:p w14:paraId="0CB119E7" w14:textId="77777777" w:rsidR="00A159CE" w:rsidRPr="001D6462" w:rsidRDefault="00A159CE" w:rsidP="00A159CE">
      <w:pPr>
        <w:widowControl w:val="0"/>
        <w:ind w:left="288"/>
      </w:pPr>
      <w:r w:rsidRPr="001D6462">
        <w:t xml:space="preserve">Seneca 4 </w:t>
      </w:r>
      <w:r w:rsidRPr="001D6462">
        <w:tab/>
        <w:t>4,356</w:t>
      </w:r>
    </w:p>
    <w:p w14:paraId="013B5D08" w14:textId="77777777" w:rsidR="00A159CE" w:rsidRPr="001D6462" w:rsidRDefault="00A159CE" w:rsidP="00A159CE">
      <w:pPr>
        <w:widowControl w:val="0"/>
        <w:ind w:left="288"/>
      </w:pPr>
      <w:r w:rsidRPr="001D6462">
        <w:t xml:space="preserve">Shiloh </w:t>
      </w:r>
      <w:r w:rsidRPr="001D6462">
        <w:tab/>
        <w:t>2,567</w:t>
      </w:r>
    </w:p>
    <w:p w14:paraId="5D6CB287" w14:textId="77777777" w:rsidR="00A159CE" w:rsidRPr="001D6462" w:rsidRDefault="00A159CE" w:rsidP="00A159CE">
      <w:pPr>
        <w:widowControl w:val="0"/>
        <w:ind w:left="288"/>
      </w:pPr>
      <w:r w:rsidRPr="001D6462">
        <w:t xml:space="preserve">South Union </w:t>
      </w:r>
      <w:r w:rsidRPr="001D6462">
        <w:tab/>
        <w:t>2,247</w:t>
      </w:r>
    </w:p>
    <w:p w14:paraId="2E09CED8" w14:textId="77777777" w:rsidR="00A159CE" w:rsidRPr="001D6462" w:rsidRDefault="00A159CE" w:rsidP="00A159CE">
      <w:pPr>
        <w:widowControl w:val="0"/>
        <w:ind w:left="288"/>
      </w:pPr>
      <w:r w:rsidRPr="001D6462">
        <w:t xml:space="preserve">Tokeena-Providence </w:t>
      </w:r>
      <w:r w:rsidRPr="001D6462">
        <w:tab/>
        <w:t>1,865</w:t>
      </w:r>
    </w:p>
    <w:p w14:paraId="495105B1" w14:textId="77777777" w:rsidR="00A159CE" w:rsidRPr="001D6462" w:rsidRDefault="00A159CE" w:rsidP="00A159CE">
      <w:pPr>
        <w:widowControl w:val="0"/>
        <w:ind w:left="288"/>
      </w:pPr>
      <w:r w:rsidRPr="001D6462">
        <w:t xml:space="preserve">Utica </w:t>
      </w:r>
      <w:r w:rsidRPr="001D6462">
        <w:tab/>
        <w:t>1,349</w:t>
      </w:r>
    </w:p>
    <w:p w14:paraId="44542D3E" w14:textId="77777777" w:rsidR="00A159CE" w:rsidRPr="001D6462" w:rsidRDefault="00A159CE" w:rsidP="00A159CE">
      <w:pPr>
        <w:widowControl w:val="0"/>
        <w:ind w:left="288"/>
      </w:pPr>
      <w:r w:rsidRPr="001D6462">
        <w:t xml:space="preserve">County Oconee SC Subtotal </w:t>
      </w:r>
      <w:r w:rsidRPr="001D6462">
        <w:tab/>
        <w:t>40,789</w:t>
      </w:r>
    </w:p>
    <w:p w14:paraId="6C588A79" w14:textId="77777777" w:rsidR="00A159CE" w:rsidRPr="001D6462" w:rsidRDefault="00A159CE" w:rsidP="00A159CE">
      <w:pPr>
        <w:widowControl w:val="0"/>
      </w:pPr>
      <w:r w:rsidRPr="001D6462">
        <w:t xml:space="preserve">DISTRICT 2 Total </w:t>
      </w:r>
      <w:r w:rsidRPr="001D6462">
        <w:tab/>
        <w:t>40,789</w:t>
      </w:r>
    </w:p>
    <w:p w14:paraId="1BC533D4" w14:textId="77777777" w:rsidR="00A159CE" w:rsidRPr="001D6462" w:rsidRDefault="00A159CE" w:rsidP="00A159CE">
      <w:pPr>
        <w:widowControl w:val="0"/>
      </w:pPr>
      <w:r w:rsidRPr="001D6462">
        <w:t>Area</w:t>
      </w:r>
      <w:r w:rsidRPr="001D6462">
        <w:tab/>
        <w:t>Population</w:t>
      </w:r>
    </w:p>
    <w:p w14:paraId="776206D5" w14:textId="77777777" w:rsidR="00A159CE" w:rsidRPr="001D6462" w:rsidRDefault="00A159CE" w:rsidP="00A159CE">
      <w:pPr>
        <w:widowControl w:val="0"/>
      </w:pPr>
      <w:r w:rsidRPr="001D6462">
        <w:t>DISTRICT 3</w:t>
      </w:r>
    </w:p>
    <w:p w14:paraId="06AD09C6" w14:textId="77777777" w:rsidR="00A159CE" w:rsidRPr="001D6462" w:rsidRDefault="00A159CE" w:rsidP="00A159CE">
      <w:pPr>
        <w:widowControl w:val="0"/>
      </w:pPr>
      <w:r w:rsidRPr="001D6462">
        <w:t>Area</w:t>
      </w:r>
      <w:r w:rsidRPr="001D6462">
        <w:tab/>
        <w:t>Population</w:t>
      </w:r>
    </w:p>
    <w:p w14:paraId="375CB617" w14:textId="77777777" w:rsidR="00A159CE" w:rsidRPr="001D6462" w:rsidRDefault="00A159CE" w:rsidP="00A159CE">
      <w:pPr>
        <w:widowControl w:val="0"/>
        <w:ind w:left="288"/>
      </w:pPr>
      <w:r w:rsidRPr="001D6462">
        <w:t>County: Pickens SC</w:t>
      </w:r>
    </w:p>
    <w:p w14:paraId="7AC25CEE" w14:textId="77777777" w:rsidR="00A159CE" w:rsidRPr="001D6462" w:rsidRDefault="00A159CE" w:rsidP="00A159CE">
      <w:pPr>
        <w:widowControl w:val="0"/>
        <w:ind w:left="288"/>
      </w:pPr>
      <w:r w:rsidRPr="001D6462">
        <w:t xml:space="preserve">Abel </w:t>
      </w:r>
      <w:r w:rsidRPr="001D6462">
        <w:tab/>
        <w:t>2,291</w:t>
      </w:r>
    </w:p>
    <w:p w14:paraId="0D7408BB" w14:textId="77777777" w:rsidR="00A159CE" w:rsidRPr="001D6462" w:rsidRDefault="00A159CE" w:rsidP="00A159CE">
      <w:pPr>
        <w:widowControl w:val="0"/>
        <w:ind w:left="288"/>
      </w:pPr>
      <w:r w:rsidRPr="001D6462">
        <w:t xml:space="preserve">Calhoun </w:t>
      </w:r>
      <w:r w:rsidRPr="001D6462">
        <w:tab/>
        <w:t>3,546</w:t>
      </w:r>
    </w:p>
    <w:p w14:paraId="377FA18F" w14:textId="77777777" w:rsidR="00A159CE" w:rsidRPr="001D6462" w:rsidRDefault="00A159CE" w:rsidP="00A159CE">
      <w:pPr>
        <w:widowControl w:val="0"/>
        <w:ind w:left="288"/>
      </w:pPr>
      <w:r w:rsidRPr="001D6462">
        <w:t xml:space="preserve">Clemson </w:t>
      </w:r>
      <w:r w:rsidRPr="001D6462">
        <w:tab/>
        <w:t>2,784</w:t>
      </w:r>
    </w:p>
    <w:p w14:paraId="3665CA8F" w14:textId="77777777" w:rsidR="00A159CE" w:rsidRPr="001D6462" w:rsidRDefault="00A159CE" w:rsidP="00A159CE">
      <w:pPr>
        <w:widowControl w:val="0"/>
        <w:ind w:left="288"/>
      </w:pPr>
      <w:r w:rsidRPr="001D6462">
        <w:t>Flat Rock</w:t>
      </w:r>
    </w:p>
    <w:p w14:paraId="7A18A118" w14:textId="77777777" w:rsidR="00A159CE" w:rsidRPr="001D6462" w:rsidRDefault="00A159CE" w:rsidP="00A159CE">
      <w:pPr>
        <w:widowControl w:val="0"/>
        <w:ind w:left="576"/>
      </w:pPr>
      <w:r w:rsidRPr="001D6462">
        <w:t>Tract 110.03</w:t>
      </w:r>
    </w:p>
    <w:p w14:paraId="1DE90B0F" w14:textId="77777777" w:rsidR="00A159CE" w:rsidRPr="001D6462" w:rsidRDefault="00A159CE" w:rsidP="00A159CE">
      <w:pPr>
        <w:widowControl w:val="0"/>
        <w:ind w:left="1152"/>
      </w:pPr>
      <w:r w:rsidRPr="001D6462">
        <w:t xml:space="preserve">Blocks: 2028, 2029, 2030, 2031, 2037, 2038, 2039, 2040, 2041, 2043  </w:t>
      </w:r>
      <w:r w:rsidRPr="001D6462">
        <w:tab/>
        <w:t>254</w:t>
      </w:r>
    </w:p>
    <w:p w14:paraId="105A0350" w14:textId="77777777" w:rsidR="00A159CE" w:rsidRPr="001D6462" w:rsidRDefault="00A159CE" w:rsidP="00A159CE">
      <w:pPr>
        <w:widowControl w:val="0"/>
        <w:ind w:left="576"/>
      </w:pPr>
      <w:r w:rsidRPr="001D6462">
        <w:t>Tract 110.04</w:t>
      </w:r>
    </w:p>
    <w:p w14:paraId="683DC4C4" w14:textId="77777777" w:rsidR="00A159CE" w:rsidRPr="001D6462" w:rsidRDefault="00A159CE" w:rsidP="00A159CE">
      <w:pPr>
        <w:widowControl w:val="0"/>
        <w:ind w:left="1152"/>
      </w:pPr>
      <w:r w:rsidRPr="001D6462">
        <w:t xml:space="preserve">Blocks: 3031, 3032, 3033, 3034, 3035, 3036, 3037, 3042, 3043, 3044, 3045  </w:t>
      </w:r>
      <w:r w:rsidRPr="001D6462">
        <w:tab/>
        <w:t>234</w:t>
      </w:r>
    </w:p>
    <w:p w14:paraId="24B26F97" w14:textId="77777777" w:rsidR="00A159CE" w:rsidRPr="001D6462" w:rsidRDefault="00A159CE" w:rsidP="00A159CE">
      <w:pPr>
        <w:widowControl w:val="0"/>
        <w:ind w:left="288"/>
      </w:pPr>
      <w:r w:rsidRPr="001D6462">
        <w:t xml:space="preserve">Flat Rock Subtotal </w:t>
      </w:r>
      <w:r w:rsidRPr="001D6462">
        <w:tab/>
        <w:t>488</w:t>
      </w:r>
    </w:p>
    <w:p w14:paraId="6C6FCC45" w14:textId="77777777" w:rsidR="00A159CE" w:rsidRPr="001D6462" w:rsidRDefault="00A159CE" w:rsidP="00A159CE">
      <w:pPr>
        <w:widowControl w:val="0"/>
        <w:ind w:left="288"/>
      </w:pPr>
      <w:r w:rsidRPr="001D6462">
        <w:t xml:space="preserve">Issaqueena </w:t>
      </w:r>
      <w:r w:rsidRPr="001D6462">
        <w:tab/>
        <w:t>1,625</w:t>
      </w:r>
    </w:p>
    <w:p w14:paraId="17FC59CC" w14:textId="77777777" w:rsidR="00A159CE" w:rsidRPr="001D6462" w:rsidRDefault="00A159CE" w:rsidP="00A159CE">
      <w:pPr>
        <w:widowControl w:val="0"/>
        <w:ind w:left="288"/>
      </w:pPr>
      <w:r w:rsidRPr="001D6462">
        <w:t xml:space="preserve">Lawrence Chapel </w:t>
      </w:r>
      <w:r w:rsidRPr="001D6462">
        <w:tab/>
        <w:t>1,668</w:t>
      </w:r>
    </w:p>
    <w:p w14:paraId="470D9BC9" w14:textId="77777777" w:rsidR="00A159CE" w:rsidRPr="001D6462" w:rsidRDefault="00A159CE" w:rsidP="00A159CE">
      <w:pPr>
        <w:widowControl w:val="0"/>
        <w:ind w:left="288"/>
      </w:pPr>
      <w:r w:rsidRPr="001D6462">
        <w:t xml:space="preserve">Morrison </w:t>
      </w:r>
      <w:r w:rsidRPr="001D6462">
        <w:tab/>
        <w:t>5,468</w:t>
      </w:r>
    </w:p>
    <w:p w14:paraId="701E3C18" w14:textId="77777777" w:rsidR="00A159CE" w:rsidRPr="001D6462" w:rsidRDefault="00A159CE" w:rsidP="00A159CE">
      <w:pPr>
        <w:widowControl w:val="0"/>
        <w:ind w:left="288"/>
      </w:pPr>
      <w:r w:rsidRPr="001D6462">
        <w:t>Norris</w:t>
      </w:r>
    </w:p>
    <w:p w14:paraId="52F448E6" w14:textId="77777777" w:rsidR="00A159CE" w:rsidRPr="001D6462" w:rsidRDefault="00A159CE" w:rsidP="00A159CE">
      <w:pPr>
        <w:widowControl w:val="0"/>
        <w:ind w:left="576"/>
      </w:pPr>
      <w:r w:rsidRPr="001D6462">
        <w:t>Tract 103.01</w:t>
      </w:r>
    </w:p>
    <w:p w14:paraId="009D73DA" w14:textId="77777777" w:rsidR="00A159CE" w:rsidRPr="001D6462" w:rsidRDefault="00A159CE" w:rsidP="00A159CE">
      <w:pPr>
        <w:widowControl w:val="0"/>
        <w:ind w:left="1152"/>
      </w:pPr>
      <w:r w:rsidRPr="001D6462">
        <w:t xml:space="preserve">Blocks: 1057, 1059, 1060, 2019, 2020, 2021, 2022, 2023, 2053, 2054, 2055, 2056  </w:t>
      </w:r>
      <w:r w:rsidRPr="001D6462">
        <w:tab/>
        <w:t>366</w:t>
      </w:r>
    </w:p>
    <w:p w14:paraId="337232EF" w14:textId="77777777" w:rsidR="00A159CE" w:rsidRPr="001D6462" w:rsidRDefault="00A159CE" w:rsidP="00A159CE">
      <w:pPr>
        <w:widowControl w:val="0"/>
        <w:ind w:left="576"/>
      </w:pPr>
      <w:r w:rsidRPr="001D6462">
        <w:t>Tract 110.04</w:t>
      </w:r>
    </w:p>
    <w:p w14:paraId="3F18D244" w14:textId="77777777" w:rsidR="00A159CE" w:rsidRPr="001D6462" w:rsidRDefault="00A159CE" w:rsidP="00A159CE">
      <w:pPr>
        <w:widowControl w:val="0"/>
        <w:ind w:left="1152"/>
      </w:pPr>
      <w:r w:rsidRPr="001D6462">
        <w:t xml:space="preserve">Blocks: 3001, 3004, 3005, 3006, 3007, 3008, 3009, 3010, 3011, 3014, 3015, 3016, 3017, 3018, 3019, 3020, 3021, 3022, 3023, 3030  </w:t>
      </w:r>
      <w:r w:rsidRPr="001D6462">
        <w:tab/>
        <w:t>350</w:t>
      </w:r>
    </w:p>
    <w:p w14:paraId="36475F12" w14:textId="77777777" w:rsidR="00A159CE" w:rsidRPr="001D6462" w:rsidRDefault="00A159CE" w:rsidP="00A159CE">
      <w:pPr>
        <w:widowControl w:val="0"/>
        <w:ind w:left="576"/>
      </w:pPr>
      <w:r w:rsidRPr="001D6462">
        <w:t>Tract 111.03</w:t>
      </w:r>
    </w:p>
    <w:p w14:paraId="6B1707F5" w14:textId="77777777" w:rsidR="00A159CE" w:rsidRPr="001D6462" w:rsidRDefault="00A159CE" w:rsidP="00A159CE">
      <w:pPr>
        <w:widowControl w:val="0"/>
        <w:ind w:left="1152"/>
      </w:pPr>
      <w:r w:rsidRPr="001D6462">
        <w:t xml:space="preserve">Blocks: 1000, 1001, 1002, 1003, 1004, 1005, 1006, 1007, 1008, 1009, 1010, 1011, 1012, 1013, 1014, 1017, 1018, 1019, 1020, 1021, 1022, 1023, 1024, 1025, 1026, 1027, 1028, 1029, 1030, 1031, 1032, 1033, 1034, 1035, 1036, 1037, 1038, 1039, 1040, 1041, 1042, 1043, 1061, 1063  </w:t>
      </w:r>
      <w:r w:rsidRPr="001D6462">
        <w:tab/>
        <w:t>844</w:t>
      </w:r>
    </w:p>
    <w:p w14:paraId="6D993AB6" w14:textId="77777777" w:rsidR="00A159CE" w:rsidRPr="001D6462" w:rsidRDefault="00A159CE" w:rsidP="00A159CE">
      <w:pPr>
        <w:widowControl w:val="0"/>
        <w:ind w:left="288"/>
      </w:pPr>
      <w:r w:rsidRPr="001D6462">
        <w:t xml:space="preserve">Norris Subtotal </w:t>
      </w:r>
      <w:r w:rsidRPr="001D6462">
        <w:tab/>
        <w:t>1,560</w:t>
      </w:r>
    </w:p>
    <w:p w14:paraId="2A6E49EF" w14:textId="77777777" w:rsidR="00A159CE" w:rsidRPr="001D6462" w:rsidRDefault="00A159CE" w:rsidP="00A159CE">
      <w:pPr>
        <w:widowControl w:val="0"/>
        <w:ind w:left="288"/>
      </w:pPr>
      <w:r w:rsidRPr="001D6462">
        <w:t xml:space="preserve">North Central </w:t>
      </w:r>
      <w:r w:rsidRPr="001D6462">
        <w:tab/>
        <w:t>1,938</w:t>
      </w:r>
    </w:p>
    <w:p w14:paraId="64172C5D" w14:textId="77777777" w:rsidR="00A159CE" w:rsidRPr="001D6462" w:rsidRDefault="00A159CE" w:rsidP="00A159CE">
      <w:pPr>
        <w:widowControl w:val="0"/>
        <w:ind w:left="288"/>
      </w:pPr>
      <w:r w:rsidRPr="001D6462">
        <w:t xml:space="preserve">Pike </w:t>
      </w:r>
      <w:r w:rsidRPr="001D6462">
        <w:tab/>
        <w:t>1,598</w:t>
      </w:r>
    </w:p>
    <w:p w14:paraId="680DE41E" w14:textId="77777777" w:rsidR="00A159CE" w:rsidRPr="001D6462" w:rsidRDefault="00A159CE" w:rsidP="00A159CE">
      <w:pPr>
        <w:widowControl w:val="0"/>
        <w:ind w:left="288"/>
      </w:pPr>
      <w:r w:rsidRPr="001D6462">
        <w:t>Praters Creek</w:t>
      </w:r>
    </w:p>
    <w:p w14:paraId="77F54828" w14:textId="77777777" w:rsidR="00A159CE" w:rsidRPr="001D6462" w:rsidRDefault="00A159CE" w:rsidP="00A159CE">
      <w:pPr>
        <w:widowControl w:val="0"/>
        <w:ind w:left="576"/>
      </w:pPr>
      <w:r w:rsidRPr="001D6462">
        <w:t>Tract 104.03</w:t>
      </w:r>
    </w:p>
    <w:p w14:paraId="17DE3100" w14:textId="77777777" w:rsidR="00A159CE" w:rsidRPr="001D6462" w:rsidRDefault="00A159CE" w:rsidP="00A159CE">
      <w:pPr>
        <w:widowControl w:val="0"/>
        <w:ind w:left="1152"/>
      </w:pPr>
      <w:r w:rsidRPr="001D6462">
        <w:t xml:space="preserve">Blocks: 1051  </w:t>
      </w:r>
      <w:r w:rsidRPr="001D6462">
        <w:tab/>
        <w:t>0</w:t>
      </w:r>
    </w:p>
    <w:p w14:paraId="420A9A40" w14:textId="77777777" w:rsidR="00A159CE" w:rsidRPr="001D6462" w:rsidRDefault="00A159CE" w:rsidP="00A159CE">
      <w:pPr>
        <w:widowControl w:val="0"/>
        <w:ind w:left="576"/>
      </w:pPr>
      <w:r w:rsidRPr="001D6462">
        <w:t>Tract 110.01</w:t>
      </w:r>
    </w:p>
    <w:p w14:paraId="2BCC6D81" w14:textId="77777777" w:rsidR="00A159CE" w:rsidRPr="001D6462" w:rsidRDefault="00A159CE" w:rsidP="00A159CE">
      <w:pPr>
        <w:widowControl w:val="0"/>
        <w:ind w:left="1152"/>
      </w:pPr>
      <w:r w:rsidRPr="001D6462">
        <w:t xml:space="preserve">Blocks: 2027, 2028  </w:t>
      </w:r>
      <w:r w:rsidRPr="001D6462">
        <w:tab/>
        <w:t>0</w:t>
      </w:r>
    </w:p>
    <w:p w14:paraId="5C91C90D" w14:textId="77777777" w:rsidR="00A159CE" w:rsidRPr="001D6462" w:rsidRDefault="00A159CE" w:rsidP="00A159CE">
      <w:pPr>
        <w:widowControl w:val="0"/>
        <w:ind w:left="288"/>
      </w:pPr>
      <w:r w:rsidRPr="001D6462">
        <w:t xml:space="preserve">Praters Creek Subtotal </w:t>
      </w:r>
      <w:r w:rsidRPr="001D6462">
        <w:tab/>
        <w:t>0</w:t>
      </w:r>
    </w:p>
    <w:p w14:paraId="5FDAD3BC" w14:textId="77777777" w:rsidR="00A159CE" w:rsidRPr="001D6462" w:rsidRDefault="00A159CE" w:rsidP="00A159CE">
      <w:pPr>
        <w:widowControl w:val="0"/>
        <w:ind w:left="288"/>
      </w:pPr>
      <w:r w:rsidRPr="001D6462">
        <w:t xml:space="preserve">Six Mile </w:t>
      </w:r>
      <w:r w:rsidRPr="001D6462">
        <w:tab/>
        <w:t>2,330</w:t>
      </w:r>
    </w:p>
    <w:p w14:paraId="68F9AF3B" w14:textId="77777777" w:rsidR="00A159CE" w:rsidRPr="001D6462" w:rsidRDefault="00A159CE" w:rsidP="00A159CE">
      <w:pPr>
        <w:widowControl w:val="0"/>
        <w:ind w:left="288"/>
      </w:pPr>
      <w:r w:rsidRPr="001D6462">
        <w:t>Six Mile Mountain</w:t>
      </w:r>
    </w:p>
    <w:p w14:paraId="4DC465C4" w14:textId="77777777" w:rsidR="00A159CE" w:rsidRPr="001D6462" w:rsidRDefault="00A159CE" w:rsidP="00A159CE">
      <w:pPr>
        <w:widowControl w:val="0"/>
        <w:ind w:left="576"/>
      </w:pPr>
      <w:r w:rsidRPr="001D6462">
        <w:t>Tract 103.01</w:t>
      </w:r>
    </w:p>
    <w:p w14:paraId="0280E94C" w14:textId="77777777" w:rsidR="00A159CE" w:rsidRPr="001D6462" w:rsidRDefault="00A159CE" w:rsidP="00A159CE">
      <w:pPr>
        <w:widowControl w:val="0"/>
        <w:ind w:left="1152"/>
      </w:pPr>
      <w:r w:rsidRPr="001D6462">
        <w:t xml:space="preserve">Blocks: 1039, 1040, 1041, 1047, 1049, 1050, 1051, 1052, 1054, 1055, 1056, 1058, 2001, 2004, 2008, 2009, 2010, 2011, 2012, 2013, 2014, 2018, 2024, 2025, 2026, 2027, 2028, 2029, 2030, 2031, 2032, 2034, 2039, 2040, 2042, 2043, 2044, 2045, 2046, 2047, 2048, 2049, 2050, 2051, 2052, 2057  </w:t>
      </w:r>
      <w:r w:rsidRPr="001D6462">
        <w:tab/>
        <w:t>1332</w:t>
      </w:r>
    </w:p>
    <w:p w14:paraId="2682BAF7" w14:textId="77777777" w:rsidR="00A159CE" w:rsidRPr="001D6462" w:rsidRDefault="00A159CE" w:rsidP="00A159CE">
      <w:pPr>
        <w:widowControl w:val="0"/>
        <w:ind w:left="576"/>
      </w:pPr>
      <w:r w:rsidRPr="001D6462">
        <w:t>Tract 103.02</w:t>
      </w:r>
    </w:p>
    <w:p w14:paraId="004B4B9C" w14:textId="77777777" w:rsidR="00A159CE" w:rsidRPr="001D6462" w:rsidRDefault="00A159CE" w:rsidP="00A159CE">
      <w:pPr>
        <w:widowControl w:val="0"/>
        <w:ind w:left="1152"/>
      </w:pPr>
      <w:r w:rsidRPr="001D6462">
        <w:t xml:space="preserve">Blocks: 1000, 1001, 1002, 1004, 1005  </w:t>
      </w:r>
      <w:r w:rsidRPr="001D6462">
        <w:tab/>
        <w:t>209</w:t>
      </w:r>
    </w:p>
    <w:p w14:paraId="63A05ACA" w14:textId="77777777" w:rsidR="00A159CE" w:rsidRPr="001D6462" w:rsidRDefault="00A159CE" w:rsidP="00A159CE">
      <w:pPr>
        <w:widowControl w:val="0"/>
        <w:ind w:left="288"/>
      </w:pPr>
      <w:r w:rsidRPr="001D6462">
        <w:t xml:space="preserve">Six Mile Mountain Subtotal </w:t>
      </w:r>
      <w:r w:rsidRPr="001D6462">
        <w:tab/>
        <w:t>1,541</w:t>
      </w:r>
    </w:p>
    <w:p w14:paraId="19C7DD4A" w14:textId="77777777" w:rsidR="00A159CE" w:rsidRPr="001D6462" w:rsidRDefault="00A159CE" w:rsidP="00A159CE">
      <w:pPr>
        <w:widowControl w:val="0"/>
        <w:ind w:left="288"/>
      </w:pPr>
      <w:r w:rsidRPr="001D6462">
        <w:t xml:space="preserve">South Central </w:t>
      </w:r>
      <w:r w:rsidRPr="001D6462">
        <w:tab/>
        <w:t>2,426</w:t>
      </w:r>
    </w:p>
    <w:p w14:paraId="238122F2" w14:textId="77777777" w:rsidR="00A159CE" w:rsidRPr="001D6462" w:rsidRDefault="00A159CE" w:rsidP="00A159CE">
      <w:pPr>
        <w:widowControl w:val="0"/>
        <w:ind w:left="288"/>
      </w:pPr>
      <w:r w:rsidRPr="001D6462">
        <w:t>Stone Church</w:t>
      </w:r>
    </w:p>
    <w:p w14:paraId="2C266732" w14:textId="77777777" w:rsidR="00A159CE" w:rsidRPr="001D6462" w:rsidRDefault="00A159CE" w:rsidP="00A159CE">
      <w:pPr>
        <w:widowControl w:val="0"/>
        <w:ind w:left="576"/>
      </w:pPr>
      <w:r w:rsidRPr="001D6462">
        <w:t>Tract 112.02</w:t>
      </w:r>
    </w:p>
    <w:p w14:paraId="5851B55D" w14:textId="77777777" w:rsidR="00A159CE" w:rsidRPr="001D6462" w:rsidRDefault="00A159CE" w:rsidP="00A159CE">
      <w:pPr>
        <w:widowControl w:val="0"/>
        <w:ind w:left="1152"/>
      </w:pPr>
      <w:r w:rsidRPr="001D6462">
        <w:t xml:space="preserve">Blocks: 2029, 2030, 2031, 2032, 2033, 2034, 2035, 2036, 2037, 2038, 2039, 2040, 2041, 2046, 2047, 2048, 2049, 2050, 2051, 2052, 2053, 2054, 2055, 2056, 2057, 2058  </w:t>
      </w:r>
      <w:r w:rsidRPr="001D6462">
        <w:tab/>
        <w:t>11</w:t>
      </w:r>
    </w:p>
    <w:p w14:paraId="51A7A692" w14:textId="77777777" w:rsidR="00A159CE" w:rsidRPr="001D6462" w:rsidRDefault="00A159CE" w:rsidP="00A159CE">
      <w:pPr>
        <w:widowControl w:val="0"/>
        <w:ind w:left="576"/>
      </w:pPr>
      <w:r w:rsidRPr="001D6462">
        <w:t>Tract 112.06</w:t>
      </w:r>
    </w:p>
    <w:p w14:paraId="27AE1D8F" w14:textId="77777777" w:rsidR="00A159CE" w:rsidRPr="001D6462" w:rsidRDefault="00A159CE" w:rsidP="00A159CE">
      <w:pPr>
        <w:widowControl w:val="0"/>
        <w:ind w:left="1152"/>
      </w:pPr>
      <w:r w:rsidRPr="001D6462">
        <w:t xml:space="preserve">Blocks: 1023, 1024, 1025, 1026, 1027, 1028, 1029, 1030, 1031, 1032, 1033, 1034, 1035, 1036, 1037, 1038, 2001, 2003, 2004, 2005, 2006, 2007, 2008, 2009, 2010, 2011, 2012, 2013, 2014, 2015, 2016, 2017, 2018, 2019, 2020, 2021, 2022, 2023, 2024, 2025  </w:t>
      </w:r>
      <w:r w:rsidRPr="001D6462">
        <w:tab/>
        <w:t>1897</w:t>
      </w:r>
    </w:p>
    <w:p w14:paraId="5DB0CDB7" w14:textId="77777777" w:rsidR="00A159CE" w:rsidRPr="001D6462" w:rsidRDefault="00A159CE" w:rsidP="00A159CE">
      <w:pPr>
        <w:widowControl w:val="0"/>
        <w:ind w:left="576"/>
      </w:pPr>
      <w:r w:rsidRPr="001D6462">
        <w:t>Tract 112.07</w:t>
      </w:r>
    </w:p>
    <w:p w14:paraId="62D0CC5B" w14:textId="77777777" w:rsidR="00A159CE" w:rsidRPr="001D6462" w:rsidRDefault="00A159CE" w:rsidP="00A159CE">
      <w:pPr>
        <w:widowControl w:val="0"/>
        <w:ind w:left="1152"/>
      </w:pPr>
      <w:r w:rsidRPr="001D6462">
        <w:t xml:space="preserve">Blocks: 1004, 1015, 1016, 1017, 1018, 1022  </w:t>
      </w:r>
      <w:r w:rsidRPr="001D6462">
        <w:tab/>
        <w:t>108</w:t>
      </w:r>
    </w:p>
    <w:p w14:paraId="7F3CA7F4" w14:textId="77777777" w:rsidR="00A159CE" w:rsidRPr="001D6462" w:rsidRDefault="00A159CE" w:rsidP="00A159CE">
      <w:pPr>
        <w:widowControl w:val="0"/>
        <w:ind w:left="288"/>
      </w:pPr>
      <w:r w:rsidRPr="001D6462">
        <w:t xml:space="preserve">Stone Church Subtotal </w:t>
      </w:r>
      <w:r w:rsidRPr="001D6462">
        <w:tab/>
        <w:t>2,016</w:t>
      </w:r>
    </w:p>
    <w:p w14:paraId="5504473B" w14:textId="77777777" w:rsidR="00A159CE" w:rsidRPr="001D6462" w:rsidRDefault="00A159CE" w:rsidP="00A159CE">
      <w:pPr>
        <w:widowControl w:val="0"/>
        <w:ind w:left="288"/>
      </w:pPr>
      <w:r w:rsidRPr="001D6462">
        <w:t xml:space="preserve">University </w:t>
      </w:r>
      <w:r w:rsidRPr="001D6462">
        <w:tab/>
        <w:t>7,248</w:t>
      </w:r>
    </w:p>
    <w:p w14:paraId="202D8B8F" w14:textId="77777777" w:rsidR="00A159CE" w:rsidRPr="001D6462" w:rsidRDefault="00A159CE" w:rsidP="00A159CE">
      <w:pPr>
        <w:widowControl w:val="0"/>
        <w:ind w:left="288"/>
      </w:pPr>
      <w:r w:rsidRPr="001D6462">
        <w:t xml:space="preserve">West Central </w:t>
      </w:r>
      <w:r w:rsidRPr="001D6462">
        <w:tab/>
        <w:t>3,616</w:t>
      </w:r>
    </w:p>
    <w:p w14:paraId="0E4FC0B9" w14:textId="77777777" w:rsidR="00A159CE" w:rsidRPr="001D6462" w:rsidRDefault="00A159CE" w:rsidP="00A159CE">
      <w:pPr>
        <w:widowControl w:val="0"/>
        <w:ind w:left="288"/>
      </w:pPr>
      <w:r w:rsidRPr="001D6462">
        <w:t>West Liberty</w:t>
      </w:r>
    </w:p>
    <w:p w14:paraId="24A12F88" w14:textId="77777777" w:rsidR="00A159CE" w:rsidRPr="001D6462" w:rsidRDefault="00A159CE" w:rsidP="00A159CE">
      <w:pPr>
        <w:widowControl w:val="0"/>
        <w:ind w:left="576"/>
      </w:pPr>
      <w:r w:rsidRPr="001D6462">
        <w:t>Tract 110.04</w:t>
      </w:r>
    </w:p>
    <w:p w14:paraId="56A94255" w14:textId="77777777" w:rsidR="00A159CE" w:rsidRPr="001D6462" w:rsidRDefault="00A159CE" w:rsidP="00A159CE">
      <w:pPr>
        <w:widowControl w:val="0"/>
        <w:ind w:left="1152"/>
      </w:pPr>
      <w:r w:rsidRPr="001D6462">
        <w:t xml:space="preserve">Blocks: 3028  </w:t>
      </w:r>
      <w:r w:rsidRPr="001D6462">
        <w:tab/>
        <w:t>0</w:t>
      </w:r>
    </w:p>
    <w:p w14:paraId="36628D1F" w14:textId="77777777" w:rsidR="00A159CE" w:rsidRPr="001D6462" w:rsidRDefault="00A159CE" w:rsidP="00A159CE">
      <w:pPr>
        <w:widowControl w:val="0"/>
        <w:ind w:left="288"/>
      </w:pPr>
      <w:r w:rsidRPr="001D6462">
        <w:t xml:space="preserve">West Liberty Subtotal </w:t>
      </w:r>
      <w:r w:rsidRPr="001D6462">
        <w:tab/>
        <w:t>0</w:t>
      </w:r>
    </w:p>
    <w:p w14:paraId="7DCCBAB8" w14:textId="77777777" w:rsidR="00A159CE" w:rsidRPr="001D6462" w:rsidRDefault="00A159CE" w:rsidP="00A159CE">
      <w:pPr>
        <w:widowControl w:val="0"/>
        <w:ind w:left="288"/>
      </w:pPr>
      <w:r w:rsidRPr="001D6462">
        <w:t xml:space="preserve">County Pickens SC Subtotal </w:t>
      </w:r>
      <w:r w:rsidRPr="001D6462">
        <w:tab/>
        <w:t>42,143</w:t>
      </w:r>
    </w:p>
    <w:p w14:paraId="32242A98" w14:textId="77777777" w:rsidR="00A159CE" w:rsidRPr="001D6462" w:rsidRDefault="00A159CE" w:rsidP="00A159CE">
      <w:pPr>
        <w:widowControl w:val="0"/>
      </w:pPr>
      <w:r w:rsidRPr="001D6462">
        <w:t xml:space="preserve">DISTRICT 3 Total </w:t>
      </w:r>
      <w:r w:rsidRPr="001D6462">
        <w:tab/>
        <w:t>42,143</w:t>
      </w:r>
    </w:p>
    <w:p w14:paraId="3082C58A" w14:textId="77777777" w:rsidR="00A159CE" w:rsidRPr="001D6462" w:rsidRDefault="00A159CE" w:rsidP="00A159CE">
      <w:pPr>
        <w:widowControl w:val="0"/>
      </w:pPr>
      <w:r w:rsidRPr="001D6462">
        <w:t>Area</w:t>
      </w:r>
      <w:r w:rsidRPr="001D6462">
        <w:tab/>
        <w:t>Population</w:t>
      </w:r>
    </w:p>
    <w:p w14:paraId="23E0FB14" w14:textId="77777777" w:rsidR="00A159CE" w:rsidRPr="001D6462" w:rsidRDefault="00A159CE" w:rsidP="00A159CE">
      <w:pPr>
        <w:widowControl w:val="0"/>
      </w:pPr>
      <w:r w:rsidRPr="001D6462">
        <w:t>DISTRICT 4</w:t>
      </w:r>
    </w:p>
    <w:p w14:paraId="090CEDBC" w14:textId="77777777" w:rsidR="00A159CE" w:rsidRPr="001D6462" w:rsidRDefault="00A159CE" w:rsidP="00A159CE">
      <w:pPr>
        <w:widowControl w:val="0"/>
      </w:pPr>
      <w:r w:rsidRPr="001D6462">
        <w:t>Area</w:t>
      </w:r>
      <w:r w:rsidRPr="001D6462">
        <w:tab/>
        <w:t>Population</w:t>
      </w:r>
    </w:p>
    <w:p w14:paraId="5008F301" w14:textId="77777777" w:rsidR="00A159CE" w:rsidRPr="001D6462" w:rsidRDefault="00A159CE" w:rsidP="00A159CE">
      <w:pPr>
        <w:widowControl w:val="0"/>
        <w:ind w:left="288"/>
      </w:pPr>
      <w:r w:rsidRPr="001D6462">
        <w:t>County: Pickens SC</w:t>
      </w:r>
    </w:p>
    <w:p w14:paraId="025F3F90" w14:textId="77777777" w:rsidR="00A159CE" w:rsidRPr="001D6462" w:rsidRDefault="00A159CE" w:rsidP="00A159CE">
      <w:pPr>
        <w:widowControl w:val="0"/>
        <w:ind w:left="288"/>
      </w:pPr>
      <w:r w:rsidRPr="001D6462">
        <w:t>Albert R. Lewis</w:t>
      </w:r>
    </w:p>
    <w:p w14:paraId="1B1634C2" w14:textId="77777777" w:rsidR="00A159CE" w:rsidRPr="001D6462" w:rsidRDefault="00A159CE" w:rsidP="00A159CE">
      <w:pPr>
        <w:widowControl w:val="0"/>
        <w:ind w:left="576"/>
      </w:pPr>
      <w:r w:rsidRPr="001D6462">
        <w:t>Tract 102.02</w:t>
      </w:r>
    </w:p>
    <w:p w14:paraId="3DF2A7DB"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2030, 2031  </w:t>
      </w:r>
      <w:r w:rsidRPr="001D6462">
        <w:tab/>
        <w:t>959</w:t>
      </w:r>
    </w:p>
    <w:p w14:paraId="211E61F0" w14:textId="77777777" w:rsidR="00A159CE" w:rsidRPr="001D6462" w:rsidRDefault="00A159CE" w:rsidP="00A159CE">
      <w:pPr>
        <w:widowControl w:val="0"/>
        <w:ind w:left="288"/>
      </w:pPr>
      <w:r w:rsidRPr="001D6462">
        <w:t xml:space="preserve">Albert R. Lewis Subtotal </w:t>
      </w:r>
      <w:r w:rsidRPr="001D6462">
        <w:tab/>
        <w:t>959</w:t>
      </w:r>
    </w:p>
    <w:p w14:paraId="25A004D0" w14:textId="77777777" w:rsidR="00A159CE" w:rsidRPr="001D6462" w:rsidRDefault="00A159CE" w:rsidP="00A159CE">
      <w:pPr>
        <w:widowControl w:val="0"/>
        <w:ind w:left="288"/>
      </w:pPr>
      <w:r w:rsidRPr="001D6462">
        <w:t xml:space="preserve">Arial Mill </w:t>
      </w:r>
      <w:r w:rsidRPr="001D6462">
        <w:tab/>
        <w:t>1,893</w:t>
      </w:r>
    </w:p>
    <w:p w14:paraId="06E56420" w14:textId="77777777" w:rsidR="00A159CE" w:rsidRPr="001D6462" w:rsidRDefault="00A159CE" w:rsidP="00A159CE">
      <w:pPr>
        <w:widowControl w:val="0"/>
        <w:ind w:left="288"/>
      </w:pPr>
      <w:r w:rsidRPr="001D6462">
        <w:t xml:space="preserve">Cedar Rock </w:t>
      </w:r>
      <w:r w:rsidRPr="001D6462">
        <w:tab/>
        <w:t>1,798</w:t>
      </w:r>
    </w:p>
    <w:p w14:paraId="293EDAD2" w14:textId="77777777" w:rsidR="00A159CE" w:rsidRPr="001D6462" w:rsidRDefault="00A159CE" w:rsidP="00A159CE">
      <w:pPr>
        <w:widowControl w:val="0"/>
        <w:ind w:left="288"/>
      </w:pPr>
      <w:r w:rsidRPr="001D6462">
        <w:t xml:space="preserve">Crescent Hill </w:t>
      </w:r>
      <w:r w:rsidRPr="001D6462">
        <w:tab/>
        <w:t>1,896</w:t>
      </w:r>
    </w:p>
    <w:p w14:paraId="6B5D70CB" w14:textId="77777777" w:rsidR="00A159CE" w:rsidRPr="001D6462" w:rsidRDefault="00A159CE" w:rsidP="00A159CE">
      <w:pPr>
        <w:widowControl w:val="0"/>
        <w:ind w:left="288"/>
      </w:pPr>
      <w:r w:rsidRPr="001D6462">
        <w:t xml:space="preserve">Crossroads </w:t>
      </w:r>
      <w:r w:rsidRPr="001D6462">
        <w:tab/>
        <w:t>2,156</w:t>
      </w:r>
    </w:p>
    <w:p w14:paraId="7ABD1906" w14:textId="77777777" w:rsidR="00A159CE" w:rsidRPr="001D6462" w:rsidRDefault="00A159CE" w:rsidP="00A159CE">
      <w:pPr>
        <w:widowControl w:val="0"/>
        <w:ind w:left="288"/>
      </w:pPr>
      <w:r w:rsidRPr="001D6462">
        <w:t xml:space="preserve">Dacusville </w:t>
      </w:r>
      <w:r w:rsidRPr="001D6462">
        <w:tab/>
        <w:t>1,689</w:t>
      </w:r>
    </w:p>
    <w:p w14:paraId="4375EFFE" w14:textId="77777777" w:rsidR="00A159CE" w:rsidRPr="001D6462" w:rsidRDefault="00A159CE" w:rsidP="00A159CE">
      <w:pPr>
        <w:widowControl w:val="0"/>
        <w:ind w:left="288"/>
      </w:pPr>
      <w:r w:rsidRPr="001D6462">
        <w:t xml:space="preserve">East Liberty </w:t>
      </w:r>
      <w:r w:rsidRPr="001D6462">
        <w:tab/>
        <w:t>1,915</w:t>
      </w:r>
    </w:p>
    <w:p w14:paraId="1E84C402" w14:textId="77777777" w:rsidR="00A159CE" w:rsidRPr="001D6462" w:rsidRDefault="00A159CE" w:rsidP="00A159CE">
      <w:pPr>
        <w:widowControl w:val="0"/>
        <w:ind w:left="288"/>
      </w:pPr>
      <w:r w:rsidRPr="001D6462">
        <w:t xml:space="preserve">East Pickens </w:t>
      </w:r>
      <w:r w:rsidRPr="001D6462">
        <w:tab/>
        <w:t>2,028</w:t>
      </w:r>
    </w:p>
    <w:p w14:paraId="6660474F" w14:textId="77777777" w:rsidR="00A159CE" w:rsidRPr="001D6462" w:rsidRDefault="00A159CE" w:rsidP="00A159CE">
      <w:pPr>
        <w:widowControl w:val="0"/>
        <w:ind w:left="288"/>
      </w:pPr>
      <w:r w:rsidRPr="001D6462">
        <w:t>Georges Creek</w:t>
      </w:r>
    </w:p>
    <w:p w14:paraId="169C7F96" w14:textId="77777777" w:rsidR="00A159CE" w:rsidRPr="001D6462" w:rsidRDefault="00A159CE" w:rsidP="00A159CE">
      <w:pPr>
        <w:widowControl w:val="0"/>
        <w:ind w:left="576"/>
      </w:pPr>
      <w:r w:rsidRPr="001D6462">
        <w:t>Tract 106.03</w:t>
      </w:r>
    </w:p>
    <w:p w14:paraId="0CD767D3" w14:textId="77777777" w:rsidR="00A159CE" w:rsidRPr="001D6462" w:rsidRDefault="00A159CE" w:rsidP="00A159CE">
      <w:pPr>
        <w:widowControl w:val="0"/>
        <w:ind w:left="1152"/>
      </w:pPr>
      <w:r w:rsidRPr="001D6462">
        <w:t xml:space="preserve">Blocks: 1000, 1001, 1002, 1003, 1014, 1015, 1016, 1017  </w:t>
      </w:r>
      <w:r w:rsidRPr="001D6462">
        <w:tab/>
        <w:t>323</w:t>
      </w:r>
    </w:p>
    <w:p w14:paraId="3EB6C452" w14:textId="77777777" w:rsidR="00A159CE" w:rsidRPr="001D6462" w:rsidRDefault="00A159CE" w:rsidP="00A159CE">
      <w:pPr>
        <w:widowControl w:val="0"/>
        <w:ind w:left="576"/>
      </w:pPr>
      <w:r w:rsidRPr="001D6462">
        <w:t>Tract 106.04</w:t>
      </w:r>
    </w:p>
    <w:p w14:paraId="04966040" w14:textId="77777777" w:rsidR="00A159CE" w:rsidRPr="001D6462" w:rsidRDefault="00A159CE" w:rsidP="00A159CE">
      <w:pPr>
        <w:widowControl w:val="0"/>
        <w:ind w:left="1152"/>
      </w:pPr>
      <w:r w:rsidRPr="001D6462">
        <w:t xml:space="preserve">Blocks: 3016  </w:t>
      </w:r>
      <w:r w:rsidRPr="001D6462">
        <w:tab/>
        <w:t>18</w:t>
      </w:r>
    </w:p>
    <w:p w14:paraId="17F71E4A" w14:textId="77777777" w:rsidR="00A159CE" w:rsidRPr="001D6462" w:rsidRDefault="00A159CE" w:rsidP="00A159CE">
      <w:pPr>
        <w:widowControl w:val="0"/>
        <w:ind w:left="288"/>
      </w:pPr>
      <w:r w:rsidRPr="001D6462">
        <w:t xml:space="preserve">Georges Creek Subtotal </w:t>
      </w:r>
      <w:r w:rsidRPr="001D6462">
        <w:tab/>
        <w:t>341</w:t>
      </w:r>
    </w:p>
    <w:p w14:paraId="7E51C8B5" w14:textId="77777777" w:rsidR="00A159CE" w:rsidRPr="001D6462" w:rsidRDefault="00A159CE" w:rsidP="00A159CE">
      <w:pPr>
        <w:widowControl w:val="0"/>
        <w:ind w:left="288"/>
      </w:pPr>
      <w:r w:rsidRPr="001D6462">
        <w:t xml:space="preserve">Glassy Mountain </w:t>
      </w:r>
      <w:r w:rsidRPr="001D6462">
        <w:tab/>
        <w:t>2,090</w:t>
      </w:r>
    </w:p>
    <w:p w14:paraId="228DC111" w14:textId="77777777" w:rsidR="00A159CE" w:rsidRPr="001D6462" w:rsidRDefault="00A159CE" w:rsidP="00A159CE">
      <w:pPr>
        <w:widowControl w:val="0"/>
        <w:ind w:left="288"/>
      </w:pPr>
      <w:r w:rsidRPr="001D6462">
        <w:t xml:space="preserve">Griffin </w:t>
      </w:r>
      <w:r w:rsidRPr="001D6462">
        <w:tab/>
        <w:t>2,208</w:t>
      </w:r>
    </w:p>
    <w:p w14:paraId="33345FA6" w14:textId="77777777" w:rsidR="00A159CE" w:rsidRPr="001D6462" w:rsidRDefault="00A159CE" w:rsidP="00A159CE">
      <w:pPr>
        <w:widowControl w:val="0"/>
        <w:ind w:left="288"/>
      </w:pPr>
      <w:r w:rsidRPr="001D6462">
        <w:t>Holly Springs</w:t>
      </w:r>
    </w:p>
    <w:p w14:paraId="7B463F2A" w14:textId="77777777" w:rsidR="00A159CE" w:rsidRPr="001D6462" w:rsidRDefault="00A159CE" w:rsidP="00A159CE">
      <w:pPr>
        <w:widowControl w:val="0"/>
        <w:ind w:left="576"/>
      </w:pPr>
      <w:r w:rsidRPr="001D6462">
        <w:t>Tract 101</w:t>
      </w:r>
    </w:p>
    <w:p w14:paraId="50F2229F" w14:textId="77777777" w:rsidR="00A159CE" w:rsidRPr="001D6462" w:rsidRDefault="00A159CE" w:rsidP="00A159CE">
      <w:pPr>
        <w:widowControl w:val="0"/>
        <w:ind w:left="1152"/>
      </w:pPr>
      <w:r w:rsidRPr="001D6462">
        <w:t xml:space="preserve">Blocks: 1000, 1001, 1002, 1003, 1004, 1005, 1006, 1008, 1023, 1024, 1025, 1026, 1027, 1028, 1033, 1034, 1035, 1036, 1037, 1042, 1043, 1044, 1045, 1046, 1068, 1069, 1076, 1100, 1102, 1103, 1104, 1105, 1108, 1109, 1110, 1111, 1112, 1113, 1114, 1115, 1116, 1117, 1125, 1126, 1127, 1128, 1129, 1130, 1131, 1132, 1133, 1134, 1135, 2007, 2008, 2009, 2010, 2011, 2012, 2022, 2023, 2024, 2025, 2028, 2029, 2030, 2031, 2032, 2033, 2034, 2035, 2036, 2040, 2041, 2042, 2043, 2044, 2045, 2046, 2047, 2057, 2058, 2059, 2060, 2061, 2062, 2063, 2064  </w:t>
      </w:r>
      <w:r w:rsidRPr="001D6462">
        <w:tab/>
        <w:t>844</w:t>
      </w:r>
    </w:p>
    <w:p w14:paraId="74270B0B" w14:textId="77777777" w:rsidR="00A159CE" w:rsidRPr="001D6462" w:rsidRDefault="00A159CE" w:rsidP="00A159CE">
      <w:pPr>
        <w:widowControl w:val="0"/>
        <w:ind w:left="576"/>
      </w:pPr>
      <w:r w:rsidRPr="001D6462">
        <w:t>Tract 104.01</w:t>
      </w:r>
    </w:p>
    <w:p w14:paraId="18DFAAAC" w14:textId="77777777" w:rsidR="00A159CE" w:rsidRPr="001D6462" w:rsidRDefault="00A159CE" w:rsidP="00A159CE">
      <w:pPr>
        <w:widowControl w:val="0"/>
        <w:ind w:left="1152"/>
      </w:pPr>
      <w:r w:rsidRPr="001D6462">
        <w:t xml:space="preserve">Blocks: 1006, 1007, 1008, 1009, 1010, 1011, 1012, 1013, 1014, 1015, 1021, 1022, 1023, 1024  </w:t>
      </w:r>
      <w:r w:rsidRPr="001D6462">
        <w:tab/>
        <w:t>534</w:t>
      </w:r>
    </w:p>
    <w:p w14:paraId="57A33DC2" w14:textId="77777777" w:rsidR="00A159CE" w:rsidRPr="001D6462" w:rsidRDefault="00A159CE" w:rsidP="00A159CE">
      <w:pPr>
        <w:widowControl w:val="0"/>
        <w:ind w:left="288"/>
      </w:pPr>
      <w:r w:rsidRPr="001D6462">
        <w:t xml:space="preserve">Holly Springs Subtotal </w:t>
      </w:r>
      <w:r w:rsidRPr="001D6462">
        <w:tab/>
        <w:t>1,378</w:t>
      </w:r>
    </w:p>
    <w:p w14:paraId="2C851AF0" w14:textId="77777777" w:rsidR="00A159CE" w:rsidRPr="001D6462" w:rsidRDefault="00A159CE" w:rsidP="00A159CE">
      <w:pPr>
        <w:widowControl w:val="0"/>
        <w:ind w:left="288"/>
      </w:pPr>
      <w:r w:rsidRPr="001D6462">
        <w:t>Lenhardt</w:t>
      </w:r>
    </w:p>
    <w:p w14:paraId="09672C67" w14:textId="77777777" w:rsidR="00A159CE" w:rsidRPr="001D6462" w:rsidRDefault="00A159CE" w:rsidP="00A159CE">
      <w:pPr>
        <w:widowControl w:val="0"/>
        <w:ind w:left="576"/>
      </w:pPr>
      <w:r w:rsidRPr="001D6462">
        <w:t>Tract 106.03</w:t>
      </w:r>
    </w:p>
    <w:p w14:paraId="561F1C45" w14:textId="77777777" w:rsidR="00A159CE" w:rsidRPr="001D6462" w:rsidRDefault="00A159CE" w:rsidP="00A159CE">
      <w:pPr>
        <w:widowControl w:val="0"/>
        <w:ind w:left="1152"/>
      </w:pPr>
      <w:r w:rsidRPr="001D6462">
        <w:t xml:space="preserve">Blocks: 1004, 1005, 1011, 1012, 1013  </w:t>
      </w:r>
      <w:r w:rsidRPr="001D6462">
        <w:tab/>
        <w:t>729</w:t>
      </w:r>
    </w:p>
    <w:p w14:paraId="028C6D65" w14:textId="77777777" w:rsidR="00A159CE" w:rsidRPr="001D6462" w:rsidRDefault="00A159CE" w:rsidP="00A159CE">
      <w:pPr>
        <w:widowControl w:val="0"/>
        <w:ind w:left="288"/>
      </w:pPr>
      <w:r w:rsidRPr="001D6462">
        <w:t xml:space="preserve">Lenhardt Subtotal </w:t>
      </w:r>
      <w:r w:rsidRPr="001D6462">
        <w:tab/>
        <w:t>729</w:t>
      </w:r>
    </w:p>
    <w:p w14:paraId="604D6580" w14:textId="77777777" w:rsidR="00A159CE" w:rsidRPr="001D6462" w:rsidRDefault="00A159CE" w:rsidP="00A159CE">
      <w:pPr>
        <w:widowControl w:val="0"/>
        <w:ind w:left="288"/>
      </w:pPr>
      <w:r w:rsidRPr="001D6462">
        <w:t xml:space="preserve">Nine Forks </w:t>
      </w:r>
      <w:r w:rsidRPr="001D6462">
        <w:tab/>
        <w:t>1,909</w:t>
      </w:r>
    </w:p>
    <w:p w14:paraId="143BC6FB" w14:textId="77777777" w:rsidR="00A159CE" w:rsidRPr="001D6462" w:rsidRDefault="00A159CE" w:rsidP="00A159CE">
      <w:pPr>
        <w:widowControl w:val="0"/>
        <w:ind w:left="288"/>
      </w:pPr>
      <w:r w:rsidRPr="001D6462">
        <w:t>Norris</w:t>
      </w:r>
    </w:p>
    <w:p w14:paraId="544D4FBE" w14:textId="77777777" w:rsidR="00A159CE" w:rsidRPr="001D6462" w:rsidRDefault="00A159CE" w:rsidP="00A159CE">
      <w:pPr>
        <w:widowControl w:val="0"/>
        <w:ind w:left="576"/>
      </w:pPr>
      <w:r w:rsidRPr="001D6462">
        <w:t>Tract 110.04</w:t>
      </w:r>
    </w:p>
    <w:p w14:paraId="34F90D95" w14:textId="77777777" w:rsidR="00A159CE" w:rsidRPr="001D6462" w:rsidRDefault="00A159CE" w:rsidP="00A159CE">
      <w:pPr>
        <w:widowControl w:val="0"/>
        <w:ind w:left="1152"/>
      </w:pPr>
      <w:r w:rsidRPr="001D6462">
        <w:t xml:space="preserve">Blocks: 3000, 3002, 3003, 3012, 3013, 3029  </w:t>
      </w:r>
      <w:r w:rsidRPr="001D6462">
        <w:tab/>
        <w:t>291</w:t>
      </w:r>
    </w:p>
    <w:p w14:paraId="518AD3A3" w14:textId="77777777" w:rsidR="00A159CE" w:rsidRPr="001D6462" w:rsidRDefault="00A159CE" w:rsidP="00A159CE">
      <w:pPr>
        <w:widowControl w:val="0"/>
        <w:ind w:left="288"/>
      </w:pPr>
      <w:r w:rsidRPr="001D6462">
        <w:t xml:space="preserve">Norris Subtotal </w:t>
      </w:r>
      <w:r w:rsidRPr="001D6462">
        <w:tab/>
        <w:t>291</w:t>
      </w:r>
    </w:p>
    <w:p w14:paraId="55E5EB21" w14:textId="77777777" w:rsidR="00A159CE" w:rsidRPr="001D6462" w:rsidRDefault="00A159CE" w:rsidP="00A159CE">
      <w:pPr>
        <w:widowControl w:val="0"/>
        <w:ind w:left="288"/>
      </w:pPr>
      <w:r w:rsidRPr="001D6462">
        <w:t xml:space="preserve">North Liberty </w:t>
      </w:r>
      <w:r w:rsidRPr="001D6462">
        <w:tab/>
        <w:t>1,871</w:t>
      </w:r>
    </w:p>
    <w:p w14:paraId="707A45CD" w14:textId="77777777" w:rsidR="00A159CE" w:rsidRPr="001D6462" w:rsidRDefault="00A159CE" w:rsidP="00A159CE">
      <w:pPr>
        <w:widowControl w:val="0"/>
        <w:ind w:left="288"/>
      </w:pPr>
      <w:r w:rsidRPr="001D6462">
        <w:t xml:space="preserve">North Pickens </w:t>
      </w:r>
      <w:r w:rsidRPr="001D6462">
        <w:tab/>
        <w:t>2,094</w:t>
      </w:r>
    </w:p>
    <w:p w14:paraId="1DD4AA22" w14:textId="77777777" w:rsidR="00A159CE" w:rsidRPr="001D6462" w:rsidRDefault="00A159CE" w:rsidP="00A159CE">
      <w:pPr>
        <w:widowControl w:val="0"/>
        <w:ind w:left="288"/>
      </w:pPr>
      <w:r w:rsidRPr="001D6462">
        <w:t>Praters Creek</w:t>
      </w:r>
    </w:p>
    <w:p w14:paraId="028F9A1F" w14:textId="77777777" w:rsidR="00A159CE" w:rsidRPr="001D6462" w:rsidRDefault="00A159CE" w:rsidP="00A159CE">
      <w:pPr>
        <w:widowControl w:val="0"/>
        <w:ind w:left="576"/>
      </w:pPr>
      <w:r w:rsidRPr="001D6462">
        <w:t>Tract 102.02</w:t>
      </w:r>
    </w:p>
    <w:p w14:paraId="5A183A7A" w14:textId="77777777" w:rsidR="00A159CE" w:rsidRPr="001D6462" w:rsidRDefault="00A159CE" w:rsidP="00A159CE">
      <w:pPr>
        <w:widowControl w:val="0"/>
        <w:ind w:left="1152"/>
      </w:pPr>
      <w:r w:rsidRPr="001D6462">
        <w:t xml:space="preserve">Blocks: 1019, 1020  </w:t>
      </w:r>
      <w:r w:rsidRPr="001D6462">
        <w:tab/>
        <w:t>23</w:t>
      </w:r>
    </w:p>
    <w:p w14:paraId="6E884265" w14:textId="77777777" w:rsidR="00A159CE" w:rsidRPr="001D6462" w:rsidRDefault="00A159CE" w:rsidP="00A159CE">
      <w:pPr>
        <w:widowControl w:val="0"/>
        <w:ind w:left="576"/>
      </w:pPr>
      <w:r w:rsidRPr="001D6462">
        <w:t>Tract 103.01</w:t>
      </w:r>
    </w:p>
    <w:p w14:paraId="7C6818FE" w14:textId="77777777" w:rsidR="00A159CE" w:rsidRPr="001D6462" w:rsidRDefault="00A159CE" w:rsidP="00A159CE">
      <w:pPr>
        <w:widowControl w:val="0"/>
        <w:ind w:left="1152"/>
      </w:pPr>
      <w:r w:rsidRPr="001D6462">
        <w:t xml:space="preserve">Blocks: 1000, 1001, 1002, 1003, 1004, 1005, 1012, 1013, 1014, 1015, 1016, 1017, 1018, 1019, 1020, 1021, 1022, 1023, 1024, 1025, 1026, 1029, 1030, 1031, 1032, 1033, 1037, 1038, 1042, 1043, 1044, 1045, 1046, 1048, 1053  </w:t>
      </w:r>
      <w:r w:rsidRPr="001D6462">
        <w:tab/>
        <w:t>593</w:t>
      </w:r>
    </w:p>
    <w:p w14:paraId="4093D5AA" w14:textId="77777777" w:rsidR="00A159CE" w:rsidRPr="001D6462" w:rsidRDefault="00A159CE" w:rsidP="00A159CE">
      <w:pPr>
        <w:widowControl w:val="0"/>
        <w:ind w:left="576"/>
      </w:pPr>
      <w:r w:rsidRPr="001D6462">
        <w:t>Tract 104.03</w:t>
      </w:r>
    </w:p>
    <w:p w14:paraId="0278AB4F" w14:textId="77777777" w:rsidR="00A159CE" w:rsidRPr="001D6462" w:rsidRDefault="00A159CE" w:rsidP="00A159CE">
      <w:pPr>
        <w:widowControl w:val="0"/>
        <w:ind w:left="1152"/>
      </w:pPr>
      <w:r w:rsidRPr="001D6462">
        <w:t xml:space="preserve">Blocks: 1029, 1040, 1041, 1042, 1043, 1044, 1045, 1046, 1047, 1049, 1050, 1052, 1053, 1054  </w:t>
      </w:r>
      <w:r w:rsidRPr="001D6462">
        <w:tab/>
        <w:t>458</w:t>
      </w:r>
    </w:p>
    <w:p w14:paraId="6A50B34A" w14:textId="77777777" w:rsidR="00A159CE" w:rsidRPr="001D6462" w:rsidRDefault="00A159CE" w:rsidP="00A159CE">
      <w:pPr>
        <w:widowControl w:val="0"/>
        <w:ind w:left="576"/>
      </w:pPr>
      <w:r w:rsidRPr="001D6462">
        <w:t>Tract 104.04</w:t>
      </w:r>
    </w:p>
    <w:p w14:paraId="34FB0390" w14:textId="77777777" w:rsidR="00A159CE" w:rsidRPr="001D6462" w:rsidRDefault="00A159CE" w:rsidP="00A159CE">
      <w:pPr>
        <w:widowControl w:val="0"/>
        <w:ind w:left="1152"/>
      </w:pPr>
      <w:r w:rsidRPr="001D6462">
        <w:t xml:space="preserve">Blocks: 1042, 1043, 1044  </w:t>
      </w:r>
      <w:r w:rsidRPr="001D6462">
        <w:tab/>
        <w:t>0</w:t>
      </w:r>
    </w:p>
    <w:p w14:paraId="1CC48873" w14:textId="77777777" w:rsidR="00A159CE" w:rsidRPr="001D6462" w:rsidRDefault="00A159CE" w:rsidP="00A159CE">
      <w:pPr>
        <w:widowControl w:val="0"/>
        <w:ind w:left="576"/>
      </w:pPr>
      <w:r w:rsidRPr="001D6462">
        <w:t>Tract 110.01</w:t>
      </w:r>
    </w:p>
    <w:p w14:paraId="3AB37526" w14:textId="77777777" w:rsidR="00A159CE" w:rsidRPr="001D6462" w:rsidRDefault="00A159CE" w:rsidP="00A159CE">
      <w:pPr>
        <w:widowControl w:val="0"/>
        <w:ind w:left="1152"/>
      </w:pPr>
      <w:r w:rsidRPr="001D6462">
        <w:t xml:space="preserve">Blocks: 2024, 2025, 2026, 2029, 2030, 2031, 2032, 2033  </w:t>
      </w:r>
      <w:r w:rsidRPr="001D6462">
        <w:tab/>
        <w:t>317</w:t>
      </w:r>
    </w:p>
    <w:p w14:paraId="11A216B0" w14:textId="77777777" w:rsidR="00A159CE" w:rsidRPr="001D6462" w:rsidRDefault="00A159CE" w:rsidP="00A159CE">
      <w:pPr>
        <w:widowControl w:val="0"/>
        <w:ind w:left="288"/>
      </w:pPr>
      <w:r w:rsidRPr="001D6462">
        <w:t xml:space="preserve">Praters Creek Subtotal </w:t>
      </w:r>
      <w:r w:rsidRPr="001D6462">
        <w:tab/>
        <w:t>1,391</w:t>
      </w:r>
    </w:p>
    <w:p w14:paraId="124D1649" w14:textId="77777777" w:rsidR="00A159CE" w:rsidRPr="001D6462" w:rsidRDefault="00A159CE" w:rsidP="00A159CE">
      <w:pPr>
        <w:widowControl w:val="0"/>
        <w:ind w:left="288"/>
      </w:pPr>
      <w:r w:rsidRPr="001D6462">
        <w:t xml:space="preserve">Pumpkintown </w:t>
      </w:r>
      <w:r w:rsidRPr="001D6462">
        <w:tab/>
        <w:t>2,141</w:t>
      </w:r>
    </w:p>
    <w:p w14:paraId="325CB8C6" w14:textId="77777777" w:rsidR="00A159CE" w:rsidRPr="001D6462" w:rsidRDefault="00A159CE" w:rsidP="00A159CE">
      <w:pPr>
        <w:widowControl w:val="0"/>
        <w:ind w:left="288"/>
      </w:pPr>
      <w:r w:rsidRPr="001D6462">
        <w:t xml:space="preserve">Rices Creek </w:t>
      </w:r>
      <w:r w:rsidRPr="001D6462">
        <w:tab/>
        <w:t>2,051</w:t>
      </w:r>
    </w:p>
    <w:p w14:paraId="2A295DFF" w14:textId="77777777" w:rsidR="00A159CE" w:rsidRPr="001D6462" w:rsidRDefault="00A159CE" w:rsidP="00A159CE">
      <w:pPr>
        <w:widowControl w:val="0"/>
        <w:ind w:left="288"/>
      </w:pPr>
      <w:r w:rsidRPr="001D6462">
        <w:t xml:space="preserve">Skelton </w:t>
      </w:r>
      <w:r w:rsidRPr="001D6462">
        <w:tab/>
        <w:t>1,725</w:t>
      </w:r>
    </w:p>
    <w:p w14:paraId="1007BFDB" w14:textId="77777777" w:rsidR="00A159CE" w:rsidRPr="001D6462" w:rsidRDefault="00A159CE" w:rsidP="00A159CE">
      <w:pPr>
        <w:widowControl w:val="0"/>
        <w:ind w:left="288"/>
      </w:pPr>
      <w:r w:rsidRPr="001D6462">
        <w:t xml:space="preserve">South Pickens </w:t>
      </w:r>
      <w:r w:rsidRPr="001D6462">
        <w:tab/>
        <w:t>2,147</w:t>
      </w:r>
    </w:p>
    <w:p w14:paraId="1457DB39" w14:textId="77777777" w:rsidR="00A159CE" w:rsidRPr="001D6462" w:rsidRDefault="00A159CE" w:rsidP="00A159CE">
      <w:pPr>
        <w:widowControl w:val="0"/>
        <w:ind w:left="288"/>
      </w:pPr>
      <w:r w:rsidRPr="001D6462">
        <w:t>Vinland</w:t>
      </w:r>
    </w:p>
    <w:p w14:paraId="0981E90F" w14:textId="77777777" w:rsidR="00A159CE" w:rsidRPr="001D6462" w:rsidRDefault="00A159CE" w:rsidP="00A159CE">
      <w:pPr>
        <w:widowControl w:val="0"/>
        <w:ind w:left="576"/>
      </w:pPr>
      <w:r w:rsidRPr="001D6462">
        <w:t>Tract 106.03</w:t>
      </w:r>
    </w:p>
    <w:p w14:paraId="57D6A5A3" w14:textId="77777777" w:rsidR="00A159CE" w:rsidRPr="001D6462" w:rsidRDefault="00A159CE" w:rsidP="00A159CE">
      <w:pPr>
        <w:widowControl w:val="0"/>
        <w:ind w:left="1152"/>
      </w:pPr>
      <w:r w:rsidRPr="001D6462">
        <w:t xml:space="preserve">Blocks: 2008, 2009, 2010, 2011, 2012  </w:t>
      </w:r>
      <w:r w:rsidRPr="001D6462">
        <w:tab/>
        <w:t>590</w:t>
      </w:r>
    </w:p>
    <w:p w14:paraId="609D391A" w14:textId="77777777" w:rsidR="00A159CE" w:rsidRPr="001D6462" w:rsidRDefault="00A159CE" w:rsidP="00A159CE">
      <w:pPr>
        <w:widowControl w:val="0"/>
        <w:ind w:left="576"/>
      </w:pPr>
      <w:r w:rsidRPr="001D6462">
        <w:t>Tract 106.04</w:t>
      </w:r>
    </w:p>
    <w:p w14:paraId="0AA480F3" w14:textId="77777777" w:rsidR="00A159CE" w:rsidRPr="001D6462" w:rsidRDefault="00A159CE" w:rsidP="00A159CE">
      <w:pPr>
        <w:widowControl w:val="0"/>
        <w:ind w:left="1152"/>
      </w:pPr>
      <w:r w:rsidRPr="001D6462">
        <w:t xml:space="preserve">Blocks: 3008, 3015, 3019, 3020  </w:t>
      </w:r>
      <w:r w:rsidRPr="001D6462">
        <w:tab/>
        <w:t>246</w:t>
      </w:r>
    </w:p>
    <w:p w14:paraId="63F3B055" w14:textId="77777777" w:rsidR="00A159CE" w:rsidRPr="001D6462" w:rsidRDefault="00A159CE" w:rsidP="00A159CE">
      <w:pPr>
        <w:widowControl w:val="0"/>
        <w:ind w:left="288"/>
      </w:pPr>
      <w:r w:rsidRPr="001D6462">
        <w:t xml:space="preserve">Vinland Subtotal </w:t>
      </w:r>
      <w:r w:rsidRPr="001D6462">
        <w:tab/>
        <w:t>836</w:t>
      </w:r>
    </w:p>
    <w:p w14:paraId="16C0A6B7" w14:textId="77777777" w:rsidR="00A159CE" w:rsidRPr="001D6462" w:rsidRDefault="00A159CE" w:rsidP="00A159CE">
      <w:pPr>
        <w:widowControl w:val="0"/>
        <w:ind w:left="288"/>
      </w:pPr>
      <w:r w:rsidRPr="001D6462">
        <w:t>West Liberty</w:t>
      </w:r>
    </w:p>
    <w:p w14:paraId="77C87B4A" w14:textId="77777777" w:rsidR="00A159CE" w:rsidRPr="001D6462" w:rsidRDefault="00A159CE" w:rsidP="00A159CE">
      <w:pPr>
        <w:widowControl w:val="0"/>
        <w:ind w:left="576"/>
      </w:pPr>
      <w:r w:rsidRPr="001D6462">
        <w:t>Tract 110.04</w:t>
      </w:r>
    </w:p>
    <w:p w14:paraId="612ECAA7" w14:textId="77777777" w:rsidR="00A159CE" w:rsidRPr="001D6462" w:rsidRDefault="00A159CE" w:rsidP="00A159CE">
      <w:pPr>
        <w:widowControl w:val="0"/>
        <w:ind w:left="1152"/>
      </w:pPr>
      <w:r w:rsidRPr="001D6462">
        <w:t xml:space="preserve">Blocks: 1004, 1005, 1006, 1007, 1008, 1009, 1010, 1011, 1013, 1014, 1015, 1016, 1017, 1018, 1019, 1020, 1021, 1022, 1023, 1024, 1025, 1026, 1027, 1028, 1029, 1030, 1031, 1032, 1033, 1034, 1035, 1036, 1037, 1038, 1039, 1040, 1041, 2025, 2033, 2034, 2035, 2036, 2037, 2038, 2039, 2040, 2041, 2043, 3024, 3025, 3026, 3027  </w:t>
      </w:r>
      <w:r w:rsidRPr="001D6462">
        <w:tab/>
        <w:t>2031</w:t>
      </w:r>
    </w:p>
    <w:p w14:paraId="5B2163C6" w14:textId="77777777" w:rsidR="00A159CE" w:rsidRPr="001D6462" w:rsidRDefault="00A159CE" w:rsidP="00A159CE">
      <w:pPr>
        <w:widowControl w:val="0"/>
        <w:ind w:left="576"/>
      </w:pPr>
      <w:r w:rsidRPr="001D6462">
        <w:t>Tract 110.05</w:t>
      </w:r>
    </w:p>
    <w:p w14:paraId="2AFD8D7B" w14:textId="77777777" w:rsidR="00A159CE" w:rsidRPr="001D6462" w:rsidRDefault="00A159CE" w:rsidP="00A159CE">
      <w:pPr>
        <w:widowControl w:val="0"/>
        <w:ind w:left="1152"/>
      </w:pPr>
      <w:r w:rsidRPr="001D6462">
        <w:t xml:space="preserve">Blocks: 2042, 2043, 2044, 2045  </w:t>
      </w:r>
      <w:r w:rsidRPr="001D6462">
        <w:tab/>
        <w:t>161</w:t>
      </w:r>
    </w:p>
    <w:p w14:paraId="5C296666" w14:textId="77777777" w:rsidR="00A159CE" w:rsidRPr="001D6462" w:rsidRDefault="00A159CE" w:rsidP="00A159CE">
      <w:pPr>
        <w:widowControl w:val="0"/>
        <w:ind w:left="288"/>
      </w:pPr>
      <w:r w:rsidRPr="001D6462">
        <w:t xml:space="preserve">West Liberty Subtotal </w:t>
      </w:r>
      <w:r w:rsidRPr="001D6462">
        <w:tab/>
        <w:t>2,192</w:t>
      </w:r>
    </w:p>
    <w:p w14:paraId="3B4A322B" w14:textId="77777777" w:rsidR="00A159CE" w:rsidRPr="001D6462" w:rsidRDefault="00A159CE" w:rsidP="00A159CE">
      <w:pPr>
        <w:widowControl w:val="0"/>
        <w:ind w:left="288"/>
      </w:pPr>
      <w:r w:rsidRPr="001D6462">
        <w:t xml:space="preserve">West Pickens </w:t>
      </w:r>
      <w:r w:rsidRPr="001D6462">
        <w:tab/>
        <w:t>2,264</w:t>
      </w:r>
    </w:p>
    <w:p w14:paraId="287370AB" w14:textId="77777777" w:rsidR="00A159CE" w:rsidRPr="001D6462" w:rsidRDefault="00A159CE" w:rsidP="00A159CE">
      <w:pPr>
        <w:widowControl w:val="0"/>
        <w:ind w:left="288"/>
      </w:pPr>
      <w:r w:rsidRPr="001D6462">
        <w:t xml:space="preserve">County Pickens SC Subtotal </w:t>
      </w:r>
      <w:r w:rsidRPr="001D6462">
        <w:tab/>
        <w:t>41,992</w:t>
      </w:r>
    </w:p>
    <w:p w14:paraId="6FB609D0" w14:textId="77777777" w:rsidR="00A159CE" w:rsidRPr="001D6462" w:rsidRDefault="00A159CE" w:rsidP="00A159CE">
      <w:pPr>
        <w:widowControl w:val="0"/>
      </w:pPr>
      <w:r w:rsidRPr="001D6462">
        <w:t xml:space="preserve">DISTRICT 4 Total </w:t>
      </w:r>
      <w:r w:rsidRPr="001D6462">
        <w:tab/>
        <w:t>41,992</w:t>
      </w:r>
    </w:p>
    <w:p w14:paraId="35A36B85" w14:textId="77777777" w:rsidR="00A159CE" w:rsidRPr="001D6462" w:rsidRDefault="00A159CE" w:rsidP="00A159CE">
      <w:pPr>
        <w:widowControl w:val="0"/>
      </w:pPr>
      <w:r w:rsidRPr="001D6462">
        <w:t>Area</w:t>
      </w:r>
      <w:r w:rsidRPr="001D6462">
        <w:tab/>
        <w:t>Population</w:t>
      </w:r>
    </w:p>
    <w:p w14:paraId="5960AA00" w14:textId="77777777" w:rsidR="00A159CE" w:rsidRPr="001D6462" w:rsidRDefault="00A159CE" w:rsidP="00A159CE">
      <w:pPr>
        <w:widowControl w:val="0"/>
      </w:pPr>
      <w:r w:rsidRPr="001D6462">
        <w:t>DISTRICT 5</w:t>
      </w:r>
    </w:p>
    <w:p w14:paraId="6C66B649" w14:textId="77777777" w:rsidR="00A159CE" w:rsidRPr="001D6462" w:rsidRDefault="00A159CE" w:rsidP="00A159CE">
      <w:pPr>
        <w:widowControl w:val="0"/>
      </w:pPr>
      <w:r w:rsidRPr="001D6462">
        <w:t>Area</w:t>
      </w:r>
      <w:r w:rsidRPr="001D6462">
        <w:tab/>
        <w:t>Population</w:t>
      </w:r>
    </w:p>
    <w:p w14:paraId="3B6C0B20" w14:textId="77777777" w:rsidR="00A159CE" w:rsidRPr="001D6462" w:rsidRDefault="00A159CE" w:rsidP="00A159CE">
      <w:pPr>
        <w:widowControl w:val="0"/>
        <w:ind w:left="288"/>
      </w:pPr>
      <w:r w:rsidRPr="001D6462">
        <w:t>County: Greenville SC</w:t>
      </w:r>
    </w:p>
    <w:p w14:paraId="3AF3A729" w14:textId="77777777" w:rsidR="00A159CE" w:rsidRPr="001D6462" w:rsidRDefault="00A159CE" w:rsidP="00A159CE">
      <w:pPr>
        <w:widowControl w:val="0"/>
        <w:ind w:left="288"/>
      </w:pPr>
      <w:r w:rsidRPr="001D6462">
        <w:t>WESTCLIFFE</w:t>
      </w:r>
    </w:p>
    <w:p w14:paraId="3060B63F" w14:textId="77777777" w:rsidR="00A159CE" w:rsidRPr="001D6462" w:rsidRDefault="00A159CE" w:rsidP="00A159CE">
      <w:pPr>
        <w:widowControl w:val="0"/>
        <w:ind w:left="576"/>
      </w:pPr>
      <w:r w:rsidRPr="001D6462">
        <w:t>Tract 36.01</w:t>
      </w:r>
    </w:p>
    <w:p w14:paraId="093C6D60" w14:textId="77777777" w:rsidR="00A159CE" w:rsidRPr="001D6462" w:rsidRDefault="00A159CE" w:rsidP="00A159CE">
      <w:pPr>
        <w:widowControl w:val="0"/>
        <w:ind w:left="1152"/>
      </w:pPr>
      <w:r w:rsidRPr="001D6462">
        <w:t xml:space="preserve">Blocks: 3000, 3009, 3013, 3014, 3015, 3016, 3017, 3018, 3019, 3021, 3022, 3023  </w:t>
      </w:r>
      <w:r w:rsidRPr="001D6462">
        <w:tab/>
        <w:t>282</w:t>
      </w:r>
    </w:p>
    <w:p w14:paraId="6E3CB139" w14:textId="77777777" w:rsidR="00A159CE" w:rsidRPr="001D6462" w:rsidRDefault="00A159CE" w:rsidP="00A159CE">
      <w:pPr>
        <w:widowControl w:val="0"/>
        <w:ind w:left="576"/>
      </w:pPr>
      <w:r w:rsidRPr="001D6462">
        <w:t>Tract 37.01</w:t>
      </w:r>
    </w:p>
    <w:p w14:paraId="2967BE23" w14:textId="77777777" w:rsidR="00A159CE" w:rsidRPr="001D6462" w:rsidRDefault="00A159CE" w:rsidP="00A159CE">
      <w:pPr>
        <w:widowControl w:val="0"/>
        <w:ind w:left="1152"/>
      </w:pPr>
      <w:r w:rsidRPr="001D6462">
        <w:t xml:space="preserve">Blocks: 1022, 1023, 1025  </w:t>
      </w:r>
      <w:r w:rsidRPr="001D6462">
        <w:tab/>
        <w:t>76</w:t>
      </w:r>
    </w:p>
    <w:p w14:paraId="0BF603E2" w14:textId="77777777" w:rsidR="00A159CE" w:rsidRPr="001D6462" w:rsidRDefault="00A159CE" w:rsidP="00A159CE">
      <w:pPr>
        <w:widowControl w:val="0"/>
        <w:ind w:left="576"/>
      </w:pPr>
      <w:r w:rsidRPr="001D6462">
        <w:t>Tract 37.05</w:t>
      </w:r>
    </w:p>
    <w:p w14:paraId="77FFAD4B"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2000, 2001, 2002, 2003, 2004, 2005, 2006, 2007, 2008, 2009, 2010, 2011, 2012, 2013, 2014, 2015  </w:t>
      </w:r>
      <w:r w:rsidRPr="001D6462">
        <w:tab/>
        <w:t>2022</w:t>
      </w:r>
    </w:p>
    <w:p w14:paraId="26A81F4B" w14:textId="77777777" w:rsidR="00A159CE" w:rsidRPr="001D6462" w:rsidRDefault="00A159CE" w:rsidP="00A159CE">
      <w:pPr>
        <w:widowControl w:val="0"/>
        <w:ind w:left="288"/>
      </w:pPr>
      <w:r w:rsidRPr="001D6462">
        <w:t xml:space="preserve">WESTCLIFFE Subtotal </w:t>
      </w:r>
      <w:r w:rsidRPr="001D6462">
        <w:tab/>
        <w:t>2,380</w:t>
      </w:r>
    </w:p>
    <w:p w14:paraId="1AC53C44" w14:textId="77777777" w:rsidR="00A159CE" w:rsidRPr="001D6462" w:rsidRDefault="00A159CE" w:rsidP="00A159CE">
      <w:pPr>
        <w:widowControl w:val="0"/>
        <w:ind w:left="288"/>
      </w:pPr>
      <w:r w:rsidRPr="001D6462">
        <w:t>WESTSIDE</w:t>
      </w:r>
    </w:p>
    <w:p w14:paraId="1BA5C323" w14:textId="77777777" w:rsidR="00A159CE" w:rsidRPr="001D6462" w:rsidRDefault="00A159CE" w:rsidP="00A159CE">
      <w:pPr>
        <w:widowControl w:val="0"/>
        <w:ind w:left="576"/>
      </w:pPr>
      <w:r w:rsidRPr="001D6462">
        <w:t>Tract 22.04</w:t>
      </w:r>
    </w:p>
    <w:p w14:paraId="413BE5AA" w14:textId="77777777" w:rsidR="00A159CE" w:rsidRPr="001D6462" w:rsidRDefault="00A159CE" w:rsidP="00A159CE">
      <w:pPr>
        <w:widowControl w:val="0"/>
        <w:ind w:left="1152"/>
      </w:pPr>
      <w:r w:rsidRPr="001D6462">
        <w:t xml:space="preserve">Blocks: 1000, 1001  </w:t>
      </w:r>
      <w:r w:rsidRPr="001D6462">
        <w:tab/>
        <w:t>84</w:t>
      </w:r>
    </w:p>
    <w:p w14:paraId="31E67D54" w14:textId="77777777" w:rsidR="00A159CE" w:rsidRPr="001D6462" w:rsidRDefault="00A159CE" w:rsidP="00A159CE">
      <w:pPr>
        <w:widowControl w:val="0"/>
        <w:ind w:left="576"/>
      </w:pPr>
      <w:r w:rsidRPr="001D6462">
        <w:t>Tract 37.04</w:t>
      </w:r>
    </w:p>
    <w:p w14:paraId="7262DFCC" w14:textId="77777777" w:rsidR="00A159CE" w:rsidRPr="001D6462" w:rsidRDefault="00A159CE" w:rsidP="00A159CE">
      <w:pPr>
        <w:widowControl w:val="0"/>
        <w:ind w:left="1152"/>
      </w:pPr>
      <w:r w:rsidRPr="001D6462">
        <w:t xml:space="preserve">Blocks: 1004, 1007, 1008, 1009, 1010, 1011, 1012, 1013, 1014, 1015, 1016, 1017, 1018, 1019, 1020, 1021, 1022, 2000, 2001, 2002, 2003, 2004, 2005, 2006, 2007, 2008, 2009, 2010, 2011, 2012, 2013, 2014  </w:t>
      </w:r>
      <w:r w:rsidRPr="001D6462">
        <w:tab/>
        <w:t>2888</w:t>
      </w:r>
    </w:p>
    <w:p w14:paraId="56307E9B" w14:textId="77777777" w:rsidR="00A159CE" w:rsidRPr="001D6462" w:rsidRDefault="00A159CE" w:rsidP="00A159CE">
      <w:pPr>
        <w:widowControl w:val="0"/>
        <w:ind w:left="288"/>
      </w:pPr>
      <w:r w:rsidRPr="001D6462">
        <w:t xml:space="preserve">WESTSIDE Subtotal </w:t>
      </w:r>
      <w:r w:rsidRPr="001D6462">
        <w:tab/>
        <w:t>2,972</w:t>
      </w:r>
    </w:p>
    <w:p w14:paraId="1D75F6EC" w14:textId="77777777" w:rsidR="00A159CE" w:rsidRPr="001D6462" w:rsidRDefault="00A159CE" w:rsidP="00A159CE">
      <w:pPr>
        <w:widowControl w:val="0"/>
        <w:ind w:left="288"/>
      </w:pPr>
      <w:r w:rsidRPr="001D6462">
        <w:t xml:space="preserve">County Greenville SC Subtotal </w:t>
      </w:r>
      <w:r w:rsidRPr="001D6462">
        <w:tab/>
        <w:t>5,352</w:t>
      </w:r>
    </w:p>
    <w:p w14:paraId="518E83D1" w14:textId="77777777" w:rsidR="00A159CE" w:rsidRPr="001D6462" w:rsidRDefault="00A159CE" w:rsidP="00A159CE">
      <w:pPr>
        <w:widowControl w:val="0"/>
        <w:ind w:left="288"/>
      </w:pPr>
      <w:r w:rsidRPr="001D6462">
        <w:t>County: Pickens SC</w:t>
      </w:r>
    </w:p>
    <w:p w14:paraId="6363B8B9" w14:textId="77777777" w:rsidR="00A159CE" w:rsidRPr="001D6462" w:rsidRDefault="00A159CE" w:rsidP="00A159CE">
      <w:pPr>
        <w:widowControl w:val="0"/>
        <w:ind w:left="288"/>
      </w:pPr>
      <w:r w:rsidRPr="001D6462">
        <w:t xml:space="preserve">Brushy Creek </w:t>
      </w:r>
      <w:r w:rsidRPr="001D6462">
        <w:tab/>
        <w:t>2,398</w:t>
      </w:r>
    </w:p>
    <w:p w14:paraId="03B27C35" w14:textId="77777777" w:rsidR="00A159CE" w:rsidRPr="001D6462" w:rsidRDefault="00A159CE" w:rsidP="00A159CE">
      <w:pPr>
        <w:widowControl w:val="0"/>
        <w:ind w:left="288"/>
      </w:pPr>
      <w:r w:rsidRPr="001D6462">
        <w:t xml:space="preserve">Crestview </w:t>
      </w:r>
      <w:r w:rsidRPr="001D6462">
        <w:tab/>
        <w:t>1,883</w:t>
      </w:r>
    </w:p>
    <w:p w14:paraId="7153BF6A" w14:textId="77777777" w:rsidR="00A159CE" w:rsidRPr="001D6462" w:rsidRDefault="00A159CE" w:rsidP="00A159CE">
      <w:pPr>
        <w:widowControl w:val="0"/>
        <w:ind w:left="288"/>
      </w:pPr>
      <w:r w:rsidRPr="001D6462">
        <w:t xml:space="preserve">Crosswell </w:t>
      </w:r>
      <w:r w:rsidRPr="001D6462">
        <w:tab/>
        <w:t>2,398</w:t>
      </w:r>
    </w:p>
    <w:p w14:paraId="34E32E42" w14:textId="77777777" w:rsidR="00A159CE" w:rsidRPr="001D6462" w:rsidRDefault="00A159CE" w:rsidP="00A159CE">
      <w:pPr>
        <w:widowControl w:val="0"/>
        <w:ind w:left="288"/>
      </w:pPr>
      <w:r w:rsidRPr="001D6462">
        <w:t xml:space="preserve">Easley </w:t>
      </w:r>
      <w:r w:rsidRPr="001D6462">
        <w:tab/>
        <w:t>2,225</w:t>
      </w:r>
    </w:p>
    <w:p w14:paraId="0A72716C" w14:textId="77777777" w:rsidR="00A159CE" w:rsidRPr="001D6462" w:rsidRDefault="00A159CE" w:rsidP="00A159CE">
      <w:pPr>
        <w:widowControl w:val="0"/>
        <w:ind w:left="288"/>
      </w:pPr>
      <w:r w:rsidRPr="001D6462">
        <w:t>Flat Rock</w:t>
      </w:r>
    </w:p>
    <w:p w14:paraId="6375EEBC" w14:textId="77777777" w:rsidR="00A159CE" w:rsidRPr="001D6462" w:rsidRDefault="00A159CE" w:rsidP="00A159CE">
      <w:pPr>
        <w:widowControl w:val="0"/>
        <w:ind w:left="576"/>
      </w:pPr>
      <w:r w:rsidRPr="001D6462">
        <w:t>Tract 110.03</w:t>
      </w:r>
    </w:p>
    <w:p w14:paraId="3E548C78" w14:textId="77777777" w:rsidR="00A159CE" w:rsidRPr="001D6462" w:rsidRDefault="00A159CE" w:rsidP="00A159CE">
      <w:pPr>
        <w:widowControl w:val="0"/>
        <w:ind w:left="1152"/>
      </w:pPr>
      <w:r w:rsidRPr="001D6462">
        <w:t xml:space="preserve">Blocks: 1007, 1008, 1009, 1010, 2004, 2006, 2008, 2009, 2010, 2011, 2012, 2013, 2014, 2015, 2016, 2017, 2018, 2019, 2020, 2021, 2022, 2023, 2024, 2025, 2026, 2027, 2032, 2033, 2034, 2035, 2036, 2044, 2045, 2046  </w:t>
      </w:r>
      <w:r w:rsidRPr="001D6462">
        <w:tab/>
        <w:t>1520</w:t>
      </w:r>
    </w:p>
    <w:p w14:paraId="4C9DC031" w14:textId="77777777" w:rsidR="00A159CE" w:rsidRPr="001D6462" w:rsidRDefault="00A159CE" w:rsidP="00A159CE">
      <w:pPr>
        <w:widowControl w:val="0"/>
        <w:ind w:left="576"/>
      </w:pPr>
      <w:r w:rsidRPr="001D6462">
        <w:t>Tract 110.04</w:t>
      </w:r>
    </w:p>
    <w:p w14:paraId="5AE30784" w14:textId="77777777" w:rsidR="00A159CE" w:rsidRPr="001D6462" w:rsidRDefault="00A159CE" w:rsidP="00A159CE">
      <w:pPr>
        <w:widowControl w:val="0"/>
        <w:ind w:left="1152"/>
      </w:pPr>
      <w:r w:rsidRPr="001D6462">
        <w:t xml:space="preserve">Blocks: 1042, 1043, 3038, 3039, 3040, 3041  </w:t>
      </w:r>
      <w:r w:rsidRPr="001D6462">
        <w:tab/>
        <w:t>175</w:t>
      </w:r>
    </w:p>
    <w:p w14:paraId="52A44C7C" w14:textId="77777777" w:rsidR="00A159CE" w:rsidRPr="001D6462" w:rsidRDefault="00A159CE" w:rsidP="00A159CE">
      <w:pPr>
        <w:widowControl w:val="0"/>
        <w:ind w:left="576"/>
      </w:pPr>
      <w:r w:rsidRPr="001D6462">
        <w:t>Tract 110.05</w:t>
      </w:r>
    </w:p>
    <w:p w14:paraId="041722B8" w14:textId="77777777" w:rsidR="00A159CE" w:rsidRPr="001D6462" w:rsidRDefault="00A159CE" w:rsidP="00A159CE">
      <w:pPr>
        <w:widowControl w:val="0"/>
        <w:ind w:left="1152"/>
      </w:pPr>
      <w:r w:rsidRPr="001D6462">
        <w:t xml:space="preserve">Blocks: 2035, 2036, 2037, 2038, 2039  </w:t>
      </w:r>
      <w:r w:rsidRPr="001D6462">
        <w:tab/>
        <w:t>3</w:t>
      </w:r>
    </w:p>
    <w:p w14:paraId="069B8F04" w14:textId="77777777" w:rsidR="00A159CE" w:rsidRPr="001D6462" w:rsidRDefault="00A159CE" w:rsidP="00A159CE">
      <w:pPr>
        <w:widowControl w:val="0"/>
        <w:ind w:left="288"/>
      </w:pPr>
      <w:r w:rsidRPr="001D6462">
        <w:t xml:space="preserve">Flat Rock Subtotal </w:t>
      </w:r>
      <w:r w:rsidRPr="001D6462">
        <w:tab/>
        <w:t>1,698</w:t>
      </w:r>
    </w:p>
    <w:p w14:paraId="18CA3957" w14:textId="77777777" w:rsidR="00A159CE" w:rsidRPr="001D6462" w:rsidRDefault="00A159CE" w:rsidP="00A159CE">
      <w:pPr>
        <w:widowControl w:val="0"/>
        <w:ind w:left="288"/>
      </w:pPr>
      <w:r w:rsidRPr="001D6462">
        <w:t xml:space="preserve">Forest Acres </w:t>
      </w:r>
      <w:r w:rsidRPr="001D6462">
        <w:tab/>
        <w:t>1,616</w:t>
      </w:r>
    </w:p>
    <w:p w14:paraId="21066A84" w14:textId="77777777" w:rsidR="00A159CE" w:rsidRPr="001D6462" w:rsidRDefault="00A159CE" w:rsidP="00A159CE">
      <w:pPr>
        <w:widowControl w:val="0"/>
        <w:ind w:left="288"/>
      </w:pPr>
      <w:r w:rsidRPr="001D6462">
        <w:t xml:space="preserve">Fruit Mountain </w:t>
      </w:r>
      <w:r w:rsidRPr="001D6462">
        <w:tab/>
        <w:t>1,600</w:t>
      </w:r>
    </w:p>
    <w:p w14:paraId="0E310E5E" w14:textId="77777777" w:rsidR="00A159CE" w:rsidRPr="001D6462" w:rsidRDefault="00A159CE" w:rsidP="00A159CE">
      <w:pPr>
        <w:widowControl w:val="0"/>
        <w:ind w:left="288"/>
      </w:pPr>
      <w:r w:rsidRPr="001D6462">
        <w:t>Georges Creek</w:t>
      </w:r>
    </w:p>
    <w:p w14:paraId="0B00D969" w14:textId="77777777" w:rsidR="00A159CE" w:rsidRPr="001D6462" w:rsidRDefault="00A159CE" w:rsidP="00A159CE">
      <w:pPr>
        <w:widowControl w:val="0"/>
        <w:ind w:left="576"/>
      </w:pPr>
      <w:r w:rsidRPr="001D6462">
        <w:t>Tract 106.04</w:t>
      </w:r>
    </w:p>
    <w:p w14:paraId="3AA13988" w14:textId="77777777" w:rsidR="00A159CE" w:rsidRPr="001D6462" w:rsidRDefault="00A159CE" w:rsidP="00A159CE">
      <w:pPr>
        <w:widowControl w:val="0"/>
        <w:ind w:left="1152"/>
      </w:pPr>
      <w:r w:rsidRPr="001D6462">
        <w:t xml:space="preserve">Blocks: 2000, 2001, 2002, 2003, 2004, 2005, 2006, 3017, 3018, 3022, 3023  </w:t>
      </w:r>
      <w:r w:rsidRPr="001D6462">
        <w:tab/>
        <w:t>1064</w:t>
      </w:r>
    </w:p>
    <w:p w14:paraId="5628EC93" w14:textId="77777777" w:rsidR="00A159CE" w:rsidRPr="001D6462" w:rsidRDefault="00A159CE" w:rsidP="00A159CE">
      <w:pPr>
        <w:widowControl w:val="0"/>
        <w:ind w:left="576"/>
      </w:pPr>
      <w:r w:rsidRPr="001D6462">
        <w:t>Tract 108.02</w:t>
      </w:r>
    </w:p>
    <w:p w14:paraId="7B0898E4" w14:textId="77777777" w:rsidR="00A159CE" w:rsidRPr="001D6462" w:rsidRDefault="00A159CE" w:rsidP="00A159CE">
      <w:pPr>
        <w:widowControl w:val="0"/>
        <w:ind w:left="1152"/>
      </w:pPr>
      <w:r w:rsidRPr="001D6462">
        <w:t xml:space="preserve">Blocks: 3025, 3026, 3027, 3028, 3029, 3030, 3031, 3032  </w:t>
      </w:r>
      <w:r w:rsidRPr="001D6462">
        <w:tab/>
        <w:t>222</w:t>
      </w:r>
    </w:p>
    <w:p w14:paraId="13DE6CB3" w14:textId="77777777" w:rsidR="00A159CE" w:rsidRPr="001D6462" w:rsidRDefault="00A159CE" w:rsidP="00A159CE">
      <w:pPr>
        <w:widowControl w:val="0"/>
        <w:ind w:left="288"/>
      </w:pPr>
      <w:r w:rsidRPr="001D6462">
        <w:t xml:space="preserve">Georges Creek Subtotal </w:t>
      </w:r>
      <w:r w:rsidRPr="001D6462">
        <w:tab/>
        <w:t>1,286</w:t>
      </w:r>
    </w:p>
    <w:p w14:paraId="56FCCAE5" w14:textId="77777777" w:rsidR="00A159CE" w:rsidRPr="001D6462" w:rsidRDefault="00A159CE" w:rsidP="00A159CE">
      <w:pPr>
        <w:widowControl w:val="0"/>
        <w:ind w:left="288"/>
      </w:pPr>
      <w:r w:rsidRPr="001D6462">
        <w:t>Lenhardt</w:t>
      </w:r>
    </w:p>
    <w:p w14:paraId="3B00920D" w14:textId="77777777" w:rsidR="00A159CE" w:rsidRPr="001D6462" w:rsidRDefault="00A159CE" w:rsidP="00A159CE">
      <w:pPr>
        <w:widowControl w:val="0"/>
        <w:ind w:left="576"/>
      </w:pPr>
      <w:r w:rsidRPr="001D6462">
        <w:t>Tract 108.02</w:t>
      </w:r>
    </w:p>
    <w:p w14:paraId="1FEFD4EA" w14:textId="77777777"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3024, 3033  </w:t>
      </w:r>
      <w:r w:rsidRPr="001D6462">
        <w:tab/>
        <w:t>837</w:t>
      </w:r>
    </w:p>
    <w:p w14:paraId="4EC7E6D4" w14:textId="77777777" w:rsidR="00A159CE" w:rsidRPr="001D6462" w:rsidRDefault="00A159CE" w:rsidP="00A159CE">
      <w:pPr>
        <w:widowControl w:val="0"/>
        <w:ind w:left="288"/>
      </w:pPr>
      <w:r w:rsidRPr="001D6462">
        <w:t xml:space="preserve">Lenhardt Subtotal </w:t>
      </w:r>
      <w:r w:rsidRPr="001D6462">
        <w:tab/>
        <w:t>837</w:t>
      </w:r>
    </w:p>
    <w:p w14:paraId="65EF3A57" w14:textId="77777777" w:rsidR="00A159CE" w:rsidRPr="001D6462" w:rsidRDefault="00A159CE" w:rsidP="00A159CE">
      <w:pPr>
        <w:widowControl w:val="0"/>
        <w:ind w:left="288"/>
      </w:pPr>
      <w:r w:rsidRPr="001D6462">
        <w:t xml:space="preserve">McKissick </w:t>
      </w:r>
      <w:r w:rsidRPr="001D6462">
        <w:tab/>
        <w:t>2,076</w:t>
      </w:r>
    </w:p>
    <w:p w14:paraId="259E07F4" w14:textId="77777777" w:rsidR="00A159CE" w:rsidRPr="001D6462" w:rsidRDefault="00A159CE" w:rsidP="00A159CE">
      <w:pPr>
        <w:widowControl w:val="0"/>
        <w:ind w:left="288"/>
      </w:pPr>
      <w:r w:rsidRPr="001D6462">
        <w:t xml:space="preserve">Pendleton </w:t>
      </w:r>
      <w:r w:rsidRPr="001D6462">
        <w:tab/>
        <w:t>1,768</w:t>
      </w:r>
    </w:p>
    <w:p w14:paraId="3AA3E825" w14:textId="77777777" w:rsidR="00A159CE" w:rsidRPr="001D6462" w:rsidRDefault="00A159CE" w:rsidP="00A159CE">
      <w:pPr>
        <w:widowControl w:val="0"/>
        <w:ind w:left="288"/>
      </w:pPr>
      <w:r w:rsidRPr="001D6462">
        <w:t xml:space="preserve">Pickensville </w:t>
      </w:r>
      <w:r w:rsidRPr="001D6462">
        <w:tab/>
        <w:t>1,866</w:t>
      </w:r>
    </w:p>
    <w:p w14:paraId="3D0D9860" w14:textId="77777777" w:rsidR="00A159CE" w:rsidRPr="001D6462" w:rsidRDefault="00A159CE" w:rsidP="00A159CE">
      <w:pPr>
        <w:widowControl w:val="0"/>
        <w:ind w:left="288"/>
      </w:pPr>
      <w:r w:rsidRPr="001D6462">
        <w:t xml:space="preserve">Pope Field </w:t>
      </w:r>
      <w:r w:rsidRPr="001D6462">
        <w:tab/>
        <w:t>1,539</w:t>
      </w:r>
    </w:p>
    <w:p w14:paraId="4D9B78E9" w14:textId="77777777" w:rsidR="00A159CE" w:rsidRPr="001D6462" w:rsidRDefault="00A159CE" w:rsidP="00A159CE">
      <w:pPr>
        <w:widowControl w:val="0"/>
        <w:ind w:left="288"/>
      </w:pPr>
      <w:r w:rsidRPr="001D6462">
        <w:t>Rock Springs</w:t>
      </w:r>
    </w:p>
    <w:p w14:paraId="607A5AE9" w14:textId="77777777" w:rsidR="00A159CE" w:rsidRPr="001D6462" w:rsidRDefault="00A159CE" w:rsidP="00A159CE">
      <w:pPr>
        <w:widowControl w:val="0"/>
        <w:ind w:left="576"/>
      </w:pPr>
      <w:r w:rsidRPr="001D6462">
        <w:t>Tract 106.04</w:t>
      </w:r>
    </w:p>
    <w:p w14:paraId="50FE756F" w14:textId="77777777" w:rsidR="00A159CE" w:rsidRPr="001D6462" w:rsidRDefault="00A159CE" w:rsidP="00A159CE">
      <w:pPr>
        <w:widowControl w:val="0"/>
        <w:ind w:left="1152"/>
      </w:pPr>
      <w:r w:rsidRPr="001D6462">
        <w:t xml:space="preserve">Blocks: 2007, 2009, 2010, 2011, 2012, 2013, 2014, 2017, 2018, 2019, 2020, 2021, 2022, 2023, 2024  </w:t>
      </w:r>
      <w:r w:rsidRPr="001D6462">
        <w:tab/>
        <w:t>761</w:t>
      </w:r>
    </w:p>
    <w:p w14:paraId="4CEC0687" w14:textId="77777777" w:rsidR="00A159CE" w:rsidRPr="001D6462" w:rsidRDefault="00A159CE" w:rsidP="00A159CE">
      <w:pPr>
        <w:widowControl w:val="0"/>
        <w:ind w:left="576"/>
      </w:pPr>
      <w:r w:rsidRPr="001D6462">
        <w:t>Tract 108.02</w:t>
      </w:r>
    </w:p>
    <w:p w14:paraId="15C355C4" w14:textId="77777777" w:rsidR="00A159CE" w:rsidRPr="001D6462" w:rsidRDefault="00A159CE" w:rsidP="00A159CE">
      <w:pPr>
        <w:widowControl w:val="0"/>
        <w:ind w:left="1152"/>
      </w:pPr>
      <w:r w:rsidRPr="001D6462">
        <w:t xml:space="preserve">Blocks: 2055, 2056, 2057, 2058, 2059, 2060, 2061, 2064, 2066, 2067, 2069, 2070, 2071  </w:t>
      </w:r>
      <w:r w:rsidRPr="001D6462">
        <w:tab/>
        <w:t>367</w:t>
      </w:r>
    </w:p>
    <w:p w14:paraId="01BE0930" w14:textId="77777777" w:rsidR="00A159CE" w:rsidRPr="001D6462" w:rsidRDefault="00A159CE" w:rsidP="00A159CE">
      <w:pPr>
        <w:widowControl w:val="0"/>
        <w:ind w:left="288"/>
      </w:pPr>
      <w:r w:rsidRPr="001D6462">
        <w:t xml:space="preserve">Rock Springs Subtotal </w:t>
      </w:r>
      <w:r w:rsidRPr="001D6462">
        <w:tab/>
        <w:t>1,128</w:t>
      </w:r>
    </w:p>
    <w:p w14:paraId="727326C3" w14:textId="77777777" w:rsidR="00A159CE" w:rsidRPr="001D6462" w:rsidRDefault="00A159CE" w:rsidP="00A159CE">
      <w:pPr>
        <w:widowControl w:val="0"/>
        <w:ind w:left="288"/>
      </w:pPr>
      <w:r w:rsidRPr="001D6462">
        <w:t xml:space="preserve">Sheffield </w:t>
      </w:r>
      <w:r w:rsidRPr="001D6462">
        <w:tab/>
        <w:t>1,655</w:t>
      </w:r>
    </w:p>
    <w:p w14:paraId="46A30D1D" w14:textId="77777777" w:rsidR="00A159CE" w:rsidRPr="001D6462" w:rsidRDefault="00A159CE" w:rsidP="00A159CE">
      <w:pPr>
        <w:widowControl w:val="0"/>
        <w:ind w:left="288"/>
      </w:pPr>
      <w:r w:rsidRPr="001D6462">
        <w:t xml:space="preserve">Simpson </w:t>
      </w:r>
      <w:r w:rsidRPr="001D6462">
        <w:tab/>
        <w:t>2,164</w:t>
      </w:r>
    </w:p>
    <w:p w14:paraId="783AEF44" w14:textId="77777777" w:rsidR="00A159CE" w:rsidRPr="001D6462" w:rsidRDefault="00A159CE" w:rsidP="00A159CE">
      <w:pPr>
        <w:widowControl w:val="0"/>
        <w:ind w:left="288"/>
      </w:pPr>
      <w:r w:rsidRPr="001D6462">
        <w:t xml:space="preserve">Sitton </w:t>
      </w:r>
      <w:r w:rsidRPr="001D6462">
        <w:tab/>
        <w:t>1,814</w:t>
      </w:r>
    </w:p>
    <w:p w14:paraId="07FA0CD3" w14:textId="77777777" w:rsidR="00A159CE" w:rsidRPr="001D6462" w:rsidRDefault="00A159CE" w:rsidP="00A159CE">
      <w:pPr>
        <w:widowControl w:val="0"/>
        <w:ind w:left="288"/>
      </w:pPr>
      <w:r w:rsidRPr="001D6462">
        <w:t xml:space="preserve">Smith Grove </w:t>
      </w:r>
      <w:r w:rsidRPr="001D6462">
        <w:tab/>
        <w:t>1,611</w:t>
      </w:r>
    </w:p>
    <w:p w14:paraId="1ECABDB7" w14:textId="77777777" w:rsidR="00A159CE" w:rsidRPr="001D6462" w:rsidRDefault="00A159CE" w:rsidP="00A159CE">
      <w:pPr>
        <w:widowControl w:val="0"/>
        <w:ind w:left="288"/>
      </w:pPr>
      <w:r w:rsidRPr="001D6462">
        <w:t>Vinland</w:t>
      </w:r>
    </w:p>
    <w:p w14:paraId="62DCDEC2" w14:textId="77777777" w:rsidR="00A159CE" w:rsidRPr="001D6462" w:rsidRDefault="00A159CE" w:rsidP="00A159CE">
      <w:pPr>
        <w:widowControl w:val="0"/>
        <w:ind w:left="576"/>
      </w:pPr>
      <w:r w:rsidRPr="001D6462">
        <w:t>Tract 106.03</w:t>
      </w:r>
    </w:p>
    <w:p w14:paraId="4E5AAB0B" w14:textId="77777777" w:rsidR="00A159CE" w:rsidRPr="001D6462" w:rsidRDefault="00A159CE" w:rsidP="00A159CE">
      <w:pPr>
        <w:widowControl w:val="0"/>
        <w:ind w:left="1152"/>
      </w:pPr>
      <w:r w:rsidRPr="001D6462">
        <w:t xml:space="preserve">Blocks: 2000, 2001, 2002, 2003, 2004, 2005, 2006, 2007, 2013, 2014, 2015  </w:t>
      </w:r>
      <w:r w:rsidRPr="001D6462">
        <w:tab/>
        <w:t>743</w:t>
      </w:r>
    </w:p>
    <w:p w14:paraId="0760946D" w14:textId="77777777" w:rsidR="00A159CE" w:rsidRPr="001D6462" w:rsidRDefault="00A159CE" w:rsidP="00A159CE">
      <w:pPr>
        <w:widowControl w:val="0"/>
        <w:ind w:left="576"/>
      </w:pPr>
      <w:r w:rsidRPr="001D6462">
        <w:t>Tract 106.04</w:t>
      </w:r>
    </w:p>
    <w:p w14:paraId="1F2ABB65" w14:textId="77777777" w:rsidR="00A159CE" w:rsidRPr="001D6462" w:rsidRDefault="00A159CE" w:rsidP="00A159CE">
      <w:pPr>
        <w:widowControl w:val="0"/>
        <w:ind w:left="1152"/>
      </w:pPr>
      <w:r w:rsidRPr="001D6462">
        <w:t xml:space="preserve">Blocks: 3007  </w:t>
      </w:r>
      <w:r w:rsidRPr="001D6462">
        <w:tab/>
        <w:t>12</w:t>
      </w:r>
    </w:p>
    <w:p w14:paraId="4563C218" w14:textId="77777777" w:rsidR="00A159CE" w:rsidRPr="001D6462" w:rsidRDefault="00A159CE" w:rsidP="00A159CE">
      <w:pPr>
        <w:widowControl w:val="0"/>
        <w:ind w:left="288"/>
      </w:pPr>
      <w:r w:rsidRPr="001D6462">
        <w:t xml:space="preserve">Vinland Subtotal </w:t>
      </w:r>
      <w:r w:rsidRPr="001D6462">
        <w:tab/>
        <w:t>755</w:t>
      </w:r>
    </w:p>
    <w:p w14:paraId="1F19F999" w14:textId="77777777" w:rsidR="00A159CE" w:rsidRPr="001D6462" w:rsidRDefault="00A159CE" w:rsidP="00A159CE">
      <w:pPr>
        <w:widowControl w:val="0"/>
        <w:ind w:left="288"/>
      </w:pPr>
      <w:r w:rsidRPr="001D6462">
        <w:t xml:space="preserve">Woodside </w:t>
      </w:r>
      <w:r w:rsidRPr="001D6462">
        <w:tab/>
        <w:t>2,475</w:t>
      </w:r>
    </w:p>
    <w:p w14:paraId="4289251E" w14:textId="77777777" w:rsidR="00A159CE" w:rsidRPr="001D6462" w:rsidRDefault="00A159CE" w:rsidP="00A159CE">
      <w:pPr>
        <w:widowControl w:val="0"/>
        <w:ind w:left="288"/>
      </w:pPr>
      <w:r w:rsidRPr="001D6462">
        <w:t xml:space="preserve">Zion </w:t>
      </w:r>
      <w:r w:rsidRPr="001D6462">
        <w:tab/>
        <w:t>1,998</w:t>
      </w:r>
    </w:p>
    <w:p w14:paraId="2261D521" w14:textId="77777777" w:rsidR="00A159CE" w:rsidRPr="001D6462" w:rsidRDefault="00A159CE" w:rsidP="00A159CE">
      <w:pPr>
        <w:widowControl w:val="0"/>
        <w:ind w:left="288"/>
      </w:pPr>
      <w:r w:rsidRPr="001D6462">
        <w:t xml:space="preserve">County Pickens SC Subtotal </w:t>
      </w:r>
      <w:r w:rsidRPr="001D6462">
        <w:tab/>
        <w:t>36,790</w:t>
      </w:r>
    </w:p>
    <w:p w14:paraId="1E3A15AD" w14:textId="77777777" w:rsidR="00A159CE" w:rsidRPr="001D6462" w:rsidRDefault="00A159CE" w:rsidP="00A159CE">
      <w:pPr>
        <w:widowControl w:val="0"/>
      </w:pPr>
      <w:r w:rsidRPr="001D6462">
        <w:t xml:space="preserve">DISTRICT 5 Total </w:t>
      </w:r>
      <w:r w:rsidRPr="001D6462">
        <w:tab/>
        <w:t>42,142</w:t>
      </w:r>
    </w:p>
    <w:p w14:paraId="355E5AA6" w14:textId="77777777" w:rsidR="00A159CE" w:rsidRPr="001D6462" w:rsidRDefault="00A159CE" w:rsidP="00A159CE">
      <w:pPr>
        <w:widowControl w:val="0"/>
      </w:pPr>
      <w:r w:rsidRPr="001D6462">
        <w:t>Area</w:t>
      </w:r>
      <w:r w:rsidRPr="001D6462">
        <w:tab/>
        <w:t>Population</w:t>
      </w:r>
    </w:p>
    <w:p w14:paraId="7FC8731C" w14:textId="77777777" w:rsidR="00A159CE" w:rsidRPr="001D6462" w:rsidRDefault="00A159CE" w:rsidP="00A159CE">
      <w:pPr>
        <w:widowControl w:val="0"/>
      </w:pPr>
      <w:r w:rsidRPr="001D6462">
        <w:t>DISTRICT 6</w:t>
      </w:r>
    </w:p>
    <w:p w14:paraId="47F4ED16" w14:textId="77777777" w:rsidR="00A159CE" w:rsidRPr="001D6462" w:rsidRDefault="00A159CE" w:rsidP="00A159CE">
      <w:pPr>
        <w:widowControl w:val="0"/>
      </w:pPr>
      <w:r w:rsidRPr="001D6462">
        <w:t>Area</w:t>
      </w:r>
      <w:r w:rsidRPr="001D6462">
        <w:tab/>
        <w:t>Population</w:t>
      </w:r>
    </w:p>
    <w:p w14:paraId="1A383ED5" w14:textId="77777777" w:rsidR="00A159CE" w:rsidRPr="001D6462" w:rsidRDefault="00A159CE" w:rsidP="00A159CE">
      <w:pPr>
        <w:widowControl w:val="0"/>
        <w:ind w:left="288"/>
      </w:pPr>
      <w:r w:rsidRPr="001D6462">
        <w:t>County: Anderson SC</w:t>
      </w:r>
    </w:p>
    <w:p w14:paraId="7ACF430C" w14:textId="77777777" w:rsidR="00A159CE" w:rsidRPr="001D6462" w:rsidRDefault="00A159CE" w:rsidP="00A159CE">
      <w:pPr>
        <w:widowControl w:val="0"/>
        <w:ind w:left="288"/>
      </w:pPr>
      <w:r w:rsidRPr="001D6462">
        <w:t xml:space="preserve">Anderson 1/1 </w:t>
      </w:r>
      <w:r w:rsidRPr="001D6462">
        <w:tab/>
        <w:t>2,837</w:t>
      </w:r>
    </w:p>
    <w:p w14:paraId="7C4C231C" w14:textId="77777777" w:rsidR="00A159CE" w:rsidRPr="001D6462" w:rsidRDefault="00A159CE" w:rsidP="00A159CE">
      <w:pPr>
        <w:widowControl w:val="0"/>
        <w:ind w:left="288"/>
      </w:pPr>
      <w:r w:rsidRPr="001D6462">
        <w:t xml:space="preserve">Bishop’s Branch </w:t>
      </w:r>
      <w:r w:rsidRPr="001D6462">
        <w:tab/>
        <w:t>3,108</w:t>
      </w:r>
    </w:p>
    <w:p w14:paraId="0FEBDDD7" w14:textId="77777777" w:rsidR="00A159CE" w:rsidRPr="001D6462" w:rsidRDefault="00A159CE" w:rsidP="00A159CE">
      <w:pPr>
        <w:widowControl w:val="0"/>
        <w:ind w:left="288"/>
      </w:pPr>
      <w:r w:rsidRPr="001D6462">
        <w:t>Brushy Creek</w:t>
      </w:r>
    </w:p>
    <w:p w14:paraId="66AA2D89" w14:textId="77777777" w:rsidR="00A159CE" w:rsidRPr="001D6462" w:rsidRDefault="00A159CE" w:rsidP="00A159CE">
      <w:pPr>
        <w:widowControl w:val="0"/>
        <w:ind w:left="576"/>
      </w:pPr>
      <w:r w:rsidRPr="001D6462">
        <w:t>Tract 101.06</w:t>
      </w:r>
    </w:p>
    <w:p w14:paraId="29A1D5F6" w14:textId="77777777" w:rsidR="00A159CE" w:rsidRPr="001D6462" w:rsidRDefault="00A159CE" w:rsidP="00A159CE">
      <w:pPr>
        <w:widowControl w:val="0"/>
        <w:ind w:left="1152"/>
      </w:pPr>
      <w:r w:rsidRPr="001D6462">
        <w:t xml:space="preserve">Blocks: 1000, 1001, 1002, 1003, 1004, 1005, 1006, 1007, 1008, 1009, 1011, 1012, 1013, 1014, 1015, 1016, 1017, 1018, 1019, 3000, 3003, 3004, 3005, 3006, 3007, 3008, 3009, 3013, 3014, 3015, 3016, 3017, 3018, 3019, 3020, 3021, 3023, 3024, 3025  </w:t>
      </w:r>
      <w:r w:rsidRPr="001D6462">
        <w:tab/>
        <w:t>2054</w:t>
      </w:r>
    </w:p>
    <w:p w14:paraId="4099F524" w14:textId="77777777" w:rsidR="00A159CE" w:rsidRPr="001D6462" w:rsidRDefault="00A159CE" w:rsidP="00A159CE">
      <w:pPr>
        <w:widowControl w:val="0"/>
        <w:ind w:left="576"/>
      </w:pPr>
      <w:r w:rsidRPr="001D6462">
        <w:t>Tract 101.07</w:t>
      </w:r>
    </w:p>
    <w:p w14:paraId="6D5E3773" w14:textId="77777777" w:rsidR="00A159CE" w:rsidRPr="001D6462" w:rsidRDefault="00A159CE" w:rsidP="00A159CE">
      <w:pPr>
        <w:widowControl w:val="0"/>
        <w:ind w:left="1152"/>
      </w:pPr>
      <w:r w:rsidRPr="001D6462">
        <w:t xml:space="preserve">Blocks: 1019  </w:t>
      </w:r>
      <w:r w:rsidRPr="001D6462">
        <w:tab/>
        <w:t>215</w:t>
      </w:r>
    </w:p>
    <w:p w14:paraId="52821AA8" w14:textId="77777777" w:rsidR="00A159CE" w:rsidRPr="001D6462" w:rsidRDefault="00A159CE" w:rsidP="00A159CE">
      <w:pPr>
        <w:widowControl w:val="0"/>
        <w:ind w:left="576"/>
      </w:pPr>
      <w:r w:rsidRPr="001D6462">
        <w:t>Tract 101.08</w:t>
      </w:r>
    </w:p>
    <w:p w14:paraId="64457DD0" w14:textId="77777777" w:rsidR="00A159CE" w:rsidRPr="001D6462" w:rsidRDefault="00A159CE" w:rsidP="00A159CE">
      <w:pPr>
        <w:widowControl w:val="0"/>
        <w:ind w:left="1152"/>
      </w:pPr>
      <w:r w:rsidRPr="001D6462">
        <w:t xml:space="preserve">Blocks: 1040, 2000, 2001, 2007, 2030  </w:t>
      </w:r>
      <w:r w:rsidRPr="001D6462">
        <w:tab/>
        <w:t>616</w:t>
      </w:r>
    </w:p>
    <w:p w14:paraId="58F88C26" w14:textId="77777777" w:rsidR="00A159CE" w:rsidRPr="001D6462" w:rsidRDefault="00A159CE" w:rsidP="00A159CE">
      <w:pPr>
        <w:widowControl w:val="0"/>
        <w:ind w:left="288"/>
      </w:pPr>
      <w:r w:rsidRPr="001D6462">
        <w:t xml:space="preserve">Brushy Creek Subtotal </w:t>
      </w:r>
      <w:r w:rsidRPr="001D6462">
        <w:tab/>
        <w:t>2,885</w:t>
      </w:r>
    </w:p>
    <w:p w14:paraId="522563BF" w14:textId="77777777" w:rsidR="00A159CE" w:rsidRPr="001D6462" w:rsidRDefault="00A159CE" w:rsidP="00A159CE">
      <w:pPr>
        <w:widowControl w:val="0"/>
        <w:ind w:left="288"/>
      </w:pPr>
      <w:r w:rsidRPr="001D6462">
        <w:t>Edgewood Station A</w:t>
      </w:r>
    </w:p>
    <w:p w14:paraId="7F707D56" w14:textId="77777777" w:rsidR="00A159CE" w:rsidRPr="001D6462" w:rsidRDefault="00A159CE" w:rsidP="00A159CE">
      <w:pPr>
        <w:widowControl w:val="0"/>
        <w:ind w:left="576"/>
      </w:pPr>
      <w:r w:rsidRPr="001D6462">
        <w:t>Tract 8</w:t>
      </w:r>
    </w:p>
    <w:p w14:paraId="19853C1D" w14:textId="77777777" w:rsidR="00A159CE" w:rsidRPr="001D6462" w:rsidRDefault="00A159CE" w:rsidP="00A159CE">
      <w:pPr>
        <w:widowControl w:val="0"/>
        <w:ind w:left="1152"/>
      </w:pPr>
      <w:r w:rsidRPr="001D6462">
        <w:t xml:space="preserve">Blocks: 1000, 1001, 1002, 1003, 1004, 1005, 1006, 1007, 1008, 1009, 1010, 1011, 1012, 1013  </w:t>
      </w:r>
      <w:r w:rsidRPr="001D6462">
        <w:tab/>
        <w:t>518</w:t>
      </w:r>
    </w:p>
    <w:p w14:paraId="275FDF5B" w14:textId="77777777" w:rsidR="00A159CE" w:rsidRPr="001D6462" w:rsidRDefault="00A159CE" w:rsidP="00A159CE">
      <w:pPr>
        <w:widowControl w:val="0"/>
        <w:ind w:left="576"/>
      </w:pPr>
      <w:r w:rsidRPr="001D6462">
        <w:t>Tract 9</w:t>
      </w:r>
    </w:p>
    <w:p w14:paraId="24087017" w14:textId="77777777" w:rsidR="00A159CE" w:rsidRPr="001D6462" w:rsidRDefault="00A159CE" w:rsidP="00A159CE">
      <w:pPr>
        <w:widowControl w:val="0"/>
        <w:ind w:left="1152"/>
      </w:pPr>
      <w:r w:rsidRPr="001D6462">
        <w:t xml:space="preserve">Blocks: 1007, 1008  </w:t>
      </w:r>
      <w:r w:rsidRPr="001D6462">
        <w:tab/>
        <w:t>3</w:t>
      </w:r>
    </w:p>
    <w:p w14:paraId="72C0E783" w14:textId="77777777" w:rsidR="00A159CE" w:rsidRPr="001D6462" w:rsidRDefault="00A159CE" w:rsidP="00A159CE">
      <w:pPr>
        <w:widowControl w:val="0"/>
        <w:ind w:left="576"/>
      </w:pPr>
      <w:r w:rsidRPr="001D6462">
        <w:t>Tract 10</w:t>
      </w:r>
    </w:p>
    <w:p w14:paraId="6D7E7F87" w14:textId="77777777" w:rsidR="00A159CE" w:rsidRPr="001D6462" w:rsidRDefault="00A159CE" w:rsidP="00A159CE">
      <w:pPr>
        <w:widowControl w:val="0"/>
        <w:ind w:left="1152"/>
      </w:pPr>
      <w:r w:rsidRPr="001D6462">
        <w:t xml:space="preserve">Blocks: 1000, 1001, 1002, 1003, 1004, 1005, 1006, 1007, 1008, 1009, 1010, 1011, 1015, 1017, 1018, 1020, 1023, 1024, 1025, 1026, 1027, 1041, 1042, 1043, 1044, 1045, 1046, 1047, 1048, 1051, 1052, 1053  </w:t>
      </w:r>
      <w:r w:rsidRPr="001D6462">
        <w:tab/>
        <w:t>1309</w:t>
      </w:r>
    </w:p>
    <w:p w14:paraId="28EF5076" w14:textId="77777777" w:rsidR="00A159CE" w:rsidRPr="001D6462" w:rsidRDefault="00A159CE" w:rsidP="00A159CE">
      <w:pPr>
        <w:widowControl w:val="0"/>
        <w:ind w:left="576"/>
      </w:pPr>
      <w:r w:rsidRPr="001D6462">
        <w:t>Tract 111</w:t>
      </w:r>
    </w:p>
    <w:p w14:paraId="7FEE806D" w14:textId="77777777" w:rsidR="00A159CE" w:rsidRPr="001D6462" w:rsidRDefault="00A159CE" w:rsidP="00A159CE">
      <w:pPr>
        <w:widowControl w:val="0"/>
        <w:ind w:left="1152"/>
      </w:pPr>
      <w:r w:rsidRPr="001D6462">
        <w:t xml:space="preserve">Blocks: 2017, 2018, 2025, 2026, 2027, 2028, 2029, 2035, 2037, 2038, 2039, 2040, 2041  </w:t>
      </w:r>
      <w:r w:rsidRPr="001D6462">
        <w:tab/>
        <w:t>506</w:t>
      </w:r>
    </w:p>
    <w:p w14:paraId="7BC1D353" w14:textId="77777777" w:rsidR="00A159CE" w:rsidRPr="001D6462" w:rsidRDefault="00A159CE" w:rsidP="00A159CE">
      <w:pPr>
        <w:widowControl w:val="0"/>
        <w:ind w:left="288"/>
      </w:pPr>
      <w:r w:rsidRPr="001D6462">
        <w:t xml:space="preserve">Edgewood Station A Subtotal </w:t>
      </w:r>
      <w:r w:rsidRPr="001D6462">
        <w:tab/>
        <w:t>2,336</w:t>
      </w:r>
    </w:p>
    <w:p w14:paraId="55D50F90" w14:textId="77777777" w:rsidR="00A159CE" w:rsidRPr="001D6462" w:rsidRDefault="00A159CE" w:rsidP="00A159CE">
      <w:pPr>
        <w:widowControl w:val="0"/>
        <w:ind w:left="288"/>
      </w:pPr>
      <w:r w:rsidRPr="001D6462">
        <w:t xml:space="preserve">Edgewood Station B </w:t>
      </w:r>
      <w:r w:rsidRPr="001D6462">
        <w:tab/>
        <w:t>2,776</w:t>
      </w:r>
    </w:p>
    <w:p w14:paraId="69C2DD41" w14:textId="77777777" w:rsidR="00A159CE" w:rsidRPr="001D6462" w:rsidRDefault="00A159CE" w:rsidP="00A159CE">
      <w:pPr>
        <w:widowControl w:val="0"/>
        <w:ind w:left="288"/>
      </w:pPr>
      <w:r w:rsidRPr="001D6462">
        <w:t xml:space="preserve">Five Forks </w:t>
      </w:r>
      <w:r w:rsidRPr="001D6462">
        <w:tab/>
        <w:t>2,051</w:t>
      </w:r>
    </w:p>
    <w:p w14:paraId="73AEED90" w14:textId="77777777" w:rsidR="00A159CE" w:rsidRPr="001D6462" w:rsidRDefault="00A159CE" w:rsidP="00A159CE">
      <w:pPr>
        <w:widowControl w:val="0"/>
        <w:ind w:left="288"/>
      </w:pPr>
      <w:r w:rsidRPr="001D6462">
        <w:t xml:space="preserve">Hopewell </w:t>
      </w:r>
      <w:r w:rsidRPr="001D6462">
        <w:tab/>
        <w:t>2,228</w:t>
      </w:r>
    </w:p>
    <w:p w14:paraId="18DC9D2F" w14:textId="77777777" w:rsidR="00A159CE" w:rsidRPr="001D6462" w:rsidRDefault="00A159CE" w:rsidP="00A159CE">
      <w:pPr>
        <w:widowControl w:val="0"/>
        <w:ind w:left="288"/>
      </w:pPr>
      <w:r w:rsidRPr="001D6462">
        <w:t>La France</w:t>
      </w:r>
    </w:p>
    <w:p w14:paraId="6286CEE4" w14:textId="77777777" w:rsidR="00A159CE" w:rsidRPr="001D6462" w:rsidRDefault="00A159CE" w:rsidP="00A159CE">
      <w:pPr>
        <w:widowControl w:val="0"/>
        <w:ind w:left="576"/>
      </w:pPr>
      <w:r w:rsidRPr="001D6462">
        <w:t>Tract 106.02</w:t>
      </w:r>
    </w:p>
    <w:p w14:paraId="68BBF138"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2029, 2030, 2031, 2033, 2036  </w:t>
      </w:r>
      <w:r w:rsidRPr="001D6462">
        <w:tab/>
        <w:t>869</w:t>
      </w:r>
    </w:p>
    <w:p w14:paraId="0D21DCDF" w14:textId="77777777" w:rsidR="00A159CE" w:rsidRPr="001D6462" w:rsidRDefault="00A159CE" w:rsidP="00A159CE">
      <w:pPr>
        <w:widowControl w:val="0"/>
        <w:ind w:left="576"/>
      </w:pPr>
      <w:r w:rsidRPr="001D6462">
        <w:t>Tract 107.01</w:t>
      </w:r>
    </w:p>
    <w:p w14:paraId="6722FD39" w14:textId="77777777" w:rsidR="00A159CE" w:rsidRPr="001D6462" w:rsidRDefault="00A159CE" w:rsidP="00A159CE">
      <w:pPr>
        <w:widowControl w:val="0"/>
        <w:ind w:left="1152"/>
      </w:pPr>
      <w:r w:rsidRPr="001D6462">
        <w:t xml:space="preserve">Blocks: 1041, 1042, 1043  </w:t>
      </w:r>
      <w:r w:rsidRPr="001D6462">
        <w:tab/>
        <w:t>14</w:t>
      </w:r>
    </w:p>
    <w:p w14:paraId="445965F9" w14:textId="77777777" w:rsidR="00A159CE" w:rsidRPr="001D6462" w:rsidRDefault="00A159CE" w:rsidP="00A159CE">
      <w:pPr>
        <w:widowControl w:val="0"/>
        <w:ind w:left="576"/>
      </w:pPr>
      <w:r w:rsidRPr="001D6462">
        <w:t>Tract 107.02</w:t>
      </w:r>
    </w:p>
    <w:p w14:paraId="34A9DB5F" w14:textId="77777777" w:rsidR="00A159CE" w:rsidRPr="001D6462" w:rsidRDefault="00A159CE" w:rsidP="00A159CE">
      <w:pPr>
        <w:widowControl w:val="0"/>
        <w:ind w:left="1152"/>
      </w:pPr>
      <w:r w:rsidRPr="001D6462">
        <w:t xml:space="preserve">Blocks: 2023, 2024, 2025, 2030, 2031, 2032, 2033, 2034, 2035  </w:t>
      </w:r>
      <w:r w:rsidRPr="001D6462">
        <w:tab/>
        <w:t>270</w:t>
      </w:r>
    </w:p>
    <w:p w14:paraId="7351A426" w14:textId="77777777" w:rsidR="00A159CE" w:rsidRPr="001D6462" w:rsidRDefault="00A159CE" w:rsidP="00A159CE">
      <w:pPr>
        <w:widowControl w:val="0"/>
        <w:ind w:left="288"/>
      </w:pPr>
      <w:r w:rsidRPr="001D6462">
        <w:t xml:space="preserve">La France Subtotal </w:t>
      </w:r>
      <w:r w:rsidRPr="001D6462">
        <w:tab/>
        <w:t>1,153</w:t>
      </w:r>
    </w:p>
    <w:p w14:paraId="1E134170" w14:textId="77777777" w:rsidR="00A159CE" w:rsidRPr="001D6462" w:rsidRDefault="00A159CE" w:rsidP="00A159CE">
      <w:pPr>
        <w:widowControl w:val="0"/>
        <w:ind w:left="288"/>
      </w:pPr>
      <w:r w:rsidRPr="001D6462">
        <w:t xml:space="preserve">Melton </w:t>
      </w:r>
      <w:r w:rsidRPr="001D6462">
        <w:tab/>
        <w:t>855</w:t>
      </w:r>
    </w:p>
    <w:p w14:paraId="63C2346F" w14:textId="77777777" w:rsidR="00A159CE" w:rsidRPr="001D6462" w:rsidRDefault="00A159CE" w:rsidP="00A159CE">
      <w:pPr>
        <w:widowControl w:val="0"/>
        <w:ind w:left="288"/>
      </w:pPr>
      <w:r w:rsidRPr="001D6462">
        <w:t xml:space="preserve">North Point </w:t>
      </w:r>
      <w:r w:rsidRPr="001D6462">
        <w:tab/>
        <w:t>2,584</w:t>
      </w:r>
    </w:p>
    <w:p w14:paraId="2C6282DB" w14:textId="77777777" w:rsidR="00A159CE" w:rsidRPr="001D6462" w:rsidRDefault="00A159CE" w:rsidP="00A159CE">
      <w:pPr>
        <w:widowControl w:val="0"/>
        <w:ind w:left="288"/>
      </w:pPr>
      <w:r w:rsidRPr="001D6462">
        <w:t>Pendleton</w:t>
      </w:r>
    </w:p>
    <w:p w14:paraId="5A42E10D" w14:textId="77777777" w:rsidR="00A159CE" w:rsidRPr="001D6462" w:rsidRDefault="00A159CE" w:rsidP="00A159CE">
      <w:pPr>
        <w:widowControl w:val="0"/>
        <w:ind w:left="576"/>
      </w:pPr>
      <w:r w:rsidRPr="001D6462">
        <w:t>Tract 107.01</w:t>
      </w:r>
    </w:p>
    <w:p w14:paraId="52C0933A"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1032, 1033, 1034,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2085, 2086  </w:t>
      </w:r>
      <w:r w:rsidRPr="001D6462">
        <w:tab/>
        <w:t>1713</w:t>
      </w:r>
    </w:p>
    <w:p w14:paraId="40DCFA4D" w14:textId="77777777" w:rsidR="00A159CE" w:rsidRPr="001D6462" w:rsidRDefault="00A159CE" w:rsidP="00A159CE">
      <w:pPr>
        <w:widowControl w:val="0"/>
        <w:ind w:left="576"/>
      </w:pPr>
      <w:r w:rsidRPr="001D6462">
        <w:t>Tract 107.02</w:t>
      </w:r>
    </w:p>
    <w:p w14:paraId="787B3AD4" w14:textId="77777777" w:rsidR="00A159CE" w:rsidRPr="001D6462" w:rsidRDefault="00A159CE" w:rsidP="00A159CE">
      <w:pPr>
        <w:widowControl w:val="0"/>
        <w:ind w:left="1152"/>
      </w:pPr>
      <w:r w:rsidRPr="001D6462">
        <w:t xml:space="preserve">Blocks: 1002, 1003, 1004, 1005, 1006, 1007, 1008, 1009, 1010, 1011, 1012, 1013, 1014, 1015, 1016, 1017, 1018, 1020, 1023, 1024, 1025, 1026, 1027, 1028, 2000, 2001, 2002, 2003, 2004, 2005, 2006, 2007, 2008, 2009, 2010, 2011, 2012, 2013, 2014, 2015, 2016, 2017, 2018, 2019, 2020, 2021, 2022, 2026, 2027, 2028, 2029, 3021, 3029, 3030, 3031, 3032, 3033, 3034, 3035, 3036, 3037, 3038, 3039, 3040, 3041, 3042, 3043, 3044, 3045, 3046, 3047, 3048, 3049, 3050, 3051, 3052, 3053, 3054, 3055, 3056, 3057, 3058, 3059, 3060, 3061, 3062, 3063, 3064, 3065, 3066, 3067, 3068  </w:t>
      </w:r>
      <w:r w:rsidRPr="001D6462">
        <w:tab/>
        <w:t>2838</w:t>
      </w:r>
    </w:p>
    <w:p w14:paraId="2A8CD592" w14:textId="77777777" w:rsidR="00A159CE" w:rsidRPr="001D6462" w:rsidRDefault="00A159CE" w:rsidP="00A159CE">
      <w:pPr>
        <w:widowControl w:val="0"/>
        <w:ind w:left="288"/>
      </w:pPr>
      <w:r w:rsidRPr="001D6462">
        <w:t xml:space="preserve">Pendleton Subtotal </w:t>
      </w:r>
      <w:r w:rsidRPr="001D6462">
        <w:tab/>
        <w:t>4,551</w:t>
      </w:r>
    </w:p>
    <w:p w14:paraId="77EA13EF" w14:textId="77777777" w:rsidR="00A159CE" w:rsidRPr="001D6462" w:rsidRDefault="00A159CE" w:rsidP="00A159CE">
      <w:pPr>
        <w:widowControl w:val="0"/>
        <w:ind w:left="288"/>
      </w:pPr>
      <w:r w:rsidRPr="001D6462">
        <w:t>Piercetown</w:t>
      </w:r>
    </w:p>
    <w:p w14:paraId="6A0BA61E" w14:textId="77777777" w:rsidR="00A159CE" w:rsidRPr="001D6462" w:rsidRDefault="00A159CE" w:rsidP="00A159CE">
      <w:pPr>
        <w:widowControl w:val="0"/>
        <w:ind w:left="576"/>
      </w:pPr>
      <w:r w:rsidRPr="001D6462">
        <w:t>Tract 105.01</w:t>
      </w:r>
    </w:p>
    <w:p w14:paraId="5BF0B51F" w14:textId="77777777" w:rsidR="00A159CE" w:rsidRPr="001D6462" w:rsidRDefault="00A159CE" w:rsidP="00A159CE">
      <w:pPr>
        <w:widowControl w:val="0"/>
        <w:ind w:left="1152"/>
      </w:pPr>
      <w:r w:rsidRPr="001D6462">
        <w:t xml:space="preserve">Blocks: 1000, 1001, 1002, 1003, 1004, 1005, 1006, 1007, 1008, 1009, 1010, 1011, 1012, 1013, 1014, 1015, 1016, 1017, 1019, 1029, 1033, 1034, 2000, 2001, 2002, 2003, 2004, 2005, 2006, 2007, 2008, 2009, 2010, 2011, 2012, 2013, 2014, 2015, 2016, 2017, 2018, 2019, 2020, 2021, 2022, 2023, 2024, 2025, 2026, 2027, 2028, 2029, 2030, 2031, 2032, 2033, 2034, 2035, 2036, 2037, 2038, 2039, 2040, 2041, 2042, 2043, 2044, 2045, 2050  </w:t>
      </w:r>
      <w:r w:rsidRPr="001D6462">
        <w:tab/>
        <w:t>2984</w:t>
      </w:r>
    </w:p>
    <w:p w14:paraId="3C615981" w14:textId="77777777" w:rsidR="00A159CE" w:rsidRPr="001D6462" w:rsidRDefault="00A159CE" w:rsidP="00A159CE">
      <w:pPr>
        <w:widowControl w:val="0"/>
        <w:ind w:left="288"/>
      </w:pPr>
      <w:r w:rsidRPr="001D6462">
        <w:t xml:space="preserve">Piercetown Subtotal </w:t>
      </w:r>
      <w:r w:rsidRPr="001D6462">
        <w:tab/>
        <w:t>2,984</w:t>
      </w:r>
    </w:p>
    <w:p w14:paraId="7DB36B46" w14:textId="77777777" w:rsidR="00A159CE" w:rsidRPr="001D6462" w:rsidRDefault="00A159CE" w:rsidP="00A159CE">
      <w:pPr>
        <w:widowControl w:val="0"/>
        <w:ind w:left="288"/>
      </w:pPr>
      <w:r w:rsidRPr="001D6462">
        <w:t xml:space="preserve">Three and Twenty </w:t>
      </w:r>
      <w:r w:rsidRPr="001D6462">
        <w:tab/>
        <w:t>4,138</w:t>
      </w:r>
    </w:p>
    <w:p w14:paraId="67274C38" w14:textId="77777777" w:rsidR="00A159CE" w:rsidRPr="001D6462" w:rsidRDefault="00A159CE" w:rsidP="00A159CE">
      <w:pPr>
        <w:widowControl w:val="0"/>
        <w:ind w:left="288"/>
      </w:pPr>
      <w:r w:rsidRPr="001D6462">
        <w:t xml:space="preserve">Town Creek </w:t>
      </w:r>
      <w:r w:rsidRPr="001D6462">
        <w:tab/>
        <w:t>2,162</w:t>
      </w:r>
    </w:p>
    <w:p w14:paraId="69A400D8" w14:textId="77777777" w:rsidR="00A159CE" w:rsidRPr="001D6462" w:rsidRDefault="00A159CE" w:rsidP="00A159CE">
      <w:pPr>
        <w:widowControl w:val="0"/>
        <w:ind w:left="288"/>
      </w:pPr>
      <w:r w:rsidRPr="001D6462">
        <w:t>White Plains</w:t>
      </w:r>
    </w:p>
    <w:p w14:paraId="53C14C03" w14:textId="77777777" w:rsidR="00A159CE" w:rsidRPr="001D6462" w:rsidRDefault="00A159CE" w:rsidP="00A159CE">
      <w:pPr>
        <w:widowControl w:val="0"/>
        <w:ind w:left="576"/>
      </w:pPr>
      <w:r w:rsidRPr="001D6462">
        <w:t>Tract 101.06</w:t>
      </w:r>
    </w:p>
    <w:p w14:paraId="398DFE5C" w14:textId="77777777" w:rsidR="00A159CE" w:rsidRPr="001D6462" w:rsidRDefault="00A159CE" w:rsidP="00A159CE">
      <w:pPr>
        <w:widowControl w:val="0"/>
        <w:ind w:left="1152"/>
      </w:pPr>
      <w:r w:rsidRPr="001D6462">
        <w:t xml:space="preserve">Blocks: 3010, 3011, 3012, 3022  </w:t>
      </w:r>
      <w:r w:rsidRPr="001D6462">
        <w:tab/>
        <w:t>183</w:t>
      </w:r>
    </w:p>
    <w:p w14:paraId="1763DF26" w14:textId="77777777" w:rsidR="00A159CE" w:rsidRPr="001D6462" w:rsidRDefault="00A159CE" w:rsidP="00A159CE">
      <w:pPr>
        <w:widowControl w:val="0"/>
        <w:ind w:left="576"/>
      </w:pPr>
      <w:r w:rsidRPr="001D6462">
        <w:t>Tract 101.08</w:t>
      </w:r>
    </w:p>
    <w:p w14:paraId="6D747278" w14:textId="77777777" w:rsidR="00A159CE" w:rsidRPr="001D6462" w:rsidRDefault="00A159CE" w:rsidP="00A159CE">
      <w:pPr>
        <w:widowControl w:val="0"/>
        <w:ind w:left="1152"/>
      </w:pPr>
      <w:r w:rsidRPr="001D6462">
        <w:t xml:space="preserve">Blocks: 2024, 2025, 2026, 2027, 2032, 2033, 2034  </w:t>
      </w:r>
      <w:r w:rsidRPr="001D6462">
        <w:tab/>
        <w:t>536</w:t>
      </w:r>
    </w:p>
    <w:p w14:paraId="2758523E" w14:textId="77777777" w:rsidR="00A159CE" w:rsidRPr="001D6462" w:rsidRDefault="00A159CE" w:rsidP="00A159CE">
      <w:pPr>
        <w:widowControl w:val="0"/>
        <w:ind w:left="576"/>
      </w:pPr>
      <w:r w:rsidRPr="001D6462">
        <w:t>Tract 105.02</w:t>
      </w:r>
    </w:p>
    <w:p w14:paraId="0257D6B0"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2000, 2001, 2002, 2003, 2004, 2005, 2006, 2007, 2008, 2009, 2025, 2026, 2027, 2028, 2029, 2030, 2031  </w:t>
      </w:r>
      <w:r w:rsidRPr="001D6462">
        <w:tab/>
        <w:t>2880</w:t>
      </w:r>
    </w:p>
    <w:p w14:paraId="7ED3E052" w14:textId="77777777" w:rsidR="00A159CE" w:rsidRPr="001D6462" w:rsidRDefault="00A159CE" w:rsidP="00A159CE">
      <w:pPr>
        <w:widowControl w:val="0"/>
        <w:ind w:left="288"/>
      </w:pPr>
      <w:r w:rsidRPr="001D6462">
        <w:t xml:space="preserve">White Plains Subtotal </w:t>
      </w:r>
      <w:r w:rsidRPr="001D6462">
        <w:tab/>
        <w:t>3,599</w:t>
      </w:r>
    </w:p>
    <w:p w14:paraId="2151A773" w14:textId="77777777" w:rsidR="00A159CE" w:rsidRPr="001D6462" w:rsidRDefault="00A159CE" w:rsidP="00A159CE">
      <w:pPr>
        <w:widowControl w:val="0"/>
        <w:ind w:left="288"/>
      </w:pPr>
      <w:r w:rsidRPr="001D6462">
        <w:t xml:space="preserve">County Anderson SC Subtotal </w:t>
      </w:r>
      <w:r w:rsidRPr="001D6462">
        <w:tab/>
        <w:t>40,247</w:t>
      </w:r>
    </w:p>
    <w:p w14:paraId="5491A258" w14:textId="77777777" w:rsidR="00A159CE" w:rsidRPr="001D6462" w:rsidRDefault="00A159CE" w:rsidP="00A159CE">
      <w:pPr>
        <w:widowControl w:val="0"/>
      </w:pPr>
      <w:r w:rsidRPr="001D6462">
        <w:t xml:space="preserve">DISTRICT 6 Total </w:t>
      </w:r>
      <w:r w:rsidRPr="001D6462">
        <w:tab/>
        <w:t>40,247</w:t>
      </w:r>
    </w:p>
    <w:p w14:paraId="720DF351" w14:textId="77777777" w:rsidR="00A159CE" w:rsidRPr="001D6462" w:rsidRDefault="00A159CE" w:rsidP="00A159CE">
      <w:pPr>
        <w:widowControl w:val="0"/>
      </w:pPr>
      <w:r w:rsidRPr="001D6462">
        <w:t>Area</w:t>
      </w:r>
      <w:r w:rsidRPr="001D6462">
        <w:tab/>
        <w:t>Population</w:t>
      </w:r>
    </w:p>
    <w:p w14:paraId="1C3C531A" w14:textId="77777777" w:rsidR="00A159CE" w:rsidRPr="001D6462" w:rsidRDefault="00A159CE" w:rsidP="00A159CE">
      <w:pPr>
        <w:widowControl w:val="0"/>
      </w:pPr>
      <w:r w:rsidRPr="001D6462">
        <w:t>DISTRICT 7</w:t>
      </w:r>
    </w:p>
    <w:p w14:paraId="514CDCD8" w14:textId="77777777" w:rsidR="00A159CE" w:rsidRPr="001D6462" w:rsidRDefault="00A159CE" w:rsidP="00A159CE">
      <w:pPr>
        <w:widowControl w:val="0"/>
      </w:pPr>
      <w:r w:rsidRPr="001D6462">
        <w:t>Area</w:t>
      </w:r>
      <w:r w:rsidRPr="001D6462">
        <w:tab/>
        <w:t>Population</w:t>
      </w:r>
    </w:p>
    <w:p w14:paraId="0CC1207D" w14:textId="77777777" w:rsidR="00A159CE" w:rsidRPr="001D6462" w:rsidRDefault="00A159CE" w:rsidP="00A159CE">
      <w:pPr>
        <w:widowControl w:val="0"/>
        <w:ind w:left="288"/>
      </w:pPr>
      <w:r w:rsidRPr="001D6462">
        <w:t>County: Abbeville SC</w:t>
      </w:r>
    </w:p>
    <w:p w14:paraId="680822F7" w14:textId="77777777" w:rsidR="00A159CE" w:rsidRPr="001D6462" w:rsidRDefault="00A159CE" w:rsidP="00A159CE">
      <w:pPr>
        <w:widowControl w:val="0"/>
        <w:ind w:left="288"/>
      </w:pPr>
      <w:r w:rsidRPr="001D6462">
        <w:t>Broadmouth</w:t>
      </w:r>
    </w:p>
    <w:p w14:paraId="1B32497B" w14:textId="77777777" w:rsidR="00A159CE" w:rsidRPr="001D6462" w:rsidRDefault="00A159CE" w:rsidP="00A159CE">
      <w:pPr>
        <w:widowControl w:val="0"/>
        <w:ind w:left="576"/>
      </w:pPr>
      <w:r w:rsidRPr="001D6462">
        <w:t>Tract 9501</w:t>
      </w:r>
    </w:p>
    <w:p w14:paraId="7339AECD" w14:textId="77777777" w:rsidR="00A159CE" w:rsidRPr="001D6462" w:rsidRDefault="00A159CE" w:rsidP="00A159CE">
      <w:pPr>
        <w:widowControl w:val="0"/>
        <w:ind w:left="1152"/>
      </w:pPr>
      <w:r w:rsidRPr="001D6462">
        <w:t xml:space="preserve">Blocks: 1031, 1037, 1038, 1039, 1040, 1075  </w:t>
      </w:r>
      <w:r w:rsidRPr="001D6462">
        <w:tab/>
        <w:t>67</w:t>
      </w:r>
    </w:p>
    <w:p w14:paraId="06F3D461" w14:textId="77777777" w:rsidR="00A159CE" w:rsidRPr="001D6462" w:rsidRDefault="00A159CE" w:rsidP="00A159CE">
      <w:pPr>
        <w:widowControl w:val="0"/>
        <w:ind w:left="288"/>
      </w:pPr>
      <w:r w:rsidRPr="001D6462">
        <w:t xml:space="preserve">Broadmouth Subtotal </w:t>
      </w:r>
      <w:r w:rsidRPr="001D6462">
        <w:tab/>
        <w:t>67</w:t>
      </w:r>
    </w:p>
    <w:p w14:paraId="532741E9" w14:textId="77777777" w:rsidR="00A159CE" w:rsidRPr="001D6462" w:rsidRDefault="00A159CE" w:rsidP="00A159CE">
      <w:pPr>
        <w:widowControl w:val="0"/>
        <w:ind w:left="288"/>
      </w:pPr>
      <w:r w:rsidRPr="001D6462">
        <w:t>Keowee</w:t>
      </w:r>
    </w:p>
    <w:p w14:paraId="24187C16" w14:textId="77777777" w:rsidR="00A159CE" w:rsidRPr="001D6462" w:rsidRDefault="00A159CE" w:rsidP="00A159CE">
      <w:pPr>
        <w:widowControl w:val="0"/>
        <w:ind w:left="576"/>
      </w:pPr>
      <w:r w:rsidRPr="001D6462">
        <w:t>Tract 9501</w:t>
      </w:r>
    </w:p>
    <w:p w14:paraId="5A5D15CF" w14:textId="77777777" w:rsidR="00A159CE" w:rsidRPr="001D6462" w:rsidRDefault="00A159CE" w:rsidP="00A159CE">
      <w:pPr>
        <w:widowControl w:val="0"/>
        <w:ind w:left="1152"/>
      </w:pPr>
      <w:r w:rsidRPr="001D6462">
        <w:t xml:space="preserve">Blocks: 1047, 1048, 1049  </w:t>
      </w:r>
      <w:r w:rsidRPr="001D6462">
        <w:tab/>
        <w:t>14</w:t>
      </w:r>
    </w:p>
    <w:p w14:paraId="401A7A6B" w14:textId="77777777" w:rsidR="00A159CE" w:rsidRPr="001D6462" w:rsidRDefault="00A159CE" w:rsidP="00A159CE">
      <w:pPr>
        <w:widowControl w:val="0"/>
        <w:ind w:left="288"/>
      </w:pPr>
      <w:r w:rsidRPr="001D6462">
        <w:t xml:space="preserve">Keowee Subtotal </w:t>
      </w:r>
      <w:r w:rsidRPr="001D6462">
        <w:tab/>
        <w:t>14</w:t>
      </w:r>
    </w:p>
    <w:p w14:paraId="52D73B01" w14:textId="77777777" w:rsidR="00A159CE" w:rsidRPr="001D6462" w:rsidRDefault="00A159CE" w:rsidP="00A159CE">
      <w:pPr>
        <w:widowControl w:val="0"/>
        <w:ind w:left="288"/>
      </w:pPr>
      <w:r w:rsidRPr="001D6462">
        <w:t xml:space="preserve">County Abbeville SC Subtotal </w:t>
      </w:r>
      <w:r w:rsidRPr="001D6462">
        <w:tab/>
        <w:t>81</w:t>
      </w:r>
    </w:p>
    <w:p w14:paraId="25FF70ED" w14:textId="77777777" w:rsidR="00A159CE" w:rsidRPr="001D6462" w:rsidRDefault="00A159CE" w:rsidP="00A159CE">
      <w:pPr>
        <w:widowControl w:val="0"/>
        <w:ind w:left="288"/>
      </w:pPr>
      <w:r w:rsidRPr="001D6462">
        <w:t>County: Anderson SC</w:t>
      </w:r>
    </w:p>
    <w:p w14:paraId="539C0C96" w14:textId="77777777" w:rsidR="00A159CE" w:rsidRPr="001D6462" w:rsidRDefault="00A159CE" w:rsidP="00A159CE">
      <w:pPr>
        <w:widowControl w:val="0"/>
        <w:ind w:left="288"/>
      </w:pPr>
      <w:r w:rsidRPr="001D6462">
        <w:t>Anderson 3/2</w:t>
      </w:r>
    </w:p>
    <w:p w14:paraId="249BC430" w14:textId="77777777" w:rsidR="00A159CE" w:rsidRPr="001D6462" w:rsidRDefault="00A159CE" w:rsidP="00A159CE">
      <w:pPr>
        <w:widowControl w:val="0"/>
        <w:ind w:left="576"/>
      </w:pPr>
      <w:r w:rsidRPr="001D6462">
        <w:t>Tract 113.02</w:t>
      </w:r>
    </w:p>
    <w:p w14:paraId="06C23C49" w14:textId="77777777" w:rsidR="00A159CE" w:rsidRPr="001D6462" w:rsidRDefault="00A159CE" w:rsidP="00A159CE">
      <w:pPr>
        <w:widowControl w:val="0"/>
        <w:ind w:left="1152"/>
      </w:pPr>
      <w:r w:rsidRPr="001D6462">
        <w:t xml:space="preserve">Blocks: 2006, 2007, 2008, 2009, 2010, 2011, 2012, 2013, 2014, 2015, 2038, 2039, 2040, 2041  </w:t>
      </w:r>
      <w:r w:rsidRPr="001D6462">
        <w:tab/>
        <w:t>536</w:t>
      </w:r>
    </w:p>
    <w:p w14:paraId="648F5DA3" w14:textId="77777777" w:rsidR="00A159CE" w:rsidRPr="001D6462" w:rsidRDefault="00A159CE" w:rsidP="00A159CE">
      <w:pPr>
        <w:widowControl w:val="0"/>
        <w:ind w:left="576"/>
      </w:pPr>
      <w:r w:rsidRPr="001D6462">
        <w:t>Tract 123</w:t>
      </w:r>
    </w:p>
    <w:p w14:paraId="6B081AFE" w14:textId="77777777" w:rsidR="00A159CE" w:rsidRPr="001D6462" w:rsidRDefault="00A159CE" w:rsidP="00A159CE">
      <w:pPr>
        <w:widowControl w:val="0"/>
        <w:ind w:left="1152"/>
      </w:pPr>
      <w:r w:rsidRPr="001D6462">
        <w:t xml:space="preserve">Blocks: 2015, 2016, 2017, 2018, 2040, 2041, 2042, 2043, 2044  </w:t>
      </w:r>
      <w:r w:rsidRPr="001D6462">
        <w:tab/>
        <w:t>259</w:t>
      </w:r>
    </w:p>
    <w:p w14:paraId="310067E1" w14:textId="77777777" w:rsidR="00A159CE" w:rsidRPr="001D6462" w:rsidRDefault="00A159CE" w:rsidP="00A159CE">
      <w:pPr>
        <w:widowControl w:val="0"/>
        <w:ind w:left="288"/>
      </w:pPr>
      <w:r w:rsidRPr="001D6462">
        <w:t xml:space="preserve">Anderson 3/2 Subtotal </w:t>
      </w:r>
      <w:r w:rsidRPr="001D6462">
        <w:tab/>
        <w:t>795</w:t>
      </w:r>
    </w:p>
    <w:p w14:paraId="779DE1E6" w14:textId="77777777" w:rsidR="00A159CE" w:rsidRPr="001D6462" w:rsidRDefault="00A159CE" w:rsidP="00A159CE">
      <w:pPr>
        <w:widowControl w:val="0"/>
        <w:ind w:left="288"/>
      </w:pPr>
      <w:r w:rsidRPr="001D6462">
        <w:t xml:space="preserve">Anderson 4/2 </w:t>
      </w:r>
      <w:r w:rsidRPr="001D6462">
        <w:tab/>
        <w:t>3,352</w:t>
      </w:r>
    </w:p>
    <w:p w14:paraId="7EF03979" w14:textId="77777777" w:rsidR="00A159CE" w:rsidRPr="001D6462" w:rsidRDefault="00A159CE" w:rsidP="00A159CE">
      <w:pPr>
        <w:widowControl w:val="0"/>
        <w:ind w:left="288"/>
      </w:pPr>
      <w:r w:rsidRPr="001D6462">
        <w:t xml:space="preserve">Barker’s Creek </w:t>
      </w:r>
      <w:r w:rsidRPr="001D6462">
        <w:tab/>
        <w:t>586</w:t>
      </w:r>
    </w:p>
    <w:p w14:paraId="60D9E026" w14:textId="77777777" w:rsidR="00A159CE" w:rsidRPr="001D6462" w:rsidRDefault="00A159CE" w:rsidP="00A159CE">
      <w:pPr>
        <w:widowControl w:val="0"/>
        <w:ind w:left="288"/>
      </w:pPr>
      <w:r w:rsidRPr="001D6462">
        <w:t xml:space="preserve">Belton </w:t>
      </w:r>
      <w:r w:rsidRPr="001D6462">
        <w:tab/>
        <w:t>3,376</w:t>
      </w:r>
    </w:p>
    <w:p w14:paraId="21790220" w14:textId="77777777" w:rsidR="00A159CE" w:rsidRPr="001D6462" w:rsidRDefault="00A159CE" w:rsidP="00A159CE">
      <w:pPr>
        <w:widowControl w:val="0"/>
        <w:ind w:left="288"/>
      </w:pPr>
      <w:r w:rsidRPr="001D6462">
        <w:t xml:space="preserve">Belton Annex </w:t>
      </w:r>
      <w:r w:rsidRPr="001D6462">
        <w:tab/>
        <w:t>2,832</w:t>
      </w:r>
    </w:p>
    <w:p w14:paraId="3A5343D1" w14:textId="77777777" w:rsidR="00A159CE" w:rsidRPr="001D6462" w:rsidRDefault="00A159CE" w:rsidP="00A159CE">
      <w:pPr>
        <w:widowControl w:val="0"/>
        <w:ind w:left="288"/>
      </w:pPr>
      <w:r w:rsidRPr="001D6462">
        <w:t>Bowling Green</w:t>
      </w:r>
    </w:p>
    <w:p w14:paraId="275D79A0" w14:textId="77777777" w:rsidR="00A159CE" w:rsidRPr="001D6462" w:rsidRDefault="00A159CE" w:rsidP="00A159CE">
      <w:pPr>
        <w:widowControl w:val="0"/>
        <w:ind w:left="576"/>
      </w:pPr>
      <w:r w:rsidRPr="001D6462">
        <w:t>Tract 104.06</w:t>
      </w:r>
    </w:p>
    <w:p w14:paraId="480FBAA7" w14:textId="77777777" w:rsidR="00A159CE" w:rsidRPr="001D6462" w:rsidRDefault="00A159CE" w:rsidP="00A159CE">
      <w:pPr>
        <w:widowControl w:val="0"/>
        <w:ind w:left="1152"/>
      </w:pPr>
      <w:r w:rsidRPr="001D6462">
        <w:t xml:space="preserve">Blocks: 1024, 1028, 1030, 1035, 1036, 1037  </w:t>
      </w:r>
      <w:r w:rsidRPr="001D6462">
        <w:tab/>
        <w:t>293</w:t>
      </w:r>
    </w:p>
    <w:p w14:paraId="1E78761B" w14:textId="77777777" w:rsidR="00A159CE" w:rsidRPr="001D6462" w:rsidRDefault="00A159CE" w:rsidP="00A159CE">
      <w:pPr>
        <w:widowControl w:val="0"/>
        <w:ind w:left="288"/>
      </w:pPr>
      <w:r w:rsidRPr="001D6462">
        <w:t xml:space="preserve">Bowling Green Subtotal </w:t>
      </w:r>
      <w:r w:rsidRPr="001D6462">
        <w:tab/>
        <w:t>293</w:t>
      </w:r>
    </w:p>
    <w:p w14:paraId="0E57B0B2" w14:textId="77777777" w:rsidR="00A159CE" w:rsidRPr="001D6462" w:rsidRDefault="00A159CE" w:rsidP="00A159CE">
      <w:pPr>
        <w:widowControl w:val="0"/>
        <w:ind w:left="288"/>
      </w:pPr>
      <w:r w:rsidRPr="001D6462">
        <w:t xml:space="preserve">Broadview </w:t>
      </w:r>
      <w:r w:rsidRPr="001D6462">
        <w:tab/>
        <w:t>829</w:t>
      </w:r>
    </w:p>
    <w:p w14:paraId="552249B2" w14:textId="77777777" w:rsidR="00A159CE" w:rsidRPr="001D6462" w:rsidRDefault="00A159CE" w:rsidP="00A159CE">
      <w:pPr>
        <w:widowControl w:val="0"/>
        <w:ind w:left="288"/>
      </w:pPr>
      <w:r w:rsidRPr="001D6462">
        <w:t xml:space="preserve">Broadway </w:t>
      </w:r>
      <w:r w:rsidRPr="001D6462">
        <w:tab/>
        <w:t>1,332</w:t>
      </w:r>
    </w:p>
    <w:p w14:paraId="1F7211E0" w14:textId="77777777" w:rsidR="00A159CE" w:rsidRPr="001D6462" w:rsidRDefault="00A159CE" w:rsidP="00A159CE">
      <w:pPr>
        <w:widowControl w:val="0"/>
        <w:ind w:left="288"/>
      </w:pPr>
      <w:r w:rsidRPr="001D6462">
        <w:t xml:space="preserve">Cedar Grove </w:t>
      </w:r>
      <w:r w:rsidRPr="001D6462">
        <w:tab/>
        <w:t>2,437</w:t>
      </w:r>
    </w:p>
    <w:p w14:paraId="76247A8A" w14:textId="77777777" w:rsidR="00A159CE" w:rsidRPr="001D6462" w:rsidRDefault="00A159CE" w:rsidP="00A159CE">
      <w:pPr>
        <w:widowControl w:val="0"/>
        <w:ind w:left="288"/>
      </w:pPr>
      <w:r w:rsidRPr="001D6462">
        <w:t xml:space="preserve">Chiquola Mill </w:t>
      </w:r>
      <w:r w:rsidRPr="001D6462">
        <w:tab/>
        <w:t>1,411</w:t>
      </w:r>
    </w:p>
    <w:p w14:paraId="707DFADD" w14:textId="77777777" w:rsidR="00A159CE" w:rsidRPr="001D6462" w:rsidRDefault="00A159CE" w:rsidP="00A159CE">
      <w:pPr>
        <w:widowControl w:val="0"/>
        <w:ind w:left="288"/>
      </w:pPr>
      <w:r w:rsidRPr="001D6462">
        <w:t xml:space="preserve">Craytonville </w:t>
      </w:r>
      <w:r w:rsidRPr="001D6462">
        <w:tab/>
        <w:t>1,617</w:t>
      </w:r>
    </w:p>
    <w:p w14:paraId="2C0DDE82" w14:textId="77777777" w:rsidR="00A159CE" w:rsidRPr="001D6462" w:rsidRDefault="00A159CE" w:rsidP="00A159CE">
      <w:pPr>
        <w:widowControl w:val="0"/>
        <w:ind w:left="288"/>
      </w:pPr>
      <w:r w:rsidRPr="001D6462">
        <w:t xml:space="preserve">Friendship </w:t>
      </w:r>
      <w:r w:rsidRPr="001D6462">
        <w:tab/>
        <w:t>1,366</w:t>
      </w:r>
    </w:p>
    <w:p w14:paraId="2B1DDC32" w14:textId="77777777" w:rsidR="00A159CE" w:rsidRPr="001D6462" w:rsidRDefault="00A159CE" w:rsidP="00A159CE">
      <w:pPr>
        <w:widowControl w:val="0"/>
        <w:ind w:left="288"/>
      </w:pPr>
      <w:r w:rsidRPr="001D6462">
        <w:t xml:space="preserve">Hall </w:t>
      </w:r>
      <w:r w:rsidRPr="001D6462">
        <w:tab/>
        <w:t>2,603</w:t>
      </w:r>
    </w:p>
    <w:p w14:paraId="33954222" w14:textId="77777777" w:rsidR="00A159CE" w:rsidRPr="001D6462" w:rsidRDefault="00A159CE" w:rsidP="00A159CE">
      <w:pPr>
        <w:widowControl w:val="0"/>
        <w:ind w:left="288"/>
      </w:pPr>
      <w:r w:rsidRPr="001D6462">
        <w:t xml:space="preserve">High Point </w:t>
      </w:r>
      <w:r w:rsidRPr="001D6462">
        <w:tab/>
        <w:t>854</w:t>
      </w:r>
    </w:p>
    <w:p w14:paraId="0016CF46" w14:textId="77777777" w:rsidR="00A159CE" w:rsidRPr="001D6462" w:rsidRDefault="00A159CE" w:rsidP="00A159CE">
      <w:pPr>
        <w:widowControl w:val="0"/>
        <w:ind w:left="288"/>
      </w:pPr>
      <w:r w:rsidRPr="001D6462">
        <w:t xml:space="preserve">Honea Path </w:t>
      </w:r>
      <w:r w:rsidRPr="001D6462">
        <w:tab/>
        <w:t>2,192</w:t>
      </w:r>
    </w:p>
    <w:p w14:paraId="061A5765" w14:textId="77777777" w:rsidR="00A159CE" w:rsidRPr="001D6462" w:rsidRDefault="00A159CE" w:rsidP="00A159CE">
      <w:pPr>
        <w:widowControl w:val="0"/>
        <w:ind w:left="288"/>
      </w:pPr>
      <w:r w:rsidRPr="001D6462">
        <w:t xml:space="preserve">Iva </w:t>
      </w:r>
      <w:r w:rsidRPr="001D6462">
        <w:tab/>
        <w:t>2,661</w:t>
      </w:r>
    </w:p>
    <w:p w14:paraId="3B97828D" w14:textId="77777777" w:rsidR="00A159CE" w:rsidRPr="001D6462" w:rsidRDefault="00A159CE" w:rsidP="00A159CE">
      <w:pPr>
        <w:widowControl w:val="0"/>
        <w:ind w:left="288"/>
      </w:pPr>
      <w:r w:rsidRPr="001D6462">
        <w:t>Jackson Mill</w:t>
      </w:r>
    </w:p>
    <w:p w14:paraId="3E783FF2" w14:textId="77777777" w:rsidR="00A159CE" w:rsidRPr="001D6462" w:rsidRDefault="00A159CE" w:rsidP="00A159CE">
      <w:pPr>
        <w:widowControl w:val="0"/>
        <w:ind w:left="576"/>
      </w:pPr>
      <w:r w:rsidRPr="001D6462">
        <w:t>Tract 117.02</w:t>
      </w:r>
    </w:p>
    <w:p w14:paraId="2639FDAF" w14:textId="77777777" w:rsidR="00A159CE" w:rsidRPr="001D6462" w:rsidRDefault="00A159CE" w:rsidP="00A159CE">
      <w:pPr>
        <w:widowControl w:val="0"/>
        <w:ind w:left="1152"/>
      </w:pPr>
      <w:r w:rsidRPr="001D6462">
        <w:t xml:space="preserve">Blocks: 1003, 1004, 1005, 1006, 1016, 2000, 2001, 2013, 3000, 3002, 3003, 3004, 3005, 3006, 3007, 3008, 3009, 3010, 3011, 3012, 3013, 3014, 3015, 3016, 3017, 3018, 3019, 3020, 3022, 3023, 3024, 3025, 3026, 3027, 3028, 3029, 3030, 3031, 3032, 3033, 3034, 3035, 3036, 3039, 3040, 3041, 3042, 3044, 3045, 3046, 3047, 3048, 3049, 3050, 3051, 3052, 3053, 3054, 3055, 3056, 3057, 3058, 3059, 3060, 3061, 3062, 3063, 3064, 3065, 3066, 3067, 3068, 3069, 3070, 3071, 3072, 3073, 3074, 3075, 3076, 3077, 3078, 3080, 3081, 3082, 3087, 3088, 3089  </w:t>
      </w:r>
      <w:r w:rsidRPr="001D6462">
        <w:tab/>
        <w:t>1197</w:t>
      </w:r>
    </w:p>
    <w:p w14:paraId="19C5E317" w14:textId="77777777" w:rsidR="00A159CE" w:rsidRPr="001D6462" w:rsidRDefault="00A159CE" w:rsidP="00A159CE">
      <w:pPr>
        <w:widowControl w:val="0"/>
        <w:ind w:left="288"/>
      </w:pPr>
      <w:r w:rsidRPr="001D6462">
        <w:t xml:space="preserve">Jackson Mill Subtotal </w:t>
      </w:r>
      <w:r w:rsidRPr="001D6462">
        <w:tab/>
        <w:t>1,197</w:t>
      </w:r>
    </w:p>
    <w:p w14:paraId="57A5ABE4" w14:textId="77777777" w:rsidR="00A159CE" w:rsidRPr="001D6462" w:rsidRDefault="00A159CE" w:rsidP="00A159CE">
      <w:pPr>
        <w:widowControl w:val="0"/>
        <w:ind w:left="288"/>
      </w:pPr>
      <w:r w:rsidRPr="001D6462">
        <w:t xml:space="preserve">Neals Creek </w:t>
      </w:r>
      <w:r w:rsidRPr="001D6462">
        <w:tab/>
        <w:t>3,379</w:t>
      </w:r>
    </w:p>
    <w:p w14:paraId="09C02F0F" w14:textId="77777777" w:rsidR="00A159CE" w:rsidRPr="001D6462" w:rsidRDefault="00A159CE" w:rsidP="00A159CE">
      <w:pPr>
        <w:widowControl w:val="0"/>
        <w:ind w:left="288"/>
      </w:pPr>
      <w:r w:rsidRPr="001D6462">
        <w:t xml:space="preserve">Rock Spring </w:t>
      </w:r>
      <w:r w:rsidRPr="001D6462">
        <w:tab/>
        <w:t>1,172</w:t>
      </w:r>
    </w:p>
    <w:p w14:paraId="2CDA1523" w14:textId="77777777" w:rsidR="00A159CE" w:rsidRPr="001D6462" w:rsidRDefault="00A159CE" w:rsidP="00A159CE">
      <w:pPr>
        <w:widowControl w:val="0"/>
        <w:ind w:left="288"/>
      </w:pPr>
      <w:r w:rsidRPr="001D6462">
        <w:t xml:space="preserve">Shirleys Store </w:t>
      </w:r>
      <w:r w:rsidRPr="001D6462">
        <w:tab/>
        <w:t>1,232</w:t>
      </w:r>
    </w:p>
    <w:p w14:paraId="4569AC84" w14:textId="77777777" w:rsidR="00A159CE" w:rsidRPr="001D6462" w:rsidRDefault="00A159CE" w:rsidP="00A159CE">
      <w:pPr>
        <w:widowControl w:val="0"/>
        <w:ind w:left="288"/>
      </w:pPr>
      <w:r w:rsidRPr="001D6462">
        <w:t>South Fant</w:t>
      </w:r>
    </w:p>
    <w:p w14:paraId="020C24C4" w14:textId="77777777" w:rsidR="00A159CE" w:rsidRPr="001D6462" w:rsidRDefault="00A159CE" w:rsidP="00A159CE">
      <w:pPr>
        <w:widowControl w:val="0"/>
        <w:ind w:left="576"/>
      </w:pPr>
      <w:r w:rsidRPr="001D6462">
        <w:t>Tract 119.02</w:t>
      </w:r>
    </w:p>
    <w:p w14:paraId="26EB1A64" w14:textId="77777777" w:rsidR="00A159CE" w:rsidRPr="001D6462" w:rsidRDefault="00A159CE" w:rsidP="00A159CE">
      <w:pPr>
        <w:widowControl w:val="0"/>
        <w:ind w:left="1152"/>
      </w:pPr>
      <w:r w:rsidRPr="001D6462">
        <w:t xml:space="preserve">Blocks: 1005, 1006, 1007, 1008, 1009, 1010, 1012, 1013, 1014, 1015, 1016, 1017, 1018, 1019, 1020, 1021, 1022, 1023, 2020, 2021, 2022, 2026, 2027, 2028, 2034, 2035, 2036  </w:t>
      </w:r>
      <w:r w:rsidRPr="001D6462">
        <w:tab/>
        <w:t>1299</w:t>
      </w:r>
    </w:p>
    <w:p w14:paraId="24604819" w14:textId="77777777" w:rsidR="00A159CE" w:rsidRPr="001D6462" w:rsidRDefault="00A159CE" w:rsidP="00A159CE">
      <w:pPr>
        <w:widowControl w:val="0"/>
        <w:ind w:left="288"/>
      </w:pPr>
      <w:r w:rsidRPr="001D6462">
        <w:t xml:space="preserve">South Fant Subtotal </w:t>
      </w:r>
      <w:r w:rsidRPr="001D6462">
        <w:tab/>
        <w:t>1,299</w:t>
      </w:r>
    </w:p>
    <w:p w14:paraId="1CBAA26D" w14:textId="77777777" w:rsidR="00A159CE" w:rsidRPr="001D6462" w:rsidRDefault="00A159CE" w:rsidP="00A159CE">
      <w:pPr>
        <w:widowControl w:val="0"/>
        <w:ind w:left="288"/>
      </w:pPr>
      <w:r w:rsidRPr="001D6462">
        <w:t xml:space="preserve">Toney Creek </w:t>
      </w:r>
      <w:r w:rsidRPr="001D6462">
        <w:tab/>
        <w:t>1,140</w:t>
      </w:r>
    </w:p>
    <w:p w14:paraId="3EF6040B" w14:textId="77777777" w:rsidR="00A159CE" w:rsidRPr="001D6462" w:rsidRDefault="00A159CE" w:rsidP="00A159CE">
      <w:pPr>
        <w:widowControl w:val="0"/>
        <w:ind w:left="288"/>
      </w:pPr>
      <w:r w:rsidRPr="001D6462">
        <w:t xml:space="preserve">Wrights School </w:t>
      </w:r>
      <w:r w:rsidRPr="001D6462">
        <w:tab/>
        <w:t>1,193</w:t>
      </w:r>
    </w:p>
    <w:p w14:paraId="7F05E8AB" w14:textId="77777777" w:rsidR="00A159CE" w:rsidRPr="001D6462" w:rsidRDefault="00A159CE" w:rsidP="00A159CE">
      <w:pPr>
        <w:widowControl w:val="0"/>
        <w:ind w:left="288"/>
      </w:pPr>
      <w:r w:rsidRPr="001D6462">
        <w:t xml:space="preserve">County Anderson SC Subtotal </w:t>
      </w:r>
      <w:r w:rsidRPr="001D6462">
        <w:tab/>
        <w:t>39,148</w:t>
      </w:r>
    </w:p>
    <w:p w14:paraId="20BBDDB0" w14:textId="77777777" w:rsidR="00A159CE" w:rsidRPr="001D6462" w:rsidRDefault="00A159CE" w:rsidP="00A159CE">
      <w:pPr>
        <w:widowControl w:val="0"/>
        <w:ind w:left="288"/>
      </w:pPr>
      <w:r w:rsidRPr="001D6462">
        <w:t>County: Greenville SC</w:t>
      </w:r>
    </w:p>
    <w:p w14:paraId="62345C43" w14:textId="77777777" w:rsidR="00A159CE" w:rsidRPr="001D6462" w:rsidRDefault="00A159CE" w:rsidP="00A159CE">
      <w:pPr>
        <w:widowControl w:val="0"/>
        <w:ind w:left="288"/>
      </w:pPr>
      <w:r w:rsidRPr="001D6462">
        <w:t>DUNKLIN</w:t>
      </w:r>
    </w:p>
    <w:p w14:paraId="0DC46071" w14:textId="77777777" w:rsidR="00A159CE" w:rsidRPr="001D6462" w:rsidRDefault="00A159CE" w:rsidP="00A159CE">
      <w:pPr>
        <w:widowControl w:val="0"/>
        <w:ind w:left="576"/>
      </w:pPr>
      <w:r w:rsidRPr="001D6462">
        <w:t>Tract 32.02</w:t>
      </w:r>
    </w:p>
    <w:p w14:paraId="41B48A52"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2021, 2023, 2024, 2025, 2026, 2027, 2028, 2029, 2030, 2031, 2032, 2033, 2034, 2035, 2036, 2037, 2038, 2039, 3034, 3035  </w:t>
      </w:r>
      <w:r w:rsidRPr="001D6462">
        <w:tab/>
        <w:t>1063</w:t>
      </w:r>
    </w:p>
    <w:p w14:paraId="462B3944" w14:textId="77777777" w:rsidR="00A159CE" w:rsidRPr="001D6462" w:rsidRDefault="00A159CE" w:rsidP="00A159CE">
      <w:pPr>
        <w:widowControl w:val="0"/>
        <w:ind w:left="288"/>
      </w:pPr>
      <w:r w:rsidRPr="001D6462">
        <w:t xml:space="preserve">DUNKLIN Subtotal </w:t>
      </w:r>
      <w:r w:rsidRPr="001D6462">
        <w:tab/>
        <w:t>1,063</w:t>
      </w:r>
    </w:p>
    <w:p w14:paraId="0340B881" w14:textId="77777777" w:rsidR="00A159CE" w:rsidRPr="001D6462" w:rsidRDefault="00A159CE" w:rsidP="00A159CE">
      <w:pPr>
        <w:widowControl w:val="0"/>
        <w:ind w:left="288"/>
      </w:pPr>
      <w:r w:rsidRPr="001D6462">
        <w:t xml:space="preserve">County Greenville SC Subtotal </w:t>
      </w:r>
      <w:r w:rsidRPr="001D6462">
        <w:tab/>
        <w:t>1,063</w:t>
      </w:r>
    </w:p>
    <w:p w14:paraId="64F2D553" w14:textId="77777777" w:rsidR="00A159CE" w:rsidRPr="001D6462" w:rsidRDefault="00A159CE" w:rsidP="00A159CE">
      <w:pPr>
        <w:widowControl w:val="0"/>
      </w:pPr>
      <w:r w:rsidRPr="001D6462">
        <w:t xml:space="preserve">DISTRICT 7 Total </w:t>
      </w:r>
      <w:r w:rsidRPr="001D6462">
        <w:tab/>
        <w:t>40,292</w:t>
      </w:r>
    </w:p>
    <w:p w14:paraId="52EEAE4A" w14:textId="77777777" w:rsidR="00A159CE" w:rsidRPr="001D6462" w:rsidRDefault="00A159CE" w:rsidP="00A159CE">
      <w:pPr>
        <w:widowControl w:val="0"/>
      </w:pPr>
      <w:r w:rsidRPr="001D6462">
        <w:t>Area</w:t>
      </w:r>
      <w:r w:rsidRPr="001D6462">
        <w:tab/>
        <w:t>Population</w:t>
      </w:r>
    </w:p>
    <w:p w14:paraId="29A13542" w14:textId="77777777" w:rsidR="00A159CE" w:rsidRPr="001D6462" w:rsidRDefault="00A159CE" w:rsidP="00A159CE">
      <w:pPr>
        <w:widowControl w:val="0"/>
      </w:pPr>
      <w:r w:rsidRPr="001D6462">
        <w:t>DISTRICT 8</w:t>
      </w:r>
    </w:p>
    <w:p w14:paraId="2884FFCB" w14:textId="77777777" w:rsidR="00A159CE" w:rsidRPr="001D6462" w:rsidRDefault="00A159CE" w:rsidP="00A159CE">
      <w:pPr>
        <w:widowControl w:val="0"/>
      </w:pPr>
      <w:r w:rsidRPr="001D6462">
        <w:t>Area</w:t>
      </w:r>
      <w:r w:rsidRPr="001D6462">
        <w:tab/>
        <w:t>Population</w:t>
      </w:r>
    </w:p>
    <w:p w14:paraId="1155C7EB" w14:textId="77777777" w:rsidR="00A159CE" w:rsidRPr="001D6462" w:rsidRDefault="00A159CE" w:rsidP="00A159CE">
      <w:pPr>
        <w:widowControl w:val="0"/>
        <w:ind w:left="288"/>
      </w:pPr>
      <w:r w:rsidRPr="001D6462">
        <w:t>County: Anderson SC</w:t>
      </w:r>
    </w:p>
    <w:p w14:paraId="22E34C8D" w14:textId="77777777" w:rsidR="00A159CE" w:rsidRPr="001D6462" w:rsidRDefault="00A159CE" w:rsidP="00A159CE">
      <w:pPr>
        <w:widowControl w:val="0"/>
        <w:ind w:left="288"/>
      </w:pPr>
      <w:r w:rsidRPr="001D6462">
        <w:t xml:space="preserve">Anderson 5/B </w:t>
      </w:r>
      <w:r w:rsidRPr="001D6462">
        <w:tab/>
        <w:t>2,459</w:t>
      </w:r>
    </w:p>
    <w:p w14:paraId="04FC9052" w14:textId="77777777" w:rsidR="00A159CE" w:rsidRPr="001D6462" w:rsidRDefault="00A159CE" w:rsidP="00A159CE">
      <w:pPr>
        <w:widowControl w:val="0"/>
        <w:ind w:left="288"/>
      </w:pPr>
      <w:r w:rsidRPr="001D6462">
        <w:t xml:space="preserve">Anderson 6/2 </w:t>
      </w:r>
      <w:r w:rsidRPr="001D6462">
        <w:tab/>
        <w:t>2,602</w:t>
      </w:r>
    </w:p>
    <w:p w14:paraId="68395E1F" w14:textId="77777777" w:rsidR="00A159CE" w:rsidRPr="001D6462" w:rsidRDefault="00A159CE" w:rsidP="00A159CE">
      <w:pPr>
        <w:widowControl w:val="0"/>
        <w:ind w:left="288"/>
      </w:pPr>
      <w:r w:rsidRPr="001D6462">
        <w:t xml:space="preserve">Appleton-Equinox </w:t>
      </w:r>
      <w:r w:rsidRPr="001D6462">
        <w:tab/>
        <w:t>1,916</w:t>
      </w:r>
    </w:p>
    <w:p w14:paraId="7BDCBE46" w14:textId="77777777" w:rsidR="00A159CE" w:rsidRPr="001D6462" w:rsidRDefault="00A159CE" w:rsidP="00A159CE">
      <w:pPr>
        <w:widowControl w:val="0"/>
        <w:ind w:left="288"/>
      </w:pPr>
      <w:r w:rsidRPr="001D6462">
        <w:t xml:space="preserve">Center Rock </w:t>
      </w:r>
      <w:r w:rsidRPr="001D6462">
        <w:tab/>
        <w:t>3,616</w:t>
      </w:r>
    </w:p>
    <w:p w14:paraId="5E7C7CAA" w14:textId="77777777" w:rsidR="00A159CE" w:rsidRPr="001D6462" w:rsidRDefault="00A159CE" w:rsidP="00A159CE">
      <w:pPr>
        <w:widowControl w:val="0"/>
        <w:ind w:left="288"/>
      </w:pPr>
      <w:r w:rsidRPr="001D6462">
        <w:t xml:space="preserve">Centerville Station A </w:t>
      </w:r>
      <w:r w:rsidRPr="001D6462">
        <w:tab/>
        <w:t>4,083</w:t>
      </w:r>
    </w:p>
    <w:p w14:paraId="68C75BB3" w14:textId="77777777" w:rsidR="00A159CE" w:rsidRPr="001D6462" w:rsidRDefault="00A159CE" w:rsidP="00A159CE">
      <w:pPr>
        <w:widowControl w:val="0"/>
        <w:ind w:left="288"/>
      </w:pPr>
      <w:r w:rsidRPr="001D6462">
        <w:t xml:space="preserve">Centerville Station B </w:t>
      </w:r>
      <w:r w:rsidRPr="001D6462">
        <w:tab/>
        <w:t>4,150</w:t>
      </w:r>
    </w:p>
    <w:p w14:paraId="4315C8FB" w14:textId="77777777" w:rsidR="00A159CE" w:rsidRPr="001D6462" w:rsidRDefault="00A159CE" w:rsidP="00A159CE">
      <w:pPr>
        <w:widowControl w:val="0"/>
        <w:ind w:left="288"/>
      </w:pPr>
      <w:r w:rsidRPr="001D6462">
        <w:t xml:space="preserve">Denver-Sandy Springs </w:t>
      </w:r>
      <w:r w:rsidRPr="001D6462">
        <w:tab/>
        <w:t>2,091</w:t>
      </w:r>
    </w:p>
    <w:p w14:paraId="35CC0EB0" w14:textId="77777777" w:rsidR="00A159CE" w:rsidRPr="001D6462" w:rsidRDefault="00A159CE" w:rsidP="00A159CE">
      <w:pPr>
        <w:widowControl w:val="0"/>
        <w:ind w:left="288"/>
      </w:pPr>
      <w:r w:rsidRPr="001D6462">
        <w:t>Edgewood Station A</w:t>
      </w:r>
    </w:p>
    <w:p w14:paraId="705C570B" w14:textId="77777777" w:rsidR="00A159CE" w:rsidRPr="001D6462" w:rsidRDefault="00A159CE" w:rsidP="00A159CE">
      <w:pPr>
        <w:widowControl w:val="0"/>
        <w:ind w:left="576"/>
      </w:pPr>
      <w:r w:rsidRPr="001D6462">
        <w:t>Tract 111</w:t>
      </w:r>
    </w:p>
    <w:p w14:paraId="21842A6C" w14:textId="77777777" w:rsidR="00A159CE" w:rsidRPr="001D6462" w:rsidRDefault="00A159CE" w:rsidP="00A159CE">
      <w:pPr>
        <w:widowControl w:val="0"/>
        <w:ind w:left="1152"/>
      </w:pPr>
      <w:r w:rsidRPr="001D6462">
        <w:t xml:space="preserve">Blocks: 2000, 2001, 2002, 2003, 2004, 2005, 2006, 2007, 2008, 2009, 2010, 2011, 2012, 2013, 2014, 2015, 2016, 2019, 2020, 2021, 2022, 2023, 2024, 2030, 2031, 2032, 2033, 2034, 2036  </w:t>
      </w:r>
      <w:r w:rsidRPr="001D6462">
        <w:tab/>
        <w:t>1254</w:t>
      </w:r>
    </w:p>
    <w:p w14:paraId="665C3A96" w14:textId="77777777" w:rsidR="00A159CE" w:rsidRPr="001D6462" w:rsidRDefault="00A159CE" w:rsidP="00A159CE">
      <w:pPr>
        <w:widowControl w:val="0"/>
        <w:ind w:left="288"/>
      </w:pPr>
      <w:r w:rsidRPr="001D6462">
        <w:t xml:space="preserve">Edgewood Station A Subtotal </w:t>
      </w:r>
      <w:r w:rsidRPr="001D6462">
        <w:tab/>
        <w:t>1,254</w:t>
      </w:r>
    </w:p>
    <w:p w14:paraId="7B408606" w14:textId="77777777" w:rsidR="00A159CE" w:rsidRPr="001D6462" w:rsidRDefault="00A159CE" w:rsidP="00A159CE">
      <w:pPr>
        <w:widowControl w:val="0"/>
        <w:ind w:left="288"/>
      </w:pPr>
      <w:r w:rsidRPr="001D6462">
        <w:t xml:space="preserve">Fork No. 1 </w:t>
      </w:r>
      <w:r w:rsidRPr="001D6462">
        <w:tab/>
        <w:t>1,967</w:t>
      </w:r>
    </w:p>
    <w:p w14:paraId="756285D8" w14:textId="77777777" w:rsidR="00A159CE" w:rsidRPr="001D6462" w:rsidRDefault="00A159CE" w:rsidP="00A159CE">
      <w:pPr>
        <w:widowControl w:val="0"/>
        <w:ind w:left="288"/>
      </w:pPr>
      <w:r w:rsidRPr="001D6462">
        <w:t xml:space="preserve">Fork No. 2 </w:t>
      </w:r>
      <w:r w:rsidRPr="001D6462">
        <w:tab/>
        <w:t>2,241</w:t>
      </w:r>
    </w:p>
    <w:p w14:paraId="5FB59E70" w14:textId="77777777" w:rsidR="00A159CE" w:rsidRPr="001D6462" w:rsidRDefault="00A159CE" w:rsidP="00A159CE">
      <w:pPr>
        <w:widowControl w:val="0"/>
        <w:ind w:left="288"/>
      </w:pPr>
      <w:r w:rsidRPr="001D6462">
        <w:t xml:space="preserve">Green Pond Station A </w:t>
      </w:r>
      <w:r w:rsidRPr="001D6462">
        <w:tab/>
        <w:t>3,705</w:t>
      </w:r>
    </w:p>
    <w:p w14:paraId="558C08FA" w14:textId="77777777" w:rsidR="00A159CE" w:rsidRPr="001D6462" w:rsidRDefault="00A159CE" w:rsidP="00A159CE">
      <w:pPr>
        <w:widowControl w:val="0"/>
        <w:ind w:left="288"/>
      </w:pPr>
      <w:r w:rsidRPr="001D6462">
        <w:t>La France</w:t>
      </w:r>
    </w:p>
    <w:p w14:paraId="784133F0" w14:textId="77777777" w:rsidR="00A159CE" w:rsidRPr="001D6462" w:rsidRDefault="00A159CE" w:rsidP="00A159CE">
      <w:pPr>
        <w:widowControl w:val="0"/>
        <w:ind w:left="576"/>
      </w:pPr>
      <w:r w:rsidRPr="001D6462">
        <w:t>Tract 106.02</w:t>
      </w:r>
    </w:p>
    <w:p w14:paraId="78726536" w14:textId="77777777" w:rsidR="00A159CE" w:rsidRPr="001D6462" w:rsidRDefault="00A159CE" w:rsidP="00A159CE">
      <w:pPr>
        <w:widowControl w:val="0"/>
        <w:ind w:left="1152"/>
      </w:pPr>
      <w:r w:rsidRPr="001D6462">
        <w:t xml:space="preserve">Blocks: 2032, 2037, 2038, 2039, 2042  </w:t>
      </w:r>
      <w:r w:rsidRPr="001D6462">
        <w:tab/>
        <w:t>78</w:t>
      </w:r>
    </w:p>
    <w:p w14:paraId="57A1BF87" w14:textId="77777777" w:rsidR="00A159CE" w:rsidRPr="001D6462" w:rsidRDefault="00A159CE" w:rsidP="00A159CE">
      <w:pPr>
        <w:widowControl w:val="0"/>
        <w:ind w:left="576"/>
      </w:pPr>
      <w:r w:rsidRPr="001D6462">
        <w:t>Tract 107.01</w:t>
      </w:r>
    </w:p>
    <w:p w14:paraId="733D8212" w14:textId="77777777" w:rsidR="00A159CE" w:rsidRPr="001D6462" w:rsidRDefault="00A159CE" w:rsidP="00A159CE">
      <w:pPr>
        <w:widowControl w:val="0"/>
        <w:ind w:left="1152"/>
      </w:pPr>
      <w:r w:rsidRPr="001D6462">
        <w:t xml:space="preserve">Blocks: 1044, 1047  </w:t>
      </w:r>
      <w:r w:rsidRPr="001D6462">
        <w:tab/>
        <w:t>26</w:t>
      </w:r>
    </w:p>
    <w:p w14:paraId="19B3D930" w14:textId="77777777" w:rsidR="00A159CE" w:rsidRPr="001D6462" w:rsidRDefault="00A159CE" w:rsidP="00A159CE">
      <w:pPr>
        <w:widowControl w:val="0"/>
        <w:ind w:left="576"/>
      </w:pPr>
      <w:r w:rsidRPr="001D6462">
        <w:t>Tract 108</w:t>
      </w:r>
    </w:p>
    <w:p w14:paraId="239FC89A" w14:textId="77777777" w:rsidR="00A159CE" w:rsidRPr="001D6462" w:rsidRDefault="00A159CE" w:rsidP="00A159CE">
      <w:pPr>
        <w:widowControl w:val="0"/>
        <w:ind w:left="1152"/>
      </w:pPr>
      <w:r w:rsidRPr="001D6462">
        <w:t xml:space="preserve">Blocks: 2015, 2017, 2018, 2019, 2020, 2021  </w:t>
      </w:r>
      <w:r w:rsidRPr="001D6462">
        <w:tab/>
        <w:t>259</w:t>
      </w:r>
    </w:p>
    <w:p w14:paraId="43DF7E55" w14:textId="77777777" w:rsidR="00A159CE" w:rsidRPr="001D6462" w:rsidRDefault="00A159CE" w:rsidP="00A159CE">
      <w:pPr>
        <w:widowControl w:val="0"/>
        <w:ind w:left="288"/>
      </w:pPr>
      <w:r w:rsidRPr="001D6462">
        <w:t xml:space="preserve">La France Subtotal </w:t>
      </w:r>
      <w:r w:rsidRPr="001D6462">
        <w:tab/>
        <w:t>363</w:t>
      </w:r>
    </w:p>
    <w:p w14:paraId="6FFE5A2B" w14:textId="77777777" w:rsidR="00A159CE" w:rsidRPr="001D6462" w:rsidRDefault="00A159CE" w:rsidP="00A159CE">
      <w:pPr>
        <w:widowControl w:val="0"/>
        <w:ind w:left="288"/>
      </w:pPr>
      <w:r w:rsidRPr="001D6462">
        <w:t xml:space="preserve">Lakeside </w:t>
      </w:r>
      <w:r w:rsidRPr="001D6462">
        <w:tab/>
        <w:t>3,816</w:t>
      </w:r>
    </w:p>
    <w:p w14:paraId="0BD614EB" w14:textId="77777777" w:rsidR="00A159CE" w:rsidRPr="001D6462" w:rsidRDefault="00A159CE" w:rsidP="00A159CE">
      <w:pPr>
        <w:widowControl w:val="0"/>
        <w:ind w:left="288"/>
      </w:pPr>
      <w:r w:rsidRPr="001D6462">
        <w:t xml:space="preserve">Mount Tabor </w:t>
      </w:r>
      <w:r w:rsidRPr="001D6462">
        <w:tab/>
        <w:t>3,316</w:t>
      </w:r>
    </w:p>
    <w:p w14:paraId="2EED2110" w14:textId="77777777" w:rsidR="00A159CE" w:rsidRPr="001D6462" w:rsidRDefault="00A159CE" w:rsidP="00A159CE">
      <w:pPr>
        <w:widowControl w:val="0"/>
        <w:ind w:left="288"/>
      </w:pPr>
      <w:r w:rsidRPr="001D6462">
        <w:t>Pendleton</w:t>
      </w:r>
    </w:p>
    <w:p w14:paraId="5A1A244C" w14:textId="77777777" w:rsidR="00A159CE" w:rsidRPr="001D6462" w:rsidRDefault="00A159CE" w:rsidP="00A159CE">
      <w:pPr>
        <w:widowControl w:val="0"/>
        <w:ind w:left="576"/>
      </w:pPr>
      <w:r w:rsidRPr="001D6462">
        <w:t>Tract 107.01</w:t>
      </w:r>
    </w:p>
    <w:p w14:paraId="37EF6E5F" w14:textId="77777777" w:rsidR="00A159CE" w:rsidRPr="001D6462" w:rsidRDefault="00A159CE" w:rsidP="00A159CE">
      <w:pPr>
        <w:widowControl w:val="0"/>
        <w:ind w:left="1152"/>
      </w:pPr>
      <w:r w:rsidRPr="001D6462">
        <w:t xml:space="preserve">Blocks: 1029, 1030, 1031, 1035, 1036, 1037, 1038, 1039, 1040, 1045, 1046  </w:t>
      </w:r>
      <w:r w:rsidRPr="001D6462">
        <w:tab/>
        <w:t>199</w:t>
      </w:r>
    </w:p>
    <w:p w14:paraId="776A0887" w14:textId="77777777" w:rsidR="00A159CE" w:rsidRPr="001D6462" w:rsidRDefault="00A159CE" w:rsidP="00A159CE">
      <w:pPr>
        <w:widowControl w:val="0"/>
        <w:ind w:left="288"/>
      </w:pPr>
      <w:r w:rsidRPr="001D6462">
        <w:t xml:space="preserve">Pendleton Subtotal </w:t>
      </w:r>
      <w:r w:rsidRPr="001D6462">
        <w:tab/>
        <w:t>199</w:t>
      </w:r>
    </w:p>
    <w:p w14:paraId="39D610F7" w14:textId="77777777" w:rsidR="00A159CE" w:rsidRPr="001D6462" w:rsidRDefault="00A159CE" w:rsidP="00A159CE">
      <w:pPr>
        <w:widowControl w:val="0"/>
        <w:ind w:left="288"/>
      </w:pPr>
      <w:r w:rsidRPr="001D6462">
        <w:t>South Fant</w:t>
      </w:r>
    </w:p>
    <w:p w14:paraId="64559930" w14:textId="77777777" w:rsidR="00A159CE" w:rsidRPr="001D6462" w:rsidRDefault="00A159CE" w:rsidP="00A159CE">
      <w:pPr>
        <w:widowControl w:val="0"/>
        <w:ind w:left="576"/>
      </w:pPr>
      <w:r w:rsidRPr="001D6462">
        <w:t>Tract 6</w:t>
      </w:r>
    </w:p>
    <w:p w14:paraId="42E2AEE3" w14:textId="77777777" w:rsidR="00A159CE" w:rsidRPr="001D6462" w:rsidRDefault="00A159CE" w:rsidP="00A159CE">
      <w:pPr>
        <w:widowControl w:val="0"/>
        <w:ind w:left="1152"/>
      </w:pPr>
      <w:r w:rsidRPr="001D6462">
        <w:t xml:space="preserve">Blocks: 4000, 4004, 4007, 4008, 4009, 4010, 4011, 4012, 4013, 4014, 4015, 4016, 4017, 4018, 4019, 4020, 4021, 4022, 4027, 4028, 4029, 4030, 4031, 4032, 4035, 4036, 4037, 4038, 4039, 4040, 4041, 4042, 4043, 4044, 4045, 4046  </w:t>
      </w:r>
      <w:r w:rsidRPr="001D6462">
        <w:tab/>
        <w:t>437</w:t>
      </w:r>
    </w:p>
    <w:p w14:paraId="0D5C1C40" w14:textId="77777777" w:rsidR="00A159CE" w:rsidRPr="001D6462" w:rsidRDefault="00A159CE" w:rsidP="00A159CE">
      <w:pPr>
        <w:widowControl w:val="0"/>
        <w:ind w:left="576"/>
      </w:pPr>
      <w:r w:rsidRPr="001D6462">
        <w:t>Tract 7.02</w:t>
      </w:r>
    </w:p>
    <w:p w14:paraId="21B4784D" w14:textId="77777777" w:rsidR="00A159CE" w:rsidRPr="001D6462" w:rsidRDefault="00A159CE" w:rsidP="00A159CE">
      <w:pPr>
        <w:widowControl w:val="0"/>
        <w:ind w:left="1152"/>
      </w:pPr>
      <w:r w:rsidRPr="001D6462">
        <w:t xml:space="preserve">Blocks: 2051, 2052, 2057, 2058, 2059, 2060  </w:t>
      </w:r>
      <w:r w:rsidRPr="001D6462">
        <w:tab/>
        <w:t>56</w:t>
      </w:r>
    </w:p>
    <w:p w14:paraId="2377EC87" w14:textId="77777777" w:rsidR="00A159CE" w:rsidRPr="001D6462" w:rsidRDefault="00A159CE" w:rsidP="00A159CE">
      <w:pPr>
        <w:widowControl w:val="0"/>
        <w:ind w:left="576"/>
      </w:pPr>
      <w:r w:rsidRPr="001D6462">
        <w:t>Tract 119.02</w:t>
      </w:r>
    </w:p>
    <w:p w14:paraId="4AB9C69E" w14:textId="77777777" w:rsidR="00A159CE" w:rsidRPr="001D6462" w:rsidRDefault="00A159CE" w:rsidP="00A159CE">
      <w:pPr>
        <w:widowControl w:val="0"/>
        <w:ind w:left="1152"/>
      </w:pPr>
      <w:r w:rsidRPr="001D6462">
        <w:t xml:space="preserve">Blocks: 1000, 1001, 1002, 1003, 1004, 1011, 2023, 2024, 2025, 2029, 2030, 2031, 2032  </w:t>
      </w:r>
      <w:r w:rsidRPr="001D6462">
        <w:tab/>
        <w:t>697</w:t>
      </w:r>
    </w:p>
    <w:p w14:paraId="5405717D" w14:textId="77777777" w:rsidR="00A159CE" w:rsidRPr="001D6462" w:rsidRDefault="00A159CE" w:rsidP="00A159CE">
      <w:pPr>
        <w:widowControl w:val="0"/>
        <w:ind w:left="288"/>
      </w:pPr>
      <w:r w:rsidRPr="001D6462">
        <w:t xml:space="preserve">South Fant Subtotal </w:t>
      </w:r>
      <w:r w:rsidRPr="001D6462">
        <w:tab/>
        <w:t>1,190</w:t>
      </w:r>
    </w:p>
    <w:p w14:paraId="6FDFBD4C" w14:textId="77777777" w:rsidR="00A159CE" w:rsidRPr="001D6462" w:rsidRDefault="00A159CE" w:rsidP="00A159CE">
      <w:pPr>
        <w:widowControl w:val="0"/>
        <w:ind w:left="288"/>
      </w:pPr>
      <w:r w:rsidRPr="001D6462">
        <w:t xml:space="preserve">Townville </w:t>
      </w:r>
      <w:r w:rsidRPr="001D6462">
        <w:tab/>
        <w:t>1,107</w:t>
      </w:r>
    </w:p>
    <w:p w14:paraId="756DF43B" w14:textId="77777777" w:rsidR="00A159CE" w:rsidRPr="001D6462" w:rsidRDefault="00A159CE" w:rsidP="00A159CE">
      <w:pPr>
        <w:widowControl w:val="0"/>
        <w:ind w:left="288"/>
      </w:pPr>
      <w:r w:rsidRPr="001D6462">
        <w:t>Varennes</w:t>
      </w:r>
    </w:p>
    <w:p w14:paraId="163F83BB" w14:textId="77777777" w:rsidR="00A159CE" w:rsidRPr="001D6462" w:rsidRDefault="00A159CE" w:rsidP="00A159CE">
      <w:pPr>
        <w:widowControl w:val="0"/>
        <w:ind w:left="576"/>
      </w:pPr>
      <w:r w:rsidRPr="001D6462">
        <w:t>Tract 119.01</w:t>
      </w:r>
    </w:p>
    <w:p w14:paraId="1DAD5FFF" w14:textId="77777777" w:rsidR="00A159CE" w:rsidRPr="001D6462" w:rsidRDefault="00A159CE" w:rsidP="00A159CE">
      <w:pPr>
        <w:widowControl w:val="0"/>
        <w:ind w:left="1152"/>
      </w:pPr>
      <w:r w:rsidRPr="001D6462">
        <w:t xml:space="preserve">Blocks: 1000, 1001, 1002, 1003, 1004, 1005, 1006, 1007, 1008, 1009, 1010, 1011, 1012, 1013, 1014, 1015, 1016, 1017, 1018, 1020, 1030, 1031, 1032, 1033, 1034, 1035, 1036, 1043  </w:t>
      </w:r>
      <w:r w:rsidRPr="001D6462">
        <w:tab/>
        <w:t>918</w:t>
      </w:r>
    </w:p>
    <w:p w14:paraId="1F4882EB" w14:textId="77777777" w:rsidR="00A159CE" w:rsidRPr="001D6462" w:rsidRDefault="00A159CE" w:rsidP="00A159CE">
      <w:pPr>
        <w:widowControl w:val="0"/>
        <w:ind w:left="576"/>
      </w:pPr>
      <w:r w:rsidRPr="001D6462">
        <w:t>Tract 120.02</w:t>
      </w:r>
    </w:p>
    <w:p w14:paraId="3BD33D93" w14:textId="77777777" w:rsidR="00A159CE" w:rsidRPr="001D6462" w:rsidRDefault="00A159CE" w:rsidP="00A159CE">
      <w:pPr>
        <w:widowControl w:val="0"/>
        <w:ind w:left="1152"/>
      </w:pPr>
      <w:r w:rsidRPr="001D6462">
        <w:t xml:space="preserve">Blocks: 2026, 2027, 2028, 2029, 2030, 2031  </w:t>
      </w:r>
      <w:r w:rsidRPr="001D6462">
        <w:tab/>
        <w:t>152</w:t>
      </w:r>
    </w:p>
    <w:p w14:paraId="31EDFFD4" w14:textId="77777777" w:rsidR="00A159CE" w:rsidRPr="001D6462" w:rsidRDefault="00A159CE" w:rsidP="00A159CE">
      <w:pPr>
        <w:widowControl w:val="0"/>
        <w:ind w:left="288"/>
      </w:pPr>
      <w:r w:rsidRPr="001D6462">
        <w:t xml:space="preserve">Varennes Subtotal </w:t>
      </w:r>
      <w:r w:rsidRPr="001D6462">
        <w:tab/>
        <w:t>1,070</w:t>
      </w:r>
    </w:p>
    <w:p w14:paraId="127C302D" w14:textId="77777777" w:rsidR="00A159CE" w:rsidRPr="001D6462" w:rsidRDefault="00A159CE" w:rsidP="00A159CE">
      <w:pPr>
        <w:widowControl w:val="0"/>
        <w:ind w:left="288"/>
      </w:pPr>
      <w:r w:rsidRPr="001D6462">
        <w:t xml:space="preserve">County Anderson SC Subtotal </w:t>
      </w:r>
      <w:r w:rsidRPr="001D6462">
        <w:tab/>
        <w:t>41,145</w:t>
      </w:r>
    </w:p>
    <w:p w14:paraId="4150DEC0" w14:textId="77777777" w:rsidR="00A159CE" w:rsidRPr="001D6462" w:rsidRDefault="00A159CE" w:rsidP="00A159CE">
      <w:pPr>
        <w:widowControl w:val="0"/>
        <w:ind w:left="288"/>
      </w:pPr>
      <w:r w:rsidRPr="001D6462">
        <w:t>County: Pickens SC</w:t>
      </w:r>
    </w:p>
    <w:p w14:paraId="567E52A0" w14:textId="77777777" w:rsidR="00A159CE" w:rsidRPr="001D6462" w:rsidRDefault="00A159CE" w:rsidP="00A159CE">
      <w:pPr>
        <w:widowControl w:val="0"/>
        <w:ind w:left="288"/>
      </w:pPr>
      <w:r w:rsidRPr="001D6462">
        <w:t>Stone Church</w:t>
      </w:r>
    </w:p>
    <w:p w14:paraId="4734AD06" w14:textId="77777777" w:rsidR="00A159CE" w:rsidRPr="001D6462" w:rsidRDefault="00A159CE" w:rsidP="00A159CE">
      <w:pPr>
        <w:widowControl w:val="0"/>
        <w:ind w:left="576"/>
      </w:pPr>
      <w:r w:rsidRPr="001D6462">
        <w:t>Tract 112.02</w:t>
      </w:r>
    </w:p>
    <w:p w14:paraId="4ADEA468" w14:textId="77777777" w:rsidR="00A159CE" w:rsidRPr="001D6462" w:rsidRDefault="00A159CE" w:rsidP="00A159CE">
      <w:pPr>
        <w:widowControl w:val="0"/>
        <w:ind w:left="1152"/>
      </w:pPr>
      <w:r w:rsidRPr="001D6462">
        <w:t xml:space="preserve">Blocks: 2061  </w:t>
      </w:r>
      <w:r w:rsidRPr="001D6462">
        <w:tab/>
        <w:t>0</w:t>
      </w:r>
    </w:p>
    <w:p w14:paraId="5A5612D4" w14:textId="77777777" w:rsidR="00A159CE" w:rsidRPr="001D6462" w:rsidRDefault="00A159CE" w:rsidP="00A159CE">
      <w:pPr>
        <w:widowControl w:val="0"/>
        <w:ind w:left="288"/>
      </w:pPr>
      <w:r w:rsidRPr="001D6462">
        <w:t xml:space="preserve">Stone Church Subtotal </w:t>
      </w:r>
      <w:r w:rsidRPr="001D6462">
        <w:tab/>
        <w:t>0</w:t>
      </w:r>
    </w:p>
    <w:p w14:paraId="331D422E" w14:textId="77777777" w:rsidR="00A159CE" w:rsidRPr="001D6462" w:rsidRDefault="00A159CE" w:rsidP="00A159CE">
      <w:pPr>
        <w:widowControl w:val="0"/>
        <w:ind w:left="288"/>
      </w:pPr>
      <w:r w:rsidRPr="001D6462">
        <w:t xml:space="preserve">County Pickens SC Subtotal </w:t>
      </w:r>
      <w:r w:rsidRPr="001D6462">
        <w:tab/>
        <w:t>0</w:t>
      </w:r>
    </w:p>
    <w:p w14:paraId="0480BF86" w14:textId="77777777" w:rsidR="00A159CE" w:rsidRPr="001D6462" w:rsidRDefault="00A159CE" w:rsidP="00A159CE">
      <w:pPr>
        <w:widowControl w:val="0"/>
      </w:pPr>
      <w:r w:rsidRPr="001D6462">
        <w:t xml:space="preserve">DISTRICT 8 Total </w:t>
      </w:r>
      <w:r w:rsidRPr="001D6462">
        <w:tab/>
        <w:t>41,145</w:t>
      </w:r>
    </w:p>
    <w:p w14:paraId="5A401EDE" w14:textId="77777777" w:rsidR="00A159CE" w:rsidRPr="001D6462" w:rsidRDefault="00A159CE" w:rsidP="00A159CE">
      <w:pPr>
        <w:widowControl w:val="0"/>
      </w:pPr>
      <w:r w:rsidRPr="001D6462">
        <w:t>Area</w:t>
      </w:r>
      <w:r w:rsidRPr="001D6462">
        <w:tab/>
        <w:t>Population</w:t>
      </w:r>
    </w:p>
    <w:p w14:paraId="68ED0469" w14:textId="77777777" w:rsidR="00A159CE" w:rsidRPr="001D6462" w:rsidRDefault="00A159CE" w:rsidP="00A159CE">
      <w:pPr>
        <w:widowControl w:val="0"/>
      </w:pPr>
      <w:r w:rsidRPr="001D6462">
        <w:t>DISTRICT 9</w:t>
      </w:r>
    </w:p>
    <w:p w14:paraId="67CF2136" w14:textId="77777777" w:rsidR="00A159CE" w:rsidRPr="001D6462" w:rsidRDefault="00A159CE" w:rsidP="00A159CE">
      <w:pPr>
        <w:widowControl w:val="0"/>
      </w:pPr>
      <w:r w:rsidRPr="001D6462">
        <w:t>Area</w:t>
      </w:r>
      <w:r w:rsidRPr="001D6462">
        <w:tab/>
        <w:t>Population</w:t>
      </w:r>
    </w:p>
    <w:p w14:paraId="1039F222" w14:textId="77777777" w:rsidR="00A159CE" w:rsidRPr="001D6462" w:rsidRDefault="00A159CE" w:rsidP="00A159CE">
      <w:pPr>
        <w:widowControl w:val="0"/>
        <w:ind w:left="288"/>
      </w:pPr>
      <w:r w:rsidRPr="001D6462">
        <w:t>County: Anderson SC</w:t>
      </w:r>
    </w:p>
    <w:p w14:paraId="1A0AA9D7" w14:textId="77777777" w:rsidR="00A159CE" w:rsidRPr="001D6462" w:rsidRDefault="00A159CE" w:rsidP="00A159CE">
      <w:pPr>
        <w:widowControl w:val="0"/>
        <w:ind w:left="288"/>
      </w:pPr>
      <w:r w:rsidRPr="001D6462">
        <w:t xml:space="preserve">Anderson 1/2 </w:t>
      </w:r>
      <w:r w:rsidRPr="001D6462">
        <w:tab/>
        <w:t>1,772</w:t>
      </w:r>
    </w:p>
    <w:p w14:paraId="26226C62" w14:textId="77777777" w:rsidR="00A159CE" w:rsidRPr="001D6462" w:rsidRDefault="00A159CE" w:rsidP="00A159CE">
      <w:pPr>
        <w:widowControl w:val="0"/>
        <w:ind w:left="288"/>
      </w:pPr>
      <w:r w:rsidRPr="001D6462">
        <w:t xml:space="preserve">Anderson 2/1 </w:t>
      </w:r>
      <w:r w:rsidRPr="001D6462">
        <w:tab/>
        <w:t>1,962</w:t>
      </w:r>
    </w:p>
    <w:p w14:paraId="11A4A5D3" w14:textId="77777777" w:rsidR="00A159CE" w:rsidRPr="001D6462" w:rsidRDefault="00A159CE" w:rsidP="00A159CE">
      <w:pPr>
        <w:widowControl w:val="0"/>
        <w:ind w:left="288"/>
      </w:pPr>
      <w:r w:rsidRPr="001D6462">
        <w:t xml:space="preserve">Anderson 2/2 </w:t>
      </w:r>
      <w:r w:rsidRPr="001D6462">
        <w:tab/>
        <w:t>5,186</w:t>
      </w:r>
    </w:p>
    <w:p w14:paraId="747A484C" w14:textId="77777777" w:rsidR="00A159CE" w:rsidRPr="001D6462" w:rsidRDefault="00A159CE" w:rsidP="00A159CE">
      <w:pPr>
        <w:widowControl w:val="0"/>
        <w:ind w:left="288"/>
      </w:pPr>
      <w:r w:rsidRPr="001D6462">
        <w:t xml:space="preserve">Anderson 3/1 </w:t>
      </w:r>
      <w:r w:rsidRPr="001D6462">
        <w:tab/>
        <w:t>1,798</w:t>
      </w:r>
    </w:p>
    <w:p w14:paraId="123471BD" w14:textId="77777777" w:rsidR="00A159CE" w:rsidRPr="001D6462" w:rsidRDefault="00A159CE" w:rsidP="00A159CE">
      <w:pPr>
        <w:widowControl w:val="0"/>
        <w:ind w:left="288"/>
      </w:pPr>
      <w:r w:rsidRPr="001D6462">
        <w:t>Anderson 3/2</w:t>
      </w:r>
    </w:p>
    <w:p w14:paraId="00FC2952" w14:textId="77777777" w:rsidR="00A159CE" w:rsidRPr="001D6462" w:rsidRDefault="00A159CE" w:rsidP="00A159CE">
      <w:pPr>
        <w:widowControl w:val="0"/>
        <w:ind w:left="576"/>
      </w:pPr>
      <w:r w:rsidRPr="001D6462">
        <w:t>Tract 3</w:t>
      </w:r>
    </w:p>
    <w:p w14:paraId="64C9D11B" w14:textId="77777777" w:rsidR="00A159CE" w:rsidRPr="001D6462" w:rsidRDefault="00A159CE" w:rsidP="00A159CE">
      <w:pPr>
        <w:widowControl w:val="0"/>
        <w:ind w:left="1152"/>
      </w:pPr>
      <w:r w:rsidRPr="001D6462">
        <w:t xml:space="preserve">Blocks: 1024  </w:t>
      </w:r>
      <w:r w:rsidRPr="001D6462">
        <w:tab/>
        <w:t>6</w:t>
      </w:r>
    </w:p>
    <w:p w14:paraId="2D67D9FE" w14:textId="77777777" w:rsidR="00A159CE" w:rsidRPr="001D6462" w:rsidRDefault="00A159CE" w:rsidP="00A159CE">
      <w:pPr>
        <w:widowControl w:val="0"/>
        <w:ind w:left="576"/>
      </w:pPr>
      <w:r w:rsidRPr="001D6462">
        <w:t>Tract 5</w:t>
      </w:r>
    </w:p>
    <w:p w14:paraId="0422BAC5" w14:textId="77777777" w:rsidR="00A159CE" w:rsidRPr="001D6462" w:rsidRDefault="00A159CE" w:rsidP="00A159CE">
      <w:pPr>
        <w:widowControl w:val="0"/>
        <w:ind w:left="1152"/>
      </w:pPr>
      <w:r w:rsidRPr="001D6462">
        <w:t xml:space="preserve">Blocks: 1004, 1019  </w:t>
      </w:r>
      <w:r w:rsidRPr="001D6462">
        <w:tab/>
        <w:t>0</w:t>
      </w:r>
    </w:p>
    <w:p w14:paraId="4363D4B5" w14:textId="77777777" w:rsidR="00A159CE" w:rsidRPr="001D6462" w:rsidRDefault="00A159CE" w:rsidP="00A159CE">
      <w:pPr>
        <w:widowControl w:val="0"/>
        <w:ind w:left="576"/>
      </w:pPr>
      <w:r w:rsidRPr="001D6462">
        <w:t>Tract 112.03</w:t>
      </w:r>
    </w:p>
    <w:p w14:paraId="67E405FC" w14:textId="77777777" w:rsidR="00A159CE" w:rsidRPr="001D6462" w:rsidRDefault="00A159CE" w:rsidP="00A159CE">
      <w:pPr>
        <w:widowControl w:val="0"/>
        <w:ind w:left="1152"/>
      </w:pPr>
      <w:r w:rsidRPr="001D6462">
        <w:t xml:space="preserve">Blocks: 2004, 2006  </w:t>
      </w:r>
      <w:r w:rsidRPr="001D6462">
        <w:tab/>
        <w:t>149</w:t>
      </w:r>
    </w:p>
    <w:p w14:paraId="31C67368" w14:textId="77777777" w:rsidR="00A159CE" w:rsidRPr="001D6462" w:rsidRDefault="00A159CE" w:rsidP="00A159CE">
      <w:pPr>
        <w:widowControl w:val="0"/>
        <w:ind w:left="576"/>
      </w:pPr>
      <w:r w:rsidRPr="001D6462">
        <w:t>Tract 123</w:t>
      </w:r>
    </w:p>
    <w:p w14:paraId="254634F9" w14:textId="77777777" w:rsidR="00A159CE" w:rsidRPr="001D6462" w:rsidRDefault="00A159CE" w:rsidP="00A159CE">
      <w:pPr>
        <w:widowControl w:val="0"/>
        <w:ind w:left="1152"/>
      </w:pPr>
      <w:r w:rsidRPr="001D6462">
        <w:t xml:space="preserve">Blocks: 2000, 2001, 2002, 2003, 2004, 2005, 2006, 2007, 2008, 2010, 2019, 2020, 2021, 2024, 2025, 2026, 2027, 2028, 2029, 2030, 2031, 2037, 2038, 2039, 2050  </w:t>
      </w:r>
      <w:r w:rsidRPr="001D6462">
        <w:tab/>
        <w:t>1143</w:t>
      </w:r>
    </w:p>
    <w:p w14:paraId="116B0648" w14:textId="77777777" w:rsidR="00A159CE" w:rsidRPr="001D6462" w:rsidRDefault="00A159CE" w:rsidP="00A159CE">
      <w:pPr>
        <w:widowControl w:val="0"/>
        <w:ind w:left="288"/>
      </w:pPr>
      <w:r w:rsidRPr="001D6462">
        <w:t xml:space="preserve">Anderson 3/2 Subtotal </w:t>
      </w:r>
      <w:r w:rsidRPr="001D6462">
        <w:tab/>
        <w:t>1,298</w:t>
      </w:r>
    </w:p>
    <w:p w14:paraId="51DCB91E" w14:textId="77777777" w:rsidR="00A159CE" w:rsidRPr="001D6462" w:rsidRDefault="00A159CE" w:rsidP="00A159CE">
      <w:pPr>
        <w:widowControl w:val="0"/>
        <w:ind w:left="288"/>
      </w:pPr>
      <w:r w:rsidRPr="001D6462">
        <w:t xml:space="preserve">Anderson 4/1 </w:t>
      </w:r>
      <w:r w:rsidRPr="001D6462">
        <w:tab/>
        <w:t>2,544</w:t>
      </w:r>
    </w:p>
    <w:p w14:paraId="1BB6A03F" w14:textId="77777777" w:rsidR="00A159CE" w:rsidRPr="001D6462" w:rsidRDefault="00A159CE" w:rsidP="00A159CE">
      <w:pPr>
        <w:widowControl w:val="0"/>
        <w:ind w:left="288"/>
      </w:pPr>
      <w:r w:rsidRPr="001D6462">
        <w:t xml:space="preserve">Anderson 6/1 </w:t>
      </w:r>
      <w:r w:rsidRPr="001D6462">
        <w:tab/>
        <w:t>2,878</w:t>
      </w:r>
    </w:p>
    <w:p w14:paraId="482E5D63" w14:textId="77777777" w:rsidR="00A159CE" w:rsidRPr="001D6462" w:rsidRDefault="00A159CE" w:rsidP="00A159CE">
      <w:pPr>
        <w:widowControl w:val="0"/>
        <w:ind w:left="288"/>
      </w:pPr>
      <w:r w:rsidRPr="001D6462">
        <w:t>Bowling Green</w:t>
      </w:r>
    </w:p>
    <w:p w14:paraId="35C18A43" w14:textId="77777777" w:rsidR="00A159CE" w:rsidRPr="001D6462" w:rsidRDefault="00A159CE" w:rsidP="00A159CE">
      <w:pPr>
        <w:widowControl w:val="0"/>
        <w:ind w:left="576"/>
      </w:pPr>
      <w:r w:rsidRPr="001D6462">
        <w:t>Tract 104.05</w:t>
      </w:r>
    </w:p>
    <w:p w14:paraId="5CE20A60" w14:textId="77777777" w:rsidR="00A159CE" w:rsidRPr="001D6462" w:rsidRDefault="00A159CE" w:rsidP="00A159CE">
      <w:pPr>
        <w:widowControl w:val="0"/>
        <w:ind w:left="1152"/>
      </w:pPr>
      <w:r w:rsidRPr="001D6462">
        <w:t xml:space="preserve">Blocks: 2025, 2026, 2027, 2028, 2030, 2031, 2032, 2033, 2034, 2035  </w:t>
      </w:r>
      <w:r w:rsidRPr="001D6462">
        <w:tab/>
        <w:t>715</w:t>
      </w:r>
    </w:p>
    <w:p w14:paraId="66B4DD23" w14:textId="77777777" w:rsidR="00A159CE" w:rsidRPr="001D6462" w:rsidRDefault="00A159CE" w:rsidP="00A159CE">
      <w:pPr>
        <w:widowControl w:val="0"/>
        <w:ind w:left="576"/>
      </w:pPr>
      <w:r w:rsidRPr="001D6462">
        <w:t>Tract 104.06</w:t>
      </w:r>
    </w:p>
    <w:p w14:paraId="439486DE" w14:textId="77777777" w:rsidR="00A159CE" w:rsidRPr="001D6462" w:rsidRDefault="00A159CE" w:rsidP="00A159CE">
      <w:pPr>
        <w:widowControl w:val="0"/>
        <w:ind w:left="1152"/>
      </w:pPr>
      <w:r w:rsidRPr="001D6462">
        <w:t xml:space="preserve">Blocks: 1029, 1031, 1032, 1033, 1034  </w:t>
      </w:r>
      <w:r w:rsidRPr="001D6462">
        <w:tab/>
        <w:t>224</w:t>
      </w:r>
    </w:p>
    <w:p w14:paraId="3406D5DB" w14:textId="77777777" w:rsidR="00A159CE" w:rsidRPr="001D6462" w:rsidRDefault="00A159CE" w:rsidP="00A159CE">
      <w:pPr>
        <w:widowControl w:val="0"/>
        <w:ind w:left="288"/>
      </w:pPr>
      <w:r w:rsidRPr="001D6462">
        <w:t xml:space="preserve">Bowling Green Subtotal </w:t>
      </w:r>
      <w:r w:rsidRPr="001D6462">
        <w:tab/>
        <w:t>939</w:t>
      </w:r>
    </w:p>
    <w:p w14:paraId="0546F8EC" w14:textId="77777777" w:rsidR="00A159CE" w:rsidRPr="001D6462" w:rsidRDefault="00A159CE" w:rsidP="00A159CE">
      <w:pPr>
        <w:widowControl w:val="0"/>
        <w:ind w:left="288"/>
      </w:pPr>
      <w:r w:rsidRPr="001D6462">
        <w:t xml:space="preserve">Cox Creek </w:t>
      </w:r>
      <w:r w:rsidRPr="001D6462">
        <w:tab/>
        <w:t>1,878</w:t>
      </w:r>
    </w:p>
    <w:p w14:paraId="0EC8185B" w14:textId="77777777" w:rsidR="00A159CE" w:rsidRPr="001D6462" w:rsidRDefault="00A159CE" w:rsidP="00A159CE">
      <w:pPr>
        <w:widowControl w:val="0"/>
        <w:ind w:left="288"/>
      </w:pPr>
      <w:r w:rsidRPr="001D6462">
        <w:t xml:space="preserve">Glenview </w:t>
      </w:r>
      <w:r w:rsidRPr="001D6462">
        <w:tab/>
        <w:t>2,700</w:t>
      </w:r>
    </w:p>
    <w:p w14:paraId="2D5B0B64" w14:textId="77777777" w:rsidR="00A159CE" w:rsidRPr="001D6462" w:rsidRDefault="00A159CE" w:rsidP="00A159CE">
      <w:pPr>
        <w:widowControl w:val="0"/>
        <w:ind w:left="288"/>
      </w:pPr>
      <w:r w:rsidRPr="001D6462">
        <w:t xml:space="preserve">Hammond Annex </w:t>
      </w:r>
      <w:r w:rsidRPr="001D6462">
        <w:tab/>
        <w:t>2,618</w:t>
      </w:r>
    </w:p>
    <w:p w14:paraId="18D0B4E0" w14:textId="77777777" w:rsidR="00A159CE" w:rsidRPr="001D6462" w:rsidRDefault="00A159CE" w:rsidP="00A159CE">
      <w:pPr>
        <w:widowControl w:val="0"/>
        <w:ind w:left="288"/>
      </w:pPr>
      <w:r w:rsidRPr="001D6462">
        <w:t xml:space="preserve">Hammond School </w:t>
      </w:r>
      <w:r w:rsidRPr="001D6462">
        <w:tab/>
        <w:t>3,547</w:t>
      </w:r>
    </w:p>
    <w:p w14:paraId="19B7BC09" w14:textId="77777777" w:rsidR="00A159CE" w:rsidRPr="001D6462" w:rsidRDefault="00A159CE" w:rsidP="00A159CE">
      <w:pPr>
        <w:widowControl w:val="0"/>
        <w:ind w:left="288"/>
      </w:pPr>
      <w:r w:rsidRPr="001D6462">
        <w:t xml:space="preserve">Pelzer </w:t>
      </w:r>
      <w:r w:rsidRPr="001D6462">
        <w:tab/>
        <w:t>1,434</w:t>
      </w:r>
    </w:p>
    <w:p w14:paraId="38B563C3" w14:textId="77777777" w:rsidR="00A159CE" w:rsidRPr="001D6462" w:rsidRDefault="00A159CE" w:rsidP="00A159CE">
      <w:pPr>
        <w:widowControl w:val="0"/>
        <w:ind w:left="288"/>
      </w:pPr>
      <w:r w:rsidRPr="001D6462">
        <w:t>Piercetown</w:t>
      </w:r>
    </w:p>
    <w:p w14:paraId="21C0F60D" w14:textId="77777777" w:rsidR="00A159CE" w:rsidRPr="001D6462" w:rsidRDefault="00A159CE" w:rsidP="00A159CE">
      <w:pPr>
        <w:widowControl w:val="0"/>
        <w:ind w:left="576"/>
      </w:pPr>
      <w:r w:rsidRPr="001D6462">
        <w:t>Tract 105.01</w:t>
      </w:r>
    </w:p>
    <w:p w14:paraId="02AC0BC5" w14:textId="77777777" w:rsidR="00A159CE" w:rsidRPr="001D6462" w:rsidRDefault="00A159CE" w:rsidP="00A159CE">
      <w:pPr>
        <w:widowControl w:val="0"/>
        <w:ind w:left="1152"/>
      </w:pPr>
      <w:r w:rsidRPr="001D6462">
        <w:t xml:space="preserve">Blocks: 1020, 1021, 1027, 1028, 1046  </w:t>
      </w:r>
      <w:r w:rsidRPr="001D6462">
        <w:tab/>
        <w:t>116</w:t>
      </w:r>
    </w:p>
    <w:p w14:paraId="1D4C3D24" w14:textId="77777777" w:rsidR="00A159CE" w:rsidRPr="001D6462" w:rsidRDefault="00A159CE" w:rsidP="00A159CE">
      <w:pPr>
        <w:widowControl w:val="0"/>
        <w:ind w:left="288"/>
      </w:pPr>
      <w:r w:rsidRPr="001D6462">
        <w:t xml:space="preserve">Piercetown Subtotal </w:t>
      </w:r>
      <w:r w:rsidRPr="001D6462">
        <w:tab/>
        <w:t>116</w:t>
      </w:r>
    </w:p>
    <w:p w14:paraId="10D246E1" w14:textId="77777777" w:rsidR="00A159CE" w:rsidRPr="001D6462" w:rsidRDefault="00A159CE" w:rsidP="00A159CE">
      <w:pPr>
        <w:widowControl w:val="0"/>
        <w:ind w:left="288"/>
      </w:pPr>
      <w:r w:rsidRPr="001D6462">
        <w:t>South Fant</w:t>
      </w:r>
    </w:p>
    <w:p w14:paraId="6DF5E413" w14:textId="77777777" w:rsidR="00A159CE" w:rsidRPr="001D6462" w:rsidRDefault="00A159CE" w:rsidP="00A159CE">
      <w:pPr>
        <w:widowControl w:val="0"/>
        <w:ind w:left="576"/>
      </w:pPr>
      <w:r w:rsidRPr="001D6462">
        <w:t>Tract 6</w:t>
      </w:r>
    </w:p>
    <w:p w14:paraId="0D3BB1E7" w14:textId="77777777" w:rsidR="00A159CE" w:rsidRPr="001D6462" w:rsidRDefault="00A159CE" w:rsidP="00A159CE">
      <w:pPr>
        <w:widowControl w:val="0"/>
        <w:ind w:left="1152"/>
      </w:pPr>
      <w:r w:rsidRPr="001D6462">
        <w:t xml:space="preserve">Blocks: 4023  </w:t>
      </w:r>
      <w:r w:rsidRPr="001D6462">
        <w:tab/>
        <w:t>0</w:t>
      </w:r>
    </w:p>
    <w:p w14:paraId="4624AE47" w14:textId="77777777" w:rsidR="00A159CE" w:rsidRPr="001D6462" w:rsidRDefault="00A159CE" w:rsidP="00A159CE">
      <w:pPr>
        <w:widowControl w:val="0"/>
        <w:ind w:left="288"/>
      </w:pPr>
      <w:r w:rsidRPr="001D6462">
        <w:t xml:space="preserve">South Fant Subtotal </w:t>
      </w:r>
      <w:r w:rsidRPr="001D6462">
        <w:tab/>
        <w:t>0</w:t>
      </w:r>
    </w:p>
    <w:p w14:paraId="083EBEF3" w14:textId="77777777" w:rsidR="00A159CE" w:rsidRPr="001D6462" w:rsidRDefault="00A159CE" w:rsidP="00A159CE">
      <w:pPr>
        <w:widowControl w:val="0"/>
        <w:ind w:left="288"/>
      </w:pPr>
      <w:r w:rsidRPr="001D6462">
        <w:t>West Pelzer</w:t>
      </w:r>
    </w:p>
    <w:p w14:paraId="6A302BFE" w14:textId="77777777" w:rsidR="00A159CE" w:rsidRPr="001D6462" w:rsidRDefault="00A159CE" w:rsidP="00A159CE">
      <w:pPr>
        <w:widowControl w:val="0"/>
        <w:ind w:left="576"/>
      </w:pPr>
      <w:r w:rsidRPr="001D6462">
        <w:t>Tract 103</w:t>
      </w:r>
    </w:p>
    <w:p w14:paraId="5514A68F" w14:textId="77777777" w:rsidR="00A159CE" w:rsidRPr="001D6462" w:rsidRDefault="00A159CE" w:rsidP="00A159CE">
      <w:pPr>
        <w:widowControl w:val="0"/>
        <w:ind w:left="1152"/>
      </w:pPr>
      <w:r w:rsidRPr="001D6462">
        <w:t xml:space="preserve">Blocks: 1016, 1017, 1018, 1020, 1021, 1024, 1029, 2005, 2007, 2012, 2015, 2017, 2018, 2019, 2020, 2021, 2022, 2023, 2024, 2025, 2026, 2027, 2028, 3000, 3001, 3002, 3003, 3004, 3005, 3006, 3007, 3008, 3009, 3010, 3011, 3012, 3013, 3014, 3015, 3016, 3017, 3018, 3019, 3020, 3021, 3022, 3023, 3024, 3025, 3026, 3027, 3028, 3029, 3030, 4036, 4037  </w:t>
      </w:r>
      <w:r w:rsidRPr="001D6462">
        <w:tab/>
        <w:t>1601</w:t>
      </w:r>
    </w:p>
    <w:p w14:paraId="14469C63" w14:textId="77777777" w:rsidR="00A159CE" w:rsidRPr="001D6462" w:rsidRDefault="00A159CE" w:rsidP="00A159CE">
      <w:pPr>
        <w:widowControl w:val="0"/>
        <w:ind w:left="288"/>
      </w:pPr>
      <w:r w:rsidRPr="001D6462">
        <w:t xml:space="preserve">West Pelzer Subtotal </w:t>
      </w:r>
      <w:r w:rsidRPr="001D6462">
        <w:tab/>
        <w:t>1,601</w:t>
      </w:r>
    </w:p>
    <w:p w14:paraId="73EA2CAC" w14:textId="77777777" w:rsidR="00A159CE" w:rsidRPr="001D6462" w:rsidRDefault="00A159CE" w:rsidP="00A159CE">
      <w:pPr>
        <w:widowControl w:val="0"/>
        <w:ind w:left="288"/>
      </w:pPr>
      <w:r w:rsidRPr="001D6462">
        <w:t>White Plains</w:t>
      </w:r>
    </w:p>
    <w:p w14:paraId="79C0B0DA" w14:textId="77777777" w:rsidR="00A159CE" w:rsidRPr="001D6462" w:rsidRDefault="00A159CE" w:rsidP="00A159CE">
      <w:pPr>
        <w:widowControl w:val="0"/>
        <w:ind w:left="576"/>
      </w:pPr>
      <w:r w:rsidRPr="001D6462">
        <w:t>Tract 105.01</w:t>
      </w:r>
    </w:p>
    <w:p w14:paraId="704D8A76" w14:textId="77777777" w:rsidR="00A159CE" w:rsidRPr="001D6462" w:rsidRDefault="00A159CE" w:rsidP="00A159CE">
      <w:pPr>
        <w:widowControl w:val="0"/>
        <w:ind w:left="1152"/>
      </w:pPr>
      <w:r w:rsidRPr="001D6462">
        <w:t xml:space="preserve">Blocks: 1022, 1023, 1024, 1025, 1026, 1030, 1031, 1047, 1048, 1049, 1050  </w:t>
      </w:r>
      <w:r w:rsidRPr="001D6462">
        <w:tab/>
        <w:t>347</w:t>
      </w:r>
    </w:p>
    <w:p w14:paraId="69C5C707" w14:textId="77777777" w:rsidR="00A159CE" w:rsidRPr="001D6462" w:rsidRDefault="00A159CE" w:rsidP="00A159CE">
      <w:pPr>
        <w:widowControl w:val="0"/>
        <w:ind w:left="576"/>
      </w:pPr>
      <w:r w:rsidRPr="001D6462">
        <w:t>Tract 105.02</w:t>
      </w:r>
    </w:p>
    <w:p w14:paraId="6371429D" w14:textId="77777777" w:rsidR="00A159CE" w:rsidRPr="001D6462" w:rsidRDefault="00A159CE" w:rsidP="00A159CE">
      <w:pPr>
        <w:widowControl w:val="0"/>
        <w:ind w:left="1152"/>
      </w:pPr>
      <w:r w:rsidRPr="001D6462">
        <w:t xml:space="preserve">Blocks: 1054, 1055, 2010, 2011, 2012, 2013, 2014, 2015, 2016, 2017, 2018, 2019, 2020, 2021, 2022, 2023, 2024, 2032  </w:t>
      </w:r>
      <w:r w:rsidRPr="001D6462">
        <w:tab/>
        <w:t>853</w:t>
      </w:r>
    </w:p>
    <w:p w14:paraId="0B157088" w14:textId="77777777" w:rsidR="00A159CE" w:rsidRPr="001D6462" w:rsidRDefault="00A159CE" w:rsidP="00A159CE">
      <w:pPr>
        <w:widowControl w:val="0"/>
        <w:ind w:left="288"/>
      </w:pPr>
      <w:r w:rsidRPr="001D6462">
        <w:t xml:space="preserve">White Plains Subtotal </w:t>
      </w:r>
      <w:r w:rsidRPr="001D6462">
        <w:tab/>
        <w:t>1,200</w:t>
      </w:r>
    </w:p>
    <w:p w14:paraId="508ACFAC" w14:textId="77777777" w:rsidR="00A159CE" w:rsidRPr="001D6462" w:rsidRDefault="00A159CE" w:rsidP="00A159CE">
      <w:pPr>
        <w:widowControl w:val="0"/>
        <w:ind w:left="288"/>
      </w:pPr>
      <w:r w:rsidRPr="001D6462">
        <w:t xml:space="preserve">Williamston </w:t>
      </w:r>
      <w:r w:rsidRPr="001D6462">
        <w:tab/>
        <w:t>3,465</w:t>
      </w:r>
    </w:p>
    <w:p w14:paraId="784DD126" w14:textId="77777777" w:rsidR="00A159CE" w:rsidRPr="001D6462" w:rsidRDefault="00A159CE" w:rsidP="00A159CE">
      <w:pPr>
        <w:widowControl w:val="0"/>
        <w:ind w:left="288"/>
      </w:pPr>
      <w:r w:rsidRPr="001D6462">
        <w:t xml:space="preserve">Williamston Mill </w:t>
      </w:r>
      <w:r w:rsidRPr="001D6462">
        <w:tab/>
        <w:t>5,038</w:t>
      </w:r>
    </w:p>
    <w:p w14:paraId="5C5D8C93" w14:textId="77777777" w:rsidR="00A159CE" w:rsidRPr="001D6462" w:rsidRDefault="00A159CE" w:rsidP="00A159CE">
      <w:pPr>
        <w:widowControl w:val="0"/>
        <w:ind w:left="288"/>
      </w:pPr>
      <w:r w:rsidRPr="001D6462">
        <w:t xml:space="preserve">County Anderson SC Subtotal </w:t>
      </w:r>
      <w:r w:rsidRPr="001D6462">
        <w:tab/>
        <w:t>41,974</w:t>
      </w:r>
    </w:p>
    <w:p w14:paraId="0BE6C14A" w14:textId="77777777" w:rsidR="00A159CE" w:rsidRPr="001D6462" w:rsidRDefault="00A159CE" w:rsidP="00A159CE">
      <w:pPr>
        <w:widowControl w:val="0"/>
      </w:pPr>
      <w:r w:rsidRPr="001D6462">
        <w:t xml:space="preserve">DISTRICT 9 Total </w:t>
      </w:r>
      <w:r w:rsidRPr="001D6462">
        <w:tab/>
        <w:t>41,974</w:t>
      </w:r>
    </w:p>
    <w:p w14:paraId="2E91FE37" w14:textId="77777777" w:rsidR="00A159CE" w:rsidRPr="001D6462" w:rsidRDefault="00A159CE" w:rsidP="00A159CE">
      <w:pPr>
        <w:widowControl w:val="0"/>
      </w:pPr>
      <w:r w:rsidRPr="001D6462">
        <w:t>Area</w:t>
      </w:r>
      <w:r w:rsidRPr="001D6462">
        <w:tab/>
        <w:t>Population</w:t>
      </w:r>
    </w:p>
    <w:p w14:paraId="31D23EA7" w14:textId="77777777" w:rsidR="00A159CE" w:rsidRPr="001D6462" w:rsidRDefault="00A159CE" w:rsidP="00A159CE">
      <w:pPr>
        <w:widowControl w:val="0"/>
      </w:pPr>
      <w:r w:rsidRPr="001D6462">
        <w:t>DISTRICT 10</w:t>
      </w:r>
    </w:p>
    <w:p w14:paraId="69BA48C2" w14:textId="77777777" w:rsidR="00A159CE" w:rsidRPr="001D6462" w:rsidRDefault="00A159CE" w:rsidP="00A159CE">
      <w:pPr>
        <w:widowControl w:val="0"/>
      </w:pPr>
      <w:r w:rsidRPr="001D6462">
        <w:t>Area</w:t>
      </w:r>
      <w:r w:rsidRPr="001D6462">
        <w:tab/>
        <w:t>Population</w:t>
      </w:r>
    </w:p>
    <w:p w14:paraId="2A862E3E" w14:textId="77777777" w:rsidR="00A159CE" w:rsidRPr="001D6462" w:rsidRDefault="00A159CE" w:rsidP="00A159CE">
      <w:pPr>
        <w:widowControl w:val="0"/>
        <w:ind w:left="288"/>
      </w:pPr>
      <w:r w:rsidRPr="001D6462">
        <w:t>County: Anderson SC</w:t>
      </w:r>
    </w:p>
    <w:p w14:paraId="78A8CC59" w14:textId="77777777" w:rsidR="00A159CE" w:rsidRPr="001D6462" w:rsidRDefault="00A159CE" w:rsidP="00A159CE">
      <w:pPr>
        <w:widowControl w:val="0"/>
        <w:ind w:left="288"/>
      </w:pPr>
      <w:r w:rsidRPr="001D6462">
        <w:t>Brushy Creek</w:t>
      </w:r>
    </w:p>
    <w:p w14:paraId="7EB46BA3" w14:textId="77777777" w:rsidR="00A159CE" w:rsidRPr="001D6462" w:rsidRDefault="00A159CE" w:rsidP="00A159CE">
      <w:pPr>
        <w:widowControl w:val="0"/>
        <w:ind w:left="576"/>
      </w:pPr>
      <w:r w:rsidRPr="001D6462">
        <w:t>Tract 101.06</w:t>
      </w:r>
    </w:p>
    <w:p w14:paraId="6A924F69" w14:textId="77777777" w:rsidR="00A159CE" w:rsidRPr="001D6462" w:rsidRDefault="00A159CE" w:rsidP="00A159CE">
      <w:pPr>
        <w:widowControl w:val="0"/>
        <w:ind w:left="1152"/>
      </w:pPr>
      <w:r w:rsidRPr="001D6462">
        <w:t xml:space="preserve">Blocks: 1010, 3001, 3002  </w:t>
      </w:r>
      <w:r w:rsidRPr="001D6462">
        <w:tab/>
        <w:t>456</w:t>
      </w:r>
    </w:p>
    <w:p w14:paraId="09FD7173" w14:textId="77777777" w:rsidR="00A159CE" w:rsidRPr="001D6462" w:rsidRDefault="00A159CE" w:rsidP="00A159CE">
      <w:pPr>
        <w:widowControl w:val="0"/>
        <w:ind w:left="288"/>
      </w:pPr>
      <w:r w:rsidRPr="001D6462">
        <w:t xml:space="preserve">Brushy Creek Subtotal </w:t>
      </w:r>
      <w:r w:rsidRPr="001D6462">
        <w:tab/>
        <w:t>456</w:t>
      </w:r>
    </w:p>
    <w:p w14:paraId="5AF5F762" w14:textId="77777777" w:rsidR="00A159CE" w:rsidRPr="001D6462" w:rsidRDefault="00A159CE" w:rsidP="00A159CE">
      <w:pPr>
        <w:widowControl w:val="0"/>
        <w:ind w:left="288"/>
      </w:pPr>
      <w:r w:rsidRPr="001D6462">
        <w:t xml:space="preserve">Concrete </w:t>
      </w:r>
      <w:r w:rsidRPr="001D6462">
        <w:tab/>
        <w:t>4,982</w:t>
      </w:r>
    </w:p>
    <w:p w14:paraId="292043B1" w14:textId="77777777" w:rsidR="00A159CE" w:rsidRPr="001D6462" w:rsidRDefault="00A159CE" w:rsidP="00A159CE">
      <w:pPr>
        <w:widowControl w:val="0"/>
        <w:ind w:left="288"/>
      </w:pPr>
      <w:r w:rsidRPr="001D6462">
        <w:t xml:space="preserve">Hunt Meadows </w:t>
      </w:r>
      <w:r w:rsidRPr="001D6462">
        <w:tab/>
        <w:t>6,104</w:t>
      </w:r>
    </w:p>
    <w:p w14:paraId="55D1B604" w14:textId="77777777" w:rsidR="00A159CE" w:rsidRPr="001D6462" w:rsidRDefault="00A159CE" w:rsidP="00A159CE">
      <w:pPr>
        <w:widowControl w:val="0"/>
        <w:ind w:left="288"/>
      </w:pPr>
      <w:r w:rsidRPr="001D6462">
        <w:t xml:space="preserve">Mt. Airy </w:t>
      </w:r>
      <w:r w:rsidRPr="001D6462">
        <w:tab/>
        <w:t>3,365</w:t>
      </w:r>
    </w:p>
    <w:p w14:paraId="694093B0" w14:textId="77777777" w:rsidR="00A159CE" w:rsidRPr="001D6462" w:rsidRDefault="00A159CE" w:rsidP="00A159CE">
      <w:pPr>
        <w:widowControl w:val="0"/>
        <w:ind w:left="288"/>
      </w:pPr>
      <w:r w:rsidRPr="001D6462">
        <w:t xml:space="preserve">Piedmont </w:t>
      </w:r>
      <w:r w:rsidRPr="001D6462">
        <w:tab/>
        <w:t>1,663</w:t>
      </w:r>
    </w:p>
    <w:p w14:paraId="6D6EB7C7" w14:textId="77777777" w:rsidR="00A159CE" w:rsidRPr="001D6462" w:rsidRDefault="00A159CE" w:rsidP="00A159CE">
      <w:pPr>
        <w:widowControl w:val="0"/>
        <w:ind w:left="288"/>
      </w:pPr>
      <w:r w:rsidRPr="001D6462">
        <w:t xml:space="preserve">Powdersville </w:t>
      </w:r>
      <w:r w:rsidRPr="001D6462">
        <w:tab/>
        <w:t>5,048</w:t>
      </w:r>
    </w:p>
    <w:p w14:paraId="4B8D3C43" w14:textId="77777777" w:rsidR="00A159CE" w:rsidRPr="001D6462" w:rsidRDefault="00A159CE" w:rsidP="00A159CE">
      <w:pPr>
        <w:widowControl w:val="0"/>
        <w:ind w:left="288"/>
      </w:pPr>
      <w:r w:rsidRPr="001D6462">
        <w:t xml:space="preserve">Simpsonville </w:t>
      </w:r>
      <w:r w:rsidRPr="001D6462">
        <w:tab/>
        <w:t>4,165</w:t>
      </w:r>
    </w:p>
    <w:p w14:paraId="044DB0A2" w14:textId="77777777" w:rsidR="00A159CE" w:rsidRPr="001D6462" w:rsidRDefault="00A159CE" w:rsidP="00A159CE">
      <w:pPr>
        <w:widowControl w:val="0"/>
        <w:ind w:left="288"/>
      </w:pPr>
      <w:r w:rsidRPr="001D6462">
        <w:t>West Pelzer</w:t>
      </w:r>
    </w:p>
    <w:p w14:paraId="337DE59C" w14:textId="77777777" w:rsidR="00A159CE" w:rsidRPr="001D6462" w:rsidRDefault="00A159CE" w:rsidP="00A159CE">
      <w:pPr>
        <w:widowControl w:val="0"/>
        <w:ind w:left="576"/>
      </w:pPr>
      <w:r w:rsidRPr="001D6462">
        <w:t>Tract 103</w:t>
      </w:r>
    </w:p>
    <w:p w14:paraId="7FDE5255" w14:textId="77777777" w:rsidR="00A159CE" w:rsidRPr="001D6462" w:rsidRDefault="00A159CE" w:rsidP="00A159CE">
      <w:pPr>
        <w:widowControl w:val="0"/>
        <w:ind w:left="1152"/>
      </w:pPr>
      <w:r w:rsidRPr="001D6462">
        <w:t xml:space="preserve">Blocks: 1000, 1001, 1002, 1003, 1004, 1005, 1006, 1007, 1008, 1009, 1010, 1011, 1012, 1013, 1014, 1015, 1019, 2000, 2001, 2002, 2003, 2004, 2006, 2008, 2009, 2010, 2011, 2013, 2014, 2016  </w:t>
      </w:r>
      <w:r w:rsidRPr="001D6462">
        <w:tab/>
        <w:t>1479</w:t>
      </w:r>
    </w:p>
    <w:p w14:paraId="0F097DB8" w14:textId="77777777" w:rsidR="00A159CE" w:rsidRPr="001D6462" w:rsidRDefault="00A159CE" w:rsidP="00A159CE">
      <w:pPr>
        <w:widowControl w:val="0"/>
        <w:ind w:left="288"/>
      </w:pPr>
      <w:r w:rsidRPr="001D6462">
        <w:t xml:space="preserve">West Pelzer Subtotal </w:t>
      </w:r>
      <w:r w:rsidRPr="001D6462">
        <w:tab/>
        <w:t>1,479</w:t>
      </w:r>
    </w:p>
    <w:p w14:paraId="7A28B29D" w14:textId="77777777" w:rsidR="00A159CE" w:rsidRPr="001D6462" w:rsidRDefault="00A159CE" w:rsidP="00A159CE">
      <w:pPr>
        <w:widowControl w:val="0"/>
        <w:ind w:left="288"/>
      </w:pPr>
      <w:r w:rsidRPr="001D6462">
        <w:t xml:space="preserve">County Anderson SC Subtotal </w:t>
      </w:r>
      <w:r w:rsidRPr="001D6462">
        <w:tab/>
        <w:t>27,262</w:t>
      </w:r>
    </w:p>
    <w:p w14:paraId="065928C6" w14:textId="77777777" w:rsidR="00A159CE" w:rsidRPr="001D6462" w:rsidRDefault="00A159CE" w:rsidP="00A159CE">
      <w:pPr>
        <w:widowControl w:val="0"/>
        <w:ind w:left="288"/>
      </w:pPr>
      <w:r w:rsidRPr="001D6462">
        <w:t>County: Greenville SC</w:t>
      </w:r>
    </w:p>
    <w:p w14:paraId="257DF199" w14:textId="77777777" w:rsidR="00A159CE" w:rsidRPr="001D6462" w:rsidRDefault="00A159CE" w:rsidP="00A159CE">
      <w:pPr>
        <w:widowControl w:val="0"/>
        <w:ind w:left="288"/>
      </w:pPr>
      <w:r w:rsidRPr="001D6462">
        <w:t>AIKEN</w:t>
      </w:r>
    </w:p>
    <w:p w14:paraId="6BAA40DD" w14:textId="77777777" w:rsidR="00A159CE" w:rsidRPr="001D6462" w:rsidRDefault="00A159CE" w:rsidP="00A159CE">
      <w:pPr>
        <w:widowControl w:val="0"/>
        <w:ind w:left="576"/>
      </w:pPr>
      <w:r w:rsidRPr="001D6462">
        <w:t>Tract 21.04</w:t>
      </w:r>
    </w:p>
    <w:p w14:paraId="7D8746A8" w14:textId="77777777" w:rsidR="00A159CE" w:rsidRPr="001D6462" w:rsidRDefault="00A159CE" w:rsidP="00A159CE">
      <w:pPr>
        <w:widowControl w:val="0"/>
        <w:ind w:left="1152"/>
      </w:pPr>
      <w:r w:rsidRPr="001D6462">
        <w:t xml:space="preserve">Blocks: 1014, 1015, 1021, 1022, 1023, 1024, 1025, 1027, 1028, 1029, 1030  </w:t>
      </w:r>
      <w:r w:rsidRPr="001D6462">
        <w:tab/>
        <w:t>574</w:t>
      </w:r>
    </w:p>
    <w:p w14:paraId="49AE9C48" w14:textId="77777777" w:rsidR="00A159CE" w:rsidRPr="001D6462" w:rsidRDefault="00A159CE" w:rsidP="00A159CE">
      <w:pPr>
        <w:widowControl w:val="0"/>
        <w:ind w:left="288"/>
      </w:pPr>
      <w:r w:rsidRPr="001D6462">
        <w:t xml:space="preserve">AIKEN Subtotal </w:t>
      </w:r>
      <w:r w:rsidRPr="001D6462">
        <w:tab/>
        <w:t>574</w:t>
      </w:r>
    </w:p>
    <w:p w14:paraId="4AAE5CBC" w14:textId="77777777" w:rsidR="00A159CE" w:rsidRPr="001D6462" w:rsidRDefault="00A159CE" w:rsidP="00A159CE">
      <w:pPr>
        <w:widowControl w:val="0"/>
        <w:ind w:left="288"/>
      </w:pPr>
      <w:r w:rsidRPr="001D6462">
        <w:t>GROVE</w:t>
      </w:r>
    </w:p>
    <w:p w14:paraId="1E286553" w14:textId="77777777" w:rsidR="00A159CE" w:rsidRPr="001D6462" w:rsidRDefault="00A159CE" w:rsidP="00A159CE">
      <w:pPr>
        <w:widowControl w:val="0"/>
        <w:ind w:left="576"/>
      </w:pPr>
      <w:r w:rsidRPr="001D6462">
        <w:t>Tract 35</w:t>
      </w:r>
    </w:p>
    <w:p w14:paraId="0EC3F081" w14:textId="77777777" w:rsidR="00A159CE" w:rsidRPr="001D6462" w:rsidRDefault="00A159CE" w:rsidP="00A159CE">
      <w:pPr>
        <w:widowControl w:val="0"/>
        <w:ind w:left="1152"/>
      </w:pPr>
      <w:r w:rsidRPr="001D6462">
        <w:t xml:space="preserve">Blocks: 1012, 1045, 1046, 1047, 1048, 1049, 1050, 1051, 1053, 1054, 1055, 1056, 1057, 1058, 1059, 1060, 1062, 1063, 1064  </w:t>
      </w:r>
      <w:r w:rsidRPr="001D6462">
        <w:tab/>
        <w:t>389</w:t>
      </w:r>
    </w:p>
    <w:p w14:paraId="0DEE460E" w14:textId="77777777" w:rsidR="00A159CE" w:rsidRPr="001D6462" w:rsidRDefault="00A159CE" w:rsidP="00A159CE">
      <w:pPr>
        <w:widowControl w:val="0"/>
        <w:ind w:left="288"/>
      </w:pPr>
      <w:r w:rsidRPr="001D6462">
        <w:t xml:space="preserve">GROVE Subtotal </w:t>
      </w:r>
      <w:r w:rsidRPr="001D6462">
        <w:tab/>
        <w:t>389</w:t>
      </w:r>
    </w:p>
    <w:p w14:paraId="09023B9D" w14:textId="77777777" w:rsidR="00A159CE" w:rsidRPr="001D6462" w:rsidRDefault="00A159CE" w:rsidP="00A159CE">
      <w:pPr>
        <w:widowControl w:val="0"/>
        <w:ind w:left="288"/>
      </w:pPr>
      <w:r w:rsidRPr="001D6462">
        <w:t>PIEDMONT</w:t>
      </w:r>
    </w:p>
    <w:p w14:paraId="35B5B62D" w14:textId="77777777" w:rsidR="00A159CE" w:rsidRPr="001D6462" w:rsidRDefault="00A159CE" w:rsidP="00A159CE">
      <w:pPr>
        <w:widowControl w:val="0"/>
        <w:ind w:left="576"/>
      </w:pPr>
      <w:r w:rsidRPr="001D6462">
        <w:t>Tract 33.01</w:t>
      </w:r>
    </w:p>
    <w:p w14:paraId="171AA269" w14:textId="77777777" w:rsidR="00A159CE" w:rsidRPr="001D6462" w:rsidRDefault="00A159CE" w:rsidP="00A159CE">
      <w:pPr>
        <w:widowControl w:val="0"/>
        <w:ind w:left="1152"/>
      </w:pPr>
      <w:r w:rsidRPr="001D6462">
        <w:t xml:space="preserve">Blocks: 2009, 2010, 2011, 2012, 2013, 2014, 2015, 2016, 2017, 2018, 2019, 2020, 2021, 2022, 2023, 2024, 2025, 2026, 2027, 2028, 2031, 2032, 2036, 2037, 2038, 2048, 2049, 4000, 4001, 4002, 4003, 4004, 4005, 4006, 4007, 4008, 4009, 4010, 4011, 4012, 4013, 4014, 4015, 4016, 4017, 4018, 4019, 4020, 4021, 4022, 4023, 4024, 4025, 4026, 4030, 4031  </w:t>
      </w:r>
      <w:r w:rsidRPr="001D6462">
        <w:tab/>
        <w:t>2307</w:t>
      </w:r>
    </w:p>
    <w:p w14:paraId="73D54340" w14:textId="77777777" w:rsidR="00A159CE" w:rsidRPr="001D6462" w:rsidRDefault="00A159CE" w:rsidP="00A159CE">
      <w:pPr>
        <w:widowControl w:val="0"/>
        <w:ind w:left="288"/>
      </w:pPr>
      <w:r w:rsidRPr="001D6462">
        <w:t xml:space="preserve">PIEDMONT Subtotal </w:t>
      </w:r>
      <w:r w:rsidRPr="001D6462">
        <w:tab/>
        <w:t>2,307</w:t>
      </w:r>
    </w:p>
    <w:p w14:paraId="5781D56D" w14:textId="77777777" w:rsidR="00A159CE" w:rsidRPr="001D6462" w:rsidRDefault="00A159CE" w:rsidP="00A159CE">
      <w:pPr>
        <w:widowControl w:val="0"/>
        <w:ind w:left="288"/>
      </w:pPr>
      <w:r w:rsidRPr="001D6462">
        <w:t>TANGLEWOOD</w:t>
      </w:r>
    </w:p>
    <w:p w14:paraId="2AE59515" w14:textId="77777777" w:rsidR="00A159CE" w:rsidRPr="001D6462" w:rsidRDefault="00A159CE" w:rsidP="00A159CE">
      <w:pPr>
        <w:widowControl w:val="0"/>
        <w:ind w:left="576"/>
      </w:pPr>
      <w:r w:rsidRPr="001D6462">
        <w:t>Tract 36.01</w:t>
      </w:r>
    </w:p>
    <w:p w14:paraId="44952257"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4000, 4001, 4002, 4003, 4004, 4005, 4014, 4015, 4016, 4017, 4018, 4019  </w:t>
      </w:r>
      <w:r w:rsidRPr="001D6462">
        <w:tab/>
        <w:t>2486</w:t>
      </w:r>
    </w:p>
    <w:p w14:paraId="28534A09" w14:textId="77777777" w:rsidR="00A159CE" w:rsidRPr="001D6462" w:rsidRDefault="00A159CE" w:rsidP="00A159CE">
      <w:pPr>
        <w:widowControl w:val="0"/>
        <w:ind w:left="288"/>
      </w:pPr>
      <w:r w:rsidRPr="001D6462">
        <w:t xml:space="preserve">TANGLEWOOD Subtotal </w:t>
      </w:r>
      <w:r w:rsidRPr="001D6462">
        <w:tab/>
        <w:t>2,486</w:t>
      </w:r>
    </w:p>
    <w:p w14:paraId="1E4BFA5D" w14:textId="77777777" w:rsidR="00A159CE" w:rsidRPr="001D6462" w:rsidRDefault="00A159CE" w:rsidP="00A159CE">
      <w:pPr>
        <w:widowControl w:val="0"/>
        <w:ind w:left="288"/>
      </w:pPr>
      <w:r w:rsidRPr="001D6462">
        <w:t>WELCOME</w:t>
      </w:r>
    </w:p>
    <w:p w14:paraId="63D07303" w14:textId="77777777" w:rsidR="00A159CE" w:rsidRPr="001D6462" w:rsidRDefault="00A159CE" w:rsidP="00A159CE">
      <w:pPr>
        <w:widowControl w:val="0"/>
        <w:ind w:left="576"/>
      </w:pPr>
      <w:r w:rsidRPr="001D6462">
        <w:t>Tract 21.06</w:t>
      </w:r>
    </w:p>
    <w:p w14:paraId="4ED920E4"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2000, 2001, 2002, 2003, 2004, 2005, 2006, 2007, 2008, 2009, 2010, 2011, 2013, 2014, 2015, 2016, 2017, 2018, 2019, 2020, 2021, 3010, 3011, 3012, 3013, 3014, 3015  </w:t>
      </w:r>
      <w:r w:rsidRPr="001D6462">
        <w:tab/>
        <w:t>2523</w:t>
      </w:r>
    </w:p>
    <w:p w14:paraId="7ACFACC2" w14:textId="77777777" w:rsidR="00A159CE" w:rsidRPr="001D6462" w:rsidRDefault="00A159CE" w:rsidP="00A159CE">
      <w:pPr>
        <w:widowControl w:val="0"/>
        <w:ind w:left="288"/>
      </w:pPr>
      <w:r w:rsidRPr="001D6462">
        <w:t xml:space="preserve">WELCOME Subtotal </w:t>
      </w:r>
      <w:r w:rsidRPr="001D6462">
        <w:tab/>
        <w:t>2,523</w:t>
      </w:r>
    </w:p>
    <w:p w14:paraId="0C2377D4" w14:textId="77777777" w:rsidR="00A159CE" w:rsidRPr="001D6462" w:rsidRDefault="00A159CE" w:rsidP="00A159CE">
      <w:pPr>
        <w:widowControl w:val="0"/>
        <w:ind w:left="288"/>
      </w:pPr>
      <w:r w:rsidRPr="001D6462">
        <w:t>WESTCLIFFE</w:t>
      </w:r>
    </w:p>
    <w:p w14:paraId="47B8C27A" w14:textId="77777777" w:rsidR="00A159CE" w:rsidRPr="001D6462" w:rsidRDefault="00A159CE" w:rsidP="00A159CE">
      <w:pPr>
        <w:widowControl w:val="0"/>
        <w:ind w:left="576"/>
      </w:pPr>
      <w:r w:rsidRPr="001D6462">
        <w:t>Tract 21.04</w:t>
      </w:r>
    </w:p>
    <w:p w14:paraId="1609A095" w14:textId="77777777" w:rsidR="00A159CE" w:rsidRPr="001D6462" w:rsidRDefault="00A159CE" w:rsidP="00A159CE">
      <w:pPr>
        <w:widowControl w:val="0"/>
        <w:ind w:left="1152"/>
      </w:pPr>
      <w:r w:rsidRPr="001D6462">
        <w:t xml:space="preserve">Blocks: 1026, 1031, 1032, 1033, 1034, 1035, 1036, 1037  </w:t>
      </w:r>
      <w:r w:rsidRPr="001D6462">
        <w:tab/>
        <w:t>148</w:t>
      </w:r>
    </w:p>
    <w:p w14:paraId="0A623AF1" w14:textId="77777777" w:rsidR="00A159CE" w:rsidRPr="001D6462" w:rsidRDefault="00A159CE" w:rsidP="00A159CE">
      <w:pPr>
        <w:widowControl w:val="0"/>
        <w:ind w:left="576"/>
      </w:pPr>
      <w:r w:rsidRPr="001D6462">
        <w:t>Tract 36.01</w:t>
      </w:r>
    </w:p>
    <w:p w14:paraId="757BD59D" w14:textId="77777777" w:rsidR="00A159CE" w:rsidRPr="001D6462" w:rsidRDefault="00A159CE" w:rsidP="00A159CE">
      <w:pPr>
        <w:widowControl w:val="0"/>
        <w:ind w:left="1152"/>
      </w:pPr>
      <w:r w:rsidRPr="001D6462">
        <w:t xml:space="preserve">Blocks: 3003, 3011, 3012, 3020, 3024, 3025, 3026, 3027, 3028, 3029, 3030  </w:t>
      </w:r>
      <w:r w:rsidRPr="001D6462">
        <w:tab/>
        <w:t>427</w:t>
      </w:r>
    </w:p>
    <w:p w14:paraId="2ABECC5E" w14:textId="77777777" w:rsidR="00A159CE" w:rsidRPr="001D6462" w:rsidRDefault="00A159CE" w:rsidP="00A159CE">
      <w:pPr>
        <w:widowControl w:val="0"/>
        <w:ind w:left="288"/>
      </w:pPr>
      <w:r w:rsidRPr="001D6462">
        <w:t xml:space="preserve">WESTCLIFFE Subtotal </w:t>
      </w:r>
      <w:r w:rsidRPr="001D6462">
        <w:tab/>
        <w:t>575</w:t>
      </w:r>
    </w:p>
    <w:p w14:paraId="74B2EE03" w14:textId="77777777" w:rsidR="00A159CE" w:rsidRPr="001D6462" w:rsidRDefault="00A159CE" w:rsidP="00A159CE">
      <w:pPr>
        <w:widowControl w:val="0"/>
        <w:ind w:left="288"/>
      </w:pPr>
      <w:r w:rsidRPr="001D6462">
        <w:t xml:space="preserve">County Greenville SC Subtotal </w:t>
      </w:r>
      <w:r w:rsidRPr="001D6462">
        <w:tab/>
        <w:t>8,854</w:t>
      </w:r>
    </w:p>
    <w:p w14:paraId="0F61EE51" w14:textId="77777777" w:rsidR="00A159CE" w:rsidRPr="001D6462" w:rsidRDefault="00A159CE" w:rsidP="00A159CE">
      <w:pPr>
        <w:widowControl w:val="0"/>
        <w:ind w:left="288"/>
      </w:pPr>
      <w:r w:rsidRPr="001D6462">
        <w:t>County: Pickens SC</w:t>
      </w:r>
    </w:p>
    <w:p w14:paraId="3B004B67" w14:textId="77777777" w:rsidR="00A159CE" w:rsidRPr="001D6462" w:rsidRDefault="00A159CE" w:rsidP="00A159CE">
      <w:pPr>
        <w:widowControl w:val="0"/>
        <w:ind w:left="288"/>
      </w:pPr>
      <w:r w:rsidRPr="001D6462">
        <w:t xml:space="preserve">McAlister </w:t>
      </w:r>
      <w:r w:rsidRPr="001D6462">
        <w:tab/>
        <w:t>1,770</w:t>
      </w:r>
    </w:p>
    <w:p w14:paraId="15598E2E" w14:textId="77777777" w:rsidR="00A159CE" w:rsidRPr="001D6462" w:rsidRDefault="00A159CE" w:rsidP="00A159CE">
      <w:pPr>
        <w:widowControl w:val="0"/>
        <w:ind w:left="288"/>
      </w:pPr>
      <w:r w:rsidRPr="001D6462">
        <w:t>Rock Springs</w:t>
      </w:r>
    </w:p>
    <w:p w14:paraId="27B0336F" w14:textId="77777777" w:rsidR="00A159CE" w:rsidRPr="001D6462" w:rsidRDefault="00A159CE" w:rsidP="00A159CE">
      <w:pPr>
        <w:widowControl w:val="0"/>
        <w:ind w:left="576"/>
      </w:pPr>
      <w:r w:rsidRPr="001D6462">
        <w:t>Tract 109.03</w:t>
      </w:r>
    </w:p>
    <w:p w14:paraId="2DB1F00F" w14:textId="77777777" w:rsidR="00A159CE" w:rsidRPr="001D6462" w:rsidRDefault="00A159CE" w:rsidP="00A159CE">
      <w:pPr>
        <w:widowControl w:val="0"/>
        <w:ind w:left="1152"/>
      </w:pPr>
      <w:r w:rsidRPr="001D6462">
        <w:t xml:space="preserve">Blocks: 3000, 3001, 3002, 3003, 3004, 3007, 3008, 3009, 3010, 3011, 3012, 3013, 3014, 3015, 3016, 3017, 3018, 3019, 3020, 3021, 3022, 3023, 3024, 3025, 3026, 3027, 3043  </w:t>
      </w:r>
      <w:r w:rsidRPr="001D6462">
        <w:tab/>
        <w:t>1124</w:t>
      </w:r>
    </w:p>
    <w:p w14:paraId="1E5334E9" w14:textId="77777777" w:rsidR="00A159CE" w:rsidRPr="001D6462" w:rsidRDefault="00A159CE" w:rsidP="00A159CE">
      <w:pPr>
        <w:widowControl w:val="0"/>
        <w:ind w:left="288"/>
      </w:pPr>
      <w:r w:rsidRPr="001D6462">
        <w:t xml:space="preserve">Rock Springs Subtotal </w:t>
      </w:r>
      <w:r w:rsidRPr="001D6462">
        <w:tab/>
        <w:t>1,124</w:t>
      </w:r>
    </w:p>
    <w:p w14:paraId="792190BA" w14:textId="77777777" w:rsidR="00A159CE" w:rsidRPr="001D6462" w:rsidRDefault="00A159CE" w:rsidP="00A159CE">
      <w:pPr>
        <w:widowControl w:val="0"/>
        <w:ind w:left="288"/>
      </w:pPr>
      <w:r w:rsidRPr="001D6462">
        <w:t xml:space="preserve">Saluda </w:t>
      </w:r>
      <w:r w:rsidRPr="001D6462">
        <w:tab/>
        <w:t>2,241</w:t>
      </w:r>
    </w:p>
    <w:p w14:paraId="17BA37B8" w14:textId="77777777" w:rsidR="00A159CE" w:rsidRPr="001D6462" w:rsidRDefault="00A159CE" w:rsidP="00A159CE">
      <w:pPr>
        <w:widowControl w:val="0"/>
        <w:ind w:left="288"/>
      </w:pPr>
      <w:r w:rsidRPr="001D6462">
        <w:t xml:space="preserve">Tri County </w:t>
      </w:r>
      <w:r w:rsidRPr="001D6462">
        <w:tab/>
        <w:t>907</w:t>
      </w:r>
    </w:p>
    <w:p w14:paraId="5DF842F7" w14:textId="77777777" w:rsidR="00A159CE" w:rsidRPr="001D6462" w:rsidRDefault="00A159CE" w:rsidP="00A159CE">
      <w:pPr>
        <w:widowControl w:val="0"/>
        <w:ind w:left="288"/>
      </w:pPr>
      <w:r w:rsidRPr="001D6462">
        <w:t xml:space="preserve">County Pickens SC Subtotal </w:t>
      </w:r>
      <w:r w:rsidRPr="001D6462">
        <w:tab/>
        <w:t>6,042</w:t>
      </w:r>
    </w:p>
    <w:p w14:paraId="182DF59E" w14:textId="77777777" w:rsidR="00A159CE" w:rsidRPr="001D6462" w:rsidRDefault="00A159CE" w:rsidP="00A159CE">
      <w:pPr>
        <w:widowControl w:val="0"/>
      </w:pPr>
      <w:r w:rsidRPr="001D6462">
        <w:t xml:space="preserve">DISTRICT 10 Total </w:t>
      </w:r>
      <w:r w:rsidRPr="001D6462">
        <w:tab/>
        <w:t>42,158</w:t>
      </w:r>
    </w:p>
    <w:p w14:paraId="363479DA" w14:textId="77777777" w:rsidR="00A159CE" w:rsidRPr="001D6462" w:rsidRDefault="00A159CE" w:rsidP="00A159CE">
      <w:pPr>
        <w:widowControl w:val="0"/>
      </w:pPr>
      <w:r w:rsidRPr="001D6462">
        <w:t>Area</w:t>
      </w:r>
      <w:r w:rsidRPr="001D6462">
        <w:tab/>
        <w:t>Population</w:t>
      </w:r>
    </w:p>
    <w:p w14:paraId="163376AA" w14:textId="77777777" w:rsidR="00A159CE" w:rsidRPr="001D6462" w:rsidRDefault="00A159CE" w:rsidP="00A159CE">
      <w:pPr>
        <w:widowControl w:val="0"/>
      </w:pPr>
      <w:r w:rsidRPr="001D6462">
        <w:t>DISTRICT 11</w:t>
      </w:r>
    </w:p>
    <w:p w14:paraId="4F5C22C3" w14:textId="77777777" w:rsidR="00A159CE" w:rsidRPr="001D6462" w:rsidRDefault="00A159CE" w:rsidP="00A159CE">
      <w:pPr>
        <w:widowControl w:val="0"/>
      </w:pPr>
      <w:r w:rsidRPr="001D6462">
        <w:t>Area</w:t>
      </w:r>
      <w:r w:rsidRPr="001D6462">
        <w:tab/>
        <w:t>Population</w:t>
      </w:r>
    </w:p>
    <w:p w14:paraId="1CAE65DD" w14:textId="77777777" w:rsidR="00A159CE" w:rsidRPr="001D6462" w:rsidRDefault="00A159CE" w:rsidP="00A159CE">
      <w:pPr>
        <w:widowControl w:val="0"/>
        <w:ind w:left="288"/>
      </w:pPr>
      <w:r w:rsidRPr="001D6462">
        <w:t>County: Abbeville SC</w:t>
      </w:r>
    </w:p>
    <w:p w14:paraId="69868CA6" w14:textId="77777777" w:rsidR="00A159CE" w:rsidRPr="001D6462" w:rsidRDefault="00A159CE" w:rsidP="00A159CE">
      <w:pPr>
        <w:widowControl w:val="0"/>
        <w:ind w:left="288"/>
      </w:pPr>
      <w:r w:rsidRPr="001D6462">
        <w:t xml:space="preserve">Abbeville No. 1 </w:t>
      </w:r>
      <w:r w:rsidRPr="001D6462">
        <w:tab/>
        <w:t>2,348</w:t>
      </w:r>
    </w:p>
    <w:p w14:paraId="69CEB370" w14:textId="77777777" w:rsidR="00A159CE" w:rsidRPr="001D6462" w:rsidRDefault="00A159CE" w:rsidP="00A159CE">
      <w:pPr>
        <w:widowControl w:val="0"/>
        <w:ind w:left="288"/>
      </w:pPr>
      <w:r w:rsidRPr="001D6462">
        <w:t xml:space="preserve">Abbeville No. 2 </w:t>
      </w:r>
      <w:r w:rsidRPr="001D6462">
        <w:tab/>
        <w:t>2,160</w:t>
      </w:r>
    </w:p>
    <w:p w14:paraId="39C6C88C" w14:textId="77777777" w:rsidR="00A159CE" w:rsidRPr="001D6462" w:rsidRDefault="00A159CE" w:rsidP="00A159CE">
      <w:pPr>
        <w:widowControl w:val="0"/>
        <w:ind w:left="288"/>
      </w:pPr>
      <w:r w:rsidRPr="001D6462">
        <w:t xml:space="preserve">Abbeville No. 3 </w:t>
      </w:r>
      <w:r w:rsidRPr="001D6462">
        <w:tab/>
        <w:t>2,169</w:t>
      </w:r>
    </w:p>
    <w:p w14:paraId="1A087C2D" w14:textId="77777777" w:rsidR="00A159CE" w:rsidRPr="001D6462" w:rsidRDefault="00A159CE" w:rsidP="00A159CE">
      <w:pPr>
        <w:widowControl w:val="0"/>
        <w:ind w:left="288"/>
      </w:pPr>
      <w:r w:rsidRPr="001D6462">
        <w:t xml:space="preserve">Abbeville No. 4 </w:t>
      </w:r>
      <w:r w:rsidRPr="001D6462">
        <w:tab/>
        <w:t>1,188</w:t>
      </w:r>
    </w:p>
    <w:p w14:paraId="5290919B" w14:textId="77777777" w:rsidR="00A159CE" w:rsidRPr="001D6462" w:rsidRDefault="00A159CE" w:rsidP="00A159CE">
      <w:pPr>
        <w:widowControl w:val="0"/>
        <w:ind w:left="288"/>
      </w:pPr>
      <w:r w:rsidRPr="001D6462">
        <w:t xml:space="preserve">Antreville </w:t>
      </w:r>
      <w:r w:rsidRPr="001D6462">
        <w:tab/>
        <w:t>1,725</w:t>
      </w:r>
    </w:p>
    <w:p w14:paraId="0F2EB72F" w14:textId="77777777" w:rsidR="00A159CE" w:rsidRPr="001D6462" w:rsidRDefault="00A159CE" w:rsidP="00A159CE">
      <w:pPr>
        <w:widowControl w:val="0"/>
        <w:ind w:left="288"/>
      </w:pPr>
      <w:r w:rsidRPr="001D6462">
        <w:t>Broadmouth</w:t>
      </w:r>
    </w:p>
    <w:p w14:paraId="0E3651AE" w14:textId="77777777" w:rsidR="00A159CE" w:rsidRPr="001D6462" w:rsidRDefault="00A159CE" w:rsidP="00A159CE">
      <w:pPr>
        <w:widowControl w:val="0"/>
        <w:ind w:left="576"/>
      </w:pPr>
      <w:r w:rsidRPr="001D6462">
        <w:t>Tract 9501</w:t>
      </w:r>
    </w:p>
    <w:p w14:paraId="54E83E40" w14:textId="77777777" w:rsidR="00A159CE" w:rsidRPr="001D6462" w:rsidRDefault="00A159CE" w:rsidP="00A159CE">
      <w:pPr>
        <w:widowControl w:val="0"/>
        <w:ind w:left="1152"/>
      </w:pPr>
      <w:r w:rsidRPr="001D6462">
        <w:t xml:space="preserve">Blocks: 1000, 1001, 1002, 1003, 1004, 1005, 1006, 1007, 1008, 1013, 1014, 1015, 1016, 1017, 1018, 1019, 1020, 1021, 1022, 1023, 1024, 1025, 1026, 1027, 1028, 1029, 1030, 1032, 1033, 1034, 1035, 1036, 1041, 1042, 1043, 1044, 1053, 1058, 1060, 1061, 1070, 1071, 1073, 1074, 2020  </w:t>
      </w:r>
      <w:r w:rsidRPr="001D6462">
        <w:tab/>
        <w:t>663</w:t>
      </w:r>
    </w:p>
    <w:p w14:paraId="6CA9065F" w14:textId="77777777" w:rsidR="00A159CE" w:rsidRPr="001D6462" w:rsidRDefault="00A159CE" w:rsidP="00A159CE">
      <w:pPr>
        <w:widowControl w:val="0"/>
        <w:ind w:left="288"/>
      </w:pPr>
      <w:r w:rsidRPr="001D6462">
        <w:t xml:space="preserve">Broadmouth Subtotal </w:t>
      </w:r>
      <w:r w:rsidRPr="001D6462">
        <w:tab/>
        <w:t>663</w:t>
      </w:r>
    </w:p>
    <w:p w14:paraId="2B6664A5" w14:textId="77777777" w:rsidR="00A159CE" w:rsidRPr="001D6462" w:rsidRDefault="00A159CE" w:rsidP="00A159CE">
      <w:pPr>
        <w:widowControl w:val="0"/>
        <w:ind w:left="288"/>
      </w:pPr>
      <w:r w:rsidRPr="001D6462">
        <w:t xml:space="preserve">Calhoun Falls </w:t>
      </w:r>
      <w:r w:rsidRPr="001D6462">
        <w:tab/>
        <w:t>2,347</w:t>
      </w:r>
    </w:p>
    <w:p w14:paraId="122FEAC8" w14:textId="77777777" w:rsidR="00A159CE" w:rsidRPr="001D6462" w:rsidRDefault="00A159CE" w:rsidP="00A159CE">
      <w:pPr>
        <w:widowControl w:val="0"/>
        <w:ind w:left="288"/>
      </w:pPr>
      <w:r w:rsidRPr="001D6462">
        <w:t xml:space="preserve">Cold Springs </w:t>
      </w:r>
      <w:r w:rsidRPr="001D6462">
        <w:tab/>
        <w:t>1,483</w:t>
      </w:r>
    </w:p>
    <w:p w14:paraId="534EB027" w14:textId="77777777" w:rsidR="00A159CE" w:rsidRPr="001D6462" w:rsidRDefault="00A159CE" w:rsidP="00A159CE">
      <w:pPr>
        <w:widowControl w:val="0"/>
        <w:ind w:left="288"/>
      </w:pPr>
      <w:r w:rsidRPr="001D6462">
        <w:t xml:space="preserve">Donalds </w:t>
      </w:r>
      <w:r w:rsidRPr="001D6462">
        <w:tab/>
        <w:t>851</w:t>
      </w:r>
    </w:p>
    <w:p w14:paraId="0CC8BC89" w14:textId="77777777" w:rsidR="00A159CE" w:rsidRPr="001D6462" w:rsidRDefault="00A159CE" w:rsidP="00A159CE">
      <w:pPr>
        <w:widowControl w:val="0"/>
        <w:ind w:left="288"/>
      </w:pPr>
      <w:r w:rsidRPr="001D6462">
        <w:t xml:space="preserve">Due West </w:t>
      </w:r>
      <w:r w:rsidRPr="001D6462">
        <w:tab/>
        <w:t>2,698</w:t>
      </w:r>
    </w:p>
    <w:p w14:paraId="0BF58A9F" w14:textId="77777777" w:rsidR="00A159CE" w:rsidRPr="001D6462" w:rsidRDefault="00A159CE" w:rsidP="00A159CE">
      <w:pPr>
        <w:widowControl w:val="0"/>
        <w:ind w:left="288"/>
      </w:pPr>
      <w:r w:rsidRPr="001D6462">
        <w:t xml:space="preserve">Hall’s Store </w:t>
      </w:r>
      <w:r w:rsidRPr="001D6462">
        <w:tab/>
        <w:t>1,021</w:t>
      </w:r>
    </w:p>
    <w:p w14:paraId="65D3A7BD" w14:textId="77777777" w:rsidR="00A159CE" w:rsidRPr="001D6462" w:rsidRDefault="00A159CE" w:rsidP="00A159CE">
      <w:pPr>
        <w:widowControl w:val="0"/>
        <w:ind w:left="288"/>
      </w:pPr>
      <w:r w:rsidRPr="001D6462">
        <w:t>Keowee</w:t>
      </w:r>
    </w:p>
    <w:p w14:paraId="03D6DD6C" w14:textId="77777777" w:rsidR="00A159CE" w:rsidRPr="001D6462" w:rsidRDefault="00A159CE" w:rsidP="00A159CE">
      <w:pPr>
        <w:widowControl w:val="0"/>
        <w:ind w:left="576"/>
      </w:pPr>
      <w:r w:rsidRPr="001D6462">
        <w:t>Tract 9501</w:t>
      </w:r>
    </w:p>
    <w:p w14:paraId="64F930F4" w14:textId="77777777" w:rsidR="00A159CE" w:rsidRPr="001D6462" w:rsidRDefault="00A159CE" w:rsidP="00A159CE">
      <w:pPr>
        <w:widowControl w:val="0"/>
        <w:ind w:left="1152"/>
      </w:pPr>
      <w:r w:rsidRPr="001D6462">
        <w:t xml:space="preserve">Blocks: 1050, 1051, 1052, 1054, 1055, 1056, 1057, 1059, 1062, 1063, 1064, 1065, 1066, 1067, 1068, 1069  </w:t>
      </w:r>
      <w:r w:rsidRPr="001D6462">
        <w:tab/>
        <w:t>498</w:t>
      </w:r>
    </w:p>
    <w:p w14:paraId="46D7EDBC" w14:textId="77777777" w:rsidR="00A159CE" w:rsidRPr="001D6462" w:rsidRDefault="00A159CE" w:rsidP="00A159CE">
      <w:pPr>
        <w:widowControl w:val="0"/>
        <w:ind w:left="576"/>
      </w:pPr>
      <w:r w:rsidRPr="001D6462">
        <w:t>Tract 9502</w:t>
      </w:r>
    </w:p>
    <w:p w14:paraId="64C8311E"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2049, 2050, 3036  </w:t>
      </w:r>
      <w:r w:rsidRPr="001D6462">
        <w:tab/>
        <w:t>1354</w:t>
      </w:r>
    </w:p>
    <w:p w14:paraId="6F113459" w14:textId="77777777" w:rsidR="00A159CE" w:rsidRPr="001D6462" w:rsidRDefault="00A159CE" w:rsidP="00A159CE">
      <w:pPr>
        <w:widowControl w:val="0"/>
        <w:ind w:left="576"/>
      </w:pPr>
      <w:r w:rsidRPr="001D6462">
        <w:t>Tract 9503</w:t>
      </w:r>
    </w:p>
    <w:p w14:paraId="02121C1E" w14:textId="77777777" w:rsidR="00A159CE" w:rsidRPr="001D6462" w:rsidRDefault="00A159CE" w:rsidP="00A159CE">
      <w:pPr>
        <w:widowControl w:val="0"/>
        <w:ind w:left="1152"/>
      </w:pPr>
      <w:r w:rsidRPr="001D6462">
        <w:t xml:space="preserve">Blocks: 1000, 1002, 1003, 1042  </w:t>
      </w:r>
      <w:r w:rsidRPr="001D6462">
        <w:tab/>
        <w:t>40</w:t>
      </w:r>
    </w:p>
    <w:p w14:paraId="0BCD6007" w14:textId="77777777" w:rsidR="00A159CE" w:rsidRPr="001D6462" w:rsidRDefault="00A159CE" w:rsidP="00A159CE">
      <w:pPr>
        <w:widowControl w:val="0"/>
        <w:ind w:left="288"/>
      </w:pPr>
      <w:r w:rsidRPr="001D6462">
        <w:t xml:space="preserve">Keowee Subtotal </w:t>
      </w:r>
      <w:r w:rsidRPr="001D6462">
        <w:tab/>
        <w:t>1,892</w:t>
      </w:r>
    </w:p>
    <w:p w14:paraId="60E997B4" w14:textId="77777777" w:rsidR="00A159CE" w:rsidRPr="001D6462" w:rsidRDefault="00A159CE" w:rsidP="00A159CE">
      <w:pPr>
        <w:widowControl w:val="0"/>
        <w:ind w:left="288"/>
      </w:pPr>
      <w:r w:rsidRPr="001D6462">
        <w:t xml:space="preserve">Lebanon </w:t>
      </w:r>
      <w:r w:rsidRPr="001D6462">
        <w:tab/>
        <w:t>1,008</w:t>
      </w:r>
    </w:p>
    <w:p w14:paraId="7C6DB6D5" w14:textId="77777777" w:rsidR="00A159CE" w:rsidRPr="001D6462" w:rsidRDefault="00A159CE" w:rsidP="00A159CE">
      <w:pPr>
        <w:widowControl w:val="0"/>
        <w:ind w:left="288"/>
      </w:pPr>
      <w:r w:rsidRPr="001D6462">
        <w:t xml:space="preserve">Lowndesville </w:t>
      </w:r>
      <w:r w:rsidRPr="001D6462">
        <w:tab/>
        <w:t>1,572</w:t>
      </w:r>
    </w:p>
    <w:p w14:paraId="180C1439" w14:textId="77777777" w:rsidR="00A159CE" w:rsidRPr="001D6462" w:rsidRDefault="00A159CE" w:rsidP="00A159CE">
      <w:pPr>
        <w:widowControl w:val="0"/>
        <w:ind w:left="288"/>
      </w:pPr>
      <w:r w:rsidRPr="001D6462">
        <w:t xml:space="preserve">Smithville </w:t>
      </w:r>
      <w:r w:rsidRPr="001D6462">
        <w:tab/>
        <w:t>1,089</w:t>
      </w:r>
    </w:p>
    <w:p w14:paraId="22709883" w14:textId="77777777" w:rsidR="00A159CE" w:rsidRPr="001D6462" w:rsidRDefault="00A159CE" w:rsidP="00A159CE">
      <w:pPr>
        <w:widowControl w:val="0"/>
        <w:ind w:left="288"/>
      </w:pPr>
      <w:r w:rsidRPr="001D6462">
        <w:t xml:space="preserve">County Abbeville SC Subtotal </w:t>
      </w:r>
      <w:r w:rsidRPr="001D6462">
        <w:tab/>
        <w:t>24,214</w:t>
      </w:r>
    </w:p>
    <w:p w14:paraId="5497B035" w14:textId="77777777" w:rsidR="00A159CE" w:rsidRPr="001D6462" w:rsidRDefault="00A159CE" w:rsidP="00A159CE">
      <w:pPr>
        <w:widowControl w:val="0"/>
        <w:ind w:left="288"/>
      </w:pPr>
      <w:r w:rsidRPr="001D6462">
        <w:t>County: Anderson SC</w:t>
      </w:r>
    </w:p>
    <w:p w14:paraId="5A4FBA31" w14:textId="77777777" w:rsidR="00A159CE" w:rsidRPr="001D6462" w:rsidRDefault="00A159CE" w:rsidP="00A159CE">
      <w:pPr>
        <w:widowControl w:val="0"/>
        <w:ind w:left="288"/>
      </w:pPr>
      <w:r w:rsidRPr="001D6462">
        <w:t xml:space="preserve">Flat Rock </w:t>
      </w:r>
      <w:r w:rsidRPr="001D6462">
        <w:tab/>
        <w:t>2,591</w:t>
      </w:r>
    </w:p>
    <w:p w14:paraId="3FA6DAF1" w14:textId="77777777" w:rsidR="00A159CE" w:rsidRPr="001D6462" w:rsidRDefault="00A159CE" w:rsidP="00A159CE">
      <w:pPr>
        <w:widowControl w:val="0"/>
        <w:ind w:left="288"/>
      </w:pPr>
      <w:r w:rsidRPr="001D6462">
        <w:t xml:space="preserve">Gluck Mill </w:t>
      </w:r>
      <w:r w:rsidRPr="001D6462">
        <w:tab/>
        <w:t>2,953</w:t>
      </w:r>
    </w:p>
    <w:p w14:paraId="7F2A3407" w14:textId="77777777" w:rsidR="00A159CE" w:rsidRPr="001D6462" w:rsidRDefault="00A159CE" w:rsidP="00A159CE">
      <w:pPr>
        <w:widowControl w:val="0"/>
        <w:ind w:left="288"/>
      </w:pPr>
      <w:r w:rsidRPr="001D6462">
        <w:t xml:space="preserve">Homeland Park </w:t>
      </w:r>
      <w:r w:rsidRPr="001D6462">
        <w:tab/>
        <w:t>933</w:t>
      </w:r>
    </w:p>
    <w:p w14:paraId="111AE0A4" w14:textId="77777777" w:rsidR="00A159CE" w:rsidRPr="001D6462" w:rsidRDefault="00A159CE" w:rsidP="00A159CE">
      <w:pPr>
        <w:widowControl w:val="0"/>
        <w:ind w:left="288"/>
      </w:pPr>
      <w:r w:rsidRPr="001D6462">
        <w:t>Jackson Mill</w:t>
      </w:r>
    </w:p>
    <w:p w14:paraId="4F289CDD" w14:textId="77777777" w:rsidR="00A159CE" w:rsidRPr="001D6462" w:rsidRDefault="00A159CE" w:rsidP="00A159CE">
      <w:pPr>
        <w:widowControl w:val="0"/>
        <w:ind w:left="576"/>
      </w:pPr>
      <w:r w:rsidRPr="001D6462">
        <w:t>Tract 117.02</w:t>
      </w:r>
    </w:p>
    <w:p w14:paraId="6416A758" w14:textId="77777777" w:rsidR="00A159CE" w:rsidRPr="001D6462" w:rsidRDefault="00A159CE" w:rsidP="00A159CE">
      <w:pPr>
        <w:widowControl w:val="0"/>
        <w:ind w:left="1152"/>
      </w:pPr>
      <w:r w:rsidRPr="001D6462">
        <w:t xml:space="preserve">Blocks: 2002, 2003, 2004, 2005, 2006, 2007, 2008, 2009, 2010, 2011, 2012, 2014, 2015, 2016, 2017, 2018, 2019, 2020, 2021, 2022, 2023, 2024, 2025, 2026, 2027, 2028, 3092, 3093, 4025, 4026, 4027, 4028, 4029, 4030, 4031, 4032, 4033, 4034, 4039, 4040, 4041, 4042, 4043, 4044, 4045, 4046, 4047, 4048, 4049, 4050  </w:t>
      </w:r>
      <w:r w:rsidRPr="001D6462">
        <w:tab/>
        <w:t>766</w:t>
      </w:r>
    </w:p>
    <w:p w14:paraId="541ECBBC" w14:textId="77777777" w:rsidR="00A159CE" w:rsidRPr="001D6462" w:rsidRDefault="00A159CE" w:rsidP="00A159CE">
      <w:pPr>
        <w:widowControl w:val="0"/>
        <w:ind w:left="576"/>
      </w:pPr>
      <w:r w:rsidRPr="001D6462">
        <w:t>Tract 122</w:t>
      </w:r>
    </w:p>
    <w:p w14:paraId="3C7AD34C" w14:textId="77777777" w:rsidR="00A159CE" w:rsidRPr="001D6462" w:rsidRDefault="00A159CE" w:rsidP="00A159CE">
      <w:pPr>
        <w:widowControl w:val="0"/>
        <w:ind w:left="1152"/>
      </w:pPr>
      <w:r w:rsidRPr="001D6462">
        <w:t xml:space="preserve">Blocks: 4026, 4027, 4028, 4030, 4044, 4047, 4050, 4051, 4052, 4056, 4062  </w:t>
      </w:r>
      <w:r w:rsidRPr="001D6462">
        <w:tab/>
        <w:t>38</w:t>
      </w:r>
    </w:p>
    <w:p w14:paraId="4F08E8F2" w14:textId="77777777" w:rsidR="00A159CE" w:rsidRPr="001D6462" w:rsidRDefault="00A159CE" w:rsidP="00A159CE">
      <w:pPr>
        <w:widowControl w:val="0"/>
        <w:ind w:left="288"/>
      </w:pPr>
      <w:r w:rsidRPr="001D6462">
        <w:t xml:space="preserve">Jackson Mill Subtotal </w:t>
      </w:r>
      <w:r w:rsidRPr="001D6462">
        <w:tab/>
        <w:t>804</w:t>
      </w:r>
    </w:p>
    <w:p w14:paraId="23DD59B1" w14:textId="77777777" w:rsidR="00A159CE" w:rsidRPr="001D6462" w:rsidRDefault="00A159CE" w:rsidP="00A159CE">
      <w:pPr>
        <w:widowControl w:val="0"/>
        <w:ind w:left="288"/>
      </w:pPr>
      <w:r w:rsidRPr="001D6462">
        <w:t xml:space="preserve">Mountain Creek </w:t>
      </w:r>
      <w:r w:rsidRPr="001D6462">
        <w:tab/>
        <w:t>1,751</w:t>
      </w:r>
    </w:p>
    <w:p w14:paraId="7DC6A39A" w14:textId="77777777" w:rsidR="00A159CE" w:rsidRPr="001D6462" w:rsidRDefault="00A159CE" w:rsidP="00A159CE">
      <w:pPr>
        <w:widowControl w:val="0"/>
        <w:ind w:left="288"/>
      </w:pPr>
      <w:r w:rsidRPr="001D6462">
        <w:t xml:space="preserve">Rock Mill </w:t>
      </w:r>
      <w:r w:rsidRPr="001D6462">
        <w:tab/>
        <w:t>1,486</w:t>
      </w:r>
    </w:p>
    <w:p w14:paraId="487F5603" w14:textId="77777777" w:rsidR="00A159CE" w:rsidRPr="001D6462" w:rsidRDefault="00A159CE" w:rsidP="00A159CE">
      <w:pPr>
        <w:widowControl w:val="0"/>
        <w:ind w:left="288"/>
      </w:pPr>
      <w:r w:rsidRPr="001D6462">
        <w:t xml:space="preserve">Starr </w:t>
      </w:r>
      <w:r w:rsidRPr="001D6462">
        <w:tab/>
        <w:t>1,304</w:t>
      </w:r>
    </w:p>
    <w:p w14:paraId="58138FB9" w14:textId="77777777" w:rsidR="00A159CE" w:rsidRPr="001D6462" w:rsidRDefault="00A159CE" w:rsidP="00A159CE">
      <w:pPr>
        <w:widowControl w:val="0"/>
        <w:ind w:left="288"/>
      </w:pPr>
      <w:r w:rsidRPr="001D6462">
        <w:t>Varennes</w:t>
      </w:r>
    </w:p>
    <w:p w14:paraId="017D95DC" w14:textId="77777777" w:rsidR="00A159CE" w:rsidRPr="001D6462" w:rsidRDefault="00A159CE" w:rsidP="00A159CE">
      <w:pPr>
        <w:widowControl w:val="0"/>
        <w:ind w:left="576"/>
      </w:pPr>
      <w:r w:rsidRPr="001D6462">
        <w:t>Tract 119.01</w:t>
      </w:r>
    </w:p>
    <w:p w14:paraId="49EAD0BE" w14:textId="77777777" w:rsidR="00A159CE" w:rsidRPr="001D6462" w:rsidRDefault="00A159CE" w:rsidP="00A159CE">
      <w:pPr>
        <w:widowControl w:val="0"/>
        <w:ind w:left="1152"/>
      </w:pPr>
      <w:r w:rsidRPr="001D6462">
        <w:t xml:space="preserve">Blocks: 1019, 1021, 1022, 1029, 1037, 1038, 1039, 1040, 1041, 1042, 2000, 2001, 2002, 2003, 2004, 2005, 2006, 2008, 2009, 2010, 2011, 2012, 2013, 3024, 3025, 3027  </w:t>
      </w:r>
      <w:r w:rsidRPr="001D6462">
        <w:tab/>
        <w:t>1227</w:t>
      </w:r>
    </w:p>
    <w:p w14:paraId="5056EF3A" w14:textId="77777777" w:rsidR="00A159CE" w:rsidRPr="001D6462" w:rsidRDefault="00A159CE" w:rsidP="00A159CE">
      <w:pPr>
        <w:widowControl w:val="0"/>
        <w:ind w:left="288"/>
      </w:pPr>
      <w:r w:rsidRPr="001D6462">
        <w:t xml:space="preserve">Varennes Subtotal </w:t>
      </w:r>
      <w:r w:rsidRPr="001D6462">
        <w:tab/>
        <w:t>1,227</w:t>
      </w:r>
    </w:p>
    <w:p w14:paraId="32246015" w14:textId="77777777" w:rsidR="00A159CE" w:rsidRPr="001D6462" w:rsidRDefault="00A159CE" w:rsidP="00A159CE">
      <w:pPr>
        <w:widowControl w:val="0"/>
        <w:ind w:left="288"/>
      </w:pPr>
      <w:r w:rsidRPr="001D6462">
        <w:t xml:space="preserve">West Savannah </w:t>
      </w:r>
      <w:r w:rsidRPr="001D6462">
        <w:tab/>
        <w:t>893</w:t>
      </w:r>
    </w:p>
    <w:p w14:paraId="3886E191" w14:textId="77777777" w:rsidR="00A159CE" w:rsidRPr="001D6462" w:rsidRDefault="00A159CE" w:rsidP="00A159CE">
      <w:pPr>
        <w:widowControl w:val="0"/>
        <w:ind w:left="288"/>
      </w:pPr>
      <w:r w:rsidRPr="001D6462">
        <w:t xml:space="preserve">County Anderson SC Subtotal </w:t>
      </w:r>
      <w:r w:rsidRPr="001D6462">
        <w:tab/>
        <w:t>13,942</w:t>
      </w:r>
    </w:p>
    <w:p w14:paraId="29884CA5" w14:textId="77777777" w:rsidR="00A159CE" w:rsidRPr="001D6462" w:rsidRDefault="00A159CE" w:rsidP="00A159CE">
      <w:pPr>
        <w:widowControl w:val="0"/>
        <w:ind w:left="288"/>
      </w:pPr>
      <w:r w:rsidRPr="001D6462">
        <w:t>County: Laurens SC</w:t>
      </w:r>
    </w:p>
    <w:p w14:paraId="6CF12F07" w14:textId="77777777" w:rsidR="00A159CE" w:rsidRPr="001D6462" w:rsidRDefault="00A159CE" w:rsidP="00A159CE">
      <w:pPr>
        <w:widowControl w:val="0"/>
        <w:ind w:left="288"/>
      </w:pPr>
      <w:r w:rsidRPr="001D6462">
        <w:t xml:space="preserve">BREWERTON - PRINCETON </w:t>
      </w:r>
      <w:r w:rsidRPr="001D6462">
        <w:tab/>
        <w:t>1,123</w:t>
      </w:r>
    </w:p>
    <w:p w14:paraId="7BA61E9E" w14:textId="77777777" w:rsidR="00A159CE" w:rsidRPr="001D6462" w:rsidRDefault="00A159CE" w:rsidP="00A159CE">
      <w:pPr>
        <w:widowControl w:val="0"/>
        <w:ind w:left="288"/>
      </w:pPr>
      <w:r w:rsidRPr="001D6462">
        <w:t xml:space="preserve">MARTINS-POPLAR SPRINGS </w:t>
      </w:r>
      <w:r w:rsidRPr="001D6462">
        <w:tab/>
        <w:t>1,078</w:t>
      </w:r>
    </w:p>
    <w:p w14:paraId="2EF19600" w14:textId="77777777" w:rsidR="00A159CE" w:rsidRPr="001D6462" w:rsidRDefault="00A159CE" w:rsidP="00A159CE">
      <w:pPr>
        <w:widowControl w:val="0"/>
        <w:ind w:left="288"/>
      </w:pPr>
      <w:r w:rsidRPr="001D6462">
        <w:t xml:space="preserve">County Laurens SC Subtotal </w:t>
      </w:r>
      <w:r w:rsidRPr="001D6462">
        <w:tab/>
        <w:t>2,201</w:t>
      </w:r>
    </w:p>
    <w:p w14:paraId="0514488F" w14:textId="77777777" w:rsidR="00A159CE" w:rsidRPr="001D6462" w:rsidRDefault="00A159CE" w:rsidP="00A159CE">
      <w:pPr>
        <w:widowControl w:val="0"/>
      </w:pPr>
      <w:r w:rsidRPr="001D6462">
        <w:t xml:space="preserve">DISTRICT 11 Total </w:t>
      </w:r>
      <w:r w:rsidRPr="001D6462">
        <w:tab/>
        <w:t>40,357</w:t>
      </w:r>
    </w:p>
    <w:p w14:paraId="76303F28" w14:textId="77777777" w:rsidR="00A159CE" w:rsidRPr="001D6462" w:rsidRDefault="00A159CE" w:rsidP="00A159CE">
      <w:pPr>
        <w:widowControl w:val="0"/>
      </w:pPr>
      <w:r w:rsidRPr="001D6462">
        <w:t>Area</w:t>
      </w:r>
      <w:r w:rsidRPr="001D6462">
        <w:tab/>
        <w:t>Population</w:t>
      </w:r>
    </w:p>
    <w:p w14:paraId="33F3DDFD" w14:textId="77777777" w:rsidR="00A159CE" w:rsidRPr="001D6462" w:rsidRDefault="00A159CE" w:rsidP="00A159CE">
      <w:pPr>
        <w:widowControl w:val="0"/>
      </w:pPr>
      <w:r w:rsidRPr="001D6462">
        <w:t>DISTRICT 12</w:t>
      </w:r>
    </w:p>
    <w:p w14:paraId="2D980183" w14:textId="77777777" w:rsidR="00A159CE" w:rsidRPr="001D6462" w:rsidRDefault="00A159CE" w:rsidP="00A159CE">
      <w:pPr>
        <w:widowControl w:val="0"/>
      </w:pPr>
      <w:r w:rsidRPr="001D6462">
        <w:t>Area</w:t>
      </w:r>
      <w:r w:rsidRPr="001D6462">
        <w:tab/>
        <w:t>Population</w:t>
      </w:r>
    </w:p>
    <w:p w14:paraId="3B7EC6D2" w14:textId="77777777" w:rsidR="00A159CE" w:rsidRPr="001D6462" w:rsidRDefault="00A159CE" w:rsidP="00A159CE">
      <w:pPr>
        <w:widowControl w:val="0"/>
        <w:ind w:left="288"/>
      </w:pPr>
      <w:r w:rsidRPr="001D6462">
        <w:t>County: Greenwood SC</w:t>
      </w:r>
    </w:p>
    <w:p w14:paraId="099E4407" w14:textId="77777777" w:rsidR="00A159CE" w:rsidRPr="001D6462" w:rsidRDefault="00A159CE" w:rsidP="00A159CE">
      <w:pPr>
        <w:widowControl w:val="0"/>
        <w:ind w:left="288"/>
      </w:pPr>
      <w:r w:rsidRPr="001D6462">
        <w:t xml:space="preserve">Ashley River Run </w:t>
      </w:r>
      <w:r w:rsidRPr="001D6462">
        <w:tab/>
        <w:t>1,200</w:t>
      </w:r>
    </w:p>
    <w:p w14:paraId="17A47CF0" w14:textId="77777777" w:rsidR="00A159CE" w:rsidRPr="001D6462" w:rsidRDefault="00A159CE" w:rsidP="00A159CE">
      <w:pPr>
        <w:widowControl w:val="0"/>
        <w:ind w:left="288"/>
      </w:pPr>
      <w:r w:rsidRPr="001D6462">
        <w:t xml:space="preserve">Bee’s Ferry </w:t>
      </w:r>
      <w:r w:rsidRPr="001D6462">
        <w:tab/>
        <w:t>2,229</w:t>
      </w:r>
    </w:p>
    <w:p w14:paraId="1C59C61A" w14:textId="77777777" w:rsidR="00A159CE" w:rsidRPr="001D6462" w:rsidRDefault="00A159CE" w:rsidP="00A159CE">
      <w:pPr>
        <w:widowControl w:val="0"/>
        <w:ind w:left="288"/>
      </w:pPr>
      <w:r w:rsidRPr="001D6462">
        <w:t xml:space="preserve">Bradley </w:t>
      </w:r>
      <w:r w:rsidRPr="001D6462">
        <w:tab/>
        <w:t>315</w:t>
      </w:r>
    </w:p>
    <w:p w14:paraId="3B118ECA" w14:textId="77777777" w:rsidR="00A159CE" w:rsidRPr="001D6462" w:rsidRDefault="00A159CE" w:rsidP="00A159CE">
      <w:pPr>
        <w:widowControl w:val="0"/>
        <w:ind w:left="288"/>
      </w:pPr>
      <w:r w:rsidRPr="001D6462">
        <w:t>Callison</w:t>
      </w:r>
    </w:p>
    <w:p w14:paraId="2B9FAFD4" w14:textId="77777777" w:rsidR="00A159CE" w:rsidRPr="001D6462" w:rsidRDefault="00A159CE" w:rsidP="00A159CE">
      <w:pPr>
        <w:widowControl w:val="0"/>
        <w:ind w:left="576"/>
      </w:pPr>
      <w:r w:rsidRPr="001D6462">
        <w:t>Tract 9709</w:t>
      </w:r>
    </w:p>
    <w:p w14:paraId="282926B1" w14:textId="77777777" w:rsidR="00A159CE" w:rsidRPr="001D6462" w:rsidRDefault="00A159CE" w:rsidP="00A159CE">
      <w:pPr>
        <w:widowControl w:val="0"/>
        <w:ind w:left="1152"/>
      </w:pPr>
      <w:r w:rsidRPr="001D6462">
        <w:t xml:space="preserve">Blocks: 1003, 1004, 1005, 1006  </w:t>
      </w:r>
      <w:r w:rsidRPr="001D6462">
        <w:tab/>
        <w:t>134</w:t>
      </w:r>
    </w:p>
    <w:p w14:paraId="4DBE2380" w14:textId="77777777" w:rsidR="00A159CE" w:rsidRPr="001D6462" w:rsidRDefault="00A159CE" w:rsidP="00A159CE">
      <w:pPr>
        <w:widowControl w:val="0"/>
        <w:ind w:left="288"/>
      </w:pPr>
      <w:r w:rsidRPr="001D6462">
        <w:t xml:space="preserve">Callison Subtotal </w:t>
      </w:r>
      <w:r w:rsidRPr="001D6462">
        <w:tab/>
        <w:t>134</w:t>
      </w:r>
    </w:p>
    <w:p w14:paraId="1264BF1E" w14:textId="77777777" w:rsidR="00A159CE" w:rsidRPr="001D6462" w:rsidRDefault="00A159CE" w:rsidP="00A159CE">
      <w:pPr>
        <w:widowControl w:val="0"/>
        <w:ind w:left="288"/>
      </w:pPr>
      <w:r w:rsidRPr="001D6462">
        <w:t xml:space="preserve">Civic Center </w:t>
      </w:r>
      <w:r w:rsidRPr="001D6462">
        <w:tab/>
        <w:t>2,025</w:t>
      </w:r>
    </w:p>
    <w:p w14:paraId="3E049EAA" w14:textId="77777777" w:rsidR="00A159CE" w:rsidRPr="001D6462" w:rsidRDefault="00A159CE" w:rsidP="00A159CE">
      <w:pPr>
        <w:widowControl w:val="0"/>
        <w:ind w:left="288"/>
      </w:pPr>
      <w:r w:rsidRPr="001D6462">
        <w:t xml:space="preserve">Emerald </w:t>
      </w:r>
      <w:r w:rsidRPr="001D6462">
        <w:tab/>
        <w:t>1,032</w:t>
      </w:r>
    </w:p>
    <w:p w14:paraId="5247C582" w14:textId="77777777" w:rsidR="00A159CE" w:rsidRPr="001D6462" w:rsidRDefault="00A159CE" w:rsidP="00A159CE">
      <w:pPr>
        <w:widowControl w:val="0"/>
        <w:ind w:left="288"/>
      </w:pPr>
      <w:r w:rsidRPr="001D6462">
        <w:t xml:space="preserve">Fairhope Ferry </w:t>
      </w:r>
      <w:r w:rsidRPr="001D6462">
        <w:tab/>
        <w:t>2,396</w:t>
      </w:r>
    </w:p>
    <w:p w14:paraId="2670FFB1" w14:textId="77777777" w:rsidR="00A159CE" w:rsidRPr="001D6462" w:rsidRDefault="00A159CE" w:rsidP="00A159CE">
      <w:pPr>
        <w:widowControl w:val="0"/>
        <w:ind w:left="288"/>
      </w:pPr>
      <w:r w:rsidRPr="001D6462">
        <w:t>Gideon’s Way</w:t>
      </w:r>
    </w:p>
    <w:p w14:paraId="580DFF9E" w14:textId="77777777" w:rsidR="00A159CE" w:rsidRPr="001D6462" w:rsidRDefault="00A159CE" w:rsidP="00A159CE">
      <w:pPr>
        <w:widowControl w:val="0"/>
        <w:ind w:left="576"/>
      </w:pPr>
      <w:r w:rsidRPr="001D6462">
        <w:t>Tract 9706.02</w:t>
      </w:r>
    </w:p>
    <w:p w14:paraId="2C1433D4" w14:textId="77777777" w:rsidR="00A159CE" w:rsidRPr="001D6462" w:rsidRDefault="00A159CE" w:rsidP="00A159CE">
      <w:pPr>
        <w:widowControl w:val="0"/>
        <w:ind w:left="1152"/>
      </w:pPr>
      <w:r w:rsidRPr="001D6462">
        <w:t xml:space="preserve">Blocks: 1000, 1008, 1016, 1017  </w:t>
      </w:r>
      <w:r w:rsidRPr="001D6462">
        <w:tab/>
        <w:t>11</w:t>
      </w:r>
    </w:p>
    <w:p w14:paraId="1E152748" w14:textId="77777777" w:rsidR="00A159CE" w:rsidRPr="001D6462" w:rsidRDefault="00A159CE" w:rsidP="00A159CE">
      <w:pPr>
        <w:widowControl w:val="0"/>
        <w:ind w:left="576"/>
      </w:pPr>
      <w:r w:rsidRPr="001D6462">
        <w:t>Tract 9707.02</w:t>
      </w:r>
    </w:p>
    <w:p w14:paraId="2C90B1C6" w14:textId="77777777" w:rsidR="00A159CE" w:rsidRPr="001D6462" w:rsidRDefault="00A159CE" w:rsidP="00A159CE">
      <w:pPr>
        <w:widowControl w:val="0"/>
        <w:ind w:left="1152"/>
      </w:pPr>
      <w:r w:rsidRPr="001D6462">
        <w:t xml:space="preserve">Blocks: 1002, 1003, 1004, 1005, 1006, 1007, 1008, 1009, 1010, 1011, 1012, 1013, 1014, 1015, 1016, 1017, 1018, 1022, 1023, 1024, 1029, 1044  </w:t>
      </w:r>
      <w:r w:rsidRPr="001D6462">
        <w:tab/>
        <w:t>1226</w:t>
      </w:r>
    </w:p>
    <w:p w14:paraId="4600D0BF" w14:textId="77777777" w:rsidR="00A159CE" w:rsidRPr="001D6462" w:rsidRDefault="00A159CE" w:rsidP="00A159CE">
      <w:pPr>
        <w:widowControl w:val="0"/>
        <w:ind w:left="288"/>
      </w:pPr>
      <w:r w:rsidRPr="001D6462">
        <w:t xml:space="preserve">Gideon’s Way Subtotal </w:t>
      </w:r>
      <w:r w:rsidRPr="001D6462">
        <w:tab/>
        <w:t>1,237</w:t>
      </w:r>
    </w:p>
    <w:p w14:paraId="285504BB" w14:textId="77777777" w:rsidR="00A159CE" w:rsidRPr="001D6462" w:rsidRDefault="00A159CE" w:rsidP="00A159CE">
      <w:pPr>
        <w:widowControl w:val="0"/>
        <w:ind w:left="288"/>
      </w:pPr>
      <w:r w:rsidRPr="001D6462">
        <w:t xml:space="preserve">Grandiflora Glen </w:t>
      </w:r>
      <w:r w:rsidRPr="001D6462">
        <w:tab/>
        <w:t>1,491</w:t>
      </w:r>
    </w:p>
    <w:p w14:paraId="60A34F80" w14:textId="77777777" w:rsidR="00A159CE" w:rsidRPr="001D6462" w:rsidRDefault="00A159CE" w:rsidP="00A159CE">
      <w:pPr>
        <w:widowControl w:val="0"/>
        <w:ind w:left="288"/>
      </w:pPr>
      <w:r w:rsidRPr="001D6462">
        <w:t>Greenwood Mill</w:t>
      </w:r>
    </w:p>
    <w:p w14:paraId="742DCBF8" w14:textId="77777777" w:rsidR="00A159CE" w:rsidRPr="001D6462" w:rsidRDefault="00A159CE" w:rsidP="00A159CE">
      <w:pPr>
        <w:widowControl w:val="0"/>
        <w:ind w:left="576"/>
      </w:pPr>
      <w:r w:rsidRPr="001D6462">
        <w:t>Tract 9704.01</w:t>
      </w:r>
    </w:p>
    <w:p w14:paraId="1BF6ED92" w14:textId="77777777" w:rsidR="00A159CE" w:rsidRPr="001D6462" w:rsidRDefault="00A159CE" w:rsidP="00A159CE">
      <w:pPr>
        <w:widowControl w:val="0"/>
        <w:ind w:left="1152"/>
      </w:pPr>
      <w:r w:rsidRPr="001D6462">
        <w:t xml:space="preserve">Blocks: 1000, 1009, 1010, 1013, 1014, 1015, 1016, 1017, 3009, 3010  </w:t>
      </w:r>
      <w:r w:rsidRPr="001D6462">
        <w:tab/>
        <w:t>113</w:t>
      </w:r>
    </w:p>
    <w:p w14:paraId="6B04B2E8" w14:textId="77777777" w:rsidR="00A159CE" w:rsidRPr="001D6462" w:rsidRDefault="00A159CE" w:rsidP="00A159CE">
      <w:pPr>
        <w:widowControl w:val="0"/>
        <w:ind w:left="288"/>
      </w:pPr>
      <w:r w:rsidRPr="001D6462">
        <w:t xml:space="preserve">Greenwood Mill Subtotal </w:t>
      </w:r>
      <w:r w:rsidRPr="001D6462">
        <w:tab/>
        <w:t>113</w:t>
      </w:r>
    </w:p>
    <w:p w14:paraId="2E506951" w14:textId="77777777" w:rsidR="00A159CE" w:rsidRPr="001D6462" w:rsidRDefault="00A159CE" w:rsidP="00A159CE">
      <w:pPr>
        <w:widowControl w:val="0"/>
        <w:ind w:left="288"/>
      </w:pPr>
      <w:r w:rsidRPr="001D6462">
        <w:t xml:space="preserve">Hope’s Ferry </w:t>
      </w:r>
      <w:r w:rsidRPr="001D6462">
        <w:tab/>
        <w:t>1,889</w:t>
      </w:r>
    </w:p>
    <w:p w14:paraId="5DE505CA" w14:textId="77777777" w:rsidR="00A159CE" w:rsidRPr="001D6462" w:rsidRDefault="00A159CE" w:rsidP="00A159CE">
      <w:pPr>
        <w:widowControl w:val="0"/>
        <w:ind w:left="288"/>
      </w:pPr>
      <w:r w:rsidRPr="001D6462">
        <w:t xml:space="preserve">Laco </w:t>
      </w:r>
      <w:r w:rsidRPr="001D6462">
        <w:tab/>
        <w:t>1,824</w:t>
      </w:r>
    </w:p>
    <w:p w14:paraId="361C0D85" w14:textId="77777777" w:rsidR="00A159CE" w:rsidRPr="001D6462" w:rsidRDefault="00A159CE" w:rsidP="00A159CE">
      <w:pPr>
        <w:widowControl w:val="0"/>
        <w:ind w:left="288"/>
      </w:pPr>
      <w:r w:rsidRPr="001D6462">
        <w:t xml:space="preserve">Levi’s Knoll </w:t>
      </w:r>
      <w:r w:rsidRPr="001D6462">
        <w:tab/>
        <w:t>3,385</w:t>
      </w:r>
    </w:p>
    <w:p w14:paraId="6D3F79CF" w14:textId="77777777" w:rsidR="00A159CE" w:rsidRPr="001D6462" w:rsidRDefault="00A159CE" w:rsidP="00A159CE">
      <w:pPr>
        <w:widowControl w:val="0"/>
        <w:ind w:left="288"/>
      </w:pPr>
      <w:r w:rsidRPr="001D6462">
        <w:t xml:space="preserve">Liberty </w:t>
      </w:r>
      <w:r w:rsidRPr="001D6462">
        <w:tab/>
        <w:t>1,741</w:t>
      </w:r>
    </w:p>
    <w:p w14:paraId="3730F9E1" w14:textId="77777777" w:rsidR="00A159CE" w:rsidRPr="001D6462" w:rsidRDefault="00A159CE" w:rsidP="00A159CE">
      <w:pPr>
        <w:widowControl w:val="0"/>
        <w:ind w:left="288"/>
      </w:pPr>
      <w:r w:rsidRPr="001D6462">
        <w:t xml:space="preserve">Loblolly Pines </w:t>
      </w:r>
      <w:r w:rsidRPr="001D6462">
        <w:tab/>
        <w:t>1,765</w:t>
      </w:r>
    </w:p>
    <w:p w14:paraId="6CEEF3FE" w14:textId="77777777" w:rsidR="00A159CE" w:rsidRPr="001D6462" w:rsidRDefault="00A159CE" w:rsidP="00A159CE">
      <w:pPr>
        <w:widowControl w:val="0"/>
        <w:ind w:left="288"/>
      </w:pPr>
      <w:r w:rsidRPr="001D6462">
        <w:t xml:space="preserve">Marshall Oaks </w:t>
      </w:r>
      <w:r w:rsidRPr="001D6462">
        <w:tab/>
        <w:t>1,199</w:t>
      </w:r>
    </w:p>
    <w:p w14:paraId="26134D83" w14:textId="77777777" w:rsidR="00A159CE" w:rsidRPr="001D6462" w:rsidRDefault="00A159CE" w:rsidP="00A159CE">
      <w:pPr>
        <w:widowControl w:val="0"/>
        <w:ind w:left="288"/>
      </w:pPr>
      <w:r w:rsidRPr="001D6462">
        <w:t>Mimosa Crest</w:t>
      </w:r>
    </w:p>
    <w:p w14:paraId="4D916658" w14:textId="77777777" w:rsidR="00A159CE" w:rsidRPr="001D6462" w:rsidRDefault="00A159CE" w:rsidP="00A159CE">
      <w:pPr>
        <w:widowControl w:val="0"/>
        <w:ind w:left="576"/>
      </w:pPr>
      <w:r w:rsidRPr="001D6462">
        <w:t>Tract 9702.02</w:t>
      </w:r>
    </w:p>
    <w:p w14:paraId="5E1009F2" w14:textId="77777777" w:rsidR="00A159CE" w:rsidRPr="001D6462" w:rsidRDefault="00A159CE" w:rsidP="00A159CE">
      <w:pPr>
        <w:widowControl w:val="0"/>
        <w:ind w:left="1152"/>
      </w:pPr>
      <w:r w:rsidRPr="001D6462">
        <w:t xml:space="preserve">Blocks: 3006, 3007, 3008, 3009  </w:t>
      </w:r>
      <w:r w:rsidRPr="001D6462">
        <w:tab/>
        <w:t>383</w:t>
      </w:r>
    </w:p>
    <w:p w14:paraId="285A69CC" w14:textId="77777777" w:rsidR="00A159CE" w:rsidRPr="001D6462" w:rsidRDefault="00A159CE" w:rsidP="00A159CE">
      <w:pPr>
        <w:widowControl w:val="0"/>
        <w:ind w:left="576"/>
      </w:pPr>
      <w:r w:rsidRPr="001D6462">
        <w:t>Tract 9703.01</w:t>
      </w:r>
    </w:p>
    <w:p w14:paraId="2F998BA1" w14:textId="77777777" w:rsidR="00A159CE" w:rsidRPr="001D6462" w:rsidRDefault="00A159CE" w:rsidP="00A159CE">
      <w:pPr>
        <w:widowControl w:val="0"/>
        <w:ind w:left="1152"/>
      </w:pPr>
      <w:r w:rsidRPr="001D6462">
        <w:t xml:space="preserve">Blocks: 3000, 3001  </w:t>
      </w:r>
      <w:r w:rsidRPr="001D6462">
        <w:tab/>
        <w:t>0</w:t>
      </w:r>
    </w:p>
    <w:p w14:paraId="308E7522" w14:textId="77777777" w:rsidR="00A159CE" w:rsidRPr="001D6462" w:rsidRDefault="00A159CE" w:rsidP="00A159CE">
      <w:pPr>
        <w:widowControl w:val="0"/>
        <w:ind w:left="288"/>
      </w:pPr>
      <w:r w:rsidRPr="001D6462">
        <w:t xml:space="preserve">Mimosa Crest Subtotal </w:t>
      </w:r>
      <w:r w:rsidRPr="001D6462">
        <w:tab/>
        <w:t>383</w:t>
      </w:r>
    </w:p>
    <w:p w14:paraId="6430646E" w14:textId="77777777" w:rsidR="00A159CE" w:rsidRPr="001D6462" w:rsidRDefault="00A159CE" w:rsidP="00A159CE">
      <w:pPr>
        <w:widowControl w:val="0"/>
        <w:ind w:left="288"/>
      </w:pPr>
      <w:r w:rsidRPr="001D6462">
        <w:t xml:space="preserve">Mountain Laurel </w:t>
      </w:r>
      <w:r w:rsidRPr="001D6462">
        <w:tab/>
        <w:t>1,998</w:t>
      </w:r>
    </w:p>
    <w:p w14:paraId="2F89A9F3" w14:textId="77777777" w:rsidR="00A159CE" w:rsidRPr="001D6462" w:rsidRDefault="00A159CE" w:rsidP="00A159CE">
      <w:pPr>
        <w:widowControl w:val="0"/>
        <w:ind w:left="288"/>
      </w:pPr>
      <w:r w:rsidRPr="001D6462">
        <w:t xml:space="preserve">New Market </w:t>
      </w:r>
      <w:r w:rsidRPr="001D6462">
        <w:tab/>
        <w:t>1,613</w:t>
      </w:r>
    </w:p>
    <w:p w14:paraId="4F49AEE3" w14:textId="77777777" w:rsidR="00A159CE" w:rsidRPr="001D6462" w:rsidRDefault="00A159CE" w:rsidP="00A159CE">
      <w:pPr>
        <w:widowControl w:val="0"/>
        <w:ind w:left="288"/>
      </w:pPr>
      <w:r w:rsidRPr="001D6462">
        <w:t>Ninety Six</w:t>
      </w:r>
    </w:p>
    <w:p w14:paraId="58C70B9C" w14:textId="77777777" w:rsidR="00A159CE" w:rsidRPr="001D6462" w:rsidRDefault="00A159CE" w:rsidP="00A159CE">
      <w:pPr>
        <w:widowControl w:val="0"/>
        <w:ind w:left="576"/>
      </w:pPr>
      <w:r w:rsidRPr="001D6462">
        <w:t>Tract 9707.02</w:t>
      </w:r>
    </w:p>
    <w:p w14:paraId="67155502" w14:textId="77777777" w:rsidR="00A159CE" w:rsidRPr="001D6462" w:rsidRDefault="00A159CE" w:rsidP="00A159CE">
      <w:pPr>
        <w:widowControl w:val="0"/>
        <w:ind w:left="1152"/>
      </w:pPr>
      <w:r w:rsidRPr="001D6462">
        <w:t xml:space="preserve">Blocks: 1027, 1028, 1030, 1031, 1032, 1033, 1034, 1035, 1037, 1038, 1039, 1040, 1041, 1042, 1043, 2000, 2001, 2002, 2003, 2004, 2005, 2006, 2021, 2022, 2023, 2036, 4037  </w:t>
      </w:r>
      <w:r w:rsidRPr="001D6462">
        <w:tab/>
        <w:t>620</w:t>
      </w:r>
    </w:p>
    <w:p w14:paraId="386B18CD" w14:textId="77777777" w:rsidR="00A159CE" w:rsidRPr="001D6462" w:rsidRDefault="00A159CE" w:rsidP="00A159CE">
      <w:pPr>
        <w:widowControl w:val="0"/>
        <w:ind w:left="288"/>
      </w:pPr>
      <w:r w:rsidRPr="001D6462">
        <w:t xml:space="preserve">Ninety Six Subtotal </w:t>
      </w:r>
      <w:r w:rsidRPr="001D6462">
        <w:tab/>
        <w:t>620</w:t>
      </w:r>
    </w:p>
    <w:p w14:paraId="7FA33999" w14:textId="77777777" w:rsidR="00A159CE" w:rsidRPr="001D6462" w:rsidRDefault="00A159CE" w:rsidP="00A159CE">
      <w:pPr>
        <w:widowControl w:val="0"/>
        <w:ind w:left="288"/>
      </w:pPr>
      <w:r w:rsidRPr="001D6462">
        <w:t xml:space="preserve">Pebble Stone Way </w:t>
      </w:r>
      <w:r w:rsidRPr="001D6462">
        <w:tab/>
        <w:t>1,255</w:t>
      </w:r>
    </w:p>
    <w:p w14:paraId="33E5AD93" w14:textId="77777777" w:rsidR="00A159CE" w:rsidRPr="001D6462" w:rsidRDefault="00A159CE" w:rsidP="00A159CE">
      <w:pPr>
        <w:widowControl w:val="0"/>
        <w:ind w:left="288"/>
      </w:pPr>
      <w:r w:rsidRPr="001D6462">
        <w:t xml:space="preserve">Troy </w:t>
      </w:r>
      <w:r w:rsidRPr="001D6462">
        <w:tab/>
        <w:t>216</w:t>
      </w:r>
    </w:p>
    <w:p w14:paraId="0D40B826" w14:textId="77777777" w:rsidR="00A159CE" w:rsidRPr="001D6462" w:rsidRDefault="00A159CE" w:rsidP="00A159CE">
      <w:pPr>
        <w:widowControl w:val="0"/>
        <w:ind w:left="288"/>
      </w:pPr>
      <w:r w:rsidRPr="001D6462">
        <w:t>Verdery</w:t>
      </w:r>
    </w:p>
    <w:p w14:paraId="06E531D2" w14:textId="77777777" w:rsidR="00A159CE" w:rsidRPr="001D6462" w:rsidRDefault="00A159CE" w:rsidP="00A159CE">
      <w:pPr>
        <w:widowControl w:val="0"/>
        <w:ind w:left="576"/>
      </w:pPr>
      <w:r w:rsidRPr="001D6462">
        <w:t>Tract 9708.02</w:t>
      </w:r>
    </w:p>
    <w:p w14:paraId="21B4F89E" w14:textId="77777777" w:rsidR="00A159CE" w:rsidRPr="001D6462" w:rsidRDefault="00A159CE" w:rsidP="00A159CE">
      <w:pPr>
        <w:widowControl w:val="0"/>
        <w:ind w:left="1152"/>
      </w:pPr>
      <w:r w:rsidRPr="001D6462">
        <w:t xml:space="preserve">Blocks: 2024, 2027, 2028, 2029, 2030, 2031, 2032, 2033, 2034, 2035, 2036, 2037, 2038, 2039, 2040, 2041, 2042, 2043, 2044, 2045, 2046, 2047, 2048, 2049, 2050, 2051, 2052, 2053, 2054, 2055, 2056, 2057, 2058, 2059, 2060, 2061, 2062, 2063, 2067, 2068, 2069, 2071, 2073, 2074, 2075  </w:t>
      </w:r>
      <w:r w:rsidRPr="001D6462">
        <w:tab/>
        <w:t>410</w:t>
      </w:r>
    </w:p>
    <w:p w14:paraId="36B28922" w14:textId="77777777" w:rsidR="00A159CE" w:rsidRPr="001D6462" w:rsidRDefault="00A159CE" w:rsidP="00A159CE">
      <w:pPr>
        <w:widowControl w:val="0"/>
        <w:ind w:left="576"/>
      </w:pPr>
      <w:r w:rsidRPr="001D6462">
        <w:t>Tract 9709</w:t>
      </w:r>
    </w:p>
    <w:p w14:paraId="7A43BEFB" w14:textId="77777777" w:rsidR="00A159CE" w:rsidRPr="001D6462" w:rsidRDefault="00A159CE" w:rsidP="00A159CE">
      <w:pPr>
        <w:widowControl w:val="0"/>
        <w:ind w:left="1152"/>
      </w:pPr>
      <w:r w:rsidRPr="001D6462">
        <w:t xml:space="preserve">Blocks: 2000, 2001, 2002, 2003, 2004, 2005, 2006, 2007, 2008, 2009, 2010, 2011, 2013, 2017, 2018, 2019, 2020, 2021, 2086  </w:t>
      </w:r>
      <w:r w:rsidRPr="001D6462">
        <w:tab/>
        <w:t>278</w:t>
      </w:r>
    </w:p>
    <w:p w14:paraId="14029707" w14:textId="77777777" w:rsidR="00A159CE" w:rsidRPr="001D6462" w:rsidRDefault="00A159CE" w:rsidP="00A159CE">
      <w:pPr>
        <w:widowControl w:val="0"/>
        <w:ind w:left="288"/>
      </w:pPr>
      <w:r w:rsidRPr="001D6462">
        <w:t xml:space="preserve">Verdery Subtotal </w:t>
      </w:r>
      <w:r w:rsidRPr="001D6462">
        <w:tab/>
        <w:t>688</w:t>
      </w:r>
    </w:p>
    <w:p w14:paraId="42689420" w14:textId="77777777" w:rsidR="00A159CE" w:rsidRPr="001D6462" w:rsidRDefault="00A159CE" w:rsidP="00A159CE">
      <w:pPr>
        <w:widowControl w:val="0"/>
        <w:ind w:left="288"/>
      </w:pPr>
      <w:r w:rsidRPr="001D6462">
        <w:t xml:space="preserve">County Greenwood SC Subtotal </w:t>
      </w:r>
      <w:r w:rsidRPr="001D6462">
        <w:tab/>
        <w:t>30,748</w:t>
      </w:r>
    </w:p>
    <w:p w14:paraId="41076C63" w14:textId="77777777" w:rsidR="00A159CE" w:rsidRPr="001D6462" w:rsidRDefault="00A159CE" w:rsidP="00A159CE">
      <w:pPr>
        <w:widowControl w:val="0"/>
        <w:ind w:left="288"/>
      </w:pPr>
      <w:r w:rsidRPr="001D6462">
        <w:t xml:space="preserve">County: McCormick SC </w:t>
      </w:r>
      <w:r w:rsidRPr="001D6462">
        <w:tab/>
        <w:t>9,526</w:t>
      </w:r>
    </w:p>
    <w:p w14:paraId="54D5E6DC" w14:textId="77777777" w:rsidR="00A159CE" w:rsidRPr="001D6462" w:rsidRDefault="00A159CE" w:rsidP="00A159CE">
      <w:pPr>
        <w:widowControl w:val="0"/>
      </w:pPr>
      <w:r w:rsidRPr="001D6462">
        <w:t xml:space="preserve">DISTRICT 12 Total </w:t>
      </w:r>
      <w:r w:rsidRPr="001D6462">
        <w:tab/>
        <w:t>40,274</w:t>
      </w:r>
    </w:p>
    <w:p w14:paraId="2D06580B" w14:textId="77777777" w:rsidR="00A159CE" w:rsidRPr="001D6462" w:rsidRDefault="00A159CE" w:rsidP="00A159CE">
      <w:pPr>
        <w:widowControl w:val="0"/>
      </w:pPr>
      <w:r w:rsidRPr="001D6462">
        <w:t>Area</w:t>
      </w:r>
      <w:r w:rsidRPr="001D6462">
        <w:tab/>
        <w:t>Population</w:t>
      </w:r>
    </w:p>
    <w:p w14:paraId="676C7AD5" w14:textId="77777777" w:rsidR="00A159CE" w:rsidRPr="001D6462" w:rsidRDefault="00A159CE" w:rsidP="00A159CE">
      <w:pPr>
        <w:widowControl w:val="0"/>
      </w:pPr>
      <w:r w:rsidRPr="001D6462">
        <w:t>DISTRICT 13</w:t>
      </w:r>
    </w:p>
    <w:p w14:paraId="47B1193E" w14:textId="77777777" w:rsidR="00A159CE" w:rsidRPr="001D6462" w:rsidRDefault="00A159CE" w:rsidP="00A159CE">
      <w:pPr>
        <w:widowControl w:val="0"/>
      </w:pPr>
      <w:r w:rsidRPr="001D6462">
        <w:t>Area</w:t>
      </w:r>
      <w:r w:rsidRPr="001D6462">
        <w:tab/>
        <w:t>Population</w:t>
      </w:r>
    </w:p>
    <w:p w14:paraId="70222D85" w14:textId="77777777" w:rsidR="00A159CE" w:rsidRPr="001D6462" w:rsidRDefault="00A159CE" w:rsidP="00A159CE">
      <w:pPr>
        <w:widowControl w:val="0"/>
        <w:ind w:left="288"/>
      </w:pPr>
      <w:r w:rsidRPr="001D6462">
        <w:t>County: Greenwood SC</w:t>
      </w:r>
    </w:p>
    <w:p w14:paraId="6A394AE3" w14:textId="77777777" w:rsidR="00A159CE" w:rsidRPr="001D6462" w:rsidRDefault="00A159CE" w:rsidP="00A159CE">
      <w:pPr>
        <w:widowControl w:val="0"/>
        <w:ind w:left="288"/>
      </w:pPr>
      <w:r w:rsidRPr="001D6462">
        <w:t xml:space="preserve">Airport </w:t>
      </w:r>
      <w:r w:rsidRPr="001D6462">
        <w:tab/>
        <w:t>1,700</w:t>
      </w:r>
    </w:p>
    <w:p w14:paraId="32FAE52B" w14:textId="77777777" w:rsidR="00A159CE" w:rsidRPr="001D6462" w:rsidRDefault="00A159CE" w:rsidP="00A159CE">
      <w:pPr>
        <w:widowControl w:val="0"/>
        <w:ind w:left="288"/>
      </w:pPr>
      <w:r w:rsidRPr="001D6462">
        <w:t xml:space="preserve">Allie’s Crossing </w:t>
      </w:r>
      <w:r w:rsidRPr="001D6462">
        <w:tab/>
        <w:t>1,154</w:t>
      </w:r>
    </w:p>
    <w:p w14:paraId="5E368261" w14:textId="77777777" w:rsidR="00A159CE" w:rsidRPr="001D6462" w:rsidRDefault="00A159CE" w:rsidP="00A159CE">
      <w:pPr>
        <w:widowControl w:val="0"/>
        <w:ind w:left="288"/>
      </w:pPr>
      <w:r w:rsidRPr="001D6462">
        <w:t xml:space="preserve">Angel Oak’s Crossing </w:t>
      </w:r>
      <w:r w:rsidRPr="001D6462">
        <w:tab/>
        <w:t>1,709</w:t>
      </w:r>
    </w:p>
    <w:p w14:paraId="6C34A252" w14:textId="77777777" w:rsidR="00A159CE" w:rsidRPr="001D6462" w:rsidRDefault="00A159CE" w:rsidP="00A159CE">
      <w:pPr>
        <w:widowControl w:val="0"/>
        <w:ind w:left="288"/>
      </w:pPr>
      <w:r w:rsidRPr="001D6462">
        <w:t xml:space="preserve">Biltmore Pines </w:t>
      </w:r>
      <w:r w:rsidRPr="001D6462">
        <w:tab/>
        <w:t>1,559</w:t>
      </w:r>
    </w:p>
    <w:p w14:paraId="3A4410E3" w14:textId="77777777" w:rsidR="00A159CE" w:rsidRPr="001D6462" w:rsidRDefault="00A159CE" w:rsidP="00A159CE">
      <w:pPr>
        <w:widowControl w:val="0"/>
        <w:ind w:left="288"/>
      </w:pPr>
      <w:r w:rsidRPr="001D6462">
        <w:t>Callison</w:t>
      </w:r>
    </w:p>
    <w:p w14:paraId="604899EC" w14:textId="77777777" w:rsidR="00A159CE" w:rsidRPr="001D6462" w:rsidRDefault="00A159CE" w:rsidP="00A159CE">
      <w:pPr>
        <w:widowControl w:val="0"/>
        <w:ind w:left="576"/>
      </w:pPr>
      <w:r w:rsidRPr="001D6462">
        <w:t>Tract 9708.02</w:t>
      </w:r>
    </w:p>
    <w:p w14:paraId="5C45DB2F" w14:textId="77777777" w:rsidR="00A159CE" w:rsidRPr="001D6462" w:rsidRDefault="00A159CE" w:rsidP="00A159CE">
      <w:pPr>
        <w:widowControl w:val="0"/>
        <w:ind w:left="1152"/>
      </w:pPr>
      <w:r w:rsidRPr="001D6462">
        <w:t xml:space="preserve">Blocks: 2070  </w:t>
      </w:r>
      <w:r w:rsidRPr="001D6462">
        <w:tab/>
        <w:t>15</w:t>
      </w:r>
    </w:p>
    <w:p w14:paraId="7EF67BDA" w14:textId="77777777" w:rsidR="00A159CE" w:rsidRPr="001D6462" w:rsidRDefault="00A159CE" w:rsidP="00A159CE">
      <w:pPr>
        <w:widowControl w:val="0"/>
        <w:ind w:left="576"/>
      </w:pPr>
      <w:r w:rsidRPr="001D6462">
        <w:t>Tract 9709</w:t>
      </w:r>
    </w:p>
    <w:p w14:paraId="50FA5BF8" w14:textId="77777777" w:rsidR="00A159CE" w:rsidRPr="001D6462" w:rsidRDefault="00A159CE" w:rsidP="00A159CE">
      <w:pPr>
        <w:widowControl w:val="0"/>
        <w:ind w:left="1152"/>
      </w:pPr>
      <w:r w:rsidRPr="001D6462">
        <w:t xml:space="preserve">Blocks: 1000, 1001, 1002, 1007, 1008, 1009, 1010, 1011, 1012, 1013, 1014, 1015, 1016, 1017, 1018, 1019, 1020, 1021, 1022, 1023, 1024, 1025, 1026, 1027, 1028, 1029, 1030, 1031, 1032, 1033, 1034, 1035, 1036, 1037, 1038, 1039, 1040, 1041, 1042, 1043, 1044, 1045, 1046, 1047, 1048, 1049, 1050, 1051, 1052, 1053, 1054, 1055, 2026, 2051  </w:t>
      </w:r>
      <w:r w:rsidRPr="001D6462">
        <w:tab/>
        <w:t>961</w:t>
      </w:r>
    </w:p>
    <w:p w14:paraId="2FA72A03" w14:textId="77777777" w:rsidR="00A159CE" w:rsidRPr="001D6462" w:rsidRDefault="00A159CE" w:rsidP="00A159CE">
      <w:pPr>
        <w:widowControl w:val="0"/>
        <w:ind w:left="576"/>
      </w:pPr>
      <w:r w:rsidRPr="001D6462">
        <w:t>Tract 9710</w:t>
      </w:r>
    </w:p>
    <w:p w14:paraId="3B0384AA" w14:textId="77777777" w:rsidR="00A159CE" w:rsidRPr="001D6462" w:rsidRDefault="00A159CE" w:rsidP="00A159CE">
      <w:pPr>
        <w:widowControl w:val="0"/>
        <w:ind w:left="1152"/>
      </w:pPr>
      <w:r w:rsidRPr="001D6462">
        <w:t xml:space="preserve">Blocks: 1039, 1040, 2003, 2004, 2006, 2007, 2008, 2009, 2010, 2013, 2014, 2015, 2016, 2017, 2018, 2019, 2020, 2050, 2051, 2055, 2070  </w:t>
      </w:r>
      <w:r w:rsidRPr="001D6462">
        <w:tab/>
        <w:t>338</w:t>
      </w:r>
    </w:p>
    <w:p w14:paraId="110543DB" w14:textId="77777777" w:rsidR="00A159CE" w:rsidRPr="001D6462" w:rsidRDefault="00A159CE" w:rsidP="00A159CE">
      <w:pPr>
        <w:widowControl w:val="0"/>
        <w:ind w:left="288"/>
      </w:pPr>
      <w:r w:rsidRPr="001D6462">
        <w:t xml:space="preserve">Callison Subtotal </w:t>
      </w:r>
      <w:r w:rsidRPr="001D6462">
        <w:tab/>
        <w:t>1,314</w:t>
      </w:r>
    </w:p>
    <w:p w14:paraId="1208D0B9" w14:textId="77777777" w:rsidR="00A159CE" w:rsidRPr="001D6462" w:rsidRDefault="00A159CE" w:rsidP="00A159CE">
      <w:pPr>
        <w:widowControl w:val="0"/>
        <w:ind w:left="288"/>
      </w:pPr>
      <w:r w:rsidRPr="001D6462">
        <w:t xml:space="preserve">Cokesbury </w:t>
      </w:r>
      <w:r w:rsidRPr="001D6462">
        <w:tab/>
        <w:t>1,437</w:t>
      </w:r>
    </w:p>
    <w:p w14:paraId="773C0A77" w14:textId="77777777" w:rsidR="00A159CE" w:rsidRPr="001D6462" w:rsidRDefault="00A159CE" w:rsidP="00A159CE">
      <w:pPr>
        <w:widowControl w:val="0"/>
        <w:ind w:left="288"/>
      </w:pPr>
      <w:r w:rsidRPr="001D6462">
        <w:t xml:space="preserve">Coronaca </w:t>
      </w:r>
      <w:r w:rsidRPr="001D6462">
        <w:tab/>
        <w:t>1,605</w:t>
      </w:r>
    </w:p>
    <w:p w14:paraId="556A7F73" w14:textId="77777777" w:rsidR="00A159CE" w:rsidRPr="001D6462" w:rsidRDefault="00A159CE" w:rsidP="00A159CE">
      <w:pPr>
        <w:widowControl w:val="0"/>
        <w:ind w:left="288"/>
      </w:pPr>
      <w:r w:rsidRPr="001D6462">
        <w:t xml:space="preserve">Emerald High </w:t>
      </w:r>
      <w:r w:rsidRPr="001D6462">
        <w:tab/>
        <w:t>710</w:t>
      </w:r>
    </w:p>
    <w:p w14:paraId="71A8414E" w14:textId="77777777" w:rsidR="00A159CE" w:rsidRPr="001D6462" w:rsidRDefault="00A159CE" w:rsidP="00A159CE">
      <w:pPr>
        <w:widowControl w:val="0"/>
        <w:ind w:left="288"/>
      </w:pPr>
      <w:r w:rsidRPr="001D6462">
        <w:t xml:space="preserve">Epworth </w:t>
      </w:r>
      <w:r w:rsidRPr="001D6462">
        <w:tab/>
        <w:t>1,004</w:t>
      </w:r>
    </w:p>
    <w:p w14:paraId="5EDE4811" w14:textId="77777777" w:rsidR="00A159CE" w:rsidRPr="001D6462" w:rsidRDefault="00A159CE" w:rsidP="00A159CE">
      <w:pPr>
        <w:widowControl w:val="0"/>
        <w:ind w:left="288"/>
      </w:pPr>
      <w:r w:rsidRPr="001D6462">
        <w:t xml:space="preserve">Georgetown </w:t>
      </w:r>
      <w:r w:rsidRPr="001D6462">
        <w:tab/>
        <w:t>1,570</w:t>
      </w:r>
    </w:p>
    <w:p w14:paraId="107FA266" w14:textId="77777777" w:rsidR="00A159CE" w:rsidRPr="001D6462" w:rsidRDefault="00A159CE" w:rsidP="00A159CE">
      <w:pPr>
        <w:widowControl w:val="0"/>
        <w:ind w:left="288"/>
      </w:pPr>
      <w:r w:rsidRPr="001D6462">
        <w:t>Gideon’s Way</w:t>
      </w:r>
    </w:p>
    <w:p w14:paraId="0B85DDF4" w14:textId="77777777" w:rsidR="00A159CE" w:rsidRPr="001D6462" w:rsidRDefault="00A159CE" w:rsidP="00A159CE">
      <w:pPr>
        <w:widowControl w:val="0"/>
        <w:ind w:left="576"/>
      </w:pPr>
      <w:r w:rsidRPr="001D6462">
        <w:t>Tract 9707.02</w:t>
      </w:r>
    </w:p>
    <w:p w14:paraId="29A08447" w14:textId="77777777" w:rsidR="00A159CE" w:rsidRPr="001D6462" w:rsidRDefault="00A159CE" w:rsidP="00A159CE">
      <w:pPr>
        <w:widowControl w:val="0"/>
        <w:ind w:left="1152"/>
      </w:pPr>
      <w:r w:rsidRPr="001D6462">
        <w:t xml:space="preserve">Blocks: 1001  </w:t>
      </w:r>
      <w:r w:rsidRPr="001D6462">
        <w:tab/>
        <w:t>6</w:t>
      </w:r>
    </w:p>
    <w:p w14:paraId="0DFF58D6" w14:textId="77777777" w:rsidR="00A159CE" w:rsidRPr="001D6462" w:rsidRDefault="00A159CE" w:rsidP="00A159CE">
      <w:pPr>
        <w:widowControl w:val="0"/>
        <w:ind w:left="288"/>
      </w:pPr>
      <w:r w:rsidRPr="001D6462">
        <w:t xml:space="preserve">Gideon’s Way Subtotal </w:t>
      </w:r>
      <w:r w:rsidRPr="001D6462">
        <w:tab/>
        <w:t>6</w:t>
      </w:r>
    </w:p>
    <w:p w14:paraId="17FFB055" w14:textId="77777777" w:rsidR="00A159CE" w:rsidRPr="001D6462" w:rsidRDefault="00A159CE" w:rsidP="00A159CE">
      <w:pPr>
        <w:widowControl w:val="0"/>
        <w:ind w:left="288"/>
      </w:pPr>
      <w:r w:rsidRPr="001D6462">
        <w:t xml:space="preserve">Glendale </w:t>
      </w:r>
      <w:r w:rsidRPr="001D6462">
        <w:tab/>
        <w:t>928</w:t>
      </w:r>
    </w:p>
    <w:p w14:paraId="471C7542" w14:textId="77777777" w:rsidR="00A159CE" w:rsidRPr="001D6462" w:rsidRDefault="00A159CE" w:rsidP="00A159CE">
      <w:pPr>
        <w:widowControl w:val="0"/>
        <w:ind w:left="288"/>
      </w:pPr>
      <w:r w:rsidRPr="001D6462">
        <w:t xml:space="preserve">Graham’s Glen </w:t>
      </w:r>
      <w:r w:rsidRPr="001D6462">
        <w:tab/>
        <w:t>1,271</w:t>
      </w:r>
    </w:p>
    <w:p w14:paraId="29CB50A6" w14:textId="77777777" w:rsidR="00A159CE" w:rsidRPr="001D6462" w:rsidRDefault="00A159CE" w:rsidP="00A159CE">
      <w:pPr>
        <w:widowControl w:val="0"/>
        <w:ind w:left="288"/>
      </w:pPr>
      <w:r w:rsidRPr="001D6462">
        <w:t xml:space="preserve">Greenwood High </w:t>
      </w:r>
      <w:r w:rsidRPr="001D6462">
        <w:tab/>
        <w:t>1,381</w:t>
      </w:r>
    </w:p>
    <w:p w14:paraId="77E1CAD1" w14:textId="77777777" w:rsidR="00A159CE" w:rsidRPr="001D6462" w:rsidRDefault="00A159CE" w:rsidP="00A159CE">
      <w:pPr>
        <w:widowControl w:val="0"/>
        <w:ind w:left="288"/>
      </w:pPr>
      <w:r w:rsidRPr="001D6462">
        <w:t>Greenwood Mill</w:t>
      </w:r>
    </w:p>
    <w:p w14:paraId="2C2E9DF3" w14:textId="77777777" w:rsidR="00A159CE" w:rsidRPr="001D6462" w:rsidRDefault="00A159CE" w:rsidP="00A159CE">
      <w:pPr>
        <w:widowControl w:val="0"/>
        <w:ind w:left="576"/>
      </w:pPr>
      <w:r w:rsidRPr="001D6462">
        <w:t>Tract 9704.01</w:t>
      </w:r>
    </w:p>
    <w:p w14:paraId="136E4E05" w14:textId="77777777" w:rsidR="00A159CE" w:rsidRPr="001D6462" w:rsidRDefault="00A159CE" w:rsidP="00A159CE">
      <w:pPr>
        <w:widowControl w:val="0"/>
        <w:ind w:left="1152"/>
      </w:pPr>
      <w:r w:rsidRPr="001D6462">
        <w:t xml:space="preserve">Blocks: 1001, 1002, 1003, 1004, 1005, 1006, 1007, 1008, 1011, 1012, 3000, 3001, 3002, 3003, 3004, 3005, 3006, 3007, 3008, 3011, 3012, 3013, 3014, 3015, 3017, 3018, 3019, 3020, 3021, 3028, 3072  </w:t>
      </w:r>
      <w:r w:rsidRPr="001D6462">
        <w:tab/>
        <w:t>1079</w:t>
      </w:r>
    </w:p>
    <w:p w14:paraId="09B3C806" w14:textId="77777777" w:rsidR="00A159CE" w:rsidRPr="001D6462" w:rsidRDefault="00A159CE" w:rsidP="00A159CE">
      <w:pPr>
        <w:widowControl w:val="0"/>
        <w:ind w:left="288"/>
      </w:pPr>
      <w:r w:rsidRPr="001D6462">
        <w:t xml:space="preserve">Greenwood Mill Subtotal </w:t>
      </w:r>
      <w:r w:rsidRPr="001D6462">
        <w:tab/>
        <w:t>1,079</w:t>
      </w:r>
    </w:p>
    <w:p w14:paraId="510D361E" w14:textId="77777777" w:rsidR="00A159CE" w:rsidRPr="001D6462" w:rsidRDefault="00A159CE" w:rsidP="00A159CE">
      <w:pPr>
        <w:widowControl w:val="0"/>
        <w:ind w:left="288"/>
      </w:pPr>
      <w:r w:rsidRPr="001D6462">
        <w:t xml:space="preserve">Harris </w:t>
      </w:r>
      <w:r w:rsidRPr="001D6462">
        <w:tab/>
        <w:t>1,061</w:t>
      </w:r>
    </w:p>
    <w:p w14:paraId="02E1EFA0" w14:textId="77777777" w:rsidR="00A159CE" w:rsidRPr="001D6462" w:rsidRDefault="00A159CE" w:rsidP="00A159CE">
      <w:pPr>
        <w:widowControl w:val="0"/>
        <w:ind w:left="288"/>
      </w:pPr>
      <w:r w:rsidRPr="001D6462">
        <w:t xml:space="preserve">Hodges </w:t>
      </w:r>
      <w:r w:rsidRPr="001D6462">
        <w:tab/>
        <w:t>1,941</w:t>
      </w:r>
    </w:p>
    <w:p w14:paraId="30B26E9F" w14:textId="77777777" w:rsidR="00A159CE" w:rsidRPr="001D6462" w:rsidRDefault="00A159CE" w:rsidP="00A159CE">
      <w:pPr>
        <w:widowControl w:val="0"/>
        <w:ind w:left="288"/>
      </w:pPr>
      <w:r w:rsidRPr="001D6462">
        <w:t xml:space="preserve">Lower Lake </w:t>
      </w:r>
      <w:r w:rsidRPr="001D6462">
        <w:tab/>
        <w:t>1,361</w:t>
      </w:r>
    </w:p>
    <w:p w14:paraId="484A84A8" w14:textId="77777777" w:rsidR="00A159CE" w:rsidRPr="001D6462" w:rsidRDefault="00A159CE" w:rsidP="00A159CE">
      <w:pPr>
        <w:widowControl w:val="0"/>
        <w:ind w:left="288"/>
      </w:pPr>
      <w:r w:rsidRPr="001D6462">
        <w:t xml:space="preserve">Maxwellton Pike </w:t>
      </w:r>
      <w:r w:rsidRPr="001D6462">
        <w:tab/>
        <w:t>994</w:t>
      </w:r>
    </w:p>
    <w:p w14:paraId="6DD00907" w14:textId="77777777" w:rsidR="00A159CE" w:rsidRPr="001D6462" w:rsidRDefault="00A159CE" w:rsidP="00A159CE">
      <w:pPr>
        <w:widowControl w:val="0"/>
        <w:ind w:left="288"/>
      </w:pPr>
      <w:r w:rsidRPr="001D6462">
        <w:t>Mimosa Crest</w:t>
      </w:r>
    </w:p>
    <w:p w14:paraId="60F7563D" w14:textId="77777777" w:rsidR="00A159CE" w:rsidRPr="001D6462" w:rsidRDefault="00A159CE" w:rsidP="00A159CE">
      <w:pPr>
        <w:widowControl w:val="0"/>
        <w:ind w:left="576"/>
      </w:pPr>
      <w:r w:rsidRPr="001D6462">
        <w:t>Tract 9702.02</w:t>
      </w:r>
    </w:p>
    <w:p w14:paraId="0BB45661" w14:textId="77777777" w:rsidR="00A159CE" w:rsidRPr="001D6462" w:rsidRDefault="00A159CE" w:rsidP="00A159CE">
      <w:pPr>
        <w:widowControl w:val="0"/>
        <w:ind w:left="1152"/>
      </w:pPr>
      <w:r w:rsidRPr="001D6462">
        <w:t xml:space="preserve">Blocks: 4005, 4006, 4007, 4008, 4009, 4010, 4011  </w:t>
      </w:r>
      <w:r w:rsidRPr="001D6462">
        <w:tab/>
        <w:t>862</w:t>
      </w:r>
    </w:p>
    <w:p w14:paraId="20627027" w14:textId="77777777" w:rsidR="00A159CE" w:rsidRPr="001D6462" w:rsidRDefault="00A159CE" w:rsidP="00A159CE">
      <w:pPr>
        <w:widowControl w:val="0"/>
        <w:ind w:left="288"/>
      </w:pPr>
      <w:r w:rsidRPr="001D6462">
        <w:t xml:space="preserve">Mimosa Crest Subtotal </w:t>
      </w:r>
      <w:r w:rsidRPr="001D6462">
        <w:tab/>
        <w:t>862</w:t>
      </w:r>
    </w:p>
    <w:p w14:paraId="7B754262" w14:textId="77777777" w:rsidR="00A159CE" w:rsidRPr="001D6462" w:rsidRDefault="00A159CE" w:rsidP="00A159CE">
      <w:pPr>
        <w:widowControl w:val="0"/>
        <w:ind w:left="288"/>
      </w:pPr>
      <w:r w:rsidRPr="001D6462">
        <w:t xml:space="preserve">New Castle </w:t>
      </w:r>
      <w:r w:rsidRPr="001D6462">
        <w:tab/>
        <w:t>1,437</w:t>
      </w:r>
    </w:p>
    <w:p w14:paraId="5C80AEF9" w14:textId="77777777" w:rsidR="00A159CE" w:rsidRPr="001D6462" w:rsidRDefault="00A159CE" w:rsidP="00A159CE">
      <w:pPr>
        <w:widowControl w:val="0"/>
        <w:ind w:left="288"/>
      </w:pPr>
      <w:r w:rsidRPr="001D6462">
        <w:t>Ninety Six</w:t>
      </w:r>
    </w:p>
    <w:p w14:paraId="4FC56C95" w14:textId="77777777" w:rsidR="00A159CE" w:rsidRPr="001D6462" w:rsidRDefault="00A159CE" w:rsidP="00A159CE">
      <w:pPr>
        <w:widowControl w:val="0"/>
        <w:ind w:left="576"/>
      </w:pPr>
      <w:r w:rsidRPr="001D6462">
        <w:t>Tract 9707.02</w:t>
      </w:r>
    </w:p>
    <w:p w14:paraId="63E38012" w14:textId="77777777" w:rsidR="00A159CE" w:rsidRPr="001D6462" w:rsidRDefault="00A159CE" w:rsidP="00A159CE">
      <w:pPr>
        <w:widowControl w:val="0"/>
        <w:ind w:left="1152"/>
      </w:pPr>
      <w:r w:rsidRPr="001D6462">
        <w:t xml:space="preserve">Blocks: 1036, 2007, 2008, 2009, 2010, 2015, 2016, 2017, 2018, 2019, 2020, 2024, 2025, 2026, 2027, 2028, 2029, 2030, 2031, 2032, 2033, 2034, 2035, 2037, 2038, 2039, 2040, 2041, 2042, 2043, 2044, 4036  </w:t>
      </w:r>
      <w:r w:rsidRPr="001D6462">
        <w:tab/>
        <w:t>697</w:t>
      </w:r>
    </w:p>
    <w:p w14:paraId="29B51A9E" w14:textId="77777777" w:rsidR="00A159CE" w:rsidRPr="001D6462" w:rsidRDefault="00A159CE" w:rsidP="00A159CE">
      <w:pPr>
        <w:widowControl w:val="0"/>
        <w:ind w:left="288"/>
      </w:pPr>
      <w:r w:rsidRPr="001D6462">
        <w:t xml:space="preserve">Ninety Six Subtotal </w:t>
      </w:r>
      <w:r w:rsidRPr="001D6462">
        <w:tab/>
        <w:t>697</w:t>
      </w:r>
    </w:p>
    <w:p w14:paraId="23CADE57" w14:textId="77777777" w:rsidR="00A159CE" w:rsidRPr="001D6462" w:rsidRDefault="00A159CE" w:rsidP="00A159CE">
      <w:pPr>
        <w:widowControl w:val="0"/>
        <w:ind w:left="288"/>
      </w:pPr>
      <w:r w:rsidRPr="001D6462">
        <w:t xml:space="preserve">Ninety Six Mill </w:t>
      </w:r>
      <w:r w:rsidRPr="001D6462">
        <w:tab/>
        <w:t>1,198</w:t>
      </w:r>
    </w:p>
    <w:p w14:paraId="38C07943" w14:textId="77777777" w:rsidR="00A159CE" w:rsidRPr="001D6462" w:rsidRDefault="00A159CE" w:rsidP="00A159CE">
      <w:pPr>
        <w:widowControl w:val="0"/>
        <w:ind w:left="288"/>
      </w:pPr>
      <w:r w:rsidRPr="001D6462">
        <w:t xml:space="preserve">Parson’s Mill </w:t>
      </w:r>
      <w:r w:rsidRPr="001D6462">
        <w:tab/>
        <w:t>1,706</w:t>
      </w:r>
    </w:p>
    <w:p w14:paraId="4AF8C805" w14:textId="77777777" w:rsidR="00A159CE" w:rsidRPr="001D6462" w:rsidRDefault="00A159CE" w:rsidP="00A159CE">
      <w:pPr>
        <w:widowControl w:val="0"/>
        <w:ind w:left="288"/>
      </w:pPr>
      <w:r w:rsidRPr="001D6462">
        <w:t xml:space="preserve">Pinecrest </w:t>
      </w:r>
      <w:r w:rsidRPr="001D6462">
        <w:tab/>
        <w:t>1,401</w:t>
      </w:r>
    </w:p>
    <w:p w14:paraId="451E4900" w14:textId="77777777" w:rsidR="00A159CE" w:rsidRPr="001D6462" w:rsidRDefault="00A159CE" w:rsidP="00A159CE">
      <w:pPr>
        <w:widowControl w:val="0"/>
        <w:ind w:left="288"/>
      </w:pPr>
      <w:r w:rsidRPr="001D6462">
        <w:t xml:space="preserve">Riley </w:t>
      </w:r>
      <w:r w:rsidRPr="001D6462">
        <w:tab/>
        <w:t>344</w:t>
      </w:r>
    </w:p>
    <w:p w14:paraId="35E34F08" w14:textId="77777777" w:rsidR="00A159CE" w:rsidRPr="001D6462" w:rsidRDefault="00A159CE" w:rsidP="00A159CE">
      <w:pPr>
        <w:widowControl w:val="0"/>
        <w:ind w:left="288"/>
      </w:pPr>
      <w:r w:rsidRPr="001D6462">
        <w:t xml:space="preserve">Rutherford Shoals </w:t>
      </w:r>
      <w:r w:rsidRPr="001D6462">
        <w:tab/>
        <w:t>1,176</w:t>
      </w:r>
    </w:p>
    <w:p w14:paraId="6C5BAB10" w14:textId="77777777" w:rsidR="00A159CE" w:rsidRPr="001D6462" w:rsidRDefault="00A159CE" w:rsidP="00A159CE">
      <w:pPr>
        <w:widowControl w:val="0"/>
        <w:ind w:left="288"/>
      </w:pPr>
      <w:r w:rsidRPr="001D6462">
        <w:t xml:space="preserve">Sandridge </w:t>
      </w:r>
      <w:r w:rsidRPr="001D6462">
        <w:tab/>
        <w:t>945</w:t>
      </w:r>
    </w:p>
    <w:p w14:paraId="13BE77C1" w14:textId="77777777" w:rsidR="00A159CE" w:rsidRPr="001D6462" w:rsidRDefault="00A159CE" w:rsidP="00A159CE">
      <w:pPr>
        <w:widowControl w:val="0"/>
        <w:ind w:left="288"/>
      </w:pPr>
      <w:r w:rsidRPr="001D6462">
        <w:t xml:space="preserve">Shoals Junction </w:t>
      </w:r>
      <w:r w:rsidRPr="001D6462">
        <w:tab/>
        <w:t>505</w:t>
      </w:r>
    </w:p>
    <w:p w14:paraId="0D04F32B" w14:textId="77777777" w:rsidR="00A159CE" w:rsidRPr="001D6462" w:rsidRDefault="00A159CE" w:rsidP="00A159CE">
      <w:pPr>
        <w:widowControl w:val="0"/>
        <w:ind w:left="288"/>
      </w:pPr>
      <w:r w:rsidRPr="001D6462">
        <w:t xml:space="preserve">Sparrows Grace </w:t>
      </w:r>
      <w:r w:rsidRPr="001D6462">
        <w:tab/>
        <w:t>1,679</w:t>
      </w:r>
    </w:p>
    <w:p w14:paraId="11F17A1D" w14:textId="77777777" w:rsidR="00A159CE" w:rsidRPr="001D6462" w:rsidRDefault="00A159CE" w:rsidP="00A159CE">
      <w:pPr>
        <w:widowControl w:val="0"/>
        <w:ind w:left="288"/>
      </w:pPr>
      <w:r w:rsidRPr="001D6462">
        <w:t xml:space="preserve">Stonewood </w:t>
      </w:r>
      <w:r w:rsidRPr="001D6462">
        <w:tab/>
        <w:t>1,145</w:t>
      </w:r>
    </w:p>
    <w:p w14:paraId="77E65491" w14:textId="77777777" w:rsidR="00A159CE" w:rsidRPr="001D6462" w:rsidRDefault="00A159CE" w:rsidP="00A159CE">
      <w:pPr>
        <w:widowControl w:val="0"/>
        <w:ind w:left="288"/>
      </w:pPr>
      <w:r w:rsidRPr="001D6462">
        <w:t>Verdery</w:t>
      </w:r>
    </w:p>
    <w:p w14:paraId="5A473B0E" w14:textId="77777777" w:rsidR="00A159CE" w:rsidRPr="001D6462" w:rsidRDefault="00A159CE" w:rsidP="00A159CE">
      <w:pPr>
        <w:widowControl w:val="0"/>
        <w:ind w:left="576"/>
      </w:pPr>
      <w:r w:rsidRPr="001D6462">
        <w:t>Tract 9708.02</w:t>
      </w:r>
    </w:p>
    <w:p w14:paraId="79B17601" w14:textId="77777777" w:rsidR="00A159CE" w:rsidRPr="001D6462" w:rsidRDefault="00A159CE" w:rsidP="00A159CE">
      <w:pPr>
        <w:widowControl w:val="0"/>
        <w:ind w:left="1152"/>
      </w:pPr>
      <w:r w:rsidRPr="001D6462">
        <w:t xml:space="preserve">Blocks: 2019, 2020, 2021, 2022, 2023, 2025, 2026  </w:t>
      </w:r>
      <w:r w:rsidRPr="001D6462">
        <w:tab/>
        <w:t>523</w:t>
      </w:r>
    </w:p>
    <w:p w14:paraId="2808F01D" w14:textId="77777777" w:rsidR="00A159CE" w:rsidRPr="001D6462" w:rsidRDefault="00A159CE" w:rsidP="00A159CE">
      <w:pPr>
        <w:widowControl w:val="0"/>
        <w:ind w:left="288"/>
      </w:pPr>
      <w:r w:rsidRPr="001D6462">
        <w:t xml:space="preserve">Verdery Subtotal </w:t>
      </w:r>
      <w:r w:rsidRPr="001D6462">
        <w:tab/>
        <w:t>523</w:t>
      </w:r>
    </w:p>
    <w:p w14:paraId="79F043CD" w14:textId="77777777" w:rsidR="00A159CE" w:rsidRPr="001D6462" w:rsidRDefault="00A159CE" w:rsidP="00A159CE">
      <w:pPr>
        <w:widowControl w:val="0"/>
        <w:ind w:left="288"/>
      </w:pPr>
      <w:r w:rsidRPr="001D6462">
        <w:t xml:space="preserve">Ware Shoals </w:t>
      </w:r>
      <w:r w:rsidRPr="001D6462">
        <w:tab/>
        <w:t>1,201</w:t>
      </w:r>
    </w:p>
    <w:p w14:paraId="11660351" w14:textId="77777777" w:rsidR="00A159CE" w:rsidRPr="001D6462" w:rsidRDefault="00A159CE" w:rsidP="00A159CE">
      <w:pPr>
        <w:widowControl w:val="0"/>
        <w:ind w:left="288"/>
      </w:pPr>
      <w:r w:rsidRPr="001D6462">
        <w:t xml:space="preserve">County Greenwood SC Subtotal </w:t>
      </w:r>
      <w:r w:rsidRPr="001D6462">
        <w:tab/>
        <w:t>38,603</w:t>
      </w:r>
    </w:p>
    <w:p w14:paraId="1199E703" w14:textId="77777777" w:rsidR="00A159CE" w:rsidRPr="001D6462" w:rsidRDefault="00A159CE" w:rsidP="00A159CE">
      <w:pPr>
        <w:widowControl w:val="0"/>
        <w:ind w:left="288"/>
      </w:pPr>
      <w:r w:rsidRPr="001D6462">
        <w:t>County: Laurens SC</w:t>
      </w:r>
    </w:p>
    <w:p w14:paraId="5840147D" w14:textId="77777777" w:rsidR="00A159CE" w:rsidRPr="001D6462" w:rsidRDefault="00A159CE" w:rsidP="00A159CE">
      <w:pPr>
        <w:widowControl w:val="0"/>
        <w:ind w:left="288"/>
      </w:pPr>
      <w:r w:rsidRPr="001D6462">
        <w:t xml:space="preserve">MOUNT OLIVE </w:t>
      </w:r>
      <w:r w:rsidRPr="001D6462">
        <w:tab/>
        <w:t>1,830</w:t>
      </w:r>
    </w:p>
    <w:p w14:paraId="2D5ED44E" w14:textId="77777777" w:rsidR="00A159CE" w:rsidRPr="001D6462" w:rsidRDefault="00A159CE" w:rsidP="00A159CE">
      <w:pPr>
        <w:widowControl w:val="0"/>
        <w:ind w:left="288"/>
      </w:pPr>
      <w:r w:rsidRPr="001D6462">
        <w:t xml:space="preserve">County Laurens SC Subtotal </w:t>
      </w:r>
      <w:r w:rsidRPr="001D6462">
        <w:tab/>
        <w:t>1,830</w:t>
      </w:r>
    </w:p>
    <w:p w14:paraId="2A038676" w14:textId="77777777" w:rsidR="00A159CE" w:rsidRPr="001D6462" w:rsidRDefault="00A159CE" w:rsidP="00A159CE">
      <w:pPr>
        <w:widowControl w:val="0"/>
      </w:pPr>
      <w:r w:rsidRPr="001D6462">
        <w:t xml:space="preserve">DISTRICT 13 Total </w:t>
      </w:r>
      <w:r w:rsidRPr="001D6462">
        <w:tab/>
        <w:t>40,433</w:t>
      </w:r>
    </w:p>
    <w:p w14:paraId="644A1357" w14:textId="77777777" w:rsidR="00A159CE" w:rsidRPr="001D6462" w:rsidRDefault="00A159CE" w:rsidP="00A159CE">
      <w:pPr>
        <w:widowControl w:val="0"/>
      </w:pPr>
      <w:r w:rsidRPr="001D6462">
        <w:t>Area</w:t>
      </w:r>
      <w:r w:rsidRPr="001D6462">
        <w:tab/>
        <w:t>Population</w:t>
      </w:r>
    </w:p>
    <w:p w14:paraId="08D4CC79" w14:textId="77777777" w:rsidR="00A159CE" w:rsidRPr="001D6462" w:rsidRDefault="00A159CE" w:rsidP="00A159CE">
      <w:pPr>
        <w:widowControl w:val="0"/>
      </w:pPr>
      <w:r w:rsidRPr="001D6462">
        <w:t>DISTRICT 14</w:t>
      </w:r>
    </w:p>
    <w:p w14:paraId="66B4E598" w14:textId="77777777" w:rsidR="00A159CE" w:rsidRPr="001D6462" w:rsidRDefault="00A159CE" w:rsidP="00A159CE">
      <w:pPr>
        <w:widowControl w:val="0"/>
      </w:pPr>
      <w:r w:rsidRPr="001D6462">
        <w:t>Area</w:t>
      </w:r>
      <w:r w:rsidRPr="001D6462">
        <w:tab/>
        <w:t>Population</w:t>
      </w:r>
    </w:p>
    <w:p w14:paraId="44D8D56E" w14:textId="77777777" w:rsidR="00A159CE" w:rsidRPr="001D6462" w:rsidRDefault="00A159CE" w:rsidP="00A159CE">
      <w:pPr>
        <w:widowControl w:val="0"/>
        <w:ind w:left="288"/>
      </w:pPr>
      <w:r w:rsidRPr="001D6462">
        <w:t>County: Laurens SC</w:t>
      </w:r>
    </w:p>
    <w:p w14:paraId="4D80B54D" w14:textId="77777777" w:rsidR="00A159CE" w:rsidRPr="001D6462" w:rsidRDefault="00A159CE" w:rsidP="00A159CE">
      <w:pPr>
        <w:widowControl w:val="0"/>
        <w:ind w:left="288"/>
      </w:pPr>
      <w:r w:rsidRPr="001D6462">
        <w:t xml:space="preserve">BAILEY </w:t>
      </w:r>
      <w:r w:rsidRPr="001D6462">
        <w:tab/>
        <w:t>1,703</w:t>
      </w:r>
    </w:p>
    <w:p w14:paraId="5DB82ABB" w14:textId="77777777" w:rsidR="00A159CE" w:rsidRPr="001D6462" w:rsidRDefault="00A159CE" w:rsidP="00A159CE">
      <w:pPr>
        <w:widowControl w:val="0"/>
        <w:ind w:left="288"/>
      </w:pPr>
      <w:r w:rsidRPr="001D6462">
        <w:t xml:space="preserve">BARKSDALE-NARINE </w:t>
      </w:r>
      <w:r w:rsidRPr="001D6462">
        <w:tab/>
        <w:t>1,644</w:t>
      </w:r>
    </w:p>
    <w:p w14:paraId="7D4C2704" w14:textId="77777777" w:rsidR="00A159CE" w:rsidRPr="001D6462" w:rsidRDefault="00A159CE" w:rsidP="00A159CE">
      <w:pPr>
        <w:widowControl w:val="0"/>
        <w:ind w:left="288"/>
      </w:pPr>
      <w:r w:rsidRPr="001D6462">
        <w:t>CLINTON 3</w:t>
      </w:r>
    </w:p>
    <w:p w14:paraId="6D81B18C" w14:textId="77777777" w:rsidR="00A159CE" w:rsidRPr="001D6462" w:rsidRDefault="00A159CE" w:rsidP="00A159CE">
      <w:pPr>
        <w:widowControl w:val="0"/>
        <w:ind w:left="576"/>
      </w:pPr>
      <w:r w:rsidRPr="001D6462">
        <w:t>Tract 9208</w:t>
      </w:r>
    </w:p>
    <w:p w14:paraId="238533AF" w14:textId="77777777" w:rsidR="00A159CE" w:rsidRPr="001D6462" w:rsidRDefault="00A159CE" w:rsidP="00A159CE">
      <w:pPr>
        <w:widowControl w:val="0"/>
        <w:ind w:left="1152"/>
      </w:pPr>
      <w:r w:rsidRPr="001D6462">
        <w:t xml:space="preserve">Blocks: 2028, 2029, 2030, 2031, 2032, 2033, 2037, 2038, 2039, 2040, 2041, 2045  </w:t>
      </w:r>
      <w:r w:rsidRPr="001D6462">
        <w:tab/>
        <w:t>456</w:t>
      </w:r>
    </w:p>
    <w:p w14:paraId="481C82BC" w14:textId="77777777" w:rsidR="00A159CE" w:rsidRPr="001D6462" w:rsidRDefault="00A159CE" w:rsidP="00A159CE">
      <w:pPr>
        <w:widowControl w:val="0"/>
        <w:ind w:left="288"/>
      </w:pPr>
      <w:r w:rsidRPr="001D6462">
        <w:t xml:space="preserve">CLINTON 3 Subtotal </w:t>
      </w:r>
      <w:r w:rsidRPr="001D6462">
        <w:tab/>
        <w:t>456</w:t>
      </w:r>
    </w:p>
    <w:p w14:paraId="08D04F0D" w14:textId="77777777" w:rsidR="00A159CE" w:rsidRPr="001D6462" w:rsidRDefault="00A159CE" w:rsidP="00A159CE">
      <w:pPr>
        <w:widowControl w:val="0"/>
        <w:ind w:left="288"/>
      </w:pPr>
      <w:r w:rsidRPr="001D6462">
        <w:t>CLINTON MILL</w:t>
      </w:r>
    </w:p>
    <w:p w14:paraId="3A7556A7" w14:textId="77777777" w:rsidR="00A159CE" w:rsidRPr="001D6462" w:rsidRDefault="00A159CE" w:rsidP="00A159CE">
      <w:pPr>
        <w:widowControl w:val="0"/>
        <w:ind w:left="576"/>
      </w:pPr>
      <w:r w:rsidRPr="001D6462">
        <w:t>Tract 9207</w:t>
      </w:r>
    </w:p>
    <w:p w14:paraId="428A0F99" w14:textId="77777777" w:rsidR="00A159CE" w:rsidRPr="001D6462" w:rsidRDefault="00A159CE" w:rsidP="00A159CE">
      <w:pPr>
        <w:widowControl w:val="0"/>
        <w:ind w:left="1152"/>
      </w:pPr>
      <w:r w:rsidRPr="001D6462">
        <w:t xml:space="preserve">Blocks: 1001, 1003, 1004, 1006, 1008, 1011, 1012, 1013, 1026, 1027  </w:t>
      </w:r>
      <w:r w:rsidRPr="001D6462">
        <w:tab/>
        <w:t>430</w:t>
      </w:r>
    </w:p>
    <w:p w14:paraId="45852CA2" w14:textId="77777777" w:rsidR="00A159CE" w:rsidRPr="001D6462" w:rsidRDefault="00A159CE" w:rsidP="00A159CE">
      <w:pPr>
        <w:widowControl w:val="0"/>
        <w:ind w:left="288"/>
      </w:pPr>
      <w:r w:rsidRPr="001D6462">
        <w:t xml:space="preserve">CLINTON MILL Subtotal </w:t>
      </w:r>
      <w:r w:rsidRPr="001D6462">
        <w:tab/>
        <w:t>430</w:t>
      </w:r>
    </w:p>
    <w:p w14:paraId="210E2AB4" w14:textId="77777777" w:rsidR="00A159CE" w:rsidRPr="001D6462" w:rsidRDefault="00A159CE" w:rsidP="00A159CE">
      <w:pPr>
        <w:widowControl w:val="0"/>
        <w:ind w:left="288"/>
      </w:pPr>
      <w:r w:rsidRPr="001D6462">
        <w:t xml:space="preserve">CROSS HILL </w:t>
      </w:r>
      <w:r w:rsidRPr="001D6462">
        <w:tab/>
        <w:t>2,286</w:t>
      </w:r>
    </w:p>
    <w:p w14:paraId="37890BCA" w14:textId="77777777" w:rsidR="00A159CE" w:rsidRPr="001D6462" w:rsidRDefault="00A159CE" w:rsidP="00A159CE">
      <w:pPr>
        <w:widowControl w:val="0"/>
        <w:ind w:left="288"/>
      </w:pPr>
      <w:r w:rsidRPr="001D6462">
        <w:t xml:space="preserve">EKOM </w:t>
      </w:r>
      <w:r w:rsidRPr="001D6462">
        <w:tab/>
        <w:t>919</w:t>
      </w:r>
    </w:p>
    <w:p w14:paraId="1F961A67" w14:textId="77777777" w:rsidR="00A159CE" w:rsidRPr="001D6462" w:rsidRDefault="00A159CE" w:rsidP="00A159CE">
      <w:pPr>
        <w:widowControl w:val="0"/>
        <w:ind w:left="288"/>
      </w:pPr>
      <w:r w:rsidRPr="001D6462">
        <w:t xml:space="preserve">GRAY COURT </w:t>
      </w:r>
      <w:r w:rsidRPr="001D6462">
        <w:tab/>
        <w:t>2,098</w:t>
      </w:r>
    </w:p>
    <w:p w14:paraId="5C7FA8F9" w14:textId="77777777" w:rsidR="00A159CE" w:rsidRPr="001D6462" w:rsidRDefault="00A159CE" w:rsidP="00A159CE">
      <w:pPr>
        <w:widowControl w:val="0"/>
        <w:ind w:left="288"/>
      </w:pPr>
      <w:r w:rsidRPr="001D6462">
        <w:t xml:space="preserve">GREENPOND </w:t>
      </w:r>
      <w:r w:rsidRPr="001D6462">
        <w:tab/>
        <w:t>2,496</w:t>
      </w:r>
    </w:p>
    <w:p w14:paraId="28824435" w14:textId="77777777" w:rsidR="00A159CE" w:rsidRPr="001D6462" w:rsidRDefault="00A159CE" w:rsidP="00A159CE">
      <w:pPr>
        <w:widowControl w:val="0"/>
        <w:ind w:left="288"/>
      </w:pPr>
      <w:r w:rsidRPr="001D6462">
        <w:t xml:space="preserve">HICKORY TAVERN </w:t>
      </w:r>
      <w:r w:rsidRPr="001D6462">
        <w:tab/>
        <w:t>3,523</w:t>
      </w:r>
    </w:p>
    <w:p w14:paraId="287F6060" w14:textId="77777777" w:rsidR="00A159CE" w:rsidRPr="001D6462" w:rsidRDefault="00A159CE" w:rsidP="00A159CE">
      <w:pPr>
        <w:widowControl w:val="0"/>
        <w:ind w:left="288"/>
      </w:pPr>
      <w:r w:rsidRPr="001D6462">
        <w:t>JONES</w:t>
      </w:r>
    </w:p>
    <w:p w14:paraId="39A1026A" w14:textId="77777777" w:rsidR="00A159CE" w:rsidRPr="001D6462" w:rsidRDefault="00A159CE" w:rsidP="00A159CE">
      <w:pPr>
        <w:widowControl w:val="0"/>
        <w:ind w:left="576"/>
      </w:pPr>
      <w:r w:rsidRPr="001D6462">
        <w:t>Tract 9201.04</w:t>
      </w:r>
    </w:p>
    <w:p w14:paraId="70E6778B" w14:textId="77777777" w:rsidR="00A159CE" w:rsidRPr="001D6462" w:rsidRDefault="00A159CE" w:rsidP="00A159CE">
      <w:pPr>
        <w:widowControl w:val="0"/>
        <w:ind w:left="1152"/>
      </w:pPr>
      <w:r w:rsidRPr="001D6462">
        <w:t xml:space="preserve">Blocks: 1003, 1004, 1005, 1006, 1011, 1018, 1019, 1020, 1021, 1026, 1027, 1028, 1029, 1030, 1031, 1032, 1033, 1034, 1035, 1038, 1043, 3006  </w:t>
      </w:r>
      <w:r w:rsidRPr="001D6462">
        <w:tab/>
        <w:t>654</w:t>
      </w:r>
    </w:p>
    <w:p w14:paraId="548503EF" w14:textId="77777777" w:rsidR="00A159CE" w:rsidRPr="001D6462" w:rsidRDefault="00A159CE" w:rsidP="00A159CE">
      <w:pPr>
        <w:widowControl w:val="0"/>
        <w:ind w:left="576"/>
      </w:pPr>
      <w:r w:rsidRPr="001D6462">
        <w:t>Tract 9201.05</w:t>
      </w:r>
    </w:p>
    <w:p w14:paraId="0DF4CC28" w14:textId="77777777" w:rsidR="00A159CE" w:rsidRPr="001D6462" w:rsidRDefault="00A159CE" w:rsidP="00A159CE">
      <w:pPr>
        <w:widowControl w:val="0"/>
        <w:ind w:left="1152"/>
      </w:pPr>
      <w:r w:rsidRPr="001D6462">
        <w:t xml:space="preserve">Blocks: 2054  </w:t>
      </w:r>
      <w:r w:rsidRPr="001D6462">
        <w:tab/>
        <w:t>0</w:t>
      </w:r>
    </w:p>
    <w:p w14:paraId="0348D654" w14:textId="77777777" w:rsidR="00A159CE" w:rsidRPr="001D6462" w:rsidRDefault="00A159CE" w:rsidP="00A159CE">
      <w:pPr>
        <w:widowControl w:val="0"/>
        <w:ind w:left="288"/>
      </w:pPr>
      <w:r w:rsidRPr="001D6462">
        <w:t xml:space="preserve">JONES Subtotal </w:t>
      </w:r>
      <w:r w:rsidRPr="001D6462">
        <w:tab/>
        <w:t>654</w:t>
      </w:r>
    </w:p>
    <w:p w14:paraId="1C53060C" w14:textId="77777777" w:rsidR="00A159CE" w:rsidRPr="001D6462" w:rsidRDefault="00A159CE" w:rsidP="00A159CE">
      <w:pPr>
        <w:widowControl w:val="0"/>
        <w:ind w:left="288"/>
      </w:pPr>
      <w:r w:rsidRPr="001D6462">
        <w:t xml:space="preserve">LAURENS 1 </w:t>
      </w:r>
      <w:r w:rsidRPr="001D6462">
        <w:tab/>
        <w:t>1,037</w:t>
      </w:r>
    </w:p>
    <w:p w14:paraId="381BB050" w14:textId="77777777" w:rsidR="00A159CE" w:rsidRPr="001D6462" w:rsidRDefault="00A159CE" w:rsidP="00A159CE">
      <w:pPr>
        <w:widowControl w:val="0"/>
        <w:ind w:left="288"/>
      </w:pPr>
      <w:r w:rsidRPr="001D6462">
        <w:t xml:space="preserve">LAURENS 2 </w:t>
      </w:r>
      <w:r w:rsidRPr="001D6462">
        <w:tab/>
        <w:t>964</w:t>
      </w:r>
    </w:p>
    <w:p w14:paraId="1947AF27" w14:textId="77777777" w:rsidR="00A159CE" w:rsidRPr="001D6462" w:rsidRDefault="00A159CE" w:rsidP="00A159CE">
      <w:pPr>
        <w:widowControl w:val="0"/>
        <w:ind w:left="288"/>
      </w:pPr>
      <w:r w:rsidRPr="001D6462">
        <w:t xml:space="preserve">LAURENS 3 </w:t>
      </w:r>
      <w:r w:rsidRPr="001D6462">
        <w:tab/>
        <w:t>2,155</w:t>
      </w:r>
    </w:p>
    <w:p w14:paraId="6E172695" w14:textId="77777777" w:rsidR="00A159CE" w:rsidRPr="001D6462" w:rsidRDefault="00A159CE" w:rsidP="00A159CE">
      <w:pPr>
        <w:widowControl w:val="0"/>
        <w:ind w:left="288"/>
      </w:pPr>
      <w:r w:rsidRPr="001D6462">
        <w:t xml:space="preserve">LAURENS 4 </w:t>
      </w:r>
      <w:r w:rsidRPr="001D6462">
        <w:tab/>
        <w:t>1,308</w:t>
      </w:r>
    </w:p>
    <w:p w14:paraId="093023E9" w14:textId="77777777" w:rsidR="00A159CE" w:rsidRPr="001D6462" w:rsidRDefault="00A159CE" w:rsidP="00A159CE">
      <w:pPr>
        <w:widowControl w:val="0"/>
        <w:ind w:left="288"/>
      </w:pPr>
      <w:r w:rsidRPr="001D6462">
        <w:t xml:space="preserve">LAURENS 5 </w:t>
      </w:r>
      <w:r w:rsidRPr="001D6462">
        <w:tab/>
        <w:t>2,349</w:t>
      </w:r>
    </w:p>
    <w:p w14:paraId="16DE45D6" w14:textId="77777777" w:rsidR="00A159CE" w:rsidRPr="001D6462" w:rsidRDefault="00A159CE" w:rsidP="00A159CE">
      <w:pPr>
        <w:widowControl w:val="0"/>
        <w:ind w:left="288"/>
      </w:pPr>
      <w:r w:rsidRPr="001D6462">
        <w:t xml:space="preserve">LAURENS 6 </w:t>
      </w:r>
      <w:r w:rsidRPr="001D6462">
        <w:tab/>
        <w:t>1,848</w:t>
      </w:r>
    </w:p>
    <w:p w14:paraId="6829F250" w14:textId="77777777" w:rsidR="00A159CE" w:rsidRPr="001D6462" w:rsidRDefault="00A159CE" w:rsidP="00A159CE">
      <w:pPr>
        <w:widowControl w:val="0"/>
        <w:ind w:left="288"/>
      </w:pPr>
      <w:r w:rsidRPr="001D6462">
        <w:t>LONG BRANCH</w:t>
      </w:r>
    </w:p>
    <w:p w14:paraId="2C41E385" w14:textId="77777777" w:rsidR="00A159CE" w:rsidRPr="001D6462" w:rsidRDefault="00A159CE" w:rsidP="00A159CE">
      <w:pPr>
        <w:widowControl w:val="0"/>
        <w:ind w:left="576"/>
      </w:pPr>
      <w:r w:rsidRPr="001D6462">
        <w:t>Tract 9205.01</w:t>
      </w:r>
    </w:p>
    <w:p w14:paraId="76C233D7" w14:textId="77777777" w:rsidR="00A159CE" w:rsidRPr="001D6462" w:rsidRDefault="00A159CE" w:rsidP="00A159CE">
      <w:pPr>
        <w:widowControl w:val="0"/>
        <w:ind w:left="1152"/>
      </w:pPr>
      <w:r w:rsidRPr="001D6462">
        <w:t xml:space="preserve">Blocks: 1060, 1061, 1062, 1063, 1064, 1065, 1066, 1067, 1068, 1069, 1070, 1072, 1085, 1086, 1087, 1088, 1089, 1090, 1091, 1092, 1093, 1094, 1095, 1096  </w:t>
      </w:r>
      <w:r w:rsidRPr="001D6462">
        <w:tab/>
        <w:t>670</w:t>
      </w:r>
    </w:p>
    <w:p w14:paraId="134BA6BC" w14:textId="77777777" w:rsidR="00A159CE" w:rsidRPr="001D6462" w:rsidRDefault="00A159CE" w:rsidP="00A159CE">
      <w:pPr>
        <w:widowControl w:val="0"/>
        <w:ind w:left="576"/>
      </w:pPr>
      <w:r w:rsidRPr="001D6462">
        <w:t>Tract 9205.04</w:t>
      </w:r>
    </w:p>
    <w:p w14:paraId="584835DD" w14:textId="77777777" w:rsidR="00A159CE" w:rsidRPr="001D6462" w:rsidRDefault="00A159CE" w:rsidP="00A159CE">
      <w:pPr>
        <w:widowControl w:val="0"/>
        <w:ind w:left="1152"/>
      </w:pPr>
      <w:r w:rsidRPr="001D6462">
        <w:t xml:space="preserve">Blocks: 2000, 2001, 2010, 2011, 2012, 2013, 2014, 2015, 2019  </w:t>
      </w:r>
      <w:r w:rsidRPr="001D6462">
        <w:tab/>
        <w:t>304</w:t>
      </w:r>
    </w:p>
    <w:p w14:paraId="654748A2" w14:textId="77777777" w:rsidR="00A159CE" w:rsidRPr="001D6462" w:rsidRDefault="00A159CE" w:rsidP="00A159CE">
      <w:pPr>
        <w:widowControl w:val="0"/>
        <w:ind w:left="576"/>
      </w:pPr>
      <w:r w:rsidRPr="001D6462">
        <w:t>Tract 9206</w:t>
      </w:r>
    </w:p>
    <w:p w14:paraId="7ABA5786" w14:textId="77777777" w:rsidR="00A159CE" w:rsidRPr="001D6462" w:rsidRDefault="00A159CE" w:rsidP="00A159CE">
      <w:pPr>
        <w:widowControl w:val="0"/>
        <w:ind w:left="1152"/>
      </w:pPr>
      <w:r w:rsidRPr="001D6462">
        <w:t xml:space="preserve">Blocks: 1002, 1003, 1004, 1005, 1006, 1009, 1010, 1011, 1012, 1013, 1014, 1017, 1018, 1019, 1020, 1021, 1022, 1023, 1024, 1025, 1026, 1027, 1028, 1029, 1030, 1031, 1032, 1033, 1034, 1035, 1036, 1037, 1038, 1039, 1040, 1041, 1042, 1043, 1044, 1045, 1046, 1047, 1048, 1049, 1050, 1051, 1052, 1053, 1054, 1055, 1056, 1057  </w:t>
      </w:r>
      <w:r w:rsidRPr="001D6462">
        <w:tab/>
        <w:t>823</w:t>
      </w:r>
    </w:p>
    <w:p w14:paraId="59BCA65D" w14:textId="77777777" w:rsidR="00A159CE" w:rsidRPr="001D6462" w:rsidRDefault="00A159CE" w:rsidP="00A159CE">
      <w:pPr>
        <w:widowControl w:val="0"/>
        <w:ind w:left="576"/>
      </w:pPr>
      <w:r w:rsidRPr="001D6462">
        <w:t>Tract 9207</w:t>
      </w:r>
    </w:p>
    <w:p w14:paraId="35473333" w14:textId="77777777" w:rsidR="00A159CE" w:rsidRPr="001D6462" w:rsidRDefault="00A159CE" w:rsidP="00A159CE">
      <w:pPr>
        <w:widowControl w:val="0"/>
        <w:ind w:left="1152"/>
      </w:pPr>
      <w:r w:rsidRPr="001D6462">
        <w:t xml:space="preserve">Blocks: 1007, 1014, 1015  </w:t>
      </w:r>
      <w:r w:rsidRPr="001D6462">
        <w:tab/>
        <w:t>6</w:t>
      </w:r>
    </w:p>
    <w:p w14:paraId="0783F735" w14:textId="77777777" w:rsidR="00A159CE" w:rsidRPr="001D6462" w:rsidRDefault="00A159CE" w:rsidP="00A159CE">
      <w:pPr>
        <w:widowControl w:val="0"/>
        <w:ind w:left="288"/>
      </w:pPr>
      <w:r w:rsidRPr="001D6462">
        <w:t xml:space="preserve">LONG BRANCH Subtotal </w:t>
      </w:r>
      <w:r w:rsidRPr="001D6462">
        <w:tab/>
        <w:t>1,803</w:t>
      </w:r>
    </w:p>
    <w:p w14:paraId="6CAF7143" w14:textId="77777777" w:rsidR="00A159CE" w:rsidRPr="001D6462" w:rsidRDefault="00A159CE" w:rsidP="00A159CE">
      <w:pPr>
        <w:widowControl w:val="0"/>
        <w:ind w:left="288"/>
      </w:pPr>
      <w:r w:rsidRPr="001D6462">
        <w:t>LYDIA MILL</w:t>
      </w:r>
    </w:p>
    <w:p w14:paraId="2198FC58" w14:textId="77777777" w:rsidR="00A159CE" w:rsidRPr="001D6462" w:rsidRDefault="00A159CE" w:rsidP="00A159CE">
      <w:pPr>
        <w:widowControl w:val="0"/>
        <w:ind w:left="576"/>
      </w:pPr>
      <w:r w:rsidRPr="001D6462">
        <w:t>Tract 9203.02</w:t>
      </w:r>
    </w:p>
    <w:p w14:paraId="0515901E" w14:textId="77777777" w:rsidR="00A159CE" w:rsidRPr="001D6462" w:rsidRDefault="00A159CE" w:rsidP="00A159CE">
      <w:pPr>
        <w:widowControl w:val="0"/>
        <w:ind w:left="1152"/>
      </w:pPr>
      <w:r w:rsidRPr="001D6462">
        <w:t xml:space="preserve">Blocks: 2033  </w:t>
      </w:r>
      <w:r w:rsidRPr="001D6462">
        <w:tab/>
        <w:t>0</w:t>
      </w:r>
    </w:p>
    <w:p w14:paraId="274681B4" w14:textId="77777777" w:rsidR="00A159CE" w:rsidRPr="001D6462" w:rsidRDefault="00A159CE" w:rsidP="00A159CE">
      <w:pPr>
        <w:widowControl w:val="0"/>
        <w:ind w:left="576"/>
      </w:pPr>
      <w:r w:rsidRPr="001D6462">
        <w:t>Tract 9207</w:t>
      </w:r>
    </w:p>
    <w:p w14:paraId="56EA8FB6" w14:textId="77777777" w:rsidR="00A159CE" w:rsidRPr="001D6462" w:rsidRDefault="00A159CE" w:rsidP="00A159CE">
      <w:pPr>
        <w:widowControl w:val="0"/>
        <w:ind w:left="1152"/>
      </w:pPr>
      <w:r w:rsidRPr="001D6462">
        <w:t xml:space="preserve">Blocks: 2026, 2027, 2037, 2040, 2042, 3000, 3001, 3002, 3003, 3004, 3008, 3011, 3012, 3013, 3014, 3015, 3016, 3017, 3018, 3019, 3020, 3021, 3024, 3025, 3026, 3027, 3028, 3029, 3030, 3031, 3032, 3033, 3034, 3035, 3036, 3037, 3038, 3041, 3042, 3043, 3044, 3045, 3046, 3055, 3056  </w:t>
      </w:r>
      <w:r w:rsidRPr="001D6462">
        <w:tab/>
        <w:t>925</w:t>
      </w:r>
    </w:p>
    <w:p w14:paraId="7F98113B" w14:textId="77777777" w:rsidR="00A159CE" w:rsidRPr="001D6462" w:rsidRDefault="00A159CE" w:rsidP="00A159CE">
      <w:pPr>
        <w:widowControl w:val="0"/>
        <w:ind w:left="576"/>
      </w:pPr>
      <w:r w:rsidRPr="001D6462">
        <w:t>Tract 9208</w:t>
      </w:r>
    </w:p>
    <w:p w14:paraId="07D9F5A7" w14:textId="77777777" w:rsidR="00A159CE" w:rsidRPr="001D6462" w:rsidRDefault="00A159CE" w:rsidP="00A159CE">
      <w:pPr>
        <w:widowControl w:val="0"/>
        <w:ind w:left="1152"/>
      </w:pPr>
      <w:r w:rsidRPr="001D6462">
        <w:t xml:space="preserve">Blocks: 3029, 3030, 3032, 3042, 3043, 3044, 3051, 3052, 3053, 3057, 3060, 3061  </w:t>
      </w:r>
      <w:r w:rsidRPr="001D6462">
        <w:tab/>
        <w:t>150</w:t>
      </w:r>
    </w:p>
    <w:p w14:paraId="4FB1CCD3" w14:textId="77777777" w:rsidR="00A159CE" w:rsidRPr="001D6462" w:rsidRDefault="00A159CE" w:rsidP="00A159CE">
      <w:pPr>
        <w:widowControl w:val="0"/>
        <w:ind w:left="288"/>
      </w:pPr>
      <w:r w:rsidRPr="001D6462">
        <w:t xml:space="preserve">LYDIA MILL Subtotal </w:t>
      </w:r>
      <w:r w:rsidRPr="001D6462">
        <w:tab/>
        <w:t>1,075</w:t>
      </w:r>
    </w:p>
    <w:p w14:paraId="730BAD97" w14:textId="77777777" w:rsidR="00A159CE" w:rsidRPr="001D6462" w:rsidRDefault="00A159CE" w:rsidP="00A159CE">
      <w:pPr>
        <w:widowControl w:val="0"/>
        <w:ind w:left="288"/>
      </w:pPr>
      <w:r w:rsidRPr="001D6462">
        <w:t xml:space="preserve">MADDENS </w:t>
      </w:r>
      <w:r w:rsidRPr="001D6462">
        <w:tab/>
        <w:t>1,899</w:t>
      </w:r>
    </w:p>
    <w:p w14:paraId="220F6C20" w14:textId="77777777" w:rsidR="00A159CE" w:rsidRPr="001D6462" w:rsidRDefault="00A159CE" w:rsidP="00A159CE">
      <w:pPr>
        <w:widowControl w:val="0"/>
        <w:ind w:left="288"/>
      </w:pPr>
      <w:r w:rsidRPr="001D6462">
        <w:t xml:space="preserve">MOUNTVILLE </w:t>
      </w:r>
      <w:r w:rsidRPr="001D6462">
        <w:tab/>
        <w:t>970</w:t>
      </w:r>
    </w:p>
    <w:p w14:paraId="44B3BB40" w14:textId="77777777" w:rsidR="00A159CE" w:rsidRPr="001D6462" w:rsidRDefault="00A159CE" w:rsidP="00A159CE">
      <w:pPr>
        <w:widowControl w:val="0"/>
        <w:ind w:left="288"/>
      </w:pPr>
      <w:r w:rsidRPr="001D6462">
        <w:t xml:space="preserve">ORA-LANFORD </w:t>
      </w:r>
      <w:r w:rsidRPr="001D6462">
        <w:tab/>
        <w:t>1,492</w:t>
      </w:r>
    </w:p>
    <w:p w14:paraId="3E2365DC" w14:textId="77777777" w:rsidR="00A159CE" w:rsidRPr="001D6462" w:rsidRDefault="00A159CE" w:rsidP="00A159CE">
      <w:pPr>
        <w:widowControl w:val="0"/>
        <w:ind w:left="288"/>
      </w:pPr>
      <w:r w:rsidRPr="001D6462">
        <w:t>OWINGS</w:t>
      </w:r>
    </w:p>
    <w:p w14:paraId="6F077A11" w14:textId="77777777" w:rsidR="00A159CE" w:rsidRPr="001D6462" w:rsidRDefault="00A159CE" w:rsidP="00A159CE">
      <w:pPr>
        <w:widowControl w:val="0"/>
        <w:ind w:left="576"/>
      </w:pPr>
      <w:r w:rsidRPr="001D6462">
        <w:t>Tract 9201.04</w:t>
      </w:r>
    </w:p>
    <w:p w14:paraId="0CE2D384" w14:textId="77777777" w:rsidR="00A159CE" w:rsidRPr="001D6462" w:rsidRDefault="00A159CE" w:rsidP="00A159CE">
      <w:pPr>
        <w:widowControl w:val="0"/>
        <w:ind w:left="1152"/>
      </w:pPr>
      <w:r w:rsidRPr="001D6462">
        <w:t xml:space="preserve">Blocks: 1022, 1023, 1024, 1025, 1036, 1037, 1039, 1040, 1044  </w:t>
      </w:r>
      <w:r w:rsidRPr="001D6462">
        <w:tab/>
        <w:t>73</w:t>
      </w:r>
    </w:p>
    <w:p w14:paraId="74D933CF" w14:textId="77777777" w:rsidR="00A159CE" w:rsidRPr="001D6462" w:rsidRDefault="00A159CE" w:rsidP="00A159CE">
      <w:pPr>
        <w:widowControl w:val="0"/>
        <w:ind w:left="576"/>
      </w:pPr>
      <w:r w:rsidRPr="001D6462">
        <w:t>Tract 9201.05</w:t>
      </w:r>
    </w:p>
    <w:p w14:paraId="4BA589A1" w14:textId="77777777" w:rsidR="00A159CE" w:rsidRPr="001D6462" w:rsidRDefault="00A159CE" w:rsidP="00A159CE">
      <w:pPr>
        <w:widowControl w:val="0"/>
        <w:ind w:left="1152"/>
      </w:pPr>
      <w:r w:rsidRPr="001D6462">
        <w:t xml:space="preserve">Blocks: 2055  </w:t>
      </w:r>
      <w:r w:rsidRPr="001D6462">
        <w:tab/>
        <w:t>0</w:t>
      </w:r>
    </w:p>
    <w:p w14:paraId="289DC207" w14:textId="77777777" w:rsidR="00A159CE" w:rsidRPr="001D6462" w:rsidRDefault="00A159CE" w:rsidP="00A159CE">
      <w:pPr>
        <w:widowControl w:val="0"/>
        <w:ind w:left="576"/>
      </w:pPr>
      <w:r w:rsidRPr="001D6462">
        <w:t>Tract 9201.08</w:t>
      </w:r>
    </w:p>
    <w:p w14:paraId="47294688" w14:textId="77777777" w:rsidR="00A159CE" w:rsidRPr="001D6462" w:rsidRDefault="00A159CE" w:rsidP="00A159CE">
      <w:pPr>
        <w:widowControl w:val="0"/>
        <w:ind w:left="1152"/>
      </w:pPr>
      <w:r w:rsidRPr="001D6462">
        <w:t xml:space="preserve">Blocks: 1001, 1002, 1003, 1004, 1005, 1006, 1008, 1009, 1010, 1011, 1012, 1013, 1014, 1015, 1016, 1018, 1019, 1020, 1023, 1024, 1025, 1030, 2009, 2010, 2014, 2018, 2020, 2021, 2022, 2023, 2024, 2025, 2026, 2027, 2028, 2029, 2033, 2034  </w:t>
      </w:r>
      <w:r w:rsidRPr="001D6462">
        <w:tab/>
        <w:t>625</w:t>
      </w:r>
    </w:p>
    <w:p w14:paraId="1583ADE5" w14:textId="77777777" w:rsidR="00A159CE" w:rsidRPr="001D6462" w:rsidRDefault="00A159CE" w:rsidP="00A159CE">
      <w:pPr>
        <w:widowControl w:val="0"/>
        <w:ind w:left="288"/>
      </w:pPr>
      <w:r w:rsidRPr="001D6462">
        <w:t xml:space="preserve">OWINGS Subtotal </w:t>
      </w:r>
      <w:r w:rsidRPr="001D6462">
        <w:tab/>
        <w:t>698</w:t>
      </w:r>
    </w:p>
    <w:p w14:paraId="77B2DF8A" w14:textId="77777777" w:rsidR="00A159CE" w:rsidRPr="001D6462" w:rsidRDefault="00A159CE" w:rsidP="00A159CE">
      <w:pPr>
        <w:widowControl w:val="0"/>
        <w:ind w:left="288"/>
      </w:pPr>
      <w:r w:rsidRPr="001D6462">
        <w:t xml:space="preserve">TRINITY RIDGE </w:t>
      </w:r>
      <w:r w:rsidRPr="001D6462">
        <w:tab/>
        <w:t>1,922</w:t>
      </w:r>
    </w:p>
    <w:p w14:paraId="24369790" w14:textId="77777777" w:rsidR="00A159CE" w:rsidRPr="001D6462" w:rsidRDefault="00A159CE" w:rsidP="00A159CE">
      <w:pPr>
        <w:widowControl w:val="0"/>
        <w:ind w:left="288"/>
      </w:pPr>
      <w:r w:rsidRPr="001D6462">
        <w:t xml:space="preserve">WATERLOO </w:t>
      </w:r>
      <w:r w:rsidRPr="001D6462">
        <w:tab/>
        <w:t>2,259</w:t>
      </w:r>
    </w:p>
    <w:p w14:paraId="5D612E7A" w14:textId="77777777" w:rsidR="00A159CE" w:rsidRPr="001D6462" w:rsidRDefault="00A159CE" w:rsidP="00A159CE">
      <w:pPr>
        <w:widowControl w:val="0"/>
        <w:ind w:left="288"/>
      </w:pPr>
      <w:r w:rsidRPr="001D6462">
        <w:t xml:space="preserve">WATTSVILLE </w:t>
      </w:r>
      <w:r w:rsidRPr="001D6462">
        <w:tab/>
        <w:t>2,870</w:t>
      </w:r>
    </w:p>
    <w:p w14:paraId="7440DCE0" w14:textId="77777777" w:rsidR="00A159CE" w:rsidRPr="001D6462" w:rsidRDefault="00A159CE" w:rsidP="00A159CE">
      <w:pPr>
        <w:widowControl w:val="0"/>
        <w:ind w:left="288"/>
      </w:pPr>
      <w:r w:rsidRPr="001D6462">
        <w:t xml:space="preserve">County Laurens SC Subtotal </w:t>
      </w:r>
      <w:r w:rsidRPr="001D6462">
        <w:tab/>
        <w:t>40,858</w:t>
      </w:r>
    </w:p>
    <w:p w14:paraId="7766866A" w14:textId="77777777" w:rsidR="00A159CE" w:rsidRPr="001D6462" w:rsidRDefault="00A159CE" w:rsidP="00A159CE">
      <w:pPr>
        <w:widowControl w:val="0"/>
      </w:pPr>
      <w:r w:rsidRPr="001D6462">
        <w:t xml:space="preserve">DISTRICT 14 Total </w:t>
      </w:r>
      <w:r w:rsidRPr="001D6462">
        <w:tab/>
        <w:t>40,858</w:t>
      </w:r>
    </w:p>
    <w:p w14:paraId="333F9941" w14:textId="77777777" w:rsidR="00A159CE" w:rsidRPr="001D6462" w:rsidRDefault="00A159CE" w:rsidP="00A159CE">
      <w:pPr>
        <w:widowControl w:val="0"/>
      </w:pPr>
      <w:r w:rsidRPr="001D6462">
        <w:t>Area</w:t>
      </w:r>
      <w:r w:rsidRPr="001D6462">
        <w:tab/>
        <w:t>Population</w:t>
      </w:r>
    </w:p>
    <w:p w14:paraId="29E7191F" w14:textId="77777777" w:rsidR="00A159CE" w:rsidRPr="001D6462" w:rsidRDefault="00A159CE" w:rsidP="00A159CE">
      <w:pPr>
        <w:widowControl w:val="0"/>
      </w:pPr>
      <w:r w:rsidRPr="001D6462">
        <w:t>DISTRICT 15</w:t>
      </w:r>
    </w:p>
    <w:p w14:paraId="21BB912E" w14:textId="77777777" w:rsidR="00A159CE" w:rsidRPr="001D6462" w:rsidRDefault="00A159CE" w:rsidP="00A159CE">
      <w:pPr>
        <w:widowControl w:val="0"/>
      </w:pPr>
      <w:r w:rsidRPr="001D6462">
        <w:t>Area</w:t>
      </w:r>
      <w:r w:rsidRPr="001D6462">
        <w:tab/>
        <w:t>Population</w:t>
      </w:r>
    </w:p>
    <w:p w14:paraId="33BD6029" w14:textId="77777777" w:rsidR="00A159CE" w:rsidRPr="001D6462" w:rsidRDefault="00A159CE" w:rsidP="00A159CE">
      <w:pPr>
        <w:widowControl w:val="0"/>
        <w:ind w:left="288"/>
      </w:pPr>
      <w:r w:rsidRPr="001D6462">
        <w:t>County: Berkeley SC</w:t>
      </w:r>
    </w:p>
    <w:p w14:paraId="031EE58E" w14:textId="77777777" w:rsidR="00A159CE" w:rsidRPr="001D6462" w:rsidRDefault="00A159CE" w:rsidP="00A159CE">
      <w:pPr>
        <w:widowControl w:val="0"/>
        <w:ind w:left="288"/>
      </w:pPr>
      <w:r w:rsidRPr="001D6462">
        <w:t>Foster Creek 1</w:t>
      </w:r>
    </w:p>
    <w:p w14:paraId="53593833" w14:textId="77777777" w:rsidR="00A159CE" w:rsidRPr="001D6462" w:rsidRDefault="00A159CE" w:rsidP="00A159CE">
      <w:pPr>
        <w:widowControl w:val="0"/>
        <w:ind w:left="576"/>
      </w:pPr>
      <w:r w:rsidRPr="001D6462">
        <w:t>Tract 208.09</w:t>
      </w:r>
    </w:p>
    <w:p w14:paraId="20CDDE8A" w14:textId="77777777" w:rsidR="00A159CE" w:rsidRPr="001D6462" w:rsidRDefault="00A159CE" w:rsidP="00A159CE">
      <w:pPr>
        <w:widowControl w:val="0"/>
        <w:ind w:left="1152"/>
      </w:pPr>
      <w:r w:rsidRPr="001D6462">
        <w:t xml:space="preserve">Blocks: 1034, 1035, 1036  </w:t>
      </w:r>
      <w:r w:rsidRPr="001D6462">
        <w:tab/>
        <w:t>0</w:t>
      </w:r>
    </w:p>
    <w:p w14:paraId="14DF0EBB" w14:textId="77777777" w:rsidR="00A159CE" w:rsidRPr="001D6462" w:rsidRDefault="00A159CE" w:rsidP="00A159CE">
      <w:pPr>
        <w:widowControl w:val="0"/>
        <w:ind w:left="576"/>
      </w:pPr>
      <w:r w:rsidRPr="001D6462">
        <w:t>Tract 208.10</w:t>
      </w:r>
    </w:p>
    <w:p w14:paraId="4C44D10F" w14:textId="77777777" w:rsidR="00A159CE" w:rsidRPr="001D6462" w:rsidRDefault="00A159CE" w:rsidP="00A159CE">
      <w:pPr>
        <w:widowControl w:val="0"/>
        <w:ind w:left="1152"/>
      </w:pPr>
      <w:r w:rsidRPr="001D6462">
        <w:t xml:space="preserve">Blocks: 1001, 1002, 1003, 1004, 1005, 1006, 1007, 1008, 1009, 1010, 1013  </w:t>
      </w:r>
      <w:r w:rsidRPr="001D6462">
        <w:tab/>
        <w:t>561</w:t>
      </w:r>
    </w:p>
    <w:p w14:paraId="0714FDFA" w14:textId="77777777" w:rsidR="00A159CE" w:rsidRPr="001D6462" w:rsidRDefault="00A159CE" w:rsidP="00A159CE">
      <w:pPr>
        <w:widowControl w:val="0"/>
        <w:ind w:left="576"/>
      </w:pPr>
      <w:r w:rsidRPr="001D6462">
        <w:t>Tract 209.04</w:t>
      </w:r>
    </w:p>
    <w:p w14:paraId="4B6004E9" w14:textId="77777777" w:rsidR="00A159CE" w:rsidRPr="001D6462" w:rsidRDefault="00A159CE" w:rsidP="00A159CE">
      <w:pPr>
        <w:widowControl w:val="0"/>
        <w:ind w:left="1152"/>
      </w:pPr>
      <w:r w:rsidRPr="001D6462">
        <w:t xml:space="preserve">Blocks: 1000  </w:t>
      </w:r>
      <w:r w:rsidRPr="001D6462">
        <w:tab/>
        <w:t>0</w:t>
      </w:r>
    </w:p>
    <w:p w14:paraId="3DA9351D" w14:textId="77777777" w:rsidR="00A159CE" w:rsidRPr="001D6462" w:rsidRDefault="00A159CE" w:rsidP="00A159CE">
      <w:pPr>
        <w:widowControl w:val="0"/>
        <w:ind w:left="288"/>
      </w:pPr>
      <w:r w:rsidRPr="001D6462">
        <w:t xml:space="preserve">Foster Creek 1 Subtotal </w:t>
      </w:r>
      <w:r w:rsidRPr="001D6462">
        <w:tab/>
        <w:t>561</w:t>
      </w:r>
    </w:p>
    <w:p w14:paraId="1F67648A" w14:textId="77777777" w:rsidR="00A159CE" w:rsidRPr="001D6462" w:rsidRDefault="00A159CE" w:rsidP="00A159CE">
      <w:pPr>
        <w:widowControl w:val="0"/>
        <w:ind w:left="288"/>
      </w:pPr>
      <w:r w:rsidRPr="001D6462">
        <w:t xml:space="preserve">Hanahan 1 </w:t>
      </w:r>
      <w:r w:rsidRPr="001D6462">
        <w:tab/>
        <w:t>3,439</w:t>
      </w:r>
    </w:p>
    <w:p w14:paraId="5C88D527" w14:textId="77777777" w:rsidR="00A159CE" w:rsidRPr="001D6462" w:rsidRDefault="00A159CE" w:rsidP="00A159CE">
      <w:pPr>
        <w:widowControl w:val="0"/>
        <w:ind w:left="288"/>
      </w:pPr>
      <w:r w:rsidRPr="001D6462">
        <w:t xml:space="preserve">Howe Hall 1 </w:t>
      </w:r>
      <w:r w:rsidRPr="001D6462">
        <w:tab/>
        <w:t>4,146</w:t>
      </w:r>
    </w:p>
    <w:p w14:paraId="08661CE7" w14:textId="77777777" w:rsidR="00A159CE" w:rsidRPr="001D6462" w:rsidRDefault="00A159CE" w:rsidP="00A159CE">
      <w:pPr>
        <w:widowControl w:val="0"/>
        <w:ind w:left="288"/>
      </w:pPr>
      <w:r w:rsidRPr="001D6462">
        <w:t xml:space="preserve">Howe Hall 2 </w:t>
      </w:r>
      <w:r w:rsidRPr="001D6462">
        <w:tab/>
        <w:t>1,993</w:t>
      </w:r>
    </w:p>
    <w:p w14:paraId="506F7454" w14:textId="77777777" w:rsidR="00A159CE" w:rsidRPr="001D6462" w:rsidRDefault="00A159CE" w:rsidP="00A159CE">
      <w:pPr>
        <w:widowControl w:val="0"/>
        <w:ind w:left="288"/>
      </w:pPr>
      <w:r w:rsidRPr="001D6462">
        <w:t>Liberty Hall</w:t>
      </w:r>
    </w:p>
    <w:p w14:paraId="5ECE8D03" w14:textId="77777777" w:rsidR="00A159CE" w:rsidRPr="001D6462" w:rsidRDefault="00A159CE" w:rsidP="00A159CE">
      <w:pPr>
        <w:widowControl w:val="0"/>
        <w:ind w:left="576"/>
      </w:pPr>
      <w:r w:rsidRPr="001D6462">
        <w:t>Tract 208.07</w:t>
      </w:r>
    </w:p>
    <w:p w14:paraId="35048568" w14:textId="77777777" w:rsidR="00A159CE" w:rsidRPr="001D6462" w:rsidRDefault="00A159CE" w:rsidP="00A159CE">
      <w:pPr>
        <w:widowControl w:val="0"/>
        <w:ind w:left="1152"/>
      </w:pPr>
      <w:r w:rsidRPr="001D6462">
        <w:t xml:space="preserve">Blocks: 2027, 4000, 4001, 4002, 4003, 4004, 4005, 4006, 4007  </w:t>
      </w:r>
      <w:r w:rsidRPr="001D6462">
        <w:tab/>
        <w:t>1572</w:t>
      </w:r>
    </w:p>
    <w:p w14:paraId="097EAE0B" w14:textId="77777777" w:rsidR="00A159CE" w:rsidRPr="001D6462" w:rsidRDefault="00A159CE" w:rsidP="00A159CE">
      <w:pPr>
        <w:widowControl w:val="0"/>
        <w:ind w:left="288"/>
      </w:pPr>
      <w:r w:rsidRPr="001D6462">
        <w:t xml:space="preserve">Liberty Hall Subtotal </w:t>
      </w:r>
      <w:r w:rsidRPr="001D6462">
        <w:tab/>
        <w:t>1,572</w:t>
      </w:r>
    </w:p>
    <w:p w14:paraId="5BE78581" w14:textId="77777777" w:rsidR="00A159CE" w:rsidRPr="001D6462" w:rsidRDefault="00A159CE" w:rsidP="00A159CE">
      <w:pPr>
        <w:widowControl w:val="0"/>
        <w:ind w:left="288"/>
      </w:pPr>
      <w:r w:rsidRPr="001D6462">
        <w:t xml:space="preserve">Sedgefield 1 </w:t>
      </w:r>
      <w:r w:rsidRPr="001D6462">
        <w:tab/>
        <w:t>3,030</w:t>
      </w:r>
    </w:p>
    <w:p w14:paraId="5BF997D4" w14:textId="77777777" w:rsidR="00A159CE" w:rsidRPr="001D6462" w:rsidRDefault="00A159CE" w:rsidP="00A159CE">
      <w:pPr>
        <w:widowControl w:val="0"/>
        <w:ind w:left="288"/>
      </w:pPr>
      <w:r w:rsidRPr="001D6462">
        <w:t xml:space="preserve">Sedgefield 3 </w:t>
      </w:r>
      <w:r w:rsidRPr="001D6462">
        <w:tab/>
        <w:t>957</w:t>
      </w:r>
    </w:p>
    <w:p w14:paraId="1142846C" w14:textId="77777777" w:rsidR="00A159CE" w:rsidRPr="001D6462" w:rsidRDefault="00A159CE" w:rsidP="00A159CE">
      <w:pPr>
        <w:widowControl w:val="0"/>
        <w:ind w:left="288"/>
      </w:pPr>
      <w:r w:rsidRPr="001D6462">
        <w:t>St. James</w:t>
      </w:r>
    </w:p>
    <w:p w14:paraId="3FDEE5FF" w14:textId="77777777" w:rsidR="00A159CE" w:rsidRPr="001D6462" w:rsidRDefault="00A159CE" w:rsidP="00A159CE">
      <w:pPr>
        <w:widowControl w:val="0"/>
        <w:ind w:left="576"/>
      </w:pPr>
      <w:r w:rsidRPr="001D6462">
        <w:t>Tract 208.09</w:t>
      </w:r>
    </w:p>
    <w:p w14:paraId="652A3B68" w14:textId="77777777" w:rsidR="00A159CE" w:rsidRPr="001D6462" w:rsidRDefault="00A159CE" w:rsidP="00A159CE">
      <w:pPr>
        <w:widowControl w:val="0"/>
        <w:ind w:left="1152"/>
      </w:pPr>
      <w:r w:rsidRPr="001D6462">
        <w:t xml:space="preserve">Blocks: 1022, 1023  </w:t>
      </w:r>
      <w:r w:rsidRPr="001D6462">
        <w:tab/>
        <w:t>0</w:t>
      </w:r>
    </w:p>
    <w:p w14:paraId="2035E178" w14:textId="77777777" w:rsidR="00A159CE" w:rsidRPr="001D6462" w:rsidRDefault="00A159CE" w:rsidP="00A159CE">
      <w:pPr>
        <w:widowControl w:val="0"/>
        <w:ind w:left="576"/>
      </w:pPr>
      <w:r w:rsidRPr="001D6462">
        <w:t>Tract 208.10</w:t>
      </w:r>
    </w:p>
    <w:p w14:paraId="4E178685" w14:textId="77777777" w:rsidR="00A159CE" w:rsidRPr="001D6462" w:rsidRDefault="00A159CE" w:rsidP="00A159CE">
      <w:pPr>
        <w:widowControl w:val="0"/>
        <w:ind w:left="1152"/>
      </w:pPr>
      <w:r w:rsidRPr="001D6462">
        <w:t xml:space="preserve">Blocks: 1000, 2002, 2003, 2004, 2005, 2006, 2007, 2008, 2009, 2010, 2011, 2012, 2013, 2014, 2016, 2017, 2018, 2025, 2026  </w:t>
      </w:r>
      <w:r w:rsidRPr="001D6462">
        <w:tab/>
        <w:t>2366</w:t>
      </w:r>
    </w:p>
    <w:p w14:paraId="7790728E" w14:textId="77777777" w:rsidR="00A159CE" w:rsidRPr="001D6462" w:rsidRDefault="00A159CE" w:rsidP="00A159CE">
      <w:pPr>
        <w:widowControl w:val="0"/>
        <w:ind w:left="288"/>
      </w:pPr>
      <w:r w:rsidRPr="001D6462">
        <w:t xml:space="preserve">St. James Subtotal </w:t>
      </w:r>
      <w:r w:rsidRPr="001D6462">
        <w:tab/>
        <w:t>2,366</w:t>
      </w:r>
    </w:p>
    <w:p w14:paraId="7B87B468" w14:textId="77777777" w:rsidR="00A159CE" w:rsidRPr="001D6462" w:rsidRDefault="00A159CE" w:rsidP="00A159CE">
      <w:pPr>
        <w:widowControl w:val="0"/>
        <w:ind w:left="288"/>
      </w:pPr>
      <w:r w:rsidRPr="001D6462">
        <w:t xml:space="preserve">County Berkeley SC Subtotal </w:t>
      </w:r>
      <w:r w:rsidRPr="001D6462">
        <w:tab/>
        <w:t>18,064</w:t>
      </w:r>
    </w:p>
    <w:p w14:paraId="2020FFAE" w14:textId="77777777" w:rsidR="00A159CE" w:rsidRPr="001D6462" w:rsidRDefault="00A159CE" w:rsidP="00A159CE">
      <w:pPr>
        <w:widowControl w:val="0"/>
        <w:ind w:left="288"/>
      </w:pPr>
      <w:r w:rsidRPr="001D6462">
        <w:t>County: Charleston SC</w:t>
      </w:r>
    </w:p>
    <w:p w14:paraId="2CFD8077" w14:textId="77777777" w:rsidR="00A159CE" w:rsidRPr="001D6462" w:rsidRDefault="00A159CE" w:rsidP="00A159CE">
      <w:pPr>
        <w:widowControl w:val="0"/>
        <w:ind w:left="288"/>
      </w:pPr>
      <w:r w:rsidRPr="001D6462">
        <w:t xml:space="preserve">Deer Park 1A </w:t>
      </w:r>
      <w:r w:rsidRPr="001D6462">
        <w:tab/>
        <w:t>2,730</w:t>
      </w:r>
    </w:p>
    <w:p w14:paraId="14362F4C" w14:textId="77777777" w:rsidR="00A159CE" w:rsidRPr="001D6462" w:rsidRDefault="00A159CE" w:rsidP="00A159CE">
      <w:pPr>
        <w:widowControl w:val="0"/>
        <w:ind w:left="288"/>
      </w:pPr>
      <w:r w:rsidRPr="001D6462">
        <w:t>Deer Park 1B</w:t>
      </w:r>
    </w:p>
    <w:p w14:paraId="7DC136D2" w14:textId="77777777" w:rsidR="00A159CE" w:rsidRPr="001D6462" w:rsidRDefault="00A159CE" w:rsidP="00A159CE">
      <w:pPr>
        <w:widowControl w:val="0"/>
        <w:ind w:left="576"/>
      </w:pPr>
      <w:r w:rsidRPr="001D6462">
        <w:t>Tract 31.07</w:t>
      </w:r>
    </w:p>
    <w:p w14:paraId="786109AD" w14:textId="77777777" w:rsidR="00A159CE" w:rsidRPr="001D6462" w:rsidRDefault="00A159CE" w:rsidP="00A159CE">
      <w:pPr>
        <w:widowControl w:val="0"/>
        <w:ind w:left="1152"/>
      </w:pPr>
      <w:r w:rsidRPr="001D6462">
        <w:t xml:space="preserve">Blocks: 3000, 3001, 3002, 3003, 3004, 3005, 3006, 3007, 3008, 3009, 3010, 3011, 3012, 3018, 3019, 3020, 3069, 3070  </w:t>
      </w:r>
      <w:r w:rsidRPr="001D6462">
        <w:tab/>
        <w:t>1453</w:t>
      </w:r>
    </w:p>
    <w:p w14:paraId="3DBD278F" w14:textId="77777777" w:rsidR="00A159CE" w:rsidRPr="001D6462" w:rsidRDefault="00A159CE" w:rsidP="00A159CE">
      <w:pPr>
        <w:widowControl w:val="0"/>
        <w:ind w:left="576"/>
      </w:pPr>
      <w:r w:rsidRPr="001D6462">
        <w:t>Tract 31.13</w:t>
      </w:r>
    </w:p>
    <w:p w14:paraId="1CA38094" w14:textId="77777777" w:rsidR="00A159CE" w:rsidRPr="001D6462" w:rsidRDefault="00A159CE" w:rsidP="00A159CE">
      <w:pPr>
        <w:widowControl w:val="0"/>
        <w:ind w:left="1152"/>
      </w:pPr>
      <w:r w:rsidRPr="001D6462">
        <w:t xml:space="preserve">Blocks: 1000, 1005  </w:t>
      </w:r>
      <w:r w:rsidRPr="001D6462">
        <w:tab/>
        <w:t>0</w:t>
      </w:r>
    </w:p>
    <w:p w14:paraId="47886942" w14:textId="77777777" w:rsidR="00A159CE" w:rsidRPr="001D6462" w:rsidRDefault="00A159CE" w:rsidP="00A159CE">
      <w:pPr>
        <w:widowControl w:val="0"/>
        <w:ind w:left="576"/>
      </w:pPr>
      <w:r w:rsidRPr="001D6462">
        <w:t>Tract 31.15</w:t>
      </w:r>
    </w:p>
    <w:p w14:paraId="573AEB5B"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2000, 2001, 2002, 2003, 2004, 2024, 2025, 3000, 3001, 3027, 3029, 3030  </w:t>
      </w:r>
      <w:r w:rsidRPr="001D6462">
        <w:tab/>
        <w:t>3202</w:t>
      </w:r>
    </w:p>
    <w:p w14:paraId="0A63EEDC" w14:textId="77777777" w:rsidR="00A159CE" w:rsidRPr="001D6462" w:rsidRDefault="00A159CE" w:rsidP="00A159CE">
      <w:pPr>
        <w:widowControl w:val="0"/>
        <w:ind w:left="288"/>
      </w:pPr>
      <w:r w:rsidRPr="001D6462">
        <w:t xml:space="preserve">Deer Park 1B Subtotal </w:t>
      </w:r>
      <w:r w:rsidRPr="001D6462">
        <w:tab/>
        <w:t>4,655</w:t>
      </w:r>
    </w:p>
    <w:p w14:paraId="36CF1782" w14:textId="77777777" w:rsidR="00A159CE" w:rsidRPr="001D6462" w:rsidRDefault="00A159CE" w:rsidP="00A159CE">
      <w:pPr>
        <w:widowControl w:val="0"/>
        <w:ind w:left="288"/>
      </w:pPr>
      <w:r w:rsidRPr="001D6462">
        <w:t>Deer Park 2A</w:t>
      </w:r>
    </w:p>
    <w:p w14:paraId="41C5A8CC" w14:textId="77777777" w:rsidR="00A159CE" w:rsidRPr="001D6462" w:rsidRDefault="00A159CE" w:rsidP="00A159CE">
      <w:pPr>
        <w:widowControl w:val="0"/>
        <w:ind w:left="576"/>
      </w:pPr>
      <w:r w:rsidRPr="001D6462">
        <w:t>Tract 31.13</w:t>
      </w:r>
    </w:p>
    <w:p w14:paraId="56E97A64" w14:textId="77777777" w:rsidR="00A159CE" w:rsidRPr="001D6462" w:rsidRDefault="00A159CE" w:rsidP="00A159CE">
      <w:pPr>
        <w:widowControl w:val="0"/>
        <w:ind w:left="1152"/>
      </w:pPr>
      <w:r w:rsidRPr="001D6462">
        <w:t xml:space="preserve">Blocks: 1014  </w:t>
      </w:r>
      <w:r w:rsidRPr="001D6462">
        <w:tab/>
        <w:t>0</w:t>
      </w:r>
    </w:p>
    <w:p w14:paraId="560937D3" w14:textId="77777777" w:rsidR="00A159CE" w:rsidRPr="001D6462" w:rsidRDefault="00A159CE" w:rsidP="00A159CE">
      <w:pPr>
        <w:widowControl w:val="0"/>
        <w:ind w:left="576"/>
      </w:pPr>
      <w:r w:rsidRPr="001D6462">
        <w:t>Tract 31.15</w:t>
      </w:r>
    </w:p>
    <w:p w14:paraId="3AAF9044" w14:textId="77777777" w:rsidR="00A159CE" w:rsidRPr="001D6462" w:rsidRDefault="00A159CE" w:rsidP="00A159CE">
      <w:pPr>
        <w:widowControl w:val="0"/>
        <w:ind w:left="1152"/>
      </w:pPr>
      <w:r w:rsidRPr="001D6462">
        <w:t xml:space="preserve">Blocks: 3002, 3003, 3004, 3005, 3006, 3007, 3008, 3009, 3010, 3011, 3012, 3013, 3014, 3015, 3016, 3017, 3018, 3019, 3020, 3021, 3022, 3023, 3024, 3025, 3026, 3031, 3032, 3033, 3034, 3035, 3036, 3037, 3038, 3039, 3040, 3041, 3042, 3043, 3044, 3045, 3046, 3047, 3048, 3049, 3050, 3051, 3052  </w:t>
      </w:r>
      <w:r w:rsidRPr="001D6462">
        <w:tab/>
        <w:t>1440</w:t>
      </w:r>
    </w:p>
    <w:p w14:paraId="7C3E48C8" w14:textId="77777777" w:rsidR="00A159CE" w:rsidRPr="001D6462" w:rsidRDefault="00A159CE" w:rsidP="00A159CE">
      <w:pPr>
        <w:widowControl w:val="0"/>
        <w:ind w:left="576"/>
      </w:pPr>
      <w:r w:rsidRPr="001D6462">
        <w:t>Tract 31.16</w:t>
      </w:r>
    </w:p>
    <w:p w14:paraId="7C7B16D1" w14:textId="77777777" w:rsidR="00A159CE" w:rsidRPr="001D6462" w:rsidRDefault="00A159CE" w:rsidP="00A159CE">
      <w:pPr>
        <w:widowControl w:val="0"/>
        <w:ind w:left="1152"/>
      </w:pPr>
      <w:r w:rsidRPr="001D6462">
        <w:t xml:space="preserve">Blocks: 3007, 3008  </w:t>
      </w:r>
      <w:r w:rsidRPr="001D6462">
        <w:tab/>
        <w:t>1119</w:t>
      </w:r>
    </w:p>
    <w:p w14:paraId="19273B00" w14:textId="77777777" w:rsidR="00A159CE" w:rsidRPr="001D6462" w:rsidRDefault="00A159CE" w:rsidP="00A159CE">
      <w:pPr>
        <w:widowControl w:val="0"/>
        <w:ind w:left="576"/>
      </w:pPr>
      <w:r w:rsidRPr="001D6462">
        <w:t>Tract 31.17</w:t>
      </w:r>
    </w:p>
    <w:p w14:paraId="110F3835" w14:textId="77777777" w:rsidR="00A159CE" w:rsidRPr="001D6462" w:rsidRDefault="00A159CE" w:rsidP="00A159CE">
      <w:pPr>
        <w:widowControl w:val="0"/>
        <w:ind w:left="1152"/>
      </w:pPr>
      <w:r w:rsidRPr="001D6462">
        <w:t xml:space="preserve">Blocks: 1006, 1007, 1008, 2000, 2001, 2002, 2004, 2005, 2006, 2007, 2008  </w:t>
      </w:r>
      <w:r w:rsidRPr="001D6462">
        <w:tab/>
        <w:t>1685</w:t>
      </w:r>
    </w:p>
    <w:p w14:paraId="0FEC0E7E" w14:textId="77777777" w:rsidR="00A159CE" w:rsidRPr="001D6462" w:rsidRDefault="00A159CE" w:rsidP="00A159CE">
      <w:pPr>
        <w:widowControl w:val="0"/>
        <w:ind w:left="288"/>
      </w:pPr>
      <w:r w:rsidRPr="001D6462">
        <w:t xml:space="preserve">Deer Park 2A Subtotal </w:t>
      </w:r>
      <w:r w:rsidRPr="001D6462">
        <w:tab/>
        <w:t>4,244</w:t>
      </w:r>
    </w:p>
    <w:p w14:paraId="6DF4A4F4" w14:textId="77777777" w:rsidR="00A159CE" w:rsidRPr="001D6462" w:rsidRDefault="00A159CE" w:rsidP="00A159CE">
      <w:pPr>
        <w:widowControl w:val="0"/>
        <w:ind w:left="288"/>
      </w:pPr>
      <w:r w:rsidRPr="001D6462">
        <w:t>Deer Park 2B</w:t>
      </w:r>
    </w:p>
    <w:p w14:paraId="5D6912C9" w14:textId="77777777" w:rsidR="00A159CE" w:rsidRPr="001D6462" w:rsidRDefault="00A159CE" w:rsidP="00A159CE">
      <w:pPr>
        <w:widowControl w:val="0"/>
        <w:ind w:left="576"/>
      </w:pPr>
      <w:r w:rsidRPr="001D6462">
        <w:t>Tract 31.16</w:t>
      </w:r>
    </w:p>
    <w:p w14:paraId="23028376" w14:textId="77777777" w:rsidR="00A159CE" w:rsidRPr="001D6462" w:rsidRDefault="00A159CE" w:rsidP="00A159CE">
      <w:pPr>
        <w:widowControl w:val="0"/>
        <w:ind w:left="1152"/>
      </w:pPr>
      <w:r w:rsidRPr="001D6462">
        <w:t xml:space="preserve">Blocks: 1000, 1003, 2000, 2001, 2002, 2003, 2004, 2005, 2006, 2008, 2009, 2010, 2011, 2012, 2013, 2014, 2015, 2016, 2017, 2018, 2019, 2020, 2022, 3009, 3010  </w:t>
      </w:r>
      <w:r w:rsidRPr="001D6462">
        <w:tab/>
        <w:t>2393</w:t>
      </w:r>
    </w:p>
    <w:p w14:paraId="327A028F" w14:textId="77777777" w:rsidR="00A159CE" w:rsidRPr="001D6462" w:rsidRDefault="00A159CE" w:rsidP="00A159CE">
      <w:pPr>
        <w:widowControl w:val="0"/>
        <w:ind w:left="576"/>
      </w:pPr>
      <w:r w:rsidRPr="001D6462">
        <w:t>Tract 31.17</w:t>
      </w:r>
    </w:p>
    <w:p w14:paraId="0DC106BD" w14:textId="77777777" w:rsidR="00A159CE" w:rsidRPr="001D6462" w:rsidRDefault="00A159CE" w:rsidP="00A159CE">
      <w:pPr>
        <w:widowControl w:val="0"/>
        <w:ind w:left="1152"/>
      </w:pPr>
      <w:r w:rsidRPr="001D6462">
        <w:t xml:space="preserve">Blocks: 2003, 2009, 2010, 2016, 2017, 2018, 2019, 2020  </w:t>
      </w:r>
      <w:r w:rsidRPr="001D6462">
        <w:tab/>
        <w:t>627</w:t>
      </w:r>
    </w:p>
    <w:p w14:paraId="412C2B85" w14:textId="77777777" w:rsidR="00A159CE" w:rsidRPr="001D6462" w:rsidRDefault="00A159CE" w:rsidP="00A159CE">
      <w:pPr>
        <w:widowControl w:val="0"/>
        <w:ind w:left="288"/>
      </w:pPr>
      <w:r w:rsidRPr="001D6462">
        <w:t xml:space="preserve">Deer Park 2B Subtotal </w:t>
      </w:r>
      <w:r w:rsidRPr="001D6462">
        <w:tab/>
        <w:t>3,020</w:t>
      </w:r>
    </w:p>
    <w:p w14:paraId="568E6342" w14:textId="77777777" w:rsidR="00A159CE" w:rsidRPr="001D6462" w:rsidRDefault="00A159CE" w:rsidP="00A159CE">
      <w:pPr>
        <w:widowControl w:val="0"/>
        <w:ind w:left="288"/>
      </w:pPr>
      <w:r w:rsidRPr="001D6462">
        <w:t xml:space="preserve">Deer Park 2C </w:t>
      </w:r>
      <w:r w:rsidRPr="001D6462">
        <w:tab/>
        <w:t>1,540</w:t>
      </w:r>
    </w:p>
    <w:p w14:paraId="2F82C1EE" w14:textId="77777777" w:rsidR="00A159CE" w:rsidRPr="001D6462" w:rsidRDefault="00A159CE" w:rsidP="00A159CE">
      <w:pPr>
        <w:widowControl w:val="0"/>
        <w:ind w:left="288"/>
      </w:pPr>
      <w:r w:rsidRPr="001D6462">
        <w:t xml:space="preserve">Deer Park 3 </w:t>
      </w:r>
      <w:r w:rsidRPr="001D6462">
        <w:tab/>
        <w:t>4,771</w:t>
      </w:r>
    </w:p>
    <w:p w14:paraId="465690F7" w14:textId="77777777" w:rsidR="00A159CE" w:rsidRPr="001D6462" w:rsidRDefault="00A159CE" w:rsidP="00A159CE">
      <w:pPr>
        <w:widowControl w:val="0"/>
        <w:ind w:left="288"/>
      </w:pPr>
      <w:r w:rsidRPr="001D6462">
        <w:t xml:space="preserve">North Charleston 29 </w:t>
      </w:r>
      <w:r w:rsidRPr="001D6462">
        <w:tab/>
        <w:t>2,738</w:t>
      </w:r>
    </w:p>
    <w:p w14:paraId="020434D7" w14:textId="77777777" w:rsidR="00A159CE" w:rsidRPr="001D6462" w:rsidRDefault="00A159CE" w:rsidP="00A159CE">
      <w:pPr>
        <w:widowControl w:val="0"/>
        <w:ind w:left="288"/>
      </w:pPr>
      <w:r w:rsidRPr="001D6462">
        <w:t xml:space="preserve">County Charleston SC Subtotal </w:t>
      </w:r>
      <w:r w:rsidRPr="001D6462">
        <w:tab/>
        <w:t>23,698</w:t>
      </w:r>
    </w:p>
    <w:p w14:paraId="766BDF2A" w14:textId="77777777" w:rsidR="00A159CE" w:rsidRPr="001D6462" w:rsidRDefault="00A159CE" w:rsidP="00A159CE">
      <w:pPr>
        <w:widowControl w:val="0"/>
      </w:pPr>
      <w:r w:rsidRPr="001D6462">
        <w:t xml:space="preserve">DISTRICT 15 Total </w:t>
      </w:r>
      <w:r w:rsidRPr="001D6462">
        <w:tab/>
        <w:t>41,762</w:t>
      </w:r>
    </w:p>
    <w:p w14:paraId="235D3DE8" w14:textId="77777777" w:rsidR="00A159CE" w:rsidRPr="001D6462" w:rsidRDefault="00A159CE" w:rsidP="00A159CE">
      <w:pPr>
        <w:widowControl w:val="0"/>
      </w:pPr>
      <w:r w:rsidRPr="001D6462">
        <w:t>Area</w:t>
      </w:r>
      <w:r w:rsidRPr="001D6462">
        <w:tab/>
        <w:t>Population</w:t>
      </w:r>
    </w:p>
    <w:p w14:paraId="4B1CAA33" w14:textId="77777777" w:rsidR="00A159CE" w:rsidRPr="001D6462" w:rsidRDefault="00A159CE" w:rsidP="00A159CE">
      <w:pPr>
        <w:widowControl w:val="0"/>
      </w:pPr>
      <w:r w:rsidRPr="001D6462">
        <w:t>DISTRICT 16</w:t>
      </w:r>
    </w:p>
    <w:p w14:paraId="25BA33DB" w14:textId="77777777" w:rsidR="00A159CE" w:rsidRPr="001D6462" w:rsidRDefault="00A159CE" w:rsidP="00A159CE">
      <w:pPr>
        <w:widowControl w:val="0"/>
      </w:pPr>
      <w:r w:rsidRPr="001D6462">
        <w:t>Area</w:t>
      </w:r>
      <w:r w:rsidRPr="001D6462">
        <w:tab/>
        <w:t>Population</w:t>
      </w:r>
    </w:p>
    <w:p w14:paraId="73641D6A" w14:textId="77777777" w:rsidR="00A159CE" w:rsidRPr="001D6462" w:rsidRDefault="00A159CE" w:rsidP="00A159CE">
      <w:pPr>
        <w:widowControl w:val="0"/>
        <w:ind w:left="288"/>
      </w:pPr>
      <w:r w:rsidRPr="001D6462">
        <w:t>County: Greenville SC</w:t>
      </w:r>
    </w:p>
    <w:p w14:paraId="62C968F0" w14:textId="77777777" w:rsidR="00A159CE" w:rsidRPr="001D6462" w:rsidRDefault="00A159CE" w:rsidP="00A159CE">
      <w:pPr>
        <w:widowControl w:val="0"/>
        <w:ind w:left="288"/>
      </w:pPr>
      <w:r w:rsidRPr="001D6462">
        <w:t>BELLS CROSSING</w:t>
      </w:r>
    </w:p>
    <w:p w14:paraId="63CB9BB9" w14:textId="77777777" w:rsidR="00A159CE" w:rsidRPr="001D6462" w:rsidRDefault="00A159CE" w:rsidP="00A159CE">
      <w:pPr>
        <w:widowControl w:val="0"/>
        <w:ind w:left="576"/>
      </w:pPr>
      <w:r w:rsidRPr="001D6462">
        <w:t>Tract 30.08</w:t>
      </w:r>
    </w:p>
    <w:p w14:paraId="1521EE90" w14:textId="77777777" w:rsidR="00A159CE" w:rsidRPr="001D6462" w:rsidRDefault="00A159CE" w:rsidP="00A159CE">
      <w:pPr>
        <w:widowControl w:val="0"/>
        <w:ind w:left="1152"/>
      </w:pPr>
      <w:r w:rsidRPr="001D6462">
        <w:t xml:space="preserve">Blocks: 2001, 2002, 2003, 2004, 2006, 2007, 2008, 2009, 2010, 2011, 2012  </w:t>
      </w:r>
      <w:r w:rsidRPr="001D6462">
        <w:tab/>
        <w:t>1481</w:t>
      </w:r>
    </w:p>
    <w:p w14:paraId="51C9C26F" w14:textId="77777777" w:rsidR="00A159CE" w:rsidRPr="001D6462" w:rsidRDefault="00A159CE" w:rsidP="00A159CE">
      <w:pPr>
        <w:widowControl w:val="0"/>
        <w:ind w:left="576"/>
      </w:pPr>
      <w:r w:rsidRPr="001D6462">
        <w:t>Tract 30.09</w:t>
      </w:r>
    </w:p>
    <w:p w14:paraId="4434F809" w14:textId="77777777" w:rsidR="00A159CE" w:rsidRPr="001D6462" w:rsidRDefault="00A159CE" w:rsidP="00A159CE">
      <w:pPr>
        <w:widowControl w:val="0"/>
        <w:ind w:left="1152"/>
      </w:pPr>
      <w:r w:rsidRPr="001D6462">
        <w:t xml:space="preserve">Blocks: 3000, 3001, 3002, 3003, 3004, 3005, 3006, 3007, 3008, 3009, 3010, 3011, 3018  </w:t>
      </w:r>
      <w:r w:rsidRPr="001D6462">
        <w:tab/>
        <w:t>1541</w:t>
      </w:r>
    </w:p>
    <w:p w14:paraId="3F1C57B2" w14:textId="77777777" w:rsidR="00A159CE" w:rsidRPr="001D6462" w:rsidRDefault="00A159CE" w:rsidP="00A159CE">
      <w:pPr>
        <w:widowControl w:val="0"/>
        <w:ind w:left="288"/>
      </w:pPr>
      <w:r w:rsidRPr="001D6462">
        <w:t xml:space="preserve">BELLS CROSSING Subtotal </w:t>
      </w:r>
      <w:r w:rsidRPr="001D6462">
        <w:tab/>
        <w:t>3,022</w:t>
      </w:r>
    </w:p>
    <w:p w14:paraId="3D5D2D1E" w14:textId="77777777" w:rsidR="00A159CE" w:rsidRPr="001D6462" w:rsidRDefault="00A159CE" w:rsidP="00A159CE">
      <w:pPr>
        <w:widowControl w:val="0"/>
        <w:ind w:left="288"/>
      </w:pPr>
      <w:r w:rsidRPr="001D6462">
        <w:t xml:space="preserve">FOUNTAIN INN 1 </w:t>
      </w:r>
      <w:r w:rsidRPr="001D6462">
        <w:tab/>
        <w:t>5,157</w:t>
      </w:r>
    </w:p>
    <w:p w14:paraId="3A98AF7E" w14:textId="77777777" w:rsidR="00A159CE" w:rsidRPr="001D6462" w:rsidRDefault="00A159CE" w:rsidP="00A159CE">
      <w:pPr>
        <w:widowControl w:val="0"/>
        <w:ind w:left="288"/>
      </w:pPr>
      <w:r w:rsidRPr="001D6462">
        <w:t xml:space="preserve">FOUNTAIN INN 2 </w:t>
      </w:r>
      <w:r w:rsidRPr="001D6462">
        <w:tab/>
        <w:t>2,728</w:t>
      </w:r>
    </w:p>
    <w:p w14:paraId="0E913537" w14:textId="77777777" w:rsidR="00A159CE" w:rsidRPr="001D6462" w:rsidRDefault="00A159CE" w:rsidP="00A159CE">
      <w:pPr>
        <w:widowControl w:val="0"/>
        <w:ind w:left="288"/>
      </w:pPr>
      <w:r w:rsidRPr="001D6462">
        <w:t xml:space="preserve">GRAZE BRANCH </w:t>
      </w:r>
      <w:r w:rsidRPr="001D6462">
        <w:tab/>
        <w:t>2,277</w:t>
      </w:r>
    </w:p>
    <w:p w14:paraId="73B33A8C" w14:textId="77777777" w:rsidR="00A159CE" w:rsidRPr="001D6462" w:rsidRDefault="00A159CE" w:rsidP="00A159CE">
      <w:pPr>
        <w:widowControl w:val="0"/>
        <w:ind w:left="288"/>
      </w:pPr>
      <w:r w:rsidRPr="001D6462">
        <w:t xml:space="preserve">PINEVIEW </w:t>
      </w:r>
      <w:r w:rsidRPr="001D6462">
        <w:tab/>
        <w:t>1,985</w:t>
      </w:r>
    </w:p>
    <w:p w14:paraId="3DD9F636" w14:textId="77777777" w:rsidR="00A159CE" w:rsidRPr="001D6462" w:rsidRDefault="00A159CE" w:rsidP="00A159CE">
      <w:pPr>
        <w:widowControl w:val="0"/>
        <w:ind w:left="288"/>
      </w:pPr>
      <w:r w:rsidRPr="001D6462">
        <w:t>RAINTREE</w:t>
      </w:r>
    </w:p>
    <w:p w14:paraId="6DC73813" w14:textId="77777777" w:rsidR="00A159CE" w:rsidRPr="001D6462" w:rsidRDefault="00A159CE" w:rsidP="00A159CE">
      <w:pPr>
        <w:widowControl w:val="0"/>
        <w:ind w:left="576"/>
      </w:pPr>
      <w:r w:rsidRPr="001D6462">
        <w:t>Tract 30.13</w:t>
      </w:r>
    </w:p>
    <w:p w14:paraId="0EBF3587" w14:textId="77777777" w:rsidR="00A159CE" w:rsidRPr="001D6462" w:rsidRDefault="00A159CE" w:rsidP="00A159CE">
      <w:pPr>
        <w:widowControl w:val="0"/>
        <w:ind w:left="1152"/>
      </w:pPr>
      <w:r w:rsidRPr="001D6462">
        <w:t xml:space="preserve">Blocks: 1000, 1001, 1002, 1003, 1004, 1005, 1006, 1007, 1008, 1009, 1016  </w:t>
      </w:r>
      <w:r w:rsidRPr="001D6462">
        <w:tab/>
        <w:t>1824</w:t>
      </w:r>
    </w:p>
    <w:p w14:paraId="58754300" w14:textId="77777777" w:rsidR="00A159CE" w:rsidRPr="001D6462" w:rsidRDefault="00A159CE" w:rsidP="00A159CE">
      <w:pPr>
        <w:widowControl w:val="0"/>
        <w:ind w:left="576"/>
      </w:pPr>
      <w:r w:rsidRPr="001D6462">
        <w:t>Tract 31.03</w:t>
      </w:r>
    </w:p>
    <w:p w14:paraId="2598315E"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2035, 2036, 2037, 2038, 2040  </w:t>
      </w:r>
      <w:r w:rsidRPr="001D6462">
        <w:tab/>
        <w:t>904</w:t>
      </w:r>
    </w:p>
    <w:p w14:paraId="5AAA98DF" w14:textId="77777777" w:rsidR="00A159CE" w:rsidRPr="001D6462" w:rsidRDefault="00A159CE" w:rsidP="00A159CE">
      <w:pPr>
        <w:widowControl w:val="0"/>
        <w:ind w:left="288"/>
      </w:pPr>
      <w:r w:rsidRPr="001D6462">
        <w:t xml:space="preserve">RAINTREE Subtotal </w:t>
      </w:r>
      <w:r w:rsidRPr="001D6462">
        <w:tab/>
        <w:t>2,728</w:t>
      </w:r>
    </w:p>
    <w:p w14:paraId="5DB785EA" w14:textId="77777777" w:rsidR="00A159CE" w:rsidRPr="001D6462" w:rsidRDefault="00A159CE" w:rsidP="00A159CE">
      <w:pPr>
        <w:widowControl w:val="0"/>
        <w:ind w:left="288"/>
      </w:pPr>
      <w:r w:rsidRPr="001D6462">
        <w:t>SIMPSONVILLE 3</w:t>
      </w:r>
    </w:p>
    <w:p w14:paraId="64995938" w14:textId="77777777" w:rsidR="00A159CE" w:rsidRPr="001D6462" w:rsidRDefault="00A159CE" w:rsidP="00A159CE">
      <w:pPr>
        <w:widowControl w:val="0"/>
        <w:ind w:left="576"/>
      </w:pPr>
      <w:r w:rsidRPr="001D6462">
        <w:t>Tract 30.11</w:t>
      </w:r>
    </w:p>
    <w:p w14:paraId="6A0092CE" w14:textId="77777777" w:rsidR="00A159CE" w:rsidRPr="001D6462" w:rsidRDefault="00A159CE" w:rsidP="00A159CE">
      <w:pPr>
        <w:widowControl w:val="0"/>
        <w:ind w:left="1152"/>
      </w:pPr>
      <w:r w:rsidRPr="001D6462">
        <w:t xml:space="preserve">Blocks: 1018, 1020, 1021, 1051, 1052, 1053  </w:t>
      </w:r>
      <w:r w:rsidRPr="001D6462">
        <w:tab/>
        <w:t>266</w:t>
      </w:r>
    </w:p>
    <w:p w14:paraId="330CE465" w14:textId="77777777" w:rsidR="00A159CE" w:rsidRPr="001D6462" w:rsidRDefault="00A159CE" w:rsidP="00A159CE">
      <w:pPr>
        <w:widowControl w:val="0"/>
        <w:ind w:left="288"/>
      </w:pPr>
      <w:r w:rsidRPr="001D6462">
        <w:t xml:space="preserve">SIMPSONVILLE 3 Subtotal </w:t>
      </w:r>
      <w:r w:rsidRPr="001D6462">
        <w:tab/>
        <w:t>266</w:t>
      </w:r>
    </w:p>
    <w:p w14:paraId="10A2BE53" w14:textId="77777777" w:rsidR="00A159CE" w:rsidRPr="001D6462" w:rsidRDefault="00A159CE" w:rsidP="00A159CE">
      <w:pPr>
        <w:widowControl w:val="0"/>
        <w:ind w:left="288"/>
      </w:pPr>
      <w:r w:rsidRPr="001D6462">
        <w:t>SIMPSONVILLE 5</w:t>
      </w:r>
    </w:p>
    <w:p w14:paraId="4E6C4281" w14:textId="77777777" w:rsidR="00A159CE" w:rsidRPr="001D6462" w:rsidRDefault="00A159CE" w:rsidP="00A159CE">
      <w:pPr>
        <w:widowControl w:val="0"/>
        <w:ind w:left="576"/>
      </w:pPr>
      <w:r w:rsidRPr="001D6462">
        <w:t>Tract 30.11</w:t>
      </w:r>
    </w:p>
    <w:p w14:paraId="2A402C3A" w14:textId="77777777" w:rsidR="00A159CE" w:rsidRPr="001D6462" w:rsidRDefault="00A159CE" w:rsidP="00A159CE">
      <w:pPr>
        <w:widowControl w:val="0"/>
        <w:ind w:left="1152"/>
      </w:pPr>
      <w:r w:rsidRPr="001D6462">
        <w:t xml:space="preserve">Blocks: 1054  </w:t>
      </w:r>
      <w:r w:rsidRPr="001D6462">
        <w:tab/>
        <w:t>61</w:t>
      </w:r>
    </w:p>
    <w:p w14:paraId="7AED6CFB" w14:textId="77777777" w:rsidR="00A159CE" w:rsidRPr="001D6462" w:rsidRDefault="00A159CE" w:rsidP="00A159CE">
      <w:pPr>
        <w:widowControl w:val="0"/>
        <w:ind w:left="576"/>
      </w:pPr>
      <w:r w:rsidRPr="001D6462">
        <w:t>Tract 31.01</w:t>
      </w:r>
    </w:p>
    <w:p w14:paraId="017AD711" w14:textId="77777777" w:rsidR="00A159CE" w:rsidRPr="001D6462" w:rsidRDefault="00A159CE" w:rsidP="00A159CE">
      <w:pPr>
        <w:widowControl w:val="0"/>
        <w:ind w:left="1152"/>
      </w:pPr>
      <w:r w:rsidRPr="001D6462">
        <w:t xml:space="preserve">Blocks: 1000, 1001, 1002, 1003, 1004, 1005, 1006, 1008, 1009, 1013, 1045, 2017, 2018, 2019, 2020, 2021, 2022, 2023, 2024, 2025  </w:t>
      </w:r>
      <w:r w:rsidRPr="001D6462">
        <w:tab/>
        <w:t>1179</w:t>
      </w:r>
    </w:p>
    <w:p w14:paraId="609960A5" w14:textId="77777777" w:rsidR="00A159CE" w:rsidRPr="001D6462" w:rsidRDefault="00A159CE" w:rsidP="00A159CE">
      <w:pPr>
        <w:widowControl w:val="0"/>
        <w:ind w:left="288"/>
      </w:pPr>
      <w:r w:rsidRPr="001D6462">
        <w:t xml:space="preserve">SIMPSONVILLE 5 Subtotal </w:t>
      </w:r>
      <w:r w:rsidRPr="001D6462">
        <w:tab/>
        <w:t>1,240</w:t>
      </w:r>
    </w:p>
    <w:p w14:paraId="771D7FFE" w14:textId="77777777" w:rsidR="00A159CE" w:rsidRPr="001D6462" w:rsidRDefault="00A159CE" w:rsidP="00A159CE">
      <w:pPr>
        <w:widowControl w:val="0"/>
        <w:ind w:left="288"/>
      </w:pPr>
      <w:r w:rsidRPr="001D6462">
        <w:t xml:space="preserve">SYCAMORE </w:t>
      </w:r>
      <w:r w:rsidRPr="001D6462">
        <w:tab/>
        <w:t>4,357</w:t>
      </w:r>
    </w:p>
    <w:p w14:paraId="41C427B6" w14:textId="77777777" w:rsidR="00A159CE" w:rsidRPr="001D6462" w:rsidRDefault="00A159CE" w:rsidP="00A159CE">
      <w:pPr>
        <w:widowControl w:val="0"/>
        <w:ind w:left="288"/>
      </w:pPr>
      <w:r w:rsidRPr="001D6462">
        <w:t xml:space="preserve">WALNUT SPRINGS </w:t>
      </w:r>
      <w:r w:rsidRPr="001D6462">
        <w:tab/>
        <w:t>8,550</w:t>
      </w:r>
    </w:p>
    <w:p w14:paraId="1D345573" w14:textId="77777777" w:rsidR="00A159CE" w:rsidRPr="001D6462" w:rsidRDefault="00A159CE" w:rsidP="00A159CE">
      <w:pPr>
        <w:widowControl w:val="0"/>
        <w:ind w:left="288"/>
      </w:pPr>
      <w:r w:rsidRPr="001D6462">
        <w:t xml:space="preserve">County Greenville SC Subtotal </w:t>
      </w:r>
      <w:r w:rsidRPr="001D6462">
        <w:tab/>
        <w:t>32,310</w:t>
      </w:r>
    </w:p>
    <w:p w14:paraId="7BBED891" w14:textId="77777777" w:rsidR="00A159CE" w:rsidRPr="001D6462" w:rsidRDefault="00A159CE" w:rsidP="00A159CE">
      <w:pPr>
        <w:widowControl w:val="0"/>
        <w:ind w:left="288"/>
      </w:pPr>
      <w:r w:rsidRPr="001D6462">
        <w:t>County: Laurens SC</w:t>
      </w:r>
    </w:p>
    <w:p w14:paraId="638730EE" w14:textId="77777777" w:rsidR="00A159CE" w:rsidRPr="001D6462" w:rsidRDefault="00A159CE" w:rsidP="00A159CE">
      <w:pPr>
        <w:widowControl w:val="0"/>
        <w:ind w:left="288"/>
      </w:pPr>
      <w:r w:rsidRPr="001D6462">
        <w:t xml:space="preserve">COOKS </w:t>
      </w:r>
      <w:r w:rsidRPr="001D6462">
        <w:tab/>
        <w:t>4,556</w:t>
      </w:r>
    </w:p>
    <w:p w14:paraId="546CF6D9" w14:textId="77777777" w:rsidR="00A159CE" w:rsidRPr="001D6462" w:rsidRDefault="00A159CE" w:rsidP="00A159CE">
      <w:pPr>
        <w:widowControl w:val="0"/>
        <w:ind w:left="288"/>
      </w:pPr>
      <w:r w:rsidRPr="001D6462">
        <w:t>JONES</w:t>
      </w:r>
    </w:p>
    <w:p w14:paraId="7346BB3F" w14:textId="77777777" w:rsidR="00A159CE" w:rsidRPr="001D6462" w:rsidRDefault="00A159CE" w:rsidP="00A159CE">
      <w:pPr>
        <w:widowControl w:val="0"/>
        <w:ind w:left="576"/>
      </w:pPr>
      <w:r w:rsidRPr="001D6462">
        <w:t>Tract 9201.04</w:t>
      </w:r>
    </w:p>
    <w:p w14:paraId="7B8A469C" w14:textId="77777777" w:rsidR="00A159CE" w:rsidRPr="001D6462" w:rsidRDefault="00A159CE" w:rsidP="00A159CE">
      <w:pPr>
        <w:widowControl w:val="0"/>
        <w:ind w:left="1152"/>
      </w:pPr>
      <w:r w:rsidRPr="001D6462">
        <w:t xml:space="preserve">Blocks: 1000, 1001, 1002, 1007, 1008, 1009, 1010, 1012, 1013, 1014, 1015, 1016, 1017  </w:t>
      </w:r>
      <w:r w:rsidRPr="001D6462">
        <w:tab/>
        <w:t>3</w:t>
      </w:r>
    </w:p>
    <w:p w14:paraId="02C3D014" w14:textId="77777777" w:rsidR="00A159CE" w:rsidRPr="001D6462" w:rsidRDefault="00A159CE" w:rsidP="00A159CE">
      <w:pPr>
        <w:widowControl w:val="0"/>
        <w:ind w:left="576"/>
      </w:pPr>
      <w:r w:rsidRPr="001D6462">
        <w:t>Tract 9201.05</w:t>
      </w:r>
    </w:p>
    <w:p w14:paraId="2D12370E" w14:textId="77777777" w:rsidR="00A159CE" w:rsidRPr="001D6462" w:rsidRDefault="00A159CE" w:rsidP="00A159CE">
      <w:pPr>
        <w:widowControl w:val="0"/>
        <w:ind w:left="1152"/>
      </w:pPr>
      <w:r w:rsidRPr="001D6462">
        <w:t xml:space="preserve">Blocks: 1011, 1012, 1013, 1017, 1018, 1019, 1022, 1023, 1024, 1025, 1026, 1027, 1028, 1029, 1030, 1031, 1032, 1033, 1034, 1035, 1036, 1037, 2003, 2004, 2005, 2006, 2007, 2008, 2009, 2010, 2011, 2012, 2013, 2014, 2015, 2016, 2017, 2018, 2019, 2020, 2021, 2022, 2023, 2024, 2025, 2026, 2027, 2028, 2029, 2030, 2031, 2032, 2033, 2034, 2035, 2045, 2046, 2047, 2048, 2049, 2050, 2051, 2052, 2053, 2064, 2065  </w:t>
      </w:r>
      <w:r w:rsidRPr="001D6462">
        <w:tab/>
        <w:t>2245</w:t>
      </w:r>
    </w:p>
    <w:p w14:paraId="2ED6D8E0" w14:textId="77777777" w:rsidR="00A159CE" w:rsidRPr="001D6462" w:rsidRDefault="00A159CE" w:rsidP="00A159CE">
      <w:pPr>
        <w:widowControl w:val="0"/>
        <w:ind w:left="576"/>
      </w:pPr>
      <w:r w:rsidRPr="001D6462">
        <w:t>Tract 9201.06</w:t>
      </w:r>
    </w:p>
    <w:p w14:paraId="034ACA1E" w14:textId="77777777" w:rsidR="00A159CE" w:rsidRPr="001D6462" w:rsidRDefault="00A159CE" w:rsidP="00A159CE">
      <w:pPr>
        <w:widowControl w:val="0"/>
        <w:ind w:left="1152"/>
      </w:pPr>
      <w:r w:rsidRPr="001D6462">
        <w:t xml:space="preserve">Blocks: 2024, 2025  </w:t>
      </w:r>
      <w:r w:rsidRPr="001D6462">
        <w:tab/>
        <w:t>36</w:t>
      </w:r>
    </w:p>
    <w:p w14:paraId="673891F9" w14:textId="77777777" w:rsidR="00A159CE" w:rsidRPr="001D6462" w:rsidRDefault="00A159CE" w:rsidP="00A159CE">
      <w:pPr>
        <w:widowControl w:val="0"/>
        <w:ind w:left="288"/>
      </w:pPr>
      <w:r w:rsidRPr="001D6462">
        <w:t xml:space="preserve">JONES Subtotal </w:t>
      </w:r>
      <w:r w:rsidRPr="001D6462">
        <w:tab/>
        <w:t>2,284</w:t>
      </w:r>
    </w:p>
    <w:p w14:paraId="0044FCB1" w14:textId="77777777" w:rsidR="00A159CE" w:rsidRPr="001D6462" w:rsidRDefault="00A159CE" w:rsidP="00A159CE">
      <w:pPr>
        <w:widowControl w:val="0"/>
        <w:ind w:left="288"/>
      </w:pPr>
      <w:r w:rsidRPr="001D6462">
        <w:t>OWINGS</w:t>
      </w:r>
    </w:p>
    <w:p w14:paraId="719EC6BF" w14:textId="77777777" w:rsidR="00A159CE" w:rsidRPr="001D6462" w:rsidRDefault="00A159CE" w:rsidP="00A159CE">
      <w:pPr>
        <w:widowControl w:val="0"/>
        <w:ind w:left="576"/>
      </w:pPr>
      <w:r w:rsidRPr="001D6462">
        <w:t>Tract 9201.02</w:t>
      </w:r>
    </w:p>
    <w:p w14:paraId="733B9348" w14:textId="77777777" w:rsidR="00A159CE" w:rsidRPr="001D6462" w:rsidRDefault="00A159CE" w:rsidP="00A159CE">
      <w:pPr>
        <w:widowControl w:val="0"/>
        <w:ind w:left="1152"/>
      </w:pPr>
      <w:r w:rsidRPr="001D6462">
        <w:t xml:space="preserve">Blocks: 1054  </w:t>
      </w:r>
      <w:r w:rsidRPr="001D6462">
        <w:tab/>
        <w:t>0</w:t>
      </w:r>
    </w:p>
    <w:p w14:paraId="4F8E3029" w14:textId="77777777" w:rsidR="00A159CE" w:rsidRPr="001D6462" w:rsidRDefault="00A159CE" w:rsidP="00A159CE">
      <w:pPr>
        <w:widowControl w:val="0"/>
        <w:ind w:left="576"/>
      </w:pPr>
      <w:r w:rsidRPr="001D6462">
        <w:t>Tract 9201.05</w:t>
      </w:r>
    </w:p>
    <w:p w14:paraId="1CDA6A3E" w14:textId="77777777" w:rsidR="00A159CE" w:rsidRPr="001D6462" w:rsidRDefault="00A159CE" w:rsidP="00A159CE">
      <w:pPr>
        <w:widowControl w:val="0"/>
        <w:ind w:left="1152"/>
      </w:pPr>
      <w:r w:rsidRPr="001D6462">
        <w:t xml:space="preserve">Blocks: 2036, 2037, 2039, 2040, 2041, 2042, 2043, 2044, 2056, 2057, 2058, 2059, 2060, 2061, 2062, 2063  </w:t>
      </w:r>
      <w:r w:rsidRPr="001D6462">
        <w:tab/>
        <w:t>595</w:t>
      </w:r>
    </w:p>
    <w:p w14:paraId="022A7BBB" w14:textId="77777777" w:rsidR="00A159CE" w:rsidRPr="001D6462" w:rsidRDefault="00A159CE" w:rsidP="00A159CE">
      <w:pPr>
        <w:widowControl w:val="0"/>
        <w:ind w:left="576"/>
      </w:pPr>
      <w:r w:rsidRPr="001D6462">
        <w:t>Tract 9201.08</w:t>
      </w:r>
    </w:p>
    <w:p w14:paraId="32D9790B" w14:textId="77777777" w:rsidR="00A159CE" w:rsidRPr="001D6462" w:rsidRDefault="00A159CE" w:rsidP="00A159CE">
      <w:pPr>
        <w:widowControl w:val="0"/>
        <w:ind w:left="1152"/>
      </w:pPr>
      <w:r w:rsidRPr="001D6462">
        <w:t xml:space="preserve">Blocks: 1000, 2000, 2001  </w:t>
      </w:r>
      <w:r w:rsidRPr="001D6462">
        <w:tab/>
        <w:t>0</w:t>
      </w:r>
    </w:p>
    <w:p w14:paraId="5C05791B" w14:textId="77777777" w:rsidR="00A159CE" w:rsidRPr="001D6462" w:rsidRDefault="00A159CE" w:rsidP="00A159CE">
      <w:pPr>
        <w:widowControl w:val="0"/>
        <w:ind w:left="288"/>
      </w:pPr>
      <w:r w:rsidRPr="001D6462">
        <w:t xml:space="preserve">OWINGS Subtotal </w:t>
      </w:r>
      <w:r w:rsidRPr="001D6462">
        <w:tab/>
        <w:t>595</w:t>
      </w:r>
    </w:p>
    <w:p w14:paraId="5903F70B" w14:textId="77777777" w:rsidR="00A159CE" w:rsidRPr="001D6462" w:rsidRDefault="00A159CE" w:rsidP="00A159CE">
      <w:pPr>
        <w:widowControl w:val="0"/>
        <w:ind w:left="288"/>
      </w:pPr>
      <w:r w:rsidRPr="001D6462">
        <w:t xml:space="preserve">YOUNGS </w:t>
      </w:r>
      <w:r w:rsidRPr="001D6462">
        <w:tab/>
        <w:t>2,036</w:t>
      </w:r>
    </w:p>
    <w:p w14:paraId="082952F7" w14:textId="77777777" w:rsidR="00A159CE" w:rsidRPr="001D6462" w:rsidRDefault="00A159CE" w:rsidP="00A159CE">
      <w:pPr>
        <w:widowControl w:val="0"/>
        <w:ind w:left="288"/>
      </w:pPr>
      <w:r w:rsidRPr="001D6462">
        <w:t xml:space="preserve">County Laurens SC Subtotal </w:t>
      </w:r>
      <w:r w:rsidRPr="001D6462">
        <w:tab/>
        <w:t>9,471</w:t>
      </w:r>
    </w:p>
    <w:p w14:paraId="34608BC6" w14:textId="77777777" w:rsidR="00A159CE" w:rsidRPr="001D6462" w:rsidRDefault="00A159CE" w:rsidP="00A159CE">
      <w:pPr>
        <w:widowControl w:val="0"/>
      </w:pPr>
      <w:r w:rsidRPr="001D6462">
        <w:t xml:space="preserve">DISTRICT 16 Total </w:t>
      </w:r>
      <w:r w:rsidRPr="001D6462">
        <w:tab/>
        <w:t>41,781</w:t>
      </w:r>
    </w:p>
    <w:p w14:paraId="76DEEDB0" w14:textId="77777777" w:rsidR="00A159CE" w:rsidRPr="001D6462" w:rsidRDefault="00A159CE" w:rsidP="00A159CE">
      <w:pPr>
        <w:widowControl w:val="0"/>
      </w:pPr>
      <w:r w:rsidRPr="001D6462">
        <w:t>Area</w:t>
      </w:r>
      <w:r w:rsidRPr="001D6462">
        <w:tab/>
        <w:t>Population</w:t>
      </w:r>
    </w:p>
    <w:p w14:paraId="61517312" w14:textId="77777777" w:rsidR="00A159CE" w:rsidRPr="001D6462" w:rsidRDefault="00A159CE" w:rsidP="00A159CE">
      <w:pPr>
        <w:widowControl w:val="0"/>
      </w:pPr>
      <w:r w:rsidRPr="001D6462">
        <w:t>DISTRICT 17</w:t>
      </w:r>
    </w:p>
    <w:p w14:paraId="0CB85661" w14:textId="77777777" w:rsidR="00A159CE" w:rsidRPr="001D6462" w:rsidRDefault="00A159CE" w:rsidP="00A159CE">
      <w:pPr>
        <w:widowControl w:val="0"/>
      </w:pPr>
      <w:r w:rsidRPr="001D6462">
        <w:t>Area</w:t>
      </w:r>
      <w:r w:rsidRPr="001D6462">
        <w:tab/>
        <w:t>Population</w:t>
      </w:r>
    </w:p>
    <w:p w14:paraId="16D67CBD" w14:textId="77777777" w:rsidR="00A159CE" w:rsidRPr="001D6462" w:rsidRDefault="00A159CE" w:rsidP="00A159CE">
      <w:pPr>
        <w:widowControl w:val="0"/>
        <w:ind w:left="288"/>
      </w:pPr>
      <w:r w:rsidRPr="001D6462">
        <w:t>County: Greenville SC</w:t>
      </w:r>
    </w:p>
    <w:p w14:paraId="3D7C2CA9" w14:textId="77777777" w:rsidR="00A159CE" w:rsidRPr="001D6462" w:rsidRDefault="00A159CE" w:rsidP="00A159CE">
      <w:pPr>
        <w:widowControl w:val="0"/>
        <w:ind w:left="288"/>
      </w:pPr>
      <w:r w:rsidRPr="001D6462">
        <w:t xml:space="preserve">ALTAMONT FOREST </w:t>
      </w:r>
      <w:r w:rsidRPr="001D6462">
        <w:tab/>
        <w:t>1,693</w:t>
      </w:r>
    </w:p>
    <w:p w14:paraId="5FCA2C9B" w14:textId="77777777" w:rsidR="00A159CE" w:rsidRPr="001D6462" w:rsidRDefault="00A159CE" w:rsidP="00A159CE">
      <w:pPr>
        <w:widowControl w:val="0"/>
        <w:ind w:left="288"/>
      </w:pPr>
      <w:r w:rsidRPr="001D6462">
        <w:t>CLEAR CREEK</w:t>
      </w:r>
    </w:p>
    <w:p w14:paraId="6A1E0EA6" w14:textId="77777777" w:rsidR="00A159CE" w:rsidRPr="001D6462" w:rsidRDefault="00A159CE" w:rsidP="00A159CE">
      <w:pPr>
        <w:widowControl w:val="0"/>
        <w:ind w:left="576"/>
      </w:pPr>
      <w:r w:rsidRPr="001D6462">
        <w:t>Tract 26.06</w:t>
      </w:r>
    </w:p>
    <w:p w14:paraId="1E24D611" w14:textId="77777777" w:rsidR="00A159CE" w:rsidRPr="001D6462" w:rsidRDefault="00A159CE" w:rsidP="00A159CE">
      <w:pPr>
        <w:widowControl w:val="0"/>
        <w:ind w:left="1152"/>
      </w:pPr>
      <w:r w:rsidRPr="001D6462">
        <w:t xml:space="preserve">Blocks: 2000, 2001, 2004, 2005, 2006, 2007, 2008, 2009, 2010, 2011  </w:t>
      </w:r>
      <w:r w:rsidRPr="001D6462">
        <w:tab/>
        <w:t>1232</w:t>
      </w:r>
    </w:p>
    <w:p w14:paraId="063502E6" w14:textId="77777777" w:rsidR="00A159CE" w:rsidRPr="001D6462" w:rsidRDefault="00A159CE" w:rsidP="00A159CE">
      <w:pPr>
        <w:widowControl w:val="0"/>
        <w:ind w:left="576"/>
      </w:pPr>
      <w:r w:rsidRPr="001D6462">
        <w:t>Tract 26.11</w:t>
      </w:r>
    </w:p>
    <w:p w14:paraId="3ABCF84A" w14:textId="77777777" w:rsidR="00A159CE" w:rsidRPr="001D6462" w:rsidRDefault="00A159CE" w:rsidP="00A159CE">
      <w:pPr>
        <w:widowControl w:val="0"/>
        <w:ind w:left="1152"/>
      </w:pPr>
      <w:r w:rsidRPr="001D6462">
        <w:t xml:space="preserve">Blocks: 1008  </w:t>
      </w:r>
      <w:r w:rsidRPr="001D6462">
        <w:tab/>
        <w:t>73</w:t>
      </w:r>
    </w:p>
    <w:p w14:paraId="7E8DF456" w14:textId="77777777" w:rsidR="00A159CE" w:rsidRPr="001D6462" w:rsidRDefault="00A159CE" w:rsidP="00A159CE">
      <w:pPr>
        <w:widowControl w:val="0"/>
        <w:ind w:left="288"/>
      </w:pPr>
      <w:r w:rsidRPr="001D6462">
        <w:t xml:space="preserve">CLEAR CREEK Subtotal </w:t>
      </w:r>
      <w:r w:rsidRPr="001D6462">
        <w:tab/>
        <w:t>1,305</w:t>
      </w:r>
    </w:p>
    <w:p w14:paraId="26E3960F" w14:textId="77777777" w:rsidR="00A159CE" w:rsidRPr="001D6462" w:rsidRDefault="00A159CE" w:rsidP="00A159CE">
      <w:pPr>
        <w:widowControl w:val="0"/>
        <w:ind w:left="288"/>
      </w:pPr>
      <w:r w:rsidRPr="001D6462">
        <w:t>DARBY RIDGE</w:t>
      </w:r>
    </w:p>
    <w:p w14:paraId="04007905" w14:textId="77777777" w:rsidR="00A159CE" w:rsidRPr="001D6462" w:rsidRDefault="00A159CE" w:rsidP="00A159CE">
      <w:pPr>
        <w:widowControl w:val="0"/>
        <w:ind w:left="576"/>
      </w:pPr>
      <w:r w:rsidRPr="001D6462">
        <w:t>Tract 26.06</w:t>
      </w:r>
    </w:p>
    <w:p w14:paraId="212F77CE" w14:textId="77777777" w:rsidR="00A159CE" w:rsidRPr="001D6462" w:rsidRDefault="00A159CE" w:rsidP="00A159CE">
      <w:pPr>
        <w:widowControl w:val="0"/>
        <w:ind w:left="1152"/>
      </w:pPr>
      <w:r w:rsidRPr="001D6462">
        <w:t xml:space="preserve">Blocks: 2002, 2003  </w:t>
      </w:r>
      <w:r w:rsidRPr="001D6462">
        <w:tab/>
        <w:t>188</w:t>
      </w:r>
    </w:p>
    <w:p w14:paraId="3513DC26" w14:textId="77777777" w:rsidR="00A159CE" w:rsidRPr="001D6462" w:rsidRDefault="00A159CE" w:rsidP="00A159CE">
      <w:pPr>
        <w:widowControl w:val="0"/>
        <w:ind w:left="576"/>
      </w:pPr>
      <w:r w:rsidRPr="001D6462">
        <w:t>Tract 26.11</w:t>
      </w:r>
    </w:p>
    <w:p w14:paraId="55F16E20" w14:textId="77777777" w:rsidR="00A159CE" w:rsidRPr="001D6462" w:rsidRDefault="00A159CE" w:rsidP="00A159CE">
      <w:pPr>
        <w:widowControl w:val="0"/>
        <w:ind w:left="1152"/>
      </w:pPr>
      <w:r w:rsidRPr="001D6462">
        <w:t xml:space="preserve">Blocks: 1003, 1004, 1005, 1006, 1007  </w:t>
      </w:r>
      <w:r w:rsidRPr="001D6462">
        <w:tab/>
        <w:t>947</w:t>
      </w:r>
    </w:p>
    <w:p w14:paraId="2A1AB70A" w14:textId="77777777" w:rsidR="00A159CE" w:rsidRPr="001D6462" w:rsidRDefault="00A159CE" w:rsidP="00A159CE">
      <w:pPr>
        <w:widowControl w:val="0"/>
        <w:ind w:left="576"/>
      </w:pPr>
      <w:r w:rsidRPr="001D6462">
        <w:t>Tract 27.03</w:t>
      </w:r>
    </w:p>
    <w:p w14:paraId="5DECC64F" w14:textId="77777777" w:rsidR="00A159CE" w:rsidRPr="001D6462" w:rsidRDefault="00A159CE" w:rsidP="00A159CE">
      <w:pPr>
        <w:widowControl w:val="0"/>
        <w:ind w:left="1152"/>
      </w:pPr>
      <w:r w:rsidRPr="001D6462">
        <w:t xml:space="preserve">Blocks: 1000, 1001, 1002, 1003, 1004  </w:t>
      </w:r>
      <w:r w:rsidRPr="001D6462">
        <w:tab/>
        <w:t>571</w:t>
      </w:r>
    </w:p>
    <w:p w14:paraId="5F80B012" w14:textId="77777777" w:rsidR="00A159CE" w:rsidRPr="001D6462" w:rsidRDefault="00A159CE" w:rsidP="00A159CE">
      <w:pPr>
        <w:widowControl w:val="0"/>
        <w:ind w:left="576"/>
      </w:pPr>
      <w:r w:rsidRPr="001D6462">
        <w:t>Tract 39.02</w:t>
      </w:r>
    </w:p>
    <w:p w14:paraId="66EF878A" w14:textId="77777777" w:rsidR="00A159CE" w:rsidRPr="001D6462" w:rsidRDefault="00A159CE" w:rsidP="00A159CE">
      <w:pPr>
        <w:widowControl w:val="0"/>
        <w:ind w:left="1152"/>
      </w:pPr>
      <w:r w:rsidRPr="001D6462">
        <w:t xml:space="preserve">Blocks: 1000, 1001, 1002, 1003, 1026, 1038, 1039, 1040, 1041  </w:t>
      </w:r>
      <w:r w:rsidRPr="001D6462">
        <w:tab/>
        <w:t>417</w:t>
      </w:r>
    </w:p>
    <w:p w14:paraId="0E2FB3A5" w14:textId="77777777" w:rsidR="00A159CE" w:rsidRPr="001D6462" w:rsidRDefault="00A159CE" w:rsidP="00A159CE">
      <w:pPr>
        <w:widowControl w:val="0"/>
        <w:ind w:left="288"/>
      </w:pPr>
      <w:r w:rsidRPr="001D6462">
        <w:t xml:space="preserve">DARBY RIDGE Subtotal </w:t>
      </w:r>
      <w:r w:rsidRPr="001D6462">
        <w:tab/>
        <w:t>2,123</w:t>
      </w:r>
    </w:p>
    <w:p w14:paraId="570B73BE" w14:textId="77777777" w:rsidR="00A159CE" w:rsidRPr="001D6462" w:rsidRDefault="00A159CE" w:rsidP="00A159CE">
      <w:pPr>
        <w:widowControl w:val="0"/>
        <w:ind w:left="288"/>
      </w:pPr>
      <w:r w:rsidRPr="001D6462">
        <w:t>EBENEZER</w:t>
      </w:r>
    </w:p>
    <w:p w14:paraId="6D641FB4" w14:textId="77777777" w:rsidR="00A159CE" w:rsidRPr="001D6462" w:rsidRDefault="00A159CE" w:rsidP="00A159CE">
      <w:pPr>
        <w:widowControl w:val="0"/>
        <w:ind w:left="576"/>
      </w:pPr>
      <w:r w:rsidRPr="001D6462">
        <w:t>Tract 39.03</w:t>
      </w:r>
    </w:p>
    <w:p w14:paraId="35213ADF" w14:textId="77777777" w:rsidR="00A159CE" w:rsidRPr="001D6462" w:rsidRDefault="00A159CE" w:rsidP="00A159CE">
      <w:pPr>
        <w:widowControl w:val="0"/>
        <w:ind w:left="1152"/>
      </w:pPr>
      <w:r w:rsidRPr="001D6462">
        <w:t xml:space="preserve">Blocks: 1022, 1023, 1024, 1027, 2000, 2001, 2002, 2003, 2004, 2005, 2006, 2007, 2008, 2009, 2010, 2011, 2012, 2013, 2014, 2015, 2016, 2017, 2018, 2019, 2020, 2021, 2022, 2023, 2024, 2025, 2026, 2027, 3018, 3026, 3027, 3033, 3034, 3035, 3036, 3037, 3038, 3039, 3040, 3041, 3042, 3043  </w:t>
      </w:r>
      <w:r w:rsidRPr="001D6462">
        <w:tab/>
        <w:t>2681</w:t>
      </w:r>
    </w:p>
    <w:p w14:paraId="56DC47DD" w14:textId="77777777" w:rsidR="00A159CE" w:rsidRPr="001D6462" w:rsidRDefault="00A159CE" w:rsidP="00A159CE">
      <w:pPr>
        <w:widowControl w:val="0"/>
        <w:ind w:left="576"/>
      </w:pPr>
      <w:r w:rsidRPr="001D6462">
        <w:t>Tract 39.05</w:t>
      </w:r>
    </w:p>
    <w:p w14:paraId="5BBDD4BB" w14:textId="77777777" w:rsidR="00A159CE" w:rsidRPr="001D6462" w:rsidRDefault="00A159CE" w:rsidP="00A159CE">
      <w:pPr>
        <w:widowControl w:val="0"/>
        <w:ind w:left="1152"/>
      </w:pPr>
      <w:r w:rsidRPr="001D6462">
        <w:t xml:space="preserve">Blocks: 1015, 1016, 2040, 2041, 2042  </w:t>
      </w:r>
      <w:r w:rsidRPr="001D6462">
        <w:tab/>
        <w:t>395</w:t>
      </w:r>
    </w:p>
    <w:p w14:paraId="1C96F5E8" w14:textId="77777777" w:rsidR="00A159CE" w:rsidRPr="001D6462" w:rsidRDefault="00A159CE" w:rsidP="00A159CE">
      <w:pPr>
        <w:widowControl w:val="0"/>
        <w:ind w:left="576"/>
      </w:pPr>
      <w:r w:rsidRPr="001D6462">
        <w:t>Tract 39.06</w:t>
      </w:r>
    </w:p>
    <w:p w14:paraId="6664954D" w14:textId="77777777" w:rsidR="00A159CE" w:rsidRPr="001D6462" w:rsidRDefault="00A159CE" w:rsidP="00A159CE">
      <w:pPr>
        <w:widowControl w:val="0"/>
        <w:ind w:left="1152"/>
      </w:pPr>
      <w:r w:rsidRPr="001D6462">
        <w:t xml:space="preserve">Blocks: 1012, 1013, 1014, 1015, 1016, 1017, 1018, 1019, 1020, 1021, 1022, 1023  </w:t>
      </w:r>
      <w:r w:rsidRPr="001D6462">
        <w:tab/>
        <w:t>359</w:t>
      </w:r>
    </w:p>
    <w:p w14:paraId="3BC0AAE0" w14:textId="77777777" w:rsidR="00A159CE" w:rsidRPr="001D6462" w:rsidRDefault="00A159CE" w:rsidP="00A159CE">
      <w:pPr>
        <w:widowControl w:val="0"/>
        <w:ind w:left="288"/>
      </w:pPr>
      <w:r w:rsidRPr="001D6462">
        <w:t xml:space="preserve">EBENEZER Subtotal </w:t>
      </w:r>
      <w:r w:rsidRPr="001D6462">
        <w:tab/>
        <w:t>3,435</w:t>
      </w:r>
    </w:p>
    <w:p w14:paraId="69682F89" w14:textId="77777777" w:rsidR="00A159CE" w:rsidRPr="001D6462" w:rsidRDefault="00A159CE" w:rsidP="00A159CE">
      <w:pPr>
        <w:widowControl w:val="0"/>
        <w:ind w:left="288"/>
      </w:pPr>
      <w:r w:rsidRPr="001D6462">
        <w:t>GOWENSVILLE</w:t>
      </w:r>
    </w:p>
    <w:p w14:paraId="5CF484A4" w14:textId="77777777" w:rsidR="00A159CE" w:rsidRPr="001D6462" w:rsidRDefault="00A159CE" w:rsidP="00A159CE">
      <w:pPr>
        <w:widowControl w:val="0"/>
        <w:ind w:left="576"/>
      </w:pPr>
      <w:r w:rsidRPr="001D6462">
        <w:t>Tract 24.04</w:t>
      </w:r>
    </w:p>
    <w:p w14:paraId="2B917AAB" w14:textId="77777777" w:rsidR="00A159CE" w:rsidRPr="001D6462" w:rsidRDefault="00A159CE" w:rsidP="00A159CE">
      <w:pPr>
        <w:widowControl w:val="0"/>
        <w:ind w:left="1152"/>
      </w:pPr>
      <w:r w:rsidRPr="001D6462">
        <w:t xml:space="preserve">Blocks: 1000, 1001, 1002, 1003, 1004, 1005, 1006, 1007, 1008, 1009, 1011, 1012, 1013, 1014, 1031, 1032, 1033, 1034, 1036, 1037, 1040, 1041, 2015, 3000, 3001, 3002, 3003, 3004, 3005, 3006, 3007, 3008, 3009, 3010, 3011, 3015, 3018, 3020, 3021, 3023, 3024, 3026, 3027, 3028, 3029, 3030, 3031, 3032, 3033, 3034, 3036, 3038, 3040, 3041, 3042, 3043, 3044, 3045, 3046, 3047, 3048, 3049, 3050, 3051, 3052, 3053, 3054, 3055, 3056, 3057, 3058, 3059, 3060, 3061, 3062, 3063, 3064, 3065, 3066, 3067, 3068, 3069  </w:t>
      </w:r>
      <w:r w:rsidRPr="001D6462">
        <w:tab/>
        <w:t>1563</w:t>
      </w:r>
    </w:p>
    <w:p w14:paraId="071BCBF7" w14:textId="77777777" w:rsidR="00A159CE" w:rsidRPr="001D6462" w:rsidRDefault="00A159CE" w:rsidP="00A159CE">
      <w:pPr>
        <w:widowControl w:val="0"/>
        <w:ind w:left="288"/>
      </w:pPr>
      <w:r w:rsidRPr="001D6462">
        <w:t xml:space="preserve">GOWENSVILLE Subtotal </w:t>
      </w:r>
      <w:r w:rsidRPr="001D6462">
        <w:tab/>
        <w:t>1,563</w:t>
      </w:r>
    </w:p>
    <w:p w14:paraId="506C6E0A" w14:textId="77777777" w:rsidR="00A159CE" w:rsidRPr="001D6462" w:rsidRDefault="00A159CE" w:rsidP="00A159CE">
      <w:pPr>
        <w:widowControl w:val="0"/>
        <w:ind w:left="288"/>
      </w:pPr>
      <w:r w:rsidRPr="001D6462">
        <w:t xml:space="preserve">JENNINGS MILL </w:t>
      </w:r>
      <w:r w:rsidRPr="001D6462">
        <w:tab/>
        <w:t>2,193</w:t>
      </w:r>
    </w:p>
    <w:p w14:paraId="6AC64F05" w14:textId="77777777" w:rsidR="00A159CE" w:rsidRPr="001D6462" w:rsidRDefault="00A159CE" w:rsidP="00A159CE">
      <w:pPr>
        <w:widowControl w:val="0"/>
        <w:ind w:left="288"/>
      </w:pPr>
      <w:r w:rsidRPr="001D6462">
        <w:t xml:space="preserve">MARIDELL </w:t>
      </w:r>
      <w:r w:rsidRPr="001D6462">
        <w:tab/>
        <w:t>2,888</w:t>
      </w:r>
    </w:p>
    <w:p w14:paraId="54D26767" w14:textId="77777777" w:rsidR="00A159CE" w:rsidRPr="001D6462" w:rsidRDefault="00A159CE" w:rsidP="00A159CE">
      <w:pPr>
        <w:widowControl w:val="0"/>
        <w:ind w:left="288"/>
      </w:pPr>
      <w:r w:rsidRPr="001D6462">
        <w:t xml:space="preserve">MOUNTAIN VIEW </w:t>
      </w:r>
      <w:r w:rsidRPr="001D6462">
        <w:tab/>
        <w:t>3,378</w:t>
      </w:r>
    </w:p>
    <w:p w14:paraId="26D5CC89" w14:textId="77777777" w:rsidR="00A159CE" w:rsidRPr="001D6462" w:rsidRDefault="00A159CE" w:rsidP="00A159CE">
      <w:pPr>
        <w:widowControl w:val="0"/>
        <w:ind w:left="288"/>
      </w:pPr>
      <w:r w:rsidRPr="001D6462">
        <w:t xml:space="preserve">SANDY FLAT </w:t>
      </w:r>
      <w:r w:rsidRPr="001D6462">
        <w:tab/>
        <w:t>4,745</w:t>
      </w:r>
    </w:p>
    <w:p w14:paraId="73146FBE" w14:textId="77777777" w:rsidR="00A159CE" w:rsidRPr="001D6462" w:rsidRDefault="00A159CE" w:rsidP="00A159CE">
      <w:pPr>
        <w:widowControl w:val="0"/>
        <w:ind w:left="288"/>
      </w:pPr>
      <w:r w:rsidRPr="001D6462">
        <w:t xml:space="preserve">SLATER MARIETTA </w:t>
      </w:r>
      <w:r w:rsidRPr="001D6462">
        <w:tab/>
        <w:t>5,430</w:t>
      </w:r>
    </w:p>
    <w:p w14:paraId="720FD344" w14:textId="77777777" w:rsidR="00A159CE" w:rsidRPr="001D6462" w:rsidRDefault="00A159CE" w:rsidP="00A159CE">
      <w:pPr>
        <w:widowControl w:val="0"/>
        <w:ind w:left="288"/>
      </w:pPr>
      <w:r w:rsidRPr="001D6462">
        <w:t xml:space="preserve">TIGERVILLE </w:t>
      </w:r>
      <w:r w:rsidRPr="001D6462">
        <w:tab/>
        <w:t>4,784</w:t>
      </w:r>
    </w:p>
    <w:p w14:paraId="6428D2A9" w14:textId="77777777" w:rsidR="00A159CE" w:rsidRPr="001D6462" w:rsidRDefault="00A159CE" w:rsidP="00A159CE">
      <w:pPr>
        <w:widowControl w:val="0"/>
        <w:ind w:left="288"/>
      </w:pPr>
      <w:r w:rsidRPr="001D6462">
        <w:t>TRAVELERS REST 1</w:t>
      </w:r>
    </w:p>
    <w:p w14:paraId="0D267A16" w14:textId="77777777" w:rsidR="00A159CE" w:rsidRPr="001D6462" w:rsidRDefault="00A159CE" w:rsidP="00A159CE">
      <w:pPr>
        <w:widowControl w:val="0"/>
        <w:ind w:left="576"/>
      </w:pPr>
      <w:r w:rsidRPr="001D6462">
        <w:t>Tract 27.01</w:t>
      </w:r>
    </w:p>
    <w:p w14:paraId="1826458F" w14:textId="77777777" w:rsidR="00A159CE" w:rsidRPr="001D6462" w:rsidRDefault="00A159CE" w:rsidP="00A159CE">
      <w:pPr>
        <w:widowControl w:val="0"/>
        <w:ind w:left="1152"/>
      </w:pPr>
      <w:r w:rsidRPr="001D6462">
        <w:t xml:space="preserve">Blocks: 1007, 1008, 1009, 1010, 1011, 1012, 1013, 1014, 1015, 1016, 1017, 1018, 1019, 1020, 1021, 1022, 1023, 1027, 1028, 1030, 1031, 1032, 1033, 1034, 1035, 1036, 1039, 1048  </w:t>
      </w:r>
      <w:r w:rsidRPr="001D6462">
        <w:tab/>
        <w:t>515</w:t>
      </w:r>
    </w:p>
    <w:p w14:paraId="0F472ED5" w14:textId="77777777" w:rsidR="00A159CE" w:rsidRPr="001D6462" w:rsidRDefault="00A159CE" w:rsidP="00A159CE">
      <w:pPr>
        <w:widowControl w:val="0"/>
        <w:ind w:left="576"/>
      </w:pPr>
      <w:r w:rsidRPr="001D6462">
        <w:t>Tract 38.03</w:t>
      </w:r>
    </w:p>
    <w:p w14:paraId="38DC577A" w14:textId="77777777" w:rsidR="00A159CE" w:rsidRPr="001D6462" w:rsidRDefault="00A159CE" w:rsidP="00A159CE">
      <w:pPr>
        <w:widowControl w:val="0"/>
        <w:ind w:left="1152"/>
      </w:pPr>
      <w:r w:rsidRPr="001D6462">
        <w:t xml:space="preserve">Blocks: 1000, 2000, 2001  </w:t>
      </w:r>
      <w:r w:rsidRPr="001D6462">
        <w:tab/>
        <w:t>20</w:t>
      </w:r>
    </w:p>
    <w:p w14:paraId="7814C2B3" w14:textId="77777777" w:rsidR="00A159CE" w:rsidRPr="001D6462" w:rsidRDefault="00A159CE" w:rsidP="00A159CE">
      <w:pPr>
        <w:widowControl w:val="0"/>
        <w:ind w:left="576"/>
      </w:pPr>
      <w:r w:rsidRPr="001D6462">
        <w:t>Tract 39.02</w:t>
      </w:r>
    </w:p>
    <w:p w14:paraId="4F7E55FF" w14:textId="77777777" w:rsidR="00A159CE" w:rsidRPr="001D6462" w:rsidRDefault="00A159CE" w:rsidP="00A159CE">
      <w:pPr>
        <w:widowControl w:val="0"/>
        <w:ind w:left="1152"/>
      </w:pPr>
      <w:r w:rsidRPr="001D6462">
        <w:t xml:space="preserve">Blocks: 1010, 1012, 1013, 1014, 1015, 1016, 1017, 1018, 1019, 1020, 1021, 1027, 1028, 1029, 1032, 1033, 1034, 1035, 1036, 1037  </w:t>
      </w:r>
      <w:r w:rsidRPr="001D6462">
        <w:tab/>
        <w:t>212</w:t>
      </w:r>
    </w:p>
    <w:p w14:paraId="3CB5F2FA" w14:textId="77777777" w:rsidR="00A159CE" w:rsidRPr="001D6462" w:rsidRDefault="00A159CE" w:rsidP="00A159CE">
      <w:pPr>
        <w:widowControl w:val="0"/>
        <w:ind w:left="576"/>
      </w:pPr>
      <w:r w:rsidRPr="001D6462">
        <w:t>Tract 39.05</w:t>
      </w:r>
    </w:p>
    <w:p w14:paraId="2B372468" w14:textId="77777777" w:rsidR="00A159CE" w:rsidRPr="001D6462" w:rsidRDefault="00A159CE" w:rsidP="00A159CE">
      <w:pPr>
        <w:widowControl w:val="0"/>
        <w:ind w:left="1152"/>
      </w:pPr>
      <w:r w:rsidRPr="001D6462">
        <w:t xml:space="preserve">Blocks: 2057  </w:t>
      </w:r>
      <w:r w:rsidRPr="001D6462">
        <w:tab/>
        <w:t>28</w:t>
      </w:r>
    </w:p>
    <w:p w14:paraId="7D7C7D79" w14:textId="77777777" w:rsidR="00A159CE" w:rsidRPr="001D6462" w:rsidRDefault="00A159CE" w:rsidP="00A159CE">
      <w:pPr>
        <w:widowControl w:val="0"/>
        <w:ind w:left="576"/>
      </w:pPr>
      <w:r w:rsidRPr="001D6462">
        <w:t>Tract 39.06</w:t>
      </w:r>
    </w:p>
    <w:p w14:paraId="2BE6870A"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w:t>
      </w:r>
      <w:r w:rsidRPr="001D6462">
        <w:tab/>
        <w:t>1596</w:t>
      </w:r>
    </w:p>
    <w:p w14:paraId="45D75CAE" w14:textId="77777777" w:rsidR="00A159CE" w:rsidRPr="001D6462" w:rsidRDefault="00A159CE" w:rsidP="00A159CE">
      <w:pPr>
        <w:widowControl w:val="0"/>
        <w:ind w:left="288"/>
      </w:pPr>
      <w:r w:rsidRPr="001D6462">
        <w:t xml:space="preserve">TRAVELERS REST 1 Subtotal </w:t>
      </w:r>
      <w:r w:rsidRPr="001D6462">
        <w:tab/>
        <w:t>2,371</w:t>
      </w:r>
    </w:p>
    <w:p w14:paraId="720B5513" w14:textId="77777777" w:rsidR="00A159CE" w:rsidRPr="001D6462" w:rsidRDefault="00A159CE" w:rsidP="00A159CE">
      <w:pPr>
        <w:widowControl w:val="0"/>
        <w:ind w:left="288"/>
      </w:pPr>
      <w:r w:rsidRPr="001D6462">
        <w:t xml:space="preserve">TRAVELERS REST 2 </w:t>
      </w:r>
      <w:r w:rsidRPr="001D6462">
        <w:tab/>
        <w:t>2,619</w:t>
      </w:r>
    </w:p>
    <w:p w14:paraId="37CBC040" w14:textId="77777777" w:rsidR="00A159CE" w:rsidRPr="001D6462" w:rsidRDefault="00A159CE" w:rsidP="00A159CE">
      <w:pPr>
        <w:widowControl w:val="0"/>
        <w:ind w:left="288"/>
      </w:pPr>
      <w:r w:rsidRPr="001D6462">
        <w:t xml:space="preserve">TUBBS MOUNTAIN </w:t>
      </w:r>
      <w:r w:rsidRPr="001D6462">
        <w:tab/>
        <w:t>3,582</w:t>
      </w:r>
    </w:p>
    <w:p w14:paraId="1E9B24F4" w14:textId="77777777" w:rsidR="00A159CE" w:rsidRPr="001D6462" w:rsidRDefault="00A159CE" w:rsidP="00A159CE">
      <w:pPr>
        <w:widowControl w:val="0"/>
        <w:ind w:left="288"/>
      </w:pPr>
      <w:r w:rsidRPr="001D6462">
        <w:t xml:space="preserve">County Greenville SC Subtotal </w:t>
      </w:r>
      <w:r w:rsidRPr="001D6462">
        <w:tab/>
        <w:t>42,109</w:t>
      </w:r>
    </w:p>
    <w:p w14:paraId="40E565FA" w14:textId="77777777" w:rsidR="00A159CE" w:rsidRPr="001D6462" w:rsidRDefault="00A159CE" w:rsidP="00A159CE">
      <w:pPr>
        <w:widowControl w:val="0"/>
      </w:pPr>
      <w:r w:rsidRPr="001D6462">
        <w:t xml:space="preserve">DISTRICT 17 Total </w:t>
      </w:r>
      <w:r w:rsidRPr="001D6462">
        <w:tab/>
        <w:t>42,109</w:t>
      </w:r>
    </w:p>
    <w:p w14:paraId="3B8610A5" w14:textId="77777777" w:rsidR="00A159CE" w:rsidRPr="001D6462" w:rsidRDefault="00A159CE" w:rsidP="00A159CE">
      <w:pPr>
        <w:widowControl w:val="0"/>
      </w:pPr>
      <w:r w:rsidRPr="001D6462">
        <w:t>Area</w:t>
      </w:r>
      <w:r w:rsidRPr="001D6462">
        <w:tab/>
        <w:t>Population</w:t>
      </w:r>
    </w:p>
    <w:p w14:paraId="21396834" w14:textId="77777777" w:rsidR="00A159CE" w:rsidRPr="001D6462" w:rsidRDefault="00A159CE" w:rsidP="00A159CE">
      <w:pPr>
        <w:widowControl w:val="0"/>
      </w:pPr>
      <w:r w:rsidRPr="001D6462">
        <w:t>DISTRICT 18</w:t>
      </w:r>
    </w:p>
    <w:p w14:paraId="325F59B3" w14:textId="77777777" w:rsidR="00A159CE" w:rsidRPr="001D6462" w:rsidRDefault="00A159CE" w:rsidP="00A159CE">
      <w:pPr>
        <w:widowControl w:val="0"/>
      </w:pPr>
      <w:r w:rsidRPr="001D6462">
        <w:t>Area</w:t>
      </w:r>
      <w:r w:rsidRPr="001D6462">
        <w:tab/>
        <w:t>Population</w:t>
      </w:r>
    </w:p>
    <w:p w14:paraId="0F00F475" w14:textId="77777777" w:rsidR="00A159CE" w:rsidRPr="001D6462" w:rsidRDefault="00A159CE" w:rsidP="00A159CE">
      <w:pPr>
        <w:widowControl w:val="0"/>
        <w:ind w:left="288"/>
      </w:pPr>
      <w:r w:rsidRPr="001D6462">
        <w:t>County: Greenville SC</w:t>
      </w:r>
    </w:p>
    <w:p w14:paraId="32AEEA79" w14:textId="77777777" w:rsidR="00A159CE" w:rsidRPr="001D6462" w:rsidRDefault="00A159CE" w:rsidP="00A159CE">
      <w:pPr>
        <w:widowControl w:val="0"/>
        <w:ind w:left="288"/>
      </w:pPr>
      <w:r w:rsidRPr="001D6462">
        <w:t xml:space="preserve">CASTLE ROCK </w:t>
      </w:r>
      <w:r w:rsidRPr="001D6462">
        <w:tab/>
        <w:t>4,104</w:t>
      </w:r>
    </w:p>
    <w:p w14:paraId="7B65DFBF" w14:textId="77777777" w:rsidR="00A159CE" w:rsidRPr="001D6462" w:rsidRDefault="00A159CE" w:rsidP="00A159CE">
      <w:pPr>
        <w:widowControl w:val="0"/>
        <w:ind w:left="288"/>
      </w:pPr>
      <w:r w:rsidRPr="001D6462">
        <w:t>CLEAR CREEK</w:t>
      </w:r>
    </w:p>
    <w:p w14:paraId="0E45A0A5" w14:textId="77777777" w:rsidR="00A159CE" w:rsidRPr="001D6462" w:rsidRDefault="00A159CE" w:rsidP="00A159CE">
      <w:pPr>
        <w:widowControl w:val="0"/>
        <w:ind w:left="576"/>
      </w:pPr>
      <w:r w:rsidRPr="001D6462">
        <w:t>Tract 26.06</w:t>
      </w:r>
    </w:p>
    <w:p w14:paraId="20308FF8" w14:textId="77777777" w:rsidR="00A159CE" w:rsidRPr="001D6462" w:rsidRDefault="00A159CE" w:rsidP="00A159CE">
      <w:pPr>
        <w:widowControl w:val="0"/>
        <w:ind w:left="1152"/>
      </w:pPr>
      <w:r w:rsidRPr="001D6462">
        <w:t xml:space="preserve">Blocks: 3000, 3001, 3002, 3003, 3004, 3005, 3006  </w:t>
      </w:r>
      <w:r w:rsidRPr="001D6462">
        <w:tab/>
        <w:t>536</w:t>
      </w:r>
    </w:p>
    <w:p w14:paraId="020FCF26" w14:textId="77777777" w:rsidR="00A159CE" w:rsidRPr="001D6462" w:rsidRDefault="00A159CE" w:rsidP="00A159CE">
      <w:pPr>
        <w:widowControl w:val="0"/>
        <w:ind w:left="576"/>
      </w:pPr>
      <w:r w:rsidRPr="001D6462">
        <w:t>Tract 26.11</w:t>
      </w:r>
    </w:p>
    <w:p w14:paraId="338AA52B" w14:textId="77777777" w:rsidR="00A159CE" w:rsidRPr="001D6462" w:rsidRDefault="00A159CE" w:rsidP="00A159CE">
      <w:pPr>
        <w:widowControl w:val="0"/>
        <w:ind w:left="1152"/>
      </w:pPr>
      <w:r w:rsidRPr="001D6462">
        <w:t xml:space="preserve">Blocks: 1009, 1010  </w:t>
      </w:r>
      <w:r w:rsidRPr="001D6462">
        <w:tab/>
        <w:t>514</w:t>
      </w:r>
    </w:p>
    <w:p w14:paraId="68EF3D96" w14:textId="77777777" w:rsidR="00A159CE" w:rsidRPr="001D6462" w:rsidRDefault="00A159CE" w:rsidP="00A159CE">
      <w:pPr>
        <w:widowControl w:val="0"/>
        <w:ind w:left="288"/>
      </w:pPr>
      <w:r w:rsidRPr="001D6462">
        <w:t xml:space="preserve">CLEAR CREEK Subtotal </w:t>
      </w:r>
      <w:r w:rsidRPr="001D6462">
        <w:tab/>
        <w:t>1,050</w:t>
      </w:r>
    </w:p>
    <w:p w14:paraId="3D1A819A" w14:textId="77777777" w:rsidR="00A159CE" w:rsidRPr="001D6462" w:rsidRDefault="00A159CE" w:rsidP="00A159CE">
      <w:pPr>
        <w:widowControl w:val="0"/>
        <w:ind w:left="288"/>
      </w:pPr>
      <w:r w:rsidRPr="001D6462">
        <w:t xml:space="preserve">FOX CHASE </w:t>
      </w:r>
      <w:r w:rsidRPr="001D6462">
        <w:tab/>
        <w:t>2,680</w:t>
      </w:r>
    </w:p>
    <w:p w14:paraId="3CEAD02E" w14:textId="77777777" w:rsidR="00A159CE" w:rsidRPr="001D6462" w:rsidRDefault="00A159CE" w:rsidP="00A159CE">
      <w:pPr>
        <w:widowControl w:val="0"/>
        <w:ind w:left="288"/>
      </w:pPr>
      <w:r w:rsidRPr="001D6462">
        <w:t xml:space="preserve">FROHAWK </w:t>
      </w:r>
      <w:r w:rsidRPr="001D6462">
        <w:tab/>
        <w:t>2,213</w:t>
      </w:r>
    </w:p>
    <w:p w14:paraId="17414962" w14:textId="77777777" w:rsidR="00A159CE" w:rsidRPr="001D6462" w:rsidRDefault="00A159CE" w:rsidP="00A159CE">
      <w:pPr>
        <w:widowControl w:val="0"/>
        <w:ind w:left="288"/>
      </w:pPr>
      <w:r w:rsidRPr="001D6462">
        <w:t>GOWENSVILLE</w:t>
      </w:r>
    </w:p>
    <w:p w14:paraId="3EA8F1D2" w14:textId="77777777" w:rsidR="00A159CE" w:rsidRPr="001D6462" w:rsidRDefault="00A159CE" w:rsidP="00A159CE">
      <w:pPr>
        <w:widowControl w:val="0"/>
        <w:ind w:left="576"/>
      </w:pPr>
      <w:r w:rsidRPr="001D6462">
        <w:t>Tract 24.03</w:t>
      </w:r>
    </w:p>
    <w:p w14:paraId="7251C81F" w14:textId="77777777" w:rsidR="00A159CE" w:rsidRPr="001D6462" w:rsidRDefault="00A159CE" w:rsidP="00A159CE">
      <w:pPr>
        <w:widowControl w:val="0"/>
        <w:ind w:left="1152"/>
      </w:pPr>
      <w:r w:rsidRPr="001D6462">
        <w:t xml:space="preserve">Blocks: 3000, 3001, 3002, 3003, 3004, 3005, 3006, 3007, 3008, 3009  </w:t>
      </w:r>
      <w:r w:rsidRPr="001D6462">
        <w:tab/>
        <w:t>305</w:t>
      </w:r>
    </w:p>
    <w:p w14:paraId="46774E5D" w14:textId="77777777" w:rsidR="00A159CE" w:rsidRPr="001D6462" w:rsidRDefault="00A159CE" w:rsidP="00A159CE">
      <w:pPr>
        <w:widowControl w:val="0"/>
        <w:ind w:left="576"/>
      </w:pPr>
      <w:r w:rsidRPr="001D6462">
        <w:t>Tract 24.04</w:t>
      </w:r>
    </w:p>
    <w:p w14:paraId="6A061E6C" w14:textId="77777777" w:rsidR="00A159CE" w:rsidRPr="001D6462" w:rsidRDefault="00A159CE" w:rsidP="00A159CE">
      <w:pPr>
        <w:widowControl w:val="0"/>
        <w:ind w:left="1152"/>
      </w:pPr>
      <w:r w:rsidRPr="001D6462">
        <w:t xml:space="preserve">Blocks: 1010, 1015, 1016, 1017, 1018, 1019, 1023, 1024, 1025, 1026, 1027, 1028, 1029, 1030, 1035, 1038, 1039, 1042, 1043, 1044, 1045, 1046, 1047, 1048, 1049, 1050, 1051, 1052, 1053, 1054, 1055, 1056, 1057, 1058, 1059, 1060, 1061, 1089, 1090, 1093, 1094  </w:t>
      </w:r>
      <w:r w:rsidRPr="001D6462">
        <w:tab/>
        <w:t>942</w:t>
      </w:r>
    </w:p>
    <w:p w14:paraId="07CA10DF" w14:textId="77777777" w:rsidR="00A159CE" w:rsidRPr="001D6462" w:rsidRDefault="00A159CE" w:rsidP="00A159CE">
      <w:pPr>
        <w:widowControl w:val="0"/>
        <w:ind w:left="288"/>
      </w:pPr>
      <w:r w:rsidRPr="001D6462">
        <w:t xml:space="preserve">GOWENSVILLE Subtotal </w:t>
      </w:r>
      <w:r w:rsidRPr="001D6462">
        <w:tab/>
        <w:t>1,247</w:t>
      </w:r>
    </w:p>
    <w:p w14:paraId="6DF5E33F" w14:textId="77777777" w:rsidR="00A159CE" w:rsidRPr="001D6462" w:rsidRDefault="00A159CE" w:rsidP="00A159CE">
      <w:pPr>
        <w:widowControl w:val="0"/>
        <w:ind w:left="288"/>
      </w:pPr>
      <w:r w:rsidRPr="001D6462">
        <w:t xml:space="preserve">LAUREL RIDGE </w:t>
      </w:r>
      <w:r w:rsidRPr="001D6462">
        <w:tab/>
        <w:t>3,436</w:t>
      </w:r>
    </w:p>
    <w:p w14:paraId="0D1BD67C" w14:textId="77777777" w:rsidR="00A159CE" w:rsidRPr="001D6462" w:rsidRDefault="00A159CE" w:rsidP="00A159CE">
      <w:pPr>
        <w:widowControl w:val="0"/>
        <w:ind w:left="288"/>
      </w:pPr>
      <w:r w:rsidRPr="001D6462">
        <w:t xml:space="preserve">LOCUST HILL </w:t>
      </w:r>
      <w:r w:rsidRPr="001D6462">
        <w:tab/>
        <w:t>2,122</w:t>
      </w:r>
    </w:p>
    <w:p w14:paraId="00000A6C" w14:textId="77777777" w:rsidR="00A159CE" w:rsidRPr="001D6462" w:rsidRDefault="00A159CE" w:rsidP="00A159CE">
      <w:pPr>
        <w:widowControl w:val="0"/>
        <w:ind w:left="288"/>
      </w:pPr>
      <w:r w:rsidRPr="001D6462">
        <w:t>MAPLE CREEK</w:t>
      </w:r>
    </w:p>
    <w:p w14:paraId="1C9C8DA1" w14:textId="77777777" w:rsidR="00A159CE" w:rsidRPr="001D6462" w:rsidRDefault="00A159CE" w:rsidP="00A159CE">
      <w:pPr>
        <w:widowControl w:val="0"/>
        <w:ind w:left="576"/>
      </w:pPr>
      <w:r w:rsidRPr="001D6462">
        <w:t>Tract 25.03</w:t>
      </w:r>
    </w:p>
    <w:p w14:paraId="3CF21C67" w14:textId="77777777" w:rsidR="00A159CE" w:rsidRPr="001D6462" w:rsidRDefault="00A159CE" w:rsidP="00A159CE">
      <w:pPr>
        <w:widowControl w:val="0"/>
        <w:ind w:left="1152"/>
      </w:pPr>
      <w:r w:rsidRPr="001D6462">
        <w:t xml:space="preserve">Blocks: 1000, 1001, 1002, 1003, 1004, 1005, 1006, 1007, 1008, 1009, 1010, 1011, 1012, 1013, 1015, 1016, 1018, 1031, 1055, 3000, 3001, 3002, 3003  </w:t>
      </w:r>
      <w:r w:rsidRPr="001D6462">
        <w:tab/>
        <w:t>831</w:t>
      </w:r>
    </w:p>
    <w:p w14:paraId="2F38648D" w14:textId="77777777" w:rsidR="00A159CE" w:rsidRPr="001D6462" w:rsidRDefault="00A159CE" w:rsidP="00A159CE">
      <w:pPr>
        <w:widowControl w:val="0"/>
        <w:ind w:left="576"/>
      </w:pPr>
      <w:r w:rsidRPr="001D6462">
        <w:t>Tract 25.05</w:t>
      </w:r>
    </w:p>
    <w:p w14:paraId="2176337E" w14:textId="77777777" w:rsidR="00A159CE" w:rsidRPr="001D6462" w:rsidRDefault="00A159CE" w:rsidP="00A159CE">
      <w:pPr>
        <w:widowControl w:val="0"/>
        <w:ind w:left="1152"/>
      </w:pPr>
      <w:r w:rsidRPr="001D6462">
        <w:t xml:space="preserve">Blocks: 2019, 2020, 2021, 2022, 2023, 2024, 2025, 2026, 2027, 2028, 2029, 2030, 2031, 2032, 2046, 2050  </w:t>
      </w:r>
      <w:r w:rsidRPr="001D6462">
        <w:tab/>
        <w:t>536</w:t>
      </w:r>
    </w:p>
    <w:p w14:paraId="4EA21A13" w14:textId="77777777" w:rsidR="00A159CE" w:rsidRPr="001D6462" w:rsidRDefault="00A159CE" w:rsidP="00A159CE">
      <w:pPr>
        <w:widowControl w:val="0"/>
        <w:ind w:left="288"/>
      </w:pPr>
      <w:r w:rsidRPr="001D6462">
        <w:t xml:space="preserve">MAPLE CREEK Subtotal </w:t>
      </w:r>
      <w:r w:rsidRPr="001D6462">
        <w:tab/>
        <w:t>1,367</w:t>
      </w:r>
    </w:p>
    <w:p w14:paraId="3BCF38AC" w14:textId="77777777" w:rsidR="00A159CE" w:rsidRPr="001D6462" w:rsidRDefault="00A159CE" w:rsidP="00A159CE">
      <w:pPr>
        <w:widowControl w:val="0"/>
        <w:ind w:left="288"/>
      </w:pPr>
      <w:r w:rsidRPr="001D6462">
        <w:t xml:space="preserve">ONEAL </w:t>
      </w:r>
      <w:r w:rsidRPr="001D6462">
        <w:tab/>
        <w:t>4,570</w:t>
      </w:r>
    </w:p>
    <w:p w14:paraId="17BDFC4C" w14:textId="77777777" w:rsidR="00A159CE" w:rsidRPr="001D6462" w:rsidRDefault="00A159CE" w:rsidP="00A159CE">
      <w:pPr>
        <w:widowControl w:val="0"/>
        <w:ind w:left="288"/>
      </w:pPr>
      <w:r w:rsidRPr="001D6462">
        <w:t xml:space="preserve">SKYLAND </w:t>
      </w:r>
      <w:r w:rsidRPr="001D6462">
        <w:tab/>
        <w:t>4,056</w:t>
      </w:r>
    </w:p>
    <w:p w14:paraId="6E84B2F8" w14:textId="77777777" w:rsidR="00A159CE" w:rsidRPr="001D6462" w:rsidRDefault="00A159CE" w:rsidP="00A159CE">
      <w:pPr>
        <w:widowControl w:val="0"/>
        <w:ind w:left="288"/>
      </w:pPr>
      <w:r w:rsidRPr="001D6462">
        <w:t>STONE VALLEY</w:t>
      </w:r>
    </w:p>
    <w:p w14:paraId="73D2B93E" w14:textId="77777777" w:rsidR="00A159CE" w:rsidRPr="001D6462" w:rsidRDefault="00A159CE" w:rsidP="00A159CE">
      <w:pPr>
        <w:widowControl w:val="0"/>
        <w:ind w:left="576"/>
      </w:pPr>
      <w:r w:rsidRPr="001D6462">
        <w:t>Tract 26.10</w:t>
      </w:r>
    </w:p>
    <w:p w14:paraId="7619881D" w14:textId="77777777" w:rsidR="00A159CE" w:rsidRPr="001D6462" w:rsidRDefault="00A159CE" w:rsidP="00A159CE">
      <w:pPr>
        <w:widowControl w:val="0"/>
        <w:ind w:left="1152"/>
      </w:pPr>
      <w:r w:rsidRPr="001D6462">
        <w:t xml:space="preserve">Blocks: 2006, 2007, 2009, 2010, 2011, 2012  </w:t>
      </w:r>
      <w:r w:rsidRPr="001D6462">
        <w:tab/>
        <w:t>1138</w:t>
      </w:r>
    </w:p>
    <w:p w14:paraId="4C87C5D5" w14:textId="77777777" w:rsidR="00A159CE" w:rsidRPr="001D6462" w:rsidRDefault="00A159CE" w:rsidP="00A159CE">
      <w:pPr>
        <w:widowControl w:val="0"/>
        <w:ind w:left="576"/>
      </w:pPr>
      <w:r w:rsidRPr="001D6462">
        <w:t>Tract 26.11</w:t>
      </w:r>
    </w:p>
    <w:p w14:paraId="0FBD5B9E" w14:textId="77777777" w:rsidR="00A159CE" w:rsidRPr="001D6462" w:rsidRDefault="00A159CE" w:rsidP="00A159CE">
      <w:pPr>
        <w:widowControl w:val="0"/>
        <w:ind w:left="1152"/>
      </w:pPr>
      <w:r w:rsidRPr="001D6462">
        <w:t xml:space="preserve">Blocks: 2015, 2016, 2017, 2018, 2019, 2020, 2021, 2022, 2023, 2024, 2025, 2026, 2027  </w:t>
      </w:r>
      <w:r w:rsidRPr="001D6462">
        <w:tab/>
        <w:t>1320</w:t>
      </w:r>
    </w:p>
    <w:p w14:paraId="6E706AB4" w14:textId="77777777" w:rsidR="00A159CE" w:rsidRPr="001D6462" w:rsidRDefault="00A159CE" w:rsidP="00A159CE">
      <w:pPr>
        <w:widowControl w:val="0"/>
        <w:ind w:left="288"/>
      </w:pPr>
      <w:r w:rsidRPr="001D6462">
        <w:t xml:space="preserve">STONE VALLEY Subtotal </w:t>
      </w:r>
      <w:r w:rsidRPr="001D6462">
        <w:tab/>
        <w:t>2,458</w:t>
      </w:r>
    </w:p>
    <w:p w14:paraId="69BA5EF8" w14:textId="77777777" w:rsidR="00A159CE" w:rsidRPr="001D6462" w:rsidRDefault="00A159CE" w:rsidP="00A159CE">
      <w:pPr>
        <w:widowControl w:val="0"/>
        <w:ind w:left="288"/>
      </w:pPr>
      <w:r w:rsidRPr="001D6462">
        <w:t>SUBER MILL</w:t>
      </w:r>
    </w:p>
    <w:p w14:paraId="2DDA395F" w14:textId="77777777" w:rsidR="00A159CE" w:rsidRPr="001D6462" w:rsidRDefault="00A159CE" w:rsidP="00A159CE">
      <w:pPr>
        <w:widowControl w:val="0"/>
        <w:ind w:left="576"/>
      </w:pPr>
      <w:r w:rsidRPr="001D6462">
        <w:t>Tract 25.03</w:t>
      </w:r>
    </w:p>
    <w:p w14:paraId="27D7ACDB" w14:textId="77777777" w:rsidR="00A159CE" w:rsidRPr="001D6462" w:rsidRDefault="00A159CE" w:rsidP="00A159CE">
      <w:pPr>
        <w:widowControl w:val="0"/>
        <w:ind w:left="1152"/>
      </w:pPr>
      <w:r w:rsidRPr="001D6462">
        <w:t xml:space="preserve">Blocks: 3004, 3005, 3006, 3007, 3008, 3009, 3010, 3011, 3012, 3013, 3014, 3015, 3016, 3017, 3018, 3019, 3020, 3021, 3022, 3023, 3024, 3025, 3026, 3027, 3028, 3029, 3030, 3031, 3032, 3033, 3034, 3035, 3036, 4005, 4009, 4010, 4011, 4012, 4013, 4014, 4015, 4016, 4017, 4018, 4019, 4020, 4021, 4022, 4023, 4024, 4025, 4026, 4039, 4040, 4041, 4042, 4043, 4044, 4045, 4046  </w:t>
      </w:r>
      <w:r w:rsidRPr="001D6462">
        <w:tab/>
        <w:t>3797</w:t>
      </w:r>
    </w:p>
    <w:p w14:paraId="180F2201" w14:textId="77777777" w:rsidR="00A159CE" w:rsidRPr="001D6462" w:rsidRDefault="00A159CE" w:rsidP="00A159CE">
      <w:pPr>
        <w:widowControl w:val="0"/>
        <w:ind w:left="576"/>
      </w:pPr>
      <w:r w:rsidRPr="001D6462">
        <w:t>Tract 26.04</w:t>
      </w:r>
    </w:p>
    <w:p w14:paraId="17984F0A" w14:textId="77777777" w:rsidR="00A159CE" w:rsidRPr="001D6462" w:rsidRDefault="00A159CE" w:rsidP="00A159CE">
      <w:pPr>
        <w:widowControl w:val="0"/>
        <w:ind w:left="1152"/>
      </w:pPr>
      <w:r w:rsidRPr="001D6462">
        <w:t xml:space="preserve">Blocks: 1000, 1022, 1023, 1024, 1025, 1034, 1035, 1036, 1037, 1038, 1053, 1054, 2000, 2001, 2002, 2003, 2004, 2007, 2015, 2016, 2017, 2018, 2019  </w:t>
      </w:r>
      <w:r w:rsidRPr="001D6462">
        <w:tab/>
        <w:t>1010</w:t>
      </w:r>
    </w:p>
    <w:p w14:paraId="491D01D5" w14:textId="77777777" w:rsidR="00A159CE" w:rsidRPr="001D6462" w:rsidRDefault="00A159CE" w:rsidP="00A159CE">
      <w:pPr>
        <w:widowControl w:val="0"/>
        <w:ind w:left="288"/>
      </w:pPr>
      <w:r w:rsidRPr="001D6462">
        <w:t xml:space="preserve">SUBER MILL Subtotal </w:t>
      </w:r>
      <w:r w:rsidRPr="001D6462">
        <w:tab/>
        <w:t>4,807</w:t>
      </w:r>
    </w:p>
    <w:p w14:paraId="78DC21FD" w14:textId="77777777" w:rsidR="00A159CE" w:rsidRPr="001D6462" w:rsidRDefault="00A159CE" w:rsidP="00A159CE">
      <w:pPr>
        <w:widowControl w:val="0"/>
        <w:ind w:left="288"/>
      </w:pPr>
      <w:r w:rsidRPr="001D6462">
        <w:t>TAYLORS</w:t>
      </w:r>
    </w:p>
    <w:p w14:paraId="3010F068" w14:textId="77777777" w:rsidR="00A159CE" w:rsidRPr="001D6462" w:rsidRDefault="00A159CE" w:rsidP="00A159CE">
      <w:pPr>
        <w:widowControl w:val="0"/>
        <w:ind w:left="576"/>
      </w:pPr>
      <w:r w:rsidRPr="001D6462">
        <w:t>Tract 26.04</w:t>
      </w:r>
    </w:p>
    <w:p w14:paraId="14E38540" w14:textId="77777777" w:rsidR="00A159CE" w:rsidRPr="001D6462" w:rsidRDefault="00A159CE" w:rsidP="00A159CE">
      <w:pPr>
        <w:widowControl w:val="0"/>
        <w:ind w:left="1152"/>
      </w:pPr>
      <w:r w:rsidRPr="001D6462">
        <w:t xml:space="preserve">Blocks: 1001, 1002, 1003, 1004, 1005, 1006, 1007, 1008, 1009, 1010, 1011, 1012, 1013, 1014, 1015, 1016, 1017, 1018, 1019, 1020, 1021, 1026, 1027, 1028, 1029, 1030, 1031, 1032, 1033, 1039, 1040, 1041, 1042, 1043, 1044, 1045, 1046, 1047, 1048, 1049, 1050, 1051, 1052, 1055, 1058, 1059, 1062  </w:t>
      </w:r>
      <w:r w:rsidRPr="001D6462">
        <w:tab/>
        <w:t>1320</w:t>
      </w:r>
    </w:p>
    <w:p w14:paraId="777B95F4" w14:textId="77777777" w:rsidR="00A159CE" w:rsidRPr="001D6462" w:rsidRDefault="00A159CE" w:rsidP="00A159CE">
      <w:pPr>
        <w:widowControl w:val="0"/>
        <w:ind w:left="288"/>
      </w:pPr>
      <w:r w:rsidRPr="001D6462">
        <w:t xml:space="preserve">TAYLORS Subtotal </w:t>
      </w:r>
      <w:r w:rsidRPr="001D6462">
        <w:tab/>
        <w:t>1,320</w:t>
      </w:r>
    </w:p>
    <w:p w14:paraId="5B34AA33" w14:textId="77777777" w:rsidR="00A159CE" w:rsidRPr="001D6462" w:rsidRDefault="00A159CE" w:rsidP="00A159CE">
      <w:pPr>
        <w:widowControl w:val="0"/>
        <w:ind w:left="288"/>
      </w:pPr>
      <w:r w:rsidRPr="001D6462">
        <w:t xml:space="preserve">TRADE </w:t>
      </w:r>
      <w:r w:rsidRPr="001D6462">
        <w:tab/>
        <w:t>4,337</w:t>
      </w:r>
    </w:p>
    <w:p w14:paraId="0E724A69" w14:textId="77777777" w:rsidR="00A159CE" w:rsidRPr="001D6462" w:rsidRDefault="00A159CE" w:rsidP="00A159CE">
      <w:pPr>
        <w:widowControl w:val="0"/>
        <w:ind w:left="288"/>
      </w:pPr>
      <w:r w:rsidRPr="001D6462">
        <w:t xml:space="preserve">TYGER RIVER </w:t>
      </w:r>
      <w:r w:rsidRPr="001D6462">
        <w:tab/>
        <w:t>2,462</w:t>
      </w:r>
    </w:p>
    <w:p w14:paraId="519D567D" w14:textId="77777777" w:rsidR="00A159CE" w:rsidRPr="001D6462" w:rsidRDefault="00A159CE" w:rsidP="00A159CE">
      <w:pPr>
        <w:widowControl w:val="0"/>
        <w:ind w:left="288"/>
      </w:pPr>
      <w:r w:rsidRPr="001D6462">
        <w:t xml:space="preserve">County Greenville SC Subtotal </w:t>
      </w:r>
      <w:r w:rsidRPr="001D6462">
        <w:tab/>
        <w:t>42,229</w:t>
      </w:r>
    </w:p>
    <w:p w14:paraId="1C0BEA08" w14:textId="77777777" w:rsidR="00A159CE" w:rsidRPr="001D6462" w:rsidRDefault="00A159CE" w:rsidP="00A159CE">
      <w:pPr>
        <w:widowControl w:val="0"/>
      </w:pPr>
      <w:r w:rsidRPr="001D6462">
        <w:t xml:space="preserve">DISTRICT 18 Total </w:t>
      </w:r>
      <w:r w:rsidRPr="001D6462">
        <w:tab/>
        <w:t>42,229</w:t>
      </w:r>
    </w:p>
    <w:p w14:paraId="101DE89C" w14:textId="77777777" w:rsidR="00A159CE" w:rsidRPr="001D6462" w:rsidRDefault="00A159CE" w:rsidP="00A159CE">
      <w:pPr>
        <w:widowControl w:val="0"/>
      </w:pPr>
      <w:r w:rsidRPr="001D6462">
        <w:t>Area</w:t>
      </w:r>
      <w:r w:rsidRPr="001D6462">
        <w:tab/>
        <w:t>Population</w:t>
      </w:r>
    </w:p>
    <w:p w14:paraId="667168E2" w14:textId="77777777" w:rsidR="00A159CE" w:rsidRPr="001D6462" w:rsidRDefault="00A159CE" w:rsidP="00A159CE">
      <w:pPr>
        <w:widowControl w:val="0"/>
      </w:pPr>
      <w:r w:rsidRPr="001D6462">
        <w:t>DISTRICT 19</w:t>
      </w:r>
    </w:p>
    <w:p w14:paraId="27D1997E" w14:textId="77777777" w:rsidR="00A159CE" w:rsidRPr="001D6462" w:rsidRDefault="00A159CE" w:rsidP="00A159CE">
      <w:pPr>
        <w:widowControl w:val="0"/>
      </w:pPr>
      <w:r w:rsidRPr="001D6462">
        <w:t>Area</w:t>
      </w:r>
      <w:r w:rsidRPr="001D6462">
        <w:tab/>
        <w:t>Population</w:t>
      </w:r>
    </w:p>
    <w:p w14:paraId="2EFA4620" w14:textId="77777777" w:rsidR="00A159CE" w:rsidRPr="001D6462" w:rsidRDefault="00A159CE" w:rsidP="00A159CE">
      <w:pPr>
        <w:widowControl w:val="0"/>
        <w:ind w:left="288"/>
      </w:pPr>
      <w:r w:rsidRPr="001D6462">
        <w:t>County: Greenville SC</w:t>
      </w:r>
    </w:p>
    <w:p w14:paraId="5260FAD0" w14:textId="77777777" w:rsidR="00A159CE" w:rsidRPr="001D6462" w:rsidRDefault="00A159CE" w:rsidP="00A159CE">
      <w:pPr>
        <w:widowControl w:val="0"/>
        <w:ind w:left="288"/>
      </w:pPr>
      <w:r w:rsidRPr="001D6462">
        <w:t>AIKEN</w:t>
      </w:r>
    </w:p>
    <w:p w14:paraId="6D82D873" w14:textId="77777777" w:rsidR="00A159CE" w:rsidRPr="001D6462" w:rsidRDefault="00A159CE" w:rsidP="00A159CE">
      <w:pPr>
        <w:widowControl w:val="0"/>
        <w:ind w:left="576"/>
      </w:pPr>
      <w:r w:rsidRPr="001D6462">
        <w:t>Tract 22.02</w:t>
      </w:r>
    </w:p>
    <w:p w14:paraId="4FB69A47" w14:textId="77777777" w:rsidR="00A159CE" w:rsidRPr="001D6462" w:rsidRDefault="00A159CE" w:rsidP="00A159CE">
      <w:pPr>
        <w:widowControl w:val="0"/>
        <w:ind w:left="1152"/>
      </w:pPr>
      <w:r w:rsidRPr="001D6462">
        <w:t xml:space="preserve">Blocks: 1000, 1001, 1002, 1003, 1004, 1025, 1026, 1027, 1028, 1029, 2016, 2017, 2018, 2029  </w:t>
      </w:r>
      <w:r w:rsidRPr="001D6462">
        <w:tab/>
        <w:t>854</w:t>
      </w:r>
    </w:p>
    <w:p w14:paraId="2B498237" w14:textId="77777777" w:rsidR="00A159CE" w:rsidRPr="001D6462" w:rsidRDefault="00A159CE" w:rsidP="00A159CE">
      <w:pPr>
        <w:widowControl w:val="0"/>
        <w:ind w:left="288"/>
      </w:pPr>
      <w:r w:rsidRPr="001D6462">
        <w:t xml:space="preserve">AIKEN Subtotal </w:t>
      </w:r>
      <w:r w:rsidRPr="001D6462">
        <w:tab/>
        <w:t>854</w:t>
      </w:r>
    </w:p>
    <w:p w14:paraId="3E154B73" w14:textId="77777777" w:rsidR="00A159CE" w:rsidRPr="001D6462" w:rsidRDefault="00A159CE" w:rsidP="00A159CE">
      <w:pPr>
        <w:widowControl w:val="0"/>
        <w:ind w:left="288"/>
      </w:pPr>
      <w:r w:rsidRPr="001D6462">
        <w:t xml:space="preserve">BEREA </w:t>
      </w:r>
      <w:r w:rsidRPr="001D6462">
        <w:tab/>
        <w:t>3,443</w:t>
      </w:r>
    </w:p>
    <w:p w14:paraId="51FC61F4" w14:textId="77777777" w:rsidR="00A159CE" w:rsidRPr="001D6462" w:rsidRDefault="00A159CE" w:rsidP="00A159CE">
      <w:pPr>
        <w:widowControl w:val="0"/>
        <w:ind w:left="288"/>
      </w:pPr>
      <w:r w:rsidRPr="001D6462">
        <w:t>EBENEZER</w:t>
      </w:r>
    </w:p>
    <w:p w14:paraId="5A46AC0D" w14:textId="77777777" w:rsidR="00A159CE" w:rsidRPr="001D6462" w:rsidRDefault="00A159CE" w:rsidP="00A159CE">
      <w:pPr>
        <w:widowControl w:val="0"/>
        <w:ind w:left="576"/>
      </w:pPr>
      <w:r w:rsidRPr="001D6462">
        <w:t>Tract 37.01</w:t>
      </w:r>
    </w:p>
    <w:p w14:paraId="64434377" w14:textId="77777777" w:rsidR="00A159CE" w:rsidRPr="001D6462" w:rsidRDefault="00A159CE" w:rsidP="00A159CE">
      <w:pPr>
        <w:widowControl w:val="0"/>
        <w:ind w:left="1152"/>
      </w:pPr>
      <w:r w:rsidRPr="001D6462">
        <w:t xml:space="preserve">Blocks: 3000, 3008  </w:t>
      </w:r>
      <w:r w:rsidRPr="001D6462">
        <w:tab/>
        <w:t>64</w:t>
      </w:r>
    </w:p>
    <w:p w14:paraId="038016C8" w14:textId="77777777" w:rsidR="00A159CE" w:rsidRPr="001D6462" w:rsidRDefault="00A159CE" w:rsidP="00A159CE">
      <w:pPr>
        <w:widowControl w:val="0"/>
        <w:ind w:left="576"/>
      </w:pPr>
      <w:r w:rsidRPr="001D6462">
        <w:t>Tract 39.03</w:t>
      </w:r>
    </w:p>
    <w:p w14:paraId="63F6B55F" w14:textId="77777777" w:rsidR="00A159CE" w:rsidRPr="001D6462" w:rsidRDefault="00A159CE" w:rsidP="00A159CE">
      <w:pPr>
        <w:widowControl w:val="0"/>
        <w:ind w:left="1152"/>
      </w:pPr>
      <w:r w:rsidRPr="001D6462">
        <w:t xml:space="preserve">Blocks: 3044, 3045  </w:t>
      </w:r>
      <w:r w:rsidRPr="001D6462">
        <w:tab/>
        <w:t>44</w:t>
      </w:r>
    </w:p>
    <w:p w14:paraId="0A98D8A1" w14:textId="77777777" w:rsidR="00A159CE" w:rsidRPr="001D6462" w:rsidRDefault="00A159CE" w:rsidP="00A159CE">
      <w:pPr>
        <w:widowControl w:val="0"/>
        <w:ind w:left="288"/>
      </w:pPr>
      <w:r w:rsidRPr="001D6462">
        <w:t xml:space="preserve">EBENEZER Subtotal </w:t>
      </w:r>
      <w:r w:rsidRPr="001D6462">
        <w:tab/>
        <w:t>108</w:t>
      </w:r>
    </w:p>
    <w:p w14:paraId="24BB472C" w14:textId="77777777" w:rsidR="00A159CE" w:rsidRPr="001D6462" w:rsidRDefault="00A159CE" w:rsidP="00A159CE">
      <w:pPr>
        <w:widowControl w:val="0"/>
        <w:ind w:left="288"/>
      </w:pPr>
      <w:r w:rsidRPr="001D6462">
        <w:t xml:space="preserve">ENOREE </w:t>
      </w:r>
      <w:r w:rsidRPr="001D6462">
        <w:tab/>
        <w:t>4,688</w:t>
      </w:r>
    </w:p>
    <w:p w14:paraId="3FA61CAE" w14:textId="77777777" w:rsidR="00A159CE" w:rsidRPr="001D6462" w:rsidRDefault="00A159CE" w:rsidP="00A159CE">
      <w:pPr>
        <w:widowControl w:val="0"/>
        <w:ind w:left="288"/>
      </w:pPr>
      <w:r w:rsidRPr="001D6462">
        <w:t xml:space="preserve">FURMAN </w:t>
      </w:r>
      <w:r w:rsidRPr="001D6462">
        <w:tab/>
        <w:t>5,893</w:t>
      </w:r>
    </w:p>
    <w:p w14:paraId="62A713CE" w14:textId="77777777" w:rsidR="00A159CE" w:rsidRPr="001D6462" w:rsidRDefault="00A159CE" w:rsidP="00A159CE">
      <w:pPr>
        <w:widowControl w:val="0"/>
        <w:ind w:left="288"/>
      </w:pPr>
      <w:r w:rsidRPr="001D6462">
        <w:t>LAKEVIEW</w:t>
      </w:r>
    </w:p>
    <w:p w14:paraId="3EAFA273" w14:textId="77777777" w:rsidR="00A159CE" w:rsidRPr="001D6462" w:rsidRDefault="00A159CE" w:rsidP="00A159CE">
      <w:pPr>
        <w:widowControl w:val="0"/>
        <w:ind w:left="576"/>
      </w:pPr>
      <w:r w:rsidRPr="001D6462">
        <w:t>Tract 22.03</w:t>
      </w:r>
    </w:p>
    <w:p w14:paraId="72F7DCBB" w14:textId="77777777" w:rsidR="00A159CE" w:rsidRPr="001D6462" w:rsidRDefault="00A159CE" w:rsidP="00A159CE">
      <w:pPr>
        <w:widowControl w:val="0"/>
        <w:ind w:left="1152"/>
      </w:pPr>
      <w:r w:rsidRPr="001D6462">
        <w:t xml:space="preserve">Blocks: 3029  </w:t>
      </w:r>
      <w:r w:rsidRPr="001D6462">
        <w:tab/>
        <w:t>0</w:t>
      </w:r>
    </w:p>
    <w:p w14:paraId="29DBF2A9" w14:textId="77777777" w:rsidR="00A159CE" w:rsidRPr="001D6462" w:rsidRDefault="00A159CE" w:rsidP="00A159CE">
      <w:pPr>
        <w:widowControl w:val="0"/>
        <w:ind w:left="576"/>
      </w:pPr>
      <w:r w:rsidRPr="001D6462">
        <w:t>Tract 23.01</w:t>
      </w:r>
    </w:p>
    <w:p w14:paraId="75F919A1" w14:textId="77777777" w:rsidR="00A159CE" w:rsidRPr="001D6462" w:rsidRDefault="00A159CE" w:rsidP="00A159CE">
      <w:pPr>
        <w:widowControl w:val="0"/>
        <w:ind w:left="1152"/>
      </w:pPr>
      <w:r w:rsidRPr="001D6462">
        <w:t xml:space="preserve">Blocks: 2000, 2001, 2002, 2003, 2004, 2005, 2006, 2007, 2008, 2009, 2010, 2011, 2012, 2013, 2014, 2015, 2016, 2017, 2018, 2021, 2022, 2023, 2024, 2025, 2026, 2027, 2028, 2029, 2030  </w:t>
      </w:r>
      <w:r w:rsidRPr="001D6462">
        <w:tab/>
        <w:t>1169</w:t>
      </w:r>
    </w:p>
    <w:p w14:paraId="70592654" w14:textId="77777777" w:rsidR="00A159CE" w:rsidRPr="001D6462" w:rsidRDefault="00A159CE" w:rsidP="00A159CE">
      <w:pPr>
        <w:widowControl w:val="0"/>
        <w:ind w:left="576"/>
      </w:pPr>
      <w:r w:rsidRPr="001D6462">
        <w:t>Tract 23.02</w:t>
      </w:r>
    </w:p>
    <w:p w14:paraId="272053A3"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1030, 1035, 2008, 2009, 2010, 2011, 2012, 2014, 2015, 2016, 2017, 2018, 2019, 2020, 2021, 2022, 2023, 2024, 2025, 2026, 2027, 2028, 2029, 2030, 2031, 2032, 2033, 2034, 2035, 2036, 2037, 2038, 2039, 2040  </w:t>
      </w:r>
      <w:r w:rsidRPr="001D6462">
        <w:tab/>
        <w:t>2788</w:t>
      </w:r>
    </w:p>
    <w:p w14:paraId="1E355614" w14:textId="77777777" w:rsidR="00A159CE" w:rsidRPr="001D6462" w:rsidRDefault="00A159CE" w:rsidP="00A159CE">
      <w:pPr>
        <w:widowControl w:val="0"/>
        <w:ind w:left="288"/>
      </w:pPr>
      <w:r w:rsidRPr="001D6462">
        <w:t xml:space="preserve">LAKEVIEW Subtotal </w:t>
      </w:r>
      <w:r w:rsidRPr="001D6462">
        <w:tab/>
        <w:t>3,957</w:t>
      </w:r>
    </w:p>
    <w:p w14:paraId="7F340A23" w14:textId="77777777" w:rsidR="00A159CE" w:rsidRPr="001D6462" w:rsidRDefault="00A159CE" w:rsidP="00A159CE">
      <w:pPr>
        <w:widowControl w:val="0"/>
        <w:ind w:left="288"/>
      </w:pPr>
      <w:r w:rsidRPr="001D6462">
        <w:t>LEAWOOD</w:t>
      </w:r>
    </w:p>
    <w:p w14:paraId="0A75EEDB" w14:textId="77777777" w:rsidR="00A159CE" w:rsidRPr="001D6462" w:rsidRDefault="00A159CE" w:rsidP="00A159CE">
      <w:pPr>
        <w:widowControl w:val="0"/>
        <w:ind w:left="576"/>
      </w:pPr>
      <w:r w:rsidRPr="001D6462">
        <w:t>Tract 23.04</w:t>
      </w:r>
    </w:p>
    <w:p w14:paraId="69591110" w14:textId="77777777" w:rsidR="00A159CE" w:rsidRPr="001D6462" w:rsidRDefault="00A159CE" w:rsidP="00A159CE">
      <w:pPr>
        <w:widowControl w:val="0"/>
        <w:ind w:left="1152"/>
      </w:pPr>
      <w:r w:rsidRPr="001D6462">
        <w:t xml:space="preserve">Blocks: 2000, 2001, 2002, 2003, 2004, 2005, 2006, 2007, 2008, 2009, 2010, 2011, 2012  </w:t>
      </w:r>
      <w:r w:rsidRPr="001D6462">
        <w:tab/>
        <w:t>831</w:t>
      </w:r>
    </w:p>
    <w:p w14:paraId="18F073EC" w14:textId="77777777" w:rsidR="00A159CE" w:rsidRPr="001D6462" w:rsidRDefault="00A159CE" w:rsidP="00A159CE">
      <w:pPr>
        <w:widowControl w:val="0"/>
        <w:ind w:left="576"/>
      </w:pPr>
      <w:r w:rsidRPr="001D6462">
        <w:t>Tract 38.02</w:t>
      </w:r>
    </w:p>
    <w:p w14:paraId="5B9BE7CB" w14:textId="77777777" w:rsidR="00A159CE" w:rsidRPr="001D6462" w:rsidRDefault="00A159CE" w:rsidP="00A159CE">
      <w:pPr>
        <w:widowControl w:val="0"/>
        <w:ind w:left="1152"/>
      </w:pPr>
      <w:r w:rsidRPr="001D6462">
        <w:t xml:space="preserve">Blocks: 3016, 4000, 4001, 4002, 4003, 4004, 4005, 4006, 4007, 4008, 4009, 4010, 5000, 5001, 5002, 5003, 5004, 5005, 5006  </w:t>
      </w:r>
      <w:r w:rsidRPr="001D6462">
        <w:tab/>
        <w:t>1695</w:t>
      </w:r>
    </w:p>
    <w:p w14:paraId="07184665" w14:textId="77777777" w:rsidR="00A159CE" w:rsidRPr="001D6462" w:rsidRDefault="00A159CE" w:rsidP="00A159CE">
      <w:pPr>
        <w:widowControl w:val="0"/>
        <w:ind w:left="288"/>
      </w:pPr>
      <w:r w:rsidRPr="001D6462">
        <w:t xml:space="preserve">LEAWOOD Subtotal </w:t>
      </w:r>
      <w:r w:rsidRPr="001D6462">
        <w:tab/>
        <w:t>2,526</w:t>
      </w:r>
    </w:p>
    <w:p w14:paraId="49513688" w14:textId="77777777" w:rsidR="00A159CE" w:rsidRPr="001D6462" w:rsidRDefault="00A159CE" w:rsidP="00A159CE">
      <w:pPr>
        <w:widowControl w:val="0"/>
        <w:ind w:left="288"/>
      </w:pPr>
      <w:r w:rsidRPr="001D6462">
        <w:t>MONAVIEW</w:t>
      </w:r>
    </w:p>
    <w:p w14:paraId="4BA5CED4" w14:textId="77777777" w:rsidR="00A159CE" w:rsidRPr="001D6462" w:rsidRDefault="00A159CE" w:rsidP="00A159CE">
      <w:pPr>
        <w:widowControl w:val="0"/>
        <w:ind w:left="576"/>
      </w:pPr>
      <w:r w:rsidRPr="001D6462">
        <w:t>Tract 22.03</w:t>
      </w:r>
    </w:p>
    <w:p w14:paraId="32FC8989" w14:textId="77777777" w:rsidR="00A159CE" w:rsidRPr="001D6462" w:rsidRDefault="00A159CE" w:rsidP="00A159CE">
      <w:pPr>
        <w:widowControl w:val="0"/>
        <w:ind w:left="1152"/>
      </w:pPr>
      <w:r w:rsidRPr="001D6462">
        <w:t xml:space="preserve">Blocks: 1000, 1013, 1019, 1020, 2006, 2007, 3000, 3001, 3002, 3003, 3004, 3005, 3006, 3007, 3008, 3009, 3010, 3011, 3012, 3013, 3014, 3015, 3016, 3017, 3018, 3019, 3020, 3021, 3022, 3023, 3024, 3025, 3026, 3027, 3031, 3032, 3033, 3034, 3035, 3036, 3037, 3038, 3039, 3040, 3041, 3042, 3043, 3044, 3045, 3046, 3047, 3048, 3049, 3051, 3054, 3058, 3059  </w:t>
      </w:r>
      <w:r w:rsidRPr="001D6462">
        <w:tab/>
        <w:t>1467</w:t>
      </w:r>
    </w:p>
    <w:p w14:paraId="1D35238A" w14:textId="77777777" w:rsidR="00A159CE" w:rsidRPr="001D6462" w:rsidRDefault="00A159CE" w:rsidP="00A159CE">
      <w:pPr>
        <w:widowControl w:val="0"/>
        <w:ind w:left="576"/>
      </w:pPr>
      <w:r w:rsidRPr="001D6462">
        <w:t>Tract 22.04</w:t>
      </w:r>
    </w:p>
    <w:p w14:paraId="1AA125A6"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w:t>
      </w:r>
      <w:r w:rsidRPr="001D6462">
        <w:tab/>
        <w:t>2244</w:t>
      </w:r>
    </w:p>
    <w:p w14:paraId="332E13D8" w14:textId="77777777" w:rsidR="00A159CE" w:rsidRPr="001D6462" w:rsidRDefault="00A159CE" w:rsidP="00A159CE">
      <w:pPr>
        <w:widowControl w:val="0"/>
        <w:ind w:left="576"/>
      </w:pPr>
      <w:r w:rsidRPr="001D6462">
        <w:t>Tract 23.01</w:t>
      </w:r>
    </w:p>
    <w:p w14:paraId="09BC0456" w14:textId="77777777" w:rsidR="00A159CE" w:rsidRPr="001D6462" w:rsidRDefault="00A159CE" w:rsidP="00A159CE">
      <w:pPr>
        <w:widowControl w:val="0"/>
        <w:ind w:left="1152"/>
      </w:pPr>
      <w:r w:rsidRPr="001D6462">
        <w:t xml:space="preserve">Blocks: 2020  </w:t>
      </w:r>
      <w:r w:rsidRPr="001D6462">
        <w:tab/>
        <w:t>0</w:t>
      </w:r>
    </w:p>
    <w:p w14:paraId="0CFF19EF" w14:textId="77777777" w:rsidR="00A159CE" w:rsidRPr="001D6462" w:rsidRDefault="00A159CE" w:rsidP="00A159CE">
      <w:pPr>
        <w:widowControl w:val="0"/>
        <w:ind w:left="576"/>
      </w:pPr>
      <w:r w:rsidRPr="001D6462">
        <w:t>Tract 23.02</w:t>
      </w:r>
    </w:p>
    <w:p w14:paraId="31928C43" w14:textId="77777777" w:rsidR="00A159CE" w:rsidRPr="001D6462" w:rsidRDefault="00A159CE" w:rsidP="00A159CE">
      <w:pPr>
        <w:widowControl w:val="0"/>
        <w:ind w:left="1152"/>
      </w:pPr>
      <w:r w:rsidRPr="001D6462">
        <w:t xml:space="preserve">Blocks: 1029  </w:t>
      </w:r>
      <w:r w:rsidRPr="001D6462">
        <w:tab/>
        <w:t>0</w:t>
      </w:r>
    </w:p>
    <w:p w14:paraId="5E1BC725" w14:textId="77777777" w:rsidR="00A159CE" w:rsidRPr="001D6462" w:rsidRDefault="00A159CE" w:rsidP="00A159CE">
      <w:pPr>
        <w:widowControl w:val="0"/>
        <w:ind w:left="576"/>
      </w:pPr>
      <w:r w:rsidRPr="001D6462">
        <w:t>Tract 37.04</w:t>
      </w:r>
    </w:p>
    <w:p w14:paraId="6AB3CA5A" w14:textId="77777777" w:rsidR="00A159CE" w:rsidRPr="001D6462" w:rsidRDefault="00A159CE" w:rsidP="00A159CE">
      <w:pPr>
        <w:widowControl w:val="0"/>
        <w:ind w:left="1152"/>
      </w:pPr>
      <w:r w:rsidRPr="001D6462">
        <w:t xml:space="preserve">Blocks: 1000, 1001, 1002, 1003, 1005, 1006  </w:t>
      </w:r>
      <w:r w:rsidRPr="001D6462">
        <w:tab/>
        <w:t>1169</w:t>
      </w:r>
    </w:p>
    <w:p w14:paraId="0E66DED3" w14:textId="77777777" w:rsidR="00A159CE" w:rsidRPr="001D6462" w:rsidRDefault="00A159CE" w:rsidP="00A159CE">
      <w:pPr>
        <w:widowControl w:val="0"/>
        <w:ind w:left="576"/>
      </w:pPr>
      <w:r w:rsidRPr="001D6462">
        <w:t>Tract 37.06</w:t>
      </w:r>
    </w:p>
    <w:p w14:paraId="1B7F0F5C" w14:textId="77777777" w:rsidR="00A159CE" w:rsidRPr="001D6462" w:rsidRDefault="00A159CE" w:rsidP="00A159CE">
      <w:pPr>
        <w:widowControl w:val="0"/>
        <w:ind w:left="1152"/>
      </w:pPr>
      <w:r w:rsidRPr="001D6462">
        <w:t xml:space="preserve">Blocks: 1012  </w:t>
      </w:r>
      <w:r w:rsidRPr="001D6462">
        <w:tab/>
        <w:t>133</w:t>
      </w:r>
    </w:p>
    <w:p w14:paraId="747CF391" w14:textId="77777777" w:rsidR="00A159CE" w:rsidRPr="001D6462" w:rsidRDefault="00A159CE" w:rsidP="00A159CE">
      <w:pPr>
        <w:widowControl w:val="0"/>
        <w:ind w:left="288"/>
      </w:pPr>
      <w:r w:rsidRPr="001D6462">
        <w:t xml:space="preserve">MONAVIEW Subtotal </w:t>
      </w:r>
      <w:r w:rsidRPr="001D6462">
        <w:tab/>
        <w:t>5,013</w:t>
      </w:r>
    </w:p>
    <w:p w14:paraId="7898F5E3" w14:textId="77777777" w:rsidR="00A159CE" w:rsidRPr="001D6462" w:rsidRDefault="00A159CE" w:rsidP="00A159CE">
      <w:pPr>
        <w:widowControl w:val="0"/>
        <w:ind w:left="288"/>
      </w:pPr>
      <w:r w:rsidRPr="001D6462">
        <w:t>PARIS MOUNTAIN</w:t>
      </w:r>
    </w:p>
    <w:p w14:paraId="1F1DFB2E" w14:textId="77777777" w:rsidR="00A159CE" w:rsidRPr="001D6462" w:rsidRDefault="00A159CE" w:rsidP="00A159CE">
      <w:pPr>
        <w:widowControl w:val="0"/>
        <w:ind w:left="576"/>
      </w:pPr>
      <w:r w:rsidRPr="001D6462">
        <w:t>Tract 38.02</w:t>
      </w:r>
    </w:p>
    <w:p w14:paraId="5C39D4F9" w14:textId="77777777" w:rsidR="00A159CE" w:rsidRPr="001D6462" w:rsidRDefault="00A159CE" w:rsidP="00A159CE">
      <w:pPr>
        <w:widowControl w:val="0"/>
        <w:ind w:left="1152"/>
      </w:pPr>
      <w:r w:rsidRPr="001D6462">
        <w:t xml:space="preserve">Blocks: 3014, 3015, 3017, 3018  </w:t>
      </w:r>
      <w:r w:rsidRPr="001D6462">
        <w:tab/>
        <w:t>612</w:t>
      </w:r>
    </w:p>
    <w:p w14:paraId="31AC3651" w14:textId="77777777" w:rsidR="00A159CE" w:rsidRPr="001D6462" w:rsidRDefault="00A159CE" w:rsidP="00A159CE">
      <w:pPr>
        <w:widowControl w:val="0"/>
        <w:ind w:left="288"/>
      </w:pPr>
      <w:r w:rsidRPr="001D6462">
        <w:t xml:space="preserve">PARIS MOUNTAIN Subtotal </w:t>
      </w:r>
      <w:r w:rsidRPr="001D6462">
        <w:tab/>
        <w:t>612</w:t>
      </w:r>
    </w:p>
    <w:p w14:paraId="36AC7D72" w14:textId="77777777" w:rsidR="00A159CE" w:rsidRPr="001D6462" w:rsidRDefault="00A159CE" w:rsidP="00A159CE">
      <w:pPr>
        <w:widowControl w:val="0"/>
        <w:ind w:left="288"/>
      </w:pPr>
      <w:r w:rsidRPr="001D6462">
        <w:t xml:space="preserve">POINSETT </w:t>
      </w:r>
      <w:r w:rsidRPr="001D6462">
        <w:tab/>
        <w:t>4,944</w:t>
      </w:r>
    </w:p>
    <w:p w14:paraId="125544DA" w14:textId="77777777" w:rsidR="00A159CE" w:rsidRPr="001D6462" w:rsidRDefault="00A159CE" w:rsidP="00A159CE">
      <w:pPr>
        <w:widowControl w:val="0"/>
        <w:ind w:left="288"/>
      </w:pPr>
      <w:r w:rsidRPr="001D6462">
        <w:t xml:space="preserve">SALUDA </w:t>
      </w:r>
      <w:r w:rsidRPr="001D6462">
        <w:tab/>
        <w:t>2,296</w:t>
      </w:r>
    </w:p>
    <w:p w14:paraId="6C3F08C7" w14:textId="77777777" w:rsidR="00A159CE" w:rsidRPr="001D6462" w:rsidRDefault="00A159CE" w:rsidP="00A159CE">
      <w:pPr>
        <w:widowControl w:val="0"/>
        <w:ind w:left="288"/>
      </w:pPr>
      <w:r w:rsidRPr="001D6462">
        <w:t xml:space="preserve">SULPHUR SPRINGS </w:t>
      </w:r>
      <w:r w:rsidRPr="001D6462">
        <w:tab/>
        <w:t>4,421</w:t>
      </w:r>
    </w:p>
    <w:p w14:paraId="4940B33A" w14:textId="77777777" w:rsidR="00A159CE" w:rsidRPr="001D6462" w:rsidRDefault="00A159CE" w:rsidP="00A159CE">
      <w:pPr>
        <w:widowControl w:val="0"/>
        <w:ind w:left="288"/>
      </w:pPr>
      <w:r w:rsidRPr="001D6462">
        <w:t>TRAVELERS REST 1</w:t>
      </w:r>
    </w:p>
    <w:p w14:paraId="52289881" w14:textId="77777777" w:rsidR="00A159CE" w:rsidRPr="001D6462" w:rsidRDefault="00A159CE" w:rsidP="00A159CE">
      <w:pPr>
        <w:widowControl w:val="0"/>
        <w:ind w:left="576"/>
      </w:pPr>
      <w:r w:rsidRPr="001D6462">
        <w:t>Tract 38.03</w:t>
      </w:r>
    </w:p>
    <w:p w14:paraId="7A6F5DEF" w14:textId="77777777" w:rsidR="00A159CE" w:rsidRPr="001D6462" w:rsidRDefault="00A159CE" w:rsidP="00A159CE">
      <w:pPr>
        <w:widowControl w:val="0"/>
        <w:ind w:left="1152"/>
      </w:pPr>
      <w:r w:rsidRPr="001D6462">
        <w:t xml:space="preserve">Blocks: 2002, 2003, 2004, 2005, 2006, 2007, 2008, 2009, 2011, 2013, 2015  </w:t>
      </w:r>
      <w:r w:rsidRPr="001D6462">
        <w:tab/>
        <w:t>744</w:t>
      </w:r>
    </w:p>
    <w:p w14:paraId="1D738832" w14:textId="77777777" w:rsidR="00A159CE" w:rsidRPr="001D6462" w:rsidRDefault="00A159CE" w:rsidP="00A159CE">
      <w:pPr>
        <w:widowControl w:val="0"/>
        <w:ind w:left="576"/>
      </w:pPr>
      <w:r w:rsidRPr="001D6462">
        <w:t>Tract 39.06</w:t>
      </w:r>
    </w:p>
    <w:p w14:paraId="743CAF11" w14:textId="77777777" w:rsidR="00A159CE" w:rsidRPr="001D6462" w:rsidRDefault="00A159CE" w:rsidP="00A159CE">
      <w:pPr>
        <w:widowControl w:val="0"/>
        <w:ind w:left="1152"/>
      </w:pPr>
      <w:r w:rsidRPr="001D6462">
        <w:t xml:space="preserve">Blocks: 1000, 1001, 1002, 1003, 1004, 1005, 1006, 1007, 1008, 1009, 1010, 1011  </w:t>
      </w:r>
      <w:r w:rsidRPr="001D6462">
        <w:tab/>
        <w:t>580</w:t>
      </w:r>
    </w:p>
    <w:p w14:paraId="57151543" w14:textId="77777777" w:rsidR="00A159CE" w:rsidRPr="001D6462" w:rsidRDefault="00A159CE" w:rsidP="00A159CE">
      <w:pPr>
        <w:widowControl w:val="0"/>
        <w:ind w:left="288"/>
      </w:pPr>
      <w:r w:rsidRPr="001D6462">
        <w:t xml:space="preserve">TRAVELERS REST 1 Subtotal </w:t>
      </w:r>
      <w:r w:rsidRPr="001D6462">
        <w:tab/>
        <w:t>1,324</w:t>
      </w:r>
    </w:p>
    <w:p w14:paraId="5EDD8F5E" w14:textId="77777777" w:rsidR="00A159CE" w:rsidRPr="001D6462" w:rsidRDefault="00A159CE" w:rsidP="00A159CE">
      <w:pPr>
        <w:widowControl w:val="0"/>
        <w:ind w:left="288"/>
      </w:pPr>
      <w:r w:rsidRPr="001D6462">
        <w:t>WESTSIDE</w:t>
      </w:r>
    </w:p>
    <w:p w14:paraId="74D1F5CB" w14:textId="77777777" w:rsidR="00A159CE" w:rsidRPr="001D6462" w:rsidRDefault="00A159CE" w:rsidP="00A159CE">
      <w:pPr>
        <w:widowControl w:val="0"/>
        <w:ind w:left="576"/>
      </w:pPr>
      <w:r w:rsidRPr="001D6462">
        <w:t>Tract 22.02</w:t>
      </w:r>
    </w:p>
    <w:p w14:paraId="35CF551F" w14:textId="77777777" w:rsidR="00A159CE" w:rsidRPr="001D6462" w:rsidRDefault="00A159CE" w:rsidP="00A159CE">
      <w:pPr>
        <w:widowControl w:val="0"/>
        <w:ind w:left="1152"/>
      </w:pPr>
      <w:r w:rsidRPr="001D6462">
        <w:t xml:space="preserve">Blocks: 2008, 2009, 2010, 2011, 2012  </w:t>
      </w:r>
      <w:r w:rsidRPr="001D6462">
        <w:tab/>
        <w:t>131</w:t>
      </w:r>
    </w:p>
    <w:p w14:paraId="6E016126" w14:textId="77777777" w:rsidR="00A159CE" w:rsidRPr="001D6462" w:rsidRDefault="00A159CE" w:rsidP="00A159CE">
      <w:pPr>
        <w:widowControl w:val="0"/>
        <w:ind w:left="576"/>
      </w:pPr>
      <w:r w:rsidRPr="001D6462">
        <w:t>Tract 22.03</w:t>
      </w:r>
    </w:p>
    <w:p w14:paraId="45F8D54E" w14:textId="77777777" w:rsidR="00A159CE" w:rsidRPr="001D6462" w:rsidRDefault="00A159CE" w:rsidP="00A159CE">
      <w:pPr>
        <w:widowControl w:val="0"/>
        <w:ind w:left="1152"/>
      </w:pPr>
      <w:r w:rsidRPr="001D6462">
        <w:t xml:space="preserve">Blocks: 1014, 1015, 1016, 1017, 1018, 2008, 2009, 2010, 2011, 2012, 2013, 2014, 2028, 2029, 2030, 2031  </w:t>
      </w:r>
      <w:r w:rsidRPr="001D6462">
        <w:tab/>
        <w:t>494</w:t>
      </w:r>
    </w:p>
    <w:p w14:paraId="761BFDC1" w14:textId="77777777" w:rsidR="00A159CE" w:rsidRPr="001D6462" w:rsidRDefault="00A159CE" w:rsidP="00A159CE">
      <w:pPr>
        <w:widowControl w:val="0"/>
        <w:ind w:left="576"/>
      </w:pPr>
      <w:r w:rsidRPr="001D6462">
        <w:t>Tract 22.04</w:t>
      </w:r>
    </w:p>
    <w:p w14:paraId="2AE2CEF3" w14:textId="77777777" w:rsidR="00A159CE" w:rsidRPr="001D6462" w:rsidRDefault="00A159CE" w:rsidP="00A159CE">
      <w:pPr>
        <w:widowControl w:val="0"/>
        <w:ind w:left="1152"/>
      </w:pPr>
      <w:r w:rsidRPr="001D6462">
        <w:t xml:space="preserve">Blocks: 1002, 1003, 1004, 1005, 1006, 1007, 1008, 1009, 1010, 1011, 1012, 1013, 1014  </w:t>
      </w:r>
      <w:r w:rsidRPr="001D6462">
        <w:tab/>
        <w:t>771</w:t>
      </w:r>
    </w:p>
    <w:p w14:paraId="5A2A013D" w14:textId="77777777" w:rsidR="00A159CE" w:rsidRPr="001D6462" w:rsidRDefault="00A159CE" w:rsidP="00A159CE">
      <w:pPr>
        <w:widowControl w:val="0"/>
        <w:ind w:left="288"/>
      </w:pPr>
      <w:r w:rsidRPr="001D6462">
        <w:t xml:space="preserve">WESTSIDE Subtotal </w:t>
      </w:r>
      <w:r w:rsidRPr="001D6462">
        <w:tab/>
        <w:t>1,396</w:t>
      </w:r>
    </w:p>
    <w:p w14:paraId="187E6D82" w14:textId="77777777" w:rsidR="00A159CE" w:rsidRPr="001D6462" w:rsidRDefault="00A159CE" w:rsidP="00A159CE">
      <w:pPr>
        <w:widowControl w:val="0"/>
        <w:ind w:left="288"/>
      </w:pPr>
      <w:r w:rsidRPr="001D6462">
        <w:t xml:space="preserve">County Greenville SC Subtotal </w:t>
      </w:r>
      <w:r w:rsidRPr="001D6462">
        <w:tab/>
        <w:t>41,475</w:t>
      </w:r>
    </w:p>
    <w:p w14:paraId="453BE0BA" w14:textId="77777777" w:rsidR="00A159CE" w:rsidRPr="001D6462" w:rsidRDefault="00A159CE" w:rsidP="00A159CE">
      <w:pPr>
        <w:widowControl w:val="0"/>
      </w:pPr>
      <w:r w:rsidRPr="001D6462">
        <w:t xml:space="preserve">DISTRICT 19 Total </w:t>
      </w:r>
      <w:r w:rsidRPr="001D6462">
        <w:tab/>
        <w:t>41,475</w:t>
      </w:r>
    </w:p>
    <w:p w14:paraId="25292ADF" w14:textId="77777777" w:rsidR="00A159CE" w:rsidRPr="001D6462" w:rsidRDefault="00A159CE" w:rsidP="00A159CE">
      <w:pPr>
        <w:widowControl w:val="0"/>
      </w:pPr>
      <w:r w:rsidRPr="001D6462">
        <w:t>Area</w:t>
      </w:r>
      <w:r w:rsidRPr="001D6462">
        <w:tab/>
        <w:t>Population</w:t>
      </w:r>
    </w:p>
    <w:p w14:paraId="375E64AF" w14:textId="77777777" w:rsidR="00A159CE" w:rsidRPr="001D6462" w:rsidRDefault="00A159CE" w:rsidP="00A159CE">
      <w:pPr>
        <w:widowControl w:val="0"/>
      </w:pPr>
      <w:r w:rsidRPr="001D6462">
        <w:t>DISTRICT 20</w:t>
      </w:r>
    </w:p>
    <w:p w14:paraId="3B4965D7" w14:textId="77777777" w:rsidR="00A159CE" w:rsidRPr="001D6462" w:rsidRDefault="00A159CE" w:rsidP="00A159CE">
      <w:pPr>
        <w:widowControl w:val="0"/>
      </w:pPr>
      <w:r w:rsidRPr="001D6462">
        <w:t>Area</w:t>
      </w:r>
      <w:r w:rsidRPr="001D6462">
        <w:tab/>
        <w:t>Population</w:t>
      </w:r>
    </w:p>
    <w:p w14:paraId="09D4C1E6" w14:textId="77777777" w:rsidR="00A159CE" w:rsidRPr="001D6462" w:rsidRDefault="00A159CE" w:rsidP="00A159CE">
      <w:pPr>
        <w:widowControl w:val="0"/>
        <w:ind w:left="288"/>
      </w:pPr>
      <w:r w:rsidRPr="001D6462">
        <w:t>County: Greenville SC</w:t>
      </w:r>
    </w:p>
    <w:p w14:paraId="421F5166" w14:textId="77777777" w:rsidR="00A159CE" w:rsidRPr="001D6462" w:rsidRDefault="00A159CE" w:rsidP="00A159CE">
      <w:pPr>
        <w:widowControl w:val="0"/>
        <w:ind w:left="288"/>
      </w:pPr>
      <w:r w:rsidRPr="001D6462">
        <w:t xml:space="preserve">AVON </w:t>
      </w:r>
      <w:r w:rsidRPr="001D6462">
        <w:tab/>
        <w:t>2,641</w:t>
      </w:r>
    </w:p>
    <w:p w14:paraId="46827C6A" w14:textId="77777777" w:rsidR="00A159CE" w:rsidRPr="001D6462" w:rsidRDefault="00A159CE" w:rsidP="00A159CE">
      <w:pPr>
        <w:widowControl w:val="0"/>
        <w:ind w:left="288"/>
      </w:pPr>
      <w:r w:rsidRPr="001D6462">
        <w:t>BOILING SPRINGS</w:t>
      </w:r>
    </w:p>
    <w:p w14:paraId="16EBB77E" w14:textId="77777777" w:rsidR="00A159CE" w:rsidRPr="001D6462" w:rsidRDefault="00A159CE" w:rsidP="00A159CE">
      <w:pPr>
        <w:widowControl w:val="0"/>
        <w:ind w:left="576"/>
      </w:pPr>
      <w:r w:rsidRPr="001D6462">
        <w:t>Tract 26.09</w:t>
      </w:r>
    </w:p>
    <w:p w14:paraId="6BEB0D1A" w14:textId="77777777" w:rsidR="00A159CE" w:rsidRPr="001D6462" w:rsidRDefault="00A159CE" w:rsidP="00A159CE">
      <w:pPr>
        <w:widowControl w:val="0"/>
        <w:ind w:left="1152"/>
      </w:pPr>
      <w:r w:rsidRPr="001D6462">
        <w:t xml:space="preserve">Blocks: 4003, 4004, 4005, 4006, 4007, 4008, 4009  </w:t>
      </w:r>
      <w:r w:rsidRPr="001D6462">
        <w:tab/>
        <w:t>1001</w:t>
      </w:r>
    </w:p>
    <w:p w14:paraId="33627E5B" w14:textId="77777777" w:rsidR="00A159CE" w:rsidRPr="001D6462" w:rsidRDefault="00A159CE" w:rsidP="00A159CE">
      <w:pPr>
        <w:widowControl w:val="0"/>
        <w:ind w:left="576"/>
      </w:pPr>
      <w:r w:rsidRPr="001D6462">
        <w:t>Tract 28.17</w:t>
      </w:r>
    </w:p>
    <w:p w14:paraId="64962FB7" w14:textId="77777777" w:rsidR="00A159CE" w:rsidRPr="001D6462" w:rsidRDefault="00A159CE" w:rsidP="00A159CE">
      <w:pPr>
        <w:widowControl w:val="0"/>
        <w:ind w:left="1152"/>
      </w:pPr>
      <w:r w:rsidRPr="001D6462">
        <w:t xml:space="preserve">Blocks: 1005  </w:t>
      </w:r>
      <w:r w:rsidRPr="001D6462">
        <w:tab/>
        <w:t>132</w:t>
      </w:r>
    </w:p>
    <w:p w14:paraId="70B16455" w14:textId="77777777" w:rsidR="00A159CE" w:rsidRPr="001D6462" w:rsidRDefault="00A159CE" w:rsidP="00A159CE">
      <w:pPr>
        <w:widowControl w:val="0"/>
        <w:ind w:left="288"/>
      </w:pPr>
      <w:r w:rsidRPr="001D6462">
        <w:t xml:space="preserve">BOILING SPRINGS Subtotal </w:t>
      </w:r>
      <w:r w:rsidRPr="001D6462">
        <w:tab/>
        <w:t>1,133</w:t>
      </w:r>
    </w:p>
    <w:p w14:paraId="6062FD73" w14:textId="77777777" w:rsidR="00A159CE" w:rsidRPr="001D6462" w:rsidRDefault="00A159CE" w:rsidP="00A159CE">
      <w:pPr>
        <w:widowControl w:val="0"/>
        <w:ind w:left="288"/>
      </w:pPr>
      <w:r w:rsidRPr="001D6462">
        <w:t>BOTANY WOODS</w:t>
      </w:r>
    </w:p>
    <w:p w14:paraId="50A20642" w14:textId="77777777" w:rsidR="00A159CE" w:rsidRPr="001D6462" w:rsidRDefault="00A159CE" w:rsidP="00A159CE">
      <w:pPr>
        <w:widowControl w:val="0"/>
        <w:ind w:left="576"/>
      </w:pPr>
      <w:r w:rsidRPr="001D6462">
        <w:t>Tract 18.03</w:t>
      </w:r>
    </w:p>
    <w:p w14:paraId="72D6F7E0" w14:textId="77777777" w:rsidR="00A159CE" w:rsidRPr="001D6462" w:rsidRDefault="00A159CE" w:rsidP="00A159CE">
      <w:pPr>
        <w:widowControl w:val="0"/>
        <w:ind w:left="1152"/>
      </w:pPr>
      <w:r w:rsidRPr="001D6462">
        <w:t xml:space="preserve">Blocks: 1006, 1007, 1008, 1009, 1015, 1016, 1017, 1018, 1019  </w:t>
      </w:r>
      <w:r w:rsidRPr="001D6462">
        <w:tab/>
        <w:t>429</w:t>
      </w:r>
    </w:p>
    <w:p w14:paraId="3BF04DC7" w14:textId="77777777" w:rsidR="00A159CE" w:rsidRPr="001D6462" w:rsidRDefault="00A159CE" w:rsidP="00A159CE">
      <w:pPr>
        <w:widowControl w:val="0"/>
        <w:ind w:left="288"/>
      </w:pPr>
      <w:r w:rsidRPr="001D6462">
        <w:t xml:space="preserve">BOTANY WOODS Subtotal </w:t>
      </w:r>
      <w:r w:rsidRPr="001D6462">
        <w:tab/>
        <w:t>429</w:t>
      </w:r>
    </w:p>
    <w:p w14:paraId="0CE49972" w14:textId="77777777" w:rsidR="00A159CE" w:rsidRPr="001D6462" w:rsidRDefault="00A159CE" w:rsidP="00A159CE">
      <w:pPr>
        <w:widowControl w:val="0"/>
        <w:ind w:left="288"/>
      </w:pPr>
      <w:r w:rsidRPr="001D6462">
        <w:t xml:space="preserve">BROOKGLENN </w:t>
      </w:r>
      <w:r w:rsidRPr="001D6462">
        <w:tab/>
        <w:t>1,788</w:t>
      </w:r>
    </w:p>
    <w:p w14:paraId="38DF6F33" w14:textId="77777777" w:rsidR="00A159CE" w:rsidRPr="001D6462" w:rsidRDefault="00A159CE" w:rsidP="00A159CE">
      <w:pPr>
        <w:widowControl w:val="0"/>
        <w:ind w:left="288"/>
      </w:pPr>
      <w:r w:rsidRPr="001D6462">
        <w:t>DARBY RIDGE</w:t>
      </w:r>
    </w:p>
    <w:p w14:paraId="6EB9C7A0" w14:textId="77777777" w:rsidR="00A159CE" w:rsidRPr="001D6462" w:rsidRDefault="00A159CE" w:rsidP="00A159CE">
      <w:pPr>
        <w:widowControl w:val="0"/>
        <w:ind w:left="576"/>
      </w:pPr>
      <w:r w:rsidRPr="001D6462">
        <w:t>Tract 27.03</w:t>
      </w:r>
    </w:p>
    <w:p w14:paraId="682C25A1" w14:textId="77777777" w:rsidR="00A159CE" w:rsidRPr="001D6462" w:rsidRDefault="00A159CE" w:rsidP="00A159CE">
      <w:pPr>
        <w:widowControl w:val="0"/>
        <w:ind w:left="1152"/>
      </w:pPr>
      <w:r w:rsidRPr="001D6462">
        <w:t xml:space="preserve">Blocks: 1005, 1006, 1007, 1008, 1009, 1010, 1011, 1012, 1013, 1014, 1015, 1016, 1017, 1018, 1019, 1020, 1021, 1022, 1023  </w:t>
      </w:r>
      <w:r w:rsidRPr="001D6462">
        <w:tab/>
        <w:t>1807</w:t>
      </w:r>
    </w:p>
    <w:p w14:paraId="00AC8FE6" w14:textId="77777777" w:rsidR="00A159CE" w:rsidRPr="001D6462" w:rsidRDefault="00A159CE" w:rsidP="00A159CE">
      <w:pPr>
        <w:widowControl w:val="0"/>
        <w:ind w:left="288"/>
      </w:pPr>
      <w:r w:rsidRPr="001D6462">
        <w:t xml:space="preserve">DARBY RIDGE Subtotal </w:t>
      </w:r>
      <w:r w:rsidRPr="001D6462">
        <w:tab/>
        <w:t>1,807</w:t>
      </w:r>
    </w:p>
    <w:p w14:paraId="77190813" w14:textId="77777777" w:rsidR="00A159CE" w:rsidRPr="001D6462" w:rsidRDefault="00A159CE" w:rsidP="00A159CE">
      <w:pPr>
        <w:widowControl w:val="0"/>
        <w:ind w:left="288"/>
      </w:pPr>
      <w:r w:rsidRPr="001D6462">
        <w:t xml:space="preserve">DEL NORTE </w:t>
      </w:r>
      <w:r w:rsidRPr="001D6462">
        <w:tab/>
        <w:t>3,455</w:t>
      </w:r>
    </w:p>
    <w:p w14:paraId="1657B07A" w14:textId="77777777" w:rsidR="00A159CE" w:rsidRPr="001D6462" w:rsidRDefault="00A159CE" w:rsidP="00A159CE">
      <w:pPr>
        <w:widowControl w:val="0"/>
        <w:ind w:left="288"/>
      </w:pPr>
      <w:r w:rsidRPr="001D6462">
        <w:t xml:space="preserve">EASTSIDE </w:t>
      </w:r>
      <w:r w:rsidRPr="001D6462">
        <w:tab/>
        <w:t>3,795</w:t>
      </w:r>
    </w:p>
    <w:p w14:paraId="3D19E2CE" w14:textId="77777777" w:rsidR="00A159CE" w:rsidRPr="001D6462" w:rsidRDefault="00A159CE" w:rsidP="00A159CE">
      <w:pPr>
        <w:widowControl w:val="0"/>
        <w:ind w:left="288"/>
      </w:pPr>
      <w:r w:rsidRPr="001D6462">
        <w:t xml:space="preserve">EDWARDS FOREST </w:t>
      </w:r>
      <w:r w:rsidRPr="001D6462">
        <w:tab/>
        <w:t>3,234</w:t>
      </w:r>
    </w:p>
    <w:p w14:paraId="251ED24D" w14:textId="77777777" w:rsidR="00A159CE" w:rsidRPr="001D6462" w:rsidRDefault="00A159CE" w:rsidP="00A159CE">
      <w:pPr>
        <w:widowControl w:val="0"/>
        <w:ind w:left="288"/>
      </w:pPr>
      <w:r w:rsidRPr="001D6462">
        <w:t>GREENVILLE 1</w:t>
      </w:r>
    </w:p>
    <w:p w14:paraId="2A76A92B" w14:textId="77777777" w:rsidR="00A159CE" w:rsidRPr="001D6462" w:rsidRDefault="00A159CE" w:rsidP="00A159CE">
      <w:pPr>
        <w:widowControl w:val="0"/>
        <w:ind w:left="576"/>
      </w:pPr>
      <w:r w:rsidRPr="001D6462">
        <w:t>Tract 11.01</w:t>
      </w:r>
    </w:p>
    <w:p w14:paraId="25449E41" w14:textId="77777777" w:rsidR="00A159CE" w:rsidRPr="001D6462" w:rsidRDefault="00A159CE" w:rsidP="00A159CE">
      <w:pPr>
        <w:widowControl w:val="0"/>
        <w:ind w:left="1152"/>
      </w:pPr>
      <w:r w:rsidRPr="001D6462">
        <w:t xml:space="preserve">Blocks: 2006, 2007, 2008, 2009, 2010, 2011, 2012, 2013, 2014, 2015, 2016, 4027  </w:t>
      </w:r>
      <w:r w:rsidRPr="001D6462">
        <w:tab/>
        <w:t>442</w:t>
      </w:r>
    </w:p>
    <w:p w14:paraId="5477EFF7" w14:textId="77777777" w:rsidR="00A159CE" w:rsidRPr="001D6462" w:rsidRDefault="00A159CE" w:rsidP="00A159CE">
      <w:pPr>
        <w:widowControl w:val="0"/>
        <w:ind w:left="288"/>
      </w:pPr>
      <w:r w:rsidRPr="001D6462">
        <w:t xml:space="preserve">GREENVILLE 1 Subtotal </w:t>
      </w:r>
      <w:r w:rsidRPr="001D6462">
        <w:tab/>
        <w:t>442</w:t>
      </w:r>
    </w:p>
    <w:p w14:paraId="183DB418" w14:textId="77777777" w:rsidR="00A159CE" w:rsidRPr="001D6462" w:rsidRDefault="00A159CE" w:rsidP="00A159CE">
      <w:pPr>
        <w:widowControl w:val="0"/>
        <w:ind w:left="288"/>
      </w:pPr>
      <w:r w:rsidRPr="001D6462">
        <w:t>GREENVILLE 27</w:t>
      </w:r>
    </w:p>
    <w:p w14:paraId="1232BCA3" w14:textId="77777777" w:rsidR="00A159CE" w:rsidRPr="001D6462" w:rsidRDefault="00A159CE" w:rsidP="00A159CE">
      <w:pPr>
        <w:widowControl w:val="0"/>
        <w:ind w:left="576"/>
      </w:pPr>
      <w:r w:rsidRPr="001D6462">
        <w:t>Tract 12.03</w:t>
      </w:r>
    </w:p>
    <w:p w14:paraId="3F7B6A5E" w14:textId="77777777" w:rsidR="00A159CE" w:rsidRPr="001D6462" w:rsidRDefault="00A159CE" w:rsidP="00A159CE">
      <w:pPr>
        <w:widowControl w:val="0"/>
        <w:ind w:left="1152"/>
      </w:pPr>
      <w:r w:rsidRPr="001D6462">
        <w:t xml:space="preserve">Blocks: 1000, 1001, 1002, 1003, 1004, 1005, 1006  </w:t>
      </w:r>
      <w:r w:rsidRPr="001D6462">
        <w:tab/>
        <w:t>1707</w:t>
      </w:r>
    </w:p>
    <w:p w14:paraId="7CAC77FA" w14:textId="77777777" w:rsidR="00A159CE" w:rsidRPr="001D6462" w:rsidRDefault="00A159CE" w:rsidP="00A159CE">
      <w:pPr>
        <w:widowControl w:val="0"/>
        <w:ind w:left="288"/>
      </w:pPr>
      <w:r w:rsidRPr="001D6462">
        <w:t xml:space="preserve">GREENVILLE 27 Subtotal </w:t>
      </w:r>
      <w:r w:rsidRPr="001D6462">
        <w:tab/>
        <w:t>1,707</w:t>
      </w:r>
    </w:p>
    <w:p w14:paraId="7F83BE3B" w14:textId="77777777" w:rsidR="00A159CE" w:rsidRPr="001D6462" w:rsidRDefault="00A159CE" w:rsidP="00A159CE">
      <w:pPr>
        <w:widowControl w:val="0"/>
        <w:ind w:left="288"/>
      </w:pPr>
      <w:r w:rsidRPr="001D6462">
        <w:t xml:space="preserve">MOUNTAIN CREEK </w:t>
      </w:r>
      <w:r w:rsidRPr="001D6462">
        <w:tab/>
        <w:t>2,803</w:t>
      </w:r>
    </w:p>
    <w:p w14:paraId="7C25ECEB" w14:textId="77777777" w:rsidR="00A159CE" w:rsidRPr="001D6462" w:rsidRDefault="00A159CE" w:rsidP="00A159CE">
      <w:pPr>
        <w:widowControl w:val="0"/>
        <w:ind w:left="288"/>
      </w:pPr>
      <w:r w:rsidRPr="001D6462">
        <w:t xml:space="preserve">NORTHWOOD </w:t>
      </w:r>
      <w:r w:rsidRPr="001D6462">
        <w:tab/>
        <w:t>2,740</w:t>
      </w:r>
    </w:p>
    <w:p w14:paraId="55FEED94" w14:textId="77777777" w:rsidR="00A159CE" w:rsidRPr="001D6462" w:rsidRDefault="00A159CE" w:rsidP="00A159CE">
      <w:pPr>
        <w:widowControl w:val="0"/>
        <w:ind w:left="288"/>
      </w:pPr>
      <w:r w:rsidRPr="001D6462">
        <w:t>PARIS MOUNTAIN</w:t>
      </w:r>
    </w:p>
    <w:p w14:paraId="2FED2A7F" w14:textId="77777777" w:rsidR="00A159CE" w:rsidRPr="001D6462" w:rsidRDefault="00A159CE" w:rsidP="00A159CE">
      <w:pPr>
        <w:widowControl w:val="0"/>
        <w:ind w:left="576"/>
      </w:pPr>
      <w:r w:rsidRPr="001D6462">
        <w:t>Tract 27.01</w:t>
      </w:r>
    </w:p>
    <w:p w14:paraId="38841AE9" w14:textId="77777777" w:rsidR="00A159CE" w:rsidRPr="001D6462" w:rsidRDefault="00A159CE" w:rsidP="00A159CE">
      <w:pPr>
        <w:widowControl w:val="0"/>
        <w:ind w:left="1152"/>
      </w:pPr>
      <w:r w:rsidRPr="001D6462">
        <w:t xml:space="preserve">Blocks: 1049, 1051, 1052, 1053, 1054, 1056, 2019, 2020, 2021, 2022, 2023, 2024, 2025, 2026, 2027, 2028, 2029, 2030, 2031, 2032, 2033, 2034, 2035  </w:t>
      </w:r>
      <w:r w:rsidRPr="001D6462">
        <w:tab/>
        <w:t>1093</w:t>
      </w:r>
    </w:p>
    <w:p w14:paraId="3F092F24" w14:textId="77777777" w:rsidR="00A159CE" w:rsidRPr="001D6462" w:rsidRDefault="00A159CE" w:rsidP="00A159CE">
      <w:pPr>
        <w:widowControl w:val="0"/>
        <w:ind w:left="288"/>
      </w:pPr>
      <w:r w:rsidRPr="001D6462">
        <w:t xml:space="preserve">PARIS MOUNTAIN Subtotal </w:t>
      </w:r>
      <w:r w:rsidRPr="001D6462">
        <w:tab/>
        <w:t>1,093</w:t>
      </w:r>
    </w:p>
    <w:p w14:paraId="5E625164" w14:textId="77777777" w:rsidR="00A159CE" w:rsidRPr="001D6462" w:rsidRDefault="00A159CE" w:rsidP="00A159CE">
      <w:pPr>
        <w:widowControl w:val="0"/>
        <w:ind w:left="288"/>
      </w:pPr>
      <w:r w:rsidRPr="001D6462">
        <w:t xml:space="preserve">PEBBLE CREEK </w:t>
      </w:r>
      <w:r w:rsidRPr="001D6462">
        <w:tab/>
        <w:t>2,799</w:t>
      </w:r>
    </w:p>
    <w:p w14:paraId="7CD956F2" w14:textId="77777777" w:rsidR="00A159CE" w:rsidRPr="001D6462" w:rsidRDefault="00A159CE" w:rsidP="00A159CE">
      <w:pPr>
        <w:widowControl w:val="0"/>
        <w:ind w:left="288"/>
      </w:pPr>
      <w:r w:rsidRPr="001D6462">
        <w:t xml:space="preserve">SEVIER </w:t>
      </w:r>
      <w:r w:rsidRPr="001D6462">
        <w:tab/>
        <w:t>3,694</w:t>
      </w:r>
    </w:p>
    <w:p w14:paraId="38E97827" w14:textId="77777777" w:rsidR="00A159CE" w:rsidRPr="001D6462" w:rsidRDefault="00A159CE" w:rsidP="00A159CE">
      <w:pPr>
        <w:widowControl w:val="0"/>
        <w:ind w:left="288"/>
      </w:pPr>
      <w:r w:rsidRPr="001D6462">
        <w:t>SILVERLEAF</w:t>
      </w:r>
    </w:p>
    <w:p w14:paraId="6FB33BEB" w14:textId="77777777" w:rsidR="00A159CE" w:rsidRPr="001D6462" w:rsidRDefault="00A159CE" w:rsidP="00A159CE">
      <w:pPr>
        <w:widowControl w:val="0"/>
        <w:ind w:left="576"/>
      </w:pPr>
      <w:r w:rsidRPr="001D6462">
        <w:t>Tract 26.04</w:t>
      </w:r>
    </w:p>
    <w:p w14:paraId="4A0E98B6" w14:textId="77777777" w:rsidR="00A159CE" w:rsidRPr="001D6462" w:rsidRDefault="00A159CE" w:rsidP="00A159CE">
      <w:pPr>
        <w:widowControl w:val="0"/>
        <w:ind w:left="1152"/>
      </w:pPr>
      <w:r w:rsidRPr="001D6462">
        <w:t xml:space="preserve">Blocks: 2013, 2014, 2020, 2023, 2024, 2025, 2026  </w:t>
      </w:r>
      <w:r w:rsidRPr="001D6462">
        <w:tab/>
        <w:t>728</w:t>
      </w:r>
    </w:p>
    <w:p w14:paraId="2D055F27" w14:textId="77777777" w:rsidR="00A159CE" w:rsidRPr="001D6462" w:rsidRDefault="00A159CE" w:rsidP="00A159CE">
      <w:pPr>
        <w:widowControl w:val="0"/>
        <w:ind w:left="576"/>
      </w:pPr>
      <w:r w:rsidRPr="001D6462">
        <w:t>Tract 26.13</w:t>
      </w:r>
    </w:p>
    <w:p w14:paraId="42201743" w14:textId="77777777" w:rsidR="00A159CE" w:rsidRPr="001D6462" w:rsidRDefault="00A159CE" w:rsidP="00A159CE">
      <w:pPr>
        <w:widowControl w:val="0"/>
        <w:ind w:left="1152"/>
      </w:pPr>
      <w:r w:rsidRPr="001D6462">
        <w:t xml:space="preserve">Blocks: 1008  </w:t>
      </w:r>
      <w:r w:rsidRPr="001D6462">
        <w:tab/>
        <w:t>22</w:t>
      </w:r>
    </w:p>
    <w:p w14:paraId="642932BD" w14:textId="77777777" w:rsidR="00A159CE" w:rsidRPr="001D6462" w:rsidRDefault="00A159CE" w:rsidP="00A159CE">
      <w:pPr>
        <w:widowControl w:val="0"/>
        <w:ind w:left="288"/>
      </w:pPr>
      <w:r w:rsidRPr="001D6462">
        <w:t xml:space="preserve">SILVERLEAF Subtotal </w:t>
      </w:r>
      <w:r w:rsidRPr="001D6462">
        <w:tab/>
        <w:t>750</w:t>
      </w:r>
    </w:p>
    <w:p w14:paraId="1B8C6EDA" w14:textId="77777777" w:rsidR="00A159CE" w:rsidRPr="001D6462" w:rsidRDefault="00A159CE" w:rsidP="00A159CE">
      <w:pPr>
        <w:widowControl w:val="0"/>
        <w:ind w:left="288"/>
      </w:pPr>
      <w:r w:rsidRPr="001D6462">
        <w:t>STONE VALLEY</w:t>
      </w:r>
    </w:p>
    <w:p w14:paraId="75857423" w14:textId="77777777" w:rsidR="00A159CE" w:rsidRPr="001D6462" w:rsidRDefault="00A159CE" w:rsidP="00A159CE">
      <w:pPr>
        <w:widowControl w:val="0"/>
        <w:ind w:left="576"/>
      </w:pPr>
      <w:r w:rsidRPr="001D6462">
        <w:t>Tract 26.10</w:t>
      </w:r>
    </w:p>
    <w:p w14:paraId="1BC565D8" w14:textId="77777777" w:rsidR="00A159CE" w:rsidRPr="001D6462" w:rsidRDefault="00A159CE" w:rsidP="00A159CE">
      <w:pPr>
        <w:widowControl w:val="0"/>
        <w:ind w:left="1152"/>
      </w:pPr>
      <w:r w:rsidRPr="001D6462">
        <w:t xml:space="preserve">Blocks: 2000, 2001, 2002, 2003, 2004, 2005, 2008  </w:t>
      </w:r>
      <w:r w:rsidRPr="001D6462">
        <w:tab/>
        <w:t>1067</w:t>
      </w:r>
    </w:p>
    <w:p w14:paraId="7EE0BE25" w14:textId="77777777" w:rsidR="00A159CE" w:rsidRPr="001D6462" w:rsidRDefault="00A159CE" w:rsidP="00A159CE">
      <w:pPr>
        <w:widowControl w:val="0"/>
        <w:ind w:left="288"/>
      </w:pPr>
      <w:r w:rsidRPr="001D6462">
        <w:t xml:space="preserve">STONE VALLEY Subtotal </w:t>
      </w:r>
      <w:r w:rsidRPr="001D6462">
        <w:tab/>
        <w:t>1,067</w:t>
      </w:r>
    </w:p>
    <w:p w14:paraId="0EEB97DE" w14:textId="77777777" w:rsidR="00A159CE" w:rsidRPr="001D6462" w:rsidRDefault="00A159CE" w:rsidP="00A159CE">
      <w:pPr>
        <w:widowControl w:val="0"/>
        <w:ind w:left="288"/>
      </w:pPr>
      <w:r w:rsidRPr="001D6462">
        <w:t>TAYLORS</w:t>
      </w:r>
    </w:p>
    <w:p w14:paraId="7F2DCE07" w14:textId="77777777" w:rsidR="00A159CE" w:rsidRPr="001D6462" w:rsidRDefault="00A159CE" w:rsidP="00A159CE">
      <w:pPr>
        <w:widowControl w:val="0"/>
        <w:ind w:left="576"/>
      </w:pPr>
      <w:r w:rsidRPr="001D6462">
        <w:t>Tract 26.04</w:t>
      </w:r>
    </w:p>
    <w:p w14:paraId="1B45CD18" w14:textId="77777777" w:rsidR="00A159CE" w:rsidRPr="001D6462" w:rsidRDefault="00A159CE" w:rsidP="00A159CE">
      <w:pPr>
        <w:widowControl w:val="0"/>
        <w:ind w:left="1152"/>
      </w:pPr>
      <w:r w:rsidRPr="001D6462">
        <w:t xml:space="preserve">Blocks: 1056, 1057, 1060, 1061, 2005, 2006, 2008, 2009, 2010, 2011, 2012, 3000, 3001, 3002, 3003, 3004, 3005, 3006, 3007, 3008, 3009, 3010, 3011, 3012, 3013, 3014, 3015  </w:t>
      </w:r>
      <w:r w:rsidRPr="001D6462">
        <w:tab/>
        <w:t>2330</w:t>
      </w:r>
    </w:p>
    <w:p w14:paraId="5FD9D095" w14:textId="77777777" w:rsidR="00A159CE" w:rsidRPr="001D6462" w:rsidRDefault="00A159CE" w:rsidP="00A159CE">
      <w:pPr>
        <w:widowControl w:val="0"/>
        <w:ind w:left="288"/>
      </w:pPr>
      <w:r w:rsidRPr="001D6462">
        <w:t xml:space="preserve">TAYLORS Subtotal </w:t>
      </w:r>
      <w:r w:rsidRPr="001D6462">
        <w:tab/>
        <w:t>2,330</w:t>
      </w:r>
    </w:p>
    <w:p w14:paraId="4223CD2E" w14:textId="77777777" w:rsidR="00A159CE" w:rsidRPr="001D6462" w:rsidRDefault="00A159CE" w:rsidP="00A159CE">
      <w:pPr>
        <w:widowControl w:val="0"/>
        <w:ind w:left="288"/>
      </w:pPr>
      <w:r w:rsidRPr="001D6462">
        <w:t xml:space="preserve">WADE HAMPTON </w:t>
      </w:r>
      <w:r w:rsidRPr="001D6462">
        <w:tab/>
        <w:t>4,440</w:t>
      </w:r>
    </w:p>
    <w:p w14:paraId="72832A82" w14:textId="77777777" w:rsidR="00A159CE" w:rsidRPr="001D6462" w:rsidRDefault="00A159CE" w:rsidP="00A159CE">
      <w:pPr>
        <w:widowControl w:val="0"/>
        <w:ind w:left="288"/>
      </w:pPr>
      <w:r w:rsidRPr="001D6462">
        <w:t xml:space="preserve">County Greenville SC Subtotal </w:t>
      </w:r>
      <w:r w:rsidRPr="001D6462">
        <w:tab/>
        <w:t>42,147</w:t>
      </w:r>
    </w:p>
    <w:p w14:paraId="2D02C466" w14:textId="77777777" w:rsidR="00A159CE" w:rsidRPr="001D6462" w:rsidRDefault="00A159CE" w:rsidP="00A159CE">
      <w:pPr>
        <w:widowControl w:val="0"/>
      </w:pPr>
      <w:r w:rsidRPr="001D6462">
        <w:t xml:space="preserve">DISTRICT 20 Total </w:t>
      </w:r>
      <w:r w:rsidRPr="001D6462">
        <w:tab/>
        <w:t>42,147</w:t>
      </w:r>
    </w:p>
    <w:p w14:paraId="5E354A9B" w14:textId="77777777" w:rsidR="00A159CE" w:rsidRPr="001D6462" w:rsidRDefault="00A159CE" w:rsidP="00A159CE">
      <w:pPr>
        <w:widowControl w:val="0"/>
      </w:pPr>
      <w:r w:rsidRPr="001D6462">
        <w:t>Area</w:t>
      </w:r>
      <w:r w:rsidRPr="001D6462">
        <w:tab/>
        <w:t>Population</w:t>
      </w:r>
    </w:p>
    <w:p w14:paraId="3D7BF613" w14:textId="77777777" w:rsidR="00A159CE" w:rsidRPr="001D6462" w:rsidRDefault="00A159CE" w:rsidP="00A159CE">
      <w:pPr>
        <w:widowControl w:val="0"/>
      </w:pPr>
      <w:r w:rsidRPr="001D6462">
        <w:t>DISTRICT 21</w:t>
      </w:r>
    </w:p>
    <w:p w14:paraId="579C019B" w14:textId="77777777" w:rsidR="00A159CE" w:rsidRPr="001D6462" w:rsidRDefault="00A159CE" w:rsidP="00A159CE">
      <w:pPr>
        <w:widowControl w:val="0"/>
      </w:pPr>
      <w:r w:rsidRPr="001D6462">
        <w:t>Area</w:t>
      </w:r>
      <w:r w:rsidRPr="001D6462">
        <w:tab/>
        <w:t>Population</w:t>
      </w:r>
    </w:p>
    <w:p w14:paraId="16F674D2" w14:textId="77777777" w:rsidR="00A159CE" w:rsidRPr="001D6462" w:rsidRDefault="00A159CE" w:rsidP="00A159CE">
      <w:pPr>
        <w:widowControl w:val="0"/>
        <w:ind w:left="288"/>
      </w:pPr>
      <w:r w:rsidRPr="001D6462">
        <w:t>County: Greenville SC</w:t>
      </w:r>
    </w:p>
    <w:p w14:paraId="07EC6A25" w14:textId="77777777" w:rsidR="00A159CE" w:rsidRPr="001D6462" w:rsidRDefault="00A159CE" w:rsidP="00A159CE">
      <w:pPr>
        <w:widowControl w:val="0"/>
        <w:ind w:left="288"/>
      </w:pPr>
      <w:r w:rsidRPr="001D6462">
        <w:t xml:space="preserve">ASHETON LAKES </w:t>
      </w:r>
      <w:r w:rsidRPr="001D6462">
        <w:tab/>
        <w:t>4,068</w:t>
      </w:r>
    </w:p>
    <w:p w14:paraId="13B0B65B" w14:textId="77777777" w:rsidR="00A159CE" w:rsidRPr="001D6462" w:rsidRDefault="00A159CE" w:rsidP="00A159CE">
      <w:pPr>
        <w:widowControl w:val="0"/>
        <w:ind w:left="288"/>
      </w:pPr>
      <w:r w:rsidRPr="001D6462">
        <w:t xml:space="preserve">CANEBRAKE </w:t>
      </w:r>
      <w:r w:rsidRPr="001D6462">
        <w:tab/>
        <w:t>3,597</w:t>
      </w:r>
    </w:p>
    <w:p w14:paraId="7D507B46" w14:textId="77777777" w:rsidR="00A159CE" w:rsidRPr="001D6462" w:rsidRDefault="00A159CE" w:rsidP="00A159CE">
      <w:pPr>
        <w:widowControl w:val="0"/>
        <w:ind w:left="288"/>
      </w:pPr>
      <w:r w:rsidRPr="001D6462">
        <w:t>CIRCLE CREEK</w:t>
      </w:r>
    </w:p>
    <w:p w14:paraId="139631CE" w14:textId="77777777" w:rsidR="00A159CE" w:rsidRPr="001D6462" w:rsidRDefault="00A159CE" w:rsidP="00A159CE">
      <w:pPr>
        <w:widowControl w:val="0"/>
        <w:ind w:left="576"/>
      </w:pPr>
      <w:r w:rsidRPr="001D6462">
        <w:t>Tract 28.14</w:t>
      </w:r>
    </w:p>
    <w:p w14:paraId="04016B9B" w14:textId="77777777" w:rsidR="00A159CE" w:rsidRPr="001D6462" w:rsidRDefault="00A159CE" w:rsidP="00A159CE">
      <w:pPr>
        <w:widowControl w:val="0"/>
        <w:ind w:left="1152"/>
      </w:pPr>
      <w:r w:rsidRPr="001D6462">
        <w:t xml:space="preserve">Blocks: 3007, 3008, 4000, 4001, 4002, 4003, 4004, 4005, 4007  </w:t>
      </w:r>
      <w:r w:rsidRPr="001D6462">
        <w:tab/>
        <w:t>1836</w:t>
      </w:r>
    </w:p>
    <w:p w14:paraId="4589BC86" w14:textId="77777777" w:rsidR="00A159CE" w:rsidRPr="001D6462" w:rsidRDefault="00A159CE" w:rsidP="00A159CE">
      <w:pPr>
        <w:widowControl w:val="0"/>
        <w:ind w:left="288"/>
      </w:pPr>
      <w:r w:rsidRPr="001D6462">
        <w:t xml:space="preserve">CIRCLE CREEK Subtotal </w:t>
      </w:r>
      <w:r w:rsidRPr="001D6462">
        <w:tab/>
        <w:t>1,836</w:t>
      </w:r>
    </w:p>
    <w:p w14:paraId="501248C1" w14:textId="77777777" w:rsidR="00A159CE" w:rsidRPr="001D6462" w:rsidRDefault="00A159CE" w:rsidP="00A159CE">
      <w:pPr>
        <w:widowControl w:val="0"/>
        <w:ind w:left="288"/>
      </w:pPr>
      <w:r w:rsidRPr="001D6462">
        <w:t xml:space="preserve">GRANITE CREEK </w:t>
      </w:r>
      <w:r w:rsidRPr="001D6462">
        <w:tab/>
        <w:t>4,167</w:t>
      </w:r>
    </w:p>
    <w:p w14:paraId="687DF96A" w14:textId="77777777" w:rsidR="00A159CE" w:rsidRPr="001D6462" w:rsidRDefault="00A159CE" w:rsidP="00A159CE">
      <w:pPr>
        <w:widowControl w:val="0"/>
        <w:ind w:left="288"/>
      </w:pPr>
      <w:r w:rsidRPr="001D6462">
        <w:t>MAPLE CREEK</w:t>
      </w:r>
    </w:p>
    <w:p w14:paraId="43D64787" w14:textId="77777777" w:rsidR="00A159CE" w:rsidRPr="001D6462" w:rsidRDefault="00A159CE" w:rsidP="00A159CE">
      <w:pPr>
        <w:widowControl w:val="0"/>
        <w:ind w:left="576"/>
      </w:pPr>
      <w:r w:rsidRPr="001D6462">
        <w:t>Tract 25.03</w:t>
      </w:r>
    </w:p>
    <w:p w14:paraId="0E82CEBA" w14:textId="77777777" w:rsidR="00A159CE" w:rsidRPr="001D6462" w:rsidRDefault="00A159CE" w:rsidP="00A159CE">
      <w:pPr>
        <w:widowControl w:val="0"/>
        <w:ind w:left="1152"/>
      </w:pPr>
      <w:r w:rsidRPr="001D6462">
        <w:t xml:space="preserve">Blocks: 1014, 1017, 1019, 1020, 1021, 1022, 1023, 1024, 1025, 1026, 1027, 1028, 1029, 1030, 1032, 1033, 1034, 1035, 1036, 1037, 1038, 1039, 1040, 1041, 1042, 1043, 1044, 1045, 1046, 1047, 1048, 1049, 1050, 1051, 1052, 1053, 1054, 1056, 1057, 1058, 1059, 1060  </w:t>
      </w:r>
      <w:r w:rsidRPr="001D6462">
        <w:tab/>
        <w:t>1236</w:t>
      </w:r>
    </w:p>
    <w:p w14:paraId="4B417063" w14:textId="77777777" w:rsidR="00A159CE" w:rsidRPr="001D6462" w:rsidRDefault="00A159CE" w:rsidP="00A159CE">
      <w:pPr>
        <w:widowControl w:val="0"/>
        <w:ind w:left="576"/>
      </w:pPr>
      <w:r w:rsidRPr="001D6462">
        <w:t>Tract 25.05</w:t>
      </w:r>
    </w:p>
    <w:p w14:paraId="2881765C" w14:textId="77777777" w:rsidR="00A159CE" w:rsidRPr="001D6462" w:rsidRDefault="00A159CE" w:rsidP="00A159CE">
      <w:pPr>
        <w:widowControl w:val="0"/>
        <w:ind w:left="1152"/>
      </w:pPr>
      <w:r w:rsidRPr="001D6462">
        <w:t xml:space="preserve">Blocks: 1019, 1020, 1021, 1022, 1023, 1024, 1025, 1026, 1027, 1028, 1029, 1030, 1031, 1032, 1033, 1034, 1035, 1036, 1037, 1038, 1039, 1040, 2033, 2035, 2036, 2037, 2038, 2039, 2040, 2041, 2042, 2043, 2044, 2045, 2047  </w:t>
      </w:r>
      <w:r w:rsidRPr="001D6462">
        <w:tab/>
        <w:t>1733</w:t>
      </w:r>
    </w:p>
    <w:p w14:paraId="09A66C96" w14:textId="77777777" w:rsidR="00A159CE" w:rsidRPr="001D6462" w:rsidRDefault="00A159CE" w:rsidP="00A159CE">
      <w:pPr>
        <w:widowControl w:val="0"/>
        <w:ind w:left="288"/>
      </w:pPr>
      <w:r w:rsidRPr="001D6462">
        <w:t xml:space="preserve">MAPLE CREEK Subtotal </w:t>
      </w:r>
      <w:r w:rsidRPr="001D6462">
        <w:tab/>
        <w:t>2,969</w:t>
      </w:r>
    </w:p>
    <w:p w14:paraId="50A05CB4" w14:textId="77777777" w:rsidR="00A159CE" w:rsidRPr="001D6462" w:rsidRDefault="00A159CE" w:rsidP="00A159CE">
      <w:pPr>
        <w:widowControl w:val="0"/>
        <w:ind w:left="288"/>
      </w:pPr>
      <w:r w:rsidRPr="001D6462">
        <w:t xml:space="preserve">OAKVIEW </w:t>
      </w:r>
      <w:r w:rsidRPr="001D6462">
        <w:tab/>
        <w:t>3,861</w:t>
      </w:r>
    </w:p>
    <w:p w14:paraId="331157A8" w14:textId="77777777" w:rsidR="00A159CE" w:rsidRPr="001D6462" w:rsidRDefault="00A159CE" w:rsidP="00A159CE">
      <w:pPr>
        <w:widowControl w:val="0"/>
        <w:ind w:left="288"/>
      </w:pPr>
      <w:r w:rsidRPr="001D6462">
        <w:t xml:space="preserve">PALMETTO </w:t>
      </w:r>
      <w:r w:rsidRPr="001D6462">
        <w:tab/>
        <w:t>2,924</w:t>
      </w:r>
    </w:p>
    <w:p w14:paraId="3B5CA1F2" w14:textId="77777777" w:rsidR="00A159CE" w:rsidRPr="001D6462" w:rsidRDefault="00A159CE" w:rsidP="00A159CE">
      <w:pPr>
        <w:widowControl w:val="0"/>
        <w:ind w:left="288"/>
      </w:pPr>
      <w:r w:rsidRPr="001D6462">
        <w:t xml:space="preserve">PELHAM FALLS </w:t>
      </w:r>
      <w:r w:rsidRPr="001D6462">
        <w:tab/>
        <w:t>1,570</w:t>
      </w:r>
    </w:p>
    <w:p w14:paraId="6BBD998D" w14:textId="77777777" w:rsidR="00A159CE" w:rsidRPr="001D6462" w:rsidRDefault="00A159CE" w:rsidP="00A159CE">
      <w:pPr>
        <w:widowControl w:val="0"/>
        <w:ind w:left="288"/>
      </w:pPr>
      <w:r w:rsidRPr="001D6462">
        <w:t xml:space="preserve">RIVERSIDE </w:t>
      </w:r>
      <w:r w:rsidRPr="001D6462">
        <w:tab/>
        <w:t>4,074</w:t>
      </w:r>
    </w:p>
    <w:p w14:paraId="63B8B1DA" w14:textId="77777777" w:rsidR="00A159CE" w:rsidRPr="001D6462" w:rsidRDefault="00A159CE" w:rsidP="00A159CE">
      <w:pPr>
        <w:widowControl w:val="0"/>
        <w:ind w:left="288"/>
      </w:pPr>
      <w:r w:rsidRPr="001D6462">
        <w:t>SILVERLEAF</w:t>
      </w:r>
    </w:p>
    <w:p w14:paraId="3F8BED4F" w14:textId="77777777" w:rsidR="00A159CE" w:rsidRPr="001D6462" w:rsidRDefault="00A159CE" w:rsidP="00A159CE">
      <w:pPr>
        <w:widowControl w:val="0"/>
        <w:ind w:left="576"/>
      </w:pPr>
      <w:r w:rsidRPr="001D6462">
        <w:t>Tract 26.12</w:t>
      </w:r>
    </w:p>
    <w:p w14:paraId="761BC5DD" w14:textId="77777777" w:rsidR="00A159CE" w:rsidRPr="001D6462" w:rsidRDefault="00A159CE" w:rsidP="00A159CE">
      <w:pPr>
        <w:widowControl w:val="0"/>
        <w:ind w:left="1152"/>
      </w:pPr>
      <w:r w:rsidRPr="001D6462">
        <w:t xml:space="preserve">Blocks: 3022, 3023, 3024  </w:t>
      </w:r>
      <w:r w:rsidRPr="001D6462">
        <w:tab/>
        <w:t>528</w:t>
      </w:r>
    </w:p>
    <w:p w14:paraId="2282AB25" w14:textId="77777777" w:rsidR="00A159CE" w:rsidRPr="001D6462" w:rsidRDefault="00A159CE" w:rsidP="00A159CE">
      <w:pPr>
        <w:widowControl w:val="0"/>
        <w:ind w:left="576"/>
      </w:pPr>
      <w:r w:rsidRPr="001D6462">
        <w:t>Tract 26.13</w:t>
      </w:r>
    </w:p>
    <w:p w14:paraId="09EC67A9" w14:textId="77777777" w:rsidR="00A159CE" w:rsidRPr="001D6462" w:rsidRDefault="00A159CE" w:rsidP="00A159CE">
      <w:pPr>
        <w:widowControl w:val="0"/>
        <w:ind w:left="1152"/>
      </w:pPr>
      <w:r w:rsidRPr="001D6462">
        <w:t xml:space="preserve">Blocks: 1000, 1001, 1002, 1003, 1004, 1005, 1006, 1007  </w:t>
      </w:r>
      <w:r w:rsidRPr="001D6462">
        <w:tab/>
        <w:t>1689</w:t>
      </w:r>
    </w:p>
    <w:p w14:paraId="4D51813B" w14:textId="77777777" w:rsidR="00A159CE" w:rsidRPr="001D6462" w:rsidRDefault="00A159CE" w:rsidP="00A159CE">
      <w:pPr>
        <w:widowControl w:val="0"/>
        <w:ind w:left="288"/>
      </w:pPr>
      <w:r w:rsidRPr="001D6462">
        <w:t xml:space="preserve">SILVERLEAF Subtotal </w:t>
      </w:r>
      <w:r w:rsidRPr="001D6462">
        <w:tab/>
        <w:t>2,217</w:t>
      </w:r>
    </w:p>
    <w:p w14:paraId="4AD78F2C" w14:textId="77777777" w:rsidR="00A159CE" w:rsidRPr="001D6462" w:rsidRDefault="00A159CE" w:rsidP="00A159CE">
      <w:pPr>
        <w:widowControl w:val="0"/>
        <w:ind w:left="288"/>
      </w:pPr>
      <w:r w:rsidRPr="001D6462">
        <w:t xml:space="preserve">STONEHAVEN </w:t>
      </w:r>
      <w:r w:rsidRPr="001D6462">
        <w:tab/>
        <w:t>2,677</w:t>
      </w:r>
    </w:p>
    <w:p w14:paraId="4A9C638D" w14:textId="77777777" w:rsidR="00A159CE" w:rsidRPr="001D6462" w:rsidRDefault="00A159CE" w:rsidP="00A159CE">
      <w:pPr>
        <w:widowControl w:val="0"/>
        <w:ind w:left="288"/>
      </w:pPr>
      <w:r w:rsidRPr="001D6462">
        <w:t>SUBER MILL</w:t>
      </w:r>
    </w:p>
    <w:p w14:paraId="6CA3E685" w14:textId="77777777" w:rsidR="00A159CE" w:rsidRPr="001D6462" w:rsidRDefault="00A159CE" w:rsidP="00A159CE">
      <w:pPr>
        <w:widowControl w:val="0"/>
        <w:ind w:left="576"/>
      </w:pPr>
      <w:r w:rsidRPr="001D6462">
        <w:t>Tract 25.03</w:t>
      </w:r>
    </w:p>
    <w:p w14:paraId="66CF7566" w14:textId="77777777" w:rsidR="00A159CE" w:rsidRPr="001D6462" w:rsidRDefault="00A159CE" w:rsidP="00A159CE">
      <w:pPr>
        <w:widowControl w:val="0"/>
        <w:ind w:left="1152"/>
      </w:pPr>
      <w:r w:rsidRPr="001D6462">
        <w:t xml:space="preserve">Blocks: 2007, 2008, 2009, 2025, 2026, 2027, 2032, 2033, 2034  </w:t>
      </w:r>
      <w:r w:rsidRPr="001D6462">
        <w:tab/>
        <w:t>268</w:t>
      </w:r>
    </w:p>
    <w:p w14:paraId="3FD7B846" w14:textId="77777777" w:rsidR="00A159CE" w:rsidRPr="001D6462" w:rsidRDefault="00A159CE" w:rsidP="00A159CE">
      <w:pPr>
        <w:widowControl w:val="0"/>
        <w:ind w:left="288"/>
      </w:pPr>
      <w:r w:rsidRPr="001D6462">
        <w:t xml:space="preserve">SUBER MILL Subtotal </w:t>
      </w:r>
      <w:r w:rsidRPr="001D6462">
        <w:tab/>
        <w:t>268</w:t>
      </w:r>
    </w:p>
    <w:p w14:paraId="51C536B0" w14:textId="77777777" w:rsidR="00A159CE" w:rsidRPr="001D6462" w:rsidRDefault="00A159CE" w:rsidP="00A159CE">
      <w:pPr>
        <w:widowControl w:val="0"/>
        <w:ind w:left="288"/>
      </w:pPr>
      <w:r w:rsidRPr="001D6462">
        <w:t xml:space="preserve">SUGAR CREEK </w:t>
      </w:r>
      <w:r w:rsidRPr="001D6462">
        <w:tab/>
        <w:t>2,958</w:t>
      </w:r>
    </w:p>
    <w:p w14:paraId="15CFCEF0" w14:textId="77777777" w:rsidR="00A159CE" w:rsidRPr="001D6462" w:rsidRDefault="00A159CE" w:rsidP="00A159CE">
      <w:pPr>
        <w:widowControl w:val="0"/>
        <w:ind w:left="288"/>
      </w:pPr>
      <w:r w:rsidRPr="001D6462">
        <w:t xml:space="preserve">THORNBLADE </w:t>
      </w:r>
      <w:r w:rsidRPr="001D6462">
        <w:tab/>
        <w:t>5,118</w:t>
      </w:r>
    </w:p>
    <w:p w14:paraId="60428E39" w14:textId="77777777" w:rsidR="00A159CE" w:rsidRPr="001D6462" w:rsidRDefault="00A159CE" w:rsidP="00A159CE">
      <w:pPr>
        <w:widowControl w:val="0"/>
        <w:ind w:left="288"/>
      </w:pPr>
      <w:r w:rsidRPr="001D6462">
        <w:t xml:space="preserve">County Greenville SC Subtotal </w:t>
      </w:r>
      <w:r w:rsidRPr="001D6462">
        <w:tab/>
        <w:t>42,304</w:t>
      </w:r>
    </w:p>
    <w:p w14:paraId="74571405" w14:textId="77777777" w:rsidR="00A159CE" w:rsidRPr="001D6462" w:rsidRDefault="00A159CE" w:rsidP="00A159CE">
      <w:pPr>
        <w:widowControl w:val="0"/>
      </w:pPr>
      <w:r w:rsidRPr="001D6462">
        <w:t xml:space="preserve">DISTRICT 21 Total </w:t>
      </w:r>
      <w:r w:rsidRPr="001D6462">
        <w:tab/>
        <w:t>42,304</w:t>
      </w:r>
    </w:p>
    <w:p w14:paraId="4BA7F28F" w14:textId="77777777" w:rsidR="00A159CE" w:rsidRPr="001D6462" w:rsidRDefault="00A159CE" w:rsidP="00A159CE">
      <w:pPr>
        <w:widowControl w:val="0"/>
      </w:pPr>
      <w:r w:rsidRPr="001D6462">
        <w:t>Area</w:t>
      </w:r>
      <w:r w:rsidRPr="001D6462">
        <w:tab/>
        <w:t>Population</w:t>
      </w:r>
    </w:p>
    <w:p w14:paraId="051143C6" w14:textId="77777777" w:rsidR="00A159CE" w:rsidRPr="001D6462" w:rsidRDefault="00A159CE" w:rsidP="00A159CE">
      <w:pPr>
        <w:widowControl w:val="0"/>
      </w:pPr>
      <w:r w:rsidRPr="001D6462">
        <w:t>DISTRICT 22</w:t>
      </w:r>
    </w:p>
    <w:p w14:paraId="0261C505" w14:textId="77777777" w:rsidR="00A159CE" w:rsidRPr="001D6462" w:rsidRDefault="00A159CE" w:rsidP="00A159CE">
      <w:pPr>
        <w:widowControl w:val="0"/>
      </w:pPr>
      <w:r w:rsidRPr="001D6462">
        <w:t>Area</w:t>
      </w:r>
      <w:r w:rsidRPr="001D6462">
        <w:tab/>
        <w:t>Population</w:t>
      </w:r>
    </w:p>
    <w:p w14:paraId="7BD00C3B" w14:textId="77777777" w:rsidR="00A159CE" w:rsidRPr="001D6462" w:rsidRDefault="00A159CE" w:rsidP="00A159CE">
      <w:pPr>
        <w:widowControl w:val="0"/>
        <w:ind w:left="288"/>
      </w:pPr>
      <w:r w:rsidRPr="001D6462">
        <w:t>County: Greenville SC</w:t>
      </w:r>
    </w:p>
    <w:p w14:paraId="77723535" w14:textId="77777777" w:rsidR="00A159CE" w:rsidRPr="001D6462" w:rsidRDefault="00A159CE" w:rsidP="00A159CE">
      <w:pPr>
        <w:widowControl w:val="0"/>
        <w:ind w:left="288"/>
      </w:pPr>
      <w:r w:rsidRPr="001D6462">
        <w:t>BOILING SPRINGS</w:t>
      </w:r>
    </w:p>
    <w:p w14:paraId="73703A3F" w14:textId="77777777" w:rsidR="00A159CE" w:rsidRPr="001D6462" w:rsidRDefault="00A159CE" w:rsidP="00A159CE">
      <w:pPr>
        <w:widowControl w:val="0"/>
        <w:ind w:left="576"/>
      </w:pPr>
      <w:r w:rsidRPr="001D6462">
        <w:t>Tract 28.17</w:t>
      </w:r>
    </w:p>
    <w:p w14:paraId="337776CD" w14:textId="77777777" w:rsidR="00A159CE" w:rsidRPr="001D6462" w:rsidRDefault="00A159CE" w:rsidP="00A159CE">
      <w:pPr>
        <w:widowControl w:val="0"/>
        <w:ind w:left="1152"/>
      </w:pPr>
      <w:r w:rsidRPr="001D6462">
        <w:t xml:space="preserve">Blocks: 1006, 1012, 2000, 2001, 2006, 2007, 2008, 2010, 2011, 2012, 2013, 2014  </w:t>
      </w:r>
      <w:r w:rsidRPr="001D6462">
        <w:tab/>
        <w:t>1617</w:t>
      </w:r>
    </w:p>
    <w:p w14:paraId="09157051" w14:textId="77777777" w:rsidR="00A159CE" w:rsidRPr="001D6462" w:rsidRDefault="00A159CE" w:rsidP="00A159CE">
      <w:pPr>
        <w:widowControl w:val="0"/>
        <w:ind w:left="288"/>
      </w:pPr>
      <w:r w:rsidRPr="001D6462">
        <w:t xml:space="preserve">BOILING SPRINGS Subtotal </w:t>
      </w:r>
      <w:r w:rsidRPr="001D6462">
        <w:tab/>
        <w:t>1,617</w:t>
      </w:r>
    </w:p>
    <w:p w14:paraId="16827EBD" w14:textId="77777777" w:rsidR="00A159CE" w:rsidRPr="001D6462" w:rsidRDefault="00A159CE" w:rsidP="00A159CE">
      <w:pPr>
        <w:widowControl w:val="0"/>
        <w:ind w:left="288"/>
      </w:pPr>
      <w:r w:rsidRPr="001D6462">
        <w:t>BOTANY WOODS</w:t>
      </w:r>
    </w:p>
    <w:p w14:paraId="2744CBB0" w14:textId="77777777" w:rsidR="00A159CE" w:rsidRPr="001D6462" w:rsidRDefault="00A159CE" w:rsidP="00A159CE">
      <w:pPr>
        <w:widowControl w:val="0"/>
        <w:ind w:left="576"/>
      </w:pPr>
      <w:r w:rsidRPr="001D6462">
        <w:t>Tract 18.03</w:t>
      </w:r>
    </w:p>
    <w:p w14:paraId="1546ED2A" w14:textId="77777777"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w:t>
      </w:r>
      <w:r w:rsidRPr="001D6462">
        <w:tab/>
        <w:t>1829</w:t>
      </w:r>
    </w:p>
    <w:p w14:paraId="5D053002" w14:textId="77777777" w:rsidR="00A159CE" w:rsidRPr="001D6462" w:rsidRDefault="00A159CE" w:rsidP="00A159CE">
      <w:pPr>
        <w:widowControl w:val="0"/>
        <w:ind w:left="576"/>
      </w:pPr>
      <w:r w:rsidRPr="001D6462">
        <w:t>Tract 18.05</w:t>
      </w:r>
    </w:p>
    <w:p w14:paraId="2B0FAF12" w14:textId="77777777" w:rsidR="00A159CE" w:rsidRPr="001D6462" w:rsidRDefault="00A159CE" w:rsidP="00A159CE">
      <w:pPr>
        <w:widowControl w:val="0"/>
        <w:ind w:left="1152"/>
      </w:pPr>
      <w:r w:rsidRPr="001D6462">
        <w:t xml:space="preserve">Blocks: 2000, 2001, 2002, 2003, 2004, 2005, 2011, 2012, 2013, 2014, 2015, 2016  </w:t>
      </w:r>
      <w:r w:rsidRPr="001D6462">
        <w:tab/>
        <w:t>481</w:t>
      </w:r>
    </w:p>
    <w:p w14:paraId="13BC0010" w14:textId="77777777" w:rsidR="00A159CE" w:rsidRPr="001D6462" w:rsidRDefault="00A159CE" w:rsidP="00A159CE">
      <w:pPr>
        <w:widowControl w:val="0"/>
        <w:ind w:left="288"/>
      </w:pPr>
      <w:r w:rsidRPr="001D6462">
        <w:t xml:space="preserve">BOTANY WOODS Subtotal </w:t>
      </w:r>
      <w:r w:rsidRPr="001D6462">
        <w:tab/>
        <w:t>2,310</w:t>
      </w:r>
    </w:p>
    <w:p w14:paraId="2E5B13F8" w14:textId="77777777" w:rsidR="00A159CE" w:rsidRPr="001D6462" w:rsidRDefault="00A159CE" w:rsidP="00A159CE">
      <w:pPr>
        <w:widowControl w:val="0"/>
        <w:ind w:left="288"/>
      </w:pPr>
      <w:r w:rsidRPr="001D6462">
        <w:t xml:space="preserve">DEVENGER </w:t>
      </w:r>
      <w:r w:rsidRPr="001D6462">
        <w:tab/>
        <w:t>2,313</w:t>
      </w:r>
    </w:p>
    <w:p w14:paraId="7719E6BC" w14:textId="77777777" w:rsidR="00A159CE" w:rsidRPr="001D6462" w:rsidRDefault="00A159CE" w:rsidP="00A159CE">
      <w:pPr>
        <w:widowControl w:val="0"/>
        <w:ind w:left="288"/>
      </w:pPr>
      <w:r w:rsidRPr="001D6462">
        <w:t xml:space="preserve">DOVE TREE </w:t>
      </w:r>
      <w:r w:rsidRPr="001D6462">
        <w:tab/>
        <w:t>2,632</w:t>
      </w:r>
    </w:p>
    <w:p w14:paraId="37B5ABBD" w14:textId="77777777" w:rsidR="00A159CE" w:rsidRPr="001D6462" w:rsidRDefault="00A159CE" w:rsidP="00A159CE">
      <w:pPr>
        <w:widowControl w:val="0"/>
        <w:ind w:left="288"/>
      </w:pPr>
      <w:r w:rsidRPr="001D6462">
        <w:t xml:space="preserve">FEASTER </w:t>
      </w:r>
      <w:r w:rsidRPr="001D6462">
        <w:tab/>
        <w:t>2,321</w:t>
      </w:r>
    </w:p>
    <w:p w14:paraId="4F8A4BCC" w14:textId="77777777" w:rsidR="00A159CE" w:rsidRPr="001D6462" w:rsidRDefault="00A159CE" w:rsidP="00A159CE">
      <w:pPr>
        <w:widowControl w:val="0"/>
        <w:ind w:left="288"/>
      </w:pPr>
      <w:r w:rsidRPr="001D6462">
        <w:t>GREENVILLE 1</w:t>
      </w:r>
    </w:p>
    <w:p w14:paraId="078ABEA9" w14:textId="77777777" w:rsidR="00A159CE" w:rsidRPr="001D6462" w:rsidRDefault="00A159CE" w:rsidP="00A159CE">
      <w:pPr>
        <w:widowControl w:val="0"/>
        <w:ind w:left="576"/>
      </w:pPr>
      <w:r w:rsidRPr="001D6462">
        <w:t>Tract 11.01</w:t>
      </w:r>
    </w:p>
    <w:p w14:paraId="70C0FBEF" w14:textId="77777777" w:rsidR="00A159CE" w:rsidRPr="001D6462" w:rsidRDefault="00A159CE" w:rsidP="00A159CE">
      <w:pPr>
        <w:widowControl w:val="0"/>
        <w:ind w:left="1152"/>
      </w:pPr>
      <w:r w:rsidRPr="001D6462">
        <w:t xml:space="preserve">Blocks: 2000, 2001, 2002, 2003, 2004, 2005, 4000, 4001, 4002, 4003, 4004, 4005, 4006, 4007, 4008, 4009, 4010, 4011, 4012, 4013, 4014, 4015, 4016, 4017, 4018, 4019, 4020, 4021, 4022, 4023, 4024, 4025, 4026, 4028, 4029, 4030  </w:t>
      </w:r>
      <w:r w:rsidRPr="001D6462">
        <w:tab/>
        <w:t>1725</w:t>
      </w:r>
    </w:p>
    <w:p w14:paraId="368DF5E9" w14:textId="77777777" w:rsidR="00A159CE" w:rsidRPr="001D6462" w:rsidRDefault="00A159CE" w:rsidP="00A159CE">
      <w:pPr>
        <w:widowControl w:val="0"/>
        <w:ind w:left="576"/>
      </w:pPr>
      <w:r w:rsidRPr="001D6462">
        <w:t>Tract 11.02</w:t>
      </w:r>
    </w:p>
    <w:p w14:paraId="7F1FCFAC" w14:textId="77777777" w:rsidR="00A159CE" w:rsidRPr="001D6462" w:rsidRDefault="00A159CE" w:rsidP="00A159CE">
      <w:pPr>
        <w:widowControl w:val="0"/>
        <w:ind w:left="1152"/>
      </w:pPr>
      <w:r w:rsidRPr="001D6462">
        <w:t xml:space="preserve">Blocks: 1005  </w:t>
      </w:r>
      <w:r w:rsidRPr="001D6462">
        <w:tab/>
        <w:t>31</w:t>
      </w:r>
    </w:p>
    <w:p w14:paraId="026EE622" w14:textId="77777777" w:rsidR="00A159CE" w:rsidRPr="001D6462" w:rsidRDefault="00A159CE" w:rsidP="00A159CE">
      <w:pPr>
        <w:widowControl w:val="0"/>
        <w:ind w:left="288"/>
      </w:pPr>
      <w:r w:rsidRPr="001D6462">
        <w:t xml:space="preserve">GREENVILLE 1 Subtotal </w:t>
      </w:r>
      <w:r w:rsidRPr="001D6462">
        <w:tab/>
        <w:t>1,756</w:t>
      </w:r>
    </w:p>
    <w:p w14:paraId="737F6883" w14:textId="77777777" w:rsidR="00A159CE" w:rsidRPr="001D6462" w:rsidRDefault="00A159CE" w:rsidP="00A159CE">
      <w:pPr>
        <w:widowControl w:val="0"/>
        <w:ind w:left="288"/>
      </w:pPr>
      <w:r w:rsidRPr="001D6462">
        <w:t>GREENVILLE 24</w:t>
      </w:r>
    </w:p>
    <w:p w14:paraId="79D95257" w14:textId="77777777" w:rsidR="00A159CE" w:rsidRPr="001D6462" w:rsidRDefault="00A159CE" w:rsidP="00A159CE">
      <w:pPr>
        <w:widowControl w:val="0"/>
        <w:ind w:left="576"/>
      </w:pPr>
      <w:r w:rsidRPr="001D6462">
        <w:t>Tract 18.08</w:t>
      </w:r>
    </w:p>
    <w:p w14:paraId="2138C1FA" w14:textId="77777777" w:rsidR="00A159CE" w:rsidRPr="001D6462" w:rsidRDefault="00A159CE" w:rsidP="00A159CE">
      <w:pPr>
        <w:widowControl w:val="0"/>
        <w:ind w:left="1152"/>
      </w:pPr>
      <w:r w:rsidRPr="001D6462">
        <w:t xml:space="preserve">Blocks: 1006, 1007, 1008, 1009, 1010, 1014, 1015, 1016, 1017, 1018, 1019, 1020, 1021, 1022, 1023, 1024, 1025, 1026, 1029, 1030, 1031, 2012, 2013, 2014, 2015, 2016, 2017, 2018, 2019, 2020, 2021, 2022, 2023, 2024, 2025, 2026, 2027, 2028, 2029, 2030, 2031, 2032, 2039, 3000, 3001, 3002, 3003, 3004, 3005, 3012  </w:t>
      </w:r>
      <w:r w:rsidRPr="001D6462">
        <w:tab/>
        <w:t>2536</w:t>
      </w:r>
    </w:p>
    <w:p w14:paraId="19765CBA" w14:textId="77777777" w:rsidR="00A159CE" w:rsidRPr="001D6462" w:rsidRDefault="00A159CE" w:rsidP="00A159CE">
      <w:pPr>
        <w:widowControl w:val="0"/>
        <w:ind w:left="288"/>
      </w:pPr>
      <w:r w:rsidRPr="001D6462">
        <w:t xml:space="preserve">GREENVILLE 24 Subtotal </w:t>
      </w:r>
      <w:r w:rsidRPr="001D6462">
        <w:tab/>
        <w:t>2,536</w:t>
      </w:r>
    </w:p>
    <w:p w14:paraId="6CD01B4B" w14:textId="77777777" w:rsidR="00A159CE" w:rsidRPr="001D6462" w:rsidRDefault="00A159CE" w:rsidP="00A159CE">
      <w:pPr>
        <w:widowControl w:val="0"/>
        <w:ind w:left="288"/>
      </w:pPr>
      <w:r w:rsidRPr="001D6462">
        <w:t>GREENVILLE 25</w:t>
      </w:r>
    </w:p>
    <w:p w14:paraId="06B3F047" w14:textId="77777777" w:rsidR="00A159CE" w:rsidRPr="001D6462" w:rsidRDefault="00A159CE" w:rsidP="00A159CE">
      <w:pPr>
        <w:widowControl w:val="0"/>
        <w:ind w:left="576"/>
      </w:pPr>
      <w:r w:rsidRPr="001D6462">
        <w:t>Tract 18.10</w:t>
      </w:r>
    </w:p>
    <w:p w14:paraId="40159A27" w14:textId="77777777" w:rsidR="00A159CE" w:rsidRPr="001D6462" w:rsidRDefault="00A159CE" w:rsidP="00A159CE">
      <w:pPr>
        <w:widowControl w:val="0"/>
        <w:ind w:left="1152"/>
      </w:pPr>
      <w:r w:rsidRPr="001D6462">
        <w:t xml:space="preserve">Blocks: 2002, 2003, 2004, 2005, 2006, 2007  </w:t>
      </w:r>
      <w:r w:rsidRPr="001D6462">
        <w:tab/>
        <w:t>241</w:t>
      </w:r>
    </w:p>
    <w:p w14:paraId="17C79327" w14:textId="77777777" w:rsidR="00A159CE" w:rsidRPr="001D6462" w:rsidRDefault="00A159CE" w:rsidP="00A159CE">
      <w:pPr>
        <w:widowControl w:val="0"/>
        <w:ind w:left="288"/>
      </w:pPr>
      <w:r w:rsidRPr="001D6462">
        <w:t xml:space="preserve">GREENVILLE 25 Subtotal </w:t>
      </w:r>
      <w:r w:rsidRPr="001D6462">
        <w:tab/>
        <w:t>241</w:t>
      </w:r>
    </w:p>
    <w:p w14:paraId="5E64EF7F" w14:textId="77777777" w:rsidR="00A159CE" w:rsidRPr="001D6462" w:rsidRDefault="00A159CE" w:rsidP="00A159CE">
      <w:pPr>
        <w:widowControl w:val="0"/>
        <w:ind w:left="288"/>
      </w:pPr>
      <w:r w:rsidRPr="001D6462">
        <w:t>GREENVILLE 27</w:t>
      </w:r>
    </w:p>
    <w:p w14:paraId="6144BB0B" w14:textId="77777777" w:rsidR="00A159CE" w:rsidRPr="001D6462" w:rsidRDefault="00A159CE" w:rsidP="00A159CE">
      <w:pPr>
        <w:widowControl w:val="0"/>
        <w:ind w:left="576"/>
      </w:pPr>
      <w:r w:rsidRPr="001D6462">
        <w:t>Tract 12.03</w:t>
      </w:r>
    </w:p>
    <w:p w14:paraId="24C88205" w14:textId="77777777" w:rsidR="00A159CE" w:rsidRPr="001D6462" w:rsidRDefault="00A159CE" w:rsidP="00A159CE">
      <w:pPr>
        <w:widowControl w:val="0"/>
        <w:ind w:left="1152"/>
      </w:pPr>
      <w:r w:rsidRPr="001D6462">
        <w:t xml:space="preserve">Blocks: 1007, 1008, 1009, 1010, 1011, 1012, 1013, 1014, 1015, 1016, 1017, 1018, 1019, 1020, 1021, 1022, 1023, 1024, 1025, 1026, 1027  </w:t>
      </w:r>
      <w:r w:rsidRPr="001D6462">
        <w:tab/>
        <w:t>646</w:t>
      </w:r>
    </w:p>
    <w:p w14:paraId="3B30B84F" w14:textId="77777777" w:rsidR="00A159CE" w:rsidRPr="001D6462" w:rsidRDefault="00A159CE" w:rsidP="00A159CE">
      <w:pPr>
        <w:widowControl w:val="0"/>
        <w:ind w:left="576"/>
      </w:pPr>
      <w:r w:rsidRPr="001D6462">
        <w:t>Tract 12.05</w:t>
      </w:r>
    </w:p>
    <w:p w14:paraId="571B74E8" w14:textId="77777777" w:rsidR="00A159CE" w:rsidRPr="001D6462" w:rsidRDefault="00A159CE" w:rsidP="00A159CE">
      <w:pPr>
        <w:widowControl w:val="0"/>
        <w:ind w:left="1152"/>
      </w:pPr>
      <w:r w:rsidRPr="001D6462">
        <w:t xml:space="preserve">Blocks: 1000, 1001, 1002, 1003, 1004, 1005, 1006, 1007, 1008  </w:t>
      </w:r>
      <w:r w:rsidRPr="001D6462">
        <w:tab/>
        <w:t>646</w:t>
      </w:r>
    </w:p>
    <w:p w14:paraId="5360C9B0" w14:textId="77777777" w:rsidR="00A159CE" w:rsidRPr="001D6462" w:rsidRDefault="00A159CE" w:rsidP="00A159CE">
      <w:pPr>
        <w:widowControl w:val="0"/>
        <w:ind w:left="288"/>
      </w:pPr>
      <w:r w:rsidRPr="001D6462">
        <w:t xml:space="preserve">GREENVILLE 27 Subtotal </w:t>
      </w:r>
      <w:r w:rsidRPr="001D6462">
        <w:tab/>
        <w:t>1,292</w:t>
      </w:r>
    </w:p>
    <w:p w14:paraId="432643DF" w14:textId="77777777" w:rsidR="00A159CE" w:rsidRPr="001D6462" w:rsidRDefault="00A159CE" w:rsidP="00A159CE">
      <w:pPr>
        <w:widowControl w:val="0"/>
        <w:ind w:left="288"/>
      </w:pPr>
      <w:r w:rsidRPr="001D6462">
        <w:t>GREENVILLE 28</w:t>
      </w:r>
    </w:p>
    <w:p w14:paraId="2E06A12C" w14:textId="77777777" w:rsidR="00A159CE" w:rsidRPr="001D6462" w:rsidRDefault="00A159CE" w:rsidP="00A159CE">
      <w:pPr>
        <w:widowControl w:val="0"/>
        <w:ind w:left="576"/>
      </w:pPr>
      <w:r w:rsidRPr="001D6462">
        <w:t>Tract 12.04</w:t>
      </w:r>
    </w:p>
    <w:p w14:paraId="4F61E2AF" w14:textId="77777777" w:rsidR="00A159CE" w:rsidRPr="001D6462" w:rsidRDefault="00A159CE" w:rsidP="00A159CE">
      <w:pPr>
        <w:widowControl w:val="0"/>
        <w:ind w:left="1152"/>
      </w:pPr>
      <w:r w:rsidRPr="001D6462">
        <w:t xml:space="preserve">Blocks: 1000, 1001, 1002, 1003, 1004, 1005, 1006, 1007, 1008, 1010, 1011, 1015  </w:t>
      </w:r>
      <w:r w:rsidRPr="001D6462">
        <w:tab/>
        <w:t>508</w:t>
      </w:r>
    </w:p>
    <w:p w14:paraId="79423B46" w14:textId="77777777" w:rsidR="00A159CE" w:rsidRPr="001D6462" w:rsidRDefault="00A159CE" w:rsidP="00A159CE">
      <w:pPr>
        <w:widowControl w:val="0"/>
        <w:ind w:left="288"/>
      </w:pPr>
      <w:r w:rsidRPr="001D6462">
        <w:t xml:space="preserve">GREENVILLE 28 Subtotal </w:t>
      </w:r>
      <w:r w:rsidRPr="001D6462">
        <w:tab/>
        <w:t>508</w:t>
      </w:r>
    </w:p>
    <w:p w14:paraId="7CE8D540" w14:textId="77777777" w:rsidR="00A159CE" w:rsidRPr="001D6462" w:rsidRDefault="00A159CE" w:rsidP="00A159CE">
      <w:pPr>
        <w:widowControl w:val="0"/>
        <w:ind w:left="288"/>
      </w:pPr>
      <w:r w:rsidRPr="001D6462">
        <w:t xml:space="preserve">GREENVILLE 3 </w:t>
      </w:r>
      <w:r w:rsidRPr="001D6462">
        <w:tab/>
        <w:t>3,338</w:t>
      </w:r>
    </w:p>
    <w:p w14:paraId="0B49FCF4" w14:textId="77777777" w:rsidR="00A159CE" w:rsidRPr="001D6462" w:rsidRDefault="00A159CE" w:rsidP="00A159CE">
      <w:pPr>
        <w:widowControl w:val="0"/>
        <w:ind w:left="288"/>
      </w:pPr>
      <w:r w:rsidRPr="001D6462">
        <w:t>GREENVILLE 4</w:t>
      </w:r>
    </w:p>
    <w:p w14:paraId="3079C421" w14:textId="77777777" w:rsidR="00A159CE" w:rsidRPr="001D6462" w:rsidRDefault="00A159CE" w:rsidP="00A159CE">
      <w:pPr>
        <w:widowControl w:val="0"/>
        <w:ind w:left="576"/>
      </w:pPr>
      <w:r w:rsidRPr="001D6462">
        <w:t>Tract 10</w:t>
      </w:r>
    </w:p>
    <w:p w14:paraId="4A65F543" w14:textId="77777777" w:rsidR="00A159CE" w:rsidRPr="001D6462" w:rsidRDefault="00A159CE" w:rsidP="00A159CE">
      <w:pPr>
        <w:widowControl w:val="0"/>
        <w:ind w:left="1152"/>
      </w:pPr>
      <w:r w:rsidRPr="001D6462">
        <w:t xml:space="preserve">Blocks: 1001, 1002, 1003, 1004, 1005, 1006, 1007, 1008, 1009, 1010, 1011, 1012, 1013, 1014, 1015, 1018  </w:t>
      </w:r>
      <w:r w:rsidRPr="001D6462">
        <w:tab/>
        <w:t>784</w:t>
      </w:r>
    </w:p>
    <w:p w14:paraId="447EEBEC" w14:textId="77777777" w:rsidR="00A159CE" w:rsidRPr="001D6462" w:rsidRDefault="00A159CE" w:rsidP="00A159CE">
      <w:pPr>
        <w:widowControl w:val="0"/>
        <w:ind w:left="576"/>
      </w:pPr>
      <w:r w:rsidRPr="001D6462">
        <w:t>Tract 11.02</w:t>
      </w:r>
    </w:p>
    <w:p w14:paraId="542D9BBE" w14:textId="77777777" w:rsidR="00A159CE" w:rsidRPr="001D6462" w:rsidRDefault="00A159CE" w:rsidP="00A159CE">
      <w:pPr>
        <w:widowControl w:val="0"/>
        <w:ind w:left="1152"/>
      </w:pPr>
      <w:r w:rsidRPr="001D6462">
        <w:t xml:space="preserve">Blocks: 2005, 2010, 2011, 2012, 2013, 2014, 2017, 2018, 2019  </w:t>
      </w:r>
      <w:r w:rsidRPr="001D6462">
        <w:tab/>
        <w:t>473</w:t>
      </w:r>
    </w:p>
    <w:p w14:paraId="74BCAE26" w14:textId="77777777" w:rsidR="00A159CE" w:rsidRPr="001D6462" w:rsidRDefault="00A159CE" w:rsidP="00A159CE">
      <w:pPr>
        <w:widowControl w:val="0"/>
        <w:ind w:left="288"/>
      </w:pPr>
      <w:r w:rsidRPr="001D6462">
        <w:t xml:space="preserve">GREENVILLE 4 Subtotal </w:t>
      </w:r>
      <w:r w:rsidRPr="001D6462">
        <w:tab/>
        <w:t>1,257</w:t>
      </w:r>
    </w:p>
    <w:p w14:paraId="0571D7C0" w14:textId="77777777" w:rsidR="00A159CE" w:rsidRPr="001D6462" w:rsidRDefault="00A159CE" w:rsidP="00A159CE">
      <w:pPr>
        <w:widowControl w:val="0"/>
        <w:ind w:left="288"/>
      </w:pPr>
      <w:r w:rsidRPr="001D6462">
        <w:t>GREENVILLE 5</w:t>
      </w:r>
    </w:p>
    <w:p w14:paraId="7B6EA29C" w14:textId="77777777" w:rsidR="00A159CE" w:rsidRPr="001D6462" w:rsidRDefault="00A159CE" w:rsidP="00A159CE">
      <w:pPr>
        <w:widowControl w:val="0"/>
        <w:ind w:left="576"/>
      </w:pPr>
      <w:r w:rsidRPr="001D6462">
        <w:t>Tract 1</w:t>
      </w:r>
    </w:p>
    <w:p w14:paraId="5E612DE9"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1026, 1027, 1042, 1055  </w:t>
      </w:r>
      <w:r w:rsidRPr="001D6462">
        <w:tab/>
        <w:t>1243</w:t>
      </w:r>
    </w:p>
    <w:p w14:paraId="512B2B92" w14:textId="77777777" w:rsidR="00A159CE" w:rsidRPr="001D6462" w:rsidRDefault="00A159CE" w:rsidP="00A159CE">
      <w:pPr>
        <w:widowControl w:val="0"/>
        <w:ind w:left="576"/>
      </w:pPr>
      <w:r w:rsidRPr="001D6462">
        <w:t>Tract 10</w:t>
      </w:r>
    </w:p>
    <w:p w14:paraId="00335769" w14:textId="77777777" w:rsidR="00A159CE" w:rsidRPr="001D6462" w:rsidRDefault="00A159CE" w:rsidP="00A159CE">
      <w:pPr>
        <w:widowControl w:val="0"/>
        <w:ind w:left="1152"/>
      </w:pPr>
      <w:r w:rsidRPr="001D6462">
        <w:t xml:space="preserve">Blocks: 1000, 1016, 1017, 1019, 2015  </w:t>
      </w:r>
      <w:r w:rsidRPr="001D6462">
        <w:tab/>
        <w:t>339</w:t>
      </w:r>
    </w:p>
    <w:p w14:paraId="4CAD02AD" w14:textId="77777777" w:rsidR="00A159CE" w:rsidRPr="001D6462" w:rsidRDefault="00A159CE" w:rsidP="00A159CE">
      <w:pPr>
        <w:widowControl w:val="0"/>
        <w:ind w:left="288"/>
      </w:pPr>
      <w:r w:rsidRPr="001D6462">
        <w:t xml:space="preserve">GREENVILLE 5 Subtotal </w:t>
      </w:r>
      <w:r w:rsidRPr="001D6462">
        <w:tab/>
        <w:t>1,582</w:t>
      </w:r>
    </w:p>
    <w:p w14:paraId="244C9525" w14:textId="77777777" w:rsidR="00A159CE" w:rsidRPr="001D6462" w:rsidRDefault="00A159CE" w:rsidP="00A159CE">
      <w:pPr>
        <w:widowControl w:val="0"/>
        <w:ind w:left="288"/>
      </w:pPr>
      <w:r w:rsidRPr="001D6462">
        <w:t xml:space="preserve">MISSION </w:t>
      </w:r>
      <w:r w:rsidRPr="001D6462">
        <w:tab/>
        <w:t>3,421</w:t>
      </w:r>
    </w:p>
    <w:p w14:paraId="29027CB1" w14:textId="77777777" w:rsidR="00A159CE" w:rsidRPr="001D6462" w:rsidRDefault="00A159CE" w:rsidP="00A159CE">
      <w:pPr>
        <w:widowControl w:val="0"/>
        <w:ind w:left="288"/>
      </w:pPr>
      <w:r w:rsidRPr="001D6462">
        <w:t xml:space="preserve">ROCK HILL </w:t>
      </w:r>
      <w:r w:rsidRPr="001D6462">
        <w:tab/>
        <w:t>3,984</w:t>
      </w:r>
    </w:p>
    <w:p w14:paraId="5F765A61" w14:textId="77777777" w:rsidR="00A159CE" w:rsidRPr="001D6462" w:rsidRDefault="00A159CE" w:rsidP="00A159CE">
      <w:pPr>
        <w:widowControl w:val="0"/>
        <w:ind w:left="288"/>
      </w:pPr>
      <w:r w:rsidRPr="001D6462">
        <w:t xml:space="preserve">ROLLING GREEN </w:t>
      </w:r>
      <w:r w:rsidRPr="001D6462">
        <w:tab/>
        <w:t>2,152</w:t>
      </w:r>
    </w:p>
    <w:p w14:paraId="5A763166" w14:textId="77777777" w:rsidR="00A159CE" w:rsidRPr="001D6462" w:rsidRDefault="00A159CE" w:rsidP="00A159CE">
      <w:pPr>
        <w:widowControl w:val="0"/>
        <w:ind w:left="288"/>
      </w:pPr>
      <w:r w:rsidRPr="001D6462">
        <w:t xml:space="preserve">SPRING FOREST </w:t>
      </w:r>
      <w:r w:rsidRPr="001D6462">
        <w:tab/>
        <w:t>3,337</w:t>
      </w:r>
    </w:p>
    <w:p w14:paraId="0352010E" w14:textId="77777777" w:rsidR="00A159CE" w:rsidRPr="001D6462" w:rsidRDefault="00A159CE" w:rsidP="00A159CE">
      <w:pPr>
        <w:widowControl w:val="0"/>
        <w:ind w:left="288"/>
      </w:pPr>
      <w:r w:rsidRPr="001D6462">
        <w:t xml:space="preserve">TIMBERLAKE </w:t>
      </w:r>
      <w:r w:rsidRPr="001D6462">
        <w:tab/>
        <w:t>3,420</w:t>
      </w:r>
    </w:p>
    <w:p w14:paraId="7BFF383F" w14:textId="77777777" w:rsidR="00A159CE" w:rsidRPr="001D6462" w:rsidRDefault="00A159CE" w:rsidP="00A159CE">
      <w:pPr>
        <w:widowControl w:val="0"/>
        <w:ind w:left="288"/>
      </w:pPr>
      <w:r w:rsidRPr="001D6462">
        <w:t xml:space="preserve">WELLINGTON </w:t>
      </w:r>
      <w:r w:rsidRPr="001D6462">
        <w:tab/>
        <w:t>2,137</w:t>
      </w:r>
    </w:p>
    <w:p w14:paraId="091DB1A4" w14:textId="77777777" w:rsidR="00A159CE" w:rsidRPr="001D6462" w:rsidRDefault="00A159CE" w:rsidP="00A159CE">
      <w:pPr>
        <w:widowControl w:val="0"/>
        <w:ind w:left="288"/>
      </w:pPr>
      <w:r w:rsidRPr="001D6462">
        <w:t xml:space="preserve">County Greenville SC Subtotal </w:t>
      </w:r>
      <w:r w:rsidRPr="001D6462">
        <w:tab/>
        <w:t>42,154</w:t>
      </w:r>
    </w:p>
    <w:p w14:paraId="5334A895" w14:textId="77777777" w:rsidR="00A159CE" w:rsidRPr="001D6462" w:rsidRDefault="00A159CE" w:rsidP="00A159CE">
      <w:pPr>
        <w:widowControl w:val="0"/>
      </w:pPr>
      <w:r w:rsidRPr="001D6462">
        <w:t xml:space="preserve">DISTRICT 22 Total </w:t>
      </w:r>
      <w:r w:rsidRPr="001D6462">
        <w:tab/>
        <w:t>42,154</w:t>
      </w:r>
    </w:p>
    <w:p w14:paraId="26344B53" w14:textId="77777777" w:rsidR="00A159CE" w:rsidRPr="001D6462" w:rsidRDefault="00A159CE" w:rsidP="00A159CE">
      <w:pPr>
        <w:widowControl w:val="0"/>
      </w:pPr>
      <w:r w:rsidRPr="001D6462">
        <w:t>Area</w:t>
      </w:r>
      <w:r w:rsidRPr="001D6462">
        <w:tab/>
        <w:t>Population</w:t>
      </w:r>
    </w:p>
    <w:p w14:paraId="3F3A77E8" w14:textId="77777777" w:rsidR="00A159CE" w:rsidRPr="001D6462" w:rsidRDefault="00A159CE" w:rsidP="00A159CE">
      <w:pPr>
        <w:widowControl w:val="0"/>
      </w:pPr>
      <w:r w:rsidRPr="001D6462">
        <w:t>DISTRICT 23</w:t>
      </w:r>
    </w:p>
    <w:p w14:paraId="4116E76F" w14:textId="77777777" w:rsidR="00A159CE" w:rsidRPr="001D6462" w:rsidRDefault="00A159CE" w:rsidP="00A159CE">
      <w:pPr>
        <w:widowControl w:val="0"/>
      </w:pPr>
      <w:r w:rsidRPr="001D6462">
        <w:t>Area</w:t>
      </w:r>
      <w:r w:rsidRPr="001D6462">
        <w:tab/>
        <w:t>Population</w:t>
      </w:r>
    </w:p>
    <w:p w14:paraId="26B9533C" w14:textId="77777777" w:rsidR="00A159CE" w:rsidRPr="001D6462" w:rsidRDefault="00A159CE" w:rsidP="00A159CE">
      <w:pPr>
        <w:widowControl w:val="0"/>
        <w:ind w:left="288"/>
      </w:pPr>
      <w:r w:rsidRPr="001D6462">
        <w:t>County: Greenville SC</w:t>
      </w:r>
    </w:p>
    <w:p w14:paraId="2EBAEA55" w14:textId="77777777" w:rsidR="00A159CE" w:rsidRPr="001D6462" w:rsidRDefault="00A159CE" w:rsidP="00A159CE">
      <w:pPr>
        <w:widowControl w:val="0"/>
        <w:ind w:left="288"/>
      </w:pPr>
      <w:r w:rsidRPr="001D6462">
        <w:t>AIKEN</w:t>
      </w:r>
    </w:p>
    <w:p w14:paraId="53BC87EF" w14:textId="77777777" w:rsidR="00A159CE" w:rsidRPr="001D6462" w:rsidRDefault="00A159CE" w:rsidP="00A159CE">
      <w:pPr>
        <w:widowControl w:val="0"/>
        <w:ind w:left="576"/>
      </w:pPr>
      <w:r w:rsidRPr="001D6462">
        <w:t>Tract 21.04</w:t>
      </w:r>
    </w:p>
    <w:p w14:paraId="02B7B97D" w14:textId="77777777" w:rsidR="00A159CE" w:rsidRPr="001D6462" w:rsidRDefault="00A159CE" w:rsidP="00A159CE">
      <w:pPr>
        <w:widowControl w:val="0"/>
        <w:ind w:left="1152"/>
      </w:pPr>
      <w:r w:rsidRPr="001D6462">
        <w:t xml:space="preserve">Blocks: 1000, 1001, 1002, 1003, 1004, 1005, 1006, 1007, 1008, 1009, 1013, 1019, 1020  </w:t>
      </w:r>
      <w:r w:rsidRPr="001D6462">
        <w:tab/>
        <w:t>488</w:t>
      </w:r>
    </w:p>
    <w:p w14:paraId="5D53A5D5" w14:textId="77777777" w:rsidR="00A159CE" w:rsidRPr="001D6462" w:rsidRDefault="00A159CE" w:rsidP="00A159CE">
      <w:pPr>
        <w:widowControl w:val="0"/>
        <w:ind w:left="576"/>
      </w:pPr>
      <w:r w:rsidRPr="001D6462">
        <w:t>Tract 22.02</w:t>
      </w:r>
    </w:p>
    <w:p w14:paraId="6D0DC9C6" w14:textId="77777777" w:rsidR="00A159CE" w:rsidRPr="001D6462" w:rsidRDefault="00A159CE" w:rsidP="00A159CE">
      <w:pPr>
        <w:widowControl w:val="0"/>
        <w:ind w:left="1152"/>
      </w:pPr>
      <w:r w:rsidRPr="001D6462">
        <w:t xml:space="preserve">Blocks: 1005, 1006, 1007, 1008, 1009, 1010, 1011, 1020, 1021, 1022, 1023, 1024, 1030, 1031, 1032, 1033, 2019  </w:t>
      </w:r>
      <w:r w:rsidRPr="001D6462">
        <w:tab/>
        <w:t>966</w:t>
      </w:r>
    </w:p>
    <w:p w14:paraId="4502A944" w14:textId="77777777" w:rsidR="00A159CE" w:rsidRPr="001D6462" w:rsidRDefault="00A159CE" w:rsidP="00A159CE">
      <w:pPr>
        <w:widowControl w:val="0"/>
        <w:ind w:left="288"/>
      </w:pPr>
      <w:r w:rsidRPr="001D6462">
        <w:t xml:space="preserve">AIKEN Subtotal </w:t>
      </w:r>
      <w:r w:rsidRPr="001D6462">
        <w:tab/>
        <w:t>1,454</w:t>
      </w:r>
    </w:p>
    <w:p w14:paraId="122464C1" w14:textId="77777777" w:rsidR="00A159CE" w:rsidRPr="001D6462" w:rsidRDefault="00A159CE" w:rsidP="00A159CE">
      <w:pPr>
        <w:widowControl w:val="0"/>
        <w:ind w:left="288"/>
      </w:pPr>
      <w:r w:rsidRPr="001D6462">
        <w:t>CHESTNUT HILLS</w:t>
      </w:r>
    </w:p>
    <w:p w14:paraId="193A0BCB" w14:textId="77777777" w:rsidR="00A159CE" w:rsidRPr="001D6462" w:rsidRDefault="00A159CE" w:rsidP="00A159CE">
      <w:pPr>
        <w:widowControl w:val="0"/>
        <w:ind w:left="576"/>
      </w:pPr>
      <w:r w:rsidRPr="001D6462">
        <w:t>Tract 21.07</w:t>
      </w:r>
    </w:p>
    <w:p w14:paraId="62E32FC1" w14:textId="77777777" w:rsidR="00A159CE" w:rsidRPr="001D6462" w:rsidRDefault="00A159CE" w:rsidP="00A159CE">
      <w:pPr>
        <w:widowControl w:val="0"/>
        <w:ind w:left="1152"/>
      </w:pPr>
      <w:r w:rsidRPr="001D6462">
        <w:t xml:space="preserve">Blocks: 1000, 1001, 1005, 1006, 1014, 1018, 2000, 2001, 2002, 2003, 2004, 2005, 2006, 2007, 2008, 2012, 2013, 2014, 2027, 2028, 2031, 2032, 2033, 2034, 2037  </w:t>
      </w:r>
      <w:r w:rsidRPr="001D6462">
        <w:tab/>
        <w:t>1403</w:t>
      </w:r>
    </w:p>
    <w:p w14:paraId="40ABE41E" w14:textId="77777777" w:rsidR="00A159CE" w:rsidRPr="001D6462" w:rsidRDefault="00A159CE" w:rsidP="00A159CE">
      <w:pPr>
        <w:widowControl w:val="0"/>
        <w:ind w:left="576"/>
      </w:pPr>
      <w:r w:rsidRPr="001D6462">
        <w:t>Tract 21.08</w:t>
      </w:r>
    </w:p>
    <w:p w14:paraId="1D5B270C" w14:textId="77777777" w:rsidR="00A159CE" w:rsidRPr="001D6462" w:rsidRDefault="00A159CE" w:rsidP="00A159CE">
      <w:pPr>
        <w:widowControl w:val="0"/>
        <w:ind w:left="1152"/>
      </w:pPr>
      <w:r w:rsidRPr="001D6462">
        <w:t xml:space="preserve">Blocks: 2017, 2018, 2019, 2020, 2028, 2029  </w:t>
      </w:r>
      <w:r w:rsidRPr="001D6462">
        <w:tab/>
        <w:t>73</w:t>
      </w:r>
    </w:p>
    <w:p w14:paraId="4CF5AA29" w14:textId="77777777" w:rsidR="00A159CE" w:rsidRPr="001D6462" w:rsidRDefault="00A159CE" w:rsidP="00A159CE">
      <w:pPr>
        <w:widowControl w:val="0"/>
        <w:ind w:left="288"/>
      </w:pPr>
      <w:r w:rsidRPr="001D6462">
        <w:t xml:space="preserve">CHESTNUT HILLS Subtotal </w:t>
      </w:r>
      <w:r w:rsidRPr="001D6462">
        <w:tab/>
        <w:t>1,476</w:t>
      </w:r>
    </w:p>
    <w:p w14:paraId="078DC695" w14:textId="77777777" w:rsidR="00A159CE" w:rsidRPr="001D6462" w:rsidRDefault="00A159CE" w:rsidP="00A159CE">
      <w:pPr>
        <w:widowControl w:val="0"/>
        <w:ind w:left="288"/>
      </w:pPr>
      <w:r w:rsidRPr="001D6462">
        <w:t>GREENVILLE 10</w:t>
      </w:r>
    </w:p>
    <w:p w14:paraId="6507F3E1" w14:textId="77777777" w:rsidR="00A159CE" w:rsidRPr="001D6462" w:rsidRDefault="00A159CE" w:rsidP="00A159CE">
      <w:pPr>
        <w:widowControl w:val="0"/>
        <w:ind w:left="576"/>
      </w:pPr>
      <w:r w:rsidRPr="001D6462">
        <w:t>Tract 1</w:t>
      </w:r>
    </w:p>
    <w:p w14:paraId="7D23EFF4" w14:textId="77777777" w:rsidR="00A159CE" w:rsidRPr="001D6462" w:rsidRDefault="00A159CE" w:rsidP="00A159CE">
      <w:pPr>
        <w:widowControl w:val="0"/>
        <w:ind w:left="1152"/>
      </w:pPr>
      <w:r w:rsidRPr="001D6462">
        <w:t xml:space="preserve">Blocks: 1021, 1022, 1023, 1024, 1025, 1029, 1030, 1031, 1032, 1033, 1034, 1035, 1036, 1037, 1038, 1039, 1040, 1041, 1043, 1044, 1045, 1046, 1047, 1048, 1049, 1050, 1051, 1052, 1053, 1054  </w:t>
      </w:r>
      <w:r w:rsidRPr="001D6462">
        <w:tab/>
        <w:t>1367</w:t>
      </w:r>
    </w:p>
    <w:p w14:paraId="66B94F16" w14:textId="77777777" w:rsidR="00A159CE" w:rsidRPr="001D6462" w:rsidRDefault="00A159CE" w:rsidP="00A159CE">
      <w:pPr>
        <w:widowControl w:val="0"/>
        <w:ind w:left="576"/>
      </w:pPr>
      <w:r w:rsidRPr="001D6462">
        <w:t>Tract 2</w:t>
      </w:r>
    </w:p>
    <w:p w14:paraId="6E1BEB1C" w14:textId="77777777" w:rsidR="00A159CE" w:rsidRPr="001D6462" w:rsidRDefault="00A159CE" w:rsidP="00A159CE">
      <w:pPr>
        <w:widowControl w:val="0"/>
        <w:ind w:left="1152"/>
      </w:pPr>
      <w:r w:rsidRPr="001D6462">
        <w:t xml:space="preserve">Blocks: 1000, 1024, 1033, 1034, 1035, 1036, 1037  </w:t>
      </w:r>
      <w:r w:rsidRPr="001D6462">
        <w:tab/>
        <w:t>20</w:t>
      </w:r>
    </w:p>
    <w:p w14:paraId="4017957F" w14:textId="77777777" w:rsidR="00A159CE" w:rsidRPr="001D6462" w:rsidRDefault="00A159CE" w:rsidP="00A159CE">
      <w:pPr>
        <w:widowControl w:val="0"/>
        <w:ind w:left="576"/>
      </w:pPr>
      <w:r w:rsidRPr="001D6462">
        <w:t>Tract 43</w:t>
      </w:r>
    </w:p>
    <w:p w14:paraId="63CEFA95" w14:textId="77777777" w:rsidR="00A159CE" w:rsidRPr="001D6462" w:rsidRDefault="00A159CE" w:rsidP="00A159CE">
      <w:pPr>
        <w:widowControl w:val="0"/>
        <w:ind w:left="1152"/>
      </w:pPr>
      <w:r w:rsidRPr="001D6462">
        <w:t xml:space="preserve">Blocks: 1000, 1001, 1002, 1003, 1004, 1005, 1006, 1007, 1008, 1009, 1010, 1011, 1012, 1017, 1021, 2000, 2001, 2002, 2003, 2004, 2005, 2006, 2007, 2008, 2013, 2014, 2015, 2016, 2017, 2018  </w:t>
      </w:r>
      <w:r w:rsidRPr="001D6462">
        <w:tab/>
        <w:t>1077</w:t>
      </w:r>
    </w:p>
    <w:p w14:paraId="167010FB" w14:textId="77777777" w:rsidR="00A159CE" w:rsidRPr="001D6462" w:rsidRDefault="00A159CE" w:rsidP="00A159CE">
      <w:pPr>
        <w:widowControl w:val="0"/>
        <w:ind w:left="288"/>
      </w:pPr>
      <w:r w:rsidRPr="001D6462">
        <w:t xml:space="preserve">GREENVILLE 10 Subtotal </w:t>
      </w:r>
      <w:r w:rsidRPr="001D6462">
        <w:tab/>
        <w:t>2,464</w:t>
      </w:r>
    </w:p>
    <w:p w14:paraId="64482168" w14:textId="77777777" w:rsidR="00A159CE" w:rsidRPr="001D6462" w:rsidRDefault="00A159CE" w:rsidP="00A159CE">
      <w:pPr>
        <w:widowControl w:val="0"/>
        <w:ind w:left="288"/>
      </w:pPr>
      <w:r w:rsidRPr="001D6462">
        <w:t xml:space="preserve">GREENVILLE 14 </w:t>
      </w:r>
      <w:r w:rsidRPr="001D6462">
        <w:tab/>
        <w:t>2,879</w:t>
      </w:r>
    </w:p>
    <w:p w14:paraId="3E3683C6" w14:textId="77777777" w:rsidR="00A159CE" w:rsidRPr="001D6462" w:rsidRDefault="00A159CE" w:rsidP="00A159CE">
      <w:pPr>
        <w:widowControl w:val="0"/>
        <w:ind w:left="288"/>
      </w:pPr>
      <w:r w:rsidRPr="001D6462">
        <w:t>GREENVILLE 17</w:t>
      </w:r>
    </w:p>
    <w:p w14:paraId="4C6A1979" w14:textId="77777777" w:rsidR="00A159CE" w:rsidRPr="001D6462" w:rsidRDefault="00A159CE" w:rsidP="00A159CE">
      <w:pPr>
        <w:widowControl w:val="0"/>
        <w:ind w:left="576"/>
      </w:pPr>
      <w:r w:rsidRPr="001D6462">
        <w:t>Tract 42</w:t>
      </w:r>
    </w:p>
    <w:p w14:paraId="1D6008EE" w14:textId="77777777" w:rsidR="00A159CE" w:rsidRPr="001D6462" w:rsidRDefault="00A159CE" w:rsidP="00A159CE">
      <w:pPr>
        <w:widowControl w:val="0"/>
        <w:ind w:left="1152"/>
      </w:pPr>
      <w:r w:rsidRPr="001D6462">
        <w:t xml:space="preserve">Blocks: 1006, 1007  </w:t>
      </w:r>
      <w:r w:rsidRPr="001D6462">
        <w:tab/>
        <w:t>308</w:t>
      </w:r>
    </w:p>
    <w:p w14:paraId="0843615D" w14:textId="77777777" w:rsidR="00A159CE" w:rsidRPr="001D6462" w:rsidRDefault="00A159CE" w:rsidP="00A159CE">
      <w:pPr>
        <w:widowControl w:val="0"/>
        <w:ind w:left="288"/>
      </w:pPr>
      <w:r w:rsidRPr="001D6462">
        <w:t xml:space="preserve">GREENVILLE 17 Subtotal </w:t>
      </w:r>
      <w:r w:rsidRPr="001D6462">
        <w:tab/>
        <w:t>308</w:t>
      </w:r>
    </w:p>
    <w:p w14:paraId="1BFAEA87" w14:textId="77777777" w:rsidR="00A159CE" w:rsidRPr="001D6462" w:rsidRDefault="00A159CE" w:rsidP="00A159CE">
      <w:pPr>
        <w:widowControl w:val="0"/>
        <w:ind w:left="288"/>
      </w:pPr>
      <w:r w:rsidRPr="001D6462">
        <w:t>GREENVILLE 21</w:t>
      </w:r>
    </w:p>
    <w:p w14:paraId="04040A4C" w14:textId="77777777" w:rsidR="00A159CE" w:rsidRPr="001D6462" w:rsidRDefault="00A159CE" w:rsidP="00A159CE">
      <w:pPr>
        <w:widowControl w:val="0"/>
        <w:ind w:left="576"/>
      </w:pPr>
      <w:r w:rsidRPr="001D6462">
        <w:t>Tract 14</w:t>
      </w:r>
    </w:p>
    <w:p w14:paraId="2A0BC380" w14:textId="77777777" w:rsidR="00A159CE" w:rsidRPr="001D6462" w:rsidRDefault="00A159CE" w:rsidP="00A159CE">
      <w:pPr>
        <w:widowControl w:val="0"/>
        <w:ind w:left="1152"/>
      </w:pPr>
      <w:r w:rsidRPr="001D6462">
        <w:t xml:space="preserve">Blocks: 1002  </w:t>
      </w:r>
      <w:r w:rsidRPr="001D6462">
        <w:tab/>
        <w:t>313</w:t>
      </w:r>
    </w:p>
    <w:p w14:paraId="2057E0B1" w14:textId="77777777" w:rsidR="00A159CE" w:rsidRPr="001D6462" w:rsidRDefault="00A159CE" w:rsidP="00A159CE">
      <w:pPr>
        <w:widowControl w:val="0"/>
        <w:ind w:left="288"/>
      </w:pPr>
      <w:r w:rsidRPr="001D6462">
        <w:t xml:space="preserve">GREENVILLE 21 Subtotal </w:t>
      </w:r>
      <w:r w:rsidRPr="001D6462">
        <w:tab/>
        <w:t>313</w:t>
      </w:r>
    </w:p>
    <w:p w14:paraId="66539BF3" w14:textId="77777777" w:rsidR="00A159CE" w:rsidRPr="001D6462" w:rsidRDefault="00A159CE" w:rsidP="00A159CE">
      <w:pPr>
        <w:widowControl w:val="0"/>
        <w:ind w:left="288"/>
      </w:pPr>
      <w:r w:rsidRPr="001D6462">
        <w:t>GREENVILLE 23</w:t>
      </w:r>
    </w:p>
    <w:p w14:paraId="30929537" w14:textId="77777777" w:rsidR="00A159CE" w:rsidRPr="001D6462" w:rsidRDefault="00A159CE" w:rsidP="00A159CE">
      <w:pPr>
        <w:widowControl w:val="0"/>
        <w:ind w:left="576"/>
      </w:pPr>
      <w:r w:rsidRPr="001D6462">
        <w:t>Tract 14</w:t>
      </w:r>
    </w:p>
    <w:p w14:paraId="027333F4" w14:textId="77777777" w:rsidR="00A159CE" w:rsidRPr="001D6462" w:rsidRDefault="00A159CE" w:rsidP="00A159CE">
      <w:pPr>
        <w:widowControl w:val="0"/>
        <w:ind w:left="1152"/>
      </w:pPr>
      <w:r w:rsidRPr="001D6462">
        <w:t xml:space="preserve">Blocks: 1005, 1006, 1008, 1009, 1010  </w:t>
      </w:r>
      <w:r w:rsidRPr="001D6462">
        <w:tab/>
        <w:t>360</w:t>
      </w:r>
    </w:p>
    <w:p w14:paraId="189CCA5F" w14:textId="77777777" w:rsidR="00A159CE" w:rsidRPr="001D6462" w:rsidRDefault="00A159CE" w:rsidP="00A159CE">
      <w:pPr>
        <w:widowControl w:val="0"/>
        <w:ind w:left="288"/>
      </w:pPr>
      <w:r w:rsidRPr="001D6462">
        <w:t xml:space="preserve">GREENVILLE 23 Subtotal </w:t>
      </w:r>
      <w:r w:rsidRPr="001D6462">
        <w:tab/>
        <w:t>360</w:t>
      </w:r>
    </w:p>
    <w:p w14:paraId="520C50DD" w14:textId="77777777" w:rsidR="00A159CE" w:rsidRPr="001D6462" w:rsidRDefault="00A159CE" w:rsidP="00A159CE">
      <w:pPr>
        <w:widowControl w:val="0"/>
        <w:ind w:left="288"/>
      </w:pPr>
      <w:r w:rsidRPr="001D6462">
        <w:t>GREENVILLE 24</w:t>
      </w:r>
    </w:p>
    <w:p w14:paraId="3D872186" w14:textId="77777777" w:rsidR="00A159CE" w:rsidRPr="001D6462" w:rsidRDefault="00A159CE" w:rsidP="00A159CE">
      <w:pPr>
        <w:widowControl w:val="0"/>
        <w:ind w:left="576"/>
      </w:pPr>
      <w:r w:rsidRPr="001D6462">
        <w:t>Tract 44</w:t>
      </w:r>
    </w:p>
    <w:p w14:paraId="041DF976"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2023, 2024, 2025, 2034, 2035, 2036, 2042  </w:t>
      </w:r>
      <w:r w:rsidRPr="001D6462">
        <w:tab/>
        <w:t>736</w:t>
      </w:r>
    </w:p>
    <w:p w14:paraId="0CF7C6F0" w14:textId="77777777" w:rsidR="00A159CE" w:rsidRPr="001D6462" w:rsidRDefault="00A159CE" w:rsidP="00A159CE">
      <w:pPr>
        <w:widowControl w:val="0"/>
        <w:ind w:left="288"/>
      </w:pPr>
      <w:r w:rsidRPr="001D6462">
        <w:t xml:space="preserve">GREENVILLE 24 Subtotal </w:t>
      </w:r>
      <w:r w:rsidRPr="001D6462">
        <w:tab/>
        <w:t>736</w:t>
      </w:r>
    </w:p>
    <w:p w14:paraId="189798F7" w14:textId="77777777" w:rsidR="00A159CE" w:rsidRPr="001D6462" w:rsidRDefault="00A159CE" w:rsidP="00A159CE">
      <w:pPr>
        <w:widowControl w:val="0"/>
        <w:ind w:left="288"/>
      </w:pPr>
      <w:r w:rsidRPr="001D6462">
        <w:t>GREENVILLE 25</w:t>
      </w:r>
    </w:p>
    <w:p w14:paraId="0AD402EA" w14:textId="77777777" w:rsidR="00A159CE" w:rsidRPr="001D6462" w:rsidRDefault="00A159CE" w:rsidP="00A159CE">
      <w:pPr>
        <w:widowControl w:val="0"/>
        <w:ind w:left="576"/>
      </w:pPr>
      <w:r w:rsidRPr="001D6462">
        <w:t>Tract 18.10</w:t>
      </w:r>
    </w:p>
    <w:p w14:paraId="028093EB" w14:textId="77777777" w:rsidR="00A159CE" w:rsidRPr="001D6462" w:rsidRDefault="00A159CE" w:rsidP="00A159CE">
      <w:pPr>
        <w:widowControl w:val="0"/>
        <w:ind w:left="1152"/>
      </w:pPr>
      <w:r w:rsidRPr="001D6462">
        <w:t xml:space="preserve">Blocks: 1000, 1001, 1002, 1003, 1004, 1005, 1006, 1007, 1008, 1009, 1010, 2000, 2001, 2008  </w:t>
      </w:r>
      <w:r w:rsidRPr="001D6462">
        <w:tab/>
        <w:t>3159</w:t>
      </w:r>
    </w:p>
    <w:p w14:paraId="19B747BC" w14:textId="77777777" w:rsidR="00A159CE" w:rsidRPr="001D6462" w:rsidRDefault="00A159CE" w:rsidP="00A159CE">
      <w:pPr>
        <w:widowControl w:val="0"/>
        <w:ind w:left="288"/>
      </w:pPr>
      <w:r w:rsidRPr="001D6462">
        <w:t xml:space="preserve">GREENVILLE 25 Subtotal </w:t>
      </w:r>
      <w:r w:rsidRPr="001D6462">
        <w:tab/>
        <w:t>3,159</w:t>
      </w:r>
    </w:p>
    <w:p w14:paraId="2747B4F8" w14:textId="77777777" w:rsidR="00A159CE" w:rsidRPr="001D6462" w:rsidRDefault="00A159CE" w:rsidP="00A159CE">
      <w:pPr>
        <w:widowControl w:val="0"/>
        <w:ind w:left="288"/>
      </w:pPr>
      <w:r w:rsidRPr="001D6462">
        <w:t xml:space="preserve">GREENVILLE 26 </w:t>
      </w:r>
      <w:r w:rsidRPr="001D6462">
        <w:tab/>
        <w:t>3,075</w:t>
      </w:r>
    </w:p>
    <w:p w14:paraId="04F64505" w14:textId="77777777" w:rsidR="00A159CE" w:rsidRPr="001D6462" w:rsidRDefault="00A159CE" w:rsidP="00A159CE">
      <w:pPr>
        <w:widowControl w:val="0"/>
        <w:ind w:left="288"/>
      </w:pPr>
      <w:r w:rsidRPr="001D6462">
        <w:t>GREENVILLE 28</w:t>
      </w:r>
    </w:p>
    <w:p w14:paraId="76C289C2" w14:textId="77777777" w:rsidR="00A159CE" w:rsidRPr="001D6462" w:rsidRDefault="00A159CE" w:rsidP="00A159CE">
      <w:pPr>
        <w:widowControl w:val="0"/>
        <w:ind w:left="576"/>
      </w:pPr>
      <w:r w:rsidRPr="001D6462">
        <w:t>Tract 12.04</w:t>
      </w:r>
    </w:p>
    <w:p w14:paraId="202BD97B" w14:textId="77777777" w:rsidR="00A159CE" w:rsidRPr="001D6462" w:rsidRDefault="00A159CE" w:rsidP="00A159CE">
      <w:pPr>
        <w:widowControl w:val="0"/>
        <w:ind w:left="1152"/>
      </w:pPr>
      <w:r w:rsidRPr="001D6462">
        <w:t xml:space="preserve">Blocks: 1009, 1036, 1037, 1038  </w:t>
      </w:r>
      <w:r w:rsidRPr="001D6462">
        <w:tab/>
        <w:t>1080</w:t>
      </w:r>
    </w:p>
    <w:p w14:paraId="4D42FCDA" w14:textId="77777777" w:rsidR="00A159CE" w:rsidRPr="001D6462" w:rsidRDefault="00A159CE" w:rsidP="00A159CE">
      <w:pPr>
        <w:widowControl w:val="0"/>
        <w:ind w:left="288"/>
      </w:pPr>
      <w:r w:rsidRPr="001D6462">
        <w:t xml:space="preserve">GREENVILLE 28 Subtotal </w:t>
      </w:r>
      <w:r w:rsidRPr="001D6462">
        <w:tab/>
        <w:t>1,080</w:t>
      </w:r>
    </w:p>
    <w:p w14:paraId="1DEB27BD" w14:textId="77777777" w:rsidR="00A159CE" w:rsidRPr="001D6462" w:rsidRDefault="00A159CE" w:rsidP="00A159CE">
      <w:pPr>
        <w:widowControl w:val="0"/>
        <w:ind w:left="288"/>
      </w:pPr>
      <w:r w:rsidRPr="001D6462">
        <w:t>GREENVILLE 4</w:t>
      </w:r>
    </w:p>
    <w:p w14:paraId="616050C1" w14:textId="77777777" w:rsidR="00A159CE" w:rsidRPr="001D6462" w:rsidRDefault="00A159CE" w:rsidP="00A159CE">
      <w:pPr>
        <w:widowControl w:val="0"/>
        <w:ind w:left="576"/>
      </w:pPr>
      <w:r w:rsidRPr="001D6462">
        <w:t>Tract 9</w:t>
      </w:r>
    </w:p>
    <w:p w14:paraId="4706E6D0" w14:textId="77777777" w:rsidR="00A159CE" w:rsidRPr="001D6462" w:rsidRDefault="00A159CE" w:rsidP="00A159CE">
      <w:pPr>
        <w:widowControl w:val="0"/>
        <w:ind w:left="1152"/>
      </w:pPr>
      <w:r w:rsidRPr="001D6462">
        <w:t xml:space="preserve">Blocks: 1000, 1001, 1002, 1003, 1004, 1005, 1006, 1007, 1008, 1009, 1010, 1014, 1018, 1019, 1020, 1021, 1022, 1023, 1028, 1029, 1030, 1031, 1032, 1033, 1035  </w:t>
      </w:r>
      <w:r w:rsidRPr="001D6462">
        <w:tab/>
        <w:t>726</w:t>
      </w:r>
    </w:p>
    <w:p w14:paraId="6ED18636" w14:textId="77777777" w:rsidR="00A159CE" w:rsidRPr="001D6462" w:rsidRDefault="00A159CE" w:rsidP="00A159CE">
      <w:pPr>
        <w:widowControl w:val="0"/>
        <w:ind w:left="576"/>
      </w:pPr>
      <w:r w:rsidRPr="001D6462">
        <w:t>Tract 11.02</w:t>
      </w:r>
    </w:p>
    <w:p w14:paraId="7716BED9" w14:textId="77777777" w:rsidR="00A159CE" w:rsidRPr="001D6462" w:rsidRDefault="00A159CE" w:rsidP="00A159CE">
      <w:pPr>
        <w:widowControl w:val="0"/>
        <w:ind w:left="1152"/>
      </w:pPr>
      <w:r w:rsidRPr="001D6462">
        <w:t xml:space="preserve">Blocks: 2002, 2003, 2004  </w:t>
      </w:r>
      <w:r w:rsidRPr="001D6462">
        <w:tab/>
        <w:t>115</w:t>
      </w:r>
    </w:p>
    <w:p w14:paraId="3EA48723" w14:textId="77777777" w:rsidR="00A159CE" w:rsidRPr="001D6462" w:rsidRDefault="00A159CE" w:rsidP="00A159CE">
      <w:pPr>
        <w:widowControl w:val="0"/>
        <w:ind w:left="576"/>
      </w:pPr>
      <w:r w:rsidRPr="001D6462">
        <w:t>Tract 23.03</w:t>
      </w:r>
    </w:p>
    <w:p w14:paraId="48E130BE" w14:textId="77777777" w:rsidR="00A159CE" w:rsidRPr="001D6462" w:rsidRDefault="00A159CE" w:rsidP="00A159CE">
      <w:pPr>
        <w:widowControl w:val="0"/>
        <w:ind w:left="1152"/>
      </w:pPr>
      <w:r w:rsidRPr="001D6462">
        <w:t xml:space="preserve">Blocks: 1000, 1001, 1002, 1003, 1004, 1005, 1013, 1014, 1015, 1016, 1017, 1018, 1019, 1020, 1021, 1022, 1023, 1024, 1025, 1026, 1027, 1034, 1035, 1036, 1037, 1038, 1039, 1040, 1041, 1042, 1043, 1044, 1045, 1046, 1047, 1048, 1049, 1050, 1051, 1054, 1055, 2021, 2022, 2023, 2024, 2025, 2026, 2027, 2028, 2029, 2030, 2031, 2032, 2033  </w:t>
      </w:r>
      <w:r w:rsidRPr="001D6462">
        <w:tab/>
        <w:t>1202</w:t>
      </w:r>
    </w:p>
    <w:p w14:paraId="0217B980" w14:textId="77777777" w:rsidR="00A159CE" w:rsidRPr="001D6462" w:rsidRDefault="00A159CE" w:rsidP="00A159CE">
      <w:pPr>
        <w:widowControl w:val="0"/>
        <w:ind w:left="576"/>
      </w:pPr>
      <w:r w:rsidRPr="001D6462">
        <w:t>Tract 23.04</w:t>
      </w:r>
    </w:p>
    <w:p w14:paraId="63341A1F"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w:t>
      </w:r>
      <w:r w:rsidRPr="001D6462">
        <w:tab/>
        <w:t>1165</w:t>
      </w:r>
    </w:p>
    <w:p w14:paraId="60DB0110" w14:textId="77777777" w:rsidR="00A159CE" w:rsidRPr="001D6462" w:rsidRDefault="00A159CE" w:rsidP="00A159CE">
      <w:pPr>
        <w:widowControl w:val="0"/>
        <w:ind w:left="288"/>
      </w:pPr>
      <w:r w:rsidRPr="001D6462">
        <w:t xml:space="preserve">GREENVILLE 4 Subtotal </w:t>
      </w:r>
      <w:r w:rsidRPr="001D6462">
        <w:tab/>
        <w:t>3,208</w:t>
      </w:r>
    </w:p>
    <w:p w14:paraId="4CC49F93" w14:textId="77777777" w:rsidR="00A159CE" w:rsidRPr="001D6462" w:rsidRDefault="00A159CE" w:rsidP="00A159CE">
      <w:pPr>
        <w:widowControl w:val="0"/>
        <w:ind w:left="288"/>
      </w:pPr>
      <w:r w:rsidRPr="001D6462">
        <w:t>GREENVILLE 5</w:t>
      </w:r>
    </w:p>
    <w:p w14:paraId="2E2A9F4C" w14:textId="77777777" w:rsidR="00A159CE" w:rsidRPr="001D6462" w:rsidRDefault="00A159CE" w:rsidP="00A159CE">
      <w:pPr>
        <w:widowControl w:val="0"/>
        <w:ind w:left="576"/>
      </w:pPr>
      <w:r w:rsidRPr="001D6462">
        <w:t>Tract 1</w:t>
      </w:r>
    </w:p>
    <w:p w14:paraId="342DF8BB" w14:textId="77777777" w:rsidR="00A159CE" w:rsidRPr="001D6462" w:rsidRDefault="00A159CE" w:rsidP="00A159CE">
      <w:pPr>
        <w:widowControl w:val="0"/>
        <w:ind w:left="1152"/>
      </w:pPr>
      <w:r w:rsidRPr="001D6462">
        <w:t xml:space="preserve">Blocks: 1028  </w:t>
      </w:r>
      <w:r w:rsidRPr="001D6462">
        <w:tab/>
        <w:t>33</w:t>
      </w:r>
    </w:p>
    <w:p w14:paraId="62ABFAC5" w14:textId="77777777" w:rsidR="00A159CE" w:rsidRPr="001D6462" w:rsidRDefault="00A159CE" w:rsidP="00A159CE">
      <w:pPr>
        <w:widowControl w:val="0"/>
        <w:ind w:left="576"/>
      </w:pPr>
      <w:r w:rsidRPr="001D6462">
        <w:t>Tract 2</w:t>
      </w:r>
    </w:p>
    <w:p w14:paraId="7AC0336D" w14:textId="77777777" w:rsidR="00A159CE" w:rsidRPr="001D6462" w:rsidRDefault="00A159CE" w:rsidP="00A159CE">
      <w:pPr>
        <w:widowControl w:val="0"/>
        <w:ind w:left="1152"/>
      </w:pPr>
      <w:r w:rsidRPr="001D6462">
        <w:t xml:space="preserve">Blocks: 1001, 1002, 1003, 1004, 1005, 1006, 1007, 1008, 1009, 1010, 1011, 1012, 1013, 1014, 1015, 1016, 1017, 1018, 1019, 1020, 1021, 1022, 1023, 1025, 1026, 1027, 1028, 1029, 1030, 1031, 1032, 1041, 1042, 1043, 1044, 1045, 1046, 1047  </w:t>
      </w:r>
      <w:r w:rsidRPr="001D6462">
        <w:tab/>
        <w:t>580</w:t>
      </w:r>
    </w:p>
    <w:p w14:paraId="3A81D0F6" w14:textId="77777777" w:rsidR="00A159CE" w:rsidRPr="001D6462" w:rsidRDefault="00A159CE" w:rsidP="00A159CE">
      <w:pPr>
        <w:widowControl w:val="0"/>
        <w:ind w:left="576"/>
      </w:pPr>
      <w:r w:rsidRPr="001D6462">
        <w:t>Tract 7</w:t>
      </w:r>
    </w:p>
    <w:p w14:paraId="213A4AA8" w14:textId="77777777" w:rsidR="00A159CE" w:rsidRPr="001D6462" w:rsidRDefault="00A159CE" w:rsidP="00A159CE">
      <w:pPr>
        <w:widowControl w:val="0"/>
        <w:ind w:left="1152"/>
      </w:pPr>
      <w:r w:rsidRPr="001D6462">
        <w:t xml:space="preserve">Blocks: 1000, 1007, 1008  </w:t>
      </w:r>
      <w:r w:rsidRPr="001D6462">
        <w:tab/>
        <w:t>5</w:t>
      </w:r>
    </w:p>
    <w:p w14:paraId="544EC7FA" w14:textId="77777777" w:rsidR="00A159CE" w:rsidRPr="001D6462" w:rsidRDefault="00A159CE" w:rsidP="00A159CE">
      <w:pPr>
        <w:widowControl w:val="0"/>
        <w:ind w:left="576"/>
      </w:pPr>
      <w:r w:rsidRPr="001D6462">
        <w:t>Tract 9</w:t>
      </w:r>
    </w:p>
    <w:p w14:paraId="6D5A9D75" w14:textId="77777777" w:rsidR="00A159CE" w:rsidRPr="001D6462" w:rsidRDefault="00A159CE" w:rsidP="00A159CE">
      <w:pPr>
        <w:widowControl w:val="0"/>
        <w:ind w:left="1152"/>
      </w:pPr>
      <w:r w:rsidRPr="001D6462">
        <w:t xml:space="preserve">Blocks: 1012, 1013, 1015, 1016, 1017, 1025, 1026, 1027, 1034, 1036, 1037, 1038, 1039, 1040  </w:t>
      </w:r>
      <w:r w:rsidRPr="001D6462">
        <w:tab/>
        <w:t>435</w:t>
      </w:r>
    </w:p>
    <w:p w14:paraId="485770F6" w14:textId="77777777" w:rsidR="00A159CE" w:rsidRPr="001D6462" w:rsidRDefault="00A159CE" w:rsidP="00A159CE">
      <w:pPr>
        <w:widowControl w:val="0"/>
        <w:ind w:left="576"/>
      </w:pPr>
      <w:r w:rsidRPr="001D6462">
        <w:t>Tract 10</w:t>
      </w:r>
    </w:p>
    <w:p w14:paraId="5D957717" w14:textId="77777777" w:rsidR="00A159CE" w:rsidRPr="001D6462" w:rsidRDefault="00A159CE" w:rsidP="00A159CE">
      <w:pPr>
        <w:widowControl w:val="0"/>
        <w:ind w:left="1152"/>
      </w:pPr>
      <w:r w:rsidRPr="001D6462">
        <w:t xml:space="preserve">Blocks: 1020, 1021, 1022, 2000, 2001, 2002, 2003, 2004, 2005, 2006, 2007, 2008, 2009, 2010, 2011, 2012, 2013, 2014, 2016, 2017, 2018, 2019, 2020, 2021, 2022, 2023, 2024, 2025, 2026, 2027  </w:t>
      </w:r>
      <w:r w:rsidRPr="001D6462">
        <w:tab/>
        <w:t>1087</w:t>
      </w:r>
    </w:p>
    <w:p w14:paraId="4A069282" w14:textId="77777777" w:rsidR="00A159CE" w:rsidRPr="001D6462" w:rsidRDefault="00A159CE" w:rsidP="00A159CE">
      <w:pPr>
        <w:widowControl w:val="0"/>
        <w:ind w:left="288"/>
      </w:pPr>
      <w:r w:rsidRPr="001D6462">
        <w:t xml:space="preserve">GREENVILLE 5 Subtotal </w:t>
      </w:r>
      <w:r w:rsidRPr="001D6462">
        <w:tab/>
        <w:t>2,140</w:t>
      </w:r>
    </w:p>
    <w:p w14:paraId="792F674E" w14:textId="77777777" w:rsidR="00A159CE" w:rsidRPr="001D6462" w:rsidRDefault="00A159CE" w:rsidP="00A159CE">
      <w:pPr>
        <w:widowControl w:val="0"/>
        <w:ind w:left="288"/>
      </w:pPr>
      <w:r w:rsidRPr="001D6462">
        <w:t xml:space="preserve">GREENVILLE 6 </w:t>
      </w:r>
      <w:r w:rsidRPr="001D6462">
        <w:tab/>
        <w:t>1,326</w:t>
      </w:r>
    </w:p>
    <w:p w14:paraId="2A9B12A0" w14:textId="77777777" w:rsidR="00A159CE" w:rsidRPr="001D6462" w:rsidRDefault="00A159CE" w:rsidP="00A159CE">
      <w:pPr>
        <w:widowControl w:val="0"/>
        <w:ind w:left="288"/>
      </w:pPr>
      <w:r w:rsidRPr="001D6462">
        <w:t xml:space="preserve">GREENVILLE 7 </w:t>
      </w:r>
      <w:r w:rsidRPr="001D6462">
        <w:tab/>
        <w:t>4,509</w:t>
      </w:r>
    </w:p>
    <w:p w14:paraId="1A263E32" w14:textId="77777777" w:rsidR="00A159CE" w:rsidRPr="001D6462" w:rsidRDefault="00A159CE" w:rsidP="00A159CE">
      <w:pPr>
        <w:widowControl w:val="0"/>
        <w:ind w:left="288"/>
      </w:pPr>
      <w:r w:rsidRPr="001D6462">
        <w:t>GREENVILLE 8</w:t>
      </w:r>
    </w:p>
    <w:p w14:paraId="482CD53C" w14:textId="77777777" w:rsidR="00A159CE" w:rsidRPr="001D6462" w:rsidRDefault="00A159CE" w:rsidP="00A159CE">
      <w:pPr>
        <w:widowControl w:val="0"/>
        <w:ind w:left="576"/>
      </w:pPr>
      <w:r w:rsidRPr="001D6462">
        <w:t>Tract 2</w:t>
      </w:r>
    </w:p>
    <w:p w14:paraId="7AFD4D2A" w14:textId="77777777" w:rsidR="00A159CE" w:rsidRPr="001D6462" w:rsidRDefault="00A159CE" w:rsidP="00A159CE">
      <w:pPr>
        <w:widowControl w:val="0"/>
        <w:ind w:left="1152"/>
      </w:pPr>
      <w:r w:rsidRPr="001D6462">
        <w:t xml:space="preserve">Blocks: 2002, 2003, 2004, 2005, 2006, 2007, 2008, 2009, 2010, 2011, 2012, 2018, 2019  </w:t>
      </w:r>
      <w:r w:rsidRPr="001D6462">
        <w:tab/>
        <w:t>113</w:t>
      </w:r>
    </w:p>
    <w:p w14:paraId="62863373" w14:textId="77777777" w:rsidR="00A159CE" w:rsidRPr="001D6462" w:rsidRDefault="00A159CE" w:rsidP="00A159CE">
      <w:pPr>
        <w:widowControl w:val="0"/>
        <w:ind w:left="576"/>
      </w:pPr>
      <w:r w:rsidRPr="001D6462">
        <w:t>Tract 4</w:t>
      </w:r>
    </w:p>
    <w:p w14:paraId="5170B1E5"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w:t>
      </w:r>
      <w:r w:rsidRPr="001D6462">
        <w:tab/>
        <w:t>239</w:t>
      </w:r>
    </w:p>
    <w:p w14:paraId="6B658657" w14:textId="77777777" w:rsidR="00A159CE" w:rsidRPr="001D6462" w:rsidRDefault="00A159CE" w:rsidP="00A159CE">
      <w:pPr>
        <w:widowControl w:val="0"/>
        <w:ind w:left="576"/>
      </w:pPr>
      <w:r w:rsidRPr="001D6462">
        <w:t>Tract 5</w:t>
      </w:r>
    </w:p>
    <w:p w14:paraId="30DFA3E1" w14:textId="77777777" w:rsidR="00A159CE" w:rsidRPr="001D6462" w:rsidRDefault="00A159CE" w:rsidP="00A159CE">
      <w:pPr>
        <w:widowControl w:val="0"/>
        <w:ind w:left="1152"/>
      </w:pPr>
      <w:r w:rsidRPr="001D6462">
        <w:t xml:space="preserve">Blocks: 1000, 1001, 1002, 1003, 1004, 1005, 1006, 1007, 1008, 1009, 1010, 1011, 1012, 1013, 1014, 1015, 1016, 1017, 1018, 1019, 2000, 2001, 2002, 2003, 2004, 2005, 2006, 2007, 2008, 2009, 2010, 2011, 2012, 2013, 2014, 2015, 2016, 2017, 2018, 2019, 2020, 2021, 2022, 2023, 2024, 2025, 2026, 2027  </w:t>
      </w:r>
      <w:r w:rsidRPr="001D6462">
        <w:tab/>
        <w:t>1387</w:t>
      </w:r>
    </w:p>
    <w:p w14:paraId="0E9EB45A" w14:textId="77777777" w:rsidR="00A159CE" w:rsidRPr="001D6462" w:rsidRDefault="00A159CE" w:rsidP="00A159CE">
      <w:pPr>
        <w:widowControl w:val="0"/>
        <w:ind w:left="576"/>
      </w:pPr>
      <w:r w:rsidRPr="001D6462">
        <w:t>Tract 7</w:t>
      </w:r>
    </w:p>
    <w:p w14:paraId="79798A5A" w14:textId="77777777" w:rsidR="00A159CE" w:rsidRPr="001D6462" w:rsidRDefault="00A159CE" w:rsidP="00A159CE">
      <w:pPr>
        <w:widowControl w:val="0"/>
        <w:ind w:left="1152"/>
      </w:pPr>
      <w:r w:rsidRPr="001D6462">
        <w:t xml:space="preserve">Blocks: 1013, 1014, 1015, 1016, 1017, 1018, 1019, 1020, 1021, 1025, 1026, 1027, 1028, 1029, 1030, 1031, 1032, 1033, 1034, 1035, 1036, 1037, 1038, 1039, 1040, 1041, 1042, 1043, 2012, 2013, 2014, 2015  </w:t>
      </w:r>
      <w:r w:rsidRPr="001D6462">
        <w:tab/>
        <w:t>1302</w:t>
      </w:r>
    </w:p>
    <w:p w14:paraId="46BD9E99" w14:textId="77777777" w:rsidR="00A159CE" w:rsidRPr="001D6462" w:rsidRDefault="00A159CE" w:rsidP="00A159CE">
      <w:pPr>
        <w:widowControl w:val="0"/>
        <w:ind w:left="576"/>
      </w:pPr>
      <w:r w:rsidRPr="001D6462">
        <w:t>Tract 21.05</w:t>
      </w:r>
    </w:p>
    <w:p w14:paraId="737A2FD1" w14:textId="77777777" w:rsidR="00A159CE" w:rsidRPr="001D6462" w:rsidRDefault="00A159CE" w:rsidP="00A159CE">
      <w:pPr>
        <w:widowControl w:val="0"/>
        <w:ind w:left="1152"/>
      </w:pPr>
      <w:r w:rsidRPr="001D6462">
        <w:t xml:space="preserve">Blocks: 1000, 1001, 1002, 1003, 1004, 1005, 1006, 1007, 1008, 1016, 1017, 1018, 1019, 1020, 1021, 1022, 1023, 1024, 1025, 1026, 1027, 1028, 1029, 1030, 1031, 1032, 1033, 1064, 1065, 1066  </w:t>
      </w:r>
      <w:r w:rsidRPr="001D6462">
        <w:tab/>
        <w:t>427</w:t>
      </w:r>
    </w:p>
    <w:p w14:paraId="318955C5" w14:textId="77777777" w:rsidR="00A159CE" w:rsidRPr="001D6462" w:rsidRDefault="00A159CE" w:rsidP="00A159CE">
      <w:pPr>
        <w:widowControl w:val="0"/>
        <w:ind w:left="576"/>
      </w:pPr>
      <w:r w:rsidRPr="001D6462">
        <w:t>Tract 21.08</w:t>
      </w:r>
    </w:p>
    <w:p w14:paraId="7CAC2F52"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2000, 2001, 2002, 2003, 2004, 2005, 2006, 2007, 2008  </w:t>
      </w:r>
      <w:r w:rsidRPr="001D6462">
        <w:tab/>
        <w:t>972</w:t>
      </w:r>
    </w:p>
    <w:p w14:paraId="74A044F0" w14:textId="77777777" w:rsidR="00A159CE" w:rsidRPr="001D6462" w:rsidRDefault="00A159CE" w:rsidP="00A159CE">
      <w:pPr>
        <w:widowControl w:val="0"/>
        <w:ind w:left="288"/>
      </w:pPr>
      <w:r w:rsidRPr="001D6462">
        <w:t xml:space="preserve">GREENVILLE 8 Subtotal </w:t>
      </w:r>
      <w:r w:rsidRPr="001D6462">
        <w:tab/>
        <w:t>4,440</w:t>
      </w:r>
    </w:p>
    <w:p w14:paraId="4381979C" w14:textId="77777777" w:rsidR="00A159CE" w:rsidRPr="001D6462" w:rsidRDefault="00A159CE" w:rsidP="00A159CE">
      <w:pPr>
        <w:widowControl w:val="0"/>
        <w:ind w:left="288"/>
      </w:pPr>
      <w:r w:rsidRPr="001D6462">
        <w:t>LAKEVIEW</w:t>
      </w:r>
    </w:p>
    <w:p w14:paraId="5DA20F37" w14:textId="77777777" w:rsidR="00A159CE" w:rsidRPr="001D6462" w:rsidRDefault="00A159CE" w:rsidP="00A159CE">
      <w:pPr>
        <w:widowControl w:val="0"/>
        <w:ind w:left="576"/>
      </w:pPr>
      <w:r w:rsidRPr="001D6462">
        <w:t>Tract 23.02</w:t>
      </w:r>
    </w:p>
    <w:p w14:paraId="2D2E9F20" w14:textId="77777777" w:rsidR="00A159CE" w:rsidRPr="001D6462" w:rsidRDefault="00A159CE" w:rsidP="00A159CE">
      <w:pPr>
        <w:widowControl w:val="0"/>
        <w:ind w:left="1152"/>
      </w:pPr>
      <w:r w:rsidRPr="001D6462">
        <w:t xml:space="preserve">Blocks: 1031, 1032, 1033, 1034, 1036, 1037, 1038, 1039, 1040, 1041, 1042, 1043  </w:t>
      </w:r>
      <w:r w:rsidRPr="001D6462">
        <w:tab/>
        <w:t>1062</w:t>
      </w:r>
    </w:p>
    <w:p w14:paraId="709B68E9" w14:textId="77777777" w:rsidR="00A159CE" w:rsidRPr="001D6462" w:rsidRDefault="00A159CE" w:rsidP="00A159CE">
      <w:pPr>
        <w:widowControl w:val="0"/>
        <w:ind w:left="576"/>
      </w:pPr>
      <w:r w:rsidRPr="001D6462">
        <w:t>Tract 23.03</w:t>
      </w:r>
    </w:p>
    <w:p w14:paraId="1514AE21" w14:textId="77777777" w:rsidR="00A159CE" w:rsidRPr="001D6462" w:rsidRDefault="00A159CE" w:rsidP="00A159CE">
      <w:pPr>
        <w:widowControl w:val="0"/>
        <w:ind w:left="1152"/>
      </w:pPr>
      <w:r w:rsidRPr="001D6462">
        <w:t xml:space="preserve">Blocks: 1006, 2000, 2001, 2002, 2003, 2004, 2005, 2006, 2007, 2008, 2009, 2010, 2011, 2012, 2013, 2014, 2015, 2016, 2017, 2018, 2019, 2020  </w:t>
      </w:r>
      <w:r w:rsidRPr="001D6462">
        <w:tab/>
        <w:t>460</w:t>
      </w:r>
    </w:p>
    <w:p w14:paraId="5568E8A7" w14:textId="77777777" w:rsidR="00A159CE" w:rsidRPr="001D6462" w:rsidRDefault="00A159CE" w:rsidP="00A159CE">
      <w:pPr>
        <w:widowControl w:val="0"/>
        <w:ind w:left="288"/>
      </w:pPr>
      <w:r w:rsidRPr="001D6462">
        <w:t xml:space="preserve">LAKEVIEW Subtotal </w:t>
      </w:r>
      <w:r w:rsidRPr="001D6462">
        <w:tab/>
        <w:t>1,522</w:t>
      </w:r>
    </w:p>
    <w:p w14:paraId="34B21F24" w14:textId="77777777" w:rsidR="00A159CE" w:rsidRPr="001D6462" w:rsidRDefault="00A159CE" w:rsidP="00A159CE">
      <w:pPr>
        <w:widowControl w:val="0"/>
        <w:ind w:left="288"/>
      </w:pPr>
      <w:r w:rsidRPr="001D6462">
        <w:t>LEAWOOD</w:t>
      </w:r>
    </w:p>
    <w:p w14:paraId="30618511" w14:textId="77777777" w:rsidR="00A159CE" w:rsidRPr="001D6462" w:rsidRDefault="00A159CE" w:rsidP="00A159CE">
      <w:pPr>
        <w:widowControl w:val="0"/>
        <w:ind w:left="576"/>
      </w:pPr>
      <w:r w:rsidRPr="001D6462">
        <w:t>Tract 23.04</w:t>
      </w:r>
    </w:p>
    <w:p w14:paraId="283AA09D" w14:textId="77777777" w:rsidR="00A159CE" w:rsidRPr="001D6462" w:rsidRDefault="00A159CE" w:rsidP="00A159CE">
      <w:pPr>
        <w:widowControl w:val="0"/>
        <w:ind w:left="1152"/>
      </w:pPr>
      <w:r w:rsidRPr="001D6462">
        <w:t xml:space="preserve">Blocks: 2013, 2014, 2015, 2016, 2017, 2018, 2019, 2020, 2021, 2022, 2026, 2027, 2029, 2030, 2031, 2032, 2033, 2034, 2035, 2036  </w:t>
      </w:r>
      <w:r w:rsidRPr="001D6462">
        <w:tab/>
        <w:t>850</w:t>
      </w:r>
    </w:p>
    <w:p w14:paraId="6C306CCB" w14:textId="77777777" w:rsidR="00A159CE" w:rsidRPr="001D6462" w:rsidRDefault="00A159CE" w:rsidP="00A159CE">
      <w:pPr>
        <w:widowControl w:val="0"/>
        <w:ind w:left="576"/>
      </w:pPr>
      <w:r w:rsidRPr="001D6462">
        <w:t>Tract 38.02</w:t>
      </w:r>
    </w:p>
    <w:p w14:paraId="18CA85B5" w14:textId="77777777" w:rsidR="00A159CE" w:rsidRPr="001D6462" w:rsidRDefault="00A159CE" w:rsidP="00A159CE">
      <w:pPr>
        <w:widowControl w:val="0"/>
        <w:ind w:left="1152"/>
      </w:pPr>
      <w:r w:rsidRPr="001D6462">
        <w:t xml:space="preserve">Blocks: 4011, 5007, 5008, 5009, 5010, 5011, 5012  </w:t>
      </w:r>
      <w:r w:rsidRPr="001D6462">
        <w:tab/>
        <w:t>566</w:t>
      </w:r>
    </w:p>
    <w:p w14:paraId="2C784234" w14:textId="77777777" w:rsidR="00A159CE" w:rsidRPr="001D6462" w:rsidRDefault="00A159CE" w:rsidP="00A159CE">
      <w:pPr>
        <w:widowControl w:val="0"/>
        <w:ind w:left="288"/>
      </w:pPr>
      <w:r w:rsidRPr="001D6462">
        <w:t xml:space="preserve">LEAWOOD Subtotal </w:t>
      </w:r>
      <w:r w:rsidRPr="001D6462">
        <w:tab/>
        <w:t>1,416</w:t>
      </w:r>
    </w:p>
    <w:p w14:paraId="1C908961" w14:textId="77777777" w:rsidR="00A159CE" w:rsidRPr="001D6462" w:rsidRDefault="00A159CE" w:rsidP="00A159CE">
      <w:pPr>
        <w:widowControl w:val="0"/>
        <w:ind w:left="288"/>
      </w:pPr>
      <w:r w:rsidRPr="001D6462">
        <w:t>MONAVIEW</w:t>
      </w:r>
    </w:p>
    <w:p w14:paraId="6FF30276" w14:textId="77777777" w:rsidR="00A159CE" w:rsidRPr="001D6462" w:rsidRDefault="00A159CE" w:rsidP="00A159CE">
      <w:pPr>
        <w:widowControl w:val="0"/>
        <w:ind w:left="576"/>
      </w:pPr>
      <w:r w:rsidRPr="001D6462">
        <w:t>Tract 7</w:t>
      </w:r>
    </w:p>
    <w:p w14:paraId="58B259DC" w14:textId="77777777" w:rsidR="00A159CE" w:rsidRPr="001D6462" w:rsidRDefault="00A159CE" w:rsidP="00A159CE">
      <w:pPr>
        <w:widowControl w:val="0"/>
        <w:ind w:left="1152"/>
      </w:pPr>
      <w:r w:rsidRPr="001D6462">
        <w:t xml:space="preserve">Blocks: 3004, 3005  </w:t>
      </w:r>
      <w:r w:rsidRPr="001D6462">
        <w:tab/>
        <w:t>0</w:t>
      </w:r>
    </w:p>
    <w:p w14:paraId="4D2E2377" w14:textId="77777777" w:rsidR="00A159CE" w:rsidRPr="001D6462" w:rsidRDefault="00A159CE" w:rsidP="00A159CE">
      <w:pPr>
        <w:widowControl w:val="0"/>
        <w:ind w:left="576"/>
      </w:pPr>
      <w:r w:rsidRPr="001D6462">
        <w:t>Tract 22.03</w:t>
      </w:r>
    </w:p>
    <w:p w14:paraId="7E135E33" w14:textId="77777777" w:rsidR="00A159CE" w:rsidRPr="001D6462" w:rsidRDefault="00A159CE" w:rsidP="00A159CE">
      <w:pPr>
        <w:widowControl w:val="0"/>
        <w:ind w:left="1152"/>
      </w:pPr>
      <w:r w:rsidRPr="001D6462">
        <w:t xml:space="preserve">Blocks: 1001, 1003, 1004, 1005, 1006, 1007, 1008, 1009, 1010, 1011, 1012, 1021, 1022, 1023, 1024, 1025, 2000, 2001, 2002, 2003, 2004, 2005, 2017, 3030, 3050, 3052, 3053, 3055, 3056, 3057, 3060, 3062, 3063, 3064  </w:t>
      </w:r>
      <w:r w:rsidRPr="001D6462">
        <w:tab/>
        <w:t>915</w:t>
      </w:r>
    </w:p>
    <w:p w14:paraId="4811BFCA" w14:textId="77777777" w:rsidR="00A159CE" w:rsidRPr="001D6462" w:rsidRDefault="00A159CE" w:rsidP="00A159CE">
      <w:pPr>
        <w:widowControl w:val="0"/>
        <w:ind w:left="576"/>
      </w:pPr>
      <w:r w:rsidRPr="001D6462">
        <w:t>Tract 23.03</w:t>
      </w:r>
    </w:p>
    <w:p w14:paraId="6BF78C8F" w14:textId="77777777" w:rsidR="00A159CE" w:rsidRPr="001D6462" w:rsidRDefault="00A159CE" w:rsidP="00A159CE">
      <w:pPr>
        <w:widowControl w:val="0"/>
        <w:ind w:left="1152"/>
      </w:pPr>
      <w:r w:rsidRPr="001D6462">
        <w:t xml:space="preserve">Blocks: 1033  </w:t>
      </w:r>
      <w:r w:rsidRPr="001D6462">
        <w:tab/>
        <w:t>0</w:t>
      </w:r>
    </w:p>
    <w:p w14:paraId="12D84489" w14:textId="77777777" w:rsidR="00A159CE" w:rsidRPr="001D6462" w:rsidRDefault="00A159CE" w:rsidP="00A159CE">
      <w:pPr>
        <w:widowControl w:val="0"/>
        <w:ind w:left="288"/>
      </w:pPr>
      <w:r w:rsidRPr="001D6462">
        <w:t xml:space="preserve">MONAVIEW Subtotal </w:t>
      </w:r>
      <w:r w:rsidRPr="001D6462">
        <w:tab/>
        <w:t>915</w:t>
      </w:r>
    </w:p>
    <w:p w14:paraId="0DC9F58B" w14:textId="77777777" w:rsidR="00A159CE" w:rsidRPr="001D6462" w:rsidRDefault="00A159CE" w:rsidP="00A159CE">
      <w:pPr>
        <w:widowControl w:val="0"/>
        <w:ind w:left="288"/>
      </w:pPr>
      <w:r w:rsidRPr="001D6462">
        <w:t>WELCOME</w:t>
      </w:r>
    </w:p>
    <w:p w14:paraId="17DD8AB3" w14:textId="77777777" w:rsidR="00A159CE" w:rsidRPr="001D6462" w:rsidRDefault="00A159CE" w:rsidP="00A159CE">
      <w:pPr>
        <w:widowControl w:val="0"/>
        <w:ind w:left="576"/>
      </w:pPr>
      <w:r w:rsidRPr="001D6462">
        <w:t>Tract 21.05</w:t>
      </w:r>
    </w:p>
    <w:p w14:paraId="291EA728" w14:textId="77777777" w:rsidR="00A159CE" w:rsidRPr="001D6462" w:rsidRDefault="00A159CE" w:rsidP="00A159CE">
      <w:pPr>
        <w:widowControl w:val="0"/>
        <w:ind w:left="1152"/>
      </w:pPr>
      <w:r w:rsidRPr="001D6462">
        <w:t xml:space="preserve">Blocks: 1009, 1010, 1011, 1012, 1013, 1014, 1015, 1034, 1035, 1036, 1037, 1038, 1039, 1040, 1041, 1042, 1043, 1044, 1045, 1046, 1047, 1048, 1049, 1050, 1051, 1052, 1053, 1054, 1055, 1056, 1057, 1058, 1059, 1060, 1061, 1062, 1063, 1067, 1068  </w:t>
      </w:r>
      <w:r w:rsidRPr="001D6462">
        <w:tab/>
        <w:t>961</w:t>
      </w:r>
    </w:p>
    <w:p w14:paraId="17FF70DE" w14:textId="77777777" w:rsidR="00A159CE" w:rsidRPr="001D6462" w:rsidRDefault="00A159CE" w:rsidP="00A159CE">
      <w:pPr>
        <w:widowControl w:val="0"/>
        <w:ind w:left="576"/>
      </w:pPr>
      <w:r w:rsidRPr="001D6462">
        <w:t>Tract 21.06</w:t>
      </w:r>
    </w:p>
    <w:p w14:paraId="3D99A521" w14:textId="77777777" w:rsidR="00A159CE" w:rsidRPr="001D6462" w:rsidRDefault="00A159CE" w:rsidP="00A159CE">
      <w:pPr>
        <w:widowControl w:val="0"/>
        <w:ind w:left="1152"/>
      </w:pPr>
      <w:r w:rsidRPr="001D6462">
        <w:t xml:space="preserve">Blocks: 2012, 3000, 3001, 3002, 3003, 3004, 3005, 3006, 3007, 3008, 3009, 3016, 3017, 3018, 3019, 3020, 3021, 3022, 3023, 3024, 3025, 3026, 3027, 3028, 3029  </w:t>
      </w:r>
      <w:r w:rsidRPr="001D6462">
        <w:tab/>
        <w:t>1105</w:t>
      </w:r>
    </w:p>
    <w:p w14:paraId="4A60AA78" w14:textId="77777777" w:rsidR="00A159CE" w:rsidRPr="001D6462" w:rsidRDefault="00A159CE" w:rsidP="00A159CE">
      <w:pPr>
        <w:widowControl w:val="0"/>
        <w:ind w:left="288"/>
      </w:pPr>
      <w:r w:rsidRPr="001D6462">
        <w:t xml:space="preserve">WELCOME Subtotal </w:t>
      </w:r>
      <w:r w:rsidRPr="001D6462">
        <w:tab/>
        <w:t>2,066</w:t>
      </w:r>
    </w:p>
    <w:p w14:paraId="7978A25E" w14:textId="77777777" w:rsidR="00A159CE" w:rsidRPr="001D6462" w:rsidRDefault="00A159CE" w:rsidP="00A159CE">
      <w:pPr>
        <w:widowControl w:val="0"/>
        <w:ind w:left="288"/>
      </w:pPr>
      <w:r w:rsidRPr="001D6462">
        <w:t>WESTCLIFFE</w:t>
      </w:r>
    </w:p>
    <w:p w14:paraId="23F9FC1E" w14:textId="77777777" w:rsidR="00A159CE" w:rsidRPr="001D6462" w:rsidRDefault="00A159CE" w:rsidP="00A159CE">
      <w:pPr>
        <w:widowControl w:val="0"/>
        <w:ind w:left="576"/>
      </w:pPr>
      <w:r w:rsidRPr="001D6462">
        <w:t>Tract 36.01</w:t>
      </w:r>
    </w:p>
    <w:p w14:paraId="4849CA10" w14:textId="77777777" w:rsidR="00A159CE" w:rsidRPr="001D6462" w:rsidRDefault="00A159CE" w:rsidP="00A159CE">
      <w:pPr>
        <w:widowControl w:val="0"/>
        <w:ind w:left="1152"/>
      </w:pPr>
      <w:r w:rsidRPr="001D6462">
        <w:t xml:space="preserve">Blocks: 3001, 3002, 3004, 3005, 3006, 3007, 3008, 3010  </w:t>
      </w:r>
      <w:r w:rsidRPr="001D6462">
        <w:tab/>
        <w:t>738</w:t>
      </w:r>
    </w:p>
    <w:p w14:paraId="51D9A65F" w14:textId="77777777" w:rsidR="00A159CE" w:rsidRPr="001D6462" w:rsidRDefault="00A159CE" w:rsidP="00A159CE">
      <w:pPr>
        <w:widowControl w:val="0"/>
        <w:ind w:left="288"/>
      </w:pPr>
      <w:r w:rsidRPr="001D6462">
        <w:t xml:space="preserve">WESTCLIFFE Subtotal </w:t>
      </w:r>
      <w:r w:rsidRPr="001D6462">
        <w:tab/>
        <w:t>738</w:t>
      </w:r>
    </w:p>
    <w:p w14:paraId="25D06D32" w14:textId="77777777" w:rsidR="00A159CE" w:rsidRPr="001D6462" w:rsidRDefault="00A159CE" w:rsidP="00A159CE">
      <w:pPr>
        <w:widowControl w:val="0"/>
        <w:ind w:left="288"/>
      </w:pPr>
      <w:r w:rsidRPr="001D6462">
        <w:t>WESTSIDE</w:t>
      </w:r>
    </w:p>
    <w:p w14:paraId="47F9D31B" w14:textId="77777777" w:rsidR="00A159CE" w:rsidRPr="001D6462" w:rsidRDefault="00A159CE" w:rsidP="00A159CE">
      <w:pPr>
        <w:widowControl w:val="0"/>
        <w:ind w:left="576"/>
      </w:pPr>
      <w:r w:rsidRPr="001D6462">
        <w:t>Tract 22.02</w:t>
      </w:r>
    </w:p>
    <w:p w14:paraId="562498A3" w14:textId="77777777" w:rsidR="00A159CE" w:rsidRPr="001D6462" w:rsidRDefault="00A159CE" w:rsidP="00A159CE">
      <w:pPr>
        <w:widowControl w:val="0"/>
        <w:ind w:left="1152"/>
      </w:pPr>
      <w:r w:rsidRPr="001D6462">
        <w:t xml:space="preserve">Blocks: 1012, 1013, 1014, 1015, 1016, 1017, 1018, 1019, 2004, 2005, 2006, 2007, 2013, 2014, 2015, 2020, 2021, 2026, 2028  </w:t>
      </w:r>
      <w:r w:rsidRPr="001D6462">
        <w:tab/>
        <w:t>669</w:t>
      </w:r>
    </w:p>
    <w:p w14:paraId="55007949" w14:textId="77777777" w:rsidR="00A159CE" w:rsidRPr="001D6462" w:rsidRDefault="00A159CE" w:rsidP="00A159CE">
      <w:pPr>
        <w:widowControl w:val="0"/>
        <w:ind w:left="576"/>
      </w:pPr>
      <w:r w:rsidRPr="001D6462">
        <w:t>Tract 22.03</w:t>
      </w:r>
    </w:p>
    <w:p w14:paraId="0E39B7B8" w14:textId="77777777" w:rsidR="00A159CE" w:rsidRPr="001D6462" w:rsidRDefault="00A159CE" w:rsidP="00A159CE">
      <w:pPr>
        <w:widowControl w:val="0"/>
        <w:ind w:left="1152"/>
      </w:pPr>
      <w:r w:rsidRPr="001D6462">
        <w:t xml:space="preserve">Blocks: 2015, 2016, 2032  </w:t>
      </w:r>
      <w:r w:rsidRPr="001D6462">
        <w:tab/>
        <w:t>70</w:t>
      </w:r>
    </w:p>
    <w:p w14:paraId="5749CB49" w14:textId="77777777" w:rsidR="00A159CE" w:rsidRPr="001D6462" w:rsidRDefault="00A159CE" w:rsidP="00A159CE">
      <w:pPr>
        <w:widowControl w:val="0"/>
        <w:ind w:left="288"/>
      </w:pPr>
      <w:r w:rsidRPr="001D6462">
        <w:t xml:space="preserve">WESTSIDE Subtotal </w:t>
      </w:r>
      <w:r w:rsidRPr="001D6462">
        <w:tab/>
        <w:t>739</w:t>
      </w:r>
    </w:p>
    <w:p w14:paraId="45088743" w14:textId="77777777" w:rsidR="00A159CE" w:rsidRPr="001D6462" w:rsidRDefault="00A159CE" w:rsidP="00A159CE">
      <w:pPr>
        <w:widowControl w:val="0"/>
        <w:ind w:left="288"/>
      </w:pPr>
      <w:r w:rsidRPr="001D6462">
        <w:t xml:space="preserve">County Greenville SC Subtotal </w:t>
      </w:r>
      <w:r w:rsidRPr="001D6462">
        <w:tab/>
        <w:t>40,323</w:t>
      </w:r>
    </w:p>
    <w:p w14:paraId="7339E3B6" w14:textId="77777777" w:rsidR="00A159CE" w:rsidRPr="001D6462" w:rsidRDefault="00A159CE" w:rsidP="00A159CE">
      <w:pPr>
        <w:widowControl w:val="0"/>
      </w:pPr>
      <w:r w:rsidRPr="001D6462">
        <w:t xml:space="preserve">DISTRICT 23 Total </w:t>
      </w:r>
      <w:r w:rsidRPr="001D6462">
        <w:tab/>
        <w:t>40,323</w:t>
      </w:r>
    </w:p>
    <w:p w14:paraId="0EE1BD2C" w14:textId="77777777" w:rsidR="00A159CE" w:rsidRPr="001D6462" w:rsidRDefault="00A159CE" w:rsidP="00A159CE">
      <w:pPr>
        <w:widowControl w:val="0"/>
      </w:pPr>
      <w:r w:rsidRPr="001D6462">
        <w:t>Area</w:t>
      </w:r>
      <w:r w:rsidRPr="001D6462">
        <w:tab/>
        <w:t>Population</w:t>
      </w:r>
    </w:p>
    <w:p w14:paraId="052304CC" w14:textId="77777777" w:rsidR="00A159CE" w:rsidRPr="001D6462" w:rsidRDefault="00A159CE" w:rsidP="00A159CE">
      <w:pPr>
        <w:widowControl w:val="0"/>
      </w:pPr>
      <w:r w:rsidRPr="001D6462">
        <w:t>DISTRICT 24</w:t>
      </w:r>
    </w:p>
    <w:p w14:paraId="2B7BC859" w14:textId="77777777" w:rsidR="00A159CE" w:rsidRPr="001D6462" w:rsidRDefault="00A159CE" w:rsidP="00A159CE">
      <w:pPr>
        <w:widowControl w:val="0"/>
      </w:pPr>
      <w:r w:rsidRPr="001D6462">
        <w:t>Area</w:t>
      </w:r>
      <w:r w:rsidRPr="001D6462">
        <w:tab/>
        <w:t>Population</w:t>
      </w:r>
    </w:p>
    <w:p w14:paraId="46C1C7B0" w14:textId="77777777" w:rsidR="00A159CE" w:rsidRPr="001D6462" w:rsidRDefault="00A159CE" w:rsidP="00A159CE">
      <w:pPr>
        <w:widowControl w:val="0"/>
        <w:ind w:left="288"/>
      </w:pPr>
      <w:r w:rsidRPr="001D6462">
        <w:t>County: Greenville SC</w:t>
      </w:r>
    </w:p>
    <w:p w14:paraId="13167E1C" w14:textId="77777777" w:rsidR="00A159CE" w:rsidRPr="001D6462" w:rsidRDefault="00A159CE" w:rsidP="00A159CE">
      <w:pPr>
        <w:widowControl w:val="0"/>
        <w:ind w:left="288"/>
      </w:pPr>
      <w:r w:rsidRPr="001D6462">
        <w:t>CHESTNUT HILLS</w:t>
      </w:r>
    </w:p>
    <w:p w14:paraId="60F0C379" w14:textId="77777777" w:rsidR="00A159CE" w:rsidRPr="001D6462" w:rsidRDefault="00A159CE" w:rsidP="00A159CE">
      <w:pPr>
        <w:widowControl w:val="0"/>
        <w:ind w:left="576"/>
      </w:pPr>
      <w:r w:rsidRPr="001D6462">
        <w:t>Tract 21.07</w:t>
      </w:r>
    </w:p>
    <w:p w14:paraId="0F87E7DB" w14:textId="77777777" w:rsidR="00A159CE" w:rsidRPr="001D6462" w:rsidRDefault="00A159CE" w:rsidP="00A159CE">
      <w:pPr>
        <w:widowControl w:val="0"/>
        <w:ind w:left="1152"/>
      </w:pPr>
      <w:r w:rsidRPr="001D6462">
        <w:t xml:space="preserve">Blocks: 1007, 1008, 1009, 1010, 1011, 1012, 1013, 1015, 1016, 1017, 1020, 1021, 1022, 1023, 1024, 1025, 2009, 2010, 2011, 2015, 2016, 2017, 2018, 2019, 2020, 2021, 2022, 2023, 2024, 2025, 2026, 2029, 2030, 2035, 2036  </w:t>
      </w:r>
      <w:r w:rsidRPr="001D6462">
        <w:tab/>
        <w:t>1110</w:t>
      </w:r>
    </w:p>
    <w:p w14:paraId="6BD66970" w14:textId="77777777" w:rsidR="00A159CE" w:rsidRPr="001D6462" w:rsidRDefault="00A159CE" w:rsidP="00A159CE">
      <w:pPr>
        <w:widowControl w:val="0"/>
        <w:ind w:left="576"/>
      </w:pPr>
      <w:r w:rsidRPr="001D6462">
        <w:t>Tract 21.08</w:t>
      </w:r>
    </w:p>
    <w:p w14:paraId="1B97E653" w14:textId="77777777" w:rsidR="00A159CE" w:rsidRPr="001D6462" w:rsidRDefault="00A159CE" w:rsidP="00A159CE">
      <w:pPr>
        <w:widowControl w:val="0"/>
        <w:ind w:left="1152"/>
      </w:pPr>
      <w:r w:rsidRPr="001D6462">
        <w:t xml:space="preserve">Blocks: 2011, 2012, 2013, 2014, 2015, 2016, 2021, 2022, 2025, 2026, 2027  </w:t>
      </w:r>
      <w:r w:rsidRPr="001D6462">
        <w:tab/>
        <w:t>341</w:t>
      </w:r>
    </w:p>
    <w:p w14:paraId="2D6BC2B7" w14:textId="77777777" w:rsidR="00A159CE" w:rsidRPr="001D6462" w:rsidRDefault="00A159CE" w:rsidP="00A159CE">
      <w:pPr>
        <w:widowControl w:val="0"/>
        <w:ind w:left="288"/>
      </w:pPr>
      <w:r w:rsidRPr="001D6462">
        <w:t xml:space="preserve">CHESTNUT HILLS Subtotal </w:t>
      </w:r>
      <w:r w:rsidRPr="001D6462">
        <w:tab/>
        <w:t>1,451</w:t>
      </w:r>
    </w:p>
    <w:p w14:paraId="1A19A1AD" w14:textId="77777777" w:rsidR="00A159CE" w:rsidRPr="001D6462" w:rsidRDefault="00A159CE" w:rsidP="00A159CE">
      <w:pPr>
        <w:widowControl w:val="0"/>
        <w:ind w:left="288"/>
      </w:pPr>
      <w:r w:rsidRPr="001D6462">
        <w:t>GREENVILLE 10</w:t>
      </w:r>
    </w:p>
    <w:p w14:paraId="645C305A" w14:textId="77777777" w:rsidR="00A159CE" w:rsidRPr="001D6462" w:rsidRDefault="00A159CE" w:rsidP="00A159CE">
      <w:pPr>
        <w:widowControl w:val="0"/>
        <w:ind w:left="576"/>
      </w:pPr>
      <w:r w:rsidRPr="001D6462">
        <w:t>Tract 2</w:t>
      </w:r>
    </w:p>
    <w:p w14:paraId="3FB7E9FA" w14:textId="77777777" w:rsidR="00A159CE" w:rsidRPr="001D6462" w:rsidRDefault="00A159CE" w:rsidP="00A159CE">
      <w:pPr>
        <w:widowControl w:val="0"/>
        <w:ind w:left="1152"/>
      </w:pPr>
      <w:r w:rsidRPr="001D6462">
        <w:t xml:space="preserve">Blocks: 1038, 1039, 1040, 2000, 2001, 2013, 2014, 2015, 2016, 2017, 2020, 2021  </w:t>
      </w:r>
      <w:r w:rsidRPr="001D6462">
        <w:tab/>
        <w:t>817</w:t>
      </w:r>
    </w:p>
    <w:p w14:paraId="0D97EA46" w14:textId="77777777" w:rsidR="00A159CE" w:rsidRPr="001D6462" w:rsidRDefault="00A159CE" w:rsidP="00A159CE">
      <w:pPr>
        <w:widowControl w:val="0"/>
        <w:ind w:left="576"/>
      </w:pPr>
      <w:r w:rsidRPr="001D6462">
        <w:t>Tract 4</w:t>
      </w:r>
    </w:p>
    <w:p w14:paraId="180339BA" w14:textId="77777777" w:rsidR="00A159CE" w:rsidRPr="001D6462" w:rsidRDefault="00A159CE" w:rsidP="00A159CE">
      <w:pPr>
        <w:widowControl w:val="0"/>
        <w:ind w:left="1152"/>
      </w:pPr>
      <w:r w:rsidRPr="001D6462">
        <w:t xml:space="preserve">Blocks: 2000, 2001, 2002, 2003, 2004, 2005, 2006, 2007, 2015  </w:t>
      </w:r>
      <w:r w:rsidRPr="001D6462">
        <w:tab/>
        <w:t>783</w:t>
      </w:r>
    </w:p>
    <w:p w14:paraId="4ECA542F" w14:textId="77777777" w:rsidR="00A159CE" w:rsidRPr="001D6462" w:rsidRDefault="00A159CE" w:rsidP="00A159CE">
      <w:pPr>
        <w:widowControl w:val="0"/>
        <w:ind w:left="576"/>
      </w:pPr>
      <w:r w:rsidRPr="001D6462">
        <w:t>Tract 42</w:t>
      </w:r>
    </w:p>
    <w:p w14:paraId="430C7115" w14:textId="77777777" w:rsidR="00A159CE" w:rsidRPr="001D6462" w:rsidRDefault="00A159CE" w:rsidP="00A159CE">
      <w:pPr>
        <w:widowControl w:val="0"/>
        <w:ind w:left="1152"/>
      </w:pPr>
      <w:r w:rsidRPr="001D6462">
        <w:t xml:space="preserve">Blocks: 1000, 1001, 1002, 1003, 1004, 1005, 1008, 1009, 1010, 1011  </w:t>
      </w:r>
      <w:r w:rsidRPr="001D6462">
        <w:tab/>
        <w:t>194</w:t>
      </w:r>
    </w:p>
    <w:p w14:paraId="4F5AFC95" w14:textId="77777777" w:rsidR="00A159CE" w:rsidRPr="001D6462" w:rsidRDefault="00A159CE" w:rsidP="00A159CE">
      <w:pPr>
        <w:widowControl w:val="0"/>
        <w:ind w:left="288"/>
      </w:pPr>
      <w:r w:rsidRPr="001D6462">
        <w:t xml:space="preserve">GREENVILLE 10 Subtotal </w:t>
      </w:r>
      <w:r w:rsidRPr="001D6462">
        <w:tab/>
        <w:t>1,794</w:t>
      </w:r>
    </w:p>
    <w:p w14:paraId="7098C4AE" w14:textId="77777777" w:rsidR="00A159CE" w:rsidRPr="001D6462" w:rsidRDefault="00A159CE" w:rsidP="00A159CE">
      <w:pPr>
        <w:widowControl w:val="0"/>
        <w:ind w:left="288"/>
      </w:pPr>
      <w:r w:rsidRPr="001D6462">
        <w:t xml:space="preserve">GREENVILLE 16 </w:t>
      </w:r>
      <w:r w:rsidRPr="001D6462">
        <w:tab/>
        <w:t>2,502</w:t>
      </w:r>
    </w:p>
    <w:p w14:paraId="2FBE3E46" w14:textId="77777777" w:rsidR="00A159CE" w:rsidRPr="001D6462" w:rsidRDefault="00A159CE" w:rsidP="00A159CE">
      <w:pPr>
        <w:widowControl w:val="0"/>
        <w:ind w:left="288"/>
      </w:pPr>
      <w:r w:rsidRPr="001D6462">
        <w:t>GREENVILLE 17</w:t>
      </w:r>
    </w:p>
    <w:p w14:paraId="3067CF09" w14:textId="77777777" w:rsidR="00A159CE" w:rsidRPr="001D6462" w:rsidRDefault="00A159CE" w:rsidP="00A159CE">
      <w:pPr>
        <w:widowControl w:val="0"/>
        <w:ind w:left="576"/>
      </w:pPr>
      <w:r w:rsidRPr="001D6462">
        <w:t>Tract 4</w:t>
      </w:r>
    </w:p>
    <w:p w14:paraId="197E4A50" w14:textId="77777777" w:rsidR="00A159CE" w:rsidRPr="001D6462" w:rsidRDefault="00A159CE" w:rsidP="00A159CE">
      <w:pPr>
        <w:widowControl w:val="0"/>
        <w:ind w:left="1152"/>
      </w:pPr>
      <w:r w:rsidRPr="001D6462">
        <w:t xml:space="preserve">Blocks: 2008, 2009, 2019  </w:t>
      </w:r>
      <w:r w:rsidRPr="001D6462">
        <w:tab/>
        <w:t>127</w:t>
      </w:r>
    </w:p>
    <w:p w14:paraId="1CF5A1D3" w14:textId="77777777" w:rsidR="00A159CE" w:rsidRPr="001D6462" w:rsidRDefault="00A159CE" w:rsidP="00A159CE">
      <w:pPr>
        <w:widowControl w:val="0"/>
        <w:ind w:left="576"/>
      </w:pPr>
      <w:r w:rsidRPr="001D6462">
        <w:t>Tract 42</w:t>
      </w:r>
    </w:p>
    <w:p w14:paraId="164DEF6D" w14:textId="77777777" w:rsidR="00A159CE" w:rsidRPr="001D6462" w:rsidRDefault="00A159CE" w:rsidP="00A159CE">
      <w:pPr>
        <w:widowControl w:val="0"/>
        <w:ind w:left="1152"/>
      </w:pPr>
      <w:r w:rsidRPr="001D6462">
        <w:t xml:space="preserve">Blocks: 1012, 1013, 1014, 1015, 1016, 1017, 1018, 1019, 1020, 1021, 1022, 1023, 1024, 1025, 1026, 1027, 2000, 2001, 2002, 2009, 2010, 2011, 2012, 2013, 2014, 2015, 2016, 2018, 2019, 2020, 2021  </w:t>
      </w:r>
      <w:r w:rsidRPr="001D6462">
        <w:tab/>
        <w:t>1672</w:t>
      </w:r>
    </w:p>
    <w:p w14:paraId="46E6DEEC" w14:textId="77777777" w:rsidR="00A159CE" w:rsidRPr="001D6462" w:rsidRDefault="00A159CE" w:rsidP="00A159CE">
      <w:pPr>
        <w:widowControl w:val="0"/>
        <w:ind w:left="288"/>
      </w:pPr>
      <w:r w:rsidRPr="001D6462">
        <w:t xml:space="preserve">GREENVILLE 17 Subtotal </w:t>
      </w:r>
      <w:r w:rsidRPr="001D6462">
        <w:tab/>
        <w:t>1,799</w:t>
      </w:r>
    </w:p>
    <w:p w14:paraId="2202D1A9" w14:textId="77777777" w:rsidR="00A159CE" w:rsidRPr="001D6462" w:rsidRDefault="00A159CE" w:rsidP="00A159CE">
      <w:pPr>
        <w:widowControl w:val="0"/>
        <w:ind w:left="288"/>
      </w:pPr>
      <w:r w:rsidRPr="001D6462">
        <w:t xml:space="preserve">GREENVILLE 18 </w:t>
      </w:r>
      <w:r w:rsidRPr="001D6462">
        <w:tab/>
        <w:t>2,136</w:t>
      </w:r>
    </w:p>
    <w:p w14:paraId="613216A3" w14:textId="77777777" w:rsidR="00A159CE" w:rsidRPr="001D6462" w:rsidRDefault="00A159CE" w:rsidP="00A159CE">
      <w:pPr>
        <w:widowControl w:val="0"/>
        <w:ind w:left="288"/>
      </w:pPr>
      <w:r w:rsidRPr="001D6462">
        <w:t>GREENVILLE 19</w:t>
      </w:r>
    </w:p>
    <w:p w14:paraId="599B47AD" w14:textId="77777777" w:rsidR="00A159CE" w:rsidRPr="001D6462" w:rsidRDefault="00A159CE" w:rsidP="00A159CE">
      <w:pPr>
        <w:widowControl w:val="0"/>
        <w:ind w:left="576"/>
      </w:pPr>
      <w:r w:rsidRPr="001D6462">
        <w:t>Tract 15.01</w:t>
      </w:r>
    </w:p>
    <w:p w14:paraId="3519973B" w14:textId="77777777" w:rsidR="00A159CE" w:rsidRPr="001D6462" w:rsidRDefault="00A159CE" w:rsidP="00A159CE">
      <w:pPr>
        <w:widowControl w:val="0"/>
        <w:ind w:left="1152"/>
      </w:pPr>
      <w:r w:rsidRPr="001D6462">
        <w:t xml:space="preserve">Blocks: 1011, 1029, 1030, 1036  </w:t>
      </w:r>
      <w:r w:rsidRPr="001D6462">
        <w:tab/>
        <w:t>190</w:t>
      </w:r>
    </w:p>
    <w:p w14:paraId="31CB950A" w14:textId="77777777" w:rsidR="00A159CE" w:rsidRPr="001D6462" w:rsidRDefault="00A159CE" w:rsidP="00A159CE">
      <w:pPr>
        <w:widowControl w:val="0"/>
        <w:ind w:left="576"/>
      </w:pPr>
      <w:r w:rsidRPr="001D6462">
        <w:t>Tract 19</w:t>
      </w:r>
    </w:p>
    <w:p w14:paraId="6A217BF8" w14:textId="77777777" w:rsidR="00A159CE" w:rsidRPr="001D6462" w:rsidRDefault="00A159CE" w:rsidP="00A159CE">
      <w:pPr>
        <w:widowControl w:val="0"/>
        <w:ind w:left="1152"/>
      </w:pPr>
      <w:r w:rsidRPr="001D6462">
        <w:t xml:space="preserve">Blocks: 2021, 2024  </w:t>
      </w:r>
      <w:r w:rsidRPr="001D6462">
        <w:tab/>
        <w:t>0</w:t>
      </w:r>
    </w:p>
    <w:p w14:paraId="219DC30B" w14:textId="77777777" w:rsidR="00A159CE" w:rsidRPr="001D6462" w:rsidRDefault="00A159CE" w:rsidP="00A159CE">
      <w:pPr>
        <w:widowControl w:val="0"/>
        <w:ind w:left="288"/>
      </w:pPr>
      <w:r w:rsidRPr="001D6462">
        <w:t xml:space="preserve">GREENVILLE 19 Subtotal </w:t>
      </w:r>
      <w:r w:rsidRPr="001D6462">
        <w:tab/>
        <w:t>190</w:t>
      </w:r>
    </w:p>
    <w:p w14:paraId="3C5050B1" w14:textId="77777777" w:rsidR="00A159CE" w:rsidRPr="001D6462" w:rsidRDefault="00A159CE" w:rsidP="00A159CE">
      <w:pPr>
        <w:widowControl w:val="0"/>
        <w:ind w:left="288"/>
      </w:pPr>
      <w:r w:rsidRPr="001D6462">
        <w:t>GREENVILLE 20</w:t>
      </w:r>
    </w:p>
    <w:p w14:paraId="70346C04" w14:textId="77777777" w:rsidR="00A159CE" w:rsidRPr="001D6462" w:rsidRDefault="00A159CE" w:rsidP="00A159CE">
      <w:pPr>
        <w:widowControl w:val="0"/>
        <w:ind w:left="576"/>
      </w:pPr>
      <w:r w:rsidRPr="001D6462">
        <w:t>Tract 14</w:t>
      </w:r>
    </w:p>
    <w:p w14:paraId="2620CDDD" w14:textId="77777777" w:rsidR="00A159CE" w:rsidRPr="001D6462" w:rsidRDefault="00A159CE" w:rsidP="00A159CE">
      <w:pPr>
        <w:widowControl w:val="0"/>
        <w:ind w:left="1152"/>
      </w:pPr>
      <w:r w:rsidRPr="001D6462">
        <w:t xml:space="preserve">Blocks: 1011, 1012, 1013, 1014, 1015, 1016, 1017, 1018, 1019, 1020, 1025, 1026, 1027, 1028, 1029, 1030, 2009, 2017, 2018, 2019, 2020  </w:t>
      </w:r>
      <w:r w:rsidRPr="001D6462">
        <w:tab/>
        <w:t>1385</w:t>
      </w:r>
    </w:p>
    <w:p w14:paraId="53866D3A" w14:textId="77777777" w:rsidR="00A159CE" w:rsidRPr="001D6462" w:rsidRDefault="00A159CE" w:rsidP="00A159CE">
      <w:pPr>
        <w:widowControl w:val="0"/>
        <w:ind w:left="288"/>
      </w:pPr>
      <w:r w:rsidRPr="001D6462">
        <w:t xml:space="preserve">GREENVILLE 20 Subtotal </w:t>
      </w:r>
      <w:r w:rsidRPr="001D6462">
        <w:tab/>
        <w:t>1,385</w:t>
      </w:r>
    </w:p>
    <w:p w14:paraId="67193105" w14:textId="77777777" w:rsidR="00A159CE" w:rsidRPr="001D6462" w:rsidRDefault="00A159CE" w:rsidP="00A159CE">
      <w:pPr>
        <w:widowControl w:val="0"/>
        <w:ind w:left="288"/>
      </w:pPr>
      <w:r w:rsidRPr="001D6462">
        <w:t>GREENVILLE 21</w:t>
      </w:r>
    </w:p>
    <w:p w14:paraId="4C7A7CAF" w14:textId="77777777" w:rsidR="00A159CE" w:rsidRPr="001D6462" w:rsidRDefault="00A159CE" w:rsidP="00A159CE">
      <w:pPr>
        <w:widowControl w:val="0"/>
        <w:ind w:left="576"/>
      </w:pPr>
      <w:r w:rsidRPr="001D6462">
        <w:t>Tract 14</w:t>
      </w:r>
    </w:p>
    <w:p w14:paraId="120E26AF" w14:textId="77777777" w:rsidR="00A159CE" w:rsidRPr="001D6462" w:rsidRDefault="00A159CE" w:rsidP="00A159CE">
      <w:pPr>
        <w:widowControl w:val="0"/>
        <w:ind w:left="1152"/>
      </w:pPr>
      <w:r w:rsidRPr="001D6462">
        <w:t xml:space="preserve">Blocks: 2000, 2001, 2002, 2003, 2004, 2005, 2006, 2007, 2008, 2010, 2011, 2012, 2013, 2014, 2015, 2016  </w:t>
      </w:r>
      <w:r w:rsidRPr="001D6462">
        <w:tab/>
        <w:t>1480</w:t>
      </w:r>
    </w:p>
    <w:p w14:paraId="43EECAA3" w14:textId="77777777" w:rsidR="00A159CE" w:rsidRPr="001D6462" w:rsidRDefault="00A159CE" w:rsidP="00A159CE">
      <w:pPr>
        <w:widowControl w:val="0"/>
        <w:ind w:left="288"/>
      </w:pPr>
      <w:r w:rsidRPr="001D6462">
        <w:t xml:space="preserve">GREENVILLE 21 Subtotal </w:t>
      </w:r>
      <w:r w:rsidRPr="001D6462">
        <w:tab/>
        <w:t>1,480</w:t>
      </w:r>
    </w:p>
    <w:p w14:paraId="3AE0987F" w14:textId="77777777" w:rsidR="00A159CE" w:rsidRPr="001D6462" w:rsidRDefault="00A159CE" w:rsidP="00A159CE">
      <w:pPr>
        <w:widowControl w:val="0"/>
        <w:ind w:left="288"/>
      </w:pPr>
      <w:r w:rsidRPr="001D6462">
        <w:t xml:space="preserve">GREENVILLE 22 </w:t>
      </w:r>
      <w:r w:rsidRPr="001D6462">
        <w:tab/>
        <w:t>3,046</w:t>
      </w:r>
    </w:p>
    <w:p w14:paraId="55470C56" w14:textId="77777777" w:rsidR="00A159CE" w:rsidRPr="001D6462" w:rsidRDefault="00A159CE" w:rsidP="00A159CE">
      <w:pPr>
        <w:widowControl w:val="0"/>
        <w:ind w:left="288"/>
      </w:pPr>
      <w:r w:rsidRPr="001D6462">
        <w:t>GREENVILLE 23</w:t>
      </w:r>
    </w:p>
    <w:p w14:paraId="21B13508" w14:textId="77777777" w:rsidR="00A159CE" w:rsidRPr="001D6462" w:rsidRDefault="00A159CE" w:rsidP="00A159CE">
      <w:pPr>
        <w:widowControl w:val="0"/>
        <w:ind w:left="576"/>
      </w:pPr>
      <w:r w:rsidRPr="001D6462">
        <w:t>Tract 14</w:t>
      </w:r>
    </w:p>
    <w:p w14:paraId="264C3C10" w14:textId="77777777" w:rsidR="00A159CE" w:rsidRPr="001D6462" w:rsidRDefault="00A159CE" w:rsidP="00A159CE">
      <w:pPr>
        <w:widowControl w:val="0"/>
        <w:ind w:left="1152"/>
      </w:pPr>
      <w:r w:rsidRPr="001D6462">
        <w:t xml:space="preserve">Blocks: 1004  </w:t>
      </w:r>
      <w:r w:rsidRPr="001D6462">
        <w:tab/>
        <w:t>4</w:t>
      </w:r>
    </w:p>
    <w:p w14:paraId="55A90894" w14:textId="77777777" w:rsidR="00A159CE" w:rsidRPr="001D6462" w:rsidRDefault="00A159CE" w:rsidP="00A159CE">
      <w:pPr>
        <w:widowControl w:val="0"/>
        <w:ind w:left="576"/>
      </w:pPr>
      <w:r w:rsidRPr="001D6462">
        <w:t>Tract 19</w:t>
      </w:r>
    </w:p>
    <w:p w14:paraId="50BAFCA4" w14:textId="77777777" w:rsidR="00A159CE" w:rsidRPr="001D6462" w:rsidRDefault="00A159CE" w:rsidP="00A159CE">
      <w:pPr>
        <w:widowControl w:val="0"/>
        <w:ind w:left="1152"/>
      </w:pPr>
      <w:r w:rsidRPr="001D6462">
        <w:t xml:space="preserve">Blocks: 1012, 1013, 1014, 2002, 2003, 2005, 2006, 2007, 2008, 2009, 2010, 2011, 2012, 2013, 2014, 2015, 2016, 2017, 2018, 2019, 2020, 2025, 3029, 3030, 3031, 3032, 3033, 3034, 3035, 3040, 3041, 4051, 4052, 4053, 4054, 4055  </w:t>
      </w:r>
      <w:r w:rsidRPr="001D6462">
        <w:tab/>
        <w:t>2419</w:t>
      </w:r>
    </w:p>
    <w:p w14:paraId="307B087B" w14:textId="77777777" w:rsidR="00A159CE" w:rsidRPr="001D6462" w:rsidRDefault="00A159CE" w:rsidP="00A159CE">
      <w:pPr>
        <w:widowControl w:val="0"/>
        <w:ind w:left="288"/>
      </w:pPr>
      <w:r w:rsidRPr="001D6462">
        <w:t xml:space="preserve">GREENVILLE 23 Subtotal </w:t>
      </w:r>
      <w:r w:rsidRPr="001D6462">
        <w:tab/>
        <w:t>2,423</w:t>
      </w:r>
    </w:p>
    <w:p w14:paraId="7B01158C" w14:textId="77777777" w:rsidR="00A159CE" w:rsidRPr="001D6462" w:rsidRDefault="00A159CE" w:rsidP="00A159CE">
      <w:pPr>
        <w:widowControl w:val="0"/>
        <w:ind w:left="288"/>
      </w:pPr>
      <w:r w:rsidRPr="001D6462">
        <w:t>GREENVILLE 24</w:t>
      </w:r>
    </w:p>
    <w:p w14:paraId="73A484E8" w14:textId="77777777" w:rsidR="00A159CE" w:rsidRPr="001D6462" w:rsidRDefault="00A159CE" w:rsidP="00A159CE">
      <w:pPr>
        <w:widowControl w:val="0"/>
        <w:ind w:left="576"/>
      </w:pPr>
      <w:r w:rsidRPr="001D6462">
        <w:t>Tract 18.08</w:t>
      </w:r>
    </w:p>
    <w:p w14:paraId="098BAB99" w14:textId="77777777" w:rsidR="00A159CE" w:rsidRPr="001D6462" w:rsidRDefault="00A159CE" w:rsidP="00A159CE">
      <w:pPr>
        <w:widowControl w:val="0"/>
        <w:ind w:left="1152"/>
      </w:pPr>
      <w:r w:rsidRPr="001D6462">
        <w:t xml:space="preserve">Blocks: 1027, 1028, 3006, 3007, 3008, 3009, 3010, 3011  </w:t>
      </w:r>
      <w:r w:rsidRPr="001D6462">
        <w:tab/>
        <w:t>853</w:t>
      </w:r>
    </w:p>
    <w:p w14:paraId="4E42D50A" w14:textId="77777777" w:rsidR="00A159CE" w:rsidRPr="001D6462" w:rsidRDefault="00A159CE" w:rsidP="00A159CE">
      <w:pPr>
        <w:widowControl w:val="0"/>
        <w:ind w:left="576"/>
      </w:pPr>
      <w:r w:rsidRPr="001D6462">
        <w:t>Tract 19</w:t>
      </w:r>
    </w:p>
    <w:p w14:paraId="74F3ACE8" w14:textId="77777777"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3024, 3025, 3038, 4000, 4001, 4002, 4003, 4004, 4005, 4006, 4007, 4008, 4009, 4010, 4011, 4012, 4013, 4014, 4015, 4016, 4017, 4018, 4019, 4020, 4021, 4022, 4023, 4024, 4025, 4026, 4027, 4028, 4029, 4030, 4031, 4032, 4033, 4036, 4037, 4038, 4039, 4040, 4041, 4042, 4043, 4044, 4045, 4046, 4047, 4048, 4049, 4050, 4056, 4057, 4058  </w:t>
      </w:r>
      <w:r w:rsidRPr="001D6462">
        <w:tab/>
        <w:t>2858</w:t>
      </w:r>
    </w:p>
    <w:p w14:paraId="433D3D09" w14:textId="77777777" w:rsidR="00A159CE" w:rsidRPr="001D6462" w:rsidRDefault="00A159CE" w:rsidP="00A159CE">
      <w:pPr>
        <w:widowControl w:val="0"/>
        <w:ind w:left="576"/>
      </w:pPr>
      <w:r w:rsidRPr="001D6462">
        <w:t>Tract 44</w:t>
      </w:r>
    </w:p>
    <w:p w14:paraId="1F5B6CBF" w14:textId="77777777" w:rsidR="00A159CE" w:rsidRPr="001D6462" w:rsidRDefault="00A159CE" w:rsidP="00A159CE">
      <w:pPr>
        <w:widowControl w:val="0"/>
        <w:ind w:left="1152"/>
      </w:pPr>
      <w:r w:rsidRPr="001D6462">
        <w:t xml:space="preserve">Blocks: 2022, 2026, 2027, 2028, 2029, 2030, 2031, 2032, 2033, 2037, 2038, 2039, 2040, 2041  </w:t>
      </w:r>
      <w:r w:rsidRPr="001D6462">
        <w:tab/>
        <w:t>324</w:t>
      </w:r>
    </w:p>
    <w:p w14:paraId="11679323" w14:textId="77777777" w:rsidR="00A159CE" w:rsidRPr="001D6462" w:rsidRDefault="00A159CE" w:rsidP="00A159CE">
      <w:pPr>
        <w:widowControl w:val="0"/>
        <w:ind w:left="288"/>
      </w:pPr>
      <w:r w:rsidRPr="001D6462">
        <w:t xml:space="preserve">GREENVILLE 24 Subtotal </w:t>
      </w:r>
      <w:r w:rsidRPr="001D6462">
        <w:tab/>
        <w:t>4,035</w:t>
      </w:r>
    </w:p>
    <w:p w14:paraId="4D845E96" w14:textId="77777777" w:rsidR="00A159CE" w:rsidRPr="001D6462" w:rsidRDefault="00A159CE" w:rsidP="00A159CE">
      <w:pPr>
        <w:widowControl w:val="0"/>
        <w:ind w:left="288"/>
      </w:pPr>
      <w:r w:rsidRPr="001D6462">
        <w:t>GREENVILLE 8</w:t>
      </w:r>
    </w:p>
    <w:p w14:paraId="6A2D7529" w14:textId="77777777" w:rsidR="00A159CE" w:rsidRPr="001D6462" w:rsidRDefault="00A159CE" w:rsidP="00A159CE">
      <w:pPr>
        <w:widowControl w:val="0"/>
        <w:ind w:left="576"/>
      </w:pPr>
      <w:r w:rsidRPr="001D6462">
        <w:t>Tract 21.08</w:t>
      </w:r>
    </w:p>
    <w:p w14:paraId="6CF48979" w14:textId="77777777" w:rsidR="00A159CE" w:rsidRPr="001D6462" w:rsidRDefault="00A159CE" w:rsidP="00A159CE">
      <w:pPr>
        <w:widowControl w:val="0"/>
        <w:ind w:left="1152"/>
      </w:pPr>
      <w:r w:rsidRPr="001D6462">
        <w:t xml:space="preserve">Blocks: 2009, 2010  </w:t>
      </w:r>
      <w:r w:rsidRPr="001D6462">
        <w:tab/>
        <w:t>127</w:t>
      </w:r>
    </w:p>
    <w:p w14:paraId="7C4AD027" w14:textId="77777777" w:rsidR="00A159CE" w:rsidRPr="001D6462" w:rsidRDefault="00A159CE" w:rsidP="00A159CE">
      <w:pPr>
        <w:widowControl w:val="0"/>
        <w:ind w:left="288"/>
      </w:pPr>
      <w:r w:rsidRPr="001D6462">
        <w:t xml:space="preserve">GREENVILLE 8 Subtotal </w:t>
      </w:r>
      <w:r w:rsidRPr="001D6462">
        <w:tab/>
        <w:t>127</w:t>
      </w:r>
    </w:p>
    <w:p w14:paraId="5D206945" w14:textId="77777777" w:rsidR="00A159CE" w:rsidRPr="001D6462" w:rsidRDefault="00A159CE" w:rsidP="00A159CE">
      <w:pPr>
        <w:widowControl w:val="0"/>
        <w:ind w:left="288"/>
      </w:pPr>
      <w:r w:rsidRPr="001D6462">
        <w:t>MAULDIN 1</w:t>
      </w:r>
    </w:p>
    <w:p w14:paraId="3F7354B5" w14:textId="77777777" w:rsidR="00A159CE" w:rsidRPr="001D6462" w:rsidRDefault="00A159CE" w:rsidP="00A159CE">
      <w:pPr>
        <w:widowControl w:val="0"/>
        <w:ind w:left="576"/>
      </w:pPr>
      <w:r w:rsidRPr="001D6462">
        <w:t>Tract 29.03</w:t>
      </w:r>
    </w:p>
    <w:p w14:paraId="46857906" w14:textId="77777777" w:rsidR="00A159CE" w:rsidRPr="001D6462" w:rsidRDefault="00A159CE" w:rsidP="00A159CE">
      <w:pPr>
        <w:widowControl w:val="0"/>
        <w:ind w:left="1152"/>
      </w:pPr>
      <w:r w:rsidRPr="001D6462">
        <w:t xml:space="preserve">Blocks: 4007, 4008  </w:t>
      </w:r>
      <w:r w:rsidRPr="001D6462">
        <w:tab/>
        <w:t>16</w:t>
      </w:r>
    </w:p>
    <w:p w14:paraId="0980A9C8" w14:textId="77777777" w:rsidR="00A159CE" w:rsidRPr="001D6462" w:rsidRDefault="00A159CE" w:rsidP="00A159CE">
      <w:pPr>
        <w:widowControl w:val="0"/>
        <w:ind w:left="576"/>
      </w:pPr>
      <w:r w:rsidRPr="001D6462">
        <w:t>Tract 29.04</w:t>
      </w:r>
    </w:p>
    <w:p w14:paraId="27FE25E4" w14:textId="77777777" w:rsidR="00A159CE" w:rsidRPr="001D6462" w:rsidRDefault="00A159CE" w:rsidP="00A159CE">
      <w:pPr>
        <w:widowControl w:val="0"/>
        <w:ind w:left="1152"/>
      </w:pPr>
      <w:r w:rsidRPr="001D6462">
        <w:t xml:space="preserve">Blocks: 1000, 1001, 1002, 1004, 1008, 1009, 1010, 1011, 1012, 1013, 1014, 1015, 1016, 1017, 1018, 1019, 1020, 1021, 1022, 1023, 1024, 1025, 1026, 1027, 1028, 1029, 1030, 1031, 1032, 1033, 1034, 1035, 1036, 1037, 1038  </w:t>
      </w:r>
      <w:r w:rsidRPr="001D6462">
        <w:tab/>
        <w:t>2868</w:t>
      </w:r>
    </w:p>
    <w:p w14:paraId="5C005333" w14:textId="77777777" w:rsidR="00A159CE" w:rsidRPr="001D6462" w:rsidRDefault="00A159CE" w:rsidP="00A159CE">
      <w:pPr>
        <w:widowControl w:val="0"/>
        <w:ind w:left="288"/>
      </w:pPr>
      <w:r w:rsidRPr="001D6462">
        <w:t xml:space="preserve">MAULDIN 1 Subtotal </w:t>
      </w:r>
      <w:r w:rsidRPr="001D6462">
        <w:tab/>
        <w:t>2,884</w:t>
      </w:r>
    </w:p>
    <w:p w14:paraId="1384AE49" w14:textId="77777777" w:rsidR="00A159CE" w:rsidRPr="001D6462" w:rsidRDefault="00A159CE" w:rsidP="00A159CE">
      <w:pPr>
        <w:widowControl w:val="0"/>
        <w:ind w:left="288"/>
      </w:pPr>
      <w:r w:rsidRPr="001D6462">
        <w:t xml:space="preserve">MAULDIN 2 </w:t>
      </w:r>
      <w:r w:rsidRPr="001D6462">
        <w:tab/>
        <w:t>6,409</w:t>
      </w:r>
    </w:p>
    <w:p w14:paraId="641EE96E" w14:textId="77777777" w:rsidR="00A159CE" w:rsidRPr="001D6462" w:rsidRDefault="00A159CE" w:rsidP="00A159CE">
      <w:pPr>
        <w:widowControl w:val="0"/>
        <w:ind w:left="288"/>
      </w:pPr>
      <w:r w:rsidRPr="001D6462">
        <w:t>MAULDIN 4</w:t>
      </w:r>
    </w:p>
    <w:p w14:paraId="10EE02AC" w14:textId="77777777" w:rsidR="00A159CE" w:rsidRPr="001D6462" w:rsidRDefault="00A159CE" w:rsidP="00A159CE">
      <w:pPr>
        <w:widowControl w:val="0"/>
        <w:ind w:left="576"/>
      </w:pPr>
      <w:r w:rsidRPr="001D6462">
        <w:t>Tract 29.03</w:t>
      </w:r>
    </w:p>
    <w:p w14:paraId="15E92E91" w14:textId="77777777" w:rsidR="00A159CE" w:rsidRPr="001D6462" w:rsidRDefault="00A159CE" w:rsidP="00A159CE">
      <w:pPr>
        <w:widowControl w:val="0"/>
        <w:ind w:left="1152"/>
      </w:pPr>
      <w:r w:rsidRPr="001D6462">
        <w:t xml:space="preserve">Blocks: 3000, 3001, 3002, 3003, 3004, 3005, 3006, 3007, 3008, 3009, 3010, 3011, 3012  </w:t>
      </w:r>
      <w:r w:rsidRPr="001D6462">
        <w:tab/>
        <w:t>1504</w:t>
      </w:r>
    </w:p>
    <w:p w14:paraId="2DAC3F5A" w14:textId="77777777" w:rsidR="00A159CE" w:rsidRPr="001D6462" w:rsidRDefault="00A159CE" w:rsidP="00A159CE">
      <w:pPr>
        <w:widowControl w:val="0"/>
        <w:ind w:left="288"/>
      </w:pPr>
      <w:r w:rsidRPr="001D6462">
        <w:t xml:space="preserve">MAULDIN 4 Subtotal </w:t>
      </w:r>
      <w:r w:rsidRPr="001D6462">
        <w:tab/>
        <w:t>1,504</w:t>
      </w:r>
    </w:p>
    <w:p w14:paraId="44072EE5" w14:textId="77777777" w:rsidR="00A159CE" w:rsidRPr="001D6462" w:rsidRDefault="00A159CE" w:rsidP="00A159CE">
      <w:pPr>
        <w:widowControl w:val="0"/>
        <w:ind w:left="288"/>
      </w:pPr>
      <w:r w:rsidRPr="001D6462">
        <w:t>MAULDIN 5</w:t>
      </w:r>
    </w:p>
    <w:p w14:paraId="629EE0CE" w14:textId="77777777" w:rsidR="00A159CE" w:rsidRPr="001D6462" w:rsidRDefault="00A159CE" w:rsidP="00A159CE">
      <w:pPr>
        <w:widowControl w:val="0"/>
        <w:ind w:left="576"/>
      </w:pPr>
      <w:r w:rsidRPr="001D6462">
        <w:t>Tract 28.11</w:t>
      </w:r>
    </w:p>
    <w:p w14:paraId="042321F8" w14:textId="77777777" w:rsidR="00A159CE" w:rsidRPr="001D6462" w:rsidRDefault="00A159CE" w:rsidP="00A159CE">
      <w:pPr>
        <w:widowControl w:val="0"/>
        <w:ind w:left="1152"/>
      </w:pPr>
      <w:r w:rsidRPr="001D6462">
        <w:t xml:space="preserve">Blocks: 1000, 1001, 1002, 1003, 1004, 1005, 1006, 1007, 1008, 1009, 1010, 1011, 1012, 1013, 1014, 1015, 1016, 1017, 1022, 1023, 1024, 1025, 1026, 1027, 1028, 1029, 1030, 1031, 1032, 1033, 1035, 1036, 1037, 1038, 1039, 1040, 1041, 1042, 1043  </w:t>
      </w:r>
      <w:r w:rsidRPr="001D6462">
        <w:tab/>
        <w:t>2839</w:t>
      </w:r>
    </w:p>
    <w:p w14:paraId="52DAE67B" w14:textId="77777777" w:rsidR="00A159CE" w:rsidRPr="001D6462" w:rsidRDefault="00A159CE" w:rsidP="00A159CE">
      <w:pPr>
        <w:widowControl w:val="0"/>
        <w:ind w:left="576"/>
      </w:pPr>
      <w:r w:rsidRPr="001D6462">
        <w:t>Tract 28.12</w:t>
      </w:r>
    </w:p>
    <w:p w14:paraId="32C8F026" w14:textId="77777777" w:rsidR="00A159CE" w:rsidRPr="001D6462" w:rsidRDefault="00A159CE" w:rsidP="00A159CE">
      <w:pPr>
        <w:widowControl w:val="0"/>
        <w:ind w:left="1152"/>
      </w:pPr>
      <w:r w:rsidRPr="001D6462">
        <w:t xml:space="preserve">Blocks: 1000, 1001, 1002, 1003, 1004, 1005, 1006, 1007, 1008, 1009, 1010, 1011, 1012, 1013, 1014, 1015, 1016  </w:t>
      </w:r>
      <w:r w:rsidRPr="001D6462">
        <w:tab/>
        <w:t>219</w:t>
      </w:r>
    </w:p>
    <w:p w14:paraId="61B1B81F" w14:textId="77777777" w:rsidR="00A159CE" w:rsidRPr="001D6462" w:rsidRDefault="00A159CE" w:rsidP="00A159CE">
      <w:pPr>
        <w:widowControl w:val="0"/>
        <w:ind w:left="288"/>
      </w:pPr>
      <w:r w:rsidRPr="001D6462">
        <w:t xml:space="preserve">MAULDIN 5 Subtotal </w:t>
      </w:r>
      <w:r w:rsidRPr="001D6462">
        <w:tab/>
        <w:t>3,058</w:t>
      </w:r>
    </w:p>
    <w:p w14:paraId="79F160B0" w14:textId="77777777" w:rsidR="00A159CE" w:rsidRPr="001D6462" w:rsidRDefault="00A159CE" w:rsidP="00A159CE">
      <w:pPr>
        <w:widowControl w:val="0"/>
        <w:ind w:left="288"/>
      </w:pPr>
      <w:r w:rsidRPr="001D6462">
        <w:t>MAULDIN 6</w:t>
      </w:r>
    </w:p>
    <w:p w14:paraId="3C174190" w14:textId="77777777" w:rsidR="00A159CE" w:rsidRPr="001D6462" w:rsidRDefault="00A159CE" w:rsidP="00A159CE">
      <w:pPr>
        <w:widowControl w:val="0"/>
        <w:ind w:left="576"/>
      </w:pPr>
      <w:r w:rsidRPr="001D6462">
        <w:t>Tract 29.03</w:t>
      </w:r>
    </w:p>
    <w:p w14:paraId="633B1471" w14:textId="77777777" w:rsidR="00A159CE" w:rsidRPr="001D6462" w:rsidRDefault="00A159CE" w:rsidP="00A159CE">
      <w:pPr>
        <w:widowControl w:val="0"/>
        <w:ind w:left="1152"/>
      </w:pPr>
      <w:r w:rsidRPr="001D6462">
        <w:t xml:space="preserve">Blocks: 2002, 2006, 2007, 2008, 2009, 2010, 2011, 2012, 2013, 2014, 2015, 2016, 2017, 2018, 2019, 2020  </w:t>
      </w:r>
      <w:r w:rsidRPr="001D6462">
        <w:tab/>
        <w:t>911</w:t>
      </w:r>
    </w:p>
    <w:p w14:paraId="6C8C18CD" w14:textId="77777777" w:rsidR="00A159CE" w:rsidRPr="001D6462" w:rsidRDefault="00A159CE" w:rsidP="00A159CE">
      <w:pPr>
        <w:widowControl w:val="0"/>
        <w:ind w:left="288"/>
      </w:pPr>
      <w:r w:rsidRPr="001D6462">
        <w:t xml:space="preserve">MAULDIN 6 Subtotal </w:t>
      </w:r>
      <w:r w:rsidRPr="001D6462">
        <w:tab/>
        <w:t>911</w:t>
      </w:r>
    </w:p>
    <w:p w14:paraId="55A063F0" w14:textId="77777777" w:rsidR="00A159CE" w:rsidRPr="001D6462" w:rsidRDefault="00A159CE" w:rsidP="00A159CE">
      <w:pPr>
        <w:widowControl w:val="0"/>
        <w:ind w:left="288"/>
      </w:pPr>
      <w:r w:rsidRPr="001D6462">
        <w:t xml:space="preserve">ROCKY CREEK </w:t>
      </w:r>
      <w:r w:rsidRPr="001D6462">
        <w:tab/>
        <w:t>3,075</w:t>
      </w:r>
    </w:p>
    <w:p w14:paraId="0526C495" w14:textId="77777777" w:rsidR="00A159CE" w:rsidRPr="001D6462" w:rsidRDefault="00A159CE" w:rsidP="00A159CE">
      <w:pPr>
        <w:widowControl w:val="0"/>
        <w:ind w:left="288"/>
      </w:pPr>
      <w:r w:rsidRPr="001D6462">
        <w:t>SOUTHSIDE</w:t>
      </w:r>
    </w:p>
    <w:p w14:paraId="3B504C2A" w14:textId="77777777" w:rsidR="00A159CE" w:rsidRPr="001D6462" w:rsidRDefault="00A159CE" w:rsidP="00A159CE">
      <w:pPr>
        <w:widowControl w:val="0"/>
        <w:ind w:left="576"/>
      </w:pPr>
      <w:r w:rsidRPr="001D6462">
        <w:t>Tract 21.03</w:t>
      </w:r>
    </w:p>
    <w:p w14:paraId="1286BE67" w14:textId="77777777" w:rsidR="00A159CE" w:rsidRPr="001D6462" w:rsidRDefault="00A159CE" w:rsidP="00A159CE">
      <w:pPr>
        <w:widowControl w:val="0"/>
        <w:ind w:left="1152"/>
      </w:pPr>
      <w:r w:rsidRPr="001D6462">
        <w:t xml:space="preserve">Blocks: 1015, 2011, 2013, 2014, 2015, 2016, 2017, 2018, 2019, 2020, 2021, 2022, 2023, 2024, 2025, 2026, 2027, 2028, 2029, 2030, 2031, 2032, 2033, 2034, 2035, 2036, 2037, 2039, 2041, 2042, 2043, 2044, 2045, 2046  </w:t>
      </w:r>
      <w:r w:rsidRPr="001D6462">
        <w:tab/>
        <w:t>2027</w:t>
      </w:r>
    </w:p>
    <w:p w14:paraId="56433269" w14:textId="77777777" w:rsidR="00A159CE" w:rsidRPr="001D6462" w:rsidRDefault="00A159CE" w:rsidP="00A159CE">
      <w:pPr>
        <w:widowControl w:val="0"/>
        <w:ind w:left="288"/>
      </w:pPr>
      <w:r w:rsidRPr="001D6462">
        <w:t xml:space="preserve">SOUTHSIDE Subtotal </w:t>
      </w:r>
      <w:r w:rsidRPr="001D6462">
        <w:tab/>
        <w:t>2,027</w:t>
      </w:r>
    </w:p>
    <w:p w14:paraId="6AF1BA70" w14:textId="77777777" w:rsidR="00A159CE" w:rsidRPr="001D6462" w:rsidRDefault="00A159CE" w:rsidP="00A159CE">
      <w:pPr>
        <w:widowControl w:val="0"/>
        <w:ind w:left="288"/>
      </w:pPr>
      <w:r w:rsidRPr="001D6462">
        <w:t xml:space="preserve">County Greenville SC Subtotal </w:t>
      </w:r>
      <w:r w:rsidRPr="001D6462">
        <w:tab/>
        <w:t>42,236</w:t>
      </w:r>
    </w:p>
    <w:p w14:paraId="568A41CA" w14:textId="77777777" w:rsidR="00A159CE" w:rsidRPr="001D6462" w:rsidRDefault="00A159CE" w:rsidP="00A159CE">
      <w:pPr>
        <w:widowControl w:val="0"/>
      </w:pPr>
      <w:r w:rsidRPr="001D6462">
        <w:t xml:space="preserve">DISTRICT 24 Total </w:t>
      </w:r>
      <w:r w:rsidRPr="001D6462">
        <w:tab/>
        <w:t>42,236</w:t>
      </w:r>
    </w:p>
    <w:p w14:paraId="110AB9D4" w14:textId="77777777" w:rsidR="00A159CE" w:rsidRPr="001D6462" w:rsidRDefault="00A159CE" w:rsidP="00A159CE">
      <w:pPr>
        <w:widowControl w:val="0"/>
      </w:pPr>
      <w:r w:rsidRPr="001D6462">
        <w:t>Area</w:t>
      </w:r>
      <w:r w:rsidRPr="001D6462">
        <w:tab/>
        <w:t>Population</w:t>
      </w:r>
    </w:p>
    <w:p w14:paraId="6387AC84" w14:textId="77777777" w:rsidR="00A159CE" w:rsidRPr="001D6462" w:rsidRDefault="00A159CE" w:rsidP="00A159CE">
      <w:pPr>
        <w:widowControl w:val="0"/>
      </w:pPr>
      <w:r w:rsidRPr="001D6462">
        <w:t>DISTRICT 25</w:t>
      </w:r>
    </w:p>
    <w:p w14:paraId="66F22E20" w14:textId="77777777" w:rsidR="00A159CE" w:rsidRPr="001D6462" w:rsidRDefault="00A159CE" w:rsidP="00A159CE">
      <w:pPr>
        <w:widowControl w:val="0"/>
      </w:pPr>
      <w:r w:rsidRPr="001D6462">
        <w:t>Area</w:t>
      </w:r>
      <w:r w:rsidRPr="001D6462">
        <w:tab/>
        <w:t>Population</w:t>
      </w:r>
    </w:p>
    <w:p w14:paraId="73E06A39" w14:textId="77777777" w:rsidR="00A159CE" w:rsidRPr="001D6462" w:rsidRDefault="00A159CE" w:rsidP="00A159CE">
      <w:pPr>
        <w:widowControl w:val="0"/>
        <w:ind w:left="288"/>
      </w:pPr>
      <w:r w:rsidRPr="001D6462">
        <w:t>County: Greenville SC</w:t>
      </w:r>
    </w:p>
    <w:p w14:paraId="0357FC6E" w14:textId="77777777" w:rsidR="00A159CE" w:rsidRPr="001D6462" w:rsidRDefault="00A159CE" w:rsidP="00A159CE">
      <w:pPr>
        <w:widowControl w:val="0"/>
        <w:ind w:left="288"/>
      </w:pPr>
      <w:r w:rsidRPr="001D6462">
        <w:t xml:space="preserve">BELLE MEADE </w:t>
      </w:r>
      <w:r w:rsidRPr="001D6462">
        <w:tab/>
        <w:t>2,797</w:t>
      </w:r>
    </w:p>
    <w:p w14:paraId="617BB4D7" w14:textId="77777777" w:rsidR="00A159CE" w:rsidRPr="001D6462" w:rsidRDefault="00A159CE" w:rsidP="00A159CE">
      <w:pPr>
        <w:widowControl w:val="0"/>
        <w:ind w:left="288"/>
      </w:pPr>
      <w:r w:rsidRPr="001D6462">
        <w:t xml:space="preserve">BELMONT </w:t>
      </w:r>
      <w:r w:rsidRPr="001D6462">
        <w:tab/>
        <w:t>1,623</w:t>
      </w:r>
    </w:p>
    <w:p w14:paraId="61D594BD" w14:textId="77777777" w:rsidR="00A159CE" w:rsidRPr="001D6462" w:rsidRDefault="00A159CE" w:rsidP="00A159CE">
      <w:pPr>
        <w:widowControl w:val="0"/>
        <w:ind w:left="288"/>
      </w:pPr>
      <w:r w:rsidRPr="001D6462">
        <w:t xml:space="preserve">CAROLINA </w:t>
      </w:r>
      <w:r w:rsidRPr="001D6462">
        <w:tab/>
        <w:t>2,657</w:t>
      </w:r>
    </w:p>
    <w:p w14:paraId="59B8016F" w14:textId="77777777" w:rsidR="00A159CE" w:rsidRPr="001D6462" w:rsidRDefault="00A159CE" w:rsidP="00A159CE">
      <w:pPr>
        <w:widowControl w:val="0"/>
        <w:ind w:left="288"/>
      </w:pPr>
      <w:r w:rsidRPr="001D6462">
        <w:t>CHESTNUT HILLS</w:t>
      </w:r>
    </w:p>
    <w:p w14:paraId="031BD2F3" w14:textId="77777777" w:rsidR="00A159CE" w:rsidRPr="001D6462" w:rsidRDefault="00A159CE" w:rsidP="00A159CE">
      <w:pPr>
        <w:widowControl w:val="0"/>
        <w:ind w:left="576"/>
      </w:pPr>
      <w:r w:rsidRPr="001D6462">
        <w:t>Tract 21.07</w:t>
      </w:r>
    </w:p>
    <w:p w14:paraId="5D785CAA" w14:textId="77777777" w:rsidR="00A159CE" w:rsidRPr="001D6462" w:rsidRDefault="00A159CE" w:rsidP="00A159CE">
      <w:pPr>
        <w:widowControl w:val="0"/>
        <w:ind w:left="1152"/>
      </w:pPr>
      <w:r w:rsidRPr="001D6462">
        <w:t xml:space="preserve">Blocks: 1002, 1003, 1004, 1019, 1026, 1027, 1028  </w:t>
      </w:r>
      <w:r w:rsidRPr="001D6462">
        <w:tab/>
        <w:t>163</w:t>
      </w:r>
    </w:p>
    <w:p w14:paraId="6D87BBED" w14:textId="77777777" w:rsidR="00A159CE" w:rsidRPr="001D6462" w:rsidRDefault="00A159CE" w:rsidP="00A159CE">
      <w:pPr>
        <w:widowControl w:val="0"/>
        <w:ind w:left="288"/>
      </w:pPr>
      <w:r w:rsidRPr="001D6462">
        <w:t xml:space="preserve">CHESTNUT HILLS Subtotal </w:t>
      </w:r>
      <w:r w:rsidRPr="001D6462">
        <w:tab/>
        <w:t>163</w:t>
      </w:r>
    </w:p>
    <w:p w14:paraId="0B415F99" w14:textId="77777777" w:rsidR="00A159CE" w:rsidRPr="001D6462" w:rsidRDefault="00A159CE" w:rsidP="00A159CE">
      <w:pPr>
        <w:widowControl w:val="0"/>
        <w:ind w:left="288"/>
      </w:pPr>
      <w:r w:rsidRPr="001D6462">
        <w:t>CONESTEE</w:t>
      </w:r>
    </w:p>
    <w:p w14:paraId="65FD24A8" w14:textId="77777777" w:rsidR="00A159CE" w:rsidRPr="001D6462" w:rsidRDefault="00A159CE" w:rsidP="00A159CE">
      <w:pPr>
        <w:widowControl w:val="0"/>
        <w:ind w:left="576"/>
      </w:pPr>
      <w:r w:rsidRPr="001D6462">
        <w:t>Tract 20.05</w:t>
      </w:r>
    </w:p>
    <w:p w14:paraId="3B742416" w14:textId="77777777" w:rsidR="00A159CE" w:rsidRPr="001D6462" w:rsidRDefault="00A159CE" w:rsidP="00A159CE">
      <w:pPr>
        <w:widowControl w:val="0"/>
        <w:ind w:left="1152"/>
      </w:pPr>
      <w:r w:rsidRPr="001D6462">
        <w:t xml:space="preserve">Blocks: 1024, 1026  </w:t>
      </w:r>
      <w:r w:rsidRPr="001D6462">
        <w:tab/>
        <w:t>0</w:t>
      </w:r>
    </w:p>
    <w:p w14:paraId="71993EC6" w14:textId="77777777" w:rsidR="00A159CE" w:rsidRPr="001D6462" w:rsidRDefault="00A159CE" w:rsidP="00A159CE">
      <w:pPr>
        <w:widowControl w:val="0"/>
        <w:ind w:left="576"/>
      </w:pPr>
      <w:r w:rsidRPr="001D6462">
        <w:t>Tract 29.01</w:t>
      </w:r>
    </w:p>
    <w:p w14:paraId="1F0A2984" w14:textId="77777777" w:rsidR="00A159CE" w:rsidRPr="001D6462" w:rsidRDefault="00A159CE" w:rsidP="00A159CE">
      <w:pPr>
        <w:widowControl w:val="0"/>
        <w:ind w:left="1152"/>
      </w:pPr>
      <w:r w:rsidRPr="001D6462">
        <w:t xml:space="preserve">Blocks: 1064, 1065, 2001, 2002, 3000, 3001, 3002, 3003, 3004, 3005, 3006, 3007, 3008, 3009, 3010, 3011, 3012, 3013, 3028, 3029, 3030, 3038  </w:t>
      </w:r>
      <w:r w:rsidRPr="001D6462">
        <w:tab/>
        <w:t>479</w:t>
      </w:r>
    </w:p>
    <w:p w14:paraId="63E782E5" w14:textId="77777777" w:rsidR="00A159CE" w:rsidRPr="001D6462" w:rsidRDefault="00A159CE" w:rsidP="00A159CE">
      <w:pPr>
        <w:widowControl w:val="0"/>
        <w:ind w:left="576"/>
      </w:pPr>
      <w:r w:rsidRPr="001D6462">
        <w:t>Tract 29.04</w:t>
      </w:r>
    </w:p>
    <w:p w14:paraId="43957225" w14:textId="77777777" w:rsidR="00A159CE" w:rsidRPr="001D6462" w:rsidRDefault="00A159CE" w:rsidP="00A159CE">
      <w:pPr>
        <w:widowControl w:val="0"/>
        <w:ind w:left="1152"/>
      </w:pPr>
      <w:r w:rsidRPr="001D6462">
        <w:t xml:space="preserve">Blocks: 2022, 2023  </w:t>
      </w:r>
      <w:r w:rsidRPr="001D6462">
        <w:tab/>
        <w:t>9</w:t>
      </w:r>
    </w:p>
    <w:p w14:paraId="5748BEF2" w14:textId="77777777" w:rsidR="00A159CE" w:rsidRPr="001D6462" w:rsidRDefault="00A159CE" w:rsidP="00A159CE">
      <w:pPr>
        <w:widowControl w:val="0"/>
        <w:ind w:left="288"/>
      </w:pPr>
      <w:r w:rsidRPr="001D6462">
        <w:t xml:space="preserve">CONESTEE Subtotal </w:t>
      </w:r>
      <w:r w:rsidRPr="001D6462">
        <w:tab/>
        <w:t>488</w:t>
      </w:r>
    </w:p>
    <w:p w14:paraId="1CD22B06" w14:textId="77777777" w:rsidR="00A159CE" w:rsidRPr="001D6462" w:rsidRDefault="00A159CE" w:rsidP="00A159CE">
      <w:pPr>
        <w:widowControl w:val="0"/>
        <w:ind w:left="288"/>
      </w:pPr>
      <w:r w:rsidRPr="001D6462">
        <w:t>DONALDSON</w:t>
      </w:r>
    </w:p>
    <w:p w14:paraId="45C9483E" w14:textId="77777777" w:rsidR="00A159CE" w:rsidRPr="001D6462" w:rsidRDefault="00A159CE" w:rsidP="00A159CE">
      <w:pPr>
        <w:widowControl w:val="0"/>
        <w:ind w:left="576"/>
      </w:pPr>
      <w:r w:rsidRPr="001D6462">
        <w:t>Tract 33.03</w:t>
      </w:r>
    </w:p>
    <w:p w14:paraId="55E53BCD" w14:textId="77777777" w:rsidR="00A159CE" w:rsidRPr="001D6462" w:rsidRDefault="00A159CE" w:rsidP="00A159CE">
      <w:pPr>
        <w:widowControl w:val="0"/>
        <w:ind w:left="1152"/>
      </w:pPr>
      <w:r w:rsidRPr="001D6462">
        <w:t xml:space="preserve">Blocks: 1000, 1001, 1002, 1003, 1004, 1005, 1016, 1017, 3000, 3001, 3002, 3003, 3004, 3005, 3006, 3007  </w:t>
      </w:r>
      <w:r w:rsidRPr="001D6462">
        <w:tab/>
        <w:t>118</w:t>
      </w:r>
    </w:p>
    <w:p w14:paraId="56341A09" w14:textId="77777777" w:rsidR="00A159CE" w:rsidRPr="001D6462" w:rsidRDefault="00A159CE" w:rsidP="00A159CE">
      <w:pPr>
        <w:widowControl w:val="0"/>
        <w:ind w:left="576"/>
      </w:pPr>
      <w:r w:rsidRPr="001D6462">
        <w:t>Tract 33.04</w:t>
      </w:r>
    </w:p>
    <w:p w14:paraId="27D7C10F" w14:textId="77777777" w:rsidR="00A159CE" w:rsidRPr="001D6462" w:rsidRDefault="00A159CE" w:rsidP="00A159CE">
      <w:pPr>
        <w:widowControl w:val="0"/>
        <w:ind w:left="1152"/>
      </w:pPr>
      <w:r w:rsidRPr="001D6462">
        <w:t xml:space="preserve">Blocks: 2000, 2001, 2002, 2003, 2004, 2005, 2006, 2007, 2008, 2009, 2010, 2024  </w:t>
      </w:r>
      <w:r w:rsidRPr="001D6462">
        <w:tab/>
        <w:t>897</w:t>
      </w:r>
    </w:p>
    <w:p w14:paraId="1B16249C" w14:textId="77777777" w:rsidR="00A159CE" w:rsidRPr="001D6462" w:rsidRDefault="00A159CE" w:rsidP="00A159CE">
      <w:pPr>
        <w:widowControl w:val="0"/>
        <w:ind w:left="576"/>
      </w:pPr>
      <w:r w:rsidRPr="001D6462">
        <w:t>Tract 34.01</w:t>
      </w:r>
    </w:p>
    <w:p w14:paraId="3B872513"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1D6462">
        <w:tab/>
        <w:t>1111</w:t>
      </w:r>
    </w:p>
    <w:p w14:paraId="4AA630C7" w14:textId="77777777" w:rsidR="00A159CE" w:rsidRPr="001D6462" w:rsidRDefault="00A159CE" w:rsidP="00A159CE">
      <w:pPr>
        <w:widowControl w:val="0"/>
        <w:ind w:left="288"/>
      </w:pPr>
      <w:r w:rsidRPr="001D6462">
        <w:t xml:space="preserve">DONALDSON Subtotal </w:t>
      </w:r>
      <w:r w:rsidRPr="001D6462">
        <w:tab/>
        <w:t>2,126</w:t>
      </w:r>
    </w:p>
    <w:p w14:paraId="64AA2B31" w14:textId="77777777" w:rsidR="00A159CE" w:rsidRPr="001D6462" w:rsidRDefault="00A159CE" w:rsidP="00A159CE">
      <w:pPr>
        <w:widowControl w:val="0"/>
        <w:ind w:left="288"/>
      </w:pPr>
      <w:r w:rsidRPr="001D6462">
        <w:t>GREENVILLE 19</w:t>
      </w:r>
    </w:p>
    <w:p w14:paraId="6F47DC07" w14:textId="77777777" w:rsidR="00A159CE" w:rsidRPr="001D6462" w:rsidRDefault="00A159CE" w:rsidP="00A159CE">
      <w:pPr>
        <w:widowControl w:val="0"/>
        <w:ind w:left="576"/>
      </w:pPr>
      <w:r w:rsidRPr="001D6462">
        <w:t>Tract 15.01</w:t>
      </w:r>
    </w:p>
    <w:p w14:paraId="32D0E198" w14:textId="77777777" w:rsidR="00A159CE" w:rsidRPr="001D6462" w:rsidRDefault="00A159CE" w:rsidP="00A159CE">
      <w:pPr>
        <w:widowControl w:val="0"/>
        <w:ind w:left="1152"/>
      </w:pPr>
      <w:r w:rsidRPr="001D6462">
        <w:t xml:space="preserve">Blocks: 1033, 1034, 1035, 1037  </w:t>
      </w:r>
      <w:r w:rsidRPr="001D6462">
        <w:tab/>
        <w:t>380</w:t>
      </w:r>
    </w:p>
    <w:p w14:paraId="126B512C" w14:textId="77777777" w:rsidR="00A159CE" w:rsidRPr="001D6462" w:rsidRDefault="00A159CE" w:rsidP="00A159CE">
      <w:pPr>
        <w:widowControl w:val="0"/>
        <w:ind w:left="576"/>
      </w:pPr>
      <w:r w:rsidRPr="001D6462">
        <w:t>Tract 15.02</w:t>
      </w:r>
    </w:p>
    <w:p w14:paraId="3A15CD5E"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2004, 2005, 2006, 2007, 2008, 2009, 2010, 2011, 2012, 2013, 2014, 2015, 2016, 2017, 2018, 2019, 2020, 2021, 2022, 2023, 2024  </w:t>
      </w:r>
      <w:r w:rsidRPr="001D6462">
        <w:tab/>
        <w:t>2496</w:t>
      </w:r>
    </w:p>
    <w:p w14:paraId="71745474" w14:textId="77777777" w:rsidR="00A159CE" w:rsidRPr="001D6462" w:rsidRDefault="00A159CE" w:rsidP="00A159CE">
      <w:pPr>
        <w:widowControl w:val="0"/>
        <w:ind w:left="576"/>
      </w:pPr>
      <w:r w:rsidRPr="001D6462">
        <w:t>Tract 19</w:t>
      </w:r>
    </w:p>
    <w:p w14:paraId="16D8E705" w14:textId="77777777" w:rsidR="00A159CE" w:rsidRPr="001D6462" w:rsidRDefault="00A159CE" w:rsidP="00A159CE">
      <w:pPr>
        <w:widowControl w:val="0"/>
        <w:ind w:left="1152"/>
      </w:pPr>
      <w:r w:rsidRPr="001D6462">
        <w:t xml:space="preserve">Blocks: 2022, 2023, 2026, 2027, 2028, 2029, 2030, 2031, 2032, 2033  </w:t>
      </w:r>
      <w:r w:rsidRPr="001D6462">
        <w:tab/>
        <w:t>422</w:t>
      </w:r>
    </w:p>
    <w:p w14:paraId="1A236E7B" w14:textId="77777777" w:rsidR="00A159CE" w:rsidRPr="001D6462" w:rsidRDefault="00A159CE" w:rsidP="00A159CE">
      <w:pPr>
        <w:widowControl w:val="0"/>
        <w:ind w:left="288"/>
      </w:pPr>
      <w:r w:rsidRPr="001D6462">
        <w:t xml:space="preserve">GREENVILLE 19 Subtotal </w:t>
      </w:r>
      <w:r w:rsidRPr="001D6462">
        <w:tab/>
        <w:t>3,298</w:t>
      </w:r>
    </w:p>
    <w:p w14:paraId="5C5218FB" w14:textId="77777777" w:rsidR="00A159CE" w:rsidRPr="001D6462" w:rsidRDefault="00A159CE" w:rsidP="00A159CE">
      <w:pPr>
        <w:widowControl w:val="0"/>
        <w:ind w:left="288"/>
      </w:pPr>
      <w:r w:rsidRPr="001D6462">
        <w:t>GREENVILLE 20</w:t>
      </w:r>
    </w:p>
    <w:p w14:paraId="54954D25" w14:textId="77777777" w:rsidR="00A159CE" w:rsidRPr="001D6462" w:rsidRDefault="00A159CE" w:rsidP="00A159CE">
      <w:pPr>
        <w:widowControl w:val="0"/>
        <w:ind w:left="576"/>
      </w:pPr>
      <w:r w:rsidRPr="001D6462">
        <w:t>Tract 14</w:t>
      </w:r>
    </w:p>
    <w:p w14:paraId="7EBD56DC" w14:textId="77777777" w:rsidR="00A159CE" w:rsidRPr="001D6462" w:rsidRDefault="00A159CE" w:rsidP="00A159CE">
      <w:pPr>
        <w:widowControl w:val="0"/>
        <w:ind w:left="1152"/>
      </w:pPr>
      <w:r w:rsidRPr="001D6462">
        <w:t xml:space="preserve">Blocks: 1021, 1022, 1023, 1024  </w:t>
      </w:r>
      <w:r w:rsidRPr="001D6462">
        <w:tab/>
        <w:t>225</w:t>
      </w:r>
    </w:p>
    <w:p w14:paraId="40BA2EA2" w14:textId="77777777" w:rsidR="00A159CE" w:rsidRPr="001D6462" w:rsidRDefault="00A159CE" w:rsidP="00A159CE">
      <w:pPr>
        <w:widowControl w:val="0"/>
        <w:ind w:left="288"/>
      </w:pPr>
      <w:r w:rsidRPr="001D6462">
        <w:t xml:space="preserve">GREENVILLE 20 Subtotal </w:t>
      </w:r>
      <w:r w:rsidRPr="001D6462">
        <w:tab/>
        <w:t>225</w:t>
      </w:r>
    </w:p>
    <w:p w14:paraId="419BC84E" w14:textId="77777777" w:rsidR="00A159CE" w:rsidRPr="001D6462" w:rsidRDefault="00A159CE" w:rsidP="00A159CE">
      <w:pPr>
        <w:widowControl w:val="0"/>
        <w:ind w:left="288"/>
      </w:pPr>
      <w:r w:rsidRPr="001D6462">
        <w:t>GREENVILLE 29</w:t>
      </w:r>
    </w:p>
    <w:p w14:paraId="10602ECE" w14:textId="77777777" w:rsidR="00A159CE" w:rsidRPr="001D6462" w:rsidRDefault="00A159CE" w:rsidP="00A159CE">
      <w:pPr>
        <w:widowControl w:val="0"/>
        <w:ind w:left="576"/>
      </w:pPr>
      <w:r w:rsidRPr="001D6462">
        <w:t>Tract 19</w:t>
      </w:r>
    </w:p>
    <w:p w14:paraId="54F05FD7" w14:textId="77777777" w:rsidR="00A159CE" w:rsidRPr="001D6462" w:rsidRDefault="00A159CE" w:rsidP="00A159CE">
      <w:pPr>
        <w:widowControl w:val="0"/>
        <w:ind w:left="1152"/>
      </w:pPr>
      <w:r w:rsidRPr="001D6462">
        <w:t xml:space="preserve">Blocks: 3026, 3027, 3028, 3036, 3037, 3039  </w:t>
      </w:r>
      <w:r w:rsidRPr="001D6462">
        <w:tab/>
        <w:t>454</w:t>
      </w:r>
    </w:p>
    <w:p w14:paraId="24998E21" w14:textId="77777777" w:rsidR="00A159CE" w:rsidRPr="001D6462" w:rsidRDefault="00A159CE" w:rsidP="00A159CE">
      <w:pPr>
        <w:widowControl w:val="0"/>
        <w:ind w:left="576"/>
      </w:pPr>
      <w:r w:rsidRPr="001D6462">
        <w:t>Tract 29.01</w:t>
      </w:r>
    </w:p>
    <w:p w14:paraId="31EE455B"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w:t>
      </w:r>
      <w:r w:rsidRPr="001D6462">
        <w:tab/>
        <w:t>3286</w:t>
      </w:r>
    </w:p>
    <w:p w14:paraId="1CE784D5" w14:textId="77777777" w:rsidR="00A159CE" w:rsidRPr="001D6462" w:rsidRDefault="00A159CE" w:rsidP="00A159CE">
      <w:pPr>
        <w:widowControl w:val="0"/>
        <w:ind w:left="576"/>
      </w:pPr>
      <w:r w:rsidRPr="001D6462">
        <w:t>Tract 29.04</w:t>
      </w:r>
    </w:p>
    <w:p w14:paraId="78DFB1DF" w14:textId="77777777" w:rsidR="00A159CE" w:rsidRPr="001D6462" w:rsidRDefault="00A159CE" w:rsidP="00A159CE">
      <w:pPr>
        <w:widowControl w:val="0"/>
        <w:ind w:left="1152"/>
      </w:pPr>
      <w:r w:rsidRPr="001D6462">
        <w:t xml:space="preserve">Blocks: 1006  </w:t>
      </w:r>
      <w:r w:rsidRPr="001D6462">
        <w:tab/>
        <w:t>0</w:t>
      </w:r>
    </w:p>
    <w:p w14:paraId="38B7B7B1" w14:textId="77777777" w:rsidR="00A159CE" w:rsidRPr="001D6462" w:rsidRDefault="00A159CE" w:rsidP="00A159CE">
      <w:pPr>
        <w:widowControl w:val="0"/>
        <w:ind w:left="288"/>
      </w:pPr>
      <w:r w:rsidRPr="001D6462">
        <w:t xml:space="preserve">GREENVILLE 29 Subtotal </w:t>
      </w:r>
      <w:r w:rsidRPr="001D6462">
        <w:tab/>
        <w:t>3,740</w:t>
      </w:r>
    </w:p>
    <w:p w14:paraId="7B0EC88E" w14:textId="77777777" w:rsidR="00A159CE" w:rsidRPr="001D6462" w:rsidRDefault="00A159CE" w:rsidP="00A159CE">
      <w:pPr>
        <w:widowControl w:val="0"/>
        <w:ind w:left="288"/>
      </w:pPr>
      <w:r w:rsidRPr="001D6462">
        <w:t>GROVE</w:t>
      </w:r>
    </w:p>
    <w:p w14:paraId="0130E5D4" w14:textId="77777777" w:rsidR="00A159CE" w:rsidRPr="001D6462" w:rsidRDefault="00A159CE" w:rsidP="00A159CE">
      <w:pPr>
        <w:widowControl w:val="0"/>
        <w:ind w:left="576"/>
      </w:pPr>
      <w:r w:rsidRPr="001D6462">
        <w:t>Tract 20.03</w:t>
      </w:r>
    </w:p>
    <w:p w14:paraId="4BED9B68" w14:textId="77777777" w:rsidR="00A159CE" w:rsidRPr="001D6462" w:rsidRDefault="00A159CE" w:rsidP="00A159CE">
      <w:pPr>
        <w:widowControl w:val="0"/>
        <w:ind w:left="1152"/>
      </w:pPr>
      <w:r w:rsidRPr="001D6462">
        <w:t xml:space="preserve">Blocks: 2000, 2001, 2002, 2003, 2004, 2005, 2006, 2007, 2008, 2009, 2010, 2011, 2012, 2013, 2017, 2020, 2021, 2022, 2023, 2024, 2028  </w:t>
      </w:r>
      <w:r w:rsidRPr="001D6462">
        <w:tab/>
        <w:t>769</w:t>
      </w:r>
    </w:p>
    <w:p w14:paraId="756FB0C2" w14:textId="77777777" w:rsidR="00A159CE" w:rsidRPr="001D6462" w:rsidRDefault="00A159CE" w:rsidP="00A159CE">
      <w:pPr>
        <w:widowControl w:val="0"/>
        <w:ind w:left="576"/>
      </w:pPr>
      <w:r w:rsidRPr="001D6462">
        <w:t>Tract 35</w:t>
      </w:r>
    </w:p>
    <w:p w14:paraId="58DCEED2" w14:textId="77777777" w:rsidR="00A159CE" w:rsidRPr="001D6462" w:rsidRDefault="00A159CE" w:rsidP="00A159CE">
      <w:pPr>
        <w:widowControl w:val="0"/>
        <w:ind w:left="1152"/>
      </w:pPr>
      <w:r w:rsidRPr="001D6462">
        <w:t xml:space="preserve">Blocks: 1000, 1001, 1002, 1003, 1004, 1005, 1006, 1007, 1008, 1009, 1010, 1011, 1013, 1014, 1015, 1016, 1018, 1019, 1020, 1021, 1022, 1023, 1024, 1025, 1026, 1027, 1028, 1029, 1030, 1031, 1032, 1033, 1034, 1035, 1038, 1039, 1040, 1052, 1061, 2000, 2001, 2002, 2003, 2004, 2005, 2006, 2007, 2008, 2009, 2010, 2011, 2012, 2013, 2014, 2015, 2016  </w:t>
      </w:r>
      <w:r w:rsidRPr="001D6462">
        <w:tab/>
        <w:t>2354</w:t>
      </w:r>
    </w:p>
    <w:p w14:paraId="2EC2E14E" w14:textId="77777777" w:rsidR="00A159CE" w:rsidRPr="001D6462" w:rsidRDefault="00A159CE" w:rsidP="00A159CE">
      <w:pPr>
        <w:widowControl w:val="0"/>
        <w:ind w:left="288"/>
      </w:pPr>
      <w:r w:rsidRPr="001D6462">
        <w:t xml:space="preserve">GROVE Subtotal </w:t>
      </w:r>
      <w:r w:rsidRPr="001D6462">
        <w:tab/>
        <w:t>3,123</w:t>
      </w:r>
    </w:p>
    <w:p w14:paraId="054A4036" w14:textId="77777777" w:rsidR="00A159CE" w:rsidRPr="001D6462" w:rsidRDefault="00A159CE" w:rsidP="00A159CE">
      <w:pPr>
        <w:widowControl w:val="0"/>
        <w:ind w:left="288"/>
      </w:pPr>
      <w:r w:rsidRPr="001D6462">
        <w:t>MAULDIN 1</w:t>
      </w:r>
    </w:p>
    <w:p w14:paraId="0C8E070D" w14:textId="77777777" w:rsidR="00A159CE" w:rsidRPr="001D6462" w:rsidRDefault="00A159CE" w:rsidP="00A159CE">
      <w:pPr>
        <w:widowControl w:val="0"/>
        <w:ind w:left="576"/>
      </w:pPr>
      <w:r w:rsidRPr="001D6462">
        <w:t>Tract 29.04</w:t>
      </w:r>
    </w:p>
    <w:p w14:paraId="3FB13060" w14:textId="77777777" w:rsidR="00A159CE" w:rsidRPr="001D6462" w:rsidRDefault="00A159CE" w:rsidP="00A159CE">
      <w:pPr>
        <w:widowControl w:val="0"/>
        <w:ind w:left="1152"/>
      </w:pPr>
      <w:r w:rsidRPr="001D6462">
        <w:t xml:space="preserve">Blocks: 1003, 1005, 1007  </w:t>
      </w:r>
      <w:r w:rsidRPr="001D6462">
        <w:tab/>
        <w:t>86</w:t>
      </w:r>
    </w:p>
    <w:p w14:paraId="0B99A4A0" w14:textId="77777777" w:rsidR="00A159CE" w:rsidRPr="001D6462" w:rsidRDefault="00A159CE" w:rsidP="00A159CE">
      <w:pPr>
        <w:widowControl w:val="0"/>
        <w:ind w:left="288"/>
      </w:pPr>
      <w:r w:rsidRPr="001D6462">
        <w:t xml:space="preserve">MAULDIN 1 Subtotal </w:t>
      </w:r>
      <w:r w:rsidRPr="001D6462">
        <w:tab/>
        <w:t>86</w:t>
      </w:r>
    </w:p>
    <w:p w14:paraId="204D481F" w14:textId="77777777" w:rsidR="00A159CE" w:rsidRPr="001D6462" w:rsidRDefault="00A159CE" w:rsidP="00A159CE">
      <w:pPr>
        <w:widowControl w:val="0"/>
        <w:ind w:left="288"/>
      </w:pPr>
      <w:r w:rsidRPr="001D6462">
        <w:t xml:space="preserve">MT. PLEASANT </w:t>
      </w:r>
      <w:r w:rsidRPr="001D6462">
        <w:tab/>
        <w:t>4,058</w:t>
      </w:r>
    </w:p>
    <w:p w14:paraId="4FD4975D" w14:textId="77777777" w:rsidR="00A159CE" w:rsidRPr="001D6462" w:rsidRDefault="00A159CE" w:rsidP="00A159CE">
      <w:pPr>
        <w:widowControl w:val="0"/>
        <w:ind w:left="288"/>
      </w:pPr>
      <w:r w:rsidRPr="001D6462">
        <w:t>PIEDMONT</w:t>
      </w:r>
    </w:p>
    <w:p w14:paraId="29BFBD47" w14:textId="77777777" w:rsidR="00A159CE" w:rsidRPr="001D6462" w:rsidRDefault="00A159CE" w:rsidP="00A159CE">
      <w:pPr>
        <w:widowControl w:val="0"/>
        <w:ind w:left="576"/>
      </w:pPr>
      <w:r w:rsidRPr="001D6462">
        <w:t>Tract 33.01</w:t>
      </w:r>
    </w:p>
    <w:p w14:paraId="3BCD1540" w14:textId="77777777" w:rsidR="00A159CE" w:rsidRPr="001D6462" w:rsidRDefault="00A159CE" w:rsidP="00A159CE">
      <w:pPr>
        <w:widowControl w:val="0"/>
        <w:ind w:left="1152"/>
      </w:pPr>
      <w:r w:rsidRPr="001D6462">
        <w:t xml:space="preserve">Blocks: 2000, 2001, 2002, 2003, 2004, 2005, 2006, 2007, 2008, 2029, 2030, 2033, 2034, 2035, 3000, 3001, 3002, 3003, 3004, 3005, 3006, 3007, 3008, 3009, 3010, 3011, 3012, 3013, 3014, 3015, 3016, 3017, 3018, 3019, 3020, 3021, 3022, 3023, 3024, 3026, 3027, 4027, 4028, 4029  </w:t>
      </w:r>
      <w:r w:rsidRPr="001D6462">
        <w:tab/>
        <w:t>2784</w:t>
      </w:r>
    </w:p>
    <w:p w14:paraId="45B50487" w14:textId="77777777" w:rsidR="00A159CE" w:rsidRPr="001D6462" w:rsidRDefault="00A159CE" w:rsidP="00A159CE">
      <w:pPr>
        <w:widowControl w:val="0"/>
        <w:ind w:left="576"/>
      </w:pPr>
      <w:r w:rsidRPr="001D6462">
        <w:t>Tract 35</w:t>
      </w:r>
    </w:p>
    <w:p w14:paraId="4C7B856F" w14:textId="77777777" w:rsidR="00A159CE" w:rsidRPr="001D6462" w:rsidRDefault="00A159CE" w:rsidP="00A159CE">
      <w:pPr>
        <w:widowControl w:val="0"/>
        <w:ind w:left="1152"/>
      </w:pPr>
      <w:r w:rsidRPr="001D6462">
        <w:t xml:space="preserve">Blocks: 1017, 1036, 1037, 1041, 1042, 1043, 1044  </w:t>
      </w:r>
      <w:r w:rsidRPr="001D6462">
        <w:tab/>
        <w:t>127</w:t>
      </w:r>
    </w:p>
    <w:p w14:paraId="39BADDB9" w14:textId="77777777" w:rsidR="00A159CE" w:rsidRPr="001D6462" w:rsidRDefault="00A159CE" w:rsidP="00A159CE">
      <w:pPr>
        <w:widowControl w:val="0"/>
        <w:ind w:left="288"/>
      </w:pPr>
      <w:r w:rsidRPr="001D6462">
        <w:t xml:space="preserve">PIEDMONT Subtotal </w:t>
      </w:r>
      <w:r w:rsidRPr="001D6462">
        <w:tab/>
        <w:t>2,911</w:t>
      </w:r>
    </w:p>
    <w:p w14:paraId="50D8D959" w14:textId="77777777" w:rsidR="00A159CE" w:rsidRPr="001D6462" w:rsidRDefault="00A159CE" w:rsidP="00A159CE">
      <w:pPr>
        <w:widowControl w:val="0"/>
        <w:ind w:left="288"/>
      </w:pPr>
      <w:r w:rsidRPr="001D6462">
        <w:t>REEDY FORK</w:t>
      </w:r>
    </w:p>
    <w:p w14:paraId="2A170EB0" w14:textId="77777777" w:rsidR="00A159CE" w:rsidRPr="001D6462" w:rsidRDefault="00A159CE" w:rsidP="00A159CE">
      <w:pPr>
        <w:widowControl w:val="0"/>
        <w:ind w:left="576"/>
      </w:pPr>
      <w:r w:rsidRPr="001D6462">
        <w:t>Tract 32.03</w:t>
      </w:r>
    </w:p>
    <w:p w14:paraId="519B4A3B" w14:textId="77777777" w:rsidR="00A159CE" w:rsidRPr="001D6462" w:rsidRDefault="00A159CE" w:rsidP="00A159CE">
      <w:pPr>
        <w:widowControl w:val="0"/>
        <w:ind w:left="1152"/>
      </w:pPr>
      <w:r w:rsidRPr="001D6462">
        <w:t xml:space="preserve">Blocks: 2001, 2006, 2007, 2008  </w:t>
      </w:r>
      <w:r w:rsidRPr="001D6462">
        <w:tab/>
        <w:t>1237</w:t>
      </w:r>
    </w:p>
    <w:p w14:paraId="4D7BA089" w14:textId="77777777" w:rsidR="00A159CE" w:rsidRPr="001D6462" w:rsidRDefault="00A159CE" w:rsidP="00A159CE">
      <w:pPr>
        <w:widowControl w:val="0"/>
        <w:ind w:left="576"/>
      </w:pPr>
      <w:r w:rsidRPr="001D6462">
        <w:t>Tract 33.04</w:t>
      </w:r>
    </w:p>
    <w:p w14:paraId="1ACA7F37" w14:textId="77777777" w:rsidR="00A159CE" w:rsidRPr="001D6462" w:rsidRDefault="00A159CE" w:rsidP="00A159CE">
      <w:pPr>
        <w:widowControl w:val="0"/>
        <w:ind w:left="1152"/>
      </w:pPr>
      <w:r w:rsidRPr="001D6462">
        <w:t xml:space="preserve">Blocks: 1002, 1003, 1004, 1005, 1006, 1007, 1008, 1009, 1010, 1011, 1012, 1013, 1014, 1015, 1016, 1017, 1018, 1019, 1020, 1021, 1022, 2021, 2023, 4014, 4015, 4016, 4017, 4018, 4019, 4020, 4021, 4022, 4023  </w:t>
      </w:r>
      <w:r w:rsidRPr="001D6462">
        <w:tab/>
        <w:t>2220</w:t>
      </w:r>
    </w:p>
    <w:p w14:paraId="657F137B" w14:textId="77777777" w:rsidR="00A159CE" w:rsidRPr="001D6462" w:rsidRDefault="00A159CE" w:rsidP="00A159CE">
      <w:pPr>
        <w:widowControl w:val="0"/>
        <w:ind w:left="288"/>
      </w:pPr>
      <w:r w:rsidRPr="001D6462">
        <w:t xml:space="preserve">REEDY FORK Subtotal </w:t>
      </w:r>
      <w:r w:rsidRPr="001D6462">
        <w:tab/>
        <w:t>3,457</w:t>
      </w:r>
    </w:p>
    <w:p w14:paraId="571B3FDB" w14:textId="77777777" w:rsidR="00A159CE" w:rsidRPr="001D6462" w:rsidRDefault="00A159CE" w:rsidP="00A159CE">
      <w:pPr>
        <w:widowControl w:val="0"/>
        <w:ind w:left="288"/>
      </w:pPr>
      <w:r w:rsidRPr="001D6462">
        <w:t xml:space="preserve">ROYAL OAKS </w:t>
      </w:r>
      <w:r w:rsidRPr="001D6462">
        <w:tab/>
        <w:t>2,245</w:t>
      </w:r>
    </w:p>
    <w:p w14:paraId="4B6D9D28" w14:textId="77777777" w:rsidR="00A159CE" w:rsidRPr="001D6462" w:rsidRDefault="00A159CE" w:rsidP="00A159CE">
      <w:pPr>
        <w:widowControl w:val="0"/>
        <w:ind w:left="288"/>
      </w:pPr>
      <w:r w:rsidRPr="001D6462">
        <w:t>SOUTHSIDE</w:t>
      </w:r>
    </w:p>
    <w:p w14:paraId="4732F740" w14:textId="77777777" w:rsidR="00A159CE" w:rsidRPr="001D6462" w:rsidRDefault="00A159CE" w:rsidP="00A159CE">
      <w:pPr>
        <w:widowControl w:val="0"/>
        <w:ind w:left="576"/>
      </w:pPr>
      <w:r w:rsidRPr="001D6462">
        <w:t>Tract 21.03</w:t>
      </w:r>
    </w:p>
    <w:p w14:paraId="0944256D" w14:textId="77777777" w:rsidR="00A159CE" w:rsidRPr="001D6462" w:rsidRDefault="00A159CE" w:rsidP="00A159CE">
      <w:pPr>
        <w:widowControl w:val="0"/>
        <w:ind w:left="1152"/>
      </w:pPr>
      <w:r w:rsidRPr="001D6462">
        <w:t xml:space="preserve">Blocks: 1000, 1001, 1002, 1003, 1004, 1005, 1006, 1007, 1008, 1009, 1010, 1011, 1012, 1013, 1014, 1016, 1017, 1018, 1019, 1020, 1021, 1022, 1023, 1024, 1025, 1026, 1027, 1028, 2038, 2040  </w:t>
      </w:r>
      <w:r w:rsidRPr="001D6462">
        <w:tab/>
        <w:t>1329</w:t>
      </w:r>
    </w:p>
    <w:p w14:paraId="165C6B8A" w14:textId="77777777" w:rsidR="00A159CE" w:rsidRPr="001D6462" w:rsidRDefault="00A159CE" w:rsidP="00A159CE">
      <w:pPr>
        <w:widowControl w:val="0"/>
        <w:ind w:left="288"/>
      </w:pPr>
      <w:r w:rsidRPr="001D6462">
        <w:t xml:space="preserve">SOUTHSIDE Subtotal </w:t>
      </w:r>
      <w:r w:rsidRPr="001D6462">
        <w:tab/>
        <w:t>1,329</w:t>
      </w:r>
    </w:p>
    <w:p w14:paraId="729655A9" w14:textId="77777777" w:rsidR="00A159CE" w:rsidRPr="001D6462" w:rsidRDefault="00A159CE" w:rsidP="00A159CE">
      <w:pPr>
        <w:widowControl w:val="0"/>
        <w:ind w:left="288"/>
      </w:pPr>
      <w:r w:rsidRPr="001D6462">
        <w:t>TANGLEWOOD</w:t>
      </w:r>
    </w:p>
    <w:p w14:paraId="0C612E02" w14:textId="77777777" w:rsidR="00A159CE" w:rsidRPr="001D6462" w:rsidRDefault="00A159CE" w:rsidP="00A159CE">
      <w:pPr>
        <w:widowControl w:val="0"/>
        <w:ind w:left="576"/>
      </w:pPr>
      <w:r w:rsidRPr="001D6462">
        <w:t>Tract 36.01</w:t>
      </w:r>
    </w:p>
    <w:p w14:paraId="072EAEB7" w14:textId="77777777" w:rsidR="00A159CE" w:rsidRPr="001D6462" w:rsidRDefault="00A159CE" w:rsidP="00A159CE">
      <w:pPr>
        <w:widowControl w:val="0"/>
        <w:ind w:left="1152"/>
      </w:pPr>
      <w:r w:rsidRPr="001D6462">
        <w:t xml:space="preserve">Blocks: 1021, 1022, 2000, 2001, 2002, 2003, 2004, 2005, 2006, 4006, 4007, 4008, 4009, 4010, 4011, 4012, 4013, 4020, 4021  </w:t>
      </w:r>
      <w:r w:rsidRPr="001D6462">
        <w:tab/>
        <w:t>2282</w:t>
      </w:r>
    </w:p>
    <w:p w14:paraId="24F1477F" w14:textId="77777777" w:rsidR="00A159CE" w:rsidRPr="001D6462" w:rsidRDefault="00A159CE" w:rsidP="00A159CE">
      <w:pPr>
        <w:widowControl w:val="0"/>
        <w:ind w:left="576"/>
      </w:pPr>
      <w:r w:rsidRPr="001D6462">
        <w:t>Tract 36.02</w:t>
      </w:r>
    </w:p>
    <w:p w14:paraId="5750A2A2" w14:textId="77777777" w:rsidR="00A159CE" w:rsidRPr="001D6462" w:rsidRDefault="00A159CE" w:rsidP="00A159CE">
      <w:pPr>
        <w:widowControl w:val="0"/>
        <w:ind w:left="1152"/>
      </w:pPr>
      <w:r w:rsidRPr="001D6462">
        <w:t xml:space="preserve">Blocks: 2010, 2015, 2016  </w:t>
      </w:r>
      <w:r w:rsidRPr="001D6462">
        <w:tab/>
        <w:t>7</w:t>
      </w:r>
    </w:p>
    <w:p w14:paraId="4B7C1657" w14:textId="77777777" w:rsidR="00A159CE" w:rsidRPr="001D6462" w:rsidRDefault="00A159CE" w:rsidP="00A159CE">
      <w:pPr>
        <w:widowControl w:val="0"/>
        <w:ind w:left="288"/>
      </w:pPr>
      <w:r w:rsidRPr="001D6462">
        <w:t xml:space="preserve">TANGLEWOOD Subtotal </w:t>
      </w:r>
      <w:r w:rsidRPr="001D6462">
        <w:tab/>
        <w:t>2,289</w:t>
      </w:r>
    </w:p>
    <w:p w14:paraId="7271DA40" w14:textId="77777777" w:rsidR="00A159CE" w:rsidRPr="001D6462" w:rsidRDefault="00A159CE" w:rsidP="00A159CE">
      <w:pPr>
        <w:widowControl w:val="0"/>
        <w:ind w:left="288"/>
      </w:pPr>
      <w:r w:rsidRPr="001D6462">
        <w:t>WOODMONT</w:t>
      </w:r>
    </w:p>
    <w:p w14:paraId="14CEB081" w14:textId="77777777" w:rsidR="00A159CE" w:rsidRPr="001D6462" w:rsidRDefault="00A159CE" w:rsidP="00A159CE">
      <w:pPr>
        <w:widowControl w:val="0"/>
        <w:ind w:left="576"/>
      </w:pPr>
      <w:r w:rsidRPr="001D6462">
        <w:t>Tract 33.03</w:t>
      </w:r>
    </w:p>
    <w:p w14:paraId="58560407" w14:textId="77777777" w:rsidR="00A159CE" w:rsidRPr="001D6462" w:rsidRDefault="00A159CE" w:rsidP="00A159CE">
      <w:pPr>
        <w:widowControl w:val="0"/>
        <w:ind w:left="1152"/>
      </w:pPr>
      <w:r w:rsidRPr="001D6462">
        <w:t xml:space="preserve">Blocks: 1006, 1007, 1008, 1009, 1010, 1011, 1012, 1013, 1014, 1015, 1018, 1019, 1020, 1021, 1022, 1023, 1024, 1025, 1026, 1028, 1029, 1030, 1031, 3008, 3009, 3010, 3011, 3012, 3013, 3014, 3015, 3016, 4000, 4001, 4002, 4003, 4004, 4005, 4006, 4007, 4008, 4009, 4010, 4011, 4012, 4013, 4014, 4015  </w:t>
      </w:r>
      <w:r w:rsidRPr="001D6462">
        <w:tab/>
        <w:t>3992</w:t>
      </w:r>
    </w:p>
    <w:p w14:paraId="76E55F19" w14:textId="77777777" w:rsidR="00A159CE" w:rsidRPr="001D6462" w:rsidRDefault="00A159CE" w:rsidP="00A159CE">
      <w:pPr>
        <w:widowControl w:val="0"/>
        <w:ind w:left="288"/>
      </w:pPr>
      <w:r w:rsidRPr="001D6462">
        <w:t xml:space="preserve">WOODMONT Subtotal </w:t>
      </w:r>
      <w:r w:rsidRPr="001D6462">
        <w:tab/>
        <w:t>3,992</w:t>
      </w:r>
    </w:p>
    <w:p w14:paraId="587E4B20" w14:textId="77777777" w:rsidR="00A159CE" w:rsidRPr="001D6462" w:rsidRDefault="00A159CE" w:rsidP="00A159CE">
      <w:pPr>
        <w:widowControl w:val="0"/>
        <w:ind w:left="288"/>
      </w:pPr>
      <w:r w:rsidRPr="001D6462">
        <w:t xml:space="preserve">County Greenville SC Subtotal </w:t>
      </w:r>
      <w:r w:rsidRPr="001D6462">
        <w:tab/>
        <w:t>40,607</w:t>
      </w:r>
    </w:p>
    <w:p w14:paraId="0014ED03" w14:textId="77777777" w:rsidR="00A159CE" w:rsidRPr="001D6462" w:rsidRDefault="00A159CE" w:rsidP="00A159CE">
      <w:pPr>
        <w:widowControl w:val="0"/>
      </w:pPr>
      <w:r w:rsidRPr="001D6462">
        <w:t xml:space="preserve">DISTRICT 25 Total </w:t>
      </w:r>
      <w:r w:rsidRPr="001D6462">
        <w:tab/>
        <w:t>40,607</w:t>
      </w:r>
    </w:p>
    <w:p w14:paraId="3DD52C29" w14:textId="77777777" w:rsidR="00A159CE" w:rsidRPr="001D6462" w:rsidRDefault="00A159CE" w:rsidP="00A159CE">
      <w:pPr>
        <w:widowControl w:val="0"/>
      </w:pPr>
      <w:r w:rsidRPr="001D6462">
        <w:t>Area</w:t>
      </w:r>
      <w:r w:rsidRPr="001D6462">
        <w:tab/>
        <w:t>Population</w:t>
      </w:r>
    </w:p>
    <w:p w14:paraId="360BF0D8" w14:textId="77777777" w:rsidR="00A159CE" w:rsidRPr="001D6462" w:rsidRDefault="00A159CE" w:rsidP="00A159CE">
      <w:pPr>
        <w:widowControl w:val="0"/>
      </w:pPr>
      <w:r w:rsidRPr="001D6462">
        <w:t>DISTRICT 26</w:t>
      </w:r>
    </w:p>
    <w:p w14:paraId="03236EAE" w14:textId="77777777" w:rsidR="00A159CE" w:rsidRPr="001D6462" w:rsidRDefault="00A159CE" w:rsidP="00A159CE">
      <w:pPr>
        <w:widowControl w:val="0"/>
      </w:pPr>
      <w:r w:rsidRPr="001D6462">
        <w:t>Area</w:t>
      </w:r>
      <w:r w:rsidRPr="001D6462">
        <w:tab/>
        <w:t>Population</w:t>
      </w:r>
    </w:p>
    <w:p w14:paraId="0159C562" w14:textId="77777777" w:rsidR="00A159CE" w:rsidRPr="001D6462" w:rsidRDefault="00A159CE" w:rsidP="00A159CE">
      <w:pPr>
        <w:widowControl w:val="0"/>
        <w:ind w:left="288"/>
      </w:pPr>
      <w:r w:rsidRPr="001D6462">
        <w:t>County: York SC</w:t>
      </w:r>
    </w:p>
    <w:p w14:paraId="6BF5EE9C" w14:textId="77777777" w:rsidR="00A159CE" w:rsidRPr="001D6462" w:rsidRDefault="00A159CE" w:rsidP="00A159CE">
      <w:pPr>
        <w:widowControl w:val="0"/>
        <w:ind w:left="288"/>
      </w:pPr>
      <w:r w:rsidRPr="001D6462">
        <w:t xml:space="preserve">Carolina </w:t>
      </w:r>
      <w:r w:rsidRPr="001D6462">
        <w:tab/>
        <w:t>2,475</w:t>
      </w:r>
    </w:p>
    <w:p w14:paraId="54CFB560" w14:textId="77777777" w:rsidR="00A159CE" w:rsidRPr="001D6462" w:rsidRDefault="00A159CE" w:rsidP="00A159CE">
      <w:pPr>
        <w:widowControl w:val="0"/>
        <w:ind w:left="288"/>
      </w:pPr>
      <w:r w:rsidRPr="001D6462">
        <w:t xml:space="preserve">Dobys Bridge </w:t>
      </w:r>
      <w:r w:rsidRPr="001D6462">
        <w:tab/>
        <w:t>3,983</w:t>
      </w:r>
    </w:p>
    <w:p w14:paraId="3F6E0176" w14:textId="77777777" w:rsidR="00A159CE" w:rsidRPr="001D6462" w:rsidRDefault="00A159CE" w:rsidP="00A159CE">
      <w:pPr>
        <w:widowControl w:val="0"/>
        <w:ind w:left="288"/>
      </w:pPr>
      <w:r w:rsidRPr="001D6462">
        <w:t xml:space="preserve">Fort Mill No. 1 </w:t>
      </w:r>
      <w:r w:rsidRPr="001D6462">
        <w:tab/>
        <w:t>4,390</w:t>
      </w:r>
    </w:p>
    <w:p w14:paraId="7A3AE0AF" w14:textId="77777777" w:rsidR="00A159CE" w:rsidRPr="001D6462" w:rsidRDefault="00A159CE" w:rsidP="00A159CE">
      <w:pPr>
        <w:widowControl w:val="0"/>
        <w:ind w:left="288"/>
      </w:pPr>
      <w:r w:rsidRPr="001D6462">
        <w:t xml:space="preserve">Fort Mill No. 2 </w:t>
      </w:r>
      <w:r w:rsidRPr="001D6462">
        <w:tab/>
        <w:t>7,581</w:t>
      </w:r>
    </w:p>
    <w:p w14:paraId="3FCA8B17" w14:textId="77777777" w:rsidR="00A159CE" w:rsidRPr="001D6462" w:rsidRDefault="00A159CE" w:rsidP="00A159CE">
      <w:pPr>
        <w:widowControl w:val="0"/>
        <w:ind w:left="288"/>
      </w:pPr>
      <w:r w:rsidRPr="001D6462">
        <w:t xml:space="preserve">Fort Mill No. 3 </w:t>
      </w:r>
      <w:r w:rsidRPr="001D6462">
        <w:tab/>
        <w:t>2,938</w:t>
      </w:r>
    </w:p>
    <w:p w14:paraId="5846D263" w14:textId="77777777" w:rsidR="00A159CE" w:rsidRPr="001D6462" w:rsidRDefault="00A159CE" w:rsidP="00A159CE">
      <w:pPr>
        <w:widowControl w:val="0"/>
        <w:ind w:left="288"/>
      </w:pPr>
      <w:r w:rsidRPr="001D6462">
        <w:t xml:space="preserve">Fort Mill No. 4 </w:t>
      </w:r>
      <w:r w:rsidRPr="001D6462">
        <w:tab/>
        <w:t>2,336</w:t>
      </w:r>
    </w:p>
    <w:p w14:paraId="3002026C" w14:textId="77777777" w:rsidR="00A159CE" w:rsidRPr="001D6462" w:rsidRDefault="00A159CE" w:rsidP="00A159CE">
      <w:pPr>
        <w:widowControl w:val="0"/>
        <w:ind w:left="288"/>
      </w:pPr>
      <w:r w:rsidRPr="001D6462">
        <w:t xml:space="preserve">Fort Mill No. 5 </w:t>
      </w:r>
      <w:r w:rsidRPr="001D6462">
        <w:tab/>
        <w:t>4,050</w:t>
      </w:r>
    </w:p>
    <w:p w14:paraId="5823B6A2" w14:textId="77777777" w:rsidR="00A159CE" w:rsidRPr="001D6462" w:rsidRDefault="00A159CE" w:rsidP="00A159CE">
      <w:pPr>
        <w:widowControl w:val="0"/>
        <w:ind w:left="288"/>
      </w:pPr>
      <w:r w:rsidRPr="001D6462">
        <w:t xml:space="preserve">Nation Ford </w:t>
      </w:r>
      <w:r w:rsidRPr="001D6462">
        <w:tab/>
        <w:t>4,332</w:t>
      </w:r>
    </w:p>
    <w:p w14:paraId="6D22570A" w14:textId="77777777" w:rsidR="00A159CE" w:rsidRPr="001D6462" w:rsidRDefault="00A159CE" w:rsidP="00A159CE">
      <w:pPr>
        <w:widowControl w:val="0"/>
        <w:ind w:left="288"/>
      </w:pPr>
      <w:r w:rsidRPr="001D6462">
        <w:t xml:space="preserve">Riverview </w:t>
      </w:r>
      <w:r w:rsidRPr="001D6462">
        <w:tab/>
        <w:t>2,460</w:t>
      </w:r>
    </w:p>
    <w:p w14:paraId="597213F1" w14:textId="77777777" w:rsidR="00A159CE" w:rsidRPr="001D6462" w:rsidRDefault="00A159CE" w:rsidP="00A159CE">
      <w:pPr>
        <w:widowControl w:val="0"/>
        <w:ind w:left="288"/>
      </w:pPr>
      <w:r w:rsidRPr="001D6462">
        <w:t>Springdale</w:t>
      </w:r>
    </w:p>
    <w:p w14:paraId="0873E164" w14:textId="77777777" w:rsidR="00A159CE" w:rsidRPr="001D6462" w:rsidRDefault="00A159CE" w:rsidP="00A159CE">
      <w:pPr>
        <w:widowControl w:val="0"/>
        <w:ind w:left="576"/>
      </w:pPr>
      <w:r w:rsidRPr="001D6462">
        <w:t>Tract 611.01</w:t>
      </w:r>
    </w:p>
    <w:p w14:paraId="609A6ED3" w14:textId="77777777" w:rsidR="00A159CE" w:rsidRPr="001D6462" w:rsidRDefault="00A159CE" w:rsidP="00A159CE">
      <w:pPr>
        <w:widowControl w:val="0"/>
        <w:ind w:left="1152"/>
      </w:pPr>
      <w:r w:rsidRPr="001D6462">
        <w:t xml:space="preserve">Blocks: 1010  </w:t>
      </w:r>
      <w:r w:rsidRPr="001D6462">
        <w:tab/>
        <w:t>0</w:t>
      </w:r>
    </w:p>
    <w:p w14:paraId="1F9A8905" w14:textId="77777777" w:rsidR="00A159CE" w:rsidRPr="001D6462" w:rsidRDefault="00A159CE" w:rsidP="00A159CE">
      <w:pPr>
        <w:widowControl w:val="0"/>
        <w:ind w:left="288"/>
      </w:pPr>
      <w:r w:rsidRPr="001D6462">
        <w:t xml:space="preserve">Springdale Subtotal </w:t>
      </w:r>
      <w:r w:rsidRPr="001D6462">
        <w:tab/>
        <w:t>0</w:t>
      </w:r>
    </w:p>
    <w:p w14:paraId="06873BAB" w14:textId="77777777" w:rsidR="00A159CE" w:rsidRPr="001D6462" w:rsidRDefault="00A159CE" w:rsidP="00A159CE">
      <w:pPr>
        <w:widowControl w:val="0"/>
        <w:ind w:left="288"/>
      </w:pPr>
      <w:r w:rsidRPr="001D6462">
        <w:t xml:space="preserve">Springfield </w:t>
      </w:r>
      <w:r w:rsidRPr="001D6462">
        <w:tab/>
        <w:t>3,272</w:t>
      </w:r>
    </w:p>
    <w:p w14:paraId="0D08C11A" w14:textId="77777777" w:rsidR="00A159CE" w:rsidRPr="001D6462" w:rsidRDefault="00A159CE" w:rsidP="00A159CE">
      <w:pPr>
        <w:widowControl w:val="0"/>
        <w:ind w:left="288"/>
      </w:pPr>
      <w:r w:rsidRPr="001D6462">
        <w:t>Stateline</w:t>
      </w:r>
    </w:p>
    <w:p w14:paraId="23E4BBD8" w14:textId="77777777" w:rsidR="00A159CE" w:rsidRPr="001D6462" w:rsidRDefault="00A159CE" w:rsidP="00A159CE">
      <w:pPr>
        <w:widowControl w:val="0"/>
        <w:ind w:left="576"/>
      </w:pPr>
      <w:r w:rsidRPr="001D6462">
        <w:t>Tract 610.06</w:t>
      </w:r>
    </w:p>
    <w:p w14:paraId="19070631" w14:textId="77777777" w:rsidR="00A159CE" w:rsidRPr="001D6462" w:rsidRDefault="00A159CE" w:rsidP="00A159CE">
      <w:pPr>
        <w:widowControl w:val="0"/>
        <w:ind w:left="1152"/>
      </w:pPr>
      <w:r w:rsidRPr="001D6462">
        <w:t xml:space="preserve">Blocks: 1014  </w:t>
      </w:r>
      <w:r w:rsidRPr="001D6462">
        <w:tab/>
        <w:t>0</w:t>
      </w:r>
    </w:p>
    <w:p w14:paraId="3D854C89" w14:textId="77777777" w:rsidR="00A159CE" w:rsidRPr="001D6462" w:rsidRDefault="00A159CE" w:rsidP="00A159CE">
      <w:pPr>
        <w:widowControl w:val="0"/>
        <w:ind w:left="576"/>
      </w:pPr>
      <w:r w:rsidRPr="001D6462">
        <w:t>Tract 610.07</w:t>
      </w:r>
    </w:p>
    <w:p w14:paraId="3DD5E93B" w14:textId="77777777" w:rsidR="00A159CE" w:rsidRPr="001D6462" w:rsidRDefault="00A159CE" w:rsidP="00A159CE">
      <w:pPr>
        <w:widowControl w:val="0"/>
        <w:ind w:left="1152"/>
      </w:pPr>
      <w:r w:rsidRPr="001D6462">
        <w:t xml:space="preserve">Blocks: 3003, 3006, 3007, 3008, 3009, 3010, 3011, 3012, 3013, 3014, 3015, 3016, 3017, 3018, 3019, 3020, 4000, 4001, 4002, 4003, 4004, 4005  </w:t>
      </w:r>
      <w:r w:rsidRPr="001D6462">
        <w:tab/>
        <w:t>3646</w:t>
      </w:r>
    </w:p>
    <w:p w14:paraId="52613E85" w14:textId="77777777" w:rsidR="00A159CE" w:rsidRPr="001D6462" w:rsidRDefault="00A159CE" w:rsidP="00A159CE">
      <w:pPr>
        <w:widowControl w:val="0"/>
        <w:ind w:left="288"/>
      </w:pPr>
      <w:r w:rsidRPr="001D6462">
        <w:t xml:space="preserve">Stateline Subtotal </w:t>
      </w:r>
      <w:r w:rsidRPr="001D6462">
        <w:tab/>
        <w:t>3,646</w:t>
      </w:r>
    </w:p>
    <w:p w14:paraId="77A85618" w14:textId="77777777" w:rsidR="00A159CE" w:rsidRPr="001D6462" w:rsidRDefault="00A159CE" w:rsidP="00A159CE">
      <w:pPr>
        <w:widowControl w:val="0"/>
        <w:ind w:left="288"/>
      </w:pPr>
      <w:r w:rsidRPr="001D6462">
        <w:t xml:space="preserve">County York SC Subtotal </w:t>
      </w:r>
      <w:r w:rsidRPr="001D6462">
        <w:tab/>
        <w:t>41,463</w:t>
      </w:r>
    </w:p>
    <w:p w14:paraId="0FFBD87F" w14:textId="77777777" w:rsidR="00A159CE" w:rsidRPr="001D6462" w:rsidRDefault="00A159CE" w:rsidP="00A159CE">
      <w:pPr>
        <w:widowControl w:val="0"/>
      </w:pPr>
      <w:r w:rsidRPr="001D6462">
        <w:t xml:space="preserve">DISTRICT 26 Total </w:t>
      </w:r>
      <w:r w:rsidRPr="001D6462">
        <w:tab/>
        <w:t>41,463</w:t>
      </w:r>
    </w:p>
    <w:p w14:paraId="4BAD4AB1" w14:textId="77777777" w:rsidR="00A159CE" w:rsidRPr="001D6462" w:rsidRDefault="00A159CE" w:rsidP="00A159CE">
      <w:pPr>
        <w:widowControl w:val="0"/>
      </w:pPr>
      <w:r w:rsidRPr="001D6462">
        <w:t>Area</w:t>
      </w:r>
      <w:r w:rsidRPr="001D6462">
        <w:tab/>
        <w:t>Population</w:t>
      </w:r>
    </w:p>
    <w:p w14:paraId="521737E0" w14:textId="77777777" w:rsidR="00A159CE" w:rsidRPr="001D6462" w:rsidRDefault="00A159CE" w:rsidP="00A159CE">
      <w:pPr>
        <w:widowControl w:val="0"/>
      </w:pPr>
      <w:r w:rsidRPr="001D6462">
        <w:t>DISTRICT 27</w:t>
      </w:r>
    </w:p>
    <w:p w14:paraId="5FC76277" w14:textId="77777777" w:rsidR="00A159CE" w:rsidRPr="001D6462" w:rsidRDefault="00A159CE" w:rsidP="00A159CE">
      <w:pPr>
        <w:widowControl w:val="0"/>
      </w:pPr>
      <w:r w:rsidRPr="001D6462">
        <w:t>Area</w:t>
      </w:r>
      <w:r w:rsidRPr="001D6462">
        <w:tab/>
        <w:t>Population</w:t>
      </w:r>
    </w:p>
    <w:p w14:paraId="7F19641D" w14:textId="77777777" w:rsidR="00A159CE" w:rsidRPr="001D6462" w:rsidRDefault="00A159CE" w:rsidP="00A159CE">
      <w:pPr>
        <w:widowControl w:val="0"/>
        <w:ind w:left="288"/>
      </w:pPr>
      <w:r w:rsidRPr="001D6462">
        <w:t>County: Greenville SC</w:t>
      </w:r>
    </w:p>
    <w:p w14:paraId="0C22BA87" w14:textId="77777777" w:rsidR="00A159CE" w:rsidRPr="001D6462" w:rsidRDefault="00A159CE" w:rsidP="00A159CE">
      <w:pPr>
        <w:widowControl w:val="0"/>
        <w:ind w:left="288"/>
      </w:pPr>
      <w:r w:rsidRPr="001D6462">
        <w:t xml:space="preserve">BRIDGE FORK </w:t>
      </w:r>
      <w:r w:rsidRPr="001D6462">
        <w:tab/>
        <w:t>2,014</w:t>
      </w:r>
    </w:p>
    <w:p w14:paraId="2B5A889D" w14:textId="77777777" w:rsidR="00A159CE" w:rsidRPr="001D6462" w:rsidRDefault="00A159CE" w:rsidP="00A159CE">
      <w:pPr>
        <w:widowControl w:val="0"/>
        <w:ind w:left="288"/>
      </w:pPr>
      <w:r w:rsidRPr="001D6462">
        <w:t xml:space="preserve">GREENBRIAR </w:t>
      </w:r>
      <w:r w:rsidRPr="001D6462">
        <w:tab/>
        <w:t>2,388</w:t>
      </w:r>
    </w:p>
    <w:p w14:paraId="4B37B205" w14:textId="77777777" w:rsidR="00A159CE" w:rsidRPr="001D6462" w:rsidRDefault="00A159CE" w:rsidP="00A159CE">
      <w:pPr>
        <w:widowControl w:val="0"/>
        <w:ind w:left="288"/>
      </w:pPr>
      <w:r w:rsidRPr="001D6462">
        <w:t xml:space="preserve">HILLCREST </w:t>
      </w:r>
      <w:r w:rsidRPr="001D6462">
        <w:tab/>
        <w:t>3,560</w:t>
      </w:r>
    </w:p>
    <w:p w14:paraId="32B5527E" w14:textId="77777777" w:rsidR="00A159CE" w:rsidRPr="001D6462" w:rsidRDefault="00A159CE" w:rsidP="00A159CE">
      <w:pPr>
        <w:widowControl w:val="0"/>
        <w:ind w:left="288"/>
      </w:pPr>
      <w:r w:rsidRPr="001D6462">
        <w:t>HOLLY TREE</w:t>
      </w:r>
    </w:p>
    <w:p w14:paraId="712A7C18" w14:textId="77777777" w:rsidR="00A159CE" w:rsidRPr="001D6462" w:rsidRDefault="00A159CE" w:rsidP="00A159CE">
      <w:pPr>
        <w:widowControl w:val="0"/>
        <w:ind w:left="576"/>
      </w:pPr>
      <w:r w:rsidRPr="001D6462">
        <w:t>Tract 28.12</w:t>
      </w:r>
    </w:p>
    <w:p w14:paraId="05E79A23" w14:textId="77777777" w:rsidR="00A159CE" w:rsidRPr="001D6462" w:rsidRDefault="00A159CE" w:rsidP="00A159CE">
      <w:pPr>
        <w:widowControl w:val="0"/>
        <w:ind w:left="1152"/>
      </w:pPr>
      <w:r w:rsidRPr="001D6462">
        <w:t xml:space="preserve">Blocks: 3010, 3011  </w:t>
      </w:r>
      <w:r w:rsidRPr="001D6462">
        <w:tab/>
        <w:t>426</w:t>
      </w:r>
    </w:p>
    <w:p w14:paraId="2110D61B" w14:textId="77777777" w:rsidR="00A159CE" w:rsidRPr="001D6462" w:rsidRDefault="00A159CE" w:rsidP="00A159CE">
      <w:pPr>
        <w:widowControl w:val="0"/>
        <w:ind w:left="288"/>
      </w:pPr>
      <w:r w:rsidRPr="001D6462">
        <w:t xml:space="preserve">HOLLY TREE Subtotal </w:t>
      </w:r>
      <w:r w:rsidRPr="001D6462">
        <w:tab/>
        <w:t>426</w:t>
      </w:r>
    </w:p>
    <w:p w14:paraId="1DF295CA" w14:textId="77777777" w:rsidR="00A159CE" w:rsidRPr="001D6462" w:rsidRDefault="00A159CE" w:rsidP="00A159CE">
      <w:pPr>
        <w:widowControl w:val="0"/>
        <w:ind w:left="288"/>
      </w:pPr>
      <w:r w:rsidRPr="001D6462">
        <w:t xml:space="preserve">MAULDIN 3 </w:t>
      </w:r>
      <w:r w:rsidRPr="001D6462">
        <w:tab/>
        <w:t>3,409</w:t>
      </w:r>
    </w:p>
    <w:p w14:paraId="7E6920E6" w14:textId="77777777" w:rsidR="00A159CE" w:rsidRPr="001D6462" w:rsidRDefault="00A159CE" w:rsidP="00A159CE">
      <w:pPr>
        <w:widowControl w:val="0"/>
        <w:ind w:left="288"/>
      </w:pPr>
      <w:r w:rsidRPr="001D6462">
        <w:t>MAULDIN 4</w:t>
      </w:r>
    </w:p>
    <w:p w14:paraId="22201270" w14:textId="77777777" w:rsidR="00A159CE" w:rsidRPr="001D6462" w:rsidRDefault="00A159CE" w:rsidP="00A159CE">
      <w:pPr>
        <w:widowControl w:val="0"/>
        <w:ind w:left="576"/>
      </w:pPr>
      <w:r w:rsidRPr="001D6462">
        <w:t>Tract 29.03</w:t>
      </w:r>
    </w:p>
    <w:p w14:paraId="43702855"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1028, 1029, 1030, 1031, 1032, 1033, 1034, 1035, 1036, 1037, 1038, 1039, 1040, 1041, 1042, 1043, 1044, 1045, 1046, 1047, 1048, 1049, 1050, 1051, 1052, 1056, 1057, 1058, 1059, 1060, 1061, 1062, 1063, 1064, 1065, 1066, 1067, 1068, 1069, 1070, 1071, 1072, 1073, 1074, 1075, 1076, 1077, 1078, 1079, 1080, 1081, 1082, 1084, 1085, 1086, 1087, 1089, 1090, 1091, 1092, 1093, 1094, 1095, 1100, 1101, 1102, 1103, 1104  </w:t>
      </w:r>
      <w:r w:rsidRPr="001D6462">
        <w:tab/>
        <w:t>2952</w:t>
      </w:r>
    </w:p>
    <w:p w14:paraId="40C80FF5" w14:textId="77777777" w:rsidR="00A159CE" w:rsidRPr="001D6462" w:rsidRDefault="00A159CE" w:rsidP="00A159CE">
      <w:pPr>
        <w:widowControl w:val="0"/>
        <w:ind w:left="576"/>
      </w:pPr>
      <w:r w:rsidRPr="001D6462">
        <w:t>Tract 30.10</w:t>
      </w:r>
    </w:p>
    <w:p w14:paraId="561903FE" w14:textId="77777777" w:rsidR="00A159CE" w:rsidRPr="001D6462" w:rsidRDefault="00A159CE" w:rsidP="00A159CE">
      <w:pPr>
        <w:widowControl w:val="0"/>
        <w:ind w:left="1152"/>
      </w:pPr>
      <w:r w:rsidRPr="001D6462">
        <w:t xml:space="preserve">Blocks: 2000, 2001, 2002, 2003, 2004  </w:t>
      </w:r>
      <w:r w:rsidRPr="001D6462">
        <w:tab/>
        <w:t>186</w:t>
      </w:r>
    </w:p>
    <w:p w14:paraId="18BB06E2" w14:textId="77777777" w:rsidR="00A159CE" w:rsidRPr="001D6462" w:rsidRDefault="00A159CE" w:rsidP="00A159CE">
      <w:pPr>
        <w:widowControl w:val="0"/>
        <w:ind w:left="288"/>
      </w:pPr>
      <w:r w:rsidRPr="001D6462">
        <w:t xml:space="preserve">MAULDIN 4 Subtotal </w:t>
      </w:r>
      <w:r w:rsidRPr="001D6462">
        <w:tab/>
        <w:t>3,138</w:t>
      </w:r>
    </w:p>
    <w:p w14:paraId="5A03DD3F" w14:textId="77777777" w:rsidR="00A159CE" w:rsidRPr="001D6462" w:rsidRDefault="00A159CE" w:rsidP="00A159CE">
      <w:pPr>
        <w:widowControl w:val="0"/>
        <w:ind w:left="288"/>
      </w:pPr>
      <w:r w:rsidRPr="001D6462">
        <w:t>MAULDIN 5</w:t>
      </w:r>
    </w:p>
    <w:p w14:paraId="614BAF39" w14:textId="77777777" w:rsidR="00A159CE" w:rsidRPr="001D6462" w:rsidRDefault="00A159CE" w:rsidP="00A159CE">
      <w:pPr>
        <w:widowControl w:val="0"/>
        <w:ind w:left="576"/>
      </w:pPr>
      <w:r w:rsidRPr="001D6462">
        <w:t>Tract 28.11</w:t>
      </w:r>
    </w:p>
    <w:p w14:paraId="2F8E08C8" w14:textId="77777777" w:rsidR="00A159CE" w:rsidRPr="001D6462" w:rsidRDefault="00A159CE" w:rsidP="00A159CE">
      <w:pPr>
        <w:widowControl w:val="0"/>
        <w:ind w:left="1152"/>
      </w:pPr>
      <w:r w:rsidRPr="001D6462">
        <w:t xml:space="preserve">Blocks: 1018, 1019, 1020, 1021, 1034  </w:t>
      </w:r>
      <w:r w:rsidRPr="001D6462">
        <w:tab/>
        <w:t>1759</w:t>
      </w:r>
    </w:p>
    <w:p w14:paraId="76F3A9C9" w14:textId="77777777" w:rsidR="00A159CE" w:rsidRPr="001D6462" w:rsidRDefault="00A159CE" w:rsidP="00A159CE">
      <w:pPr>
        <w:widowControl w:val="0"/>
        <w:ind w:left="576"/>
      </w:pPr>
      <w:r w:rsidRPr="001D6462">
        <w:t>Tract 28.12</w:t>
      </w:r>
    </w:p>
    <w:p w14:paraId="7CC568A5" w14:textId="77777777" w:rsidR="00A159CE" w:rsidRPr="001D6462" w:rsidRDefault="00A159CE" w:rsidP="00A159CE">
      <w:pPr>
        <w:widowControl w:val="0"/>
        <w:ind w:left="1152"/>
      </w:pPr>
      <w:r w:rsidRPr="001D6462">
        <w:t xml:space="preserve">Blocks: 1022, 1023, 1029, 1054, 1055  </w:t>
      </w:r>
      <w:r w:rsidRPr="001D6462">
        <w:tab/>
        <w:t>0</w:t>
      </w:r>
    </w:p>
    <w:p w14:paraId="3C4C800C" w14:textId="77777777" w:rsidR="00A159CE" w:rsidRPr="001D6462" w:rsidRDefault="00A159CE" w:rsidP="00A159CE">
      <w:pPr>
        <w:widowControl w:val="0"/>
        <w:ind w:left="288"/>
      </w:pPr>
      <w:r w:rsidRPr="001D6462">
        <w:t xml:space="preserve">MAULDIN 5 Subtotal </w:t>
      </w:r>
      <w:r w:rsidRPr="001D6462">
        <w:tab/>
        <w:t>1,759</w:t>
      </w:r>
    </w:p>
    <w:p w14:paraId="5DD91ACF" w14:textId="77777777" w:rsidR="00A159CE" w:rsidRPr="001D6462" w:rsidRDefault="00A159CE" w:rsidP="00A159CE">
      <w:pPr>
        <w:widowControl w:val="0"/>
        <w:ind w:left="288"/>
      </w:pPr>
      <w:r w:rsidRPr="001D6462">
        <w:t>MAULDIN 6</w:t>
      </w:r>
    </w:p>
    <w:p w14:paraId="6CE657DB" w14:textId="77777777" w:rsidR="00A159CE" w:rsidRPr="001D6462" w:rsidRDefault="00A159CE" w:rsidP="00A159CE">
      <w:pPr>
        <w:widowControl w:val="0"/>
        <w:ind w:left="576"/>
      </w:pPr>
      <w:r w:rsidRPr="001D6462">
        <w:t>Tract 28.12</w:t>
      </w:r>
    </w:p>
    <w:p w14:paraId="5BC55289" w14:textId="77777777" w:rsidR="00A159CE" w:rsidRPr="001D6462" w:rsidRDefault="00A159CE" w:rsidP="00A159CE">
      <w:pPr>
        <w:widowControl w:val="0"/>
        <w:ind w:left="1152"/>
      </w:pPr>
      <w:r w:rsidRPr="001D6462">
        <w:t xml:space="preserve">Blocks: 1045, 1046, 1047, 1049, 1050, 1051, 1052, 1053, 1056, 1057, 1058, 1059  </w:t>
      </w:r>
      <w:r w:rsidRPr="001D6462">
        <w:tab/>
        <w:t>604</w:t>
      </w:r>
    </w:p>
    <w:p w14:paraId="3BFC33DA" w14:textId="77777777" w:rsidR="00A159CE" w:rsidRPr="001D6462" w:rsidRDefault="00A159CE" w:rsidP="00A159CE">
      <w:pPr>
        <w:widowControl w:val="0"/>
        <w:ind w:left="576"/>
      </w:pPr>
      <w:r w:rsidRPr="001D6462">
        <w:t>Tract 29.03</w:t>
      </w:r>
    </w:p>
    <w:p w14:paraId="555E031E" w14:textId="77777777" w:rsidR="00A159CE" w:rsidRPr="001D6462" w:rsidRDefault="00A159CE" w:rsidP="00A159CE">
      <w:pPr>
        <w:widowControl w:val="0"/>
        <w:ind w:left="1152"/>
      </w:pPr>
      <w:r w:rsidRPr="001D6462">
        <w:t xml:space="preserve">Blocks: 2000, 2001, 2003, 2004, 2005, 2021, 2022, 2023, 2024, 2025, 2026, 2027, 2028, 2029, 2030, 2031, 2032, 2033, 2034, 2035, 2036, 2037, 2038, 2039  </w:t>
      </w:r>
      <w:r w:rsidRPr="001D6462">
        <w:tab/>
        <w:t>1415</w:t>
      </w:r>
    </w:p>
    <w:p w14:paraId="12AA7656" w14:textId="77777777" w:rsidR="00A159CE" w:rsidRPr="001D6462" w:rsidRDefault="00A159CE" w:rsidP="00A159CE">
      <w:pPr>
        <w:widowControl w:val="0"/>
        <w:ind w:left="288"/>
      </w:pPr>
      <w:r w:rsidRPr="001D6462">
        <w:t xml:space="preserve">MAULDIN 6 Subtotal </w:t>
      </w:r>
      <w:r w:rsidRPr="001D6462">
        <w:tab/>
        <w:t>2,019</w:t>
      </w:r>
    </w:p>
    <w:p w14:paraId="308A6BF4" w14:textId="77777777" w:rsidR="00A159CE" w:rsidRPr="001D6462" w:rsidRDefault="00A159CE" w:rsidP="00A159CE">
      <w:pPr>
        <w:widowControl w:val="0"/>
        <w:ind w:left="288"/>
      </w:pPr>
      <w:r w:rsidRPr="001D6462">
        <w:t xml:space="preserve">MAULDIN 7 </w:t>
      </w:r>
      <w:r w:rsidRPr="001D6462">
        <w:tab/>
        <w:t>2,654</w:t>
      </w:r>
    </w:p>
    <w:p w14:paraId="495C37A5" w14:textId="77777777" w:rsidR="00A159CE" w:rsidRPr="001D6462" w:rsidRDefault="00A159CE" w:rsidP="00A159CE">
      <w:pPr>
        <w:widowControl w:val="0"/>
        <w:ind w:left="288"/>
      </w:pPr>
      <w:r w:rsidRPr="001D6462">
        <w:t>MOORE CREEK</w:t>
      </w:r>
    </w:p>
    <w:p w14:paraId="71CFA422" w14:textId="77777777" w:rsidR="00A159CE" w:rsidRPr="001D6462" w:rsidRDefault="00A159CE" w:rsidP="00A159CE">
      <w:pPr>
        <w:widowControl w:val="0"/>
        <w:ind w:left="576"/>
      </w:pPr>
      <w:r w:rsidRPr="001D6462">
        <w:t>Tract 30.17</w:t>
      </w:r>
    </w:p>
    <w:p w14:paraId="45D89B78" w14:textId="77777777" w:rsidR="00A159CE" w:rsidRPr="001D6462" w:rsidRDefault="00A159CE" w:rsidP="00A159CE">
      <w:pPr>
        <w:widowControl w:val="0"/>
        <w:ind w:left="1152"/>
      </w:pPr>
      <w:r w:rsidRPr="001D6462">
        <w:t xml:space="preserve">Blocks: 2004, 2006, 2007, 2008, 2013, 2014, 2029  </w:t>
      </w:r>
      <w:r w:rsidRPr="001D6462">
        <w:tab/>
        <w:t>529</w:t>
      </w:r>
    </w:p>
    <w:p w14:paraId="21D132D2" w14:textId="77777777" w:rsidR="00A159CE" w:rsidRPr="001D6462" w:rsidRDefault="00A159CE" w:rsidP="00A159CE">
      <w:pPr>
        <w:widowControl w:val="0"/>
        <w:ind w:left="288"/>
      </w:pPr>
      <w:r w:rsidRPr="001D6462">
        <w:t xml:space="preserve">MOORE CREEK Subtotal </w:t>
      </w:r>
      <w:r w:rsidRPr="001D6462">
        <w:tab/>
        <w:t>529</w:t>
      </w:r>
    </w:p>
    <w:p w14:paraId="71976F2A" w14:textId="77777777" w:rsidR="00A159CE" w:rsidRPr="001D6462" w:rsidRDefault="00A159CE" w:rsidP="00A159CE">
      <w:pPr>
        <w:widowControl w:val="0"/>
        <w:ind w:left="288"/>
      </w:pPr>
      <w:r w:rsidRPr="001D6462">
        <w:t xml:space="preserve">SIMPSONVILLE 1 </w:t>
      </w:r>
      <w:r w:rsidRPr="001D6462">
        <w:tab/>
        <w:t>4,067</w:t>
      </w:r>
    </w:p>
    <w:p w14:paraId="59908608" w14:textId="77777777" w:rsidR="00A159CE" w:rsidRPr="001D6462" w:rsidRDefault="00A159CE" w:rsidP="00A159CE">
      <w:pPr>
        <w:widowControl w:val="0"/>
        <w:ind w:left="288"/>
      </w:pPr>
      <w:r w:rsidRPr="001D6462">
        <w:t xml:space="preserve">SIMPSONVILLE 2 </w:t>
      </w:r>
      <w:r w:rsidRPr="001D6462">
        <w:tab/>
        <w:t>3,107</w:t>
      </w:r>
    </w:p>
    <w:p w14:paraId="1872D0C7" w14:textId="77777777" w:rsidR="00A159CE" w:rsidRPr="001D6462" w:rsidRDefault="00A159CE" w:rsidP="00A159CE">
      <w:pPr>
        <w:widowControl w:val="0"/>
        <w:ind w:left="288"/>
      </w:pPr>
      <w:r w:rsidRPr="001D6462">
        <w:t>SIMPSONVILLE 3</w:t>
      </w:r>
    </w:p>
    <w:p w14:paraId="07C01D0A" w14:textId="77777777" w:rsidR="00A159CE" w:rsidRPr="001D6462" w:rsidRDefault="00A159CE" w:rsidP="00A159CE">
      <w:pPr>
        <w:widowControl w:val="0"/>
        <w:ind w:left="576"/>
      </w:pPr>
      <w:r w:rsidRPr="001D6462">
        <w:t>Tract 30.05</w:t>
      </w:r>
    </w:p>
    <w:p w14:paraId="7026CBB1" w14:textId="77777777" w:rsidR="00A159CE" w:rsidRPr="001D6462" w:rsidRDefault="00A159CE" w:rsidP="00A159CE">
      <w:pPr>
        <w:widowControl w:val="0"/>
        <w:ind w:left="1152"/>
      </w:pPr>
      <w:r w:rsidRPr="001D6462">
        <w:t xml:space="preserve">Blocks: 1002, 1006, 1007, 1008, 1010, 1011, 1012, 1013, 1014, 1015, 1016, 1017, 1018, 1019, 1020, 1021, 1022, 1023, 1024, 1025, 1026, 1027, 1028, 1029, 1030, 1031, 1032, 1033, 1034, 1035, 1036, 1037, 1038, 1041, 1047  </w:t>
      </w:r>
      <w:r w:rsidRPr="001D6462">
        <w:tab/>
        <w:t>1230</w:t>
      </w:r>
    </w:p>
    <w:p w14:paraId="1B6134F2" w14:textId="77777777" w:rsidR="00A159CE" w:rsidRPr="001D6462" w:rsidRDefault="00A159CE" w:rsidP="00A159CE">
      <w:pPr>
        <w:widowControl w:val="0"/>
        <w:ind w:left="576"/>
      </w:pPr>
      <w:r w:rsidRPr="001D6462">
        <w:t>Tract 30.11</w:t>
      </w:r>
    </w:p>
    <w:p w14:paraId="7B38F443" w14:textId="77777777" w:rsidR="00A159CE" w:rsidRPr="001D6462" w:rsidRDefault="00A159CE" w:rsidP="00A159CE">
      <w:pPr>
        <w:widowControl w:val="0"/>
        <w:ind w:left="1152"/>
      </w:pPr>
      <w:r w:rsidRPr="001D6462">
        <w:t xml:space="preserve">Blocks: 1015, 1016, 1017, 1019, 1022, 1023, 1024, 1025, 1026, 1027, 1028, 1029, 2000, 2001, 2002, 2003, 2004, 2005, 2006, 2007, 2008, 2009, 2010, 2011, 2012, 2013, 2014, 2015, 2016, 2017, 2018, 2019, 2020, 2021, 2022, 2023, 2024, 2025, 2026, 2027, 2028  </w:t>
      </w:r>
      <w:r w:rsidRPr="001D6462">
        <w:tab/>
        <w:t>2189</w:t>
      </w:r>
    </w:p>
    <w:p w14:paraId="52FFB210" w14:textId="77777777" w:rsidR="00A159CE" w:rsidRPr="001D6462" w:rsidRDefault="00A159CE" w:rsidP="00A159CE">
      <w:pPr>
        <w:widowControl w:val="0"/>
        <w:ind w:left="288"/>
      </w:pPr>
      <w:r w:rsidRPr="001D6462">
        <w:t xml:space="preserve">SIMPSONVILLE 3 Subtotal </w:t>
      </w:r>
      <w:r w:rsidRPr="001D6462">
        <w:tab/>
        <w:t>3,419</w:t>
      </w:r>
    </w:p>
    <w:p w14:paraId="365EF63E" w14:textId="77777777" w:rsidR="00A159CE" w:rsidRPr="001D6462" w:rsidRDefault="00A159CE" w:rsidP="00A159CE">
      <w:pPr>
        <w:widowControl w:val="0"/>
        <w:ind w:left="288"/>
      </w:pPr>
      <w:r w:rsidRPr="001D6462">
        <w:t xml:space="preserve">SIMPSONVILLE 4 </w:t>
      </w:r>
      <w:r w:rsidRPr="001D6462">
        <w:tab/>
        <w:t>3,140</w:t>
      </w:r>
    </w:p>
    <w:p w14:paraId="7419679C" w14:textId="77777777" w:rsidR="00A159CE" w:rsidRPr="001D6462" w:rsidRDefault="00A159CE" w:rsidP="00A159CE">
      <w:pPr>
        <w:widowControl w:val="0"/>
        <w:ind w:left="288"/>
      </w:pPr>
      <w:r w:rsidRPr="001D6462">
        <w:t>SIMPSONVILLE 5</w:t>
      </w:r>
    </w:p>
    <w:p w14:paraId="0DA8C9A1" w14:textId="77777777" w:rsidR="00A159CE" w:rsidRPr="001D6462" w:rsidRDefault="00A159CE" w:rsidP="00A159CE">
      <w:pPr>
        <w:widowControl w:val="0"/>
        <w:ind w:left="576"/>
      </w:pPr>
      <w:r w:rsidRPr="001D6462">
        <w:t>Tract 30.05</w:t>
      </w:r>
    </w:p>
    <w:p w14:paraId="1F4BE601" w14:textId="77777777" w:rsidR="00A159CE" w:rsidRPr="001D6462" w:rsidRDefault="00A159CE" w:rsidP="00A159CE">
      <w:pPr>
        <w:widowControl w:val="0"/>
        <w:ind w:left="1152"/>
      </w:pPr>
      <w:r w:rsidRPr="001D6462">
        <w:t xml:space="preserve">Blocks: 1039, 1040, 1042, 1043, 1044, 1045, 1046, 1048, 1049, 1050, 1051, 1052, 1053, 1054  </w:t>
      </w:r>
      <w:r w:rsidRPr="001D6462">
        <w:tab/>
        <w:t>124</w:t>
      </w:r>
    </w:p>
    <w:p w14:paraId="3DC376E6" w14:textId="77777777" w:rsidR="00A159CE" w:rsidRPr="001D6462" w:rsidRDefault="00A159CE" w:rsidP="00A159CE">
      <w:pPr>
        <w:widowControl w:val="0"/>
        <w:ind w:left="576"/>
      </w:pPr>
      <w:r w:rsidRPr="001D6462">
        <w:t>Tract 30.11</w:t>
      </w:r>
    </w:p>
    <w:p w14:paraId="0EB53AC9" w14:textId="77777777" w:rsidR="00A159CE" w:rsidRPr="001D6462" w:rsidRDefault="00A159CE" w:rsidP="00A159CE">
      <w:pPr>
        <w:widowControl w:val="0"/>
        <w:ind w:left="1152"/>
      </w:pPr>
      <w:r w:rsidRPr="001D6462">
        <w:t xml:space="preserve">Blocks: 1030, 1031, 1032, 1033, 1034, 1035, 1036, 1037, 1038, 1039, 1040, 1041, 1042, 1043, 1044, 1045, 1046, 1047, 1048, 1055, 1056, 1058, 1059, 1060, 1061, 1062, 1063, 1064, 1065, 1068  </w:t>
      </w:r>
      <w:r w:rsidRPr="001D6462">
        <w:tab/>
        <w:t>2419</w:t>
      </w:r>
    </w:p>
    <w:p w14:paraId="599CF3B4" w14:textId="77777777" w:rsidR="00A159CE" w:rsidRPr="001D6462" w:rsidRDefault="00A159CE" w:rsidP="00A159CE">
      <w:pPr>
        <w:widowControl w:val="0"/>
        <w:ind w:left="576"/>
      </w:pPr>
      <w:r w:rsidRPr="001D6462">
        <w:t>Tract 31.01</w:t>
      </w:r>
    </w:p>
    <w:p w14:paraId="753E338D" w14:textId="77777777" w:rsidR="00A159CE" w:rsidRPr="001D6462" w:rsidRDefault="00A159CE" w:rsidP="00A159CE">
      <w:pPr>
        <w:widowControl w:val="0"/>
        <w:ind w:left="1152"/>
      </w:pPr>
      <w:r w:rsidRPr="001D6462">
        <w:t xml:space="preserve">Blocks: 1007  </w:t>
      </w:r>
      <w:r w:rsidRPr="001D6462">
        <w:tab/>
        <w:t>0</w:t>
      </w:r>
    </w:p>
    <w:p w14:paraId="6E4CAF64" w14:textId="77777777" w:rsidR="00A159CE" w:rsidRPr="001D6462" w:rsidRDefault="00A159CE" w:rsidP="00A159CE">
      <w:pPr>
        <w:widowControl w:val="0"/>
        <w:ind w:left="288"/>
      </w:pPr>
      <w:r w:rsidRPr="001D6462">
        <w:t xml:space="preserve">SIMPSONVILLE 5 Subtotal </w:t>
      </w:r>
      <w:r w:rsidRPr="001D6462">
        <w:tab/>
        <w:t>2,543</w:t>
      </w:r>
    </w:p>
    <w:p w14:paraId="0EF1833F" w14:textId="77777777" w:rsidR="00A159CE" w:rsidRPr="001D6462" w:rsidRDefault="00A159CE" w:rsidP="00A159CE">
      <w:pPr>
        <w:widowControl w:val="0"/>
        <w:ind w:left="288"/>
      </w:pPr>
      <w:r w:rsidRPr="001D6462">
        <w:t xml:space="preserve">SIMPSONVILLE 6 </w:t>
      </w:r>
      <w:r w:rsidRPr="001D6462">
        <w:tab/>
        <w:t>3,936</w:t>
      </w:r>
    </w:p>
    <w:p w14:paraId="6244BB5C" w14:textId="77777777" w:rsidR="00A159CE" w:rsidRPr="001D6462" w:rsidRDefault="00A159CE" w:rsidP="00A159CE">
      <w:pPr>
        <w:widowControl w:val="0"/>
        <w:ind w:left="288"/>
      </w:pPr>
      <w:r w:rsidRPr="001D6462">
        <w:t xml:space="preserve">County Greenville SC Subtotal </w:t>
      </w:r>
      <w:r w:rsidRPr="001D6462">
        <w:tab/>
        <w:t>42,108</w:t>
      </w:r>
    </w:p>
    <w:p w14:paraId="01D4B076" w14:textId="77777777" w:rsidR="00A159CE" w:rsidRPr="001D6462" w:rsidRDefault="00A159CE" w:rsidP="00A159CE">
      <w:pPr>
        <w:widowControl w:val="0"/>
      </w:pPr>
      <w:r w:rsidRPr="001D6462">
        <w:t xml:space="preserve">DISTRICT 27 Total </w:t>
      </w:r>
      <w:r w:rsidRPr="001D6462">
        <w:tab/>
        <w:t>42,108</w:t>
      </w:r>
    </w:p>
    <w:p w14:paraId="578251E4" w14:textId="77777777" w:rsidR="00A159CE" w:rsidRPr="001D6462" w:rsidRDefault="00A159CE" w:rsidP="00A159CE">
      <w:pPr>
        <w:widowControl w:val="0"/>
      </w:pPr>
      <w:r w:rsidRPr="001D6462">
        <w:t>Area</w:t>
      </w:r>
      <w:r w:rsidRPr="001D6462">
        <w:tab/>
        <w:t>Population</w:t>
      </w:r>
    </w:p>
    <w:p w14:paraId="3D8C8C6B" w14:textId="77777777" w:rsidR="00A159CE" w:rsidRPr="001D6462" w:rsidRDefault="00A159CE" w:rsidP="00A159CE">
      <w:pPr>
        <w:widowControl w:val="0"/>
      </w:pPr>
      <w:r w:rsidRPr="001D6462">
        <w:t>DISTRICT 28</w:t>
      </w:r>
    </w:p>
    <w:p w14:paraId="53F3C7A0" w14:textId="77777777" w:rsidR="00A159CE" w:rsidRPr="001D6462" w:rsidRDefault="00A159CE" w:rsidP="00A159CE">
      <w:pPr>
        <w:widowControl w:val="0"/>
      </w:pPr>
      <w:r w:rsidRPr="001D6462">
        <w:t>Area</w:t>
      </w:r>
      <w:r w:rsidRPr="001D6462">
        <w:tab/>
        <w:t>Population</w:t>
      </w:r>
    </w:p>
    <w:p w14:paraId="4A3E2E66" w14:textId="77777777" w:rsidR="00A159CE" w:rsidRPr="001D6462" w:rsidRDefault="00A159CE" w:rsidP="00A159CE">
      <w:pPr>
        <w:widowControl w:val="0"/>
        <w:ind w:left="288"/>
      </w:pPr>
      <w:r w:rsidRPr="001D6462">
        <w:t>County: Greenville SC</w:t>
      </w:r>
    </w:p>
    <w:p w14:paraId="4E86E0C3" w14:textId="77777777" w:rsidR="00A159CE" w:rsidRPr="001D6462" w:rsidRDefault="00A159CE" w:rsidP="00A159CE">
      <w:pPr>
        <w:widowControl w:val="0"/>
        <w:ind w:left="288"/>
      </w:pPr>
      <w:r w:rsidRPr="001D6462">
        <w:t xml:space="preserve">BAKER CREEK </w:t>
      </w:r>
      <w:r w:rsidRPr="001D6462">
        <w:tab/>
        <w:t>2,435</w:t>
      </w:r>
    </w:p>
    <w:p w14:paraId="27696D49" w14:textId="77777777" w:rsidR="00A159CE" w:rsidRPr="001D6462" w:rsidRDefault="00A159CE" w:rsidP="00A159CE">
      <w:pPr>
        <w:widowControl w:val="0"/>
        <w:ind w:left="288"/>
      </w:pPr>
      <w:r w:rsidRPr="001D6462">
        <w:t>CONESTEE</w:t>
      </w:r>
    </w:p>
    <w:p w14:paraId="12925833" w14:textId="77777777" w:rsidR="00A159CE" w:rsidRPr="001D6462" w:rsidRDefault="00A159CE" w:rsidP="00A159CE">
      <w:pPr>
        <w:widowControl w:val="0"/>
        <w:ind w:left="576"/>
      </w:pPr>
      <w:r w:rsidRPr="001D6462">
        <w:t>Tract 29.01</w:t>
      </w:r>
    </w:p>
    <w:p w14:paraId="134E455E" w14:textId="77777777" w:rsidR="00A159CE" w:rsidRPr="001D6462" w:rsidRDefault="00A159CE" w:rsidP="00A159CE">
      <w:pPr>
        <w:widowControl w:val="0"/>
        <w:ind w:left="1152"/>
      </w:pPr>
      <w:r w:rsidRPr="001D6462">
        <w:t xml:space="preserve">Blocks: 2000, 2003, 2004, 2005, 2006, 2007, 2008, 2009, 2010, 2011, 3014, 3015, 3016, 3017, 3018, 3019, 3020, 3021, 3022, 3023, 3024, 3025, 3026, 3027, 3031, 3032, 3033, 3034, 3035, 3036, 3037, 3039  </w:t>
      </w:r>
      <w:r w:rsidRPr="001D6462">
        <w:tab/>
        <w:t>2294</w:t>
      </w:r>
    </w:p>
    <w:p w14:paraId="3CC7DA66" w14:textId="77777777" w:rsidR="00A159CE" w:rsidRPr="001D6462" w:rsidRDefault="00A159CE" w:rsidP="00A159CE">
      <w:pPr>
        <w:widowControl w:val="0"/>
        <w:ind w:left="576"/>
      </w:pPr>
      <w:r w:rsidRPr="001D6462">
        <w:t>Tract 29.04</w:t>
      </w:r>
    </w:p>
    <w:p w14:paraId="5A125E2F" w14:textId="77777777" w:rsidR="00A159CE" w:rsidRPr="001D6462" w:rsidRDefault="00A159CE" w:rsidP="00A159CE">
      <w:pPr>
        <w:widowControl w:val="0"/>
        <w:ind w:left="1152"/>
      </w:pPr>
      <w:r w:rsidRPr="001D6462">
        <w:t xml:space="preserve">Blocks: 2014, 2015, 2016, 2017, 2018, 2019, 2020, 2021, 2024, 2025, 2026, 2027, 2028, 2029, 2033  </w:t>
      </w:r>
      <w:r w:rsidRPr="001D6462">
        <w:tab/>
        <w:t>685</w:t>
      </w:r>
    </w:p>
    <w:p w14:paraId="0DB416D5" w14:textId="77777777" w:rsidR="00A159CE" w:rsidRPr="001D6462" w:rsidRDefault="00A159CE" w:rsidP="00A159CE">
      <w:pPr>
        <w:widowControl w:val="0"/>
        <w:ind w:left="288"/>
      </w:pPr>
      <w:r w:rsidRPr="001D6462">
        <w:t xml:space="preserve">CONESTEE Subtotal </w:t>
      </w:r>
      <w:r w:rsidRPr="001D6462">
        <w:tab/>
        <w:t>2,979</w:t>
      </w:r>
    </w:p>
    <w:p w14:paraId="50DC901E" w14:textId="77777777" w:rsidR="00A159CE" w:rsidRPr="001D6462" w:rsidRDefault="00A159CE" w:rsidP="00A159CE">
      <w:pPr>
        <w:widowControl w:val="0"/>
        <w:ind w:left="288"/>
      </w:pPr>
      <w:r w:rsidRPr="001D6462">
        <w:t>DONALDSON</w:t>
      </w:r>
    </w:p>
    <w:p w14:paraId="3891A537" w14:textId="77777777" w:rsidR="00A159CE" w:rsidRPr="001D6462" w:rsidRDefault="00A159CE" w:rsidP="00A159CE">
      <w:pPr>
        <w:widowControl w:val="0"/>
        <w:ind w:left="576"/>
      </w:pPr>
      <w:r w:rsidRPr="001D6462">
        <w:t>Tract 33.04</w:t>
      </w:r>
    </w:p>
    <w:p w14:paraId="467C1269" w14:textId="77777777" w:rsidR="00A159CE" w:rsidRPr="001D6462" w:rsidRDefault="00A159CE" w:rsidP="00A159CE">
      <w:pPr>
        <w:widowControl w:val="0"/>
        <w:ind w:left="1152"/>
      </w:pPr>
      <w:r w:rsidRPr="001D6462">
        <w:t xml:space="preserve">Blocks: 2011, 2012, 2013  </w:t>
      </w:r>
      <w:r w:rsidRPr="001D6462">
        <w:tab/>
        <w:t>124</w:t>
      </w:r>
    </w:p>
    <w:p w14:paraId="20DB2169" w14:textId="77777777" w:rsidR="00A159CE" w:rsidRPr="001D6462" w:rsidRDefault="00A159CE" w:rsidP="00A159CE">
      <w:pPr>
        <w:widowControl w:val="0"/>
        <w:ind w:left="288"/>
      </w:pPr>
      <w:r w:rsidRPr="001D6462">
        <w:t xml:space="preserve">DONALDSON Subtotal </w:t>
      </w:r>
      <w:r w:rsidRPr="001D6462">
        <w:tab/>
        <w:t>124</w:t>
      </w:r>
    </w:p>
    <w:p w14:paraId="119D75C4" w14:textId="77777777" w:rsidR="00A159CE" w:rsidRPr="001D6462" w:rsidRDefault="00A159CE" w:rsidP="00A159CE">
      <w:pPr>
        <w:widowControl w:val="0"/>
        <w:ind w:left="288"/>
      </w:pPr>
      <w:r w:rsidRPr="001D6462">
        <w:t>DUNKLIN</w:t>
      </w:r>
    </w:p>
    <w:p w14:paraId="60BB91A7" w14:textId="77777777" w:rsidR="00A159CE" w:rsidRPr="001D6462" w:rsidRDefault="00A159CE" w:rsidP="00A159CE">
      <w:pPr>
        <w:widowControl w:val="0"/>
        <w:ind w:left="576"/>
      </w:pPr>
      <w:r w:rsidRPr="001D6462">
        <w:t>Tract 31.04</w:t>
      </w:r>
    </w:p>
    <w:p w14:paraId="16CFAF61" w14:textId="77777777" w:rsidR="00A159CE" w:rsidRPr="001D6462" w:rsidRDefault="00A159CE" w:rsidP="00A159CE">
      <w:pPr>
        <w:widowControl w:val="0"/>
        <w:ind w:left="1152"/>
      </w:pPr>
      <w:r w:rsidRPr="001D6462">
        <w:t xml:space="preserve">Blocks: 1030, 1031, 1033, 1034, 1035, 1036, 1037, 1038, 1039, 1041, 1042, 1043, 1044, 1045, 1046  </w:t>
      </w:r>
      <w:r w:rsidRPr="001D6462">
        <w:tab/>
        <w:t>238</w:t>
      </w:r>
    </w:p>
    <w:p w14:paraId="3887CB72" w14:textId="77777777" w:rsidR="00A159CE" w:rsidRPr="001D6462" w:rsidRDefault="00A159CE" w:rsidP="00A159CE">
      <w:pPr>
        <w:widowControl w:val="0"/>
        <w:ind w:left="576"/>
      </w:pPr>
      <w:r w:rsidRPr="001D6462">
        <w:t>Tract 32.02</w:t>
      </w:r>
    </w:p>
    <w:p w14:paraId="4C949886"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2020, 2022, 3000, 3001, 3002, 3003, 3004, 3006, 3007, 3010, 3011, 3012, 3013, 3014, 3015, 3016, 3017, 3018, 3019, 3020, 3021, 3022, 3023, 3024, 3025, 3026, 3027, 3028, 3029, 3030, 3031, 3032, 3033  </w:t>
      </w:r>
      <w:r w:rsidRPr="001D6462">
        <w:tab/>
        <w:t>2525</w:t>
      </w:r>
    </w:p>
    <w:p w14:paraId="7BAC2AC9" w14:textId="77777777" w:rsidR="00A159CE" w:rsidRPr="001D6462" w:rsidRDefault="00A159CE" w:rsidP="00A159CE">
      <w:pPr>
        <w:widowControl w:val="0"/>
        <w:ind w:left="576"/>
      </w:pPr>
      <w:r w:rsidRPr="001D6462">
        <w:t>Tract 32.04</w:t>
      </w:r>
    </w:p>
    <w:p w14:paraId="16F2669F" w14:textId="77777777" w:rsidR="00A159CE" w:rsidRPr="001D6462" w:rsidRDefault="00A159CE" w:rsidP="00A159CE">
      <w:pPr>
        <w:widowControl w:val="0"/>
        <w:ind w:left="1152"/>
      </w:pPr>
      <w:r w:rsidRPr="001D6462">
        <w:t xml:space="preserve">Blocks: 1040  </w:t>
      </w:r>
      <w:r w:rsidRPr="001D6462">
        <w:tab/>
        <w:t>3</w:t>
      </w:r>
    </w:p>
    <w:p w14:paraId="6C579024" w14:textId="77777777" w:rsidR="00A159CE" w:rsidRPr="001D6462" w:rsidRDefault="00A159CE" w:rsidP="00A159CE">
      <w:pPr>
        <w:widowControl w:val="0"/>
        <w:ind w:left="288"/>
      </w:pPr>
      <w:r w:rsidRPr="001D6462">
        <w:t xml:space="preserve">DUNKLIN Subtotal </w:t>
      </w:r>
      <w:r w:rsidRPr="001D6462">
        <w:tab/>
        <w:t>2,766</w:t>
      </w:r>
    </w:p>
    <w:p w14:paraId="76419FA0" w14:textId="77777777" w:rsidR="00A159CE" w:rsidRPr="001D6462" w:rsidRDefault="00A159CE" w:rsidP="00A159CE">
      <w:pPr>
        <w:widowControl w:val="0"/>
        <w:ind w:left="288"/>
      </w:pPr>
      <w:r w:rsidRPr="001D6462">
        <w:t xml:space="preserve">FORK SHOALS </w:t>
      </w:r>
      <w:r w:rsidRPr="001D6462">
        <w:tab/>
        <w:t>3,047</w:t>
      </w:r>
    </w:p>
    <w:p w14:paraId="4E95A25A" w14:textId="77777777" w:rsidR="00A159CE" w:rsidRPr="001D6462" w:rsidRDefault="00A159CE" w:rsidP="00A159CE">
      <w:pPr>
        <w:widowControl w:val="0"/>
        <w:ind w:left="288"/>
      </w:pPr>
      <w:r w:rsidRPr="001D6462">
        <w:t>GREENVILLE 29</w:t>
      </w:r>
    </w:p>
    <w:p w14:paraId="5D823FD1" w14:textId="77777777" w:rsidR="00A159CE" w:rsidRPr="001D6462" w:rsidRDefault="00A159CE" w:rsidP="00A159CE">
      <w:pPr>
        <w:widowControl w:val="0"/>
        <w:ind w:left="576"/>
      </w:pPr>
      <w:r w:rsidRPr="001D6462">
        <w:t>Tract 29.01</w:t>
      </w:r>
    </w:p>
    <w:p w14:paraId="68D72F0F" w14:textId="77777777" w:rsidR="00A159CE" w:rsidRPr="001D6462" w:rsidRDefault="00A159CE" w:rsidP="00A159CE">
      <w:pPr>
        <w:widowControl w:val="0"/>
        <w:ind w:left="1152"/>
      </w:pPr>
      <w:r w:rsidRPr="001D6462">
        <w:t xml:space="preserve">Blocks: 1073  </w:t>
      </w:r>
      <w:r w:rsidRPr="001D6462">
        <w:tab/>
        <w:t>0</w:t>
      </w:r>
    </w:p>
    <w:p w14:paraId="22352F23" w14:textId="77777777" w:rsidR="00A159CE" w:rsidRPr="001D6462" w:rsidRDefault="00A159CE" w:rsidP="00A159CE">
      <w:pPr>
        <w:widowControl w:val="0"/>
        <w:ind w:left="288"/>
      </w:pPr>
      <w:r w:rsidRPr="001D6462">
        <w:t xml:space="preserve">GREENVILLE 29 Subtotal </w:t>
      </w:r>
      <w:r w:rsidRPr="001D6462">
        <w:tab/>
        <w:t>0</w:t>
      </w:r>
    </w:p>
    <w:p w14:paraId="6D5E1FA3" w14:textId="77777777" w:rsidR="00A159CE" w:rsidRPr="001D6462" w:rsidRDefault="00A159CE" w:rsidP="00A159CE">
      <w:pPr>
        <w:widowControl w:val="0"/>
        <w:ind w:left="288"/>
      </w:pPr>
      <w:r w:rsidRPr="001D6462">
        <w:t xml:space="preserve">LONG CREEK </w:t>
      </w:r>
      <w:r w:rsidRPr="001D6462">
        <w:tab/>
        <w:t>2,484</w:t>
      </w:r>
    </w:p>
    <w:p w14:paraId="4EF0ACD2" w14:textId="77777777" w:rsidR="00A159CE" w:rsidRPr="001D6462" w:rsidRDefault="00A159CE" w:rsidP="00A159CE">
      <w:pPr>
        <w:widowControl w:val="0"/>
        <w:ind w:left="288"/>
      </w:pPr>
      <w:r w:rsidRPr="001D6462">
        <w:t>MOORE CREEK</w:t>
      </w:r>
    </w:p>
    <w:p w14:paraId="0222D0D4" w14:textId="77777777" w:rsidR="00A159CE" w:rsidRPr="001D6462" w:rsidRDefault="00A159CE" w:rsidP="00A159CE">
      <w:pPr>
        <w:widowControl w:val="0"/>
        <w:ind w:left="576"/>
      </w:pPr>
      <w:r w:rsidRPr="001D6462">
        <w:t>Tract 30.14</w:t>
      </w:r>
    </w:p>
    <w:p w14:paraId="0CB21502" w14:textId="77777777" w:rsidR="00A159CE" w:rsidRPr="001D6462" w:rsidRDefault="00A159CE" w:rsidP="00A159CE">
      <w:pPr>
        <w:widowControl w:val="0"/>
        <w:ind w:left="1152"/>
      </w:pPr>
      <w:r w:rsidRPr="001D6462">
        <w:t xml:space="preserve">Blocks: 1000, 1001, 1002, 1003, 1004, 1005, 1006, 1007, 1008, 1009, 1010, 1011, 1012, 1013, 1014, 1015, 1016, 1017, 1018  </w:t>
      </w:r>
      <w:r w:rsidRPr="001D6462">
        <w:tab/>
        <w:t>2903</w:t>
      </w:r>
    </w:p>
    <w:p w14:paraId="26DCA5DA" w14:textId="77777777" w:rsidR="00A159CE" w:rsidRPr="001D6462" w:rsidRDefault="00A159CE" w:rsidP="00A159CE">
      <w:pPr>
        <w:widowControl w:val="0"/>
        <w:ind w:left="576"/>
      </w:pPr>
      <w:r w:rsidRPr="001D6462">
        <w:t>Tract 30.17</w:t>
      </w:r>
    </w:p>
    <w:p w14:paraId="79D36889" w14:textId="77777777" w:rsidR="00A159CE" w:rsidRPr="001D6462" w:rsidRDefault="00A159CE" w:rsidP="00A159CE">
      <w:pPr>
        <w:widowControl w:val="0"/>
        <w:ind w:left="1152"/>
      </w:pPr>
      <w:r w:rsidRPr="001D6462">
        <w:t xml:space="preserve">Blocks: 2015, 2023, 2024, 2025  </w:t>
      </w:r>
      <w:r w:rsidRPr="001D6462">
        <w:tab/>
        <w:t>51</w:t>
      </w:r>
    </w:p>
    <w:p w14:paraId="3E5E443F" w14:textId="77777777" w:rsidR="00A159CE" w:rsidRPr="001D6462" w:rsidRDefault="00A159CE" w:rsidP="00A159CE">
      <w:pPr>
        <w:widowControl w:val="0"/>
        <w:ind w:left="576"/>
      </w:pPr>
      <w:r w:rsidRPr="001D6462">
        <w:t>Tract 33.04</w:t>
      </w:r>
    </w:p>
    <w:p w14:paraId="416CF97B" w14:textId="77777777" w:rsidR="00A159CE" w:rsidRPr="001D6462" w:rsidRDefault="00A159CE" w:rsidP="00A159CE">
      <w:pPr>
        <w:widowControl w:val="0"/>
        <w:ind w:left="1152"/>
      </w:pPr>
      <w:r w:rsidRPr="001D6462">
        <w:t xml:space="preserve">Blocks: 4000, 4001, 4002, 4003, 4004, 4005, 4006, 4007, 4008, 4009, 4010, 4011, 4012, 4013  </w:t>
      </w:r>
      <w:r w:rsidRPr="001D6462">
        <w:tab/>
        <w:t>2087</w:t>
      </w:r>
    </w:p>
    <w:p w14:paraId="0CABC04C" w14:textId="77777777" w:rsidR="00A159CE" w:rsidRPr="001D6462" w:rsidRDefault="00A159CE" w:rsidP="00A159CE">
      <w:pPr>
        <w:widowControl w:val="0"/>
        <w:ind w:left="288"/>
      </w:pPr>
      <w:r w:rsidRPr="001D6462">
        <w:t xml:space="preserve">MOORE CREEK Subtotal </w:t>
      </w:r>
      <w:r w:rsidRPr="001D6462">
        <w:tab/>
        <w:t>5,041</w:t>
      </w:r>
    </w:p>
    <w:p w14:paraId="33FCEA91" w14:textId="77777777" w:rsidR="00A159CE" w:rsidRPr="001D6462" w:rsidRDefault="00A159CE" w:rsidP="00A159CE">
      <w:pPr>
        <w:widowControl w:val="0"/>
        <w:ind w:left="288"/>
      </w:pPr>
      <w:r w:rsidRPr="001D6462">
        <w:t xml:space="preserve">NEELY FARMS </w:t>
      </w:r>
      <w:r w:rsidRPr="001D6462">
        <w:tab/>
        <w:t>4,822</w:t>
      </w:r>
    </w:p>
    <w:p w14:paraId="08BF970B" w14:textId="77777777" w:rsidR="00A159CE" w:rsidRPr="001D6462" w:rsidRDefault="00A159CE" w:rsidP="00A159CE">
      <w:pPr>
        <w:widowControl w:val="0"/>
        <w:ind w:left="288"/>
      </w:pPr>
      <w:r w:rsidRPr="001D6462">
        <w:t>RAINTREE</w:t>
      </w:r>
    </w:p>
    <w:p w14:paraId="391236B8" w14:textId="77777777" w:rsidR="00A159CE" w:rsidRPr="001D6462" w:rsidRDefault="00A159CE" w:rsidP="00A159CE">
      <w:pPr>
        <w:widowControl w:val="0"/>
        <w:ind w:left="576"/>
      </w:pPr>
      <w:r w:rsidRPr="001D6462">
        <w:t>Tract 30.13</w:t>
      </w:r>
    </w:p>
    <w:p w14:paraId="0ACA13C1" w14:textId="77777777" w:rsidR="00A159CE" w:rsidRPr="001D6462" w:rsidRDefault="00A159CE" w:rsidP="00A159CE">
      <w:pPr>
        <w:widowControl w:val="0"/>
        <w:ind w:left="1152"/>
      </w:pPr>
      <w:r w:rsidRPr="001D6462">
        <w:t xml:space="preserve">Blocks: 1010, 1011, 1012, 1013, 1014, 1015, 1017, 1018, 1019, 1020, 1021, 1022, 1023, 1024, 1025, 1026, 1027, 1028, 1029  </w:t>
      </w:r>
      <w:r w:rsidRPr="001D6462">
        <w:tab/>
        <w:t>2496</w:t>
      </w:r>
    </w:p>
    <w:p w14:paraId="05647D9A" w14:textId="77777777" w:rsidR="00A159CE" w:rsidRPr="001D6462" w:rsidRDefault="00A159CE" w:rsidP="00A159CE">
      <w:pPr>
        <w:widowControl w:val="0"/>
        <w:ind w:left="288"/>
      </w:pPr>
      <w:r w:rsidRPr="001D6462">
        <w:t xml:space="preserve">RAINTREE Subtotal </w:t>
      </w:r>
      <w:r w:rsidRPr="001D6462">
        <w:tab/>
        <w:t>2,496</w:t>
      </w:r>
    </w:p>
    <w:p w14:paraId="7B33300B" w14:textId="77777777" w:rsidR="00A159CE" w:rsidRPr="001D6462" w:rsidRDefault="00A159CE" w:rsidP="00A159CE">
      <w:pPr>
        <w:widowControl w:val="0"/>
        <w:ind w:left="288"/>
      </w:pPr>
      <w:r w:rsidRPr="001D6462">
        <w:t xml:space="preserve">RANCH CREEK </w:t>
      </w:r>
      <w:r w:rsidRPr="001D6462">
        <w:tab/>
        <w:t>4,300</w:t>
      </w:r>
    </w:p>
    <w:p w14:paraId="75C7118D" w14:textId="77777777" w:rsidR="00A159CE" w:rsidRPr="001D6462" w:rsidRDefault="00A159CE" w:rsidP="00A159CE">
      <w:pPr>
        <w:widowControl w:val="0"/>
        <w:ind w:left="288"/>
      </w:pPr>
      <w:r w:rsidRPr="001D6462">
        <w:t>REEDY FORK</w:t>
      </w:r>
    </w:p>
    <w:p w14:paraId="70F93C4A" w14:textId="77777777" w:rsidR="00A159CE" w:rsidRPr="001D6462" w:rsidRDefault="00A159CE" w:rsidP="00A159CE">
      <w:pPr>
        <w:widowControl w:val="0"/>
        <w:ind w:left="576"/>
      </w:pPr>
      <w:r w:rsidRPr="001D6462">
        <w:t>Tract 32.03</w:t>
      </w:r>
    </w:p>
    <w:p w14:paraId="248ADCA5" w14:textId="77777777" w:rsidR="00A159CE" w:rsidRPr="001D6462" w:rsidRDefault="00A159CE" w:rsidP="00A159CE">
      <w:pPr>
        <w:widowControl w:val="0"/>
        <w:ind w:left="1152"/>
      </w:pPr>
      <w:r w:rsidRPr="001D6462">
        <w:t xml:space="preserve">Blocks: 2000, 2002, 2003, 2004, 2005, 2009, 2010, 2011, 2012, 2015, 2016, 2017, 2023, 2032, 2033, 2034, 2035, 2036, 2037, 2038, 2039, 2040, 2041, 2042, 2046, 2047, 2048, 2049  </w:t>
      </w:r>
      <w:r w:rsidRPr="001D6462">
        <w:tab/>
        <w:t>487</w:t>
      </w:r>
    </w:p>
    <w:p w14:paraId="7E3F5FDC" w14:textId="77777777" w:rsidR="00A159CE" w:rsidRPr="001D6462" w:rsidRDefault="00A159CE" w:rsidP="00A159CE">
      <w:pPr>
        <w:widowControl w:val="0"/>
        <w:ind w:left="576"/>
      </w:pPr>
      <w:r w:rsidRPr="001D6462">
        <w:t>Tract 33.04</w:t>
      </w:r>
    </w:p>
    <w:p w14:paraId="604D646B" w14:textId="77777777" w:rsidR="00A159CE" w:rsidRPr="001D6462" w:rsidRDefault="00A159CE" w:rsidP="00A159CE">
      <w:pPr>
        <w:widowControl w:val="0"/>
        <w:ind w:left="1152"/>
      </w:pPr>
      <w:r w:rsidRPr="001D6462">
        <w:t xml:space="preserve">Blocks: 2014, 2015, 2016, 2017, 2018, 2019, 2020, 2022  </w:t>
      </w:r>
      <w:r w:rsidRPr="001D6462">
        <w:tab/>
        <w:t>580</w:t>
      </w:r>
    </w:p>
    <w:p w14:paraId="1412537C" w14:textId="77777777" w:rsidR="00A159CE" w:rsidRPr="001D6462" w:rsidRDefault="00A159CE" w:rsidP="00A159CE">
      <w:pPr>
        <w:widowControl w:val="0"/>
        <w:ind w:left="288"/>
      </w:pPr>
      <w:r w:rsidRPr="001D6462">
        <w:t xml:space="preserve">REEDY FORK Subtotal </w:t>
      </w:r>
      <w:r w:rsidRPr="001D6462">
        <w:tab/>
        <w:t>1,067</w:t>
      </w:r>
    </w:p>
    <w:p w14:paraId="1E198421" w14:textId="77777777" w:rsidR="00A159CE" w:rsidRPr="001D6462" w:rsidRDefault="00A159CE" w:rsidP="00A159CE">
      <w:pPr>
        <w:widowControl w:val="0"/>
        <w:ind w:left="288"/>
      </w:pPr>
      <w:r w:rsidRPr="001D6462">
        <w:t xml:space="preserve">STANDING SPRINGS </w:t>
      </w:r>
      <w:r w:rsidRPr="001D6462">
        <w:tab/>
        <w:t>2,507</w:t>
      </w:r>
    </w:p>
    <w:p w14:paraId="53EEB5C9" w14:textId="77777777" w:rsidR="00A159CE" w:rsidRPr="001D6462" w:rsidRDefault="00A159CE" w:rsidP="00A159CE">
      <w:pPr>
        <w:widowControl w:val="0"/>
        <w:ind w:left="288"/>
      </w:pPr>
      <w:r w:rsidRPr="001D6462">
        <w:t xml:space="preserve">VERDMONT </w:t>
      </w:r>
      <w:r w:rsidRPr="001D6462">
        <w:tab/>
        <w:t>3,123</w:t>
      </w:r>
    </w:p>
    <w:p w14:paraId="07C0CB05" w14:textId="77777777" w:rsidR="00A159CE" w:rsidRPr="001D6462" w:rsidRDefault="00A159CE" w:rsidP="00A159CE">
      <w:pPr>
        <w:widowControl w:val="0"/>
        <w:ind w:left="288"/>
      </w:pPr>
      <w:r w:rsidRPr="001D6462">
        <w:t xml:space="preserve">WARE PLACE </w:t>
      </w:r>
      <w:r w:rsidRPr="001D6462">
        <w:tab/>
        <w:t>3,160</w:t>
      </w:r>
    </w:p>
    <w:p w14:paraId="0A3940FB" w14:textId="77777777" w:rsidR="00A159CE" w:rsidRPr="001D6462" w:rsidRDefault="00A159CE" w:rsidP="00A159CE">
      <w:pPr>
        <w:widowControl w:val="0"/>
        <w:ind w:left="288"/>
      </w:pPr>
      <w:r w:rsidRPr="001D6462">
        <w:t>WOODMONT</w:t>
      </w:r>
    </w:p>
    <w:p w14:paraId="517E9F92" w14:textId="77777777" w:rsidR="00A159CE" w:rsidRPr="001D6462" w:rsidRDefault="00A159CE" w:rsidP="00A159CE">
      <w:pPr>
        <w:widowControl w:val="0"/>
        <w:ind w:left="576"/>
      </w:pPr>
      <w:r w:rsidRPr="001D6462">
        <w:t>Tract 33.03</w:t>
      </w:r>
    </w:p>
    <w:p w14:paraId="01BC7B56" w14:textId="77777777" w:rsidR="00A159CE" w:rsidRPr="001D6462" w:rsidRDefault="00A159CE" w:rsidP="00A159CE">
      <w:pPr>
        <w:widowControl w:val="0"/>
        <w:ind w:left="1152"/>
      </w:pPr>
      <w:r w:rsidRPr="001D6462">
        <w:t xml:space="preserve">Blocks: 1027, 4016, 4017, 4018, 4019, 4020, 4025, 4027  </w:t>
      </w:r>
      <w:r w:rsidRPr="001D6462">
        <w:tab/>
        <w:t>233</w:t>
      </w:r>
    </w:p>
    <w:p w14:paraId="36D436CF" w14:textId="77777777" w:rsidR="00A159CE" w:rsidRPr="001D6462" w:rsidRDefault="00A159CE" w:rsidP="00A159CE">
      <w:pPr>
        <w:widowControl w:val="0"/>
        <w:ind w:left="288"/>
      </w:pPr>
      <w:r w:rsidRPr="001D6462">
        <w:t xml:space="preserve">WOODMONT Subtotal </w:t>
      </w:r>
      <w:r w:rsidRPr="001D6462">
        <w:tab/>
        <w:t>233</w:t>
      </w:r>
    </w:p>
    <w:p w14:paraId="06476F42" w14:textId="77777777" w:rsidR="00A159CE" w:rsidRPr="001D6462" w:rsidRDefault="00A159CE" w:rsidP="00A159CE">
      <w:pPr>
        <w:widowControl w:val="0"/>
        <w:ind w:left="288"/>
      </w:pPr>
      <w:r w:rsidRPr="001D6462">
        <w:t xml:space="preserve">County Greenville SC Subtotal </w:t>
      </w:r>
      <w:r w:rsidRPr="001D6462">
        <w:tab/>
        <w:t>40,584</w:t>
      </w:r>
    </w:p>
    <w:p w14:paraId="7D83E91A" w14:textId="77777777" w:rsidR="00A159CE" w:rsidRPr="001D6462" w:rsidRDefault="00A159CE" w:rsidP="00A159CE">
      <w:pPr>
        <w:widowControl w:val="0"/>
      </w:pPr>
      <w:r w:rsidRPr="001D6462">
        <w:t xml:space="preserve">DISTRICT 28 Total </w:t>
      </w:r>
      <w:r w:rsidRPr="001D6462">
        <w:tab/>
        <w:t>40,584</w:t>
      </w:r>
    </w:p>
    <w:p w14:paraId="48927824" w14:textId="77777777" w:rsidR="00A159CE" w:rsidRPr="001D6462" w:rsidRDefault="00A159CE" w:rsidP="00A159CE">
      <w:pPr>
        <w:widowControl w:val="0"/>
      </w:pPr>
      <w:r w:rsidRPr="001D6462">
        <w:t>Area</w:t>
      </w:r>
      <w:r w:rsidRPr="001D6462">
        <w:tab/>
        <w:t>Population</w:t>
      </w:r>
    </w:p>
    <w:p w14:paraId="3617D3EC" w14:textId="77777777" w:rsidR="00A159CE" w:rsidRPr="001D6462" w:rsidRDefault="00A159CE" w:rsidP="00A159CE">
      <w:pPr>
        <w:widowControl w:val="0"/>
      </w:pPr>
      <w:r w:rsidRPr="001D6462">
        <w:t>DISTRICT 29</w:t>
      </w:r>
    </w:p>
    <w:p w14:paraId="4B29CC37" w14:textId="77777777" w:rsidR="00A159CE" w:rsidRPr="001D6462" w:rsidRDefault="00A159CE" w:rsidP="00A159CE">
      <w:pPr>
        <w:widowControl w:val="0"/>
      </w:pPr>
      <w:r w:rsidRPr="001D6462">
        <w:t>Area</w:t>
      </w:r>
      <w:r w:rsidRPr="001D6462">
        <w:tab/>
        <w:t>Population</w:t>
      </w:r>
    </w:p>
    <w:p w14:paraId="1D8C3EC3" w14:textId="77777777" w:rsidR="00A159CE" w:rsidRPr="001D6462" w:rsidRDefault="00A159CE" w:rsidP="00A159CE">
      <w:pPr>
        <w:widowControl w:val="0"/>
        <w:ind w:left="288"/>
      </w:pPr>
      <w:r w:rsidRPr="001D6462">
        <w:t>County: Cherokee SC</w:t>
      </w:r>
    </w:p>
    <w:p w14:paraId="28507E15" w14:textId="77777777" w:rsidR="00A159CE" w:rsidRPr="001D6462" w:rsidRDefault="00A159CE" w:rsidP="00A159CE">
      <w:pPr>
        <w:widowControl w:val="0"/>
        <w:ind w:left="288"/>
      </w:pPr>
      <w:r w:rsidRPr="001D6462">
        <w:t xml:space="preserve">Allens </w:t>
      </w:r>
      <w:r w:rsidRPr="001D6462">
        <w:tab/>
        <w:t>1,748</w:t>
      </w:r>
    </w:p>
    <w:p w14:paraId="3301AACB" w14:textId="77777777" w:rsidR="00A159CE" w:rsidRPr="001D6462" w:rsidRDefault="00A159CE" w:rsidP="00A159CE">
      <w:pPr>
        <w:widowControl w:val="0"/>
        <w:ind w:left="288"/>
      </w:pPr>
      <w:r w:rsidRPr="001D6462">
        <w:t>Alma Mill</w:t>
      </w:r>
    </w:p>
    <w:p w14:paraId="62020C4E" w14:textId="77777777" w:rsidR="00A159CE" w:rsidRPr="001D6462" w:rsidRDefault="00A159CE" w:rsidP="00A159CE">
      <w:pPr>
        <w:widowControl w:val="0"/>
        <w:ind w:left="576"/>
      </w:pPr>
      <w:r w:rsidRPr="001D6462">
        <w:t>Tract 9705.02</w:t>
      </w:r>
    </w:p>
    <w:p w14:paraId="039EEF05" w14:textId="77777777" w:rsidR="00A159CE" w:rsidRPr="001D6462" w:rsidRDefault="00A159CE" w:rsidP="00A159CE">
      <w:pPr>
        <w:widowControl w:val="0"/>
        <w:ind w:left="1152"/>
      </w:pPr>
      <w:r w:rsidRPr="001D6462">
        <w:t xml:space="preserve">Blocks: 4013, 4014, 6008, 6009  </w:t>
      </w:r>
      <w:r w:rsidRPr="001D6462">
        <w:tab/>
        <w:t>18</w:t>
      </w:r>
    </w:p>
    <w:p w14:paraId="03444EC3" w14:textId="77777777" w:rsidR="00A159CE" w:rsidRPr="001D6462" w:rsidRDefault="00A159CE" w:rsidP="00A159CE">
      <w:pPr>
        <w:widowControl w:val="0"/>
        <w:ind w:left="288"/>
      </w:pPr>
      <w:r w:rsidRPr="001D6462">
        <w:t xml:space="preserve">Alma Mill Subtotal </w:t>
      </w:r>
      <w:r w:rsidRPr="001D6462">
        <w:tab/>
        <w:t>18</w:t>
      </w:r>
    </w:p>
    <w:p w14:paraId="6E8E4E4D" w14:textId="77777777" w:rsidR="00A159CE" w:rsidRPr="001D6462" w:rsidRDefault="00A159CE" w:rsidP="00A159CE">
      <w:pPr>
        <w:widowControl w:val="0"/>
        <w:ind w:left="288"/>
      </w:pPr>
      <w:r w:rsidRPr="001D6462">
        <w:t xml:space="preserve">Draytonville </w:t>
      </w:r>
      <w:r w:rsidRPr="001D6462">
        <w:tab/>
        <w:t>2,786</w:t>
      </w:r>
    </w:p>
    <w:p w14:paraId="645EDA68" w14:textId="77777777" w:rsidR="00A159CE" w:rsidRPr="001D6462" w:rsidRDefault="00A159CE" w:rsidP="00A159CE">
      <w:pPr>
        <w:widowControl w:val="0"/>
        <w:ind w:left="288"/>
      </w:pPr>
      <w:r w:rsidRPr="001D6462">
        <w:t xml:space="preserve">Gaffney Ward No. 3 </w:t>
      </w:r>
      <w:r w:rsidRPr="001D6462">
        <w:tab/>
        <w:t>1,596</w:t>
      </w:r>
    </w:p>
    <w:p w14:paraId="25EDB10F" w14:textId="77777777" w:rsidR="00A159CE" w:rsidRPr="001D6462" w:rsidRDefault="00A159CE" w:rsidP="00A159CE">
      <w:pPr>
        <w:widowControl w:val="0"/>
        <w:ind w:left="288"/>
      </w:pPr>
      <w:r w:rsidRPr="001D6462">
        <w:t xml:space="preserve">Gaffney Ward No. 4 </w:t>
      </w:r>
      <w:r w:rsidRPr="001D6462">
        <w:tab/>
        <w:t>1,999</w:t>
      </w:r>
    </w:p>
    <w:p w14:paraId="2AAE47CB" w14:textId="77777777" w:rsidR="00A159CE" w:rsidRPr="001D6462" w:rsidRDefault="00A159CE" w:rsidP="00A159CE">
      <w:pPr>
        <w:widowControl w:val="0"/>
        <w:ind w:left="288"/>
      </w:pPr>
      <w:r w:rsidRPr="001D6462">
        <w:t xml:space="preserve">Gaffney Ward No. 5 </w:t>
      </w:r>
      <w:r w:rsidRPr="001D6462">
        <w:tab/>
        <w:t>2,019</w:t>
      </w:r>
    </w:p>
    <w:p w14:paraId="7B050B30" w14:textId="77777777" w:rsidR="00A159CE" w:rsidRPr="001D6462" w:rsidRDefault="00A159CE" w:rsidP="00A159CE">
      <w:pPr>
        <w:widowControl w:val="0"/>
        <w:ind w:left="288"/>
      </w:pPr>
      <w:r w:rsidRPr="001D6462">
        <w:t xml:space="preserve">Gaffney Ward No. 6 </w:t>
      </w:r>
      <w:r w:rsidRPr="001D6462">
        <w:tab/>
        <w:t>1,976</w:t>
      </w:r>
    </w:p>
    <w:p w14:paraId="0B8B257B" w14:textId="77777777" w:rsidR="00A159CE" w:rsidRPr="001D6462" w:rsidRDefault="00A159CE" w:rsidP="00A159CE">
      <w:pPr>
        <w:widowControl w:val="0"/>
        <w:ind w:left="288"/>
      </w:pPr>
      <w:r w:rsidRPr="001D6462">
        <w:t xml:space="preserve">Goucher and Thicketty </w:t>
      </w:r>
      <w:r w:rsidRPr="001D6462">
        <w:tab/>
        <w:t>2,047</w:t>
      </w:r>
    </w:p>
    <w:p w14:paraId="742988AB" w14:textId="77777777" w:rsidR="00A159CE" w:rsidRPr="001D6462" w:rsidRDefault="00A159CE" w:rsidP="00A159CE">
      <w:pPr>
        <w:widowControl w:val="0"/>
        <w:ind w:left="288"/>
      </w:pPr>
      <w:r w:rsidRPr="001D6462">
        <w:t xml:space="preserve">Little John and Sarratt’s </w:t>
      </w:r>
      <w:r w:rsidRPr="001D6462">
        <w:tab/>
        <w:t>584</w:t>
      </w:r>
    </w:p>
    <w:p w14:paraId="786CEFAB" w14:textId="77777777" w:rsidR="00A159CE" w:rsidRPr="001D6462" w:rsidRDefault="00A159CE" w:rsidP="00A159CE">
      <w:pPr>
        <w:widowControl w:val="0"/>
        <w:ind w:left="288"/>
      </w:pPr>
      <w:r w:rsidRPr="001D6462">
        <w:t xml:space="preserve">Musgrove Mill </w:t>
      </w:r>
      <w:r w:rsidRPr="001D6462">
        <w:tab/>
        <w:t>2,129</w:t>
      </w:r>
    </w:p>
    <w:p w14:paraId="06337487" w14:textId="77777777" w:rsidR="00A159CE" w:rsidRPr="001D6462" w:rsidRDefault="00A159CE" w:rsidP="00A159CE">
      <w:pPr>
        <w:widowControl w:val="0"/>
        <w:ind w:left="288"/>
      </w:pPr>
      <w:r w:rsidRPr="001D6462">
        <w:t xml:space="preserve">Pleasant Meadows </w:t>
      </w:r>
      <w:r w:rsidRPr="001D6462">
        <w:tab/>
        <w:t>1,035</w:t>
      </w:r>
    </w:p>
    <w:p w14:paraId="7F0A06D4" w14:textId="77777777" w:rsidR="00A159CE" w:rsidRPr="001D6462" w:rsidRDefault="00A159CE" w:rsidP="00A159CE">
      <w:pPr>
        <w:widowControl w:val="0"/>
        <w:ind w:left="288"/>
      </w:pPr>
      <w:r w:rsidRPr="001D6462">
        <w:t xml:space="preserve">Timber Ridge </w:t>
      </w:r>
      <w:r w:rsidRPr="001D6462">
        <w:tab/>
        <w:t>1,423</w:t>
      </w:r>
    </w:p>
    <w:p w14:paraId="3EB4DE2A" w14:textId="77777777" w:rsidR="00A159CE" w:rsidRPr="001D6462" w:rsidRDefault="00A159CE" w:rsidP="00A159CE">
      <w:pPr>
        <w:widowControl w:val="0"/>
        <w:ind w:left="288"/>
      </w:pPr>
      <w:r w:rsidRPr="001D6462">
        <w:t xml:space="preserve">White Plains </w:t>
      </w:r>
      <w:r w:rsidRPr="001D6462">
        <w:tab/>
        <w:t>2,451</w:t>
      </w:r>
    </w:p>
    <w:p w14:paraId="3BBBC182" w14:textId="77777777" w:rsidR="00A159CE" w:rsidRPr="001D6462" w:rsidRDefault="00A159CE" w:rsidP="00A159CE">
      <w:pPr>
        <w:widowControl w:val="0"/>
        <w:ind w:left="288"/>
      </w:pPr>
      <w:r w:rsidRPr="001D6462">
        <w:t xml:space="preserve">Wilkinsville and Metcalf </w:t>
      </w:r>
      <w:r w:rsidRPr="001D6462">
        <w:tab/>
        <w:t>928</w:t>
      </w:r>
    </w:p>
    <w:p w14:paraId="2CFB604F" w14:textId="77777777" w:rsidR="00A159CE" w:rsidRPr="001D6462" w:rsidRDefault="00A159CE" w:rsidP="00A159CE">
      <w:pPr>
        <w:widowControl w:val="0"/>
        <w:ind w:left="288"/>
      </w:pPr>
      <w:r w:rsidRPr="001D6462">
        <w:t xml:space="preserve">County Cherokee SC Subtotal </w:t>
      </w:r>
      <w:r w:rsidRPr="001D6462">
        <w:tab/>
        <w:t>22,739</w:t>
      </w:r>
    </w:p>
    <w:p w14:paraId="42AA867F" w14:textId="77777777" w:rsidR="00A159CE" w:rsidRPr="001D6462" w:rsidRDefault="00A159CE" w:rsidP="00A159CE">
      <w:pPr>
        <w:widowControl w:val="0"/>
        <w:ind w:left="288"/>
      </w:pPr>
      <w:r w:rsidRPr="001D6462">
        <w:t>County: Spartanburg SC</w:t>
      </w:r>
    </w:p>
    <w:p w14:paraId="22F6A123" w14:textId="77777777" w:rsidR="00A159CE" w:rsidRPr="001D6462" w:rsidRDefault="00A159CE" w:rsidP="00A159CE">
      <w:pPr>
        <w:widowControl w:val="0"/>
        <w:ind w:left="288"/>
      </w:pPr>
      <w:r w:rsidRPr="001D6462">
        <w:t xml:space="preserve">Cowpens Depot Museum </w:t>
      </w:r>
      <w:r w:rsidRPr="001D6462">
        <w:tab/>
        <w:t>1,970</w:t>
      </w:r>
    </w:p>
    <w:p w14:paraId="6A907DE0" w14:textId="77777777" w:rsidR="00A159CE" w:rsidRPr="001D6462" w:rsidRDefault="00A159CE" w:rsidP="00A159CE">
      <w:pPr>
        <w:widowControl w:val="0"/>
        <w:ind w:left="288"/>
      </w:pPr>
      <w:r w:rsidRPr="001D6462">
        <w:t>Cowpens Fire Station</w:t>
      </w:r>
    </w:p>
    <w:p w14:paraId="4439E320" w14:textId="77777777" w:rsidR="00A159CE" w:rsidRPr="001D6462" w:rsidRDefault="00A159CE" w:rsidP="00A159CE">
      <w:pPr>
        <w:widowControl w:val="0"/>
        <w:ind w:left="576"/>
      </w:pPr>
      <w:r w:rsidRPr="001D6462">
        <w:t>Tract 222.02</w:t>
      </w:r>
    </w:p>
    <w:p w14:paraId="7BCB19EA"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4000, 4001, 4002, 4003, 4004, 4005, 4010, 4011, 4012, 4013, 4014, 4015, 4016  </w:t>
      </w:r>
      <w:r w:rsidRPr="001D6462">
        <w:tab/>
        <w:t>1753</w:t>
      </w:r>
    </w:p>
    <w:p w14:paraId="39AE174D" w14:textId="77777777" w:rsidR="00A159CE" w:rsidRPr="001D6462" w:rsidRDefault="00A159CE" w:rsidP="00A159CE">
      <w:pPr>
        <w:widowControl w:val="0"/>
        <w:ind w:left="288"/>
      </w:pPr>
      <w:r w:rsidRPr="001D6462">
        <w:t xml:space="preserve">Cowpens Fire Station Subtotal </w:t>
      </w:r>
      <w:r w:rsidRPr="001D6462">
        <w:tab/>
        <w:t>1,753</w:t>
      </w:r>
    </w:p>
    <w:p w14:paraId="66C0B106" w14:textId="77777777" w:rsidR="00A159CE" w:rsidRPr="001D6462" w:rsidRDefault="00A159CE" w:rsidP="00A159CE">
      <w:pPr>
        <w:widowControl w:val="0"/>
        <w:ind w:left="288"/>
      </w:pPr>
      <w:r w:rsidRPr="001D6462">
        <w:t xml:space="preserve">Pacolet Elementary </w:t>
      </w:r>
      <w:r w:rsidRPr="001D6462">
        <w:tab/>
        <w:t>3,545</w:t>
      </w:r>
    </w:p>
    <w:p w14:paraId="09541B09" w14:textId="77777777" w:rsidR="00A159CE" w:rsidRPr="001D6462" w:rsidRDefault="00A159CE" w:rsidP="00A159CE">
      <w:pPr>
        <w:widowControl w:val="0"/>
        <w:ind w:left="288"/>
      </w:pPr>
      <w:r w:rsidRPr="001D6462">
        <w:t xml:space="preserve">County Spartanburg SC Subtotal </w:t>
      </w:r>
      <w:r w:rsidRPr="001D6462">
        <w:tab/>
        <w:t>7,268</w:t>
      </w:r>
    </w:p>
    <w:p w14:paraId="7A9DD24D" w14:textId="77777777" w:rsidR="00A159CE" w:rsidRPr="001D6462" w:rsidRDefault="00A159CE" w:rsidP="00A159CE">
      <w:pPr>
        <w:widowControl w:val="0"/>
        <w:ind w:left="288"/>
      </w:pPr>
      <w:r w:rsidRPr="001D6462">
        <w:t>County: York SC</w:t>
      </w:r>
    </w:p>
    <w:p w14:paraId="1399D05B" w14:textId="77777777" w:rsidR="00A159CE" w:rsidRPr="001D6462" w:rsidRDefault="00A159CE" w:rsidP="00A159CE">
      <w:pPr>
        <w:widowControl w:val="0"/>
        <w:ind w:left="288"/>
      </w:pPr>
      <w:r w:rsidRPr="001D6462">
        <w:t xml:space="preserve">Bullocks Creek </w:t>
      </w:r>
      <w:r w:rsidRPr="001D6462">
        <w:tab/>
        <w:t>646</w:t>
      </w:r>
    </w:p>
    <w:p w14:paraId="0EDAFA9E" w14:textId="77777777" w:rsidR="00A159CE" w:rsidRPr="001D6462" w:rsidRDefault="00A159CE" w:rsidP="00A159CE">
      <w:pPr>
        <w:widowControl w:val="0"/>
        <w:ind w:left="288"/>
      </w:pPr>
      <w:r w:rsidRPr="001D6462">
        <w:t>Delphia</w:t>
      </w:r>
    </w:p>
    <w:p w14:paraId="01CD44C9" w14:textId="77777777" w:rsidR="00A159CE" w:rsidRPr="001D6462" w:rsidRDefault="00A159CE" w:rsidP="00A159CE">
      <w:pPr>
        <w:widowControl w:val="0"/>
        <w:ind w:left="576"/>
      </w:pPr>
      <w:r w:rsidRPr="001D6462">
        <w:t>Tract 614.01</w:t>
      </w:r>
    </w:p>
    <w:p w14:paraId="3AD48E23" w14:textId="77777777" w:rsidR="00A159CE" w:rsidRPr="001D6462" w:rsidRDefault="00A159CE" w:rsidP="00A159CE">
      <w:pPr>
        <w:widowControl w:val="0"/>
        <w:ind w:left="1152"/>
      </w:pPr>
      <w:r w:rsidRPr="001D6462">
        <w:t xml:space="preserve">Blocks: 2000, 2001, 2002, 2003, 2004, 2005, 2006, 3000, 3001, 3002, 3003, 3004, 3006, 3007, 3008, 3024, 3025  </w:t>
      </w:r>
      <w:r w:rsidRPr="001D6462">
        <w:tab/>
        <w:t>1593</w:t>
      </w:r>
    </w:p>
    <w:p w14:paraId="075DBAA0" w14:textId="77777777" w:rsidR="00A159CE" w:rsidRPr="001D6462" w:rsidRDefault="00A159CE" w:rsidP="00A159CE">
      <w:pPr>
        <w:widowControl w:val="0"/>
        <w:ind w:left="576"/>
      </w:pPr>
      <w:r w:rsidRPr="001D6462">
        <w:t>Tract 615.05</w:t>
      </w:r>
    </w:p>
    <w:p w14:paraId="31CD3171" w14:textId="77777777" w:rsidR="00A159CE" w:rsidRPr="001D6462" w:rsidRDefault="00A159CE" w:rsidP="00A159CE">
      <w:pPr>
        <w:widowControl w:val="0"/>
        <w:ind w:left="1152"/>
      </w:pPr>
      <w:r w:rsidRPr="001D6462">
        <w:t xml:space="preserve">Blocks: 2004, 2005, 2006, 2007, 2011, 2013, 2014, 2016  </w:t>
      </w:r>
      <w:r w:rsidRPr="001D6462">
        <w:tab/>
        <w:t>893</w:t>
      </w:r>
    </w:p>
    <w:p w14:paraId="27EE8110" w14:textId="77777777" w:rsidR="00A159CE" w:rsidRPr="001D6462" w:rsidRDefault="00A159CE" w:rsidP="00A159CE">
      <w:pPr>
        <w:widowControl w:val="0"/>
        <w:ind w:left="576"/>
      </w:pPr>
      <w:r w:rsidRPr="001D6462">
        <w:t>Tract 616.01</w:t>
      </w:r>
    </w:p>
    <w:p w14:paraId="03DA0175" w14:textId="77777777" w:rsidR="00A159CE" w:rsidRPr="001D6462" w:rsidRDefault="00A159CE" w:rsidP="00A159CE">
      <w:pPr>
        <w:widowControl w:val="0"/>
        <w:ind w:left="1152"/>
      </w:pPr>
      <w:r w:rsidRPr="001D6462">
        <w:t xml:space="preserve">Blocks: 2039, 2040, 2041  </w:t>
      </w:r>
      <w:r w:rsidRPr="001D6462">
        <w:tab/>
        <w:t>0</w:t>
      </w:r>
    </w:p>
    <w:p w14:paraId="5D769349" w14:textId="77777777" w:rsidR="00A159CE" w:rsidRPr="001D6462" w:rsidRDefault="00A159CE" w:rsidP="00A159CE">
      <w:pPr>
        <w:widowControl w:val="0"/>
        <w:ind w:left="288"/>
      </w:pPr>
      <w:r w:rsidRPr="001D6462">
        <w:t xml:space="preserve">Delphia Subtotal </w:t>
      </w:r>
      <w:r w:rsidRPr="001D6462">
        <w:tab/>
        <w:t>2,486</w:t>
      </w:r>
    </w:p>
    <w:p w14:paraId="28FD30B0" w14:textId="77777777" w:rsidR="00A159CE" w:rsidRPr="001D6462" w:rsidRDefault="00A159CE" w:rsidP="00A159CE">
      <w:pPr>
        <w:widowControl w:val="0"/>
        <w:ind w:left="288"/>
      </w:pPr>
      <w:r w:rsidRPr="001D6462">
        <w:t xml:space="preserve">Hickory Grove </w:t>
      </w:r>
      <w:r w:rsidRPr="001D6462">
        <w:tab/>
        <w:t>1,686</w:t>
      </w:r>
    </w:p>
    <w:p w14:paraId="14418943" w14:textId="77777777" w:rsidR="00A159CE" w:rsidRPr="001D6462" w:rsidRDefault="00A159CE" w:rsidP="00A159CE">
      <w:pPr>
        <w:widowControl w:val="0"/>
        <w:ind w:left="288"/>
      </w:pPr>
      <w:r w:rsidRPr="001D6462">
        <w:t xml:space="preserve">McConnells </w:t>
      </w:r>
      <w:r w:rsidRPr="001D6462">
        <w:tab/>
        <w:t>2,445</w:t>
      </w:r>
    </w:p>
    <w:p w14:paraId="313B8118" w14:textId="77777777" w:rsidR="00A159CE" w:rsidRPr="001D6462" w:rsidRDefault="00A159CE" w:rsidP="00A159CE">
      <w:pPr>
        <w:widowControl w:val="0"/>
        <w:ind w:left="288"/>
      </w:pPr>
      <w:r w:rsidRPr="001D6462">
        <w:t>Oakridge</w:t>
      </w:r>
    </w:p>
    <w:p w14:paraId="52D44092" w14:textId="77777777" w:rsidR="00A159CE" w:rsidRPr="001D6462" w:rsidRDefault="00A159CE" w:rsidP="00A159CE">
      <w:pPr>
        <w:widowControl w:val="0"/>
        <w:ind w:left="576"/>
      </w:pPr>
      <w:r w:rsidRPr="001D6462">
        <w:t>Tract 614.03</w:t>
      </w:r>
    </w:p>
    <w:p w14:paraId="33BE0C7D" w14:textId="77777777" w:rsidR="00A159CE" w:rsidRPr="001D6462" w:rsidRDefault="00A159CE" w:rsidP="00A159CE">
      <w:pPr>
        <w:widowControl w:val="0"/>
        <w:ind w:left="1152"/>
      </w:pPr>
      <w:r w:rsidRPr="001D6462">
        <w:t xml:space="preserve">Blocks: 2009, 2010, 2011, 2012, 2013, 2023, 2024, 2025, 2026, 2027, 3021, 3023, 3025, 3026, 3032, 3033, 3034  </w:t>
      </w:r>
      <w:r w:rsidRPr="001D6462">
        <w:tab/>
        <w:t>886</w:t>
      </w:r>
    </w:p>
    <w:p w14:paraId="1CF1DD05" w14:textId="77777777" w:rsidR="00A159CE" w:rsidRPr="001D6462" w:rsidRDefault="00A159CE" w:rsidP="00A159CE">
      <w:pPr>
        <w:widowControl w:val="0"/>
        <w:ind w:left="288"/>
      </w:pPr>
      <w:r w:rsidRPr="001D6462">
        <w:t xml:space="preserve">Oakridge Subtotal </w:t>
      </w:r>
      <w:r w:rsidRPr="001D6462">
        <w:tab/>
        <w:t>886</w:t>
      </w:r>
    </w:p>
    <w:p w14:paraId="05B8D8D8" w14:textId="77777777" w:rsidR="00A159CE" w:rsidRPr="001D6462" w:rsidRDefault="00A159CE" w:rsidP="00A159CE">
      <w:pPr>
        <w:widowControl w:val="0"/>
        <w:ind w:left="288"/>
      </w:pPr>
      <w:r w:rsidRPr="001D6462">
        <w:t xml:space="preserve">Sharon </w:t>
      </w:r>
      <w:r w:rsidRPr="001D6462">
        <w:tab/>
        <w:t>2,164</w:t>
      </w:r>
    </w:p>
    <w:p w14:paraId="1F6389A6" w14:textId="77777777" w:rsidR="00A159CE" w:rsidRPr="001D6462" w:rsidRDefault="00A159CE" w:rsidP="00A159CE">
      <w:pPr>
        <w:widowControl w:val="0"/>
        <w:ind w:left="288"/>
      </w:pPr>
      <w:r w:rsidRPr="001D6462">
        <w:t xml:space="preserve">Smyrna </w:t>
      </w:r>
      <w:r w:rsidRPr="001D6462">
        <w:tab/>
        <w:t>1,134</w:t>
      </w:r>
    </w:p>
    <w:p w14:paraId="48A45B1A" w14:textId="77777777" w:rsidR="00A159CE" w:rsidRPr="001D6462" w:rsidRDefault="00A159CE" w:rsidP="00A159CE">
      <w:pPr>
        <w:widowControl w:val="0"/>
        <w:ind w:left="288"/>
      </w:pPr>
      <w:r w:rsidRPr="001D6462">
        <w:t>York No. 1</w:t>
      </w:r>
    </w:p>
    <w:p w14:paraId="6447DE51" w14:textId="77777777" w:rsidR="00A159CE" w:rsidRPr="001D6462" w:rsidRDefault="00A159CE" w:rsidP="00A159CE">
      <w:pPr>
        <w:widowControl w:val="0"/>
        <w:ind w:left="576"/>
      </w:pPr>
      <w:r w:rsidRPr="001D6462">
        <w:t>Tract 615.03</w:t>
      </w:r>
    </w:p>
    <w:p w14:paraId="3428BC84" w14:textId="77777777" w:rsidR="00A159CE" w:rsidRPr="001D6462" w:rsidRDefault="00A159CE" w:rsidP="00A159CE">
      <w:pPr>
        <w:widowControl w:val="0"/>
        <w:ind w:left="1152"/>
      </w:pPr>
      <w:r w:rsidRPr="001D6462">
        <w:t xml:space="preserve">Blocks: 2010, 2011, 2012, 2019, 2020, 2021, 2022, 2035, 2036, 2037, 2038, 2039, 2042  </w:t>
      </w:r>
      <w:r w:rsidRPr="001D6462">
        <w:tab/>
        <w:t>249</w:t>
      </w:r>
    </w:p>
    <w:p w14:paraId="19D4EDCB" w14:textId="77777777" w:rsidR="00A159CE" w:rsidRPr="001D6462" w:rsidRDefault="00A159CE" w:rsidP="00A159CE">
      <w:pPr>
        <w:widowControl w:val="0"/>
        <w:ind w:left="576"/>
      </w:pPr>
      <w:r w:rsidRPr="001D6462">
        <w:t>Tract 615.05</w:t>
      </w:r>
    </w:p>
    <w:p w14:paraId="18B3566C" w14:textId="77777777" w:rsidR="00A159CE" w:rsidRPr="001D6462" w:rsidRDefault="00A159CE" w:rsidP="00A159CE">
      <w:pPr>
        <w:widowControl w:val="0"/>
        <w:ind w:left="1152"/>
      </w:pPr>
      <w:r w:rsidRPr="001D6462">
        <w:t xml:space="preserve">Blocks: 2008, 2009, 2010  </w:t>
      </w:r>
      <w:r w:rsidRPr="001D6462">
        <w:tab/>
        <w:t>70</w:t>
      </w:r>
    </w:p>
    <w:p w14:paraId="33072043" w14:textId="77777777" w:rsidR="00A159CE" w:rsidRPr="001D6462" w:rsidRDefault="00A159CE" w:rsidP="00A159CE">
      <w:pPr>
        <w:widowControl w:val="0"/>
        <w:ind w:left="576"/>
      </w:pPr>
      <w:r w:rsidRPr="001D6462">
        <w:t>Tract 616.01</w:t>
      </w:r>
    </w:p>
    <w:p w14:paraId="336D7891" w14:textId="77777777" w:rsidR="00A159CE" w:rsidRPr="001D6462" w:rsidRDefault="00A159CE" w:rsidP="00A159CE">
      <w:pPr>
        <w:widowControl w:val="0"/>
        <w:ind w:left="1152"/>
      </w:pPr>
      <w:r w:rsidRPr="001D6462">
        <w:t xml:space="preserve">Blocks: 2000, 2001, 2002, 2003, 2004, 2005, 2006, 2007, 2008, 2017, 2018, 2019, 2020, 2021, 2022, 2023  </w:t>
      </w:r>
      <w:r w:rsidRPr="001D6462">
        <w:tab/>
        <w:t>468</w:t>
      </w:r>
    </w:p>
    <w:p w14:paraId="09B71E6F" w14:textId="77777777" w:rsidR="00A159CE" w:rsidRPr="001D6462" w:rsidRDefault="00A159CE" w:rsidP="00A159CE">
      <w:pPr>
        <w:widowControl w:val="0"/>
        <w:ind w:left="288"/>
      </w:pPr>
      <w:r w:rsidRPr="001D6462">
        <w:t xml:space="preserve">York No. 1 Subtotal </w:t>
      </w:r>
      <w:r w:rsidRPr="001D6462">
        <w:tab/>
        <w:t>787</w:t>
      </w:r>
    </w:p>
    <w:p w14:paraId="51172DF0" w14:textId="77777777" w:rsidR="00A159CE" w:rsidRPr="001D6462" w:rsidRDefault="00A159CE" w:rsidP="00A159CE">
      <w:pPr>
        <w:widowControl w:val="0"/>
        <w:ind w:left="288"/>
      </w:pPr>
      <w:r w:rsidRPr="001D6462">
        <w:t xml:space="preserve">County York SC Subtotal </w:t>
      </w:r>
      <w:r w:rsidRPr="001D6462">
        <w:tab/>
        <w:t>12,234</w:t>
      </w:r>
    </w:p>
    <w:p w14:paraId="014A3113" w14:textId="77777777" w:rsidR="00A159CE" w:rsidRPr="001D6462" w:rsidRDefault="00A159CE" w:rsidP="00A159CE">
      <w:pPr>
        <w:widowControl w:val="0"/>
      </w:pPr>
      <w:r w:rsidRPr="001D6462">
        <w:t xml:space="preserve">DISTRICT 29 Total </w:t>
      </w:r>
      <w:r w:rsidRPr="001D6462">
        <w:tab/>
        <w:t>42,241</w:t>
      </w:r>
    </w:p>
    <w:p w14:paraId="16495410" w14:textId="77777777" w:rsidR="00A159CE" w:rsidRPr="001D6462" w:rsidRDefault="00A159CE" w:rsidP="00A159CE">
      <w:pPr>
        <w:widowControl w:val="0"/>
      </w:pPr>
      <w:r w:rsidRPr="001D6462">
        <w:t>Area</w:t>
      </w:r>
      <w:r w:rsidRPr="001D6462">
        <w:tab/>
        <w:t>Population</w:t>
      </w:r>
    </w:p>
    <w:p w14:paraId="162A9919" w14:textId="77777777" w:rsidR="00A159CE" w:rsidRPr="001D6462" w:rsidRDefault="00A159CE" w:rsidP="00A159CE">
      <w:pPr>
        <w:widowControl w:val="0"/>
      </w:pPr>
      <w:r w:rsidRPr="001D6462">
        <w:t>DISTRICT 30</w:t>
      </w:r>
    </w:p>
    <w:p w14:paraId="7B40044C" w14:textId="77777777" w:rsidR="00A159CE" w:rsidRPr="001D6462" w:rsidRDefault="00A159CE" w:rsidP="00A159CE">
      <w:pPr>
        <w:widowControl w:val="0"/>
      </w:pPr>
      <w:r w:rsidRPr="001D6462">
        <w:t>Area</w:t>
      </w:r>
      <w:r w:rsidRPr="001D6462">
        <w:tab/>
        <w:t>Population</w:t>
      </w:r>
    </w:p>
    <w:p w14:paraId="61F1C03F" w14:textId="77777777" w:rsidR="00A159CE" w:rsidRPr="001D6462" w:rsidRDefault="00A159CE" w:rsidP="00A159CE">
      <w:pPr>
        <w:widowControl w:val="0"/>
        <w:ind w:left="288"/>
      </w:pPr>
      <w:r w:rsidRPr="001D6462">
        <w:t>County: Cherokee SC</w:t>
      </w:r>
    </w:p>
    <w:p w14:paraId="12691106" w14:textId="77777777" w:rsidR="00A159CE" w:rsidRPr="001D6462" w:rsidRDefault="00A159CE" w:rsidP="00A159CE">
      <w:pPr>
        <w:widowControl w:val="0"/>
        <w:ind w:left="288"/>
      </w:pPr>
      <w:r w:rsidRPr="001D6462">
        <w:t>Alma Mill</w:t>
      </w:r>
    </w:p>
    <w:p w14:paraId="63BEC860" w14:textId="77777777" w:rsidR="00A159CE" w:rsidRPr="001D6462" w:rsidRDefault="00A159CE" w:rsidP="00A159CE">
      <w:pPr>
        <w:widowControl w:val="0"/>
        <w:ind w:left="576"/>
      </w:pPr>
      <w:r w:rsidRPr="001D6462">
        <w:t>Tract 9703.02</w:t>
      </w:r>
    </w:p>
    <w:p w14:paraId="291A09BB" w14:textId="77777777" w:rsidR="00A159CE" w:rsidRPr="001D6462" w:rsidRDefault="00A159CE" w:rsidP="00A159CE">
      <w:pPr>
        <w:widowControl w:val="0"/>
        <w:ind w:left="1152"/>
      </w:pPr>
      <w:r w:rsidRPr="001D6462">
        <w:t xml:space="preserve">Blocks: 1000, 1001, 1002, 1003, 1004, 1005, 1006, 1007, 1008, 1012, 1013, 1015, 1016, 1020, 1021, 1022, 1035, 1036, 1037, 1038, 1045, 1046, 3000, 3001, 3002, 3003, 3004, 3007, 3008, 3009, 3010, 3011, 3012, 3013, 3014, 3015, 3016, 3017, 3018, 3019, 3020, 3021, 4000, 4001, 4002, 4003, 4004, 4005, 4006, 4007, 4008, 4009, 4010, 4011, 4012, 4013, 4014, 4015, 4016, 4017, 4018, 4019, 4020, 4021, 4022, 4023, 4024, 4025, 4026, 4027, 4028, 4029, 4030, 4031, 4032, 4033, 4034, 4035, 4036, 4037, 4038, 4039, 4040  </w:t>
      </w:r>
      <w:r w:rsidRPr="001D6462">
        <w:tab/>
        <w:t>2514</w:t>
      </w:r>
    </w:p>
    <w:p w14:paraId="66F41243" w14:textId="77777777" w:rsidR="00A159CE" w:rsidRPr="001D6462" w:rsidRDefault="00A159CE" w:rsidP="00A159CE">
      <w:pPr>
        <w:widowControl w:val="0"/>
        <w:ind w:left="576"/>
      </w:pPr>
      <w:r w:rsidRPr="001D6462">
        <w:t>Tract 9705.02</w:t>
      </w:r>
    </w:p>
    <w:p w14:paraId="3C6D918C" w14:textId="77777777" w:rsidR="00A159CE" w:rsidRPr="001D6462" w:rsidRDefault="00A159CE" w:rsidP="00A159CE">
      <w:pPr>
        <w:widowControl w:val="0"/>
        <w:ind w:left="1152"/>
      </w:pPr>
      <w:r w:rsidRPr="001D6462">
        <w:t xml:space="preserve">Blocks: 2000, 2001, 2002, 2003, 2004, 2026, 2027, 2028, 2043, 3000, 6000, 6001, 6003, 6004, 6005, 6006, 6013  </w:t>
      </w:r>
      <w:r w:rsidRPr="001D6462">
        <w:tab/>
        <w:t>536</w:t>
      </w:r>
    </w:p>
    <w:p w14:paraId="52756F57" w14:textId="77777777" w:rsidR="00A159CE" w:rsidRPr="001D6462" w:rsidRDefault="00A159CE" w:rsidP="00A159CE">
      <w:pPr>
        <w:widowControl w:val="0"/>
        <w:ind w:left="576"/>
      </w:pPr>
      <w:r w:rsidRPr="001D6462">
        <w:t>Tract 9705.03</w:t>
      </w:r>
    </w:p>
    <w:p w14:paraId="7E3D4161" w14:textId="77777777" w:rsidR="00A159CE" w:rsidRPr="001D6462" w:rsidRDefault="00A159CE" w:rsidP="00A159CE">
      <w:pPr>
        <w:widowControl w:val="0"/>
        <w:ind w:left="1152"/>
      </w:pPr>
      <w:r w:rsidRPr="001D6462">
        <w:t xml:space="preserve">Blocks: 1000, 1001, 1002, 1003, 1004, 1005, 1006, 1007, 1008, 2000, 2001, 2002, 2003, 2004, 2005, 2006, 2007, 2008, 2009, 2010, 2011  </w:t>
      </w:r>
      <w:r w:rsidRPr="001D6462">
        <w:tab/>
        <w:t>255</w:t>
      </w:r>
    </w:p>
    <w:p w14:paraId="0F023235" w14:textId="77777777" w:rsidR="00A159CE" w:rsidRPr="001D6462" w:rsidRDefault="00A159CE" w:rsidP="00A159CE">
      <w:pPr>
        <w:widowControl w:val="0"/>
        <w:ind w:left="288"/>
      </w:pPr>
      <w:r w:rsidRPr="001D6462">
        <w:t xml:space="preserve">Alma Mill Subtotal </w:t>
      </w:r>
      <w:r w:rsidRPr="001D6462">
        <w:tab/>
        <w:t>3,305</w:t>
      </w:r>
    </w:p>
    <w:p w14:paraId="624CDA6B" w14:textId="77777777" w:rsidR="00A159CE" w:rsidRPr="001D6462" w:rsidRDefault="00A159CE" w:rsidP="00A159CE">
      <w:pPr>
        <w:widowControl w:val="0"/>
        <w:ind w:left="288"/>
      </w:pPr>
      <w:r w:rsidRPr="001D6462">
        <w:t xml:space="preserve">Antioch and King’s Creek </w:t>
      </w:r>
      <w:r w:rsidRPr="001D6462">
        <w:tab/>
        <w:t>2,366</w:t>
      </w:r>
    </w:p>
    <w:p w14:paraId="3964196E" w14:textId="77777777" w:rsidR="00A159CE" w:rsidRPr="001D6462" w:rsidRDefault="00A159CE" w:rsidP="00A159CE">
      <w:pPr>
        <w:widowControl w:val="0"/>
        <w:ind w:left="288"/>
      </w:pPr>
      <w:r w:rsidRPr="001D6462">
        <w:t xml:space="preserve">Ashworth </w:t>
      </w:r>
      <w:r w:rsidRPr="001D6462">
        <w:tab/>
        <w:t>1,810</w:t>
      </w:r>
    </w:p>
    <w:p w14:paraId="503073A4" w14:textId="77777777" w:rsidR="00A159CE" w:rsidRPr="001D6462" w:rsidRDefault="00A159CE" w:rsidP="00A159CE">
      <w:pPr>
        <w:widowControl w:val="0"/>
        <w:ind w:left="288"/>
      </w:pPr>
      <w:r w:rsidRPr="001D6462">
        <w:t xml:space="preserve">Blacksburg Ward No. 1 </w:t>
      </w:r>
      <w:r w:rsidRPr="001D6462">
        <w:tab/>
        <w:t>1,611</w:t>
      </w:r>
    </w:p>
    <w:p w14:paraId="6DD13CE2" w14:textId="77777777" w:rsidR="00A159CE" w:rsidRPr="001D6462" w:rsidRDefault="00A159CE" w:rsidP="00A159CE">
      <w:pPr>
        <w:widowControl w:val="0"/>
        <w:ind w:left="288"/>
      </w:pPr>
      <w:r w:rsidRPr="001D6462">
        <w:t xml:space="preserve">Blacksburg Ward No. 2 </w:t>
      </w:r>
      <w:r w:rsidRPr="001D6462">
        <w:tab/>
        <w:t>2,166</w:t>
      </w:r>
    </w:p>
    <w:p w14:paraId="0F198FEF" w14:textId="77777777" w:rsidR="00A159CE" w:rsidRPr="001D6462" w:rsidRDefault="00A159CE" w:rsidP="00A159CE">
      <w:pPr>
        <w:widowControl w:val="0"/>
        <w:ind w:left="288"/>
      </w:pPr>
      <w:r w:rsidRPr="001D6462">
        <w:t xml:space="preserve">Ezells and Butler </w:t>
      </w:r>
      <w:r w:rsidRPr="001D6462">
        <w:tab/>
        <w:t>2,385</w:t>
      </w:r>
    </w:p>
    <w:p w14:paraId="62B3719B" w14:textId="77777777" w:rsidR="00A159CE" w:rsidRPr="001D6462" w:rsidRDefault="00A159CE" w:rsidP="00A159CE">
      <w:pPr>
        <w:widowControl w:val="0"/>
        <w:ind w:left="288"/>
      </w:pPr>
      <w:r w:rsidRPr="001D6462">
        <w:t xml:space="preserve">Gaffney Ward No. 1 </w:t>
      </w:r>
      <w:r w:rsidRPr="001D6462">
        <w:tab/>
        <w:t>1,501</w:t>
      </w:r>
    </w:p>
    <w:p w14:paraId="191A207A" w14:textId="77777777" w:rsidR="00A159CE" w:rsidRPr="001D6462" w:rsidRDefault="00A159CE" w:rsidP="00A159CE">
      <w:pPr>
        <w:widowControl w:val="0"/>
        <w:ind w:left="288"/>
      </w:pPr>
      <w:r w:rsidRPr="001D6462">
        <w:t xml:space="preserve">Gaffney Ward No. 2 </w:t>
      </w:r>
      <w:r w:rsidRPr="001D6462">
        <w:tab/>
        <w:t>1,688</w:t>
      </w:r>
    </w:p>
    <w:p w14:paraId="1A5CA1A5" w14:textId="77777777" w:rsidR="00A159CE" w:rsidRPr="001D6462" w:rsidRDefault="00A159CE" w:rsidP="00A159CE">
      <w:pPr>
        <w:widowControl w:val="0"/>
        <w:ind w:left="288"/>
      </w:pPr>
      <w:r w:rsidRPr="001D6462">
        <w:t xml:space="preserve">Grassy Pond </w:t>
      </w:r>
      <w:r w:rsidRPr="001D6462">
        <w:tab/>
        <w:t>3,198</w:t>
      </w:r>
    </w:p>
    <w:p w14:paraId="6EB1E8B1" w14:textId="77777777" w:rsidR="00A159CE" w:rsidRPr="001D6462" w:rsidRDefault="00A159CE" w:rsidP="00A159CE">
      <w:pPr>
        <w:widowControl w:val="0"/>
        <w:ind w:left="288"/>
      </w:pPr>
      <w:r w:rsidRPr="001D6462">
        <w:t xml:space="preserve">Holly Grove and Buffalo </w:t>
      </w:r>
      <w:r w:rsidRPr="001D6462">
        <w:tab/>
        <w:t>2,154</w:t>
      </w:r>
    </w:p>
    <w:p w14:paraId="3A38BF85" w14:textId="77777777" w:rsidR="00A159CE" w:rsidRPr="001D6462" w:rsidRDefault="00A159CE" w:rsidP="00A159CE">
      <w:pPr>
        <w:widowControl w:val="0"/>
        <w:ind w:left="288"/>
      </w:pPr>
      <w:r w:rsidRPr="001D6462">
        <w:t xml:space="preserve">Limestone Mill </w:t>
      </w:r>
      <w:r w:rsidRPr="001D6462">
        <w:tab/>
        <w:t>1,810</w:t>
      </w:r>
    </w:p>
    <w:p w14:paraId="2E18167A" w14:textId="77777777" w:rsidR="00A159CE" w:rsidRPr="001D6462" w:rsidRDefault="00A159CE" w:rsidP="00A159CE">
      <w:pPr>
        <w:widowControl w:val="0"/>
        <w:ind w:left="288"/>
      </w:pPr>
      <w:r w:rsidRPr="001D6462">
        <w:t xml:space="preserve">Macedonia </w:t>
      </w:r>
      <w:r w:rsidRPr="001D6462">
        <w:tab/>
        <w:t>2,846</w:t>
      </w:r>
    </w:p>
    <w:p w14:paraId="6D2312E5" w14:textId="77777777" w:rsidR="00A159CE" w:rsidRPr="001D6462" w:rsidRDefault="00A159CE" w:rsidP="00A159CE">
      <w:pPr>
        <w:widowControl w:val="0"/>
        <w:ind w:left="288"/>
      </w:pPr>
      <w:r w:rsidRPr="001D6462">
        <w:t xml:space="preserve">Morgan </w:t>
      </w:r>
      <w:r w:rsidRPr="001D6462">
        <w:tab/>
        <w:t>2,116</w:t>
      </w:r>
    </w:p>
    <w:p w14:paraId="7598CD74" w14:textId="77777777" w:rsidR="00A159CE" w:rsidRPr="001D6462" w:rsidRDefault="00A159CE" w:rsidP="00A159CE">
      <w:pPr>
        <w:widowControl w:val="0"/>
        <w:ind w:left="288"/>
      </w:pPr>
      <w:r w:rsidRPr="001D6462">
        <w:t xml:space="preserve">Ninety Nine and Cherokee Falls </w:t>
      </w:r>
      <w:r w:rsidRPr="001D6462">
        <w:tab/>
        <w:t>1,401</w:t>
      </w:r>
    </w:p>
    <w:p w14:paraId="020EDB7F" w14:textId="77777777" w:rsidR="00A159CE" w:rsidRPr="001D6462" w:rsidRDefault="00A159CE" w:rsidP="00A159CE">
      <w:pPr>
        <w:widowControl w:val="0"/>
        <w:ind w:left="288"/>
      </w:pPr>
      <w:r w:rsidRPr="001D6462">
        <w:t xml:space="preserve">Pleasant Grove </w:t>
      </w:r>
      <w:r w:rsidRPr="001D6462">
        <w:tab/>
        <w:t>1,587</w:t>
      </w:r>
    </w:p>
    <w:p w14:paraId="0F075076" w14:textId="77777777" w:rsidR="00A159CE" w:rsidRPr="001D6462" w:rsidRDefault="00A159CE" w:rsidP="00A159CE">
      <w:pPr>
        <w:widowControl w:val="0"/>
        <w:ind w:left="288"/>
      </w:pPr>
      <w:r w:rsidRPr="001D6462">
        <w:t xml:space="preserve">Wood’s </w:t>
      </w:r>
      <w:r w:rsidRPr="001D6462">
        <w:tab/>
        <w:t>1,533</w:t>
      </w:r>
    </w:p>
    <w:p w14:paraId="26A670A0" w14:textId="77777777" w:rsidR="00A159CE" w:rsidRPr="001D6462" w:rsidRDefault="00A159CE" w:rsidP="00A159CE">
      <w:pPr>
        <w:widowControl w:val="0"/>
        <w:ind w:left="288"/>
      </w:pPr>
      <w:r w:rsidRPr="001D6462">
        <w:t xml:space="preserve">County Cherokee SC Subtotal </w:t>
      </w:r>
      <w:r w:rsidRPr="001D6462">
        <w:tab/>
        <w:t>33,477</w:t>
      </w:r>
    </w:p>
    <w:p w14:paraId="5A3B659E" w14:textId="77777777" w:rsidR="00A159CE" w:rsidRPr="001D6462" w:rsidRDefault="00A159CE" w:rsidP="00A159CE">
      <w:pPr>
        <w:widowControl w:val="0"/>
        <w:ind w:left="288"/>
      </w:pPr>
      <w:r w:rsidRPr="001D6462">
        <w:t>County: Spartanburg SC</w:t>
      </w:r>
    </w:p>
    <w:p w14:paraId="33B640C8" w14:textId="77777777" w:rsidR="00A159CE" w:rsidRPr="001D6462" w:rsidRDefault="00A159CE" w:rsidP="00A159CE">
      <w:pPr>
        <w:widowControl w:val="0"/>
        <w:ind w:left="288"/>
      </w:pPr>
      <w:r w:rsidRPr="001D6462">
        <w:t xml:space="preserve">Chesnee Elementary </w:t>
      </w:r>
      <w:r w:rsidRPr="001D6462">
        <w:tab/>
        <w:t>5,134</w:t>
      </w:r>
    </w:p>
    <w:p w14:paraId="71DFFF16" w14:textId="77777777" w:rsidR="00A159CE" w:rsidRPr="001D6462" w:rsidRDefault="00A159CE" w:rsidP="00A159CE">
      <w:pPr>
        <w:widowControl w:val="0"/>
        <w:ind w:left="288"/>
      </w:pPr>
      <w:r w:rsidRPr="001D6462">
        <w:t xml:space="preserve">Mayo Elementary </w:t>
      </w:r>
      <w:r w:rsidRPr="001D6462">
        <w:tab/>
        <w:t>3,008</w:t>
      </w:r>
    </w:p>
    <w:p w14:paraId="3949E54E" w14:textId="77777777" w:rsidR="00A159CE" w:rsidRPr="001D6462" w:rsidRDefault="00A159CE" w:rsidP="00A159CE">
      <w:pPr>
        <w:widowControl w:val="0"/>
        <w:ind w:left="288"/>
      </w:pPr>
      <w:r w:rsidRPr="001D6462">
        <w:t xml:space="preserve">County Spartanburg SC Subtotal </w:t>
      </w:r>
      <w:r w:rsidRPr="001D6462">
        <w:tab/>
        <w:t>8,142</w:t>
      </w:r>
    </w:p>
    <w:p w14:paraId="62EEB3FB" w14:textId="77777777" w:rsidR="00A159CE" w:rsidRPr="001D6462" w:rsidRDefault="00A159CE" w:rsidP="00A159CE">
      <w:pPr>
        <w:widowControl w:val="0"/>
      </w:pPr>
      <w:r w:rsidRPr="001D6462">
        <w:t xml:space="preserve">DISTRICT 30 Total </w:t>
      </w:r>
      <w:r w:rsidRPr="001D6462">
        <w:tab/>
        <w:t>41,619</w:t>
      </w:r>
    </w:p>
    <w:p w14:paraId="7A7B8B6E" w14:textId="77777777" w:rsidR="00A159CE" w:rsidRPr="001D6462" w:rsidRDefault="00A159CE" w:rsidP="00A159CE">
      <w:pPr>
        <w:widowControl w:val="0"/>
      </w:pPr>
      <w:r w:rsidRPr="001D6462">
        <w:t>Area</w:t>
      </w:r>
      <w:r w:rsidRPr="001D6462">
        <w:tab/>
        <w:t>Population</w:t>
      </w:r>
    </w:p>
    <w:p w14:paraId="70A106B3" w14:textId="77777777" w:rsidR="00A159CE" w:rsidRPr="001D6462" w:rsidRDefault="00A159CE" w:rsidP="00A159CE">
      <w:pPr>
        <w:widowControl w:val="0"/>
      </w:pPr>
      <w:r w:rsidRPr="001D6462">
        <w:t>DISTRICT 31</w:t>
      </w:r>
    </w:p>
    <w:p w14:paraId="6C8AF816" w14:textId="77777777" w:rsidR="00A159CE" w:rsidRPr="001D6462" w:rsidRDefault="00A159CE" w:rsidP="00A159CE">
      <w:pPr>
        <w:widowControl w:val="0"/>
      </w:pPr>
      <w:r w:rsidRPr="001D6462">
        <w:t>Area</w:t>
      </w:r>
      <w:r w:rsidRPr="001D6462">
        <w:tab/>
        <w:t>Population</w:t>
      </w:r>
    </w:p>
    <w:p w14:paraId="2A5C55F6" w14:textId="77777777" w:rsidR="00A159CE" w:rsidRPr="001D6462" w:rsidRDefault="00A159CE" w:rsidP="00A159CE">
      <w:pPr>
        <w:widowControl w:val="0"/>
        <w:ind w:left="288"/>
      </w:pPr>
      <w:r w:rsidRPr="001D6462">
        <w:t>County: Spartanburg SC</w:t>
      </w:r>
    </w:p>
    <w:p w14:paraId="335A7C7C" w14:textId="77777777" w:rsidR="00A159CE" w:rsidRPr="001D6462" w:rsidRDefault="00A159CE" w:rsidP="00A159CE">
      <w:pPr>
        <w:widowControl w:val="0"/>
        <w:ind w:left="288"/>
      </w:pPr>
      <w:r w:rsidRPr="001D6462">
        <w:t xml:space="preserve">Arcadia Elementary </w:t>
      </w:r>
      <w:r w:rsidRPr="001D6462">
        <w:tab/>
        <w:t>3,246</w:t>
      </w:r>
    </w:p>
    <w:p w14:paraId="31666AC7" w14:textId="77777777" w:rsidR="00A159CE" w:rsidRPr="001D6462" w:rsidRDefault="00A159CE" w:rsidP="00A159CE">
      <w:pPr>
        <w:widowControl w:val="0"/>
        <w:ind w:left="288"/>
      </w:pPr>
      <w:r w:rsidRPr="001D6462">
        <w:t>Bethany Baptist</w:t>
      </w:r>
    </w:p>
    <w:p w14:paraId="411B23F1" w14:textId="77777777" w:rsidR="00A159CE" w:rsidRPr="001D6462" w:rsidRDefault="00A159CE" w:rsidP="00A159CE">
      <w:pPr>
        <w:widowControl w:val="0"/>
        <w:ind w:left="576"/>
      </w:pPr>
      <w:r w:rsidRPr="001D6462">
        <w:t>Tract 203.01</w:t>
      </w:r>
    </w:p>
    <w:p w14:paraId="493EB19D" w14:textId="77777777" w:rsidR="00A159CE" w:rsidRPr="001D6462" w:rsidRDefault="00A159CE" w:rsidP="00A159CE">
      <w:pPr>
        <w:widowControl w:val="0"/>
        <w:ind w:left="1152"/>
      </w:pPr>
      <w:r w:rsidRPr="001D6462">
        <w:t xml:space="preserve">Blocks: 2005, 2006, 2008, 2009, 2017  </w:t>
      </w:r>
      <w:r w:rsidRPr="001D6462">
        <w:tab/>
        <w:t>27</w:t>
      </w:r>
    </w:p>
    <w:p w14:paraId="05309E71" w14:textId="77777777" w:rsidR="00A159CE" w:rsidRPr="001D6462" w:rsidRDefault="00A159CE" w:rsidP="00A159CE">
      <w:pPr>
        <w:widowControl w:val="0"/>
        <w:ind w:left="576"/>
      </w:pPr>
      <w:r w:rsidRPr="001D6462">
        <w:t>Tract 216</w:t>
      </w:r>
    </w:p>
    <w:p w14:paraId="353B16B0" w14:textId="77777777" w:rsidR="00A159CE" w:rsidRPr="001D6462" w:rsidRDefault="00A159CE" w:rsidP="00A159CE">
      <w:pPr>
        <w:widowControl w:val="0"/>
        <w:ind w:left="1152"/>
      </w:pPr>
      <w:r w:rsidRPr="001D6462">
        <w:t xml:space="preserve">Blocks: 1006, 1008, 1009, 1010, 1011, 1012, 1013, 1014, 1015, 1016, 1017, 1018, 1019, 1020, 1021, 1022, 1023, 1024, 1025, 1026, 1027, 1028, 1029, 1030, 1033, 1034, 1035, 1039, 1040, 1043, 1044, 1045, 1046, 1047, 1048, 1049, 1050, 1051, 1052, 1053, 1054, 1055, 1056, 1057, 1058, 1059, 1060, 1061, 1062, 1063, 1064, 1065, 1066, 1067, 1070, 1071, 1072, 1073, 1074, 1075, 1077, 1078, 2007, 2008, 2009, 2010, 2011, 2012, 2013, 2014, 2015, 2016, 2017, 2018, 2019, 2020, 2021, 2022, 2023, 2024, 2025, 2026, 2027, 2028, 2029, 2030, 2031, 2032, 2033, 2034, 2035, 2036, 2037  </w:t>
      </w:r>
      <w:r w:rsidRPr="001D6462">
        <w:tab/>
        <w:t>3226</w:t>
      </w:r>
    </w:p>
    <w:p w14:paraId="36E23C46" w14:textId="77777777" w:rsidR="00A159CE" w:rsidRPr="001D6462" w:rsidRDefault="00A159CE" w:rsidP="00A159CE">
      <w:pPr>
        <w:widowControl w:val="0"/>
        <w:ind w:left="288"/>
      </w:pPr>
      <w:r w:rsidRPr="001D6462">
        <w:t xml:space="preserve">Bethany Baptist Subtotal </w:t>
      </w:r>
      <w:r w:rsidRPr="001D6462">
        <w:tab/>
        <w:t>3,253</w:t>
      </w:r>
    </w:p>
    <w:p w14:paraId="202F1735" w14:textId="77777777" w:rsidR="00A159CE" w:rsidRPr="001D6462" w:rsidRDefault="00A159CE" w:rsidP="00A159CE">
      <w:pPr>
        <w:widowControl w:val="0"/>
        <w:ind w:left="288"/>
      </w:pPr>
      <w:r w:rsidRPr="001D6462">
        <w:t>C.C. Woodson Recreation</w:t>
      </w:r>
    </w:p>
    <w:p w14:paraId="499A148F" w14:textId="77777777" w:rsidR="00A159CE" w:rsidRPr="001D6462" w:rsidRDefault="00A159CE" w:rsidP="00A159CE">
      <w:pPr>
        <w:widowControl w:val="0"/>
        <w:ind w:left="576"/>
      </w:pPr>
      <w:r w:rsidRPr="001D6462">
        <w:t>Tract 207.01</w:t>
      </w:r>
    </w:p>
    <w:p w14:paraId="371396A7" w14:textId="77777777" w:rsidR="00A159CE" w:rsidRPr="001D6462" w:rsidRDefault="00A159CE" w:rsidP="00A159CE">
      <w:pPr>
        <w:widowControl w:val="0"/>
        <w:ind w:left="1152"/>
      </w:pPr>
      <w:r w:rsidRPr="001D6462">
        <w:t xml:space="preserve">Blocks: 2000, 2020, 2021, 2022, 2023, 2024  </w:t>
      </w:r>
      <w:r w:rsidRPr="001D6462">
        <w:tab/>
        <w:t>17</w:t>
      </w:r>
    </w:p>
    <w:p w14:paraId="0587634E" w14:textId="77777777" w:rsidR="00A159CE" w:rsidRPr="001D6462" w:rsidRDefault="00A159CE" w:rsidP="00A159CE">
      <w:pPr>
        <w:widowControl w:val="0"/>
        <w:ind w:left="576"/>
      </w:pPr>
      <w:r w:rsidRPr="001D6462">
        <w:t>Tract 207.02</w:t>
      </w:r>
    </w:p>
    <w:p w14:paraId="35F96A9F" w14:textId="77777777" w:rsidR="00A159CE" w:rsidRPr="001D6462" w:rsidRDefault="00A159CE" w:rsidP="00A159CE">
      <w:pPr>
        <w:widowControl w:val="0"/>
        <w:ind w:left="1152"/>
      </w:pPr>
      <w:r w:rsidRPr="001D6462">
        <w:t xml:space="preserve">Blocks: 1000, 1001, 1002, 1003, 1004, 1005, 1006, 1007, 1008, 1009, 1010, 1011, 1012, 1013, 1015, 1016, 1017, 1018, 1026, 1027, 1028, 1029, 1030, 1031, 1032, 1033, 1034, 1035, 1036, 1037, 1038, 1039, 1043, 1044, 1045, 1059, 1060, 2005, 2006  </w:t>
      </w:r>
      <w:r w:rsidRPr="001D6462">
        <w:tab/>
        <w:t>660</w:t>
      </w:r>
    </w:p>
    <w:p w14:paraId="3C7C33F2" w14:textId="77777777" w:rsidR="00A159CE" w:rsidRPr="001D6462" w:rsidRDefault="00A159CE" w:rsidP="00A159CE">
      <w:pPr>
        <w:widowControl w:val="0"/>
        <w:ind w:left="576"/>
      </w:pPr>
      <w:r w:rsidRPr="001D6462">
        <w:t>Tract 209</w:t>
      </w:r>
    </w:p>
    <w:p w14:paraId="03E1B11F" w14:textId="77777777" w:rsidR="00A159CE" w:rsidRPr="001D6462" w:rsidRDefault="00A159CE" w:rsidP="00A159CE">
      <w:pPr>
        <w:widowControl w:val="0"/>
        <w:ind w:left="1152"/>
      </w:pPr>
      <w:r w:rsidRPr="001D6462">
        <w:t xml:space="preserve">Blocks: 1028, 1029, 1030, 1031, 1032, 1033, 1034, 1035, 1036, 1037, 1038, 1039, 1040, 1041, 1042  </w:t>
      </w:r>
      <w:r w:rsidRPr="001D6462">
        <w:tab/>
        <w:t>204</w:t>
      </w:r>
    </w:p>
    <w:p w14:paraId="04549C73" w14:textId="77777777" w:rsidR="00A159CE" w:rsidRPr="001D6462" w:rsidRDefault="00A159CE" w:rsidP="00A159CE">
      <w:pPr>
        <w:widowControl w:val="0"/>
        <w:ind w:left="576"/>
      </w:pPr>
      <w:r w:rsidRPr="001D6462">
        <w:t>Tract 210.01</w:t>
      </w:r>
    </w:p>
    <w:p w14:paraId="3D02A55E" w14:textId="77777777" w:rsidR="00A159CE" w:rsidRPr="001D6462" w:rsidRDefault="00A159CE" w:rsidP="00A159CE">
      <w:pPr>
        <w:widowControl w:val="0"/>
        <w:ind w:left="1152"/>
      </w:pPr>
      <w:r w:rsidRPr="001D6462">
        <w:t xml:space="preserve">Blocks: 2001, 2002, 2003, 2004, 2005, 2006, 2007, 2008, 2009, 2010, 2011, 2012, 2013, 2014, 2015, 2016, 2017, 2018, 2019, 3000, 3001, 3002, 3003, 3004, 3005, 3006, 3007, 3008, 3009, 3010, 3011, 3012, 3013, 3014  </w:t>
      </w:r>
      <w:r w:rsidRPr="001D6462">
        <w:tab/>
        <w:t>1478</w:t>
      </w:r>
    </w:p>
    <w:p w14:paraId="298EECD4" w14:textId="77777777" w:rsidR="00A159CE" w:rsidRPr="001D6462" w:rsidRDefault="00A159CE" w:rsidP="00A159CE">
      <w:pPr>
        <w:widowControl w:val="0"/>
        <w:ind w:left="288"/>
      </w:pPr>
      <w:r w:rsidRPr="001D6462">
        <w:t xml:space="preserve">C.C. Woodson Recreation Subtotal </w:t>
      </w:r>
      <w:r w:rsidRPr="001D6462">
        <w:tab/>
        <w:t>2,359</w:t>
      </w:r>
    </w:p>
    <w:p w14:paraId="6B204725" w14:textId="77777777" w:rsidR="00A159CE" w:rsidRPr="001D6462" w:rsidRDefault="00A159CE" w:rsidP="00A159CE">
      <w:pPr>
        <w:widowControl w:val="0"/>
        <w:ind w:left="288"/>
      </w:pPr>
      <w:r w:rsidRPr="001D6462">
        <w:t xml:space="preserve">Cleveland Elementary </w:t>
      </w:r>
      <w:r w:rsidRPr="001D6462">
        <w:tab/>
        <w:t>4,464</w:t>
      </w:r>
    </w:p>
    <w:p w14:paraId="5056573E" w14:textId="77777777" w:rsidR="00A159CE" w:rsidRPr="001D6462" w:rsidRDefault="00A159CE" w:rsidP="00A159CE">
      <w:pPr>
        <w:widowControl w:val="0"/>
        <w:ind w:left="288"/>
      </w:pPr>
      <w:r w:rsidRPr="001D6462">
        <w:t>Cornerstone Baptist</w:t>
      </w:r>
    </w:p>
    <w:p w14:paraId="1B5DC8A8" w14:textId="77777777" w:rsidR="00A159CE" w:rsidRPr="001D6462" w:rsidRDefault="00A159CE" w:rsidP="00A159CE">
      <w:pPr>
        <w:widowControl w:val="0"/>
        <w:ind w:left="576"/>
      </w:pPr>
      <w:r w:rsidRPr="001D6462">
        <w:t>Tract 211</w:t>
      </w:r>
    </w:p>
    <w:p w14:paraId="77E7946B" w14:textId="77777777" w:rsidR="00A159CE" w:rsidRPr="001D6462" w:rsidRDefault="00A159CE" w:rsidP="00A159CE">
      <w:pPr>
        <w:widowControl w:val="0"/>
        <w:ind w:left="1152"/>
      </w:pPr>
      <w:r w:rsidRPr="001D6462">
        <w:t xml:space="preserve">Blocks: 1020, 2000, 2001, 2002, 2004, 2005, 2006, 2007, 2008, 2009, 2010, 2011, 2012, 2013, 2014, 2015, 2016, 2017, 2018, 2019, 2020, 2021, 2022, 2023, 2024, 2025, 2026, 2027, 2028, 2029, 2030, 3000, 3001, 3002, 3003, 3004, 3005, 3014, 4001, 4002, 4003, 4004, 4005, 4006, 4007, 4016, 4017, 4018, 4019, 4020, 4021, 4022, 4024, 4025, 4033, 4034  </w:t>
      </w:r>
      <w:r w:rsidRPr="001D6462">
        <w:tab/>
        <w:t>2294</w:t>
      </w:r>
    </w:p>
    <w:p w14:paraId="0A35C057" w14:textId="77777777" w:rsidR="00A159CE" w:rsidRPr="001D6462" w:rsidRDefault="00A159CE" w:rsidP="00A159CE">
      <w:pPr>
        <w:widowControl w:val="0"/>
        <w:ind w:left="576"/>
      </w:pPr>
      <w:r w:rsidRPr="001D6462">
        <w:t>Tract 221.01</w:t>
      </w:r>
    </w:p>
    <w:p w14:paraId="4B2079A2" w14:textId="77777777" w:rsidR="00A159CE" w:rsidRPr="001D6462" w:rsidRDefault="00A159CE" w:rsidP="00A159CE">
      <w:pPr>
        <w:widowControl w:val="0"/>
        <w:ind w:left="1152"/>
      </w:pPr>
      <w:r w:rsidRPr="001D6462">
        <w:t xml:space="preserve">Blocks: 2030  </w:t>
      </w:r>
      <w:r w:rsidRPr="001D6462">
        <w:tab/>
        <w:t>0</w:t>
      </w:r>
    </w:p>
    <w:p w14:paraId="37E72640" w14:textId="77777777" w:rsidR="00A159CE" w:rsidRPr="001D6462" w:rsidRDefault="00A159CE" w:rsidP="00A159CE">
      <w:pPr>
        <w:widowControl w:val="0"/>
        <w:ind w:left="288"/>
      </w:pPr>
      <w:r w:rsidRPr="001D6462">
        <w:t xml:space="preserve">Cornerstone Baptist Subtotal </w:t>
      </w:r>
      <w:r w:rsidRPr="001D6462">
        <w:tab/>
        <w:t>2,294</w:t>
      </w:r>
    </w:p>
    <w:p w14:paraId="39B33C64" w14:textId="77777777" w:rsidR="00A159CE" w:rsidRPr="001D6462" w:rsidRDefault="00A159CE" w:rsidP="00A159CE">
      <w:pPr>
        <w:widowControl w:val="0"/>
        <w:ind w:left="288"/>
      </w:pPr>
      <w:r w:rsidRPr="001D6462">
        <w:t>E.P. Todd Elementary</w:t>
      </w:r>
    </w:p>
    <w:p w14:paraId="2C20ABAF" w14:textId="77777777" w:rsidR="00A159CE" w:rsidRPr="001D6462" w:rsidRDefault="00A159CE" w:rsidP="00A159CE">
      <w:pPr>
        <w:widowControl w:val="0"/>
        <w:ind w:left="576"/>
      </w:pPr>
      <w:r w:rsidRPr="001D6462">
        <w:t>Tract 211</w:t>
      </w:r>
    </w:p>
    <w:p w14:paraId="7C672CDD" w14:textId="77777777" w:rsidR="00A159CE" w:rsidRPr="001D6462" w:rsidRDefault="00A159CE" w:rsidP="00A159CE">
      <w:pPr>
        <w:widowControl w:val="0"/>
        <w:ind w:left="1152"/>
      </w:pPr>
      <w:r w:rsidRPr="001D6462">
        <w:t xml:space="preserve">Blocks: 3006, 3007, 3008, 3009, 3010, 3011, 3012, 3013, 3015, 3016, 4008, 4009, 4010, 4011, 4012, 4013, 4014, 4015, 4023, 4026, 4027, 4028, 4029, 4030, 4031, 4032, 4035, 4036, 4038  </w:t>
      </w:r>
      <w:r w:rsidRPr="001D6462">
        <w:tab/>
        <w:t>914</w:t>
      </w:r>
    </w:p>
    <w:p w14:paraId="1D3127C1" w14:textId="77777777" w:rsidR="00A159CE" w:rsidRPr="001D6462" w:rsidRDefault="00A159CE" w:rsidP="00A159CE">
      <w:pPr>
        <w:widowControl w:val="0"/>
        <w:ind w:left="288"/>
      </w:pPr>
      <w:r w:rsidRPr="001D6462">
        <w:t xml:space="preserve">E.P. Todd Elementary Subtotal </w:t>
      </w:r>
      <w:r w:rsidRPr="001D6462">
        <w:tab/>
        <w:t>914</w:t>
      </w:r>
    </w:p>
    <w:p w14:paraId="01CEC832" w14:textId="77777777" w:rsidR="00A159CE" w:rsidRPr="001D6462" w:rsidRDefault="00A159CE" w:rsidP="00A159CE">
      <w:pPr>
        <w:widowControl w:val="0"/>
        <w:ind w:left="288"/>
      </w:pPr>
      <w:r w:rsidRPr="001D6462">
        <w:t xml:space="preserve">Ebenezer Baptist </w:t>
      </w:r>
      <w:r w:rsidRPr="001D6462">
        <w:tab/>
        <w:t>1,522</w:t>
      </w:r>
    </w:p>
    <w:p w14:paraId="74E2D8AA" w14:textId="77777777" w:rsidR="00A159CE" w:rsidRPr="001D6462" w:rsidRDefault="00A159CE" w:rsidP="00A159CE">
      <w:pPr>
        <w:widowControl w:val="0"/>
        <w:ind w:left="288"/>
      </w:pPr>
      <w:r w:rsidRPr="001D6462">
        <w:t>Hayne Baptist</w:t>
      </w:r>
    </w:p>
    <w:p w14:paraId="3D9EDBEF" w14:textId="77777777" w:rsidR="00A159CE" w:rsidRPr="001D6462" w:rsidRDefault="00A159CE" w:rsidP="00A159CE">
      <w:pPr>
        <w:widowControl w:val="0"/>
        <w:ind w:left="576"/>
      </w:pPr>
      <w:r w:rsidRPr="001D6462">
        <w:t>Tract 218.05</w:t>
      </w:r>
    </w:p>
    <w:p w14:paraId="12683911" w14:textId="77777777" w:rsidR="00A159CE" w:rsidRPr="001D6462" w:rsidRDefault="00A159CE" w:rsidP="00A159CE">
      <w:pPr>
        <w:widowControl w:val="0"/>
        <w:ind w:left="1152"/>
      </w:pPr>
      <w:r w:rsidRPr="001D6462">
        <w:t xml:space="preserve">Blocks: 1009, 1014, 1019, 1020  </w:t>
      </w:r>
      <w:r w:rsidRPr="001D6462">
        <w:tab/>
        <w:t>443</w:t>
      </w:r>
    </w:p>
    <w:p w14:paraId="43620177" w14:textId="77777777" w:rsidR="00A159CE" w:rsidRPr="001D6462" w:rsidRDefault="00A159CE" w:rsidP="00A159CE">
      <w:pPr>
        <w:widowControl w:val="0"/>
        <w:ind w:left="576"/>
      </w:pPr>
      <w:r w:rsidRPr="001D6462">
        <w:t>Tract 219.04</w:t>
      </w:r>
    </w:p>
    <w:p w14:paraId="21DF063A" w14:textId="77777777" w:rsidR="00A159CE" w:rsidRPr="001D6462" w:rsidRDefault="00A159CE" w:rsidP="00A159CE">
      <w:pPr>
        <w:widowControl w:val="0"/>
        <w:ind w:left="1152"/>
      </w:pPr>
      <w:r w:rsidRPr="001D6462">
        <w:t xml:space="preserve">Blocks: 1015, 1037, 1038  </w:t>
      </w:r>
      <w:r w:rsidRPr="001D6462">
        <w:tab/>
        <w:t>35</w:t>
      </w:r>
    </w:p>
    <w:p w14:paraId="03FEAA4D" w14:textId="77777777" w:rsidR="00A159CE" w:rsidRPr="001D6462" w:rsidRDefault="00A159CE" w:rsidP="00A159CE">
      <w:pPr>
        <w:widowControl w:val="0"/>
        <w:ind w:left="288"/>
      </w:pPr>
      <w:r w:rsidRPr="001D6462">
        <w:t xml:space="preserve">Hayne Baptist Subtotal </w:t>
      </w:r>
      <w:r w:rsidRPr="001D6462">
        <w:tab/>
        <w:t>478</w:t>
      </w:r>
    </w:p>
    <w:p w14:paraId="5BD80D89" w14:textId="77777777" w:rsidR="00A159CE" w:rsidRPr="001D6462" w:rsidRDefault="00A159CE" w:rsidP="00A159CE">
      <w:pPr>
        <w:widowControl w:val="0"/>
        <w:ind w:left="288"/>
      </w:pPr>
      <w:r w:rsidRPr="001D6462">
        <w:t>Holy Communion</w:t>
      </w:r>
    </w:p>
    <w:p w14:paraId="0A8C1824" w14:textId="77777777" w:rsidR="00A159CE" w:rsidRPr="001D6462" w:rsidRDefault="00A159CE" w:rsidP="00A159CE">
      <w:pPr>
        <w:widowControl w:val="0"/>
        <w:ind w:left="576"/>
      </w:pPr>
      <w:r w:rsidRPr="001D6462">
        <w:t>Tract 206.02</w:t>
      </w:r>
    </w:p>
    <w:p w14:paraId="3B86C89D" w14:textId="77777777" w:rsidR="00A159CE" w:rsidRPr="001D6462" w:rsidRDefault="00A159CE" w:rsidP="00A159CE">
      <w:pPr>
        <w:widowControl w:val="0"/>
        <w:ind w:left="1152"/>
      </w:pPr>
      <w:r w:rsidRPr="001D6462">
        <w:t xml:space="preserve">Blocks: 1003, 1004, 1005, 1006, 1007, 1008, 1009, 1010, 1011, 1012, 1013, 1014, 1015, 1016, 1017, 1018, 1019, 1020, 1021, 1022, 1024, 1025, 1027  </w:t>
      </w:r>
      <w:r w:rsidRPr="001D6462">
        <w:tab/>
        <w:t>1641</w:t>
      </w:r>
    </w:p>
    <w:p w14:paraId="3CCAF6F8" w14:textId="77777777" w:rsidR="00A159CE" w:rsidRPr="001D6462" w:rsidRDefault="00A159CE" w:rsidP="00A159CE">
      <w:pPr>
        <w:widowControl w:val="0"/>
        <w:ind w:left="576"/>
      </w:pPr>
      <w:r w:rsidRPr="001D6462">
        <w:t>Tract 220.06</w:t>
      </w:r>
    </w:p>
    <w:p w14:paraId="517149F4" w14:textId="77777777" w:rsidR="00A159CE" w:rsidRPr="001D6462" w:rsidRDefault="00A159CE" w:rsidP="00A159CE">
      <w:pPr>
        <w:widowControl w:val="0"/>
        <w:ind w:left="1152"/>
      </w:pPr>
      <w:r w:rsidRPr="001D6462">
        <w:t xml:space="preserve">Blocks: 1000, 1001, 1002, 1003, 1004, 1005, 1006, 1007, 1008, 1009  </w:t>
      </w:r>
      <w:r w:rsidRPr="001D6462">
        <w:tab/>
        <w:t>1065</w:t>
      </w:r>
    </w:p>
    <w:p w14:paraId="022F08E2" w14:textId="77777777" w:rsidR="00A159CE" w:rsidRPr="001D6462" w:rsidRDefault="00A159CE" w:rsidP="00A159CE">
      <w:pPr>
        <w:widowControl w:val="0"/>
        <w:ind w:left="576"/>
      </w:pPr>
      <w:r w:rsidRPr="001D6462">
        <w:t>Tract 220.07</w:t>
      </w:r>
    </w:p>
    <w:p w14:paraId="61748783" w14:textId="77777777" w:rsidR="00A159CE" w:rsidRPr="001D6462" w:rsidRDefault="00A159CE" w:rsidP="00A159CE">
      <w:pPr>
        <w:widowControl w:val="0"/>
        <w:ind w:left="1152"/>
      </w:pPr>
      <w:r w:rsidRPr="001D6462">
        <w:t xml:space="preserve">Blocks: 1003, 1004, 1005, 1006, 1007, 1008, 1009, 1010, 1011, 1012, 1013  </w:t>
      </w:r>
      <w:r w:rsidRPr="001D6462">
        <w:tab/>
        <w:t>814</w:t>
      </w:r>
    </w:p>
    <w:p w14:paraId="4E7F9C62" w14:textId="77777777" w:rsidR="00A159CE" w:rsidRPr="001D6462" w:rsidRDefault="00A159CE" w:rsidP="00A159CE">
      <w:pPr>
        <w:widowControl w:val="0"/>
        <w:ind w:left="288"/>
      </w:pPr>
      <w:r w:rsidRPr="001D6462">
        <w:t xml:space="preserve">Holy Communion Subtotal </w:t>
      </w:r>
      <w:r w:rsidRPr="001D6462">
        <w:tab/>
        <w:t>3,520</w:t>
      </w:r>
    </w:p>
    <w:p w14:paraId="109F4CBF" w14:textId="77777777" w:rsidR="00A159CE" w:rsidRPr="001D6462" w:rsidRDefault="00A159CE" w:rsidP="00A159CE">
      <w:pPr>
        <w:widowControl w:val="0"/>
        <w:ind w:left="288"/>
      </w:pPr>
      <w:r w:rsidRPr="001D6462">
        <w:t xml:space="preserve">Jesse Bobo Elementary </w:t>
      </w:r>
      <w:r w:rsidRPr="001D6462">
        <w:tab/>
        <w:t>3,037</w:t>
      </w:r>
    </w:p>
    <w:p w14:paraId="4A4FF981" w14:textId="77777777" w:rsidR="00A159CE" w:rsidRPr="001D6462" w:rsidRDefault="00A159CE" w:rsidP="00A159CE">
      <w:pPr>
        <w:widowControl w:val="0"/>
        <w:ind w:left="288"/>
      </w:pPr>
      <w:r w:rsidRPr="001D6462">
        <w:t>Mt. Moriah Baptist</w:t>
      </w:r>
    </w:p>
    <w:p w14:paraId="79239397" w14:textId="77777777" w:rsidR="00A159CE" w:rsidRPr="001D6462" w:rsidRDefault="00A159CE" w:rsidP="00A159CE">
      <w:pPr>
        <w:widowControl w:val="0"/>
        <w:ind w:left="576"/>
      </w:pPr>
      <w:r w:rsidRPr="001D6462">
        <w:t>Tract 209</w:t>
      </w:r>
    </w:p>
    <w:p w14:paraId="64E1FDDE" w14:textId="77777777" w:rsidR="00A159CE" w:rsidRPr="001D6462" w:rsidRDefault="00A159CE" w:rsidP="00A159CE">
      <w:pPr>
        <w:widowControl w:val="0"/>
        <w:ind w:left="1152"/>
      </w:pPr>
      <w:r w:rsidRPr="001D6462">
        <w:t xml:space="preserve">Blocks: 1000, 1001, 1005, 1006, 1007, 1008  </w:t>
      </w:r>
      <w:r w:rsidRPr="001D6462">
        <w:tab/>
        <w:t>326</w:t>
      </w:r>
    </w:p>
    <w:p w14:paraId="4CD50AC9" w14:textId="77777777" w:rsidR="00A159CE" w:rsidRPr="001D6462" w:rsidRDefault="00A159CE" w:rsidP="00A159CE">
      <w:pPr>
        <w:widowControl w:val="0"/>
        <w:ind w:left="576"/>
      </w:pPr>
      <w:r w:rsidRPr="001D6462">
        <w:t>Tract 210.01</w:t>
      </w:r>
    </w:p>
    <w:p w14:paraId="240B9265" w14:textId="77777777" w:rsidR="00A159CE" w:rsidRPr="001D6462" w:rsidRDefault="00A159CE" w:rsidP="00A159CE">
      <w:pPr>
        <w:widowControl w:val="0"/>
        <w:ind w:left="1152"/>
      </w:pPr>
      <w:r w:rsidRPr="001D6462">
        <w:t xml:space="preserve">Blocks: 1000, 1001, 1002, 1003, 1004, 1005, 1006, 1007, 1008, 1009, 1010, 1011, 1012, 1013, 1014, 1015, 1016, 2000  </w:t>
      </w:r>
      <w:r w:rsidRPr="001D6462">
        <w:tab/>
        <w:t>1134</w:t>
      </w:r>
    </w:p>
    <w:p w14:paraId="6AFBEA35" w14:textId="77777777" w:rsidR="00A159CE" w:rsidRPr="001D6462" w:rsidRDefault="00A159CE" w:rsidP="00A159CE">
      <w:pPr>
        <w:widowControl w:val="0"/>
        <w:ind w:left="576"/>
      </w:pPr>
      <w:r w:rsidRPr="001D6462">
        <w:t>Tract 211</w:t>
      </w:r>
    </w:p>
    <w:p w14:paraId="5D54D1F6" w14:textId="77777777" w:rsidR="00A159CE" w:rsidRPr="001D6462" w:rsidRDefault="00A159CE" w:rsidP="00A159CE">
      <w:pPr>
        <w:widowControl w:val="0"/>
        <w:ind w:left="1152"/>
      </w:pPr>
      <w:r w:rsidRPr="001D6462">
        <w:t xml:space="preserve">Blocks: 1001, 1002, 1003, 1004, 1005, 1006, 1007, 1008, 1009, 1014, 1015, 1016, 1017, 1018, 1019, 1023, 2003  </w:t>
      </w:r>
      <w:r w:rsidRPr="001D6462">
        <w:tab/>
        <w:t>641</w:t>
      </w:r>
    </w:p>
    <w:p w14:paraId="1A07BAFD" w14:textId="77777777" w:rsidR="00A159CE" w:rsidRPr="001D6462" w:rsidRDefault="00A159CE" w:rsidP="00A159CE">
      <w:pPr>
        <w:widowControl w:val="0"/>
        <w:ind w:left="576"/>
      </w:pPr>
      <w:r w:rsidRPr="001D6462">
        <w:t>Tract 212</w:t>
      </w:r>
    </w:p>
    <w:p w14:paraId="359D2F9D" w14:textId="77777777" w:rsidR="00A159CE" w:rsidRPr="001D6462" w:rsidRDefault="00A159CE" w:rsidP="00A159CE">
      <w:pPr>
        <w:widowControl w:val="0"/>
        <w:ind w:left="1152"/>
      </w:pPr>
      <w:r w:rsidRPr="001D6462">
        <w:t xml:space="preserve">Blocks: 1019, 1020, 1021, 1022, 1023, 1024, 1025, 1035, 1036, 1037, 1038, 1039, 1040, 1041, 1047, 1048, 1049, 1050, 1051, 1052, 1053, 1054, 1055, 1056, 1057, 1058, 1059, 1081, 1082, 1101, 1102, 1103, 1104, 1105, 1110, 1111, 1112, 1121, 1122, 1123, 1124, 1125, 1126, 1127, 1128  </w:t>
      </w:r>
      <w:r w:rsidRPr="001D6462">
        <w:tab/>
        <w:t>351</w:t>
      </w:r>
    </w:p>
    <w:p w14:paraId="6A385A3F" w14:textId="77777777" w:rsidR="00A159CE" w:rsidRPr="001D6462" w:rsidRDefault="00A159CE" w:rsidP="00A159CE">
      <w:pPr>
        <w:widowControl w:val="0"/>
        <w:ind w:left="288"/>
      </w:pPr>
      <w:r w:rsidRPr="001D6462">
        <w:t xml:space="preserve">Mt. Moriah Baptist Subtotal </w:t>
      </w:r>
      <w:r w:rsidRPr="001D6462">
        <w:tab/>
        <w:t>2,452</w:t>
      </w:r>
    </w:p>
    <w:p w14:paraId="0EEB1648" w14:textId="77777777" w:rsidR="00A159CE" w:rsidRPr="001D6462" w:rsidRDefault="00A159CE" w:rsidP="00A159CE">
      <w:pPr>
        <w:widowControl w:val="0"/>
        <w:ind w:left="288"/>
      </w:pPr>
      <w:r w:rsidRPr="001D6462">
        <w:t>Mt. Zion Gospel Baptist</w:t>
      </w:r>
    </w:p>
    <w:p w14:paraId="6BC27124" w14:textId="77777777" w:rsidR="00A159CE" w:rsidRPr="001D6462" w:rsidRDefault="00A159CE" w:rsidP="00A159CE">
      <w:pPr>
        <w:widowControl w:val="0"/>
        <w:ind w:left="576"/>
      </w:pPr>
      <w:r w:rsidRPr="001D6462">
        <w:t>Tract 207.02</w:t>
      </w:r>
    </w:p>
    <w:p w14:paraId="1D7B59A2" w14:textId="77777777" w:rsidR="00A159CE" w:rsidRPr="001D6462" w:rsidRDefault="00A159CE" w:rsidP="00A159CE">
      <w:pPr>
        <w:widowControl w:val="0"/>
        <w:ind w:left="1152"/>
      </w:pPr>
      <w:r w:rsidRPr="001D6462">
        <w:t xml:space="preserve">Blocks: 1014, 1019, 1020, 1021, 1022, 1023, 1024, 1025, 1046, 1047, 1048, 1049, 1050, 1051, 2000, 2001, 2002, 2003, 2004, 2007, 2008, 2026, 2027, 2028, 2029, 2030, 2031, 2032, 2033, 2034, 2035, 2036, 2037, 2038, 2039, 2040, 2042  </w:t>
      </w:r>
      <w:r w:rsidRPr="001D6462">
        <w:tab/>
        <w:t>1201</w:t>
      </w:r>
    </w:p>
    <w:p w14:paraId="202A5087" w14:textId="77777777" w:rsidR="00A159CE" w:rsidRPr="001D6462" w:rsidRDefault="00A159CE" w:rsidP="00A159CE">
      <w:pPr>
        <w:widowControl w:val="0"/>
        <w:ind w:left="288"/>
      </w:pPr>
      <w:r w:rsidRPr="001D6462">
        <w:t xml:space="preserve">Mt. Zion Gospel Baptist Subtotal </w:t>
      </w:r>
      <w:r w:rsidRPr="001D6462">
        <w:tab/>
        <w:t>1,201</w:t>
      </w:r>
    </w:p>
    <w:p w14:paraId="1260191F" w14:textId="77777777" w:rsidR="00A159CE" w:rsidRPr="001D6462" w:rsidRDefault="00A159CE" w:rsidP="00A159CE">
      <w:pPr>
        <w:widowControl w:val="0"/>
        <w:ind w:left="288"/>
      </w:pPr>
      <w:r w:rsidRPr="001D6462">
        <w:t xml:space="preserve">Park Hills Elementary </w:t>
      </w:r>
      <w:r w:rsidRPr="001D6462">
        <w:tab/>
        <w:t>2,594</w:t>
      </w:r>
    </w:p>
    <w:p w14:paraId="0BB07815" w14:textId="77777777" w:rsidR="00A159CE" w:rsidRPr="001D6462" w:rsidRDefault="00A159CE" w:rsidP="00A159CE">
      <w:pPr>
        <w:widowControl w:val="0"/>
        <w:ind w:left="288"/>
      </w:pPr>
      <w:r w:rsidRPr="001D6462">
        <w:t xml:space="preserve">Powell Saxon Una </w:t>
      </w:r>
      <w:r w:rsidRPr="001D6462">
        <w:tab/>
        <w:t>4,548</w:t>
      </w:r>
    </w:p>
    <w:p w14:paraId="0BFB6B7D" w14:textId="77777777" w:rsidR="00A159CE" w:rsidRPr="001D6462" w:rsidRDefault="00A159CE" w:rsidP="00A159CE">
      <w:pPr>
        <w:widowControl w:val="0"/>
        <w:ind w:left="288"/>
      </w:pPr>
      <w:r w:rsidRPr="001D6462">
        <w:t>Roebuck Bethlehem</w:t>
      </w:r>
    </w:p>
    <w:p w14:paraId="4757542E" w14:textId="77777777" w:rsidR="00A159CE" w:rsidRPr="001D6462" w:rsidRDefault="00A159CE" w:rsidP="00A159CE">
      <w:pPr>
        <w:widowControl w:val="0"/>
        <w:ind w:left="576"/>
      </w:pPr>
      <w:r w:rsidRPr="001D6462">
        <w:t>Tract 220.07</w:t>
      </w:r>
    </w:p>
    <w:p w14:paraId="7C454445" w14:textId="77777777" w:rsidR="00A159CE" w:rsidRPr="001D6462" w:rsidRDefault="00A159CE" w:rsidP="00A159CE">
      <w:pPr>
        <w:widowControl w:val="0"/>
        <w:ind w:left="1152"/>
      </w:pPr>
      <w:r w:rsidRPr="001D6462">
        <w:t xml:space="preserve">Blocks: 1019, 1020, 1023, 1025, 1026, 1029, 1030  </w:t>
      </w:r>
      <w:r w:rsidRPr="001D6462">
        <w:tab/>
        <w:t>20</w:t>
      </w:r>
    </w:p>
    <w:p w14:paraId="085909EC" w14:textId="77777777" w:rsidR="00A159CE" w:rsidRPr="001D6462" w:rsidRDefault="00A159CE" w:rsidP="00A159CE">
      <w:pPr>
        <w:widowControl w:val="0"/>
        <w:ind w:left="288"/>
      </w:pPr>
      <w:r w:rsidRPr="001D6462">
        <w:t xml:space="preserve">Roebuck Bethlehem Subtotal </w:t>
      </w:r>
      <w:r w:rsidRPr="001D6462">
        <w:tab/>
        <w:t>20</w:t>
      </w:r>
    </w:p>
    <w:p w14:paraId="5ADE6A24" w14:textId="77777777" w:rsidR="00A159CE" w:rsidRPr="001D6462" w:rsidRDefault="00A159CE" w:rsidP="00A159CE">
      <w:pPr>
        <w:widowControl w:val="0"/>
        <w:ind w:left="288"/>
      </w:pPr>
      <w:r w:rsidRPr="001D6462">
        <w:t>Roebuck Elementary</w:t>
      </w:r>
    </w:p>
    <w:p w14:paraId="219AC4E4" w14:textId="77777777" w:rsidR="00A159CE" w:rsidRPr="001D6462" w:rsidRDefault="00A159CE" w:rsidP="00A159CE">
      <w:pPr>
        <w:widowControl w:val="0"/>
        <w:ind w:left="576"/>
      </w:pPr>
      <w:r w:rsidRPr="001D6462">
        <w:t>Tract 220.06</w:t>
      </w:r>
    </w:p>
    <w:p w14:paraId="49802230" w14:textId="77777777" w:rsidR="00A159CE" w:rsidRPr="001D6462" w:rsidRDefault="00A159CE" w:rsidP="00A159CE">
      <w:pPr>
        <w:widowControl w:val="0"/>
        <w:ind w:left="1152"/>
      </w:pPr>
      <w:r w:rsidRPr="001D6462">
        <w:t xml:space="preserve">Blocks: 2015, 2016, 2017  </w:t>
      </w:r>
      <w:r w:rsidRPr="001D6462">
        <w:tab/>
        <w:t>210</w:t>
      </w:r>
    </w:p>
    <w:p w14:paraId="53AC7097" w14:textId="77777777" w:rsidR="00A159CE" w:rsidRPr="001D6462" w:rsidRDefault="00A159CE" w:rsidP="00A159CE">
      <w:pPr>
        <w:widowControl w:val="0"/>
        <w:ind w:left="576"/>
      </w:pPr>
      <w:r w:rsidRPr="001D6462">
        <w:t>Tract 220.07</w:t>
      </w:r>
    </w:p>
    <w:p w14:paraId="196832F0" w14:textId="77777777" w:rsidR="00A159CE" w:rsidRPr="001D6462" w:rsidRDefault="00A159CE" w:rsidP="00A159CE">
      <w:pPr>
        <w:widowControl w:val="0"/>
        <w:ind w:left="1152"/>
      </w:pPr>
      <w:r w:rsidRPr="001D6462">
        <w:t xml:space="preserve">Blocks: 2000, 2001, 2002, 2003, 2004, 2005, 2006, 2011, 2012  </w:t>
      </w:r>
      <w:r w:rsidRPr="001D6462">
        <w:tab/>
        <w:t>190</w:t>
      </w:r>
    </w:p>
    <w:p w14:paraId="4D76F21C" w14:textId="77777777" w:rsidR="00A159CE" w:rsidRPr="001D6462" w:rsidRDefault="00A159CE" w:rsidP="00A159CE">
      <w:pPr>
        <w:widowControl w:val="0"/>
        <w:ind w:left="288"/>
      </w:pPr>
      <w:r w:rsidRPr="001D6462">
        <w:t xml:space="preserve">Roebuck Elementary Subtotal </w:t>
      </w:r>
      <w:r w:rsidRPr="001D6462">
        <w:tab/>
        <w:t>400</w:t>
      </w:r>
    </w:p>
    <w:p w14:paraId="6732FC9A" w14:textId="77777777" w:rsidR="00A159CE" w:rsidRPr="001D6462" w:rsidRDefault="00A159CE" w:rsidP="00A159CE">
      <w:pPr>
        <w:widowControl w:val="0"/>
        <w:ind w:left="288"/>
      </w:pPr>
      <w:r w:rsidRPr="001D6462">
        <w:t xml:space="preserve">Southside Baptist </w:t>
      </w:r>
      <w:r w:rsidRPr="001D6462">
        <w:tab/>
        <w:t>2,023</w:t>
      </w:r>
    </w:p>
    <w:p w14:paraId="2A119762" w14:textId="77777777" w:rsidR="00A159CE" w:rsidRPr="001D6462" w:rsidRDefault="00A159CE" w:rsidP="00A159CE">
      <w:pPr>
        <w:widowControl w:val="0"/>
        <w:ind w:left="288"/>
      </w:pPr>
      <w:r w:rsidRPr="001D6462">
        <w:t>White Stone Methodist</w:t>
      </w:r>
    </w:p>
    <w:p w14:paraId="7FE9529B" w14:textId="77777777" w:rsidR="00A159CE" w:rsidRPr="001D6462" w:rsidRDefault="00A159CE" w:rsidP="00A159CE">
      <w:pPr>
        <w:widowControl w:val="0"/>
        <w:ind w:left="576"/>
      </w:pPr>
      <w:r w:rsidRPr="001D6462">
        <w:t>Tract 221.01</w:t>
      </w:r>
    </w:p>
    <w:p w14:paraId="3512F381" w14:textId="77777777" w:rsidR="00A159CE" w:rsidRPr="001D6462" w:rsidRDefault="00A159CE" w:rsidP="00A159CE">
      <w:pPr>
        <w:widowControl w:val="0"/>
        <w:ind w:left="1152"/>
      </w:pPr>
      <w:r w:rsidRPr="001D6462">
        <w:t xml:space="preserve">Blocks: 1026, 2015, 2023, 2024, 2025, 2026, 2027, 2028, 2031, 2032, 2033, 2034, 2035, 2037, 2038, 2039, 2040, 2041, 2042, 2045, 2046, 2048, 2049, 2051, 2053, 2054, 2055  </w:t>
      </w:r>
      <w:r w:rsidRPr="001D6462">
        <w:tab/>
        <w:t>456</w:t>
      </w:r>
    </w:p>
    <w:p w14:paraId="3314649F" w14:textId="77777777" w:rsidR="00A159CE" w:rsidRPr="001D6462" w:rsidRDefault="00A159CE" w:rsidP="00A159CE">
      <w:pPr>
        <w:widowControl w:val="0"/>
        <w:ind w:left="288"/>
      </w:pPr>
      <w:r w:rsidRPr="001D6462">
        <w:t xml:space="preserve">White Stone Methodist Subtotal </w:t>
      </w:r>
      <w:r w:rsidRPr="001D6462">
        <w:tab/>
        <w:t>456</w:t>
      </w:r>
    </w:p>
    <w:p w14:paraId="3064E98D" w14:textId="77777777" w:rsidR="00A159CE" w:rsidRPr="001D6462" w:rsidRDefault="00A159CE" w:rsidP="00A159CE">
      <w:pPr>
        <w:widowControl w:val="0"/>
        <w:ind w:left="288"/>
      </w:pPr>
      <w:r w:rsidRPr="001D6462">
        <w:t>Woodland Heights Recreation Center</w:t>
      </w:r>
    </w:p>
    <w:p w14:paraId="2A608C22" w14:textId="77777777" w:rsidR="00A159CE" w:rsidRPr="001D6462" w:rsidRDefault="00A159CE" w:rsidP="00A159CE">
      <w:pPr>
        <w:widowControl w:val="0"/>
        <w:ind w:left="576"/>
      </w:pPr>
      <w:r w:rsidRPr="001D6462">
        <w:t>Tract 206.01</w:t>
      </w:r>
    </w:p>
    <w:p w14:paraId="54ECB9E2" w14:textId="77777777" w:rsidR="00A159CE" w:rsidRPr="001D6462" w:rsidRDefault="00A159CE" w:rsidP="00A159CE">
      <w:pPr>
        <w:widowControl w:val="0"/>
        <w:ind w:left="1152"/>
      </w:pPr>
      <w:r w:rsidRPr="001D6462">
        <w:t xml:space="preserve">Blocks: 2016, 2032  </w:t>
      </w:r>
      <w:r w:rsidRPr="001D6462">
        <w:tab/>
        <w:t>0</w:t>
      </w:r>
    </w:p>
    <w:p w14:paraId="18A40286" w14:textId="77777777" w:rsidR="00A159CE" w:rsidRPr="001D6462" w:rsidRDefault="00A159CE" w:rsidP="00A159CE">
      <w:pPr>
        <w:widowControl w:val="0"/>
        <w:ind w:left="576"/>
      </w:pPr>
      <w:r w:rsidRPr="001D6462">
        <w:t>Tract 206.02</w:t>
      </w:r>
    </w:p>
    <w:p w14:paraId="670185FA" w14:textId="77777777" w:rsidR="00A159CE" w:rsidRPr="001D6462" w:rsidRDefault="00A159CE" w:rsidP="00A159CE">
      <w:pPr>
        <w:widowControl w:val="0"/>
        <w:ind w:left="1152"/>
      </w:pPr>
      <w:r w:rsidRPr="001D6462">
        <w:t xml:space="preserve">Blocks: 1000, 1001, 1002, 1023, 1026  </w:t>
      </w:r>
      <w:r w:rsidRPr="001D6462">
        <w:tab/>
        <w:t>441</w:t>
      </w:r>
    </w:p>
    <w:p w14:paraId="407DA39C" w14:textId="77777777" w:rsidR="00A159CE" w:rsidRPr="001D6462" w:rsidRDefault="00A159CE" w:rsidP="00A159CE">
      <w:pPr>
        <w:widowControl w:val="0"/>
        <w:ind w:left="576"/>
      </w:pPr>
      <w:r w:rsidRPr="001D6462">
        <w:t>Tract 206.03</w:t>
      </w:r>
    </w:p>
    <w:p w14:paraId="2EFA5EB5"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3001, 3007, 3008, 3009, 3010, 3011, 3012, 3013, 3015, 3016, 3017, 3018, 3019, 3020, 3021, 3022  </w:t>
      </w:r>
      <w:r w:rsidRPr="001D6462">
        <w:tab/>
        <w:t>1400</w:t>
      </w:r>
    </w:p>
    <w:p w14:paraId="561000B9" w14:textId="77777777" w:rsidR="00A159CE" w:rsidRPr="001D6462" w:rsidRDefault="00A159CE" w:rsidP="00A159CE">
      <w:pPr>
        <w:widowControl w:val="0"/>
        <w:ind w:left="576"/>
      </w:pPr>
      <w:r w:rsidRPr="001D6462">
        <w:t>Tract 207.01</w:t>
      </w:r>
    </w:p>
    <w:p w14:paraId="3EF8912C" w14:textId="77777777" w:rsidR="00A159CE" w:rsidRPr="001D6462" w:rsidRDefault="00A159CE" w:rsidP="00A159CE">
      <w:pPr>
        <w:widowControl w:val="0"/>
        <w:ind w:left="1152"/>
      </w:pPr>
      <w:r w:rsidRPr="001D6462">
        <w:t xml:space="preserve">Blocks: 3000, 3001, 3002, 3003, 3004, 3005, 3006, 3007, 3008, 3009, 3010, 3011, 3015, 3016, 3017  </w:t>
      </w:r>
      <w:r w:rsidRPr="001D6462">
        <w:tab/>
        <w:t>1478</w:t>
      </w:r>
    </w:p>
    <w:p w14:paraId="60E62843" w14:textId="77777777" w:rsidR="00A159CE" w:rsidRPr="001D6462" w:rsidRDefault="00A159CE" w:rsidP="00A159CE">
      <w:pPr>
        <w:widowControl w:val="0"/>
        <w:ind w:left="576"/>
      </w:pPr>
      <w:r w:rsidRPr="001D6462">
        <w:t>Tract 207.02</w:t>
      </w:r>
    </w:p>
    <w:p w14:paraId="78A38607" w14:textId="77777777" w:rsidR="00A159CE" w:rsidRPr="001D6462" w:rsidRDefault="00A159CE" w:rsidP="00A159CE">
      <w:pPr>
        <w:widowControl w:val="0"/>
        <w:ind w:left="1152"/>
      </w:pPr>
      <w:r w:rsidRPr="001D6462">
        <w:t xml:space="preserve">Blocks: 2013, 2014, 2015, 2016, 2017, 2018, 2019, 2020, 2021, 2022, 2023, 2024, 2025, 2041  </w:t>
      </w:r>
      <w:r w:rsidRPr="001D6462">
        <w:tab/>
        <w:t>28</w:t>
      </w:r>
    </w:p>
    <w:p w14:paraId="3459A5C4" w14:textId="77777777" w:rsidR="00A159CE" w:rsidRPr="001D6462" w:rsidRDefault="00A159CE" w:rsidP="00A159CE">
      <w:pPr>
        <w:widowControl w:val="0"/>
        <w:ind w:left="288"/>
      </w:pPr>
      <w:r w:rsidRPr="001D6462">
        <w:t>Woodland Heights Recreation Center Subtotal</w:t>
      </w:r>
      <w:r w:rsidRPr="001D6462">
        <w:tab/>
        <w:t>3,347</w:t>
      </w:r>
    </w:p>
    <w:p w14:paraId="6E392758" w14:textId="77777777" w:rsidR="00A159CE" w:rsidRPr="001D6462" w:rsidRDefault="00A159CE" w:rsidP="00A159CE">
      <w:pPr>
        <w:widowControl w:val="0"/>
        <w:ind w:left="288"/>
      </w:pPr>
      <w:r w:rsidRPr="001D6462">
        <w:t xml:space="preserve">County Spartanburg SC Subtotal </w:t>
      </w:r>
      <w:r w:rsidRPr="001D6462">
        <w:tab/>
        <w:t>42,128</w:t>
      </w:r>
    </w:p>
    <w:p w14:paraId="21A73E53" w14:textId="77777777" w:rsidR="00A159CE" w:rsidRPr="001D6462" w:rsidRDefault="00A159CE" w:rsidP="00A159CE">
      <w:pPr>
        <w:widowControl w:val="0"/>
      </w:pPr>
      <w:r w:rsidRPr="001D6462">
        <w:t xml:space="preserve">DISTRICT 31 Total </w:t>
      </w:r>
      <w:r w:rsidRPr="001D6462">
        <w:tab/>
        <w:t>42,128</w:t>
      </w:r>
    </w:p>
    <w:p w14:paraId="280ECA99" w14:textId="77777777" w:rsidR="00A159CE" w:rsidRPr="001D6462" w:rsidRDefault="00A159CE" w:rsidP="00A159CE">
      <w:pPr>
        <w:widowControl w:val="0"/>
      </w:pPr>
      <w:r w:rsidRPr="001D6462">
        <w:t>Area</w:t>
      </w:r>
      <w:r w:rsidRPr="001D6462">
        <w:tab/>
        <w:t>Population</w:t>
      </w:r>
    </w:p>
    <w:p w14:paraId="5A7F1E41" w14:textId="77777777" w:rsidR="00A159CE" w:rsidRPr="001D6462" w:rsidRDefault="00A159CE" w:rsidP="00A159CE">
      <w:pPr>
        <w:widowControl w:val="0"/>
      </w:pPr>
      <w:r w:rsidRPr="001D6462">
        <w:t>DISTRICT 32</w:t>
      </w:r>
    </w:p>
    <w:p w14:paraId="59B8992D" w14:textId="77777777" w:rsidR="00A159CE" w:rsidRPr="001D6462" w:rsidRDefault="00A159CE" w:rsidP="00A159CE">
      <w:pPr>
        <w:widowControl w:val="0"/>
      </w:pPr>
      <w:r w:rsidRPr="001D6462">
        <w:t>Area</w:t>
      </w:r>
      <w:r w:rsidRPr="001D6462">
        <w:tab/>
        <w:t>Population</w:t>
      </w:r>
    </w:p>
    <w:p w14:paraId="19D92CF7" w14:textId="77777777" w:rsidR="00A159CE" w:rsidRPr="001D6462" w:rsidRDefault="00A159CE" w:rsidP="00A159CE">
      <w:pPr>
        <w:widowControl w:val="0"/>
        <w:ind w:left="288"/>
      </w:pPr>
      <w:r w:rsidRPr="001D6462">
        <w:t>County: Spartanburg SC</w:t>
      </w:r>
    </w:p>
    <w:p w14:paraId="3B9EBC7F" w14:textId="77777777" w:rsidR="00A159CE" w:rsidRPr="001D6462" w:rsidRDefault="00A159CE" w:rsidP="00A159CE">
      <w:pPr>
        <w:widowControl w:val="0"/>
        <w:ind w:left="288"/>
      </w:pPr>
      <w:r w:rsidRPr="001D6462">
        <w:t xml:space="preserve">Beaumont Methodist </w:t>
      </w:r>
      <w:r w:rsidRPr="001D6462">
        <w:tab/>
        <w:t>1,445</w:t>
      </w:r>
    </w:p>
    <w:p w14:paraId="53B239E3" w14:textId="77777777" w:rsidR="00A159CE" w:rsidRPr="001D6462" w:rsidRDefault="00A159CE" w:rsidP="00A159CE">
      <w:pPr>
        <w:widowControl w:val="0"/>
        <w:ind w:left="288"/>
      </w:pPr>
      <w:r w:rsidRPr="001D6462">
        <w:t>Ben Avon Methodist</w:t>
      </w:r>
    </w:p>
    <w:p w14:paraId="7763ACED" w14:textId="77777777" w:rsidR="00A159CE" w:rsidRPr="001D6462" w:rsidRDefault="00A159CE" w:rsidP="00A159CE">
      <w:pPr>
        <w:widowControl w:val="0"/>
        <w:ind w:left="576"/>
      </w:pPr>
      <w:r w:rsidRPr="001D6462">
        <w:t>Tract 213.02</w:t>
      </w:r>
    </w:p>
    <w:p w14:paraId="45EDFCC7" w14:textId="77777777" w:rsidR="00A159CE" w:rsidRPr="001D6462" w:rsidRDefault="00A159CE" w:rsidP="00A159CE">
      <w:pPr>
        <w:widowControl w:val="0"/>
        <w:ind w:left="1152"/>
      </w:pPr>
      <w:r w:rsidRPr="001D6462">
        <w:t xml:space="preserve">Blocks: 1000, 1001, 1007, 1011, 1012, 1013, 1014, 1015, 1019, 1020, 1021, 1022, 1023, 1024, 1025, 1026, 1027, 1028, 1029, 1030, 1036, 1037, 1038, 1039, 1040, 1041, 1042, 1043, 1044, 1045, 1046  </w:t>
      </w:r>
      <w:r w:rsidRPr="001D6462">
        <w:tab/>
        <w:t>509</w:t>
      </w:r>
    </w:p>
    <w:p w14:paraId="560741B9" w14:textId="77777777" w:rsidR="00A159CE" w:rsidRPr="001D6462" w:rsidRDefault="00A159CE" w:rsidP="00A159CE">
      <w:pPr>
        <w:widowControl w:val="0"/>
        <w:ind w:left="288"/>
      </w:pPr>
      <w:r w:rsidRPr="001D6462">
        <w:t xml:space="preserve">Ben Avon Methodist Subtotal </w:t>
      </w:r>
      <w:r w:rsidRPr="001D6462">
        <w:tab/>
        <w:t>509</w:t>
      </w:r>
    </w:p>
    <w:p w14:paraId="6F713178" w14:textId="77777777" w:rsidR="00A159CE" w:rsidRPr="001D6462" w:rsidRDefault="00A159CE" w:rsidP="00A159CE">
      <w:pPr>
        <w:widowControl w:val="0"/>
        <w:ind w:left="288"/>
      </w:pPr>
      <w:r w:rsidRPr="001D6462">
        <w:t>Bethany Baptist</w:t>
      </w:r>
    </w:p>
    <w:p w14:paraId="6483AB92" w14:textId="77777777" w:rsidR="00A159CE" w:rsidRPr="001D6462" w:rsidRDefault="00A159CE" w:rsidP="00A159CE">
      <w:pPr>
        <w:widowControl w:val="0"/>
        <w:ind w:left="576"/>
      </w:pPr>
      <w:r w:rsidRPr="001D6462">
        <w:t>Tract 216</w:t>
      </w:r>
    </w:p>
    <w:p w14:paraId="2A59FE4B" w14:textId="77777777" w:rsidR="00A159CE" w:rsidRPr="001D6462" w:rsidRDefault="00A159CE" w:rsidP="00A159CE">
      <w:pPr>
        <w:widowControl w:val="0"/>
        <w:ind w:left="1152"/>
      </w:pPr>
      <w:r w:rsidRPr="001D6462">
        <w:t xml:space="preserve">Blocks: 1000, 1001, 1002, 1003, 1004, 1005, 1007, 2000, 2001, 2002, 2003, 2004, 2005, 2006  </w:t>
      </w:r>
      <w:r w:rsidRPr="001D6462">
        <w:tab/>
        <w:t>31</w:t>
      </w:r>
    </w:p>
    <w:p w14:paraId="597D5F8E" w14:textId="77777777" w:rsidR="00A159CE" w:rsidRPr="001D6462" w:rsidRDefault="00A159CE" w:rsidP="00A159CE">
      <w:pPr>
        <w:widowControl w:val="0"/>
        <w:ind w:left="288"/>
      </w:pPr>
      <w:r w:rsidRPr="001D6462">
        <w:t xml:space="preserve">Bethany Baptist Subtotal </w:t>
      </w:r>
      <w:r w:rsidRPr="001D6462">
        <w:tab/>
        <w:t>31</w:t>
      </w:r>
    </w:p>
    <w:p w14:paraId="39C7C266" w14:textId="77777777" w:rsidR="00A159CE" w:rsidRPr="001D6462" w:rsidRDefault="00A159CE" w:rsidP="00A159CE">
      <w:pPr>
        <w:widowControl w:val="0"/>
        <w:ind w:left="288"/>
      </w:pPr>
      <w:r w:rsidRPr="001D6462">
        <w:t xml:space="preserve">Cannons Elementary </w:t>
      </w:r>
      <w:r w:rsidRPr="001D6462">
        <w:tab/>
        <w:t>1,766</w:t>
      </w:r>
    </w:p>
    <w:p w14:paraId="3F79878A" w14:textId="77777777" w:rsidR="00A159CE" w:rsidRPr="001D6462" w:rsidRDefault="00A159CE" w:rsidP="00A159CE">
      <w:pPr>
        <w:widowControl w:val="0"/>
        <w:ind w:left="288"/>
      </w:pPr>
      <w:r w:rsidRPr="001D6462">
        <w:t xml:space="preserve">Carlisle Fosters Grove </w:t>
      </w:r>
      <w:r w:rsidRPr="001D6462">
        <w:tab/>
        <w:t>3,495</w:t>
      </w:r>
    </w:p>
    <w:p w14:paraId="345193B9" w14:textId="77777777" w:rsidR="00A159CE" w:rsidRPr="001D6462" w:rsidRDefault="00A159CE" w:rsidP="00A159CE">
      <w:pPr>
        <w:widowControl w:val="0"/>
        <w:ind w:left="288"/>
      </w:pPr>
      <w:r w:rsidRPr="001D6462">
        <w:t xml:space="preserve">Chapman Elementary </w:t>
      </w:r>
      <w:r w:rsidRPr="001D6462">
        <w:tab/>
        <w:t>3,126</w:t>
      </w:r>
    </w:p>
    <w:p w14:paraId="389CEAD6" w14:textId="77777777" w:rsidR="00A159CE" w:rsidRPr="001D6462" w:rsidRDefault="00A159CE" w:rsidP="00A159CE">
      <w:pPr>
        <w:widowControl w:val="0"/>
        <w:ind w:left="288"/>
      </w:pPr>
      <w:r w:rsidRPr="001D6462">
        <w:t xml:space="preserve">Cherokee Springs Fire Station </w:t>
      </w:r>
      <w:r w:rsidRPr="001D6462">
        <w:tab/>
        <w:t>2,841</w:t>
      </w:r>
    </w:p>
    <w:p w14:paraId="76E9EA48" w14:textId="77777777" w:rsidR="00A159CE" w:rsidRPr="001D6462" w:rsidRDefault="00A159CE" w:rsidP="00A159CE">
      <w:pPr>
        <w:widowControl w:val="0"/>
        <w:ind w:left="288"/>
      </w:pPr>
      <w:r w:rsidRPr="001D6462">
        <w:t xml:space="preserve">Converse Fire Station </w:t>
      </w:r>
      <w:r w:rsidRPr="001D6462">
        <w:tab/>
        <w:t>1,963</w:t>
      </w:r>
    </w:p>
    <w:p w14:paraId="06CDC47F" w14:textId="77777777" w:rsidR="00A159CE" w:rsidRPr="001D6462" w:rsidRDefault="00A159CE" w:rsidP="00A159CE">
      <w:pPr>
        <w:widowControl w:val="0"/>
        <w:ind w:left="288"/>
      </w:pPr>
      <w:r w:rsidRPr="001D6462">
        <w:t>Cornerstone Baptist</w:t>
      </w:r>
    </w:p>
    <w:p w14:paraId="1EF7E4D3" w14:textId="77777777" w:rsidR="00A159CE" w:rsidRPr="001D6462" w:rsidRDefault="00A159CE" w:rsidP="00A159CE">
      <w:pPr>
        <w:widowControl w:val="0"/>
        <w:ind w:left="576"/>
      </w:pPr>
      <w:r w:rsidRPr="001D6462">
        <w:t>Tract 211</w:t>
      </w:r>
    </w:p>
    <w:p w14:paraId="27123E55" w14:textId="77777777" w:rsidR="00A159CE" w:rsidRPr="001D6462" w:rsidRDefault="00A159CE" w:rsidP="00A159CE">
      <w:pPr>
        <w:widowControl w:val="0"/>
        <w:ind w:left="1152"/>
      </w:pPr>
      <w:r w:rsidRPr="001D6462">
        <w:t xml:space="preserve">Blocks: 1021, 4000  </w:t>
      </w:r>
      <w:r w:rsidRPr="001D6462">
        <w:tab/>
        <w:t>0</w:t>
      </w:r>
    </w:p>
    <w:p w14:paraId="01EE07E4" w14:textId="77777777" w:rsidR="00A159CE" w:rsidRPr="001D6462" w:rsidRDefault="00A159CE" w:rsidP="00A159CE">
      <w:pPr>
        <w:widowControl w:val="0"/>
        <w:ind w:left="288"/>
      </w:pPr>
      <w:r w:rsidRPr="001D6462">
        <w:t xml:space="preserve">Cornerstone Baptist Subtotal </w:t>
      </w:r>
      <w:r w:rsidRPr="001D6462">
        <w:tab/>
        <w:t>0</w:t>
      </w:r>
    </w:p>
    <w:p w14:paraId="23B17478" w14:textId="77777777" w:rsidR="00A159CE" w:rsidRPr="001D6462" w:rsidRDefault="00A159CE" w:rsidP="00A159CE">
      <w:pPr>
        <w:widowControl w:val="0"/>
        <w:ind w:left="288"/>
      </w:pPr>
      <w:r w:rsidRPr="001D6462">
        <w:t>Cowpens Fire Station</w:t>
      </w:r>
    </w:p>
    <w:p w14:paraId="69CDF3BD" w14:textId="77777777" w:rsidR="00A159CE" w:rsidRPr="001D6462" w:rsidRDefault="00A159CE" w:rsidP="00A159CE">
      <w:pPr>
        <w:widowControl w:val="0"/>
        <w:ind w:left="576"/>
      </w:pPr>
      <w:r w:rsidRPr="001D6462">
        <w:t>Tract 222.02</w:t>
      </w:r>
    </w:p>
    <w:p w14:paraId="1D0C89D5" w14:textId="77777777" w:rsidR="00A159CE" w:rsidRPr="001D6462" w:rsidRDefault="00A159CE" w:rsidP="00A159CE">
      <w:pPr>
        <w:widowControl w:val="0"/>
        <w:ind w:left="1152"/>
      </w:pPr>
      <w:r w:rsidRPr="001D6462">
        <w:t xml:space="preserve">Blocks: 4006, 4007, 4008, 4009  </w:t>
      </w:r>
      <w:r w:rsidRPr="001D6462">
        <w:tab/>
        <w:t>79</w:t>
      </w:r>
    </w:p>
    <w:p w14:paraId="051060A3" w14:textId="77777777" w:rsidR="00A159CE" w:rsidRPr="001D6462" w:rsidRDefault="00A159CE" w:rsidP="00A159CE">
      <w:pPr>
        <w:widowControl w:val="0"/>
        <w:ind w:left="576"/>
      </w:pPr>
      <w:r w:rsidRPr="001D6462">
        <w:t>Tract 223.05</w:t>
      </w:r>
    </w:p>
    <w:p w14:paraId="6057FFCA"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w:t>
      </w:r>
      <w:r w:rsidRPr="001D6462">
        <w:tab/>
        <w:t>989</w:t>
      </w:r>
    </w:p>
    <w:p w14:paraId="2AFCD987" w14:textId="77777777" w:rsidR="00A159CE" w:rsidRPr="001D6462" w:rsidRDefault="00A159CE" w:rsidP="00A159CE">
      <w:pPr>
        <w:widowControl w:val="0"/>
        <w:ind w:left="288"/>
      </w:pPr>
      <w:r w:rsidRPr="001D6462">
        <w:t xml:space="preserve">Cowpens Fire Station Subtotal </w:t>
      </w:r>
      <w:r w:rsidRPr="001D6462">
        <w:tab/>
        <w:t>1,068</w:t>
      </w:r>
    </w:p>
    <w:p w14:paraId="4131CE29" w14:textId="77777777" w:rsidR="00A159CE" w:rsidRPr="001D6462" w:rsidRDefault="00A159CE" w:rsidP="00A159CE">
      <w:pPr>
        <w:widowControl w:val="0"/>
        <w:ind w:left="288"/>
      </w:pPr>
      <w:r w:rsidRPr="001D6462">
        <w:t xml:space="preserve">Cudd Memorial </w:t>
      </w:r>
      <w:r w:rsidRPr="001D6462">
        <w:tab/>
        <w:t>2,556</w:t>
      </w:r>
    </w:p>
    <w:p w14:paraId="2EBEC4A0" w14:textId="77777777" w:rsidR="00A159CE" w:rsidRPr="001D6462" w:rsidRDefault="00A159CE" w:rsidP="00A159CE">
      <w:pPr>
        <w:widowControl w:val="0"/>
        <w:ind w:left="288"/>
      </w:pPr>
      <w:r w:rsidRPr="001D6462">
        <w:t xml:space="preserve">Daniel Morgan Technology Center </w:t>
      </w:r>
      <w:r w:rsidRPr="001D6462">
        <w:tab/>
        <w:t>1,608</w:t>
      </w:r>
    </w:p>
    <w:p w14:paraId="6789FDC6" w14:textId="77777777" w:rsidR="00A159CE" w:rsidRPr="001D6462" w:rsidRDefault="00A159CE" w:rsidP="00A159CE">
      <w:pPr>
        <w:widowControl w:val="0"/>
        <w:ind w:left="288"/>
      </w:pPr>
      <w:r w:rsidRPr="001D6462">
        <w:t xml:space="preserve">Dayton Fire Station </w:t>
      </w:r>
      <w:r w:rsidRPr="001D6462">
        <w:tab/>
        <w:t>2,893</w:t>
      </w:r>
    </w:p>
    <w:p w14:paraId="33D971FE" w14:textId="77777777" w:rsidR="00A159CE" w:rsidRPr="001D6462" w:rsidRDefault="00A159CE" w:rsidP="00A159CE">
      <w:pPr>
        <w:widowControl w:val="0"/>
        <w:ind w:left="288"/>
      </w:pPr>
      <w:r w:rsidRPr="001D6462">
        <w:t>Eastside Baptist</w:t>
      </w:r>
    </w:p>
    <w:p w14:paraId="37F6E7AE" w14:textId="77777777" w:rsidR="00A159CE" w:rsidRPr="001D6462" w:rsidRDefault="00A159CE" w:rsidP="00A159CE">
      <w:pPr>
        <w:widowControl w:val="0"/>
        <w:ind w:left="576"/>
      </w:pPr>
      <w:r w:rsidRPr="001D6462">
        <w:t>Tract 213.01</w:t>
      </w:r>
    </w:p>
    <w:p w14:paraId="1622BFDA" w14:textId="77777777" w:rsidR="00A159CE" w:rsidRPr="001D6462" w:rsidRDefault="00A159CE" w:rsidP="00A159CE">
      <w:pPr>
        <w:widowControl w:val="0"/>
        <w:ind w:left="1152"/>
      </w:pPr>
      <w:r w:rsidRPr="001D6462">
        <w:t xml:space="preserve">Blocks: 2000, 2001, 2002, 2003, 2004, 2010, 2011, 2012, 2013, 2014  </w:t>
      </w:r>
      <w:r w:rsidRPr="001D6462">
        <w:tab/>
        <w:t>332</w:t>
      </w:r>
    </w:p>
    <w:p w14:paraId="4E26C62B" w14:textId="77777777" w:rsidR="00A159CE" w:rsidRPr="001D6462" w:rsidRDefault="00A159CE" w:rsidP="00A159CE">
      <w:pPr>
        <w:widowControl w:val="0"/>
        <w:ind w:left="576"/>
      </w:pPr>
      <w:r w:rsidRPr="001D6462">
        <w:t>Tract 213.03</w:t>
      </w:r>
    </w:p>
    <w:p w14:paraId="408D2D66" w14:textId="77777777" w:rsidR="00A159CE" w:rsidRPr="001D6462" w:rsidRDefault="00A159CE" w:rsidP="00A159CE">
      <w:pPr>
        <w:widowControl w:val="0"/>
        <w:ind w:left="1152"/>
      </w:pPr>
      <w:r w:rsidRPr="001D6462">
        <w:t xml:space="preserve">Blocks: 1008, 1009, 1010, 1011, 1012, 1013, 1014, 1017, 1018, 1019, 1020, 1021, 1022, 1023, 1024, 1026, 1027, 1028, 1029, 1030, 1031, 1032, 1033, 1034, 1036, 1037, 1038, 1049, 1050, 1051, 1052, 1053, 1054, 1055, 1056, 1057, 1058, 1059, 1060, 1061, 1062, 1063, 1064, 1065, 1066, 1067, 1068, 1069, 1070, 1071, 1072, 1073, 1074, 1075, 1076, 1077, 1078, 1079, 1080, 1095, 1097, 1098, 1099, 1100, 1101, 1102, 1107, 1108, 1109, 1110  </w:t>
      </w:r>
      <w:r w:rsidRPr="001D6462">
        <w:tab/>
        <w:t>1281</w:t>
      </w:r>
    </w:p>
    <w:p w14:paraId="03136A5D" w14:textId="77777777" w:rsidR="00A159CE" w:rsidRPr="001D6462" w:rsidRDefault="00A159CE" w:rsidP="00A159CE">
      <w:pPr>
        <w:widowControl w:val="0"/>
        <w:ind w:left="576"/>
      </w:pPr>
      <w:r w:rsidRPr="001D6462">
        <w:t>Tract 222.01</w:t>
      </w:r>
    </w:p>
    <w:p w14:paraId="1AE43021" w14:textId="77777777" w:rsidR="00A159CE" w:rsidRPr="001D6462" w:rsidRDefault="00A159CE" w:rsidP="00A159CE">
      <w:pPr>
        <w:widowControl w:val="0"/>
        <w:ind w:left="1152"/>
      </w:pPr>
      <w:r w:rsidRPr="001D6462">
        <w:t xml:space="preserve">Blocks: 2046  </w:t>
      </w:r>
      <w:r w:rsidRPr="001D6462">
        <w:tab/>
        <w:t>0</w:t>
      </w:r>
    </w:p>
    <w:p w14:paraId="3F171A43" w14:textId="77777777" w:rsidR="00A159CE" w:rsidRPr="001D6462" w:rsidRDefault="00A159CE" w:rsidP="00A159CE">
      <w:pPr>
        <w:widowControl w:val="0"/>
        <w:ind w:left="288"/>
      </w:pPr>
      <w:r w:rsidRPr="001D6462">
        <w:t xml:space="preserve">Eastside Baptist Subtotal </w:t>
      </w:r>
      <w:r w:rsidRPr="001D6462">
        <w:tab/>
        <w:t>1,613</w:t>
      </w:r>
    </w:p>
    <w:p w14:paraId="745756A0" w14:textId="77777777" w:rsidR="00A159CE" w:rsidRPr="001D6462" w:rsidRDefault="00A159CE" w:rsidP="00A159CE">
      <w:pPr>
        <w:widowControl w:val="0"/>
        <w:ind w:left="288"/>
      </w:pPr>
      <w:r w:rsidRPr="001D6462">
        <w:t>Hayne Baptist</w:t>
      </w:r>
    </w:p>
    <w:p w14:paraId="55A3339B" w14:textId="77777777" w:rsidR="00A159CE" w:rsidRPr="001D6462" w:rsidRDefault="00A159CE" w:rsidP="00A159CE">
      <w:pPr>
        <w:widowControl w:val="0"/>
        <w:ind w:left="576"/>
      </w:pPr>
      <w:r w:rsidRPr="001D6462">
        <w:t>Tract 218.03</w:t>
      </w:r>
    </w:p>
    <w:p w14:paraId="70FFA855" w14:textId="77777777" w:rsidR="00A159CE" w:rsidRPr="001D6462" w:rsidRDefault="00A159CE" w:rsidP="00A159CE">
      <w:pPr>
        <w:widowControl w:val="0"/>
        <w:ind w:left="1152"/>
      </w:pPr>
      <w:r w:rsidRPr="001D6462">
        <w:t xml:space="preserve">Blocks: 3022, 3023, 3024, 3025, 3026, 3027, 3028, 3029, 3030, 3031, 3032  </w:t>
      </w:r>
      <w:r w:rsidRPr="001D6462">
        <w:tab/>
        <w:t>975</w:t>
      </w:r>
    </w:p>
    <w:p w14:paraId="1AE9BBB8" w14:textId="77777777" w:rsidR="00A159CE" w:rsidRPr="001D6462" w:rsidRDefault="00A159CE" w:rsidP="00A159CE">
      <w:pPr>
        <w:widowControl w:val="0"/>
        <w:ind w:left="576"/>
      </w:pPr>
      <w:r w:rsidRPr="001D6462">
        <w:t>Tract 218.05</w:t>
      </w:r>
    </w:p>
    <w:p w14:paraId="13D3389F" w14:textId="77777777" w:rsidR="00A159CE" w:rsidRPr="001D6462" w:rsidRDefault="00A159CE" w:rsidP="00A159CE">
      <w:pPr>
        <w:widowControl w:val="0"/>
        <w:ind w:left="1152"/>
      </w:pPr>
      <w:r w:rsidRPr="001D6462">
        <w:t xml:space="preserve">Blocks: 2000, 2001, 2002, 2003, 2004, 2005, 2006, 2007, 2008, 2009, 2010, 2011, 2012, 2013, 2014, 2017, 2018, 2019, 2020, 2021, 2023, 3000, 3001, 3002, 3003, 3008, 3009, 3010, 3011, 3012, 3013, 3014, 3017, 3018, 3019, 3020, 3021, 3022, 3023, 3024, 3025  </w:t>
      </w:r>
      <w:r w:rsidRPr="001D6462">
        <w:tab/>
        <w:t>1866</w:t>
      </w:r>
    </w:p>
    <w:p w14:paraId="292FD6C6" w14:textId="77777777" w:rsidR="00A159CE" w:rsidRPr="001D6462" w:rsidRDefault="00A159CE" w:rsidP="00A159CE">
      <w:pPr>
        <w:widowControl w:val="0"/>
        <w:ind w:left="576"/>
      </w:pPr>
      <w:r w:rsidRPr="001D6462">
        <w:t>Tract 218.06</w:t>
      </w:r>
    </w:p>
    <w:p w14:paraId="2B4F2773" w14:textId="77777777" w:rsidR="00A159CE" w:rsidRPr="001D6462" w:rsidRDefault="00A159CE" w:rsidP="00A159CE">
      <w:pPr>
        <w:widowControl w:val="0"/>
        <w:ind w:left="1152"/>
      </w:pPr>
      <w:r w:rsidRPr="001D6462">
        <w:t xml:space="preserve">Blocks: 2000, 2001, 2002, 2003, 2004, 2005, 2006, 2007, 2008, 2009, 2010, 2011, 2012, 2013, 2014, 3000, 3001, 3002, 3003, 3004, 3005, 3008, 3009  </w:t>
      </w:r>
      <w:r w:rsidRPr="001D6462">
        <w:tab/>
        <w:t>1855</w:t>
      </w:r>
    </w:p>
    <w:p w14:paraId="16A91F20" w14:textId="77777777" w:rsidR="00A159CE" w:rsidRPr="001D6462" w:rsidRDefault="00A159CE" w:rsidP="00A159CE">
      <w:pPr>
        <w:widowControl w:val="0"/>
        <w:ind w:left="288"/>
      </w:pPr>
      <w:r w:rsidRPr="001D6462">
        <w:t xml:space="preserve">Hayne Baptist Subtotal </w:t>
      </w:r>
      <w:r w:rsidRPr="001D6462">
        <w:tab/>
        <w:t>4,696</w:t>
      </w:r>
    </w:p>
    <w:p w14:paraId="711BD8E0" w14:textId="77777777" w:rsidR="00A159CE" w:rsidRPr="001D6462" w:rsidRDefault="00A159CE" w:rsidP="00A159CE">
      <w:pPr>
        <w:widowControl w:val="0"/>
        <w:ind w:left="288"/>
      </w:pPr>
      <w:r w:rsidRPr="001D6462">
        <w:t xml:space="preserve">Jesse Boyd Elementary </w:t>
      </w:r>
      <w:r w:rsidRPr="001D6462">
        <w:tab/>
        <w:t>2,629</w:t>
      </w:r>
    </w:p>
    <w:p w14:paraId="545C09CD" w14:textId="77777777" w:rsidR="00A159CE" w:rsidRPr="001D6462" w:rsidRDefault="00A159CE" w:rsidP="00A159CE">
      <w:pPr>
        <w:widowControl w:val="0"/>
        <w:ind w:left="288"/>
      </w:pPr>
      <w:r w:rsidRPr="001D6462">
        <w:t>Mt. Moriah Baptist</w:t>
      </w:r>
    </w:p>
    <w:p w14:paraId="69F0E432" w14:textId="77777777" w:rsidR="00A159CE" w:rsidRPr="001D6462" w:rsidRDefault="00A159CE" w:rsidP="00A159CE">
      <w:pPr>
        <w:widowControl w:val="0"/>
        <w:ind w:left="576"/>
      </w:pPr>
      <w:r w:rsidRPr="001D6462">
        <w:t>Tract 211</w:t>
      </w:r>
    </w:p>
    <w:p w14:paraId="596F537D" w14:textId="77777777" w:rsidR="00A159CE" w:rsidRPr="001D6462" w:rsidRDefault="00A159CE" w:rsidP="00A159CE">
      <w:pPr>
        <w:widowControl w:val="0"/>
        <w:ind w:left="1152"/>
      </w:pPr>
      <w:r w:rsidRPr="001D6462">
        <w:t xml:space="preserve">Blocks: 1000, 1010, 1011, 1012, 1013, 1022  </w:t>
      </w:r>
      <w:r w:rsidRPr="001D6462">
        <w:tab/>
        <w:t>40</w:t>
      </w:r>
    </w:p>
    <w:p w14:paraId="1EE2CFE2" w14:textId="77777777" w:rsidR="00A159CE" w:rsidRPr="001D6462" w:rsidRDefault="00A159CE" w:rsidP="00A159CE">
      <w:pPr>
        <w:widowControl w:val="0"/>
        <w:ind w:left="576"/>
      </w:pPr>
      <w:r w:rsidRPr="001D6462">
        <w:t>Tract 212</w:t>
      </w:r>
    </w:p>
    <w:p w14:paraId="7E4DD309" w14:textId="77777777" w:rsidR="00A159CE" w:rsidRPr="001D6462" w:rsidRDefault="00A159CE" w:rsidP="00A159CE">
      <w:pPr>
        <w:widowControl w:val="0"/>
        <w:ind w:left="1152"/>
      </w:pPr>
      <w:r w:rsidRPr="001D6462">
        <w:t xml:space="preserve">Blocks: 1042, 1043, 1044, 1045, 1046, 1106, 1107, 1108, 1109, 1113, 1114, 1115, 1116, 1117, 1118, 1119, 1120, 1130, 1131, 1132, 1133, 1134, 1135, 1136, 3034  </w:t>
      </w:r>
      <w:r w:rsidRPr="001D6462">
        <w:tab/>
        <w:t>104</w:t>
      </w:r>
    </w:p>
    <w:p w14:paraId="0AA5FA7B" w14:textId="77777777" w:rsidR="00A159CE" w:rsidRPr="001D6462" w:rsidRDefault="00A159CE" w:rsidP="00A159CE">
      <w:pPr>
        <w:widowControl w:val="0"/>
        <w:ind w:left="288"/>
      </w:pPr>
      <w:r w:rsidRPr="001D6462">
        <w:t xml:space="preserve">Mt. Moriah Baptist Subtotal </w:t>
      </w:r>
      <w:r w:rsidRPr="001D6462">
        <w:tab/>
        <w:t>144</w:t>
      </w:r>
    </w:p>
    <w:p w14:paraId="1C86FE0D" w14:textId="77777777" w:rsidR="00A159CE" w:rsidRPr="001D6462" w:rsidRDefault="00A159CE" w:rsidP="00A159CE">
      <w:pPr>
        <w:widowControl w:val="0"/>
        <w:ind w:left="288"/>
      </w:pPr>
      <w:r w:rsidRPr="001D6462">
        <w:t>Spartanburg High School</w:t>
      </w:r>
    </w:p>
    <w:p w14:paraId="01CD0980" w14:textId="77777777" w:rsidR="00A159CE" w:rsidRPr="001D6462" w:rsidRDefault="00A159CE" w:rsidP="00A159CE">
      <w:pPr>
        <w:widowControl w:val="0"/>
        <w:ind w:left="576"/>
      </w:pPr>
      <w:r w:rsidRPr="001D6462">
        <w:t>Tract 213.02</w:t>
      </w:r>
    </w:p>
    <w:p w14:paraId="31F21FA2" w14:textId="77777777" w:rsidR="00A159CE" w:rsidRPr="001D6462" w:rsidRDefault="00A159CE" w:rsidP="00A159CE">
      <w:pPr>
        <w:widowControl w:val="0"/>
        <w:ind w:left="1152"/>
      </w:pPr>
      <w:r w:rsidRPr="001D6462">
        <w:t xml:space="preserve">Blocks: 2003, 2005, 2006, 2007, 2008, 2009, 2010, 2011, 2012, 2013, 2022, 2023, 2024, 2025, 2026, 2033, 2034, 2035, 2036, 2037, 2039, 2040, 2041, 2043  </w:t>
      </w:r>
      <w:r w:rsidRPr="001D6462">
        <w:tab/>
        <w:t>750</w:t>
      </w:r>
    </w:p>
    <w:p w14:paraId="30B4632B" w14:textId="77777777" w:rsidR="00A159CE" w:rsidRPr="001D6462" w:rsidRDefault="00A159CE" w:rsidP="00A159CE">
      <w:pPr>
        <w:widowControl w:val="0"/>
        <w:ind w:left="576"/>
      </w:pPr>
      <w:r w:rsidRPr="001D6462">
        <w:t>Tract 213.03</w:t>
      </w:r>
    </w:p>
    <w:p w14:paraId="134D46E2" w14:textId="77777777" w:rsidR="00A159CE" w:rsidRPr="001D6462" w:rsidRDefault="00A159CE" w:rsidP="00A159CE">
      <w:pPr>
        <w:widowControl w:val="0"/>
        <w:ind w:left="1152"/>
      </w:pPr>
      <w:r w:rsidRPr="001D6462">
        <w:t xml:space="preserve">Blocks: 2007, 2008, 2009, 2010, 2011, 2012, 2013, 2014, 2015, 2016, 2017, 2018, 2021, 2022, 2023  </w:t>
      </w:r>
      <w:r w:rsidRPr="001D6462">
        <w:tab/>
        <w:t>1345</w:t>
      </w:r>
    </w:p>
    <w:p w14:paraId="16A512E9" w14:textId="77777777" w:rsidR="00A159CE" w:rsidRPr="001D6462" w:rsidRDefault="00A159CE" w:rsidP="00A159CE">
      <w:pPr>
        <w:widowControl w:val="0"/>
        <w:ind w:left="288"/>
      </w:pPr>
      <w:r w:rsidRPr="001D6462">
        <w:t xml:space="preserve">Spartanburg High School Subtotal </w:t>
      </w:r>
      <w:r w:rsidRPr="001D6462">
        <w:tab/>
        <w:t>2,095</w:t>
      </w:r>
    </w:p>
    <w:p w14:paraId="55D34112" w14:textId="77777777" w:rsidR="00A159CE" w:rsidRPr="001D6462" w:rsidRDefault="00A159CE" w:rsidP="00A159CE">
      <w:pPr>
        <w:widowControl w:val="0"/>
        <w:ind w:left="288"/>
      </w:pPr>
      <w:r w:rsidRPr="001D6462">
        <w:t xml:space="preserve">St. John’s Lutheran </w:t>
      </w:r>
      <w:r w:rsidRPr="001D6462">
        <w:tab/>
        <w:t>1,687</w:t>
      </w:r>
    </w:p>
    <w:p w14:paraId="247433DF" w14:textId="77777777" w:rsidR="00A159CE" w:rsidRPr="001D6462" w:rsidRDefault="00A159CE" w:rsidP="00A159CE">
      <w:pPr>
        <w:widowControl w:val="0"/>
        <w:ind w:left="288"/>
      </w:pPr>
      <w:r w:rsidRPr="001D6462">
        <w:t xml:space="preserve">West View Elementary </w:t>
      </w:r>
      <w:r w:rsidRPr="001D6462">
        <w:tab/>
        <w:t>2,420</w:t>
      </w:r>
    </w:p>
    <w:p w14:paraId="18F6ADCF" w14:textId="77777777" w:rsidR="00A159CE" w:rsidRPr="001D6462" w:rsidRDefault="00A159CE" w:rsidP="00A159CE">
      <w:pPr>
        <w:widowControl w:val="0"/>
        <w:ind w:left="288"/>
      </w:pPr>
      <w:r w:rsidRPr="001D6462">
        <w:t>Whitlock Jr. High</w:t>
      </w:r>
    </w:p>
    <w:p w14:paraId="4A768FBA" w14:textId="77777777" w:rsidR="00A159CE" w:rsidRPr="001D6462" w:rsidRDefault="00A159CE" w:rsidP="00A159CE">
      <w:pPr>
        <w:widowControl w:val="0"/>
        <w:ind w:left="576"/>
      </w:pPr>
      <w:r w:rsidRPr="001D6462">
        <w:t>Tract 214.02</w:t>
      </w:r>
    </w:p>
    <w:p w14:paraId="4174AEE2" w14:textId="77777777" w:rsidR="00A159CE" w:rsidRPr="001D6462" w:rsidRDefault="00A159CE" w:rsidP="00A159CE">
      <w:pPr>
        <w:widowControl w:val="0"/>
        <w:ind w:left="1152"/>
      </w:pPr>
      <w:r w:rsidRPr="001D6462">
        <w:t xml:space="preserve">Blocks: 1000, 1001, 1002, 1003, 1004, 2000, 2001, 2002, 2003, 2013, 2014, 2015, 2016, 2017, 2018, 2019, 2020, 2026, 2027, 2028, 2029, 2030, 3000, 3001, 3002, 3005, 3006, 3020  </w:t>
      </w:r>
      <w:r w:rsidRPr="001D6462">
        <w:tab/>
        <w:t>1164</w:t>
      </w:r>
    </w:p>
    <w:p w14:paraId="3465E58D" w14:textId="77777777" w:rsidR="00A159CE" w:rsidRPr="001D6462" w:rsidRDefault="00A159CE" w:rsidP="00A159CE">
      <w:pPr>
        <w:widowControl w:val="0"/>
        <w:ind w:left="576"/>
      </w:pPr>
      <w:r w:rsidRPr="001D6462">
        <w:t>Tract 214.03</w:t>
      </w:r>
    </w:p>
    <w:p w14:paraId="442416B5" w14:textId="77777777" w:rsidR="00A159CE" w:rsidRPr="001D6462" w:rsidRDefault="00A159CE" w:rsidP="00A159CE">
      <w:pPr>
        <w:widowControl w:val="0"/>
        <w:ind w:left="1152"/>
      </w:pPr>
      <w:r w:rsidRPr="001D6462">
        <w:t xml:space="preserve">Blocks: 1000, 1001, 1002, 1003, 1004, 1005, 1006, 1007, 1008, 1009, 1012, 1013, 1014, 1015, 1019  </w:t>
      </w:r>
      <w:r w:rsidRPr="001D6462">
        <w:tab/>
        <w:t>867</w:t>
      </w:r>
    </w:p>
    <w:p w14:paraId="3787F858" w14:textId="77777777" w:rsidR="00A159CE" w:rsidRPr="001D6462" w:rsidRDefault="00A159CE" w:rsidP="00A159CE">
      <w:pPr>
        <w:widowControl w:val="0"/>
        <w:ind w:left="288"/>
      </w:pPr>
      <w:r w:rsidRPr="001D6462">
        <w:t xml:space="preserve">Whitlock Jr. High Subtotal </w:t>
      </w:r>
      <w:r w:rsidRPr="001D6462">
        <w:tab/>
        <w:t>2,031</w:t>
      </w:r>
    </w:p>
    <w:p w14:paraId="764F1298" w14:textId="77777777" w:rsidR="00A159CE" w:rsidRPr="001D6462" w:rsidRDefault="00A159CE" w:rsidP="00A159CE">
      <w:pPr>
        <w:widowControl w:val="0"/>
        <w:ind w:left="288"/>
      </w:pPr>
      <w:r w:rsidRPr="001D6462">
        <w:t xml:space="preserve">County Spartanburg SC Subtotal </w:t>
      </w:r>
      <w:r w:rsidRPr="001D6462">
        <w:tab/>
        <w:t>40,616</w:t>
      </w:r>
    </w:p>
    <w:p w14:paraId="52894E20" w14:textId="77777777" w:rsidR="00A159CE" w:rsidRPr="001D6462" w:rsidRDefault="00A159CE" w:rsidP="00A159CE">
      <w:pPr>
        <w:widowControl w:val="0"/>
      </w:pPr>
      <w:r w:rsidRPr="001D6462">
        <w:t xml:space="preserve">DISTRICT 32 Total </w:t>
      </w:r>
      <w:r w:rsidRPr="001D6462">
        <w:tab/>
        <w:t>40,616</w:t>
      </w:r>
    </w:p>
    <w:p w14:paraId="7886F3AB" w14:textId="77777777" w:rsidR="00A159CE" w:rsidRPr="001D6462" w:rsidRDefault="00A159CE" w:rsidP="00A159CE">
      <w:pPr>
        <w:widowControl w:val="0"/>
      </w:pPr>
      <w:r w:rsidRPr="001D6462">
        <w:t>Area</w:t>
      </w:r>
      <w:r w:rsidRPr="001D6462">
        <w:tab/>
        <w:t>Population</w:t>
      </w:r>
    </w:p>
    <w:p w14:paraId="6C3EE35A" w14:textId="77777777" w:rsidR="00A159CE" w:rsidRPr="001D6462" w:rsidRDefault="00A159CE" w:rsidP="00A159CE">
      <w:pPr>
        <w:widowControl w:val="0"/>
      </w:pPr>
      <w:r w:rsidRPr="001D6462">
        <w:t>DISTRICT 33</w:t>
      </w:r>
    </w:p>
    <w:p w14:paraId="43A4D3D4" w14:textId="77777777" w:rsidR="00A159CE" w:rsidRPr="001D6462" w:rsidRDefault="00A159CE" w:rsidP="00A159CE">
      <w:pPr>
        <w:widowControl w:val="0"/>
      </w:pPr>
      <w:r w:rsidRPr="001D6462">
        <w:t>Area</w:t>
      </w:r>
      <w:r w:rsidRPr="001D6462">
        <w:tab/>
        <w:t>Population</w:t>
      </w:r>
    </w:p>
    <w:p w14:paraId="255F47A8" w14:textId="77777777" w:rsidR="00A159CE" w:rsidRPr="001D6462" w:rsidRDefault="00A159CE" w:rsidP="00A159CE">
      <w:pPr>
        <w:widowControl w:val="0"/>
        <w:ind w:left="288"/>
      </w:pPr>
      <w:r w:rsidRPr="001D6462">
        <w:t>County: Spartanburg SC</w:t>
      </w:r>
    </w:p>
    <w:p w14:paraId="534CB120" w14:textId="77777777" w:rsidR="00A159CE" w:rsidRPr="001D6462" w:rsidRDefault="00A159CE" w:rsidP="00A159CE">
      <w:pPr>
        <w:widowControl w:val="0"/>
        <w:ind w:left="288"/>
      </w:pPr>
      <w:r w:rsidRPr="001D6462">
        <w:t>Ben Avon Methodist</w:t>
      </w:r>
    </w:p>
    <w:p w14:paraId="40340233" w14:textId="77777777" w:rsidR="00A159CE" w:rsidRPr="001D6462" w:rsidRDefault="00A159CE" w:rsidP="00A159CE">
      <w:pPr>
        <w:widowControl w:val="0"/>
        <w:ind w:left="576"/>
      </w:pPr>
      <w:r w:rsidRPr="001D6462">
        <w:t>Tract 221.01</w:t>
      </w:r>
    </w:p>
    <w:p w14:paraId="264535BF" w14:textId="77777777" w:rsidR="00A159CE" w:rsidRPr="001D6462" w:rsidRDefault="00A159CE" w:rsidP="00A159CE">
      <w:pPr>
        <w:widowControl w:val="0"/>
        <w:ind w:left="1152"/>
      </w:pPr>
      <w:r w:rsidRPr="001D6462">
        <w:t xml:space="preserve">Blocks: 1000, 1002, 1003, 1004, 1005, 1006, 2016, 2017  </w:t>
      </w:r>
      <w:r w:rsidRPr="001D6462">
        <w:tab/>
        <w:t>395</w:t>
      </w:r>
    </w:p>
    <w:p w14:paraId="482BA459" w14:textId="77777777" w:rsidR="00A159CE" w:rsidRPr="001D6462" w:rsidRDefault="00A159CE" w:rsidP="00A159CE">
      <w:pPr>
        <w:widowControl w:val="0"/>
        <w:ind w:left="576"/>
      </w:pPr>
      <w:r w:rsidRPr="001D6462">
        <w:t>Tract 221.02</w:t>
      </w:r>
    </w:p>
    <w:p w14:paraId="4D4CBA81" w14:textId="77777777" w:rsidR="00A159CE" w:rsidRPr="001D6462" w:rsidRDefault="00A159CE" w:rsidP="00A159CE">
      <w:pPr>
        <w:widowControl w:val="0"/>
        <w:ind w:left="1152"/>
      </w:pPr>
      <w:r w:rsidRPr="001D6462">
        <w:t xml:space="preserve">Blocks: 1004, 1005, 1011, 1012, 1013, 1016, 1017, 1018, 1019, 1020, 1021, 1022, 1023, 1024, 1025, 1026, 1027, 1028, 1029, 1030, 1031, 1032, 1033, 1034, 2020  </w:t>
      </w:r>
      <w:r w:rsidRPr="001D6462">
        <w:tab/>
        <w:t>1090</w:t>
      </w:r>
    </w:p>
    <w:p w14:paraId="139BCE58" w14:textId="77777777" w:rsidR="00A159CE" w:rsidRPr="001D6462" w:rsidRDefault="00A159CE" w:rsidP="00A159CE">
      <w:pPr>
        <w:widowControl w:val="0"/>
        <w:ind w:left="288"/>
      </w:pPr>
      <w:r w:rsidRPr="001D6462">
        <w:t xml:space="preserve">Ben Avon Methodist Subtotal </w:t>
      </w:r>
      <w:r w:rsidRPr="001D6462">
        <w:tab/>
        <w:t>1,485</w:t>
      </w:r>
    </w:p>
    <w:p w14:paraId="5B47B386" w14:textId="77777777" w:rsidR="00A159CE" w:rsidRPr="001D6462" w:rsidRDefault="00A159CE" w:rsidP="00A159CE">
      <w:pPr>
        <w:widowControl w:val="0"/>
        <w:ind w:left="288"/>
      </w:pPr>
      <w:r w:rsidRPr="001D6462">
        <w:t xml:space="preserve">Broome High School </w:t>
      </w:r>
      <w:r w:rsidRPr="001D6462">
        <w:tab/>
        <w:t>1,393</w:t>
      </w:r>
    </w:p>
    <w:p w14:paraId="68BF064D" w14:textId="77777777" w:rsidR="00A159CE" w:rsidRPr="001D6462" w:rsidRDefault="00A159CE" w:rsidP="00A159CE">
      <w:pPr>
        <w:widowControl w:val="0"/>
        <w:ind w:left="288"/>
      </w:pPr>
      <w:r w:rsidRPr="001D6462">
        <w:t>C.C. Woodson Recreation</w:t>
      </w:r>
    </w:p>
    <w:p w14:paraId="0361A406" w14:textId="77777777" w:rsidR="00A159CE" w:rsidRPr="001D6462" w:rsidRDefault="00A159CE" w:rsidP="00A159CE">
      <w:pPr>
        <w:widowControl w:val="0"/>
        <w:ind w:left="576"/>
      </w:pPr>
      <w:r w:rsidRPr="001D6462">
        <w:t>Tract 207.02</w:t>
      </w:r>
    </w:p>
    <w:p w14:paraId="53DE2ACF" w14:textId="77777777" w:rsidR="00A159CE" w:rsidRPr="001D6462" w:rsidRDefault="00A159CE" w:rsidP="00A159CE">
      <w:pPr>
        <w:widowControl w:val="0"/>
        <w:ind w:left="1152"/>
      </w:pPr>
      <w:r w:rsidRPr="001D6462">
        <w:t xml:space="preserve">Blocks: 1040, 1041, 1042, 1053, 1054  </w:t>
      </w:r>
      <w:r w:rsidRPr="001D6462">
        <w:tab/>
        <w:t>15</w:t>
      </w:r>
    </w:p>
    <w:p w14:paraId="0D1D1C9F" w14:textId="77777777" w:rsidR="00A159CE" w:rsidRPr="001D6462" w:rsidRDefault="00A159CE" w:rsidP="00A159CE">
      <w:pPr>
        <w:widowControl w:val="0"/>
        <w:ind w:left="288"/>
      </w:pPr>
      <w:r w:rsidRPr="001D6462">
        <w:t xml:space="preserve">C.C. Woodson Recreation Subtotal </w:t>
      </w:r>
      <w:r w:rsidRPr="001D6462">
        <w:tab/>
        <w:t>15</w:t>
      </w:r>
    </w:p>
    <w:p w14:paraId="30DFB5F0" w14:textId="77777777" w:rsidR="00A159CE" w:rsidRPr="001D6462" w:rsidRDefault="00A159CE" w:rsidP="00A159CE">
      <w:pPr>
        <w:widowControl w:val="0"/>
        <w:ind w:left="288"/>
      </w:pPr>
      <w:r w:rsidRPr="001D6462">
        <w:t xml:space="preserve">Canaan </w:t>
      </w:r>
      <w:r w:rsidRPr="001D6462">
        <w:tab/>
        <w:t>2,078</w:t>
      </w:r>
    </w:p>
    <w:p w14:paraId="1153782E" w14:textId="77777777" w:rsidR="00A159CE" w:rsidRPr="001D6462" w:rsidRDefault="00A159CE" w:rsidP="00A159CE">
      <w:pPr>
        <w:widowControl w:val="0"/>
        <w:ind w:left="288"/>
      </w:pPr>
      <w:r w:rsidRPr="001D6462">
        <w:t xml:space="preserve">Cavins Hobbysville </w:t>
      </w:r>
      <w:r w:rsidRPr="001D6462">
        <w:tab/>
        <w:t>1,496</w:t>
      </w:r>
    </w:p>
    <w:p w14:paraId="4A3634D5" w14:textId="77777777" w:rsidR="00A159CE" w:rsidRPr="001D6462" w:rsidRDefault="00A159CE" w:rsidP="00A159CE">
      <w:pPr>
        <w:widowControl w:val="0"/>
        <w:ind w:left="288"/>
      </w:pPr>
      <w:r w:rsidRPr="001D6462">
        <w:t xml:space="preserve">Croft Baptist </w:t>
      </w:r>
      <w:r w:rsidRPr="001D6462">
        <w:tab/>
        <w:t>2,110</w:t>
      </w:r>
    </w:p>
    <w:p w14:paraId="1C95AB18" w14:textId="77777777" w:rsidR="00A159CE" w:rsidRPr="001D6462" w:rsidRDefault="00A159CE" w:rsidP="00A159CE">
      <w:pPr>
        <w:widowControl w:val="0"/>
        <w:ind w:left="288"/>
      </w:pPr>
      <w:r w:rsidRPr="001D6462">
        <w:t xml:space="preserve">Cross Anchor Fire Station </w:t>
      </w:r>
      <w:r w:rsidRPr="001D6462">
        <w:tab/>
        <w:t>1,219</w:t>
      </w:r>
    </w:p>
    <w:p w14:paraId="34D177C9" w14:textId="77777777" w:rsidR="00A159CE" w:rsidRPr="001D6462" w:rsidRDefault="00A159CE" w:rsidP="00A159CE">
      <w:pPr>
        <w:widowControl w:val="0"/>
        <w:ind w:left="288"/>
      </w:pPr>
      <w:r w:rsidRPr="001D6462">
        <w:t>E.P. Todd Elementary</w:t>
      </w:r>
    </w:p>
    <w:p w14:paraId="62ED191B" w14:textId="77777777" w:rsidR="00A159CE" w:rsidRPr="001D6462" w:rsidRDefault="00A159CE" w:rsidP="00A159CE">
      <w:pPr>
        <w:widowControl w:val="0"/>
        <w:ind w:left="576"/>
      </w:pPr>
      <w:r w:rsidRPr="001D6462">
        <w:t>Tract 211</w:t>
      </w:r>
    </w:p>
    <w:p w14:paraId="3CE91EC3" w14:textId="77777777" w:rsidR="00A159CE" w:rsidRPr="001D6462" w:rsidRDefault="00A159CE" w:rsidP="00A159CE">
      <w:pPr>
        <w:widowControl w:val="0"/>
        <w:ind w:left="1152"/>
      </w:pPr>
      <w:r w:rsidRPr="001D6462">
        <w:t xml:space="preserve">Blocks: 4037  </w:t>
      </w:r>
      <w:r w:rsidRPr="001D6462">
        <w:tab/>
        <w:t>0</w:t>
      </w:r>
    </w:p>
    <w:p w14:paraId="564E05A4" w14:textId="77777777" w:rsidR="00A159CE" w:rsidRPr="001D6462" w:rsidRDefault="00A159CE" w:rsidP="00A159CE">
      <w:pPr>
        <w:widowControl w:val="0"/>
        <w:ind w:left="576"/>
      </w:pPr>
      <w:r w:rsidRPr="001D6462">
        <w:t>Tract 220.03</w:t>
      </w:r>
    </w:p>
    <w:p w14:paraId="0A3B4683" w14:textId="77777777" w:rsidR="00A159CE" w:rsidRPr="001D6462" w:rsidRDefault="00A159CE" w:rsidP="00A159CE">
      <w:pPr>
        <w:widowControl w:val="0"/>
        <w:ind w:left="1152"/>
      </w:pPr>
      <w:r w:rsidRPr="001D6462">
        <w:t xml:space="preserve">Blocks: 1000, 1001, 1002, 1003, 1004, 1005, 1006, 1007, 1008, 1009, 1010, 1011, 1012, 1013, 1014, 1015, 1016, 1017, 2000, 2001, 2002, 2003, 2004, 2005, 2007, 2008, 2009, 2010, 2011, 2012, 2016, 2017  </w:t>
      </w:r>
      <w:r w:rsidRPr="001D6462">
        <w:tab/>
        <w:t>2392</w:t>
      </w:r>
    </w:p>
    <w:p w14:paraId="1F0CD294" w14:textId="77777777" w:rsidR="00A159CE" w:rsidRPr="001D6462" w:rsidRDefault="00A159CE" w:rsidP="00A159CE">
      <w:pPr>
        <w:widowControl w:val="0"/>
        <w:ind w:left="576"/>
      </w:pPr>
      <w:r w:rsidRPr="001D6462">
        <w:t>Tract 220.04</w:t>
      </w:r>
    </w:p>
    <w:p w14:paraId="49F73A14" w14:textId="77777777" w:rsidR="00A159CE" w:rsidRPr="001D6462" w:rsidRDefault="00A159CE" w:rsidP="00A159CE">
      <w:pPr>
        <w:widowControl w:val="0"/>
        <w:ind w:left="1152"/>
      </w:pPr>
      <w:r w:rsidRPr="001D6462">
        <w:t xml:space="preserve">Blocks: 1000, 1001, 1002, 1003, 1004, 1005, 1006, 1007, 1008, 1009, 1010, 1011, 1012, 1013, 1014, 1015  </w:t>
      </w:r>
      <w:r w:rsidRPr="001D6462">
        <w:tab/>
        <w:t>622</w:t>
      </w:r>
    </w:p>
    <w:p w14:paraId="2C7BE197" w14:textId="77777777" w:rsidR="00A159CE" w:rsidRPr="001D6462" w:rsidRDefault="00A159CE" w:rsidP="00A159CE">
      <w:pPr>
        <w:widowControl w:val="0"/>
        <w:ind w:left="288"/>
      </w:pPr>
      <w:r w:rsidRPr="001D6462">
        <w:t xml:space="preserve">E.P. Todd Elementary Subtotal </w:t>
      </w:r>
      <w:r w:rsidRPr="001D6462">
        <w:tab/>
        <w:t>3,014</w:t>
      </w:r>
    </w:p>
    <w:p w14:paraId="278A2CE8" w14:textId="77777777" w:rsidR="00A159CE" w:rsidRPr="001D6462" w:rsidRDefault="00A159CE" w:rsidP="00A159CE">
      <w:pPr>
        <w:widowControl w:val="0"/>
        <w:ind w:left="288"/>
      </w:pPr>
      <w:r w:rsidRPr="001D6462">
        <w:t>Eastside Baptist</w:t>
      </w:r>
    </w:p>
    <w:p w14:paraId="7AE98BF5" w14:textId="77777777" w:rsidR="00A159CE" w:rsidRPr="001D6462" w:rsidRDefault="00A159CE" w:rsidP="00A159CE">
      <w:pPr>
        <w:widowControl w:val="0"/>
        <w:ind w:left="576"/>
      </w:pPr>
      <w:r w:rsidRPr="001D6462">
        <w:t>Tract 221.02</w:t>
      </w:r>
    </w:p>
    <w:p w14:paraId="6CAB2160" w14:textId="77777777" w:rsidR="00A159CE" w:rsidRPr="001D6462" w:rsidRDefault="00A159CE" w:rsidP="00A159CE">
      <w:pPr>
        <w:widowControl w:val="0"/>
        <w:ind w:left="1152"/>
      </w:pPr>
      <w:r w:rsidRPr="001D6462">
        <w:t xml:space="preserve">Blocks: 1000, 1001, 1002, 1003, 1006, 1007, 1008, 1009, 1010, 1014, 1015  </w:t>
      </w:r>
      <w:r w:rsidRPr="001D6462">
        <w:tab/>
        <w:t>278</w:t>
      </w:r>
    </w:p>
    <w:p w14:paraId="7C2C44F3" w14:textId="77777777" w:rsidR="00A159CE" w:rsidRPr="001D6462" w:rsidRDefault="00A159CE" w:rsidP="00A159CE">
      <w:pPr>
        <w:widowControl w:val="0"/>
        <w:ind w:left="288"/>
      </w:pPr>
      <w:r w:rsidRPr="001D6462">
        <w:t xml:space="preserve">Eastside Baptist Subtotal </w:t>
      </w:r>
      <w:r w:rsidRPr="001D6462">
        <w:tab/>
        <w:t>278</w:t>
      </w:r>
    </w:p>
    <w:p w14:paraId="495E1FD4" w14:textId="77777777" w:rsidR="00A159CE" w:rsidRPr="001D6462" w:rsidRDefault="00A159CE" w:rsidP="00A159CE">
      <w:pPr>
        <w:widowControl w:val="0"/>
        <w:ind w:left="288"/>
      </w:pPr>
      <w:r w:rsidRPr="001D6462">
        <w:t xml:space="preserve">Enoree First Baptist </w:t>
      </w:r>
      <w:r w:rsidRPr="001D6462">
        <w:tab/>
        <w:t>2,322</w:t>
      </w:r>
    </w:p>
    <w:p w14:paraId="3AF7E41A" w14:textId="77777777" w:rsidR="00A159CE" w:rsidRPr="001D6462" w:rsidRDefault="00A159CE" w:rsidP="00A159CE">
      <w:pPr>
        <w:widowControl w:val="0"/>
        <w:ind w:left="288"/>
      </w:pPr>
      <w:r w:rsidRPr="001D6462">
        <w:t xml:space="preserve">Gable Middle School </w:t>
      </w:r>
      <w:r w:rsidRPr="001D6462">
        <w:tab/>
        <w:t>4,093</w:t>
      </w:r>
    </w:p>
    <w:p w14:paraId="52F69C5A" w14:textId="77777777" w:rsidR="00A159CE" w:rsidRPr="001D6462" w:rsidRDefault="00A159CE" w:rsidP="00A159CE">
      <w:pPr>
        <w:widowControl w:val="0"/>
        <w:ind w:left="288"/>
      </w:pPr>
      <w:r w:rsidRPr="001D6462">
        <w:t xml:space="preserve">Glendale Fire Station </w:t>
      </w:r>
      <w:r w:rsidRPr="001D6462">
        <w:tab/>
        <w:t>2,157</w:t>
      </w:r>
    </w:p>
    <w:p w14:paraId="59D8F98B" w14:textId="77777777" w:rsidR="00A159CE" w:rsidRPr="001D6462" w:rsidRDefault="00A159CE" w:rsidP="00A159CE">
      <w:pPr>
        <w:widowControl w:val="0"/>
        <w:ind w:left="288"/>
      </w:pPr>
      <w:r w:rsidRPr="001D6462">
        <w:t xml:space="preserve">Morningside Baptist </w:t>
      </w:r>
      <w:r w:rsidRPr="001D6462">
        <w:tab/>
        <w:t>2,639</w:t>
      </w:r>
    </w:p>
    <w:p w14:paraId="73EA22F5" w14:textId="77777777" w:rsidR="00A159CE" w:rsidRPr="001D6462" w:rsidRDefault="00A159CE" w:rsidP="00A159CE">
      <w:pPr>
        <w:widowControl w:val="0"/>
        <w:ind w:left="288"/>
      </w:pPr>
      <w:r w:rsidRPr="001D6462">
        <w:t xml:space="preserve">Mt. Calvary Presbyterian </w:t>
      </w:r>
      <w:r w:rsidRPr="001D6462">
        <w:tab/>
        <w:t>4,901</w:t>
      </w:r>
    </w:p>
    <w:p w14:paraId="784C0C8F" w14:textId="77777777" w:rsidR="00A159CE" w:rsidRPr="001D6462" w:rsidRDefault="00A159CE" w:rsidP="00A159CE">
      <w:pPr>
        <w:widowControl w:val="0"/>
        <w:ind w:left="288"/>
      </w:pPr>
      <w:r w:rsidRPr="001D6462">
        <w:t>Mt. Zion Gospel Baptist</w:t>
      </w:r>
    </w:p>
    <w:p w14:paraId="188AB806" w14:textId="77777777" w:rsidR="00A159CE" w:rsidRPr="001D6462" w:rsidRDefault="00A159CE" w:rsidP="00A159CE">
      <w:pPr>
        <w:widowControl w:val="0"/>
        <w:ind w:left="576"/>
      </w:pPr>
      <w:r w:rsidRPr="001D6462">
        <w:t>Tract 207.02</w:t>
      </w:r>
    </w:p>
    <w:p w14:paraId="1CC26B37" w14:textId="77777777" w:rsidR="00A159CE" w:rsidRPr="001D6462" w:rsidRDefault="00A159CE" w:rsidP="00A159CE">
      <w:pPr>
        <w:widowControl w:val="0"/>
        <w:ind w:left="1152"/>
      </w:pPr>
      <w:r w:rsidRPr="001D6462">
        <w:t xml:space="preserve">Blocks: 1052, 1055, 1056, 1057, 1058  </w:t>
      </w:r>
      <w:r w:rsidRPr="001D6462">
        <w:tab/>
        <w:t>152</w:t>
      </w:r>
    </w:p>
    <w:p w14:paraId="6997D6D3" w14:textId="77777777" w:rsidR="00A159CE" w:rsidRPr="001D6462" w:rsidRDefault="00A159CE" w:rsidP="00A159CE">
      <w:pPr>
        <w:widowControl w:val="0"/>
        <w:ind w:left="288"/>
      </w:pPr>
      <w:r w:rsidRPr="001D6462">
        <w:t xml:space="preserve">Mt. Zion Gospel Baptist Subtotal </w:t>
      </w:r>
      <w:r w:rsidRPr="001D6462">
        <w:tab/>
        <w:t>152</w:t>
      </w:r>
    </w:p>
    <w:p w14:paraId="01193F30" w14:textId="77777777" w:rsidR="00A159CE" w:rsidRPr="001D6462" w:rsidRDefault="00A159CE" w:rsidP="00A159CE">
      <w:pPr>
        <w:widowControl w:val="0"/>
        <w:ind w:left="288"/>
      </w:pPr>
      <w:r w:rsidRPr="001D6462">
        <w:t xml:space="preserve">Pauline Glenn Springs Elementary </w:t>
      </w:r>
      <w:r w:rsidRPr="001D6462">
        <w:tab/>
        <w:t>1,635</w:t>
      </w:r>
    </w:p>
    <w:p w14:paraId="4099C272" w14:textId="77777777" w:rsidR="00A159CE" w:rsidRPr="001D6462" w:rsidRDefault="00A159CE" w:rsidP="00A159CE">
      <w:pPr>
        <w:widowControl w:val="0"/>
        <w:ind w:left="288"/>
      </w:pPr>
      <w:r w:rsidRPr="001D6462">
        <w:t>R.D. Anderson Vocational</w:t>
      </w:r>
    </w:p>
    <w:p w14:paraId="65C5571F" w14:textId="77777777" w:rsidR="00A159CE" w:rsidRPr="001D6462" w:rsidRDefault="00A159CE" w:rsidP="00A159CE">
      <w:pPr>
        <w:widowControl w:val="0"/>
        <w:ind w:left="576"/>
      </w:pPr>
      <w:r w:rsidRPr="001D6462">
        <w:t>Tract 220.06</w:t>
      </w:r>
    </w:p>
    <w:p w14:paraId="5EAC1F0B" w14:textId="77777777" w:rsidR="00A159CE" w:rsidRPr="001D6462" w:rsidRDefault="00A159CE" w:rsidP="00A159CE">
      <w:pPr>
        <w:widowControl w:val="0"/>
        <w:ind w:left="1152"/>
      </w:pPr>
      <w:r w:rsidRPr="001D6462">
        <w:t xml:space="preserve">Blocks: 3017, 3018, 3019, 3020, 3021, 3022, 3036  </w:t>
      </w:r>
      <w:r w:rsidRPr="001D6462">
        <w:tab/>
        <w:t>177</w:t>
      </w:r>
    </w:p>
    <w:p w14:paraId="0C2FE096" w14:textId="77777777" w:rsidR="00A159CE" w:rsidRPr="001D6462" w:rsidRDefault="00A159CE" w:rsidP="00A159CE">
      <w:pPr>
        <w:widowControl w:val="0"/>
        <w:ind w:left="576"/>
      </w:pPr>
      <w:r w:rsidRPr="001D6462">
        <w:t>Tract 234.02</w:t>
      </w:r>
    </w:p>
    <w:p w14:paraId="23C78A13" w14:textId="77777777" w:rsidR="00A159CE" w:rsidRPr="001D6462" w:rsidRDefault="00A159CE" w:rsidP="00A159CE">
      <w:pPr>
        <w:widowControl w:val="0"/>
        <w:ind w:left="1152"/>
      </w:pPr>
      <w:r w:rsidRPr="001D6462">
        <w:t xml:space="preserve">Blocks: 2023, 2031, 2032, 2033, 2034, 2037, 2038, 2039, 2040, 2041  </w:t>
      </w:r>
      <w:r w:rsidRPr="001D6462">
        <w:tab/>
        <w:t>729</w:t>
      </w:r>
    </w:p>
    <w:p w14:paraId="3908BB7E" w14:textId="77777777" w:rsidR="00A159CE" w:rsidRPr="001D6462" w:rsidRDefault="00A159CE" w:rsidP="00A159CE">
      <w:pPr>
        <w:widowControl w:val="0"/>
        <w:ind w:left="576"/>
      </w:pPr>
      <w:r w:rsidRPr="001D6462">
        <w:t>Tract 235</w:t>
      </w:r>
    </w:p>
    <w:p w14:paraId="1F0D9A48" w14:textId="77777777" w:rsidR="00A159CE" w:rsidRPr="001D6462" w:rsidRDefault="00A159CE" w:rsidP="00A159CE">
      <w:pPr>
        <w:widowControl w:val="0"/>
        <w:ind w:left="1152"/>
      </w:pPr>
      <w:r w:rsidRPr="001D6462">
        <w:t xml:space="preserve">Blocks: 1005, 1008, 1035, 2000, 2001, 2002, 2005, 2009, 2010, 2011, 2012, 2013, 2017, 2018, 2019, 2020, 2021, 2022, 2023, 2024  </w:t>
      </w:r>
      <w:r w:rsidRPr="001D6462">
        <w:tab/>
        <w:t>547</w:t>
      </w:r>
    </w:p>
    <w:p w14:paraId="67E476E6" w14:textId="77777777" w:rsidR="00A159CE" w:rsidRPr="001D6462" w:rsidRDefault="00A159CE" w:rsidP="00A159CE">
      <w:pPr>
        <w:widowControl w:val="0"/>
        <w:ind w:left="576"/>
      </w:pPr>
      <w:r w:rsidRPr="001D6462">
        <w:t>Tract 238.05</w:t>
      </w:r>
    </w:p>
    <w:p w14:paraId="42B23EFB" w14:textId="77777777" w:rsidR="00A159CE" w:rsidRPr="001D6462" w:rsidRDefault="00A159CE" w:rsidP="00A159CE">
      <w:pPr>
        <w:widowControl w:val="0"/>
        <w:ind w:left="1152"/>
      </w:pPr>
      <w:r w:rsidRPr="001D6462">
        <w:t xml:space="preserve">Blocks: 2014, 2015, 2016, 2017, 2018, 2035, 2036, 2037, 2038, 2039, 2045  </w:t>
      </w:r>
      <w:r w:rsidRPr="001D6462">
        <w:tab/>
        <w:t>226</w:t>
      </w:r>
    </w:p>
    <w:p w14:paraId="4B26EC77" w14:textId="77777777" w:rsidR="00A159CE" w:rsidRPr="001D6462" w:rsidRDefault="00A159CE" w:rsidP="00A159CE">
      <w:pPr>
        <w:widowControl w:val="0"/>
        <w:ind w:left="288"/>
      </w:pPr>
      <w:r w:rsidRPr="001D6462">
        <w:t xml:space="preserve">R.D. Anderson Vocational Subtotal </w:t>
      </w:r>
      <w:r w:rsidRPr="001D6462">
        <w:tab/>
        <w:t>1,679</w:t>
      </w:r>
    </w:p>
    <w:p w14:paraId="2F4A5D6F" w14:textId="77777777" w:rsidR="00A159CE" w:rsidRPr="001D6462" w:rsidRDefault="00A159CE" w:rsidP="00A159CE">
      <w:pPr>
        <w:widowControl w:val="0"/>
        <w:ind w:left="288"/>
      </w:pPr>
      <w:r w:rsidRPr="001D6462">
        <w:t>Roebuck Bethlehem</w:t>
      </w:r>
    </w:p>
    <w:p w14:paraId="52EF3ABF" w14:textId="77777777" w:rsidR="00A159CE" w:rsidRPr="001D6462" w:rsidRDefault="00A159CE" w:rsidP="00A159CE">
      <w:pPr>
        <w:widowControl w:val="0"/>
        <w:ind w:left="576"/>
      </w:pPr>
      <w:r w:rsidRPr="001D6462">
        <w:t>Tract 220.06</w:t>
      </w:r>
    </w:p>
    <w:p w14:paraId="3EAD9FE8" w14:textId="77777777" w:rsidR="00A159CE" w:rsidRPr="001D6462" w:rsidRDefault="00A159CE" w:rsidP="00A159CE">
      <w:pPr>
        <w:widowControl w:val="0"/>
        <w:ind w:left="1152"/>
      </w:pPr>
      <w:r w:rsidRPr="001D6462">
        <w:t xml:space="preserve">Blocks: 2000, 2001, 2002, 2003, 2005, 2006  </w:t>
      </w:r>
      <w:r w:rsidRPr="001D6462">
        <w:tab/>
        <w:t>359</w:t>
      </w:r>
    </w:p>
    <w:p w14:paraId="25DC5E0D" w14:textId="77777777" w:rsidR="00A159CE" w:rsidRPr="001D6462" w:rsidRDefault="00A159CE" w:rsidP="00A159CE">
      <w:pPr>
        <w:widowControl w:val="0"/>
        <w:ind w:left="576"/>
      </w:pPr>
      <w:r w:rsidRPr="001D6462">
        <w:t>Tract 220.07</w:t>
      </w:r>
    </w:p>
    <w:p w14:paraId="1210D93D" w14:textId="77777777" w:rsidR="00A159CE" w:rsidRPr="001D6462" w:rsidRDefault="00A159CE" w:rsidP="00A159CE">
      <w:pPr>
        <w:widowControl w:val="0"/>
        <w:ind w:left="1152"/>
      </w:pPr>
      <w:r w:rsidRPr="001D6462">
        <w:t xml:space="preserve">Blocks: 1000, 1001, 1014, 1015, 1016, 1017, 1018, 1021, 1022, 1024, 1027, 1028, 1031, 1032, 1033, 1034  </w:t>
      </w:r>
      <w:r w:rsidRPr="001D6462">
        <w:tab/>
        <w:t>1955</w:t>
      </w:r>
    </w:p>
    <w:p w14:paraId="2B6ABBB3" w14:textId="77777777" w:rsidR="00A159CE" w:rsidRPr="001D6462" w:rsidRDefault="00A159CE" w:rsidP="00A159CE">
      <w:pPr>
        <w:widowControl w:val="0"/>
        <w:ind w:left="288"/>
      </w:pPr>
      <w:r w:rsidRPr="001D6462">
        <w:t xml:space="preserve">Roebuck Bethlehem Subtotal </w:t>
      </w:r>
      <w:r w:rsidRPr="001D6462">
        <w:tab/>
        <w:t>2,314</w:t>
      </w:r>
    </w:p>
    <w:p w14:paraId="38AF80E5" w14:textId="77777777" w:rsidR="00A159CE" w:rsidRPr="001D6462" w:rsidRDefault="00A159CE" w:rsidP="00A159CE">
      <w:pPr>
        <w:widowControl w:val="0"/>
        <w:ind w:left="288"/>
      </w:pPr>
      <w:r w:rsidRPr="001D6462">
        <w:t>Roebuck Elementary</w:t>
      </w:r>
    </w:p>
    <w:p w14:paraId="3FF093E1" w14:textId="77777777" w:rsidR="00A159CE" w:rsidRPr="001D6462" w:rsidRDefault="00A159CE" w:rsidP="00A159CE">
      <w:pPr>
        <w:widowControl w:val="0"/>
        <w:ind w:left="576"/>
      </w:pPr>
      <w:r w:rsidRPr="001D6462">
        <w:t>Tract 220.03</w:t>
      </w:r>
    </w:p>
    <w:p w14:paraId="0B65EB8B" w14:textId="77777777" w:rsidR="00A159CE" w:rsidRPr="001D6462" w:rsidRDefault="00A159CE" w:rsidP="00A159CE">
      <w:pPr>
        <w:widowControl w:val="0"/>
        <w:ind w:left="1152"/>
      </w:pPr>
      <w:r w:rsidRPr="001D6462">
        <w:t xml:space="preserve">Blocks: 2006, 2013, 2014, 2015, 2021, 2022, 2023, 2024, 2025, 2026, 2027, 2028, 2029  </w:t>
      </w:r>
      <w:r w:rsidRPr="001D6462">
        <w:tab/>
        <w:t>217</w:t>
      </w:r>
    </w:p>
    <w:p w14:paraId="6009EDF0" w14:textId="77777777" w:rsidR="00A159CE" w:rsidRPr="001D6462" w:rsidRDefault="00A159CE" w:rsidP="00A159CE">
      <w:pPr>
        <w:widowControl w:val="0"/>
        <w:ind w:left="576"/>
      </w:pPr>
      <w:r w:rsidRPr="001D6462">
        <w:t>Tract 220.06</w:t>
      </w:r>
    </w:p>
    <w:p w14:paraId="77FA0419" w14:textId="77777777" w:rsidR="00A159CE" w:rsidRPr="001D6462" w:rsidRDefault="00A159CE" w:rsidP="00A159CE">
      <w:pPr>
        <w:widowControl w:val="0"/>
        <w:ind w:left="1152"/>
      </w:pPr>
      <w:r w:rsidRPr="001D6462">
        <w:t xml:space="preserve">Blocks: 2004, 2007, 2008, 2009, 2010, 2011, 2012, 2013, 2014, 2018, 3000, 3001, 3002, 3003, 3004, 3005, 3006, 3007, 3008, 3009, 3010, 3011, 3012, 3013, 3014, 3015, 3016, 3025, 3026, 3035, 3038  </w:t>
      </w:r>
      <w:r w:rsidRPr="001D6462">
        <w:tab/>
        <w:t>2338</w:t>
      </w:r>
    </w:p>
    <w:p w14:paraId="4D7C3335" w14:textId="77777777" w:rsidR="00A159CE" w:rsidRPr="001D6462" w:rsidRDefault="00A159CE" w:rsidP="00A159CE">
      <w:pPr>
        <w:widowControl w:val="0"/>
        <w:ind w:left="576"/>
      </w:pPr>
      <w:r w:rsidRPr="001D6462">
        <w:t>Tract 220.07</w:t>
      </w:r>
    </w:p>
    <w:p w14:paraId="30C56979" w14:textId="77777777" w:rsidR="00A159CE" w:rsidRPr="001D6462" w:rsidRDefault="00A159CE" w:rsidP="00A159CE">
      <w:pPr>
        <w:widowControl w:val="0"/>
        <w:ind w:left="1152"/>
      </w:pPr>
      <w:r w:rsidRPr="001D6462">
        <w:t xml:space="preserve">Blocks: 2007, 2008, 2009, 2010, 2013, 2014, 2015, 2016, 2019, 2020, 2021, 2022, 2023, 2024, 2025, 2027, 2028, 2029, 2030, 2031, 2032, 2033, 2034, 2035  </w:t>
      </w:r>
      <w:r w:rsidRPr="001D6462">
        <w:tab/>
        <w:t>1465</w:t>
      </w:r>
    </w:p>
    <w:p w14:paraId="206C0C0B" w14:textId="77777777" w:rsidR="00A159CE" w:rsidRPr="001D6462" w:rsidRDefault="00A159CE" w:rsidP="00A159CE">
      <w:pPr>
        <w:widowControl w:val="0"/>
        <w:ind w:left="288"/>
      </w:pPr>
      <w:r w:rsidRPr="001D6462">
        <w:t xml:space="preserve">Roebuck Elementary Subtotal </w:t>
      </w:r>
      <w:r w:rsidRPr="001D6462">
        <w:tab/>
        <w:t>4,020</w:t>
      </w:r>
    </w:p>
    <w:p w14:paraId="6C16C79A" w14:textId="77777777" w:rsidR="00A159CE" w:rsidRPr="001D6462" w:rsidRDefault="00A159CE" w:rsidP="00A159CE">
      <w:pPr>
        <w:widowControl w:val="0"/>
        <w:ind w:left="288"/>
      </w:pPr>
      <w:r w:rsidRPr="001D6462">
        <w:t>Spartanburg High School</w:t>
      </w:r>
    </w:p>
    <w:p w14:paraId="40F45555" w14:textId="77777777" w:rsidR="00A159CE" w:rsidRPr="001D6462" w:rsidRDefault="00A159CE" w:rsidP="00A159CE">
      <w:pPr>
        <w:widowControl w:val="0"/>
        <w:ind w:left="576"/>
      </w:pPr>
      <w:r w:rsidRPr="001D6462">
        <w:t>Tract 213.03</w:t>
      </w:r>
    </w:p>
    <w:p w14:paraId="787A776A" w14:textId="77777777" w:rsidR="00A159CE" w:rsidRPr="001D6462" w:rsidRDefault="00A159CE" w:rsidP="00A159CE">
      <w:pPr>
        <w:widowControl w:val="0"/>
        <w:ind w:left="1152"/>
      </w:pPr>
      <w:r w:rsidRPr="001D6462">
        <w:t xml:space="preserve">Blocks: 2000, 2001, 2002, 2003, 2004, 2005, 2006  </w:t>
      </w:r>
      <w:r w:rsidRPr="001D6462">
        <w:tab/>
        <w:t>1027</w:t>
      </w:r>
    </w:p>
    <w:p w14:paraId="0D442009" w14:textId="77777777" w:rsidR="00A159CE" w:rsidRPr="001D6462" w:rsidRDefault="00A159CE" w:rsidP="00A159CE">
      <w:pPr>
        <w:widowControl w:val="0"/>
        <w:ind w:left="288"/>
      </w:pPr>
      <w:r w:rsidRPr="001D6462">
        <w:t xml:space="preserve">Spartanburg High School Subtotal </w:t>
      </w:r>
      <w:r w:rsidRPr="001D6462">
        <w:tab/>
        <w:t>1,027</w:t>
      </w:r>
    </w:p>
    <w:p w14:paraId="098DBCEF" w14:textId="77777777" w:rsidR="00A159CE" w:rsidRPr="001D6462" w:rsidRDefault="00A159CE" w:rsidP="00A159CE">
      <w:pPr>
        <w:widowControl w:val="0"/>
        <w:ind w:left="288"/>
      </w:pPr>
      <w:r w:rsidRPr="001D6462">
        <w:t>White Stone Methodist</w:t>
      </w:r>
    </w:p>
    <w:p w14:paraId="1D95D120" w14:textId="77777777" w:rsidR="00A159CE" w:rsidRPr="001D6462" w:rsidRDefault="00A159CE" w:rsidP="00A159CE">
      <w:pPr>
        <w:widowControl w:val="0"/>
        <w:ind w:left="576"/>
      </w:pPr>
      <w:r w:rsidRPr="001D6462">
        <w:t>Tract 221.01</w:t>
      </w:r>
    </w:p>
    <w:p w14:paraId="17848A3A" w14:textId="77777777" w:rsidR="00A159CE" w:rsidRPr="001D6462" w:rsidRDefault="00A159CE" w:rsidP="00A159CE">
      <w:pPr>
        <w:widowControl w:val="0"/>
        <w:ind w:left="1152"/>
      </w:pPr>
      <w:r w:rsidRPr="001D6462">
        <w:t xml:space="preserve">Blocks: 1022, 2036, 2043, 2044, 2047, 2050, 2052  </w:t>
      </w:r>
      <w:r w:rsidRPr="001D6462">
        <w:tab/>
        <w:t>0</w:t>
      </w:r>
    </w:p>
    <w:p w14:paraId="52B77F21" w14:textId="77777777" w:rsidR="00A159CE" w:rsidRPr="001D6462" w:rsidRDefault="00A159CE" w:rsidP="00A159CE">
      <w:pPr>
        <w:widowControl w:val="0"/>
        <w:ind w:left="576"/>
      </w:pPr>
      <w:r w:rsidRPr="001D6462">
        <w:t>Tract 238.04</w:t>
      </w:r>
    </w:p>
    <w:p w14:paraId="6494E755" w14:textId="77777777" w:rsidR="00A159CE" w:rsidRPr="001D6462" w:rsidRDefault="00A159CE" w:rsidP="00A159CE">
      <w:pPr>
        <w:widowControl w:val="0"/>
        <w:ind w:left="1152"/>
      </w:pPr>
      <w:r w:rsidRPr="001D6462">
        <w:t xml:space="preserve">Blocks: 1000, 1001, 1002, 1003, 2000, 2001, 2002, 2003, 2004, 2005  </w:t>
      </w:r>
      <w:r w:rsidRPr="001D6462">
        <w:tab/>
        <w:t>117</w:t>
      </w:r>
    </w:p>
    <w:p w14:paraId="3F7B999F" w14:textId="77777777" w:rsidR="00A159CE" w:rsidRPr="001D6462" w:rsidRDefault="00A159CE" w:rsidP="00A159CE">
      <w:pPr>
        <w:widowControl w:val="0"/>
        <w:ind w:left="576"/>
      </w:pPr>
      <w:r w:rsidRPr="001D6462">
        <w:t>Tract 239.01</w:t>
      </w:r>
    </w:p>
    <w:p w14:paraId="03C13844" w14:textId="77777777" w:rsidR="00A159CE" w:rsidRPr="001D6462" w:rsidRDefault="00A159CE" w:rsidP="00A159CE">
      <w:pPr>
        <w:widowControl w:val="0"/>
        <w:ind w:left="1152"/>
      </w:pPr>
      <w:r w:rsidRPr="001D6462">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1D6462">
        <w:tab/>
        <w:t>750</w:t>
      </w:r>
    </w:p>
    <w:p w14:paraId="26983177" w14:textId="77777777" w:rsidR="00A159CE" w:rsidRPr="001D6462" w:rsidRDefault="00A159CE" w:rsidP="00A159CE">
      <w:pPr>
        <w:widowControl w:val="0"/>
        <w:ind w:left="288"/>
      </w:pPr>
      <w:r w:rsidRPr="001D6462">
        <w:t xml:space="preserve">White Stone Methodist Subtotal </w:t>
      </w:r>
      <w:r w:rsidRPr="001D6462">
        <w:tab/>
        <w:t>867</w:t>
      </w:r>
    </w:p>
    <w:p w14:paraId="37AE74E1" w14:textId="77777777" w:rsidR="00A159CE" w:rsidRPr="001D6462" w:rsidRDefault="00A159CE" w:rsidP="00A159CE">
      <w:pPr>
        <w:widowControl w:val="0"/>
        <w:ind w:left="288"/>
      </w:pPr>
      <w:r w:rsidRPr="001D6462">
        <w:t>Woodland Heights Recreation Center</w:t>
      </w:r>
    </w:p>
    <w:p w14:paraId="3AC69CA0" w14:textId="77777777" w:rsidR="00A159CE" w:rsidRPr="001D6462" w:rsidRDefault="00A159CE" w:rsidP="00A159CE">
      <w:pPr>
        <w:widowControl w:val="0"/>
        <w:ind w:left="576"/>
      </w:pPr>
      <w:r w:rsidRPr="001D6462">
        <w:t>Tract 220.07</w:t>
      </w:r>
    </w:p>
    <w:p w14:paraId="70738B80" w14:textId="77777777" w:rsidR="00A159CE" w:rsidRPr="001D6462" w:rsidRDefault="00A159CE" w:rsidP="00A159CE">
      <w:pPr>
        <w:widowControl w:val="0"/>
        <w:ind w:left="1152"/>
      </w:pPr>
      <w:r w:rsidRPr="001D6462">
        <w:t xml:space="preserve">Blocks: 1002  </w:t>
      </w:r>
      <w:r w:rsidRPr="001D6462">
        <w:tab/>
        <w:t>0</w:t>
      </w:r>
    </w:p>
    <w:p w14:paraId="1BBBA47D" w14:textId="77777777" w:rsidR="00A159CE" w:rsidRPr="001D6462" w:rsidRDefault="00A159CE" w:rsidP="00A159CE">
      <w:pPr>
        <w:widowControl w:val="0"/>
        <w:ind w:left="288"/>
      </w:pPr>
      <w:r w:rsidRPr="001D6462">
        <w:t>Woodland Heights Recreation Center Subtotal</w:t>
      </w:r>
      <w:r w:rsidRPr="001D6462">
        <w:tab/>
        <w:t>0</w:t>
      </w:r>
    </w:p>
    <w:p w14:paraId="08A213F9" w14:textId="77777777" w:rsidR="00A159CE" w:rsidRPr="001D6462" w:rsidRDefault="00A159CE" w:rsidP="00A159CE">
      <w:pPr>
        <w:widowControl w:val="0"/>
        <w:ind w:left="288"/>
      </w:pPr>
      <w:r w:rsidRPr="001D6462">
        <w:t xml:space="preserve">County Spartanburg SC Subtotal </w:t>
      </w:r>
      <w:r w:rsidRPr="001D6462">
        <w:tab/>
        <w:t>40,894</w:t>
      </w:r>
    </w:p>
    <w:p w14:paraId="4CE4F2A6" w14:textId="77777777" w:rsidR="00A159CE" w:rsidRPr="001D6462" w:rsidRDefault="00A159CE" w:rsidP="00A159CE">
      <w:pPr>
        <w:widowControl w:val="0"/>
      </w:pPr>
      <w:r w:rsidRPr="001D6462">
        <w:t xml:space="preserve">DISTRICT 33 Total </w:t>
      </w:r>
      <w:r w:rsidRPr="001D6462">
        <w:tab/>
        <w:t>40,894</w:t>
      </w:r>
    </w:p>
    <w:p w14:paraId="063DB72E" w14:textId="77777777" w:rsidR="00A159CE" w:rsidRPr="001D6462" w:rsidRDefault="00A159CE" w:rsidP="00A159CE">
      <w:pPr>
        <w:widowControl w:val="0"/>
      </w:pPr>
      <w:r w:rsidRPr="001D6462">
        <w:t>Area</w:t>
      </w:r>
      <w:r w:rsidRPr="001D6462">
        <w:tab/>
        <w:t>Population</w:t>
      </w:r>
    </w:p>
    <w:p w14:paraId="08A91045" w14:textId="77777777" w:rsidR="00A159CE" w:rsidRPr="001D6462" w:rsidRDefault="00A159CE" w:rsidP="00A159CE">
      <w:pPr>
        <w:widowControl w:val="0"/>
      </w:pPr>
      <w:r w:rsidRPr="001D6462">
        <w:t>DISTRICT 34</w:t>
      </w:r>
    </w:p>
    <w:p w14:paraId="58E1CF27" w14:textId="77777777" w:rsidR="00A159CE" w:rsidRPr="001D6462" w:rsidRDefault="00A159CE" w:rsidP="00A159CE">
      <w:pPr>
        <w:widowControl w:val="0"/>
      </w:pPr>
      <w:r w:rsidRPr="001D6462">
        <w:t>Area</w:t>
      </w:r>
      <w:r w:rsidRPr="001D6462">
        <w:tab/>
        <w:t>Population</w:t>
      </w:r>
    </w:p>
    <w:p w14:paraId="69D4EBD3" w14:textId="77777777" w:rsidR="00A159CE" w:rsidRPr="001D6462" w:rsidRDefault="00A159CE" w:rsidP="00A159CE">
      <w:pPr>
        <w:widowControl w:val="0"/>
        <w:ind w:left="288"/>
      </w:pPr>
      <w:r w:rsidRPr="001D6462">
        <w:t>County: Spartanburg SC</w:t>
      </w:r>
    </w:p>
    <w:p w14:paraId="2867E3A2" w14:textId="77777777" w:rsidR="00A159CE" w:rsidRPr="001D6462" w:rsidRDefault="00A159CE" w:rsidP="00A159CE">
      <w:pPr>
        <w:widowControl w:val="0"/>
        <w:ind w:left="288"/>
      </w:pPr>
      <w:r w:rsidRPr="001D6462">
        <w:t>Abner Creek Baptist</w:t>
      </w:r>
    </w:p>
    <w:p w14:paraId="3494797F" w14:textId="77777777" w:rsidR="00A159CE" w:rsidRPr="001D6462" w:rsidRDefault="00A159CE" w:rsidP="00A159CE">
      <w:pPr>
        <w:widowControl w:val="0"/>
        <w:ind w:left="576"/>
      </w:pPr>
      <w:r w:rsidRPr="001D6462">
        <w:t>Tract 232.02</w:t>
      </w:r>
    </w:p>
    <w:p w14:paraId="3F05C717" w14:textId="77777777" w:rsidR="00A159CE" w:rsidRPr="001D6462" w:rsidRDefault="00A159CE" w:rsidP="00A159CE">
      <w:pPr>
        <w:widowControl w:val="0"/>
        <w:ind w:left="1152"/>
      </w:pPr>
      <w:r w:rsidRPr="001D6462">
        <w:t xml:space="preserve">Blocks: 4001, 4002, 4003, 4004, 4005, 4041, 4076  </w:t>
      </w:r>
      <w:r w:rsidRPr="001D6462">
        <w:tab/>
        <w:t>60</w:t>
      </w:r>
    </w:p>
    <w:p w14:paraId="5BB3A1E8" w14:textId="77777777" w:rsidR="00A159CE" w:rsidRPr="001D6462" w:rsidRDefault="00A159CE" w:rsidP="00A159CE">
      <w:pPr>
        <w:widowControl w:val="0"/>
        <w:ind w:left="576"/>
      </w:pPr>
      <w:r w:rsidRPr="001D6462">
        <w:t>Tract 234.08</w:t>
      </w:r>
    </w:p>
    <w:p w14:paraId="15573858" w14:textId="77777777" w:rsidR="00A159CE" w:rsidRPr="001D6462" w:rsidRDefault="00A159CE" w:rsidP="00A159CE">
      <w:pPr>
        <w:widowControl w:val="0"/>
        <w:ind w:left="1152"/>
      </w:pPr>
      <w:r w:rsidRPr="001D6462">
        <w:t xml:space="preserve">Blocks: 2020, 2021, 2022, 2023, 2024  </w:t>
      </w:r>
      <w:r w:rsidRPr="001D6462">
        <w:tab/>
        <w:t>226</w:t>
      </w:r>
    </w:p>
    <w:p w14:paraId="4E19537F" w14:textId="77777777" w:rsidR="00A159CE" w:rsidRPr="001D6462" w:rsidRDefault="00A159CE" w:rsidP="00A159CE">
      <w:pPr>
        <w:widowControl w:val="0"/>
        <w:ind w:left="288"/>
      </w:pPr>
      <w:r w:rsidRPr="001D6462">
        <w:t xml:space="preserve">Abner Creek Baptist Subtotal </w:t>
      </w:r>
      <w:r w:rsidRPr="001D6462">
        <w:tab/>
        <w:t>286</w:t>
      </w:r>
    </w:p>
    <w:p w14:paraId="3CA50C93" w14:textId="77777777" w:rsidR="00A159CE" w:rsidRPr="001D6462" w:rsidRDefault="00A159CE" w:rsidP="00A159CE">
      <w:pPr>
        <w:widowControl w:val="0"/>
        <w:ind w:left="288"/>
      </w:pPr>
      <w:r w:rsidRPr="001D6462">
        <w:t xml:space="preserve">Anderson Mill Baptist </w:t>
      </w:r>
      <w:r w:rsidRPr="001D6462">
        <w:tab/>
        <w:t>2,445</w:t>
      </w:r>
    </w:p>
    <w:p w14:paraId="22E02A49" w14:textId="77777777" w:rsidR="00A159CE" w:rsidRPr="001D6462" w:rsidRDefault="00A159CE" w:rsidP="00A159CE">
      <w:pPr>
        <w:widowControl w:val="0"/>
        <w:ind w:left="288"/>
      </w:pPr>
      <w:r w:rsidRPr="001D6462">
        <w:t xml:space="preserve">Anderson Mill Elementary </w:t>
      </w:r>
      <w:r w:rsidRPr="001D6462">
        <w:tab/>
        <w:t>3,612</w:t>
      </w:r>
    </w:p>
    <w:p w14:paraId="0CC305EB" w14:textId="77777777" w:rsidR="00A159CE" w:rsidRPr="001D6462" w:rsidRDefault="00A159CE" w:rsidP="00A159CE">
      <w:pPr>
        <w:widowControl w:val="0"/>
        <w:ind w:left="288"/>
      </w:pPr>
      <w:r w:rsidRPr="001D6462">
        <w:t>Bethany Wesleyan</w:t>
      </w:r>
    </w:p>
    <w:p w14:paraId="30C6C238" w14:textId="77777777" w:rsidR="00A159CE" w:rsidRPr="001D6462" w:rsidRDefault="00A159CE" w:rsidP="00A159CE">
      <w:pPr>
        <w:widowControl w:val="0"/>
        <w:ind w:left="576"/>
      </w:pPr>
      <w:r w:rsidRPr="001D6462">
        <w:t>Tract 234.02</w:t>
      </w:r>
    </w:p>
    <w:p w14:paraId="54159A83" w14:textId="77777777" w:rsidR="00A159CE" w:rsidRPr="001D6462" w:rsidRDefault="00A159CE" w:rsidP="00A159CE">
      <w:pPr>
        <w:widowControl w:val="0"/>
        <w:ind w:left="1152"/>
      </w:pPr>
      <w:r w:rsidRPr="001D6462">
        <w:t xml:space="preserve">Blocks: 1018, 2003, 2004, 2006, 2012, 2013, 2014, 2015, 2018, 2019  </w:t>
      </w:r>
      <w:r w:rsidRPr="001D6462">
        <w:tab/>
        <w:t>705</w:t>
      </w:r>
    </w:p>
    <w:p w14:paraId="5BD567F5" w14:textId="77777777" w:rsidR="00A159CE" w:rsidRPr="001D6462" w:rsidRDefault="00A159CE" w:rsidP="00A159CE">
      <w:pPr>
        <w:widowControl w:val="0"/>
        <w:ind w:left="576"/>
      </w:pPr>
      <w:r w:rsidRPr="001D6462">
        <w:t>Tract 234.07</w:t>
      </w:r>
    </w:p>
    <w:p w14:paraId="25021013" w14:textId="77777777" w:rsidR="00A159CE" w:rsidRPr="001D6462" w:rsidRDefault="00A159CE" w:rsidP="00A159CE">
      <w:pPr>
        <w:widowControl w:val="0"/>
        <w:ind w:left="1152"/>
      </w:pPr>
      <w:r w:rsidRPr="001D6462">
        <w:t xml:space="preserve">Blocks: 2000, 2001, 2002, 2003, 2004, 2005, 2006, 2007, 2008, 2009, 2010, 2011, 2012, 2013  </w:t>
      </w:r>
      <w:r w:rsidRPr="001D6462">
        <w:tab/>
        <w:t>2980</w:t>
      </w:r>
    </w:p>
    <w:p w14:paraId="5B2F7C39" w14:textId="77777777" w:rsidR="00A159CE" w:rsidRPr="001D6462" w:rsidRDefault="00A159CE" w:rsidP="00A159CE">
      <w:pPr>
        <w:widowControl w:val="0"/>
        <w:ind w:left="288"/>
      </w:pPr>
      <w:r w:rsidRPr="001D6462">
        <w:t xml:space="preserve">Bethany Wesleyan Subtotal </w:t>
      </w:r>
      <w:r w:rsidRPr="001D6462">
        <w:tab/>
        <w:t>3,685</w:t>
      </w:r>
    </w:p>
    <w:p w14:paraId="47BD6FF2" w14:textId="77777777" w:rsidR="00A159CE" w:rsidRPr="001D6462" w:rsidRDefault="00A159CE" w:rsidP="00A159CE">
      <w:pPr>
        <w:widowControl w:val="0"/>
        <w:ind w:left="288"/>
      </w:pPr>
      <w:r w:rsidRPr="001D6462">
        <w:t xml:space="preserve">Fairforest Middle School </w:t>
      </w:r>
      <w:r w:rsidRPr="001D6462">
        <w:tab/>
        <w:t>5,043</w:t>
      </w:r>
    </w:p>
    <w:p w14:paraId="497C7D91" w14:textId="77777777" w:rsidR="00A159CE" w:rsidRPr="001D6462" w:rsidRDefault="00A159CE" w:rsidP="00A159CE">
      <w:pPr>
        <w:widowControl w:val="0"/>
        <w:ind w:left="288"/>
      </w:pPr>
      <w:r w:rsidRPr="001D6462">
        <w:t>Holy Communion</w:t>
      </w:r>
    </w:p>
    <w:p w14:paraId="47E9F7AC" w14:textId="77777777" w:rsidR="00A159CE" w:rsidRPr="001D6462" w:rsidRDefault="00A159CE" w:rsidP="00A159CE">
      <w:pPr>
        <w:widowControl w:val="0"/>
        <w:ind w:left="576"/>
      </w:pPr>
      <w:r w:rsidRPr="001D6462">
        <w:t>Tract 219.02</w:t>
      </w:r>
    </w:p>
    <w:p w14:paraId="75CF4CB6" w14:textId="77777777" w:rsidR="00A159CE" w:rsidRPr="001D6462" w:rsidRDefault="00A159CE" w:rsidP="00A159CE">
      <w:pPr>
        <w:widowControl w:val="0"/>
        <w:ind w:left="1152"/>
      </w:pPr>
      <w:r w:rsidRPr="001D6462">
        <w:t xml:space="preserve">Blocks: 3000, 3001, 3003, 3004, 3005, 3006, 3008, 3009, 3010  </w:t>
      </w:r>
      <w:r w:rsidRPr="001D6462">
        <w:tab/>
        <w:t>530</w:t>
      </w:r>
    </w:p>
    <w:p w14:paraId="2CBECA0B" w14:textId="77777777" w:rsidR="00A159CE" w:rsidRPr="001D6462" w:rsidRDefault="00A159CE" w:rsidP="00A159CE">
      <w:pPr>
        <w:widowControl w:val="0"/>
        <w:ind w:left="288"/>
      </w:pPr>
      <w:r w:rsidRPr="001D6462">
        <w:t xml:space="preserve">Holy Communion Subtotal </w:t>
      </w:r>
      <w:r w:rsidRPr="001D6462">
        <w:tab/>
        <w:t>530</w:t>
      </w:r>
    </w:p>
    <w:p w14:paraId="2E59DF70" w14:textId="77777777" w:rsidR="00A159CE" w:rsidRPr="001D6462" w:rsidRDefault="00A159CE" w:rsidP="00A159CE">
      <w:pPr>
        <w:widowControl w:val="0"/>
        <w:ind w:left="288"/>
      </w:pPr>
      <w:r w:rsidRPr="001D6462">
        <w:t>Hope</w:t>
      </w:r>
    </w:p>
    <w:p w14:paraId="48DDA48D" w14:textId="77777777" w:rsidR="00A159CE" w:rsidRPr="001D6462" w:rsidRDefault="00A159CE" w:rsidP="00A159CE">
      <w:pPr>
        <w:widowControl w:val="0"/>
        <w:ind w:left="576"/>
      </w:pPr>
      <w:r w:rsidRPr="001D6462">
        <w:t>Tract 218.04</w:t>
      </w:r>
    </w:p>
    <w:p w14:paraId="79FE9F65" w14:textId="77777777" w:rsidR="00A159CE" w:rsidRPr="001D6462" w:rsidRDefault="00A159CE" w:rsidP="00A159CE">
      <w:pPr>
        <w:widowControl w:val="0"/>
        <w:ind w:left="1152"/>
      </w:pPr>
      <w:r w:rsidRPr="001D6462">
        <w:t xml:space="preserve">Blocks: 1008, 1017, 1018, 1019, 1020, 1021  </w:t>
      </w:r>
      <w:r w:rsidRPr="001D6462">
        <w:tab/>
        <w:t>114</w:t>
      </w:r>
    </w:p>
    <w:p w14:paraId="3835CE4B" w14:textId="77777777" w:rsidR="00A159CE" w:rsidRPr="001D6462" w:rsidRDefault="00A159CE" w:rsidP="00A159CE">
      <w:pPr>
        <w:widowControl w:val="0"/>
        <w:ind w:left="576"/>
      </w:pPr>
      <w:r w:rsidRPr="001D6462">
        <w:t>Tract 228.06</w:t>
      </w:r>
    </w:p>
    <w:p w14:paraId="0337DC9B" w14:textId="77777777" w:rsidR="00A159CE" w:rsidRPr="001D6462" w:rsidRDefault="00A159CE" w:rsidP="00A159CE">
      <w:pPr>
        <w:widowControl w:val="0"/>
        <w:ind w:left="1152"/>
      </w:pPr>
      <w:r w:rsidRPr="001D6462">
        <w:t xml:space="preserve">Blocks: 1000, 1001, 1002, 1004, 2024, 2025, 2028  </w:t>
      </w:r>
      <w:r w:rsidRPr="001D6462">
        <w:tab/>
        <w:t>573</w:t>
      </w:r>
    </w:p>
    <w:p w14:paraId="1116D31E" w14:textId="77777777" w:rsidR="00A159CE" w:rsidRPr="001D6462" w:rsidRDefault="00A159CE" w:rsidP="00A159CE">
      <w:pPr>
        <w:widowControl w:val="0"/>
        <w:ind w:left="288"/>
      </w:pPr>
      <w:r w:rsidRPr="001D6462">
        <w:t xml:space="preserve">Hope Subtotal </w:t>
      </w:r>
      <w:r w:rsidRPr="001D6462">
        <w:tab/>
        <w:t>687</w:t>
      </w:r>
    </w:p>
    <w:p w14:paraId="33ADF134" w14:textId="77777777" w:rsidR="00A159CE" w:rsidRPr="001D6462" w:rsidRDefault="00A159CE" w:rsidP="00A159CE">
      <w:pPr>
        <w:widowControl w:val="0"/>
        <w:ind w:left="288"/>
      </w:pPr>
      <w:r w:rsidRPr="001D6462">
        <w:t xml:space="preserve">Poplar Springs Fire Station </w:t>
      </w:r>
      <w:r w:rsidRPr="001D6462">
        <w:tab/>
        <w:t>3,580</w:t>
      </w:r>
    </w:p>
    <w:p w14:paraId="330B376D" w14:textId="77777777" w:rsidR="00A159CE" w:rsidRPr="001D6462" w:rsidRDefault="00A159CE" w:rsidP="00A159CE">
      <w:pPr>
        <w:widowControl w:val="0"/>
        <w:ind w:left="288"/>
      </w:pPr>
      <w:r w:rsidRPr="001D6462">
        <w:t>R.D. Anderson Vocational</w:t>
      </w:r>
    </w:p>
    <w:p w14:paraId="505A1AC7" w14:textId="77777777" w:rsidR="00A159CE" w:rsidRPr="001D6462" w:rsidRDefault="00A159CE" w:rsidP="00A159CE">
      <w:pPr>
        <w:widowControl w:val="0"/>
        <w:ind w:left="576"/>
      </w:pPr>
      <w:r w:rsidRPr="001D6462">
        <w:t>Tract 220.06</w:t>
      </w:r>
    </w:p>
    <w:p w14:paraId="2BC21764" w14:textId="77777777" w:rsidR="00A159CE" w:rsidRPr="001D6462" w:rsidRDefault="00A159CE" w:rsidP="00A159CE">
      <w:pPr>
        <w:widowControl w:val="0"/>
        <w:ind w:left="1152"/>
      </w:pPr>
      <w:r w:rsidRPr="001D6462">
        <w:t xml:space="preserve">Blocks: 3023, 3024, 3031, 3032, 3033, 3034, 3037  </w:t>
      </w:r>
      <w:r w:rsidRPr="001D6462">
        <w:tab/>
        <w:t>0</w:t>
      </w:r>
    </w:p>
    <w:p w14:paraId="50081BA9" w14:textId="77777777" w:rsidR="00A159CE" w:rsidRPr="001D6462" w:rsidRDefault="00A159CE" w:rsidP="00A159CE">
      <w:pPr>
        <w:widowControl w:val="0"/>
        <w:ind w:left="576"/>
      </w:pPr>
      <w:r w:rsidRPr="001D6462">
        <w:t>Tract 234.02</w:t>
      </w:r>
    </w:p>
    <w:p w14:paraId="621A1568" w14:textId="77777777" w:rsidR="00A159CE" w:rsidRPr="001D6462" w:rsidRDefault="00A159CE" w:rsidP="00A159CE">
      <w:pPr>
        <w:widowControl w:val="0"/>
        <w:ind w:left="1152"/>
      </w:pPr>
      <w:r w:rsidRPr="001D6462">
        <w:t xml:space="preserve">Blocks: 2022, 2024, 2025, 2026, 2027, 2028, 2029, 2030, 2035  </w:t>
      </w:r>
      <w:r w:rsidRPr="001D6462">
        <w:tab/>
        <w:t>67</w:t>
      </w:r>
    </w:p>
    <w:p w14:paraId="1DB43005" w14:textId="77777777" w:rsidR="00A159CE" w:rsidRPr="001D6462" w:rsidRDefault="00A159CE" w:rsidP="00A159CE">
      <w:pPr>
        <w:widowControl w:val="0"/>
        <w:ind w:left="288"/>
      </w:pPr>
      <w:r w:rsidRPr="001D6462">
        <w:t xml:space="preserve">R.D. Anderson Vocational Subtotal </w:t>
      </w:r>
      <w:r w:rsidRPr="001D6462">
        <w:tab/>
        <w:t>67</w:t>
      </w:r>
    </w:p>
    <w:p w14:paraId="24A2DF3F" w14:textId="77777777" w:rsidR="00A159CE" w:rsidRPr="001D6462" w:rsidRDefault="00A159CE" w:rsidP="00A159CE">
      <w:pPr>
        <w:widowControl w:val="0"/>
        <w:ind w:left="288"/>
      </w:pPr>
      <w:r w:rsidRPr="001D6462">
        <w:t>Reidville Elementary</w:t>
      </w:r>
    </w:p>
    <w:p w14:paraId="175B4CE8" w14:textId="77777777" w:rsidR="00A159CE" w:rsidRPr="001D6462" w:rsidRDefault="00A159CE" w:rsidP="00A159CE">
      <w:pPr>
        <w:widowControl w:val="0"/>
        <w:ind w:left="576"/>
      </w:pPr>
      <w:r w:rsidRPr="001D6462">
        <w:t>Tract 234.09</w:t>
      </w:r>
    </w:p>
    <w:p w14:paraId="24A20BAB" w14:textId="77777777" w:rsidR="00A159CE" w:rsidRPr="001D6462" w:rsidRDefault="00A159CE" w:rsidP="00A159CE">
      <w:pPr>
        <w:widowControl w:val="0"/>
        <w:ind w:left="1152"/>
      </w:pPr>
      <w:r w:rsidRPr="001D6462">
        <w:t xml:space="preserve">Blocks: 1024, 1025, 1026, 1027, 1039, 1040  </w:t>
      </w:r>
      <w:r w:rsidRPr="001D6462">
        <w:tab/>
        <w:t>55</w:t>
      </w:r>
    </w:p>
    <w:p w14:paraId="77A6591D" w14:textId="77777777" w:rsidR="00A159CE" w:rsidRPr="001D6462" w:rsidRDefault="00A159CE" w:rsidP="00A159CE">
      <w:pPr>
        <w:widowControl w:val="0"/>
        <w:ind w:left="288"/>
      </w:pPr>
      <w:r w:rsidRPr="001D6462">
        <w:t xml:space="preserve">Reidville Elementary Subtotal </w:t>
      </w:r>
      <w:r w:rsidRPr="001D6462">
        <w:tab/>
        <w:t>55</w:t>
      </w:r>
    </w:p>
    <w:p w14:paraId="43B59E01" w14:textId="77777777" w:rsidR="00A159CE" w:rsidRPr="001D6462" w:rsidRDefault="00A159CE" w:rsidP="00A159CE">
      <w:pPr>
        <w:widowControl w:val="0"/>
        <w:ind w:left="288"/>
      </w:pPr>
      <w:r w:rsidRPr="001D6462">
        <w:t>Reidville Fire Station</w:t>
      </w:r>
    </w:p>
    <w:p w14:paraId="297B5891" w14:textId="77777777" w:rsidR="00A159CE" w:rsidRPr="001D6462" w:rsidRDefault="00A159CE" w:rsidP="00A159CE">
      <w:pPr>
        <w:widowControl w:val="0"/>
        <w:ind w:left="576"/>
      </w:pPr>
      <w:r w:rsidRPr="001D6462">
        <w:t>Tract 232.02</w:t>
      </w:r>
    </w:p>
    <w:p w14:paraId="7C018219" w14:textId="77777777" w:rsidR="00A159CE" w:rsidRPr="001D6462" w:rsidRDefault="00A159CE" w:rsidP="00A159CE">
      <w:pPr>
        <w:widowControl w:val="0"/>
        <w:ind w:left="1152"/>
      </w:pPr>
      <w:r w:rsidRPr="001D6462">
        <w:t xml:space="preserve">Blocks: 4006, 4007  </w:t>
      </w:r>
      <w:r w:rsidRPr="001D6462">
        <w:tab/>
        <w:t>43</w:t>
      </w:r>
    </w:p>
    <w:p w14:paraId="60E8E799" w14:textId="77777777" w:rsidR="00A159CE" w:rsidRPr="001D6462" w:rsidRDefault="00A159CE" w:rsidP="00A159CE">
      <w:pPr>
        <w:widowControl w:val="0"/>
        <w:ind w:left="576"/>
      </w:pPr>
      <w:r w:rsidRPr="001D6462">
        <w:t>Tract 234.08</w:t>
      </w:r>
    </w:p>
    <w:p w14:paraId="6209D5C9" w14:textId="77777777" w:rsidR="00A159CE" w:rsidRPr="001D6462" w:rsidRDefault="00A159CE" w:rsidP="00A159CE">
      <w:pPr>
        <w:widowControl w:val="0"/>
        <w:ind w:left="1152"/>
      </w:pPr>
      <w:r w:rsidRPr="001D6462">
        <w:t xml:space="preserve">Blocks: 1008, 1009, 1010, 1011, 1012, 1013, 1014, 1015, 1016, 1017, 2002, 2003, 2004, 2005, 2006, 2007, 2008, 2011, 2012, 2014, 2016, 2017, 2018, 2047, 2048, 2049  </w:t>
      </w:r>
      <w:r w:rsidRPr="001D6462">
        <w:tab/>
        <w:t>3484</w:t>
      </w:r>
    </w:p>
    <w:p w14:paraId="2E5B6DDE" w14:textId="77777777" w:rsidR="00A159CE" w:rsidRPr="001D6462" w:rsidRDefault="00A159CE" w:rsidP="00A159CE">
      <w:pPr>
        <w:widowControl w:val="0"/>
        <w:ind w:left="576"/>
      </w:pPr>
      <w:r w:rsidRPr="001D6462">
        <w:t>Tract 234.09</w:t>
      </w:r>
    </w:p>
    <w:p w14:paraId="04929C11" w14:textId="77777777" w:rsidR="00A159CE" w:rsidRPr="001D6462" w:rsidRDefault="00A159CE" w:rsidP="00A159CE">
      <w:pPr>
        <w:widowControl w:val="0"/>
        <w:ind w:left="1152"/>
      </w:pPr>
      <w:r w:rsidRPr="001D6462">
        <w:t xml:space="preserve">Blocks: 1002, 1003, 1004, 1005, 1006, 1007, 1008, 1009, 1010, 1011, 1012, 1013, 1014, 1015, 1016, 1017, 1018, 1019, 1020, 1021, 1022, 1023  </w:t>
      </w:r>
      <w:r w:rsidRPr="001D6462">
        <w:tab/>
        <w:t>1031</w:t>
      </w:r>
    </w:p>
    <w:p w14:paraId="0779F76B" w14:textId="77777777" w:rsidR="00A159CE" w:rsidRPr="001D6462" w:rsidRDefault="00A159CE" w:rsidP="00A159CE">
      <w:pPr>
        <w:widowControl w:val="0"/>
        <w:ind w:left="288"/>
      </w:pPr>
      <w:r w:rsidRPr="001D6462">
        <w:t xml:space="preserve">Reidville Fire Station Subtotal </w:t>
      </w:r>
      <w:r w:rsidRPr="001D6462">
        <w:tab/>
        <w:t>4,558</w:t>
      </w:r>
    </w:p>
    <w:p w14:paraId="6D158309" w14:textId="77777777" w:rsidR="00A159CE" w:rsidRPr="001D6462" w:rsidRDefault="00A159CE" w:rsidP="00A159CE">
      <w:pPr>
        <w:widowControl w:val="0"/>
        <w:ind w:left="288"/>
      </w:pPr>
      <w:r w:rsidRPr="001D6462">
        <w:t xml:space="preserve">River Ridge Elementary </w:t>
      </w:r>
      <w:r w:rsidRPr="001D6462">
        <w:tab/>
        <w:t>4,456</w:t>
      </w:r>
    </w:p>
    <w:p w14:paraId="6D50CED4" w14:textId="77777777" w:rsidR="00A159CE" w:rsidRPr="001D6462" w:rsidRDefault="00A159CE" w:rsidP="00A159CE">
      <w:pPr>
        <w:widowControl w:val="0"/>
        <w:ind w:left="288"/>
      </w:pPr>
      <w:r w:rsidRPr="001D6462">
        <w:t xml:space="preserve">Travelers Rest Baptist </w:t>
      </w:r>
      <w:r w:rsidRPr="001D6462">
        <w:tab/>
        <w:t>5,948</w:t>
      </w:r>
    </w:p>
    <w:p w14:paraId="501B7DD8" w14:textId="77777777" w:rsidR="00A159CE" w:rsidRPr="001D6462" w:rsidRDefault="00A159CE" w:rsidP="00A159CE">
      <w:pPr>
        <w:widowControl w:val="0"/>
        <w:ind w:left="288"/>
      </w:pPr>
      <w:r w:rsidRPr="001D6462">
        <w:t xml:space="preserve">Trinity Methodist </w:t>
      </w:r>
      <w:r w:rsidRPr="001D6462">
        <w:tab/>
        <w:t>3,200</w:t>
      </w:r>
    </w:p>
    <w:p w14:paraId="49B7B7C9" w14:textId="77777777" w:rsidR="00A159CE" w:rsidRPr="001D6462" w:rsidRDefault="00A159CE" w:rsidP="00A159CE">
      <w:pPr>
        <w:widowControl w:val="0"/>
        <w:ind w:left="288"/>
      </w:pPr>
      <w:r w:rsidRPr="001D6462">
        <w:t xml:space="preserve">Trinity Presbyterian </w:t>
      </w:r>
      <w:r w:rsidRPr="001D6462">
        <w:tab/>
        <w:t>2,749</w:t>
      </w:r>
    </w:p>
    <w:p w14:paraId="28127E93" w14:textId="77777777" w:rsidR="00A159CE" w:rsidRPr="001D6462" w:rsidRDefault="00A159CE" w:rsidP="00A159CE">
      <w:pPr>
        <w:widowControl w:val="0"/>
        <w:ind w:left="288"/>
      </w:pPr>
      <w:r w:rsidRPr="001D6462">
        <w:t>Wellford Fire Station</w:t>
      </w:r>
    </w:p>
    <w:p w14:paraId="688E9E19" w14:textId="77777777" w:rsidR="00A159CE" w:rsidRPr="001D6462" w:rsidRDefault="00A159CE" w:rsidP="00A159CE">
      <w:pPr>
        <w:widowControl w:val="0"/>
        <w:ind w:left="576"/>
      </w:pPr>
      <w:r w:rsidRPr="001D6462">
        <w:t>Tract 230.02</w:t>
      </w:r>
    </w:p>
    <w:p w14:paraId="425416F9" w14:textId="77777777" w:rsidR="00A159CE" w:rsidRPr="001D6462" w:rsidRDefault="00A159CE" w:rsidP="00A159CE">
      <w:pPr>
        <w:widowControl w:val="0"/>
        <w:ind w:left="1152"/>
      </w:pPr>
      <w:r w:rsidRPr="001D6462">
        <w:t xml:space="preserve">Blocks: 1011, 1014, 1015, 1016, 1017, 1018, 1019, 1020, 1021, 1022, 1023, 1024, 1028, 1029, 1030, 1031, 1032, 1033, 1034, 1035, 1036, 1037, 1038, 1039, 1040, 1041, 1042, 1043, 1044, 1045, 1046, 1047, 1048, 1050, 1051, 1052, 1053, 1054, 1055, 1056, 1057, 1058, 1059, 1060, 1061, 1062, 1063, 1064, 1065, 1066, 1067  </w:t>
      </w:r>
      <w:r w:rsidRPr="001D6462">
        <w:tab/>
        <w:t>712</w:t>
      </w:r>
    </w:p>
    <w:p w14:paraId="2F022BE5" w14:textId="77777777" w:rsidR="00A159CE" w:rsidRPr="001D6462" w:rsidRDefault="00A159CE" w:rsidP="00A159CE">
      <w:pPr>
        <w:widowControl w:val="0"/>
        <w:ind w:left="576"/>
      </w:pPr>
      <w:r w:rsidRPr="001D6462">
        <w:t>Tract 231.03</w:t>
      </w:r>
    </w:p>
    <w:p w14:paraId="015AB714" w14:textId="77777777" w:rsidR="00A159CE" w:rsidRPr="001D6462" w:rsidRDefault="00A159CE" w:rsidP="00A159CE">
      <w:pPr>
        <w:widowControl w:val="0"/>
        <w:ind w:left="1152"/>
      </w:pPr>
      <w:r w:rsidRPr="001D6462">
        <w:t xml:space="preserve">Blocks: 1016, 1017, 1018, 1019, 1020, 1021, 1022, 1023, 1024, 1026, 1035, 1063, 1064, 1065, 1066, 1067, 1068, 1069, 1070, 1071, 1072, 1082, 1083, 1084, 1085, 1087, 1088, 1090, 1091, 1094, 1095  </w:t>
      </w:r>
      <w:r w:rsidRPr="001D6462">
        <w:tab/>
        <w:t>445</w:t>
      </w:r>
    </w:p>
    <w:p w14:paraId="102E274D" w14:textId="77777777" w:rsidR="00A159CE" w:rsidRPr="001D6462" w:rsidRDefault="00A159CE" w:rsidP="00A159CE">
      <w:pPr>
        <w:widowControl w:val="0"/>
        <w:ind w:left="576"/>
      </w:pPr>
      <w:r w:rsidRPr="001D6462">
        <w:t>Tract 231.04</w:t>
      </w:r>
    </w:p>
    <w:p w14:paraId="55A66ED1" w14:textId="77777777" w:rsidR="00A159CE" w:rsidRPr="001D6462" w:rsidRDefault="00A159CE" w:rsidP="00A159CE">
      <w:pPr>
        <w:widowControl w:val="0"/>
        <w:ind w:left="1152"/>
      </w:pPr>
      <w:r w:rsidRPr="001D6462">
        <w:t xml:space="preserve">Blocks: 3003, 3004, 3005, 3006, 3034, 3035  </w:t>
      </w:r>
      <w:r w:rsidRPr="001D6462">
        <w:tab/>
        <w:t>0</w:t>
      </w:r>
    </w:p>
    <w:p w14:paraId="6CF635F5" w14:textId="77777777" w:rsidR="00A159CE" w:rsidRPr="001D6462" w:rsidRDefault="00A159CE" w:rsidP="00A159CE">
      <w:pPr>
        <w:widowControl w:val="0"/>
        <w:ind w:left="288"/>
      </w:pPr>
      <w:r w:rsidRPr="001D6462">
        <w:t xml:space="preserve">Wellford Fire Station Subtotal </w:t>
      </w:r>
      <w:r w:rsidRPr="001D6462">
        <w:tab/>
        <w:t>1,157</w:t>
      </w:r>
    </w:p>
    <w:p w14:paraId="3C80DB0F" w14:textId="77777777" w:rsidR="00A159CE" w:rsidRPr="001D6462" w:rsidRDefault="00A159CE" w:rsidP="00A159CE">
      <w:pPr>
        <w:widowControl w:val="0"/>
        <w:ind w:left="288"/>
      </w:pPr>
      <w:r w:rsidRPr="001D6462">
        <w:t xml:space="preserve">County Spartanburg SC Subtotal </w:t>
      </w:r>
      <w:r w:rsidRPr="001D6462">
        <w:tab/>
        <w:t>42,058</w:t>
      </w:r>
    </w:p>
    <w:p w14:paraId="3660AD62" w14:textId="77777777" w:rsidR="00A159CE" w:rsidRPr="001D6462" w:rsidRDefault="00A159CE" w:rsidP="00A159CE">
      <w:pPr>
        <w:widowControl w:val="0"/>
      </w:pPr>
      <w:r w:rsidRPr="001D6462">
        <w:t xml:space="preserve">DISTRICT 34 Total </w:t>
      </w:r>
      <w:r w:rsidRPr="001D6462">
        <w:tab/>
        <w:t>42,058</w:t>
      </w:r>
    </w:p>
    <w:p w14:paraId="35E867C3" w14:textId="77777777" w:rsidR="00A159CE" w:rsidRPr="001D6462" w:rsidRDefault="00A159CE" w:rsidP="00A159CE">
      <w:pPr>
        <w:widowControl w:val="0"/>
      </w:pPr>
      <w:r w:rsidRPr="001D6462">
        <w:t>Area</w:t>
      </w:r>
      <w:r w:rsidRPr="001D6462">
        <w:tab/>
        <w:t>Population</w:t>
      </w:r>
    </w:p>
    <w:p w14:paraId="2FE1718B" w14:textId="77777777" w:rsidR="00A159CE" w:rsidRPr="001D6462" w:rsidRDefault="00A159CE" w:rsidP="00A159CE">
      <w:pPr>
        <w:widowControl w:val="0"/>
      </w:pPr>
      <w:r w:rsidRPr="001D6462">
        <w:t>DISTRICT 35</w:t>
      </w:r>
    </w:p>
    <w:p w14:paraId="76CDA2D5" w14:textId="77777777" w:rsidR="00A159CE" w:rsidRPr="001D6462" w:rsidRDefault="00A159CE" w:rsidP="00A159CE">
      <w:pPr>
        <w:widowControl w:val="0"/>
      </w:pPr>
      <w:r w:rsidRPr="001D6462">
        <w:t>Area</w:t>
      </w:r>
      <w:r w:rsidRPr="001D6462">
        <w:tab/>
        <w:t>Population</w:t>
      </w:r>
    </w:p>
    <w:p w14:paraId="49ECAE34" w14:textId="77777777" w:rsidR="00A159CE" w:rsidRPr="001D6462" w:rsidRDefault="00A159CE" w:rsidP="00A159CE">
      <w:pPr>
        <w:widowControl w:val="0"/>
        <w:ind w:left="288"/>
      </w:pPr>
      <w:r w:rsidRPr="001D6462">
        <w:t>County: Greenville SC</w:t>
      </w:r>
    </w:p>
    <w:p w14:paraId="17E3DF3A" w14:textId="77777777" w:rsidR="00A159CE" w:rsidRPr="001D6462" w:rsidRDefault="00A159CE" w:rsidP="00A159CE">
      <w:pPr>
        <w:widowControl w:val="0"/>
        <w:ind w:left="288"/>
      </w:pPr>
      <w:r w:rsidRPr="001D6462">
        <w:t>BELLS CROSSING</w:t>
      </w:r>
    </w:p>
    <w:p w14:paraId="1BF781D9" w14:textId="77777777" w:rsidR="00A159CE" w:rsidRPr="001D6462" w:rsidRDefault="00A159CE" w:rsidP="00A159CE">
      <w:pPr>
        <w:widowControl w:val="0"/>
        <w:ind w:left="576"/>
      </w:pPr>
      <w:r w:rsidRPr="001D6462">
        <w:t>Tract 28.15</w:t>
      </w:r>
    </w:p>
    <w:p w14:paraId="013D2A24" w14:textId="77777777" w:rsidR="00A159CE" w:rsidRPr="001D6462" w:rsidRDefault="00A159CE" w:rsidP="00A159CE">
      <w:pPr>
        <w:widowControl w:val="0"/>
        <w:ind w:left="1152"/>
      </w:pPr>
      <w:r w:rsidRPr="001D6462">
        <w:t xml:space="preserve">Blocks: 2001, 2003, 2004, 2005, 2006  </w:t>
      </w:r>
      <w:r w:rsidRPr="001D6462">
        <w:tab/>
        <w:t>629</w:t>
      </w:r>
    </w:p>
    <w:p w14:paraId="2286656C" w14:textId="77777777" w:rsidR="00A159CE" w:rsidRPr="001D6462" w:rsidRDefault="00A159CE" w:rsidP="00A159CE">
      <w:pPr>
        <w:widowControl w:val="0"/>
        <w:ind w:left="576"/>
      </w:pPr>
      <w:r w:rsidRPr="001D6462">
        <w:t>Tract 30.08</w:t>
      </w:r>
    </w:p>
    <w:p w14:paraId="18ED9882" w14:textId="77777777" w:rsidR="00A159CE" w:rsidRPr="001D6462" w:rsidRDefault="00A159CE" w:rsidP="00A159CE">
      <w:pPr>
        <w:widowControl w:val="0"/>
        <w:ind w:left="1152"/>
      </w:pPr>
      <w:r w:rsidRPr="001D6462">
        <w:t xml:space="preserve">Blocks: 2000, 2005  </w:t>
      </w:r>
      <w:r w:rsidRPr="001D6462">
        <w:tab/>
        <w:t>628</w:t>
      </w:r>
    </w:p>
    <w:p w14:paraId="6E008203" w14:textId="77777777" w:rsidR="00A159CE" w:rsidRPr="001D6462" w:rsidRDefault="00A159CE" w:rsidP="00A159CE">
      <w:pPr>
        <w:widowControl w:val="0"/>
        <w:ind w:left="288"/>
      </w:pPr>
      <w:r w:rsidRPr="001D6462">
        <w:t xml:space="preserve">BELLS CROSSING Subtotal </w:t>
      </w:r>
      <w:r w:rsidRPr="001D6462">
        <w:tab/>
        <w:t>1,257</w:t>
      </w:r>
    </w:p>
    <w:p w14:paraId="248899ED" w14:textId="77777777" w:rsidR="00A159CE" w:rsidRPr="001D6462" w:rsidRDefault="00A159CE" w:rsidP="00A159CE">
      <w:pPr>
        <w:widowControl w:val="0"/>
        <w:ind w:left="288"/>
      </w:pPr>
      <w:r w:rsidRPr="001D6462">
        <w:t>CIRCLE CREEK</w:t>
      </w:r>
    </w:p>
    <w:p w14:paraId="2785D976" w14:textId="77777777" w:rsidR="00A159CE" w:rsidRPr="001D6462" w:rsidRDefault="00A159CE" w:rsidP="00A159CE">
      <w:pPr>
        <w:widowControl w:val="0"/>
        <w:ind w:left="576"/>
      </w:pPr>
      <w:r w:rsidRPr="001D6462">
        <w:t>Tract 28.14</w:t>
      </w:r>
    </w:p>
    <w:p w14:paraId="54F45ED4" w14:textId="77777777" w:rsidR="00A159CE" w:rsidRPr="001D6462" w:rsidRDefault="00A159CE" w:rsidP="00A159CE">
      <w:pPr>
        <w:widowControl w:val="0"/>
        <w:ind w:left="1152"/>
      </w:pPr>
      <w:r w:rsidRPr="001D6462">
        <w:t xml:space="preserve">Blocks: 4006  </w:t>
      </w:r>
      <w:r w:rsidRPr="001D6462">
        <w:tab/>
        <w:t>0</w:t>
      </w:r>
    </w:p>
    <w:p w14:paraId="3DE6D87C" w14:textId="77777777" w:rsidR="00A159CE" w:rsidRPr="001D6462" w:rsidRDefault="00A159CE" w:rsidP="00A159CE">
      <w:pPr>
        <w:widowControl w:val="0"/>
        <w:ind w:left="576"/>
      </w:pPr>
      <w:r w:rsidRPr="001D6462">
        <w:t>Tract 28.22</w:t>
      </w:r>
    </w:p>
    <w:p w14:paraId="5C0BF558" w14:textId="77777777" w:rsidR="00A159CE" w:rsidRPr="001D6462" w:rsidRDefault="00A159CE" w:rsidP="00A159CE">
      <w:pPr>
        <w:widowControl w:val="0"/>
        <w:ind w:left="1152"/>
      </w:pPr>
      <w:r w:rsidRPr="001D6462">
        <w:t xml:space="preserve">Blocks: 1000, 1001, 1002, 1003, 1004, 1005, 1006, 1007, 1008, 1009, 1010, 1011, 1012, 1013, 1019, 1020, 1021  </w:t>
      </w:r>
      <w:r w:rsidRPr="001D6462">
        <w:tab/>
        <w:t>2574</w:t>
      </w:r>
    </w:p>
    <w:p w14:paraId="51D02B2D" w14:textId="77777777" w:rsidR="00A159CE" w:rsidRPr="001D6462" w:rsidRDefault="00A159CE" w:rsidP="00A159CE">
      <w:pPr>
        <w:widowControl w:val="0"/>
        <w:ind w:left="288"/>
      </w:pPr>
      <w:r w:rsidRPr="001D6462">
        <w:t xml:space="preserve">CIRCLE CREEK Subtotal </w:t>
      </w:r>
      <w:r w:rsidRPr="001D6462">
        <w:tab/>
        <w:t>2,574</w:t>
      </w:r>
    </w:p>
    <w:p w14:paraId="3A154101" w14:textId="77777777" w:rsidR="00A159CE" w:rsidRPr="001D6462" w:rsidRDefault="00A159CE" w:rsidP="00A159CE">
      <w:pPr>
        <w:widowControl w:val="0"/>
        <w:ind w:left="288"/>
      </w:pPr>
      <w:r w:rsidRPr="001D6462">
        <w:t>HOLLY TREE</w:t>
      </w:r>
    </w:p>
    <w:p w14:paraId="5C6B8D2B" w14:textId="77777777" w:rsidR="00A159CE" w:rsidRPr="001D6462" w:rsidRDefault="00A159CE" w:rsidP="00A159CE">
      <w:pPr>
        <w:widowControl w:val="0"/>
        <w:ind w:left="576"/>
      </w:pPr>
      <w:r w:rsidRPr="001D6462">
        <w:t>Tract 28.15</w:t>
      </w:r>
    </w:p>
    <w:p w14:paraId="2513813D" w14:textId="77777777" w:rsidR="00A159CE" w:rsidRPr="001D6462" w:rsidRDefault="00A159CE" w:rsidP="00A159CE">
      <w:pPr>
        <w:widowControl w:val="0"/>
        <w:ind w:left="1152"/>
      </w:pPr>
      <w:r w:rsidRPr="001D6462">
        <w:t xml:space="preserve">Blocks: 3009, 3010  </w:t>
      </w:r>
      <w:r w:rsidRPr="001D6462">
        <w:tab/>
        <w:t>403</w:t>
      </w:r>
    </w:p>
    <w:p w14:paraId="7851DA19" w14:textId="77777777" w:rsidR="00A159CE" w:rsidRPr="001D6462" w:rsidRDefault="00A159CE" w:rsidP="00A159CE">
      <w:pPr>
        <w:widowControl w:val="0"/>
        <w:ind w:left="576"/>
      </w:pPr>
      <w:r w:rsidRPr="001D6462">
        <w:t>Tract 30.08</w:t>
      </w:r>
    </w:p>
    <w:p w14:paraId="7728E239" w14:textId="77777777" w:rsidR="00A159CE" w:rsidRPr="001D6462" w:rsidRDefault="00A159CE" w:rsidP="00A159CE">
      <w:pPr>
        <w:widowControl w:val="0"/>
        <w:ind w:left="1152"/>
      </w:pPr>
      <w:r w:rsidRPr="001D6462">
        <w:t xml:space="preserve">Blocks: 1003, 1004, 1005, 1006, 1007, 1008, 1009, 1015  </w:t>
      </w:r>
      <w:r w:rsidRPr="001D6462">
        <w:tab/>
        <w:t>984</w:t>
      </w:r>
    </w:p>
    <w:p w14:paraId="767B8955" w14:textId="77777777" w:rsidR="00A159CE" w:rsidRPr="001D6462" w:rsidRDefault="00A159CE" w:rsidP="00A159CE">
      <w:pPr>
        <w:widowControl w:val="0"/>
        <w:ind w:left="288"/>
      </w:pPr>
      <w:r w:rsidRPr="001D6462">
        <w:t xml:space="preserve">HOLLY TREE Subtotal </w:t>
      </w:r>
      <w:r w:rsidRPr="001D6462">
        <w:tab/>
        <w:t>1,387</w:t>
      </w:r>
    </w:p>
    <w:p w14:paraId="7C507FFB" w14:textId="77777777" w:rsidR="00A159CE" w:rsidRPr="001D6462" w:rsidRDefault="00A159CE" w:rsidP="00A159CE">
      <w:pPr>
        <w:widowControl w:val="0"/>
        <w:ind w:left="288"/>
      </w:pPr>
      <w:r w:rsidRPr="001D6462">
        <w:t xml:space="preserve">KILGORE FARMS </w:t>
      </w:r>
      <w:r w:rsidRPr="001D6462">
        <w:tab/>
        <w:t>4,034</w:t>
      </w:r>
    </w:p>
    <w:p w14:paraId="374AB4FF" w14:textId="77777777" w:rsidR="00A159CE" w:rsidRPr="001D6462" w:rsidRDefault="00A159CE" w:rsidP="00A159CE">
      <w:pPr>
        <w:widowControl w:val="0"/>
        <w:ind w:left="288"/>
      </w:pPr>
      <w:r w:rsidRPr="001D6462">
        <w:t xml:space="preserve">RIVERWALK </w:t>
      </w:r>
      <w:r w:rsidRPr="001D6462">
        <w:tab/>
        <w:t>3,213</w:t>
      </w:r>
    </w:p>
    <w:p w14:paraId="480E7B5E" w14:textId="77777777" w:rsidR="00A159CE" w:rsidRPr="001D6462" w:rsidRDefault="00A159CE" w:rsidP="00A159CE">
      <w:pPr>
        <w:widowControl w:val="0"/>
        <w:ind w:left="288"/>
      </w:pPr>
      <w:r w:rsidRPr="001D6462">
        <w:t xml:space="preserve">SPARROWS POINT </w:t>
      </w:r>
      <w:r w:rsidRPr="001D6462">
        <w:tab/>
        <w:t>3,721</w:t>
      </w:r>
    </w:p>
    <w:p w14:paraId="6E9FB217" w14:textId="77777777" w:rsidR="00A159CE" w:rsidRPr="001D6462" w:rsidRDefault="00A159CE" w:rsidP="00A159CE">
      <w:pPr>
        <w:widowControl w:val="0"/>
        <w:ind w:left="288"/>
      </w:pPr>
      <w:r w:rsidRPr="001D6462">
        <w:t xml:space="preserve">WOODRUFF LAKES </w:t>
      </w:r>
      <w:r w:rsidRPr="001D6462">
        <w:tab/>
        <w:t>3,493</w:t>
      </w:r>
    </w:p>
    <w:p w14:paraId="7F80209A" w14:textId="77777777" w:rsidR="00A159CE" w:rsidRPr="001D6462" w:rsidRDefault="00A159CE" w:rsidP="00A159CE">
      <w:pPr>
        <w:widowControl w:val="0"/>
        <w:ind w:left="288"/>
      </w:pPr>
      <w:r w:rsidRPr="001D6462">
        <w:t xml:space="preserve">County Greenville SC Subtotal </w:t>
      </w:r>
      <w:r w:rsidRPr="001D6462">
        <w:tab/>
        <w:t>19,679</w:t>
      </w:r>
    </w:p>
    <w:p w14:paraId="716FA4B6" w14:textId="77777777" w:rsidR="00A159CE" w:rsidRPr="001D6462" w:rsidRDefault="00A159CE" w:rsidP="00A159CE">
      <w:pPr>
        <w:widowControl w:val="0"/>
        <w:ind w:left="288"/>
      </w:pPr>
      <w:r w:rsidRPr="001D6462">
        <w:t>County: Spartanburg SC</w:t>
      </w:r>
    </w:p>
    <w:p w14:paraId="630EC231" w14:textId="77777777" w:rsidR="00A159CE" w:rsidRPr="001D6462" w:rsidRDefault="00A159CE" w:rsidP="00A159CE">
      <w:pPr>
        <w:widowControl w:val="0"/>
        <w:ind w:left="288"/>
      </w:pPr>
      <w:r w:rsidRPr="001D6462">
        <w:t>Abner Creek Baptist</w:t>
      </w:r>
    </w:p>
    <w:p w14:paraId="483CB72E" w14:textId="77777777" w:rsidR="00A159CE" w:rsidRPr="001D6462" w:rsidRDefault="00A159CE" w:rsidP="00A159CE">
      <w:pPr>
        <w:widowControl w:val="0"/>
        <w:ind w:left="576"/>
      </w:pPr>
      <w:r w:rsidRPr="001D6462">
        <w:t>Tract 232.02</w:t>
      </w:r>
    </w:p>
    <w:p w14:paraId="5C4C3055" w14:textId="77777777" w:rsidR="00A159CE" w:rsidRPr="001D6462" w:rsidRDefault="00A159CE" w:rsidP="00A159CE">
      <w:pPr>
        <w:widowControl w:val="0"/>
        <w:ind w:left="1152"/>
      </w:pPr>
      <w:r w:rsidRPr="001D6462">
        <w:t xml:space="preserve">Blocks: 4008, 4009, 4010, 4011, 4012, 4013, 4014, 4015, 4016, 4017, 4018, 4019, 4020, 4021, 4025, 4026, 4027, 4028, 4029, 4030, 4031, 4032, 4033, 4034, 4035, 4036, 4037, 4038, 4039, 4040, 4042, 4043, 4044, 4045, 4046, 4047, 4048, 4049, 4050, 4051, 4052, 4053, 4054, 4055, 4059, 4060, 4061, 4064, 4080, 4081, 4096, 4097  </w:t>
      </w:r>
      <w:r w:rsidRPr="001D6462">
        <w:tab/>
        <w:t>885</w:t>
      </w:r>
    </w:p>
    <w:p w14:paraId="71E717CD" w14:textId="77777777" w:rsidR="00A159CE" w:rsidRPr="001D6462" w:rsidRDefault="00A159CE" w:rsidP="00A159CE">
      <w:pPr>
        <w:widowControl w:val="0"/>
        <w:ind w:left="576"/>
      </w:pPr>
      <w:r w:rsidRPr="001D6462">
        <w:t>Tract 234.05</w:t>
      </w:r>
    </w:p>
    <w:p w14:paraId="4988F507"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2048, 2049, 2051  </w:t>
      </w:r>
      <w:r w:rsidRPr="001D6462">
        <w:tab/>
        <w:t>2236</w:t>
      </w:r>
    </w:p>
    <w:p w14:paraId="262CFA91" w14:textId="77777777" w:rsidR="00A159CE" w:rsidRPr="001D6462" w:rsidRDefault="00A159CE" w:rsidP="00A159CE">
      <w:pPr>
        <w:widowControl w:val="0"/>
        <w:ind w:left="288"/>
      </w:pPr>
      <w:r w:rsidRPr="001D6462">
        <w:t xml:space="preserve">Abner Creek Baptist Subtotal </w:t>
      </w:r>
      <w:r w:rsidRPr="001D6462">
        <w:tab/>
        <w:t>3,121</w:t>
      </w:r>
    </w:p>
    <w:p w14:paraId="26954B2B" w14:textId="77777777" w:rsidR="00A159CE" w:rsidRPr="001D6462" w:rsidRDefault="00A159CE" w:rsidP="00A159CE">
      <w:pPr>
        <w:widowControl w:val="0"/>
        <w:ind w:left="288"/>
      </w:pPr>
      <w:r w:rsidRPr="001D6462">
        <w:t>Bethany Wesleyan</w:t>
      </w:r>
    </w:p>
    <w:p w14:paraId="487176D4" w14:textId="77777777" w:rsidR="00A159CE" w:rsidRPr="001D6462" w:rsidRDefault="00A159CE" w:rsidP="00A159CE">
      <w:pPr>
        <w:widowControl w:val="0"/>
        <w:ind w:left="576"/>
      </w:pPr>
      <w:r w:rsidRPr="001D6462">
        <w:t>Tract 234.02</w:t>
      </w:r>
    </w:p>
    <w:p w14:paraId="43E8846C" w14:textId="77777777" w:rsidR="00A159CE" w:rsidRPr="001D6462" w:rsidRDefault="00A159CE" w:rsidP="00A159CE">
      <w:pPr>
        <w:widowControl w:val="0"/>
        <w:ind w:left="1152"/>
      </w:pPr>
      <w:r w:rsidRPr="001D6462">
        <w:t xml:space="preserve">Blocks: 2016, 2017  </w:t>
      </w:r>
      <w:r w:rsidRPr="001D6462">
        <w:tab/>
        <w:t>0</w:t>
      </w:r>
    </w:p>
    <w:p w14:paraId="4A2D022B" w14:textId="77777777" w:rsidR="00A159CE" w:rsidRPr="001D6462" w:rsidRDefault="00A159CE" w:rsidP="00A159CE">
      <w:pPr>
        <w:widowControl w:val="0"/>
        <w:ind w:left="576"/>
      </w:pPr>
      <w:r w:rsidRPr="001D6462">
        <w:t>Tract 235</w:t>
      </w:r>
    </w:p>
    <w:p w14:paraId="3BB90AC8" w14:textId="77777777" w:rsidR="00A159CE" w:rsidRPr="001D6462" w:rsidRDefault="00A159CE" w:rsidP="00A159CE">
      <w:pPr>
        <w:widowControl w:val="0"/>
        <w:ind w:left="1152"/>
      </w:pPr>
      <w:r w:rsidRPr="001D6462">
        <w:t xml:space="preserve">Blocks: 1000, 1001, 1002, 1003, 1004, 1009, 1010, 1011, 1012, 1013, 1016, 1020, 1021  </w:t>
      </w:r>
      <w:r w:rsidRPr="001D6462">
        <w:tab/>
        <w:t>560</w:t>
      </w:r>
    </w:p>
    <w:p w14:paraId="44DF685B" w14:textId="77777777" w:rsidR="00A159CE" w:rsidRPr="001D6462" w:rsidRDefault="00A159CE" w:rsidP="00A159CE">
      <w:pPr>
        <w:widowControl w:val="0"/>
        <w:ind w:left="288"/>
      </w:pPr>
      <w:r w:rsidRPr="001D6462">
        <w:t xml:space="preserve">Bethany Wesleyan Subtotal </w:t>
      </w:r>
      <w:r w:rsidRPr="001D6462">
        <w:tab/>
        <w:t>560</w:t>
      </w:r>
    </w:p>
    <w:p w14:paraId="49B352C2" w14:textId="77777777" w:rsidR="00A159CE" w:rsidRPr="001D6462" w:rsidRDefault="00A159CE" w:rsidP="00A159CE">
      <w:pPr>
        <w:widowControl w:val="0"/>
        <w:ind w:left="288"/>
      </w:pPr>
      <w:r w:rsidRPr="001D6462">
        <w:t xml:space="preserve">Pelham Fire Station </w:t>
      </w:r>
      <w:r w:rsidRPr="001D6462">
        <w:tab/>
        <w:t>3,298</w:t>
      </w:r>
    </w:p>
    <w:p w14:paraId="7F7AC54C" w14:textId="77777777" w:rsidR="00A159CE" w:rsidRPr="001D6462" w:rsidRDefault="00A159CE" w:rsidP="00A159CE">
      <w:pPr>
        <w:widowControl w:val="0"/>
        <w:ind w:left="288"/>
      </w:pPr>
      <w:r w:rsidRPr="001D6462">
        <w:t>R.D. Anderson Vocational</w:t>
      </w:r>
    </w:p>
    <w:p w14:paraId="23EFF93C" w14:textId="77777777" w:rsidR="00A159CE" w:rsidRPr="001D6462" w:rsidRDefault="00A159CE" w:rsidP="00A159CE">
      <w:pPr>
        <w:widowControl w:val="0"/>
        <w:ind w:left="576"/>
      </w:pPr>
      <w:r w:rsidRPr="001D6462">
        <w:t>Tract 235</w:t>
      </w:r>
    </w:p>
    <w:p w14:paraId="483939C1" w14:textId="77777777" w:rsidR="00A159CE" w:rsidRPr="001D6462" w:rsidRDefault="00A159CE" w:rsidP="00A159CE">
      <w:pPr>
        <w:widowControl w:val="0"/>
        <w:ind w:left="1152"/>
      </w:pPr>
      <w:r w:rsidRPr="001D6462">
        <w:t xml:space="preserve">Blocks: 1006, 1007, 1026, 1027, 1030, 1031, 1032, 1036, 1037, 2003, 2004, 2006, 2007, 2008, 2040, 2041, 2042, 2043  </w:t>
      </w:r>
      <w:r w:rsidRPr="001D6462">
        <w:tab/>
        <w:t>467</w:t>
      </w:r>
    </w:p>
    <w:p w14:paraId="56697B7A" w14:textId="77777777" w:rsidR="00A159CE" w:rsidRPr="001D6462" w:rsidRDefault="00A159CE" w:rsidP="00A159CE">
      <w:pPr>
        <w:widowControl w:val="0"/>
        <w:ind w:left="288"/>
      </w:pPr>
      <w:r w:rsidRPr="001D6462">
        <w:t xml:space="preserve">R.D. Anderson Vocational Subtotal </w:t>
      </w:r>
      <w:r w:rsidRPr="001D6462">
        <w:tab/>
        <w:t>467</w:t>
      </w:r>
    </w:p>
    <w:p w14:paraId="27B2D369" w14:textId="77777777" w:rsidR="00A159CE" w:rsidRPr="001D6462" w:rsidRDefault="00A159CE" w:rsidP="00A159CE">
      <w:pPr>
        <w:widowControl w:val="0"/>
        <w:ind w:left="288"/>
      </w:pPr>
      <w:r w:rsidRPr="001D6462">
        <w:t>Reidville Elementary</w:t>
      </w:r>
    </w:p>
    <w:p w14:paraId="12651FB1" w14:textId="77777777" w:rsidR="00A159CE" w:rsidRPr="001D6462" w:rsidRDefault="00A159CE" w:rsidP="00A159CE">
      <w:pPr>
        <w:widowControl w:val="0"/>
        <w:ind w:left="576"/>
      </w:pPr>
      <w:r w:rsidRPr="001D6462">
        <w:t>Tract 234.05</w:t>
      </w:r>
    </w:p>
    <w:p w14:paraId="4C7D73C9" w14:textId="77777777"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3024, 3025, 3026, 3027, 3028, 3029  </w:t>
      </w:r>
      <w:r w:rsidRPr="001D6462">
        <w:tab/>
        <w:t>1890</w:t>
      </w:r>
    </w:p>
    <w:p w14:paraId="03CFBF7D" w14:textId="77777777" w:rsidR="00A159CE" w:rsidRPr="001D6462" w:rsidRDefault="00A159CE" w:rsidP="00A159CE">
      <w:pPr>
        <w:widowControl w:val="0"/>
        <w:ind w:left="576"/>
      </w:pPr>
      <w:r w:rsidRPr="001D6462">
        <w:t>Tract 234.08</w:t>
      </w:r>
    </w:p>
    <w:p w14:paraId="53F1CD3D" w14:textId="77777777" w:rsidR="00A159CE" w:rsidRPr="001D6462" w:rsidRDefault="00A159CE" w:rsidP="00A159CE">
      <w:pPr>
        <w:widowControl w:val="0"/>
        <w:ind w:left="1152"/>
      </w:pPr>
      <w:r w:rsidRPr="001D6462">
        <w:t xml:space="preserve">Blocks: 2039, 2040  </w:t>
      </w:r>
      <w:r w:rsidRPr="001D6462">
        <w:tab/>
        <w:t>6</w:t>
      </w:r>
    </w:p>
    <w:p w14:paraId="7E5B8B27" w14:textId="77777777" w:rsidR="00A159CE" w:rsidRPr="001D6462" w:rsidRDefault="00A159CE" w:rsidP="00A159CE">
      <w:pPr>
        <w:widowControl w:val="0"/>
        <w:ind w:left="576"/>
      </w:pPr>
      <w:r w:rsidRPr="001D6462">
        <w:t>Tract 234.09</w:t>
      </w:r>
    </w:p>
    <w:p w14:paraId="18F649E3" w14:textId="77777777" w:rsidR="00A159CE" w:rsidRPr="001D6462" w:rsidRDefault="00A159CE" w:rsidP="00A159CE">
      <w:pPr>
        <w:widowControl w:val="0"/>
        <w:ind w:left="1152"/>
      </w:pPr>
      <w:r w:rsidRPr="001D6462">
        <w:t xml:space="preserve">Blocks: 1028, 1029, 1030, 1031, 1032, 1033, 1034, 1035, 1036, 1037, 1038, 1041, 1042, 1043, 1044, 1045, 2000, 2001, 2002, 2003, 2004, 2005, 2006, 2007, 2008, 2009, 2010, 2011, 2012, 2013, 2014, 2015, 2016, 2017, 2018, 2019, 2020, 2021, 2022, 2023, 2024, 2025, 2026, 2027, 2028, 2029, 2030, 2031, 2032, 2033, 2034, 2035, 2036, 2037, 2038, 2039, 2040, 2041, 2042, 2043  </w:t>
      </w:r>
      <w:r w:rsidRPr="001D6462">
        <w:tab/>
        <w:t>2428</w:t>
      </w:r>
    </w:p>
    <w:p w14:paraId="3B7D408A" w14:textId="77777777" w:rsidR="00A159CE" w:rsidRPr="001D6462" w:rsidRDefault="00A159CE" w:rsidP="00A159CE">
      <w:pPr>
        <w:widowControl w:val="0"/>
        <w:ind w:left="288"/>
      </w:pPr>
      <w:r w:rsidRPr="001D6462">
        <w:t xml:space="preserve">Reidville Elementary Subtotal </w:t>
      </w:r>
      <w:r w:rsidRPr="001D6462">
        <w:tab/>
        <w:t>4,324</w:t>
      </w:r>
    </w:p>
    <w:p w14:paraId="4F21B504" w14:textId="77777777" w:rsidR="00A159CE" w:rsidRPr="001D6462" w:rsidRDefault="00A159CE" w:rsidP="00A159CE">
      <w:pPr>
        <w:widowControl w:val="0"/>
        <w:ind w:left="288"/>
      </w:pPr>
      <w:r w:rsidRPr="001D6462">
        <w:t>Reidville Fire Station</w:t>
      </w:r>
    </w:p>
    <w:p w14:paraId="5B2A2DD9" w14:textId="77777777" w:rsidR="00A159CE" w:rsidRPr="001D6462" w:rsidRDefault="00A159CE" w:rsidP="00A159CE">
      <w:pPr>
        <w:widowControl w:val="0"/>
        <w:ind w:left="576"/>
      </w:pPr>
      <w:r w:rsidRPr="001D6462">
        <w:t>Tract 234.08</w:t>
      </w:r>
    </w:p>
    <w:p w14:paraId="7C2DBE09" w14:textId="77777777" w:rsidR="00A159CE" w:rsidRPr="001D6462" w:rsidRDefault="00A159CE" w:rsidP="00A159CE">
      <w:pPr>
        <w:widowControl w:val="0"/>
        <w:ind w:left="1152"/>
      </w:pPr>
      <w:r w:rsidRPr="001D6462">
        <w:t xml:space="preserve">Blocks: 2010, 2013, 2015, 2019, 2025, 2026, 2027, 2028, 2029, 2030, 2031, 2032, 2033, 2034, 2035, 2036, 2037, 2038, 2041, 2042, 2043, 2044, 2045  </w:t>
      </w:r>
      <w:r w:rsidRPr="001D6462">
        <w:tab/>
        <w:t>1101</w:t>
      </w:r>
    </w:p>
    <w:p w14:paraId="01E0682B" w14:textId="77777777" w:rsidR="00A159CE" w:rsidRPr="001D6462" w:rsidRDefault="00A159CE" w:rsidP="00A159CE">
      <w:pPr>
        <w:widowControl w:val="0"/>
        <w:ind w:left="288"/>
      </w:pPr>
      <w:r w:rsidRPr="001D6462">
        <w:t xml:space="preserve">Reidville Fire Station Subtotal </w:t>
      </w:r>
      <w:r w:rsidRPr="001D6462">
        <w:tab/>
        <w:t>1,101</w:t>
      </w:r>
    </w:p>
    <w:p w14:paraId="1908E7B4" w14:textId="77777777" w:rsidR="00A159CE" w:rsidRPr="001D6462" w:rsidRDefault="00A159CE" w:rsidP="00A159CE">
      <w:pPr>
        <w:widowControl w:val="0"/>
        <w:ind w:left="288"/>
      </w:pPr>
      <w:r w:rsidRPr="001D6462">
        <w:t xml:space="preserve">Woodruff Elementary </w:t>
      </w:r>
      <w:r w:rsidRPr="001D6462">
        <w:tab/>
        <w:t>4,799</w:t>
      </w:r>
    </w:p>
    <w:p w14:paraId="05ADB312" w14:textId="77777777" w:rsidR="00A159CE" w:rsidRPr="001D6462" w:rsidRDefault="00A159CE" w:rsidP="00A159CE">
      <w:pPr>
        <w:widowControl w:val="0"/>
        <w:ind w:left="288"/>
      </w:pPr>
      <w:r w:rsidRPr="001D6462">
        <w:t xml:space="preserve">Woodruff Fire Station </w:t>
      </w:r>
      <w:r w:rsidRPr="001D6462">
        <w:tab/>
        <w:t>1,977</w:t>
      </w:r>
    </w:p>
    <w:p w14:paraId="73BB7960" w14:textId="77777777" w:rsidR="00A159CE" w:rsidRPr="001D6462" w:rsidRDefault="00A159CE" w:rsidP="00A159CE">
      <w:pPr>
        <w:widowControl w:val="0"/>
        <w:ind w:left="288"/>
      </w:pPr>
      <w:r w:rsidRPr="001D6462">
        <w:t xml:space="preserve">Woodruff Leisure Center </w:t>
      </w:r>
      <w:r w:rsidRPr="001D6462">
        <w:tab/>
        <w:t>2,356</w:t>
      </w:r>
    </w:p>
    <w:p w14:paraId="7A2C4EC8" w14:textId="77777777" w:rsidR="00A159CE" w:rsidRPr="001D6462" w:rsidRDefault="00A159CE" w:rsidP="00A159CE">
      <w:pPr>
        <w:widowControl w:val="0"/>
        <w:ind w:left="288"/>
      </w:pPr>
      <w:r w:rsidRPr="001D6462">
        <w:t xml:space="preserve">County Spartanburg SC Subtotal </w:t>
      </w:r>
      <w:r w:rsidRPr="001D6462">
        <w:tab/>
        <w:t>22,003</w:t>
      </w:r>
    </w:p>
    <w:p w14:paraId="10D7590D" w14:textId="77777777" w:rsidR="00A159CE" w:rsidRPr="001D6462" w:rsidRDefault="00A159CE" w:rsidP="00A159CE">
      <w:pPr>
        <w:widowControl w:val="0"/>
      </w:pPr>
      <w:r w:rsidRPr="001D6462">
        <w:t xml:space="preserve">DISTRICT 35 Total </w:t>
      </w:r>
      <w:r w:rsidRPr="001D6462">
        <w:tab/>
        <w:t>41,682</w:t>
      </w:r>
    </w:p>
    <w:p w14:paraId="30800E15" w14:textId="77777777" w:rsidR="00A159CE" w:rsidRPr="001D6462" w:rsidRDefault="00A159CE" w:rsidP="00A159CE">
      <w:pPr>
        <w:widowControl w:val="0"/>
      </w:pPr>
      <w:r w:rsidRPr="001D6462">
        <w:t>Area</w:t>
      </w:r>
      <w:r w:rsidRPr="001D6462">
        <w:tab/>
        <w:t>Population</w:t>
      </w:r>
    </w:p>
    <w:p w14:paraId="3BA9049C" w14:textId="77777777" w:rsidR="00A159CE" w:rsidRPr="001D6462" w:rsidRDefault="00A159CE" w:rsidP="00A159CE">
      <w:pPr>
        <w:widowControl w:val="0"/>
      </w:pPr>
      <w:r w:rsidRPr="001D6462">
        <w:t>DISTRICT 36</w:t>
      </w:r>
    </w:p>
    <w:p w14:paraId="5E22AB5D" w14:textId="77777777" w:rsidR="00A159CE" w:rsidRPr="001D6462" w:rsidRDefault="00A159CE" w:rsidP="00A159CE">
      <w:pPr>
        <w:widowControl w:val="0"/>
      </w:pPr>
      <w:r w:rsidRPr="001D6462">
        <w:t>Area</w:t>
      </w:r>
      <w:r w:rsidRPr="001D6462">
        <w:tab/>
        <w:t>Population</w:t>
      </w:r>
    </w:p>
    <w:p w14:paraId="7314EEB1" w14:textId="77777777" w:rsidR="00A159CE" w:rsidRPr="001D6462" w:rsidRDefault="00A159CE" w:rsidP="00A159CE">
      <w:pPr>
        <w:widowControl w:val="0"/>
        <w:ind w:left="288"/>
      </w:pPr>
      <w:r w:rsidRPr="001D6462">
        <w:t>County: Spartanburg SC</w:t>
      </w:r>
    </w:p>
    <w:p w14:paraId="0515E953" w14:textId="77777777" w:rsidR="00A159CE" w:rsidRPr="001D6462" w:rsidRDefault="00A159CE" w:rsidP="00A159CE">
      <w:pPr>
        <w:widowControl w:val="0"/>
        <w:ind w:left="288"/>
      </w:pPr>
      <w:r w:rsidRPr="001D6462">
        <w:t xml:space="preserve">Apalache Baptist </w:t>
      </w:r>
      <w:r w:rsidRPr="001D6462">
        <w:tab/>
        <w:t>4,795</w:t>
      </w:r>
    </w:p>
    <w:p w14:paraId="34A4D3B8" w14:textId="77777777" w:rsidR="00A159CE" w:rsidRPr="001D6462" w:rsidRDefault="00A159CE" w:rsidP="00A159CE">
      <w:pPr>
        <w:widowControl w:val="0"/>
        <w:ind w:left="288"/>
      </w:pPr>
      <w:r w:rsidRPr="001D6462">
        <w:t xml:space="preserve">Beech Springs Intermediate </w:t>
      </w:r>
      <w:r w:rsidRPr="001D6462">
        <w:tab/>
        <w:t>3,386</w:t>
      </w:r>
    </w:p>
    <w:p w14:paraId="325B0705" w14:textId="77777777" w:rsidR="00A159CE" w:rsidRPr="001D6462" w:rsidRDefault="00A159CE" w:rsidP="00A159CE">
      <w:pPr>
        <w:widowControl w:val="0"/>
        <w:ind w:left="288"/>
      </w:pPr>
      <w:r w:rsidRPr="001D6462">
        <w:t xml:space="preserve">Cedar Grove Baptist </w:t>
      </w:r>
      <w:r w:rsidRPr="001D6462">
        <w:tab/>
        <w:t>2,380</w:t>
      </w:r>
    </w:p>
    <w:p w14:paraId="6929281A" w14:textId="77777777" w:rsidR="00A159CE" w:rsidRPr="001D6462" w:rsidRDefault="00A159CE" w:rsidP="00A159CE">
      <w:pPr>
        <w:widowControl w:val="0"/>
        <w:ind w:left="288"/>
      </w:pPr>
      <w:r w:rsidRPr="001D6462">
        <w:t xml:space="preserve">D. R. Hill Middle School </w:t>
      </w:r>
      <w:r w:rsidRPr="001D6462">
        <w:tab/>
        <w:t>4,636</w:t>
      </w:r>
    </w:p>
    <w:p w14:paraId="6AF44CC0" w14:textId="77777777" w:rsidR="00A159CE" w:rsidRPr="001D6462" w:rsidRDefault="00A159CE" w:rsidP="00A159CE">
      <w:pPr>
        <w:widowControl w:val="0"/>
        <w:ind w:left="288"/>
      </w:pPr>
      <w:r w:rsidRPr="001D6462">
        <w:t xml:space="preserve">Duncan United Methodist </w:t>
      </w:r>
      <w:r w:rsidRPr="001D6462">
        <w:tab/>
        <w:t>2,665</w:t>
      </w:r>
    </w:p>
    <w:p w14:paraId="393163C0" w14:textId="77777777" w:rsidR="00A159CE" w:rsidRPr="001D6462" w:rsidRDefault="00A159CE" w:rsidP="00A159CE">
      <w:pPr>
        <w:widowControl w:val="0"/>
        <w:ind w:left="288"/>
      </w:pPr>
      <w:r w:rsidRPr="001D6462">
        <w:t>Fairforest Elementary</w:t>
      </w:r>
    </w:p>
    <w:p w14:paraId="36CC9C49" w14:textId="77777777" w:rsidR="00A159CE" w:rsidRPr="001D6462" w:rsidRDefault="00A159CE" w:rsidP="00A159CE">
      <w:pPr>
        <w:widowControl w:val="0"/>
        <w:ind w:left="576"/>
      </w:pPr>
      <w:r w:rsidRPr="001D6462">
        <w:t>Tract 228.05</w:t>
      </w:r>
    </w:p>
    <w:p w14:paraId="629466B2" w14:textId="77777777" w:rsidR="00A159CE" w:rsidRPr="001D6462" w:rsidRDefault="00A159CE" w:rsidP="00A159CE">
      <w:pPr>
        <w:widowControl w:val="0"/>
        <w:ind w:left="1152"/>
      </w:pPr>
      <w:r w:rsidRPr="001D6462">
        <w:t xml:space="preserve">Blocks: 2005, 2011, 2012, 2013, 2014, 2015, 2016, 2017, 2018, 2019, 2025, 2026, 2027, 2032, 2033, 2035, 2036, 2037  </w:t>
      </w:r>
      <w:r w:rsidRPr="001D6462">
        <w:tab/>
        <w:t>1046</w:t>
      </w:r>
    </w:p>
    <w:p w14:paraId="7234B41F" w14:textId="77777777" w:rsidR="00A159CE" w:rsidRPr="001D6462" w:rsidRDefault="00A159CE" w:rsidP="00A159CE">
      <w:pPr>
        <w:widowControl w:val="0"/>
        <w:ind w:left="576"/>
      </w:pPr>
      <w:r w:rsidRPr="001D6462">
        <w:t>Tract 228.06</w:t>
      </w:r>
    </w:p>
    <w:p w14:paraId="6AEEF3F5" w14:textId="77777777" w:rsidR="00A159CE" w:rsidRPr="001D6462" w:rsidRDefault="00A159CE" w:rsidP="00A159CE">
      <w:pPr>
        <w:widowControl w:val="0"/>
        <w:ind w:left="1152"/>
      </w:pPr>
      <w:r w:rsidRPr="001D6462">
        <w:t xml:space="preserve">Blocks: 1003, 1005, 1006, 1007, 3007, 3008, 3012, 3014, 3015, 3016, 3017, 3019, 3020, 3021, 3022, 3023, 3024, 3025, 3028, 3029, 3037, 3041, 3042, 3043, 3044, 3045, 3046, 3047, 3048, 3049, 3050, 3051, 3052, 3062, 3063  </w:t>
      </w:r>
      <w:r w:rsidRPr="001D6462">
        <w:tab/>
        <w:t>2239</w:t>
      </w:r>
    </w:p>
    <w:p w14:paraId="6C11F104" w14:textId="77777777" w:rsidR="00A159CE" w:rsidRPr="001D6462" w:rsidRDefault="00A159CE" w:rsidP="00A159CE">
      <w:pPr>
        <w:widowControl w:val="0"/>
        <w:ind w:left="576"/>
      </w:pPr>
      <w:r w:rsidRPr="001D6462">
        <w:t>Tract 230.02</w:t>
      </w:r>
    </w:p>
    <w:p w14:paraId="07581FC4" w14:textId="77777777" w:rsidR="00A159CE" w:rsidRPr="001D6462" w:rsidRDefault="00A159CE" w:rsidP="00A159CE">
      <w:pPr>
        <w:widowControl w:val="0"/>
        <w:ind w:left="1152"/>
      </w:pPr>
      <w:r w:rsidRPr="001D6462">
        <w:t xml:space="preserve">Blocks: 1000, 1001, 1002, 1003, 1004, 1005, 1006, 1007, 1008, 1009, 1010, 1012, 1013, 1025, 1026, 1027, 1049  </w:t>
      </w:r>
      <w:r w:rsidRPr="001D6462">
        <w:tab/>
        <w:t>1225</w:t>
      </w:r>
    </w:p>
    <w:p w14:paraId="5AC758AD" w14:textId="77777777" w:rsidR="00A159CE" w:rsidRPr="001D6462" w:rsidRDefault="00A159CE" w:rsidP="00A159CE">
      <w:pPr>
        <w:widowControl w:val="0"/>
        <w:ind w:left="288"/>
      </w:pPr>
      <w:r w:rsidRPr="001D6462">
        <w:t xml:space="preserve">Fairforest Elementary Subtotal </w:t>
      </w:r>
      <w:r w:rsidRPr="001D6462">
        <w:tab/>
        <w:t>4,510</w:t>
      </w:r>
    </w:p>
    <w:p w14:paraId="2CA1C0B6" w14:textId="77777777" w:rsidR="00A159CE" w:rsidRPr="001D6462" w:rsidRDefault="00A159CE" w:rsidP="00A159CE">
      <w:pPr>
        <w:widowControl w:val="0"/>
        <w:ind w:left="288"/>
      </w:pPr>
      <w:r w:rsidRPr="001D6462">
        <w:t xml:space="preserve">Lyman Elementary </w:t>
      </w:r>
      <w:r w:rsidRPr="001D6462">
        <w:tab/>
        <w:t>3,242</w:t>
      </w:r>
    </w:p>
    <w:p w14:paraId="546AD41E" w14:textId="77777777" w:rsidR="00A159CE" w:rsidRPr="001D6462" w:rsidRDefault="00A159CE" w:rsidP="00A159CE">
      <w:pPr>
        <w:widowControl w:val="0"/>
        <w:ind w:left="288"/>
      </w:pPr>
      <w:r w:rsidRPr="001D6462">
        <w:t xml:space="preserve">Lyman Town Hall </w:t>
      </w:r>
      <w:r w:rsidRPr="001D6462">
        <w:tab/>
        <w:t>6,647</w:t>
      </w:r>
    </w:p>
    <w:p w14:paraId="2158601D" w14:textId="77777777" w:rsidR="00A159CE" w:rsidRPr="001D6462" w:rsidRDefault="00A159CE" w:rsidP="00A159CE">
      <w:pPr>
        <w:widowControl w:val="0"/>
        <w:ind w:left="288"/>
      </w:pPr>
      <w:r w:rsidRPr="001D6462">
        <w:t xml:space="preserve">Startex Fire Station </w:t>
      </w:r>
      <w:r w:rsidRPr="001D6462">
        <w:tab/>
        <w:t>1,804</w:t>
      </w:r>
    </w:p>
    <w:p w14:paraId="566BEA83" w14:textId="77777777" w:rsidR="00A159CE" w:rsidRPr="001D6462" w:rsidRDefault="00A159CE" w:rsidP="00A159CE">
      <w:pPr>
        <w:widowControl w:val="0"/>
        <w:ind w:left="288"/>
      </w:pPr>
      <w:r w:rsidRPr="001D6462">
        <w:t xml:space="preserve">Victor Mill Methodist </w:t>
      </w:r>
      <w:r w:rsidRPr="001D6462">
        <w:tab/>
        <w:t>4,138</w:t>
      </w:r>
    </w:p>
    <w:p w14:paraId="0510835A" w14:textId="77777777" w:rsidR="00A159CE" w:rsidRPr="001D6462" w:rsidRDefault="00A159CE" w:rsidP="00A159CE">
      <w:pPr>
        <w:widowControl w:val="0"/>
        <w:ind w:left="288"/>
      </w:pPr>
      <w:r w:rsidRPr="001D6462">
        <w:t>Wellford Fire Station</w:t>
      </w:r>
    </w:p>
    <w:p w14:paraId="658BCC6A" w14:textId="77777777" w:rsidR="00A159CE" w:rsidRPr="001D6462" w:rsidRDefault="00A159CE" w:rsidP="00A159CE">
      <w:pPr>
        <w:widowControl w:val="0"/>
        <w:ind w:left="576"/>
      </w:pPr>
      <w:r w:rsidRPr="001D6462">
        <w:t>Tract 228.05</w:t>
      </w:r>
    </w:p>
    <w:p w14:paraId="3F2DEB9B" w14:textId="77777777" w:rsidR="00A159CE" w:rsidRPr="001D6462" w:rsidRDefault="00A159CE" w:rsidP="00A159CE">
      <w:pPr>
        <w:widowControl w:val="0"/>
        <w:ind w:left="1152"/>
      </w:pPr>
      <w:r w:rsidRPr="001D6462">
        <w:t xml:space="preserve">Blocks: 2021, 2023, 2028, 2029, 2030, 2031, 2038, 2039, 2040  </w:t>
      </w:r>
      <w:r w:rsidRPr="001D6462">
        <w:tab/>
        <w:t>168</w:t>
      </w:r>
    </w:p>
    <w:p w14:paraId="5FB45EC4" w14:textId="77777777" w:rsidR="00A159CE" w:rsidRPr="001D6462" w:rsidRDefault="00A159CE" w:rsidP="00A159CE">
      <w:pPr>
        <w:widowControl w:val="0"/>
        <w:ind w:left="576"/>
      </w:pPr>
      <w:r w:rsidRPr="001D6462">
        <w:t>Tract 228.06</w:t>
      </w:r>
    </w:p>
    <w:p w14:paraId="25A46DA8" w14:textId="77777777" w:rsidR="00A159CE" w:rsidRPr="001D6462" w:rsidRDefault="00A159CE" w:rsidP="00A159CE">
      <w:pPr>
        <w:widowControl w:val="0"/>
        <w:ind w:left="1152"/>
      </w:pPr>
      <w:r w:rsidRPr="001D6462">
        <w:t xml:space="preserve">Blocks: 3026, 3027, 3030, 3031, 3032, 3033, 3034, 3035, 3036, 3053, 3054, 3055, 3056, 3057, 3058, 3059, 3060, 3061  </w:t>
      </w:r>
      <w:r w:rsidRPr="001D6462">
        <w:tab/>
        <w:t>402</w:t>
      </w:r>
    </w:p>
    <w:p w14:paraId="300F8173" w14:textId="77777777" w:rsidR="00A159CE" w:rsidRPr="001D6462" w:rsidRDefault="00A159CE" w:rsidP="00A159CE">
      <w:pPr>
        <w:widowControl w:val="0"/>
        <w:ind w:left="576"/>
      </w:pPr>
      <w:r w:rsidRPr="001D6462">
        <w:t>Tract 230.02</w:t>
      </w:r>
    </w:p>
    <w:p w14:paraId="5DE5F430"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2048, 2049, 2050, 2051, 2052  </w:t>
      </w:r>
      <w:r w:rsidRPr="001D6462">
        <w:tab/>
        <w:t>919</w:t>
      </w:r>
    </w:p>
    <w:p w14:paraId="59D5C65A" w14:textId="77777777" w:rsidR="00A159CE" w:rsidRPr="001D6462" w:rsidRDefault="00A159CE" w:rsidP="00A159CE">
      <w:pPr>
        <w:widowControl w:val="0"/>
        <w:ind w:left="576"/>
      </w:pPr>
      <w:r w:rsidRPr="001D6462">
        <w:t>Tract 231.03</w:t>
      </w:r>
    </w:p>
    <w:p w14:paraId="792760A1" w14:textId="77777777" w:rsidR="00A159CE" w:rsidRPr="001D6462" w:rsidRDefault="00A159CE" w:rsidP="00A159CE">
      <w:pPr>
        <w:widowControl w:val="0"/>
        <w:ind w:left="1152"/>
      </w:pPr>
      <w:r w:rsidRPr="001D6462">
        <w:t xml:space="preserve">Blocks: 1000, 1001, 1002, 1003, 1004, 1005, 1006, 1007, 1008, 1009, 1010, 1011, 1012, 1013, 1014, 1015, 1025, 1027, 1028, 1029, 1030, 1031, 1032, 1033, 1034, 1036, 1037, 1038, 1039, 1040, 1041, 1042, 1043, 1044, 1045, 1046, 1047, 1048, 1049, 1050, 1051, 1053, 1054, 1055, 1056, 1057, 1058, 1059, 1060, 1061, 1062, 1073, 1074, 1075, 1076, 1077, 1086, 1089, 1092, 1093  </w:t>
      </w:r>
      <w:r w:rsidRPr="001D6462">
        <w:tab/>
        <w:t>1537</w:t>
      </w:r>
    </w:p>
    <w:p w14:paraId="76B2FCF1" w14:textId="77777777" w:rsidR="00A159CE" w:rsidRPr="001D6462" w:rsidRDefault="00A159CE" w:rsidP="00A159CE">
      <w:pPr>
        <w:widowControl w:val="0"/>
        <w:ind w:left="576"/>
      </w:pPr>
      <w:r w:rsidRPr="001D6462">
        <w:t>Tract 231.04</w:t>
      </w:r>
    </w:p>
    <w:p w14:paraId="4B9E9E83" w14:textId="77777777" w:rsidR="00A159CE" w:rsidRPr="001D6462" w:rsidRDefault="00A159CE" w:rsidP="00A159CE">
      <w:pPr>
        <w:widowControl w:val="0"/>
        <w:ind w:left="1152"/>
      </w:pPr>
      <w:r w:rsidRPr="001D6462">
        <w:t xml:space="preserve">Blocks: 2000, 2001, 3007, 3008, 3009, 3010, 3011, 3012, 3013, 3014, 3015, 3016, 3017, 3019, 3020, 3021, 3022, 3028  </w:t>
      </w:r>
      <w:r w:rsidRPr="001D6462">
        <w:tab/>
        <w:t>679</w:t>
      </w:r>
    </w:p>
    <w:p w14:paraId="1F33F643" w14:textId="77777777" w:rsidR="00A159CE" w:rsidRPr="001D6462" w:rsidRDefault="00A159CE" w:rsidP="00A159CE">
      <w:pPr>
        <w:widowControl w:val="0"/>
        <w:ind w:left="288"/>
      </w:pPr>
      <w:r w:rsidRPr="001D6462">
        <w:t xml:space="preserve">Wellford Fire Station Subtotal </w:t>
      </w:r>
      <w:r w:rsidRPr="001D6462">
        <w:tab/>
        <w:t>3,705</w:t>
      </w:r>
    </w:p>
    <w:p w14:paraId="277B26AF" w14:textId="77777777" w:rsidR="00A159CE" w:rsidRPr="001D6462" w:rsidRDefault="00A159CE" w:rsidP="00A159CE">
      <w:pPr>
        <w:widowControl w:val="0"/>
        <w:ind w:left="288"/>
      </w:pPr>
      <w:r w:rsidRPr="001D6462">
        <w:t xml:space="preserve">County Spartanburg SC Subtotal </w:t>
      </w:r>
      <w:r w:rsidRPr="001D6462">
        <w:tab/>
        <w:t>41,908</w:t>
      </w:r>
    </w:p>
    <w:p w14:paraId="3A87BFD9" w14:textId="77777777" w:rsidR="00A159CE" w:rsidRPr="001D6462" w:rsidRDefault="00A159CE" w:rsidP="00A159CE">
      <w:pPr>
        <w:widowControl w:val="0"/>
      </w:pPr>
      <w:r w:rsidRPr="001D6462">
        <w:t xml:space="preserve">DISTRICT 36 Total </w:t>
      </w:r>
      <w:r w:rsidRPr="001D6462">
        <w:tab/>
        <w:t>41,908</w:t>
      </w:r>
    </w:p>
    <w:p w14:paraId="04D7AB1F" w14:textId="77777777" w:rsidR="00A159CE" w:rsidRPr="001D6462" w:rsidRDefault="00A159CE" w:rsidP="00A159CE">
      <w:pPr>
        <w:widowControl w:val="0"/>
      </w:pPr>
      <w:r w:rsidRPr="001D6462">
        <w:t>Area</w:t>
      </w:r>
      <w:r w:rsidRPr="001D6462">
        <w:tab/>
        <w:t>Population</w:t>
      </w:r>
    </w:p>
    <w:p w14:paraId="60CC7C15" w14:textId="77777777" w:rsidR="00A159CE" w:rsidRPr="001D6462" w:rsidRDefault="00A159CE" w:rsidP="00A159CE">
      <w:pPr>
        <w:widowControl w:val="0"/>
      </w:pPr>
      <w:r w:rsidRPr="001D6462">
        <w:t>DISTRICT 37</w:t>
      </w:r>
    </w:p>
    <w:p w14:paraId="1FC117D5" w14:textId="77777777" w:rsidR="00A159CE" w:rsidRPr="001D6462" w:rsidRDefault="00A159CE" w:rsidP="00A159CE">
      <w:pPr>
        <w:widowControl w:val="0"/>
      </w:pPr>
      <w:r w:rsidRPr="001D6462">
        <w:t>Area</w:t>
      </w:r>
      <w:r w:rsidRPr="001D6462">
        <w:tab/>
        <w:t>Population</w:t>
      </w:r>
    </w:p>
    <w:p w14:paraId="4DBC16ED" w14:textId="77777777" w:rsidR="00A159CE" w:rsidRPr="001D6462" w:rsidRDefault="00A159CE" w:rsidP="00A159CE">
      <w:pPr>
        <w:widowControl w:val="0"/>
        <w:ind w:left="288"/>
      </w:pPr>
      <w:r w:rsidRPr="001D6462">
        <w:t>County: Spartanburg SC</w:t>
      </w:r>
    </w:p>
    <w:p w14:paraId="43C8660D" w14:textId="77777777" w:rsidR="00A159CE" w:rsidRPr="001D6462" w:rsidRDefault="00A159CE" w:rsidP="00A159CE">
      <w:pPr>
        <w:widowControl w:val="0"/>
        <w:ind w:left="288"/>
      </w:pPr>
      <w:r w:rsidRPr="001D6462">
        <w:t xml:space="preserve">Boiling Springs 9th Grade </w:t>
      </w:r>
      <w:r w:rsidRPr="001D6462">
        <w:tab/>
        <w:t>6,645</w:t>
      </w:r>
    </w:p>
    <w:p w14:paraId="79FFE666" w14:textId="77777777" w:rsidR="00A159CE" w:rsidRPr="001D6462" w:rsidRDefault="00A159CE" w:rsidP="00A159CE">
      <w:pPr>
        <w:widowControl w:val="0"/>
        <w:ind w:left="288"/>
      </w:pPr>
      <w:r w:rsidRPr="001D6462">
        <w:t xml:space="preserve">Boiling Springs Elementary </w:t>
      </w:r>
      <w:r w:rsidRPr="001D6462">
        <w:tab/>
        <w:t>7,524</w:t>
      </w:r>
    </w:p>
    <w:p w14:paraId="6936C38C" w14:textId="77777777" w:rsidR="00A159CE" w:rsidRPr="001D6462" w:rsidRDefault="00A159CE" w:rsidP="00A159CE">
      <w:pPr>
        <w:widowControl w:val="0"/>
        <w:ind w:left="288"/>
      </w:pPr>
      <w:r w:rsidRPr="001D6462">
        <w:t>Boiling Springs High School</w:t>
      </w:r>
    </w:p>
    <w:p w14:paraId="74F8D2A8" w14:textId="77777777" w:rsidR="00A159CE" w:rsidRPr="001D6462" w:rsidRDefault="00A159CE" w:rsidP="00A159CE">
      <w:pPr>
        <w:widowControl w:val="0"/>
        <w:ind w:left="576"/>
      </w:pPr>
      <w:r w:rsidRPr="001D6462">
        <w:t>Tract 224.05</w:t>
      </w:r>
    </w:p>
    <w:p w14:paraId="08B68074" w14:textId="77777777" w:rsidR="00A159CE" w:rsidRPr="001D6462" w:rsidRDefault="00A159CE" w:rsidP="00A159CE">
      <w:pPr>
        <w:widowControl w:val="0"/>
        <w:ind w:left="1152"/>
      </w:pPr>
      <w:r w:rsidRPr="001D6462">
        <w:t xml:space="preserve">Blocks: 1000, 1001, 1003, 1006, 1007, 1008, 1009, 1010  </w:t>
      </w:r>
      <w:r w:rsidRPr="001D6462">
        <w:tab/>
        <w:t>1187</w:t>
      </w:r>
    </w:p>
    <w:p w14:paraId="5C6A9AB6" w14:textId="77777777" w:rsidR="00A159CE" w:rsidRPr="001D6462" w:rsidRDefault="00A159CE" w:rsidP="00A159CE">
      <w:pPr>
        <w:widowControl w:val="0"/>
        <w:ind w:left="576"/>
      </w:pPr>
      <w:r w:rsidRPr="001D6462">
        <w:t>Tract 224.10</w:t>
      </w:r>
    </w:p>
    <w:p w14:paraId="00BE1748" w14:textId="77777777" w:rsidR="00A159CE" w:rsidRPr="001D6462" w:rsidRDefault="00A159CE" w:rsidP="00A159CE">
      <w:pPr>
        <w:widowControl w:val="0"/>
        <w:ind w:left="1152"/>
      </w:pPr>
      <w:r w:rsidRPr="001D6462">
        <w:t xml:space="preserve">Blocks: 1001, 1002, 2015, 2016  </w:t>
      </w:r>
      <w:r w:rsidRPr="001D6462">
        <w:tab/>
        <w:t>513</w:t>
      </w:r>
    </w:p>
    <w:p w14:paraId="178FCC7F" w14:textId="77777777" w:rsidR="00A159CE" w:rsidRPr="001D6462" w:rsidRDefault="00A159CE" w:rsidP="00A159CE">
      <w:pPr>
        <w:widowControl w:val="0"/>
        <w:ind w:left="288"/>
      </w:pPr>
      <w:r w:rsidRPr="001D6462">
        <w:t xml:space="preserve">Boiling Springs High School Subtotal </w:t>
      </w:r>
      <w:r w:rsidRPr="001D6462">
        <w:tab/>
        <w:t>1,700</w:t>
      </w:r>
    </w:p>
    <w:p w14:paraId="02A4E57B" w14:textId="77777777" w:rsidR="00A159CE" w:rsidRPr="001D6462" w:rsidRDefault="00A159CE" w:rsidP="00A159CE">
      <w:pPr>
        <w:widowControl w:val="0"/>
        <w:ind w:left="288"/>
      </w:pPr>
      <w:r w:rsidRPr="001D6462">
        <w:t xml:space="preserve">Boiling Springs Intermediate </w:t>
      </w:r>
      <w:r w:rsidRPr="001D6462">
        <w:tab/>
        <w:t>5,936</w:t>
      </w:r>
    </w:p>
    <w:p w14:paraId="0B044749" w14:textId="77777777" w:rsidR="00A159CE" w:rsidRPr="001D6462" w:rsidRDefault="00A159CE" w:rsidP="00A159CE">
      <w:pPr>
        <w:widowControl w:val="0"/>
        <w:ind w:left="288"/>
      </w:pPr>
      <w:r w:rsidRPr="001D6462">
        <w:t>Boling Springs Jr. High</w:t>
      </w:r>
    </w:p>
    <w:p w14:paraId="3E2F8211" w14:textId="77777777" w:rsidR="00A159CE" w:rsidRPr="001D6462" w:rsidRDefault="00A159CE" w:rsidP="00A159CE">
      <w:pPr>
        <w:widowControl w:val="0"/>
        <w:ind w:left="576"/>
      </w:pPr>
      <w:r w:rsidRPr="001D6462">
        <w:t>Tract 224.05</w:t>
      </w:r>
    </w:p>
    <w:p w14:paraId="3F9DA464" w14:textId="77777777" w:rsidR="00A159CE" w:rsidRPr="001D6462" w:rsidRDefault="00A159CE" w:rsidP="00A159CE">
      <w:pPr>
        <w:widowControl w:val="0"/>
        <w:ind w:left="1152"/>
      </w:pPr>
      <w:r w:rsidRPr="001D6462">
        <w:t xml:space="preserve">Blocks: 1005, 2003, 2005, 2006, 2007, 2008, 2009, 2010, 2011, 2012, 2013, 2014, 2015, 2016, 2018, 2019, 2020, 2021, 2022  </w:t>
      </w:r>
      <w:r w:rsidRPr="001D6462">
        <w:tab/>
        <w:t>1924</w:t>
      </w:r>
    </w:p>
    <w:p w14:paraId="1DB85796" w14:textId="77777777" w:rsidR="00A159CE" w:rsidRPr="001D6462" w:rsidRDefault="00A159CE" w:rsidP="00A159CE">
      <w:pPr>
        <w:widowControl w:val="0"/>
        <w:ind w:left="288"/>
      </w:pPr>
      <w:r w:rsidRPr="001D6462">
        <w:t xml:space="preserve">Boling Springs Jr. High Subtotal </w:t>
      </w:r>
      <w:r w:rsidRPr="001D6462">
        <w:tab/>
        <w:t>1,924</w:t>
      </w:r>
    </w:p>
    <w:p w14:paraId="4404E55E" w14:textId="77777777" w:rsidR="00A159CE" w:rsidRPr="001D6462" w:rsidRDefault="00A159CE" w:rsidP="00A159CE">
      <w:pPr>
        <w:widowControl w:val="0"/>
        <w:ind w:left="288"/>
      </w:pPr>
      <w:r w:rsidRPr="001D6462">
        <w:t>Chapman High School</w:t>
      </w:r>
    </w:p>
    <w:p w14:paraId="0AE012C1" w14:textId="77777777" w:rsidR="00A159CE" w:rsidRPr="001D6462" w:rsidRDefault="00A159CE" w:rsidP="00A159CE">
      <w:pPr>
        <w:widowControl w:val="0"/>
        <w:ind w:left="576"/>
      </w:pPr>
      <w:r w:rsidRPr="001D6462">
        <w:t>Tract 228.04</w:t>
      </w:r>
    </w:p>
    <w:p w14:paraId="513C3427" w14:textId="77777777" w:rsidR="00A159CE" w:rsidRPr="001D6462" w:rsidRDefault="00A159CE" w:rsidP="00A159CE">
      <w:pPr>
        <w:widowControl w:val="0"/>
        <w:ind w:left="1152"/>
      </w:pPr>
      <w:r w:rsidRPr="001D6462">
        <w:t xml:space="preserve">Blocks: 2021, 2022, 2023, 2024, 2025, 2034  </w:t>
      </w:r>
      <w:r w:rsidRPr="001D6462">
        <w:tab/>
        <w:t>526</w:t>
      </w:r>
    </w:p>
    <w:p w14:paraId="0DA9A54C" w14:textId="77777777" w:rsidR="00A159CE" w:rsidRPr="001D6462" w:rsidRDefault="00A159CE" w:rsidP="00A159CE">
      <w:pPr>
        <w:widowControl w:val="0"/>
        <w:ind w:left="576"/>
      </w:pPr>
      <w:r w:rsidRPr="001D6462">
        <w:t>Tract 229.01</w:t>
      </w:r>
    </w:p>
    <w:p w14:paraId="40370204" w14:textId="77777777" w:rsidR="00A159CE" w:rsidRPr="001D6462" w:rsidRDefault="00A159CE" w:rsidP="00A159CE">
      <w:pPr>
        <w:widowControl w:val="0"/>
        <w:ind w:left="1152"/>
      </w:pPr>
      <w:r w:rsidRPr="001D6462">
        <w:t xml:space="preserve">Blocks: 1000, 1001, 1003, 1004, 1005, 1006, 1007, 1008, 1009, 1010, 1011, 1012, 1013, 1014, 1015, 1016, 1017, 1018, 1019, 1020, 1021, 1022, 1023, 1024, 1025, 1026, 1027, 1028, 1029, 1030, 1031, 1032, 1033, 1034, 1035, 1036, 1037, 1038, 2000, 2001, 2002, 2003, 2004, 2005, 2006, 2007, 2008, 2009, 2059, 2060, 2061, 2062, 2064, 2065, 2066, 2067, 2078, 2079  </w:t>
      </w:r>
      <w:r w:rsidRPr="001D6462">
        <w:tab/>
        <w:t>2013</w:t>
      </w:r>
    </w:p>
    <w:p w14:paraId="19553024" w14:textId="77777777" w:rsidR="00A159CE" w:rsidRPr="001D6462" w:rsidRDefault="00A159CE" w:rsidP="00A159CE">
      <w:pPr>
        <w:widowControl w:val="0"/>
        <w:ind w:left="576"/>
      </w:pPr>
      <w:r w:rsidRPr="001D6462">
        <w:t>Tract 229.02</w:t>
      </w:r>
    </w:p>
    <w:p w14:paraId="7424A300" w14:textId="77777777" w:rsidR="00A159CE" w:rsidRPr="001D6462" w:rsidRDefault="00A159CE" w:rsidP="00A159CE">
      <w:pPr>
        <w:widowControl w:val="0"/>
        <w:ind w:left="1152"/>
      </w:pPr>
      <w:r w:rsidRPr="001D6462">
        <w:t xml:space="preserve">Blocks: 1004  </w:t>
      </w:r>
      <w:r w:rsidRPr="001D6462">
        <w:tab/>
        <w:t>0</w:t>
      </w:r>
    </w:p>
    <w:p w14:paraId="3C8E339B" w14:textId="77777777" w:rsidR="00A159CE" w:rsidRPr="001D6462" w:rsidRDefault="00A159CE" w:rsidP="00A159CE">
      <w:pPr>
        <w:widowControl w:val="0"/>
        <w:ind w:left="288"/>
      </w:pPr>
      <w:r w:rsidRPr="001D6462">
        <w:t xml:space="preserve">Chapman High School Subtotal </w:t>
      </w:r>
      <w:r w:rsidRPr="001D6462">
        <w:tab/>
        <w:t>2,539</w:t>
      </w:r>
    </w:p>
    <w:p w14:paraId="365E9DD9" w14:textId="77777777" w:rsidR="00A159CE" w:rsidRPr="001D6462" w:rsidRDefault="00A159CE" w:rsidP="00A159CE">
      <w:pPr>
        <w:widowControl w:val="0"/>
        <w:ind w:left="288"/>
      </w:pPr>
      <w:r w:rsidRPr="001D6462">
        <w:t>Fairforest Elementary</w:t>
      </w:r>
    </w:p>
    <w:p w14:paraId="66DA4DD2" w14:textId="77777777" w:rsidR="00A159CE" w:rsidRPr="001D6462" w:rsidRDefault="00A159CE" w:rsidP="00A159CE">
      <w:pPr>
        <w:widowControl w:val="0"/>
        <w:ind w:left="576"/>
      </w:pPr>
      <w:r w:rsidRPr="001D6462">
        <w:t>Tract 228.05</w:t>
      </w:r>
    </w:p>
    <w:p w14:paraId="5FE84FC6" w14:textId="77777777" w:rsidR="00A159CE" w:rsidRPr="001D6462" w:rsidRDefault="00A159CE" w:rsidP="00A159CE">
      <w:pPr>
        <w:widowControl w:val="0"/>
        <w:ind w:left="1152"/>
      </w:pPr>
      <w:r w:rsidRPr="001D6462">
        <w:t xml:space="preserve">Blocks: 1005, 1006, 1008  </w:t>
      </w:r>
      <w:r w:rsidRPr="001D6462">
        <w:tab/>
        <w:t>210</w:t>
      </w:r>
    </w:p>
    <w:p w14:paraId="6E493AA4" w14:textId="77777777" w:rsidR="00A159CE" w:rsidRPr="001D6462" w:rsidRDefault="00A159CE" w:rsidP="00A159CE">
      <w:pPr>
        <w:widowControl w:val="0"/>
        <w:ind w:left="576"/>
      </w:pPr>
      <w:r w:rsidRPr="001D6462">
        <w:t>Tract 228.06</w:t>
      </w:r>
    </w:p>
    <w:p w14:paraId="0A5B8C02" w14:textId="77777777" w:rsidR="00A159CE" w:rsidRPr="001D6462" w:rsidRDefault="00A159CE" w:rsidP="00A159CE">
      <w:pPr>
        <w:widowControl w:val="0"/>
        <w:ind w:left="1152"/>
      </w:pPr>
      <w:r w:rsidRPr="001D6462">
        <w:t xml:space="preserve">Blocks: 3004, 3005, 3006, 3009  </w:t>
      </w:r>
      <w:r w:rsidRPr="001D6462">
        <w:tab/>
        <w:t>200</w:t>
      </w:r>
    </w:p>
    <w:p w14:paraId="7516E7E3" w14:textId="77777777" w:rsidR="00A159CE" w:rsidRPr="001D6462" w:rsidRDefault="00A159CE" w:rsidP="00A159CE">
      <w:pPr>
        <w:widowControl w:val="0"/>
        <w:ind w:left="288"/>
      </w:pPr>
      <w:r w:rsidRPr="001D6462">
        <w:t xml:space="preserve">Fairforest Elementary Subtotal </w:t>
      </w:r>
      <w:r w:rsidRPr="001D6462">
        <w:tab/>
        <w:t>410</w:t>
      </w:r>
    </w:p>
    <w:p w14:paraId="0ACAF464" w14:textId="77777777" w:rsidR="00A159CE" w:rsidRPr="001D6462" w:rsidRDefault="00A159CE" w:rsidP="00A159CE">
      <w:pPr>
        <w:widowControl w:val="0"/>
        <w:ind w:left="288"/>
      </w:pPr>
      <w:r w:rsidRPr="001D6462">
        <w:t xml:space="preserve">Greater St. James </w:t>
      </w:r>
      <w:r w:rsidRPr="001D6462">
        <w:tab/>
        <w:t>4,474</w:t>
      </w:r>
    </w:p>
    <w:p w14:paraId="270E5CCC" w14:textId="77777777" w:rsidR="00A159CE" w:rsidRPr="001D6462" w:rsidRDefault="00A159CE" w:rsidP="00A159CE">
      <w:pPr>
        <w:widowControl w:val="0"/>
        <w:ind w:left="288"/>
      </w:pPr>
      <w:r w:rsidRPr="001D6462">
        <w:t>Hayne Baptist</w:t>
      </w:r>
    </w:p>
    <w:p w14:paraId="6D0AC7FC" w14:textId="77777777" w:rsidR="00A159CE" w:rsidRPr="001D6462" w:rsidRDefault="00A159CE" w:rsidP="00A159CE">
      <w:pPr>
        <w:widowControl w:val="0"/>
        <w:ind w:left="576"/>
      </w:pPr>
      <w:r w:rsidRPr="001D6462">
        <w:t>Tract 218.04</w:t>
      </w:r>
    </w:p>
    <w:p w14:paraId="51A7127F" w14:textId="77777777" w:rsidR="00A159CE" w:rsidRPr="001D6462" w:rsidRDefault="00A159CE" w:rsidP="00A159CE">
      <w:pPr>
        <w:widowControl w:val="0"/>
        <w:ind w:left="1152"/>
      </w:pPr>
      <w:r w:rsidRPr="001D6462">
        <w:t xml:space="preserve">Blocks: 2005, 2006, 2007, 2008, 2009, 2010, 2011, 2012, 2013, 2014, 2015  </w:t>
      </w:r>
      <w:r w:rsidRPr="001D6462">
        <w:tab/>
        <w:t>603</w:t>
      </w:r>
    </w:p>
    <w:p w14:paraId="117D6709" w14:textId="77777777" w:rsidR="00A159CE" w:rsidRPr="001D6462" w:rsidRDefault="00A159CE" w:rsidP="00A159CE">
      <w:pPr>
        <w:widowControl w:val="0"/>
        <w:ind w:left="576"/>
      </w:pPr>
      <w:r w:rsidRPr="001D6462">
        <w:t>Tract 218.05</w:t>
      </w:r>
    </w:p>
    <w:p w14:paraId="12E67008" w14:textId="77777777" w:rsidR="00A159CE" w:rsidRPr="001D6462" w:rsidRDefault="00A159CE" w:rsidP="00A159CE">
      <w:pPr>
        <w:widowControl w:val="0"/>
        <w:ind w:left="1152"/>
      </w:pPr>
      <w:r w:rsidRPr="001D6462">
        <w:t xml:space="preserve">Blocks: 1000, 1001, 1002, 1003, 1004, 1005, 1006, 1007, 1008, 1010, 1011, 1012, 1013, 1015, 1016, 1017, 1018, 1021, 2015, 2016, 2022, 3015, 3016  </w:t>
      </w:r>
      <w:r w:rsidRPr="001D6462">
        <w:tab/>
        <w:t>442</w:t>
      </w:r>
    </w:p>
    <w:p w14:paraId="2D649961" w14:textId="77777777" w:rsidR="00A159CE" w:rsidRPr="001D6462" w:rsidRDefault="00A159CE" w:rsidP="00A159CE">
      <w:pPr>
        <w:widowControl w:val="0"/>
        <w:ind w:left="576"/>
      </w:pPr>
      <w:r w:rsidRPr="001D6462">
        <w:t>Tract 219.04</w:t>
      </w:r>
    </w:p>
    <w:p w14:paraId="075CFA1B" w14:textId="77777777" w:rsidR="00A159CE" w:rsidRPr="001D6462" w:rsidRDefault="00A159CE" w:rsidP="00A159CE">
      <w:pPr>
        <w:widowControl w:val="0"/>
        <w:ind w:left="1152"/>
      </w:pPr>
      <w:r w:rsidRPr="001D6462">
        <w:t xml:space="preserve">Blocks: 1000, 1001, 1002, 1007, 1008, 1009, 1010, 1011, 1012, 1013, 1014, 1016, 1017, 1018, 1019, 1020, 1021, 1022, 1035, 1036  </w:t>
      </w:r>
      <w:r w:rsidRPr="001D6462">
        <w:tab/>
        <w:t>183</w:t>
      </w:r>
    </w:p>
    <w:p w14:paraId="14F38573" w14:textId="77777777" w:rsidR="00A159CE" w:rsidRPr="001D6462" w:rsidRDefault="00A159CE" w:rsidP="00A159CE">
      <w:pPr>
        <w:widowControl w:val="0"/>
        <w:ind w:left="288"/>
      </w:pPr>
      <w:r w:rsidRPr="001D6462">
        <w:t xml:space="preserve">Hayne Baptist Subtotal </w:t>
      </w:r>
      <w:r w:rsidRPr="001D6462">
        <w:tab/>
        <w:t>1,228</w:t>
      </w:r>
    </w:p>
    <w:p w14:paraId="5D5343A0" w14:textId="77777777" w:rsidR="00A159CE" w:rsidRPr="001D6462" w:rsidRDefault="00A159CE" w:rsidP="00A159CE">
      <w:pPr>
        <w:widowControl w:val="0"/>
        <w:ind w:left="288"/>
      </w:pPr>
      <w:r w:rsidRPr="001D6462">
        <w:t xml:space="preserve">Hendrix Elementary </w:t>
      </w:r>
      <w:r w:rsidRPr="001D6462">
        <w:tab/>
        <w:t>4,154</w:t>
      </w:r>
    </w:p>
    <w:p w14:paraId="5E562977" w14:textId="77777777" w:rsidR="00A159CE" w:rsidRPr="001D6462" w:rsidRDefault="00A159CE" w:rsidP="00A159CE">
      <w:pPr>
        <w:widowControl w:val="0"/>
        <w:ind w:left="288"/>
      </w:pPr>
      <w:r w:rsidRPr="001D6462">
        <w:t>Hope</w:t>
      </w:r>
    </w:p>
    <w:p w14:paraId="2A8199FE" w14:textId="77777777" w:rsidR="00A159CE" w:rsidRPr="001D6462" w:rsidRDefault="00A159CE" w:rsidP="00A159CE">
      <w:pPr>
        <w:widowControl w:val="0"/>
        <w:ind w:left="576"/>
      </w:pPr>
      <w:r w:rsidRPr="001D6462">
        <w:t>Tract 218.03</w:t>
      </w:r>
    </w:p>
    <w:p w14:paraId="48FD5DFE" w14:textId="77777777" w:rsidR="00A159CE" w:rsidRPr="001D6462" w:rsidRDefault="00A159CE" w:rsidP="00A159CE">
      <w:pPr>
        <w:widowControl w:val="0"/>
        <w:ind w:left="1152"/>
      </w:pPr>
      <w:r w:rsidRPr="001D6462">
        <w:t xml:space="preserve">Blocks: 1023, 2020, 3017, 3018  </w:t>
      </w:r>
      <w:r w:rsidRPr="001D6462">
        <w:tab/>
        <w:t>0</w:t>
      </w:r>
    </w:p>
    <w:p w14:paraId="3B0BC65F" w14:textId="77777777" w:rsidR="00A159CE" w:rsidRPr="001D6462" w:rsidRDefault="00A159CE" w:rsidP="00A159CE">
      <w:pPr>
        <w:widowControl w:val="0"/>
        <w:ind w:left="576"/>
      </w:pPr>
      <w:r w:rsidRPr="001D6462">
        <w:t>Tract 218.04</w:t>
      </w:r>
    </w:p>
    <w:p w14:paraId="4DC5EFF8" w14:textId="77777777" w:rsidR="00A159CE" w:rsidRPr="001D6462" w:rsidRDefault="00A159CE" w:rsidP="00A159CE">
      <w:pPr>
        <w:widowControl w:val="0"/>
        <w:ind w:left="1152"/>
      </w:pPr>
      <w:r w:rsidRPr="001D6462">
        <w:t xml:space="preserve">Blocks: 1000, 1001, 1002, 1003, 1004, 1005, 1006, 1007, 1009, 1010, 1011, 1012, 1013, 1014, 1015, 1016, 2000, 2001, 2002, 2003, 2004  </w:t>
      </w:r>
      <w:r w:rsidRPr="001D6462">
        <w:tab/>
        <w:t>1419</w:t>
      </w:r>
    </w:p>
    <w:p w14:paraId="3D93E58B" w14:textId="77777777" w:rsidR="00A159CE" w:rsidRPr="001D6462" w:rsidRDefault="00A159CE" w:rsidP="00A159CE">
      <w:pPr>
        <w:widowControl w:val="0"/>
        <w:ind w:left="576"/>
      </w:pPr>
      <w:r w:rsidRPr="001D6462">
        <w:t>Tract 218.05</w:t>
      </w:r>
    </w:p>
    <w:p w14:paraId="6DD9E746" w14:textId="77777777" w:rsidR="00A159CE" w:rsidRPr="001D6462" w:rsidRDefault="00A159CE" w:rsidP="00A159CE">
      <w:pPr>
        <w:widowControl w:val="0"/>
        <w:ind w:left="1152"/>
      </w:pPr>
      <w:r w:rsidRPr="001D6462">
        <w:t xml:space="preserve">Blocks: 3006  </w:t>
      </w:r>
      <w:r w:rsidRPr="001D6462">
        <w:tab/>
        <w:t>0</w:t>
      </w:r>
    </w:p>
    <w:p w14:paraId="5B8A6A34" w14:textId="77777777" w:rsidR="00A159CE" w:rsidRPr="001D6462" w:rsidRDefault="00A159CE" w:rsidP="00A159CE">
      <w:pPr>
        <w:widowControl w:val="0"/>
        <w:ind w:left="288"/>
      </w:pPr>
      <w:r w:rsidRPr="001D6462">
        <w:t xml:space="preserve">Hope Subtotal </w:t>
      </w:r>
      <w:r w:rsidRPr="001D6462">
        <w:tab/>
        <w:t>1,419</w:t>
      </w:r>
    </w:p>
    <w:p w14:paraId="68193DCE" w14:textId="77777777" w:rsidR="00A159CE" w:rsidRPr="001D6462" w:rsidRDefault="00A159CE" w:rsidP="00A159CE">
      <w:pPr>
        <w:widowControl w:val="0"/>
        <w:ind w:left="288"/>
      </w:pPr>
      <w:r w:rsidRPr="001D6462">
        <w:t>Oakland Elementary</w:t>
      </w:r>
    </w:p>
    <w:p w14:paraId="2B64FDC6" w14:textId="77777777" w:rsidR="00A159CE" w:rsidRPr="001D6462" w:rsidRDefault="00A159CE" w:rsidP="00A159CE">
      <w:pPr>
        <w:widowControl w:val="0"/>
        <w:ind w:left="576"/>
      </w:pPr>
      <w:r w:rsidRPr="001D6462">
        <w:t>Tract 224.04</w:t>
      </w:r>
    </w:p>
    <w:p w14:paraId="5C686B05" w14:textId="77777777" w:rsidR="00A159CE" w:rsidRPr="001D6462" w:rsidRDefault="00A159CE" w:rsidP="00A159CE">
      <w:pPr>
        <w:widowControl w:val="0"/>
        <w:ind w:left="1152"/>
      </w:pPr>
      <w:r w:rsidRPr="001D6462">
        <w:t xml:space="preserve">Blocks: 2008, 2009, 2010, 2011, 2024, 2025, 2026, 2028, 2029, 3023, 3025, 3027, 3028, 3029  </w:t>
      </w:r>
      <w:r w:rsidRPr="001D6462">
        <w:tab/>
        <w:t>1114</w:t>
      </w:r>
    </w:p>
    <w:p w14:paraId="2CDE93B5" w14:textId="77777777" w:rsidR="00A159CE" w:rsidRPr="001D6462" w:rsidRDefault="00A159CE" w:rsidP="00A159CE">
      <w:pPr>
        <w:widowControl w:val="0"/>
        <w:ind w:left="576"/>
      </w:pPr>
      <w:r w:rsidRPr="001D6462">
        <w:t>Tract 224.05</w:t>
      </w:r>
    </w:p>
    <w:p w14:paraId="71D54804" w14:textId="77777777" w:rsidR="00A159CE" w:rsidRPr="001D6462" w:rsidRDefault="00A159CE" w:rsidP="00A159CE">
      <w:pPr>
        <w:widowControl w:val="0"/>
        <w:ind w:left="1152"/>
      </w:pPr>
      <w:r w:rsidRPr="001D6462">
        <w:t xml:space="preserve">Blocks: 1002, 1004  </w:t>
      </w:r>
      <w:r w:rsidRPr="001D6462">
        <w:tab/>
        <w:t>779</w:t>
      </w:r>
    </w:p>
    <w:p w14:paraId="1E38A350" w14:textId="77777777" w:rsidR="00A159CE" w:rsidRPr="001D6462" w:rsidRDefault="00A159CE" w:rsidP="00A159CE">
      <w:pPr>
        <w:widowControl w:val="0"/>
        <w:ind w:left="576"/>
      </w:pPr>
      <w:r w:rsidRPr="001D6462">
        <w:t>Tract 224.10</w:t>
      </w:r>
    </w:p>
    <w:p w14:paraId="7DDDF03A" w14:textId="77777777" w:rsidR="00A159CE" w:rsidRPr="001D6462" w:rsidRDefault="00A159CE" w:rsidP="00A159CE">
      <w:pPr>
        <w:widowControl w:val="0"/>
        <w:ind w:left="1152"/>
      </w:pPr>
      <w:r w:rsidRPr="001D6462">
        <w:t xml:space="preserve">Blocks: 2019  </w:t>
      </w:r>
      <w:r w:rsidRPr="001D6462">
        <w:tab/>
        <w:t>0</w:t>
      </w:r>
    </w:p>
    <w:p w14:paraId="4655DBCE" w14:textId="77777777" w:rsidR="00A159CE" w:rsidRPr="001D6462" w:rsidRDefault="00A159CE" w:rsidP="00A159CE">
      <w:pPr>
        <w:widowControl w:val="0"/>
        <w:ind w:left="288"/>
      </w:pPr>
      <w:r w:rsidRPr="001D6462">
        <w:t xml:space="preserve">Oakland Elementary Subtotal </w:t>
      </w:r>
      <w:r w:rsidRPr="001D6462">
        <w:tab/>
        <w:t>1,893</w:t>
      </w:r>
    </w:p>
    <w:p w14:paraId="66DE35B1" w14:textId="77777777" w:rsidR="00A159CE" w:rsidRPr="001D6462" w:rsidRDefault="00A159CE" w:rsidP="00A159CE">
      <w:pPr>
        <w:widowControl w:val="0"/>
        <w:ind w:left="288"/>
      </w:pPr>
      <w:r w:rsidRPr="001D6462">
        <w:t>Whitlock Jr. High</w:t>
      </w:r>
    </w:p>
    <w:p w14:paraId="75BEA88E" w14:textId="77777777" w:rsidR="00A159CE" w:rsidRPr="001D6462" w:rsidRDefault="00A159CE" w:rsidP="00A159CE">
      <w:pPr>
        <w:widowControl w:val="0"/>
        <w:ind w:left="576"/>
      </w:pPr>
      <w:r w:rsidRPr="001D6462">
        <w:t>Tract 214.02</w:t>
      </w:r>
    </w:p>
    <w:p w14:paraId="2E5546F3" w14:textId="77777777" w:rsidR="00A159CE" w:rsidRPr="001D6462" w:rsidRDefault="00A159CE" w:rsidP="00A159CE">
      <w:pPr>
        <w:widowControl w:val="0"/>
        <w:ind w:left="1152"/>
      </w:pPr>
      <w:r w:rsidRPr="001D6462">
        <w:t xml:space="preserve">Blocks: 1005, 1006, 1007, 1008, 1009  </w:t>
      </w:r>
      <w:r w:rsidRPr="001D6462">
        <w:tab/>
        <w:t>863</w:t>
      </w:r>
    </w:p>
    <w:p w14:paraId="188F9965" w14:textId="77777777" w:rsidR="00A159CE" w:rsidRPr="001D6462" w:rsidRDefault="00A159CE" w:rsidP="00A159CE">
      <w:pPr>
        <w:widowControl w:val="0"/>
        <w:ind w:left="288"/>
      </w:pPr>
      <w:r w:rsidRPr="001D6462">
        <w:t xml:space="preserve">Whitlock Jr. High Subtotal </w:t>
      </w:r>
      <w:r w:rsidRPr="001D6462">
        <w:tab/>
        <w:t>863</w:t>
      </w:r>
    </w:p>
    <w:p w14:paraId="57FC653F" w14:textId="77777777" w:rsidR="00A159CE" w:rsidRPr="001D6462" w:rsidRDefault="00A159CE" w:rsidP="00A159CE">
      <w:pPr>
        <w:widowControl w:val="0"/>
        <w:ind w:left="288"/>
      </w:pPr>
      <w:r w:rsidRPr="001D6462">
        <w:t xml:space="preserve">County Spartanburg SC Subtotal </w:t>
      </w:r>
      <w:r w:rsidRPr="001D6462">
        <w:tab/>
        <w:t>40,709</w:t>
      </w:r>
    </w:p>
    <w:p w14:paraId="08C50C83" w14:textId="77777777" w:rsidR="00A159CE" w:rsidRPr="001D6462" w:rsidRDefault="00A159CE" w:rsidP="00A159CE">
      <w:pPr>
        <w:widowControl w:val="0"/>
      </w:pPr>
      <w:r w:rsidRPr="001D6462">
        <w:t xml:space="preserve">DISTRICT 37 Total </w:t>
      </w:r>
      <w:r w:rsidRPr="001D6462">
        <w:tab/>
        <w:t>40,709</w:t>
      </w:r>
    </w:p>
    <w:p w14:paraId="0A7DC347" w14:textId="77777777" w:rsidR="00A159CE" w:rsidRPr="001D6462" w:rsidRDefault="00A159CE" w:rsidP="00A159CE">
      <w:pPr>
        <w:widowControl w:val="0"/>
      </w:pPr>
      <w:r w:rsidRPr="001D6462">
        <w:t>Area</w:t>
      </w:r>
      <w:r w:rsidRPr="001D6462">
        <w:tab/>
        <w:t>Population</w:t>
      </w:r>
    </w:p>
    <w:p w14:paraId="15B92B6D" w14:textId="77777777" w:rsidR="00A159CE" w:rsidRPr="001D6462" w:rsidRDefault="00A159CE" w:rsidP="00A159CE">
      <w:pPr>
        <w:widowControl w:val="0"/>
      </w:pPr>
      <w:r w:rsidRPr="001D6462">
        <w:t>DISTRICT 38</w:t>
      </w:r>
    </w:p>
    <w:p w14:paraId="7BC3A3A6" w14:textId="77777777" w:rsidR="00A159CE" w:rsidRPr="001D6462" w:rsidRDefault="00A159CE" w:rsidP="00A159CE">
      <w:pPr>
        <w:widowControl w:val="0"/>
      </w:pPr>
      <w:r w:rsidRPr="001D6462">
        <w:t>Area</w:t>
      </w:r>
      <w:r w:rsidRPr="001D6462">
        <w:tab/>
        <w:t>Population</w:t>
      </w:r>
    </w:p>
    <w:p w14:paraId="1B6A1A35" w14:textId="77777777" w:rsidR="00A159CE" w:rsidRPr="001D6462" w:rsidRDefault="00A159CE" w:rsidP="00A159CE">
      <w:pPr>
        <w:widowControl w:val="0"/>
        <w:ind w:left="288"/>
      </w:pPr>
      <w:r w:rsidRPr="001D6462">
        <w:t>County: Spartanburg SC</w:t>
      </w:r>
    </w:p>
    <w:p w14:paraId="507C2351" w14:textId="77777777" w:rsidR="00A159CE" w:rsidRPr="001D6462" w:rsidRDefault="00A159CE" w:rsidP="00A159CE">
      <w:pPr>
        <w:widowControl w:val="0"/>
        <w:ind w:left="288"/>
      </w:pPr>
      <w:r w:rsidRPr="001D6462">
        <w:t>Boiling Springs High School</w:t>
      </w:r>
    </w:p>
    <w:p w14:paraId="4563BFE1" w14:textId="77777777" w:rsidR="00A159CE" w:rsidRPr="001D6462" w:rsidRDefault="00A159CE" w:rsidP="00A159CE">
      <w:pPr>
        <w:widowControl w:val="0"/>
        <w:ind w:left="576"/>
      </w:pPr>
      <w:r w:rsidRPr="001D6462">
        <w:t>Tract 224.04</w:t>
      </w:r>
    </w:p>
    <w:p w14:paraId="1EC4F255" w14:textId="77777777" w:rsidR="00A159CE" w:rsidRPr="001D6462" w:rsidRDefault="00A159CE" w:rsidP="00A159CE">
      <w:pPr>
        <w:widowControl w:val="0"/>
        <w:ind w:left="1152"/>
      </w:pPr>
      <w:r w:rsidRPr="001D6462">
        <w:t xml:space="preserve">Blocks: 3024, 3026  </w:t>
      </w:r>
      <w:r w:rsidRPr="001D6462">
        <w:tab/>
        <w:t>56</w:t>
      </w:r>
    </w:p>
    <w:p w14:paraId="04916752" w14:textId="77777777" w:rsidR="00A159CE" w:rsidRPr="001D6462" w:rsidRDefault="00A159CE" w:rsidP="00A159CE">
      <w:pPr>
        <w:widowControl w:val="0"/>
        <w:ind w:left="576"/>
      </w:pPr>
      <w:r w:rsidRPr="001D6462">
        <w:t>Tract 224.10</w:t>
      </w:r>
    </w:p>
    <w:p w14:paraId="5935705B" w14:textId="77777777" w:rsidR="00A159CE" w:rsidRPr="001D6462" w:rsidRDefault="00A159CE" w:rsidP="00A159CE">
      <w:pPr>
        <w:widowControl w:val="0"/>
        <w:ind w:left="1152"/>
      </w:pPr>
      <w:r w:rsidRPr="001D6462">
        <w:t xml:space="preserve">Blocks: 2007, 2008, 2009, 2010, 2011, 2012  </w:t>
      </w:r>
      <w:r w:rsidRPr="001D6462">
        <w:tab/>
        <w:t>800</w:t>
      </w:r>
    </w:p>
    <w:p w14:paraId="72243C68" w14:textId="77777777" w:rsidR="00A159CE" w:rsidRPr="001D6462" w:rsidRDefault="00A159CE" w:rsidP="00A159CE">
      <w:pPr>
        <w:widowControl w:val="0"/>
        <w:ind w:left="288"/>
      </w:pPr>
      <w:r w:rsidRPr="001D6462">
        <w:t xml:space="preserve">Boiling Springs High School Subtotal </w:t>
      </w:r>
      <w:r w:rsidRPr="001D6462">
        <w:tab/>
        <w:t>856</w:t>
      </w:r>
    </w:p>
    <w:p w14:paraId="732E4A74" w14:textId="77777777" w:rsidR="00A159CE" w:rsidRPr="001D6462" w:rsidRDefault="00A159CE" w:rsidP="00A159CE">
      <w:pPr>
        <w:widowControl w:val="0"/>
        <w:ind w:left="288"/>
      </w:pPr>
      <w:r w:rsidRPr="001D6462">
        <w:t>Boling Springs Jr. High</w:t>
      </w:r>
    </w:p>
    <w:p w14:paraId="51EB3AE7" w14:textId="77777777" w:rsidR="00A159CE" w:rsidRPr="001D6462" w:rsidRDefault="00A159CE" w:rsidP="00A159CE">
      <w:pPr>
        <w:widowControl w:val="0"/>
        <w:ind w:left="576"/>
      </w:pPr>
      <w:r w:rsidRPr="001D6462">
        <w:t>Tract 224.05</w:t>
      </w:r>
    </w:p>
    <w:p w14:paraId="483F8603" w14:textId="77777777" w:rsidR="00A159CE" w:rsidRPr="001D6462" w:rsidRDefault="00A159CE" w:rsidP="00A159CE">
      <w:pPr>
        <w:widowControl w:val="0"/>
        <w:ind w:left="1152"/>
      </w:pPr>
      <w:r w:rsidRPr="001D6462">
        <w:t xml:space="preserve">Blocks: 2000, 2001, 2002, 2004  </w:t>
      </w:r>
      <w:r w:rsidRPr="001D6462">
        <w:tab/>
        <w:t>219</w:t>
      </w:r>
    </w:p>
    <w:p w14:paraId="4804EF9D" w14:textId="77777777" w:rsidR="00A159CE" w:rsidRPr="001D6462" w:rsidRDefault="00A159CE" w:rsidP="00A159CE">
      <w:pPr>
        <w:widowControl w:val="0"/>
        <w:ind w:left="576"/>
      </w:pPr>
      <w:r w:rsidRPr="001D6462">
        <w:t>Tract 228.04</w:t>
      </w:r>
    </w:p>
    <w:p w14:paraId="006941AA" w14:textId="77777777" w:rsidR="00A159CE" w:rsidRPr="001D6462" w:rsidRDefault="00A159CE" w:rsidP="00A159CE">
      <w:pPr>
        <w:widowControl w:val="0"/>
        <w:ind w:left="1152"/>
      </w:pPr>
      <w:r w:rsidRPr="001D6462">
        <w:t xml:space="preserve">Blocks: 3007  </w:t>
      </w:r>
      <w:r w:rsidRPr="001D6462">
        <w:tab/>
        <w:t>6</w:t>
      </w:r>
    </w:p>
    <w:p w14:paraId="6108D240" w14:textId="77777777" w:rsidR="00A159CE" w:rsidRPr="001D6462" w:rsidRDefault="00A159CE" w:rsidP="00A159CE">
      <w:pPr>
        <w:widowControl w:val="0"/>
        <w:ind w:left="288"/>
      </w:pPr>
      <w:r w:rsidRPr="001D6462">
        <w:t xml:space="preserve">Boling Springs Jr. High Subtotal </w:t>
      </w:r>
      <w:r w:rsidRPr="001D6462">
        <w:tab/>
        <w:t>225</w:t>
      </w:r>
    </w:p>
    <w:p w14:paraId="2A76C3A2" w14:textId="77777777" w:rsidR="00A159CE" w:rsidRPr="001D6462" w:rsidRDefault="00A159CE" w:rsidP="00A159CE">
      <w:pPr>
        <w:widowControl w:val="0"/>
        <w:ind w:left="288"/>
      </w:pPr>
      <w:r w:rsidRPr="001D6462">
        <w:t xml:space="preserve">Carlisle Wesleyan </w:t>
      </w:r>
      <w:r w:rsidRPr="001D6462">
        <w:tab/>
        <w:t>2,337</w:t>
      </w:r>
    </w:p>
    <w:p w14:paraId="293BF2AC" w14:textId="77777777" w:rsidR="00A159CE" w:rsidRPr="001D6462" w:rsidRDefault="00A159CE" w:rsidP="00A159CE">
      <w:pPr>
        <w:widowControl w:val="0"/>
        <w:ind w:left="288"/>
      </w:pPr>
      <w:r w:rsidRPr="001D6462">
        <w:t>Chapman High School</w:t>
      </w:r>
    </w:p>
    <w:p w14:paraId="7BD97BA2" w14:textId="77777777" w:rsidR="00A159CE" w:rsidRPr="001D6462" w:rsidRDefault="00A159CE" w:rsidP="00A159CE">
      <w:pPr>
        <w:widowControl w:val="0"/>
        <w:ind w:left="576"/>
      </w:pPr>
      <w:r w:rsidRPr="001D6462">
        <w:t>Tract 228.03</w:t>
      </w:r>
    </w:p>
    <w:p w14:paraId="6168FD2C" w14:textId="77777777" w:rsidR="00A159CE" w:rsidRPr="001D6462" w:rsidRDefault="00A159CE" w:rsidP="00A159CE">
      <w:pPr>
        <w:widowControl w:val="0"/>
        <w:ind w:left="1152"/>
      </w:pPr>
      <w:r w:rsidRPr="001D6462">
        <w:t xml:space="preserve">Blocks: 1019, 1020, 1021, 1022, 1023, 1037, 1038, 1039, 1040  </w:t>
      </w:r>
      <w:r w:rsidRPr="001D6462">
        <w:tab/>
        <w:t>362</w:t>
      </w:r>
    </w:p>
    <w:p w14:paraId="13C55CA0" w14:textId="77777777" w:rsidR="00A159CE" w:rsidRPr="001D6462" w:rsidRDefault="00A159CE" w:rsidP="00A159CE">
      <w:pPr>
        <w:widowControl w:val="0"/>
        <w:ind w:left="576"/>
      </w:pPr>
      <w:r w:rsidRPr="001D6462">
        <w:t>Tract 228.04</w:t>
      </w:r>
    </w:p>
    <w:p w14:paraId="157F1F39" w14:textId="77777777" w:rsidR="00A159CE" w:rsidRPr="001D6462" w:rsidRDefault="00A159CE" w:rsidP="00A159CE">
      <w:pPr>
        <w:widowControl w:val="0"/>
        <w:ind w:left="1152"/>
      </w:pPr>
      <w:r w:rsidRPr="001D6462">
        <w:t xml:space="preserve">Blocks: 3016, 3017, 3021, 3022, 3023, 3024, 3025, 3026, 3027  </w:t>
      </w:r>
      <w:r w:rsidRPr="001D6462">
        <w:tab/>
        <w:t>662</w:t>
      </w:r>
    </w:p>
    <w:p w14:paraId="48DD90EB" w14:textId="77777777" w:rsidR="00A159CE" w:rsidRPr="001D6462" w:rsidRDefault="00A159CE" w:rsidP="00A159CE">
      <w:pPr>
        <w:widowControl w:val="0"/>
        <w:ind w:left="576"/>
      </w:pPr>
      <w:r w:rsidRPr="001D6462">
        <w:t>Tract 229.01</w:t>
      </w:r>
    </w:p>
    <w:p w14:paraId="770D5E96" w14:textId="77777777" w:rsidR="00A159CE" w:rsidRPr="001D6462" w:rsidRDefault="00A159CE" w:rsidP="00A159CE">
      <w:pPr>
        <w:widowControl w:val="0"/>
        <w:ind w:left="1152"/>
      </w:pPr>
      <w:r w:rsidRPr="001D6462">
        <w:t xml:space="preserve">Blocks: 1002, 1039  </w:t>
      </w:r>
      <w:r w:rsidRPr="001D6462">
        <w:tab/>
        <w:t>0</w:t>
      </w:r>
    </w:p>
    <w:p w14:paraId="56F28AD0" w14:textId="77777777" w:rsidR="00A159CE" w:rsidRPr="001D6462" w:rsidRDefault="00A159CE" w:rsidP="00A159CE">
      <w:pPr>
        <w:widowControl w:val="0"/>
        <w:ind w:left="576"/>
      </w:pPr>
      <w:r w:rsidRPr="001D6462">
        <w:t>Tract 229.02</w:t>
      </w:r>
    </w:p>
    <w:p w14:paraId="31C4442D"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2032, 2033, 2034, 2035, 2036, 4000, 4001, 4002, 4003, 4004, 4005, 4006, 4007, 4008, 4009, 4010, 4011, 4012, 4013, 4014, 4015, 4016, 4017, 4018, 4019, 4023, 4026, 4027, 4028, 4029, 4030, 4038, 4039, 4040, 4046, 4048  </w:t>
      </w:r>
      <w:r w:rsidRPr="001D6462">
        <w:tab/>
        <w:t>1860</w:t>
      </w:r>
    </w:p>
    <w:p w14:paraId="51783A6E" w14:textId="77777777" w:rsidR="00A159CE" w:rsidRPr="001D6462" w:rsidRDefault="00A159CE" w:rsidP="00A159CE">
      <w:pPr>
        <w:widowControl w:val="0"/>
        <w:ind w:left="288"/>
      </w:pPr>
      <w:r w:rsidRPr="001D6462">
        <w:t xml:space="preserve">Chapman High School Subtotal </w:t>
      </w:r>
      <w:r w:rsidRPr="001D6462">
        <w:tab/>
        <w:t>2,884</w:t>
      </w:r>
    </w:p>
    <w:p w14:paraId="0C665DC3" w14:textId="77777777" w:rsidR="00A159CE" w:rsidRPr="001D6462" w:rsidRDefault="00A159CE" w:rsidP="00A159CE">
      <w:pPr>
        <w:widowControl w:val="0"/>
        <w:ind w:left="288"/>
      </w:pPr>
      <w:r w:rsidRPr="001D6462">
        <w:t xml:space="preserve">Cooley Springs Baptist </w:t>
      </w:r>
      <w:r w:rsidRPr="001D6462">
        <w:tab/>
        <w:t>4,474</w:t>
      </w:r>
    </w:p>
    <w:p w14:paraId="4E27C679" w14:textId="77777777" w:rsidR="00A159CE" w:rsidRPr="001D6462" w:rsidRDefault="00A159CE" w:rsidP="00A159CE">
      <w:pPr>
        <w:widowControl w:val="0"/>
        <w:ind w:left="288"/>
      </w:pPr>
      <w:r w:rsidRPr="001D6462">
        <w:t xml:space="preserve">Gramling Methodist </w:t>
      </w:r>
      <w:r w:rsidRPr="001D6462">
        <w:tab/>
        <w:t>2,501</w:t>
      </w:r>
    </w:p>
    <w:p w14:paraId="66F5F87B" w14:textId="77777777" w:rsidR="00A159CE" w:rsidRPr="001D6462" w:rsidRDefault="00A159CE" w:rsidP="00A159CE">
      <w:pPr>
        <w:widowControl w:val="0"/>
        <w:ind w:left="288"/>
      </w:pPr>
      <w:r w:rsidRPr="001D6462">
        <w:t xml:space="preserve">Holly Springs Baptist </w:t>
      </w:r>
      <w:r w:rsidRPr="001D6462">
        <w:tab/>
        <w:t>5,562</w:t>
      </w:r>
    </w:p>
    <w:p w14:paraId="054A6F70" w14:textId="77777777" w:rsidR="00A159CE" w:rsidRPr="001D6462" w:rsidRDefault="00A159CE" w:rsidP="00A159CE">
      <w:pPr>
        <w:widowControl w:val="0"/>
        <w:ind w:left="288"/>
      </w:pPr>
      <w:r w:rsidRPr="001D6462">
        <w:t xml:space="preserve">Lake Bowen Baptist </w:t>
      </w:r>
      <w:r w:rsidRPr="001D6462">
        <w:tab/>
        <w:t>6,603</w:t>
      </w:r>
    </w:p>
    <w:p w14:paraId="13A1CC9E" w14:textId="77777777" w:rsidR="00A159CE" w:rsidRPr="001D6462" w:rsidRDefault="00A159CE" w:rsidP="00A159CE">
      <w:pPr>
        <w:widowControl w:val="0"/>
        <w:ind w:left="288"/>
      </w:pPr>
      <w:r w:rsidRPr="001D6462">
        <w:t xml:space="preserve">Landrum High School </w:t>
      </w:r>
      <w:r w:rsidRPr="001D6462">
        <w:tab/>
        <w:t>3,992</w:t>
      </w:r>
    </w:p>
    <w:p w14:paraId="41339454" w14:textId="77777777" w:rsidR="00A159CE" w:rsidRPr="001D6462" w:rsidRDefault="00A159CE" w:rsidP="00A159CE">
      <w:pPr>
        <w:widowControl w:val="0"/>
        <w:ind w:left="288"/>
      </w:pPr>
      <w:r w:rsidRPr="001D6462">
        <w:t xml:space="preserve">Landrum United Methodist </w:t>
      </w:r>
      <w:r w:rsidRPr="001D6462">
        <w:tab/>
        <w:t>4,488</w:t>
      </w:r>
    </w:p>
    <w:p w14:paraId="72CE2691" w14:textId="77777777" w:rsidR="00A159CE" w:rsidRPr="001D6462" w:rsidRDefault="00A159CE" w:rsidP="00A159CE">
      <w:pPr>
        <w:widowControl w:val="0"/>
        <w:ind w:left="288"/>
      </w:pPr>
      <w:r w:rsidRPr="001D6462">
        <w:t xml:space="preserve">Motlow Creek Baptist </w:t>
      </w:r>
      <w:r w:rsidRPr="001D6462">
        <w:tab/>
        <w:t>1,649</w:t>
      </w:r>
    </w:p>
    <w:p w14:paraId="69AA7086" w14:textId="77777777" w:rsidR="00A159CE" w:rsidRPr="001D6462" w:rsidRDefault="00A159CE" w:rsidP="00A159CE">
      <w:pPr>
        <w:widowControl w:val="0"/>
        <w:ind w:left="288"/>
      </w:pPr>
      <w:r w:rsidRPr="001D6462">
        <w:t>Oakland Elementary</w:t>
      </w:r>
    </w:p>
    <w:p w14:paraId="4AABBB97" w14:textId="77777777" w:rsidR="00A159CE" w:rsidRPr="001D6462" w:rsidRDefault="00A159CE" w:rsidP="00A159CE">
      <w:pPr>
        <w:widowControl w:val="0"/>
        <w:ind w:left="576"/>
      </w:pPr>
      <w:r w:rsidRPr="001D6462">
        <w:t>Tract 224.04</w:t>
      </w:r>
    </w:p>
    <w:p w14:paraId="394873CF" w14:textId="77777777" w:rsidR="00A159CE" w:rsidRPr="001D6462" w:rsidRDefault="00A159CE" w:rsidP="00A159CE">
      <w:pPr>
        <w:widowControl w:val="0"/>
        <w:ind w:left="1152"/>
      </w:pPr>
      <w:r w:rsidRPr="001D6462">
        <w:t xml:space="preserve">Blocks: 2004, 2005, 2006, 2007, 2012, 2013, 2014, 2015, 2016, 2018, 2019, 2020, 2022, 2023, 2027, 2030, 3008, 3016, 3017, 3018, 3019, 3021, 3022  </w:t>
      </w:r>
      <w:r w:rsidRPr="001D6462">
        <w:tab/>
        <w:t>1312</w:t>
      </w:r>
    </w:p>
    <w:p w14:paraId="2B8FB1E1" w14:textId="77777777" w:rsidR="00A159CE" w:rsidRPr="001D6462" w:rsidRDefault="00A159CE" w:rsidP="00A159CE">
      <w:pPr>
        <w:widowControl w:val="0"/>
        <w:ind w:left="288"/>
      </w:pPr>
      <w:r w:rsidRPr="001D6462">
        <w:t xml:space="preserve">Oakland Elementary Subtotal </w:t>
      </w:r>
      <w:r w:rsidRPr="001D6462">
        <w:tab/>
        <w:t>1,312</w:t>
      </w:r>
    </w:p>
    <w:p w14:paraId="42A7CADF" w14:textId="77777777" w:rsidR="00A159CE" w:rsidRPr="001D6462" w:rsidRDefault="00A159CE" w:rsidP="00A159CE">
      <w:pPr>
        <w:widowControl w:val="0"/>
        <w:ind w:left="288"/>
      </w:pPr>
      <w:r w:rsidRPr="001D6462">
        <w:t xml:space="preserve">Swofford Career Center </w:t>
      </w:r>
      <w:r w:rsidRPr="001D6462">
        <w:tab/>
        <w:t>5,388</w:t>
      </w:r>
    </w:p>
    <w:p w14:paraId="3A1EA773" w14:textId="77777777" w:rsidR="00A159CE" w:rsidRPr="001D6462" w:rsidRDefault="00A159CE" w:rsidP="00A159CE">
      <w:pPr>
        <w:widowControl w:val="0"/>
        <w:ind w:left="288"/>
      </w:pPr>
      <w:r w:rsidRPr="001D6462">
        <w:t xml:space="preserve">County Spartanburg SC Subtotal </w:t>
      </w:r>
      <w:r w:rsidRPr="001D6462">
        <w:tab/>
        <w:t>42,271</w:t>
      </w:r>
    </w:p>
    <w:p w14:paraId="450AC9D5" w14:textId="77777777" w:rsidR="00A159CE" w:rsidRPr="001D6462" w:rsidRDefault="00A159CE" w:rsidP="00A159CE">
      <w:pPr>
        <w:widowControl w:val="0"/>
      </w:pPr>
      <w:r w:rsidRPr="001D6462">
        <w:t xml:space="preserve">DISTRICT 38 Total </w:t>
      </w:r>
      <w:r w:rsidRPr="001D6462">
        <w:tab/>
        <w:t>42,271</w:t>
      </w:r>
    </w:p>
    <w:p w14:paraId="49EDCF2A" w14:textId="77777777" w:rsidR="00A159CE" w:rsidRPr="001D6462" w:rsidRDefault="00A159CE" w:rsidP="00A159CE">
      <w:pPr>
        <w:widowControl w:val="0"/>
      </w:pPr>
      <w:r w:rsidRPr="001D6462">
        <w:t>Area</w:t>
      </w:r>
      <w:r w:rsidRPr="001D6462">
        <w:tab/>
        <w:t>Population</w:t>
      </w:r>
    </w:p>
    <w:p w14:paraId="43314F7B" w14:textId="77777777" w:rsidR="00A159CE" w:rsidRPr="001D6462" w:rsidRDefault="00A159CE" w:rsidP="00A159CE">
      <w:pPr>
        <w:widowControl w:val="0"/>
      </w:pPr>
      <w:r w:rsidRPr="001D6462">
        <w:t>DISTRICT 39</w:t>
      </w:r>
    </w:p>
    <w:p w14:paraId="55C2F7A0" w14:textId="77777777" w:rsidR="00A159CE" w:rsidRPr="001D6462" w:rsidRDefault="00A159CE" w:rsidP="00A159CE">
      <w:pPr>
        <w:widowControl w:val="0"/>
      </w:pPr>
      <w:r w:rsidRPr="001D6462">
        <w:t>Area</w:t>
      </w:r>
      <w:r w:rsidRPr="001D6462">
        <w:tab/>
        <w:t>Population</w:t>
      </w:r>
    </w:p>
    <w:p w14:paraId="33A29C14" w14:textId="77777777" w:rsidR="00A159CE" w:rsidRPr="001D6462" w:rsidRDefault="00A159CE" w:rsidP="00A159CE">
      <w:pPr>
        <w:widowControl w:val="0"/>
        <w:ind w:left="288"/>
      </w:pPr>
      <w:r w:rsidRPr="001D6462">
        <w:t>County: Lexington SC</w:t>
      </w:r>
    </w:p>
    <w:p w14:paraId="004A74C6" w14:textId="77777777" w:rsidR="00A159CE" w:rsidRPr="001D6462" w:rsidRDefault="00A159CE" w:rsidP="00A159CE">
      <w:pPr>
        <w:widowControl w:val="0"/>
        <w:ind w:left="288"/>
      </w:pPr>
      <w:r w:rsidRPr="001D6462">
        <w:t xml:space="preserve">BATESBURG </w:t>
      </w:r>
      <w:r w:rsidRPr="001D6462">
        <w:tab/>
        <w:t>3,002</w:t>
      </w:r>
    </w:p>
    <w:p w14:paraId="436E8AAC" w14:textId="77777777" w:rsidR="00A159CE" w:rsidRPr="001D6462" w:rsidRDefault="00A159CE" w:rsidP="00A159CE">
      <w:pPr>
        <w:widowControl w:val="0"/>
        <w:ind w:left="288"/>
      </w:pPr>
      <w:r w:rsidRPr="001D6462">
        <w:t>BOILING SPRINGS</w:t>
      </w:r>
    </w:p>
    <w:p w14:paraId="02CAD1EA" w14:textId="77777777" w:rsidR="00A159CE" w:rsidRPr="001D6462" w:rsidRDefault="00A159CE" w:rsidP="00A159CE">
      <w:pPr>
        <w:widowControl w:val="0"/>
        <w:ind w:left="576"/>
      </w:pPr>
      <w:r w:rsidRPr="001D6462">
        <w:t>Tract 210.37</w:t>
      </w:r>
    </w:p>
    <w:p w14:paraId="39E3AF50" w14:textId="77777777" w:rsidR="00A159CE" w:rsidRPr="001D6462" w:rsidRDefault="00A159CE" w:rsidP="00A159CE">
      <w:pPr>
        <w:widowControl w:val="0"/>
        <w:ind w:left="1152"/>
      </w:pPr>
      <w:r w:rsidRPr="001D6462">
        <w:t xml:space="preserve">Blocks: 1010, 1011, 1012, 1013, 1014, 1015, 1016, 1017, 1018, 1019, 1020, 1021, 1024, 1025, 1026, 1027, 1044, 1045  </w:t>
      </w:r>
      <w:r w:rsidRPr="001D6462">
        <w:tab/>
        <w:t>1440</w:t>
      </w:r>
    </w:p>
    <w:p w14:paraId="6EC95778" w14:textId="77777777" w:rsidR="00A159CE" w:rsidRPr="001D6462" w:rsidRDefault="00A159CE" w:rsidP="00A159CE">
      <w:pPr>
        <w:widowControl w:val="0"/>
        <w:ind w:left="576"/>
      </w:pPr>
      <w:r w:rsidRPr="001D6462">
        <w:t>Tract 213.11</w:t>
      </w:r>
    </w:p>
    <w:p w14:paraId="3D2D8B68" w14:textId="77777777" w:rsidR="00A159CE" w:rsidRPr="001D6462" w:rsidRDefault="00A159CE" w:rsidP="00A159CE">
      <w:pPr>
        <w:widowControl w:val="0"/>
        <w:ind w:left="1152"/>
      </w:pPr>
      <w:r w:rsidRPr="001D6462">
        <w:t xml:space="preserve">Blocks: 1000, 1001, 1002, 1003, 1004, 1005, 1007, 1019  </w:t>
      </w:r>
      <w:r w:rsidRPr="001D6462">
        <w:tab/>
        <w:t>494</w:t>
      </w:r>
    </w:p>
    <w:p w14:paraId="1749F584" w14:textId="77777777" w:rsidR="00A159CE" w:rsidRPr="001D6462" w:rsidRDefault="00A159CE" w:rsidP="00A159CE">
      <w:pPr>
        <w:widowControl w:val="0"/>
        <w:ind w:left="288"/>
      </w:pPr>
      <w:r w:rsidRPr="001D6462">
        <w:t xml:space="preserve">BOILING SPRINGS Subtotal </w:t>
      </w:r>
      <w:r w:rsidRPr="001D6462">
        <w:tab/>
        <w:t>1,934</w:t>
      </w:r>
    </w:p>
    <w:p w14:paraId="0B5C8F8A" w14:textId="77777777" w:rsidR="00A159CE" w:rsidRPr="001D6462" w:rsidRDefault="00A159CE" w:rsidP="00A159CE">
      <w:pPr>
        <w:widowControl w:val="0"/>
        <w:ind w:left="288"/>
      </w:pPr>
      <w:r w:rsidRPr="001D6462">
        <w:t xml:space="preserve">GILBERT </w:t>
      </w:r>
      <w:r w:rsidRPr="001D6462">
        <w:tab/>
        <w:t>3,311</w:t>
      </w:r>
    </w:p>
    <w:p w14:paraId="78FB58A7" w14:textId="77777777" w:rsidR="00A159CE" w:rsidRPr="001D6462" w:rsidRDefault="00A159CE" w:rsidP="00A159CE">
      <w:pPr>
        <w:widowControl w:val="0"/>
        <w:ind w:left="288"/>
      </w:pPr>
      <w:r w:rsidRPr="001D6462">
        <w:t xml:space="preserve">HOLLOW CREEK </w:t>
      </w:r>
      <w:r w:rsidRPr="001D6462">
        <w:tab/>
        <w:t>3,790</w:t>
      </w:r>
    </w:p>
    <w:p w14:paraId="5D84EF5C" w14:textId="77777777" w:rsidR="00A159CE" w:rsidRPr="001D6462" w:rsidRDefault="00A159CE" w:rsidP="00A159CE">
      <w:pPr>
        <w:widowControl w:val="0"/>
        <w:ind w:left="288"/>
      </w:pPr>
      <w:r w:rsidRPr="001D6462">
        <w:t xml:space="preserve">LEESVILLE </w:t>
      </w:r>
      <w:r w:rsidRPr="001D6462">
        <w:tab/>
        <w:t>3,412</w:t>
      </w:r>
    </w:p>
    <w:p w14:paraId="4FDF7D74" w14:textId="77777777" w:rsidR="00A159CE" w:rsidRPr="001D6462" w:rsidRDefault="00A159CE" w:rsidP="00A159CE">
      <w:pPr>
        <w:widowControl w:val="0"/>
        <w:ind w:left="288"/>
      </w:pPr>
      <w:r w:rsidRPr="001D6462">
        <w:t>MIMS</w:t>
      </w:r>
    </w:p>
    <w:p w14:paraId="4BDCAD99" w14:textId="77777777" w:rsidR="00A159CE" w:rsidRPr="001D6462" w:rsidRDefault="00A159CE" w:rsidP="00A159CE">
      <w:pPr>
        <w:widowControl w:val="0"/>
        <w:ind w:left="576"/>
      </w:pPr>
      <w:r w:rsidRPr="001D6462">
        <w:t>Tract 214.02</w:t>
      </w:r>
    </w:p>
    <w:p w14:paraId="6BFC93FB" w14:textId="77777777" w:rsidR="00A159CE" w:rsidRPr="001D6462" w:rsidRDefault="00A159CE" w:rsidP="00A159CE">
      <w:pPr>
        <w:widowControl w:val="0"/>
        <w:ind w:left="1152"/>
      </w:pPr>
      <w:r w:rsidRPr="001D6462">
        <w:t xml:space="preserve">Blocks: 1010, 1018, 1019, 1041, 1043, 1051, 1052, 1053, 1054, 1055, 1056, 4033, 4034, 4035, 4036, 4037, 4038, 4039, 4040, 4041  </w:t>
      </w:r>
      <w:r w:rsidRPr="001D6462">
        <w:tab/>
        <w:t>369</w:t>
      </w:r>
    </w:p>
    <w:p w14:paraId="53C5F660" w14:textId="77777777" w:rsidR="00A159CE" w:rsidRPr="001D6462" w:rsidRDefault="00A159CE" w:rsidP="00A159CE">
      <w:pPr>
        <w:widowControl w:val="0"/>
        <w:ind w:left="576"/>
      </w:pPr>
      <w:r w:rsidRPr="001D6462">
        <w:t>Tract 214.03</w:t>
      </w:r>
    </w:p>
    <w:p w14:paraId="6C8993D1" w14:textId="77777777" w:rsidR="00A159CE" w:rsidRPr="001D6462" w:rsidRDefault="00A159CE" w:rsidP="00A159CE">
      <w:pPr>
        <w:widowControl w:val="0"/>
        <w:ind w:left="1152"/>
      </w:pPr>
      <w:r w:rsidRPr="001D6462">
        <w:t xml:space="preserve">Blocks: 1004, 1005, 1006, 1007, 1008, 1009, 1011, 1012, 1013, 1014, 1015, 1016, 1017, 1018, 1019, 1020, 1024, 1025, 1026, 1027, 1028, 1029, 1030, 1031, 1032, 1033, 1034, 1035, 1036, 1037, 1038, 1039, 1040, 1041, 1042, 1043, 1044, 1047, 1048, 1049, 1050, 1051, 1052, 1053  </w:t>
      </w:r>
      <w:r w:rsidRPr="001D6462">
        <w:tab/>
        <w:t>1048</w:t>
      </w:r>
    </w:p>
    <w:p w14:paraId="74F8BC0C" w14:textId="77777777" w:rsidR="00A159CE" w:rsidRPr="001D6462" w:rsidRDefault="00A159CE" w:rsidP="00A159CE">
      <w:pPr>
        <w:widowControl w:val="0"/>
        <w:ind w:left="576"/>
      </w:pPr>
      <w:r w:rsidRPr="001D6462">
        <w:t>Tract 214.04</w:t>
      </w:r>
    </w:p>
    <w:p w14:paraId="055313C5" w14:textId="77777777" w:rsidR="00A159CE" w:rsidRPr="001D6462" w:rsidRDefault="00A159CE" w:rsidP="00A159CE">
      <w:pPr>
        <w:widowControl w:val="0"/>
        <w:ind w:left="1152"/>
      </w:pPr>
      <w:r w:rsidRPr="001D6462">
        <w:t xml:space="preserve">Blocks: 2055, 2064  </w:t>
      </w:r>
      <w:r w:rsidRPr="001D6462">
        <w:tab/>
        <w:t>16</w:t>
      </w:r>
    </w:p>
    <w:p w14:paraId="5F2A2656" w14:textId="77777777" w:rsidR="00A159CE" w:rsidRPr="001D6462" w:rsidRDefault="00A159CE" w:rsidP="00A159CE">
      <w:pPr>
        <w:widowControl w:val="0"/>
        <w:ind w:left="288"/>
      </w:pPr>
      <w:r w:rsidRPr="001D6462">
        <w:t xml:space="preserve">MIMS Subtotal </w:t>
      </w:r>
      <w:r w:rsidRPr="001D6462">
        <w:tab/>
        <w:t>1,433</w:t>
      </w:r>
    </w:p>
    <w:p w14:paraId="6F0D8CCD" w14:textId="77777777" w:rsidR="00A159CE" w:rsidRPr="001D6462" w:rsidRDefault="00A159CE" w:rsidP="00A159CE">
      <w:pPr>
        <w:widowControl w:val="0"/>
        <w:ind w:left="288"/>
      </w:pPr>
      <w:r w:rsidRPr="001D6462">
        <w:t xml:space="preserve">POND BRANCH </w:t>
      </w:r>
      <w:r w:rsidRPr="001D6462">
        <w:tab/>
        <w:t>3,645</w:t>
      </w:r>
    </w:p>
    <w:p w14:paraId="75DF9353" w14:textId="77777777" w:rsidR="00A159CE" w:rsidRPr="001D6462" w:rsidRDefault="00A159CE" w:rsidP="00A159CE">
      <w:pPr>
        <w:widowControl w:val="0"/>
        <w:ind w:left="288"/>
      </w:pPr>
      <w:r w:rsidRPr="001D6462">
        <w:t xml:space="preserve">RIDGE ROAD </w:t>
      </w:r>
      <w:r w:rsidRPr="001D6462">
        <w:tab/>
        <w:t>2,856</w:t>
      </w:r>
    </w:p>
    <w:p w14:paraId="1D23C4ED" w14:textId="77777777" w:rsidR="00A159CE" w:rsidRPr="001D6462" w:rsidRDefault="00A159CE" w:rsidP="00A159CE">
      <w:pPr>
        <w:widowControl w:val="0"/>
        <w:ind w:left="288"/>
      </w:pPr>
      <w:r w:rsidRPr="001D6462">
        <w:t xml:space="preserve">SUMMIT </w:t>
      </w:r>
      <w:r w:rsidRPr="001D6462">
        <w:tab/>
        <w:t>2,284</w:t>
      </w:r>
    </w:p>
    <w:p w14:paraId="00466FA0" w14:textId="77777777" w:rsidR="00A159CE" w:rsidRPr="001D6462" w:rsidRDefault="00A159CE" w:rsidP="00A159CE">
      <w:pPr>
        <w:widowControl w:val="0"/>
        <w:ind w:left="288"/>
      </w:pPr>
      <w:r w:rsidRPr="001D6462">
        <w:t xml:space="preserve">County Lexington SC Subtotal </w:t>
      </w:r>
      <w:r w:rsidRPr="001D6462">
        <w:tab/>
        <w:t>25,667</w:t>
      </w:r>
    </w:p>
    <w:p w14:paraId="2934F118" w14:textId="77777777" w:rsidR="00A159CE" w:rsidRPr="001D6462" w:rsidRDefault="00A159CE" w:rsidP="00A159CE">
      <w:pPr>
        <w:widowControl w:val="0"/>
        <w:ind w:left="288"/>
      </w:pPr>
      <w:r w:rsidRPr="001D6462">
        <w:t>County: Saluda SC</w:t>
      </w:r>
    </w:p>
    <w:p w14:paraId="6F11E063" w14:textId="77777777" w:rsidR="00A159CE" w:rsidRPr="001D6462" w:rsidRDefault="00A159CE" w:rsidP="00A159CE">
      <w:pPr>
        <w:widowControl w:val="0"/>
        <w:ind w:left="288"/>
      </w:pPr>
      <w:r w:rsidRPr="001D6462">
        <w:t xml:space="preserve">Centennial </w:t>
      </w:r>
      <w:r w:rsidRPr="001D6462">
        <w:tab/>
        <w:t>770</w:t>
      </w:r>
    </w:p>
    <w:p w14:paraId="1BDA26CF" w14:textId="77777777" w:rsidR="00A159CE" w:rsidRPr="001D6462" w:rsidRDefault="00A159CE" w:rsidP="00A159CE">
      <w:pPr>
        <w:widowControl w:val="0"/>
        <w:ind w:left="288"/>
      </w:pPr>
      <w:r w:rsidRPr="001D6462">
        <w:t xml:space="preserve">Clyde </w:t>
      </w:r>
      <w:r w:rsidRPr="001D6462">
        <w:tab/>
        <w:t>348</w:t>
      </w:r>
    </w:p>
    <w:p w14:paraId="1B0F9BF5" w14:textId="77777777" w:rsidR="00A159CE" w:rsidRPr="001D6462" w:rsidRDefault="00A159CE" w:rsidP="00A159CE">
      <w:pPr>
        <w:widowControl w:val="0"/>
        <w:ind w:left="288"/>
      </w:pPr>
      <w:r w:rsidRPr="001D6462">
        <w:t xml:space="preserve">Delmar </w:t>
      </w:r>
      <w:r w:rsidRPr="001D6462">
        <w:tab/>
        <w:t>597</w:t>
      </w:r>
    </w:p>
    <w:p w14:paraId="40DEC7CB" w14:textId="77777777" w:rsidR="00A159CE" w:rsidRPr="001D6462" w:rsidRDefault="00A159CE" w:rsidP="00A159CE">
      <w:pPr>
        <w:widowControl w:val="0"/>
        <w:ind w:left="288"/>
      </w:pPr>
      <w:r w:rsidRPr="001D6462">
        <w:t>Fruit Hill</w:t>
      </w:r>
    </w:p>
    <w:p w14:paraId="3DA37CA8" w14:textId="77777777" w:rsidR="00A159CE" w:rsidRPr="001D6462" w:rsidRDefault="00A159CE" w:rsidP="00A159CE">
      <w:pPr>
        <w:widowControl w:val="0"/>
        <w:ind w:left="576"/>
      </w:pPr>
      <w:r w:rsidRPr="001D6462">
        <w:t>Tract 9602.01</w:t>
      </w:r>
    </w:p>
    <w:p w14:paraId="43F1FE91" w14:textId="77777777" w:rsidR="00A159CE" w:rsidRPr="001D6462" w:rsidRDefault="00A159CE" w:rsidP="00A159CE">
      <w:pPr>
        <w:widowControl w:val="0"/>
        <w:ind w:left="1152"/>
      </w:pPr>
      <w:r w:rsidRPr="001D6462">
        <w:t xml:space="preserve">Blocks: 2048, 4000, 4001, 4003, 4007, 4008, 4009, 4010, 4011, 4012, 4013  </w:t>
      </w:r>
      <w:r w:rsidRPr="001D6462">
        <w:tab/>
        <w:t>187</w:t>
      </w:r>
    </w:p>
    <w:p w14:paraId="35BFC9BB" w14:textId="77777777" w:rsidR="00A159CE" w:rsidRPr="001D6462" w:rsidRDefault="00A159CE" w:rsidP="00A159CE">
      <w:pPr>
        <w:widowControl w:val="0"/>
        <w:ind w:left="288"/>
      </w:pPr>
      <w:r w:rsidRPr="001D6462">
        <w:t xml:space="preserve">Fruit Hill Subtotal </w:t>
      </w:r>
      <w:r w:rsidRPr="001D6462">
        <w:tab/>
        <w:t>187</w:t>
      </w:r>
    </w:p>
    <w:p w14:paraId="19AAE899" w14:textId="77777777" w:rsidR="00A159CE" w:rsidRPr="001D6462" w:rsidRDefault="00A159CE" w:rsidP="00A159CE">
      <w:pPr>
        <w:widowControl w:val="0"/>
        <w:ind w:left="288"/>
      </w:pPr>
      <w:r w:rsidRPr="001D6462">
        <w:t xml:space="preserve">Higgins/Zoar </w:t>
      </w:r>
      <w:r w:rsidRPr="001D6462">
        <w:tab/>
        <w:t>1,303</w:t>
      </w:r>
    </w:p>
    <w:p w14:paraId="4CA9EB01" w14:textId="77777777" w:rsidR="00A159CE" w:rsidRPr="001D6462" w:rsidRDefault="00A159CE" w:rsidP="00A159CE">
      <w:pPr>
        <w:widowControl w:val="0"/>
        <w:ind w:left="288"/>
      </w:pPr>
      <w:r w:rsidRPr="001D6462">
        <w:t xml:space="preserve">Holly </w:t>
      </w:r>
      <w:r w:rsidRPr="001D6462">
        <w:tab/>
        <w:t>1,227</w:t>
      </w:r>
    </w:p>
    <w:p w14:paraId="2DA972C3" w14:textId="77777777" w:rsidR="00A159CE" w:rsidRPr="001D6462" w:rsidRDefault="00A159CE" w:rsidP="00A159CE">
      <w:pPr>
        <w:widowControl w:val="0"/>
        <w:ind w:left="288"/>
      </w:pPr>
      <w:r w:rsidRPr="001D6462">
        <w:t xml:space="preserve">Hollywood </w:t>
      </w:r>
      <w:r w:rsidRPr="001D6462">
        <w:tab/>
        <w:t>1,697</w:t>
      </w:r>
    </w:p>
    <w:p w14:paraId="58A45DCF" w14:textId="77777777" w:rsidR="00A159CE" w:rsidRPr="001D6462" w:rsidRDefault="00A159CE" w:rsidP="00A159CE">
      <w:pPr>
        <w:widowControl w:val="0"/>
        <w:ind w:left="288"/>
      </w:pPr>
      <w:r w:rsidRPr="001D6462">
        <w:t xml:space="preserve">Holstons </w:t>
      </w:r>
      <w:r w:rsidRPr="001D6462">
        <w:tab/>
        <w:t>1,402</w:t>
      </w:r>
    </w:p>
    <w:p w14:paraId="34AFA62B" w14:textId="77777777" w:rsidR="00A159CE" w:rsidRPr="001D6462" w:rsidRDefault="00A159CE" w:rsidP="00A159CE">
      <w:pPr>
        <w:widowControl w:val="0"/>
        <w:ind w:left="288"/>
      </w:pPr>
      <w:r w:rsidRPr="001D6462">
        <w:t>Mayson</w:t>
      </w:r>
    </w:p>
    <w:p w14:paraId="51867C89" w14:textId="77777777" w:rsidR="00A159CE" w:rsidRPr="001D6462" w:rsidRDefault="00A159CE" w:rsidP="00A159CE">
      <w:pPr>
        <w:widowControl w:val="0"/>
        <w:ind w:left="576"/>
      </w:pPr>
      <w:r w:rsidRPr="001D6462">
        <w:t>Tract 9602.01</w:t>
      </w:r>
    </w:p>
    <w:p w14:paraId="2F648776" w14:textId="77777777" w:rsidR="00A159CE" w:rsidRPr="001D6462" w:rsidRDefault="00A159CE" w:rsidP="00A159CE">
      <w:pPr>
        <w:widowControl w:val="0"/>
        <w:ind w:left="1152"/>
      </w:pPr>
      <w:r w:rsidRPr="001D6462">
        <w:t xml:space="preserve">Blocks: 3006, 3007, 3008, 3009, 3011, 3012, 3013, 3014, 3015, 3016, 3019, 3026, 3027, 3031, 3048, 3049, 4002  </w:t>
      </w:r>
      <w:r w:rsidRPr="001D6462">
        <w:tab/>
        <w:t>323</w:t>
      </w:r>
    </w:p>
    <w:p w14:paraId="3EAD7EBA" w14:textId="77777777" w:rsidR="00A159CE" w:rsidRPr="001D6462" w:rsidRDefault="00A159CE" w:rsidP="00A159CE">
      <w:pPr>
        <w:widowControl w:val="0"/>
        <w:ind w:left="288"/>
      </w:pPr>
      <w:r w:rsidRPr="001D6462">
        <w:t xml:space="preserve">Mayson Subtotal </w:t>
      </w:r>
      <w:r w:rsidRPr="001D6462">
        <w:tab/>
        <w:t>323</w:t>
      </w:r>
    </w:p>
    <w:p w14:paraId="20E37CA4" w14:textId="77777777" w:rsidR="00A159CE" w:rsidRPr="001D6462" w:rsidRDefault="00A159CE" w:rsidP="00A159CE">
      <w:pPr>
        <w:widowControl w:val="0"/>
        <w:ind w:left="288"/>
      </w:pPr>
      <w:r w:rsidRPr="001D6462">
        <w:t xml:space="preserve">Mt. Willing </w:t>
      </w:r>
      <w:r w:rsidRPr="001D6462">
        <w:tab/>
        <w:t>395</w:t>
      </w:r>
    </w:p>
    <w:p w14:paraId="5231559A" w14:textId="77777777" w:rsidR="00A159CE" w:rsidRPr="001D6462" w:rsidRDefault="00A159CE" w:rsidP="00A159CE">
      <w:pPr>
        <w:widowControl w:val="0"/>
        <w:ind w:left="288"/>
      </w:pPr>
      <w:r w:rsidRPr="001D6462">
        <w:t xml:space="preserve">Pleasant Grove </w:t>
      </w:r>
      <w:r w:rsidRPr="001D6462">
        <w:tab/>
        <w:t>924</w:t>
      </w:r>
    </w:p>
    <w:p w14:paraId="49ADCD5C" w14:textId="77777777" w:rsidR="00A159CE" w:rsidRPr="001D6462" w:rsidRDefault="00A159CE" w:rsidP="00A159CE">
      <w:pPr>
        <w:widowControl w:val="0"/>
        <w:ind w:left="288"/>
      </w:pPr>
      <w:r w:rsidRPr="001D6462">
        <w:t>Richland</w:t>
      </w:r>
    </w:p>
    <w:p w14:paraId="2BAC2926" w14:textId="77777777" w:rsidR="00A159CE" w:rsidRPr="001D6462" w:rsidRDefault="00A159CE" w:rsidP="00A159CE">
      <w:pPr>
        <w:widowControl w:val="0"/>
        <w:ind w:left="576"/>
      </w:pPr>
      <w:r w:rsidRPr="001D6462">
        <w:t>Tract 9602.02</w:t>
      </w:r>
    </w:p>
    <w:p w14:paraId="06B371C5" w14:textId="77777777" w:rsidR="00A159CE" w:rsidRPr="001D6462" w:rsidRDefault="00A159CE" w:rsidP="00A159CE">
      <w:pPr>
        <w:widowControl w:val="0"/>
        <w:ind w:left="1152"/>
      </w:pPr>
      <w:r w:rsidRPr="001D6462">
        <w:t xml:space="preserve">Blocks: 1005, 1006, 1007, 1036, 1040, 1041, 1042, 1043, 1044, 1045, 1047  </w:t>
      </w:r>
      <w:r w:rsidRPr="001D6462">
        <w:tab/>
        <w:t>165</w:t>
      </w:r>
    </w:p>
    <w:p w14:paraId="2D2059AD" w14:textId="77777777" w:rsidR="00A159CE" w:rsidRPr="001D6462" w:rsidRDefault="00A159CE" w:rsidP="00A159CE">
      <w:pPr>
        <w:widowControl w:val="0"/>
        <w:ind w:left="576"/>
      </w:pPr>
      <w:r w:rsidRPr="001D6462">
        <w:t>Tract 9604</w:t>
      </w:r>
    </w:p>
    <w:p w14:paraId="4D1D03C9" w14:textId="77777777" w:rsidR="00A159CE" w:rsidRPr="001D6462" w:rsidRDefault="00A159CE" w:rsidP="00A159CE">
      <w:pPr>
        <w:widowControl w:val="0"/>
        <w:ind w:left="1152"/>
      </w:pPr>
      <w:r w:rsidRPr="001D6462">
        <w:t xml:space="preserve">Blocks: 1003, 1007, 1008, 1009, 1010, 1011, 1012, 1013, 1014, 1016, 1017, 1018, 1019, 1020, 1021, 1022, 1023, 1024, 1025, 1026, 1029, 1030, 1031, 1032, 1033, 1034, 1035, 1036, 1037, 1038, 1039, 1040, 1041, 1042, 1043, 1044, 1045, 1046, 1047, 1048, 1050, 1051, 1052, 1053, 1054, 1055, 1056, 1057, 1062, 1063, 1089, 1090, 1091, 1092, 1093, 1094, 1095, 1112, 1113, 1135, 1137, 1139  </w:t>
      </w:r>
      <w:r w:rsidRPr="001D6462">
        <w:tab/>
        <w:t>695</w:t>
      </w:r>
    </w:p>
    <w:p w14:paraId="6D2709DD" w14:textId="77777777" w:rsidR="00A159CE" w:rsidRPr="001D6462" w:rsidRDefault="00A159CE" w:rsidP="00A159CE">
      <w:pPr>
        <w:widowControl w:val="0"/>
        <w:ind w:left="288"/>
      </w:pPr>
      <w:r w:rsidRPr="001D6462">
        <w:t xml:space="preserve">Richland Subtotal </w:t>
      </w:r>
      <w:r w:rsidRPr="001D6462">
        <w:tab/>
        <w:t>860</w:t>
      </w:r>
    </w:p>
    <w:p w14:paraId="0DB246F1" w14:textId="77777777" w:rsidR="00A159CE" w:rsidRPr="001D6462" w:rsidRDefault="00A159CE" w:rsidP="00A159CE">
      <w:pPr>
        <w:widowControl w:val="0"/>
        <w:ind w:left="288"/>
      </w:pPr>
      <w:r w:rsidRPr="001D6462">
        <w:t>Ridge Spring/Monetta</w:t>
      </w:r>
    </w:p>
    <w:p w14:paraId="0B585582" w14:textId="77777777" w:rsidR="00A159CE" w:rsidRPr="001D6462" w:rsidRDefault="00A159CE" w:rsidP="00A159CE">
      <w:pPr>
        <w:widowControl w:val="0"/>
        <w:ind w:left="576"/>
      </w:pPr>
      <w:r w:rsidRPr="001D6462">
        <w:t>Tract 9604</w:t>
      </w:r>
    </w:p>
    <w:p w14:paraId="56D51A6A" w14:textId="77777777" w:rsidR="00A159CE" w:rsidRPr="001D6462" w:rsidRDefault="00A159CE" w:rsidP="00A159CE">
      <w:pPr>
        <w:widowControl w:val="0"/>
        <w:ind w:left="1152"/>
      </w:pPr>
      <w:r w:rsidRPr="001D6462">
        <w:t xml:space="preserve">Blocks: 2006, 2007, 2008, 2009, 2010, 2012, 2018, 2019, 2020, 2021, 2022, 2023, 2024, 2025, 2026, 2027, 2028, 2035, 2036, 2037, 2038, 2039, 2040,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3000, 3001, 3002, 3004, 3005, 3006, 3007, 3008, 3009, 3010, 3011, 3012, 3013, 3014, 3015, 3016, 3017, 3021, 3022, 3023, 3024, 3025, 3026, 3029, 3030, 3031, 3033, 3039  </w:t>
      </w:r>
      <w:r w:rsidRPr="001D6462">
        <w:tab/>
        <w:t>1012</w:t>
      </w:r>
    </w:p>
    <w:p w14:paraId="48634B92" w14:textId="77777777" w:rsidR="00A159CE" w:rsidRPr="001D6462" w:rsidRDefault="00A159CE" w:rsidP="00A159CE">
      <w:pPr>
        <w:widowControl w:val="0"/>
        <w:ind w:left="288"/>
      </w:pPr>
      <w:r w:rsidRPr="001D6462">
        <w:t xml:space="preserve">Ridge Spring/Monetta Subtotal </w:t>
      </w:r>
      <w:r w:rsidRPr="001D6462">
        <w:tab/>
        <w:t>1,012</w:t>
      </w:r>
    </w:p>
    <w:p w14:paraId="2456EB92" w14:textId="77777777" w:rsidR="00A159CE" w:rsidRPr="001D6462" w:rsidRDefault="00A159CE" w:rsidP="00A159CE">
      <w:pPr>
        <w:widowControl w:val="0"/>
        <w:ind w:left="288"/>
      </w:pPr>
      <w:r w:rsidRPr="001D6462">
        <w:t>Saluda No. 1</w:t>
      </w:r>
    </w:p>
    <w:p w14:paraId="3597F71D" w14:textId="77777777" w:rsidR="00A159CE" w:rsidRPr="001D6462" w:rsidRDefault="00A159CE" w:rsidP="00A159CE">
      <w:pPr>
        <w:widowControl w:val="0"/>
        <w:ind w:left="576"/>
      </w:pPr>
      <w:r w:rsidRPr="001D6462">
        <w:t>Tract 9602.02</w:t>
      </w:r>
    </w:p>
    <w:p w14:paraId="21EFDA6B" w14:textId="77777777" w:rsidR="00A159CE" w:rsidRPr="001D6462" w:rsidRDefault="00A159CE" w:rsidP="00A159CE">
      <w:pPr>
        <w:widowControl w:val="0"/>
        <w:ind w:left="1152"/>
      </w:pPr>
      <w:r w:rsidRPr="001D6462">
        <w:t xml:space="preserve">Blocks: 1008, 1010, 1011, 1012, 1020, 1021, 1022, 1030, 1031, 1032, 1033, 1034, 1035, 2007, 2011, 2012, 2021, 2022, 2023, 2024, 2025, 2026, 2027, 2028, 2029, 2030, 2031, 2032, 2033, 2034, 2035, 2042, 2043, 2046, 2047, 2048, 2049, 2055, 2056, 2057, 2058, 2059, 2067, 2068, 2073, 2084, 2085, 2087, 2088, 2089, 2090, 2091  </w:t>
      </w:r>
      <w:r w:rsidRPr="001D6462">
        <w:tab/>
        <w:t>1011</w:t>
      </w:r>
    </w:p>
    <w:p w14:paraId="099B0E45" w14:textId="77777777" w:rsidR="00A159CE" w:rsidRPr="001D6462" w:rsidRDefault="00A159CE" w:rsidP="00A159CE">
      <w:pPr>
        <w:widowControl w:val="0"/>
        <w:ind w:left="288"/>
      </w:pPr>
      <w:r w:rsidRPr="001D6462">
        <w:t xml:space="preserve">Saluda No. 1 Subtotal </w:t>
      </w:r>
      <w:r w:rsidRPr="001D6462">
        <w:tab/>
        <w:t>1,011</w:t>
      </w:r>
    </w:p>
    <w:p w14:paraId="1C7F26EA" w14:textId="77777777" w:rsidR="00A159CE" w:rsidRPr="001D6462" w:rsidRDefault="00A159CE" w:rsidP="00A159CE">
      <w:pPr>
        <w:widowControl w:val="0"/>
        <w:ind w:left="288"/>
      </w:pPr>
      <w:r w:rsidRPr="001D6462">
        <w:t>Saluda No. 2</w:t>
      </w:r>
    </w:p>
    <w:p w14:paraId="55049B2D" w14:textId="77777777" w:rsidR="00A159CE" w:rsidRPr="001D6462" w:rsidRDefault="00A159CE" w:rsidP="00A159CE">
      <w:pPr>
        <w:widowControl w:val="0"/>
        <w:ind w:left="576"/>
      </w:pPr>
      <w:r w:rsidRPr="001D6462">
        <w:t>Tract 9602.01</w:t>
      </w:r>
    </w:p>
    <w:p w14:paraId="2CC1E1B8" w14:textId="77777777" w:rsidR="00A159CE" w:rsidRPr="001D6462" w:rsidRDefault="00A159CE" w:rsidP="00A159CE">
      <w:pPr>
        <w:widowControl w:val="0"/>
        <w:ind w:left="1152"/>
      </w:pPr>
      <w:r w:rsidRPr="001D6462">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2038, 2049, 3041, 3042  </w:t>
      </w:r>
      <w:r w:rsidRPr="001D6462">
        <w:tab/>
        <w:t>1932</w:t>
      </w:r>
    </w:p>
    <w:p w14:paraId="24FD178D" w14:textId="77777777" w:rsidR="00A159CE" w:rsidRPr="001D6462" w:rsidRDefault="00A159CE" w:rsidP="00A159CE">
      <w:pPr>
        <w:widowControl w:val="0"/>
        <w:ind w:left="576"/>
      </w:pPr>
      <w:r w:rsidRPr="001D6462">
        <w:t>Tract 9602.02</w:t>
      </w:r>
    </w:p>
    <w:p w14:paraId="1C7D4F8C" w14:textId="77777777" w:rsidR="00A159CE" w:rsidRPr="001D6462" w:rsidRDefault="00A159CE" w:rsidP="00A159CE">
      <w:pPr>
        <w:widowControl w:val="0"/>
        <w:ind w:left="1152"/>
      </w:pPr>
      <w:r w:rsidRPr="001D6462">
        <w:t xml:space="preserve">Blocks: 2036, 2037, 2044, 2045  </w:t>
      </w:r>
      <w:r w:rsidRPr="001D6462">
        <w:tab/>
        <w:t>150</w:t>
      </w:r>
    </w:p>
    <w:p w14:paraId="0E6160BD" w14:textId="77777777" w:rsidR="00A159CE" w:rsidRPr="001D6462" w:rsidRDefault="00A159CE" w:rsidP="00A159CE">
      <w:pPr>
        <w:widowControl w:val="0"/>
        <w:ind w:left="288"/>
      </w:pPr>
      <w:r w:rsidRPr="001D6462">
        <w:t xml:space="preserve">Saluda No. 2 Subtotal </w:t>
      </w:r>
      <w:r w:rsidRPr="001D6462">
        <w:tab/>
        <w:t>2,082</w:t>
      </w:r>
    </w:p>
    <w:p w14:paraId="48C8F2F3" w14:textId="77777777" w:rsidR="00A159CE" w:rsidRPr="001D6462" w:rsidRDefault="00A159CE" w:rsidP="00A159CE">
      <w:pPr>
        <w:widowControl w:val="0"/>
        <w:ind w:left="288"/>
      </w:pPr>
      <w:r w:rsidRPr="001D6462">
        <w:t xml:space="preserve">Sardis </w:t>
      </w:r>
      <w:r w:rsidRPr="001D6462">
        <w:tab/>
        <w:t>776</w:t>
      </w:r>
    </w:p>
    <w:p w14:paraId="601D2845" w14:textId="77777777" w:rsidR="00A159CE" w:rsidRPr="001D6462" w:rsidRDefault="00A159CE" w:rsidP="00A159CE">
      <w:pPr>
        <w:widowControl w:val="0"/>
        <w:ind w:left="288"/>
      </w:pPr>
      <w:r w:rsidRPr="001D6462">
        <w:t>Ward</w:t>
      </w:r>
    </w:p>
    <w:p w14:paraId="599ED0A8" w14:textId="77777777" w:rsidR="00A159CE" w:rsidRPr="001D6462" w:rsidRDefault="00A159CE" w:rsidP="00A159CE">
      <w:pPr>
        <w:widowControl w:val="0"/>
        <w:ind w:left="576"/>
      </w:pPr>
      <w:r w:rsidRPr="001D6462">
        <w:t>Tract 9604</w:t>
      </w:r>
    </w:p>
    <w:p w14:paraId="3CB7A4F5" w14:textId="77777777" w:rsidR="00A159CE" w:rsidRPr="001D6462" w:rsidRDefault="00A159CE" w:rsidP="00A159CE">
      <w:pPr>
        <w:widowControl w:val="0"/>
        <w:ind w:left="1152"/>
      </w:pPr>
      <w:r w:rsidRPr="001D6462">
        <w:t xml:space="preserve">Blocks: 1049, 1060, 1061, 1064, 1065, 1082, 1083, 1084, 1085, 1086, 1087, 1088, 1096, 1114, 1115, 1136  </w:t>
      </w:r>
      <w:r w:rsidRPr="001D6462">
        <w:tab/>
        <w:t>112</w:t>
      </w:r>
    </w:p>
    <w:p w14:paraId="6C40225E" w14:textId="77777777" w:rsidR="00A159CE" w:rsidRPr="001D6462" w:rsidRDefault="00A159CE" w:rsidP="00A159CE">
      <w:pPr>
        <w:widowControl w:val="0"/>
        <w:ind w:left="288"/>
      </w:pPr>
      <w:r w:rsidRPr="001D6462">
        <w:t xml:space="preserve">Ward Subtotal </w:t>
      </w:r>
      <w:r w:rsidRPr="001D6462">
        <w:tab/>
        <w:t>112</w:t>
      </w:r>
    </w:p>
    <w:p w14:paraId="73736868" w14:textId="77777777" w:rsidR="00A159CE" w:rsidRPr="001D6462" w:rsidRDefault="00A159CE" w:rsidP="00A159CE">
      <w:pPr>
        <w:widowControl w:val="0"/>
        <w:ind w:left="288"/>
      </w:pPr>
      <w:r w:rsidRPr="001D6462">
        <w:t xml:space="preserve">County Saluda SC Subtotal </w:t>
      </w:r>
      <w:r w:rsidRPr="001D6462">
        <w:tab/>
        <w:t>15,026</w:t>
      </w:r>
    </w:p>
    <w:p w14:paraId="2D794C27" w14:textId="77777777" w:rsidR="00A159CE" w:rsidRPr="001D6462" w:rsidRDefault="00A159CE" w:rsidP="00A159CE">
      <w:pPr>
        <w:widowControl w:val="0"/>
      </w:pPr>
      <w:r w:rsidRPr="001D6462">
        <w:t xml:space="preserve">DISTRICT 39 Total </w:t>
      </w:r>
      <w:r w:rsidRPr="001D6462">
        <w:tab/>
        <w:t>40,693</w:t>
      </w:r>
    </w:p>
    <w:p w14:paraId="216B3D13" w14:textId="77777777" w:rsidR="00A159CE" w:rsidRPr="001D6462" w:rsidRDefault="00A159CE" w:rsidP="00A159CE">
      <w:pPr>
        <w:widowControl w:val="0"/>
      </w:pPr>
      <w:r w:rsidRPr="001D6462">
        <w:t>Area</w:t>
      </w:r>
      <w:r w:rsidRPr="001D6462">
        <w:tab/>
        <w:t>Population</w:t>
      </w:r>
    </w:p>
    <w:p w14:paraId="2A12D1A1" w14:textId="77777777" w:rsidR="00A159CE" w:rsidRPr="001D6462" w:rsidRDefault="00A159CE" w:rsidP="00A159CE">
      <w:pPr>
        <w:widowControl w:val="0"/>
      </w:pPr>
      <w:r w:rsidRPr="001D6462">
        <w:t>DISTRICT 40</w:t>
      </w:r>
    </w:p>
    <w:p w14:paraId="2F00CB28" w14:textId="77777777" w:rsidR="00A159CE" w:rsidRPr="001D6462" w:rsidRDefault="00A159CE" w:rsidP="00A159CE">
      <w:pPr>
        <w:widowControl w:val="0"/>
      </w:pPr>
      <w:r w:rsidRPr="001D6462">
        <w:t>Area</w:t>
      </w:r>
      <w:r w:rsidRPr="001D6462">
        <w:tab/>
        <w:t>Population</w:t>
      </w:r>
    </w:p>
    <w:p w14:paraId="4C7E83D0" w14:textId="77777777" w:rsidR="00A159CE" w:rsidRPr="001D6462" w:rsidRDefault="00A159CE" w:rsidP="00A159CE">
      <w:pPr>
        <w:widowControl w:val="0"/>
        <w:ind w:left="288"/>
      </w:pPr>
      <w:r w:rsidRPr="001D6462">
        <w:t>County: Lexington SC</w:t>
      </w:r>
    </w:p>
    <w:p w14:paraId="2C93AAF0" w14:textId="77777777" w:rsidR="00A159CE" w:rsidRPr="001D6462" w:rsidRDefault="00A159CE" w:rsidP="00A159CE">
      <w:pPr>
        <w:widowControl w:val="0"/>
        <w:ind w:left="288"/>
      </w:pPr>
      <w:r w:rsidRPr="001D6462">
        <w:t>AMICKS FERRY</w:t>
      </w:r>
    </w:p>
    <w:p w14:paraId="38119400" w14:textId="77777777" w:rsidR="00A159CE" w:rsidRPr="001D6462" w:rsidRDefault="00A159CE" w:rsidP="00A159CE">
      <w:pPr>
        <w:widowControl w:val="0"/>
        <w:ind w:left="576"/>
      </w:pPr>
      <w:r w:rsidRPr="001D6462">
        <w:t>Tract 212.05</w:t>
      </w:r>
    </w:p>
    <w:p w14:paraId="1567A389" w14:textId="77777777" w:rsidR="00A159CE" w:rsidRPr="001D6462" w:rsidRDefault="00A159CE" w:rsidP="00A159CE">
      <w:pPr>
        <w:widowControl w:val="0"/>
        <w:ind w:left="1152"/>
      </w:pPr>
      <w:r w:rsidRPr="001D6462">
        <w:t xml:space="preserve">Blocks: 2008, 2010, 2011  </w:t>
      </w:r>
      <w:r w:rsidRPr="001D6462">
        <w:tab/>
        <w:t>411</w:t>
      </w:r>
    </w:p>
    <w:p w14:paraId="43F988F3" w14:textId="77777777" w:rsidR="00A159CE" w:rsidRPr="001D6462" w:rsidRDefault="00A159CE" w:rsidP="00A159CE">
      <w:pPr>
        <w:widowControl w:val="0"/>
        <w:ind w:left="288"/>
      </w:pPr>
      <w:r w:rsidRPr="001D6462">
        <w:t xml:space="preserve">AMICKS FERRY Subtotal </w:t>
      </w:r>
      <w:r w:rsidRPr="001D6462">
        <w:tab/>
        <w:t>411</w:t>
      </w:r>
    </w:p>
    <w:p w14:paraId="5707A55F" w14:textId="77777777" w:rsidR="00A159CE" w:rsidRPr="001D6462" w:rsidRDefault="00A159CE" w:rsidP="00A159CE">
      <w:pPr>
        <w:widowControl w:val="0"/>
        <w:ind w:left="288"/>
      </w:pPr>
      <w:r w:rsidRPr="001D6462">
        <w:t xml:space="preserve">DREHER ISLAND </w:t>
      </w:r>
      <w:r w:rsidRPr="001D6462">
        <w:tab/>
        <w:t>2,160</w:t>
      </w:r>
    </w:p>
    <w:p w14:paraId="5B601835" w14:textId="77777777" w:rsidR="00A159CE" w:rsidRPr="001D6462" w:rsidRDefault="00A159CE" w:rsidP="00A159CE">
      <w:pPr>
        <w:widowControl w:val="0"/>
        <w:ind w:left="288"/>
      </w:pPr>
      <w:r w:rsidRPr="001D6462">
        <w:t xml:space="preserve">County Lexington SC Subtotal </w:t>
      </w:r>
      <w:r w:rsidRPr="001D6462">
        <w:tab/>
        <w:t>2,571</w:t>
      </w:r>
    </w:p>
    <w:p w14:paraId="108D9C46" w14:textId="77777777" w:rsidR="00A159CE" w:rsidRPr="001D6462" w:rsidRDefault="00A159CE" w:rsidP="00A159CE">
      <w:pPr>
        <w:widowControl w:val="0"/>
        <w:ind w:left="288"/>
      </w:pPr>
      <w:r w:rsidRPr="001D6462">
        <w:t xml:space="preserve">County: Newberry SC </w:t>
      </w:r>
      <w:r w:rsidRPr="001D6462">
        <w:tab/>
        <w:t>37,719</w:t>
      </w:r>
    </w:p>
    <w:p w14:paraId="23B0D5F0" w14:textId="77777777" w:rsidR="00A159CE" w:rsidRPr="001D6462" w:rsidRDefault="00A159CE" w:rsidP="00A159CE">
      <w:pPr>
        <w:widowControl w:val="0"/>
      </w:pPr>
      <w:r w:rsidRPr="001D6462">
        <w:t xml:space="preserve">DISTRICT 40 Total </w:t>
      </w:r>
      <w:r w:rsidRPr="001D6462">
        <w:tab/>
        <w:t>40,290</w:t>
      </w:r>
    </w:p>
    <w:p w14:paraId="520C2DFB" w14:textId="77777777" w:rsidR="00A159CE" w:rsidRPr="001D6462" w:rsidRDefault="00A159CE" w:rsidP="00A159CE">
      <w:pPr>
        <w:widowControl w:val="0"/>
      </w:pPr>
      <w:r w:rsidRPr="001D6462">
        <w:t>Area</w:t>
      </w:r>
      <w:r w:rsidRPr="001D6462">
        <w:tab/>
        <w:t>Population</w:t>
      </w:r>
    </w:p>
    <w:p w14:paraId="384CCF33" w14:textId="77777777" w:rsidR="00A159CE" w:rsidRPr="001D6462" w:rsidRDefault="00A159CE" w:rsidP="00A159CE">
      <w:pPr>
        <w:widowControl w:val="0"/>
      </w:pPr>
      <w:r w:rsidRPr="001D6462">
        <w:t>DISTRICT 41</w:t>
      </w:r>
    </w:p>
    <w:p w14:paraId="75B5A945" w14:textId="77777777" w:rsidR="00A159CE" w:rsidRPr="001D6462" w:rsidRDefault="00A159CE" w:rsidP="00A159CE">
      <w:pPr>
        <w:widowControl w:val="0"/>
      </w:pPr>
      <w:r w:rsidRPr="001D6462">
        <w:t>Area</w:t>
      </w:r>
      <w:r w:rsidRPr="001D6462">
        <w:tab/>
        <w:t>Population</w:t>
      </w:r>
    </w:p>
    <w:p w14:paraId="552BC2C9" w14:textId="77777777" w:rsidR="00A159CE" w:rsidRPr="001D6462" w:rsidRDefault="00A159CE" w:rsidP="00A159CE">
      <w:pPr>
        <w:widowControl w:val="0"/>
        <w:ind w:left="288"/>
      </w:pPr>
      <w:r w:rsidRPr="001D6462">
        <w:t>County: Chester SC</w:t>
      </w:r>
    </w:p>
    <w:p w14:paraId="0ADC89A4" w14:textId="77777777" w:rsidR="00A159CE" w:rsidRPr="001D6462" w:rsidRDefault="00A159CE" w:rsidP="00A159CE">
      <w:pPr>
        <w:widowControl w:val="0"/>
        <w:ind w:left="288"/>
      </w:pPr>
      <w:r w:rsidRPr="001D6462">
        <w:t>Baldwin Mill</w:t>
      </w:r>
    </w:p>
    <w:p w14:paraId="49990C47" w14:textId="77777777" w:rsidR="00A159CE" w:rsidRPr="001D6462" w:rsidRDefault="00A159CE" w:rsidP="00A159CE">
      <w:pPr>
        <w:widowControl w:val="0"/>
        <w:ind w:left="576"/>
      </w:pPr>
      <w:r w:rsidRPr="001D6462">
        <w:t>Tract 202</w:t>
      </w:r>
    </w:p>
    <w:p w14:paraId="0F78E660" w14:textId="77777777" w:rsidR="00A159CE" w:rsidRPr="001D6462" w:rsidRDefault="00A159CE" w:rsidP="00A159CE">
      <w:pPr>
        <w:widowControl w:val="0"/>
        <w:ind w:left="1152"/>
      </w:pPr>
      <w:r w:rsidRPr="001D6462">
        <w:t xml:space="preserve">Blocks: 1010, 1011, 1012, 1013, 1014, 1015, 1016, 1017, 1018, 1022, 1023, 1024, 1025, 1026, 1027, 1028, 1029, 1030, 1031, 1032, 1033, 1034, 1035, 1036, 1037, 1038, 1039, 1040, 1041, 1042, 1043, 1044, 1045, 2010, 2011, 2012, 2013, 2014, 2018, 2019, 2020, 2021  </w:t>
      </w:r>
      <w:r w:rsidRPr="001D6462">
        <w:tab/>
        <w:t>842</w:t>
      </w:r>
    </w:p>
    <w:p w14:paraId="2C2A978A" w14:textId="77777777" w:rsidR="00A159CE" w:rsidRPr="001D6462" w:rsidRDefault="00A159CE" w:rsidP="00A159CE">
      <w:pPr>
        <w:widowControl w:val="0"/>
        <w:ind w:left="576"/>
      </w:pPr>
      <w:r w:rsidRPr="001D6462">
        <w:t>Tract 203</w:t>
      </w:r>
    </w:p>
    <w:p w14:paraId="7904587B" w14:textId="77777777" w:rsidR="00A159CE" w:rsidRPr="001D6462" w:rsidRDefault="00A159CE" w:rsidP="00A159CE">
      <w:pPr>
        <w:widowControl w:val="0"/>
        <w:ind w:left="1152"/>
      </w:pPr>
      <w:r w:rsidRPr="001D6462">
        <w:t xml:space="preserve">Blocks: 2000, 2001, 2006  </w:t>
      </w:r>
      <w:r w:rsidRPr="001D6462">
        <w:tab/>
        <w:t>241</w:t>
      </w:r>
    </w:p>
    <w:p w14:paraId="36C34E3C" w14:textId="77777777" w:rsidR="00A159CE" w:rsidRPr="001D6462" w:rsidRDefault="00A159CE" w:rsidP="00A159CE">
      <w:pPr>
        <w:widowControl w:val="0"/>
        <w:ind w:left="576"/>
      </w:pPr>
      <w:r w:rsidRPr="001D6462">
        <w:t>Tract 205</w:t>
      </w:r>
    </w:p>
    <w:p w14:paraId="7D9D2ED5" w14:textId="77777777" w:rsidR="00A159CE" w:rsidRPr="001D6462" w:rsidRDefault="00A159CE" w:rsidP="00A159CE">
      <w:pPr>
        <w:widowControl w:val="0"/>
        <w:ind w:left="1152"/>
      </w:pPr>
      <w:r w:rsidRPr="001D6462">
        <w:t xml:space="preserve">Blocks: 3006, 3008, 3010, 3011, 3013, 3014, 3016, 3017, 3022, 3023, 3024, 3025, 3026, 3029, 3030, 3031, 3032, 3033, 3034, 3035, 3036, 3037  </w:t>
      </w:r>
      <w:r w:rsidRPr="001D6462">
        <w:tab/>
        <w:t>444</w:t>
      </w:r>
    </w:p>
    <w:p w14:paraId="121A95D2" w14:textId="77777777" w:rsidR="00A159CE" w:rsidRPr="001D6462" w:rsidRDefault="00A159CE" w:rsidP="00A159CE">
      <w:pPr>
        <w:widowControl w:val="0"/>
        <w:ind w:left="576"/>
      </w:pPr>
      <w:r w:rsidRPr="001D6462">
        <w:t>Tract 206.01</w:t>
      </w:r>
    </w:p>
    <w:p w14:paraId="20F25742" w14:textId="77777777" w:rsidR="00A159CE" w:rsidRPr="001D6462" w:rsidRDefault="00A159CE" w:rsidP="00A159CE">
      <w:pPr>
        <w:widowControl w:val="0"/>
        <w:ind w:left="1152"/>
      </w:pPr>
      <w:r w:rsidRPr="001D6462">
        <w:t xml:space="preserve">Blocks: 1000, 1001, 1002, 1003, 1004  </w:t>
      </w:r>
      <w:r w:rsidRPr="001D6462">
        <w:tab/>
        <w:t>24</w:t>
      </w:r>
    </w:p>
    <w:p w14:paraId="0C0A3AC6" w14:textId="77777777" w:rsidR="00A159CE" w:rsidRPr="001D6462" w:rsidRDefault="00A159CE" w:rsidP="00A159CE">
      <w:pPr>
        <w:widowControl w:val="0"/>
        <w:ind w:left="288"/>
      </w:pPr>
      <w:r w:rsidRPr="001D6462">
        <w:t xml:space="preserve">Baldwin Mill Subtotal </w:t>
      </w:r>
      <w:r w:rsidRPr="001D6462">
        <w:tab/>
        <w:t>1,551</w:t>
      </w:r>
    </w:p>
    <w:p w14:paraId="7F7D6F74" w14:textId="77777777" w:rsidR="00A159CE" w:rsidRPr="001D6462" w:rsidRDefault="00A159CE" w:rsidP="00A159CE">
      <w:pPr>
        <w:widowControl w:val="0"/>
        <w:ind w:left="288"/>
      </w:pPr>
      <w:r w:rsidRPr="001D6462">
        <w:t>Chester Ward 1</w:t>
      </w:r>
    </w:p>
    <w:p w14:paraId="0A29B7D2" w14:textId="77777777" w:rsidR="00A159CE" w:rsidRPr="001D6462" w:rsidRDefault="00A159CE" w:rsidP="00A159CE">
      <w:pPr>
        <w:widowControl w:val="0"/>
        <w:ind w:left="576"/>
      </w:pPr>
      <w:r w:rsidRPr="001D6462">
        <w:t>Tract 202</w:t>
      </w:r>
    </w:p>
    <w:p w14:paraId="7D7D9E5F" w14:textId="77777777" w:rsidR="00A159CE" w:rsidRPr="001D6462" w:rsidRDefault="00A159CE" w:rsidP="00A159CE">
      <w:pPr>
        <w:widowControl w:val="0"/>
        <w:ind w:left="1152"/>
      </w:pPr>
      <w:r w:rsidRPr="001D6462">
        <w:t xml:space="preserve">Blocks: 2000, 2001, 2003  </w:t>
      </w:r>
      <w:r w:rsidRPr="001D6462">
        <w:tab/>
        <w:t>56</w:t>
      </w:r>
    </w:p>
    <w:p w14:paraId="57318D5C" w14:textId="77777777" w:rsidR="00A159CE" w:rsidRPr="001D6462" w:rsidRDefault="00A159CE" w:rsidP="00A159CE">
      <w:pPr>
        <w:widowControl w:val="0"/>
        <w:ind w:left="576"/>
      </w:pPr>
      <w:r w:rsidRPr="001D6462">
        <w:t>Tract 203</w:t>
      </w:r>
    </w:p>
    <w:p w14:paraId="2308DD2A" w14:textId="77777777" w:rsidR="00A159CE" w:rsidRPr="001D6462" w:rsidRDefault="00A159CE" w:rsidP="00A159CE">
      <w:pPr>
        <w:widowControl w:val="0"/>
        <w:ind w:left="1152"/>
      </w:pPr>
      <w:r w:rsidRPr="001D6462">
        <w:t xml:space="preserve">Blocks: 1001, 1002, 1003, 1004, 1005, 1006, 1012, 1013, 1014, 1015, 1016, 1017, 1021, 1022, 1023, 1024, 1025, 3000, 3001, 3002, 3003, 3004, 3005, 3006, 3007, 3008, 3009, 3010, 3011, 3012, 3013, 3014, 3015, 4012, 4013, 4014, 4015, 4016, 4017, 4021, 4022, 4023, 4024, 4025  </w:t>
      </w:r>
      <w:r w:rsidRPr="001D6462">
        <w:tab/>
        <w:t>1771</w:t>
      </w:r>
    </w:p>
    <w:p w14:paraId="26194676" w14:textId="77777777" w:rsidR="00A159CE" w:rsidRPr="001D6462" w:rsidRDefault="00A159CE" w:rsidP="00A159CE">
      <w:pPr>
        <w:widowControl w:val="0"/>
        <w:ind w:left="576"/>
      </w:pPr>
      <w:r w:rsidRPr="001D6462">
        <w:t>Tract 204</w:t>
      </w:r>
    </w:p>
    <w:p w14:paraId="32B0EB2B" w14:textId="77777777" w:rsidR="00A159CE" w:rsidRPr="001D6462" w:rsidRDefault="00A159CE" w:rsidP="00A159CE">
      <w:pPr>
        <w:widowControl w:val="0"/>
        <w:ind w:left="1152"/>
      </w:pPr>
      <w:r w:rsidRPr="001D6462">
        <w:t xml:space="preserve">Blocks: 1051, 1053, 1058, 1059, 1060, 1062, 1063, 1064  </w:t>
      </w:r>
      <w:r w:rsidRPr="001D6462">
        <w:tab/>
        <w:t>46</w:t>
      </w:r>
    </w:p>
    <w:p w14:paraId="483AA357" w14:textId="77777777" w:rsidR="00A159CE" w:rsidRPr="001D6462" w:rsidRDefault="00A159CE" w:rsidP="00A159CE">
      <w:pPr>
        <w:widowControl w:val="0"/>
        <w:ind w:left="288"/>
      </w:pPr>
      <w:r w:rsidRPr="001D6462">
        <w:t xml:space="preserve">Chester Ward 1 Subtotal </w:t>
      </w:r>
      <w:r w:rsidRPr="001D6462">
        <w:tab/>
        <w:t>1,873</w:t>
      </w:r>
    </w:p>
    <w:p w14:paraId="0C992ED4" w14:textId="77777777" w:rsidR="00A159CE" w:rsidRPr="001D6462" w:rsidRDefault="00A159CE" w:rsidP="00A159CE">
      <w:pPr>
        <w:widowControl w:val="0"/>
        <w:ind w:left="288"/>
      </w:pPr>
      <w:r w:rsidRPr="001D6462">
        <w:t xml:space="preserve">Chester Ward 2 </w:t>
      </w:r>
      <w:r w:rsidRPr="001D6462">
        <w:tab/>
        <w:t>1,439</w:t>
      </w:r>
    </w:p>
    <w:p w14:paraId="6BA635E8" w14:textId="77777777" w:rsidR="00A159CE" w:rsidRPr="001D6462" w:rsidRDefault="00A159CE" w:rsidP="00A159CE">
      <w:pPr>
        <w:widowControl w:val="0"/>
        <w:ind w:left="288"/>
      </w:pPr>
      <w:r w:rsidRPr="001D6462">
        <w:t xml:space="preserve">Chester Ward 3 </w:t>
      </w:r>
      <w:r w:rsidRPr="001D6462">
        <w:tab/>
        <w:t>2,099</w:t>
      </w:r>
    </w:p>
    <w:p w14:paraId="626EFCA4" w14:textId="77777777" w:rsidR="00A159CE" w:rsidRPr="001D6462" w:rsidRDefault="00A159CE" w:rsidP="00A159CE">
      <w:pPr>
        <w:widowControl w:val="0"/>
        <w:ind w:left="288"/>
      </w:pPr>
      <w:r w:rsidRPr="001D6462">
        <w:t>Chester Ward 4</w:t>
      </w:r>
    </w:p>
    <w:p w14:paraId="56DF070E" w14:textId="77777777" w:rsidR="00A159CE" w:rsidRPr="001D6462" w:rsidRDefault="00A159CE" w:rsidP="00A159CE">
      <w:pPr>
        <w:widowControl w:val="0"/>
        <w:ind w:left="576"/>
      </w:pPr>
      <w:r w:rsidRPr="001D6462">
        <w:t>Tract 201</w:t>
      </w:r>
    </w:p>
    <w:p w14:paraId="451E7801" w14:textId="77777777" w:rsidR="00A159CE" w:rsidRPr="001D6462" w:rsidRDefault="00A159CE" w:rsidP="00A159CE">
      <w:pPr>
        <w:widowControl w:val="0"/>
        <w:ind w:left="1152"/>
      </w:pPr>
      <w:r w:rsidRPr="001D6462">
        <w:t xml:space="preserve">Blocks: 2016, 2017, 2018, 2019, 2020, 2021, 2024, 2025, 2026, 2027, 2028, 2029, 2030, 2031, 2032, 2033, 2035, 2036, 2037, 2038, 2039, 2040, 2041, 2042, 2043, 2044, 2045, 2046, 2047, 2048  </w:t>
      </w:r>
      <w:r w:rsidRPr="001D6462">
        <w:tab/>
        <w:t>579</w:t>
      </w:r>
    </w:p>
    <w:p w14:paraId="3CEEA8FD" w14:textId="77777777" w:rsidR="00A159CE" w:rsidRPr="001D6462" w:rsidRDefault="00A159CE" w:rsidP="00A159CE">
      <w:pPr>
        <w:widowControl w:val="0"/>
        <w:ind w:left="576"/>
      </w:pPr>
      <w:r w:rsidRPr="001D6462">
        <w:t>Tract 202</w:t>
      </w:r>
    </w:p>
    <w:p w14:paraId="2AD5B798" w14:textId="77777777" w:rsidR="00A159CE" w:rsidRPr="001D6462" w:rsidRDefault="00A159CE" w:rsidP="00A159CE">
      <w:pPr>
        <w:widowControl w:val="0"/>
        <w:ind w:left="1152"/>
      </w:pPr>
      <w:r w:rsidRPr="001D6462">
        <w:t xml:space="preserve">Blocks: 4000, 4001, 4002, 4005, 4006  </w:t>
      </w:r>
      <w:r w:rsidRPr="001D6462">
        <w:tab/>
        <w:t>62</w:t>
      </w:r>
    </w:p>
    <w:p w14:paraId="63F11935" w14:textId="77777777" w:rsidR="00A159CE" w:rsidRPr="001D6462" w:rsidRDefault="00A159CE" w:rsidP="00A159CE">
      <w:pPr>
        <w:widowControl w:val="0"/>
        <w:ind w:left="576"/>
      </w:pPr>
      <w:r w:rsidRPr="001D6462">
        <w:t>Tract 203</w:t>
      </w:r>
    </w:p>
    <w:p w14:paraId="33610209" w14:textId="77777777" w:rsidR="00A159CE" w:rsidRPr="001D6462" w:rsidRDefault="00A159CE" w:rsidP="00A159CE">
      <w:pPr>
        <w:widowControl w:val="0"/>
        <w:ind w:left="1152"/>
      </w:pPr>
      <w:r w:rsidRPr="001D6462">
        <w:t xml:space="preserve">Blocks: 4004, 4005, 4006, 4007, 4008, 4009, 4010, 4011, 4018, 4019, 4020, 4026, 4027, 4028, 4029, 4030  </w:t>
      </w:r>
      <w:r w:rsidRPr="001D6462">
        <w:tab/>
        <w:t>456</w:t>
      </w:r>
    </w:p>
    <w:p w14:paraId="2B97EFCF" w14:textId="77777777" w:rsidR="00A159CE" w:rsidRPr="001D6462" w:rsidRDefault="00A159CE" w:rsidP="00A159CE">
      <w:pPr>
        <w:widowControl w:val="0"/>
        <w:ind w:left="576"/>
      </w:pPr>
      <w:r w:rsidRPr="001D6462">
        <w:t>Tract 206.02</w:t>
      </w:r>
    </w:p>
    <w:p w14:paraId="7ED7982F" w14:textId="77777777" w:rsidR="00A159CE" w:rsidRPr="001D6462" w:rsidRDefault="00A159CE" w:rsidP="00A159CE">
      <w:pPr>
        <w:widowControl w:val="0"/>
        <w:ind w:left="1152"/>
      </w:pPr>
      <w:r w:rsidRPr="001D6462">
        <w:t xml:space="preserve">Blocks: 1042, 1058, 1060, 1061  </w:t>
      </w:r>
      <w:r w:rsidRPr="001D6462">
        <w:tab/>
        <w:t>308</w:t>
      </w:r>
    </w:p>
    <w:p w14:paraId="2FF647EC" w14:textId="77777777" w:rsidR="00A159CE" w:rsidRPr="001D6462" w:rsidRDefault="00A159CE" w:rsidP="00A159CE">
      <w:pPr>
        <w:widowControl w:val="0"/>
        <w:ind w:left="288"/>
      </w:pPr>
      <w:r w:rsidRPr="001D6462">
        <w:t xml:space="preserve">Chester Ward 4 Subtotal </w:t>
      </w:r>
      <w:r w:rsidRPr="001D6462">
        <w:tab/>
        <w:t>1,405</w:t>
      </w:r>
    </w:p>
    <w:p w14:paraId="16320486" w14:textId="77777777" w:rsidR="00A159CE" w:rsidRPr="001D6462" w:rsidRDefault="00A159CE" w:rsidP="00A159CE">
      <w:pPr>
        <w:widowControl w:val="0"/>
        <w:ind w:left="288"/>
      </w:pPr>
      <w:r w:rsidRPr="001D6462">
        <w:t>Chester Ward 5</w:t>
      </w:r>
    </w:p>
    <w:p w14:paraId="17E44FB7" w14:textId="77777777" w:rsidR="00A159CE" w:rsidRPr="001D6462" w:rsidRDefault="00A159CE" w:rsidP="00A159CE">
      <w:pPr>
        <w:widowControl w:val="0"/>
        <w:ind w:left="576"/>
      </w:pPr>
      <w:r w:rsidRPr="001D6462">
        <w:t>Tract 201</w:t>
      </w:r>
    </w:p>
    <w:p w14:paraId="2CD2DA73" w14:textId="77777777" w:rsidR="00A159CE" w:rsidRPr="001D6462" w:rsidRDefault="00A159CE" w:rsidP="00A159CE">
      <w:pPr>
        <w:widowControl w:val="0"/>
        <w:ind w:left="1152"/>
      </w:pPr>
      <w:r w:rsidRPr="001D6462">
        <w:t xml:space="preserve">Blocks: 1029, 1031, 1032  </w:t>
      </w:r>
      <w:r w:rsidRPr="001D6462">
        <w:tab/>
        <w:t>0</w:t>
      </w:r>
    </w:p>
    <w:p w14:paraId="301345BF" w14:textId="77777777" w:rsidR="00A159CE" w:rsidRPr="001D6462" w:rsidRDefault="00A159CE" w:rsidP="00A159CE">
      <w:pPr>
        <w:widowControl w:val="0"/>
        <w:ind w:left="576"/>
      </w:pPr>
      <w:r w:rsidRPr="001D6462">
        <w:t>Tract 202</w:t>
      </w:r>
    </w:p>
    <w:p w14:paraId="6E676D4D" w14:textId="77777777" w:rsidR="00A159CE" w:rsidRPr="001D6462" w:rsidRDefault="00A159CE" w:rsidP="00A159CE">
      <w:pPr>
        <w:widowControl w:val="0"/>
        <w:ind w:left="1152"/>
      </w:pPr>
      <w:r w:rsidRPr="001D6462">
        <w:t xml:space="preserve">Blocks: 4024  </w:t>
      </w:r>
      <w:r w:rsidRPr="001D6462">
        <w:tab/>
        <w:t>79</w:t>
      </w:r>
    </w:p>
    <w:p w14:paraId="10D916AA" w14:textId="77777777" w:rsidR="00A159CE" w:rsidRPr="001D6462" w:rsidRDefault="00A159CE" w:rsidP="00A159CE">
      <w:pPr>
        <w:widowControl w:val="0"/>
        <w:ind w:left="576"/>
      </w:pPr>
      <w:r w:rsidRPr="001D6462">
        <w:t>Tract 206.01</w:t>
      </w:r>
    </w:p>
    <w:p w14:paraId="73473C9D" w14:textId="77777777" w:rsidR="00A159CE" w:rsidRPr="001D6462" w:rsidRDefault="00A159CE" w:rsidP="00A159CE">
      <w:pPr>
        <w:widowControl w:val="0"/>
        <w:ind w:left="1152"/>
      </w:pPr>
      <w:r w:rsidRPr="001D6462">
        <w:t xml:space="preserve">Blocks: 2000, 2001, 2002, 2003, 2004, 2006, 2007, 2008, 2009, 2010, 2011, 2012, 2013, 2014, 2015, 2016, 2017, 2018, 2019, 2020, 2021, 2022, 2049, 3000, 3001, 3002, 3003, 3004, 3005, 3006, 3007, 3008  </w:t>
      </w:r>
      <w:r w:rsidRPr="001D6462">
        <w:tab/>
        <w:t>517</w:t>
      </w:r>
    </w:p>
    <w:p w14:paraId="0EED5078" w14:textId="77777777" w:rsidR="00A159CE" w:rsidRPr="001D6462" w:rsidRDefault="00A159CE" w:rsidP="00A159CE">
      <w:pPr>
        <w:widowControl w:val="0"/>
        <w:ind w:left="576"/>
      </w:pPr>
      <w:r w:rsidRPr="001D6462">
        <w:t>Tract 206.02</w:t>
      </w:r>
    </w:p>
    <w:p w14:paraId="4134C1C4" w14:textId="77777777" w:rsidR="00A159CE" w:rsidRPr="001D6462" w:rsidRDefault="00A159CE" w:rsidP="00A159CE">
      <w:pPr>
        <w:widowControl w:val="0"/>
        <w:ind w:left="1152"/>
      </w:pPr>
      <w:r w:rsidRPr="001D6462">
        <w:t xml:space="preserve">Blocks: 2008, 2009, 2010, 2011, 2012, 2013, 2014, 2015, 2032, 2046, 2047, 2063, 2064, 2065  </w:t>
      </w:r>
      <w:r w:rsidRPr="001D6462">
        <w:tab/>
        <w:t>494</w:t>
      </w:r>
    </w:p>
    <w:p w14:paraId="1FFA628F" w14:textId="77777777" w:rsidR="00A159CE" w:rsidRPr="001D6462" w:rsidRDefault="00A159CE" w:rsidP="00A159CE">
      <w:pPr>
        <w:widowControl w:val="0"/>
        <w:ind w:left="288"/>
      </w:pPr>
      <w:r w:rsidRPr="001D6462">
        <w:t xml:space="preserve">Chester Ward 5 Subtotal </w:t>
      </w:r>
      <w:r w:rsidRPr="001D6462">
        <w:tab/>
        <w:t>1,090</w:t>
      </w:r>
    </w:p>
    <w:p w14:paraId="63A3C012" w14:textId="77777777" w:rsidR="00A159CE" w:rsidRPr="001D6462" w:rsidRDefault="00A159CE" w:rsidP="00A159CE">
      <w:pPr>
        <w:widowControl w:val="0"/>
        <w:ind w:left="288"/>
      </w:pPr>
      <w:r w:rsidRPr="001D6462">
        <w:t>Eureka Mill</w:t>
      </w:r>
    </w:p>
    <w:p w14:paraId="1C0C4E41" w14:textId="77777777" w:rsidR="00A159CE" w:rsidRPr="001D6462" w:rsidRDefault="00A159CE" w:rsidP="00A159CE">
      <w:pPr>
        <w:widowControl w:val="0"/>
        <w:ind w:left="576"/>
      </w:pPr>
      <w:r w:rsidRPr="001D6462">
        <w:t>Tract 201</w:t>
      </w:r>
    </w:p>
    <w:p w14:paraId="1F22D3AE" w14:textId="77777777" w:rsidR="00A159CE" w:rsidRPr="001D6462" w:rsidRDefault="00A159CE" w:rsidP="00A159CE">
      <w:pPr>
        <w:widowControl w:val="0"/>
        <w:ind w:left="1152"/>
      </w:pPr>
      <w:r w:rsidRPr="001D6462">
        <w:t xml:space="preserve">Blocks: 2000, 2001, 2002, 2003, 2004, 2005, 2006, 2007, 2008, 2009, 2010, 2011, 2012, 2013, 2014, 2015, 2022, 2023, 2034  </w:t>
      </w:r>
      <w:r w:rsidRPr="001D6462">
        <w:tab/>
        <w:t>556</w:t>
      </w:r>
    </w:p>
    <w:p w14:paraId="161F794E" w14:textId="77777777" w:rsidR="00A159CE" w:rsidRPr="001D6462" w:rsidRDefault="00A159CE" w:rsidP="00A159CE">
      <w:pPr>
        <w:widowControl w:val="0"/>
        <w:ind w:left="576"/>
      </w:pPr>
      <w:r w:rsidRPr="001D6462">
        <w:t>Tract 203</w:t>
      </w:r>
    </w:p>
    <w:p w14:paraId="507D5690" w14:textId="77777777" w:rsidR="00A159CE" w:rsidRPr="001D6462" w:rsidRDefault="00A159CE" w:rsidP="00A159CE">
      <w:pPr>
        <w:widowControl w:val="0"/>
        <w:ind w:left="1152"/>
      </w:pPr>
      <w:r w:rsidRPr="001D6462">
        <w:t xml:space="preserve">Blocks: 1000, 1007, 1008, 1009, 1010, 1011, 1018, 1019, 1020, 4000, 4001, 4002, 4003  </w:t>
      </w:r>
      <w:r w:rsidRPr="001D6462">
        <w:tab/>
        <w:t>507</w:t>
      </w:r>
    </w:p>
    <w:p w14:paraId="736EB91C" w14:textId="77777777" w:rsidR="00A159CE" w:rsidRPr="001D6462" w:rsidRDefault="00A159CE" w:rsidP="00A159CE">
      <w:pPr>
        <w:widowControl w:val="0"/>
        <w:ind w:left="576"/>
      </w:pPr>
      <w:r w:rsidRPr="001D6462">
        <w:t>Tract 204</w:t>
      </w:r>
    </w:p>
    <w:p w14:paraId="79C06F77" w14:textId="77777777" w:rsidR="00A159CE" w:rsidRPr="001D6462" w:rsidRDefault="00A159CE" w:rsidP="00A159CE">
      <w:pPr>
        <w:widowControl w:val="0"/>
        <w:ind w:left="1152"/>
      </w:pPr>
      <w:r w:rsidRPr="001D6462">
        <w:t xml:space="preserve">Blocks: 2027, 2028, 2029, 2030, 2031, 2033, 2034  </w:t>
      </w:r>
      <w:r w:rsidRPr="001D6462">
        <w:tab/>
        <w:t>501</w:t>
      </w:r>
    </w:p>
    <w:p w14:paraId="668111A7" w14:textId="77777777" w:rsidR="00A159CE" w:rsidRPr="001D6462" w:rsidRDefault="00A159CE" w:rsidP="00A159CE">
      <w:pPr>
        <w:widowControl w:val="0"/>
        <w:ind w:left="576"/>
      </w:pPr>
      <w:r w:rsidRPr="001D6462">
        <w:t>Tract 206.02</w:t>
      </w:r>
    </w:p>
    <w:p w14:paraId="008F2364" w14:textId="77777777" w:rsidR="00A159CE" w:rsidRPr="001D6462" w:rsidRDefault="00A159CE" w:rsidP="00A159CE">
      <w:pPr>
        <w:widowControl w:val="0"/>
        <w:ind w:left="1152"/>
      </w:pPr>
      <w:r w:rsidRPr="001D6462">
        <w:t xml:space="preserve">Blocks: 1035, 1036, 1037, 1038, 1039, 1040, 1041, 1054  </w:t>
      </w:r>
      <w:r w:rsidRPr="001D6462">
        <w:tab/>
        <w:t>457</w:t>
      </w:r>
    </w:p>
    <w:p w14:paraId="0E4D6023" w14:textId="77777777" w:rsidR="00A159CE" w:rsidRPr="001D6462" w:rsidRDefault="00A159CE" w:rsidP="00A159CE">
      <w:pPr>
        <w:widowControl w:val="0"/>
        <w:ind w:left="288"/>
      </w:pPr>
      <w:r w:rsidRPr="001D6462">
        <w:t xml:space="preserve">Eureka Mill Subtotal </w:t>
      </w:r>
      <w:r w:rsidRPr="001D6462">
        <w:tab/>
        <w:t>2,021</w:t>
      </w:r>
    </w:p>
    <w:p w14:paraId="496DEA05" w14:textId="77777777" w:rsidR="00A159CE" w:rsidRPr="001D6462" w:rsidRDefault="00A159CE" w:rsidP="00A159CE">
      <w:pPr>
        <w:widowControl w:val="0"/>
        <w:ind w:left="288"/>
      </w:pPr>
      <w:r w:rsidRPr="001D6462">
        <w:t xml:space="preserve">Halsellville </w:t>
      </w:r>
      <w:r w:rsidRPr="001D6462">
        <w:tab/>
        <w:t>303</w:t>
      </w:r>
    </w:p>
    <w:p w14:paraId="18B795DA" w14:textId="77777777" w:rsidR="00A159CE" w:rsidRPr="001D6462" w:rsidRDefault="00A159CE" w:rsidP="00A159CE">
      <w:pPr>
        <w:widowControl w:val="0"/>
        <w:ind w:left="288"/>
      </w:pPr>
      <w:r w:rsidRPr="001D6462">
        <w:t>Lowrys</w:t>
      </w:r>
    </w:p>
    <w:p w14:paraId="55FC87B0" w14:textId="77777777" w:rsidR="00A159CE" w:rsidRPr="001D6462" w:rsidRDefault="00A159CE" w:rsidP="00A159CE">
      <w:pPr>
        <w:widowControl w:val="0"/>
        <w:ind w:left="576"/>
      </w:pPr>
      <w:r w:rsidRPr="001D6462">
        <w:t>Tract 204</w:t>
      </w:r>
    </w:p>
    <w:p w14:paraId="53EE4D51" w14:textId="77777777" w:rsidR="00A159CE" w:rsidRPr="001D6462" w:rsidRDefault="00A159CE" w:rsidP="00A159CE">
      <w:pPr>
        <w:widowControl w:val="0"/>
        <w:ind w:left="1152"/>
      </w:pPr>
      <w:r w:rsidRPr="001D6462">
        <w:t xml:space="preserve">Blocks: 2024, 2025, 2026  </w:t>
      </w:r>
      <w:r w:rsidRPr="001D6462">
        <w:tab/>
        <w:t>131</w:t>
      </w:r>
    </w:p>
    <w:p w14:paraId="78190938" w14:textId="77777777" w:rsidR="00A159CE" w:rsidRPr="001D6462" w:rsidRDefault="00A159CE" w:rsidP="00A159CE">
      <w:pPr>
        <w:widowControl w:val="0"/>
        <w:ind w:left="288"/>
      </w:pPr>
      <w:r w:rsidRPr="001D6462">
        <w:t xml:space="preserve">Lowrys Subtotal </w:t>
      </w:r>
      <w:r w:rsidRPr="001D6462">
        <w:tab/>
        <w:t>131</w:t>
      </w:r>
    </w:p>
    <w:p w14:paraId="73839FA7" w14:textId="77777777" w:rsidR="00A159CE" w:rsidRPr="001D6462" w:rsidRDefault="00A159CE" w:rsidP="00A159CE">
      <w:pPr>
        <w:widowControl w:val="0"/>
        <w:ind w:left="288"/>
      </w:pPr>
      <w:r w:rsidRPr="001D6462">
        <w:t>Rodman</w:t>
      </w:r>
    </w:p>
    <w:p w14:paraId="1B90C2AE" w14:textId="77777777" w:rsidR="00A159CE" w:rsidRPr="001D6462" w:rsidRDefault="00A159CE" w:rsidP="00A159CE">
      <w:pPr>
        <w:widowControl w:val="0"/>
        <w:ind w:left="576"/>
      </w:pPr>
      <w:r w:rsidRPr="001D6462">
        <w:t>Tract 204</w:t>
      </w:r>
    </w:p>
    <w:p w14:paraId="1B894E2D" w14:textId="77777777" w:rsidR="00A159CE" w:rsidRPr="001D6462" w:rsidRDefault="00A159CE" w:rsidP="00A159CE">
      <w:pPr>
        <w:widowControl w:val="0"/>
        <w:ind w:left="1152"/>
      </w:pPr>
      <w:r w:rsidRPr="001D6462">
        <w:t xml:space="preserve">Blocks: 2036, 2037, 2039, 2040, 2041, 2042, 2043, 2044, 2045  </w:t>
      </w:r>
      <w:r w:rsidRPr="001D6462">
        <w:tab/>
        <w:t>398</w:t>
      </w:r>
    </w:p>
    <w:p w14:paraId="7D88DA54" w14:textId="77777777" w:rsidR="00A159CE" w:rsidRPr="001D6462" w:rsidRDefault="00A159CE" w:rsidP="00A159CE">
      <w:pPr>
        <w:widowControl w:val="0"/>
        <w:ind w:left="288"/>
      </w:pPr>
      <w:r w:rsidRPr="001D6462">
        <w:t xml:space="preserve">Rodman Subtotal </w:t>
      </w:r>
      <w:r w:rsidRPr="001D6462">
        <w:tab/>
        <w:t>398</w:t>
      </w:r>
    </w:p>
    <w:p w14:paraId="062CBB62" w14:textId="77777777" w:rsidR="00A159CE" w:rsidRPr="001D6462" w:rsidRDefault="00A159CE" w:rsidP="00A159CE">
      <w:pPr>
        <w:widowControl w:val="0"/>
        <w:ind w:left="288"/>
      </w:pPr>
      <w:r w:rsidRPr="001D6462">
        <w:t>Wilksburg</w:t>
      </w:r>
    </w:p>
    <w:p w14:paraId="7D1D639B" w14:textId="77777777" w:rsidR="00A159CE" w:rsidRPr="001D6462" w:rsidRDefault="00A159CE" w:rsidP="00A159CE">
      <w:pPr>
        <w:widowControl w:val="0"/>
        <w:ind w:left="576"/>
      </w:pPr>
      <w:r w:rsidRPr="001D6462">
        <w:t>Tract 205</w:t>
      </w:r>
    </w:p>
    <w:p w14:paraId="6B833CAC" w14:textId="77777777" w:rsidR="00A159CE" w:rsidRPr="001D6462" w:rsidRDefault="00A159CE" w:rsidP="00A159CE">
      <w:pPr>
        <w:widowControl w:val="0"/>
        <w:ind w:left="1152"/>
      </w:pPr>
      <w:r w:rsidRPr="001D6462">
        <w:t xml:space="preserve">Blocks: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1063, 1064, 2002  </w:t>
      </w:r>
      <w:r w:rsidRPr="001D6462">
        <w:tab/>
        <w:t>719</w:t>
      </w:r>
    </w:p>
    <w:p w14:paraId="24BB8CFE" w14:textId="77777777" w:rsidR="00A159CE" w:rsidRPr="001D6462" w:rsidRDefault="00A159CE" w:rsidP="00A159CE">
      <w:pPr>
        <w:widowControl w:val="0"/>
        <w:ind w:left="288"/>
      </w:pPr>
      <w:r w:rsidRPr="001D6462">
        <w:t xml:space="preserve">Wilksburg Subtotal </w:t>
      </w:r>
      <w:r w:rsidRPr="001D6462">
        <w:tab/>
        <w:t>719</w:t>
      </w:r>
    </w:p>
    <w:p w14:paraId="4A1CC583" w14:textId="77777777" w:rsidR="00A159CE" w:rsidRPr="001D6462" w:rsidRDefault="00A159CE" w:rsidP="00A159CE">
      <w:pPr>
        <w:widowControl w:val="0"/>
        <w:ind w:left="288"/>
      </w:pPr>
      <w:r w:rsidRPr="001D6462">
        <w:t xml:space="preserve">County Chester SC Subtotal </w:t>
      </w:r>
      <w:r w:rsidRPr="001D6462">
        <w:tab/>
        <w:t>13,029</w:t>
      </w:r>
    </w:p>
    <w:p w14:paraId="4CD2193E" w14:textId="77777777" w:rsidR="00A159CE" w:rsidRPr="001D6462" w:rsidRDefault="00A159CE" w:rsidP="00A159CE">
      <w:pPr>
        <w:widowControl w:val="0"/>
        <w:ind w:left="288"/>
      </w:pPr>
      <w:r w:rsidRPr="001D6462">
        <w:t xml:space="preserve">County: Fairfield SC </w:t>
      </w:r>
      <w:r w:rsidRPr="001D6462">
        <w:tab/>
        <w:t>20,948</w:t>
      </w:r>
    </w:p>
    <w:p w14:paraId="331F3385" w14:textId="77777777" w:rsidR="00A159CE" w:rsidRPr="001D6462" w:rsidRDefault="00A159CE" w:rsidP="00A159CE">
      <w:pPr>
        <w:widowControl w:val="0"/>
        <w:ind w:left="288"/>
      </w:pPr>
      <w:r w:rsidRPr="001D6462">
        <w:t>County: Richland SC</w:t>
      </w:r>
    </w:p>
    <w:p w14:paraId="4F08408B" w14:textId="77777777" w:rsidR="00A159CE" w:rsidRPr="001D6462" w:rsidRDefault="00A159CE" w:rsidP="00A159CE">
      <w:pPr>
        <w:widowControl w:val="0"/>
        <w:ind w:left="288"/>
      </w:pPr>
      <w:r w:rsidRPr="001D6462">
        <w:t>Blythewood 2</w:t>
      </w:r>
    </w:p>
    <w:p w14:paraId="0AA0FC6D" w14:textId="77777777" w:rsidR="00A159CE" w:rsidRPr="001D6462" w:rsidRDefault="00A159CE" w:rsidP="00A159CE">
      <w:pPr>
        <w:widowControl w:val="0"/>
        <w:ind w:left="576"/>
      </w:pPr>
      <w:r w:rsidRPr="001D6462">
        <w:t>Tract 101.04</w:t>
      </w:r>
    </w:p>
    <w:p w14:paraId="5D009299" w14:textId="77777777" w:rsidR="00A159CE" w:rsidRPr="001D6462" w:rsidRDefault="00A159CE" w:rsidP="00A159CE">
      <w:pPr>
        <w:widowControl w:val="0"/>
        <w:ind w:left="1152"/>
      </w:pPr>
      <w:r w:rsidRPr="001D6462">
        <w:t xml:space="preserve">Blocks: 1020, 1021, 1022, 1023, 1024, 1025, 1026, 1027, 1028, 1029, 1030, 2000, 2001, 2002, 2003, 2004, 2005, 2006, 2007, 2008, 2009, 2010, 2011, 2012, 2013, 2014, 2015, 2021, 2022, 2023, 2024, 2025, 2026, 2027, 2028, 2029, 2030, 2031, 2032, 2033, 2034, 2035, 2036, 2037, 2038, 2039, 2040, 2041, 2042, 3010, 3030, 3031, 3032  </w:t>
      </w:r>
      <w:r w:rsidRPr="001D6462">
        <w:tab/>
        <w:t>1959</w:t>
      </w:r>
    </w:p>
    <w:p w14:paraId="7A04EFD7" w14:textId="77777777" w:rsidR="00A159CE" w:rsidRPr="001D6462" w:rsidRDefault="00A159CE" w:rsidP="00A159CE">
      <w:pPr>
        <w:widowControl w:val="0"/>
        <w:ind w:left="576"/>
      </w:pPr>
      <w:r w:rsidRPr="001D6462">
        <w:t>Tract 101.06</w:t>
      </w:r>
    </w:p>
    <w:p w14:paraId="2A71F967" w14:textId="77777777" w:rsidR="00A159CE" w:rsidRPr="001D6462" w:rsidRDefault="00A159CE" w:rsidP="00A159CE">
      <w:pPr>
        <w:widowControl w:val="0"/>
        <w:ind w:left="1152"/>
      </w:pPr>
      <w:r w:rsidRPr="001D6462">
        <w:t xml:space="preserve">Blocks: 1000, 1005, 1006, 1026, 1027, 1028, 1034, 1035, 1036, 1037, 1041, 1045, 1048, 1049  </w:t>
      </w:r>
      <w:r w:rsidRPr="001D6462">
        <w:tab/>
        <w:t>119</w:t>
      </w:r>
    </w:p>
    <w:p w14:paraId="7179A647" w14:textId="77777777" w:rsidR="00A159CE" w:rsidRPr="001D6462" w:rsidRDefault="00A159CE" w:rsidP="00A159CE">
      <w:pPr>
        <w:widowControl w:val="0"/>
        <w:ind w:left="288"/>
      </w:pPr>
      <w:r w:rsidRPr="001D6462">
        <w:t xml:space="preserve">Blythewood 2 Subtotal </w:t>
      </w:r>
      <w:r w:rsidRPr="001D6462">
        <w:tab/>
        <w:t>2,078</w:t>
      </w:r>
    </w:p>
    <w:p w14:paraId="62ECE508" w14:textId="77777777" w:rsidR="00A159CE" w:rsidRPr="001D6462" w:rsidRDefault="00A159CE" w:rsidP="00A159CE">
      <w:pPr>
        <w:widowControl w:val="0"/>
        <w:ind w:left="288"/>
      </w:pPr>
      <w:r w:rsidRPr="001D6462">
        <w:t xml:space="preserve">Kelly Mill </w:t>
      </w:r>
      <w:r w:rsidRPr="001D6462">
        <w:tab/>
        <w:t>3,420</w:t>
      </w:r>
    </w:p>
    <w:p w14:paraId="351B4BD5" w14:textId="77777777" w:rsidR="00A159CE" w:rsidRPr="001D6462" w:rsidRDefault="00A159CE" w:rsidP="00A159CE">
      <w:pPr>
        <w:widowControl w:val="0"/>
        <w:ind w:left="288"/>
      </w:pPr>
      <w:r w:rsidRPr="001D6462">
        <w:t xml:space="preserve">Round Top </w:t>
      </w:r>
      <w:r w:rsidRPr="001D6462">
        <w:tab/>
        <w:t>951</w:t>
      </w:r>
    </w:p>
    <w:p w14:paraId="733901BE" w14:textId="77777777" w:rsidR="00A159CE" w:rsidRPr="001D6462" w:rsidRDefault="00A159CE" w:rsidP="00A159CE">
      <w:pPr>
        <w:widowControl w:val="0"/>
        <w:ind w:left="288"/>
      </w:pPr>
      <w:r w:rsidRPr="001D6462">
        <w:t xml:space="preserve">County Richland SC Subtotal </w:t>
      </w:r>
      <w:r w:rsidRPr="001D6462">
        <w:tab/>
        <w:t>6,449</w:t>
      </w:r>
    </w:p>
    <w:p w14:paraId="6D04CE48" w14:textId="77777777" w:rsidR="00A159CE" w:rsidRPr="001D6462" w:rsidRDefault="00A159CE" w:rsidP="00A159CE">
      <w:pPr>
        <w:widowControl w:val="0"/>
      </w:pPr>
      <w:r w:rsidRPr="001D6462">
        <w:t xml:space="preserve">DISTRICT 41 Total </w:t>
      </w:r>
      <w:r w:rsidRPr="001D6462">
        <w:tab/>
        <w:t>40,426</w:t>
      </w:r>
    </w:p>
    <w:p w14:paraId="6C6A8E86" w14:textId="77777777" w:rsidR="00A159CE" w:rsidRPr="001D6462" w:rsidRDefault="00A159CE" w:rsidP="00A159CE">
      <w:pPr>
        <w:widowControl w:val="0"/>
      </w:pPr>
      <w:r w:rsidRPr="001D6462">
        <w:t>Area</w:t>
      </w:r>
      <w:r w:rsidRPr="001D6462">
        <w:tab/>
        <w:t>Population</w:t>
      </w:r>
    </w:p>
    <w:p w14:paraId="4EEA99F3" w14:textId="77777777" w:rsidR="00A159CE" w:rsidRPr="001D6462" w:rsidRDefault="00A159CE" w:rsidP="00A159CE">
      <w:pPr>
        <w:widowControl w:val="0"/>
      </w:pPr>
      <w:r w:rsidRPr="001D6462">
        <w:t>DISTRICT 42</w:t>
      </w:r>
    </w:p>
    <w:p w14:paraId="1920CF14" w14:textId="77777777" w:rsidR="00A159CE" w:rsidRPr="001D6462" w:rsidRDefault="00A159CE" w:rsidP="00A159CE">
      <w:pPr>
        <w:widowControl w:val="0"/>
      </w:pPr>
      <w:r w:rsidRPr="001D6462">
        <w:t>Area</w:t>
      </w:r>
      <w:r w:rsidRPr="001D6462">
        <w:tab/>
        <w:t>Population</w:t>
      </w:r>
    </w:p>
    <w:p w14:paraId="1AB4F6E7" w14:textId="77777777" w:rsidR="00A159CE" w:rsidRPr="001D6462" w:rsidRDefault="00A159CE" w:rsidP="00A159CE">
      <w:pPr>
        <w:widowControl w:val="0"/>
        <w:ind w:left="288"/>
      </w:pPr>
      <w:r w:rsidRPr="001D6462">
        <w:t>County: Laurens SC</w:t>
      </w:r>
    </w:p>
    <w:p w14:paraId="2B70BE15" w14:textId="77777777" w:rsidR="00A159CE" w:rsidRPr="001D6462" w:rsidRDefault="00A159CE" w:rsidP="00A159CE">
      <w:pPr>
        <w:widowControl w:val="0"/>
        <w:ind w:left="288"/>
      </w:pPr>
      <w:r w:rsidRPr="001D6462">
        <w:t xml:space="preserve">CLINTON 1 </w:t>
      </w:r>
      <w:r w:rsidRPr="001D6462">
        <w:tab/>
        <w:t>2,550</w:t>
      </w:r>
    </w:p>
    <w:p w14:paraId="1F38EE05" w14:textId="77777777" w:rsidR="00A159CE" w:rsidRPr="001D6462" w:rsidRDefault="00A159CE" w:rsidP="00A159CE">
      <w:pPr>
        <w:widowControl w:val="0"/>
        <w:ind w:left="288"/>
      </w:pPr>
      <w:r w:rsidRPr="001D6462">
        <w:t xml:space="preserve">CLINTON 2 </w:t>
      </w:r>
      <w:r w:rsidRPr="001D6462">
        <w:tab/>
        <w:t>2,759</w:t>
      </w:r>
    </w:p>
    <w:p w14:paraId="660FE6BE" w14:textId="77777777" w:rsidR="00A159CE" w:rsidRPr="001D6462" w:rsidRDefault="00A159CE" w:rsidP="00A159CE">
      <w:pPr>
        <w:widowControl w:val="0"/>
        <w:ind w:left="288"/>
      </w:pPr>
      <w:r w:rsidRPr="001D6462">
        <w:t>CLINTON 3</w:t>
      </w:r>
    </w:p>
    <w:p w14:paraId="0B13F852" w14:textId="77777777" w:rsidR="00A159CE" w:rsidRPr="001D6462" w:rsidRDefault="00A159CE" w:rsidP="00A159CE">
      <w:pPr>
        <w:widowControl w:val="0"/>
        <w:ind w:left="576"/>
      </w:pPr>
      <w:r w:rsidRPr="001D6462">
        <w:t>Tract 9206</w:t>
      </w:r>
    </w:p>
    <w:p w14:paraId="182A077B" w14:textId="77777777" w:rsidR="00A159CE" w:rsidRPr="001D6462" w:rsidRDefault="00A159CE" w:rsidP="00A159CE">
      <w:pPr>
        <w:widowControl w:val="0"/>
        <w:ind w:left="1152"/>
      </w:pPr>
      <w:r w:rsidRPr="001D6462">
        <w:t xml:space="preserve">Blocks: 3111  </w:t>
      </w:r>
      <w:r w:rsidRPr="001D6462">
        <w:tab/>
        <w:t>0</w:t>
      </w:r>
    </w:p>
    <w:p w14:paraId="1F6DBB2C" w14:textId="77777777" w:rsidR="00A159CE" w:rsidRPr="001D6462" w:rsidRDefault="00A159CE" w:rsidP="00A159CE">
      <w:pPr>
        <w:widowControl w:val="0"/>
        <w:ind w:left="576"/>
      </w:pPr>
      <w:r w:rsidRPr="001D6462">
        <w:t>Tract 9208</w:t>
      </w:r>
    </w:p>
    <w:p w14:paraId="4FB25762" w14:textId="77777777" w:rsidR="00A159CE" w:rsidRPr="001D6462" w:rsidRDefault="00A159CE" w:rsidP="00A159CE">
      <w:pPr>
        <w:widowControl w:val="0"/>
        <w:ind w:left="1152"/>
      </w:pPr>
      <w:r w:rsidRPr="001D6462">
        <w:t xml:space="preserve">Blocks: 1035, 1036, 1037, 1038, 1041, 1042, 1046, 1047, 1048, 1049, 1050, 1051, 1052, 1053, 1055, 1056, 1057, 1058, 1059, 1060, 2007, 2008, 2009, 2010, 2011, 2012, 2013, 2014, 2015, 2016, 2017, 2020, 2021, 2022, 2023, 2024, 2025, 2026, 2027, 2034, 2035, 2036, 2043, 2044, 2046  </w:t>
      </w:r>
      <w:r w:rsidRPr="001D6462">
        <w:tab/>
        <w:t>1892</w:t>
      </w:r>
    </w:p>
    <w:p w14:paraId="07CF209F" w14:textId="77777777" w:rsidR="00A159CE" w:rsidRPr="001D6462" w:rsidRDefault="00A159CE" w:rsidP="00A159CE">
      <w:pPr>
        <w:widowControl w:val="0"/>
        <w:ind w:left="288"/>
      </w:pPr>
      <w:r w:rsidRPr="001D6462">
        <w:t xml:space="preserve">CLINTON 3 Subtotal </w:t>
      </w:r>
      <w:r w:rsidRPr="001D6462">
        <w:tab/>
        <w:t>1,892</w:t>
      </w:r>
    </w:p>
    <w:p w14:paraId="30233B52" w14:textId="77777777" w:rsidR="00A159CE" w:rsidRPr="001D6462" w:rsidRDefault="00A159CE" w:rsidP="00A159CE">
      <w:pPr>
        <w:widowControl w:val="0"/>
        <w:ind w:left="288"/>
      </w:pPr>
      <w:r w:rsidRPr="001D6462">
        <w:t>CLINTON MILL</w:t>
      </w:r>
    </w:p>
    <w:p w14:paraId="52A77E2C" w14:textId="77777777" w:rsidR="00A159CE" w:rsidRPr="001D6462" w:rsidRDefault="00A159CE" w:rsidP="00A159CE">
      <w:pPr>
        <w:widowControl w:val="0"/>
        <w:ind w:left="576"/>
      </w:pPr>
      <w:r w:rsidRPr="001D6462">
        <w:t>Tract 9206</w:t>
      </w:r>
    </w:p>
    <w:p w14:paraId="7EA03F76" w14:textId="77777777" w:rsidR="00A159CE" w:rsidRPr="001D6462" w:rsidRDefault="00A159CE" w:rsidP="00A159CE">
      <w:pPr>
        <w:widowControl w:val="0"/>
        <w:ind w:left="1152"/>
      </w:pPr>
      <w:r w:rsidRPr="001D6462">
        <w:t xml:space="preserve">Blocks: 3004, 3005, 3066, 3067, 3079, 3080, 3081, 3082, 3087, 3088, 3089, 3090, 3124  </w:t>
      </w:r>
      <w:r w:rsidRPr="001D6462">
        <w:tab/>
        <w:t>190</w:t>
      </w:r>
    </w:p>
    <w:p w14:paraId="64AF9E22" w14:textId="77777777" w:rsidR="00A159CE" w:rsidRPr="001D6462" w:rsidRDefault="00A159CE" w:rsidP="00A159CE">
      <w:pPr>
        <w:widowControl w:val="0"/>
        <w:ind w:left="576"/>
      </w:pPr>
      <w:r w:rsidRPr="001D6462">
        <w:t>Tract 9207</w:t>
      </w:r>
    </w:p>
    <w:p w14:paraId="40525964" w14:textId="77777777" w:rsidR="00A159CE" w:rsidRPr="001D6462" w:rsidRDefault="00A159CE" w:rsidP="00A159CE">
      <w:pPr>
        <w:widowControl w:val="0"/>
        <w:ind w:left="1152"/>
      </w:pPr>
      <w:r w:rsidRPr="001D6462">
        <w:t xml:space="preserve">Blocks: 1000, 1002, 1005, 1009, 1010, 1016, 1017, 1018, 1019, 1020, 1021, 1022, 1023, 1024, 1025, 1028, 1029, 1030, 2007, 2015, 2016, 2025, 4000, 4001, 4002, 4003, 4004, 4005, 4006, 4007, 4008, 4009, 4010, 4011, 4012, 4013, 4014, 4015, 4016, 4017, 4018, 4019, 4020, 4021, 4022, 4023, 4024, 4025, 4026, 4027, 4028, 4029, 4030, 4031, 4032, 4033, 4034, 4035, 4036, 4037, 4038, 4039, 4041, 4042, 4043, 4044, 4045, 4046, 4047, 4048, 4049, 4050  </w:t>
      </w:r>
      <w:r w:rsidRPr="001D6462">
        <w:tab/>
        <w:t>1691</w:t>
      </w:r>
    </w:p>
    <w:p w14:paraId="323C1F68" w14:textId="77777777" w:rsidR="00A159CE" w:rsidRPr="001D6462" w:rsidRDefault="00A159CE" w:rsidP="00A159CE">
      <w:pPr>
        <w:widowControl w:val="0"/>
        <w:ind w:left="288"/>
      </w:pPr>
      <w:r w:rsidRPr="001D6462">
        <w:t xml:space="preserve">CLINTON MILL Subtotal </w:t>
      </w:r>
      <w:r w:rsidRPr="001D6462">
        <w:tab/>
        <w:t>1,881</w:t>
      </w:r>
    </w:p>
    <w:p w14:paraId="478D9699" w14:textId="77777777" w:rsidR="00A159CE" w:rsidRPr="001D6462" w:rsidRDefault="00A159CE" w:rsidP="00A159CE">
      <w:pPr>
        <w:widowControl w:val="0"/>
        <w:ind w:left="288"/>
      </w:pPr>
      <w:r w:rsidRPr="001D6462">
        <w:t xml:space="preserve">JOANNA </w:t>
      </w:r>
      <w:r w:rsidRPr="001D6462">
        <w:tab/>
        <w:t>3,039</w:t>
      </w:r>
    </w:p>
    <w:p w14:paraId="1DD73FCE" w14:textId="77777777" w:rsidR="00A159CE" w:rsidRPr="001D6462" w:rsidRDefault="00A159CE" w:rsidP="00A159CE">
      <w:pPr>
        <w:widowControl w:val="0"/>
        <w:ind w:left="288"/>
      </w:pPr>
      <w:r w:rsidRPr="001D6462">
        <w:t>LONG BRANCH</w:t>
      </w:r>
    </w:p>
    <w:p w14:paraId="65B77B9B" w14:textId="77777777" w:rsidR="00A159CE" w:rsidRPr="001D6462" w:rsidRDefault="00A159CE" w:rsidP="00A159CE">
      <w:pPr>
        <w:widowControl w:val="0"/>
        <w:ind w:left="576"/>
      </w:pPr>
      <w:r w:rsidRPr="001D6462">
        <w:t>Tract 9206</w:t>
      </w:r>
    </w:p>
    <w:p w14:paraId="4B0DC4DF" w14:textId="77777777" w:rsidR="00A159CE" w:rsidRPr="001D6462" w:rsidRDefault="00A159CE" w:rsidP="00A159CE">
      <w:pPr>
        <w:widowControl w:val="0"/>
        <w:ind w:left="1152"/>
      </w:pPr>
      <w:r w:rsidRPr="001D6462">
        <w:t xml:space="preserve">Blocks: 1000, 1001, 1015, 1016  </w:t>
      </w:r>
      <w:r w:rsidRPr="001D6462">
        <w:tab/>
        <w:t>47</w:t>
      </w:r>
    </w:p>
    <w:p w14:paraId="6A467780" w14:textId="77777777" w:rsidR="00A159CE" w:rsidRPr="001D6462" w:rsidRDefault="00A159CE" w:rsidP="00A159CE">
      <w:pPr>
        <w:widowControl w:val="0"/>
        <w:ind w:left="288"/>
      </w:pPr>
      <w:r w:rsidRPr="001D6462">
        <w:t xml:space="preserve">LONG BRANCH Subtotal </w:t>
      </w:r>
      <w:r w:rsidRPr="001D6462">
        <w:tab/>
        <w:t>47</w:t>
      </w:r>
    </w:p>
    <w:p w14:paraId="2C635732" w14:textId="77777777" w:rsidR="00A159CE" w:rsidRPr="001D6462" w:rsidRDefault="00A159CE" w:rsidP="00A159CE">
      <w:pPr>
        <w:widowControl w:val="0"/>
        <w:ind w:left="288"/>
      </w:pPr>
      <w:r w:rsidRPr="001D6462">
        <w:t>LYDIA MILL</w:t>
      </w:r>
    </w:p>
    <w:p w14:paraId="7A14F001" w14:textId="77777777" w:rsidR="00A159CE" w:rsidRPr="001D6462" w:rsidRDefault="00A159CE" w:rsidP="00A159CE">
      <w:pPr>
        <w:widowControl w:val="0"/>
        <w:ind w:left="576"/>
      </w:pPr>
      <w:r w:rsidRPr="001D6462">
        <w:t>Tract 9207</w:t>
      </w:r>
    </w:p>
    <w:p w14:paraId="10484436" w14:textId="77777777" w:rsidR="00A159CE" w:rsidRPr="001D6462" w:rsidRDefault="00A159CE" w:rsidP="00A159CE">
      <w:pPr>
        <w:widowControl w:val="0"/>
        <w:ind w:left="1152"/>
      </w:pPr>
      <w:r w:rsidRPr="001D6462">
        <w:t xml:space="preserve">Blocks: 2014, 2018, 2019, 2020, 2021, 2022, 2023, 2024, 2028, 2029, 2031, 2032, 2033, 2034, 2035, 2036, 2038, 2039, 2041, 3047, 3048, 3049, 3050, 3051, 3052, 3053, 3054, 3057, 3058, 3059, 3060, 3061, 3062  </w:t>
      </w:r>
      <w:r w:rsidRPr="001D6462">
        <w:tab/>
        <w:t>990</w:t>
      </w:r>
    </w:p>
    <w:p w14:paraId="3F6D8A2F" w14:textId="77777777" w:rsidR="00A159CE" w:rsidRPr="001D6462" w:rsidRDefault="00A159CE" w:rsidP="00A159CE">
      <w:pPr>
        <w:widowControl w:val="0"/>
        <w:ind w:left="576"/>
      </w:pPr>
      <w:r w:rsidRPr="001D6462">
        <w:t>Tract 9208</w:t>
      </w:r>
    </w:p>
    <w:p w14:paraId="685AFA40" w14:textId="77777777" w:rsidR="00A159CE" w:rsidRPr="001D6462" w:rsidRDefault="00A159CE" w:rsidP="00A159CE">
      <w:pPr>
        <w:widowControl w:val="0"/>
        <w:ind w:left="1152"/>
      </w:pPr>
      <w:r w:rsidRPr="001D6462">
        <w:t xml:space="preserve">Blocks: 3031, 3045, 3056, 3062  </w:t>
      </w:r>
      <w:r w:rsidRPr="001D6462">
        <w:tab/>
        <w:t>21</w:t>
      </w:r>
    </w:p>
    <w:p w14:paraId="053F468A" w14:textId="77777777" w:rsidR="00A159CE" w:rsidRPr="001D6462" w:rsidRDefault="00A159CE" w:rsidP="00A159CE">
      <w:pPr>
        <w:widowControl w:val="0"/>
        <w:ind w:left="288"/>
      </w:pPr>
      <w:r w:rsidRPr="001D6462">
        <w:t xml:space="preserve">LYDIA MILL Subtotal </w:t>
      </w:r>
      <w:r w:rsidRPr="001D6462">
        <w:tab/>
        <w:t>1,011</w:t>
      </w:r>
    </w:p>
    <w:p w14:paraId="6781D514" w14:textId="77777777" w:rsidR="00A159CE" w:rsidRPr="001D6462" w:rsidRDefault="00A159CE" w:rsidP="00A159CE">
      <w:pPr>
        <w:widowControl w:val="0"/>
        <w:ind w:left="288"/>
      </w:pPr>
      <w:r w:rsidRPr="001D6462">
        <w:t xml:space="preserve">County Laurens SC Subtotal </w:t>
      </w:r>
      <w:r w:rsidRPr="001D6462">
        <w:tab/>
        <w:t>13,179</w:t>
      </w:r>
    </w:p>
    <w:p w14:paraId="7AD83BE6" w14:textId="77777777" w:rsidR="00A159CE" w:rsidRPr="001D6462" w:rsidRDefault="00A159CE" w:rsidP="00A159CE">
      <w:pPr>
        <w:widowControl w:val="0"/>
        <w:ind w:left="288"/>
      </w:pPr>
      <w:r w:rsidRPr="001D6462">
        <w:t xml:space="preserve">County: Union SC </w:t>
      </w:r>
      <w:r w:rsidRPr="001D6462">
        <w:tab/>
        <w:t>27,244</w:t>
      </w:r>
    </w:p>
    <w:p w14:paraId="547EEC60" w14:textId="77777777" w:rsidR="00A159CE" w:rsidRPr="001D6462" w:rsidRDefault="00A159CE" w:rsidP="00A159CE">
      <w:pPr>
        <w:widowControl w:val="0"/>
      </w:pPr>
      <w:r w:rsidRPr="001D6462">
        <w:t xml:space="preserve">DISTRICT 42 Total </w:t>
      </w:r>
      <w:r w:rsidRPr="001D6462">
        <w:tab/>
        <w:t>40,423</w:t>
      </w:r>
    </w:p>
    <w:p w14:paraId="243F089A" w14:textId="77777777" w:rsidR="00A159CE" w:rsidRPr="001D6462" w:rsidRDefault="00A159CE" w:rsidP="00A159CE">
      <w:pPr>
        <w:widowControl w:val="0"/>
      </w:pPr>
      <w:r w:rsidRPr="001D6462">
        <w:t>Area</w:t>
      </w:r>
      <w:r w:rsidRPr="001D6462">
        <w:tab/>
        <w:t>Population</w:t>
      </w:r>
    </w:p>
    <w:p w14:paraId="2139BABD" w14:textId="77777777" w:rsidR="00A159CE" w:rsidRPr="001D6462" w:rsidRDefault="00A159CE" w:rsidP="00A159CE">
      <w:pPr>
        <w:widowControl w:val="0"/>
      </w:pPr>
      <w:r w:rsidRPr="001D6462">
        <w:t>DISTRICT 43</w:t>
      </w:r>
    </w:p>
    <w:p w14:paraId="3EBDA061" w14:textId="77777777" w:rsidR="00A159CE" w:rsidRPr="001D6462" w:rsidRDefault="00A159CE" w:rsidP="00A159CE">
      <w:pPr>
        <w:widowControl w:val="0"/>
      </w:pPr>
      <w:r w:rsidRPr="001D6462">
        <w:t>Area</w:t>
      </w:r>
      <w:r w:rsidRPr="001D6462">
        <w:tab/>
        <w:t>Population</w:t>
      </w:r>
    </w:p>
    <w:p w14:paraId="0BBE7A2A" w14:textId="77777777" w:rsidR="00A159CE" w:rsidRPr="001D6462" w:rsidRDefault="00A159CE" w:rsidP="00A159CE">
      <w:pPr>
        <w:widowControl w:val="0"/>
        <w:ind w:left="288"/>
      </w:pPr>
      <w:r w:rsidRPr="001D6462">
        <w:t>County: Chester SC</w:t>
      </w:r>
    </w:p>
    <w:p w14:paraId="25615754" w14:textId="77777777" w:rsidR="00A159CE" w:rsidRPr="001D6462" w:rsidRDefault="00A159CE" w:rsidP="00A159CE">
      <w:pPr>
        <w:widowControl w:val="0"/>
        <w:ind w:left="288"/>
      </w:pPr>
      <w:r w:rsidRPr="001D6462">
        <w:t>Baldwin Mill</w:t>
      </w:r>
    </w:p>
    <w:p w14:paraId="22600297" w14:textId="77777777" w:rsidR="00A159CE" w:rsidRPr="001D6462" w:rsidRDefault="00A159CE" w:rsidP="00A159CE">
      <w:pPr>
        <w:widowControl w:val="0"/>
        <w:ind w:left="576"/>
      </w:pPr>
      <w:r w:rsidRPr="001D6462">
        <w:t>Tract 205</w:t>
      </w:r>
    </w:p>
    <w:p w14:paraId="585022DC" w14:textId="77777777" w:rsidR="00A159CE" w:rsidRPr="001D6462" w:rsidRDefault="00A159CE" w:rsidP="00A159CE">
      <w:pPr>
        <w:widowControl w:val="0"/>
        <w:ind w:left="1152"/>
      </w:pPr>
      <w:r w:rsidRPr="001D6462">
        <w:t xml:space="preserve">Blocks: 3004, 3005, 3007, 3009, 3012, 3015, 3018, 3019, 3020, 3021, 3027, 3028  </w:t>
      </w:r>
      <w:r w:rsidRPr="001D6462">
        <w:tab/>
        <w:t>508</w:t>
      </w:r>
    </w:p>
    <w:p w14:paraId="1556411E" w14:textId="77777777" w:rsidR="00A159CE" w:rsidRPr="001D6462" w:rsidRDefault="00A159CE" w:rsidP="00A159CE">
      <w:pPr>
        <w:widowControl w:val="0"/>
        <w:ind w:left="288"/>
      </w:pPr>
      <w:r w:rsidRPr="001D6462">
        <w:t xml:space="preserve">Baldwin Mill Subtotal </w:t>
      </w:r>
      <w:r w:rsidRPr="001D6462">
        <w:tab/>
        <w:t>508</w:t>
      </w:r>
    </w:p>
    <w:p w14:paraId="290CE4A8" w14:textId="77777777" w:rsidR="00A159CE" w:rsidRPr="001D6462" w:rsidRDefault="00A159CE" w:rsidP="00A159CE">
      <w:pPr>
        <w:widowControl w:val="0"/>
        <w:ind w:left="288"/>
      </w:pPr>
      <w:r w:rsidRPr="001D6462">
        <w:t xml:space="preserve">Baton Rouge </w:t>
      </w:r>
      <w:r w:rsidRPr="001D6462">
        <w:tab/>
        <w:t>988</w:t>
      </w:r>
    </w:p>
    <w:p w14:paraId="6EACC2D1" w14:textId="77777777" w:rsidR="00A159CE" w:rsidRPr="001D6462" w:rsidRDefault="00A159CE" w:rsidP="00A159CE">
      <w:pPr>
        <w:widowControl w:val="0"/>
        <w:ind w:left="288"/>
      </w:pPr>
      <w:r w:rsidRPr="001D6462">
        <w:t xml:space="preserve">Beckhamville </w:t>
      </w:r>
      <w:r w:rsidRPr="001D6462">
        <w:tab/>
        <w:t>1,237</w:t>
      </w:r>
    </w:p>
    <w:p w14:paraId="74BAB832" w14:textId="77777777" w:rsidR="00A159CE" w:rsidRPr="001D6462" w:rsidRDefault="00A159CE" w:rsidP="00A159CE">
      <w:pPr>
        <w:widowControl w:val="0"/>
        <w:ind w:left="288"/>
      </w:pPr>
      <w:r w:rsidRPr="001D6462">
        <w:t xml:space="preserve">Blackstock </w:t>
      </w:r>
      <w:r w:rsidRPr="001D6462">
        <w:tab/>
        <w:t>918</w:t>
      </w:r>
    </w:p>
    <w:p w14:paraId="3A394223" w14:textId="77777777" w:rsidR="00A159CE" w:rsidRPr="001D6462" w:rsidRDefault="00A159CE" w:rsidP="00A159CE">
      <w:pPr>
        <w:widowControl w:val="0"/>
        <w:ind w:left="288"/>
      </w:pPr>
      <w:r w:rsidRPr="001D6462">
        <w:t>Chester Ward 1</w:t>
      </w:r>
    </w:p>
    <w:p w14:paraId="41AB08D0" w14:textId="77777777" w:rsidR="00A159CE" w:rsidRPr="001D6462" w:rsidRDefault="00A159CE" w:rsidP="00A159CE">
      <w:pPr>
        <w:widowControl w:val="0"/>
        <w:ind w:left="576"/>
      </w:pPr>
      <w:r w:rsidRPr="001D6462">
        <w:t>Tract 204</w:t>
      </w:r>
    </w:p>
    <w:p w14:paraId="597DF412" w14:textId="77777777" w:rsidR="00A159CE" w:rsidRPr="001D6462" w:rsidRDefault="00A159CE" w:rsidP="00A159CE">
      <w:pPr>
        <w:widowControl w:val="0"/>
        <w:ind w:left="1152"/>
      </w:pPr>
      <w:r w:rsidRPr="001D6462">
        <w:t xml:space="preserve">Blocks: 1046, 1047, 1048, 1049, 1050, 1054, 1055, 1056, 1057, 1061  </w:t>
      </w:r>
      <w:r w:rsidRPr="001D6462">
        <w:tab/>
        <w:t>402</w:t>
      </w:r>
    </w:p>
    <w:p w14:paraId="50092E94" w14:textId="77777777" w:rsidR="00A159CE" w:rsidRPr="001D6462" w:rsidRDefault="00A159CE" w:rsidP="00A159CE">
      <w:pPr>
        <w:widowControl w:val="0"/>
        <w:ind w:left="576"/>
      </w:pPr>
      <w:r w:rsidRPr="001D6462">
        <w:t>Tract 205</w:t>
      </w:r>
    </w:p>
    <w:p w14:paraId="0B4CCE04" w14:textId="77777777" w:rsidR="00A159CE" w:rsidRPr="001D6462" w:rsidRDefault="00A159CE" w:rsidP="00A159CE">
      <w:pPr>
        <w:widowControl w:val="0"/>
        <w:ind w:left="1152"/>
      </w:pPr>
      <w:r w:rsidRPr="001D6462">
        <w:t xml:space="preserve">Blocks: 3003  </w:t>
      </w:r>
      <w:r w:rsidRPr="001D6462">
        <w:tab/>
        <w:t>48</w:t>
      </w:r>
    </w:p>
    <w:p w14:paraId="1C8838A9" w14:textId="77777777" w:rsidR="00A159CE" w:rsidRPr="001D6462" w:rsidRDefault="00A159CE" w:rsidP="00A159CE">
      <w:pPr>
        <w:widowControl w:val="0"/>
        <w:ind w:left="288"/>
      </w:pPr>
      <w:r w:rsidRPr="001D6462">
        <w:t xml:space="preserve">Chester Ward 1 Subtotal </w:t>
      </w:r>
      <w:r w:rsidRPr="001D6462">
        <w:tab/>
        <w:t>450</w:t>
      </w:r>
    </w:p>
    <w:p w14:paraId="30F270A1" w14:textId="77777777" w:rsidR="00A159CE" w:rsidRPr="001D6462" w:rsidRDefault="00A159CE" w:rsidP="00A159CE">
      <w:pPr>
        <w:widowControl w:val="0"/>
        <w:ind w:left="288"/>
      </w:pPr>
      <w:r w:rsidRPr="001D6462">
        <w:t>Chester Ward 4</w:t>
      </w:r>
    </w:p>
    <w:p w14:paraId="5FD7A408" w14:textId="77777777" w:rsidR="00A159CE" w:rsidRPr="001D6462" w:rsidRDefault="00A159CE" w:rsidP="00A159CE">
      <w:pPr>
        <w:widowControl w:val="0"/>
        <w:ind w:left="576"/>
      </w:pPr>
      <w:r w:rsidRPr="001D6462">
        <w:t>Tract 206.02</w:t>
      </w:r>
    </w:p>
    <w:p w14:paraId="6EBCB50C" w14:textId="77777777" w:rsidR="00A159CE" w:rsidRPr="001D6462" w:rsidRDefault="00A159CE" w:rsidP="00A159CE">
      <w:pPr>
        <w:widowControl w:val="0"/>
        <w:ind w:left="1152"/>
      </w:pPr>
      <w:r w:rsidRPr="001D6462">
        <w:t xml:space="preserve">Blocks: 1043, 1044, 1045, 1050, 1051  </w:t>
      </w:r>
      <w:r w:rsidRPr="001D6462">
        <w:tab/>
        <w:t>14</w:t>
      </w:r>
    </w:p>
    <w:p w14:paraId="587A8E03" w14:textId="77777777" w:rsidR="00A159CE" w:rsidRPr="001D6462" w:rsidRDefault="00A159CE" w:rsidP="00A159CE">
      <w:pPr>
        <w:widowControl w:val="0"/>
        <w:ind w:left="288"/>
      </w:pPr>
      <w:r w:rsidRPr="001D6462">
        <w:t xml:space="preserve">Chester Ward 4 Subtotal </w:t>
      </w:r>
      <w:r w:rsidRPr="001D6462">
        <w:tab/>
        <w:t>14</w:t>
      </w:r>
    </w:p>
    <w:p w14:paraId="70A6DE48" w14:textId="77777777" w:rsidR="00A159CE" w:rsidRPr="001D6462" w:rsidRDefault="00A159CE" w:rsidP="00A159CE">
      <w:pPr>
        <w:widowControl w:val="0"/>
        <w:ind w:left="288"/>
      </w:pPr>
      <w:r w:rsidRPr="001D6462">
        <w:t>Chester Ward 5</w:t>
      </w:r>
    </w:p>
    <w:p w14:paraId="4CAA5E27" w14:textId="77777777" w:rsidR="00A159CE" w:rsidRPr="001D6462" w:rsidRDefault="00A159CE" w:rsidP="00A159CE">
      <w:pPr>
        <w:widowControl w:val="0"/>
        <w:ind w:left="576"/>
      </w:pPr>
      <w:r w:rsidRPr="001D6462">
        <w:t>Tract 206.02</w:t>
      </w:r>
    </w:p>
    <w:p w14:paraId="3EEACA85" w14:textId="77777777" w:rsidR="00A159CE" w:rsidRPr="001D6462" w:rsidRDefault="00A159CE" w:rsidP="00A159CE">
      <w:pPr>
        <w:widowControl w:val="0"/>
        <w:ind w:left="1152"/>
      </w:pPr>
      <w:r w:rsidRPr="001D6462">
        <w:t xml:space="preserve">Blocks: 2004, 2005, 2006, 2007, 2016, 2017, 2018, 2019, 2022, 2023, 2024, 2025, 2031, 2033, 2034, 2040, 2044, 2045  </w:t>
      </w:r>
      <w:r w:rsidRPr="001D6462">
        <w:tab/>
        <w:t>564</w:t>
      </w:r>
    </w:p>
    <w:p w14:paraId="50682DAD" w14:textId="77777777" w:rsidR="00A159CE" w:rsidRPr="001D6462" w:rsidRDefault="00A159CE" w:rsidP="00A159CE">
      <w:pPr>
        <w:widowControl w:val="0"/>
        <w:ind w:left="288"/>
      </w:pPr>
      <w:r w:rsidRPr="001D6462">
        <w:t xml:space="preserve">Chester Ward 5 Subtotal </w:t>
      </w:r>
      <w:r w:rsidRPr="001D6462">
        <w:tab/>
        <w:t>564</w:t>
      </w:r>
    </w:p>
    <w:p w14:paraId="47AD2C20" w14:textId="77777777" w:rsidR="00A159CE" w:rsidRPr="001D6462" w:rsidRDefault="00A159CE" w:rsidP="00A159CE">
      <w:pPr>
        <w:widowControl w:val="0"/>
        <w:ind w:left="288"/>
      </w:pPr>
      <w:r w:rsidRPr="001D6462">
        <w:t xml:space="preserve">Edgemoor </w:t>
      </w:r>
      <w:r w:rsidRPr="001D6462">
        <w:tab/>
        <w:t>1,611</w:t>
      </w:r>
    </w:p>
    <w:p w14:paraId="59829F24" w14:textId="77777777" w:rsidR="00A159CE" w:rsidRPr="001D6462" w:rsidRDefault="00A159CE" w:rsidP="00A159CE">
      <w:pPr>
        <w:widowControl w:val="0"/>
        <w:ind w:left="288"/>
      </w:pPr>
      <w:r w:rsidRPr="001D6462">
        <w:t>Eureka Mill</w:t>
      </w:r>
    </w:p>
    <w:p w14:paraId="032007EA" w14:textId="77777777" w:rsidR="00A159CE" w:rsidRPr="001D6462" w:rsidRDefault="00A159CE" w:rsidP="00A159CE">
      <w:pPr>
        <w:widowControl w:val="0"/>
        <w:ind w:left="576"/>
      </w:pPr>
      <w:r w:rsidRPr="001D6462">
        <w:t>Tract 206.02</w:t>
      </w:r>
    </w:p>
    <w:p w14:paraId="7EDC5BB1" w14:textId="77777777" w:rsidR="00A159CE" w:rsidRPr="001D6462" w:rsidRDefault="00A159CE" w:rsidP="00A159CE">
      <w:pPr>
        <w:widowControl w:val="0"/>
        <w:ind w:left="1152"/>
      </w:pPr>
      <w:r w:rsidRPr="001D6462">
        <w:t xml:space="preserve">Blocks: 1028, 1029, 1030, 1031, 1032, 1033, 1034, 1052, 1055, 1056, 1057, 1059  </w:t>
      </w:r>
      <w:r w:rsidRPr="001D6462">
        <w:tab/>
        <w:t>421</w:t>
      </w:r>
    </w:p>
    <w:p w14:paraId="66B6A4A4" w14:textId="77777777" w:rsidR="00A159CE" w:rsidRPr="001D6462" w:rsidRDefault="00A159CE" w:rsidP="00A159CE">
      <w:pPr>
        <w:widowControl w:val="0"/>
        <w:ind w:left="288"/>
      </w:pPr>
      <w:r w:rsidRPr="001D6462">
        <w:t xml:space="preserve">Eureka Mill Subtotal </w:t>
      </w:r>
      <w:r w:rsidRPr="001D6462">
        <w:tab/>
        <w:t>421</w:t>
      </w:r>
    </w:p>
    <w:p w14:paraId="07D7046B" w14:textId="77777777" w:rsidR="00A159CE" w:rsidRPr="001D6462" w:rsidRDefault="00A159CE" w:rsidP="00A159CE">
      <w:pPr>
        <w:widowControl w:val="0"/>
        <w:ind w:left="288"/>
      </w:pPr>
      <w:r w:rsidRPr="001D6462">
        <w:t xml:space="preserve">Fort Lawn </w:t>
      </w:r>
      <w:r w:rsidRPr="001D6462">
        <w:tab/>
        <w:t>2,436</w:t>
      </w:r>
    </w:p>
    <w:p w14:paraId="5ED1325E" w14:textId="77777777" w:rsidR="00A159CE" w:rsidRPr="001D6462" w:rsidRDefault="00A159CE" w:rsidP="00A159CE">
      <w:pPr>
        <w:widowControl w:val="0"/>
        <w:ind w:left="288"/>
      </w:pPr>
      <w:r w:rsidRPr="001D6462">
        <w:t xml:space="preserve">Great Falls </w:t>
      </w:r>
      <w:r w:rsidRPr="001D6462">
        <w:tab/>
        <w:t>1,813</w:t>
      </w:r>
    </w:p>
    <w:p w14:paraId="1A863484" w14:textId="77777777" w:rsidR="00A159CE" w:rsidRPr="001D6462" w:rsidRDefault="00A159CE" w:rsidP="00A159CE">
      <w:pPr>
        <w:widowControl w:val="0"/>
        <w:ind w:left="288"/>
      </w:pPr>
      <w:r w:rsidRPr="001D6462">
        <w:t xml:space="preserve">Hazelwood </w:t>
      </w:r>
      <w:r w:rsidRPr="001D6462">
        <w:tab/>
        <w:t>1,120</w:t>
      </w:r>
    </w:p>
    <w:p w14:paraId="299962CD" w14:textId="77777777" w:rsidR="00A159CE" w:rsidRPr="001D6462" w:rsidRDefault="00A159CE" w:rsidP="00A159CE">
      <w:pPr>
        <w:widowControl w:val="0"/>
        <w:ind w:left="288"/>
      </w:pPr>
      <w:r w:rsidRPr="001D6462">
        <w:t xml:space="preserve">Lando </w:t>
      </w:r>
      <w:r w:rsidRPr="001D6462">
        <w:tab/>
        <w:t>339</w:t>
      </w:r>
    </w:p>
    <w:p w14:paraId="7C702ACF" w14:textId="77777777" w:rsidR="00A159CE" w:rsidRPr="001D6462" w:rsidRDefault="00A159CE" w:rsidP="00A159CE">
      <w:pPr>
        <w:widowControl w:val="0"/>
        <w:ind w:left="288"/>
      </w:pPr>
      <w:r w:rsidRPr="001D6462">
        <w:t xml:space="preserve">Lando/ Lansford </w:t>
      </w:r>
      <w:r w:rsidRPr="001D6462">
        <w:tab/>
        <w:t>1,228</w:t>
      </w:r>
    </w:p>
    <w:p w14:paraId="76274D51" w14:textId="77777777" w:rsidR="00A159CE" w:rsidRPr="001D6462" w:rsidRDefault="00A159CE" w:rsidP="00A159CE">
      <w:pPr>
        <w:widowControl w:val="0"/>
        <w:ind w:left="288"/>
      </w:pPr>
      <w:r w:rsidRPr="001D6462">
        <w:t>Lowrys</w:t>
      </w:r>
    </w:p>
    <w:p w14:paraId="5CCE2206" w14:textId="77777777" w:rsidR="00A159CE" w:rsidRPr="001D6462" w:rsidRDefault="00A159CE" w:rsidP="00A159CE">
      <w:pPr>
        <w:widowControl w:val="0"/>
        <w:ind w:left="576"/>
      </w:pPr>
      <w:r w:rsidRPr="001D6462">
        <w:t>Tract 204</w:t>
      </w:r>
    </w:p>
    <w:p w14:paraId="6AFC14EC"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1052, 1065, 1066, 1067, 2003, 2004, 2005, 2006, 2007, 2008, 2009, 2010, 2014, 2021, 2022, 2023  </w:t>
      </w:r>
      <w:r w:rsidRPr="001D6462">
        <w:tab/>
        <w:t>1048</w:t>
      </w:r>
    </w:p>
    <w:p w14:paraId="63BB8C48" w14:textId="77777777" w:rsidR="00A159CE" w:rsidRPr="001D6462" w:rsidRDefault="00A159CE" w:rsidP="00A159CE">
      <w:pPr>
        <w:widowControl w:val="0"/>
        <w:ind w:left="576"/>
      </w:pPr>
      <w:r w:rsidRPr="001D6462">
        <w:t>Tract 205</w:t>
      </w:r>
    </w:p>
    <w:p w14:paraId="2D018B63" w14:textId="77777777" w:rsidR="00A159CE" w:rsidRPr="001D6462" w:rsidRDefault="00A159CE" w:rsidP="00A159CE">
      <w:pPr>
        <w:widowControl w:val="0"/>
        <w:ind w:left="1152"/>
      </w:pPr>
      <w:r w:rsidRPr="001D6462">
        <w:t xml:space="preserve">Blocks: 1000, 3000, 3001, 3002  </w:t>
      </w:r>
      <w:r w:rsidRPr="001D6462">
        <w:tab/>
        <w:t>354</w:t>
      </w:r>
    </w:p>
    <w:p w14:paraId="2F4D17A7" w14:textId="77777777" w:rsidR="00A159CE" w:rsidRPr="001D6462" w:rsidRDefault="00A159CE" w:rsidP="00A159CE">
      <w:pPr>
        <w:widowControl w:val="0"/>
        <w:ind w:left="288"/>
      </w:pPr>
      <w:r w:rsidRPr="001D6462">
        <w:t xml:space="preserve">Lowrys Subtotal </w:t>
      </w:r>
      <w:r w:rsidRPr="001D6462">
        <w:tab/>
        <w:t>1,402</w:t>
      </w:r>
    </w:p>
    <w:p w14:paraId="3B912E78" w14:textId="77777777" w:rsidR="00A159CE" w:rsidRPr="001D6462" w:rsidRDefault="00A159CE" w:rsidP="00A159CE">
      <w:pPr>
        <w:widowControl w:val="0"/>
        <w:ind w:left="288"/>
      </w:pPr>
      <w:r w:rsidRPr="001D6462">
        <w:t xml:space="preserve">Richburg </w:t>
      </w:r>
      <w:r w:rsidRPr="001D6462">
        <w:tab/>
        <w:t>1,946</w:t>
      </w:r>
    </w:p>
    <w:p w14:paraId="4BB09267" w14:textId="77777777" w:rsidR="00A159CE" w:rsidRPr="001D6462" w:rsidRDefault="00A159CE" w:rsidP="00A159CE">
      <w:pPr>
        <w:widowControl w:val="0"/>
        <w:ind w:left="288"/>
      </w:pPr>
      <w:r w:rsidRPr="001D6462">
        <w:t>Rodman</w:t>
      </w:r>
    </w:p>
    <w:p w14:paraId="4FED46F8" w14:textId="77777777" w:rsidR="00A159CE" w:rsidRPr="001D6462" w:rsidRDefault="00A159CE" w:rsidP="00A159CE">
      <w:pPr>
        <w:widowControl w:val="0"/>
        <w:ind w:left="576"/>
      </w:pPr>
      <w:r w:rsidRPr="001D6462">
        <w:t>Tract 204</w:t>
      </w:r>
    </w:p>
    <w:p w14:paraId="5CC871DB" w14:textId="77777777" w:rsidR="00A159CE" w:rsidRPr="001D6462" w:rsidRDefault="00A159CE" w:rsidP="00A159CE">
      <w:pPr>
        <w:widowControl w:val="0"/>
        <w:ind w:left="1152"/>
      </w:pPr>
      <w:r w:rsidRPr="001D6462">
        <w:t xml:space="preserve">Blocks: 2000, 2001, 2002, 2011, 2012, 2013, 2015, 2016, 2017, 2018, 2019, 2020, 2032, 2035, 2038  </w:t>
      </w:r>
      <w:r w:rsidRPr="001D6462">
        <w:tab/>
        <w:t>109</w:t>
      </w:r>
    </w:p>
    <w:p w14:paraId="10C4CFA1" w14:textId="77777777" w:rsidR="00A159CE" w:rsidRPr="001D6462" w:rsidRDefault="00A159CE" w:rsidP="00A159CE">
      <w:pPr>
        <w:widowControl w:val="0"/>
        <w:ind w:left="576"/>
      </w:pPr>
      <w:r w:rsidRPr="001D6462">
        <w:t>Tract 206.02</w:t>
      </w:r>
    </w:p>
    <w:p w14:paraId="695E0AA2"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1046, 1047, 1048, 1049, 1053, 2000, 2001, 2002, 2003, 2020, 2021, 2026, 2027, 2028, 2029, 2030, 2068  </w:t>
      </w:r>
      <w:r w:rsidRPr="001D6462">
        <w:tab/>
        <w:t>997</w:t>
      </w:r>
    </w:p>
    <w:p w14:paraId="57CADD10" w14:textId="77777777" w:rsidR="00A159CE" w:rsidRPr="001D6462" w:rsidRDefault="00A159CE" w:rsidP="00A159CE">
      <w:pPr>
        <w:widowControl w:val="0"/>
        <w:ind w:left="576"/>
      </w:pPr>
      <w:r w:rsidRPr="001D6462">
        <w:t>Tract 207</w:t>
      </w:r>
    </w:p>
    <w:p w14:paraId="1C8FA474" w14:textId="77777777" w:rsidR="00A159CE" w:rsidRPr="001D6462" w:rsidRDefault="00A159CE" w:rsidP="00A159CE">
      <w:pPr>
        <w:widowControl w:val="0"/>
        <w:ind w:left="1152"/>
      </w:pPr>
      <w:r w:rsidRPr="001D6462">
        <w:t xml:space="preserve">Blocks: 1003, 1004, 1005, 1010, 1011, 1012, 1013, 1014, 1015, 1016, 1017, 1018, 1019, 1020, 1021, 1022, 1023, 1024, 1025, 1026, 1027, 1028, 1029, 1030, 1031, 1032, 1033, 1034, 1057, 1062, 1063, 1064  </w:t>
      </w:r>
      <w:r w:rsidRPr="001D6462">
        <w:tab/>
        <w:t>468</w:t>
      </w:r>
    </w:p>
    <w:p w14:paraId="4DA4B05C" w14:textId="77777777" w:rsidR="00A159CE" w:rsidRPr="001D6462" w:rsidRDefault="00A159CE" w:rsidP="00A159CE">
      <w:pPr>
        <w:widowControl w:val="0"/>
        <w:ind w:left="288"/>
      </w:pPr>
      <w:r w:rsidRPr="001D6462">
        <w:t xml:space="preserve">Rodman Subtotal </w:t>
      </w:r>
      <w:r w:rsidRPr="001D6462">
        <w:tab/>
        <w:t>1,574</w:t>
      </w:r>
    </w:p>
    <w:p w14:paraId="420E986E" w14:textId="77777777" w:rsidR="00A159CE" w:rsidRPr="001D6462" w:rsidRDefault="00A159CE" w:rsidP="00A159CE">
      <w:pPr>
        <w:widowControl w:val="0"/>
        <w:ind w:left="288"/>
      </w:pPr>
      <w:r w:rsidRPr="001D6462">
        <w:t xml:space="preserve">Rossville </w:t>
      </w:r>
      <w:r w:rsidRPr="001D6462">
        <w:tab/>
        <w:t>643</w:t>
      </w:r>
    </w:p>
    <w:p w14:paraId="44FA9A17" w14:textId="77777777" w:rsidR="00A159CE" w:rsidRPr="001D6462" w:rsidRDefault="00A159CE" w:rsidP="00A159CE">
      <w:pPr>
        <w:widowControl w:val="0"/>
        <w:ind w:left="288"/>
      </w:pPr>
      <w:r w:rsidRPr="001D6462">
        <w:t>Wilksburg</w:t>
      </w:r>
    </w:p>
    <w:p w14:paraId="5CF62DEF" w14:textId="77777777" w:rsidR="00A159CE" w:rsidRPr="001D6462" w:rsidRDefault="00A159CE" w:rsidP="00A159CE">
      <w:pPr>
        <w:widowControl w:val="0"/>
        <w:ind w:left="576"/>
      </w:pPr>
      <w:r w:rsidRPr="001D6462">
        <w:t>Tract 205</w:t>
      </w:r>
    </w:p>
    <w:p w14:paraId="6B4D11E6" w14:textId="77777777" w:rsidR="00A159CE" w:rsidRPr="001D6462" w:rsidRDefault="00A159CE" w:rsidP="00A159CE">
      <w:pPr>
        <w:widowControl w:val="0"/>
        <w:ind w:left="1152"/>
      </w:pPr>
      <w:r w:rsidRPr="001D6462">
        <w:t xml:space="preserve">Blocks: 1001, 1002, 1003  </w:t>
      </w:r>
      <w:r w:rsidRPr="001D6462">
        <w:tab/>
        <w:t>53</w:t>
      </w:r>
    </w:p>
    <w:p w14:paraId="06B489DD" w14:textId="77777777" w:rsidR="00A159CE" w:rsidRPr="001D6462" w:rsidRDefault="00A159CE" w:rsidP="00A159CE">
      <w:pPr>
        <w:widowControl w:val="0"/>
        <w:ind w:left="288"/>
      </w:pPr>
      <w:r w:rsidRPr="001D6462">
        <w:t xml:space="preserve">Wilksburg Subtotal </w:t>
      </w:r>
      <w:r w:rsidRPr="001D6462">
        <w:tab/>
        <w:t>53</w:t>
      </w:r>
    </w:p>
    <w:p w14:paraId="57198693" w14:textId="77777777" w:rsidR="00A159CE" w:rsidRPr="001D6462" w:rsidRDefault="00A159CE" w:rsidP="00A159CE">
      <w:pPr>
        <w:widowControl w:val="0"/>
        <w:ind w:left="288"/>
      </w:pPr>
      <w:r w:rsidRPr="001D6462">
        <w:t xml:space="preserve">County Chester SC Subtotal </w:t>
      </w:r>
      <w:r w:rsidRPr="001D6462">
        <w:tab/>
        <w:t>19,265</w:t>
      </w:r>
    </w:p>
    <w:p w14:paraId="094CA473" w14:textId="77777777" w:rsidR="00A159CE" w:rsidRPr="001D6462" w:rsidRDefault="00A159CE" w:rsidP="00A159CE">
      <w:pPr>
        <w:widowControl w:val="0"/>
        <w:ind w:left="288"/>
      </w:pPr>
      <w:r w:rsidRPr="001D6462">
        <w:t>County: York SC</w:t>
      </w:r>
    </w:p>
    <w:p w14:paraId="5C4D8A98" w14:textId="77777777" w:rsidR="00A159CE" w:rsidRPr="001D6462" w:rsidRDefault="00A159CE" w:rsidP="00A159CE">
      <w:pPr>
        <w:widowControl w:val="0"/>
        <w:ind w:left="288"/>
      </w:pPr>
      <w:r w:rsidRPr="001D6462">
        <w:t>Anderson Road</w:t>
      </w:r>
    </w:p>
    <w:p w14:paraId="25CAD99D" w14:textId="77777777" w:rsidR="00A159CE" w:rsidRPr="001D6462" w:rsidRDefault="00A159CE" w:rsidP="00A159CE">
      <w:pPr>
        <w:widowControl w:val="0"/>
        <w:ind w:left="576"/>
      </w:pPr>
      <w:r w:rsidRPr="001D6462">
        <w:t>Tract 609.01</w:t>
      </w:r>
    </w:p>
    <w:p w14:paraId="720B2131" w14:textId="77777777" w:rsidR="00A159CE" w:rsidRPr="001D6462" w:rsidRDefault="00A159CE" w:rsidP="00A159CE">
      <w:pPr>
        <w:widowControl w:val="0"/>
        <w:ind w:left="1152"/>
      </w:pPr>
      <w:r w:rsidRPr="001D6462">
        <w:t xml:space="preserve">Blocks: 1035, 1043, 1049, 1050, 1051, 1052, 1053, 1054, 1055, 1056, 1057, 1058, 1059, 1060, 1061, 1062, 1063, 1064, 1065, 1066, 1070, 1073, 1075, 1076, 1077  </w:t>
      </w:r>
      <w:r w:rsidRPr="001D6462">
        <w:tab/>
        <w:t>824</w:t>
      </w:r>
    </w:p>
    <w:p w14:paraId="300547BE" w14:textId="77777777" w:rsidR="00A159CE" w:rsidRPr="001D6462" w:rsidRDefault="00A159CE" w:rsidP="00A159CE">
      <w:pPr>
        <w:widowControl w:val="0"/>
        <w:ind w:left="288"/>
      </w:pPr>
      <w:r w:rsidRPr="001D6462">
        <w:t xml:space="preserve">Anderson Road Subtotal </w:t>
      </w:r>
      <w:r w:rsidRPr="001D6462">
        <w:tab/>
        <w:t>824</w:t>
      </w:r>
    </w:p>
    <w:p w14:paraId="559E1013" w14:textId="77777777" w:rsidR="00A159CE" w:rsidRPr="001D6462" w:rsidRDefault="00A159CE" w:rsidP="00A159CE">
      <w:pPr>
        <w:widowControl w:val="0"/>
        <w:ind w:left="288"/>
      </w:pPr>
      <w:r w:rsidRPr="001D6462">
        <w:t xml:space="preserve">Catawba </w:t>
      </w:r>
      <w:r w:rsidRPr="001D6462">
        <w:tab/>
        <w:t>4,313</w:t>
      </w:r>
    </w:p>
    <w:p w14:paraId="2BDB90C1" w14:textId="77777777" w:rsidR="00A159CE" w:rsidRPr="001D6462" w:rsidRDefault="00A159CE" w:rsidP="00A159CE">
      <w:pPr>
        <w:widowControl w:val="0"/>
        <w:ind w:left="288"/>
      </w:pPr>
      <w:r w:rsidRPr="001D6462">
        <w:t xml:space="preserve">Ferry Branch </w:t>
      </w:r>
      <w:r w:rsidRPr="001D6462">
        <w:tab/>
        <w:t>1,954</w:t>
      </w:r>
    </w:p>
    <w:p w14:paraId="214D0C83" w14:textId="77777777" w:rsidR="00A159CE" w:rsidRPr="001D6462" w:rsidRDefault="00A159CE" w:rsidP="00A159CE">
      <w:pPr>
        <w:widowControl w:val="0"/>
        <w:ind w:left="288"/>
      </w:pPr>
      <w:r w:rsidRPr="001D6462">
        <w:t>Friendship</w:t>
      </w:r>
    </w:p>
    <w:p w14:paraId="23E5D39C" w14:textId="77777777" w:rsidR="00A159CE" w:rsidRPr="001D6462" w:rsidRDefault="00A159CE" w:rsidP="00A159CE">
      <w:pPr>
        <w:widowControl w:val="0"/>
        <w:ind w:left="576"/>
      </w:pPr>
      <w:r w:rsidRPr="001D6462">
        <w:t>Tract 612.02</w:t>
      </w:r>
    </w:p>
    <w:p w14:paraId="42F3CF3B" w14:textId="77777777" w:rsidR="00A159CE" w:rsidRPr="001D6462" w:rsidRDefault="00A159CE" w:rsidP="00A159CE">
      <w:pPr>
        <w:widowControl w:val="0"/>
        <w:ind w:left="1152"/>
      </w:pPr>
      <w:r w:rsidRPr="001D6462">
        <w:t xml:space="preserve">Blocks: 1000, 1003, 1004, 1005, 1009, 1010, 1012, 1013, 1014, 2000, 2001  </w:t>
      </w:r>
      <w:r w:rsidRPr="001D6462">
        <w:tab/>
        <w:t>269</w:t>
      </w:r>
    </w:p>
    <w:p w14:paraId="1E61CFD2" w14:textId="77777777" w:rsidR="00A159CE" w:rsidRPr="001D6462" w:rsidRDefault="00A159CE" w:rsidP="00A159CE">
      <w:pPr>
        <w:widowControl w:val="0"/>
        <w:ind w:left="576"/>
      </w:pPr>
      <w:r w:rsidRPr="001D6462">
        <w:t>Tract 612.05</w:t>
      </w:r>
    </w:p>
    <w:p w14:paraId="296E6669" w14:textId="77777777" w:rsidR="00A159CE" w:rsidRPr="001D6462" w:rsidRDefault="00A159CE" w:rsidP="00A159CE">
      <w:pPr>
        <w:widowControl w:val="0"/>
        <w:ind w:left="1152"/>
      </w:pPr>
      <w:r w:rsidRPr="001D6462">
        <w:t xml:space="preserve">Blocks: 2029, 2030, 2031, 2035, 2036, 2037, 2038, 2040, 2047  </w:t>
      </w:r>
      <w:r w:rsidRPr="001D6462">
        <w:tab/>
        <w:t>740</w:t>
      </w:r>
    </w:p>
    <w:p w14:paraId="0B5B89B0" w14:textId="77777777" w:rsidR="00A159CE" w:rsidRPr="001D6462" w:rsidRDefault="00A159CE" w:rsidP="00A159CE">
      <w:pPr>
        <w:widowControl w:val="0"/>
        <w:ind w:left="288"/>
      </w:pPr>
      <w:r w:rsidRPr="001D6462">
        <w:t xml:space="preserve">Friendship Subtotal </w:t>
      </w:r>
      <w:r w:rsidRPr="001D6462">
        <w:tab/>
        <w:t>1,009</w:t>
      </w:r>
    </w:p>
    <w:p w14:paraId="51BDD99D" w14:textId="77777777" w:rsidR="00A159CE" w:rsidRPr="001D6462" w:rsidRDefault="00A159CE" w:rsidP="00A159CE">
      <w:pPr>
        <w:widowControl w:val="0"/>
        <w:ind w:left="288"/>
      </w:pPr>
      <w:r w:rsidRPr="001D6462">
        <w:t>Hopewell</w:t>
      </w:r>
    </w:p>
    <w:p w14:paraId="7B522A1B" w14:textId="77777777" w:rsidR="00A159CE" w:rsidRPr="001D6462" w:rsidRDefault="00A159CE" w:rsidP="00A159CE">
      <w:pPr>
        <w:widowControl w:val="0"/>
        <w:ind w:left="576"/>
      </w:pPr>
      <w:r w:rsidRPr="001D6462">
        <w:t>Tract 612.02</w:t>
      </w:r>
    </w:p>
    <w:p w14:paraId="1A26585B" w14:textId="77777777" w:rsidR="00A159CE" w:rsidRPr="001D6462" w:rsidRDefault="00A159CE" w:rsidP="00A159CE">
      <w:pPr>
        <w:widowControl w:val="0"/>
        <w:ind w:left="1152"/>
      </w:pPr>
      <w:r w:rsidRPr="001D6462">
        <w:t xml:space="preserve">Blocks: 1001, 1002, 1006, 1007, 1008, 1011  </w:t>
      </w:r>
      <w:r w:rsidRPr="001D6462">
        <w:tab/>
        <w:t>330</w:t>
      </w:r>
    </w:p>
    <w:p w14:paraId="4C1848FD" w14:textId="77777777" w:rsidR="00A159CE" w:rsidRPr="001D6462" w:rsidRDefault="00A159CE" w:rsidP="00A159CE">
      <w:pPr>
        <w:widowControl w:val="0"/>
        <w:ind w:left="576"/>
      </w:pPr>
      <w:r w:rsidRPr="001D6462">
        <w:t>Tract 612.03</w:t>
      </w:r>
    </w:p>
    <w:p w14:paraId="5AB4F903" w14:textId="77777777" w:rsidR="00A159CE" w:rsidRPr="001D6462" w:rsidRDefault="00A159CE" w:rsidP="00A159CE">
      <w:pPr>
        <w:widowControl w:val="0"/>
        <w:ind w:left="1152"/>
      </w:pPr>
      <w:r w:rsidRPr="001D6462">
        <w:t xml:space="preserve">Blocks: 2016  </w:t>
      </w:r>
      <w:r w:rsidRPr="001D6462">
        <w:tab/>
        <w:t>0</w:t>
      </w:r>
    </w:p>
    <w:p w14:paraId="6BC1BF87" w14:textId="77777777" w:rsidR="00A159CE" w:rsidRPr="001D6462" w:rsidRDefault="00A159CE" w:rsidP="00A159CE">
      <w:pPr>
        <w:widowControl w:val="0"/>
        <w:ind w:left="576"/>
      </w:pPr>
      <w:r w:rsidRPr="001D6462">
        <w:t>Tract 612.05</w:t>
      </w:r>
    </w:p>
    <w:p w14:paraId="02DD9D46" w14:textId="77777777" w:rsidR="00A159CE" w:rsidRPr="001D6462" w:rsidRDefault="00A159CE" w:rsidP="00A159CE">
      <w:pPr>
        <w:widowControl w:val="0"/>
        <w:ind w:left="1152"/>
      </w:pPr>
      <w:r w:rsidRPr="001D6462">
        <w:t xml:space="preserve">Blocks: 1004, 1005, 1006, 1007, 1008, 1009, 1011, 1039, 2039, 2041, 2042, 2046  </w:t>
      </w:r>
      <w:r w:rsidRPr="001D6462">
        <w:tab/>
        <w:t>532</w:t>
      </w:r>
    </w:p>
    <w:p w14:paraId="0AE74A65" w14:textId="77777777" w:rsidR="00A159CE" w:rsidRPr="001D6462" w:rsidRDefault="00A159CE" w:rsidP="00A159CE">
      <w:pPr>
        <w:widowControl w:val="0"/>
        <w:ind w:left="288"/>
      </w:pPr>
      <w:r w:rsidRPr="001D6462">
        <w:t xml:space="preserve">Hopewell Subtotal </w:t>
      </w:r>
      <w:r w:rsidRPr="001D6462">
        <w:tab/>
        <w:t>862</w:t>
      </w:r>
    </w:p>
    <w:p w14:paraId="661DAE80" w14:textId="77777777" w:rsidR="00A159CE" w:rsidRPr="001D6462" w:rsidRDefault="00A159CE" w:rsidP="00A159CE">
      <w:pPr>
        <w:widowControl w:val="0"/>
        <w:ind w:left="288"/>
      </w:pPr>
      <w:r w:rsidRPr="001D6462">
        <w:t xml:space="preserve">Independence </w:t>
      </w:r>
      <w:r w:rsidRPr="001D6462">
        <w:tab/>
        <w:t>1,401</w:t>
      </w:r>
    </w:p>
    <w:p w14:paraId="1BBC62F9" w14:textId="77777777" w:rsidR="00A159CE" w:rsidRPr="001D6462" w:rsidRDefault="00A159CE" w:rsidP="00A159CE">
      <w:pPr>
        <w:widowControl w:val="0"/>
        <w:ind w:left="288"/>
      </w:pPr>
      <w:r w:rsidRPr="001D6462">
        <w:t xml:space="preserve">Lesslie </w:t>
      </w:r>
      <w:r w:rsidRPr="001D6462">
        <w:tab/>
        <w:t>2,181</w:t>
      </w:r>
    </w:p>
    <w:p w14:paraId="252DA607" w14:textId="77777777" w:rsidR="00A159CE" w:rsidRPr="001D6462" w:rsidRDefault="00A159CE" w:rsidP="00A159CE">
      <w:pPr>
        <w:widowControl w:val="0"/>
        <w:ind w:left="288"/>
      </w:pPr>
      <w:r w:rsidRPr="001D6462">
        <w:t>Manchester</w:t>
      </w:r>
    </w:p>
    <w:p w14:paraId="63471D87" w14:textId="77777777" w:rsidR="00A159CE" w:rsidRPr="001D6462" w:rsidRDefault="00A159CE" w:rsidP="00A159CE">
      <w:pPr>
        <w:widowControl w:val="0"/>
        <w:ind w:left="576"/>
      </w:pPr>
      <w:r w:rsidRPr="001D6462">
        <w:t>Tract 609.01</w:t>
      </w:r>
    </w:p>
    <w:p w14:paraId="3A44ACB8" w14:textId="77777777" w:rsidR="00A159CE" w:rsidRPr="001D6462" w:rsidRDefault="00A159CE" w:rsidP="00A159CE">
      <w:pPr>
        <w:widowControl w:val="0"/>
        <w:ind w:left="1152"/>
      </w:pPr>
      <w:r w:rsidRPr="001D6462">
        <w:t xml:space="preserve">Blocks: 1036, 1039, 1072  </w:t>
      </w:r>
      <w:r w:rsidRPr="001D6462">
        <w:tab/>
        <w:t>0</w:t>
      </w:r>
    </w:p>
    <w:p w14:paraId="77A2DF2A" w14:textId="77777777" w:rsidR="00A159CE" w:rsidRPr="001D6462" w:rsidRDefault="00A159CE" w:rsidP="00A159CE">
      <w:pPr>
        <w:widowControl w:val="0"/>
        <w:ind w:left="576"/>
      </w:pPr>
      <w:r w:rsidRPr="001D6462">
        <w:t>Tract 612.04</w:t>
      </w:r>
    </w:p>
    <w:p w14:paraId="3E5843AC" w14:textId="77777777" w:rsidR="00A159CE" w:rsidRPr="001D6462" w:rsidRDefault="00A159CE" w:rsidP="00A159CE">
      <w:pPr>
        <w:widowControl w:val="0"/>
        <w:ind w:left="1152"/>
      </w:pPr>
      <w:r w:rsidRPr="001D6462">
        <w:t xml:space="preserve">Blocks: 2000, 2001, 2002, 2003, 2004, 2005, 2006, 2007, 2008, 2009, 2010, 2011, 2012, 2013, 2014, 2015, 2016, 2017, 2019, 2020, 2021, 2022, 2023, 2024, 2025, 2026, 2027, 2028, 2030, 2036, 2038, 2040, 2041, 2042, 2043, 2050, 2051, 2052, 2053, 2054, 2055, 2063, 2064, 2065, 2066, 2067, 2068, 2077, 2078, 2079  </w:t>
      </w:r>
      <w:r w:rsidRPr="001D6462">
        <w:tab/>
        <w:t>1617</w:t>
      </w:r>
    </w:p>
    <w:p w14:paraId="5B28E93C" w14:textId="77777777" w:rsidR="00A159CE" w:rsidRPr="001D6462" w:rsidRDefault="00A159CE" w:rsidP="00A159CE">
      <w:pPr>
        <w:widowControl w:val="0"/>
        <w:ind w:left="288"/>
      </w:pPr>
      <w:r w:rsidRPr="001D6462">
        <w:t xml:space="preserve">Manchester Subtotal </w:t>
      </w:r>
      <w:r w:rsidRPr="001D6462">
        <w:tab/>
        <w:t>1,617</w:t>
      </w:r>
    </w:p>
    <w:p w14:paraId="4B889523" w14:textId="77777777" w:rsidR="00A159CE" w:rsidRPr="001D6462" w:rsidRDefault="00A159CE" w:rsidP="00A159CE">
      <w:pPr>
        <w:widowControl w:val="0"/>
        <w:ind w:left="288"/>
      </w:pPr>
      <w:r w:rsidRPr="001D6462">
        <w:t>Mt. Holly</w:t>
      </w:r>
    </w:p>
    <w:p w14:paraId="51CE4099" w14:textId="77777777" w:rsidR="00A159CE" w:rsidRPr="001D6462" w:rsidRDefault="00A159CE" w:rsidP="00A159CE">
      <w:pPr>
        <w:widowControl w:val="0"/>
        <w:ind w:left="576"/>
      </w:pPr>
      <w:r w:rsidRPr="001D6462">
        <w:t>Tract 612.05</w:t>
      </w:r>
    </w:p>
    <w:p w14:paraId="70910219" w14:textId="77777777" w:rsidR="00A159CE" w:rsidRPr="001D6462" w:rsidRDefault="00A159CE" w:rsidP="00A159CE">
      <w:pPr>
        <w:widowControl w:val="0"/>
        <w:ind w:left="1152"/>
      </w:pPr>
      <w:r w:rsidRPr="001D6462">
        <w:t xml:space="preserve">Blocks: 1030, 1031  </w:t>
      </w:r>
      <w:r w:rsidRPr="001D6462">
        <w:tab/>
        <w:t>0</w:t>
      </w:r>
    </w:p>
    <w:p w14:paraId="060A7518" w14:textId="77777777" w:rsidR="00A159CE" w:rsidRPr="001D6462" w:rsidRDefault="00A159CE" w:rsidP="00A159CE">
      <w:pPr>
        <w:widowControl w:val="0"/>
        <w:ind w:left="576"/>
      </w:pPr>
      <w:r w:rsidRPr="001D6462">
        <w:t>Tract 613.01</w:t>
      </w:r>
    </w:p>
    <w:p w14:paraId="5A3ABE82" w14:textId="77777777" w:rsidR="00A159CE" w:rsidRPr="001D6462" w:rsidRDefault="00A159CE" w:rsidP="00A159CE">
      <w:pPr>
        <w:widowControl w:val="0"/>
        <w:ind w:left="1152"/>
      </w:pPr>
      <w:r w:rsidRPr="001D6462">
        <w:t xml:space="preserve">Blocks: 2021, 2028  </w:t>
      </w:r>
      <w:r w:rsidRPr="001D6462">
        <w:tab/>
        <w:t>165</w:t>
      </w:r>
    </w:p>
    <w:p w14:paraId="1AAB6230" w14:textId="77777777" w:rsidR="00A159CE" w:rsidRPr="001D6462" w:rsidRDefault="00A159CE" w:rsidP="00A159CE">
      <w:pPr>
        <w:widowControl w:val="0"/>
        <w:ind w:left="576"/>
      </w:pPr>
      <w:r w:rsidRPr="001D6462">
        <w:t>Tract 613.02</w:t>
      </w:r>
    </w:p>
    <w:p w14:paraId="3BE28090" w14:textId="77777777" w:rsidR="00A159CE" w:rsidRPr="001D6462" w:rsidRDefault="00A159CE" w:rsidP="00A159CE">
      <w:pPr>
        <w:widowControl w:val="0"/>
        <w:ind w:left="1152"/>
      </w:pPr>
      <w:r w:rsidRPr="001D6462">
        <w:t xml:space="preserve">Blocks: 2002, 2004, 2007, 2008, 2009, 2010, 2011, 2012, 2014, 2015, 2016, 2017, 2018, 2019, 2020, 2026, 2027, 2028, 2029, 2030, 2031, 2032, 2033, 2034, 2035, 2036, 2037, 2038, 2040, 2041, 2042  </w:t>
      </w:r>
      <w:r w:rsidRPr="001D6462">
        <w:tab/>
        <w:t>1133</w:t>
      </w:r>
    </w:p>
    <w:p w14:paraId="7B6AE5D5" w14:textId="77777777" w:rsidR="00A159CE" w:rsidRPr="001D6462" w:rsidRDefault="00A159CE" w:rsidP="00A159CE">
      <w:pPr>
        <w:widowControl w:val="0"/>
        <w:ind w:left="288"/>
      </w:pPr>
      <w:r w:rsidRPr="001D6462">
        <w:t xml:space="preserve">Mt. Holly Subtotal </w:t>
      </w:r>
      <w:r w:rsidRPr="001D6462">
        <w:tab/>
        <w:t>1,298</w:t>
      </w:r>
    </w:p>
    <w:p w14:paraId="4F000E32" w14:textId="77777777" w:rsidR="00A159CE" w:rsidRPr="001D6462" w:rsidRDefault="00A159CE" w:rsidP="00A159CE">
      <w:pPr>
        <w:widowControl w:val="0"/>
        <w:ind w:left="288"/>
      </w:pPr>
      <w:r w:rsidRPr="001D6462">
        <w:t xml:space="preserve">Neelys Creek </w:t>
      </w:r>
      <w:r w:rsidRPr="001D6462">
        <w:tab/>
        <w:t>1,612</w:t>
      </w:r>
    </w:p>
    <w:p w14:paraId="502D6AB5" w14:textId="77777777" w:rsidR="00A159CE" w:rsidRPr="001D6462" w:rsidRDefault="00A159CE" w:rsidP="00A159CE">
      <w:pPr>
        <w:widowControl w:val="0"/>
        <w:ind w:left="288"/>
      </w:pPr>
      <w:r w:rsidRPr="001D6462">
        <w:t xml:space="preserve">Six Mile </w:t>
      </w:r>
      <w:r w:rsidRPr="001D6462">
        <w:tab/>
        <w:t>1,774</w:t>
      </w:r>
    </w:p>
    <w:p w14:paraId="796373B9" w14:textId="77777777" w:rsidR="00A159CE" w:rsidRPr="001D6462" w:rsidRDefault="00A159CE" w:rsidP="00A159CE">
      <w:pPr>
        <w:widowControl w:val="0"/>
        <w:ind w:left="288"/>
      </w:pPr>
      <w:r w:rsidRPr="001D6462">
        <w:t>Springdale</w:t>
      </w:r>
    </w:p>
    <w:p w14:paraId="775B7577" w14:textId="77777777" w:rsidR="00A159CE" w:rsidRPr="001D6462" w:rsidRDefault="00A159CE" w:rsidP="00A159CE">
      <w:pPr>
        <w:widowControl w:val="0"/>
        <w:ind w:left="576"/>
      </w:pPr>
      <w:r w:rsidRPr="001D6462">
        <w:t>Tract 609.01</w:t>
      </w:r>
    </w:p>
    <w:p w14:paraId="0AB660C7" w14:textId="77777777" w:rsidR="00A159CE" w:rsidRPr="001D6462" w:rsidRDefault="00A159CE" w:rsidP="00A159CE">
      <w:pPr>
        <w:widowControl w:val="0"/>
        <w:ind w:left="1152"/>
      </w:pPr>
      <w:r w:rsidRPr="001D6462">
        <w:t xml:space="preserve">Blocks: 1040  </w:t>
      </w:r>
      <w:r w:rsidRPr="001D6462">
        <w:tab/>
        <w:t>0</w:t>
      </w:r>
    </w:p>
    <w:p w14:paraId="11AB603A" w14:textId="77777777" w:rsidR="00A159CE" w:rsidRPr="001D6462" w:rsidRDefault="00A159CE" w:rsidP="00A159CE">
      <w:pPr>
        <w:widowControl w:val="0"/>
        <w:ind w:left="576"/>
      </w:pPr>
      <w:r w:rsidRPr="001D6462">
        <w:t>Tract 612.04</w:t>
      </w:r>
    </w:p>
    <w:p w14:paraId="769751CE" w14:textId="77777777" w:rsidR="00A159CE" w:rsidRPr="001D6462" w:rsidRDefault="00A159CE" w:rsidP="00A159CE">
      <w:pPr>
        <w:widowControl w:val="0"/>
        <w:ind w:left="1152"/>
      </w:pPr>
      <w:r w:rsidRPr="001D6462">
        <w:t xml:space="preserve">Blocks: 1004, 1005, 1006, 1007, 1008, 1009, 1010, 1011, 1012, 1013, 1014, 1015, 1016, 1017, 1018, 1020, 1021, 1022, 1027, 1028, 1029, 1031, 1032, 1033, 1034, 1035, 1036, 1037, 1038, 2018, 2029  </w:t>
      </w:r>
      <w:r w:rsidRPr="001D6462">
        <w:tab/>
        <w:t>2231</w:t>
      </w:r>
    </w:p>
    <w:p w14:paraId="262A49A4" w14:textId="77777777" w:rsidR="00A159CE" w:rsidRPr="001D6462" w:rsidRDefault="00A159CE" w:rsidP="00A159CE">
      <w:pPr>
        <w:widowControl w:val="0"/>
        <w:ind w:left="576"/>
      </w:pPr>
      <w:r w:rsidRPr="001D6462">
        <w:t>Tract 612.05</w:t>
      </w:r>
    </w:p>
    <w:p w14:paraId="3F57F185" w14:textId="77777777" w:rsidR="00A159CE" w:rsidRPr="001D6462" w:rsidRDefault="00A159CE" w:rsidP="00A159CE">
      <w:pPr>
        <w:widowControl w:val="0"/>
        <w:ind w:left="1152"/>
      </w:pPr>
      <w:r w:rsidRPr="001D6462">
        <w:t xml:space="preserve">Blocks: 2044, 2045, 2050  </w:t>
      </w:r>
      <w:r w:rsidRPr="001D6462">
        <w:tab/>
        <w:t>0</w:t>
      </w:r>
    </w:p>
    <w:p w14:paraId="2BD94619" w14:textId="77777777" w:rsidR="00A159CE" w:rsidRPr="001D6462" w:rsidRDefault="00A159CE" w:rsidP="00A159CE">
      <w:pPr>
        <w:widowControl w:val="0"/>
        <w:ind w:left="288"/>
      </w:pPr>
      <w:r w:rsidRPr="001D6462">
        <w:t xml:space="preserve">Springdale Subtotal </w:t>
      </w:r>
      <w:r w:rsidRPr="001D6462">
        <w:tab/>
        <w:t>2,231</w:t>
      </w:r>
    </w:p>
    <w:p w14:paraId="4962EB33" w14:textId="77777777" w:rsidR="00A159CE" w:rsidRPr="001D6462" w:rsidRDefault="00A159CE" w:rsidP="00A159CE">
      <w:pPr>
        <w:widowControl w:val="0"/>
        <w:ind w:left="288"/>
      </w:pPr>
      <w:r w:rsidRPr="001D6462">
        <w:t xml:space="preserve">County York SC Subtotal </w:t>
      </w:r>
      <w:r w:rsidRPr="001D6462">
        <w:tab/>
        <w:t>21,076</w:t>
      </w:r>
    </w:p>
    <w:p w14:paraId="72E5CD41" w14:textId="77777777" w:rsidR="00A159CE" w:rsidRPr="001D6462" w:rsidRDefault="00A159CE" w:rsidP="00A159CE">
      <w:pPr>
        <w:widowControl w:val="0"/>
      </w:pPr>
      <w:r w:rsidRPr="001D6462">
        <w:t xml:space="preserve">DISTRICT 43 Total </w:t>
      </w:r>
      <w:r w:rsidRPr="001D6462">
        <w:tab/>
        <w:t>40,341</w:t>
      </w:r>
    </w:p>
    <w:p w14:paraId="75002C9F" w14:textId="77777777" w:rsidR="00A159CE" w:rsidRPr="001D6462" w:rsidRDefault="00A159CE" w:rsidP="00A159CE">
      <w:pPr>
        <w:widowControl w:val="0"/>
      </w:pPr>
      <w:r w:rsidRPr="001D6462">
        <w:t>Area</w:t>
      </w:r>
      <w:r w:rsidRPr="001D6462">
        <w:tab/>
        <w:t>Population</w:t>
      </w:r>
    </w:p>
    <w:p w14:paraId="22BCD343" w14:textId="77777777" w:rsidR="00A159CE" w:rsidRPr="001D6462" w:rsidRDefault="00A159CE" w:rsidP="00A159CE">
      <w:pPr>
        <w:widowControl w:val="0"/>
      </w:pPr>
      <w:r w:rsidRPr="001D6462">
        <w:t>DISTRICT 44</w:t>
      </w:r>
    </w:p>
    <w:p w14:paraId="410182CA" w14:textId="77777777" w:rsidR="00A159CE" w:rsidRPr="001D6462" w:rsidRDefault="00A159CE" w:rsidP="00A159CE">
      <w:pPr>
        <w:widowControl w:val="0"/>
      </w:pPr>
      <w:r w:rsidRPr="001D6462">
        <w:t>Area</w:t>
      </w:r>
      <w:r w:rsidRPr="001D6462">
        <w:tab/>
        <w:t>Population</w:t>
      </w:r>
    </w:p>
    <w:p w14:paraId="720343DD" w14:textId="77777777" w:rsidR="00A159CE" w:rsidRPr="001D6462" w:rsidRDefault="00A159CE" w:rsidP="00A159CE">
      <w:pPr>
        <w:widowControl w:val="0"/>
        <w:ind w:left="288"/>
      </w:pPr>
      <w:r w:rsidRPr="001D6462">
        <w:t>County: Lancaster SC</w:t>
      </w:r>
    </w:p>
    <w:p w14:paraId="024F763E" w14:textId="77777777" w:rsidR="00A159CE" w:rsidRPr="001D6462" w:rsidRDefault="00A159CE" w:rsidP="00A159CE">
      <w:pPr>
        <w:widowControl w:val="0"/>
        <w:ind w:left="288"/>
      </w:pPr>
      <w:r w:rsidRPr="001D6462">
        <w:t xml:space="preserve">Black Horse Run </w:t>
      </w:r>
      <w:r w:rsidRPr="001D6462">
        <w:tab/>
        <w:t>5,711</w:t>
      </w:r>
    </w:p>
    <w:p w14:paraId="3D77CCDD" w14:textId="77777777" w:rsidR="00A159CE" w:rsidRPr="001D6462" w:rsidRDefault="00A159CE" w:rsidP="00A159CE">
      <w:pPr>
        <w:widowControl w:val="0"/>
        <w:ind w:left="288"/>
      </w:pPr>
      <w:r w:rsidRPr="001D6462">
        <w:t xml:space="preserve">Gold Hill </w:t>
      </w:r>
      <w:r w:rsidRPr="001D6462">
        <w:tab/>
        <w:t>1,601</w:t>
      </w:r>
    </w:p>
    <w:p w14:paraId="37FB17CC" w14:textId="77777777" w:rsidR="00A159CE" w:rsidRPr="001D6462" w:rsidRDefault="00A159CE" w:rsidP="00A159CE">
      <w:pPr>
        <w:widowControl w:val="0"/>
        <w:ind w:left="288"/>
      </w:pPr>
      <w:r w:rsidRPr="001D6462">
        <w:t xml:space="preserve">Harrisburg </w:t>
      </w:r>
      <w:r w:rsidRPr="001D6462">
        <w:tab/>
        <w:t>5,297</w:t>
      </w:r>
    </w:p>
    <w:p w14:paraId="36CCD1F7" w14:textId="77777777" w:rsidR="00A159CE" w:rsidRPr="001D6462" w:rsidRDefault="00A159CE" w:rsidP="00A159CE">
      <w:pPr>
        <w:widowControl w:val="0"/>
        <w:ind w:left="288"/>
      </w:pPr>
      <w:r w:rsidRPr="001D6462">
        <w:t xml:space="preserve">Lake House </w:t>
      </w:r>
      <w:r w:rsidRPr="001D6462">
        <w:tab/>
        <w:t>2,503</w:t>
      </w:r>
    </w:p>
    <w:p w14:paraId="6A9FB6F0" w14:textId="77777777" w:rsidR="00A159CE" w:rsidRPr="001D6462" w:rsidRDefault="00A159CE" w:rsidP="00A159CE">
      <w:pPr>
        <w:widowControl w:val="0"/>
        <w:ind w:left="288"/>
      </w:pPr>
      <w:r w:rsidRPr="001D6462">
        <w:t xml:space="preserve">Osceola </w:t>
      </w:r>
      <w:r w:rsidRPr="001D6462">
        <w:tab/>
        <w:t>6,426</w:t>
      </w:r>
    </w:p>
    <w:p w14:paraId="0C39F699" w14:textId="77777777" w:rsidR="00A159CE" w:rsidRPr="001D6462" w:rsidRDefault="00A159CE" w:rsidP="00A159CE">
      <w:pPr>
        <w:widowControl w:val="0"/>
        <w:ind w:left="288"/>
      </w:pPr>
      <w:r w:rsidRPr="001D6462">
        <w:t xml:space="preserve">Pleasant Valley </w:t>
      </w:r>
      <w:r w:rsidRPr="001D6462">
        <w:tab/>
        <w:t>4,742</w:t>
      </w:r>
    </w:p>
    <w:p w14:paraId="26B60428" w14:textId="77777777" w:rsidR="00A159CE" w:rsidRPr="001D6462" w:rsidRDefault="00A159CE" w:rsidP="00A159CE">
      <w:pPr>
        <w:widowControl w:val="0"/>
        <w:ind w:left="288"/>
      </w:pPr>
      <w:r w:rsidRPr="001D6462">
        <w:t xml:space="preserve">Possum Hollow </w:t>
      </w:r>
      <w:r w:rsidRPr="001D6462">
        <w:tab/>
        <w:t>4,291</w:t>
      </w:r>
    </w:p>
    <w:p w14:paraId="2FCA2B54" w14:textId="77777777" w:rsidR="00A159CE" w:rsidRPr="001D6462" w:rsidRDefault="00A159CE" w:rsidP="00A159CE">
      <w:pPr>
        <w:widowControl w:val="0"/>
        <w:ind w:left="288"/>
      </w:pPr>
      <w:r w:rsidRPr="001D6462">
        <w:t xml:space="preserve">River Road </w:t>
      </w:r>
      <w:r w:rsidRPr="001D6462">
        <w:tab/>
        <w:t>3,523</w:t>
      </w:r>
    </w:p>
    <w:p w14:paraId="79ED0337" w14:textId="77777777" w:rsidR="00A159CE" w:rsidRPr="001D6462" w:rsidRDefault="00A159CE" w:rsidP="00A159CE">
      <w:pPr>
        <w:widowControl w:val="0"/>
        <w:ind w:left="288"/>
      </w:pPr>
      <w:r w:rsidRPr="001D6462">
        <w:t xml:space="preserve">Shelley Mullis </w:t>
      </w:r>
      <w:r w:rsidRPr="001D6462">
        <w:tab/>
        <w:t>2,722</w:t>
      </w:r>
    </w:p>
    <w:p w14:paraId="14A13CAF" w14:textId="77777777" w:rsidR="00A159CE" w:rsidRPr="001D6462" w:rsidRDefault="00A159CE" w:rsidP="00A159CE">
      <w:pPr>
        <w:widowControl w:val="0"/>
        <w:ind w:left="288"/>
      </w:pPr>
      <w:r w:rsidRPr="001D6462">
        <w:t xml:space="preserve">The Lodge </w:t>
      </w:r>
      <w:r w:rsidRPr="001D6462">
        <w:tab/>
        <w:t>2,853</w:t>
      </w:r>
    </w:p>
    <w:p w14:paraId="08A1C80A" w14:textId="77777777" w:rsidR="00A159CE" w:rsidRPr="001D6462" w:rsidRDefault="00A159CE" w:rsidP="00A159CE">
      <w:pPr>
        <w:widowControl w:val="0"/>
        <w:ind w:left="288"/>
      </w:pPr>
      <w:r w:rsidRPr="001D6462">
        <w:t>Van Wyck</w:t>
      </w:r>
    </w:p>
    <w:p w14:paraId="4183DF88" w14:textId="77777777" w:rsidR="00A159CE" w:rsidRPr="001D6462" w:rsidRDefault="00A159CE" w:rsidP="00A159CE">
      <w:pPr>
        <w:widowControl w:val="0"/>
        <w:ind w:left="576"/>
      </w:pPr>
      <w:r w:rsidRPr="001D6462">
        <w:t>Tract 112.09</w:t>
      </w:r>
    </w:p>
    <w:p w14:paraId="7B232B36" w14:textId="77777777" w:rsidR="00A159CE" w:rsidRPr="001D6462" w:rsidRDefault="00A159CE" w:rsidP="00A159CE">
      <w:pPr>
        <w:widowControl w:val="0"/>
        <w:ind w:left="1152"/>
      </w:pPr>
      <w:r w:rsidRPr="001D6462">
        <w:t xml:space="preserve">Blocks: 3020, 3024, 3025, 3029, 3030, 3031, 3032, 3033, 3038, 3039, 3040, 3041, 3042, 3043, 3044, 3045, 3046, 3047, 3049, 3050, 3051, 3052, 3053, 3054, 3055, 3056, 3057, 3058, 3059, 3060, 3062, 3063, 3064, 3065, 3066, 3067, 3069, 3070, 3094, 3095, 3096  </w:t>
      </w:r>
      <w:r w:rsidRPr="001D6462">
        <w:tab/>
        <w:t>650</w:t>
      </w:r>
    </w:p>
    <w:p w14:paraId="0F3DA969" w14:textId="77777777" w:rsidR="00A159CE" w:rsidRPr="001D6462" w:rsidRDefault="00A159CE" w:rsidP="00A159CE">
      <w:pPr>
        <w:widowControl w:val="0"/>
        <w:ind w:left="576"/>
      </w:pPr>
      <w:r w:rsidRPr="001D6462">
        <w:t>Tract 112.11</w:t>
      </w:r>
    </w:p>
    <w:p w14:paraId="4B98DF1C" w14:textId="77777777" w:rsidR="00A159CE" w:rsidRPr="001D6462" w:rsidRDefault="00A159CE" w:rsidP="00A159CE">
      <w:pPr>
        <w:widowControl w:val="0"/>
        <w:ind w:left="1152"/>
      </w:pPr>
      <w:r w:rsidRPr="001D6462">
        <w:t xml:space="preserve">Blocks: 1018, 1019, 1020, 1022, 1025, 1026, 1027, 1028, 1029, 1030, 1031, 1032, 1033, 1034, 1035, 1036, 1037, 1038, 1039, 1040, 1041, 1042, 1043, 1044, 1045, 1046, 1047  </w:t>
      </w:r>
      <w:r w:rsidRPr="001D6462">
        <w:tab/>
        <w:t>135</w:t>
      </w:r>
    </w:p>
    <w:p w14:paraId="42B41754" w14:textId="77777777" w:rsidR="00A159CE" w:rsidRPr="001D6462" w:rsidRDefault="00A159CE" w:rsidP="00A159CE">
      <w:pPr>
        <w:widowControl w:val="0"/>
        <w:ind w:left="288"/>
      </w:pPr>
      <w:r w:rsidRPr="001D6462">
        <w:t xml:space="preserve">Van Wyck Subtotal </w:t>
      </w:r>
      <w:r w:rsidRPr="001D6462">
        <w:tab/>
        <w:t>785</w:t>
      </w:r>
    </w:p>
    <w:p w14:paraId="11EFC969" w14:textId="77777777" w:rsidR="00A159CE" w:rsidRPr="001D6462" w:rsidRDefault="00A159CE" w:rsidP="00A159CE">
      <w:pPr>
        <w:widowControl w:val="0"/>
        <w:ind w:left="288"/>
      </w:pPr>
      <w:r w:rsidRPr="001D6462">
        <w:t xml:space="preserve">County Lancaster SC Subtotal </w:t>
      </w:r>
      <w:r w:rsidRPr="001D6462">
        <w:tab/>
        <w:t>40,454</w:t>
      </w:r>
    </w:p>
    <w:p w14:paraId="370E7718" w14:textId="77777777" w:rsidR="00A159CE" w:rsidRPr="001D6462" w:rsidRDefault="00A159CE" w:rsidP="00A159CE">
      <w:pPr>
        <w:widowControl w:val="0"/>
      </w:pPr>
      <w:r w:rsidRPr="001D6462">
        <w:t xml:space="preserve">DISTRICT 44 Total </w:t>
      </w:r>
      <w:r w:rsidRPr="001D6462">
        <w:tab/>
        <w:t>40,454</w:t>
      </w:r>
    </w:p>
    <w:p w14:paraId="40FBA52B" w14:textId="77777777" w:rsidR="00A159CE" w:rsidRPr="001D6462" w:rsidRDefault="00A159CE" w:rsidP="00A159CE">
      <w:pPr>
        <w:widowControl w:val="0"/>
      </w:pPr>
      <w:r w:rsidRPr="001D6462">
        <w:t>Area</w:t>
      </w:r>
      <w:r w:rsidRPr="001D6462">
        <w:tab/>
        <w:t>Population</w:t>
      </w:r>
    </w:p>
    <w:p w14:paraId="10FC271C" w14:textId="77777777" w:rsidR="00A159CE" w:rsidRPr="001D6462" w:rsidRDefault="00A159CE" w:rsidP="00A159CE">
      <w:pPr>
        <w:widowControl w:val="0"/>
      </w:pPr>
      <w:r w:rsidRPr="001D6462">
        <w:t>DISTRICT 45</w:t>
      </w:r>
    </w:p>
    <w:p w14:paraId="34751166" w14:textId="77777777" w:rsidR="00A159CE" w:rsidRPr="001D6462" w:rsidRDefault="00A159CE" w:rsidP="00A159CE">
      <w:pPr>
        <w:widowControl w:val="0"/>
      </w:pPr>
      <w:r w:rsidRPr="001D6462">
        <w:t>Area</w:t>
      </w:r>
      <w:r w:rsidRPr="001D6462">
        <w:tab/>
        <w:t>Population</w:t>
      </w:r>
    </w:p>
    <w:p w14:paraId="0A2940B0" w14:textId="77777777" w:rsidR="00A159CE" w:rsidRPr="001D6462" w:rsidRDefault="00A159CE" w:rsidP="00A159CE">
      <w:pPr>
        <w:widowControl w:val="0"/>
        <w:ind w:left="288"/>
      </w:pPr>
      <w:r w:rsidRPr="001D6462">
        <w:t>County: Kershaw SC</w:t>
      </w:r>
    </w:p>
    <w:p w14:paraId="6BA3501D" w14:textId="77777777" w:rsidR="00A159CE" w:rsidRPr="001D6462" w:rsidRDefault="00A159CE" w:rsidP="00A159CE">
      <w:pPr>
        <w:widowControl w:val="0"/>
        <w:ind w:left="288"/>
      </w:pPr>
      <w:r w:rsidRPr="001D6462">
        <w:t xml:space="preserve">Liberty Hill </w:t>
      </w:r>
      <w:r w:rsidRPr="001D6462">
        <w:tab/>
        <w:t>663</w:t>
      </w:r>
    </w:p>
    <w:p w14:paraId="734560DE" w14:textId="77777777" w:rsidR="00A159CE" w:rsidRPr="001D6462" w:rsidRDefault="00A159CE" w:rsidP="00A159CE">
      <w:pPr>
        <w:widowControl w:val="0"/>
        <w:ind w:left="288"/>
      </w:pPr>
      <w:r w:rsidRPr="001D6462">
        <w:t xml:space="preserve">Rabon’s X Roads </w:t>
      </w:r>
      <w:r w:rsidRPr="001D6462">
        <w:tab/>
        <w:t>2,641</w:t>
      </w:r>
    </w:p>
    <w:p w14:paraId="47A21A10" w14:textId="77777777" w:rsidR="00A159CE" w:rsidRPr="001D6462" w:rsidRDefault="00A159CE" w:rsidP="00A159CE">
      <w:pPr>
        <w:widowControl w:val="0"/>
        <w:ind w:left="288"/>
      </w:pPr>
      <w:r w:rsidRPr="001D6462">
        <w:t>Salt Pond</w:t>
      </w:r>
    </w:p>
    <w:p w14:paraId="30CEA391" w14:textId="77777777" w:rsidR="00A159CE" w:rsidRPr="001D6462" w:rsidRDefault="00A159CE" w:rsidP="00A159CE">
      <w:pPr>
        <w:widowControl w:val="0"/>
        <w:ind w:left="576"/>
      </w:pPr>
      <w:r w:rsidRPr="001D6462">
        <w:t>Tract 9704.01</w:t>
      </w:r>
    </w:p>
    <w:p w14:paraId="0265BDA8" w14:textId="77777777" w:rsidR="00A159CE" w:rsidRPr="001D6462" w:rsidRDefault="00A159CE" w:rsidP="00A159CE">
      <w:pPr>
        <w:widowControl w:val="0"/>
        <w:ind w:left="1152"/>
      </w:pPr>
      <w:r w:rsidRPr="001D6462">
        <w:t xml:space="preserve">Blocks: 1008, 1009, 1010, 1011, 1012, 3011, 3014, 3015, 3016, 3017, 3024, 3025, 4014, 4015, 4023, 4024, 4030, 4034, 4035, 4036, 4037, 4038, 4039, 4040, 4041, 4042, 4045, 4046  </w:t>
      </w:r>
      <w:r w:rsidRPr="001D6462">
        <w:tab/>
        <w:t>1142</w:t>
      </w:r>
    </w:p>
    <w:p w14:paraId="1429908E" w14:textId="77777777" w:rsidR="00A159CE" w:rsidRPr="001D6462" w:rsidRDefault="00A159CE" w:rsidP="00A159CE">
      <w:pPr>
        <w:widowControl w:val="0"/>
        <w:ind w:left="288"/>
      </w:pPr>
      <w:r w:rsidRPr="001D6462">
        <w:t xml:space="preserve">Salt Pond Subtotal </w:t>
      </w:r>
      <w:r w:rsidRPr="001D6462">
        <w:tab/>
        <w:t>1,142</w:t>
      </w:r>
    </w:p>
    <w:p w14:paraId="199B45BF" w14:textId="77777777" w:rsidR="00A159CE" w:rsidRPr="001D6462" w:rsidRDefault="00A159CE" w:rsidP="00A159CE">
      <w:pPr>
        <w:widowControl w:val="0"/>
        <w:ind w:left="288"/>
      </w:pPr>
      <w:r w:rsidRPr="001D6462">
        <w:t xml:space="preserve">Shaylor’s Hill </w:t>
      </w:r>
      <w:r w:rsidRPr="001D6462">
        <w:tab/>
        <w:t>1,149</w:t>
      </w:r>
    </w:p>
    <w:p w14:paraId="74CF76AB" w14:textId="77777777" w:rsidR="00A159CE" w:rsidRPr="001D6462" w:rsidRDefault="00A159CE" w:rsidP="00A159CE">
      <w:pPr>
        <w:widowControl w:val="0"/>
        <w:ind w:left="288"/>
      </w:pPr>
      <w:r w:rsidRPr="001D6462">
        <w:t xml:space="preserve">County Kershaw SC Subtotal </w:t>
      </w:r>
      <w:r w:rsidRPr="001D6462">
        <w:tab/>
        <w:t>5,595</w:t>
      </w:r>
    </w:p>
    <w:p w14:paraId="5608667F" w14:textId="77777777" w:rsidR="00A159CE" w:rsidRPr="001D6462" w:rsidRDefault="00A159CE" w:rsidP="00A159CE">
      <w:pPr>
        <w:widowControl w:val="0"/>
        <w:ind w:left="288"/>
      </w:pPr>
      <w:r w:rsidRPr="001D6462">
        <w:t>County: Lancaster SC</w:t>
      </w:r>
    </w:p>
    <w:p w14:paraId="1B50F107" w14:textId="77777777" w:rsidR="00A159CE" w:rsidRPr="001D6462" w:rsidRDefault="00A159CE" w:rsidP="00A159CE">
      <w:pPr>
        <w:widowControl w:val="0"/>
        <w:ind w:left="288"/>
      </w:pPr>
      <w:r w:rsidRPr="001D6462">
        <w:t xml:space="preserve">Carmel </w:t>
      </w:r>
      <w:r w:rsidRPr="001D6462">
        <w:tab/>
        <w:t>790</w:t>
      </w:r>
    </w:p>
    <w:p w14:paraId="0B3B59AF" w14:textId="77777777" w:rsidR="00A159CE" w:rsidRPr="001D6462" w:rsidRDefault="00A159CE" w:rsidP="00A159CE">
      <w:pPr>
        <w:widowControl w:val="0"/>
        <w:ind w:left="288"/>
      </w:pPr>
      <w:r w:rsidRPr="001D6462">
        <w:t xml:space="preserve">Chesterfield Ave </w:t>
      </w:r>
      <w:r w:rsidRPr="001D6462">
        <w:tab/>
        <w:t>2,160</w:t>
      </w:r>
    </w:p>
    <w:p w14:paraId="7EEC54A1" w14:textId="77777777" w:rsidR="00A159CE" w:rsidRPr="001D6462" w:rsidRDefault="00A159CE" w:rsidP="00A159CE">
      <w:pPr>
        <w:widowControl w:val="0"/>
        <w:ind w:left="288"/>
      </w:pPr>
      <w:r w:rsidRPr="001D6462">
        <w:t xml:space="preserve">College Park </w:t>
      </w:r>
      <w:r w:rsidRPr="001D6462">
        <w:tab/>
        <w:t>1,738</w:t>
      </w:r>
    </w:p>
    <w:p w14:paraId="4B779E52" w14:textId="77777777" w:rsidR="00A159CE" w:rsidRPr="001D6462" w:rsidRDefault="00A159CE" w:rsidP="00A159CE">
      <w:pPr>
        <w:widowControl w:val="0"/>
        <w:ind w:left="288"/>
      </w:pPr>
      <w:r w:rsidRPr="001D6462">
        <w:t xml:space="preserve">Douglas </w:t>
      </w:r>
      <w:r w:rsidRPr="001D6462">
        <w:tab/>
        <w:t>2,896</w:t>
      </w:r>
    </w:p>
    <w:p w14:paraId="4701971D" w14:textId="77777777" w:rsidR="00A159CE" w:rsidRPr="001D6462" w:rsidRDefault="00A159CE" w:rsidP="00A159CE">
      <w:pPr>
        <w:widowControl w:val="0"/>
        <w:ind w:left="288"/>
      </w:pPr>
      <w:r w:rsidRPr="001D6462">
        <w:t>Elgin</w:t>
      </w:r>
    </w:p>
    <w:p w14:paraId="230F1FE2" w14:textId="77777777" w:rsidR="00A159CE" w:rsidRPr="001D6462" w:rsidRDefault="00A159CE" w:rsidP="00A159CE">
      <w:pPr>
        <w:widowControl w:val="0"/>
        <w:ind w:left="576"/>
      </w:pPr>
      <w:r w:rsidRPr="001D6462">
        <w:t>Tract 106</w:t>
      </w:r>
    </w:p>
    <w:p w14:paraId="1646ED9B" w14:textId="77777777" w:rsidR="00A159CE" w:rsidRPr="001D6462" w:rsidRDefault="00A159CE" w:rsidP="00A159CE">
      <w:pPr>
        <w:widowControl w:val="0"/>
        <w:ind w:left="1152"/>
      </w:pPr>
      <w:r w:rsidRPr="001D6462">
        <w:t xml:space="preserve">Blocks: 1025, 2000, 2001, 2002, 2004, 2005, 2006, 2007, 2008, 2009, 2010, 2011, 2012, 2013, 2014, 2015, 2016, 2017, 2018, 2019, 2020, 2021, 2022, 2023, 2024, 2025, 2026, 2027, 2028, 2029, 2030, 2031, 2032, 2033, 2034, 2035, 2036, 2037, 2038, 2039, 2040, 3000, 3001, 3002, 3003, 3004, 3005, 3006, 3007, 3008, 3014, 3015, 3021  </w:t>
      </w:r>
      <w:r w:rsidRPr="001D6462">
        <w:tab/>
        <w:t>1507</w:t>
      </w:r>
    </w:p>
    <w:p w14:paraId="3A16183E" w14:textId="77777777" w:rsidR="00A159CE" w:rsidRPr="001D6462" w:rsidRDefault="00A159CE" w:rsidP="00A159CE">
      <w:pPr>
        <w:widowControl w:val="0"/>
        <w:ind w:left="576"/>
      </w:pPr>
      <w:r w:rsidRPr="001D6462">
        <w:t>Tract 110.01</w:t>
      </w:r>
    </w:p>
    <w:p w14:paraId="7CACE08E" w14:textId="77777777" w:rsidR="00A159CE" w:rsidRPr="001D6462" w:rsidRDefault="00A159CE" w:rsidP="00A159CE">
      <w:pPr>
        <w:widowControl w:val="0"/>
        <w:ind w:left="1152"/>
      </w:pPr>
      <w:r w:rsidRPr="001D6462">
        <w:t xml:space="preserve">Blocks: 3004, 3005, 3010, 3011, 3012, 3013, 3014, 3015, 3016, 3017, 4026, 4036  </w:t>
      </w:r>
      <w:r w:rsidRPr="001D6462">
        <w:tab/>
        <w:t>375</w:t>
      </w:r>
    </w:p>
    <w:p w14:paraId="0F2FA638" w14:textId="77777777" w:rsidR="00A159CE" w:rsidRPr="001D6462" w:rsidRDefault="00A159CE" w:rsidP="00A159CE">
      <w:pPr>
        <w:widowControl w:val="0"/>
        <w:ind w:left="288"/>
      </w:pPr>
      <w:r w:rsidRPr="001D6462">
        <w:t xml:space="preserve">Elgin Subtotal </w:t>
      </w:r>
      <w:r w:rsidRPr="001D6462">
        <w:tab/>
        <w:t>1,882</w:t>
      </w:r>
    </w:p>
    <w:p w14:paraId="320864EC" w14:textId="77777777" w:rsidR="00A159CE" w:rsidRPr="001D6462" w:rsidRDefault="00A159CE" w:rsidP="00A159CE">
      <w:pPr>
        <w:widowControl w:val="0"/>
        <w:ind w:left="288"/>
      </w:pPr>
      <w:r w:rsidRPr="001D6462">
        <w:t xml:space="preserve">Erwin Farm </w:t>
      </w:r>
      <w:r w:rsidRPr="001D6462">
        <w:tab/>
        <w:t>3,126</w:t>
      </w:r>
    </w:p>
    <w:p w14:paraId="07147C84" w14:textId="77777777" w:rsidR="00A159CE" w:rsidRPr="001D6462" w:rsidRDefault="00A159CE" w:rsidP="00A159CE">
      <w:pPr>
        <w:widowControl w:val="0"/>
        <w:ind w:left="288"/>
      </w:pPr>
      <w:r w:rsidRPr="001D6462">
        <w:t xml:space="preserve">Gooch’s Cross Road </w:t>
      </w:r>
      <w:r w:rsidRPr="001D6462">
        <w:tab/>
        <w:t>4,299</w:t>
      </w:r>
    </w:p>
    <w:p w14:paraId="37F99212" w14:textId="77777777" w:rsidR="00A159CE" w:rsidRPr="001D6462" w:rsidRDefault="00A159CE" w:rsidP="00A159CE">
      <w:pPr>
        <w:widowControl w:val="0"/>
        <w:ind w:left="288"/>
      </w:pPr>
      <w:r w:rsidRPr="001D6462">
        <w:t xml:space="preserve">Heath Springs </w:t>
      </w:r>
      <w:r w:rsidRPr="001D6462">
        <w:tab/>
        <w:t>1,954</w:t>
      </w:r>
    </w:p>
    <w:p w14:paraId="7C658644" w14:textId="77777777" w:rsidR="00A159CE" w:rsidRPr="001D6462" w:rsidRDefault="00A159CE" w:rsidP="00A159CE">
      <w:pPr>
        <w:widowControl w:val="0"/>
        <w:ind w:left="288"/>
      </w:pPr>
      <w:r w:rsidRPr="001D6462">
        <w:t xml:space="preserve">Jacksonham </w:t>
      </w:r>
      <w:r w:rsidRPr="001D6462">
        <w:tab/>
        <w:t>1,550</w:t>
      </w:r>
    </w:p>
    <w:p w14:paraId="5DDCD4B7" w14:textId="77777777" w:rsidR="00A159CE" w:rsidRPr="001D6462" w:rsidRDefault="00A159CE" w:rsidP="00A159CE">
      <w:pPr>
        <w:widowControl w:val="0"/>
        <w:ind w:left="288"/>
      </w:pPr>
      <w:r w:rsidRPr="001D6462">
        <w:t xml:space="preserve">Lancaster East </w:t>
      </w:r>
      <w:r w:rsidRPr="001D6462">
        <w:tab/>
        <w:t>2,899</w:t>
      </w:r>
    </w:p>
    <w:p w14:paraId="7BD94D9D" w14:textId="77777777" w:rsidR="00A159CE" w:rsidRPr="001D6462" w:rsidRDefault="00A159CE" w:rsidP="00A159CE">
      <w:pPr>
        <w:widowControl w:val="0"/>
        <w:ind w:left="288"/>
      </w:pPr>
      <w:r w:rsidRPr="001D6462">
        <w:t xml:space="preserve">Lancaster West </w:t>
      </w:r>
      <w:r w:rsidRPr="001D6462">
        <w:tab/>
        <w:t>1,531</w:t>
      </w:r>
    </w:p>
    <w:p w14:paraId="5A8377C5" w14:textId="77777777" w:rsidR="00A159CE" w:rsidRPr="001D6462" w:rsidRDefault="00A159CE" w:rsidP="00A159CE">
      <w:pPr>
        <w:widowControl w:val="0"/>
        <w:ind w:left="288"/>
      </w:pPr>
      <w:r w:rsidRPr="001D6462">
        <w:t xml:space="preserve">Lynwood Drive </w:t>
      </w:r>
      <w:r w:rsidRPr="001D6462">
        <w:tab/>
        <w:t>3,857</w:t>
      </w:r>
    </w:p>
    <w:p w14:paraId="0096A49A" w14:textId="77777777" w:rsidR="00A159CE" w:rsidRPr="001D6462" w:rsidRDefault="00A159CE" w:rsidP="00A159CE">
      <w:pPr>
        <w:widowControl w:val="0"/>
        <w:ind w:left="288"/>
      </w:pPr>
      <w:r w:rsidRPr="001D6462">
        <w:t xml:space="preserve">Pleasant Hill </w:t>
      </w:r>
      <w:r w:rsidRPr="001D6462">
        <w:tab/>
        <w:t>1,904</w:t>
      </w:r>
    </w:p>
    <w:p w14:paraId="2E3547DE" w14:textId="77777777" w:rsidR="00A159CE" w:rsidRPr="001D6462" w:rsidRDefault="00A159CE" w:rsidP="00A159CE">
      <w:pPr>
        <w:widowControl w:val="0"/>
        <w:ind w:left="288"/>
      </w:pPr>
      <w:r w:rsidRPr="001D6462">
        <w:t xml:space="preserve">Riverside </w:t>
      </w:r>
      <w:r w:rsidRPr="001D6462">
        <w:tab/>
        <w:t>1,176</w:t>
      </w:r>
    </w:p>
    <w:p w14:paraId="4D12D1A9" w14:textId="77777777" w:rsidR="00A159CE" w:rsidRPr="001D6462" w:rsidRDefault="00A159CE" w:rsidP="00A159CE">
      <w:pPr>
        <w:widowControl w:val="0"/>
        <w:ind w:left="288"/>
      </w:pPr>
      <w:r w:rsidRPr="001D6462">
        <w:t>Unity</w:t>
      </w:r>
    </w:p>
    <w:p w14:paraId="660226B5" w14:textId="77777777" w:rsidR="00A159CE" w:rsidRPr="001D6462" w:rsidRDefault="00A159CE" w:rsidP="00A159CE">
      <w:pPr>
        <w:widowControl w:val="0"/>
        <w:ind w:left="576"/>
      </w:pPr>
      <w:r w:rsidRPr="001D6462">
        <w:t>Tract 109</w:t>
      </w:r>
    </w:p>
    <w:p w14:paraId="7B93DBE5" w14:textId="77777777" w:rsidR="00A159CE" w:rsidRPr="001D6462" w:rsidRDefault="00A159CE" w:rsidP="00A159CE">
      <w:pPr>
        <w:widowControl w:val="0"/>
        <w:ind w:left="1152"/>
      </w:pPr>
      <w:r w:rsidRPr="001D6462">
        <w:t xml:space="preserve">Blocks: 3000, 3001, 3002, 3008, 3009  </w:t>
      </w:r>
      <w:r w:rsidRPr="001D6462">
        <w:tab/>
        <w:t>116</w:t>
      </w:r>
    </w:p>
    <w:p w14:paraId="7267E0D7" w14:textId="77777777" w:rsidR="00A159CE" w:rsidRPr="001D6462" w:rsidRDefault="00A159CE" w:rsidP="00A159CE">
      <w:pPr>
        <w:widowControl w:val="0"/>
        <w:ind w:left="576"/>
      </w:pPr>
      <w:r w:rsidRPr="001D6462">
        <w:t>Tract 111</w:t>
      </w:r>
    </w:p>
    <w:p w14:paraId="162993AA" w14:textId="77777777" w:rsidR="00A159CE" w:rsidRPr="001D6462" w:rsidRDefault="00A159CE" w:rsidP="00A159CE">
      <w:pPr>
        <w:widowControl w:val="0"/>
        <w:ind w:left="1152"/>
      </w:pPr>
      <w:r w:rsidRPr="001D6462">
        <w:t xml:space="preserve">Blocks: 3001, 3002, 3003, 3004, 3005, 3006, 3007, 3022, 3023, 3024, 3025, 3026, 3027, 3028, 3029, 3039, 3040, 3041, 3042, 3043, 3044, 3045, 3049, 3050  </w:t>
      </w:r>
      <w:r w:rsidRPr="001D6462">
        <w:tab/>
        <w:t>543</w:t>
      </w:r>
    </w:p>
    <w:p w14:paraId="5412A877" w14:textId="77777777" w:rsidR="00A159CE" w:rsidRPr="001D6462" w:rsidRDefault="00A159CE" w:rsidP="00A159CE">
      <w:pPr>
        <w:widowControl w:val="0"/>
        <w:ind w:left="288"/>
      </w:pPr>
      <w:r w:rsidRPr="001D6462">
        <w:t xml:space="preserve">Unity Subtotal </w:t>
      </w:r>
      <w:r w:rsidRPr="001D6462">
        <w:tab/>
        <w:t>659</w:t>
      </w:r>
    </w:p>
    <w:p w14:paraId="6AD5B08C" w14:textId="77777777" w:rsidR="00A159CE" w:rsidRPr="001D6462" w:rsidRDefault="00A159CE" w:rsidP="00A159CE">
      <w:pPr>
        <w:widowControl w:val="0"/>
        <w:ind w:left="288"/>
      </w:pPr>
      <w:r w:rsidRPr="001D6462">
        <w:t xml:space="preserve">University </w:t>
      </w:r>
      <w:r w:rsidRPr="001D6462">
        <w:tab/>
        <w:t>1,761</w:t>
      </w:r>
    </w:p>
    <w:p w14:paraId="22E2EA77" w14:textId="77777777" w:rsidR="00A159CE" w:rsidRPr="001D6462" w:rsidRDefault="00A159CE" w:rsidP="00A159CE">
      <w:pPr>
        <w:widowControl w:val="0"/>
        <w:ind w:left="288"/>
      </w:pPr>
      <w:r w:rsidRPr="001D6462">
        <w:t>Van Wyck</w:t>
      </w:r>
    </w:p>
    <w:p w14:paraId="76499797" w14:textId="77777777" w:rsidR="00A159CE" w:rsidRPr="001D6462" w:rsidRDefault="00A159CE" w:rsidP="00A159CE">
      <w:pPr>
        <w:widowControl w:val="0"/>
        <w:ind w:left="576"/>
      </w:pPr>
      <w:r w:rsidRPr="001D6462">
        <w:t>Tract 111</w:t>
      </w:r>
    </w:p>
    <w:p w14:paraId="00497D30" w14:textId="77777777" w:rsidR="00A159CE" w:rsidRPr="001D6462" w:rsidRDefault="00A159CE" w:rsidP="00A159CE">
      <w:pPr>
        <w:widowControl w:val="0"/>
        <w:ind w:left="1152"/>
      </w:pPr>
      <w:r w:rsidRPr="001D6462">
        <w:t xml:space="preserve">Blocks: 1000, 1001, 1002, 1003, 1004, 1005, 1006, 1007, 1008, 1010, 1014, 1015, 1016, 1017, 1024, 1025, 1026, 1040, 1041, 1084, 1085, 1086, 3016, 3017, 3018  </w:t>
      </w:r>
      <w:r w:rsidRPr="001D6462">
        <w:tab/>
        <w:t>291</w:t>
      </w:r>
    </w:p>
    <w:p w14:paraId="1E543B55" w14:textId="77777777" w:rsidR="00A159CE" w:rsidRPr="001D6462" w:rsidRDefault="00A159CE" w:rsidP="00A159CE">
      <w:pPr>
        <w:widowControl w:val="0"/>
        <w:ind w:left="576"/>
      </w:pPr>
      <w:r w:rsidRPr="001D6462">
        <w:t>Tract 112.09</w:t>
      </w:r>
    </w:p>
    <w:p w14:paraId="2074FBC2" w14:textId="77777777" w:rsidR="00A159CE" w:rsidRPr="001D6462" w:rsidRDefault="00A159CE" w:rsidP="00A159CE">
      <w:pPr>
        <w:widowControl w:val="0"/>
        <w:ind w:left="1152"/>
      </w:pPr>
      <w:r w:rsidRPr="001D6462">
        <w:t xml:space="preserve">Blocks: 3027, 3028, 3048, 3061, 3068, 3071, 3072, 3073, 3074, 3075, 3076, 3077, 3078, 3079, 3080, 3081, 3082, 3083, 3084, 3085, 3086, 3087, 3088, 3089, 3090, 3091, 3092, 3093  </w:t>
      </w:r>
      <w:r w:rsidRPr="001D6462">
        <w:tab/>
        <w:t>224</w:t>
      </w:r>
    </w:p>
    <w:p w14:paraId="42EAF51A" w14:textId="77777777" w:rsidR="00A159CE" w:rsidRPr="001D6462" w:rsidRDefault="00A159CE" w:rsidP="00A159CE">
      <w:pPr>
        <w:widowControl w:val="0"/>
        <w:ind w:left="576"/>
      </w:pPr>
      <w:r w:rsidRPr="001D6462">
        <w:t>Tract 112.11</w:t>
      </w:r>
    </w:p>
    <w:p w14:paraId="4AC9C60E" w14:textId="77777777" w:rsidR="00A159CE" w:rsidRPr="001D6462" w:rsidRDefault="00A159CE" w:rsidP="00A159CE">
      <w:pPr>
        <w:widowControl w:val="0"/>
        <w:ind w:left="1152"/>
      </w:pPr>
      <w:r w:rsidRPr="001D6462">
        <w:t xml:space="preserve">Blocks: 1048  </w:t>
      </w:r>
      <w:r w:rsidRPr="001D6462">
        <w:tab/>
        <w:t>2</w:t>
      </w:r>
    </w:p>
    <w:p w14:paraId="39BFD83C" w14:textId="77777777" w:rsidR="00A159CE" w:rsidRPr="001D6462" w:rsidRDefault="00A159CE" w:rsidP="00A159CE">
      <w:pPr>
        <w:widowControl w:val="0"/>
        <w:ind w:left="288"/>
      </w:pPr>
      <w:r w:rsidRPr="001D6462">
        <w:t xml:space="preserve">Van Wyck Subtotal </w:t>
      </w:r>
      <w:r w:rsidRPr="001D6462">
        <w:tab/>
        <w:t>517</w:t>
      </w:r>
    </w:p>
    <w:p w14:paraId="0FD744C6" w14:textId="77777777" w:rsidR="00A159CE" w:rsidRPr="001D6462" w:rsidRDefault="00A159CE" w:rsidP="00A159CE">
      <w:pPr>
        <w:widowControl w:val="0"/>
        <w:ind w:left="288"/>
      </w:pPr>
      <w:r w:rsidRPr="001D6462">
        <w:t xml:space="preserve">County Lancaster SC Subtotal </w:t>
      </w:r>
      <w:r w:rsidRPr="001D6462">
        <w:tab/>
        <w:t>34,699</w:t>
      </w:r>
    </w:p>
    <w:p w14:paraId="507624A3" w14:textId="77777777" w:rsidR="00A159CE" w:rsidRPr="001D6462" w:rsidRDefault="00A159CE" w:rsidP="00A159CE">
      <w:pPr>
        <w:widowControl w:val="0"/>
      </w:pPr>
      <w:r w:rsidRPr="001D6462">
        <w:t xml:space="preserve">DISTRICT 45 Total </w:t>
      </w:r>
      <w:r w:rsidRPr="001D6462">
        <w:tab/>
        <w:t>40,294</w:t>
      </w:r>
    </w:p>
    <w:p w14:paraId="5F6870B5" w14:textId="77777777" w:rsidR="00A159CE" w:rsidRPr="001D6462" w:rsidRDefault="00A159CE" w:rsidP="00A159CE">
      <w:pPr>
        <w:widowControl w:val="0"/>
      </w:pPr>
      <w:r w:rsidRPr="001D6462">
        <w:t>Area</w:t>
      </w:r>
      <w:r w:rsidRPr="001D6462">
        <w:tab/>
        <w:t>Population</w:t>
      </w:r>
    </w:p>
    <w:p w14:paraId="44B8B462" w14:textId="77777777" w:rsidR="00A159CE" w:rsidRPr="001D6462" w:rsidRDefault="00A159CE" w:rsidP="00A159CE">
      <w:pPr>
        <w:widowControl w:val="0"/>
      </w:pPr>
      <w:r w:rsidRPr="001D6462">
        <w:t>DISTRICT 46</w:t>
      </w:r>
    </w:p>
    <w:p w14:paraId="7CECEB44" w14:textId="77777777" w:rsidR="00A159CE" w:rsidRPr="001D6462" w:rsidRDefault="00A159CE" w:rsidP="00A159CE">
      <w:pPr>
        <w:widowControl w:val="0"/>
      </w:pPr>
      <w:r w:rsidRPr="001D6462">
        <w:t>Area</w:t>
      </w:r>
      <w:r w:rsidRPr="001D6462">
        <w:tab/>
        <w:t>Population</w:t>
      </w:r>
    </w:p>
    <w:p w14:paraId="280A7D7A" w14:textId="77777777" w:rsidR="00A159CE" w:rsidRPr="001D6462" w:rsidRDefault="00A159CE" w:rsidP="00A159CE">
      <w:pPr>
        <w:widowControl w:val="0"/>
        <w:ind w:left="288"/>
      </w:pPr>
      <w:r w:rsidRPr="001D6462">
        <w:t>County: York SC</w:t>
      </w:r>
    </w:p>
    <w:p w14:paraId="357C68D8" w14:textId="77777777" w:rsidR="00A159CE" w:rsidRPr="001D6462" w:rsidRDefault="00A159CE" w:rsidP="00A159CE">
      <w:pPr>
        <w:widowControl w:val="0"/>
        <w:ind w:left="288"/>
      </w:pPr>
      <w:r w:rsidRPr="001D6462">
        <w:t xml:space="preserve">Adnah </w:t>
      </w:r>
      <w:r w:rsidRPr="001D6462">
        <w:tab/>
        <w:t>1,222</w:t>
      </w:r>
    </w:p>
    <w:p w14:paraId="00CEF0CD" w14:textId="77777777" w:rsidR="00A159CE" w:rsidRPr="001D6462" w:rsidRDefault="00A159CE" w:rsidP="00A159CE">
      <w:pPr>
        <w:widowControl w:val="0"/>
        <w:ind w:left="288"/>
      </w:pPr>
      <w:r w:rsidRPr="001D6462">
        <w:t xml:space="preserve">Airport </w:t>
      </w:r>
      <w:r w:rsidRPr="001D6462">
        <w:tab/>
        <w:t>2,449</w:t>
      </w:r>
    </w:p>
    <w:p w14:paraId="1DF8A325" w14:textId="77777777" w:rsidR="00A159CE" w:rsidRPr="001D6462" w:rsidRDefault="00A159CE" w:rsidP="00A159CE">
      <w:pPr>
        <w:widowControl w:val="0"/>
        <w:ind w:left="288"/>
      </w:pPr>
      <w:r w:rsidRPr="001D6462">
        <w:t>Anderson Road</w:t>
      </w:r>
    </w:p>
    <w:p w14:paraId="66977E88" w14:textId="77777777" w:rsidR="00A159CE" w:rsidRPr="001D6462" w:rsidRDefault="00A159CE" w:rsidP="00A159CE">
      <w:pPr>
        <w:widowControl w:val="0"/>
        <w:ind w:left="576"/>
      </w:pPr>
      <w:r w:rsidRPr="001D6462">
        <w:t>Tract 609.01</w:t>
      </w:r>
    </w:p>
    <w:p w14:paraId="5CDE26AC"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1037, 1038, 1041, 1042, 1044, 1045, 1046, 1047, 1048, 1074, 3073, 3074, 3075, 3076, 3077, 3078, 3079, 3080, 3081, 3082, 3083, 3084, 3085, 3086, 3087, 3088, 3089  </w:t>
      </w:r>
      <w:r w:rsidRPr="001D6462">
        <w:tab/>
        <w:t>1729</w:t>
      </w:r>
    </w:p>
    <w:p w14:paraId="517E6EFF" w14:textId="77777777" w:rsidR="00A159CE" w:rsidRPr="001D6462" w:rsidRDefault="00A159CE" w:rsidP="00A159CE">
      <w:pPr>
        <w:widowControl w:val="0"/>
        <w:ind w:left="576"/>
      </w:pPr>
      <w:r w:rsidRPr="001D6462">
        <w:t>Tract 612.04</w:t>
      </w:r>
    </w:p>
    <w:p w14:paraId="7A7516A8" w14:textId="77777777" w:rsidR="00A159CE" w:rsidRPr="001D6462" w:rsidRDefault="00A159CE" w:rsidP="00A159CE">
      <w:pPr>
        <w:widowControl w:val="0"/>
        <w:ind w:left="1152"/>
      </w:pPr>
      <w:r w:rsidRPr="001D6462">
        <w:t xml:space="preserve">Blocks: 1000, 1001, 1002, 1003, 1019, 1023, 1024, 1025, 1026  </w:t>
      </w:r>
      <w:r w:rsidRPr="001D6462">
        <w:tab/>
        <w:t>57</w:t>
      </w:r>
    </w:p>
    <w:p w14:paraId="78F32C0E" w14:textId="77777777" w:rsidR="00A159CE" w:rsidRPr="001D6462" w:rsidRDefault="00A159CE" w:rsidP="00A159CE">
      <w:pPr>
        <w:widowControl w:val="0"/>
        <w:ind w:left="288"/>
      </w:pPr>
      <w:r w:rsidRPr="001D6462">
        <w:t xml:space="preserve">Anderson Road Subtotal </w:t>
      </w:r>
      <w:r w:rsidRPr="001D6462">
        <w:tab/>
        <w:t>1,786</w:t>
      </w:r>
    </w:p>
    <w:p w14:paraId="23EE0D33" w14:textId="77777777" w:rsidR="00A159CE" w:rsidRPr="001D6462" w:rsidRDefault="00A159CE" w:rsidP="00A159CE">
      <w:pPr>
        <w:widowControl w:val="0"/>
        <w:ind w:left="288"/>
      </w:pPr>
      <w:r w:rsidRPr="001D6462">
        <w:t>Celanese</w:t>
      </w:r>
    </w:p>
    <w:p w14:paraId="7E7D1798" w14:textId="77777777" w:rsidR="00A159CE" w:rsidRPr="001D6462" w:rsidRDefault="00A159CE" w:rsidP="00A159CE">
      <w:pPr>
        <w:widowControl w:val="0"/>
        <w:ind w:left="576"/>
      </w:pPr>
      <w:r w:rsidRPr="001D6462">
        <w:t>Tract 609.01</w:t>
      </w:r>
    </w:p>
    <w:p w14:paraId="1FFF19A8" w14:textId="77777777" w:rsidR="00A159CE" w:rsidRPr="001D6462" w:rsidRDefault="00A159CE" w:rsidP="00A159CE">
      <w:pPr>
        <w:widowControl w:val="0"/>
        <w:ind w:left="1152"/>
      </w:pPr>
      <w:r w:rsidRPr="001D6462">
        <w:t xml:space="preserve">Blocks: 2002, 2003, 2004, 2005, 2006, 2007, 2008, 2009, 3060, 3061, 3062, 3063, 3064, 3065, 3066, 3067, 3068, 3069, 3070, 3071, 3072  </w:t>
      </w:r>
      <w:r w:rsidRPr="001D6462">
        <w:tab/>
        <w:t>2044</w:t>
      </w:r>
    </w:p>
    <w:p w14:paraId="18880A31" w14:textId="77777777" w:rsidR="00A159CE" w:rsidRPr="001D6462" w:rsidRDefault="00A159CE" w:rsidP="00A159CE">
      <w:pPr>
        <w:widowControl w:val="0"/>
        <w:ind w:left="288"/>
      </w:pPr>
      <w:r w:rsidRPr="001D6462">
        <w:t xml:space="preserve">Celanese Subtotal </w:t>
      </w:r>
      <w:r w:rsidRPr="001D6462">
        <w:tab/>
        <w:t>2,044</w:t>
      </w:r>
    </w:p>
    <w:p w14:paraId="35FBAA35" w14:textId="77777777" w:rsidR="00A159CE" w:rsidRPr="001D6462" w:rsidRDefault="00A159CE" w:rsidP="00A159CE">
      <w:pPr>
        <w:widowControl w:val="0"/>
        <w:ind w:left="288"/>
      </w:pPr>
      <w:r w:rsidRPr="001D6462">
        <w:t>Ebenezer</w:t>
      </w:r>
    </w:p>
    <w:p w14:paraId="12BD73C5" w14:textId="77777777" w:rsidR="00A159CE" w:rsidRPr="001D6462" w:rsidRDefault="00A159CE" w:rsidP="00A159CE">
      <w:pPr>
        <w:widowControl w:val="0"/>
        <w:ind w:left="576"/>
      </w:pPr>
      <w:r w:rsidRPr="001D6462">
        <w:t>Tract 609.09</w:t>
      </w:r>
    </w:p>
    <w:p w14:paraId="090F0F1B" w14:textId="77777777" w:rsidR="00A159CE" w:rsidRPr="001D6462" w:rsidRDefault="00A159CE" w:rsidP="00A159CE">
      <w:pPr>
        <w:widowControl w:val="0"/>
        <w:ind w:left="1152"/>
      </w:pPr>
      <w:r w:rsidRPr="001D6462">
        <w:t xml:space="preserve">Blocks: 1011, 1012, 1013, 1014, 1015, 1016, 1017, 1018, 1019, 1020, 1021, 1022, 1023, 1024, 1025, 1026, 1027, 1028, 1029, 1030, 1031, 1032, 1033, 1037, 1038, 1039, 1040  </w:t>
      </w:r>
      <w:r w:rsidRPr="001D6462">
        <w:tab/>
        <w:t>1495</w:t>
      </w:r>
    </w:p>
    <w:p w14:paraId="21C33DAD" w14:textId="77777777" w:rsidR="00A159CE" w:rsidRPr="001D6462" w:rsidRDefault="00A159CE" w:rsidP="00A159CE">
      <w:pPr>
        <w:widowControl w:val="0"/>
        <w:ind w:left="288"/>
      </w:pPr>
      <w:r w:rsidRPr="001D6462">
        <w:t xml:space="preserve">Ebenezer Subtotal </w:t>
      </w:r>
      <w:r w:rsidRPr="001D6462">
        <w:tab/>
        <w:t>1,495</w:t>
      </w:r>
    </w:p>
    <w:p w14:paraId="5A21D888" w14:textId="77777777" w:rsidR="00A159CE" w:rsidRPr="001D6462" w:rsidRDefault="00A159CE" w:rsidP="00A159CE">
      <w:pPr>
        <w:widowControl w:val="0"/>
        <w:ind w:left="288"/>
      </w:pPr>
      <w:r w:rsidRPr="001D6462">
        <w:t xml:space="preserve">Ebinport </w:t>
      </w:r>
      <w:r w:rsidRPr="001D6462">
        <w:tab/>
        <w:t>4,179</w:t>
      </w:r>
    </w:p>
    <w:p w14:paraId="5F7CCC92" w14:textId="77777777" w:rsidR="00A159CE" w:rsidRPr="001D6462" w:rsidRDefault="00A159CE" w:rsidP="00A159CE">
      <w:pPr>
        <w:widowControl w:val="0"/>
        <w:ind w:left="288"/>
      </w:pPr>
      <w:r w:rsidRPr="001D6462">
        <w:t>Fairgrounds</w:t>
      </w:r>
    </w:p>
    <w:p w14:paraId="51C0DDD8" w14:textId="77777777" w:rsidR="00A159CE" w:rsidRPr="001D6462" w:rsidRDefault="00A159CE" w:rsidP="00A159CE">
      <w:pPr>
        <w:widowControl w:val="0"/>
        <w:ind w:left="576"/>
      </w:pPr>
      <w:r w:rsidRPr="001D6462">
        <w:t>Tract 601.02</w:t>
      </w:r>
    </w:p>
    <w:p w14:paraId="6F0B9B61" w14:textId="77777777" w:rsidR="00A159CE" w:rsidRPr="001D6462" w:rsidRDefault="00A159CE" w:rsidP="00A159CE">
      <w:pPr>
        <w:widowControl w:val="0"/>
        <w:ind w:left="1152"/>
      </w:pPr>
      <w:r w:rsidRPr="001D6462">
        <w:t xml:space="preserve">Blocks: 3004  </w:t>
      </w:r>
      <w:r w:rsidRPr="001D6462">
        <w:tab/>
        <w:t>85</w:t>
      </w:r>
    </w:p>
    <w:p w14:paraId="2B54D85E" w14:textId="77777777" w:rsidR="00A159CE" w:rsidRPr="001D6462" w:rsidRDefault="00A159CE" w:rsidP="00A159CE">
      <w:pPr>
        <w:widowControl w:val="0"/>
        <w:ind w:left="576"/>
      </w:pPr>
      <w:r w:rsidRPr="001D6462">
        <w:t>Tract 605.01</w:t>
      </w:r>
    </w:p>
    <w:p w14:paraId="70FD5900" w14:textId="77777777" w:rsidR="00A159CE" w:rsidRPr="001D6462" w:rsidRDefault="00A159CE" w:rsidP="00A159CE">
      <w:pPr>
        <w:widowControl w:val="0"/>
        <w:ind w:left="1152"/>
      </w:pPr>
      <w:r w:rsidRPr="001D6462">
        <w:t xml:space="preserve">Blocks: 3009  </w:t>
      </w:r>
      <w:r w:rsidRPr="001D6462">
        <w:tab/>
        <w:t>0</w:t>
      </w:r>
    </w:p>
    <w:p w14:paraId="424C4073" w14:textId="77777777" w:rsidR="00A159CE" w:rsidRPr="001D6462" w:rsidRDefault="00A159CE" w:rsidP="00A159CE">
      <w:pPr>
        <w:widowControl w:val="0"/>
        <w:ind w:left="576"/>
      </w:pPr>
      <w:r w:rsidRPr="001D6462">
        <w:t>Tract 607</w:t>
      </w:r>
    </w:p>
    <w:p w14:paraId="0251418A" w14:textId="77777777" w:rsidR="00A159CE" w:rsidRPr="001D6462" w:rsidRDefault="00A159CE" w:rsidP="00A159CE">
      <w:pPr>
        <w:widowControl w:val="0"/>
        <w:ind w:left="1152"/>
      </w:pPr>
      <w:r w:rsidRPr="001D6462">
        <w:t xml:space="preserve">Blocks: 1014, 1016, 1017, 1024, 2015, 2016, 2017, 2018, 2019, 2020  </w:t>
      </w:r>
      <w:r w:rsidRPr="001D6462">
        <w:tab/>
        <w:t>377</w:t>
      </w:r>
    </w:p>
    <w:p w14:paraId="024C02BC" w14:textId="77777777" w:rsidR="00A159CE" w:rsidRPr="001D6462" w:rsidRDefault="00A159CE" w:rsidP="00A159CE">
      <w:pPr>
        <w:widowControl w:val="0"/>
        <w:ind w:left="576"/>
      </w:pPr>
      <w:r w:rsidRPr="001D6462">
        <w:t>Tract 609.08</w:t>
      </w:r>
    </w:p>
    <w:p w14:paraId="3911913C" w14:textId="77777777" w:rsidR="00A159CE" w:rsidRPr="001D6462" w:rsidRDefault="00A159CE" w:rsidP="00A159CE">
      <w:pPr>
        <w:widowControl w:val="0"/>
        <w:ind w:left="1152"/>
      </w:pPr>
      <w:r w:rsidRPr="001D6462">
        <w:t xml:space="preserve">Blocks: 2000  </w:t>
      </w:r>
      <w:r w:rsidRPr="001D6462">
        <w:tab/>
        <w:t>42</w:t>
      </w:r>
    </w:p>
    <w:p w14:paraId="71FD7857" w14:textId="77777777" w:rsidR="00A159CE" w:rsidRPr="001D6462" w:rsidRDefault="00A159CE" w:rsidP="00A159CE">
      <w:pPr>
        <w:widowControl w:val="0"/>
        <w:ind w:left="288"/>
      </w:pPr>
      <w:r w:rsidRPr="001D6462">
        <w:t xml:space="preserve">Fairgrounds Subtotal </w:t>
      </w:r>
      <w:r w:rsidRPr="001D6462">
        <w:tab/>
        <w:t>504</w:t>
      </w:r>
    </w:p>
    <w:p w14:paraId="23FE9A18" w14:textId="77777777" w:rsidR="00A159CE" w:rsidRPr="001D6462" w:rsidRDefault="00A159CE" w:rsidP="00A159CE">
      <w:pPr>
        <w:widowControl w:val="0"/>
        <w:ind w:left="288"/>
      </w:pPr>
      <w:r w:rsidRPr="001D6462">
        <w:t xml:space="preserve">Fewell Park </w:t>
      </w:r>
      <w:r w:rsidRPr="001D6462">
        <w:tab/>
        <w:t>1,759</w:t>
      </w:r>
    </w:p>
    <w:p w14:paraId="796A4130" w14:textId="77777777" w:rsidR="00A159CE" w:rsidRPr="001D6462" w:rsidRDefault="00A159CE" w:rsidP="00A159CE">
      <w:pPr>
        <w:widowControl w:val="0"/>
        <w:ind w:left="288"/>
      </w:pPr>
      <w:r w:rsidRPr="001D6462">
        <w:t>Friendship</w:t>
      </w:r>
    </w:p>
    <w:p w14:paraId="7C53D0A9" w14:textId="77777777" w:rsidR="00A159CE" w:rsidRPr="001D6462" w:rsidRDefault="00A159CE" w:rsidP="00A159CE">
      <w:pPr>
        <w:widowControl w:val="0"/>
        <w:ind w:left="576"/>
      </w:pPr>
      <w:r w:rsidRPr="001D6462">
        <w:t>Tract 612.05</w:t>
      </w:r>
    </w:p>
    <w:p w14:paraId="3678D7E9" w14:textId="77777777" w:rsidR="00A159CE" w:rsidRPr="001D6462" w:rsidRDefault="00A159CE" w:rsidP="00A159CE">
      <w:pPr>
        <w:widowControl w:val="0"/>
        <w:ind w:left="1152"/>
      </w:pPr>
      <w:r w:rsidRPr="001D6462">
        <w:t xml:space="preserve">Blocks: 2012, 2019, 2032, 2033, 2034, 2048  </w:t>
      </w:r>
      <w:r w:rsidRPr="001D6462">
        <w:tab/>
        <w:t>317</w:t>
      </w:r>
    </w:p>
    <w:p w14:paraId="54FFCA81" w14:textId="77777777" w:rsidR="00A159CE" w:rsidRPr="001D6462" w:rsidRDefault="00A159CE" w:rsidP="00A159CE">
      <w:pPr>
        <w:widowControl w:val="0"/>
        <w:ind w:left="288"/>
      </w:pPr>
      <w:r w:rsidRPr="001D6462">
        <w:t xml:space="preserve">Friendship Subtotal </w:t>
      </w:r>
      <w:r w:rsidRPr="001D6462">
        <w:tab/>
        <w:t>317</w:t>
      </w:r>
    </w:p>
    <w:p w14:paraId="74088DED" w14:textId="77777777" w:rsidR="00A159CE" w:rsidRPr="001D6462" w:rsidRDefault="00A159CE" w:rsidP="00A159CE">
      <w:pPr>
        <w:widowControl w:val="0"/>
        <w:ind w:left="288"/>
      </w:pPr>
      <w:r w:rsidRPr="001D6462">
        <w:t xml:space="preserve">Harvest </w:t>
      </w:r>
      <w:r w:rsidRPr="001D6462">
        <w:tab/>
        <w:t>1,663</w:t>
      </w:r>
    </w:p>
    <w:p w14:paraId="0739BFDA" w14:textId="77777777" w:rsidR="00A159CE" w:rsidRPr="001D6462" w:rsidRDefault="00A159CE" w:rsidP="00A159CE">
      <w:pPr>
        <w:widowControl w:val="0"/>
        <w:ind w:left="288"/>
      </w:pPr>
      <w:r w:rsidRPr="001D6462">
        <w:t xml:space="preserve">Hollis Lakes </w:t>
      </w:r>
      <w:r w:rsidRPr="001D6462">
        <w:tab/>
        <w:t>2,992</w:t>
      </w:r>
    </w:p>
    <w:p w14:paraId="4D81C052" w14:textId="77777777" w:rsidR="00A159CE" w:rsidRPr="001D6462" w:rsidRDefault="00A159CE" w:rsidP="00A159CE">
      <w:pPr>
        <w:widowControl w:val="0"/>
        <w:ind w:left="288"/>
      </w:pPr>
      <w:r w:rsidRPr="001D6462">
        <w:t>Hopewell</w:t>
      </w:r>
    </w:p>
    <w:p w14:paraId="05BBF77D" w14:textId="77777777" w:rsidR="00A159CE" w:rsidRPr="001D6462" w:rsidRDefault="00A159CE" w:rsidP="00A159CE">
      <w:pPr>
        <w:widowControl w:val="0"/>
        <w:ind w:left="576"/>
      </w:pPr>
      <w:r w:rsidRPr="001D6462">
        <w:t>Tract 612.05</w:t>
      </w:r>
    </w:p>
    <w:p w14:paraId="171226E4" w14:textId="77777777" w:rsidR="00A159CE" w:rsidRPr="001D6462" w:rsidRDefault="00A159CE" w:rsidP="00A159CE">
      <w:pPr>
        <w:widowControl w:val="0"/>
        <w:ind w:left="1152"/>
      </w:pPr>
      <w:r w:rsidRPr="001D6462">
        <w:t xml:space="preserve">Blocks: 2000, 2001, 2002, 2003, 2004, 2005, 2006, 2007, 2008, 2009, 2010, 2011, 2013, 2014, 2015, 2016, 2017, 2018, 2020, 2021, 2022, 2023, 2024, 2025, 2026, 2027, 2028, 2043, 2049  </w:t>
      </w:r>
      <w:r w:rsidRPr="001D6462">
        <w:tab/>
        <w:t>1192</w:t>
      </w:r>
    </w:p>
    <w:p w14:paraId="2E6AC050" w14:textId="77777777" w:rsidR="00A159CE" w:rsidRPr="001D6462" w:rsidRDefault="00A159CE" w:rsidP="00A159CE">
      <w:pPr>
        <w:widowControl w:val="0"/>
        <w:ind w:left="288"/>
      </w:pPr>
      <w:r w:rsidRPr="001D6462">
        <w:t xml:space="preserve">Hopewell Subtotal </w:t>
      </w:r>
      <w:r w:rsidRPr="001D6462">
        <w:tab/>
        <w:t>1,192</w:t>
      </w:r>
    </w:p>
    <w:p w14:paraId="50607B7A" w14:textId="77777777" w:rsidR="00A159CE" w:rsidRPr="001D6462" w:rsidRDefault="00A159CE" w:rsidP="00A159CE">
      <w:pPr>
        <w:widowControl w:val="0"/>
        <w:ind w:left="288"/>
      </w:pPr>
      <w:r w:rsidRPr="001D6462">
        <w:t xml:space="preserve">Newport </w:t>
      </w:r>
      <w:r w:rsidRPr="001D6462">
        <w:tab/>
        <w:t>2,916</w:t>
      </w:r>
    </w:p>
    <w:p w14:paraId="206DDCED" w14:textId="77777777" w:rsidR="00A159CE" w:rsidRPr="001D6462" w:rsidRDefault="00A159CE" w:rsidP="00A159CE">
      <w:pPr>
        <w:widowControl w:val="0"/>
        <w:ind w:left="288"/>
      </w:pPr>
      <w:r w:rsidRPr="001D6462">
        <w:t>Northside</w:t>
      </w:r>
    </w:p>
    <w:p w14:paraId="31C12F43" w14:textId="77777777" w:rsidR="00A159CE" w:rsidRPr="001D6462" w:rsidRDefault="00A159CE" w:rsidP="00A159CE">
      <w:pPr>
        <w:widowControl w:val="0"/>
        <w:ind w:left="576"/>
      </w:pPr>
      <w:r w:rsidRPr="001D6462">
        <w:t>Tract 601.02</w:t>
      </w:r>
    </w:p>
    <w:p w14:paraId="5B3EFBE6" w14:textId="77777777" w:rsidR="00A159CE" w:rsidRPr="001D6462" w:rsidRDefault="00A159CE" w:rsidP="00A159CE">
      <w:pPr>
        <w:widowControl w:val="0"/>
        <w:ind w:left="1152"/>
      </w:pPr>
      <w:r w:rsidRPr="001D6462">
        <w:t xml:space="preserve">Blocks: 1021, 1022, 2000, 2001, 2002, 2003, 2004, 2005, 2006, 2007, 2008, 2010  </w:t>
      </w:r>
      <w:r w:rsidRPr="001D6462">
        <w:tab/>
        <w:t>301</w:t>
      </w:r>
    </w:p>
    <w:p w14:paraId="1A52893D" w14:textId="77777777" w:rsidR="00A159CE" w:rsidRPr="001D6462" w:rsidRDefault="00A159CE" w:rsidP="00A159CE">
      <w:pPr>
        <w:widowControl w:val="0"/>
        <w:ind w:left="576"/>
      </w:pPr>
      <w:r w:rsidRPr="001D6462">
        <w:t>Tract 602</w:t>
      </w:r>
    </w:p>
    <w:p w14:paraId="6B67A51A" w14:textId="77777777" w:rsidR="00A159CE" w:rsidRPr="001D6462" w:rsidRDefault="00A159CE" w:rsidP="00A159CE">
      <w:pPr>
        <w:widowControl w:val="0"/>
        <w:ind w:left="1152"/>
      </w:pPr>
      <w:r w:rsidRPr="001D6462">
        <w:t xml:space="preserve">Blocks: 1000, 1001, 1002, 2000, 4000, 4001, 4002, 4003, 4004, 4019, 4020  </w:t>
      </w:r>
      <w:r w:rsidRPr="001D6462">
        <w:tab/>
        <w:t>212</w:t>
      </w:r>
    </w:p>
    <w:p w14:paraId="0235BC47" w14:textId="77777777" w:rsidR="00A159CE" w:rsidRPr="001D6462" w:rsidRDefault="00A159CE" w:rsidP="00A159CE">
      <w:pPr>
        <w:widowControl w:val="0"/>
        <w:ind w:left="288"/>
      </w:pPr>
      <w:r w:rsidRPr="001D6462">
        <w:t xml:space="preserve">Northside Subtotal </w:t>
      </w:r>
      <w:r w:rsidRPr="001D6462">
        <w:tab/>
        <w:t>513</w:t>
      </w:r>
    </w:p>
    <w:p w14:paraId="62849D93" w14:textId="77777777" w:rsidR="00A159CE" w:rsidRPr="001D6462" w:rsidRDefault="00A159CE" w:rsidP="00A159CE">
      <w:pPr>
        <w:widowControl w:val="0"/>
        <w:ind w:left="288"/>
      </w:pPr>
      <w:r w:rsidRPr="001D6462">
        <w:t>Northwestern</w:t>
      </w:r>
    </w:p>
    <w:p w14:paraId="149DE993" w14:textId="77777777" w:rsidR="00A159CE" w:rsidRPr="001D6462" w:rsidRDefault="00A159CE" w:rsidP="00A159CE">
      <w:pPr>
        <w:widowControl w:val="0"/>
        <w:ind w:left="576"/>
      </w:pPr>
      <w:r w:rsidRPr="001D6462">
        <w:t>Tract 614.04</w:t>
      </w:r>
    </w:p>
    <w:p w14:paraId="0916565E"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2008, 2009, 2010, 2011, 2012, 2013, 2019, 2026  </w:t>
      </w:r>
      <w:r w:rsidRPr="001D6462">
        <w:tab/>
        <w:t>2716</w:t>
      </w:r>
    </w:p>
    <w:p w14:paraId="38FBFCD6" w14:textId="77777777" w:rsidR="00A159CE" w:rsidRPr="001D6462" w:rsidRDefault="00A159CE" w:rsidP="00A159CE">
      <w:pPr>
        <w:widowControl w:val="0"/>
        <w:ind w:left="288"/>
      </w:pPr>
      <w:r w:rsidRPr="001D6462">
        <w:t xml:space="preserve">Northwestern Subtotal </w:t>
      </w:r>
      <w:r w:rsidRPr="001D6462">
        <w:tab/>
        <w:t>2,716</w:t>
      </w:r>
    </w:p>
    <w:p w14:paraId="361F696C" w14:textId="77777777" w:rsidR="00A159CE" w:rsidRPr="001D6462" w:rsidRDefault="00A159CE" w:rsidP="00A159CE">
      <w:pPr>
        <w:widowControl w:val="0"/>
        <w:ind w:left="288"/>
      </w:pPr>
      <w:r w:rsidRPr="001D6462">
        <w:t>Oakwood</w:t>
      </w:r>
    </w:p>
    <w:p w14:paraId="6E1C193E" w14:textId="77777777" w:rsidR="00A159CE" w:rsidRPr="001D6462" w:rsidRDefault="00A159CE" w:rsidP="00A159CE">
      <w:pPr>
        <w:widowControl w:val="0"/>
        <w:ind w:left="576"/>
      </w:pPr>
      <w:r w:rsidRPr="001D6462">
        <w:t>Tract 607</w:t>
      </w:r>
    </w:p>
    <w:p w14:paraId="47014487" w14:textId="77777777" w:rsidR="00A159CE" w:rsidRPr="001D6462" w:rsidRDefault="00A159CE" w:rsidP="00A159CE">
      <w:pPr>
        <w:widowControl w:val="0"/>
        <w:ind w:left="1152"/>
      </w:pPr>
      <w:r w:rsidRPr="001D6462">
        <w:t xml:space="preserve">Blocks: 3000  </w:t>
      </w:r>
      <w:r w:rsidRPr="001D6462">
        <w:tab/>
        <w:t>0</w:t>
      </w:r>
    </w:p>
    <w:p w14:paraId="16AEC331" w14:textId="77777777" w:rsidR="00A159CE" w:rsidRPr="001D6462" w:rsidRDefault="00A159CE" w:rsidP="00A159CE">
      <w:pPr>
        <w:widowControl w:val="0"/>
        <w:ind w:left="576"/>
      </w:pPr>
      <w:r w:rsidRPr="001D6462">
        <w:t>Tract 608.03</w:t>
      </w:r>
    </w:p>
    <w:p w14:paraId="4982E19A" w14:textId="77777777" w:rsidR="00A159CE" w:rsidRPr="001D6462" w:rsidRDefault="00A159CE" w:rsidP="00A159CE">
      <w:pPr>
        <w:widowControl w:val="0"/>
        <w:ind w:left="1152"/>
      </w:pPr>
      <w:r w:rsidRPr="001D6462">
        <w:t xml:space="preserve">Blocks: 3000, 3001, 3002, 3003  </w:t>
      </w:r>
      <w:r w:rsidRPr="001D6462">
        <w:tab/>
        <w:t>116</w:t>
      </w:r>
    </w:p>
    <w:p w14:paraId="3D15B0A1" w14:textId="77777777" w:rsidR="00A159CE" w:rsidRPr="001D6462" w:rsidRDefault="00A159CE" w:rsidP="00A159CE">
      <w:pPr>
        <w:widowControl w:val="0"/>
        <w:ind w:left="576"/>
      </w:pPr>
      <w:r w:rsidRPr="001D6462">
        <w:t>Tract 608.04</w:t>
      </w:r>
    </w:p>
    <w:p w14:paraId="0425E89C"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3000, 3001  </w:t>
      </w:r>
      <w:r w:rsidRPr="001D6462">
        <w:tab/>
        <w:t>1527</w:t>
      </w:r>
    </w:p>
    <w:p w14:paraId="3D594D2A" w14:textId="77777777" w:rsidR="00A159CE" w:rsidRPr="001D6462" w:rsidRDefault="00A159CE" w:rsidP="00A159CE">
      <w:pPr>
        <w:widowControl w:val="0"/>
        <w:ind w:left="288"/>
      </w:pPr>
      <w:r w:rsidRPr="001D6462">
        <w:t xml:space="preserve">Oakwood Subtotal </w:t>
      </w:r>
      <w:r w:rsidRPr="001D6462">
        <w:tab/>
        <w:t>1,643</w:t>
      </w:r>
    </w:p>
    <w:p w14:paraId="25F20958" w14:textId="77777777" w:rsidR="00A159CE" w:rsidRPr="001D6462" w:rsidRDefault="00A159CE" w:rsidP="00A159CE">
      <w:pPr>
        <w:widowControl w:val="0"/>
        <w:ind w:left="288"/>
      </w:pPr>
      <w:r w:rsidRPr="001D6462">
        <w:t xml:space="preserve">Old Pointe </w:t>
      </w:r>
      <w:r w:rsidRPr="001D6462">
        <w:tab/>
        <w:t>2,293</w:t>
      </w:r>
    </w:p>
    <w:p w14:paraId="515D3A94" w14:textId="77777777" w:rsidR="00A159CE" w:rsidRPr="001D6462" w:rsidRDefault="00A159CE" w:rsidP="00A159CE">
      <w:pPr>
        <w:widowControl w:val="0"/>
        <w:ind w:left="288"/>
      </w:pPr>
      <w:r w:rsidRPr="001D6462">
        <w:t>Rock Hill No. 4</w:t>
      </w:r>
    </w:p>
    <w:p w14:paraId="009D0FCB" w14:textId="77777777" w:rsidR="00A159CE" w:rsidRPr="001D6462" w:rsidRDefault="00A159CE" w:rsidP="00A159CE">
      <w:pPr>
        <w:widowControl w:val="0"/>
        <w:ind w:left="576"/>
      </w:pPr>
      <w:r w:rsidRPr="001D6462">
        <w:t>Tract 609.08</w:t>
      </w:r>
    </w:p>
    <w:p w14:paraId="247391ED" w14:textId="77777777" w:rsidR="00A159CE" w:rsidRPr="001D6462" w:rsidRDefault="00A159CE" w:rsidP="00A159CE">
      <w:pPr>
        <w:widowControl w:val="0"/>
        <w:ind w:left="1152"/>
      </w:pPr>
      <w:r w:rsidRPr="001D6462">
        <w:t xml:space="preserve">Blocks: 1000, 1001, 1002, 1005, 1006, 1007, 1008, 1009, 1010, 1011, 1013, 1014, 1022  </w:t>
      </w:r>
      <w:r w:rsidRPr="001D6462">
        <w:tab/>
        <w:t>1034</w:t>
      </w:r>
    </w:p>
    <w:p w14:paraId="00B1E6E7" w14:textId="77777777" w:rsidR="00A159CE" w:rsidRPr="001D6462" w:rsidRDefault="00A159CE" w:rsidP="00A159CE">
      <w:pPr>
        <w:widowControl w:val="0"/>
        <w:ind w:left="288"/>
      </w:pPr>
      <w:r w:rsidRPr="001D6462">
        <w:t xml:space="preserve">Rock Hill No. 4 Subtotal </w:t>
      </w:r>
      <w:r w:rsidRPr="001D6462">
        <w:tab/>
        <w:t>1,034</w:t>
      </w:r>
    </w:p>
    <w:p w14:paraId="43F3D491" w14:textId="77777777" w:rsidR="00A159CE" w:rsidRPr="001D6462" w:rsidRDefault="00A159CE" w:rsidP="00A159CE">
      <w:pPr>
        <w:widowControl w:val="0"/>
        <w:ind w:left="288"/>
      </w:pPr>
      <w:r w:rsidRPr="001D6462">
        <w:t>Rock Hill No. 5</w:t>
      </w:r>
    </w:p>
    <w:p w14:paraId="7C2E9A0C" w14:textId="77777777" w:rsidR="00A159CE" w:rsidRPr="001D6462" w:rsidRDefault="00A159CE" w:rsidP="00A159CE">
      <w:pPr>
        <w:widowControl w:val="0"/>
        <w:ind w:left="576"/>
      </w:pPr>
      <w:r w:rsidRPr="001D6462">
        <w:t>Tract 601.02</w:t>
      </w:r>
    </w:p>
    <w:p w14:paraId="22D8CA7A" w14:textId="77777777" w:rsidR="00A159CE" w:rsidRPr="001D6462" w:rsidRDefault="00A159CE" w:rsidP="00A159CE">
      <w:pPr>
        <w:widowControl w:val="0"/>
        <w:ind w:left="1152"/>
      </w:pPr>
      <w:r w:rsidRPr="001D6462">
        <w:t xml:space="preserve">Blocks: 1003, 1004, 1005, 1006, 1007, 1008, 1009, 1010, 1011, 1012, 1013, 1014, 1015, 1016, 1017, 1018, 1019, 1020, 1023, 1024, 1025, 1026, 1027, 1028, 1029, 1030, 1031, 2009, 2011, 2012, 2013, 2014, 2015, 3000, 3001, 3002, 3003, 3005, 3006, 3007, 3008, 3009, 3010, 3011, 3012, 3013, 3014, 3015, 3016  </w:t>
      </w:r>
      <w:r w:rsidRPr="001D6462">
        <w:tab/>
        <w:t>2157</w:t>
      </w:r>
    </w:p>
    <w:p w14:paraId="71DC7792" w14:textId="77777777" w:rsidR="00A159CE" w:rsidRPr="001D6462" w:rsidRDefault="00A159CE" w:rsidP="00A159CE">
      <w:pPr>
        <w:widowControl w:val="0"/>
        <w:ind w:left="576"/>
      </w:pPr>
      <w:r w:rsidRPr="001D6462">
        <w:t>Tract 605.01</w:t>
      </w:r>
    </w:p>
    <w:p w14:paraId="31E4004B" w14:textId="77777777" w:rsidR="00A159CE" w:rsidRPr="001D6462" w:rsidRDefault="00A159CE" w:rsidP="00A159CE">
      <w:pPr>
        <w:widowControl w:val="0"/>
        <w:ind w:left="1152"/>
      </w:pPr>
      <w:r w:rsidRPr="001D6462">
        <w:t xml:space="preserve">Blocks: 3010, 3011, 3012, 3013, 3014, 3015, 3020, 3026  </w:t>
      </w:r>
      <w:r w:rsidRPr="001D6462">
        <w:tab/>
        <w:t>103</w:t>
      </w:r>
    </w:p>
    <w:p w14:paraId="12EC1896" w14:textId="77777777" w:rsidR="00A159CE" w:rsidRPr="001D6462" w:rsidRDefault="00A159CE" w:rsidP="00A159CE">
      <w:pPr>
        <w:widowControl w:val="0"/>
        <w:ind w:left="576"/>
      </w:pPr>
      <w:r w:rsidRPr="001D6462">
        <w:t>Tract 606</w:t>
      </w:r>
    </w:p>
    <w:p w14:paraId="0677F615" w14:textId="77777777" w:rsidR="00A159CE" w:rsidRPr="001D6462" w:rsidRDefault="00A159CE" w:rsidP="00A159CE">
      <w:pPr>
        <w:widowControl w:val="0"/>
        <w:ind w:left="1152"/>
      </w:pPr>
      <w:r w:rsidRPr="001D6462">
        <w:t xml:space="preserve">Blocks: 1000, 1001, 1002  </w:t>
      </w:r>
      <w:r w:rsidRPr="001D6462">
        <w:tab/>
        <w:t>9</w:t>
      </w:r>
    </w:p>
    <w:p w14:paraId="432830F6" w14:textId="77777777" w:rsidR="00A159CE" w:rsidRPr="001D6462" w:rsidRDefault="00A159CE" w:rsidP="00A159CE">
      <w:pPr>
        <w:widowControl w:val="0"/>
        <w:ind w:left="576"/>
      </w:pPr>
      <w:r w:rsidRPr="001D6462">
        <w:t>Tract 607</w:t>
      </w:r>
    </w:p>
    <w:p w14:paraId="77EB2315" w14:textId="77777777" w:rsidR="00A159CE" w:rsidRPr="001D6462" w:rsidRDefault="00A159CE" w:rsidP="00A159CE">
      <w:pPr>
        <w:widowControl w:val="0"/>
        <w:ind w:left="1152"/>
      </w:pPr>
      <w:r w:rsidRPr="001D6462">
        <w:t xml:space="preserve">Blocks: 2009  </w:t>
      </w:r>
      <w:r w:rsidRPr="001D6462">
        <w:tab/>
        <w:t>19</w:t>
      </w:r>
    </w:p>
    <w:p w14:paraId="12ADD50B" w14:textId="77777777" w:rsidR="00A159CE" w:rsidRPr="001D6462" w:rsidRDefault="00A159CE" w:rsidP="00A159CE">
      <w:pPr>
        <w:widowControl w:val="0"/>
        <w:ind w:left="288"/>
      </w:pPr>
      <w:r w:rsidRPr="001D6462">
        <w:t xml:space="preserve">Rock Hill No. 5 Subtotal </w:t>
      </w:r>
      <w:r w:rsidRPr="001D6462">
        <w:tab/>
        <w:t>2,288</w:t>
      </w:r>
    </w:p>
    <w:p w14:paraId="31D2B694" w14:textId="77777777" w:rsidR="00A159CE" w:rsidRPr="001D6462" w:rsidRDefault="00A159CE" w:rsidP="00A159CE">
      <w:pPr>
        <w:widowControl w:val="0"/>
        <w:ind w:left="288"/>
      </w:pPr>
      <w:r w:rsidRPr="001D6462">
        <w:t>Rock Hill No. 7</w:t>
      </w:r>
    </w:p>
    <w:p w14:paraId="7BB30C5A" w14:textId="77777777" w:rsidR="00A159CE" w:rsidRPr="001D6462" w:rsidRDefault="00A159CE" w:rsidP="00A159CE">
      <w:pPr>
        <w:widowControl w:val="0"/>
        <w:ind w:left="576"/>
      </w:pPr>
      <w:r w:rsidRPr="001D6462">
        <w:t>Tract 607</w:t>
      </w:r>
    </w:p>
    <w:p w14:paraId="1EEDC891" w14:textId="77777777" w:rsidR="00A159CE" w:rsidRPr="001D6462" w:rsidRDefault="00A159CE" w:rsidP="00A159CE">
      <w:pPr>
        <w:widowControl w:val="0"/>
        <w:ind w:left="1152"/>
      </w:pPr>
      <w:r w:rsidRPr="001D6462">
        <w:t xml:space="preserve">Blocks: 2000, 2001, 2002, 2003, 2004, 2005, 2010, 2011, 2012, 2013  </w:t>
      </w:r>
      <w:r w:rsidRPr="001D6462">
        <w:tab/>
        <w:t>580</w:t>
      </w:r>
    </w:p>
    <w:p w14:paraId="23341D7F" w14:textId="77777777" w:rsidR="00A159CE" w:rsidRPr="001D6462" w:rsidRDefault="00A159CE" w:rsidP="00A159CE">
      <w:pPr>
        <w:widowControl w:val="0"/>
        <w:ind w:left="576"/>
      </w:pPr>
      <w:r w:rsidRPr="001D6462">
        <w:t>Tract 608.03</w:t>
      </w:r>
    </w:p>
    <w:p w14:paraId="215C5B2B" w14:textId="77777777" w:rsidR="00A159CE" w:rsidRPr="001D6462" w:rsidRDefault="00A159CE" w:rsidP="00A159CE">
      <w:pPr>
        <w:widowControl w:val="0"/>
        <w:ind w:left="1152"/>
      </w:pPr>
      <w:r w:rsidRPr="001D6462">
        <w:t xml:space="preserve">Blocks: 1000, 1001, 1002, 1003, 1004, 1005, 1006, 1007, 1008, 1009, 1010, 1011, 3013, 4000, 4002, 4003, 4004, 4006, 4007, 4008, 4009  </w:t>
      </w:r>
      <w:r w:rsidRPr="001D6462">
        <w:tab/>
        <w:t>2666</w:t>
      </w:r>
    </w:p>
    <w:p w14:paraId="6F2245C7" w14:textId="77777777" w:rsidR="00A159CE" w:rsidRPr="001D6462" w:rsidRDefault="00A159CE" w:rsidP="00A159CE">
      <w:pPr>
        <w:widowControl w:val="0"/>
        <w:ind w:left="288"/>
      </w:pPr>
      <w:r w:rsidRPr="001D6462">
        <w:t xml:space="preserve">Rock Hill No. 7 Subtotal </w:t>
      </w:r>
      <w:r w:rsidRPr="001D6462">
        <w:tab/>
        <w:t>3,246</w:t>
      </w:r>
    </w:p>
    <w:p w14:paraId="10DBD63C" w14:textId="77777777" w:rsidR="00A159CE" w:rsidRPr="001D6462" w:rsidRDefault="00A159CE" w:rsidP="00A159CE">
      <w:pPr>
        <w:widowControl w:val="0"/>
        <w:ind w:left="288"/>
      </w:pPr>
      <w:r w:rsidRPr="001D6462">
        <w:t>Tirzah</w:t>
      </w:r>
    </w:p>
    <w:p w14:paraId="5CB687D9" w14:textId="77777777" w:rsidR="00A159CE" w:rsidRPr="001D6462" w:rsidRDefault="00A159CE" w:rsidP="00A159CE">
      <w:pPr>
        <w:widowControl w:val="0"/>
        <w:ind w:left="576"/>
      </w:pPr>
      <w:r w:rsidRPr="001D6462">
        <w:t>Tract 609.04</w:t>
      </w:r>
    </w:p>
    <w:p w14:paraId="618677AE" w14:textId="77777777" w:rsidR="00A159CE" w:rsidRPr="001D6462" w:rsidRDefault="00A159CE" w:rsidP="00A159CE">
      <w:pPr>
        <w:widowControl w:val="0"/>
        <w:ind w:left="1152"/>
      </w:pPr>
      <w:r w:rsidRPr="001D6462">
        <w:t xml:space="preserve">Blocks: 2014, 2027, 2028  </w:t>
      </w:r>
      <w:r w:rsidRPr="001D6462">
        <w:tab/>
        <w:t>183</w:t>
      </w:r>
    </w:p>
    <w:p w14:paraId="7EAA44F8" w14:textId="77777777" w:rsidR="00A159CE" w:rsidRPr="001D6462" w:rsidRDefault="00A159CE" w:rsidP="00A159CE">
      <w:pPr>
        <w:widowControl w:val="0"/>
        <w:ind w:left="576"/>
      </w:pPr>
      <w:r w:rsidRPr="001D6462">
        <w:t>Tract 615.06</w:t>
      </w:r>
    </w:p>
    <w:p w14:paraId="6524DA79" w14:textId="77777777" w:rsidR="00A159CE" w:rsidRPr="001D6462" w:rsidRDefault="00A159CE" w:rsidP="00A159CE">
      <w:pPr>
        <w:widowControl w:val="0"/>
        <w:ind w:left="1152"/>
      </w:pPr>
      <w:r w:rsidRPr="001D6462">
        <w:t xml:space="preserve">Blocks: 4011, 4012  </w:t>
      </w:r>
      <w:r w:rsidRPr="001D6462">
        <w:tab/>
        <w:t>44</w:t>
      </w:r>
    </w:p>
    <w:p w14:paraId="51DE41E0" w14:textId="77777777" w:rsidR="00A159CE" w:rsidRPr="001D6462" w:rsidRDefault="00A159CE" w:rsidP="00A159CE">
      <w:pPr>
        <w:widowControl w:val="0"/>
        <w:ind w:left="288"/>
      </w:pPr>
      <w:r w:rsidRPr="001D6462">
        <w:t xml:space="preserve">Tirzah Subtotal </w:t>
      </w:r>
      <w:r w:rsidRPr="001D6462">
        <w:tab/>
        <w:t>227</w:t>
      </w:r>
    </w:p>
    <w:p w14:paraId="56921A1F" w14:textId="77777777" w:rsidR="00A159CE" w:rsidRPr="001D6462" w:rsidRDefault="00A159CE" w:rsidP="00A159CE">
      <w:pPr>
        <w:widowControl w:val="0"/>
        <w:ind w:left="288"/>
      </w:pPr>
      <w:r w:rsidRPr="001D6462">
        <w:t>Tools Fork</w:t>
      </w:r>
    </w:p>
    <w:p w14:paraId="3E00F8BE" w14:textId="77777777" w:rsidR="00A159CE" w:rsidRPr="001D6462" w:rsidRDefault="00A159CE" w:rsidP="00A159CE">
      <w:pPr>
        <w:widowControl w:val="0"/>
        <w:ind w:left="576"/>
      </w:pPr>
      <w:r w:rsidRPr="001D6462">
        <w:t>Tract 614.03</w:t>
      </w:r>
    </w:p>
    <w:p w14:paraId="465376ED" w14:textId="77777777" w:rsidR="00A159CE" w:rsidRPr="001D6462" w:rsidRDefault="00A159CE" w:rsidP="00A159CE">
      <w:pPr>
        <w:widowControl w:val="0"/>
        <w:ind w:left="1152"/>
      </w:pPr>
      <w:r w:rsidRPr="001D6462">
        <w:t xml:space="preserve">Blocks: 1000, 1001, 1002, 1003, 1004, 1005, 1010, 1011, 1012, 1013, 1014, 1015, 1016, 1017, 1018, 1019, 1020, 1021, 1022, 1023, 1025, 1026, 1029, 1043  </w:t>
      </w:r>
      <w:r w:rsidRPr="001D6462">
        <w:tab/>
        <w:t>1705</w:t>
      </w:r>
    </w:p>
    <w:p w14:paraId="0B063D24" w14:textId="77777777" w:rsidR="00A159CE" w:rsidRPr="001D6462" w:rsidRDefault="00A159CE" w:rsidP="00A159CE">
      <w:pPr>
        <w:widowControl w:val="0"/>
        <w:ind w:left="288"/>
      </w:pPr>
      <w:r w:rsidRPr="001D6462">
        <w:t xml:space="preserve">Tools Fork Subtotal </w:t>
      </w:r>
      <w:r w:rsidRPr="001D6462">
        <w:tab/>
        <w:t>1,705</w:t>
      </w:r>
    </w:p>
    <w:p w14:paraId="096435CB" w14:textId="77777777" w:rsidR="00A159CE" w:rsidRPr="001D6462" w:rsidRDefault="00A159CE" w:rsidP="00A159CE">
      <w:pPr>
        <w:widowControl w:val="0"/>
        <w:ind w:left="288"/>
      </w:pPr>
      <w:r w:rsidRPr="001D6462">
        <w:t xml:space="preserve">University </w:t>
      </w:r>
      <w:r w:rsidRPr="001D6462">
        <w:tab/>
        <w:t>1,895</w:t>
      </w:r>
    </w:p>
    <w:p w14:paraId="64706A8F" w14:textId="77777777" w:rsidR="00A159CE" w:rsidRPr="001D6462" w:rsidRDefault="00A159CE" w:rsidP="00A159CE">
      <w:pPr>
        <w:widowControl w:val="0"/>
        <w:ind w:left="288"/>
      </w:pPr>
      <w:r w:rsidRPr="001D6462">
        <w:t xml:space="preserve">County York SC Subtotal </w:t>
      </w:r>
      <w:r w:rsidRPr="001D6462">
        <w:tab/>
        <w:t>42,078</w:t>
      </w:r>
    </w:p>
    <w:p w14:paraId="47B4EA88" w14:textId="77777777" w:rsidR="00A159CE" w:rsidRPr="001D6462" w:rsidRDefault="00A159CE" w:rsidP="00A159CE">
      <w:pPr>
        <w:widowControl w:val="0"/>
      </w:pPr>
      <w:r w:rsidRPr="001D6462">
        <w:t xml:space="preserve">DISTRICT 46 Total </w:t>
      </w:r>
      <w:r w:rsidRPr="001D6462">
        <w:tab/>
        <w:t>42,078</w:t>
      </w:r>
    </w:p>
    <w:p w14:paraId="0296438B" w14:textId="77777777" w:rsidR="00A159CE" w:rsidRPr="001D6462" w:rsidRDefault="00A159CE" w:rsidP="00A159CE">
      <w:pPr>
        <w:widowControl w:val="0"/>
      </w:pPr>
      <w:r w:rsidRPr="001D6462">
        <w:t>Area</w:t>
      </w:r>
      <w:r w:rsidRPr="001D6462">
        <w:tab/>
        <w:t>Population</w:t>
      </w:r>
    </w:p>
    <w:p w14:paraId="59A9E0B2" w14:textId="77777777" w:rsidR="00A159CE" w:rsidRPr="001D6462" w:rsidRDefault="00A159CE" w:rsidP="00A159CE">
      <w:pPr>
        <w:widowControl w:val="0"/>
      </w:pPr>
      <w:r w:rsidRPr="001D6462">
        <w:t>DISTRICT 47</w:t>
      </w:r>
    </w:p>
    <w:p w14:paraId="651DE528" w14:textId="77777777" w:rsidR="00A159CE" w:rsidRPr="001D6462" w:rsidRDefault="00A159CE" w:rsidP="00A159CE">
      <w:pPr>
        <w:widowControl w:val="0"/>
      </w:pPr>
      <w:r w:rsidRPr="001D6462">
        <w:t>Area</w:t>
      </w:r>
      <w:r w:rsidRPr="001D6462">
        <w:tab/>
        <w:t>Population</w:t>
      </w:r>
    </w:p>
    <w:p w14:paraId="46ED0DDE" w14:textId="77777777" w:rsidR="00A159CE" w:rsidRPr="001D6462" w:rsidRDefault="00A159CE" w:rsidP="00A159CE">
      <w:pPr>
        <w:widowControl w:val="0"/>
        <w:ind w:left="288"/>
      </w:pPr>
      <w:r w:rsidRPr="001D6462">
        <w:t>County: York SC</w:t>
      </w:r>
    </w:p>
    <w:p w14:paraId="0F39CB6D" w14:textId="77777777" w:rsidR="00A159CE" w:rsidRPr="001D6462" w:rsidRDefault="00A159CE" w:rsidP="00A159CE">
      <w:pPr>
        <w:widowControl w:val="0"/>
        <w:ind w:left="288"/>
      </w:pPr>
      <w:r w:rsidRPr="001D6462">
        <w:t>Allison Creek</w:t>
      </w:r>
    </w:p>
    <w:p w14:paraId="373DDCE8" w14:textId="77777777" w:rsidR="00A159CE" w:rsidRPr="001D6462" w:rsidRDefault="00A159CE" w:rsidP="00A159CE">
      <w:pPr>
        <w:widowControl w:val="0"/>
        <w:ind w:left="576"/>
      </w:pPr>
      <w:r w:rsidRPr="001D6462">
        <w:t>Tract 615.06</w:t>
      </w:r>
    </w:p>
    <w:p w14:paraId="5B506E9F" w14:textId="77777777" w:rsidR="00A159CE" w:rsidRPr="001D6462" w:rsidRDefault="00A159CE" w:rsidP="00A159CE">
      <w:pPr>
        <w:widowControl w:val="0"/>
        <w:ind w:left="1152"/>
      </w:pPr>
      <w:r w:rsidRPr="001D6462">
        <w:t xml:space="preserve">Blocks: 1000, 1001, 1002, 1003, 1004, 1005, 1006, 1007, 1008, 1011, 1012, 1017, 1023, 1024, 1025  </w:t>
      </w:r>
      <w:r w:rsidRPr="001D6462">
        <w:tab/>
        <w:t>512</w:t>
      </w:r>
    </w:p>
    <w:p w14:paraId="37B0A866" w14:textId="77777777" w:rsidR="00A159CE" w:rsidRPr="001D6462" w:rsidRDefault="00A159CE" w:rsidP="00A159CE">
      <w:pPr>
        <w:widowControl w:val="0"/>
        <w:ind w:left="288"/>
      </w:pPr>
      <w:r w:rsidRPr="001D6462">
        <w:t xml:space="preserve">Allison Creek Subtotal </w:t>
      </w:r>
      <w:r w:rsidRPr="001D6462">
        <w:tab/>
        <w:t>512</w:t>
      </w:r>
    </w:p>
    <w:p w14:paraId="0F391458" w14:textId="77777777" w:rsidR="00A159CE" w:rsidRPr="001D6462" w:rsidRDefault="00A159CE" w:rsidP="00A159CE">
      <w:pPr>
        <w:widowControl w:val="0"/>
        <w:ind w:left="288"/>
      </w:pPr>
      <w:r w:rsidRPr="001D6462">
        <w:t xml:space="preserve">Bethany </w:t>
      </w:r>
      <w:r w:rsidRPr="001D6462">
        <w:tab/>
        <w:t>3,160</w:t>
      </w:r>
    </w:p>
    <w:p w14:paraId="1BCE2BCB" w14:textId="77777777" w:rsidR="00A159CE" w:rsidRPr="001D6462" w:rsidRDefault="00A159CE" w:rsidP="00A159CE">
      <w:pPr>
        <w:widowControl w:val="0"/>
        <w:ind w:left="288"/>
      </w:pPr>
      <w:r w:rsidRPr="001D6462">
        <w:t xml:space="preserve">Bethel School </w:t>
      </w:r>
      <w:r w:rsidRPr="001D6462">
        <w:tab/>
        <w:t>5,156</w:t>
      </w:r>
    </w:p>
    <w:p w14:paraId="4F72CA96" w14:textId="77777777" w:rsidR="00A159CE" w:rsidRPr="001D6462" w:rsidRDefault="00A159CE" w:rsidP="00A159CE">
      <w:pPr>
        <w:widowControl w:val="0"/>
        <w:ind w:left="288"/>
      </w:pPr>
      <w:r w:rsidRPr="001D6462">
        <w:t>Bowling Green</w:t>
      </w:r>
    </w:p>
    <w:p w14:paraId="01D2AD0B" w14:textId="77777777" w:rsidR="00A159CE" w:rsidRPr="001D6462" w:rsidRDefault="00A159CE" w:rsidP="00A159CE">
      <w:pPr>
        <w:widowControl w:val="0"/>
        <w:ind w:left="576"/>
      </w:pPr>
      <w:r w:rsidRPr="001D6462">
        <w:t>Tract 617.05</w:t>
      </w:r>
    </w:p>
    <w:p w14:paraId="0A453C97" w14:textId="77777777" w:rsidR="00A159CE" w:rsidRPr="001D6462" w:rsidRDefault="00A159CE" w:rsidP="00A159CE">
      <w:pPr>
        <w:widowControl w:val="0"/>
        <w:ind w:left="1152"/>
      </w:pPr>
      <w:r w:rsidRPr="001D6462">
        <w:t xml:space="preserve">Blocks: 3004, 3005, 3006, 3007, 3008, 3009, 3010, 3011, 3012, 3013, 3014, 4000, 4001, 4002, 4003, 4004, 4005, 4006, 4007, 4008, 4009, 4010, 4011, 4012, 4014, 4015, 4016, 4017, 4018, 4019, 4020, 4021, 4022, 4023, 4024, 4025  </w:t>
      </w:r>
      <w:r w:rsidRPr="001D6462">
        <w:tab/>
        <w:t>1933</w:t>
      </w:r>
    </w:p>
    <w:p w14:paraId="1D322C2D" w14:textId="77777777" w:rsidR="00A159CE" w:rsidRPr="001D6462" w:rsidRDefault="00A159CE" w:rsidP="00A159CE">
      <w:pPr>
        <w:widowControl w:val="0"/>
        <w:ind w:left="288"/>
      </w:pPr>
      <w:r w:rsidRPr="001D6462">
        <w:t xml:space="preserve">Bowling Green Subtotal </w:t>
      </w:r>
      <w:r w:rsidRPr="001D6462">
        <w:tab/>
        <w:t>1,933</w:t>
      </w:r>
    </w:p>
    <w:p w14:paraId="28D5711D" w14:textId="77777777" w:rsidR="00A159CE" w:rsidRPr="001D6462" w:rsidRDefault="00A159CE" w:rsidP="00A159CE">
      <w:pPr>
        <w:widowControl w:val="0"/>
        <w:ind w:left="288"/>
      </w:pPr>
      <w:r w:rsidRPr="001D6462">
        <w:t xml:space="preserve">Cannon Mill </w:t>
      </w:r>
      <w:r w:rsidRPr="001D6462">
        <w:tab/>
        <w:t>2,748</w:t>
      </w:r>
    </w:p>
    <w:p w14:paraId="1F6127A9" w14:textId="77777777" w:rsidR="00A159CE" w:rsidRPr="001D6462" w:rsidRDefault="00A159CE" w:rsidP="00A159CE">
      <w:pPr>
        <w:widowControl w:val="0"/>
        <w:ind w:left="288"/>
      </w:pPr>
      <w:r w:rsidRPr="001D6462">
        <w:t xml:space="preserve">Clover </w:t>
      </w:r>
      <w:r w:rsidRPr="001D6462">
        <w:tab/>
        <w:t>2,855</w:t>
      </w:r>
    </w:p>
    <w:p w14:paraId="6D3B507A" w14:textId="77777777" w:rsidR="00A159CE" w:rsidRPr="001D6462" w:rsidRDefault="00A159CE" w:rsidP="00A159CE">
      <w:pPr>
        <w:widowControl w:val="0"/>
        <w:ind w:left="288"/>
      </w:pPr>
      <w:r w:rsidRPr="001D6462">
        <w:t xml:space="preserve">Cotton Belt </w:t>
      </w:r>
      <w:r w:rsidRPr="001D6462">
        <w:tab/>
        <w:t>2,889</w:t>
      </w:r>
    </w:p>
    <w:p w14:paraId="178B44DB" w14:textId="77777777" w:rsidR="00A159CE" w:rsidRPr="001D6462" w:rsidRDefault="00A159CE" w:rsidP="00A159CE">
      <w:pPr>
        <w:widowControl w:val="0"/>
        <w:ind w:left="288"/>
      </w:pPr>
      <w:r w:rsidRPr="001D6462">
        <w:t>Delphia</w:t>
      </w:r>
    </w:p>
    <w:p w14:paraId="54DD5069" w14:textId="77777777" w:rsidR="00A159CE" w:rsidRPr="001D6462" w:rsidRDefault="00A159CE" w:rsidP="00A159CE">
      <w:pPr>
        <w:widowControl w:val="0"/>
        <w:ind w:left="576"/>
      </w:pPr>
      <w:r w:rsidRPr="001D6462">
        <w:t>Tract 615.05</w:t>
      </w:r>
    </w:p>
    <w:p w14:paraId="4962B797" w14:textId="77777777" w:rsidR="00A159CE" w:rsidRPr="001D6462" w:rsidRDefault="00A159CE" w:rsidP="00A159CE">
      <w:pPr>
        <w:widowControl w:val="0"/>
        <w:ind w:left="1152"/>
      </w:pPr>
      <w:r w:rsidRPr="001D6462">
        <w:t xml:space="preserve">Blocks: 1020, 1021, 1022, 1023  </w:t>
      </w:r>
      <w:r w:rsidRPr="001D6462">
        <w:tab/>
        <w:t>294</w:t>
      </w:r>
    </w:p>
    <w:p w14:paraId="6B2A07D3" w14:textId="77777777" w:rsidR="00A159CE" w:rsidRPr="001D6462" w:rsidRDefault="00A159CE" w:rsidP="00A159CE">
      <w:pPr>
        <w:widowControl w:val="0"/>
        <w:ind w:left="288"/>
      </w:pPr>
      <w:r w:rsidRPr="001D6462">
        <w:t xml:space="preserve">Delphia Subtotal </w:t>
      </w:r>
      <w:r w:rsidRPr="001D6462">
        <w:tab/>
        <w:t>294</w:t>
      </w:r>
    </w:p>
    <w:p w14:paraId="467B200A" w14:textId="77777777" w:rsidR="00A159CE" w:rsidRPr="001D6462" w:rsidRDefault="00A159CE" w:rsidP="00A159CE">
      <w:pPr>
        <w:widowControl w:val="0"/>
        <w:ind w:left="288"/>
      </w:pPr>
      <w:r w:rsidRPr="001D6462">
        <w:t xml:space="preserve">Filbert </w:t>
      </w:r>
      <w:r w:rsidRPr="001D6462">
        <w:tab/>
        <w:t>2,805</w:t>
      </w:r>
    </w:p>
    <w:p w14:paraId="7C88F92B" w14:textId="77777777" w:rsidR="00A159CE" w:rsidRPr="001D6462" w:rsidRDefault="00A159CE" w:rsidP="00A159CE">
      <w:pPr>
        <w:widowControl w:val="0"/>
        <w:ind w:left="288"/>
      </w:pPr>
      <w:r w:rsidRPr="001D6462">
        <w:t xml:space="preserve">Hampton Mill </w:t>
      </w:r>
      <w:r w:rsidRPr="001D6462">
        <w:tab/>
        <w:t>2,488</w:t>
      </w:r>
    </w:p>
    <w:p w14:paraId="2DCBE926" w14:textId="77777777" w:rsidR="00A159CE" w:rsidRPr="001D6462" w:rsidRDefault="00A159CE" w:rsidP="00A159CE">
      <w:pPr>
        <w:widowControl w:val="0"/>
        <w:ind w:left="288"/>
      </w:pPr>
      <w:r w:rsidRPr="001D6462">
        <w:t>Hands Mill</w:t>
      </w:r>
    </w:p>
    <w:p w14:paraId="02BC1A78" w14:textId="77777777" w:rsidR="00A159CE" w:rsidRPr="001D6462" w:rsidRDefault="00A159CE" w:rsidP="00A159CE">
      <w:pPr>
        <w:widowControl w:val="0"/>
        <w:ind w:left="576"/>
      </w:pPr>
      <w:r w:rsidRPr="001D6462">
        <w:t>Tract 615.06</w:t>
      </w:r>
    </w:p>
    <w:p w14:paraId="055021E6" w14:textId="77777777" w:rsidR="00A159CE" w:rsidRPr="001D6462" w:rsidRDefault="00A159CE" w:rsidP="00A159CE">
      <w:pPr>
        <w:widowControl w:val="0"/>
        <w:ind w:left="1152"/>
      </w:pPr>
      <w:r w:rsidRPr="001D6462">
        <w:t xml:space="preserve">Blocks: 1027, 1028, 1036, 1037, 1038, 1039, 1040, 1041, 1042, 1043, 1044, 1045  </w:t>
      </w:r>
      <w:r w:rsidRPr="001D6462">
        <w:tab/>
        <w:t>764</w:t>
      </w:r>
    </w:p>
    <w:p w14:paraId="6E311FCA" w14:textId="77777777" w:rsidR="00A159CE" w:rsidRPr="001D6462" w:rsidRDefault="00A159CE" w:rsidP="00A159CE">
      <w:pPr>
        <w:widowControl w:val="0"/>
        <w:ind w:left="288"/>
      </w:pPr>
      <w:r w:rsidRPr="001D6462">
        <w:t xml:space="preserve">Hands Mill Subtotal </w:t>
      </w:r>
      <w:r w:rsidRPr="001D6462">
        <w:tab/>
        <w:t>764</w:t>
      </w:r>
    </w:p>
    <w:p w14:paraId="6D9D71CC" w14:textId="77777777" w:rsidR="00A159CE" w:rsidRPr="001D6462" w:rsidRDefault="00A159CE" w:rsidP="00A159CE">
      <w:pPr>
        <w:widowControl w:val="0"/>
        <w:ind w:left="288"/>
      </w:pPr>
      <w:r w:rsidRPr="001D6462">
        <w:t xml:space="preserve">Larne </w:t>
      </w:r>
      <w:r w:rsidRPr="001D6462">
        <w:tab/>
        <w:t>2,496</w:t>
      </w:r>
    </w:p>
    <w:p w14:paraId="4C237F8B" w14:textId="77777777" w:rsidR="00A159CE" w:rsidRPr="001D6462" w:rsidRDefault="00A159CE" w:rsidP="00A159CE">
      <w:pPr>
        <w:widowControl w:val="0"/>
        <w:ind w:left="288"/>
      </w:pPr>
      <w:r w:rsidRPr="001D6462">
        <w:t xml:space="preserve">New Home </w:t>
      </w:r>
      <w:r w:rsidRPr="001D6462">
        <w:tab/>
        <w:t>3,390</w:t>
      </w:r>
    </w:p>
    <w:p w14:paraId="08E0C8A6" w14:textId="77777777" w:rsidR="00A159CE" w:rsidRPr="001D6462" w:rsidRDefault="00A159CE" w:rsidP="00A159CE">
      <w:pPr>
        <w:widowControl w:val="0"/>
        <w:ind w:left="288"/>
      </w:pPr>
      <w:r w:rsidRPr="001D6462">
        <w:t xml:space="preserve">Rock Creek </w:t>
      </w:r>
      <w:r w:rsidRPr="001D6462">
        <w:tab/>
        <w:t>2,154</w:t>
      </w:r>
    </w:p>
    <w:p w14:paraId="327E30EB" w14:textId="77777777" w:rsidR="00A159CE" w:rsidRPr="001D6462" w:rsidRDefault="00A159CE" w:rsidP="00A159CE">
      <w:pPr>
        <w:widowControl w:val="0"/>
        <w:ind w:left="288"/>
      </w:pPr>
      <w:r w:rsidRPr="001D6462">
        <w:t xml:space="preserve">Roosevelt </w:t>
      </w:r>
      <w:r w:rsidRPr="001D6462">
        <w:tab/>
        <w:t>2,250</w:t>
      </w:r>
    </w:p>
    <w:p w14:paraId="2E276C15" w14:textId="77777777" w:rsidR="00A159CE" w:rsidRPr="001D6462" w:rsidRDefault="00A159CE" w:rsidP="00A159CE">
      <w:pPr>
        <w:widowControl w:val="0"/>
        <w:ind w:left="288"/>
      </w:pPr>
      <w:r w:rsidRPr="001D6462">
        <w:t>Tirzah</w:t>
      </w:r>
    </w:p>
    <w:p w14:paraId="396A2AC2" w14:textId="77777777" w:rsidR="00A159CE" w:rsidRPr="001D6462" w:rsidRDefault="00A159CE" w:rsidP="00A159CE">
      <w:pPr>
        <w:widowControl w:val="0"/>
        <w:ind w:left="576"/>
      </w:pPr>
      <w:r w:rsidRPr="001D6462">
        <w:t>Tract 609.04</w:t>
      </w:r>
    </w:p>
    <w:p w14:paraId="38F7391B" w14:textId="77777777" w:rsidR="00A159CE" w:rsidRPr="001D6462" w:rsidRDefault="00A159CE" w:rsidP="00A159CE">
      <w:pPr>
        <w:widowControl w:val="0"/>
        <w:ind w:left="1152"/>
      </w:pPr>
      <w:r w:rsidRPr="001D6462">
        <w:t xml:space="preserve">Blocks: 2015, 2017, 2018, 2031  </w:t>
      </w:r>
      <w:r w:rsidRPr="001D6462">
        <w:tab/>
        <w:t>355</w:t>
      </w:r>
    </w:p>
    <w:p w14:paraId="7F569879" w14:textId="77777777" w:rsidR="00A159CE" w:rsidRPr="001D6462" w:rsidRDefault="00A159CE" w:rsidP="00A159CE">
      <w:pPr>
        <w:widowControl w:val="0"/>
        <w:ind w:left="576"/>
      </w:pPr>
      <w:r w:rsidRPr="001D6462">
        <w:t>Tract 615.05</w:t>
      </w:r>
    </w:p>
    <w:p w14:paraId="382447BA" w14:textId="77777777" w:rsidR="00A159CE" w:rsidRPr="001D6462" w:rsidRDefault="00A159CE" w:rsidP="00A159CE">
      <w:pPr>
        <w:widowControl w:val="0"/>
        <w:ind w:left="1152"/>
      </w:pPr>
      <w:r w:rsidRPr="001D6462">
        <w:t xml:space="preserve">Blocks: 1001  </w:t>
      </w:r>
      <w:r w:rsidRPr="001D6462">
        <w:tab/>
        <w:t>0</w:t>
      </w:r>
    </w:p>
    <w:p w14:paraId="62E08874" w14:textId="77777777" w:rsidR="00A159CE" w:rsidRPr="001D6462" w:rsidRDefault="00A159CE" w:rsidP="00A159CE">
      <w:pPr>
        <w:widowControl w:val="0"/>
        <w:ind w:left="576"/>
      </w:pPr>
      <w:r w:rsidRPr="001D6462">
        <w:t>Tract 615.06</w:t>
      </w:r>
    </w:p>
    <w:p w14:paraId="5ADFBAD5" w14:textId="77777777" w:rsidR="00A159CE" w:rsidRPr="001D6462" w:rsidRDefault="00A159CE" w:rsidP="00A159CE">
      <w:pPr>
        <w:widowControl w:val="0"/>
        <w:ind w:left="1152"/>
      </w:pPr>
      <w:r w:rsidRPr="001D6462">
        <w:t xml:space="preserve">Blocks: 1033, 1034, 1035, 1046, 1047, 2007, 2008, 2009, 3000, 3001, 3002, 3003, 3004, 4001, 4002, 4003, 4004, 4005, 4006, 4007, 4008, 4009, 4010, 4013  </w:t>
      </w:r>
      <w:r w:rsidRPr="001D6462">
        <w:tab/>
        <w:t>2538</w:t>
      </w:r>
    </w:p>
    <w:p w14:paraId="540F5E69" w14:textId="77777777" w:rsidR="00A159CE" w:rsidRPr="001D6462" w:rsidRDefault="00A159CE" w:rsidP="00A159CE">
      <w:pPr>
        <w:widowControl w:val="0"/>
        <w:ind w:left="576"/>
      </w:pPr>
      <w:r w:rsidRPr="001D6462">
        <w:t>Tract 616.02</w:t>
      </w:r>
    </w:p>
    <w:p w14:paraId="6CA5C499" w14:textId="77777777" w:rsidR="00A159CE" w:rsidRPr="001D6462" w:rsidRDefault="00A159CE" w:rsidP="00A159CE">
      <w:pPr>
        <w:widowControl w:val="0"/>
        <w:ind w:left="1152"/>
      </w:pPr>
      <w:r w:rsidRPr="001D6462">
        <w:t xml:space="preserve">Blocks: 3006  </w:t>
      </w:r>
      <w:r w:rsidRPr="001D6462">
        <w:tab/>
        <w:t>0</w:t>
      </w:r>
    </w:p>
    <w:p w14:paraId="2E741559" w14:textId="77777777" w:rsidR="00A159CE" w:rsidRPr="001D6462" w:rsidRDefault="00A159CE" w:rsidP="00A159CE">
      <w:pPr>
        <w:widowControl w:val="0"/>
        <w:ind w:left="288"/>
      </w:pPr>
      <w:r w:rsidRPr="001D6462">
        <w:t xml:space="preserve">Tirzah Subtotal </w:t>
      </w:r>
      <w:r w:rsidRPr="001D6462">
        <w:tab/>
        <w:t>2,893</w:t>
      </w:r>
    </w:p>
    <w:p w14:paraId="3663C33C" w14:textId="77777777" w:rsidR="00A159CE" w:rsidRPr="001D6462" w:rsidRDefault="00A159CE" w:rsidP="00A159CE">
      <w:pPr>
        <w:widowControl w:val="0"/>
        <w:ind w:left="288"/>
      </w:pPr>
      <w:r w:rsidRPr="001D6462">
        <w:t>Tools Fork</w:t>
      </w:r>
    </w:p>
    <w:p w14:paraId="2C45AEB6" w14:textId="77777777" w:rsidR="00A159CE" w:rsidRPr="001D6462" w:rsidRDefault="00A159CE" w:rsidP="00A159CE">
      <w:pPr>
        <w:widowControl w:val="0"/>
        <w:ind w:left="576"/>
      </w:pPr>
      <w:r w:rsidRPr="001D6462">
        <w:t>Tract 614.03</w:t>
      </w:r>
    </w:p>
    <w:p w14:paraId="084C54C3" w14:textId="77777777" w:rsidR="00A159CE" w:rsidRPr="001D6462" w:rsidRDefault="00A159CE" w:rsidP="00A159CE">
      <w:pPr>
        <w:widowControl w:val="0"/>
        <w:ind w:left="1152"/>
      </w:pPr>
      <w:r w:rsidRPr="001D6462">
        <w:t xml:space="preserve">Blocks: 3000, 3001, 3002, 3003, 3004, 3005, 3013  </w:t>
      </w:r>
      <w:r w:rsidRPr="001D6462">
        <w:tab/>
        <w:t>334</w:t>
      </w:r>
    </w:p>
    <w:p w14:paraId="735C6BBE" w14:textId="77777777" w:rsidR="00A159CE" w:rsidRPr="001D6462" w:rsidRDefault="00A159CE" w:rsidP="00A159CE">
      <w:pPr>
        <w:widowControl w:val="0"/>
        <w:ind w:left="288"/>
      </w:pPr>
      <w:r w:rsidRPr="001D6462">
        <w:t xml:space="preserve">Tools Fork Subtotal </w:t>
      </w:r>
      <w:r w:rsidRPr="001D6462">
        <w:tab/>
        <w:t>334</w:t>
      </w:r>
    </w:p>
    <w:p w14:paraId="3B9E4CFD" w14:textId="77777777" w:rsidR="00A159CE" w:rsidRPr="001D6462" w:rsidRDefault="00A159CE" w:rsidP="00A159CE">
      <w:pPr>
        <w:widowControl w:val="0"/>
        <w:ind w:left="288"/>
      </w:pPr>
      <w:r w:rsidRPr="001D6462">
        <w:t>York No. 1</w:t>
      </w:r>
    </w:p>
    <w:p w14:paraId="42FC4E37" w14:textId="77777777" w:rsidR="00A159CE" w:rsidRPr="001D6462" w:rsidRDefault="00A159CE" w:rsidP="00A159CE">
      <w:pPr>
        <w:widowControl w:val="0"/>
        <w:ind w:left="576"/>
      </w:pPr>
      <w:r w:rsidRPr="001D6462">
        <w:t>Tract 615.03</w:t>
      </w:r>
    </w:p>
    <w:p w14:paraId="645178AF" w14:textId="77777777" w:rsidR="00A159CE" w:rsidRPr="001D6462" w:rsidRDefault="00A159CE" w:rsidP="00A159CE">
      <w:pPr>
        <w:widowControl w:val="0"/>
        <w:ind w:left="1152"/>
      </w:pPr>
      <w:r w:rsidRPr="001D6462">
        <w:t xml:space="preserve">Blocks: 1013, 1026  </w:t>
      </w:r>
      <w:r w:rsidRPr="001D6462">
        <w:tab/>
        <w:t>0</w:t>
      </w:r>
    </w:p>
    <w:p w14:paraId="248FB036" w14:textId="77777777" w:rsidR="00A159CE" w:rsidRPr="001D6462" w:rsidRDefault="00A159CE" w:rsidP="00A159CE">
      <w:pPr>
        <w:widowControl w:val="0"/>
        <w:ind w:left="576"/>
      </w:pPr>
      <w:r w:rsidRPr="001D6462">
        <w:t>Tract 615.04</w:t>
      </w:r>
    </w:p>
    <w:p w14:paraId="3767CAE7" w14:textId="77777777" w:rsidR="00A159CE" w:rsidRPr="001D6462" w:rsidRDefault="00A159CE" w:rsidP="00A159CE">
      <w:pPr>
        <w:widowControl w:val="0"/>
        <w:ind w:left="1152"/>
      </w:pPr>
      <w:r w:rsidRPr="001D6462">
        <w:t xml:space="preserve">Blocks: 3050  </w:t>
      </w:r>
      <w:r w:rsidRPr="001D6462">
        <w:tab/>
        <w:t>0</w:t>
      </w:r>
    </w:p>
    <w:p w14:paraId="23DFDE1B" w14:textId="77777777" w:rsidR="00A159CE" w:rsidRPr="001D6462" w:rsidRDefault="00A159CE" w:rsidP="00A159CE">
      <w:pPr>
        <w:widowControl w:val="0"/>
        <w:ind w:left="576"/>
      </w:pPr>
      <w:r w:rsidRPr="001D6462">
        <w:t>Tract 616.01</w:t>
      </w:r>
    </w:p>
    <w:p w14:paraId="5E5871A5" w14:textId="77777777" w:rsidR="00A159CE" w:rsidRPr="001D6462" w:rsidRDefault="00A159CE" w:rsidP="00A159CE">
      <w:pPr>
        <w:widowControl w:val="0"/>
        <w:ind w:left="1152"/>
      </w:pPr>
      <w:r w:rsidRPr="001D6462">
        <w:t xml:space="preserve">Blocks: 1000, 1001, 1002, 1003, 1004, 1005, 1006, 1007, 1008, 1009, 1010, 1011, 1012, 1013, 1014, 1016, 1017, 1018, 1029, 1044, 1045, 1056, 1057, 1058  </w:t>
      </w:r>
      <w:r w:rsidRPr="001D6462">
        <w:tab/>
        <w:t>402</w:t>
      </w:r>
    </w:p>
    <w:p w14:paraId="020CBDDB" w14:textId="77777777" w:rsidR="00A159CE" w:rsidRPr="001D6462" w:rsidRDefault="00A159CE" w:rsidP="00A159CE">
      <w:pPr>
        <w:widowControl w:val="0"/>
        <w:ind w:left="288"/>
      </w:pPr>
      <w:r w:rsidRPr="001D6462">
        <w:t xml:space="preserve">York No. 1 Subtotal </w:t>
      </w:r>
      <w:r w:rsidRPr="001D6462">
        <w:tab/>
        <w:t>402</w:t>
      </w:r>
    </w:p>
    <w:p w14:paraId="3DDC3826" w14:textId="77777777" w:rsidR="00A159CE" w:rsidRPr="001D6462" w:rsidRDefault="00A159CE" w:rsidP="00A159CE">
      <w:pPr>
        <w:widowControl w:val="0"/>
        <w:ind w:left="288"/>
      </w:pPr>
      <w:r w:rsidRPr="001D6462">
        <w:t>York No. 2</w:t>
      </w:r>
    </w:p>
    <w:p w14:paraId="4462EF7C" w14:textId="77777777" w:rsidR="00A159CE" w:rsidRPr="001D6462" w:rsidRDefault="00A159CE" w:rsidP="00A159CE">
      <w:pPr>
        <w:widowControl w:val="0"/>
        <w:ind w:left="576"/>
      </w:pPr>
      <w:r w:rsidRPr="001D6462">
        <w:t>Tract 615.05</w:t>
      </w:r>
    </w:p>
    <w:p w14:paraId="228A452F" w14:textId="77777777" w:rsidR="00A159CE" w:rsidRPr="001D6462" w:rsidRDefault="00A159CE" w:rsidP="00A159CE">
      <w:pPr>
        <w:widowControl w:val="0"/>
        <w:ind w:left="1152"/>
      </w:pPr>
      <w:r w:rsidRPr="001D6462">
        <w:t xml:space="preserve">Blocks: 1000, 1002, 1003, 1004, 1005, 1010, 1011, 1012, 1013, 1016, 1024  </w:t>
      </w:r>
      <w:r w:rsidRPr="001D6462">
        <w:tab/>
        <w:t>351</w:t>
      </w:r>
    </w:p>
    <w:p w14:paraId="2D8CED73" w14:textId="77777777" w:rsidR="00A159CE" w:rsidRPr="001D6462" w:rsidRDefault="00A159CE" w:rsidP="00A159CE">
      <w:pPr>
        <w:widowControl w:val="0"/>
        <w:ind w:left="576"/>
      </w:pPr>
      <w:r w:rsidRPr="001D6462">
        <w:t>Tract 616.02</w:t>
      </w:r>
    </w:p>
    <w:p w14:paraId="127E124C" w14:textId="77777777" w:rsidR="00A159CE" w:rsidRPr="001D6462" w:rsidRDefault="00A159CE" w:rsidP="00A159CE">
      <w:pPr>
        <w:widowControl w:val="0"/>
        <w:ind w:left="1152"/>
      </w:pPr>
      <w:r w:rsidRPr="001D6462">
        <w:t xml:space="preserve">Blocks: 1020, 1021, 2011, 2012, 2014, 2015, 2016, 2017, 2018, 2019, 2020, 2021, 2022, 2023, 2024, 2025, 2026, 3003, 3004, 3005, 3007, 3008, 3009, 3010, 3011, 3012, 3019, 3020, 3024, 3025, 3026, 3027, 3028, 3029, 3030, 3031, 3032, 4000, 4001, 4002, 4003, 4004, 4006, 4010, 4011, 4012, 4013, 4014, 4015, 4016, 4017, 4018, 4021, 4022, 4023, 4024, 4025, 4026, 5002, 5003, 5004, 5005, 5006, 5007, 5008, 5009, 5010, 5011, 5012, 5013, 5014  </w:t>
      </w:r>
      <w:r w:rsidRPr="001D6462">
        <w:tab/>
        <w:t>2246</w:t>
      </w:r>
    </w:p>
    <w:p w14:paraId="0990A5F6" w14:textId="77777777" w:rsidR="00A159CE" w:rsidRPr="001D6462" w:rsidRDefault="00A159CE" w:rsidP="00A159CE">
      <w:pPr>
        <w:widowControl w:val="0"/>
        <w:ind w:left="288"/>
      </w:pPr>
      <w:r w:rsidRPr="001D6462">
        <w:t xml:space="preserve">York No. 2 Subtotal </w:t>
      </w:r>
      <w:r w:rsidRPr="001D6462">
        <w:tab/>
        <w:t>2,597</w:t>
      </w:r>
    </w:p>
    <w:p w14:paraId="0D3B7243" w14:textId="77777777" w:rsidR="00A159CE" w:rsidRPr="001D6462" w:rsidRDefault="00A159CE" w:rsidP="00A159CE">
      <w:pPr>
        <w:widowControl w:val="0"/>
        <w:ind w:left="288"/>
      </w:pPr>
      <w:r w:rsidRPr="001D6462">
        <w:t xml:space="preserve">County York SC Subtotal </w:t>
      </w:r>
      <w:r w:rsidRPr="001D6462">
        <w:tab/>
        <w:t>42,120</w:t>
      </w:r>
    </w:p>
    <w:p w14:paraId="3C9B280A" w14:textId="77777777" w:rsidR="00A159CE" w:rsidRPr="001D6462" w:rsidRDefault="00A159CE" w:rsidP="00A159CE">
      <w:pPr>
        <w:widowControl w:val="0"/>
      </w:pPr>
      <w:r w:rsidRPr="001D6462">
        <w:t xml:space="preserve">DISTRICT 47 Total </w:t>
      </w:r>
      <w:r w:rsidRPr="001D6462">
        <w:tab/>
        <w:t>42,120</w:t>
      </w:r>
    </w:p>
    <w:p w14:paraId="275BEE36" w14:textId="77777777" w:rsidR="00A159CE" w:rsidRPr="001D6462" w:rsidRDefault="00A159CE" w:rsidP="00A159CE">
      <w:pPr>
        <w:widowControl w:val="0"/>
      </w:pPr>
      <w:r w:rsidRPr="001D6462">
        <w:t>Area</w:t>
      </w:r>
      <w:r w:rsidRPr="001D6462">
        <w:tab/>
        <w:t>Population</w:t>
      </w:r>
    </w:p>
    <w:p w14:paraId="0CCE5AA6" w14:textId="77777777" w:rsidR="00A159CE" w:rsidRPr="001D6462" w:rsidRDefault="00A159CE" w:rsidP="00A159CE">
      <w:pPr>
        <w:widowControl w:val="0"/>
      </w:pPr>
      <w:r w:rsidRPr="001D6462">
        <w:t>DISTRICT 48</w:t>
      </w:r>
    </w:p>
    <w:p w14:paraId="63783B4A" w14:textId="77777777" w:rsidR="00A159CE" w:rsidRPr="001D6462" w:rsidRDefault="00A159CE" w:rsidP="00A159CE">
      <w:pPr>
        <w:widowControl w:val="0"/>
      </w:pPr>
      <w:r w:rsidRPr="001D6462">
        <w:t>Area</w:t>
      </w:r>
      <w:r w:rsidRPr="001D6462">
        <w:tab/>
        <w:t>Population</w:t>
      </w:r>
    </w:p>
    <w:p w14:paraId="16876D70" w14:textId="77777777" w:rsidR="00A159CE" w:rsidRPr="001D6462" w:rsidRDefault="00A159CE" w:rsidP="00A159CE">
      <w:pPr>
        <w:widowControl w:val="0"/>
        <w:ind w:left="288"/>
      </w:pPr>
      <w:r w:rsidRPr="001D6462">
        <w:t>County: York SC</w:t>
      </w:r>
    </w:p>
    <w:p w14:paraId="647E1636" w14:textId="77777777" w:rsidR="00A159CE" w:rsidRPr="001D6462" w:rsidRDefault="00A159CE" w:rsidP="00A159CE">
      <w:pPr>
        <w:widowControl w:val="0"/>
        <w:ind w:left="288"/>
      </w:pPr>
      <w:r w:rsidRPr="001D6462">
        <w:t>Allison Creek</w:t>
      </w:r>
    </w:p>
    <w:p w14:paraId="5426FC1E" w14:textId="77777777" w:rsidR="00A159CE" w:rsidRPr="001D6462" w:rsidRDefault="00A159CE" w:rsidP="00A159CE">
      <w:pPr>
        <w:widowControl w:val="0"/>
        <w:ind w:left="576"/>
      </w:pPr>
      <w:r w:rsidRPr="001D6462">
        <w:t>Tract 609.10</w:t>
      </w:r>
    </w:p>
    <w:p w14:paraId="76A2F751" w14:textId="77777777" w:rsidR="00A159CE" w:rsidRPr="001D6462" w:rsidRDefault="00A159CE" w:rsidP="00A159CE">
      <w:pPr>
        <w:widowControl w:val="0"/>
        <w:ind w:left="1152"/>
      </w:pPr>
      <w:r w:rsidRPr="001D6462">
        <w:t xml:space="preserve">Blocks: 2000, 2001, 2002, 2003, 2004, 2007, 2008, 2009, 2031  </w:t>
      </w:r>
      <w:r w:rsidRPr="001D6462">
        <w:tab/>
        <w:t>1067</w:t>
      </w:r>
    </w:p>
    <w:p w14:paraId="64F6D842" w14:textId="77777777" w:rsidR="00A159CE" w:rsidRPr="001D6462" w:rsidRDefault="00A159CE" w:rsidP="00A159CE">
      <w:pPr>
        <w:widowControl w:val="0"/>
        <w:ind w:left="288"/>
      </w:pPr>
      <w:r w:rsidRPr="001D6462">
        <w:t xml:space="preserve">Allison Creek Subtotal </w:t>
      </w:r>
      <w:r w:rsidRPr="001D6462">
        <w:tab/>
        <w:t>1,067</w:t>
      </w:r>
    </w:p>
    <w:p w14:paraId="6CD3434D" w14:textId="77777777" w:rsidR="00A159CE" w:rsidRPr="001D6462" w:rsidRDefault="00A159CE" w:rsidP="00A159CE">
      <w:pPr>
        <w:widowControl w:val="0"/>
        <w:ind w:left="288"/>
      </w:pPr>
      <w:r w:rsidRPr="001D6462">
        <w:t>Anderson Road</w:t>
      </w:r>
    </w:p>
    <w:p w14:paraId="7FC9CD51" w14:textId="77777777" w:rsidR="00A159CE" w:rsidRPr="001D6462" w:rsidRDefault="00A159CE" w:rsidP="00A159CE">
      <w:pPr>
        <w:widowControl w:val="0"/>
        <w:ind w:left="576"/>
      </w:pPr>
      <w:r w:rsidRPr="001D6462">
        <w:t>Tract 609.01</w:t>
      </w:r>
    </w:p>
    <w:p w14:paraId="7BD68F70" w14:textId="77777777" w:rsidR="00A159CE" w:rsidRPr="001D6462" w:rsidRDefault="00A159CE" w:rsidP="00A159CE">
      <w:pPr>
        <w:widowControl w:val="0"/>
        <w:ind w:left="1152"/>
      </w:pPr>
      <w:r w:rsidRPr="001D6462">
        <w:t xml:space="preserve">Blocks: 3005  </w:t>
      </w:r>
      <w:r w:rsidRPr="001D6462">
        <w:tab/>
        <w:t>0</w:t>
      </w:r>
    </w:p>
    <w:p w14:paraId="7149B4FE" w14:textId="77777777" w:rsidR="00A159CE" w:rsidRPr="001D6462" w:rsidRDefault="00A159CE" w:rsidP="00A159CE">
      <w:pPr>
        <w:widowControl w:val="0"/>
        <w:ind w:left="288"/>
      </w:pPr>
      <w:r w:rsidRPr="001D6462">
        <w:t xml:space="preserve">Anderson Road Subtotal </w:t>
      </w:r>
      <w:r w:rsidRPr="001D6462">
        <w:tab/>
        <w:t>0</w:t>
      </w:r>
    </w:p>
    <w:p w14:paraId="33B17779" w14:textId="77777777" w:rsidR="00A159CE" w:rsidRPr="001D6462" w:rsidRDefault="00A159CE" w:rsidP="00A159CE">
      <w:pPr>
        <w:widowControl w:val="0"/>
        <w:ind w:left="288"/>
      </w:pPr>
      <w:r w:rsidRPr="001D6462">
        <w:t xml:space="preserve">Bethel </w:t>
      </w:r>
      <w:r w:rsidRPr="001D6462">
        <w:tab/>
        <w:t>2,376</w:t>
      </w:r>
    </w:p>
    <w:p w14:paraId="3A4138E5" w14:textId="77777777" w:rsidR="00A159CE" w:rsidRPr="001D6462" w:rsidRDefault="00A159CE" w:rsidP="00A159CE">
      <w:pPr>
        <w:widowControl w:val="0"/>
        <w:ind w:left="288"/>
      </w:pPr>
      <w:r w:rsidRPr="001D6462">
        <w:t>Bowling Green</w:t>
      </w:r>
    </w:p>
    <w:p w14:paraId="73307E28" w14:textId="77777777" w:rsidR="00A159CE" w:rsidRPr="001D6462" w:rsidRDefault="00A159CE" w:rsidP="00A159CE">
      <w:pPr>
        <w:widowControl w:val="0"/>
        <w:ind w:left="576"/>
      </w:pPr>
      <w:r w:rsidRPr="001D6462">
        <w:t>Tract 617.05</w:t>
      </w:r>
    </w:p>
    <w:p w14:paraId="2664C3FC" w14:textId="77777777" w:rsidR="00A159CE" w:rsidRPr="001D6462" w:rsidRDefault="00A159CE" w:rsidP="00A159CE">
      <w:pPr>
        <w:widowControl w:val="0"/>
        <w:ind w:left="1152"/>
      </w:pPr>
      <w:r w:rsidRPr="001D6462">
        <w:t xml:space="preserve">Blocks: 3001, 3002, 3003, 3015, 3016, 3017, 3018, 3019, 3020, 3021, 3022  </w:t>
      </w:r>
      <w:r w:rsidRPr="001D6462">
        <w:tab/>
        <w:t>463</w:t>
      </w:r>
    </w:p>
    <w:p w14:paraId="02BF7357" w14:textId="77777777" w:rsidR="00A159CE" w:rsidRPr="001D6462" w:rsidRDefault="00A159CE" w:rsidP="00A159CE">
      <w:pPr>
        <w:widowControl w:val="0"/>
        <w:ind w:left="288"/>
      </w:pPr>
      <w:r w:rsidRPr="001D6462">
        <w:t xml:space="preserve">Bowling Green Subtotal </w:t>
      </w:r>
      <w:r w:rsidRPr="001D6462">
        <w:tab/>
        <w:t>463</w:t>
      </w:r>
    </w:p>
    <w:p w14:paraId="05B88D73" w14:textId="77777777" w:rsidR="00A159CE" w:rsidRPr="001D6462" w:rsidRDefault="00A159CE" w:rsidP="00A159CE">
      <w:pPr>
        <w:widowControl w:val="0"/>
        <w:ind w:left="288"/>
      </w:pPr>
      <w:r w:rsidRPr="001D6462">
        <w:t>Celanese</w:t>
      </w:r>
    </w:p>
    <w:p w14:paraId="14173B24" w14:textId="77777777" w:rsidR="00A159CE" w:rsidRPr="001D6462" w:rsidRDefault="00A159CE" w:rsidP="00A159CE">
      <w:pPr>
        <w:widowControl w:val="0"/>
        <w:ind w:left="576"/>
      </w:pPr>
      <w:r w:rsidRPr="001D6462">
        <w:t>Tract 608.04</w:t>
      </w:r>
    </w:p>
    <w:p w14:paraId="5A448DB0"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w:t>
      </w:r>
      <w:r w:rsidRPr="001D6462">
        <w:tab/>
        <w:t>1709</w:t>
      </w:r>
    </w:p>
    <w:p w14:paraId="12FC7DAF" w14:textId="77777777" w:rsidR="00A159CE" w:rsidRPr="001D6462" w:rsidRDefault="00A159CE" w:rsidP="00A159CE">
      <w:pPr>
        <w:widowControl w:val="0"/>
        <w:ind w:left="576"/>
      </w:pPr>
      <w:r w:rsidRPr="001D6462">
        <w:t>Tract 609.01</w:t>
      </w:r>
    </w:p>
    <w:p w14:paraId="7B6E4B2F" w14:textId="77777777" w:rsidR="00A159CE" w:rsidRPr="001D6462" w:rsidRDefault="00A159CE" w:rsidP="00A159CE">
      <w:pPr>
        <w:widowControl w:val="0"/>
        <w:ind w:left="1152"/>
      </w:pPr>
      <w:r w:rsidRPr="001D6462">
        <w:t xml:space="preserve">Blocks: 2000, 2001, 2010,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3059, 3090, 3091, 3092, 3093, 3094, 3095, 3096, 3097  </w:t>
      </w:r>
      <w:r w:rsidRPr="001D6462">
        <w:tab/>
        <w:t>1656</w:t>
      </w:r>
    </w:p>
    <w:p w14:paraId="51473525" w14:textId="77777777" w:rsidR="00A159CE" w:rsidRPr="001D6462" w:rsidRDefault="00A159CE" w:rsidP="00A159CE">
      <w:pPr>
        <w:widowControl w:val="0"/>
        <w:ind w:left="576"/>
      </w:pPr>
      <w:r w:rsidRPr="001D6462">
        <w:t>Tract 609.13</w:t>
      </w:r>
    </w:p>
    <w:p w14:paraId="33CEBC03" w14:textId="77777777" w:rsidR="00A159CE" w:rsidRPr="001D6462" w:rsidRDefault="00A159CE" w:rsidP="00A159CE">
      <w:pPr>
        <w:widowControl w:val="0"/>
        <w:ind w:left="1152"/>
      </w:pPr>
      <w:r w:rsidRPr="001D6462">
        <w:t xml:space="preserve">Blocks: 3013  </w:t>
      </w:r>
      <w:r w:rsidRPr="001D6462">
        <w:tab/>
        <w:t>0</w:t>
      </w:r>
    </w:p>
    <w:p w14:paraId="1D0F8453" w14:textId="77777777" w:rsidR="00A159CE" w:rsidRPr="001D6462" w:rsidRDefault="00A159CE" w:rsidP="00A159CE">
      <w:pPr>
        <w:widowControl w:val="0"/>
        <w:ind w:left="288"/>
      </w:pPr>
      <w:r w:rsidRPr="001D6462">
        <w:t xml:space="preserve">Celanese Subtotal </w:t>
      </w:r>
      <w:r w:rsidRPr="001D6462">
        <w:tab/>
        <w:t>3,365</w:t>
      </w:r>
    </w:p>
    <w:p w14:paraId="775437B2" w14:textId="77777777" w:rsidR="00A159CE" w:rsidRPr="001D6462" w:rsidRDefault="00A159CE" w:rsidP="00A159CE">
      <w:pPr>
        <w:widowControl w:val="0"/>
        <w:ind w:left="288"/>
      </w:pPr>
      <w:r w:rsidRPr="001D6462">
        <w:t>Hands Mill</w:t>
      </w:r>
    </w:p>
    <w:p w14:paraId="74E995CE" w14:textId="77777777" w:rsidR="00A159CE" w:rsidRPr="001D6462" w:rsidRDefault="00A159CE" w:rsidP="00A159CE">
      <w:pPr>
        <w:widowControl w:val="0"/>
        <w:ind w:left="576"/>
      </w:pPr>
      <w:r w:rsidRPr="001D6462">
        <w:t>Tract 609.10</w:t>
      </w:r>
    </w:p>
    <w:p w14:paraId="402500A3" w14:textId="77777777" w:rsidR="00A159CE" w:rsidRPr="001D6462" w:rsidRDefault="00A159CE" w:rsidP="00A159CE">
      <w:pPr>
        <w:widowControl w:val="0"/>
        <w:ind w:left="1152"/>
      </w:pPr>
      <w:r w:rsidRPr="001D6462">
        <w:t xml:space="preserve">Blocks: 2006, 2010, 2011, 2012, 2013, 2014  </w:t>
      </w:r>
      <w:r w:rsidRPr="001D6462">
        <w:tab/>
        <w:t>1503</w:t>
      </w:r>
    </w:p>
    <w:p w14:paraId="66965058" w14:textId="77777777" w:rsidR="00A159CE" w:rsidRPr="001D6462" w:rsidRDefault="00A159CE" w:rsidP="00A159CE">
      <w:pPr>
        <w:widowControl w:val="0"/>
        <w:ind w:left="576"/>
      </w:pPr>
      <w:r w:rsidRPr="001D6462">
        <w:t>Tract 609.11</w:t>
      </w:r>
    </w:p>
    <w:p w14:paraId="2F9525B9" w14:textId="77777777" w:rsidR="00A159CE" w:rsidRPr="001D6462" w:rsidRDefault="00A159CE" w:rsidP="00A159CE">
      <w:pPr>
        <w:widowControl w:val="0"/>
        <w:ind w:left="1152"/>
      </w:pPr>
      <w:r w:rsidRPr="001D6462">
        <w:t xml:space="preserve">Blocks: 1022  </w:t>
      </w:r>
      <w:r w:rsidRPr="001D6462">
        <w:tab/>
        <w:t>12</w:t>
      </w:r>
    </w:p>
    <w:p w14:paraId="07D4F750" w14:textId="77777777" w:rsidR="00A159CE" w:rsidRPr="001D6462" w:rsidRDefault="00A159CE" w:rsidP="00A159CE">
      <w:pPr>
        <w:widowControl w:val="0"/>
        <w:ind w:left="288"/>
      </w:pPr>
      <w:r w:rsidRPr="001D6462">
        <w:t xml:space="preserve">Hands Mill Subtotal </w:t>
      </w:r>
      <w:r w:rsidRPr="001D6462">
        <w:tab/>
        <w:t>1,515</w:t>
      </w:r>
    </w:p>
    <w:p w14:paraId="10206805" w14:textId="77777777" w:rsidR="00A159CE" w:rsidRPr="001D6462" w:rsidRDefault="00A159CE" w:rsidP="00A159CE">
      <w:pPr>
        <w:widowControl w:val="0"/>
        <w:ind w:left="288"/>
      </w:pPr>
      <w:r w:rsidRPr="001D6462">
        <w:t xml:space="preserve">India Hook </w:t>
      </w:r>
      <w:r w:rsidRPr="001D6462">
        <w:tab/>
        <w:t>2,347</w:t>
      </w:r>
    </w:p>
    <w:p w14:paraId="464344E2" w14:textId="77777777" w:rsidR="00A159CE" w:rsidRPr="001D6462" w:rsidRDefault="00A159CE" w:rsidP="00A159CE">
      <w:pPr>
        <w:widowControl w:val="0"/>
        <w:ind w:left="288"/>
      </w:pPr>
      <w:r w:rsidRPr="001D6462">
        <w:t xml:space="preserve">Lakeshore </w:t>
      </w:r>
      <w:r w:rsidRPr="001D6462">
        <w:tab/>
        <w:t>3,565</w:t>
      </w:r>
    </w:p>
    <w:p w14:paraId="1DB66D5E" w14:textId="77777777" w:rsidR="00A159CE" w:rsidRPr="001D6462" w:rsidRDefault="00A159CE" w:rsidP="00A159CE">
      <w:pPr>
        <w:widowControl w:val="0"/>
        <w:ind w:left="288"/>
      </w:pPr>
      <w:r w:rsidRPr="001D6462">
        <w:t xml:space="preserve">Lakewood </w:t>
      </w:r>
      <w:r w:rsidRPr="001D6462">
        <w:tab/>
        <w:t>2,313</w:t>
      </w:r>
    </w:p>
    <w:p w14:paraId="7A8E6BC3" w14:textId="77777777" w:rsidR="00A159CE" w:rsidRPr="001D6462" w:rsidRDefault="00A159CE" w:rsidP="00A159CE">
      <w:pPr>
        <w:widowControl w:val="0"/>
        <w:ind w:left="288"/>
      </w:pPr>
      <w:r w:rsidRPr="001D6462">
        <w:t xml:space="preserve">Laurel Creek </w:t>
      </w:r>
      <w:r w:rsidRPr="001D6462">
        <w:tab/>
        <w:t>1,806</w:t>
      </w:r>
    </w:p>
    <w:p w14:paraId="44C91605" w14:textId="77777777" w:rsidR="00A159CE" w:rsidRPr="001D6462" w:rsidRDefault="00A159CE" w:rsidP="00A159CE">
      <w:pPr>
        <w:widowControl w:val="0"/>
        <w:ind w:left="288"/>
      </w:pPr>
      <w:r w:rsidRPr="001D6462">
        <w:t xml:space="preserve">Mill Creek </w:t>
      </w:r>
      <w:r w:rsidRPr="001D6462">
        <w:tab/>
        <w:t>1,673</w:t>
      </w:r>
    </w:p>
    <w:p w14:paraId="715E9328" w14:textId="77777777" w:rsidR="00A159CE" w:rsidRPr="001D6462" w:rsidRDefault="00A159CE" w:rsidP="00A159CE">
      <w:pPr>
        <w:widowControl w:val="0"/>
        <w:ind w:left="288"/>
      </w:pPr>
      <w:r w:rsidRPr="001D6462">
        <w:t xml:space="preserve">Mt. Gallant </w:t>
      </w:r>
      <w:r w:rsidRPr="001D6462">
        <w:tab/>
        <w:t>2,156</w:t>
      </w:r>
    </w:p>
    <w:p w14:paraId="54406176" w14:textId="77777777" w:rsidR="00A159CE" w:rsidRPr="001D6462" w:rsidRDefault="00A159CE" w:rsidP="00A159CE">
      <w:pPr>
        <w:widowControl w:val="0"/>
        <w:ind w:left="288"/>
      </w:pPr>
      <w:r w:rsidRPr="001D6462">
        <w:t>Oakwood</w:t>
      </w:r>
    </w:p>
    <w:p w14:paraId="44E7D67D" w14:textId="77777777" w:rsidR="00A159CE" w:rsidRPr="001D6462" w:rsidRDefault="00A159CE" w:rsidP="00A159CE">
      <w:pPr>
        <w:widowControl w:val="0"/>
        <w:ind w:left="576"/>
      </w:pPr>
      <w:r w:rsidRPr="001D6462">
        <w:t>Tract 608.04</w:t>
      </w:r>
    </w:p>
    <w:p w14:paraId="0D1C6576" w14:textId="77777777" w:rsidR="00A159CE" w:rsidRPr="001D6462" w:rsidRDefault="00A159CE" w:rsidP="00A159CE">
      <w:pPr>
        <w:widowControl w:val="0"/>
        <w:ind w:left="1152"/>
      </w:pPr>
      <w:r w:rsidRPr="001D6462">
        <w:t xml:space="preserve">Blocks: 3002, 3003, 3004, 3005, 3006, 3007, 3008, 3009, 3010, 3011, 3012  </w:t>
      </w:r>
      <w:r w:rsidRPr="001D6462">
        <w:tab/>
        <w:t>1483</w:t>
      </w:r>
    </w:p>
    <w:p w14:paraId="156D1080" w14:textId="77777777" w:rsidR="00A159CE" w:rsidRPr="001D6462" w:rsidRDefault="00A159CE" w:rsidP="00A159CE">
      <w:pPr>
        <w:widowControl w:val="0"/>
        <w:ind w:left="288"/>
      </w:pPr>
      <w:r w:rsidRPr="001D6462">
        <w:t xml:space="preserve">Oakwood Subtotal </w:t>
      </w:r>
      <w:r w:rsidRPr="001D6462">
        <w:tab/>
        <w:t>1,483</w:t>
      </w:r>
    </w:p>
    <w:p w14:paraId="141EAD8F" w14:textId="77777777" w:rsidR="00A159CE" w:rsidRPr="001D6462" w:rsidRDefault="00A159CE" w:rsidP="00A159CE">
      <w:pPr>
        <w:widowControl w:val="0"/>
        <w:ind w:left="288"/>
      </w:pPr>
      <w:r w:rsidRPr="001D6462">
        <w:t xml:space="preserve">Pole Branch </w:t>
      </w:r>
      <w:r w:rsidRPr="001D6462">
        <w:tab/>
        <w:t>3,242</w:t>
      </w:r>
    </w:p>
    <w:p w14:paraId="77F4FD1F" w14:textId="77777777" w:rsidR="00A159CE" w:rsidRPr="001D6462" w:rsidRDefault="00A159CE" w:rsidP="00A159CE">
      <w:pPr>
        <w:widowControl w:val="0"/>
        <w:ind w:left="288"/>
      </w:pPr>
      <w:r w:rsidRPr="001D6462">
        <w:t xml:space="preserve">River Hills </w:t>
      </w:r>
      <w:r w:rsidRPr="001D6462">
        <w:tab/>
        <w:t>2,305</w:t>
      </w:r>
    </w:p>
    <w:p w14:paraId="0C9F749E" w14:textId="77777777" w:rsidR="00A159CE" w:rsidRPr="001D6462" w:rsidRDefault="00A159CE" w:rsidP="00A159CE">
      <w:pPr>
        <w:widowControl w:val="0"/>
        <w:ind w:left="288"/>
      </w:pPr>
      <w:r w:rsidRPr="001D6462">
        <w:t xml:space="preserve">River’s Edge </w:t>
      </w:r>
      <w:r w:rsidRPr="001D6462">
        <w:tab/>
        <w:t>3,602</w:t>
      </w:r>
    </w:p>
    <w:p w14:paraId="5C4989AB" w14:textId="77777777" w:rsidR="00A159CE" w:rsidRPr="001D6462" w:rsidRDefault="00A159CE" w:rsidP="00A159CE">
      <w:pPr>
        <w:widowControl w:val="0"/>
        <w:ind w:left="288"/>
      </w:pPr>
      <w:r w:rsidRPr="001D6462">
        <w:t>Rock Hill No. 7</w:t>
      </w:r>
    </w:p>
    <w:p w14:paraId="0C334EC6" w14:textId="77777777" w:rsidR="00A159CE" w:rsidRPr="001D6462" w:rsidRDefault="00A159CE" w:rsidP="00A159CE">
      <w:pPr>
        <w:widowControl w:val="0"/>
        <w:ind w:left="576"/>
      </w:pPr>
      <w:r w:rsidRPr="001D6462">
        <w:t>Tract 608.03</w:t>
      </w:r>
    </w:p>
    <w:p w14:paraId="2761B9C1" w14:textId="77777777" w:rsidR="00A159CE" w:rsidRPr="001D6462" w:rsidRDefault="00A159CE" w:rsidP="00A159CE">
      <w:pPr>
        <w:widowControl w:val="0"/>
        <w:ind w:left="1152"/>
      </w:pPr>
      <w:r w:rsidRPr="001D6462">
        <w:t xml:space="preserve">Blocks: 2000, 2001, 2002, 2003  </w:t>
      </w:r>
      <w:r w:rsidRPr="001D6462">
        <w:tab/>
        <w:t>990</w:t>
      </w:r>
    </w:p>
    <w:p w14:paraId="6B1FE0F3" w14:textId="77777777" w:rsidR="00A159CE" w:rsidRPr="001D6462" w:rsidRDefault="00A159CE" w:rsidP="00A159CE">
      <w:pPr>
        <w:widowControl w:val="0"/>
        <w:ind w:left="288"/>
      </w:pPr>
      <w:r w:rsidRPr="001D6462">
        <w:t xml:space="preserve">Rock Hill No. 7 Subtotal </w:t>
      </w:r>
      <w:r w:rsidRPr="001D6462">
        <w:tab/>
        <w:t>990</w:t>
      </w:r>
    </w:p>
    <w:p w14:paraId="4105C130" w14:textId="77777777" w:rsidR="00A159CE" w:rsidRPr="001D6462" w:rsidRDefault="00A159CE" w:rsidP="00A159CE">
      <w:pPr>
        <w:widowControl w:val="0"/>
        <w:ind w:left="288"/>
      </w:pPr>
      <w:r w:rsidRPr="001D6462">
        <w:t xml:space="preserve">Rosewood </w:t>
      </w:r>
      <w:r w:rsidRPr="001D6462">
        <w:tab/>
        <w:t>5,363</w:t>
      </w:r>
    </w:p>
    <w:p w14:paraId="14D13278" w14:textId="77777777" w:rsidR="00A159CE" w:rsidRPr="001D6462" w:rsidRDefault="00A159CE" w:rsidP="00A159CE">
      <w:pPr>
        <w:widowControl w:val="0"/>
        <w:ind w:left="288"/>
      </w:pPr>
      <w:r w:rsidRPr="001D6462">
        <w:t xml:space="preserve">Wylie </w:t>
      </w:r>
      <w:r w:rsidRPr="001D6462">
        <w:tab/>
        <w:t>2,600</w:t>
      </w:r>
    </w:p>
    <w:p w14:paraId="3889EBE1" w14:textId="77777777" w:rsidR="00A159CE" w:rsidRPr="001D6462" w:rsidRDefault="00A159CE" w:rsidP="00A159CE">
      <w:pPr>
        <w:widowControl w:val="0"/>
        <w:ind w:left="288"/>
      </w:pPr>
      <w:r w:rsidRPr="001D6462">
        <w:t xml:space="preserve">County York SC Subtotal </w:t>
      </w:r>
      <w:r w:rsidRPr="001D6462">
        <w:tab/>
        <w:t>42,231</w:t>
      </w:r>
    </w:p>
    <w:p w14:paraId="1E2AD8C1" w14:textId="77777777" w:rsidR="00A159CE" w:rsidRPr="001D6462" w:rsidRDefault="00A159CE" w:rsidP="00A159CE">
      <w:pPr>
        <w:widowControl w:val="0"/>
      </w:pPr>
      <w:r w:rsidRPr="001D6462">
        <w:t xml:space="preserve">DISTRICT 48 Total </w:t>
      </w:r>
      <w:r w:rsidRPr="001D6462">
        <w:tab/>
        <w:t>42,231</w:t>
      </w:r>
    </w:p>
    <w:p w14:paraId="6CCA1890" w14:textId="77777777" w:rsidR="00A159CE" w:rsidRPr="001D6462" w:rsidRDefault="00A159CE" w:rsidP="00A159CE">
      <w:pPr>
        <w:widowControl w:val="0"/>
      </w:pPr>
      <w:r w:rsidRPr="001D6462">
        <w:t>Area</w:t>
      </w:r>
      <w:r w:rsidRPr="001D6462">
        <w:tab/>
        <w:t>Population</w:t>
      </w:r>
    </w:p>
    <w:p w14:paraId="201D2BD9" w14:textId="77777777" w:rsidR="00A159CE" w:rsidRPr="001D6462" w:rsidRDefault="00A159CE" w:rsidP="00A159CE">
      <w:pPr>
        <w:widowControl w:val="0"/>
      </w:pPr>
      <w:r w:rsidRPr="001D6462">
        <w:t>DISTRICT 49</w:t>
      </w:r>
    </w:p>
    <w:p w14:paraId="1A27EE17" w14:textId="77777777" w:rsidR="00A159CE" w:rsidRPr="001D6462" w:rsidRDefault="00A159CE" w:rsidP="00A159CE">
      <w:pPr>
        <w:widowControl w:val="0"/>
      </w:pPr>
      <w:r w:rsidRPr="001D6462">
        <w:t>Area</w:t>
      </w:r>
      <w:r w:rsidRPr="001D6462">
        <w:tab/>
        <w:t>Population</w:t>
      </w:r>
    </w:p>
    <w:p w14:paraId="08E59C0F" w14:textId="77777777" w:rsidR="00A159CE" w:rsidRPr="001D6462" w:rsidRDefault="00A159CE" w:rsidP="00A159CE">
      <w:pPr>
        <w:widowControl w:val="0"/>
        <w:ind w:left="288"/>
      </w:pPr>
      <w:r w:rsidRPr="001D6462">
        <w:t>County: York SC</w:t>
      </w:r>
    </w:p>
    <w:p w14:paraId="6BA0ABA9" w14:textId="77777777" w:rsidR="00A159CE" w:rsidRPr="001D6462" w:rsidRDefault="00A159CE" w:rsidP="00A159CE">
      <w:pPr>
        <w:widowControl w:val="0"/>
        <w:ind w:left="288"/>
      </w:pPr>
      <w:r w:rsidRPr="001D6462">
        <w:t>Anderson Road</w:t>
      </w:r>
    </w:p>
    <w:p w14:paraId="0DE665CA" w14:textId="77777777" w:rsidR="00A159CE" w:rsidRPr="001D6462" w:rsidRDefault="00A159CE" w:rsidP="00A159CE">
      <w:pPr>
        <w:widowControl w:val="0"/>
        <w:ind w:left="576"/>
      </w:pPr>
      <w:r w:rsidRPr="001D6462">
        <w:t>Tract 609.01</w:t>
      </w:r>
    </w:p>
    <w:p w14:paraId="5ADB9F5E" w14:textId="77777777" w:rsidR="00A159CE" w:rsidRPr="001D6462" w:rsidRDefault="00A159CE" w:rsidP="00A159CE">
      <w:pPr>
        <w:widowControl w:val="0"/>
        <w:ind w:left="1152"/>
      </w:pPr>
      <w:r w:rsidRPr="001D6462">
        <w:t xml:space="preserve">Blocks: 1067, 1068, 1069, 1071  </w:t>
      </w:r>
      <w:r w:rsidRPr="001D6462">
        <w:tab/>
        <w:t>85</w:t>
      </w:r>
    </w:p>
    <w:p w14:paraId="367DC0B3" w14:textId="77777777" w:rsidR="00A159CE" w:rsidRPr="001D6462" w:rsidRDefault="00A159CE" w:rsidP="00A159CE">
      <w:pPr>
        <w:widowControl w:val="0"/>
        <w:ind w:left="576"/>
      </w:pPr>
      <w:r w:rsidRPr="001D6462">
        <w:t>Tract 612.04</w:t>
      </w:r>
    </w:p>
    <w:p w14:paraId="11566DEB" w14:textId="77777777" w:rsidR="00A159CE" w:rsidRPr="001D6462" w:rsidRDefault="00A159CE" w:rsidP="00A159CE">
      <w:pPr>
        <w:widowControl w:val="0"/>
        <w:ind w:left="1152"/>
      </w:pPr>
      <w:r w:rsidRPr="001D6462">
        <w:t xml:space="preserve">Blocks: 2044, 2045, 2049  </w:t>
      </w:r>
      <w:r w:rsidRPr="001D6462">
        <w:tab/>
        <w:t>0</w:t>
      </w:r>
    </w:p>
    <w:p w14:paraId="3BC39083" w14:textId="77777777" w:rsidR="00A159CE" w:rsidRPr="001D6462" w:rsidRDefault="00A159CE" w:rsidP="00A159CE">
      <w:pPr>
        <w:widowControl w:val="0"/>
        <w:ind w:left="288"/>
      </w:pPr>
      <w:r w:rsidRPr="001D6462">
        <w:t xml:space="preserve">Anderson Road Subtotal </w:t>
      </w:r>
      <w:r w:rsidRPr="001D6462">
        <w:tab/>
        <w:t>85</w:t>
      </w:r>
    </w:p>
    <w:p w14:paraId="588BB7A6" w14:textId="77777777" w:rsidR="00A159CE" w:rsidRPr="001D6462" w:rsidRDefault="00A159CE" w:rsidP="00A159CE">
      <w:pPr>
        <w:widowControl w:val="0"/>
        <w:ind w:left="288"/>
      </w:pPr>
      <w:r w:rsidRPr="001D6462">
        <w:t>Delphia</w:t>
      </w:r>
    </w:p>
    <w:p w14:paraId="03112EC7" w14:textId="77777777" w:rsidR="00A159CE" w:rsidRPr="001D6462" w:rsidRDefault="00A159CE" w:rsidP="00A159CE">
      <w:pPr>
        <w:widowControl w:val="0"/>
        <w:ind w:left="576"/>
      </w:pPr>
      <w:r w:rsidRPr="001D6462">
        <w:t>Tract 615.05</w:t>
      </w:r>
    </w:p>
    <w:p w14:paraId="453C491B" w14:textId="77777777" w:rsidR="00A159CE" w:rsidRPr="001D6462" w:rsidRDefault="00A159CE" w:rsidP="00A159CE">
      <w:pPr>
        <w:widowControl w:val="0"/>
        <w:ind w:left="1152"/>
      </w:pPr>
      <w:r w:rsidRPr="001D6462">
        <w:t xml:space="preserve">Blocks: 1014, 1015, 1017, 1018, 1019, 1025, 1026, 1027, 2001, 2002, 2003, 2012, 2015  </w:t>
      </w:r>
      <w:r w:rsidRPr="001D6462">
        <w:tab/>
        <w:t>431</w:t>
      </w:r>
    </w:p>
    <w:p w14:paraId="34CD6F39" w14:textId="77777777" w:rsidR="00A159CE" w:rsidRPr="001D6462" w:rsidRDefault="00A159CE" w:rsidP="00A159CE">
      <w:pPr>
        <w:widowControl w:val="0"/>
        <w:ind w:left="288"/>
      </w:pPr>
      <w:r w:rsidRPr="001D6462">
        <w:t xml:space="preserve">Delphia Subtotal </w:t>
      </w:r>
      <w:r w:rsidRPr="001D6462">
        <w:tab/>
        <w:t>431</w:t>
      </w:r>
    </w:p>
    <w:p w14:paraId="4830A317" w14:textId="77777777" w:rsidR="00A159CE" w:rsidRPr="001D6462" w:rsidRDefault="00A159CE" w:rsidP="00A159CE">
      <w:pPr>
        <w:widowControl w:val="0"/>
        <w:ind w:left="288"/>
      </w:pPr>
      <w:r w:rsidRPr="001D6462">
        <w:t>Ebenezer</w:t>
      </w:r>
    </w:p>
    <w:p w14:paraId="0CED8AD7" w14:textId="77777777" w:rsidR="00A159CE" w:rsidRPr="001D6462" w:rsidRDefault="00A159CE" w:rsidP="00A159CE">
      <w:pPr>
        <w:widowControl w:val="0"/>
        <w:ind w:left="576"/>
      </w:pPr>
      <w:r w:rsidRPr="001D6462">
        <w:t>Tract 609.09</w:t>
      </w:r>
    </w:p>
    <w:p w14:paraId="0FF419A6" w14:textId="77777777" w:rsidR="00A159CE" w:rsidRPr="001D6462" w:rsidRDefault="00A159CE" w:rsidP="00A159CE">
      <w:pPr>
        <w:widowControl w:val="0"/>
        <w:ind w:left="1152"/>
      </w:pPr>
      <w:r w:rsidRPr="001D6462">
        <w:t xml:space="preserve">Blocks: 1034, 1035, 1036  </w:t>
      </w:r>
      <w:r w:rsidRPr="001D6462">
        <w:tab/>
        <w:t>61</w:t>
      </w:r>
    </w:p>
    <w:p w14:paraId="2288A9FB" w14:textId="77777777" w:rsidR="00A159CE" w:rsidRPr="001D6462" w:rsidRDefault="00A159CE" w:rsidP="00A159CE">
      <w:pPr>
        <w:widowControl w:val="0"/>
        <w:ind w:left="288"/>
      </w:pPr>
      <w:r w:rsidRPr="001D6462">
        <w:t xml:space="preserve">Ebenezer Subtotal </w:t>
      </w:r>
      <w:r w:rsidRPr="001D6462">
        <w:tab/>
        <w:t>61</w:t>
      </w:r>
    </w:p>
    <w:p w14:paraId="6FEDD042" w14:textId="77777777" w:rsidR="00A159CE" w:rsidRPr="001D6462" w:rsidRDefault="00A159CE" w:rsidP="00A159CE">
      <w:pPr>
        <w:widowControl w:val="0"/>
        <w:ind w:left="288"/>
      </w:pPr>
      <w:r w:rsidRPr="001D6462">
        <w:t xml:space="preserve">Edgewood </w:t>
      </w:r>
      <w:r w:rsidRPr="001D6462">
        <w:tab/>
        <w:t>4,234</w:t>
      </w:r>
    </w:p>
    <w:p w14:paraId="115B5829" w14:textId="77777777" w:rsidR="00A159CE" w:rsidRPr="001D6462" w:rsidRDefault="00A159CE" w:rsidP="00A159CE">
      <w:pPr>
        <w:widowControl w:val="0"/>
        <w:ind w:left="288"/>
      </w:pPr>
      <w:r w:rsidRPr="001D6462">
        <w:t>Fairgrounds</w:t>
      </w:r>
    </w:p>
    <w:p w14:paraId="7851CAD3" w14:textId="77777777" w:rsidR="00A159CE" w:rsidRPr="001D6462" w:rsidRDefault="00A159CE" w:rsidP="00A159CE">
      <w:pPr>
        <w:widowControl w:val="0"/>
        <w:ind w:left="576"/>
      </w:pPr>
      <w:r w:rsidRPr="001D6462">
        <w:t>Tract 605.01</w:t>
      </w:r>
    </w:p>
    <w:p w14:paraId="74DEE7C0"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1025, 1026, 1027, 1028, 1029, 1030, 1031, 1032, 1033, 1034, 1035, 1036, 1037, 1038, 2000, 2001, 2003, 2004, 2005, 2013, 2014, 2015, 3000, 3001, 3002, 3003, 3004, 3005, 3006, 3007, 3008  </w:t>
      </w:r>
      <w:r w:rsidRPr="001D6462">
        <w:tab/>
        <w:t>2422</w:t>
      </w:r>
    </w:p>
    <w:p w14:paraId="266DAE8E" w14:textId="77777777" w:rsidR="00A159CE" w:rsidRPr="001D6462" w:rsidRDefault="00A159CE" w:rsidP="00A159CE">
      <w:pPr>
        <w:widowControl w:val="0"/>
        <w:ind w:left="576"/>
      </w:pPr>
      <w:r w:rsidRPr="001D6462">
        <w:t>Tract 606</w:t>
      </w:r>
    </w:p>
    <w:p w14:paraId="58CE5686" w14:textId="77777777" w:rsidR="00A159CE" w:rsidRPr="001D6462" w:rsidRDefault="00A159CE" w:rsidP="00A159CE">
      <w:pPr>
        <w:widowControl w:val="0"/>
        <w:ind w:left="1152"/>
      </w:pPr>
      <w:r w:rsidRPr="001D6462">
        <w:t xml:space="preserve">Blocks: 1003, 1004, 1005, 1006, 1007, 1008, 1009  </w:t>
      </w:r>
      <w:r w:rsidRPr="001D6462">
        <w:tab/>
        <w:t>1710</w:t>
      </w:r>
    </w:p>
    <w:p w14:paraId="7EDA43D1" w14:textId="77777777" w:rsidR="00A159CE" w:rsidRPr="001D6462" w:rsidRDefault="00A159CE" w:rsidP="00A159CE">
      <w:pPr>
        <w:widowControl w:val="0"/>
        <w:ind w:left="576"/>
      </w:pPr>
      <w:r w:rsidRPr="001D6462">
        <w:t>Tract 609.08</w:t>
      </w:r>
    </w:p>
    <w:p w14:paraId="1668B3C5" w14:textId="77777777" w:rsidR="00A159CE" w:rsidRPr="001D6462" w:rsidRDefault="00A159CE" w:rsidP="00A159CE">
      <w:pPr>
        <w:widowControl w:val="0"/>
        <w:ind w:left="1152"/>
      </w:pPr>
      <w:r w:rsidRPr="001D6462">
        <w:t xml:space="preserve">Blocks: 2001, 2020  </w:t>
      </w:r>
      <w:r w:rsidRPr="001D6462">
        <w:tab/>
        <w:t>134</w:t>
      </w:r>
    </w:p>
    <w:p w14:paraId="49C5565F" w14:textId="77777777" w:rsidR="00A159CE" w:rsidRPr="001D6462" w:rsidRDefault="00A159CE" w:rsidP="00A159CE">
      <w:pPr>
        <w:widowControl w:val="0"/>
        <w:ind w:left="576"/>
      </w:pPr>
      <w:r w:rsidRPr="001D6462">
        <w:t>Tract 614.04</w:t>
      </w:r>
    </w:p>
    <w:p w14:paraId="328F5121" w14:textId="77777777" w:rsidR="00A159CE" w:rsidRPr="001D6462" w:rsidRDefault="00A159CE" w:rsidP="00A159CE">
      <w:pPr>
        <w:widowControl w:val="0"/>
        <w:ind w:left="1152"/>
      </w:pPr>
      <w:r w:rsidRPr="001D6462">
        <w:t xml:space="preserve">Blocks: 2000, 2001, 2002, 2003, 2024, 2025  </w:t>
      </w:r>
      <w:r w:rsidRPr="001D6462">
        <w:tab/>
        <w:t>272</w:t>
      </w:r>
    </w:p>
    <w:p w14:paraId="3F2837EE" w14:textId="77777777" w:rsidR="00A159CE" w:rsidRPr="001D6462" w:rsidRDefault="00A159CE" w:rsidP="00A159CE">
      <w:pPr>
        <w:widowControl w:val="0"/>
        <w:ind w:left="288"/>
      </w:pPr>
      <w:r w:rsidRPr="001D6462">
        <w:t xml:space="preserve">Fairgrounds Subtotal </w:t>
      </w:r>
      <w:r w:rsidRPr="001D6462">
        <w:tab/>
        <w:t>4,538</w:t>
      </w:r>
    </w:p>
    <w:p w14:paraId="04F6703E" w14:textId="77777777" w:rsidR="00A159CE" w:rsidRPr="001D6462" w:rsidRDefault="00A159CE" w:rsidP="00A159CE">
      <w:pPr>
        <w:widowControl w:val="0"/>
        <w:ind w:left="288"/>
      </w:pPr>
      <w:r w:rsidRPr="001D6462">
        <w:t xml:space="preserve">Highland Park </w:t>
      </w:r>
      <w:r w:rsidRPr="001D6462">
        <w:tab/>
        <w:t>2,150</w:t>
      </w:r>
    </w:p>
    <w:p w14:paraId="7D3CB8A3" w14:textId="77777777" w:rsidR="00A159CE" w:rsidRPr="001D6462" w:rsidRDefault="00A159CE" w:rsidP="00A159CE">
      <w:pPr>
        <w:widowControl w:val="0"/>
        <w:ind w:left="288"/>
      </w:pPr>
      <w:r w:rsidRPr="001D6462">
        <w:t>Manchester</w:t>
      </w:r>
    </w:p>
    <w:p w14:paraId="1D84354F" w14:textId="77777777" w:rsidR="00A159CE" w:rsidRPr="001D6462" w:rsidRDefault="00A159CE" w:rsidP="00A159CE">
      <w:pPr>
        <w:widowControl w:val="0"/>
        <w:ind w:left="576"/>
      </w:pPr>
      <w:r w:rsidRPr="001D6462">
        <w:t>Tract 612.04</w:t>
      </w:r>
    </w:p>
    <w:p w14:paraId="73FDE758" w14:textId="77777777" w:rsidR="00A159CE" w:rsidRPr="001D6462" w:rsidRDefault="00A159CE" w:rsidP="00A159CE">
      <w:pPr>
        <w:widowControl w:val="0"/>
        <w:ind w:left="1152"/>
      </w:pPr>
      <w:r w:rsidRPr="001D6462">
        <w:t xml:space="preserve">Blocks: 2046, 2047, 2048  </w:t>
      </w:r>
      <w:r w:rsidRPr="001D6462">
        <w:tab/>
        <w:t>460</w:t>
      </w:r>
    </w:p>
    <w:p w14:paraId="6EA11E64" w14:textId="77777777" w:rsidR="00A159CE" w:rsidRPr="001D6462" w:rsidRDefault="00A159CE" w:rsidP="00A159CE">
      <w:pPr>
        <w:widowControl w:val="0"/>
        <w:ind w:left="288"/>
      </w:pPr>
      <w:r w:rsidRPr="001D6462">
        <w:t xml:space="preserve">Manchester Subtotal </w:t>
      </w:r>
      <w:r w:rsidRPr="001D6462">
        <w:tab/>
        <w:t>460</w:t>
      </w:r>
    </w:p>
    <w:p w14:paraId="3617D33F" w14:textId="77777777" w:rsidR="00A159CE" w:rsidRPr="001D6462" w:rsidRDefault="00A159CE" w:rsidP="00A159CE">
      <w:pPr>
        <w:widowControl w:val="0"/>
        <w:ind w:left="288"/>
      </w:pPr>
      <w:r w:rsidRPr="001D6462">
        <w:t>Mt. Holly</w:t>
      </w:r>
    </w:p>
    <w:p w14:paraId="4B0FE789" w14:textId="77777777" w:rsidR="00A159CE" w:rsidRPr="001D6462" w:rsidRDefault="00A159CE" w:rsidP="00A159CE">
      <w:pPr>
        <w:widowControl w:val="0"/>
        <w:ind w:left="576"/>
      </w:pPr>
      <w:r w:rsidRPr="001D6462">
        <w:t>Tract 613.01</w:t>
      </w:r>
    </w:p>
    <w:p w14:paraId="3C324FD5" w14:textId="77777777" w:rsidR="00A159CE" w:rsidRPr="001D6462" w:rsidRDefault="00A159CE" w:rsidP="00A159CE">
      <w:pPr>
        <w:widowControl w:val="0"/>
        <w:ind w:left="1152"/>
      </w:pPr>
      <w:r w:rsidRPr="001D6462">
        <w:t xml:space="preserve">Blocks: 1018, 1019, 1020, 1021, 1023, 1024, 2000, 2001, 2002, 2003, 2004, 2005, 2006, 2007, 2008, 2009, 2010, 2011, 2012, 2013, 2014, 2015, 2016, 2017, 2018, 2019, 2020, 2022  </w:t>
      </w:r>
      <w:r w:rsidRPr="001D6462">
        <w:tab/>
        <w:t>2153</w:t>
      </w:r>
    </w:p>
    <w:p w14:paraId="712D68C8" w14:textId="77777777" w:rsidR="00A159CE" w:rsidRPr="001D6462" w:rsidRDefault="00A159CE" w:rsidP="00A159CE">
      <w:pPr>
        <w:widowControl w:val="0"/>
        <w:ind w:left="576"/>
      </w:pPr>
      <w:r w:rsidRPr="001D6462">
        <w:t>Tract 613.02</w:t>
      </w:r>
    </w:p>
    <w:p w14:paraId="7619A8A7" w14:textId="77777777" w:rsidR="00A159CE" w:rsidRPr="001D6462" w:rsidRDefault="00A159CE" w:rsidP="00A159CE">
      <w:pPr>
        <w:widowControl w:val="0"/>
        <w:ind w:left="1152"/>
      </w:pPr>
      <w:r w:rsidRPr="001D6462">
        <w:t xml:space="preserve">Blocks: 2021, 2022, 2023, 2024, 2025, 2039  </w:t>
      </w:r>
      <w:r w:rsidRPr="001D6462">
        <w:tab/>
        <w:t>729</w:t>
      </w:r>
    </w:p>
    <w:p w14:paraId="5168135E" w14:textId="77777777" w:rsidR="00A159CE" w:rsidRPr="001D6462" w:rsidRDefault="00A159CE" w:rsidP="00A159CE">
      <w:pPr>
        <w:widowControl w:val="0"/>
        <w:ind w:left="288"/>
      </w:pPr>
      <w:r w:rsidRPr="001D6462">
        <w:t xml:space="preserve">Mt. Holly Subtotal </w:t>
      </w:r>
      <w:r w:rsidRPr="001D6462">
        <w:tab/>
        <w:t>2,882</w:t>
      </w:r>
    </w:p>
    <w:p w14:paraId="20BBCB00" w14:textId="77777777" w:rsidR="00A159CE" w:rsidRPr="001D6462" w:rsidRDefault="00A159CE" w:rsidP="00A159CE">
      <w:pPr>
        <w:widowControl w:val="0"/>
        <w:ind w:left="288"/>
      </w:pPr>
      <w:r w:rsidRPr="001D6462">
        <w:t>Northside</w:t>
      </w:r>
    </w:p>
    <w:p w14:paraId="5F678E46" w14:textId="77777777" w:rsidR="00A159CE" w:rsidRPr="001D6462" w:rsidRDefault="00A159CE" w:rsidP="00A159CE">
      <w:pPr>
        <w:widowControl w:val="0"/>
        <w:ind w:left="576"/>
      </w:pPr>
      <w:r w:rsidRPr="001D6462">
        <w:t>Tract 602</w:t>
      </w:r>
    </w:p>
    <w:p w14:paraId="22C9F404" w14:textId="77777777" w:rsidR="00A159CE" w:rsidRPr="001D6462" w:rsidRDefault="00A159CE" w:rsidP="00A159CE">
      <w:pPr>
        <w:widowControl w:val="0"/>
        <w:ind w:left="1152"/>
      </w:pPr>
      <w:r w:rsidRPr="001D6462">
        <w:t xml:space="preserve">Blocks: 1003, 1004, 1005, 1006, 1007, 1008, 1009, 1010, 1011, 1012, 1013, 1014, 1015, 1016, 1017, 1018, 2001, 2002, 2003, 2004, 2005, 2006, 2007, 4005, 4006, 4007, 4008, 4009, 4010, 4011, 4012, 4013, 4014, 4015, 4016, 4021, 4022, 4026  </w:t>
      </w:r>
      <w:r w:rsidRPr="001D6462">
        <w:tab/>
        <w:t>1758</w:t>
      </w:r>
    </w:p>
    <w:p w14:paraId="38A2F61A" w14:textId="77777777" w:rsidR="00A159CE" w:rsidRPr="001D6462" w:rsidRDefault="00A159CE" w:rsidP="00A159CE">
      <w:pPr>
        <w:widowControl w:val="0"/>
        <w:ind w:left="576"/>
      </w:pPr>
      <w:r w:rsidRPr="001D6462">
        <w:t>Tract 603</w:t>
      </w:r>
    </w:p>
    <w:p w14:paraId="5EC80335" w14:textId="77777777" w:rsidR="00A159CE" w:rsidRPr="001D6462" w:rsidRDefault="00A159CE" w:rsidP="00A159CE">
      <w:pPr>
        <w:widowControl w:val="0"/>
        <w:ind w:left="1152"/>
      </w:pPr>
      <w:r w:rsidRPr="001D6462">
        <w:t xml:space="preserve">Blocks: 1000, 1001, 1002, 1003, 1004, 1005, 1006  </w:t>
      </w:r>
      <w:r w:rsidRPr="001D6462">
        <w:tab/>
        <w:t>209</w:t>
      </w:r>
    </w:p>
    <w:p w14:paraId="3A2FF833" w14:textId="77777777" w:rsidR="00A159CE" w:rsidRPr="001D6462" w:rsidRDefault="00A159CE" w:rsidP="00A159CE">
      <w:pPr>
        <w:widowControl w:val="0"/>
        <w:ind w:left="576"/>
      </w:pPr>
      <w:r w:rsidRPr="001D6462">
        <w:t>Tract 605.01</w:t>
      </w:r>
    </w:p>
    <w:p w14:paraId="5D517E3D" w14:textId="77777777" w:rsidR="00A159CE" w:rsidRPr="001D6462" w:rsidRDefault="00A159CE" w:rsidP="00A159CE">
      <w:pPr>
        <w:widowControl w:val="0"/>
        <w:ind w:left="1152"/>
      </w:pPr>
      <w:r w:rsidRPr="001D6462">
        <w:t xml:space="preserve">Blocks: 2025, 2026, 3016, 3017, 3018, 3019, 3021, 3022, 3028, 3029, 3030, 3031, 3032, 3033  </w:t>
      </w:r>
      <w:r w:rsidRPr="001D6462">
        <w:tab/>
        <w:t>157</w:t>
      </w:r>
    </w:p>
    <w:p w14:paraId="1A64CF77" w14:textId="77777777" w:rsidR="00A159CE" w:rsidRPr="001D6462" w:rsidRDefault="00A159CE" w:rsidP="00A159CE">
      <w:pPr>
        <w:widowControl w:val="0"/>
        <w:ind w:left="288"/>
      </w:pPr>
      <w:r w:rsidRPr="001D6462">
        <w:t xml:space="preserve">Northside Subtotal </w:t>
      </w:r>
      <w:r w:rsidRPr="001D6462">
        <w:tab/>
        <w:t>2,124</w:t>
      </w:r>
    </w:p>
    <w:p w14:paraId="2877D1E3" w14:textId="77777777" w:rsidR="00A159CE" w:rsidRPr="001D6462" w:rsidRDefault="00A159CE" w:rsidP="00A159CE">
      <w:pPr>
        <w:widowControl w:val="0"/>
        <w:ind w:left="288"/>
      </w:pPr>
      <w:r w:rsidRPr="001D6462">
        <w:t>Northwestern</w:t>
      </w:r>
    </w:p>
    <w:p w14:paraId="17BBBA26" w14:textId="77777777" w:rsidR="00A159CE" w:rsidRPr="001D6462" w:rsidRDefault="00A159CE" w:rsidP="00A159CE">
      <w:pPr>
        <w:widowControl w:val="0"/>
        <w:ind w:left="576"/>
      </w:pPr>
      <w:r w:rsidRPr="001D6462">
        <w:t>Tract 605.01</w:t>
      </w:r>
    </w:p>
    <w:p w14:paraId="17E0FEA0" w14:textId="77777777" w:rsidR="00A159CE" w:rsidRPr="001D6462" w:rsidRDefault="00A159CE" w:rsidP="00A159CE">
      <w:pPr>
        <w:widowControl w:val="0"/>
        <w:ind w:left="1152"/>
      </w:pPr>
      <w:r w:rsidRPr="001D6462">
        <w:t xml:space="preserve">Blocks: 1021, 1022, 1023, 1024  </w:t>
      </w:r>
      <w:r w:rsidRPr="001D6462">
        <w:tab/>
        <w:t>0</w:t>
      </w:r>
    </w:p>
    <w:p w14:paraId="2D950A28" w14:textId="77777777" w:rsidR="00A159CE" w:rsidRPr="001D6462" w:rsidRDefault="00A159CE" w:rsidP="00A159CE">
      <w:pPr>
        <w:widowControl w:val="0"/>
        <w:ind w:left="576"/>
      </w:pPr>
      <w:r w:rsidRPr="001D6462">
        <w:t>Tract 614.04</w:t>
      </w:r>
    </w:p>
    <w:p w14:paraId="49B365B1" w14:textId="77777777" w:rsidR="00A159CE" w:rsidRPr="001D6462" w:rsidRDefault="00A159CE" w:rsidP="00A159CE">
      <w:pPr>
        <w:widowControl w:val="0"/>
        <w:ind w:left="1152"/>
      </w:pPr>
      <w:r w:rsidRPr="001D6462">
        <w:t xml:space="preserve">Blocks: 2004, 2005, 2006, 2007, 2014, 2020, 2021, 2022, 2023  </w:t>
      </w:r>
      <w:r w:rsidRPr="001D6462">
        <w:tab/>
        <w:t>199</w:t>
      </w:r>
    </w:p>
    <w:p w14:paraId="025103E2" w14:textId="77777777" w:rsidR="00A159CE" w:rsidRPr="001D6462" w:rsidRDefault="00A159CE" w:rsidP="00A159CE">
      <w:pPr>
        <w:widowControl w:val="0"/>
        <w:ind w:left="288"/>
      </w:pPr>
      <w:r w:rsidRPr="001D6462">
        <w:t xml:space="preserve">Northwestern Subtotal </w:t>
      </w:r>
      <w:r w:rsidRPr="001D6462">
        <w:tab/>
        <w:t>199</w:t>
      </w:r>
    </w:p>
    <w:p w14:paraId="790E9AA3" w14:textId="77777777" w:rsidR="00A159CE" w:rsidRPr="001D6462" w:rsidRDefault="00A159CE" w:rsidP="00A159CE">
      <w:pPr>
        <w:widowControl w:val="0"/>
        <w:ind w:left="288"/>
      </w:pPr>
      <w:r w:rsidRPr="001D6462">
        <w:t>Oakridge</w:t>
      </w:r>
    </w:p>
    <w:p w14:paraId="404F5F7F" w14:textId="77777777" w:rsidR="00A159CE" w:rsidRPr="001D6462" w:rsidRDefault="00A159CE" w:rsidP="00A159CE">
      <w:pPr>
        <w:widowControl w:val="0"/>
        <w:ind w:left="576"/>
      </w:pPr>
      <w:r w:rsidRPr="001D6462">
        <w:t>Tract 614.03</w:t>
      </w:r>
    </w:p>
    <w:p w14:paraId="400F547E" w14:textId="77777777" w:rsidR="00A159CE" w:rsidRPr="001D6462" w:rsidRDefault="00A159CE" w:rsidP="00A159CE">
      <w:pPr>
        <w:widowControl w:val="0"/>
        <w:ind w:left="1152"/>
      </w:pPr>
      <w:r w:rsidRPr="001D6462">
        <w:t xml:space="preserve">Blocks: 1024, 1030, 1031, 1032, 1033, 1034, 1035, 1036, 1037, 1038, 1039, 1040, 1041, 1042, 2000, 2001, 2002, 2004, 2005, 2006, 2007, 2008, 2014, 2015, 2016, 2017, 2020, 2021, 2022, 3006, 3007, 3008, 3009, 3010, 3011, 3012, 3014, 3015, 3016, 3017, 3018, 3019, 3020, 3022, 3024, 3027, 3028, 3029, 3030, 3031, 3035, 3036, 3037  </w:t>
      </w:r>
      <w:r w:rsidRPr="001D6462">
        <w:tab/>
        <w:t>2595</w:t>
      </w:r>
    </w:p>
    <w:p w14:paraId="272938F2" w14:textId="77777777" w:rsidR="00A159CE" w:rsidRPr="001D6462" w:rsidRDefault="00A159CE" w:rsidP="00A159CE">
      <w:pPr>
        <w:widowControl w:val="0"/>
        <w:ind w:left="576"/>
      </w:pPr>
      <w:r w:rsidRPr="001D6462">
        <w:t>Tract 614.04</w:t>
      </w:r>
    </w:p>
    <w:p w14:paraId="737A6737" w14:textId="77777777" w:rsidR="00A159CE" w:rsidRPr="001D6462" w:rsidRDefault="00A159CE" w:rsidP="00A159CE">
      <w:pPr>
        <w:widowControl w:val="0"/>
        <w:ind w:left="1152"/>
      </w:pPr>
      <w:r w:rsidRPr="001D6462">
        <w:t xml:space="preserve">Blocks: 2015, 2016, 2017, 2018, 2027, 2028, 2029, 2031, 2032, 2037, 2040, 2041, 2042  </w:t>
      </w:r>
      <w:r w:rsidRPr="001D6462">
        <w:tab/>
        <w:t>438</w:t>
      </w:r>
    </w:p>
    <w:p w14:paraId="39D697E0" w14:textId="77777777" w:rsidR="00A159CE" w:rsidRPr="001D6462" w:rsidRDefault="00A159CE" w:rsidP="00A159CE">
      <w:pPr>
        <w:widowControl w:val="0"/>
        <w:ind w:left="288"/>
      </w:pPr>
      <w:r w:rsidRPr="001D6462">
        <w:t xml:space="preserve">Oakridge Subtotal </w:t>
      </w:r>
      <w:r w:rsidRPr="001D6462">
        <w:tab/>
        <w:t>3,033</w:t>
      </w:r>
    </w:p>
    <w:p w14:paraId="788D3F9E" w14:textId="77777777" w:rsidR="00A159CE" w:rsidRPr="001D6462" w:rsidRDefault="00A159CE" w:rsidP="00A159CE">
      <w:pPr>
        <w:widowControl w:val="0"/>
        <w:ind w:left="288"/>
      </w:pPr>
      <w:r w:rsidRPr="001D6462">
        <w:t xml:space="preserve">Ogden </w:t>
      </w:r>
      <w:r w:rsidRPr="001D6462">
        <w:tab/>
        <w:t>3,208</w:t>
      </w:r>
    </w:p>
    <w:p w14:paraId="5DCE8908" w14:textId="77777777" w:rsidR="00A159CE" w:rsidRPr="001D6462" w:rsidRDefault="00A159CE" w:rsidP="00A159CE">
      <w:pPr>
        <w:widowControl w:val="0"/>
        <w:ind w:left="288"/>
      </w:pPr>
      <w:r w:rsidRPr="001D6462">
        <w:t xml:space="preserve">Rock Hill No. 2 </w:t>
      </w:r>
      <w:r w:rsidRPr="001D6462">
        <w:tab/>
        <w:t>2,444</w:t>
      </w:r>
    </w:p>
    <w:p w14:paraId="576BE2D4" w14:textId="77777777" w:rsidR="00A159CE" w:rsidRPr="001D6462" w:rsidRDefault="00A159CE" w:rsidP="00A159CE">
      <w:pPr>
        <w:widowControl w:val="0"/>
        <w:ind w:left="288"/>
      </w:pPr>
      <w:r w:rsidRPr="001D6462">
        <w:t xml:space="preserve">Rock Hill No. 3 </w:t>
      </w:r>
      <w:r w:rsidRPr="001D6462">
        <w:tab/>
        <w:t>2,890</w:t>
      </w:r>
    </w:p>
    <w:p w14:paraId="60E9C092" w14:textId="77777777" w:rsidR="00A159CE" w:rsidRPr="001D6462" w:rsidRDefault="00A159CE" w:rsidP="00A159CE">
      <w:pPr>
        <w:widowControl w:val="0"/>
        <w:ind w:left="288"/>
      </w:pPr>
      <w:r w:rsidRPr="001D6462">
        <w:t>Rock Hill No. 4</w:t>
      </w:r>
    </w:p>
    <w:p w14:paraId="028D8DEA" w14:textId="77777777" w:rsidR="00A159CE" w:rsidRPr="001D6462" w:rsidRDefault="00A159CE" w:rsidP="00A159CE">
      <w:pPr>
        <w:widowControl w:val="0"/>
        <w:ind w:left="576"/>
      </w:pPr>
      <w:r w:rsidRPr="001D6462">
        <w:t>Tract 609.08</w:t>
      </w:r>
    </w:p>
    <w:p w14:paraId="0B89FA91" w14:textId="77777777" w:rsidR="00A159CE" w:rsidRPr="001D6462" w:rsidRDefault="00A159CE" w:rsidP="00A159CE">
      <w:pPr>
        <w:widowControl w:val="0"/>
        <w:ind w:left="1152"/>
      </w:pPr>
      <w:r w:rsidRPr="001D6462">
        <w:t xml:space="preserve">Blocks: 1003, 1004, 1012, 1015, 1016, 1017, 1018, 1019, 1020, 1021, 1023, 2002, 2003, 2004, 2005, 2006, 2007, 2008, 2009, 2010, 2011, 2012, 2013, 2014, 2015, 2016, 2017, 2018, 2019, 2021, 2022, 2023, 2024, 2025, 2026, 2027, 2028  </w:t>
      </w:r>
      <w:r w:rsidRPr="001D6462">
        <w:tab/>
        <w:t>2542</w:t>
      </w:r>
    </w:p>
    <w:p w14:paraId="475E34C4" w14:textId="77777777" w:rsidR="00A159CE" w:rsidRPr="001D6462" w:rsidRDefault="00A159CE" w:rsidP="00A159CE">
      <w:pPr>
        <w:widowControl w:val="0"/>
        <w:ind w:left="288"/>
      </w:pPr>
      <w:r w:rsidRPr="001D6462">
        <w:t xml:space="preserve">Rock Hill No. 4 Subtotal </w:t>
      </w:r>
      <w:r w:rsidRPr="001D6462">
        <w:tab/>
        <w:t>2,542</w:t>
      </w:r>
    </w:p>
    <w:p w14:paraId="041B147F" w14:textId="77777777" w:rsidR="00A159CE" w:rsidRPr="001D6462" w:rsidRDefault="00A159CE" w:rsidP="00A159CE">
      <w:pPr>
        <w:widowControl w:val="0"/>
        <w:ind w:left="288"/>
      </w:pPr>
      <w:r w:rsidRPr="001D6462">
        <w:t>Rock Hill No. 5</w:t>
      </w:r>
    </w:p>
    <w:p w14:paraId="1DEDF367" w14:textId="77777777" w:rsidR="00A159CE" w:rsidRPr="001D6462" w:rsidRDefault="00A159CE" w:rsidP="00A159CE">
      <w:pPr>
        <w:widowControl w:val="0"/>
        <w:ind w:left="576"/>
      </w:pPr>
      <w:r w:rsidRPr="001D6462">
        <w:t>Tract 605.01</w:t>
      </w:r>
    </w:p>
    <w:p w14:paraId="4C9F70C9" w14:textId="77777777" w:rsidR="00A159CE" w:rsidRPr="001D6462" w:rsidRDefault="00A159CE" w:rsidP="00A159CE">
      <w:pPr>
        <w:widowControl w:val="0"/>
        <w:ind w:left="1152"/>
      </w:pPr>
      <w:r w:rsidRPr="001D6462">
        <w:t xml:space="preserve">Blocks: 3023, 3024, 3025, 3027  </w:t>
      </w:r>
      <w:r w:rsidRPr="001D6462">
        <w:tab/>
        <w:t>64</w:t>
      </w:r>
    </w:p>
    <w:p w14:paraId="1BB6BBF8" w14:textId="77777777" w:rsidR="00A159CE" w:rsidRPr="001D6462" w:rsidRDefault="00A159CE" w:rsidP="00A159CE">
      <w:pPr>
        <w:widowControl w:val="0"/>
        <w:ind w:left="288"/>
      </w:pPr>
      <w:r w:rsidRPr="001D6462">
        <w:t xml:space="preserve">Rock Hill No. 5 Subtotal </w:t>
      </w:r>
      <w:r w:rsidRPr="001D6462">
        <w:tab/>
        <w:t>64</w:t>
      </w:r>
    </w:p>
    <w:p w14:paraId="4C55D09D" w14:textId="77777777" w:rsidR="00A159CE" w:rsidRPr="001D6462" w:rsidRDefault="00A159CE" w:rsidP="00A159CE">
      <w:pPr>
        <w:widowControl w:val="0"/>
        <w:ind w:left="288"/>
      </w:pPr>
      <w:r w:rsidRPr="001D6462">
        <w:t xml:space="preserve">Rock Hill No. 6 </w:t>
      </w:r>
      <w:r w:rsidRPr="001D6462">
        <w:tab/>
        <w:t>2,394</w:t>
      </w:r>
    </w:p>
    <w:p w14:paraId="133107BB" w14:textId="77777777" w:rsidR="00A159CE" w:rsidRPr="001D6462" w:rsidRDefault="00A159CE" w:rsidP="00A159CE">
      <w:pPr>
        <w:widowControl w:val="0"/>
        <w:ind w:left="288"/>
      </w:pPr>
      <w:r w:rsidRPr="001D6462">
        <w:t xml:space="preserve">Rock Hill No. 8 </w:t>
      </w:r>
      <w:r w:rsidRPr="001D6462">
        <w:tab/>
        <w:t>1,601</w:t>
      </w:r>
    </w:p>
    <w:p w14:paraId="5B024B9A" w14:textId="77777777" w:rsidR="00A159CE" w:rsidRPr="001D6462" w:rsidRDefault="00A159CE" w:rsidP="00A159CE">
      <w:pPr>
        <w:widowControl w:val="0"/>
        <w:ind w:left="288"/>
      </w:pPr>
      <w:r w:rsidRPr="001D6462">
        <w:t>Tools Fork</w:t>
      </w:r>
    </w:p>
    <w:p w14:paraId="021B3568" w14:textId="77777777" w:rsidR="00A159CE" w:rsidRPr="001D6462" w:rsidRDefault="00A159CE" w:rsidP="00A159CE">
      <w:pPr>
        <w:widowControl w:val="0"/>
        <w:ind w:left="576"/>
      </w:pPr>
      <w:r w:rsidRPr="001D6462">
        <w:t>Tract 614.03</w:t>
      </w:r>
    </w:p>
    <w:p w14:paraId="68DC7DD1" w14:textId="77777777" w:rsidR="00A159CE" w:rsidRPr="001D6462" w:rsidRDefault="00A159CE" w:rsidP="00A159CE">
      <w:pPr>
        <w:widowControl w:val="0"/>
        <w:ind w:left="1152"/>
      </w:pPr>
      <w:r w:rsidRPr="001D6462">
        <w:t xml:space="preserve">Blocks: 1006, 1007, 1008, 1009, 1027, 1028  </w:t>
      </w:r>
      <w:r w:rsidRPr="001D6462">
        <w:tab/>
        <w:t>316</w:t>
      </w:r>
    </w:p>
    <w:p w14:paraId="6DD3AD1E" w14:textId="77777777" w:rsidR="00A159CE" w:rsidRPr="001D6462" w:rsidRDefault="00A159CE" w:rsidP="00A159CE">
      <w:pPr>
        <w:widowControl w:val="0"/>
        <w:ind w:left="288"/>
      </w:pPr>
      <w:r w:rsidRPr="001D6462">
        <w:t xml:space="preserve">Tools Fork Subtotal </w:t>
      </w:r>
      <w:r w:rsidRPr="001D6462">
        <w:tab/>
        <w:t>316</w:t>
      </w:r>
    </w:p>
    <w:p w14:paraId="6CA541D8" w14:textId="77777777" w:rsidR="00A159CE" w:rsidRPr="001D6462" w:rsidRDefault="00A159CE" w:rsidP="00A159CE">
      <w:pPr>
        <w:widowControl w:val="0"/>
        <w:ind w:left="288"/>
      </w:pPr>
      <w:r w:rsidRPr="001D6462">
        <w:t>York No. 1</w:t>
      </w:r>
    </w:p>
    <w:p w14:paraId="1ADBF5AE" w14:textId="77777777" w:rsidR="00A159CE" w:rsidRPr="001D6462" w:rsidRDefault="00A159CE" w:rsidP="00A159CE">
      <w:pPr>
        <w:widowControl w:val="0"/>
        <w:ind w:left="576"/>
      </w:pPr>
      <w:r w:rsidRPr="001D6462">
        <w:t>Tract 615.03</w:t>
      </w:r>
    </w:p>
    <w:p w14:paraId="036CD195" w14:textId="77777777" w:rsidR="00A159CE" w:rsidRPr="001D6462" w:rsidRDefault="00A159CE" w:rsidP="00A159CE">
      <w:pPr>
        <w:widowControl w:val="0"/>
        <w:ind w:left="1152"/>
      </w:pPr>
      <w:r w:rsidRPr="001D6462">
        <w:t xml:space="preserve">Blocks: 1031, 1032  </w:t>
      </w:r>
      <w:r w:rsidRPr="001D6462">
        <w:tab/>
        <w:t>0</w:t>
      </w:r>
    </w:p>
    <w:p w14:paraId="00B0EB8B" w14:textId="77777777" w:rsidR="00A159CE" w:rsidRPr="001D6462" w:rsidRDefault="00A159CE" w:rsidP="00A159CE">
      <w:pPr>
        <w:widowControl w:val="0"/>
        <w:ind w:left="576"/>
      </w:pPr>
      <w:r w:rsidRPr="001D6462">
        <w:t>Tract 616.01</w:t>
      </w:r>
    </w:p>
    <w:p w14:paraId="1E48DFA2" w14:textId="77777777" w:rsidR="00A159CE" w:rsidRPr="001D6462" w:rsidRDefault="00A159CE" w:rsidP="00A159CE">
      <w:pPr>
        <w:widowControl w:val="0"/>
        <w:ind w:left="1152"/>
      </w:pPr>
      <w:r w:rsidRPr="001D6462">
        <w:t xml:space="preserve">Blocks: 1015, 1019, 1020, 1021, 1022, 1023, 1024, 1025, 1026, 1027, 1028, 1030, 1031, 1032, 1033, 1034, 1035, 1036, 1037, 1038, 1039, 1040, 1041, 1042, 1043, 1046, 1047, 1048, 1049, 1050, 1051, 1052, 1053, 1054, 1055, 1059, 2009, 2010, 2011, 2012, 2013, 2014, 2015, 2016, 2024, 2025, 2026, 2027, 2028, 2029, 2030, 2031, 2032, 2033, 2034, 2035, 2036, 2037, 2038, 2042, 2043, 2044, 2045  </w:t>
      </w:r>
      <w:r w:rsidRPr="001D6462">
        <w:tab/>
        <w:t>2496</w:t>
      </w:r>
    </w:p>
    <w:p w14:paraId="6CB7FCCD" w14:textId="77777777" w:rsidR="00A159CE" w:rsidRPr="001D6462" w:rsidRDefault="00A159CE" w:rsidP="00A159CE">
      <w:pPr>
        <w:widowControl w:val="0"/>
        <w:ind w:left="288"/>
      </w:pPr>
      <w:r w:rsidRPr="001D6462">
        <w:t xml:space="preserve">York No. 1 Subtotal </w:t>
      </w:r>
      <w:r w:rsidRPr="001D6462">
        <w:tab/>
        <w:t>2,496</w:t>
      </w:r>
    </w:p>
    <w:p w14:paraId="696A3D98" w14:textId="77777777" w:rsidR="00A159CE" w:rsidRPr="001D6462" w:rsidRDefault="00A159CE" w:rsidP="00A159CE">
      <w:pPr>
        <w:widowControl w:val="0"/>
        <w:ind w:left="288"/>
      </w:pPr>
      <w:r w:rsidRPr="001D6462">
        <w:t>York No. 2</w:t>
      </w:r>
    </w:p>
    <w:p w14:paraId="2BC9CEDB" w14:textId="77777777" w:rsidR="00A159CE" w:rsidRPr="001D6462" w:rsidRDefault="00A159CE" w:rsidP="00A159CE">
      <w:pPr>
        <w:widowControl w:val="0"/>
        <w:ind w:left="576"/>
      </w:pPr>
      <w:r w:rsidRPr="001D6462">
        <w:t>Tract 615.05</w:t>
      </w:r>
    </w:p>
    <w:p w14:paraId="78116AD7" w14:textId="77777777" w:rsidR="00A159CE" w:rsidRPr="001D6462" w:rsidRDefault="00A159CE" w:rsidP="00A159CE">
      <w:pPr>
        <w:widowControl w:val="0"/>
        <w:ind w:left="1152"/>
      </w:pPr>
      <w:r w:rsidRPr="001D6462">
        <w:t xml:space="preserve">Blocks: 1006, 1007, 1008, 1009, 2000, 2017  </w:t>
      </w:r>
      <w:r w:rsidRPr="001D6462">
        <w:tab/>
        <w:t>679</w:t>
      </w:r>
    </w:p>
    <w:p w14:paraId="4F3CBEA7" w14:textId="77777777" w:rsidR="00A159CE" w:rsidRPr="001D6462" w:rsidRDefault="00A159CE" w:rsidP="00A159CE">
      <w:pPr>
        <w:widowControl w:val="0"/>
        <w:ind w:left="576"/>
      </w:pPr>
      <w:r w:rsidRPr="001D6462">
        <w:t>Tract 616.02</w:t>
      </w:r>
    </w:p>
    <w:p w14:paraId="686AF2F1" w14:textId="77777777" w:rsidR="00A159CE" w:rsidRPr="001D6462" w:rsidRDefault="00A159CE" w:rsidP="00A159CE">
      <w:pPr>
        <w:widowControl w:val="0"/>
        <w:ind w:left="1152"/>
      </w:pPr>
      <w:r w:rsidRPr="001D6462">
        <w:t xml:space="preserve">Blocks: 1022, 3013, 3014, 3015, 3016, 3017, 3018, 3021, 3022, 3023, 4005, 4007, 4008, 4009, 4019, 4020, 5000, 5001, 5015, 5016, 5017, 5018  </w:t>
      </w:r>
      <w:r w:rsidRPr="001D6462">
        <w:tab/>
        <w:t>1802</w:t>
      </w:r>
    </w:p>
    <w:p w14:paraId="69F7056E" w14:textId="77777777" w:rsidR="00A159CE" w:rsidRPr="001D6462" w:rsidRDefault="00A159CE" w:rsidP="00A159CE">
      <w:pPr>
        <w:widowControl w:val="0"/>
        <w:ind w:left="288"/>
      </w:pPr>
      <w:r w:rsidRPr="001D6462">
        <w:t xml:space="preserve">York No. 2 Subtotal </w:t>
      </w:r>
      <w:r w:rsidRPr="001D6462">
        <w:tab/>
        <w:t>2,481</w:t>
      </w:r>
    </w:p>
    <w:p w14:paraId="44982CCB" w14:textId="77777777" w:rsidR="00A159CE" w:rsidRPr="001D6462" w:rsidRDefault="00A159CE" w:rsidP="00A159CE">
      <w:pPr>
        <w:widowControl w:val="0"/>
        <w:ind w:left="288"/>
      </w:pPr>
      <w:r w:rsidRPr="001D6462">
        <w:t xml:space="preserve">County York SC Subtotal </w:t>
      </w:r>
      <w:r w:rsidRPr="001D6462">
        <w:tab/>
        <w:t>40,633</w:t>
      </w:r>
    </w:p>
    <w:p w14:paraId="1CFB4DCD" w14:textId="77777777" w:rsidR="00A159CE" w:rsidRPr="001D6462" w:rsidRDefault="00A159CE" w:rsidP="00A159CE">
      <w:pPr>
        <w:widowControl w:val="0"/>
      </w:pPr>
      <w:r w:rsidRPr="001D6462">
        <w:t xml:space="preserve">DISTRICT 49 Total </w:t>
      </w:r>
      <w:r w:rsidRPr="001D6462">
        <w:tab/>
        <w:t>40,633</w:t>
      </w:r>
    </w:p>
    <w:p w14:paraId="6FE47415" w14:textId="77777777" w:rsidR="00A159CE" w:rsidRPr="001D6462" w:rsidRDefault="00A159CE" w:rsidP="00A159CE">
      <w:pPr>
        <w:widowControl w:val="0"/>
      </w:pPr>
      <w:r w:rsidRPr="001D6462">
        <w:t>Area</w:t>
      </w:r>
      <w:r w:rsidRPr="001D6462">
        <w:tab/>
        <w:t>Population</w:t>
      </w:r>
    </w:p>
    <w:p w14:paraId="2A4635D4" w14:textId="77777777" w:rsidR="00A159CE" w:rsidRPr="001D6462" w:rsidRDefault="00A159CE" w:rsidP="00A159CE">
      <w:pPr>
        <w:widowControl w:val="0"/>
      </w:pPr>
      <w:r w:rsidRPr="001D6462">
        <w:t>DISTRICT 50</w:t>
      </w:r>
    </w:p>
    <w:p w14:paraId="628BC494" w14:textId="77777777" w:rsidR="00A159CE" w:rsidRPr="001D6462" w:rsidRDefault="00A159CE" w:rsidP="00A159CE">
      <w:pPr>
        <w:widowControl w:val="0"/>
      </w:pPr>
      <w:r w:rsidRPr="001D6462">
        <w:t>Area</w:t>
      </w:r>
      <w:r w:rsidRPr="001D6462">
        <w:tab/>
        <w:t>Population</w:t>
      </w:r>
    </w:p>
    <w:p w14:paraId="2701554F" w14:textId="77777777" w:rsidR="00A159CE" w:rsidRPr="001D6462" w:rsidRDefault="00A159CE" w:rsidP="00A159CE">
      <w:pPr>
        <w:widowControl w:val="0"/>
        <w:ind w:left="288"/>
      </w:pPr>
      <w:r w:rsidRPr="001D6462">
        <w:t>County: Kershaw SC</w:t>
      </w:r>
    </w:p>
    <w:p w14:paraId="79326E9E" w14:textId="77777777" w:rsidR="00A159CE" w:rsidRPr="001D6462" w:rsidRDefault="00A159CE" w:rsidP="00A159CE">
      <w:pPr>
        <w:widowControl w:val="0"/>
        <w:ind w:left="288"/>
      </w:pPr>
      <w:r w:rsidRPr="001D6462">
        <w:t>Airport</w:t>
      </w:r>
    </w:p>
    <w:p w14:paraId="1ECAA913" w14:textId="77777777" w:rsidR="00A159CE" w:rsidRPr="001D6462" w:rsidRDefault="00A159CE" w:rsidP="00A159CE">
      <w:pPr>
        <w:widowControl w:val="0"/>
        <w:ind w:left="576"/>
      </w:pPr>
      <w:r w:rsidRPr="001D6462">
        <w:t>Tract 9706.04</w:t>
      </w:r>
    </w:p>
    <w:p w14:paraId="5FC4F32D" w14:textId="77777777" w:rsidR="00A159CE" w:rsidRPr="001D6462" w:rsidRDefault="00A159CE" w:rsidP="00A159CE">
      <w:pPr>
        <w:widowControl w:val="0"/>
        <w:ind w:left="1152"/>
      </w:pPr>
      <w:r w:rsidRPr="001D6462">
        <w:t xml:space="preserve">Blocks: 2051, 2052, 2068, 2069  </w:t>
      </w:r>
      <w:r w:rsidRPr="001D6462">
        <w:tab/>
        <w:t>160</w:t>
      </w:r>
    </w:p>
    <w:p w14:paraId="21B1E4CF" w14:textId="77777777" w:rsidR="00A159CE" w:rsidRPr="001D6462" w:rsidRDefault="00A159CE" w:rsidP="00A159CE">
      <w:pPr>
        <w:widowControl w:val="0"/>
        <w:ind w:left="288"/>
      </w:pPr>
      <w:r w:rsidRPr="001D6462">
        <w:t xml:space="preserve">Airport Subtotal </w:t>
      </w:r>
      <w:r w:rsidRPr="001D6462">
        <w:tab/>
        <w:t>160</w:t>
      </w:r>
    </w:p>
    <w:p w14:paraId="40A39C69" w14:textId="77777777" w:rsidR="00A159CE" w:rsidRPr="001D6462" w:rsidRDefault="00A159CE" w:rsidP="00A159CE">
      <w:pPr>
        <w:widowControl w:val="0"/>
        <w:ind w:left="288"/>
      </w:pPr>
      <w:r w:rsidRPr="001D6462">
        <w:t xml:space="preserve">Antioch </w:t>
      </w:r>
      <w:r w:rsidRPr="001D6462">
        <w:tab/>
        <w:t>1,231</w:t>
      </w:r>
    </w:p>
    <w:p w14:paraId="5FB43F5C" w14:textId="77777777" w:rsidR="00A159CE" w:rsidRPr="001D6462" w:rsidRDefault="00A159CE" w:rsidP="00A159CE">
      <w:pPr>
        <w:widowControl w:val="0"/>
        <w:ind w:left="288"/>
      </w:pPr>
      <w:r w:rsidRPr="001D6462">
        <w:t xml:space="preserve">Cassatt </w:t>
      </w:r>
      <w:r w:rsidRPr="001D6462">
        <w:tab/>
        <w:t>2,601</w:t>
      </w:r>
    </w:p>
    <w:p w14:paraId="20EF96BF" w14:textId="77777777" w:rsidR="00A159CE" w:rsidRPr="001D6462" w:rsidRDefault="00A159CE" w:rsidP="00A159CE">
      <w:pPr>
        <w:widowControl w:val="0"/>
        <w:ind w:left="288"/>
      </w:pPr>
      <w:r w:rsidRPr="001D6462">
        <w:t xml:space="preserve">Charlotte Thompson </w:t>
      </w:r>
      <w:r w:rsidRPr="001D6462">
        <w:tab/>
        <w:t>2,009</w:t>
      </w:r>
    </w:p>
    <w:p w14:paraId="2276ED90" w14:textId="77777777" w:rsidR="00A159CE" w:rsidRPr="001D6462" w:rsidRDefault="00A159CE" w:rsidP="00A159CE">
      <w:pPr>
        <w:widowControl w:val="0"/>
        <w:ind w:left="288"/>
      </w:pPr>
      <w:r w:rsidRPr="001D6462">
        <w:t xml:space="preserve">Malvern Hill </w:t>
      </w:r>
      <w:r w:rsidRPr="001D6462">
        <w:tab/>
        <w:t>2,169</w:t>
      </w:r>
    </w:p>
    <w:p w14:paraId="47846E6D" w14:textId="77777777" w:rsidR="00A159CE" w:rsidRPr="001D6462" w:rsidRDefault="00A159CE" w:rsidP="00A159CE">
      <w:pPr>
        <w:widowControl w:val="0"/>
        <w:ind w:left="288"/>
      </w:pPr>
      <w:r w:rsidRPr="001D6462">
        <w:t>Springdale</w:t>
      </w:r>
    </w:p>
    <w:p w14:paraId="3E8D1F85" w14:textId="77777777" w:rsidR="00A159CE" w:rsidRPr="001D6462" w:rsidRDefault="00A159CE" w:rsidP="00A159CE">
      <w:pPr>
        <w:widowControl w:val="0"/>
        <w:ind w:left="576"/>
      </w:pPr>
      <w:r w:rsidRPr="001D6462">
        <w:t>Tract 9706.04</w:t>
      </w:r>
    </w:p>
    <w:p w14:paraId="46FEF593" w14:textId="77777777" w:rsidR="00A159CE" w:rsidRPr="001D6462" w:rsidRDefault="00A159CE" w:rsidP="00A159CE">
      <w:pPr>
        <w:widowControl w:val="0"/>
        <w:ind w:left="1152"/>
      </w:pPr>
      <w:r w:rsidRPr="001D6462">
        <w:t xml:space="preserve">Blocks: 2049, 2050, 2055, 2056, 2057, 2058  </w:t>
      </w:r>
      <w:r w:rsidRPr="001D6462">
        <w:tab/>
        <w:t>69</w:t>
      </w:r>
    </w:p>
    <w:p w14:paraId="3E1FF473" w14:textId="77777777" w:rsidR="00A159CE" w:rsidRPr="001D6462" w:rsidRDefault="00A159CE" w:rsidP="00A159CE">
      <w:pPr>
        <w:widowControl w:val="0"/>
        <w:ind w:left="288"/>
      </w:pPr>
      <w:r w:rsidRPr="001D6462">
        <w:t xml:space="preserve">Springdale Subtotal </w:t>
      </w:r>
      <w:r w:rsidRPr="001D6462">
        <w:tab/>
        <w:t>69</w:t>
      </w:r>
    </w:p>
    <w:p w14:paraId="6AF1B6C4" w14:textId="77777777" w:rsidR="00A159CE" w:rsidRPr="001D6462" w:rsidRDefault="00A159CE" w:rsidP="00A159CE">
      <w:pPr>
        <w:widowControl w:val="0"/>
        <w:ind w:left="288"/>
      </w:pPr>
      <w:r w:rsidRPr="001D6462">
        <w:t xml:space="preserve">Whites Gardens </w:t>
      </w:r>
      <w:r w:rsidRPr="001D6462">
        <w:tab/>
        <w:t>2,602</w:t>
      </w:r>
    </w:p>
    <w:p w14:paraId="55FD78FC" w14:textId="77777777" w:rsidR="00A159CE" w:rsidRPr="001D6462" w:rsidRDefault="00A159CE" w:rsidP="00A159CE">
      <w:pPr>
        <w:widowControl w:val="0"/>
        <w:ind w:left="288"/>
      </w:pPr>
      <w:r w:rsidRPr="001D6462">
        <w:t xml:space="preserve">County Kershaw SC Subtotal </w:t>
      </w:r>
      <w:r w:rsidRPr="001D6462">
        <w:tab/>
        <w:t>10,841</w:t>
      </w:r>
    </w:p>
    <w:p w14:paraId="78173815" w14:textId="77777777" w:rsidR="00A159CE" w:rsidRPr="001D6462" w:rsidRDefault="00A159CE" w:rsidP="00A159CE">
      <w:pPr>
        <w:widowControl w:val="0"/>
        <w:ind w:left="288"/>
      </w:pPr>
      <w:r w:rsidRPr="001D6462">
        <w:t xml:space="preserve">County: Lee SC </w:t>
      </w:r>
      <w:r w:rsidRPr="001D6462">
        <w:tab/>
        <w:t>16,531</w:t>
      </w:r>
    </w:p>
    <w:p w14:paraId="2DCF63FB" w14:textId="77777777" w:rsidR="00A159CE" w:rsidRPr="001D6462" w:rsidRDefault="00A159CE" w:rsidP="00A159CE">
      <w:pPr>
        <w:widowControl w:val="0"/>
        <w:ind w:left="288"/>
      </w:pPr>
      <w:r w:rsidRPr="001D6462">
        <w:t>County: Sumter SC</w:t>
      </w:r>
    </w:p>
    <w:p w14:paraId="083B72D2" w14:textId="77777777" w:rsidR="00A159CE" w:rsidRPr="001D6462" w:rsidRDefault="00A159CE" w:rsidP="00A159CE">
      <w:pPr>
        <w:widowControl w:val="0"/>
        <w:ind w:left="288"/>
      </w:pPr>
      <w:r w:rsidRPr="001D6462">
        <w:t xml:space="preserve">DALZELL 1 </w:t>
      </w:r>
      <w:r w:rsidRPr="001D6462">
        <w:tab/>
        <w:t>2,498</w:t>
      </w:r>
    </w:p>
    <w:p w14:paraId="6BB0A593" w14:textId="77777777" w:rsidR="00A159CE" w:rsidRPr="001D6462" w:rsidRDefault="00A159CE" w:rsidP="00A159CE">
      <w:pPr>
        <w:widowControl w:val="0"/>
        <w:ind w:left="288"/>
      </w:pPr>
      <w:r w:rsidRPr="001D6462">
        <w:t xml:space="preserve">HILLCREST </w:t>
      </w:r>
      <w:r w:rsidRPr="001D6462">
        <w:tab/>
        <w:t>1,527</w:t>
      </w:r>
    </w:p>
    <w:p w14:paraId="72CCD696" w14:textId="77777777" w:rsidR="00A159CE" w:rsidRPr="001D6462" w:rsidRDefault="00A159CE" w:rsidP="00A159CE">
      <w:pPr>
        <w:widowControl w:val="0"/>
        <w:ind w:left="288"/>
      </w:pPr>
      <w:r w:rsidRPr="001D6462">
        <w:t xml:space="preserve">MAYESVILLE </w:t>
      </w:r>
      <w:r w:rsidRPr="001D6462">
        <w:tab/>
        <w:t>614</w:t>
      </w:r>
    </w:p>
    <w:p w14:paraId="37511EC5" w14:textId="77777777" w:rsidR="00A159CE" w:rsidRPr="001D6462" w:rsidRDefault="00A159CE" w:rsidP="00A159CE">
      <w:pPr>
        <w:widowControl w:val="0"/>
        <w:ind w:left="288"/>
      </w:pPr>
      <w:r w:rsidRPr="001D6462">
        <w:t xml:space="preserve">OAKLAND PLANTATION 1 </w:t>
      </w:r>
      <w:r w:rsidRPr="001D6462">
        <w:tab/>
        <w:t>1,948</w:t>
      </w:r>
    </w:p>
    <w:p w14:paraId="3E164328" w14:textId="77777777" w:rsidR="00A159CE" w:rsidRPr="001D6462" w:rsidRDefault="00A159CE" w:rsidP="00A159CE">
      <w:pPr>
        <w:widowControl w:val="0"/>
        <w:ind w:left="288"/>
      </w:pPr>
      <w:r w:rsidRPr="001D6462">
        <w:t>OSWEGO</w:t>
      </w:r>
    </w:p>
    <w:p w14:paraId="771B3C54" w14:textId="77777777" w:rsidR="00A159CE" w:rsidRPr="001D6462" w:rsidRDefault="00A159CE" w:rsidP="00A159CE">
      <w:pPr>
        <w:widowControl w:val="0"/>
        <w:ind w:left="576"/>
      </w:pPr>
      <w:r w:rsidRPr="001D6462">
        <w:t>Tract 4.02</w:t>
      </w:r>
    </w:p>
    <w:p w14:paraId="6AE66ACF"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w:t>
      </w:r>
      <w:r w:rsidRPr="001D6462">
        <w:tab/>
        <w:t>610</w:t>
      </w:r>
    </w:p>
    <w:p w14:paraId="249C70A0" w14:textId="77777777" w:rsidR="00A159CE" w:rsidRPr="001D6462" w:rsidRDefault="00A159CE" w:rsidP="00A159CE">
      <w:pPr>
        <w:widowControl w:val="0"/>
        <w:ind w:left="288"/>
      </w:pPr>
      <w:r w:rsidRPr="001D6462">
        <w:t xml:space="preserve">OSWEGO Subtotal </w:t>
      </w:r>
      <w:r w:rsidRPr="001D6462">
        <w:tab/>
        <w:t>610</w:t>
      </w:r>
    </w:p>
    <w:p w14:paraId="2099737B" w14:textId="77777777" w:rsidR="00A159CE" w:rsidRPr="001D6462" w:rsidRDefault="00A159CE" w:rsidP="00A159CE">
      <w:pPr>
        <w:widowControl w:val="0"/>
        <w:ind w:left="288"/>
      </w:pPr>
      <w:r w:rsidRPr="001D6462">
        <w:t xml:space="preserve">REMBERT </w:t>
      </w:r>
      <w:r w:rsidRPr="001D6462">
        <w:tab/>
        <w:t>2,888</w:t>
      </w:r>
    </w:p>
    <w:p w14:paraId="39F008DB" w14:textId="77777777" w:rsidR="00A159CE" w:rsidRPr="001D6462" w:rsidRDefault="00A159CE" w:rsidP="00A159CE">
      <w:pPr>
        <w:widowControl w:val="0"/>
        <w:ind w:left="288"/>
      </w:pPr>
      <w:r w:rsidRPr="001D6462">
        <w:t xml:space="preserve">SAINT JOHN </w:t>
      </w:r>
      <w:r w:rsidRPr="001D6462">
        <w:tab/>
        <w:t>1,513</w:t>
      </w:r>
    </w:p>
    <w:p w14:paraId="489084DD" w14:textId="77777777" w:rsidR="00A159CE" w:rsidRPr="001D6462" w:rsidRDefault="00A159CE" w:rsidP="00A159CE">
      <w:pPr>
        <w:widowControl w:val="0"/>
        <w:ind w:left="288"/>
      </w:pPr>
      <w:r w:rsidRPr="001D6462">
        <w:t xml:space="preserve">SALEM </w:t>
      </w:r>
      <w:r w:rsidRPr="001D6462">
        <w:tab/>
        <w:t>480</w:t>
      </w:r>
    </w:p>
    <w:p w14:paraId="6B45DAD0" w14:textId="77777777" w:rsidR="00A159CE" w:rsidRPr="001D6462" w:rsidRDefault="00A159CE" w:rsidP="00A159CE">
      <w:pPr>
        <w:widowControl w:val="0"/>
        <w:ind w:left="288"/>
      </w:pPr>
      <w:r w:rsidRPr="001D6462">
        <w:t xml:space="preserve">THOMAS SUMTER </w:t>
      </w:r>
      <w:r w:rsidRPr="001D6462">
        <w:tab/>
        <w:t>1,588</w:t>
      </w:r>
    </w:p>
    <w:p w14:paraId="71E8572B" w14:textId="77777777" w:rsidR="00A159CE" w:rsidRPr="001D6462" w:rsidRDefault="00A159CE" w:rsidP="00A159CE">
      <w:pPr>
        <w:widowControl w:val="0"/>
        <w:ind w:left="288"/>
      </w:pPr>
      <w:r w:rsidRPr="001D6462">
        <w:t xml:space="preserve">County Sumter SC Subtotal </w:t>
      </w:r>
      <w:r w:rsidRPr="001D6462">
        <w:tab/>
        <w:t>13,666</w:t>
      </w:r>
    </w:p>
    <w:p w14:paraId="79650554" w14:textId="77777777" w:rsidR="00A159CE" w:rsidRPr="001D6462" w:rsidRDefault="00A159CE" w:rsidP="00A159CE">
      <w:pPr>
        <w:widowControl w:val="0"/>
      </w:pPr>
      <w:r w:rsidRPr="001D6462">
        <w:t xml:space="preserve">DISTRICT 50 Total </w:t>
      </w:r>
      <w:r w:rsidRPr="001D6462">
        <w:tab/>
        <w:t>41,038</w:t>
      </w:r>
    </w:p>
    <w:p w14:paraId="338A5955" w14:textId="77777777" w:rsidR="00A159CE" w:rsidRPr="001D6462" w:rsidRDefault="00A159CE" w:rsidP="00A159CE">
      <w:pPr>
        <w:widowControl w:val="0"/>
      </w:pPr>
      <w:r w:rsidRPr="001D6462">
        <w:t>Area</w:t>
      </w:r>
      <w:r w:rsidRPr="001D6462">
        <w:tab/>
        <w:t>Population</w:t>
      </w:r>
    </w:p>
    <w:p w14:paraId="5D91E86B" w14:textId="77777777" w:rsidR="00A159CE" w:rsidRPr="001D6462" w:rsidRDefault="00A159CE" w:rsidP="00A159CE">
      <w:pPr>
        <w:widowControl w:val="0"/>
      </w:pPr>
      <w:r w:rsidRPr="001D6462">
        <w:t>DISTRICT 51</w:t>
      </w:r>
    </w:p>
    <w:p w14:paraId="418E4935" w14:textId="77777777" w:rsidR="00A159CE" w:rsidRPr="001D6462" w:rsidRDefault="00A159CE" w:rsidP="00A159CE">
      <w:pPr>
        <w:widowControl w:val="0"/>
      </w:pPr>
      <w:r w:rsidRPr="001D6462">
        <w:t>Area</w:t>
      </w:r>
      <w:r w:rsidRPr="001D6462">
        <w:tab/>
        <w:t>Population</w:t>
      </w:r>
    </w:p>
    <w:p w14:paraId="0A9B4528" w14:textId="77777777" w:rsidR="00A159CE" w:rsidRPr="001D6462" w:rsidRDefault="00A159CE" w:rsidP="00A159CE">
      <w:pPr>
        <w:widowControl w:val="0"/>
        <w:ind w:left="288"/>
      </w:pPr>
      <w:r w:rsidRPr="001D6462">
        <w:t>County: Sumter SC</w:t>
      </w:r>
    </w:p>
    <w:p w14:paraId="01B8CD47" w14:textId="77777777" w:rsidR="00A159CE" w:rsidRPr="001D6462" w:rsidRDefault="00A159CE" w:rsidP="00A159CE">
      <w:pPr>
        <w:widowControl w:val="0"/>
        <w:ind w:left="288"/>
      </w:pPr>
      <w:r w:rsidRPr="001D6462">
        <w:t xml:space="preserve">BATES </w:t>
      </w:r>
      <w:r w:rsidRPr="001D6462">
        <w:tab/>
        <w:t>746</w:t>
      </w:r>
    </w:p>
    <w:p w14:paraId="29A7C3AF" w14:textId="77777777" w:rsidR="00A159CE" w:rsidRPr="001D6462" w:rsidRDefault="00A159CE" w:rsidP="00A159CE">
      <w:pPr>
        <w:widowControl w:val="0"/>
        <w:ind w:left="288"/>
      </w:pPr>
      <w:r w:rsidRPr="001D6462">
        <w:t xml:space="preserve">BIRNIE </w:t>
      </w:r>
      <w:r w:rsidRPr="001D6462">
        <w:tab/>
        <w:t>1,237</w:t>
      </w:r>
    </w:p>
    <w:p w14:paraId="240ACE78" w14:textId="77777777" w:rsidR="00A159CE" w:rsidRPr="001D6462" w:rsidRDefault="00A159CE" w:rsidP="00A159CE">
      <w:pPr>
        <w:widowControl w:val="0"/>
        <w:ind w:left="288"/>
      </w:pPr>
      <w:r w:rsidRPr="001D6462">
        <w:t>BUNRS-DOWNS</w:t>
      </w:r>
    </w:p>
    <w:p w14:paraId="4D9F9D6C" w14:textId="77777777" w:rsidR="00A159CE" w:rsidRPr="001D6462" w:rsidRDefault="00A159CE" w:rsidP="00A159CE">
      <w:pPr>
        <w:widowControl w:val="0"/>
        <w:ind w:left="576"/>
      </w:pPr>
      <w:r w:rsidRPr="001D6462">
        <w:t>Tract 9.01</w:t>
      </w:r>
    </w:p>
    <w:p w14:paraId="7F670B2D" w14:textId="77777777" w:rsidR="00A159CE" w:rsidRPr="001D6462" w:rsidRDefault="00A159CE" w:rsidP="00A159CE">
      <w:pPr>
        <w:widowControl w:val="0"/>
        <w:ind w:left="1152"/>
      </w:pPr>
      <w:r w:rsidRPr="001D6462">
        <w:t xml:space="preserve">Blocks: 2000, 2001, 2002, 2003, 2004, 2005, 2006, 2007, 2008, 2009, 2010, 2011, 2012, 2013, 2015, 2016, 2019, 2030, 2031  </w:t>
      </w:r>
      <w:r w:rsidRPr="001D6462">
        <w:tab/>
        <w:t>275</w:t>
      </w:r>
    </w:p>
    <w:p w14:paraId="2F24C079" w14:textId="77777777" w:rsidR="00A159CE" w:rsidRPr="001D6462" w:rsidRDefault="00A159CE" w:rsidP="00A159CE">
      <w:pPr>
        <w:widowControl w:val="0"/>
        <w:ind w:left="288"/>
      </w:pPr>
      <w:r w:rsidRPr="001D6462">
        <w:t xml:space="preserve">BUNRS-DOWNS Subtotal </w:t>
      </w:r>
      <w:r w:rsidRPr="001D6462">
        <w:tab/>
        <w:t>275</w:t>
      </w:r>
    </w:p>
    <w:p w14:paraId="2FF8B700" w14:textId="77777777" w:rsidR="00A159CE" w:rsidRPr="001D6462" w:rsidRDefault="00A159CE" w:rsidP="00A159CE">
      <w:pPr>
        <w:widowControl w:val="0"/>
        <w:ind w:left="288"/>
      </w:pPr>
      <w:r w:rsidRPr="001D6462">
        <w:t xml:space="preserve">CROSSWELL </w:t>
      </w:r>
      <w:r w:rsidRPr="001D6462">
        <w:tab/>
        <w:t>2,173</w:t>
      </w:r>
    </w:p>
    <w:p w14:paraId="73915B0E" w14:textId="77777777" w:rsidR="00A159CE" w:rsidRPr="001D6462" w:rsidRDefault="00A159CE" w:rsidP="00A159CE">
      <w:pPr>
        <w:widowControl w:val="0"/>
        <w:ind w:left="288"/>
      </w:pPr>
      <w:r w:rsidRPr="001D6462">
        <w:t xml:space="preserve">DALZELL 2 </w:t>
      </w:r>
      <w:r w:rsidRPr="001D6462">
        <w:tab/>
        <w:t>2,040</w:t>
      </w:r>
    </w:p>
    <w:p w14:paraId="2A5F230B" w14:textId="77777777" w:rsidR="00A159CE" w:rsidRPr="001D6462" w:rsidRDefault="00A159CE" w:rsidP="00A159CE">
      <w:pPr>
        <w:widowControl w:val="0"/>
        <w:ind w:left="288"/>
      </w:pPr>
      <w:r w:rsidRPr="001D6462">
        <w:t xml:space="preserve">EBENEZER 1 </w:t>
      </w:r>
      <w:r w:rsidRPr="001D6462">
        <w:tab/>
        <w:t>2,093</w:t>
      </w:r>
    </w:p>
    <w:p w14:paraId="1ED039AF" w14:textId="77777777" w:rsidR="00A159CE" w:rsidRPr="001D6462" w:rsidRDefault="00A159CE" w:rsidP="00A159CE">
      <w:pPr>
        <w:widowControl w:val="0"/>
        <w:ind w:left="288"/>
      </w:pPr>
      <w:r w:rsidRPr="001D6462">
        <w:t xml:space="preserve">FOLSOM PARK </w:t>
      </w:r>
      <w:r w:rsidRPr="001D6462">
        <w:tab/>
        <w:t>2,980</w:t>
      </w:r>
    </w:p>
    <w:p w14:paraId="3541BC80" w14:textId="77777777" w:rsidR="00A159CE" w:rsidRPr="001D6462" w:rsidRDefault="00A159CE" w:rsidP="00A159CE">
      <w:pPr>
        <w:widowControl w:val="0"/>
        <w:ind w:left="288"/>
      </w:pPr>
      <w:r w:rsidRPr="001D6462">
        <w:t xml:space="preserve">LEMIRA </w:t>
      </w:r>
      <w:r w:rsidRPr="001D6462">
        <w:tab/>
        <w:t>1,967</w:t>
      </w:r>
    </w:p>
    <w:p w14:paraId="35E950BE" w14:textId="77777777" w:rsidR="00A159CE" w:rsidRPr="001D6462" w:rsidRDefault="00A159CE" w:rsidP="00A159CE">
      <w:pPr>
        <w:widowControl w:val="0"/>
        <w:ind w:left="288"/>
      </w:pPr>
      <w:r w:rsidRPr="001D6462">
        <w:t xml:space="preserve">LORING </w:t>
      </w:r>
      <w:r w:rsidRPr="001D6462">
        <w:tab/>
        <w:t>1,774</w:t>
      </w:r>
    </w:p>
    <w:p w14:paraId="52CB657C" w14:textId="77777777" w:rsidR="00A159CE" w:rsidRPr="001D6462" w:rsidRDefault="00A159CE" w:rsidP="00A159CE">
      <w:pPr>
        <w:widowControl w:val="0"/>
        <w:ind w:left="288"/>
      </w:pPr>
      <w:r w:rsidRPr="001D6462">
        <w:t xml:space="preserve">MAGNOLIA-HARMONY </w:t>
      </w:r>
      <w:r w:rsidRPr="001D6462">
        <w:tab/>
        <w:t>1,213</w:t>
      </w:r>
    </w:p>
    <w:p w14:paraId="6001256E" w14:textId="77777777" w:rsidR="00A159CE" w:rsidRPr="001D6462" w:rsidRDefault="00A159CE" w:rsidP="00A159CE">
      <w:pPr>
        <w:widowControl w:val="0"/>
        <w:ind w:left="288"/>
      </w:pPr>
      <w:r w:rsidRPr="001D6462">
        <w:t xml:space="preserve">MAYEWOOD </w:t>
      </w:r>
      <w:r w:rsidRPr="001D6462">
        <w:tab/>
        <w:t>1,723</w:t>
      </w:r>
    </w:p>
    <w:p w14:paraId="2705CF92" w14:textId="77777777" w:rsidR="00A159CE" w:rsidRPr="001D6462" w:rsidRDefault="00A159CE" w:rsidP="00A159CE">
      <w:pPr>
        <w:widowControl w:val="0"/>
        <w:ind w:left="288"/>
      </w:pPr>
      <w:r w:rsidRPr="001D6462">
        <w:t xml:space="preserve">MILLWOOD </w:t>
      </w:r>
      <w:r w:rsidRPr="001D6462">
        <w:tab/>
        <w:t>1,019</w:t>
      </w:r>
    </w:p>
    <w:p w14:paraId="24F8C904" w14:textId="77777777" w:rsidR="00A159CE" w:rsidRPr="001D6462" w:rsidRDefault="00A159CE" w:rsidP="00A159CE">
      <w:pPr>
        <w:widowControl w:val="0"/>
        <w:ind w:left="288"/>
      </w:pPr>
      <w:r w:rsidRPr="001D6462">
        <w:t xml:space="preserve">MORRIS COLLEGE </w:t>
      </w:r>
      <w:r w:rsidRPr="001D6462">
        <w:tab/>
        <w:t>1,750</w:t>
      </w:r>
    </w:p>
    <w:p w14:paraId="77446209" w14:textId="77777777" w:rsidR="00A159CE" w:rsidRPr="001D6462" w:rsidRDefault="00A159CE" w:rsidP="00A159CE">
      <w:pPr>
        <w:widowControl w:val="0"/>
        <w:ind w:left="288"/>
      </w:pPr>
      <w:r w:rsidRPr="001D6462">
        <w:t xml:space="preserve">MULBERRY </w:t>
      </w:r>
      <w:r w:rsidRPr="001D6462">
        <w:tab/>
        <w:t>1,731</w:t>
      </w:r>
    </w:p>
    <w:p w14:paraId="1571ED55" w14:textId="77777777" w:rsidR="00A159CE" w:rsidRPr="001D6462" w:rsidRDefault="00A159CE" w:rsidP="00A159CE">
      <w:pPr>
        <w:widowControl w:val="0"/>
        <w:ind w:left="288"/>
      </w:pPr>
      <w:r w:rsidRPr="001D6462">
        <w:t>OSWEGO</w:t>
      </w:r>
    </w:p>
    <w:p w14:paraId="4EAA854F" w14:textId="77777777" w:rsidR="00A159CE" w:rsidRPr="001D6462" w:rsidRDefault="00A159CE" w:rsidP="00A159CE">
      <w:pPr>
        <w:widowControl w:val="0"/>
        <w:ind w:left="576"/>
      </w:pPr>
      <w:r w:rsidRPr="001D6462">
        <w:t>Tract 4.02</w:t>
      </w:r>
    </w:p>
    <w:p w14:paraId="7EC900B6" w14:textId="77777777" w:rsidR="00A159CE" w:rsidRPr="001D6462" w:rsidRDefault="00A159CE" w:rsidP="00A159CE">
      <w:pPr>
        <w:widowControl w:val="0"/>
        <w:ind w:left="1152"/>
      </w:pPr>
      <w:r w:rsidRPr="001D6462">
        <w:t xml:space="preserve">Blocks: 1025, 1026, 2000, 2001, 2002, 2003, 2004, 2005, 2006, 2007, 2008, 2009, 2010, 2011, 2012, 2013, 2014, 2015, 2016, 2017, 2018, 2019, 2020, 2021, 2022, 2023, 2024, 2025, 2026, 2027, 2028, 2029, 2030, 2031, 2032, 2033, 2034, 2035, 2036, 2037, 2038, 2039, 2040, 2043, 2044, 2045, 2046, 2047, 2048, 2049, 2050, 2051, 2052, 3004  </w:t>
      </w:r>
      <w:r w:rsidRPr="001D6462">
        <w:tab/>
        <w:t>954</w:t>
      </w:r>
    </w:p>
    <w:p w14:paraId="002D3E3B" w14:textId="77777777" w:rsidR="00A159CE" w:rsidRPr="001D6462" w:rsidRDefault="00A159CE" w:rsidP="00A159CE">
      <w:pPr>
        <w:widowControl w:val="0"/>
        <w:ind w:left="288"/>
      </w:pPr>
      <w:r w:rsidRPr="001D6462">
        <w:t xml:space="preserve">OSWEGO Subtotal </w:t>
      </w:r>
      <w:r w:rsidRPr="001D6462">
        <w:tab/>
        <w:t>954</w:t>
      </w:r>
    </w:p>
    <w:p w14:paraId="62B91780" w14:textId="77777777" w:rsidR="00A159CE" w:rsidRPr="001D6462" w:rsidRDefault="00A159CE" w:rsidP="00A159CE">
      <w:pPr>
        <w:widowControl w:val="0"/>
        <w:ind w:left="288"/>
      </w:pPr>
      <w:r w:rsidRPr="001D6462">
        <w:t xml:space="preserve">PALMETTO PARK </w:t>
      </w:r>
      <w:r w:rsidRPr="001D6462">
        <w:tab/>
        <w:t>2,593</w:t>
      </w:r>
    </w:p>
    <w:p w14:paraId="71C780EF" w14:textId="77777777" w:rsidR="00A159CE" w:rsidRPr="001D6462" w:rsidRDefault="00A159CE" w:rsidP="00A159CE">
      <w:pPr>
        <w:widowControl w:val="0"/>
        <w:ind w:left="288"/>
      </w:pPr>
      <w:r w:rsidRPr="001D6462">
        <w:t xml:space="preserve">SALTERSTOWN </w:t>
      </w:r>
      <w:r w:rsidRPr="001D6462">
        <w:tab/>
        <w:t>1,262</w:t>
      </w:r>
    </w:p>
    <w:p w14:paraId="0DAA4D95" w14:textId="77777777" w:rsidR="00A159CE" w:rsidRPr="001D6462" w:rsidRDefault="00A159CE" w:rsidP="00A159CE">
      <w:pPr>
        <w:widowControl w:val="0"/>
        <w:ind w:left="288"/>
      </w:pPr>
      <w:r w:rsidRPr="001D6462">
        <w:t xml:space="preserve">SAVAGE-GLOVER </w:t>
      </w:r>
      <w:r w:rsidRPr="001D6462">
        <w:tab/>
        <w:t>708</w:t>
      </w:r>
    </w:p>
    <w:p w14:paraId="596F113D" w14:textId="77777777" w:rsidR="00A159CE" w:rsidRPr="001D6462" w:rsidRDefault="00A159CE" w:rsidP="00A159CE">
      <w:pPr>
        <w:widowControl w:val="0"/>
        <w:ind w:left="288"/>
      </w:pPr>
      <w:r w:rsidRPr="001D6462">
        <w:t xml:space="preserve">SOUTH LIBERTY </w:t>
      </w:r>
      <w:r w:rsidRPr="001D6462">
        <w:tab/>
        <w:t>810</w:t>
      </w:r>
    </w:p>
    <w:p w14:paraId="14F52F46" w14:textId="77777777" w:rsidR="00A159CE" w:rsidRPr="001D6462" w:rsidRDefault="00A159CE" w:rsidP="00A159CE">
      <w:pPr>
        <w:widowControl w:val="0"/>
        <w:ind w:left="288"/>
      </w:pPr>
      <w:r w:rsidRPr="001D6462">
        <w:t xml:space="preserve">SOUTH RED BAY </w:t>
      </w:r>
      <w:r w:rsidRPr="001D6462">
        <w:tab/>
        <w:t>1,084</w:t>
      </w:r>
    </w:p>
    <w:p w14:paraId="1D23494D" w14:textId="77777777" w:rsidR="00A159CE" w:rsidRPr="001D6462" w:rsidRDefault="00A159CE" w:rsidP="00A159CE">
      <w:pPr>
        <w:widowControl w:val="0"/>
        <w:ind w:left="288"/>
      </w:pPr>
      <w:r w:rsidRPr="001D6462">
        <w:t xml:space="preserve">SPECTRUM </w:t>
      </w:r>
      <w:r w:rsidRPr="001D6462">
        <w:tab/>
        <w:t>1,811</w:t>
      </w:r>
    </w:p>
    <w:p w14:paraId="6DBFE3A4" w14:textId="77777777" w:rsidR="00A159CE" w:rsidRPr="001D6462" w:rsidRDefault="00A159CE" w:rsidP="00A159CE">
      <w:pPr>
        <w:widowControl w:val="0"/>
        <w:ind w:left="288"/>
      </w:pPr>
      <w:r w:rsidRPr="001D6462">
        <w:t xml:space="preserve">STONE HILL </w:t>
      </w:r>
      <w:r w:rsidRPr="001D6462">
        <w:tab/>
        <w:t>814</w:t>
      </w:r>
    </w:p>
    <w:p w14:paraId="758CEE28" w14:textId="77777777" w:rsidR="00A159CE" w:rsidRPr="001D6462" w:rsidRDefault="00A159CE" w:rsidP="00A159CE">
      <w:pPr>
        <w:widowControl w:val="0"/>
        <w:ind w:left="288"/>
      </w:pPr>
      <w:r w:rsidRPr="001D6462">
        <w:t xml:space="preserve">SUMTER HIGH 1 </w:t>
      </w:r>
      <w:r w:rsidRPr="001D6462">
        <w:tab/>
        <w:t>1,024</w:t>
      </w:r>
    </w:p>
    <w:p w14:paraId="3A995DCE" w14:textId="77777777" w:rsidR="00A159CE" w:rsidRPr="001D6462" w:rsidRDefault="00A159CE" w:rsidP="00A159CE">
      <w:pPr>
        <w:widowControl w:val="0"/>
        <w:ind w:left="288"/>
      </w:pPr>
      <w:r w:rsidRPr="001D6462">
        <w:t xml:space="preserve">SUMTER HIGH 2 </w:t>
      </w:r>
      <w:r w:rsidRPr="001D6462">
        <w:tab/>
        <w:t>1,849</w:t>
      </w:r>
    </w:p>
    <w:p w14:paraId="28B0899E" w14:textId="77777777" w:rsidR="00A159CE" w:rsidRPr="001D6462" w:rsidRDefault="00A159CE" w:rsidP="00A159CE">
      <w:pPr>
        <w:widowControl w:val="0"/>
        <w:ind w:left="288"/>
      </w:pPr>
      <w:r w:rsidRPr="001D6462">
        <w:t xml:space="preserve">SUNSET </w:t>
      </w:r>
      <w:r w:rsidRPr="001D6462">
        <w:tab/>
        <w:t>2,001</w:t>
      </w:r>
    </w:p>
    <w:p w14:paraId="179C4DD0" w14:textId="77777777" w:rsidR="00A159CE" w:rsidRPr="001D6462" w:rsidRDefault="00A159CE" w:rsidP="00A159CE">
      <w:pPr>
        <w:widowControl w:val="0"/>
        <w:ind w:left="288"/>
      </w:pPr>
      <w:r w:rsidRPr="001D6462">
        <w:t xml:space="preserve">TURKEY CREEK </w:t>
      </w:r>
      <w:r w:rsidRPr="001D6462">
        <w:tab/>
        <w:t>1,686</w:t>
      </w:r>
    </w:p>
    <w:p w14:paraId="6261EF1D" w14:textId="77777777" w:rsidR="00A159CE" w:rsidRPr="001D6462" w:rsidRDefault="00A159CE" w:rsidP="00A159CE">
      <w:pPr>
        <w:widowControl w:val="0"/>
        <w:ind w:left="288"/>
      </w:pPr>
      <w:r w:rsidRPr="001D6462">
        <w:t xml:space="preserve">WILDER </w:t>
      </w:r>
      <w:r w:rsidRPr="001D6462">
        <w:tab/>
        <w:t>1,222</w:t>
      </w:r>
    </w:p>
    <w:p w14:paraId="621F2178" w14:textId="77777777" w:rsidR="00A159CE" w:rsidRPr="001D6462" w:rsidRDefault="00A159CE" w:rsidP="00A159CE">
      <w:pPr>
        <w:widowControl w:val="0"/>
        <w:ind w:left="288"/>
      </w:pPr>
      <w:r w:rsidRPr="001D6462">
        <w:t xml:space="preserve">County Sumter SC Subtotal </w:t>
      </w:r>
      <w:r w:rsidRPr="001D6462">
        <w:tab/>
        <w:t>40,539</w:t>
      </w:r>
    </w:p>
    <w:p w14:paraId="5F53F50C" w14:textId="77777777" w:rsidR="00A159CE" w:rsidRPr="001D6462" w:rsidRDefault="00A159CE" w:rsidP="00A159CE">
      <w:pPr>
        <w:widowControl w:val="0"/>
      </w:pPr>
      <w:r w:rsidRPr="001D6462">
        <w:t xml:space="preserve">DISTRICT 51 Total </w:t>
      </w:r>
      <w:r w:rsidRPr="001D6462">
        <w:tab/>
        <w:t>40,539</w:t>
      </w:r>
    </w:p>
    <w:p w14:paraId="32ECC240" w14:textId="77777777" w:rsidR="00A159CE" w:rsidRPr="001D6462" w:rsidRDefault="00A159CE" w:rsidP="00A159CE">
      <w:pPr>
        <w:widowControl w:val="0"/>
      </w:pPr>
      <w:r w:rsidRPr="001D6462">
        <w:t>Area</w:t>
      </w:r>
      <w:r w:rsidRPr="001D6462">
        <w:tab/>
        <w:t>Population</w:t>
      </w:r>
    </w:p>
    <w:p w14:paraId="3FE4D283" w14:textId="77777777" w:rsidR="00A159CE" w:rsidRPr="001D6462" w:rsidRDefault="00A159CE" w:rsidP="00A159CE">
      <w:pPr>
        <w:widowControl w:val="0"/>
      </w:pPr>
      <w:r w:rsidRPr="001D6462">
        <w:t>DISTRICT 52</w:t>
      </w:r>
    </w:p>
    <w:p w14:paraId="486CCD72" w14:textId="77777777" w:rsidR="00A159CE" w:rsidRPr="001D6462" w:rsidRDefault="00A159CE" w:rsidP="00A159CE">
      <w:pPr>
        <w:widowControl w:val="0"/>
      </w:pPr>
      <w:r w:rsidRPr="001D6462">
        <w:t>Area</w:t>
      </w:r>
      <w:r w:rsidRPr="001D6462">
        <w:tab/>
        <w:t>Population</w:t>
      </w:r>
    </w:p>
    <w:p w14:paraId="111270CC" w14:textId="77777777" w:rsidR="00A159CE" w:rsidRPr="001D6462" w:rsidRDefault="00A159CE" w:rsidP="00A159CE">
      <w:pPr>
        <w:widowControl w:val="0"/>
        <w:ind w:left="288"/>
      </w:pPr>
      <w:r w:rsidRPr="001D6462">
        <w:t>County: Kershaw SC</w:t>
      </w:r>
    </w:p>
    <w:p w14:paraId="0B7E088C" w14:textId="77777777" w:rsidR="00A159CE" w:rsidRPr="001D6462" w:rsidRDefault="00A159CE" w:rsidP="00A159CE">
      <w:pPr>
        <w:widowControl w:val="0"/>
        <w:ind w:left="288"/>
      </w:pPr>
      <w:r w:rsidRPr="001D6462">
        <w:t>Airport</w:t>
      </w:r>
    </w:p>
    <w:p w14:paraId="7D1A8C71" w14:textId="77777777" w:rsidR="00A159CE" w:rsidRPr="001D6462" w:rsidRDefault="00A159CE" w:rsidP="00A159CE">
      <w:pPr>
        <w:widowControl w:val="0"/>
        <w:ind w:left="576"/>
      </w:pPr>
      <w:r w:rsidRPr="001D6462">
        <w:t>Tract 9705</w:t>
      </w:r>
    </w:p>
    <w:p w14:paraId="7E8AC3FB" w14:textId="77777777" w:rsidR="00A159CE" w:rsidRPr="001D6462" w:rsidRDefault="00A159CE" w:rsidP="00A159CE">
      <w:pPr>
        <w:widowControl w:val="0"/>
        <w:ind w:left="1152"/>
      </w:pPr>
      <w:r w:rsidRPr="001D6462">
        <w:t xml:space="preserve">Blocks: 2000  </w:t>
      </w:r>
      <w:r w:rsidRPr="001D6462">
        <w:tab/>
        <w:t>7</w:t>
      </w:r>
    </w:p>
    <w:p w14:paraId="2C8D7AFB" w14:textId="77777777" w:rsidR="00A159CE" w:rsidRPr="001D6462" w:rsidRDefault="00A159CE" w:rsidP="00A159CE">
      <w:pPr>
        <w:widowControl w:val="0"/>
        <w:ind w:left="576"/>
      </w:pPr>
      <w:r w:rsidRPr="001D6462">
        <w:t>Tract 9706.01</w:t>
      </w:r>
    </w:p>
    <w:p w14:paraId="4AB3C055" w14:textId="77777777"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3024, 3025, 3026, 3027, 3028, 3029, 3030, 3031, 3032, 3033, 3034, 3035, 3036, 3037, 3038, 3039, 3040, 3041, 3042, 3043, 3044, 3045, 3046  </w:t>
      </w:r>
      <w:r w:rsidRPr="001D6462">
        <w:tab/>
        <w:t>1567</w:t>
      </w:r>
    </w:p>
    <w:p w14:paraId="6CE64BDA" w14:textId="77777777" w:rsidR="00A159CE" w:rsidRPr="001D6462" w:rsidRDefault="00A159CE" w:rsidP="00A159CE">
      <w:pPr>
        <w:widowControl w:val="0"/>
        <w:ind w:left="576"/>
      </w:pPr>
      <w:r w:rsidRPr="001D6462">
        <w:t>Tract 9706.04</w:t>
      </w:r>
    </w:p>
    <w:p w14:paraId="59F8D544" w14:textId="77777777" w:rsidR="00A159CE" w:rsidRPr="001D6462" w:rsidRDefault="00A159CE" w:rsidP="00A159CE">
      <w:pPr>
        <w:widowControl w:val="0"/>
        <w:ind w:left="1152"/>
      </w:pPr>
      <w:r w:rsidRPr="001D6462">
        <w:t xml:space="preserve">Blocks: 2053, 2067, 2079, 2080  </w:t>
      </w:r>
      <w:r w:rsidRPr="001D6462">
        <w:tab/>
        <w:t>20</w:t>
      </w:r>
    </w:p>
    <w:p w14:paraId="3A1A8146" w14:textId="77777777" w:rsidR="00A159CE" w:rsidRPr="001D6462" w:rsidRDefault="00A159CE" w:rsidP="00A159CE">
      <w:pPr>
        <w:widowControl w:val="0"/>
        <w:ind w:left="576"/>
      </w:pPr>
      <w:r w:rsidRPr="001D6462">
        <w:t>Tract 9708</w:t>
      </w:r>
    </w:p>
    <w:p w14:paraId="25DE1FAA" w14:textId="77777777" w:rsidR="00A159CE" w:rsidRPr="001D6462" w:rsidRDefault="00A159CE" w:rsidP="00A159CE">
      <w:pPr>
        <w:widowControl w:val="0"/>
        <w:ind w:left="1152"/>
      </w:pPr>
      <w:r w:rsidRPr="001D6462">
        <w:t xml:space="preserve">Blocks: 5000, 5001  </w:t>
      </w:r>
      <w:r w:rsidRPr="001D6462">
        <w:tab/>
        <w:t>192</w:t>
      </w:r>
    </w:p>
    <w:p w14:paraId="5571904D" w14:textId="77777777" w:rsidR="00A159CE" w:rsidRPr="001D6462" w:rsidRDefault="00A159CE" w:rsidP="00A159CE">
      <w:pPr>
        <w:widowControl w:val="0"/>
        <w:ind w:left="288"/>
      </w:pPr>
      <w:r w:rsidRPr="001D6462">
        <w:t xml:space="preserve">Airport Subtotal </w:t>
      </w:r>
      <w:r w:rsidRPr="001D6462">
        <w:tab/>
        <w:t>1,786</w:t>
      </w:r>
    </w:p>
    <w:p w14:paraId="00B9C81F" w14:textId="77777777" w:rsidR="00A159CE" w:rsidRPr="001D6462" w:rsidRDefault="00A159CE" w:rsidP="00A159CE">
      <w:pPr>
        <w:widowControl w:val="0"/>
        <w:ind w:left="288"/>
      </w:pPr>
      <w:r w:rsidRPr="001D6462">
        <w:t xml:space="preserve">Camden No. 1 </w:t>
      </w:r>
      <w:r w:rsidRPr="001D6462">
        <w:tab/>
        <w:t>2,357</w:t>
      </w:r>
    </w:p>
    <w:p w14:paraId="723F012F" w14:textId="77777777" w:rsidR="00A159CE" w:rsidRPr="001D6462" w:rsidRDefault="00A159CE" w:rsidP="00A159CE">
      <w:pPr>
        <w:widowControl w:val="0"/>
        <w:ind w:left="288"/>
      </w:pPr>
      <w:r w:rsidRPr="001D6462">
        <w:t xml:space="preserve">Camden No. 2 &amp; 3 </w:t>
      </w:r>
      <w:r w:rsidRPr="001D6462">
        <w:tab/>
        <w:t>559</w:t>
      </w:r>
    </w:p>
    <w:p w14:paraId="761D638E" w14:textId="77777777" w:rsidR="00A159CE" w:rsidRPr="001D6462" w:rsidRDefault="00A159CE" w:rsidP="00A159CE">
      <w:pPr>
        <w:widowControl w:val="0"/>
        <w:ind w:left="288"/>
      </w:pPr>
      <w:r w:rsidRPr="001D6462">
        <w:t xml:space="preserve">Camden No. 5 </w:t>
      </w:r>
      <w:r w:rsidRPr="001D6462">
        <w:tab/>
        <w:t>1,103</w:t>
      </w:r>
    </w:p>
    <w:p w14:paraId="60813126" w14:textId="77777777" w:rsidR="00A159CE" w:rsidRPr="001D6462" w:rsidRDefault="00A159CE" w:rsidP="00A159CE">
      <w:pPr>
        <w:widowControl w:val="0"/>
        <w:ind w:left="288"/>
      </w:pPr>
      <w:r w:rsidRPr="001D6462">
        <w:t xml:space="preserve">Camden No. 5-A </w:t>
      </w:r>
      <w:r w:rsidRPr="001D6462">
        <w:tab/>
        <w:t>794</w:t>
      </w:r>
    </w:p>
    <w:p w14:paraId="574774AA" w14:textId="77777777" w:rsidR="00A159CE" w:rsidRPr="001D6462" w:rsidRDefault="00A159CE" w:rsidP="00A159CE">
      <w:pPr>
        <w:widowControl w:val="0"/>
        <w:ind w:left="288"/>
      </w:pPr>
      <w:r w:rsidRPr="001D6462">
        <w:t xml:space="preserve">Camden No. 6 </w:t>
      </w:r>
      <w:r w:rsidRPr="001D6462">
        <w:tab/>
        <w:t>534</w:t>
      </w:r>
    </w:p>
    <w:p w14:paraId="6B53933E" w14:textId="77777777" w:rsidR="00A159CE" w:rsidRPr="001D6462" w:rsidRDefault="00A159CE" w:rsidP="00A159CE">
      <w:pPr>
        <w:widowControl w:val="0"/>
        <w:ind w:left="288"/>
      </w:pPr>
      <w:r w:rsidRPr="001D6462">
        <w:t xml:space="preserve">Doby’s Mill </w:t>
      </w:r>
      <w:r w:rsidRPr="001D6462">
        <w:tab/>
        <w:t>3,060</w:t>
      </w:r>
    </w:p>
    <w:p w14:paraId="0044AA89" w14:textId="77777777" w:rsidR="00A159CE" w:rsidRPr="001D6462" w:rsidRDefault="00A159CE" w:rsidP="00A159CE">
      <w:pPr>
        <w:widowControl w:val="0"/>
        <w:ind w:left="288"/>
      </w:pPr>
      <w:r w:rsidRPr="001D6462">
        <w:t xml:space="preserve">E. Camden-Hermitage </w:t>
      </w:r>
      <w:r w:rsidRPr="001D6462">
        <w:tab/>
        <w:t>798</w:t>
      </w:r>
    </w:p>
    <w:p w14:paraId="654F0ABB" w14:textId="77777777" w:rsidR="00A159CE" w:rsidRPr="001D6462" w:rsidRDefault="00A159CE" w:rsidP="00A159CE">
      <w:pPr>
        <w:widowControl w:val="0"/>
        <w:ind w:left="288"/>
      </w:pPr>
      <w:r w:rsidRPr="001D6462">
        <w:t xml:space="preserve">Elgin No. 1 </w:t>
      </w:r>
      <w:r w:rsidRPr="001D6462">
        <w:tab/>
        <w:t>3,419</w:t>
      </w:r>
    </w:p>
    <w:p w14:paraId="245B9449" w14:textId="77777777" w:rsidR="00A159CE" w:rsidRPr="001D6462" w:rsidRDefault="00A159CE" w:rsidP="00A159CE">
      <w:pPr>
        <w:widowControl w:val="0"/>
        <w:ind w:left="288"/>
      </w:pPr>
      <w:r w:rsidRPr="001D6462">
        <w:t xml:space="preserve">Elgin No. 2 </w:t>
      </w:r>
      <w:r w:rsidRPr="001D6462">
        <w:tab/>
        <w:t>2,644</w:t>
      </w:r>
    </w:p>
    <w:p w14:paraId="6854690B" w14:textId="77777777" w:rsidR="00A159CE" w:rsidRPr="001D6462" w:rsidRDefault="00A159CE" w:rsidP="00A159CE">
      <w:pPr>
        <w:widowControl w:val="0"/>
        <w:ind w:left="288"/>
      </w:pPr>
      <w:r w:rsidRPr="001D6462">
        <w:t xml:space="preserve">Elgin No. 3 </w:t>
      </w:r>
      <w:r w:rsidRPr="001D6462">
        <w:tab/>
        <w:t>1,969</w:t>
      </w:r>
    </w:p>
    <w:p w14:paraId="094EB180" w14:textId="77777777" w:rsidR="00A159CE" w:rsidRPr="001D6462" w:rsidRDefault="00A159CE" w:rsidP="00A159CE">
      <w:pPr>
        <w:widowControl w:val="0"/>
        <w:ind w:left="288"/>
      </w:pPr>
      <w:r w:rsidRPr="001D6462">
        <w:t xml:space="preserve">Elgin No. 4 </w:t>
      </w:r>
      <w:r w:rsidRPr="001D6462">
        <w:tab/>
        <w:t>3,154</w:t>
      </w:r>
    </w:p>
    <w:p w14:paraId="2AFC418F" w14:textId="77777777" w:rsidR="00A159CE" w:rsidRPr="001D6462" w:rsidRDefault="00A159CE" w:rsidP="00A159CE">
      <w:pPr>
        <w:widowControl w:val="0"/>
        <w:ind w:left="288"/>
      </w:pPr>
      <w:r w:rsidRPr="001D6462">
        <w:t xml:space="preserve">Elgin No. 5 </w:t>
      </w:r>
      <w:r w:rsidRPr="001D6462">
        <w:tab/>
        <w:t>2,255</w:t>
      </w:r>
    </w:p>
    <w:p w14:paraId="2A6BDE6C" w14:textId="77777777" w:rsidR="00A159CE" w:rsidRPr="001D6462" w:rsidRDefault="00A159CE" w:rsidP="00A159CE">
      <w:pPr>
        <w:widowControl w:val="0"/>
        <w:ind w:left="288"/>
      </w:pPr>
      <w:r w:rsidRPr="001D6462">
        <w:t xml:space="preserve">Elgin No. 6 </w:t>
      </w:r>
      <w:r w:rsidRPr="001D6462">
        <w:tab/>
        <w:t>2,041</w:t>
      </w:r>
    </w:p>
    <w:p w14:paraId="0740960D" w14:textId="77777777" w:rsidR="00A159CE" w:rsidRPr="001D6462" w:rsidRDefault="00A159CE" w:rsidP="00A159CE">
      <w:pPr>
        <w:widowControl w:val="0"/>
        <w:ind w:left="288"/>
      </w:pPr>
      <w:r w:rsidRPr="001D6462">
        <w:t xml:space="preserve">Hobkirk’s Hill </w:t>
      </w:r>
      <w:r w:rsidRPr="001D6462">
        <w:tab/>
        <w:t>2,222</w:t>
      </w:r>
    </w:p>
    <w:p w14:paraId="53C928C5" w14:textId="77777777" w:rsidR="00A159CE" w:rsidRPr="001D6462" w:rsidRDefault="00A159CE" w:rsidP="00A159CE">
      <w:pPr>
        <w:widowControl w:val="0"/>
        <w:ind w:left="288"/>
      </w:pPr>
      <w:r w:rsidRPr="001D6462">
        <w:t xml:space="preserve">Lugoff No. 1 </w:t>
      </w:r>
      <w:r w:rsidRPr="001D6462">
        <w:tab/>
        <w:t>2,070</w:t>
      </w:r>
    </w:p>
    <w:p w14:paraId="672DE24F" w14:textId="77777777" w:rsidR="00A159CE" w:rsidRPr="001D6462" w:rsidRDefault="00A159CE" w:rsidP="00A159CE">
      <w:pPr>
        <w:widowControl w:val="0"/>
        <w:ind w:left="288"/>
      </w:pPr>
      <w:r w:rsidRPr="001D6462">
        <w:t xml:space="preserve">Lugoff No. 2 </w:t>
      </w:r>
      <w:r w:rsidRPr="001D6462">
        <w:tab/>
        <w:t>2,692</w:t>
      </w:r>
    </w:p>
    <w:p w14:paraId="664FDB3F" w14:textId="77777777" w:rsidR="00A159CE" w:rsidRPr="001D6462" w:rsidRDefault="00A159CE" w:rsidP="00A159CE">
      <w:pPr>
        <w:widowControl w:val="0"/>
        <w:ind w:left="288"/>
      </w:pPr>
      <w:r w:rsidRPr="001D6462">
        <w:t xml:space="preserve">Lugoff No. 3 </w:t>
      </w:r>
      <w:r w:rsidRPr="001D6462">
        <w:tab/>
        <w:t>2,228</w:t>
      </w:r>
    </w:p>
    <w:p w14:paraId="209AE4F8" w14:textId="77777777" w:rsidR="00A159CE" w:rsidRPr="001D6462" w:rsidRDefault="00A159CE" w:rsidP="00A159CE">
      <w:pPr>
        <w:widowControl w:val="0"/>
        <w:ind w:left="288"/>
      </w:pPr>
      <w:r w:rsidRPr="001D6462">
        <w:t xml:space="preserve">Lugoff No. 4 </w:t>
      </w:r>
      <w:r w:rsidRPr="001D6462">
        <w:tab/>
        <w:t>1,838</w:t>
      </w:r>
    </w:p>
    <w:p w14:paraId="714EB2D7" w14:textId="77777777" w:rsidR="00A159CE" w:rsidRPr="001D6462" w:rsidRDefault="00A159CE" w:rsidP="00A159CE">
      <w:pPr>
        <w:widowControl w:val="0"/>
        <w:ind w:left="288"/>
      </w:pPr>
      <w:r w:rsidRPr="001D6462">
        <w:t xml:space="preserve">Riverdale </w:t>
      </w:r>
      <w:r w:rsidRPr="001D6462">
        <w:tab/>
        <w:t>1,376</w:t>
      </w:r>
    </w:p>
    <w:p w14:paraId="732FDD82" w14:textId="77777777" w:rsidR="00A159CE" w:rsidRPr="001D6462" w:rsidRDefault="00A159CE" w:rsidP="00A159CE">
      <w:pPr>
        <w:widowControl w:val="0"/>
        <w:ind w:left="288"/>
      </w:pPr>
      <w:r w:rsidRPr="001D6462">
        <w:t>Salt Pond</w:t>
      </w:r>
    </w:p>
    <w:p w14:paraId="0E51CABA" w14:textId="77777777" w:rsidR="00A159CE" w:rsidRPr="001D6462" w:rsidRDefault="00A159CE" w:rsidP="00A159CE">
      <w:pPr>
        <w:widowControl w:val="0"/>
        <w:ind w:left="576"/>
      </w:pPr>
      <w:r w:rsidRPr="001D6462">
        <w:t>Tract 9704.01</w:t>
      </w:r>
    </w:p>
    <w:p w14:paraId="72DAF6D7" w14:textId="77777777" w:rsidR="00A159CE" w:rsidRPr="001D6462" w:rsidRDefault="00A159CE" w:rsidP="00A159CE">
      <w:pPr>
        <w:widowControl w:val="0"/>
        <w:ind w:left="1152"/>
      </w:pPr>
      <w:r w:rsidRPr="001D6462">
        <w:t xml:space="preserve">Blocks: 1032, 2000, 2001, 2002, 2003, 2004, 2005, 2006, 2007, 2008, 2009, 2010, 2011, 2012, 2013, 2014, 2015, 2016, 2017, 2018, 2019, 2020, 2021, 2022, 2023, 2024, 2025, 2026, 2027, 2028, 2029, 2030, 2031  </w:t>
      </w:r>
      <w:r w:rsidRPr="001D6462">
        <w:tab/>
        <w:t>954</w:t>
      </w:r>
    </w:p>
    <w:p w14:paraId="553C9BED" w14:textId="77777777" w:rsidR="00A159CE" w:rsidRPr="001D6462" w:rsidRDefault="00A159CE" w:rsidP="00A159CE">
      <w:pPr>
        <w:widowControl w:val="0"/>
        <w:ind w:left="288"/>
      </w:pPr>
      <w:r w:rsidRPr="001D6462">
        <w:t xml:space="preserve">Salt Pond Subtotal </w:t>
      </w:r>
      <w:r w:rsidRPr="001D6462">
        <w:tab/>
        <w:t>954</w:t>
      </w:r>
    </w:p>
    <w:p w14:paraId="1136BCD3" w14:textId="77777777" w:rsidR="00A159CE" w:rsidRPr="001D6462" w:rsidRDefault="00A159CE" w:rsidP="00A159CE">
      <w:pPr>
        <w:widowControl w:val="0"/>
        <w:ind w:left="288"/>
      </w:pPr>
      <w:r w:rsidRPr="001D6462">
        <w:t>Springdale</w:t>
      </w:r>
    </w:p>
    <w:p w14:paraId="7BF6A970" w14:textId="77777777" w:rsidR="00A159CE" w:rsidRPr="001D6462" w:rsidRDefault="00A159CE" w:rsidP="00A159CE">
      <w:pPr>
        <w:widowControl w:val="0"/>
        <w:ind w:left="576"/>
      </w:pPr>
      <w:r w:rsidRPr="001D6462">
        <w:t>Tract 9705</w:t>
      </w:r>
    </w:p>
    <w:p w14:paraId="40CF3622" w14:textId="77777777" w:rsidR="00A159CE" w:rsidRPr="001D6462" w:rsidRDefault="00A159CE" w:rsidP="00A159CE">
      <w:pPr>
        <w:widowControl w:val="0"/>
        <w:ind w:left="1152"/>
      </w:pPr>
      <w:r w:rsidRPr="001D6462">
        <w:t xml:space="preserve">Blocks: 1000, 1001, 1002, 1003, 1004, 1005, 1006, 1007, 1008, 1009, 1010, 1011, 1012, 1013, 1014, 1015, 1016, 1017, 1019, 1020, 1021, 1022, 1024, 1025, 1026, 1027, 1028, 1029, 1033, 1034, 3017, 3018, 3019, 3020, 3021, 3022, 3023, 3024, 3025, 3026, 3027, 3028, 3029, 3031, 3035, 3036, 3037, 3038, 3040, 3043, 3044, 3045, 3046, 5000, 5001, 5002, 5003, 5004, 5005, 5006, 5007, 5008, 5009, 5010, 5011, 5012, 5013, 5014, 5015, 5016, 5017, 5018, 5019, 5020, 5021, 5022, 5024, 5032, 5035, 5036, 5038, 5039, 5040, 5041, 5042, 5043, 5044, 5045, 5048, 5049, 5050, 5055, 5056, 5057, 5058, 5059  </w:t>
      </w:r>
      <w:r w:rsidRPr="001D6462">
        <w:tab/>
        <w:t>2280</w:t>
      </w:r>
    </w:p>
    <w:p w14:paraId="685C8759" w14:textId="77777777" w:rsidR="00A159CE" w:rsidRPr="001D6462" w:rsidRDefault="00A159CE" w:rsidP="00A159CE">
      <w:pPr>
        <w:widowControl w:val="0"/>
        <w:ind w:left="576"/>
      </w:pPr>
      <w:r w:rsidRPr="001D6462">
        <w:t>Tract 9706.04</w:t>
      </w:r>
    </w:p>
    <w:p w14:paraId="40C148BC" w14:textId="77777777" w:rsidR="00A159CE" w:rsidRPr="001D6462" w:rsidRDefault="00A159CE" w:rsidP="00A159CE">
      <w:pPr>
        <w:widowControl w:val="0"/>
        <w:ind w:left="1152"/>
      </w:pPr>
      <w:r w:rsidRPr="001D6462">
        <w:t xml:space="preserve">Blocks: 2054, 2064, 2065, 2066, 2101  </w:t>
      </w:r>
      <w:r w:rsidRPr="001D6462">
        <w:tab/>
        <w:t>85</w:t>
      </w:r>
    </w:p>
    <w:p w14:paraId="5210213F" w14:textId="77777777" w:rsidR="00A159CE" w:rsidRPr="001D6462" w:rsidRDefault="00A159CE" w:rsidP="00A159CE">
      <w:pPr>
        <w:widowControl w:val="0"/>
        <w:ind w:left="288"/>
      </w:pPr>
      <w:r w:rsidRPr="001D6462">
        <w:t xml:space="preserve">Springdale Subtotal </w:t>
      </w:r>
      <w:r w:rsidRPr="001D6462">
        <w:tab/>
        <w:t>2,365</w:t>
      </w:r>
    </w:p>
    <w:p w14:paraId="4FD85CA1" w14:textId="77777777" w:rsidR="00A159CE" w:rsidRPr="001D6462" w:rsidRDefault="00A159CE" w:rsidP="00A159CE">
      <w:pPr>
        <w:widowControl w:val="0"/>
        <w:ind w:left="288"/>
      </w:pPr>
      <w:r w:rsidRPr="001D6462">
        <w:t xml:space="preserve">County Kershaw SC Subtotal </w:t>
      </w:r>
      <w:r w:rsidRPr="001D6462">
        <w:tab/>
        <w:t>42,218</w:t>
      </w:r>
    </w:p>
    <w:p w14:paraId="3A667829" w14:textId="77777777" w:rsidR="00A159CE" w:rsidRPr="001D6462" w:rsidRDefault="00A159CE" w:rsidP="00A159CE">
      <w:pPr>
        <w:widowControl w:val="0"/>
      </w:pPr>
      <w:r w:rsidRPr="001D6462">
        <w:t xml:space="preserve">DISTRICT 52 Total </w:t>
      </w:r>
      <w:r w:rsidRPr="001D6462">
        <w:tab/>
        <w:t>42,218</w:t>
      </w:r>
    </w:p>
    <w:p w14:paraId="081C9769" w14:textId="77777777" w:rsidR="00A159CE" w:rsidRPr="001D6462" w:rsidRDefault="00A159CE" w:rsidP="00A159CE">
      <w:pPr>
        <w:widowControl w:val="0"/>
      </w:pPr>
      <w:r w:rsidRPr="001D6462">
        <w:t>Area</w:t>
      </w:r>
      <w:r w:rsidRPr="001D6462">
        <w:tab/>
        <w:t>Population</w:t>
      </w:r>
    </w:p>
    <w:p w14:paraId="4BE95ACE" w14:textId="77777777" w:rsidR="00A159CE" w:rsidRPr="001D6462" w:rsidRDefault="00A159CE" w:rsidP="00A159CE">
      <w:pPr>
        <w:widowControl w:val="0"/>
      </w:pPr>
      <w:r w:rsidRPr="001D6462">
        <w:t>DISTRICT 53</w:t>
      </w:r>
    </w:p>
    <w:p w14:paraId="524D6B80" w14:textId="77777777" w:rsidR="00A159CE" w:rsidRPr="001D6462" w:rsidRDefault="00A159CE" w:rsidP="00A159CE">
      <w:pPr>
        <w:widowControl w:val="0"/>
      </w:pPr>
      <w:r w:rsidRPr="001D6462">
        <w:t>Area</w:t>
      </w:r>
      <w:r w:rsidRPr="001D6462">
        <w:tab/>
        <w:t>Population</w:t>
      </w:r>
    </w:p>
    <w:p w14:paraId="7F21DF18" w14:textId="77777777" w:rsidR="00A159CE" w:rsidRPr="001D6462" w:rsidRDefault="00A159CE" w:rsidP="00A159CE">
      <w:pPr>
        <w:widowControl w:val="0"/>
        <w:ind w:left="288"/>
      </w:pPr>
      <w:r w:rsidRPr="001D6462">
        <w:t>County: Chesterfield SC</w:t>
      </w:r>
    </w:p>
    <w:p w14:paraId="51789481" w14:textId="77777777" w:rsidR="00A159CE" w:rsidRPr="001D6462" w:rsidRDefault="00A159CE" w:rsidP="00A159CE">
      <w:pPr>
        <w:widowControl w:val="0"/>
        <w:ind w:left="288"/>
      </w:pPr>
      <w:r w:rsidRPr="001D6462">
        <w:t xml:space="preserve">Bay Springs </w:t>
      </w:r>
      <w:r w:rsidRPr="001D6462">
        <w:tab/>
        <w:t>581</w:t>
      </w:r>
    </w:p>
    <w:p w14:paraId="19E5EB36" w14:textId="77777777" w:rsidR="00A159CE" w:rsidRPr="001D6462" w:rsidRDefault="00A159CE" w:rsidP="00A159CE">
      <w:pPr>
        <w:widowControl w:val="0"/>
        <w:ind w:left="288"/>
      </w:pPr>
      <w:r w:rsidRPr="001D6462">
        <w:t xml:space="preserve">Black Creek </w:t>
      </w:r>
      <w:r w:rsidRPr="001D6462">
        <w:tab/>
        <w:t>740</w:t>
      </w:r>
    </w:p>
    <w:p w14:paraId="247D41FF" w14:textId="77777777" w:rsidR="00A159CE" w:rsidRPr="001D6462" w:rsidRDefault="00A159CE" w:rsidP="00A159CE">
      <w:pPr>
        <w:widowControl w:val="0"/>
        <w:ind w:left="288"/>
      </w:pPr>
      <w:r w:rsidRPr="001D6462">
        <w:t xml:space="preserve">Center Grove-Winzo </w:t>
      </w:r>
      <w:r w:rsidRPr="001D6462">
        <w:tab/>
        <w:t>2,067</w:t>
      </w:r>
    </w:p>
    <w:p w14:paraId="7459A322" w14:textId="77777777" w:rsidR="00A159CE" w:rsidRPr="001D6462" w:rsidRDefault="00A159CE" w:rsidP="00A159CE">
      <w:pPr>
        <w:widowControl w:val="0"/>
        <w:ind w:left="288"/>
      </w:pPr>
      <w:r w:rsidRPr="001D6462">
        <w:t xml:space="preserve">Courthouse </w:t>
      </w:r>
      <w:r w:rsidRPr="001D6462">
        <w:tab/>
        <w:t>2,989</w:t>
      </w:r>
    </w:p>
    <w:p w14:paraId="2DD444D7" w14:textId="77777777" w:rsidR="00A159CE" w:rsidRPr="001D6462" w:rsidRDefault="00A159CE" w:rsidP="00A159CE">
      <w:pPr>
        <w:widowControl w:val="0"/>
        <w:ind w:left="288"/>
      </w:pPr>
      <w:r w:rsidRPr="001D6462">
        <w:t xml:space="preserve">Dudley-Mangum </w:t>
      </w:r>
      <w:r w:rsidRPr="001D6462">
        <w:tab/>
        <w:t>1,565</w:t>
      </w:r>
    </w:p>
    <w:p w14:paraId="4361BEC0" w14:textId="77777777" w:rsidR="00A159CE" w:rsidRPr="001D6462" w:rsidRDefault="00A159CE" w:rsidP="00A159CE">
      <w:pPr>
        <w:widowControl w:val="0"/>
        <w:ind w:left="288"/>
      </w:pPr>
      <w:r w:rsidRPr="001D6462">
        <w:t xml:space="preserve">Grants Mill </w:t>
      </w:r>
      <w:r w:rsidRPr="001D6462">
        <w:tab/>
        <w:t>1,876</w:t>
      </w:r>
    </w:p>
    <w:p w14:paraId="17DFB301" w14:textId="77777777" w:rsidR="00A159CE" w:rsidRPr="001D6462" w:rsidRDefault="00A159CE" w:rsidP="00A159CE">
      <w:pPr>
        <w:widowControl w:val="0"/>
        <w:ind w:left="288"/>
      </w:pPr>
      <w:r w:rsidRPr="001D6462">
        <w:t>Mcbee</w:t>
      </w:r>
    </w:p>
    <w:p w14:paraId="7BE2EC60" w14:textId="77777777" w:rsidR="00A159CE" w:rsidRPr="001D6462" w:rsidRDefault="00A159CE" w:rsidP="00A159CE">
      <w:pPr>
        <w:widowControl w:val="0"/>
        <w:ind w:left="576"/>
      </w:pPr>
      <w:r w:rsidRPr="001D6462">
        <w:t>Tract 9508</w:t>
      </w:r>
    </w:p>
    <w:p w14:paraId="4B9315DC" w14:textId="77777777" w:rsidR="00A159CE" w:rsidRPr="001D6462" w:rsidRDefault="00A159CE" w:rsidP="00A159CE">
      <w:pPr>
        <w:widowControl w:val="0"/>
        <w:ind w:left="1152"/>
      </w:pPr>
      <w:r w:rsidRPr="001D6462">
        <w:t xml:space="preserve">Blocks: 1000, 1001, 1002, 1003, 1004, 1005, 1006, 1007, 1008, 1009, 1010, 1011, 1015, 1016, 1017, 1018, 1019, 1020, 1021, 1022, 1023, 1024, 1040, 1087, 1088, 1089, 1090, 1091, 1092, 1093, 1094, 1095, 1096, 1097, 1098, 1099, 1100, 1101, 1102, 1103, 1104, 1105, 1106, 1107, 1108, 1109, 1125, 1126, 1127, 2006, 2007, 2008, 2017, 2018, 2046, 2047, 2048, 2049, 2053, 2054, 2055, 2056, 2057, 2064, 2066, 2067  </w:t>
      </w:r>
      <w:r w:rsidRPr="001D6462">
        <w:tab/>
        <w:t>665</w:t>
      </w:r>
    </w:p>
    <w:p w14:paraId="64BA83D8" w14:textId="77777777" w:rsidR="00A159CE" w:rsidRPr="001D6462" w:rsidRDefault="00A159CE" w:rsidP="00A159CE">
      <w:pPr>
        <w:widowControl w:val="0"/>
        <w:ind w:left="288"/>
      </w:pPr>
      <w:r w:rsidRPr="001D6462">
        <w:t xml:space="preserve">Mcbee Subtotal </w:t>
      </w:r>
      <w:r w:rsidRPr="001D6462">
        <w:tab/>
        <w:t>665</w:t>
      </w:r>
    </w:p>
    <w:p w14:paraId="6260D706" w14:textId="77777777" w:rsidR="00A159CE" w:rsidRPr="001D6462" w:rsidRDefault="00A159CE" w:rsidP="00A159CE">
      <w:pPr>
        <w:widowControl w:val="0"/>
        <w:ind w:left="288"/>
      </w:pPr>
      <w:r w:rsidRPr="001D6462">
        <w:t xml:space="preserve">Middendorf </w:t>
      </w:r>
      <w:r w:rsidRPr="001D6462">
        <w:tab/>
        <w:t>1,520</w:t>
      </w:r>
    </w:p>
    <w:p w14:paraId="3825EE0D" w14:textId="77777777" w:rsidR="00A159CE" w:rsidRPr="001D6462" w:rsidRDefault="00A159CE" w:rsidP="00A159CE">
      <w:pPr>
        <w:widowControl w:val="0"/>
        <w:ind w:left="288"/>
      </w:pPr>
      <w:r w:rsidRPr="001D6462">
        <w:t xml:space="preserve">Mt. Croghan </w:t>
      </w:r>
      <w:r w:rsidRPr="001D6462">
        <w:tab/>
        <w:t>564</w:t>
      </w:r>
    </w:p>
    <w:p w14:paraId="222A3FA4" w14:textId="77777777" w:rsidR="00A159CE" w:rsidRPr="001D6462" w:rsidRDefault="00A159CE" w:rsidP="00A159CE">
      <w:pPr>
        <w:widowControl w:val="0"/>
        <w:ind w:left="288"/>
      </w:pPr>
      <w:r w:rsidRPr="001D6462">
        <w:t xml:space="preserve">Ousleydale </w:t>
      </w:r>
      <w:r w:rsidRPr="001D6462">
        <w:tab/>
        <w:t>1,201</w:t>
      </w:r>
    </w:p>
    <w:p w14:paraId="49D84507" w14:textId="77777777" w:rsidR="00A159CE" w:rsidRPr="001D6462" w:rsidRDefault="00A159CE" w:rsidP="00A159CE">
      <w:pPr>
        <w:widowControl w:val="0"/>
        <w:ind w:left="288"/>
      </w:pPr>
      <w:r w:rsidRPr="001D6462">
        <w:t xml:space="preserve">Pageland No. 1 </w:t>
      </w:r>
      <w:r w:rsidRPr="001D6462">
        <w:tab/>
        <w:t>3,250</w:t>
      </w:r>
    </w:p>
    <w:p w14:paraId="08DCFE34" w14:textId="77777777" w:rsidR="00A159CE" w:rsidRPr="001D6462" w:rsidRDefault="00A159CE" w:rsidP="00A159CE">
      <w:pPr>
        <w:widowControl w:val="0"/>
        <w:ind w:left="288"/>
      </w:pPr>
      <w:r w:rsidRPr="001D6462">
        <w:t xml:space="preserve">Pageland No. 2 </w:t>
      </w:r>
      <w:r w:rsidRPr="001D6462">
        <w:tab/>
        <w:t>3,116</w:t>
      </w:r>
    </w:p>
    <w:p w14:paraId="2110D082" w14:textId="77777777" w:rsidR="00A159CE" w:rsidRPr="001D6462" w:rsidRDefault="00A159CE" w:rsidP="00A159CE">
      <w:pPr>
        <w:widowControl w:val="0"/>
        <w:ind w:left="288"/>
      </w:pPr>
      <w:r w:rsidRPr="001D6462">
        <w:t xml:space="preserve">Patrick </w:t>
      </w:r>
      <w:r w:rsidRPr="001D6462">
        <w:tab/>
        <w:t>1,073</w:t>
      </w:r>
    </w:p>
    <w:p w14:paraId="1D1BC6DF" w14:textId="77777777" w:rsidR="00A159CE" w:rsidRPr="001D6462" w:rsidRDefault="00A159CE" w:rsidP="00A159CE">
      <w:pPr>
        <w:widowControl w:val="0"/>
        <w:ind w:left="288"/>
      </w:pPr>
      <w:r w:rsidRPr="001D6462">
        <w:t xml:space="preserve">Pee Dee </w:t>
      </w:r>
      <w:r w:rsidRPr="001D6462">
        <w:tab/>
        <w:t>466</w:t>
      </w:r>
    </w:p>
    <w:p w14:paraId="4DA922F7" w14:textId="77777777" w:rsidR="00A159CE" w:rsidRPr="001D6462" w:rsidRDefault="00A159CE" w:rsidP="00A159CE">
      <w:pPr>
        <w:widowControl w:val="0"/>
        <w:ind w:left="288"/>
      </w:pPr>
      <w:r w:rsidRPr="001D6462">
        <w:t xml:space="preserve">Ruby </w:t>
      </w:r>
      <w:r w:rsidRPr="001D6462">
        <w:tab/>
        <w:t>1,599</w:t>
      </w:r>
    </w:p>
    <w:p w14:paraId="6CAF4248" w14:textId="77777777" w:rsidR="00A159CE" w:rsidRPr="001D6462" w:rsidRDefault="00A159CE" w:rsidP="00A159CE">
      <w:pPr>
        <w:widowControl w:val="0"/>
        <w:ind w:left="288"/>
      </w:pPr>
      <w:r w:rsidRPr="001D6462">
        <w:t xml:space="preserve">Shiloh </w:t>
      </w:r>
      <w:r w:rsidRPr="001D6462">
        <w:tab/>
        <w:t>849</w:t>
      </w:r>
    </w:p>
    <w:p w14:paraId="1A8EBB38" w14:textId="77777777" w:rsidR="00A159CE" w:rsidRPr="001D6462" w:rsidRDefault="00A159CE" w:rsidP="00A159CE">
      <w:pPr>
        <w:widowControl w:val="0"/>
        <w:ind w:left="288"/>
      </w:pPr>
      <w:r w:rsidRPr="001D6462">
        <w:t xml:space="preserve">Snow Hill-Vaughn </w:t>
      </w:r>
      <w:r w:rsidRPr="001D6462">
        <w:tab/>
        <w:t>949</w:t>
      </w:r>
    </w:p>
    <w:p w14:paraId="70B11EF2" w14:textId="77777777" w:rsidR="00A159CE" w:rsidRPr="001D6462" w:rsidRDefault="00A159CE" w:rsidP="00A159CE">
      <w:pPr>
        <w:widowControl w:val="0"/>
        <w:ind w:left="288"/>
      </w:pPr>
      <w:r w:rsidRPr="001D6462">
        <w:t xml:space="preserve">County Chesterfield SC Subtotal </w:t>
      </w:r>
      <w:r w:rsidRPr="001D6462">
        <w:tab/>
        <w:t>25,070</w:t>
      </w:r>
    </w:p>
    <w:p w14:paraId="55FD0E51" w14:textId="77777777" w:rsidR="00A159CE" w:rsidRPr="001D6462" w:rsidRDefault="00A159CE" w:rsidP="00A159CE">
      <w:pPr>
        <w:widowControl w:val="0"/>
        <w:ind w:left="288"/>
      </w:pPr>
      <w:r w:rsidRPr="001D6462">
        <w:t>County: Darlington SC</w:t>
      </w:r>
    </w:p>
    <w:p w14:paraId="681B228C" w14:textId="77777777" w:rsidR="00A159CE" w:rsidRPr="001D6462" w:rsidRDefault="00A159CE" w:rsidP="00A159CE">
      <w:pPr>
        <w:widowControl w:val="0"/>
        <w:ind w:left="288"/>
      </w:pPr>
      <w:r w:rsidRPr="001D6462">
        <w:t xml:space="preserve">ANTIOCH </w:t>
      </w:r>
      <w:r w:rsidRPr="001D6462">
        <w:tab/>
        <w:t>2,372</w:t>
      </w:r>
    </w:p>
    <w:p w14:paraId="74094EFD" w14:textId="77777777" w:rsidR="00A159CE" w:rsidRPr="001D6462" w:rsidRDefault="00A159CE" w:rsidP="00A159CE">
      <w:pPr>
        <w:widowControl w:val="0"/>
        <w:ind w:left="288"/>
      </w:pPr>
      <w:r w:rsidRPr="001D6462">
        <w:t>DOVESVILLE</w:t>
      </w:r>
    </w:p>
    <w:p w14:paraId="242842F6" w14:textId="77777777" w:rsidR="00A159CE" w:rsidRPr="001D6462" w:rsidRDefault="00A159CE" w:rsidP="00A159CE">
      <w:pPr>
        <w:widowControl w:val="0"/>
        <w:ind w:left="576"/>
      </w:pPr>
      <w:r w:rsidRPr="001D6462">
        <w:t>Tract 101</w:t>
      </w:r>
    </w:p>
    <w:p w14:paraId="379DA55E"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2032, 3037, 3038, 3039, 3040, 3041, 3042  </w:t>
      </w:r>
      <w:r w:rsidRPr="001D6462">
        <w:tab/>
        <w:t>1140</w:t>
      </w:r>
    </w:p>
    <w:p w14:paraId="35DDE45C" w14:textId="77777777" w:rsidR="00A159CE" w:rsidRPr="001D6462" w:rsidRDefault="00A159CE" w:rsidP="00A159CE">
      <w:pPr>
        <w:widowControl w:val="0"/>
        <w:ind w:left="576"/>
      </w:pPr>
      <w:r w:rsidRPr="001D6462">
        <w:t>Tract 102</w:t>
      </w:r>
    </w:p>
    <w:p w14:paraId="1C8E75C4" w14:textId="77777777" w:rsidR="00A159CE" w:rsidRPr="001D6462" w:rsidRDefault="00A159CE" w:rsidP="00A159CE">
      <w:pPr>
        <w:widowControl w:val="0"/>
        <w:ind w:left="1152"/>
      </w:pPr>
      <w:r w:rsidRPr="001D6462">
        <w:t xml:space="preserve">Blocks: 4027  </w:t>
      </w:r>
      <w:r w:rsidRPr="001D6462">
        <w:tab/>
        <w:t>5</w:t>
      </w:r>
    </w:p>
    <w:p w14:paraId="2048999A" w14:textId="77777777" w:rsidR="00A159CE" w:rsidRPr="001D6462" w:rsidRDefault="00A159CE" w:rsidP="00A159CE">
      <w:pPr>
        <w:widowControl w:val="0"/>
        <w:ind w:left="576"/>
      </w:pPr>
      <w:r w:rsidRPr="001D6462">
        <w:t>Tract 109.02</w:t>
      </w:r>
    </w:p>
    <w:p w14:paraId="1C3961AB" w14:textId="77777777" w:rsidR="00A159CE" w:rsidRPr="001D6462" w:rsidRDefault="00A159CE" w:rsidP="00A159CE">
      <w:pPr>
        <w:widowControl w:val="0"/>
        <w:ind w:left="1152"/>
      </w:pPr>
      <w:r w:rsidRPr="001D6462">
        <w:t xml:space="preserve">Blocks: 1000, 1001, 1012, 1013, 1014, 1016, 1017, 1028, 1029, 1030  </w:t>
      </w:r>
      <w:r w:rsidRPr="001D6462">
        <w:tab/>
        <w:t>134</w:t>
      </w:r>
    </w:p>
    <w:p w14:paraId="6064A3DA" w14:textId="77777777" w:rsidR="00A159CE" w:rsidRPr="001D6462" w:rsidRDefault="00A159CE" w:rsidP="00A159CE">
      <w:pPr>
        <w:widowControl w:val="0"/>
        <w:ind w:left="576"/>
      </w:pPr>
      <w:r w:rsidRPr="001D6462">
        <w:t>Tract 110</w:t>
      </w:r>
    </w:p>
    <w:p w14:paraId="0FEECE05" w14:textId="77777777" w:rsidR="00A159CE" w:rsidRPr="001D6462" w:rsidRDefault="00A159CE" w:rsidP="00A159CE">
      <w:pPr>
        <w:widowControl w:val="0"/>
        <w:ind w:left="1152"/>
      </w:pPr>
      <w:r w:rsidRPr="001D6462">
        <w:t xml:space="preserve">Blocks: 3000, 3001, 3002  </w:t>
      </w:r>
      <w:r w:rsidRPr="001D6462">
        <w:tab/>
        <w:t>61</w:t>
      </w:r>
    </w:p>
    <w:p w14:paraId="576257E7" w14:textId="77777777" w:rsidR="00A159CE" w:rsidRPr="001D6462" w:rsidRDefault="00A159CE" w:rsidP="00A159CE">
      <w:pPr>
        <w:widowControl w:val="0"/>
        <w:ind w:left="288"/>
      </w:pPr>
      <w:r w:rsidRPr="001D6462">
        <w:t xml:space="preserve">DOVESVILLE Subtotal </w:t>
      </w:r>
      <w:r w:rsidRPr="001D6462">
        <w:tab/>
        <w:t>1,340</w:t>
      </w:r>
    </w:p>
    <w:p w14:paraId="72D31AB2" w14:textId="77777777" w:rsidR="00A159CE" w:rsidRPr="001D6462" w:rsidRDefault="00A159CE" w:rsidP="00A159CE">
      <w:pPr>
        <w:widowControl w:val="0"/>
        <w:ind w:left="288"/>
      </w:pPr>
      <w:r w:rsidRPr="001D6462">
        <w:t xml:space="preserve">County Darlington SC Subtotal </w:t>
      </w:r>
      <w:r w:rsidRPr="001D6462">
        <w:tab/>
        <w:t>3,712</w:t>
      </w:r>
    </w:p>
    <w:p w14:paraId="27B42071" w14:textId="77777777" w:rsidR="00A159CE" w:rsidRPr="001D6462" w:rsidRDefault="00A159CE" w:rsidP="00A159CE">
      <w:pPr>
        <w:widowControl w:val="0"/>
        <w:ind w:left="288"/>
      </w:pPr>
      <w:r w:rsidRPr="001D6462">
        <w:t>County: Lancaster SC</w:t>
      </w:r>
    </w:p>
    <w:p w14:paraId="444D599B" w14:textId="77777777" w:rsidR="00A159CE" w:rsidRPr="001D6462" w:rsidRDefault="00A159CE" w:rsidP="00A159CE">
      <w:pPr>
        <w:widowControl w:val="0"/>
        <w:ind w:left="288"/>
      </w:pPr>
      <w:r w:rsidRPr="001D6462">
        <w:t xml:space="preserve">Antioch </w:t>
      </w:r>
      <w:r w:rsidRPr="001D6462">
        <w:tab/>
        <w:t>1,256</w:t>
      </w:r>
    </w:p>
    <w:p w14:paraId="66735EE1" w14:textId="77777777" w:rsidR="00A159CE" w:rsidRPr="001D6462" w:rsidRDefault="00A159CE" w:rsidP="00A159CE">
      <w:pPr>
        <w:widowControl w:val="0"/>
        <w:ind w:left="288"/>
      </w:pPr>
      <w:r w:rsidRPr="001D6462">
        <w:t xml:space="preserve">Camp Creek </w:t>
      </w:r>
      <w:r w:rsidRPr="001D6462">
        <w:tab/>
        <w:t>1,242</w:t>
      </w:r>
    </w:p>
    <w:p w14:paraId="730BDA31" w14:textId="77777777" w:rsidR="00A159CE" w:rsidRPr="001D6462" w:rsidRDefault="00A159CE" w:rsidP="00A159CE">
      <w:pPr>
        <w:widowControl w:val="0"/>
        <w:ind w:left="288"/>
      </w:pPr>
      <w:r w:rsidRPr="001D6462">
        <w:t xml:space="preserve">Dwight </w:t>
      </w:r>
      <w:r w:rsidRPr="001D6462">
        <w:tab/>
        <w:t>3,035</w:t>
      </w:r>
    </w:p>
    <w:p w14:paraId="28BE7EB1" w14:textId="77777777" w:rsidR="00A159CE" w:rsidRPr="001D6462" w:rsidRDefault="00A159CE" w:rsidP="00A159CE">
      <w:pPr>
        <w:widowControl w:val="0"/>
        <w:ind w:left="288"/>
      </w:pPr>
      <w:r w:rsidRPr="001D6462">
        <w:t>Elgin</w:t>
      </w:r>
    </w:p>
    <w:p w14:paraId="2F0F0D91" w14:textId="77777777" w:rsidR="00A159CE" w:rsidRPr="001D6462" w:rsidRDefault="00A159CE" w:rsidP="00A159CE">
      <w:pPr>
        <w:widowControl w:val="0"/>
        <w:ind w:left="576"/>
      </w:pPr>
      <w:r w:rsidRPr="001D6462">
        <w:t>Tract 110.01</w:t>
      </w:r>
    </w:p>
    <w:p w14:paraId="6F882F2B" w14:textId="77777777" w:rsidR="00A159CE" w:rsidRPr="001D6462" w:rsidRDefault="00A159CE" w:rsidP="00A159CE">
      <w:pPr>
        <w:widowControl w:val="0"/>
        <w:ind w:left="1152"/>
      </w:pPr>
      <w:r w:rsidRPr="001D6462">
        <w:t xml:space="preserve">Blocks: 3000, 3001, 3002, 3003, 3006  </w:t>
      </w:r>
      <w:r w:rsidRPr="001D6462">
        <w:tab/>
        <w:t>356</w:t>
      </w:r>
    </w:p>
    <w:p w14:paraId="56866700" w14:textId="77777777" w:rsidR="00A159CE" w:rsidRPr="001D6462" w:rsidRDefault="00A159CE" w:rsidP="00A159CE">
      <w:pPr>
        <w:widowControl w:val="0"/>
        <w:ind w:left="288"/>
      </w:pPr>
      <w:r w:rsidRPr="001D6462">
        <w:t xml:space="preserve">Elgin Subtotal </w:t>
      </w:r>
      <w:r w:rsidRPr="001D6462">
        <w:tab/>
        <w:t>356</w:t>
      </w:r>
    </w:p>
    <w:p w14:paraId="7D2A57DE" w14:textId="77777777" w:rsidR="00A159CE" w:rsidRPr="001D6462" w:rsidRDefault="00A159CE" w:rsidP="00A159CE">
      <w:pPr>
        <w:widowControl w:val="0"/>
        <w:ind w:left="288"/>
      </w:pPr>
      <w:r w:rsidRPr="001D6462">
        <w:t xml:space="preserve">Hyde Park </w:t>
      </w:r>
      <w:r w:rsidRPr="001D6462">
        <w:tab/>
        <w:t>2,818</w:t>
      </w:r>
    </w:p>
    <w:p w14:paraId="5C79DCED" w14:textId="77777777" w:rsidR="00A159CE" w:rsidRPr="001D6462" w:rsidRDefault="00A159CE" w:rsidP="00A159CE">
      <w:pPr>
        <w:widowControl w:val="0"/>
        <w:ind w:left="288"/>
      </w:pPr>
      <w:r w:rsidRPr="001D6462">
        <w:t xml:space="preserve">Spring Hill </w:t>
      </w:r>
      <w:r w:rsidRPr="001D6462">
        <w:tab/>
        <w:t>1,814</w:t>
      </w:r>
    </w:p>
    <w:p w14:paraId="4A1D64E9" w14:textId="77777777" w:rsidR="00A159CE" w:rsidRPr="001D6462" w:rsidRDefault="00A159CE" w:rsidP="00A159CE">
      <w:pPr>
        <w:widowControl w:val="0"/>
        <w:ind w:left="288"/>
      </w:pPr>
      <w:r w:rsidRPr="001D6462">
        <w:t>Unity</w:t>
      </w:r>
    </w:p>
    <w:p w14:paraId="64B51F4D" w14:textId="77777777" w:rsidR="00A159CE" w:rsidRPr="001D6462" w:rsidRDefault="00A159CE" w:rsidP="00A159CE">
      <w:pPr>
        <w:widowControl w:val="0"/>
        <w:ind w:left="576"/>
      </w:pPr>
      <w:r w:rsidRPr="001D6462">
        <w:t>Tract 110.02</w:t>
      </w:r>
    </w:p>
    <w:p w14:paraId="137EB2F4" w14:textId="77777777" w:rsidR="00A159CE" w:rsidRPr="001D6462" w:rsidRDefault="00A159CE" w:rsidP="00A159CE">
      <w:pPr>
        <w:widowControl w:val="0"/>
        <w:ind w:left="1152"/>
      </w:pPr>
      <w:r w:rsidRPr="001D6462">
        <w:t xml:space="preserve">Blocks: 1000, 1001, 1002, 1003, 1004, 1005, 1006, 1007, 1008, 1009, 1010, 1011, 1012, 1016, 1017, 1026, 2000, 2001, 2002, 2003, 2004, 2005, 2006, 2007, 2008, 2009, 2010, 2011, 2012, 2013, 2014, 2015, 2016, 2017, 2018, 2019, 2020, 2021, 2024, 2025, 2027, 2028, 2029, 2030, 2056, 2057  </w:t>
      </w:r>
      <w:r w:rsidRPr="001D6462">
        <w:tab/>
        <w:t>1374</w:t>
      </w:r>
    </w:p>
    <w:p w14:paraId="7EA3F648" w14:textId="77777777" w:rsidR="00A159CE" w:rsidRPr="001D6462" w:rsidRDefault="00A159CE" w:rsidP="00A159CE">
      <w:pPr>
        <w:widowControl w:val="0"/>
        <w:ind w:left="576"/>
      </w:pPr>
      <w:r w:rsidRPr="001D6462">
        <w:t>Tract 111</w:t>
      </w:r>
    </w:p>
    <w:p w14:paraId="732C1879" w14:textId="77777777" w:rsidR="00A159CE" w:rsidRPr="001D6462" w:rsidRDefault="00A159CE" w:rsidP="00A159CE">
      <w:pPr>
        <w:widowControl w:val="0"/>
        <w:ind w:left="1152"/>
      </w:pPr>
      <w:r w:rsidRPr="001D6462">
        <w:t xml:space="preserve">Blocks: 3000  </w:t>
      </w:r>
      <w:r w:rsidRPr="001D6462">
        <w:tab/>
        <w:t>0</w:t>
      </w:r>
    </w:p>
    <w:p w14:paraId="7DB3BE95" w14:textId="77777777" w:rsidR="00A159CE" w:rsidRPr="001D6462" w:rsidRDefault="00A159CE" w:rsidP="00A159CE">
      <w:pPr>
        <w:widowControl w:val="0"/>
        <w:ind w:left="288"/>
      </w:pPr>
      <w:r w:rsidRPr="001D6462">
        <w:t xml:space="preserve">Unity Subtotal </w:t>
      </w:r>
      <w:r w:rsidRPr="001D6462">
        <w:tab/>
        <w:t>1,374</w:t>
      </w:r>
    </w:p>
    <w:p w14:paraId="73A3583B" w14:textId="77777777" w:rsidR="00A159CE" w:rsidRPr="001D6462" w:rsidRDefault="00A159CE" w:rsidP="00A159CE">
      <w:pPr>
        <w:widowControl w:val="0"/>
        <w:ind w:left="288"/>
      </w:pPr>
      <w:r w:rsidRPr="001D6462">
        <w:t xml:space="preserve">County Lancaster SC Subtotal </w:t>
      </w:r>
      <w:r w:rsidRPr="001D6462">
        <w:tab/>
        <w:t>11,895</w:t>
      </w:r>
    </w:p>
    <w:p w14:paraId="5C7CC43F" w14:textId="77777777" w:rsidR="00A159CE" w:rsidRPr="001D6462" w:rsidRDefault="00A159CE" w:rsidP="00A159CE">
      <w:pPr>
        <w:widowControl w:val="0"/>
      </w:pPr>
      <w:r w:rsidRPr="001D6462">
        <w:t xml:space="preserve">DISTRICT 53 Total </w:t>
      </w:r>
      <w:r w:rsidRPr="001D6462">
        <w:tab/>
        <w:t>40,677</w:t>
      </w:r>
    </w:p>
    <w:p w14:paraId="3981859F" w14:textId="77777777" w:rsidR="00A159CE" w:rsidRPr="001D6462" w:rsidRDefault="00A159CE" w:rsidP="00A159CE">
      <w:pPr>
        <w:widowControl w:val="0"/>
      </w:pPr>
      <w:r w:rsidRPr="001D6462">
        <w:t>Area</w:t>
      </w:r>
      <w:r w:rsidRPr="001D6462">
        <w:tab/>
        <w:t>Population</w:t>
      </w:r>
    </w:p>
    <w:p w14:paraId="38EFEB58" w14:textId="77777777" w:rsidR="00A159CE" w:rsidRPr="001D6462" w:rsidRDefault="00A159CE" w:rsidP="00A159CE">
      <w:pPr>
        <w:widowControl w:val="0"/>
      </w:pPr>
      <w:r w:rsidRPr="001D6462">
        <w:t>DISTRICT 54</w:t>
      </w:r>
    </w:p>
    <w:p w14:paraId="67246CDA" w14:textId="77777777" w:rsidR="00A159CE" w:rsidRPr="001D6462" w:rsidRDefault="00A159CE" w:rsidP="00A159CE">
      <w:pPr>
        <w:widowControl w:val="0"/>
      </w:pPr>
      <w:r w:rsidRPr="001D6462">
        <w:t>Area</w:t>
      </w:r>
      <w:r w:rsidRPr="001D6462">
        <w:tab/>
        <w:t>Population</w:t>
      </w:r>
    </w:p>
    <w:p w14:paraId="7B70D7E2" w14:textId="77777777" w:rsidR="00A159CE" w:rsidRPr="001D6462" w:rsidRDefault="00A159CE" w:rsidP="00A159CE">
      <w:pPr>
        <w:widowControl w:val="0"/>
        <w:ind w:left="288"/>
      </w:pPr>
      <w:r w:rsidRPr="001D6462">
        <w:t>County: Chesterfield SC</w:t>
      </w:r>
    </w:p>
    <w:p w14:paraId="33170080" w14:textId="77777777" w:rsidR="00A159CE" w:rsidRPr="001D6462" w:rsidRDefault="00A159CE" w:rsidP="00A159CE">
      <w:pPr>
        <w:widowControl w:val="0"/>
        <w:ind w:left="288"/>
      </w:pPr>
      <w:r w:rsidRPr="001D6462">
        <w:t xml:space="preserve">Brocks Mill </w:t>
      </w:r>
      <w:r w:rsidRPr="001D6462">
        <w:tab/>
        <w:t>2,423</w:t>
      </w:r>
    </w:p>
    <w:p w14:paraId="147AEAAC" w14:textId="77777777" w:rsidR="00A159CE" w:rsidRPr="001D6462" w:rsidRDefault="00A159CE" w:rsidP="00A159CE">
      <w:pPr>
        <w:widowControl w:val="0"/>
        <w:ind w:left="288"/>
      </w:pPr>
      <w:r w:rsidRPr="001D6462">
        <w:t xml:space="preserve">Cash </w:t>
      </w:r>
      <w:r w:rsidRPr="001D6462">
        <w:tab/>
        <w:t>1,355</w:t>
      </w:r>
    </w:p>
    <w:p w14:paraId="4A89767D" w14:textId="77777777" w:rsidR="00A159CE" w:rsidRPr="001D6462" w:rsidRDefault="00A159CE" w:rsidP="00A159CE">
      <w:pPr>
        <w:widowControl w:val="0"/>
        <w:ind w:left="288"/>
      </w:pPr>
      <w:r w:rsidRPr="001D6462">
        <w:t xml:space="preserve">Cheraw No. 1 </w:t>
      </w:r>
      <w:r w:rsidRPr="001D6462">
        <w:tab/>
        <w:t>1,940</w:t>
      </w:r>
    </w:p>
    <w:p w14:paraId="1693877C" w14:textId="77777777" w:rsidR="00A159CE" w:rsidRPr="001D6462" w:rsidRDefault="00A159CE" w:rsidP="00A159CE">
      <w:pPr>
        <w:widowControl w:val="0"/>
        <w:ind w:left="288"/>
      </w:pPr>
      <w:r w:rsidRPr="001D6462">
        <w:t xml:space="preserve">Cheraw No. 2 </w:t>
      </w:r>
      <w:r w:rsidRPr="001D6462">
        <w:tab/>
        <w:t>1,610</w:t>
      </w:r>
    </w:p>
    <w:p w14:paraId="34C14D01" w14:textId="77777777" w:rsidR="00A159CE" w:rsidRPr="001D6462" w:rsidRDefault="00A159CE" w:rsidP="00A159CE">
      <w:pPr>
        <w:widowControl w:val="0"/>
        <w:ind w:left="288"/>
      </w:pPr>
      <w:r w:rsidRPr="001D6462">
        <w:t xml:space="preserve">Cheraw No. 3 </w:t>
      </w:r>
      <w:r w:rsidRPr="001D6462">
        <w:tab/>
        <w:t>2,658</w:t>
      </w:r>
    </w:p>
    <w:p w14:paraId="76B3F89A" w14:textId="77777777" w:rsidR="00A159CE" w:rsidRPr="001D6462" w:rsidRDefault="00A159CE" w:rsidP="00A159CE">
      <w:pPr>
        <w:widowControl w:val="0"/>
        <w:ind w:left="288"/>
      </w:pPr>
      <w:r w:rsidRPr="001D6462">
        <w:t xml:space="preserve">Cheraw No. 4 </w:t>
      </w:r>
      <w:r w:rsidRPr="001D6462">
        <w:tab/>
        <w:t>2,318</w:t>
      </w:r>
    </w:p>
    <w:p w14:paraId="71551298" w14:textId="77777777" w:rsidR="00A159CE" w:rsidRPr="001D6462" w:rsidRDefault="00A159CE" w:rsidP="00A159CE">
      <w:pPr>
        <w:widowControl w:val="0"/>
        <w:ind w:left="288"/>
      </w:pPr>
      <w:r w:rsidRPr="001D6462">
        <w:t xml:space="preserve">County Chesterfield SC Subtotal </w:t>
      </w:r>
      <w:r w:rsidRPr="001D6462">
        <w:tab/>
        <w:t>12,304</w:t>
      </w:r>
    </w:p>
    <w:p w14:paraId="67B74BB9" w14:textId="77777777" w:rsidR="00A159CE" w:rsidRPr="001D6462" w:rsidRDefault="00A159CE" w:rsidP="00A159CE">
      <w:pPr>
        <w:widowControl w:val="0"/>
        <w:ind w:left="288"/>
      </w:pPr>
      <w:r w:rsidRPr="001D6462">
        <w:t>County: Darlington SC</w:t>
      </w:r>
    </w:p>
    <w:p w14:paraId="7DE0F7CE" w14:textId="77777777" w:rsidR="00A159CE" w:rsidRPr="001D6462" w:rsidRDefault="00A159CE" w:rsidP="00A159CE">
      <w:pPr>
        <w:widowControl w:val="0"/>
        <w:ind w:left="288"/>
      </w:pPr>
      <w:r w:rsidRPr="001D6462">
        <w:t>DARLINGTON NO. 3</w:t>
      </w:r>
    </w:p>
    <w:p w14:paraId="3A8FA6DA" w14:textId="77777777" w:rsidR="00A159CE" w:rsidRPr="001D6462" w:rsidRDefault="00A159CE" w:rsidP="00A159CE">
      <w:pPr>
        <w:widowControl w:val="0"/>
        <w:ind w:left="576"/>
      </w:pPr>
      <w:r w:rsidRPr="001D6462">
        <w:t>Tract 109.02</w:t>
      </w:r>
    </w:p>
    <w:p w14:paraId="3400CD57" w14:textId="77777777" w:rsidR="00A159CE" w:rsidRPr="001D6462" w:rsidRDefault="00A159CE" w:rsidP="00A159CE">
      <w:pPr>
        <w:widowControl w:val="0"/>
        <w:ind w:left="1152"/>
      </w:pPr>
      <w:r w:rsidRPr="001D6462">
        <w:t xml:space="preserve">Blocks: 2000, 2013  </w:t>
      </w:r>
      <w:r w:rsidRPr="001D6462">
        <w:tab/>
        <w:t>13</w:t>
      </w:r>
    </w:p>
    <w:p w14:paraId="1DD25BC6" w14:textId="77777777" w:rsidR="00A159CE" w:rsidRPr="001D6462" w:rsidRDefault="00A159CE" w:rsidP="00A159CE">
      <w:pPr>
        <w:widowControl w:val="0"/>
        <w:ind w:left="576"/>
      </w:pPr>
      <w:r w:rsidRPr="001D6462">
        <w:t>Tract 110</w:t>
      </w:r>
    </w:p>
    <w:p w14:paraId="2A177440" w14:textId="77777777" w:rsidR="00A159CE" w:rsidRPr="001D6462" w:rsidRDefault="00A159CE" w:rsidP="00A159CE">
      <w:pPr>
        <w:widowControl w:val="0"/>
        <w:ind w:left="1152"/>
      </w:pPr>
      <w:r w:rsidRPr="001D6462">
        <w:t xml:space="preserve">Blocks: 1000, 1001, 1004, 1005, 3003, 3005, 3006, 3007, 3008, 3009, 3010, 3011, 3012, 3017  </w:t>
      </w:r>
      <w:r w:rsidRPr="001D6462">
        <w:tab/>
        <w:t>874</w:t>
      </w:r>
    </w:p>
    <w:p w14:paraId="60D3935D" w14:textId="77777777" w:rsidR="00A159CE" w:rsidRPr="001D6462" w:rsidRDefault="00A159CE" w:rsidP="00A159CE">
      <w:pPr>
        <w:widowControl w:val="0"/>
        <w:ind w:left="576"/>
      </w:pPr>
      <w:r w:rsidRPr="001D6462">
        <w:t>Tract 113.02</w:t>
      </w:r>
    </w:p>
    <w:p w14:paraId="2FC94801" w14:textId="77777777" w:rsidR="00A159CE" w:rsidRPr="001D6462" w:rsidRDefault="00A159CE" w:rsidP="00A159CE">
      <w:pPr>
        <w:widowControl w:val="0"/>
        <w:ind w:left="1152"/>
      </w:pPr>
      <w:r w:rsidRPr="001D6462">
        <w:t xml:space="preserve">Blocks: 2031, 2032, 2033, 2034, 2045, 2046  </w:t>
      </w:r>
      <w:r w:rsidRPr="001D6462">
        <w:tab/>
        <w:t>79</w:t>
      </w:r>
    </w:p>
    <w:p w14:paraId="57DC1372" w14:textId="77777777" w:rsidR="00A159CE" w:rsidRPr="001D6462" w:rsidRDefault="00A159CE" w:rsidP="00A159CE">
      <w:pPr>
        <w:widowControl w:val="0"/>
        <w:ind w:left="288"/>
      </w:pPr>
      <w:r w:rsidRPr="001D6462">
        <w:t xml:space="preserve">DARLINGTON NO. 3 Subtotal </w:t>
      </w:r>
      <w:r w:rsidRPr="001D6462">
        <w:tab/>
        <w:t>966</w:t>
      </w:r>
    </w:p>
    <w:p w14:paraId="30E2E863" w14:textId="77777777" w:rsidR="00A159CE" w:rsidRPr="001D6462" w:rsidRDefault="00A159CE" w:rsidP="00A159CE">
      <w:pPr>
        <w:widowControl w:val="0"/>
        <w:ind w:left="288"/>
      </w:pPr>
      <w:r w:rsidRPr="001D6462">
        <w:t>DOVESVILLE</w:t>
      </w:r>
    </w:p>
    <w:p w14:paraId="0BF9EDFE" w14:textId="77777777" w:rsidR="00A159CE" w:rsidRPr="001D6462" w:rsidRDefault="00A159CE" w:rsidP="00A159CE">
      <w:pPr>
        <w:widowControl w:val="0"/>
        <w:ind w:left="576"/>
      </w:pPr>
      <w:r w:rsidRPr="001D6462">
        <w:t>Tract 101</w:t>
      </w:r>
    </w:p>
    <w:p w14:paraId="0E2BDC74" w14:textId="77777777" w:rsidR="00A159CE" w:rsidRPr="001D6462" w:rsidRDefault="00A159CE" w:rsidP="00A159CE">
      <w:pPr>
        <w:widowControl w:val="0"/>
        <w:ind w:left="1152"/>
      </w:pPr>
      <w:r w:rsidRPr="001D6462">
        <w:t xml:space="preserve">Blocks: 3009, 3025, 3030, 3031, 3032, 3033  </w:t>
      </w:r>
      <w:r w:rsidRPr="001D6462">
        <w:tab/>
        <w:t>141</w:t>
      </w:r>
    </w:p>
    <w:p w14:paraId="43B503F0" w14:textId="77777777" w:rsidR="00A159CE" w:rsidRPr="001D6462" w:rsidRDefault="00A159CE" w:rsidP="00A159CE">
      <w:pPr>
        <w:widowControl w:val="0"/>
        <w:ind w:left="288"/>
      </w:pPr>
      <w:r w:rsidRPr="001D6462">
        <w:t xml:space="preserve">DOVESVILLE Subtotal </w:t>
      </w:r>
      <w:r w:rsidRPr="001D6462">
        <w:tab/>
        <w:t>141</w:t>
      </w:r>
    </w:p>
    <w:p w14:paraId="1264F810" w14:textId="77777777" w:rsidR="00A159CE" w:rsidRPr="001D6462" w:rsidRDefault="00A159CE" w:rsidP="00A159CE">
      <w:pPr>
        <w:widowControl w:val="0"/>
        <w:ind w:left="288"/>
      </w:pPr>
      <w:r w:rsidRPr="001D6462">
        <w:t xml:space="preserve">MECHANICSVILLE </w:t>
      </w:r>
      <w:r w:rsidRPr="001D6462">
        <w:tab/>
        <w:t>2,306</w:t>
      </w:r>
    </w:p>
    <w:p w14:paraId="468D4A8A" w14:textId="77777777" w:rsidR="00A159CE" w:rsidRPr="001D6462" w:rsidRDefault="00A159CE" w:rsidP="00A159CE">
      <w:pPr>
        <w:widowControl w:val="0"/>
        <w:ind w:left="288"/>
      </w:pPr>
      <w:r w:rsidRPr="001D6462">
        <w:t xml:space="preserve">SOCIETY HILL </w:t>
      </w:r>
      <w:r w:rsidRPr="001D6462">
        <w:tab/>
        <w:t>861</w:t>
      </w:r>
    </w:p>
    <w:p w14:paraId="357169F9" w14:textId="77777777" w:rsidR="00A159CE" w:rsidRPr="001D6462" w:rsidRDefault="00A159CE" w:rsidP="00A159CE">
      <w:pPr>
        <w:widowControl w:val="0"/>
        <w:ind w:left="288"/>
      </w:pPr>
      <w:r w:rsidRPr="001D6462">
        <w:t xml:space="preserve">County Darlington SC Subtotal </w:t>
      </w:r>
      <w:r w:rsidRPr="001D6462">
        <w:tab/>
        <w:t>4,274</w:t>
      </w:r>
    </w:p>
    <w:p w14:paraId="5AFB4721" w14:textId="77777777" w:rsidR="00A159CE" w:rsidRPr="001D6462" w:rsidRDefault="00A159CE" w:rsidP="00A159CE">
      <w:pPr>
        <w:widowControl w:val="0"/>
        <w:ind w:left="288"/>
      </w:pPr>
      <w:r w:rsidRPr="001D6462">
        <w:t>County: Marlboro SC</w:t>
      </w:r>
    </w:p>
    <w:p w14:paraId="74E49660" w14:textId="77777777" w:rsidR="00A159CE" w:rsidRPr="001D6462" w:rsidRDefault="00A159CE" w:rsidP="00A159CE">
      <w:pPr>
        <w:widowControl w:val="0"/>
        <w:ind w:left="288"/>
      </w:pPr>
      <w:r w:rsidRPr="001D6462">
        <w:t xml:space="preserve">Adamsville </w:t>
      </w:r>
      <w:r w:rsidRPr="001D6462">
        <w:tab/>
        <w:t>556</w:t>
      </w:r>
    </w:p>
    <w:p w14:paraId="0069D578" w14:textId="77777777" w:rsidR="00A159CE" w:rsidRPr="001D6462" w:rsidRDefault="00A159CE" w:rsidP="00A159CE">
      <w:pPr>
        <w:widowControl w:val="0"/>
        <w:ind w:left="288"/>
      </w:pPr>
      <w:r w:rsidRPr="001D6462">
        <w:t xml:space="preserve">Blenheim </w:t>
      </w:r>
      <w:r w:rsidRPr="001D6462">
        <w:tab/>
        <w:t>399</w:t>
      </w:r>
    </w:p>
    <w:p w14:paraId="772F01FB" w14:textId="77777777" w:rsidR="00A159CE" w:rsidRPr="001D6462" w:rsidRDefault="00A159CE" w:rsidP="00A159CE">
      <w:pPr>
        <w:widowControl w:val="0"/>
        <w:ind w:left="288"/>
      </w:pPr>
      <w:r w:rsidRPr="001D6462">
        <w:t xml:space="preserve">Brightsville </w:t>
      </w:r>
      <w:r w:rsidRPr="001D6462">
        <w:tab/>
        <w:t>1,095</w:t>
      </w:r>
    </w:p>
    <w:p w14:paraId="616BEC86" w14:textId="77777777" w:rsidR="00A159CE" w:rsidRPr="001D6462" w:rsidRDefault="00A159CE" w:rsidP="00A159CE">
      <w:pPr>
        <w:widowControl w:val="0"/>
        <w:ind w:left="288"/>
      </w:pPr>
      <w:r w:rsidRPr="001D6462">
        <w:t xml:space="preserve">Brownsville </w:t>
      </w:r>
      <w:r w:rsidRPr="001D6462">
        <w:tab/>
        <w:t>453</w:t>
      </w:r>
    </w:p>
    <w:p w14:paraId="045DBFF4" w14:textId="77777777" w:rsidR="00A159CE" w:rsidRPr="001D6462" w:rsidRDefault="00A159CE" w:rsidP="00A159CE">
      <w:pPr>
        <w:widowControl w:val="0"/>
        <w:ind w:left="288"/>
      </w:pPr>
      <w:r w:rsidRPr="001D6462">
        <w:t>Clio</w:t>
      </w:r>
    </w:p>
    <w:p w14:paraId="1B999D01" w14:textId="77777777" w:rsidR="00A159CE" w:rsidRPr="001D6462" w:rsidRDefault="00A159CE" w:rsidP="00A159CE">
      <w:pPr>
        <w:widowControl w:val="0"/>
        <w:ind w:left="576"/>
      </w:pPr>
      <w:r w:rsidRPr="001D6462">
        <w:t>Tract 9604</w:t>
      </w:r>
    </w:p>
    <w:p w14:paraId="6F28ED07" w14:textId="77777777" w:rsidR="00A159CE" w:rsidRPr="001D6462" w:rsidRDefault="00A159CE" w:rsidP="00A159CE">
      <w:pPr>
        <w:widowControl w:val="0"/>
        <w:ind w:left="1152"/>
      </w:pPr>
      <w:r w:rsidRPr="001D6462">
        <w:t xml:space="preserve">Blocks: 1092, 1093  </w:t>
      </w:r>
      <w:r w:rsidRPr="001D6462">
        <w:tab/>
        <w:t>9</w:t>
      </w:r>
    </w:p>
    <w:p w14:paraId="101A1231" w14:textId="77777777" w:rsidR="00A159CE" w:rsidRPr="001D6462" w:rsidRDefault="00A159CE" w:rsidP="00A159CE">
      <w:pPr>
        <w:widowControl w:val="0"/>
        <w:ind w:left="576"/>
      </w:pPr>
      <w:r w:rsidRPr="001D6462">
        <w:t>Tract 9605</w:t>
      </w:r>
    </w:p>
    <w:p w14:paraId="5338A3F6" w14:textId="77777777" w:rsidR="00A159CE" w:rsidRPr="001D6462" w:rsidRDefault="00A159CE" w:rsidP="00A159CE">
      <w:pPr>
        <w:widowControl w:val="0"/>
        <w:ind w:left="1152"/>
      </w:pPr>
      <w:r w:rsidRPr="001D6462">
        <w:t xml:space="preserve">Blocks: 1008, 1009, 1010, 1011, 1012, 1013, 1014, 1015, 1016, 1017, 1018, 1019, 1020, 1021, 1022, 1023, 1024, 1025, 1026, 1027, 1028, 1029, 1030, 1033, 1034, 1035, 1036, 1042, 1047, 1048, 1049, 1050, 1051, 1052, 1053, 1054, 1055, 1056, 1057, 1058, 1059, 1060, 1061, 2008, 2009, 2010, 2011, 2012, 2013, 2014, 2015, 2016, 2017, 2018,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2105, 2106, 2107, 2109, 2110, 2111  </w:t>
      </w:r>
      <w:r w:rsidRPr="001D6462">
        <w:tab/>
        <w:t>1732</w:t>
      </w:r>
    </w:p>
    <w:p w14:paraId="3EF6FD1E" w14:textId="77777777" w:rsidR="00A159CE" w:rsidRPr="001D6462" w:rsidRDefault="00A159CE" w:rsidP="00A159CE">
      <w:pPr>
        <w:widowControl w:val="0"/>
        <w:ind w:left="288"/>
      </w:pPr>
      <w:r w:rsidRPr="001D6462">
        <w:t xml:space="preserve">Clio Subtotal </w:t>
      </w:r>
      <w:r w:rsidRPr="001D6462">
        <w:tab/>
        <w:t>1,741</w:t>
      </w:r>
    </w:p>
    <w:p w14:paraId="24593F31" w14:textId="77777777" w:rsidR="00A159CE" w:rsidRPr="001D6462" w:rsidRDefault="00A159CE" w:rsidP="00A159CE">
      <w:pPr>
        <w:widowControl w:val="0"/>
        <w:ind w:left="288"/>
      </w:pPr>
      <w:r w:rsidRPr="001D6462">
        <w:t xml:space="preserve">East Bennettsville </w:t>
      </w:r>
      <w:r w:rsidRPr="001D6462">
        <w:tab/>
        <w:t>2,465</w:t>
      </w:r>
    </w:p>
    <w:p w14:paraId="0EDA05BB" w14:textId="77777777" w:rsidR="00A159CE" w:rsidRPr="001D6462" w:rsidRDefault="00A159CE" w:rsidP="00A159CE">
      <w:pPr>
        <w:widowControl w:val="0"/>
        <w:ind w:left="288"/>
      </w:pPr>
      <w:r w:rsidRPr="001D6462">
        <w:t>McColl</w:t>
      </w:r>
    </w:p>
    <w:p w14:paraId="5D1AA2FC" w14:textId="77777777" w:rsidR="00A159CE" w:rsidRPr="001D6462" w:rsidRDefault="00A159CE" w:rsidP="00A159CE">
      <w:pPr>
        <w:widowControl w:val="0"/>
        <w:ind w:left="576"/>
      </w:pPr>
      <w:r w:rsidRPr="001D6462">
        <w:t>Tract 9604</w:t>
      </w:r>
    </w:p>
    <w:p w14:paraId="61EB8565" w14:textId="77777777" w:rsidR="00A159CE" w:rsidRPr="001D6462" w:rsidRDefault="00A159CE" w:rsidP="00A159CE">
      <w:pPr>
        <w:widowControl w:val="0"/>
        <w:ind w:left="1152"/>
      </w:pPr>
      <w:r w:rsidRPr="001D6462">
        <w:t xml:space="preserve">Blocks: 2000, 2001, 2002, 2003, 2004, 2005, 2006, 2007, 2008, 2009, 2010, 2011, 2012, 2013, 2014, 2015, 2016, 2017, 2019, 2020, 2021, 2022, 2051, 2052, 2053, 2054, 3000, 3001, 3002, 3003, 3019, 3037, 4011, 4028, 4029, 4031, 4032  </w:t>
      </w:r>
      <w:r w:rsidRPr="001D6462">
        <w:tab/>
        <w:t>571</w:t>
      </w:r>
    </w:p>
    <w:p w14:paraId="23696A74" w14:textId="77777777" w:rsidR="00A159CE" w:rsidRPr="001D6462" w:rsidRDefault="00A159CE" w:rsidP="00A159CE">
      <w:pPr>
        <w:widowControl w:val="0"/>
        <w:ind w:left="576"/>
      </w:pPr>
      <w:r w:rsidRPr="001D6462">
        <w:t>Tract 9605</w:t>
      </w:r>
    </w:p>
    <w:p w14:paraId="1E25BA29" w14:textId="77777777" w:rsidR="00A159CE" w:rsidRPr="001D6462" w:rsidRDefault="00A159CE" w:rsidP="00A159CE">
      <w:pPr>
        <w:widowControl w:val="0"/>
        <w:ind w:left="1152"/>
      </w:pPr>
      <w:r w:rsidRPr="001D6462">
        <w:t xml:space="preserve">Blocks: 1006, 1007  </w:t>
      </w:r>
      <w:r w:rsidRPr="001D6462">
        <w:tab/>
        <w:t>15</w:t>
      </w:r>
    </w:p>
    <w:p w14:paraId="28637E74" w14:textId="77777777" w:rsidR="00A159CE" w:rsidRPr="001D6462" w:rsidRDefault="00A159CE" w:rsidP="00A159CE">
      <w:pPr>
        <w:widowControl w:val="0"/>
        <w:ind w:left="288"/>
      </w:pPr>
      <w:r w:rsidRPr="001D6462">
        <w:t xml:space="preserve">McColl Subtotal </w:t>
      </w:r>
      <w:r w:rsidRPr="001D6462">
        <w:tab/>
        <w:t>586</w:t>
      </w:r>
    </w:p>
    <w:p w14:paraId="0BF6ED87" w14:textId="77777777" w:rsidR="00A159CE" w:rsidRPr="001D6462" w:rsidRDefault="00A159CE" w:rsidP="00A159CE">
      <w:pPr>
        <w:widowControl w:val="0"/>
        <w:ind w:left="288"/>
      </w:pPr>
      <w:r w:rsidRPr="001D6462">
        <w:t xml:space="preserve">North Bennettsville </w:t>
      </w:r>
      <w:r w:rsidRPr="001D6462">
        <w:tab/>
        <w:t>5,040</w:t>
      </w:r>
    </w:p>
    <w:p w14:paraId="1B030F2A" w14:textId="77777777" w:rsidR="00A159CE" w:rsidRPr="001D6462" w:rsidRDefault="00A159CE" w:rsidP="00A159CE">
      <w:pPr>
        <w:widowControl w:val="0"/>
        <w:ind w:left="288"/>
      </w:pPr>
      <w:r w:rsidRPr="001D6462">
        <w:t xml:space="preserve">Quicks X Roads </w:t>
      </w:r>
      <w:r w:rsidRPr="001D6462">
        <w:tab/>
        <w:t>2,587</w:t>
      </w:r>
    </w:p>
    <w:p w14:paraId="5F697DCC" w14:textId="77777777" w:rsidR="00A159CE" w:rsidRPr="001D6462" w:rsidRDefault="00A159CE" w:rsidP="00A159CE">
      <w:pPr>
        <w:widowControl w:val="0"/>
        <w:ind w:left="288"/>
      </w:pPr>
      <w:r w:rsidRPr="001D6462">
        <w:t xml:space="preserve">Redhill </w:t>
      </w:r>
      <w:r w:rsidRPr="001D6462">
        <w:tab/>
        <w:t>1,983</w:t>
      </w:r>
    </w:p>
    <w:p w14:paraId="6D0BD625" w14:textId="77777777" w:rsidR="00A159CE" w:rsidRPr="001D6462" w:rsidRDefault="00A159CE" w:rsidP="00A159CE">
      <w:pPr>
        <w:widowControl w:val="0"/>
        <w:ind w:left="288"/>
      </w:pPr>
      <w:r w:rsidRPr="001D6462">
        <w:t xml:space="preserve">South Bennettsville </w:t>
      </w:r>
      <w:r w:rsidRPr="001D6462">
        <w:tab/>
        <w:t>1,377</w:t>
      </w:r>
    </w:p>
    <w:p w14:paraId="7A233DE0" w14:textId="77777777" w:rsidR="00A159CE" w:rsidRPr="001D6462" w:rsidRDefault="00A159CE" w:rsidP="00A159CE">
      <w:pPr>
        <w:widowControl w:val="0"/>
        <w:ind w:left="288"/>
      </w:pPr>
      <w:r w:rsidRPr="001D6462">
        <w:t xml:space="preserve">Tatum </w:t>
      </w:r>
      <w:r w:rsidRPr="001D6462">
        <w:tab/>
        <w:t>521</w:t>
      </w:r>
    </w:p>
    <w:p w14:paraId="3509C511" w14:textId="77777777" w:rsidR="00A159CE" w:rsidRPr="001D6462" w:rsidRDefault="00A159CE" w:rsidP="00A159CE">
      <w:pPr>
        <w:widowControl w:val="0"/>
        <w:ind w:left="288"/>
      </w:pPr>
      <w:r w:rsidRPr="001D6462">
        <w:t xml:space="preserve">Wallace </w:t>
      </w:r>
      <w:r w:rsidRPr="001D6462">
        <w:tab/>
        <w:t>1,993</w:t>
      </w:r>
    </w:p>
    <w:p w14:paraId="52D9FF68" w14:textId="77777777" w:rsidR="00A159CE" w:rsidRPr="001D6462" w:rsidRDefault="00A159CE" w:rsidP="00A159CE">
      <w:pPr>
        <w:widowControl w:val="0"/>
        <w:ind w:left="288"/>
      </w:pPr>
      <w:r w:rsidRPr="001D6462">
        <w:t xml:space="preserve">West Bennettsville </w:t>
      </w:r>
      <w:r w:rsidRPr="001D6462">
        <w:tab/>
        <w:t>2,960</w:t>
      </w:r>
    </w:p>
    <w:p w14:paraId="102817A5" w14:textId="77777777" w:rsidR="00A159CE" w:rsidRPr="001D6462" w:rsidRDefault="00A159CE" w:rsidP="00A159CE">
      <w:pPr>
        <w:widowControl w:val="0"/>
        <w:ind w:left="288"/>
      </w:pPr>
      <w:r w:rsidRPr="001D6462">
        <w:t xml:space="preserve">County Marlboro SC Subtotal </w:t>
      </w:r>
      <w:r w:rsidRPr="001D6462">
        <w:tab/>
        <w:t>23,756</w:t>
      </w:r>
    </w:p>
    <w:p w14:paraId="6D1FC6C4" w14:textId="77777777" w:rsidR="00A159CE" w:rsidRPr="001D6462" w:rsidRDefault="00A159CE" w:rsidP="00A159CE">
      <w:pPr>
        <w:widowControl w:val="0"/>
      </w:pPr>
      <w:r w:rsidRPr="001D6462">
        <w:t xml:space="preserve">DISTRICT 54 Total </w:t>
      </w:r>
      <w:r w:rsidRPr="001D6462">
        <w:tab/>
        <w:t>40,334</w:t>
      </w:r>
    </w:p>
    <w:p w14:paraId="77194563" w14:textId="77777777" w:rsidR="00A159CE" w:rsidRPr="001D6462" w:rsidRDefault="00A159CE" w:rsidP="00A159CE">
      <w:pPr>
        <w:widowControl w:val="0"/>
      </w:pPr>
      <w:r w:rsidRPr="001D6462">
        <w:t>Area</w:t>
      </w:r>
      <w:r w:rsidRPr="001D6462">
        <w:tab/>
        <w:t>Population</w:t>
      </w:r>
    </w:p>
    <w:p w14:paraId="1F87CE4B" w14:textId="77777777" w:rsidR="00A159CE" w:rsidRPr="001D6462" w:rsidRDefault="00A159CE" w:rsidP="00A159CE">
      <w:pPr>
        <w:widowControl w:val="0"/>
      </w:pPr>
      <w:r w:rsidRPr="001D6462">
        <w:t>DISTRICT 55</w:t>
      </w:r>
    </w:p>
    <w:p w14:paraId="3801D94E" w14:textId="77777777" w:rsidR="00A159CE" w:rsidRPr="001D6462" w:rsidRDefault="00A159CE" w:rsidP="00A159CE">
      <w:pPr>
        <w:widowControl w:val="0"/>
      </w:pPr>
      <w:r w:rsidRPr="001D6462">
        <w:t>Area</w:t>
      </w:r>
      <w:r w:rsidRPr="001D6462">
        <w:tab/>
        <w:t>Population</w:t>
      </w:r>
    </w:p>
    <w:p w14:paraId="39FA58CF" w14:textId="77777777" w:rsidR="00A159CE" w:rsidRPr="001D6462" w:rsidRDefault="00A159CE" w:rsidP="00A159CE">
      <w:pPr>
        <w:widowControl w:val="0"/>
        <w:ind w:left="288"/>
      </w:pPr>
      <w:r w:rsidRPr="001D6462">
        <w:t xml:space="preserve">County: Dillon SC </w:t>
      </w:r>
      <w:r w:rsidRPr="001D6462">
        <w:tab/>
        <w:t>28,292</w:t>
      </w:r>
    </w:p>
    <w:p w14:paraId="542DBE03" w14:textId="77777777" w:rsidR="00A159CE" w:rsidRPr="001D6462" w:rsidRDefault="00A159CE" w:rsidP="00A159CE">
      <w:pPr>
        <w:widowControl w:val="0"/>
        <w:ind w:left="288"/>
      </w:pPr>
      <w:r w:rsidRPr="001D6462">
        <w:t>County: Horry SC</w:t>
      </w:r>
    </w:p>
    <w:p w14:paraId="79DF577F" w14:textId="77777777" w:rsidR="00A159CE" w:rsidRPr="001D6462" w:rsidRDefault="00A159CE" w:rsidP="00A159CE">
      <w:pPr>
        <w:widowControl w:val="0"/>
        <w:ind w:left="288"/>
      </w:pPr>
      <w:r w:rsidRPr="001D6462">
        <w:t>ALLSBROOK</w:t>
      </w:r>
    </w:p>
    <w:p w14:paraId="082C9E3F" w14:textId="77777777" w:rsidR="00A159CE" w:rsidRPr="001D6462" w:rsidRDefault="00A159CE" w:rsidP="00A159CE">
      <w:pPr>
        <w:widowControl w:val="0"/>
        <w:ind w:left="576"/>
      </w:pPr>
      <w:r w:rsidRPr="001D6462">
        <w:t>Tract 203.02</w:t>
      </w:r>
    </w:p>
    <w:p w14:paraId="32BF9B26" w14:textId="77777777" w:rsidR="00A159CE" w:rsidRPr="001D6462" w:rsidRDefault="00A159CE" w:rsidP="00A159CE">
      <w:pPr>
        <w:widowControl w:val="0"/>
        <w:ind w:left="1152"/>
      </w:pPr>
      <w:r w:rsidRPr="001D6462">
        <w:t xml:space="preserve">Blocks: 2016, 2021, 2022, 2023, 2024, 2025, 2037  </w:t>
      </w:r>
      <w:r w:rsidRPr="001D6462">
        <w:tab/>
        <w:t>121</w:t>
      </w:r>
    </w:p>
    <w:p w14:paraId="7BAFC67C" w14:textId="77777777" w:rsidR="00A159CE" w:rsidRPr="001D6462" w:rsidRDefault="00A159CE" w:rsidP="00A159CE">
      <w:pPr>
        <w:widowControl w:val="0"/>
        <w:ind w:left="288"/>
      </w:pPr>
      <w:r w:rsidRPr="001D6462">
        <w:t xml:space="preserve">ALLSBROOK Subtotal </w:t>
      </w:r>
      <w:r w:rsidRPr="001D6462">
        <w:tab/>
        <w:t>121</w:t>
      </w:r>
    </w:p>
    <w:p w14:paraId="215E8067" w14:textId="77777777" w:rsidR="00A159CE" w:rsidRPr="001D6462" w:rsidRDefault="00A159CE" w:rsidP="00A159CE">
      <w:pPr>
        <w:widowControl w:val="0"/>
        <w:ind w:left="288"/>
      </w:pPr>
      <w:r w:rsidRPr="001D6462">
        <w:t>BAYBORO-GURLEY</w:t>
      </w:r>
    </w:p>
    <w:p w14:paraId="4170C4E9" w14:textId="77777777" w:rsidR="00A159CE" w:rsidRPr="001D6462" w:rsidRDefault="00A159CE" w:rsidP="00A159CE">
      <w:pPr>
        <w:widowControl w:val="0"/>
        <w:ind w:left="576"/>
      </w:pPr>
      <w:r w:rsidRPr="001D6462">
        <w:t>Tract 203.02</w:t>
      </w:r>
    </w:p>
    <w:p w14:paraId="1E3F0227" w14:textId="77777777" w:rsidR="00A159CE" w:rsidRPr="001D6462" w:rsidRDefault="00A159CE" w:rsidP="00A159CE">
      <w:pPr>
        <w:widowControl w:val="0"/>
        <w:ind w:left="1152"/>
      </w:pPr>
      <w:r w:rsidRPr="001D6462">
        <w:t xml:space="preserve">Blocks: 1002, 1003, 1004, 1009, 2017, 2018, 2019, 2020, 2040, 2041, 2042, 2043, 2048, 2049, 2050, 2051, 2052, 2053, 3014, 3015, 3016, 3017, 3018, 3019, 3020, 3021, 3022, 3023, 3027, 3028, 3029, 3030, 3031, 3034, 3035  </w:t>
      </w:r>
      <w:r w:rsidRPr="001D6462">
        <w:tab/>
        <w:t>847</w:t>
      </w:r>
    </w:p>
    <w:p w14:paraId="72424E08" w14:textId="77777777" w:rsidR="00A159CE" w:rsidRPr="001D6462" w:rsidRDefault="00A159CE" w:rsidP="00A159CE">
      <w:pPr>
        <w:widowControl w:val="0"/>
        <w:ind w:left="288"/>
      </w:pPr>
      <w:r w:rsidRPr="001D6462">
        <w:t xml:space="preserve">BAYBORO-GURLEY Subtotal </w:t>
      </w:r>
      <w:r w:rsidRPr="001D6462">
        <w:tab/>
        <w:t>847</w:t>
      </w:r>
    </w:p>
    <w:p w14:paraId="74B88E20" w14:textId="77777777" w:rsidR="00A159CE" w:rsidRPr="001D6462" w:rsidRDefault="00A159CE" w:rsidP="00A159CE">
      <w:pPr>
        <w:widowControl w:val="0"/>
        <w:ind w:left="288"/>
      </w:pPr>
      <w:r w:rsidRPr="001D6462">
        <w:t>EAST LORIS</w:t>
      </w:r>
    </w:p>
    <w:p w14:paraId="67316054" w14:textId="77777777" w:rsidR="00A159CE" w:rsidRPr="001D6462" w:rsidRDefault="00A159CE" w:rsidP="00A159CE">
      <w:pPr>
        <w:widowControl w:val="0"/>
        <w:ind w:left="576"/>
      </w:pPr>
      <w:r w:rsidRPr="001D6462">
        <w:t>Tract 202.01</w:t>
      </w:r>
    </w:p>
    <w:p w14:paraId="6C495659" w14:textId="77777777" w:rsidR="00A159CE" w:rsidRPr="001D6462" w:rsidRDefault="00A159CE" w:rsidP="00A159CE">
      <w:pPr>
        <w:widowControl w:val="0"/>
        <w:ind w:left="1152"/>
      </w:pPr>
      <w:r w:rsidRPr="001D6462">
        <w:t xml:space="preserve">Blocks: 2000, 2001, 2002, 2003, 2004, 2005, 2006, 2007, 2008, 2009, 2010, 2011, 2012, 2013, 2015, 2021, 2022, 2023, 2024, 2027, 2028, 2029, 2030  </w:t>
      </w:r>
      <w:r w:rsidRPr="001D6462">
        <w:tab/>
        <w:t>1045</w:t>
      </w:r>
    </w:p>
    <w:p w14:paraId="54827A62" w14:textId="77777777" w:rsidR="00A159CE" w:rsidRPr="001D6462" w:rsidRDefault="00A159CE" w:rsidP="00A159CE">
      <w:pPr>
        <w:widowControl w:val="0"/>
        <w:ind w:left="576"/>
      </w:pPr>
      <w:r w:rsidRPr="001D6462">
        <w:t>Tract 202.02</w:t>
      </w:r>
    </w:p>
    <w:p w14:paraId="2C9DEABA" w14:textId="77777777" w:rsidR="00A159CE" w:rsidRPr="001D6462" w:rsidRDefault="00A159CE" w:rsidP="00A159CE">
      <w:pPr>
        <w:widowControl w:val="0"/>
        <w:ind w:left="1152"/>
      </w:pPr>
      <w:r w:rsidRPr="001D6462">
        <w:t xml:space="preserve">Blocks: 2000, 2005, 2006  </w:t>
      </w:r>
      <w:r w:rsidRPr="001D6462">
        <w:tab/>
        <w:t>0</w:t>
      </w:r>
    </w:p>
    <w:p w14:paraId="4142B557" w14:textId="77777777" w:rsidR="00A159CE" w:rsidRPr="001D6462" w:rsidRDefault="00A159CE" w:rsidP="00A159CE">
      <w:pPr>
        <w:widowControl w:val="0"/>
        <w:ind w:left="288"/>
      </w:pPr>
      <w:r w:rsidRPr="001D6462">
        <w:t xml:space="preserve">EAST LORIS Subtotal </w:t>
      </w:r>
      <w:r w:rsidRPr="001D6462">
        <w:tab/>
        <w:t>1,045</w:t>
      </w:r>
    </w:p>
    <w:p w14:paraId="3733A74B" w14:textId="77777777" w:rsidR="00A159CE" w:rsidRPr="001D6462" w:rsidRDefault="00A159CE" w:rsidP="00A159CE">
      <w:pPr>
        <w:widowControl w:val="0"/>
        <w:ind w:left="288"/>
      </w:pPr>
      <w:r w:rsidRPr="001D6462">
        <w:t xml:space="preserve">GREEN SEA </w:t>
      </w:r>
      <w:r w:rsidRPr="001D6462">
        <w:tab/>
        <w:t>1,597</w:t>
      </w:r>
    </w:p>
    <w:p w14:paraId="53A5B62C" w14:textId="77777777" w:rsidR="00A159CE" w:rsidRPr="001D6462" w:rsidRDefault="00A159CE" w:rsidP="00A159CE">
      <w:pPr>
        <w:widowControl w:val="0"/>
        <w:ind w:left="288"/>
      </w:pPr>
      <w:r w:rsidRPr="001D6462">
        <w:t>JERIGANS CROSSROADS</w:t>
      </w:r>
    </w:p>
    <w:p w14:paraId="174A8C3B" w14:textId="77777777" w:rsidR="00A159CE" w:rsidRPr="001D6462" w:rsidRDefault="00A159CE" w:rsidP="00A159CE">
      <w:pPr>
        <w:widowControl w:val="0"/>
        <w:ind w:left="576"/>
      </w:pPr>
      <w:r w:rsidRPr="001D6462">
        <w:t>Tract 201</w:t>
      </w:r>
    </w:p>
    <w:p w14:paraId="21F26989" w14:textId="77777777" w:rsidR="00A159CE" w:rsidRPr="001D6462" w:rsidRDefault="00A159CE" w:rsidP="00A159CE">
      <w:pPr>
        <w:widowControl w:val="0"/>
        <w:ind w:left="1152"/>
      </w:pPr>
      <w:r w:rsidRPr="001D6462">
        <w:t xml:space="preserve">Blocks: 1044, 1055, 1056, 1057, 1058, 1059, 1060, 1061, 1062, 1063, 1064, 1066, 1067, 1068, 1069, 1070, 1071, 1072, 1073, 1077, 1078, 1080, 1081, 1082, 1083, 1084, 1085, 1086, 1087, 1088, 1089, 1092, 1094, 1095, 1096, 1097, 1098, 1099, 1100, 1101, 1102, 1103, 1104, 1105, 1106, 1107, 1108, 1110, 1111, 1112, 2032, 2034, 2037, 2038, 2042, 2043, 2044, 2045, 2046, 2047, 2048, 2050, 2055, 2056, 2057  </w:t>
      </w:r>
      <w:r w:rsidRPr="001D6462">
        <w:tab/>
        <w:t>1098</w:t>
      </w:r>
    </w:p>
    <w:p w14:paraId="6BC765CA" w14:textId="77777777" w:rsidR="00A159CE" w:rsidRPr="001D6462" w:rsidRDefault="00A159CE" w:rsidP="00A159CE">
      <w:pPr>
        <w:widowControl w:val="0"/>
        <w:ind w:left="576"/>
      </w:pPr>
      <w:r w:rsidRPr="001D6462">
        <w:t>Tract 202.02</w:t>
      </w:r>
    </w:p>
    <w:p w14:paraId="5B98D8FD" w14:textId="77777777" w:rsidR="00A159CE" w:rsidRPr="001D6462" w:rsidRDefault="00A159CE" w:rsidP="00A159CE">
      <w:pPr>
        <w:widowControl w:val="0"/>
        <w:ind w:left="1152"/>
      </w:pPr>
      <w:r w:rsidRPr="001D6462">
        <w:t xml:space="preserve">Blocks: 1008, 1052, 1053, 1054, 1113  </w:t>
      </w:r>
      <w:r w:rsidRPr="001D6462">
        <w:tab/>
        <w:t>20</w:t>
      </w:r>
    </w:p>
    <w:p w14:paraId="11C93D40" w14:textId="77777777" w:rsidR="00A159CE" w:rsidRPr="001D6462" w:rsidRDefault="00A159CE" w:rsidP="00A159CE">
      <w:pPr>
        <w:widowControl w:val="0"/>
        <w:ind w:left="288"/>
      </w:pPr>
      <w:r w:rsidRPr="001D6462">
        <w:t xml:space="preserve">JERIGANS CROSSROADS Subtotal </w:t>
      </w:r>
      <w:r w:rsidRPr="001D6462">
        <w:tab/>
        <w:t>1,118</w:t>
      </w:r>
    </w:p>
    <w:p w14:paraId="703F83D5" w14:textId="77777777" w:rsidR="00A159CE" w:rsidRPr="001D6462" w:rsidRDefault="00A159CE" w:rsidP="00A159CE">
      <w:pPr>
        <w:widowControl w:val="0"/>
        <w:ind w:left="288"/>
      </w:pPr>
      <w:r w:rsidRPr="001D6462">
        <w:t>LIVE OAK</w:t>
      </w:r>
    </w:p>
    <w:p w14:paraId="4FB17C70" w14:textId="77777777" w:rsidR="00A159CE" w:rsidRPr="001D6462" w:rsidRDefault="00A159CE" w:rsidP="00A159CE">
      <w:pPr>
        <w:widowControl w:val="0"/>
        <w:ind w:left="576"/>
      </w:pPr>
      <w:r w:rsidRPr="001D6462">
        <w:t>Tract 203.02</w:t>
      </w:r>
    </w:p>
    <w:p w14:paraId="66FFAA7A" w14:textId="77777777" w:rsidR="00A159CE" w:rsidRPr="001D6462" w:rsidRDefault="00A159CE" w:rsidP="00A159CE">
      <w:pPr>
        <w:widowControl w:val="0"/>
        <w:ind w:left="1152"/>
      </w:pPr>
      <w:r w:rsidRPr="001D6462">
        <w:t xml:space="preserve">Blocks: 1000, 1001, 1005, 1006, 2000, 2001, 2002, 2003, 2004, 2005, 2006, 2007, 2008, 2009, 2010, 2011, 2012, 2013, 2014, 2015, 2026, 2027, 2028, 2029, 2033, 2036, 2054, 3000, 3001, 3002, 3003, 3004, 3005, 3006, 3007, 3008, 3009, 3010, 3011, 3012, 3013, 3024, 3025, 3026, 3032, 3033, 3036, 3037, 3038, 3039, 3040  </w:t>
      </w:r>
      <w:r w:rsidRPr="001D6462">
        <w:tab/>
        <w:t>1323</w:t>
      </w:r>
    </w:p>
    <w:p w14:paraId="793C09B2" w14:textId="77777777" w:rsidR="00A159CE" w:rsidRPr="001D6462" w:rsidRDefault="00A159CE" w:rsidP="00A159CE">
      <w:pPr>
        <w:widowControl w:val="0"/>
        <w:ind w:left="288"/>
      </w:pPr>
      <w:r w:rsidRPr="001D6462">
        <w:t xml:space="preserve">LIVE OAK Subtotal </w:t>
      </w:r>
      <w:r w:rsidRPr="001D6462">
        <w:tab/>
        <w:t>1,323</w:t>
      </w:r>
    </w:p>
    <w:p w14:paraId="0F4CE9C7" w14:textId="77777777" w:rsidR="00A159CE" w:rsidRPr="001D6462" w:rsidRDefault="00A159CE" w:rsidP="00A159CE">
      <w:pPr>
        <w:widowControl w:val="0"/>
        <w:ind w:left="288"/>
      </w:pPr>
      <w:r w:rsidRPr="001D6462">
        <w:t xml:space="preserve">MT. OLIVE </w:t>
      </w:r>
      <w:r w:rsidRPr="001D6462">
        <w:tab/>
        <w:t>2,021</w:t>
      </w:r>
    </w:p>
    <w:p w14:paraId="14B1315E" w14:textId="77777777" w:rsidR="00A159CE" w:rsidRPr="001D6462" w:rsidRDefault="00A159CE" w:rsidP="00A159CE">
      <w:pPr>
        <w:widowControl w:val="0"/>
        <w:ind w:left="288"/>
      </w:pPr>
      <w:r w:rsidRPr="001D6462">
        <w:t>PLEASANT VIEW</w:t>
      </w:r>
    </w:p>
    <w:p w14:paraId="6CBF8DDB" w14:textId="77777777" w:rsidR="00A159CE" w:rsidRPr="001D6462" w:rsidRDefault="00A159CE" w:rsidP="00A159CE">
      <w:pPr>
        <w:widowControl w:val="0"/>
        <w:ind w:left="576"/>
      </w:pPr>
      <w:r w:rsidRPr="001D6462">
        <w:t>Tract 101</w:t>
      </w:r>
    </w:p>
    <w:p w14:paraId="0BB1F8EE" w14:textId="77777777" w:rsidR="00A159CE" w:rsidRPr="001D6462" w:rsidRDefault="00A159CE" w:rsidP="00A159CE">
      <w:pPr>
        <w:widowControl w:val="0"/>
        <w:ind w:left="1152"/>
      </w:pPr>
      <w:r w:rsidRPr="001D6462">
        <w:t xml:space="preserve">Blocks: 2007, 2008, 2009, 2010, 2035, 3009, 3010, 3011, 3012, 3032, 3033, 3034, 3035, 3036, 3037, 3038, 3039, 3040, 3041, 3057, 3058, 3059, 3060, 3061, 3062, 3063, 3064, 3065, 3066, 3067, 3068, 3069, 3070, 3071, 3072, 3073, 3074, 3075, 3076, 3077, 3078, 3079, 3080, 3081, 3082, 3083  </w:t>
      </w:r>
      <w:r w:rsidRPr="001D6462">
        <w:tab/>
        <w:t>699</w:t>
      </w:r>
    </w:p>
    <w:p w14:paraId="45A78B5E" w14:textId="77777777" w:rsidR="00A159CE" w:rsidRPr="001D6462" w:rsidRDefault="00A159CE" w:rsidP="00A159CE">
      <w:pPr>
        <w:widowControl w:val="0"/>
        <w:ind w:left="288"/>
      </w:pPr>
      <w:r w:rsidRPr="001D6462">
        <w:t xml:space="preserve">PLEASANT VIEW Subtotal </w:t>
      </w:r>
      <w:r w:rsidRPr="001D6462">
        <w:tab/>
        <w:t>699</w:t>
      </w:r>
    </w:p>
    <w:p w14:paraId="479A64DF" w14:textId="77777777" w:rsidR="00A159CE" w:rsidRPr="001D6462" w:rsidRDefault="00A159CE" w:rsidP="00A159CE">
      <w:pPr>
        <w:widowControl w:val="0"/>
        <w:ind w:left="288"/>
      </w:pPr>
      <w:r w:rsidRPr="001D6462">
        <w:t>SWEET HOME</w:t>
      </w:r>
    </w:p>
    <w:p w14:paraId="091CA30B" w14:textId="77777777" w:rsidR="00A159CE" w:rsidRPr="001D6462" w:rsidRDefault="00A159CE" w:rsidP="00A159CE">
      <w:pPr>
        <w:widowControl w:val="0"/>
        <w:ind w:left="576"/>
      </w:pPr>
      <w:r w:rsidRPr="001D6462">
        <w:t>Tract 202.01</w:t>
      </w:r>
    </w:p>
    <w:p w14:paraId="2AA7A348" w14:textId="77777777" w:rsidR="00A159CE" w:rsidRPr="001D6462" w:rsidRDefault="00A159CE" w:rsidP="00A159CE">
      <w:pPr>
        <w:widowControl w:val="0"/>
        <w:ind w:left="1152"/>
      </w:pPr>
      <w:r w:rsidRPr="001D6462">
        <w:t xml:space="preserve">Blocks: 2014, 2016  </w:t>
      </w:r>
      <w:r w:rsidRPr="001D6462">
        <w:tab/>
        <w:t>334</w:t>
      </w:r>
    </w:p>
    <w:p w14:paraId="7C2FC32A" w14:textId="77777777" w:rsidR="00A159CE" w:rsidRPr="001D6462" w:rsidRDefault="00A159CE" w:rsidP="00A159CE">
      <w:pPr>
        <w:widowControl w:val="0"/>
        <w:ind w:left="288"/>
      </w:pPr>
      <w:r w:rsidRPr="001D6462">
        <w:t xml:space="preserve">SWEET HOME Subtotal </w:t>
      </w:r>
      <w:r w:rsidRPr="001D6462">
        <w:tab/>
        <w:t>334</w:t>
      </w:r>
    </w:p>
    <w:p w14:paraId="4F5F236F" w14:textId="77777777" w:rsidR="00A159CE" w:rsidRPr="001D6462" w:rsidRDefault="00A159CE" w:rsidP="00A159CE">
      <w:pPr>
        <w:widowControl w:val="0"/>
        <w:ind w:left="288"/>
      </w:pPr>
      <w:r w:rsidRPr="001D6462">
        <w:t>WEST LORIS</w:t>
      </w:r>
    </w:p>
    <w:p w14:paraId="0FDF38DC" w14:textId="77777777" w:rsidR="00A159CE" w:rsidRPr="001D6462" w:rsidRDefault="00A159CE" w:rsidP="00A159CE">
      <w:pPr>
        <w:widowControl w:val="0"/>
        <w:ind w:left="576"/>
      </w:pPr>
      <w:r w:rsidRPr="001D6462">
        <w:t>Tract 201</w:t>
      </w:r>
    </w:p>
    <w:p w14:paraId="01951A1B" w14:textId="77777777" w:rsidR="00A159CE" w:rsidRPr="001D6462" w:rsidRDefault="00A159CE" w:rsidP="00A159CE">
      <w:pPr>
        <w:widowControl w:val="0"/>
        <w:ind w:left="1152"/>
      </w:pPr>
      <w:r w:rsidRPr="001D6462">
        <w:t xml:space="preserve">Blocks: 1109  </w:t>
      </w:r>
      <w:r w:rsidRPr="001D6462">
        <w:tab/>
        <w:t>0</w:t>
      </w:r>
    </w:p>
    <w:p w14:paraId="50172A8A" w14:textId="77777777" w:rsidR="00A159CE" w:rsidRPr="001D6462" w:rsidRDefault="00A159CE" w:rsidP="00A159CE">
      <w:pPr>
        <w:widowControl w:val="0"/>
        <w:ind w:left="576"/>
      </w:pPr>
      <w:r w:rsidRPr="001D6462">
        <w:t>Tract 202.02</w:t>
      </w:r>
    </w:p>
    <w:p w14:paraId="23C7DAD5" w14:textId="77777777" w:rsidR="00A159CE" w:rsidRPr="001D6462" w:rsidRDefault="00A159CE" w:rsidP="00A159CE">
      <w:pPr>
        <w:widowControl w:val="0"/>
        <w:ind w:left="1152"/>
      </w:pPr>
      <w:r w:rsidRPr="001D6462">
        <w:t xml:space="preserve">Blocks: 1003, 1004, 1005, 1006, 1007, 1009, 1010, 1011, 1012, 1013, 1014, 1038, 1047, 1048, 1049, 1050, 1051, 1065, 1099, 1100, 1101, 1102, 1104, 1105, 1106  </w:t>
      </w:r>
      <w:r w:rsidRPr="001D6462">
        <w:tab/>
        <w:t>525</w:t>
      </w:r>
    </w:p>
    <w:p w14:paraId="4522F57F" w14:textId="77777777" w:rsidR="00A159CE" w:rsidRPr="001D6462" w:rsidRDefault="00A159CE" w:rsidP="00A159CE">
      <w:pPr>
        <w:widowControl w:val="0"/>
        <w:ind w:left="288"/>
      </w:pPr>
      <w:r w:rsidRPr="001D6462">
        <w:t xml:space="preserve">WEST LORIS Subtotal </w:t>
      </w:r>
      <w:r w:rsidRPr="001D6462">
        <w:tab/>
        <w:t>525</w:t>
      </w:r>
    </w:p>
    <w:p w14:paraId="6930D3FD" w14:textId="77777777" w:rsidR="00A159CE" w:rsidRPr="001D6462" w:rsidRDefault="00A159CE" w:rsidP="00A159CE">
      <w:pPr>
        <w:widowControl w:val="0"/>
        <w:ind w:left="288"/>
      </w:pPr>
      <w:r w:rsidRPr="001D6462">
        <w:t xml:space="preserve">County Horry SC Subtotal </w:t>
      </w:r>
      <w:r w:rsidRPr="001D6462">
        <w:tab/>
        <w:t>9,630</w:t>
      </w:r>
    </w:p>
    <w:p w14:paraId="11417C5C" w14:textId="77777777" w:rsidR="00A159CE" w:rsidRPr="001D6462" w:rsidRDefault="00A159CE" w:rsidP="00A159CE">
      <w:pPr>
        <w:widowControl w:val="0"/>
        <w:ind w:left="288"/>
      </w:pPr>
      <w:r w:rsidRPr="001D6462">
        <w:t>County: Marlboro SC</w:t>
      </w:r>
    </w:p>
    <w:p w14:paraId="184C9B08" w14:textId="77777777" w:rsidR="00A159CE" w:rsidRPr="001D6462" w:rsidRDefault="00A159CE" w:rsidP="00A159CE">
      <w:pPr>
        <w:widowControl w:val="0"/>
        <w:ind w:left="288"/>
      </w:pPr>
      <w:r w:rsidRPr="001D6462">
        <w:t>Clio</w:t>
      </w:r>
    </w:p>
    <w:p w14:paraId="4DE451EE" w14:textId="77777777" w:rsidR="00A159CE" w:rsidRPr="001D6462" w:rsidRDefault="00A159CE" w:rsidP="00A159CE">
      <w:pPr>
        <w:widowControl w:val="0"/>
        <w:ind w:left="576"/>
      </w:pPr>
      <w:r w:rsidRPr="001D6462">
        <w:t>Tract 9604</w:t>
      </w:r>
    </w:p>
    <w:p w14:paraId="4B27F100" w14:textId="77777777" w:rsidR="00A159CE" w:rsidRPr="001D6462" w:rsidRDefault="00A159CE" w:rsidP="00A159CE">
      <w:pPr>
        <w:widowControl w:val="0"/>
        <w:ind w:left="1152"/>
      </w:pPr>
      <w:r w:rsidRPr="001D6462">
        <w:t xml:space="preserve">Blocks: 4000, 4001, 4037, 4039, 4040, 4041, 4042, 4043, 4044  </w:t>
      </w:r>
      <w:r w:rsidRPr="001D6462">
        <w:tab/>
        <w:t>67</w:t>
      </w:r>
    </w:p>
    <w:p w14:paraId="56556929" w14:textId="77777777" w:rsidR="00A159CE" w:rsidRPr="001D6462" w:rsidRDefault="00A159CE" w:rsidP="00A159CE">
      <w:pPr>
        <w:widowControl w:val="0"/>
        <w:ind w:left="576"/>
      </w:pPr>
      <w:r w:rsidRPr="001D6462">
        <w:t>Tract 9605</w:t>
      </w:r>
    </w:p>
    <w:p w14:paraId="25B033C5" w14:textId="77777777" w:rsidR="00A159CE" w:rsidRPr="001D6462" w:rsidRDefault="00A159CE" w:rsidP="00A159CE">
      <w:pPr>
        <w:widowControl w:val="0"/>
        <w:ind w:left="1152"/>
      </w:pPr>
      <w:r w:rsidRPr="001D6462">
        <w:t xml:space="preserve">Blocks: 1004, 1031, 1037, 1038, 1039, 1040, 1041, 1043, 1044, 1045, 1046  </w:t>
      </w:r>
      <w:r w:rsidRPr="001D6462">
        <w:tab/>
        <w:t>105</w:t>
      </w:r>
    </w:p>
    <w:p w14:paraId="73BED94A" w14:textId="77777777" w:rsidR="00A159CE" w:rsidRPr="001D6462" w:rsidRDefault="00A159CE" w:rsidP="00A159CE">
      <w:pPr>
        <w:widowControl w:val="0"/>
        <w:ind w:left="288"/>
      </w:pPr>
      <w:r w:rsidRPr="001D6462">
        <w:t xml:space="preserve">Clio Subtotal </w:t>
      </w:r>
      <w:r w:rsidRPr="001D6462">
        <w:tab/>
        <w:t>172</w:t>
      </w:r>
    </w:p>
    <w:p w14:paraId="7BA2EC15" w14:textId="77777777" w:rsidR="00A159CE" w:rsidRPr="001D6462" w:rsidRDefault="00A159CE" w:rsidP="00A159CE">
      <w:pPr>
        <w:widowControl w:val="0"/>
        <w:ind w:left="288"/>
      </w:pPr>
      <w:r w:rsidRPr="001D6462">
        <w:t xml:space="preserve">East McColl </w:t>
      </w:r>
      <w:r w:rsidRPr="001D6462">
        <w:tab/>
        <w:t>1,169</w:t>
      </w:r>
    </w:p>
    <w:p w14:paraId="3447D9BD" w14:textId="77777777" w:rsidR="00A159CE" w:rsidRPr="001D6462" w:rsidRDefault="00A159CE" w:rsidP="00A159CE">
      <w:pPr>
        <w:widowControl w:val="0"/>
        <w:ind w:left="288"/>
      </w:pPr>
      <w:r w:rsidRPr="001D6462">
        <w:t>McColl</w:t>
      </w:r>
    </w:p>
    <w:p w14:paraId="43790818" w14:textId="77777777" w:rsidR="00A159CE" w:rsidRPr="001D6462" w:rsidRDefault="00A159CE" w:rsidP="00A159CE">
      <w:pPr>
        <w:widowControl w:val="0"/>
        <w:ind w:left="576"/>
      </w:pPr>
      <w:r w:rsidRPr="001D6462">
        <w:t>Tract 9604</w:t>
      </w:r>
    </w:p>
    <w:p w14:paraId="153851CB" w14:textId="77777777" w:rsidR="00A159CE" w:rsidRPr="001D6462" w:rsidRDefault="00A159CE" w:rsidP="00A159CE">
      <w:pPr>
        <w:widowControl w:val="0"/>
        <w:ind w:left="1152"/>
      </w:pPr>
      <w:r w:rsidRPr="001D6462">
        <w:t xml:space="preserve">Blocks: 2023, 2024, 2025, 2032, 2033, 2034, 2038, 2039, 2041, 2042, 2043, 2049, 2050, 3032, 3033, 3034, 3035, 3036, 3038, 3039, 3046, 3047, 3052, 3053, 3054, 3055, 4002, 4003, 4004, 4005, 4006, 4007, 4008, 4009, 4010, 4012, 4013, 4014, 4015, 4016, 4017, 4018, 4019, 4020, 4021, 4022, 4023, 4024, 4025, 4026, 4027, 4030, 4033, 4034, 4035, 4036, 4038, 4045, 4046, 4047, 4048, 4049, 4050, 4051  </w:t>
      </w:r>
      <w:r w:rsidRPr="001D6462">
        <w:tab/>
        <w:t>1510</w:t>
      </w:r>
    </w:p>
    <w:p w14:paraId="2CA6A0C1" w14:textId="77777777" w:rsidR="00A159CE" w:rsidRPr="001D6462" w:rsidRDefault="00A159CE" w:rsidP="00A159CE">
      <w:pPr>
        <w:widowControl w:val="0"/>
        <w:ind w:left="576"/>
      </w:pPr>
      <w:r w:rsidRPr="001D6462">
        <w:t>Tract 9605</w:t>
      </w:r>
    </w:p>
    <w:p w14:paraId="0F71D4F2" w14:textId="77777777" w:rsidR="00A159CE" w:rsidRPr="001D6462" w:rsidRDefault="00A159CE" w:rsidP="00A159CE">
      <w:pPr>
        <w:widowControl w:val="0"/>
        <w:ind w:left="1152"/>
      </w:pPr>
      <w:r w:rsidRPr="001D6462">
        <w:t xml:space="preserve">Blocks: 1000, 1001, 1002, 1003, 1005, 1032  </w:t>
      </w:r>
      <w:r w:rsidRPr="001D6462">
        <w:tab/>
        <w:t>60</w:t>
      </w:r>
    </w:p>
    <w:p w14:paraId="1D0310AC" w14:textId="77777777" w:rsidR="00A159CE" w:rsidRPr="001D6462" w:rsidRDefault="00A159CE" w:rsidP="00A159CE">
      <w:pPr>
        <w:widowControl w:val="0"/>
        <w:ind w:left="288"/>
      </w:pPr>
      <w:r w:rsidRPr="001D6462">
        <w:t xml:space="preserve">McColl Subtotal </w:t>
      </w:r>
      <w:r w:rsidRPr="001D6462">
        <w:tab/>
        <w:t>1,570</w:t>
      </w:r>
    </w:p>
    <w:p w14:paraId="19A35846" w14:textId="77777777" w:rsidR="00A159CE" w:rsidRPr="001D6462" w:rsidRDefault="00A159CE" w:rsidP="00A159CE">
      <w:pPr>
        <w:widowControl w:val="0"/>
        <w:ind w:left="288"/>
      </w:pPr>
      <w:r w:rsidRPr="001D6462">
        <w:t xml:space="preserve">County Marlboro SC Subtotal </w:t>
      </w:r>
      <w:r w:rsidRPr="001D6462">
        <w:tab/>
        <w:t>2,911</w:t>
      </w:r>
    </w:p>
    <w:p w14:paraId="2A7E3B57" w14:textId="77777777" w:rsidR="00A159CE" w:rsidRPr="001D6462" w:rsidRDefault="00A159CE" w:rsidP="00A159CE">
      <w:pPr>
        <w:widowControl w:val="0"/>
      </w:pPr>
      <w:r w:rsidRPr="001D6462">
        <w:t xml:space="preserve">DISTRICT 55 Total </w:t>
      </w:r>
      <w:r w:rsidRPr="001D6462">
        <w:tab/>
        <w:t>40,833</w:t>
      </w:r>
    </w:p>
    <w:p w14:paraId="47B73E24" w14:textId="77777777" w:rsidR="00A159CE" w:rsidRPr="001D6462" w:rsidRDefault="00A159CE" w:rsidP="00A159CE">
      <w:pPr>
        <w:widowControl w:val="0"/>
      </w:pPr>
      <w:r w:rsidRPr="001D6462">
        <w:t>Area</w:t>
      </w:r>
      <w:r w:rsidRPr="001D6462">
        <w:tab/>
        <w:t>Population</w:t>
      </w:r>
    </w:p>
    <w:p w14:paraId="5BD7B422" w14:textId="77777777" w:rsidR="00A159CE" w:rsidRPr="001D6462" w:rsidRDefault="00A159CE" w:rsidP="00A159CE">
      <w:pPr>
        <w:widowControl w:val="0"/>
      </w:pPr>
      <w:r w:rsidRPr="001D6462">
        <w:t>DISTRICT 56</w:t>
      </w:r>
    </w:p>
    <w:p w14:paraId="7D265A02" w14:textId="77777777" w:rsidR="00A159CE" w:rsidRPr="001D6462" w:rsidRDefault="00A159CE" w:rsidP="00A159CE">
      <w:pPr>
        <w:widowControl w:val="0"/>
      </w:pPr>
      <w:r w:rsidRPr="001D6462">
        <w:t>Area</w:t>
      </w:r>
      <w:r w:rsidRPr="001D6462">
        <w:tab/>
        <w:t>Population</w:t>
      </w:r>
    </w:p>
    <w:p w14:paraId="435800E1" w14:textId="77777777" w:rsidR="00A159CE" w:rsidRPr="001D6462" w:rsidRDefault="00A159CE" w:rsidP="00A159CE">
      <w:pPr>
        <w:widowControl w:val="0"/>
        <w:ind w:left="288"/>
      </w:pPr>
      <w:r w:rsidRPr="001D6462">
        <w:t>County: Horry SC</w:t>
      </w:r>
    </w:p>
    <w:p w14:paraId="22267ED9" w14:textId="77777777" w:rsidR="00A159CE" w:rsidRPr="001D6462" w:rsidRDefault="00A159CE" w:rsidP="00A159CE">
      <w:pPr>
        <w:widowControl w:val="0"/>
        <w:ind w:left="288"/>
      </w:pPr>
      <w:r w:rsidRPr="001D6462">
        <w:t xml:space="preserve">ATLANTIC BEACH </w:t>
      </w:r>
      <w:r w:rsidRPr="001D6462">
        <w:tab/>
        <w:t>246</w:t>
      </w:r>
    </w:p>
    <w:p w14:paraId="39DD0CC5" w14:textId="77777777" w:rsidR="00A159CE" w:rsidRPr="001D6462" w:rsidRDefault="00A159CE" w:rsidP="00A159CE">
      <w:pPr>
        <w:widowControl w:val="0"/>
        <w:ind w:left="288"/>
      </w:pPr>
      <w:r w:rsidRPr="001D6462">
        <w:t xml:space="preserve">CAROLINA BAYS </w:t>
      </w:r>
      <w:r w:rsidRPr="001D6462">
        <w:tab/>
        <w:t>3,534</w:t>
      </w:r>
    </w:p>
    <w:p w14:paraId="703FB569" w14:textId="77777777" w:rsidR="00A159CE" w:rsidRPr="001D6462" w:rsidRDefault="00A159CE" w:rsidP="00A159CE">
      <w:pPr>
        <w:widowControl w:val="0"/>
        <w:ind w:left="288"/>
      </w:pPr>
      <w:r w:rsidRPr="001D6462">
        <w:t xml:space="preserve">CAROLINA FOREST #1 </w:t>
      </w:r>
      <w:r w:rsidRPr="001D6462">
        <w:tab/>
        <w:t>4,796</w:t>
      </w:r>
    </w:p>
    <w:p w14:paraId="571F60CC" w14:textId="77777777" w:rsidR="00A159CE" w:rsidRPr="001D6462" w:rsidRDefault="00A159CE" w:rsidP="00A159CE">
      <w:pPr>
        <w:widowControl w:val="0"/>
        <w:ind w:left="288"/>
      </w:pPr>
      <w:r w:rsidRPr="001D6462">
        <w:t xml:space="preserve">CAROLINA FOREST #2 </w:t>
      </w:r>
      <w:r w:rsidRPr="001D6462">
        <w:tab/>
        <w:t>3,046</w:t>
      </w:r>
    </w:p>
    <w:p w14:paraId="69D1626D" w14:textId="77777777" w:rsidR="00A159CE" w:rsidRPr="001D6462" w:rsidRDefault="00A159CE" w:rsidP="00A159CE">
      <w:pPr>
        <w:widowControl w:val="0"/>
        <w:ind w:left="288"/>
      </w:pPr>
      <w:r w:rsidRPr="001D6462">
        <w:t>CRESENT</w:t>
      </w:r>
    </w:p>
    <w:p w14:paraId="20B9D427" w14:textId="77777777" w:rsidR="00A159CE" w:rsidRPr="001D6462" w:rsidRDefault="00A159CE" w:rsidP="00A159CE">
      <w:pPr>
        <w:widowControl w:val="0"/>
        <w:ind w:left="576"/>
      </w:pPr>
      <w:r w:rsidRPr="001D6462">
        <w:t>Tract 404</w:t>
      </w:r>
    </w:p>
    <w:p w14:paraId="140CACDE" w14:textId="77777777" w:rsidR="00A159CE" w:rsidRPr="001D6462" w:rsidRDefault="00A159CE" w:rsidP="00A159CE">
      <w:pPr>
        <w:widowControl w:val="0"/>
        <w:ind w:left="1152"/>
      </w:pPr>
      <w:r w:rsidRPr="001D6462">
        <w:t xml:space="preserve">Blocks: 2077, 2078, 2079, 2106, 2107, 2108, 2109, 2110  </w:t>
      </w:r>
      <w:r w:rsidRPr="001D6462">
        <w:tab/>
        <w:t>77</w:t>
      </w:r>
    </w:p>
    <w:p w14:paraId="45508C2D" w14:textId="77777777" w:rsidR="00A159CE" w:rsidRPr="001D6462" w:rsidRDefault="00A159CE" w:rsidP="00A159CE">
      <w:pPr>
        <w:widowControl w:val="0"/>
        <w:ind w:left="576"/>
      </w:pPr>
      <w:r w:rsidRPr="001D6462">
        <w:t>Tract 405</w:t>
      </w:r>
    </w:p>
    <w:p w14:paraId="3E1E77C9" w14:textId="77777777" w:rsidR="00A159CE" w:rsidRPr="001D6462" w:rsidRDefault="00A159CE" w:rsidP="00A159CE">
      <w:pPr>
        <w:widowControl w:val="0"/>
        <w:ind w:left="1152"/>
      </w:pPr>
      <w:r w:rsidRPr="001D6462">
        <w:t xml:space="preserve">Blocks: 1049, 1050, 1051, 3000, 3001, 3013  </w:t>
      </w:r>
      <w:r w:rsidRPr="001D6462">
        <w:tab/>
        <w:t>127</w:t>
      </w:r>
    </w:p>
    <w:p w14:paraId="31E620E7" w14:textId="77777777" w:rsidR="00A159CE" w:rsidRPr="001D6462" w:rsidRDefault="00A159CE" w:rsidP="00A159CE">
      <w:pPr>
        <w:widowControl w:val="0"/>
        <w:ind w:left="288"/>
      </w:pPr>
      <w:r w:rsidRPr="001D6462">
        <w:t xml:space="preserve">CRESENT Subtotal </w:t>
      </w:r>
      <w:r w:rsidRPr="001D6462">
        <w:tab/>
        <w:t>204</w:t>
      </w:r>
    </w:p>
    <w:p w14:paraId="64891150" w14:textId="77777777" w:rsidR="00A159CE" w:rsidRPr="001D6462" w:rsidRDefault="00A159CE" w:rsidP="00A159CE">
      <w:pPr>
        <w:widowControl w:val="0"/>
        <w:ind w:left="288"/>
      </w:pPr>
      <w:r w:rsidRPr="001D6462">
        <w:t>DUNES #1</w:t>
      </w:r>
    </w:p>
    <w:p w14:paraId="796A0A44" w14:textId="77777777" w:rsidR="00A159CE" w:rsidRPr="001D6462" w:rsidRDefault="00A159CE" w:rsidP="00A159CE">
      <w:pPr>
        <w:widowControl w:val="0"/>
        <w:ind w:left="576"/>
      </w:pPr>
      <w:r w:rsidRPr="001D6462">
        <w:t>Tract 603.10</w:t>
      </w:r>
    </w:p>
    <w:p w14:paraId="7418DB98" w14:textId="77777777" w:rsidR="00A159CE" w:rsidRPr="001D6462" w:rsidRDefault="00A159CE" w:rsidP="00A159CE">
      <w:pPr>
        <w:widowControl w:val="0"/>
        <w:ind w:left="1152"/>
      </w:pPr>
      <w:r w:rsidRPr="001D6462">
        <w:t xml:space="preserve">Blocks: 2004, 2008, 2009, 2012, 2013, 2014, 2015, 2017, 2018, 2019, 2020, 2021, 2022, 2025, 2026, 2027, 2028, 2029, 2030, 2031, 2032, 2033, 2035, 2036, 2040, 2041, 3036, 3054, 3057, 3058, 3059, 3060  </w:t>
      </w:r>
      <w:r w:rsidRPr="001D6462">
        <w:tab/>
        <w:t>971</w:t>
      </w:r>
    </w:p>
    <w:p w14:paraId="78AD5106" w14:textId="77777777" w:rsidR="00A159CE" w:rsidRPr="001D6462" w:rsidRDefault="00A159CE" w:rsidP="00A159CE">
      <w:pPr>
        <w:widowControl w:val="0"/>
        <w:ind w:left="288"/>
      </w:pPr>
      <w:r w:rsidRPr="001D6462">
        <w:t xml:space="preserve">DUNES #1 Subtotal </w:t>
      </w:r>
      <w:r w:rsidRPr="001D6462">
        <w:tab/>
        <w:t>971</w:t>
      </w:r>
    </w:p>
    <w:p w14:paraId="2C0A484B" w14:textId="77777777" w:rsidR="00A159CE" w:rsidRPr="001D6462" w:rsidRDefault="00A159CE" w:rsidP="00A159CE">
      <w:pPr>
        <w:widowControl w:val="0"/>
        <w:ind w:left="288"/>
      </w:pPr>
      <w:r w:rsidRPr="001D6462">
        <w:t xml:space="preserve">EMERALD FOREST #1 </w:t>
      </w:r>
      <w:r w:rsidRPr="001D6462">
        <w:tab/>
        <w:t>4,136</w:t>
      </w:r>
    </w:p>
    <w:p w14:paraId="21843B7E" w14:textId="77777777" w:rsidR="00A159CE" w:rsidRPr="001D6462" w:rsidRDefault="00A159CE" w:rsidP="00A159CE">
      <w:pPr>
        <w:widowControl w:val="0"/>
        <w:ind w:left="288"/>
      </w:pPr>
      <w:r w:rsidRPr="001D6462">
        <w:t xml:space="preserve">EMERALD FOREST #2 </w:t>
      </w:r>
      <w:r w:rsidRPr="001D6462">
        <w:tab/>
        <w:t>7,144</w:t>
      </w:r>
    </w:p>
    <w:p w14:paraId="68EB06DF" w14:textId="77777777" w:rsidR="00A159CE" w:rsidRPr="001D6462" w:rsidRDefault="00A159CE" w:rsidP="00A159CE">
      <w:pPr>
        <w:widowControl w:val="0"/>
        <w:ind w:left="288"/>
      </w:pPr>
      <w:r w:rsidRPr="001D6462">
        <w:t xml:space="preserve">EMERALD FOREST #3 </w:t>
      </w:r>
      <w:r w:rsidRPr="001D6462">
        <w:tab/>
        <w:t>5,088</w:t>
      </w:r>
    </w:p>
    <w:p w14:paraId="1B737866" w14:textId="77777777" w:rsidR="00A159CE" w:rsidRPr="001D6462" w:rsidRDefault="00A159CE" w:rsidP="00A159CE">
      <w:pPr>
        <w:widowControl w:val="0"/>
        <w:ind w:left="288"/>
      </w:pPr>
      <w:r w:rsidRPr="001D6462">
        <w:t xml:space="preserve">RIVER OAKS </w:t>
      </w:r>
      <w:r w:rsidRPr="001D6462">
        <w:tab/>
        <w:t>4,849</w:t>
      </w:r>
    </w:p>
    <w:p w14:paraId="37DE9D4C" w14:textId="77777777" w:rsidR="00A159CE" w:rsidRPr="001D6462" w:rsidRDefault="00A159CE" w:rsidP="00A159CE">
      <w:pPr>
        <w:widowControl w:val="0"/>
        <w:ind w:left="288"/>
      </w:pPr>
      <w:r w:rsidRPr="001D6462">
        <w:t>SALEM</w:t>
      </w:r>
    </w:p>
    <w:p w14:paraId="724547F2" w14:textId="77777777" w:rsidR="00A159CE" w:rsidRPr="001D6462" w:rsidRDefault="00A159CE" w:rsidP="00A159CE">
      <w:pPr>
        <w:widowControl w:val="0"/>
        <w:ind w:left="576"/>
      </w:pPr>
      <w:r w:rsidRPr="001D6462">
        <w:t>Tract 603.09</w:t>
      </w:r>
    </w:p>
    <w:p w14:paraId="66E5F8DC" w14:textId="77777777" w:rsidR="00A159CE" w:rsidRPr="001D6462" w:rsidRDefault="00A159CE" w:rsidP="00A159CE">
      <w:pPr>
        <w:widowControl w:val="0"/>
        <w:ind w:left="1152"/>
      </w:pPr>
      <w:r w:rsidRPr="001D6462">
        <w:t xml:space="preserve">Blocks: 2001, 2006  </w:t>
      </w:r>
      <w:r w:rsidRPr="001D6462">
        <w:tab/>
        <w:t>73</w:t>
      </w:r>
    </w:p>
    <w:p w14:paraId="1F890A22" w14:textId="77777777" w:rsidR="00A159CE" w:rsidRPr="001D6462" w:rsidRDefault="00A159CE" w:rsidP="00A159CE">
      <w:pPr>
        <w:widowControl w:val="0"/>
        <w:ind w:left="288"/>
      </w:pPr>
      <w:r w:rsidRPr="001D6462">
        <w:t xml:space="preserve">SALEM Subtotal </w:t>
      </w:r>
      <w:r w:rsidRPr="001D6462">
        <w:tab/>
        <w:t>73</w:t>
      </w:r>
    </w:p>
    <w:p w14:paraId="675677A4" w14:textId="77777777" w:rsidR="00A159CE" w:rsidRPr="001D6462" w:rsidRDefault="00A159CE" w:rsidP="00A159CE">
      <w:pPr>
        <w:widowControl w:val="0"/>
        <w:ind w:left="288"/>
      </w:pPr>
      <w:r w:rsidRPr="001D6462">
        <w:t>TILLY SWAMP</w:t>
      </w:r>
    </w:p>
    <w:p w14:paraId="7B38BEBE" w14:textId="77777777" w:rsidR="00A159CE" w:rsidRPr="001D6462" w:rsidRDefault="00A159CE" w:rsidP="00A159CE">
      <w:pPr>
        <w:widowControl w:val="0"/>
        <w:ind w:left="576"/>
      </w:pPr>
      <w:r w:rsidRPr="001D6462">
        <w:t>Tract 603.10</w:t>
      </w:r>
    </w:p>
    <w:p w14:paraId="4AFA7C01" w14:textId="77777777" w:rsidR="00A159CE" w:rsidRPr="001D6462" w:rsidRDefault="00A159CE" w:rsidP="00A159CE">
      <w:pPr>
        <w:widowControl w:val="0"/>
        <w:ind w:left="1152"/>
      </w:pPr>
      <w:r w:rsidRPr="001D6462">
        <w:t xml:space="preserve">Blocks: 2010, 2011, 3027, 3028, 3029, 3030, 3031, 3032, 3033, 3034, 3035, 3041, 3055, 3056  </w:t>
      </w:r>
      <w:r w:rsidRPr="001D6462">
        <w:tab/>
        <w:t>14</w:t>
      </w:r>
    </w:p>
    <w:p w14:paraId="06740B4F" w14:textId="77777777" w:rsidR="00A159CE" w:rsidRPr="001D6462" w:rsidRDefault="00A159CE" w:rsidP="00A159CE">
      <w:pPr>
        <w:widowControl w:val="0"/>
        <w:ind w:left="288"/>
      </w:pPr>
      <w:r w:rsidRPr="001D6462">
        <w:t xml:space="preserve">TILLY SWAMP Subtotal </w:t>
      </w:r>
      <w:r w:rsidRPr="001D6462">
        <w:tab/>
        <w:t>14</w:t>
      </w:r>
    </w:p>
    <w:p w14:paraId="2CE27A1E" w14:textId="77777777" w:rsidR="00A159CE" w:rsidRPr="001D6462" w:rsidRDefault="00A159CE" w:rsidP="00A159CE">
      <w:pPr>
        <w:widowControl w:val="0"/>
        <w:ind w:left="288"/>
      </w:pPr>
      <w:r w:rsidRPr="001D6462">
        <w:t>WILD WING</w:t>
      </w:r>
    </w:p>
    <w:p w14:paraId="07738F05" w14:textId="77777777" w:rsidR="00A159CE" w:rsidRPr="001D6462" w:rsidRDefault="00A159CE" w:rsidP="00A159CE">
      <w:pPr>
        <w:widowControl w:val="0"/>
        <w:ind w:left="576"/>
      </w:pPr>
      <w:r w:rsidRPr="001D6462">
        <w:t>Tract 603.09</w:t>
      </w:r>
    </w:p>
    <w:p w14:paraId="7742562E" w14:textId="77777777" w:rsidR="00A159CE" w:rsidRPr="001D6462" w:rsidRDefault="00A159CE" w:rsidP="00A159CE">
      <w:pPr>
        <w:widowControl w:val="0"/>
        <w:ind w:left="1152"/>
      </w:pPr>
      <w:r w:rsidRPr="001D6462">
        <w:t xml:space="preserve">Blocks: 2002, 2004, 2005, 2007, 2008, 2009, 2010, 2011, 2012, 2013, 2014, 2015, 2016, 2018, 2019  </w:t>
      </w:r>
      <w:r w:rsidRPr="001D6462">
        <w:tab/>
        <w:t>1421</w:t>
      </w:r>
    </w:p>
    <w:p w14:paraId="46F118B9" w14:textId="77777777" w:rsidR="00A159CE" w:rsidRPr="001D6462" w:rsidRDefault="00A159CE" w:rsidP="00A159CE">
      <w:pPr>
        <w:widowControl w:val="0"/>
        <w:ind w:left="576"/>
      </w:pPr>
      <w:r w:rsidRPr="001D6462">
        <w:t>Tract 604.04</w:t>
      </w:r>
    </w:p>
    <w:p w14:paraId="2A4E4E58" w14:textId="77777777" w:rsidR="00A159CE" w:rsidRPr="001D6462" w:rsidRDefault="00A159CE" w:rsidP="00A159CE">
      <w:pPr>
        <w:widowControl w:val="0"/>
        <w:ind w:left="1152"/>
      </w:pPr>
      <w:r w:rsidRPr="001D6462">
        <w:t xml:space="preserve">Blocks: 1029, 1030, 1032, 1033, 1035, 1036, 1041, 1042, 1043, 1044, 1048, 1049  </w:t>
      </w:r>
      <w:r w:rsidRPr="001D6462">
        <w:tab/>
        <w:t>1886</w:t>
      </w:r>
    </w:p>
    <w:p w14:paraId="19205758" w14:textId="77777777" w:rsidR="00A159CE" w:rsidRPr="001D6462" w:rsidRDefault="00A159CE" w:rsidP="00A159CE">
      <w:pPr>
        <w:widowControl w:val="0"/>
        <w:ind w:left="576"/>
      </w:pPr>
      <w:r w:rsidRPr="001D6462">
        <w:t>Tract 604.05</w:t>
      </w:r>
    </w:p>
    <w:p w14:paraId="08C3887D" w14:textId="77777777" w:rsidR="00A159CE" w:rsidRPr="001D6462" w:rsidRDefault="00A159CE" w:rsidP="00A159CE">
      <w:pPr>
        <w:widowControl w:val="0"/>
        <w:ind w:left="1152"/>
      </w:pPr>
      <w:r w:rsidRPr="001D6462">
        <w:t xml:space="preserve">Blocks: 2006, 2007, 2008, 2027  </w:t>
      </w:r>
      <w:r w:rsidRPr="001D6462">
        <w:tab/>
        <w:t>0</w:t>
      </w:r>
    </w:p>
    <w:p w14:paraId="5057DBC1" w14:textId="77777777" w:rsidR="00A159CE" w:rsidRPr="001D6462" w:rsidRDefault="00A159CE" w:rsidP="00A159CE">
      <w:pPr>
        <w:widowControl w:val="0"/>
        <w:ind w:left="576"/>
      </w:pPr>
      <w:r w:rsidRPr="001D6462">
        <w:t>Tract 604.06</w:t>
      </w:r>
    </w:p>
    <w:p w14:paraId="55966BBB" w14:textId="77777777" w:rsidR="00A159CE" w:rsidRPr="001D6462" w:rsidRDefault="00A159CE" w:rsidP="00A159CE">
      <w:pPr>
        <w:widowControl w:val="0"/>
        <w:ind w:left="1152"/>
      </w:pPr>
      <w:r w:rsidRPr="001D6462">
        <w:t xml:space="preserve">Blocks: 3000, 3001  </w:t>
      </w:r>
      <w:r w:rsidRPr="001D6462">
        <w:tab/>
        <w:t>0</w:t>
      </w:r>
    </w:p>
    <w:p w14:paraId="06AFBF00" w14:textId="77777777" w:rsidR="00A159CE" w:rsidRPr="001D6462" w:rsidRDefault="00A159CE" w:rsidP="00A159CE">
      <w:pPr>
        <w:widowControl w:val="0"/>
        <w:ind w:left="288"/>
      </w:pPr>
      <w:r w:rsidRPr="001D6462">
        <w:t xml:space="preserve">WILD WING Subtotal </w:t>
      </w:r>
      <w:r w:rsidRPr="001D6462">
        <w:tab/>
        <w:t>3,307</w:t>
      </w:r>
    </w:p>
    <w:p w14:paraId="1F3F2337" w14:textId="77777777" w:rsidR="00A159CE" w:rsidRPr="001D6462" w:rsidRDefault="00A159CE" w:rsidP="00A159CE">
      <w:pPr>
        <w:widowControl w:val="0"/>
        <w:ind w:left="288"/>
      </w:pPr>
      <w:r w:rsidRPr="001D6462">
        <w:t xml:space="preserve">WINDY HILL #1 </w:t>
      </w:r>
      <w:r w:rsidRPr="001D6462">
        <w:tab/>
        <w:t>1,795</w:t>
      </w:r>
    </w:p>
    <w:p w14:paraId="5436C201" w14:textId="77777777" w:rsidR="00A159CE" w:rsidRPr="001D6462" w:rsidRDefault="00A159CE" w:rsidP="00A159CE">
      <w:pPr>
        <w:widowControl w:val="0"/>
        <w:ind w:left="288"/>
      </w:pPr>
      <w:r w:rsidRPr="001D6462">
        <w:t xml:space="preserve">WINDY HILL #2 </w:t>
      </w:r>
      <w:r w:rsidRPr="001D6462">
        <w:tab/>
        <w:t>3,104</w:t>
      </w:r>
    </w:p>
    <w:p w14:paraId="53BD9613" w14:textId="77777777" w:rsidR="00A159CE" w:rsidRPr="001D6462" w:rsidRDefault="00A159CE" w:rsidP="00A159CE">
      <w:pPr>
        <w:widowControl w:val="0"/>
        <w:ind w:left="288"/>
      </w:pPr>
      <w:r w:rsidRPr="001D6462">
        <w:t xml:space="preserve">County Horry SC Subtotal </w:t>
      </w:r>
      <w:r w:rsidRPr="001D6462">
        <w:tab/>
        <w:t>42,307</w:t>
      </w:r>
    </w:p>
    <w:p w14:paraId="2B333E74" w14:textId="77777777" w:rsidR="00A159CE" w:rsidRPr="001D6462" w:rsidRDefault="00A159CE" w:rsidP="00A159CE">
      <w:pPr>
        <w:widowControl w:val="0"/>
      </w:pPr>
      <w:r w:rsidRPr="001D6462">
        <w:t xml:space="preserve">DISTRICT 56 Total </w:t>
      </w:r>
      <w:r w:rsidRPr="001D6462">
        <w:tab/>
        <w:t>42,307</w:t>
      </w:r>
    </w:p>
    <w:p w14:paraId="67EFC307" w14:textId="77777777" w:rsidR="00A159CE" w:rsidRPr="001D6462" w:rsidRDefault="00A159CE" w:rsidP="00A159CE">
      <w:pPr>
        <w:widowControl w:val="0"/>
      </w:pPr>
      <w:r w:rsidRPr="001D6462">
        <w:t>Area</w:t>
      </w:r>
      <w:r w:rsidRPr="001D6462">
        <w:tab/>
        <w:t>Population</w:t>
      </w:r>
    </w:p>
    <w:p w14:paraId="7419CA0B" w14:textId="77777777" w:rsidR="00A159CE" w:rsidRPr="001D6462" w:rsidRDefault="00A159CE" w:rsidP="00A159CE">
      <w:pPr>
        <w:widowControl w:val="0"/>
      </w:pPr>
      <w:r w:rsidRPr="001D6462">
        <w:t>DISTRICT 57</w:t>
      </w:r>
    </w:p>
    <w:p w14:paraId="1C68F46B" w14:textId="77777777" w:rsidR="00A159CE" w:rsidRPr="001D6462" w:rsidRDefault="00A159CE" w:rsidP="00A159CE">
      <w:pPr>
        <w:widowControl w:val="0"/>
      </w:pPr>
      <w:r w:rsidRPr="001D6462">
        <w:t>Area</w:t>
      </w:r>
      <w:r w:rsidRPr="001D6462">
        <w:tab/>
        <w:t>Population</w:t>
      </w:r>
    </w:p>
    <w:p w14:paraId="0175806C" w14:textId="77777777" w:rsidR="00A159CE" w:rsidRPr="001D6462" w:rsidRDefault="00A159CE" w:rsidP="00A159CE">
      <w:pPr>
        <w:widowControl w:val="0"/>
        <w:ind w:left="288"/>
      </w:pPr>
      <w:r w:rsidRPr="001D6462">
        <w:t>County: Horry SC</w:t>
      </w:r>
    </w:p>
    <w:p w14:paraId="13CC50A8" w14:textId="77777777" w:rsidR="00A159CE" w:rsidRPr="001D6462" w:rsidRDefault="00A159CE" w:rsidP="00A159CE">
      <w:pPr>
        <w:widowControl w:val="0"/>
        <w:ind w:left="288"/>
      </w:pPr>
      <w:r w:rsidRPr="001D6462">
        <w:t>ADRIAN</w:t>
      </w:r>
    </w:p>
    <w:p w14:paraId="203EF0F6" w14:textId="77777777" w:rsidR="00A159CE" w:rsidRPr="001D6462" w:rsidRDefault="00A159CE" w:rsidP="00A159CE">
      <w:pPr>
        <w:widowControl w:val="0"/>
        <w:ind w:left="576"/>
      </w:pPr>
      <w:r w:rsidRPr="001D6462">
        <w:t>Tract 707.01</w:t>
      </w:r>
    </w:p>
    <w:p w14:paraId="29AEC7A0" w14:textId="77777777" w:rsidR="00A159CE" w:rsidRPr="001D6462" w:rsidRDefault="00A159CE" w:rsidP="00A159CE">
      <w:pPr>
        <w:widowControl w:val="0"/>
        <w:ind w:left="1152"/>
      </w:pPr>
      <w:r w:rsidRPr="001D6462">
        <w:t xml:space="preserve">Blocks: 1015, 1017, 1018, 1019, 1020, 1021, 1022, 1023, 1026, 1027, 1028, 1029, 1030, 4000, 4001, 4002, 4031  </w:t>
      </w:r>
      <w:r w:rsidRPr="001D6462">
        <w:tab/>
        <w:t>462</w:t>
      </w:r>
    </w:p>
    <w:p w14:paraId="312D1470" w14:textId="77777777" w:rsidR="00A159CE" w:rsidRPr="001D6462" w:rsidRDefault="00A159CE" w:rsidP="00A159CE">
      <w:pPr>
        <w:widowControl w:val="0"/>
        <w:ind w:left="288"/>
      </w:pPr>
      <w:r w:rsidRPr="001D6462">
        <w:t xml:space="preserve">ADRIAN Subtotal </w:t>
      </w:r>
      <w:r w:rsidRPr="001D6462">
        <w:tab/>
        <w:t>462</w:t>
      </w:r>
    </w:p>
    <w:p w14:paraId="2975DD93" w14:textId="77777777" w:rsidR="00A159CE" w:rsidRPr="001D6462" w:rsidRDefault="00A159CE" w:rsidP="00A159CE">
      <w:pPr>
        <w:widowControl w:val="0"/>
        <w:ind w:left="288"/>
      </w:pPr>
      <w:r w:rsidRPr="001D6462">
        <w:t>BAYBORO-GURLEY</w:t>
      </w:r>
    </w:p>
    <w:p w14:paraId="29C21A2C" w14:textId="77777777" w:rsidR="00A159CE" w:rsidRPr="001D6462" w:rsidRDefault="00A159CE" w:rsidP="00A159CE">
      <w:pPr>
        <w:widowControl w:val="0"/>
        <w:ind w:left="576"/>
      </w:pPr>
      <w:r w:rsidRPr="001D6462">
        <w:t>Tract 203.01</w:t>
      </w:r>
    </w:p>
    <w:p w14:paraId="1672C9F0" w14:textId="77777777" w:rsidR="00A159CE" w:rsidRPr="001D6462" w:rsidRDefault="00A159CE" w:rsidP="00A159CE">
      <w:pPr>
        <w:widowControl w:val="0"/>
        <w:ind w:left="1152"/>
      </w:pPr>
      <w:r w:rsidRPr="001D6462">
        <w:t xml:space="preserve">Blocks: 3052, 3053  </w:t>
      </w:r>
      <w:r w:rsidRPr="001D6462">
        <w:tab/>
        <w:t>0</w:t>
      </w:r>
    </w:p>
    <w:p w14:paraId="4CB9C401" w14:textId="77777777" w:rsidR="00A159CE" w:rsidRPr="001D6462" w:rsidRDefault="00A159CE" w:rsidP="00A159CE">
      <w:pPr>
        <w:widowControl w:val="0"/>
        <w:ind w:left="576"/>
      </w:pPr>
      <w:r w:rsidRPr="001D6462">
        <w:t>Tract 203.02</w:t>
      </w:r>
    </w:p>
    <w:p w14:paraId="0DA14B52" w14:textId="77777777" w:rsidR="00A159CE" w:rsidRPr="001D6462" w:rsidRDefault="00A159CE" w:rsidP="00A159CE">
      <w:pPr>
        <w:widowControl w:val="0"/>
        <w:ind w:left="1152"/>
      </w:pPr>
      <w:r w:rsidRPr="001D6462">
        <w:t xml:space="preserve">Blocks: 1007, 1008, 1010, 1011, 1012, 1013, 1014, 1015, 1016, 1017, 1018, 1019, 1020, 1021, 1022, 1023, 1024, 1025, 1026, 1027, 1028, 1029, 1030, 1031, 1032, 1033, 1034, 1035, 1036, 1037, 1049, 1050, 1053, 1054, 1055, 1056, 2039, 2044, 2045, 2046, 2047  </w:t>
      </w:r>
      <w:r w:rsidRPr="001D6462">
        <w:tab/>
        <w:t>813</w:t>
      </w:r>
    </w:p>
    <w:p w14:paraId="7FD348A0" w14:textId="77777777" w:rsidR="00A159CE" w:rsidRPr="001D6462" w:rsidRDefault="00A159CE" w:rsidP="00A159CE">
      <w:pPr>
        <w:widowControl w:val="0"/>
        <w:ind w:left="576"/>
      </w:pPr>
      <w:r w:rsidRPr="001D6462">
        <w:t>Tract 707.01</w:t>
      </w:r>
    </w:p>
    <w:p w14:paraId="67961909" w14:textId="77777777" w:rsidR="00A159CE" w:rsidRPr="001D6462" w:rsidRDefault="00A159CE" w:rsidP="00A159CE">
      <w:pPr>
        <w:widowControl w:val="0"/>
        <w:ind w:left="1152"/>
      </w:pPr>
      <w:r w:rsidRPr="001D6462">
        <w:t xml:space="preserve">Blocks: 1000, 1001, 1002, 1003, 1004, 1005, 1006, 1007, 1008, 1009, 1010, 1011, 1012, 1013, 1016  </w:t>
      </w:r>
      <w:r w:rsidRPr="001D6462">
        <w:tab/>
        <w:t>336</w:t>
      </w:r>
    </w:p>
    <w:p w14:paraId="044B524E" w14:textId="77777777" w:rsidR="00A159CE" w:rsidRPr="001D6462" w:rsidRDefault="00A159CE" w:rsidP="00A159CE">
      <w:pPr>
        <w:widowControl w:val="0"/>
        <w:ind w:left="576"/>
      </w:pPr>
      <w:r w:rsidRPr="001D6462">
        <w:t>Tract 801.01</w:t>
      </w:r>
    </w:p>
    <w:p w14:paraId="58A11A41" w14:textId="77777777" w:rsidR="00A159CE" w:rsidRPr="001D6462" w:rsidRDefault="00A159CE" w:rsidP="00A159CE">
      <w:pPr>
        <w:widowControl w:val="0"/>
        <w:ind w:left="1152"/>
      </w:pPr>
      <w:r w:rsidRPr="001D6462">
        <w:t xml:space="preserve">Blocks: 1000, 1001, 1019, 1048, 2000, 2001, 2044  </w:t>
      </w:r>
      <w:r w:rsidRPr="001D6462">
        <w:tab/>
        <w:t>49</w:t>
      </w:r>
    </w:p>
    <w:p w14:paraId="377917FD" w14:textId="77777777" w:rsidR="00A159CE" w:rsidRPr="001D6462" w:rsidRDefault="00A159CE" w:rsidP="00A159CE">
      <w:pPr>
        <w:widowControl w:val="0"/>
        <w:ind w:left="288"/>
      </w:pPr>
      <w:r w:rsidRPr="001D6462">
        <w:t xml:space="preserve">BAYBORO-GURLEY Subtotal </w:t>
      </w:r>
      <w:r w:rsidRPr="001D6462">
        <w:tab/>
        <w:t>1,198</w:t>
      </w:r>
    </w:p>
    <w:p w14:paraId="3B9A1FB9" w14:textId="77777777" w:rsidR="00A159CE" w:rsidRPr="001D6462" w:rsidRDefault="00A159CE" w:rsidP="00A159CE">
      <w:pPr>
        <w:widowControl w:val="0"/>
        <w:ind w:left="288"/>
      </w:pPr>
      <w:r w:rsidRPr="001D6462">
        <w:t xml:space="preserve">GALLIVANTS FERRY </w:t>
      </w:r>
      <w:r w:rsidRPr="001D6462">
        <w:tab/>
        <w:t>342</w:t>
      </w:r>
    </w:p>
    <w:p w14:paraId="22BFDBBE" w14:textId="77777777" w:rsidR="00A159CE" w:rsidRPr="001D6462" w:rsidRDefault="00A159CE" w:rsidP="00A159CE">
      <w:pPr>
        <w:widowControl w:val="0"/>
        <w:ind w:left="288"/>
      </w:pPr>
      <w:r w:rsidRPr="001D6462">
        <w:t xml:space="preserve">METHODIST-MILL SWAMP </w:t>
      </w:r>
      <w:r w:rsidRPr="001D6462">
        <w:tab/>
        <w:t>2,132</w:t>
      </w:r>
    </w:p>
    <w:p w14:paraId="355DD234" w14:textId="77777777" w:rsidR="00A159CE" w:rsidRPr="001D6462" w:rsidRDefault="00A159CE" w:rsidP="00A159CE">
      <w:pPr>
        <w:widowControl w:val="0"/>
        <w:ind w:left="288"/>
      </w:pPr>
      <w:r w:rsidRPr="001D6462">
        <w:t>PLEASANT VIEW</w:t>
      </w:r>
    </w:p>
    <w:p w14:paraId="6B55E7FC" w14:textId="77777777" w:rsidR="00A159CE" w:rsidRPr="001D6462" w:rsidRDefault="00A159CE" w:rsidP="00A159CE">
      <w:pPr>
        <w:widowControl w:val="0"/>
        <w:ind w:left="576"/>
      </w:pPr>
      <w:r w:rsidRPr="001D6462">
        <w:t>Tract 101</w:t>
      </w:r>
    </w:p>
    <w:p w14:paraId="59B1993E" w14:textId="77777777" w:rsidR="00A159CE" w:rsidRPr="001D6462" w:rsidRDefault="00A159CE" w:rsidP="00A159CE">
      <w:pPr>
        <w:widowControl w:val="0"/>
        <w:ind w:left="1152"/>
      </w:pPr>
      <w:r w:rsidRPr="001D6462">
        <w:t xml:space="preserve">Blocks: 2011, 2012, 2013, 2014, 2015, 2016, 2017, 2018, 2019, 2020, 2021, 2022, 2023, 2024, 2025, 2026, 2027, 2028, 2029, 2030, 2031, 2032, 2033, 2034  </w:t>
      </w:r>
      <w:r w:rsidRPr="001D6462">
        <w:tab/>
        <w:t>348</w:t>
      </w:r>
    </w:p>
    <w:p w14:paraId="0D50D28B" w14:textId="77777777" w:rsidR="00A159CE" w:rsidRPr="001D6462" w:rsidRDefault="00A159CE" w:rsidP="00A159CE">
      <w:pPr>
        <w:widowControl w:val="0"/>
        <w:ind w:left="576"/>
      </w:pPr>
      <w:r w:rsidRPr="001D6462">
        <w:t>Tract 801.01</w:t>
      </w:r>
    </w:p>
    <w:p w14:paraId="70A9CB00" w14:textId="77777777" w:rsidR="00A159CE" w:rsidRPr="001D6462" w:rsidRDefault="00A159CE" w:rsidP="00A159CE">
      <w:pPr>
        <w:widowControl w:val="0"/>
        <w:ind w:left="1152"/>
      </w:pPr>
      <w:r w:rsidRPr="001D6462">
        <w:t xml:space="preserve">Blocks: 1036  </w:t>
      </w:r>
      <w:r w:rsidRPr="001D6462">
        <w:tab/>
        <w:t>0</w:t>
      </w:r>
    </w:p>
    <w:p w14:paraId="3CDDBB28" w14:textId="77777777" w:rsidR="00A159CE" w:rsidRPr="001D6462" w:rsidRDefault="00A159CE" w:rsidP="00A159CE">
      <w:pPr>
        <w:widowControl w:val="0"/>
        <w:ind w:left="288"/>
      </w:pPr>
      <w:r w:rsidRPr="001D6462">
        <w:t xml:space="preserve">PLEASANT VIEW Subtotal </w:t>
      </w:r>
      <w:r w:rsidRPr="001D6462">
        <w:tab/>
        <w:t>348</w:t>
      </w:r>
    </w:p>
    <w:p w14:paraId="2161C6A0" w14:textId="77777777" w:rsidR="00A159CE" w:rsidRPr="001D6462" w:rsidRDefault="00A159CE" w:rsidP="00A159CE">
      <w:pPr>
        <w:widowControl w:val="0"/>
        <w:ind w:left="288"/>
      </w:pPr>
      <w:r w:rsidRPr="001D6462">
        <w:t xml:space="preserve">County Horry SC Subtotal </w:t>
      </w:r>
      <w:r w:rsidRPr="001D6462">
        <w:tab/>
        <w:t>4,482</w:t>
      </w:r>
    </w:p>
    <w:p w14:paraId="3F0D9A7A" w14:textId="77777777" w:rsidR="00A159CE" w:rsidRPr="001D6462" w:rsidRDefault="00A159CE" w:rsidP="00A159CE">
      <w:pPr>
        <w:widowControl w:val="0"/>
        <w:ind w:left="288"/>
      </w:pPr>
      <w:r w:rsidRPr="001D6462">
        <w:t xml:space="preserve">County: Marion SC </w:t>
      </w:r>
      <w:r w:rsidRPr="001D6462">
        <w:tab/>
        <w:t>29,183</w:t>
      </w:r>
    </w:p>
    <w:p w14:paraId="07EC1690" w14:textId="77777777" w:rsidR="00A159CE" w:rsidRPr="001D6462" w:rsidRDefault="00A159CE" w:rsidP="00A159CE">
      <w:pPr>
        <w:widowControl w:val="0"/>
        <w:ind w:left="288"/>
      </w:pPr>
      <w:r w:rsidRPr="001D6462">
        <w:t>County: Williamsburg SC</w:t>
      </w:r>
    </w:p>
    <w:p w14:paraId="072A366F" w14:textId="77777777" w:rsidR="00A159CE" w:rsidRPr="001D6462" w:rsidRDefault="00A159CE" w:rsidP="00A159CE">
      <w:pPr>
        <w:widowControl w:val="0"/>
        <w:ind w:left="288"/>
      </w:pPr>
      <w:r w:rsidRPr="001D6462">
        <w:t xml:space="preserve">Hemingway </w:t>
      </w:r>
      <w:r w:rsidRPr="001D6462">
        <w:tab/>
        <w:t>1,974</w:t>
      </w:r>
    </w:p>
    <w:p w14:paraId="7976E290" w14:textId="77777777" w:rsidR="00A159CE" w:rsidRPr="001D6462" w:rsidRDefault="00A159CE" w:rsidP="00A159CE">
      <w:pPr>
        <w:widowControl w:val="0"/>
        <w:ind w:left="288"/>
      </w:pPr>
      <w:r w:rsidRPr="001D6462">
        <w:t xml:space="preserve">Henry-Poplar Hill </w:t>
      </w:r>
      <w:r w:rsidRPr="001D6462">
        <w:tab/>
        <w:t>801</w:t>
      </w:r>
    </w:p>
    <w:p w14:paraId="60DEAEE3" w14:textId="77777777" w:rsidR="00A159CE" w:rsidRPr="001D6462" w:rsidRDefault="00A159CE" w:rsidP="00A159CE">
      <w:pPr>
        <w:widowControl w:val="0"/>
        <w:ind w:left="288"/>
      </w:pPr>
      <w:r w:rsidRPr="001D6462">
        <w:t xml:space="preserve">Indiantown </w:t>
      </w:r>
      <w:r w:rsidRPr="001D6462">
        <w:tab/>
        <w:t>1,632</w:t>
      </w:r>
    </w:p>
    <w:p w14:paraId="59E82EFA" w14:textId="77777777" w:rsidR="00A159CE" w:rsidRPr="001D6462" w:rsidRDefault="00A159CE" w:rsidP="00A159CE">
      <w:pPr>
        <w:widowControl w:val="0"/>
        <w:ind w:left="288"/>
      </w:pPr>
      <w:r w:rsidRPr="001D6462">
        <w:t xml:space="preserve">Morrisville </w:t>
      </w:r>
      <w:r w:rsidRPr="001D6462">
        <w:tab/>
        <w:t>284</w:t>
      </w:r>
    </w:p>
    <w:p w14:paraId="3B5F17F8" w14:textId="77777777" w:rsidR="00A159CE" w:rsidRPr="001D6462" w:rsidRDefault="00A159CE" w:rsidP="00A159CE">
      <w:pPr>
        <w:widowControl w:val="0"/>
        <w:ind w:left="288"/>
      </w:pPr>
      <w:r w:rsidRPr="001D6462">
        <w:t xml:space="preserve">Muddy Creek </w:t>
      </w:r>
      <w:r w:rsidRPr="001D6462">
        <w:tab/>
        <w:t>1,005</w:t>
      </w:r>
    </w:p>
    <w:p w14:paraId="4A275531" w14:textId="77777777" w:rsidR="00A159CE" w:rsidRPr="001D6462" w:rsidRDefault="00A159CE" w:rsidP="00A159CE">
      <w:pPr>
        <w:widowControl w:val="0"/>
        <w:ind w:left="288"/>
      </w:pPr>
      <w:r w:rsidRPr="001D6462">
        <w:t xml:space="preserve">Nesmith </w:t>
      </w:r>
      <w:r w:rsidRPr="001D6462">
        <w:tab/>
        <w:t>611</w:t>
      </w:r>
    </w:p>
    <w:p w14:paraId="61FC194F" w14:textId="77777777" w:rsidR="00A159CE" w:rsidRPr="001D6462" w:rsidRDefault="00A159CE" w:rsidP="00A159CE">
      <w:pPr>
        <w:widowControl w:val="0"/>
        <w:ind w:left="288"/>
      </w:pPr>
      <w:r w:rsidRPr="001D6462">
        <w:t xml:space="preserve">Piney Forest </w:t>
      </w:r>
      <w:r w:rsidRPr="001D6462">
        <w:tab/>
        <w:t>544</w:t>
      </w:r>
    </w:p>
    <w:p w14:paraId="1F63C3BE" w14:textId="77777777" w:rsidR="00A159CE" w:rsidRPr="001D6462" w:rsidRDefault="00A159CE" w:rsidP="00A159CE">
      <w:pPr>
        <w:widowControl w:val="0"/>
        <w:ind w:left="288"/>
      </w:pPr>
      <w:r w:rsidRPr="001D6462">
        <w:t xml:space="preserve">County Williamsburg SC Subtotal </w:t>
      </w:r>
      <w:r w:rsidRPr="001D6462">
        <w:tab/>
        <w:t>6,851</w:t>
      </w:r>
    </w:p>
    <w:p w14:paraId="515913E8" w14:textId="77777777" w:rsidR="00A159CE" w:rsidRPr="001D6462" w:rsidRDefault="00A159CE" w:rsidP="00A159CE">
      <w:pPr>
        <w:widowControl w:val="0"/>
      </w:pPr>
      <w:r w:rsidRPr="001D6462">
        <w:t xml:space="preserve">DISTRICT 57 Total </w:t>
      </w:r>
      <w:r w:rsidRPr="001D6462">
        <w:tab/>
        <w:t>40,516</w:t>
      </w:r>
    </w:p>
    <w:p w14:paraId="615D9AD9" w14:textId="77777777" w:rsidR="00A159CE" w:rsidRPr="001D6462" w:rsidRDefault="00A159CE" w:rsidP="00A159CE">
      <w:pPr>
        <w:widowControl w:val="0"/>
      </w:pPr>
      <w:r w:rsidRPr="001D6462">
        <w:t>Area</w:t>
      </w:r>
      <w:r w:rsidRPr="001D6462">
        <w:tab/>
        <w:t>Population</w:t>
      </w:r>
    </w:p>
    <w:p w14:paraId="5F0A626D" w14:textId="77777777" w:rsidR="00A159CE" w:rsidRPr="001D6462" w:rsidRDefault="00A159CE" w:rsidP="00A159CE">
      <w:pPr>
        <w:widowControl w:val="0"/>
      </w:pPr>
      <w:r w:rsidRPr="001D6462">
        <w:t>DISTRICT 58</w:t>
      </w:r>
    </w:p>
    <w:p w14:paraId="2C6EE982" w14:textId="77777777" w:rsidR="00A159CE" w:rsidRPr="001D6462" w:rsidRDefault="00A159CE" w:rsidP="00A159CE">
      <w:pPr>
        <w:widowControl w:val="0"/>
      </w:pPr>
      <w:r w:rsidRPr="001D6462">
        <w:t>Area</w:t>
      </w:r>
      <w:r w:rsidRPr="001D6462">
        <w:tab/>
        <w:t>Population</w:t>
      </w:r>
    </w:p>
    <w:p w14:paraId="3600E802" w14:textId="77777777" w:rsidR="00A159CE" w:rsidRPr="001D6462" w:rsidRDefault="00A159CE" w:rsidP="00A159CE">
      <w:pPr>
        <w:widowControl w:val="0"/>
        <w:ind w:left="288"/>
      </w:pPr>
      <w:r w:rsidRPr="001D6462">
        <w:t>County: Horry SC</w:t>
      </w:r>
    </w:p>
    <w:p w14:paraId="5BD16F04" w14:textId="77777777" w:rsidR="00A159CE" w:rsidRPr="001D6462" w:rsidRDefault="00A159CE" w:rsidP="00A159CE">
      <w:pPr>
        <w:widowControl w:val="0"/>
        <w:ind w:left="288"/>
      </w:pPr>
      <w:r w:rsidRPr="001D6462">
        <w:t>ADRIAN</w:t>
      </w:r>
    </w:p>
    <w:p w14:paraId="0C9CC193" w14:textId="77777777" w:rsidR="00A159CE" w:rsidRPr="001D6462" w:rsidRDefault="00A159CE" w:rsidP="00A159CE">
      <w:pPr>
        <w:widowControl w:val="0"/>
        <w:ind w:left="576"/>
      </w:pPr>
      <w:r w:rsidRPr="001D6462">
        <w:t>Tract 707.01</w:t>
      </w:r>
    </w:p>
    <w:p w14:paraId="74BAE510" w14:textId="77777777" w:rsidR="00A159CE" w:rsidRPr="001D6462" w:rsidRDefault="00A159CE" w:rsidP="00A159CE">
      <w:pPr>
        <w:widowControl w:val="0"/>
        <w:ind w:left="1152"/>
      </w:pPr>
      <w:r w:rsidRPr="001D6462">
        <w:t xml:space="preserve">Blocks: 3000, 3001, 3002, 3015, 3033, 3034, 3035, 3036, 3037, 3038, 3041, 3042, 3043, 3044, 4015, 4040, 4042  </w:t>
      </w:r>
      <w:r w:rsidRPr="001D6462">
        <w:tab/>
        <w:t>1104</w:t>
      </w:r>
    </w:p>
    <w:p w14:paraId="40F28DA6" w14:textId="77777777" w:rsidR="00A159CE" w:rsidRPr="001D6462" w:rsidRDefault="00A159CE" w:rsidP="00A159CE">
      <w:pPr>
        <w:widowControl w:val="0"/>
        <w:ind w:left="288"/>
      </w:pPr>
      <w:r w:rsidRPr="001D6462">
        <w:t xml:space="preserve">ADRIAN Subtotal </w:t>
      </w:r>
      <w:r w:rsidRPr="001D6462">
        <w:tab/>
        <w:t>1,104</w:t>
      </w:r>
    </w:p>
    <w:p w14:paraId="3430F671" w14:textId="77777777" w:rsidR="00A159CE" w:rsidRPr="001D6462" w:rsidRDefault="00A159CE" w:rsidP="00A159CE">
      <w:pPr>
        <w:widowControl w:val="0"/>
        <w:ind w:left="288"/>
      </w:pPr>
      <w:r w:rsidRPr="001D6462">
        <w:t xml:space="preserve">AYNOR </w:t>
      </w:r>
      <w:r w:rsidRPr="001D6462">
        <w:tab/>
        <w:t>3,011</w:t>
      </w:r>
    </w:p>
    <w:p w14:paraId="556B1E6C" w14:textId="77777777" w:rsidR="00A159CE" w:rsidRPr="001D6462" w:rsidRDefault="00A159CE" w:rsidP="00A159CE">
      <w:pPr>
        <w:widowControl w:val="0"/>
        <w:ind w:left="288"/>
      </w:pPr>
      <w:r w:rsidRPr="001D6462">
        <w:t xml:space="preserve">BROWNWAY </w:t>
      </w:r>
      <w:r w:rsidRPr="001D6462">
        <w:tab/>
        <w:t>2,844</w:t>
      </w:r>
    </w:p>
    <w:p w14:paraId="097AF91E" w14:textId="77777777" w:rsidR="00A159CE" w:rsidRPr="001D6462" w:rsidRDefault="00A159CE" w:rsidP="00A159CE">
      <w:pPr>
        <w:widowControl w:val="0"/>
        <w:ind w:left="288"/>
      </w:pPr>
      <w:r w:rsidRPr="001D6462">
        <w:t xml:space="preserve">CEDAR GROVE </w:t>
      </w:r>
      <w:r w:rsidRPr="001D6462">
        <w:tab/>
        <w:t>2,619</w:t>
      </w:r>
    </w:p>
    <w:p w14:paraId="4DB3AC3E" w14:textId="77777777" w:rsidR="00A159CE" w:rsidRPr="001D6462" w:rsidRDefault="00A159CE" w:rsidP="00A159CE">
      <w:pPr>
        <w:widowControl w:val="0"/>
        <w:ind w:left="288"/>
      </w:pPr>
      <w:r w:rsidRPr="001D6462">
        <w:t xml:space="preserve">COOL SPRINGS </w:t>
      </w:r>
      <w:r w:rsidRPr="001D6462">
        <w:tab/>
        <w:t>819</w:t>
      </w:r>
    </w:p>
    <w:p w14:paraId="00E3B725" w14:textId="77777777" w:rsidR="00A159CE" w:rsidRPr="001D6462" w:rsidRDefault="00A159CE" w:rsidP="00A159CE">
      <w:pPr>
        <w:widowControl w:val="0"/>
        <w:ind w:left="288"/>
      </w:pPr>
      <w:r w:rsidRPr="001D6462">
        <w:t xml:space="preserve">DOGBLUFF </w:t>
      </w:r>
      <w:r w:rsidRPr="001D6462">
        <w:tab/>
        <w:t>1,990</w:t>
      </w:r>
    </w:p>
    <w:p w14:paraId="3AF5BA24" w14:textId="77777777" w:rsidR="00A159CE" w:rsidRPr="001D6462" w:rsidRDefault="00A159CE" w:rsidP="00A159CE">
      <w:pPr>
        <w:widowControl w:val="0"/>
        <w:ind w:left="288"/>
      </w:pPr>
      <w:r w:rsidRPr="001D6462">
        <w:t xml:space="preserve">FOUR MILE </w:t>
      </w:r>
      <w:r w:rsidRPr="001D6462">
        <w:tab/>
        <w:t>3,452</w:t>
      </w:r>
    </w:p>
    <w:p w14:paraId="7FF2DDA7" w14:textId="77777777" w:rsidR="00A159CE" w:rsidRPr="001D6462" w:rsidRDefault="00A159CE" w:rsidP="00A159CE">
      <w:pPr>
        <w:widowControl w:val="0"/>
        <w:ind w:left="288"/>
      </w:pPr>
      <w:r w:rsidRPr="001D6462">
        <w:t>HOMEWOOD</w:t>
      </w:r>
    </w:p>
    <w:p w14:paraId="232E4E86" w14:textId="77777777" w:rsidR="00A159CE" w:rsidRPr="001D6462" w:rsidRDefault="00A159CE" w:rsidP="00A159CE">
      <w:pPr>
        <w:widowControl w:val="0"/>
        <w:ind w:left="576"/>
      </w:pPr>
      <w:r w:rsidRPr="001D6462">
        <w:t>Tract 702</w:t>
      </w:r>
    </w:p>
    <w:p w14:paraId="42873216" w14:textId="77777777" w:rsidR="00A159CE" w:rsidRPr="001D6462" w:rsidRDefault="00A159CE" w:rsidP="00A159CE">
      <w:pPr>
        <w:widowControl w:val="0"/>
        <w:ind w:left="1152"/>
      </w:pPr>
      <w:r w:rsidRPr="001D6462">
        <w:t xml:space="preserve">Blocks: 2003, 2004  </w:t>
      </w:r>
      <w:r w:rsidRPr="001D6462">
        <w:tab/>
        <w:t>0</w:t>
      </w:r>
    </w:p>
    <w:p w14:paraId="579953CD" w14:textId="77777777" w:rsidR="00A159CE" w:rsidRPr="001D6462" w:rsidRDefault="00A159CE" w:rsidP="00A159CE">
      <w:pPr>
        <w:widowControl w:val="0"/>
        <w:ind w:left="576"/>
      </w:pPr>
      <w:r w:rsidRPr="001D6462">
        <w:t>Tract 707.01</w:t>
      </w:r>
    </w:p>
    <w:p w14:paraId="3030C933" w14:textId="77777777" w:rsidR="00A159CE" w:rsidRPr="001D6462" w:rsidRDefault="00A159CE" w:rsidP="00A159CE">
      <w:pPr>
        <w:widowControl w:val="0"/>
        <w:ind w:left="1152"/>
      </w:pPr>
      <w:r w:rsidRPr="001D6462">
        <w:t xml:space="preserve">Blocks: 2013, 2014, 2015, 2023, 2026, 2027, 2028, 2029, 2030, 2031, 2047, 3003, 3004, 3005, 3006, 3007, 3011, 3012, 3013, 3014, 3016, 3017, 3018, 3019, 3020, 3021, 3022, 3023, 3026, 3027, 3028, 3029, 3030, 3031, 3032, 3040  </w:t>
      </w:r>
      <w:r w:rsidRPr="001D6462">
        <w:tab/>
        <w:t>1555</w:t>
      </w:r>
    </w:p>
    <w:p w14:paraId="5AA36851" w14:textId="77777777" w:rsidR="00A159CE" w:rsidRPr="001D6462" w:rsidRDefault="00A159CE" w:rsidP="00A159CE">
      <w:pPr>
        <w:widowControl w:val="0"/>
        <w:ind w:left="288"/>
      </w:pPr>
      <w:r w:rsidRPr="001D6462">
        <w:t xml:space="preserve">HOMEWOOD Subtotal </w:t>
      </w:r>
      <w:r w:rsidRPr="001D6462">
        <w:tab/>
        <w:t>1,555</w:t>
      </w:r>
    </w:p>
    <w:p w14:paraId="49E5CD82" w14:textId="77777777" w:rsidR="00A159CE" w:rsidRPr="001D6462" w:rsidRDefault="00A159CE" w:rsidP="00A159CE">
      <w:pPr>
        <w:widowControl w:val="0"/>
        <w:ind w:left="288"/>
      </w:pPr>
      <w:r w:rsidRPr="001D6462">
        <w:t xml:space="preserve">HORRY </w:t>
      </w:r>
      <w:r w:rsidRPr="001D6462">
        <w:tab/>
        <w:t>2,121</w:t>
      </w:r>
    </w:p>
    <w:p w14:paraId="1009C527" w14:textId="77777777" w:rsidR="00A159CE" w:rsidRPr="001D6462" w:rsidRDefault="00A159CE" w:rsidP="00A159CE">
      <w:pPr>
        <w:widowControl w:val="0"/>
        <w:ind w:left="288"/>
      </w:pPr>
      <w:r w:rsidRPr="001D6462">
        <w:t>JACKSON BLUFF</w:t>
      </w:r>
    </w:p>
    <w:p w14:paraId="61DD233C" w14:textId="77777777" w:rsidR="00A159CE" w:rsidRPr="001D6462" w:rsidRDefault="00A159CE" w:rsidP="00A159CE">
      <w:pPr>
        <w:widowControl w:val="0"/>
        <w:ind w:left="576"/>
      </w:pPr>
      <w:r w:rsidRPr="001D6462">
        <w:t>Tract 601.01</w:t>
      </w:r>
    </w:p>
    <w:p w14:paraId="7B9DAC3B" w14:textId="77777777" w:rsidR="00A159CE" w:rsidRPr="001D6462" w:rsidRDefault="00A159CE" w:rsidP="00A159CE">
      <w:pPr>
        <w:widowControl w:val="0"/>
        <w:ind w:left="1152"/>
      </w:pPr>
      <w:r w:rsidRPr="001D6462">
        <w:t xml:space="preserve">Blocks: 1063, 1064, 1065, 1067, 1068, 2003, 2004, 2005, 2006, 2007, 2008, 2009, 2010, 2012, 2013, 2014, 2015, 2016, 2017, 2018, 2019  </w:t>
      </w:r>
      <w:r w:rsidRPr="001D6462">
        <w:tab/>
        <w:t>622</w:t>
      </w:r>
    </w:p>
    <w:p w14:paraId="6AE541CD" w14:textId="77777777" w:rsidR="00A159CE" w:rsidRPr="001D6462" w:rsidRDefault="00A159CE" w:rsidP="00A159CE">
      <w:pPr>
        <w:widowControl w:val="0"/>
        <w:ind w:left="288"/>
      </w:pPr>
      <w:r w:rsidRPr="001D6462">
        <w:t xml:space="preserve">JACKSON BLUFF Subtotal </w:t>
      </w:r>
      <w:r w:rsidRPr="001D6462">
        <w:tab/>
        <w:t>622</w:t>
      </w:r>
    </w:p>
    <w:p w14:paraId="781A44BD" w14:textId="77777777" w:rsidR="00A159CE" w:rsidRPr="001D6462" w:rsidRDefault="00A159CE" w:rsidP="00A159CE">
      <w:pPr>
        <w:widowControl w:val="0"/>
        <w:ind w:left="288"/>
      </w:pPr>
      <w:r w:rsidRPr="001D6462">
        <w:t xml:space="preserve">JAMESTOWN </w:t>
      </w:r>
      <w:r w:rsidRPr="001D6462">
        <w:tab/>
        <w:t>5,234</w:t>
      </w:r>
    </w:p>
    <w:p w14:paraId="22CBFCD3" w14:textId="77777777" w:rsidR="00A159CE" w:rsidRPr="001D6462" w:rsidRDefault="00A159CE" w:rsidP="00A159CE">
      <w:pPr>
        <w:widowControl w:val="0"/>
        <w:ind w:left="288"/>
      </w:pPr>
      <w:r w:rsidRPr="001D6462">
        <w:t xml:space="preserve">JUNIPER BAY </w:t>
      </w:r>
      <w:r w:rsidRPr="001D6462">
        <w:tab/>
        <w:t>3,535</w:t>
      </w:r>
    </w:p>
    <w:p w14:paraId="06AEEF5E" w14:textId="77777777" w:rsidR="00A159CE" w:rsidRPr="001D6462" w:rsidRDefault="00A159CE" w:rsidP="00A159CE">
      <w:pPr>
        <w:widowControl w:val="0"/>
        <w:ind w:left="288"/>
      </w:pPr>
      <w:r w:rsidRPr="001D6462">
        <w:t xml:space="preserve">NORTH CONWAY #1 </w:t>
      </w:r>
      <w:r w:rsidRPr="001D6462">
        <w:tab/>
        <w:t>2,692</w:t>
      </w:r>
    </w:p>
    <w:p w14:paraId="00218BEB" w14:textId="77777777" w:rsidR="00A159CE" w:rsidRPr="001D6462" w:rsidRDefault="00A159CE" w:rsidP="00A159CE">
      <w:pPr>
        <w:widowControl w:val="0"/>
        <w:ind w:left="288"/>
      </w:pPr>
      <w:r w:rsidRPr="001D6462">
        <w:t>NORTH CONWAY #2</w:t>
      </w:r>
    </w:p>
    <w:p w14:paraId="220174A3" w14:textId="77777777" w:rsidR="00A159CE" w:rsidRPr="001D6462" w:rsidRDefault="00A159CE" w:rsidP="00A159CE">
      <w:pPr>
        <w:widowControl w:val="0"/>
        <w:ind w:left="576"/>
      </w:pPr>
      <w:r w:rsidRPr="001D6462">
        <w:t>Tract 702</w:t>
      </w:r>
    </w:p>
    <w:p w14:paraId="2CE468E2" w14:textId="77777777" w:rsidR="00A159CE" w:rsidRPr="001D6462" w:rsidRDefault="00A159CE" w:rsidP="00A159CE">
      <w:pPr>
        <w:widowControl w:val="0"/>
        <w:ind w:left="1152"/>
      </w:pPr>
      <w:r w:rsidRPr="001D6462">
        <w:t xml:space="preserve">Blocks: 1013, 1014, 1017, 1018, 1024, 1025, 1026, 1027, 1028, 1033, 1036, 1037, 1039, 2006, 2007, 2008, 2009, 2010, 2011, 2012, 2013, 2014, 2015, 2016, 2017, 2023, 2024, 2025, 2026, 2027, 2028  </w:t>
      </w:r>
      <w:r w:rsidRPr="001D6462">
        <w:tab/>
        <w:t>531</w:t>
      </w:r>
    </w:p>
    <w:p w14:paraId="51987BE5" w14:textId="77777777" w:rsidR="00A159CE" w:rsidRPr="001D6462" w:rsidRDefault="00A159CE" w:rsidP="00A159CE">
      <w:pPr>
        <w:widowControl w:val="0"/>
        <w:ind w:left="288"/>
      </w:pPr>
      <w:r w:rsidRPr="001D6462">
        <w:t xml:space="preserve">NORTH CONWAY #2 Subtotal </w:t>
      </w:r>
      <w:r w:rsidRPr="001D6462">
        <w:tab/>
        <w:t>531</w:t>
      </w:r>
    </w:p>
    <w:p w14:paraId="61D5D934" w14:textId="77777777" w:rsidR="00A159CE" w:rsidRPr="001D6462" w:rsidRDefault="00A159CE" w:rsidP="00A159CE">
      <w:pPr>
        <w:widowControl w:val="0"/>
        <w:ind w:left="288"/>
      </w:pPr>
      <w:r w:rsidRPr="001D6462">
        <w:t xml:space="preserve">POPLAR HILL </w:t>
      </w:r>
      <w:r w:rsidRPr="001D6462">
        <w:tab/>
        <w:t>1,329</w:t>
      </w:r>
    </w:p>
    <w:p w14:paraId="63FA9800" w14:textId="77777777" w:rsidR="00A159CE" w:rsidRPr="001D6462" w:rsidRDefault="00A159CE" w:rsidP="00A159CE">
      <w:pPr>
        <w:widowControl w:val="0"/>
        <w:ind w:left="288"/>
      </w:pPr>
      <w:r w:rsidRPr="001D6462">
        <w:t>RACEPATH #1</w:t>
      </w:r>
    </w:p>
    <w:p w14:paraId="1FA6185C" w14:textId="77777777" w:rsidR="00A159CE" w:rsidRPr="001D6462" w:rsidRDefault="00A159CE" w:rsidP="00A159CE">
      <w:pPr>
        <w:widowControl w:val="0"/>
        <w:ind w:left="576"/>
      </w:pPr>
      <w:r w:rsidRPr="001D6462">
        <w:t>Tract 704</w:t>
      </w:r>
    </w:p>
    <w:p w14:paraId="42014B87"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1071, 1072, 1073, 1074, 1075, 1076, 1077, 1078, 1079, 1080, 1085, 1086, 1087, 1088, 1089, 1090, 1091, 1092, 1093, 1094, 1095, 1096, 1097, 1098, 1099, 1100, 1101, 1102  </w:t>
      </w:r>
      <w:r w:rsidRPr="001D6462">
        <w:tab/>
        <w:t>1998</w:t>
      </w:r>
    </w:p>
    <w:p w14:paraId="46BB462C" w14:textId="77777777" w:rsidR="00A159CE" w:rsidRPr="001D6462" w:rsidRDefault="00A159CE" w:rsidP="00A159CE">
      <w:pPr>
        <w:widowControl w:val="0"/>
        <w:ind w:left="576"/>
      </w:pPr>
      <w:r w:rsidRPr="001D6462">
        <w:t>Tract 705</w:t>
      </w:r>
    </w:p>
    <w:p w14:paraId="197FCE71" w14:textId="77777777" w:rsidR="00A159CE" w:rsidRPr="001D6462" w:rsidRDefault="00A159CE" w:rsidP="00A159CE">
      <w:pPr>
        <w:widowControl w:val="0"/>
        <w:ind w:left="1152"/>
      </w:pPr>
      <w:r w:rsidRPr="001D6462">
        <w:t xml:space="preserve">Blocks: 1000, 1001, 1002, 1003, 1004, 1005, 1007, 1009, 1010, 1011  </w:t>
      </w:r>
      <w:r w:rsidRPr="001D6462">
        <w:tab/>
        <w:t>120</w:t>
      </w:r>
    </w:p>
    <w:p w14:paraId="571F9154" w14:textId="77777777" w:rsidR="00A159CE" w:rsidRPr="001D6462" w:rsidRDefault="00A159CE" w:rsidP="00A159CE">
      <w:pPr>
        <w:widowControl w:val="0"/>
        <w:ind w:left="288"/>
      </w:pPr>
      <w:r w:rsidRPr="001D6462">
        <w:t xml:space="preserve">RACEPATH #1 Subtotal </w:t>
      </w:r>
      <w:r w:rsidRPr="001D6462">
        <w:tab/>
        <w:t>2,118</w:t>
      </w:r>
    </w:p>
    <w:p w14:paraId="711719E8" w14:textId="77777777" w:rsidR="00A159CE" w:rsidRPr="001D6462" w:rsidRDefault="00A159CE" w:rsidP="00A159CE">
      <w:pPr>
        <w:widowControl w:val="0"/>
        <w:ind w:left="288"/>
      </w:pPr>
      <w:r w:rsidRPr="001D6462">
        <w:t xml:space="preserve">RACEPATH #2 </w:t>
      </w:r>
      <w:r w:rsidRPr="001D6462">
        <w:tab/>
        <w:t>2,803</w:t>
      </w:r>
    </w:p>
    <w:p w14:paraId="1E49C3AF" w14:textId="77777777" w:rsidR="00A159CE" w:rsidRPr="001D6462" w:rsidRDefault="00A159CE" w:rsidP="00A159CE">
      <w:pPr>
        <w:widowControl w:val="0"/>
        <w:ind w:left="288"/>
      </w:pPr>
      <w:r w:rsidRPr="001D6462">
        <w:t>RED HILL #1</w:t>
      </w:r>
    </w:p>
    <w:p w14:paraId="0EE4C15B" w14:textId="77777777" w:rsidR="00A159CE" w:rsidRPr="001D6462" w:rsidRDefault="00A159CE" w:rsidP="00A159CE">
      <w:pPr>
        <w:widowControl w:val="0"/>
        <w:ind w:left="576"/>
      </w:pPr>
      <w:r w:rsidRPr="001D6462">
        <w:t>Tract 601.01</w:t>
      </w:r>
    </w:p>
    <w:p w14:paraId="78DA7D0C" w14:textId="77777777" w:rsidR="00A159CE" w:rsidRPr="001D6462" w:rsidRDefault="00A159CE" w:rsidP="00A159CE">
      <w:pPr>
        <w:widowControl w:val="0"/>
        <w:ind w:left="1152"/>
      </w:pPr>
      <w:r w:rsidRPr="001D6462">
        <w:t xml:space="preserve">Blocks: 1008, 1009, 1010, 1011, 1012, 1013, 1014, 1015, 1016, 1021, 1022, 1023, 1024, 1025, 1026, 1027, 1029, 1030, 1051, 1052, 1053, 1054, 1055, 1056, 1057, 1058, 1059, 1060, 1061, 1062, 1066, 1075, 1076, 1080, 1081  </w:t>
      </w:r>
      <w:r w:rsidRPr="001D6462">
        <w:tab/>
        <w:t>318</w:t>
      </w:r>
    </w:p>
    <w:p w14:paraId="70FC3004" w14:textId="77777777" w:rsidR="00A159CE" w:rsidRPr="001D6462" w:rsidRDefault="00A159CE" w:rsidP="00A159CE">
      <w:pPr>
        <w:widowControl w:val="0"/>
        <w:ind w:left="288"/>
      </w:pPr>
      <w:r w:rsidRPr="001D6462">
        <w:t xml:space="preserve">RED HILL #1 Subtotal </w:t>
      </w:r>
      <w:r w:rsidRPr="001D6462">
        <w:tab/>
        <w:t>318</w:t>
      </w:r>
    </w:p>
    <w:p w14:paraId="15CAF0A2" w14:textId="77777777" w:rsidR="00A159CE" w:rsidRPr="001D6462" w:rsidRDefault="00A159CE" w:rsidP="00A159CE">
      <w:pPr>
        <w:widowControl w:val="0"/>
        <w:ind w:left="288"/>
      </w:pPr>
      <w:r w:rsidRPr="001D6462">
        <w:t>TODDVILLE</w:t>
      </w:r>
    </w:p>
    <w:p w14:paraId="257E2EFA" w14:textId="77777777" w:rsidR="00A159CE" w:rsidRPr="001D6462" w:rsidRDefault="00A159CE" w:rsidP="00A159CE">
      <w:pPr>
        <w:widowControl w:val="0"/>
        <w:ind w:left="576"/>
      </w:pPr>
      <w:r w:rsidRPr="001D6462">
        <w:t>Tract 706.02</w:t>
      </w:r>
    </w:p>
    <w:p w14:paraId="74DCE22B" w14:textId="77777777" w:rsidR="00A159CE" w:rsidRPr="001D6462" w:rsidRDefault="00A159CE" w:rsidP="00A159CE">
      <w:pPr>
        <w:widowControl w:val="0"/>
        <w:ind w:left="1152"/>
      </w:pPr>
      <w:r w:rsidRPr="001D6462">
        <w:t xml:space="preserve">Blocks: 1000, 1001, 1002, 1003, 1004, 1005, 1008, 1010, 1015, 1016, 1017, 1018, 1019, 1020, 1021, 1047, 1048, 1049, 3013, 3014, 3015, 3016, 3017, 3018, 3019, 3020, 3021, 3022, 3023, 3024, 3025, 3026, 3027, 3028, 3029, 3030, 3031, 3032, 3033, 3034, 3035, 3036, 3038  </w:t>
      </w:r>
      <w:r w:rsidRPr="001D6462">
        <w:tab/>
        <w:t>1544</w:t>
      </w:r>
    </w:p>
    <w:p w14:paraId="58DD720C" w14:textId="77777777" w:rsidR="00A159CE" w:rsidRPr="001D6462" w:rsidRDefault="00A159CE" w:rsidP="00A159CE">
      <w:pPr>
        <w:widowControl w:val="0"/>
        <w:ind w:left="288"/>
      </w:pPr>
      <w:r w:rsidRPr="001D6462">
        <w:t xml:space="preserve">TODDVILLE Subtotal </w:t>
      </w:r>
      <w:r w:rsidRPr="001D6462">
        <w:tab/>
        <w:t>1,544</w:t>
      </w:r>
    </w:p>
    <w:p w14:paraId="426D1BE3" w14:textId="77777777" w:rsidR="00A159CE" w:rsidRPr="001D6462" w:rsidRDefault="00A159CE" w:rsidP="00A159CE">
      <w:pPr>
        <w:widowControl w:val="0"/>
        <w:ind w:left="288"/>
      </w:pPr>
      <w:r w:rsidRPr="001D6462">
        <w:t>WEST CONWAY</w:t>
      </w:r>
    </w:p>
    <w:p w14:paraId="6ED3B206" w14:textId="77777777" w:rsidR="00A159CE" w:rsidRPr="001D6462" w:rsidRDefault="00A159CE" w:rsidP="00A159CE">
      <w:pPr>
        <w:widowControl w:val="0"/>
        <w:ind w:left="576"/>
      </w:pPr>
      <w:r w:rsidRPr="001D6462">
        <w:t>Tract 703</w:t>
      </w:r>
    </w:p>
    <w:p w14:paraId="4A6172DC" w14:textId="77777777" w:rsidR="00A159CE" w:rsidRPr="001D6462" w:rsidRDefault="00A159CE" w:rsidP="00A159CE">
      <w:pPr>
        <w:widowControl w:val="0"/>
        <w:ind w:left="1152"/>
      </w:pPr>
      <w:r w:rsidRPr="001D6462">
        <w:t xml:space="preserve">Blocks: 2002, 2003, 2004, 2005, 2009, 2010, 2011, 2012, 2013, 2018  </w:t>
      </w:r>
      <w:r w:rsidRPr="001D6462">
        <w:tab/>
        <w:t>137</w:t>
      </w:r>
    </w:p>
    <w:p w14:paraId="1780444E" w14:textId="77777777" w:rsidR="00A159CE" w:rsidRPr="001D6462" w:rsidRDefault="00A159CE" w:rsidP="00A159CE">
      <w:pPr>
        <w:widowControl w:val="0"/>
        <w:ind w:left="576"/>
      </w:pPr>
      <w:r w:rsidRPr="001D6462">
        <w:t>Tract 704</w:t>
      </w:r>
    </w:p>
    <w:p w14:paraId="2EC92AC5" w14:textId="77777777" w:rsidR="00A159CE" w:rsidRPr="001D6462" w:rsidRDefault="00A159CE" w:rsidP="00A159CE">
      <w:pPr>
        <w:widowControl w:val="0"/>
        <w:ind w:left="1152"/>
      </w:pPr>
      <w:r w:rsidRPr="001D6462">
        <w:t xml:space="preserve">Blocks: 1062, 1063, 1064, 1065, 1066, 1067, 1068, 1069, 1070  </w:t>
      </w:r>
      <w:r w:rsidRPr="001D6462">
        <w:tab/>
        <w:t>103</w:t>
      </w:r>
    </w:p>
    <w:p w14:paraId="767A9783" w14:textId="77777777" w:rsidR="00A159CE" w:rsidRPr="001D6462" w:rsidRDefault="00A159CE" w:rsidP="00A159CE">
      <w:pPr>
        <w:widowControl w:val="0"/>
        <w:ind w:left="288"/>
      </w:pPr>
      <w:r w:rsidRPr="001D6462">
        <w:t xml:space="preserve">WEST CONWAY Subtotal </w:t>
      </w:r>
      <w:r w:rsidRPr="001D6462">
        <w:tab/>
        <w:t>240</w:t>
      </w:r>
    </w:p>
    <w:p w14:paraId="58137586" w14:textId="77777777" w:rsidR="00A159CE" w:rsidRPr="001D6462" w:rsidRDefault="00A159CE" w:rsidP="00A159CE">
      <w:pPr>
        <w:widowControl w:val="0"/>
        <w:ind w:left="288"/>
      </w:pPr>
      <w:r w:rsidRPr="001D6462">
        <w:t xml:space="preserve">County Horry SC Subtotal </w:t>
      </w:r>
      <w:r w:rsidRPr="001D6462">
        <w:tab/>
        <w:t>40,481</w:t>
      </w:r>
    </w:p>
    <w:p w14:paraId="7D90761C" w14:textId="77777777" w:rsidR="00A159CE" w:rsidRPr="001D6462" w:rsidRDefault="00A159CE" w:rsidP="00A159CE">
      <w:pPr>
        <w:widowControl w:val="0"/>
      </w:pPr>
      <w:r w:rsidRPr="001D6462">
        <w:t xml:space="preserve">DISTRICT 58 Total </w:t>
      </w:r>
      <w:r w:rsidRPr="001D6462">
        <w:tab/>
        <w:t>40,481</w:t>
      </w:r>
    </w:p>
    <w:p w14:paraId="2A10079C" w14:textId="77777777" w:rsidR="00A159CE" w:rsidRPr="001D6462" w:rsidRDefault="00A159CE" w:rsidP="00A159CE">
      <w:pPr>
        <w:widowControl w:val="0"/>
      </w:pPr>
      <w:r w:rsidRPr="001D6462">
        <w:t>Area</w:t>
      </w:r>
      <w:r w:rsidRPr="001D6462">
        <w:tab/>
        <w:t>Population</w:t>
      </w:r>
    </w:p>
    <w:p w14:paraId="4400B3D4" w14:textId="77777777" w:rsidR="00A159CE" w:rsidRPr="001D6462" w:rsidRDefault="00A159CE" w:rsidP="00A159CE">
      <w:pPr>
        <w:widowControl w:val="0"/>
      </w:pPr>
      <w:r w:rsidRPr="001D6462">
        <w:t>DISTRICT 59</w:t>
      </w:r>
    </w:p>
    <w:p w14:paraId="69FFA2C8" w14:textId="77777777" w:rsidR="00A159CE" w:rsidRPr="001D6462" w:rsidRDefault="00A159CE" w:rsidP="00A159CE">
      <w:pPr>
        <w:widowControl w:val="0"/>
      </w:pPr>
      <w:r w:rsidRPr="001D6462">
        <w:t>Area</w:t>
      </w:r>
      <w:r w:rsidRPr="001D6462">
        <w:tab/>
        <w:t>Population</w:t>
      </w:r>
    </w:p>
    <w:p w14:paraId="0F14B989" w14:textId="77777777" w:rsidR="00A159CE" w:rsidRPr="001D6462" w:rsidRDefault="00A159CE" w:rsidP="00A159CE">
      <w:pPr>
        <w:widowControl w:val="0"/>
        <w:ind w:left="288"/>
      </w:pPr>
      <w:r w:rsidRPr="001D6462">
        <w:t>County: Florence SC</w:t>
      </w:r>
    </w:p>
    <w:p w14:paraId="291E7F4F" w14:textId="77777777" w:rsidR="00A159CE" w:rsidRPr="001D6462" w:rsidRDefault="00A159CE" w:rsidP="00A159CE">
      <w:pPr>
        <w:widowControl w:val="0"/>
        <w:ind w:left="288"/>
      </w:pPr>
      <w:r w:rsidRPr="001D6462">
        <w:t xml:space="preserve">Back Swamp </w:t>
      </w:r>
      <w:r w:rsidRPr="001D6462">
        <w:tab/>
        <w:t>1,101</w:t>
      </w:r>
    </w:p>
    <w:p w14:paraId="1206B891" w14:textId="77777777" w:rsidR="00A159CE" w:rsidRPr="001D6462" w:rsidRDefault="00A159CE" w:rsidP="00A159CE">
      <w:pPr>
        <w:widowControl w:val="0"/>
        <w:ind w:left="288"/>
      </w:pPr>
      <w:r w:rsidRPr="001D6462">
        <w:t xml:space="preserve">Brookgreen </w:t>
      </w:r>
      <w:r w:rsidRPr="001D6462">
        <w:tab/>
        <w:t>1,150</w:t>
      </w:r>
    </w:p>
    <w:p w14:paraId="26E3555D" w14:textId="77777777" w:rsidR="00A159CE" w:rsidRPr="001D6462" w:rsidRDefault="00A159CE" w:rsidP="00A159CE">
      <w:pPr>
        <w:widowControl w:val="0"/>
        <w:ind w:left="288"/>
      </w:pPr>
      <w:r w:rsidRPr="001D6462">
        <w:t xml:space="preserve">Claussen </w:t>
      </w:r>
      <w:r w:rsidRPr="001D6462">
        <w:tab/>
        <w:t>2,856</w:t>
      </w:r>
    </w:p>
    <w:p w14:paraId="7A4E9D95" w14:textId="77777777" w:rsidR="00A159CE" w:rsidRPr="001D6462" w:rsidRDefault="00A159CE" w:rsidP="00A159CE">
      <w:pPr>
        <w:widowControl w:val="0"/>
        <w:ind w:left="288"/>
      </w:pPr>
      <w:r w:rsidRPr="001D6462">
        <w:t xml:space="preserve">Coles Crossroads </w:t>
      </w:r>
      <w:r w:rsidRPr="001D6462">
        <w:tab/>
        <w:t>3,889</w:t>
      </w:r>
    </w:p>
    <w:p w14:paraId="3500644D" w14:textId="77777777" w:rsidR="00A159CE" w:rsidRPr="001D6462" w:rsidRDefault="00A159CE" w:rsidP="00A159CE">
      <w:pPr>
        <w:widowControl w:val="0"/>
        <w:ind w:left="288"/>
      </w:pPr>
      <w:r w:rsidRPr="001D6462">
        <w:t xml:space="preserve">Florence Ward 1 </w:t>
      </w:r>
      <w:r w:rsidRPr="001D6462">
        <w:tab/>
        <w:t>1,595</w:t>
      </w:r>
    </w:p>
    <w:p w14:paraId="6B14AB85" w14:textId="77777777" w:rsidR="00A159CE" w:rsidRPr="001D6462" w:rsidRDefault="00A159CE" w:rsidP="00A159CE">
      <w:pPr>
        <w:widowControl w:val="0"/>
        <w:ind w:left="288"/>
      </w:pPr>
      <w:r w:rsidRPr="001D6462">
        <w:t xml:space="preserve">Florence Ward 10 </w:t>
      </w:r>
      <w:r w:rsidRPr="001D6462">
        <w:tab/>
        <w:t>1,078</w:t>
      </w:r>
    </w:p>
    <w:p w14:paraId="13050D72" w14:textId="77777777" w:rsidR="00A159CE" w:rsidRPr="001D6462" w:rsidRDefault="00A159CE" w:rsidP="00A159CE">
      <w:pPr>
        <w:widowControl w:val="0"/>
        <w:ind w:left="288"/>
      </w:pPr>
      <w:r w:rsidRPr="001D6462">
        <w:t>Florence Ward 11</w:t>
      </w:r>
    </w:p>
    <w:p w14:paraId="43E19944" w14:textId="77777777" w:rsidR="00A159CE" w:rsidRPr="001D6462" w:rsidRDefault="00A159CE" w:rsidP="00A159CE">
      <w:pPr>
        <w:widowControl w:val="0"/>
        <w:ind w:left="576"/>
      </w:pPr>
      <w:r w:rsidRPr="001D6462">
        <w:t>Tract 11</w:t>
      </w:r>
    </w:p>
    <w:p w14:paraId="40C1B127" w14:textId="77777777" w:rsidR="00A159CE" w:rsidRPr="001D6462" w:rsidRDefault="00A159CE" w:rsidP="00A159CE">
      <w:pPr>
        <w:widowControl w:val="0"/>
        <w:ind w:left="1152"/>
      </w:pPr>
      <w:r w:rsidRPr="001D6462">
        <w:t xml:space="preserve">Blocks: 2000, 2008, 2009, 5000, 5001, 5002, 5003, 5004, 5005, 5006, 5007, 5008, 5009  </w:t>
      </w:r>
      <w:r w:rsidRPr="001D6462">
        <w:tab/>
        <w:t>451</w:t>
      </w:r>
    </w:p>
    <w:p w14:paraId="61B5EAC6" w14:textId="77777777" w:rsidR="00A159CE" w:rsidRPr="001D6462" w:rsidRDefault="00A159CE" w:rsidP="00A159CE">
      <w:pPr>
        <w:widowControl w:val="0"/>
        <w:ind w:left="288"/>
      </w:pPr>
      <w:r w:rsidRPr="001D6462">
        <w:t xml:space="preserve">Florence Ward 11 Subtotal </w:t>
      </w:r>
      <w:r w:rsidRPr="001D6462">
        <w:tab/>
        <w:t>451</w:t>
      </w:r>
    </w:p>
    <w:p w14:paraId="1AFCA452" w14:textId="77777777" w:rsidR="00A159CE" w:rsidRPr="001D6462" w:rsidRDefault="00A159CE" w:rsidP="00A159CE">
      <w:pPr>
        <w:widowControl w:val="0"/>
        <w:ind w:left="288"/>
      </w:pPr>
      <w:r w:rsidRPr="001D6462">
        <w:t>Florence Ward 15</w:t>
      </w:r>
    </w:p>
    <w:p w14:paraId="693890F7" w14:textId="77777777" w:rsidR="00A159CE" w:rsidRPr="001D6462" w:rsidRDefault="00A159CE" w:rsidP="00A159CE">
      <w:pPr>
        <w:widowControl w:val="0"/>
        <w:ind w:left="576"/>
      </w:pPr>
      <w:r w:rsidRPr="001D6462">
        <w:t>Tract 6</w:t>
      </w:r>
    </w:p>
    <w:p w14:paraId="3A1E2FE5" w14:textId="77777777" w:rsidR="00A159CE" w:rsidRPr="001D6462" w:rsidRDefault="00A159CE" w:rsidP="00A159CE">
      <w:pPr>
        <w:widowControl w:val="0"/>
        <w:ind w:left="1152"/>
      </w:pPr>
      <w:r w:rsidRPr="001D6462">
        <w:t xml:space="preserve">Blocks: 1001, 1002, 1003, 1004, 1005, 1006, 1007, 1008, 1009, 1013, 1017  </w:t>
      </w:r>
      <w:r w:rsidRPr="001D6462">
        <w:tab/>
        <w:t>243</w:t>
      </w:r>
    </w:p>
    <w:p w14:paraId="332027B4" w14:textId="77777777" w:rsidR="00A159CE" w:rsidRPr="001D6462" w:rsidRDefault="00A159CE" w:rsidP="00A159CE">
      <w:pPr>
        <w:widowControl w:val="0"/>
        <w:ind w:left="576"/>
      </w:pPr>
      <w:r w:rsidRPr="001D6462">
        <w:t>Tract 7</w:t>
      </w:r>
    </w:p>
    <w:p w14:paraId="739FF11D" w14:textId="77777777" w:rsidR="00A159CE" w:rsidRPr="001D6462" w:rsidRDefault="00A159CE" w:rsidP="00A159CE">
      <w:pPr>
        <w:widowControl w:val="0"/>
        <w:ind w:left="1152"/>
      </w:pPr>
      <w:r w:rsidRPr="001D6462">
        <w:t xml:space="preserve">Blocks: 2073, 2074, 2075, 2076, 2077, 2078, 2079, 2080, 2081, 2082, 2083, 2084, 2085, 2086, 2087, 2088, 2091, 2092, 2093, 2094, 2095  </w:t>
      </w:r>
      <w:r w:rsidRPr="001D6462">
        <w:tab/>
        <w:t>721</w:t>
      </w:r>
    </w:p>
    <w:p w14:paraId="59F1E5BC" w14:textId="77777777" w:rsidR="00A159CE" w:rsidRPr="001D6462" w:rsidRDefault="00A159CE" w:rsidP="00A159CE">
      <w:pPr>
        <w:widowControl w:val="0"/>
        <w:ind w:left="288"/>
      </w:pPr>
      <w:r w:rsidRPr="001D6462">
        <w:t xml:space="preserve">Florence Ward 15 Subtotal </w:t>
      </w:r>
      <w:r w:rsidRPr="001D6462">
        <w:tab/>
        <w:t>964</w:t>
      </w:r>
    </w:p>
    <w:p w14:paraId="30075569" w14:textId="77777777" w:rsidR="00A159CE" w:rsidRPr="001D6462" w:rsidRDefault="00A159CE" w:rsidP="00A159CE">
      <w:pPr>
        <w:widowControl w:val="0"/>
        <w:ind w:left="288"/>
      </w:pPr>
      <w:r w:rsidRPr="001D6462">
        <w:t>Florence Ward 2</w:t>
      </w:r>
    </w:p>
    <w:p w14:paraId="24645724" w14:textId="77777777" w:rsidR="00A159CE" w:rsidRPr="001D6462" w:rsidRDefault="00A159CE" w:rsidP="00A159CE">
      <w:pPr>
        <w:widowControl w:val="0"/>
        <w:ind w:left="576"/>
      </w:pPr>
      <w:r w:rsidRPr="001D6462">
        <w:t>Tract 7</w:t>
      </w:r>
    </w:p>
    <w:p w14:paraId="386FCA2F"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2033, 2036, 2037, 2038, 2040, 2041, 2042, 2043, 2044, 2045, 2046, 2047, 2048, 2049, 2050, 2056, 2057, 2058, 2059, 2060, 2062, 2063, 2064, 2065, 2066, 2067, 2068, 2069, 2070, 2071, 2072  </w:t>
      </w:r>
      <w:r w:rsidRPr="001D6462">
        <w:tab/>
        <w:t>1327</w:t>
      </w:r>
    </w:p>
    <w:p w14:paraId="33AC3934" w14:textId="77777777" w:rsidR="00A159CE" w:rsidRPr="001D6462" w:rsidRDefault="00A159CE" w:rsidP="00A159CE">
      <w:pPr>
        <w:widowControl w:val="0"/>
        <w:ind w:left="576"/>
      </w:pPr>
      <w:r w:rsidRPr="001D6462">
        <w:t>Tract 10</w:t>
      </w:r>
    </w:p>
    <w:p w14:paraId="711B4858" w14:textId="77777777" w:rsidR="00A159CE" w:rsidRPr="001D6462" w:rsidRDefault="00A159CE" w:rsidP="00A159CE">
      <w:pPr>
        <w:widowControl w:val="0"/>
        <w:ind w:left="1152"/>
      </w:pPr>
      <w:r w:rsidRPr="001D6462">
        <w:t xml:space="preserve">Blocks: 2000, 2001, 2002, 2003, 2004, 2005, 2006, 2007, 2008, 2011, 2012, 2014, 2015, 2017, 2018, 2019, 2025, 2026, 2027, 2030, 2035, 2036, 2037  </w:t>
      </w:r>
      <w:r w:rsidRPr="001D6462">
        <w:tab/>
        <w:t>194</w:t>
      </w:r>
    </w:p>
    <w:p w14:paraId="3EB34A9C" w14:textId="77777777" w:rsidR="00A159CE" w:rsidRPr="001D6462" w:rsidRDefault="00A159CE" w:rsidP="00A159CE">
      <w:pPr>
        <w:widowControl w:val="0"/>
        <w:ind w:left="288"/>
      </w:pPr>
      <w:r w:rsidRPr="001D6462">
        <w:t xml:space="preserve">Florence Ward 2 Subtotal </w:t>
      </w:r>
      <w:r w:rsidRPr="001D6462">
        <w:tab/>
        <w:t>1,521</w:t>
      </w:r>
    </w:p>
    <w:p w14:paraId="7F421936" w14:textId="77777777" w:rsidR="00A159CE" w:rsidRPr="001D6462" w:rsidRDefault="00A159CE" w:rsidP="00A159CE">
      <w:pPr>
        <w:widowControl w:val="0"/>
        <w:ind w:left="288"/>
      </w:pPr>
      <w:r w:rsidRPr="001D6462">
        <w:t xml:space="preserve">Florence Ward 3 </w:t>
      </w:r>
      <w:r w:rsidRPr="001D6462">
        <w:tab/>
        <w:t>1,954</w:t>
      </w:r>
    </w:p>
    <w:p w14:paraId="25CE24F4" w14:textId="77777777" w:rsidR="00A159CE" w:rsidRPr="001D6462" w:rsidRDefault="00A159CE" w:rsidP="00A159CE">
      <w:pPr>
        <w:widowControl w:val="0"/>
        <w:ind w:left="288"/>
      </w:pPr>
      <w:r w:rsidRPr="001D6462">
        <w:t>Florence Ward 4</w:t>
      </w:r>
    </w:p>
    <w:p w14:paraId="706C73B0" w14:textId="77777777" w:rsidR="00A159CE" w:rsidRPr="001D6462" w:rsidRDefault="00A159CE" w:rsidP="00A159CE">
      <w:pPr>
        <w:widowControl w:val="0"/>
        <w:ind w:left="576"/>
      </w:pPr>
      <w:r w:rsidRPr="001D6462">
        <w:t>Tract 10</w:t>
      </w:r>
    </w:p>
    <w:p w14:paraId="0B9F18FB" w14:textId="77777777" w:rsidR="00A159CE" w:rsidRPr="001D6462" w:rsidRDefault="00A159CE" w:rsidP="00A159CE">
      <w:pPr>
        <w:widowControl w:val="0"/>
        <w:ind w:left="1152"/>
      </w:pPr>
      <w:r w:rsidRPr="001D6462">
        <w:t xml:space="preserve">Blocks: 1000, 1001, 1002, 1003, 1004, 1005, 1006, 1007, 1008, 1009, 1014, 1015  </w:t>
      </w:r>
      <w:r w:rsidRPr="001D6462">
        <w:tab/>
        <w:t>74</w:t>
      </w:r>
    </w:p>
    <w:p w14:paraId="718E1A57" w14:textId="77777777" w:rsidR="00A159CE" w:rsidRPr="001D6462" w:rsidRDefault="00A159CE" w:rsidP="00A159CE">
      <w:pPr>
        <w:widowControl w:val="0"/>
        <w:ind w:left="288"/>
      </w:pPr>
      <w:r w:rsidRPr="001D6462">
        <w:t xml:space="preserve">Florence Ward 4 Subtotal </w:t>
      </w:r>
      <w:r w:rsidRPr="001D6462">
        <w:tab/>
        <w:t>74</w:t>
      </w:r>
    </w:p>
    <w:p w14:paraId="73956E8B" w14:textId="77777777" w:rsidR="00A159CE" w:rsidRPr="001D6462" w:rsidRDefault="00A159CE" w:rsidP="00A159CE">
      <w:pPr>
        <w:widowControl w:val="0"/>
        <w:ind w:left="288"/>
      </w:pPr>
      <w:r w:rsidRPr="001D6462">
        <w:t>Florence Ward 5</w:t>
      </w:r>
    </w:p>
    <w:p w14:paraId="46BEBCE9" w14:textId="77777777" w:rsidR="00A159CE" w:rsidRPr="001D6462" w:rsidRDefault="00A159CE" w:rsidP="00A159CE">
      <w:pPr>
        <w:widowControl w:val="0"/>
        <w:ind w:left="576"/>
      </w:pPr>
      <w:r w:rsidRPr="001D6462">
        <w:t>Tract 9</w:t>
      </w:r>
    </w:p>
    <w:p w14:paraId="1E621E93" w14:textId="77777777" w:rsidR="00A159CE" w:rsidRPr="001D6462" w:rsidRDefault="00A159CE" w:rsidP="00A159CE">
      <w:pPr>
        <w:widowControl w:val="0"/>
        <w:ind w:left="1152"/>
      </w:pPr>
      <w:r w:rsidRPr="001D6462">
        <w:t xml:space="preserve">Blocks: 2040, 2042, 2043, 2044, 2045, 2046, 2047, 2048, 2049, 2051, 2083, 2084, 2085, 2086, 2094  </w:t>
      </w:r>
      <w:r w:rsidRPr="001D6462">
        <w:tab/>
        <w:t>271</w:t>
      </w:r>
    </w:p>
    <w:p w14:paraId="353B9E68" w14:textId="77777777" w:rsidR="00A159CE" w:rsidRPr="001D6462" w:rsidRDefault="00A159CE" w:rsidP="00A159CE">
      <w:pPr>
        <w:widowControl w:val="0"/>
        <w:ind w:left="576"/>
      </w:pPr>
      <w:r w:rsidRPr="001D6462">
        <w:t>Tract 11</w:t>
      </w:r>
    </w:p>
    <w:p w14:paraId="4B38CDAD" w14:textId="77777777" w:rsidR="00A159CE" w:rsidRPr="001D6462" w:rsidRDefault="00A159CE" w:rsidP="00A159CE">
      <w:pPr>
        <w:widowControl w:val="0"/>
        <w:ind w:left="1152"/>
      </w:pPr>
      <w:r w:rsidRPr="001D6462">
        <w:t xml:space="preserve">Blocks: 1000, 1001, 1002, 1007, 1008, 1009, 1010, 1011, 1012, 1021, 2001, 2002, 2003, 2004, 2005, 2006, 2007, 2010, 2011, 2012, 2013  </w:t>
      </w:r>
      <w:r w:rsidRPr="001D6462">
        <w:tab/>
        <w:t>660</w:t>
      </w:r>
    </w:p>
    <w:p w14:paraId="5D375424" w14:textId="77777777" w:rsidR="00A159CE" w:rsidRPr="001D6462" w:rsidRDefault="00A159CE" w:rsidP="00A159CE">
      <w:pPr>
        <w:widowControl w:val="0"/>
        <w:ind w:left="288"/>
      </w:pPr>
      <w:r w:rsidRPr="001D6462">
        <w:t xml:space="preserve">Florence Ward 5 Subtotal </w:t>
      </w:r>
      <w:r w:rsidRPr="001D6462">
        <w:tab/>
        <w:t>931</w:t>
      </w:r>
    </w:p>
    <w:p w14:paraId="2EA3D14E" w14:textId="77777777" w:rsidR="00A159CE" w:rsidRPr="001D6462" w:rsidRDefault="00A159CE" w:rsidP="00A159CE">
      <w:pPr>
        <w:widowControl w:val="0"/>
        <w:ind w:left="288"/>
      </w:pPr>
      <w:r w:rsidRPr="001D6462">
        <w:t xml:space="preserve">Florence Ward 9 </w:t>
      </w:r>
      <w:r w:rsidRPr="001D6462">
        <w:tab/>
        <w:t>2,034</w:t>
      </w:r>
    </w:p>
    <w:p w14:paraId="5DA16A36" w14:textId="77777777" w:rsidR="00A159CE" w:rsidRPr="001D6462" w:rsidRDefault="00A159CE" w:rsidP="00A159CE">
      <w:pPr>
        <w:widowControl w:val="0"/>
        <w:ind w:left="288"/>
      </w:pPr>
      <w:r w:rsidRPr="001D6462">
        <w:t xml:space="preserve">Gilbert </w:t>
      </w:r>
      <w:r w:rsidRPr="001D6462">
        <w:tab/>
        <w:t>3,555</w:t>
      </w:r>
    </w:p>
    <w:p w14:paraId="14748165" w14:textId="77777777" w:rsidR="00A159CE" w:rsidRPr="001D6462" w:rsidRDefault="00A159CE" w:rsidP="00A159CE">
      <w:pPr>
        <w:widowControl w:val="0"/>
        <w:ind w:left="288"/>
      </w:pPr>
      <w:r w:rsidRPr="001D6462">
        <w:t xml:space="preserve">Greenwood </w:t>
      </w:r>
      <w:r w:rsidRPr="001D6462">
        <w:tab/>
        <w:t>3,368</w:t>
      </w:r>
    </w:p>
    <w:p w14:paraId="5494C91F" w14:textId="77777777" w:rsidR="00A159CE" w:rsidRPr="001D6462" w:rsidRDefault="00A159CE" w:rsidP="00A159CE">
      <w:pPr>
        <w:widowControl w:val="0"/>
        <w:ind w:left="288"/>
      </w:pPr>
      <w:r w:rsidRPr="001D6462">
        <w:t xml:space="preserve">Mars Bluff No. 1 </w:t>
      </w:r>
      <w:r w:rsidRPr="001D6462">
        <w:tab/>
        <w:t>5,161</w:t>
      </w:r>
    </w:p>
    <w:p w14:paraId="6AF48466" w14:textId="77777777" w:rsidR="00A159CE" w:rsidRPr="001D6462" w:rsidRDefault="00A159CE" w:rsidP="00A159CE">
      <w:pPr>
        <w:widowControl w:val="0"/>
        <w:ind w:left="288"/>
      </w:pPr>
      <w:r w:rsidRPr="001D6462">
        <w:t xml:space="preserve">Mars Bluff No. 2 </w:t>
      </w:r>
      <w:r w:rsidRPr="001D6462">
        <w:tab/>
        <w:t>2,265</w:t>
      </w:r>
    </w:p>
    <w:p w14:paraId="41882A9A" w14:textId="77777777" w:rsidR="00A159CE" w:rsidRPr="001D6462" w:rsidRDefault="00A159CE" w:rsidP="00A159CE">
      <w:pPr>
        <w:widowControl w:val="0"/>
        <w:ind w:left="288"/>
      </w:pPr>
      <w:r w:rsidRPr="001D6462">
        <w:t xml:space="preserve">Mill Branch </w:t>
      </w:r>
      <w:r w:rsidRPr="001D6462">
        <w:tab/>
        <w:t>858</w:t>
      </w:r>
    </w:p>
    <w:p w14:paraId="1FD71F01" w14:textId="77777777" w:rsidR="00A159CE" w:rsidRPr="001D6462" w:rsidRDefault="00A159CE" w:rsidP="00A159CE">
      <w:pPr>
        <w:widowControl w:val="0"/>
        <w:ind w:left="288"/>
      </w:pPr>
      <w:r w:rsidRPr="001D6462">
        <w:t xml:space="preserve">Pamplico No. 2 </w:t>
      </w:r>
      <w:r w:rsidRPr="001D6462">
        <w:tab/>
        <w:t>963</w:t>
      </w:r>
    </w:p>
    <w:p w14:paraId="1ACD20AA" w14:textId="77777777" w:rsidR="00A159CE" w:rsidRPr="001D6462" w:rsidRDefault="00A159CE" w:rsidP="00A159CE">
      <w:pPr>
        <w:widowControl w:val="0"/>
        <w:ind w:left="288"/>
      </w:pPr>
      <w:r w:rsidRPr="001D6462">
        <w:t xml:space="preserve">Quinby </w:t>
      </w:r>
      <w:r w:rsidRPr="001D6462">
        <w:tab/>
        <w:t>1,316</w:t>
      </w:r>
    </w:p>
    <w:p w14:paraId="4A6ACF2E" w14:textId="77777777" w:rsidR="00A159CE" w:rsidRPr="001D6462" w:rsidRDefault="00A159CE" w:rsidP="00A159CE">
      <w:pPr>
        <w:widowControl w:val="0"/>
        <w:ind w:left="288"/>
      </w:pPr>
      <w:r w:rsidRPr="001D6462">
        <w:t>South Florence 2</w:t>
      </w:r>
    </w:p>
    <w:p w14:paraId="7E9B051A" w14:textId="77777777" w:rsidR="00A159CE" w:rsidRPr="001D6462" w:rsidRDefault="00A159CE" w:rsidP="00A159CE">
      <w:pPr>
        <w:widowControl w:val="0"/>
        <w:ind w:left="576"/>
      </w:pPr>
      <w:r w:rsidRPr="001D6462">
        <w:t>Tract 16.01</w:t>
      </w:r>
    </w:p>
    <w:p w14:paraId="1C1FBE25" w14:textId="77777777" w:rsidR="00A159CE" w:rsidRPr="001D6462" w:rsidRDefault="00A159CE" w:rsidP="00A159CE">
      <w:pPr>
        <w:widowControl w:val="0"/>
        <w:ind w:left="1152"/>
      </w:pPr>
      <w:r w:rsidRPr="001D6462">
        <w:t xml:space="preserve">Blocks: 2028, 2029, 2030, 2033, 3018, 3019, 3020, 3021, 3022, 3023, 3024, 3025, 3026, 3030, 3032  </w:t>
      </w:r>
      <w:r w:rsidRPr="001D6462">
        <w:tab/>
        <w:t>1131</w:t>
      </w:r>
    </w:p>
    <w:p w14:paraId="08CE431F" w14:textId="77777777" w:rsidR="00A159CE" w:rsidRPr="001D6462" w:rsidRDefault="00A159CE" w:rsidP="00A159CE">
      <w:pPr>
        <w:widowControl w:val="0"/>
        <w:ind w:left="288"/>
      </w:pPr>
      <w:r w:rsidRPr="001D6462">
        <w:t xml:space="preserve">South Florence 2 Subtotal </w:t>
      </w:r>
      <w:r w:rsidRPr="001D6462">
        <w:tab/>
        <w:t>1,131</w:t>
      </w:r>
    </w:p>
    <w:p w14:paraId="6BF1C025" w14:textId="77777777" w:rsidR="00A159CE" w:rsidRPr="001D6462" w:rsidRDefault="00A159CE" w:rsidP="00A159CE">
      <w:pPr>
        <w:widowControl w:val="0"/>
        <w:ind w:left="288"/>
      </w:pPr>
      <w:r w:rsidRPr="001D6462">
        <w:t xml:space="preserve">Spaulding </w:t>
      </w:r>
      <w:r w:rsidRPr="001D6462">
        <w:tab/>
        <w:t>1,474</w:t>
      </w:r>
    </w:p>
    <w:p w14:paraId="34653B03" w14:textId="77777777" w:rsidR="00A159CE" w:rsidRPr="001D6462" w:rsidRDefault="00A159CE" w:rsidP="00A159CE">
      <w:pPr>
        <w:widowControl w:val="0"/>
        <w:ind w:left="288"/>
      </w:pPr>
      <w:r w:rsidRPr="001D6462">
        <w:t>West Florence 1</w:t>
      </w:r>
    </w:p>
    <w:p w14:paraId="2A95A766" w14:textId="77777777" w:rsidR="00A159CE" w:rsidRPr="001D6462" w:rsidRDefault="00A159CE" w:rsidP="00A159CE">
      <w:pPr>
        <w:widowControl w:val="0"/>
        <w:ind w:left="576"/>
      </w:pPr>
      <w:r w:rsidRPr="001D6462">
        <w:t>Tract 1.01</w:t>
      </w:r>
    </w:p>
    <w:p w14:paraId="4A43CE91" w14:textId="77777777" w:rsidR="00A159CE" w:rsidRPr="001D6462" w:rsidRDefault="00A159CE" w:rsidP="00A159CE">
      <w:pPr>
        <w:widowControl w:val="0"/>
        <w:ind w:left="1152"/>
      </w:pPr>
      <w:r w:rsidRPr="001D6462">
        <w:t xml:space="preserve">Blocks: 2009, 2012, 2013, 2014, 2015, 2016, 2017, 2018, 2019, 2035, 2036, 2037, 2041  </w:t>
      </w:r>
      <w:r w:rsidRPr="001D6462">
        <w:tab/>
        <w:t>510</w:t>
      </w:r>
    </w:p>
    <w:p w14:paraId="26587AB4" w14:textId="77777777" w:rsidR="00A159CE" w:rsidRPr="001D6462" w:rsidRDefault="00A159CE" w:rsidP="00A159CE">
      <w:pPr>
        <w:widowControl w:val="0"/>
        <w:ind w:left="576"/>
      </w:pPr>
      <w:r w:rsidRPr="001D6462">
        <w:t>Tract 2.01</w:t>
      </w:r>
    </w:p>
    <w:p w14:paraId="2B67FFB1" w14:textId="77777777" w:rsidR="00A159CE" w:rsidRPr="001D6462" w:rsidRDefault="00A159CE" w:rsidP="00A159CE">
      <w:pPr>
        <w:widowControl w:val="0"/>
        <w:ind w:left="1152"/>
      </w:pPr>
      <w:r w:rsidRPr="001D6462">
        <w:t xml:space="preserve">Blocks: 1007  </w:t>
      </w:r>
      <w:r w:rsidRPr="001D6462">
        <w:tab/>
        <w:t>0</w:t>
      </w:r>
    </w:p>
    <w:p w14:paraId="4FC8FAE6" w14:textId="77777777" w:rsidR="00A159CE" w:rsidRPr="001D6462" w:rsidRDefault="00A159CE" w:rsidP="00A159CE">
      <w:pPr>
        <w:widowControl w:val="0"/>
        <w:ind w:left="288"/>
      </w:pPr>
      <w:r w:rsidRPr="001D6462">
        <w:t xml:space="preserve">West Florence 1 Subtotal </w:t>
      </w:r>
      <w:r w:rsidRPr="001D6462">
        <w:tab/>
        <w:t>510</w:t>
      </w:r>
    </w:p>
    <w:p w14:paraId="6C4E1BF9" w14:textId="77777777" w:rsidR="00A159CE" w:rsidRPr="001D6462" w:rsidRDefault="00A159CE" w:rsidP="00A159CE">
      <w:pPr>
        <w:widowControl w:val="0"/>
        <w:ind w:left="288"/>
      </w:pPr>
      <w:r w:rsidRPr="001D6462">
        <w:t>West Florence 2</w:t>
      </w:r>
    </w:p>
    <w:p w14:paraId="0B94182C" w14:textId="77777777" w:rsidR="00A159CE" w:rsidRPr="001D6462" w:rsidRDefault="00A159CE" w:rsidP="00A159CE">
      <w:pPr>
        <w:widowControl w:val="0"/>
        <w:ind w:left="576"/>
      </w:pPr>
      <w:r w:rsidRPr="001D6462">
        <w:t>Tract 1.01</w:t>
      </w:r>
    </w:p>
    <w:p w14:paraId="4B6FF513" w14:textId="77777777" w:rsidR="00A159CE" w:rsidRPr="001D6462" w:rsidRDefault="00A159CE" w:rsidP="00A159CE">
      <w:pPr>
        <w:widowControl w:val="0"/>
        <w:ind w:left="1152"/>
      </w:pPr>
      <w:r w:rsidRPr="001D6462">
        <w:t xml:space="preserve">Blocks: 2042, 2043, 2044, 2045, 2046  </w:t>
      </w:r>
      <w:r w:rsidRPr="001D6462">
        <w:tab/>
        <w:t>9</w:t>
      </w:r>
    </w:p>
    <w:p w14:paraId="2119B05F" w14:textId="77777777" w:rsidR="00A159CE" w:rsidRPr="001D6462" w:rsidRDefault="00A159CE" w:rsidP="00A159CE">
      <w:pPr>
        <w:widowControl w:val="0"/>
        <w:ind w:left="576"/>
      </w:pPr>
      <w:r w:rsidRPr="001D6462">
        <w:t>Tract 2.01</w:t>
      </w:r>
    </w:p>
    <w:p w14:paraId="718FF783" w14:textId="77777777" w:rsidR="00A159CE" w:rsidRPr="001D6462" w:rsidRDefault="00A159CE" w:rsidP="00A159CE">
      <w:pPr>
        <w:widowControl w:val="0"/>
        <w:ind w:left="1152"/>
      </w:pPr>
      <w:r w:rsidRPr="001D6462">
        <w:t xml:space="preserve">Blocks: 1000, 1001, 1002, 1003, 1004, 1005, 1006, 1012, 1013, 1014, 1015  </w:t>
      </w:r>
      <w:r w:rsidRPr="001D6462">
        <w:tab/>
        <w:t>200</w:t>
      </w:r>
    </w:p>
    <w:p w14:paraId="3B1755F9" w14:textId="77777777" w:rsidR="00A159CE" w:rsidRPr="001D6462" w:rsidRDefault="00A159CE" w:rsidP="00A159CE">
      <w:pPr>
        <w:widowControl w:val="0"/>
        <w:ind w:left="288"/>
      </w:pPr>
      <w:r w:rsidRPr="001D6462">
        <w:t xml:space="preserve">West Florence 2 Subtotal </w:t>
      </w:r>
      <w:r w:rsidRPr="001D6462">
        <w:tab/>
        <w:t>209</w:t>
      </w:r>
    </w:p>
    <w:p w14:paraId="094A1531" w14:textId="77777777" w:rsidR="00A159CE" w:rsidRPr="001D6462" w:rsidRDefault="00A159CE" w:rsidP="00A159CE">
      <w:pPr>
        <w:widowControl w:val="0"/>
        <w:ind w:left="288"/>
      </w:pPr>
      <w:r w:rsidRPr="001D6462">
        <w:t xml:space="preserve">County Florence SC Subtotal </w:t>
      </w:r>
      <w:r w:rsidRPr="001D6462">
        <w:tab/>
        <w:t>40,408</w:t>
      </w:r>
    </w:p>
    <w:p w14:paraId="7A1BA335" w14:textId="77777777" w:rsidR="00A159CE" w:rsidRPr="001D6462" w:rsidRDefault="00A159CE" w:rsidP="00A159CE">
      <w:pPr>
        <w:widowControl w:val="0"/>
      </w:pPr>
      <w:r w:rsidRPr="001D6462">
        <w:t xml:space="preserve">DISTRICT 59 Total </w:t>
      </w:r>
      <w:r w:rsidRPr="001D6462">
        <w:tab/>
        <w:t>40,408</w:t>
      </w:r>
    </w:p>
    <w:p w14:paraId="1151211E" w14:textId="77777777" w:rsidR="00A159CE" w:rsidRPr="001D6462" w:rsidRDefault="00A159CE" w:rsidP="00A159CE">
      <w:pPr>
        <w:widowControl w:val="0"/>
      </w:pPr>
      <w:r w:rsidRPr="001D6462">
        <w:t>Area</w:t>
      </w:r>
      <w:r w:rsidRPr="001D6462">
        <w:tab/>
        <w:t>Population</w:t>
      </w:r>
    </w:p>
    <w:p w14:paraId="70702EEC" w14:textId="77777777" w:rsidR="00A159CE" w:rsidRPr="001D6462" w:rsidRDefault="00A159CE" w:rsidP="00A159CE">
      <w:pPr>
        <w:widowControl w:val="0"/>
      </w:pPr>
      <w:r w:rsidRPr="001D6462">
        <w:t>DISTRICT 60</w:t>
      </w:r>
    </w:p>
    <w:p w14:paraId="1AC50853" w14:textId="77777777" w:rsidR="00A159CE" w:rsidRPr="001D6462" w:rsidRDefault="00A159CE" w:rsidP="00A159CE">
      <w:pPr>
        <w:widowControl w:val="0"/>
      </w:pPr>
      <w:r w:rsidRPr="001D6462">
        <w:t>Area</w:t>
      </w:r>
      <w:r w:rsidRPr="001D6462">
        <w:tab/>
        <w:t>Population</w:t>
      </w:r>
    </w:p>
    <w:p w14:paraId="13DD23E8" w14:textId="77777777" w:rsidR="00A159CE" w:rsidRPr="001D6462" w:rsidRDefault="00A159CE" w:rsidP="00A159CE">
      <w:pPr>
        <w:widowControl w:val="0"/>
        <w:ind w:left="288"/>
      </w:pPr>
      <w:r w:rsidRPr="001D6462">
        <w:t>County: Florence SC</w:t>
      </w:r>
    </w:p>
    <w:p w14:paraId="25B74743" w14:textId="77777777" w:rsidR="00A159CE" w:rsidRPr="001D6462" w:rsidRDefault="00A159CE" w:rsidP="00A159CE">
      <w:pPr>
        <w:widowControl w:val="0"/>
        <w:ind w:left="288"/>
      </w:pPr>
      <w:r w:rsidRPr="001D6462">
        <w:t xml:space="preserve">Cowards No. 1 </w:t>
      </w:r>
      <w:r w:rsidRPr="001D6462">
        <w:tab/>
        <w:t>1,447</w:t>
      </w:r>
    </w:p>
    <w:p w14:paraId="03358FDD" w14:textId="77777777" w:rsidR="00A159CE" w:rsidRPr="001D6462" w:rsidRDefault="00A159CE" w:rsidP="00A159CE">
      <w:pPr>
        <w:widowControl w:val="0"/>
        <w:ind w:left="288"/>
      </w:pPr>
      <w:r w:rsidRPr="001D6462">
        <w:t xml:space="preserve">Cowards No. 2 </w:t>
      </w:r>
      <w:r w:rsidRPr="001D6462">
        <w:tab/>
        <w:t>1,730</w:t>
      </w:r>
    </w:p>
    <w:p w14:paraId="38DCBF71" w14:textId="77777777" w:rsidR="00A159CE" w:rsidRPr="001D6462" w:rsidRDefault="00A159CE" w:rsidP="00A159CE">
      <w:pPr>
        <w:widowControl w:val="0"/>
        <w:ind w:left="288"/>
      </w:pPr>
      <w:r w:rsidRPr="001D6462">
        <w:t>Delmae No. 2</w:t>
      </w:r>
    </w:p>
    <w:p w14:paraId="07A927B3" w14:textId="77777777" w:rsidR="00A159CE" w:rsidRPr="001D6462" w:rsidRDefault="00A159CE" w:rsidP="00A159CE">
      <w:pPr>
        <w:widowControl w:val="0"/>
        <w:ind w:left="576"/>
      </w:pPr>
      <w:r w:rsidRPr="001D6462">
        <w:t>Tract 2.02</w:t>
      </w:r>
    </w:p>
    <w:p w14:paraId="7F64B9BE" w14:textId="77777777" w:rsidR="00A159CE" w:rsidRPr="001D6462" w:rsidRDefault="00A159CE" w:rsidP="00A159CE">
      <w:pPr>
        <w:widowControl w:val="0"/>
        <w:ind w:left="1152"/>
      </w:pPr>
      <w:r w:rsidRPr="001D6462">
        <w:t xml:space="preserve">Blocks: 2015, 2016, 2017, 2018, 2019, 2020, 2025, 2030  </w:t>
      </w:r>
      <w:r w:rsidRPr="001D6462">
        <w:tab/>
        <w:t>499</w:t>
      </w:r>
    </w:p>
    <w:p w14:paraId="5636A54F" w14:textId="77777777" w:rsidR="00A159CE" w:rsidRPr="001D6462" w:rsidRDefault="00A159CE" w:rsidP="00A159CE">
      <w:pPr>
        <w:widowControl w:val="0"/>
        <w:ind w:left="288"/>
      </w:pPr>
      <w:r w:rsidRPr="001D6462">
        <w:t xml:space="preserve">Delmae No. 2 Subtotal </w:t>
      </w:r>
      <w:r w:rsidRPr="001D6462">
        <w:tab/>
        <w:t>499</w:t>
      </w:r>
    </w:p>
    <w:p w14:paraId="0970A823" w14:textId="77777777" w:rsidR="00A159CE" w:rsidRPr="001D6462" w:rsidRDefault="00A159CE" w:rsidP="00A159CE">
      <w:pPr>
        <w:widowControl w:val="0"/>
        <w:ind w:left="288"/>
      </w:pPr>
      <w:r w:rsidRPr="001D6462">
        <w:t xml:space="preserve">Ebenezer No. 2 </w:t>
      </w:r>
      <w:r w:rsidRPr="001D6462">
        <w:tab/>
        <w:t>3,944</w:t>
      </w:r>
    </w:p>
    <w:p w14:paraId="41EEF16D" w14:textId="77777777" w:rsidR="00A159CE" w:rsidRPr="001D6462" w:rsidRDefault="00A159CE" w:rsidP="00A159CE">
      <w:pPr>
        <w:widowControl w:val="0"/>
        <w:ind w:left="288"/>
      </w:pPr>
      <w:r w:rsidRPr="001D6462">
        <w:t>Ebenezer No. 3</w:t>
      </w:r>
    </w:p>
    <w:p w14:paraId="06B0AA9C" w14:textId="77777777" w:rsidR="00A159CE" w:rsidRPr="001D6462" w:rsidRDefault="00A159CE" w:rsidP="00A159CE">
      <w:pPr>
        <w:widowControl w:val="0"/>
        <w:ind w:left="576"/>
      </w:pPr>
      <w:r w:rsidRPr="001D6462">
        <w:t>Tract 2.01</w:t>
      </w:r>
    </w:p>
    <w:p w14:paraId="428DC524" w14:textId="77777777" w:rsidR="00A159CE" w:rsidRPr="001D6462" w:rsidRDefault="00A159CE" w:rsidP="00A159CE">
      <w:pPr>
        <w:widowControl w:val="0"/>
        <w:ind w:left="1152"/>
      </w:pPr>
      <w:r w:rsidRPr="001D6462">
        <w:t xml:space="preserve">Blocks: 2108, 2112, 2115, 2116  </w:t>
      </w:r>
      <w:r w:rsidRPr="001D6462">
        <w:tab/>
        <w:t>0</w:t>
      </w:r>
    </w:p>
    <w:p w14:paraId="53D0BED5" w14:textId="77777777" w:rsidR="00A159CE" w:rsidRPr="001D6462" w:rsidRDefault="00A159CE" w:rsidP="00A159CE">
      <w:pPr>
        <w:widowControl w:val="0"/>
        <w:ind w:left="576"/>
      </w:pPr>
      <w:r w:rsidRPr="001D6462">
        <w:t>Tract 15.04</w:t>
      </w:r>
    </w:p>
    <w:p w14:paraId="0A35D988" w14:textId="77777777" w:rsidR="00A159CE" w:rsidRPr="001D6462" w:rsidRDefault="00A159CE" w:rsidP="00A159CE">
      <w:pPr>
        <w:widowControl w:val="0"/>
        <w:ind w:left="1152"/>
      </w:pPr>
      <w:r w:rsidRPr="001D6462">
        <w:t xml:space="preserve">Blocks: 1000, 1001, 1002, 1003, 1004, 1005, 1006, 1007, 1008, 1009, 1010, 1011, 1012, 1013, 1014, 1015, 1016, 1017, 1018, 1019  </w:t>
      </w:r>
      <w:r w:rsidRPr="001D6462">
        <w:tab/>
        <w:t>112</w:t>
      </w:r>
    </w:p>
    <w:p w14:paraId="4EE6FC50" w14:textId="77777777" w:rsidR="00A159CE" w:rsidRPr="001D6462" w:rsidRDefault="00A159CE" w:rsidP="00A159CE">
      <w:pPr>
        <w:widowControl w:val="0"/>
        <w:ind w:left="288"/>
      </w:pPr>
      <w:r w:rsidRPr="001D6462">
        <w:t xml:space="preserve">Ebenezer No. 3 Subtotal </w:t>
      </w:r>
      <w:r w:rsidRPr="001D6462">
        <w:tab/>
        <w:t>112</w:t>
      </w:r>
    </w:p>
    <w:p w14:paraId="0E6A74F6" w14:textId="77777777" w:rsidR="00A159CE" w:rsidRPr="001D6462" w:rsidRDefault="00A159CE" w:rsidP="00A159CE">
      <w:pPr>
        <w:widowControl w:val="0"/>
        <w:ind w:left="288"/>
      </w:pPr>
      <w:r w:rsidRPr="001D6462">
        <w:t xml:space="preserve">Effingham </w:t>
      </w:r>
      <w:r w:rsidRPr="001D6462">
        <w:tab/>
        <w:t>1,595</w:t>
      </w:r>
    </w:p>
    <w:p w14:paraId="2515CA6D" w14:textId="77777777" w:rsidR="00A159CE" w:rsidRPr="001D6462" w:rsidRDefault="00A159CE" w:rsidP="00A159CE">
      <w:pPr>
        <w:widowControl w:val="0"/>
        <w:ind w:left="288"/>
      </w:pPr>
      <w:r w:rsidRPr="001D6462">
        <w:t xml:space="preserve">Elim-Glenwood </w:t>
      </w:r>
      <w:r w:rsidRPr="001D6462">
        <w:tab/>
        <w:t>2,575</w:t>
      </w:r>
    </w:p>
    <w:p w14:paraId="50036EE5" w14:textId="77777777" w:rsidR="00A159CE" w:rsidRPr="001D6462" w:rsidRDefault="00A159CE" w:rsidP="00A159CE">
      <w:pPr>
        <w:widowControl w:val="0"/>
        <w:ind w:left="288"/>
      </w:pPr>
      <w:r w:rsidRPr="001D6462">
        <w:t xml:space="preserve">Evergreen </w:t>
      </w:r>
      <w:r w:rsidRPr="001D6462">
        <w:tab/>
        <w:t>1,484</w:t>
      </w:r>
    </w:p>
    <w:p w14:paraId="2EC222FB" w14:textId="77777777" w:rsidR="00A159CE" w:rsidRPr="001D6462" w:rsidRDefault="00A159CE" w:rsidP="00A159CE">
      <w:pPr>
        <w:widowControl w:val="0"/>
        <w:ind w:left="288"/>
      </w:pPr>
      <w:r w:rsidRPr="001D6462">
        <w:t xml:space="preserve">Friendfield </w:t>
      </w:r>
      <w:r w:rsidRPr="001D6462">
        <w:tab/>
        <w:t>766</w:t>
      </w:r>
    </w:p>
    <w:p w14:paraId="68C4BE37" w14:textId="77777777" w:rsidR="00A159CE" w:rsidRPr="001D6462" w:rsidRDefault="00A159CE" w:rsidP="00A159CE">
      <w:pPr>
        <w:widowControl w:val="0"/>
        <w:ind w:left="288"/>
      </w:pPr>
      <w:r w:rsidRPr="001D6462">
        <w:t xml:space="preserve">Hannah </w:t>
      </w:r>
      <w:r w:rsidRPr="001D6462">
        <w:tab/>
        <w:t>1,007</w:t>
      </w:r>
    </w:p>
    <w:p w14:paraId="5EC22550" w14:textId="77777777" w:rsidR="00A159CE" w:rsidRPr="001D6462" w:rsidRDefault="00A159CE" w:rsidP="00A159CE">
      <w:pPr>
        <w:widowControl w:val="0"/>
        <w:ind w:left="288"/>
      </w:pPr>
      <w:r w:rsidRPr="001D6462">
        <w:t xml:space="preserve">High Hill </w:t>
      </w:r>
      <w:r w:rsidRPr="001D6462">
        <w:tab/>
        <w:t>784</w:t>
      </w:r>
    </w:p>
    <w:p w14:paraId="591E4607" w14:textId="77777777" w:rsidR="00A159CE" w:rsidRPr="001D6462" w:rsidRDefault="00A159CE" w:rsidP="00A159CE">
      <w:pPr>
        <w:widowControl w:val="0"/>
        <w:ind w:left="288"/>
      </w:pPr>
      <w:r w:rsidRPr="001D6462">
        <w:t xml:space="preserve">Johnsonville </w:t>
      </w:r>
      <w:r w:rsidRPr="001D6462">
        <w:tab/>
        <w:t>3,452</w:t>
      </w:r>
    </w:p>
    <w:p w14:paraId="79715DD2" w14:textId="77777777" w:rsidR="00A159CE" w:rsidRPr="001D6462" w:rsidRDefault="00A159CE" w:rsidP="00A159CE">
      <w:pPr>
        <w:widowControl w:val="0"/>
        <w:ind w:left="288"/>
      </w:pPr>
      <w:r w:rsidRPr="001D6462">
        <w:t xml:space="preserve">Kingsburg-Stone </w:t>
      </w:r>
      <w:r w:rsidRPr="001D6462">
        <w:tab/>
        <w:t>1,359</w:t>
      </w:r>
    </w:p>
    <w:p w14:paraId="0D2934FB" w14:textId="77777777" w:rsidR="00A159CE" w:rsidRPr="001D6462" w:rsidRDefault="00A159CE" w:rsidP="00A159CE">
      <w:pPr>
        <w:widowControl w:val="0"/>
        <w:ind w:left="288"/>
      </w:pPr>
      <w:r w:rsidRPr="001D6462">
        <w:t xml:space="preserve">Leo </w:t>
      </w:r>
      <w:r w:rsidRPr="001D6462">
        <w:tab/>
        <w:t>477</w:t>
      </w:r>
    </w:p>
    <w:p w14:paraId="00E2460C" w14:textId="77777777" w:rsidR="00A159CE" w:rsidRPr="001D6462" w:rsidRDefault="00A159CE" w:rsidP="00A159CE">
      <w:pPr>
        <w:widowControl w:val="0"/>
        <w:ind w:left="288"/>
      </w:pPr>
      <w:r w:rsidRPr="001D6462">
        <w:t xml:space="preserve">Oak Grove-Sardis </w:t>
      </w:r>
      <w:r w:rsidRPr="001D6462">
        <w:tab/>
        <w:t>1,602</w:t>
      </w:r>
    </w:p>
    <w:p w14:paraId="03A5EB11" w14:textId="77777777" w:rsidR="00A159CE" w:rsidRPr="001D6462" w:rsidRDefault="00A159CE" w:rsidP="00A159CE">
      <w:pPr>
        <w:widowControl w:val="0"/>
        <w:ind w:left="288"/>
      </w:pPr>
      <w:r w:rsidRPr="001D6462">
        <w:t xml:space="preserve">Olanta </w:t>
      </w:r>
      <w:r w:rsidRPr="001D6462">
        <w:tab/>
        <w:t>1,944</w:t>
      </w:r>
    </w:p>
    <w:p w14:paraId="0F37A134" w14:textId="77777777" w:rsidR="00A159CE" w:rsidRPr="001D6462" w:rsidRDefault="00A159CE" w:rsidP="00A159CE">
      <w:pPr>
        <w:widowControl w:val="0"/>
        <w:ind w:left="288"/>
      </w:pPr>
      <w:r w:rsidRPr="001D6462">
        <w:t xml:space="preserve">Pamplico No. 1 </w:t>
      </w:r>
      <w:r w:rsidRPr="001D6462">
        <w:tab/>
        <w:t>1,558</w:t>
      </w:r>
    </w:p>
    <w:p w14:paraId="64300570" w14:textId="77777777" w:rsidR="00A159CE" w:rsidRPr="001D6462" w:rsidRDefault="00A159CE" w:rsidP="00A159CE">
      <w:pPr>
        <w:widowControl w:val="0"/>
        <w:ind w:left="288"/>
      </w:pPr>
      <w:r w:rsidRPr="001D6462">
        <w:t xml:space="preserve">Prospect </w:t>
      </w:r>
      <w:r w:rsidRPr="001D6462">
        <w:tab/>
        <w:t>664</w:t>
      </w:r>
    </w:p>
    <w:p w14:paraId="214D8771" w14:textId="77777777" w:rsidR="00A159CE" w:rsidRPr="001D6462" w:rsidRDefault="00A159CE" w:rsidP="00A159CE">
      <w:pPr>
        <w:widowControl w:val="0"/>
        <w:ind w:left="288"/>
      </w:pPr>
      <w:r w:rsidRPr="001D6462">
        <w:t xml:space="preserve">Salem </w:t>
      </w:r>
      <w:r w:rsidRPr="001D6462">
        <w:tab/>
        <w:t>925</w:t>
      </w:r>
    </w:p>
    <w:p w14:paraId="3651B95E" w14:textId="77777777" w:rsidR="00A159CE" w:rsidRPr="001D6462" w:rsidRDefault="00A159CE" w:rsidP="00A159CE">
      <w:pPr>
        <w:widowControl w:val="0"/>
        <w:ind w:left="288"/>
      </w:pPr>
      <w:r w:rsidRPr="001D6462">
        <w:t>Savannah Grove</w:t>
      </w:r>
    </w:p>
    <w:p w14:paraId="78411147" w14:textId="77777777" w:rsidR="00A159CE" w:rsidRPr="001D6462" w:rsidRDefault="00A159CE" w:rsidP="00A159CE">
      <w:pPr>
        <w:widowControl w:val="0"/>
        <w:ind w:left="576"/>
      </w:pPr>
      <w:r w:rsidRPr="001D6462">
        <w:t>Tract 15.04</w:t>
      </w:r>
    </w:p>
    <w:p w14:paraId="7340D198" w14:textId="77777777" w:rsidR="00A159CE" w:rsidRPr="001D6462" w:rsidRDefault="00A159CE" w:rsidP="00A159CE">
      <w:pPr>
        <w:widowControl w:val="0"/>
        <w:ind w:left="1152"/>
      </w:pPr>
      <w:r w:rsidRPr="001D6462">
        <w:t xml:space="preserve">Blocks: 1026, 1027, 1028, 1029, 1030, 1031, 1032, 1033, 1034, 1035, 1036, 1037, 1038, 1039, 1040, 1041, 1042, 1043, 1044, 1046, 1047, 1048, 1049, 1050, 1052, 1053, 1054, 1055, 1056, 1057, 1058, 1061, 1062, 1063, 1064, 1065, 2000, 2001, 2002, 2003, 2004, 2005, 2006, 2007, 2008, 2009, 2012, 2013, 2014, 2015, 2016, 2017, 2018, 2020, 2021, 2022, 2023, 2024, 2025, 2026, 2027, 2028, 2029, 2030, 2031, 2032, 2033, 2034, 2035, 2036, 2037, 2038, 2039, 2040, 2041, 2042, 2043, 2044, 2045, 2046, 2047, 2048, 2049, 3000, 3001, 3002, 3003, 3005, 3006, 3007, 3018, 3019, 3020, 3021, 3022, 3023, 3033  </w:t>
      </w:r>
      <w:r w:rsidRPr="001D6462">
        <w:tab/>
        <w:t>6121</w:t>
      </w:r>
    </w:p>
    <w:p w14:paraId="18B5975A" w14:textId="77777777" w:rsidR="00A159CE" w:rsidRPr="001D6462" w:rsidRDefault="00A159CE" w:rsidP="00A159CE">
      <w:pPr>
        <w:widowControl w:val="0"/>
        <w:ind w:left="288"/>
      </w:pPr>
      <w:r w:rsidRPr="001D6462">
        <w:t xml:space="preserve">Savannah Grove Subtotal </w:t>
      </w:r>
      <w:r w:rsidRPr="001D6462">
        <w:tab/>
        <w:t>6,121</w:t>
      </w:r>
    </w:p>
    <w:p w14:paraId="097C172A" w14:textId="77777777" w:rsidR="00A159CE" w:rsidRPr="001D6462" w:rsidRDefault="00A159CE" w:rsidP="00A159CE">
      <w:pPr>
        <w:widowControl w:val="0"/>
        <w:ind w:left="288"/>
      </w:pPr>
      <w:r w:rsidRPr="001D6462">
        <w:t xml:space="preserve">Scranton </w:t>
      </w:r>
      <w:r w:rsidRPr="001D6462">
        <w:tab/>
        <w:t>1,317</w:t>
      </w:r>
    </w:p>
    <w:p w14:paraId="789153F6" w14:textId="77777777" w:rsidR="00A159CE" w:rsidRPr="001D6462" w:rsidRDefault="00A159CE" w:rsidP="00A159CE">
      <w:pPr>
        <w:widowControl w:val="0"/>
        <w:ind w:left="288"/>
      </w:pPr>
      <w:r w:rsidRPr="001D6462">
        <w:t>South Florence 2</w:t>
      </w:r>
    </w:p>
    <w:p w14:paraId="7A4EFCEC" w14:textId="77777777" w:rsidR="00A159CE" w:rsidRPr="001D6462" w:rsidRDefault="00A159CE" w:rsidP="00A159CE">
      <w:pPr>
        <w:widowControl w:val="0"/>
        <w:ind w:left="576"/>
      </w:pPr>
      <w:r w:rsidRPr="001D6462">
        <w:t>Tract 15.05</w:t>
      </w:r>
    </w:p>
    <w:p w14:paraId="4349F3FA" w14:textId="77777777" w:rsidR="00A159CE" w:rsidRPr="001D6462" w:rsidRDefault="00A159CE" w:rsidP="00A159CE">
      <w:pPr>
        <w:widowControl w:val="0"/>
        <w:ind w:left="1152"/>
      </w:pPr>
      <w:r w:rsidRPr="001D6462">
        <w:t xml:space="preserve">Blocks: 1002, 1003, 1004, 1005, 1006, 1007, 1008, 1024, 1025, 1026, 1027, 1028, 1029, 1030, 1035, 1048  </w:t>
      </w:r>
      <w:r w:rsidRPr="001D6462">
        <w:tab/>
        <w:t>614</w:t>
      </w:r>
    </w:p>
    <w:p w14:paraId="07219C9C" w14:textId="77777777" w:rsidR="00A159CE" w:rsidRPr="001D6462" w:rsidRDefault="00A159CE" w:rsidP="00A159CE">
      <w:pPr>
        <w:widowControl w:val="0"/>
        <w:ind w:left="576"/>
      </w:pPr>
      <w:r w:rsidRPr="001D6462">
        <w:t>Tract 16.01</w:t>
      </w:r>
    </w:p>
    <w:p w14:paraId="2F81B788" w14:textId="77777777" w:rsidR="00A159CE" w:rsidRPr="001D6462" w:rsidRDefault="00A159CE" w:rsidP="00A159CE">
      <w:pPr>
        <w:widowControl w:val="0"/>
        <w:ind w:left="1152"/>
      </w:pPr>
      <w:r w:rsidRPr="001D6462">
        <w:t xml:space="preserve">Blocks: 1000, 1001, 1002, 1003, 1004, 1005, 1006, 1007, 1008, 1009, 1010, 1011, 1012, 1013, 3028, 3029, 3031, 3034, 3035, 3036  </w:t>
      </w:r>
      <w:r w:rsidRPr="001D6462">
        <w:tab/>
        <w:t>1206</w:t>
      </w:r>
    </w:p>
    <w:p w14:paraId="1E6AB25A" w14:textId="77777777" w:rsidR="00A159CE" w:rsidRPr="001D6462" w:rsidRDefault="00A159CE" w:rsidP="00A159CE">
      <w:pPr>
        <w:widowControl w:val="0"/>
        <w:ind w:left="288"/>
      </w:pPr>
      <w:r w:rsidRPr="001D6462">
        <w:t xml:space="preserve">South Florence 2 Subtotal </w:t>
      </w:r>
      <w:r w:rsidRPr="001D6462">
        <w:tab/>
        <w:t>1,820</w:t>
      </w:r>
    </w:p>
    <w:p w14:paraId="7E48E748" w14:textId="77777777" w:rsidR="00A159CE" w:rsidRPr="001D6462" w:rsidRDefault="00A159CE" w:rsidP="00A159CE">
      <w:pPr>
        <w:widowControl w:val="0"/>
        <w:ind w:left="288"/>
      </w:pPr>
      <w:r w:rsidRPr="001D6462">
        <w:t xml:space="preserve">Tans Bay </w:t>
      </w:r>
      <w:r w:rsidRPr="001D6462">
        <w:tab/>
        <w:t>2,613</w:t>
      </w:r>
    </w:p>
    <w:p w14:paraId="4DDDA506" w14:textId="77777777" w:rsidR="00A159CE" w:rsidRPr="001D6462" w:rsidRDefault="00A159CE" w:rsidP="00A159CE">
      <w:pPr>
        <w:widowControl w:val="0"/>
        <w:ind w:left="288"/>
      </w:pPr>
      <w:r w:rsidRPr="001D6462">
        <w:t>Timmonsville 2</w:t>
      </w:r>
    </w:p>
    <w:p w14:paraId="4B10B85D" w14:textId="77777777" w:rsidR="00A159CE" w:rsidRPr="001D6462" w:rsidRDefault="00A159CE" w:rsidP="00A159CE">
      <w:pPr>
        <w:widowControl w:val="0"/>
        <w:ind w:left="576"/>
      </w:pPr>
      <w:r w:rsidRPr="001D6462">
        <w:t>Tract 15.03</w:t>
      </w:r>
    </w:p>
    <w:p w14:paraId="5B7D91D0" w14:textId="77777777" w:rsidR="00A159CE" w:rsidRPr="001D6462" w:rsidRDefault="00A159CE" w:rsidP="00A159CE">
      <w:pPr>
        <w:widowControl w:val="0"/>
        <w:ind w:left="1152"/>
      </w:pPr>
      <w:r w:rsidRPr="001D6462">
        <w:t xml:space="preserve">Blocks: 2040, 2043, 2048, 2053, 2054, 2055, 2056, 2057, 2058, 2060, 2061, 2062, 2063  </w:t>
      </w:r>
      <w:r w:rsidRPr="001D6462">
        <w:tab/>
        <w:t>152</w:t>
      </w:r>
    </w:p>
    <w:p w14:paraId="7B4FC415" w14:textId="77777777" w:rsidR="00A159CE" w:rsidRPr="001D6462" w:rsidRDefault="00A159CE" w:rsidP="00A159CE">
      <w:pPr>
        <w:widowControl w:val="0"/>
        <w:ind w:left="576"/>
      </w:pPr>
      <w:r w:rsidRPr="001D6462">
        <w:t>Tract 15.04</w:t>
      </w:r>
    </w:p>
    <w:p w14:paraId="3E224C92" w14:textId="77777777" w:rsidR="00A159CE" w:rsidRPr="001D6462" w:rsidRDefault="00A159CE" w:rsidP="00A159CE">
      <w:pPr>
        <w:widowControl w:val="0"/>
        <w:ind w:left="1152"/>
      </w:pPr>
      <w:r w:rsidRPr="001D6462">
        <w:t xml:space="preserve">Blocks: 1020, 1021, 1022, 1023, 1024, 1025, 1051, 1059, 1060, 3013, 3014, 3015, 3016, 3017, 3028  </w:t>
      </w:r>
      <w:r w:rsidRPr="001D6462">
        <w:tab/>
        <w:t>26</w:t>
      </w:r>
    </w:p>
    <w:p w14:paraId="44E04917" w14:textId="77777777" w:rsidR="00A159CE" w:rsidRPr="001D6462" w:rsidRDefault="00A159CE" w:rsidP="00A159CE">
      <w:pPr>
        <w:widowControl w:val="0"/>
        <w:ind w:left="288"/>
      </w:pPr>
      <w:r w:rsidRPr="001D6462">
        <w:t xml:space="preserve">Timmonsville 2 Subtotal </w:t>
      </w:r>
      <w:r w:rsidRPr="001D6462">
        <w:tab/>
        <w:t>178</w:t>
      </w:r>
    </w:p>
    <w:p w14:paraId="6B60DF34" w14:textId="77777777" w:rsidR="00A159CE" w:rsidRPr="001D6462" w:rsidRDefault="00A159CE" w:rsidP="00A159CE">
      <w:pPr>
        <w:widowControl w:val="0"/>
        <w:ind w:left="288"/>
      </w:pPr>
      <w:r w:rsidRPr="001D6462">
        <w:t xml:space="preserve">Vox </w:t>
      </w:r>
      <w:r w:rsidRPr="001D6462">
        <w:tab/>
        <w:t>954</w:t>
      </w:r>
    </w:p>
    <w:p w14:paraId="7E5FC4A6" w14:textId="77777777" w:rsidR="00A159CE" w:rsidRPr="001D6462" w:rsidRDefault="00A159CE" w:rsidP="00A159CE">
      <w:pPr>
        <w:widowControl w:val="0"/>
        <w:ind w:left="288"/>
      </w:pPr>
      <w:r w:rsidRPr="001D6462">
        <w:t xml:space="preserve">County Florence SC Subtotal </w:t>
      </w:r>
      <w:r w:rsidRPr="001D6462">
        <w:tab/>
        <w:t>40,927</w:t>
      </w:r>
    </w:p>
    <w:p w14:paraId="3B0810C3" w14:textId="77777777" w:rsidR="00A159CE" w:rsidRPr="001D6462" w:rsidRDefault="00A159CE" w:rsidP="00A159CE">
      <w:pPr>
        <w:widowControl w:val="0"/>
      </w:pPr>
      <w:r w:rsidRPr="001D6462">
        <w:t xml:space="preserve">DISTRICT 60 Total </w:t>
      </w:r>
      <w:r w:rsidRPr="001D6462">
        <w:tab/>
        <w:t>40,927</w:t>
      </w:r>
    </w:p>
    <w:p w14:paraId="3F77D771" w14:textId="77777777" w:rsidR="00A159CE" w:rsidRPr="001D6462" w:rsidRDefault="00A159CE" w:rsidP="00A159CE">
      <w:pPr>
        <w:widowControl w:val="0"/>
      </w:pPr>
      <w:r w:rsidRPr="001D6462">
        <w:t>Area</w:t>
      </w:r>
      <w:r w:rsidRPr="001D6462">
        <w:tab/>
        <w:t>Population</w:t>
      </w:r>
    </w:p>
    <w:p w14:paraId="7390D247" w14:textId="77777777" w:rsidR="00A159CE" w:rsidRPr="001D6462" w:rsidRDefault="00A159CE" w:rsidP="00A159CE">
      <w:pPr>
        <w:widowControl w:val="0"/>
      </w:pPr>
      <w:r w:rsidRPr="001D6462">
        <w:t>DISTRICT 61</w:t>
      </w:r>
    </w:p>
    <w:p w14:paraId="15DFF1E5" w14:textId="77777777" w:rsidR="00A159CE" w:rsidRPr="001D6462" w:rsidRDefault="00A159CE" w:rsidP="00A159CE">
      <w:pPr>
        <w:widowControl w:val="0"/>
      </w:pPr>
      <w:r w:rsidRPr="001D6462">
        <w:t>Area</w:t>
      </w:r>
      <w:r w:rsidRPr="001D6462">
        <w:tab/>
        <w:t>Population</w:t>
      </w:r>
    </w:p>
    <w:p w14:paraId="4B4F9AA8" w14:textId="77777777" w:rsidR="00A159CE" w:rsidRPr="001D6462" w:rsidRDefault="00A159CE" w:rsidP="00A159CE">
      <w:pPr>
        <w:widowControl w:val="0"/>
        <w:ind w:left="288"/>
      </w:pPr>
      <w:r w:rsidRPr="001D6462">
        <w:t>County: Horry SC</w:t>
      </w:r>
    </w:p>
    <w:p w14:paraId="47ED0F46" w14:textId="77777777" w:rsidR="00A159CE" w:rsidRPr="001D6462" w:rsidRDefault="00A159CE" w:rsidP="00A159CE">
      <w:pPr>
        <w:widowControl w:val="0"/>
        <w:ind w:left="288"/>
      </w:pPr>
      <w:r w:rsidRPr="001D6462">
        <w:t xml:space="preserve">COASTAL CAROLINA </w:t>
      </w:r>
      <w:r w:rsidRPr="001D6462">
        <w:tab/>
        <w:t>4,770</w:t>
      </w:r>
    </w:p>
    <w:p w14:paraId="6C6FCE03" w14:textId="77777777" w:rsidR="00A159CE" w:rsidRPr="001D6462" w:rsidRDefault="00A159CE" w:rsidP="00A159CE">
      <w:pPr>
        <w:widowControl w:val="0"/>
        <w:ind w:left="288"/>
      </w:pPr>
      <w:r w:rsidRPr="001D6462">
        <w:t>EAST CONWAY</w:t>
      </w:r>
    </w:p>
    <w:p w14:paraId="183F4446" w14:textId="77777777" w:rsidR="00A159CE" w:rsidRPr="001D6462" w:rsidRDefault="00A159CE" w:rsidP="00A159CE">
      <w:pPr>
        <w:widowControl w:val="0"/>
        <w:ind w:left="576"/>
      </w:pPr>
      <w:r w:rsidRPr="001D6462">
        <w:t>Tract 701.01</w:t>
      </w:r>
    </w:p>
    <w:p w14:paraId="4E2AFC95" w14:textId="77777777" w:rsidR="00A159CE" w:rsidRPr="001D6462" w:rsidRDefault="00A159CE" w:rsidP="00A159CE">
      <w:pPr>
        <w:widowControl w:val="0"/>
        <w:ind w:left="1152"/>
      </w:pPr>
      <w:r w:rsidRPr="001D6462">
        <w:t xml:space="preserve">Blocks: 2029, 2030, 2031, 2032, 2033, 2034, 2035, 2036, 2037, 2038, 2044, 2045, 2046, 2047, 2048, 2052  </w:t>
      </w:r>
      <w:r w:rsidRPr="001D6462">
        <w:tab/>
        <w:t>103</w:t>
      </w:r>
    </w:p>
    <w:p w14:paraId="6228C116" w14:textId="77777777" w:rsidR="00A159CE" w:rsidRPr="001D6462" w:rsidRDefault="00A159CE" w:rsidP="00A159CE">
      <w:pPr>
        <w:widowControl w:val="0"/>
        <w:ind w:left="576"/>
      </w:pPr>
      <w:r w:rsidRPr="001D6462">
        <w:t>Tract 701.02</w:t>
      </w:r>
    </w:p>
    <w:p w14:paraId="5084447B" w14:textId="77777777" w:rsidR="00A159CE" w:rsidRPr="001D6462" w:rsidRDefault="00A159CE" w:rsidP="00A159CE">
      <w:pPr>
        <w:widowControl w:val="0"/>
        <w:ind w:left="1152"/>
      </w:pPr>
      <w:r w:rsidRPr="001D6462">
        <w:t xml:space="preserve">Blocks: 2033, 2035, 2042, 2043, 2045, 2046, 2047, 2048, 2049, 2051, 2052, 2053  </w:t>
      </w:r>
      <w:r w:rsidRPr="001D6462">
        <w:tab/>
        <w:t>63</w:t>
      </w:r>
    </w:p>
    <w:p w14:paraId="7D43F434" w14:textId="77777777" w:rsidR="00A159CE" w:rsidRPr="001D6462" w:rsidRDefault="00A159CE" w:rsidP="00A159CE">
      <w:pPr>
        <w:widowControl w:val="0"/>
        <w:ind w:left="576"/>
      </w:pPr>
      <w:r w:rsidRPr="001D6462">
        <w:t>Tract 702</w:t>
      </w:r>
    </w:p>
    <w:p w14:paraId="32FC60B5" w14:textId="77777777" w:rsidR="00A159CE" w:rsidRPr="001D6462" w:rsidRDefault="00A159CE" w:rsidP="00A159CE">
      <w:pPr>
        <w:widowControl w:val="0"/>
        <w:ind w:left="1152"/>
      </w:pPr>
      <w:r w:rsidRPr="001D6462">
        <w:t xml:space="preserve">Blocks: 1042, 1043, 1047, 1048, 1049, 1050, 1051, 1064, 1067, 2042, 2043, 2044, 2045, 2046, 2052, 2057, 2058, 2059, 2060, 2061, 2062, 2063, 2064, 2065, 2066, 2067, 2068, 2069, 2070, 2071, 2072, 2073, 2074, 2075, 2076, 2077, 2078, 2079, 2080, 2081, 2082, 2083, 2084, 2085, 2086, 2087, 2088, 2089, 2090, 2091, 2092, 2093, 2094, 2095, 2096, 2097, 2098, 2099, 2100  </w:t>
      </w:r>
      <w:r w:rsidRPr="001D6462">
        <w:tab/>
        <w:t>793</w:t>
      </w:r>
    </w:p>
    <w:p w14:paraId="1716D64D" w14:textId="77777777" w:rsidR="00A159CE" w:rsidRPr="001D6462" w:rsidRDefault="00A159CE" w:rsidP="00A159CE">
      <w:pPr>
        <w:widowControl w:val="0"/>
        <w:ind w:left="288"/>
      </w:pPr>
      <w:r w:rsidRPr="001D6462">
        <w:t xml:space="preserve">EAST CONWAY Subtotal </w:t>
      </w:r>
      <w:r w:rsidRPr="001D6462">
        <w:tab/>
        <w:t>959</w:t>
      </w:r>
    </w:p>
    <w:p w14:paraId="6227F394" w14:textId="77777777" w:rsidR="00A159CE" w:rsidRPr="001D6462" w:rsidRDefault="00A159CE" w:rsidP="00A159CE">
      <w:pPr>
        <w:widowControl w:val="0"/>
        <w:ind w:left="288"/>
      </w:pPr>
      <w:r w:rsidRPr="001D6462">
        <w:t xml:space="preserve">FORESTBROOK </w:t>
      </w:r>
      <w:r w:rsidRPr="001D6462">
        <w:tab/>
        <w:t>5,010</w:t>
      </w:r>
    </w:p>
    <w:p w14:paraId="31B86A08" w14:textId="77777777" w:rsidR="00A159CE" w:rsidRPr="001D6462" w:rsidRDefault="00A159CE" w:rsidP="00A159CE">
      <w:pPr>
        <w:widowControl w:val="0"/>
        <w:ind w:left="288"/>
      </w:pPr>
      <w:r w:rsidRPr="001D6462">
        <w:t xml:space="preserve">LAKE PARK #2 </w:t>
      </w:r>
      <w:r w:rsidRPr="001D6462">
        <w:tab/>
        <w:t>3,109</w:t>
      </w:r>
    </w:p>
    <w:p w14:paraId="0AC872A7" w14:textId="77777777" w:rsidR="00A159CE" w:rsidRPr="001D6462" w:rsidRDefault="00A159CE" w:rsidP="00A159CE">
      <w:pPr>
        <w:widowControl w:val="0"/>
        <w:ind w:left="288"/>
      </w:pPr>
      <w:r w:rsidRPr="001D6462">
        <w:t xml:space="preserve">MYRTLE TRACE </w:t>
      </w:r>
      <w:r w:rsidRPr="001D6462">
        <w:tab/>
        <w:t>1,747</w:t>
      </w:r>
    </w:p>
    <w:p w14:paraId="46E3178E" w14:textId="77777777" w:rsidR="00A159CE" w:rsidRPr="001D6462" w:rsidRDefault="00A159CE" w:rsidP="00A159CE">
      <w:pPr>
        <w:widowControl w:val="0"/>
        <w:ind w:left="288"/>
      </w:pPr>
      <w:r w:rsidRPr="001D6462">
        <w:t>NORTH CONWAY #2</w:t>
      </w:r>
    </w:p>
    <w:p w14:paraId="110B86D8" w14:textId="77777777" w:rsidR="00A159CE" w:rsidRPr="001D6462" w:rsidRDefault="00A159CE" w:rsidP="00A159CE">
      <w:pPr>
        <w:widowControl w:val="0"/>
        <w:ind w:left="576"/>
      </w:pPr>
      <w:r w:rsidRPr="001D6462">
        <w:t>Tract 702</w:t>
      </w:r>
    </w:p>
    <w:p w14:paraId="0240C14C" w14:textId="77777777" w:rsidR="00A159CE" w:rsidRPr="001D6462" w:rsidRDefault="00A159CE" w:rsidP="00A159CE">
      <w:pPr>
        <w:widowControl w:val="0"/>
        <w:ind w:left="1152"/>
      </w:pPr>
      <w:r w:rsidRPr="001D6462">
        <w:t xml:space="preserve">Blocks: 1029, 1034, 1035, 1038, 1040, 1041, 1044, 1045, 1046, 1052, 1053, 1054, 1055, 1056, 1057, 1058, 1059, 1060, 1061, 1062, 1063, 1065, 1066, 2018, 2019, 2020, 2021, 2022, 2032, 2033, 2034, 2035, 2036, 2037, 2038, 2039, 2040, 2041, 2047, 2048, 2049, 2050, 2051, 2053, 2054, 2055, 2056, 2101  </w:t>
      </w:r>
      <w:r w:rsidRPr="001D6462">
        <w:tab/>
        <w:t>960</w:t>
      </w:r>
    </w:p>
    <w:p w14:paraId="09443643" w14:textId="77777777" w:rsidR="00A159CE" w:rsidRPr="001D6462" w:rsidRDefault="00A159CE" w:rsidP="00A159CE">
      <w:pPr>
        <w:widowControl w:val="0"/>
        <w:ind w:left="288"/>
      </w:pPr>
      <w:r w:rsidRPr="001D6462">
        <w:t xml:space="preserve">NORTH CONWAY #2 Subtotal </w:t>
      </w:r>
      <w:r w:rsidRPr="001D6462">
        <w:tab/>
        <w:t>960</w:t>
      </w:r>
    </w:p>
    <w:p w14:paraId="18E25DEB" w14:textId="77777777" w:rsidR="00A159CE" w:rsidRPr="001D6462" w:rsidRDefault="00A159CE" w:rsidP="00A159CE">
      <w:pPr>
        <w:widowControl w:val="0"/>
        <w:ind w:left="288"/>
      </w:pPr>
      <w:r w:rsidRPr="001D6462">
        <w:t xml:space="preserve">PALMETTO BAYS </w:t>
      </w:r>
      <w:r w:rsidRPr="001D6462">
        <w:tab/>
        <w:t>6,073</w:t>
      </w:r>
    </w:p>
    <w:p w14:paraId="3F39C5F8" w14:textId="77777777" w:rsidR="00A159CE" w:rsidRPr="001D6462" w:rsidRDefault="00A159CE" w:rsidP="00A159CE">
      <w:pPr>
        <w:widowControl w:val="0"/>
        <w:ind w:left="288"/>
      </w:pPr>
      <w:r w:rsidRPr="001D6462">
        <w:t>RACEPATH #1</w:t>
      </w:r>
    </w:p>
    <w:p w14:paraId="266CA23C" w14:textId="77777777" w:rsidR="00A159CE" w:rsidRPr="001D6462" w:rsidRDefault="00A159CE" w:rsidP="00A159CE">
      <w:pPr>
        <w:widowControl w:val="0"/>
        <w:ind w:left="576"/>
      </w:pPr>
      <w:r w:rsidRPr="001D6462">
        <w:t>Tract 703</w:t>
      </w:r>
    </w:p>
    <w:p w14:paraId="30989F94" w14:textId="77777777" w:rsidR="00A159CE" w:rsidRPr="001D6462" w:rsidRDefault="00A159CE" w:rsidP="00A159CE">
      <w:pPr>
        <w:widowControl w:val="0"/>
        <w:ind w:left="1152"/>
      </w:pPr>
      <w:r w:rsidRPr="001D6462">
        <w:t xml:space="preserve">Blocks: 2026, 2028, 2029, 2033, 2038, 2039, 2040, 2041, 2042, 2048, 2049, 2050, 2051, 2052  </w:t>
      </w:r>
      <w:r w:rsidRPr="001D6462">
        <w:tab/>
        <w:t>155</w:t>
      </w:r>
    </w:p>
    <w:p w14:paraId="6A2ECB0D" w14:textId="77777777" w:rsidR="00A159CE" w:rsidRPr="001D6462" w:rsidRDefault="00A159CE" w:rsidP="00A159CE">
      <w:pPr>
        <w:widowControl w:val="0"/>
        <w:ind w:left="288"/>
      </w:pPr>
      <w:r w:rsidRPr="001D6462">
        <w:t xml:space="preserve">RACEPATH #1 Subtotal </w:t>
      </w:r>
      <w:r w:rsidRPr="001D6462">
        <w:tab/>
        <w:t>155</w:t>
      </w:r>
    </w:p>
    <w:p w14:paraId="2030AD35" w14:textId="77777777" w:rsidR="00A159CE" w:rsidRPr="001D6462" w:rsidRDefault="00A159CE" w:rsidP="00A159CE">
      <w:pPr>
        <w:widowControl w:val="0"/>
        <w:ind w:left="288"/>
      </w:pPr>
      <w:r w:rsidRPr="001D6462">
        <w:t>RED HILL #1</w:t>
      </w:r>
    </w:p>
    <w:p w14:paraId="06718AEC" w14:textId="77777777" w:rsidR="00A159CE" w:rsidRPr="001D6462" w:rsidRDefault="00A159CE" w:rsidP="00A159CE">
      <w:pPr>
        <w:widowControl w:val="0"/>
        <w:ind w:left="576"/>
      </w:pPr>
      <w:r w:rsidRPr="001D6462">
        <w:t>Tract 601.01</w:t>
      </w:r>
    </w:p>
    <w:p w14:paraId="4CEB29D8" w14:textId="77777777" w:rsidR="00A159CE" w:rsidRPr="001D6462" w:rsidRDefault="00A159CE" w:rsidP="00A159CE">
      <w:pPr>
        <w:widowControl w:val="0"/>
        <w:ind w:left="1152"/>
      </w:pPr>
      <w:r w:rsidRPr="001D6462">
        <w:t xml:space="preserve">Blocks: 1000, 1001, 1002, 1003, 1004, 1005, 1006, 1007, 1017, 1018, 1019, 1020, 1028, 1031, 1032, 1033, 1034, 1035, 1036, 1037, 1038, 1039, 1040, 1041, 1042, 1043, 1044, 1045, 1046, 1047, 1048, 1049, 1050, 1069, 1070, 1071, 1072, 1073, 1074, 1077, 1078, 1079, 1082, 2000, 2001, 2002  </w:t>
      </w:r>
      <w:r w:rsidRPr="001D6462">
        <w:tab/>
        <w:t>4254</w:t>
      </w:r>
    </w:p>
    <w:p w14:paraId="74B12074" w14:textId="77777777" w:rsidR="00A159CE" w:rsidRPr="001D6462" w:rsidRDefault="00A159CE" w:rsidP="00A159CE">
      <w:pPr>
        <w:widowControl w:val="0"/>
        <w:ind w:left="576"/>
      </w:pPr>
      <w:r w:rsidRPr="001D6462">
        <w:t>Tract 604.03</w:t>
      </w:r>
    </w:p>
    <w:p w14:paraId="4A36EBF0" w14:textId="77777777" w:rsidR="00A159CE" w:rsidRPr="001D6462" w:rsidRDefault="00A159CE" w:rsidP="00A159CE">
      <w:pPr>
        <w:widowControl w:val="0"/>
        <w:ind w:left="1152"/>
      </w:pPr>
      <w:r w:rsidRPr="001D6462">
        <w:t xml:space="preserve">Blocks: 1066, 1069, 1070, 1071, 1072, 1074, 1075, 1076, 1077, 1078, 1079, 1080, 1081, 1082, 1083, 1086, 1087, 1089, 1090, 1092, 1093, 1094, 1097, 1099, 1100, 1101, 1102  </w:t>
      </w:r>
      <w:r w:rsidRPr="001D6462">
        <w:tab/>
        <w:t>197</w:t>
      </w:r>
    </w:p>
    <w:p w14:paraId="3806424F" w14:textId="77777777" w:rsidR="00A159CE" w:rsidRPr="001D6462" w:rsidRDefault="00A159CE" w:rsidP="00A159CE">
      <w:pPr>
        <w:widowControl w:val="0"/>
        <w:ind w:left="576"/>
      </w:pPr>
      <w:r w:rsidRPr="001D6462">
        <w:t>Tract 604.05</w:t>
      </w:r>
    </w:p>
    <w:p w14:paraId="632AAEA8" w14:textId="77777777" w:rsidR="00A159CE" w:rsidRPr="001D6462" w:rsidRDefault="00A159CE" w:rsidP="00A159CE">
      <w:pPr>
        <w:widowControl w:val="0"/>
        <w:ind w:left="1152"/>
      </w:pPr>
      <w:r w:rsidRPr="001D6462">
        <w:t xml:space="preserve">Blocks: 1080, 1081  </w:t>
      </w:r>
      <w:r w:rsidRPr="001D6462">
        <w:tab/>
        <w:t>0</w:t>
      </w:r>
    </w:p>
    <w:p w14:paraId="777B5AB0" w14:textId="77777777" w:rsidR="00A159CE" w:rsidRPr="001D6462" w:rsidRDefault="00A159CE" w:rsidP="00A159CE">
      <w:pPr>
        <w:widowControl w:val="0"/>
        <w:ind w:left="288"/>
      </w:pPr>
      <w:r w:rsidRPr="001D6462">
        <w:t xml:space="preserve">RED HILL #1 Subtotal </w:t>
      </w:r>
      <w:r w:rsidRPr="001D6462">
        <w:tab/>
        <w:t>4,451</w:t>
      </w:r>
    </w:p>
    <w:p w14:paraId="52531536" w14:textId="77777777" w:rsidR="00A159CE" w:rsidRPr="001D6462" w:rsidRDefault="00A159CE" w:rsidP="00A159CE">
      <w:pPr>
        <w:widowControl w:val="0"/>
        <w:ind w:left="288"/>
      </w:pPr>
      <w:r w:rsidRPr="001D6462">
        <w:t xml:space="preserve">RED HILL #2 </w:t>
      </w:r>
      <w:r w:rsidRPr="001D6462">
        <w:tab/>
        <w:t>3,554</w:t>
      </w:r>
    </w:p>
    <w:p w14:paraId="58619B72" w14:textId="77777777" w:rsidR="00A159CE" w:rsidRPr="001D6462" w:rsidRDefault="00A159CE" w:rsidP="00A159CE">
      <w:pPr>
        <w:widowControl w:val="0"/>
        <w:ind w:left="288"/>
      </w:pPr>
      <w:r w:rsidRPr="001D6462">
        <w:t>SOCASTEE #3</w:t>
      </w:r>
    </w:p>
    <w:p w14:paraId="339554A8" w14:textId="77777777" w:rsidR="00A159CE" w:rsidRPr="001D6462" w:rsidRDefault="00A159CE" w:rsidP="00A159CE">
      <w:pPr>
        <w:widowControl w:val="0"/>
        <w:ind w:left="576"/>
      </w:pPr>
      <w:r w:rsidRPr="001D6462">
        <w:t>Tract 602.03</w:t>
      </w:r>
    </w:p>
    <w:p w14:paraId="02DD8E9F" w14:textId="77777777" w:rsidR="00A159CE" w:rsidRPr="001D6462" w:rsidRDefault="00A159CE" w:rsidP="00A159CE">
      <w:pPr>
        <w:widowControl w:val="0"/>
        <w:ind w:left="1152"/>
      </w:pPr>
      <w:r w:rsidRPr="001D6462">
        <w:t xml:space="preserve">Blocks: 3017  </w:t>
      </w:r>
      <w:r w:rsidRPr="001D6462">
        <w:tab/>
        <w:t>300</w:t>
      </w:r>
    </w:p>
    <w:p w14:paraId="08B51839" w14:textId="77777777" w:rsidR="00A159CE" w:rsidRPr="001D6462" w:rsidRDefault="00A159CE" w:rsidP="00A159CE">
      <w:pPr>
        <w:widowControl w:val="0"/>
        <w:ind w:left="576"/>
      </w:pPr>
      <w:r w:rsidRPr="001D6462">
        <w:t>Tract 602.04</w:t>
      </w:r>
    </w:p>
    <w:p w14:paraId="266EE780" w14:textId="77777777" w:rsidR="00A159CE" w:rsidRPr="001D6462" w:rsidRDefault="00A159CE" w:rsidP="00A159CE">
      <w:pPr>
        <w:widowControl w:val="0"/>
        <w:ind w:left="1152"/>
      </w:pPr>
      <w:r w:rsidRPr="001D6462">
        <w:t xml:space="preserve">Blocks: 3000, 3001, 3002, 3003  </w:t>
      </w:r>
      <w:r w:rsidRPr="001D6462">
        <w:tab/>
        <w:t>776</w:t>
      </w:r>
    </w:p>
    <w:p w14:paraId="07B3EB17" w14:textId="77777777" w:rsidR="00A159CE" w:rsidRPr="001D6462" w:rsidRDefault="00A159CE" w:rsidP="00A159CE">
      <w:pPr>
        <w:widowControl w:val="0"/>
        <w:ind w:left="288"/>
      </w:pPr>
      <w:r w:rsidRPr="001D6462">
        <w:t xml:space="preserve">SOCASTEE #3 Subtotal </w:t>
      </w:r>
      <w:r w:rsidRPr="001D6462">
        <w:tab/>
        <w:t>1,076</w:t>
      </w:r>
    </w:p>
    <w:p w14:paraId="1C4E9488" w14:textId="77777777" w:rsidR="00A159CE" w:rsidRPr="001D6462" w:rsidRDefault="00A159CE" w:rsidP="00A159CE">
      <w:pPr>
        <w:widowControl w:val="0"/>
        <w:ind w:left="288"/>
      </w:pPr>
      <w:r w:rsidRPr="001D6462">
        <w:t>SOCASTEE #4</w:t>
      </w:r>
    </w:p>
    <w:p w14:paraId="0DA4E5F6" w14:textId="77777777" w:rsidR="00A159CE" w:rsidRPr="001D6462" w:rsidRDefault="00A159CE" w:rsidP="00A159CE">
      <w:pPr>
        <w:widowControl w:val="0"/>
        <w:ind w:left="576"/>
      </w:pPr>
      <w:r w:rsidRPr="001D6462">
        <w:t>Tract 515.01</w:t>
      </w:r>
    </w:p>
    <w:p w14:paraId="0A16C136" w14:textId="77777777" w:rsidR="00A159CE" w:rsidRPr="001D6462" w:rsidRDefault="00A159CE" w:rsidP="00A159CE">
      <w:pPr>
        <w:widowControl w:val="0"/>
        <w:ind w:left="1152"/>
      </w:pPr>
      <w:r w:rsidRPr="001D6462">
        <w:t xml:space="preserve">Blocks: 2000, 2001, 2002, 2003, 2004  </w:t>
      </w:r>
      <w:r w:rsidRPr="001D6462">
        <w:tab/>
        <w:t>703</w:t>
      </w:r>
    </w:p>
    <w:p w14:paraId="25FEDE3E" w14:textId="77777777" w:rsidR="00A159CE" w:rsidRPr="001D6462" w:rsidRDefault="00A159CE" w:rsidP="00A159CE">
      <w:pPr>
        <w:widowControl w:val="0"/>
        <w:ind w:left="576"/>
      </w:pPr>
      <w:r w:rsidRPr="001D6462">
        <w:t>Tract 515.03</w:t>
      </w:r>
    </w:p>
    <w:p w14:paraId="3DA0B366" w14:textId="77777777" w:rsidR="00A159CE" w:rsidRPr="001D6462" w:rsidRDefault="00A159CE" w:rsidP="00A159CE">
      <w:pPr>
        <w:widowControl w:val="0"/>
        <w:ind w:left="1152"/>
      </w:pPr>
      <w:r w:rsidRPr="001D6462">
        <w:t xml:space="preserve">Blocks: 1000, 1001, 1002, 1003, 1004, 1005, 1016, 2018, 2025, 2026, 2027, 2028, 2029, 2030, 2031, 2032, 2033, 2038, 2039, 2040  </w:t>
      </w:r>
      <w:r w:rsidRPr="001D6462">
        <w:tab/>
        <w:t>1823</w:t>
      </w:r>
    </w:p>
    <w:p w14:paraId="590F1B18" w14:textId="77777777" w:rsidR="00A159CE" w:rsidRPr="001D6462" w:rsidRDefault="00A159CE" w:rsidP="00A159CE">
      <w:pPr>
        <w:widowControl w:val="0"/>
        <w:ind w:left="288"/>
      </w:pPr>
      <w:r w:rsidRPr="001D6462">
        <w:t xml:space="preserve">SOCASTEE #4 Subtotal </w:t>
      </w:r>
      <w:r w:rsidRPr="001D6462">
        <w:tab/>
        <w:t>2,526</w:t>
      </w:r>
    </w:p>
    <w:p w14:paraId="338F515E" w14:textId="77777777" w:rsidR="00A159CE" w:rsidRPr="001D6462" w:rsidRDefault="00A159CE" w:rsidP="00A159CE">
      <w:pPr>
        <w:widowControl w:val="0"/>
        <w:ind w:left="288"/>
      </w:pPr>
      <w:r w:rsidRPr="001D6462">
        <w:t xml:space="preserve">WACCAMAW </w:t>
      </w:r>
      <w:r w:rsidRPr="001D6462">
        <w:tab/>
        <w:t>6,778</w:t>
      </w:r>
    </w:p>
    <w:p w14:paraId="1C316156" w14:textId="77777777" w:rsidR="00A159CE" w:rsidRPr="001D6462" w:rsidRDefault="00A159CE" w:rsidP="00A159CE">
      <w:pPr>
        <w:widowControl w:val="0"/>
        <w:ind w:left="288"/>
      </w:pPr>
      <w:r w:rsidRPr="001D6462">
        <w:t>WEST CONWAY</w:t>
      </w:r>
    </w:p>
    <w:p w14:paraId="2D6FE015" w14:textId="77777777" w:rsidR="00A159CE" w:rsidRPr="001D6462" w:rsidRDefault="00A159CE" w:rsidP="00A159CE">
      <w:pPr>
        <w:widowControl w:val="0"/>
        <w:ind w:left="576"/>
      </w:pPr>
      <w:r w:rsidRPr="001D6462">
        <w:t>Tract 703</w:t>
      </w:r>
    </w:p>
    <w:p w14:paraId="37F4562D" w14:textId="77777777" w:rsidR="00A159CE" w:rsidRPr="001D6462" w:rsidRDefault="00A159CE" w:rsidP="00A159CE">
      <w:pPr>
        <w:widowControl w:val="0"/>
        <w:ind w:left="1152"/>
      </w:pPr>
      <w:r w:rsidRPr="001D6462">
        <w:t xml:space="preserve">Blocks: 2000, 2001, 2006, 2007, 2008, 2014, 2015, 2016, 2017, 2019, 2020, 2021, 2022, 2023, 2024, 2025, 2027, 2030, 2031, 2032, 2034, 2035, 2036, 2037, 2043, 2044, 2045, 2046, 2047, 2053, 2054, 2055, 2056, 2057, 2058, 2059, 2060, 2061, 2062, 2063, 2064, 2065, 2066, 2067, 2068, 2069  </w:t>
      </w:r>
      <w:r w:rsidRPr="001D6462">
        <w:tab/>
        <w:t>1094</w:t>
      </w:r>
    </w:p>
    <w:p w14:paraId="339AE04E" w14:textId="77777777" w:rsidR="00A159CE" w:rsidRPr="001D6462" w:rsidRDefault="00A159CE" w:rsidP="00A159CE">
      <w:pPr>
        <w:widowControl w:val="0"/>
        <w:ind w:left="288"/>
      </w:pPr>
      <w:r w:rsidRPr="001D6462">
        <w:t xml:space="preserve">WEST CONWAY Subtotal </w:t>
      </w:r>
      <w:r w:rsidRPr="001D6462">
        <w:tab/>
        <w:t>1,094</w:t>
      </w:r>
    </w:p>
    <w:p w14:paraId="579BCFA6" w14:textId="77777777" w:rsidR="00A159CE" w:rsidRPr="001D6462" w:rsidRDefault="00A159CE" w:rsidP="00A159CE">
      <w:pPr>
        <w:widowControl w:val="0"/>
        <w:ind w:left="288"/>
      </w:pPr>
      <w:r w:rsidRPr="001D6462">
        <w:t>WILD WING</w:t>
      </w:r>
    </w:p>
    <w:p w14:paraId="0F79FFCE" w14:textId="77777777" w:rsidR="00A159CE" w:rsidRPr="001D6462" w:rsidRDefault="00A159CE" w:rsidP="00A159CE">
      <w:pPr>
        <w:widowControl w:val="0"/>
        <w:ind w:left="576"/>
      </w:pPr>
      <w:r w:rsidRPr="001D6462">
        <w:t>Tract 604.03</w:t>
      </w:r>
    </w:p>
    <w:p w14:paraId="565735E9" w14:textId="77777777" w:rsidR="00A159CE" w:rsidRPr="001D6462" w:rsidRDefault="00A159CE" w:rsidP="00A159CE">
      <w:pPr>
        <w:widowControl w:val="0"/>
        <w:ind w:left="1152"/>
      </w:pPr>
      <w:r w:rsidRPr="001D6462">
        <w:t xml:space="preserve">Blocks: 1011, 1012, 1014, 1016, 1018, 1026, 1029, 1032, 1033, 1034, 1035, 1073  </w:t>
      </w:r>
      <w:r w:rsidRPr="001D6462">
        <w:tab/>
        <w:t>2</w:t>
      </w:r>
    </w:p>
    <w:p w14:paraId="6ABC0EB3" w14:textId="77777777" w:rsidR="00A159CE" w:rsidRPr="001D6462" w:rsidRDefault="00A159CE" w:rsidP="00A159CE">
      <w:pPr>
        <w:widowControl w:val="0"/>
        <w:ind w:left="288"/>
      </w:pPr>
      <w:r w:rsidRPr="001D6462">
        <w:t xml:space="preserve">WILD WING Subtotal </w:t>
      </w:r>
      <w:r w:rsidRPr="001D6462">
        <w:tab/>
        <w:t>2</w:t>
      </w:r>
    </w:p>
    <w:p w14:paraId="4B8CC7D0" w14:textId="77777777" w:rsidR="00A159CE" w:rsidRPr="001D6462" w:rsidRDefault="00A159CE" w:rsidP="00A159CE">
      <w:pPr>
        <w:widowControl w:val="0"/>
        <w:ind w:left="288"/>
      </w:pPr>
      <w:r w:rsidRPr="001D6462">
        <w:t xml:space="preserve">County Horry SC Subtotal </w:t>
      </w:r>
      <w:r w:rsidRPr="001D6462">
        <w:tab/>
        <w:t>42,264</w:t>
      </w:r>
    </w:p>
    <w:p w14:paraId="72DA47C8" w14:textId="77777777" w:rsidR="00A159CE" w:rsidRPr="001D6462" w:rsidRDefault="00A159CE" w:rsidP="00A159CE">
      <w:pPr>
        <w:widowControl w:val="0"/>
      </w:pPr>
      <w:r w:rsidRPr="001D6462">
        <w:t xml:space="preserve">DISTRICT 61 Total </w:t>
      </w:r>
      <w:r w:rsidRPr="001D6462">
        <w:tab/>
        <w:t>42,264</w:t>
      </w:r>
    </w:p>
    <w:p w14:paraId="3B00BFF7" w14:textId="77777777" w:rsidR="00A159CE" w:rsidRPr="001D6462" w:rsidRDefault="00A159CE" w:rsidP="00A159CE">
      <w:pPr>
        <w:widowControl w:val="0"/>
      </w:pPr>
      <w:r w:rsidRPr="001D6462">
        <w:t>Area</w:t>
      </w:r>
      <w:r w:rsidRPr="001D6462">
        <w:tab/>
        <w:t>Population</w:t>
      </w:r>
    </w:p>
    <w:p w14:paraId="26D12765" w14:textId="77777777" w:rsidR="00A159CE" w:rsidRPr="001D6462" w:rsidRDefault="00A159CE" w:rsidP="00A159CE">
      <w:pPr>
        <w:widowControl w:val="0"/>
      </w:pPr>
      <w:r w:rsidRPr="001D6462">
        <w:t>DISTRICT 62</w:t>
      </w:r>
    </w:p>
    <w:p w14:paraId="40E11E2A" w14:textId="77777777" w:rsidR="00A159CE" w:rsidRPr="001D6462" w:rsidRDefault="00A159CE" w:rsidP="00A159CE">
      <w:pPr>
        <w:widowControl w:val="0"/>
      </w:pPr>
      <w:r w:rsidRPr="001D6462">
        <w:t>Area</w:t>
      </w:r>
      <w:r w:rsidRPr="001D6462">
        <w:tab/>
        <w:t>Population</w:t>
      </w:r>
    </w:p>
    <w:p w14:paraId="174F0E3F" w14:textId="77777777" w:rsidR="00A159CE" w:rsidRPr="001D6462" w:rsidRDefault="00A159CE" w:rsidP="00A159CE">
      <w:pPr>
        <w:widowControl w:val="0"/>
        <w:ind w:left="288"/>
      </w:pPr>
      <w:r w:rsidRPr="001D6462">
        <w:t>County: Darlington SC</w:t>
      </w:r>
    </w:p>
    <w:p w14:paraId="4EE24A52" w14:textId="77777777" w:rsidR="00A159CE" w:rsidRPr="001D6462" w:rsidRDefault="00A159CE" w:rsidP="00A159CE">
      <w:pPr>
        <w:widowControl w:val="0"/>
        <w:ind w:left="288"/>
      </w:pPr>
      <w:r w:rsidRPr="001D6462">
        <w:t xml:space="preserve">AUBURN </w:t>
      </w:r>
      <w:r w:rsidRPr="001D6462">
        <w:tab/>
        <w:t>843</w:t>
      </w:r>
    </w:p>
    <w:p w14:paraId="5A4A17E9" w14:textId="77777777" w:rsidR="00A159CE" w:rsidRPr="001D6462" w:rsidRDefault="00A159CE" w:rsidP="00A159CE">
      <w:pPr>
        <w:widowControl w:val="0"/>
        <w:ind w:left="288"/>
      </w:pPr>
      <w:r w:rsidRPr="001D6462">
        <w:t xml:space="preserve">DARLINGTON NO. 1 </w:t>
      </w:r>
      <w:r w:rsidRPr="001D6462">
        <w:tab/>
        <w:t>450</w:t>
      </w:r>
    </w:p>
    <w:p w14:paraId="6784239A" w14:textId="77777777" w:rsidR="00A159CE" w:rsidRPr="001D6462" w:rsidRDefault="00A159CE" w:rsidP="00A159CE">
      <w:pPr>
        <w:widowControl w:val="0"/>
        <w:ind w:left="288"/>
      </w:pPr>
      <w:r w:rsidRPr="001D6462">
        <w:t xml:space="preserve">DARLINGTON NO. 2 </w:t>
      </w:r>
      <w:r w:rsidRPr="001D6462">
        <w:tab/>
        <w:t>2,238</w:t>
      </w:r>
    </w:p>
    <w:p w14:paraId="5356C29B" w14:textId="77777777" w:rsidR="00A159CE" w:rsidRPr="001D6462" w:rsidRDefault="00A159CE" w:rsidP="00A159CE">
      <w:pPr>
        <w:widowControl w:val="0"/>
        <w:ind w:left="288"/>
      </w:pPr>
      <w:r w:rsidRPr="001D6462">
        <w:t>DARLINGTON NO. 3</w:t>
      </w:r>
    </w:p>
    <w:p w14:paraId="42749138" w14:textId="77777777" w:rsidR="00A159CE" w:rsidRPr="001D6462" w:rsidRDefault="00A159CE" w:rsidP="00A159CE">
      <w:pPr>
        <w:widowControl w:val="0"/>
        <w:ind w:left="576"/>
      </w:pPr>
      <w:r w:rsidRPr="001D6462">
        <w:t>Tract 109.02</w:t>
      </w:r>
    </w:p>
    <w:p w14:paraId="0CF3F42D" w14:textId="77777777" w:rsidR="00A159CE" w:rsidRPr="001D6462" w:rsidRDefault="00A159CE" w:rsidP="00A159CE">
      <w:pPr>
        <w:widowControl w:val="0"/>
        <w:ind w:left="1152"/>
      </w:pPr>
      <w:r w:rsidRPr="001D6462">
        <w:t xml:space="preserve">Blocks: 2002  </w:t>
      </w:r>
      <w:r w:rsidRPr="001D6462">
        <w:tab/>
        <w:t>0</w:t>
      </w:r>
    </w:p>
    <w:p w14:paraId="05EB2C3B" w14:textId="77777777" w:rsidR="00A159CE" w:rsidRPr="001D6462" w:rsidRDefault="00A159CE" w:rsidP="00A159CE">
      <w:pPr>
        <w:widowControl w:val="0"/>
        <w:ind w:left="576"/>
      </w:pPr>
      <w:r w:rsidRPr="001D6462">
        <w:t>Tract 110</w:t>
      </w:r>
    </w:p>
    <w:p w14:paraId="2A0C8AA8" w14:textId="77777777" w:rsidR="00A159CE" w:rsidRPr="001D6462" w:rsidRDefault="00A159CE" w:rsidP="00A159CE">
      <w:pPr>
        <w:widowControl w:val="0"/>
        <w:ind w:left="1152"/>
      </w:pPr>
      <w:r w:rsidRPr="001D6462">
        <w:t xml:space="preserve">Blocks: 1002, 1003, 1006, 1007, 1008, 1009, 1010, 1011, 1012, 1013, 1014, 1015, 1016, 1017, 1018, 2000, 2001, 2003, 2004, 2005, 2007, 2008, 2009, 2010, 2011, 2012, 2013, 2014, 2015, 2016, 2017, 2018, 2019, 2020, 2021, 2022, 2023, 2024, 2025, 2026, 2027, 2028, 2029, 2030, 2031, 2032, 2033, 2034, 2035, 2036, 2037, 2038, 2039, 2040, 2041, 2042, 2043, 2044, 3013, 3014, 3015, 3016, 3018, 3019  </w:t>
      </w:r>
      <w:r w:rsidRPr="001D6462">
        <w:tab/>
        <w:t>1953</w:t>
      </w:r>
    </w:p>
    <w:p w14:paraId="3E3023DA" w14:textId="77777777" w:rsidR="00A159CE" w:rsidRPr="001D6462" w:rsidRDefault="00A159CE" w:rsidP="00A159CE">
      <w:pPr>
        <w:widowControl w:val="0"/>
        <w:ind w:left="576"/>
      </w:pPr>
      <w:r w:rsidRPr="001D6462">
        <w:t>Tract 111</w:t>
      </w:r>
    </w:p>
    <w:p w14:paraId="57DC2D59"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w:t>
      </w:r>
      <w:r w:rsidRPr="001D6462">
        <w:tab/>
        <w:t>941</w:t>
      </w:r>
    </w:p>
    <w:p w14:paraId="34C4904A" w14:textId="77777777" w:rsidR="00A159CE" w:rsidRPr="001D6462" w:rsidRDefault="00A159CE" w:rsidP="00A159CE">
      <w:pPr>
        <w:widowControl w:val="0"/>
        <w:ind w:left="576"/>
      </w:pPr>
      <w:r w:rsidRPr="001D6462">
        <w:t>Tract 113.02</w:t>
      </w:r>
    </w:p>
    <w:p w14:paraId="73E0425E" w14:textId="77777777" w:rsidR="00A159CE" w:rsidRPr="001D6462" w:rsidRDefault="00A159CE" w:rsidP="00A159CE">
      <w:pPr>
        <w:widowControl w:val="0"/>
        <w:ind w:left="1152"/>
      </w:pPr>
      <w:r w:rsidRPr="001D6462">
        <w:t xml:space="preserve">Blocks: 2049  </w:t>
      </w:r>
      <w:r w:rsidRPr="001D6462">
        <w:tab/>
        <w:t>0</w:t>
      </w:r>
    </w:p>
    <w:p w14:paraId="7D5F0808" w14:textId="77777777" w:rsidR="00A159CE" w:rsidRPr="001D6462" w:rsidRDefault="00A159CE" w:rsidP="00A159CE">
      <w:pPr>
        <w:widowControl w:val="0"/>
        <w:ind w:left="576"/>
      </w:pPr>
      <w:r w:rsidRPr="001D6462">
        <w:t>Tract 114</w:t>
      </w:r>
    </w:p>
    <w:p w14:paraId="41C40CB9" w14:textId="77777777" w:rsidR="00A159CE" w:rsidRPr="001D6462" w:rsidRDefault="00A159CE" w:rsidP="00A159CE">
      <w:pPr>
        <w:widowControl w:val="0"/>
        <w:ind w:left="1152"/>
      </w:pPr>
      <w:r w:rsidRPr="001D6462">
        <w:t xml:space="preserve">Blocks: 1001, 4005, 4006, 4007, 4008, 4009  </w:t>
      </w:r>
      <w:r w:rsidRPr="001D6462">
        <w:tab/>
        <w:t>85</w:t>
      </w:r>
    </w:p>
    <w:p w14:paraId="1928EBC0" w14:textId="77777777" w:rsidR="00A159CE" w:rsidRPr="001D6462" w:rsidRDefault="00A159CE" w:rsidP="00A159CE">
      <w:pPr>
        <w:widowControl w:val="0"/>
        <w:ind w:left="288"/>
      </w:pPr>
      <w:r w:rsidRPr="001D6462">
        <w:t xml:space="preserve">DARLINGTON NO. 3 Subtotal </w:t>
      </w:r>
      <w:r w:rsidRPr="001D6462">
        <w:tab/>
        <w:t>2,979</w:t>
      </w:r>
    </w:p>
    <w:p w14:paraId="51E8F6B9" w14:textId="77777777" w:rsidR="00A159CE" w:rsidRPr="001D6462" w:rsidRDefault="00A159CE" w:rsidP="00A159CE">
      <w:pPr>
        <w:widowControl w:val="0"/>
        <w:ind w:left="288"/>
      </w:pPr>
      <w:r w:rsidRPr="001D6462">
        <w:t xml:space="preserve">DARLINGTON NO. 4 </w:t>
      </w:r>
      <w:r w:rsidRPr="001D6462">
        <w:tab/>
        <w:t>1,854</w:t>
      </w:r>
    </w:p>
    <w:p w14:paraId="714DE61B" w14:textId="77777777" w:rsidR="00A159CE" w:rsidRPr="001D6462" w:rsidRDefault="00A159CE" w:rsidP="00A159CE">
      <w:pPr>
        <w:widowControl w:val="0"/>
        <w:ind w:left="288"/>
      </w:pPr>
      <w:r w:rsidRPr="001D6462">
        <w:t xml:space="preserve">DARLINGTON NO. 5 </w:t>
      </w:r>
      <w:r w:rsidRPr="001D6462">
        <w:tab/>
        <w:t>2,187</w:t>
      </w:r>
    </w:p>
    <w:p w14:paraId="54817DE9" w14:textId="77777777" w:rsidR="00A159CE" w:rsidRPr="001D6462" w:rsidRDefault="00A159CE" w:rsidP="00A159CE">
      <w:pPr>
        <w:widowControl w:val="0"/>
        <w:ind w:left="288"/>
      </w:pPr>
      <w:r w:rsidRPr="001D6462">
        <w:t xml:space="preserve">DARLINGTON NO. 6 </w:t>
      </w:r>
      <w:r w:rsidRPr="001D6462">
        <w:tab/>
        <w:t>2,768</w:t>
      </w:r>
    </w:p>
    <w:p w14:paraId="06C84743" w14:textId="77777777" w:rsidR="00A159CE" w:rsidRPr="001D6462" w:rsidRDefault="00A159CE" w:rsidP="00A159CE">
      <w:pPr>
        <w:widowControl w:val="0"/>
        <w:ind w:left="288"/>
      </w:pPr>
      <w:r w:rsidRPr="001D6462">
        <w:t>DOVESVILLE</w:t>
      </w:r>
    </w:p>
    <w:p w14:paraId="4C62933B" w14:textId="77777777" w:rsidR="00A159CE" w:rsidRPr="001D6462" w:rsidRDefault="00A159CE" w:rsidP="00A159CE">
      <w:pPr>
        <w:widowControl w:val="0"/>
        <w:ind w:left="576"/>
      </w:pPr>
      <w:r w:rsidRPr="001D6462">
        <w:t>Tract 109.02</w:t>
      </w:r>
    </w:p>
    <w:p w14:paraId="7CB7199E" w14:textId="77777777" w:rsidR="00A159CE" w:rsidRPr="001D6462" w:rsidRDefault="00A159CE" w:rsidP="00A159CE">
      <w:pPr>
        <w:widowControl w:val="0"/>
        <w:ind w:left="1152"/>
      </w:pPr>
      <w:r w:rsidRPr="001D6462">
        <w:t xml:space="preserve">Blocks: 1011, 1015, 1018, 1019, 1020, 1021, 1022, 1027, 1031, 1032, 1033, 1034, 2003, 2004, 2005  </w:t>
      </w:r>
      <w:r w:rsidRPr="001D6462">
        <w:tab/>
        <w:t>518</w:t>
      </w:r>
    </w:p>
    <w:p w14:paraId="175EC4C7" w14:textId="77777777" w:rsidR="00A159CE" w:rsidRPr="001D6462" w:rsidRDefault="00A159CE" w:rsidP="00A159CE">
      <w:pPr>
        <w:widowControl w:val="0"/>
        <w:ind w:left="288"/>
      </w:pPr>
      <w:r w:rsidRPr="001D6462">
        <w:t xml:space="preserve">DOVESVILLE Subtotal </w:t>
      </w:r>
      <w:r w:rsidRPr="001D6462">
        <w:tab/>
        <w:t>518</w:t>
      </w:r>
    </w:p>
    <w:p w14:paraId="29AFBBDE" w14:textId="77777777" w:rsidR="00A159CE" w:rsidRPr="001D6462" w:rsidRDefault="00A159CE" w:rsidP="00A159CE">
      <w:pPr>
        <w:widowControl w:val="0"/>
        <w:ind w:left="288"/>
      </w:pPr>
      <w:r w:rsidRPr="001D6462">
        <w:t xml:space="preserve">HARTSVILLE NO. 4 </w:t>
      </w:r>
      <w:r w:rsidRPr="001D6462">
        <w:tab/>
        <w:t>1,468</w:t>
      </w:r>
    </w:p>
    <w:p w14:paraId="55C7089E" w14:textId="77777777" w:rsidR="00A159CE" w:rsidRPr="001D6462" w:rsidRDefault="00A159CE" w:rsidP="00A159CE">
      <w:pPr>
        <w:widowControl w:val="0"/>
        <w:ind w:left="288"/>
      </w:pPr>
      <w:r w:rsidRPr="001D6462">
        <w:t xml:space="preserve">HARTSVILLE NO. 6 </w:t>
      </w:r>
      <w:r w:rsidRPr="001D6462">
        <w:tab/>
        <w:t>1,751</w:t>
      </w:r>
    </w:p>
    <w:p w14:paraId="4FA26E7D" w14:textId="77777777" w:rsidR="00A159CE" w:rsidRPr="001D6462" w:rsidRDefault="00A159CE" w:rsidP="00A159CE">
      <w:pPr>
        <w:widowControl w:val="0"/>
        <w:ind w:left="288"/>
      </w:pPr>
      <w:r w:rsidRPr="001D6462">
        <w:t xml:space="preserve">HARTSVILLE NO. 7 </w:t>
      </w:r>
      <w:r w:rsidRPr="001D6462">
        <w:tab/>
        <w:t>2,061</w:t>
      </w:r>
    </w:p>
    <w:p w14:paraId="25758A21" w14:textId="77777777" w:rsidR="00A159CE" w:rsidRPr="001D6462" w:rsidRDefault="00A159CE" w:rsidP="00A159CE">
      <w:pPr>
        <w:widowControl w:val="0"/>
        <w:ind w:left="288"/>
      </w:pPr>
      <w:r w:rsidRPr="001D6462">
        <w:t>HARTSVILLE NO. 9</w:t>
      </w:r>
    </w:p>
    <w:p w14:paraId="2940C9DD" w14:textId="77777777" w:rsidR="00A159CE" w:rsidRPr="001D6462" w:rsidRDefault="00A159CE" w:rsidP="00A159CE">
      <w:pPr>
        <w:widowControl w:val="0"/>
        <w:ind w:left="576"/>
      </w:pPr>
      <w:r w:rsidRPr="001D6462">
        <w:t>Tract 103</w:t>
      </w:r>
    </w:p>
    <w:p w14:paraId="358CEDC4" w14:textId="77777777" w:rsidR="00A159CE" w:rsidRPr="001D6462" w:rsidRDefault="00A159CE" w:rsidP="00A159CE">
      <w:pPr>
        <w:widowControl w:val="0"/>
        <w:ind w:left="1152"/>
      </w:pPr>
      <w:r w:rsidRPr="001D6462">
        <w:t xml:space="preserve">Blocks: 3007, 3008, 3009, 3010, 3011, 3012, 3013, 3014, 3015, 3016, 3021, 3022, 3023, 3024, 3026, 3027, 3028, 3029, 3030, 3031, 3032, 3033, 3034, 3035, 4003, 4004, 4006, 4007, 4008, 4009, 4010, 4011, 4027, 4028, 4029, 4035  </w:t>
      </w:r>
      <w:r w:rsidRPr="001D6462">
        <w:tab/>
        <w:t>460</w:t>
      </w:r>
    </w:p>
    <w:p w14:paraId="7A8A40CE" w14:textId="77777777" w:rsidR="00A159CE" w:rsidRPr="001D6462" w:rsidRDefault="00A159CE" w:rsidP="00A159CE">
      <w:pPr>
        <w:widowControl w:val="0"/>
        <w:ind w:left="288"/>
      </w:pPr>
      <w:r w:rsidRPr="001D6462">
        <w:t xml:space="preserve">HARTSVILLE NO. 9 Subtotal </w:t>
      </w:r>
      <w:r w:rsidRPr="001D6462">
        <w:tab/>
        <w:t>460</w:t>
      </w:r>
    </w:p>
    <w:p w14:paraId="24E51F6A" w14:textId="77777777" w:rsidR="00A159CE" w:rsidRPr="001D6462" w:rsidRDefault="00A159CE" w:rsidP="00A159CE">
      <w:pPr>
        <w:widowControl w:val="0"/>
        <w:ind w:left="288"/>
      </w:pPr>
      <w:r w:rsidRPr="001D6462">
        <w:t xml:space="preserve">HIGH HILL </w:t>
      </w:r>
      <w:r w:rsidRPr="001D6462">
        <w:tab/>
        <w:t>4,043</w:t>
      </w:r>
    </w:p>
    <w:p w14:paraId="04F2F3A9" w14:textId="77777777" w:rsidR="00A159CE" w:rsidRPr="001D6462" w:rsidRDefault="00A159CE" w:rsidP="00A159CE">
      <w:pPr>
        <w:widowControl w:val="0"/>
        <w:ind w:left="288"/>
      </w:pPr>
      <w:r w:rsidRPr="001D6462">
        <w:t xml:space="preserve">INDIAN BRANCH </w:t>
      </w:r>
      <w:r w:rsidRPr="001D6462">
        <w:tab/>
        <w:t>1,178</w:t>
      </w:r>
    </w:p>
    <w:p w14:paraId="777A5F2D" w14:textId="77777777" w:rsidR="00A159CE" w:rsidRPr="001D6462" w:rsidRDefault="00A159CE" w:rsidP="00A159CE">
      <w:pPr>
        <w:widowControl w:val="0"/>
        <w:ind w:left="288"/>
      </w:pPr>
      <w:r w:rsidRPr="001D6462">
        <w:t xml:space="preserve">LAKE SWAMP </w:t>
      </w:r>
      <w:r w:rsidRPr="001D6462">
        <w:tab/>
        <w:t>1,907</w:t>
      </w:r>
    </w:p>
    <w:p w14:paraId="2CA237D0" w14:textId="77777777" w:rsidR="00A159CE" w:rsidRPr="001D6462" w:rsidRDefault="00A159CE" w:rsidP="00A159CE">
      <w:pPr>
        <w:widowControl w:val="0"/>
        <w:ind w:left="288"/>
      </w:pPr>
      <w:r w:rsidRPr="001D6462">
        <w:t xml:space="preserve">LAMAR NO. 1 </w:t>
      </w:r>
      <w:r w:rsidRPr="001D6462">
        <w:tab/>
        <w:t>1,081</w:t>
      </w:r>
    </w:p>
    <w:p w14:paraId="6643E0C8" w14:textId="77777777" w:rsidR="00A159CE" w:rsidRPr="001D6462" w:rsidRDefault="00A159CE" w:rsidP="00A159CE">
      <w:pPr>
        <w:widowControl w:val="0"/>
        <w:ind w:left="288"/>
      </w:pPr>
      <w:r w:rsidRPr="001D6462">
        <w:t xml:space="preserve">LAMAR NO. 2 </w:t>
      </w:r>
      <w:r w:rsidRPr="001D6462">
        <w:tab/>
        <w:t>1,978</w:t>
      </w:r>
    </w:p>
    <w:p w14:paraId="551337AA" w14:textId="77777777" w:rsidR="00A159CE" w:rsidRPr="001D6462" w:rsidRDefault="00A159CE" w:rsidP="00A159CE">
      <w:pPr>
        <w:widowControl w:val="0"/>
        <w:ind w:left="288"/>
      </w:pPr>
      <w:r w:rsidRPr="001D6462">
        <w:t xml:space="preserve">OATES </w:t>
      </w:r>
      <w:r w:rsidRPr="001D6462">
        <w:tab/>
        <w:t>1,364</w:t>
      </w:r>
    </w:p>
    <w:p w14:paraId="5D4B5AE2" w14:textId="77777777" w:rsidR="00A159CE" w:rsidRPr="001D6462" w:rsidRDefault="00A159CE" w:rsidP="00A159CE">
      <w:pPr>
        <w:widowControl w:val="0"/>
        <w:ind w:left="288"/>
      </w:pPr>
      <w:r w:rsidRPr="001D6462">
        <w:t xml:space="preserve">PALMETTO </w:t>
      </w:r>
      <w:r w:rsidRPr="001D6462">
        <w:tab/>
        <w:t>2,938</w:t>
      </w:r>
    </w:p>
    <w:p w14:paraId="2EEA800C" w14:textId="77777777" w:rsidR="00A159CE" w:rsidRPr="001D6462" w:rsidRDefault="00A159CE" w:rsidP="00A159CE">
      <w:pPr>
        <w:widowControl w:val="0"/>
        <w:ind w:left="288"/>
      </w:pPr>
      <w:r w:rsidRPr="001D6462">
        <w:t xml:space="preserve">SWIFT CREEK </w:t>
      </w:r>
      <w:r w:rsidRPr="001D6462">
        <w:tab/>
        <w:t>1,499</w:t>
      </w:r>
    </w:p>
    <w:p w14:paraId="753F0E12" w14:textId="77777777" w:rsidR="00A159CE" w:rsidRPr="001D6462" w:rsidRDefault="00A159CE" w:rsidP="00A159CE">
      <w:pPr>
        <w:widowControl w:val="0"/>
        <w:ind w:left="288"/>
      </w:pPr>
      <w:r w:rsidRPr="001D6462">
        <w:t xml:space="preserve">County Darlington SC Subtotal </w:t>
      </w:r>
      <w:r w:rsidRPr="001D6462">
        <w:tab/>
        <w:t>35,565</w:t>
      </w:r>
    </w:p>
    <w:p w14:paraId="0F0BADD8" w14:textId="77777777" w:rsidR="00A159CE" w:rsidRPr="001D6462" w:rsidRDefault="00A159CE" w:rsidP="00A159CE">
      <w:pPr>
        <w:widowControl w:val="0"/>
        <w:ind w:left="288"/>
      </w:pPr>
      <w:r w:rsidRPr="001D6462">
        <w:t>County: Florence SC</w:t>
      </w:r>
    </w:p>
    <w:p w14:paraId="4E19011F" w14:textId="77777777" w:rsidR="00A159CE" w:rsidRPr="001D6462" w:rsidRDefault="00A159CE" w:rsidP="00A159CE">
      <w:pPr>
        <w:widowControl w:val="0"/>
        <w:ind w:left="288"/>
      </w:pPr>
      <w:r w:rsidRPr="001D6462">
        <w:t xml:space="preserve">Cartersville </w:t>
      </w:r>
      <w:r w:rsidRPr="001D6462">
        <w:tab/>
        <w:t>1,142</w:t>
      </w:r>
    </w:p>
    <w:p w14:paraId="304CF14F" w14:textId="77777777" w:rsidR="00A159CE" w:rsidRPr="001D6462" w:rsidRDefault="00A159CE" w:rsidP="00A159CE">
      <w:pPr>
        <w:widowControl w:val="0"/>
        <w:ind w:left="288"/>
      </w:pPr>
      <w:r w:rsidRPr="001D6462">
        <w:t xml:space="preserve">Timmonsville 1 </w:t>
      </w:r>
      <w:r w:rsidRPr="001D6462">
        <w:tab/>
        <w:t>2,145</w:t>
      </w:r>
    </w:p>
    <w:p w14:paraId="12D21E85" w14:textId="77777777" w:rsidR="00A159CE" w:rsidRPr="001D6462" w:rsidRDefault="00A159CE" w:rsidP="00A159CE">
      <w:pPr>
        <w:widowControl w:val="0"/>
        <w:ind w:left="288"/>
      </w:pPr>
      <w:r w:rsidRPr="001D6462">
        <w:t>Timmonsville 2</w:t>
      </w:r>
    </w:p>
    <w:p w14:paraId="21E99E59" w14:textId="77777777" w:rsidR="00A159CE" w:rsidRPr="001D6462" w:rsidRDefault="00A159CE" w:rsidP="00A159CE">
      <w:pPr>
        <w:widowControl w:val="0"/>
        <w:ind w:left="576"/>
      </w:pPr>
      <w:r w:rsidRPr="001D6462">
        <w:t>Tract 15.03</w:t>
      </w:r>
    </w:p>
    <w:p w14:paraId="1A6C817E" w14:textId="77777777" w:rsidR="00A159CE" w:rsidRPr="001D6462" w:rsidRDefault="00A159CE" w:rsidP="00A159CE">
      <w:pPr>
        <w:widowControl w:val="0"/>
        <w:ind w:left="1152"/>
      </w:pPr>
      <w:r w:rsidRPr="001D6462">
        <w:t xml:space="preserve">Blocks: 3008, 3009, 3010, 3011, 3012, 3013, 3014, 3015, 3016, 3017, 3018, 3019  </w:t>
      </w:r>
      <w:r w:rsidRPr="001D6462">
        <w:tab/>
        <w:t>412</w:t>
      </w:r>
    </w:p>
    <w:p w14:paraId="4FB08B59" w14:textId="77777777" w:rsidR="00A159CE" w:rsidRPr="001D6462" w:rsidRDefault="00A159CE" w:rsidP="00A159CE">
      <w:pPr>
        <w:widowControl w:val="0"/>
        <w:ind w:left="576"/>
      </w:pPr>
      <w:r w:rsidRPr="001D6462">
        <w:t>Tract 15.04</w:t>
      </w:r>
    </w:p>
    <w:p w14:paraId="42DEC799" w14:textId="77777777" w:rsidR="00A159CE" w:rsidRPr="001D6462" w:rsidRDefault="00A159CE" w:rsidP="00A159CE">
      <w:pPr>
        <w:widowControl w:val="0"/>
        <w:ind w:left="1152"/>
      </w:pPr>
      <w:r w:rsidRPr="001D6462">
        <w:t xml:space="preserve">Blocks: 3004, 3008, 3009, 3010, 3011, 3012, 3024, 3025, 3026, 3027, 3029, 3030, 3031, 3032  </w:t>
      </w:r>
      <w:r w:rsidRPr="001D6462">
        <w:tab/>
        <w:t>462</w:t>
      </w:r>
    </w:p>
    <w:p w14:paraId="779C127E" w14:textId="77777777" w:rsidR="00A159CE" w:rsidRPr="001D6462" w:rsidRDefault="00A159CE" w:rsidP="00A159CE">
      <w:pPr>
        <w:widowControl w:val="0"/>
        <w:ind w:left="576"/>
      </w:pPr>
      <w:r w:rsidRPr="001D6462">
        <w:t>Tract 26</w:t>
      </w:r>
    </w:p>
    <w:p w14:paraId="397E6AC7" w14:textId="77777777"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4017, 4018, 4022, 4023, 4035  </w:t>
      </w:r>
      <w:r w:rsidRPr="001D6462">
        <w:tab/>
        <w:t>965</w:t>
      </w:r>
    </w:p>
    <w:p w14:paraId="41D329A3" w14:textId="77777777" w:rsidR="00A159CE" w:rsidRPr="001D6462" w:rsidRDefault="00A159CE" w:rsidP="00A159CE">
      <w:pPr>
        <w:widowControl w:val="0"/>
        <w:ind w:left="288"/>
      </w:pPr>
      <w:r w:rsidRPr="001D6462">
        <w:t xml:space="preserve">Timmonsville 2 Subtotal </w:t>
      </w:r>
      <w:r w:rsidRPr="001D6462">
        <w:tab/>
        <w:t>1,839</w:t>
      </w:r>
    </w:p>
    <w:p w14:paraId="5CF127C8" w14:textId="77777777" w:rsidR="00A159CE" w:rsidRPr="001D6462" w:rsidRDefault="00A159CE" w:rsidP="00A159CE">
      <w:pPr>
        <w:widowControl w:val="0"/>
        <w:ind w:left="288"/>
      </w:pPr>
      <w:r w:rsidRPr="001D6462">
        <w:t xml:space="preserve">County Florence SC Subtotal </w:t>
      </w:r>
      <w:r w:rsidRPr="001D6462">
        <w:tab/>
        <w:t>5,126</w:t>
      </w:r>
    </w:p>
    <w:p w14:paraId="2A900E22" w14:textId="77777777" w:rsidR="00A159CE" w:rsidRPr="001D6462" w:rsidRDefault="00A159CE" w:rsidP="00A159CE">
      <w:pPr>
        <w:widowControl w:val="0"/>
      </w:pPr>
      <w:r w:rsidRPr="001D6462">
        <w:t xml:space="preserve">DISTRICT 62 Total </w:t>
      </w:r>
      <w:r w:rsidRPr="001D6462">
        <w:tab/>
        <w:t>40,691</w:t>
      </w:r>
    </w:p>
    <w:p w14:paraId="737AE618" w14:textId="77777777" w:rsidR="00A159CE" w:rsidRPr="001D6462" w:rsidRDefault="00A159CE" w:rsidP="00A159CE">
      <w:pPr>
        <w:widowControl w:val="0"/>
      </w:pPr>
      <w:r w:rsidRPr="001D6462">
        <w:t>Area</w:t>
      </w:r>
      <w:r w:rsidRPr="001D6462">
        <w:tab/>
        <w:t>Population</w:t>
      </w:r>
    </w:p>
    <w:p w14:paraId="4CDA2C51" w14:textId="77777777" w:rsidR="00A159CE" w:rsidRPr="001D6462" w:rsidRDefault="00A159CE" w:rsidP="00A159CE">
      <w:pPr>
        <w:widowControl w:val="0"/>
      </w:pPr>
      <w:r w:rsidRPr="001D6462">
        <w:t>DISTRICT 63</w:t>
      </w:r>
    </w:p>
    <w:p w14:paraId="68E2F42B" w14:textId="77777777" w:rsidR="00A159CE" w:rsidRPr="001D6462" w:rsidRDefault="00A159CE" w:rsidP="00A159CE">
      <w:pPr>
        <w:widowControl w:val="0"/>
      </w:pPr>
      <w:r w:rsidRPr="001D6462">
        <w:t>Area</w:t>
      </w:r>
      <w:r w:rsidRPr="001D6462">
        <w:tab/>
        <w:t>Population</w:t>
      </w:r>
    </w:p>
    <w:p w14:paraId="65BE002B" w14:textId="77777777" w:rsidR="00A159CE" w:rsidRPr="001D6462" w:rsidRDefault="00A159CE" w:rsidP="00A159CE">
      <w:pPr>
        <w:widowControl w:val="0"/>
        <w:ind w:left="288"/>
      </w:pPr>
      <w:r w:rsidRPr="001D6462">
        <w:t>County: Florence SC</w:t>
      </w:r>
    </w:p>
    <w:p w14:paraId="451956B3" w14:textId="77777777" w:rsidR="00A159CE" w:rsidRPr="001D6462" w:rsidRDefault="00A159CE" w:rsidP="00A159CE">
      <w:pPr>
        <w:widowControl w:val="0"/>
        <w:ind w:left="288"/>
      </w:pPr>
      <w:r w:rsidRPr="001D6462">
        <w:t xml:space="preserve">Delmae No. 1 </w:t>
      </w:r>
      <w:r w:rsidRPr="001D6462">
        <w:tab/>
        <w:t>4,361</w:t>
      </w:r>
    </w:p>
    <w:p w14:paraId="781FEC23" w14:textId="77777777" w:rsidR="00A159CE" w:rsidRPr="001D6462" w:rsidRDefault="00A159CE" w:rsidP="00A159CE">
      <w:pPr>
        <w:widowControl w:val="0"/>
        <w:ind w:left="288"/>
      </w:pPr>
      <w:r w:rsidRPr="001D6462">
        <w:t>Delmae No. 2</w:t>
      </w:r>
    </w:p>
    <w:p w14:paraId="7BB2F61E" w14:textId="77777777" w:rsidR="00A159CE" w:rsidRPr="001D6462" w:rsidRDefault="00A159CE" w:rsidP="00A159CE">
      <w:pPr>
        <w:widowControl w:val="0"/>
        <w:ind w:left="576"/>
      </w:pPr>
      <w:r w:rsidRPr="001D6462">
        <w:t>Tract 2.02</w:t>
      </w:r>
    </w:p>
    <w:p w14:paraId="1B98E366" w14:textId="77777777" w:rsidR="00A159CE" w:rsidRPr="001D6462" w:rsidRDefault="00A159CE" w:rsidP="00A159CE">
      <w:pPr>
        <w:widowControl w:val="0"/>
        <w:ind w:left="1152"/>
      </w:pPr>
      <w:r w:rsidRPr="001D6462">
        <w:t xml:space="preserve">Blocks: 2000, 2001, 2002, 2003, 2004, 2005, 2006, 2007, 2008, 2009, 2010, 2011, 2012, 2013, 2014, 2026, 2031  </w:t>
      </w:r>
      <w:r w:rsidRPr="001D6462">
        <w:tab/>
        <w:t>1338</w:t>
      </w:r>
    </w:p>
    <w:p w14:paraId="53587554" w14:textId="77777777" w:rsidR="00A159CE" w:rsidRPr="001D6462" w:rsidRDefault="00A159CE" w:rsidP="00A159CE">
      <w:pPr>
        <w:widowControl w:val="0"/>
        <w:ind w:left="576"/>
      </w:pPr>
      <w:r w:rsidRPr="001D6462">
        <w:t>Tract 13</w:t>
      </w:r>
    </w:p>
    <w:p w14:paraId="0399F6FA" w14:textId="77777777" w:rsidR="00A159CE" w:rsidRPr="001D6462" w:rsidRDefault="00A159CE" w:rsidP="00A159CE">
      <w:pPr>
        <w:widowControl w:val="0"/>
        <w:ind w:left="1152"/>
      </w:pPr>
      <w:r w:rsidRPr="001D6462">
        <w:t xml:space="preserve">Blocks: 2007, 2008, 2010, 2011, 2012, 2013, 2018  </w:t>
      </w:r>
      <w:r w:rsidRPr="001D6462">
        <w:tab/>
        <w:t>491</w:t>
      </w:r>
    </w:p>
    <w:p w14:paraId="44A49808" w14:textId="77777777" w:rsidR="00A159CE" w:rsidRPr="001D6462" w:rsidRDefault="00A159CE" w:rsidP="00A159CE">
      <w:pPr>
        <w:widowControl w:val="0"/>
        <w:ind w:left="288"/>
      </w:pPr>
      <w:r w:rsidRPr="001D6462">
        <w:t xml:space="preserve">Delmae No. 2 Subtotal </w:t>
      </w:r>
      <w:r w:rsidRPr="001D6462">
        <w:tab/>
        <w:t>1,829</w:t>
      </w:r>
    </w:p>
    <w:p w14:paraId="7969421F" w14:textId="77777777" w:rsidR="00A159CE" w:rsidRPr="001D6462" w:rsidRDefault="00A159CE" w:rsidP="00A159CE">
      <w:pPr>
        <w:widowControl w:val="0"/>
        <w:ind w:left="288"/>
      </w:pPr>
      <w:r w:rsidRPr="001D6462">
        <w:t xml:space="preserve">Ebenezer No. 1 </w:t>
      </w:r>
      <w:r w:rsidRPr="001D6462">
        <w:tab/>
        <w:t>4,992</w:t>
      </w:r>
    </w:p>
    <w:p w14:paraId="561A8995" w14:textId="77777777" w:rsidR="00A159CE" w:rsidRPr="001D6462" w:rsidRDefault="00A159CE" w:rsidP="00A159CE">
      <w:pPr>
        <w:widowControl w:val="0"/>
        <w:ind w:left="288"/>
      </w:pPr>
      <w:r w:rsidRPr="001D6462">
        <w:t>Ebenezer No. 3</w:t>
      </w:r>
    </w:p>
    <w:p w14:paraId="531D0FBD" w14:textId="77777777" w:rsidR="00A159CE" w:rsidRPr="001D6462" w:rsidRDefault="00A159CE" w:rsidP="00A159CE">
      <w:pPr>
        <w:widowControl w:val="0"/>
        <w:ind w:left="576"/>
      </w:pPr>
      <w:r w:rsidRPr="001D6462">
        <w:t>Tract 2.01</w:t>
      </w:r>
    </w:p>
    <w:p w14:paraId="1CF1B41B" w14:textId="77777777" w:rsidR="00A159CE" w:rsidRPr="001D6462" w:rsidRDefault="00A159CE" w:rsidP="00A159CE">
      <w:pPr>
        <w:widowControl w:val="0"/>
        <w:ind w:left="1152"/>
      </w:pPr>
      <w:r w:rsidRPr="001D6462">
        <w:t xml:space="preserve">Blocks: 2092, 2093, 2095, 2096, 2097, 2099, 2100, 2101, 2102, 2103, 2107, 2109, 2110, 2111, 2114  </w:t>
      </w:r>
      <w:r w:rsidRPr="001D6462">
        <w:tab/>
        <w:t>13</w:t>
      </w:r>
    </w:p>
    <w:p w14:paraId="7F973F9B" w14:textId="77777777" w:rsidR="00A159CE" w:rsidRPr="001D6462" w:rsidRDefault="00A159CE" w:rsidP="00A159CE">
      <w:pPr>
        <w:widowControl w:val="0"/>
        <w:ind w:left="576"/>
      </w:pPr>
      <w:r w:rsidRPr="001D6462">
        <w:t>Tract 2.02</w:t>
      </w:r>
    </w:p>
    <w:p w14:paraId="6870084E" w14:textId="77777777" w:rsidR="00A159CE" w:rsidRPr="001D6462" w:rsidRDefault="00A159CE" w:rsidP="00A159CE">
      <w:pPr>
        <w:widowControl w:val="0"/>
        <w:ind w:left="1152"/>
      </w:pPr>
      <w:r w:rsidRPr="001D6462">
        <w:t xml:space="preserve">Blocks: 1000, 1001, 1002, 1003, 1004, 1005, 1006, 1007, 1008, 1009, 1010, 1011, 1012, 1013, 1014, 1015, 1017, 1018, 1019, 1020, 1021, 1022, 1023, 1024, 1025, 1026, 1027, 1028, 1029, 1030, 1031, 1032  </w:t>
      </w:r>
      <w:r w:rsidRPr="001D6462">
        <w:tab/>
        <w:t>1870</w:t>
      </w:r>
    </w:p>
    <w:p w14:paraId="2CFB80DD" w14:textId="77777777" w:rsidR="00A159CE" w:rsidRPr="001D6462" w:rsidRDefault="00A159CE" w:rsidP="00A159CE">
      <w:pPr>
        <w:widowControl w:val="0"/>
        <w:ind w:left="288"/>
      </w:pPr>
      <w:r w:rsidRPr="001D6462">
        <w:t xml:space="preserve">Ebenezer No. 3 Subtotal </w:t>
      </w:r>
      <w:r w:rsidRPr="001D6462">
        <w:tab/>
        <w:t>1,883</w:t>
      </w:r>
    </w:p>
    <w:p w14:paraId="478B60AC" w14:textId="77777777" w:rsidR="00A159CE" w:rsidRPr="001D6462" w:rsidRDefault="00A159CE" w:rsidP="00A159CE">
      <w:pPr>
        <w:widowControl w:val="0"/>
        <w:ind w:left="288"/>
      </w:pPr>
      <w:r w:rsidRPr="001D6462">
        <w:t>Florence Ward 11</w:t>
      </w:r>
    </w:p>
    <w:p w14:paraId="49087DC7" w14:textId="77777777" w:rsidR="00A159CE" w:rsidRPr="001D6462" w:rsidRDefault="00A159CE" w:rsidP="00A159CE">
      <w:pPr>
        <w:widowControl w:val="0"/>
        <w:ind w:left="576"/>
      </w:pPr>
      <w:r w:rsidRPr="001D6462">
        <w:t>Tract 11</w:t>
      </w:r>
    </w:p>
    <w:p w14:paraId="65CE0638" w14:textId="77777777" w:rsidR="00A159CE" w:rsidRPr="001D6462" w:rsidRDefault="00A159CE" w:rsidP="00A159CE">
      <w:pPr>
        <w:widowControl w:val="0"/>
        <w:ind w:left="1152"/>
      </w:pPr>
      <w:r w:rsidRPr="001D6462">
        <w:t xml:space="preserve">Blocks: 2018, 2019, 4000, 4001, 4002, 4003, 4004, 4005, 4006, 4007, 4008, 4009, 4010, 4011, 4012, 4013, 4014, 4015, 4016, 4017, 4018, 4019, 5010, 5011, 5012, 5013, 5014, 5015, 5016  </w:t>
      </w:r>
      <w:r w:rsidRPr="001D6462">
        <w:tab/>
        <w:t>977</w:t>
      </w:r>
    </w:p>
    <w:p w14:paraId="2BD184C3" w14:textId="77777777" w:rsidR="00A159CE" w:rsidRPr="001D6462" w:rsidRDefault="00A159CE" w:rsidP="00A159CE">
      <w:pPr>
        <w:widowControl w:val="0"/>
        <w:ind w:left="288"/>
      </w:pPr>
      <w:r w:rsidRPr="001D6462">
        <w:t xml:space="preserve">Florence Ward 11 Subtotal </w:t>
      </w:r>
      <w:r w:rsidRPr="001D6462">
        <w:tab/>
        <w:t>977</w:t>
      </w:r>
    </w:p>
    <w:p w14:paraId="1FDEEE54" w14:textId="77777777" w:rsidR="00A159CE" w:rsidRPr="001D6462" w:rsidRDefault="00A159CE" w:rsidP="00A159CE">
      <w:pPr>
        <w:widowControl w:val="0"/>
        <w:ind w:left="288"/>
      </w:pPr>
      <w:r w:rsidRPr="001D6462">
        <w:t xml:space="preserve">Florence Ward 12 </w:t>
      </w:r>
      <w:r w:rsidRPr="001D6462">
        <w:tab/>
        <w:t>3,662</w:t>
      </w:r>
    </w:p>
    <w:p w14:paraId="4669DCEA" w14:textId="77777777" w:rsidR="00A159CE" w:rsidRPr="001D6462" w:rsidRDefault="00A159CE" w:rsidP="00A159CE">
      <w:pPr>
        <w:widowControl w:val="0"/>
        <w:ind w:left="288"/>
      </w:pPr>
      <w:r w:rsidRPr="001D6462">
        <w:t xml:space="preserve">Florence Ward 14 </w:t>
      </w:r>
      <w:r w:rsidRPr="001D6462">
        <w:tab/>
        <w:t>3,103</w:t>
      </w:r>
    </w:p>
    <w:p w14:paraId="664CD306" w14:textId="77777777" w:rsidR="00A159CE" w:rsidRPr="001D6462" w:rsidRDefault="00A159CE" w:rsidP="00A159CE">
      <w:pPr>
        <w:widowControl w:val="0"/>
        <w:ind w:left="288"/>
      </w:pPr>
      <w:r w:rsidRPr="001D6462">
        <w:t>Florence Ward 15</w:t>
      </w:r>
    </w:p>
    <w:p w14:paraId="2C487B1A" w14:textId="77777777" w:rsidR="00A159CE" w:rsidRPr="001D6462" w:rsidRDefault="00A159CE" w:rsidP="00A159CE">
      <w:pPr>
        <w:widowControl w:val="0"/>
        <w:ind w:left="576"/>
      </w:pPr>
      <w:r w:rsidRPr="001D6462">
        <w:t>Tract 6</w:t>
      </w:r>
    </w:p>
    <w:p w14:paraId="73A759D3" w14:textId="77777777" w:rsidR="00A159CE" w:rsidRPr="001D6462" w:rsidRDefault="00A159CE" w:rsidP="00A159CE">
      <w:pPr>
        <w:widowControl w:val="0"/>
        <w:ind w:left="1152"/>
      </w:pPr>
      <w:r w:rsidRPr="001D6462">
        <w:t xml:space="preserve">Blocks: 1010, 1011, 1012, 1014, 1015, 1016  </w:t>
      </w:r>
      <w:r w:rsidRPr="001D6462">
        <w:tab/>
        <w:t>0</w:t>
      </w:r>
    </w:p>
    <w:p w14:paraId="762DFB7F" w14:textId="77777777" w:rsidR="00A159CE" w:rsidRPr="001D6462" w:rsidRDefault="00A159CE" w:rsidP="00A159CE">
      <w:pPr>
        <w:widowControl w:val="0"/>
        <w:ind w:left="576"/>
      </w:pPr>
      <w:r w:rsidRPr="001D6462">
        <w:t>Tract 7</w:t>
      </w:r>
    </w:p>
    <w:p w14:paraId="5D161D1D" w14:textId="77777777" w:rsidR="00A159CE" w:rsidRPr="001D6462" w:rsidRDefault="00A159CE" w:rsidP="00A159CE">
      <w:pPr>
        <w:widowControl w:val="0"/>
        <w:ind w:left="1152"/>
      </w:pPr>
      <w:r w:rsidRPr="001D6462">
        <w:t xml:space="preserve">Blocks: 2089, 2090  </w:t>
      </w:r>
      <w:r w:rsidRPr="001D6462">
        <w:tab/>
        <w:t>0</w:t>
      </w:r>
    </w:p>
    <w:p w14:paraId="3467C39E" w14:textId="77777777" w:rsidR="00A159CE" w:rsidRPr="001D6462" w:rsidRDefault="00A159CE" w:rsidP="00A159CE">
      <w:pPr>
        <w:widowControl w:val="0"/>
        <w:ind w:left="288"/>
      </w:pPr>
      <w:r w:rsidRPr="001D6462">
        <w:t xml:space="preserve">Florence Ward 15 Subtotal </w:t>
      </w:r>
      <w:r w:rsidRPr="001D6462">
        <w:tab/>
        <w:t>0</w:t>
      </w:r>
    </w:p>
    <w:p w14:paraId="0BC85553" w14:textId="77777777" w:rsidR="00A159CE" w:rsidRPr="001D6462" w:rsidRDefault="00A159CE" w:rsidP="00A159CE">
      <w:pPr>
        <w:widowControl w:val="0"/>
        <w:ind w:left="288"/>
      </w:pPr>
      <w:r w:rsidRPr="001D6462">
        <w:t>Florence Ward 2</w:t>
      </w:r>
    </w:p>
    <w:p w14:paraId="1F7E0B39" w14:textId="77777777" w:rsidR="00A159CE" w:rsidRPr="001D6462" w:rsidRDefault="00A159CE" w:rsidP="00A159CE">
      <w:pPr>
        <w:widowControl w:val="0"/>
        <w:ind w:left="576"/>
      </w:pPr>
      <w:r w:rsidRPr="001D6462">
        <w:t>Tract 10</w:t>
      </w:r>
    </w:p>
    <w:p w14:paraId="41815AC8" w14:textId="77777777" w:rsidR="00A159CE" w:rsidRPr="001D6462" w:rsidRDefault="00A159CE" w:rsidP="00A159CE">
      <w:pPr>
        <w:widowControl w:val="0"/>
        <w:ind w:left="1152"/>
      </w:pPr>
      <w:r w:rsidRPr="001D6462">
        <w:t xml:space="preserve">Blocks: 2009, 2010, 2013, 2016, 2020, 2021, 2022, 2023, 2024, 2028, 2029, 2031, 2032, 2033, 2034  </w:t>
      </w:r>
      <w:r w:rsidRPr="001D6462">
        <w:tab/>
        <w:t>409</w:t>
      </w:r>
    </w:p>
    <w:p w14:paraId="1A8472AA" w14:textId="77777777" w:rsidR="00A159CE" w:rsidRPr="001D6462" w:rsidRDefault="00A159CE" w:rsidP="00A159CE">
      <w:pPr>
        <w:widowControl w:val="0"/>
        <w:ind w:left="288"/>
      </w:pPr>
      <w:r w:rsidRPr="001D6462">
        <w:t xml:space="preserve">Florence Ward 2 Subtotal </w:t>
      </w:r>
      <w:r w:rsidRPr="001D6462">
        <w:tab/>
        <w:t>409</w:t>
      </w:r>
    </w:p>
    <w:p w14:paraId="662FAC96" w14:textId="77777777" w:rsidR="00A159CE" w:rsidRPr="001D6462" w:rsidRDefault="00A159CE" w:rsidP="00A159CE">
      <w:pPr>
        <w:widowControl w:val="0"/>
        <w:ind w:left="288"/>
      </w:pPr>
      <w:r w:rsidRPr="001D6462">
        <w:t>Florence Ward 4</w:t>
      </w:r>
    </w:p>
    <w:p w14:paraId="4DFCE59C" w14:textId="77777777" w:rsidR="00A159CE" w:rsidRPr="001D6462" w:rsidRDefault="00A159CE" w:rsidP="00A159CE">
      <w:pPr>
        <w:widowControl w:val="0"/>
        <w:ind w:left="576"/>
      </w:pPr>
      <w:r w:rsidRPr="001D6462">
        <w:t>Tract 10</w:t>
      </w:r>
    </w:p>
    <w:p w14:paraId="7A0179D2" w14:textId="77777777" w:rsidR="00A159CE" w:rsidRPr="001D6462" w:rsidRDefault="00A159CE" w:rsidP="00A159CE">
      <w:pPr>
        <w:widowControl w:val="0"/>
        <w:ind w:left="1152"/>
      </w:pPr>
      <w:r w:rsidRPr="001D6462">
        <w:t xml:space="preserve">Blocks: 1010, 1011, 1012, 1013, 1016, 1017, 1018, 1019, 1020, 1021, 1022, 1023, 1024, 1025, 1026, 1027, 1028, 1029, 1030, 1031, 1032, 1033, 1034, 1035, 1036, 1037, 1038, 1039, 1040, 1041, 1042, 1043, 1044, 1045, 1046  </w:t>
      </w:r>
      <w:r w:rsidRPr="001D6462">
        <w:tab/>
        <w:t>1051</w:t>
      </w:r>
    </w:p>
    <w:p w14:paraId="25AB5990" w14:textId="77777777" w:rsidR="00A159CE" w:rsidRPr="001D6462" w:rsidRDefault="00A159CE" w:rsidP="00A159CE">
      <w:pPr>
        <w:widowControl w:val="0"/>
        <w:ind w:left="288"/>
      </w:pPr>
      <w:r w:rsidRPr="001D6462">
        <w:t xml:space="preserve">Florence Ward 4 Subtotal </w:t>
      </w:r>
      <w:r w:rsidRPr="001D6462">
        <w:tab/>
        <w:t>1,051</w:t>
      </w:r>
    </w:p>
    <w:p w14:paraId="3997AEEC" w14:textId="77777777" w:rsidR="00A159CE" w:rsidRPr="001D6462" w:rsidRDefault="00A159CE" w:rsidP="00A159CE">
      <w:pPr>
        <w:widowControl w:val="0"/>
        <w:ind w:left="288"/>
      </w:pPr>
      <w:r w:rsidRPr="001D6462">
        <w:t>Florence Ward 5</w:t>
      </w:r>
    </w:p>
    <w:p w14:paraId="0B1E63C3" w14:textId="77777777" w:rsidR="00A159CE" w:rsidRPr="001D6462" w:rsidRDefault="00A159CE" w:rsidP="00A159CE">
      <w:pPr>
        <w:widowControl w:val="0"/>
        <w:ind w:left="576"/>
      </w:pPr>
      <w:r w:rsidRPr="001D6462">
        <w:t>Tract 11</w:t>
      </w:r>
    </w:p>
    <w:p w14:paraId="27E5E305" w14:textId="77777777" w:rsidR="00A159CE" w:rsidRPr="001D6462" w:rsidRDefault="00A159CE" w:rsidP="00A159CE">
      <w:pPr>
        <w:widowControl w:val="0"/>
        <w:ind w:left="1152"/>
      </w:pPr>
      <w:r w:rsidRPr="001D6462">
        <w:t xml:space="preserve">Blocks: 1013, 1014, 1015, 1016, 1017, 1018, 1019, 1020, 1022, 1023, 1024, 1028, 2014, 2015, 2016, 2017, 2020, 2021, 2022, 2023, 2024, 2025  </w:t>
      </w:r>
      <w:r w:rsidRPr="001D6462">
        <w:tab/>
        <w:t>933</w:t>
      </w:r>
    </w:p>
    <w:p w14:paraId="3942EC9E" w14:textId="77777777" w:rsidR="00A159CE" w:rsidRPr="001D6462" w:rsidRDefault="00A159CE" w:rsidP="00A159CE">
      <w:pPr>
        <w:widowControl w:val="0"/>
        <w:ind w:left="288"/>
      </w:pPr>
      <w:r w:rsidRPr="001D6462">
        <w:t xml:space="preserve">Florence Ward 5 Subtotal </w:t>
      </w:r>
      <w:r w:rsidRPr="001D6462">
        <w:tab/>
        <w:t>933</w:t>
      </w:r>
    </w:p>
    <w:p w14:paraId="577C2CE8" w14:textId="77777777" w:rsidR="00A159CE" w:rsidRPr="001D6462" w:rsidRDefault="00A159CE" w:rsidP="00A159CE">
      <w:pPr>
        <w:widowControl w:val="0"/>
        <w:ind w:left="288"/>
      </w:pPr>
      <w:r w:rsidRPr="001D6462">
        <w:t xml:space="preserve">Florence Ward 6 </w:t>
      </w:r>
      <w:r w:rsidRPr="001D6462">
        <w:tab/>
        <w:t>1,161</w:t>
      </w:r>
    </w:p>
    <w:p w14:paraId="51D3B35F" w14:textId="77777777" w:rsidR="00A159CE" w:rsidRPr="001D6462" w:rsidRDefault="00A159CE" w:rsidP="00A159CE">
      <w:pPr>
        <w:widowControl w:val="0"/>
        <w:ind w:left="288"/>
      </w:pPr>
      <w:r w:rsidRPr="001D6462">
        <w:t xml:space="preserve">Florence Ward 7 </w:t>
      </w:r>
      <w:r w:rsidRPr="001D6462">
        <w:tab/>
        <w:t>2,826</w:t>
      </w:r>
    </w:p>
    <w:p w14:paraId="41951D5A" w14:textId="77777777" w:rsidR="00A159CE" w:rsidRPr="001D6462" w:rsidRDefault="00A159CE" w:rsidP="00A159CE">
      <w:pPr>
        <w:widowControl w:val="0"/>
        <w:ind w:left="288"/>
      </w:pPr>
      <w:r w:rsidRPr="001D6462">
        <w:t xml:space="preserve">Florence Ward 8 </w:t>
      </w:r>
      <w:r w:rsidRPr="001D6462">
        <w:tab/>
        <w:t>2,411</w:t>
      </w:r>
    </w:p>
    <w:p w14:paraId="1093D75F" w14:textId="77777777" w:rsidR="00A159CE" w:rsidRPr="001D6462" w:rsidRDefault="00A159CE" w:rsidP="00A159CE">
      <w:pPr>
        <w:widowControl w:val="0"/>
        <w:ind w:left="288"/>
      </w:pPr>
      <w:r w:rsidRPr="001D6462">
        <w:t>Savannah Grove</w:t>
      </w:r>
    </w:p>
    <w:p w14:paraId="12BA0A8A" w14:textId="77777777" w:rsidR="00A159CE" w:rsidRPr="001D6462" w:rsidRDefault="00A159CE" w:rsidP="00A159CE">
      <w:pPr>
        <w:widowControl w:val="0"/>
        <w:ind w:left="576"/>
      </w:pPr>
      <w:r w:rsidRPr="001D6462">
        <w:t>Tract 15.04</w:t>
      </w:r>
    </w:p>
    <w:p w14:paraId="06331E5D" w14:textId="77777777" w:rsidR="00A159CE" w:rsidRPr="001D6462" w:rsidRDefault="00A159CE" w:rsidP="00A159CE">
      <w:pPr>
        <w:widowControl w:val="0"/>
        <w:ind w:left="1152"/>
      </w:pPr>
      <w:r w:rsidRPr="001D6462">
        <w:t xml:space="preserve">Blocks: 2019  </w:t>
      </w:r>
      <w:r w:rsidRPr="001D6462">
        <w:tab/>
        <w:t>0</w:t>
      </w:r>
    </w:p>
    <w:p w14:paraId="72207B2C" w14:textId="77777777" w:rsidR="00A159CE" w:rsidRPr="001D6462" w:rsidRDefault="00A159CE" w:rsidP="00A159CE">
      <w:pPr>
        <w:widowControl w:val="0"/>
        <w:ind w:left="288"/>
      </w:pPr>
      <w:r w:rsidRPr="001D6462">
        <w:t xml:space="preserve">Savannah Grove Subtotal </w:t>
      </w:r>
      <w:r w:rsidRPr="001D6462">
        <w:tab/>
        <w:t>0</w:t>
      </w:r>
    </w:p>
    <w:p w14:paraId="63223953" w14:textId="77777777" w:rsidR="00A159CE" w:rsidRPr="001D6462" w:rsidRDefault="00A159CE" w:rsidP="00A159CE">
      <w:pPr>
        <w:widowControl w:val="0"/>
        <w:ind w:left="288"/>
      </w:pPr>
      <w:r w:rsidRPr="001D6462">
        <w:t xml:space="preserve">South Florence 1 </w:t>
      </w:r>
      <w:r w:rsidRPr="001D6462">
        <w:tab/>
        <w:t>4,235</w:t>
      </w:r>
    </w:p>
    <w:p w14:paraId="32FE0630" w14:textId="77777777" w:rsidR="00A159CE" w:rsidRPr="001D6462" w:rsidRDefault="00A159CE" w:rsidP="00A159CE">
      <w:pPr>
        <w:widowControl w:val="0"/>
        <w:ind w:left="288"/>
      </w:pPr>
      <w:r w:rsidRPr="001D6462">
        <w:t>South Florence 2</w:t>
      </w:r>
    </w:p>
    <w:p w14:paraId="56401B87" w14:textId="77777777" w:rsidR="00A159CE" w:rsidRPr="001D6462" w:rsidRDefault="00A159CE" w:rsidP="00A159CE">
      <w:pPr>
        <w:widowControl w:val="0"/>
        <w:ind w:left="576"/>
      </w:pPr>
      <w:r w:rsidRPr="001D6462">
        <w:t>Tract 15.05</w:t>
      </w:r>
    </w:p>
    <w:p w14:paraId="746CFDCE" w14:textId="77777777" w:rsidR="00A159CE" w:rsidRPr="001D6462" w:rsidRDefault="00A159CE" w:rsidP="00A159CE">
      <w:pPr>
        <w:widowControl w:val="0"/>
        <w:ind w:left="1152"/>
      </w:pPr>
      <w:r w:rsidRPr="001D6462">
        <w:t xml:space="preserve">Blocks: 1000, 1001, 1009, 1010, 1011, 1012  </w:t>
      </w:r>
      <w:r w:rsidRPr="001D6462">
        <w:tab/>
        <w:t>72</w:t>
      </w:r>
    </w:p>
    <w:p w14:paraId="1451BA08" w14:textId="77777777" w:rsidR="00A159CE" w:rsidRPr="001D6462" w:rsidRDefault="00A159CE" w:rsidP="00A159CE">
      <w:pPr>
        <w:widowControl w:val="0"/>
        <w:ind w:left="288"/>
      </w:pPr>
      <w:r w:rsidRPr="001D6462">
        <w:t xml:space="preserve">South Florence 2 Subtotal </w:t>
      </w:r>
      <w:r w:rsidRPr="001D6462">
        <w:tab/>
        <w:t>72</w:t>
      </w:r>
    </w:p>
    <w:p w14:paraId="1E5A717E" w14:textId="77777777" w:rsidR="00A159CE" w:rsidRPr="001D6462" w:rsidRDefault="00A159CE" w:rsidP="00A159CE">
      <w:pPr>
        <w:widowControl w:val="0"/>
        <w:ind w:left="288"/>
      </w:pPr>
      <w:r w:rsidRPr="001D6462">
        <w:t>West Florence 1</w:t>
      </w:r>
    </w:p>
    <w:p w14:paraId="0EC0A52D" w14:textId="77777777" w:rsidR="00A159CE" w:rsidRPr="001D6462" w:rsidRDefault="00A159CE" w:rsidP="00A159CE">
      <w:pPr>
        <w:widowControl w:val="0"/>
        <w:ind w:left="576"/>
      </w:pPr>
      <w:r w:rsidRPr="001D6462">
        <w:t>Tract 1.01</w:t>
      </w:r>
    </w:p>
    <w:p w14:paraId="0F8D5DE2"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2020, 2021, 2022, 2023, 2024, 2025, 2026, 2027, 2028, 2029, 2030, 2031, 2032, 2033, 2034, 2039, 2040, 2047, 2048, 2050  </w:t>
      </w:r>
      <w:r w:rsidRPr="001D6462">
        <w:tab/>
        <w:t>3196</w:t>
      </w:r>
    </w:p>
    <w:p w14:paraId="3D5752DC" w14:textId="77777777" w:rsidR="00A159CE" w:rsidRPr="001D6462" w:rsidRDefault="00A159CE" w:rsidP="00A159CE">
      <w:pPr>
        <w:widowControl w:val="0"/>
        <w:ind w:left="576"/>
      </w:pPr>
      <w:r w:rsidRPr="001D6462">
        <w:t>Tract 1.02</w:t>
      </w:r>
    </w:p>
    <w:p w14:paraId="5A129EC2" w14:textId="77777777" w:rsidR="00A159CE" w:rsidRPr="001D6462" w:rsidRDefault="00A159CE" w:rsidP="00A159CE">
      <w:pPr>
        <w:widowControl w:val="0"/>
        <w:ind w:left="1152"/>
      </w:pPr>
      <w:r w:rsidRPr="001D6462">
        <w:t xml:space="preserve">Blocks: 1000, 1001, 1002, 1003, 1004, 1005, 1006, 1007, 1008, 1014, 1015, 1026, 1028, 1032, 1033, 1035  </w:t>
      </w:r>
      <w:r w:rsidRPr="001D6462">
        <w:tab/>
        <w:t>220</w:t>
      </w:r>
    </w:p>
    <w:p w14:paraId="17615457" w14:textId="77777777" w:rsidR="00A159CE" w:rsidRPr="001D6462" w:rsidRDefault="00A159CE" w:rsidP="00A159CE">
      <w:pPr>
        <w:widowControl w:val="0"/>
        <w:ind w:left="576"/>
      </w:pPr>
      <w:r w:rsidRPr="001D6462">
        <w:t>Tract 2.01</w:t>
      </w:r>
    </w:p>
    <w:p w14:paraId="0BED5B9C" w14:textId="77777777" w:rsidR="00A159CE" w:rsidRPr="001D6462" w:rsidRDefault="00A159CE" w:rsidP="00A159CE">
      <w:pPr>
        <w:widowControl w:val="0"/>
        <w:ind w:left="1152"/>
      </w:pPr>
      <w:r w:rsidRPr="001D6462">
        <w:t xml:space="preserve">Blocks: 1008, 2050, 2053, 2054, 2055, 2056, 2057, 2058, 2059, 2060, 2063, 2064, 2065, 2066, 2067, 2068, 2069, 2070, 2071, 2072, 2073, 2074, 2075, 2076, 2077, 2078, 2079, 2080, 2081, 2082, 2083, 2084, 2085, 2086, 2087, 2088, 2089, 2090, 2091, 2094, 2098, 2104, 2105, 2106, 2124, 2125, 2126, 2127, 2128  </w:t>
      </w:r>
      <w:r w:rsidRPr="001D6462">
        <w:tab/>
        <w:t>501</w:t>
      </w:r>
    </w:p>
    <w:p w14:paraId="2BE02685" w14:textId="77777777" w:rsidR="00A159CE" w:rsidRPr="001D6462" w:rsidRDefault="00A159CE" w:rsidP="00A159CE">
      <w:pPr>
        <w:widowControl w:val="0"/>
        <w:ind w:left="576"/>
      </w:pPr>
      <w:r w:rsidRPr="001D6462">
        <w:t>Tract 2.02</w:t>
      </w:r>
    </w:p>
    <w:p w14:paraId="513294A8" w14:textId="77777777" w:rsidR="00A159CE" w:rsidRPr="001D6462" w:rsidRDefault="00A159CE" w:rsidP="00A159CE">
      <w:pPr>
        <w:widowControl w:val="0"/>
        <w:ind w:left="1152"/>
      </w:pPr>
      <w:r w:rsidRPr="001D6462">
        <w:t xml:space="preserve">Blocks: 1016, 4004  </w:t>
      </w:r>
      <w:r w:rsidRPr="001D6462">
        <w:tab/>
        <w:t>0</w:t>
      </w:r>
    </w:p>
    <w:p w14:paraId="1C7DD0CB" w14:textId="77777777" w:rsidR="00A159CE" w:rsidRPr="001D6462" w:rsidRDefault="00A159CE" w:rsidP="00A159CE">
      <w:pPr>
        <w:widowControl w:val="0"/>
        <w:ind w:left="576"/>
      </w:pPr>
      <w:r w:rsidRPr="001D6462">
        <w:t>Tract 11</w:t>
      </w:r>
    </w:p>
    <w:p w14:paraId="21BFB478" w14:textId="77777777" w:rsidR="00A159CE" w:rsidRPr="001D6462" w:rsidRDefault="00A159CE" w:rsidP="00A159CE">
      <w:pPr>
        <w:widowControl w:val="0"/>
        <w:ind w:left="1152"/>
      </w:pPr>
      <w:r w:rsidRPr="001D6462">
        <w:t xml:space="preserve">Blocks: 1029, 1030, 1031, 1032, 1033, 1034, 1035, 1036, 1037, 1038, 1039, 1040, 1041, 1042, 1043, 1044  </w:t>
      </w:r>
      <w:r w:rsidRPr="001D6462">
        <w:tab/>
        <w:t>521</w:t>
      </w:r>
    </w:p>
    <w:p w14:paraId="527B2653" w14:textId="77777777" w:rsidR="00A159CE" w:rsidRPr="001D6462" w:rsidRDefault="00A159CE" w:rsidP="00A159CE">
      <w:pPr>
        <w:widowControl w:val="0"/>
        <w:ind w:left="288"/>
      </w:pPr>
      <w:r w:rsidRPr="001D6462">
        <w:t xml:space="preserve">West Florence 1 Subtotal </w:t>
      </w:r>
      <w:r w:rsidRPr="001D6462">
        <w:tab/>
        <w:t>4,438</w:t>
      </w:r>
    </w:p>
    <w:p w14:paraId="597A29F9" w14:textId="77777777" w:rsidR="00A159CE" w:rsidRPr="001D6462" w:rsidRDefault="00A159CE" w:rsidP="00A159CE">
      <w:pPr>
        <w:widowControl w:val="0"/>
        <w:ind w:left="288"/>
      </w:pPr>
      <w:r w:rsidRPr="001D6462">
        <w:t>West Florence 2</w:t>
      </w:r>
    </w:p>
    <w:p w14:paraId="3EA91DE8" w14:textId="77777777" w:rsidR="00A159CE" w:rsidRPr="001D6462" w:rsidRDefault="00A159CE" w:rsidP="00A159CE">
      <w:pPr>
        <w:widowControl w:val="0"/>
        <w:ind w:left="576"/>
      </w:pPr>
      <w:r w:rsidRPr="001D6462">
        <w:t>Tract 2.01</w:t>
      </w:r>
    </w:p>
    <w:p w14:paraId="78ED2F0F" w14:textId="77777777" w:rsidR="00A159CE" w:rsidRPr="001D6462" w:rsidRDefault="00A159CE" w:rsidP="00A159CE">
      <w:pPr>
        <w:widowControl w:val="0"/>
        <w:ind w:left="1152"/>
      </w:pPr>
      <w:r w:rsidRPr="001D6462">
        <w:t xml:space="preserve">Blocks: 1009, 1010, 1011,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2030, 2031, 2032, 2033, 2034, 2035, 2036, 2037, 2038, 2039, 2040, 2041, 2042, 2043, 2044, 2045, 2046, 2047, 2048, 2049, 2051, 2052, 2061, 2062, 2113, 2117, 2118, 2119, 2120, 2121, 2122, 2123  </w:t>
      </w:r>
      <w:r w:rsidRPr="001D6462">
        <w:tab/>
        <w:t>1947</w:t>
      </w:r>
    </w:p>
    <w:p w14:paraId="3E33543A" w14:textId="77777777" w:rsidR="00A159CE" w:rsidRPr="001D6462" w:rsidRDefault="00A159CE" w:rsidP="00A159CE">
      <w:pPr>
        <w:widowControl w:val="0"/>
        <w:ind w:left="576"/>
      </w:pPr>
      <w:r w:rsidRPr="001D6462">
        <w:t>Tract 11</w:t>
      </w:r>
    </w:p>
    <w:p w14:paraId="5232FFA0" w14:textId="77777777" w:rsidR="00A159CE" w:rsidRPr="001D6462" w:rsidRDefault="00A159CE" w:rsidP="00A159CE">
      <w:pPr>
        <w:widowControl w:val="0"/>
        <w:ind w:left="1152"/>
      </w:pPr>
      <w:r w:rsidRPr="001D6462">
        <w:t xml:space="preserve">Blocks: 1003, 1004, 1005, 1006, 1025, 1026, 1027, 1045  </w:t>
      </w:r>
      <w:r w:rsidRPr="001D6462">
        <w:tab/>
        <w:t>0</w:t>
      </w:r>
    </w:p>
    <w:p w14:paraId="09856CB4" w14:textId="77777777" w:rsidR="00A159CE" w:rsidRPr="001D6462" w:rsidRDefault="00A159CE" w:rsidP="00A159CE">
      <w:pPr>
        <w:widowControl w:val="0"/>
        <w:ind w:left="288"/>
      </w:pPr>
      <w:r w:rsidRPr="001D6462">
        <w:t xml:space="preserve">West Florence 2 Subtotal </w:t>
      </w:r>
      <w:r w:rsidRPr="001D6462">
        <w:tab/>
        <w:t>1,947</w:t>
      </w:r>
    </w:p>
    <w:p w14:paraId="5EA7E51E" w14:textId="77777777" w:rsidR="00A159CE" w:rsidRPr="001D6462" w:rsidRDefault="00A159CE" w:rsidP="00A159CE">
      <w:pPr>
        <w:widowControl w:val="0"/>
        <w:ind w:left="288"/>
      </w:pPr>
      <w:r w:rsidRPr="001D6462">
        <w:t xml:space="preserve">County Florence SC Subtotal </w:t>
      </w:r>
      <w:r w:rsidRPr="001D6462">
        <w:tab/>
        <w:t>40,290</w:t>
      </w:r>
    </w:p>
    <w:p w14:paraId="6A0DA4C9" w14:textId="77777777" w:rsidR="00A159CE" w:rsidRPr="001D6462" w:rsidRDefault="00A159CE" w:rsidP="00A159CE">
      <w:pPr>
        <w:widowControl w:val="0"/>
      </w:pPr>
      <w:r w:rsidRPr="001D6462">
        <w:t xml:space="preserve">DISTRICT 63 Total </w:t>
      </w:r>
      <w:r w:rsidRPr="001D6462">
        <w:tab/>
        <w:t>40,290</w:t>
      </w:r>
    </w:p>
    <w:p w14:paraId="28779AA6" w14:textId="77777777" w:rsidR="00A159CE" w:rsidRPr="001D6462" w:rsidRDefault="00A159CE" w:rsidP="00A159CE">
      <w:pPr>
        <w:widowControl w:val="0"/>
      </w:pPr>
      <w:r w:rsidRPr="001D6462">
        <w:t>Area</w:t>
      </w:r>
      <w:r w:rsidRPr="001D6462">
        <w:tab/>
        <w:t>Population</w:t>
      </w:r>
    </w:p>
    <w:p w14:paraId="0F748DCD" w14:textId="77777777" w:rsidR="00A159CE" w:rsidRPr="001D6462" w:rsidRDefault="00A159CE" w:rsidP="00A159CE">
      <w:pPr>
        <w:widowControl w:val="0"/>
      </w:pPr>
      <w:r w:rsidRPr="001D6462">
        <w:t>DISTRICT 64</w:t>
      </w:r>
    </w:p>
    <w:p w14:paraId="0570AD7E" w14:textId="77777777" w:rsidR="00A159CE" w:rsidRPr="001D6462" w:rsidRDefault="00A159CE" w:rsidP="00A159CE">
      <w:pPr>
        <w:widowControl w:val="0"/>
      </w:pPr>
      <w:r w:rsidRPr="001D6462">
        <w:t>Area</w:t>
      </w:r>
      <w:r w:rsidRPr="001D6462">
        <w:tab/>
        <w:t>Population</w:t>
      </w:r>
    </w:p>
    <w:p w14:paraId="4EBC8135" w14:textId="77777777" w:rsidR="00A159CE" w:rsidRPr="001D6462" w:rsidRDefault="00A159CE" w:rsidP="00A159CE">
      <w:pPr>
        <w:widowControl w:val="0"/>
        <w:ind w:left="288"/>
      </w:pPr>
      <w:r w:rsidRPr="001D6462">
        <w:t xml:space="preserve">County: Clarendon SC </w:t>
      </w:r>
      <w:r w:rsidRPr="001D6462">
        <w:tab/>
        <w:t>31,144</w:t>
      </w:r>
    </w:p>
    <w:p w14:paraId="30B59E34" w14:textId="77777777" w:rsidR="00A159CE" w:rsidRPr="001D6462" w:rsidRDefault="00A159CE" w:rsidP="00A159CE">
      <w:pPr>
        <w:widowControl w:val="0"/>
        <w:ind w:left="288"/>
      </w:pPr>
      <w:r w:rsidRPr="001D6462">
        <w:t>County: Sumter SC</w:t>
      </w:r>
    </w:p>
    <w:p w14:paraId="42830376" w14:textId="77777777" w:rsidR="00A159CE" w:rsidRPr="001D6462" w:rsidRDefault="00A159CE" w:rsidP="00A159CE">
      <w:pPr>
        <w:widowControl w:val="0"/>
        <w:ind w:left="288"/>
      </w:pPr>
      <w:r w:rsidRPr="001D6462">
        <w:t xml:space="preserve">CHERRYVALE </w:t>
      </w:r>
      <w:r w:rsidRPr="001D6462">
        <w:tab/>
        <w:t>1,290</w:t>
      </w:r>
    </w:p>
    <w:p w14:paraId="3728A627" w14:textId="77777777" w:rsidR="00A159CE" w:rsidRPr="001D6462" w:rsidRDefault="00A159CE" w:rsidP="00A159CE">
      <w:pPr>
        <w:widowControl w:val="0"/>
        <w:ind w:left="288"/>
      </w:pPr>
      <w:r w:rsidRPr="001D6462">
        <w:t xml:space="preserve">DELAINE </w:t>
      </w:r>
      <w:r w:rsidRPr="001D6462">
        <w:tab/>
        <w:t>2,106</w:t>
      </w:r>
    </w:p>
    <w:p w14:paraId="2D7AE94E" w14:textId="77777777" w:rsidR="00A159CE" w:rsidRPr="001D6462" w:rsidRDefault="00A159CE" w:rsidP="00A159CE">
      <w:pPr>
        <w:widowControl w:val="0"/>
        <w:ind w:left="288"/>
      </w:pPr>
      <w:r w:rsidRPr="001D6462">
        <w:t xml:space="preserve">HORATIO </w:t>
      </w:r>
      <w:r w:rsidRPr="001D6462">
        <w:tab/>
        <w:t>652</w:t>
      </w:r>
    </w:p>
    <w:p w14:paraId="5F552595" w14:textId="77777777" w:rsidR="00A159CE" w:rsidRPr="001D6462" w:rsidRDefault="00A159CE" w:rsidP="00A159CE">
      <w:pPr>
        <w:widowControl w:val="0"/>
        <w:ind w:left="288"/>
      </w:pPr>
      <w:r w:rsidRPr="001D6462">
        <w:t xml:space="preserve">MANCHESTER FOREST </w:t>
      </w:r>
      <w:r w:rsidRPr="001D6462">
        <w:tab/>
        <w:t>2,258</w:t>
      </w:r>
    </w:p>
    <w:p w14:paraId="608FB392" w14:textId="77777777" w:rsidR="00A159CE" w:rsidRPr="001D6462" w:rsidRDefault="00A159CE" w:rsidP="00A159CE">
      <w:pPr>
        <w:widowControl w:val="0"/>
        <w:ind w:left="288"/>
      </w:pPr>
      <w:r w:rsidRPr="001D6462">
        <w:t xml:space="preserve">PINEWOOD </w:t>
      </w:r>
      <w:r w:rsidRPr="001D6462">
        <w:tab/>
        <w:t>2,592</w:t>
      </w:r>
    </w:p>
    <w:p w14:paraId="03E8DE34" w14:textId="77777777" w:rsidR="00A159CE" w:rsidRPr="001D6462" w:rsidRDefault="00A159CE" w:rsidP="00A159CE">
      <w:pPr>
        <w:widowControl w:val="0"/>
        <w:ind w:left="288"/>
      </w:pPr>
      <w:r w:rsidRPr="001D6462">
        <w:t>SAINT PAUL</w:t>
      </w:r>
    </w:p>
    <w:p w14:paraId="17A13587" w14:textId="77777777" w:rsidR="00A159CE" w:rsidRPr="001D6462" w:rsidRDefault="00A159CE" w:rsidP="00A159CE">
      <w:pPr>
        <w:widowControl w:val="0"/>
        <w:ind w:left="576"/>
      </w:pPr>
      <w:r w:rsidRPr="001D6462">
        <w:t>Tract 18.03</w:t>
      </w:r>
    </w:p>
    <w:p w14:paraId="1E8F3E35" w14:textId="77777777" w:rsidR="00A159CE" w:rsidRPr="001D6462" w:rsidRDefault="00A159CE" w:rsidP="00A159CE">
      <w:pPr>
        <w:widowControl w:val="0"/>
        <w:ind w:left="1152"/>
      </w:pPr>
      <w:r w:rsidRPr="001D6462">
        <w:t xml:space="preserve">Blocks: 3007, 4000, 4007  </w:t>
      </w:r>
      <w:r w:rsidRPr="001D6462">
        <w:tab/>
        <w:t>213</w:t>
      </w:r>
    </w:p>
    <w:p w14:paraId="785239A3" w14:textId="77777777" w:rsidR="00A159CE" w:rsidRPr="001D6462" w:rsidRDefault="00A159CE" w:rsidP="00A159CE">
      <w:pPr>
        <w:widowControl w:val="0"/>
        <w:ind w:left="576"/>
      </w:pPr>
      <w:r w:rsidRPr="001D6462">
        <w:t>Tract 18.04</w:t>
      </w:r>
    </w:p>
    <w:p w14:paraId="057A1FE0" w14:textId="77777777" w:rsidR="00A159CE" w:rsidRPr="001D6462" w:rsidRDefault="00A159CE" w:rsidP="00A159CE">
      <w:pPr>
        <w:widowControl w:val="0"/>
        <w:ind w:left="1152"/>
      </w:pPr>
      <w:r w:rsidRPr="001D6462">
        <w:t xml:space="preserve">Blocks: 1001, 3001, 3002, 3003, 3004, 3005, 3007, 3008, 3009, 3010, 3011, 3012, 3013, 3014  </w:t>
      </w:r>
      <w:r w:rsidRPr="001D6462">
        <w:tab/>
        <w:t>902</w:t>
      </w:r>
    </w:p>
    <w:p w14:paraId="39257904" w14:textId="77777777" w:rsidR="00A159CE" w:rsidRPr="001D6462" w:rsidRDefault="00A159CE" w:rsidP="00A159CE">
      <w:pPr>
        <w:widowControl w:val="0"/>
        <w:ind w:left="288"/>
      </w:pPr>
      <w:r w:rsidRPr="001D6462">
        <w:t xml:space="preserve">SAINT PAUL Subtotal </w:t>
      </w:r>
      <w:r w:rsidRPr="001D6462">
        <w:tab/>
        <w:t>1,115</w:t>
      </w:r>
    </w:p>
    <w:p w14:paraId="6DA06179" w14:textId="77777777" w:rsidR="00A159CE" w:rsidRPr="001D6462" w:rsidRDefault="00A159CE" w:rsidP="00A159CE">
      <w:pPr>
        <w:widowControl w:val="0"/>
        <w:ind w:left="288"/>
      </w:pPr>
      <w:r w:rsidRPr="001D6462">
        <w:t xml:space="preserve">County Sumter SC Subtotal </w:t>
      </w:r>
      <w:r w:rsidRPr="001D6462">
        <w:tab/>
        <w:t>10,013</w:t>
      </w:r>
    </w:p>
    <w:p w14:paraId="3CC842B0" w14:textId="77777777" w:rsidR="00A159CE" w:rsidRPr="001D6462" w:rsidRDefault="00A159CE" w:rsidP="00A159CE">
      <w:pPr>
        <w:widowControl w:val="0"/>
      </w:pPr>
      <w:r w:rsidRPr="001D6462">
        <w:t xml:space="preserve">DISTRICT 64 Total </w:t>
      </w:r>
      <w:r w:rsidRPr="001D6462">
        <w:tab/>
        <w:t>41,157</w:t>
      </w:r>
    </w:p>
    <w:p w14:paraId="69B32AC8" w14:textId="77777777" w:rsidR="00A159CE" w:rsidRPr="001D6462" w:rsidRDefault="00A159CE" w:rsidP="00A159CE">
      <w:pPr>
        <w:widowControl w:val="0"/>
      </w:pPr>
      <w:r w:rsidRPr="001D6462">
        <w:t>Area</w:t>
      </w:r>
      <w:r w:rsidRPr="001D6462">
        <w:tab/>
        <w:t>Population</w:t>
      </w:r>
    </w:p>
    <w:p w14:paraId="197D3A7D" w14:textId="77777777" w:rsidR="00A159CE" w:rsidRPr="001D6462" w:rsidRDefault="00A159CE" w:rsidP="00A159CE">
      <w:pPr>
        <w:widowControl w:val="0"/>
      </w:pPr>
      <w:r w:rsidRPr="001D6462">
        <w:t>DISTRICT 65</w:t>
      </w:r>
    </w:p>
    <w:p w14:paraId="74397C3D" w14:textId="77777777" w:rsidR="00A159CE" w:rsidRPr="001D6462" w:rsidRDefault="00A159CE" w:rsidP="00A159CE">
      <w:pPr>
        <w:widowControl w:val="0"/>
      </w:pPr>
      <w:r w:rsidRPr="001D6462">
        <w:t>Area</w:t>
      </w:r>
      <w:r w:rsidRPr="001D6462">
        <w:tab/>
        <w:t>Population</w:t>
      </w:r>
    </w:p>
    <w:p w14:paraId="5C601E27" w14:textId="77777777" w:rsidR="00A159CE" w:rsidRPr="001D6462" w:rsidRDefault="00A159CE" w:rsidP="00A159CE">
      <w:pPr>
        <w:widowControl w:val="0"/>
        <w:ind w:left="288"/>
      </w:pPr>
      <w:r w:rsidRPr="001D6462">
        <w:t>County: Chesterfield SC</w:t>
      </w:r>
    </w:p>
    <w:p w14:paraId="6E71B0E1" w14:textId="77777777" w:rsidR="00A159CE" w:rsidRPr="001D6462" w:rsidRDefault="00A159CE" w:rsidP="00A159CE">
      <w:pPr>
        <w:widowControl w:val="0"/>
        <w:ind w:left="288"/>
      </w:pPr>
      <w:r w:rsidRPr="001D6462">
        <w:t xml:space="preserve">Angelus-Cararrh </w:t>
      </w:r>
      <w:r w:rsidRPr="001D6462">
        <w:tab/>
        <w:t>1,082</w:t>
      </w:r>
    </w:p>
    <w:p w14:paraId="1A9BAB77" w14:textId="77777777" w:rsidR="00A159CE" w:rsidRPr="001D6462" w:rsidRDefault="00A159CE" w:rsidP="00A159CE">
      <w:pPr>
        <w:widowControl w:val="0"/>
        <w:ind w:left="288"/>
      </w:pPr>
      <w:r w:rsidRPr="001D6462">
        <w:t xml:space="preserve">Jefferson </w:t>
      </w:r>
      <w:r w:rsidRPr="001D6462">
        <w:tab/>
        <w:t>3,080</w:t>
      </w:r>
    </w:p>
    <w:p w14:paraId="610DB44B" w14:textId="77777777" w:rsidR="00A159CE" w:rsidRPr="001D6462" w:rsidRDefault="00A159CE" w:rsidP="00A159CE">
      <w:pPr>
        <w:widowControl w:val="0"/>
        <w:ind w:left="288"/>
      </w:pPr>
      <w:r w:rsidRPr="001D6462">
        <w:t>Mcbee</w:t>
      </w:r>
    </w:p>
    <w:p w14:paraId="65CA86B2" w14:textId="77777777" w:rsidR="00A159CE" w:rsidRPr="001D6462" w:rsidRDefault="00A159CE" w:rsidP="00A159CE">
      <w:pPr>
        <w:widowControl w:val="0"/>
        <w:ind w:left="576"/>
      </w:pPr>
      <w:r w:rsidRPr="001D6462">
        <w:t>Tract 9508</w:t>
      </w:r>
    </w:p>
    <w:p w14:paraId="259E589F" w14:textId="77777777" w:rsidR="00A159CE" w:rsidRPr="001D6462" w:rsidRDefault="00A159CE" w:rsidP="00A159CE">
      <w:pPr>
        <w:widowControl w:val="0"/>
        <w:ind w:left="1152"/>
      </w:pPr>
      <w:r w:rsidRPr="001D6462">
        <w:t xml:space="preserve">Blocks: 1012, 1013, 1014,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1110, 1111, 1112, 1113, 1114, 1115, 1116, 1117, 1118, 1119, 1120, 1121, 1122, 1123, 1124, 1128, 1129, 1130, 2015, 2016, 2019, 2033, 2034, 2035, 2036, 2041, 2043, 2044, 2045, 2050, 2051, 2052, 2058, 2059, 2060, 2061, 2062, 2063, 2065,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2145, 2146, 2147, 2148, 2149, 2150  </w:t>
      </w:r>
      <w:r w:rsidRPr="001D6462">
        <w:tab/>
        <w:t>1737</w:t>
      </w:r>
    </w:p>
    <w:p w14:paraId="46BA8C33" w14:textId="77777777" w:rsidR="00A159CE" w:rsidRPr="001D6462" w:rsidRDefault="00A159CE" w:rsidP="00A159CE">
      <w:pPr>
        <w:widowControl w:val="0"/>
        <w:ind w:left="288"/>
      </w:pPr>
      <w:r w:rsidRPr="001D6462">
        <w:t xml:space="preserve">Mcbee Subtotal </w:t>
      </w:r>
      <w:r w:rsidRPr="001D6462">
        <w:tab/>
        <w:t>1,737</w:t>
      </w:r>
    </w:p>
    <w:p w14:paraId="7DA16275" w14:textId="77777777" w:rsidR="00A159CE" w:rsidRPr="001D6462" w:rsidRDefault="00A159CE" w:rsidP="00A159CE">
      <w:pPr>
        <w:widowControl w:val="0"/>
        <w:ind w:left="288"/>
      </w:pPr>
      <w:r w:rsidRPr="001D6462">
        <w:t xml:space="preserve">County Chesterfield SC Subtotal </w:t>
      </w:r>
      <w:r w:rsidRPr="001D6462">
        <w:tab/>
        <w:t>5,899</w:t>
      </w:r>
    </w:p>
    <w:p w14:paraId="334B0BDB" w14:textId="77777777" w:rsidR="00A159CE" w:rsidRPr="001D6462" w:rsidRDefault="00A159CE" w:rsidP="00A159CE">
      <w:pPr>
        <w:widowControl w:val="0"/>
        <w:ind w:left="288"/>
      </w:pPr>
      <w:r w:rsidRPr="001D6462">
        <w:t>County: Darlington SC</w:t>
      </w:r>
    </w:p>
    <w:p w14:paraId="61129305" w14:textId="77777777" w:rsidR="00A159CE" w:rsidRPr="001D6462" w:rsidRDefault="00A159CE" w:rsidP="00A159CE">
      <w:pPr>
        <w:widowControl w:val="0"/>
        <w:ind w:left="288"/>
      </w:pPr>
      <w:r w:rsidRPr="001D6462">
        <w:t xml:space="preserve">BETHEL </w:t>
      </w:r>
      <w:r w:rsidRPr="001D6462">
        <w:tab/>
        <w:t>926</w:t>
      </w:r>
    </w:p>
    <w:p w14:paraId="209F0514" w14:textId="77777777" w:rsidR="00A159CE" w:rsidRPr="001D6462" w:rsidRDefault="00A159CE" w:rsidP="00A159CE">
      <w:pPr>
        <w:widowControl w:val="0"/>
        <w:ind w:left="288"/>
      </w:pPr>
      <w:r w:rsidRPr="001D6462">
        <w:t xml:space="preserve">BLACK CREEK-CLYDE </w:t>
      </w:r>
      <w:r w:rsidRPr="001D6462">
        <w:tab/>
        <w:t>1,862</w:t>
      </w:r>
    </w:p>
    <w:p w14:paraId="0F929713" w14:textId="77777777" w:rsidR="00A159CE" w:rsidRPr="001D6462" w:rsidRDefault="00A159CE" w:rsidP="00A159CE">
      <w:pPr>
        <w:widowControl w:val="0"/>
        <w:ind w:left="288"/>
      </w:pPr>
      <w:r w:rsidRPr="001D6462">
        <w:t xml:space="preserve">BURNT BRANCH </w:t>
      </w:r>
      <w:r w:rsidRPr="001D6462">
        <w:tab/>
        <w:t>1,000</w:t>
      </w:r>
    </w:p>
    <w:p w14:paraId="05BA8055" w14:textId="77777777" w:rsidR="00A159CE" w:rsidRPr="001D6462" w:rsidRDefault="00A159CE" w:rsidP="00A159CE">
      <w:pPr>
        <w:widowControl w:val="0"/>
        <w:ind w:left="288"/>
      </w:pPr>
      <w:r w:rsidRPr="001D6462">
        <w:t xml:space="preserve">HARTSVILLE NO. 1 </w:t>
      </w:r>
      <w:r w:rsidRPr="001D6462">
        <w:tab/>
        <w:t>1,966</w:t>
      </w:r>
    </w:p>
    <w:p w14:paraId="5ED9FAD8" w14:textId="77777777" w:rsidR="00A159CE" w:rsidRPr="001D6462" w:rsidRDefault="00A159CE" w:rsidP="00A159CE">
      <w:pPr>
        <w:widowControl w:val="0"/>
        <w:ind w:left="288"/>
      </w:pPr>
      <w:r w:rsidRPr="001D6462">
        <w:t xml:space="preserve">HARTSVILLE NO. 5 </w:t>
      </w:r>
      <w:r w:rsidRPr="001D6462">
        <w:tab/>
        <w:t>3,295</w:t>
      </w:r>
    </w:p>
    <w:p w14:paraId="6B79129F" w14:textId="77777777" w:rsidR="00A159CE" w:rsidRPr="001D6462" w:rsidRDefault="00A159CE" w:rsidP="00A159CE">
      <w:pPr>
        <w:widowControl w:val="0"/>
        <w:ind w:left="288"/>
      </w:pPr>
      <w:r w:rsidRPr="001D6462">
        <w:t xml:space="preserve">HARTSVILLE NO. 8 </w:t>
      </w:r>
      <w:r w:rsidRPr="001D6462">
        <w:tab/>
        <w:t>3,642</w:t>
      </w:r>
    </w:p>
    <w:p w14:paraId="1ECC5C05" w14:textId="77777777" w:rsidR="00A159CE" w:rsidRPr="001D6462" w:rsidRDefault="00A159CE" w:rsidP="00A159CE">
      <w:pPr>
        <w:widowControl w:val="0"/>
        <w:ind w:left="288"/>
      </w:pPr>
      <w:r w:rsidRPr="001D6462">
        <w:t>HARTSVILLE NO. 9</w:t>
      </w:r>
    </w:p>
    <w:p w14:paraId="20F2E1D8" w14:textId="77777777" w:rsidR="00A159CE" w:rsidRPr="001D6462" w:rsidRDefault="00A159CE" w:rsidP="00A159CE">
      <w:pPr>
        <w:widowControl w:val="0"/>
        <w:ind w:left="576"/>
      </w:pPr>
      <w:r w:rsidRPr="001D6462">
        <w:t>Tract 103</w:t>
      </w:r>
    </w:p>
    <w:p w14:paraId="20CECD86" w14:textId="77777777" w:rsidR="00A159CE" w:rsidRPr="001D6462" w:rsidRDefault="00A159CE" w:rsidP="00A159CE">
      <w:pPr>
        <w:widowControl w:val="0"/>
        <w:ind w:left="1152"/>
      </w:pPr>
      <w:r w:rsidRPr="001D6462">
        <w:t xml:space="preserve">Blocks: 2000, 2001, 2002, 2003, 2004, 2005, 2006, 2007, 2008, 2010, 2024, 2025, 2026, 2027, 3000, 3001, 3002, 3003, 3004, 3005, 3006, 3017, 3018, 3019, 3020, 3025, 4000, 4001, 4002, 4005, 4012, 4013, 4014, 4015, 4016, 4017, 4018, 4019, 4020, 4021, 4022, 4023, 4024, 4025, 4026, 4030, 4031, 4032, 4033, 4034, 4036  </w:t>
      </w:r>
      <w:r w:rsidRPr="001D6462">
        <w:tab/>
        <w:t>1823</w:t>
      </w:r>
    </w:p>
    <w:p w14:paraId="38AF4E0B" w14:textId="77777777" w:rsidR="00A159CE" w:rsidRPr="001D6462" w:rsidRDefault="00A159CE" w:rsidP="00A159CE">
      <w:pPr>
        <w:widowControl w:val="0"/>
        <w:ind w:left="288"/>
      </w:pPr>
      <w:r w:rsidRPr="001D6462">
        <w:t xml:space="preserve">HARTSVILLE NO. 9 Subtotal </w:t>
      </w:r>
      <w:r w:rsidRPr="001D6462">
        <w:tab/>
        <w:t>1,823</w:t>
      </w:r>
    </w:p>
    <w:p w14:paraId="3851D6F6" w14:textId="77777777" w:rsidR="00A159CE" w:rsidRPr="001D6462" w:rsidRDefault="00A159CE" w:rsidP="00A159CE">
      <w:pPr>
        <w:widowControl w:val="0"/>
        <w:ind w:left="288"/>
      </w:pPr>
      <w:r w:rsidRPr="001D6462">
        <w:t xml:space="preserve">KELLEYTOWN </w:t>
      </w:r>
      <w:r w:rsidRPr="001D6462">
        <w:tab/>
        <w:t>2,363</w:t>
      </w:r>
    </w:p>
    <w:p w14:paraId="36B0627A" w14:textId="77777777" w:rsidR="00A159CE" w:rsidRPr="001D6462" w:rsidRDefault="00A159CE" w:rsidP="00A159CE">
      <w:pPr>
        <w:widowControl w:val="0"/>
        <w:ind w:left="288"/>
      </w:pPr>
      <w:r w:rsidRPr="001D6462">
        <w:t xml:space="preserve">LYDIA </w:t>
      </w:r>
      <w:r w:rsidRPr="001D6462">
        <w:tab/>
        <w:t>933</w:t>
      </w:r>
    </w:p>
    <w:p w14:paraId="27BEA442" w14:textId="77777777" w:rsidR="00A159CE" w:rsidRPr="001D6462" w:rsidRDefault="00A159CE" w:rsidP="00A159CE">
      <w:pPr>
        <w:widowControl w:val="0"/>
        <w:ind w:left="288"/>
      </w:pPr>
      <w:r w:rsidRPr="001D6462">
        <w:t xml:space="preserve">NEW MARKET </w:t>
      </w:r>
      <w:r w:rsidRPr="001D6462">
        <w:tab/>
        <w:t>1,544</w:t>
      </w:r>
    </w:p>
    <w:p w14:paraId="57B04BD2" w14:textId="77777777" w:rsidR="00A159CE" w:rsidRPr="001D6462" w:rsidRDefault="00A159CE" w:rsidP="00A159CE">
      <w:pPr>
        <w:widowControl w:val="0"/>
        <w:ind w:left="288"/>
      </w:pPr>
      <w:r w:rsidRPr="001D6462">
        <w:t xml:space="preserve">County Darlington SC Subtotal </w:t>
      </w:r>
      <w:r w:rsidRPr="001D6462">
        <w:tab/>
        <w:t>19,354</w:t>
      </w:r>
    </w:p>
    <w:p w14:paraId="21599AF2" w14:textId="77777777" w:rsidR="00A159CE" w:rsidRPr="001D6462" w:rsidRDefault="00A159CE" w:rsidP="00A159CE">
      <w:pPr>
        <w:widowControl w:val="0"/>
        <w:ind w:left="288"/>
      </w:pPr>
      <w:r w:rsidRPr="001D6462">
        <w:t>County: Kershaw SC</w:t>
      </w:r>
    </w:p>
    <w:p w14:paraId="0599FFB9" w14:textId="77777777" w:rsidR="00A159CE" w:rsidRPr="001D6462" w:rsidRDefault="00A159CE" w:rsidP="00A159CE">
      <w:pPr>
        <w:widowControl w:val="0"/>
        <w:ind w:left="288"/>
      </w:pPr>
      <w:r w:rsidRPr="001D6462">
        <w:t xml:space="preserve">Bethune </w:t>
      </w:r>
      <w:r w:rsidRPr="001D6462">
        <w:tab/>
        <w:t>1,838</w:t>
      </w:r>
    </w:p>
    <w:p w14:paraId="7FF40C75" w14:textId="77777777" w:rsidR="00A159CE" w:rsidRPr="001D6462" w:rsidRDefault="00A159CE" w:rsidP="00A159CE">
      <w:pPr>
        <w:widowControl w:val="0"/>
        <w:ind w:left="288"/>
      </w:pPr>
      <w:r w:rsidRPr="001D6462">
        <w:t xml:space="preserve">Buffalo </w:t>
      </w:r>
      <w:r w:rsidRPr="001D6462">
        <w:tab/>
        <w:t>1,767</w:t>
      </w:r>
    </w:p>
    <w:p w14:paraId="508EE3CE" w14:textId="77777777" w:rsidR="00A159CE" w:rsidRPr="001D6462" w:rsidRDefault="00A159CE" w:rsidP="00A159CE">
      <w:pPr>
        <w:widowControl w:val="0"/>
        <w:ind w:left="288"/>
      </w:pPr>
      <w:r w:rsidRPr="001D6462">
        <w:t xml:space="preserve">Gates Ford </w:t>
      </w:r>
      <w:r w:rsidRPr="001D6462">
        <w:tab/>
        <w:t>592</w:t>
      </w:r>
    </w:p>
    <w:p w14:paraId="14C6470E" w14:textId="77777777" w:rsidR="00A159CE" w:rsidRPr="001D6462" w:rsidRDefault="00A159CE" w:rsidP="00A159CE">
      <w:pPr>
        <w:widowControl w:val="0"/>
        <w:ind w:left="288"/>
      </w:pPr>
      <w:r w:rsidRPr="001D6462">
        <w:t xml:space="preserve">Westville </w:t>
      </w:r>
      <w:r w:rsidRPr="001D6462">
        <w:tab/>
        <w:t>2,552</w:t>
      </w:r>
    </w:p>
    <w:p w14:paraId="15A0A92C" w14:textId="77777777" w:rsidR="00A159CE" w:rsidRPr="001D6462" w:rsidRDefault="00A159CE" w:rsidP="00A159CE">
      <w:pPr>
        <w:widowControl w:val="0"/>
        <w:ind w:left="288"/>
      </w:pPr>
      <w:r w:rsidRPr="001D6462">
        <w:t xml:space="preserve">County Kershaw SC Subtotal </w:t>
      </w:r>
      <w:r w:rsidRPr="001D6462">
        <w:tab/>
        <w:t>6,749</w:t>
      </w:r>
    </w:p>
    <w:p w14:paraId="4F86C298" w14:textId="77777777" w:rsidR="00A159CE" w:rsidRPr="001D6462" w:rsidRDefault="00A159CE" w:rsidP="00A159CE">
      <w:pPr>
        <w:widowControl w:val="0"/>
        <w:ind w:left="288"/>
      </w:pPr>
      <w:r w:rsidRPr="001D6462">
        <w:t>County: Lancaster SC</w:t>
      </w:r>
    </w:p>
    <w:p w14:paraId="7FE4113D" w14:textId="77777777" w:rsidR="00A159CE" w:rsidRPr="001D6462" w:rsidRDefault="00A159CE" w:rsidP="00A159CE">
      <w:pPr>
        <w:widowControl w:val="0"/>
        <w:ind w:left="288"/>
      </w:pPr>
      <w:r w:rsidRPr="001D6462">
        <w:t xml:space="preserve">Kershaw North </w:t>
      </w:r>
      <w:r w:rsidRPr="001D6462">
        <w:tab/>
        <w:t>2,756</w:t>
      </w:r>
    </w:p>
    <w:p w14:paraId="6B76510F" w14:textId="77777777" w:rsidR="00A159CE" w:rsidRPr="001D6462" w:rsidRDefault="00A159CE" w:rsidP="00A159CE">
      <w:pPr>
        <w:widowControl w:val="0"/>
        <w:ind w:left="288"/>
      </w:pPr>
      <w:r w:rsidRPr="001D6462">
        <w:t xml:space="preserve">Kershaw South </w:t>
      </w:r>
      <w:r w:rsidRPr="001D6462">
        <w:tab/>
        <w:t>2,024</w:t>
      </w:r>
    </w:p>
    <w:p w14:paraId="3510AF0D" w14:textId="77777777" w:rsidR="00A159CE" w:rsidRPr="001D6462" w:rsidRDefault="00A159CE" w:rsidP="00A159CE">
      <w:pPr>
        <w:widowControl w:val="0"/>
        <w:ind w:left="288"/>
      </w:pPr>
      <w:r w:rsidRPr="001D6462">
        <w:t xml:space="preserve">Midway </w:t>
      </w:r>
      <w:r w:rsidRPr="001D6462">
        <w:tab/>
        <w:t>2,459</w:t>
      </w:r>
    </w:p>
    <w:p w14:paraId="5C185046" w14:textId="77777777" w:rsidR="00A159CE" w:rsidRPr="001D6462" w:rsidRDefault="00A159CE" w:rsidP="00A159CE">
      <w:pPr>
        <w:widowControl w:val="0"/>
        <w:ind w:left="288"/>
      </w:pPr>
      <w:r w:rsidRPr="001D6462">
        <w:t xml:space="preserve">Rich Hill </w:t>
      </w:r>
      <w:r w:rsidRPr="001D6462">
        <w:tab/>
        <w:t>1,729</w:t>
      </w:r>
    </w:p>
    <w:p w14:paraId="2BCC835E" w14:textId="77777777" w:rsidR="00A159CE" w:rsidRPr="001D6462" w:rsidRDefault="00A159CE" w:rsidP="00A159CE">
      <w:pPr>
        <w:widowControl w:val="0"/>
        <w:ind w:left="288"/>
      </w:pPr>
      <w:r w:rsidRPr="001D6462">
        <w:t xml:space="preserve">County Lancaster SC Subtotal </w:t>
      </w:r>
      <w:r w:rsidRPr="001D6462">
        <w:tab/>
        <w:t>8,968</w:t>
      </w:r>
    </w:p>
    <w:p w14:paraId="5FD8833D" w14:textId="77777777" w:rsidR="00A159CE" w:rsidRPr="001D6462" w:rsidRDefault="00A159CE" w:rsidP="00A159CE">
      <w:pPr>
        <w:widowControl w:val="0"/>
      </w:pPr>
      <w:r w:rsidRPr="001D6462">
        <w:t xml:space="preserve">DISTRICT 65 Total </w:t>
      </w:r>
      <w:r w:rsidRPr="001D6462">
        <w:tab/>
        <w:t>40,970</w:t>
      </w:r>
    </w:p>
    <w:p w14:paraId="102FB00D" w14:textId="77777777" w:rsidR="00A159CE" w:rsidRPr="001D6462" w:rsidRDefault="00A159CE" w:rsidP="00A159CE">
      <w:pPr>
        <w:widowControl w:val="0"/>
      </w:pPr>
      <w:r w:rsidRPr="001D6462">
        <w:t>Area</w:t>
      </w:r>
      <w:r w:rsidRPr="001D6462">
        <w:tab/>
        <w:t>Population</w:t>
      </w:r>
    </w:p>
    <w:p w14:paraId="1081A3FD" w14:textId="77777777" w:rsidR="00A159CE" w:rsidRPr="001D6462" w:rsidRDefault="00A159CE" w:rsidP="00A159CE">
      <w:pPr>
        <w:widowControl w:val="0"/>
      </w:pPr>
      <w:r w:rsidRPr="001D6462">
        <w:t>DISTRICT 66</w:t>
      </w:r>
    </w:p>
    <w:p w14:paraId="587CDC67" w14:textId="77777777" w:rsidR="00A159CE" w:rsidRPr="001D6462" w:rsidRDefault="00A159CE" w:rsidP="00A159CE">
      <w:pPr>
        <w:widowControl w:val="0"/>
      </w:pPr>
      <w:r w:rsidRPr="001D6462">
        <w:t>Area</w:t>
      </w:r>
      <w:r w:rsidRPr="001D6462">
        <w:tab/>
        <w:t>Population</w:t>
      </w:r>
    </w:p>
    <w:p w14:paraId="49203DCC" w14:textId="77777777" w:rsidR="00A159CE" w:rsidRPr="001D6462" w:rsidRDefault="00A159CE" w:rsidP="00A159CE">
      <w:pPr>
        <w:widowControl w:val="0"/>
        <w:ind w:left="288"/>
      </w:pPr>
      <w:r w:rsidRPr="001D6462">
        <w:t>County: York SC</w:t>
      </w:r>
    </w:p>
    <w:p w14:paraId="74EFA7E7" w14:textId="77777777" w:rsidR="00A159CE" w:rsidRPr="001D6462" w:rsidRDefault="00A159CE" w:rsidP="00A159CE">
      <w:pPr>
        <w:widowControl w:val="0"/>
        <w:ind w:left="288"/>
      </w:pPr>
      <w:r w:rsidRPr="001D6462">
        <w:t xml:space="preserve">Baxter </w:t>
      </w:r>
      <w:r w:rsidRPr="001D6462">
        <w:tab/>
        <w:t>1,798</w:t>
      </w:r>
    </w:p>
    <w:p w14:paraId="29093F3B" w14:textId="77777777" w:rsidR="00A159CE" w:rsidRPr="001D6462" w:rsidRDefault="00A159CE" w:rsidP="00A159CE">
      <w:pPr>
        <w:widowControl w:val="0"/>
        <w:ind w:left="288"/>
      </w:pPr>
      <w:r w:rsidRPr="001D6462">
        <w:t xml:space="preserve">Crescent </w:t>
      </w:r>
      <w:r w:rsidRPr="001D6462">
        <w:tab/>
        <w:t>2,704</w:t>
      </w:r>
    </w:p>
    <w:p w14:paraId="62CB8D14" w14:textId="77777777" w:rsidR="00A159CE" w:rsidRPr="001D6462" w:rsidRDefault="00A159CE" w:rsidP="00A159CE">
      <w:pPr>
        <w:widowControl w:val="0"/>
        <w:ind w:left="288"/>
      </w:pPr>
      <w:r w:rsidRPr="001D6462">
        <w:t xml:space="preserve">Fort Mill No. 6 </w:t>
      </w:r>
      <w:r w:rsidRPr="001D6462">
        <w:tab/>
        <w:t>2,139</w:t>
      </w:r>
    </w:p>
    <w:p w14:paraId="35F01F85" w14:textId="77777777" w:rsidR="00A159CE" w:rsidRPr="001D6462" w:rsidRDefault="00A159CE" w:rsidP="00A159CE">
      <w:pPr>
        <w:widowControl w:val="0"/>
        <w:ind w:left="288"/>
      </w:pPr>
      <w:r w:rsidRPr="001D6462">
        <w:t xml:space="preserve">Gold Hill </w:t>
      </w:r>
      <w:r w:rsidRPr="001D6462">
        <w:tab/>
        <w:t>4,779</w:t>
      </w:r>
    </w:p>
    <w:p w14:paraId="57F5F054" w14:textId="77777777" w:rsidR="00A159CE" w:rsidRPr="001D6462" w:rsidRDefault="00A159CE" w:rsidP="00A159CE">
      <w:pPr>
        <w:widowControl w:val="0"/>
        <w:ind w:left="288"/>
      </w:pPr>
      <w:r w:rsidRPr="001D6462">
        <w:t xml:space="preserve">Kanawha </w:t>
      </w:r>
      <w:r w:rsidRPr="001D6462">
        <w:tab/>
        <w:t>3,691</w:t>
      </w:r>
    </w:p>
    <w:p w14:paraId="1111BD81" w14:textId="77777777" w:rsidR="00A159CE" w:rsidRPr="001D6462" w:rsidRDefault="00A159CE" w:rsidP="00A159CE">
      <w:pPr>
        <w:widowControl w:val="0"/>
        <w:ind w:left="288"/>
      </w:pPr>
      <w:r w:rsidRPr="001D6462">
        <w:t xml:space="preserve">Orchard Park </w:t>
      </w:r>
      <w:r w:rsidRPr="001D6462">
        <w:tab/>
        <w:t>2,997</w:t>
      </w:r>
    </w:p>
    <w:p w14:paraId="709FC26C" w14:textId="77777777" w:rsidR="00A159CE" w:rsidRPr="001D6462" w:rsidRDefault="00A159CE" w:rsidP="00A159CE">
      <w:pPr>
        <w:widowControl w:val="0"/>
        <w:ind w:left="288"/>
      </w:pPr>
      <w:r w:rsidRPr="001D6462">
        <w:t xml:space="preserve">Palmetto </w:t>
      </w:r>
      <w:r w:rsidRPr="001D6462">
        <w:tab/>
        <w:t>2,952</w:t>
      </w:r>
    </w:p>
    <w:p w14:paraId="3BF28ACB" w14:textId="77777777" w:rsidR="00A159CE" w:rsidRPr="001D6462" w:rsidRDefault="00A159CE" w:rsidP="00A159CE">
      <w:pPr>
        <w:widowControl w:val="0"/>
        <w:ind w:left="288"/>
      </w:pPr>
      <w:r w:rsidRPr="001D6462">
        <w:t xml:space="preserve">Pleasant Road </w:t>
      </w:r>
      <w:r w:rsidRPr="001D6462">
        <w:tab/>
        <w:t>4,953</w:t>
      </w:r>
    </w:p>
    <w:p w14:paraId="62C35467" w14:textId="77777777" w:rsidR="00A159CE" w:rsidRPr="001D6462" w:rsidRDefault="00A159CE" w:rsidP="00A159CE">
      <w:pPr>
        <w:widowControl w:val="0"/>
        <w:ind w:left="288"/>
      </w:pPr>
      <w:r w:rsidRPr="001D6462">
        <w:t xml:space="preserve">Shoreline </w:t>
      </w:r>
      <w:r w:rsidRPr="001D6462">
        <w:tab/>
        <w:t>3,018</w:t>
      </w:r>
    </w:p>
    <w:p w14:paraId="7A89D845" w14:textId="77777777" w:rsidR="00A159CE" w:rsidRPr="001D6462" w:rsidRDefault="00A159CE" w:rsidP="00A159CE">
      <w:pPr>
        <w:widowControl w:val="0"/>
        <w:ind w:left="288"/>
      </w:pPr>
      <w:r w:rsidRPr="001D6462">
        <w:t>Stateline</w:t>
      </w:r>
    </w:p>
    <w:p w14:paraId="153ABBA4" w14:textId="77777777" w:rsidR="00A159CE" w:rsidRPr="001D6462" w:rsidRDefault="00A159CE" w:rsidP="00A159CE">
      <w:pPr>
        <w:widowControl w:val="0"/>
        <w:ind w:left="576"/>
      </w:pPr>
      <w:r w:rsidRPr="001D6462">
        <w:t>Tract 610.06</w:t>
      </w:r>
    </w:p>
    <w:p w14:paraId="093D3DB3" w14:textId="77777777" w:rsidR="00A159CE" w:rsidRPr="001D6462" w:rsidRDefault="00A159CE" w:rsidP="00A159CE">
      <w:pPr>
        <w:widowControl w:val="0"/>
        <w:ind w:left="1152"/>
      </w:pPr>
      <w:r w:rsidRPr="001D6462">
        <w:t xml:space="preserve">Blocks: 1009  </w:t>
      </w:r>
      <w:r w:rsidRPr="001D6462">
        <w:tab/>
        <w:t>0</w:t>
      </w:r>
    </w:p>
    <w:p w14:paraId="0D74BB92" w14:textId="77777777" w:rsidR="00A159CE" w:rsidRPr="001D6462" w:rsidRDefault="00A159CE" w:rsidP="00A159CE">
      <w:pPr>
        <w:widowControl w:val="0"/>
        <w:ind w:left="576"/>
      </w:pPr>
      <w:r w:rsidRPr="001D6462">
        <w:t>Tract 610.07</w:t>
      </w:r>
    </w:p>
    <w:p w14:paraId="524C84B6" w14:textId="77777777" w:rsidR="00A159CE" w:rsidRPr="001D6462" w:rsidRDefault="00A159CE" w:rsidP="00A159CE">
      <w:pPr>
        <w:widowControl w:val="0"/>
        <w:ind w:left="1152"/>
      </w:pPr>
      <w:r w:rsidRPr="001D6462">
        <w:t xml:space="preserve">Blocks: 3000, 3001, 3002, 3004, 3005  </w:t>
      </w:r>
      <w:r w:rsidRPr="001D6462">
        <w:tab/>
        <w:t>28</w:t>
      </w:r>
    </w:p>
    <w:p w14:paraId="5C8C2E8E" w14:textId="77777777" w:rsidR="00A159CE" w:rsidRPr="001D6462" w:rsidRDefault="00A159CE" w:rsidP="00A159CE">
      <w:pPr>
        <w:widowControl w:val="0"/>
        <w:ind w:left="288"/>
      </w:pPr>
      <w:r w:rsidRPr="001D6462">
        <w:t xml:space="preserve">Stateline Subtotal </w:t>
      </w:r>
      <w:r w:rsidRPr="001D6462">
        <w:tab/>
        <w:t>28</w:t>
      </w:r>
    </w:p>
    <w:p w14:paraId="08E2E1C5" w14:textId="77777777" w:rsidR="00A159CE" w:rsidRPr="001D6462" w:rsidRDefault="00A159CE" w:rsidP="00A159CE">
      <w:pPr>
        <w:widowControl w:val="0"/>
        <w:ind w:left="288"/>
      </w:pPr>
      <w:r w:rsidRPr="001D6462">
        <w:t xml:space="preserve">Steele Creek </w:t>
      </w:r>
      <w:r w:rsidRPr="001D6462">
        <w:tab/>
        <w:t>3,684</w:t>
      </w:r>
    </w:p>
    <w:p w14:paraId="02FBF06D" w14:textId="77777777" w:rsidR="00A159CE" w:rsidRPr="001D6462" w:rsidRDefault="00A159CE" w:rsidP="00A159CE">
      <w:pPr>
        <w:widowControl w:val="0"/>
        <w:ind w:left="288"/>
      </w:pPr>
      <w:r w:rsidRPr="001D6462">
        <w:t xml:space="preserve">Tega Cay </w:t>
      </w:r>
      <w:r w:rsidRPr="001D6462">
        <w:tab/>
        <w:t>1,629</w:t>
      </w:r>
    </w:p>
    <w:p w14:paraId="16433F5F" w14:textId="77777777" w:rsidR="00A159CE" w:rsidRPr="001D6462" w:rsidRDefault="00A159CE" w:rsidP="00A159CE">
      <w:pPr>
        <w:widowControl w:val="0"/>
        <w:ind w:left="288"/>
      </w:pPr>
      <w:r w:rsidRPr="001D6462">
        <w:t xml:space="preserve">Waterstone </w:t>
      </w:r>
      <w:r w:rsidRPr="001D6462">
        <w:tab/>
        <w:t>3,275</w:t>
      </w:r>
    </w:p>
    <w:p w14:paraId="2CE2D4B7" w14:textId="77777777" w:rsidR="00A159CE" w:rsidRPr="001D6462" w:rsidRDefault="00A159CE" w:rsidP="00A159CE">
      <w:pPr>
        <w:widowControl w:val="0"/>
        <w:ind w:left="288"/>
      </w:pPr>
      <w:r w:rsidRPr="001D6462">
        <w:t xml:space="preserve">Windjammer </w:t>
      </w:r>
      <w:r w:rsidRPr="001D6462">
        <w:tab/>
        <w:t>2,608</w:t>
      </w:r>
    </w:p>
    <w:p w14:paraId="1507399D" w14:textId="77777777" w:rsidR="00A159CE" w:rsidRPr="001D6462" w:rsidRDefault="00A159CE" w:rsidP="00A159CE">
      <w:pPr>
        <w:widowControl w:val="0"/>
        <w:ind w:left="288"/>
      </w:pPr>
      <w:r w:rsidRPr="001D6462">
        <w:t xml:space="preserve">County York SC Subtotal </w:t>
      </w:r>
      <w:r w:rsidRPr="001D6462">
        <w:tab/>
        <w:t>40,255</w:t>
      </w:r>
    </w:p>
    <w:p w14:paraId="5139FA4D" w14:textId="77777777" w:rsidR="00A159CE" w:rsidRPr="001D6462" w:rsidRDefault="00A159CE" w:rsidP="00A159CE">
      <w:pPr>
        <w:widowControl w:val="0"/>
      </w:pPr>
      <w:r w:rsidRPr="001D6462">
        <w:t xml:space="preserve">DISTRICT 66 Total </w:t>
      </w:r>
      <w:r w:rsidRPr="001D6462">
        <w:tab/>
        <w:t>40,255</w:t>
      </w:r>
    </w:p>
    <w:p w14:paraId="384433A4" w14:textId="77777777" w:rsidR="00A159CE" w:rsidRPr="001D6462" w:rsidRDefault="00A159CE" w:rsidP="00A159CE">
      <w:pPr>
        <w:widowControl w:val="0"/>
      </w:pPr>
      <w:r w:rsidRPr="001D6462">
        <w:t>Area</w:t>
      </w:r>
      <w:r w:rsidRPr="001D6462">
        <w:tab/>
        <w:t>Population</w:t>
      </w:r>
    </w:p>
    <w:p w14:paraId="2B7DE1FD" w14:textId="77777777" w:rsidR="00A159CE" w:rsidRPr="001D6462" w:rsidRDefault="00A159CE" w:rsidP="00A159CE">
      <w:pPr>
        <w:widowControl w:val="0"/>
      </w:pPr>
      <w:r w:rsidRPr="001D6462">
        <w:t>DISTRICT 67</w:t>
      </w:r>
    </w:p>
    <w:p w14:paraId="17535E5C" w14:textId="77777777" w:rsidR="00A159CE" w:rsidRPr="001D6462" w:rsidRDefault="00A159CE" w:rsidP="00A159CE">
      <w:pPr>
        <w:widowControl w:val="0"/>
      </w:pPr>
      <w:r w:rsidRPr="001D6462">
        <w:t>Area</w:t>
      </w:r>
      <w:r w:rsidRPr="001D6462">
        <w:tab/>
        <w:t>Population</w:t>
      </w:r>
    </w:p>
    <w:p w14:paraId="7457B2C8" w14:textId="77777777" w:rsidR="00A159CE" w:rsidRPr="001D6462" w:rsidRDefault="00A159CE" w:rsidP="00A159CE">
      <w:pPr>
        <w:widowControl w:val="0"/>
        <w:ind w:left="288"/>
      </w:pPr>
      <w:r w:rsidRPr="001D6462">
        <w:t>County: Sumter SC</w:t>
      </w:r>
    </w:p>
    <w:p w14:paraId="637287CF" w14:textId="77777777" w:rsidR="00A159CE" w:rsidRPr="001D6462" w:rsidRDefault="00A159CE" w:rsidP="00A159CE">
      <w:pPr>
        <w:widowControl w:val="0"/>
        <w:ind w:left="288"/>
      </w:pPr>
      <w:r w:rsidRPr="001D6462">
        <w:t>BUNRS-DOWNS</w:t>
      </w:r>
    </w:p>
    <w:p w14:paraId="3BD0F26E" w14:textId="77777777" w:rsidR="00A159CE" w:rsidRPr="001D6462" w:rsidRDefault="00A159CE" w:rsidP="00A159CE">
      <w:pPr>
        <w:widowControl w:val="0"/>
        <w:ind w:left="576"/>
      </w:pPr>
      <w:r w:rsidRPr="001D6462">
        <w:t>Tract 9.01</w:t>
      </w:r>
    </w:p>
    <w:p w14:paraId="59F144D2" w14:textId="77777777" w:rsidR="00A159CE" w:rsidRPr="001D6462" w:rsidRDefault="00A159CE" w:rsidP="00A159CE">
      <w:pPr>
        <w:widowControl w:val="0"/>
        <w:ind w:left="1152"/>
      </w:pPr>
      <w:r w:rsidRPr="001D6462">
        <w:t xml:space="preserve">Blocks: 2014, 2017, 2026, 2027, 2032, 2033  </w:t>
      </w:r>
      <w:r w:rsidRPr="001D6462">
        <w:tab/>
        <w:t>0</w:t>
      </w:r>
    </w:p>
    <w:p w14:paraId="17EA047C" w14:textId="77777777" w:rsidR="00A159CE" w:rsidRPr="001D6462" w:rsidRDefault="00A159CE" w:rsidP="00A159CE">
      <w:pPr>
        <w:widowControl w:val="0"/>
        <w:ind w:left="576"/>
      </w:pPr>
      <w:r w:rsidRPr="001D6462">
        <w:t>Tract 9.02</w:t>
      </w:r>
    </w:p>
    <w:p w14:paraId="07BAB482" w14:textId="77777777"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3036, 3037, 3038, 3039, 3040, 3041, 3042  </w:t>
      </w:r>
      <w:r w:rsidRPr="001D6462">
        <w:tab/>
        <w:t>1022</w:t>
      </w:r>
    </w:p>
    <w:p w14:paraId="20ABA031" w14:textId="77777777" w:rsidR="00A159CE" w:rsidRPr="001D6462" w:rsidRDefault="00A159CE" w:rsidP="00A159CE">
      <w:pPr>
        <w:widowControl w:val="0"/>
        <w:ind w:left="288"/>
      </w:pPr>
      <w:r w:rsidRPr="001D6462">
        <w:t xml:space="preserve">BUNRS-DOWNS Subtotal </w:t>
      </w:r>
      <w:r w:rsidRPr="001D6462">
        <w:tab/>
        <w:t>1,022</w:t>
      </w:r>
    </w:p>
    <w:p w14:paraId="732D3DC8" w14:textId="77777777" w:rsidR="00A159CE" w:rsidRPr="001D6462" w:rsidRDefault="00A159CE" w:rsidP="00A159CE">
      <w:pPr>
        <w:widowControl w:val="0"/>
        <w:ind w:left="288"/>
      </w:pPr>
      <w:r w:rsidRPr="001D6462">
        <w:t xml:space="preserve">CAUSEWAY BRANCH 1 </w:t>
      </w:r>
      <w:r w:rsidRPr="001D6462">
        <w:tab/>
        <w:t>1,767</w:t>
      </w:r>
    </w:p>
    <w:p w14:paraId="29A81486" w14:textId="77777777" w:rsidR="00A159CE" w:rsidRPr="001D6462" w:rsidRDefault="00A159CE" w:rsidP="00A159CE">
      <w:pPr>
        <w:widowControl w:val="0"/>
        <w:ind w:left="288"/>
      </w:pPr>
      <w:r w:rsidRPr="001D6462">
        <w:t xml:space="preserve">CAUSEWAY BRANCH 2 </w:t>
      </w:r>
      <w:r w:rsidRPr="001D6462">
        <w:tab/>
        <w:t>1,316</w:t>
      </w:r>
    </w:p>
    <w:p w14:paraId="30281DB1" w14:textId="77777777" w:rsidR="00A159CE" w:rsidRPr="001D6462" w:rsidRDefault="00A159CE" w:rsidP="00A159CE">
      <w:pPr>
        <w:widowControl w:val="0"/>
        <w:ind w:left="288"/>
      </w:pPr>
      <w:r w:rsidRPr="001D6462">
        <w:t xml:space="preserve">EBENEZER 2 </w:t>
      </w:r>
      <w:r w:rsidRPr="001D6462">
        <w:tab/>
        <w:t>2,515</w:t>
      </w:r>
    </w:p>
    <w:p w14:paraId="0E07CDF2" w14:textId="77777777" w:rsidR="00A159CE" w:rsidRPr="001D6462" w:rsidRDefault="00A159CE" w:rsidP="00A159CE">
      <w:pPr>
        <w:widowControl w:val="0"/>
        <w:ind w:left="288"/>
      </w:pPr>
      <w:r w:rsidRPr="001D6462">
        <w:t xml:space="preserve">FURMAN </w:t>
      </w:r>
      <w:r w:rsidRPr="001D6462">
        <w:tab/>
        <w:t>2,392</w:t>
      </w:r>
    </w:p>
    <w:p w14:paraId="5C746AB2" w14:textId="77777777" w:rsidR="00A159CE" w:rsidRPr="001D6462" w:rsidRDefault="00A159CE" w:rsidP="00A159CE">
      <w:pPr>
        <w:widowControl w:val="0"/>
        <w:ind w:left="288"/>
      </w:pPr>
      <w:r w:rsidRPr="001D6462">
        <w:t xml:space="preserve">GREEN SWAMP </w:t>
      </w:r>
      <w:r w:rsidRPr="001D6462">
        <w:tab/>
        <w:t>4,461</w:t>
      </w:r>
    </w:p>
    <w:p w14:paraId="792E07D3" w14:textId="77777777" w:rsidR="00A159CE" w:rsidRPr="001D6462" w:rsidRDefault="00A159CE" w:rsidP="00A159CE">
      <w:pPr>
        <w:widowControl w:val="0"/>
        <w:ind w:left="288"/>
      </w:pPr>
      <w:r w:rsidRPr="001D6462">
        <w:t xml:space="preserve">GREEN SWAMP 2 </w:t>
      </w:r>
      <w:r w:rsidRPr="001D6462">
        <w:tab/>
        <w:t>1,441</w:t>
      </w:r>
    </w:p>
    <w:p w14:paraId="75EF2FB2" w14:textId="77777777" w:rsidR="00A159CE" w:rsidRPr="001D6462" w:rsidRDefault="00A159CE" w:rsidP="00A159CE">
      <w:pPr>
        <w:widowControl w:val="0"/>
        <w:ind w:left="288"/>
      </w:pPr>
      <w:r w:rsidRPr="001D6462">
        <w:t xml:space="preserve">HAMPTON PARK </w:t>
      </w:r>
      <w:r w:rsidRPr="001D6462">
        <w:tab/>
        <w:t>1,061</w:t>
      </w:r>
    </w:p>
    <w:p w14:paraId="7405BE37" w14:textId="77777777" w:rsidR="00A159CE" w:rsidRPr="001D6462" w:rsidRDefault="00A159CE" w:rsidP="00A159CE">
      <w:pPr>
        <w:widowControl w:val="0"/>
        <w:ind w:left="288"/>
      </w:pPr>
      <w:r w:rsidRPr="001D6462">
        <w:t xml:space="preserve">MCCRAYS MILL 1 </w:t>
      </w:r>
      <w:r w:rsidRPr="001D6462">
        <w:tab/>
        <w:t>2,366</w:t>
      </w:r>
    </w:p>
    <w:p w14:paraId="1B5F3C3E" w14:textId="77777777" w:rsidR="00A159CE" w:rsidRPr="001D6462" w:rsidRDefault="00A159CE" w:rsidP="00A159CE">
      <w:pPr>
        <w:widowControl w:val="0"/>
        <w:ind w:left="288"/>
      </w:pPr>
      <w:r w:rsidRPr="001D6462">
        <w:t xml:space="preserve">MCCRAYS MILL 2 </w:t>
      </w:r>
      <w:r w:rsidRPr="001D6462">
        <w:tab/>
        <w:t>2,353</w:t>
      </w:r>
    </w:p>
    <w:p w14:paraId="2F96DE88" w14:textId="77777777" w:rsidR="00A159CE" w:rsidRPr="001D6462" w:rsidRDefault="00A159CE" w:rsidP="00A159CE">
      <w:pPr>
        <w:widowControl w:val="0"/>
        <w:ind w:left="288"/>
      </w:pPr>
      <w:r w:rsidRPr="001D6462">
        <w:t xml:space="preserve">OAKLAND PLANTATION 2 </w:t>
      </w:r>
      <w:r w:rsidRPr="001D6462">
        <w:tab/>
        <w:t>1,610</w:t>
      </w:r>
    </w:p>
    <w:p w14:paraId="49E3D03C" w14:textId="77777777" w:rsidR="00A159CE" w:rsidRPr="001D6462" w:rsidRDefault="00A159CE" w:rsidP="00A159CE">
      <w:pPr>
        <w:widowControl w:val="0"/>
        <w:ind w:left="288"/>
      </w:pPr>
      <w:r w:rsidRPr="001D6462">
        <w:t xml:space="preserve">POCOTALIGO 1 </w:t>
      </w:r>
      <w:r w:rsidRPr="001D6462">
        <w:tab/>
        <w:t>2,970</w:t>
      </w:r>
    </w:p>
    <w:p w14:paraId="43B87CEA" w14:textId="77777777" w:rsidR="00A159CE" w:rsidRPr="001D6462" w:rsidRDefault="00A159CE" w:rsidP="00A159CE">
      <w:pPr>
        <w:widowControl w:val="0"/>
        <w:ind w:left="288"/>
      </w:pPr>
      <w:r w:rsidRPr="001D6462">
        <w:t xml:space="preserve">POCOTALIGO 2 </w:t>
      </w:r>
      <w:r w:rsidRPr="001D6462">
        <w:tab/>
        <w:t>2,335</w:t>
      </w:r>
    </w:p>
    <w:p w14:paraId="179D0529" w14:textId="77777777" w:rsidR="00A159CE" w:rsidRPr="001D6462" w:rsidRDefault="00A159CE" w:rsidP="00A159CE">
      <w:pPr>
        <w:widowControl w:val="0"/>
        <w:ind w:left="288"/>
      </w:pPr>
      <w:r w:rsidRPr="001D6462">
        <w:t xml:space="preserve">PRIVATEER </w:t>
      </w:r>
      <w:r w:rsidRPr="001D6462">
        <w:tab/>
        <w:t>3,361</w:t>
      </w:r>
    </w:p>
    <w:p w14:paraId="7DDBBBCD" w14:textId="77777777" w:rsidR="00A159CE" w:rsidRPr="001D6462" w:rsidRDefault="00A159CE" w:rsidP="00A159CE">
      <w:pPr>
        <w:widowControl w:val="0"/>
        <w:ind w:left="288"/>
      </w:pPr>
      <w:r w:rsidRPr="001D6462">
        <w:t>SAINT PAUL</w:t>
      </w:r>
    </w:p>
    <w:p w14:paraId="71C0935E" w14:textId="77777777" w:rsidR="00A159CE" w:rsidRPr="001D6462" w:rsidRDefault="00A159CE" w:rsidP="00A159CE">
      <w:pPr>
        <w:widowControl w:val="0"/>
        <w:ind w:left="576"/>
      </w:pPr>
      <w:r w:rsidRPr="001D6462">
        <w:t>Tract 17.01</w:t>
      </w:r>
    </w:p>
    <w:p w14:paraId="03E26C92" w14:textId="77777777" w:rsidR="00A159CE" w:rsidRPr="001D6462" w:rsidRDefault="00A159CE" w:rsidP="00A159CE">
      <w:pPr>
        <w:widowControl w:val="0"/>
        <w:ind w:left="1152"/>
      </w:pPr>
      <w:r w:rsidRPr="001D6462">
        <w:t xml:space="preserve">Blocks: 2005, 2006, 2007, 2008, 2009, 2011, 2036, 2037, 2038  </w:t>
      </w:r>
      <w:r w:rsidRPr="001D6462">
        <w:tab/>
        <w:t>437</w:t>
      </w:r>
    </w:p>
    <w:p w14:paraId="206BD46A" w14:textId="77777777" w:rsidR="00A159CE" w:rsidRPr="001D6462" w:rsidRDefault="00A159CE" w:rsidP="00A159CE">
      <w:pPr>
        <w:widowControl w:val="0"/>
        <w:ind w:left="576"/>
      </w:pPr>
      <w:r w:rsidRPr="001D6462">
        <w:t>Tract 18.03</w:t>
      </w:r>
    </w:p>
    <w:p w14:paraId="63C0A2E6" w14:textId="77777777" w:rsidR="00A159CE" w:rsidRPr="001D6462" w:rsidRDefault="00A159CE" w:rsidP="00A159CE">
      <w:pPr>
        <w:widowControl w:val="0"/>
        <w:ind w:left="1152"/>
      </w:pPr>
      <w:r w:rsidRPr="001D6462">
        <w:t xml:space="preserve">Blocks: 2012, 2013, 2014, 2015, 2016, 2017, 2018, 2019, 2020, 2021, 2022, 2023, 2024, 2025, 2026  </w:t>
      </w:r>
      <w:r w:rsidRPr="001D6462">
        <w:tab/>
        <w:t>1011</w:t>
      </w:r>
    </w:p>
    <w:p w14:paraId="70363AD4" w14:textId="77777777" w:rsidR="00A159CE" w:rsidRPr="001D6462" w:rsidRDefault="00A159CE" w:rsidP="00A159CE">
      <w:pPr>
        <w:widowControl w:val="0"/>
        <w:ind w:left="576"/>
      </w:pPr>
      <w:r w:rsidRPr="001D6462">
        <w:t>Tract 18.04</w:t>
      </w:r>
    </w:p>
    <w:p w14:paraId="6B7BB8B8" w14:textId="77777777" w:rsidR="00A159CE" w:rsidRPr="001D6462" w:rsidRDefault="00A159CE" w:rsidP="00A159CE">
      <w:pPr>
        <w:widowControl w:val="0"/>
        <w:ind w:left="1152"/>
      </w:pPr>
      <w:r w:rsidRPr="001D6462">
        <w:t xml:space="preserve">Blocks: 1073, 1074, 2008, 2009, 2010, 2011, 2012, 2013  </w:t>
      </w:r>
      <w:r w:rsidRPr="001D6462">
        <w:tab/>
        <w:t>554</w:t>
      </w:r>
    </w:p>
    <w:p w14:paraId="046A65A8" w14:textId="77777777" w:rsidR="00A159CE" w:rsidRPr="001D6462" w:rsidRDefault="00A159CE" w:rsidP="00A159CE">
      <w:pPr>
        <w:widowControl w:val="0"/>
        <w:ind w:left="288"/>
      </w:pPr>
      <w:r w:rsidRPr="001D6462">
        <w:t xml:space="preserve">SAINT PAUL Subtotal </w:t>
      </w:r>
      <w:r w:rsidRPr="001D6462">
        <w:tab/>
        <w:t>2,002</w:t>
      </w:r>
    </w:p>
    <w:p w14:paraId="00CA866C" w14:textId="77777777" w:rsidR="00A159CE" w:rsidRPr="001D6462" w:rsidRDefault="00A159CE" w:rsidP="00A159CE">
      <w:pPr>
        <w:widowControl w:val="0"/>
        <w:ind w:left="288"/>
      </w:pPr>
      <w:r w:rsidRPr="001D6462">
        <w:t xml:space="preserve">SECOND MILL </w:t>
      </w:r>
      <w:r w:rsidRPr="001D6462">
        <w:tab/>
        <w:t>2,195</w:t>
      </w:r>
    </w:p>
    <w:p w14:paraId="74938D09" w14:textId="77777777" w:rsidR="00A159CE" w:rsidRPr="001D6462" w:rsidRDefault="00A159CE" w:rsidP="00A159CE">
      <w:pPr>
        <w:widowControl w:val="0"/>
        <w:ind w:left="288"/>
      </w:pPr>
      <w:r w:rsidRPr="001D6462">
        <w:t xml:space="preserve">SHAW </w:t>
      </w:r>
      <w:r w:rsidRPr="001D6462">
        <w:tab/>
        <w:t>2,088</w:t>
      </w:r>
    </w:p>
    <w:p w14:paraId="5B968E20" w14:textId="77777777" w:rsidR="00A159CE" w:rsidRPr="001D6462" w:rsidRDefault="00A159CE" w:rsidP="00A159CE">
      <w:pPr>
        <w:widowControl w:val="0"/>
        <w:ind w:left="288"/>
      </w:pPr>
      <w:r w:rsidRPr="001D6462">
        <w:t xml:space="preserve">SWAN LAKE </w:t>
      </w:r>
      <w:r w:rsidRPr="001D6462">
        <w:tab/>
        <w:t>1,576</w:t>
      </w:r>
    </w:p>
    <w:p w14:paraId="39D750BF" w14:textId="77777777" w:rsidR="00A159CE" w:rsidRPr="001D6462" w:rsidRDefault="00A159CE" w:rsidP="00A159CE">
      <w:pPr>
        <w:widowControl w:val="0"/>
        <w:ind w:left="288"/>
      </w:pPr>
      <w:r w:rsidRPr="001D6462">
        <w:t xml:space="preserve">WILSON HALL </w:t>
      </w:r>
      <w:r w:rsidRPr="001D6462">
        <w:tab/>
        <w:t>2,507</w:t>
      </w:r>
    </w:p>
    <w:p w14:paraId="1441712D" w14:textId="77777777" w:rsidR="00A159CE" w:rsidRPr="001D6462" w:rsidRDefault="00A159CE" w:rsidP="00A159CE">
      <w:pPr>
        <w:widowControl w:val="0"/>
        <w:ind w:left="288"/>
      </w:pPr>
      <w:r w:rsidRPr="001D6462">
        <w:t xml:space="preserve">County Sumter SC Subtotal </w:t>
      </w:r>
      <w:r w:rsidRPr="001D6462">
        <w:tab/>
        <w:t>41,338</w:t>
      </w:r>
    </w:p>
    <w:p w14:paraId="2D9F9142" w14:textId="77777777" w:rsidR="00A159CE" w:rsidRPr="001D6462" w:rsidRDefault="00A159CE" w:rsidP="00A159CE">
      <w:pPr>
        <w:widowControl w:val="0"/>
      </w:pPr>
      <w:r w:rsidRPr="001D6462">
        <w:t xml:space="preserve">DISTRICT 67 Total </w:t>
      </w:r>
      <w:r w:rsidRPr="001D6462">
        <w:tab/>
        <w:t>41,338</w:t>
      </w:r>
    </w:p>
    <w:p w14:paraId="5D945682" w14:textId="77777777" w:rsidR="00A159CE" w:rsidRPr="001D6462" w:rsidRDefault="00A159CE" w:rsidP="00A159CE">
      <w:pPr>
        <w:widowControl w:val="0"/>
      </w:pPr>
      <w:r w:rsidRPr="001D6462">
        <w:t>Area</w:t>
      </w:r>
      <w:r w:rsidRPr="001D6462">
        <w:tab/>
        <w:t>Population</w:t>
      </w:r>
    </w:p>
    <w:p w14:paraId="1EC7A8A6" w14:textId="77777777" w:rsidR="00A159CE" w:rsidRPr="001D6462" w:rsidRDefault="00A159CE" w:rsidP="00A159CE">
      <w:pPr>
        <w:widowControl w:val="0"/>
      </w:pPr>
      <w:r w:rsidRPr="001D6462">
        <w:t>DISTRICT 68</w:t>
      </w:r>
    </w:p>
    <w:p w14:paraId="6C9D9F99" w14:textId="77777777" w:rsidR="00A159CE" w:rsidRPr="001D6462" w:rsidRDefault="00A159CE" w:rsidP="00A159CE">
      <w:pPr>
        <w:widowControl w:val="0"/>
      </w:pPr>
      <w:r w:rsidRPr="001D6462">
        <w:t>Area</w:t>
      </w:r>
      <w:r w:rsidRPr="001D6462">
        <w:tab/>
        <w:t>Population</w:t>
      </w:r>
    </w:p>
    <w:p w14:paraId="7600B2BB" w14:textId="77777777" w:rsidR="00A159CE" w:rsidRPr="001D6462" w:rsidRDefault="00A159CE" w:rsidP="00A159CE">
      <w:pPr>
        <w:widowControl w:val="0"/>
        <w:ind w:left="288"/>
      </w:pPr>
      <w:r w:rsidRPr="001D6462">
        <w:t>County: Horry SC</w:t>
      </w:r>
    </w:p>
    <w:p w14:paraId="13D59D68" w14:textId="77777777" w:rsidR="00A159CE" w:rsidRPr="001D6462" w:rsidRDefault="00A159CE" w:rsidP="00A159CE">
      <w:pPr>
        <w:widowControl w:val="0"/>
        <w:ind w:left="288"/>
      </w:pPr>
      <w:r w:rsidRPr="001D6462">
        <w:t>DEERFIELD</w:t>
      </w:r>
    </w:p>
    <w:p w14:paraId="050460CC" w14:textId="77777777" w:rsidR="00A159CE" w:rsidRPr="001D6462" w:rsidRDefault="00A159CE" w:rsidP="00A159CE">
      <w:pPr>
        <w:widowControl w:val="0"/>
        <w:ind w:left="576"/>
      </w:pPr>
      <w:r w:rsidRPr="001D6462">
        <w:t>Tract 516.07</w:t>
      </w:r>
    </w:p>
    <w:p w14:paraId="14022690" w14:textId="77777777" w:rsidR="00A159CE" w:rsidRPr="001D6462" w:rsidRDefault="00A159CE" w:rsidP="00A159CE">
      <w:pPr>
        <w:widowControl w:val="0"/>
        <w:ind w:left="1152"/>
      </w:pPr>
      <w:r w:rsidRPr="001D6462">
        <w:t xml:space="preserve">Blocks: 2006, 2034, 2035, 2036, 2037, 2038, 2039, 2040, 2041, 2042  </w:t>
      </w:r>
      <w:r w:rsidRPr="001D6462">
        <w:tab/>
        <w:t>782</w:t>
      </w:r>
    </w:p>
    <w:p w14:paraId="318E1B7C" w14:textId="77777777" w:rsidR="00A159CE" w:rsidRPr="001D6462" w:rsidRDefault="00A159CE" w:rsidP="00A159CE">
      <w:pPr>
        <w:widowControl w:val="0"/>
        <w:ind w:left="288"/>
      </w:pPr>
      <w:r w:rsidRPr="001D6462">
        <w:t xml:space="preserve">DEERFIELD Subtotal </w:t>
      </w:r>
      <w:r w:rsidRPr="001D6462">
        <w:tab/>
        <w:t>782</w:t>
      </w:r>
    </w:p>
    <w:p w14:paraId="33C12E3A" w14:textId="77777777" w:rsidR="00A159CE" w:rsidRPr="001D6462" w:rsidRDefault="00A159CE" w:rsidP="00A159CE">
      <w:pPr>
        <w:widowControl w:val="0"/>
        <w:ind w:left="288"/>
      </w:pPr>
      <w:r w:rsidRPr="001D6462">
        <w:t xml:space="preserve">ENTERPRISE #1 </w:t>
      </w:r>
      <w:r w:rsidRPr="001D6462">
        <w:tab/>
        <w:t>3,161</w:t>
      </w:r>
    </w:p>
    <w:p w14:paraId="15173A2B" w14:textId="77777777" w:rsidR="00A159CE" w:rsidRPr="001D6462" w:rsidRDefault="00A159CE" w:rsidP="00A159CE">
      <w:pPr>
        <w:widowControl w:val="0"/>
        <w:ind w:left="288"/>
      </w:pPr>
      <w:r w:rsidRPr="001D6462">
        <w:t xml:space="preserve">ENTERPRISE #2 </w:t>
      </w:r>
      <w:r w:rsidRPr="001D6462">
        <w:tab/>
        <w:t>2,555</w:t>
      </w:r>
    </w:p>
    <w:p w14:paraId="371F47F5" w14:textId="77777777" w:rsidR="00A159CE" w:rsidRPr="001D6462" w:rsidRDefault="00A159CE" w:rsidP="00A159CE">
      <w:pPr>
        <w:widowControl w:val="0"/>
        <w:ind w:left="288"/>
      </w:pPr>
      <w:r w:rsidRPr="001D6462">
        <w:t>JACKSON BLUFF</w:t>
      </w:r>
    </w:p>
    <w:p w14:paraId="46184EA8" w14:textId="77777777" w:rsidR="00A159CE" w:rsidRPr="001D6462" w:rsidRDefault="00A159CE" w:rsidP="00A159CE">
      <w:pPr>
        <w:widowControl w:val="0"/>
        <w:ind w:left="576"/>
      </w:pPr>
      <w:r w:rsidRPr="001D6462">
        <w:t>Tract 601.01</w:t>
      </w:r>
    </w:p>
    <w:p w14:paraId="2D8E55E7" w14:textId="77777777" w:rsidR="00A159CE" w:rsidRPr="001D6462" w:rsidRDefault="00A159CE" w:rsidP="00A159CE">
      <w:pPr>
        <w:widowControl w:val="0"/>
        <w:ind w:left="1152"/>
      </w:pPr>
      <w:r w:rsidRPr="001D6462">
        <w:t xml:space="preserve">Blocks: 2011, 2022, 2023, 2024, 2025  </w:t>
      </w:r>
      <w:r w:rsidRPr="001D6462">
        <w:tab/>
        <w:t>318</w:t>
      </w:r>
    </w:p>
    <w:p w14:paraId="488254B6" w14:textId="77777777" w:rsidR="00A159CE" w:rsidRPr="001D6462" w:rsidRDefault="00A159CE" w:rsidP="00A159CE">
      <w:pPr>
        <w:widowControl w:val="0"/>
        <w:ind w:left="288"/>
      </w:pPr>
      <w:r w:rsidRPr="001D6462">
        <w:t xml:space="preserve">JACKSON BLUFF Subtotal </w:t>
      </w:r>
      <w:r w:rsidRPr="001D6462">
        <w:tab/>
        <w:t>318</w:t>
      </w:r>
    </w:p>
    <w:p w14:paraId="4AF8A322" w14:textId="77777777" w:rsidR="00A159CE" w:rsidRPr="001D6462" w:rsidRDefault="00A159CE" w:rsidP="00A159CE">
      <w:pPr>
        <w:widowControl w:val="0"/>
        <w:ind w:left="288"/>
      </w:pPr>
      <w:r w:rsidRPr="001D6462">
        <w:t xml:space="preserve">LAKE PARK #1 </w:t>
      </w:r>
      <w:r w:rsidRPr="001D6462">
        <w:tab/>
        <w:t>3,408</w:t>
      </w:r>
    </w:p>
    <w:p w14:paraId="3F972119" w14:textId="77777777" w:rsidR="00A159CE" w:rsidRPr="001D6462" w:rsidRDefault="00A159CE" w:rsidP="00A159CE">
      <w:pPr>
        <w:widowControl w:val="0"/>
        <w:ind w:left="288"/>
      </w:pPr>
      <w:r w:rsidRPr="001D6462">
        <w:t xml:space="preserve">LAKE PARK #3 </w:t>
      </w:r>
      <w:r w:rsidRPr="001D6462">
        <w:tab/>
        <w:t>3,213</w:t>
      </w:r>
    </w:p>
    <w:p w14:paraId="23DD9C71" w14:textId="77777777" w:rsidR="00A159CE" w:rsidRPr="001D6462" w:rsidRDefault="00A159CE" w:rsidP="00A159CE">
      <w:pPr>
        <w:widowControl w:val="0"/>
        <w:ind w:left="288"/>
      </w:pPr>
      <w:r w:rsidRPr="001D6462">
        <w:t xml:space="preserve">MARLOWE #1 </w:t>
      </w:r>
      <w:r w:rsidRPr="001D6462">
        <w:tab/>
        <w:t>2,887</w:t>
      </w:r>
    </w:p>
    <w:p w14:paraId="07C76529" w14:textId="77777777" w:rsidR="00A159CE" w:rsidRPr="001D6462" w:rsidRDefault="00A159CE" w:rsidP="00A159CE">
      <w:pPr>
        <w:widowControl w:val="0"/>
        <w:ind w:left="288"/>
      </w:pPr>
      <w:r w:rsidRPr="001D6462">
        <w:t xml:space="preserve">MARLOWE #2 </w:t>
      </w:r>
      <w:r w:rsidRPr="001D6462">
        <w:tab/>
        <w:t>3,431</w:t>
      </w:r>
    </w:p>
    <w:p w14:paraId="07807BAA" w14:textId="77777777" w:rsidR="00A159CE" w:rsidRPr="001D6462" w:rsidRDefault="00A159CE" w:rsidP="00A159CE">
      <w:pPr>
        <w:widowControl w:val="0"/>
        <w:ind w:left="288"/>
      </w:pPr>
      <w:r w:rsidRPr="001D6462">
        <w:t xml:space="preserve">MARLOWE #3 </w:t>
      </w:r>
      <w:r w:rsidRPr="001D6462">
        <w:tab/>
        <w:t>6,090</w:t>
      </w:r>
    </w:p>
    <w:p w14:paraId="6714CAD9" w14:textId="77777777" w:rsidR="00A159CE" w:rsidRPr="001D6462" w:rsidRDefault="00A159CE" w:rsidP="00A159CE">
      <w:pPr>
        <w:widowControl w:val="0"/>
        <w:ind w:left="288"/>
      </w:pPr>
      <w:r w:rsidRPr="001D6462">
        <w:t>SEA WINDS</w:t>
      </w:r>
    </w:p>
    <w:p w14:paraId="23B6D979" w14:textId="77777777" w:rsidR="00A159CE" w:rsidRPr="001D6462" w:rsidRDefault="00A159CE" w:rsidP="00A159CE">
      <w:pPr>
        <w:widowControl w:val="0"/>
        <w:ind w:left="576"/>
      </w:pPr>
      <w:r w:rsidRPr="001D6462">
        <w:t>Tract 516.07</w:t>
      </w:r>
    </w:p>
    <w:p w14:paraId="38C1CD5A" w14:textId="77777777" w:rsidR="00A159CE" w:rsidRPr="001D6462" w:rsidRDefault="00A159CE" w:rsidP="00A159CE">
      <w:pPr>
        <w:widowControl w:val="0"/>
        <w:ind w:left="1152"/>
      </w:pPr>
      <w:r w:rsidRPr="001D6462">
        <w:t xml:space="preserve">Blocks: 1002, 1003, 1004, 1005, 1006, 1007, 1008, 1009, 1010, 1011, 1012, 1013, 1014, 1015, 1016, 1017, 1018, 1019, 1020, 1021, 1022, 1023, 1024, 1025, 1026, 1027, 1028, 2000, 2001, 2002, 2003, 2004, 2005, 2007, 2008, 2009, 2010, 2011, 2012, 2013, 2014, 2015, 2016, 2017, 2018, 2019, 2020, 2021, 2022, 2023, 2024, 2025, 2026, 2031, 2032, 2033, 2043  </w:t>
      </w:r>
      <w:r w:rsidRPr="001D6462">
        <w:tab/>
        <w:t>5214</w:t>
      </w:r>
    </w:p>
    <w:p w14:paraId="7DEFB9BA" w14:textId="77777777" w:rsidR="00A159CE" w:rsidRPr="001D6462" w:rsidRDefault="00A159CE" w:rsidP="00A159CE">
      <w:pPr>
        <w:widowControl w:val="0"/>
        <w:ind w:left="288"/>
      </w:pPr>
      <w:r w:rsidRPr="001D6462">
        <w:t xml:space="preserve">SEA WINDS Subtotal </w:t>
      </w:r>
      <w:r w:rsidRPr="001D6462">
        <w:tab/>
        <w:t>5,214</w:t>
      </w:r>
    </w:p>
    <w:p w14:paraId="70B51213" w14:textId="77777777" w:rsidR="00A159CE" w:rsidRPr="001D6462" w:rsidRDefault="00A159CE" w:rsidP="00A159CE">
      <w:pPr>
        <w:widowControl w:val="0"/>
        <w:ind w:left="288"/>
      </w:pPr>
      <w:r w:rsidRPr="001D6462">
        <w:t xml:space="preserve">SOCASTEE #1 </w:t>
      </w:r>
      <w:r w:rsidRPr="001D6462">
        <w:tab/>
        <w:t>3,175</w:t>
      </w:r>
    </w:p>
    <w:p w14:paraId="6D834654" w14:textId="77777777" w:rsidR="00A159CE" w:rsidRPr="001D6462" w:rsidRDefault="00A159CE" w:rsidP="00A159CE">
      <w:pPr>
        <w:widowControl w:val="0"/>
        <w:ind w:left="288"/>
      </w:pPr>
      <w:r w:rsidRPr="001D6462">
        <w:t xml:space="preserve">SOCASTEE #2 </w:t>
      </w:r>
      <w:r w:rsidRPr="001D6462">
        <w:tab/>
        <w:t>3,171</w:t>
      </w:r>
    </w:p>
    <w:p w14:paraId="602E0637" w14:textId="77777777" w:rsidR="00A159CE" w:rsidRPr="001D6462" w:rsidRDefault="00A159CE" w:rsidP="00A159CE">
      <w:pPr>
        <w:widowControl w:val="0"/>
        <w:ind w:left="288"/>
      </w:pPr>
      <w:r w:rsidRPr="001D6462">
        <w:t>SOCASTEE #3</w:t>
      </w:r>
    </w:p>
    <w:p w14:paraId="60B15601" w14:textId="77777777" w:rsidR="00A159CE" w:rsidRPr="001D6462" w:rsidRDefault="00A159CE" w:rsidP="00A159CE">
      <w:pPr>
        <w:widowControl w:val="0"/>
        <w:ind w:left="576"/>
      </w:pPr>
      <w:r w:rsidRPr="001D6462">
        <w:t>Tract 602.03</w:t>
      </w:r>
    </w:p>
    <w:p w14:paraId="0E3D3F08" w14:textId="77777777" w:rsidR="00A159CE" w:rsidRPr="001D6462" w:rsidRDefault="00A159CE" w:rsidP="00A159CE">
      <w:pPr>
        <w:widowControl w:val="0"/>
        <w:ind w:left="1152"/>
      </w:pPr>
      <w:r w:rsidRPr="001D6462">
        <w:t xml:space="preserve">Blocks: 1040, 1041, 1042, 2000, 2001, 2002, 2003, 2004, 2005, 2006, 2007, 2008, 2009, 2011, 2012, 2013, 2014, 2015, 2016, 2017, 2018, 2019, 3018, 3019, 3020, 3021, 3022, 3023, 3024, 3025, 3026, 3027  </w:t>
      </w:r>
      <w:r w:rsidRPr="001D6462">
        <w:tab/>
        <w:t>4202</w:t>
      </w:r>
    </w:p>
    <w:p w14:paraId="5EA7C123" w14:textId="77777777" w:rsidR="00A159CE" w:rsidRPr="001D6462" w:rsidRDefault="00A159CE" w:rsidP="00A159CE">
      <w:pPr>
        <w:widowControl w:val="0"/>
        <w:ind w:left="576"/>
      </w:pPr>
      <w:r w:rsidRPr="001D6462">
        <w:t>Tract 602.04</w:t>
      </w:r>
    </w:p>
    <w:p w14:paraId="64A9547F" w14:textId="77777777" w:rsidR="00A159CE" w:rsidRPr="001D6462" w:rsidRDefault="00A159CE" w:rsidP="00A159CE">
      <w:pPr>
        <w:widowControl w:val="0"/>
        <w:ind w:left="1152"/>
      </w:pPr>
      <w:r w:rsidRPr="001D6462">
        <w:t xml:space="preserve">Blocks: 3013, 3014, 3015, 3016, 3019, 3020  </w:t>
      </w:r>
      <w:r w:rsidRPr="001D6462">
        <w:tab/>
        <w:t>517</w:t>
      </w:r>
    </w:p>
    <w:p w14:paraId="4F1B84D8" w14:textId="77777777" w:rsidR="00A159CE" w:rsidRPr="001D6462" w:rsidRDefault="00A159CE" w:rsidP="00A159CE">
      <w:pPr>
        <w:widowControl w:val="0"/>
        <w:ind w:left="288"/>
      </w:pPr>
      <w:r w:rsidRPr="001D6462">
        <w:t xml:space="preserve">SOCASTEE #3 Subtotal </w:t>
      </w:r>
      <w:r w:rsidRPr="001D6462">
        <w:tab/>
        <w:t>4,719</w:t>
      </w:r>
    </w:p>
    <w:p w14:paraId="6DC44435" w14:textId="77777777" w:rsidR="00A159CE" w:rsidRPr="001D6462" w:rsidRDefault="00A159CE" w:rsidP="00A159CE">
      <w:pPr>
        <w:widowControl w:val="0"/>
        <w:ind w:left="288"/>
      </w:pPr>
      <w:r w:rsidRPr="001D6462">
        <w:t xml:space="preserve">County Horry SC Subtotal </w:t>
      </w:r>
      <w:r w:rsidRPr="001D6462">
        <w:tab/>
        <w:t>42,124</w:t>
      </w:r>
    </w:p>
    <w:p w14:paraId="1D799B1E" w14:textId="77777777" w:rsidR="00A159CE" w:rsidRPr="001D6462" w:rsidRDefault="00A159CE" w:rsidP="00A159CE">
      <w:pPr>
        <w:widowControl w:val="0"/>
      </w:pPr>
      <w:r w:rsidRPr="001D6462">
        <w:t xml:space="preserve">DISTRICT 68 Total </w:t>
      </w:r>
      <w:r w:rsidRPr="001D6462">
        <w:tab/>
        <w:t>42,124</w:t>
      </w:r>
    </w:p>
    <w:p w14:paraId="5D409D19" w14:textId="77777777" w:rsidR="00A159CE" w:rsidRPr="001D6462" w:rsidRDefault="00A159CE" w:rsidP="00A159CE">
      <w:pPr>
        <w:widowControl w:val="0"/>
      </w:pPr>
      <w:r w:rsidRPr="001D6462">
        <w:t>Area</w:t>
      </w:r>
      <w:r w:rsidRPr="001D6462">
        <w:tab/>
        <w:t>Population</w:t>
      </w:r>
    </w:p>
    <w:p w14:paraId="12D7A1B3" w14:textId="77777777" w:rsidR="00A159CE" w:rsidRPr="001D6462" w:rsidRDefault="00A159CE" w:rsidP="00A159CE">
      <w:pPr>
        <w:widowControl w:val="0"/>
      </w:pPr>
      <w:r w:rsidRPr="001D6462">
        <w:t>DISTRICT 69</w:t>
      </w:r>
    </w:p>
    <w:p w14:paraId="75630CCB" w14:textId="77777777" w:rsidR="00A159CE" w:rsidRPr="001D6462" w:rsidRDefault="00A159CE" w:rsidP="00A159CE">
      <w:pPr>
        <w:widowControl w:val="0"/>
      </w:pPr>
      <w:r w:rsidRPr="001D6462">
        <w:t>Area</w:t>
      </w:r>
      <w:r w:rsidRPr="001D6462">
        <w:tab/>
        <w:t>Population</w:t>
      </w:r>
    </w:p>
    <w:p w14:paraId="73EEAD7F" w14:textId="77777777" w:rsidR="00A159CE" w:rsidRPr="001D6462" w:rsidRDefault="00A159CE" w:rsidP="00A159CE">
      <w:pPr>
        <w:widowControl w:val="0"/>
        <w:ind w:left="288"/>
      </w:pPr>
      <w:r w:rsidRPr="001D6462">
        <w:t>County: Lexington SC</w:t>
      </w:r>
    </w:p>
    <w:p w14:paraId="2682D4C1" w14:textId="77777777" w:rsidR="00A159CE" w:rsidRPr="001D6462" w:rsidRDefault="00A159CE" w:rsidP="00A159CE">
      <w:pPr>
        <w:widowControl w:val="0"/>
        <w:ind w:left="288"/>
      </w:pPr>
      <w:r w:rsidRPr="001D6462">
        <w:t>BUSH RIVER</w:t>
      </w:r>
    </w:p>
    <w:p w14:paraId="0428AE15" w14:textId="77777777" w:rsidR="00A159CE" w:rsidRPr="001D6462" w:rsidRDefault="00A159CE" w:rsidP="00A159CE">
      <w:pPr>
        <w:widowControl w:val="0"/>
        <w:ind w:left="576"/>
      </w:pPr>
      <w:r w:rsidRPr="001D6462">
        <w:t>Tract 211.15</w:t>
      </w:r>
    </w:p>
    <w:p w14:paraId="27AB176C" w14:textId="77777777" w:rsidR="00A159CE" w:rsidRPr="001D6462" w:rsidRDefault="00A159CE" w:rsidP="00A159CE">
      <w:pPr>
        <w:widowControl w:val="0"/>
        <w:ind w:left="1152"/>
      </w:pPr>
      <w:r w:rsidRPr="001D6462">
        <w:t xml:space="preserve">Blocks: 1009  </w:t>
      </w:r>
      <w:r w:rsidRPr="001D6462">
        <w:tab/>
        <w:t>18</w:t>
      </w:r>
    </w:p>
    <w:p w14:paraId="69AE621F" w14:textId="77777777" w:rsidR="00A159CE" w:rsidRPr="001D6462" w:rsidRDefault="00A159CE" w:rsidP="00A159CE">
      <w:pPr>
        <w:widowControl w:val="0"/>
        <w:ind w:left="288"/>
      </w:pPr>
      <w:r w:rsidRPr="001D6462">
        <w:t xml:space="preserve">BUSH RIVER Subtotal </w:t>
      </w:r>
      <w:r w:rsidRPr="001D6462">
        <w:tab/>
        <w:t>18</w:t>
      </w:r>
    </w:p>
    <w:p w14:paraId="61F741EF" w14:textId="77777777" w:rsidR="00A159CE" w:rsidRPr="001D6462" w:rsidRDefault="00A159CE" w:rsidP="00A159CE">
      <w:pPr>
        <w:widowControl w:val="0"/>
        <w:ind w:left="288"/>
      </w:pPr>
      <w:r w:rsidRPr="001D6462">
        <w:t xml:space="preserve">CROMER </w:t>
      </w:r>
      <w:r w:rsidRPr="001D6462">
        <w:tab/>
        <w:t>2,172</w:t>
      </w:r>
    </w:p>
    <w:p w14:paraId="65A965A2" w14:textId="77777777" w:rsidR="00A159CE" w:rsidRPr="001D6462" w:rsidRDefault="00A159CE" w:rsidP="00A159CE">
      <w:pPr>
        <w:widowControl w:val="0"/>
        <w:ind w:left="288"/>
      </w:pPr>
      <w:r w:rsidRPr="001D6462">
        <w:t xml:space="preserve">FAITH CHURCH </w:t>
      </w:r>
      <w:r w:rsidRPr="001D6462">
        <w:tab/>
        <w:t>2,732</w:t>
      </w:r>
    </w:p>
    <w:p w14:paraId="2EACE2B3" w14:textId="77777777" w:rsidR="00A159CE" w:rsidRPr="001D6462" w:rsidRDefault="00A159CE" w:rsidP="00A159CE">
      <w:pPr>
        <w:widowControl w:val="0"/>
        <w:ind w:left="288"/>
      </w:pPr>
      <w:r w:rsidRPr="001D6462">
        <w:t xml:space="preserve">GARDENDALE </w:t>
      </w:r>
      <w:r w:rsidRPr="001D6462">
        <w:tab/>
        <w:t>2,190</w:t>
      </w:r>
    </w:p>
    <w:p w14:paraId="3981C79E" w14:textId="77777777" w:rsidR="00A159CE" w:rsidRPr="001D6462" w:rsidRDefault="00A159CE" w:rsidP="00A159CE">
      <w:pPr>
        <w:widowControl w:val="0"/>
        <w:ind w:left="288"/>
      </w:pPr>
      <w:r w:rsidRPr="001D6462">
        <w:t>GRENADIER</w:t>
      </w:r>
    </w:p>
    <w:p w14:paraId="42D3C307" w14:textId="77777777" w:rsidR="00A159CE" w:rsidRPr="001D6462" w:rsidRDefault="00A159CE" w:rsidP="00A159CE">
      <w:pPr>
        <w:widowControl w:val="0"/>
        <w:ind w:left="576"/>
      </w:pPr>
      <w:r w:rsidRPr="001D6462">
        <w:t>Tract 205.11</w:t>
      </w:r>
    </w:p>
    <w:p w14:paraId="50EDBA16" w14:textId="77777777" w:rsidR="00A159CE" w:rsidRPr="001D6462" w:rsidRDefault="00A159CE" w:rsidP="00A159CE">
      <w:pPr>
        <w:widowControl w:val="0"/>
        <w:ind w:left="1152"/>
      </w:pPr>
      <w:r w:rsidRPr="001D6462">
        <w:t xml:space="preserve">Blocks: 2000, 3000, 3001, 3002, 3003, 3004, 3005, 3006, 3007, 3008, 3009, 3010, 3011  </w:t>
      </w:r>
      <w:r w:rsidRPr="001D6462">
        <w:tab/>
        <w:t>1656</w:t>
      </w:r>
    </w:p>
    <w:p w14:paraId="4B08AFF7" w14:textId="77777777" w:rsidR="00A159CE" w:rsidRPr="001D6462" w:rsidRDefault="00A159CE" w:rsidP="00A159CE">
      <w:pPr>
        <w:widowControl w:val="0"/>
        <w:ind w:left="288"/>
      </w:pPr>
      <w:r w:rsidRPr="001D6462">
        <w:t xml:space="preserve">GRENADIER Subtotal </w:t>
      </w:r>
      <w:r w:rsidRPr="001D6462">
        <w:tab/>
        <w:t>1,656</w:t>
      </w:r>
    </w:p>
    <w:p w14:paraId="275365A2" w14:textId="77777777" w:rsidR="00A159CE" w:rsidRPr="001D6462" w:rsidRDefault="00A159CE" w:rsidP="00A159CE">
      <w:pPr>
        <w:widowControl w:val="0"/>
        <w:ind w:left="288"/>
      </w:pPr>
      <w:r w:rsidRPr="001D6462">
        <w:t xml:space="preserve">LEXINGTON NO. 1 </w:t>
      </w:r>
      <w:r w:rsidRPr="001D6462">
        <w:tab/>
        <w:t>4,224</w:t>
      </w:r>
    </w:p>
    <w:p w14:paraId="456EB598" w14:textId="77777777" w:rsidR="00A159CE" w:rsidRPr="001D6462" w:rsidRDefault="00A159CE" w:rsidP="00A159CE">
      <w:pPr>
        <w:widowControl w:val="0"/>
        <w:ind w:left="288"/>
      </w:pPr>
      <w:r w:rsidRPr="001D6462">
        <w:t>LEXINGTON NO. 2</w:t>
      </w:r>
    </w:p>
    <w:p w14:paraId="43395578" w14:textId="77777777" w:rsidR="00A159CE" w:rsidRPr="001D6462" w:rsidRDefault="00A159CE" w:rsidP="00A159CE">
      <w:pPr>
        <w:widowControl w:val="0"/>
        <w:ind w:left="576"/>
      </w:pPr>
      <w:r w:rsidRPr="001D6462">
        <w:t>Tract 210.29</w:t>
      </w:r>
    </w:p>
    <w:p w14:paraId="0990C0DA" w14:textId="77777777" w:rsidR="00A159CE" w:rsidRPr="001D6462" w:rsidRDefault="00A159CE" w:rsidP="00A159CE">
      <w:pPr>
        <w:widowControl w:val="0"/>
        <w:ind w:left="1152"/>
      </w:pPr>
      <w:r w:rsidRPr="001D6462">
        <w:t xml:space="preserve">Blocks: 2000, 2001, 2002, 2003, 2004, 2005, 2008, 2009, 2010, 2011, 2012, 2013, 2014, 2015, 2016  </w:t>
      </w:r>
      <w:r w:rsidRPr="001D6462">
        <w:tab/>
        <w:t>150</w:t>
      </w:r>
    </w:p>
    <w:p w14:paraId="11432006" w14:textId="77777777" w:rsidR="00A159CE" w:rsidRPr="001D6462" w:rsidRDefault="00A159CE" w:rsidP="00A159CE">
      <w:pPr>
        <w:widowControl w:val="0"/>
        <w:ind w:left="288"/>
      </w:pPr>
      <w:r w:rsidRPr="001D6462">
        <w:t xml:space="preserve">LEXINGTON NO. 2 Subtotal </w:t>
      </w:r>
      <w:r w:rsidRPr="001D6462">
        <w:tab/>
        <w:t>150</w:t>
      </w:r>
    </w:p>
    <w:p w14:paraId="57303BD4" w14:textId="77777777" w:rsidR="00A159CE" w:rsidRPr="001D6462" w:rsidRDefault="00A159CE" w:rsidP="00A159CE">
      <w:pPr>
        <w:widowControl w:val="0"/>
        <w:ind w:left="288"/>
      </w:pPr>
      <w:r w:rsidRPr="001D6462">
        <w:t>LEXINGTON NO. 3</w:t>
      </w:r>
    </w:p>
    <w:p w14:paraId="70740FF3" w14:textId="77777777" w:rsidR="00A159CE" w:rsidRPr="001D6462" w:rsidRDefault="00A159CE" w:rsidP="00A159CE">
      <w:pPr>
        <w:widowControl w:val="0"/>
        <w:ind w:left="576"/>
      </w:pPr>
      <w:r w:rsidRPr="001D6462">
        <w:t>Tract 210.25</w:t>
      </w:r>
    </w:p>
    <w:p w14:paraId="2F94D89C" w14:textId="77777777" w:rsidR="00A159CE" w:rsidRPr="001D6462" w:rsidRDefault="00A159CE" w:rsidP="00A159CE">
      <w:pPr>
        <w:widowControl w:val="0"/>
        <w:ind w:left="1152"/>
      </w:pPr>
      <w:r w:rsidRPr="001D6462">
        <w:t xml:space="preserve">Blocks: 0005, 1007, 1008, 1009, 1010, 1011, 1012  </w:t>
      </w:r>
      <w:r w:rsidRPr="001D6462">
        <w:tab/>
        <w:t>215</w:t>
      </w:r>
    </w:p>
    <w:p w14:paraId="7C46B1E8" w14:textId="77777777" w:rsidR="00A159CE" w:rsidRPr="001D6462" w:rsidRDefault="00A159CE" w:rsidP="00A159CE">
      <w:pPr>
        <w:widowControl w:val="0"/>
        <w:ind w:left="576"/>
      </w:pPr>
      <w:r w:rsidRPr="001D6462">
        <w:t>Tract 210.49</w:t>
      </w:r>
    </w:p>
    <w:p w14:paraId="3F241E4C" w14:textId="77777777" w:rsidR="00A159CE" w:rsidRPr="001D6462" w:rsidRDefault="00A159CE" w:rsidP="00A159CE">
      <w:pPr>
        <w:widowControl w:val="0"/>
        <w:ind w:left="1152"/>
      </w:pPr>
      <w:r w:rsidRPr="001D6462">
        <w:t xml:space="preserve">Blocks: 1000, 1001, 1002, 1003, 1004, 1005, 1006, 1007, 1008, 1009, 1010, 1011, 1012, 1013, 1014, 1015, 1016, 1017, 1018, 1023, 1024, 1025, 1026, 1031, 1032, 1037  </w:t>
      </w:r>
      <w:r w:rsidRPr="001D6462">
        <w:tab/>
        <w:t>2536</w:t>
      </w:r>
    </w:p>
    <w:p w14:paraId="67AB1DC0" w14:textId="77777777" w:rsidR="00A159CE" w:rsidRPr="001D6462" w:rsidRDefault="00A159CE" w:rsidP="00A159CE">
      <w:pPr>
        <w:widowControl w:val="0"/>
        <w:ind w:left="576"/>
      </w:pPr>
      <w:r w:rsidRPr="001D6462">
        <w:t>Tract 210.50</w:t>
      </w:r>
    </w:p>
    <w:p w14:paraId="2AA14E48" w14:textId="77777777" w:rsidR="00A159CE" w:rsidRPr="001D6462" w:rsidRDefault="00A159CE" w:rsidP="00A159CE">
      <w:pPr>
        <w:widowControl w:val="0"/>
        <w:ind w:left="1152"/>
      </w:pPr>
      <w:r w:rsidRPr="001D6462">
        <w:t xml:space="preserve">Blocks: 1007  </w:t>
      </w:r>
      <w:r w:rsidRPr="001D6462">
        <w:tab/>
        <w:t>7</w:t>
      </w:r>
    </w:p>
    <w:p w14:paraId="0944D97B" w14:textId="77777777" w:rsidR="00A159CE" w:rsidRPr="001D6462" w:rsidRDefault="00A159CE" w:rsidP="00A159CE">
      <w:pPr>
        <w:widowControl w:val="0"/>
        <w:ind w:left="288"/>
      </w:pPr>
      <w:r w:rsidRPr="001D6462">
        <w:t xml:space="preserve">LEXINGTON NO. 3 Subtotal </w:t>
      </w:r>
      <w:r w:rsidRPr="001D6462">
        <w:tab/>
        <w:t>2,758</w:t>
      </w:r>
    </w:p>
    <w:p w14:paraId="3157F570" w14:textId="77777777" w:rsidR="00A159CE" w:rsidRPr="001D6462" w:rsidRDefault="00A159CE" w:rsidP="00A159CE">
      <w:pPr>
        <w:widowControl w:val="0"/>
        <w:ind w:left="288"/>
      </w:pPr>
      <w:r w:rsidRPr="001D6462">
        <w:t>LEXINGTON NO. 4</w:t>
      </w:r>
    </w:p>
    <w:p w14:paraId="166F948B" w14:textId="77777777" w:rsidR="00A159CE" w:rsidRPr="001D6462" w:rsidRDefault="00A159CE" w:rsidP="00A159CE">
      <w:pPr>
        <w:widowControl w:val="0"/>
        <w:ind w:left="576"/>
      </w:pPr>
      <w:r w:rsidRPr="001D6462">
        <w:t>Tract 210.30</w:t>
      </w:r>
    </w:p>
    <w:p w14:paraId="51A25D94" w14:textId="77777777" w:rsidR="00A159CE" w:rsidRPr="001D6462" w:rsidRDefault="00A159CE" w:rsidP="00A159CE">
      <w:pPr>
        <w:widowControl w:val="0"/>
        <w:ind w:left="1152"/>
      </w:pPr>
      <w:r w:rsidRPr="001D6462">
        <w:t xml:space="preserve">Blocks: 2000, 2001, 2002, 2003, 2007, 2008, 2009, 2010, 2030, 2031, 2032, 2033, 3000, 3001, 3002, 3003, 3004, 3005, 3006, 3007, 3008, 3009, 3010, 3011, 3012, 3013, 3014, 3015, 3016  </w:t>
      </w:r>
      <w:r w:rsidRPr="001D6462">
        <w:tab/>
        <w:t>2915</w:t>
      </w:r>
    </w:p>
    <w:p w14:paraId="5CECE2BC" w14:textId="77777777" w:rsidR="00A159CE" w:rsidRPr="001D6462" w:rsidRDefault="00A159CE" w:rsidP="00A159CE">
      <w:pPr>
        <w:widowControl w:val="0"/>
        <w:ind w:left="288"/>
      </w:pPr>
      <w:r w:rsidRPr="001D6462">
        <w:t xml:space="preserve">LEXINGTON NO. 4 Subtotal </w:t>
      </w:r>
      <w:r w:rsidRPr="001D6462">
        <w:tab/>
        <w:t>2,915</w:t>
      </w:r>
    </w:p>
    <w:p w14:paraId="06C33CB0" w14:textId="77777777" w:rsidR="00A159CE" w:rsidRPr="001D6462" w:rsidRDefault="00A159CE" w:rsidP="00A159CE">
      <w:pPr>
        <w:widowControl w:val="0"/>
        <w:ind w:left="288"/>
      </w:pPr>
      <w:r w:rsidRPr="001D6462">
        <w:t xml:space="preserve">MIDWAY </w:t>
      </w:r>
      <w:r w:rsidRPr="001D6462">
        <w:tab/>
        <w:t>1,904</w:t>
      </w:r>
    </w:p>
    <w:p w14:paraId="0AFBDF1E" w14:textId="77777777" w:rsidR="00A159CE" w:rsidRPr="001D6462" w:rsidRDefault="00A159CE" w:rsidP="00A159CE">
      <w:pPr>
        <w:widowControl w:val="0"/>
        <w:ind w:left="288"/>
      </w:pPr>
      <w:r w:rsidRPr="001D6462">
        <w:t xml:space="preserve">OAKWOOD </w:t>
      </w:r>
      <w:r w:rsidRPr="001D6462">
        <w:tab/>
        <w:t>4,509</w:t>
      </w:r>
    </w:p>
    <w:p w14:paraId="7BAB37B2" w14:textId="77777777" w:rsidR="00A159CE" w:rsidRPr="001D6462" w:rsidRDefault="00A159CE" w:rsidP="00A159CE">
      <w:pPr>
        <w:widowControl w:val="0"/>
        <w:ind w:left="288"/>
      </w:pPr>
      <w:r w:rsidRPr="001D6462">
        <w:t xml:space="preserve">PILGRIM CHRUCH </w:t>
      </w:r>
      <w:r w:rsidRPr="001D6462">
        <w:tab/>
        <w:t>4,006</w:t>
      </w:r>
    </w:p>
    <w:p w14:paraId="72849189" w14:textId="77777777" w:rsidR="00A159CE" w:rsidRPr="001D6462" w:rsidRDefault="00A159CE" w:rsidP="00A159CE">
      <w:pPr>
        <w:widowControl w:val="0"/>
        <w:ind w:left="288"/>
      </w:pPr>
      <w:r w:rsidRPr="001D6462">
        <w:t xml:space="preserve">PINEVIEW </w:t>
      </w:r>
      <w:r w:rsidRPr="001D6462">
        <w:tab/>
        <w:t>2,909</w:t>
      </w:r>
    </w:p>
    <w:p w14:paraId="62D027EF" w14:textId="77777777" w:rsidR="00A159CE" w:rsidRPr="001D6462" w:rsidRDefault="00A159CE" w:rsidP="00A159CE">
      <w:pPr>
        <w:widowControl w:val="0"/>
        <w:ind w:left="288"/>
      </w:pPr>
      <w:r w:rsidRPr="001D6462">
        <w:t>PROVIDENCE CHURCH</w:t>
      </w:r>
    </w:p>
    <w:p w14:paraId="6698DCB4" w14:textId="77777777" w:rsidR="00A159CE" w:rsidRPr="001D6462" w:rsidRDefault="00A159CE" w:rsidP="00A159CE">
      <w:pPr>
        <w:widowControl w:val="0"/>
        <w:ind w:left="576"/>
      </w:pPr>
      <w:r w:rsidRPr="001D6462">
        <w:t>Tract 210.25</w:t>
      </w:r>
    </w:p>
    <w:p w14:paraId="1157E047" w14:textId="77777777" w:rsidR="00A159CE" w:rsidRPr="001D6462" w:rsidRDefault="00A159CE" w:rsidP="00A159CE">
      <w:pPr>
        <w:widowControl w:val="0"/>
        <w:ind w:left="1152"/>
      </w:pPr>
      <w:r w:rsidRPr="001D6462">
        <w:t xml:space="preserve">Blocks: 0002, 0003, 1013, 1014, 1015, 1018, 1019, 1021, 1022  </w:t>
      </w:r>
      <w:r w:rsidRPr="001D6462">
        <w:tab/>
        <w:t>917</w:t>
      </w:r>
    </w:p>
    <w:p w14:paraId="7343B312" w14:textId="77777777" w:rsidR="00A159CE" w:rsidRPr="001D6462" w:rsidRDefault="00A159CE" w:rsidP="00A159CE">
      <w:pPr>
        <w:widowControl w:val="0"/>
        <w:ind w:left="576"/>
      </w:pPr>
      <w:r w:rsidRPr="001D6462">
        <w:t>Tract 210.50</w:t>
      </w:r>
    </w:p>
    <w:p w14:paraId="0739AAFC" w14:textId="77777777" w:rsidR="00A159CE" w:rsidRPr="001D6462" w:rsidRDefault="00A159CE" w:rsidP="00A159CE">
      <w:pPr>
        <w:widowControl w:val="0"/>
        <w:ind w:left="1152"/>
      </w:pPr>
      <w:r w:rsidRPr="001D6462">
        <w:t xml:space="preserve">Blocks: 1000, 1001  </w:t>
      </w:r>
      <w:r w:rsidRPr="001D6462">
        <w:tab/>
        <w:t>344</w:t>
      </w:r>
    </w:p>
    <w:p w14:paraId="4A613952" w14:textId="77777777" w:rsidR="00A159CE" w:rsidRPr="001D6462" w:rsidRDefault="00A159CE" w:rsidP="00A159CE">
      <w:pPr>
        <w:widowControl w:val="0"/>
        <w:ind w:left="288"/>
      </w:pPr>
      <w:r w:rsidRPr="001D6462">
        <w:t xml:space="preserve">PROVIDENCE CHURCH Subtotal </w:t>
      </w:r>
      <w:r w:rsidRPr="001D6462">
        <w:tab/>
        <w:t>1,261</w:t>
      </w:r>
    </w:p>
    <w:p w14:paraId="0EE0EC56" w14:textId="77777777" w:rsidR="00A159CE" w:rsidRPr="001D6462" w:rsidRDefault="00A159CE" w:rsidP="00A159CE">
      <w:pPr>
        <w:widowControl w:val="0"/>
        <w:ind w:left="288"/>
      </w:pPr>
      <w:r w:rsidRPr="001D6462">
        <w:t xml:space="preserve">RIVER BLUFF </w:t>
      </w:r>
      <w:r w:rsidRPr="001D6462">
        <w:tab/>
        <w:t>4,281</w:t>
      </w:r>
    </w:p>
    <w:p w14:paraId="65D76825" w14:textId="77777777" w:rsidR="00A159CE" w:rsidRPr="001D6462" w:rsidRDefault="00A159CE" w:rsidP="00A159CE">
      <w:pPr>
        <w:widowControl w:val="0"/>
        <w:ind w:left="288"/>
      </w:pPr>
      <w:r w:rsidRPr="001D6462">
        <w:t>SEVEN OAKS</w:t>
      </w:r>
    </w:p>
    <w:p w14:paraId="13C34988" w14:textId="77777777" w:rsidR="00A159CE" w:rsidRPr="001D6462" w:rsidRDefault="00A159CE" w:rsidP="00A159CE">
      <w:pPr>
        <w:widowControl w:val="0"/>
        <w:ind w:left="576"/>
      </w:pPr>
      <w:r w:rsidRPr="001D6462">
        <w:t>Tract 211.09</w:t>
      </w:r>
    </w:p>
    <w:p w14:paraId="45E8A412" w14:textId="77777777" w:rsidR="00A159CE" w:rsidRPr="001D6462" w:rsidRDefault="00A159CE" w:rsidP="00A159CE">
      <w:pPr>
        <w:widowControl w:val="0"/>
        <w:ind w:left="1152"/>
      </w:pPr>
      <w:r w:rsidRPr="001D6462">
        <w:t xml:space="preserve">Blocks: 1007, 1008, 1009, 1010, 1011, 1012, 1013, 1014, 1015, 1024  </w:t>
      </w:r>
      <w:r w:rsidRPr="001D6462">
        <w:tab/>
        <w:t>1026</w:t>
      </w:r>
    </w:p>
    <w:p w14:paraId="08EB3330" w14:textId="77777777" w:rsidR="00A159CE" w:rsidRPr="001D6462" w:rsidRDefault="00A159CE" w:rsidP="00A159CE">
      <w:pPr>
        <w:widowControl w:val="0"/>
        <w:ind w:left="288"/>
      </w:pPr>
      <w:r w:rsidRPr="001D6462">
        <w:t xml:space="preserve">SEVEN OAKS Subtotal </w:t>
      </w:r>
      <w:r w:rsidRPr="001D6462">
        <w:tab/>
        <w:t>1,026</w:t>
      </w:r>
    </w:p>
    <w:p w14:paraId="42177A73" w14:textId="77777777" w:rsidR="00A159CE" w:rsidRPr="001D6462" w:rsidRDefault="00A159CE" w:rsidP="00A159CE">
      <w:pPr>
        <w:widowControl w:val="0"/>
        <w:ind w:left="288"/>
      </w:pPr>
      <w:r w:rsidRPr="001D6462">
        <w:t>WHITEHALL</w:t>
      </w:r>
    </w:p>
    <w:p w14:paraId="19C16898" w14:textId="77777777" w:rsidR="00A159CE" w:rsidRPr="001D6462" w:rsidRDefault="00A159CE" w:rsidP="00A159CE">
      <w:pPr>
        <w:widowControl w:val="0"/>
        <w:ind w:left="576"/>
      </w:pPr>
      <w:r w:rsidRPr="001D6462">
        <w:t>Tract 211.09</w:t>
      </w:r>
    </w:p>
    <w:p w14:paraId="2BD64864" w14:textId="77777777" w:rsidR="00A159CE" w:rsidRPr="001D6462" w:rsidRDefault="00A159CE" w:rsidP="00A159CE">
      <w:pPr>
        <w:widowControl w:val="0"/>
        <w:ind w:left="1152"/>
      </w:pPr>
      <w:r w:rsidRPr="001D6462">
        <w:t xml:space="preserve">Blocks: 1019, 1020, 1021, 1025  </w:t>
      </w:r>
      <w:r w:rsidRPr="001D6462">
        <w:tab/>
        <w:t>0</w:t>
      </w:r>
    </w:p>
    <w:p w14:paraId="56A3EE82" w14:textId="77777777" w:rsidR="00A159CE" w:rsidRPr="001D6462" w:rsidRDefault="00A159CE" w:rsidP="00A159CE">
      <w:pPr>
        <w:widowControl w:val="0"/>
        <w:ind w:left="288"/>
      </w:pPr>
      <w:r w:rsidRPr="001D6462">
        <w:t xml:space="preserve">WHITEHALL Subtotal </w:t>
      </w:r>
      <w:r w:rsidRPr="001D6462">
        <w:tab/>
        <w:t>0</w:t>
      </w:r>
    </w:p>
    <w:p w14:paraId="6A01C452" w14:textId="77777777" w:rsidR="00A159CE" w:rsidRPr="001D6462" w:rsidRDefault="00A159CE" w:rsidP="00A159CE">
      <w:pPr>
        <w:widowControl w:val="0"/>
        <w:ind w:left="288"/>
      </w:pPr>
      <w:r w:rsidRPr="001D6462">
        <w:t xml:space="preserve">WOODLAND HILLS </w:t>
      </w:r>
      <w:r w:rsidRPr="001D6462">
        <w:tab/>
        <w:t>2,530</w:t>
      </w:r>
    </w:p>
    <w:p w14:paraId="60D5687C" w14:textId="77777777" w:rsidR="00A159CE" w:rsidRPr="001D6462" w:rsidRDefault="00A159CE" w:rsidP="00A159CE">
      <w:pPr>
        <w:widowControl w:val="0"/>
        <w:ind w:left="288"/>
      </w:pPr>
      <w:r w:rsidRPr="001D6462">
        <w:t xml:space="preserve">County Lexington SC Subtotal </w:t>
      </w:r>
      <w:r w:rsidRPr="001D6462">
        <w:tab/>
        <w:t>41,241</w:t>
      </w:r>
    </w:p>
    <w:p w14:paraId="7616500F" w14:textId="77777777" w:rsidR="00A159CE" w:rsidRPr="001D6462" w:rsidRDefault="00A159CE" w:rsidP="00A159CE">
      <w:pPr>
        <w:widowControl w:val="0"/>
      </w:pPr>
      <w:r w:rsidRPr="001D6462">
        <w:t xml:space="preserve">DISTRICT 69 Total </w:t>
      </w:r>
      <w:r w:rsidRPr="001D6462">
        <w:tab/>
        <w:t>41,241</w:t>
      </w:r>
    </w:p>
    <w:p w14:paraId="510A48AF" w14:textId="77777777" w:rsidR="00A159CE" w:rsidRPr="001D6462" w:rsidRDefault="00A159CE" w:rsidP="00A159CE">
      <w:pPr>
        <w:widowControl w:val="0"/>
      </w:pPr>
      <w:r w:rsidRPr="001D6462">
        <w:t>Area</w:t>
      </w:r>
      <w:r w:rsidRPr="001D6462">
        <w:tab/>
        <w:t>Population</w:t>
      </w:r>
    </w:p>
    <w:p w14:paraId="12933785" w14:textId="77777777" w:rsidR="00A159CE" w:rsidRPr="001D6462" w:rsidRDefault="00A159CE" w:rsidP="00A159CE">
      <w:pPr>
        <w:widowControl w:val="0"/>
      </w:pPr>
      <w:r w:rsidRPr="001D6462">
        <w:t>DISTRICT 70</w:t>
      </w:r>
    </w:p>
    <w:p w14:paraId="34C5A9E8" w14:textId="77777777" w:rsidR="00A159CE" w:rsidRPr="001D6462" w:rsidRDefault="00A159CE" w:rsidP="00A159CE">
      <w:pPr>
        <w:widowControl w:val="0"/>
      </w:pPr>
      <w:r w:rsidRPr="001D6462">
        <w:t>Area</w:t>
      </w:r>
      <w:r w:rsidRPr="001D6462">
        <w:tab/>
        <w:t>Population</w:t>
      </w:r>
    </w:p>
    <w:p w14:paraId="1E13F2CA" w14:textId="77777777" w:rsidR="00A159CE" w:rsidRPr="001D6462" w:rsidRDefault="00A159CE" w:rsidP="00A159CE">
      <w:pPr>
        <w:widowControl w:val="0"/>
        <w:ind w:left="288"/>
      </w:pPr>
      <w:r w:rsidRPr="001D6462">
        <w:t>County: Richland SC</w:t>
      </w:r>
    </w:p>
    <w:p w14:paraId="7E55EA20" w14:textId="77777777" w:rsidR="00A159CE" w:rsidRPr="001D6462" w:rsidRDefault="00A159CE" w:rsidP="00A159CE">
      <w:pPr>
        <w:widowControl w:val="0"/>
        <w:ind w:left="288"/>
      </w:pPr>
      <w:r w:rsidRPr="001D6462">
        <w:t xml:space="preserve">Bluff </w:t>
      </w:r>
      <w:r w:rsidRPr="001D6462">
        <w:tab/>
        <w:t>3,208</w:t>
      </w:r>
    </w:p>
    <w:p w14:paraId="4103B70D" w14:textId="77777777" w:rsidR="00A159CE" w:rsidRPr="001D6462" w:rsidRDefault="00A159CE" w:rsidP="00A159CE">
      <w:pPr>
        <w:widowControl w:val="0"/>
        <w:ind w:left="288"/>
      </w:pPr>
      <w:r w:rsidRPr="001D6462">
        <w:t>Brandon 1</w:t>
      </w:r>
    </w:p>
    <w:p w14:paraId="46923714" w14:textId="77777777" w:rsidR="00A159CE" w:rsidRPr="001D6462" w:rsidRDefault="00A159CE" w:rsidP="00A159CE">
      <w:pPr>
        <w:widowControl w:val="0"/>
        <w:ind w:left="576"/>
      </w:pPr>
      <w:r w:rsidRPr="001D6462">
        <w:t>Tract 116.03</w:t>
      </w:r>
    </w:p>
    <w:p w14:paraId="7257CD6F" w14:textId="77777777" w:rsidR="00A159CE" w:rsidRPr="001D6462" w:rsidRDefault="00A159CE" w:rsidP="00A159CE">
      <w:pPr>
        <w:widowControl w:val="0"/>
        <w:ind w:left="1152"/>
      </w:pPr>
      <w:r w:rsidRPr="001D6462">
        <w:t xml:space="preserve">Blocks: 1049, 1050, 1051, 1052, 1053, 1054, 1055, 1056, 1057, 1058, 1059, 1069  </w:t>
      </w:r>
      <w:r w:rsidRPr="001D6462">
        <w:tab/>
        <w:t>163</w:t>
      </w:r>
    </w:p>
    <w:p w14:paraId="2D710CFE" w14:textId="77777777" w:rsidR="00A159CE" w:rsidRPr="001D6462" w:rsidRDefault="00A159CE" w:rsidP="00A159CE">
      <w:pPr>
        <w:widowControl w:val="0"/>
        <w:ind w:left="576"/>
      </w:pPr>
      <w:r w:rsidRPr="001D6462">
        <w:t>Tract 116.08</w:t>
      </w:r>
    </w:p>
    <w:p w14:paraId="650C34E1"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1030, 1031, 1032, 1033, 1034, 1035, 1036, 1037, 1038, 1039, 1040, 1041, 1042, 1043, 1044, 1045, 1046, 1047, 1048, 1049, 1050, 1051, 1052, 1053, 1054, 1055, 1056, 1057, 1058, 1059, 1060, 1061, 1062, 1063, 1064, 1065, 1066, 1067, 1068, 1069, 1070, 1071, 1072, 1073, 1074, 1075, 1076  </w:t>
      </w:r>
      <w:r w:rsidRPr="001D6462">
        <w:tab/>
        <w:t>3408</w:t>
      </w:r>
    </w:p>
    <w:p w14:paraId="205575F4" w14:textId="77777777" w:rsidR="00A159CE" w:rsidRPr="001D6462" w:rsidRDefault="00A159CE" w:rsidP="00A159CE">
      <w:pPr>
        <w:widowControl w:val="0"/>
        <w:ind w:left="288"/>
      </w:pPr>
      <w:r w:rsidRPr="001D6462">
        <w:t xml:space="preserve">Brandon 1 Subtotal </w:t>
      </w:r>
      <w:r w:rsidRPr="001D6462">
        <w:tab/>
        <w:t>3,571</w:t>
      </w:r>
    </w:p>
    <w:p w14:paraId="099ADFCB" w14:textId="77777777" w:rsidR="00A159CE" w:rsidRPr="001D6462" w:rsidRDefault="00A159CE" w:rsidP="00A159CE">
      <w:pPr>
        <w:widowControl w:val="0"/>
        <w:ind w:left="288"/>
      </w:pPr>
      <w:r w:rsidRPr="001D6462">
        <w:t>Brandon 2</w:t>
      </w:r>
    </w:p>
    <w:p w14:paraId="15883388" w14:textId="77777777" w:rsidR="00A159CE" w:rsidRPr="001D6462" w:rsidRDefault="00A159CE" w:rsidP="00A159CE">
      <w:pPr>
        <w:widowControl w:val="0"/>
        <w:ind w:left="576"/>
      </w:pPr>
      <w:r w:rsidRPr="001D6462">
        <w:t>Tract 116.07</w:t>
      </w:r>
    </w:p>
    <w:p w14:paraId="252DB882" w14:textId="77777777" w:rsidR="00A159CE" w:rsidRPr="001D6462" w:rsidRDefault="00A159CE" w:rsidP="00A159CE">
      <w:pPr>
        <w:widowControl w:val="0"/>
        <w:ind w:left="1152"/>
      </w:pPr>
      <w:r w:rsidRPr="001D6462">
        <w:t xml:space="preserve">Blocks: 2000, 2001, 2002, 2003, 2004, 2005, 2006, 2007, 2008, 2016, 2017, 2018, 2019, 2020, 2021, 2022, 2023, 2024, 2025, 2026, 2027  </w:t>
      </w:r>
      <w:r w:rsidRPr="001D6462">
        <w:tab/>
        <w:t>2302</w:t>
      </w:r>
    </w:p>
    <w:p w14:paraId="660C0D5E" w14:textId="77777777" w:rsidR="00A159CE" w:rsidRPr="001D6462" w:rsidRDefault="00A159CE" w:rsidP="00A159CE">
      <w:pPr>
        <w:widowControl w:val="0"/>
        <w:ind w:left="288"/>
      </w:pPr>
      <w:r w:rsidRPr="001D6462">
        <w:t xml:space="preserve">Brandon 2 Subtotal </w:t>
      </w:r>
      <w:r w:rsidRPr="001D6462">
        <w:tab/>
        <w:t>2,302</w:t>
      </w:r>
    </w:p>
    <w:p w14:paraId="7769CD8D" w14:textId="77777777" w:rsidR="00A159CE" w:rsidRPr="001D6462" w:rsidRDefault="00A159CE" w:rsidP="00A159CE">
      <w:pPr>
        <w:widowControl w:val="0"/>
        <w:ind w:left="288"/>
      </w:pPr>
      <w:r w:rsidRPr="001D6462">
        <w:t xml:space="preserve">Caughman Road </w:t>
      </w:r>
      <w:r w:rsidRPr="001D6462">
        <w:tab/>
        <w:t>2,657</w:t>
      </w:r>
    </w:p>
    <w:p w14:paraId="30FF8479" w14:textId="77777777" w:rsidR="00A159CE" w:rsidRPr="001D6462" w:rsidRDefault="00A159CE" w:rsidP="00A159CE">
      <w:pPr>
        <w:widowControl w:val="0"/>
        <w:ind w:left="288"/>
      </w:pPr>
      <w:r w:rsidRPr="001D6462">
        <w:t xml:space="preserve">Eastover </w:t>
      </w:r>
      <w:r w:rsidRPr="001D6462">
        <w:tab/>
        <w:t>1,502</w:t>
      </w:r>
    </w:p>
    <w:p w14:paraId="5589DF50" w14:textId="77777777" w:rsidR="00A159CE" w:rsidRPr="001D6462" w:rsidRDefault="00A159CE" w:rsidP="00A159CE">
      <w:pPr>
        <w:widowControl w:val="0"/>
        <w:ind w:left="288"/>
      </w:pPr>
      <w:r w:rsidRPr="001D6462">
        <w:t xml:space="preserve">Gadsden </w:t>
      </w:r>
      <w:r w:rsidRPr="001D6462">
        <w:tab/>
        <w:t>1,606</w:t>
      </w:r>
    </w:p>
    <w:p w14:paraId="2548D33C" w14:textId="77777777" w:rsidR="00A159CE" w:rsidRPr="001D6462" w:rsidRDefault="00A159CE" w:rsidP="00A159CE">
      <w:pPr>
        <w:widowControl w:val="0"/>
        <w:ind w:left="288"/>
      </w:pPr>
      <w:r w:rsidRPr="001D6462">
        <w:t xml:space="preserve">Garners </w:t>
      </w:r>
      <w:r w:rsidRPr="001D6462">
        <w:tab/>
        <w:t>1,378</w:t>
      </w:r>
    </w:p>
    <w:p w14:paraId="75DC7019" w14:textId="77777777" w:rsidR="00A159CE" w:rsidRPr="001D6462" w:rsidRDefault="00A159CE" w:rsidP="00A159CE">
      <w:pPr>
        <w:widowControl w:val="0"/>
        <w:ind w:left="288"/>
      </w:pPr>
      <w:r w:rsidRPr="001D6462">
        <w:t xml:space="preserve">Hopkins 1 </w:t>
      </w:r>
      <w:r w:rsidRPr="001D6462">
        <w:tab/>
        <w:t>1,825</w:t>
      </w:r>
    </w:p>
    <w:p w14:paraId="24C55DFA" w14:textId="77777777" w:rsidR="00A159CE" w:rsidRPr="001D6462" w:rsidRDefault="00A159CE" w:rsidP="00A159CE">
      <w:pPr>
        <w:widowControl w:val="0"/>
        <w:ind w:left="288"/>
      </w:pPr>
      <w:r w:rsidRPr="001D6462">
        <w:t xml:space="preserve">Hopkins 2 </w:t>
      </w:r>
      <w:r w:rsidRPr="001D6462">
        <w:tab/>
        <w:t>2,151</w:t>
      </w:r>
    </w:p>
    <w:p w14:paraId="42B31311" w14:textId="77777777" w:rsidR="00A159CE" w:rsidRPr="001D6462" w:rsidRDefault="00A159CE" w:rsidP="00A159CE">
      <w:pPr>
        <w:widowControl w:val="0"/>
        <w:ind w:left="288"/>
      </w:pPr>
      <w:r w:rsidRPr="001D6462">
        <w:t xml:space="preserve">Horrell Hill </w:t>
      </w:r>
      <w:r w:rsidRPr="001D6462">
        <w:tab/>
        <w:t>3,759</w:t>
      </w:r>
    </w:p>
    <w:p w14:paraId="6AEF4572" w14:textId="77777777" w:rsidR="00A159CE" w:rsidRPr="001D6462" w:rsidRDefault="00A159CE" w:rsidP="00A159CE">
      <w:pPr>
        <w:widowControl w:val="0"/>
        <w:ind w:left="288"/>
      </w:pPr>
      <w:r w:rsidRPr="001D6462">
        <w:t xml:space="preserve">Hunting Creek </w:t>
      </w:r>
      <w:r w:rsidRPr="001D6462">
        <w:tab/>
        <w:t>693</w:t>
      </w:r>
    </w:p>
    <w:p w14:paraId="7848112F" w14:textId="77777777" w:rsidR="00A159CE" w:rsidRPr="001D6462" w:rsidRDefault="00A159CE" w:rsidP="00A159CE">
      <w:pPr>
        <w:widowControl w:val="0"/>
        <w:ind w:left="288"/>
      </w:pPr>
      <w:r w:rsidRPr="001D6462">
        <w:t xml:space="preserve">Lykesland </w:t>
      </w:r>
      <w:r w:rsidRPr="001D6462">
        <w:tab/>
        <w:t>2,531</w:t>
      </w:r>
    </w:p>
    <w:p w14:paraId="7FC83221" w14:textId="77777777" w:rsidR="00A159CE" w:rsidRPr="001D6462" w:rsidRDefault="00A159CE" w:rsidP="00A159CE">
      <w:pPr>
        <w:widowControl w:val="0"/>
        <w:ind w:left="288"/>
      </w:pPr>
      <w:r w:rsidRPr="001D6462">
        <w:t xml:space="preserve">McEntire </w:t>
      </w:r>
      <w:r w:rsidRPr="001D6462">
        <w:tab/>
        <w:t>1,070</w:t>
      </w:r>
    </w:p>
    <w:p w14:paraId="3E381825" w14:textId="77777777" w:rsidR="00A159CE" w:rsidRPr="001D6462" w:rsidRDefault="00A159CE" w:rsidP="00A159CE">
      <w:pPr>
        <w:widowControl w:val="0"/>
        <w:ind w:left="288"/>
      </w:pPr>
      <w:r w:rsidRPr="001D6462">
        <w:t xml:space="preserve">Mill Creek </w:t>
      </w:r>
      <w:r w:rsidRPr="001D6462">
        <w:tab/>
        <w:t>2,127</w:t>
      </w:r>
    </w:p>
    <w:p w14:paraId="09031C89" w14:textId="77777777" w:rsidR="00A159CE" w:rsidRPr="001D6462" w:rsidRDefault="00A159CE" w:rsidP="00A159CE">
      <w:pPr>
        <w:widowControl w:val="0"/>
        <w:ind w:left="288"/>
      </w:pPr>
      <w:r w:rsidRPr="001D6462">
        <w:t xml:space="preserve">Pine Lakes 1 </w:t>
      </w:r>
      <w:r w:rsidRPr="001D6462">
        <w:tab/>
        <w:t>1,810</w:t>
      </w:r>
    </w:p>
    <w:p w14:paraId="576A661F" w14:textId="77777777" w:rsidR="00A159CE" w:rsidRPr="001D6462" w:rsidRDefault="00A159CE" w:rsidP="00A159CE">
      <w:pPr>
        <w:widowControl w:val="0"/>
        <w:ind w:left="288"/>
      </w:pPr>
      <w:r w:rsidRPr="001D6462">
        <w:t xml:space="preserve">Pine Lakes 2 </w:t>
      </w:r>
      <w:r w:rsidRPr="001D6462">
        <w:tab/>
        <w:t>2,522</w:t>
      </w:r>
    </w:p>
    <w:p w14:paraId="27DC8F80" w14:textId="77777777" w:rsidR="00A159CE" w:rsidRPr="001D6462" w:rsidRDefault="00A159CE" w:rsidP="00A159CE">
      <w:pPr>
        <w:widowControl w:val="0"/>
        <w:ind w:left="288"/>
      </w:pPr>
      <w:r w:rsidRPr="001D6462">
        <w:t xml:space="preserve">Pinewood </w:t>
      </w:r>
      <w:r w:rsidRPr="001D6462">
        <w:tab/>
        <w:t>3,022</w:t>
      </w:r>
    </w:p>
    <w:p w14:paraId="5379EBFA" w14:textId="77777777" w:rsidR="00A159CE" w:rsidRPr="001D6462" w:rsidRDefault="00A159CE" w:rsidP="00A159CE">
      <w:pPr>
        <w:widowControl w:val="0"/>
        <w:ind w:left="288"/>
      </w:pPr>
      <w:r w:rsidRPr="001D6462">
        <w:t>Pontiac 1</w:t>
      </w:r>
    </w:p>
    <w:p w14:paraId="075EC4CB" w14:textId="77777777" w:rsidR="00A159CE" w:rsidRPr="001D6462" w:rsidRDefault="00A159CE" w:rsidP="00A159CE">
      <w:pPr>
        <w:widowControl w:val="0"/>
        <w:ind w:left="576"/>
      </w:pPr>
      <w:r w:rsidRPr="001D6462">
        <w:t>Tract 114.07</w:t>
      </w:r>
    </w:p>
    <w:p w14:paraId="59B05398" w14:textId="77777777" w:rsidR="00A159CE" w:rsidRPr="001D6462" w:rsidRDefault="00A159CE" w:rsidP="00A159CE">
      <w:pPr>
        <w:widowControl w:val="0"/>
        <w:ind w:left="1152"/>
      </w:pPr>
      <w:r w:rsidRPr="001D6462">
        <w:t xml:space="preserve">Blocks: 1017, 1018, 1019, 1020, 1021, 1022  </w:t>
      </w:r>
      <w:r w:rsidRPr="001D6462">
        <w:tab/>
        <w:t>165</w:t>
      </w:r>
    </w:p>
    <w:p w14:paraId="5C83E2BB" w14:textId="77777777" w:rsidR="00A159CE" w:rsidRPr="001D6462" w:rsidRDefault="00A159CE" w:rsidP="00A159CE">
      <w:pPr>
        <w:widowControl w:val="0"/>
        <w:ind w:left="576"/>
      </w:pPr>
      <w:r w:rsidRPr="001D6462">
        <w:t>Tract 120</w:t>
      </w:r>
    </w:p>
    <w:p w14:paraId="4A9E0B15" w14:textId="77777777" w:rsidR="00A159CE" w:rsidRPr="001D6462" w:rsidRDefault="00A159CE" w:rsidP="00A159CE">
      <w:pPr>
        <w:widowControl w:val="0"/>
        <w:ind w:left="1152"/>
      </w:pPr>
      <w:r w:rsidRPr="001D6462">
        <w:t xml:space="preserve">Blocks: 1000, 1001, 1008, 1009, 1010, 1011, 1012, 1015, 1016, 1112  </w:t>
      </w:r>
      <w:r w:rsidRPr="001D6462">
        <w:tab/>
        <w:t>118</w:t>
      </w:r>
    </w:p>
    <w:p w14:paraId="2C1BF4BB" w14:textId="77777777" w:rsidR="00A159CE" w:rsidRPr="001D6462" w:rsidRDefault="00A159CE" w:rsidP="00A159CE">
      <w:pPr>
        <w:widowControl w:val="0"/>
        <w:ind w:left="288"/>
      </w:pPr>
      <w:r w:rsidRPr="001D6462">
        <w:t xml:space="preserve">Pontiac 1 Subtotal </w:t>
      </w:r>
      <w:r w:rsidRPr="001D6462">
        <w:tab/>
        <w:t>283</w:t>
      </w:r>
    </w:p>
    <w:p w14:paraId="47886414" w14:textId="77777777" w:rsidR="00A159CE" w:rsidRPr="001D6462" w:rsidRDefault="00A159CE" w:rsidP="00A159CE">
      <w:pPr>
        <w:widowControl w:val="0"/>
        <w:ind w:left="288"/>
      </w:pPr>
      <w:r w:rsidRPr="001D6462">
        <w:t xml:space="preserve">Trinity </w:t>
      </w:r>
      <w:r w:rsidRPr="001D6462">
        <w:tab/>
        <w:t>2,530</w:t>
      </w:r>
    </w:p>
    <w:p w14:paraId="56742B4E" w14:textId="77777777" w:rsidR="00A159CE" w:rsidRPr="001D6462" w:rsidRDefault="00A159CE" w:rsidP="00A159CE">
      <w:pPr>
        <w:widowControl w:val="0"/>
        <w:ind w:left="288"/>
      </w:pPr>
      <w:r w:rsidRPr="001D6462">
        <w:t>Ward 26</w:t>
      </w:r>
    </w:p>
    <w:p w14:paraId="41AE3996" w14:textId="77777777" w:rsidR="00A159CE" w:rsidRPr="001D6462" w:rsidRDefault="00A159CE" w:rsidP="00A159CE">
      <w:pPr>
        <w:widowControl w:val="0"/>
        <w:ind w:left="576"/>
      </w:pPr>
      <w:r w:rsidRPr="001D6462">
        <w:t>Tract 9801</w:t>
      </w:r>
    </w:p>
    <w:p w14:paraId="53E3F8B2" w14:textId="77777777" w:rsidR="00A159CE" w:rsidRPr="001D6462" w:rsidRDefault="00A159CE" w:rsidP="00A159CE">
      <w:pPr>
        <w:widowControl w:val="0"/>
        <w:ind w:left="1152"/>
      </w:pPr>
      <w:r w:rsidRPr="001D6462">
        <w:t xml:space="preserve">Blocks: 1000, 1026, 1027, 1028, 1029, 1030, 1031, 1032, 1033, 1034, 1035, 1036, 1037, 1038, 1039, 1040, 1041, 1045, 1067, 1068, 1071  </w:t>
      </w:r>
      <w:r w:rsidRPr="001D6462">
        <w:tab/>
        <w:t>0</w:t>
      </w:r>
    </w:p>
    <w:p w14:paraId="6BC8B042" w14:textId="77777777" w:rsidR="00A159CE" w:rsidRPr="001D6462" w:rsidRDefault="00A159CE" w:rsidP="00A159CE">
      <w:pPr>
        <w:widowControl w:val="0"/>
        <w:ind w:left="288"/>
      </w:pPr>
      <w:r w:rsidRPr="001D6462">
        <w:t xml:space="preserve">Ward 26 Subtotal </w:t>
      </w:r>
      <w:r w:rsidRPr="001D6462">
        <w:tab/>
        <w:t>0</w:t>
      </w:r>
    </w:p>
    <w:p w14:paraId="0D1ECDE3" w14:textId="77777777" w:rsidR="00A159CE" w:rsidRPr="001D6462" w:rsidRDefault="00A159CE" w:rsidP="00A159CE">
      <w:pPr>
        <w:widowControl w:val="0"/>
        <w:ind w:left="288"/>
      </w:pPr>
      <w:r w:rsidRPr="001D6462">
        <w:t xml:space="preserve">Webber </w:t>
      </w:r>
      <w:r w:rsidRPr="001D6462">
        <w:tab/>
        <w:t>1,598</w:t>
      </w:r>
    </w:p>
    <w:p w14:paraId="71CD4552" w14:textId="77777777" w:rsidR="00A159CE" w:rsidRPr="001D6462" w:rsidRDefault="00A159CE" w:rsidP="00A159CE">
      <w:pPr>
        <w:widowControl w:val="0"/>
        <w:ind w:left="288"/>
      </w:pPr>
      <w:r w:rsidRPr="001D6462">
        <w:t xml:space="preserve">County Richland SC Subtotal </w:t>
      </w:r>
      <w:r w:rsidRPr="001D6462">
        <w:tab/>
        <w:t>42,145</w:t>
      </w:r>
    </w:p>
    <w:p w14:paraId="6AE93C0B" w14:textId="77777777" w:rsidR="00A159CE" w:rsidRPr="001D6462" w:rsidRDefault="00A159CE" w:rsidP="00A159CE">
      <w:pPr>
        <w:widowControl w:val="0"/>
      </w:pPr>
      <w:r w:rsidRPr="001D6462">
        <w:t xml:space="preserve">DISTRICT 70 Total </w:t>
      </w:r>
      <w:r w:rsidRPr="001D6462">
        <w:tab/>
        <w:t>42,145</w:t>
      </w:r>
    </w:p>
    <w:p w14:paraId="10B16983" w14:textId="77777777" w:rsidR="00A159CE" w:rsidRPr="001D6462" w:rsidRDefault="00A159CE" w:rsidP="00A159CE">
      <w:pPr>
        <w:widowControl w:val="0"/>
      </w:pPr>
      <w:r w:rsidRPr="001D6462">
        <w:t>Area</w:t>
      </w:r>
      <w:r w:rsidRPr="001D6462">
        <w:tab/>
        <w:t>Population</w:t>
      </w:r>
    </w:p>
    <w:p w14:paraId="01296F48" w14:textId="77777777" w:rsidR="00A159CE" w:rsidRPr="001D6462" w:rsidRDefault="00A159CE" w:rsidP="00A159CE">
      <w:pPr>
        <w:widowControl w:val="0"/>
      </w:pPr>
      <w:r w:rsidRPr="001D6462">
        <w:t>DISTRICT 71</w:t>
      </w:r>
    </w:p>
    <w:p w14:paraId="2D9EC279" w14:textId="77777777" w:rsidR="00A159CE" w:rsidRPr="001D6462" w:rsidRDefault="00A159CE" w:rsidP="00A159CE">
      <w:pPr>
        <w:widowControl w:val="0"/>
      </w:pPr>
      <w:r w:rsidRPr="001D6462">
        <w:t>Area</w:t>
      </w:r>
      <w:r w:rsidRPr="001D6462">
        <w:tab/>
        <w:t>Population</w:t>
      </w:r>
    </w:p>
    <w:p w14:paraId="3E9760F8" w14:textId="77777777" w:rsidR="00A159CE" w:rsidRPr="001D6462" w:rsidRDefault="00A159CE" w:rsidP="00A159CE">
      <w:pPr>
        <w:widowControl w:val="0"/>
        <w:ind w:left="288"/>
      </w:pPr>
      <w:r w:rsidRPr="001D6462">
        <w:t>County: Lexington SC</w:t>
      </w:r>
    </w:p>
    <w:p w14:paraId="506FD43C" w14:textId="77777777" w:rsidR="00A159CE" w:rsidRPr="001D6462" w:rsidRDefault="00A159CE" w:rsidP="00A159CE">
      <w:pPr>
        <w:widowControl w:val="0"/>
        <w:ind w:left="288"/>
      </w:pPr>
      <w:r w:rsidRPr="001D6462">
        <w:t>DUTCHMAN SHORES</w:t>
      </w:r>
    </w:p>
    <w:p w14:paraId="6D2DE48D" w14:textId="77777777" w:rsidR="00A159CE" w:rsidRPr="001D6462" w:rsidRDefault="00A159CE" w:rsidP="00A159CE">
      <w:pPr>
        <w:widowControl w:val="0"/>
        <w:ind w:left="576"/>
      </w:pPr>
      <w:r w:rsidRPr="001D6462">
        <w:t>Tract 212.04</w:t>
      </w:r>
    </w:p>
    <w:p w14:paraId="14A5DE80" w14:textId="77777777" w:rsidR="00A159CE" w:rsidRPr="001D6462" w:rsidRDefault="00A159CE" w:rsidP="00A159CE">
      <w:pPr>
        <w:widowControl w:val="0"/>
        <w:ind w:left="1152"/>
      </w:pPr>
      <w:r w:rsidRPr="001D6462">
        <w:t xml:space="preserve">Blocks: 2077, 2078, 2079, 2082, 2083, 2084, 2085, 2086, 2087, 2088, 2089, 2090  </w:t>
      </w:r>
      <w:r w:rsidRPr="001D6462">
        <w:tab/>
        <w:t>784</w:t>
      </w:r>
    </w:p>
    <w:p w14:paraId="3A558FEB" w14:textId="77777777" w:rsidR="00A159CE" w:rsidRPr="001D6462" w:rsidRDefault="00A159CE" w:rsidP="00A159CE">
      <w:pPr>
        <w:widowControl w:val="0"/>
        <w:ind w:left="576"/>
      </w:pPr>
      <w:r w:rsidRPr="001D6462">
        <w:t>Tract 212.07</w:t>
      </w:r>
    </w:p>
    <w:p w14:paraId="7F7F05C8" w14:textId="77777777" w:rsidR="00A159CE" w:rsidRPr="001D6462" w:rsidRDefault="00A159CE" w:rsidP="00A159CE">
      <w:pPr>
        <w:widowControl w:val="0"/>
        <w:ind w:left="1152"/>
      </w:pPr>
      <w:r w:rsidRPr="001D6462">
        <w:t xml:space="preserve">Blocks: 1000, 1001, 1002, 1003, 1004, 1005, 1008  </w:t>
      </w:r>
      <w:r w:rsidRPr="001D6462">
        <w:tab/>
        <w:t>1348</w:t>
      </w:r>
    </w:p>
    <w:p w14:paraId="470DBA93" w14:textId="77777777" w:rsidR="00A159CE" w:rsidRPr="001D6462" w:rsidRDefault="00A159CE" w:rsidP="00A159CE">
      <w:pPr>
        <w:widowControl w:val="0"/>
        <w:ind w:left="288"/>
      </w:pPr>
      <w:r w:rsidRPr="001D6462">
        <w:t xml:space="preserve">DUTCHMAN SHORES Subtotal </w:t>
      </w:r>
      <w:r w:rsidRPr="001D6462">
        <w:tab/>
        <w:t>2,132</w:t>
      </w:r>
    </w:p>
    <w:p w14:paraId="74BB690C" w14:textId="77777777" w:rsidR="00A159CE" w:rsidRPr="001D6462" w:rsidRDefault="00A159CE" w:rsidP="00A159CE">
      <w:pPr>
        <w:widowControl w:val="0"/>
        <w:ind w:left="288"/>
      </w:pPr>
      <w:r w:rsidRPr="001D6462">
        <w:t xml:space="preserve">County Lexington SC Subtotal </w:t>
      </w:r>
      <w:r w:rsidRPr="001D6462">
        <w:tab/>
        <w:t>2,132</w:t>
      </w:r>
    </w:p>
    <w:p w14:paraId="54B9F4C8" w14:textId="77777777" w:rsidR="00A159CE" w:rsidRPr="001D6462" w:rsidRDefault="00A159CE" w:rsidP="00A159CE">
      <w:pPr>
        <w:widowControl w:val="0"/>
        <w:ind w:left="288"/>
      </w:pPr>
      <w:r w:rsidRPr="001D6462">
        <w:t>County: Richland SC</w:t>
      </w:r>
    </w:p>
    <w:p w14:paraId="7CF08D92" w14:textId="77777777" w:rsidR="00A159CE" w:rsidRPr="001D6462" w:rsidRDefault="00A159CE" w:rsidP="00A159CE">
      <w:pPr>
        <w:widowControl w:val="0"/>
        <w:ind w:left="288"/>
      </w:pPr>
      <w:r w:rsidRPr="001D6462">
        <w:t xml:space="preserve">Ballentine 1 </w:t>
      </w:r>
      <w:r w:rsidRPr="001D6462">
        <w:tab/>
        <w:t>2,309</w:t>
      </w:r>
    </w:p>
    <w:p w14:paraId="33740FFA" w14:textId="77777777" w:rsidR="00A159CE" w:rsidRPr="001D6462" w:rsidRDefault="00A159CE" w:rsidP="00A159CE">
      <w:pPr>
        <w:widowControl w:val="0"/>
        <w:ind w:left="288"/>
      </w:pPr>
      <w:r w:rsidRPr="001D6462">
        <w:t xml:space="preserve">Ballentine 2 </w:t>
      </w:r>
      <w:r w:rsidRPr="001D6462">
        <w:tab/>
        <w:t>2,585</w:t>
      </w:r>
    </w:p>
    <w:p w14:paraId="0695C011" w14:textId="77777777" w:rsidR="00A159CE" w:rsidRPr="001D6462" w:rsidRDefault="00A159CE" w:rsidP="00A159CE">
      <w:pPr>
        <w:widowControl w:val="0"/>
        <w:ind w:left="288"/>
      </w:pPr>
      <w:r w:rsidRPr="001D6462">
        <w:t xml:space="preserve">Dutch Fork 1 </w:t>
      </w:r>
      <w:r w:rsidRPr="001D6462">
        <w:tab/>
        <w:t>1,683</w:t>
      </w:r>
    </w:p>
    <w:p w14:paraId="39F60246" w14:textId="77777777" w:rsidR="00A159CE" w:rsidRPr="001D6462" w:rsidRDefault="00A159CE" w:rsidP="00A159CE">
      <w:pPr>
        <w:widowControl w:val="0"/>
        <w:ind w:left="288"/>
      </w:pPr>
      <w:r w:rsidRPr="001D6462">
        <w:t xml:space="preserve">Dutch Fork 2 </w:t>
      </w:r>
      <w:r w:rsidRPr="001D6462">
        <w:tab/>
        <w:t>1,931</w:t>
      </w:r>
    </w:p>
    <w:p w14:paraId="2DC216D1" w14:textId="77777777" w:rsidR="00A159CE" w:rsidRPr="001D6462" w:rsidRDefault="00A159CE" w:rsidP="00A159CE">
      <w:pPr>
        <w:widowControl w:val="0"/>
        <w:ind w:left="288"/>
      </w:pPr>
      <w:r w:rsidRPr="001D6462">
        <w:t xml:space="preserve">Dutch Fork 3 </w:t>
      </w:r>
      <w:r w:rsidRPr="001D6462">
        <w:tab/>
        <w:t>3,596</w:t>
      </w:r>
    </w:p>
    <w:p w14:paraId="09F20C2C" w14:textId="77777777" w:rsidR="00A159CE" w:rsidRPr="001D6462" w:rsidRDefault="00A159CE" w:rsidP="00A159CE">
      <w:pPr>
        <w:widowControl w:val="0"/>
        <w:ind w:left="288"/>
      </w:pPr>
      <w:r w:rsidRPr="001D6462">
        <w:t xml:space="preserve">Dutch Fork 4 </w:t>
      </w:r>
      <w:r w:rsidRPr="001D6462">
        <w:tab/>
        <w:t>2,474</w:t>
      </w:r>
    </w:p>
    <w:p w14:paraId="25C9A8F6" w14:textId="77777777" w:rsidR="00A159CE" w:rsidRPr="001D6462" w:rsidRDefault="00A159CE" w:rsidP="00A159CE">
      <w:pPr>
        <w:widowControl w:val="0"/>
        <w:ind w:left="288"/>
      </w:pPr>
      <w:r w:rsidRPr="001D6462">
        <w:t xml:space="preserve">Friarsgate 1 </w:t>
      </w:r>
      <w:r w:rsidRPr="001D6462">
        <w:tab/>
        <w:t>2,515</w:t>
      </w:r>
    </w:p>
    <w:p w14:paraId="4463A8F4" w14:textId="77777777" w:rsidR="00A159CE" w:rsidRPr="001D6462" w:rsidRDefault="00A159CE" w:rsidP="00A159CE">
      <w:pPr>
        <w:widowControl w:val="0"/>
        <w:ind w:left="288"/>
      </w:pPr>
      <w:r w:rsidRPr="001D6462">
        <w:t xml:space="preserve">Friarsgate 2 </w:t>
      </w:r>
      <w:r w:rsidRPr="001D6462">
        <w:tab/>
        <w:t>2,064</w:t>
      </w:r>
    </w:p>
    <w:p w14:paraId="3E556C56" w14:textId="77777777" w:rsidR="00A159CE" w:rsidRPr="001D6462" w:rsidRDefault="00A159CE" w:rsidP="00A159CE">
      <w:pPr>
        <w:widowControl w:val="0"/>
        <w:ind w:left="288"/>
      </w:pPr>
      <w:r w:rsidRPr="001D6462">
        <w:t xml:space="preserve">Oak Pointe 2 </w:t>
      </w:r>
      <w:r w:rsidRPr="001D6462">
        <w:tab/>
        <w:t>1,120</w:t>
      </w:r>
    </w:p>
    <w:p w14:paraId="6E29F4F5" w14:textId="77777777" w:rsidR="00A159CE" w:rsidRPr="001D6462" w:rsidRDefault="00A159CE" w:rsidP="00A159CE">
      <w:pPr>
        <w:widowControl w:val="0"/>
        <w:ind w:left="288"/>
      </w:pPr>
      <w:r w:rsidRPr="001D6462">
        <w:t xml:space="preserve">Oak Pointe 3 </w:t>
      </w:r>
      <w:r w:rsidRPr="001D6462">
        <w:tab/>
        <w:t>1,532</w:t>
      </w:r>
    </w:p>
    <w:p w14:paraId="5AA7536A" w14:textId="77777777" w:rsidR="00A159CE" w:rsidRPr="001D6462" w:rsidRDefault="00A159CE" w:rsidP="00A159CE">
      <w:pPr>
        <w:widowControl w:val="0"/>
        <w:ind w:left="288"/>
      </w:pPr>
      <w:r w:rsidRPr="001D6462">
        <w:t xml:space="preserve">Old Friarsgate </w:t>
      </w:r>
      <w:r w:rsidRPr="001D6462">
        <w:tab/>
        <w:t>2,035</w:t>
      </w:r>
    </w:p>
    <w:p w14:paraId="6037DF73" w14:textId="77777777" w:rsidR="00A159CE" w:rsidRPr="001D6462" w:rsidRDefault="00A159CE" w:rsidP="00A159CE">
      <w:pPr>
        <w:widowControl w:val="0"/>
        <w:ind w:left="288"/>
      </w:pPr>
      <w:r w:rsidRPr="001D6462">
        <w:t xml:space="preserve">Riversprings 1 </w:t>
      </w:r>
      <w:r w:rsidRPr="001D6462">
        <w:tab/>
        <w:t>1,567</w:t>
      </w:r>
    </w:p>
    <w:p w14:paraId="5A8425BA" w14:textId="77777777" w:rsidR="00A159CE" w:rsidRPr="001D6462" w:rsidRDefault="00A159CE" w:rsidP="00A159CE">
      <w:pPr>
        <w:widowControl w:val="0"/>
        <w:ind w:left="288"/>
      </w:pPr>
      <w:r w:rsidRPr="001D6462">
        <w:t xml:space="preserve">Riversprings 2 </w:t>
      </w:r>
      <w:r w:rsidRPr="001D6462">
        <w:tab/>
        <w:t>1,883</w:t>
      </w:r>
    </w:p>
    <w:p w14:paraId="1AA84071" w14:textId="77777777" w:rsidR="00A159CE" w:rsidRPr="001D6462" w:rsidRDefault="00A159CE" w:rsidP="00A159CE">
      <w:pPr>
        <w:widowControl w:val="0"/>
        <w:ind w:left="288"/>
      </w:pPr>
      <w:r w:rsidRPr="001D6462">
        <w:t xml:space="preserve">Riversprings 3 </w:t>
      </w:r>
      <w:r w:rsidRPr="001D6462">
        <w:tab/>
        <w:t>1,954</w:t>
      </w:r>
    </w:p>
    <w:p w14:paraId="43BCE9CB" w14:textId="77777777" w:rsidR="00A159CE" w:rsidRPr="001D6462" w:rsidRDefault="00A159CE" w:rsidP="00A159CE">
      <w:pPr>
        <w:widowControl w:val="0"/>
        <w:ind w:left="288"/>
      </w:pPr>
      <w:r w:rsidRPr="001D6462">
        <w:t>Riverwalk</w:t>
      </w:r>
    </w:p>
    <w:p w14:paraId="4161FA2C" w14:textId="77777777" w:rsidR="00A159CE" w:rsidRPr="001D6462" w:rsidRDefault="00A159CE" w:rsidP="00A159CE">
      <w:pPr>
        <w:widowControl w:val="0"/>
        <w:ind w:left="576"/>
      </w:pPr>
      <w:r w:rsidRPr="001D6462">
        <w:t>Tract 103.08</w:t>
      </w:r>
    </w:p>
    <w:p w14:paraId="66C73343" w14:textId="77777777" w:rsidR="00A159CE" w:rsidRPr="001D6462" w:rsidRDefault="00A159CE" w:rsidP="00A159CE">
      <w:pPr>
        <w:widowControl w:val="0"/>
        <w:ind w:left="1152"/>
      </w:pPr>
      <w:r w:rsidRPr="001D6462">
        <w:t xml:space="preserve">Blocks: 1012, 1013, 1014, 1015, 1017, 1018, 1019, 1020, 1021, 1023, 1024, 1025, 1026, 1027, 1028, 1029, 1031  </w:t>
      </w:r>
      <w:r w:rsidRPr="001D6462">
        <w:tab/>
        <w:t>283</w:t>
      </w:r>
    </w:p>
    <w:p w14:paraId="030683E9" w14:textId="77777777" w:rsidR="00A159CE" w:rsidRPr="001D6462" w:rsidRDefault="00A159CE" w:rsidP="00A159CE">
      <w:pPr>
        <w:widowControl w:val="0"/>
        <w:ind w:left="288"/>
      </w:pPr>
      <w:r w:rsidRPr="001D6462">
        <w:t xml:space="preserve">Riverwalk Subtotal </w:t>
      </w:r>
      <w:r w:rsidRPr="001D6462">
        <w:tab/>
        <w:t>283</w:t>
      </w:r>
    </w:p>
    <w:p w14:paraId="2BFF2AB5" w14:textId="77777777" w:rsidR="00A159CE" w:rsidRPr="001D6462" w:rsidRDefault="00A159CE" w:rsidP="00A159CE">
      <w:pPr>
        <w:widowControl w:val="0"/>
        <w:ind w:left="288"/>
      </w:pPr>
      <w:r w:rsidRPr="001D6462">
        <w:t xml:space="preserve">Spring Hill </w:t>
      </w:r>
      <w:r w:rsidRPr="001D6462">
        <w:tab/>
        <w:t>3,572</w:t>
      </w:r>
    </w:p>
    <w:p w14:paraId="771629E9" w14:textId="77777777" w:rsidR="00A159CE" w:rsidRPr="001D6462" w:rsidRDefault="00A159CE" w:rsidP="00A159CE">
      <w:pPr>
        <w:widowControl w:val="0"/>
        <w:ind w:left="288"/>
      </w:pPr>
      <w:r w:rsidRPr="001D6462">
        <w:t xml:space="preserve">Springville 1 </w:t>
      </w:r>
      <w:r w:rsidRPr="001D6462">
        <w:tab/>
        <w:t>2,866</w:t>
      </w:r>
    </w:p>
    <w:p w14:paraId="2852BD6B" w14:textId="77777777" w:rsidR="00A159CE" w:rsidRPr="001D6462" w:rsidRDefault="00A159CE" w:rsidP="00A159CE">
      <w:pPr>
        <w:widowControl w:val="0"/>
        <w:ind w:left="288"/>
      </w:pPr>
      <w:r w:rsidRPr="001D6462">
        <w:t xml:space="preserve">Springville 2 </w:t>
      </w:r>
      <w:r w:rsidRPr="001D6462">
        <w:tab/>
        <w:t>2,620</w:t>
      </w:r>
    </w:p>
    <w:p w14:paraId="09396966" w14:textId="77777777" w:rsidR="00A159CE" w:rsidRPr="001D6462" w:rsidRDefault="00A159CE" w:rsidP="00A159CE">
      <w:pPr>
        <w:widowControl w:val="0"/>
        <w:ind w:left="288"/>
      </w:pPr>
      <w:r w:rsidRPr="001D6462">
        <w:t xml:space="preserve">County Richland SC Subtotal </w:t>
      </w:r>
      <w:r w:rsidRPr="001D6462">
        <w:tab/>
        <w:t>38,589</w:t>
      </w:r>
    </w:p>
    <w:p w14:paraId="7A8D1204" w14:textId="77777777" w:rsidR="00A159CE" w:rsidRPr="001D6462" w:rsidRDefault="00A159CE" w:rsidP="00A159CE">
      <w:pPr>
        <w:widowControl w:val="0"/>
      </w:pPr>
      <w:r w:rsidRPr="001D6462">
        <w:t xml:space="preserve">DISTRICT 71 Total </w:t>
      </w:r>
      <w:r w:rsidRPr="001D6462">
        <w:tab/>
        <w:t>40,721</w:t>
      </w:r>
    </w:p>
    <w:p w14:paraId="10F92ADA" w14:textId="77777777" w:rsidR="00A159CE" w:rsidRPr="001D6462" w:rsidRDefault="00A159CE" w:rsidP="00A159CE">
      <w:pPr>
        <w:widowControl w:val="0"/>
      </w:pPr>
      <w:r w:rsidRPr="001D6462">
        <w:t>Area</w:t>
      </w:r>
      <w:r w:rsidRPr="001D6462">
        <w:tab/>
        <w:t>Population</w:t>
      </w:r>
    </w:p>
    <w:p w14:paraId="41EDA95D" w14:textId="77777777" w:rsidR="00A159CE" w:rsidRPr="001D6462" w:rsidRDefault="00A159CE" w:rsidP="00A159CE">
      <w:pPr>
        <w:widowControl w:val="0"/>
      </w:pPr>
      <w:r w:rsidRPr="001D6462">
        <w:t>DISTRICT 72</w:t>
      </w:r>
    </w:p>
    <w:p w14:paraId="55872927" w14:textId="77777777" w:rsidR="00A159CE" w:rsidRPr="001D6462" w:rsidRDefault="00A159CE" w:rsidP="00A159CE">
      <w:pPr>
        <w:widowControl w:val="0"/>
      </w:pPr>
      <w:r w:rsidRPr="001D6462">
        <w:t>Area</w:t>
      </w:r>
      <w:r w:rsidRPr="001D6462">
        <w:tab/>
        <w:t>Population</w:t>
      </w:r>
    </w:p>
    <w:p w14:paraId="3D42AB3D" w14:textId="77777777" w:rsidR="00A159CE" w:rsidRPr="001D6462" w:rsidRDefault="00A159CE" w:rsidP="00A159CE">
      <w:pPr>
        <w:widowControl w:val="0"/>
        <w:ind w:left="288"/>
      </w:pPr>
      <w:r w:rsidRPr="001D6462">
        <w:t>County: Richland SC</w:t>
      </w:r>
    </w:p>
    <w:p w14:paraId="41B0167B" w14:textId="77777777" w:rsidR="00A159CE" w:rsidRPr="001D6462" w:rsidRDefault="00A159CE" w:rsidP="00A159CE">
      <w:pPr>
        <w:widowControl w:val="0"/>
        <w:ind w:left="288"/>
      </w:pPr>
      <w:r w:rsidRPr="001D6462">
        <w:t xml:space="preserve">Beatty Road </w:t>
      </w:r>
      <w:r w:rsidRPr="001D6462">
        <w:tab/>
        <w:t>2,018</w:t>
      </w:r>
    </w:p>
    <w:p w14:paraId="1B5B45ED" w14:textId="77777777" w:rsidR="00A159CE" w:rsidRPr="001D6462" w:rsidRDefault="00A159CE" w:rsidP="00A159CE">
      <w:pPr>
        <w:widowControl w:val="0"/>
        <w:ind w:left="288"/>
      </w:pPr>
      <w:r w:rsidRPr="001D6462">
        <w:t>Hampton</w:t>
      </w:r>
    </w:p>
    <w:p w14:paraId="17965564" w14:textId="77777777" w:rsidR="00A159CE" w:rsidRPr="001D6462" w:rsidRDefault="00A159CE" w:rsidP="00A159CE">
      <w:pPr>
        <w:widowControl w:val="0"/>
        <w:ind w:left="576"/>
      </w:pPr>
      <w:r w:rsidRPr="001D6462">
        <w:t>Tract 26.02</w:t>
      </w:r>
    </w:p>
    <w:p w14:paraId="7D568AF5" w14:textId="77777777" w:rsidR="00A159CE" w:rsidRPr="001D6462" w:rsidRDefault="00A159CE" w:rsidP="00A159CE">
      <w:pPr>
        <w:widowControl w:val="0"/>
        <w:ind w:left="1152"/>
      </w:pPr>
      <w:r w:rsidRPr="001D6462">
        <w:t xml:space="preserve">Blocks: 2035, 2036, 2037, 2038, 2040  </w:t>
      </w:r>
      <w:r w:rsidRPr="001D6462">
        <w:tab/>
        <w:t>158</w:t>
      </w:r>
    </w:p>
    <w:p w14:paraId="7C1DCA98" w14:textId="77777777" w:rsidR="00A159CE" w:rsidRPr="001D6462" w:rsidRDefault="00A159CE" w:rsidP="00A159CE">
      <w:pPr>
        <w:widowControl w:val="0"/>
        <w:ind w:left="576"/>
      </w:pPr>
      <w:r w:rsidRPr="001D6462">
        <w:t>Tract 26.05</w:t>
      </w:r>
    </w:p>
    <w:p w14:paraId="1DF21126" w14:textId="77777777" w:rsidR="00A159CE" w:rsidRPr="001D6462" w:rsidRDefault="00A159CE" w:rsidP="00A159CE">
      <w:pPr>
        <w:widowControl w:val="0"/>
        <w:ind w:left="1152"/>
      </w:pPr>
      <w:r w:rsidRPr="001D6462">
        <w:t xml:space="preserve">Blocks: 1019  </w:t>
      </w:r>
      <w:r w:rsidRPr="001D6462">
        <w:tab/>
        <w:t>36</w:t>
      </w:r>
    </w:p>
    <w:p w14:paraId="6A888FE1" w14:textId="77777777" w:rsidR="00A159CE" w:rsidRPr="001D6462" w:rsidRDefault="00A159CE" w:rsidP="00A159CE">
      <w:pPr>
        <w:widowControl w:val="0"/>
        <w:ind w:left="288"/>
      </w:pPr>
      <w:r w:rsidRPr="001D6462">
        <w:t xml:space="preserve">Hampton Subtotal </w:t>
      </w:r>
      <w:r w:rsidRPr="001D6462">
        <w:tab/>
        <w:t>194</w:t>
      </w:r>
    </w:p>
    <w:p w14:paraId="1404A9F8" w14:textId="77777777" w:rsidR="00A159CE" w:rsidRPr="001D6462" w:rsidRDefault="00A159CE" w:rsidP="00A159CE">
      <w:pPr>
        <w:widowControl w:val="0"/>
        <w:ind w:left="288"/>
      </w:pPr>
      <w:r w:rsidRPr="001D6462">
        <w:t xml:space="preserve">Olympia </w:t>
      </w:r>
      <w:r w:rsidRPr="001D6462">
        <w:tab/>
        <w:t>6,111</w:t>
      </w:r>
    </w:p>
    <w:p w14:paraId="11F952E8" w14:textId="77777777" w:rsidR="00A159CE" w:rsidRPr="001D6462" w:rsidRDefault="00A159CE" w:rsidP="00A159CE">
      <w:pPr>
        <w:widowControl w:val="0"/>
        <w:ind w:left="288"/>
      </w:pPr>
      <w:r w:rsidRPr="001D6462">
        <w:t>Riverside</w:t>
      </w:r>
    </w:p>
    <w:p w14:paraId="24EE5085" w14:textId="77777777" w:rsidR="00A159CE" w:rsidRPr="001D6462" w:rsidRDefault="00A159CE" w:rsidP="00A159CE">
      <w:pPr>
        <w:widowControl w:val="0"/>
        <w:ind w:left="576"/>
      </w:pPr>
      <w:r w:rsidRPr="001D6462">
        <w:t>Tract 104.12</w:t>
      </w:r>
    </w:p>
    <w:p w14:paraId="6593C7AB" w14:textId="77777777" w:rsidR="00A159CE" w:rsidRPr="001D6462" w:rsidRDefault="00A159CE" w:rsidP="00A159CE">
      <w:pPr>
        <w:widowControl w:val="0"/>
        <w:ind w:left="1152"/>
      </w:pPr>
      <w:r w:rsidRPr="001D6462">
        <w:t xml:space="preserve">Blocks: 2018, 2019, 2021, 2024, 2025, 2026, 2027, 2028, 2029, 2030, 2033, 2034, 2035, 2036  </w:t>
      </w:r>
      <w:r w:rsidRPr="001D6462">
        <w:tab/>
        <w:t>227</w:t>
      </w:r>
    </w:p>
    <w:p w14:paraId="715FE4A7" w14:textId="77777777" w:rsidR="00A159CE" w:rsidRPr="001D6462" w:rsidRDefault="00A159CE" w:rsidP="00A159CE">
      <w:pPr>
        <w:widowControl w:val="0"/>
        <w:ind w:left="576"/>
      </w:pPr>
      <w:r w:rsidRPr="001D6462">
        <w:t>Tract 104.13</w:t>
      </w:r>
    </w:p>
    <w:p w14:paraId="06D3CC57"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2006, 2007, 2008, 2009, 2010, 2011, 2012, 2013, 2014, 2015, 2016, 2017, 2018, 2019  </w:t>
      </w:r>
      <w:r w:rsidRPr="001D6462">
        <w:tab/>
        <w:t>1935</w:t>
      </w:r>
    </w:p>
    <w:p w14:paraId="0652C7DA" w14:textId="77777777" w:rsidR="00A159CE" w:rsidRPr="001D6462" w:rsidRDefault="00A159CE" w:rsidP="00A159CE">
      <w:pPr>
        <w:widowControl w:val="0"/>
        <w:ind w:left="288"/>
      </w:pPr>
      <w:r w:rsidRPr="001D6462">
        <w:t xml:space="preserve">Riverside Subtotal </w:t>
      </w:r>
      <w:r w:rsidRPr="001D6462">
        <w:tab/>
        <w:t>2,162</w:t>
      </w:r>
    </w:p>
    <w:p w14:paraId="30C9AA0C" w14:textId="77777777" w:rsidR="00A159CE" w:rsidRPr="001D6462" w:rsidRDefault="00A159CE" w:rsidP="00A159CE">
      <w:pPr>
        <w:widowControl w:val="0"/>
        <w:ind w:left="288"/>
      </w:pPr>
      <w:r w:rsidRPr="001D6462">
        <w:t xml:space="preserve">Skyland </w:t>
      </w:r>
      <w:r w:rsidRPr="001D6462">
        <w:tab/>
        <w:t>1,964</w:t>
      </w:r>
    </w:p>
    <w:p w14:paraId="438D5C82" w14:textId="77777777" w:rsidR="00A159CE" w:rsidRPr="001D6462" w:rsidRDefault="00A159CE" w:rsidP="00A159CE">
      <w:pPr>
        <w:widowControl w:val="0"/>
        <w:ind w:left="288"/>
      </w:pPr>
      <w:r w:rsidRPr="001D6462">
        <w:t xml:space="preserve">St. Andrews </w:t>
      </w:r>
      <w:r w:rsidRPr="001D6462">
        <w:tab/>
        <w:t>2,109</w:t>
      </w:r>
    </w:p>
    <w:p w14:paraId="2122D260" w14:textId="77777777" w:rsidR="00A159CE" w:rsidRPr="001D6462" w:rsidRDefault="00A159CE" w:rsidP="00A159CE">
      <w:pPr>
        <w:widowControl w:val="0"/>
        <w:ind w:left="288"/>
      </w:pPr>
      <w:r w:rsidRPr="001D6462">
        <w:t>Ward 1</w:t>
      </w:r>
    </w:p>
    <w:p w14:paraId="4FED7CF9" w14:textId="77777777" w:rsidR="00A159CE" w:rsidRPr="001D6462" w:rsidRDefault="00A159CE" w:rsidP="00A159CE">
      <w:pPr>
        <w:widowControl w:val="0"/>
        <w:ind w:left="576"/>
      </w:pPr>
      <w:r w:rsidRPr="001D6462">
        <w:t>Tract 27</w:t>
      </w:r>
    </w:p>
    <w:p w14:paraId="64E03CF6" w14:textId="77777777" w:rsidR="00A159CE" w:rsidRPr="001D6462" w:rsidRDefault="00A159CE" w:rsidP="00A159CE">
      <w:pPr>
        <w:widowControl w:val="0"/>
        <w:ind w:left="1152"/>
      </w:pPr>
      <w:r w:rsidRPr="001D6462">
        <w:t xml:space="preserve">Blocks: 1000, 1001, 1002, 1003, 1004, 1005, 1006  </w:t>
      </w:r>
      <w:r w:rsidRPr="001D6462">
        <w:tab/>
        <w:t>474</w:t>
      </w:r>
    </w:p>
    <w:p w14:paraId="098FA7C6" w14:textId="77777777" w:rsidR="00A159CE" w:rsidRPr="001D6462" w:rsidRDefault="00A159CE" w:rsidP="00A159CE">
      <w:pPr>
        <w:widowControl w:val="0"/>
        <w:ind w:left="576"/>
      </w:pPr>
      <w:r w:rsidRPr="001D6462">
        <w:t>Tract 29</w:t>
      </w:r>
    </w:p>
    <w:p w14:paraId="67241AD0" w14:textId="77777777" w:rsidR="00A159CE" w:rsidRPr="001D6462" w:rsidRDefault="00A159CE" w:rsidP="00A159CE">
      <w:pPr>
        <w:widowControl w:val="0"/>
        <w:ind w:left="1152"/>
      </w:pPr>
      <w:r w:rsidRPr="001D6462">
        <w:t xml:space="preserve">Blocks: 1000, 1001, 1002, 1003, 1004, 1005, 1006, 1040, 1046  </w:t>
      </w:r>
      <w:r w:rsidRPr="001D6462">
        <w:tab/>
        <w:t>2997</w:t>
      </w:r>
    </w:p>
    <w:p w14:paraId="6F258D21" w14:textId="77777777" w:rsidR="00A159CE" w:rsidRPr="001D6462" w:rsidRDefault="00A159CE" w:rsidP="00A159CE">
      <w:pPr>
        <w:widowControl w:val="0"/>
        <w:ind w:left="576"/>
      </w:pPr>
      <w:r w:rsidRPr="001D6462">
        <w:t>Tract 30</w:t>
      </w:r>
    </w:p>
    <w:p w14:paraId="0EA41697" w14:textId="77777777" w:rsidR="00A159CE" w:rsidRPr="001D6462" w:rsidRDefault="00A159CE" w:rsidP="00A159CE">
      <w:pPr>
        <w:widowControl w:val="0"/>
        <w:ind w:left="1152"/>
      </w:pPr>
      <w:r w:rsidRPr="001D6462">
        <w:t xml:space="preserve">Blocks: 1004, 1005, 1006, 1007, 1008, 1009, 1010, 1012, 1013, 2027, 2031, 2032, 2033, 2034  </w:t>
      </w:r>
      <w:r w:rsidRPr="001D6462">
        <w:tab/>
        <w:t>587</w:t>
      </w:r>
    </w:p>
    <w:p w14:paraId="48034C09" w14:textId="77777777" w:rsidR="00A159CE" w:rsidRPr="001D6462" w:rsidRDefault="00A159CE" w:rsidP="00A159CE">
      <w:pPr>
        <w:widowControl w:val="0"/>
        <w:ind w:left="576"/>
      </w:pPr>
      <w:r w:rsidRPr="001D6462">
        <w:t>Tract 31</w:t>
      </w:r>
    </w:p>
    <w:p w14:paraId="4188E36A" w14:textId="77777777" w:rsidR="00A159CE" w:rsidRPr="001D6462" w:rsidRDefault="00A159CE" w:rsidP="00A159CE">
      <w:pPr>
        <w:widowControl w:val="0"/>
        <w:ind w:left="1152"/>
      </w:pPr>
      <w:r w:rsidRPr="001D6462">
        <w:t xml:space="preserve">Blocks: 2041, 2042, 2043, 2044, 2050  </w:t>
      </w:r>
      <w:r w:rsidRPr="001D6462">
        <w:tab/>
        <w:t>114</w:t>
      </w:r>
    </w:p>
    <w:p w14:paraId="3B8933CC" w14:textId="77777777" w:rsidR="00A159CE" w:rsidRPr="001D6462" w:rsidRDefault="00A159CE" w:rsidP="00A159CE">
      <w:pPr>
        <w:widowControl w:val="0"/>
        <w:ind w:left="288"/>
      </w:pPr>
      <w:r w:rsidRPr="001D6462">
        <w:t xml:space="preserve">Ward 1 Subtotal </w:t>
      </w:r>
      <w:r w:rsidRPr="001D6462">
        <w:tab/>
        <w:t>4,172</w:t>
      </w:r>
    </w:p>
    <w:p w14:paraId="1994EE3B" w14:textId="77777777" w:rsidR="00A159CE" w:rsidRPr="001D6462" w:rsidRDefault="00A159CE" w:rsidP="00A159CE">
      <w:pPr>
        <w:widowControl w:val="0"/>
        <w:ind w:left="288"/>
      </w:pPr>
      <w:r w:rsidRPr="001D6462">
        <w:t xml:space="preserve">Ward 10 </w:t>
      </w:r>
      <w:r w:rsidRPr="001D6462">
        <w:tab/>
        <w:t>1,991</w:t>
      </w:r>
    </w:p>
    <w:p w14:paraId="01840E1A" w14:textId="77777777" w:rsidR="00A159CE" w:rsidRPr="001D6462" w:rsidRDefault="00A159CE" w:rsidP="00A159CE">
      <w:pPr>
        <w:widowControl w:val="0"/>
        <w:ind w:left="288"/>
      </w:pPr>
      <w:r w:rsidRPr="001D6462">
        <w:t>Ward 11</w:t>
      </w:r>
    </w:p>
    <w:p w14:paraId="421DA58E" w14:textId="77777777" w:rsidR="00A159CE" w:rsidRPr="001D6462" w:rsidRDefault="00A159CE" w:rsidP="00A159CE">
      <w:pPr>
        <w:widowControl w:val="0"/>
        <w:ind w:left="576"/>
      </w:pPr>
      <w:r w:rsidRPr="001D6462">
        <w:t>Tract 26.02</w:t>
      </w:r>
    </w:p>
    <w:p w14:paraId="06651594" w14:textId="77777777" w:rsidR="00A159CE" w:rsidRPr="001D6462" w:rsidRDefault="00A159CE" w:rsidP="00A159CE">
      <w:pPr>
        <w:widowControl w:val="0"/>
        <w:ind w:left="1152"/>
      </w:pPr>
      <w:r w:rsidRPr="001D6462">
        <w:t xml:space="preserve">Blocks: 1005, 1006, 1007, 1008, 1009, 1010, 1029, 1030, 1031, 1032, 1033, 1034, 1035, 1036, 1039, 1040, 1041, 1042, 1043, 1044, 1045, 1046, 1053, 2000, 2001, 2002, 2003, 2004, 2005, 2006, 2007, 2008, 2009, 2010, 2011, 2012, 2013, 2014, 2015, 2016, 2017, 2018, 2019, 2020, 2021, 2022, 2023, 2024, 2025, 2026, 2027, 2028, 2029, 2030, 2031, 2032, 2033, 2034, 2039, 2043  </w:t>
      </w:r>
      <w:r w:rsidRPr="001D6462">
        <w:tab/>
        <w:t>1683</w:t>
      </w:r>
    </w:p>
    <w:p w14:paraId="6EF9774D" w14:textId="77777777" w:rsidR="00A159CE" w:rsidRPr="001D6462" w:rsidRDefault="00A159CE" w:rsidP="00A159CE">
      <w:pPr>
        <w:widowControl w:val="0"/>
        <w:ind w:left="576"/>
      </w:pPr>
      <w:r w:rsidRPr="001D6462">
        <w:t>Tract 26.05</w:t>
      </w:r>
    </w:p>
    <w:p w14:paraId="7362A913" w14:textId="77777777" w:rsidR="00A159CE" w:rsidRPr="001D6462" w:rsidRDefault="00A159CE" w:rsidP="00A159CE">
      <w:pPr>
        <w:widowControl w:val="0"/>
        <w:ind w:left="1152"/>
      </w:pPr>
      <w:r w:rsidRPr="001D6462">
        <w:t xml:space="preserve">Blocks: 1015, 1020, 2055  </w:t>
      </w:r>
      <w:r w:rsidRPr="001D6462">
        <w:tab/>
        <w:t>462</w:t>
      </w:r>
    </w:p>
    <w:p w14:paraId="2AFD3185" w14:textId="77777777" w:rsidR="00A159CE" w:rsidRPr="001D6462" w:rsidRDefault="00A159CE" w:rsidP="00A159CE">
      <w:pPr>
        <w:widowControl w:val="0"/>
        <w:ind w:left="288"/>
      </w:pPr>
      <w:r w:rsidRPr="001D6462">
        <w:t xml:space="preserve">Ward 11 Subtotal </w:t>
      </w:r>
      <w:r w:rsidRPr="001D6462">
        <w:tab/>
        <w:t>2,145</w:t>
      </w:r>
    </w:p>
    <w:p w14:paraId="4E617948" w14:textId="77777777" w:rsidR="00A159CE" w:rsidRPr="001D6462" w:rsidRDefault="00A159CE" w:rsidP="00A159CE">
      <w:pPr>
        <w:widowControl w:val="0"/>
        <w:ind w:left="288"/>
      </w:pPr>
      <w:r w:rsidRPr="001D6462">
        <w:t xml:space="preserve">Ward 12 </w:t>
      </w:r>
      <w:r w:rsidRPr="001D6462">
        <w:tab/>
        <w:t>2,039</w:t>
      </w:r>
    </w:p>
    <w:p w14:paraId="0C76A151" w14:textId="77777777" w:rsidR="00A159CE" w:rsidRPr="001D6462" w:rsidRDefault="00A159CE" w:rsidP="00A159CE">
      <w:pPr>
        <w:widowControl w:val="0"/>
        <w:ind w:left="288"/>
      </w:pPr>
      <w:r w:rsidRPr="001D6462">
        <w:t xml:space="preserve">Ward 13 </w:t>
      </w:r>
      <w:r w:rsidRPr="001D6462">
        <w:tab/>
        <w:t>2,788</w:t>
      </w:r>
    </w:p>
    <w:p w14:paraId="3E1751F4" w14:textId="77777777" w:rsidR="00A159CE" w:rsidRPr="001D6462" w:rsidRDefault="00A159CE" w:rsidP="00A159CE">
      <w:pPr>
        <w:widowControl w:val="0"/>
        <w:ind w:left="288"/>
      </w:pPr>
      <w:r w:rsidRPr="001D6462">
        <w:t xml:space="preserve">Ward 30 </w:t>
      </w:r>
      <w:r w:rsidRPr="001D6462">
        <w:tab/>
        <w:t>2,342</w:t>
      </w:r>
    </w:p>
    <w:p w14:paraId="1FAFD9F4" w14:textId="77777777" w:rsidR="00A159CE" w:rsidRPr="001D6462" w:rsidRDefault="00A159CE" w:rsidP="00A159CE">
      <w:pPr>
        <w:widowControl w:val="0"/>
        <w:ind w:left="288"/>
      </w:pPr>
      <w:r w:rsidRPr="001D6462">
        <w:t xml:space="preserve">Ward 5 </w:t>
      </w:r>
      <w:r w:rsidRPr="001D6462">
        <w:tab/>
        <w:t>8,651</w:t>
      </w:r>
    </w:p>
    <w:p w14:paraId="38493717" w14:textId="77777777" w:rsidR="00A159CE" w:rsidRPr="001D6462" w:rsidRDefault="00A159CE" w:rsidP="00A159CE">
      <w:pPr>
        <w:widowControl w:val="0"/>
        <w:ind w:left="288"/>
      </w:pPr>
      <w:r w:rsidRPr="001D6462">
        <w:t>Westminster</w:t>
      </w:r>
    </w:p>
    <w:p w14:paraId="6BD331D6" w14:textId="77777777" w:rsidR="00A159CE" w:rsidRPr="001D6462" w:rsidRDefault="00A159CE" w:rsidP="00A159CE">
      <w:pPr>
        <w:widowControl w:val="0"/>
        <w:ind w:left="576"/>
      </w:pPr>
      <w:r w:rsidRPr="001D6462">
        <w:t>Tract 104.12</w:t>
      </w:r>
    </w:p>
    <w:p w14:paraId="202BDFB2" w14:textId="77777777" w:rsidR="00A159CE" w:rsidRPr="001D6462" w:rsidRDefault="00A159CE" w:rsidP="00A159CE">
      <w:pPr>
        <w:widowControl w:val="0"/>
        <w:ind w:left="1152"/>
      </w:pPr>
      <w:r w:rsidRPr="001D6462">
        <w:t xml:space="preserve">Blocks: 2010, 2022, 2032  </w:t>
      </w:r>
      <w:r w:rsidRPr="001D6462">
        <w:tab/>
        <w:t>30</w:t>
      </w:r>
    </w:p>
    <w:p w14:paraId="4E317A5E" w14:textId="77777777" w:rsidR="00A159CE" w:rsidRPr="001D6462" w:rsidRDefault="00A159CE" w:rsidP="00A159CE">
      <w:pPr>
        <w:widowControl w:val="0"/>
        <w:ind w:left="288"/>
      </w:pPr>
      <w:r w:rsidRPr="001D6462">
        <w:t xml:space="preserve">Westminster Subtotal </w:t>
      </w:r>
      <w:r w:rsidRPr="001D6462">
        <w:tab/>
        <w:t>30</w:t>
      </w:r>
    </w:p>
    <w:p w14:paraId="5B3045A8" w14:textId="77777777" w:rsidR="00A159CE" w:rsidRPr="001D6462" w:rsidRDefault="00A159CE" w:rsidP="00A159CE">
      <w:pPr>
        <w:widowControl w:val="0"/>
        <w:ind w:left="288"/>
      </w:pPr>
      <w:r w:rsidRPr="001D6462">
        <w:t xml:space="preserve">Whitewell </w:t>
      </w:r>
      <w:r w:rsidRPr="001D6462">
        <w:tab/>
        <w:t>3,325</w:t>
      </w:r>
    </w:p>
    <w:p w14:paraId="65ED323E" w14:textId="77777777" w:rsidR="00A159CE" w:rsidRPr="001D6462" w:rsidRDefault="00A159CE" w:rsidP="00A159CE">
      <w:pPr>
        <w:widowControl w:val="0"/>
        <w:ind w:left="288"/>
      </w:pPr>
      <w:r w:rsidRPr="001D6462">
        <w:t xml:space="preserve">County Richland SC Subtotal </w:t>
      </w:r>
      <w:r w:rsidRPr="001D6462">
        <w:tab/>
        <w:t>42,041</w:t>
      </w:r>
    </w:p>
    <w:p w14:paraId="57AD6A29" w14:textId="77777777" w:rsidR="00A159CE" w:rsidRPr="001D6462" w:rsidRDefault="00A159CE" w:rsidP="00A159CE">
      <w:pPr>
        <w:widowControl w:val="0"/>
      </w:pPr>
      <w:r w:rsidRPr="001D6462">
        <w:t xml:space="preserve">DISTRICT 72 Total </w:t>
      </w:r>
      <w:r w:rsidRPr="001D6462">
        <w:tab/>
        <w:t>42,041</w:t>
      </w:r>
    </w:p>
    <w:p w14:paraId="32CE877A" w14:textId="77777777" w:rsidR="00A159CE" w:rsidRPr="001D6462" w:rsidRDefault="00A159CE" w:rsidP="00A159CE">
      <w:pPr>
        <w:widowControl w:val="0"/>
      </w:pPr>
      <w:r w:rsidRPr="001D6462">
        <w:t>Area</w:t>
      </w:r>
      <w:r w:rsidRPr="001D6462">
        <w:tab/>
        <w:t>Population</w:t>
      </w:r>
    </w:p>
    <w:p w14:paraId="38303255" w14:textId="77777777" w:rsidR="00A159CE" w:rsidRPr="001D6462" w:rsidRDefault="00A159CE" w:rsidP="00A159CE">
      <w:pPr>
        <w:widowControl w:val="0"/>
      </w:pPr>
      <w:r w:rsidRPr="001D6462">
        <w:t>DISTRICT 73</w:t>
      </w:r>
    </w:p>
    <w:p w14:paraId="2C07A6A5" w14:textId="77777777" w:rsidR="00A159CE" w:rsidRPr="001D6462" w:rsidRDefault="00A159CE" w:rsidP="00A159CE">
      <w:pPr>
        <w:widowControl w:val="0"/>
      </w:pPr>
      <w:r w:rsidRPr="001D6462">
        <w:t>Area</w:t>
      </w:r>
      <w:r w:rsidRPr="001D6462">
        <w:tab/>
        <w:t>Population</w:t>
      </w:r>
    </w:p>
    <w:p w14:paraId="3C90D186" w14:textId="77777777" w:rsidR="00A159CE" w:rsidRPr="001D6462" w:rsidRDefault="00A159CE" w:rsidP="00A159CE">
      <w:pPr>
        <w:widowControl w:val="0"/>
        <w:ind w:left="288"/>
      </w:pPr>
      <w:r w:rsidRPr="001D6462">
        <w:t>County: Richland SC</w:t>
      </w:r>
    </w:p>
    <w:p w14:paraId="1AC2C365" w14:textId="77777777" w:rsidR="00A159CE" w:rsidRPr="001D6462" w:rsidRDefault="00A159CE" w:rsidP="00A159CE">
      <w:pPr>
        <w:widowControl w:val="0"/>
        <w:ind w:left="288"/>
      </w:pPr>
      <w:r w:rsidRPr="001D6462">
        <w:t xml:space="preserve">College Place </w:t>
      </w:r>
      <w:r w:rsidRPr="001D6462">
        <w:tab/>
        <w:t>2,288</w:t>
      </w:r>
    </w:p>
    <w:p w14:paraId="3CCEB8A2" w14:textId="77777777" w:rsidR="00A159CE" w:rsidRPr="001D6462" w:rsidRDefault="00A159CE" w:rsidP="00A159CE">
      <w:pPr>
        <w:widowControl w:val="0"/>
        <w:ind w:left="288"/>
      </w:pPr>
      <w:r w:rsidRPr="001D6462">
        <w:t>Dennyside</w:t>
      </w:r>
    </w:p>
    <w:p w14:paraId="618DE881" w14:textId="77777777" w:rsidR="00A159CE" w:rsidRPr="001D6462" w:rsidRDefault="00A159CE" w:rsidP="00A159CE">
      <w:pPr>
        <w:widowControl w:val="0"/>
        <w:ind w:left="576"/>
      </w:pPr>
      <w:r w:rsidRPr="001D6462">
        <w:t>Tract 105.01</w:t>
      </w:r>
    </w:p>
    <w:p w14:paraId="1C1D8BE9" w14:textId="77777777" w:rsidR="00A159CE" w:rsidRPr="001D6462" w:rsidRDefault="00A159CE" w:rsidP="00A159CE">
      <w:pPr>
        <w:widowControl w:val="0"/>
        <w:ind w:left="1152"/>
      </w:pPr>
      <w:r w:rsidRPr="001D6462">
        <w:t xml:space="preserve">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w:t>
      </w:r>
      <w:r w:rsidRPr="001D6462">
        <w:tab/>
        <w:t>1674</w:t>
      </w:r>
    </w:p>
    <w:p w14:paraId="348D2477" w14:textId="77777777" w:rsidR="00A159CE" w:rsidRPr="001D6462" w:rsidRDefault="00A159CE" w:rsidP="00A159CE">
      <w:pPr>
        <w:widowControl w:val="0"/>
        <w:ind w:left="576"/>
      </w:pPr>
      <w:r w:rsidRPr="001D6462">
        <w:t>Tract 107.01</w:t>
      </w:r>
    </w:p>
    <w:p w14:paraId="25BCB343" w14:textId="77777777" w:rsidR="00A159CE" w:rsidRPr="001D6462" w:rsidRDefault="00A159CE" w:rsidP="00A159CE">
      <w:pPr>
        <w:widowControl w:val="0"/>
        <w:ind w:left="1152"/>
      </w:pPr>
      <w:r w:rsidRPr="001D6462">
        <w:t xml:space="preserve">Blocks: 3005, 3006, 3008, 3009, 3011, 3014, 3015, 3016, 3017, 3027, 3028, 3029, 3032, 3033, 3034, 3035, 3036, 3037, 3038  </w:t>
      </w:r>
      <w:r w:rsidRPr="001D6462">
        <w:tab/>
        <w:t>22</w:t>
      </w:r>
    </w:p>
    <w:p w14:paraId="5335D67F" w14:textId="77777777" w:rsidR="00A159CE" w:rsidRPr="001D6462" w:rsidRDefault="00A159CE" w:rsidP="00A159CE">
      <w:pPr>
        <w:widowControl w:val="0"/>
        <w:ind w:left="288"/>
      </w:pPr>
      <w:r w:rsidRPr="001D6462">
        <w:t xml:space="preserve">Dennyside Subtotal </w:t>
      </w:r>
      <w:r w:rsidRPr="001D6462">
        <w:tab/>
        <w:t>1,696</w:t>
      </w:r>
    </w:p>
    <w:p w14:paraId="5372B913" w14:textId="77777777" w:rsidR="00A159CE" w:rsidRPr="001D6462" w:rsidRDefault="00A159CE" w:rsidP="00A159CE">
      <w:pPr>
        <w:widowControl w:val="0"/>
        <w:ind w:left="288"/>
      </w:pPr>
      <w:r w:rsidRPr="001D6462">
        <w:t>Fairlawn</w:t>
      </w:r>
    </w:p>
    <w:p w14:paraId="7333002A" w14:textId="77777777" w:rsidR="00A159CE" w:rsidRPr="001D6462" w:rsidRDefault="00A159CE" w:rsidP="00A159CE">
      <w:pPr>
        <w:widowControl w:val="0"/>
        <w:ind w:left="576"/>
      </w:pPr>
      <w:r w:rsidRPr="001D6462">
        <w:t>Tract 101.05</w:t>
      </w:r>
    </w:p>
    <w:p w14:paraId="069A4B8A" w14:textId="77777777" w:rsidR="00A159CE" w:rsidRPr="001D6462" w:rsidRDefault="00A159CE" w:rsidP="00A159CE">
      <w:pPr>
        <w:widowControl w:val="0"/>
        <w:ind w:left="1152"/>
      </w:pPr>
      <w:r w:rsidRPr="001D6462">
        <w:t xml:space="preserve">Blocks: 1003, 1005, 1014, 1015, 1016, 1017, 1018, 1019, 1020, 1021, 1022, 1023  </w:t>
      </w:r>
      <w:r w:rsidRPr="001D6462">
        <w:tab/>
        <w:t>870</w:t>
      </w:r>
    </w:p>
    <w:p w14:paraId="68509F68" w14:textId="77777777" w:rsidR="00A159CE" w:rsidRPr="001D6462" w:rsidRDefault="00A159CE" w:rsidP="00A159CE">
      <w:pPr>
        <w:widowControl w:val="0"/>
        <w:ind w:left="576"/>
      </w:pPr>
      <w:r w:rsidRPr="001D6462">
        <w:t>Tract 102</w:t>
      </w:r>
    </w:p>
    <w:p w14:paraId="78005469" w14:textId="77777777" w:rsidR="00A159CE" w:rsidRPr="001D6462" w:rsidRDefault="00A159CE" w:rsidP="00A159CE">
      <w:pPr>
        <w:widowControl w:val="0"/>
        <w:ind w:left="1152"/>
      </w:pPr>
      <w:r w:rsidRPr="001D6462">
        <w:t xml:space="preserve">Blocks: 2027, 2028, 2034, 2035, 2036, 2037, 2038, 2046, 2047, 2048, 2049, 2050, 2051, 2052, 2053, 2054, 2056, 2057, 2058, 2059, 2060, 2061, 2064  </w:t>
      </w:r>
      <w:r w:rsidRPr="001D6462">
        <w:tab/>
        <w:t>273</w:t>
      </w:r>
    </w:p>
    <w:p w14:paraId="3FB3351C" w14:textId="77777777" w:rsidR="00A159CE" w:rsidRPr="001D6462" w:rsidRDefault="00A159CE" w:rsidP="00A159CE">
      <w:pPr>
        <w:widowControl w:val="0"/>
        <w:ind w:left="576"/>
      </w:pPr>
      <w:r w:rsidRPr="001D6462">
        <w:t>Tract 107.02</w:t>
      </w:r>
    </w:p>
    <w:p w14:paraId="59093B7A" w14:textId="77777777" w:rsidR="00A159CE" w:rsidRPr="001D6462" w:rsidRDefault="00A159CE" w:rsidP="00A159CE">
      <w:pPr>
        <w:widowControl w:val="0"/>
        <w:ind w:left="1152"/>
      </w:pPr>
      <w:r w:rsidRPr="001D6462">
        <w:t xml:space="preserve">Blocks: 1000, 1001, 1002, 1003, 1004, 1005, 1006, 1007, 1008, 1009, 1010, 1011, 1012, 1013, 1014, 1015, 1016, 1017  </w:t>
      </w:r>
      <w:r w:rsidRPr="001D6462">
        <w:tab/>
        <w:t>895</w:t>
      </w:r>
    </w:p>
    <w:p w14:paraId="523B9C06" w14:textId="77777777" w:rsidR="00A159CE" w:rsidRPr="001D6462" w:rsidRDefault="00A159CE" w:rsidP="00A159CE">
      <w:pPr>
        <w:widowControl w:val="0"/>
        <w:ind w:left="576"/>
      </w:pPr>
      <w:r w:rsidRPr="001D6462">
        <w:t>Tract 108.06</w:t>
      </w:r>
    </w:p>
    <w:p w14:paraId="53DD70D0" w14:textId="77777777" w:rsidR="00A159CE" w:rsidRPr="001D6462" w:rsidRDefault="00A159CE" w:rsidP="00A159CE">
      <w:pPr>
        <w:widowControl w:val="0"/>
        <w:ind w:left="1152"/>
      </w:pPr>
      <w:r w:rsidRPr="001D6462">
        <w:t xml:space="preserve">Blocks: 1000  </w:t>
      </w:r>
      <w:r w:rsidRPr="001D6462">
        <w:tab/>
        <w:t>0</w:t>
      </w:r>
    </w:p>
    <w:p w14:paraId="713DC535" w14:textId="77777777" w:rsidR="00A159CE" w:rsidRPr="001D6462" w:rsidRDefault="00A159CE" w:rsidP="00A159CE">
      <w:pPr>
        <w:widowControl w:val="0"/>
        <w:ind w:left="288"/>
      </w:pPr>
      <w:r w:rsidRPr="001D6462">
        <w:t xml:space="preserve">Fairlawn Subtotal </w:t>
      </w:r>
      <w:r w:rsidRPr="001D6462">
        <w:tab/>
        <w:t>2,038</w:t>
      </w:r>
    </w:p>
    <w:p w14:paraId="69C386CD" w14:textId="77777777" w:rsidR="00A159CE" w:rsidRPr="001D6462" w:rsidRDefault="00A159CE" w:rsidP="00A159CE">
      <w:pPr>
        <w:widowControl w:val="0"/>
        <w:ind w:left="288"/>
      </w:pPr>
      <w:r w:rsidRPr="001D6462">
        <w:t>Fairwold</w:t>
      </w:r>
    </w:p>
    <w:p w14:paraId="0D174CC1" w14:textId="77777777" w:rsidR="00A159CE" w:rsidRPr="001D6462" w:rsidRDefault="00A159CE" w:rsidP="00A159CE">
      <w:pPr>
        <w:widowControl w:val="0"/>
        <w:ind w:left="576"/>
      </w:pPr>
      <w:r w:rsidRPr="001D6462">
        <w:t>Tract 106</w:t>
      </w:r>
    </w:p>
    <w:p w14:paraId="51E83944" w14:textId="77777777" w:rsidR="00A159CE" w:rsidRPr="001D6462" w:rsidRDefault="00A159CE" w:rsidP="00A159CE">
      <w:pPr>
        <w:widowControl w:val="0"/>
        <w:ind w:left="1152"/>
      </w:pPr>
      <w:r w:rsidRPr="001D6462">
        <w:t xml:space="preserve">Blocks: 1040  </w:t>
      </w:r>
      <w:r w:rsidRPr="001D6462">
        <w:tab/>
        <w:t>0</w:t>
      </w:r>
    </w:p>
    <w:p w14:paraId="54E9C589" w14:textId="77777777" w:rsidR="00A159CE" w:rsidRPr="001D6462" w:rsidRDefault="00A159CE" w:rsidP="00A159CE">
      <w:pPr>
        <w:widowControl w:val="0"/>
        <w:ind w:left="576"/>
      </w:pPr>
      <w:r w:rsidRPr="001D6462">
        <w:t>Tract 107.03</w:t>
      </w:r>
    </w:p>
    <w:p w14:paraId="274BFED3" w14:textId="77777777" w:rsidR="00A159CE" w:rsidRPr="001D6462" w:rsidRDefault="00A159CE" w:rsidP="00A159CE">
      <w:pPr>
        <w:widowControl w:val="0"/>
        <w:ind w:left="1152"/>
      </w:pPr>
      <w:r w:rsidRPr="001D6462">
        <w:t xml:space="preserve">Blocks: 3006, 3009, 3010, 3011, 3012, 3013, 3014, 3015, 4000, 4001, 4002, 4003, 4004, 4005, 4006, 4007, 4008, 4009, 4010, 4011, 4012, 4013, 4014, 4015, 4016, 4017, 4018, 4019, 4020, 4021, 4023  </w:t>
      </w:r>
      <w:r w:rsidRPr="001D6462">
        <w:tab/>
        <w:t>1028</w:t>
      </w:r>
    </w:p>
    <w:p w14:paraId="297BA744" w14:textId="77777777" w:rsidR="00A159CE" w:rsidRPr="001D6462" w:rsidRDefault="00A159CE" w:rsidP="00A159CE">
      <w:pPr>
        <w:widowControl w:val="0"/>
        <w:ind w:left="288"/>
      </w:pPr>
      <w:r w:rsidRPr="001D6462">
        <w:t xml:space="preserve">Fairwold Subtotal </w:t>
      </w:r>
      <w:r w:rsidRPr="001D6462">
        <w:tab/>
        <w:t>1,028</w:t>
      </w:r>
    </w:p>
    <w:p w14:paraId="07CCA18A" w14:textId="77777777" w:rsidR="00A159CE" w:rsidRPr="001D6462" w:rsidRDefault="00A159CE" w:rsidP="00A159CE">
      <w:pPr>
        <w:widowControl w:val="0"/>
        <w:ind w:left="288"/>
      </w:pPr>
      <w:r w:rsidRPr="001D6462">
        <w:t xml:space="preserve">Harbison 1 </w:t>
      </w:r>
      <w:r w:rsidRPr="001D6462">
        <w:tab/>
        <w:t>3,481</w:t>
      </w:r>
    </w:p>
    <w:p w14:paraId="505DE9B3" w14:textId="77777777" w:rsidR="00A159CE" w:rsidRPr="001D6462" w:rsidRDefault="00A159CE" w:rsidP="00A159CE">
      <w:pPr>
        <w:widowControl w:val="0"/>
        <w:ind w:left="288"/>
      </w:pPr>
      <w:r w:rsidRPr="001D6462">
        <w:t xml:space="preserve">Harbison 2 </w:t>
      </w:r>
      <w:r w:rsidRPr="001D6462">
        <w:tab/>
        <w:t>1,865</w:t>
      </w:r>
    </w:p>
    <w:p w14:paraId="3DDB4534" w14:textId="77777777" w:rsidR="00A159CE" w:rsidRPr="001D6462" w:rsidRDefault="00A159CE" w:rsidP="00A159CE">
      <w:pPr>
        <w:widowControl w:val="0"/>
        <w:ind w:left="288"/>
      </w:pPr>
      <w:r w:rsidRPr="001D6462">
        <w:t>Keels 2</w:t>
      </w:r>
    </w:p>
    <w:p w14:paraId="1FFAB92E" w14:textId="77777777" w:rsidR="00A159CE" w:rsidRPr="001D6462" w:rsidRDefault="00A159CE" w:rsidP="00A159CE">
      <w:pPr>
        <w:widowControl w:val="0"/>
        <w:ind w:left="576"/>
      </w:pPr>
      <w:r w:rsidRPr="001D6462">
        <w:t>Tract 108.05</w:t>
      </w:r>
    </w:p>
    <w:p w14:paraId="709ED2A7" w14:textId="77777777" w:rsidR="00A159CE" w:rsidRPr="001D6462" w:rsidRDefault="00A159CE" w:rsidP="00A159CE">
      <w:pPr>
        <w:widowControl w:val="0"/>
        <w:ind w:left="1152"/>
      </w:pPr>
      <w:r w:rsidRPr="001D6462">
        <w:t xml:space="preserve">Blocks: 1000, 1001, 1002, 1003, 1004, 1005, 1006, 1007, 1008, 1014, 1015, 1016, 1017, 1018, 1019, 1020, 1021, 1022, 1023, 1024, 1029  </w:t>
      </w:r>
      <w:r w:rsidRPr="001D6462">
        <w:tab/>
        <w:t>250</w:t>
      </w:r>
    </w:p>
    <w:p w14:paraId="180452AC" w14:textId="77777777" w:rsidR="00A159CE" w:rsidRPr="001D6462" w:rsidRDefault="00A159CE" w:rsidP="00A159CE">
      <w:pPr>
        <w:widowControl w:val="0"/>
        <w:ind w:left="576"/>
      </w:pPr>
      <w:r w:rsidRPr="001D6462">
        <w:t>Tract 113.03</w:t>
      </w:r>
    </w:p>
    <w:p w14:paraId="78E449A7" w14:textId="77777777" w:rsidR="00A159CE" w:rsidRPr="001D6462" w:rsidRDefault="00A159CE" w:rsidP="00A159CE">
      <w:pPr>
        <w:widowControl w:val="0"/>
        <w:ind w:left="1152"/>
      </w:pPr>
      <w:r w:rsidRPr="001D6462">
        <w:t xml:space="preserve">Blocks: 1001, 1002, 1003, 1004, 1005, 1006, 1011  </w:t>
      </w:r>
      <w:r w:rsidRPr="001D6462">
        <w:tab/>
        <w:t>315</w:t>
      </w:r>
    </w:p>
    <w:p w14:paraId="68EA7C35" w14:textId="77777777" w:rsidR="00A159CE" w:rsidRPr="001D6462" w:rsidRDefault="00A159CE" w:rsidP="00A159CE">
      <w:pPr>
        <w:widowControl w:val="0"/>
        <w:ind w:left="288"/>
      </w:pPr>
      <w:r w:rsidRPr="001D6462">
        <w:t xml:space="preserve">Keels 2 Subtotal </w:t>
      </w:r>
      <w:r w:rsidRPr="001D6462">
        <w:tab/>
        <w:t>565</w:t>
      </w:r>
    </w:p>
    <w:p w14:paraId="06ABF6DE" w14:textId="77777777" w:rsidR="00A159CE" w:rsidRPr="001D6462" w:rsidRDefault="00A159CE" w:rsidP="00A159CE">
      <w:pPr>
        <w:widowControl w:val="0"/>
        <w:ind w:left="288"/>
      </w:pPr>
      <w:r w:rsidRPr="001D6462">
        <w:t xml:space="preserve">Lincolnshire </w:t>
      </w:r>
      <w:r w:rsidRPr="001D6462">
        <w:tab/>
        <w:t>2,980</w:t>
      </w:r>
    </w:p>
    <w:p w14:paraId="0E2A4E8F" w14:textId="77777777" w:rsidR="00A159CE" w:rsidRPr="001D6462" w:rsidRDefault="00A159CE" w:rsidP="00A159CE">
      <w:pPr>
        <w:widowControl w:val="0"/>
        <w:ind w:left="288"/>
      </w:pPr>
      <w:r w:rsidRPr="001D6462">
        <w:t xml:space="preserve">Meadowlake </w:t>
      </w:r>
      <w:r w:rsidRPr="001D6462">
        <w:tab/>
        <w:t>3,678</w:t>
      </w:r>
    </w:p>
    <w:p w14:paraId="0814885D" w14:textId="77777777" w:rsidR="00A159CE" w:rsidRPr="001D6462" w:rsidRDefault="00A159CE" w:rsidP="00A159CE">
      <w:pPr>
        <w:widowControl w:val="0"/>
        <w:ind w:left="288"/>
      </w:pPr>
      <w:r w:rsidRPr="001D6462">
        <w:t>Monticello</w:t>
      </w:r>
    </w:p>
    <w:p w14:paraId="16C0050B" w14:textId="77777777" w:rsidR="00A159CE" w:rsidRPr="001D6462" w:rsidRDefault="00A159CE" w:rsidP="00A159CE">
      <w:pPr>
        <w:widowControl w:val="0"/>
        <w:ind w:left="576"/>
      </w:pPr>
      <w:r w:rsidRPr="001D6462">
        <w:t>Tract 102</w:t>
      </w:r>
    </w:p>
    <w:p w14:paraId="5F8E45BE" w14:textId="77777777" w:rsidR="00A159CE" w:rsidRPr="001D6462" w:rsidRDefault="00A159CE" w:rsidP="00A159CE">
      <w:pPr>
        <w:widowControl w:val="0"/>
        <w:ind w:left="1152"/>
      </w:pPr>
      <w:r w:rsidRPr="001D6462">
        <w:t xml:space="preserve">Blocks: 1050, 1051, 1052, 1053, 1054, 1055, 1056, 1057, 1058, 1059, 1060, 1061, 1062, 1063, 1064, 1065, 1066, 1067, 1068, 1071, 1072, 1073, 1074, 1075, 1076, 1077, 1078, 1079, 1080, 1081, 1084, 2031, 2032, 2033, 2039, 2040, 2041, 2042, 2043, 2044, 2045, 2062, 2063, 2069, 2070, 2071, 2072, 2073, 2074, 2075, 3001, 3002, 3003, 3004, 3005, 3006, 3007, 3008, 3009, 3010, 3011, 3012, 3013, 3014, 3015, 3016, 3017, 3018, 3019, 3020, 3021, 3022, 3023, 3024, 3025, 3026, 3027, 3028, 3029, 3030, 3031, 3032, 3033, 3034, 3035, 3036, 3041, 3043, 3044, 3045, 3046, 3047, 3048, 3049, 3050, 3051, 3052, 3053, 3054, 3055, 3056, 3057, 3058, 3059, 3060, 3061, 3062, 3063, 3064, 3065, 3066, 3067, 3068, 3069, 3070, 3071, 3072, 3073, 3074, 3075, 3076, 3077, 3078, 3079, 3080, 3081, 3082, 3083  </w:t>
      </w:r>
      <w:r w:rsidRPr="001D6462">
        <w:tab/>
        <w:t>2275</w:t>
      </w:r>
    </w:p>
    <w:p w14:paraId="7016868D" w14:textId="77777777" w:rsidR="00A159CE" w:rsidRPr="001D6462" w:rsidRDefault="00A159CE" w:rsidP="00A159CE">
      <w:pPr>
        <w:widowControl w:val="0"/>
        <w:ind w:left="576"/>
      </w:pPr>
      <w:r w:rsidRPr="001D6462">
        <w:t>Tract 105.01</w:t>
      </w:r>
    </w:p>
    <w:p w14:paraId="2B34CB15" w14:textId="77777777" w:rsidR="00A159CE" w:rsidRPr="001D6462" w:rsidRDefault="00A159CE" w:rsidP="00A159CE">
      <w:pPr>
        <w:widowControl w:val="0"/>
        <w:ind w:left="1152"/>
      </w:pPr>
      <w:r w:rsidRPr="001D6462">
        <w:t xml:space="preserve">Blocks: 1002  </w:t>
      </w:r>
      <w:r w:rsidRPr="001D6462">
        <w:tab/>
        <w:t>0</w:t>
      </w:r>
    </w:p>
    <w:p w14:paraId="235FA1D9" w14:textId="77777777" w:rsidR="00A159CE" w:rsidRPr="001D6462" w:rsidRDefault="00A159CE" w:rsidP="00A159CE">
      <w:pPr>
        <w:widowControl w:val="0"/>
        <w:ind w:left="288"/>
      </w:pPr>
      <w:r w:rsidRPr="001D6462">
        <w:t xml:space="preserve">Monticello Subtotal </w:t>
      </w:r>
      <w:r w:rsidRPr="001D6462">
        <w:tab/>
        <w:t>2,275</w:t>
      </w:r>
    </w:p>
    <w:p w14:paraId="26D0C4AC" w14:textId="77777777" w:rsidR="00A159CE" w:rsidRPr="001D6462" w:rsidRDefault="00A159CE" w:rsidP="00A159CE">
      <w:pPr>
        <w:widowControl w:val="0"/>
        <w:ind w:left="288"/>
      </w:pPr>
      <w:r w:rsidRPr="001D6462">
        <w:t xml:space="preserve">Oak Pointe 1 </w:t>
      </w:r>
      <w:r w:rsidRPr="001D6462">
        <w:tab/>
        <w:t>1,871</w:t>
      </w:r>
    </w:p>
    <w:p w14:paraId="3215AEDC" w14:textId="77777777" w:rsidR="00A159CE" w:rsidRPr="001D6462" w:rsidRDefault="00A159CE" w:rsidP="00A159CE">
      <w:pPr>
        <w:widowControl w:val="0"/>
        <w:ind w:left="288"/>
      </w:pPr>
      <w:r w:rsidRPr="001D6462">
        <w:t xml:space="preserve">Parkridge 1 </w:t>
      </w:r>
      <w:r w:rsidRPr="001D6462">
        <w:tab/>
        <w:t>1,534</w:t>
      </w:r>
    </w:p>
    <w:p w14:paraId="04E2067E" w14:textId="77777777" w:rsidR="00A159CE" w:rsidRPr="001D6462" w:rsidRDefault="00A159CE" w:rsidP="00A159CE">
      <w:pPr>
        <w:widowControl w:val="0"/>
        <w:ind w:left="288"/>
      </w:pPr>
      <w:r w:rsidRPr="001D6462">
        <w:t xml:space="preserve">Parkridge 2 </w:t>
      </w:r>
      <w:r w:rsidRPr="001D6462">
        <w:tab/>
        <w:t>1,784</w:t>
      </w:r>
    </w:p>
    <w:p w14:paraId="6E1FB7B5" w14:textId="77777777" w:rsidR="00A159CE" w:rsidRPr="001D6462" w:rsidRDefault="00A159CE" w:rsidP="00A159CE">
      <w:pPr>
        <w:widowControl w:val="0"/>
        <w:ind w:left="288"/>
      </w:pPr>
      <w:r w:rsidRPr="001D6462">
        <w:t xml:space="preserve">Pine Grove </w:t>
      </w:r>
      <w:r w:rsidRPr="001D6462">
        <w:tab/>
        <w:t>2,726</w:t>
      </w:r>
    </w:p>
    <w:p w14:paraId="51D793D6" w14:textId="77777777" w:rsidR="00A159CE" w:rsidRPr="001D6462" w:rsidRDefault="00A159CE" w:rsidP="00A159CE">
      <w:pPr>
        <w:widowControl w:val="0"/>
        <w:ind w:left="288"/>
      </w:pPr>
      <w:r w:rsidRPr="001D6462">
        <w:t>Riverwalk</w:t>
      </w:r>
    </w:p>
    <w:p w14:paraId="564F66F6" w14:textId="77777777" w:rsidR="00A159CE" w:rsidRPr="001D6462" w:rsidRDefault="00A159CE" w:rsidP="00A159CE">
      <w:pPr>
        <w:widowControl w:val="0"/>
        <w:ind w:left="576"/>
      </w:pPr>
      <w:r w:rsidRPr="001D6462">
        <w:t>Tract 103.14</w:t>
      </w:r>
    </w:p>
    <w:p w14:paraId="3F2DCCA0" w14:textId="77777777" w:rsidR="00A159CE" w:rsidRPr="001D6462" w:rsidRDefault="00A159CE" w:rsidP="00A159CE">
      <w:pPr>
        <w:widowControl w:val="0"/>
        <w:ind w:left="1152"/>
      </w:pPr>
      <w:r w:rsidRPr="001D6462">
        <w:t xml:space="preserve">Blocks: 2014, 2015, 2016, 2017, 2018, 2019  </w:t>
      </w:r>
      <w:r w:rsidRPr="001D6462">
        <w:tab/>
        <w:t>0</w:t>
      </w:r>
    </w:p>
    <w:p w14:paraId="5B0FE71F" w14:textId="77777777" w:rsidR="00A159CE" w:rsidRPr="001D6462" w:rsidRDefault="00A159CE" w:rsidP="00A159CE">
      <w:pPr>
        <w:widowControl w:val="0"/>
        <w:ind w:left="576"/>
      </w:pPr>
      <w:r w:rsidRPr="001D6462">
        <w:t>Tract 103.15</w:t>
      </w:r>
    </w:p>
    <w:p w14:paraId="0C2277AB" w14:textId="77777777" w:rsidR="00A159CE" w:rsidRPr="001D6462" w:rsidRDefault="00A159CE" w:rsidP="00A159CE">
      <w:pPr>
        <w:widowControl w:val="0"/>
        <w:ind w:left="1152"/>
      </w:pPr>
      <w:r w:rsidRPr="001D6462">
        <w:t xml:space="preserve">Blocks: 1005, 1006, 1007, 1008, 1009, 1010, 1011, 1012, 1013, 1014, 1015, 1016, 1018, 1019, 1020, 1024, 1025, 1026, 1027, 1028, 1029, 1030, 1031, 1032, 1033, 1034, 1035, 1036, 1037, 1038, 1039, 1040, 1041, 1042, 1043, 1044, 1045, 1046, 1049, 1050, 1051, 1052, 2000, 2001, 2002, 2003, 2004, 2005, 2015  </w:t>
      </w:r>
      <w:r w:rsidRPr="001D6462">
        <w:tab/>
        <w:t>3423</w:t>
      </w:r>
    </w:p>
    <w:p w14:paraId="215581B6" w14:textId="77777777" w:rsidR="00A159CE" w:rsidRPr="001D6462" w:rsidRDefault="00A159CE" w:rsidP="00A159CE">
      <w:pPr>
        <w:widowControl w:val="0"/>
        <w:ind w:left="288"/>
      </w:pPr>
      <w:r w:rsidRPr="001D6462">
        <w:t xml:space="preserve">Riverwalk Subtotal </w:t>
      </w:r>
      <w:r w:rsidRPr="001D6462">
        <w:tab/>
        <w:t>3,423</w:t>
      </w:r>
    </w:p>
    <w:p w14:paraId="685DEB7F" w14:textId="77777777" w:rsidR="00A159CE" w:rsidRPr="001D6462" w:rsidRDefault="00A159CE" w:rsidP="00A159CE">
      <w:pPr>
        <w:widowControl w:val="0"/>
        <w:ind w:left="288"/>
      </w:pPr>
      <w:r w:rsidRPr="001D6462">
        <w:t>Walden</w:t>
      </w:r>
    </w:p>
    <w:p w14:paraId="762052CE" w14:textId="77777777" w:rsidR="00A159CE" w:rsidRPr="001D6462" w:rsidRDefault="00A159CE" w:rsidP="00A159CE">
      <w:pPr>
        <w:widowControl w:val="0"/>
        <w:ind w:left="576"/>
      </w:pPr>
      <w:r w:rsidRPr="001D6462">
        <w:t>Tract 103.15</w:t>
      </w:r>
    </w:p>
    <w:p w14:paraId="5115A9B6" w14:textId="77777777" w:rsidR="00A159CE" w:rsidRPr="001D6462" w:rsidRDefault="00A159CE" w:rsidP="00A159CE">
      <w:pPr>
        <w:widowControl w:val="0"/>
        <w:ind w:left="1152"/>
      </w:pPr>
      <w:r w:rsidRPr="001D6462">
        <w:t xml:space="preserve">Blocks: 1022, 1023, 1048  </w:t>
      </w:r>
      <w:r w:rsidRPr="001D6462">
        <w:tab/>
        <w:t>0</w:t>
      </w:r>
    </w:p>
    <w:p w14:paraId="471C9524" w14:textId="77777777" w:rsidR="00A159CE" w:rsidRPr="001D6462" w:rsidRDefault="00A159CE" w:rsidP="00A159CE">
      <w:pPr>
        <w:widowControl w:val="0"/>
        <w:ind w:left="576"/>
      </w:pPr>
      <w:r w:rsidRPr="001D6462">
        <w:t>Tract 104.07</w:t>
      </w:r>
    </w:p>
    <w:p w14:paraId="2E9260BE" w14:textId="77777777" w:rsidR="00A159CE" w:rsidRPr="001D6462" w:rsidRDefault="00A159CE" w:rsidP="00A159CE">
      <w:pPr>
        <w:widowControl w:val="0"/>
        <w:ind w:left="1152"/>
      </w:pPr>
      <w:r w:rsidRPr="001D6462">
        <w:t xml:space="preserve">Blocks: 2000, 2001, 2002  </w:t>
      </w:r>
      <w:r w:rsidRPr="001D6462">
        <w:tab/>
        <w:t>0</w:t>
      </w:r>
    </w:p>
    <w:p w14:paraId="40962A9F" w14:textId="77777777" w:rsidR="00A159CE" w:rsidRPr="001D6462" w:rsidRDefault="00A159CE" w:rsidP="00A159CE">
      <w:pPr>
        <w:widowControl w:val="0"/>
        <w:ind w:left="576"/>
      </w:pPr>
      <w:r w:rsidRPr="001D6462">
        <w:t>Tract 104.08</w:t>
      </w:r>
    </w:p>
    <w:p w14:paraId="5BEDE82E" w14:textId="77777777" w:rsidR="00A159CE" w:rsidRPr="001D6462" w:rsidRDefault="00A159CE" w:rsidP="00A159CE">
      <w:pPr>
        <w:widowControl w:val="0"/>
        <w:ind w:left="1152"/>
      </w:pPr>
      <w:r w:rsidRPr="001D6462">
        <w:t xml:space="preserve">Blocks: 1000, 1001, 1002, 1003, 1004, 1005, 1006, 1007, 1008, 1009, 1010, 1011, 1013, 1014, 1015  </w:t>
      </w:r>
      <w:r w:rsidRPr="001D6462">
        <w:tab/>
        <w:t>4495</w:t>
      </w:r>
    </w:p>
    <w:p w14:paraId="50F1256B" w14:textId="77777777" w:rsidR="00A159CE" w:rsidRPr="001D6462" w:rsidRDefault="00A159CE" w:rsidP="00A159CE">
      <w:pPr>
        <w:widowControl w:val="0"/>
        <w:ind w:left="576"/>
      </w:pPr>
      <w:r w:rsidRPr="001D6462">
        <w:t>Tract 104.14</w:t>
      </w:r>
    </w:p>
    <w:p w14:paraId="4E356B9D" w14:textId="77777777" w:rsidR="00A159CE" w:rsidRPr="001D6462" w:rsidRDefault="00A159CE" w:rsidP="00A159CE">
      <w:pPr>
        <w:widowControl w:val="0"/>
        <w:ind w:left="1152"/>
      </w:pPr>
      <w:r w:rsidRPr="001D6462">
        <w:t xml:space="preserve">Blocks: 4000, 4001, 4002, 4003, 4006, 4007, 4008, 4009, 4010, 4011, 4012, 4013, 4014, 4018  </w:t>
      </w:r>
      <w:r w:rsidRPr="001D6462">
        <w:tab/>
        <w:t>1668</w:t>
      </w:r>
    </w:p>
    <w:p w14:paraId="726E3588" w14:textId="77777777" w:rsidR="00A159CE" w:rsidRPr="001D6462" w:rsidRDefault="00A159CE" w:rsidP="00A159CE">
      <w:pPr>
        <w:widowControl w:val="0"/>
        <w:ind w:left="288"/>
      </w:pPr>
      <w:r w:rsidRPr="001D6462">
        <w:t xml:space="preserve">Walden Subtotal </w:t>
      </w:r>
      <w:r w:rsidRPr="001D6462">
        <w:tab/>
        <w:t>6,163</w:t>
      </w:r>
    </w:p>
    <w:p w14:paraId="090897E6" w14:textId="77777777" w:rsidR="00A159CE" w:rsidRPr="001D6462" w:rsidRDefault="00A159CE" w:rsidP="00A159CE">
      <w:pPr>
        <w:widowControl w:val="0"/>
        <w:ind w:left="288"/>
      </w:pPr>
      <w:r w:rsidRPr="001D6462">
        <w:t>Ward 21</w:t>
      </w:r>
    </w:p>
    <w:p w14:paraId="29B7FED7" w14:textId="77777777" w:rsidR="00A159CE" w:rsidRPr="001D6462" w:rsidRDefault="00A159CE" w:rsidP="00A159CE">
      <w:pPr>
        <w:widowControl w:val="0"/>
        <w:ind w:left="576"/>
      </w:pPr>
      <w:r w:rsidRPr="001D6462">
        <w:t>Tract 1</w:t>
      </w:r>
    </w:p>
    <w:p w14:paraId="12B83EFF"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1040, 1041, 1042, 2000, 2003, 2004  </w:t>
      </w:r>
      <w:r w:rsidRPr="001D6462">
        <w:tab/>
        <w:t>1622</w:t>
      </w:r>
    </w:p>
    <w:p w14:paraId="41557BA7" w14:textId="77777777" w:rsidR="00A159CE" w:rsidRPr="001D6462" w:rsidRDefault="00A159CE" w:rsidP="00A159CE">
      <w:pPr>
        <w:widowControl w:val="0"/>
        <w:ind w:left="288"/>
      </w:pPr>
      <w:r w:rsidRPr="001D6462">
        <w:t xml:space="preserve">Ward 21 Subtotal </w:t>
      </w:r>
      <w:r w:rsidRPr="001D6462">
        <w:tab/>
        <w:t>1,622</w:t>
      </w:r>
    </w:p>
    <w:p w14:paraId="0775864B" w14:textId="77777777" w:rsidR="00A159CE" w:rsidRPr="001D6462" w:rsidRDefault="00A159CE" w:rsidP="00A159CE">
      <w:pPr>
        <w:widowControl w:val="0"/>
        <w:ind w:left="288"/>
      </w:pPr>
      <w:r w:rsidRPr="001D6462">
        <w:t xml:space="preserve">County Richland SC Subtotal </w:t>
      </w:r>
      <w:r w:rsidRPr="001D6462">
        <w:tab/>
        <w:t>41,017</w:t>
      </w:r>
    </w:p>
    <w:p w14:paraId="42ADAFCE" w14:textId="77777777" w:rsidR="00A159CE" w:rsidRPr="001D6462" w:rsidRDefault="00A159CE" w:rsidP="00A159CE">
      <w:pPr>
        <w:widowControl w:val="0"/>
      </w:pPr>
      <w:r w:rsidRPr="001D6462">
        <w:t xml:space="preserve">DISTRICT 73 Total </w:t>
      </w:r>
      <w:r w:rsidRPr="001D6462">
        <w:tab/>
        <w:t>41,017</w:t>
      </w:r>
    </w:p>
    <w:p w14:paraId="1C3E5365" w14:textId="77777777" w:rsidR="00A159CE" w:rsidRPr="001D6462" w:rsidRDefault="00A159CE" w:rsidP="00A159CE">
      <w:pPr>
        <w:widowControl w:val="0"/>
      </w:pPr>
      <w:r w:rsidRPr="001D6462">
        <w:t>Area</w:t>
      </w:r>
      <w:r w:rsidRPr="001D6462">
        <w:tab/>
        <w:t>Population</w:t>
      </w:r>
    </w:p>
    <w:p w14:paraId="1E121034" w14:textId="77777777" w:rsidR="00A159CE" w:rsidRPr="001D6462" w:rsidRDefault="00A159CE" w:rsidP="00A159CE">
      <w:pPr>
        <w:widowControl w:val="0"/>
      </w:pPr>
      <w:r w:rsidRPr="001D6462">
        <w:t>DISTRICT 74</w:t>
      </w:r>
    </w:p>
    <w:p w14:paraId="36044B72" w14:textId="77777777" w:rsidR="00A159CE" w:rsidRPr="001D6462" w:rsidRDefault="00A159CE" w:rsidP="00A159CE">
      <w:pPr>
        <w:widowControl w:val="0"/>
      </w:pPr>
      <w:r w:rsidRPr="001D6462">
        <w:t>Area</w:t>
      </w:r>
      <w:r w:rsidRPr="001D6462">
        <w:tab/>
        <w:t>Population</w:t>
      </w:r>
    </w:p>
    <w:p w14:paraId="5DCF22DD" w14:textId="77777777" w:rsidR="00A159CE" w:rsidRPr="001D6462" w:rsidRDefault="00A159CE" w:rsidP="00A159CE">
      <w:pPr>
        <w:widowControl w:val="0"/>
        <w:ind w:left="288"/>
      </w:pPr>
      <w:r w:rsidRPr="001D6462">
        <w:t>County: Richland SC</w:t>
      </w:r>
    </w:p>
    <w:p w14:paraId="6E7958F1" w14:textId="77777777" w:rsidR="00A159CE" w:rsidRPr="001D6462" w:rsidRDefault="00A159CE" w:rsidP="00A159CE">
      <w:pPr>
        <w:widowControl w:val="0"/>
        <w:ind w:left="288"/>
      </w:pPr>
      <w:r w:rsidRPr="001D6462">
        <w:t xml:space="preserve">Ardincaple </w:t>
      </w:r>
      <w:r w:rsidRPr="001D6462">
        <w:tab/>
        <w:t>944</w:t>
      </w:r>
    </w:p>
    <w:p w14:paraId="4055FB87" w14:textId="77777777" w:rsidR="00A159CE" w:rsidRPr="001D6462" w:rsidRDefault="00A159CE" w:rsidP="00A159CE">
      <w:pPr>
        <w:widowControl w:val="0"/>
        <w:ind w:left="288"/>
      </w:pPr>
      <w:r w:rsidRPr="001D6462">
        <w:t>Dennyside</w:t>
      </w:r>
    </w:p>
    <w:p w14:paraId="3D9F4C20" w14:textId="77777777" w:rsidR="00A159CE" w:rsidRPr="001D6462" w:rsidRDefault="00A159CE" w:rsidP="00A159CE">
      <w:pPr>
        <w:widowControl w:val="0"/>
        <w:ind w:left="576"/>
      </w:pPr>
      <w:r w:rsidRPr="001D6462">
        <w:t>Tract 106</w:t>
      </w:r>
    </w:p>
    <w:p w14:paraId="2338388D" w14:textId="77777777" w:rsidR="00A159CE" w:rsidRPr="001D6462" w:rsidRDefault="00A159CE" w:rsidP="00A159CE">
      <w:pPr>
        <w:widowControl w:val="0"/>
        <w:ind w:left="1152"/>
      </w:pPr>
      <w:r w:rsidRPr="001D6462">
        <w:t xml:space="preserve">Blocks: 3001, 3002, 3003, 3004  </w:t>
      </w:r>
      <w:r w:rsidRPr="001D6462">
        <w:tab/>
        <w:t>0</w:t>
      </w:r>
    </w:p>
    <w:p w14:paraId="3EDE334B" w14:textId="77777777" w:rsidR="00A159CE" w:rsidRPr="001D6462" w:rsidRDefault="00A159CE" w:rsidP="00A159CE">
      <w:pPr>
        <w:widowControl w:val="0"/>
        <w:ind w:left="288"/>
      </w:pPr>
      <w:r w:rsidRPr="001D6462">
        <w:t xml:space="preserve">Dennyside Subtotal </w:t>
      </w:r>
      <w:r w:rsidRPr="001D6462">
        <w:tab/>
        <w:t>0</w:t>
      </w:r>
    </w:p>
    <w:p w14:paraId="6D629551" w14:textId="77777777" w:rsidR="00A159CE" w:rsidRPr="001D6462" w:rsidRDefault="00A159CE" w:rsidP="00A159CE">
      <w:pPr>
        <w:widowControl w:val="0"/>
        <w:ind w:left="288"/>
      </w:pPr>
      <w:r w:rsidRPr="001D6462">
        <w:t>Keenan</w:t>
      </w:r>
    </w:p>
    <w:p w14:paraId="7A0732CB" w14:textId="77777777" w:rsidR="00A159CE" w:rsidRPr="001D6462" w:rsidRDefault="00A159CE" w:rsidP="00A159CE">
      <w:pPr>
        <w:widowControl w:val="0"/>
        <w:ind w:left="576"/>
      </w:pPr>
      <w:r w:rsidRPr="001D6462">
        <w:t>Tract 111.01</w:t>
      </w:r>
    </w:p>
    <w:p w14:paraId="01348505" w14:textId="77777777" w:rsidR="00A159CE" w:rsidRPr="001D6462" w:rsidRDefault="00A159CE" w:rsidP="00A159CE">
      <w:pPr>
        <w:widowControl w:val="0"/>
        <w:ind w:left="1152"/>
      </w:pPr>
      <w:r w:rsidRPr="001D6462">
        <w:t xml:space="preserve">Blocks: 1005, 1006, 1007, 1008, 1009, 1010, 1011, 1012, 1013, 1014, 1015, 1016, 1017, 1018, 1019, 1020, 1021, 1022, 1023, 1024, 1025, 1026, 1027, 1028, 1029, 1030, 1031, 1032, 1033, 1034, 1035, 1036, 1037, 1038, 1039, 1040, 1041, 1042, 1043, 1044, 1045, 1046, 1047, 1049, 3000, 3001, 3002, 3003, 3004, 3005, 3006, 3007, 3009, 3010, 3011, 3012, 3015, 3016, 3017, 3018, 3019, 3020, 3029, 3030, 3031  </w:t>
      </w:r>
      <w:r w:rsidRPr="001D6462">
        <w:tab/>
        <w:t>1381</w:t>
      </w:r>
    </w:p>
    <w:p w14:paraId="56DFBA40" w14:textId="77777777" w:rsidR="00A159CE" w:rsidRPr="001D6462" w:rsidRDefault="00A159CE" w:rsidP="00A159CE">
      <w:pPr>
        <w:widowControl w:val="0"/>
        <w:ind w:left="288"/>
      </w:pPr>
      <w:r w:rsidRPr="001D6462">
        <w:t xml:space="preserve">Keenan Subtotal </w:t>
      </w:r>
      <w:r w:rsidRPr="001D6462">
        <w:tab/>
        <w:t>1,381</w:t>
      </w:r>
    </w:p>
    <w:p w14:paraId="5FF9143F" w14:textId="77777777" w:rsidR="00A159CE" w:rsidRPr="001D6462" w:rsidRDefault="00A159CE" w:rsidP="00A159CE">
      <w:pPr>
        <w:widowControl w:val="0"/>
        <w:ind w:left="288"/>
      </w:pPr>
      <w:r w:rsidRPr="001D6462">
        <w:t xml:space="preserve">Kingswood </w:t>
      </w:r>
      <w:r w:rsidRPr="001D6462">
        <w:tab/>
        <w:t>4,179</w:t>
      </w:r>
    </w:p>
    <w:p w14:paraId="718AA8DF" w14:textId="77777777" w:rsidR="00A159CE" w:rsidRPr="001D6462" w:rsidRDefault="00A159CE" w:rsidP="00A159CE">
      <w:pPr>
        <w:widowControl w:val="0"/>
        <w:ind w:left="288"/>
      </w:pPr>
      <w:r w:rsidRPr="001D6462">
        <w:t xml:space="preserve">Ridgewood </w:t>
      </w:r>
      <w:r w:rsidRPr="001D6462">
        <w:tab/>
        <w:t>987</w:t>
      </w:r>
    </w:p>
    <w:p w14:paraId="6F7D7A1B" w14:textId="77777777" w:rsidR="00A159CE" w:rsidRPr="001D6462" w:rsidRDefault="00A159CE" w:rsidP="00A159CE">
      <w:pPr>
        <w:widowControl w:val="0"/>
        <w:ind w:left="288"/>
      </w:pPr>
      <w:r w:rsidRPr="001D6462">
        <w:t>Riverside</w:t>
      </w:r>
    </w:p>
    <w:p w14:paraId="3BC24AD4" w14:textId="77777777" w:rsidR="00A159CE" w:rsidRPr="001D6462" w:rsidRDefault="00A159CE" w:rsidP="00A159CE">
      <w:pPr>
        <w:widowControl w:val="0"/>
        <w:ind w:left="576"/>
      </w:pPr>
      <w:r w:rsidRPr="001D6462">
        <w:t>Tract 104.12</w:t>
      </w:r>
    </w:p>
    <w:p w14:paraId="27BD8BF2" w14:textId="77777777" w:rsidR="00A159CE" w:rsidRPr="001D6462" w:rsidRDefault="00A159CE" w:rsidP="00A159CE">
      <w:pPr>
        <w:widowControl w:val="0"/>
        <w:ind w:left="1152"/>
      </w:pPr>
      <w:r w:rsidRPr="001D6462">
        <w:t xml:space="preserve">Blocks: 2003, 2020  </w:t>
      </w:r>
      <w:r w:rsidRPr="001D6462">
        <w:tab/>
        <w:t>23</w:t>
      </w:r>
    </w:p>
    <w:p w14:paraId="2DAE9017" w14:textId="77777777" w:rsidR="00A159CE" w:rsidRPr="001D6462" w:rsidRDefault="00A159CE" w:rsidP="00A159CE">
      <w:pPr>
        <w:widowControl w:val="0"/>
        <w:ind w:left="576"/>
      </w:pPr>
      <w:r w:rsidRPr="001D6462">
        <w:t>Tract 104.13</w:t>
      </w:r>
    </w:p>
    <w:p w14:paraId="1CDA9FA5" w14:textId="77777777" w:rsidR="00A159CE" w:rsidRPr="001D6462" w:rsidRDefault="00A159CE" w:rsidP="00A159CE">
      <w:pPr>
        <w:widowControl w:val="0"/>
        <w:ind w:left="1152"/>
      </w:pPr>
      <w:r w:rsidRPr="001D6462">
        <w:t xml:space="preserve">Blocks: 2005  </w:t>
      </w:r>
      <w:r w:rsidRPr="001D6462">
        <w:tab/>
        <w:t>90</w:t>
      </w:r>
    </w:p>
    <w:p w14:paraId="0A2B35E4" w14:textId="77777777" w:rsidR="00A159CE" w:rsidRPr="001D6462" w:rsidRDefault="00A159CE" w:rsidP="00A159CE">
      <w:pPr>
        <w:widowControl w:val="0"/>
        <w:ind w:left="288"/>
      </w:pPr>
      <w:r w:rsidRPr="001D6462">
        <w:t xml:space="preserve">Riverside Subtotal </w:t>
      </w:r>
      <w:r w:rsidRPr="001D6462">
        <w:tab/>
        <w:t>113</w:t>
      </w:r>
    </w:p>
    <w:p w14:paraId="36BF211A" w14:textId="77777777" w:rsidR="00A159CE" w:rsidRPr="001D6462" w:rsidRDefault="00A159CE" w:rsidP="00A159CE">
      <w:pPr>
        <w:widowControl w:val="0"/>
        <w:ind w:left="288"/>
      </w:pPr>
      <w:r w:rsidRPr="001D6462">
        <w:t>Walden</w:t>
      </w:r>
    </w:p>
    <w:p w14:paraId="5D65C1E7" w14:textId="77777777" w:rsidR="00A159CE" w:rsidRPr="001D6462" w:rsidRDefault="00A159CE" w:rsidP="00A159CE">
      <w:pPr>
        <w:widowControl w:val="0"/>
        <w:ind w:left="576"/>
      </w:pPr>
      <w:r w:rsidRPr="001D6462">
        <w:t>Tract 104.14</w:t>
      </w:r>
    </w:p>
    <w:p w14:paraId="23CCA47E" w14:textId="77777777" w:rsidR="00A159CE" w:rsidRPr="001D6462" w:rsidRDefault="00A159CE" w:rsidP="00A159CE">
      <w:pPr>
        <w:widowControl w:val="0"/>
        <w:ind w:left="1152"/>
      </w:pPr>
      <w:r w:rsidRPr="001D6462">
        <w:t xml:space="preserve">Blocks: 4015, 4016, 4017, 4019, 4023  </w:t>
      </w:r>
      <w:r w:rsidRPr="001D6462">
        <w:tab/>
        <w:t>395</w:t>
      </w:r>
    </w:p>
    <w:p w14:paraId="7CCF4CFD" w14:textId="77777777" w:rsidR="00A159CE" w:rsidRPr="001D6462" w:rsidRDefault="00A159CE" w:rsidP="00A159CE">
      <w:pPr>
        <w:widowControl w:val="0"/>
        <w:ind w:left="288"/>
      </w:pPr>
      <w:r w:rsidRPr="001D6462">
        <w:t xml:space="preserve">Walden Subtotal </w:t>
      </w:r>
      <w:r w:rsidRPr="001D6462">
        <w:tab/>
        <w:t>395</w:t>
      </w:r>
    </w:p>
    <w:p w14:paraId="37C9703C" w14:textId="77777777" w:rsidR="00A159CE" w:rsidRPr="001D6462" w:rsidRDefault="00A159CE" w:rsidP="00A159CE">
      <w:pPr>
        <w:widowControl w:val="0"/>
        <w:ind w:left="288"/>
      </w:pPr>
      <w:r w:rsidRPr="001D6462">
        <w:t>Ward 1</w:t>
      </w:r>
    </w:p>
    <w:p w14:paraId="45E37E0C" w14:textId="77777777" w:rsidR="00A159CE" w:rsidRPr="001D6462" w:rsidRDefault="00A159CE" w:rsidP="00A159CE">
      <w:pPr>
        <w:widowControl w:val="0"/>
        <w:ind w:left="576"/>
      </w:pPr>
      <w:r w:rsidRPr="001D6462">
        <w:t>Tract 30</w:t>
      </w:r>
    </w:p>
    <w:p w14:paraId="43675A71" w14:textId="77777777" w:rsidR="00A159CE" w:rsidRPr="001D6462" w:rsidRDefault="00A159CE" w:rsidP="00A159CE">
      <w:pPr>
        <w:widowControl w:val="0"/>
        <w:ind w:left="1152"/>
      </w:pPr>
      <w:r w:rsidRPr="001D6462">
        <w:t xml:space="preserve">Blocks: 1000, 1001, 1002, 1003, 1011, 2005, 2006, 2007, 2008, 2009, 2010, 2011, 2012, 2013, 2014, 2015, 2016, 2017, 2018, 2019, 2020, 2021, 2022, 2023, 2024, 2025, 2026, 2035, 2036, 2037, 2038, 2039  </w:t>
      </w:r>
      <w:r w:rsidRPr="001D6462">
        <w:tab/>
        <w:t>2011</w:t>
      </w:r>
    </w:p>
    <w:p w14:paraId="6F0570D9" w14:textId="77777777" w:rsidR="00A159CE" w:rsidRPr="001D6462" w:rsidRDefault="00A159CE" w:rsidP="00A159CE">
      <w:pPr>
        <w:widowControl w:val="0"/>
        <w:ind w:left="288"/>
      </w:pPr>
      <w:r w:rsidRPr="001D6462">
        <w:t xml:space="preserve">Ward 1 Subtotal </w:t>
      </w:r>
      <w:r w:rsidRPr="001D6462">
        <w:tab/>
        <w:t>2,011</w:t>
      </w:r>
    </w:p>
    <w:p w14:paraId="3EC71FD4" w14:textId="77777777" w:rsidR="00A159CE" w:rsidRPr="001D6462" w:rsidRDefault="00A159CE" w:rsidP="00A159CE">
      <w:pPr>
        <w:widowControl w:val="0"/>
        <w:ind w:left="288"/>
      </w:pPr>
      <w:r w:rsidRPr="001D6462">
        <w:t xml:space="preserve">Ward 18 </w:t>
      </w:r>
      <w:r w:rsidRPr="001D6462">
        <w:tab/>
        <w:t>2,026</w:t>
      </w:r>
    </w:p>
    <w:p w14:paraId="781CF08A" w14:textId="77777777" w:rsidR="00A159CE" w:rsidRPr="001D6462" w:rsidRDefault="00A159CE" w:rsidP="00A159CE">
      <w:pPr>
        <w:widowControl w:val="0"/>
        <w:ind w:left="288"/>
      </w:pPr>
      <w:r w:rsidRPr="001D6462">
        <w:t xml:space="preserve">Ward 19 </w:t>
      </w:r>
      <w:r w:rsidRPr="001D6462">
        <w:tab/>
        <w:t>2,163</w:t>
      </w:r>
    </w:p>
    <w:p w14:paraId="0944C6E3" w14:textId="77777777" w:rsidR="00A159CE" w:rsidRPr="001D6462" w:rsidRDefault="00A159CE" w:rsidP="00A159CE">
      <w:pPr>
        <w:widowControl w:val="0"/>
        <w:ind w:left="288"/>
      </w:pPr>
      <w:r w:rsidRPr="001D6462">
        <w:t xml:space="preserve">Ward 2 </w:t>
      </w:r>
      <w:r w:rsidRPr="001D6462">
        <w:tab/>
        <w:t>2,394</w:t>
      </w:r>
    </w:p>
    <w:p w14:paraId="2E8EA38B" w14:textId="77777777" w:rsidR="00A159CE" w:rsidRPr="001D6462" w:rsidRDefault="00A159CE" w:rsidP="00A159CE">
      <w:pPr>
        <w:widowControl w:val="0"/>
        <w:ind w:left="288"/>
      </w:pPr>
      <w:r w:rsidRPr="001D6462">
        <w:t xml:space="preserve">Ward 20 </w:t>
      </w:r>
      <w:r w:rsidRPr="001D6462">
        <w:tab/>
        <w:t>2,383</w:t>
      </w:r>
    </w:p>
    <w:p w14:paraId="3124E45D" w14:textId="77777777" w:rsidR="00A159CE" w:rsidRPr="001D6462" w:rsidRDefault="00A159CE" w:rsidP="00A159CE">
      <w:pPr>
        <w:widowControl w:val="0"/>
        <w:ind w:left="288"/>
      </w:pPr>
      <w:r w:rsidRPr="001D6462">
        <w:t xml:space="preserve">Ward 22 </w:t>
      </w:r>
      <w:r w:rsidRPr="001D6462">
        <w:tab/>
        <w:t>2,175</w:t>
      </w:r>
    </w:p>
    <w:p w14:paraId="6F598798" w14:textId="77777777" w:rsidR="00A159CE" w:rsidRPr="001D6462" w:rsidRDefault="00A159CE" w:rsidP="00A159CE">
      <w:pPr>
        <w:widowControl w:val="0"/>
        <w:ind w:left="288"/>
      </w:pPr>
      <w:r w:rsidRPr="001D6462">
        <w:t xml:space="preserve">Ward 23 </w:t>
      </w:r>
      <w:r w:rsidRPr="001D6462">
        <w:tab/>
        <w:t>1,308</w:t>
      </w:r>
    </w:p>
    <w:p w14:paraId="58B3BAD1" w14:textId="77777777" w:rsidR="00A159CE" w:rsidRPr="001D6462" w:rsidRDefault="00A159CE" w:rsidP="00A159CE">
      <w:pPr>
        <w:widowControl w:val="0"/>
        <w:ind w:left="288"/>
      </w:pPr>
      <w:r w:rsidRPr="001D6462">
        <w:t xml:space="preserve">Ward 29 </w:t>
      </w:r>
      <w:r w:rsidRPr="001D6462">
        <w:tab/>
        <w:t>2,030</w:t>
      </w:r>
    </w:p>
    <w:p w14:paraId="0212D3A6" w14:textId="77777777" w:rsidR="00A159CE" w:rsidRPr="001D6462" w:rsidRDefault="00A159CE" w:rsidP="00A159CE">
      <w:pPr>
        <w:widowControl w:val="0"/>
        <w:ind w:left="288"/>
      </w:pPr>
      <w:r w:rsidRPr="001D6462">
        <w:t xml:space="preserve">Ward 3 </w:t>
      </w:r>
      <w:r w:rsidRPr="001D6462">
        <w:tab/>
        <w:t>2,011</w:t>
      </w:r>
    </w:p>
    <w:p w14:paraId="274E341D" w14:textId="77777777" w:rsidR="00A159CE" w:rsidRPr="001D6462" w:rsidRDefault="00A159CE" w:rsidP="00A159CE">
      <w:pPr>
        <w:widowControl w:val="0"/>
        <w:ind w:left="288"/>
      </w:pPr>
      <w:r w:rsidRPr="001D6462">
        <w:t xml:space="preserve">Ward 31 </w:t>
      </w:r>
      <w:r w:rsidRPr="001D6462">
        <w:tab/>
        <w:t>1,728</w:t>
      </w:r>
    </w:p>
    <w:p w14:paraId="7E3207D6" w14:textId="77777777" w:rsidR="00A159CE" w:rsidRPr="001D6462" w:rsidRDefault="00A159CE" w:rsidP="00A159CE">
      <w:pPr>
        <w:widowControl w:val="0"/>
        <w:ind w:left="288"/>
      </w:pPr>
      <w:r w:rsidRPr="001D6462">
        <w:t xml:space="preserve">Ward 32 </w:t>
      </w:r>
      <w:r w:rsidRPr="001D6462">
        <w:tab/>
        <w:t>1,205</w:t>
      </w:r>
    </w:p>
    <w:p w14:paraId="6063A2A3" w14:textId="77777777" w:rsidR="00A159CE" w:rsidRPr="001D6462" w:rsidRDefault="00A159CE" w:rsidP="00A159CE">
      <w:pPr>
        <w:widowControl w:val="0"/>
        <w:ind w:left="288"/>
      </w:pPr>
      <w:r w:rsidRPr="001D6462">
        <w:t xml:space="preserve">Ward 33 </w:t>
      </w:r>
      <w:r w:rsidRPr="001D6462">
        <w:tab/>
        <w:t>1,388</w:t>
      </w:r>
    </w:p>
    <w:p w14:paraId="696337D4" w14:textId="77777777" w:rsidR="00A159CE" w:rsidRPr="001D6462" w:rsidRDefault="00A159CE" w:rsidP="00A159CE">
      <w:pPr>
        <w:widowControl w:val="0"/>
        <w:ind w:left="288"/>
      </w:pPr>
      <w:r w:rsidRPr="001D6462">
        <w:t xml:space="preserve">Ward 34 </w:t>
      </w:r>
      <w:r w:rsidRPr="001D6462">
        <w:tab/>
        <w:t>1,476</w:t>
      </w:r>
    </w:p>
    <w:p w14:paraId="1E61C072" w14:textId="77777777" w:rsidR="00A159CE" w:rsidRPr="001D6462" w:rsidRDefault="00A159CE" w:rsidP="00A159CE">
      <w:pPr>
        <w:widowControl w:val="0"/>
        <w:ind w:left="288"/>
      </w:pPr>
      <w:r w:rsidRPr="001D6462">
        <w:t xml:space="preserve">Ward 4 </w:t>
      </w:r>
      <w:r w:rsidRPr="001D6462">
        <w:tab/>
        <w:t>1,969</w:t>
      </w:r>
    </w:p>
    <w:p w14:paraId="272095A1" w14:textId="77777777" w:rsidR="00A159CE" w:rsidRPr="001D6462" w:rsidRDefault="00A159CE" w:rsidP="00A159CE">
      <w:pPr>
        <w:widowControl w:val="0"/>
        <w:ind w:left="288"/>
      </w:pPr>
      <w:r w:rsidRPr="001D6462">
        <w:t>Ward 6</w:t>
      </w:r>
    </w:p>
    <w:p w14:paraId="28190E84" w14:textId="77777777" w:rsidR="00A159CE" w:rsidRPr="001D6462" w:rsidRDefault="00A159CE" w:rsidP="00A159CE">
      <w:pPr>
        <w:widowControl w:val="0"/>
        <w:ind w:left="576"/>
      </w:pPr>
      <w:r w:rsidRPr="001D6462">
        <w:t>Tract 111.01</w:t>
      </w:r>
    </w:p>
    <w:p w14:paraId="644EAD4D" w14:textId="77777777" w:rsidR="00A159CE" w:rsidRPr="001D6462" w:rsidRDefault="00A159CE" w:rsidP="00A159CE">
      <w:pPr>
        <w:widowControl w:val="0"/>
        <w:ind w:left="1152"/>
      </w:pPr>
      <w:r w:rsidRPr="001D6462">
        <w:t xml:space="preserve">Blocks: 3008, 3013, 3014, 3021, 3022, 3023, 3024, 3025, 3026, 3027, 3028, 3032, 3033, 3034, 3035  </w:t>
      </w:r>
      <w:r w:rsidRPr="001D6462">
        <w:tab/>
        <w:t>1022</w:t>
      </w:r>
    </w:p>
    <w:p w14:paraId="395B4A86" w14:textId="77777777" w:rsidR="00A159CE" w:rsidRPr="001D6462" w:rsidRDefault="00A159CE" w:rsidP="00A159CE">
      <w:pPr>
        <w:widowControl w:val="0"/>
        <w:ind w:left="576"/>
      </w:pPr>
      <w:r w:rsidRPr="001D6462">
        <w:t>Tract 112.02</w:t>
      </w:r>
    </w:p>
    <w:p w14:paraId="7E46D190" w14:textId="77777777" w:rsidR="00A159CE" w:rsidRPr="001D6462" w:rsidRDefault="00A159CE" w:rsidP="00A159CE">
      <w:pPr>
        <w:widowControl w:val="0"/>
        <w:ind w:left="1152"/>
      </w:pPr>
      <w:r w:rsidRPr="001D6462">
        <w:t xml:space="preserve">Blocks: 2011, 2012  </w:t>
      </w:r>
      <w:r w:rsidRPr="001D6462">
        <w:tab/>
        <w:t>39</w:t>
      </w:r>
    </w:p>
    <w:p w14:paraId="7DE28E2D" w14:textId="77777777" w:rsidR="00A159CE" w:rsidRPr="001D6462" w:rsidRDefault="00A159CE" w:rsidP="00A159CE">
      <w:pPr>
        <w:widowControl w:val="0"/>
        <w:ind w:left="288"/>
      </w:pPr>
      <w:r w:rsidRPr="001D6462">
        <w:t xml:space="preserve">Ward 6 Subtotal </w:t>
      </w:r>
      <w:r w:rsidRPr="001D6462">
        <w:tab/>
        <w:t>1,061</w:t>
      </w:r>
    </w:p>
    <w:p w14:paraId="777540C4" w14:textId="77777777" w:rsidR="00A159CE" w:rsidRPr="001D6462" w:rsidRDefault="00A159CE" w:rsidP="00A159CE">
      <w:pPr>
        <w:widowControl w:val="0"/>
        <w:ind w:left="288"/>
      </w:pPr>
      <w:r w:rsidRPr="001D6462">
        <w:t>Ward 7</w:t>
      </w:r>
    </w:p>
    <w:p w14:paraId="6842991C" w14:textId="77777777" w:rsidR="00A159CE" w:rsidRPr="001D6462" w:rsidRDefault="00A159CE" w:rsidP="00A159CE">
      <w:pPr>
        <w:widowControl w:val="0"/>
        <w:ind w:left="576"/>
      </w:pPr>
      <w:r w:rsidRPr="001D6462">
        <w:t>Tract 9</w:t>
      </w:r>
    </w:p>
    <w:p w14:paraId="5DF8B564" w14:textId="77777777" w:rsidR="00A159CE" w:rsidRPr="001D6462" w:rsidRDefault="00A159CE" w:rsidP="00A159CE">
      <w:pPr>
        <w:widowControl w:val="0"/>
        <w:ind w:left="1152"/>
      </w:pPr>
      <w:r w:rsidRPr="001D6462">
        <w:t xml:space="preserve">Blocks: 2033, 2034, 2039  </w:t>
      </w:r>
      <w:r w:rsidRPr="001D6462">
        <w:tab/>
        <w:t>298</w:t>
      </w:r>
    </w:p>
    <w:p w14:paraId="29539E96" w14:textId="77777777" w:rsidR="00A159CE" w:rsidRPr="001D6462" w:rsidRDefault="00A159CE" w:rsidP="00A159CE">
      <w:pPr>
        <w:widowControl w:val="0"/>
        <w:ind w:left="576"/>
      </w:pPr>
      <w:r w:rsidRPr="001D6462">
        <w:t>Tract 10</w:t>
      </w:r>
    </w:p>
    <w:p w14:paraId="07F7B17E" w14:textId="77777777" w:rsidR="00A159CE" w:rsidRPr="001D6462" w:rsidRDefault="00A159CE" w:rsidP="00A159CE">
      <w:pPr>
        <w:widowControl w:val="0"/>
        <w:ind w:left="1152"/>
      </w:pPr>
      <w:r w:rsidRPr="001D6462">
        <w:t xml:space="preserve">Blocks: 2014, 2015  </w:t>
      </w:r>
      <w:r w:rsidRPr="001D6462">
        <w:tab/>
        <w:t>0</w:t>
      </w:r>
    </w:p>
    <w:p w14:paraId="4460EFD0" w14:textId="77777777" w:rsidR="00A159CE" w:rsidRPr="001D6462" w:rsidRDefault="00A159CE" w:rsidP="00A159CE">
      <w:pPr>
        <w:widowControl w:val="0"/>
        <w:ind w:left="288"/>
      </w:pPr>
      <w:r w:rsidRPr="001D6462">
        <w:t xml:space="preserve">Ward 7 Subtotal </w:t>
      </w:r>
      <w:r w:rsidRPr="001D6462">
        <w:tab/>
        <w:t>298</w:t>
      </w:r>
    </w:p>
    <w:p w14:paraId="55DCCB83" w14:textId="77777777" w:rsidR="00A159CE" w:rsidRPr="001D6462" w:rsidRDefault="00A159CE" w:rsidP="00A159CE">
      <w:pPr>
        <w:widowControl w:val="0"/>
        <w:ind w:left="288"/>
      </w:pPr>
      <w:r w:rsidRPr="001D6462">
        <w:t xml:space="preserve">Ward 8 </w:t>
      </w:r>
      <w:r w:rsidRPr="001D6462">
        <w:tab/>
        <w:t>1,591</w:t>
      </w:r>
    </w:p>
    <w:p w14:paraId="12784F56" w14:textId="77777777" w:rsidR="00A159CE" w:rsidRPr="001D6462" w:rsidRDefault="00A159CE" w:rsidP="00A159CE">
      <w:pPr>
        <w:widowControl w:val="0"/>
        <w:ind w:left="288"/>
      </w:pPr>
      <w:r w:rsidRPr="001D6462">
        <w:t xml:space="preserve">Ward 9 </w:t>
      </w:r>
      <w:r w:rsidRPr="001D6462">
        <w:tab/>
        <w:t>1,379</w:t>
      </w:r>
    </w:p>
    <w:p w14:paraId="2C885B8D" w14:textId="77777777" w:rsidR="00A159CE" w:rsidRPr="001D6462" w:rsidRDefault="00A159CE" w:rsidP="00A159CE">
      <w:pPr>
        <w:widowControl w:val="0"/>
        <w:ind w:left="288"/>
      </w:pPr>
      <w:r w:rsidRPr="001D6462">
        <w:t>Westminster</w:t>
      </w:r>
    </w:p>
    <w:p w14:paraId="062D0ABD" w14:textId="77777777" w:rsidR="00A159CE" w:rsidRPr="001D6462" w:rsidRDefault="00A159CE" w:rsidP="00A159CE">
      <w:pPr>
        <w:widowControl w:val="0"/>
        <w:ind w:left="576"/>
      </w:pPr>
      <w:r w:rsidRPr="001D6462">
        <w:t>Tract 104.12</w:t>
      </w:r>
    </w:p>
    <w:p w14:paraId="0901B853" w14:textId="77777777" w:rsidR="00A159CE" w:rsidRPr="001D6462" w:rsidRDefault="00A159CE" w:rsidP="00A159CE">
      <w:pPr>
        <w:widowControl w:val="0"/>
        <w:ind w:left="1152"/>
      </w:pPr>
      <w:r w:rsidRPr="001D6462">
        <w:t xml:space="preserve">Blocks: 1000, 1001, 1002, 1003, 1004, 1005, 1006, 1007, 1008, 1009, 1010, 1011, 1012, 1013, 1014, 1015, 1016, 1017, 1018, 2000, 2001, 2002, 2004, 2005, 2006, 2007, 2008, 2009, 2011, 2012, 2013, 2014, 2015, 2016, 2017, 2023, 2031, 2037  </w:t>
      </w:r>
      <w:r w:rsidRPr="001D6462">
        <w:tab/>
        <w:t>3148</w:t>
      </w:r>
    </w:p>
    <w:p w14:paraId="2208FC74" w14:textId="77777777" w:rsidR="00A159CE" w:rsidRPr="001D6462" w:rsidRDefault="00A159CE" w:rsidP="00A159CE">
      <w:pPr>
        <w:widowControl w:val="0"/>
        <w:ind w:left="576"/>
      </w:pPr>
      <w:r w:rsidRPr="001D6462">
        <w:t>Tract 104.13</w:t>
      </w:r>
    </w:p>
    <w:p w14:paraId="4DC9BFBD" w14:textId="77777777" w:rsidR="00A159CE" w:rsidRPr="001D6462" w:rsidRDefault="00A159CE" w:rsidP="00A159CE">
      <w:pPr>
        <w:widowControl w:val="0"/>
        <w:ind w:left="1152"/>
      </w:pPr>
      <w:r w:rsidRPr="001D6462">
        <w:t xml:space="preserve">Blocks: 2000, 2001, 2002, 2003, 2004  </w:t>
      </w:r>
      <w:r w:rsidRPr="001D6462">
        <w:tab/>
        <w:t>36</w:t>
      </w:r>
    </w:p>
    <w:p w14:paraId="4FCD8815" w14:textId="77777777" w:rsidR="00A159CE" w:rsidRPr="001D6462" w:rsidRDefault="00A159CE" w:rsidP="00A159CE">
      <w:pPr>
        <w:widowControl w:val="0"/>
        <w:ind w:left="288"/>
      </w:pPr>
      <w:r w:rsidRPr="001D6462">
        <w:t xml:space="preserve">Westminster Subtotal </w:t>
      </w:r>
      <w:r w:rsidRPr="001D6462">
        <w:tab/>
        <w:t>3,184</w:t>
      </w:r>
    </w:p>
    <w:p w14:paraId="1AEA5FFA" w14:textId="77777777" w:rsidR="00A159CE" w:rsidRPr="001D6462" w:rsidRDefault="00A159CE" w:rsidP="00A159CE">
      <w:pPr>
        <w:widowControl w:val="0"/>
        <w:ind w:left="288"/>
      </w:pPr>
      <w:r w:rsidRPr="001D6462">
        <w:t xml:space="preserve">County Richland SC Subtotal </w:t>
      </w:r>
      <w:r w:rsidRPr="001D6462">
        <w:tab/>
        <w:t>41,779</w:t>
      </w:r>
    </w:p>
    <w:p w14:paraId="2C70C533" w14:textId="77777777" w:rsidR="00A159CE" w:rsidRPr="001D6462" w:rsidRDefault="00A159CE" w:rsidP="00A159CE">
      <w:pPr>
        <w:widowControl w:val="0"/>
      </w:pPr>
      <w:r w:rsidRPr="001D6462">
        <w:t xml:space="preserve">DISTRICT 74 Total </w:t>
      </w:r>
      <w:r w:rsidRPr="001D6462">
        <w:tab/>
        <w:t>41,779</w:t>
      </w:r>
    </w:p>
    <w:p w14:paraId="7D4A0506" w14:textId="77777777" w:rsidR="00A159CE" w:rsidRPr="001D6462" w:rsidRDefault="00A159CE" w:rsidP="00A159CE">
      <w:pPr>
        <w:widowControl w:val="0"/>
      </w:pPr>
      <w:r w:rsidRPr="001D6462">
        <w:t>Area</w:t>
      </w:r>
      <w:r w:rsidRPr="001D6462">
        <w:tab/>
        <w:t>Population</w:t>
      </w:r>
    </w:p>
    <w:p w14:paraId="1BAFACAB" w14:textId="77777777" w:rsidR="00A159CE" w:rsidRPr="001D6462" w:rsidRDefault="00A159CE" w:rsidP="00A159CE">
      <w:pPr>
        <w:widowControl w:val="0"/>
      </w:pPr>
      <w:r w:rsidRPr="001D6462">
        <w:t>DISTRICT 75</w:t>
      </w:r>
    </w:p>
    <w:p w14:paraId="3D7FEEC4" w14:textId="77777777" w:rsidR="00A159CE" w:rsidRPr="001D6462" w:rsidRDefault="00A159CE" w:rsidP="00A159CE">
      <w:pPr>
        <w:widowControl w:val="0"/>
      </w:pPr>
      <w:r w:rsidRPr="001D6462">
        <w:t>Area</w:t>
      </w:r>
      <w:r w:rsidRPr="001D6462">
        <w:tab/>
        <w:t>Population</w:t>
      </w:r>
    </w:p>
    <w:p w14:paraId="6FF7BC74" w14:textId="77777777" w:rsidR="00A159CE" w:rsidRPr="001D6462" w:rsidRDefault="00A159CE" w:rsidP="00A159CE">
      <w:pPr>
        <w:widowControl w:val="0"/>
        <w:ind w:left="288"/>
      </w:pPr>
      <w:r w:rsidRPr="001D6462">
        <w:t>County: Richland SC</w:t>
      </w:r>
    </w:p>
    <w:p w14:paraId="0E059386" w14:textId="77777777" w:rsidR="00A159CE" w:rsidRPr="001D6462" w:rsidRDefault="00A159CE" w:rsidP="00A159CE">
      <w:pPr>
        <w:widowControl w:val="0"/>
        <w:ind w:left="288"/>
      </w:pPr>
      <w:r w:rsidRPr="001D6462">
        <w:t>Brandon 1</w:t>
      </w:r>
    </w:p>
    <w:p w14:paraId="06F92605" w14:textId="77777777" w:rsidR="00A159CE" w:rsidRPr="001D6462" w:rsidRDefault="00A159CE" w:rsidP="00A159CE">
      <w:pPr>
        <w:widowControl w:val="0"/>
        <w:ind w:left="576"/>
      </w:pPr>
      <w:r w:rsidRPr="001D6462">
        <w:t>Tract 116.03</w:t>
      </w:r>
    </w:p>
    <w:p w14:paraId="1F3432FC" w14:textId="77777777" w:rsidR="00A159CE" w:rsidRPr="001D6462" w:rsidRDefault="00A159CE" w:rsidP="00A159CE">
      <w:pPr>
        <w:widowControl w:val="0"/>
        <w:ind w:left="1152"/>
      </w:pPr>
      <w:r w:rsidRPr="001D6462">
        <w:t xml:space="preserve">Blocks: 2038  </w:t>
      </w:r>
      <w:r w:rsidRPr="001D6462">
        <w:tab/>
        <w:t>0</w:t>
      </w:r>
    </w:p>
    <w:p w14:paraId="3094A49F" w14:textId="77777777" w:rsidR="00A159CE" w:rsidRPr="001D6462" w:rsidRDefault="00A159CE" w:rsidP="00A159CE">
      <w:pPr>
        <w:widowControl w:val="0"/>
        <w:ind w:left="576"/>
      </w:pPr>
      <w:r w:rsidRPr="001D6462">
        <w:t>Tract 116.08</w:t>
      </w:r>
    </w:p>
    <w:p w14:paraId="517C2EA5" w14:textId="77777777" w:rsidR="00A159CE" w:rsidRPr="001D6462" w:rsidRDefault="00A159CE" w:rsidP="00A159CE">
      <w:pPr>
        <w:widowControl w:val="0"/>
        <w:ind w:left="1152"/>
      </w:pPr>
      <w:r w:rsidRPr="001D6462">
        <w:t xml:space="preserve">Blocks: 1020, 1021, 1022, 1023, 1024, 1025, 1028, 1029  </w:t>
      </w:r>
      <w:r w:rsidRPr="001D6462">
        <w:tab/>
        <w:t>19</w:t>
      </w:r>
    </w:p>
    <w:p w14:paraId="24164357" w14:textId="77777777" w:rsidR="00A159CE" w:rsidRPr="001D6462" w:rsidRDefault="00A159CE" w:rsidP="00A159CE">
      <w:pPr>
        <w:widowControl w:val="0"/>
        <w:ind w:left="288"/>
      </w:pPr>
      <w:r w:rsidRPr="001D6462">
        <w:t xml:space="preserve">Brandon 1 Subtotal </w:t>
      </w:r>
      <w:r w:rsidRPr="001D6462">
        <w:tab/>
        <w:t>19</w:t>
      </w:r>
    </w:p>
    <w:p w14:paraId="05221A74" w14:textId="77777777" w:rsidR="00A159CE" w:rsidRPr="001D6462" w:rsidRDefault="00A159CE" w:rsidP="00A159CE">
      <w:pPr>
        <w:widowControl w:val="0"/>
        <w:ind w:left="288"/>
      </w:pPr>
      <w:r w:rsidRPr="001D6462">
        <w:t>Brandon 2</w:t>
      </w:r>
    </w:p>
    <w:p w14:paraId="085D9050" w14:textId="77777777" w:rsidR="00A159CE" w:rsidRPr="001D6462" w:rsidRDefault="00A159CE" w:rsidP="00A159CE">
      <w:pPr>
        <w:widowControl w:val="0"/>
        <w:ind w:left="576"/>
      </w:pPr>
      <w:r w:rsidRPr="001D6462">
        <w:t>Tract 116.07</w:t>
      </w:r>
    </w:p>
    <w:p w14:paraId="0875FB12" w14:textId="77777777" w:rsidR="00A159CE" w:rsidRPr="001D6462" w:rsidRDefault="00A159CE" w:rsidP="00A159CE">
      <w:pPr>
        <w:widowControl w:val="0"/>
        <w:ind w:left="1152"/>
      </w:pPr>
      <w:r w:rsidRPr="001D6462">
        <w:t xml:space="preserve">Blocks: 1004, 1005, 1006, 1007, 1008, 1009, 1010, 1011, 1012, 1013, 1014, 1020, 1021, 1022, 1023, 1024, 1025  </w:t>
      </w:r>
      <w:r w:rsidRPr="001D6462">
        <w:tab/>
        <w:t>1448</w:t>
      </w:r>
    </w:p>
    <w:p w14:paraId="312DA93F" w14:textId="77777777" w:rsidR="00A159CE" w:rsidRPr="001D6462" w:rsidRDefault="00A159CE" w:rsidP="00A159CE">
      <w:pPr>
        <w:widowControl w:val="0"/>
        <w:ind w:left="288"/>
      </w:pPr>
      <w:r w:rsidRPr="001D6462">
        <w:t xml:space="preserve">Brandon 2 Subtotal </w:t>
      </w:r>
      <w:r w:rsidRPr="001D6462">
        <w:tab/>
        <w:t>1,448</w:t>
      </w:r>
    </w:p>
    <w:p w14:paraId="3FC2A935" w14:textId="77777777" w:rsidR="00A159CE" w:rsidRPr="001D6462" w:rsidRDefault="00A159CE" w:rsidP="00A159CE">
      <w:pPr>
        <w:widowControl w:val="0"/>
        <w:ind w:left="288"/>
      </w:pPr>
      <w:r w:rsidRPr="001D6462">
        <w:t>East Forest Acres</w:t>
      </w:r>
    </w:p>
    <w:p w14:paraId="29E22F7F" w14:textId="77777777" w:rsidR="00A159CE" w:rsidRPr="001D6462" w:rsidRDefault="00A159CE" w:rsidP="00A159CE">
      <w:pPr>
        <w:widowControl w:val="0"/>
        <w:ind w:left="576"/>
      </w:pPr>
      <w:r w:rsidRPr="001D6462">
        <w:t>Tract 112.01</w:t>
      </w:r>
    </w:p>
    <w:p w14:paraId="6544DB6C" w14:textId="77777777" w:rsidR="00A159CE" w:rsidRPr="001D6462" w:rsidRDefault="00A159CE" w:rsidP="00A159CE">
      <w:pPr>
        <w:widowControl w:val="0"/>
        <w:ind w:left="1152"/>
      </w:pPr>
      <w:r w:rsidRPr="001D6462">
        <w:t xml:space="preserve">Blocks: 1000  </w:t>
      </w:r>
      <w:r w:rsidRPr="001D6462">
        <w:tab/>
        <w:t>63</w:t>
      </w:r>
    </w:p>
    <w:p w14:paraId="1DA2B898" w14:textId="77777777" w:rsidR="00A159CE" w:rsidRPr="001D6462" w:rsidRDefault="00A159CE" w:rsidP="00A159CE">
      <w:pPr>
        <w:widowControl w:val="0"/>
        <w:ind w:left="576"/>
      </w:pPr>
      <w:r w:rsidRPr="001D6462">
        <w:t>Tract 112.02</w:t>
      </w:r>
    </w:p>
    <w:p w14:paraId="06906A73" w14:textId="77777777" w:rsidR="00A159CE" w:rsidRPr="001D6462" w:rsidRDefault="00A159CE" w:rsidP="00A159CE">
      <w:pPr>
        <w:widowControl w:val="0"/>
        <w:ind w:left="1152"/>
      </w:pPr>
      <w:r w:rsidRPr="001D6462">
        <w:t xml:space="preserve">Blocks: 1014, 1015, 1016, 1022, 1023, 1025, 1026, 1027, 1028, 1029, 1030, 1031, 1035, 1036  </w:t>
      </w:r>
      <w:r w:rsidRPr="001D6462">
        <w:tab/>
        <w:t>683</w:t>
      </w:r>
    </w:p>
    <w:p w14:paraId="6D507F56" w14:textId="77777777" w:rsidR="00A159CE" w:rsidRPr="001D6462" w:rsidRDefault="00A159CE" w:rsidP="00A159CE">
      <w:pPr>
        <w:widowControl w:val="0"/>
        <w:ind w:left="288"/>
      </w:pPr>
      <w:r w:rsidRPr="001D6462">
        <w:t xml:space="preserve">East Forest Acres Subtotal </w:t>
      </w:r>
      <w:r w:rsidRPr="001D6462">
        <w:tab/>
        <w:t>746</w:t>
      </w:r>
    </w:p>
    <w:p w14:paraId="443203F9" w14:textId="77777777" w:rsidR="00A159CE" w:rsidRPr="001D6462" w:rsidRDefault="00A159CE" w:rsidP="00A159CE">
      <w:pPr>
        <w:widowControl w:val="0"/>
        <w:ind w:left="288"/>
      </w:pPr>
      <w:r w:rsidRPr="001D6462">
        <w:t>Gregg Park</w:t>
      </w:r>
    </w:p>
    <w:p w14:paraId="4DCF3981" w14:textId="77777777" w:rsidR="00A159CE" w:rsidRPr="001D6462" w:rsidRDefault="00A159CE" w:rsidP="00A159CE">
      <w:pPr>
        <w:widowControl w:val="0"/>
        <w:ind w:left="576"/>
      </w:pPr>
      <w:r w:rsidRPr="001D6462">
        <w:t>Tract 24</w:t>
      </w:r>
    </w:p>
    <w:p w14:paraId="21DDDFBC" w14:textId="77777777" w:rsidR="00A159CE" w:rsidRPr="001D6462" w:rsidRDefault="00A159CE" w:rsidP="00A159CE">
      <w:pPr>
        <w:widowControl w:val="0"/>
        <w:ind w:left="1152"/>
      </w:pPr>
      <w:r w:rsidRPr="001D6462">
        <w:t xml:space="preserve">Blocks: 3000, 3001, 3002, 3003, 3004, 3005, 3006, 3011, 3012, 3013, 3014, 3015, 3016, 3017, 3018, 3030  </w:t>
      </w:r>
      <w:r w:rsidRPr="001D6462">
        <w:tab/>
        <w:t>950</w:t>
      </w:r>
    </w:p>
    <w:p w14:paraId="57DCE8EA" w14:textId="77777777" w:rsidR="00A159CE" w:rsidRPr="001D6462" w:rsidRDefault="00A159CE" w:rsidP="00A159CE">
      <w:pPr>
        <w:widowControl w:val="0"/>
        <w:ind w:left="576"/>
      </w:pPr>
      <w:r w:rsidRPr="001D6462">
        <w:t>Tract 113.07</w:t>
      </w:r>
    </w:p>
    <w:p w14:paraId="50E04CFF" w14:textId="77777777" w:rsidR="00A159CE" w:rsidRPr="001D6462" w:rsidRDefault="00A159CE" w:rsidP="00A159CE">
      <w:pPr>
        <w:widowControl w:val="0"/>
        <w:ind w:left="1152"/>
      </w:pPr>
      <w:r w:rsidRPr="001D6462">
        <w:t xml:space="preserve">Blocks: 3014, 3015  </w:t>
      </w:r>
      <w:r w:rsidRPr="001D6462">
        <w:tab/>
        <w:t>0</w:t>
      </w:r>
    </w:p>
    <w:p w14:paraId="47F6B35E" w14:textId="77777777" w:rsidR="00A159CE" w:rsidRPr="001D6462" w:rsidRDefault="00A159CE" w:rsidP="00A159CE">
      <w:pPr>
        <w:widowControl w:val="0"/>
        <w:ind w:left="288"/>
      </w:pPr>
      <w:r w:rsidRPr="001D6462">
        <w:t xml:space="preserve">Gregg Park Subtotal </w:t>
      </w:r>
      <w:r w:rsidRPr="001D6462">
        <w:tab/>
        <w:t>950</w:t>
      </w:r>
    </w:p>
    <w:p w14:paraId="5E4C0A18" w14:textId="77777777" w:rsidR="00A159CE" w:rsidRPr="001D6462" w:rsidRDefault="00A159CE" w:rsidP="00A159CE">
      <w:pPr>
        <w:widowControl w:val="0"/>
        <w:ind w:left="288"/>
      </w:pPr>
      <w:r w:rsidRPr="001D6462">
        <w:t>Hampton</w:t>
      </w:r>
    </w:p>
    <w:p w14:paraId="262C189B" w14:textId="77777777" w:rsidR="00A159CE" w:rsidRPr="001D6462" w:rsidRDefault="00A159CE" w:rsidP="00A159CE">
      <w:pPr>
        <w:widowControl w:val="0"/>
        <w:ind w:left="576"/>
      </w:pPr>
      <w:r w:rsidRPr="001D6462">
        <w:t>Tract 25</w:t>
      </w:r>
    </w:p>
    <w:p w14:paraId="04B8BCA4" w14:textId="77777777" w:rsidR="00A159CE" w:rsidRPr="001D6462" w:rsidRDefault="00A159CE" w:rsidP="00A159CE">
      <w:pPr>
        <w:widowControl w:val="0"/>
        <w:ind w:left="1152"/>
      </w:pPr>
      <w:r w:rsidRPr="001D6462">
        <w:t xml:space="preserve">Blocks: 4013, 4014  </w:t>
      </w:r>
      <w:r w:rsidRPr="001D6462">
        <w:tab/>
        <w:t>0</w:t>
      </w:r>
    </w:p>
    <w:p w14:paraId="3E299A3F" w14:textId="77777777" w:rsidR="00A159CE" w:rsidRPr="001D6462" w:rsidRDefault="00A159CE" w:rsidP="00A159CE">
      <w:pPr>
        <w:widowControl w:val="0"/>
        <w:ind w:left="576"/>
      </w:pPr>
      <w:r w:rsidRPr="001D6462">
        <w:t>Tract 26.05</w:t>
      </w:r>
    </w:p>
    <w:p w14:paraId="5D0F4557" w14:textId="77777777" w:rsidR="00A159CE" w:rsidRPr="001D6462" w:rsidRDefault="00A159CE" w:rsidP="00A159CE">
      <w:pPr>
        <w:widowControl w:val="0"/>
        <w:ind w:left="1152"/>
      </w:pPr>
      <w:r w:rsidRPr="001D6462">
        <w:t xml:space="preserve">Blocks: 1000, 1001, 1002, 1003, 1004, 1005, 1006, 1007, 1008, 1009, 1010, 1011, 1012, 1013, 1014, 1016, 1017, 2000, 2001, 2002, 2003, 2004, 2005, 2015, 2030, 2031, 2032, 2040, 2041, 2042, 2043, 2044, 2050, 2051, 2052, 2053, 2054, 2056, 2057, 2058, 2059, 2060, 2061, 2062, 3000, 3001, 3002, 3003, 3004, 3005, 3006, 3007, 3008, 3009, 3010, 3011, 3012, 3013, 3014, 3015, 3016, 3017, 3018, 3019, 3020, 3021, 3022, 3023, 3024, 3025, 3026, 3027, 3028, 3029, 3030, 3031, 3032, 3033, 3034, 3035, 3036, 3037, 3038, 3039, 3040, 3041, 3042, 3043, 3044, 3045, 3046, 3047  </w:t>
      </w:r>
      <w:r w:rsidRPr="001D6462">
        <w:tab/>
        <w:t>2637</w:t>
      </w:r>
    </w:p>
    <w:p w14:paraId="2DE40E5F" w14:textId="77777777" w:rsidR="00A159CE" w:rsidRPr="001D6462" w:rsidRDefault="00A159CE" w:rsidP="00A159CE">
      <w:pPr>
        <w:widowControl w:val="0"/>
        <w:ind w:left="288"/>
      </w:pPr>
      <w:r w:rsidRPr="001D6462">
        <w:t xml:space="preserve">Hampton Subtotal </w:t>
      </w:r>
      <w:r w:rsidRPr="001D6462">
        <w:tab/>
        <w:t>2,637</w:t>
      </w:r>
    </w:p>
    <w:p w14:paraId="21081E57" w14:textId="77777777" w:rsidR="00A159CE" w:rsidRPr="001D6462" w:rsidRDefault="00A159CE" w:rsidP="00A159CE">
      <w:pPr>
        <w:widowControl w:val="0"/>
        <w:ind w:left="288"/>
      </w:pPr>
      <w:r w:rsidRPr="001D6462">
        <w:t xml:space="preserve">Meadowfield </w:t>
      </w:r>
      <w:r w:rsidRPr="001D6462">
        <w:tab/>
        <w:t>2,326</w:t>
      </w:r>
    </w:p>
    <w:p w14:paraId="4F80C28D" w14:textId="77777777" w:rsidR="00A159CE" w:rsidRPr="001D6462" w:rsidRDefault="00A159CE" w:rsidP="00A159CE">
      <w:pPr>
        <w:widowControl w:val="0"/>
        <w:ind w:left="288"/>
      </w:pPr>
      <w:r w:rsidRPr="001D6462">
        <w:t xml:space="preserve">North Forest Acres </w:t>
      </w:r>
      <w:r w:rsidRPr="001D6462">
        <w:tab/>
        <w:t>1,968</w:t>
      </w:r>
    </w:p>
    <w:p w14:paraId="19B477FD" w14:textId="77777777" w:rsidR="00A159CE" w:rsidRPr="001D6462" w:rsidRDefault="00A159CE" w:rsidP="00A159CE">
      <w:pPr>
        <w:widowControl w:val="0"/>
        <w:ind w:left="288"/>
      </w:pPr>
      <w:r w:rsidRPr="001D6462">
        <w:t xml:space="preserve">Pennington 1 </w:t>
      </w:r>
      <w:r w:rsidRPr="001D6462">
        <w:tab/>
        <w:t>1,292</w:t>
      </w:r>
    </w:p>
    <w:p w14:paraId="3B6BD371" w14:textId="77777777" w:rsidR="00A159CE" w:rsidRPr="001D6462" w:rsidRDefault="00A159CE" w:rsidP="00A159CE">
      <w:pPr>
        <w:widowControl w:val="0"/>
        <w:ind w:left="288"/>
      </w:pPr>
      <w:r w:rsidRPr="001D6462">
        <w:t xml:space="preserve">Pennington 2 </w:t>
      </w:r>
      <w:r w:rsidRPr="001D6462">
        <w:tab/>
        <w:t>2,115</w:t>
      </w:r>
    </w:p>
    <w:p w14:paraId="329B682C" w14:textId="77777777" w:rsidR="00A159CE" w:rsidRPr="001D6462" w:rsidRDefault="00A159CE" w:rsidP="00A159CE">
      <w:pPr>
        <w:widowControl w:val="0"/>
        <w:ind w:left="288"/>
      </w:pPr>
      <w:r w:rsidRPr="001D6462">
        <w:t xml:space="preserve">South Beltline </w:t>
      </w:r>
      <w:r w:rsidRPr="001D6462">
        <w:tab/>
        <w:t>2,584</w:t>
      </w:r>
    </w:p>
    <w:p w14:paraId="0EF83CD3" w14:textId="77777777" w:rsidR="00A159CE" w:rsidRPr="001D6462" w:rsidRDefault="00A159CE" w:rsidP="00A159CE">
      <w:pPr>
        <w:widowControl w:val="0"/>
        <w:ind w:left="288"/>
      </w:pPr>
      <w:r w:rsidRPr="001D6462">
        <w:t xml:space="preserve">South Forest Acres </w:t>
      </w:r>
      <w:r w:rsidRPr="001D6462">
        <w:tab/>
        <w:t>1,995</w:t>
      </w:r>
    </w:p>
    <w:p w14:paraId="64422026" w14:textId="77777777" w:rsidR="00A159CE" w:rsidRPr="001D6462" w:rsidRDefault="00A159CE" w:rsidP="00A159CE">
      <w:pPr>
        <w:widowControl w:val="0"/>
        <w:ind w:left="288"/>
      </w:pPr>
      <w:r w:rsidRPr="001D6462">
        <w:t>Ward 11</w:t>
      </w:r>
    </w:p>
    <w:p w14:paraId="57D8462B" w14:textId="77777777" w:rsidR="00A159CE" w:rsidRPr="001D6462" w:rsidRDefault="00A159CE" w:rsidP="00A159CE">
      <w:pPr>
        <w:widowControl w:val="0"/>
        <w:ind w:left="576"/>
      </w:pPr>
      <w:r w:rsidRPr="001D6462">
        <w:t>Tract 26.05</w:t>
      </w:r>
    </w:p>
    <w:p w14:paraId="1F08BCD6" w14:textId="77777777" w:rsidR="00A159CE" w:rsidRPr="001D6462" w:rsidRDefault="00A159CE" w:rsidP="00A159CE">
      <w:pPr>
        <w:widowControl w:val="0"/>
        <w:ind w:left="1152"/>
      </w:pPr>
      <w:r w:rsidRPr="001D6462">
        <w:t xml:space="preserve">Blocks: 1022  </w:t>
      </w:r>
      <w:r w:rsidRPr="001D6462">
        <w:tab/>
        <w:t>45</w:t>
      </w:r>
    </w:p>
    <w:p w14:paraId="2D410FB9" w14:textId="77777777" w:rsidR="00A159CE" w:rsidRPr="001D6462" w:rsidRDefault="00A159CE" w:rsidP="00A159CE">
      <w:pPr>
        <w:widowControl w:val="0"/>
        <w:ind w:left="288"/>
      </w:pPr>
      <w:r w:rsidRPr="001D6462">
        <w:t xml:space="preserve">Ward 11 Subtotal </w:t>
      </w:r>
      <w:r w:rsidRPr="001D6462">
        <w:tab/>
        <w:t>45</w:t>
      </w:r>
    </w:p>
    <w:p w14:paraId="3404E59A" w14:textId="77777777" w:rsidR="00A159CE" w:rsidRPr="001D6462" w:rsidRDefault="00A159CE" w:rsidP="00A159CE">
      <w:pPr>
        <w:widowControl w:val="0"/>
        <w:ind w:left="288"/>
      </w:pPr>
      <w:r w:rsidRPr="001D6462">
        <w:t xml:space="preserve">Ward 14 </w:t>
      </w:r>
      <w:r w:rsidRPr="001D6462">
        <w:tab/>
        <w:t>2,026</w:t>
      </w:r>
    </w:p>
    <w:p w14:paraId="3AE92408" w14:textId="77777777" w:rsidR="00A159CE" w:rsidRPr="001D6462" w:rsidRDefault="00A159CE" w:rsidP="00A159CE">
      <w:pPr>
        <w:widowControl w:val="0"/>
        <w:ind w:left="288"/>
      </w:pPr>
      <w:r w:rsidRPr="001D6462">
        <w:t xml:space="preserve">Ward 15 </w:t>
      </w:r>
      <w:r w:rsidRPr="001D6462">
        <w:tab/>
        <w:t>1,271</w:t>
      </w:r>
    </w:p>
    <w:p w14:paraId="1D180DA4" w14:textId="77777777" w:rsidR="00A159CE" w:rsidRPr="001D6462" w:rsidRDefault="00A159CE" w:rsidP="00A159CE">
      <w:pPr>
        <w:widowControl w:val="0"/>
        <w:ind w:left="288"/>
      </w:pPr>
      <w:r w:rsidRPr="001D6462">
        <w:t xml:space="preserve">Ward 16 </w:t>
      </w:r>
      <w:r w:rsidRPr="001D6462">
        <w:tab/>
        <w:t>1,642</w:t>
      </w:r>
    </w:p>
    <w:p w14:paraId="3ED01209" w14:textId="77777777" w:rsidR="00A159CE" w:rsidRPr="001D6462" w:rsidRDefault="00A159CE" w:rsidP="00A159CE">
      <w:pPr>
        <w:widowControl w:val="0"/>
        <w:ind w:left="288"/>
      </w:pPr>
      <w:r w:rsidRPr="001D6462">
        <w:t xml:space="preserve">Ward 17 </w:t>
      </w:r>
      <w:r w:rsidRPr="001D6462">
        <w:tab/>
        <w:t>2,113</w:t>
      </w:r>
    </w:p>
    <w:p w14:paraId="4F50CBB8" w14:textId="77777777" w:rsidR="00A159CE" w:rsidRPr="001D6462" w:rsidRDefault="00A159CE" w:rsidP="00A159CE">
      <w:pPr>
        <w:widowControl w:val="0"/>
        <w:ind w:left="288"/>
      </w:pPr>
      <w:r w:rsidRPr="001D6462">
        <w:t xml:space="preserve">Ward 24 </w:t>
      </w:r>
      <w:r w:rsidRPr="001D6462">
        <w:tab/>
        <w:t>1,365</w:t>
      </w:r>
    </w:p>
    <w:p w14:paraId="69A4339F" w14:textId="77777777" w:rsidR="00A159CE" w:rsidRPr="001D6462" w:rsidRDefault="00A159CE" w:rsidP="00A159CE">
      <w:pPr>
        <w:widowControl w:val="0"/>
        <w:ind w:left="288"/>
      </w:pPr>
      <w:r w:rsidRPr="001D6462">
        <w:t xml:space="preserve">Ward 25 </w:t>
      </w:r>
      <w:r w:rsidRPr="001D6462">
        <w:tab/>
        <w:t>2,579</w:t>
      </w:r>
    </w:p>
    <w:p w14:paraId="5B5D5C89" w14:textId="77777777" w:rsidR="00A159CE" w:rsidRPr="001D6462" w:rsidRDefault="00A159CE" w:rsidP="00A159CE">
      <w:pPr>
        <w:widowControl w:val="0"/>
        <w:ind w:left="288"/>
      </w:pPr>
      <w:r w:rsidRPr="001D6462">
        <w:t>Ward 26</w:t>
      </w:r>
    </w:p>
    <w:p w14:paraId="27B3E4B0" w14:textId="77777777" w:rsidR="00A159CE" w:rsidRPr="001D6462" w:rsidRDefault="00A159CE" w:rsidP="00A159CE">
      <w:pPr>
        <w:widowControl w:val="0"/>
        <w:ind w:left="576"/>
      </w:pPr>
      <w:r w:rsidRPr="001D6462">
        <w:t>Tract 24</w:t>
      </w:r>
    </w:p>
    <w:p w14:paraId="3B590383" w14:textId="77777777" w:rsidR="00A159CE" w:rsidRPr="001D6462" w:rsidRDefault="00A159CE" w:rsidP="00A159CE">
      <w:pPr>
        <w:widowControl w:val="0"/>
        <w:ind w:left="1152"/>
      </w:pPr>
      <w:r w:rsidRPr="001D6462">
        <w:t xml:space="preserve">Blocks: 2015, 2016, 2017, 3007, 3008, 3009  </w:t>
      </w:r>
      <w:r w:rsidRPr="001D6462">
        <w:tab/>
        <w:t>0</w:t>
      </w:r>
    </w:p>
    <w:p w14:paraId="60E88EAE" w14:textId="77777777" w:rsidR="00A159CE" w:rsidRPr="001D6462" w:rsidRDefault="00A159CE" w:rsidP="00A159CE">
      <w:pPr>
        <w:widowControl w:val="0"/>
        <w:ind w:left="576"/>
      </w:pPr>
      <w:r w:rsidRPr="001D6462">
        <w:t>Tract 113.07</w:t>
      </w:r>
    </w:p>
    <w:p w14:paraId="54B69E19" w14:textId="77777777" w:rsidR="00A159CE" w:rsidRPr="001D6462" w:rsidRDefault="00A159CE" w:rsidP="00A159CE">
      <w:pPr>
        <w:widowControl w:val="0"/>
        <w:ind w:left="1152"/>
      </w:pPr>
      <w:r w:rsidRPr="001D6462">
        <w:t xml:space="preserve">Blocks: 3016, 3018  </w:t>
      </w:r>
      <w:r w:rsidRPr="001D6462">
        <w:tab/>
        <w:t>0</w:t>
      </w:r>
    </w:p>
    <w:p w14:paraId="7CDC0CB4" w14:textId="77777777" w:rsidR="00A159CE" w:rsidRPr="001D6462" w:rsidRDefault="00A159CE" w:rsidP="00A159CE">
      <w:pPr>
        <w:widowControl w:val="0"/>
        <w:ind w:left="576"/>
      </w:pPr>
      <w:r w:rsidRPr="001D6462">
        <w:t>Tract 115.01</w:t>
      </w:r>
    </w:p>
    <w:p w14:paraId="20E05D9D" w14:textId="77777777" w:rsidR="00A159CE" w:rsidRPr="001D6462" w:rsidRDefault="00A159CE" w:rsidP="00A159CE">
      <w:pPr>
        <w:widowControl w:val="0"/>
        <w:ind w:left="1152"/>
      </w:pPr>
      <w:r w:rsidRPr="001D6462">
        <w:t xml:space="preserve">Blocks: 1013, 1014, 1018, 1019, 1020, 1021, 1022, 1023, 1024, 1025, 1026, 1027, 1030,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w:t>
      </w:r>
      <w:r w:rsidRPr="001D6462">
        <w:tab/>
        <w:t>4929</w:t>
      </w:r>
    </w:p>
    <w:p w14:paraId="5A740C34" w14:textId="77777777" w:rsidR="00A159CE" w:rsidRPr="001D6462" w:rsidRDefault="00A159CE" w:rsidP="00A159CE">
      <w:pPr>
        <w:widowControl w:val="0"/>
        <w:ind w:left="576"/>
      </w:pPr>
      <w:r w:rsidRPr="001D6462">
        <w:t>Tract 115.02</w:t>
      </w:r>
    </w:p>
    <w:p w14:paraId="3104FB43" w14:textId="77777777" w:rsidR="00A159CE" w:rsidRPr="001D6462" w:rsidRDefault="00A159CE" w:rsidP="00A159CE">
      <w:pPr>
        <w:widowControl w:val="0"/>
        <w:ind w:left="1152"/>
      </w:pPr>
      <w:r w:rsidRPr="001D6462">
        <w:t xml:space="preserve">Blocks: 2000, 2001, 2002, 2003, 2004, 2005, 2006, 2007, 2008, 2009  </w:t>
      </w:r>
      <w:r w:rsidRPr="001D6462">
        <w:tab/>
        <w:t>600</w:t>
      </w:r>
    </w:p>
    <w:p w14:paraId="2728010C" w14:textId="77777777" w:rsidR="00A159CE" w:rsidRPr="001D6462" w:rsidRDefault="00A159CE" w:rsidP="00A159CE">
      <w:pPr>
        <w:widowControl w:val="0"/>
        <w:ind w:left="576"/>
      </w:pPr>
      <w:r w:rsidRPr="001D6462">
        <w:t>Tract 116.03</w:t>
      </w:r>
    </w:p>
    <w:p w14:paraId="44BCFCAE" w14:textId="77777777" w:rsidR="00A159CE" w:rsidRPr="001D6462" w:rsidRDefault="00A159CE" w:rsidP="00A159CE">
      <w:pPr>
        <w:widowControl w:val="0"/>
        <w:ind w:left="1152"/>
      </w:pPr>
      <w:r w:rsidRPr="001D6462">
        <w:t xml:space="preserve">Blocks: 1009, 1010, 1012, 1013, 1060, 2000, 2001, 2002, 2003, 2004, 2005, 2006, 2007, 2008, 2009, 2010, 2011, 2012, 2013, 2014, 2015, 2016, 2017, 2018, 2019, 2020, 2021, 2022, 2023, 2025, 2028, 2029, 2030, 2031, 2032, 2033, 2034, 2035, 2036, 2037, 2039, 2040, 2041, 2042, 2043, 2044, 2045, 2046  </w:t>
      </w:r>
      <w:r w:rsidRPr="001D6462">
        <w:tab/>
        <w:t>2090</w:t>
      </w:r>
    </w:p>
    <w:p w14:paraId="21367874" w14:textId="77777777" w:rsidR="00A159CE" w:rsidRPr="001D6462" w:rsidRDefault="00A159CE" w:rsidP="00A159CE">
      <w:pPr>
        <w:widowControl w:val="0"/>
        <w:ind w:left="576"/>
      </w:pPr>
      <w:r w:rsidRPr="001D6462">
        <w:t>Tract 116.08</w:t>
      </w:r>
    </w:p>
    <w:p w14:paraId="41B7BA6E" w14:textId="77777777" w:rsidR="00A159CE" w:rsidRPr="001D6462" w:rsidRDefault="00A159CE" w:rsidP="00A159CE">
      <w:pPr>
        <w:widowControl w:val="0"/>
        <w:ind w:left="1152"/>
      </w:pPr>
      <w:r w:rsidRPr="001D6462">
        <w:t xml:space="preserve">Blocks: 1027  </w:t>
      </w:r>
      <w:r w:rsidRPr="001D6462">
        <w:tab/>
        <w:t>0</w:t>
      </w:r>
    </w:p>
    <w:p w14:paraId="4077E1F5" w14:textId="77777777" w:rsidR="00A159CE" w:rsidRPr="001D6462" w:rsidRDefault="00A159CE" w:rsidP="00A159CE">
      <w:pPr>
        <w:widowControl w:val="0"/>
        <w:ind w:left="288"/>
      </w:pPr>
      <w:r w:rsidRPr="001D6462">
        <w:t xml:space="preserve">Ward 26 Subtotal </w:t>
      </w:r>
      <w:r w:rsidRPr="001D6462">
        <w:tab/>
        <w:t>7,619</w:t>
      </w:r>
    </w:p>
    <w:p w14:paraId="52243F3B" w14:textId="77777777" w:rsidR="00A159CE" w:rsidRPr="001D6462" w:rsidRDefault="00A159CE" w:rsidP="00A159CE">
      <w:pPr>
        <w:widowControl w:val="0"/>
        <w:ind w:left="288"/>
      </w:pPr>
      <w:r w:rsidRPr="001D6462">
        <w:t>Ward 6</w:t>
      </w:r>
    </w:p>
    <w:p w14:paraId="539AA25C" w14:textId="77777777" w:rsidR="00A159CE" w:rsidRPr="001D6462" w:rsidRDefault="00A159CE" w:rsidP="00A159CE">
      <w:pPr>
        <w:widowControl w:val="0"/>
        <w:ind w:left="576"/>
      </w:pPr>
      <w:r w:rsidRPr="001D6462">
        <w:t>Tract 111.01</w:t>
      </w:r>
    </w:p>
    <w:p w14:paraId="6E537AC9" w14:textId="77777777" w:rsidR="00A159CE" w:rsidRPr="001D6462" w:rsidRDefault="00A159CE" w:rsidP="00A159CE">
      <w:pPr>
        <w:widowControl w:val="0"/>
        <w:ind w:left="1152"/>
      </w:pPr>
      <w:r w:rsidRPr="001D6462">
        <w:t xml:space="preserve">Blocks: 2000, 2001, 2002, 2003, 2004, 2005, 2007, 2008, 2009, 2010, 2011, 2012, 2013, 2014, 2015, 2021, 2023, 2024  </w:t>
      </w:r>
      <w:r w:rsidRPr="001D6462">
        <w:tab/>
        <w:t>526</w:t>
      </w:r>
    </w:p>
    <w:p w14:paraId="139A6948" w14:textId="77777777" w:rsidR="00A159CE" w:rsidRPr="001D6462" w:rsidRDefault="00A159CE" w:rsidP="00A159CE">
      <w:pPr>
        <w:widowControl w:val="0"/>
        <w:ind w:left="576"/>
      </w:pPr>
      <w:r w:rsidRPr="001D6462">
        <w:t>Tract 112.02</w:t>
      </w:r>
    </w:p>
    <w:p w14:paraId="25C5B72A" w14:textId="77777777" w:rsidR="00A159CE" w:rsidRPr="001D6462" w:rsidRDefault="00A159CE" w:rsidP="00A159CE">
      <w:pPr>
        <w:widowControl w:val="0"/>
        <w:ind w:left="1152"/>
      </w:pPr>
      <w:r w:rsidRPr="001D6462">
        <w:t xml:space="preserve">Blocks: 2005, 2007, 2008, 2009, 2010, 2013, 2014, 2015, 2016, 2025, 2026, 2028, 2029  </w:t>
      </w:r>
      <w:r w:rsidRPr="001D6462">
        <w:tab/>
        <w:t>247</w:t>
      </w:r>
    </w:p>
    <w:p w14:paraId="2D108F17" w14:textId="77777777" w:rsidR="00A159CE" w:rsidRPr="001D6462" w:rsidRDefault="00A159CE" w:rsidP="00A159CE">
      <w:pPr>
        <w:widowControl w:val="0"/>
        <w:ind w:left="288"/>
      </w:pPr>
      <w:r w:rsidRPr="001D6462">
        <w:t xml:space="preserve">Ward 6 Subtotal </w:t>
      </w:r>
      <w:r w:rsidRPr="001D6462">
        <w:tab/>
        <w:t>773</w:t>
      </w:r>
    </w:p>
    <w:p w14:paraId="6F4E2E1C" w14:textId="77777777" w:rsidR="00A159CE" w:rsidRPr="001D6462" w:rsidRDefault="00A159CE" w:rsidP="00A159CE">
      <w:pPr>
        <w:widowControl w:val="0"/>
        <w:ind w:left="288"/>
      </w:pPr>
      <w:r w:rsidRPr="001D6462">
        <w:t xml:space="preserve">Woodlands </w:t>
      </w:r>
      <w:r w:rsidRPr="001D6462">
        <w:tab/>
        <w:t>2,909</w:t>
      </w:r>
    </w:p>
    <w:p w14:paraId="254BD053" w14:textId="77777777" w:rsidR="00A159CE" w:rsidRPr="001D6462" w:rsidRDefault="00A159CE" w:rsidP="00A159CE">
      <w:pPr>
        <w:widowControl w:val="0"/>
        <w:ind w:left="288"/>
      </w:pPr>
      <w:r w:rsidRPr="001D6462">
        <w:t xml:space="preserve">County Richland SC Subtotal </w:t>
      </w:r>
      <w:r w:rsidRPr="001D6462">
        <w:tab/>
        <w:t>40,422</w:t>
      </w:r>
    </w:p>
    <w:p w14:paraId="6883C635" w14:textId="77777777" w:rsidR="00A159CE" w:rsidRPr="001D6462" w:rsidRDefault="00A159CE" w:rsidP="00A159CE">
      <w:pPr>
        <w:widowControl w:val="0"/>
      </w:pPr>
      <w:r w:rsidRPr="001D6462">
        <w:t xml:space="preserve">DISTRICT 75 Total </w:t>
      </w:r>
      <w:r w:rsidRPr="001D6462">
        <w:tab/>
        <w:t>40,422</w:t>
      </w:r>
    </w:p>
    <w:p w14:paraId="2257D917" w14:textId="77777777" w:rsidR="00A159CE" w:rsidRPr="001D6462" w:rsidRDefault="00A159CE" w:rsidP="00A159CE">
      <w:pPr>
        <w:widowControl w:val="0"/>
      </w:pPr>
      <w:r w:rsidRPr="001D6462">
        <w:t>Area</w:t>
      </w:r>
      <w:r w:rsidRPr="001D6462">
        <w:tab/>
        <w:t>Population</w:t>
      </w:r>
    </w:p>
    <w:p w14:paraId="1F30082C" w14:textId="77777777" w:rsidR="00A159CE" w:rsidRPr="001D6462" w:rsidRDefault="00A159CE" w:rsidP="00A159CE">
      <w:pPr>
        <w:widowControl w:val="0"/>
      </w:pPr>
      <w:r w:rsidRPr="001D6462">
        <w:t>DISTRICT 76</w:t>
      </w:r>
    </w:p>
    <w:p w14:paraId="10B63809" w14:textId="77777777" w:rsidR="00A159CE" w:rsidRPr="001D6462" w:rsidRDefault="00A159CE" w:rsidP="00A159CE">
      <w:pPr>
        <w:widowControl w:val="0"/>
      </w:pPr>
      <w:r w:rsidRPr="001D6462">
        <w:t>Area</w:t>
      </w:r>
      <w:r w:rsidRPr="001D6462">
        <w:tab/>
        <w:t>Population</w:t>
      </w:r>
    </w:p>
    <w:p w14:paraId="39905FA7" w14:textId="77777777" w:rsidR="00A159CE" w:rsidRPr="001D6462" w:rsidRDefault="00A159CE" w:rsidP="00A159CE">
      <w:pPr>
        <w:widowControl w:val="0"/>
        <w:ind w:left="288"/>
      </w:pPr>
      <w:r w:rsidRPr="001D6462">
        <w:t>County: Richland SC</w:t>
      </w:r>
    </w:p>
    <w:p w14:paraId="72B24DDA" w14:textId="77777777" w:rsidR="00A159CE" w:rsidRPr="001D6462" w:rsidRDefault="00A159CE" w:rsidP="00A159CE">
      <w:pPr>
        <w:widowControl w:val="0"/>
        <w:ind w:left="288"/>
      </w:pPr>
      <w:r w:rsidRPr="001D6462">
        <w:t xml:space="preserve">Briarwood </w:t>
      </w:r>
      <w:r w:rsidRPr="001D6462">
        <w:tab/>
        <w:t>4,389</w:t>
      </w:r>
    </w:p>
    <w:p w14:paraId="3D618946" w14:textId="77777777" w:rsidR="00A159CE" w:rsidRPr="001D6462" w:rsidRDefault="00A159CE" w:rsidP="00A159CE">
      <w:pPr>
        <w:widowControl w:val="0"/>
        <w:ind w:left="288"/>
      </w:pPr>
      <w:r w:rsidRPr="001D6462">
        <w:t xml:space="preserve">Dentsville </w:t>
      </w:r>
      <w:r w:rsidRPr="001D6462">
        <w:tab/>
        <w:t>3,133</w:t>
      </w:r>
    </w:p>
    <w:p w14:paraId="61DC1D9E" w14:textId="77777777" w:rsidR="00A159CE" w:rsidRPr="001D6462" w:rsidRDefault="00A159CE" w:rsidP="00A159CE">
      <w:pPr>
        <w:widowControl w:val="0"/>
        <w:ind w:left="288"/>
      </w:pPr>
      <w:r w:rsidRPr="001D6462">
        <w:t xml:space="preserve">Edgewood </w:t>
      </w:r>
      <w:r w:rsidRPr="001D6462">
        <w:tab/>
        <w:t>2,771</w:t>
      </w:r>
    </w:p>
    <w:p w14:paraId="54691269" w14:textId="77777777" w:rsidR="00A159CE" w:rsidRPr="001D6462" w:rsidRDefault="00A159CE" w:rsidP="00A159CE">
      <w:pPr>
        <w:widowControl w:val="0"/>
        <w:ind w:left="288"/>
      </w:pPr>
      <w:r w:rsidRPr="001D6462">
        <w:t>Fairwold</w:t>
      </w:r>
    </w:p>
    <w:p w14:paraId="5DF42214" w14:textId="77777777" w:rsidR="00A159CE" w:rsidRPr="001D6462" w:rsidRDefault="00A159CE" w:rsidP="00A159CE">
      <w:pPr>
        <w:widowControl w:val="0"/>
        <w:ind w:left="576"/>
      </w:pPr>
      <w:r w:rsidRPr="001D6462">
        <w:t>Tract 107.03</w:t>
      </w:r>
    </w:p>
    <w:p w14:paraId="79CC5498" w14:textId="77777777" w:rsidR="00A159CE" w:rsidRPr="001D6462" w:rsidRDefault="00A159CE" w:rsidP="00A159CE">
      <w:pPr>
        <w:widowControl w:val="0"/>
        <w:ind w:left="1152"/>
      </w:pPr>
      <w:r w:rsidRPr="001D6462">
        <w:t xml:space="preserve">Blocks: 4022  </w:t>
      </w:r>
      <w:r w:rsidRPr="001D6462">
        <w:tab/>
        <w:t>14</w:t>
      </w:r>
    </w:p>
    <w:p w14:paraId="2ED64AAC" w14:textId="77777777" w:rsidR="00A159CE" w:rsidRPr="001D6462" w:rsidRDefault="00A159CE" w:rsidP="00A159CE">
      <w:pPr>
        <w:widowControl w:val="0"/>
        <w:ind w:left="576"/>
      </w:pPr>
      <w:r w:rsidRPr="001D6462">
        <w:t>Tract 108.04</w:t>
      </w:r>
    </w:p>
    <w:p w14:paraId="6DFB8146" w14:textId="77777777" w:rsidR="00A159CE" w:rsidRPr="001D6462" w:rsidRDefault="00A159CE" w:rsidP="00A159CE">
      <w:pPr>
        <w:widowControl w:val="0"/>
        <w:ind w:left="1152"/>
      </w:pPr>
      <w:r w:rsidRPr="001D6462">
        <w:t xml:space="preserve">Blocks: 1001  </w:t>
      </w:r>
      <w:r w:rsidRPr="001D6462">
        <w:tab/>
        <w:t>0</w:t>
      </w:r>
    </w:p>
    <w:p w14:paraId="649B3DA2" w14:textId="77777777" w:rsidR="00A159CE" w:rsidRPr="001D6462" w:rsidRDefault="00A159CE" w:rsidP="00A159CE">
      <w:pPr>
        <w:widowControl w:val="0"/>
        <w:ind w:left="576"/>
      </w:pPr>
      <w:r w:rsidRPr="001D6462">
        <w:t>Tract 109</w:t>
      </w:r>
    </w:p>
    <w:p w14:paraId="32985C93" w14:textId="77777777" w:rsidR="00A159CE" w:rsidRPr="001D6462" w:rsidRDefault="00A159CE" w:rsidP="00A159CE">
      <w:pPr>
        <w:widowControl w:val="0"/>
        <w:ind w:left="1152"/>
      </w:pPr>
      <w:r w:rsidRPr="001D6462">
        <w:t xml:space="preserve">Blocks: 1000, 1001  </w:t>
      </w:r>
      <w:r w:rsidRPr="001D6462">
        <w:tab/>
        <w:t>4</w:t>
      </w:r>
    </w:p>
    <w:p w14:paraId="1A243C63" w14:textId="77777777" w:rsidR="00A159CE" w:rsidRPr="001D6462" w:rsidRDefault="00A159CE" w:rsidP="00A159CE">
      <w:pPr>
        <w:widowControl w:val="0"/>
        <w:ind w:left="288"/>
      </w:pPr>
      <w:r w:rsidRPr="001D6462">
        <w:t xml:space="preserve">Fairwold Subtotal </w:t>
      </w:r>
      <w:r w:rsidRPr="001D6462">
        <w:tab/>
        <w:t>18</w:t>
      </w:r>
    </w:p>
    <w:p w14:paraId="7B2D524A" w14:textId="77777777" w:rsidR="00A159CE" w:rsidRPr="001D6462" w:rsidRDefault="00A159CE" w:rsidP="00A159CE">
      <w:pPr>
        <w:widowControl w:val="0"/>
        <w:ind w:left="288"/>
      </w:pPr>
      <w:r w:rsidRPr="001D6462">
        <w:t xml:space="preserve">Greenview </w:t>
      </w:r>
      <w:r w:rsidRPr="001D6462">
        <w:tab/>
        <w:t>2,022</w:t>
      </w:r>
    </w:p>
    <w:p w14:paraId="14BAE728" w14:textId="77777777" w:rsidR="00A159CE" w:rsidRPr="001D6462" w:rsidRDefault="00A159CE" w:rsidP="00A159CE">
      <w:pPr>
        <w:widowControl w:val="0"/>
        <w:ind w:left="288"/>
      </w:pPr>
      <w:r w:rsidRPr="001D6462">
        <w:t xml:space="preserve">Keels 1 </w:t>
      </w:r>
      <w:r w:rsidRPr="001D6462">
        <w:tab/>
        <w:t>3,359</w:t>
      </w:r>
    </w:p>
    <w:p w14:paraId="6142B030" w14:textId="77777777" w:rsidR="00A159CE" w:rsidRPr="001D6462" w:rsidRDefault="00A159CE" w:rsidP="00A159CE">
      <w:pPr>
        <w:widowControl w:val="0"/>
        <w:ind w:left="288"/>
      </w:pPr>
      <w:r w:rsidRPr="001D6462">
        <w:t>Keels 2</w:t>
      </w:r>
    </w:p>
    <w:p w14:paraId="566E064A" w14:textId="77777777" w:rsidR="00A159CE" w:rsidRPr="001D6462" w:rsidRDefault="00A159CE" w:rsidP="00A159CE">
      <w:pPr>
        <w:widowControl w:val="0"/>
        <w:ind w:left="576"/>
      </w:pPr>
      <w:r w:rsidRPr="001D6462">
        <w:t>Tract 108.05</w:t>
      </w:r>
    </w:p>
    <w:p w14:paraId="55F43174" w14:textId="77777777" w:rsidR="00A159CE" w:rsidRPr="001D6462" w:rsidRDefault="00A159CE" w:rsidP="00A159CE">
      <w:pPr>
        <w:widowControl w:val="0"/>
        <w:ind w:left="1152"/>
      </w:pPr>
      <w:r w:rsidRPr="001D6462">
        <w:t xml:space="preserve">Blocks: 1009, 1010, 1011, 1012, 1013, 1025, 1026, 1027, 1028, 1030, 1031, 1032, 1033  </w:t>
      </w:r>
      <w:r w:rsidRPr="001D6462">
        <w:tab/>
        <w:t>2281</w:t>
      </w:r>
    </w:p>
    <w:p w14:paraId="141A108D" w14:textId="77777777" w:rsidR="00A159CE" w:rsidRPr="001D6462" w:rsidRDefault="00A159CE" w:rsidP="00A159CE">
      <w:pPr>
        <w:widowControl w:val="0"/>
        <w:ind w:left="576"/>
      </w:pPr>
      <w:r w:rsidRPr="001D6462">
        <w:t>Tract 113.03</w:t>
      </w:r>
    </w:p>
    <w:p w14:paraId="46F9A9CB" w14:textId="77777777" w:rsidR="00A159CE" w:rsidRPr="001D6462" w:rsidRDefault="00A159CE" w:rsidP="00A159CE">
      <w:pPr>
        <w:widowControl w:val="0"/>
        <w:ind w:left="1152"/>
      </w:pPr>
      <w:r w:rsidRPr="001D6462">
        <w:t xml:space="preserve">Blocks: 1000  </w:t>
      </w:r>
      <w:r w:rsidRPr="001D6462">
        <w:tab/>
        <w:t>0</w:t>
      </w:r>
    </w:p>
    <w:p w14:paraId="72F3AFE7" w14:textId="77777777" w:rsidR="00A159CE" w:rsidRPr="001D6462" w:rsidRDefault="00A159CE" w:rsidP="00A159CE">
      <w:pPr>
        <w:widowControl w:val="0"/>
        <w:ind w:left="288"/>
      </w:pPr>
      <w:r w:rsidRPr="001D6462">
        <w:t xml:space="preserve">Keels 2 Subtotal </w:t>
      </w:r>
      <w:r w:rsidRPr="001D6462">
        <w:tab/>
        <w:t>2,281</w:t>
      </w:r>
    </w:p>
    <w:p w14:paraId="09B024FC" w14:textId="77777777" w:rsidR="00A159CE" w:rsidRPr="001D6462" w:rsidRDefault="00A159CE" w:rsidP="00A159CE">
      <w:pPr>
        <w:widowControl w:val="0"/>
        <w:ind w:left="288"/>
      </w:pPr>
      <w:r w:rsidRPr="001D6462">
        <w:t>Keenan</w:t>
      </w:r>
    </w:p>
    <w:p w14:paraId="458798F6" w14:textId="77777777" w:rsidR="00A159CE" w:rsidRPr="001D6462" w:rsidRDefault="00A159CE" w:rsidP="00A159CE">
      <w:pPr>
        <w:widowControl w:val="0"/>
        <w:ind w:left="576"/>
      </w:pPr>
      <w:r w:rsidRPr="001D6462">
        <w:t>Tract 108.04</w:t>
      </w:r>
    </w:p>
    <w:p w14:paraId="7E03DECB"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2032, 2033, 2034, 2035  </w:t>
      </w:r>
      <w:r w:rsidRPr="001D6462">
        <w:tab/>
        <w:t>1065</w:t>
      </w:r>
    </w:p>
    <w:p w14:paraId="7587123F" w14:textId="77777777" w:rsidR="00A159CE" w:rsidRPr="001D6462" w:rsidRDefault="00A159CE" w:rsidP="00A159CE">
      <w:pPr>
        <w:widowControl w:val="0"/>
        <w:ind w:left="288"/>
      </w:pPr>
      <w:r w:rsidRPr="001D6462">
        <w:t xml:space="preserve">Keenan Subtotal </w:t>
      </w:r>
      <w:r w:rsidRPr="001D6462">
        <w:tab/>
        <w:t>1,065</w:t>
      </w:r>
    </w:p>
    <w:p w14:paraId="59D3E881" w14:textId="77777777" w:rsidR="00A159CE" w:rsidRPr="001D6462" w:rsidRDefault="00A159CE" w:rsidP="00A159CE">
      <w:pPr>
        <w:widowControl w:val="0"/>
        <w:ind w:left="288"/>
      </w:pPr>
      <w:r w:rsidRPr="001D6462">
        <w:t xml:space="preserve">Midway </w:t>
      </w:r>
      <w:r w:rsidRPr="001D6462">
        <w:tab/>
        <w:t>4,819</w:t>
      </w:r>
    </w:p>
    <w:p w14:paraId="318B932D" w14:textId="77777777" w:rsidR="00A159CE" w:rsidRPr="001D6462" w:rsidRDefault="00A159CE" w:rsidP="00A159CE">
      <w:pPr>
        <w:widowControl w:val="0"/>
        <w:ind w:left="288"/>
      </w:pPr>
      <w:r w:rsidRPr="001D6462">
        <w:t>North Springs 1</w:t>
      </w:r>
    </w:p>
    <w:p w14:paraId="5299F7EB" w14:textId="77777777" w:rsidR="00A159CE" w:rsidRPr="001D6462" w:rsidRDefault="00A159CE" w:rsidP="00A159CE">
      <w:pPr>
        <w:widowControl w:val="0"/>
        <w:ind w:left="576"/>
      </w:pPr>
      <w:r w:rsidRPr="001D6462">
        <w:t>Tract 114.18</w:t>
      </w:r>
    </w:p>
    <w:p w14:paraId="77C8D2A7" w14:textId="77777777" w:rsidR="00A159CE" w:rsidRPr="001D6462" w:rsidRDefault="00A159CE" w:rsidP="00A159CE">
      <w:pPr>
        <w:widowControl w:val="0"/>
        <w:ind w:left="1152"/>
      </w:pPr>
      <w:r w:rsidRPr="001D6462">
        <w:t xml:space="preserve">Blocks: 2017  </w:t>
      </w:r>
      <w:r w:rsidRPr="001D6462">
        <w:tab/>
        <w:t>23</w:t>
      </w:r>
    </w:p>
    <w:p w14:paraId="6E463A2A" w14:textId="77777777" w:rsidR="00A159CE" w:rsidRPr="001D6462" w:rsidRDefault="00A159CE" w:rsidP="00A159CE">
      <w:pPr>
        <w:widowControl w:val="0"/>
        <w:ind w:left="288"/>
      </w:pPr>
      <w:r w:rsidRPr="001D6462">
        <w:t xml:space="preserve">North Springs 1 Subtotal </w:t>
      </w:r>
      <w:r w:rsidRPr="001D6462">
        <w:tab/>
        <w:t>23</w:t>
      </w:r>
    </w:p>
    <w:p w14:paraId="173253DF" w14:textId="77777777" w:rsidR="00A159CE" w:rsidRPr="001D6462" w:rsidRDefault="00A159CE" w:rsidP="00A159CE">
      <w:pPr>
        <w:widowControl w:val="0"/>
        <w:ind w:left="288"/>
      </w:pPr>
      <w:r w:rsidRPr="001D6462">
        <w:t>North Springs 2</w:t>
      </w:r>
    </w:p>
    <w:p w14:paraId="00C85A2C" w14:textId="77777777" w:rsidR="00A159CE" w:rsidRPr="001D6462" w:rsidRDefault="00A159CE" w:rsidP="00A159CE">
      <w:pPr>
        <w:widowControl w:val="0"/>
        <w:ind w:left="576"/>
      </w:pPr>
      <w:r w:rsidRPr="001D6462">
        <w:t>Tract 114.18</w:t>
      </w:r>
    </w:p>
    <w:p w14:paraId="2137FA64" w14:textId="77777777" w:rsidR="00A159CE" w:rsidRPr="001D6462" w:rsidRDefault="00A159CE" w:rsidP="00A159CE">
      <w:pPr>
        <w:widowControl w:val="0"/>
        <w:ind w:left="1152"/>
      </w:pPr>
      <w:r w:rsidRPr="001D6462">
        <w:t xml:space="preserve">Blocks: 1000, 1001, 1002, 1003, 1004, 1007, 1008, 1009, 1010, 1013, 1014, 2009, 2010, 2015, 2016, 2018, 2019, 2021, 2022, 2023, 2024, 2025, 2026  </w:t>
      </w:r>
      <w:r w:rsidRPr="001D6462">
        <w:tab/>
        <w:t>2344</w:t>
      </w:r>
    </w:p>
    <w:p w14:paraId="7B8D8ED7" w14:textId="77777777" w:rsidR="00A159CE" w:rsidRPr="001D6462" w:rsidRDefault="00A159CE" w:rsidP="00A159CE">
      <w:pPr>
        <w:widowControl w:val="0"/>
        <w:ind w:left="576"/>
      </w:pPr>
      <w:r w:rsidRPr="001D6462">
        <w:t>Tract 114.19</w:t>
      </w:r>
    </w:p>
    <w:p w14:paraId="00ADC283" w14:textId="77777777" w:rsidR="00A159CE" w:rsidRPr="001D6462" w:rsidRDefault="00A159CE" w:rsidP="00A159CE">
      <w:pPr>
        <w:widowControl w:val="0"/>
        <w:ind w:left="1152"/>
      </w:pPr>
      <w:r w:rsidRPr="001D6462">
        <w:t xml:space="preserve">Blocks: 2000, 2002, 2003, 2004, 2005, 2006, 2007, 2009, 2010, 2011, 2012, 2013, 2014, 2015, 2016, 2017, 2020, 2021, 2022  </w:t>
      </w:r>
      <w:r w:rsidRPr="001D6462">
        <w:tab/>
        <w:t>2062</w:t>
      </w:r>
    </w:p>
    <w:p w14:paraId="250BC2C8" w14:textId="77777777" w:rsidR="00A159CE" w:rsidRPr="001D6462" w:rsidRDefault="00A159CE" w:rsidP="00A159CE">
      <w:pPr>
        <w:widowControl w:val="0"/>
        <w:ind w:left="288"/>
      </w:pPr>
      <w:r w:rsidRPr="001D6462">
        <w:t xml:space="preserve">North Springs 2 Subtotal </w:t>
      </w:r>
      <w:r w:rsidRPr="001D6462">
        <w:tab/>
        <w:t>4,406</w:t>
      </w:r>
    </w:p>
    <w:p w14:paraId="4F3C260F" w14:textId="77777777" w:rsidR="00A159CE" w:rsidRPr="001D6462" w:rsidRDefault="00A159CE" w:rsidP="00A159CE">
      <w:pPr>
        <w:widowControl w:val="0"/>
        <w:ind w:left="288"/>
      </w:pPr>
      <w:r w:rsidRPr="001D6462">
        <w:t xml:space="preserve">Spring Valley </w:t>
      </w:r>
      <w:r w:rsidRPr="001D6462">
        <w:tab/>
        <w:t>3,870</w:t>
      </w:r>
    </w:p>
    <w:p w14:paraId="518CE3A7" w14:textId="77777777" w:rsidR="00A159CE" w:rsidRPr="001D6462" w:rsidRDefault="00A159CE" w:rsidP="00A159CE">
      <w:pPr>
        <w:widowControl w:val="0"/>
        <w:ind w:left="288"/>
      </w:pPr>
      <w:r w:rsidRPr="001D6462">
        <w:t>Spring Valley West</w:t>
      </w:r>
    </w:p>
    <w:p w14:paraId="250669DE" w14:textId="77777777" w:rsidR="00A159CE" w:rsidRPr="001D6462" w:rsidRDefault="00A159CE" w:rsidP="00A159CE">
      <w:pPr>
        <w:widowControl w:val="0"/>
        <w:ind w:left="576"/>
      </w:pPr>
      <w:r w:rsidRPr="001D6462">
        <w:t>Tract 114.11</w:t>
      </w:r>
    </w:p>
    <w:p w14:paraId="02182838" w14:textId="77777777" w:rsidR="00A159CE" w:rsidRPr="001D6462" w:rsidRDefault="00A159CE" w:rsidP="00A159CE">
      <w:pPr>
        <w:widowControl w:val="0"/>
        <w:ind w:left="1152"/>
      </w:pPr>
      <w:r w:rsidRPr="001D6462">
        <w:t xml:space="preserve">Blocks: 3019  </w:t>
      </w:r>
      <w:r w:rsidRPr="001D6462">
        <w:tab/>
        <w:t>0</w:t>
      </w:r>
    </w:p>
    <w:p w14:paraId="73CB9327" w14:textId="77777777" w:rsidR="00A159CE" w:rsidRPr="001D6462" w:rsidRDefault="00A159CE" w:rsidP="00A159CE">
      <w:pPr>
        <w:widowControl w:val="0"/>
        <w:ind w:left="576"/>
      </w:pPr>
      <w:r w:rsidRPr="001D6462">
        <w:t>Tract 114.20</w:t>
      </w:r>
    </w:p>
    <w:p w14:paraId="63D942D1" w14:textId="77777777" w:rsidR="00A159CE" w:rsidRPr="001D6462" w:rsidRDefault="00A159CE" w:rsidP="00A159CE">
      <w:pPr>
        <w:widowControl w:val="0"/>
        <w:ind w:left="1152"/>
      </w:pPr>
      <w:r w:rsidRPr="001D6462">
        <w:t xml:space="preserve">Blocks: 1000, 1001, 1002, 1003, 1004, 1005, 1006, 1007, 1008, 1009, 1010, 1011, 1012, 1013, 1014, 1017, 1018, 1019, 1020, 1021, 2000, 2001, 2002, 2003, 2004, 2005, 2006, 2007, 2008, 2009, 2010, 2011, 2012  </w:t>
      </w:r>
      <w:r w:rsidRPr="001D6462">
        <w:tab/>
        <w:t>3292</w:t>
      </w:r>
    </w:p>
    <w:p w14:paraId="20E5423D" w14:textId="77777777" w:rsidR="00A159CE" w:rsidRPr="001D6462" w:rsidRDefault="00A159CE" w:rsidP="00A159CE">
      <w:pPr>
        <w:widowControl w:val="0"/>
        <w:ind w:left="288"/>
      </w:pPr>
      <w:r w:rsidRPr="001D6462">
        <w:t xml:space="preserve">Spring Valley West Subtotal </w:t>
      </w:r>
      <w:r w:rsidRPr="001D6462">
        <w:tab/>
        <w:t>3,292</w:t>
      </w:r>
    </w:p>
    <w:p w14:paraId="162AF0BC" w14:textId="77777777" w:rsidR="00A159CE" w:rsidRPr="001D6462" w:rsidRDefault="00A159CE" w:rsidP="00A159CE">
      <w:pPr>
        <w:widowControl w:val="0"/>
        <w:ind w:left="288"/>
      </w:pPr>
      <w:r w:rsidRPr="001D6462">
        <w:t>Ward 21</w:t>
      </w:r>
    </w:p>
    <w:p w14:paraId="08621638" w14:textId="77777777" w:rsidR="00A159CE" w:rsidRPr="001D6462" w:rsidRDefault="00A159CE" w:rsidP="00A159CE">
      <w:pPr>
        <w:widowControl w:val="0"/>
        <w:ind w:left="576"/>
      </w:pPr>
      <w:r w:rsidRPr="001D6462">
        <w:t>Tract 109</w:t>
      </w:r>
    </w:p>
    <w:p w14:paraId="35FB257B" w14:textId="77777777" w:rsidR="00A159CE" w:rsidRPr="001D6462" w:rsidRDefault="00A159CE" w:rsidP="00A159CE">
      <w:pPr>
        <w:widowControl w:val="0"/>
        <w:ind w:left="1152"/>
      </w:pPr>
      <w:r w:rsidRPr="001D6462">
        <w:t xml:space="preserve">Blocks: 1002, 1003, 1004, 1005, 1006, 1007, 1008, 1009, 1010, 1011, 1012, 1013, 1014, 1015, 1016, 1017, 1018, 1019, 1020, 1021, 1022, 1023, 1024, 1025, 1027, 1039, 1043, 1044, 1045, 1046, 1049, 1050  </w:t>
      </w:r>
      <w:r w:rsidRPr="001D6462">
        <w:tab/>
        <w:t>929</w:t>
      </w:r>
    </w:p>
    <w:p w14:paraId="7ED9AFEE" w14:textId="77777777" w:rsidR="00A159CE" w:rsidRPr="001D6462" w:rsidRDefault="00A159CE" w:rsidP="00A159CE">
      <w:pPr>
        <w:widowControl w:val="0"/>
        <w:ind w:left="576"/>
      </w:pPr>
      <w:r w:rsidRPr="001D6462">
        <w:t>Tract 110</w:t>
      </w:r>
    </w:p>
    <w:p w14:paraId="003F2BE9" w14:textId="77777777" w:rsidR="00A159CE" w:rsidRPr="001D6462" w:rsidRDefault="00A159CE" w:rsidP="00A159CE">
      <w:pPr>
        <w:widowControl w:val="0"/>
        <w:ind w:left="1152"/>
      </w:pPr>
      <w:r w:rsidRPr="001D6462">
        <w:t xml:space="preserve">Blocks: 1000, 1001, 1002, 1003  </w:t>
      </w:r>
      <w:r w:rsidRPr="001D6462">
        <w:tab/>
        <w:t>19</w:t>
      </w:r>
    </w:p>
    <w:p w14:paraId="1284333C" w14:textId="77777777" w:rsidR="00A159CE" w:rsidRPr="001D6462" w:rsidRDefault="00A159CE" w:rsidP="00A159CE">
      <w:pPr>
        <w:widowControl w:val="0"/>
        <w:ind w:left="288"/>
      </w:pPr>
      <w:r w:rsidRPr="001D6462">
        <w:t xml:space="preserve">Ward 21 Subtotal </w:t>
      </w:r>
      <w:r w:rsidRPr="001D6462">
        <w:tab/>
        <w:t>948</w:t>
      </w:r>
    </w:p>
    <w:p w14:paraId="74AE3101" w14:textId="77777777" w:rsidR="00A159CE" w:rsidRPr="001D6462" w:rsidRDefault="00A159CE" w:rsidP="00A159CE">
      <w:pPr>
        <w:widowControl w:val="0"/>
        <w:ind w:left="288"/>
      </w:pPr>
      <w:r w:rsidRPr="001D6462">
        <w:t>Ward 7</w:t>
      </w:r>
    </w:p>
    <w:p w14:paraId="599AE203" w14:textId="77777777" w:rsidR="00A159CE" w:rsidRPr="001D6462" w:rsidRDefault="00A159CE" w:rsidP="00A159CE">
      <w:pPr>
        <w:widowControl w:val="0"/>
        <w:ind w:left="576"/>
      </w:pPr>
      <w:r w:rsidRPr="001D6462">
        <w:t>Tract 9</w:t>
      </w:r>
    </w:p>
    <w:p w14:paraId="25DD79AA" w14:textId="77777777" w:rsidR="00A159CE" w:rsidRPr="001D6462" w:rsidRDefault="00A159CE" w:rsidP="00A159CE">
      <w:pPr>
        <w:widowControl w:val="0"/>
        <w:ind w:left="1152"/>
      </w:pPr>
      <w:r w:rsidRPr="001D6462">
        <w:t xml:space="preserve">Blocks: 1000, 1001, 1002, 1003, 1004, 1005, 1006, 1007, 1008, 1009, 1010, 1011, 1012, 1015, 2000, 2001, 2002, 2003, 2004, 2005, 2006, 2007, 2008, 2009, 2010, 2011, 2012, 2013, 2014, 2015, 2016, 2017, 2018, 2019, 2020, 2021, 2022, 2023, 2024, 2025, 2026, 2027, 2028, 2029, 2030, 2031, 2032, 2035, 2036, 2037, 2038, 2040, 2041, 2042, 2043  </w:t>
      </w:r>
      <w:r w:rsidRPr="001D6462">
        <w:tab/>
        <w:t>1511</w:t>
      </w:r>
    </w:p>
    <w:p w14:paraId="3C9129CD" w14:textId="77777777" w:rsidR="00A159CE" w:rsidRPr="001D6462" w:rsidRDefault="00A159CE" w:rsidP="00A159CE">
      <w:pPr>
        <w:widowControl w:val="0"/>
        <w:ind w:left="576"/>
      </w:pPr>
      <w:r w:rsidRPr="001D6462">
        <w:t>Tract 110</w:t>
      </w:r>
    </w:p>
    <w:p w14:paraId="27FD7C69" w14:textId="77777777" w:rsidR="00A159CE" w:rsidRPr="001D6462" w:rsidRDefault="00A159CE" w:rsidP="00A159CE">
      <w:pPr>
        <w:widowControl w:val="0"/>
        <w:ind w:left="1152"/>
      </w:pPr>
      <w:r w:rsidRPr="001D6462">
        <w:t xml:space="preserve">Blocks: 1031  </w:t>
      </w:r>
      <w:r w:rsidRPr="001D6462">
        <w:tab/>
        <w:t>0</w:t>
      </w:r>
    </w:p>
    <w:p w14:paraId="429A80F1" w14:textId="77777777" w:rsidR="00A159CE" w:rsidRPr="001D6462" w:rsidRDefault="00A159CE" w:rsidP="00A159CE">
      <w:pPr>
        <w:widowControl w:val="0"/>
        <w:ind w:left="288"/>
      </w:pPr>
      <w:r w:rsidRPr="001D6462">
        <w:t xml:space="preserve">Ward 7 Subtotal </w:t>
      </w:r>
      <w:r w:rsidRPr="001D6462">
        <w:tab/>
        <w:t>1,511</w:t>
      </w:r>
    </w:p>
    <w:p w14:paraId="3C516B41" w14:textId="77777777" w:rsidR="00A159CE" w:rsidRPr="001D6462" w:rsidRDefault="00A159CE" w:rsidP="00A159CE">
      <w:pPr>
        <w:widowControl w:val="0"/>
        <w:ind w:left="288"/>
      </w:pPr>
      <w:r w:rsidRPr="001D6462">
        <w:t>Woodfield</w:t>
      </w:r>
    </w:p>
    <w:p w14:paraId="1A8C5DF4" w14:textId="77777777" w:rsidR="00A159CE" w:rsidRPr="001D6462" w:rsidRDefault="00A159CE" w:rsidP="00A159CE">
      <w:pPr>
        <w:widowControl w:val="0"/>
        <w:ind w:left="576"/>
      </w:pPr>
      <w:r w:rsidRPr="001D6462">
        <w:t>Tract 113.05</w:t>
      </w:r>
    </w:p>
    <w:p w14:paraId="15FD1C1B" w14:textId="77777777" w:rsidR="00A159CE" w:rsidRPr="001D6462" w:rsidRDefault="00A159CE" w:rsidP="00A159CE">
      <w:pPr>
        <w:widowControl w:val="0"/>
        <w:ind w:left="1152"/>
      </w:pPr>
      <w:r w:rsidRPr="001D6462">
        <w:t xml:space="preserve">Blocks: 2000, 2001, 2002, 2003, 2004, 2005, 2006, 2007, 2008, 2009, 2010, 2011, 2012, 2016, 2017, 2018, 2019, 2020, 2021, 3000, 3001, 3002, 3003, 3004, 3005, 3006, 3007, 3008, 3009, 3010, 3011, 3012, 3013, 3014, 3015, 3016, 3017, 3018, 3019, 4000, 4001, 4002, 4003, 4004, 4005, 4006, 4007, 4008, 4009, 4010, 4011, 4012, 4013, 4014, 4015, 4016, 4017, 4018, 4019, 4020, 4021, 4022, 4023  </w:t>
      </w:r>
      <w:r w:rsidRPr="001D6462">
        <w:tab/>
        <w:t>3760</w:t>
      </w:r>
    </w:p>
    <w:p w14:paraId="2A2BEFB5" w14:textId="77777777" w:rsidR="00A159CE" w:rsidRPr="001D6462" w:rsidRDefault="00A159CE" w:rsidP="00A159CE">
      <w:pPr>
        <w:widowControl w:val="0"/>
        <w:ind w:left="288"/>
      </w:pPr>
      <w:r w:rsidRPr="001D6462">
        <w:t xml:space="preserve">Woodfield Subtotal </w:t>
      </w:r>
      <w:r w:rsidRPr="001D6462">
        <w:tab/>
        <w:t>3,760</w:t>
      </w:r>
    </w:p>
    <w:p w14:paraId="7297B98F" w14:textId="77777777" w:rsidR="00A159CE" w:rsidRPr="001D6462" w:rsidRDefault="00A159CE" w:rsidP="00A159CE">
      <w:pPr>
        <w:widowControl w:val="0"/>
        <w:ind w:left="288"/>
      </w:pPr>
      <w:r w:rsidRPr="001D6462">
        <w:t xml:space="preserve">County Richland SC Subtotal </w:t>
      </w:r>
      <w:r w:rsidRPr="001D6462">
        <w:tab/>
        <w:t>41,667</w:t>
      </w:r>
    </w:p>
    <w:p w14:paraId="41B695BD" w14:textId="77777777" w:rsidR="00A159CE" w:rsidRPr="001D6462" w:rsidRDefault="00A159CE" w:rsidP="00A159CE">
      <w:pPr>
        <w:widowControl w:val="0"/>
      </w:pPr>
      <w:r w:rsidRPr="001D6462">
        <w:t xml:space="preserve">DISTRICT 76 Total </w:t>
      </w:r>
      <w:r w:rsidRPr="001D6462">
        <w:tab/>
        <w:t>41,667</w:t>
      </w:r>
    </w:p>
    <w:p w14:paraId="149B57FE" w14:textId="77777777" w:rsidR="00A159CE" w:rsidRPr="001D6462" w:rsidRDefault="00A159CE" w:rsidP="00A159CE">
      <w:pPr>
        <w:widowControl w:val="0"/>
      </w:pPr>
      <w:r w:rsidRPr="001D6462">
        <w:t>Area</w:t>
      </w:r>
      <w:r w:rsidRPr="001D6462">
        <w:tab/>
        <w:t>Population</w:t>
      </w:r>
    </w:p>
    <w:p w14:paraId="268B6711" w14:textId="77777777" w:rsidR="00A159CE" w:rsidRPr="001D6462" w:rsidRDefault="00A159CE" w:rsidP="00A159CE">
      <w:pPr>
        <w:widowControl w:val="0"/>
      </w:pPr>
      <w:r w:rsidRPr="001D6462">
        <w:t>DISTRICT 77</w:t>
      </w:r>
    </w:p>
    <w:p w14:paraId="4CFDCF11" w14:textId="77777777" w:rsidR="00A159CE" w:rsidRPr="001D6462" w:rsidRDefault="00A159CE" w:rsidP="00A159CE">
      <w:pPr>
        <w:widowControl w:val="0"/>
      </w:pPr>
      <w:r w:rsidRPr="001D6462">
        <w:t>Area</w:t>
      </w:r>
      <w:r w:rsidRPr="001D6462">
        <w:tab/>
        <w:t>Population</w:t>
      </w:r>
    </w:p>
    <w:p w14:paraId="3FFD9B7D" w14:textId="77777777" w:rsidR="00A159CE" w:rsidRPr="001D6462" w:rsidRDefault="00A159CE" w:rsidP="00A159CE">
      <w:pPr>
        <w:widowControl w:val="0"/>
        <w:ind w:left="288"/>
      </w:pPr>
      <w:r w:rsidRPr="001D6462">
        <w:t>County: Richland SC</w:t>
      </w:r>
    </w:p>
    <w:p w14:paraId="7F42DBDB" w14:textId="77777777" w:rsidR="00A159CE" w:rsidRPr="001D6462" w:rsidRDefault="00A159CE" w:rsidP="00A159CE">
      <w:pPr>
        <w:widowControl w:val="0"/>
        <w:ind w:left="288"/>
      </w:pPr>
      <w:r w:rsidRPr="001D6462">
        <w:t xml:space="preserve">Blythewood 1 </w:t>
      </w:r>
      <w:r w:rsidRPr="001D6462">
        <w:tab/>
        <w:t>2,980</w:t>
      </w:r>
    </w:p>
    <w:p w14:paraId="42F94B68" w14:textId="77777777" w:rsidR="00A159CE" w:rsidRPr="001D6462" w:rsidRDefault="00A159CE" w:rsidP="00A159CE">
      <w:pPr>
        <w:widowControl w:val="0"/>
        <w:ind w:left="288"/>
      </w:pPr>
      <w:r w:rsidRPr="001D6462">
        <w:t>Blythewood 2</w:t>
      </w:r>
    </w:p>
    <w:p w14:paraId="70CEAF84" w14:textId="77777777" w:rsidR="00A159CE" w:rsidRPr="001D6462" w:rsidRDefault="00A159CE" w:rsidP="00A159CE">
      <w:pPr>
        <w:widowControl w:val="0"/>
        <w:ind w:left="576"/>
      </w:pPr>
      <w:r w:rsidRPr="001D6462">
        <w:t>Tract 101.06</w:t>
      </w:r>
    </w:p>
    <w:p w14:paraId="443059E2" w14:textId="77777777" w:rsidR="00A159CE" w:rsidRPr="001D6462" w:rsidRDefault="00A159CE" w:rsidP="00A159CE">
      <w:pPr>
        <w:widowControl w:val="0"/>
        <w:ind w:left="1152"/>
      </w:pPr>
      <w:r w:rsidRPr="001D6462">
        <w:t xml:space="preserve">Blocks: 1001, 1002, 1003, 1004, 1007, 1008, 1009, 1010, 1011, 1012, 1013, 1014, 1015, 1016, 1017, 1018, 1019, 1020, 1021, 1022, 1023, 1024, 1025, 1029, 1030, 1031, 1032, 1033, 1038, 1039  </w:t>
      </w:r>
      <w:r w:rsidRPr="001D6462">
        <w:tab/>
        <w:t>1301</w:t>
      </w:r>
    </w:p>
    <w:p w14:paraId="0DF5018E" w14:textId="77777777" w:rsidR="00A159CE" w:rsidRPr="001D6462" w:rsidRDefault="00A159CE" w:rsidP="00A159CE">
      <w:pPr>
        <w:widowControl w:val="0"/>
        <w:ind w:left="288"/>
      </w:pPr>
      <w:r w:rsidRPr="001D6462">
        <w:t xml:space="preserve">Blythewood 2 Subtotal </w:t>
      </w:r>
      <w:r w:rsidRPr="001D6462">
        <w:tab/>
        <w:t>1,301</w:t>
      </w:r>
    </w:p>
    <w:p w14:paraId="0B495EE2" w14:textId="77777777" w:rsidR="00A159CE" w:rsidRPr="001D6462" w:rsidRDefault="00A159CE" w:rsidP="00A159CE">
      <w:pPr>
        <w:widowControl w:val="0"/>
        <w:ind w:left="288"/>
      </w:pPr>
      <w:r w:rsidRPr="001D6462">
        <w:t xml:space="preserve">Blythewood 3 </w:t>
      </w:r>
      <w:r w:rsidRPr="001D6462">
        <w:tab/>
        <w:t>3,818</w:t>
      </w:r>
    </w:p>
    <w:p w14:paraId="18C9C3B8" w14:textId="77777777" w:rsidR="00A159CE" w:rsidRPr="001D6462" w:rsidRDefault="00A159CE" w:rsidP="00A159CE">
      <w:pPr>
        <w:widowControl w:val="0"/>
        <w:ind w:left="288"/>
      </w:pPr>
      <w:r w:rsidRPr="001D6462">
        <w:t>Fairlawn</w:t>
      </w:r>
    </w:p>
    <w:p w14:paraId="0F66257D" w14:textId="77777777" w:rsidR="00A159CE" w:rsidRPr="001D6462" w:rsidRDefault="00A159CE" w:rsidP="00A159CE">
      <w:pPr>
        <w:widowControl w:val="0"/>
        <w:ind w:left="576"/>
      </w:pPr>
      <w:r w:rsidRPr="001D6462">
        <w:t>Tract 101.05</w:t>
      </w:r>
    </w:p>
    <w:p w14:paraId="5CB8F65D" w14:textId="77777777" w:rsidR="00A159CE" w:rsidRPr="001D6462" w:rsidRDefault="00A159CE" w:rsidP="00A159CE">
      <w:pPr>
        <w:widowControl w:val="0"/>
        <w:ind w:left="1152"/>
      </w:pPr>
      <w:r w:rsidRPr="001D6462">
        <w:t xml:space="preserve">Blocks: 1002, 1004, 1006, 1007, 1008, 1009, 1010, 1011, 1012, 1013  </w:t>
      </w:r>
      <w:r w:rsidRPr="001D6462">
        <w:tab/>
        <w:t>761</w:t>
      </w:r>
    </w:p>
    <w:p w14:paraId="3ED03257" w14:textId="77777777" w:rsidR="00A159CE" w:rsidRPr="001D6462" w:rsidRDefault="00A159CE" w:rsidP="00A159CE">
      <w:pPr>
        <w:widowControl w:val="0"/>
        <w:ind w:left="576"/>
      </w:pPr>
      <w:r w:rsidRPr="001D6462">
        <w:t>Tract 102</w:t>
      </w:r>
    </w:p>
    <w:p w14:paraId="5428044D" w14:textId="77777777" w:rsidR="00A159CE" w:rsidRPr="001D6462" w:rsidRDefault="00A159CE" w:rsidP="00A159CE">
      <w:pPr>
        <w:widowControl w:val="0"/>
        <w:ind w:left="1152"/>
      </w:pPr>
      <w:r w:rsidRPr="001D6462">
        <w:t xml:space="preserve">Blocks: 2025, 2026  </w:t>
      </w:r>
      <w:r w:rsidRPr="001D6462">
        <w:tab/>
        <w:t>41</w:t>
      </w:r>
    </w:p>
    <w:p w14:paraId="1E39EFDE" w14:textId="77777777" w:rsidR="00A159CE" w:rsidRPr="001D6462" w:rsidRDefault="00A159CE" w:rsidP="00A159CE">
      <w:pPr>
        <w:widowControl w:val="0"/>
        <w:ind w:left="576"/>
      </w:pPr>
      <w:r w:rsidRPr="001D6462">
        <w:t>Tract 114.21</w:t>
      </w:r>
    </w:p>
    <w:p w14:paraId="2FB3CEB9" w14:textId="77777777" w:rsidR="00A159CE" w:rsidRPr="001D6462" w:rsidRDefault="00A159CE" w:rsidP="00A159CE">
      <w:pPr>
        <w:widowControl w:val="0"/>
        <w:ind w:left="1152"/>
      </w:pPr>
      <w:r w:rsidRPr="001D6462">
        <w:t xml:space="preserve">Blocks: 1000, 1001, 1003, 1004, 1005, 1006, 1007, 1008, 1009, 1010, 1011, 1012, 1013, 1014, 1015, 1016, 1017, 1018, 1019, 1020, 1021  </w:t>
      </w:r>
      <w:r w:rsidRPr="001D6462">
        <w:tab/>
        <w:t>1626</w:t>
      </w:r>
    </w:p>
    <w:p w14:paraId="200E5617" w14:textId="77777777" w:rsidR="00A159CE" w:rsidRPr="001D6462" w:rsidRDefault="00A159CE" w:rsidP="00A159CE">
      <w:pPr>
        <w:widowControl w:val="0"/>
        <w:ind w:left="288"/>
      </w:pPr>
      <w:r w:rsidRPr="001D6462">
        <w:t xml:space="preserve">Fairlawn Subtotal </w:t>
      </w:r>
      <w:r w:rsidRPr="001D6462">
        <w:tab/>
        <w:t>2,428</w:t>
      </w:r>
    </w:p>
    <w:p w14:paraId="610983C0" w14:textId="77777777" w:rsidR="00A159CE" w:rsidRPr="001D6462" w:rsidRDefault="00A159CE" w:rsidP="00A159CE">
      <w:pPr>
        <w:widowControl w:val="0"/>
        <w:ind w:left="288"/>
      </w:pPr>
      <w:r w:rsidRPr="001D6462">
        <w:t xml:space="preserve">Killian </w:t>
      </w:r>
      <w:r w:rsidRPr="001D6462">
        <w:tab/>
        <w:t>4,335</w:t>
      </w:r>
    </w:p>
    <w:p w14:paraId="45103CF5" w14:textId="77777777" w:rsidR="00A159CE" w:rsidRPr="001D6462" w:rsidRDefault="00A159CE" w:rsidP="00A159CE">
      <w:pPr>
        <w:widowControl w:val="0"/>
        <w:ind w:left="288"/>
      </w:pPr>
      <w:r w:rsidRPr="001D6462">
        <w:t xml:space="preserve">Longcreek </w:t>
      </w:r>
      <w:r w:rsidRPr="001D6462">
        <w:tab/>
        <w:t>6,737</w:t>
      </w:r>
    </w:p>
    <w:p w14:paraId="1AFF658A" w14:textId="77777777" w:rsidR="00A159CE" w:rsidRPr="001D6462" w:rsidRDefault="00A159CE" w:rsidP="00A159CE">
      <w:pPr>
        <w:widowControl w:val="0"/>
        <w:ind w:left="288"/>
      </w:pPr>
      <w:r w:rsidRPr="001D6462">
        <w:t xml:space="preserve">Longleaf </w:t>
      </w:r>
      <w:r w:rsidRPr="001D6462">
        <w:tab/>
        <w:t>2,991</w:t>
      </w:r>
    </w:p>
    <w:p w14:paraId="52E70D23" w14:textId="77777777" w:rsidR="00A159CE" w:rsidRPr="001D6462" w:rsidRDefault="00A159CE" w:rsidP="00A159CE">
      <w:pPr>
        <w:widowControl w:val="0"/>
        <w:ind w:left="288"/>
      </w:pPr>
      <w:r w:rsidRPr="001D6462">
        <w:t>Monticello</w:t>
      </w:r>
    </w:p>
    <w:p w14:paraId="04EFE5CA" w14:textId="77777777" w:rsidR="00A159CE" w:rsidRPr="001D6462" w:rsidRDefault="00A159CE" w:rsidP="00A159CE">
      <w:pPr>
        <w:widowControl w:val="0"/>
        <w:ind w:left="576"/>
      </w:pPr>
      <w:r w:rsidRPr="001D6462">
        <w:t>Tract 102</w:t>
      </w:r>
    </w:p>
    <w:p w14:paraId="024F2358" w14:textId="77777777" w:rsidR="00A159CE" w:rsidRPr="001D6462" w:rsidRDefault="00A159CE" w:rsidP="00A159CE">
      <w:pPr>
        <w:widowControl w:val="0"/>
        <w:ind w:left="1152"/>
      </w:pPr>
      <w:r w:rsidRPr="001D6462">
        <w:t xml:space="preserve">Blocks: 1048, 1049, 1069, 1070, 3000, 3037, 3038, 3039, 3040, 3042  </w:t>
      </w:r>
      <w:r w:rsidRPr="001D6462">
        <w:tab/>
        <w:t>203</w:t>
      </w:r>
    </w:p>
    <w:p w14:paraId="310B99D9" w14:textId="77777777" w:rsidR="00A159CE" w:rsidRPr="001D6462" w:rsidRDefault="00A159CE" w:rsidP="00A159CE">
      <w:pPr>
        <w:widowControl w:val="0"/>
        <w:ind w:left="288"/>
      </w:pPr>
      <w:r w:rsidRPr="001D6462">
        <w:t xml:space="preserve">Monticello Subtotal </w:t>
      </w:r>
      <w:r w:rsidRPr="001D6462">
        <w:tab/>
        <w:t>203</w:t>
      </w:r>
    </w:p>
    <w:p w14:paraId="2519DA20" w14:textId="77777777" w:rsidR="00A159CE" w:rsidRPr="001D6462" w:rsidRDefault="00A159CE" w:rsidP="00A159CE">
      <w:pPr>
        <w:widowControl w:val="0"/>
        <w:ind w:left="288"/>
      </w:pPr>
      <w:r w:rsidRPr="001D6462">
        <w:t xml:space="preserve">Rice Creek 1 </w:t>
      </w:r>
      <w:r w:rsidRPr="001D6462">
        <w:tab/>
        <w:t>2,404</w:t>
      </w:r>
    </w:p>
    <w:p w14:paraId="6BD1C242" w14:textId="77777777" w:rsidR="00A159CE" w:rsidRPr="001D6462" w:rsidRDefault="00A159CE" w:rsidP="00A159CE">
      <w:pPr>
        <w:widowControl w:val="0"/>
        <w:ind w:left="288"/>
      </w:pPr>
      <w:r w:rsidRPr="001D6462">
        <w:t>Rice Creek 2</w:t>
      </w:r>
    </w:p>
    <w:p w14:paraId="69164680" w14:textId="77777777" w:rsidR="00A159CE" w:rsidRPr="001D6462" w:rsidRDefault="00A159CE" w:rsidP="00A159CE">
      <w:pPr>
        <w:widowControl w:val="0"/>
        <w:ind w:left="576"/>
      </w:pPr>
      <w:r w:rsidRPr="001D6462">
        <w:t>Tract 101.07</w:t>
      </w:r>
    </w:p>
    <w:p w14:paraId="169B8554" w14:textId="77777777" w:rsidR="00A159CE" w:rsidRPr="001D6462" w:rsidRDefault="00A159CE" w:rsidP="00A159CE">
      <w:pPr>
        <w:widowControl w:val="0"/>
        <w:ind w:left="1152"/>
      </w:pPr>
      <w:r w:rsidRPr="001D6462">
        <w:t xml:space="preserve">Blocks: 3006, 3007, 3008, 3009, 3010, 3011, 3012, 3013, 3014, 3015, 3016  </w:t>
      </w:r>
      <w:r w:rsidRPr="001D6462">
        <w:tab/>
        <w:t>1392</w:t>
      </w:r>
    </w:p>
    <w:p w14:paraId="67569F69" w14:textId="77777777" w:rsidR="00A159CE" w:rsidRPr="001D6462" w:rsidRDefault="00A159CE" w:rsidP="00A159CE">
      <w:pPr>
        <w:widowControl w:val="0"/>
        <w:ind w:left="576"/>
      </w:pPr>
      <w:r w:rsidRPr="001D6462">
        <w:t>Tract 101.08</w:t>
      </w:r>
    </w:p>
    <w:p w14:paraId="012E6C52" w14:textId="77777777" w:rsidR="00A159CE" w:rsidRPr="001D6462" w:rsidRDefault="00A159CE" w:rsidP="00A159CE">
      <w:pPr>
        <w:widowControl w:val="0"/>
        <w:ind w:left="1152"/>
      </w:pPr>
      <w:r w:rsidRPr="001D6462">
        <w:t xml:space="preserve">Blocks: 1002, 1007, 1008, 1010, 1011, 2000, 2001, 2002, 2003, 2004, 2005, 2006  </w:t>
      </w:r>
      <w:r w:rsidRPr="001D6462">
        <w:tab/>
        <w:t>1847</w:t>
      </w:r>
    </w:p>
    <w:p w14:paraId="6CFE2BDA" w14:textId="77777777" w:rsidR="00A159CE" w:rsidRPr="001D6462" w:rsidRDefault="00A159CE" w:rsidP="00A159CE">
      <w:pPr>
        <w:widowControl w:val="0"/>
        <w:ind w:left="288"/>
      </w:pPr>
      <w:r w:rsidRPr="001D6462">
        <w:t xml:space="preserve">Rice Creek 2 Subtotal </w:t>
      </w:r>
      <w:r w:rsidRPr="001D6462">
        <w:tab/>
        <w:t>3,239</w:t>
      </w:r>
    </w:p>
    <w:p w14:paraId="6DE52E86" w14:textId="77777777" w:rsidR="00A159CE" w:rsidRPr="001D6462" w:rsidRDefault="00A159CE" w:rsidP="00A159CE">
      <w:pPr>
        <w:widowControl w:val="0"/>
        <w:ind w:left="288"/>
      </w:pPr>
      <w:r w:rsidRPr="001D6462">
        <w:t xml:space="preserve">Sandlapper </w:t>
      </w:r>
      <w:r w:rsidRPr="001D6462">
        <w:tab/>
        <w:t>4,584</w:t>
      </w:r>
    </w:p>
    <w:p w14:paraId="0C36B874" w14:textId="77777777" w:rsidR="00A159CE" w:rsidRPr="001D6462" w:rsidRDefault="00A159CE" w:rsidP="00A159CE">
      <w:pPr>
        <w:widowControl w:val="0"/>
        <w:ind w:left="288"/>
      </w:pPr>
      <w:r w:rsidRPr="001D6462">
        <w:t>Spring Valley West</w:t>
      </w:r>
    </w:p>
    <w:p w14:paraId="2A4EF1AA" w14:textId="77777777" w:rsidR="00A159CE" w:rsidRPr="001D6462" w:rsidRDefault="00A159CE" w:rsidP="00A159CE">
      <w:pPr>
        <w:widowControl w:val="0"/>
        <w:ind w:left="576"/>
      </w:pPr>
      <w:r w:rsidRPr="001D6462">
        <w:t>Tract 114.20</w:t>
      </w:r>
    </w:p>
    <w:p w14:paraId="3199D116" w14:textId="77777777" w:rsidR="00A159CE" w:rsidRPr="001D6462" w:rsidRDefault="00A159CE" w:rsidP="00A159CE">
      <w:pPr>
        <w:widowControl w:val="0"/>
        <w:ind w:left="1152"/>
      </w:pPr>
      <w:r w:rsidRPr="001D6462">
        <w:t xml:space="preserve">Blocks: 1015, 1016  </w:t>
      </w:r>
      <w:r w:rsidRPr="001D6462">
        <w:tab/>
        <w:t>0</w:t>
      </w:r>
    </w:p>
    <w:p w14:paraId="74F71A05" w14:textId="77777777" w:rsidR="00A159CE" w:rsidRPr="001D6462" w:rsidRDefault="00A159CE" w:rsidP="00A159CE">
      <w:pPr>
        <w:widowControl w:val="0"/>
        <w:ind w:left="576"/>
      </w:pPr>
      <w:r w:rsidRPr="001D6462">
        <w:t>Tract 114.21</w:t>
      </w:r>
    </w:p>
    <w:p w14:paraId="46AE3AA3" w14:textId="77777777" w:rsidR="00A159CE" w:rsidRPr="001D6462" w:rsidRDefault="00A159CE" w:rsidP="00A159CE">
      <w:pPr>
        <w:widowControl w:val="0"/>
        <w:ind w:left="1152"/>
      </w:pPr>
      <w:r w:rsidRPr="001D6462">
        <w:t xml:space="preserve">Blocks: 1002, 3013, 3014, 3015, 3016  </w:t>
      </w:r>
      <w:r w:rsidRPr="001D6462">
        <w:tab/>
        <w:t>365</w:t>
      </w:r>
    </w:p>
    <w:p w14:paraId="250C4CC5" w14:textId="77777777" w:rsidR="00A159CE" w:rsidRPr="001D6462" w:rsidRDefault="00A159CE" w:rsidP="00A159CE">
      <w:pPr>
        <w:widowControl w:val="0"/>
        <w:ind w:left="288"/>
      </w:pPr>
      <w:r w:rsidRPr="001D6462">
        <w:t xml:space="preserve">Spring Valley West Subtotal </w:t>
      </w:r>
      <w:r w:rsidRPr="001D6462">
        <w:tab/>
        <w:t>365</w:t>
      </w:r>
    </w:p>
    <w:p w14:paraId="63E9D4F7" w14:textId="77777777" w:rsidR="00A159CE" w:rsidRPr="001D6462" w:rsidRDefault="00A159CE" w:rsidP="00A159CE">
      <w:pPr>
        <w:widowControl w:val="0"/>
        <w:ind w:left="288"/>
      </w:pPr>
      <w:r w:rsidRPr="001D6462">
        <w:t>Valley State Park</w:t>
      </w:r>
    </w:p>
    <w:p w14:paraId="1C9BF8CD" w14:textId="77777777" w:rsidR="00A159CE" w:rsidRPr="001D6462" w:rsidRDefault="00A159CE" w:rsidP="00A159CE">
      <w:pPr>
        <w:widowControl w:val="0"/>
        <w:ind w:left="576"/>
      </w:pPr>
      <w:r w:rsidRPr="001D6462">
        <w:t>Tract 101.05</w:t>
      </w:r>
    </w:p>
    <w:p w14:paraId="26A4879F" w14:textId="77777777" w:rsidR="00A159CE" w:rsidRPr="001D6462" w:rsidRDefault="00A159CE" w:rsidP="00A159CE">
      <w:pPr>
        <w:widowControl w:val="0"/>
        <w:ind w:left="1152"/>
      </w:pPr>
      <w:r w:rsidRPr="001D6462">
        <w:t xml:space="preserve">Blocks: 2071, 2072, 2073, 2074, 2075, 2076, 2078, 2079, 2080, 2084, 2085, 2086  </w:t>
      </w:r>
      <w:r w:rsidRPr="001D6462">
        <w:tab/>
        <w:t>1069</w:t>
      </w:r>
    </w:p>
    <w:p w14:paraId="10F3AC9E" w14:textId="77777777" w:rsidR="00A159CE" w:rsidRPr="001D6462" w:rsidRDefault="00A159CE" w:rsidP="00A159CE">
      <w:pPr>
        <w:widowControl w:val="0"/>
        <w:ind w:left="576"/>
      </w:pPr>
      <w:r w:rsidRPr="001D6462">
        <w:t>Tract 101.08</w:t>
      </w:r>
    </w:p>
    <w:p w14:paraId="6F31D24F" w14:textId="77777777" w:rsidR="00A159CE" w:rsidRPr="001D6462" w:rsidRDefault="00A159CE" w:rsidP="00A159CE">
      <w:pPr>
        <w:widowControl w:val="0"/>
        <w:ind w:left="1152"/>
      </w:pPr>
      <w:r w:rsidRPr="001D6462">
        <w:t xml:space="preserve">Blocks: 1016, 1017, 1018, 1019, 1020, 1021, 1022  </w:t>
      </w:r>
      <w:r w:rsidRPr="001D6462">
        <w:tab/>
        <w:t>1093</w:t>
      </w:r>
    </w:p>
    <w:p w14:paraId="655E0148" w14:textId="77777777" w:rsidR="00A159CE" w:rsidRPr="001D6462" w:rsidRDefault="00A159CE" w:rsidP="00A159CE">
      <w:pPr>
        <w:widowControl w:val="0"/>
        <w:ind w:left="576"/>
      </w:pPr>
      <w:r w:rsidRPr="001D6462">
        <w:t>Tract 101.09</w:t>
      </w:r>
    </w:p>
    <w:p w14:paraId="6264063D" w14:textId="77777777" w:rsidR="00A159CE" w:rsidRPr="001D6462" w:rsidRDefault="00A159CE" w:rsidP="00A159CE">
      <w:pPr>
        <w:widowControl w:val="0"/>
        <w:ind w:left="1152"/>
      </w:pPr>
      <w:r w:rsidRPr="001D6462">
        <w:t xml:space="preserve">Blocks: 1034, 1035  </w:t>
      </w:r>
      <w:r w:rsidRPr="001D6462">
        <w:tab/>
        <w:t>213</w:t>
      </w:r>
    </w:p>
    <w:p w14:paraId="32503F42" w14:textId="77777777" w:rsidR="00A159CE" w:rsidRPr="001D6462" w:rsidRDefault="00A159CE" w:rsidP="00A159CE">
      <w:pPr>
        <w:widowControl w:val="0"/>
        <w:ind w:left="576"/>
      </w:pPr>
      <w:r w:rsidRPr="001D6462">
        <w:t>Tract 114.21</w:t>
      </w:r>
    </w:p>
    <w:p w14:paraId="4B978C6F" w14:textId="77777777" w:rsidR="00A159CE" w:rsidRPr="001D6462" w:rsidRDefault="00A159CE" w:rsidP="00A159CE">
      <w:pPr>
        <w:widowControl w:val="0"/>
        <w:ind w:left="1152"/>
      </w:pPr>
      <w:r w:rsidRPr="001D6462">
        <w:t xml:space="preserve">Blocks: 2000, 2001, 2002, 2003, 2004, 2005, 2006, 2007, 2008, 2009, 2010, 2011, 2012, 2013, 2014, 2015, 2016, 2017, 2018, 2019, 3000, 3001, 3002, 3003, 3004, 3005, 3006, 3007, 3008, 3009, 3010, 3011, 3012, 3017, 3018  </w:t>
      </w:r>
      <w:r w:rsidRPr="001D6462">
        <w:tab/>
        <w:t>2729</w:t>
      </w:r>
    </w:p>
    <w:p w14:paraId="0FF366C7" w14:textId="77777777" w:rsidR="00A159CE" w:rsidRPr="001D6462" w:rsidRDefault="00A159CE" w:rsidP="00A159CE">
      <w:pPr>
        <w:widowControl w:val="0"/>
        <w:ind w:left="288"/>
      </w:pPr>
      <w:r w:rsidRPr="001D6462">
        <w:t xml:space="preserve">Valley State Park Subtotal </w:t>
      </w:r>
      <w:r w:rsidRPr="001D6462">
        <w:tab/>
        <w:t>5,104</w:t>
      </w:r>
    </w:p>
    <w:p w14:paraId="07BA9BB7" w14:textId="77777777" w:rsidR="00A159CE" w:rsidRPr="001D6462" w:rsidRDefault="00A159CE" w:rsidP="00A159CE">
      <w:pPr>
        <w:widowControl w:val="0"/>
        <w:ind w:left="288"/>
      </w:pPr>
      <w:r w:rsidRPr="001D6462">
        <w:t xml:space="preserve">County Richland SC Subtotal </w:t>
      </w:r>
      <w:r w:rsidRPr="001D6462">
        <w:tab/>
        <w:t>40,489</w:t>
      </w:r>
    </w:p>
    <w:p w14:paraId="1CF47088" w14:textId="77777777" w:rsidR="00A159CE" w:rsidRPr="001D6462" w:rsidRDefault="00A159CE" w:rsidP="00A159CE">
      <w:pPr>
        <w:widowControl w:val="0"/>
      </w:pPr>
      <w:r w:rsidRPr="001D6462">
        <w:t xml:space="preserve">DISTRICT 77 Total </w:t>
      </w:r>
      <w:r w:rsidRPr="001D6462">
        <w:tab/>
        <w:t>40,489</w:t>
      </w:r>
    </w:p>
    <w:p w14:paraId="688DDBF5" w14:textId="77777777" w:rsidR="00A159CE" w:rsidRPr="001D6462" w:rsidRDefault="00A159CE" w:rsidP="00A159CE">
      <w:pPr>
        <w:widowControl w:val="0"/>
      </w:pPr>
      <w:r w:rsidRPr="001D6462">
        <w:t>Area</w:t>
      </w:r>
      <w:r w:rsidRPr="001D6462">
        <w:tab/>
        <w:t>Population</w:t>
      </w:r>
    </w:p>
    <w:p w14:paraId="253C3BF1" w14:textId="77777777" w:rsidR="00A159CE" w:rsidRPr="001D6462" w:rsidRDefault="00A159CE" w:rsidP="00A159CE">
      <w:pPr>
        <w:widowControl w:val="0"/>
      </w:pPr>
      <w:r w:rsidRPr="001D6462">
        <w:t>DISTRICT 78</w:t>
      </w:r>
    </w:p>
    <w:p w14:paraId="12D462A5" w14:textId="77777777" w:rsidR="00A159CE" w:rsidRPr="001D6462" w:rsidRDefault="00A159CE" w:rsidP="00A159CE">
      <w:pPr>
        <w:widowControl w:val="0"/>
      </w:pPr>
      <w:r w:rsidRPr="001D6462">
        <w:t>Area</w:t>
      </w:r>
      <w:r w:rsidRPr="001D6462">
        <w:tab/>
        <w:t>Population</w:t>
      </w:r>
    </w:p>
    <w:p w14:paraId="78D92277" w14:textId="77777777" w:rsidR="00A159CE" w:rsidRPr="001D6462" w:rsidRDefault="00A159CE" w:rsidP="00A159CE">
      <w:pPr>
        <w:widowControl w:val="0"/>
        <w:ind w:left="288"/>
      </w:pPr>
      <w:r w:rsidRPr="001D6462">
        <w:t>County: Richland SC</w:t>
      </w:r>
    </w:p>
    <w:p w14:paraId="3D0C16DB" w14:textId="77777777" w:rsidR="00A159CE" w:rsidRPr="001D6462" w:rsidRDefault="00A159CE" w:rsidP="00A159CE">
      <w:pPr>
        <w:widowControl w:val="0"/>
        <w:ind w:left="288"/>
      </w:pPr>
      <w:r w:rsidRPr="001D6462">
        <w:t xml:space="preserve">Arcadia </w:t>
      </w:r>
      <w:r w:rsidRPr="001D6462">
        <w:tab/>
        <w:t>2,200</w:t>
      </w:r>
    </w:p>
    <w:p w14:paraId="13D5B17E" w14:textId="77777777" w:rsidR="00A159CE" w:rsidRPr="001D6462" w:rsidRDefault="00A159CE" w:rsidP="00A159CE">
      <w:pPr>
        <w:widowControl w:val="0"/>
        <w:ind w:left="288"/>
      </w:pPr>
      <w:r w:rsidRPr="001D6462">
        <w:t xml:space="preserve">Cooper </w:t>
      </w:r>
      <w:r w:rsidRPr="001D6462">
        <w:tab/>
        <w:t>1,436</w:t>
      </w:r>
    </w:p>
    <w:p w14:paraId="0806F1C3" w14:textId="77777777" w:rsidR="00A159CE" w:rsidRPr="001D6462" w:rsidRDefault="00A159CE" w:rsidP="00A159CE">
      <w:pPr>
        <w:widowControl w:val="0"/>
        <w:ind w:left="288"/>
      </w:pPr>
      <w:r w:rsidRPr="001D6462">
        <w:t>East Forest Acres</w:t>
      </w:r>
    </w:p>
    <w:p w14:paraId="0D758828" w14:textId="77777777" w:rsidR="00A159CE" w:rsidRPr="001D6462" w:rsidRDefault="00A159CE" w:rsidP="00A159CE">
      <w:pPr>
        <w:widowControl w:val="0"/>
        <w:ind w:left="576"/>
      </w:pPr>
      <w:r w:rsidRPr="001D6462">
        <w:t>Tract 111.02</w:t>
      </w:r>
    </w:p>
    <w:p w14:paraId="70F5107D" w14:textId="77777777" w:rsidR="00A159CE" w:rsidRPr="001D6462" w:rsidRDefault="00A159CE" w:rsidP="00A159CE">
      <w:pPr>
        <w:widowControl w:val="0"/>
        <w:ind w:left="1152"/>
      </w:pPr>
      <w:r w:rsidRPr="001D6462">
        <w:t xml:space="preserve">Blocks: 3087  </w:t>
      </w:r>
      <w:r w:rsidRPr="001D6462">
        <w:tab/>
        <w:t>58</w:t>
      </w:r>
    </w:p>
    <w:p w14:paraId="048680D4" w14:textId="77777777" w:rsidR="00A159CE" w:rsidRPr="001D6462" w:rsidRDefault="00A159CE" w:rsidP="00A159CE">
      <w:pPr>
        <w:widowControl w:val="0"/>
        <w:ind w:left="576"/>
      </w:pPr>
      <w:r w:rsidRPr="001D6462">
        <w:t>Tract 112.02</w:t>
      </w:r>
    </w:p>
    <w:p w14:paraId="3708EA68" w14:textId="77777777" w:rsidR="00A159CE" w:rsidRPr="001D6462" w:rsidRDefault="00A159CE" w:rsidP="00A159CE">
      <w:pPr>
        <w:widowControl w:val="0"/>
        <w:ind w:left="1152"/>
      </w:pPr>
      <w:r w:rsidRPr="001D6462">
        <w:t xml:space="preserve">Blocks: 1011, 1012, 1013, 1017, 1020, 1021, 1032, 1033, 1034  </w:t>
      </w:r>
      <w:r w:rsidRPr="001D6462">
        <w:tab/>
        <w:t>283</w:t>
      </w:r>
    </w:p>
    <w:p w14:paraId="6C1563C2" w14:textId="77777777" w:rsidR="00A159CE" w:rsidRPr="001D6462" w:rsidRDefault="00A159CE" w:rsidP="00A159CE">
      <w:pPr>
        <w:widowControl w:val="0"/>
        <w:ind w:left="576"/>
      </w:pPr>
      <w:r w:rsidRPr="001D6462">
        <w:t>Tract 113.06</w:t>
      </w:r>
    </w:p>
    <w:p w14:paraId="0BA0EA5D" w14:textId="77777777" w:rsidR="00A159CE" w:rsidRPr="001D6462" w:rsidRDefault="00A159CE" w:rsidP="00A159CE">
      <w:pPr>
        <w:widowControl w:val="0"/>
        <w:ind w:left="1152"/>
      </w:pPr>
      <w:r w:rsidRPr="001D6462">
        <w:t xml:space="preserve">Blocks: 4032, 4038, 4039, 4050, 4051, 4058, 4059, 4061, 4062, 4063, 4064, 4065, 4066, 4067, 4068, 4074  </w:t>
      </w:r>
      <w:r w:rsidRPr="001D6462">
        <w:tab/>
        <w:t>458</w:t>
      </w:r>
    </w:p>
    <w:p w14:paraId="374BA004" w14:textId="77777777" w:rsidR="00A159CE" w:rsidRPr="001D6462" w:rsidRDefault="00A159CE" w:rsidP="00A159CE">
      <w:pPr>
        <w:widowControl w:val="0"/>
        <w:ind w:left="288"/>
      </w:pPr>
      <w:r w:rsidRPr="001D6462">
        <w:t xml:space="preserve">East Forest Acres Subtotal </w:t>
      </w:r>
      <w:r w:rsidRPr="001D6462">
        <w:tab/>
        <w:t>799</w:t>
      </w:r>
    </w:p>
    <w:p w14:paraId="6B469610" w14:textId="77777777" w:rsidR="00A159CE" w:rsidRPr="001D6462" w:rsidRDefault="00A159CE" w:rsidP="00A159CE">
      <w:pPr>
        <w:widowControl w:val="0"/>
        <w:ind w:left="288"/>
      </w:pPr>
      <w:r w:rsidRPr="001D6462">
        <w:t>Gregg Park</w:t>
      </w:r>
    </w:p>
    <w:p w14:paraId="0DF7D123" w14:textId="77777777" w:rsidR="00A159CE" w:rsidRPr="001D6462" w:rsidRDefault="00A159CE" w:rsidP="00A159CE">
      <w:pPr>
        <w:widowControl w:val="0"/>
        <w:ind w:left="576"/>
      </w:pPr>
      <w:r w:rsidRPr="001D6462">
        <w:t>Tract 113.06</w:t>
      </w:r>
    </w:p>
    <w:p w14:paraId="771EDFC9" w14:textId="77777777" w:rsidR="00A159CE" w:rsidRPr="001D6462" w:rsidRDefault="00A159CE" w:rsidP="00A159CE">
      <w:pPr>
        <w:widowControl w:val="0"/>
        <w:ind w:left="1152"/>
      </w:pPr>
      <w:r w:rsidRPr="001D6462">
        <w:t xml:space="preserve">Blocks: 4047, 4048, 4049, 4054, 4055, 4056, 4057, 4069, 4070, 4071, 4072, 4073  </w:t>
      </w:r>
      <w:r w:rsidRPr="001D6462">
        <w:tab/>
        <w:t>312</w:t>
      </w:r>
    </w:p>
    <w:p w14:paraId="767C2B6F" w14:textId="77777777" w:rsidR="00A159CE" w:rsidRPr="001D6462" w:rsidRDefault="00A159CE" w:rsidP="00A159CE">
      <w:pPr>
        <w:widowControl w:val="0"/>
        <w:ind w:left="576"/>
      </w:pPr>
      <w:r w:rsidRPr="001D6462">
        <w:t>Tract 113.07</w:t>
      </w:r>
    </w:p>
    <w:p w14:paraId="149B46A0" w14:textId="77777777" w:rsidR="00A159CE" w:rsidRPr="001D6462" w:rsidRDefault="00A159CE" w:rsidP="00A159CE">
      <w:pPr>
        <w:widowControl w:val="0"/>
        <w:ind w:left="1152"/>
      </w:pPr>
      <w:r w:rsidRPr="001D6462">
        <w:t xml:space="preserve">Blocks: 1041, 1042, 1043, 1044, 2000, 2001, 2002, 2003, 2004, 2005, 2006, 2007, 2008, 2009, 2010, 2011, 2012, 3000, 3001, 3002, 3003, 3004, 3005, 3006, 3007, 3008, 3009, 3010, 3011, 3012, 3013, 3019, 3020, 3021, 3022  </w:t>
      </w:r>
      <w:r w:rsidRPr="001D6462">
        <w:tab/>
        <w:t>2057</w:t>
      </w:r>
    </w:p>
    <w:p w14:paraId="23F120FF" w14:textId="77777777" w:rsidR="00A159CE" w:rsidRPr="001D6462" w:rsidRDefault="00A159CE" w:rsidP="00A159CE">
      <w:pPr>
        <w:widowControl w:val="0"/>
        <w:ind w:left="576"/>
      </w:pPr>
      <w:r w:rsidRPr="001D6462">
        <w:t>Tract 115.01</w:t>
      </w:r>
    </w:p>
    <w:p w14:paraId="748BAB4E" w14:textId="77777777" w:rsidR="00A159CE" w:rsidRPr="001D6462" w:rsidRDefault="00A159CE" w:rsidP="00A159CE">
      <w:pPr>
        <w:widowControl w:val="0"/>
        <w:ind w:left="1152"/>
      </w:pPr>
      <w:r w:rsidRPr="001D6462">
        <w:t xml:space="preserve">Blocks: 1010, 1121  </w:t>
      </w:r>
      <w:r w:rsidRPr="001D6462">
        <w:tab/>
        <w:t>0</w:t>
      </w:r>
    </w:p>
    <w:p w14:paraId="2D37B2EB" w14:textId="77777777" w:rsidR="00A159CE" w:rsidRPr="001D6462" w:rsidRDefault="00A159CE" w:rsidP="00A159CE">
      <w:pPr>
        <w:widowControl w:val="0"/>
        <w:ind w:left="288"/>
      </w:pPr>
      <w:r w:rsidRPr="001D6462">
        <w:t xml:space="preserve">Gregg Park Subtotal </w:t>
      </w:r>
      <w:r w:rsidRPr="001D6462">
        <w:tab/>
        <w:t>2,369</w:t>
      </w:r>
    </w:p>
    <w:p w14:paraId="4CD7A448" w14:textId="77777777" w:rsidR="00A159CE" w:rsidRPr="001D6462" w:rsidRDefault="00A159CE" w:rsidP="00A159CE">
      <w:pPr>
        <w:widowControl w:val="0"/>
        <w:ind w:left="288"/>
      </w:pPr>
      <w:r w:rsidRPr="001D6462">
        <w:t>Keenan</w:t>
      </w:r>
    </w:p>
    <w:p w14:paraId="07C63FDE" w14:textId="77777777" w:rsidR="00A159CE" w:rsidRPr="001D6462" w:rsidRDefault="00A159CE" w:rsidP="00A159CE">
      <w:pPr>
        <w:widowControl w:val="0"/>
        <w:ind w:left="576"/>
      </w:pPr>
      <w:r w:rsidRPr="001D6462">
        <w:t>Tract 111.01</w:t>
      </w:r>
    </w:p>
    <w:p w14:paraId="5B8CD5BA" w14:textId="77777777" w:rsidR="00A159CE" w:rsidRPr="001D6462" w:rsidRDefault="00A159CE" w:rsidP="00A159CE">
      <w:pPr>
        <w:widowControl w:val="0"/>
        <w:ind w:left="1152"/>
      </w:pPr>
      <w:r w:rsidRPr="001D6462">
        <w:t xml:space="preserve">Blocks: 1000, 1001, 1002, 1003, 1004, 1048  </w:t>
      </w:r>
      <w:r w:rsidRPr="001D6462">
        <w:tab/>
        <w:t>107</w:t>
      </w:r>
    </w:p>
    <w:p w14:paraId="44F0359C" w14:textId="77777777" w:rsidR="00A159CE" w:rsidRPr="001D6462" w:rsidRDefault="00A159CE" w:rsidP="00A159CE">
      <w:pPr>
        <w:widowControl w:val="0"/>
        <w:ind w:left="288"/>
      </w:pPr>
      <w:r w:rsidRPr="001D6462">
        <w:t xml:space="preserve">Keenan Subtotal </w:t>
      </w:r>
      <w:r w:rsidRPr="001D6462">
        <w:tab/>
        <w:t>107</w:t>
      </w:r>
    </w:p>
    <w:p w14:paraId="4E4570DF" w14:textId="77777777" w:rsidR="00A159CE" w:rsidRPr="001D6462" w:rsidRDefault="00A159CE" w:rsidP="00A159CE">
      <w:pPr>
        <w:widowControl w:val="0"/>
        <w:ind w:left="288"/>
      </w:pPr>
      <w:r w:rsidRPr="001D6462">
        <w:t xml:space="preserve">Mallet Hill </w:t>
      </w:r>
      <w:r w:rsidRPr="001D6462">
        <w:tab/>
        <w:t>4,292</w:t>
      </w:r>
    </w:p>
    <w:p w14:paraId="5907F4A0" w14:textId="77777777" w:rsidR="00A159CE" w:rsidRPr="001D6462" w:rsidRDefault="00A159CE" w:rsidP="00A159CE">
      <w:pPr>
        <w:widowControl w:val="0"/>
        <w:ind w:left="288"/>
      </w:pPr>
      <w:r w:rsidRPr="001D6462">
        <w:t xml:space="preserve">Oakwood </w:t>
      </w:r>
      <w:r w:rsidRPr="001D6462">
        <w:tab/>
        <w:t>1,335</w:t>
      </w:r>
    </w:p>
    <w:p w14:paraId="21408142" w14:textId="77777777" w:rsidR="00A159CE" w:rsidRPr="001D6462" w:rsidRDefault="00A159CE" w:rsidP="00A159CE">
      <w:pPr>
        <w:widowControl w:val="0"/>
        <w:ind w:left="288"/>
      </w:pPr>
      <w:r w:rsidRPr="001D6462">
        <w:t xml:space="preserve">Polo Road </w:t>
      </w:r>
      <w:r w:rsidRPr="001D6462">
        <w:tab/>
        <w:t>5,320</w:t>
      </w:r>
    </w:p>
    <w:p w14:paraId="42AB805E" w14:textId="77777777" w:rsidR="00A159CE" w:rsidRPr="001D6462" w:rsidRDefault="00A159CE" w:rsidP="00A159CE">
      <w:pPr>
        <w:widowControl w:val="0"/>
        <w:ind w:left="288"/>
      </w:pPr>
      <w:r w:rsidRPr="001D6462">
        <w:t>Pontiac 1</w:t>
      </w:r>
    </w:p>
    <w:p w14:paraId="48686340" w14:textId="77777777" w:rsidR="00A159CE" w:rsidRPr="001D6462" w:rsidRDefault="00A159CE" w:rsidP="00A159CE">
      <w:pPr>
        <w:widowControl w:val="0"/>
        <w:ind w:left="576"/>
      </w:pPr>
      <w:r w:rsidRPr="001D6462">
        <w:t>Tract 114.07</w:t>
      </w:r>
    </w:p>
    <w:p w14:paraId="67B46491" w14:textId="77777777" w:rsidR="00A159CE" w:rsidRPr="001D6462" w:rsidRDefault="00A159CE" w:rsidP="00A159CE">
      <w:pPr>
        <w:widowControl w:val="0"/>
        <w:ind w:left="1152"/>
      </w:pPr>
      <w:r w:rsidRPr="001D6462">
        <w:t xml:space="preserve">Blocks: 1000, 1001, 1002, 1003, 1004, 1005, 1006, 1007, 1008, 1009, 1010, 1011, 1012, 1013, 1014, 1015, 1016, 1023, 1024, 2044, 2045, 2046, 2047, 2048, 2064, 2065, 2066, 2067, 2068, 2069, 2070, 2071, 2072, 2079, 2080, 2081, 2082, 2083, 2084, 2085, 2086, 2087, 2088, 2091, 2092, 2093, 2094, 2095, 2096, 2097, 2098, 2099, 2100, 2101, 2102  </w:t>
      </w:r>
      <w:r w:rsidRPr="001D6462">
        <w:tab/>
        <w:t>2277</w:t>
      </w:r>
    </w:p>
    <w:p w14:paraId="0E82F21C" w14:textId="77777777" w:rsidR="00A159CE" w:rsidRPr="001D6462" w:rsidRDefault="00A159CE" w:rsidP="00A159CE">
      <w:pPr>
        <w:widowControl w:val="0"/>
        <w:ind w:left="576"/>
      </w:pPr>
      <w:r w:rsidRPr="001D6462">
        <w:t>Tract 114.14</w:t>
      </w:r>
    </w:p>
    <w:p w14:paraId="508ED112" w14:textId="77777777" w:rsidR="00A159CE" w:rsidRPr="001D6462" w:rsidRDefault="00A159CE" w:rsidP="00A159CE">
      <w:pPr>
        <w:widowControl w:val="0"/>
        <w:ind w:left="1152"/>
      </w:pPr>
      <w:r w:rsidRPr="001D6462">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1D6462">
        <w:tab/>
        <w:t>2032</w:t>
      </w:r>
    </w:p>
    <w:p w14:paraId="11F78286" w14:textId="77777777" w:rsidR="00A159CE" w:rsidRPr="001D6462" w:rsidRDefault="00A159CE" w:rsidP="00A159CE">
      <w:pPr>
        <w:widowControl w:val="0"/>
        <w:ind w:left="288"/>
      </w:pPr>
      <w:r w:rsidRPr="001D6462">
        <w:t xml:space="preserve">Pontiac 1 Subtotal </w:t>
      </w:r>
      <w:r w:rsidRPr="001D6462">
        <w:tab/>
        <w:t>4,309</w:t>
      </w:r>
    </w:p>
    <w:p w14:paraId="5F570021" w14:textId="77777777" w:rsidR="00A159CE" w:rsidRPr="001D6462" w:rsidRDefault="00A159CE" w:rsidP="00A159CE">
      <w:pPr>
        <w:widowControl w:val="0"/>
        <w:ind w:left="288"/>
      </w:pPr>
      <w:r w:rsidRPr="001D6462">
        <w:t xml:space="preserve">Pontiac 2 </w:t>
      </w:r>
      <w:r w:rsidRPr="001D6462">
        <w:tab/>
        <w:t>3,436</w:t>
      </w:r>
    </w:p>
    <w:p w14:paraId="27ACEDB2" w14:textId="77777777" w:rsidR="00A159CE" w:rsidRPr="001D6462" w:rsidRDefault="00A159CE" w:rsidP="00A159CE">
      <w:pPr>
        <w:widowControl w:val="0"/>
        <w:ind w:left="288"/>
      </w:pPr>
      <w:r w:rsidRPr="001D6462">
        <w:t xml:space="preserve">Satchelford </w:t>
      </w:r>
      <w:r w:rsidRPr="001D6462">
        <w:tab/>
        <w:t>2,010</w:t>
      </w:r>
    </w:p>
    <w:p w14:paraId="30279B3C" w14:textId="77777777" w:rsidR="00A159CE" w:rsidRPr="001D6462" w:rsidRDefault="00A159CE" w:rsidP="00A159CE">
      <w:pPr>
        <w:widowControl w:val="0"/>
        <w:ind w:left="288"/>
      </w:pPr>
      <w:r w:rsidRPr="001D6462">
        <w:t xml:space="preserve">Trenholm Road </w:t>
      </w:r>
      <w:r w:rsidRPr="001D6462">
        <w:tab/>
        <w:t>1,467</w:t>
      </w:r>
    </w:p>
    <w:p w14:paraId="7A7B10E7" w14:textId="77777777" w:rsidR="00A159CE" w:rsidRPr="001D6462" w:rsidRDefault="00A159CE" w:rsidP="00A159CE">
      <w:pPr>
        <w:widowControl w:val="0"/>
        <w:ind w:left="288"/>
      </w:pPr>
      <w:r w:rsidRPr="001D6462">
        <w:t xml:space="preserve">Valhalla </w:t>
      </w:r>
      <w:r w:rsidRPr="001D6462">
        <w:tab/>
        <w:t>3,719</w:t>
      </w:r>
    </w:p>
    <w:p w14:paraId="5E447264" w14:textId="77777777" w:rsidR="00A159CE" w:rsidRPr="001D6462" w:rsidRDefault="00A159CE" w:rsidP="00A159CE">
      <w:pPr>
        <w:widowControl w:val="0"/>
        <w:ind w:left="288"/>
      </w:pPr>
      <w:r w:rsidRPr="001D6462">
        <w:t>Ward 26</w:t>
      </w:r>
    </w:p>
    <w:p w14:paraId="02E54591" w14:textId="77777777" w:rsidR="00A159CE" w:rsidRPr="001D6462" w:rsidRDefault="00A159CE" w:rsidP="00A159CE">
      <w:pPr>
        <w:widowControl w:val="0"/>
        <w:ind w:left="576"/>
      </w:pPr>
      <w:r w:rsidRPr="001D6462">
        <w:t>Tract 113.07</w:t>
      </w:r>
    </w:p>
    <w:p w14:paraId="30AA79FC" w14:textId="77777777" w:rsidR="00A159CE" w:rsidRPr="001D6462" w:rsidRDefault="00A159CE" w:rsidP="00A159CE">
      <w:pPr>
        <w:widowControl w:val="0"/>
        <w:ind w:left="1152"/>
      </w:pPr>
      <w:r w:rsidRPr="001D6462">
        <w:t xml:space="preserve">Blocks: 3017  </w:t>
      </w:r>
      <w:r w:rsidRPr="001D6462">
        <w:tab/>
        <w:t>0</w:t>
      </w:r>
    </w:p>
    <w:p w14:paraId="171675C5" w14:textId="77777777" w:rsidR="00A159CE" w:rsidRPr="001D6462" w:rsidRDefault="00A159CE" w:rsidP="00A159CE">
      <w:pPr>
        <w:widowControl w:val="0"/>
        <w:ind w:left="576"/>
      </w:pPr>
      <w:r w:rsidRPr="001D6462">
        <w:t>Tract 115.01</w:t>
      </w:r>
    </w:p>
    <w:p w14:paraId="53B0BA0B" w14:textId="77777777" w:rsidR="00A159CE" w:rsidRPr="001D6462" w:rsidRDefault="00A159CE" w:rsidP="00A159CE">
      <w:pPr>
        <w:widowControl w:val="0"/>
        <w:ind w:left="1152"/>
      </w:pPr>
      <w:r w:rsidRPr="001D6462">
        <w:t xml:space="preserve">Blocks: 1000, 1001, 1002, 1003, 1004, 1005, 1006, 1007, 1008, 1009, 1011, 1012, 1015, 1016, 1017, 1028, 1029, 1031, 1032, 1034  </w:t>
      </w:r>
      <w:r w:rsidRPr="001D6462">
        <w:tab/>
        <w:t>2028</w:t>
      </w:r>
    </w:p>
    <w:p w14:paraId="3DDE09AB" w14:textId="77777777" w:rsidR="00A159CE" w:rsidRPr="001D6462" w:rsidRDefault="00A159CE" w:rsidP="00A159CE">
      <w:pPr>
        <w:widowControl w:val="0"/>
        <w:ind w:left="576"/>
      </w:pPr>
      <w:r w:rsidRPr="001D6462">
        <w:t>Tract 115.02</w:t>
      </w:r>
    </w:p>
    <w:p w14:paraId="0A25BE84" w14:textId="77777777" w:rsidR="00A159CE" w:rsidRPr="001D6462" w:rsidRDefault="00A159CE" w:rsidP="00A159CE">
      <w:pPr>
        <w:widowControl w:val="0"/>
        <w:ind w:left="1152"/>
      </w:pPr>
      <w:r w:rsidRPr="001D6462">
        <w:t xml:space="preserve">Blocks: 1000, 1001, 1002, 1003, 1004, 1005, 1006, 1007, 1008, 1009, 1010, 1011, 1012, 1013, 1014, 1015, 1016, 1017, 1018, 1019  </w:t>
      </w:r>
      <w:r w:rsidRPr="001D6462">
        <w:tab/>
        <w:t>556</w:t>
      </w:r>
    </w:p>
    <w:p w14:paraId="650A75D0" w14:textId="77777777" w:rsidR="00A159CE" w:rsidRPr="001D6462" w:rsidRDefault="00A159CE" w:rsidP="00A159CE">
      <w:pPr>
        <w:widowControl w:val="0"/>
        <w:ind w:left="576"/>
      </w:pPr>
      <w:r w:rsidRPr="001D6462">
        <w:t>Tract 9801</w:t>
      </w:r>
    </w:p>
    <w:p w14:paraId="5D569EAD" w14:textId="77777777" w:rsidR="00A159CE" w:rsidRPr="001D6462" w:rsidRDefault="00A159CE" w:rsidP="00A159CE">
      <w:pPr>
        <w:widowControl w:val="0"/>
        <w:ind w:left="1152"/>
      </w:pPr>
      <w:r w:rsidRPr="001D6462">
        <w:t xml:space="preserve">Blocks: 1001, 1002, 1003, 1004, 1005, 1006, 1007, 1008, 1009, 1010, 1011, 1012, 1013, 1014, 1015, 1016, 1017, 1018, 1019, 1020, 1021, 1022, 1023, 1024, 1025, 1042, 1043, 1044, 1046, 1047, 1048, 1049, 1050, 1051, 1052, 1053, 1054, 1055, 1056, 1057, 1058, 1059, 1060, 1061, 1062, 1063, 1064, 1065, 1066, 1069, 1070  </w:t>
      </w:r>
      <w:r w:rsidRPr="001D6462">
        <w:tab/>
        <w:t>463</w:t>
      </w:r>
    </w:p>
    <w:p w14:paraId="5F124530" w14:textId="77777777" w:rsidR="00A159CE" w:rsidRPr="001D6462" w:rsidRDefault="00A159CE" w:rsidP="00A159CE">
      <w:pPr>
        <w:widowControl w:val="0"/>
        <w:ind w:left="288"/>
      </w:pPr>
      <w:r w:rsidRPr="001D6462">
        <w:t xml:space="preserve">Ward 26 Subtotal </w:t>
      </w:r>
      <w:r w:rsidRPr="001D6462">
        <w:tab/>
        <w:t>3,047</w:t>
      </w:r>
    </w:p>
    <w:p w14:paraId="5AF52352" w14:textId="77777777" w:rsidR="00A159CE" w:rsidRPr="001D6462" w:rsidRDefault="00A159CE" w:rsidP="00A159CE">
      <w:pPr>
        <w:widowControl w:val="0"/>
        <w:ind w:left="288"/>
      </w:pPr>
      <w:r w:rsidRPr="001D6462">
        <w:t xml:space="preserve">Wildewood </w:t>
      </w:r>
      <w:r w:rsidRPr="001D6462">
        <w:tab/>
        <w:t>3,982</w:t>
      </w:r>
    </w:p>
    <w:p w14:paraId="0958D550" w14:textId="77777777" w:rsidR="00A159CE" w:rsidRPr="001D6462" w:rsidRDefault="00A159CE" w:rsidP="00A159CE">
      <w:pPr>
        <w:widowControl w:val="0"/>
        <w:ind w:left="288"/>
      </w:pPr>
      <w:r w:rsidRPr="001D6462">
        <w:t>Woodfield</w:t>
      </w:r>
    </w:p>
    <w:p w14:paraId="2FFC0D58" w14:textId="77777777" w:rsidR="00A159CE" w:rsidRPr="001D6462" w:rsidRDefault="00A159CE" w:rsidP="00A159CE">
      <w:pPr>
        <w:widowControl w:val="0"/>
        <w:ind w:left="576"/>
      </w:pPr>
      <w:r w:rsidRPr="001D6462">
        <w:t>Tract 113.05</w:t>
      </w:r>
    </w:p>
    <w:p w14:paraId="7398B40B"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2013, 2014, 2015, 2022, 3020, 4024  </w:t>
      </w:r>
      <w:r w:rsidRPr="001D6462">
        <w:tab/>
        <w:t>1298</w:t>
      </w:r>
    </w:p>
    <w:p w14:paraId="44400A59" w14:textId="77777777" w:rsidR="00A159CE" w:rsidRPr="001D6462" w:rsidRDefault="00A159CE" w:rsidP="00A159CE">
      <w:pPr>
        <w:widowControl w:val="0"/>
        <w:ind w:left="288"/>
      </w:pPr>
      <w:r w:rsidRPr="001D6462">
        <w:t xml:space="preserve">Woodfield Subtotal </w:t>
      </w:r>
      <w:r w:rsidRPr="001D6462">
        <w:tab/>
        <w:t>1,298</w:t>
      </w:r>
    </w:p>
    <w:p w14:paraId="67D9D803" w14:textId="77777777" w:rsidR="00A159CE" w:rsidRPr="001D6462" w:rsidRDefault="00A159CE" w:rsidP="00A159CE">
      <w:pPr>
        <w:widowControl w:val="0"/>
        <w:ind w:left="288"/>
      </w:pPr>
      <w:r w:rsidRPr="001D6462">
        <w:t xml:space="preserve">County Richland SC Subtotal </w:t>
      </w:r>
      <w:r w:rsidRPr="001D6462">
        <w:tab/>
        <w:t>41,126</w:t>
      </w:r>
    </w:p>
    <w:p w14:paraId="2B40E992" w14:textId="77777777" w:rsidR="00A159CE" w:rsidRPr="001D6462" w:rsidRDefault="00A159CE" w:rsidP="00A159CE">
      <w:pPr>
        <w:widowControl w:val="0"/>
      </w:pPr>
      <w:r w:rsidRPr="001D6462">
        <w:t xml:space="preserve">DISTRICT 78 Total </w:t>
      </w:r>
      <w:r w:rsidRPr="001D6462">
        <w:tab/>
        <w:t>41,126</w:t>
      </w:r>
    </w:p>
    <w:p w14:paraId="744D50E4" w14:textId="77777777" w:rsidR="00A159CE" w:rsidRPr="001D6462" w:rsidRDefault="00A159CE" w:rsidP="00A159CE">
      <w:pPr>
        <w:widowControl w:val="0"/>
      </w:pPr>
      <w:r w:rsidRPr="001D6462">
        <w:t>Area</w:t>
      </w:r>
      <w:r w:rsidRPr="001D6462">
        <w:tab/>
        <w:t>Population</w:t>
      </w:r>
    </w:p>
    <w:p w14:paraId="55252646" w14:textId="77777777" w:rsidR="00A159CE" w:rsidRPr="001D6462" w:rsidRDefault="00A159CE" w:rsidP="00A159CE">
      <w:pPr>
        <w:widowControl w:val="0"/>
      </w:pPr>
      <w:r w:rsidRPr="001D6462">
        <w:t>DISTRICT 79</w:t>
      </w:r>
    </w:p>
    <w:p w14:paraId="0D3A378E" w14:textId="77777777" w:rsidR="00A159CE" w:rsidRPr="001D6462" w:rsidRDefault="00A159CE" w:rsidP="00A159CE">
      <w:pPr>
        <w:widowControl w:val="0"/>
      </w:pPr>
      <w:r w:rsidRPr="001D6462">
        <w:t>Area</w:t>
      </w:r>
      <w:r w:rsidRPr="001D6462">
        <w:tab/>
        <w:t>Population</w:t>
      </w:r>
    </w:p>
    <w:p w14:paraId="0D71FA30" w14:textId="77777777" w:rsidR="00A159CE" w:rsidRPr="001D6462" w:rsidRDefault="00A159CE" w:rsidP="00A159CE">
      <w:pPr>
        <w:widowControl w:val="0"/>
        <w:ind w:left="288"/>
      </w:pPr>
      <w:r w:rsidRPr="001D6462">
        <w:t>County: Richland SC</w:t>
      </w:r>
    </w:p>
    <w:p w14:paraId="6897AE5F" w14:textId="77777777" w:rsidR="00A159CE" w:rsidRPr="001D6462" w:rsidRDefault="00A159CE" w:rsidP="00A159CE">
      <w:pPr>
        <w:widowControl w:val="0"/>
        <w:ind w:left="288"/>
      </w:pPr>
      <w:r w:rsidRPr="001D6462">
        <w:t xml:space="preserve">Bookman </w:t>
      </w:r>
      <w:r w:rsidRPr="001D6462">
        <w:tab/>
        <w:t>4,721</w:t>
      </w:r>
    </w:p>
    <w:p w14:paraId="1E094F6D" w14:textId="77777777" w:rsidR="00A159CE" w:rsidRPr="001D6462" w:rsidRDefault="00A159CE" w:rsidP="00A159CE">
      <w:pPr>
        <w:widowControl w:val="0"/>
        <w:ind w:left="288"/>
      </w:pPr>
      <w:r w:rsidRPr="001D6462">
        <w:t xml:space="preserve">Bridge Creek </w:t>
      </w:r>
      <w:r w:rsidRPr="001D6462">
        <w:tab/>
        <w:t>3,169</w:t>
      </w:r>
    </w:p>
    <w:p w14:paraId="6638C510" w14:textId="77777777" w:rsidR="00A159CE" w:rsidRPr="001D6462" w:rsidRDefault="00A159CE" w:rsidP="00A159CE">
      <w:pPr>
        <w:widowControl w:val="0"/>
        <w:ind w:left="288"/>
      </w:pPr>
      <w:r w:rsidRPr="001D6462">
        <w:t xml:space="preserve">Estates </w:t>
      </w:r>
      <w:r w:rsidRPr="001D6462">
        <w:tab/>
        <w:t>3,005</w:t>
      </w:r>
    </w:p>
    <w:p w14:paraId="2AECE70F" w14:textId="77777777" w:rsidR="00A159CE" w:rsidRPr="001D6462" w:rsidRDefault="00A159CE" w:rsidP="00A159CE">
      <w:pPr>
        <w:widowControl w:val="0"/>
        <w:ind w:left="288"/>
      </w:pPr>
      <w:r w:rsidRPr="001D6462">
        <w:t xml:space="preserve">Lake Carolina </w:t>
      </w:r>
      <w:r w:rsidRPr="001D6462">
        <w:tab/>
        <w:t>4,965</w:t>
      </w:r>
    </w:p>
    <w:p w14:paraId="5D68E1AB" w14:textId="77777777" w:rsidR="00A159CE" w:rsidRPr="001D6462" w:rsidRDefault="00A159CE" w:rsidP="00A159CE">
      <w:pPr>
        <w:widowControl w:val="0"/>
        <w:ind w:left="288"/>
      </w:pPr>
      <w:r w:rsidRPr="001D6462">
        <w:t>North Springs 1</w:t>
      </w:r>
    </w:p>
    <w:p w14:paraId="1BA6584E" w14:textId="77777777" w:rsidR="00A159CE" w:rsidRPr="001D6462" w:rsidRDefault="00A159CE" w:rsidP="00A159CE">
      <w:pPr>
        <w:widowControl w:val="0"/>
        <w:ind w:left="576"/>
      </w:pPr>
      <w:r w:rsidRPr="001D6462">
        <w:t>Tract 114.18</w:t>
      </w:r>
    </w:p>
    <w:p w14:paraId="5796737D" w14:textId="77777777" w:rsidR="00A159CE" w:rsidRPr="001D6462" w:rsidRDefault="00A159CE" w:rsidP="00A159CE">
      <w:pPr>
        <w:widowControl w:val="0"/>
        <w:ind w:left="1152"/>
      </w:pPr>
      <w:r w:rsidRPr="001D6462">
        <w:t xml:space="preserve">Blocks: 2000, 2001, 2002, 2003, 2004, 2005, 2006, 2007, 2012, 2013, 2014  </w:t>
      </w:r>
      <w:r w:rsidRPr="001D6462">
        <w:tab/>
        <w:t>1735</w:t>
      </w:r>
    </w:p>
    <w:p w14:paraId="41D9635E" w14:textId="77777777" w:rsidR="00A159CE" w:rsidRPr="001D6462" w:rsidRDefault="00A159CE" w:rsidP="00A159CE">
      <w:pPr>
        <w:widowControl w:val="0"/>
        <w:ind w:left="288"/>
      </w:pPr>
      <w:r w:rsidRPr="001D6462">
        <w:t xml:space="preserve">North Springs 1 Subtotal </w:t>
      </w:r>
      <w:r w:rsidRPr="001D6462">
        <w:tab/>
        <w:t>1,735</w:t>
      </w:r>
    </w:p>
    <w:p w14:paraId="4BC5E8A3" w14:textId="77777777" w:rsidR="00A159CE" w:rsidRPr="001D6462" w:rsidRDefault="00A159CE" w:rsidP="00A159CE">
      <w:pPr>
        <w:widowControl w:val="0"/>
        <w:ind w:left="288"/>
      </w:pPr>
      <w:r w:rsidRPr="001D6462">
        <w:t>North Springs 2</w:t>
      </w:r>
    </w:p>
    <w:p w14:paraId="027A86BE" w14:textId="77777777" w:rsidR="00A159CE" w:rsidRPr="001D6462" w:rsidRDefault="00A159CE" w:rsidP="00A159CE">
      <w:pPr>
        <w:widowControl w:val="0"/>
        <w:ind w:left="576"/>
      </w:pPr>
      <w:r w:rsidRPr="001D6462">
        <w:t>Tract 114.18</w:t>
      </w:r>
    </w:p>
    <w:p w14:paraId="318FCC1D" w14:textId="77777777" w:rsidR="00A159CE" w:rsidRPr="001D6462" w:rsidRDefault="00A159CE" w:rsidP="00A159CE">
      <w:pPr>
        <w:widowControl w:val="0"/>
        <w:ind w:left="1152"/>
      </w:pPr>
      <w:r w:rsidRPr="001D6462">
        <w:t xml:space="preserve">Blocks: 2008, 2011, 2020  </w:t>
      </w:r>
      <w:r w:rsidRPr="001D6462">
        <w:tab/>
        <w:t>44</w:t>
      </w:r>
    </w:p>
    <w:p w14:paraId="74964B00" w14:textId="77777777" w:rsidR="00A159CE" w:rsidRPr="001D6462" w:rsidRDefault="00A159CE" w:rsidP="00A159CE">
      <w:pPr>
        <w:widowControl w:val="0"/>
        <w:ind w:left="576"/>
      </w:pPr>
      <w:r w:rsidRPr="001D6462">
        <w:t>Tract 114.19</w:t>
      </w:r>
    </w:p>
    <w:p w14:paraId="44C8475F" w14:textId="77777777" w:rsidR="00A159CE" w:rsidRPr="001D6462" w:rsidRDefault="00A159CE" w:rsidP="00A159CE">
      <w:pPr>
        <w:widowControl w:val="0"/>
        <w:ind w:left="1152"/>
      </w:pPr>
      <w:r w:rsidRPr="001D6462">
        <w:t xml:space="preserve">Blocks: 2001, 2008  </w:t>
      </w:r>
      <w:r w:rsidRPr="001D6462">
        <w:tab/>
        <w:t>59</w:t>
      </w:r>
    </w:p>
    <w:p w14:paraId="5266D177" w14:textId="77777777" w:rsidR="00A159CE" w:rsidRPr="001D6462" w:rsidRDefault="00A159CE" w:rsidP="00A159CE">
      <w:pPr>
        <w:widowControl w:val="0"/>
        <w:ind w:left="288"/>
      </w:pPr>
      <w:r w:rsidRPr="001D6462">
        <w:t xml:space="preserve">North Springs 2 Subtotal </w:t>
      </w:r>
      <w:r w:rsidRPr="001D6462">
        <w:tab/>
        <w:t>103</w:t>
      </w:r>
    </w:p>
    <w:p w14:paraId="4D7EA6C9" w14:textId="77777777" w:rsidR="00A159CE" w:rsidRPr="001D6462" w:rsidRDefault="00A159CE" w:rsidP="00A159CE">
      <w:pPr>
        <w:widowControl w:val="0"/>
        <w:ind w:left="288"/>
      </w:pPr>
      <w:r w:rsidRPr="001D6462">
        <w:t xml:space="preserve">North Springs 3 </w:t>
      </w:r>
      <w:r w:rsidRPr="001D6462">
        <w:tab/>
        <w:t>2,863</w:t>
      </w:r>
    </w:p>
    <w:p w14:paraId="0ED13DB8" w14:textId="77777777" w:rsidR="00A159CE" w:rsidRPr="001D6462" w:rsidRDefault="00A159CE" w:rsidP="00A159CE">
      <w:pPr>
        <w:widowControl w:val="0"/>
        <w:ind w:left="288"/>
      </w:pPr>
      <w:r w:rsidRPr="001D6462">
        <w:t xml:space="preserve">Parkway 1 </w:t>
      </w:r>
      <w:r w:rsidRPr="001D6462">
        <w:tab/>
        <w:t>3,460</w:t>
      </w:r>
    </w:p>
    <w:p w14:paraId="0C398760" w14:textId="77777777" w:rsidR="00A159CE" w:rsidRPr="001D6462" w:rsidRDefault="00A159CE" w:rsidP="00A159CE">
      <w:pPr>
        <w:widowControl w:val="0"/>
        <w:ind w:left="288"/>
      </w:pPr>
      <w:r w:rsidRPr="001D6462">
        <w:t xml:space="preserve">Parkway 2 </w:t>
      </w:r>
      <w:r w:rsidRPr="001D6462">
        <w:tab/>
        <w:t>3,503</w:t>
      </w:r>
    </w:p>
    <w:p w14:paraId="160B24F3" w14:textId="77777777" w:rsidR="00A159CE" w:rsidRPr="001D6462" w:rsidRDefault="00A159CE" w:rsidP="00A159CE">
      <w:pPr>
        <w:widowControl w:val="0"/>
        <w:ind w:left="288"/>
      </w:pPr>
      <w:r w:rsidRPr="001D6462">
        <w:t xml:space="preserve">Parkway 3 </w:t>
      </w:r>
      <w:r w:rsidRPr="001D6462">
        <w:tab/>
        <w:t>2,592</w:t>
      </w:r>
    </w:p>
    <w:p w14:paraId="44954529" w14:textId="77777777" w:rsidR="00A159CE" w:rsidRPr="001D6462" w:rsidRDefault="00A159CE" w:rsidP="00A159CE">
      <w:pPr>
        <w:widowControl w:val="0"/>
        <w:ind w:left="288"/>
      </w:pPr>
      <w:r w:rsidRPr="001D6462">
        <w:t>Rice Creek 2</w:t>
      </w:r>
    </w:p>
    <w:p w14:paraId="2D8B094B" w14:textId="77777777" w:rsidR="00A159CE" w:rsidRPr="001D6462" w:rsidRDefault="00A159CE" w:rsidP="00A159CE">
      <w:pPr>
        <w:widowControl w:val="0"/>
        <w:ind w:left="576"/>
      </w:pPr>
      <w:r w:rsidRPr="001D6462">
        <w:t>Tract 101.07</w:t>
      </w:r>
    </w:p>
    <w:p w14:paraId="49F03C17" w14:textId="77777777" w:rsidR="00A159CE" w:rsidRPr="001D6462" w:rsidRDefault="00A159CE" w:rsidP="00A159CE">
      <w:pPr>
        <w:widowControl w:val="0"/>
        <w:ind w:left="1152"/>
      </w:pPr>
      <w:r w:rsidRPr="001D6462">
        <w:t xml:space="preserve">Blocks: 3000, 3002, 3003, 3004, 3005, 3018, 3019, 3020  </w:t>
      </w:r>
      <w:r w:rsidRPr="001D6462">
        <w:tab/>
        <w:t>950</w:t>
      </w:r>
    </w:p>
    <w:p w14:paraId="203E20E3" w14:textId="77777777" w:rsidR="00A159CE" w:rsidRPr="001D6462" w:rsidRDefault="00A159CE" w:rsidP="00A159CE">
      <w:pPr>
        <w:widowControl w:val="0"/>
        <w:ind w:left="288"/>
      </w:pPr>
      <w:r w:rsidRPr="001D6462">
        <w:t xml:space="preserve">Rice Creek 2 Subtotal </w:t>
      </w:r>
      <w:r w:rsidRPr="001D6462">
        <w:tab/>
        <w:t>950</w:t>
      </w:r>
    </w:p>
    <w:p w14:paraId="0A8078D6" w14:textId="77777777" w:rsidR="00A159CE" w:rsidRPr="001D6462" w:rsidRDefault="00A159CE" w:rsidP="00A159CE">
      <w:pPr>
        <w:widowControl w:val="0"/>
        <w:ind w:left="288"/>
      </w:pPr>
      <w:r w:rsidRPr="001D6462">
        <w:t xml:space="preserve">Ridge View 1 </w:t>
      </w:r>
      <w:r w:rsidRPr="001D6462">
        <w:tab/>
        <w:t>3,895</w:t>
      </w:r>
    </w:p>
    <w:p w14:paraId="7DA87172" w14:textId="77777777" w:rsidR="00A159CE" w:rsidRPr="001D6462" w:rsidRDefault="00A159CE" w:rsidP="00A159CE">
      <w:pPr>
        <w:widowControl w:val="0"/>
        <w:ind w:left="288"/>
      </w:pPr>
      <w:r w:rsidRPr="001D6462">
        <w:t xml:space="preserve">Ridge View 2 </w:t>
      </w:r>
      <w:r w:rsidRPr="001D6462">
        <w:tab/>
        <w:t>4,697</w:t>
      </w:r>
    </w:p>
    <w:p w14:paraId="42151C19" w14:textId="77777777" w:rsidR="00A159CE" w:rsidRPr="001D6462" w:rsidRDefault="00A159CE" w:rsidP="00A159CE">
      <w:pPr>
        <w:widowControl w:val="0"/>
        <w:ind w:left="288"/>
      </w:pPr>
      <w:r w:rsidRPr="001D6462">
        <w:t>Spring Valley West</w:t>
      </w:r>
    </w:p>
    <w:p w14:paraId="3EE3C452" w14:textId="77777777" w:rsidR="00A159CE" w:rsidRPr="001D6462" w:rsidRDefault="00A159CE" w:rsidP="00A159CE">
      <w:pPr>
        <w:widowControl w:val="0"/>
        <w:ind w:left="576"/>
      </w:pPr>
      <w:r w:rsidRPr="001D6462">
        <w:t>Tract 114.11</w:t>
      </w:r>
    </w:p>
    <w:p w14:paraId="42EF6471" w14:textId="77777777" w:rsidR="00A159CE" w:rsidRPr="001D6462" w:rsidRDefault="00A159CE" w:rsidP="00A159CE">
      <w:pPr>
        <w:widowControl w:val="0"/>
        <w:ind w:left="1152"/>
      </w:pPr>
      <w:r w:rsidRPr="001D6462">
        <w:t xml:space="preserve">Blocks: 1000, 1001, 1002, 1003  </w:t>
      </w:r>
      <w:r w:rsidRPr="001D6462">
        <w:tab/>
        <w:t>442</w:t>
      </w:r>
    </w:p>
    <w:p w14:paraId="74ED170B" w14:textId="77777777" w:rsidR="00A159CE" w:rsidRPr="001D6462" w:rsidRDefault="00A159CE" w:rsidP="00A159CE">
      <w:pPr>
        <w:widowControl w:val="0"/>
        <w:ind w:left="288"/>
      </w:pPr>
      <w:r w:rsidRPr="001D6462">
        <w:t xml:space="preserve">Spring Valley West Subtotal </w:t>
      </w:r>
      <w:r w:rsidRPr="001D6462">
        <w:tab/>
        <w:t>442</w:t>
      </w:r>
    </w:p>
    <w:p w14:paraId="4699F296" w14:textId="77777777" w:rsidR="00A159CE" w:rsidRPr="001D6462" w:rsidRDefault="00A159CE" w:rsidP="00A159CE">
      <w:pPr>
        <w:widowControl w:val="0"/>
        <w:ind w:left="288"/>
      </w:pPr>
      <w:r w:rsidRPr="001D6462">
        <w:t>Valley State Park</w:t>
      </w:r>
    </w:p>
    <w:p w14:paraId="1AFC4C6C" w14:textId="77777777" w:rsidR="00A159CE" w:rsidRPr="001D6462" w:rsidRDefault="00A159CE" w:rsidP="00A159CE">
      <w:pPr>
        <w:widowControl w:val="0"/>
        <w:ind w:left="576"/>
      </w:pPr>
      <w:r w:rsidRPr="001D6462">
        <w:t>Tract 101.08</w:t>
      </w:r>
    </w:p>
    <w:p w14:paraId="5C0C7C3C" w14:textId="77777777" w:rsidR="00A159CE" w:rsidRPr="001D6462" w:rsidRDefault="00A159CE" w:rsidP="00A159CE">
      <w:pPr>
        <w:widowControl w:val="0"/>
        <w:ind w:left="1152"/>
      </w:pPr>
      <w:r w:rsidRPr="001D6462">
        <w:t xml:space="preserve">Blocks: 2007, 2008  </w:t>
      </w:r>
      <w:r w:rsidRPr="001D6462">
        <w:tab/>
        <w:t>323</w:t>
      </w:r>
    </w:p>
    <w:p w14:paraId="6607020E" w14:textId="77777777" w:rsidR="00A159CE" w:rsidRPr="001D6462" w:rsidRDefault="00A159CE" w:rsidP="00A159CE">
      <w:pPr>
        <w:widowControl w:val="0"/>
        <w:ind w:left="288"/>
      </w:pPr>
      <w:r w:rsidRPr="001D6462">
        <w:t xml:space="preserve">Valley State Park Subtotal </w:t>
      </w:r>
      <w:r w:rsidRPr="001D6462">
        <w:tab/>
        <w:t>323</w:t>
      </w:r>
    </w:p>
    <w:p w14:paraId="35E6C162" w14:textId="77777777" w:rsidR="00A159CE" w:rsidRPr="001D6462" w:rsidRDefault="00A159CE" w:rsidP="00A159CE">
      <w:pPr>
        <w:widowControl w:val="0"/>
        <w:ind w:left="288"/>
      </w:pPr>
      <w:r w:rsidRPr="001D6462">
        <w:t xml:space="preserve">County Richland SC Subtotal </w:t>
      </w:r>
      <w:r w:rsidRPr="001D6462">
        <w:tab/>
        <w:t>40,423</w:t>
      </w:r>
    </w:p>
    <w:p w14:paraId="70958E76" w14:textId="77777777" w:rsidR="00A159CE" w:rsidRPr="001D6462" w:rsidRDefault="00A159CE" w:rsidP="00A159CE">
      <w:pPr>
        <w:widowControl w:val="0"/>
      </w:pPr>
      <w:r w:rsidRPr="001D6462">
        <w:t xml:space="preserve">DISTRICT 79 Total </w:t>
      </w:r>
      <w:r w:rsidRPr="001D6462">
        <w:tab/>
        <w:t>40,423</w:t>
      </w:r>
    </w:p>
    <w:p w14:paraId="3487381C" w14:textId="77777777" w:rsidR="00A159CE" w:rsidRPr="001D6462" w:rsidRDefault="00A159CE" w:rsidP="00A159CE">
      <w:pPr>
        <w:widowControl w:val="0"/>
      </w:pPr>
      <w:r w:rsidRPr="001D6462">
        <w:t>Area</w:t>
      </w:r>
      <w:r w:rsidRPr="001D6462">
        <w:tab/>
        <w:t>Population</w:t>
      </w:r>
    </w:p>
    <w:p w14:paraId="42804BBC" w14:textId="77777777" w:rsidR="00A159CE" w:rsidRPr="001D6462" w:rsidRDefault="00A159CE" w:rsidP="00A159CE">
      <w:pPr>
        <w:widowControl w:val="0"/>
      </w:pPr>
      <w:r w:rsidRPr="001D6462">
        <w:t>DISTRICT 80</w:t>
      </w:r>
    </w:p>
    <w:p w14:paraId="4EE642AA" w14:textId="77777777" w:rsidR="00A159CE" w:rsidRPr="001D6462" w:rsidRDefault="00A159CE" w:rsidP="00A159CE">
      <w:pPr>
        <w:widowControl w:val="0"/>
      </w:pPr>
      <w:r w:rsidRPr="001D6462">
        <w:t>Area</w:t>
      </w:r>
      <w:r w:rsidRPr="001D6462">
        <w:tab/>
        <w:t>Population</w:t>
      </w:r>
    </w:p>
    <w:p w14:paraId="729845A7" w14:textId="77777777" w:rsidR="00A159CE" w:rsidRPr="001D6462" w:rsidRDefault="00A159CE" w:rsidP="00A159CE">
      <w:pPr>
        <w:widowControl w:val="0"/>
        <w:ind w:left="288"/>
      </w:pPr>
      <w:r w:rsidRPr="001D6462">
        <w:t>County: Charleston SC</w:t>
      </w:r>
    </w:p>
    <w:p w14:paraId="56B505F6" w14:textId="77777777" w:rsidR="00A159CE" w:rsidRPr="001D6462" w:rsidRDefault="00A159CE" w:rsidP="00A159CE">
      <w:pPr>
        <w:widowControl w:val="0"/>
        <w:ind w:left="288"/>
      </w:pPr>
      <w:r w:rsidRPr="001D6462">
        <w:t>Mt. Pleasant 17</w:t>
      </w:r>
    </w:p>
    <w:p w14:paraId="79B29697" w14:textId="77777777" w:rsidR="00A159CE" w:rsidRPr="001D6462" w:rsidRDefault="00A159CE" w:rsidP="00A159CE">
      <w:pPr>
        <w:widowControl w:val="0"/>
        <w:ind w:left="576"/>
      </w:pPr>
      <w:r w:rsidRPr="001D6462">
        <w:t>Tract 46.12</w:t>
      </w:r>
    </w:p>
    <w:p w14:paraId="53481218" w14:textId="77777777" w:rsidR="00A159CE" w:rsidRPr="001D6462" w:rsidRDefault="00A159CE" w:rsidP="00A159CE">
      <w:pPr>
        <w:widowControl w:val="0"/>
        <w:ind w:left="1152"/>
      </w:pPr>
      <w:r w:rsidRPr="001D6462">
        <w:t xml:space="preserve">Blocks: 1000, 1001, 1002, 1003, 1004  </w:t>
      </w:r>
      <w:r w:rsidRPr="001D6462">
        <w:tab/>
        <w:t>1243</w:t>
      </w:r>
    </w:p>
    <w:p w14:paraId="0EEB0AA6" w14:textId="77777777" w:rsidR="00A159CE" w:rsidRPr="001D6462" w:rsidRDefault="00A159CE" w:rsidP="00A159CE">
      <w:pPr>
        <w:widowControl w:val="0"/>
        <w:ind w:left="576"/>
      </w:pPr>
      <w:r w:rsidRPr="001D6462">
        <w:t>Tract 46.13</w:t>
      </w:r>
    </w:p>
    <w:p w14:paraId="6A04334E" w14:textId="77777777" w:rsidR="00A159CE" w:rsidRPr="001D6462" w:rsidRDefault="00A159CE" w:rsidP="00A159CE">
      <w:pPr>
        <w:widowControl w:val="0"/>
        <w:ind w:left="1152"/>
      </w:pPr>
      <w:r w:rsidRPr="001D6462">
        <w:t xml:space="preserve">Blocks: 1000, 1001, 1002, 1003, 1004, 1005, 1006, 1007, 1013  </w:t>
      </w:r>
      <w:r w:rsidRPr="001D6462">
        <w:tab/>
        <w:t>1595</w:t>
      </w:r>
    </w:p>
    <w:p w14:paraId="3E312F99" w14:textId="77777777" w:rsidR="00A159CE" w:rsidRPr="001D6462" w:rsidRDefault="00A159CE" w:rsidP="00A159CE">
      <w:pPr>
        <w:widowControl w:val="0"/>
        <w:ind w:left="576"/>
      </w:pPr>
      <w:r w:rsidRPr="001D6462">
        <w:t>Tract 46.14</w:t>
      </w:r>
    </w:p>
    <w:p w14:paraId="7FFBC882" w14:textId="77777777" w:rsidR="00A159CE" w:rsidRPr="001D6462" w:rsidRDefault="00A159CE" w:rsidP="00A159CE">
      <w:pPr>
        <w:widowControl w:val="0"/>
        <w:ind w:left="1152"/>
      </w:pPr>
      <w:r w:rsidRPr="001D6462">
        <w:t xml:space="preserve">Blocks: 3008, 3009, 3010, 3011, 3012, 3013, 3014, 3015, 3016, 3029, 3030, 3031, 3032  </w:t>
      </w:r>
      <w:r w:rsidRPr="001D6462">
        <w:tab/>
        <w:t>948</w:t>
      </w:r>
    </w:p>
    <w:p w14:paraId="794831D0" w14:textId="77777777" w:rsidR="00A159CE" w:rsidRPr="001D6462" w:rsidRDefault="00A159CE" w:rsidP="00A159CE">
      <w:pPr>
        <w:widowControl w:val="0"/>
        <w:ind w:left="576"/>
      </w:pPr>
      <w:r w:rsidRPr="001D6462">
        <w:t>Tract 46.22</w:t>
      </w:r>
    </w:p>
    <w:p w14:paraId="61ABEBE0" w14:textId="77777777" w:rsidR="00A159CE" w:rsidRPr="001D6462" w:rsidRDefault="00A159CE" w:rsidP="00A159CE">
      <w:pPr>
        <w:widowControl w:val="0"/>
        <w:ind w:left="1152"/>
      </w:pPr>
      <w:r w:rsidRPr="001D6462">
        <w:t xml:space="preserve">Blocks: 2000  </w:t>
      </w:r>
      <w:r w:rsidRPr="001D6462">
        <w:tab/>
        <w:t>0</w:t>
      </w:r>
    </w:p>
    <w:p w14:paraId="1B84DF32" w14:textId="77777777" w:rsidR="00A159CE" w:rsidRPr="001D6462" w:rsidRDefault="00A159CE" w:rsidP="00A159CE">
      <w:pPr>
        <w:widowControl w:val="0"/>
        <w:ind w:left="288"/>
      </w:pPr>
      <w:r w:rsidRPr="001D6462">
        <w:t xml:space="preserve">Mt. Pleasant 17 Subtotal </w:t>
      </w:r>
      <w:r w:rsidRPr="001D6462">
        <w:tab/>
        <w:t>3,786</w:t>
      </w:r>
    </w:p>
    <w:p w14:paraId="53734D71" w14:textId="77777777" w:rsidR="00A159CE" w:rsidRPr="001D6462" w:rsidRDefault="00A159CE" w:rsidP="00A159CE">
      <w:pPr>
        <w:widowControl w:val="0"/>
        <w:ind w:left="288"/>
      </w:pPr>
      <w:r w:rsidRPr="001D6462">
        <w:t xml:space="preserve">Mt. Pleasant 19 </w:t>
      </w:r>
      <w:r w:rsidRPr="001D6462">
        <w:tab/>
        <w:t>2,968</w:t>
      </w:r>
    </w:p>
    <w:p w14:paraId="096EBE72" w14:textId="77777777" w:rsidR="00A159CE" w:rsidRPr="001D6462" w:rsidRDefault="00A159CE" w:rsidP="00A159CE">
      <w:pPr>
        <w:widowControl w:val="0"/>
        <w:ind w:left="288"/>
      </w:pPr>
      <w:r w:rsidRPr="001D6462">
        <w:t xml:space="preserve">Mt. Pleasant 24 </w:t>
      </w:r>
      <w:r w:rsidRPr="001D6462">
        <w:tab/>
        <w:t>1,040</w:t>
      </w:r>
    </w:p>
    <w:p w14:paraId="788CDF72" w14:textId="77777777" w:rsidR="00A159CE" w:rsidRPr="001D6462" w:rsidRDefault="00A159CE" w:rsidP="00A159CE">
      <w:pPr>
        <w:widowControl w:val="0"/>
        <w:ind w:left="288"/>
      </w:pPr>
      <w:r w:rsidRPr="001D6462">
        <w:t xml:space="preserve">Mt. Pleasant 25 </w:t>
      </w:r>
      <w:r w:rsidRPr="001D6462">
        <w:tab/>
        <w:t>1,402</w:t>
      </w:r>
    </w:p>
    <w:p w14:paraId="4F6515EB" w14:textId="77777777" w:rsidR="00A159CE" w:rsidRPr="001D6462" w:rsidRDefault="00A159CE" w:rsidP="00A159CE">
      <w:pPr>
        <w:widowControl w:val="0"/>
        <w:ind w:left="288"/>
      </w:pPr>
      <w:r w:rsidRPr="001D6462">
        <w:t xml:space="preserve">Mt. Pleasant 26 </w:t>
      </w:r>
      <w:r w:rsidRPr="001D6462">
        <w:tab/>
        <w:t>734</w:t>
      </w:r>
    </w:p>
    <w:p w14:paraId="7406BBCC" w14:textId="77777777" w:rsidR="00A159CE" w:rsidRPr="001D6462" w:rsidRDefault="00A159CE" w:rsidP="00A159CE">
      <w:pPr>
        <w:widowControl w:val="0"/>
        <w:ind w:left="288"/>
      </w:pPr>
      <w:r w:rsidRPr="001D6462">
        <w:t xml:space="preserve">Mt. Pleasant 27 </w:t>
      </w:r>
      <w:r w:rsidRPr="001D6462">
        <w:tab/>
        <w:t>4,062</w:t>
      </w:r>
    </w:p>
    <w:p w14:paraId="415F82BC" w14:textId="77777777" w:rsidR="00A159CE" w:rsidRPr="001D6462" w:rsidRDefault="00A159CE" w:rsidP="00A159CE">
      <w:pPr>
        <w:widowControl w:val="0"/>
        <w:ind w:left="288"/>
      </w:pPr>
      <w:r w:rsidRPr="001D6462">
        <w:t xml:space="preserve">Mt. Pleasant 28 </w:t>
      </w:r>
      <w:r w:rsidRPr="001D6462">
        <w:tab/>
        <w:t>1,560</w:t>
      </w:r>
    </w:p>
    <w:p w14:paraId="0827496E" w14:textId="77777777" w:rsidR="00A159CE" w:rsidRPr="001D6462" w:rsidRDefault="00A159CE" w:rsidP="00A159CE">
      <w:pPr>
        <w:widowControl w:val="0"/>
        <w:ind w:left="288"/>
      </w:pPr>
      <w:r w:rsidRPr="001D6462">
        <w:t xml:space="preserve">Mt. Pleasant 29 </w:t>
      </w:r>
      <w:r w:rsidRPr="001D6462">
        <w:tab/>
        <w:t>385</w:t>
      </w:r>
    </w:p>
    <w:p w14:paraId="6638C059" w14:textId="77777777" w:rsidR="00A159CE" w:rsidRPr="001D6462" w:rsidRDefault="00A159CE" w:rsidP="00A159CE">
      <w:pPr>
        <w:widowControl w:val="0"/>
        <w:ind w:left="288"/>
      </w:pPr>
      <w:r w:rsidRPr="001D6462">
        <w:t xml:space="preserve">Mt. Pleasant 30 </w:t>
      </w:r>
      <w:r w:rsidRPr="001D6462">
        <w:tab/>
        <w:t>2,607</w:t>
      </w:r>
    </w:p>
    <w:p w14:paraId="2A3809CC" w14:textId="77777777" w:rsidR="00A159CE" w:rsidRPr="001D6462" w:rsidRDefault="00A159CE" w:rsidP="00A159CE">
      <w:pPr>
        <w:widowControl w:val="0"/>
        <w:ind w:left="288"/>
      </w:pPr>
      <w:r w:rsidRPr="001D6462">
        <w:t xml:space="preserve">Mt. Pleasant 31 </w:t>
      </w:r>
      <w:r w:rsidRPr="001D6462">
        <w:tab/>
        <w:t>2,093</w:t>
      </w:r>
    </w:p>
    <w:p w14:paraId="42DCAD6D" w14:textId="77777777" w:rsidR="00A159CE" w:rsidRPr="001D6462" w:rsidRDefault="00A159CE" w:rsidP="00A159CE">
      <w:pPr>
        <w:widowControl w:val="0"/>
        <w:ind w:left="288"/>
      </w:pPr>
      <w:r w:rsidRPr="001D6462">
        <w:t xml:space="preserve">Mt. Pleasant 32 </w:t>
      </w:r>
      <w:r w:rsidRPr="001D6462">
        <w:tab/>
        <w:t>3,609</w:t>
      </w:r>
    </w:p>
    <w:p w14:paraId="26F61208" w14:textId="77777777" w:rsidR="00A159CE" w:rsidRPr="001D6462" w:rsidRDefault="00A159CE" w:rsidP="00A159CE">
      <w:pPr>
        <w:widowControl w:val="0"/>
        <w:ind w:left="288"/>
      </w:pPr>
      <w:r w:rsidRPr="001D6462">
        <w:t xml:space="preserve">Mt. Pleasant 33 </w:t>
      </w:r>
      <w:r w:rsidRPr="001D6462">
        <w:tab/>
        <w:t>5,428</w:t>
      </w:r>
    </w:p>
    <w:p w14:paraId="491E71CE" w14:textId="77777777" w:rsidR="00A159CE" w:rsidRPr="001D6462" w:rsidRDefault="00A159CE" w:rsidP="00A159CE">
      <w:pPr>
        <w:widowControl w:val="0"/>
        <w:ind w:left="288"/>
      </w:pPr>
      <w:r w:rsidRPr="001D6462">
        <w:t xml:space="preserve">Mt. Pleasant 34 </w:t>
      </w:r>
      <w:r w:rsidRPr="001D6462">
        <w:tab/>
        <w:t>2,358</w:t>
      </w:r>
    </w:p>
    <w:p w14:paraId="3000CED1" w14:textId="77777777" w:rsidR="00A159CE" w:rsidRPr="001D6462" w:rsidRDefault="00A159CE" w:rsidP="00A159CE">
      <w:pPr>
        <w:widowControl w:val="0"/>
        <w:ind w:left="288"/>
      </w:pPr>
      <w:r w:rsidRPr="001D6462">
        <w:t>Mt. Pleasant 35</w:t>
      </w:r>
    </w:p>
    <w:p w14:paraId="2A0AFFBE" w14:textId="77777777" w:rsidR="00A159CE" w:rsidRPr="001D6462" w:rsidRDefault="00A159CE" w:rsidP="00A159CE">
      <w:pPr>
        <w:widowControl w:val="0"/>
        <w:ind w:left="576"/>
      </w:pPr>
      <w:r w:rsidRPr="001D6462">
        <w:t>Tract 46.16</w:t>
      </w:r>
    </w:p>
    <w:p w14:paraId="0301F15F" w14:textId="77777777" w:rsidR="00A159CE" w:rsidRPr="001D6462" w:rsidRDefault="00A159CE" w:rsidP="00A159CE">
      <w:pPr>
        <w:widowControl w:val="0"/>
        <w:ind w:left="1152"/>
      </w:pPr>
      <w:r w:rsidRPr="001D6462">
        <w:t xml:space="preserve">Blocks: 1011, 1012, 1013, 1014, 1015, 1016, 1017, 1018, 1019, 1020, 1021, 1022, 1023, 1024, 1025, 1026, 1027  </w:t>
      </w:r>
      <w:r w:rsidRPr="001D6462">
        <w:tab/>
        <w:t>1599</w:t>
      </w:r>
    </w:p>
    <w:p w14:paraId="7C9578B7" w14:textId="77777777" w:rsidR="00A159CE" w:rsidRPr="001D6462" w:rsidRDefault="00A159CE" w:rsidP="00A159CE">
      <w:pPr>
        <w:widowControl w:val="0"/>
        <w:ind w:left="576"/>
      </w:pPr>
      <w:r w:rsidRPr="001D6462">
        <w:t>Tract 46.17</w:t>
      </w:r>
    </w:p>
    <w:p w14:paraId="0D44EEF6" w14:textId="77777777" w:rsidR="00A159CE" w:rsidRPr="001D6462" w:rsidRDefault="00A159CE" w:rsidP="00A159CE">
      <w:pPr>
        <w:widowControl w:val="0"/>
        <w:ind w:left="1152"/>
      </w:pPr>
      <w:r w:rsidRPr="001D6462">
        <w:t xml:space="preserve">Blocks: 1021, 1065, 2000, 2001, 2002, 2003, 2004, 2005, 2006, 2007, 2008, 2010, 2011, 2012, 2013, 2014, 2015, 2016, 2017, 2018, 2019, 2020, 2022, 2023, 2024, 2025, 2026, 2027, 2054, 2064, 2065, 2066, 2067, 2068, 2069  </w:t>
      </w:r>
      <w:r w:rsidRPr="001D6462">
        <w:tab/>
        <w:t>3915</w:t>
      </w:r>
    </w:p>
    <w:p w14:paraId="288FFBC1" w14:textId="77777777" w:rsidR="00A159CE" w:rsidRPr="001D6462" w:rsidRDefault="00A159CE" w:rsidP="00A159CE">
      <w:pPr>
        <w:widowControl w:val="0"/>
        <w:ind w:left="576"/>
      </w:pPr>
      <w:r w:rsidRPr="001D6462">
        <w:t>Tract 46.18</w:t>
      </w:r>
    </w:p>
    <w:p w14:paraId="36B9F148" w14:textId="77777777" w:rsidR="00A159CE" w:rsidRPr="001D6462" w:rsidRDefault="00A159CE" w:rsidP="00A159CE">
      <w:pPr>
        <w:widowControl w:val="0"/>
        <w:ind w:left="1152"/>
      </w:pPr>
      <w:r w:rsidRPr="001D6462">
        <w:t xml:space="preserve">Blocks: 2009, 2010, 2011, 2012, 2013, 2014, 2015, 2016, 2017, 2018, 2019, 2020, 2027, 2055  </w:t>
      </w:r>
      <w:r w:rsidRPr="001D6462">
        <w:tab/>
        <w:t>1508</w:t>
      </w:r>
    </w:p>
    <w:p w14:paraId="166A2CA7" w14:textId="77777777" w:rsidR="00A159CE" w:rsidRPr="001D6462" w:rsidRDefault="00A159CE" w:rsidP="00A159CE">
      <w:pPr>
        <w:widowControl w:val="0"/>
        <w:ind w:left="288"/>
      </w:pPr>
      <w:r w:rsidRPr="001D6462">
        <w:t xml:space="preserve">Mt. Pleasant 35 Subtotal </w:t>
      </w:r>
      <w:r w:rsidRPr="001D6462">
        <w:tab/>
        <w:t>7,022</w:t>
      </w:r>
    </w:p>
    <w:p w14:paraId="023FBFD0" w14:textId="77777777" w:rsidR="00A159CE" w:rsidRPr="001D6462" w:rsidRDefault="00A159CE" w:rsidP="00A159CE">
      <w:pPr>
        <w:widowControl w:val="0"/>
        <w:ind w:left="288"/>
      </w:pPr>
      <w:r w:rsidRPr="001D6462">
        <w:t>Mt. Pleasant 36</w:t>
      </w:r>
    </w:p>
    <w:p w14:paraId="62AE4A6E" w14:textId="77777777" w:rsidR="00A159CE" w:rsidRPr="001D6462" w:rsidRDefault="00A159CE" w:rsidP="00A159CE">
      <w:pPr>
        <w:widowControl w:val="0"/>
        <w:ind w:left="576"/>
      </w:pPr>
      <w:r w:rsidRPr="001D6462">
        <w:t>Tract 46.18</w:t>
      </w:r>
    </w:p>
    <w:p w14:paraId="536A3CD2" w14:textId="77777777" w:rsidR="00A159CE" w:rsidRPr="001D6462" w:rsidRDefault="00A159CE" w:rsidP="00A159CE">
      <w:pPr>
        <w:widowControl w:val="0"/>
        <w:ind w:left="1152"/>
      </w:pPr>
      <w:r w:rsidRPr="001D6462">
        <w:t xml:space="preserve">Blocks: 1008, 1029, 1030, 1036, 1037, 1038, 1039, 2032, 2033, 2034, 2035, 2036, 2037, 2038, 2039, 2040, 2041, 2042, 2043, 2044, 2045, 2046, 2047, 2048, 2049, 2050, 2051, 2052, 2053, 2054, 2060, 2065  </w:t>
      </w:r>
      <w:r w:rsidRPr="001D6462">
        <w:tab/>
        <w:t>1500</w:t>
      </w:r>
    </w:p>
    <w:p w14:paraId="2DAC337C" w14:textId="77777777" w:rsidR="00A159CE" w:rsidRPr="001D6462" w:rsidRDefault="00A159CE" w:rsidP="00A159CE">
      <w:pPr>
        <w:widowControl w:val="0"/>
        <w:ind w:left="288"/>
      </w:pPr>
      <w:r w:rsidRPr="001D6462">
        <w:t xml:space="preserve">Mt. Pleasant 36 Subtotal </w:t>
      </w:r>
      <w:r w:rsidRPr="001D6462">
        <w:tab/>
        <w:t>1,500</w:t>
      </w:r>
    </w:p>
    <w:p w14:paraId="423FE4CD" w14:textId="77777777" w:rsidR="00A159CE" w:rsidRPr="001D6462" w:rsidRDefault="00A159CE" w:rsidP="00A159CE">
      <w:pPr>
        <w:widowControl w:val="0"/>
        <w:ind w:left="288"/>
      </w:pPr>
      <w:r w:rsidRPr="001D6462">
        <w:t xml:space="preserve">County Charleston SC Subtotal </w:t>
      </w:r>
      <w:r w:rsidRPr="001D6462">
        <w:tab/>
        <w:t>40,554</w:t>
      </w:r>
    </w:p>
    <w:p w14:paraId="283974A0" w14:textId="77777777" w:rsidR="00A159CE" w:rsidRPr="001D6462" w:rsidRDefault="00A159CE" w:rsidP="00A159CE">
      <w:pPr>
        <w:widowControl w:val="0"/>
      </w:pPr>
      <w:r w:rsidRPr="001D6462">
        <w:t xml:space="preserve">DISTRICT 80 Total </w:t>
      </w:r>
      <w:r w:rsidRPr="001D6462">
        <w:tab/>
        <w:t>40,554</w:t>
      </w:r>
    </w:p>
    <w:p w14:paraId="3F3BE409" w14:textId="77777777" w:rsidR="00A159CE" w:rsidRPr="001D6462" w:rsidRDefault="00A159CE" w:rsidP="00A159CE">
      <w:pPr>
        <w:widowControl w:val="0"/>
      </w:pPr>
      <w:r w:rsidRPr="001D6462">
        <w:t>Area</w:t>
      </w:r>
      <w:r w:rsidRPr="001D6462">
        <w:tab/>
        <w:t>Population</w:t>
      </w:r>
    </w:p>
    <w:p w14:paraId="77A7F2CD" w14:textId="77777777" w:rsidR="00A159CE" w:rsidRPr="001D6462" w:rsidRDefault="00A159CE" w:rsidP="00A159CE">
      <w:pPr>
        <w:widowControl w:val="0"/>
      </w:pPr>
      <w:r w:rsidRPr="001D6462">
        <w:t>DISTRICT 81</w:t>
      </w:r>
    </w:p>
    <w:p w14:paraId="011A91E5" w14:textId="77777777" w:rsidR="00A159CE" w:rsidRPr="001D6462" w:rsidRDefault="00A159CE" w:rsidP="00A159CE">
      <w:pPr>
        <w:widowControl w:val="0"/>
      </w:pPr>
      <w:r w:rsidRPr="001D6462">
        <w:t>Area</w:t>
      </w:r>
      <w:r w:rsidRPr="001D6462">
        <w:tab/>
        <w:t>Population</w:t>
      </w:r>
    </w:p>
    <w:p w14:paraId="735BB590" w14:textId="77777777" w:rsidR="00A159CE" w:rsidRPr="001D6462" w:rsidRDefault="00A159CE" w:rsidP="00A159CE">
      <w:pPr>
        <w:widowControl w:val="0"/>
        <w:ind w:left="288"/>
      </w:pPr>
      <w:r w:rsidRPr="001D6462">
        <w:t>County: Aiken SC</w:t>
      </w:r>
    </w:p>
    <w:p w14:paraId="20513812" w14:textId="77777777" w:rsidR="00A159CE" w:rsidRPr="001D6462" w:rsidRDefault="00A159CE" w:rsidP="00A159CE">
      <w:pPr>
        <w:widowControl w:val="0"/>
        <w:ind w:left="288"/>
      </w:pPr>
      <w:r w:rsidRPr="001D6462">
        <w:t xml:space="preserve">Aiken No. 1 </w:t>
      </w:r>
      <w:r w:rsidRPr="001D6462">
        <w:tab/>
        <w:t>1,505</w:t>
      </w:r>
    </w:p>
    <w:p w14:paraId="66E0D8FD" w14:textId="77777777" w:rsidR="00A159CE" w:rsidRPr="001D6462" w:rsidRDefault="00A159CE" w:rsidP="00A159CE">
      <w:pPr>
        <w:widowControl w:val="0"/>
        <w:ind w:left="288"/>
      </w:pPr>
      <w:r w:rsidRPr="001D6462">
        <w:t>Aiken No. 2</w:t>
      </w:r>
    </w:p>
    <w:p w14:paraId="5AF14291" w14:textId="77777777" w:rsidR="00A159CE" w:rsidRPr="001D6462" w:rsidRDefault="00A159CE" w:rsidP="00A159CE">
      <w:pPr>
        <w:widowControl w:val="0"/>
        <w:ind w:left="576"/>
      </w:pPr>
      <w:r w:rsidRPr="001D6462">
        <w:t>Tract 213</w:t>
      </w:r>
    </w:p>
    <w:p w14:paraId="74939AA6" w14:textId="77777777" w:rsidR="00A159CE" w:rsidRPr="001D6462" w:rsidRDefault="00A159CE" w:rsidP="00A159CE">
      <w:pPr>
        <w:widowControl w:val="0"/>
        <w:ind w:left="1152"/>
      </w:pPr>
      <w:r w:rsidRPr="001D6462">
        <w:t xml:space="preserve">Blocks: 1032, 1033, 1034, 1035, 1041, 1042, 1043, 1044, 1045, 1046, 1048, 1049, 3002, 3003, 3004, 3005, 3006, 3007, 3008, 3009, 3010, 3011, 3012, 3013, 3014, 3019, 3061, 3062, 3063, 3074, 3083  </w:t>
      </w:r>
      <w:r w:rsidRPr="001D6462">
        <w:tab/>
        <w:t>297</w:t>
      </w:r>
    </w:p>
    <w:p w14:paraId="5DA0DAAC" w14:textId="77777777" w:rsidR="00A159CE" w:rsidRPr="001D6462" w:rsidRDefault="00A159CE" w:rsidP="00A159CE">
      <w:pPr>
        <w:widowControl w:val="0"/>
        <w:ind w:left="576"/>
      </w:pPr>
      <w:r w:rsidRPr="001D6462">
        <w:t>Tract 214.01</w:t>
      </w:r>
    </w:p>
    <w:p w14:paraId="7EF1E8CC" w14:textId="77777777" w:rsidR="00A159CE" w:rsidRPr="001D6462" w:rsidRDefault="00A159CE" w:rsidP="00A159CE">
      <w:pPr>
        <w:widowControl w:val="0"/>
        <w:ind w:left="1152"/>
      </w:pPr>
      <w:r w:rsidRPr="001D6462">
        <w:t xml:space="preserve">Blocks: 1026, 1029, 1030, 1031, 1032, 1033, 1050, 1051, 1052, 1053, 1054, 1055, 2036, 2037, 2038, 2039, 2040, 2041, 2042, 2043, 2044, 2161, 2162, 2163  </w:t>
      </w:r>
      <w:r w:rsidRPr="001D6462">
        <w:tab/>
        <w:t>168</w:t>
      </w:r>
    </w:p>
    <w:p w14:paraId="217CE507" w14:textId="77777777" w:rsidR="00A159CE" w:rsidRPr="001D6462" w:rsidRDefault="00A159CE" w:rsidP="00A159CE">
      <w:pPr>
        <w:widowControl w:val="0"/>
        <w:ind w:left="288"/>
      </w:pPr>
      <w:r w:rsidRPr="001D6462">
        <w:t xml:space="preserve">Aiken No. 2 Subtotal </w:t>
      </w:r>
      <w:r w:rsidRPr="001D6462">
        <w:tab/>
        <w:t>465</w:t>
      </w:r>
    </w:p>
    <w:p w14:paraId="4F6B0E64" w14:textId="77777777" w:rsidR="00A159CE" w:rsidRPr="001D6462" w:rsidRDefault="00A159CE" w:rsidP="00A159CE">
      <w:pPr>
        <w:widowControl w:val="0"/>
        <w:ind w:left="288"/>
      </w:pPr>
      <w:r w:rsidRPr="001D6462">
        <w:t xml:space="preserve">Aiken No. 47 </w:t>
      </w:r>
      <w:r w:rsidRPr="001D6462">
        <w:tab/>
        <w:t>1,460</w:t>
      </w:r>
    </w:p>
    <w:p w14:paraId="5913EBCB" w14:textId="77777777" w:rsidR="00A159CE" w:rsidRPr="001D6462" w:rsidRDefault="00A159CE" w:rsidP="00A159CE">
      <w:pPr>
        <w:widowControl w:val="0"/>
        <w:ind w:left="288"/>
      </w:pPr>
      <w:r w:rsidRPr="001D6462">
        <w:t>Aiken No. 5</w:t>
      </w:r>
    </w:p>
    <w:p w14:paraId="6C499FF0" w14:textId="77777777" w:rsidR="00A159CE" w:rsidRPr="001D6462" w:rsidRDefault="00A159CE" w:rsidP="00A159CE">
      <w:pPr>
        <w:widowControl w:val="0"/>
        <w:ind w:left="576"/>
      </w:pPr>
      <w:r w:rsidRPr="001D6462">
        <w:t>Tract 213</w:t>
      </w:r>
    </w:p>
    <w:p w14:paraId="5F89A82E" w14:textId="77777777" w:rsidR="00A159CE" w:rsidRPr="001D6462" w:rsidRDefault="00A159CE" w:rsidP="00A159CE">
      <w:pPr>
        <w:widowControl w:val="0"/>
        <w:ind w:left="1152"/>
      </w:pPr>
      <w:r w:rsidRPr="001D6462">
        <w:t xml:space="preserve">Blocks: 3096, 3097, 3098, 3100, 3101, 3102, 3103, 3104, 3105, 3106, 3107, 3108, 3109, 3115, 3116, 3121, 3122, 3123, 3124, 3125, 3127, 3128, 3129, 3130, 3131, 3132, 3133, 3134, 3135, 3136, 3137, 3176, 3177, 3178  </w:t>
      </w:r>
      <w:r w:rsidRPr="001D6462">
        <w:tab/>
        <w:t>105</w:t>
      </w:r>
    </w:p>
    <w:p w14:paraId="3F05DF6D" w14:textId="77777777" w:rsidR="00A159CE" w:rsidRPr="001D6462" w:rsidRDefault="00A159CE" w:rsidP="00A159CE">
      <w:pPr>
        <w:widowControl w:val="0"/>
        <w:ind w:left="576"/>
      </w:pPr>
      <w:r w:rsidRPr="001D6462">
        <w:t>Tract 214.01</w:t>
      </w:r>
    </w:p>
    <w:p w14:paraId="5F5935F5" w14:textId="77777777" w:rsidR="00A159CE" w:rsidRPr="001D6462" w:rsidRDefault="00A159CE" w:rsidP="00A159CE">
      <w:pPr>
        <w:widowControl w:val="0"/>
        <w:ind w:left="1152"/>
      </w:pPr>
      <w:r w:rsidRPr="001D6462">
        <w:t xml:space="preserve">Blocks: 2114, 2115, 2117, 2118, 2119, 2120, 2121, 2124, 2125, 2126, 2127, 2128, 2129, 2130, 2131, 2132, 2133, 2141, 2145, 2146, 2147  </w:t>
      </w:r>
      <w:r w:rsidRPr="001D6462">
        <w:tab/>
        <w:t>123</w:t>
      </w:r>
    </w:p>
    <w:p w14:paraId="7C77DE47" w14:textId="77777777" w:rsidR="00A159CE" w:rsidRPr="001D6462" w:rsidRDefault="00A159CE" w:rsidP="00A159CE">
      <w:pPr>
        <w:widowControl w:val="0"/>
        <w:ind w:left="576"/>
      </w:pPr>
      <w:r w:rsidRPr="001D6462">
        <w:t>Tract 215</w:t>
      </w:r>
    </w:p>
    <w:p w14:paraId="1D9747AD" w14:textId="77777777" w:rsidR="00A159CE" w:rsidRPr="001D6462" w:rsidRDefault="00A159CE" w:rsidP="00A159CE">
      <w:pPr>
        <w:widowControl w:val="0"/>
        <w:ind w:left="1152"/>
      </w:pPr>
      <w:r w:rsidRPr="001D6462">
        <w:t xml:space="preserve">Blocks: 1002, 1003, 1004, 1005, 1006, 1007, 1008, 1009, 1010, 1011, 1012, 1013, 1014, 1027, 1028, 1047, 1048, 2015, 2024, 2025, 2026, 3011, 3012, 3013, 3014, 3016, 3017, 3023  </w:t>
      </w:r>
      <w:r w:rsidRPr="001D6462">
        <w:tab/>
        <w:t>514</w:t>
      </w:r>
    </w:p>
    <w:p w14:paraId="4FA57151" w14:textId="77777777" w:rsidR="00A159CE" w:rsidRPr="001D6462" w:rsidRDefault="00A159CE" w:rsidP="00A159CE">
      <w:pPr>
        <w:widowControl w:val="0"/>
        <w:ind w:left="288"/>
      </w:pPr>
      <w:r w:rsidRPr="001D6462">
        <w:t xml:space="preserve">Aiken No. 5 Subtotal </w:t>
      </w:r>
      <w:r w:rsidRPr="001D6462">
        <w:tab/>
        <w:t>742</w:t>
      </w:r>
    </w:p>
    <w:p w14:paraId="18F9167B" w14:textId="77777777" w:rsidR="00A159CE" w:rsidRPr="001D6462" w:rsidRDefault="00A159CE" w:rsidP="00A159CE">
      <w:pPr>
        <w:widowControl w:val="0"/>
        <w:ind w:left="288"/>
      </w:pPr>
      <w:r w:rsidRPr="001D6462">
        <w:t xml:space="preserve">Aiken No. 6 </w:t>
      </w:r>
      <w:r w:rsidRPr="001D6462">
        <w:tab/>
        <w:t>1,387</w:t>
      </w:r>
    </w:p>
    <w:p w14:paraId="26E02F4C" w14:textId="77777777" w:rsidR="00A159CE" w:rsidRPr="001D6462" w:rsidRDefault="00A159CE" w:rsidP="00A159CE">
      <w:pPr>
        <w:widowControl w:val="0"/>
        <w:ind w:left="288"/>
      </w:pPr>
      <w:r w:rsidRPr="001D6462">
        <w:t xml:space="preserve">Anderson Pond No. 69 </w:t>
      </w:r>
      <w:r w:rsidRPr="001D6462">
        <w:tab/>
        <w:t>2,136</w:t>
      </w:r>
    </w:p>
    <w:p w14:paraId="01833C72" w14:textId="77777777" w:rsidR="00A159CE" w:rsidRPr="001D6462" w:rsidRDefault="00A159CE" w:rsidP="00A159CE">
      <w:pPr>
        <w:widowControl w:val="0"/>
        <w:ind w:left="288"/>
      </w:pPr>
      <w:r w:rsidRPr="001D6462">
        <w:t xml:space="preserve">College Acres </w:t>
      </w:r>
      <w:r w:rsidRPr="001D6462">
        <w:tab/>
        <w:t>2,379</w:t>
      </w:r>
    </w:p>
    <w:p w14:paraId="22B29FFB" w14:textId="77777777" w:rsidR="00A159CE" w:rsidRPr="001D6462" w:rsidRDefault="00A159CE" w:rsidP="00A159CE">
      <w:pPr>
        <w:widowControl w:val="0"/>
        <w:ind w:left="288"/>
      </w:pPr>
      <w:r w:rsidRPr="001D6462">
        <w:t xml:space="preserve">Gem Lakes No. 60 </w:t>
      </w:r>
      <w:r w:rsidRPr="001D6462">
        <w:tab/>
        <w:t>1,461</w:t>
      </w:r>
    </w:p>
    <w:p w14:paraId="39B02D5D" w14:textId="77777777" w:rsidR="00A159CE" w:rsidRPr="001D6462" w:rsidRDefault="00A159CE" w:rsidP="00A159CE">
      <w:pPr>
        <w:widowControl w:val="0"/>
        <w:ind w:left="288"/>
      </w:pPr>
      <w:r w:rsidRPr="001D6462">
        <w:t xml:space="preserve">Gem Lakes No. 77 </w:t>
      </w:r>
      <w:r w:rsidRPr="001D6462">
        <w:tab/>
        <w:t>1,882</w:t>
      </w:r>
    </w:p>
    <w:p w14:paraId="36C90B36" w14:textId="77777777" w:rsidR="00A159CE" w:rsidRPr="001D6462" w:rsidRDefault="00A159CE" w:rsidP="00A159CE">
      <w:pPr>
        <w:widowControl w:val="0"/>
        <w:ind w:left="288"/>
      </w:pPr>
      <w:r w:rsidRPr="001D6462">
        <w:t xml:space="preserve">Hitchcock No. 66 </w:t>
      </w:r>
      <w:r w:rsidRPr="001D6462">
        <w:tab/>
        <w:t>1,463</w:t>
      </w:r>
    </w:p>
    <w:p w14:paraId="59BFDE3F" w14:textId="77777777" w:rsidR="00A159CE" w:rsidRPr="001D6462" w:rsidRDefault="00A159CE" w:rsidP="00A159CE">
      <w:pPr>
        <w:widowControl w:val="0"/>
        <w:ind w:left="288"/>
      </w:pPr>
      <w:r w:rsidRPr="001D6462">
        <w:t xml:space="preserve">Hollow Creek </w:t>
      </w:r>
      <w:r w:rsidRPr="001D6462">
        <w:tab/>
        <w:t>1,529</w:t>
      </w:r>
    </w:p>
    <w:p w14:paraId="30BE099A" w14:textId="77777777" w:rsidR="00A159CE" w:rsidRPr="001D6462" w:rsidRDefault="00A159CE" w:rsidP="00A159CE">
      <w:pPr>
        <w:widowControl w:val="0"/>
        <w:ind w:left="288"/>
      </w:pPr>
      <w:r w:rsidRPr="001D6462">
        <w:t xml:space="preserve">Levels No. 52 </w:t>
      </w:r>
      <w:r w:rsidRPr="001D6462">
        <w:tab/>
        <w:t>1,521</w:t>
      </w:r>
    </w:p>
    <w:p w14:paraId="0583364F" w14:textId="77777777" w:rsidR="00A159CE" w:rsidRPr="001D6462" w:rsidRDefault="00A159CE" w:rsidP="00A159CE">
      <w:pPr>
        <w:widowControl w:val="0"/>
        <w:ind w:left="288"/>
      </w:pPr>
      <w:r w:rsidRPr="001D6462">
        <w:t>Levels No. 72</w:t>
      </w:r>
    </w:p>
    <w:p w14:paraId="15C7349E" w14:textId="77777777" w:rsidR="00A159CE" w:rsidRPr="001D6462" w:rsidRDefault="00A159CE" w:rsidP="00A159CE">
      <w:pPr>
        <w:widowControl w:val="0"/>
        <w:ind w:left="576"/>
      </w:pPr>
      <w:r w:rsidRPr="001D6462">
        <w:t>Tract 215</w:t>
      </w:r>
    </w:p>
    <w:p w14:paraId="163A428E" w14:textId="77777777" w:rsidR="00A159CE" w:rsidRPr="001D6462" w:rsidRDefault="00A159CE" w:rsidP="00A159CE">
      <w:pPr>
        <w:widowControl w:val="0"/>
        <w:ind w:left="1152"/>
      </w:pPr>
      <w:r w:rsidRPr="001D6462">
        <w:t xml:space="preserve">Blocks: 2017, 2041, 2043, 2044, 2045, 3019, 3020, 3021, 3022, 3024, 3025, 3026, 3027, 3028, 3029, 3030, 3031, 3032, 3033  </w:t>
      </w:r>
      <w:r w:rsidRPr="001D6462">
        <w:tab/>
        <w:t>937</w:t>
      </w:r>
    </w:p>
    <w:p w14:paraId="5417FB0E" w14:textId="77777777" w:rsidR="00A159CE" w:rsidRPr="001D6462" w:rsidRDefault="00A159CE" w:rsidP="00A159CE">
      <w:pPr>
        <w:widowControl w:val="0"/>
        <w:ind w:left="576"/>
      </w:pPr>
      <w:r w:rsidRPr="001D6462">
        <w:t>Tract 216.03</w:t>
      </w:r>
    </w:p>
    <w:p w14:paraId="37072E24" w14:textId="77777777" w:rsidR="00A159CE" w:rsidRPr="001D6462" w:rsidRDefault="00A159CE" w:rsidP="00A159CE">
      <w:pPr>
        <w:widowControl w:val="0"/>
        <w:ind w:left="1152"/>
      </w:pPr>
      <w:r w:rsidRPr="001D6462">
        <w:t xml:space="preserve">Blocks: 1032, 1033, 1034, 1039, 1040, 1041  </w:t>
      </w:r>
      <w:r w:rsidRPr="001D6462">
        <w:tab/>
        <w:t>436</w:t>
      </w:r>
    </w:p>
    <w:p w14:paraId="2981DDB1" w14:textId="77777777" w:rsidR="00A159CE" w:rsidRPr="001D6462" w:rsidRDefault="00A159CE" w:rsidP="00A159CE">
      <w:pPr>
        <w:widowControl w:val="0"/>
        <w:ind w:left="288"/>
      </w:pPr>
      <w:r w:rsidRPr="001D6462">
        <w:t xml:space="preserve">Levels No. 72 Subtotal </w:t>
      </w:r>
      <w:r w:rsidRPr="001D6462">
        <w:tab/>
        <w:t>1,373</w:t>
      </w:r>
    </w:p>
    <w:p w14:paraId="76229522" w14:textId="77777777" w:rsidR="00A159CE" w:rsidRPr="001D6462" w:rsidRDefault="00A159CE" w:rsidP="00A159CE">
      <w:pPr>
        <w:widowControl w:val="0"/>
        <w:ind w:left="288"/>
      </w:pPr>
      <w:r w:rsidRPr="001D6462">
        <w:t xml:space="preserve">Levels No. 83 </w:t>
      </w:r>
      <w:r w:rsidRPr="001D6462">
        <w:tab/>
        <w:t>1,492</w:t>
      </w:r>
    </w:p>
    <w:p w14:paraId="27C01E48" w14:textId="77777777" w:rsidR="00A159CE" w:rsidRPr="001D6462" w:rsidRDefault="00A159CE" w:rsidP="00A159CE">
      <w:pPr>
        <w:widowControl w:val="0"/>
        <w:ind w:left="288"/>
      </w:pPr>
      <w:r w:rsidRPr="001D6462">
        <w:t xml:space="preserve">Millbrook </w:t>
      </w:r>
      <w:r w:rsidRPr="001D6462">
        <w:tab/>
        <w:t>2,408</w:t>
      </w:r>
    </w:p>
    <w:p w14:paraId="10567D69" w14:textId="77777777" w:rsidR="00A159CE" w:rsidRPr="001D6462" w:rsidRDefault="00A159CE" w:rsidP="00A159CE">
      <w:pPr>
        <w:widowControl w:val="0"/>
        <w:ind w:left="288"/>
      </w:pPr>
      <w:r w:rsidRPr="001D6462">
        <w:t xml:space="preserve">Montmorenci No. 22 </w:t>
      </w:r>
      <w:r w:rsidRPr="001D6462">
        <w:tab/>
        <w:t>2,507</w:t>
      </w:r>
    </w:p>
    <w:p w14:paraId="6115E309" w14:textId="77777777" w:rsidR="00A159CE" w:rsidRPr="001D6462" w:rsidRDefault="00A159CE" w:rsidP="00A159CE">
      <w:pPr>
        <w:widowControl w:val="0"/>
        <w:ind w:left="288"/>
      </w:pPr>
      <w:r w:rsidRPr="001D6462">
        <w:t>Pine Forest</w:t>
      </w:r>
    </w:p>
    <w:p w14:paraId="1FB3AB76" w14:textId="77777777" w:rsidR="00A159CE" w:rsidRPr="001D6462" w:rsidRDefault="00A159CE" w:rsidP="00A159CE">
      <w:pPr>
        <w:widowControl w:val="0"/>
        <w:ind w:left="576"/>
      </w:pPr>
      <w:r w:rsidRPr="001D6462">
        <w:t>Tract 209.03</w:t>
      </w:r>
    </w:p>
    <w:p w14:paraId="4AC58384" w14:textId="77777777" w:rsidR="00A159CE" w:rsidRPr="001D6462" w:rsidRDefault="00A159CE" w:rsidP="00A159CE">
      <w:pPr>
        <w:widowControl w:val="0"/>
        <w:ind w:left="1152"/>
      </w:pPr>
      <w:r w:rsidRPr="001D6462">
        <w:t xml:space="preserve">Blocks: 1000, 1001, 1002, 1003, 1004, 1005, 1006  </w:t>
      </w:r>
      <w:r w:rsidRPr="001D6462">
        <w:tab/>
        <w:t>779</w:t>
      </w:r>
    </w:p>
    <w:p w14:paraId="16533AE5" w14:textId="77777777" w:rsidR="00A159CE" w:rsidRPr="001D6462" w:rsidRDefault="00A159CE" w:rsidP="00A159CE">
      <w:pPr>
        <w:widowControl w:val="0"/>
        <w:ind w:left="576"/>
      </w:pPr>
      <w:r w:rsidRPr="001D6462">
        <w:t>Tract 220.03</w:t>
      </w:r>
    </w:p>
    <w:p w14:paraId="120711CD" w14:textId="77777777" w:rsidR="00A159CE" w:rsidRPr="001D6462" w:rsidRDefault="00A159CE" w:rsidP="00A159CE">
      <w:pPr>
        <w:widowControl w:val="0"/>
        <w:ind w:left="1152"/>
      </w:pPr>
      <w:r w:rsidRPr="001D6462">
        <w:t xml:space="preserve">Blocks: 3007  </w:t>
      </w:r>
      <w:r w:rsidRPr="001D6462">
        <w:tab/>
        <w:t>0</w:t>
      </w:r>
    </w:p>
    <w:p w14:paraId="34429833" w14:textId="77777777" w:rsidR="00A159CE" w:rsidRPr="001D6462" w:rsidRDefault="00A159CE" w:rsidP="00A159CE">
      <w:pPr>
        <w:widowControl w:val="0"/>
        <w:ind w:left="288"/>
      </w:pPr>
      <w:r w:rsidRPr="001D6462">
        <w:t xml:space="preserve">Pine Forest Subtotal </w:t>
      </w:r>
      <w:r w:rsidRPr="001D6462">
        <w:tab/>
        <w:t>779</w:t>
      </w:r>
    </w:p>
    <w:p w14:paraId="79D5B53D" w14:textId="77777777" w:rsidR="00A159CE" w:rsidRPr="001D6462" w:rsidRDefault="00A159CE" w:rsidP="00A159CE">
      <w:pPr>
        <w:widowControl w:val="0"/>
        <w:ind w:left="288"/>
      </w:pPr>
      <w:r w:rsidRPr="001D6462">
        <w:t xml:space="preserve">Sandstone No. 70 </w:t>
      </w:r>
      <w:r w:rsidRPr="001D6462">
        <w:tab/>
        <w:t>1,597</w:t>
      </w:r>
    </w:p>
    <w:p w14:paraId="1696E7C3" w14:textId="77777777" w:rsidR="00A159CE" w:rsidRPr="001D6462" w:rsidRDefault="00A159CE" w:rsidP="00A159CE">
      <w:pPr>
        <w:widowControl w:val="0"/>
        <w:ind w:left="288"/>
      </w:pPr>
      <w:r w:rsidRPr="001D6462">
        <w:t xml:space="preserve">Sandstone No. 79 </w:t>
      </w:r>
      <w:r w:rsidRPr="001D6462">
        <w:tab/>
        <w:t>1,571</w:t>
      </w:r>
    </w:p>
    <w:p w14:paraId="3645EE65" w14:textId="77777777" w:rsidR="00A159CE" w:rsidRPr="001D6462" w:rsidRDefault="00A159CE" w:rsidP="00A159CE">
      <w:pPr>
        <w:widowControl w:val="0"/>
        <w:ind w:left="288"/>
      </w:pPr>
      <w:r w:rsidRPr="001D6462">
        <w:t>Silver Bluff</w:t>
      </w:r>
    </w:p>
    <w:p w14:paraId="33D76844" w14:textId="77777777" w:rsidR="00A159CE" w:rsidRPr="001D6462" w:rsidRDefault="00A159CE" w:rsidP="00A159CE">
      <w:pPr>
        <w:widowControl w:val="0"/>
        <w:ind w:left="576"/>
      </w:pPr>
      <w:r w:rsidRPr="001D6462">
        <w:t>Tract 220.03</w:t>
      </w:r>
    </w:p>
    <w:p w14:paraId="69C7CECB" w14:textId="77777777" w:rsidR="00A159CE" w:rsidRPr="001D6462" w:rsidRDefault="00A159CE" w:rsidP="00A159CE">
      <w:pPr>
        <w:widowControl w:val="0"/>
        <w:ind w:left="1152"/>
      </w:pPr>
      <w:r w:rsidRPr="001D6462">
        <w:t xml:space="preserve">Blocks: 1003, 1004, 1005, 1006, 1007, 1008, 1009, 1012, 1018, 1019, 1020, 1021, 1022, 1023, 1024, 1028, 1029, 1030, 1036, 2035, 2036, 2037, 3022  </w:t>
      </w:r>
      <w:r w:rsidRPr="001D6462">
        <w:tab/>
        <w:t>629</w:t>
      </w:r>
    </w:p>
    <w:p w14:paraId="315536A3" w14:textId="77777777" w:rsidR="00A159CE" w:rsidRPr="001D6462" w:rsidRDefault="00A159CE" w:rsidP="00A159CE">
      <w:pPr>
        <w:widowControl w:val="0"/>
        <w:ind w:left="288"/>
      </w:pPr>
      <w:r w:rsidRPr="001D6462">
        <w:t xml:space="preserve">Silver Bluff Subtotal </w:t>
      </w:r>
      <w:r w:rsidRPr="001D6462">
        <w:tab/>
        <w:t>629</w:t>
      </w:r>
    </w:p>
    <w:p w14:paraId="2D1DCC7B" w14:textId="77777777" w:rsidR="00A159CE" w:rsidRPr="001D6462" w:rsidRDefault="00A159CE" w:rsidP="00A159CE">
      <w:pPr>
        <w:widowControl w:val="0"/>
        <w:ind w:left="288"/>
      </w:pPr>
      <w:r w:rsidRPr="001D6462">
        <w:t xml:space="preserve">Sleepy Hollow No. 65 </w:t>
      </w:r>
      <w:r w:rsidRPr="001D6462">
        <w:tab/>
        <w:t>2,170</w:t>
      </w:r>
    </w:p>
    <w:p w14:paraId="6B3A462D" w14:textId="77777777" w:rsidR="00A159CE" w:rsidRPr="001D6462" w:rsidRDefault="00A159CE" w:rsidP="00A159CE">
      <w:pPr>
        <w:widowControl w:val="0"/>
        <w:ind w:left="288"/>
      </w:pPr>
      <w:r w:rsidRPr="001D6462">
        <w:t xml:space="preserve">South Aiken No. 75 </w:t>
      </w:r>
      <w:r w:rsidRPr="001D6462">
        <w:tab/>
        <w:t>2,359</w:t>
      </w:r>
    </w:p>
    <w:p w14:paraId="35A30EBB" w14:textId="77777777" w:rsidR="00A159CE" w:rsidRPr="001D6462" w:rsidRDefault="00A159CE" w:rsidP="00A159CE">
      <w:pPr>
        <w:widowControl w:val="0"/>
        <w:ind w:left="288"/>
      </w:pPr>
      <w:r w:rsidRPr="001D6462">
        <w:t xml:space="preserve">South Aiken No. 76 </w:t>
      </w:r>
      <w:r w:rsidRPr="001D6462">
        <w:tab/>
        <w:t>2,642</w:t>
      </w:r>
    </w:p>
    <w:p w14:paraId="4B78E271" w14:textId="77777777" w:rsidR="00A159CE" w:rsidRPr="001D6462" w:rsidRDefault="00A159CE" w:rsidP="00A159CE">
      <w:pPr>
        <w:widowControl w:val="0"/>
        <w:ind w:left="288"/>
      </w:pPr>
      <w:r w:rsidRPr="001D6462">
        <w:t>Talatha</w:t>
      </w:r>
    </w:p>
    <w:p w14:paraId="7793DFF7" w14:textId="77777777" w:rsidR="00A159CE" w:rsidRPr="001D6462" w:rsidRDefault="00A159CE" w:rsidP="00A159CE">
      <w:pPr>
        <w:widowControl w:val="0"/>
        <w:ind w:left="576"/>
      </w:pPr>
      <w:r w:rsidRPr="001D6462">
        <w:t>Tract 220.03</w:t>
      </w:r>
    </w:p>
    <w:p w14:paraId="7F03FB8A" w14:textId="77777777" w:rsidR="00A159CE" w:rsidRPr="001D6462" w:rsidRDefault="00A159CE" w:rsidP="00A159CE">
      <w:pPr>
        <w:widowControl w:val="0"/>
        <w:ind w:left="1152"/>
      </w:pPr>
      <w:r w:rsidRPr="001D6462">
        <w:t xml:space="preserve">Blocks: 1001, 1002, 2008, 2009, 2010, 2011  </w:t>
      </w:r>
      <w:r w:rsidRPr="001D6462">
        <w:tab/>
        <w:t>412</w:t>
      </w:r>
    </w:p>
    <w:p w14:paraId="56D5E43A" w14:textId="77777777" w:rsidR="00A159CE" w:rsidRPr="001D6462" w:rsidRDefault="00A159CE" w:rsidP="00A159CE">
      <w:pPr>
        <w:widowControl w:val="0"/>
        <w:ind w:left="288"/>
      </w:pPr>
      <w:r w:rsidRPr="001D6462">
        <w:t xml:space="preserve">Talatha Subtotal </w:t>
      </w:r>
      <w:r w:rsidRPr="001D6462">
        <w:tab/>
        <w:t>412</w:t>
      </w:r>
    </w:p>
    <w:p w14:paraId="66A17217" w14:textId="77777777" w:rsidR="00A159CE" w:rsidRPr="001D6462" w:rsidRDefault="00A159CE" w:rsidP="00A159CE">
      <w:pPr>
        <w:widowControl w:val="0"/>
        <w:ind w:left="288"/>
      </w:pPr>
      <w:r w:rsidRPr="001D6462">
        <w:t>Warrenville</w:t>
      </w:r>
    </w:p>
    <w:p w14:paraId="5AA2C135" w14:textId="77777777" w:rsidR="00A159CE" w:rsidRPr="001D6462" w:rsidRDefault="00A159CE" w:rsidP="00A159CE">
      <w:pPr>
        <w:widowControl w:val="0"/>
        <w:ind w:left="576"/>
      </w:pPr>
      <w:r w:rsidRPr="001D6462">
        <w:t>Tract 211.02</w:t>
      </w:r>
    </w:p>
    <w:p w14:paraId="30DAFAD4"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2000, 2001, 2002, 2003, 2004, 2005, 2007, 2008, 2009, 2010, 2026, 2027  </w:t>
      </w:r>
      <w:r w:rsidRPr="001D6462">
        <w:tab/>
        <w:t>1768</w:t>
      </w:r>
    </w:p>
    <w:p w14:paraId="5BD5520F" w14:textId="77777777" w:rsidR="00A159CE" w:rsidRPr="001D6462" w:rsidRDefault="00A159CE" w:rsidP="00A159CE">
      <w:pPr>
        <w:widowControl w:val="0"/>
        <w:ind w:left="576"/>
      </w:pPr>
      <w:r w:rsidRPr="001D6462">
        <w:t>Tract 212.01</w:t>
      </w:r>
    </w:p>
    <w:p w14:paraId="21B9E863" w14:textId="77777777" w:rsidR="00A159CE" w:rsidRPr="001D6462" w:rsidRDefault="00A159CE" w:rsidP="00A159CE">
      <w:pPr>
        <w:widowControl w:val="0"/>
        <w:ind w:left="1152"/>
      </w:pPr>
      <w:r w:rsidRPr="001D6462">
        <w:t xml:space="preserve">Blocks: 4000, 4001, 4002, 4003, 4004, 4005, 4006, 4007, 4008, 4009, 4010, 4011, 4012, 4013, 4014, 4033, 4034, 4035, 4041, 4049, 4050  </w:t>
      </w:r>
      <w:r w:rsidRPr="001D6462">
        <w:tab/>
        <w:t>690</w:t>
      </w:r>
    </w:p>
    <w:p w14:paraId="7414D6C2" w14:textId="77777777" w:rsidR="00A159CE" w:rsidRPr="001D6462" w:rsidRDefault="00A159CE" w:rsidP="00A159CE">
      <w:pPr>
        <w:widowControl w:val="0"/>
        <w:ind w:left="288"/>
      </w:pPr>
      <w:r w:rsidRPr="001D6462">
        <w:t xml:space="preserve">Warrenville Subtotal </w:t>
      </w:r>
      <w:r w:rsidRPr="001D6462">
        <w:tab/>
        <w:t>2,458</w:t>
      </w:r>
    </w:p>
    <w:p w14:paraId="5E7FC48A" w14:textId="77777777" w:rsidR="00A159CE" w:rsidRPr="001D6462" w:rsidRDefault="00A159CE" w:rsidP="00A159CE">
      <w:pPr>
        <w:widowControl w:val="0"/>
        <w:ind w:left="288"/>
      </w:pPr>
      <w:r w:rsidRPr="001D6462">
        <w:t xml:space="preserve">County Aiken SC Subtotal </w:t>
      </w:r>
      <w:r w:rsidRPr="001D6462">
        <w:tab/>
        <w:t>40,327</w:t>
      </w:r>
    </w:p>
    <w:p w14:paraId="66A3C9E8" w14:textId="77777777" w:rsidR="00A159CE" w:rsidRPr="001D6462" w:rsidRDefault="00A159CE" w:rsidP="00A159CE">
      <w:pPr>
        <w:widowControl w:val="0"/>
      </w:pPr>
      <w:r w:rsidRPr="001D6462">
        <w:t xml:space="preserve">DISTRICT 81 Total </w:t>
      </w:r>
      <w:r w:rsidRPr="001D6462">
        <w:tab/>
        <w:t>40,327</w:t>
      </w:r>
    </w:p>
    <w:p w14:paraId="3485B913" w14:textId="77777777" w:rsidR="00A159CE" w:rsidRPr="001D6462" w:rsidRDefault="00A159CE" w:rsidP="00A159CE">
      <w:pPr>
        <w:widowControl w:val="0"/>
      </w:pPr>
      <w:r w:rsidRPr="001D6462">
        <w:t>Area</w:t>
      </w:r>
      <w:r w:rsidRPr="001D6462">
        <w:tab/>
        <w:t>Population</w:t>
      </w:r>
    </w:p>
    <w:p w14:paraId="0919E80B" w14:textId="77777777" w:rsidR="00A159CE" w:rsidRPr="001D6462" w:rsidRDefault="00A159CE" w:rsidP="00A159CE">
      <w:pPr>
        <w:widowControl w:val="0"/>
      </w:pPr>
      <w:r w:rsidRPr="001D6462">
        <w:t>DISTRICT 82</w:t>
      </w:r>
    </w:p>
    <w:p w14:paraId="41E7B52E" w14:textId="77777777" w:rsidR="00A159CE" w:rsidRPr="001D6462" w:rsidRDefault="00A159CE" w:rsidP="00A159CE">
      <w:pPr>
        <w:widowControl w:val="0"/>
      </w:pPr>
      <w:r w:rsidRPr="001D6462">
        <w:t>Area</w:t>
      </w:r>
      <w:r w:rsidRPr="001D6462">
        <w:tab/>
        <w:t>Population</w:t>
      </w:r>
    </w:p>
    <w:p w14:paraId="711E6E9D" w14:textId="77777777" w:rsidR="00A159CE" w:rsidRPr="001D6462" w:rsidRDefault="00A159CE" w:rsidP="00A159CE">
      <w:pPr>
        <w:widowControl w:val="0"/>
        <w:ind w:left="288"/>
      </w:pPr>
      <w:r w:rsidRPr="001D6462">
        <w:t>County: Aiken SC</w:t>
      </w:r>
    </w:p>
    <w:p w14:paraId="3786731F" w14:textId="77777777" w:rsidR="00A159CE" w:rsidRPr="001D6462" w:rsidRDefault="00A159CE" w:rsidP="00A159CE">
      <w:pPr>
        <w:widowControl w:val="0"/>
        <w:ind w:left="288"/>
      </w:pPr>
      <w:r w:rsidRPr="001D6462">
        <w:t>Aiken No. 2</w:t>
      </w:r>
    </w:p>
    <w:p w14:paraId="3BFB504B" w14:textId="77777777" w:rsidR="00A159CE" w:rsidRPr="001D6462" w:rsidRDefault="00A159CE" w:rsidP="00A159CE">
      <w:pPr>
        <w:widowControl w:val="0"/>
        <w:ind w:left="576"/>
      </w:pPr>
      <w:r w:rsidRPr="001D6462">
        <w:t>Tract 214.01</w:t>
      </w:r>
    </w:p>
    <w:p w14:paraId="33441388"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1027, 1028, 1034, 1035, 1036, 1037, 1038, 1039, 1040, 1041, 1042, 1043, 1044, 1045, 1046, 1047, 1048, 1049, 1056, 1057, 1058, 1059, 1060, 1061, 1062, 1063, 1064, 1065, 1066, 1067, 2014, 2015, 2016, 2017, 2018, 2019, 2020, 2021, 2022, 2023, 2024, 2031, 2032, 2033, 2034, 2035  </w:t>
      </w:r>
      <w:r w:rsidRPr="001D6462">
        <w:tab/>
        <w:t>911</w:t>
      </w:r>
    </w:p>
    <w:p w14:paraId="55AE0A6B" w14:textId="77777777" w:rsidR="00A159CE" w:rsidRPr="001D6462" w:rsidRDefault="00A159CE" w:rsidP="00A159CE">
      <w:pPr>
        <w:widowControl w:val="0"/>
        <w:ind w:left="576"/>
      </w:pPr>
      <w:r w:rsidRPr="001D6462">
        <w:t>Tract 214.02</w:t>
      </w:r>
    </w:p>
    <w:p w14:paraId="10D285B0" w14:textId="77777777" w:rsidR="00A159CE" w:rsidRPr="001D6462" w:rsidRDefault="00A159CE" w:rsidP="00A159CE">
      <w:pPr>
        <w:widowControl w:val="0"/>
        <w:ind w:left="1152"/>
      </w:pPr>
      <w:r w:rsidRPr="001D6462">
        <w:t xml:space="preserve">Blocks: 1031, 1032, 1033, 1034, 1035, 1036, 1037, 1038, 1039, 1040, 1041, 1042, 2032, 2033  </w:t>
      </w:r>
      <w:r w:rsidRPr="001D6462">
        <w:tab/>
        <w:t>341</w:t>
      </w:r>
    </w:p>
    <w:p w14:paraId="775F6A1B" w14:textId="77777777" w:rsidR="00A159CE" w:rsidRPr="001D6462" w:rsidRDefault="00A159CE" w:rsidP="00A159CE">
      <w:pPr>
        <w:widowControl w:val="0"/>
        <w:ind w:left="288"/>
      </w:pPr>
      <w:r w:rsidRPr="001D6462">
        <w:t xml:space="preserve">Aiken No. 2 Subtotal </w:t>
      </w:r>
      <w:r w:rsidRPr="001D6462">
        <w:tab/>
        <w:t>1,252</w:t>
      </w:r>
    </w:p>
    <w:p w14:paraId="22767E5A" w14:textId="77777777" w:rsidR="00A159CE" w:rsidRPr="001D6462" w:rsidRDefault="00A159CE" w:rsidP="00A159CE">
      <w:pPr>
        <w:widowControl w:val="0"/>
        <w:ind w:left="288"/>
      </w:pPr>
      <w:r w:rsidRPr="001D6462">
        <w:t xml:space="preserve">Aiken No. 3 </w:t>
      </w:r>
      <w:r w:rsidRPr="001D6462">
        <w:tab/>
        <w:t>3,160</w:t>
      </w:r>
    </w:p>
    <w:p w14:paraId="36DA15F1" w14:textId="77777777" w:rsidR="00A159CE" w:rsidRPr="001D6462" w:rsidRDefault="00A159CE" w:rsidP="00A159CE">
      <w:pPr>
        <w:widowControl w:val="0"/>
        <w:ind w:left="288"/>
      </w:pPr>
      <w:r w:rsidRPr="001D6462">
        <w:t xml:space="preserve">Aiken No. 4 </w:t>
      </w:r>
      <w:r w:rsidRPr="001D6462">
        <w:tab/>
        <w:t>1,087</w:t>
      </w:r>
    </w:p>
    <w:p w14:paraId="678890D2" w14:textId="77777777" w:rsidR="00A159CE" w:rsidRPr="001D6462" w:rsidRDefault="00A159CE" w:rsidP="00A159CE">
      <w:pPr>
        <w:widowControl w:val="0"/>
        <w:ind w:left="288"/>
      </w:pPr>
      <w:r w:rsidRPr="001D6462">
        <w:t>Aiken No. 5</w:t>
      </w:r>
    </w:p>
    <w:p w14:paraId="7D28B30F" w14:textId="77777777" w:rsidR="00A159CE" w:rsidRPr="001D6462" w:rsidRDefault="00A159CE" w:rsidP="00A159CE">
      <w:pPr>
        <w:widowControl w:val="0"/>
        <w:ind w:left="576"/>
      </w:pPr>
      <w:r w:rsidRPr="001D6462">
        <w:t>Tract 214.01</w:t>
      </w:r>
    </w:p>
    <w:p w14:paraId="1D6A406F" w14:textId="77777777" w:rsidR="00A159CE" w:rsidRPr="001D6462" w:rsidRDefault="00A159CE" w:rsidP="00A159CE">
      <w:pPr>
        <w:widowControl w:val="0"/>
        <w:ind w:left="1152"/>
      </w:pPr>
      <w:r w:rsidRPr="001D6462">
        <w:t xml:space="preserve">Blocks: 2148, 2149, 2150, 2151, 2152, 2153, 2156, 2157, 2158, 2159, 2160  </w:t>
      </w:r>
      <w:r w:rsidRPr="001D6462">
        <w:tab/>
        <w:t>67</w:t>
      </w:r>
    </w:p>
    <w:p w14:paraId="1036B114" w14:textId="77777777" w:rsidR="00A159CE" w:rsidRPr="001D6462" w:rsidRDefault="00A159CE" w:rsidP="00A159CE">
      <w:pPr>
        <w:widowControl w:val="0"/>
        <w:ind w:left="576"/>
      </w:pPr>
      <w:r w:rsidRPr="001D6462">
        <w:t>Tract 215</w:t>
      </w:r>
    </w:p>
    <w:p w14:paraId="1D33FC13" w14:textId="77777777" w:rsidR="00A159CE" w:rsidRPr="001D6462" w:rsidRDefault="00A159CE" w:rsidP="00A159CE">
      <w:pPr>
        <w:widowControl w:val="0"/>
        <w:ind w:left="1152"/>
      </w:pPr>
      <w:r w:rsidRPr="001D6462">
        <w:t xml:space="preserve">Blocks: 1000, 1001, 1046, 2002, 2003, 2004, 2005, 2006, 2007, 2009, 2011, 2012, 2013, 2014, 2016, 2018, 2019, 2020, 2021, 2022, 2023, 2027, 2028, 2029, 2030, 2031, 2032, 2033, 2034, 2035, 2036, 2037, 2038, 2049, 3000, 3001, 3002, 3003, 3004, 3005, 3008, 3009, 3010  </w:t>
      </w:r>
      <w:r w:rsidRPr="001D6462">
        <w:tab/>
        <w:t>673</w:t>
      </w:r>
    </w:p>
    <w:p w14:paraId="6E5A1408" w14:textId="77777777" w:rsidR="00A159CE" w:rsidRPr="001D6462" w:rsidRDefault="00A159CE" w:rsidP="00A159CE">
      <w:pPr>
        <w:widowControl w:val="0"/>
        <w:ind w:left="576"/>
      </w:pPr>
      <w:r w:rsidRPr="001D6462">
        <w:t>Tract 216.01</w:t>
      </w:r>
    </w:p>
    <w:p w14:paraId="10BF5A6A" w14:textId="77777777" w:rsidR="00A159CE" w:rsidRPr="001D6462" w:rsidRDefault="00A159CE" w:rsidP="00A159CE">
      <w:pPr>
        <w:widowControl w:val="0"/>
        <w:ind w:left="1152"/>
      </w:pPr>
      <w:r w:rsidRPr="001D6462">
        <w:t xml:space="preserve">Blocks: 1026, 1028, 1029, 1035, 1036, 1037, 1038, 1039, 1040  </w:t>
      </w:r>
      <w:r w:rsidRPr="001D6462">
        <w:tab/>
        <w:t>134</w:t>
      </w:r>
    </w:p>
    <w:p w14:paraId="17FC5061" w14:textId="77777777" w:rsidR="00A159CE" w:rsidRPr="001D6462" w:rsidRDefault="00A159CE" w:rsidP="00A159CE">
      <w:pPr>
        <w:widowControl w:val="0"/>
        <w:ind w:left="288"/>
      </w:pPr>
      <w:r w:rsidRPr="001D6462">
        <w:t xml:space="preserve">Aiken No. 5 Subtotal </w:t>
      </w:r>
      <w:r w:rsidRPr="001D6462">
        <w:tab/>
        <w:t>874</w:t>
      </w:r>
    </w:p>
    <w:p w14:paraId="45A451BC" w14:textId="77777777" w:rsidR="00A159CE" w:rsidRPr="001D6462" w:rsidRDefault="00A159CE" w:rsidP="00A159CE">
      <w:pPr>
        <w:widowControl w:val="0"/>
        <w:ind w:left="288"/>
      </w:pPr>
      <w:r w:rsidRPr="001D6462">
        <w:t xml:space="preserve">China Springs </w:t>
      </w:r>
      <w:r w:rsidRPr="001D6462">
        <w:tab/>
        <w:t>2,546</w:t>
      </w:r>
    </w:p>
    <w:p w14:paraId="4BE0717D" w14:textId="77777777" w:rsidR="00A159CE" w:rsidRPr="001D6462" w:rsidRDefault="00A159CE" w:rsidP="00A159CE">
      <w:pPr>
        <w:widowControl w:val="0"/>
        <w:ind w:left="288"/>
      </w:pPr>
      <w:r w:rsidRPr="001D6462">
        <w:t>Eureka</w:t>
      </w:r>
    </w:p>
    <w:p w14:paraId="7C6E9A3A" w14:textId="77777777" w:rsidR="00A159CE" w:rsidRPr="001D6462" w:rsidRDefault="00A159CE" w:rsidP="00A159CE">
      <w:pPr>
        <w:widowControl w:val="0"/>
        <w:ind w:left="576"/>
      </w:pPr>
      <w:r w:rsidRPr="001D6462">
        <w:t>Tract 203.01</w:t>
      </w:r>
    </w:p>
    <w:p w14:paraId="3A1FB0C3"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1027, 1028, 1029, 1030, 1031, 2000, 2001, 2002, 2003, 2004, 2005, 2006, 2007, 2008, 2009, 2010, 2011, 2012, 2013, 2014, 2015, 2016, 2017, 2018, 2019, 2056, 2057, 2058, 2059, 2060  </w:t>
      </w:r>
      <w:r w:rsidRPr="001D6462">
        <w:tab/>
        <w:t>1839</w:t>
      </w:r>
    </w:p>
    <w:p w14:paraId="6CCCEEE5" w14:textId="77777777" w:rsidR="00A159CE" w:rsidRPr="001D6462" w:rsidRDefault="00A159CE" w:rsidP="00A159CE">
      <w:pPr>
        <w:widowControl w:val="0"/>
        <w:ind w:left="288"/>
      </w:pPr>
      <w:r w:rsidRPr="001D6462">
        <w:t xml:space="preserve">Eureka Subtotal </w:t>
      </w:r>
      <w:r w:rsidRPr="001D6462">
        <w:tab/>
        <w:t>1,839</w:t>
      </w:r>
    </w:p>
    <w:p w14:paraId="0CF5C107" w14:textId="77777777" w:rsidR="00A159CE" w:rsidRPr="001D6462" w:rsidRDefault="00A159CE" w:rsidP="00A159CE">
      <w:pPr>
        <w:widowControl w:val="0"/>
        <w:ind w:left="288"/>
      </w:pPr>
      <w:r w:rsidRPr="001D6462">
        <w:t>Graniteville</w:t>
      </w:r>
    </w:p>
    <w:p w14:paraId="4AFAEA81" w14:textId="77777777" w:rsidR="00A159CE" w:rsidRPr="001D6462" w:rsidRDefault="00A159CE" w:rsidP="00A159CE">
      <w:pPr>
        <w:widowControl w:val="0"/>
        <w:ind w:left="576"/>
      </w:pPr>
      <w:r w:rsidRPr="001D6462">
        <w:t>Tract 203.04</w:t>
      </w:r>
    </w:p>
    <w:p w14:paraId="17034336" w14:textId="77777777" w:rsidR="00A159CE" w:rsidRPr="001D6462" w:rsidRDefault="00A159CE" w:rsidP="00A159CE">
      <w:pPr>
        <w:widowControl w:val="0"/>
        <w:ind w:left="1152"/>
      </w:pPr>
      <w:r w:rsidRPr="001D6462">
        <w:t xml:space="preserve">Blocks: 2017, 2018, 2033, 2034, 2035, 2036, 2037, 2038, 2039, 2040, 2041, 2045, 2046, 2047, 2048, 2049, 2050, 2051, 2052  </w:t>
      </w:r>
      <w:r w:rsidRPr="001D6462">
        <w:tab/>
        <w:t>420</w:t>
      </w:r>
    </w:p>
    <w:p w14:paraId="73363B1E" w14:textId="77777777" w:rsidR="00A159CE" w:rsidRPr="001D6462" w:rsidRDefault="00A159CE" w:rsidP="00A159CE">
      <w:pPr>
        <w:widowControl w:val="0"/>
        <w:ind w:left="576"/>
      </w:pPr>
      <w:r w:rsidRPr="001D6462">
        <w:t>Tract 204.02</w:t>
      </w:r>
    </w:p>
    <w:p w14:paraId="0286D933"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2037, 2038  </w:t>
      </w:r>
      <w:r w:rsidRPr="001D6462">
        <w:tab/>
        <w:t>958</w:t>
      </w:r>
    </w:p>
    <w:p w14:paraId="0A473134" w14:textId="77777777" w:rsidR="00A159CE" w:rsidRPr="001D6462" w:rsidRDefault="00A159CE" w:rsidP="00A159CE">
      <w:pPr>
        <w:widowControl w:val="0"/>
        <w:ind w:left="288"/>
      </w:pPr>
      <w:r w:rsidRPr="001D6462">
        <w:t xml:space="preserve">Graniteville Subtotal </w:t>
      </w:r>
      <w:r w:rsidRPr="001D6462">
        <w:tab/>
        <w:t>1,378</w:t>
      </w:r>
    </w:p>
    <w:p w14:paraId="683749CB" w14:textId="77777777" w:rsidR="00A159CE" w:rsidRPr="001D6462" w:rsidRDefault="00A159CE" w:rsidP="00A159CE">
      <w:pPr>
        <w:widowControl w:val="0"/>
        <w:ind w:left="288"/>
      </w:pPr>
      <w:r w:rsidRPr="001D6462">
        <w:t>Levels No. 72</w:t>
      </w:r>
    </w:p>
    <w:p w14:paraId="2C16E088" w14:textId="77777777" w:rsidR="00A159CE" w:rsidRPr="001D6462" w:rsidRDefault="00A159CE" w:rsidP="00A159CE">
      <w:pPr>
        <w:widowControl w:val="0"/>
        <w:ind w:left="576"/>
      </w:pPr>
      <w:r w:rsidRPr="001D6462">
        <w:t>Tract 215</w:t>
      </w:r>
    </w:p>
    <w:p w14:paraId="04B08C43" w14:textId="77777777" w:rsidR="00A159CE" w:rsidRPr="001D6462" w:rsidRDefault="00A159CE" w:rsidP="00A159CE">
      <w:pPr>
        <w:widowControl w:val="0"/>
        <w:ind w:left="1152"/>
      </w:pPr>
      <w:r w:rsidRPr="001D6462">
        <w:t xml:space="preserve">Blocks: 2000, 2001, 2008, 2010, 2039, 2040, 2042, 2046, 2047, 2048, 2050  </w:t>
      </w:r>
      <w:r w:rsidRPr="001D6462">
        <w:tab/>
        <w:t>52</w:t>
      </w:r>
    </w:p>
    <w:p w14:paraId="0401AB6D" w14:textId="77777777" w:rsidR="00A159CE" w:rsidRPr="001D6462" w:rsidRDefault="00A159CE" w:rsidP="00A159CE">
      <w:pPr>
        <w:widowControl w:val="0"/>
        <w:ind w:left="288"/>
      </w:pPr>
      <w:r w:rsidRPr="001D6462">
        <w:t xml:space="preserve">Levels No. 72 Subtotal </w:t>
      </w:r>
      <w:r w:rsidRPr="001D6462">
        <w:tab/>
        <w:t>52</w:t>
      </w:r>
    </w:p>
    <w:p w14:paraId="4F1A3A35" w14:textId="77777777" w:rsidR="00A159CE" w:rsidRPr="001D6462" w:rsidRDefault="00A159CE" w:rsidP="00A159CE">
      <w:pPr>
        <w:widowControl w:val="0"/>
        <w:ind w:left="288"/>
      </w:pPr>
      <w:r w:rsidRPr="001D6462">
        <w:t>Redds Branch</w:t>
      </w:r>
    </w:p>
    <w:p w14:paraId="3C37D347" w14:textId="77777777" w:rsidR="00A159CE" w:rsidRPr="001D6462" w:rsidRDefault="00A159CE" w:rsidP="00A159CE">
      <w:pPr>
        <w:widowControl w:val="0"/>
        <w:ind w:left="576"/>
      </w:pPr>
      <w:r w:rsidRPr="001D6462">
        <w:t>Tract 216.01</w:t>
      </w:r>
    </w:p>
    <w:p w14:paraId="44B12455" w14:textId="77777777" w:rsidR="00A159CE" w:rsidRPr="001D6462" w:rsidRDefault="00A159CE" w:rsidP="00A159CE">
      <w:pPr>
        <w:widowControl w:val="0"/>
        <w:ind w:left="1152"/>
      </w:pPr>
      <w:r w:rsidRPr="001D6462">
        <w:t xml:space="preserve">Blocks: 3004, 3005, 3007, 3008, 3009, 3010, 3011, 3012, 3013, 3014, 3017, 3018, 3019, 3026  </w:t>
      </w:r>
      <w:r w:rsidRPr="001D6462">
        <w:tab/>
        <w:t>890</w:t>
      </w:r>
    </w:p>
    <w:p w14:paraId="5ACBAD0A" w14:textId="77777777" w:rsidR="00A159CE" w:rsidRPr="001D6462" w:rsidRDefault="00A159CE" w:rsidP="00A159CE">
      <w:pPr>
        <w:widowControl w:val="0"/>
        <w:ind w:left="288"/>
      </w:pPr>
      <w:r w:rsidRPr="001D6462">
        <w:t xml:space="preserve">Redds Branch Subtotal </w:t>
      </w:r>
      <w:r w:rsidRPr="001D6462">
        <w:tab/>
        <w:t>890</w:t>
      </w:r>
    </w:p>
    <w:p w14:paraId="52BA4281" w14:textId="77777777" w:rsidR="00A159CE" w:rsidRPr="001D6462" w:rsidRDefault="00A159CE" w:rsidP="00A159CE">
      <w:pPr>
        <w:widowControl w:val="0"/>
        <w:ind w:left="288"/>
      </w:pPr>
      <w:r w:rsidRPr="001D6462">
        <w:t xml:space="preserve">Six Points No. 35 </w:t>
      </w:r>
      <w:r w:rsidRPr="001D6462">
        <w:tab/>
        <w:t>2,953</w:t>
      </w:r>
    </w:p>
    <w:p w14:paraId="4E9641F4" w14:textId="77777777" w:rsidR="00A159CE" w:rsidRPr="001D6462" w:rsidRDefault="00A159CE" w:rsidP="00A159CE">
      <w:pPr>
        <w:widowControl w:val="0"/>
        <w:ind w:left="288"/>
      </w:pPr>
      <w:r w:rsidRPr="001D6462">
        <w:t xml:space="preserve">Six Points No. 46 </w:t>
      </w:r>
      <w:r w:rsidRPr="001D6462">
        <w:tab/>
        <w:t>1,967</w:t>
      </w:r>
    </w:p>
    <w:p w14:paraId="756D077A" w14:textId="77777777" w:rsidR="00A159CE" w:rsidRPr="001D6462" w:rsidRDefault="00A159CE" w:rsidP="00A159CE">
      <w:pPr>
        <w:widowControl w:val="0"/>
        <w:ind w:left="288"/>
      </w:pPr>
      <w:r w:rsidRPr="001D6462">
        <w:t>Vaucluse</w:t>
      </w:r>
    </w:p>
    <w:p w14:paraId="72C4CB5A" w14:textId="77777777" w:rsidR="00A159CE" w:rsidRPr="001D6462" w:rsidRDefault="00A159CE" w:rsidP="00A159CE">
      <w:pPr>
        <w:widowControl w:val="0"/>
        <w:ind w:left="576"/>
      </w:pPr>
      <w:r w:rsidRPr="001D6462">
        <w:t>Tract 203.04</w:t>
      </w:r>
    </w:p>
    <w:p w14:paraId="02BA3B9A" w14:textId="77777777" w:rsidR="00A159CE" w:rsidRPr="001D6462" w:rsidRDefault="00A159CE" w:rsidP="00A159CE">
      <w:pPr>
        <w:widowControl w:val="0"/>
        <w:ind w:left="1152"/>
      </w:pPr>
      <w:r w:rsidRPr="001D6462">
        <w:t xml:space="preserve">Blocks: 1005, 1008, 1009, 1010, 1011, 1012, 1013, 1032, 2019, 2020, 2021, 2022, 2023, 2024, 2025, 2026, 2027, 2028, 2029, 2030, 2031, 2032, 2042  </w:t>
      </w:r>
      <w:r w:rsidRPr="001D6462">
        <w:tab/>
        <w:t>2487</w:t>
      </w:r>
    </w:p>
    <w:p w14:paraId="3D8D38D2" w14:textId="77777777" w:rsidR="00A159CE" w:rsidRPr="001D6462" w:rsidRDefault="00A159CE" w:rsidP="00A159CE">
      <w:pPr>
        <w:widowControl w:val="0"/>
        <w:ind w:left="288"/>
      </w:pPr>
      <w:r w:rsidRPr="001D6462">
        <w:t xml:space="preserve">Vaucluse Subtotal </w:t>
      </w:r>
      <w:r w:rsidRPr="001D6462">
        <w:tab/>
        <w:t>2,487</w:t>
      </w:r>
    </w:p>
    <w:p w14:paraId="6DC99AC5" w14:textId="77777777" w:rsidR="00A159CE" w:rsidRPr="001D6462" w:rsidRDefault="00A159CE" w:rsidP="00A159CE">
      <w:pPr>
        <w:widowControl w:val="0"/>
        <w:ind w:left="288"/>
      </w:pPr>
      <w:r w:rsidRPr="001D6462">
        <w:t xml:space="preserve">County Aiken SC Subtotal </w:t>
      </w:r>
      <w:r w:rsidRPr="001D6462">
        <w:tab/>
        <w:t>20,485</w:t>
      </w:r>
    </w:p>
    <w:p w14:paraId="6A43572C" w14:textId="77777777" w:rsidR="00A159CE" w:rsidRPr="001D6462" w:rsidRDefault="00A159CE" w:rsidP="00A159CE">
      <w:pPr>
        <w:widowControl w:val="0"/>
        <w:ind w:left="288"/>
      </w:pPr>
      <w:r w:rsidRPr="001D6462">
        <w:t>County: Edgefield SC</w:t>
      </w:r>
    </w:p>
    <w:p w14:paraId="34742A7F" w14:textId="77777777" w:rsidR="00A159CE" w:rsidRPr="001D6462" w:rsidRDefault="00A159CE" w:rsidP="00A159CE">
      <w:pPr>
        <w:widowControl w:val="0"/>
        <w:ind w:left="288"/>
      </w:pPr>
      <w:r w:rsidRPr="001D6462">
        <w:t xml:space="preserve">Brunson </w:t>
      </w:r>
      <w:r w:rsidRPr="001D6462">
        <w:tab/>
        <w:t>711</w:t>
      </w:r>
    </w:p>
    <w:p w14:paraId="678F191C" w14:textId="77777777" w:rsidR="00A159CE" w:rsidRPr="001D6462" w:rsidRDefault="00A159CE" w:rsidP="00A159CE">
      <w:pPr>
        <w:widowControl w:val="0"/>
        <w:ind w:left="288"/>
      </w:pPr>
      <w:r w:rsidRPr="001D6462">
        <w:t xml:space="preserve">Edgefield No. 1 </w:t>
      </w:r>
      <w:r w:rsidRPr="001D6462">
        <w:tab/>
        <w:t>1,211</w:t>
      </w:r>
    </w:p>
    <w:p w14:paraId="77C3323E" w14:textId="77777777" w:rsidR="00A159CE" w:rsidRPr="001D6462" w:rsidRDefault="00A159CE" w:rsidP="00A159CE">
      <w:pPr>
        <w:widowControl w:val="0"/>
        <w:ind w:left="288"/>
      </w:pPr>
      <w:r w:rsidRPr="001D6462">
        <w:t>Edgefield No. 2</w:t>
      </w:r>
    </w:p>
    <w:p w14:paraId="166B6405" w14:textId="77777777" w:rsidR="00A159CE" w:rsidRPr="001D6462" w:rsidRDefault="00A159CE" w:rsidP="00A159CE">
      <w:pPr>
        <w:widowControl w:val="0"/>
        <w:ind w:left="576"/>
      </w:pPr>
      <w:r w:rsidRPr="001D6462">
        <w:t>Tract 9702.04</w:t>
      </w:r>
    </w:p>
    <w:p w14:paraId="30E8D215" w14:textId="77777777" w:rsidR="00A159CE" w:rsidRPr="001D6462" w:rsidRDefault="00A159CE" w:rsidP="00A159CE">
      <w:pPr>
        <w:widowControl w:val="0"/>
        <w:ind w:left="1152"/>
      </w:pPr>
      <w:r w:rsidRPr="001D6462">
        <w:t xml:space="preserve">Blocks: 1000, 1001, 1002, 1003, 1004, 1005, 1006, 1007, 1008, 1009, 1010, 1011, 1012, 1013, 1014, 1015, 1016, 1019, 1020, 1021, 1022, 1023, 1024, 2000, 2001, 2003, 2004, 2005, 2006, 2007, 2008, 2009, 2010, 2011, 2012, 2013, 2014, 2015, 2016, 2017, 2018, 2019, 2020, 2021, 2022, 2023, 2024, 2025, 2026, 2027, 2028, 2029, 2030, 2031, 2032, 2033, 2034, 2035, 2036, 2037, 2038, 2039, 2040, 2041, 2042, 3000, 3001, 3002, 3003, 3004, 3005, 3006, 3007, 3008, 3009, 3010, 3011, 3012, 3013, 3014, 3015, 3016, 3017, 3018, 3019, 3020, 3021, 3022, 3023, 3024, 3025, 3026, 3027, 3028, 3029, 3030, 4000, 4001, 4002, 4003, 4004, 4005, 4006, 4007, 4008, 4009, 4010, 4011, 4012, 4013, 4014, 4015, 4016, 4017, 4018, 4021  </w:t>
      </w:r>
      <w:r w:rsidRPr="001D6462">
        <w:tab/>
        <w:t>4023</w:t>
      </w:r>
    </w:p>
    <w:p w14:paraId="6ED0474B" w14:textId="77777777" w:rsidR="00A159CE" w:rsidRPr="001D6462" w:rsidRDefault="00A159CE" w:rsidP="00A159CE">
      <w:pPr>
        <w:widowControl w:val="0"/>
        <w:ind w:left="576"/>
      </w:pPr>
      <w:r w:rsidRPr="001D6462">
        <w:t>Tract 9705.01</w:t>
      </w:r>
    </w:p>
    <w:p w14:paraId="474BF604" w14:textId="77777777" w:rsidR="00A159CE" w:rsidRPr="001D6462" w:rsidRDefault="00A159CE" w:rsidP="00A159CE">
      <w:pPr>
        <w:widowControl w:val="0"/>
        <w:ind w:left="1152"/>
      </w:pPr>
      <w:r w:rsidRPr="001D6462">
        <w:t xml:space="preserve">Blocks: 1000  </w:t>
      </w:r>
      <w:r w:rsidRPr="001D6462">
        <w:tab/>
        <w:t>9</w:t>
      </w:r>
    </w:p>
    <w:p w14:paraId="4829D557" w14:textId="77777777" w:rsidR="00A159CE" w:rsidRPr="001D6462" w:rsidRDefault="00A159CE" w:rsidP="00A159CE">
      <w:pPr>
        <w:widowControl w:val="0"/>
        <w:ind w:left="576"/>
      </w:pPr>
      <w:r w:rsidRPr="001D6462">
        <w:t>Tract 9705.02</w:t>
      </w:r>
    </w:p>
    <w:p w14:paraId="07EA34F0" w14:textId="77777777" w:rsidR="00A159CE" w:rsidRPr="001D6462" w:rsidRDefault="00A159CE" w:rsidP="00A159CE">
      <w:pPr>
        <w:widowControl w:val="0"/>
        <w:ind w:left="1152"/>
      </w:pPr>
      <w:r w:rsidRPr="001D6462">
        <w:t xml:space="preserve">Blocks: 1000  </w:t>
      </w:r>
      <w:r w:rsidRPr="001D6462">
        <w:tab/>
        <w:t>5</w:t>
      </w:r>
    </w:p>
    <w:p w14:paraId="3EFD95DB" w14:textId="77777777" w:rsidR="00A159CE" w:rsidRPr="001D6462" w:rsidRDefault="00A159CE" w:rsidP="00A159CE">
      <w:pPr>
        <w:widowControl w:val="0"/>
        <w:ind w:left="288"/>
      </w:pPr>
      <w:r w:rsidRPr="001D6462">
        <w:t xml:space="preserve">Edgefield No. 2 Subtotal </w:t>
      </w:r>
      <w:r w:rsidRPr="001D6462">
        <w:tab/>
        <w:t>4,037</w:t>
      </w:r>
    </w:p>
    <w:p w14:paraId="216AD504" w14:textId="77777777" w:rsidR="00A159CE" w:rsidRPr="001D6462" w:rsidRDefault="00A159CE" w:rsidP="00A159CE">
      <w:pPr>
        <w:widowControl w:val="0"/>
        <w:ind w:left="288"/>
      </w:pPr>
      <w:r w:rsidRPr="001D6462">
        <w:t xml:space="preserve">Harmony </w:t>
      </w:r>
      <w:r w:rsidRPr="001D6462">
        <w:tab/>
        <w:t>1,323</w:t>
      </w:r>
    </w:p>
    <w:p w14:paraId="1A7AC7DB" w14:textId="77777777" w:rsidR="00A159CE" w:rsidRPr="001D6462" w:rsidRDefault="00A159CE" w:rsidP="00A159CE">
      <w:pPr>
        <w:widowControl w:val="0"/>
        <w:ind w:left="288"/>
      </w:pPr>
      <w:r w:rsidRPr="001D6462">
        <w:t xml:space="preserve">Johnston No. 1 </w:t>
      </w:r>
      <w:r w:rsidRPr="001D6462">
        <w:tab/>
        <w:t>1,815</w:t>
      </w:r>
    </w:p>
    <w:p w14:paraId="7351E862" w14:textId="77777777" w:rsidR="00A159CE" w:rsidRPr="001D6462" w:rsidRDefault="00A159CE" w:rsidP="00A159CE">
      <w:pPr>
        <w:widowControl w:val="0"/>
        <w:ind w:left="288"/>
      </w:pPr>
      <w:r w:rsidRPr="001D6462">
        <w:t xml:space="preserve">Johnston No. 2 </w:t>
      </w:r>
      <w:r w:rsidRPr="001D6462">
        <w:tab/>
        <w:t>1,603</w:t>
      </w:r>
    </w:p>
    <w:p w14:paraId="284CF0EA" w14:textId="77777777" w:rsidR="00A159CE" w:rsidRPr="001D6462" w:rsidRDefault="00A159CE" w:rsidP="00A159CE">
      <w:pPr>
        <w:widowControl w:val="0"/>
        <w:ind w:left="288"/>
      </w:pPr>
      <w:r w:rsidRPr="001D6462">
        <w:t xml:space="preserve">North Side </w:t>
      </w:r>
      <w:r w:rsidRPr="001D6462">
        <w:tab/>
        <w:t>547</w:t>
      </w:r>
    </w:p>
    <w:p w14:paraId="2AC2F77B" w14:textId="77777777" w:rsidR="00A159CE" w:rsidRPr="001D6462" w:rsidRDefault="00A159CE" w:rsidP="00A159CE">
      <w:pPr>
        <w:widowControl w:val="0"/>
        <w:ind w:left="288"/>
      </w:pPr>
      <w:r w:rsidRPr="001D6462">
        <w:t xml:space="preserve">Trenton No. 1 </w:t>
      </w:r>
      <w:r w:rsidRPr="001D6462">
        <w:tab/>
        <w:t>2,025</w:t>
      </w:r>
    </w:p>
    <w:p w14:paraId="149D058C" w14:textId="77777777" w:rsidR="00A159CE" w:rsidRPr="001D6462" w:rsidRDefault="00A159CE" w:rsidP="00A159CE">
      <w:pPr>
        <w:widowControl w:val="0"/>
        <w:ind w:left="288"/>
      </w:pPr>
      <w:r w:rsidRPr="001D6462">
        <w:t xml:space="preserve">Trenton No. 2 </w:t>
      </w:r>
      <w:r w:rsidRPr="001D6462">
        <w:tab/>
        <w:t>2,789</w:t>
      </w:r>
    </w:p>
    <w:p w14:paraId="66EA99DC" w14:textId="77777777" w:rsidR="00A159CE" w:rsidRPr="001D6462" w:rsidRDefault="00A159CE" w:rsidP="00A159CE">
      <w:pPr>
        <w:widowControl w:val="0"/>
        <w:ind w:left="288"/>
      </w:pPr>
      <w:r w:rsidRPr="001D6462">
        <w:t xml:space="preserve">County Edgefield SC Subtotal </w:t>
      </w:r>
      <w:r w:rsidRPr="001D6462">
        <w:tab/>
        <w:t>16,061</w:t>
      </w:r>
    </w:p>
    <w:p w14:paraId="511D6A22" w14:textId="77777777" w:rsidR="00A159CE" w:rsidRPr="001D6462" w:rsidRDefault="00A159CE" w:rsidP="00A159CE">
      <w:pPr>
        <w:widowControl w:val="0"/>
        <w:ind w:left="288"/>
      </w:pPr>
      <w:r w:rsidRPr="001D6462">
        <w:t>County: Saluda SC</w:t>
      </w:r>
    </w:p>
    <w:p w14:paraId="707D72B0" w14:textId="77777777" w:rsidR="00A159CE" w:rsidRPr="001D6462" w:rsidRDefault="00A159CE" w:rsidP="00A159CE">
      <w:pPr>
        <w:widowControl w:val="0"/>
        <w:ind w:left="288"/>
      </w:pPr>
      <w:r w:rsidRPr="001D6462">
        <w:t>Fruit Hill</w:t>
      </w:r>
    </w:p>
    <w:p w14:paraId="17A5D010" w14:textId="77777777" w:rsidR="00A159CE" w:rsidRPr="001D6462" w:rsidRDefault="00A159CE" w:rsidP="00A159CE">
      <w:pPr>
        <w:widowControl w:val="0"/>
        <w:ind w:left="576"/>
      </w:pPr>
      <w:r w:rsidRPr="001D6462">
        <w:t>Tract 9602.01</w:t>
      </w:r>
    </w:p>
    <w:p w14:paraId="4F2BAEAF" w14:textId="77777777" w:rsidR="00A159CE" w:rsidRPr="001D6462" w:rsidRDefault="00A159CE" w:rsidP="00A159CE">
      <w:pPr>
        <w:widowControl w:val="0"/>
        <w:ind w:left="1152"/>
      </w:pPr>
      <w:r w:rsidRPr="001D6462">
        <w:t xml:space="preserve">Blocks: 2039, 2041, 2047, 3047, 3053, 3054, 3055, 4004, 4006, 4014, 4015, 4016, 4017, 4018, 4019, 4020, 4021, 4022, 4023, 4024, 4025, 4026, 4027, 4028, 4029, 4030, 4031, 4032, 4034, 4035, 4036, 4037, 4038, 4039, 4040, 4041, 4042, 4043, 4044, 4045, 4046, 4048, 4049, 4050, 4051, 4052, 4057, 4058, 4059, 4060, 4062, 4074  </w:t>
      </w:r>
      <w:r w:rsidRPr="001D6462">
        <w:tab/>
        <w:t>741</w:t>
      </w:r>
    </w:p>
    <w:p w14:paraId="59D9443E" w14:textId="77777777" w:rsidR="00A159CE" w:rsidRPr="001D6462" w:rsidRDefault="00A159CE" w:rsidP="00A159CE">
      <w:pPr>
        <w:widowControl w:val="0"/>
        <w:ind w:left="288"/>
      </w:pPr>
      <w:r w:rsidRPr="001D6462">
        <w:t xml:space="preserve">Fruit Hill Subtotal </w:t>
      </w:r>
      <w:r w:rsidRPr="001D6462">
        <w:tab/>
        <w:t>741</w:t>
      </w:r>
    </w:p>
    <w:p w14:paraId="7F1BE21A" w14:textId="77777777" w:rsidR="00A159CE" w:rsidRPr="001D6462" w:rsidRDefault="00A159CE" w:rsidP="00A159CE">
      <w:pPr>
        <w:widowControl w:val="0"/>
        <w:ind w:left="288"/>
      </w:pPr>
      <w:r w:rsidRPr="001D6462">
        <w:t>Mayson</w:t>
      </w:r>
    </w:p>
    <w:p w14:paraId="6BBDE8A4" w14:textId="77777777" w:rsidR="00A159CE" w:rsidRPr="001D6462" w:rsidRDefault="00A159CE" w:rsidP="00A159CE">
      <w:pPr>
        <w:widowControl w:val="0"/>
        <w:ind w:left="576"/>
      </w:pPr>
      <w:r w:rsidRPr="001D6462">
        <w:t>Tract 9602.01</w:t>
      </w:r>
    </w:p>
    <w:p w14:paraId="6F92DCAD" w14:textId="77777777" w:rsidR="00A159CE" w:rsidRPr="001D6462" w:rsidRDefault="00A159CE" w:rsidP="00A159CE">
      <w:pPr>
        <w:widowControl w:val="0"/>
        <w:ind w:left="1152"/>
      </w:pPr>
      <w:r w:rsidRPr="001D6462">
        <w:t xml:space="preserve">Blocks: 3017, 3018, 3020, 3021, 3022, 3023, 3024, 3025, 3028, 3029, 3030, 3043, 3044, 3045, 3046, 3050, 3051, 3052, 3056, 3057, 3058, 3059, 3060, 3061, 3062, 3063, 3064, 3065, 3066, 3067, 3068, 3069, 3070, 4005  </w:t>
      </w:r>
      <w:r w:rsidRPr="001D6462">
        <w:tab/>
        <w:t>297</w:t>
      </w:r>
    </w:p>
    <w:p w14:paraId="7028D7D9" w14:textId="77777777" w:rsidR="00A159CE" w:rsidRPr="001D6462" w:rsidRDefault="00A159CE" w:rsidP="00A159CE">
      <w:pPr>
        <w:widowControl w:val="0"/>
        <w:ind w:left="288"/>
      </w:pPr>
      <w:r w:rsidRPr="001D6462">
        <w:t xml:space="preserve">Mayson Subtotal </w:t>
      </w:r>
      <w:r w:rsidRPr="001D6462">
        <w:tab/>
        <w:t>297</w:t>
      </w:r>
    </w:p>
    <w:p w14:paraId="69ED9B89" w14:textId="77777777" w:rsidR="00A159CE" w:rsidRPr="001D6462" w:rsidRDefault="00A159CE" w:rsidP="00A159CE">
      <w:pPr>
        <w:widowControl w:val="0"/>
        <w:ind w:left="288"/>
      </w:pPr>
      <w:r w:rsidRPr="001D6462">
        <w:t xml:space="preserve">Pleasant Cross </w:t>
      </w:r>
      <w:r w:rsidRPr="001D6462">
        <w:tab/>
        <w:t>285</w:t>
      </w:r>
    </w:p>
    <w:p w14:paraId="5B74D2C6" w14:textId="77777777" w:rsidR="00A159CE" w:rsidRPr="001D6462" w:rsidRDefault="00A159CE" w:rsidP="00A159CE">
      <w:pPr>
        <w:widowControl w:val="0"/>
        <w:ind w:left="288"/>
      </w:pPr>
      <w:r w:rsidRPr="001D6462">
        <w:t>Richland</w:t>
      </w:r>
    </w:p>
    <w:p w14:paraId="2BC6E75F" w14:textId="77777777" w:rsidR="00A159CE" w:rsidRPr="001D6462" w:rsidRDefault="00A159CE" w:rsidP="00A159CE">
      <w:pPr>
        <w:widowControl w:val="0"/>
        <w:ind w:left="576"/>
      </w:pPr>
      <w:r w:rsidRPr="001D6462">
        <w:t>Tract 9602.02</w:t>
      </w:r>
    </w:p>
    <w:p w14:paraId="08A70181" w14:textId="77777777" w:rsidR="00A159CE" w:rsidRPr="001D6462" w:rsidRDefault="00A159CE" w:rsidP="00A159CE">
      <w:pPr>
        <w:widowControl w:val="0"/>
        <w:ind w:left="1152"/>
      </w:pPr>
      <w:r w:rsidRPr="001D6462">
        <w:t xml:space="preserve">Blocks: 1025, 1027, 1028, 1051  </w:t>
      </w:r>
      <w:r w:rsidRPr="001D6462">
        <w:tab/>
        <w:t>32</w:t>
      </w:r>
    </w:p>
    <w:p w14:paraId="09F16B1D" w14:textId="77777777" w:rsidR="00A159CE" w:rsidRPr="001D6462" w:rsidRDefault="00A159CE" w:rsidP="00A159CE">
      <w:pPr>
        <w:widowControl w:val="0"/>
        <w:ind w:left="576"/>
      </w:pPr>
      <w:r w:rsidRPr="001D6462">
        <w:t>Tract 9604</w:t>
      </w:r>
    </w:p>
    <w:p w14:paraId="0DA6E253" w14:textId="77777777" w:rsidR="00A159CE" w:rsidRPr="001D6462" w:rsidRDefault="00A159CE" w:rsidP="00A159CE">
      <w:pPr>
        <w:widowControl w:val="0"/>
        <w:ind w:left="1152"/>
      </w:pPr>
      <w:r w:rsidRPr="001D6462">
        <w:t xml:space="preserve">Blocks: 1058  </w:t>
      </w:r>
      <w:r w:rsidRPr="001D6462">
        <w:tab/>
        <w:t>5</w:t>
      </w:r>
    </w:p>
    <w:p w14:paraId="564532C3" w14:textId="77777777" w:rsidR="00A159CE" w:rsidRPr="001D6462" w:rsidRDefault="00A159CE" w:rsidP="00A159CE">
      <w:pPr>
        <w:widowControl w:val="0"/>
        <w:ind w:left="288"/>
      </w:pPr>
      <w:r w:rsidRPr="001D6462">
        <w:t xml:space="preserve">Richland Subtotal </w:t>
      </w:r>
      <w:r w:rsidRPr="001D6462">
        <w:tab/>
        <w:t>37</w:t>
      </w:r>
    </w:p>
    <w:p w14:paraId="37B94DEA" w14:textId="77777777" w:rsidR="00A159CE" w:rsidRPr="001D6462" w:rsidRDefault="00A159CE" w:rsidP="00A159CE">
      <w:pPr>
        <w:widowControl w:val="0"/>
        <w:ind w:left="288"/>
      </w:pPr>
      <w:r w:rsidRPr="001D6462">
        <w:t>Ridge Spring/Monetta</w:t>
      </w:r>
    </w:p>
    <w:p w14:paraId="5AEED323" w14:textId="77777777" w:rsidR="00A159CE" w:rsidRPr="001D6462" w:rsidRDefault="00A159CE" w:rsidP="00A159CE">
      <w:pPr>
        <w:widowControl w:val="0"/>
        <w:ind w:left="576"/>
      </w:pPr>
      <w:r w:rsidRPr="001D6462">
        <w:t>Tract 9604</w:t>
      </w:r>
    </w:p>
    <w:p w14:paraId="1726CA59" w14:textId="77777777" w:rsidR="00A159CE" w:rsidRPr="001D6462" w:rsidRDefault="00A159CE" w:rsidP="00A159CE">
      <w:pPr>
        <w:widowControl w:val="0"/>
        <w:ind w:left="1152"/>
      </w:pPr>
      <w:r w:rsidRPr="001D6462">
        <w:t xml:space="preserve">Blocks: 3018, 3019, 3020, 3027, 3028, 3032, 3034, 3035, 3036, 3037, 3038, 3040, 3041, 3042  </w:t>
      </w:r>
      <w:r w:rsidRPr="001D6462">
        <w:tab/>
        <w:t>108</w:t>
      </w:r>
    </w:p>
    <w:p w14:paraId="462D69A3" w14:textId="77777777" w:rsidR="00A159CE" w:rsidRPr="001D6462" w:rsidRDefault="00A159CE" w:rsidP="00A159CE">
      <w:pPr>
        <w:widowControl w:val="0"/>
        <w:ind w:left="288"/>
      </w:pPr>
      <w:r w:rsidRPr="001D6462">
        <w:t xml:space="preserve">Ridge Spring/Monetta Subtotal </w:t>
      </w:r>
      <w:r w:rsidRPr="001D6462">
        <w:tab/>
        <w:t>108</w:t>
      </w:r>
    </w:p>
    <w:p w14:paraId="573A599F" w14:textId="77777777" w:rsidR="00A159CE" w:rsidRPr="001D6462" w:rsidRDefault="00A159CE" w:rsidP="00A159CE">
      <w:pPr>
        <w:widowControl w:val="0"/>
        <w:ind w:left="288"/>
      </w:pPr>
      <w:r w:rsidRPr="001D6462">
        <w:t>Saluda No. 1</w:t>
      </w:r>
    </w:p>
    <w:p w14:paraId="748D0692" w14:textId="77777777" w:rsidR="00A159CE" w:rsidRPr="001D6462" w:rsidRDefault="00A159CE" w:rsidP="00A159CE">
      <w:pPr>
        <w:widowControl w:val="0"/>
        <w:ind w:left="576"/>
      </w:pPr>
      <w:r w:rsidRPr="001D6462">
        <w:t>Tract 9602.02</w:t>
      </w:r>
    </w:p>
    <w:p w14:paraId="6141F8C3" w14:textId="77777777" w:rsidR="00A159CE" w:rsidRPr="001D6462" w:rsidRDefault="00A159CE" w:rsidP="00A159CE">
      <w:pPr>
        <w:widowControl w:val="0"/>
        <w:ind w:left="1152"/>
      </w:pPr>
      <w:r w:rsidRPr="001D6462">
        <w:t xml:space="preserve">Blocks: 1013, 1014, 1015, 1016, 1017, 1018, 1019, 1023, 1024, 1026, 1029, 1046, 1048, 1049, 2038, 2039, 2040, 2041, 2050, 2051, 2052, 2053, 2054, 2060, 2061, 2062, 2063, 2064, 2065, 2066, 2080, 2081, 2082  </w:t>
      </w:r>
      <w:r w:rsidRPr="001D6462">
        <w:tab/>
        <w:t>1438</w:t>
      </w:r>
    </w:p>
    <w:p w14:paraId="3AF13612" w14:textId="77777777" w:rsidR="00A159CE" w:rsidRPr="001D6462" w:rsidRDefault="00A159CE" w:rsidP="00A159CE">
      <w:pPr>
        <w:widowControl w:val="0"/>
        <w:ind w:left="288"/>
      </w:pPr>
      <w:r w:rsidRPr="001D6462">
        <w:t xml:space="preserve">Saluda No. 1 Subtotal </w:t>
      </w:r>
      <w:r w:rsidRPr="001D6462">
        <w:tab/>
        <w:t>1,438</w:t>
      </w:r>
    </w:p>
    <w:p w14:paraId="52B41339" w14:textId="77777777" w:rsidR="00A159CE" w:rsidRPr="001D6462" w:rsidRDefault="00A159CE" w:rsidP="00A159CE">
      <w:pPr>
        <w:widowControl w:val="0"/>
        <w:ind w:left="288"/>
      </w:pPr>
      <w:r w:rsidRPr="001D6462">
        <w:t>Saluda No. 2</w:t>
      </w:r>
    </w:p>
    <w:p w14:paraId="615264DF" w14:textId="77777777" w:rsidR="00A159CE" w:rsidRPr="001D6462" w:rsidRDefault="00A159CE" w:rsidP="00A159CE">
      <w:pPr>
        <w:widowControl w:val="0"/>
        <w:ind w:left="576"/>
      </w:pPr>
      <w:r w:rsidRPr="001D6462">
        <w:t>Tract 9602.01</w:t>
      </w:r>
    </w:p>
    <w:p w14:paraId="30F49FD2" w14:textId="77777777" w:rsidR="00A159CE" w:rsidRPr="001D6462" w:rsidRDefault="00A159CE" w:rsidP="00A159CE">
      <w:pPr>
        <w:widowControl w:val="0"/>
        <w:ind w:left="1152"/>
      </w:pPr>
      <w:r w:rsidRPr="001D6462">
        <w:t xml:space="preserve">Blocks: 2028, 2029, 2030, 2031, 2032, 2033, 2034, 2035, 2036, 2037, 2040, 2042, 2043, 2044, 2045, 2046, 4033  </w:t>
      </w:r>
      <w:r w:rsidRPr="001D6462">
        <w:tab/>
        <w:t>347</w:t>
      </w:r>
    </w:p>
    <w:p w14:paraId="33A408D7" w14:textId="77777777" w:rsidR="00A159CE" w:rsidRPr="001D6462" w:rsidRDefault="00A159CE" w:rsidP="00A159CE">
      <w:pPr>
        <w:widowControl w:val="0"/>
        <w:ind w:left="288"/>
      </w:pPr>
      <w:r w:rsidRPr="001D6462">
        <w:t xml:space="preserve">Saluda No. 2 Subtotal </w:t>
      </w:r>
      <w:r w:rsidRPr="001D6462">
        <w:tab/>
        <w:t>347</w:t>
      </w:r>
    </w:p>
    <w:p w14:paraId="36F3F9DF" w14:textId="77777777" w:rsidR="00A159CE" w:rsidRPr="001D6462" w:rsidRDefault="00A159CE" w:rsidP="00A159CE">
      <w:pPr>
        <w:widowControl w:val="0"/>
        <w:ind w:left="288"/>
      </w:pPr>
      <w:r w:rsidRPr="001D6462">
        <w:t>Ward</w:t>
      </w:r>
    </w:p>
    <w:p w14:paraId="48C5AAB7" w14:textId="77777777" w:rsidR="00A159CE" w:rsidRPr="001D6462" w:rsidRDefault="00A159CE" w:rsidP="00A159CE">
      <w:pPr>
        <w:widowControl w:val="0"/>
        <w:ind w:left="576"/>
      </w:pPr>
      <w:r w:rsidRPr="001D6462">
        <w:t>Tract 9602.02</w:t>
      </w:r>
    </w:p>
    <w:p w14:paraId="62330BFD" w14:textId="77777777" w:rsidR="00A159CE" w:rsidRPr="001D6462" w:rsidRDefault="00A159CE" w:rsidP="00A159CE">
      <w:pPr>
        <w:widowControl w:val="0"/>
        <w:ind w:left="1152"/>
      </w:pPr>
      <w:r w:rsidRPr="001D6462">
        <w:t xml:space="preserve">Blocks: 1050, 1053, 1054, 1055, 1059  </w:t>
      </w:r>
      <w:r w:rsidRPr="001D6462">
        <w:tab/>
        <w:t>24</w:t>
      </w:r>
    </w:p>
    <w:p w14:paraId="5B5FDD1F" w14:textId="77777777" w:rsidR="00A159CE" w:rsidRPr="001D6462" w:rsidRDefault="00A159CE" w:rsidP="00A159CE">
      <w:pPr>
        <w:widowControl w:val="0"/>
        <w:ind w:left="576"/>
      </w:pPr>
      <w:r w:rsidRPr="001D6462">
        <w:t>Tract 9604</w:t>
      </w:r>
    </w:p>
    <w:p w14:paraId="07B2E3E7" w14:textId="77777777" w:rsidR="00A159CE" w:rsidRPr="001D6462" w:rsidRDefault="00A159CE" w:rsidP="00A159CE">
      <w:pPr>
        <w:widowControl w:val="0"/>
        <w:ind w:left="1152"/>
      </w:pPr>
      <w:r w:rsidRPr="001D6462">
        <w:t xml:space="preserve">Blocks: 1059, 1066, 1067, 1068, 1069, 1070, 1071, 1072, 1073, 1074, 1075, 1076, 1077, 1078, 1079, 1080, 1081, 1097, 1098, 1099, 1100, 1101, 1102, 1103, 1104, 1105, 1106, 1107, 1108, 1109, 1110, 1111, 1116, 1117, 1118, 1119, 1120, 1121, 1122, 1123, 1124, 1125, 1126, 1127, 1128, 1129, 1130, 1131, 1132, 1133, 1134, 1138, 3003  </w:t>
      </w:r>
      <w:r w:rsidRPr="001D6462">
        <w:tab/>
        <w:t>559</w:t>
      </w:r>
    </w:p>
    <w:p w14:paraId="74DDCF22" w14:textId="77777777" w:rsidR="00A159CE" w:rsidRPr="001D6462" w:rsidRDefault="00A159CE" w:rsidP="00A159CE">
      <w:pPr>
        <w:widowControl w:val="0"/>
        <w:ind w:left="288"/>
      </w:pPr>
      <w:r w:rsidRPr="001D6462">
        <w:t xml:space="preserve">Ward Subtotal </w:t>
      </w:r>
      <w:r w:rsidRPr="001D6462">
        <w:tab/>
        <w:t>583</w:t>
      </w:r>
    </w:p>
    <w:p w14:paraId="7C6050B8" w14:textId="77777777" w:rsidR="00A159CE" w:rsidRPr="001D6462" w:rsidRDefault="00A159CE" w:rsidP="00A159CE">
      <w:pPr>
        <w:widowControl w:val="0"/>
        <w:ind w:left="288"/>
      </w:pPr>
      <w:r w:rsidRPr="001D6462">
        <w:t xml:space="preserve">County Saluda SC Subtotal </w:t>
      </w:r>
      <w:r w:rsidRPr="001D6462">
        <w:tab/>
        <w:t>3,836</w:t>
      </w:r>
    </w:p>
    <w:p w14:paraId="1605AF56" w14:textId="77777777" w:rsidR="00A159CE" w:rsidRPr="001D6462" w:rsidRDefault="00A159CE" w:rsidP="00A159CE">
      <w:pPr>
        <w:widowControl w:val="0"/>
      </w:pPr>
      <w:r w:rsidRPr="001D6462">
        <w:t xml:space="preserve">DISTRICT 82 Total </w:t>
      </w:r>
      <w:r w:rsidRPr="001D6462">
        <w:tab/>
        <w:t>40,382</w:t>
      </w:r>
    </w:p>
    <w:p w14:paraId="73243FE5" w14:textId="77777777" w:rsidR="00A159CE" w:rsidRPr="001D6462" w:rsidRDefault="00A159CE" w:rsidP="00A159CE">
      <w:pPr>
        <w:widowControl w:val="0"/>
      </w:pPr>
      <w:r w:rsidRPr="001D6462">
        <w:t>Area</w:t>
      </w:r>
      <w:r w:rsidRPr="001D6462">
        <w:tab/>
        <w:t>Population</w:t>
      </w:r>
    </w:p>
    <w:p w14:paraId="50B4233C" w14:textId="77777777" w:rsidR="00A159CE" w:rsidRPr="001D6462" w:rsidRDefault="00A159CE" w:rsidP="00A159CE">
      <w:pPr>
        <w:widowControl w:val="0"/>
      </w:pPr>
      <w:r w:rsidRPr="001D6462">
        <w:t>DISTRICT 83</w:t>
      </w:r>
    </w:p>
    <w:p w14:paraId="29B89621" w14:textId="77777777" w:rsidR="00A159CE" w:rsidRPr="001D6462" w:rsidRDefault="00A159CE" w:rsidP="00A159CE">
      <w:pPr>
        <w:widowControl w:val="0"/>
      </w:pPr>
      <w:r w:rsidRPr="001D6462">
        <w:t>Area</w:t>
      </w:r>
      <w:r w:rsidRPr="001D6462">
        <w:tab/>
        <w:t>Population</w:t>
      </w:r>
    </w:p>
    <w:p w14:paraId="296447F5" w14:textId="77777777" w:rsidR="00A159CE" w:rsidRPr="001D6462" w:rsidRDefault="00A159CE" w:rsidP="00A159CE">
      <w:pPr>
        <w:widowControl w:val="0"/>
        <w:ind w:left="288"/>
      </w:pPr>
      <w:r w:rsidRPr="001D6462">
        <w:t>County: Aiken SC</w:t>
      </w:r>
    </w:p>
    <w:p w14:paraId="07293EED" w14:textId="77777777" w:rsidR="00A159CE" w:rsidRPr="001D6462" w:rsidRDefault="00A159CE" w:rsidP="00A159CE">
      <w:pPr>
        <w:widowControl w:val="0"/>
        <w:ind w:left="288"/>
      </w:pPr>
      <w:r w:rsidRPr="001D6462">
        <w:t>Belvedere No. 44</w:t>
      </w:r>
    </w:p>
    <w:p w14:paraId="545FB10F" w14:textId="77777777" w:rsidR="00A159CE" w:rsidRPr="001D6462" w:rsidRDefault="00A159CE" w:rsidP="00A159CE">
      <w:pPr>
        <w:widowControl w:val="0"/>
        <w:ind w:left="576"/>
      </w:pPr>
      <w:r w:rsidRPr="001D6462">
        <w:t>Tract 206.03</w:t>
      </w:r>
    </w:p>
    <w:p w14:paraId="761877AB" w14:textId="77777777" w:rsidR="00A159CE" w:rsidRPr="001D6462" w:rsidRDefault="00A159CE" w:rsidP="00A159CE">
      <w:pPr>
        <w:widowControl w:val="0"/>
        <w:ind w:left="1152"/>
      </w:pPr>
      <w:r w:rsidRPr="001D6462">
        <w:t xml:space="preserve">Blocks: 1000, 1007, 1008, 1019, 2034, 2035  </w:t>
      </w:r>
      <w:r w:rsidRPr="001D6462">
        <w:tab/>
        <w:t>244</w:t>
      </w:r>
    </w:p>
    <w:p w14:paraId="23B3D88E" w14:textId="77777777" w:rsidR="00A159CE" w:rsidRPr="001D6462" w:rsidRDefault="00A159CE" w:rsidP="00A159CE">
      <w:pPr>
        <w:widowControl w:val="0"/>
        <w:ind w:left="288"/>
      </w:pPr>
      <w:r w:rsidRPr="001D6462">
        <w:t xml:space="preserve">Belvedere No. 44 Subtotal </w:t>
      </w:r>
      <w:r w:rsidRPr="001D6462">
        <w:tab/>
        <w:t>244</w:t>
      </w:r>
    </w:p>
    <w:p w14:paraId="458775C2" w14:textId="77777777" w:rsidR="00A159CE" w:rsidRPr="001D6462" w:rsidRDefault="00A159CE" w:rsidP="00A159CE">
      <w:pPr>
        <w:widowControl w:val="0"/>
        <w:ind w:left="288"/>
      </w:pPr>
      <w:r w:rsidRPr="001D6462">
        <w:t xml:space="preserve">Belvedere No. 62 </w:t>
      </w:r>
      <w:r w:rsidRPr="001D6462">
        <w:tab/>
        <w:t>1,827</w:t>
      </w:r>
    </w:p>
    <w:p w14:paraId="78BD79D3" w14:textId="77777777" w:rsidR="00A159CE" w:rsidRPr="001D6462" w:rsidRDefault="00A159CE" w:rsidP="00A159CE">
      <w:pPr>
        <w:widowControl w:val="0"/>
        <w:ind w:left="288"/>
      </w:pPr>
      <w:r w:rsidRPr="001D6462">
        <w:t xml:space="preserve">Belvedere No. 74 </w:t>
      </w:r>
      <w:r w:rsidRPr="001D6462">
        <w:tab/>
        <w:t>1,083</w:t>
      </w:r>
    </w:p>
    <w:p w14:paraId="17F79881" w14:textId="77777777" w:rsidR="00A159CE" w:rsidRPr="001D6462" w:rsidRDefault="00A159CE" w:rsidP="00A159CE">
      <w:pPr>
        <w:widowControl w:val="0"/>
        <w:ind w:left="288"/>
      </w:pPr>
      <w:r w:rsidRPr="001D6462">
        <w:t xml:space="preserve">Belvedere No. 9 </w:t>
      </w:r>
      <w:r w:rsidRPr="001D6462">
        <w:tab/>
        <w:t>2,621</w:t>
      </w:r>
    </w:p>
    <w:p w14:paraId="10A2424A" w14:textId="77777777" w:rsidR="00A159CE" w:rsidRPr="001D6462" w:rsidRDefault="00A159CE" w:rsidP="00A159CE">
      <w:pPr>
        <w:widowControl w:val="0"/>
        <w:ind w:left="288"/>
      </w:pPr>
      <w:r w:rsidRPr="001D6462">
        <w:t>Carolina Heights</w:t>
      </w:r>
    </w:p>
    <w:p w14:paraId="3BD5D7EA" w14:textId="77777777" w:rsidR="00A159CE" w:rsidRPr="001D6462" w:rsidRDefault="00A159CE" w:rsidP="00A159CE">
      <w:pPr>
        <w:widowControl w:val="0"/>
        <w:ind w:left="576"/>
      </w:pPr>
      <w:r w:rsidRPr="001D6462">
        <w:t>Tract 207.02</w:t>
      </w:r>
    </w:p>
    <w:p w14:paraId="15C90D58" w14:textId="77777777" w:rsidR="00A159CE" w:rsidRPr="001D6462" w:rsidRDefault="00A159CE" w:rsidP="00A159CE">
      <w:pPr>
        <w:widowControl w:val="0"/>
        <w:ind w:left="1152"/>
      </w:pPr>
      <w:r w:rsidRPr="001D6462">
        <w:t xml:space="preserve">Blocks: 2014, 2015, 2016, 2017, 3011, 3014, 3015, 3016, 3017, 3018, 3019, 3023, 3024, 3026, 3027, 3028, 3031, 4001, 4002, 4003, 4004, 4005, 4006, 4007, 4008, 4009, 4010, 4011, 4012, 4013, 4014, 4015, 4016, 4017, 4018, 4019, 4020, 4021, 4022, 4023, 4024, 4025, 4026, 4027, 4028, 4029, 4030, 4031, 4032, 4033, 4034, 4035, 4036, 4037, 4038, 4039, 4040, 4041  </w:t>
      </w:r>
      <w:r w:rsidRPr="001D6462">
        <w:tab/>
        <w:t>1427</w:t>
      </w:r>
    </w:p>
    <w:p w14:paraId="5D119A92" w14:textId="77777777" w:rsidR="00A159CE" w:rsidRPr="001D6462" w:rsidRDefault="00A159CE" w:rsidP="00A159CE">
      <w:pPr>
        <w:widowControl w:val="0"/>
        <w:ind w:left="576"/>
      </w:pPr>
      <w:r w:rsidRPr="001D6462">
        <w:t>Tract 209.04</w:t>
      </w:r>
    </w:p>
    <w:p w14:paraId="0763B653" w14:textId="77777777" w:rsidR="00A159CE" w:rsidRPr="001D6462" w:rsidRDefault="00A159CE" w:rsidP="00A159CE">
      <w:pPr>
        <w:widowControl w:val="0"/>
        <w:ind w:left="1152"/>
      </w:pPr>
      <w:r w:rsidRPr="001D6462">
        <w:t xml:space="preserve">Blocks: 2014, 2015, 2016, 2017, 2018, 2033, 2034, 2035, 2036, 2037, 2038, 2039, 2040, 2041, 2042, 2043, 2044, 2045, 2046, 2077  </w:t>
      </w:r>
      <w:r w:rsidRPr="001D6462">
        <w:tab/>
        <w:t>223</w:t>
      </w:r>
    </w:p>
    <w:p w14:paraId="1756351E" w14:textId="77777777" w:rsidR="00A159CE" w:rsidRPr="001D6462" w:rsidRDefault="00A159CE" w:rsidP="00A159CE">
      <w:pPr>
        <w:widowControl w:val="0"/>
        <w:ind w:left="288"/>
      </w:pPr>
      <w:r w:rsidRPr="001D6462">
        <w:t xml:space="preserve">Carolina Heights Subtotal </w:t>
      </w:r>
      <w:r w:rsidRPr="001D6462">
        <w:tab/>
        <w:t>1,650</w:t>
      </w:r>
    </w:p>
    <w:p w14:paraId="614084C1" w14:textId="77777777" w:rsidR="00A159CE" w:rsidRPr="001D6462" w:rsidRDefault="00A159CE" w:rsidP="00A159CE">
      <w:pPr>
        <w:widowControl w:val="0"/>
        <w:ind w:left="288"/>
      </w:pPr>
      <w:r w:rsidRPr="001D6462">
        <w:t xml:space="preserve">Fox Creek No. 58 </w:t>
      </w:r>
      <w:r w:rsidRPr="001D6462">
        <w:tab/>
        <w:t>2,036</w:t>
      </w:r>
    </w:p>
    <w:p w14:paraId="0331DD8C" w14:textId="77777777" w:rsidR="00A159CE" w:rsidRPr="001D6462" w:rsidRDefault="00A159CE" w:rsidP="00A159CE">
      <w:pPr>
        <w:widowControl w:val="0"/>
        <w:ind w:left="288"/>
      </w:pPr>
      <w:r w:rsidRPr="001D6462">
        <w:t xml:space="preserve">Fox Creek No. 73 </w:t>
      </w:r>
      <w:r w:rsidRPr="001D6462">
        <w:tab/>
        <w:t>1,878</w:t>
      </w:r>
    </w:p>
    <w:p w14:paraId="2B0CF9E2" w14:textId="77777777" w:rsidR="00A159CE" w:rsidRPr="001D6462" w:rsidRDefault="00A159CE" w:rsidP="00A159CE">
      <w:pPr>
        <w:widowControl w:val="0"/>
        <w:ind w:left="288"/>
      </w:pPr>
      <w:r w:rsidRPr="001D6462">
        <w:t xml:space="preserve">N. Augusta No. 25 </w:t>
      </w:r>
      <w:r w:rsidRPr="001D6462">
        <w:tab/>
        <w:t>2,565</w:t>
      </w:r>
    </w:p>
    <w:p w14:paraId="2BDB2B85" w14:textId="77777777" w:rsidR="00A159CE" w:rsidRPr="001D6462" w:rsidRDefault="00A159CE" w:rsidP="00A159CE">
      <w:pPr>
        <w:widowControl w:val="0"/>
        <w:ind w:left="288"/>
      </w:pPr>
      <w:r w:rsidRPr="001D6462">
        <w:t xml:space="preserve">N. Augusta No. 26 </w:t>
      </w:r>
      <w:r w:rsidRPr="001D6462">
        <w:tab/>
        <w:t>1,559</w:t>
      </w:r>
    </w:p>
    <w:p w14:paraId="122164B0" w14:textId="77777777" w:rsidR="00A159CE" w:rsidRPr="001D6462" w:rsidRDefault="00A159CE" w:rsidP="00A159CE">
      <w:pPr>
        <w:widowControl w:val="0"/>
        <w:ind w:left="288"/>
      </w:pPr>
      <w:r w:rsidRPr="001D6462">
        <w:t xml:space="preserve">N. Augusta No. 27 </w:t>
      </w:r>
      <w:r w:rsidRPr="001D6462">
        <w:tab/>
        <w:t>1,927</w:t>
      </w:r>
    </w:p>
    <w:p w14:paraId="26205F79" w14:textId="77777777" w:rsidR="00A159CE" w:rsidRPr="001D6462" w:rsidRDefault="00A159CE" w:rsidP="00A159CE">
      <w:pPr>
        <w:widowControl w:val="0"/>
        <w:ind w:left="288"/>
      </w:pPr>
      <w:r w:rsidRPr="001D6462">
        <w:t xml:space="preserve">N. Augusta No. 28 </w:t>
      </w:r>
      <w:r w:rsidRPr="001D6462">
        <w:tab/>
        <w:t>1,392</w:t>
      </w:r>
    </w:p>
    <w:p w14:paraId="42FB6CE3" w14:textId="77777777" w:rsidR="00A159CE" w:rsidRPr="001D6462" w:rsidRDefault="00A159CE" w:rsidP="00A159CE">
      <w:pPr>
        <w:widowControl w:val="0"/>
        <w:ind w:left="288"/>
      </w:pPr>
      <w:r w:rsidRPr="001D6462">
        <w:t xml:space="preserve">N. Augusta No. 29 </w:t>
      </w:r>
      <w:r w:rsidRPr="001D6462">
        <w:tab/>
        <w:t>2,320</w:t>
      </w:r>
    </w:p>
    <w:p w14:paraId="428D28B1" w14:textId="77777777" w:rsidR="00A159CE" w:rsidRPr="001D6462" w:rsidRDefault="00A159CE" w:rsidP="00A159CE">
      <w:pPr>
        <w:widowControl w:val="0"/>
        <w:ind w:left="288"/>
      </w:pPr>
      <w:r w:rsidRPr="001D6462">
        <w:t xml:space="preserve">N. Augusta No. 54 </w:t>
      </w:r>
      <w:r w:rsidRPr="001D6462">
        <w:tab/>
        <w:t>2,076</w:t>
      </w:r>
    </w:p>
    <w:p w14:paraId="3C5EDB2E" w14:textId="77777777" w:rsidR="00A159CE" w:rsidRPr="001D6462" w:rsidRDefault="00A159CE" w:rsidP="00A159CE">
      <w:pPr>
        <w:widowControl w:val="0"/>
        <w:ind w:left="288"/>
      </w:pPr>
      <w:r w:rsidRPr="001D6462">
        <w:t xml:space="preserve">N. Augusta No. 55 </w:t>
      </w:r>
      <w:r w:rsidRPr="001D6462">
        <w:tab/>
        <w:t>1,352</w:t>
      </w:r>
    </w:p>
    <w:p w14:paraId="1E0B3520" w14:textId="77777777" w:rsidR="00A159CE" w:rsidRPr="001D6462" w:rsidRDefault="00A159CE" w:rsidP="00A159CE">
      <w:pPr>
        <w:widowControl w:val="0"/>
        <w:ind w:left="288"/>
      </w:pPr>
      <w:r w:rsidRPr="001D6462">
        <w:t xml:space="preserve">N. Augusta No. 67 </w:t>
      </w:r>
      <w:r w:rsidRPr="001D6462">
        <w:tab/>
        <w:t>1,676</w:t>
      </w:r>
    </w:p>
    <w:p w14:paraId="2F01D60E" w14:textId="77777777" w:rsidR="00A159CE" w:rsidRPr="001D6462" w:rsidRDefault="00A159CE" w:rsidP="00A159CE">
      <w:pPr>
        <w:widowControl w:val="0"/>
        <w:ind w:left="288"/>
      </w:pPr>
      <w:r w:rsidRPr="001D6462">
        <w:t xml:space="preserve">N. Augusta No. 68 </w:t>
      </w:r>
      <w:r w:rsidRPr="001D6462">
        <w:tab/>
        <w:t>3,300</w:t>
      </w:r>
    </w:p>
    <w:p w14:paraId="747DB139" w14:textId="77777777" w:rsidR="00A159CE" w:rsidRPr="001D6462" w:rsidRDefault="00A159CE" w:rsidP="00A159CE">
      <w:pPr>
        <w:widowControl w:val="0"/>
        <w:ind w:left="288"/>
      </w:pPr>
      <w:r w:rsidRPr="001D6462">
        <w:t xml:space="preserve">N. Augusta No. 80 </w:t>
      </w:r>
      <w:r w:rsidRPr="001D6462">
        <w:tab/>
        <w:t>1,279</w:t>
      </w:r>
    </w:p>
    <w:p w14:paraId="1504C541" w14:textId="77777777" w:rsidR="00A159CE" w:rsidRPr="001D6462" w:rsidRDefault="00A159CE" w:rsidP="00A159CE">
      <w:pPr>
        <w:widowControl w:val="0"/>
        <w:ind w:left="288"/>
      </w:pPr>
      <w:r w:rsidRPr="001D6462">
        <w:t xml:space="preserve">County Aiken SC Subtotal </w:t>
      </w:r>
      <w:r w:rsidRPr="001D6462">
        <w:tab/>
        <w:t>30,785</w:t>
      </w:r>
    </w:p>
    <w:p w14:paraId="731017AA" w14:textId="77777777" w:rsidR="00A159CE" w:rsidRPr="001D6462" w:rsidRDefault="00A159CE" w:rsidP="00A159CE">
      <w:pPr>
        <w:widowControl w:val="0"/>
        <w:ind w:left="288"/>
      </w:pPr>
      <w:r w:rsidRPr="001D6462">
        <w:t>County: Edgefield SC</w:t>
      </w:r>
    </w:p>
    <w:p w14:paraId="4B68D8C8" w14:textId="77777777" w:rsidR="00A159CE" w:rsidRPr="001D6462" w:rsidRDefault="00A159CE" w:rsidP="00A159CE">
      <w:pPr>
        <w:widowControl w:val="0"/>
        <w:ind w:left="288"/>
      </w:pPr>
      <w:r w:rsidRPr="001D6462">
        <w:t>Edgefield No. 2</w:t>
      </w:r>
    </w:p>
    <w:p w14:paraId="10514C99" w14:textId="77777777" w:rsidR="00A159CE" w:rsidRPr="001D6462" w:rsidRDefault="00A159CE" w:rsidP="00A159CE">
      <w:pPr>
        <w:widowControl w:val="0"/>
        <w:ind w:left="576"/>
      </w:pPr>
      <w:r w:rsidRPr="001D6462">
        <w:t>Tract 9705.01</w:t>
      </w:r>
    </w:p>
    <w:p w14:paraId="19F43831" w14:textId="77777777" w:rsidR="00A159CE" w:rsidRPr="001D6462" w:rsidRDefault="00A159CE" w:rsidP="00A159CE">
      <w:pPr>
        <w:widowControl w:val="0"/>
        <w:ind w:left="1152"/>
      </w:pPr>
      <w:r w:rsidRPr="001D6462">
        <w:t xml:space="preserve">Blocks: 1002, 1003  </w:t>
      </w:r>
      <w:r w:rsidRPr="001D6462">
        <w:tab/>
        <w:t>36</w:t>
      </w:r>
    </w:p>
    <w:p w14:paraId="491C6287" w14:textId="77777777" w:rsidR="00A159CE" w:rsidRPr="001D6462" w:rsidRDefault="00A159CE" w:rsidP="00A159CE">
      <w:pPr>
        <w:widowControl w:val="0"/>
        <w:ind w:left="576"/>
      </w:pPr>
      <w:r w:rsidRPr="001D6462">
        <w:t>Tract 9705.02</w:t>
      </w:r>
    </w:p>
    <w:p w14:paraId="60FCADC2" w14:textId="77777777" w:rsidR="00A159CE" w:rsidRPr="001D6462" w:rsidRDefault="00A159CE" w:rsidP="00A159CE">
      <w:pPr>
        <w:widowControl w:val="0"/>
        <w:ind w:left="1152"/>
      </w:pPr>
      <w:r w:rsidRPr="001D6462">
        <w:t xml:space="preserve">Blocks: 1004, 1005  </w:t>
      </w:r>
      <w:r w:rsidRPr="001D6462">
        <w:tab/>
        <w:t>84</w:t>
      </w:r>
    </w:p>
    <w:p w14:paraId="58A2C7B6" w14:textId="77777777" w:rsidR="00A159CE" w:rsidRPr="001D6462" w:rsidRDefault="00A159CE" w:rsidP="00A159CE">
      <w:pPr>
        <w:widowControl w:val="0"/>
        <w:ind w:left="288"/>
      </w:pPr>
      <w:r w:rsidRPr="001D6462">
        <w:t xml:space="preserve">Edgefield No. 2 Subtotal </w:t>
      </w:r>
      <w:r w:rsidRPr="001D6462">
        <w:tab/>
        <w:t>120</w:t>
      </w:r>
    </w:p>
    <w:p w14:paraId="77D481F5" w14:textId="77777777" w:rsidR="00A159CE" w:rsidRPr="001D6462" w:rsidRDefault="00A159CE" w:rsidP="00A159CE">
      <w:pPr>
        <w:widowControl w:val="0"/>
        <w:ind w:left="288"/>
      </w:pPr>
      <w:r w:rsidRPr="001D6462">
        <w:t xml:space="preserve">Merriweather No. 1 </w:t>
      </w:r>
      <w:r w:rsidRPr="001D6462">
        <w:tab/>
        <w:t>3,369</w:t>
      </w:r>
    </w:p>
    <w:p w14:paraId="2E8A82F9" w14:textId="77777777" w:rsidR="00A159CE" w:rsidRPr="001D6462" w:rsidRDefault="00A159CE" w:rsidP="00A159CE">
      <w:pPr>
        <w:widowControl w:val="0"/>
        <w:ind w:left="288"/>
      </w:pPr>
      <w:r w:rsidRPr="001D6462">
        <w:t xml:space="preserve">Merriweather No. 2 </w:t>
      </w:r>
      <w:r w:rsidRPr="001D6462">
        <w:tab/>
        <w:t>4,776</w:t>
      </w:r>
    </w:p>
    <w:p w14:paraId="12CF64C0" w14:textId="77777777" w:rsidR="00A159CE" w:rsidRPr="001D6462" w:rsidRDefault="00A159CE" w:rsidP="00A159CE">
      <w:pPr>
        <w:widowControl w:val="0"/>
        <w:ind w:left="288"/>
      </w:pPr>
      <w:r w:rsidRPr="001D6462">
        <w:t xml:space="preserve">Westside </w:t>
      </w:r>
      <w:r w:rsidRPr="001D6462">
        <w:tab/>
        <w:t>1,331</w:t>
      </w:r>
    </w:p>
    <w:p w14:paraId="3958C882" w14:textId="77777777" w:rsidR="00A159CE" w:rsidRPr="001D6462" w:rsidRDefault="00A159CE" w:rsidP="00A159CE">
      <w:pPr>
        <w:widowControl w:val="0"/>
        <w:ind w:left="288"/>
      </w:pPr>
      <w:r w:rsidRPr="001D6462">
        <w:t xml:space="preserve">County Edgefield SC Subtotal </w:t>
      </w:r>
      <w:r w:rsidRPr="001D6462">
        <w:tab/>
        <w:t>9,596</w:t>
      </w:r>
    </w:p>
    <w:p w14:paraId="1E10E3E4" w14:textId="77777777" w:rsidR="00A159CE" w:rsidRPr="001D6462" w:rsidRDefault="00A159CE" w:rsidP="00A159CE">
      <w:pPr>
        <w:widowControl w:val="0"/>
      </w:pPr>
      <w:r w:rsidRPr="001D6462">
        <w:t xml:space="preserve">DISTRICT 83 Total </w:t>
      </w:r>
      <w:r w:rsidRPr="001D6462">
        <w:tab/>
        <w:t>40,381</w:t>
      </w:r>
    </w:p>
    <w:p w14:paraId="0903724E" w14:textId="77777777" w:rsidR="00A159CE" w:rsidRPr="001D6462" w:rsidRDefault="00A159CE" w:rsidP="00A159CE">
      <w:pPr>
        <w:widowControl w:val="0"/>
      </w:pPr>
      <w:r w:rsidRPr="001D6462">
        <w:t>Area</w:t>
      </w:r>
      <w:r w:rsidRPr="001D6462">
        <w:tab/>
        <w:t>Population</w:t>
      </w:r>
    </w:p>
    <w:p w14:paraId="6444D0F5" w14:textId="77777777" w:rsidR="00A159CE" w:rsidRPr="001D6462" w:rsidRDefault="00A159CE" w:rsidP="00A159CE">
      <w:pPr>
        <w:widowControl w:val="0"/>
      </w:pPr>
      <w:r w:rsidRPr="001D6462">
        <w:t>DISTRICT 84</w:t>
      </w:r>
    </w:p>
    <w:p w14:paraId="3F1130CE" w14:textId="77777777" w:rsidR="00A159CE" w:rsidRPr="001D6462" w:rsidRDefault="00A159CE" w:rsidP="00A159CE">
      <w:pPr>
        <w:widowControl w:val="0"/>
      </w:pPr>
      <w:r w:rsidRPr="001D6462">
        <w:t>Area</w:t>
      </w:r>
      <w:r w:rsidRPr="001D6462">
        <w:tab/>
        <w:t>Population</w:t>
      </w:r>
    </w:p>
    <w:p w14:paraId="118A1499" w14:textId="77777777" w:rsidR="00A159CE" w:rsidRPr="001D6462" w:rsidRDefault="00A159CE" w:rsidP="00A159CE">
      <w:pPr>
        <w:widowControl w:val="0"/>
        <w:ind w:left="288"/>
      </w:pPr>
      <w:r w:rsidRPr="001D6462">
        <w:t>County: Aiken SC</w:t>
      </w:r>
    </w:p>
    <w:p w14:paraId="7944E92D" w14:textId="77777777" w:rsidR="00A159CE" w:rsidRPr="001D6462" w:rsidRDefault="00A159CE" w:rsidP="00A159CE">
      <w:pPr>
        <w:widowControl w:val="0"/>
        <w:ind w:left="288"/>
      </w:pPr>
      <w:r w:rsidRPr="001D6462">
        <w:t xml:space="preserve">Ascauga Lake No. 63 </w:t>
      </w:r>
      <w:r w:rsidRPr="001D6462">
        <w:tab/>
        <w:t>1,341</w:t>
      </w:r>
    </w:p>
    <w:p w14:paraId="63B25B02" w14:textId="77777777" w:rsidR="00A159CE" w:rsidRPr="001D6462" w:rsidRDefault="00A159CE" w:rsidP="00A159CE">
      <w:pPr>
        <w:widowControl w:val="0"/>
        <w:ind w:left="288"/>
      </w:pPr>
      <w:r w:rsidRPr="001D6462">
        <w:t xml:space="preserve">Ascauga Lake No. 84 </w:t>
      </w:r>
      <w:r w:rsidRPr="001D6462">
        <w:tab/>
        <w:t>1,548</w:t>
      </w:r>
    </w:p>
    <w:p w14:paraId="4C5A38B6" w14:textId="77777777" w:rsidR="00A159CE" w:rsidRPr="001D6462" w:rsidRDefault="00A159CE" w:rsidP="00A159CE">
      <w:pPr>
        <w:widowControl w:val="0"/>
        <w:ind w:left="288"/>
      </w:pPr>
      <w:r w:rsidRPr="001D6462">
        <w:t xml:space="preserve">Bath </w:t>
      </w:r>
      <w:r w:rsidRPr="001D6462">
        <w:tab/>
        <w:t>1,431</w:t>
      </w:r>
    </w:p>
    <w:p w14:paraId="3C3E87EB" w14:textId="77777777" w:rsidR="00A159CE" w:rsidRPr="001D6462" w:rsidRDefault="00A159CE" w:rsidP="00A159CE">
      <w:pPr>
        <w:widowControl w:val="0"/>
        <w:ind w:left="288"/>
      </w:pPr>
      <w:r w:rsidRPr="001D6462">
        <w:t xml:space="preserve">Beech Island </w:t>
      </w:r>
      <w:r w:rsidRPr="001D6462">
        <w:tab/>
        <w:t>2,354</w:t>
      </w:r>
    </w:p>
    <w:p w14:paraId="45F10821" w14:textId="77777777" w:rsidR="00A159CE" w:rsidRPr="001D6462" w:rsidRDefault="00A159CE" w:rsidP="00A159CE">
      <w:pPr>
        <w:widowControl w:val="0"/>
        <w:ind w:left="288"/>
      </w:pPr>
      <w:r w:rsidRPr="001D6462">
        <w:t>Belvedere No. 44</w:t>
      </w:r>
    </w:p>
    <w:p w14:paraId="4AD1B7F3" w14:textId="77777777" w:rsidR="00A159CE" w:rsidRPr="001D6462" w:rsidRDefault="00A159CE" w:rsidP="00A159CE">
      <w:pPr>
        <w:widowControl w:val="0"/>
        <w:ind w:left="576"/>
      </w:pPr>
      <w:r w:rsidRPr="001D6462">
        <w:t>Tract 206.03</w:t>
      </w:r>
    </w:p>
    <w:p w14:paraId="6A8AB693" w14:textId="77777777" w:rsidR="00A159CE" w:rsidRPr="001D6462" w:rsidRDefault="00A159CE" w:rsidP="00A159CE">
      <w:pPr>
        <w:widowControl w:val="0"/>
        <w:ind w:left="1152"/>
      </w:pPr>
      <w:r w:rsidRPr="001D6462">
        <w:t xml:space="preserve">Blocks: 1020, 2000, 2001, 2002, 2003, 2004, 2006, 2007, 2008, 2009, 2010, 2011, 2012, 2013, 2014, 2015, 2016, 2018, 2019, 2020, 2021, 2022, 2023, 2024, 2025, 2026, 2027, 2028, 2030, 2031, 2032, 2033, 2036, 2037, 2038, 2039, 2040, 2041, 2042, 2043, 2044, 2045, 2046, 2047, 2048, 2049, 2050  </w:t>
      </w:r>
      <w:r w:rsidRPr="001D6462">
        <w:tab/>
        <w:t>1877</w:t>
      </w:r>
    </w:p>
    <w:p w14:paraId="668B0250" w14:textId="77777777" w:rsidR="00A159CE" w:rsidRPr="001D6462" w:rsidRDefault="00A159CE" w:rsidP="00A159CE">
      <w:pPr>
        <w:widowControl w:val="0"/>
        <w:ind w:left="576"/>
      </w:pPr>
      <w:r w:rsidRPr="001D6462">
        <w:t>Tract 210.03</w:t>
      </w:r>
    </w:p>
    <w:p w14:paraId="7DE499E4" w14:textId="77777777" w:rsidR="00A159CE" w:rsidRPr="001D6462" w:rsidRDefault="00A159CE" w:rsidP="00A159CE">
      <w:pPr>
        <w:widowControl w:val="0"/>
        <w:ind w:left="1152"/>
      </w:pPr>
      <w:r w:rsidRPr="001D6462">
        <w:t xml:space="preserve">Blocks: 2000, 2001, 2005, 2007, 2008  </w:t>
      </w:r>
      <w:r w:rsidRPr="001D6462">
        <w:tab/>
        <w:t>31</w:t>
      </w:r>
    </w:p>
    <w:p w14:paraId="45F0B012" w14:textId="77777777" w:rsidR="00A159CE" w:rsidRPr="001D6462" w:rsidRDefault="00A159CE" w:rsidP="00A159CE">
      <w:pPr>
        <w:widowControl w:val="0"/>
        <w:ind w:left="288"/>
      </w:pPr>
      <w:r w:rsidRPr="001D6462">
        <w:t xml:space="preserve">Belvedere No. 44 Subtotal </w:t>
      </w:r>
      <w:r w:rsidRPr="001D6462">
        <w:tab/>
        <w:t>1,908</w:t>
      </w:r>
    </w:p>
    <w:p w14:paraId="3D9F8046" w14:textId="77777777" w:rsidR="00A159CE" w:rsidRPr="001D6462" w:rsidRDefault="00A159CE" w:rsidP="00A159CE">
      <w:pPr>
        <w:widowControl w:val="0"/>
        <w:ind w:left="288"/>
      </w:pPr>
      <w:r w:rsidRPr="001D6462">
        <w:t xml:space="preserve">Breezy Hill </w:t>
      </w:r>
      <w:r w:rsidRPr="001D6462">
        <w:tab/>
        <w:t>4,804</w:t>
      </w:r>
    </w:p>
    <w:p w14:paraId="2B08E030" w14:textId="77777777" w:rsidR="00A159CE" w:rsidRPr="001D6462" w:rsidRDefault="00A159CE" w:rsidP="00A159CE">
      <w:pPr>
        <w:widowControl w:val="0"/>
        <w:ind w:left="288"/>
      </w:pPr>
      <w:r w:rsidRPr="001D6462">
        <w:t>Carolina Heights</w:t>
      </w:r>
    </w:p>
    <w:p w14:paraId="0E8D545A" w14:textId="77777777" w:rsidR="00A159CE" w:rsidRPr="001D6462" w:rsidRDefault="00A159CE" w:rsidP="00A159CE">
      <w:pPr>
        <w:widowControl w:val="0"/>
        <w:ind w:left="576"/>
      </w:pPr>
      <w:r w:rsidRPr="001D6462">
        <w:t>Tract 209.04</w:t>
      </w:r>
    </w:p>
    <w:p w14:paraId="5EE9BC09" w14:textId="77777777" w:rsidR="00A159CE" w:rsidRPr="001D6462" w:rsidRDefault="00A159CE" w:rsidP="00A159CE">
      <w:pPr>
        <w:widowControl w:val="0"/>
        <w:ind w:left="1152"/>
      </w:pPr>
      <w:r w:rsidRPr="001D6462">
        <w:t xml:space="preserve">Blocks: 2007, 2008, 2009, 2010, 2011, 2012, 2013, 2019, 2020, 2021, 2022, 2023, 2024  </w:t>
      </w:r>
      <w:r w:rsidRPr="001D6462">
        <w:tab/>
        <w:t>9</w:t>
      </w:r>
    </w:p>
    <w:p w14:paraId="47DFA014" w14:textId="77777777" w:rsidR="00A159CE" w:rsidRPr="001D6462" w:rsidRDefault="00A159CE" w:rsidP="00A159CE">
      <w:pPr>
        <w:widowControl w:val="0"/>
        <w:ind w:left="576"/>
      </w:pPr>
      <w:r w:rsidRPr="001D6462">
        <w:t>Tract 210.04</w:t>
      </w:r>
    </w:p>
    <w:p w14:paraId="690CEDF0" w14:textId="77777777" w:rsidR="00A159CE" w:rsidRPr="001D6462" w:rsidRDefault="00A159CE" w:rsidP="00A159CE">
      <w:pPr>
        <w:widowControl w:val="0"/>
        <w:ind w:left="1152"/>
      </w:pPr>
      <w:r w:rsidRPr="001D6462">
        <w:t xml:space="preserve">Blocks: 1037, 1038, 1039, 1040, 1049, 1050, 1051, 1052, 1053, 1054, 1055, 1056, 1057, 1058, 1059, 1060, 1076, 1077  </w:t>
      </w:r>
      <w:r w:rsidRPr="001D6462">
        <w:tab/>
        <w:t>440</w:t>
      </w:r>
    </w:p>
    <w:p w14:paraId="301105C0" w14:textId="77777777" w:rsidR="00A159CE" w:rsidRPr="001D6462" w:rsidRDefault="00A159CE" w:rsidP="00A159CE">
      <w:pPr>
        <w:widowControl w:val="0"/>
        <w:ind w:left="288"/>
      </w:pPr>
      <w:r w:rsidRPr="001D6462">
        <w:t xml:space="preserve">Carolina Heights Subtotal </w:t>
      </w:r>
      <w:r w:rsidRPr="001D6462">
        <w:tab/>
        <w:t>449</w:t>
      </w:r>
    </w:p>
    <w:p w14:paraId="1816705E" w14:textId="77777777" w:rsidR="00A159CE" w:rsidRPr="001D6462" w:rsidRDefault="00A159CE" w:rsidP="00A159CE">
      <w:pPr>
        <w:widowControl w:val="0"/>
        <w:ind w:left="288"/>
      </w:pPr>
      <w:r w:rsidRPr="001D6462">
        <w:t xml:space="preserve">Clearwater </w:t>
      </w:r>
      <w:r w:rsidRPr="001D6462">
        <w:tab/>
        <w:t>1,424</w:t>
      </w:r>
    </w:p>
    <w:p w14:paraId="2FE182EB" w14:textId="77777777" w:rsidR="00A159CE" w:rsidRPr="001D6462" w:rsidRDefault="00A159CE" w:rsidP="00A159CE">
      <w:pPr>
        <w:widowControl w:val="0"/>
        <w:ind w:left="288"/>
      </w:pPr>
      <w:r w:rsidRPr="001D6462">
        <w:t xml:space="preserve">Gloverville </w:t>
      </w:r>
      <w:r w:rsidRPr="001D6462">
        <w:tab/>
        <w:t>1,678</w:t>
      </w:r>
    </w:p>
    <w:p w14:paraId="796830C2" w14:textId="77777777" w:rsidR="00A159CE" w:rsidRPr="001D6462" w:rsidRDefault="00A159CE" w:rsidP="00A159CE">
      <w:pPr>
        <w:widowControl w:val="0"/>
        <w:ind w:left="288"/>
      </w:pPr>
      <w:r w:rsidRPr="001D6462">
        <w:t>Graniteville</w:t>
      </w:r>
    </w:p>
    <w:p w14:paraId="2D2375F1" w14:textId="77777777" w:rsidR="00A159CE" w:rsidRPr="001D6462" w:rsidRDefault="00A159CE" w:rsidP="00A159CE">
      <w:pPr>
        <w:widowControl w:val="0"/>
        <w:ind w:left="576"/>
      </w:pPr>
      <w:r w:rsidRPr="001D6462">
        <w:t>Tract 204.01</w:t>
      </w:r>
    </w:p>
    <w:p w14:paraId="447074F1" w14:textId="77777777" w:rsidR="00A159CE" w:rsidRPr="001D6462" w:rsidRDefault="00A159CE" w:rsidP="00A159CE">
      <w:pPr>
        <w:widowControl w:val="0"/>
        <w:ind w:left="1152"/>
      </w:pPr>
      <w:r w:rsidRPr="001D6462">
        <w:t xml:space="preserve">Blocks: 1000, 2043  </w:t>
      </w:r>
      <w:r w:rsidRPr="001D6462">
        <w:tab/>
        <w:t>8</w:t>
      </w:r>
    </w:p>
    <w:p w14:paraId="29432BF3" w14:textId="77777777" w:rsidR="00A159CE" w:rsidRPr="001D6462" w:rsidRDefault="00A159CE" w:rsidP="00A159CE">
      <w:pPr>
        <w:widowControl w:val="0"/>
        <w:ind w:left="576"/>
      </w:pPr>
      <w:r w:rsidRPr="001D6462">
        <w:t>Tract 204.02</w:t>
      </w:r>
    </w:p>
    <w:p w14:paraId="10F9E06C" w14:textId="77777777" w:rsidR="00A159CE" w:rsidRPr="001D6462" w:rsidRDefault="00A159CE" w:rsidP="00A159CE">
      <w:pPr>
        <w:widowControl w:val="0"/>
        <w:ind w:left="1152"/>
      </w:pPr>
      <w:r w:rsidRPr="001D6462">
        <w:t xml:space="preserve">Blocks: 2000, 2001, 2002, 2003, 2004, 2005, 2006, 2007, 2008, 2009, 2010, 2011, 2012, 2014, 2015, 2016, 2017, 2018, 2019, 2020, 2021, 2022, 2023, 2029, 2030, 2031, 2032, 2033, 2034, 2035, 2036  </w:t>
      </w:r>
      <w:r w:rsidRPr="001D6462">
        <w:tab/>
        <w:t>544</w:t>
      </w:r>
    </w:p>
    <w:p w14:paraId="5D234C39" w14:textId="77777777" w:rsidR="00A159CE" w:rsidRPr="001D6462" w:rsidRDefault="00A159CE" w:rsidP="00A159CE">
      <w:pPr>
        <w:widowControl w:val="0"/>
        <w:ind w:left="288"/>
      </w:pPr>
      <w:r w:rsidRPr="001D6462">
        <w:t xml:space="preserve">Graniteville Subtotal </w:t>
      </w:r>
      <w:r w:rsidRPr="001D6462">
        <w:tab/>
        <w:t>552</w:t>
      </w:r>
    </w:p>
    <w:p w14:paraId="2E30215E" w14:textId="77777777" w:rsidR="00A159CE" w:rsidRPr="001D6462" w:rsidRDefault="00A159CE" w:rsidP="00A159CE">
      <w:pPr>
        <w:widowControl w:val="0"/>
        <w:ind w:left="288"/>
      </w:pPr>
      <w:r w:rsidRPr="001D6462">
        <w:t xml:space="preserve">Hammond No. 48 </w:t>
      </w:r>
      <w:r w:rsidRPr="001D6462">
        <w:tab/>
        <w:t>1,613</w:t>
      </w:r>
    </w:p>
    <w:p w14:paraId="077CD3E4" w14:textId="77777777" w:rsidR="00A159CE" w:rsidRPr="001D6462" w:rsidRDefault="00A159CE" w:rsidP="00A159CE">
      <w:pPr>
        <w:widowControl w:val="0"/>
        <w:ind w:left="288"/>
      </w:pPr>
      <w:r w:rsidRPr="001D6462">
        <w:t xml:space="preserve">Hammond No. 81 </w:t>
      </w:r>
      <w:r w:rsidRPr="001D6462">
        <w:tab/>
        <w:t>1,804</w:t>
      </w:r>
    </w:p>
    <w:p w14:paraId="5AD982E8" w14:textId="77777777" w:rsidR="00A159CE" w:rsidRPr="001D6462" w:rsidRDefault="00A159CE" w:rsidP="00A159CE">
      <w:pPr>
        <w:widowControl w:val="0"/>
        <w:ind w:left="288"/>
      </w:pPr>
      <w:r w:rsidRPr="001D6462">
        <w:t xml:space="preserve">Jackson </w:t>
      </w:r>
      <w:r w:rsidRPr="001D6462">
        <w:tab/>
        <w:t>2,182</w:t>
      </w:r>
    </w:p>
    <w:p w14:paraId="657FD725" w14:textId="77777777" w:rsidR="00A159CE" w:rsidRPr="001D6462" w:rsidRDefault="00A159CE" w:rsidP="00A159CE">
      <w:pPr>
        <w:widowControl w:val="0"/>
        <w:ind w:left="288"/>
      </w:pPr>
      <w:r w:rsidRPr="001D6462">
        <w:t xml:space="preserve">Langley </w:t>
      </w:r>
      <w:r w:rsidRPr="001D6462">
        <w:tab/>
        <w:t>2,324</w:t>
      </w:r>
    </w:p>
    <w:p w14:paraId="746D909D" w14:textId="77777777" w:rsidR="00A159CE" w:rsidRPr="001D6462" w:rsidRDefault="00A159CE" w:rsidP="00A159CE">
      <w:pPr>
        <w:widowControl w:val="0"/>
        <w:ind w:left="288"/>
      </w:pPr>
      <w:r w:rsidRPr="001D6462">
        <w:t xml:space="preserve">Lynwood </w:t>
      </w:r>
      <w:r w:rsidRPr="001D6462">
        <w:tab/>
        <w:t>1,463</w:t>
      </w:r>
    </w:p>
    <w:p w14:paraId="2A51BFA3" w14:textId="77777777" w:rsidR="00A159CE" w:rsidRPr="001D6462" w:rsidRDefault="00A159CE" w:rsidP="00A159CE">
      <w:pPr>
        <w:widowControl w:val="0"/>
        <w:ind w:left="288"/>
      </w:pPr>
      <w:r w:rsidRPr="001D6462">
        <w:t xml:space="preserve">Midland Valley No. 51 </w:t>
      </w:r>
      <w:r w:rsidRPr="001D6462">
        <w:tab/>
        <w:t>3,282</w:t>
      </w:r>
    </w:p>
    <w:p w14:paraId="1D319992" w14:textId="77777777" w:rsidR="00A159CE" w:rsidRPr="001D6462" w:rsidRDefault="00A159CE" w:rsidP="00A159CE">
      <w:pPr>
        <w:widowControl w:val="0"/>
        <w:ind w:left="288"/>
      </w:pPr>
      <w:r w:rsidRPr="001D6462">
        <w:t xml:space="preserve">Midland Valley No. 71 </w:t>
      </w:r>
      <w:r w:rsidRPr="001D6462">
        <w:tab/>
        <w:t>2,999</w:t>
      </w:r>
    </w:p>
    <w:p w14:paraId="12DD4936" w14:textId="77777777" w:rsidR="00A159CE" w:rsidRPr="001D6462" w:rsidRDefault="00A159CE" w:rsidP="00A159CE">
      <w:pPr>
        <w:widowControl w:val="0"/>
        <w:ind w:left="288"/>
      </w:pPr>
      <w:r w:rsidRPr="001D6462">
        <w:t xml:space="preserve">Misty Lakes </w:t>
      </w:r>
      <w:r w:rsidRPr="001D6462">
        <w:tab/>
        <w:t>3,058</w:t>
      </w:r>
    </w:p>
    <w:p w14:paraId="4E4E67EB" w14:textId="77777777" w:rsidR="00A159CE" w:rsidRPr="001D6462" w:rsidRDefault="00A159CE" w:rsidP="00A159CE">
      <w:pPr>
        <w:widowControl w:val="0"/>
        <w:ind w:left="288"/>
      </w:pPr>
      <w:r w:rsidRPr="001D6462">
        <w:t>Pine Forest</w:t>
      </w:r>
    </w:p>
    <w:p w14:paraId="30F59144" w14:textId="77777777" w:rsidR="00A159CE" w:rsidRPr="001D6462" w:rsidRDefault="00A159CE" w:rsidP="00A159CE">
      <w:pPr>
        <w:widowControl w:val="0"/>
        <w:ind w:left="576"/>
      </w:pPr>
      <w:r w:rsidRPr="001D6462">
        <w:t>Tract 209.03</w:t>
      </w:r>
    </w:p>
    <w:p w14:paraId="57D2B0F3" w14:textId="77777777" w:rsidR="00A159CE" w:rsidRPr="001D6462" w:rsidRDefault="00A159CE" w:rsidP="00A159CE">
      <w:pPr>
        <w:widowControl w:val="0"/>
        <w:ind w:left="1152"/>
      </w:pPr>
      <w:r w:rsidRPr="001D6462">
        <w:t xml:space="preserve">Blocks: 1007, 1008, 1009, 1010, 1011, 1012, 1013, 1014, 1015, 2000, 2001, 2002, 2003, 2005, 2006, 2019, 2020  </w:t>
      </w:r>
      <w:r w:rsidRPr="001D6462">
        <w:tab/>
        <w:t>1889</w:t>
      </w:r>
    </w:p>
    <w:p w14:paraId="48DB2C8C" w14:textId="77777777" w:rsidR="00A159CE" w:rsidRPr="001D6462" w:rsidRDefault="00A159CE" w:rsidP="00A159CE">
      <w:pPr>
        <w:widowControl w:val="0"/>
        <w:ind w:left="288"/>
      </w:pPr>
      <w:r w:rsidRPr="001D6462">
        <w:t xml:space="preserve">Pine Forest Subtotal </w:t>
      </w:r>
      <w:r w:rsidRPr="001D6462">
        <w:tab/>
        <w:t>1,889</w:t>
      </w:r>
    </w:p>
    <w:p w14:paraId="1B48E1A2" w14:textId="77777777" w:rsidR="00A159CE" w:rsidRPr="001D6462" w:rsidRDefault="00A159CE" w:rsidP="00A159CE">
      <w:pPr>
        <w:widowControl w:val="0"/>
        <w:ind w:left="288"/>
      </w:pPr>
      <w:r w:rsidRPr="001D6462">
        <w:t>Vaucluse</w:t>
      </w:r>
    </w:p>
    <w:p w14:paraId="5604D778" w14:textId="77777777" w:rsidR="00A159CE" w:rsidRPr="001D6462" w:rsidRDefault="00A159CE" w:rsidP="00A159CE">
      <w:pPr>
        <w:widowControl w:val="0"/>
        <w:ind w:left="576"/>
      </w:pPr>
      <w:r w:rsidRPr="001D6462">
        <w:t>Tract 203.01</w:t>
      </w:r>
    </w:p>
    <w:p w14:paraId="12CB0BB6" w14:textId="77777777" w:rsidR="00A159CE" w:rsidRPr="001D6462" w:rsidRDefault="00A159CE" w:rsidP="00A159CE">
      <w:pPr>
        <w:widowControl w:val="0"/>
        <w:ind w:left="1152"/>
      </w:pPr>
      <w:r w:rsidRPr="001D6462">
        <w:t xml:space="preserve">Blocks: 2020, 2021, 2022, 2023, 2024, 2025, 2026, 2027, 2028, 2029, 2030, 2031, 2032, 2033, 2034, 2035, 2036, 2054, 2055, 2061, 2062  </w:t>
      </w:r>
      <w:r w:rsidRPr="001D6462">
        <w:tab/>
        <w:t>221</w:t>
      </w:r>
    </w:p>
    <w:p w14:paraId="128CF4ED" w14:textId="77777777" w:rsidR="00A159CE" w:rsidRPr="001D6462" w:rsidRDefault="00A159CE" w:rsidP="00A159CE">
      <w:pPr>
        <w:widowControl w:val="0"/>
        <w:ind w:left="576"/>
      </w:pPr>
      <w:r w:rsidRPr="001D6462">
        <w:t>Tract 203.04</w:t>
      </w:r>
    </w:p>
    <w:p w14:paraId="449CD73A" w14:textId="77777777" w:rsidR="00A159CE" w:rsidRPr="001D6462" w:rsidRDefault="00A159CE" w:rsidP="00A159CE">
      <w:pPr>
        <w:widowControl w:val="0"/>
        <w:ind w:left="1152"/>
      </w:pPr>
      <w:r w:rsidRPr="001D6462">
        <w:t xml:space="preserve">Blocks: 1003, 1004, 1019, 1020, 1021, 1022, 1023, 1024, 1025, 1026, 1027, 1028, 1029, 1030, 1031, 2044  </w:t>
      </w:r>
      <w:r w:rsidRPr="001D6462">
        <w:tab/>
        <w:t>365</w:t>
      </w:r>
    </w:p>
    <w:p w14:paraId="4FF9AF93" w14:textId="77777777" w:rsidR="00A159CE" w:rsidRPr="001D6462" w:rsidRDefault="00A159CE" w:rsidP="00A159CE">
      <w:pPr>
        <w:widowControl w:val="0"/>
        <w:ind w:left="288"/>
      </w:pPr>
      <w:r w:rsidRPr="001D6462">
        <w:t xml:space="preserve">Vaucluse Subtotal </w:t>
      </w:r>
      <w:r w:rsidRPr="001D6462">
        <w:tab/>
        <w:t>586</w:t>
      </w:r>
    </w:p>
    <w:p w14:paraId="38D17CA2" w14:textId="77777777" w:rsidR="00A159CE" w:rsidRPr="001D6462" w:rsidRDefault="00A159CE" w:rsidP="00A159CE">
      <w:pPr>
        <w:widowControl w:val="0"/>
        <w:ind w:left="288"/>
      </w:pPr>
      <w:r w:rsidRPr="001D6462">
        <w:t>Warrenville</w:t>
      </w:r>
    </w:p>
    <w:p w14:paraId="57A731B6" w14:textId="77777777" w:rsidR="00A159CE" w:rsidRPr="001D6462" w:rsidRDefault="00A159CE" w:rsidP="00A159CE">
      <w:pPr>
        <w:widowControl w:val="0"/>
        <w:ind w:left="576"/>
      </w:pPr>
      <w:r w:rsidRPr="001D6462">
        <w:t>Tract 211.01</w:t>
      </w:r>
    </w:p>
    <w:p w14:paraId="442AEB4F" w14:textId="77777777" w:rsidR="00A159CE" w:rsidRPr="001D6462" w:rsidRDefault="00A159CE" w:rsidP="00A159CE">
      <w:pPr>
        <w:widowControl w:val="0"/>
        <w:ind w:left="1152"/>
      </w:pPr>
      <w:r w:rsidRPr="001D6462">
        <w:t xml:space="preserve">Blocks: 2003, 2004, 2007, 2021, 2022, 2025, 2026, 2027  </w:t>
      </w:r>
      <w:r w:rsidRPr="001D6462">
        <w:tab/>
        <w:t>66</w:t>
      </w:r>
    </w:p>
    <w:p w14:paraId="3D920785" w14:textId="77777777" w:rsidR="00A159CE" w:rsidRPr="001D6462" w:rsidRDefault="00A159CE" w:rsidP="00A159CE">
      <w:pPr>
        <w:widowControl w:val="0"/>
        <w:ind w:left="576"/>
      </w:pPr>
      <w:r w:rsidRPr="001D6462">
        <w:t>Tract 211.02</w:t>
      </w:r>
    </w:p>
    <w:p w14:paraId="263760A5" w14:textId="77777777" w:rsidR="00A159CE" w:rsidRPr="001D6462" w:rsidRDefault="00A159CE" w:rsidP="00A159CE">
      <w:pPr>
        <w:widowControl w:val="0"/>
        <w:ind w:left="1152"/>
      </w:pPr>
      <w:r w:rsidRPr="001D6462">
        <w:t xml:space="preserve">Blocks: 2006, 2011, 2012, 2014  </w:t>
      </w:r>
      <w:r w:rsidRPr="001D6462">
        <w:tab/>
        <w:t>415</w:t>
      </w:r>
    </w:p>
    <w:p w14:paraId="35835FED" w14:textId="77777777" w:rsidR="00A159CE" w:rsidRPr="001D6462" w:rsidRDefault="00A159CE" w:rsidP="00A159CE">
      <w:pPr>
        <w:widowControl w:val="0"/>
        <w:ind w:left="288"/>
      </w:pPr>
      <w:r w:rsidRPr="001D6462">
        <w:t xml:space="preserve">Warrenville Subtotal </w:t>
      </w:r>
      <w:r w:rsidRPr="001D6462">
        <w:tab/>
        <w:t>481</w:t>
      </w:r>
    </w:p>
    <w:p w14:paraId="0C03D39A" w14:textId="77777777" w:rsidR="00A159CE" w:rsidRPr="001D6462" w:rsidRDefault="00A159CE" w:rsidP="00A159CE">
      <w:pPr>
        <w:widowControl w:val="0"/>
        <w:ind w:left="288"/>
      </w:pPr>
      <w:r w:rsidRPr="001D6462">
        <w:t xml:space="preserve">Willow Springs </w:t>
      </w:r>
      <w:r w:rsidRPr="001D6462">
        <w:tab/>
        <w:t>2,282</w:t>
      </w:r>
    </w:p>
    <w:p w14:paraId="09D97FE2" w14:textId="77777777" w:rsidR="00A159CE" w:rsidRPr="001D6462" w:rsidRDefault="00A159CE" w:rsidP="00A159CE">
      <w:pPr>
        <w:widowControl w:val="0"/>
        <w:ind w:left="288"/>
      </w:pPr>
      <w:r w:rsidRPr="001D6462">
        <w:t xml:space="preserve">County Aiken SC Subtotal </w:t>
      </w:r>
      <w:r w:rsidRPr="001D6462">
        <w:tab/>
        <w:t>41,452</w:t>
      </w:r>
    </w:p>
    <w:p w14:paraId="780BB8C5" w14:textId="77777777" w:rsidR="00A159CE" w:rsidRPr="001D6462" w:rsidRDefault="00A159CE" w:rsidP="00A159CE">
      <w:pPr>
        <w:widowControl w:val="0"/>
      </w:pPr>
      <w:r w:rsidRPr="001D6462">
        <w:t xml:space="preserve">DISTRICT 84 Total </w:t>
      </w:r>
      <w:r w:rsidRPr="001D6462">
        <w:tab/>
        <w:t>41,452</w:t>
      </w:r>
    </w:p>
    <w:p w14:paraId="74BC5C31" w14:textId="77777777" w:rsidR="00A159CE" w:rsidRPr="001D6462" w:rsidRDefault="00A159CE" w:rsidP="00A159CE">
      <w:pPr>
        <w:widowControl w:val="0"/>
      </w:pPr>
      <w:r w:rsidRPr="001D6462">
        <w:t>Area</w:t>
      </w:r>
      <w:r w:rsidRPr="001D6462">
        <w:tab/>
        <w:t>Population</w:t>
      </w:r>
    </w:p>
    <w:p w14:paraId="7929C31A" w14:textId="77777777" w:rsidR="00A159CE" w:rsidRPr="001D6462" w:rsidRDefault="00A159CE" w:rsidP="00A159CE">
      <w:pPr>
        <w:widowControl w:val="0"/>
      </w:pPr>
      <w:r w:rsidRPr="001D6462">
        <w:t>DISTRICT 85</w:t>
      </w:r>
    </w:p>
    <w:p w14:paraId="522EADA9" w14:textId="77777777" w:rsidR="00A159CE" w:rsidRPr="001D6462" w:rsidRDefault="00A159CE" w:rsidP="00A159CE">
      <w:pPr>
        <w:widowControl w:val="0"/>
      </w:pPr>
      <w:r w:rsidRPr="001D6462">
        <w:t>Area</w:t>
      </w:r>
      <w:r w:rsidRPr="001D6462">
        <w:tab/>
        <w:t>Population</w:t>
      </w:r>
    </w:p>
    <w:p w14:paraId="63C917EA" w14:textId="77777777" w:rsidR="00A159CE" w:rsidRPr="001D6462" w:rsidRDefault="00A159CE" w:rsidP="00A159CE">
      <w:pPr>
        <w:widowControl w:val="0"/>
        <w:ind w:left="288"/>
      </w:pPr>
      <w:r w:rsidRPr="001D6462">
        <w:t>County: Lexington SC</w:t>
      </w:r>
    </w:p>
    <w:p w14:paraId="34A75EF3" w14:textId="77777777" w:rsidR="00A159CE" w:rsidRPr="001D6462" w:rsidRDefault="00A159CE" w:rsidP="00A159CE">
      <w:pPr>
        <w:widowControl w:val="0"/>
        <w:ind w:left="288"/>
      </w:pPr>
      <w:r w:rsidRPr="001D6462">
        <w:t>AMICKS FERRY</w:t>
      </w:r>
    </w:p>
    <w:p w14:paraId="13F25C2F" w14:textId="77777777" w:rsidR="00A159CE" w:rsidRPr="001D6462" w:rsidRDefault="00A159CE" w:rsidP="00A159CE">
      <w:pPr>
        <w:widowControl w:val="0"/>
        <w:ind w:left="576"/>
      </w:pPr>
      <w:r w:rsidRPr="001D6462">
        <w:t>Tract 212.05</w:t>
      </w:r>
    </w:p>
    <w:p w14:paraId="53C72AA0" w14:textId="77777777" w:rsidR="00A159CE" w:rsidRPr="001D6462" w:rsidRDefault="00A159CE" w:rsidP="00A159CE">
      <w:pPr>
        <w:widowControl w:val="0"/>
        <w:ind w:left="1152"/>
      </w:pPr>
      <w:r w:rsidRPr="001D6462">
        <w:t xml:space="preserve">Blocks: 0002, 0003, 1000, 1001, 1002, 1003, 1004, 1005, 1006, 1007, 1008, 1009, 2009, 2012, 2013, 2014, 2015, 2016, 2017, 2018, 2019, 2020  </w:t>
      </w:r>
      <w:r w:rsidRPr="001D6462">
        <w:tab/>
        <w:t>2321</w:t>
      </w:r>
    </w:p>
    <w:p w14:paraId="1ABB14C5" w14:textId="77777777" w:rsidR="00A159CE" w:rsidRPr="001D6462" w:rsidRDefault="00A159CE" w:rsidP="00A159CE">
      <w:pPr>
        <w:widowControl w:val="0"/>
        <w:ind w:left="576"/>
      </w:pPr>
      <w:r w:rsidRPr="001D6462">
        <w:t>Tract 212.06</w:t>
      </w:r>
    </w:p>
    <w:p w14:paraId="16187879" w14:textId="77777777" w:rsidR="00A159CE" w:rsidRPr="001D6462" w:rsidRDefault="00A159CE" w:rsidP="00A159CE">
      <w:pPr>
        <w:widowControl w:val="0"/>
        <w:ind w:left="1152"/>
      </w:pPr>
      <w:r w:rsidRPr="001D6462">
        <w:t xml:space="preserve">Blocks: 0003, 0004, 1014, 1015, 1016, 1017, 1018, 1020, 1021, 1022, 1023, 1024, 1025, 1026  </w:t>
      </w:r>
      <w:r w:rsidRPr="001D6462">
        <w:tab/>
        <w:t>1187</w:t>
      </w:r>
    </w:p>
    <w:p w14:paraId="43D2888F" w14:textId="77777777" w:rsidR="00A159CE" w:rsidRPr="001D6462" w:rsidRDefault="00A159CE" w:rsidP="00A159CE">
      <w:pPr>
        <w:widowControl w:val="0"/>
        <w:ind w:left="288"/>
      </w:pPr>
      <w:r w:rsidRPr="001D6462">
        <w:t xml:space="preserve">AMICKS FERRY Subtotal </w:t>
      </w:r>
      <w:r w:rsidRPr="001D6462">
        <w:tab/>
        <w:t>3,508</w:t>
      </w:r>
    </w:p>
    <w:p w14:paraId="7ECD9E2D" w14:textId="77777777" w:rsidR="00A159CE" w:rsidRPr="001D6462" w:rsidRDefault="00A159CE" w:rsidP="00A159CE">
      <w:pPr>
        <w:widowControl w:val="0"/>
        <w:ind w:left="288"/>
      </w:pPr>
      <w:r w:rsidRPr="001D6462">
        <w:t>BUSH RIVER</w:t>
      </w:r>
    </w:p>
    <w:p w14:paraId="313A2873" w14:textId="77777777" w:rsidR="00A159CE" w:rsidRPr="001D6462" w:rsidRDefault="00A159CE" w:rsidP="00A159CE">
      <w:pPr>
        <w:widowControl w:val="0"/>
        <w:ind w:left="576"/>
      </w:pPr>
      <w:r w:rsidRPr="001D6462">
        <w:t>Tract 211.09</w:t>
      </w:r>
    </w:p>
    <w:p w14:paraId="1F2E803F" w14:textId="77777777" w:rsidR="00A159CE" w:rsidRPr="001D6462" w:rsidRDefault="00A159CE" w:rsidP="00A159CE">
      <w:pPr>
        <w:widowControl w:val="0"/>
        <w:ind w:left="1152"/>
      </w:pPr>
      <w:r w:rsidRPr="001D6462">
        <w:t xml:space="preserve">Blocks: 2016, 2017  </w:t>
      </w:r>
      <w:r w:rsidRPr="001D6462">
        <w:tab/>
        <w:t>0</w:t>
      </w:r>
    </w:p>
    <w:p w14:paraId="55FABAC4" w14:textId="77777777" w:rsidR="00A159CE" w:rsidRPr="001D6462" w:rsidRDefault="00A159CE" w:rsidP="00A159CE">
      <w:pPr>
        <w:widowControl w:val="0"/>
        <w:ind w:left="576"/>
      </w:pPr>
      <w:r w:rsidRPr="001D6462">
        <w:t>Tract 211.15</w:t>
      </w:r>
    </w:p>
    <w:p w14:paraId="0EDBCECB" w14:textId="77777777" w:rsidR="00A159CE" w:rsidRPr="001D6462" w:rsidRDefault="00A159CE" w:rsidP="00A159CE">
      <w:pPr>
        <w:widowControl w:val="0"/>
        <w:ind w:left="1152"/>
      </w:pPr>
      <w:r w:rsidRPr="001D6462">
        <w:t xml:space="preserve">Blocks: 1004, 1005, 1006  </w:t>
      </w:r>
      <w:r w:rsidRPr="001D6462">
        <w:tab/>
        <w:t>468</w:t>
      </w:r>
    </w:p>
    <w:p w14:paraId="2198F034" w14:textId="77777777" w:rsidR="00A159CE" w:rsidRPr="001D6462" w:rsidRDefault="00A159CE" w:rsidP="00A159CE">
      <w:pPr>
        <w:widowControl w:val="0"/>
        <w:ind w:left="576"/>
      </w:pPr>
      <w:r w:rsidRPr="001D6462">
        <w:t>Tract 211.16</w:t>
      </w:r>
    </w:p>
    <w:p w14:paraId="0343C60C" w14:textId="77777777" w:rsidR="00A159CE" w:rsidRPr="001D6462" w:rsidRDefault="00A159CE" w:rsidP="00A159CE">
      <w:pPr>
        <w:widowControl w:val="0"/>
        <w:ind w:left="1152"/>
      </w:pPr>
      <w:r w:rsidRPr="001D6462">
        <w:t xml:space="preserve">Blocks: 1002, 1003, 3000, 3001, 3002, 3003, 3004, 3005, 3006, 3007, 3008, 3009, 3010, 3011, 3012, 3013, 3014, 3015, 3016  </w:t>
      </w:r>
      <w:r w:rsidRPr="001D6462">
        <w:tab/>
        <w:t>1634</w:t>
      </w:r>
    </w:p>
    <w:p w14:paraId="5A1174F4" w14:textId="77777777" w:rsidR="00A159CE" w:rsidRPr="001D6462" w:rsidRDefault="00A159CE" w:rsidP="00A159CE">
      <w:pPr>
        <w:widowControl w:val="0"/>
        <w:ind w:left="288"/>
      </w:pPr>
      <w:r w:rsidRPr="001D6462">
        <w:t xml:space="preserve">BUSH RIVER Subtotal </w:t>
      </w:r>
      <w:r w:rsidRPr="001D6462">
        <w:tab/>
        <w:t>2,102</w:t>
      </w:r>
    </w:p>
    <w:p w14:paraId="6AC09021" w14:textId="77777777" w:rsidR="00A159CE" w:rsidRPr="001D6462" w:rsidRDefault="00A159CE" w:rsidP="00A159CE">
      <w:pPr>
        <w:widowControl w:val="0"/>
        <w:ind w:left="288"/>
      </w:pPr>
      <w:r w:rsidRPr="001D6462">
        <w:t xml:space="preserve">CHALLEDON </w:t>
      </w:r>
      <w:r w:rsidRPr="001D6462">
        <w:tab/>
        <w:t>2,449</w:t>
      </w:r>
    </w:p>
    <w:p w14:paraId="78662A83" w14:textId="77777777" w:rsidR="00A159CE" w:rsidRPr="001D6462" w:rsidRDefault="00A159CE" w:rsidP="00A159CE">
      <w:pPr>
        <w:widowControl w:val="0"/>
        <w:ind w:left="288"/>
      </w:pPr>
      <w:r w:rsidRPr="001D6462">
        <w:t xml:space="preserve">CHAPIN </w:t>
      </w:r>
      <w:r w:rsidRPr="001D6462">
        <w:tab/>
        <w:t>4,743</w:t>
      </w:r>
    </w:p>
    <w:p w14:paraId="0279CC58" w14:textId="77777777" w:rsidR="00A159CE" w:rsidRPr="001D6462" w:rsidRDefault="00A159CE" w:rsidP="00A159CE">
      <w:pPr>
        <w:widowControl w:val="0"/>
        <w:ind w:left="288"/>
      </w:pPr>
      <w:r w:rsidRPr="001D6462">
        <w:t xml:space="preserve">COLDSTREAM </w:t>
      </w:r>
      <w:r w:rsidRPr="001D6462">
        <w:tab/>
        <w:t>2,431</w:t>
      </w:r>
    </w:p>
    <w:p w14:paraId="15A0FD0D" w14:textId="77777777" w:rsidR="00A159CE" w:rsidRPr="001D6462" w:rsidRDefault="00A159CE" w:rsidP="00A159CE">
      <w:pPr>
        <w:widowControl w:val="0"/>
        <w:ind w:left="288"/>
      </w:pPr>
      <w:r w:rsidRPr="001D6462">
        <w:t>DUTCHMAN SHORES</w:t>
      </w:r>
    </w:p>
    <w:p w14:paraId="5C188E3A" w14:textId="77777777" w:rsidR="00A159CE" w:rsidRPr="001D6462" w:rsidRDefault="00A159CE" w:rsidP="00A159CE">
      <w:pPr>
        <w:widowControl w:val="0"/>
        <w:ind w:left="576"/>
      </w:pPr>
      <w:r w:rsidRPr="001D6462">
        <w:t>Tract 212.07</w:t>
      </w:r>
    </w:p>
    <w:p w14:paraId="351521E2" w14:textId="77777777" w:rsidR="00A159CE" w:rsidRPr="001D6462" w:rsidRDefault="00A159CE" w:rsidP="00A159CE">
      <w:pPr>
        <w:widowControl w:val="0"/>
        <w:ind w:left="1152"/>
      </w:pPr>
      <w:r w:rsidRPr="001D6462">
        <w:t xml:space="preserve">Blocks: 0001, 1006, 1007, 1009, 1010  </w:t>
      </w:r>
      <w:r w:rsidRPr="001D6462">
        <w:tab/>
        <w:t>900</w:t>
      </w:r>
    </w:p>
    <w:p w14:paraId="06C1BAA4" w14:textId="77777777" w:rsidR="00A159CE" w:rsidRPr="001D6462" w:rsidRDefault="00A159CE" w:rsidP="00A159CE">
      <w:pPr>
        <w:widowControl w:val="0"/>
        <w:ind w:left="576"/>
      </w:pPr>
      <w:r w:rsidRPr="001D6462">
        <w:t>Tract 212.08</w:t>
      </w:r>
    </w:p>
    <w:p w14:paraId="5121C965" w14:textId="77777777" w:rsidR="00A159CE" w:rsidRPr="001D6462" w:rsidRDefault="00A159CE" w:rsidP="00A159CE">
      <w:pPr>
        <w:widowControl w:val="0"/>
        <w:ind w:left="1152"/>
      </w:pPr>
      <w:r w:rsidRPr="001D6462">
        <w:t xml:space="preserve">Blocks: 0003, 2007, 2010, 2011, 2012  </w:t>
      </w:r>
      <w:r w:rsidRPr="001D6462">
        <w:tab/>
        <w:t>272</w:t>
      </w:r>
    </w:p>
    <w:p w14:paraId="1837FACA" w14:textId="77777777" w:rsidR="00A159CE" w:rsidRPr="001D6462" w:rsidRDefault="00A159CE" w:rsidP="00A159CE">
      <w:pPr>
        <w:widowControl w:val="0"/>
        <w:ind w:left="288"/>
      </w:pPr>
      <w:r w:rsidRPr="001D6462">
        <w:t xml:space="preserve">DUTCHMAN SHORES Subtotal </w:t>
      </w:r>
      <w:r w:rsidRPr="001D6462">
        <w:tab/>
        <w:t>1,172</w:t>
      </w:r>
    </w:p>
    <w:p w14:paraId="369CDBB8" w14:textId="77777777" w:rsidR="00A159CE" w:rsidRPr="001D6462" w:rsidRDefault="00A159CE" w:rsidP="00A159CE">
      <w:pPr>
        <w:widowControl w:val="0"/>
        <w:ind w:left="288"/>
      </w:pPr>
      <w:r w:rsidRPr="001D6462">
        <w:t>GRENADIER</w:t>
      </w:r>
    </w:p>
    <w:p w14:paraId="3AA5EE7F" w14:textId="77777777" w:rsidR="00A159CE" w:rsidRPr="001D6462" w:rsidRDefault="00A159CE" w:rsidP="00A159CE">
      <w:pPr>
        <w:widowControl w:val="0"/>
        <w:ind w:left="576"/>
      </w:pPr>
      <w:r w:rsidRPr="001D6462">
        <w:t>Tract 205.10</w:t>
      </w:r>
    </w:p>
    <w:p w14:paraId="0ABB5103" w14:textId="77777777" w:rsidR="00A159CE" w:rsidRPr="001D6462" w:rsidRDefault="00A159CE" w:rsidP="00A159CE">
      <w:pPr>
        <w:widowControl w:val="0"/>
        <w:ind w:left="1152"/>
      </w:pPr>
      <w:r w:rsidRPr="001D6462">
        <w:t xml:space="preserve">Blocks: 1000, 1001, 1002, 1003, 1008, 1009  </w:t>
      </w:r>
      <w:r w:rsidRPr="001D6462">
        <w:tab/>
        <w:t>277</w:t>
      </w:r>
    </w:p>
    <w:p w14:paraId="4F1F8F85" w14:textId="77777777" w:rsidR="00A159CE" w:rsidRPr="001D6462" w:rsidRDefault="00A159CE" w:rsidP="00A159CE">
      <w:pPr>
        <w:widowControl w:val="0"/>
        <w:ind w:left="576"/>
      </w:pPr>
      <w:r w:rsidRPr="001D6462">
        <w:t>Tract 205.11</w:t>
      </w:r>
    </w:p>
    <w:p w14:paraId="08D1BA56" w14:textId="77777777" w:rsidR="00A159CE" w:rsidRPr="001D6462" w:rsidRDefault="00A159CE" w:rsidP="00A159CE">
      <w:pPr>
        <w:widowControl w:val="0"/>
        <w:ind w:left="1152"/>
      </w:pPr>
      <w:r w:rsidRPr="001D6462">
        <w:t xml:space="preserve">Blocks: 1000, 1001, 1002, 1003, 1004, 1005, 1006, 2001  </w:t>
      </w:r>
      <w:r w:rsidRPr="001D6462">
        <w:tab/>
        <w:t>972</w:t>
      </w:r>
    </w:p>
    <w:p w14:paraId="70E6209F" w14:textId="77777777" w:rsidR="00A159CE" w:rsidRPr="001D6462" w:rsidRDefault="00A159CE" w:rsidP="00A159CE">
      <w:pPr>
        <w:widowControl w:val="0"/>
        <w:ind w:left="288"/>
      </w:pPr>
      <w:r w:rsidRPr="001D6462">
        <w:t xml:space="preserve">GRENADIER Subtotal </w:t>
      </w:r>
      <w:r w:rsidRPr="001D6462">
        <w:tab/>
        <w:t>1,249</w:t>
      </w:r>
    </w:p>
    <w:p w14:paraId="477E7A7C" w14:textId="77777777" w:rsidR="00A159CE" w:rsidRPr="001D6462" w:rsidRDefault="00A159CE" w:rsidP="00A159CE">
      <w:pPr>
        <w:widowControl w:val="0"/>
        <w:ind w:left="288"/>
      </w:pPr>
      <w:r w:rsidRPr="001D6462">
        <w:t xml:space="preserve">IRMO </w:t>
      </w:r>
      <w:r w:rsidRPr="001D6462">
        <w:tab/>
        <w:t>3,241</w:t>
      </w:r>
    </w:p>
    <w:p w14:paraId="5A2DB14D" w14:textId="77777777" w:rsidR="00A159CE" w:rsidRPr="001D6462" w:rsidRDefault="00A159CE" w:rsidP="00A159CE">
      <w:pPr>
        <w:widowControl w:val="0"/>
        <w:ind w:left="288"/>
      </w:pPr>
      <w:r w:rsidRPr="001D6462">
        <w:t xml:space="preserve">LINCREEK </w:t>
      </w:r>
      <w:r w:rsidRPr="001D6462">
        <w:tab/>
        <w:t>3,141</w:t>
      </w:r>
    </w:p>
    <w:p w14:paraId="25F7B10A" w14:textId="77777777" w:rsidR="00A159CE" w:rsidRPr="001D6462" w:rsidRDefault="00A159CE" w:rsidP="00A159CE">
      <w:pPr>
        <w:widowControl w:val="0"/>
        <w:ind w:left="288"/>
      </w:pPr>
      <w:r w:rsidRPr="001D6462">
        <w:t xml:space="preserve">MURRAYWOOD </w:t>
      </w:r>
      <w:r w:rsidRPr="001D6462">
        <w:tab/>
        <w:t>2,684</w:t>
      </w:r>
    </w:p>
    <w:p w14:paraId="2A4F8CD9" w14:textId="77777777" w:rsidR="00A159CE" w:rsidRPr="001D6462" w:rsidRDefault="00A159CE" w:rsidP="00A159CE">
      <w:pPr>
        <w:widowControl w:val="0"/>
        <w:ind w:left="288"/>
      </w:pPr>
      <w:r w:rsidRPr="001D6462">
        <w:t xml:space="preserve">OLD LEXINGTON </w:t>
      </w:r>
      <w:r w:rsidRPr="001D6462">
        <w:tab/>
        <w:t>4,121</w:t>
      </w:r>
    </w:p>
    <w:p w14:paraId="48DB2DDC" w14:textId="77777777" w:rsidR="00A159CE" w:rsidRPr="001D6462" w:rsidRDefault="00A159CE" w:rsidP="00A159CE">
      <w:pPr>
        <w:widowControl w:val="0"/>
        <w:ind w:left="288"/>
      </w:pPr>
      <w:r w:rsidRPr="001D6462">
        <w:t xml:space="preserve">QUAIL VALLEY </w:t>
      </w:r>
      <w:r w:rsidRPr="001D6462">
        <w:tab/>
        <w:t>2,730</w:t>
      </w:r>
    </w:p>
    <w:p w14:paraId="1B7B2046" w14:textId="77777777" w:rsidR="00A159CE" w:rsidRPr="001D6462" w:rsidRDefault="00A159CE" w:rsidP="00A159CE">
      <w:pPr>
        <w:widowControl w:val="0"/>
        <w:ind w:left="288"/>
      </w:pPr>
      <w:r w:rsidRPr="001D6462">
        <w:t>SEVEN OAKS</w:t>
      </w:r>
    </w:p>
    <w:p w14:paraId="5D91DE9E" w14:textId="77777777" w:rsidR="00A159CE" w:rsidRPr="001D6462" w:rsidRDefault="00A159CE" w:rsidP="00A159CE">
      <w:pPr>
        <w:widowControl w:val="0"/>
        <w:ind w:left="576"/>
      </w:pPr>
      <w:r w:rsidRPr="001D6462">
        <w:t>Tract 211.09</w:t>
      </w:r>
    </w:p>
    <w:p w14:paraId="40162E49" w14:textId="77777777" w:rsidR="00A159CE" w:rsidRPr="001D6462" w:rsidRDefault="00A159CE" w:rsidP="00A159CE">
      <w:pPr>
        <w:widowControl w:val="0"/>
        <w:ind w:left="1152"/>
      </w:pPr>
      <w:r w:rsidRPr="001D6462">
        <w:t xml:space="preserve">Blocks: 1000, 1001, 1002, 1003, 1004, 1005, 1006, 1016, 1017, 1018, 1022, 1023  </w:t>
      </w:r>
      <w:r w:rsidRPr="001D6462">
        <w:tab/>
        <w:t>903</w:t>
      </w:r>
    </w:p>
    <w:p w14:paraId="2DFA8D06" w14:textId="77777777" w:rsidR="00A159CE" w:rsidRPr="001D6462" w:rsidRDefault="00A159CE" w:rsidP="00A159CE">
      <w:pPr>
        <w:widowControl w:val="0"/>
        <w:ind w:left="576"/>
      </w:pPr>
      <w:r w:rsidRPr="001D6462">
        <w:t>Tract 211.10</w:t>
      </w:r>
    </w:p>
    <w:p w14:paraId="0000E53E" w14:textId="77777777" w:rsidR="00A159CE" w:rsidRPr="001D6462" w:rsidRDefault="00A159CE" w:rsidP="00A159CE">
      <w:pPr>
        <w:widowControl w:val="0"/>
        <w:ind w:left="1152"/>
      </w:pPr>
      <w:r w:rsidRPr="001D6462">
        <w:t xml:space="preserve">Blocks: 2024, 2025, 2029, 2030, 2031, 2032, 2033, 2034  </w:t>
      </w:r>
      <w:r w:rsidRPr="001D6462">
        <w:tab/>
        <w:t>559</w:t>
      </w:r>
    </w:p>
    <w:p w14:paraId="3D6728A1" w14:textId="77777777" w:rsidR="00A159CE" w:rsidRPr="001D6462" w:rsidRDefault="00A159CE" w:rsidP="00A159CE">
      <w:pPr>
        <w:widowControl w:val="0"/>
        <w:ind w:left="576"/>
      </w:pPr>
      <w:r w:rsidRPr="001D6462">
        <w:t>Tract 211.11</w:t>
      </w:r>
    </w:p>
    <w:p w14:paraId="398E8FAB" w14:textId="77777777" w:rsidR="00A159CE" w:rsidRPr="001D6462" w:rsidRDefault="00A159CE" w:rsidP="00A159CE">
      <w:pPr>
        <w:widowControl w:val="0"/>
        <w:ind w:left="1152"/>
      </w:pPr>
      <w:r w:rsidRPr="001D6462">
        <w:t xml:space="preserve">Blocks: 1008, 1027, 1028  </w:t>
      </w:r>
      <w:r w:rsidRPr="001D6462">
        <w:tab/>
        <w:t>0</w:t>
      </w:r>
    </w:p>
    <w:p w14:paraId="2D2A58F5" w14:textId="77777777" w:rsidR="00A159CE" w:rsidRPr="001D6462" w:rsidRDefault="00A159CE" w:rsidP="00A159CE">
      <w:pPr>
        <w:widowControl w:val="0"/>
        <w:ind w:left="288"/>
      </w:pPr>
      <w:r w:rsidRPr="001D6462">
        <w:t xml:space="preserve">SEVEN OAKS Subtotal </w:t>
      </w:r>
      <w:r w:rsidRPr="001D6462">
        <w:tab/>
        <w:t>1,462</w:t>
      </w:r>
    </w:p>
    <w:p w14:paraId="4CA36D92" w14:textId="77777777" w:rsidR="00A159CE" w:rsidRPr="001D6462" w:rsidRDefault="00A159CE" w:rsidP="00A159CE">
      <w:pPr>
        <w:widowControl w:val="0"/>
        <w:ind w:left="288"/>
      </w:pPr>
      <w:r w:rsidRPr="001D6462">
        <w:t xml:space="preserve">ST. MICHAEL </w:t>
      </w:r>
      <w:r w:rsidRPr="001D6462">
        <w:tab/>
        <w:t>2,685</w:t>
      </w:r>
    </w:p>
    <w:p w14:paraId="34AF4737" w14:textId="77777777" w:rsidR="00A159CE" w:rsidRPr="001D6462" w:rsidRDefault="00A159CE" w:rsidP="00A159CE">
      <w:pPr>
        <w:widowControl w:val="0"/>
        <w:ind w:left="288"/>
      </w:pPr>
      <w:r w:rsidRPr="001D6462">
        <w:t>WHITEHALL</w:t>
      </w:r>
    </w:p>
    <w:p w14:paraId="434BE644" w14:textId="77777777" w:rsidR="00A159CE" w:rsidRPr="001D6462" w:rsidRDefault="00A159CE" w:rsidP="00A159CE">
      <w:pPr>
        <w:widowControl w:val="0"/>
        <w:ind w:left="576"/>
      </w:pPr>
      <w:r w:rsidRPr="001D6462">
        <w:t>Tract 211.06</w:t>
      </w:r>
    </w:p>
    <w:p w14:paraId="51CD9E03" w14:textId="77777777" w:rsidR="00A159CE" w:rsidRPr="001D6462" w:rsidRDefault="00A159CE" w:rsidP="00A159CE">
      <w:pPr>
        <w:widowControl w:val="0"/>
        <w:ind w:left="1152"/>
      </w:pPr>
      <w:r w:rsidRPr="001D6462">
        <w:t xml:space="preserve">Blocks: 1000, 1001, 1002, 1003, 1004, 1005, 1006, 1007, 1008, 1009, 2000, 2001, 2002, 2003, 2004, 2005, 2006, 2007, 2008, 2009, 2010, 2011, 2012, 3000, 3001, 3002, 3003, 3004, 3005, 3006, 3007, 3008, 3009, 3010, 3011, 3012, 3013, 3014, 3015, 3016, 3017, 3018, 4000, 4001, 4002, 4003, 4004, 4005, 4006, 4007, 4008, 4009, 4010, 4011, 4012, 4013, 4014, 4015  </w:t>
      </w:r>
      <w:r w:rsidRPr="001D6462">
        <w:tab/>
        <w:t>2750</w:t>
      </w:r>
    </w:p>
    <w:p w14:paraId="5833B4BA" w14:textId="77777777" w:rsidR="00A159CE" w:rsidRPr="001D6462" w:rsidRDefault="00A159CE" w:rsidP="00A159CE">
      <w:pPr>
        <w:widowControl w:val="0"/>
        <w:ind w:left="288"/>
      </w:pPr>
      <w:r w:rsidRPr="001D6462">
        <w:t xml:space="preserve">WHITEHALL Subtotal </w:t>
      </w:r>
      <w:r w:rsidRPr="001D6462">
        <w:tab/>
        <w:t>2,750</w:t>
      </w:r>
    </w:p>
    <w:p w14:paraId="52A92307" w14:textId="77777777" w:rsidR="00A159CE" w:rsidRPr="001D6462" w:rsidRDefault="00A159CE" w:rsidP="00A159CE">
      <w:pPr>
        <w:widowControl w:val="0"/>
        <w:ind w:left="288"/>
      </w:pPr>
      <w:r w:rsidRPr="001D6462">
        <w:t xml:space="preserve">County Lexington SC Subtotal </w:t>
      </w:r>
      <w:r w:rsidRPr="001D6462">
        <w:tab/>
        <w:t>40,468</w:t>
      </w:r>
    </w:p>
    <w:p w14:paraId="3DB1AD1E" w14:textId="77777777" w:rsidR="00A159CE" w:rsidRPr="001D6462" w:rsidRDefault="00A159CE" w:rsidP="00A159CE">
      <w:pPr>
        <w:widowControl w:val="0"/>
      </w:pPr>
      <w:r w:rsidRPr="001D6462">
        <w:t xml:space="preserve">DISTRICT 85 Total </w:t>
      </w:r>
      <w:r w:rsidRPr="001D6462">
        <w:tab/>
        <w:t>40,468</w:t>
      </w:r>
    </w:p>
    <w:p w14:paraId="644B2F1D" w14:textId="77777777" w:rsidR="00A159CE" w:rsidRPr="001D6462" w:rsidRDefault="00A159CE" w:rsidP="00A159CE">
      <w:pPr>
        <w:widowControl w:val="0"/>
      </w:pPr>
      <w:r w:rsidRPr="001D6462">
        <w:t>Area</w:t>
      </w:r>
      <w:r w:rsidRPr="001D6462">
        <w:tab/>
        <w:t>Population</w:t>
      </w:r>
    </w:p>
    <w:p w14:paraId="335B55DC" w14:textId="77777777" w:rsidR="00A159CE" w:rsidRPr="001D6462" w:rsidRDefault="00A159CE" w:rsidP="00A159CE">
      <w:pPr>
        <w:widowControl w:val="0"/>
      </w:pPr>
      <w:r w:rsidRPr="001D6462">
        <w:t>DISTRICT 86</w:t>
      </w:r>
    </w:p>
    <w:p w14:paraId="51F9A918" w14:textId="77777777" w:rsidR="00A159CE" w:rsidRPr="001D6462" w:rsidRDefault="00A159CE" w:rsidP="00A159CE">
      <w:pPr>
        <w:widowControl w:val="0"/>
      </w:pPr>
      <w:r w:rsidRPr="001D6462">
        <w:t>Area</w:t>
      </w:r>
      <w:r w:rsidRPr="001D6462">
        <w:tab/>
        <w:t>Population</w:t>
      </w:r>
    </w:p>
    <w:p w14:paraId="71D8E531" w14:textId="77777777" w:rsidR="00A159CE" w:rsidRPr="001D6462" w:rsidRDefault="00A159CE" w:rsidP="00A159CE">
      <w:pPr>
        <w:widowControl w:val="0"/>
        <w:ind w:left="288"/>
      </w:pPr>
      <w:r w:rsidRPr="001D6462">
        <w:t>County: Aiken SC</w:t>
      </w:r>
    </w:p>
    <w:p w14:paraId="28DD8316" w14:textId="77777777" w:rsidR="00A159CE" w:rsidRPr="001D6462" w:rsidRDefault="00A159CE" w:rsidP="00A159CE">
      <w:pPr>
        <w:widowControl w:val="0"/>
        <w:ind w:left="288"/>
      </w:pPr>
      <w:r w:rsidRPr="001D6462">
        <w:t xml:space="preserve">Cedar Creek No. 64 </w:t>
      </w:r>
      <w:r w:rsidRPr="001D6462">
        <w:tab/>
        <w:t>1,897</w:t>
      </w:r>
    </w:p>
    <w:p w14:paraId="54FAA740" w14:textId="77777777" w:rsidR="00A159CE" w:rsidRPr="001D6462" w:rsidRDefault="00A159CE" w:rsidP="00A159CE">
      <w:pPr>
        <w:widowControl w:val="0"/>
        <w:ind w:left="288"/>
      </w:pPr>
      <w:r w:rsidRPr="001D6462">
        <w:t xml:space="preserve">Couchton </w:t>
      </w:r>
      <w:r w:rsidRPr="001D6462">
        <w:tab/>
        <w:t>1,878</w:t>
      </w:r>
    </w:p>
    <w:p w14:paraId="2EEF2E4C" w14:textId="77777777" w:rsidR="00A159CE" w:rsidRPr="001D6462" w:rsidRDefault="00A159CE" w:rsidP="00A159CE">
      <w:pPr>
        <w:widowControl w:val="0"/>
        <w:ind w:left="288"/>
      </w:pPr>
      <w:r w:rsidRPr="001D6462">
        <w:t>Eureka</w:t>
      </w:r>
    </w:p>
    <w:p w14:paraId="28CFF09A" w14:textId="77777777" w:rsidR="00A159CE" w:rsidRPr="001D6462" w:rsidRDefault="00A159CE" w:rsidP="00A159CE">
      <w:pPr>
        <w:widowControl w:val="0"/>
        <w:ind w:left="576"/>
      </w:pPr>
      <w:r w:rsidRPr="001D6462">
        <w:t>Tract 202</w:t>
      </w:r>
    </w:p>
    <w:p w14:paraId="4C4E195D" w14:textId="77777777" w:rsidR="00A159CE" w:rsidRPr="001D6462" w:rsidRDefault="00A159CE" w:rsidP="00A159CE">
      <w:pPr>
        <w:widowControl w:val="0"/>
        <w:ind w:left="1152"/>
      </w:pPr>
      <w:r w:rsidRPr="001D6462">
        <w:t xml:space="preserve">Blocks: 3021, 3022, 3023, 3024, 3025, 3026, 3027, 3028, 3029, 3030, 3031, 4002, 4003, 4004, 4006, 4007, 4008, 4009, 4010, 4011, 4012, 4015, 4019, 4020, 4021, 4022, 4023, 4024, 4031, 4032, 4033, 4034, 4035, 4036, 4037, 4038, 4039, 4040, 4041, 4042  </w:t>
      </w:r>
      <w:r w:rsidRPr="001D6462">
        <w:tab/>
        <w:t>775</w:t>
      </w:r>
    </w:p>
    <w:p w14:paraId="6B2FE152" w14:textId="77777777" w:rsidR="00A159CE" w:rsidRPr="001D6462" w:rsidRDefault="00A159CE" w:rsidP="00A159CE">
      <w:pPr>
        <w:widowControl w:val="0"/>
        <w:ind w:left="288"/>
      </w:pPr>
      <w:r w:rsidRPr="001D6462">
        <w:t xml:space="preserve">Eureka Subtotal </w:t>
      </w:r>
      <w:r w:rsidRPr="001D6462">
        <w:tab/>
        <w:t>775</w:t>
      </w:r>
    </w:p>
    <w:p w14:paraId="26E3ED25" w14:textId="77777777" w:rsidR="00A159CE" w:rsidRPr="001D6462" w:rsidRDefault="00A159CE" w:rsidP="00A159CE">
      <w:pPr>
        <w:widowControl w:val="0"/>
        <w:ind w:left="288"/>
      </w:pPr>
      <w:r w:rsidRPr="001D6462">
        <w:t xml:space="preserve">Monetta </w:t>
      </w:r>
      <w:r w:rsidRPr="001D6462">
        <w:tab/>
        <w:t>1,868</w:t>
      </w:r>
    </w:p>
    <w:p w14:paraId="110D5CB7" w14:textId="77777777" w:rsidR="00A159CE" w:rsidRPr="001D6462" w:rsidRDefault="00A159CE" w:rsidP="00A159CE">
      <w:pPr>
        <w:widowControl w:val="0"/>
        <w:ind w:left="288"/>
      </w:pPr>
      <w:r w:rsidRPr="001D6462">
        <w:t xml:space="preserve">Montmorenci No. 78 </w:t>
      </w:r>
      <w:r w:rsidRPr="001D6462">
        <w:tab/>
        <w:t>1,438</w:t>
      </w:r>
    </w:p>
    <w:p w14:paraId="48AA9BC4" w14:textId="77777777" w:rsidR="00A159CE" w:rsidRPr="001D6462" w:rsidRDefault="00A159CE" w:rsidP="00A159CE">
      <w:pPr>
        <w:widowControl w:val="0"/>
        <w:ind w:left="288"/>
      </w:pPr>
      <w:r w:rsidRPr="001D6462">
        <w:t xml:space="preserve">New Ellenton </w:t>
      </w:r>
      <w:r w:rsidRPr="001D6462">
        <w:tab/>
        <w:t>2,247</w:t>
      </w:r>
    </w:p>
    <w:p w14:paraId="54268C63" w14:textId="77777777" w:rsidR="00A159CE" w:rsidRPr="001D6462" w:rsidRDefault="00A159CE" w:rsidP="00A159CE">
      <w:pPr>
        <w:widowControl w:val="0"/>
        <w:ind w:left="288"/>
      </w:pPr>
      <w:r w:rsidRPr="001D6462">
        <w:t xml:space="preserve">New Holland </w:t>
      </w:r>
      <w:r w:rsidRPr="001D6462">
        <w:tab/>
        <w:t>1,315</w:t>
      </w:r>
    </w:p>
    <w:p w14:paraId="65E4982A" w14:textId="77777777" w:rsidR="00A159CE" w:rsidRPr="001D6462" w:rsidRDefault="00A159CE" w:rsidP="00A159CE">
      <w:pPr>
        <w:widowControl w:val="0"/>
        <w:ind w:left="288"/>
      </w:pPr>
      <w:r w:rsidRPr="001D6462">
        <w:t xml:space="preserve">Oak Grove </w:t>
      </w:r>
      <w:r w:rsidRPr="001D6462">
        <w:tab/>
        <w:t>1,804</w:t>
      </w:r>
    </w:p>
    <w:p w14:paraId="0DAE7A2C" w14:textId="77777777" w:rsidR="00A159CE" w:rsidRPr="001D6462" w:rsidRDefault="00A159CE" w:rsidP="00A159CE">
      <w:pPr>
        <w:widowControl w:val="0"/>
        <w:ind w:left="288"/>
      </w:pPr>
      <w:r w:rsidRPr="001D6462">
        <w:t xml:space="preserve">Perry </w:t>
      </w:r>
      <w:r w:rsidRPr="001D6462">
        <w:tab/>
        <w:t>1,242</w:t>
      </w:r>
    </w:p>
    <w:p w14:paraId="7991A792" w14:textId="77777777" w:rsidR="00A159CE" w:rsidRPr="001D6462" w:rsidRDefault="00A159CE" w:rsidP="00A159CE">
      <w:pPr>
        <w:widowControl w:val="0"/>
        <w:ind w:left="288"/>
      </w:pPr>
      <w:r w:rsidRPr="001D6462">
        <w:t>Redds Branch</w:t>
      </w:r>
    </w:p>
    <w:p w14:paraId="63D69814" w14:textId="77777777" w:rsidR="00A159CE" w:rsidRPr="001D6462" w:rsidRDefault="00A159CE" w:rsidP="00A159CE">
      <w:pPr>
        <w:widowControl w:val="0"/>
        <w:ind w:left="576"/>
      </w:pPr>
      <w:r w:rsidRPr="001D6462">
        <w:t>Tract 216.01</w:t>
      </w:r>
    </w:p>
    <w:p w14:paraId="3A9523D6" w14:textId="77777777" w:rsidR="00A159CE" w:rsidRPr="001D6462" w:rsidRDefault="00A159CE" w:rsidP="00A159CE">
      <w:pPr>
        <w:widowControl w:val="0"/>
        <w:ind w:left="1152"/>
      </w:pPr>
      <w:r w:rsidRPr="001D6462">
        <w:t xml:space="preserve">Blocks: 1000, 1001, 1002, 1003, 1004, 1005, 1006, 1007, 1008, 1010, 1011, 1013, 1014, 1015, 1016, 1017, 1024, 1025, 1030, 1031, 1032, 1033, 1034, 1041, 1042, 2024, 2025, 2026, 2027, 2050, 2051, 3000, 3001, 3002, 3003, 3006, 3015, 3016, 3023, 3024, 3025, 3027, 3028  </w:t>
      </w:r>
      <w:r w:rsidRPr="001D6462">
        <w:tab/>
        <w:t>1421</w:t>
      </w:r>
    </w:p>
    <w:p w14:paraId="068CAA27" w14:textId="77777777" w:rsidR="00A159CE" w:rsidRPr="001D6462" w:rsidRDefault="00A159CE" w:rsidP="00A159CE">
      <w:pPr>
        <w:widowControl w:val="0"/>
        <w:ind w:left="288"/>
      </w:pPr>
      <w:r w:rsidRPr="001D6462">
        <w:t xml:space="preserve">Redds Branch Subtotal </w:t>
      </w:r>
      <w:r w:rsidRPr="001D6462">
        <w:tab/>
        <w:t>1,421</w:t>
      </w:r>
    </w:p>
    <w:p w14:paraId="5D6852BD" w14:textId="77777777" w:rsidR="00A159CE" w:rsidRPr="001D6462" w:rsidRDefault="00A159CE" w:rsidP="00A159CE">
      <w:pPr>
        <w:widowControl w:val="0"/>
        <w:ind w:left="288"/>
      </w:pPr>
      <w:r w:rsidRPr="001D6462">
        <w:t xml:space="preserve">Salley </w:t>
      </w:r>
      <w:r w:rsidRPr="001D6462">
        <w:tab/>
        <w:t>888</w:t>
      </w:r>
    </w:p>
    <w:p w14:paraId="063AFBD3" w14:textId="77777777" w:rsidR="00A159CE" w:rsidRPr="001D6462" w:rsidRDefault="00A159CE" w:rsidP="00A159CE">
      <w:pPr>
        <w:widowControl w:val="0"/>
        <w:ind w:left="288"/>
      </w:pPr>
      <w:r w:rsidRPr="001D6462">
        <w:t xml:space="preserve">Shaws Fork </w:t>
      </w:r>
      <w:r w:rsidRPr="001D6462">
        <w:tab/>
        <w:t>970</w:t>
      </w:r>
    </w:p>
    <w:p w14:paraId="1FDB74FE" w14:textId="77777777" w:rsidR="00A159CE" w:rsidRPr="001D6462" w:rsidRDefault="00A159CE" w:rsidP="00A159CE">
      <w:pPr>
        <w:widowControl w:val="0"/>
        <w:ind w:left="288"/>
      </w:pPr>
      <w:r w:rsidRPr="001D6462">
        <w:t xml:space="preserve">Shiloh </w:t>
      </w:r>
      <w:r w:rsidRPr="001D6462">
        <w:tab/>
        <w:t>2,730</w:t>
      </w:r>
    </w:p>
    <w:p w14:paraId="4123F59C" w14:textId="77777777" w:rsidR="00A159CE" w:rsidRPr="001D6462" w:rsidRDefault="00A159CE" w:rsidP="00A159CE">
      <w:pPr>
        <w:widowControl w:val="0"/>
        <w:ind w:left="288"/>
      </w:pPr>
      <w:r w:rsidRPr="001D6462">
        <w:t>Silver Bluff</w:t>
      </w:r>
    </w:p>
    <w:p w14:paraId="1B924A80" w14:textId="77777777" w:rsidR="00A159CE" w:rsidRPr="001D6462" w:rsidRDefault="00A159CE" w:rsidP="00A159CE">
      <w:pPr>
        <w:widowControl w:val="0"/>
        <w:ind w:left="576"/>
      </w:pPr>
      <w:r w:rsidRPr="001D6462">
        <w:t>Tract 220.03</w:t>
      </w:r>
    </w:p>
    <w:p w14:paraId="5640C865" w14:textId="77777777" w:rsidR="00A159CE" w:rsidRPr="001D6462" w:rsidRDefault="00A159CE" w:rsidP="00A159CE">
      <w:pPr>
        <w:widowControl w:val="0"/>
        <w:ind w:left="1152"/>
      </w:pPr>
      <w:r w:rsidRPr="001D6462">
        <w:t xml:space="preserve">Blocks: 1010, 1011, 1013, 1014, 1015, 1025, 1026, 1027, 1031, 1033, 1034, 1035, 1037, 1038, 1039  </w:t>
      </w:r>
      <w:r w:rsidRPr="001D6462">
        <w:tab/>
        <w:t>438</w:t>
      </w:r>
    </w:p>
    <w:p w14:paraId="0E54B7DE" w14:textId="77777777" w:rsidR="00A159CE" w:rsidRPr="001D6462" w:rsidRDefault="00A159CE" w:rsidP="00A159CE">
      <w:pPr>
        <w:widowControl w:val="0"/>
        <w:ind w:left="576"/>
      </w:pPr>
      <w:r w:rsidRPr="001D6462">
        <w:t>Tract 220.04</w:t>
      </w:r>
    </w:p>
    <w:p w14:paraId="631E65B6" w14:textId="77777777" w:rsidR="00A159CE" w:rsidRPr="001D6462" w:rsidRDefault="00A159CE" w:rsidP="00A159CE">
      <w:pPr>
        <w:widowControl w:val="0"/>
        <w:ind w:left="1152"/>
      </w:pPr>
      <w:r w:rsidRPr="001D6462">
        <w:t xml:space="preserve">Blocks: 1001, 1002, 1003, 1004, 1005, 1006, 1007, 1009, 1010, 1011, 1012, 1013, 1014, 1015, 1016, 1017, 1018, 1019, 1020, 1021, 1022, 1023, 1024, 1025  </w:t>
      </w:r>
      <w:r w:rsidRPr="001D6462">
        <w:tab/>
        <w:t>715</w:t>
      </w:r>
    </w:p>
    <w:p w14:paraId="2030DB73" w14:textId="77777777" w:rsidR="00A159CE" w:rsidRPr="001D6462" w:rsidRDefault="00A159CE" w:rsidP="00A159CE">
      <w:pPr>
        <w:widowControl w:val="0"/>
        <w:ind w:left="576"/>
      </w:pPr>
      <w:r w:rsidRPr="001D6462">
        <w:t>Tract 221</w:t>
      </w:r>
    </w:p>
    <w:p w14:paraId="0D5F8693" w14:textId="77777777" w:rsidR="00A159CE" w:rsidRPr="001D6462" w:rsidRDefault="00A159CE" w:rsidP="00A159CE">
      <w:pPr>
        <w:widowControl w:val="0"/>
        <w:ind w:left="1152"/>
      </w:pPr>
      <w:r w:rsidRPr="001D6462">
        <w:t xml:space="preserve">Blocks: 1000, 1001, 1002, 1003, 1004, 1005, 1006, 1007, 1008, 1009, 1010, 1012, 1013, 1014, 1015, 1016, 1017, 1018, 1019, 1020, 1021, 1022, 1024, 1033, 1035, 1037, 1056, 1067, 1070, 1071, 1072  </w:t>
      </w:r>
      <w:r w:rsidRPr="001D6462">
        <w:tab/>
        <w:t>869</w:t>
      </w:r>
    </w:p>
    <w:p w14:paraId="24BA66EF" w14:textId="77777777" w:rsidR="00A159CE" w:rsidRPr="001D6462" w:rsidRDefault="00A159CE" w:rsidP="00A159CE">
      <w:pPr>
        <w:widowControl w:val="0"/>
        <w:ind w:left="576"/>
      </w:pPr>
      <w:r w:rsidRPr="001D6462">
        <w:t>Tract 9801</w:t>
      </w:r>
    </w:p>
    <w:p w14:paraId="1E0B94C6" w14:textId="77777777" w:rsidR="00A159CE" w:rsidRPr="001D6462" w:rsidRDefault="00A159CE" w:rsidP="00A159CE">
      <w:pPr>
        <w:widowControl w:val="0"/>
        <w:ind w:left="1152"/>
      </w:pPr>
      <w:r w:rsidRPr="001D6462">
        <w:t xml:space="preserve">Blocks: 1074, 1075  </w:t>
      </w:r>
      <w:r w:rsidRPr="001D6462">
        <w:tab/>
        <w:t>0</w:t>
      </w:r>
    </w:p>
    <w:p w14:paraId="3D574161" w14:textId="77777777" w:rsidR="00A159CE" w:rsidRPr="001D6462" w:rsidRDefault="00A159CE" w:rsidP="00A159CE">
      <w:pPr>
        <w:widowControl w:val="0"/>
        <w:ind w:left="288"/>
      </w:pPr>
      <w:r w:rsidRPr="001D6462">
        <w:t xml:space="preserve">Silver Bluff Subtotal </w:t>
      </w:r>
      <w:r w:rsidRPr="001D6462">
        <w:tab/>
        <w:t>2,022</w:t>
      </w:r>
    </w:p>
    <w:p w14:paraId="5773EAB9" w14:textId="77777777" w:rsidR="00A159CE" w:rsidRPr="001D6462" w:rsidRDefault="00A159CE" w:rsidP="00A159CE">
      <w:pPr>
        <w:widowControl w:val="0"/>
        <w:ind w:left="288"/>
      </w:pPr>
      <w:r w:rsidRPr="001D6462">
        <w:t xml:space="preserve">SRS </w:t>
      </w:r>
      <w:r w:rsidRPr="001D6462">
        <w:tab/>
        <w:t>0</w:t>
      </w:r>
    </w:p>
    <w:p w14:paraId="150095CC" w14:textId="77777777" w:rsidR="00A159CE" w:rsidRPr="001D6462" w:rsidRDefault="00A159CE" w:rsidP="00A159CE">
      <w:pPr>
        <w:widowControl w:val="0"/>
        <w:ind w:left="288"/>
      </w:pPr>
      <w:r w:rsidRPr="001D6462">
        <w:t xml:space="preserve">Tabernacle </w:t>
      </w:r>
      <w:r w:rsidRPr="001D6462">
        <w:tab/>
        <w:t>962</w:t>
      </w:r>
    </w:p>
    <w:p w14:paraId="527F7DBD" w14:textId="77777777" w:rsidR="00A159CE" w:rsidRPr="001D6462" w:rsidRDefault="00A159CE" w:rsidP="00A159CE">
      <w:pPr>
        <w:widowControl w:val="0"/>
        <w:ind w:left="288"/>
      </w:pPr>
      <w:r w:rsidRPr="001D6462">
        <w:t>Talatha</w:t>
      </w:r>
    </w:p>
    <w:p w14:paraId="00079235" w14:textId="77777777" w:rsidR="00A159CE" w:rsidRPr="001D6462" w:rsidRDefault="00A159CE" w:rsidP="00A159CE">
      <w:pPr>
        <w:widowControl w:val="0"/>
        <w:ind w:left="576"/>
      </w:pPr>
      <w:r w:rsidRPr="001D6462">
        <w:t>Tract 220.01</w:t>
      </w:r>
    </w:p>
    <w:p w14:paraId="3D80A6DD" w14:textId="77777777" w:rsidR="00A159CE" w:rsidRPr="001D6462" w:rsidRDefault="00A159CE" w:rsidP="00A159CE">
      <w:pPr>
        <w:widowControl w:val="0"/>
        <w:ind w:left="1152"/>
      </w:pPr>
      <w:r w:rsidRPr="001D6462">
        <w:t xml:space="preserve">Blocks: 1005, 1006, 1008, 1009, 1011, 1012, 1013, 1014, 1016, 1017, 1018, 1019, 1021, 1022, 1023, 1027, 1028, 1029, 1030, 1031, 1034, 1052, 1053, 1054, 1055, 1056, 1078, 2000, 2006, 2007, 2008, 2011, 2012, 2013, 2014, 2015, 2016, 2017, 2018, 2019, 2020, 2021, 2022, 2023, 2024, 2025, 2026, 2027, 2028, 2029, 2030, 2031, 2032, 2033, 2034, 2035, 2036, 2037, 2039  </w:t>
      </w:r>
      <w:r w:rsidRPr="001D6462">
        <w:tab/>
        <w:t>878</w:t>
      </w:r>
    </w:p>
    <w:p w14:paraId="0B8E3B31" w14:textId="77777777" w:rsidR="00A159CE" w:rsidRPr="001D6462" w:rsidRDefault="00A159CE" w:rsidP="00A159CE">
      <w:pPr>
        <w:widowControl w:val="0"/>
        <w:ind w:left="576"/>
      </w:pPr>
      <w:r w:rsidRPr="001D6462">
        <w:t>Tract 220.03</w:t>
      </w:r>
    </w:p>
    <w:p w14:paraId="6A816BD0" w14:textId="77777777" w:rsidR="00A159CE" w:rsidRPr="001D6462" w:rsidRDefault="00A159CE" w:rsidP="00A159CE">
      <w:pPr>
        <w:widowControl w:val="0"/>
        <w:ind w:left="1152"/>
      </w:pPr>
      <w:r w:rsidRPr="001D6462">
        <w:t xml:space="preserve">Blocks: 1000, 1016, 1017, 1032, 2000, 2001, 2002, 2003, 2004, 2005, 2006, 2007, 2015, 2016, 2017, 2018, 2019, 2020, 2021, 2022, 2023, 2024, 2025, 2026, 2027, 2028, 2029, 2030, 2031, 2032, 2033  </w:t>
      </w:r>
      <w:r w:rsidRPr="001D6462">
        <w:tab/>
        <w:t>943</w:t>
      </w:r>
    </w:p>
    <w:p w14:paraId="0212006E" w14:textId="77777777" w:rsidR="00A159CE" w:rsidRPr="001D6462" w:rsidRDefault="00A159CE" w:rsidP="00A159CE">
      <w:pPr>
        <w:widowControl w:val="0"/>
        <w:ind w:left="576"/>
      </w:pPr>
      <w:r w:rsidRPr="001D6462">
        <w:t>Tract 220.04</w:t>
      </w:r>
    </w:p>
    <w:p w14:paraId="07A724BA" w14:textId="77777777" w:rsidR="00A159CE" w:rsidRPr="001D6462" w:rsidRDefault="00A159CE" w:rsidP="00A159CE">
      <w:pPr>
        <w:widowControl w:val="0"/>
        <w:ind w:left="1152"/>
      </w:pPr>
      <w:r w:rsidRPr="001D6462">
        <w:t xml:space="preserve">Blocks: 1000, 1008, 2000, 2001, 2002, 2003, 2006, 2008, 2019, 2020, 2021, 2024, 2025, 2026, 2027, 2079, 2080, 2081  </w:t>
      </w:r>
      <w:r w:rsidRPr="001D6462">
        <w:tab/>
        <w:t>422</w:t>
      </w:r>
    </w:p>
    <w:p w14:paraId="32389FDB" w14:textId="77777777" w:rsidR="00A159CE" w:rsidRPr="001D6462" w:rsidRDefault="00A159CE" w:rsidP="00A159CE">
      <w:pPr>
        <w:widowControl w:val="0"/>
        <w:ind w:left="576"/>
      </w:pPr>
      <w:r w:rsidRPr="001D6462">
        <w:t>Tract 9801</w:t>
      </w:r>
    </w:p>
    <w:p w14:paraId="41596C71" w14:textId="77777777" w:rsidR="00A159CE" w:rsidRPr="001D6462" w:rsidRDefault="00A159CE" w:rsidP="00A159CE">
      <w:pPr>
        <w:widowControl w:val="0"/>
        <w:ind w:left="1152"/>
      </w:pPr>
      <w:r w:rsidRPr="001D6462">
        <w:t xml:space="preserve">Blocks: 1019, 1025  </w:t>
      </w:r>
      <w:r w:rsidRPr="001D6462">
        <w:tab/>
        <w:t>0</w:t>
      </w:r>
    </w:p>
    <w:p w14:paraId="1EA1F81E" w14:textId="77777777" w:rsidR="00A159CE" w:rsidRPr="001D6462" w:rsidRDefault="00A159CE" w:rsidP="00A159CE">
      <w:pPr>
        <w:widowControl w:val="0"/>
        <w:ind w:left="288"/>
      </w:pPr>
      <w:r w:rsidRPr="001D6462">
        <w:t xml:space="preserve">Talatha Subtotal </w:t>
      </w:r>
      <w:r w:rsidRPr="001D6462">
        <w:tab/>
        <w:t>2,243</w:t>
      </w:r>
    </w:p>
    <w:p w14:paraId="46B85696" w14:textId="77777777" w:rsidR="00A159CE" w:rsidRPr="001D6462" w:rsidRDefault="00A159CE" w:rsidP="00A159CE">
      <w:pPr>
        <w:widowControl w:val="0"/>
        <w:ind w:left="288"/>
      </w:pPr>
      <w:r w:rsidRPr="001D6462">
        <w:t xml:space="preserve">Wagener </w:t>
      </w:r>
      <w:r w:rsidRPr="001D6462">
        <w:tab/>
        <w:t>2,870</w:t>
      </w:r>
    </w:p>
    <w:p w14:paraId="28DEA178" w14:textId="77777777" w:rsidR="00A159CE" w:rsidRPr="001D6462" w:rsidRDefault="00A159CE" w:rsidP="00A159CE">
      <w:pPr>
        <w:widowControl w:val="0"/>
        <w:ind w:left="288"/>
      </w:pPr>
      <w:r w:rsidRPr="001D6462">
        <w:t xml:space="preserve">Ward </w:t>
      </w:r>
      <w:r w:rsidRPr="001D6462">
        <w:tab/>
        <w:t>2,206</w:t>
      </w:r>
    </w:p>
    <w:p w14:paraId="7FE53E6C" w14:textId="77777777" w:rsidR="00A159CE" w:rsidRPr="001D6462" w:rsidRDefault="00A159CE" w:rsidP="00A159CE">
      <w:pPr>
        <w:widowControl w:val="0"/>
        <w:ind w:left="288"/>
      </w:pPr>
      <w:r w:rsidRPr="001D6462">
        <w:t xml:space="preserve">White Pond </w:t>
      </w:r>
      <w:r w:rsidRPr="001D6462">
        <w:tab/>
        <w:t>1,184</w:t>
      </w:r>
    </w:p>
    <w:p w14:paraId="1898C087" w14:textId="77777777" w:rsidR="00A159CE" w:rsidRPr="001D6462" w:rsidRDefault="00A159CE" w:rsidP="00A159CE">
      <w:pPr>
        <w:widowControl w:val="0"/>
        <w:ind w:left="288"/>
      </w:pPr>
      <w:r w:rsidRPr="001D6462">
        <w:t xml:space="preserve">Windsor No. 43 </w:t>
      </w:r>
      <w:r w:rsidRPr="001D6462">
        <w:tab/>
        <w:t>2,037</w:t>
      </w:r>
    </w:p>
    <w:p w14:paraId="371EC84B" w14:textId="77777777" w:rsidR="00A159CE" w:rsidRPr="001D6462" w:rsidRDefault="00A159CE" w:rsidP="00A159CE">
      <w:pPr>
        <w:widowControl w:val="0"/>
        <w:ind w:left="288"/>
      </w:pPr>
      <w:r w:rsidRPr="001D6462">
        <w:t xml:space="preserve">Windsor No. 82 </w:t>
      </w:r>
      <w:r w:rsidRPr="001D6462">
        <w:tab/>
        <w:t>1,762</w:t>
      </w:r>
    </w:p>
    <w:p w14:paraId="32F6C980" w14:textId="77777777" w:rsidR="00A159CE" w:rsidRPr="001D6462" w:rsidRDefault="00A159CE" w:rsidP="00A159CE">
      <w:pPr>
        <w:widowControl w:val="0"/>
        <w:ind w:left="288"/>
      </w:pPr>
      <w:r w:rsidRPr="001D6462">
        <w:t xml:space="preserve">County Aiken SC Subtotal </w:t>
      </w:r>
      <w:r w:rsidRPr="001D6462">
        <w:tab/>
        <w:t>35,759</w:t>
      </w:r>
    </w:p>
    <w:p w14:paraId="409D0EB0" w14:textId="77777777" w:rsidR="00A159CE" w:rsidRPr="001D6462" w:rsidRDefault="00A159CE" w:rsidP="00A159CE">
      <w:pPr>
        <w:widowControl w:val="0"/>
        <w:ind w:left="288"/>
      </w:pPr>
      <w:r w:rsidRPr="001D6462">
        <w:t>County: Lexington SC</w:t>
      </w:r>
    </w:p>
    <w:p w14:paraId="644951F3" w14:textId="77777777" w:rsidR="00A159CE" w:rsidRPr="001D6462" w:rsidRDefault="00A159CE" w:rsidP="00A159CE">
      <w:pPr>
        <w:widowControl w:val="0"/>
        <w:ind w:left="288"/>
      </w:pPr>
      <w:r w:rsidRPr="001D6462">
        <w:t xml:space="preserve">FAIRVIEW </w:t>
      </w:r>
      <w:r w:rsidRPr="001D6462">
        <w:tab/>
        <w:t>2,329</w:t>
      </w:r>
    </w:p>
    <w:p w14:paraId="6BD9B336" w14:textId="77777777" w:rsidR="00A159CE" w:rsidRPr="001D6462" w:rsidRDefault="00A159CE" w:rsidP="00A159CE">
      <w:pPr>
        <w:widowControl w:val="0"/>
        <w:ind w:left="288"/>
      </w:pPr>
      <w:r w:rsidRPr="001D6462">
        <w:t xml:space="preserve">MACK-EDISTO </w:t>
      </w:r>
      <w:r w:rsidRPr="001D6462">
        <w:tab/>
        <w:t>1,323</w:t>
      </w:r>
    </w:p>
    <w:p w14:paraId="19BD19F4" w14:textId="77777777" w:rsidR="00A159CE" w:rsidRPr="001D6462" w:rsidRDefault="00A159CE" w:rsidP="00A159CE">
      <w:pPr>
        <w:widowControl w:val="0"/>
        <w:ind w:left="288"/>
      </w:pPr>
      <w:r w:rsidRPr="001D6462">
        <w:t>MIMS</w:t>
      </w:r>
    </w:p>
    <w:p w14:paraId="06995885" w14:textId="77777777" w:rsidR="00A159CE" w:rsidRPr="001D6462" w:rsidRDefault="00A159CE" w:rsidP="00A159CE">
      <w:pPr>
        <w:widowControl w:val="0"/>
        <w:ind w:left="576"/>
      </w:pPr>
      <w:r w:rsidRPr="001D6462">
        <w:t>Tract 213.07</w:t>
      </w:r>
    </w:p>
    <w:p w14:paraId="43E5A69B" w14:textId="77777777" w:rsidR="00A159CE" w:rsidRPr="001D6462" w:rsidRDefault="00A159CE" w:rsidP="00A159CE">
      <w:pPr>
        <w:widowControl w:val="0"/>
        <w:ind w:left="1152"/>
      </w:pPr>
      <w:r w:rsidRPr="001D6462">
        <w:t xml:space="preserve">Blocks: 1046, 1047, 1059, 1060, 1061, 1062, 1063, 1064  </w:t>
      </w:r>
      <w:r w:rsidRPr="001D6462">
        <w:tab/>
        <w:t>60</w:t>
      </w:r>
    </w:p>
    <w:p w14:paraId="5C355C4D" w14:textId="77777777" w:rsidR="00A159CE" w:rsidRPr="001D6462" w:rsidRDefault="00A159CE" w:rsidP="00A159CE">
      <w:pPr>
        <w:widowControl w:val="0"/>
        <w:ind w:left="576"/>
      </w:pPr>
      <w:r w:rsidRPr="001D6462">
        <w:t>Tract 214.03</w:t>
      </w:r>
    </w:p>
    <w:p w14:paraId="0622E791"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2032, 2033, 2034, 2035, 2036, 2037, 2038, 2039, 2040  </w:t>
      </w:r>
      <w:r w:rsidRPr="001D6462">
        <w:tab/>
        <w:t>894</w:t>
      </w:r>
    </w:p>
    <w:p w14:paraId="041A673E" w14:textId="77777777" w:rsidR="00A159CE" w:rsidRPr="001D6462" w:rsidRDefault="00A159CE" w:rsidP="00A159CE">
      <w:pPr>
        <w:widowControl w:val="0"/>
        <w:ind w:left="288"/>
      </w:pPr>
      <w:r w:rsidRPr="001D6462">
        <w:t xml:space="preserve">MIMS Subtotal </w:t>
      </w:r>
      <w:r w:rsidRPr="001D6462">
        <w:tab/>
        <w:t>954</w:t>
      </w:r>
    </w:p>
    <w:p w14:paraId="03F76688" w14:textId="77777777" w:rsidR="00A159CE" w:rsidRPr="001D6462" w:rsidRDefault="00A159CE" w:rsidP="00A159CE">
      <w:pPr>
        <w:widowControl w:val="0"/>
        <w:ind w:left="288"/>
      </w:pPr>
      <w:r w:rsidRPr="001D6462">
        <w:t xml:space="preserve">County Lexington SC Subtotal </w:t>
      </w:r>
      <w:r w:rsidRPr="001D6462">
        <w:tab/>
        <w:t>4,606</w:t>
      </w:r>
    </w:p>
    <w:p w14:paraId="45251AF1" w14:textId="77777777" w:rsidR="00A159CE" w:rsidRPr="001D6462" w:rsidRDefault="00A159CE" w:rsidP="00A159CE">
      <w:pPr>
        <w:widowControl w:val="0"/>
      </w:pPr>
      <w:r w:rsidRPr="001D6462">
        <w:t xml:space="preserve">DISTRICT 86 Total </w:t>
      </w:r>
      <w:r w:rsidRPr="001D6462">
        <w:tab/>
        <w:t>40,365</w:t>
      </w:r>
    </w:p>
    <w:p w14:paraId="3B87577C" w14:textId="77777777" w:rsidR="00A159CE" w:rsidRPr="001D6462" w:rsidRDefault="00A159CE" w:rsidP="00A159CE">
      <w:pPr>
        <w:widowControl w:val="0"/>
      </w:pPr>
      <w:r w:rsidRPr="001D6462">
        <w:t>Area</w:t>
      </w:r>
      <w:r w:rsidRPr="001D6462">
        <w:tab/>
        <w:t>Population</w:t>
      </w:r>
    </w:p>
    <w:p w14:paraId="5233F1E8" w14:textId="77777777" w:rsidR="00A159CE" w:rsidRPr="001D6462" w:rsidRDefault="00A159CE" w:rsidP="00A159CE">
      <w:pPr>
        <w:widowControl w:val="0"/>
      </w:pPr>
      <w:r w:rsidRPr="001D6462">
        <w:t>DISTRICT 87</w:t>
      </w:r>
    </w:p>
    <w:p w14:paraId="2DD44486" w14:textId="77777777" w:rsidR="00A159CE" w:rsidRPr="001D6462" w:rsidRDefault="00A159CE" w:rsidP="00A159CE">
      <w:pPr>
        <w:widowControl w:val="0"/>
      </w:pPr>
      <w:r w:rsidRPr="001D6462">
        <w:t>Area</w:t>
      </w:r>
      <w:r w:rsidRPr="001D6462">
        <w:tab/>
        <w:t>Population</w:t>
      </w:r>
    </w:p>
    <w:p w14:paraId="43558A18" w14:textId="77777777" w:rsidR="00A159CE" w:rsidRPr="001D6462" w:rsidRDefault="00A159CE" w:rsidP="00A159CE">
      <w:pPr>
        <w:widowControl w:val="0"/>
        <w:ind w:left="288"/>
      </w:pPr>
      <w:r w:rsidRPr="001D6462">
        <w:t>County: Lexington SC</w:t>
      </w:r>
    </w:p>
    <w:p w14:paraId="439F8426" w14:textId="77777777" w:rsidR="00A159CE" w:rsidRPr="001D6462" w:rsidRDefault="00A159CE" w:rsidP="00A159CE">
      <w:pPr>
        <w:widowControl w:val="0"/>
        <w:ind w:left="288"/>
      </w:pPr>
      <w:r w:rsidRPr="001D6462">
        <w:t xml:space="preserve">BARR ROAD 1 </w:t>
      </w:r>
      <w:r w:rsidRPr="001D6462">
        <w:tab/>
        <w:t>1,987</w:t>
      </w:r>
    </w:p>
    <w:p w14:paraId="599D7FF1" w14:textId="77777777" w:rsidR="00A159CE" w:rsidRPr="001D6462" w:rsidRDefault="00A159CE" w:rsidP="00A159CE">
      <w:pPr>
        <w:widowControl w:val="0"/>
        <w:ind w:left="288"/>
      </w:pPr>
      <w:r w:rsidRPr="001D6462">
        <w:t xml:space="preserve">BARR ROAD 2 </w:t>
      </w:r>
      <w:r w:rsidRPr="001D6462">
        <w:tab/>
        <w:t>5,274</w:t>
      </w:r>
    </w:p>
    <w:p w14:paraId="0A422E19" w14:textId="77777777" w:rsidR="00A159CE" w:rsidRPr="001D6462" w:rsidRDefault="00A159CE" w:rsidP="00A159CE">
      <w:pPr>
        <w:widowControl w:val="0"/>
        <w:ind w:left="288"/>
      </w:pPr>
      <w:r w:rsidRPr="001D6462">
        <w:t xml:space="preserve">BEULAH CHURCH </w:t>
      </w:r>
      <w:r w:rsidRPr="001D6462">
        <w:tab/>
        <w:t>3,318</w:t>
      </w:r>
    </w:p>
    <w:p w14:paraId="27EF3DFD" w14:textId="77777777" w:rsidR="00A159CE" w:rsidRPr="001D6462" w:rsidRDefault="00A159CE" w:rsidP="00A159CE">
      <w:pPr>
        <w:widowControl w:val="0"/>
        <w:ind w:left="288"/>
      </w:pPr>
      <w:r w:rsidRPr="001D6462">
        <w:t xml:space="preserve">LAKE MURRAY 1 </w:t>
      </w:r>
      <w:r w:rsidRPr="001D6462">
        <w:tab/>
        <w:t>3,078</w:t>
      </w:r>
    </w:p>
    <w:p w14:paraId="2029E2A3" w14:textId="77777777" w:rsidR="00A159CE" w:rsidRPr="001D6462" w:rsidRDefault="00A159CE" w:rsidP="00A159CE">
      <w:pPr>
        <w:widowControl w:val="0"/>
        <w:ind w:left="288"/>
      </w:pPr>
      <w:r w:rsidRPr="001D6462">
        <w:t xml:space="preserve">LAKE MURRAY 2 </w:t>
      </w:r>
      <w:r w:rsidRPr="001D6462">
        <w:tab/>
        <w:t>5,407</w:t>
      </w:r>
    </w:p>
    <w:p w14:paraId="01E844E3" w14:textId="77777777" w:rsidR="00A159CE" w:rsidRPr="001D6462" w:rsidRDefault="00A159CE" w:rsidP="00A159CE">
      <w:pPr>
        <w:widowControl w:val="0"/>
        <w:ind w:left="288"/>
      </w:pPr>
      <w:r w:rsidRPr="001D6462">
        <w:t>LEXINGTON NO. 2</w:t>
      </w:r>
    </w:p>
    <w:p w14:paraId="46A75862" w14:textId="77777777" w:rsidR="00A159CE" w:rsidRPr="001D6462" w:rsidRDefault="00A159CE" w:rsidP="00A159CE">
      <w:pPr>
        <w:widowControl w:val="0"/>
        <w:ind w:left="576"/>
      </w:pPr>
      <w:r w:rsidRPr="001D6462">
        <w:t>Tract 210.29</w:t>
      </w:r>
    </w:p>
    <w:p w14:paraId="1CF68FFB"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 1059, 2006, 2007, 2017, 2018, 2019, 2020, 2021, 2022, 2023, 2024, 2025, 2026, 2027, 2028, 2029, 2030, 2031, 2032, 2033, 2034, 2035  </w:t>
      </w:r>
      <w:r w:rsidRPr="001D6462">
        <w:tab/>
        <w:t>2845</w:t>
      </w:r>
    </w:p>
    <w:p w14:paraId="39FE5BA3" w14:textId="77777777" w:rsidR="00A159CE" w:rsidRPr="001D6462" w:rsidRDefault="00A159CE" w:rsidP="00A159CE">
      <w:pPr>
        <w:widowControl w:val="0"/>
        <w:ind w:left="576"/>
      </w:pPr>
      <w:r w:rsidRPr="001D6462">
        <w:t>Tract 210.40</w:t>
      </w:r>
    </w:p>
    <w:p w14:paraId="6E0E52AE" w14:textId="77777777" w:rsidR="00A159CE" w:rsidRPr="001D6462" w:rsidRDefault="00A159CE" w:rsidP="00A159CE">
      <w:pPr>
        <w:widowControl w:val="0"/>
        <w:ind w:left="1152"/>
      </w:pPr>
      <w:r w:rsidRPr="001D6462">
        <w:t xml:space="preserve">Blocks: 1031  </w:t>
      </w:r>
      <w:r w:rsidRPr="001D6462">
        <w:tab/>
        <w:t>0</w:t>
      </w:r>
    </w:p>
    <w:p w14:paraId="3686CE94" w14:textId="77777777" w:rsidR="00A159CE" w:rsidRPr="001D6462" w:rsidRDefault="00A159CE" w:rsidP="00A159CE">
      <w:pPr>
        <w:widowControl w:val="0"/>
        <w:ind w:left="288"/>
      </w:pPr>
      <w:r w:rsidRPr="001D6462">
        <w:t xml:space="preserve">LEXINGTON NO. 2 Subtotal </w:t>
      </w:r>
      <w:r w:rsidRPr="001D6462">
        <w:tab/>
        <w:t>2,845</w:t>
      </w:r>
    </w:p>
    <w:p w14:paraId="6CAFD6DC" w14:textId="77777777" w:rsidR="00A159CE" w:rsidRPr="001D6462" w:rsidRDefault="00A159CE" w:rsidP="00A159CE">
      <w:pPr>
        <w:widowControl w:val="0"/>
        <w:ind w:left="288"/>
      </w:pPr>
      <w:r w:rsidRPr="001D6462">
        <w:t>LEXINGTON NO. 3</w:t>
      </w:r>
    </w:p>
    <w:p w14:paraId="30D2A09F" w14:textId="77777777" w:rsidR="00A159CE" w:rsidRPr="001D6462" w:rsidRDefault="00A159CE" w:rsidP="00A159CE">
      <w:pPr>
        <w:widowControl w:val="0"/>
        <w:ind w:left="576"/>
      </w:pPr>
      <w:r w:rsidRPr="001D6462">
        <w:t>Tract 210.28</w:t>
      </w:r>
    </w:p>
    <w:p w14:paraId="1B68C06A" w14:textId="77777777" w:rsidR="00A159CE" w:rsidRPr="001D6462" w:rsidRDefault="00A159CE" w:rsidP="00A159CE">
      <w:pPr>
        <w:widowControl w:val="0"/>
        <w:ind w:left="1152"/>
      </w:pPr>
      <w:r w:rsidRPr="001D6462">
        <w:t xml:space="preserve">Blocks: 2000, 2001, 2002, 2003, 2004, 2005, 2006, 2007, 2008, 2009, 2010, 2011, 2012, 2036, 2037, 2038  </w:t>
      </w:r>
      <w:r w:rsidRPr="001D6462">
        <w:tab/>
        <w:t>565</w:t>
      </w:r>
    </w:p>
    <w:p w14:paraId="1CAA7562" w14:textId="77777777" w:rsidR="00A159CE" w:rsidRPr="001D6462" w:rsidRDefault="00A159CE" w:rsidP="00A159CE">
      <w:pPr>
        <w:widowControl w:val="0"/>
        <w:ind w:left="576"/>
      </w:pPr>
      <w:r w:rsidRPr="001D6462">
        <w:t>Tract 210.49</w:t>
      </w:r>
    </w:p>
    <w:p w14:paraId="5265E008" w14:textId="77777777" w:rsidR="00A159CE" w:rsidRPr="001D6462" w:rsidRDefault="00A159CE" w:rsidP="00A159CE">
      <w:pPr>
        <w:widowControl w:val="0"/>
        <w:ind w:left="1152"/>
      </w:pPr>
      <w:r w:rsidRPr="001D6462">
        <w:t xml:space="preserve">Blocks: 1019, 1020, 1021, 1022, 1027, 1028, 1029, 1030, 1033, 1034, 1035, 1036  </w:t>
      </w:r>
      <w:r w:rsidRPr="001D6462">
        <w:tab/>
        <w:t>254</w:t>
      </w:r>
    </w:p>
    <w:p w14:paraId="29506BEC" w14:textId="77777777" w:rsidR="00A159CE" w:rsidRPr="001D6462" w:rsidRDefault="00A159CE" w:rsidP="00A159CE">
      <w:pPr>
        <w:widowControl w:val="0"/>
        <w:ind w:left="576"/>
      </w:pPr>
      <w:r w:rsidRPr="001D6462">
        <w:t>Tract 210.50</w:t>
      </w:r>
    </w:p>
    <w:p w14:paraId="0D490E7C" w14:textId="77777777" w:rsidR="00A159CE" w:rsidRPr="001D6462" w:rsidRDefault="00A159CE" w:rsidP="00A159CE">
      <w:pPr>
        <w:widowControl w:val="0"/>
        <w:ind w:left="1152"/>
      </w:pPr>
      <w:r w:rsidRPr="001D6462">
        <w:t xml:space="preserve">Blocks: 1002, 1003, 1004, 1005, 1006, 1014, 1015, 1019  </w:t>
      </w:r>
      <w:r w:rsidRPr="001D6462">
        <w:tab/>
        <w:t>1319</w:t>
      </w:r>
    </w:p>
    <w:p w14:paraId="46BD650B" w14:textId="77777777" w:rsidR="00A159CE" w:rsidRPr="001D6462" w:rsidRDefault="00A159CE" w:rsidP="00A159CE">
      <w:pPr>
        <w:widowControl w:val="0"/>
        <w:ind w:left="288"/>
      </w:pPr>
      <w:r w:rsidRPr="001D6462">
        <w:t xml:space="preserve">LEXINGTON NO. 3 Subtotal </w:t>
      </w:r>
      <w:r w:rsidRPr="001D6462">
        <w:tab/>
        <w:t>2,138</w:t>
      </w:r>
    </w:p>
    <w:p w14:paraId="6ADA2119" w14:textId="77777777" w:rsidR="00A159CE" w:rsidRPr="001D6462" w:rsidRDefault="00A159CE" w:rsidP="00A159CE">
      <w:pPr>
        <w:widowControl w:val="0"/>
        <w:ind w:left="288"/>
      </w:pPr>
      <w:r w:rsidRPr="001D6462">
        <w:t xml:space="preserve">MOUNT HOREB </w:t>
      </w:r>
      <w:r w:rsidRPr="001D6462">
        <w:tab/>
        <w:t>3,132</w:t>
      </w:r>
    </w:p>
    <w:p w14:paraId="4D34AE92" w14:textId="77777777" w:rsidR="00A159CE" w:rsidRPr="001D6462" w:rsidRDefault="00A159CE" w:rsidP="00A159CE">
      <w:pPr>
        <w:widowControl w:val="0"/>
        <w:ind w:left="288"/>
      </w:pPr>
      <w:r w:rsidRPr="001D6462">
        <w:t xml:space="preserve">PARK ROAD 1 </w:t>
      </w:r>
      <w:r w:rsidRPr="001D6462">
        <w:tab/>
        <w:t>3,091</w:t>
      </w:r>
    </w:p>
    <w:p w14:paraId="791A05DB" w14:textId="77777777" w:rsidR="00A159CE" w:rsidRPr="001D6462" w:rsidRDefault="00A159CE" w:rsidP="00A159CE">
      <w:pPr>
        <w:widowControl w:val="0"/>
        <w:ind w:left="288"/>
      </w:pPr>
      <w:r w:rsidRPr="001D6462">
        <w:t xml:space="preserve">PARK ROAD 2 </w:t>
      </w:r>
      <w:r w:rsidRPr="001D6462">
        <w:tab/>
        <w:t>1,852</w:t>
      </w:r>
    </w:p>
    <w:p w14:paraId="765F9532" w14:textId="77777777" w:rsidR="00A159CE" w:rsidRPr="001D6462" w:rsidRDefault="00A159CE" w:rsidP="00A159CE">
      <w:pPr>
        <w:widowControl w:val="0"/>
        <w:ind w:left="288"/>
      </w:pPr>
      <w:r w:rsidRPr="001D6462">
        <w:t>PROVIDENCE CHURCH</w:t>
      </w:r>
    </w:p>
    <w:p w14:paraId="4BEB9C12" w14:textId="77777777" w:rsidR="00A159CE" w:rsidRPr="001D6462" w:rsidRDefault="00A159CE" w:rsidP="00A159CE">
      <w:pPr>
        <w:widowControl w:val="0"/>
        <w:ind w:left="576"/>
      </w:pPr>
      <w:r w:rsidRPr="001D6462">
        <w:t>Tract 210.25</w:t>
      </w:r>
    </w:p>
    <w:p w14:paraId="28CF3096" w14:textId="77777777" w:rsidR="00A159CE" w:rsidRPr="001D6462" w:rsidRDefault="00A159CE" w:rsidP="00A159CE">
      <w:pPr>
        <w:widowControl w:val="0"/>
        <w:ind w:left="1152"/>
      </w:pPr>
      <w:r w:rsidRPr="001D6462">
        <w:t xml:space="preserve">Blocks: 0004, 0007, 1016, 1017, 1020, 2001, 2002, 2003, 2004, 2005, 2006, 2007, 2008, 2009, 2010, 2011, 2012  </w:t>
      </w:r>
      <w:r w:rsidRPr="001D6462">
        <w:tab/>
        <w:t>1951</w:t>
      </w:r>
    </w:p>
    <w:p w14:paraId="2F87C05D" w14:textId="77777777" w:rsidR="00A159CE" w:rsidRPr="001D6462" w:rsidRDefault="00A159CE" w:rsidP="00A159CE">
      <w:pPr>
        <w:widowControl w:val="0"/>
        <w:ind w:left="288"/>
      </w:pPr>
      <w:r w:rsidRPr="001D6462">
        <w:t xml:space="preserve">PROVIDENCE CHURCH Subtotal </w:t>
      </w:r>
      <w:r w:rsidRPr="001D6462">
        <w:tab/>
        <w:t>1,951</w:t>
      </w:r>
    </w:p>
    <w:p w14:paraId="05EB6969" w14:textId="77777777" w:rsidR="00A159CE" w:rsidRPr="001D6462" w:rsidRDefault="00A159CE" w:rsidP="00A159CE">
      <w:pPr>
        <w:widowControl w:val="0"/>
        <w:ind w:left="288"/>
      </w:pPr>
      <w:r w:rsidRPr="001D6462">
        <w:t>RED BANK</w:t>
      </w:r>
    </w:p>
    <w:p w14:paraId="33378868" w14:textId="77777777" w:rsidR="00A159CE" w:rsidRPr="001D6462" w:rsidRDefault="00A159CE" w:rsidP="00A159CE">
      <w:pPr>
        <w:widowControl w:val="0"/>
        <w:ind w:left="576"/>
      </w:pPr>
      <w:r w:rsidRPr="001D6462">
        <w:t>Tract 210.29</w:t>
      </w:r>
    </w:p>
    <w:p w14:paraId="7478DE83" w14:textId="77777777" w:rsidR="00A159CE" w:rsidRPr="001D6462" w:rsidRDefault="00A159CE" w:rsidP="00A159CE">
      <w:pPr>
        <w:widowControl w:val="0"/>
        <w:ind w:left="1152"/>
      </w:pPr>
      <w:r w:rsidRPr="001D6462">
        <w:t xml:space="preserve">Blocks: 1055, 1056, 1060  </w:t>
      </w:r>
      <w:r w:rsidRPr="001D6462">
        <w:tab/>
        <w:t>0</w:t>
      </w:r>
    </w:p>
    <w:p w14:paraId="5BFD3489" w14:textId="77777777" w:rsidR="00A159CE" w:rsidRPr="001D6462" w:rsidRDefault="00A159CE" w:rsidP="00A159CE">
      <w:pPr>
        <w:widowControl w:val="0"/>
        <w:ind w:left="576"/>
      </w:pPr>
      <w:r w:rsidRPr="001D6462">
        <w:t>Tract 210.35</w:t>
      </w:r>
    </w:p>
    <w:p w14:paraId="1BD549CF" w14:textId="77777777" w:rsidR="00A159CE" w:rsidRPr="001D6462" w:rsidRDefault="00A159CE" w:rsidP="00A159CE">
      <w:pPr>
        <w:widowControl w:val="0"/>
        <w:ind w:left="1152"/>
      </w:pPr>
      <w:r w:rsidRPr="001D6462">
        <w:t xml:space="preserve">Blocks: 1000, 1001  </w:t>
      </w:r>
      <w:r w:rsidRPr="001D6462">
        <w:tab/>
        <w:t>45</w:t>
      </w:r>
    </w:p>
    <w:p w14:paraId="607D3C1A" w14:textId="77777777" w:rsidR="00A159CE" w:rsidRPr="001D6462" w:rsidRDefault="00A159CE" w:rsidP="00A159CE">
      <w:pPr>
        <w:widowControl w:val="0"/>
        <w:ind w:left="576"/>
      </w:pPr>
      <w:r w:rsidRPr="001D6462">
        <w:t>Tract 210.37</w:t>
      </w:r>
    </w:p>
    <w:p w14:paraId="3F778A3C" w14:textId="77777777" w:rsidR="00A159CE" w:rsidRPr="001D6462" w:rsidRDefault="00A159CE" w:rsidP="00A159CE">
      <w:pPr>
        <w:widowControl w:val="0"/>
        <w:ind w:left="1152"/>
      </w:pPr>
      <w:r w:rsidRPr="001D6462">
        <w:t xml:space="preserve">Blocks: 1000, 1001, 1002, 1003, 1004, 1005, 1006, 1007, 1008, 1009, 1047, 1048  </w:t>
      </w:r>
      <w:r w:rsidRPr="001D6462">
        <w:tab/>
        <w:t>1232</w:t>
      </w:r>
    </w:p>
    <w:p w14:paraId="67FF0300" w14:textId="77777777" w:rsidR="00A159CE" w:rsidRPr="001D6462" w:rsidRDefault="00A159CE" w:rsidP="00A159CE">
      <w:pPr>
        <w:widowControl w:val="0"/>
        <w:ind w:left="288"/>
      </w:pPr>
      <w:r w:rsidRPr="001D6462">
        <w:t xml:space="preserve">RED BANK Subtotal </w:t>
      </w:r>
      <w:r w:rsidRPr="001D6462">
        <w:tab/>
        <w:t>1,277</w:t>
      </w:r>
    </w:p>
    <w:p w14:paraId="3D2303B9" w14:textId="77777777" w:rsidR="00A159CE" w:rsidRPr="001D6462" w:rsidRDefault="00A159CE" w:rsidP="00A159CE">
      <w:pPr>
        <w:widowControl w:val="0"/>
        <w:ind w:left="288"/>
      </w:pPr>
      <w:r w:rsidRPr="001D6462">
        <w:t xml:space="preserve">ROUND HILL </w:t>
      </w:r>
      <w:r w:rsidRPr="001D6462">
        <w:tab/>
        <w:t>6,417</w:t>
      </w:r>
    </w:p>
    <w:p w14:paraId="03529931" w14:textId="77777777" w:rsidR="00A159CE" w:rsidRPr="001D6462" w:rsidRDefault="00A159CE" w:rsidP="00A159CE">
      <w:pPr>
        <w:widowControl w:val="0"/>
        <w:ind w:left="288"/>
      </w:pPr>
      <w:r w:rsidRPr="001D6462">
        <w:t xml:space="preserve">County Lexington SC Subtotal </w:t>
      </w:r>
      <w:r w:rsidRPr="001D6462">
        <w:tab/>
        <w:t>41,767</w:t>
      </w:r>
    </w:p>
    <w:p w14:paraId="12CB9D22" w14:textId="77777777" w:rsidR="00A159CE" w:rsidRPr="001D6462" w:rsidRDefault="00A159CE" w:rsidP="00A159CE">
      <w:pPr>
        <w:widowControl w:val="0"/>
      </w:pPr>
      <w:r w:rsidRPr="001D6462">
        <w:t xml:space="preserve">DISTRICT 87 Total </w:t>
      </w:r>
      <w:r w:rsidRPr="001D6462">
        <w:tab/>
        <w:t>41,767</w:t>
      </w:r>
    </w:p>
    <w:p w14:paraId="2857DAE7" w14:textId="77777777" w:rsidR="00A159CE" w:rsidRPr="001D6462" w:rsidRDefault="00A159CE" w:rsidP="00A159CE">
      <w:pPr>
        <w:widowControl w:val="0"/>
      </w:pPr>
      <w:r w:rsidRPr="001D6462">
        <w:t>Area</w:t>
      </w:r>
      <w:r w:rsidRPr="001D6462">
        <w:tab/>
        <w:t>Population</w:t>
      </w:r>
    </w:p>
    <w:p w14:paraId="4D758737" w14:textId="77777777" w:rsidR="00A159CE" w:rsidRPr="001D6462" w:rsidRDefault="00A159CE" w:rsidP="00A159CE">
      <w:pPr>
        <w:widowControl w:val="0"/>
      </w:pPr>
      <w:r w:rsidRPr="001D6462">
        <w:t>DISTRICT 88</w:t>
      </w:r>
    </w:p>
    <w:p w14:paraId="30D124C5" w14:textId="77777777" w:rsidR="00A159CE" w:rsidRPr="001D6462" w:rsidRDefault="00A159CE" w:rsidP="00A159CE">
      <w:pPr>
        <w:widowControl w:val="0"/>
      </w:pPr>
      <w:r w:rsidRPr="001D6462">
        <w:t>Area</w:t>
      </w:r>
      <w:r w:rsidRPr="001D6462">
        <w:tab/>
        <w:t>Population</w:t>
      </w:r>
    </w:p>
    <w:p w14:paraId="627C6099" w14:textId="77777777" w:rsidR="00A159CE" w:rsidRPr="001D6462" w:rsidRDefault="00A159CE" w:rsidP="00A159CE">
      <w:pPr>
        <w:widowControl w:val="0"/>
        <w:ind w:left="288"/>
      </w:pPr>
      <w:r w:rsidRPr="001D6462">
        <w:t>County: Lexington SC</w:t>
      </w:r>
    </w:p>
    <w:p w14:paraId="5892AEEA" w14:textId="77777777" w:rsidR="00A159CE" w:rsidRPr="001D6462" w:rsidRDefault="00A159CE" w:rsidP="00A159CE">
      <w:pPr>
        <w:widowControl w:val="0"/>
        <w:ind w:left="288"/>
      </w:pPr>
      <w:r w:rsidRPr="001D6462">
        <w:t xml:space="preserve">CEDARCREST </w:t>
      </w:r>
      <w:r w:rsidRPr="001D6462">
        <w:tab/>
        <w:t>2,743</w:t>
      </w:r>
    </w:p>
    <w:p w14:paraId="0E4D1EFA" w14:textId="77777777" w:rsidR="00A159CE" w:rsidRPr="001D6462" w:rsidRDefault="00A159CE" w:rsidP="00A159CE">
      <w:pPr>
        <w:widowControl w:val="0"/>
        <w:ind w:left="288"/>
      </w:pPr>
      <w:r w:rsidRPr="001D6462">
        <w:t xml:space="preserve">CONGAREE 1 </w:t>
      </w:r>
      <w:r w:rsidRPr="001D6462">
        <w:tab/>
        <w:t>3,187</w:t>
      </w:r>
    </w:p>
    <w:p w14:paraId="3FAA19BD" w14:textId="77777777" w:rsidR="00A159CE" w:rsidRPr="001D6462" w:rsidRDefault="00A159CE" w:rsidP="00A159CE">
      <w:pPr>
        <w:widowControl w:val="0"/>
        <w:ind w:left="288"/>
      </w:pPr>
      <w:r w:rsidRPr="001D6462">
        <w:t xml:space="preserve">CONGAREE 2 </w:t>
      </w:r>
      <w:r w:rsidRPr="001D6462">
        <w:tab/>
        <w:t>1,720</w:t>
      </w:r>
    </w:p>
    <w:p w14:paraId="7BAA34FC" w14:textId="77777777" w:rsidR="00A159CE" w:rsidRPr="001D6462" w:rsidRDefault="00A159CE" w:rsidP="00A159CE">
      <w:pPr>
        <w:widowControl w:val="0"/>
        <w:ind w:left="288"/>
      </w:pPr>
      <w:r w:rsidRPr="001D6462">
        <w:t>EDMUND 1</w:t>
      </w:r>
    </w:p>
    <w:p w14:paraId="4BBF92C5" w14:textId="77777777" w:rsidR="00A159CE" w:rsidRPr="001D6462" w:rsidRDefault="00A159CE" w:rsidP="00A159CE">
      <w:pPr>
        <w:widowControl w:val="0"/>
        <w:ind w:left="576"/>
      </w:pPr>
      <w:r w:rsidRPr="001D6462">
        <w:t>Tract 209.05</w:t>
      </w:r>
    </w:p>
    <w:p w14:paraId="0F6E66B6" w14:textId="77777777" w:rsidR="00A159CE" w:rsidRPr="001D6462" w:rsidRDefault="00A159CE" w:rsidP="00A159CE">
      <w:pPr>
        <w:widowControl w:val="0"/>
        <w:ind w:left="1152"/>
      </w:pPr>
      <w:r w:rsidRPr="001D6462">
        <w:t xml:space="preserve">Blocks: 2004, 2005, 2006, 2007, 2008, 2009, 2010, 2011, 2012, 2013, 2014, 2015, 2016, 2017, 2018, 2019, 2020, 2023, 2025, 2030  </w:t>
      </w:r>
      <w:r w:rsidRPr="001D6462">
        <w:tab/>
        <w:t>444</w:t>
      </w:r>
    </w:p>
    <w:p w14:paraId="1967111D" w14:textId="77777777" w:rsidR="00A159CE" w:rsidRPr="001D6462" w:rsidRDefault="00A159CE" w:rsidP="00A159CE">
      <w:pPr>
        <w:widowControl w:val="0"/>
        <w:ind w:left="576"/>
      </w:pPr>
      <w:r w:rsidRPr="001D6462">
        <w:t>Tract 209.08</w:t>
      </w:r>
    </w:p>
    <w:p w14:paraId="22083378" w14:textId="77777777" w:rsidR="00A159CE" w:rsidRPr="001D6462" w:rsidRDefault="00A159CE" w:rsidP="00A159CE">
      <w:pPr>
        <w:widowControl w:val="0"/>
        <w:ind w:left="1152"/>
      </w:pPr>
      <w:r w:rsidRPr="001D6462">
        <w:t xml:space="preserve">Blocks: 2004, 2005, 2017, 2018, 2019, 2020, 2021, 2022, 2024, 2025, 2026  </w:t>
      </w:r>
      <w:r w:rsidRPr="001D6462">
        <w:tab/>
        <w:t>624</w:t>
      </w:r>
    </w:p>
    <w:p w14:paraId="2FAB4355" w14:textId="77777777" w:rsidR="00A159CE" w:rsidRPr="001D6462" w:rsidRDefault="00A159CE" w:rsidP="00A159CE">
      <w:pPr>
        <w:widowControl w:val="0"/>
        <w:ind w:left="288"/>
      </w:pPr>
      <w:r w:rsidRPr="001D6462">
        <w:t xml:space="preserve">EDMUND 1 Subtotal </w:t>
      </w:r>
      <w:r w:rsidRPr="001D6462">
        <w:tab/>
        <w:t>1,068</w:t>
      </w:r>
    </w:p>
    <w:p w14:paraId="5842EB52" w14:textId="77777777" w:rsidR="00A159CE" w:rsidRPr="001D6462" w:rsidRDefault="00A159CE" w:rsidP="00A159CE">
      <w:pPr>
        <w:widowControl w:val="0"/>
        <w:ind w:left="288"/>
      </w:pPr>
      <w:r w:rsidRPr="001D6462">
        <w:t xml:space="preserve">EMMANUEL CHURCH </w:t>
      </w:r>
      <w:r w:rsidRPr="001D6462">
        <w:tab/>
        <w:t>3,261</w:t>
      </w:r>
    </w:p>
    <w:p w14:paraId="1A4A81A8" w14:textId="77777777" w:rsidR="00A159CE" w:rsidRPr="001D6462" w:rsidRDefault="00A159CE" w:rsidP="00A159CE">
      <w:pPr>
        <w:widowControl w:val="0"/>
        <w:ind w:left="288"/>
      </w:pPr>
      <w:r w:rsidRPr="001D6462">
        <w:t>GASTON 2</w:t>
      </w:r>
    </w:p>
    <w:p w14:paraId="375CCDD8" w14:textId="77777777" w:rsidR="00A159CE" w:rsidRPr="001D6462" w:rsidRDefault="00A159CE" w:rsidP="00A159CE">
      <w:pPr>
        <w:widowControl w:val="0"/>
        <w:ind w:left="576"/>
      </w:pPr>
      <w:r w:rsidRPr="001D6462">
        <w:t>Tract 207.05</w:t>
      </w:r>
    </w:p>
    <w:p w14:paraId="7E5199B4" w14:textId="77777777" w:rsidR="00A159CE" w:rsidRPr="001D6462" w:rsidRDefault="00A159CE" w:rsidP="00A159CE">
      <w:pPr>
        <w:widowControl w:val="0"/>
        <w:ind w:left="1152"/>
      </w:pPr>
      <w:r w:rsidRPr="001D6462">
        <w:t xml:space="preserve">Blocks: 2004, 2022, 2023, 2024, 2025, 2026, 2027, 2028, 2034, 2035  </w:t>
      </w:r>
      <w:r w:rsidRPr="001D6462">
        <w:tab/>
        <w:t>228</w:t>
      </w:r>
    </w:p>
    <w:p w14:paraId="1B827E1C" w14:textId="77777777" w:rsidR="00A159CE" w:rsidRPr="001D6462" w:rsidRDefault="00A159CE" w:rsidP="00A159CE">
      <w:pPr>
        <w:widowControl w:val="0"/>
        <w:ind w:left="576"/>
      </w:pPr>
      <w:r w:rsidRPr="001D6462">
        <w:t>Tract 207.07</w:t>
      </w:r>
    </w:p>
    <w:p w14:paraId="782CCB6A" w14:textId="77777777" w:rsidR="00A159CE" w:rsidRPr="001D6462" w:rsidRDefault="00A159CE" w:rsidP="00A159CE">
      <w:pPr>
        <w:widowControl w:val="0"/>
        <w:ind w:left="1152"/>
      </w:pPr>
      <w:r w:rsidRPr="001D6462">
        <w:t xml:space="preserve">Blocks: 2024  </w:t>
      </w:r>
      <w:r w:rsidRPr="001D6462">
        <w:tab/>
        <w:t>0</w:t>
      </w:r>
    </w:p>
    <w:p w14:paraId="69849A24" w14:textId="77777777" w:rsidR="00A159CE" w:rsidRPr="001D6462" w:rsidRDefault="00A159CE" w:rsidP="00A159CE">
      <w:pPr>
        <w:widowControl w:val="0"/>
        <w:ind w:left="576"/>
      </w:pPr>
      <w:r w:rsidRPr="001D6462">
        <w:t>Tract 208.07</w:t>
      </w:r>
    </w:p>
    <w:p w14:paraId="1F1A4201" w14:textId="77777777" w:rsidR="00A159CE" w:rsidRPr="001D6462" w:rsidRDefault="00A159CE" w:rsidP="00A159CE">
      <w:pPr>
        <w:widowControl w:val="0"/>
        <w:ind w:left="1152"/>
      </w:pPr>
      <w:r w:rsidRPr="001D6462">
        <w:t xml:space="preserve">Blocks: 1000, 1011, 1012, 1013, 1014, 1015, 1016, 1026  </w:t>
      </w:r>
      <w:r w:rsidRPr="001D6462">
        <w:tab/>
        <w:t>372</w:t>
      </w:r>
    </w:p>
    <w:p w14:paraId="4D62DB8E" w14:textId="77777777" w:rsidR="00A159CE" w:rsidRPr="001D6462" w:rsidRDefault="00A159CE" w:rsidP="00A159CE">
      <w:pPr>
        <w:widowControl w:val="0"/>
        <w:ind w:left="288"/>
      </w:pPr>
      <w:r w:rsidRPr="001D6462">
        <w:t xml:space="preserve">GASTON 2 Subtotal </w:t>
      </w:r>
      <w:r w:rsidRPr="001D6462">
        <w:tab/>
        <w:t>600</w:t>
      </w:r>
    </w:p>
    <w:p w14:paraId="648DC374" w14:textId="77777777" w:rsidR="00A159CE" w:rsidRPr="001D6462" w:rsidRDefault="00A159CE" w:rsidP="00A159CE">
      <w:pPr>
        <w:widowControl w:val="0"/>
        <w:ind w:left="288"/>
      </w:pPr>
      <w:r w:rsidRPr="001D6462">
        <w:t xml:space="preserve">KITTI WAKE </w:t>
      </w:r>
      <w:r w:rsidRPr="001D6462">
        <w:tab/>
        <w:t>2,646</w:t>
      </w:r>
    </w:p>
    <w:p w14:paraId="2D90366C" w14:textId="77777777" w:rsidR="00A159CE" w:rsidRPr="001D6462" w:rsidRDefault="00A159CE" w:rsidP="00A159CE">
      <w:pPr>
        <w:widowControl w:val="0"/>
        <w:ind w:left="288"/>
      </w:pPr>
      <w:r w:rsidRPr="001D6462">
        <w:t>LEXINGTON NO. 4</w:t>
      </w:r>
    </w:p>
    <w:p w14:paraId="10849BB0" w14:textId="77777777" w:rsidR="00A159CE" w:rsidRPr="001D6462" w:rsidRDefault="00A159CE" w:rsidP="00A159CE">
      <w:pPr>
        <w:widowControl w:val="0"/>
        <w:ind w:left="576"/>
      </w:pPr>
      <w:r w:rsidRPr="001D6462">
        <w:t>Tract 210.30</w:t>
      </w:r>
    </w:p>
    <w:p w14:paraId="4A55693B"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1057, 1058, 2011, 2012, 2013, 2014, 2015, 2016, 2017, 2018, 2020, 2022, 2023, 2024, 2025, 2026, 2027, 2028, 2034  </w:t>
      </w:r>
      <w:r w:rsidRPr="001D6462">
        <w:tab/>
        <w:t>2271</w:t>
      </w:r>
    </w:p>
    <w:p w14:paraId="49B2E269" w14:textId="77777777" w:rsidR="00A159CE" w:rsidRPr="001D6462" w:rsidRDefault="00A159CE" w:rsidP="00A159CE">
      <w:pPr>
        <w:widowControl w:val="0"/>
        <w:ind w:left="288"/>
      </w:pPr>
      <w:r w:rsidRPr="001D6462">
        <w:t xml:space="preserve">LEXINGTON NO. 4 Subtotal </w:t>
      </w:r>
      <w:r w:rsidRPr="001D6462">
        <w:tab/>
        <w:t>2,271</w:t>
      </w:r>
    </w:p>
    <w:p w14:paraId="6EA4B826" w14:textId="77777777" w:rsidR="00A159CE" w:rsidRPr="001D6462" w:rsidRDefault="00A159CE" w:rsidP="00A159CE">
      <w:pPr>
        <w:widowControl w:val="0"/>
        <w:ind w:left="288"/>
      </w:pPr>
      <w:r w:rsidRPr="001D6462">
        <w:t>OLD BARNWELL ROAD</w:t>
      </w:r>
    </w:p>
    <w:p w14:paraId="40397A1F" w14:textId="77777777" w:rsidR="00A159CE" w:rsidRPr="001D6462" w:rsidRDefault="00A159CE" w:rsidP="00A159CE">
      <w:pPr>
        <w:widowControl w:val="0"/>
        <w:ind w:left="576"/>
      </w:pPr>
      <w:r w:rsidRPr="001D6462">
        <w:t>Tract 210.34</w:t>
      </w:r>
    </w:p>
    <w:p w14:paraId="780EDBE3" w14:textId="77777777" w:rsidR="00A159CE" w:rsidRPr="001D6462" w:rsidRDefault="00A159CE" w:rsidP="00A159CE">
      <w:pPr>
        <w:widowControl w:val="0"/>
        <w:ind w:left="1152"/>
      </w:pPr>
      <w:r w:rsidRPr="001D6462">
        <w:t xml:space="preserve">Blocks: 1000, 1001, 1002, 1003, 1004, 1005, 1006, 1007, 1008, 1009, 1010, 1011, 1012, 3000, 3001, 3002, 3003, 3004, 3005, 3006, 3007, 3008, 3009, 3010, 3011, 3012, 3013, 3014, 3015, 3016, 3017, 3018, 3019, 3020, 3021, 3022, 3023, 3024  </w:t>
      </w:r>
      <w:r w:rsidRPr="001D6462">
        <w:tab/>
        <w:t>2731</w:t>
      </w:r>
    </w:p>
    <w:p w14:paraId="6D16917E" w14:textId="77777777" w:rsidR="00A159CE" w:rsidRPr="001D6462" w:rsidRDefault="00A159CE" w:rsidP="00A159CE">
      <w:pPr>
        <w:widowControl w:val="0"/>
        <w:ind w:left="576"/>
      </w:pPr>
      <w:r w:rsidRPr="001D6462">
        <w:t>Tract 9801</w:t>
      </w:r>
    </w:p>
    <w:p w14:paraId="15D87CB2" w14:textId="77777777" w:rsidR="00A159CE" w:rsidRPr="001D6462" w:rsidRDefault="00A159CE" w:rsidP="00A159CE">
      <w:pPr>
        <w:widowControl w:val="0"/>
        <w:ind w:left="1152"/>
      </w:pPr>
      <w:r w:rsidRPr="001D6462">
        <w:t xml:space="preserve">Blocks: 1008  </w:t>
      </w:r>
      <w:r w:rsidRPr="001D6462">
        <w:tab/>
        <w:t>0</w:t>
      </w:r>
    </w:p>
    <w:p w14:paraId="2D347E20" w14:textId="77777777" w:rsidR="00A159CE" w:rsidRPr="001D6462" w:rsidRDefault="00A159CE" w:rsidP="00A159CE">
      <w:pPr>
        <w:widowControl w:val="0"/>
        <w:ind w:left="288"/>
      </w:pPr>
      <w:r w:rsidRPr="001D6462">
        <w:t xml:space="preserve">OLD BARNWELL ROAD Subtotal </w:t>
      </w:r>
      <w:r w:rsidRPr="001D6462">
        <w:tab/>
        <w:t>2,731</w:t>
      </w:r>
    </w:p>
    <w:p w14:paraId="51D753B6" w14:textId="77777777" w:rsidR="00A159CE" w:rsidRPr="001D6462" w:rsidRDefault="00A159CE" w:rsidP="00A159CE">
      <w:pPr>
        <w:widowControl w:val="0"/>
        <w:ind w:left="288"/>
      </w:pPr>
      <w:r w:rsidRPr="001D6462">
        <w:t>PINE RIDGE 1</w:t>
      </w:r>
    </w:p>
    <w:p w14:paraId="4CB34EE6" w14:textId="77777777" w:rsidR="00A159CE" w:rsidRPr="001D6462" w:rsidRDefault="00A159CE" w:rsidP="00A159CE">
      <w:pPr>
        <w:widowControl w:val="0"/>
        <w:ind w:left="576"/>
      </w:pPr>
      <w:r w:rsidRPr="001D6462">
        <w:t>Tract 206.04</w:t>
      </w:r>
    </w:p>
    <w:p w14:paraId="15E6A8F8" w14:textId="77777777" w:rsidR="00A159CE" w:rsidRPr="001D6462" w:rsidRDefault="00A159CE" w:rsidP="00A159CE">
      <w:pPr>
        <w:widowControl w:val="0"/>
        <w:ind w:left="1152"/>
      </w:pPr>
      <w:r w:rsidRPr="001D6462">
        <w:t xml:space="preserve">Blocks: 3035, 3047, 3048, 3049, 3050, 3051, 3052, 3053, 3054, 3055, 3056  </w:t>
      </w:r>
      <w:r w:rsidRPr="001D6462">
        <w:tab/>
        <w:t>0</w:t>
      </w:r>
    </w:p>
    <w:p w14:paraId="4CECFCA6" w14:textId="77777777" w:rsidR="00A159CE" w:rsidRPr="001D6462" w:rsidRDefault="00A159CE" w:rsidP="00A159CE">
      <w:pPr>
        <w:widowControl w:val="0"/>
        <w:ind w:left="576"/>
      </w:pPr>
      <w:r w:rsidRPr="001D6462">
        <w:t>Tract 206.05</w:t>
      </w:r>
    </w:p>
    <w:p w14:paraId="3AA53BE1" w14:textId="77777777" w:rsidR="00A159CE" w:rsidRPr="001D6462" w:rsidRDefault="00A159CE" w:rsidP="00A159CE">
      <w:pPr>
        <w:widowControl w:val="0"/>
        <w:ind w:left="1152"/>
      </w:pPr>
      <w:r w:rsidRPr="001D6462">
        <w:t xml:space="preserve">Blocks: 1011, 1013, 1014, 1015, 1016, 1017, 1018, 1019, 1021, 1022, 1023, 1025, 1026, 1027  </w:t>
      </w:r>
      <w:r w:rsidRPr="001D6462">
        <w:tab/>
        <w:t>479</w:t>
      </w:r>
    </w:p>
    <w:p w14:paraId="6FF6FCD4" w14:textId="77777777" w:rsidR="00A159CE" w:rsidRPr="001D6462" w:rsidRDefault="00A159CE" w:rsidP="00A159CE">
      <w:pPr>
        <w:widowControl w:val="0"/>
        <w:ind w:left="576"/>
      </w:pPr>
      <w:r w:rsidRPr="001D6462">
        <w:t>Tract 207.05</w:t>
      </w:r>
    </w:p>
    <w:p w14:paraId="714E45E7" w14:textId="77777777" w:rsidR="00A159CE" w:rsidRPr="001D6462" w:rsidRDefault="00A159CE" w:rsidP="00A159CE">
      <w:pPr>
        <w:widowControl w:val="0"/>
        <w:ind w:left="1152"/>
      </w:pPr>
      <w:r w:rsidRPr="001D6462">
        <w:t xml:space="preserve">Blocks: 2042  </w:t>
      </w:r>
      <w:r w:rsidRPr="001D6462">
        <w:tab/>
        <w:t>0</w:t>
      </w:r>
    </w:p>
    <w:p w14:paraId="62DC968B" w14:textId="77777777" w:rsidR="00A159CE" w:rsidRPr="001D6462" w:rsidRDefault="00A159CE" w:rsidP="00A159CE">
      <w:pPr>
        <w:widowControl w:val="0"/>
        <w:ind w:left="576"/>
      </w:pPr>
      <w:r w:rsidRPr="001D6462">
        <w:t>Tract 207.08</w:t>
      </w:r>
    </w:p>
    <w:p w14:paraId="4388346D" w14:textId="77777777" w:rsidR="00A159CE" w:rsidRPr="001D6462" w:rsidRDefault="00A159CE" w:rsidP="00A159CE">
      <w:pPr>
        <w:widowControl w:val="0"/>
        <w:ind w:left="1152"/>
      </w:pPr>
      <w:r w:rsidRPr="001D6462">
        <w:t xml:space="preserve">Blocks: 2000, 2001, 2003, 2004, 2005, 2006, 2007, 2010, 2011, 2012, 2013, 2014, 2015, 2016, 2017, 2018, 2019, 2020, 2021, 2022, 2023, 2024, 2025, 2026, 2029, 2033, 2034, 2035, 2036, 2039, 2040  </w:t>
      </w:r>
      <w:r w:rsidRPr="001D6462">
        <w:tab/>
        <w:t>783</w:t>
      </w:r>
    </w:p>
    <w:p w14:paraId="5B5022F2" w14:textId="77777777" w:rsidR="00A159CE" w:rsidRPr="001D6462" w:rsidRDefault="00A159CE" w:rsidP="00A159CE">
      <w:pPr>
        <w:widowControl w:val="0"/>
        <w:ind w:left="288"/>
      </w:pPr>
      <w:r w:rsidRPr="001D6462">
        <w:t xml:space="preserve">PINE RIDGE 1 Subtotal </w:t>
      </w:r>
      <w:r w:rsidRPr="001D6462">
        <w:tab/>
        <w:t>1,262</w:t>
      </w:r>
    </w:p>
    <w:p w14:paraId="2C598697" w14:textId="77777777" w:rsidR="00A159CE" w:rsidRPr="001D6462" w:rsidRDefault="00A159CE" w:rsidP="00A159CE">
      <w:pPr>
        <w:widowControl w:val="0"/>
        <w:ind w:left="288"/>
      </w:pPr>
      <w:r w:rsidRPr="001D6462">
        <w:t xml:space="preserve">PINE RIDGE 2 </w:t>
      </w:r>
      <w:r w:rsidRPr="001D6462">
        <w:tab/>
        <w:t>3,753</w:t>
      </w:r>
    </w:p>
    <w:p w14:paraId="018D1F2F" w14:textId="77777777" w:rsidR="00A159CE" w:rsidRPr="001D6462" w:rsidRDefault="00A159CE" w:rsidP="00A159CE">
      <w:pPr>
        <w:widowControl w:val="0"/>
        <w:ind w:left="288"/>
      </w:pPr>
      <w:r w:rsidRPr="001D6462">
        <w:t>RED BANK</w:t>
      </w:r>
    </w:p>
    <w:p w14:paraId="1DF1F6C3" w14:textId="77777777" w:rsidR="00A159CE" w:rsidRPr="001D6462" w:rsidRDefault="00A159CE" w:rsidP="00A159CE">
      <w:pPr>
        <w:widowControl w:val="0"/>
        <w:ind w:left="576"/>
      </w:pPr>
      <w:r w:rsidRPr="001D6462">
        <w:t>Tract 210.44</w:t>
      </w:r>
    </w:p>
    <w:p w14:paraId="66946284" w14:textId="77777777" w:rsidR="00A159CE" w:rsidRPr="001D6462" w:rsidRDefault="00A159CE" w:rsidP="00A159CE">
      <w:pPr>
        <w:widowControl w:val="0"/>
        <w:ind w:left="1152"/>
      </w:pPr>
      <w:r w:rsidRPr="001D6462">
        <w:t xml:space="preserve">Blocks: 1017  </w:t>
      </w:r>
      <w:r w:rsidRPr="001D6462">
        <w:tab/>
        <w:t>8</w:t>
      </w:r>
    </w:p>
    <w:p w14:paraId="659458D3" w14:textId="77777777" w:rsidR="00A159CE" w:rsidRPr="001D6462" w:rsidRDefault="00A159CE" w:rsidP="00A159CE">
      <w:pPr>
        <w:widowControl w:val="0"/>
        <w:ind w:left="576"/>
      </w:pPr>
      <w:r w:rsidRPr="001D6462">
        <w:t>Tract 210.51</w:t>
      </w:r>
    </w:p>
    <w:p w14:paraId="07208A58" w14:textId="77777777" w:rsidR="00A159CE" w:rsidRPr="001D6462" w:rsidRDefault="00A159CE" w:rsidP="00A159CE">
      <w:pPr>
        <w:widowControl w:val="0"/>
        <w:ind w:left="1152"/>
      </w:pPr>
      <w:r w:rsidRPr="001D6462">
        <w:t xml:space="preserve">Blocks: 1003, 1005, 1006, 1007, 1008, 1011, 1012, 1013  </w:t>
      </w:r>
      <w:r w:rsidRPr="001D6462">
        <w:tab/>
        <w:t>803</w:t>
      </w:r>
    </w:p>
    <w:p w14:paraId="066816D5" w14:textId="77777777" w:rsidR="00A159CE" w:rsidRPr="001D6462" w:rsidRDefault="00A159CE" w:rsidP="00A159CE">
      <w:pPr>
        <w:widowControl w:val="0"/>
        <w:ind w:left="288"/>
      </w:pPr>
      <w:r w:rsidRPr="001D6462">
        <w:t xml:space="preserve">RED BANK Subtotal </w:t>
      </w:r>
      <w:r w:rsidRPr="001D6462">
        <w:tab/>
        <w:t>811</w:t>
      </w:r>
    </w:p>
    <w:p w14:paraId="62409A15" w14:textId="77777777" w:rsidR="00A159CE" w:rsidRPr="001D6462" w:rsidRDefault="00A159CE" w:rsidP="00A159CE">
      <w:pPr>
        <w:widowControl w:val="0"/>
        <w:ind w:left="288"/>
      </w:pPr>
      <w:r w:rsidRPr="001D6462">
        <w:t xml:space="preserve">RED BANK SOUTH 1 </w:t>
      </w:r>
      <w:r w:rsidRPr="001D6462">
        <w:tab/>
        <w:t>3,973</w:t>
      </w:r>
    </w:p>
    <w:p w14:paraId="6363F403" w14:textId="77777777" w:rsidR="00A159CE" w:rsidRPr="001D6462" w:rsidRDefault="00A159CE" w:rsidP="00A159CE">
      <w:pPr>
        <w:widowControl w:val="0"/>
        <w:ind w:left="288"/>
      </w:pPr>
      <w:r w:rsidRPr="001D6462">
        <w:t>RED BANK SOUTH 2</w:t>
      </w:r>
    </w:p>
    <w:p w14:paraId="0C9515DF" w14:textId="77777777" w:rsidR="00A159CE" w:rsidRPr="001D6462" w:rsidRDefault="00A159CE" w:rsidP="00A159CE">
      <w:pPr>
        <w:widowControl w:val="0"/>
        <w:ind w:left="576"/>
      </w:pPr>
      <w:r w:rsidRPr="001D6462">
        <w:t>Tract 209.08</w:t>
      </w:r>
    </w:p>
    <w:p w14:paraId="4E74CC60" w14:textId="77777777" w:rsidR="00A159CE" w:rsidRPr="001D6462" w:rsidRDefault="00A159CE" w:rsidP="00A159CE">
      <w:pPr>
        <w:widowControl w:val="0"/>
        <w:ind w:left="1152"/>
      </w:pPr>
      <w:r w:rsidRPr="001D6462">
        <w:t xml:space="preserve">Blocks: 1000, 1001, 1002, 1003, 1004, 1005, 1006, 1007, 1008, 1009, 1010, 1011, 1012, 1013, 1014, 1015, 1016, 2000, 2001, 2002, 2003, 2006, 2007  </w:t>
      </w:r>
      <w:r w:rsidRPr="001D6462">
        <w:tab/>
        <w:t>2606</w:t>
      </w:r>
    </w:p>
    <w:p w14:paraId="71D159D6" w14:textId="77777777" w:rsidR="00A159CE" w:rsidRPr="001D6462" w:rsidRDefault="00A159CE" w:rsidP="00A159CE">
      <w:pPr>
        <w:widowControl w:val="0"/>
        <w:ind w:left="288"/>
      </w:pPr>
      <w:r w:rsidRPr="001D6462">
        <w:t xml:space="preserve">RED BANK SOUTH 2 Subtotal </w:t>
      </w:r>
      <w:r w:rsidRPr="001D6462">
        <w:tab/>
        <w:t>2,606</w:t>
      </w:r>
    </w:p>
    <w:p w14:paraId="07705437" w14:textId="77777777" w:rsidR="00A159CE" w:rsidRPr="001D6462" w:rsidRDefault="00A159CE" w:rsidP="00A159CE">
      <w:pPr>
        <w:widowControl w:val="0"/>
        <w:ind w:left="288"/>
      </w:pPr>
      <w:r w:rsidRPr="001D6462">
        <w:t>SAND HILL</w:t>
      </w:r>
    </w:p>
    <w:p w14:paraId="7B5B83FD" w14:textId="77777777" w:rsidR="00A159CE" w:rsidRPr="001D6462" w:rsidRDefault="00A159CE" w:rsidP="00A159CE">
      <w:pPr>
        <w:widowControl w:val="0"/>
        <w:ind w:left="576"/>
      </w:pPr>
      <w:r w:rsidRPr="001D6462">
        <w:t>Tract 209.05</w:t>
      </w:r>
    </w:p>
    <w:p w14:paraId="00E38217" w14:textId="77777777" w:rsidR="00A159CE" w:rsidRPr="001D6462" w:rsidRDefault="00A159CE" w:rsidP="00A159CE">
      <w:pPr>
        <w:widowControl w:val="0"/>
        <w:ind w:left="1152"/>
      </w:pPr>
      <w:r w:rsidRPr="001D6462">
        <w:t xml:space="preserve">Blocks: 2000, 2001, 2002, 2003, 2026, 2027, 2029  </w:t>
      </w:r>
      <w:r w:rsidRPr="001D6462">
        <w:tab/>
        <w:t>880</w:t>
      </w:r>
    </w:p>
    <w:p w14:paraId="33026587" w14:textId="77777777" w:rsidR="00A159CE" w:rsidRPr="001D6462" w:rsidRDefault="00A159CE" w:rsidP="00A159CE">
      <w:pPr>
        <w:widowControl w:val="0"/>
        <w:ind w:left="288"/>
      </w:pPr>
      <w:r w:rsidRPr="001D6462">
        <w:t xml:space="preserve">SAND HILL Subtotal </w:t>
      </w:r>
      <w:r w:rsidRPr="001D6462">
        <w:tab/>
        <w:t>880</w:t>
      </w:r>
    </w:p>
    <w:p w14:paraId="7DFDB638" w14:textId="77777777" w:rsidR="00A159CE" w:rsidRPr="001D6462" w:rsidRDefault="00A159CE" w:rsidP="00A159CE">
      <w:pPr>
        <w:widowControl w:val="0"/>
        <w:ind w:left="288"/>
      </w:pPr>
      <w:r w:rsidRPr="001D6462">
        <w:t xml:space="preserve">ST. DAVIDS </w:t>
      </w:r>
      <w:r w:rsidRPr="001D6462">
        <w:tab/>
        <w:t>3,939</w:t>
      </w:r>
    </w:p>
    <w:p w14:paraId="0944874F" w14:textId="77777777" w:rsidR="00A159CE" w:rsidRPr="001D6462" w:rsidRDefault="00A159CE" w:rsidP="00A159CE">
      <w:pPr>
        <w:widowControl w:val="0"/>
        <w:ind w:left="288"/>
      </w:pPr>
      <w:r w:rsidRPr="001D6462">
        <w:t xml:space="preserve">WHITE KNOLL </w:t>
      </w:r>
      <w:r w:rsidRPr="001D6462">
        <w:tab/>
        <w:t>4,115</w:t>
      </w:r>
    </w:p>
    <w:p w14:paraId="25078E6F" w14:textId="77777777" w:rsidR="00A159CE" w:rsidRPr="001D6462" w:rsidRDefault="00A159CE" w:rsidP="00A159CE">
      <w:pPr>
        <w:widowControl w:val="0"/>
        <w:ind w:left="288"/>
      </w:pPr>
      <w:r w:rsidRPr="001D6462">
        <w:t xml:space="preserve">County Lexington SC Subtotal </w:t>
      </w:r>
      <w:r w:rsidRPr="001D6462">
        <w:tab/>
        <w:t>41,566</w:t>
      </w:r>
    </w:p>
    <w:p w14:paraId="2DEFFCA9" w14:textId="77777777" w:rsidR="00A159CE" w:rsidRPr="001D6462" w:rsidRDefault="00A159CE" w:rsidP="00A159CE">
      <w:pPr>
        <w:widowControl w:val="0"/>
      </w:pPr>
      <w:r w:rsidRPr="001D6462">
        <w:t xml:space="preserve">DISTRICT 88 Total </w:t>
      </w:r>
      <w:r w:rsidRPr="001D6462">
        <w:tab/>
        <w:t>41,566</w:t>
      </w:r>
    </w:p>
    <w:p w14:paraId="6ABCAC0B" w14:textId="77777777" w:rsidR="00A159CE" w:rsidRPr="001D6462" w:rsidRDefault="00A159CE" w:rsidP="00A159CE">
      <w:pPr>
        <w:widowControl w:val="0"/>
      </w:pPr>
      <w:r w:rsidRPr="001D6462">
        <w:t>Area</w:t>
      </w:r>
      <w:r w:rsidRPr="001D6462">
        <w:tab/>
        <w:t>Population</w:t>
      </w:r>
    </w:p>
    <w:p w14:paraId="63211B3A" w14:textId="77777777" w:rsidR="00A159CE" w:rsidRPr="001D6462" w:rsidRDefault="00A159CE" w:rsidP="00A159CE">
      <w:pPr>
        <w:widowControl w:val="0"/>
      </w:pPr>
      <w:r w:rsidRPr="001D6462">
        <w:t>DISTRICT 89</w:t>
      </w:r>
    </w:p>
    <w:p w14:paraId="081E7C3B" w14:textId="77777777" w:rsidR="00A159CE" w:rsidRPr="001D6462" w:rsidRDefault="00A159CE" w:rsidP="00A159CE">
      <w:pPr>
        <w:widowControl w:val="0"/>
      </w:pPr>
      <w:r w:rsidRPr="001D6462">
        <w:t>Area</w:t>
      </w:r>
      <w:r w:rsidRPr="001D6462">
        <w:tab/>
        <w:t>Population</w:t>
      </w:r>
    </w:p>
    <w:p w14:paraId="14909617" w14:textId="77777777" w:rsidR="00A159CE" w:rsidRPr="001D6462" w:rsidRDefault="00A159CE" w:rsidP="00A159CE">
      <w:pPr>
        <w:widowControl w:val="0"/>
        <w:ind w:left="288"/>
      </w:pPr>
      <w:r w:rsidRPr="001D6462">
        <w:t>County: Lexington SC</w:t>
      </w:r>
    </w:p>
    <w:p w14:paraId="09DA9BBE" w14:textId="77777777" w:rsidR="00A159CE" w:rsidRPr="001D6462" w:rsidRDefault="00A159CE" w:rsidP="00A159CE">
      <w:pPr>
        <w:widowControl w:val="0"/>
        <w:ind w:left="288"/>
      </w:pPr>
      <w:r w:rsidRPr="001D6462">
        <w:t xml:space="preserve">CAYCE 2A </w:t>
      </w:r>
      <w:r w:rsidRPr="001D6462">
        <w:tab/>
        <w:t>2,176</w:t>
      </w:r>
    </w:p>
    <w:p w14:paraId="22958205" w14:textId="77777777" w:rsidR="00A159CE" w:rsidRPr="001D6462" w:rsidRDefault="00A159CE" w:rsidP="00A159CE">
      <w:pPr>
        <w:widowControl w:val="0"/>
        <w:ind w:left="288"/>
      </w:pPr>
      <w:r w:rsidRPr="001D6462">
        <w:t xml:space="preserve">CAYCE NO. 1 </w:t>
      </w:r>
      <w:r w:rsidRPr="001D6462">
        <w:tab/>
        <w:t>2,866</w:t>
      </w:r>
    </w:p>
    <w:p w14:paraId="5CA9C3EB" w14:textId="77777777" w:rsidR="00A159CE" w:rsidRPr="001D6462" w:rsidRDefault="00A159CE" w:rsidP="00A159CE">
      <w:pPr>
        <w:widowControl w:val="0"/>
        <w:ind w:left="288"/>
      </w:pPr>
      <w:r w:rsidRPr="001D6462">
        <w:t>CAYCE NO. 2</w:t>
      </w:r>
    </w:p>
    <w:p w14:paraId="77CE00DC" w14:textId="77777777" w:rsidR="00A159CE" w:rsidRPr="001D6462" w:rsidRDefault="00A159CE" w:rsidP="00A159CE">
      <w:pPr>
        <w:widowControl w:val="0"/>
        <w:ind w:left="576"/>
      </w:pPr>
      <w:r w:rsidRPr="001D6462">
        <w:t>Tract 201</w:t>
      </w:r>
    </w:p>
    <w:p w14:paraId="3503E6BE"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2001, 2002, 2003, 2004, 2005, 2006, 2007, 2008, 2009, 2010, 2011, 2012, 2013, 2014, 2015, 2016, 2017, 2018, 2019, 2020, 2021, 2022, 2023, 2024, 2025, 2026, 2027, 2032  </w:t>
      </w:r>
      <w:r w:rsidRPr="001D6462">
        <w:tab/>
        <w:t>2549</w:t>
      </w:r>
    </w:p>
    <w:p w14:paraId="71B7D35F" w14:textId="77777777" w:rsidR="00A159CE" w:rsidRPr="001D6462" w:rsidRDefault="00A159CE" w:rsidP="00A159CE">
      <w:pPr>
        <w:widowControl w:val="0"/>
        <w:ind w:left="576"/>
      </w:pPr>
      <w:r w:rsidRPr="001D6462">
        <w:t>Tract 202.01</w:t>
      </w:r>
    </w:p>
    <w:p w14:paraId="3434E73D" w14:textId="77777777" w:rsidR="00A159CE" w:rsidRPr="001D6462" w:rsidRDefault="00A159CE" w:rsidP="00A159CE">
      <w:pPr>
        <w:widowControl w:val="0"/>
        <w:ind w:left="1152"/>
      </w:pPr>
      <w:r w:rsidRPr="001D6462">
        <w:t xml:space="preserve">Blocks: 2062, 2063, 2064  </w:t>
      </w:r>
      <w:r w:rsidRPr="001D6462">
        <w:tab/>
        <w:t>0</w:t>
      </w:r>
    </w:p>
    <w:p w14:paraId="6C97CF39" w14:textId="77777777" w:rsidR="00A159CE" w:rsidRPr="001D6462" w:rsidRDefault="00A159CE" w:rsidP="00A159CE">
      <w:pPr>
        <w:widowControl w:val="0"/>
        <w:ind w:left="576"/>
      </w:pPr>
      <w:r w:rsidRPr="001D6462">
        <w:t>Tract 202.02</w:t>
      </w:r>
    </w:p>
    <w:p w14:paraId="16F5A32A" w14:textId="77777777" w:rsidR="00A159CE" w:rsidRPr="001D6462" w:rsidRDefault="00A159CE" w:rsidP="00A159CE">
      <w:pPr>
        <w:widowControl w:val="0"/>
        <w:ind w:left="1152"/>
      </w:pPr>
      <w:r w:rsidRPr="001D6462">
        <w:t xml:space="preserve">Blocks: 1026, 1027, 1028, 1029, 1042  </w:t>
      </w:r>
      <w:r w:rsidRPr="001D6462">
        <w:tab/>
        <w:t>290</w:t>
      </w:r>
    </w:p>
    <w:p w14:paraId="688133A2" w14:textId="77777777" w:rsidR="00A159CE" w:rsidRPr="001D6462" w:rsidRDefault="00A159CE" w:rsidP="00A159CE">
      <w:pPr>
        <w:widowControl w:val="0"/>
        <w:ind w:left="576"/>
      </w:pPr>
      <w:r w:rsidRPr="001D6462">
        <w:t>Tract 206.05</w:t>
      </w:r>
    </w:p>
    <w:p w14:paraId="3FA6C297" w14:textId="77777777" w:rsidR="00A159CE" w:rsidRPr="001D6462" w:rsidRDefault="00A159CE" w:rsidP="00A159CE">
      <w:pPr>
        <w:widowControl w:val="0"/>
        <w:ind w:left="1152"/>
      </w:pPr>
      <w:r w:rsidRPr="001D6462">
        <w:t xml:space="preserve">Blocks: 2000, 2006, 2007, 2027  </w:t>
      </w:r>
      <w:r w:rsidRPr="001D6462">
        <w:tab/>
        <w:t>0</w:t>
      </w:r>
    </w:p>
    <w:p w14:paraId="7B83F48B" w14:textId="77777777" w:rsidR="00A159CE" w:rsidRPr="001D6462" w:rsidRDefault="00A159CE" w:rsidP="00A159CE">
      <w:pPr>
        <w:widowControl w:val="0"/>
        <w:ind w:left="288"/>
      </w:pPr>
      <w:r w:rsidRPr="001D6462">
        <w:t xml:space="preserve">CAYCE NO. 2 Subtotal </w:t>
      </w:r>
      <w:r w:rsidRPr="001D6462">
        <w:tab/>
        <w:t>2,839</w:t>
      </w:r>
    </w:p>
    <w:p w14:paraId="10496299" w14:textId="77777777" w:rsidR="00A159CE" w:rsidRPr="001D6462" w:rsidRDefault="00A159CE" w:rsidP="00A159CE">
      <w:pPr>
        <w:widowControl w:val="0"/>
        <w:ind w:left="288"/>
      </w:pPr>
      <w:r w:rsidRPr="001D6462">
        <w:t xml:space="preserve">CAYCE NO. 3 </w:t>
      </w:r>
      <w:r w:rsidRPr="001D6462">
        <w:tab/>
        <w:t>1,041</w:t>
      </w:r>
    </w:p>
    <w:p w14:paraId="6A5842D9" w14:textId="77777777" w:rsidR="00A159CE" w:rsidRPr="001D6462" w:rsidRDefault="00A159CE" w:rsidP="00A159CE">
      <w:pPr>
        <w:widowControl w:val="0"/>
        <w:ind w:left="288"/>
      </w:pPr>
      <w:r w:rsidRPr="001D6462">
        <w:t>CHALK HILL</w:t>
      </w:r>
    </w:p>
    <w:p w14:paraId="570972AC" w14:textId="77777777" w:rsidR="00A159CE" w:rsidRPr="001D6462" w:rsidRDefault="00A159CE" w:rsidP="00A159CE">
      <w:pPr>
        <w:widowControl w:val="0"/>
        <w:ind w:left="576"/>
      </w:pPr>
      <w:r w:rsidRPr="001D6462">
        <w:t>Tract 206.05</w:t>
      </w:r>
    </w:p>
    <w:p w14:paraId="20810348" w14:textId="77777777" w:rsidR="00A159CE" w:rsidRPr="001D6462" w:rsidRDefault="00A159CE" w:rsidP="00A159CE">
      <w:pPr>
        <w:widowControl w:val="0"/>
        <w:ind w:left="1152"/>
      </w:pPr>
      <w:r w:rsidRPr="001D6462">
        <w:t xml:space="preserve">Blocks: 2001, 2002, 2003, 2004, 2005, 2008, 2009, 2010, 2014, 2015, 2026  </w:t>
      </w:r>
      <w:r w:rsidRPr="001D6462">
        <w:tab/>
        <w:t>431</w:t>
      </w:r>
    </w:p>
    <w:p w14:paraId="1067AFFC" w14:textId="77777777" w:rsidR="00A159CE" w:rsidRPr="001D6462" w:rsidRDefault="00A159CE" w:rsidP="00A159CE">
      <w:pPr>
        <w:widowControl w:val="0"/>
        <w:ind w:left="288"/>
      </w:pPr>
      <w:r w:rsidRPr="001D6462">
        <w:t xml:space="preserve">CHALK HILL Subtotal </w:t>
      </w:r>
      <w:r w:rsidRPr="001D6462">
        <w:tab/>
        <w:t>431</w:t>
      </w:r>
    </w:p>
    <w:p w14:paraId="74D70D51" w14:textId="77777777" w:rsidR="00A159CE" w:rsidRPr="001D6462" w:rsidRDefault="00A159CE" w:rsidP="00A159CE">
      <w:pPr>
        <w:widowControl w:val="0"/>
        <w:ind w:left="288"/>
      </w:pPr>
      <w:r w:rsidRPr="001D6462">
        <w:t xml:space="preserve">EDENWOOD </w:t>
      </w:r>
      <w:r w:rsidRPr="001D6462">
        <w:tab/>
        <w:t>3,352</w:t>
      </w:r>
    </w:p>
    <w:p w14:paraId="7926D428" w14:textId="77777777" w:rsidR="00A159CE" w:rsidRPr="001D6462" w:rsidRDefault="00A159CE" w:rsidP="00A159CE">
      <w:pPr>
        <w:widowControl w:val="0"/>
        <w:ind w:left="288"/>
      </w:pPr>
      <w:r w:rsidRPr="001D6462">
        <w:t xml:space="preserve">HOOK’S STORE </w:t>
      </w:r>
      <w:r w:rsidRPr="001D6462">
        <w:tab/>
        <w:t>3,746</w:t>
      </w:r>
    </w:p>
    <w:p w14:paraId="61A60CEC" w14:textId="77777777" w:rsidR="00A159CE" w:rsidRPr="001D6462" w:rsidRDefault="00A159CE" w:rsidP="00A159CE">
      <w:pPr>
        <w:widowControl w:val="0"/>
        <w:ind w:left="288"/>
      </w:pPr>
      <w:r w:rsidRPr="001D6462">
        <w:t xml:space="preserve">LEAPHART ROAD </w:t>
      </w:r>
      <w:r w:rsidRPr="001D6462">
        <w:tab/>
        <w:t>2,916</w:t>
      </w:r>
    </w:p>
    <w:p w14:paraId="3A4AA675" w14:textId="77777777" w:rsidR="00A159CE" w:rsidRPr="001D6462" w:rsidRDefault="00A159CE" w:rsidP="00A159CE">
      <w:pPr>
        <w:widowControl w:val="0"/>
        <w:ind w:left="288"/>
      </w:pPr>
      <w:r w:rsidRPr="001D6462">
        <w:t xml:space="preserve">MT. HEBRON </w:t>
      </w:r>
      <w:r w:rsidRPr="001D6462">
        <w:tab/>
        <w:t>2,040</w:t>
      </w:r>
    </w:p>
    <w:p w14:paraId="5CE09F7C" w14:textId="77777777" w:rsidR="00A159CE" w:rsidRPr="001D6462" w:rsidRDefault="00A159CE" w:rsidP="00A159CE">
      <w:pPr>
        <w:widowControl w:val="0"/>
        <w:ind w:left="288"/>
      </w:pPr>
      <w:r w:rsidRPr="001D6462">
        <w:t>OLD BARNWELL ROAD</w:t>
      </w:r>
    </w:p>
    <w:p w14:paraId="30532EBD" w14:textId="77777777" w:rsidR="00A159CE" w:rsidRPr="001D6462" w:rsidRDefault="00A159CE" w:rsidP="00A159CE">
      <w:pPr>
        <w:widowControl w:val="0"/>
        <w:ind w:left="576"/>
      </w:pPr>
      <w:r w:rsidRPr="001D6462">
        <w:t>Tract 206.02</w:t>
      </w:r>
    </w:p>
    <w:p w14:paraId="0234E893" w14:textId="77777777" w:rsidR="00A159CE" w:rsidRPr="001D6462" w:rsidRDefault="00A159CE" w:rsidP="00A159CE">
      <w:pPr>
        <w:widowControl w:val="0"/>
        <w:ind w:left="1152"/>
      </w:pPr>
      <w:r w:rsidRPr="001D6462">
        <w:t xml:space="preserve">Blocks: 2014, 2015, 2038, 2040, 2045, 2046, 2047, 2048, 2049, 2050, 2051, 2052  </w:t>
      </w:r>
      <w:r w:rsidRPr="001D6462">
        <w:tab/>
        <w:t>536</w:t>
      </w:r>
    </w:p>
    <w:p w14:paraId="42CAEFB2" w14:textId="77777777" w:rsidR="00A159CE" w:rsidRPr="001D6462" w:rsidRDefault="00A159CE" w:rsidP="00A159CE">
      <w:pPr>
        <w:widowControl w:val="0"/>
        <w:ind w:left="576"/>
      </w:pPr>
      <w:r w:rsidRPr="001D6462">
        <w:t>Tract 9801</w:t>
      </w:r>
    </w:p>
    <w:p w14:paraId="7E5A6484" w14:textId="77777777" w:rsidR="00A159CE" w:rsidRPr="001D6462" w:rsidRDefault="00A159CE" w:rsidP="00A159CE">
      <w:pPr>
        <w:widowControl w:val="0"/>
        <w:ind w:left="1152"/>
      </w:pPr>
      <w:r w:rsidRPr="001D6462">
        <w:t xml:space="preserve">Blocks: 1006, 1007  </w:t>
      </w:r>
      <w:r w:rsidRPr="001D6462">
        <w:tab/>
        <w:t>0</w:t>
      </w:r>
    </w:p>
    <w:p w14:paraId="6CCF1F86" w14:textId="77777777" w:rsidR="00A159CE" w:rsidRPr="001D6462" w:rsidRDefault="00A159CE" w:rsidP="00A159CE">
      <w:pPr>
        <w:widowControl w:val="0"/>
        <w:ind w:left="288"/>
      </w:pPr>
      <w:r w:rsidRPr="001D6462">
        <w:t xml:space="preserve">OLD BARNWELL ROAD Subtotal </w:t>
      </w:r>
      <w:r w:rsidRPr="001D6462">
        <w:tab/>
        <w:t>536</w:t>
      </w:r>
    </w:p>
    <w:p w14:paraId="60F95662" w14:textId="77777777" w:rsidR="00A159CE" w:rsidRPr="001D6462" w:rsidRDefault="00A159CE" w:rsidP="00A159CE">
      <w:pPr>
        <w:widowControl w:val="0"/>
        <w:ind w:left="288"/>
      </w:pPr>
      <w:r w:rsidRPr="001D6462">
        <w:t xml:space="preserve">QUAIL HOLLOW </w:t>
      </w:r>
      <w:r w:rsidRPr="001D6462">
        <w:tab/>
        <w:t>3,015</w:t>
      </w:r>
    </w:p>
    <w:p w14:paraId="5873CD6F" w14:textId="77777777" w:rsidR="00A159CE" w:rsidRPr="001D6462" w:rsidRDefault="00A159CE" w:rsidP="00A159CE">
      <w:pPr>
        <w:widowControl w:val="0"/>
        <w:ind w:left="288"/>
      </w:pPr>
      <w:r w:rsidRPr="001D6462">
        <w:t xml:space="preserve">SALUDA RIVER </w:t>
      </w:r>
      <w:r w:rsidRPr="001D6462">
        <w:tab/>
        <w:t>3,061</w:t>
      </w:r>
    </w:p>
    <w:p w14:paraId="6D9D0160" w14:textId="77777777" w:rsidR="00A159CE" w:rsidRPr="001D6462" w:rsidRDefault="00A159CE" w:rsidP="00A159CE">
      <w:pPr>
        <w:widowControl w:val="0"/>
        <w:ind w:left="288"/>
      </w:pPr>
      <w:r w:rsidRPr="001D6462">
        <w:t xml:space="preserve">SPRINGDALE </w:t>
      </w:r>
      <w:r w:rsidRPr="001D6462">
        <w:tab/>
        <w:t>2,813</w:t>
      </w:r>
    </w:p>
    <w:p w14:paraId="3B4AA8DA" w14:textId="77777777" w:rsidR="00A159CE" w:rsidRPr="001D6462" w:rsidRDefault="00A159CE" w:rsidP="00A159CE">
      <w:pPr>
        <w:widowControl w:val="0"/>
        <w:ind w:left="288"/>
      </w:pPr>
      <w:r w:rsidRPr="001D6462">
        <w:t xml:space="preserve">SPRINGDALE SOUTH </w:t>
      </w:r>
      <w:r w:rsidRPr="001D6462">
        <w:tab/>
        <w:t>1,069</w:t>
      </w:r>
    </w:p>
    <w:p w14:paraId="3A3C791B" w14:textId="77777777" w:rsidR="00A159CE" w:rsidRPr="001D6462" w:rsidRDefault="00A159CE" w:rsidP="00A159CE">
      <w:pPr>
        <w:widowControl w:val="0"/>
        <w:ind w:left="288"/>
      </w:pPr>
      <w:r w:rsidRPr="001D6462">
        <w:t xml:space="preserve">WEST COLUMBIA NO. 1 </w:t>
      </w:r>
      <w:r w:rsidRPr="001D6462">
        <w:tab/>
        <w:t>1,929</w:t>
      </w:r>
    </w:p>
    <w:p w14:paraId="3CFEC658" w14:textId="77777777" w:rsidR="00A159CE" w:rsidRPr="001D6462" w:rsidRDefault="00A159CE" w:rsidP="00A159CE">
      <w:pPr>
        <w:widowControl w:val="0"/>
        <w:ind w:left="288"/>
      </w:pPr>
      <w:r w:rsidRPr="001D6462">
        <w:t xml:space="preserve">WEST COLUMBIA NO. 2 </w:t>
      </w:r>
      <w:r w:rsidRPr="001D6462">
        <w:tab/>
        <w:t>1,650</w:t>
      </w:r>
    </w:p>
    <w:p w14:paraId="150BE707" w14:textId="77777777" w:rsidR="00A159CE" w:rsidRPr="001D6462" w:rsidRDefault="00A159CE" w:rsidP="00A159CE">
      <w:pPr>
        <w:widowControl w:val="0"/>
        <w:ind w:left="288"/>
      </w:pPr>
      <w:r w:rsidRPr="001D6462">
        <w:t xml:space="preserve">WEST COLUMBIA NO. 3 </w:t>
      </w:r>
      <w:r w:rsidRPr="001D6462">
        <w:tab/>
        <w:t>1,034</w:t>
      </w:r>
    </w:p>
    <w:p w14:paraId="04AAAED8" w14:textId="77777777" w:rsidR="00A159CE" w:rsidRPr="001D6462" w:rsidRDefault="00A159CE" w:rsidP="00A159CE">
      <w:pPr>
        <w:widowControl w:val="0"/>
        <w:ind w:left="288"/>
      </w:pPr>
      <w:r w:rsidRPr="001D6462">
        <w:t xml:space="preserve">WEST COLUMBIA NO. 4 </w:t>
      </w:r>
      <w:r w:rsidRPr="001D6462">
        <w:tab/>
        <w:t>2,838</w:t>
      </w:r>
    </w:p>
    <w:p w14:paraId="230249E5" w14:textId="77777777" w:rsidR="00A159CE" w:rsidRPr="001D6462" w:rsidRDefault="00A159CE" w:rsidP="00A159CE">
      <w:pPr>
        <w:widowControl w:val="0"/>
        <w:ind w:left="288"/>
      </w:pPr>
      <w:r w:rsidRPr="001D6462">
        <w:t xml:space="preserve">WESTOVER </w:t>
      </w:r>
      <w:r w:rsidRPr="001D6462">
        <w:tab/>
        <w:t>2,086</w:t>
      </w:r>
    </w:p>
    <w:p w14:paraId="29D99D3A" w14:textId="77777777" w:rsidR="00A159CE" w:rsidRPr="001D6462" w:rsidRDefault="00A159CE" w:rsidP="00A159CE">
      <w:pPr>
        <w:widowControl w:val="0"/>
        <w:ind w:left="288"/>
      </w:pPr>
      <w:r w:rsidRPr="001D6462">
        <w:t xml:space="preserve">County Lexington SC Subtotal </w:t>
      </w:r>
      <w:r w:rsidRPr="001D6462">
        <w:tab/>
        <w:t>41,438</w:t>
      </w:r>
    </w:p>
    <w:p w14:paraId="1C71750B" w14:textId="77777777" w:rsidR="00A159CE" w:rsidRPr="001D6462" w:rsidRDefault="00A159CE" w:rsidP="00A159CE">
      <w:pPr>
        <w:widowControl w:val="0"/>
      </w:pPr>
      <w:r w:rsidRPr="001D6462">
        <w:t xml:space="preserve">DISTRICT 89 Total </w:t>
      </w:r>
      <w:r w:rsidRPr="001D6462">
        <w:tab/>
        <w:t>41,438</w:t>
      </w:r>
    </w:p>
    <w:p w14:paraId="47A3D899" w14:textId="77777777" w:rsidR="00A159CE" w:rsidRPr="001D6462" w:rsidRDefault="00A159CE" w:rsidP="00A159CE">
      <w:pPr>
        <w:widowControl w:val="0"/>
      </w:pPr>
      <w:r w:rsidRPr="001D6462">
        <w:t>Area</w:t>
      </w:r>
      <w:r w:rsidRPr="001D6462">
        <w:tab/>
        <w:t>Population</w:t>
      </w:r>
    </w:p>
    <w:p w14:paraId="73B948DC" w14:textId="77777777" w:rsidR="00A159CE" w:rsidRPr="001D6462" w:rsidRDefault="00A159CE" w:rsidP="00A159CE">
      <w:pPr>
        <w:widowControl w:val="0"/>
      </w:pPr>
      <w:r w:rsidRPr="001D6462">
        <w:t>DISTRICT 90</w:t>
      </w:r>
    </w:p>
    <w:p w14:paraId="262D139D" w14:textId="77777777" w:rsidR="00A159CE" w:rsidRPr="001D6462" w:rsidRDefault="00A159CE" w:rsidP="00A159CE">
      <w:pPr>
        <w:widowControl w:val="0"/>
      </w:pPr>
      <w:r w:rsidRPr="001D6462">
        <w:t>Area</w:t>
      </w:r>
      <w:r w:rsidRPr="001D6462">
        <w:tab/>
        <w:t>Population</w:t>
      </w:r>
    </w:p>
    <w:p w14:paraId="2A5632E5" w14:textId="77777777" w:rsidR="00A159CE" w:rsidRPr="001D6462" w:rsidRDefault="00A159CE" w:rsidP="00A159CE">
      <w:pPr>
        <w:widowControl w:val="0"/>
        <w:ind w:left="288"/>
      </w:pPr>
      <w:r w:rsidRPr="001D6462">
        <w:t xml:space="preserve">County: Bamberg SC </w:t>
      </w:r>
      <w:r w:rsidRPr="001D6462">
        <w:tab/>
        <w:t>13,311</w:t>
      </w:r>
    </w:p>
    <w:p w14:paraId="47EB5242" w14:textId="77777777" w:rsidR="00A159CE" w:rsidRPr="001D6462" w:rsidRDefault="00A159CE" w:rsidP="00A159CE">
      <w:pPr>
        <w:widowControl w:val="0"/>
        <w:ind w:left="288"/>
      </w:pPr>
      <w:r w:rsidRPr="001D6462">
        <w:t>County: Orangeburg SC</w:t>
      </w:r>
    </w:p>
    <w:p w14:paraId="29BF8A5D" w14:textId="77777777" w:rsidR="00A159CE" w:rsidRPr="001D6462" w:rsidRDefault="00A159CE" w:rsidP="00A159CE">
      <w:pPr>
        <w:widowControl w:val="0"/>
        <w:ind w:left="288"/>
      </w:pPr>
      <w:r w:rsidRPr="001D6462">
        <w:t xml:space="preserve">Bolentown </w:t>
      </w:r>
      <w:r w:rsidRPr="001D6462">
        <w:tab/>
        <w:t>1,973</w:t>
      </w:r>
    </w:p>
    <w:p w14:paraId="342BEA34" w14:textId="77777777" w:rsidR="00A159CE" w:rsidRPr="001D6462" w:rsidRDefault="00A159CE" w:rsidP="00A159CE">
      <w:pPr>
        <w:widowControl w:val="0"/>
        <w:ind w:left="288"/>
      </w:pPr>
      <w:r w:rsidRPr="001D6462">
        <w:t xml:space="preserve">Cope </w:t>
      </w:r>
      <w:r w:rsidRPr="001D6462">
        <w:tab/>
        <w:t>904</w:t>
      </w:r>
    </w:p>
    <w:p w14:paraId="13C48D42" w14:textId="77777777" w:rsidR="00A159CE" w:rsidRPr="001D6462" w:rsidRDefault="00A159CE" w:rsidP="00A159CE">
      <w:pPr>
        <w:widowControl w:val="0"/>
        <w:ind w:left="288"/>
      </w:pPr>
      <w:r w:rsidRPr="001D6462">
        <w:t xml:space="preserve">Cordova 1 </w:t>
      </w:r>
      <w:r w:rsidRPr="001D6462">
        <w:tab/>
        <w:t>2,071</w:t>
      </w:r>
    </w:p>
    <w:p w14:paraId="766BD193" w14:textId="77777777" w:rsidR="00A159CE" w:rsidRPr="001D6462" w:rsidRDefault="00A159CE" w:rsidP="00A159CE">
      <w:pPr>
        <w:widowControl w:val="0"/>
        <w:ind w:left="288"/>
      </w:pPr>
      <w:r w:rsidRPr="001D6462">
        <w:t xml:space="preserve">Cordova 2 </w:t>
      </w:r>
      <w:r w:rsidRPr="001D6462">
        <w:tab/>
        <w:t>2,622</w:t>
      </w:r>
    </w:p>
    <w:p w14:paraId="2153E1E0" w14:textId="77777777" w:rsidR="00A159CE" w:rsidRPr="001D6462" w:rsidRDefault="00A159CE" w:rsidP="00A159CE">
      <w:pPr>
        <w:widowControl w:val="0"/>
        <w:ind w:left="288"/>
      </w:pPr>
      <w:r w:rsidRPr="001D6462">
        <w:t xml:space="preserve">Edisto </w:t>
      </w:r>
      <w:r w:rsidRPr="001D6462">
        <w:tab/>
        <w:t>1,541</w:t>
      </w:r>
    </w:p>
    <w:p w14:paraId="2A0D1063" w14:textId="77777777" w:rsidR="00A159CE" w:rsidRPr="001D6462" w:rsidRDefault="00A159CE" w:rsidP="00A159CE">
      <w:pPr>
        <w:widowControl w:val="0"/>
        <w:ind w:left="288"/>
      </w:pPr>
      <w:r w:rsidRPr="001D6462">
        <w:t xml:space="preserve">Neeses-Livingston </w:t>
      </w:r>
      <w:r w:rsidRPr="001D6462">
        <w:tab/>
        <w:t>1,757</w:t>
      </w:r>
    </w:p>
    <w:p w14:paraId="523A80C7" w14:textId="77777777" w:rsidR="00A159CE" w:rsidRPr="001D6462" w:rsidRDefault="00A159CE" w:rsidP="00A159CE">
      <w:pPr>
        <w:widowControl w:val="0"/>
        <w:ind w:left="288"/>
      </w:pPr>
      <w:r w:rsidRPr="001D6462">
        <w:t xml:space="preserve">Norway </w:t>
      </w:r>
      <w:r w:rsidRPr="001D6462">
        <w:tab/>
        <w:t>1,671</w:t>
      </w:r>
    </w:p>
    <w:p w14:paraId="296B31D4" w14:textId="77777777" w:rsidR="00A159CE" w:rsidRPr="001D6462" w:rsidRDefault="00A159CE" w:rsidP="00A159CE">
      <w:pPr>
        <w:widowControl w:val="0"/>
        <w:ind w:left="288"/>
      </w:pPr>
      <w:r w:rsidRPr="001D6462">
        <w:t xml:space="preserve">Orangeburg Ward 1 </w:t>
      </w:r>
      <w:r w:rsidRPr="001D6462">
        <w:tab/>
        <w:t>1,035</w:t>
      </w:r>
    </w:p>
    <w:p w14:paraId="10635C33" w14:textId="77777777" w:rsidR="00A159CE" w:rsidRPr="001D6462" w:rsidRDefault="00A159CE" w:rsidP="00A159CE">
      <w:pPr>
        <w:widowControl w:val="0"/>
        <w:ind w:left="288"/>
      </w:pPr>
      <w:r w:rsidRPr="001D6462">
        <w:t xml:space="preserve">Orangeburg Ward 10 </w:t>
      </w:r>
      <w:r w:rsidRPr="001D6462">
        <w:tab/>
        <w:t>1,018</w:t>
      </w:r>
    </w:p>
    <w:p w14:paraId="4ED4BD42" w14:textId="77777777" w:rsidR="00A159CE" w:rsidRPr="001D6462" w:rsidRDefault="00A159CE" w:rsidP="00A159CE">
      <w:pPr>
        <w:widowControl w:val="0"/>
        <w:ind w:left="288"/>
      </w:pPr>
      <w:r w:rsidRPr="001D6462">
        <w:t xml:space="preserve">Orangeburg Ward 2 </w:t>
      </w:r>
      <w:r w:rsidRPr="001D6462">
        <w:tab/>
        <w:t>988</w:t>
      </w:r>
    </w:p>
    <w:p w14:paraId="526D77AC" w14:textId="77777777" w:rsidR="00A159CE" w:rsidRPr="001D6462" w:rsidRDefault="00A159CE" w:rsidP="00A159CE">
      <w:pPr>
        <w:widowControl w:val="0"/>
        <w:ind w:left="288"/>
      </w:pPr>
      <w:r w:rsidRPr="001D6462">
        <w:t>Orangeburg Ward 3</w:t>
      </w:r>
    </w:p>
    <w:p w14:paraId="4C94F480" w14:textId="77777777" w:rsidR="00A159CE" w:rsidRPr="001D6462" w:rsidRDefault="00A159CE" w:rsidP="00A159CE">
      <w:pPr>
        <w:widowControl w:val="0"/>
        <w:ind w:left="576"/>
      </w:pPr>
      <w:r w:rsidRPr="001D6462">
        <w:t>Tract 106.02</w:t>
      </w:r>
    </w:p>
    <w:p w14:paraId="0974A560" w14:textId="77777777" w:rsidR="00A159CE" w:rsidRPr="001D6462" w:rsidRDefault="00A159CE" w:rsidP="00A159CE">
      <w:pPr>
        <w:widowControl w:val="0"/>
        <w:ind w:left="1152"/>
      </w:pPr>
      <w:r w:rsidRPr="001D6462">
        <w:t xml:space="preserve">Blocks: 1007, 1009  </w:t>
      </w:r>
      <w:r w:rsidRPr="001D6462">
        <w:tab/>
        <w:t>4</w:t>
      </w:r>
    </w:p>
    <w:p w14:paraId="5AF9034E" w14:textId="77777777" w:rsidR="00A159CE" w:rsidRPr="001D6462" w:rsidRDefault="00A159CE" w:rsidP="00A159CE">
      <w:pPr>
        <w:widowControl w:val="0"/>
        <w:ind w:left="576"/>
      </w:pPr>
      <w:r w:rsidRPr="001D6462">
        <w:t>Tract 106.04</w:t>
      </w:r>
    </w:p>
    <w:p w14:paraId="1E00A05A" w14:textId="77777777" w:rsidR="00A159CE" w:rsidRPr="001D6462" w:rsidRDefault="00A159CE" w:rsidP="00A159CE">
      <w:pPr>
        <w:widowControl w:val="0"/>
        <w:ind w:left="1152"/>
      </w:pPr>
      <w:r w:rsidRPr="001D6462">
        <w:t xml:space="preserve">Blocks: 1046, 1047  </w:t>
      </w:r>
      <w:r w:rsidRPr="001D6462">
        <w:tab/>
        <w:t>0</w:t>
      </w:r>
    </w:p>
    <w:p w14:paraId="19146E72" w14:textId="77777777" w:rsidR="00A159CE" w:rsidRPr="001D6462" w:rsidRDefault="00A159CE" w:rsidP="00A159CE">
      <w:pPr>
        <w:widowControl w:val="0"/>
        <w:ind w:left="576"/>
      </w:pPr>
      <w:r w:rsidRPr="001D6462">
        <w:t>Tract 113</w:t>
      </w:r>
    </w:p>
    <w:p w14:paraId="3FDDC569" w14:textId="77777777" w:rsidR="00A159CE" w:rsidRPr="001D6462" w:rsidRDefault="00A159CE" w:rsidP="00A159CE">
      <w:pPr>
        <w:widowControl w:val="0"/>
        <w:ind w:left="1152"/>
      </w:pPr>
      <w:r w:rsidRPr="001D6462">
        <w:t xml:space="preserve">Blocks: 2009, 2010, 2011, 2012, 2013, 2014, 2015, 2016, 2017, 2018, 2019, 2020, 2021, 2022, 2023, 2024, 2025, 2026, 2027, 2028, 2029, 2033, 2034, 2035, 2036, 2037, 2038  </w:t>
      </w:r>
      <w:r w:rsidRPr="001D6462">
        <w:tab/>
        <w:t>1735</w:t>
      </w:r>
    </w:p>
    <w:p w14:paraId="39EB1740" w14:textId="77777777" w:rsidR="00A159CE" w:rsidRPr="001D6462" w:rsidRDefault="00A159CE" w:rsidP="00A159CE">
      <w:pPr>
        <w:widowControl w:val="0"/>
        <w:ind w:left="288"/>
      </w:pPr>
      <w:r w:rsidRPr="001D6462">
        <w:t xml:space="preserve">Orangeburg Ward 3 Subtotal </w:t>
      </w:r>
      <w:r w:rsidRPr="001D6462">
        <w:tab/>
        <w:t>1,739</w:t>
      </w:r>
    </w:p>
    <w:p w14:paraId="0AE7BE61" w14:textId="77777777" w:rsidR="00A159CE" w:rsidRPr="001D6462" w:rsidRDefault="00A159CE" w:rsidP="00A159CE">
      <w:pPr>
        <w:widowControl w:val="0"/>
        <w:ind w:left="288"/>
      </w:pPr>
      <w:r w:rsidRPr="001D6462">
        <w:t>Orangeburg Ward 4</w:t>
      </w:r>
    </w:p>
    <w:p w14:paraId="777F57B1" w14:textId="77777777" w:rsidR="00A159CE" w:rsidRPr="001D6462" w:rsidRDefault="00A159CE" w:rsidP="00A159CE">
      <w:pPr>
        <w:widowControl w:val="0"/>
        <w:ind w:left="576"/>
      </w:pPr>
      <w:r w:rsidRPr="001D6462">
        <w:t>Tract 113</w:t>
      </w:r>
    </w:p>
    <w:p w14:paraId="6B5413F0" w14:textId="77777777" w:rsidR="00A159CE" w:rsidRPr="001D6462" w:rsidRDefault="00A159CE" w:rsidP="00A159CE">
      <w:pPr>
        <w:widowControl w:val="0"/>
        <w:ind w:left="1152"/>
      </w:pPr>
      <w:r w:rsidRPr="001D6462">
        <w:t xml:space="preserve">Blocks: 1011, 1025  </w:t>
      </w:r>
      <w:r w:rsidRPr="001D6462">
        <w:tab/>
        <w:t>0</w:t>
      </w:r>
    </w:p>
    <w:p w14:paraId="138DDB19" w14:textId="77777777" w:rsidR="00A159CE" w:rsidRPr="001D6462" w:rsidRDefault="00A159CE" w:rsidP="00A159CE">
      <w:pPr>
        <w:widowControl w:val="0"/>
        <w:ind w:left="288"/>
      </w:pPr>
      <w:r w:rsidRPr="001D6462">
        <w:t xml:space="preserve">Orangeburg Ward 4 Subtotal </w:t>
      </w:r>
      <w:r w:rsidRPr="001D6462">
        <w:tab/>
        <w:t>0</w:t>
      </w:r>
    </w:p>
    <w:p w14:paraId="441AF9C4" w14:textId="77777777" w:rsidR="00A159CE" w:rsidRPr="001D6462" w:rsidRDefault="00A159CE" w:rsidP="00A159CE">
      <w:pPr>
        <w:widowControl w:val="0"/>
        <w:ind w:left="288"/>
      </w:pPr>
      <w:r w:rsidRPr="001D6462">
        <w:t xml:space="preserve">Orangeburg Ward 5 </w:t>
      </w:r>
      <w:r w:rsidRPr="001D6462">
        <w:tab/>
        <w:t>1,022</w:t>
      </w:r>
    </w:p>
    <w:p w14:paraId="59ECAA12" w14:textId="77777777" w:rsidR="00A159CE" w:rsidRPr="001D6462" w:rsidRDefault="00A159CE" w:rsidP="00A159CE">
      <w:pPr>
        <w:widowControl w:val="0"/>
        <w:ind w:left="288"/>
      </w:pPr>
      <w:r w:rsidRPr="001D6462">
        <w:t xml:space="preserve">Orangeburg Ward 6 </w:t>
      </w:r>
      <w:r w:rsidRPr="001D6462">
        <w:tab/>
        <w:t>1,095</w:t>
      </w:r>
    </w:p>
    <w:p w14:paraId="67455485" w14:textId="77777777" w:rsidR="00A159CE" w:rsidRPr="001D6462" w:rsidRDefault="00A159CE" w:rsidP="00A159CE">
      <w:pPr>
        <w:widowControl w:val="0"/>
        <w:ind w:left="288"/>
      </w:pPr>
      <w:r w:rsidRPr="001D6462">
        <w:t xml:space="preserve">Orangeburg Ward 7 </w:t>
      </w:r>
      <w:r w:rsidRPr="001D6462">
        <w:tab/>
        <w:t>958</w:t>
      </w:r>
    </w:p>
    <w:p w14:paraId="69C8664E" w14:textId="77777777" w:rsidR="00A159CE" w:rsidRPr="001D6462" w:rsidRDefault="00A159CE" w:rsidP="00A159CE">
      <w:pPr>
        <w:widowControl w:val="0"/>
        <w:ind w:left="288"/>
      </w:pPr>
      <w:r w:rsidRPr="001D6462">
        <w:t xml:space="preserve">Orangeburg Ward 8 </w:t>
      </w:r>
      <w:r w:rsidRPr="001D6462">
        <w:tab/>
        <w:t>1,022</w:t>
      </w:r>
    </w:p>
    <w:p w14:paraId="48099F11" w14:textId="77777777" w:rsidR="00A159CE" w:rsidRPr="001D6462" w:rsidRDefault="00A159CE" w:rsidP="00A159CE">
      <w:pPr>
        <w:widowControl w:val="0"/>
        <w:ind w:left="288"/>
      </w:pPr>
      <w:r w:rsidRPr="001D6462">
        <w:t xml:space="preserve">Orangeburg Ward 9 </w:t>
      </w:r>
      <w:r w:rsidRPr="001D6462">
        <w:tab/>
        <w:t>805</w:t>
      </w:r>
    </w:p>
    <w:p w14:paraId="34283C1F" w14:textId="77777777" w:rsidR="00A159CE" w:rsidRPr="001D6462" w:rsidRDefault="00A159CE" w:rsidP="00A159CE">
      <w:pPr>
        <w:widowControl w:val="0"/>
        <w:ind w:left="288"/>
      </w:pPr>
      <w:r w:rsidRPr="001D6462">
        <w:t xml:space="preserve">Rowesville </w:t>
      </w:r>
      <w:r w:rsidRPr="001D6462">
        <w:tab/>
        <w:t>758</w:t>
      </w:r>
    </w:p>
    <w:p w14:paraId="06974F27" w14:textId="77777777" w:rsidR="00A159CE" w:rsidRPr="001D6462" w:rsidRDefault="00A159CE" w:rsidP="00A159CE">
      <w:pPr>
        <w:widowControl w:val="0"/>
        <w:ind w:left="288"/>
      </w:pPr>
      <w:r w:rsidRPr="001D6462">
        <w:t>Suburban 4</w:t>
      </w:r>
    </w:p>
    <w:p w14:paraId="75C42F21" w14:textId="77777777" w:rsidR="00A159CE" w:rsidRPr="001D6462" w:rsidRDefault="00A159CE" w:rsidP="00A159CE">
      <w:pPr>
        <w:widowControl w:val="0"/>
        <w:ind w:left="576"/>
      </w:pPr>
      <w:r w:rsidRPr="001D6462">
        <w:t>Tract 106.02</w:t>
      </w:r>
    </w:p>
    <w:p w14:paraId="02510C63" w14:textId="77777777" w:rsidR="00A159CE" w:rsidRPr="001D6462" w:rsidRDefault="00A159CE" w:rsidP="00A159CE">
      <w:pPr>
        <w:widowControl w:val="0"/>
        <w:ind w:left="1152"/>
      </w:pPr>
      <w:r w:rsidRPr="001D6462">
        <w:t xml:space="preserve">Blocks: 1002, 1003, 1004, 1005, 1006, 1008, 1010, 1011, 1012, 1013, 1014, 1015, 1016, 1017, 1018, 1019, 1021, 1022, 1027, 1028, 1029, 1030, 1031, 1032, 1033, 1034, 1035, 1036, 1037, 1038, 1039, 1040, 1041  </w:t>
      </w:r>
      <w:r w:rsidRPr="001D6462">
        <w:tab/>
        <w:t>378</w:t>
      </w:r>
    </w:p>
    <w:p w14:paraId="7A54EE21" w14:textId="77777777" w:rsidR="00A159CE" w:rsidRPr="001D6462" w:rsidRDefault="00A159CE" w:rsidP="00A159CE">
      <w:pPr>
        <w:widowControl w:val="0"/>
        <w:ind w:left="576"/>
      </w:pPr>
      <w:r w:rsidRPr="001D6462">
        <w:t>Tract 106.04</w:t>
      </w:r>
    </w:p>
    <w:p w14:paraId="274062BA" w14:textId="77777777" w:rsidR="00A159CE" w:rsidRPr="001D6462" w:rsidRDefault="00A159CE" w:rsidP="00A159CE">
      <w:pPr>
        <w:widowControl w:val="0"/>
        <w:ind w:left="1152"/>
      </w:pPr>
      <w:r w:rsidRPr="001D6462">
        <w:t xml:space="preserve">Blocks: 1030  </w:t>
      </w:r>
      <w:r w:rsidRPr="001D6462">
        <w:tab/>
        <w:t>10</w:t>
      </w:r>
    </w:p>
    <w:p w14:paraId="6C1831FD" w14:textId="77777777" w:rsidR="00A159CE" w:rsidRPr="001D6462" w:rsidRDefault="00A159CE" w:rsidP="00A159CE">
      <w:pPr>
        <w:widowControl w:val="0"/>
        <w:ind w:left="576"/>
      </w:pPr>
      <w:r w:rsidRPr="001D6462">
        <w:t>Tract 113</w:t>
      </w:r>
    </w:p>
    <w:p w14:paraId="7742AE7E" w14:textId="77777777" w:rsidR="00A159CE" w:rsidRPr="001D6462" w:rsidRDefault="00A159CE" w:rsidP="00A159CE">
      <w:pPr>
        <w:widowControl w:val="0"/>
        <w:ind w:left="1152"/>
      </w:pPr>
      <w:r w:rsidRPr="001D6462">
        <w:t xml:space="preserve">Blocks: 2030, 2031, 2032  </w:t>
      </w:r>
      <w:r w:rsidRPr="001D6462">
        <w:tab/>
        <w:t>9</w:t>
      </w:r>
    </w:p>
    <w:p w14:paraId="542D1414" w14:textId="77777777" w:rsidR="00A159CE" w:rsidRPr="001D6462" w:rsidRDefault="00A159CE" w:rsidP="00A159CE">
      <w:pPr>
        <w:widowControl w:val="0"/>
        <w:ind w:left="288"/>
      </w:pPr>
      <w:r w:rsidRPr="001D6462">
        <w:t xml:space="preserve">Suburban 4 Subtotal </w:t>
      </w:r>
      <w:r w:rsidRPr="001D6462">
        <w:tab/>
        <w:t>397</w:t>
      </w:r>
    </w:p>
    <w:p w14:paraId="60682A4A" w14:textId="77777777" w:rsidR="00A159CE" w:rsidRPr="001D6462" w:rsidRDefault="00A159CE" w:rsidP="00A159CE">
      <w:pPr>
        <w:widowControl w:val="0"/>
        <w:ind w:left="288"/>
      </w:pPr>
      <w:r w:rsidRPr="001D6462">
        <w:t xml:space="preserve">Suburban 5 </w:t>
      </w:r>
      <w:r w:rsidRPr="001D6462">
        <w:tab/>
        <w:t>1,805</w:t>
      </w:r>
    </w:p>
    <w:p w14:paraId="172B4FB9" w14:textId="77777777" w:rsidR="00A159CE" w:rsidRPr="001D6462" w:rsidRDefault="00A159CE" w:rsidP="00A159CE">
      <w:pPr>
        <w:widowControl w:val="0"/>
        <w:ind w:left="288"/>
      </w:pPr>
      <w:r w:rsidRPr="001D6462">
        <w:t xml:space="preserve">Suburban 6 </w:t>
      </w:r>
      <w:r w:rsidRPr="001D6462">
        <w:tab/>
        <w:t>1,308</w:t>
      </w:r>
    </w:p>
    <w:p w14:paraId="739E22D4" w14:textId="77777777" w:rsidR="00A159CE" w:rsidRPr="001D6462" w:rsidRDefault="00A159CE" w:rsidP="00A159CE">
      <w:pPr>
        <w:widowControl w:val="0"/>
        <w:ind w:left="288"/>
      </w:pPr>
      <w:r w:rsidRPr="001D6462">
        <w:t>Suburban 7</w:t>
      </w:r>
    </w:p>
    <w:p w14:paraId="14AB08D1" w14:textId="77777777" w:rsidR="00A159CE" w:rsidRPr="001D6462" w:rsidRDefault="00A159CE" w:rsidP="00A159CE">
      <w:pPr>
        <w:widowControl w:val="0"/>
        <w:ind w:left="576"/>
      </w:pPr>
      <w:r w:rsidRPr="001D6462">
        <w:t>Tract 109.01</w:t>
      </w:r>
    </w:p>
    <w:p w14:paraId="007DFFB0" w14:textId="77777777" w:rsidR="00A159CE" w:rsidRPr="001D6462" w:rsidRDefault="00A159CE" w:rsidP="00A159CE">
      <w:pPr>
        <w:widowControl w:val="0"/>
        <w:ind w:left="1152"/>
      </w:pPr>
      <w:r w:rsidRPr="001D6462">
        <w:t xml:space="preserve">Blocks: 1020, 1021, 2012, 2014, 2015, 2016, 2017, 2018, 2019, 2021, 2026  </w:t>
      </w:r>
      <w:r w:rsidRPr="001D6462">
        <w:tab/>
        <w:t>104</w:t>
      </w:r>
    </w:p>
    <w:p w14:paraId="7CC6BA88" w14:textId="77777777" w:rsidR="00A159CE" w:rsidRPr="001D6462" w:rsidRDefault="00A159CE" w:rsidP="00A159CE">
      <w:pPr>
        <w:widowControl w:val="0"/>
        <w:ind w:left="576"/>
      </w:pPr>
      <w:r w:rsidRPr="001D6462">
        <w:t>Tract 109.02</w:t>
      </w:r>
    </w:p>
    <w:p w14:paraId="6EEEEB11" w14:textId="77777777" w:rsidR="00A159CE" w:rsidRPr="001D6462" w:rsidRDefault="00A159CE" w:rsidP="00A159CE">
      <w:pPr>
        <w:widowControl w:val="0"/>
        <w:ind w:left="1152"/>
      </w:pPr>
      <w:r w:rsidRPr="001D6462">
        <w:t xml:space="preserve">Blocks: 4028  </w:t>
      </w:r>
      <w:r w:rsidRPr="001D6462">
        <w:tab/>
        <w:t>0</w:t>
      </w:r>
    </w:p>
    <w:p w14:paraId="5EBCD3B3" w14:textId="77777777" w:rsidR="00A159CE" w:rsidRPr="001D6462" w:rsidRDefault="00A159CE" w:rsidP="00A159CE">
      <w:pPr>
        <w:widowControl w:val="0"/>
        <w:ind w:left="288"/>
      </w:pPr>
      <w:r w:rsidRPr="001D6462">
        <w:t xml:space="preserve">Suburban 7 Subtotal </w:t>
      </w:r>
      <w:r w:rsidRPr="001D6462">
        <w:tab/>
        <w:t>104</w:t>
      </w:r>
    </w:p>
    <w:p w14:paraId="0D1262DB" w14:textId="77777777" w:rsidR="00A159CE" w:rsidRPr="001D6462" w:rsidRDefault="00A159CE" w:rsidP="00A159CE">
      <w:pPr>
        <w:widowControl w:val="0"/>
        <w:ind w:left="288"/>
      </w:pPr>
      <w:r w:rsidRPr="001D6462">
        <w:t>Suburban 8</w:t>
      </w:r>
    </w:p>
    <w:p w14:paraId="15672375" w14:textId="77777777" w:rsidR="00A159CE" w:rsidRPr="001D6462" w:rsidRDefault="00A159CE" w:rsidP="00A159CE">
      <w:pPr>
        <w:widowControl w:val="0"/>
        <w:ind w:left="576"/>
      </w:pPr>
      <w:r w:rsidRPr="001D6462">
        <w:t>Tract 110</w:t>
      </w:r>
    </w:p>
    <w:p w14:paraId="30C80650" w14:textId="77777777" w:rsidR="00A159CE" w:rsidRPr="001D6462" w:rsidRDefault="00A159CE" w:rsidP="00A159CE">
      <w:pPr>
        <w:widowControl w:val="0"/>
        <w:ind w:left="1152"/>
      </w:pPr>
      <w:r w:rsidRPr="001D6462">
        <w:t xml:space="preserve">Blocks: 1040, 1041, 2009, 2012, 2016, 2018, 2019, 2023, 2025, 2027, 2032, 2035  </w:t>
      </w:r>
      <w:r w:rsidRPr="001D6462">
        <w:tab/>
        <w:t>287</w:t>
      </w:r>
    </w:p>
    <w:p w14:paraId="04A6F77E" w14:textId="77777777" w:rsidR="00A159CE" w:rsidRPr="001D6462" w:rsidRDefault="00A159CE" w:rsidP="00A159CE">
      <w:pPr>
        <w:widowControl w:val="0"/>
        <w:ind w:left="288"/>
      </w:pPr>
      <w:r w:rsidRPr="001D6462">
        <w:t xml:space="preserve">Suburban 8 Subtotal </w:t>
      </w:r>
      <w:r w:rsidRPr="001D6462">
        <w:tab/>
        <w:t>287</w:t>
      </w:r>
    </w:p>
    <w:p w14:paraId="14715ABE" w14:textId="77777777" w:rsidR="00A159CE" w:rsidRPr="001D6462" w:rsidRDefault="00A159CE" w:rsidP="00A159CE">
      <w:pPr>
        <w:widowControl w:val="0"/>
        <w:ind w:left="288"/>
      </w:pPr>
      <w:r w:rsidRPr="001D6462">
        <w:t>Suburban 9</w:t>
      </w:r>
    </w:p>
    <w:p w14:paraId="5BB2E6D1" w14:textId="77777777" w:rsidR="00A159CE" w:rsidRPr="001D6462" w:rsidRDefault="00A159CE" w:rsidP="00A159CE">
      <w:pPr>
        <w:widowControl w:val="0"/>
        <w:ind w:left="576"/>
      </w:pPr>
      <w:r w:rsidRPr="001D6462">
        <w:t>Tract 110</w:t>
      </w:r>
    </w:p>
    <w:p w14:paraId="794DB7D0" w14:textId="77777777" w:rsidR="00A159CE" w:rsidRPr="001D6462" w:rsidRDefault="00A159CE" w:rsidP="00A159CE">
      <w:pPr>
        <w:widowControl w:val="0"/>
        <w:ind w:left="1152"/>
      </w:pPr>
      <w:r w:rsidRPr="001D6462">
        <w:t xml:space="preserve">Blocks: 3000, 3001, 3002, 3011, 3014, 3016, 3019, 3023, 3026, 3038  </w:t>
      </w:r>
      <w:r w:rsidRPr="001D6462">
        <w:tab/>
        <w:t>472</w:t>
      </w:r>
    </w:p>
    <w:p w14:paraId="3591A93D" w14:textId="77777777" w:rsidR="00A159CE" w:rsidRPr="001D6462" w:rsidRDefault="00A159CE" w:rsidP="00A159CE">
      <w:pPr>
        <w:widowControl w:val="0"/>
        <w:ind w:left="576"/>
      </w:pPr>
      <w:r w:rsidRPr="001D6462">
        <w:t>Tract 111</w:t>
      </w:r>
    </w:p>
    <w:p w14:paraId="30165A9C" w14:textId="77777777" w:rsidR="00A159CE" w:rsidRPr="001D6462" w:rsidRDefault="00A159CE" w:rsidP="00A159CE">
      <w:pPr>
        <w:widowControl w:val="0"/>
        <w:ind w:left="1152"/>
      </w:pPr>
      <w:r w:rsidRPr="001D6462">
        <w:t xml:space="preserve">Blocks: 1020  </w:t>
      </w:r>
      <w:r w:rsidRPr="001D6462">
        <w:tab/>
        <w:t>0</w:t>
      </w:r>
    </w:p>
    <w:p w14:paraId="649ED728" w14:textId="77777777" w:rsidR="00A159CE" w:rsidRPr="001D6462" w:rsidRDefault="00A159CE" w:rsidP="00A159CE">
      <w:pPr>
        <w:widowControl w:val="0"/>
        <w:ind w:left="288"/>
      </w:pPr>
      <w:r w:rsidRPr="001D6462">
        <w:t xml:space="preserve">Suburban 9 Subtotal </w:t>
      </w:r>
      <w:r w:rsidRPr="001D6462">
        <w:tab/>
        <w:t>472</w:t>
      </w:r>
    </w:p>
    <w:p w14:paraId="3CB0F41F" w14:textId="77777777" w:rsidR="00A159CE" w:rsidRPr="001D6462" w:rsidRDefault="00A159CE" w:rsidP="00A159CE">
      <w:pPr>
        <w:widowControl w:val="0"/>
        <w:ind w:left="288"/>
      </w:pPr>
      <w:r w:rsidRPr="001D6462">
        <w:t xml:space="preserve">County Orangeburg SC Subtotal </w:t>
      </w:r>
      <w:r w:rsidRPr="001D6462">
        <w:tab/>
        <w:t>27,352</w:t>
      </w:r>
    </w:p>
    <w:p w14:paraId="6B9213E3" w14:textId="77777777" w:rsidR="00A159CE" w:rsidRPr="001D6462" w:rsidRDefault="00A159CE" w:rsidP="00A159CE">
      <w:pPr>
        <w:widowControl w:val="0"/>
      </w:pPr>
      <w:r w:rsidRPr="001D6462">
        <w:t xml:space="preserve">DISTRICT 90 Total </w:t>
      </w:r>
      <w:r w:rsidRPr="001D6462">
        <w:tab/>
        <w:t>40,663</w:t>
      </w:r>
    </w:p>
    <w:p w14:paraId="5E11E85E" w14:textId="77777777" w:rsidR="00A159CE" w:rsidRPr="001D6462" w:rsidRDefault="00A159CE" w:rsidP="00A159CE">
      <w:pPr>
        <w:widowControl w:val="0"/>
      </w:pPr>
      <w:r w:rsidRPr="001D6462">
        <w:t>Area</w:t>
      </w:r>
      <w:r w:rsidRPr="001D6462">
        <w:tab/>
        <w:t>Population</w:t>
      </w:r>
    </w:p>
    <w:p w14:paraId="700C568E" w14:textId="77777777" w:rsidR="00A159CE" w:rsidRPr="001D6462" w:rsidRDefault="00A159CE" w:rsidP="00A159CE">
      <w:pPr>
        <w:widowControl w:val="0"/>
      </w:pPr>
      <w:r w:rsidRPr="001D6462">
        <w:t>DISTRICT 91</w:t>
      </w:r>
    </w:p>
    <w:p w14:paraId="246181D2" w14:textId="77777777" w:rsidR="00A159CE" w:rsidRPr="001D6462" w:rsidRDefault="00A159CE" w:rsidP="00A159CE">
      <w:pPr>
        <w:widowControl w:val="0"/>
      </w:pPr>
      <w:r w:rsidRPr="001D6462">
        <w:t>Area</w:t>
      </w:r>
      <w:r w:rsidRPr="001D6462">
        <w:tab/>
        <w:t>Population</w:t>
      </w:r>
    </w:p>
    <w:p w14:paraId="4BBE0F0F" w14:textId="77777777" w:rsidR="00A159CE" w:rsidRPr="001D6462" w:rsidRDefault="00A159CE" w:rsidP="00A159CE">
      <w:pPr>
        <w:widowControl w:val="0"/>
        <w:ind w:left="288"/>
      </w:pPr>
      <w:r w:rsidRPr="001D6462">
        <w:t xml:space="preserve">County: Allendale SC </w:t>
      </w:r>
      <w:r w:rsidRPr="001D6462">
        <w:tab/>
        <w:t>8,039</w:t>
      </w:r>
    </w:p>
    <w:p w14:paraId="55548E03" w14:textId="77777777" w:rsidR="00A159CE" w:rsidRPr="001D6462" w:rsidRDefault="00A159CE" w:rsidP="00A159CE">
      <w:pPr>
        <w:widowControl w:val="0"/>
        <w:ind w:left="288"/>
      </w:pPr>
      <w:r w:rsidRPr="001D6462">
        <w:t xml:space="preserve">County: Barnwell SC </w:t>
      </w:r>
      <w:r w:rsidRPr="001D6462">
        <w:tab/>
        <w:t>20,589</w:t>
      </w:r>
    </w:p>
    <w:p w14:paraId="27D8E195" w14:textId="77777777" w:rsidR="00A159CE" w:rsidRPr="001D6462" w:rsidRDefault="00A159CE" w:rsidP="00A159CE">
      <w:pPr>
        <w:widowControl w:val="0"/>
        <w:ind w:left="288"/>
      </w:pPr>
      <w:r w:rsidRPr="001D6462">
        <w:t>County: Orangeburg SC</w:t>
      </w:r>
    </w:p>
    <w:p w14:paraId="4652D876" w14:textId="77777777" w:rsidR="00A159CE" w:rsidRPr="001D6462" w:rsidRDefault="00A159CE" w:rsidP="00A159CE">
      <w:pPr>
        <w:widowControl w:val="0"/>
        <w:ind w:left="288"/>
      </w:pPr>
      <w:r w:rsidRPr="001D6462">
        <w:t xml:space="preserve">Limestone 1 </w:t>
      </w:r>
      <w:r w:rsidRPr="001D6462">
        <w:tab/>
        <w:t>2,616</w:t>
      </w:r>
    </w:p>
    <w:p w14:paraId="7346FDB5" w14:textId="77777777" w:rsidR="00A159CE" w:rsidRPr="001D6462" w:rsidRDefault="00A159CE" w:rsidP="00A159CE">
      <w:pPr>
        <w:widowControl w:val="0"/>
        <w:ind w:left="288"/>
      </w:pPr>
      <w:r w:rsidRPr="001D6462">
        <w:t>Limestone 2</w:t>
      </w:r>
    </w:p>
    <w:p w14:paraId="057FF69A" w14:textId="77777777" w:rsidR="00A159CE" w:rsidRPr="001D6462" w:rsidRDefault="00A159CE" w:rsidP="00A159CE">
      <w:pPr>
        <w:widowControl w:val="0"/>
        <w:ind w:left="576"/>
      </w:pPr>
      <w:r w:rsidRPr="001D6462">
        <w:t>Tract 109.02</w:t>
      </w:r>
    </w:p>
    <w:p w14:paraId="19243083" w14:textId="77777777" w:rsidR="00A159CE" w:rsidRPr="001D6462" w:rsidRDefault="00A159CE" w:rsidP="00A159CE">
      <w:pPr>
        <w:widowControl w:val="0"/>
        <w:ind w:left="1152"/>
      </w:pPr>
      <w:r w:rsidRPr="001D6462">
        <w:t xml:space="preserve">Blocks: 1011, 1012, 1013, 1016, 1017, 1018, 1019, 1020, 1021, 1022, 1023, 1025, 1026, 1030, 1031, 1032, 1033, 1034, 1035, 1036, 1037, 1038, 1040, 1041, 3000, 3001, 3002, 3003, 3004, 3023  </w:t>
      </w:r>
      <w:r w:rsidRPr="001D6462">
        <w:tab/>
        <w:t>1192</w:t>
      </w:r>
    </w:p>
    <w:p w14:paraId="1C65DEC5" w14:textId="77777777" w:rsidR="00A159CE" w:rsidRPr="001D6462" w:rsidRDefault="00A159CE" w:rsidP="00A159CE">
      <w:pPr>
        <w:widowControl w:val="0"/>
        <w:ind w:left="288"/>
      </w:pPr>
      <w:r w:rsidRPr="001D6462">
        <w:t xml:space="preserve">Limestone 2 Subtotal </w:t>
      </w:r>
      <w:r w:rsidRPr="001D6462">
        <w:tab/>
        <w:t>1,192</w:t>
      </w:r>
    </w:p>
    <w:p w14:paraId="0B1FE27E" w14:textId="77777777" w:rsidR="00A159CE" w:rsidRPr="001D6462" w:rsidRDefault="00A159CE" w:rsidP="00A159CE">
      <w:pPr>
        <w:widowControl w:val="0"/>
        <w:ind w:left="288"/>
      </w:pPr>
      <w:r w:rsidRPr="001D6462">
        <w:t xml:space="preserve">North 1 </w:t>
      </w:r>
      <w:r w:rsidRPr="001D6462">
        <w:tab/>
        <w:t>1,789</w:t>
      </w:r>
    </w:p>
    <w:p w14:paraId="6140B4B8" w14:textId="77777777" w:rsidR="00A159CE" w:rsidRPr="001D6462" w:rsidRDefault="00A159CE" w:rsidP="00A159CE">
      <w:pPr>
        <w:widowControl w:val="0"/>
        <w:ind w:left="288"/>
      </w:pPr>
      <w:r w:rsidRPr="001D6462">
        <w:t>North 2</w:t>
      </w:r>
    </w:p>
    <w:p w14:paraId="0A61D27C" w14:textId="77777777" w:rsidR="00A159CE" w:rsidRPr="001D6462" w:rsidRDefault="00A159CE" w:rsidP="00A159CE">
      <w:pPr>
        <w:widowControl w:val="0"/>
        <w:ind w:left="576"/>
      </w:pPr>
      <w:r w:rsidRPr="001D6462">
        <w:t>Tract 120</w:t>
      </w:r>
    </w:p>
    <w:p w14:paraId="65D49824"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3003, 3004, 3005, 3006, 3007, 3016, 3017, 3018, 3025, 3026, 3027, 3028, 4012, 4014, 4046, 4047, 4048, 4049, 4050, 4051, 4052, 4053, 4054, 4055, 4056, 4057, 4080, 4081, 4082  </w:t>
      </w:r>
      <w:r w:rsidRPr="001D6462">
        <w:tab/>
        <w:t>1071</w:t>
      </w:r>
    </w:p>
    <w:p w14:paraId="27DD86A7" w14:textId="77777777" w:rsidR="00A159CE" w:rsidRPr="001D6462" w:rsidRDefault="00A159CE" w:rsidP="00A159CE">
      <w:pPr>
        <w:widowControl w:val="0"/>
        <w:ind w:left="288"/>
      </w:pPr>
      <w:r w:rsidRPr="001D6462">
        <w:t xml:space="preserve">North 2 Subtotal </w:t>
      </w:r>
      <w:r w:rsidRPr="001D6462">
        <w:tab/>
        <w:t>1,071</w:t>
      </w:r>
    </w:p>
    <w:p w14:paraId="78838BE2" w14:textId="77777777" w:rsidR="00A159CE" w:rsidRPr="001D6462" w:rsidRDefault="00A159CE" w:rsidP="00A159CE">
      <w:pPr>
        <w:widowControl w:val="0"/>
        <w:ind w:left="288"/>
      </w:pPr>
      <w:r w:rsidRPr="001D6462">
        <w:t xml:space="preserve">Pine Hill </w:t>
      </w:r>
      <w:r w:rsidRPr="001D6462">
        <w:tab/>
        <w:t>1,650</w:t>
      </w:r>
    </w:p>
    <w:p w14:paraId="699A476C" w14:textId="77777777" w:rsidR="00A159CE" w:rsidRPr="001D6462" w:rsidRDefault="00A159CE" w:rsidP="00A159CE">
      <w:pPr>
        <w:widowControl w:val="0"/>
        <w:ind w:left="288"/>
      </w:pPr>
      <w:r w:rsidRPr="001D6462">
        <w:t xml:space="preserve">Springfield </w:t>
      </w:r>
      <w:r w:rsidRPr="001D6462">
        <w:tab/>
        <w:t>1,601</w:t>
      </w:r>
    </w:p>
    <w:p w14:paraId="5EB2F0D8" w14:textId="77777777" w:rsidR="00A159CE" w:rsidRPr="001D6462" w:rsidRDefault="00A159CE" w:rsidP="00A159CE">
      <w:pPr>
        <w:widowControl w:val="0"/>
        <w:ind w:left="288"/>
      </w:pPr>
      <w:r w:rsidRPr="001D6462">
        <w:t>Suburban 7</w:t>
      </w:r>
    </w:p>
    <w:p w14:paraId="11CE7CEB" w14:textId="77777777" w:rsidR="00A159CE" w:rsidRPr="001D6462" w:rsidRDefault="00A159CE" w:rsidP="00A159CE">
      <w:pPr>
        <w:widowControl w:val="0"/>
        <w:ind w:left="576"/>
      </w:pPr>
      <w:r w:rsidRPr="001D6462">
        <w:t>Tract 109.01</w:t>
      </w:r>
    </w:p>
    <w:p w14:paraId="399AECCF" w14:textId="77777777" w:rsidR="00A159CE" w:rsidRPr="001D6462" w:rsidRDefault="00A159CE" w:rsidP="00A159CE">
      <w:pPr>
        <w:widowControl w:val="0"/>
        <w:ind w:left="1152"/>
      </w:pPr>
      <w:r w:rsidRPr="001D6462">
        <w:t xml:space="preserve">Blocks: 1000, 1004, 2000, 2001, 2002, 2003, 2004, 2005, 2006, 2007, 2008, 2009, 2010, 2011, 2022  </w:t>
      </w:r>
      <w:r w:rsidRPr="001D6462">
        <w:tab/>
        <w:t>258</w:t>
      </w:r>
    </w:p>
    <w:p w14:paraId="077B85D6" w14:textId="77777777" w:rsidR="00A159CE" w:rsidRPr="001D6462" w:rsidRDefault="00A159CE" w:rsidP="00A159CE">
      <w:pPr>
        <w:widowControl w:val="0"/>
        <w:ind w:left="576"/>
      </w:pPr>
      <w:r w:rsidRPr="001D6462">
        <w:t>Tract 109.02</w:t>
      </w:r>
    </w:p>
    <w:p w14:paraId="28CA24E8" w14:textId="77777777" w:rsidR="00A159CE" w:rsidRPr="001D6462" w:rsidRDefault="00A159CE" w:rsidP="00A159CE">
      <w:pPr>
        <w:widowControl w:val="0"/>
        <w:ind w:left="1152"/>
      </w:pPr>
      <w:r w:rsidRPr="001D6462">
        <w:t xml:space="preserve">Blocks: 3011, 3012, 3013, 3014, 3015, 3016, 3018, 3019, 3020, 3021, 3022, 3034, 3035, 3037, 4000, 4001, 4002, 4003, 4004, 4005, 4006, 4007, 4008, 4009, 4010, 4011, 4012, 4013, 4014, 4015, 4016, 4017, 4023, 4024, 4025, 4026, 4027, 4029, 4030  </w:t>
      </w:r>
      <w:r w:rsidRPr="001D6462">
        <w:tab/>
        <w:t>1605</w:t>
      </w:r>
    </w:p>
    <w:p w14:paraId="6DF69AAA" w14:textId="77777777" w:rsidR="00A159CE" w:rsidRPr="001D6462" w:rsidRDefault="00A159CE" w:rsidP="00A159CE">
      <w:pPr>
        <w:widowControl w:val="0"/>
        <w:ind w:left="288"/>
      </w:pPr>
      <w:r w:rsidRPr="001D6462">
        <w:t xml:space="preserve">Suburban 7 Subtotal </w:t>
      </w:r>
      <w:r w:rsidRPr="001D6462">
        <w:tab/>
        <w:t>1,863</w:t>
      </w:r>
    </w:p>
    <w:p w14:paraId="2898696A" w14:textId="77777777" w:rsidR="00A159CE" w:rsidRPr="001D6462" w:rsidRDefault="00A159CE" w:rsidP="00A159CE">
      <w:pPr>
        <w:widowControl w:val="0"/>
        <w:ind w:left="288"/>
      </w:pPr>
      <w:r w:rsidRPr="001D6462">
        <w:t xml:space="preserve">County Orangeburg SC Subtotal </w:t>
      </w:r>
      <w:r w:rsidRPr="001D6462">
        <w:tab/>
        <w:t>11,782</w:t>
      </w:r>
    </w:p>
    <w:p w14:paraId="7A10D282" w14:textId="77777777" w:rsidR="00A159CE" w:rsidRPr="001D6462" w:rsidRDefault="00A159CE" w:rsidP="00A159CE">
      <w:pPr>
        <w:widowControl w:val="0"/>
      </w:pPr>
      <w:r w:rsidRPr="001D6462">
        <w:t xml:space="preserve">DISTRICT 91 Total </w:t>
      </w:r>
      <w:r w:rsidRPr="001D6462">
        <w:tab/>
        <w:t>40,410</w:t>
      </w:r>
    </w:p>
    <w:p w14:paraId="7268BE9C" w14:textId="77777777" w:rsidR="00A159CE" w:rsidRPr="001D6462" w:rsidRDefault="00A159CE" w:rsidP="00A159CE">
      <w:pPr>
        <w:widowControl w:val="0"/>
      </w:pPr>
      <w:r w:rsidRPr="001D6462">
        <w:t>Area</w:t>
      </w:r>
      <w:r w:rsidRPr="001D6462">
        <w:tab/>
        <w:t>Population</w:t>
      </w:r>
    </w:p>
    <w:p w14:paraId="37654A67" w14:textId="77777777" w:rsidR="00A159CE" w:rsidRPr="001D6462" w:rsidRDefault="00A159CE" w:rsidP="00A159CE">
      <w:pPr>
        <w:widowControl w:val="0"/>
      </w:pPr>
      <w:r w:rsidRPr="001D6462">
        <w:t>DISTRICT 92</w:t>
      </w:r>
    </w:p>
    <w:p w14:paraId="43E42244" w14:textId="77777777" w:rsidR="00A159CE" w:rsidRPr="001D6462" w:rsidRDefault="00A159CE" w:rsidP="00A159CE">
      <w:pPr>
        <w:widowControl w:val="0"/>
      </w:pPr>
      <w:r w:rsidRPr="001D6462">
        <w:t>Area</w:t>
      </w:r>
      <w:r w:rsidRPr="001D6462">
        <w:tab/>
        <w:t>Population</w:t>
      </w:r>
    </w:p>
    <w:p w14:paraId="2203642B" w14:textId="77777777" w:rsidR="00A159CE" w:rsidRPr="001D6462" w:rsidRDefault="00A159CE" w:rsidP="00A159CE">
      <w:pPr>
        <w:widowControl w:val="0"/>
        <w:ind w:left="288"/>
      </w:pPr>
      <w:r w:rsidRPr="001D6462">
        <w:t>County: Berkeley SC</w:t>
      </w:r>
    </w:p>
    <w:p w14:paraId="77269AD0" w14:textId="77777777" w:rsidR="00A159CE" w:rsidRPr="001D6462" w:rsidRDefault="00A159CE" w:rsidP="00A159CE">
      <w:pPr>
        <w:widowControl w:val="0"/>
        <w:ind w:left="288"/>
      </w:pPr>
      <w:r w:rsidRPr="001D6462">
        <w:t xml:space="preserve">Beverly Hills </w:t>
      </w:r>
      <w:r w:rsidRPr="001D6462">
        <w:tab/>
        <w:t>2,179</w:t>
      </w:r>
    </w:p>
    <w:p w14:paraId="1F0E0B8F" w14:textId="77777777" w:rsidR="00A159CE" w:rsidRPr="001D6462" w:rsidRDefault="00A159CE" w:rsidP="00A159CE">
      <w:pPr>
        <w:widowControl w:val="0"/>
        <w:ind w:left="288"/>
      </w:pPr>
      <w:r w:rsidRPr="001D6462">
        <w:t xml:space="preserve">Boulder Bluff </w:t>
      </w:r>
      <w:r w:rsidRPr="001D6462">
        <w:tab/>
        <w:t>3,803</w:t>
      </w:r>
    </w:p>
    <w:p w14:paraId="78DE394C" w14:textId="77777777" w:rsidR="00A159CE" w:rsidRPr="001D6462" w:rsidRDefault="00A159CE" w:rsidP="00A159CE">
      <w:pPr>
        <w:widowControl w:val="0"/>
        <w:ind w:left="288"/>
      </w:pPr>
      <w:r w:rsidRPr="001D6462">
        <w:t xml:space="preserve">Central </w:t>
      </w:r>
      <w:r w:rsidRPr="001D6462">
        <w:tab/>
        <w:t>3,890</w:t>
      </w:r>
    </w:p>
    <w:p w14:paraId="00491C56" w14:textId="77777777" w:rsidR="00A159CE" w:rsidRPr="001D6462" w:rsidRDefault="00A159CE" w:rsidP="00A159CE">
      <w:pPr>
        <w:widowControl w:val="0"/>
        <w:ind w:left="288"/>
      </w:pPr>
      <w:r w:rsidRPr="001D6462">
        <w:t xml:space="preserve">Devon Forest 1 </w:t>
      </w:r>
      <w:r w:rsidRPr="001D6462">
        <w:tab/>
        <w:t>3,611</w:t>
      </w:r>
    </w:p>
    <w:p w14:paraId="0FD0CF4F" w14:textId="77777777" w:rsidR="00A159CE" w:rsidRPr="001D6462" w:rsidRDefault="00A159CE" w:rsidP="00A159CE">
      <w:pPr>
        <w:widowControl w:val="0"/>
        <w:ind w:left="288"/>
      </w:pPr>
      <w:r w:rsidRPr="001D6462">
        <w:t xml:space="preserve">Devon Forest 2 </w:t>
      </w:r>
      <w:r w:rsidRPr="001D6462">
        <w:tab/>
        <w:t>2,516</w:t>
      </w:r>
    </w:p>
    <w:p w14:paraId="58ADC8CA" w14:textId="77777777" w:rsidR="00A159CE" w:rsidRPr="001D6462" w:rsidRDefault="00A159CE" w:rsidP="00A159CE">
      <w:pPr>
        <w:widowControl w:val="0"/>
        <w:ind w:left="288"/>
      </w:pPr>
      <w:r w:rsidRPr="001D6462">
        <w:t>Discovery</w:t>
      </w:r>
    </w:p>
    <w:p w14:paraId="1DFCD358" w14:textId="77777777" w:rsidR="00A159CE" w:rsidRPr="001D6462" w:rsidRDefault="00A159CE" w:rsidP="00A159CE">
      <w:pPr>
        <w:widowControl w:val="0"/>
        <w:ind w:left="576"/>
      </w:pPr>
      <w:r w:rsidRPr="001D6462">
        <w:t>Tract 207.16</w:t>
      </w:r>
    </w:p>
    <w:p w14:paraId="07449A7C" w14:textId="77777777" w:rsidR="00A159CE" w:rsidRPr="001D6462" w:rsidRDefault="00A159CE" w:rsidP="00A159CE">
      <w:pPr>
        <w:widowControl w:val="0"/>
        <w:ind w:left="1152"/>
      </w:pPr>
      <w:r w:rsidRPr="001D6462">
        <w:t xml:space="preserve">Blocks: 2009, 2010, 2011, 2012, 2013, 2014, 2015, 2016, 2017, 2018, 3000, 3001, 3002, 3003, 3004, 3005, 3006, 3007, 3008, 3009, 3010, 3011, 3012, 3013, 3014, 3015, 3016, 3017, 3018, 3019  </w:t>
      </w:r>
      <w:r w:rsidRPr="001D6462">
        <w:tab/>
        <w:t>2552</w:t>
      </w:r>
    </w:p>
    <w:p w14:paraId="6DE72D68" w14:textId="77777777" w:rsidR="00A159CE" w:rsidRPr="001D6462" w:rsidRDefault="00A159CE" w:rsidP="00A159CE">
      <w:pPr>
        <w:widowControl w:val="0"/>
        <w:ind w:left="288"/>
      </w:pPr>
      <w:r w:rsidRPr="001D6462">
        <w:t xml:space="preserve">Discovery Subtotal </w:t>
      </w:r>
      <w:r w:rsidRPr="001D6462">
        <w:tab/>
        <w:t>2,552</w:t>
      </w:r>
    </w:p>
    <w:p w14:paraId="58C5EEFB" w14:textId="77777777" w:rsidR="00A159CE" w:rsidRPr="001D6462" w:rsidRDefault="00A159CE" w:rsidP="00A159CE">
      <w:pPr>
        <w:widowControl w:val="0"/>
        <w:ind w:left="288"/>
      </w:pPr>
      <w:r w:rsidRPr="001D6462">
        <w:t>Liberty Hall</w:t>
      </w:r>
    </w:p>
    <w:p w14:paraId="3C6E0B4B" w14:textId="77777777" w:rsidR="00A159CE" w:rsidRPr="001D6462" w:rsidRDefault="00A159CE" w:rsidP="00A159CE">
      <w:pPr>
        <w:widowControl w:val="0"/>
        <w:ind w:left="576"/>
      </w:pPr>
      <w:r w:rsidRPr="001D6462">
        <w:t>Tract 208.07</w:t>
      </w:r>
    </w:p>
    <w:p w14:paraId="64B41C9A" w14:textId="77777777" w:rsidR="00A159CE" w:rsidRPr="001D6462" w:rsidRDefault="00A159CE" w:rsidP="00A159CE">
      <w:pPr>
        <w:widowControl w:val="0"/>
        <w:ind w:left="1152"/>
      </w:pPr>
      <w:r w:rsidRPr="001D6462">
        <w:t xml:space="preserve">Blocks: 2012, 2016, 2017, 2018, 2019, 2020, 2021, 2022, 2023, 2024, 2025, 2026, 3033, 4008, 4009, 4010, 4018, 4019, 4020, 4021, 4022, 4023, 4024, 4025, 4026, 4027, 4028, 4029, 4030  </w:t>
      </w:r>
      <w:r w:rsidRPr="001D6462">
        <w:tab/>
        <w:t>2182</w:t>
      </w:r>
    </w:p>
    <w:p w14:paraId="6CBA3069" w14:textId="77777777" w:rsidR="00A159CE" w:rsidRPr="001D6462" w:rsidRDefault="00A159CE" w:rsidP="00A159CE">
      <w:pPr>
        <w:widowControl w:val="0"/>
        <w:ind w:left="288"/>
      </w:pPr>
      <w:r w:rsidRPr="001D6462">
        <w:t xml:space="preserve">Liberty Hall Subtotal </w:t>
      </w:r>
      <w:r w:rsidRPr="001D6462">
        <w:tab/>
        <w:t>2,182</w:t>
      </w:r>
    </w:p>
    <w:p w14:paraId="3DE01EA3" w14:textId="77777777" w:rsidR="00A159CE" w:rsidRPr="001D6462" w:rsidRDefault="00A159CE" w:rsidP="00A159CE">
      <w:pPr>
        <w:widowControl w:val="0"/>
        <w:ind w:left="288"/>
      </w:pPr>
      <w:r w:rsidRPr="001D6462">
        <w:t>Medway</w:t>
      </w:r>
    </w:p>
    <w:p w14:paraId="5A041BAB" w14:textId="77777777" w:rsidR="00A159CE" w:rsidRPr="001D6462" w:rsidRDefault="00A159CE" w:rsidP="00A159CE">
      <w:pPr>
        <w:widowControl w:val="0"/>
        <w:ind w:left="576"/>
      </w:pPr>
      <w:r w:rsidRPr="001D6462">
        <w:t>Tract 208.07</w:t>
      </w:r>
    </w:p>
    <w:p w14:paraId="6AA661C2" w14:textId="77777777" w:rsidR="00A159CE" w:rsidRPr="001D6462" w:rsidRDefault="00A159CE" w:rsidP="00A159CE">
      <w:pPr>
        <w:widowControl w:val="0"/>
        <w:ind w:left="1152"/>
      </w:pPr>
      <w:r w:rsidRPr="001D6462">
        <w:t xml:space="preserve">Blocks: 1014, 1015, 3000, 3001, 3002, 3003, 3004, 3005, 3006, 3007, 3008, 3009, 3010, 3011, 3012, 3013, 3014, 3015, 3016, 3017, 3018, 3019, 3020, 3021, 3023, 3024, 3025, 3026, 3031, 3032, 3039, 3040  </w:t>
      </w:r>
      <w:r w:rsidRPr="001D6462">
        <w:tab/>
        <w:t>2402</w:t>
      </w:r>
    </w:p>
    <w:p w14:paraId="0C014C3C" w14:textId="77777777" w:rsidR="00A159CE" w:rsidRPr="001D6462" w:rsidRDefault="00A159CE" w:rsidP="00A159CE">
      <w:pPr>
        <w:widowControl w:val="0"/>
        <w:ind w:left="288"/>
      </w:pPr>
      <w:r w:rsidRPr="001D6462">
        <w:t xml:space="preserve">Medway Subtotal </w:t>
      </w:r>
      <w:r w:rsidRPr="001D6462">
        <w:tab/>
        <w:t>2,402</w:t>
      </w:r>
    </w:p>
    <w:p w14:paraId="28D65DD5" w14:textId="77777777" w:rsidR="00A159CE" w:rsidRPr="001D6462" w:rsidRDefault="00A159CE" w:rsidP="00A159CE">
      <w:pPr>
        <w:widowControl w:val="0"/>
        <w:ind w:left="288"/>
      </w:pPr>
      <w:r w:rsidRPr="001D6462">
        <w:t xml:space="preserve">Stone Lake </w:t>
      </w:r>
      <w:r w:rsidRPr="001D6462">
        <w:tab/>
        <w:t>1,899</w:t>
      </w:r>
    </w:p>
    <w:p w14:paraId="42DA8B85" w14:textId="77777777" w:rsidR="00A159CE" w:rsidRPr="001D6462" w:rsidRDefault="00A159CE" w:rsidP="00A159CE">
      <w:pPr>
        <w:widowControl w:val="0"/>
        <w:ind w:left="288"/>
      </w:pPr>
      <w:r w:rsidRPr="001D6462">
        <w:t xml:space="preserve">Stratford 2 </w:t>
      </w:r>
      <w:r w:rsidRPr="001D6462">
        <w:tab/>
        <w:t>2,110</w:t>
      </w:r>
    </w:p>
    <w:p w14:paraId="552750AC" w14:textId="77777777" w:rsidR="00A159CE" w:rsidRPr="001D6462" w:rsidRDefault="00A159CE" w:rsidP="00A159CE">
      <w:pPr>
        <w:widowControl w:val="0"/>
        <w:ind w:left="288"/>
      </w:pPr>
      <w:r w:rsidRPr="001D6462">
        <w:t xml:space="preserve">Stratford 3 </w:t>
      </w:r>
      <w:r w:rsidRPr="001D6462">
        <w:tab/>
        <w:t>3,338</w:t>
      </w:r>
    </w:p>
    <w:p w14:paraId="604EAAC7" w14:textId="77777777" w:rsidR="00A159CE" w:rsidRPr="001D6462" w:rsidRDefault="00A159CE" w:rsidP="00A159CE">
      <w:pPr>
        <w:widowControl w:val="0"/>
        <w:ind w:left="288"/>
      </w:pPr>
      <w:r w:rsidRPr="001D6462">
        <w:t>Stratford 4</w:t>
      </w:r>
    </w:p>
    <w:p w14:paraId="44FA7B65" w14:textId="77777777" w:rsidR="00A159CE" w:rsidRPr="001D6462" w:rsidRDefault="00A159CE" w:rsidP="00A159CE">
      <w:pPr>
        <w:widowControl w:val="0"/>
        <w:ind w:left="576"/>
      </w:pPr>
      <w:r w:rsidRPr="001D6462">
        <w:t>Tract 207.16</w:t>
      </w:r>
    </w:p>
    <w:p w14:paraId="585CA922" w14:textId="77777777" w:rsidR="00A159CE" w:rsidRPr="001D6462" w:rsidRDefault="00A159CE" w:rsidP="00A159CE">
      <w:pPr>
        <w:widowControl w:val="0"/>
        <w:ind w:left="1152"/>
      </w:pPr>
      <w:r w:rsidRPr="001D6462">
        <w:t xml:space="preserve">Blocks: 2001, 2002, 2003, 2004, 2005, 2006, 2007, 2008, 2019, 2020, 2021, 2022  </w:t>
      </w:r>
      <w:r w:rsidRPr="001D6462">
        <w:tab/>
        <w:t>1009</w:t>
      </w:r>
    </w:p>
    <w:p w14:paraId="75D15637" w14:textId="77777777" w:rsidR="00A159CE" w:rsidRPr="001D6462" w:rsidRDefault="00A159CE" w:rsidP="00A159CE">
      <w:pPr>
        <w:widowControl w:val="0"/>
        <w:ind w:left="576"/>
      </w:pPr>
      <w:r w:rsidRPr="001D6462">
        <w:t>Tract 207.17</w:t>
      </w:r>
    </w:p>
    <w:p w14:paraId="7AE56627" w14:textId="77777777" w:rsidR="00A159CE" w:rsidRPr="001D6462" w:rsidRDefault="00A159CE" w:rsidP="00A159CE">
      <w:pPr>
        <w:widowControl w:val="0"/>
        <w:ind w:left="1152"/>
      </w:pPr>
      <w:r w:rsidRPr="001D6462">
        <w:t xml:space="preserve">Blocks: 3006, 3007, 3008, 3010, 3011, 3012, 3013  </w:t>
      </w:r>
      <w:r w:rsidRPr="001D6462">
        <w:tab/>
        <w:t>568</w:t>
      </w:r>
    </w:p>
    <w:p w14:paraId="4D8CCED8" w14:textId="77777777" w:rsidR="00A159CE" w:rsidRPr="001D6462" w:rsidRDefault="00A159CE" w:rsidP="00A159CE">
      <w:pPr>
        <w:widowControl w:val="0"/>
        <w:ind w:left="576"/>
      </w:pPr>
      <w:r w:rsidRPr="001D6462">
        <w:t>Tract 207.21</w:t>
      </w:r>
    </w:p>
    <w:p w14:paraId="2DE804DE" w14:textId="77777777" w:rsidR="00A159CE" w:rsidRPr="001D6462" w:rsidRDefault="00A159CE" w:rsidP="00A159CE">
      <w:pPr>
        <w:widowControl w:val="0"/>
        <w:ind w:left="1152"/>
      </w:pPr>
      <w:r w:rsidRPr="001D6462">
        <w:t xml:space="preserve">Blocks: 1013, 1018, 1019, 1020, 1021, 1022, 2003, 2004, 2005, 2006, 2007, 2018  </w:t>
      </w:r>
      <w:r w:rsidRPr="001D6462">
        <w:tab/>
        <w:t>897</w:t>
      </w:r>
    </w:p>
    <w:p w14:paraId="390F8EAB" w14:textId="77777777" w:rsidR="00A159CE" w:rsidRPr="001D6462" w:rsidRDefault="00A159CE" w:rsidP="00A159CE">
      <w:pPr>
        <w:widowControl w:val="0"/>
        <w:ind w:left="288"/>
      </w:pPr>
      <w:r w:rsidRPr="001D6462">
        <w:t xml:space="preserve">Stratford 4 Subtotal </w:t>
      </w:r>
      <w:r w:rsidRPr="001D6462">
        <w:tab/>
        <w:t>2,474</w:t>
      </w:r>
    </w:p>
    <w:p w14:paraId="24E0FDAE" w14:textId="77777777" w:rsidR="00A159CE" w:rsidRPr="001D6462" w:rsidRDefault="00A159CE" w:rsidP="00A159CE">
      <w:pPr>
        <w:widowControl w:val="0"/>
        <w:ind w:left="288"/>
      </w:pPr>
      <w:r w:rsidRPr="001D6462">
        <w:t xml:space="preserve">Westview 1 </w:t>
      </w:r>
      <w:r w:rsidRPr="001D6462">
        <w:tab/>
        <w:t>1,824</w:t>
      </w:r>
    </w:p>
    <w:p w14:paraId="6670C198" w14:textId="77777777" w:rsidR="00A159CE" w:rsidRPr="001D6462" w:rsidRDefault="00A159CE" w:rsidP="00A159CE">
      <w:pPr>
        <w:widowControl w:val="0"/>
        <w:ind w:left="288"/>
      </w:pPr>
      <w:r w:rsidRPr="001D6462">
        <w:t xml:space="preserve">Westview 2 </w:t>
      </w:r>
      <w:r w:rsidRPr="001D6462">
        <w:tab/>
        <w:t>2,417</w:t>
      </w:r>
    </w:p>
    <w:p w14:paraId="0EBFC5B4" w14:textId="77777777" w:rsidR="00A159CE" w:rsidRPr="001D6462" w:rsidRDefault="00A159CE" w:rsidP="00A159CE">
      <w:pPr>
        <w:widowControl w:val="0"/>
        <w:ind w:left="288"/>
      </w:pPr>
      <w:r w:rsidRPr="001D6462">
        <w:t xml:space="preserve">Westview 3 </w:t>
      </w:r>
      <w:r w:rsidRPr="001D6462">
        <w:tab/>
        <w:t>2,624</w:t>
      </w:r>
    </w:p>
    <w:p w14:paraId="6E1049ED" w14:textId="77777777" w:rsidR="00A159CE" w:rsidRPr="001D6462" w:rsidRDefault="00A159CE" w:rsidP="00A159CE">
      <w:pPr>
        <w:widowControl w:val="0"/>
        <w:ind w:left="288"/>
      </w:pPr>
      <w:r w:rsidRPr="001D6462">
        <w:t xml:space="preserve">Westview 4 </w:t>
      </w:r>
      <w:r w:rsidRPr="001D6462">
        <w:tab/>
        <w:t>2,092</w:t>
      </w:r>
    </w:p>
    <w:p w14:paraId="01F10A81" w14:textId="77777777" w:rsidR="00A159CE" w:rsidRPr="001D6462" w:rsidRDefault="00A159CE" w:rsidP="00A159CE">
      <w:pPr>
        <w:widowControl w:val="0"/>
        <w:ind w:left="288"/>
      </w:pPr>
      <w:r w:rsidRPr="001D6462">
        <w:t xml:space="preserve">County Berkeley SC Subtotal </w:t>
      </w:r>
      <w:r w:rsidRPr="001D6462">
        <w:tab/>
        <w:t>41,913</w:t>
      </w:r>
    </w:p>
    <w:p w14:paraId="172C9EA7" w14:textId="77777777" w:rsidR="00A159CE" w:rsidRPr="001D6462" w:rsidRDefault="00A159CE" w:rsidP="00A159CE">
      <w:pPr>
        <w:widowControl w:val="0"/>
      </w:pPr>
      <w:r w:rsidRPr="001D6462">
        <w:t xml:space="preserve">DISTRICT 92 Total </w:t>
      </w:r>
      <w:r w:rsidRPr="001D6462">
        <w:tab/>
        <w:t>41,913</w:t>
      </w:r>
    </w:p>
    <w:p w14:paraId="25CF3175" w14:textId="77777777" w:rsidR="00A159CE" w:rsidRPr="001D6462" w:rsidRDefault="00A159CE" w:rsidP="00A159CE">
      <w:pPr>
        <w:widowControl w:val="0"/>
      </w:pPr>
      <w:r w:rsidRPr="001D6462">
        <w:t>Area</w:t>
      </w:r>
      <w:r w:rsidRPr="001D6462">
        <w:tab/>
        <w:t>Population</w:t>
      </w:r>
    </w:p>
    <w:p w14:paraId="18A9163F" w14:textId="77777777" w:rsidR="00A159CE" w:rsidRPr="001D6462" w:rsidRDefault="00A159CE" w:rsidP="00A159CE">
      <w:pPr>
        <w:widowControl w:val="0"/>
      </w:pPr>
      <w:r w:rsidRPr="001D6462">
        <w:t>DISTRICT 93</w:t>
      </w:r>
    </w:p>
    <w:p w14:paraId="29C71FF7" w14:textId="77777777" w:rsidR="00A159CE" w:rsidRPr="001D6462" w:rsidRDefault="00A159CE" w:rsidP="00A159CE">
      <w:pPr>
        <w:widowControl w:val="0"/>
      </w:pPr>
      <w:r w:rsidRPr="001D6462">
        <w:t>Area</w:t>
      </w:r>
      <w:r w:rsidRPr="001D6462">
        <w:tab/>
        <w:t>Population</w:t>
      </w:r>
    </w:p>
    <w:p w14:paraId="57221F98" w14:textId="77777777" w:rsidR="00A159CE" w:rsidRPr="001D6462" w:rsidRDefault="00A159CE" w:rsidP="00A159CE">
      <w:pPr>
        <w:widowControl w:val="0"/>
        <w:ind w:left="288"/>
      </w:pPr>
      <w:r w:rsidRPr="001D6462">
        <w:t xml:space="preserve">County: Calhoun SC </w:t>
      </w:r>
      <w:r w:rsidRPr="001D6462">
        <w:tab/>
        <w:t>14,119</w:t>
      </w:r>
    </w:p>
    <w:p w14:paraId="5322F464" w14:textId="77777777" w:rsidR="00A159CE" w:rsidRPr="001D6462" w:rsidRDefault="00A159CE" w:rsidP="00A159CE">
      <w:pPr>
        <w:widowControl w:val="0"/>
        <w:ind w:left="288"/>
      </w:pPr>
      <w:r w:rsidRPr="001D6462">
        <w:t>County: Lexington SC</w:t>
      </w:r>
    </w:p>
    <w:p w14:paraId="7F0688ED" w14:textId="77777777" w:rsidR="00A159CE" w:rsidRPr="001D6462" w:rsidRDefault="00A159CE" w:rsidP="00A159CE">
      <w:pPr>
        <w:widowControl w:val="0"/>
        <w:ind w:left="288"/>
      </w:pPr>
      <w:r w:rsidRPr="001D6462">
        <w:t>CAYCE NO. 2</w:t>
      </w:r>
    </w:p>
    <w:p w14:paraId="38BFDBD1" w14:textId="77777777" w:rsidR="00A159CE" w:rsidRPr="001D6462" w:rsidRDefault="00A159CE" w:rsidP="00A159CE">
      <w:pPr>
        <w:widowControl w:val="0"/>
        <w:ind w:left="576"/>
      </w:pPr>
      <w:r w:rsidRPr="001D6462">
        <w:t>Tract 201</w:t>
      </w:r>
    </w:p>
    <w:p w14:paraId="3360B42C" w14:textId="77777777" w:rsidR="00A159CE" w:rsidRPr="001D6462" w:rsidRDefault="00A159CE" w:rsidP="00A159CE">
      <w:pPr>
        <w:widowControl w:val="0"/>
        <w:ind w:left="1152"/>
      </w:pPr>
      <w:r w:rsidRPr="001D6462">
        <w:t xml:space="preserve">Blocks: 2028, 2029, 2030, 2031  </w:t>
      </w:r>
      <w:r w:rsidRPr="001D6462">
        <w:tab/>
        <w:t>0</w:t>
      </w:r>
    </w:p>
    <w:p w14:paraId="1FECCE42" w14:textId="77777777" w:rsidR="00A159CE" w:rsidRPr="001D6462" w:rsidRDefault="00A159CE" w:rsidP="00A159CE">
      <w:pPr>
        <w:widowControl w:val="0"/>
        <w:ind w:left="576"/>
      </w:pPr>
      <w:r w:rsidRPr="001D6462">
        <w:t>Tract 206.05</w:t>
      </w:r>
    </w:p>
    <w:p w14:paraId="5AB17E63" w14:textId="77777777" w:rsidR="00A159CE" w:rsidRPr="001D6462" w:rsidRDefault="00A159CE" w:rsidP="00A159CE">
      <w:pPr>
        <w:widowControl w:val="0"/>
        <w:ind w:left="1152"/>
      </w:pPr>
      <w:r w:rsidRPr="001D6462">
        <w:t xml:space="preserve">Blocks: 2024  </w:t>
      </w:r>
      <w:r w:rsidRPr="001D6462">
        <w:tab/>
        <w:t>0</w:t>
      </w:r>
    </w:p>
    <w:p w14:paraId="664A6F95" w14:textId="77777777" w:rsidR="00A159CE" w:rsidRPr="001D6462" w:rsidRDefault="00A159CE" w:rsidP="00A159CE">
      <w:pPr>
        <w:widowControl w:val="0"/>
        <w:ind w:left="288"/>
      </w:pPr>
      <w:r w:rsidRPr="001D6462">
        <w:t xml:space="preserve">CAYCE NO. 2 Subtotal </w:t>
      </w:r>
      <w:r w:rsidRPr="001D6462">
        <w:tab/>
        <w:t>0</w:t>
      </w:r>
    </w:p>
    <w:p w14:paraId="50A79C3E" w14:textId="77777777" w:rsidR="00A159CE" w:rsidRPr="001D6462" w:rsidRDefault="00A159CE" w:rsidP="00A159CE">
      <w:pPr>
        <w:widowControl w:val="0"/>
        <w:ind w:left="288"/>
      </w:pPr>
      <w:r w:rsidRPr="001D6462">
        <w:t>CHALK HILL</w:t>
      </w:r>
    </w:p>
    <w:p w14:paraId="4921CCB1" w14:textId="77777777" w:rsidR="00A159CE" w:rsidRPr="001D6462" w:rsidRDefault="00A159CE" w:rsidP="00A159CE">
      <w:pPr>
        <w:widowControl w:val="0"/>
        <w:ind w:left="576"/>
      </w:pPr>
      <w:r w:rsidRPr="001D6462">
        <w:t>Tract 206.05</w:t>
      </w:r>
    </w:p>
    <w:p w14:paraId="30B677CC" w14:textId="77777777" w:rsidR="00A159CE" w:rsidRPr="001D6462" w:rsidRDefault="00A159CE" w:rsidP="00A159CE">
      <w:pPr>
        <w:widowControl w:val="0"/>
        <w:ind w:left="1152"/>
      </w:pPr>
      <w:r w:rsidRPr="001D6462">
        <w:t xml:space="preserve">Blocks: 2011, 2012, 2013, 2016, 2017, 2018, 2019, 2020, 2021, 2022, 2023, 2025, 2028, 2029, 2030, 2031, 2032, 2033, 2034, 2035, 2036, 2037, 2046, 2047, 2048, 2049, 2050, 2051  </w:t>
      </w:r>
      <w:r w:rsidRPr="001D6462">
        <w:tab/>
        <w:t>235</w:t>
      </w:r>
    </w:p>
    <w:p w14:paraId="631E8A40" w14:textId="77777777" w:rsidR="00A159CE" w:rsidRPr="001D6462" w:rsidRDefault="00A159CE" w:rsidP="00A159CE">
      <w:pPr>
        <w:widowControl w:val="0"/>
        <w:ind w:left="576"/>
      </w:pPr>
      <w:r w:rsidRPr="001D6462">
        <w:t>Tract 207.05</w:t>
      </w:r>
    </w:p>
    <w:p w14:paraId="25AA9B7C" w14:textId="77777777" w:rsidR="00A159CE" w:rsidRPr="001D6462" w:rsidRDefault="00A159CE" w:rsidP="00A159CE">
      <w:pPr>
        <w:widowControl w:val="0"/>
        <w:ind w:left="1152"/>
      </w:pPr>
      <w:r w:rsidRPr="001D6462">
        <w:t xml:space="preserve">Blocks: 2000, 2001, 2002, 2003, 2005, 2006, 2007, 2008, 2009, 2010, 2011, 2012, 2013, 2014, 2015, 2016, 2017, 2018, 2019, 2020, 2021, 2029, 2030, 2031, 2039, 2041  </w:t>
      </w:r>
      <w:r w:rsidRPr="001D6462">
        <w:tab/>
        <w:t>1718</w:t>
      </w:r>
    </w:p>
    <w:p w14:paraId="1D1B9C8C" w14:textId="77777777" w:rsidR="00A159CE" w:rsidRPr="001D6462" w:rsidRDefault="00A159CE" w:rsidP="00A159CE">
      <w:pPr>
        <w:widowControl w:val="0"/>
        <w:ind w:left="576"/>
      </w:pPr>
      <w:r w:rsidRPr="001D6462">
        <w:t>Tract 207.06</w:t>
      </w:r>
    </w:p>
    <w:p w14:paraId="475158B0"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1D6462">
        <w:tab/>
        <w:t>2977</w:t>
      </w:r>
    </w:p>
    <w:p w14:paraId="16C429C3" w14:textId="77777777" w:rsidR="00A159CE" w:rsidRPr="001D6462" w:rsidRDefault="00A159CE" w:rsidP="00A159CE">
      <w:pPr>
        <w:widowControl w:val="0"/>
        <w:ind w:left="288"/>
      </w:pPr>
      <w:r w:rsidRPr="001D6462">
        <w:t xml:space="preserve">CHALK HILL Subtotal </w:t>
      </w:r>
      <w:r w:rsidRPr="001D6462">
        <w:tab/>
        <w:t>4,930</w:t>
      </w:r>
    </w:p>
    <w:p w14:paraId="7E82DECD" w14:textId="77777777" w:rsidR="00A159CE" w:rsidRPr="001D6462" w:rsidRDefault="00A159CE" w:rsidP="00A159CE">
      <w:pPr>
        <w:widowControl w:val="0"/>
        <w:ind w:left="288"/>
      </w:pPr>
      <w:r w:rsidRPr="001D6462">
        <w:t xml:space="preserve">GASTON 1 </w:t>
      </w:r>
      <w:r w:rsidRPr="001D6462">
        <w:tab/>
        <w:t>2,574</w:t>
      </w:r>
    </w:p>
    <w:p w14:paraId="7DAA4AD1" w14:textId="77777777" w:rsidR="00A159CE" w:rsidRPr="001D6462" w:rsidRDefault="00A159CE" w:rsidP="00A159CE">
      <w:pPr>
        <w:widowControl w:val="0"/>
        <w:ind w:left="288"/>
      </w:pPr>
      <w:r w:rsidRPr="001D6462">
        <w:t>PINE RIDGE 1</w:t>
      </w:r>
    </w:p>
    <w:p w14:paraId="090526F2" w14:textId="77777777" w:rsidR="00A159CE" w:rsidRPr="001D6462" w:rsidRDefault="00A159CE" w:rsidP="00A159CE">
      <w:pPr>
        <w:widowControl w:val="0"/>
        <w:ind w:left="576"/>
      </w:pPr>
      <w:r w:rsidRPr="001D6462">
        <w:t>Tract 206.05</w:t>
      </w:r>
    </w:p>
    <w:p w14:paraId="25B3BE80" w14:textId="77777777" w:rsidR="00A159CE" w:rsidRPr="001D6462" w:rsidRDefault="00A159CE" w:rsidP="00A159CE">
      <w:pPr>
        <w:widowControl w:val="0"/>
        <w:ind w:left="1152"/>
      </w:pPr>
      <w:r w:rsidRPr="001D6462">
        <w:t xml:space="preserve">Blocks: 2038, 2039, 2040, 2041, 2042, 2043, 2044, 2045  </w:t>
      </w:r>
      <w:r w:rsidRPr="001D6462">
        <w:tab/>
        <w:t>614</w:t>
      </w:r>
    </w:p>
    <w:p w14:paraId="7B9FEAE5" w14:textId="77777777" w:rsidR="00A159CE" w:rsidRPr="001D6462" w:rsidRDefault="00A159CE" w:rsidP="00A159CE">
      <w:pPr>
        <w:widowControl w:val="0"/>
        <w:ind w:left="288"/>
      </w:pPr>
      <w:r w:rsidRPr="001D6462">
        <w:t xml:space="preserve">PINE RIDGE 1 Subtotal </w:t>
      </w:r>
      <w:r w:rsidRPr="001D6462">
        <w:tab/>
        <w:t>614</w:t>
      </w:r>
    </w:p>
    <w:p w14:paraId="41034E73" w14:textId="77777777" w:rsidR="00A159CE" w:rsidRPr="001D6462" w:rsidRDefault="00A159CE" w:rsidP="00A159CE">
      <w:pPr>
        <w:widowControl w:val="0"/>
        <w:ind w:left="288"/>
      </w:pPr>
      <w:r w:rsidRPr="001D6462">
        <w:t xml:space="preserve">SANDY RUN </w:t>
      </w:r>
      <w:r w:rsidRPr="001D6462">
        <w:tab/>
        <w:t>1,437</w:t>
      </w:r>
    </w:p>
    <w:p w14:paraId="36E563F9" w14:textId="77777777" w:rsidR="00A159CE" w:rsidRPr="001D6462" w:rsidRDefault="00A159CE" w:rsidP="00A159CE">
      <w:pPr>
        <w:widowControl w:val="0"/>
        <w:ind w:left="288"/>
      </w:pPr>
      <w:r w:rsidRPr="001D6462">
        <w:t xml:space="preserve">SWANSEA 1 </w:t>
      </w:r>
      <w:r w:rsidRPr="001D6462">
        <w:tab/>
        <w:t>1,997</w:t>
      </w:r>
    </w:p>
    <w:p w14:paraId="19392B44" w14:textId="77777777" w:rsidR="00A159CE" w:rsidRPr="001D6462" w:rsidRDefault="00A159CE" w:rsidP="00A159CE">
      <w:pPr>
        <w:widowControl w:val="0"/>
        <w:ind w:left="288"/>
      </w:pPr>
      <w:r w:rsidRPr="001D6462">
        <w:t xml:space="preserve">County Lexington SC Subtotal </w:t>
      </w:r>
      <w:r w:rsidRPr="001D6462">
        <w:tab/>
        <w:t>11,552</w:t>
      </w:r>
    </w:p>
    <w:p w14:paraId="413D8115" w14:textId="77777777" w:rsidR="00A159CE" w:rsidRPr="001D6462" w:rsidRDefault="00A159CE" w:rsidP="00A159CE">
      <w:pPr>
        <w:widowControl w:val="0"/>
        <w:ind w:left="288"/>
      </w:pPr>
      <w:r w:rsidRPr="001D6462">
        <w:t>County: Orangeburg SC</w:t>
      </w:r>
    </w:p>
    <w:p w14:paraId="6F8DD100" w14:textId="77777777" w:rsidR="00A159CE" w:rsidRPr="001D6462" w:rsidRDefault="00A159CE" w:rsidP="00A159CE">
      <w:pPr>
        <w:widowControl w:val="0"/>
        <w:ind w:left="288"/>
      </w:pPr>
      <w:r w:rsidRPr="001D6462">
        <w:t xml:space="preserve">Brookdale </w:t>
      </w:r>
      <w:r w:rsidRPr="001D6462">
        <w:tab/>
        <w:t>1,673</w:t>
      </w:r>
    </w:p>
    <w:p w14:paraId="2E97ED0E" w14:textId="77777777" w:rsidR="00A159CE" w:rsidRPr="001D6462" w:rsidRDefault="00A159CE" w:rsidP="00A159CE">
      <w:pPr>
        <w:widowControl w:val="0"/>
        <w:ind w:left="288"/>
      </w:pPr>
      <w:r w:rsidRPr="001D6462">
        <w:t xml:space="preserve">Jamison </w:t>
      </w:r>
      <w:r w:rsidRPr="001D6462">
        <w:tab/>
        <w:t>2,405</w:t>
      </w:r>
    </w:p>
    <w:p w14:paraId="156DF5E6" w14:textId="77777777" w:rsidR="00A159CE" w:rsidRPr="001D6462" w:rsidRDefault="00A159CE" w:rsidP="00A159CE">
      <w:pPr>
        <w:widowControl w:val="0"/>
        <w:ind w:left="288"/>
      </w:pPr>
      <w:r w:rsidRPr="001D6462">
        <w:t>Limestone 2</w:t>
      </w:r>
    </w:p>
    <w:p w14:paraId="367F3ACB" w14:textId="77777777" w:rsidR="00A159CE" w:rsidRPr="001D6462" w:rsidRDefault="00A159CE" w:rsidP="00A159CE">
      <w:pPr>
        <w:widowControl w:val="0"/>
        <w:ind w:left="576"/>
      </w:pPr>
      <w:r w:rsidRPr="001D6462">
        <w:t>Tract 109.02</w:t>
      </w:r>
    </w:p>
    <w:p w14:paraId="49FF471A" w14:textId="77777777" w:rsidR="00A159CE" w:rsidRPr="001D6462" w:rsidRDefault="00A159CE" w:rsidP="00A159CE">
      <w:pPr>
        <w:widowControl w:val="0"/>
        <w:ind w:left="1152"/>
      </w:pPr>
      <w:r w:rsidRPr="001D6462">
        <w:t xml:space="preserve">Blocks: 1000, 1001, 1002, 1003, 1004, 1005, 1006, 1007, 1008, 1009, 1010, 1014, 1015, 1024, 1027, 1039, 3017  </w:t>
      </w:r>
      <w:r w:rsidRPr="001D6462">
        <w:tab/>
        <w:t>612</w:t>
      </w:r>
    </w:p>
    <w:p w14:paraId="6157839D" w14:textId="77777777" w:rsidR="00A159CE" w:rsidRPr="001D6462" w:rsidRDefault="00A159CE" w:rsidP="00A159CE">
      <w:pPr>
        <w:widowControl w:val="0"/>
        <w:ind w:left="576"/>
      </w:pPr>
      <w:r w:rsidRPr="001D6462">
        <w:t>Tract 110</w:t>
      </w:r>
    </w:p>
    <w:p w14:paraId="75610FB3" w14:textId="77777777" w:rsidR="00A159CE" w:rsidRPr="001D6462" w:rsidRDefault="00A159CE" w:rsidP="00A159CE">
      <w:pPr>
        <w:widowControl w:val="0"/>
        <w:ind w:left="1152"/>
      </w:pPr>
      <w:r w:rsidRPr="001D6462">
        <w:t xml:space="preserve">Blocks: 1011  </w:t>
      </w:r>
      <w:r w:rsidRPr="001D6462">
        <w:tab/>
        <w:t>0</w:t>
      </w:r>
    </w:p>
    <w:p w14:paraId="27A434EC" w14:textId="77777777" w:rsidR="00A159CE" w:rsidRPr="001D6462" w:rsidRDefault="00A159CE" w:rsidP="00A159CE">
      <w:pPr>
        <w:widowControl w:val="0"/>
        <w:ind w:left="576"/>
      </w:pPr>
      <w:r w:rsidRPr="001D6462">
        <w:t>Tract 120</w:t>
      </w:r>
    </w:p>
    <w:p w14:paraId="618F14FA" w14:textId="77777777" w:rsidR="00A159CE" w:rsidRPr="001D6462" w:rsidRDefault="00A159CE" w:rsidP="00A159CE">
      <w:pPr>
        <w:widowControl w:val="0"/>
        <w:ind w:left="1152"/>
      </w:pPr>
      <w:r w:rsidRPr="001D6462">
        <w:t xml:space="preserve">Blocks: 3021, 4000, 4016, 4018, 4019, 4022, 4025, 4026, 4027, 4029, 4030, 4031, 4032, 4033, 4034, 4035, 4036, 4037, 4038, 4039, 4040, 4041, 4042, 4043, 4070, 4071, 4072, 4073, 4077, 4078, 4079  </w:t>
      </w:r>
      <w:r w:rsidRPr="001D6462">
        <w:tab/>
        <w:t>626</w:t>
      </w:r>
    </w:p>
    <w:p w14:paraId="4924B374" w14:textId="77777777" w:rsidR="00A159CE" w:rsidRPr="001D6462" w:rsidRDefault="00A159CE" w:rsidP="00A159CE">
      <w:pPr>
        <w:widowControl w:val="0"/>
        <w:ind w:left="288"/>
      </w:pPr>
      <w:r w:rsidRPr="001D6462">
        <w:t xml:space="preserve">Limestone 2 Subtotal </w:t>
      </w:r>
      <w:r w:rsidRPr="001D6462">
        <w:tab/>
        <w:t>1,238</w:t>
      </w:r>
    </w:p>
    <w:p w14:paraId="200553EA" w14:textId="77777777" w:rsidR="00A159CE" w:rsidRPr="001D6462" w:rsidRDefault="00A159CE" w:rsidP="00A159CE">
      <w:pPr>
        <w:widowControl w:val="0"/>
        <w:ind w:left="288"/>
      </w:pPr>
      <w:r w:rsidRPr="001D6462">
        <w:t xml:space="preserve">Nix </w:t>
      </w:r>
      <w:r w:rsidRPr="001D6462">
        <w:tab/>
        <w:t>1,579</w:t>
      </w:r>
    </w:p>
    <w:p w14:paraId="07710BA2" w14:textId="77777777" w:rsidR="00A159CE" w:rsidRPr="001D6462" w:rsidRDefault="00A159CE" w:rsidP="00A159CE">
      <w:pPr>
        <w:widowControl w:val="0"/>
        <w:ind w:left="288"/>
      </w:pPr>
      <w:r w:rsidRPr="001D6462">
        <w:t>North 2</w:t>
      </w:r>
    </w:p>
    <w:p w14:paraId="16D7EE3E" w14:textId="77777777" w:rsidR="00A159CE" w:rsidRPr="001D6462" w:rsidRDefault="00A159CE" w:rsidP="00A159CE">
      <w:pPr>
        <w:widowControl w:val="0"/>
        <w:ind w:left="576"/>
      </w:pPr>
      <w:r w:rsidRPr="001D6462">
        <w:t>Tract 120</w:t>
      </w:r>
    </w:p>
    <w:p w14:paraId="74DB7053" w14:textId="77777777" w:rsidR="00A159CE" w:rsidRPr="001D6462" w:rsidRDefault="00A159CE" w:rsidP="00A159CE">
      <w:pPr>
        <w:widowControl w:val="0"/>
        <w:ind w:left="1152"/>
      </w:pPr>
      <w:r w:rsidRPr="001D6462">
        <w:t xml:space="preserve">Blocks: 3000, 3001, 3002, 3008, 3009, 3010, 3011, 3012, 3013, 3014, 3015, 3019, 3020, 3022, 3023, 3024, 3029, 4001, 4002, 4003, 4004, 4005, 4006, 4007, 4008, 4009, 4010, 4011, 4013, 4015, 4083  </w:t>
      </w:r>
      <w:r w:rsidRPr="001D6462">
        <w:tab/>
        <w:t>698</w:t>
      </w:r>
    </w:p>
    <w:p w14:paraId="21711C03" w14:textId="77777777" w:rsidR="00A159CE" w:rsidRPr="001D6462" w:rsidRDefault="00A159CE" w:rsidP="00A159CE">
      <w:pPr>
        <w:widowControl w:val="0"/>
        <w:ind w:left="288"/>
      </w:pPr>
      <w:r w:rsidRPr="001D6462">
        <w:t xml:space="preserve">North 2 Subtotal </w:t>
      </w:r>
      <w:r w:rsidRPr="001D6462">
        <w:tab/>
        <w:t>698</w:t>
      </w:r>
    </w:p>
    <w:p w14:paraId="0B4C5C4F" w14:textId="77777777" w:rsidR="00A159CE" w:rsidRPr="001D6462" w:rsidRDefault="00A159CE" w:rsidP="00A159CE">
      <w:pPr>
        <w:widowControl w:val="0"/>
        <w:ind w:left="288"/>
      </w:pPr>
      <w:r w:rsidRPr="001D6462">
        <w:t xml:space="preserve">Suburban 1 </w:t>
      </w:r>
      <w:r w:rsidRPr="001D6462">
        <w:tab/>
        <w:t>1,296</w:t>
      </w:r>
    </w:p>
    <w:p w14:paraId="0B7E058A" w14:textId="77777777" w:rsidR="00A159CE" w:rsidRPr="001D6462" w:rsidRDefault="00A159CE" w:rsidP="00A159CE">
      <w:pPr>
        <w:widowControl w:val="0"/>
        <w:ind w:left="288"/>
      </w:pPr>
      <w:r w:rsidRPr="001D6462">
        <w:t xml:space="preserve">Suburban 2 </w:t>
      </w:r>
      <w:r w:rsidRPr="001D6462">
        <w:tab/>
        <w:t>748</w:t>
      </w:r>
    </w:p>
    <w:p w14:paraId="7CA73381" w14:textId="77777777" w:rsidR="00A159CE" w:rsidRPr="001D6462" w:rsidRDefault="00A159CE" w:rsidP="00A159CE">
      <w:pPr>
        <w:widowControl w:val="0"/>
        <w:ind w:left="288"/>
      </w:pPr>
      <w:r w:rsidRPr="001D6462">
        <w:t>Suburban 7</w:t>
      </w:r>
    </w:p>
    <w:p w14:paraId="356FDACB" w14:textId="77777777" w:rsidR="00A159CE" w:rsidRPr="001D6462" w:rsidRDefault="00A159CE" w:rsidP="00A159CE">
      <w:pPr>
        <w:widowControl w:val="0"/>
        <w:ind w:left="576"/>
      </w:pPr>
      <w:r w:rsidRPr="001D6462">
        <w:t>Tract 109.02</w:t>
      </w:r>
    </w:p>
    <w:p w14:paraId="1F296C33" w14:textId="77777777" w:rsidR="00A159CE" w:rsidRPr="001D6462" w:rsidRDefault="00A159CE" w:rsidP="00A159CE">
      <w:pPr>
        <w:widowControl w:val="0"/>
        <w:ind w:left="1152"/>
      </w:pPr>
      <w:r w:rsidRPr="001D6462">
        <w:t xml:space="preserve">Blocks: 3005, 3006, 3007, 3008, 3009, 3010, 3038, 3039  </w:t>
      </w:r>
      <w:r w:rsidRPr="001D6462">
        <w:tab/>
        <w:t>550</w:t>
      </w:r>
    </w:p>
    <w:p w14:paraId="13289AD3" w14:textId="77777777" w:rsidR="00A159CE" w:rsidRPr="001D6462" w:rsidRDefault="00A159CE" w:rsidP="00A159CE">
      <w:pPr>
        <w:widowControl w:val="0"/>
        <w:ind w:left="288"/>
      </w:pPr>
      <w:r w:rsidRPr="001D6462">
        <w:t xml:space="preserve">Suburban 7 Subtotal </w:t>
      </w:r>
      <w:r w:rsidRPr="001D6462">
        <w:tab/>
        <w:t>550</w:t>
      </w:r>
    </w:p>
    <w:p w14:paraId="17C85045" w14:textId="77777777" w:rsidR="00A159CE" w:rsidRPr="001D6462" w:rsidRDefault="00A159CE" w:rsidP="00A159CE">
      <w:pPr>
        <w:widowControl w:val="0"/>
        <w:ind w:left="288"/>
      </w:pPr>
      <w:r w:rsidRPr="001D6462">
        <w:t>Suburban 8</w:t>
      </w:r>
    </w:p>
    <w:p w14:paraId="7ABC22B5" w14:textId="77777777" w:rsidR="00A159CE" w:rsidRPr="001D6462" w:rsidRDefault="00A159CE" w:rsidP="00A159CE">
      <w:pPr>
        <w:widowControl w:val="0"/>
        <w:ind w:left="576"/>
      </w:pPr>
      <w:r w:rsidRPr="001D6462">
        <w:t>Tract 109.02</w:t>
      </w:r>
    </w:p>
    <w:p w14:paraId="1E8C6A13" w14:textId="77777777" w:rsidR="00A159CE" w:rsidRPr="001D6462" w:rsidRDefault="00A159CE" w:rsidP="00A159CE">
      <w:pPr>
        <w:widowControl w:val="0"/>
        <w:ind w:left="1152"/>
      </w:pPr>
      <w:r w:rsidRPr="001D6462">
        <w:t xml:space="preserve">Blocks: 1028, 1029  </w:t>
      </w:r>
      <w:r w:rsidRPr="001D6462">
        <w:tab/>
        <w:t>0</w:t>
      </w:r>
    </w:p>
    <w:p w14:paraId="0BCE192C" w14:textId="77777777" w:rsidR="00A159CE" w:rsidRPr="001D6462" w:rsidRDefault="00A159CE" w:rsidP="00A159CE">
      <w:pPr>
        <w:widowControl w:val="0"/>
        <w:ind w:left="576"/>
      </w:pPr>
      <w:r w:rsidRPr="001D6462">
        <w:t>Tract 110</w:t>
      </w:r>
    </w:p>
    <w:p w14:paraId="7CA85E49" w14:textId="77777777" w:rsidR="00A159CE" w:rsidRPr="001D6462" w:rsidRDefault="00A159CE" w:rsidP="00A159CE">
      <w:pPr>
        <w:widowControl w:val="0"/>
        <w:ind w:left="1152"/>
      </w:pPr>
      <w:r w:rsidRPr="001D6462">
        <w:t xml:space="preserve">Blocks: 1003, 1004, 1005, 1006, 1007, 1008, 1009, 1010, 1026, 1027, 1028, 1029, 1030, 1031, 1032, 1033, 1034, 1035, 1036, 1037, 1038, 2000  </w:t>
      </w:r>
      <w:r w:rsidRPr="001D6462">
        <w:tab/>
        <w:t>882</w:t>
      </w:r>
    </w:p>
    <w:p w14:paraId="6236044A" w14:textId="77777777" w:rsidR="00A159CE" w:rsidRPr="001D6462" w:rsidRDefault="00A159CE" w:rsidP="00A159CE">
      <w:pPr>
        <w:widowControl w:val="0"/>
        <w:ind w:left="288"/>
      </w:pPr>
      <w:r w:rsidRPr="001D6462">
        <w:t xml:space="preserve">Suburban 8 Subtotal </w:t>
      </w:r>
      <w:r w:rsidRPr="001D6462">
        <w:tab/>
        <w:t>882</w:t>
      </w:r>
    </w:p>
    <w:p w14:paraId="4D4F68C4" w14:textId="77777777" w:rsidR="00A159CE" w:rsidRPr="001D6462" w:rsidRDefault="00A159CE" w:rsidP="00A159CE">
      <w:pPr>
        <w:widowControl w:val="0"/>
        <w:ind w:left="288"/>
      </w:pPr>
      <w:r w:rsidRPr="001D6462">
        <w:t>Suburban 9</w:t>
      </w:r>
    </w:p>
    <w:p w14:paraId="7A7317E4" w14:textId="77777777" w:rsidR="00A159CE" w:rsidRPr="001D6462" w:rsidRDefault="00A159CE" w:rsidP="00A159CE">
      <w:pPr>
        <w:widowControl w:val="0"/>
        <w:ind w:left="576"/>
      </w:pPr>
      <w:r w:rsidRPr="001D6462">
        <w:t>Tract 110</w:t>
      </w:r>
    </w:p>
    <w:p w14:paraId="2C688D3A" w14:textId="77777777" w:rsidR="00A159CE" w:rsidRPr="001D6462" w:rsidRDefault="00A159CE" w:rsidP="00A159CE">
      <w:pPr>
        <w:widowControl w:val="0"/>
        <w:ind w:left="1152"/>
      </w:pPr>
      <w:r w:rsidRPr="001D6462">
        <w:t xml:space="preserve">Blocks: 1012, 1013, 1014, 1015, 1016, 1017, 1018, 1019, 1020, 1021, 1022, 1023, 1024, 1025, 1039, 3007, 3008, 3009, 3010, 3012, 3018, 3022, 3033, 3034, 3035, 3036, 3037  </w:t>
      </w:r>
      <w:r w:rsidRPr="001D6462">
        <w:tab/>
        <w:t>1988</w:t>
      </w:r>
    </w:p>
    <w:p w14:paraId="41FEA63D" w14:textId="77777777" w:rsidR="00A159CE" w:rsidRPr="001D6462" w:rsidRDefault="00A159CE" w:rsidP="00A159CE">
      <w:pPr>
        <w:widowControl w:val="0"/>
        <w:ind w:left="576"/>
      </w:pPr>
      <w:r w:rsidRPr="001D6462">
        <w:t>Tract 111</w:t>
      </w:r>
    </w:p>
    <w:p w14:paraId="613C4687" w14:textId="77777777" w:rsidR="00A159CE" w:rsidRPr="001D6462" w:rsidRDefault="00A159CE" w:rsidP="00A159CE">
      <w:pPr>
        <w:widowControl w:val="0"/>
        <w:ind w:left="1152"/>
      </w:pPr>
      <w:r w:rsidRPr="001D6462">
        <w:t xml:space="preserve">Blocks: 1017  </w:t>
      </w:r>
      <w:r w:rsidRPr="001D6462">
        <w:tab/>
        <w:t>0</w:t>
      </w:r>
    </w:p>
    <w:p w14:paraId="606A971C" w14:textId="77777777" w:rsidR="00A159CE" w:rsidRPr="001D6462" w:rsidRDefault="00A159CE" w:rsidP="00A159CE">
      <w:pPr>
        <w:widowControl w:val="0"/>
        <w:ind w:left="288"/>
      </w:pPr>
      <w:r w:rsidRPr="001D6462">
        <w:t xml:space="preserve">Suburban 9 Subtotal </w:t>
      </w:r>
      <w:r w:rsidRPr="001D6462">
        <w:tab/>
        <w:t>1,988</w:t>
      </w:r>
    </w:p>
    <w:p w14:paraId="743406DA" w14:textId="77777777" w:rsidR="00A159CE" w:rsidRPr="001D6462" w:rsidRDefault="00A159CE" w:rsidP="00A159CE">
      <w:pPr>
        <w:widowControl w:val="0"/>
        <w:ind w:left="288"/>
      </w:pPr>
      <w:r w:rsidRPr="001D6462">
        <w:t xml:space="preserve">Whittaker </w:t>
      </w:r>
      <w:r w:rsidRPr="001D6462">
        <w:tab/>
        <w:t>1,613</w:t>
      </w:r>
    </w:p>
    <w:p w14:paraId="0AF7D8CD" w14:textId="77777777" w:rsidR="00A159CE" w:rsidRPr="001D6462" w:rsidRDefault="00A159CE" w:rsidP="00A159CE">
      <w:pPr>
        <w:widowControl w:val="0"/>
        <w:ind w:left="288"/>
      </w:pPr>
      <w:r w:rsidRPr="001D6462">
        <w:t xml:space="preserve">County Orangeburg SC Subtotal </w:t>
      </w:r>
      <w:r w:rsidRPr="001D6462">
        <w:tab/>
        <w:t>14,670</w:t>
      </w:r>
    </w:p>
    <w:p w14:paraId="6144F0D6" w14:textId="77777777" w:rsidR="00A159CE" w:rsidRPr="001D6462" w:rsidRDefault="00A159CE" w:rsidP="00A159CE">
      <w:pPr>
        <w:widowControl w:val="0"/>
      </w:pPr>
      <w:r w:rsidRPr="001D6462">
        <w:t xml:space="preserve">DISTRICT 93 Total </w:t>
      </w:r>
      <w:r w:rsidRPr="001D6462">
        <w:tab/>
        <w:t>40,341</w:t>
      </w:r>
    </w:p>
    <w:p w14:paraId="2CD81CB5" w14:textId="77777777" w:rsidR="00A159CE" w:rsidRPr="001D6462" w:rsidRDefault="00A159CE" w:rsidP="00A159CE">
      <w:pPr>
        <w:widowControl w:val="0"/>
      </w:pPr>
      <w:r w:rsidRPr="001D6462">
        <w:t>Area</w:t>
      </w:r>
      <w:r w:rsidRPr="001D6462">
        <w:tab/>
        <w:t>Population</w:t>
      </w:r>
    </w:p>
    <w:p w14:paraId="79D212DC" w14:textId="77777777" w:rsidR="00A159CE" w:rsidRPr="001D6462" w:rsidRDefault="00A159CE" w:rsidP="00A159CE">
      <w:pPr>
        <w:widowControl w:val="0"/>
      </w:pPr>
      <w:r w:rsidRPr="001D6462">
        <w:t>DISTRICT 94</w:t>
      </w:r>
    </w:p>
    <w:p w14:paraId="0B2A6A3A" w14:textId="77777777" w:rsidR="00A159CE" w:rsidRPr="001D6462" w:rsidRDefault="00A159CE" w:rsidP="00A159CE">
      <w:pPr>
        <w:widowControl w:val="0"/>
      </w:pPr>
      <w:r w:rsidRPr="001D6462">
        <w:t>Area</w:t>
      </w:r>
      <w:r w:rsidRPr="001D6462">
        <w:tab/>
        <w:t>Population</w:t>
      </w:r>
    </w:p>
    <w:p w14:paraId="7539E08D" w14:textId="77777777" w:rsidR="00A159CE" w:rsidRPr="001D6462" w:rsidRDefault="00A159CE" w:rsidP="00A159CE">
      <w:pPr>
        <w:widowControl w:val="0"/>
        <w:ind w:left="288"/>
      </w:pPr>
      <w:r w:rsidRPr="001D6462">
        <w:t>County: Charleston SC</w:t>
      </w:r>
    </w:p>
    <w:p w14:paraId="486864E1" w14:textId="77777777" w:rsidR="00A159CE" w:rsidRPr="001D6462" w:rsidRDefault="00A159CE" w:rsidP="00A159CE">
      <w:pPr>
        <w:widowControl w:val="0"/>
        <w:ind w:left="288"/>
      </w:pPr>
      <w:r w:rsidRPr="001D6462">
        <w:t>Deer Park 1B</w:t>
      </w:r>
    </w:p>
    <w:p w14:paraId="67F2D5B1" w14:textId="77777777" w:rsidR="00A159CE" w:rsidRPr="001D6462" w:rsidRDefault="00A159CE" w:rsidP="00A159CE">
      <w:pPr>
        <w:widowControl w:val="0"/>
        <w:ind w:left="576"/>
      </w:pPr>
      <w:r w:rsidRPr="001D6462">
        <w:t>Tract 31.07</w:t>
      </w:r>
    </w:p>
    <w:p w14:paraId="69FCCBDA" w14:textId="77777777" w:rsidR="00A159CE" w:rsidRPr="001D6462" w:rsidRDefault="00A159CE" w:rsidP="00A159CE">
      <w:pPr>
        <w:widowControl w:val="0"/>
        <w:ind w:left="1152"/>
      </w:pPr>
      <w:r w:rsidRPr="001D6462">
        <w:t xml:space="preserve">Blocks: 3043, 3044, 3046, 3047, 3048, 3049, 3050, 3066, 3067  </w:t>
      </w:r>
      <w:r w:rsidRPr="001D6462">
        <w:tab/>
        <w:t>86</w:t>
      </w:r>
    </w:p>
    <w:p w14:paraId="22256142" w14:textId="77777777" w:rsidR="00A159CE" w:rsidRPr="001D6462" w:rsidRDefault="00A159CE" w:rsidP="00A159CE">
      <w:pPr>
        <w:widowControl w:val="0"/>
        <w:ind w:left="288"/>
      </w:pPr>
      <w:r w:rsidRPr="001D6462">
        <w:t xml:space="preserve">Deer Park 1B Subtotal </w:t>
      </w:r>
      <w:r w:rsidRPr="001D6462">
        <w:tab/>
        <w:t>86</w:t>
      </w:r>
    </w:p>
    <w:p w14:paraId="0F10EC82" w14:textId="77777777" w:rsidR="00A159CE" w:rsidRPr="001D6462" w:rsidRDefault="00A159CE" w:rsidP="00A159CE">
      <w:pPr>
        <w:widowControl w:val="0"/>
        <w:ind w:left="288"/>
      </w:pPr>
      <w:r w:rsidRPr="001D6462">
        <w:t>Ladson</w:t>
      </w:r>
    </w:p>
    <w:p w14:paraId="174DEE4D" w14:textId="77777777" w:rsidR="00A159CE" w:rsidRPr="001D6462" w:rsidRDefault="00A159CE" w:rsidP="00A159CE">
      <w:pPr>
        <w:widowControl w:val="0"/>
        <w:ind w:left="576"/>
      </w:pPr>
      <w:r w:rsidRPr="001D6462">
        <w:t>Tract 31.06</w:t>
      </w:r>
    </w:p>
    <w:p w14:paraId="23BBC6DB" w14:textId="77777777" w:rsidR="00A159CE" w:rsidRPr="001D6462" w:rsidRDefault="00A159CE" w:rsidP="00A159CE">
      <w:pPr>
        <w:widowControl w:val="0"/>
        <w:ind w:left="1152"/>
      </w:pPr>
      <w:r w:rsidRPr="001D6462">
        <w:t xml:space="preserve">Blocks: 1070, 1074, 1075, 1076, 1077, 1078, 1079, 1080, 1081, 1084, 1085, 1086, 1087, 1088, 1089, 1090, 2026, 3012, 4014  </w:t>
      </w:r>
      <w:r w:rsidRPr="001D6462">
        <w:tab/>
        <w:t>2013</w:t>
      </w:r>
    </w:p>
    <w:p w14:paraId="75C892F3" w14:textId="77777777" w:rsidR="00A159CE" w:rsidRPr="001D6462" w:rsidRDefault="00A159CE" w:rsidP="00A159CE">
      <w:pPr>
        <w:widowControl w:val="0"/>
        <w:ind w:left="288"/>
      </w:pPr>
      <w:r w:rsidRPr="001D6462">
        <w:t xml:space="preserve">Ladson Subtotal </w:t>
      </w:r>
      <w:r w:rsidRPr="001D6462">
        <w:tab/>
        <w:t>2,013</w:t>
      </w:r>
    </w:p>
    <w:p w14:paraId="2ABA7ADA" w14:textId="77777777" w:rsidR="00A159CE" w:rsidRPr="001D6462" w:rsidRDefault="00A159CE" w:rsidP="00A159CE">
      <w:pPr>
        <w:widowControl w:val="0"/>
        <w:ind w:left="288"/>
      </w:pPr>
      <w:r w:rsidRPr="001D6462">
        <w:t>Licolnville</w:t>
      </w:r>
    </w:p>
    <w:p w14:paraId="4F07B95D" w14:textId="77777777" w:rsidR="00A159CE" w:rsidRPr="001D6462" w:rsidRDefault="00A159CE" w:rsidP="00A159CE">
      <w:pPr>
        <w:widowControl w:val="0"/>
        <w:ind w:left="576"/>
      </w:pPr>
      <w:r w:rsidRPr="001D6462">
        <w:t>Tract 31.06</w:t>
      </w:r>
    </w:p>
    <w:p w14:paraId="765EF927" w14:textId="77777777" w:rsidR="00A159CE" w:rsidRPr="001D6462" w:rsidRDefault="00A159CE" w:rsidP="00A159CE">
      <w:pPr>
        <w:widowControl w:val="0"/>
        <w:ind w:left="1152"/>
      </w:pPr>
      <w:r w:rsidRPr="001D6462">
        <w:t xml:space="preserve">Blocks: 1008, 1014, 1015, 1016, 1017, 1018, 1024, 1025, 1026, 1028, 1029, 1062, 1063, 1064, 1065, 1066, 1067, 1068, 1071, 1072, 1073, 1082, 1083, 1091, 1092  </w:t>
      </w:r>
      <w:r w:rsidRPr="001D6462">
        <w:tab/>
        <w:t>1274</w:t>
      </w:r>
    </w:p>
    <w:p w14:paraId="34893B3D" w14:textId="77777777" w:rsidR="00A159CE" w:rsidRPr="001D6462" w:rsidRDefault="00A159CE" w:rsidP="00A159CE">
      <w:pPr>
        <w:widowControl w:val="0"/>
        <w:ind w:left="288"/>
      </w:pPr>
      <w:r w:rsidRPr="001D6462">
        <w:t xml:space="preserve">Licolnville Subtotal </w:t>
      </w:r>
      <w:r w:rsidRPr="001D6462">
        <w:tab/>
        <w:t>1,274</w:t>
      </w:r>
    </w:p>
    <w:p w14:paraId="0FB2668F" w14:textId="77777777" w:rsidR="00A159CE" w:rsidRPr="001D6462" w:rsidRDefault="00A159CE" w:rsidP="00A159CE">
      <w:pPr>
        <w:widowControl w:val="0"/>
        <w:ind w:left="288"/>
      </w:pPr>
      <w:r w:rsidRPr="001D6462">
        <w:t xml:space="preserve">County Charleston SC Subtotal </w:t>
      </w:r>
      <w:r w:rsidRPr="001D6462">
        <w:tab/>
        <w:t>3,373</w:t>
      </w:r>
    </w:p>
    <w:p w14:paraId="4A1535CB" w14:textId="77777777" w:rsidR="00A159CE" w:rsidRPr="001D6462" w:rsidRDefault="00A159CE" w:rsidP="00A159CE">
      <w:pPr>
        <w:widowControl w:val="0"/>
        <w:ind w:left="288"/>
      </w:pPr>
      <w:r w:rsidRPr="001D6462">
        <w:t>County: Dorchester SC</w:t>
      </w:r>
    </w:p>
    <w:p w14:paraId="2ABD8F47" w14:textId="77777777" w:rsidR="00A159CE" w:rsidRPr="001D6462" w:rsidRDefault="00A159CE" w:rsidP="00A159CE">
      <w:pPr>
        <w:widowControl w:val="0"/>
        <w:ind w:left="288"/>
      </w:pPr>
      <w:r w:rsidRPr="001D6462">
        <w:t xml:space="preserve">Briarwood </w:t>
      </w:r>
      <w:r w:rsidRPr="001D6462">
        <w:tab/>
        <w:t>2,153</w:t>
      </w:r>
    </w:p>
    <w:p w14:paraId="452E6B2A" w14:textId="77777777" w:rsidR="00A159CE" w:rsidRPr="001D6462" w:rsidRDefault="00A159CE" w:rsidP="00A159CE">
      <w:pPr>
        <w:widowControl w:val="0"/>
        <w:ind w:left="288"/>
      </w:pPr>
      <w:r w:rsidRPr="001D6462">
        <w:t xml:space="preserve">Briarwood 2 </w:t>
      </w:r>
      <w:r w:rsidRPr="001D6462">
        <w:tab/>
        <w:t>1,522</w:t>
      </w:r>
    </w:p>
    <w:p w14:paraId="20D1F1F7" w14:textId="77777777" w:rsidR="00A159CE" w:rsidRPr="001D6462" w:rsidRDefault="00A159CE" w:rsidP="00A159CE">
      <w:pPr>
        <w:widowControl w:val="0"/>
        <w:ind w:left="288"/>
      </w:pPr>
      <w:r w:rsidRPr="001D6462">
        <w:t>Butternut</w:t>
      </w:r>
    </w:p>
    <w:p w14:paraId="313C640D" w14:textId="77777777" w:rsidR="00A159CE" w:rsidRPr="001D6462" w:rsidRDefault="00A159CE" w:rsidP="00A159CE">
      <w:pPr>
        <w:widowControl w:val="0"/>
        <w:ind w:left="576"/>
      </w:pPr>
      <w:r w:rsidRPr="001D6462">
        <w:t>Tract 106.04</w:t>
      </w:r>
    </w:p>
    <w:p w14:paraId="74D71FF6" w14:textId="77777777" w:rsidR="00A159CE" w:rsidRPr="001D6462" w:rsidRDefault="00A159CE" w:rsidP="00A159CE">
      <w:pPr>
        <w:widowControl w:val="0"/>
        <w:ind w:left="1152"/>
      </w:pPr>
      <w:r w:rsidRPr="001D6462">
        <w:t xml:space="preserve">Blocks: 1016, 1018, 1019, 1029, 1032, 1033, 1034, 1036, 1041, 1042  </w:t>
      </w:r>
      <w:r w:rsidRPr="001D6462">
        <w:tab/>
        <w:t>904</w:t>
      </w:r>
    </w:p>
    <w:p w14:paraId="7BF20704" w14:textId="77777777" w:rsidR="00A159CE" w:rsidRPr="001D6462" w:rsidRDefault="00A159CE" w:rsidP="00A159CE">
      <w:pPr>
        <w:widowControl w:val="0"/>
        <w:ind w:left="288"/>
      </w:pPr>
      <w:r w:rsidRPr="001D6462">
        <w:t xml:space="preserve">Butternut Subtotal </w:t>
      </w:r>
      <w:r w:rsidRPr="001D6462">
        <w:tab/>
        <w:t>904</w:t>
      </w:r>
    </w:p>
    <w:p w14:paraId="0F041EF7" w14:textId="77777777" w:rsidR="00A159CE" w:rsidRPr="001D6462" w:rsidRDefault="00A159CE" w:rsidP="00A159CE">
      <w:pPr>
        <w:widowControl w:val="0"/>
        <w:ind w:left="288"/>
      </w:pPr>
      <w:r w:rsidRPr="001D6462">
        <w:t xml:space="preserve">Central </w:t>
      </w:r>
      <w:r w:rsidRPr="001D6462">
        <w:tab/>
        <w:t>2,206</w:t>
      </w:r>
    </w:p>
    <w:p w14:paraId="2C249C9C" w14:textId="77777777" w:rsidR="00A159CE" w:rsidRPr="001D6462" w:rsidRDefault="00A159CE" w:rsidP="00A159CE">
      <w:pPr>
        <w:widowControl w:val="0"/>
        <w:ind w:left="288"/>
      </w:pPr>
      <w:r w:rsidRPr="001D6462">
        <w:t xml:space="preserve">Central 2 </w:t>
      </w:r>
      <w:r w:rsidRPr="001D6462">
        <w:tab/>
        <w:t>2,486</w:t>
      </w:r>
    </w:p>
    <w:p w14:paraId="1398CCF7" w14:textId="77777777" w:rsidR="00A159CE" w:rsidRPr="001D6462" w:rsidRDefault="00A159CE" w:rsidP="00A159CE">
      <w:pPr>
        <w:widowControl w:val="0"/>
        <w:ind w:left="288"/>
      </w:pPr>
      <w:r w:rsidRPr="001D6462">
        <w:t xml:space="preserve">Coastal </w:t>
      </w:r>
      <w:r w:rsidRPr="001D6462">
        <w:tab/>
        <w:t>2,082</w:t>
      </w:r>
    </w:p>
    <w:p w14:paraId="67FBCD5C" w14:textId="77777777" w:rsidR="00A159CE" w:rsidRPr="001D6462" w:rsidRDefault="00A159CE" w:rsidP="00A159CE">
      <w:pPr>
        <w:widowControl w:val="0"/>
        <w:ind w:left="288"/>
      </w:pPr>
      <w:r w:rsidRPr="001D6462">
        <w:t>Coastal 2</w:t>
      </w:r>
    </w:p>
    <w:p w14:paraId="42023403" w14:textId="77777777" w:rsidR="00A159CE" w:rsidRPr="001D6462" w:rsidRDefault="00A159CE" w:rsidP="00A159CE">
      <w:pPr>
        <w:widowControl w:val="0"/>
        <w:ind w:left="576"/>
      </w:pPr>
      <w:r w:rsidRPr="001D6462">
        <w:t>Tract 108.14</w:t>
      </w:r>
    </w:p>
    <w:p w14:paraId="69923F03" w14:textId="77777777" w:rsidR="00A159CE" w:rsidRPr="001D6462" w:rsidRDefault="00A159CE" w:rsidP="00A159CE">
      <w:pPr>
        <w:widowControl w:val="0"/>
        <w:ind w:left="1152"/>
      </w:pPr>
      <w:r w:rsidRPr="001D6462">
        <w:t xml:space="preserve">Blocks: 3000, 3001, 3002, 3003, 3004, 3005, 3006, 3007, 3008, 3009, 3010, 3011, 3012, 3013, 3014, 3015, 3016, 3017, 3018, 3019, 3020, 3021, 3022, 3023  </w:t>
      </w:r>
      <w:r w:rsidRPr="001D6462">
        <w:tab/>
        <w:t>1621</w:t>
      </w:r>
    </w:p>
    <w:p w14:paraId="2A8853D2" w14:textId="77777777" w:rsidR="00A159CE" w:rsidRPr="001D6462" w:rsidRDefault="00A159CE" w:rsidP="00A159CE">
      <w:pPr>
        <w:widowControl w:val="0"/>
        <w:ind w:left="288"/>
      </w:pPr>
      <w:r w:rsidRPr="001D6462">
        <w:t xml:space="preserve">Coastal 2 Subtotal </w:t>
      </w:r>
      <w:r w:rsidRPr="001D6462">
        <w:tab/>
        <w:t>1,621</w:t>
      </w:r>
    </w:p>
    <w:p w14:paraId="4B04712F" w14:textId="77777777" w:rsidR="00A159CE" w:rsidRPr="001D6462" w:rsidRDefault="00A159CE" w:rsidP="00A159CE">
      <w:pPr>
        <w:widowControl w:val="0"/>
        <w:ind w:left="288"/>
      </w:pPr>
      <w:r w:rsidRPr="001D6462">
        <w:t xml:space="preserve">Coastal 3 </w:t>
      </w:r>
      <w:r w:rsidRPr="001D6462">
        <w:tab/>
        <w:t>1,179</w:t>
      </w:r>
    </w:p>
    <w:p w14:paraId="0477065F" w14:textId="77777777" w:rsidR="00A159CE" w:rsidRPr="001D6462" w:rsidRDefault="00A159CE" w:rsidP="00A159CE">
      <w:pPr>
        <w:widowControl w:val="0"/>
        <w:ind w:left="288"/>
      </w:pPr>
      <w:r w:rsidRPr="001D6462">
        <w:t xml:space="preserve">Dorchester </w:t>
      </w:r>
      <w:r w:rsidRPr="001D6462">
        <w:tab/>
        <w:t>1,644</w:t>
      </w:r>
    </w:p>
    <w:p w14:paraId="653C2C5F" w14:textId="77777777" w:rsidR="00A159CE" w:rsidRPr="001D6462" w:rsidRDefault="00A159CE" w:rsidP="00A159CE">
      <w:pPr>
        <w:widowControl w:val="0"/>
        <w:ind w:left="288"/>
      </w:pPr>
      <w:r w:rsidRPr="001D6462">
        <w:t xml:space="preserve">Dorchester 2 </w:t>
      </w:r>
      <w:r w:rsidRPr="001D6462">
        <w:tab/>
        <w:t>1,166</w:t>
      </w:r>
    </w:p>
    <w:p w14:paraId="507F2BC0" w14:textId="77777777" w:rsidR="00A159CE" w:rsidRPr="001D6462" w:rsidRDefault="00A159CE" w:rsidP="00A159CE">
      <w:pPr>
        <w:widowControl w:val="0"/>
        <w:ind w:left="288"/>
      </w:pPr>
      <w:r w:rsidRPr="001D6462">
        <w:t xml:space="preserve">Germantown </w:t>
      </w:r>
      <w:r w:rsidRPr="001D6462">
        <w:tab/>
        <w:t>2,026</w:t>
      </w:r>
    </w:p>
    <w:p w14:paraId="39BE4C87" w14:textId="77777777" w:rsidR="00A159CE" w:rsidRPr="001D6462" w:rsidRDefault="00A159CE" w:rsidP="00A159CE">
      <w:pPr>
        <w:widowControl w:val="0"/>
        <w:ind w:left="288"/>
      </w:pPr>
      <w:r w:rsidRPr="001D6462">
        <w:t xml:space="preserve">Greenhurst </w:t>
      </w:r>
      <w:r w:rsidRPr="001D6462">
        <w:tab/>
        <w:t>1,875</w:t>
      </w:r>
    </w:p>
    <w:p w14:paraId="548AA079" w14:textId="77777777" w:rsidR="00A159CE" w:rsidRPr="001D6462" w:rsidRDefault="00A159CE" w:rsidP="00A159CE">
      <w:pPr>
        <w:widowControl w:val="0"/>
        <w:ind w:left="288"/>
      </w:pPr>
      <w:r w:rsidRPr="001D6462">
        <w:t xml:space="preserve">Greenwave </w:t>
      </w:r>
      <w:r w:rsidRPr="001D6462">
        <w:tab/>
        <w:t>2,208</w:t>
      </w:r>
    </w:p>
    <w:p w14:paraId="653B1C18" w14:textId="77777777" w:rsidR="00A159CE" w:rsidRPr="001D6462" w:rsidRDefault="00A159CE" w:rsidP="00A159CE">
      <w:pPr>
        <w:widowControl w:val="0"/>
        <w:ind w:left="288"/>
      </w:pPr>
      <w:r w:rsidRPr="001D6462">
        <w:t xml:space="preserve">Irongate 2 </w:t>
      </w:r>
      <w:r w:rsidRPr="001D6462">
        <w:tab/>
        <w:t>836</w:t>
      </w:r>
    </w:p>
    <w:p w14:paraId="27B1B244" w14:textId="77777777" w:rsidR="00A159CE" w:rsidRPr="001D6462" w:rsidRDefault="00A159CE" w:rsidP="00A159CE">
      <w:pPr>
        <w:widowControl w:val="0"/>
        <w:ind w:left="288"/>
      </w:pPr>
      <w:r w:rsidRPr="001D6462">
        <w:t xml:space="preserve">Miles/Jamison </w:t>
      </w:r>
      <w:r w:rsidRPr="001D6462">
        <w:tab/>
        <w:t>2,931</w:t>
      </w:r>
    </w:p>
    <w:p w14:paraId="6710A39B" w14:textId="77777777" w:rsidR="00A159CE" w:rsidRPr="001D6462" w:rsidRDefault="00A159CE" w:rsidP="00A159CE">
      <w:pPr>
        <w:widowControl w:val="0"/>
        <w:ind w:left="288"/>
      </w:pPr>
      <w:r w:rsidRPr="001D6462">
        <w:t xml:space="preserve">Newington </w:t>
      </w:r>
      <w:r w:rsidRPr="001D6462">
        <w:tab/>
        <w:t>1,417</w:t>
      </w:r>
    </w:p>
    <w:p w14:paraId="04616766" w14:textId="77777777" w:rsidR="00A159CE" w:rsidRPr="001D6462" w:rsidRDefault="00A159CE" w:rsidP="00A159CE">
      <w:pPr>
        <w:widowControl w:val="0"/>
        <w:ind w:left="288"/>
      </w:pPr>
      <w:r w:rsidRPr="001D6462">
        <w:t xml:space="preserve">Newington 2 </w:t>
      </w:r>
      <w:r w:rsidRPr="001D6462">
        <w:tab/>
        <w:t>961</w:t>
      </w:r>
    </w:p>
    <w:p w14:paraId="27C871B9" w14:textId="77777777" w:rsidR="00A159CE" w:rsidRPr="001D6462" w:rsidRDefault="00A159CE" w:rsidP="00A159CE">
      <w:pPr>
        <w:widowControl w:val="0"/>
        <w:ind w:left="288"/>
      </w:pPr>
      <w:r w:rsidRPr="001D6462">
        <w:t xml:space="preserve">North Summerville </w:t>
      </w:r>
      <w:r w:rsidRPr="001D6462">
        <w:tab/>
        <w:t>620</w:t>
      </w:r>
    </w:p>
    <w:p w14:paraId="4FBF8C7D" w14:textId="77777777" w:rsidR="00A159CE" w:rsidRPr="001D6462" w:rsidRDefault="00A159CE" w:rsidP="00A159CE">
      <w:pPr>
        <w:widowControl w:val="0"/>
        <w:ind w:left="288"/>
      </w:pPr>
      <w:r w:rsidRPr="001D6462">
        <w:t xml:space="preserve">Sawmill Branch </w:t>
      </w:r>
      <w:r w:rsidRPr="001D6462">
        <w:tab/>
        <w:t>2,109</w:t>
      </w:r>
    </w:p>
    <w:p w14:paraId="027D7FCA" w14:textId="77777777" w:rsidR="00A159CE" w:rsidRPr="001D6462" w:rsidRDefault="00A159CE" w:rsidP="00A159CE">
      <w:pPr>
        <w:widowControl w:val="0"/>
        <w:ind w:left="288"/>
      </w:pPr>
      <w:r w:rsidRPr="001D6462">
        <w:t xml:space="preserve">Spann </w:t>
      </w:r>
      <w:r w:rsidRPr="001D6462">
        <w:tab/>
        <w:t>1,788</w:t>
      </w:r>
    </w:p>
    <w:p w14:paraId="239C1CD6" w14:textId="77777777" w:rsidR="00A159CE" w:rsidRPr="001D6462" w:rsidRDefault="00A159CE" w:rsidP="00A159CE">
      <w:pPr>
        <w:widowControl w:val="0"/>
        <w:ind w:left="288"/>
      </w:pPr>
      <w:r w:rsidRPr="001D6462">
        <w:t xml:space="preserve">Stallsville </w:t>
      </w:r>
      <w:r w:rsidRPr="001D6462">
        <w:tab/>
        <w:t>1,429</w:t>
      </w:r>
    </w:p>
    <w:p w14:paraId="370AF6EA" w14:textId="77777777" w:rsidR="00A159CE" w:rsidRPr="001D6462" w:rsidRDefault="00A159CE" w:rsidP="00A159CE">
      <w:pPr>
        <w:widowControl w:val="0"/>
        <w:ind w:left="288"/>
      </w:pPr>
      <w:r w:rsidRPr="001D6462">
        <w:t xml:space="preserve">Tupperway </w:t>
      </w:r>
      <w:r w:rsidRPr="001D6462">
        <w:tab/>
        <w:t>1,344</w:t>
      </w:r>
    </w:p>
    <w:p w14:paraId="3AAF5031" w14:textId="77777777" w:rsidR="00A159CE" w:rsidRPr="001D6462" w:rsidRDefault="00A159CE" w:rsidP="00A159CE">
      <w:pPr>
        <w:widowControl w:val="0"/>
        <w:ind w:left="288"/>
      </w:pPr>
      <w:r w:rsidRPr="001D6462">
        <w:t xml:space="preserve">Tupperway 2 </w:t>
      </w:r>
      <w:r w:rsidRPr="001D6462">
        <w:tab/>
        <w:t>1,657</w:t>
      </w:r>
    </w:p>
    <w:p w14:paraId="72A431D4" w14:textId="77777777" w:rsidR="00A159CE" w:rsidRPr="001D6462" w:rsidRDefault="00A159CE" w:rsidP="00A159CE">
      <w:pPr>
        <w:widowControl w:val="0"/>
        <w:ind w:left="288"/>
      </w:pPr>
      <w:r w:rsidRPr="001D6462">
        <w:t xml:space="preserve">County Dorchester SC Subtotal </w:t>
      </w:r>
      <w:r w:rsidRPr="001D6462">
        <w:tab/>
        <w:t>38,164</w:t>
      </w:r>
    </w:p>
    <w:p w14:paraId="20187D8A" w14:textId="77777777" w:rsidR="00A159CE" w:rsidRPr="001D6462" w:rsidRDefault="00A159CE" w:rsidP="00A159CE">
      <w:pPr>
        <w:widowControl w:val="0"/>
      </w:pPr>
      <w:r w:rsidRPr="001D6462">
        <w:t xml:space="preserve">DISTRICT 94 Total </w:t>
      </w:r>
      <w:r w:rsidRPr="001D6462">
        <w:tab/>
        <w:t>41,537</w:t>
      </w:r>
    </w:p>
    <w:p w14:paraId="6694E3C8" w14:textId="77777777" w:rsidR="00A159CE" w:rsidRPr="001D6462" w:rsidRDefault="00A159CE" w:rsidP="00A159CE">
      <w:pPr>
        <w:widowControl w:val="0"/>
      </w:pPr>
      <w:r w:rsidRPr="001D6462">
        <w:t>Area</w:t>
      </w:r>
      <w:r w:rsidRPr="001D6462">
        <w:tab/>
        <w:t>Population</w:t>
      </w:r>
    </w:p>
    <w:p w14:paraId="78F368E3" w14:textId="77777777" w:rsidR="00A159CE" w:rsidRPr="001D6462" w:rsidRDefault="00A159CE" w:rsidP="00A159CE">
      <w:pPr>
        <w:widowControl w:val="0"/>
      </w:pPr>
      <w:r w:rsidRPr="001D6462">
        <w:t>DISTRICT 95</w:t>
      </w:r>
    </w:p>
    <w:p w14:paraId="2D0BC89F" w14:textId="77777777" w:rsidR="00A159CE" w:rsidRPr="001D6462" w:rsidRDefault="00A159CE" w:rsidP="00A159CE">
      <w:pPr>
        <w:widowControl w:val="0"/>
      </w:pPr>
      <w:r w:rsidRPr="001D6462">
        <w:t>Area</w:t>
      </w:r>
      <w:r w:rsidRPr="001D6462">
        <w:tab/>
        <w:t>Population</w:t>
      </w:r>
    </w:p>
    <w:p w14:paraId="381C54DA" w14:textId="77777777" w:rsidR="00A159CE" w:rsidRPr="001D6462" w:rsidRDefault="00A159CE" w:rsidP="00A159CE">
      <w:pPr>
        <w:widowControl w:val="0"/>
        <w:ind w:left="288"/>
      </w:pPr>
      <w:r w:rsidRPr="001D6462">
        <w:t>County: Dorchester SC</w:t>
      </w:r>
    </w:p>
    <w:p w14:paraId="31F007E9" w14:textId="77777777" w:rsidR="00A159CE" w:rsidRPr="001D6462" w:rsidRDefault="00A159CE" w:rsidP="00A159CE">
      <w:pPr>
        <w:widowControl w:val="0"/>
        <w:ind w:left="288"/>
      </w:pPr>
      <w:r w:rsidRPr="001D6462">
        <w:t xml:space="preserve">Grover </w:t>
      </w:r>
      <w:r w:rsidRPr="001D6462">
        <w:tab/>
        <w:t>1,184</w:t>
      </w:r>
    </w:p>
    <w:p w14:paraId="606C51E1" w14:textId="77777777" w:rsidR="00A159CE" w:rsidRPr="001D6462" w:rsidRDefault="00A159CE" w:rsidP="00A159CE">
      <w:pPr>
        <w:widowControl w:val="0"/>
        <w:ind w:left="288"/>
      </w:pPr>
      <w:r w:rsidRPr="001D6462">
        <w:t xml:space="preserve">Indian Field </w:t>
      </w:r>
      <w:r w:rsidRPr="001D6462">
        <w:tab/>
        <w:t>794</w:t>
      </w:r>
    </w:p>
    <w:p w14:paraId="368E1595" w14:textId="77777777" w:rsidR="00A159CE" w:rsidRPr="001D6462" w:rsidRDefault="00A159CE" w:rsidP="00A159CE">
      <w:pPr>
        <w:widowControl w:val="0"/>
        <w:ind w:left="288"/>
      </w:pPr>
      <w:r w:rsidRPr="001D6462">
        <w:t xml:space="preserve">Indian Field 2 </w:t>
      </w:r>
      <w:r w:rsidRPr="001D6462">
        <w:tab/>
        <w:t>1,186</w:t>
      </w:r>
    </w:p>
    <w:p w14:paraId="03DEBDBD" w14:textId="77777777" w:rsidR="00A159CE" w:rsidRPr="001D6462" w:rsidRDefault="00A159CE" w:rsidP="00A159CE">
      <w:pPr>
        <w:widowControl w:val="0"/>
        <w:ind w:left="288"/>
      </w:pPr>
      <w:r w:rsidRPr="001D6462">
        <w:t xml:space="preserve">Reevesville </w:t>
      </w:r>
      <w:r w:rsidRPr="001D6462">
        <w:tab/>
        <w:t>1,344</w:t>
      </w:r>
    </w:p>
    <w:p w14:paraId="1321AF83" w14:textId="77777777" w:rsidR="00A159CE" w:rsidRPr="001D6462" w:rsidRDefault="00A159CE" w:rsidP="00A159CE">
      <w:pPr>
        <w:widowControl w:val="0"/>
        <w:ind w:left="288"/>
      </w:pPr>
      <w:r w:rsidRPr="001D6462">
        <w:t xml:space="preserve">Rosinville </w:t>
      </w:r>
      <w:r w:rsidRPr="001D6462">
        <w:tab/>
        <w:t>1,717</w:t>
      </w:r>
    </w:p>
    <w:p w14:paraId="0E5702BE" w14:textId="77777777" w:rsidR="00A159CE" w:rsidRPr="001D6462" w:rsidRDefault="00A159CE" w:rsidP="00A159CE">
      <w:pPr>
        <w:widowControl w:val="0"/>
        <w:ind w:left="288"/>
      </w:pPr>
      <w:r w:rsidRPr="001D6462">
        <w:t xml:space="preserve">Rosses </w:t>
      </w:r>
      <w:r w:rsidRPr="001D6462">
        <w:tab/>
        <w:t>1,375</w:t>
      </w:r>
    </w:p>
    <w:p w14:paraId="3B10F7CF" w14:textId="77777777" w:rsidR="00A159CE" w:rsidRPr="001D6462" w:rsidRDefault="00A159CE" w:rsidP="00A159CE">
      <w:pPr>
        <w:widowControl w:val="0"/>
        <w:ind w:left="288"/>
      </w:pPr>
      <w:r w:rsidRPr="001D6462">
        <w:t xml:space="preserve">St. George No. 1 </w:t>
      </w:r>
      <w:r w:rsidRPr="001D6462">
        <w:tab/>
        <w:t>1,711</w:t>
      </w:r>
    </w:p>
    <w:p w14:paraId="14FF904D" w14:textId="77777777" w:rsidR="00A159CE" w:rsidRPr="001D6462" w:rsidRDefault="00A159CE" w:rsidP="00A159CE">
      <w:pPr>
        <w:widowControl w:val="0"/>
        <w:ind w:left="288"/>
      </w:pPr>
      <w:r w:rsidRPr="001D6462">
        <w:t xml:space="preserve">St. George No. 2 </w:t>
      </w:r>
      <w:r w:rsidRPr="001D6462">
        <w:tab/>
        <w:t>1,053</w:t>
      </w:r>
    </w:p>
    <w:p w14:paraId="2B4F941E" w14:textId="77777777" w:rsidR="00A159CE" w:rsidRPr="001D6462" w:rsidRDefault="00A159CE" w:rsidP="00A159CE">
      <w:pPr>
        <w:widowControl w:val="0"/>
        <w:ind w:left="288"/>
      </w:pPr>
      <w:r w:rsidRPr="001D6462">
        <w:t xml:space="preserve">County Dorchester SC Subtotal </w:t>
      </w:r>
      <w:r w:rsidRPr="001D6462">
        <w:tab/>
        <w:t>10,364</w:t>
      </w:r>
    </w:p>
    <w:p w14:paraId="26F21AF1" w14:textId="77777777" w:rsidR="00A159CE" w:rsidRPr="001D6462" w:rsidRDefault="00A159CE" w:rsidP="00A159CE">
      <w:pPr>
        <w:widowControl w:val="0"/>
        <w:ind w:left="288"/>
      </w:pPr>
      <w:r w:rsidRPr="001D6462">
        <w:t>County: Orangeburg SC</w:t>
      </w:r>
    </w:p>
    <w:p w14:paraId="31005370" w14:textId="77777777" w:rsidR="00A159CE" w:rsidRPr="001D6462" w:rsidRDefault="00A159CE" w:rsidP="00A159CE">
      <w:pPr>
        <w:widowControl w:val="0"/>
        <w:ind w:left="288"/>
      </w:pPr>
      <w:r w:rsidRPr="001D6462">
        <w:t xml:space="preserve">Bethel </w:t>
      </w:r>
      <w:r w:rsidRPr="001D6462">
        <w:tab/>
        <w:t>895</w:t>
      </w:r>
    </w:p>
    <w:p w14:paraId="748DB8E4" w14:textId="77777777" w:rsidR="00A159CE" w:rsidRPr="001D6462" w:rsidRDefault="00A159CE" w:rsidP="00A159CE">
      <w:pPr>
        <w:widowControl w:val="0"/>
        <w:ind w:left="288"/>
      </w:pPr>
      <w:r w:rsidRPr="001D6462">
        <w:t xml:space="preserve">Bowman 1 </w:t>
      </w:r>
      <w:r w:rsidRPr="001D6462">
        <w:tab/>
        <w:t>1,720</w:t>
      </w:r>
    </w:p>
    <w:p w14:paraId="7BFAEE6C" w14:textId="77777777" w:rsidR="00A159CE" w:rsidRPr="001D6462" w:rsidRDefault="00A159CE" w:rsidP="00A159CE">
      <w:pPr>
        <w:widowControl w:val="0"/>
        <w:ind w:left="288"/>
      </w:pPr>
      <w:r w:rsidRPr="001D6462">
        <w:t xml:space="preserve">Bowman 2 </w:t>
      </w:r>
      <w:r w:rsidRPr="001D6462">
        <w:tab/>
        <w:t>1,038</w:t>
      </w:r>
    </w:p>
    <w:p w14:paraId="64999F24" w14:textId="77777777" w:rsidR="00A159CE" w:rsidRPr="001D6462" w:rsidRDefault="00A159CE" w:rsidP="00A159CE">
      <w:pPr>
        <w:widowControl w:val="0"/>
        <w:ind w:left="288"/>
      </w:pPr>
      <w:r w:rsidRPr="001D6462">
        <w:t xml:space="preserve">Branchville 1 </w:t>
      </w:r>
      <w:r w:rsidRPr="001D6462">
        <w:tab/>
        <w:t>1,425</w:t>
      </w:r>
    </w:p>
    <w:p w14:paraId="747B164B" w14:textId="77777777" w:rsidR="00A159CE" w:rsidRPr="001D6462" w:rsidRDefault="00A159CE" w:rsidP="00A159CE">
      <w:pPr>
        <w:widowControl w:val="0"/>
        <w:ind w:left="288"/>
      </w:pPr>
      <w:r w:rsidRPr="001D6462">
        <w:t xml:space="preserve">Branchville 2 </w:t>
      </w:r>
      <w:r w:rsidRPr="001D6462">
        <w:tab/>
        <w:t>680</w:t>
      </w:r>
    </w:p>
    <w:p w14:paraId="311342DE" w14:textId="77777777" w:rsidR="00A159CE" w:rsidRPr="001D6462" w:rsidRDefault="00A159CE" w:rsidP="00A159CE">
      <w:pPr>
        <w:widowControl w:val="0"/>
        <w:ind w:left="288"/>
      </w:pPr>
      <w:r w:rsidRPr="001D6462">
        <w:t xml:space="preserve">Elloree 1 </w:t>
      </w:r>
      <w:r w:rsidRPr="001D6462">
        <w:tab/>
        <w:t>1,310</w:t>
      </w:r>
    </w:p>
    <w:p w14:paraId="4AF90FCC" w14:textId="77777777" w:rsidR="00A159CE" w:rsidRPr="001D6462" w:rsidRDefault="00A159CE" w:rsidP="00A159CE">
      <w:pPr>
        <w:widowControl w:val="0"/>
        <w:ind w:left="288"/>
      </w:pPr>
      <w:r w:rsidRPr="001D6462">
        <w:t xml:space="preserve">Elloree 2 </w:t>
      </w:r>
      <w:r w:rsidRPr="001D6462">
        <w:tab/>
        <w:t>950</w:t>
      </w:r>
    </w:p>
    <w:p w14:paraId="4FDFD415" w14:textId="77777777" w:rsidR="00A159CE" w:rsidRPr="001D6462" w:rsidRDefault="00A159CE" w:rsidP="00A159CE">
      <w:pPr>
        <w:widowControl w:val="0"/>
        <w:ind w:left="288"/>
      </w:pPr>
      <w:r w:rsidRPr="001D6462">
        <w:t xml:space="preserve">Eutawville 1 </w:t>
      </w:r>
      <w:r w:rsidRPr="001D6462">
        <w:tab/>
        <w:t>1,861</w:t>
      </w:r>
    </w:p>
    <w:p w14:paraId="58D814B3" w14:textId="77777777" w:rsidR="00A159CE" w:rsidRPr="001D6462" w:rsidRDefault="00A159CE" w:rsidP="00A159CE">
      <w:pPr>
        <w:widowControl w:val="0"/>
        <w:ind w:left="288"/>
      </w:pPr>
      <w:r w:rsidRPr="001D6462">
        <w:t xml:space="preserve">Eutawville 2 </w:t>
      </w:r>
      <w:r w:rsidRPr="001D6462">
        <w:tab/>
        <w:t>2,519</w:t>
      </w:r>
    </w:p>
    <w:p w14:paraId="749F0685" w14:textId="77777777" w:rsidR="00A159CE" w:rsidRPr="001D6462" w:rsidRDefault="00A159CE" w:rsidP="00A159CE">
      <w:pPr>
        <w:widowControl w:val="0"/>
        <w:ind w:left="288"/>
      </w:pPr>
      <w:r w:rsidRPr="001D6462">
        <w:t xml:space="preserve">Four Holes </w:t>
      </w:r>
      <w:r w:rsidRPr="001D6462">
        <w:tab/>
        <w:t>753</w:t>
      </w:r>
    </w:p>
    <w:p w14:paraId="13CA00F3" w14:textId="77777777" w:rsidR="00A159CE" w:rsidRPr="001D6462" w:rsidRDefault="00A159CE" w:rsidP="00A159CE">
      <w:pPr>
        <w:widowControl w:val="0"/>
        <w:ind w:left="288"/>
      </w:pPr>
      <w:r w:rsidRPr="001D6462">
        <w:t xml:space="preserve">Holly Hill 1 </w:t>
      </w:r>
      <w:r w:rsidRPr="001D6462">
        <w:tab/>
        <w:t>2,662</w:t>
      </w:r>
    </w:p>
    <w:p w14:paraId="47931BA8" w14:textId="77777777" w:rsidR="00A159CE" w:rsidRPr="001D6462" w:rsidRDefault="00A159CE" w:rsidP="00A159CE">
      <w:pPr>
        <w:widowControl w:val="0"/>
        <w:ind w:left="288"/>
      </w:pPr>
      <w:r w:rsidRPr="001D6462">
        <w:t xml:space="preserve">Holly Hill 2 </w:t>
      </w:r>
      <w:r w:rsidRPr="001D6462">
        <w:tab/>
        <w:t>2,468</w:t>
      </w:r>
    </w:p>
    <w:p w14:paraId="7198CA67" w14:textId="77777777" w:rsidR="00A159CE" w:rsidRPr="001D6462" w:rsidRDefault="00A159CE" w:rsidP="00A159CE">
      <w:pPr>
        <w:widowControl w:val="0"/>
        <w:ind w:left="288"/>
      </w:pPr>
      <w:r w:rsidRPr="001D6462">
        <w:t>Orangeburg Ward 3</w:t>
      </w:r>
    </w:p>
    <w:p w14:paraId="0D99D179" w14:textId="77777777" w:rsidR="00A159CE" w:rsidRPr="001D6462" w:rsidRDefault="00A159CE" w:rsidP="00A159CE">
      <w:pPr>
        <w:widowControl w:val="0"/>
        <w:ind w:left="576"/>
      </w:pPr>
      <w:r w:rsidRPr="001D6462">
        <w:t>Tract 106.04</w:t>
      </w:r>
    </w:p>
    <w:p w14:paraId="6105D2C4" w14:textId="77777777" w:rsidR="00A159CE" w:rsidRPr="001D6462" w:rsidRDefault="00A159CE" w:rsidP="00A159CE">
      <w:pPr>
        <w:widowControl w:val="0"/>
        <w:ind w:left="1152"/>
      </w:pPr>
      <w:r w:rsidRPr="001D6462">
        <w:t xml:space="preserve">Blocks: 1009, 1010, 1011, 1012, 1014, 1032, 1033, 1034, 1036, 1037, 1038, 1039, 1042, 1048, 1051, 1052  </w:t>
      </w:r>
      <w:r w:rsidRPr="001D6462">
        <w:tab/>
        <w:t>336</w:t>
      </w:r>
    </w:p>
    <w:p w14:paraId="377391CE" w14:textId="77777777" w:rsidR="00A159CE" w:rsidRPr="001D6462" w:rsidRDefault="00A159CE" w:rsidP="00A159CE">
      <w:pPr>
        <w:widowControl w:val="0"/>
        <w:ind w:left="576"/>
      </w:pPr>
      <w:r w:rsidRPr="001D6462">
        <w:t>Tract 113</w:t>
      </w:r>
    </w:p>
    <w:p w14:paraId="67AD5530" w14:textId="77777777" w:rsidR="00A159CE" w:rsidRPr="001D6462" w:rsidRDefault="00A159CE" w:rsidP="00A159CE">
      <w:pPr>
        <w:widowControl w:val="0"/>
        <w:ind w:left="1152"/>
      </w:pPr>
      <w:r w:rsidRPr="001D6462">
        <w:t xml:space="preserve">Blocks: 1024  </w:t>
      </w:r>
      <w:r w:rsidRPr="001D6462">
        <w:tab/>
        <w:t>0</w:t>
      </w:r>
    </w:p>
    <w:p w14:paraId="7FAA0BF8" w14:textId="77777777" w:rsidR="00A159CE" w:rsidRPr="001D6462" w:rsidRDefault="00A159CE" w:rsidP="00A159CE">
      <w:pPr>
        <w:widowControl w:val="0"/>
        <w:ind w:left="288"/>
      </w:pPr>
      <w:r w:rsidRPr="001D6462">
        <w:t xml:space="preserve">Orangeburg Ward 3 Subtotal </w:t>
      </w:r>
      <w:r w:rsidRPr="001D6462">
        <w:tab/>
        <w:t>336</w:t>
      </w:r>
    </w:p>
    <w:p w14:paraId="399A1AC3" w14:textId="77777777" w:rsidR="00A159CE" w:rsidRPr="001D6462" w:rsidRDefault="00A159CE" w:rsidP="00A159CE">
      <w:pPr>
        <w:widowControl w:val="0"/>
        <w:ind w:left="288"/>
      </w:pPr>
      <w:r w:rsidRPr="001D6462">
        <w:t>Orangeburg Ward 4</w:t>
      </w:r>
    </w:p>
    <w:p w14:paraId="68017371" w14:textId="77777777" w:rsidR="00A159CE" w:rsidRPr="001D6462" w:rsidRDefault="00A159CE" w:rsidP="00A159CE">
      <w:pPr>
        <w:widowControl w:val="0"/>
        <w:ind w:left="576"/>
      </w:pPr>
      <w:r w:rsidRPr="001D6462">
        <w:t>Tract 112</w:t>
      </w:r>
    </w:p>
    <w:p w14:paraId="1AB6B6A1" w14:textId="77777777" w:rsidR="00A159CE" w:rsidRPr="001D6462" w:rsidRDefault="00A159CE" w:rsidP="00A159CE">
      <w:pPr>
        <w:widowControl w:val="0"/>
        <w:ind w:left="1152"/>
      </w:pPr>
      <w:r w:rsidRPr="001D6462">
        <w:t xml:space="preserve">Blocks: 1010, 1011, 1012, 1013, 1014, 1015, 1016, 1017, 1018, 1019, 1020, 1021, 1022, 1023, 1024, 1025, 1026, 1027, 1034, 1035, 1037, 1038, 1039, 1040, 1041, 1044, 1045, 1046, 1047, 1048, 2000, 2001, 2002, 2003, 2004, 2005, 2006, 2007, 2008, 2009, 2010  </w:t>
      </w:r>
      <w:r w:rsidRPr="001D6462">
        <w:tab/>
        <w:t>2370</w:t>
      </w:r>
    </w:p>
    <w:p w14:paraId="6E890CA3" w14:textId="77777777" w:rsidR="00A159CE" w:rsidRPr="001D6462" w:rsidRDefault="00A159CE" w:rsidP="00A159CE">
      <w:pPr>
        <w:widowControl w:val="0"/>
        <w:ind w:left="576"/>
      </w:pPr>
      <w:r w:rsidRPr="001D6462">
        <w:t>Tract 113</w:t>
      </w:r>
    </w:p>
    <w:p w14:paraId="1AB6B45D" w14:textId="77777777" w:rsidR="00A159CE" w:rsidRPr="001D6462" w:rsidRDefault="00A159CE" w:rsidP="00A159CE">
      <w:pPr>
        <w:widowControl w:val="0"/>
        <w:ind w:left="1152"/>
      </w:pPr>
      <w:r w:rsidRPr="001D6462">
        <w:t xml:space="preserve">Blocks: 1000, 1001, 1002, 1003, 1004, 1005, 1007, 1008, 1012, 1013, 1014, 1015, 1016, 1017, 1018, 1019, 1022, 1023, 1026, 1027  </w:t>
      </w:r>
      <w:r w:rsidRPr="001D6462">
        <w:tab/>
        <w:t>398</w:t>
      </w:r>
    </w:p>
    <w:p w14:paraId="6E322408" w14:textId="77777777" w:rsidR="00A159CE" w:rsidRPr="001D6462" w:rsidRDefault="00A159CE" w:rsidP="00A159CE">
      <w:pPr>
        <w:widowControl w:val="0"/>
        <w:ind w:left="576"/>
      </w:pPr>
      <w:r w:rsidRPr="001D6462">
        <w:t>Tract 114</w:t>
      </w:r>
    </w:p>
    <w:p w14:paraId="149D355B" w14:textId="77777777" w:rsidR="00A159CE" w:rsidRPr="001D6462" w:rsidRDefault="00A159CE" w:rsidP="00A159CE">
      <w:pPr>
        <w:widowControl w:val="0"/>
        <w:ind w:left="1152"/>
      </w:pPr>
      <w:r w:rsidRPr="001D6462">
        <w:t xml:space="preserve">Blocks: 4013  </w:t>
      </w:r>
      <w:r w:rsidRPr="001D6462">
        <w:tab/>
        <w:t>0</w:t>
      </w:r>
    </w:p>
    <w:p w14:paraId="6E148DA4" w14:textId="77777777" w:rsidR="00A159CE" w:rsidRPr="001D6462" w:rsidRDefault="00A159CE" w:rsidP="00A159CE">
      <w:pPr>
        <w:widowControl w:val="0"/>
        <w:ind w:left="288"/>
      </w:pPr>
      <w:r w:rsidRPr="001D6462">
        <w:t xml:space="preserve">Orangeburg Ward 4 Subtotal </w:t>
      </w:r>
      <w:r w:rsidRPr="001D6462">
        <w:tab/>
        <w:t>2,768</w:t>
      </w:r>
    </w:p>
    <w:p w14:paraId="258AC584" w14:textId="77777777" w:rsidR="00A159CE" w:rsidRPr="001D6462" w:rsidRDefault="00A159CE" w:rsidP="00A159CE">
      <w:pPr>
        <w:widowControl w:val="0"/>
        <w:ind w:left="288"/>
      </w:pPr>
      <w:r w:rsidRPr="001D6462">
        <w:t xml:space="preserve">Providence </w:t>
      </w:r>
      <w:r w:rsidRPr="001D6462">
        <w:tab/>
        <w:t>1,372</w:t>
      </w:r>
    </w:p>
    <w:p w14:paraId="57C81305" w14:textId="77777777" w:rsidR="00A159CE" w:rsidRPr="001D6462" w:rsidRDefault="00A159CE" w:rsidP="00A159CE">
      <w:pPr>
        <w:widowControl w:val="0"/>
        <w:ind w:left="288"/>
      </w:pPr>
      <w:r w:rsidRPr="001D6462">
        <w:t xml:space="preserve">Santee 1 </w:t>
      </w:r>
      <w:r w:rsidRPr="001D6462">
        <w:tab/>
        <w:t>1,844</w:t>
      </w:r>
    </w:p>
    <w:p w14:paraId="318E9E41" w14:textId="77777777" w:rsidR="00A159CE" w:rsidRPr="001D6462" w:rsidRDefault="00A159CE" w:rsidP="00A159CE">
      <w:pPr>
        <w:widowControl w:val="0"/>
        <w:ind w:left="288"/>
      </w:pPr>
      <w:r w:rsidRPr="001D6462">
        <w:t xml:space="preserve">Santee 2 </w:t>
      </w:r>
      <w:r w:rsidRPr="001D6462">
        <w:tab/>
        <w:t>1,507</w:t>
      </w:r>
    </w:p>
    <w:p w14:paraId="4759EB9F" w14:textId="77777777" w:rsidR="00A159CE" w:rsidRPr="001D6462" w:rsidRDefault="00A159CE" w:rsidP="00A159CE">
      <w:pPr>
        <w:widowControl w:val="0"/>
        <w:ind w:left="288"/>
      </w:pPr>
      <w:r w:rsidRPr="001D6462">
        <w:t xml:space="preserve">Suburban 3 </w:t>
      </w:r>
      <w:r w:rsidRPr="001D6462">
        <w:tab/>
        <w:t>2,035</w:t>
      </w:r>
    </w:p>
    <w:p w14:paraId="5FB0FB97" w14:textId="77777777" w:rsidR="00A159CE" w:rsidRPr="001D6462" w:rsidRDefault="00A159CE" w:rsidP="00A159CE">
      <w:pPr>
        <w:widowControl w:val="0"/>
        <w:ind w:left="288"/>
      </w:pPr>
      <w:r w:rsidRPr="001D6462">
        <w:t>Suburban 4</w:t>
      </w:r>
    </w:p>
    <w:p w14:paraId="23B0BEFA" w14:textId="77777777" w:rsidR="00A159CE" w:rsidRPr="001D6462" w:rsidRDefault="00A159CE" w:rsidP="00A159CE">
      <w:pPr>
        <w:widowControl w:val="0"/>
        <w:ind w:left="576"/>
      </w:pPr>
      <w:r w:rsidRPr="001D6462">
        <w:t>Tract 106.02</w:t>
      </w:r>
    </w:p>
    <w:p w14:paraId="4E9B3E9B" w14:textId="77777777" w:rsidR="00A159CE" w:rsidRPr="001D6462" w:rsidRDefault="00A159CE" w:rsidP="00A159CE">
      <w:pPr>
        <w:widowControl w:val="0"/>
        <w:ind w:left="1152"/>
      </w:pPr>
      <w:r w:rsidRPr="001D6462">
        <w:t xml:space="preserve">Blocks: 1000, 1001, 1020, 1023, 1024, 1025, 1026  </w:t>
      </w:r>
      <w:r w:rsidRPr="001D6462">
        <w:tab/>
        <w:t>372</w:t>
      </w:r>
    </w:p>
    <w:p w14:paraId="34BDAC95" w14:textId="77777777" w:rsidR="00A159CE" w:rsidRPr="001D6462" w:rsidRDefault="00A159CE" w:rsidP="00A159CE">
      <w:pPr>
        <w:widowControl w:val="0"/>
        <w:ind w:left="576"/>
      </w:pPr>
      <w:r w:rsidRPr="001D6462">
        <w:t>Tract 106.04</w:t>
      </w:r>
    </w:p>
    <w:p w14:paraId="6B9295A9" w14:textId="77777777" w:rsidR="00A159CE" w:rsidRPr="001D6462" w:rsidRDefault="00A159CE" w:rsidP="00A159CE">
      <w:pPr>
        <w:widowControl w:val="0"/>
        <w:ind w:left="1152"/>
      </w:pPr>
      <w:r w:rsidRPr="001D6462">
        <w:t xml:space="preserve">Blocks: 1049  </w:t>
      </w:r>
      <w:r w:rsidRPr="001D6462">
        <w:tab/>
        <w:t>0</w:t>
      </w:r>
    </w:p>
    <w:p w14:paraId="718463CF" w14:textId="77777777" w:rsidR="00A159CE" w:rsidRPr="001D6462" w:rsidRDefault="00A159CE" w:rsidP="00A159CE">
      <w:pPr>
        <w:widowControl w:val="0"/>
        <w:ind w:left="288"/>
      </w:pPr>
      <w:r w:rsidRPr="001D6462">
        <w:t xml:space="preserve">Suburban 4 Subtotal </w:t>
      </w:r>
      <w:r w:rsidRPr="001D6462">
        <w:tab/>
        <w:t>372</w:t>
      </w:r>
    </w:p>
    <w:p w14:paraId="7EF6004B" w14:textId="77777777" w:rsidR="00A159CE" w:rsidRPr="001D6462" w:rsidRDefault="00A159CE" w:rsidP="00A159CE">
      <w:pPr>
        <w:widowControl w:val="0"/>
        <w:ind w:left="288"/>
      </w:pPr>
      <w:r w:rsidRPr="001D6462">
        <w:t xml:space="preserve">Vance </w:t>
      </w:r>
      <w:r w:rsidRPr="001D6462">
        <w:tab/>
        <w:t>1,904</w:t>
      </w:r>
    </w:p>
    <w:p w14:paraId="3E764671" w14:textId="77777777" w:rsidR="00A159CE" w:rsidRPr="001D6462" w:rsidRDefault="00A159CE" w:rsidP="00A159CE">
      <w:pPr>
        <w:widowControl w:val="0"/>
        <w:ind w:left="288"/>
      </w:pPr>
      <w:r w:rsidRPr="001D6462">
        <w:t xml:space="preserve">County Orangeburg SC Subtotal </w:t>
      </w:r>
      <w:r w:rsidRPr="001D6462">
        <w:tab/>
        <w:t>30,419</w:t>
      </w:r>
    </w:p>
    <w:p w14:paraId="5A792701" w14:textId="77777777" w:rsidR="00A159CE" w:rsidRPr="001D6462" w:rsidRDefault="00A159CE" w:rsidP="00A159CE">
      <w:pPr>
        <w:widowControl w:val="0"/>
      </w:pPr>
      <w:r w:rsidRPr="001D6462">
        <w:t xml:space="preserve">DISTRICT 95 Total </w:t>
      </w:r>
      <w:r w:rsidRPr="001D6462">
        <w:tab/>
        <w:t>40,783</w:t>
      </w:r>
    </w:p>
    <w:p w14:paraId="74DA35EA" w14:textId="77777777" w:rsidR="00A159CE" w:rsidRPr="001D6462" w:rsidRDefault="00A159CE" w:rsidP="00A159CE">
      <w:pPr>
        <w:widowControl w:val="0"/>
      </w:pPr>
      <w:r w:rsidRPr="001D6462">
        <w:t>Area</w:t>
      </w:r>
      <w:r w:rsidRPr="001D6462">
        <w:tab/>
        <w:t>Population</w:t>
      </w:r>
    </w:p>
    <w:p w14:paraId="72534911" w14:textId="77777777" w:rsidR="00A159CE" w:rsidRPr="001D6462" w:rsidRDefault="00A159CE" w:rsidP="00A159CE">
      <w:pPr>
        <w:widowControl w:val="0"/>
      </w:pPr>
      <w:r w:rsidRPr="001D6462">
        <w:t>DISTRICT 96</w:t>
      </w:r>
    </w:p>
    <w:p w14:paraId="00270325" w14:textId="77777777" w:rsidR="00A159CE" w:rsidRPr="001D6462" w:rsidRDefault="00A159CE" w:rsidP="00A159CE">
      <w:pPr>
        <w:widowControl w:val="0"/>
      </w:pPr>
      <w:r w:rsidRPr="001D6462">
        <w:t>Area</w:t>
      </w:r>
      <w:r w:rsidRPr="001D6462">
        <w:tab/>
        <w:t>Population</w:t>
      </w:r>
    </w:p>
    <w:p w14:paraId="73B0608E" w14:textId="77777777" w:rsidR="00A159CE" w:rsidRPr="001D6462" w:rsidRDefault="00A159CE" w:rsidP="00A159CE">
      <w:pPr>
        <w:widowControl w:val="0"/>
        <w:ind w:left="288"/>
      </w:pPr>
      <w:r w:rsidRPr="001D6462">
        <w:t>County: Lexington SC</w:t>
      </w:r>
    </w:p>
    <w:p w14:paraId="507517AE" w14:textId="77777777" w:rsidR="00A159CE" w:rsidRPr="001D6462" w:rsidRDefault="00A159CE" w:rsidP="00A159CE">
      <w:pPr>
        <w:widowControl w:val="0"/>
        <w:ind w:left="288"/>
      </w:pPr>
      <w:r w:rsidRPr="001D6462">
        <w:t>BOILING SPRINGS</w:t>
      </w:r>
    </w:p>
    <w:p w14:paraId="371A4C3F" w14:textId="77777777" w:rsidR="00A159CE" w:rsidRPr="001D6462" w:rsidRDefault="00A159CE" w:rsidP="00A159CE">
      <w:pPr>
        <w:widowControl w:val="0"/>
        <w:ind w:left="576"/>
      </w:pPr>
      <w:r w:rsidRPr="001D6462">
        <w:t>Tract 210.36</w:t>
      </w:r>
    </w:p>
    <w:p w14:paraId="06EBE528" w14:textId="77777777" w:rsidR="00A159CE" w:rsidRPr="001D6462" w:rsidRDefault="00A159CE" w:rsidP="00A159CE">
      <w:pPr>
        <w:widowControl w:val="0"/>
        <w:ind w:left="1152"/>
      </w:pPr>
      <w:r w:rsidRPr="001D6462">
        <w:t xml:space="preserve">Blocks: 1000, 1001, 1002, 1003  </w:t>
      </w:r>
      <w:r w:rsidRPr="001D6462">
        <w:tab/>
        <w:t>1138</w:t>
      </w:r>
    </w:p>
    <w:p w14:paraId="22C2E1F6" w14:textId="77777777" w:rsidR="00A159CE" w:rsidRPr="001D6462" w:rsidRDefault="00A159CE" w:rsidP="00A159CE">
      <w:pPr>
        <w:widowControl w:val="0"/>
        <w:ind w:left="576"/>
      </w:pPr>
      <w:r w:rsidRPr="001D6462">
        <w:t>Tract 210.37</w:t>
      </w:r>
    </w:p>
    <w:p w14:paraId="29635736" w14:textId="77777777" w:rsidR="00A159CE" w:rsidRPr="001D6462" w:rsidRDefault="00A159CE" w:rsidP="00A159CE">
      <w:pPr>
        <w:widowControl w:val="0"/>
        <w:ind w:left="1152"/>
      </w:pPr>
      <w:r w:rsidRPr="001D6462">
        <w:t xml:space="preserve">Blocks: 1035, 1036, 1037, 1038, 1039, 1040, 1043  </w:t>
      </w:r>
      <w:r w:rsidRPr="001D6462">
        <w:tab/>
        <w:t>561</w:t>
      </w:r>
    </w:p>
    <w:p w14:paraId="631578F9" w14:textId="77777777" w:rsidR="00A159CE" w:rsidRPr="001D6462" w:rsidRDefault="00A159CE" w:rsidP="00A159CE">
      <w:pPr>
        <w:widowControl w:val="0"/>
        <w:ind w:left="576"/>
      </w:pPr>
      <w:r w:rsidRPr="001D6462">
        <w:t>Tract 213.11</w:t>
      </w:r>
    </w:p>
    <w:p w14:paraId="49CED7CD" w14:textId="77777777" w:rsidR="00A159CE" w:rsidRPr="001D6462" w:rsidRDefault="00A159CE" w:rsidP="00A159CE">
      <w:pPr>
        <w:widowControl w:val="0"/>
        <w:ind w:left="1152"/>
      </w:pPr>
      <w:r w:rsidRPr="001D6462">
        <w:t xml:space="preserve">Blocks: 1020, 1021, 1026, 1027, 1077  </w:t>
      </w:r>
      <w:r w:rsidRPr="001D6462">
        <w:tab/>
        <w:t>94</w:t>
      </w:r>
    </w:p>
    <w:p w14:paraId="1F39AA2B" w14:textId="77777777" w:rsidR="00A159CE" w:rsidRPr="001D6462" w:rsidRDefault="00A159CE" w:rsidP="00A159CE">
      <w:pPr>
        <w:widowControl w:val="0"/>
        <w:ind w:left="288"/>
      </w:pPr>
      <w:r w:rsidRPr="001D6462">
        <w:t xml:space="preserve">BOILING SPRINGS Subtotal </w:t>
      </w:r>
      <w:r w:rsidRPr="001D6462">
        <w:tab/>
        <w:t>1,793</w:t>
      </w:r>
    </w:p>
    <w:p w14:paraId="0241ED2C" w14:textId="77777777" w:rsidR="00A159CE" w:rsidRPr="001D6462" w:rsidRDefault="00A159CE" w:rsidP="00A159CE">
      <w:pPr>
        <w:widowControl w:val="0"/>
        <w:ind w:left="288"/>
      </w:pPr>
      <w:r w:rsidRPr="001D6462">
        <w:t xml:space="preserve">BOILING SPRINGS SOUTH </w:t>
      </w:r>
      <w:r w:rsidRPr="001D6462">
        <w:tab/>
        <w:t>2,300</w:t>
      </w:r>
    </w:p>
    <w:p w14:paraId="36345148" w14:textId="77777777" w:rsidR="00A159CE" w:rsidRPr="001D6462" w:rsidRDefault="00A159CE" w:rsidP="00A159CE">
      <w:pPr>
        <w:widowControl w:val="0"/>
        <w:ind w:left="288"/>
      </w:pPr>
      <w:r w:rsidRPr="001D6462">
        <w:t xml:space="preserve">Carolina Springs </w:t>
      </w:r>
      <w:r w:rsidRPr="001D6462">
        <w:tab/>
        <w:t>3,348</w:t>
      </w:r>
    </w:p>
    <w:p w14:paraId="101EF5A7" w14:textId="77777777" w:rsidR="00A159CE" w:rsidRPr="001D6462" w:rsidRDefault="00A159CE" w:rsidP="00A159CE">
      <w:pPr>
        <w:widowControl w:val="0"/>
        <w:ind w:left="288"/>
      </w:pPr>
      <w:r w:rsidRPr="001D6462">
        <w:t>EDMUND 1</w:t>
      </w:r>
    </w:p>
    <w:p w14:paraId="0EC2BE85" w14:textId="77777777" w:rsidR="00A159CE" w:rsidRPr="001D6462" w:rsidRDefault="00A159CE" w:rsidP="00A159CE">
      <w:pPr>
        <w:widowControl w:val="0"/>
        <w:ind w:left="576"/>
      </w:pPr>
      <w:r w:rsidRPr="001D6462">
        <w:t>Tract 209.05</w:t>
      </w:r>
    </w:p>
    <w:p w14:paraId="6013A64B" w14:textId="77777777" w:rsidR="00A159CE" w:rsidRPr="001D6462" w:rsidRDefault="00A159CE" w:rsidP="00A159CE">
      <w:pPr>
        <w:widowControl w:val="0"/>
        <w:ind w:left="1152"/>
      </w:pPr>
      <w:r w:rsidRPr="001D6462">
        <w:t xml:space="preserve">Blocks: 2021, 2022, 2024, 2028  </w:t>
      </w:r>
      <w:r w:rsidRPr="001D6462">
        <w:tab/>
        <w:t>1059</w:t>
      </w:r>
    </w:p>
    <w:p w14:paraId="6CDF6B01" w14:textId="77777777" w:rsidR="00A159CE" w:rsidRPr="001D6462" w:rsidRDefault="00A159CE" w:rsidP="00A159CE">
      <w:pPr>
        <w:widowControl w:val="0"/>
        <w:ind w:left="576"/>
      </w:pPr>
      <w:r w:rsidRPr="001D6462">
        <w:t>Tract 209.08</w:t>
      </w:r>
    </w:p>
    <w:p w14:paraId="5218E472" w14:textId="77777777" w:rsidR="00A159CE" w:rsidRPr="001D6462" w:rsidRDefault="00A159CE" w:rsidP="00A159CE">
      <w:pPr>
        <w:widowControl w:val="0"/>
        <w:ind w:left="1152"/>
      </w:pPr>
      <w:r w:rsidRPr="001D6462">
        <w:t xml:space="preserve">Blocks: 2008, 2009, 2010, 2011, 2023  </w:t>
      </w:r>
      <w:r w:rsidRPr="001D6462">
        <w:tab/>
        <w:t>448</w:t>
      </w:r>
    </w:p>
    <w:p w14:paraId="2000D696" w14:textId="77777777" w:rsidR="00A159CE" w:rsidRPr="001D6462" w:rsidRDefault="00A159CE" w:rsidP="00A159CE">
      <w:pPr>
        <w:widowControl w:val="0"/>
        <w:ind w:left="288"/>
      </w:pPr>
      <w:r w:rsidRPr="001D6462">
        <w:t xml:space="preserve">EDMUND 1 Subtotal </w:t>
      </w:r>
      <w:r w:rsidRPr="001D6462">
        <w:tab/>
        <w:t>1,507</w:t>
      </w:r>
    </w:p>
    <w:p w14:paraId="5B3504EB" w14:textId="77777777" w:rsidR="00A159CE" w:rsidRPr="001D6462" w:rsidRDefault="00A159CE" w:rsidP="00A159CE">
      <w:pPr>
        <w:widowControl w:val="0"/>
        <w:ind w:left="288"/>
      </w:pPr>
      <w:r w:rsidRPr="001D6462">
        <w:t xml:space="preserve">EDMUND 2 </w:t>
      </w:r>
      <w:r w:rsidRPr="001D6462">
        <w:tab/>
        <w:t>3,266</w:t>
      </w:r>
    </w:p>
    <w:p w14:paraId="1C0A8FB4" w14:textId="77777777" w:rsidR="00A159CE" w:rsidRPr="001D6462" w:rsidRDefault="00A159CE" w:rsidP="00A159CE">
      <w:pPr>
        <w:widowControl w:val="0"/>
        <w:ind w:left="288"/>
      </w:pPr>
      <w:r w:rsidRPr="001D6462">
        <w:t>GASTON 2</w:t>
      </w:r>
    </w:p>
    <w:p w14:paraId="5C37A82F" w14:textId="77777777" w:rsidR="00A159CE" w:rsidRPr="001D6462" w:rsidRDefault="00A159CE" w:rsidP="00A159CE">
      <w:pPr>
        <w:widowControl w:val="0"/>
        <w:ind w:left="576"/>
      </w:pPr>
      <w:r w:rsidRPr="001D6462">
        <w:t>Tract 208.03</w:t>
      </w:r>
    </w:p>
    <w:p w14:paraId="5E3BEAF7" w14:textId="77777777" w:rsidR="00A159CE" w:rsidRPr="001D6462" w:rsidRDefault="00A159CE" w:rsidP="00A159CE">
      <w:pPr>
        <w:widowControl w:val="0"/>
        <w:ind w:left="1152"/>
      </w:pPr>
      <w:r w:rsidRPr="001D6462">
        <w:t xml:space="preserve">Blocks: 2000, 2001, 2002, 2003, 2004, 2005, 2006, 2007, 2008, 2009, 2012, 2013, 2014, 2015, 2016, 2035, 2036, 2039, 2042  </w:t>
      </w:r>
      <w:r w:rsidRPr="001D6462">
        <w:tab/>
        <w:t>168</w:t>
      </w:r>
    </w:p>
    <w:p w14:paraId="3BB1E20B" w14:textId="77777777" w:rsidR="00A159CE" w:rsidRPr="001D6462" w:rsidRDefault="00A159CE" w:rsidP="00A159CE">
      <w:pPr>
        <w:widowControl w:val="0"/>
        <w:ind w:left="576"/>
      </w:pPr>
      <w:r w:rsidRPr="001D6462">
        <w:t>Tract 208.04</w:t>
      </w:r>
    </w:p>
    <w:p w14:paraId="32399172" w14:textId="77777777" w:rsidR="00A159CE" w:rsidRPr="001D6462" w:rsidRDefault="00A159CE" w:rsidP="00A159CE">
      <w:pPr>
        <w:widowControl w:val="0"/>
        <w:ind w:left="1152"/>
      </w:pPr>
      <w:r w:rsidRPr="001D6462">
        <w:t xml:space="preserve">Blocks: 1000, 1001, 1002, 1003, 1004, 1005, 1007, 1008, 1025, 1026, 1027, 1028, 1029, 1030, 1031  </w:t>
      </w:r>
      <w:r w:rsidRPr="001D6462">
        <w:tab/>
        <w:t>379</w:t>
      </w:r>
    </w:p>
    <w:p w14:paraId="658D86E6" w14:textId="77777777" w:rsidR="00A159CE" w:rsidRPr="001D6462" w:rsidRDefault="00A159CE" w:rsidP="00A159CE">
      <w:pPr>
        <w:widowControl w:val="0"/>
        <w:ind w:left="576"/>
      </w:pPr>
      <w:r w:rsidRPr="001D6462">
        <w:t>Tract 208.06</w:t>
      </w:r>
    </w:p>
    <w:p w14:paraId="017D0026"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1025, 1026, 1027, 1028, 1029, 1030, 1031  </w:t>
      </w:r>
      <w:r w:rsidRPr="001D6462">
        <w:tab/>
        <w:t>1209</w:t>
      </w:r>
    </w:p>
    <w:p w14:paraId="337B5612" w14:textId="77777777" w:rsidR="00A159CE" w:rsidRPr="001D6462" w:rsidRDefault="00A159CE" w:rsidP="00A159CE">
      <w:pPr>
        <w:widowControl w:val="0"/>
        <w:ind w:left="576"/>
      </w:pPr>
      <w:r w:rsidRPr="001D6462">
        <w:t>Tract 208.07</w:t>
      </w:r>
    </w:p>
    <w:p w14:paraId="1DA1C716" w14:textId="77777777" w:rsidR="00A159CE" w:rsidRPr="001D6462" w:rsidRDefault="00A159CE" w:rsidP="00A159CE">
      <w:pPr>
        <w:widowControl w:val="0"/>
        <w:ind w:left="1152"/>
      </w:pPr>
      <w:r w:rsidRPr="001D6462">
        <w:t xml:space="preserve">Blocks: 1009, 1010, 1017, 1018, 1019, 1020, 1021, 1022, 1023, 1024, 1025, 1027, 1028, 1029, 1030, 1031, 1032, 1033, 1034, 1035, 1036, 1037, 1038, 1039, 1040, 1041, 1042  </w:t>
      </w:r>
      <w:r w:rsidRPr="001D6462">
        <w:tab/>
        <w:t>1156</w:t>
      </w:r>
    </w:p>
    <w:p w14:paraId="625F4E1A" w14:textId="77777777" w:rsidR="00A159CE" w:rsidRPr="001D6462" w:rsidRDefault="00A159CE" w:rsidP="00A159CE">
      <w:pPr>
        <w:widowControl w:val="0"/>
        <w:ind w:left="288"/>
      </w:pPr>
      <w:r w:rsidRPr="001D6462">
        <w:t xml:space="preserve">GASTON 2 Subtotal </w:t>
      </w:r>
      <w:r w:rsidRPr="001D6462">
        <w:tab/>
        <w:t>2,912</w:t>
      </w:r>
    </w:p>
    <w:p w14:paraId="7D4418FD" w14:textId="77777777" w:rsidR="00A159CE" w:rsidRPr="001D6462" w:rsidRDefault="00A159CE" w:rsidP="00A159CE">
      <w:pPr>
        <w:widowControl w:val="0"/>
        <w:ind w:left="288"/>
      </w:pPr>
      <w:r w:rsidRPr="001D6462">
        <w:t xml:space="preserve">PELION 1 </w:t>
      </w:r>
      <w:r w:rsidRPr="001D6462">
        <w:tab/>
        <w:t>2,527</w:t>
      </w:r>
    </w:p>
    <w:p w14:paraId="387FACD4" w14:textId="77777777" w:rsidR="00A159CE" w:rsidRPr="001D6462" w:rsidRDefault="00A159CE" w:rsidP="00A159CE">
      <w:pPr>
        <w:widowControl w:val="0"/>
        <w:ind w:left="288"/>
      </w:pPr>
      <w:r w:rsidRPr="001D6462">
        <w:t xml:space="preserve">PELION 2 </w:t>
      </w:r>
      <w:r w:rsidRPr="001D6462">
        <w:tab/>
        <w:t>2,508</w:t>
      </w:r>
    </w:p>
    <w:p w14:paraId="151611DE" w14:textId="77777777" w:rsidR="00A159CE" w:rsidRPr="001D6462" w:rsidRDefault="00A159CE" w:rsidP="00A159CE">
      <w:pPr>
        <w:widowControl w:val="0"/>
        <w:ind w:left="288"/>
      </w:pPr>
      <w:r w:rsidRPr="001D6462">
        <w:t xml:space="preserve">Platt Springs 1 </w:t>
      </w:r>
      <w:r w:rsidRPr="001D6462">
        <w:tab/>
        <w:t>2,044</w:t>
      </w:r>
    </w:p>
    <w:p w14:paraId="0AB824C1" w14:textId="77777777" w:rsidR="00A159CE" w:rsidRPr="001D6462" w:rsidRDefault="00A159CE" w:rsidP="00A159CE">
      <w:pPr>
        <w:widowControl w:val="0"/>
        <w:ind w:left="288"/>
      </w:pPr>
      <w:r w:rsidRPr="001D6462">
        <w:t xml:space="preserve">Platt Springs 2 </w:t>
      </w:r>
      <w:r w:rsidRPr="001D6462">
        <w:tab/>
        <w:t>5,471</w:t>
      </w:r>
    </w:p>
    <w:p w14:paraId="5566AEF1" w14:textId="77777777" w:rsidR="00A159CE" w:rsidRPr="001D6462" w:rsidRDefault="00A159CE" w:rsidP="00A159CE">
      <w:pPr>
        <w:widowControl w:val="0"/>
        <w:ind w:left="288"/>
      </w:pPr>
      <w:r w:rsidRPr="001D6462">
        <w:t>RED BANK</w:t>
      </w:r>
    </w:p>
    <w:p w14:paraId="5F52418B" w14:textId="77777777" w:rsidR="00A159CE" w:rsidRPr="001D6462" w:rsidRDefault="00A159CE" w:rsidP="00A159CE">
      <w:pPr>
        <w:widowControl w:val="0"/>
        <w:ind w:left="576"/>
      </w:pPr>
      <w:r w:rsidRPr="001D6462">
        <w:t>Tract 210.35</w:t>
      </w:r>
    </w:p>
    <w:p w14:paraId="71A96435" w14:textId="77777777" w:rsidR="00A159CE" w:rsidRPr="001D6462" w:rsidRDefault="00A159CE" w:rsidP="00A159CE">
      <w:pPr>
        <w:widowControl w:val="0"/>
        <w:ind w:left="1152"/>
      </w:pPr>
      <w:r w:rsidRPr="001D6462">
        <w:t xml:space="preserve">Blocks: 1002, 1003, 1004, 1005, 1006, 1007, 1008, 1009, 1010, 1011, 1012, 1013, 1014, 1015, 1016, 1017, 1018, 1019, 1020, 1021, 1022, 1023, 1024, 1025, 1026, 1027, 1028  </w:t>
      </w:r>
      <w:r w:rsidRPr="001D6462">
        <w:tab/>
        <w:t>2961</w:t>
      </w:r>
    </w:p>
    <w:p w14:paraId="0A7648FB" w14:textId="77777777" w:rsidR="00A159CE" w:rsidRPr="001D6462" w:rsidRDefault="00A159CE" w:rsidP="00A159CE">
      <w:pPr>
        <w:widowControl w:val="0"/>
        <w:ind w:left="576"/>
      </w:pPr>
      <w:r w:rsidRPr="001D6462">
        <w:t>Tract 210.37</w:t>
      </w:r>
    </w:p>
    <w:p w14:paraId="76DA853F" w14:textId="77777777" w:rsidR="00A159CE" w:rsidRPr="001D6462" w:rsidRDefault="00A159CE" w:rsidP="00A159CE">
      <w:pPr>
        <w:widowControl w:val="0"/>
        <w:ind w:left="1152"/>
      </w:pPr>
      <w:r w:rsidRPr="001D6462">
        <w:t xml:space="preserve">Blocks: 1022, 1023, 1028, 1029, 1030, 1031, 1032, 1033, 1034, 1041, 1042, 1046  </w:t>
      </w:r>
      <w:r w:rsidRPr="001D6462">
        <w:tab/>
        <w:t>956</w:t>
      </w:r>
    </w:p>
    <w:p w14:paraId="3836A757" w14:textId="77777777" w:rsidR="00A159CE" w:rsidRPr="001D6462" w:rsidRDefault="00A159CE" w:rsidP="00A159CE">
      <w:pPr>
        <w:widowControl w:val="0"/>
        <w:ind w:left="576"/>
      </w:pPr>
      <w:r w:rsidRPr="001D6462">
        <w:t>Tract 210.51</w:t>
      </w:r>
    </w:p>
    <w:p w14:paraId="23BE8C59" w14:textId="77777777" w:rsidR="00A159CE" w:rsidRPr="001D6462" w:rsidRDefault="00A159CE" w:rsidP="00A159CE">
      <w:pPr>
        <w:widowControl w:val="0"/>
        <w:ind w:left="1152"/>
      </w:pPr>
      <w:r w:rsidRPr="001D6462">
        <w:t xml:space="preserve">Blocks: 1014  </w:t>
      </w:r>
      <w:r w:rsidRPr="001D6462">
        <w:tab/>
        <w:t>10</w:t>
      </w:r>
    </w:p>
    <w:p w14:paraId="601B00B5" w14:textId="77777777" w:rsidR="00A159CE" w:rsidRPr="001D6462" w:rsidRDefault="00A159CE" w:rsidP="00A159CE">
      <w:pPr>
        <w:widowControl w:val="0"/>
        <w:ind w:left="288"/>
      </w:pPr>
      <w:r w:rsidRPr="001D6462">
        <w:t xml:space="preserve">RED BANK Subtotal </w:t>
      </w:r>
      <w:r w:rsidRPr="001D6462">
        <w:tab/>
        <w:t>3,927</w:t>
      </w:r>
    </w:p>
    <w:p w14:paraId="06F6F972" w14:textId="77777777" w:rsidR="00A159CE" w:rsidRPr="001D6462" w:rsidRDefault="00A159CE" w:rsidP="00A159CE">
      <w:pPr>
        <w:widowControl w:val="0"/>
        <w:ind w:left="288"/>
      </w:pPr>
      <w:r w:rsidRPr="001D6462">
        <w:t>RED BANK SOUTH 2</w:t>
      </w:r>
    </w:p>
    <w:p w14:paraId="4BCC4E26" w14:textId="77777777" w:rsidR="00A159CE" w:rsidRPr="001D6462" w:rsidRDefault="00A159CE" w:rsidP="00A159CE">
      <w:pPr>
        <w:widowControl w:val="0"/>
        <w:ind w:left="576"/>
      </w:pPr>
      <w:r w:rsidRPr="001D6462">
        <w:t>Tract 209.08</w:t>
      </w:r>
    </w:p>
    <w:p w14:paraId="77DEE96F" w14:textId="77777777" w:rsidR="00A159CE" w:rsidRPr="001D6462" w:rsidRDefault="00A159CE" w:rsidP="00A159CE">
      <w:pPr>
        <w:widowControl w:val="0"/>
        <w:ind w:left="1152"/>
      </w:pPr>
      <w:r w:rsidRPr="001D6462">
        <w:t xml:space="preserve">Blocks: 2012, 2013, 2014, 2015, 2016  </w:t>
      </w:r>
      <w:r w:rsidRPr="001D6462">
        <w:tab/>
        <w:t>150</w:t>
      </w:r>
    </w:p>
    <w:p w14:paraId="3DAE3B2A" w14:textId="77777777" w:rsidR="00A159CE" w:rsidRPr="001D6462" w:rsidRDefault="00A159CE" w:rsidP="00A159CE">
      <w:pPr>
        <w:widowControl w:val="0"/>
        <w:ind w:left="288"/>
      </w:pPr>
      <w:r w:rsidRPr="001D6462">
        <w:t xml:space="preserve">RED BANK SOUTH 2 Subtotal </w:t>
      </w:r>
      <w:r w:rsidRPr="001D6462">
        <w:tab/>
        <w:t>150</w:t>
      </w:r>
    </w:p>
    <w:p w14:paraId="60208D34" w14:textId="77777777" w:rsidR="00A159CE" w:rsidRPr="001D6462" w:rsidRDefault="00A159CE" w:rsidP="00A159CE">
      <w:pPr>
        <w:widowControl w:val="0"/>
        <w:ind w:left="288"/>
      </w:pPr>
      <w:r w:rsidRPr="001D6462">
        <w:t>SAND HILL</w:t>
      </w:r>
    </w:p>
    <w:p w14:paraId="5BD5E0A7" w14:textId="77777777" w:rsidR="00A159CE" w:rsidRPr="001D6462" w:rsidRDefault="00A159CE" w:rsidP="00A159CE">
      <w:pPr>
        <w:widowControl w:val="0"/>
        <w:ind w:left="576"/>
      </w:pPr>
      <w:r w:rsidRPr="001D6462">
        <w:t>Tract 208.06</w:t>
      </w:r>
    </w:p>
    <w:p w14:paraId="37183B90" w14:textId="77777777" w:rsidR="00A159CE" w:rsidRPr="001D6462" w:rsidRDefault="00A159CE" w:rsidP="00A159CE">
      <w:pPr>
        <w:widowControl w:val="0"/>
        <w:ind w:left="1152"/>
      </w:pPr>
      <w:r w:rsidRPr="001D6462">
        <w:t xml:space="preserve">Blocks: 1020, 1021, 1022, 1023, 1024  </w:t>
      </w:r>
      <w:r w:rsidRPr="001D6462">
        <w:tab/>
        <w:t>1424</w:t>
      </w:r>
    </w:p>
    <w:p w14:paraId="37B1D56F" w14:textId="77777777" w:rsidR="00A159CE" w:rsidRPr="001D6462" w:rsidRDefault="00A159CE" w:rsidP="00A159CE">
      <w:pPr>
        <w:widowControl w:val="0"/>
        <w:ind w:left="576"/>
      </w:pPr>
      <w:r w:rsidRPr="001D6462">
        <w:t>Tract 208.07</w:t>
      </w:r>
    </w:p>
    <w:p w14:paraId="3C55E029" w14:textId="77777777" w:rsidR="00A159CE" w:rsidRPr="001D6462" w:rsidRDefault="00A159CE" w:rsidP="00A159CE">
      <w:pPr>
        <w:widowControl w:val="0"/>
        <w:ind w:left="1152"/>
      </w:pPr>
      <w:r w:rsidRPr="001D6462">
        <w:t xml:space="preserve">Blocks: 1001, 1002, 1003, 1004, 1005, 1006, 1007, 1008, 1043  </w:t>
      </w:r>
      <w:r w:rsidRPr="001D6462">
        <w:tab/>
        <w:t>1334</w:t>
      </w:r>
    </w:p>
    <w:p w14:paraId="458560C2" w14:textId="77777777" w:rsidR="00A159CE" w:rsidRPr="001D6462" w:rsidRDefault="00A159CE" w:rsidP="00A159CE">
      <w:pPr>
        <w:widowControl w:val="0"/>
        <w:ind w:left="288"/>
      </w:pPr>
      <w:r w:rsidRPr="001D6462">
        <w:t xml:space="preserve">SAND HILL Subtotal </w:t>
      </w:r>
      <w:r w:rsidRPr="001D6462">
        <w:tab/>
        <w:t>2,758</w:t>
      </w:r>
    </w:p>
    <w:p w14:paraId="28DDC07B" w14:textId="77777777" w:rsidR="00A159CE" w:rsidRPr="001D6462" w:rsidRDefault="00A159CE" w:rsidP="00A159CE">
      <w:pPr>
        <w:widowControl w:val="0"/>
        <w:ind w:left="288"/>
      </w:pPr>
      <w:r w:rsidRPr="001D6462">
        <w:t xml:space="preserve">SHARPE’S HILL </w:t>
      </w:r>
      <w:r w:rsidRPr="001D6462">
        <w:tab/>
        <w:t>3,806</w:t>
      </w:r>
    </w:p>
    <w:p w14:paraId="5E2DE588" w14:textId="77777777" w:rsidR="00A159CE" w:rsidRPr="001D6462" w:rsidRDefault="00A159CE" w:rsidP="00A159CE">
      <w:pPr>
        <w:widowControl w:val="0"/>
        <w:ind w:left="288"/>
      </w:pPr>
      <w:r w:rsidRPr="001D6462">
        <w:t xml:space="preserve">SWANSEA 2 </w:t>
      </w:r>
      <w:r w:rsidRPr="001D6462">
        <w:tab/>
        <w:t>2,666</w:t>
      </w:r>
    </w:p>
    <w:p w14:paraId="21CB6AC0" w14:textId="77777777" w:rsidR="00A159CE" w:rsidRPr="001D6462" w:rsidRDefault="00A159CE" w:rsidP="00A159CE">
      <w:pPr>
        <w:widowControl w:val="0"/>
        <w:ind w:left="288"/>
      </w:pPr>
      <w:r w:rsidRPr="001D6462">
        <w:t xml:space="preserve">County Lexington SC Subtotal </w:t>
      </w:r>
      <w:r w:rsidRPr="001D6462">
        <w:tab/>
        <w:t>40,983</w:t>
      </w:r>
    </w:p>
    <w:p w14:paraId="13CB0126" w14:textId="77777777" w:rsidR="00A159CE" w:rsidRPr="001D6462" w:rsidRDefault="00A159CE" w:rsidP="00A159CE">
      <w:pPr>
        <w:widowControl w:val="0"/>
      </w:pPr>
      <w:r w:rsidRPr="001D6462">
        <w:t xml:space="preserve">DISTRICT 96 Total </w:t>
      </w:r>
      <w:r w:rsidRPr="001D6462">
        <w:tab/>
        <w:t>40,983</w:t>
      </w:r>
    </w:p>
    <w:p w14:paraId="6DF7C786" w14:textId="77777777" w:rsidR="00A159CE" w:rsidRPr="001D6462" w:rsidRDefault="00A159CE" w:rsidP="00A159CE">
      <w:pPr>
        <w:widowControl w:val="0"/>
      </w:pPr>
      <w:r w:rsidRPr="001D6462">
        <w:t>Area</w:t>
      </w:r>
      <w:r w:rsidRPr="001D6462">
        <w:tab/>
        <w:t>Population</w:t>
      </w:r>
    </w:p>
    <w:p w14:paraId="55AE4CC6" w14:textId="77777777" w:rsidR="00A159CE" w:rsidRPr="001D6462" w:rsidRDefault="00A159CE" w:rsidP="00A159CE">
      <w:pPr>
        <w:widowControl w:val="0"/>
      </w:pPr>
      <w:r w:rsidRPr="001D6462">
        <w:t>DISTRICT 97</w:t>
      </w:r>
    </w:p>
    <w:p w14:paraId="1AC433C1" w14:textId="77777777" w:rsidR="00A159CE" w:rsidRPr="001D6462" w:rsidRDefault="00A159CE" w:rsidP="00A159CE">
      <w:pPr>
        <w:widowControl w:val="0"/>
      </w:pPr>
      <w:r w:rsidRPr="001D6462">
        <w:t>Area</w:t>
      </w:r>
      <w:r w:rsidRPr="001D6462">
        <w:tab/>
        <w:t>Population</w:t>
      </w:r>
    </w:p>
    <w:p w14:paraId="74023532" w14:textId="77777777" w:rsidR="00A159CE" w:rsidRPr="001D6462" w:rsidRDefault="00A159CE" w:rsidP="00A159CE">
      <w:pPr>
        <w:widowControl w:val="0"/>
        <w:ind w:left="288"/>
      </w:pPr>
      <w:r w:rsidRPr="001D6462">
        <w:t>County: Colleton SC</w:t>
      </w:r>
    </w:p>
    <w:p w14:paraId="13BFC750" w14:textId="77777777" w:rsidR="00A159CE" w:rsidRPr="001D6462" w:rsidRDefault="00A159CE" w:rsidP="00A159CE">
      <w:pPr>
        <w:widowControl w:val="0"/>
        <w:ind w:left="288"/>
      </w:pPr>
      <w:r w:rsidRPr="001D6462">
        <w:t xml:space="preserve">Bells </w:t>
      </w:r>
      <w:r w:rsidRPr="001D6462">
        <w:tab/>
        <w:t>464</w:t>
      </w:r>
    </w:p>
    <w:p w14:paraId="3F4DFD30" w14:textId="77777777" w:rsidR="00A159CE" w:rsidRPr="001D6462" w:rsidRDefault="00A159CE" w:rsidP="00A159CE">
      <w:pPr>
        <w:widowControl w:val="0"/>
        <w:ind w:left="288"/>
      </w:pPr>
      <w:r w:rsidRPr="001D6462">
        <w:t xml:space="preserve">Berea-Smoaks </w:t>
      </w:r>
      <w:r w:rsidRPr="001D6462">
        <w:tab/>
        <w:t>1,245</w:t>
      </w:r>
    </w:p>
    <w:p w14:paraId="2DF6EBF6" w14:textId="77777777" w:rsidR="00A159CE" w:rsidRPr="001D6462" w:rsidRDefault="00A159CE" w:rsidP="00A159CE">
      <w:pPr>
        <w:widowControl w:val="0"/>
        <w:ind w:left="288"/>
      </w:pPr>
      <w:r w:rsidRPr="001D6462">
        <w:t xml:space="preserve">Canady’s </w:t>
      </w:r>
      <w:r w:rsidRPr="001D6462">
        <w:tab/>
        <w:t>763</w:t>
      </w:r>
    </w:p>
    <w:p w14:paraId="74C707D1" w14:textId="77777777" w:rsidR="00A159CE" w:rsidRPr="001D6462" w:rsidRDefault="00A159CE" w:rsidP="00A159CE">
      <w:pPr>
        <w:widowControl w:val="0"/>
        <w:ind w:left="288"/>
      </w:pPr>
      <w:r w:rsidRPr="001D6462">
        <w:t xml:space="preserve">Cottageville </w:t>
      </w:r>
      <w:r w:rsidRPr="001D6462">
        <w:tab/>
        <w:t>2,438</w:t>
      </w:r>
    </w:p>
    <w:p w14:paraId="1283D9C2" w14:textId="77777777" w:rsidR="00A159CE" w:rsidRPr="001D6462" w:rsidRDefault="00A159CE" w:rsidP="00A159CE">
      <w:pPr>
        <w:widowControl w:val="0"/>
        <w:ind w:left="288"/>
      </w:pPr>
      <w:r w:rsidRPr="001D6462">
        <w:t xml:space="preserve">Edisto </w:t>
      </w:r>
      <w:r w:rsidRPr="001D6462">
        <w:tab/>
        <w:t>466</w:t>
      </w:r>
    </w:p>
    <w:p w14:paraId="6745B2A1" w14:textId="77777777" w:rsidR="00A159CE" w:rsidRPr="001D6462" w:rsidRDefault="00A159CE" w:rsidP="00A159CE">
      <w:pPr>
        <w:widowControl w:val="0"/>
        <w:ind w:left="288"/>
      </w:pPr>
      <w:r w:rsidRPr="001D6462">
        <w:t xml:space="preserve">Horse Pen </w:t>
      </w:r>
      <w:r w:rsidRPr="001D6462">
        <w:tab/>
        <w:t>1,050</w:t>
      </w:r>
    </w:p>
    <w:p w14:paraId="77E2AB71" w14:textId="77777777" w:rsidR="00A159CE" w:rsidRPr="001D6462" w:rsidRDefault="00A159CE" w:rsidP="00A159CE">
      <w:pPr>
        <w:widowControl w:val="0"/>
        <w:ind w:left="288"/>
      </w:pPr>
      <w:r w:rsidRPr="001D6462">
        <w:t xml:space="preserve">Hudson Mill </w:t>
      </w:r>
      <w:r w:rsidRPr="001D6462">
        <w:tab/>
        <w:t>734</w:t>
      </w:r>
    </w:p>
    <w:p w14:paraId="4DD80FE7" w14:textId="77777777" w:rsidR="00A159CE" w:rsidRPr="001D6462" w:rsidRDefault="00A159CE" w:rsidP="00A159CE">
      <w:pPr>
        <w:widowControl w:val="0"/>
        <w:ind w:left="288"/>
      </w:pPr>
      <w:r w:rsidRPr="001D6462">
        <w:t>Jacksonboro</w:t>
      </w:r>
    </w:p>
    <w:p w14:paraId="74E6E283" w14:textId="77777777" w:rsidR="00A159CE" w:rsidRPr="001D6462" w:rsidRDefault="00A159CE" w:rsidP="00A159CE">
      <w:pPr>
        <w:widowControl w:val="0"/>
        <w:ind w:left="576"/>
      </w:pPr>
      <w:r w:rsidRPr="001D6462">
        <w:t>Tract 9707.01</w:t>
      </w:r>
    </w:p>
    <w:p w14:paraId="588CB460" w14:textId="77777777" w:rsidR="00A159CE" w:rsidRPr="001D6462" w:rsidRDefault="00A159CE" w:rsidP="00A159CE">
      <w:pPr>
        <w:widowControl w:val="0"/>
        <w:ind w:left="1152"/>
      </w:pPr>
      <w:r w:rsidRPr="001D6462">
        <w:t xml:space="preserve">Blocks: 1031, 1043, 1044, 1045, 1046, 1051, 1052, 1053, 1054, 1055, 1058, 1059, 1060, 1061, 1062, 1063  </w:t>
      </w:r>
      <w:r w:rsidRPr="001D6462">
        <w:tab/>
        <w:t>23</w:t>
      </w:r>
    </w:p>
    <w:p w14:paraId="28F09939" w14:textId="77777777" w:rsidR="00A159CE" w:rsidRPr="001D6462" w:rsidRDefault="00A159CE" w:rsidP="00A159CE">
      <w:pPr>
        <w:widowControl w:val="0"/>
        <w:ind w:left="576"/>
      </w:pPr>
      <w:r w:rsidRPr="001D6462">
        <w:t>Tract 9708</w:t>
      </w:r>
    </w:p>
    <w:p w14:paraId="3132EB16" w14:textId="77777777" w:rsidR="00A159CE" w:rsidRPr="001D6462" w:rsidRDefault="00A159CE" w:rsidP="00A159CE">
      <w:pPr>
        <w:widowControl w:val="0"/>
        <w:ind w:left="1152"/>
      </w:pPr>
      <w:r w:rsidRPr="001D6462">
        <w:t xml:space="preserve">Blocks: 1000, 1001, 1002, 1003, 1004, 1005, 1006, 1007, 1008, 1009, 1010, 1011, 1012, 1013, 1014, 1016, 1018, 1027, 1029, 1031, 1032  </w:t>
      </w:r>
      <w:r w:rsidRPr="001D6462">
        <w:tab/>
        <w:t>81</w:t>
      </w:r>
    </w:p>
    <w:p w14:paraId="09717A7F" w14:textId="77777777" w:rsidR="00A159CE" w:rsidRPr="001D6462" w:rsidRDefault="00A159CE" w:rsidP="00A159CE">
      <w:pPr>
        <w:widowControl w:val="0"/>
        <w:ind w:left="288"/>
      </w:pPr>
      <w:r w:rsidRPr="001D6462">
        <w:t xml:space="preserve">Jacksonboro Subtotal </w:t>
      </w:r>
      <w:r w:rsidRPr="001D6462">
        <w:tab/>
        <w:t>104</w:t>
      </w:r>
    </w:p>
    <w:p w14:paraId="617502E5" w14:textId="77777777" w:rsidR="00A159CE" w:rsidRPr="001D6462" w:rsidRDefault="00A159CE" w:rsidP="00A159CE">
      <w:pPr>
        <w:widowControl w:val="0"/>
        <w:ind w:left="288"/>
      </w:pPr>
      <w:r w:rsidRPr="001D6462">
        <w:t xml:space="preserve">Maple Cane </w:t>
      </w:r>
      <w:r w:rsidRPr="001D6462">
        <w:tab/>
        <w:t>1,477</w:t>
      </w:r>
    </w:p>
    <w:p w14:paraId="60FD0433" w14:textId="77777777" w:rsidR="00A159CE" w:rsidRPr="001D6462" w:rsidRDefault="00A159CE" w:rsidP="00A159CE">
      <w:pPr>
        <w:widowControl w:val="0"/>
        <w:ind w:left="288"/>
      </w:pPr>
      <w:r w:rsidRPr="001D6462">
        <w:t>Mashawville</w:t>
      </w:r>
    </w:p>
    <w:p w14:paraId="6596FFC7" w14:textId="77777777" w:rsidR="00A159CE" w:rsidRPr="001D6462" w:rsidRDefault="00A159CE" w:rsidP="00A159CE">
      <w:pPr>
        <w:widowControl w:val="0"/>
        <w:ind w:left="576"/>
      </w:pPr>
      <w:r w:rsidRPr="001D6462">
        <w:t>Tract 9706.01</w:t>
      </w:r>
    </w:p>
    <w:p w14:paraId="6CDF5AAB" w14:textId="77777777" w:rsidR="00A159CE" w:rsidRPr="001D6462" w:rsidRDefault="00A159CE" w:rsidP="00A159CE">
      <w:pPr>
        <w:widowControl w:val="0"/>
        <w:ind w:left="1152"/>
      </w:pPr>
      <w:r w:rsidRPr="001D6462">
        <w:t xml:space="preserve">Blocks: 1001, 1002, 1032, 1033, 1034, 1035, 1036, 1037, 1038, 1039, 1041, 1042, 1043, 1057, 1058, 1060  </w:t>
      </w:r>
      <w:r w:rsidRPr="001D6462">
        <w:tab/>
        <w:t>274</w:t>
      </w:r>
    </w:p>
    <w:p w14:paraId="4FA6491B" w14:textId="77777777" w:rsidR="00A159CE" w:rsidRPr="001D6462" w:rsidRDefault="00A159CE" w:rsidP="00A159CE">
      <w:pPr>
        <w:widowControl w:val="0"/>
        <w:ind w:left="576"/>
      </w:pPr>
      <w:r w:rsidRPr="001D6462">
        <w:t>Tract 9707.02</w:t>
      </w:r>
    </w:p>
    <w:p w14:paraId="394F7BBB" w14:textId="77777777" w:rsidR="00A159CE" w:rsidRPr="001D6462" w:rsidRDefault="00A159CE" w:rsidP="00A159CE">
      <w:pPr>
        <w:widowControl w:val="0"/>
        <w:ind w:left="1152"/>
      </w:pPr>
      <w:r w:rsidRPr="001D6462">
        <w:t xml:space="preserve">Blocks: 1036, 1037, 1038, 1039, 1040, 1041, 1042, 1043, 1044, 1045, 1046, 1047, 1048, 1049, 1050, 1051, 1052, 1053, 1054, 1055  </w:t>
      </w:r>
      <w:r w:rsidRPr="001D6462">
        <w:tab/>
        <w:t>72</w:t>
      </w:r>
    </w:p>
    <w:p w14:paraId="394A967E" w14:textId="77777777" w:rsidR="00A159CE" w:rsidRPr="001D6462" w:rsidRDefault="00A159CE" w:rsidP="00A159CE">
      <w:pPr>
        <w:widowControl w:val="0"/>
        <w:ind w:left="576"/>
      </w:pPr>
      <w:r w:rsidRPr="001D6462">
        <w:t>Tract 9708</w:t>
      </w:r>
    </w:p>
    <w:p w14:paraId="7D7C2647" w14:textId="77777777" w:rsidR="00A159CE" w:rsidRPr="001D6462" w:rsidRDefault="00A159CE" w:rsidP="00A159CE">
      <w:pPr>
        <w:widowControl w:val="0"/>
        <w:ind w:left="1152"/>
      </w:pPr>
      <w:r w:rsidRPr="001D6462">
        <w:t xml:space="preserve">Blocks: 1015  </w:t>
      </w:r>
      <w:r w:rsidRPr="001D6462">
        <w:tab/>
        <w:t>5</w:t>
      </w:r>
    </w:p>
    <w:p w14:paraId="1ED56F13" w14:textId="77777777" w:rsidR="00A159CE" w:rsidRPr="001D6462" w:rsidRDefault="00A159CE" w:rsidP="00A159CE">
      <w:pPr>
        <w:widowControl w:val="0"/>
        <w:ind w:left="288"/>
      </w:pPr>
      <w:r w:rsidRPr="001D6462">
        <w:t xml:space="preserve">Mashawville Subtotal </w:t>
      </w:r>
      <w:r w:rsidRPr="001D6462">
        <w:tab/>
        <w:t>351</w:t>
      </w:r>
    </w:p>
    <w:p w14:paraId="7D12FA59" w14:textId="77777777" w:rsidR="00A159CE" w:rsidRPr="001D6462" w:rsidRDefault="00A159CE" w:rsidP="00A159CE">
      <w:pPr>
        <w:widowControl w:val="0"/>
        <w:ind w:left="288"/>
      </w:pPr>
      <w:r w:rsidRPr="001D6462">
        <w:t xml:space="preserve">Peeples </w:t>
      </w:r>
      <w:r w:rsidRPr="001D6462">
        <w:tab/>
        <w:t>2,134</w:t>
      </w:r>
    </w:p>
    <w:p w14:paraId="5C1B2F5A" w14:textId="77777777" w:rsidR="00A159CE" w:rsidRPr="001D6462" w:rsidRDefault="00A159CE" w:rsidP="00A159CE">
      <w:pPr>
        <w:widowControl w:val="0"/>
        <w:ind w:left="288"/>
      </w:pPr>
      <w:r w:rsidRPr="001D6462">
        <w:t>Peniel</w:t>
      </w:r>
    </w:p>
    <w:p w14:paraId="19F475D3" w14:textId="77777777" w:rsidR="00A159CE" w:rsidRPr="001D6462" w:rsidRDefault="00A159CE" w:rsidP="00A159CE">
      <w:pPr>
        <w:widowControl w:val="0"/>
        <w:ind w:left="576"/>
      </w:pPr>
      <w:r w:rsidRPr="001D6462">
        <w:t>Tract 9703.01</w:t>
      </w:r>
    </w:p>
    <w:p w14:paraId="5258E93B" w14:textId="77777777" w:rsidR="00A159CE" w:rsidRPr="001D6462" w:rsidRDefault="00A159CE" w:rsidP="00A159CE">
      <w:pPr>
        <w:widowControl w:val="0"/>
        <w:ind w:left="1152"/>
      </w:pPr>
      <w:r w:rsidRPr="001D6462">
        <w:t xml:space="preserve">Blocks: 2020, 2021, 2022, 2029, 2030, 2032, 2033, 2040, 2041, 2042, 2043, 2044, 2045, 2046, 2047, 2048, 2049, 2050, 2051, 2053, 2054, 2055  </w:t>
      </w:r>
      <w:r w:rsidRPr="001D6462">
        <w:tab/>
        <w:t>812</w:t>
      </w:r>
    </w:p>
    <w:p w14:paraId="37F86483" w14:textId="77777777" w:rsidR="00A159CE" w:rsidRPr="001D6462" w:rsidRDefault="00A159CE" w:rsidP="00A159CE">
      <w:pPr>
        <w:widowControl w:val="0"/>
        <w:ind w:left="288"/>
      </w:pPr>
      <w:r w:rsidRPr="001D6462">
        <w:t xml:space="preserve">Peniel Subtotal </w:t>
      </w:r>
      <w:r w:rsidRPr="001D6462">
        <w:tab/>
        <w:t>812</w:t>
      </w:r>
    </w:p>
    <w:p w14:paraId="4F34B487" w14:textId="77777777" w:rsidR="00A159CE" w:rsidRPr="001D6462" w:rsidRDefault="00A159CE" w:rsidP="00A159CE">
      <w:pPr>
        <w:widowControl w:val="0"/>
        <w:ind w:left="288"/>
      </w:pPr>
      <w:r w:rsidRPr="001D6462">
        <w:t xml:space="preserve">Round O </w:t>
      </w:r>
      <w:r w:rsidRPr="001D6462">
        <w:tab/>
        <w:t>1,562</w:t>
      </w:r>
    </w:p>
    <w:p w14:paraId="33FE8F10" w14:textId="77777777" w:rsidR="00A159CE" w:rsidRPr="001D6462" w:rsidRDefault="00A159CE" w:rsidP="00A159CE">
      <w:pPr>
        <w:widowControl w:val="0"/>
        <w:ind w:left="288"/>
      </w:pPr>
      <w:r w:rsidRPr="001D6462">
        <w:t xml:space="preserve">Ruffin </w:t>
      </w:r>
      <w:r w:rsidRPr="001D6462">
        <w:tab/>
        <w:t>370</w:t>
      </w:r>
    </w:p>
    <w:p w14:paraId="47C3217E" w14:textId="77777777" w:rsidR="00A159CE" w:rsidRPr="001D6462" w:rsidRDefault="00A159CE" w:rsidP="00A159CE">
      <w:pPr>
        <w:widowControl w:val="0"/>
        <w:ind w:left="288"/>
      </w:pPr>
      <w:r w:rsidRPr="001D6462">
        <w:t xml:space="preserve">Sidneys </w:t>
      </w:r>
      <w:r w:rsidRPr="001D6462">
        <w:tab/>
        <w:t>901</w:t>
      </w:r>
    </w:p>
    <w:p w14:paraId="23E8BFF5" w14:textId="77777777" w:rsidR="00A159CE" w:rsidRPr="001D6462" w:rsidRDefault="00A159CE" w:rsidP="00A159CE">
      <w:pPr>
        <w:widowControl w:val="0"/>
        <w:ind w:left="288"/>
      </w:pPr>
      <w:r w:rsidRPr="001D6462">
        <w:t>Sniders</w:t>
      </w:r>
    </w:p>
    <w:p w14:paraId="3318E409" w14:textId="77777777" w:rsidR="00A159CE" w:rsidRPr="001D6462" w:rsidRDefault="00A159CE" w:rsidP="00A159CE">
      <w:pPr>
        <w:widowControl w:val="0"/>
        <w:ind w:left="576"/>
      </w:pPr>
      <w:r w:rsidRPr="001D6462">
        <w:t>Tract 9702</w:t>
      </w:r>
    </w:p>
    <w:p w14:paraId="5CF0F26D" w14:textId="77777777" w:rsidR="00A159CE" w:rsidRPr="001D6462" w:rsidRDefault="00A159CE" w:rsidP="00A159CE">
      <w:pPr>
        <w:widowControl w:val="0"/>
        <w:ind w:left="1152"/>
      </w:pPr>
      <w:r w:rsidRPr="001D6462">
        <w:t xml:space="preserve">Blocks: 2037  </w:t>
      </w:r>
      <w:r w:rsidRPr="001D6462">
        <w:tab/>
        <w:t>0</w:t>
      </w:r>
    </w:p>
    <w:p w14:paraId="2291328A" w14:textId="77777777" w:rsidR="00A159CE" w:rsidRPr="001D6462" w:rsidRDefault="00A159CE" w:rsidP="00A159CE">
      <w:pPr>
        <w:widowControl w:val="0"/>
        <w:ind w:left="576"/>
      </w:pPr>
      <w:r w:rsidRPr="001D6462">
        <w:t>Tract 9703.01</w:t>
      </w:r>
    </w:p>
    <w:p w14:paraId="374CA409" w14:textId="77777777" w:rsidR="00A159CE" w:rsidRPr="001D6462" w:rsidRDefault="00A159CE" w:rsidP="00A159CE">
      <w:pPr>
        <w:widowControl w:val="0"/>
        <w:ind w:left="1152"/>
      </w:pPr>
      <w:r w:rsidRPr="001D6462">
        <w:t xml:space="preserve">Blocks: 1000, 1001, 1002, 1003, 1004, 1005, 1006, 1007, 1008, 1009, 1010, 1011, 1012, 1013, 1014, 1015, 1016, 1017, 1018, 1025, 1032, 1033, 1034, 1035, 1036, 1037, 1038, 1039, 1040, 1041, 1042, 1043, 1044, 1045  </w:t>
      </w:r>
      <w:r w:rsidRPr="001D6462">
        <w:tab/>
        <w:t>832</w:t>
      </w:r>
    </w:p>
    <w:p w14:paraId="123DC730" w14:textId="77777777" w:rsidR="00A159CE" w:rsidRPr="001D6462" w:rsidRDefault="00A159CE" w:rsidP="00A159CE">
      <w:pPr>
        <w:widowControl w:val="0"/>
        <w:ind w:left="576"/>
      </w:pPr>
      <w:r w:rsidRPr="001D6462">
        <w:t>Tract 9704.01</w:t>
      </w:r>
    </w:p>
    <w:p w14:paraId="670F2EB6" w14:textId="77777777" w:rsidR="00A159CE" w:rsidRPr="001D6462" w:rsidRDefault="00A159CE" w:rsidP="00A159CE">
      <w:pPr>
        <w:widowControl w:val="0"/>
        <w:ind w:left="1152"/>
      </w:pPr>
      <w:r w:rsidRPr="001D6462">
        <w:t xml:space="preserve">Blocks: 3051, 3065, 3066, 3067, 3073, 3074, 3075, 3076  </w:t>
      </w:r>
      <w:r w:rsidRPr="001D6462">
        <w:tab/>
        <w:t>103</w:t>
      </w:r>
    </w:p>
    <w:p w14:paraId="4C7FF7C0" w14:textId="77777777" w:rsidR="00A159CE" w:rsidRPr="001D6462" w:rsidRDefault="00A159CE" w:rsidP="00A159CE">
      <w:pPr>
        <w:widowControl w:val="0"/>
        <w:ind w:left="288"/>
      </w:pPr>
      <w:r w:rsidRPr="001D6462">
        <w:t xml:space="preserve">Sniders Subtotal </w:t>
      </w:r>
      <w:r w:rsidRPr="001D6462">
        <w:tab/>
        <w:t>935</w:t>
      </w:r>
    </w:p>
    <w:p w14:paraId="64504F59" w14:textId="77777777" w:rsidR="00A159CE" w:rsidRPr="001D6462" w:rsidRDefault="00A159CE" w:rsidP="00A159CE">
      <w:pPr>
        <w:widowControl w:val="0"/>
        <w:ind w:left="288"/>
      </w:pPr>
      <w:r w:rsidRPr="001D6462">
        <w:t xml:space="preserve">Stokes </w:t>
      </w:r>
      <w:r w:rsidRPr="001D6462">
        <w:tab/>
        <w:t>980</w:t>
      </w:r>
    </w:p>
    <w:p w14:paraId="7800F7EC" w14:textId="77777777" w:rsidR="00A159CE" w:rsidRPr="001D6462" w:rsidRDefault="00A159CE" w:rsidP="00A159CE">
      <w:pPr>
        <w:widowControl w:val="0"/>
        <w:ind w:left="288"/>
      </w:pPr>
      <w:r w:rsidRPr="001D6462">
        <w:t>Walterboro No. 2</w:t>
      </w:r>
    </w:p>
    <w:p w14:paraId="58341CD5" w14:textId="77777777" w:rsidR="00A159CE" w:rsidRPr="001D6462" w:rsidRDefault="00A159CE" w:rsidP="00A159CE">
      <w:pPr>
        <w:widowControl w:val="0"/>
        <w:ind w:left="576"/>
      </w:pPr>
      <w:r w:rsidRPr="001D6462">
        <w:t>Tract 9706.01</w:t>
      </w:r>
    </w:p>
    <w:p w14:paraId="6242FA35" w14:textId="77777777" w:rsidR="00A159CE" w:rsidRPr="001D6462" w:rsidRDefault="00A159CE" w:rsidP="00A159CE">
      <w:pPr>
        <w:widowControl w:val="0"/>
        <w:ind w:left="1152"/>
      </w:pPr>
      <w:r w:rsidRPr="001D6462">
        <w:t xml:space="preserve">Blocks: 2006, 2007, 2009, 2010, 2011, 2014, 2015, 2016, 2018, 2019, 2023, 3022, 3023  </w:t>
      </w:r>
      <w:r w:rsidRPr="001D6462">
        <w:tab/>
        <w:t>772</w:t>
      </w:r>
    </w:p>
    <w:p w14:paraId="3E85B37F" w14:textId="77777777" w:rsidR="00A159CE" w:rsidRPr="001D6462" w:rsidRDefault="00A159CE" w:rsidP="00A159CE">
      <w:pPr>
        <w:widowControl w:val="0"/>
        <w:ind w:left="288"/>
      </w:pPr>
      <w:r w:rsidRPr="001D6462">
        <w:t xml:space="preserve">Walterboro No. 2 Subtotal </w:t>
      </w:r>
      <w:r w:rsidRPr="001D6462">
        <w:tab/>
        <w:t>772</w:t>
      </w:r>
    </w:p>
    <w:p w14:paraId="2A43ECB9" w14:textId="77777777" w:rsidR="00A159CE" w:rsidRPr="001D6462" w:rsidRDefault="00A159CE" w:rsidP="00A159CE">
      <w:pPr>
        <w:widowControl w:val="0"/>
        <w:ind w:left="288"/>
      </w:pPr>
      <w:r w:rsidRPr="001D6462">
        <w:t>Walterboro No. 5</w:t>
      </w:r>
    </w:p>
    <w:p w14:paraId="0ADD4A08" w14:textId="77777777" w:rsidR="00A159CE" w:rsidRPr="001D6462" w:rsidRDefault="00A159CE" w:rsidP="00A159CE">
      <w:pPr>
        <w:widowControl w:val="0"/>
        <w:ind w:left="576"/>
      </w:pPr>
      <w:r w:rsidRPr="001D6462">
        <w:t>Tract 9704.02</w:t>
      </w:r>
    </w:p>
    <w:p w14:paraId="666DB9B2"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2040, 3000, 3001, 3002, 3003, 3004, 3005, 3006, 3007, 3008, 3009, 3010, 3011, 3012, 3013, 3014, 3015, 3016, 3017, 3018, 3019, 3020, 3021, 3022, 3023, 3024, 3025, 3026, 3027, 3028, 3029, 3030, 3031, 3032, 3033, 3034, 3035, 3036, 3037, 3038, 3039, 3040, 3041, 3042, 3043, 3044, 3045, 3046, 3047, 3048, 3049, 3050, 3058, 3059, 3060, 3068  </w:t>
      </w:r>
      <w:r w:rsidRPr="001D6462">
        <w:tab/>
        <w:t>2136</w:t>
      </w:r>
    </w:p>
    <w:p w14:paraId="1A79C2A0" w14:textId="77777777" w:rsidR="00A159CE" w:rsidRPr="001D6462" w:rsidRDefault="00A159CE" w:rsidP="00A159CE">
      <w:pPr>
        <w:widowControl w:val="0"/>
        <w:ind w:left="288"/>
      </w:pPr>
      <w:r w:rsidRPr="001D6462">
        <w:t xml:space="preserve">Walterboro No. 5 Subtotal </w:t>
      </w:r>
      <w:r w:rsidRPr="001D6462">
        <w:tab/>
        <w:t>2,136</w:t>
      </w:r>
    </w:p>
    <w:p w14:paraId="4C2C2940" w14:textId="77777777" w:rsidR="00A159CE" w:rsidRPr="001D6462" w:rsidRDefault="00A159CE" w:rsidP="00A159CE">
      <w:pPr>
        <w:widowControl w:val="0"/>
        <w:ind w:left="288"/>
      </w:pPr>
      <w:r w:rsidRPr="001D6462">
        <w:t>Walterboro No. 6</w:t>
      </w:r>
    </w:p>
    <w:p w14:paraId="55374DC5" w14:textId="77777777" w:rsidR="00A159CE" w:rsidRPr="001D6462" w:rsidRDefault="00A159CE" w:rsidP="00A159CE">
      <w:pPr>
        <w:widowControl w:val="0"/>
        <w:ind w:left="576"/>
      </w:pPr>
      <w:r w:rsidRPr="001D6462">
        <w:t>Tract 9706.01</w:t>
      </w:r>
    </w:p>
    <w:p w14:paraId="45AF7062" w14:textId="77777777" w:rsidR="00A159CE" w:rsidRPr="001D6462" w:rsidRDefault="00A159CE" w:rsidP="00A159CE">
      <w:pPr>
        <w:widowControl w:val="0"/>
        <w:ind w:left="1152"/>
      </w:pPr>
      <w:r w:rsidRPr="001D6462">
        <w:t xml:space="preserve">Blocks: 1003, 1004, 1022, 1023, 1024, 1025, 1026, 1029, 1030, 2026, 2027, 2028, 2030, 2031, 2036  </w:t>
      </w:r>
      <w:r w:rsidRPr="001D6462">
        <w:tab/>
        <w:t>408</w:t>
      </w:r>
    </w:p>
    <w:p w14:paraId="76773611" w14:textId="77777777" w:rsidR="00A159CE" w:rsidRPr="001D6462" w:rsidRDefault="00A159CE" w:rsidP="00A159CE">
      <w:pPr>
        <w:widowControl w:val="0"/>
        <w:ind w:left="288"/>
      </w:pPr>
      <w:r w:rsidRPr="001D6462">
        <w:t xml:space="preserve">Walterboro No. 6 Subtotal </w:t>
      </w:r>
      <w:r w:rsidRPr="001D6462">
        <w:tab/>
        <w:t>408</w:t>
      </w:r>
    </w:p>
    <w:p w14:paraId="56621B8B" w14:textId="77777777" w:rsidR="00A159CE" w:rsidRPr="001D6462" w:rsidRDefault="00A159CE" w:rsidP="00A159CE">
      <w:pPr>
        <w:widowControl w:val="0"/>
        <w:ind w:left="288"/>
      </w:pPr>
      <w:r w:rsidRPr="001D6462">
        <w:t xml:space="preserve">Williams </w:t>
      </w:r>
      <w:r w:rsidRPr="001D6462">
        <w:tab/>
        <w:t>404</w:t>
      </w:r>
    </w:p>
    <w:p w14:paraId="0CC77698" w14:textId="77777777" w:rsidR="00A159CE" w:rsidRPr="001D6462" w:rsidRDefault="00A159CE" w:rsidP="00A159CE">
      <w:pPr>
        <w:widowControl w:val="0"/>
        <w:ind w:left="288"/>
      </w:pPr>
      <w:r w:rsidRPr="001D6462">
        <w:t xml:space="preserve">Wolfe Creek </w:t>
      </w:r>
      <w:r w:rsidRPr="001D6462">
        <w:tab/>
        <w:t>608</w:t>
      </w:r>
    </w:p>
    <w:p w14:paraId="5B1D698D" w14:textId="77777777" w:rsidR="00A159CE" w:rsidRPr="001D6462" w:rsidRDefault="00A159CE" w:rsidP="00A159CE">
      <w:pPr>
        <w:widowControl w:val="0"/>
        <w:ind w:left="288"/>
      </w:pPr>
      <w:r w:rsidRPr="001D6462">
        <w:t xml:space="preserve">County Colleton SC Subtotal </w:t>
      </w:r>
      <w:r w:rsidRPr="001D6462">
        <w:tab/>
        <w:t>21,114</w:t>
      </w:r>
    </w:p>
    <w:p w14:paraId="1267393E" w14:textId="77777777" w:rsidR="00A159CE" w:rsidRPr="001D6462" w:rsidRDefault="00A159CE" w:rsidP="00A159CE">
      <w:pPr>
        <w:widowControl w:val="0"/>
        <w:ind w:left="288"/>
      </w:pPr>
      <w:r w:rsidRPr="001D6462">
        <w:t>County: Dorchester SC</w:t>
      </w:r>
    </w:p>
    <w:p w14:paraId="1D0BAC09" w14:textId="77777777" w:rsidR="00A159CE" w:rsidRPr="001D6462" w:rsidRDefault="00A159CE" w:rsidP="00A159CE">
      <w:pPr>
        <w:widowControl w:val="0"/>
        <w:ind w:left="288"/>
      </w:pPr>
      <w:r w:rsidRPr="001D6462">
        <w:t>Butternut</w:t>
      </w:r>
    </w:p>
    <w:p w14:paraId="63D384B3" w14:textId="77777777" w:rsidR="00A159CE" w:rsidRPr="001D6462" w:rsidRDefault="00A159CE" w:rsidP="00A159CE">
      <w:pPr>
        <w:widowControl w:val="0"/>
        <w:ind w:left="576"/>
      </w:pPr>
      <w:r w:rsidRPr="001D6462">
        <w:t>Tract 106.03</w:t>
      </w:r>
    </w:p>
    <w:p w14:paraId="4496A00B" w14:textId="77777777" w:rsidR="00A159CE" w:rsidRPr="001D6462" w:rsidRDefault="00A159CE" w:rsidP="00A159CE">
      <w:pPr>
        <w:widowControl w:val="0"/>
        <w:ind w:left="1152"/>
      </w:pPr>
      <w:r w:rsidRPr="001D6462">
        <w:t xml:space="preserve">Blocks: 1020, 1021, 1022  </w:t>
      </w:r>
      <w:r w:rsidRPr="001D6462">
        <w:tab/>
        <w:t>98</w:t>
      </w:r>
    </w:p>
    <w:p w14:paraId="618697BE" w14:textId="77777777" w:rsidR="00A159CE" w:rsidRPr="001D6462" w:rsidRDefault="00A159CE" w:rsidP="00A159CE">
      <w:pPr>
        <w:widowControl w:val="0"/>
        <w:ind w:left="576"/>
      </w:pPr>
      <w:r w:rsidRPr="001D6462">
        <w:t>Tract 106.04</w:t>
      </w:r>
    </w:p>
    <w:p w14:paraId="03783463" w14:textId="77777777" w:rsidR="00A159CE" w:rsidRPr="001D6462" w:rsidRDefault="00A159CE" w:rsidP="00A159CE">
      <w:pPr>
        <w:widowControl w:val="0"/>
        <w:ind w:left="1152"/>
      </w:pPr>
      <w:r w:rsidRPr="001D6462">
        <w:t xml:space="preserve">Blocks: 1002, 1003, 1004, 1005, 1006, 1009, 1010, 1011, 1012, 1013, 1014, 1015, 1017, 1020, 1021, 1022, 1023, 1024, 1035, 1037, 1038, 1039, 1040, 1047  </w:t>
      </w:r>
      <w:r w:rsidRPr="001D6462">
        <w:tab/>
        <w:t>1969</w:t>
      </w:r>
    </w:p>
    <w:p w14:paraId="357E5DB5" w14:textId="77777777" w:rsidR="00A159CE" w:rsidRPr="001D6462" w:rsidRDefault="00A159CE" w:rsidP="00A159CE">
      <w:pPr>
        <w:widowControl w:val="0"/>
        <w:ind w:left="288"/>
      </w:pPr>
      <w:r w:rsidRPr="001D6462">
        <w:t xml:space="preserve">Butternut Subtotal </w:t>
      </w:r>
      <w:r w:rsidRPr="001D6462">
        <w:tab/>
        <w:t>2,067</w:t>
      </w:r>
    </w:p>
    <w:p w14:paraId="4BDDB4E1" w14:textId="77777777" w:rsidR="00A159CE" w:rsidRPr="001D6462" w:rsidRDefault="00A159CE" w:rsidP="00A159CE">
      <w:pPr>
        <w:widowControl w:val="0"/>
        <w:ind w:left="288"/>
      </w:pPr>
      <w:r w:rsidRPr="001D6462">
        <w:t xml:space="preserve">Clemson </w:t>
      </w:r>
      <w:r w:rsidRPr="001D6462">
        <w:tab/>
        <w:t>2,367</w:t>
      </w:r>
    </w:p>
    <w:p w14:paraId="13710A8F" w14:textId="77777777" w:rsidR="00A159CE" w:rsidRPr="001D6462" w:rsidRDefault="00A159CE" w:rsidP="00A159CE">
      <w:pPr>
        <w:widowControl w:val="0"/>
        <w:ind w:left="288"/>
      </w:pPr>
      <w:r w:rsidRPr="001D6462">
        <w:t>Clemson 2</w:t>
      </w:r>
    </w:p>
    <w:p w14:paraId="72AEDC39" w14:textId="77777777" w:rsidR="00A159CE" w:rsidRPr="001D6462" w:rsidRDefault="00A159CE" w:rsidP="00A159CE">
      <w:pPr>
        <w:widowControl w:val="0"/>
        <w:ind w:left="576"/>
      </w:pPr>
      <w:r w:rsidRPr="001D6462">
        <w:t>Tract 105.01</w:t>
      </w:r>
    </w:p>
    <w:p w14:paraId="39437377" w14:textId="77777777" w:rsidR="00A159CE" w:rsidRPr="001D6462" w:rsidRDefault="00A159CE" w:rsidP="00A159CE">
      <w:pPr>
        <w:widowControl w:val="0"/>
        <w:ind w:left="1152"/>
      </w:pPr>
      <w:r w:rsidRPr="001D6462">
        <w:t xml:space="preserve">Blocks: 1021, 1024, 1025, 1026, 1027, 1028, 1029, 1031, 1032, 1033, 1034, 1035  </w:t>
      </w:r>
      <w:r w:rsidRPr="001D6462">
        <w:tab/>
        <w:t>840</w:t>
      </w:r>
    </w:p>
    <w:p w14:paraId="6BB16057" w14:textId="77777777" w:rsidR="00A159CE" w:rsidRPr="001D6462" w:rsidRDefault="00A159CE" w:rsidP="00A159CE">
      <w:pPr>
        <w:widowControl w:val="0"/>
        <w:ind w:left="576"/>
      </w:pPr>
      <w:r w:rsidRPr="001D6462">
        <w:t>Tract 106.03</w:t>
      </w:r>
    </w:p>
    <w:p w14:paraId="0EC9C7B8" w14:textId="77777777" w:rsidR="00A159CE" w:rsidRPr="001D6462" w:rsidRDefault="00A159CE" w:rsidP="00A159CE">
      <w:pPr>
        <w:widowControl w:val="0"/>
        <w:ind w:left="1152"/>
      </w:pPr>
      <w:r w:rsidRPr="001D6462">
        <w:t xml:space="preserve">Blocks: 1000, 1001, 1002, 1003, 1004, 1005, 1006, 1007, 1008, 1009, 1010, 1011, 1012, 1013, 1014, 1015, 1028, 1029, 1030, 1031, 1034, 1035, 1036, 1037, 2000, 2001, 2002, 2003, 2004, 2005, 2006, 2007, 2008, 2009, 2010, 2011, 2012, 2013, 2014  </w:t>
      </w:r>
      <w:r w:rsidRPr="001D6462">
        <w:tab/>
        <w:t>3306</w:t>
      </w:r>
    </w:p>
    <w:p w14:paraId="6DFF96B6" w14:textId="77777777" w:rsidR="00A159CE" w:rsidRPr="001D6462" w:rsidRDefault="00A159CE" w:rsidP="00A159CE">
      <w:pPr>
        <w:widowControl w:val="0"/>
        <w:ind w:left="288"/>
      </w:pPr>
      <w:r w:rsidRPr="001D6462">
        <w:t xml:space="preserve">Clemson 2 Subtotal </w:t>
      </w:r>
      <w:r w:rsidRPr="001D6462">
        <w:tab/>
        <w:t>4,146</w:t>
      </w:r>
    </w:p>
    <w:p w14:paraId="0145BF27" w14:textId="77777777" w:rsidR="00A159CE" w:rsidRPr="001D6462" w:rsidRDefault="00A159CE" w:rsidP="00A159CE">
      <w:pPr>
        <w:widowControl w:val="0"/>
        <w:ind w:left="288"/>
      </w:pPr>
      <w:r w:rsidRPr="001D6462">
        <w:t>Cypress</w:t>
      </w:r>
    </w:p>
    <w:p w14:paraId="6BC2F888" w14:textId="77777777" w:rsidR="00A159CE" w:rsidRPr="001D6462" w:rsidRDefault="00A159CE" w:rsidP="00A159CE">
      <w:pPr>
        <w:widowControl w:val="0"/>
        <w:ind w:left="576"/>
      </w:pPr>
      <w:r w:rsidRPr="001D6462">
        <w:t>Tract 105.01</w:t>
      </w:r>
    </w:p>
    <w:p w14:paraId="31C5708B" w14:textId="77777777" w:rsidR="00A159CE" w:rsidRPr="001D6462" w:rsidRDefault="00A159CE" w:rsidP="00A159CE">
      <w:pPr>
        <w:widowControl w:val="0"/>
        <w:ind w:left="1152"/>
      </w:pPr>
      <w:r w:rsidRPr="001D6462">
        <w:t xml:space="preserve">Blocks: 2007, 2008, 2009, 2010, 2011, 2012, 2013, 3000, 3001, 3002, 3003, 3004, 3008, 3010, 3011, 3012, 3013  </w:t>
      </w:r>
      <w:r w:rsidRPr="001D6462">
        <w:tab/>
        <w:t>3267</w:t>
      </w:r>
    </w:p>
    <w:p w14:paraId="7E7B6287" w14:textId="77777777" w:rsidR="00A159CE" w:rsidRPr="001D6462" w:rsidRDefault="00A159CE" w:rsidP="00A159CE">
      <w:pPr>
        <w:widowControl w:val="0"/>
        <w:ind w:left="288"/>
      </w:pPr>
      <w:r w:rsidRPr="001D6462">
        <w:t xml:space="preserve">Cypress Subtotal </w:t>
      </w:r>
      <w:r w:rsidRPr="001D6462">
        <w:tab/>
        <w:t>3,267</w:t>
      </w:r>
    </w:p>
    <w:p w14:paraId="5E7FD3AC" w14:textId="77777777" w:rsidR="00A159CE" w:rsidRPr="001D6462" w:rsidRDefault="00A159CE" w:rsidP="00A159CE">
      <w:pPr>
        <w:widowControl w:val="0"/>
        <w:ind w:left="288"/>
      </w:pPr>
      <w:r w:rsidRPr="001D6462">
        <w:t xml:space="preserve">Cypress 2 </w:t>
      </w:r>
      <w:r w:rsidRPr="001D6462">
        <w:tab/>
        <w:t>1,273</w:t>
      </w:r>
    </w:p>
    <w:p w14:paraId="68E8466C" w14:textId="77777777" w:rsidR="00A159CE" w:rsidRPr="001D6462" w:rsidRDefault="00A159CE" w:rsidP="00A159CE">
      <w:pPr>
        <w:widowControl w:val="0"/>
        <w:ind w:left="288"/>
      </w:pPr>
      <w:r w:rsidRPr="001D6462">
        <w:t xml:space="preserve">Delemars </w:t>
      </w:r>
      <w:r w:rsidRPr="001D6462">
        <w:tab/>
        <w:t>1,091</w:t>
      </w:r>
    </w:p>
    <w:p w14:paraId="31E28E61" w14:textId="77777777" w:rsidR="00A159CE" w:rsidRPr="001D6462" w:rsidRDefault="00A159CE" w:rsidP="00A159CE">
      <w:pPr>
        <w:widowControl w:val="0"/>
        <w:ind w:left="288"/>
      </w:pPr>
      <w:r w:rsidRPr="001D6462">
        <w:t xml:space="preserve">Flowertown </w:t>
      </w:r>
      <w:r w:rsidRPr="001D6462">
        <w:tab/>
        <w:t>3,521</w:t>
      </w:r>
    </w:p>
    <w:p w14:paraId="5B7CDD5A" w14:textId="77777777" w:rsidR="00A159CE" w:rsidRPr="001D6462" w:rsidRDefault="00A159CE" w:rsidP="00A159CE">
      <w:pPr>
        <w:widowControl w:val="0"/>
        <w:ind w:left="288"/>
      </w:pPr>
      <w:r w:rsidRPr="001D6462">
        <w:t xml:space="preserve">Givhans </w:t>
      </w:r>
      <w:r w:rsidRPr="001D6462">
        <w:tab/>
        <w:t>1,419</w:t>
      </w:r>
    </w:p>
    <w:p w14:paraId="6044B5C9" w14:textId="77777777" w:rsidR="00A159CE" w:rsidRPr="001D6462" w:rsidRDefault="00A159CE" w:rsidP="00A159CE">
      <w:pPr>
        <w:widowControl w:val="0"/>
        <w:ind w:left="288"/>
      </w:pPr>
      <w:r w:rsidRPr="001D6462">
        <w:t xml:space="preserve">Givhans 2 </w:t>
      </w:r>
      <w:r w:rsidRPr="001D6462">
        <w:tab/>
        <w:t>1,679</w:t>
      </w:r>
    </w:p>
    <w:p w14:paraId="46FED608" w14:textId="77777777" w:rsidR="00A159CE" w:rsidRPr="001D6462" w:rsidRDefault="00A159CE" w:rsidP="00A159CE">
      <w:pPr>
        <w:widowControl w:val="0"/>
        <w:ind w:left="288"/>
      </w:pPr>
      <w:r w:rsidRPr="001D6462">
        <w:t>Knightsville</w:t>
      </w:r>
    </w:p>
    <w:p w14:paraId="3965CDF8" w14:textId="77777777" w:rsidR="00A159CE" w:rsidRPr="001D6462" w:rsidRDefault="00A159CE" w:rsidP="00A159CE">
      <w:pPr>
        <w:widowControl w:val="0"/>
        <w:ind w:left="576"/>
      </w:pPr>
      <w:r w:rsidRPr="001D6462">
        <w:t>Tract 105.01</w:t>
      </w:r>
    </w:p>
    <w:p w14:paraId="119B6D80" w14:textId="77777777" w:rsidR="00A159CE" w:rsidRPr="001D6462" w:rsidRDefault="00A159CE" w:rsidP="00A159CE">
      <w:pPr>
        <w:widowControl w:val="0"/>
        <w:ind w:left="1152"/>
      </w:pPr>
      <w:r w:rsidRPr="001D6462">
        <w:t xml:space="preserve">Blocks: 2006, 2016, 2017  </w:t>
      </w:r>
      <w:r w:rsidRPr="001D6462">
        <w:tab/>
        <w:t>30</w:t>
      </w:r>
    </w:p>
    <w:p w14:paraId="12C48924" w14:textId="77777777" w:rsidR="00A159CE" w:rsidRPr="001D6462" w:rsidRDefault="00A159CE" w:rsidP="00A159CE">
      <w:pPr>
        <w:widowControl w:val="0"/>
        <w:ind w:left="288"/>
      </w:pPr>
      <w:r w:rsidRPr="001D6462">
        <w:t xml:space="preserve">Knightsville Subtotal </w:t>
      </w:r>
      <w:r w:rsidRPr="001D6462">
        <w:tab/>
        <w:t>30</w:t>
      </w:r>
    </w:p>
    <w:p w14:paraId="18CDE20D" w14:textId="77777777" w:rsidR="00A159CE" w:rsidRPr="001D6462" w:rsidRDefault="00A159CE" w:rsidP="00A159CE">
      <w:pPr>
        <w:widowControl w:val="0"/>
        <w:ind w:left="288"/>
      </w:pPr>
      <w:r w:rsidRPr="001D6462">
        <w:t>Ridgeville 2</w:t>
      </w:r>
    </w:p>
    <w:p w14:paraId="2D65DA80" w14:textId="77777777" w:rsidR="00A159CE" w:rsidRPr="001D6462" w:rsidRDefault="00A159CE" w:rsidP="00A159CE">
      <w:pPr>
        <w:widowControl w:val="0"/>
        <w:ind w:left="576"/>
      </w:pPr>
      <w:r w:rsidRPr="001D6462">
        <w:t>Tract 104</w:t>
      </w:r>
    </w:p>
    <w:p w14:paraId="377C28CF" w14:textId="77777777" w:rsidR="00A159CE" w:rsidRPr="001D6462" w:rsidRDefault="00A159CE" w:rsidP="00A159CE">
      <w:pPr>
        <w:widowControl w:val="0"/>
        <w:ind w:left="1152"/>
      </w:pPr>
      <w:r w:rsidRPr="001D6462">
        <w:t xml:space="preserve">Blocks: 1037, 2011, 2012, 2013, 2015, 2016, 2017, 2018, 2019, 2020, 2021, 2022, 2023, 2024, 2034, 2035, 2036, 2037, 2038  </w:t>
      </w:r>
      <w:r w:rsidRPr="001D6462">
        <w:tab/>
        <w:t>311</w:t>
      </w:r>
    </w:p>
    <w:p w14:paraId="31364B8A" w14:textId="77777777" w:rsidR="00A159CE" w:rsidRPr="001D6462" w:rsidRDefault="00A159CE" w:rsidP="00A159CE">
      <w:pPr>
        <w:widowControl w:val="0"/>
        <w:ind w:left="288"/>
      </w:pPr>
      <w:r w:rsidRPr="001D6462">
        <w:t xml:space="preserve">Ridgeville 2 Subtotal </w:t>
      </w:r>
      <w:r w:rsidRPr="001D6462">
        <w:tab/>
        <w:t>311</w:t>
      </w:r>
    </w:p>
    <w:p w14:paraId="0AFCCBC5" w14:textId="77777777" w:rsidR="00A159CE" w:rsidRPr="001D6462" w:rsidRDefault="00A159CE" w:rsidP="00A159CE">
      <w:pPr>
        <w:widowControl w:val="0"/>
        <w:ind w:left="288"/>
      </w:pPr>
      <w:r w:rsidRPr="001D6462">
        <w:t xml:space="preserve">County Dorchester SC Subtotal </w:t>
      </w:r>
      <w:r w:rsidRPr="001D6462">
        <w:tab/>
        <w:t>21,171</w:t>
      </w:r>
    </w:p>
    <w:p w14:paraId="1F2207DB" w14:textId="77777777" w:rsidR="00A159CE" w:rsidRPr="001D6462" w:rsidRDefault="00A159CE" w:rsidP="00A159CE">
      <w:pPr>
        <w:widowControl w:val="0"/>
      </w:pPr>
      <w:r w:rsidRPr="001D6462">
        <w:t xml:space="preserve">DISTRICT 97 Total </w:t>
      </w:r>
      <w:r w:rsidRPr="001D6462">
        <w:tab/>
        <w:t>42,285</w:t>
      </w:r>
    </w:p>
    <w:p w14:paraId="77941461" w14:textId="77777777" w:rsidR="00A159CE" w:rsidRPr="001D6462" w:rsidRDefault="00A159CE" w:rsidP="00A159CE">
      <w:pPr>
        <w:widowControl w:val="0"/>
      </w:pPr>
      <w:r w:rsidRPr="001D6462">
        <w:t>Area</w:t>
      </w:r>
      <w:r w:rsidRPr="001D6462">
        <w:tab/>
        <w:t>Population</w:t>
      </w:r>
    </w:p>
    <w:p w14:paraId="06DEB372" w14:textId="77777777" w:rsidR="00A159CE" w:rsidRPr="001D6462" w:rsidRDefault="00A159CE" w:rsidP="00A159CE">
      <w:pPr>
        <w:widowControl w:val="0"/>
      </w:pPr>
      <w:r w:rsidRPr="001D6462">
        <w:t>DISTRICT 98</w:t>
      </w:r>
    </w:p>
    <w:p w14:paraId="2896C69A" w14:textId="77777777" w:rsidR="00A159CE" w:rsidRPr="001D6462" w:rsidRDefault="00A159CE" w:rsidP="00A159CE">
      <w:pPr>
        <w:widowControl w:val="0"/>
      </w:pPr>
      <w:r w:rsidRPr="001D6462">
        <w:t>Area</w:t>
      </w:r>
      <w:r w:rsidRPr="001D6462">
        <w:tab/>
        <w:t>Population</w:t>
      </w:r>
    </w:p>
    <w:p w14:paraId="3B4DBF89" w14:textId="77777777" w:rsidR="00A159CE" w:rsidRPr="001D6462" w:rsidRDefault="00A159CE" w:rsidP="00A159CE">
      <w:pPr>
        <w:widowControl w:val="0"/>
        <w:ind w:left="288"/>
      </w:pPr>
      <w:r w:rsidRPr="001D6462">
        <w:t>County: Dorchester SC</w:t>
      </w:r>
    </w:p>
    <w:p w14:paraId="30B9D073" w14:textId="77777777" w:rsidR="00A159CE" w:rsidRPr="001D6462" w:rsidRDefault="00A159CE" w:rsidP="00A159CE">
      <w:pPr>
        <w:widowControl w:val="0"/>
        <w:ind w:left="288"/>
      </w:pPr>
      <w:r w:rsidRPr="001D6462">
        <w:t xml:space="preserve">Ashborough East </w:t>
      </w:r>
      <w:r w:rsidRPr="001D6462">
        <w:tab/>
        <w:t>2,166</w:t>
      </w:r>
    </w:p>
    <w:p w14:paraId="637E91E9" w14:textId="77777777" w:rsidR="00A159CE" w:rsidRPr="001D6462" w:rsidRDefault="00A159CE" w:rsidP="00A159CE">
      <w:pPr>
        <w:widowControl w:val="0"/>
        <w:ind w:left="288"/>
      </w:pPr>
      <w:r w:rsidRPr="001D6462">
        <w:t xml:space="preserve">Ashborough East 2 </w:t>
      </w:r>
      <w:r w:rsidRPr="001D6462">
        <w:tab/>
        <w:t>1,045</w:t>
      </w:r>
    </w:p>
    <w:p w14:paraId="09B07216" w14:textId="77777777" w:rsidR="00A159CE" w:rsidRPr="001D6462" w:rsidRDefault="00A159CE" w:rsidP="00A159CE">
      <w:pPr>
        <w:widowControl w:val="0"/>
        <w:ind w:left="288"/>
      </w:pPr>
      <w:r w:rsidRPr="001D6462">
        <w:t xml:space="preserve">Ashborough West </w:t>
      </w:r>
      <w:r w:rsidRPr="001D6462">
        <w:tab/>
        <w:t>924</w:t>
      </w:r>
    </w:p>
    <w:p w14:paraId="511572AF" w14:textId="77777777" w:rsidR="00A159CE" w:rsidRPr="001D6462" w:rsidRDefault="00A159CE" w:rsidP="00A159CE">
      <w:pPr>
        <w:widowControl w:val="0"/>
        <w:ind w:left="288"/>
      </w:pPr>
      <w:r w:rsidRPr="001D6462">
        <w:t xml:space="preserve">Ashborough West 2 </w:t>
      </w:r>
      <w:r w:rsidRPr="001D6462">
        <w:tab/>
        <w:t>1,538</w:t>
      </w:r>
    </w:p>
    <w:p w14:paraId="3EDD825C" w14:textId="77777777" w:rsidR="00A159CE" w:rsidRPr="001D6462" w:rsidRDefault="00A159CE" w:rsidP="00A159CE">
      <w:pPr>
        <w:widowControl w:val="0"/>
        <w:ind w:left="288"/>
      </w:pPr>
      <w:r w:rsidRPr="001D6462">
        <w:t xml:space="preserve">Brandymill </w:t>
      </w:r>
      <w:r w:rsidRPr="001D6462">
        <w:tab/>
        <w:t>993</w:t>
      </w:r>
    </w:p>
    <w:p w14:paraId="52DED4A5" w14:textId="77777777" w:rsidR="00A159CE" w:rsidRPr="001D6462" w:rsidRDefault="00A159CE" w:rsidP="00A159CE">
      <w:pPr>
        <w:widowControl w:val="0"/>
        <w:ind w:left="288"/>
      </w:pPr>
      <w:r w:rsidRPr="001D6462">
        <w:t xml:space="preserve">Brandymill 2 </w:t>
      </w:r>
      <w:r w:rsidRPr="001D6462">
        <w:tab/>
        <w:t>1,956</w:t>
      </w:r>
    </w:p>
    <w:p w14:paraId="499093E2" w14:textId="77777777" w:rsidR="00A159CE" w:rsidRPr="001D6462" w:rsidRDefault="00A159CE" w:rsidP="00A159CE">
      <w:pPr>
        <w:widowControl w:val="0"/>
        <w:ind w:left="288"/>
      </w:pPr>
      <w:r w:rsidRPr="001D6462">
        <w:t xml:space="preserve">Briarwood 3 </w:t>
      </w:r>
      <w:r w:rsidRPr="001D6462">
        <w:tab/>
        <w:t>1,008</w:t>
      </w:r>
    </w:p>
    <w:p w14:paraId="4A862C0D" w14:textId="77777777" w:rsidR="00A159CE" w:rsidRPr="001D6462" w:rsidRDefault="00A159CE" w:rsidP="00A159CE">
      <w:pPr>
        <w:widowControl w:val="0"/>
        <w:ind w:left="288"/>
      </w:pPr>
      <w:r w:rsidRPr="001D6462">
        <w:t>Coastal 2</w:t>
      </w:r>
    </w:p>
    <w:p w14:paraId="1854DE98" w14:textId="77777777" w:rsidR="00A159CE" w:rsidRPr="001D6462" w:rsidRDefault="00A159CE" w:rsidP="00A159CE">
      <w:pPr>
        <w:widowControl w:val="0"/>
        <w:ind w:left="576"/>
      </w:pPr>
      <w:r w:rsidRPr="001D6462">
        <w:t>Tract 108.13</w:t>
      </w:r>
    </w:p>
    <w:p w14:paraId="0AEC27F7" w14:textId="77777777" w:rsidR="00A159CE" w:rsidRPr="001D6462" w:rsidRDefault="00A159CE" w:rsidP="00A159CE">
      <w:pPr>
        <w:widowControl w:val="0"/>
        <w:ind w:left="1152"/>
      </w:pPr>
      <w:r w:rsidRPr="001D6462">
        <w:t xml:space="preserve">Blocks: 3000, 4006, 4007, 4008, 4011  </w:t>
      </w:r>
      <w:r w:rsidRPr="001D6462">
        <w:tab/>
        <w:t>645</w:t>
      </w:r>
    </w:p>
    <w:p w14:paraId="20C5F1CB" w14:textId="77777777" w:rsidR="00A159CE" w:rsidRPr="001D6462" w:rsidRDefault="00A159CE" w:rsidP="00A159CE">
      <w:pPr>
        <w:widowControl w:val="0"/>
        <w:ind w:left="288"/>
      </w:pPr>
      <w:r w:rsidRPr="001D6462">
        <w:t xml:space="preserve">Coastal 2 Subtotal </w:t>
      </w:r>
      <w:r w:rsidRPr="001D6462">
        <w:tab/>
        <w:t>645</w:t>
      </w:r>
    </w:p>
    <w:p w14:paraId="64D9C206" w14:textId="77777777" w:rsidR="00A159CE" w:rsidRPr="001D6462" w:rsidRDefault="00A159CE" w:rsidP="00A159CE">
      <w:pPr>
        <w:widowControl w:val="0"/>
        <w:ind w:left="288"/>
      </w:pPr>
      <w:r w:rsidRPr="001D6462">
        <w:t xml:space="preserve">Coosaw </w:t>
      </w:r>
      <w:r w:rsidRPr="001D6462">
        <w:tab/>
        <w:t>4,919</w:t>
      </w:r>
    </w:p>
    <w:p w14:paraId="10F552C0" w14:textId="77777777" w:rsidR="00A159CE" w:rsidRPr="001D6462" w:rsidRDefault="00A159CE" w:rsidP="00A159CE">
      <w:pPr>
        <w:widowControl w:val="0"/>
        <w:ind w:left="288"/>
      </w:pPr>
      <w:r w:rsidRPr="001D6462">
        <w:t xml:space="preserve">Coosaw 2 </w:t>
      </w:r>
      <w:r w:rsidRPr="001D6462">
        <w:tab/>
        <w:t>3,371</w:t>
      </w:r>
    </w:p>
    <w:p w14:paraId="2E7438D0" w14:textId="77777777" w:rsidR="00A159CE" w:rsidRPr="001D6462" w:rsidRDefault="00A159CE" w:rsidP="00A159CE">
      <w:pPr>
        <w:widowControl w:val="0"/>
        <w:ind w:left="288"/>
      </w:pPr>
      <w:r w:rsidRPr="001D6462">
        <w:t xml:space="preserve">Coosaw 3 </w:t>
      </w:r>
      <w:r w:rsidRPr="001D6462">
        <w:tab/>
        <w:t>2,322</w:t>
      </w:r>
    </w:p>
    <w:p w14:paraId="3BB44BB8" w14:textId="77777777" w:rsidR="00A159CE" w:rsidRPr="001D6462" w:rsidRDefault="00A159CE" w:rsidP="00A159CE">
      <w:pPr>
        <w:widowControl w:val="0"/>
        <w:ind w:left="288"/>
      </w:pPr>
      <w:r w:rsidRPr="001D6462">
        <w:t xml:space="preserve">Irongate </w:t>
      </w:r>
      <w:r w:rsidRPr="001D6462">
        <w:tab/>
        <w:t>881</w:t>
      </w:r>
    </w:p>
    <w:p w14:paraId="0EC9A89D" w14:textId="77777777" w:rsidR="00A159CE" w:rsidRPr="001D6462" w:rsidRDefault="00A159CE" w:rsidP="00A159CE">
      <w:pPr>
        <w:widowControl w:val="0"/>
        <w:ind w:left="288"/>
      </w:pPr>
      <w:r w:rsidRPr="001D6462">
        <w:t xml:space="preserve">Irongate 3 </w:t>
      </w:r>
      <w:r w:rsidRPr="001D6462">
        <w:tab/>
        <w:t>880</w:t>
      </w:r>
    </w:p>
    <w:p w14:paraId="69564F8C" w14:textId="77777777" w:rsidR="00A159CE" w:rsidRPr="001D6462" w:rsidRDefault="00A159CE" w:rsidP="00A159CE">
      <w:pPr>
        <w:widowControl w:val="0"/>
        <w:ind w:left="288"/>
      </w:pPr>
      <w:r w:rsidRPr="001D6462">
        <w:t xml:space="preserve">King’s Grant </w:t>
      </w:r>
      <w:r w:rsidRPr="001D6462">
        <w:tab/>
        <w:t>2,190</w:t>
      </w:r>
    </w:p>
    <w:p w14:paraId="2F3696C3" w14:textId="77777777" w:rsidR="00A159CE" w:rsidRPr="001D6462" w:rsidRDefault="00A159CE" w:rsidP="00A159CE">
      <w:pPr>
        <w:widowControl w:val="0"/>
        <w:ind w:left="288"/>
      </w:pPr>
      <w:r w:rsidRPr="001D6462">
        <w:t>Lincoln</w:t>
      </w:r>
    </w:p>
    <w:p w14:paraId="5C4275B4" w14:textId="77777777" w:rsidR="00A159CE" w:rsidRPr="001D6462" w:rsidRDefault="00A159CE" w:rsidP="00A159CE">
      <w:pPr>
        <w:widowControl w:val="0"/>
        <w:ind w:left="576"/>
      </w:pPr>
      <w:r w:rsidRPr="001D6462">
        <w:t>Tract 108.18</w:t>
      </w:r>
    </w:p>
    <w:p w14:paraId="7CAA6370" w14:textId="77777777" w:rsidR="00A159CE" w:rsidRPr="001D6462" w:rsidRDefault="00A159CE" w:rsidP="00A159CE">
      <w:pPr>
        <w:widowControl w:val="0"/>
        <w:ind w:left="1152"/>
      </w:pPr>
      <w:r w:rsidRPr="001D6462">
        <w:t xml:space="preserve">Blocks: 2010, 2011, 2012, 2013  </w:t>
      </w:r>
      <w:r w:rsidRPr="001D6462">
        <w:tab/>
        <w:t>418</w:t>
      </w:r>
    </w:p>
    <w:p w14:paraId="2FB5B2DB" w14:textId="77777777" w:rsidR="00A159CE" w:rsidRPr="001D6462" w:rsidRDefault="00A159CE" w:rsidP="00A159CE">
      <w:pPr>
        <w:widowControl w:val="0"/>
        <w:ind w:left="288"/>
      </w:pPr>
      <w:r w:rsidRPr="001D6462">
        <w:t xml:space="preserve">Lincoln Subtotal </w:t>
      </w:r>
      <w:r w:rsidRPr="001D6462">
        <w:tab/>
        <w:t>418</w:t>
      </w:r>
    </w:p>
    <w:p w14:paraId="689B3613" w14:textId="77777777" w:rsidR="00A159CE" w:rsidRPr="001D6462" w:rsidRDefault="00A159CE" w:rsidP="00A159CE">
      <w:pPr>
        <w:widowControl w:val="0"/>
        <w:ind w:left="288"/>
      </w:pPr>
      <w:r w:rsidRPr="001D6462">
        <w:t xml:space="preserve">Oakbrook </w:t>
      </w:r>
      <w:r w:rsidRPr="001D6462">
        <w:tab/>
        <w:t>6,235</w:t>
      </w:r>
    </w:p>
    <w:p w14:paraId="257671C9" w14:textId="77777777" w:rsidR="00A159CE" w:rsidRPr="001D6462" w:rsidRDefault="00A159CE" w:rsidP="00A159CE">
      <w:pPr>
        <w:widowControl w:val="0"/>
        <w:ind w:left="288"/>
      </w:pPr>
      <w:r w:rsidRPr="001D6462">
        <w:t xml:space="preserve">Oakbrook 2 </w:t>
      </w:r>
      <w:r w:rsidRPr="001D6462">
        <w:tab/>
        <w:t>2,002</w:t>
      </w:r>
    </w:p>
    <w:p w14:paraId="4BF801AA" w14:textId="77777777" w:rsidR="00A159CE" w:rsidRPr="001D6462" w:rsidRDefault="00A159CE" w:rsidP="00A159CE">
      <w:pPr>
        <w:widowControl w:val="0"/>
        <w:ind w:left="288"/>
      </w:pPr>
      <w:r w:rsidRPr="001D6462">
        <w:t xml:space="preserve">Tranquil </w:t>
      </w:r>
      <w:r w:rsidRPr="001D6462">
        <w:tab/>
        <w:t>1,339</w:t>
      </w:r>
    </w:p>
    <w:p w14:paraId="0464A1D7" w14:textId="77777777" w:rsidR="00A159CE" w:rsidRPr="001D6462" w:rsidRDefault="00A159CE" w:rsidP="00A159CE">
      <w:pPr>
        <w:widowControl w:val="0"/>
        <w:ind w:left="288"/>
      </w:pPr>
      <w:r w:rsidRPr="001D6462">
        <w:t xml:space="preserve">Tranquil 2 </w:t>
      </w:r>
      <w:r w:rsidRPr="001D6462">
        <w:tab/>
        <w:t>2,264</w:t>
      </w:r>
    </w:p>
    <w:p w14:paraId="23A168BC" w14:textId="77777777" w:rsidR="00A159CE" w:rsidRPr="001D6462" w:rsidRDefault="00A159CE" w:rsidP="00A159CE">
      <w:pPr>
        <w:widowControl w:val="0"/>
        <w:ind w:left="288"/>
      </w:pPr>
      <w:r w:rsidRPr="001D6462">
        <w:t xml:space="preserve">Tranquil 3 </w:t>
      </w:r>
      <w:r w:rsidRPr="001D6462">
        <w:tab/>
        <w:t>2,136</w:t>
      </w:r>
    </w:p>
    <w:p w14:paraId="023BAD8C" w14:textId="77777777" w:rsidR="00A159CE" w:rsidRPr="001D6462" w:rsidRDefault="00A159CE" w:rsidP="00A159CE">
      <w:pPr>
        <w:widowControl w:val="0"/>
        <w:ind w:left="288"/>
      </w:pPr>
      <w:r w:rsidRPr="001D6462">
        <w:t xml:space="preserve">Trolley </w:t>
      </w:r>
      <w:r w:rsidRPr="001D6462">
        <w:tab/>
        <w:t>2,522</w:t>
      </w:r>
    </w:p>
    <w:p w14:paraId="467D7EA5" w14:textId="77777777" w:rsidR="00A159CE" w:rsidRPr="001D6462" w:rsidRDefault="00A159CE" w:rsidP="00A159CE">
      <w:pPr>
        <w:widowControl w:val="0"/>
        <w:ind w:left="288"/>
      </w:pPr>
      <w:r w:rsidRPr="001D6462">
        <w:t>Windsor</w:t>
      </w:r>
    </w:p>
    <w:p w14:paraId="57704EEB" w14:textId="77777777" w:rsidR="00A159CE" w:rsidRPr="001D6462" w:rsidRDefault="00A159CE" w:rsidP="00A159CE">
      <w:pPr>
        <w:widowControl w:val="0"/>
        <w:ind w:left="576"/>
      </w:pPr>
      <w:r w:rsidRPr="001D6462">
        <w:t>Tract 108.18</w:t>
      </w:r>
    </w:p>
    <w:p w14:paraId="0A906916" w14:textId="77777777" w:rsidR="00A159CE" w:rsidRPr="001D6462" w:rsidRDefault="00A159CE" w:rsidP="00A159CE">
      <w:pPr>
        <w:widowControl w:val="0"/>
        <w:ind w:left="1152"/>
      </w:pPr>
      <w:r w:rsidRPr="001D6462">
        <w:t xml:space="preserve">Blocks: 2003  </w:t>
      </w:r>
      <w:r w:rsidRPr="001D6462">
        <w:tab/>
        <w:t>53</w:t>
      </w:r>
    </w:p>
    <w:p w14:paraId="611C310E" w14:textId="77777777" w:rsidR="00A159CE" w:rsidRPr="001D6462" w:rsidRDefault="00A159CE" w:rsidP="00A159CE">
      <w:pPr>
        <w:widowControl w:val="0"/>
        <w:ind w:left="288"/>
      </w:pPr>
      <w:r w:rsidRPr="001D6462">
        <w:t xml:space="preserve">Windsor Subtotal </w:t>
      </w:r>
      <w:r w:rsidRPr="001D6462">
        <w:tab/>
        <w:t>53</w:t>
      </w:r>
    </w:p>
    <w:p w14:paraId="1192CB8B" w14:textId="77777777" w:rsidR="00A159CE" w:rsidRPr="001D6462" w:rsidRDefault="00A159CE" w:rsidP="00A159CE">
      <w:pPr>
        <w:widowControl w:val="0"/>
        <w:ind w:left="288"/>
      </w:pPr>
      <w:r w:rsidRPr="001D6462">
        <w:t xml:space="preserve">County Dorchester SC Subtotal </w:t>
      </w:r>
      <w:r w:rsidRPr="001D6462">
        <w:tab/>
        <w:t>41,807</w:t>
      </w:r>
    </w:p>
    <w:p w14:paraId="479744B9" w14:textId="77777777" w:rsidR="00A159CE" w:rsidRPr="001D6462" w:rsidRDefault="00A159CE" w:rsidP="00A159CE">
      <w:pPr>
        <w:widowControl w:val="0"/>
      </w:pPr>
      <w:r w:rsidRPr="001D6462">
        <w:t xml:space="preserve">DISTRICT 98 Total </w:t>
      </w:r>
      <w:r w:rsidRPr="001D6462">
        <w:tab/>
        <w:t>41,807</w:t>
      </w:r>
    </w:p>
    <w:p w14:paraId="11345403" w14:textId="77777777" w:rsidR="00A159CE" w:rsidRPr="001D6462" w:rsidRDefault="00A159CE" w:rsidP="00A159CE">
      <w:pPr>
        <w:widowControl w:val="0"/>
      </w:pPr>
      <w:r w:rsidRPr="001D6462">
        <w:t>Area</w:t>
      </w:r>
      <w:r w:rsidRPr="001D6462">
        <w:tab/>
        <w:t>Population</w:t>
      </w:r>
    </w:p>
    <w:p w14:paraId="1F87B2A9" w14:textId="77777777" w:rsidR="00A159CE" w:rsidRPr="001D6462" w:rsidRDefault="00A159CE" w:rsidP="00A159CE">
      <w:pPr>
        <w:widowControl w:val="0"/>
      </w:pPr>
      <w:r w:rsidRPr="001D6462">
        <w:t>DISTRICT 99</w:t>
      </w:r>
    </w:p>
    <w:p w14:paraId="33DDC062" w14:textId="77777777" w:rsidR="00A159CE" w:rsidRPr="001D6462" w:rsidRDefault="00A159CE" w:rsidP="00A159CE">
      <w:pPr>
        <w:widowControl w:val="0"/>
      </w:pPr>
      <w:r w:rsidRPr="001D6462">
        <w:t>Area</w:t>
      </w:r>
      <w:r w:rsidRPr="001D6462">
        <w:tab/>
        <w:t>Population</w:t>
      </w:r>
    </w:p>
    <w:p w14:paraId="5D2A31E9" w14:textId="77777777" w:rsidR="00A159CE" w:rsidRPr="001D6462" w:rsidRDefault="00A159CE" w:rsidP="00A159CE">
      <w:pPr>
        <w:widowControl w:val="0"/>
        <w:ind w:left="288"/>
      </w:pPr>
      <w:r w:rsidRPr="001D6462">
        <w:t>County: Berkeley SC</w:t>
      </w:r>
    </w:p>
    <w:p w14:paraId="36C9AE55" w14:textId="77777777" w:rsidR="00A159CE" w:rsidRPr="001D6462" w:rsidRDefault="00A159CE" w:rsidP="00A159CE">
      <w:pPr>
        <w:widowControl w:val="0"/>
        <w:ind w:left="288"/>
      </w:pPr>
      <w:r w:rsidRPr="001D6462">
        <w:t xml:space="preserve">Daniel Island 1 </w:t>
      </w:r>
      <w:r w:rsidRPr="001D6462">
        <w:tab/>
        <w:t>2,858</w:t>
      </w:r>
    </w:p>
    <w:p w14:paraId="7231C1ED" w14:textId="77777777" w:rsidR="00A159CE" w:rsidRPr="001D6462" w:rsidRDefault="00A159CE" w:rsidP="00A159CE">
      <w:pPr>
        <w:widowControl w:val="0"/>
        <w:ind w:left="288"/>
      </w:pPr>
      <w:r w:rsidRPr="001D6462">
        <w:t xml:space="preserve">Daniel Island 2 </w:t>
      </w:r>
      <w:r w:rsidRPr="001D6462">
        <w:tab/>
        <w:t>2,513</w:t>
      </w:r>
    </w:p>
    <w:p w14:paraId="79E99323" w14:textId="77777777" w:rsidR="00A159CE" w:rsidRPr="001D6462" w:rsidRDefault="00A159CE" w:rsidP="00A159CE">
      <w:pPr>
        <w:widowControl w:val="0"/>
        <w:ind w:left="288"/>
      </w:pPr>
      <w:r w:rsidRPr="001D6462">
        <w:t xml:space="preserve">Daniel Island 3 </w:t>
      </w:r>
      <w:r w:rsidRPr="001D6462">
        <w:tab/>
        <w:t>2,658</w:t>
      </w:r>
    </w:p>
    <w:p w14:paraId="10BE913D" w14:textId="77777777" w:rsidR="00A159CE" w:rsidRPr="001D6462" w:rsidRDefault="00A159CE" w:rsidP="00A159CE">
      <w:pPr>
        <w:widowControl w:val="0"/>
        <w:ind w:left="288"/>
      </w:pPr>
      <w:r w:rsidRPr="001D6462">
        <w:t xml:space="preserve">Daniel Island 4 </w:t>
      </w:r>
      <w:r w:rsidRPr="001D6462">
        <w:tab/>
        <w:t>4,103</w:t>
      </w:r>
    </w:p>
    <w:p w14:paraId="79D69DCF" w14:textId="77777777" w:rsidR="00A159CE" w:rsidRPr="001D6462" w:rsidRDefault="00A159CE" w:rsidP="00A159CE">
      <w:pPr>
        <w:widowControl w:val="0"/>
        <w:ind w:left="288"/>
      </w:pPr>
      <w:r w:rsidRPr="001D6462">
        <w:t>Foster Creek 1</w:t>
      </w:r>
    </w:p>
    <w:p w14:paraId="3971076F" w14:textId="77777777" w:rsidR="00A159CE" w:rsidRPr="001D6462" w:rsidRDefault="00A159CE" w:rsidP="00A159CE">
      <w:pPr>
        <w:widowControl w:val="0"/>
        <w:ind w:left="576"/>
      </w:pPr>
      <w:r w:rsidRPr="001D6462">
        <w:t>Tract 208.11</w:t>
      </w:r>
    </w:p>
    <w:p w14:paraId="40370344" w14:textId="77777777" w:rsidR="00A159CE" w:rsidRPr="001D6462" w:rsidRDefault="00A159CE" w:rsidP="00A159CE">
      <w:pPr>
        <w:widowControl w:val="0"/>
        <w:ind w:left="1152"/>
      </w:pPr>
      <w:r w:rsidRPr="001D6462">
        <w:t xml:space="preserve">Blocks: 1000, 1001, 1002, 1003, 1010  </w:t>
      </w:r>
      <w:r w:rsidRPr="001D6462">
        <w:tab/>
        <w:t>981</w:t>
      </w:r>
    </w:p>
    <w:p w14:paraId="19852EA8" w14:textId="77777777" w:rsidR="00A159CE" w:rsidRPr="001D6462" w:rsidRDefault="00A159CE" w:rsidP="00A159CE">
      <w:pPr>
        <w:widowControl w:val="0"/>
        <w:ind w:left="576"/>
      </w:pPr>
      <w:r w:rsidRPr="001D6462">
        <w:t>Tract 208.12</w:t>
      </w:r>
    </w:p>
    <w:p w14:paraId="255BAC8A" w14:textId="77777777" w:rsidR="00A159CE" w:rsidRPr="001D6462" w:rsidRDefault="00A159CE" w:rsidP="00A159CE">
      <w:pPr>
        <w:widowControl w:val="0"/>
        <w:ind w:left="1152"/>
      </w:pPr>
      <w:r w:rsidRPr="001D6462">
        <w:t xml:space="preserve">Blocks: 1000, 1001, 1002, 1003, 1004, 1022, 1025, 1035, 2001, 2003, 2004  </w:t>
      </w:r>
      <w:r w:rsidRPr="001D6462">
        <w:tab/>
        <w:t>321</w:t>
      </w:r>
    </w:p>
    <w:p w14:paraId="48F6E4E0" w14:textId="77777777" w:rsidR="00A159CE" w:rsidRPr="001D6462" w:rsidRDefault="00A159CE" w:rsidP="00A159CE">
      <w:pPr>
        <w:widowControl w:val="0"/>
        <w:ind w:left="288"/>
      </w:pPr>
      <w:r w:rsidRPr="001D6462">
        <w:t xml:space="preserve">Foster Creek 1 Subtotal </w:t>
      </w:r>
      <w:r w:rsidRPr="001D6462">
        <w:tab/>
        <w:t>1,302</w:t>
      </w:r>
    </w:p>
    <w:p w14:paraId="42B74ECD" w14:textId="77777777" w:rsidR="00A159CE" w:rsidRPr="001D6462" w:rsidRDefault="00A159CE" w:rsidP="00A159CE">
      <w:pPr>
        <w:widowControl w:val="0"/>
        <w:ind w:left="288"/>
      </w:pPr>
      <w:r w:rsidRPr="001D6462">
        <w:t xml:space="preserve">Foster Creek 2 </w:t>
      </w:r>
      <w:r w:rsidRPr="001D6462">
        <w:tab/>
        <w:t>2,960</w:t>
      </w:r>
    </w:p>
    <w:p w14:paraId="0D56D7C2" w14:textId="77777777" w:rsidR="00A159CE" w:rsidRPr="001D6462" w:rsidRDefault="00A159CE" w:rsidP="00A159CE">
      <w:pPr>
        <w:widowControl w:val="0"/>
        <w:ind w:left="288"/>
      </w:pPr>
      <w:r w:rsidRPr="001D6462">
        <w:t xml:space="preserve">Foster Creek 3 </w:t>
      </w:r>
      <w:r w:rsidRPr="001D6462">
        <w:tab/>
        <w:t>2,732</w:t>
      </w:r>
    </w:p>
    <w:p w14:paraId="579FD350" w14:textId="77777777" w:rsidR="00A159CE" w:rsidRPr="001D6462" w:rsidRDefault="00A159CE" w:rsidP="00A159CE">
      <w:pPr>
        <w:widowControl w:val="0"/>
        <w:ind w:left="288"/>
      </w:pPr>
      <w:r w:rsidRPr="001D6462">
        <w:t xml:space="preserve">Hanahan 2 </w:t>
      </w:r>
      <w:r w:rsidRPr="001D6462">
        <w:tab/>
        <w:t>2,527</w:t>
      </w:r>
    </w:p>
    <w:p w14:paraId="297A99DA" w14:textId="77777777" w:rsidR="00A159CE" w:rsidRPr="001D6462" w:rsidRDefault="00A159CE" w:rsidP="00A159CE">
      <w:pPr>
        <w:widowControl w:val="0"/>
        <w:ind w:left="288"/>
      </w:pPr>
      <w:r w:rsidRPr="001D6462">
        <w:t xml:space="preserve">Hanahan 3 </w:t>
      </w:r>
      <w:r w:rsidRPr="001D6462">
        <w:tab/>
        <w:t>2,578</w:t>
      </w:r>
    </w:p>
    <w:p w14:paraId="5F6D085A" w14:textId="77777777" w:rsidR="00A159CE" w:rsidRPr="001D6462" w:rsidRDefault="00A159CE" w:rsidP="00A159CE">
      <w:pPr>
        <w:widowControl w:val="0"/>
        <w:ind w:left="288"/>
      </w:pPr>
      <w:r w:rsidRPr="001D6462">
        <w:t xml:space="preserve">Hanahan 4 </w:t>
      </w:r>
      <w:r w:rsidRPr="001D6462">
        <w:tab/>
        <w:t>2,486</w:t>
      </w:r>
    </w:p>
    <w:p w14:paraId="74E63B76" w14:textId="77777777" w:rsidR="00A159CE" w:rsidRPr="001D6462" w:rsidRDefault="00A159CE" w:rsidP="00A159CE">
      <w:pPr>
        <w:widowControl w:val="0"/>
        <w:ind w:left="288"/>
      </w:pPr>
      <w:r w:rsidRPr="001D6462">
        <w:t xml:space="preserve">Hanahan 5 </w:t>
      </w:r>
      <w:r w:rsidRPr="001D6462">
        <w:tab/>
        <w:t>2,829</w:t>
      </w:r>
    </w:p>
    <w:p w14:paraId="3F8404BE" w14:textId="77777777" w:rsidR="00A159CE" w:rsidRPr="001D6462" w:rsidRDefault="00A159CE" w:rsidP="00A159CE">
      <w:pPr>
        <w:widowControl w:val="0"/>
        <w:ind w:left="288"/>
      </w:pPr>
      <w:r w:rsidRPr="001D6462">
        <w:t xml:space="preserve">Harbour Lake </w:t>
      </w:r>
      <w:r w:rsidRPr="001D6462">
        <w:tab/>
        <w:t>3,979</w:t>
      </w:r>
    </w:p>
    <w:p w14:paraId="46B6D5FF" w14:textId="77777777" w:rsidR="00A159CE" w:rsidRPr="001D6462" w:rsidRDefault="00A159CE" w:rsidP="00A159CE">
      <w:pPr>
        <w:widowControl w:val="0"/>
        <w:ind w:left="288"/>
      </w:pPr>
      <w:r w:rsidRPr="001D6462">
        <w:t>Sedgefield 2</w:t>
      </w:r>
    </w:p>
    <w:p w14:paraId="6F3C83D5" w14:textId="77777777" w:rsidR="00A159CE" w:rsidRPr="001D6462" w:rsidRDefault="00A159CE" w:rsidP="00A159CE">
      <w:pPr>
        <w:widowControl w:val="0"/>
        <w:ind w:left="576"/>
      </w:pPr>
      <w:r w:rsidRPr="001D6462">
        <w:t>Tract 207.24</w:t>
      </w:r>
    </w:p>
    <w:p w14:paraId="7F9A674E" w14:textId="77777777" w:rsidR="00A159CE" w:rsidRPr="001D6462" w:rsidRDefault="00A159CE" w:rsidP="00A159CE">
      <w:pPr>
        <w:widowControl w:val="0"/>
        <w:ind w:left="1152"/>
      </w:pPr>
      <w:r w:rsidRPr="001D6462">
        <w:t xml:space="preserve">Blocks: 1111, 1112, 1113, 1114, 1115, 1116, 1117, 1118, 1119, 1120, 1121, 1122, 1158  </w:t>
      </w:r>
      <w:r w:rsidRPr="001D6462">
        <w:tab/>
        <w:t>524</w:t>
      </w:r>
    </w:p>
    <w:p w14:paraId="617A0EF3" w14:textId="77777777" w:rsidR="00A159CE" w:rsidRPr="001D6462" w:rsidRDefault="00A159CE" w:rsidP="00A159CE">
      <w:pPr>
        <w:widowControl w:val="0"/>
        <w:ind w:left="576"/>
      </w:pPr>
      <w:r w:rsidRPr="001D6462">
        <w:t>Tract 208.12</w:t>
      </w:r>
    </w:p>
    <w:p w14:paraId="229C649C" w14:textId="77777777" w:rsidR="00A159CE" w:rsidRPr="001D6462" w:rsidRDefault="00A159CE" w:rsidP="00A159CE">
      <w:pPr>
        <w:widowControl w:val="0"/>
        <w:ind w:left="1152"/>
      </w:pPr>
      <w:r w:rsidRPr="001D6462">
        <w:t xml:space="preserve">Blocks: 2000, 2005, 2006  </w:t>
      </w:r>
      <w:r w:rsidRPr="001D6462">
        <w:tab/>
        <w:t>0</w:t>
      </w:r>
    </w:p>
    <w:p w14:paraId="64CC7076" w14:textId="77777777" w:rsidR="00A159CE" w:rsidRPr="001D6462" w:rsidRDefault="00A159CE" w:rsidP="00A159CE">
      <w:pPr>
        <w:widowControl w:val="0"/>
        <w:ind w:left="576"/>
      </w:pPr>
      <w:r w:rsidRPr="001D6462">
        <w:t>Tract 9801</w:t>
      </w:r>
    </w:p>
    <w:p w14:paraId="12035D20"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w:t>
      </w:r>
      <w:r w:rsidRPr="001D6462">
        <w:tab/>
        <w:t>0</w:t>
      </w:r>
    </w:p>
    <w:p w14:paraId="26184A93" w14:textId="77777777" w:rsidR="00A159CE" w:rsidRPr="001D6462" w:rsidRDefault="00A159CE" w:rsidP="00A159CE">
      <w:pPr>
        <w:widowControl w:val="0"/>
        <w:ind w:left="288"/>
      </w:pPr>
      <w:r w:rsidRPr="001D6462">
        <w:t xml:space="preserve">Sedgefield 2 Subtotal </w:t>
      </w:r>
      <w:r w:rsidRPr="001D6462">
        <w:tab/>
        <w:t>524</w:t>
      </w:r>
    </w:p>
    <w:p w14:paraId="0CF1BADA" w14:textId="77777777" w:rsidR="00A159CE" w:rsidRPr="001D6462" w:rsidRDefault="00A159CE" w:rsidP="00A159CE">
      <w:pPr>
        <w:widowControl w:val="0"/>
        <w:ind w:left="288"/>
      </w:pPr>
      <w:r w:rsidRPr="001D6462">
        <w:t>St. James</w:t>
      </w:r>
    </w:p>
    <w:p w14:paraId="309A01AE" w14:textId="77777777" w:rsidR="00A159CE" w:rsidRPr="001D6462" w:rsidRDefault="00A159CE" w:rsidP="00A159CE">
      <w:pPr>
        <w:widowControl w:val="0"/>
        <w:ind w:left="576"/>
      </w:pPr>
      <w:r w:rsidRPr="001D6462">
        <w:t>Tract 208.11</w:t>
      </w:r>
    </w:p>
    <w:p w14:paraId="1F3F4ACD" w14:textId="77777777" w:rsidR="00A159CE" w:rsidRPr="001D6462" w:rsidRDefault="00A159CE" w:rsidP="00A159CE">
      <w:pPr>
        <w:widowControl w:val="0"/>
        <w:ind w:left="1152"/>
      </w:pPr>
      <w:r w:rsidRPr="001D6462">
        <w:t xml:space="preserve">Blocks: 1004, 1005, 1006, 1007, 1008, 1009, 1012, 1013, 1014  </w:t>
      </w:r>
      <w:r w:rsidRPr="001D6462">
        <w:tab/>
        <w:t>748</w:t>
      </w:r>
    </w:p>
    <w:p w14:paraId="5A25651A" w14:textId="77777777" w:rsidR="00A159CE" w:rsidRPr="001D6462" w:rsidRDefault="00A159CE" w:rsidP="00A159CE">
      <w:pPr>
        <w:widowControl w:val="0"/>
        <w:ind w:left="288"/>
      </w:pPr>
      <w:r w:rsidRPr="001D6462">
        <w:t xml:space="preserve">St. James Subtotal </w:t>
      </w:r>
      <w:r w:rsidRPr="001D6462">
        <w:tab/>
        <w:t>748</w:t>
      </w:r>
    </w:p>
    <w:p w14:paraId="67A46CFC" w14:textId="77777777" w:rsidR="00A159CE" w:rsidRPr="001D6462" w:rsidRDefault="00A159CE" w:rsidP="00A159CE">
      <w:pPr>
        <w:widowControl w:val="0"/>
        <w:ind w:left="288"/>
      </w:pPr>
      <w:r w:rsidRPr="001D6462">
        <w:t>The Village</w:t>
      </w:r>
    </w:p>
    <w:p w14:paraId="29F5F7E2" w14:textId="77777777" w:rsidR="00A159CE" w:rsidRPr="001D6462" w:rsidRDefault="00A159CE" w:rsidP="00A159CE">
      <w:pPr>
        <w:widowControl w:val="0"/>
        <w:ind w:left="576"/>
      </w:pPr>
      <w:r w:rsidRPr="001D6462">
        <w:t>Tract 204.04</w:t>
      </w:r>
    </w:p>
    <w:p w14:paraId="5C336800" w14:textId="77777777" w:rsidR="00A159CE" w:rsidRPr="001D6462" w:rsidRDefault="00A159CE" w:rsidP="00A159CE">
      <w:pPr>
        <w:widowControl w:val="0"/>
        <w:ind w:left="1152"/>
      </w:pPr>
      <w:r w:rsidRPr="001D6462">
        <w:t xml:space="preserve">Blocks: 1128, 1129, 1130, 2013, 2014, 2015, 2016, 2017, 2018, 2019, 2020, 2021, 2022, 2023, 2024, 2025, 2026, 2027, 2028, 2029, 2030, 2031, 2032, 2033, 2034, 2035, 2036, 2037, 2038, 2039, 2040, 2041, 2042, 2043, 2044, 2045, 2051, 2052, 2053, 2054, 2055, 2058, 2059, 2060  </w:t>
      </w:r>
      <w:r w:rsidRPr="001D6462">
        <w:tab/>
        <w:t>2810</w:t>
      </w:r>
    </w:p>
    <w:p w14:paraId="3B29AC1B" w14:textId="77777777" w:rsidR="00A159CE" w:rsidRPr="001D6462" w:rsidRDefault="00A159CE" w:rsidP="00A159CE">
      <w:pPr>
        <w:widowControl w:val="0"/>
        <w:ind w:left="288"/>
      </w:pPr>
      <w:r w:rsidRPr="001D6462">
        <w:t xml:space="preserve">The Village Subtotal </w:t>
      </w:r>
      <w:r w:rsidRPr="001D6462">
        <w:tab/>
        <w:t>2,810</w:t>
      </w:r>
    </w:p>
    <w:p w14:paraId="48BC550F" w14:textId="77777777" w:rsidR="00A159CE" w:rsidRPr="001D6462" w:rsidRDefault="00A159CE" w:rsidP="00A159CE">
      <w:pPr>
        <w:widowControl w:val="0"/>
        <w:ind w:left="288"/>
      </w:pPr>
      <w:r w:rsidRPr="001D6462">
        <w:t>Yellow House</w:t>
      </w:r>
    </w:p>
    <w:p w14:paraId="7C1804B3" w14:textId="77777777" w:rsidR="00A159CE" w:rsidRPr="001D6462" w:rsidRDefault="00A159CE" w:rsidP="00A159CE">
      <w:pPr>
        <w:widowControl w:val="0"/>
        <w:ind w:left="576"/>
      </w:pPr>
      <w:r w:rsidRPr="001D6462">
        <w:t>Tract 204.04</w:t>
      </w:r>
    </w:p>
    <w:p w14:paraId="40794894" w14:textId="77777777" w:rsidR="00A159CE" w:rsidRPr="001D6462" w:rsidRDefault="00A159CE" w:rsidP="00A159CE">
      <w:pPr>
        <w:widowControl w:val="0"/>
        <w:ind w:left="1152"/>
      </w:pPr>
      <w:r w:rsidRPr="001D6462">
        <w:t xml:space="preserve">Blocks: 1019, 1020, 1024, 1025, 1026, 1027, 1028, 1029, 1030, 1031, 1032, 1033, 1034, 1035, 1036, 1037, 1038, 1042,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1126, 1127, 1131, 1132, 1133, 1134, 1135, 1136, 2056, 2057  </w:t>
      </w:r>
      <w:r w:rsidRPr="001D6462">
        <w:tab/>
        <w:t>3228</w:t>
      </w:r>
    </w:p>
    <w:p w14:paraId="07E231DB" w14:textId="77777777" w:rsidR="00A159CE" w:rsidRPr="001D6462" w:rsidRDefault="00A159CE" w:rsidP="00A159CE">
      <w:pPr>
        <w:widowControl w:val="0"/>
        <w:ind w:left="288"/>
      </w:pPr>
      <w:r w:rsidRPr="001D6462">
        <w:t xml:space="preserve">Yellow House Subtotal </w:t>
      </w:r>
      <w:r w:rsidRPr="001D6462">
        <w:tab/>
        <w:t>3,228</w:t>
      </w:r>
    </w:p>
    <w:p w14:paraId="0B9F5B1B" w14:textId="77777777" w:rsidR="00A159CE" w:rsidRPr="001D6462" w:rsidRDefault="00A159CE" w:rsidP="00A159CE">
      <w:pPr>
        <w:widowControl w:val="0"/>
        <w:ind w:left="288"/>
      </w:pPr>
      <w:r w:rsidRPr="001D6462">
        <w:t xml:space="preserve">County Berkeley SC Subtotal </w:t>
      </w:r>
      <w:r w:rsidRPr="001D6462">
        <w:tab/>
        <w:t>40,835</w:t>
      </w:r>
    </w:p>
    <w:p w14:paraId="7B76C54A" w14:textId="77777777" w:rsidR="00A159CE" w:rsidRPr="001D6462" w:rsidRDefault="00A159CE" w:rsidP="00A159CE">
      <w:pPr>
        <w:widowControl w:val="0"/>
      </w:pPr>
      <w:r w:rsidRPr="001D6462">
        <w:t xml:space="preserve">DISTRICT 99 Total </w:t>
      </w:r>
      <w:r w:rsidRPr="001D6462">
        <w:tab/>
        <w:t>40,835</w:t>
      </w:r>
    </w:p>
    <w:p w14:paraId="167BA7B7" w14:textId="77777777" w:rsidR="00A159CE" w:rsidRPr="001D6462" w:rsidRDefault="00A159CE" w:rsidP="00A159CE">
      <w:pPr>
        <w:widowControl w:val="0"/>
      </w:pPr>
      <w:r w:rsidRPr="001D6462">
        <w:t>Area</w:t>
      </w:r>
      <w:r w:rsidRPr="001D6462">
        <w:tab/>
        <w:t>Population</w:t>
      </w:r>
    </w:p>
    <w:p w14:paraId="20DDC676" w14:textId="77777777" w:rsidR="00A159CE" w:rsidRPr="001D6462" w:rsidRDefault="00A159CE" w:rsidP="00A159CE">
      <w:pPr>
        <w:widowControl w:val="0"/>
      </w:pPr>
      <w:r w:rsidRPr="001D6462">
        <w:t>DISTRICT 100</w:t>
      </w:r>
    </w:p>
    <w:p w14:paraId="7713726F" w14:textId="77777777" w:rsidR="00A159CE" w:rsidRPr="001D6462" w:rsidRDefault="00A159CE" w:rsidP="00A159CE">
      <w:pPr>
        <w:widowControl w:val="0"/>
      </w:pPr>
      <w:r w:rsidRPr="001D6462">
        <w:t>Area</w:t>
      </w:r>
      <w:r w:rsidRPr="001D6462">
        <w:tab/>
        <w:t>Population</w:t>
      </w:r>
    </w:p>
    <w:p w14:paraId="4019F6CC" w14:textId="77777777" w:rsidR="00A159CE" w:rsidRPr="001D6462" w:rsidRDefault="00A159CE" w:rsidP="00A159CE">
      <w:pPr>
        <w:widowControl w:val="0"/>
        <w:ind w:left="288"/>
      </w:pPr>
      <w:r w:rsidRPr="001D6462">
        <w:t>County: Berkeley SC</w:t>
      </w:r>
    </w:p>
    <w:p w14:paraId="3F1DCE4B" w14:textId="77777777" w:rsidR="00A159CE" w:rsidRPr="001D6462" w:rsidRDefault="00A159CE" w:rsidP="00A159CE">
      <w:pPr>
        <w:widowControl w:val="0"/>
        <w:ind w:left="288"/>
      </w:pPr>
      <w:r w:rsidRPr="001D6462">
        <w:t>Bonneau</w:t>
      </w:r>
    </w:p>
    <w:p w14:paraId="757FF972" w14:textId="77777777" w:rsidR="00A159CE" w:rsidRPr="001D6462" w:rsidRDefault="00A159CE" w:rsidP="00A159CE">
      <w:pPr>
        <w:widowControl w:val="0"/>
        <w:ind w:left="576"/>
      </w:pPr>
      <w:r w:rsidRPr="001D6462">
        <w:t>Tract 202.01</w:t>
      </w:r>
    </w:p>
    <w:p w14:paraId="49918153" w14:textId="77777777" w:rsidR="00A159CE" w:rsidRPr="001D6462" w:rsidRDefault="00A159CE" w:rsidP="00A159CE">
      <w:pPr>
        <w:widowControl w:val="0"/>
        <w:ind w:left="1152"/>
      </w:pPr>
      <w:r w:rsidRPr="001D6462">
        <w:t xml:space="preserve">Blocks: 2056, 2057, 2058, 2069  </w:t>
      </w:r>
      <w:r w:rsidRPr="001D6462">
        <w:tab/>
        <w:t>16</w:t>
      </w:r>
    </w:p>
    <w:p w14:paraId="6E1B312E" w14:textId="77777777" w:rsidR="00A159CE" w:rsidRPr="001D6462" w:rsidRDefault="00A159CE" w:rsidP="00A159CE">
      <w:pPr>
        <w:widowControl w:val="0"/>
        <w:ind w:left="576"/>
      </w:pPr>
      <w:r w:rsidRPr="001D6462">
        <w:t>Tract 203.01</w:t>
      </w:r>
    </w:p>
    <w:p w14:paraId="243A9E5C" w14:textId="77777777" w:rsidR="00A159CE" w:rsidRPr="001D6462" w:rsidRDefault="00A159CE" w:rsidP="00A159CE">
      <w:pPr>
        <w:widowControl w:val="0"/>
        <w:ind w:left="1152"/>
      </w:pPr>
      <w:r w:rsidRPr="001D6462">
        <w:t xml:space="preserve">Blocks: 1026, 1027  </w:t>
      </w:r>
      <w:r w:rsidRPr="001D6462">
        <w:tab/>
        <w:t>0</w:t>
      </w:r>
    </w:p>
    <w:p w14:paraId="77D9F195" w14:textId="77777777" w:rsidR="00A159CE" w:rsidRPr="001D6462" w:rsidRDefault="00A159CE" w:rsidP="00A159CE">
      <w:pPr>
        <w:widowControl w:val="0"/>
        <w:ind w:left="576"/>
      </w:pPr>
      <w:r w:rsidRPr="001D6462">
        <w:t>Tract 203.03</w:t>
      </w:r>
    </w:p>
    <w:p w14:paraId="7F15C9E0" w14:textId="77777777" w:rsidR="00A159CE" w:rsidRPr="001D6462" w:rsidRDefault="00A159CE" w:rsidP="00A159CE">
      <w:pPr>
        <w:widowControl w:val="0"/>
        <w:ind w:left="1152"/>
      </w:pPr>
      <w:r w:rsidRPr="001D6462">
        <w:t xml:space="preserve">Blocks: 1045, 1046, 1047, 1048, 1053, 1054, 1057, 1059  </w:t>
      </w:r>
      <w:r w:rsidRPr="001D6462">
        <w:tab/>
        <w:t>203</w:t>
      </w:r>
    </w:p>
    <w:p w14:paraId="01EE942F" w14:textId="77777777" w:rsidR="00A159CE" w:rsidRPr="001D6462" w:rsidRDefault="00A159CE" w:rsidP="00A159CE">
      <w:pPr>
        <w:widowControl w:val="0"/>
        <w:ind w:left="576"/>
      </w:pPr>
      <w:r w:rsidRPr="001D6462">
        <w:t>Tract 203.04</w:t>
      </w:r>
    </w:p>
    <w:p w14:paraId="38B781A7" w14:textId="77777777" w:rsidR="00A159CE" w:rsidRPr="001D6462" w:rsidRDefault="00A159CE" w:rsidP="00A159CE">
      <w:pPr>
        <w:widowControl w:val="0"/>
        <w:ind w:left="1152"/>
      </w:pPr>
      <w:r w:rsidRPr="001D6462">
        <w:t xml:space="preserve">Blocks: 1007, 1009, 2000, 2001, 2002, 2003, 2004, 2005, 2006, 2007, 2008, 2009, 2010, 2011, 2012, 2013, 2014, 2015, 2016, 2018, 2023, 2024, 2025, 2026, 2035, 2039  </w:t>
      </w:r>
      <w:r w:rsidRPr="001D6462">
        <w:tab/>
        <w:t>754</w:t>
      </w:r>
    </w:p>
    <w:p w14:paraId="72F5AE72" w14:textId="77777777" w:rsidR="00A159CE" w:rsidRPr="001D6462" w:rsidRDefault="00A159CE" w:rsidP="00A159CE">
      <w:pPr>
        <w:widowControl w:val="0"/>
        <w:ind w:left="288"/>
      </w:pPr>
      <w:r w:rsidRPr="001D6462">
        <w:t xml:space="preserve">Bonneau Subtotal </w:t>
      </w:r>
      <w:r w:rsidRPr="001D6462">
        <w:tab/>
        <w:t>973</w:t>
      </w:r>
    </w:p>
    <w:p w14:paraId="563246E5" w14:textId="77777777" w:rsidR="00A159CE" w:rsidRPr="001D6462" w:rsidRDefault="00A159CE" w:rsidP="00A159CE">
      <w:pPr>
        <w:widowControl w:val="0"/>
        <w:ind w:left="288"/>
      </w:pPr>
      <w:r w:rsidRPr="001D6462">
        <w:t xml:space="preserve">Bonneau Beach </w:t>
      </w:r>
      <w:r w:rsidRPr="001D6462">
        <w:tab/>
        <w:t>2,100</w:t>
      </w:r>
    </w:p>
    <w:p w14:paraId="61D6A637" w14:textId="77777777" w:rsidR="00A159CE" w:rsidRPr="001D6462" w:rsidRDefault="00A159CE" w:rsidP="00A159CE">
      <w:pPr>
        <w:widowControl w:val="0"/>
        <w:ind w:left="288"/>
      </w:pPr>
      <w:r w:rsidRPr="001D6462">
        <w:t>Carnes Cross Roads 1</w:t>
      </w:r>
    </w:p>
    <w:p w14:paraId="02B382D2" w14:textId="77777777" w:rsidR="00A159CE" w:rsidRPr="001D6462" w:rsidRDefault="00A159CE" w:rsidP="00A159CE">
      <w:pPr>
        <w:widowControl w:val="0"/>
        <w:ind w:left="576"/>
      </w:pPr>
      <w:r w:rsidRPr="001D6462">
        <w:t>Tract 206.01</w:t>
      </w:r>
    </w:p>
    <w:p w14:paraId="3BAE68EA" w14:textId="77777777" w:rsidR="00A159CE" w:rsidRPr="001D6462" w:rsidRDefault="00A159CE" w:rsidP="00A159CE">
      <w:pPr>
        <w:widowControl w:val="0"/>
        <w:ind w:left="1152"/>
      </w:pPr>
      <w:r w:rsidRPr="001D6462">
        <w:t xml:space="preserve">Blocks: 2032, 2033, 2034, 2035, 2036  </w:t>
      </w:r>
      <w:r w:rsidRPr="001D6462">
        <w:tab/>
        <w:t>0</w:t>
      </w:r>
    </w:p>
    <w:p w14:paraId="2CFB9C72" w14:textId="77777777" w:rsidR="00A159CE" w:rsidRPr="001D6462" w:rsidRDefault="00A159CE" w:rsidP="00A159CE">
      <w:pPr>
        <w:widowControl w:val="0"/>
        <w:ind w:left="576"/>
      </w:pPr>
      <w:r w:rsidRPr="001D6462">
        <w:t>Tract 207.07</w:t>
      </w:r>
    </w:p>
    <w:p w14:paraId="4BAD9E2D" w14:textId="77777777" w:rsidR="00A159CE" w:rsidRPr="001D6462" w:rsidRDefault="00A159CE" w:rsidP="00A159CE">
      <w:pPr>
        <w:widowControl w:val="0"/>
        <w:ind w:left="1152"/>
      </w:pPr>
      <w:r w:rsidRPr="001D6462">
        <w:t xml:space="preserve">Blocks: 1008, 1009, 1010, 1011, 1012, 1013, 1014, 1015, 1016, 1017, 1018, 1024, 1030, 1031, 1032, 1033, 1034, 1035, 1067, 1068, 1069, 1070, 1071, 1072, 1073, 1074, 1075, 1076, 1077, 1078, 1079, 1080, 1081, 1082, 1083, 1097, 1098, 1101, 1102, 1108, 1109, 1110, 1111, 3000  </w:t>
      </w:r>
      <w:r w:rsidRPr="001D6462">
        <w:tab/>
        <w:t>1104</w:t>
      </w:r>
    </w:p>
    <w:p w14:paraId="5E99F93D" w14:textId="77777777" w:rsidR="00A159CE" w:rsidRPr="001D6462" w:rsidRDefault="00A159CE" w:rsidP="00A159CE">
      <w:pPr>
        <w:widowControl w:val="0"/>
        <w:ind w:left="288"/>
      </w:pPr>
      <w:r w:rsidRPr="001D6462">
        <w:t xml:space="preserve">Carnes Cross Roads 1 Subtotal </w:t>
      </w:r>
      <w:r w:rsidRPr="001D6462">
        <w:tab/>
        <w:t>1,104</w:t>
      </w:r>
    </w:p>
    <w:p w14:paraId="53FB91A5" w14:textId="77777777" w:rsidR="00A159CE" w:rsidRPr="001D6462" w:rsidRDefault="00A159CE" w:rsidP="00A159CE">
      <w:pPr>
        <w:widowControl w:val="0"/>
        <w:ind w:left="288"/>
      </w:pPr>
      <w:r w:rsidRPr="001D6462">
        <w:t>Cross</w:t>
      </w:r>
    </w:p>
    <w:p w14:paraId="750F43C6" w14:textId="77777777" w:rsidR="00A159CE" w:rsidRPr="001D6462" w:rsidRDefault="00A159CE" w:rsidP="00A159CE">
      <w:pPr>
        <w:widowControl w:val="0"/>
        <w:ind w:left="576"/>
      </w:pPr>
      <w:r w:rsidRPr="001D6462">
        <w:t>Tract 201.01</w:t>
      </w:r>
    </w:p>
    <w:p w14:paraId="65A80527" w14:textId="77777777" w:rsidR="00A159CE" w:rsidRPr="001D6462" w:rsidRDefault="00A159CE" w:rsidP="00A159CE">
      <w:pPr>
        <w:widowControl w:val="0"/>
        <w:ind w:left="1152"/>
      </w:pPr>
      <w:r w:rsidRPr="001D6462">
        <w:t xml:space="preserve">Blocks: 3023, 3024, 3028, 3032, 3033, 3035, 3038, 3039, 3040, 3041, 3052  </w:t>
      </w:r>
      <w:r w:rsidRPr="001D6462">
        <w:tab/>
        <w:t>248</w:t>
      </w:r>
    </w:p>
    <w:p w14:paraId="79DA9DAE" w14:textId="77777777" w:rsidR="00A159CE" w:rsidRPr="001D6462" w:rsidRDefault="00A159CE" w:rsidP="00A159CE">
      <w:pPr>
        <w:widowControl w:val="0"/>
        <w:ind w:left="288"/>
      </w:pPr>
      <w:r w:rsidRPr="001D6462">
        <w:t xml:space="preserve">Cross Subtotal </w:t>
      </w:r>
      <w:r w:rsidRPr="001D6462">
        <w:tab/>
        <w:t>248</w:t>
      </w:r>
    </w:p>
    <w:p w14:paraId="52E0075C" w14:textId="77777777" w:rsidR="00A159CE" w:rsidRPr="001D6462" w:rsidRDefault="00A159CE" w:rsidP="00A159CE">
      <w:pPr>
        <w:widowControl w:val="0"/>
        <w:ind w:left="288"/>
      </w:pPr>
      <w:r w:rsidRPr="001D6462">
        <w:t xml:space="preserve">Cypress </w:t>
      </w:r>
      <w:r w:rsidRPr="001D6462">
        <w:tab/>
        <w:t>3,422</w:t>
      </w:r>
    </w:p>
    <w:p w14:paraId="778724AB" w14:textId="77777777" w:rsidR="00A159CE" w:rsidRPr="001D6462" w:rsidRDefault="00A159CE" w:rsidP="00A159CE">
      <w:pPr>
        <w:widowControl w:val="0"/>
        <w:ind w:left="288"/>
      </w:pPr>
      <w:r w:rsidRPr="001D6462">
        <w:t xml:space="preserve">Fifty-two </w:t>
      </w:r>
      <w:r w:rsidRPr="001D6462">
        <w:tab/>
        <w:t>2,566</w:t>
      </w:r>
    </w:p>
    <w:p w14:paraId="1696A291" w14:textId="77777777" w:rsidR="00A159CE" w:rsidRPr="001D6462" w:rsidRDefault="00A159CE" w:rsidP="00A159CE">
      <w:pPr>
        <w:widowControl w:val="0"/>
        <w:ind w:left="288"/>
      </w:pPr>
      <w:r w:rsidRPr="001D6462">
        <w:t xml:space="preserve">Fox Bank </w:t>
      </w:r>
      <w:r w:rsidRPr="001D6462">
        <w:tab/>
        <w:t>3,894</w:t>
      </w:r>
    </w:p>
    <w:p w14:paraId="2BE764A0" w14:textId="77777777" w:rsidR="00A159CE" w:rsidRPr="001D6462" w:rsidRDefault="00A159CE" w:rsidP="00A159CE">
      <w:pPr>
        <w:widowControl w:val="0"/>
        <w:ind w:left="288"/>
      </w:pPr>
      <w:r w:rsidRPr="001D6462">
        <w:t>Horseshoe</w:t>
      </w:r>
    </w:p>
    <w:p w14:paraId="670C20B2" w14:textId="77777777" w:rsidR="00A159CE" w:rsidRPr="001D6462" w:rsidRDefault="00A159CE" w:rsidP="00A159CE">
      <w:pPr>
        <w:widowControl w:val="0"/>
        <w:ind w:left="576"/>
      </w:pPr>
      <w:r w:rsidRPr="001D6462">
        <w:t>Tract 206.01</w:t>
      </w:r>
    </w:p>
    <w:p w14:paraId="574F2CF2" w14:textId="77777777" w:rsidR="00A159CE" w:rsidRPr="001D6462" w:rsidRDefault="00A159CE" w:rsidP="00A159CE">
      <w:pPr>
        <w:widowControl w:val="0"/>
        <w:ind w:left="1152"/>
      </w:pPr>
      <w:r w:rsidRPr="001D6462">
        <w:t xml:space="preserve">Blocks: 2012, 2015, 2016, 2018, 2019, 2020, 2021, 2022, 2023, 2024, 2025  </w:t>
      </w:r>
      <w:r w:rsidRPr="001D6462">
        <w:tab/>
        <w:t>710</w:t>
      </w:r>
    </w:p>
    <w:p w14:paraId="137C296B" w14:textId="77777777" w:rsidR="00A159CE" w:rsidRPr="001D6462" w:rsidRDefault="00A159CE" w:rsidP="00A159CE">
      <w:pPr>
        <w:widowControl w:val="0"/>
        <w:ind w:left="576"/>
      </w:pPr>
      <w:r w:rsidRPr="001D6462">
        <w:t>Tract 207.07</w:t>
      </w:r>
    </w:p>
    <w:p w14:paraId="1D4D97C2" w14:textId="77777777" w:rsidR="00A159CE" w:rsidRPr="001D6462" w:rsidRDefault="00A159CE" w:rsidP="00A159CE">
      <w:pPr>
        <w:widowControl w:val="0"/>
        <w:ind w:left="1152"/>
      </w:pPr>
      <w:r w:rsidRPr="001D6462">
        <w:t xml:space="preserve">Blocks: 1000, 1001, 1002, 1003, 1004, 1005, 1006, 1007  </w:t>
      </w:r>
      <w:r w:rsidRPr="001D6462">
        <w:tab/>
        <w:t>1061</w:t>
      </w:r>
    </w:p>
    <w:p w14:paraId="44C3B58F" w14:textId="77777777" w:rsidR="00A159CE" w:rsidRPr="001D6462" w:rsidRDefault="00A159CE" w:rsidP="00A159CE">
      <w:pPr>
        <w:widowControl w:val="0"/>
        <w:ind w:left="288"/>
      </w:pPr>
      <w:r w:rsidRPr="001D6462">
        <w:t xml:space="preserve">Horseshoe Subtotal </w:t>
      </w:r>
      <w:r w:rsidRPr="001D6462">
        <w:tab/>
        <w:t>1,771</w:t>
      </w:r>
    </w:p>
    <w:p w14:paraId="2318FEC0" w14:textId="77777777" w:rsidR="00A159CE" w:rsidRPr="001D6462" w:rsidRDefault="00A159CE" w:rsidP="00A159CE">
      <w:pPr>
        <w:widowControl w:val="0"/>
        <w:ind w:left="288"/>
      </w:pPr>
      <w:r w:rsidRPr="001D6462">
        <w:t>Macedonia</w:t>
      </w:r>
    </w:p>
    <w:p w14:paraId="10F1D063" w14:textId="77777777" w:rsidR="00A159CE" w:rsidRPr="001D6462" w:rsidRDefault="00A159CE" w:rsidP="00A159CE">
      <w:pPr>
        <w:widowControl w:val="0"/>
        <w:ind w:left="576"/>
      </w:pPr>
      <w:r w:rsidRPr="001D6462">
        <w:t>Tract 203.01</w:t>
      </w:r>
    </w:p>
    <w:p w14:paraId="27D42821" w14:textId="77777777" w:rsidR="00A159CE" w:rsidRPr="001D6462" w:rsidRDefault="00A159CE" w:rsidP="00A159CE">
      <w:pPr>
        <w:widowControl w:val="0"/>
        <w:ind w:left="1152"/>
      </w:pPr>
      <w:r w:rsidRPr="001D6462">
        <w:t xml:space="preserve">Blocks: 2028  </w:t>
      </w:r>
      <w:r w:rsidRPr="001D6462">
        <w:tab/>
        <w:t>51</w:t>
      </w:r>
    </w:p>
    <w:p w14:paraId="11143C61" w14:textId="77777777" w:rsidR="00A159CE" w:rsidRPr="001D6462" w:rsidRDefault="00A159CE" w:rsidP="00A159CE">
      <w:pPr>
        <w:widowControl w:val="0"/>
        <w:ind w:left="576"/>
      </w:pPr>
      <w:r w:rsidRPr="001D6462">
        <w:t>Tract 203.04</w:t>
      </w:r>
    </w:p>
    <w:p w14:paraId="505D062A" w14:textId="77777777" w:rsidR="00A159CE" w:rsidRPr="001D6462" w:rsidRDefault="00A159CE" w:rsidP="00A159CE">
      <w:pPr>
        <w:widowControl w:val="0"/>
        <w:ind w:left="1152"/>
      </w:pPr>
      <w:r w:rsidRPr="001D6462">
        <w:t xml:space="preserve">Blocks: 2017, 2019, 2020, 2021, 2022, 2033, 2034, 2036, 2037, 2038, 2040, 2041  </w:t>
      </w:r>
      <w:r w:rsidRPr="001D6462">
        <w:tab/>
        <w:t>236</w:t>
      </w:r>
    </w:p>
    <w:p w14:paraId="1BC26A8D" w14:textId="77777777" w:rsidR="00A159CE" w:rsidRPr="001D6462" w:rsidRDefault="00A159CE" w:rsidP="00A159CE">
      <w:pPr>
        <w:widowControl w:val="0"/>
        <w:ind w:left="576"/>
      </w:pPr>
      <w:r w:rsidRPr="001D6462">
        <w:t>Tract 204.01</w:t>
      </w:r>
    </w:p>
    <w:p w14:paraId="0C7E6F47" w14:textId="77777777" w:rsidR="00A159CE" w:rsidRPr="001D6462" w:rsidRDefault="00A159CE" w:rsidP="00A159CE">
      <w:pPr>
        <w:widowControl w:val="0"/>
        <w:ind w:left="1152"/>
      </w:pPr>
      <w:r w:rsidRPr="001D6462">
        <w:t xml:space="preserve">Blocks: 2016, 2017, 2018, 2019, 2025, 2033, 2034  </w:t>
      </w:r>
      <w:r w:rsidRPr="001D6462">
        <w:tab/>
        <w:t>62</w:t>
      </w:r>
    </w:p>
    <w:p w14:paraId="697FB847" w14:textId="77777777" w:rsidR="00A159CE" w:rsidRPr="001D6462" w:rsidRDefault="00A159CE" w:rsidP="00A159CE">
      <w:pPr>
        <w:widowControl w:val="0"/>
        <w:ind w:left="288"/>
      </w:pPr>
      <w:r w:rsidRPr="001D6462">
        <w:t xml:space="preserve">Macedonia Subtotal </w:t>
      </w:r>
      <w:r w:rsidRPr="001D6462">
        <w:tab/>
        <w:t>349</w:t>
      </w:r>
    </w:p>
    <w:p w14:paraId="63CD728D" w14:textId="77777777" w:rsidR="00A159CE" w:rsidRPr="001D6462" w:rsidRDefault="00A159CE" w:rsidP="00A159CE">
      <w:pPr>
        <w:widowControl w:val="0"/>
        <w:ind w:left="288"/>
      </w:pPr>
      <w:r w:rsidRPr="001D6462">
        <w:t xml:space="preserve">McBeth </w:t>
      </w:r>
      <w:r w:rsidRPr="001D6462">
        <w:tab/>
        <w:t>1,324</w:t>
      </w:r>
    </w:p>
    <w:p w14:paraId="5BB0879A" w14:textId="77777777" w:rsidR="00A159CE" w:rsidRPr="001D6462" w:rsidRDefault="00A159CE" w:rsidP="00A159CE">
      <w:pPr>
        <w:widowControl w:val="0"/>
        <w:ind w:left="288"/>
      </w:pPr>
      <w:r w:rsidRPr="001D6462">
        <w:t>Medway</w:t>
      </w:r>
    </w:p>
    <w:p w14:paraId="1E4F0CDE" w14:textId="77777777" w:rsidR="00A159CE" w:rsidRPr="001D6462" w:rsidRDefault="00A159CE" w:rsidP="00A159CE">
      <w:pPr>
        <w:widowControl w:val="0"/>
        <w:ind w:left="576"/>
      </w:pPr>
      <w:r w:rsidRPr="001D6462">
        <w:t>Tract 207.07</w:t>
      </w:r>
    </w:p>
    <w:p w14:paraId="59AD6608" w14:textId="77777777" w:rsidR="00A159CE" w:rsidRPr="001D6462" w:rsidRDefault="00A159CE" w:rsidP="00A159CE">
      <w:pPr>
        <w:widowControl w:val="0"/>
        <w:ind w:left="1152"/>
      </w:pPr>
      <w:r w:rsidRPr="001D6462">
        <w:t xml:space="preserve">Blocks: 1089, 1090, 1093, 1094, 1095, 1103, 1104, 1105, 1106  </w:t>
      </w:r>
      <w:r w:rsidRPr="001D6462">
        <w:tab/>
        <w:t>14</w:t>
      </w:r>
    </w:p>
    <w:p w14:paraId="6C302263" w14:textId="77777777" w:rsidR="00A159CE" w:rsidRPr="001D6462" w:rsidRDefault="00A159CE" w:rsidP="00A159CE">
      <w:pPr>
        <w:widowControl w:val="0"/>
        <w:ind w:left="576"/>
      </w:pPr>
      <w:r w:rsidRPr="001D6462">
        <w:t>Tract 208.07</w:t>
      </w:r>
    </w:p>
    <w:p w14:paraId="0DA415DF" w14:textId="77777777" w:rsidR="00A159CE" w:rsidRPr="001D6462" w:rsidRDefault="00A159CE" w:rsidP="00A159CE">
      <w:pPr>
        <w:widowControl w:val="0"/>
        <w:ind w:left="1152"/>
      </w:pPr>
      <w:r w:rsidRPr="001D6462">
        <w:t xml:space="preserve">Blocks: 1000, 1001, 1002, 1003, 1004, 1005, 1006, 1007, 1008, 1009, 1010, 1011, 1012, 1013, 1016  </w:t>
      </w:r>
      <w:r w:rsidRPr="001D6462">
        <w:tab/>
        <w:t>1610</w:t>
      </w:r>
    </w:p>
    <w:p w14:paraId="6AE7C0AF" w14:textId="77777777" w:rsidR="00A159CE" w:rsidRPr="001D6462" w:rsidRDefault="00A159CE" w:rsidP="00A159CE">
      <w:pPr>
        <w:widowControl w:val="0"/>
        <w:ind w:left="288"/>
      </w:pPr>
      <w:r w:rsidRPr="001D6462">
        <w:t xml:space="preserve">Medway Subtotal </w:t>
      </w:r>
      <w:r w:rsidRPr="001D6462">
        <w:tab/>
        <w:t>1,624</w:t>
      </w:r>
    </w:p>
    <w:p w14:paraId="57D7EE03" w14:textId="77777777" w:rsidR="00A159CE" w:rsidRPr="001D6462" w:rsidRDefault="00A159CE" w:rsidP="00A159CE">
      <w:pPr>
        <w:widowControl w:val="0"/>
        <w:ind w:left="288"/>
      </w:pPr>
      <w:r w:rsidRPr="001D6462">
        <w:t xml:space="preserve">Moncks Corner 1 </w:t>
      </w:r>
      <w:r w:rsidRPr="001D6462">
        <w:tab/>
        <w:t>3,070</w:t>
      </w:r>
    </w:p>
    <w:p w14:paraId="11D2CD6C" w14:textId="77777777" w:rsidR="00A159CE" w:rsidRPr="001D6462" w:rsidRDefault="00A159CE" w:rsidP="00A159CE">
      <w:pPr>
        <w:widowControl w:val="0"/>
        <w:ind w:left="288"/>
      </w:pPr>
      <w:r w:rsidRPr="001D6462">
        <w:t xml:space="preserve">Moncks Corner 2 </w:t>
      </w:r>
      <w:r w:rsidRPr="001D6462">
        <w:tab/>
        <w:t>2,658</w:t>
      </w:r>
    </w:p>
    <w:p w14:paraId="5F1F6407" w14:textId="77777777" w:rsidR="00A159CE" w:rsidRPr="001D6462" w:rsidRDefault="00A159CE" w:rsidP="00A159CE">
      <w:pPr>
        <w:widowControl w:val="0"/>
        <w:ind w:left="288"/>
      </w:pPr>
      <w:r w:rsidRPr="001D6462">
        <w:t xml:space="preserve">Moncks Corner 3 </w:t>
      </w:r>
      <w:r w:rsidRPr="001D6462">
        <w:tab/>
        <w:t>3,461</w:t>
      </w:r>
    </w:p>
    <w:p w14:paraId="524D386F" w14:textId="77777777" w:rsidR="00A159CE" w:rsidRPr="001D6462" w:rsidRDefault="00A159CE" w:rsidP="00A159CE">
      <w:pPr>
        <w:widowControl w:val="0"/>
        <w:ind w:left="288"/>
      </w:pPr>
      <w:r w:rsidRPr="001D6462">
        <w:t xml:space="preserve">Moncks Corner 4 </w:t>
      </w:r>
      <w:r w:rsidRPr="001D6462">
        <w:tab/>
        <w:t>2,159</w:t>
      </w:r>
    </w:p>
    <w:p w14:paraId="777AD6A2" w14:textId="77777777" w:rsidR="00A159CE" w:rsidRPr="001D6462" w:rsidRDefault="00A159CE" w:rsidP="00A159CE">
      <w:pPr>
        <w:widowControl w:val="0"/>
        <w:ind w:left="288"/>
      </w:pPr>
      <w:r w:rsidRPr="001D6462">
        <w:t xml:space="preserve">Old 52 </w:t>
      </w:r>
      <w:r w:rsidRPr="001D6462">
        <w:tab/>
        <w:t>2,162</w:t>
      </w:r>
    </w:p>
    <w:p w14:paraId="3E88FCAA" w14:textId="77777777" w:rsidR="00A159CE" w:rsidRPr="001D6462" w:rsidRDefault="00A159CE" w:rsidP="00A159CE">
      <w:pPr>
        <w:widowControl w:val="0"/>
        <w:ind w:left="288"/>
      </w:pPr>
      <w:r w:rsidRPr="001D6462">
        <w:t xml:space="preserve">Pimlico </w:t>
      </w:r>
      <w:r w:rsidRPr="001D6462">
        <w:tab/>
        <w:t>1,586</w:t>
      </w:r>
    </w:p>
    <w:p w14:paraId="2851CA52" w14:textId="77777777" w:rsidR="00A159CE" w:rsidRPr="001D6462" w:rsidRDefault="00A159CE" w:rsidP="00A159CE">
      <w:pPr>
        <w:widowControl w:val="0"/>
        <w:ind w:left="288"/>
      </w:pPr>
      <w:r w:rsidRPr="001D6462">
        <w:t xml:space="preserve">Pinopolis </w:t>
      </w:r>
      <w:r w:rsidRPr="001D6462">
        <w:tab/>
        <w:t>2,417</w:t>
      </w:r>
    </w:p>
    <w:p w14:paraId="64CB66FB" w14:textId="77777777" w:rsidR="00A159CE" w:rsidRPr="001D6462" w:rsidRDefault="00A159CE" w:rsidP="00A159CE">
      <w:pPr>
        <w:widowControl w:val="0"/>
        <w:ind w:left="288"/>
      </w:pPr>
      <w:r w:rsidRPr="001D6462">
        <w:t xml:space="preserve">Whitesville 1 </w:t>
      </w:r>
      <w:r w:rsidRPr="001D6462">
        <w:tab/>
        <w:t>3,433</w:t>
      </w:r>
    </w:p>
    <w:p w14:paraId="6A3A980D" w14:textId="77777777" w:rsidR="00A159CE" w:rsidRPr="001D6462" w:rsidRDefault="00A159CE" w:rsidP="00A159CE">
      <w:pPr>
        <w:widowControl w:val="0"/>
        <w:ind w:left="288"/>
      </w:pPr>
      <w:r w:rsidRPr="001D6462">
        <w:t>Whitesville 2</w:t>
      </w:r>
    </w:p>
    <w:p w14:paraId="64E82800" w14:textId="77777777" w:rsidR="00A159CE" w:rsidRPr="001D6462" w:rsidRDefault="00A159CE" w:rsidP="00A159CE">
      <w:pPr>
        <w:widowControl w:val="0"/>
        <w:ind w:left="576"/>
      </w:pPr>
      <w:r w:rsidRPr="001D6462">
        <w:t>Tract 205.03</w:t>
      </w:r>
    </w:p>
    <w:p w14:paraId="39537CD0" w14:textId="77777777" w:rsidR="00A159CE" w:rsidRPr="001D6462" w:rsidRDefault="00A159CE" w:rsidP="00A159CE">
      <w:pPr>
        <w:widowControl w:val="0"/>
        <w:ind w:left="1152"/>
      </w:pPr>
      <w:r w:rsidRPr="001D6462">
        <w:t xml:space="preserve">Blocks: 1031, 1032  </w:t>
      </w:r>
      <w:r w:rsidRPr="001D6462">
        <w:tab/>
        <w:t>0</w:t>
      </w:r>
    </w:p>
    <w:p w14:paraId="52E81838" w14:textId="77777777" w:rsidR="00A159CE" w:rsidRPr="001D6462" w:rsidRDefault="00A159CE" w:rsidP="00A159CE">
      <w:pPr>
        <w:widowControl w:val="0"/>
        <w:ind w:left="576"/>
      </w:pPr>
      <w:r w:rsidRPr="001D6462">
        <w:t>Tract 206.01</w:t>
      </w:r>
    </w:p>
    <w:p w14:paraId="2CF60253" w14:textId="77777777" w:rsidR="00A159CE" w:rsidRPr="001D6462" w:rsidRDefault="00A159CE" w:rsidP="00A159CE">
      <w:pPr>
        <w:widowControl w:val="0"/>
        <w:ind w:left="1152"/>
      </w:pPr>
      <w:r w:rsidRPr="001D6462">
        <w:t xml:space="preserve">Blocks: 2000, 2001, 2002, 2003, 2004, 2005, 2006, 2007, 2008, 2009, 2010, 2011, 2013, 2014, 2026, 2027, 2028, 2029, 2030, 2031  </w:t>
      </w:r>
      <w:r w:rsidRPr="001D6462">
        <w:tab/>
        <w:t>312</w:t>
      </w:r>
    </w:p>
    <w:p w14:paraId="74C3E5CB" w14:textId="77777777" w:rsidR="00A159CE" w:rsidRPr="001D6462" w:rsidRDefault="00A159CE" w:rsidP="00A159CE">
      <w:pPr>
        <w:widowControl w:val="0"/>
        <w:ind w:left="576"/>
      </w:pPr>
      <w:r w:rsidRPr="001D6462">
        <w:t>Tract 206.02</w:t>
      </w:r>
    </w:p>
    <w:p w14:paraId="1A538D11" w14:textId="77777777" w:rsidR="00A159CE" w:rsidRPr="001D6462" w:rsidRDefault="00A159CE" w:rsidP="00A159CE">
      <w:pPr>
        <w:widowControl w:val="0"/>
        <w:ind w:left="1152"/>
      </w:pPr>
      <w:r w:rsidRPr="001D6462">
        <w:t xml:space="preserve">Blocks: 1009, 1010, 1011, 1012, 1013, 1014, 1015, 1016, 1017, 1018, 1019, 1020, 1021, 1022, 1023, 1024, 1025, 1026, 1027, 1028, 1029, 1030, 1031, 1032, 1033, 1034, 1035, 1036, 1037, 1038, 1039, 1040, 1041, 1042, 1043, 1045, 1046, 1047, 1048, 1049, 1050, 2014, 2015, 2016, 2017, 2018, 2019  </w:t>
      </w:r>
      <w:r w:rsidRPr="001D6462">
        <w:tab/>
        <w:t>1043</w:t>
      </w:r>
    </w:p>
    <w:p w14:paraId="12578372" w14:textId="77777777" w:rsidR="00A159CE" w:rsidRPr="001D6462" w:rsidRDefault="00A159CE" w:rsidP="00A159CE">
      <w:pPr>
        <w:widowControl w:val="0"/>
        <w:ind w:left="288"/>
      </w:pPr>
      <w:r w:rsidRPr="001D6462">
        <w:t xml:space="preserve">Whitesville 2 Subtotal </w:t>
      </w:r>
      <w:r w:rsidRPr="001D6462">
        <w:tab/>
        <w:t>1,355</w:t>
      </w:r>
    </w:p>
    <w:p w14:paraId="425A5DB8" w14:textId="77777777" w:rsidR="00A159CE" w:rsidRPr="001D6462" w:rsidRDefault="00A159CE" w:rsidP="00A159CE">
      <w:pPr>
        <w:widowControl w:val="0"/>
        <w:ind w:left="288"/>
      </w:pPr>
      <w:r w:rsidRPr="001D6462">
        <w:t xml:space="preserve">County Berkeley SC Subtotal </w:t>
      </w:r>
      <w:r w:rsidRPr="001D6462">
        <w:tab/>
        <w:t>41,676</w:t>
      </w:r>
    </w:p>
    <w:p w14:paraId="1FCA2341" w14:textId="77777777" w:rsidR="00A159CE" w:rsidRPr="001D6462" w:rsidRDefault="00A159CE" w:rsidP="00A159CE">
      <w:pPr>
        <w:widowControl w:val="0"/>
      </w:pPr>
      <w:r w:rsidRPr="001D6462">
        <w:t xml:space="preserve">DISTRICT 100 Total </w:t>
      </w:r>
      <w:r w:rsidRPr="001D6462">
        <w:tab/>
        <w:t>41,676</w:t>
      </w:r>
    </w:p>
    <w:p w14:paraId="28B72C10" w14:textId="77777777" w:rsidR="00A159CE" w:rsidRPr="001D6462" w:rsidRDefault="00A159CE" w:rsidP="00A159CE">
      <w:pPr>
        <w:widowControl w:val="0"/>
      </w:pPr>
      <w:r w:rsidRPr="001D6462">
        <w:t>Area</w:t>
      </w:r>
      <w:r w:rsidRPr="001D6462">
        <w:tab/>
        <w:t>Population</w:t>
      </w:r>
    </w:p>
    <w:p w14:paraId="1622252D" w14:textId="77777777" w:rsidR="00A159CE" w:rsidRPr="001D6462" w:rsidRDefault="00A159CE" w:rsidP="00A159CE">
      <w:pPr>
        <w:widowControl w:val="0"/>
      </w:pPr>
      <w:r w:rsidRPr="001D6462">
        <w:t>DISTRICT 101</w:t>
      </w:r>
    </w:p>
    <w:p w14:paraId="36F8EE23" w14:textId="77777777" w:rsidR="00A159CE" w:rsidRPr="001D6462" w:rsidRDefault="00A159CE" w:rsidP="00A159CE">
      <w:pPr>
        <w:widowControl w:val="0"/>
      </w:pPr>
      <w:r w:rsidRPr="001D6462">
        <w:t>Area</w:t>
      </w:r>
      <w:r w:rsidRPr="001D6462">
        <w:tab/>
        <w:t>Population</w:t>
      </w:r>
    </w:p>
    <w:p w14:paraId="06D496CD" w14:textId="77777777" w:rsidR="00A159CE" w:rsidRPr="001D6462" w:rsidRDefault="00A159CE" w:rsidP="00A159CE">
      <w:pPr>
        <w:widowControl w:val="0"/>
        <w:ind w:left="288"/>
      </w:pPr>
      <w:r w:rsidRPr="001D6462">
        <w:t>County: Berkeley SC</w:t>
      </w:r>
    </w:p>
    <w:p w14:paraId="24A9E109" w14:textId="77777777" w:rsidR="00A159CE" w:rsidRPr="001D6462" w:rsidRDefault="00A159CE" w:rsidP="00A159CE">
      <w:pPr>
        <w:widowControl w:val="0"/>
        <w:ind w:left="288"/>
      </w:pPr>
      <w:r w:rsidRPr="001D6462">
        <w:t xml:space="preserve">Alvin </w:t>
      </w:r>
      <w:r w:rsidRPr="001D6462">
        <w:tab/>
        <w:t>1,230</w:t>
      </w:r>
    </w:p>
    <w:p w14:paraId="242AD057" w14:textId="77777777" w:rsidR="00A159CE" w:rsidRPr="001D6462" w:rsidRDefault="00A159CE" w:rsidP="00A159CE">
      <w:pPr>
        <w:widowControl w:val="0"/>
        <w:ind w:left="288"/>
      </w:pPr>
      <w:r w:rsidRPr="001D6462">
        <w:t>Bethera</w:t>
      </w:r>
    </w:p>
    <w:p w14:paraId="19876AAE" w14:textId="77777777" w:rsidR="00A159CE" w:rsidRPr="001D6462" w:rsidRDefault="00A159CE" w:rsidP="00A159CE">
      <w:pPr>
        <w:widowControl w:val="0"/>
        <w:ind w:left="576"/>
      </w:pPr>
      <w:r w:rsidRPr="001D6462">
        <w:t>Tract 203.01</w:t>
      </w:r>
    </w:p>
    <w:p w14:paraId="7B145D37" w14:textId="77777777" w:rsidR="00A159CE" w:rsidRPr="001D6462" w:rsidRDefault="00A159CE" w:rsidP="00A159CE">
      <w:pPr>
        <w:widowControl w:val="0"/>
        <w:ind w:left="1152"/>
      </w:pPr>
      <w:r w:rsidRPr="001D6462">
        <w:t xml:space="preserve">Blocks: 2019, 2033, 2034, 2035, 2036  </w:t>
      </w:r>
      <w:r w:rsidRPr="001D6462">
        <w:tab/>
        <w:t>107</w:t>
      </w:r>
    </w:p>
    <w:p w14:paraId="5748F62C" w14:textId="77777777" w:rsidR="00A159CE" w:rsidRPr="001D6462" w:rsidRDefault="00A159CE" w:rsidP="00A159CE">
      <w:pPr>
        <w:widowControl w:val="0"/>
        <w:ind w:left="576"/>
      </w:pPr>
      <w:r w:rsidRPr="001D6462">
        <w:t>Tract 204.01</w:t>
      </w:r>
    </w:p>
    <w:p w14:paraId="2518E51B" w14:textId="77777777" w:rsidR="00A159CE" w:rsidRPr="001D6462" w:rsidRDefault="00A159CE" w:rsidP="00A159CE">
      <w:pPr>
        <w:widowControl w:val="0"/>
        <w:ind w:left="1152"/>
      </w:pPr>
      <w:r w:rsidRPr="001D6462">
        <w:t xml:space="preserve">Blocks: 2000, 2001, 2003, 2005, 2006, 2007, 2008, 2009, 2010, 2011, 2028, 2029, 2064, 2065, 2066, 2067, 2068, 2069, 2070, 2071, 2075, 2078, 2082, 2083  </w:t>
      </w:r>
      <w:r w:rsidRPr="001D6462">
        <w:tab/>
        <w:t>140</w:t>
      </w:r>
    </w:p>
    <w:p w14:paraId="4719FE98" w14:textId="77777777" w:rsidR="00A159CE" w:rsidRPr="001D6462" w:rsidRDefault="00A159CE" w:rsidP="00A159CE">
      <w:pPr>
        <w:widowControl w:val="0"/>
        <w:ind w:left="288"/>
      </w:pPr>
      <w:r w:rsidRPr="001D6462">
        <w:t xml:space="preserve">Bethera Subtotal </w:t>
      </w:r>
      <w:r w:rsidRPr="001D6462">
        <w:tab/>
        <w:t>247</w:t>
      </w:r>
    </w:p>
    <w:p w14:paraId="4B48F97D" w14:textId="77777777" w:rsidR="00A159CE" w:rsidRPr="001D6462" w:rsidRDefault="00A159CE" w:rsidP="00A159CE">
      <w:pPr>
        <w:widowControl w:val="0"/>
        <w:ind w:left="288"/>
      </w:pPr>
      <w:r w:rsidRPr="001D6462">
        <w:t>Cordesville</w:t>
      </w:r>
    </w:p>
    <w:p w14:paraId="49981C4E" w14:textId="77777777" w:rsidR="00A159CE" w:rsidRPr="001D6462" w:rsidRDefault="00A159CE" w:rsidP="00A159CE">
      <w:pPr>
        <w:widowControl w:val="0"/>
        <w:ind w:left="576"/>
      </w:pPr>
      <w:r w:rsidRPr="001D6462">
        <w:t>Tract 204.01</w:t>
      </w:r>
    </w:p>
    <w:p w14:paraId="6B82CBC1" w14:textId="77777777" w:rsidR="00A159CE" w:rsidRPr="001D6462" w:rsidRDefault="00A159CE" w:rsidP="00A159CE">
      <w:pPr>
        <w:widowControl w:val="0"/>
        <w:ind w:left="1152"/>
      </w:pPr>
      <w:r w:rsidRPr="001D6462">
        <w:t xml:space="preserve">Blocks: 2035, 2036, 2037, 2038, 2039, 2040, 2041, 2042, 2043, 2044, 2045, 2046, 2049, 2051, 2052, 2053, 2054, 2055, 2056, 2062, 2063, 2072, 2073, 2074, 2076, 2077, 2079, 2091, 2092, 2093, 2094, 2102, 2103, 2104, 2105, 2106, 2107, 2127, 2128, 2187, 2188, 2189, 2190  </w:t>
      </w:r>
      <w:r w:rsidRPr="001D6462">
        <w:tab/>
        <w:t>749</w:t>
      </w:r>
    </w:p>
    <w:p w14:paraId="13CF88C7" w14:textId="77777777" w:rsidR="00A159CE" w:rsidRPr="001D6462" w:rsidRDefault="00A159CE" w:rsidP="00A159CE">
      <w:pPr>
        <w:widowControl w:val="0"/>
        <w:ind w:left="288"/>
      </w:pPr>
      <w:r w:rsidRPr="001D6462">
        <w:t xml:space="preserve">Cordesville Subtotal </w:t>
      </w:r>
      <w:r w:rsidRPr="001D6462">
        <w:tab/>
        <w:t>749</w:t>
      </w:r>
    </w:p>
    <w:p w14:paraId="1BBEEFDF" w14:textId="77777777" w:rsidR="00A159CE" w:rsidRPr="001D6462" w:rsidRDefault="00A159CE" w:rsidP="00A159CE">
      <w:pPr>
        <w:widowControl w:val="0"/>
        <w:ind w:left="288"/>
      </w:pPr>
      <w:r w:rsidRPr="001D6462">
        <w:t>Jamestown</w:t>
      </w:r>
    </w:p>
    <w:p w14:paraId="0704EC9F" w14:textId="77777777" w:rsidR="00A159CE" w:rsidRPr="001D6462" w:rsidRDefault="00A159CE" w:rsidP="00A159CE">
      <w:pPr>
        <w:widowControl w:val="0"/>
        <w:ind w:left="576"/>
      </w:pPr>
      <w:r w:rsidRPr="001D6462">
        <w:t>Tract 204.01</w:t>
      </w:r>
    </w:p>
    <w:p w14:paraId="62F6427D" w14:textId="77777777" w:rsidR="00A159CE" w:rsidRPr="001D6462" w:rsidRDefault="00A159CE" w:rsidP="00A159CE">
      <w:pPr>
        <w:widowControl w:val="0"/>
        <w:ind w:left="1152"/>
      </w:pPr>
      <w:r w:rsidRPr="001D6462">
        <w:t xml:space="preserve">Blocks: 1004, 1005, 1006, 1007, 1008, 1009, 1010, 1011, 1012, 1013, 1014, 1015, 1016, 1017, 1018, 1019, 1020, 1021, 1035, 1037, 1039, 1041, 1042, 1043, 1044, 1048, 1049, 1050, 1051, 1052, 1053, 1054, 1059, 1062, 1063, 1064, 1065  </w:t>
      </w:r>
      <w:r w:rsidRPr="001D6462">
        <w:tab/>
        <w:t>443</w:t>
      </w:r>
    </w:p>
    <w:p w14:paraId="1C618E21" w14:textId="77777777" w:rsidR="00A159CE" w:rsidRPr="001D6462" w:rsidRDefault="00A159CE" w:rsidP="00A159CE">
      <w:pPr>
        <w:widowControl w:val="0"/>
        <w:ind w:left="288"/>
      </w:pPr>
      <w:r w:rsidRPr="001D6462">
        <w:t xml:space="preserve">Jamestown Subtotal </w:t>
      </w:r>
      <w:r w:rsidRPr="001D6462">
        <w:tab/>
        <w:t>443</w:t>
      </w:r>
    </w:p>
    <w:p w14:paraId="65963DDC" w14:textId="77777777" w:rsidR="00A159CE" w:rsidRPr="001D6462" w:rsidRDefault="00A159CE" w:rsidP="00A159CE">
      <w:pPr>
        <w:widowControl w:val="0"/>
        <w:ind w:left="288"/>
      </w:pPr>
      <w:r w:rsidRPr="001D6462">
        <w:t>Macedonia</w:t>
      </w:r>
    </w:p>
    <w:p w14:paraId="4FD011C3" w14:textId="77777777" w:rsidR="00A159CE" w:rsidRPr="001D6462" w:rsidRDefault="00A159CE" w:rsidP="00A159CE">
      <w:pPr>
        <w:widowControl w:val="0"/>
        <w:ind w:left="576"/>
      </w:pPr>
      <w:r w:rsidRPr="001D6462">
        <w:t>Tract 203.01</w:t>
      </w:r>
    </w:p>
    <w:p w14:paraId="7C4654CE" w14:textId="77777777" w:rsidR="00A159CE" w:rsidRPr="001D6462" w:rsidRDefault="00A159CE" w:rsidP="00A159CE">
      <w:pPr>
        <w:widowControl w:val="0"/>
        <w:ind w:left="1152"/>
      </w:pPr>
      <w:r w:rsidRPr="001D6462">
        <w:t xml:space="preserve">Blocks: 1009, 1010, 1011, 1012, 1013, 1014, 1015, 1016, 1017, 1020, 1021, 1022, 1023, 1024, 1025, 1028, 1029, 1030, 1031, 1032, 1033, 2010, 2011, 2012, 2013, 2014, 2015, 2016, 2017, 2020, 2021, 2022, 2023, 2024, 2025, 2026, 2027, 2029, 2030, 2031  </w:t>
      </w:r>
      <w:r w:rsidRPr="001D6462">
        <w:tab/>
        <w:t>1815</w:t>
      </w:r>
    </w:p>
    <w:p w14:paraId="3130636A" w14:textId="77777777" w:rsidR="00A159CE" w:rsidRPr="001D6462" w:rsidRDefault="00A159CE" w:rsidP="00A159CE">
      <w:pPr>
        <w:widowControl w:val="0"/>
        <w:ind w:left="576"/>
      </w:pPr>
      <w:r w:rsidRPr="001D6462">
        <w:t>Tract 204.01</w:t>
      </w:r>
    </w:p>
    <w:p w14:paraId="2862A7A9" w14:textId="77777777" w:rsidR="00A159CE" w:rsidRPr="001D6462" w:rsidRDefault="00A159CE" w:rsidP="00A159CE">
      <w:pPr>
        <w:widowControl w:val="0"/>
        <w:ind w:left="1152"/>
      </w:pPr>
      <w:r w:rsidRPr="001D6462">
        <w:t xml:space="preserve">Blocks: 2013, 2014, 2015, 2020, 2021, 2022, 2023, 2024, 2026, 2027, 2030, 2031, 2032  </w:t>
      </w:r>
      <w:r w:rsidRPr="001D6462">
        <w:tab/>
        <w:t>81</w:t>
      </w:r>
    </w:p>
    <w:p w14:paraId="6BC6C32D" w14:textId="77777777" w:rsidR="00A159CE" w:rsidRPr="001D6462" w:rsidRDefault="00A159CE" w:rsidP="00A159CE">
      <w:pPr>
        <w:widowControl w:val="0"/>
        <w:ind w:left="288"/>
      </w:pPr>
      <w:r w:rsidRPr="001D6462">
        <w:t xml:space="preserve">Macedonia Subtotal </w:t>
      </w:r>
      <w:r w:rsidRPr="001D6462">
        <w:tab/>
        <w:t>1,896</w:t>
      </w:r>
    </w:p>
    <w:p w14:paraId="433A8BCF" w14:textId="77777777" w:rsidR="00A159CE" w:rsidRPr="001D6462" w:rsidRDefault="00A159CE" w:rsidP="00A159CE">
      <w:pPr>
        <w:widowControl w:val="0"/>
        <w:ind w:left="288"/>
      </w:pPr>
      <w:r w:rsidRPr="001D6462">
        <w:t xml:space="preserve">Macedonia 2 </w:t>
      </w:r>
      <w:r w:rsidRPr="001D6462">
        <w:tab/>
        <w:t>306</w:t>
      </w:r>
    </w:p>
    <w:p w14:paraId="381264C8" w14:textId="77777777" w:rsidR="00A159CE" w:rsidRPr="001D6462" w:rsidRDefault="00A159CE" w:rsidP="00A159CE">
      <w:pPr>
        <w:widowControl w:val="0"/>
        <w:ind w:left="288"/>
      </w:pPr>
      <w:r w:rsidRPr="001D6462">
        <w:t>St. Stephen 2</w:t>
      </w:r>
    </w:p>
    <w:p w14:paraId="34B12BAB" w14:textId="77777777" w:rsidR="00A159CE" w:rsidRPr="001D6462" w:rsidRDefault="00A159CE" w:rsidP="00A159CE">
      <w:pPr>
        <w:widowControl w:val="0"/>
        <w:ind w:left="576"/>
      </w:pPr>
      <w:r w:rsidRPr="001D6462">
        <w:t>Tract 202.01</w:t>
      </w:r>
    </w:p>
    <w:p w14:paraId="0BE4FEE3" w14:textId="77777777" w:rsidR="00A159CE" w:rsidRPr="001D6462" w:rsidRDefault="00A159CE" w:rsidP="00A159CE">
      <w:pPr>
        <w:widowControl w:val="0"/>
        <w:ind w:left="1152"/>
      </w:pPr>
      <w:r w:rsidRPr="001D6462">
        <w:t xml:space="preserve">Blocks: 1047, 2011, 2012, 2013, 2014, 2015, 2020, 2021, 2022, 2047, 2048, 2049, 2050, 2051, 2052, 2053, 2054, 2055, 2063, 2064, 2065, 2066, 2067, 2071, 2072  </w:t>
      </w:r>
      <w:r w:rsidRPr="001D6462">
        <w:tab/>
        <w:t>1060</w:t>
      </w:r>
    </w:p>
    <w:p w14:paraId="6B13140B" w14:textId="77777777" w:rsidR="00A159CE" w:rsidRPr="001D6462" w:rsidRDefault="00A159CE" w:rsidP="00A159CE">
      <w:pPr>
        <w:widowControl w:val="0"/>
        <w:ind w:left="288"/>
      </w:pPr>
      <w:r w:rsidRPr="001D6462">
        <w:t xml:space="preserve">St. Stephen 2 Subtotal </w:t>
      </w:r>
      <w:r w:rsidRPr="001D6462">
        <w:tab/>
        <w:t>1,060</w:t>
      </w:r>
    </w:p>
    <w:p w14:paraId="55F4D212" w14:textId="77777777" w:rsidR="00A159CE" w:rsidRPr="001D6462" w:rsidRDefault="00A159CE" w:rsidP="00A159CE">
      <w:pPr>
        <w:widowControl w:val="0"/>
        <w:ind w:left="288"/>
      </w:pPr>
      <w:r w:rsidRPr="001D6462">
        <w:t xml:space="preserve">County Berkeley SC Subtotal </w:t>
      </w:r>
      <w:r w:rsidRPr="001D6462">
        <w:tab/>
        <w:t>5,931</w:t>
      </w:r>
    </w:p>
    <w:p w14:paraId="2C2BE1EB" w14:textId="77777777" w:rsidR="00A159CE" w:rsidRPr="001D6462" w:rsidRDefault="00A159CE" w:rsidP="00A159CE">
      <w:pPr>
        <w:widowControl w:val="0"/>
        <w:ind w:left="288"/>
      </w:pPr>
      <w:r w:rsidRPr="001D6462">
        <w:t>County: Florence SC</w:t>
      </w:r>
    </w:p>
    <w:p w14:paraId="2A86C4FF" w14:textId="77777777" w:rsidR="00A159CE" w:rsidRPr="001D6462" w:rsidRDefault="00A159CE" w:rsidP="00A159CE">
      <w:pPr>
        <w:widowControl w:val="0"/>
        <w:ind w:left="288"/>
      </w:pPr>
      <w:r w:rsidRPr="001D6462">
        <w:t xml:space="preserve">Lake City No. 1 </w:t>
      </w:r>
      <w:r w:rsidRPr="001D6462">
        <w:tab/>
        <w:t>2,213</w:t>
      </w:r>
    </w:p>
    <w:p w14:paraId="0F402F33" w14:textId="77777777" w:rsidR="00A159CE" w:rsidRPr="001D6462" w:rsidRDefault="00A159CE" w:rsidP="00A159CE">
      <w:pPr>
        <w:widowControl w:val="0"/>
        <w:ind w:left="288"/>
      </w:pPr>
      <w:r w:rsidRPr="001D6462">
        <w:t xml:space="preserve">Lake City No. 2 </w:t>
      </w:r>
      <w:r w:rsidRPr="001D6462">
        <w:tab/>
        <w:t>1,668</w:t>
      </w:r>
    </w:p>
    <w:p w14:paraId="2C5F72B9" w14:textId="77777777" w:rsidR="00A159CE" w:rsidRPr="001D6462" w:rsidRDefault="00A159CE" w:rsidP="00A159CE">
      <w:pPr>
        <w:widowControl w:val="0"/>
        <w:ind w:left="288"/>
      </w:pPr>
      <w:r w:rsidRPr="001D6462">
        <w:t xml:space="preserve">Lake City No. 3 </w:t>
      </w:r>
      <w:r w:rsidRPr="001D6462">
        <w:tab/>
        <w:t>2,414</w:t>
      </w:r>
    </w:p>
    <w:p w14:paraId="64C0E9B6" w14:textId="77777777" w:rsidR="00A159CE" w:rsidRPr="001D6462" w:rsidRDefault="00A159CE" w:rsidP="00A159CE">
      <w:pPr>
        <w:widowControl w:val="0"/>
        <w:ind w:left="288"/>
      </w:pPr>
      <w:r w:rsidRPr="001D6462">
        <w:t xml:space="preserve">Lake City No. 4 </w:t>
      </w:r>
      <w:r w:rsidRPr="001D6462">
        <w:tab/>
        <w:t>2,767</w:t>
      </w:r>
    </w:p>
    <w:p w14:paraId="57D2E865" w14:textId="77777777" w:rsidR="00A159CE" w:rsidRPr="001D6462" w:rsidRDefault="00A159CE" w:rsidP="00A159CE">
      <w:pPr>
        <w:widowControl w:val="0"/>
        <w:ind w:left="288"/>
      </w:pPr>
      <w:r w:rsidRPr="001D6462">
        <w:t xml:space="preserve">McAllister Mill </w:t>
      </w:r>
      <w:r w:rsidRPr="001D6462">
        <w:tab/>
        <w:t>1,246</w:t>
      </w:r>
    </w:p>
    <w:p w14:paraId="512A5F81" w14:textId="77777777" w:rsidR="00A159CE" w:rsidRPr="001D6462" w:rsidRDefault="00A159CE" w:rsidP="00A159CE">
      <w:pPr>
        <w:widowControl w:val="0"/>
        <w:ind w:left="288"/>
      </w:pPr>
      <w:r w:rsidRPr="001D6462">
        <w:t xml:space="preserve">County Florence SC Subtotal </w:t>
      </w:r>
      <w:r w:rsidRPr="001D6462">
        <w:tab/>
        <w:t>10,308</w:t>
      </w:r>
    </w:p>
    <w:p w14:paraId="619EB885" w14:textId="77777777" w:rsidR="00A159CE" w:rsidRPr="001D6462" w:rsidRDefault="00A159CE" w:rsidP="00A159CE">
      <w:pPr>
        <w:widowControl w:val="0"/>
        <w:ind w:left="288"/>
      </w:pPr>
      <w:r w:rsidRPr="001D6462">
        <w:t>County: Williamsburg SC</w:t>
      </w:r>
    </w:p>
    <w:p w14:paraId="2119AC4C" w14:textId="77777777" w:rsidR="00A159CE" w:rsidRPr="001D6462" w:rsidRDefault="00A159CE" w:rsidP="00A159CE">
      <w:pPr>
        <w:widowControl w:val="0"/>
        <w:ind w:left="288"/>
      </w:pPr>
      <w:r w:rsidRPr="001D6462">
        <w:t xml:space="preserve">Black River </w:t>
      </w:r>
      <w:r w:rsidRPr="001D6462">
        <w:tab/>
        <w:t>430</w:t>
      </w:r>
    </w:p>
    <w:p w14:paraId="70F39B40" w14:textId="77777777" w:rsidR="00A159CE" w:rsidRPr="001D6462" w:rsidRDefault="00A159CE" w:rsidP="00A159CE">
      <w:pPr>
        <w:widowControl w:val="0"/>
        <w:ind w:left="288"/>
      </w:pPr>
      <w:r w:rsidRPr="001D6462">
        <w:t xml:space="preserve">Bloomingvale </w:t>
      </w:r>
      <w:r w:rsidRPr="001D6462">
        <w:tab/>
        <w:t>1,078</w:t>
      </w:r>
    </w:p>
    <w:p w14:paraId="4C97D691" w14:textId="77777777" w:rsidR="00A159CE" w:rsidRPr="001D6462" w:rsidRDefault="00A159CE" w:rsidP="00A159CE">
      <w:pPr>
        <w:widowControl w:val="0"/>
        <w:ind w:left="288"/>
      </w:pPr>
      <w:r w:rsidRPr="001D6462">
        <w:t xml:space="preserve">Cades </w:t>
      </w:r>
      <w:r w:rsidRPr="001D6462">
        <w:tab/>
        <w:t>734</w:t>
      </w:r>
    </w:p>
    <w:p w14:paraId="780F5D4D" w14:textId="77777777" w:rsidR="00A159CE" w:rsidRPr="001D6462" w:rsidRDefault="00A159CE" w:rsidP="00A159CE">
      <w:pPr>
        <w:widowControl w:val="0"/>
        <w:ind w:left="288"/>
      </w:pPr>
      <w:r w:rsidRPr="001D6462">
        <w:t xml:space="preserve">Cedar Swamp </w:t>
      </w:r>
      <w:r w:rsidRPr="001D6462">
        <w:tab/>
        <w:t>418</w:t>
      </w:r>
    </w:p>
    <w:p w14:paraId="007B5102" w14:textId="77777777" w:rsidR="00A159CE" w:rsidRPr="001D6462" w:rsidRDefault="00A159CE" w:rsidP="00A159CE">
      <w:pPr>
        <w:widowControl w:val="0"/>
        <w:ind w:left="288"/>
      </w:pPr>
      <w:r w:rsidRPr="001D6462">
        <w:t xml:space="preserve">Central </w:t>
      </w:r>
      <w:r w:rsidRPr="001D6462">
        <w:tab/>
        <w:t>1,032</w:t>
      </w:r>
    </w:p>
    <w:p w14:paraId="15DF5AEC" w14:textId="77777777" w:rsidR="00A159CE" w:rsidRPr="001D6462" w:rsidRDefault="00A159CE" w:rsidP="00A159CE">
      <w:pPr>
        <w:widowControl w:val="0"/>
        <w:ind w:left="288"/>
      </w:pPr>
      <w:r w:rsidRPr="001D6462">
        <w:t xml:space="preserve">Earles </w:t>
      </w:r>
      <w:r w:rsidRPr="001D6462">
        <w:tab/>
        <w:t>1,016</w:t>
      </w:r>
    </w:p>
    <w:p w14:paraId="34AFD51F" w14:textId="77777777" w:rsidR="00A159CE" w:rsidRPr="001D6462" w:rsidRDefault="00A159CE" w:rsidP="00A159CE">
      <w:pPr>
        <w:widowControl w:val="0"/>
        <w:ind w:left="288"/>
      </w:pPr>
      <w:r w:rsidRPr="001D6462">
        <w:t xml:space="preserve">Greeleyville </w:t>
      </w:r>
      <w:r w:rsidRPr="001D6462">
        <w:tab/>
        <w:t>1,645</w:t>
      </w:r>
    </w:p>
    <w:p w14:paraId="588FCCE1" w14:textId="77777777" w:rsidR="00A159CE" w:rsidRPr="001D6462" w:rsidRDefault="00A159CE" w:rsidP="00A159CE">
      <w:pPr>
        <w:widowControl w:val="0"/>
        <w:ind w:left="288"/>
      </w:pPr>
      <w:r w:rsidRPr="001D6462">
        <w:t xml:space="preserve">Harmony </w:t>
      </w:r>
      <w:r w:rsidRPr="001D6462">
        <w:tab/>
        <w:t>466</w:t>
      </w:r>
    </w:p>
    <w:p w14:paraId="1FB3C84B" w14:textId="77777777" w:rsidR="00A159CE" w:rsidRPr="001D6462" w:rsidRDefault="00A159CE" w:rsidP="00A159CE">
      <w:pPr>
        <w:widowControl w:val="0"/>
        <w:ind w:left="288"/>
      </w:pPr>
      <w:r w:rsidRPr="001D6462">
        <w:t xml:space="preserve">Hebron </w:t>
      </w:r>
      <w:r w:rsidRPr="001D6462">
        <w:tab/>
        <w:t>701</w:t>
      </w:r>
    </w:p>
    <w:p w14:paraId="4F179A4B" w14:textId="77777777" w:rsidR="00A159CE" w:rsidRPr="001D6462" w:rsidRDefault="00A159CE" w:rsidP="00A159CE">
      <w:pPr>
        <w:widowControl w:val="0"/>
        <w:ind w:left="288"/>
      </w:pPr>
      <w:r w:rsidRPr="001D6462">
        <w:t xml:space="preserve">Kingstree No. 1 </w:t>
      </w:r>
      <w:r w:rsidRPr="001D6462">
        <w:tab/>
        <w:t>3,978</w:t>
      </w:r>
    </w:p>
    <w:p w14:paraId="57872029" w14:textId="77777777" w:rsidR="00A159CE" w:rsidRPr="001D6462" w:rsidRDefault="00A159CE" w:rsidP="00A159CE">
      <w:pPr>
        <w:widowControl w:val="0"/>
        <w:ind w:left="288"/>
      </w:pPr>
      <w:r w:rsidRPr="001D6462">
        <w:t xml:space="preserve">Kingstree No. 2 </w:t>
      </w:r>
      <w:r w:rsidRPr="001D6462">
        <w:tab/>
        <w:t>1,608</w:t>
      </w:r>
    </w:p>
    <w:p w14:paraId="75E9BAD4" w14:textId="77777777" w:rsidR="00A159CE" w:rsidRPr="001D6462" w:rsidRDefault="00A159CE" w:rsidP="00A159CE">
      <w:pPr>
        <w:widowControl w:val="0"/>
        <w:ind w:left="288"/>
      </w:pPr>
      <w:r w:rsidRPr="001D6462">
        <w:t xml:space="preserve">Kingstree No. 3 </w:t>
      </w:r>
      <w:r w:rsidRPr="001D6462">
        <w:tab/>
        <w:t>2,843</w:t>
      </w:r>
    </w:p>
    <w:p w14:paraId="22B15379" w14:textId="77777777" w:rsidR="00A159CE" w:rsidRPr="001D6462" w:rsidRDefault="00A159CE" w:rsidP="00A159CE">
      <w:pPr>
        <w:widowControl w:val="0"/>
        <w:ind w:left="288"/>
      </w:pPr>
      <w:r w:rsidRPr="001D6462">
        <w:t xml:space="preserve">Kingstree No. 4 </w:t>
      </w:r>
      <w:r w:rsidRPr="001D6462">
        <w:tab/>
        <w:t>1,595</w:t>
      </w:r>
    </w:p>
    <w:p w14:paraId="07DC1790" w14:textId="77777777" w:rsidR="00A159CE" w:rsidRPr="001D6462" w:rsidRDefault="00A159CE" w:rsidP="00A159CE">
      <w:pPr>
        <w:widowControl w:val="0"/>
        <w:ind w:left="288"/>
      </w:pPr>
      <w:r w:rsidRPr="001D6462">
        <w:t xml:space="preserve">Lane </w:t>
      </w:r>
      <w:r w:rsidRPr="001D6462">
        <w:tab/>
        <w:t>986</w:t>
      </w:r>
    </w:p>
    <w:p w14:paraId="2180912F" w14:textId="77777777" w:rsidR="00A159CE" w:rsidRPr="001D6462" w:rsidRDefault="00A159CE" w:rsidP="00A159CE">
      <w:pPr>
        <w:widowControl w:val="0"/>
        <w:ind w:left="288"/>
      </w:pPr>
      <w:r w:rsidRPr="001D6462">
        <w:t xml:space="preserve">Mount Vernon </w:t>
      </w:r>
      <w:r w:rsidRPr="001D6462">
        <w:tab/>
        <w:t>474</w:t>
      </w:r>
    </w:p>
    <w:p w14:paraId="5C4E6F72" w14:textId="77777777" w:rsidR="00A159CE" w:rsidRPr="001D6462" w:rsidRDefault="00A159CE" w:rsidP="00A159CE">
      <w:pPr>
        <w:widowControl w:val="0"/>
        <w:ind w:left="288"/>
      </w:pPr>
      <w:r w:rsidRPr="001D6462">
        <w:t xml:space="preserve">Pergamos </w:t>
      </w:r>
      <w:r w:rsidRPr="001D6462">
        <w:tab/>
        <w:t>328</w:t>
      </w:r>
    </w:p>
    <w:p w14:paraId="48164B2B" w14:textId="77777777" w:rsidR="00A159CE" w:rsidRPr="001D6462" w:rsidRDefault="00A159CE" w:rsidP="00A159CE">
      <w:pPr>
        <w:widowControl w:val="0"/>
        <w:ind w:left="288"/>
      </w:pPr>
      <w:r w:rsidRPr="001D6462">
        <w:t xml:space="preserve">Salters </w:t>
      </w:r>
      <w:r w:rsidRPr="001D6462">
        <w:tab/>
        <w:t>2,542</w:t>
      </w:r>
    </w:p>
    <w:p w14:paraId="1A4E99E6" w14:textId="77777777" w:rsidR="00A159CE" w:rsidRPr="001D6462" w:rsidRDefault="00A159CE" w:rsidP="00A159CE">
      <w:pPr>
        <w:widowControl w:val="0"/>
        <w:ind w:left="288"/>
      </w:pPr>
      <w:r w:rsidRPr="001D6462">
        <w:t xml:space="preserve">Sandy Bay </w:t>
      </w:r>
      <w:r w:rsidRPr="001D6462">
        <w:tab/>
        <w:t>534</w:t>
      </w:r>
    </w:p>
    <w:p w14:paraId="5472C7E6" w14:textId="77777777" w:rsidR="00A159CE" w:rsidRPr="001D6462" w:rsidRDefault="00A159CE" w:rsidP="00A159CE">
      <w:pPr>
        <w:widowControl w:val="0"/>
        <w:ind w:left="288"/>
      </w:pPr>
      <w:r w:rsidRPr="001D6462">
        <w:t xml:space="preserve">Singletary </w:t>
      </w:r>
      <w:r w:rsidRPr="001D6462">
        <w:tab/>
        <w:t>358</w:t>
      </w:r>
    </w:p>
    <w:p w14:paraId="526B9700" w14:textId="77777777" w:rsidR="00A159CE" w:rsidRPr="001D6462" w:rsidRDefault="00A159CE" w:rsidP="00A159CE">
      <w:pPr>
        <w:widowControl w:val="0"/>
        <w:ind w:left="288"/>
      </w:pPr>
      <w:r w:rsidRPr="001D6462">
        <w:t xml:space="preserve">Suttons </w:t>
      </w:r>
      <w:r w:rsidRPr="001D6462">
        <w:tab/>
        <w:t>341</w:t>
      </w:r>
    </w:p>
    <w:p w14:paraId="048CA9AE" w14:textId="77777777" w:rsidR="00A159CE" w:rsidRPr="001D6462" w:rsidRDefault="00A159CE" w:rsidP="00A159CE">
      <w:pPr>
        <w:widowControl w:val="0"/>
        <w:ind w:left="288"/>
      </w:pPr>
      <w:r w:rsidRPr="001D6462">
        <w:t xml:space="preserve">Trio </w:t>
      </w:r>
      <w:r w:rsidRPr="001D6462">
        <w:tab/>
        <w:t>1,068</w:t>
      </w:r>
    </w:p>
    <w:p w14:paraId="2356210D" w14:textId="77777777" w:rsidR="00A159CE" w:rsidRPr="001D6462" w:rsidRDefault="00A159CE" w:rsidP="00A159CE">
      <w:pPr>
        <w:widowControl w:val="0"/>
        <w:ind w:left="288"/>
      </w:pPr>
      <w:r w:rsidRPr="001D6462">
        <w:t xml:space="preserve">County Williamsburg SC Subtotal </w:t>
      </w:r>
      <w:r w:rsidRPr="001D6462">
        <w:tab/>
        <w:t>24,175</w:t>
      </w:r>
    </w:p>
    <w:p w14:paraId="3A3EA2F9" w14:textId="77777777" w:rsidR="00A159CE" w:rsidRPr="001D6462" w:rsidRDefault="00A159CE" w:rsidP="00A159CE">
      <w:pPr>
        <w:widowControl w:val="0"/>
      </w:pPr>
      <w:r w:rsidRPr="001D6462">
        <w:t xml:space="preserve">DISTRICT 101 Total </w:t>
      </w:r>
      <w:r w:rsidRPr="001D6462">
        <w:tab/>
        <w:t>40,414</w:t>
      </w:r>
    </w:p>
    <w:p w14:paraId="0FFF0D97" w14:textId="77777777" w:rsidR="00A159CE" w:rsidRPr="001D6462" w:rsidRDefault="00A159CE" w:rsidP="00A159CE">
      <w:pPr>
        <w:widowControl w:val="0"/>
      </w:pPr>
      <w:r w:rsidRPr="001D6462">
        <w:t>Area</w:t>
      </w:r>
      <w:r w:rsidRPr="001D6462">
        <w:tab/>
        <w:t>Population</w:t>
      </w:r>
    </w:p>
    <w:p w14:paraId="46B9193F" w14:textId="77777777" w:rsidR="00A159CE" w:rsidRPr="001D6462" w:rsidRDefault="00A159CE" w:rsidP="00A159CE">
      <w:pPr>
        <w:widowControl w:val="0"/>
      </w:pPr>
      <w:r w:rsidRPr="001D6462">
        <w:t>DISTRICT 102</w:t>
      </w:r>
    </w:p>
    <w:p w14:paraId="460A52FD" w14:textId="77777777" w:rsidR="00A159CE" w:rsidRPr="001D6462" w:rsidRDefault="00A159CE" w:rsidP="00A159CE">
      <w:pPr>
        <w:widowControl w:val="0"/>
      </w:pPr>
      <w:r w:rsidRPr="001D6462">
        <w:t>Area</w:t>
      </w:r>
      <w:r w:rsidRPr="001D6462">
        <w:tab/>
        <w:t>Population</w:t>
      </w:r>
    </w:p>
    <w:p w14:paraId="151E8A3B" w14:textId="77777777" w:rsidR="00A159CE" w:rsidRPr="001D6462" w:rsidRDefault="00A159CE" w:rsidP="00A159CE">
      <w:pPr>
        <w:widowControl w:val="0"/>
        <w:ind w:left="288"/>
      </w:pPr>
      <w:r w:rsidRPr="001D6462">
        <w:t>County: Berkeley SC</w:t>
      </w:r>
    </w:p>
    <w:p w14:paraId="4FA9B680" w14:textId="77777777" w:rsidR="00A159CE" w:rsidRPr="001D6462" w:rsidRDefault="00A159CE" w:rsidP="00A159CE">
      <w:pPr>
        <w:widowControl w:val="0"/>
        <w:ind w:left="288"/>
      </w:pPr>
      <w:r w:rsidRPr="001D6462">
        <w:t>Bonneau</w:t>
      </w:r>
    </w:p>
    <w:p w14:paraId="3CCB27C3" w14:textId="77777777" w:rsidR="00A159CE" w:rsidRPr="001D6462" w:rsidRDefault="00A159CE" w:rsidP="00A159CE">
      <w:pPr>
        <w:widowControl w:val="0"/>
        <w:ind w:left="576"/>
      </w:pPr>
      <w:r w:rsidRPr="001D6462">
        <w:t>Tract 203.03</w:t>
      </w:r>
    </w:p>
    <w:p w14:paraId="58C146D2" w14:textId="77777777" w:rsidR="00A159CE" w:rsidRPr="001D6462" w:rsidRDefault="00A159CE" w:rsidP="00A159CE">
      <w:pPr>
        <w:widowControl w:val="0"/>
        <w:ind w:left="1152"/>
      </w:pPr>
      <w:r w:rsidRPr="001D6462">
        <w:t xml:space="preserve">Blocks: 1018, 1024, 1026, 1027, 1028, 1029, 1030, 1031, 1032, 1033, 1034, 1035, 1036, 1037, 1038, 1039, 1040, 1041, 1042, 1043, 1044, 1049, 1050, 1051, 1052, 1055, 1056  </w:t>
      </w:r>
      <w:r w:rsidRPr="001D6462">
        <w:tab/>
        <w:t>857</w:t>
      </w:r>
    </w:p>
    <w:p w14:paraId="09C6BE1C" w14:textId="77777777" w:rsidR="00A159CE" w:rsidRPr="001D6462" w:rsidRDefault="00A159CE" w:rsidP="00A159CE">
      <w:pPr>
        <w:widowControl w:val="0"/>
        <w:ind w:left="576"/>
      </w:pPr>
      <w:r w:rsidRPr="001D6462">
        <w:t>Tract 203.04</w:t>
      </w:r>
    </w:p>
    <w:p w14:paraId="2877E727" w14:textId="77777777" w:rsidR="00A159CE" w:rsidRPr="001D6462" w:rsidRDefault="00A159CE" w:rsidP="00A159CE">
      <w:pPr>
        <w:widowControl w:val="0"/>
        <w:ind w:left="1152"/>
      </w:pPr>
      <w:r w:rsidRPr="001D6462">
        <w:t xml:space="preserve">Blocks: 1000, 1006  </w:t>
      </w:r>
      <w:r w:rsidRPr="001D6462">
        <w:tab/>
        <w:t>62</w:t>
      </w:r>
    </w:p>
    <w:p w14:paraId="1AEB98BD" w14:textId="77777777" w:rsidR="00A159CE" w:rsidRPr="001D6462" w:rsidRDefault="00A159CE" w:rsidP="00A159CE">
      <w:pPr>
        <w:widowControl w:val="0"/>
        <w:ind w:left="288"/>
      </w:pPr>
      <w:r w:rsidRPr="001D6462">
        <w:t xml:space="preserve">Bonneau Subtotal </w:t>
      </w:r>
      <w:r w:rsidRPr="001D6462">
        <w:tab/>
        <w:t>919</w:t>
      </w:r>
    </w:p>
    <w:p w14:paraId="5B4F4EC5" w14:textId="77777777" w:rsidR="00A159CE" w:rsidRPr="001D6462" w:rsidRDefault="00A159CE" w:rsidP="00A159CE">
      <w:pPr>
        <w:widowControl w:val="0"/>
        <w:ind w:left="288"/>
      </w:pPr>
      <w:r w:rsidRPr="001D6462">
        <w:t xml:space="preserve">Cane Bay </w:t>
      </w:r>
      <w:r w:rsidRPr="001D6462">
        <w:tab/>
        <w:t>5,038</w:t>
      </w:r>
    </w:p>
    <w:p w14:paraId="0C8DB9AE" w14:textId="77777777" w:rsidR="00A159CE" w:rsidRPr="001D6462" w:rsidRDefault="00A159CE" w:rsidP="00A159CE">
      <w:pPr>
        <w:widowControl w:val="0"/>
        <w:ind w:left="288"/>
      </w:pPr>
      <w:r w:rsidRPr="001D6462">
        <w:t>Cross</w:t>
      </w:r>
    </w:p>
    <w:p w14:paraId="34190115" w14:textId="77777777" w:rsidR="00A159CE" w:rsidRPr="001D6462" w:rsidRDefault="00A159CE" w:rsidP="00A159CE">
      <w:pPr>
        <w:widowControl w:val="0"/>
        <w:ind w:left="576"/>
      </w:pPr>
      <w:r w:rsidRPr="001D6462">
        <w:t>Tract 201.01</w:t>
      </w:r>
    </w:p>
    <w:p w14:paraId="3E4B574C"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3025, 3026, 3027, 3030, 3034, 3037, 3046, 3047, 3048  </w:t>
      </w:r>
      <w:r w:rsidRPr="001D6462">
        <w:tab/>
        <w:t>956</w:t>
      </w:r>
    </w:p>
    <w:p w14:paraId="6B60E230" w14:textId="77777777" w:rsidR="00A159CE" w:rsidRPr="001D6462" w:rsidRDefault="00A159CE" w:rsidP="00A159CE">
      <w:pPr>
        <w:widowControl w:val="0"/>
        <w:ind w:left="576"/>
      </w:pPr>
      <w:r w:rsidRPr="001D6462">
        <w:t>Tract 201.02</w:t>
      </w:r>
    </w:p>
    <w:p w14:paraId="7ED234A2" w14:textId="77777777" w:rsidR="00A159CE" w:rsidRPr="001D6462" w:rsidRDefault="00A159CE" w:rsidP="00A159CE">
      <w:pPr>
        <w:widowControl w:val="0"/>
        <w:ind w:left="1152"/>
      </w:pPr>
      <w:r w:rsidRPr="001D6462">
        <w:t xml:space="preserve">Blocks: 1000, 1001, 1002, 1003, 1004, 1005, 1006, 1007, 1008, 1009, 1010, 1011, 1024, 1038  </w:t>
      </w:r>
      <w:r w:rsidRPr="001D6462">
        <w:tab/>
        <w:t>378</w:t>
      </w:r>
    </w:p>
    <w:p w14:paraId="613A2BF4" w14:textId="77777777" w:rsidR="00A159CE" w:rsidRPr="001D6462" w:rsidRDefault="00A159CE" w:rsidP="00A159CE">
      <w:pPr>
        <w:widowControl w:val="0"/>
        <w:ind w:left="576"/>
      </w:pPr>
      <w:r w:rsidRPr="001D6462">
        <w:t>Tract 205.03</w:t>
      </w:r>
    </w:p>
    <w:p w14:paraId="0FB50849" w14:textId="77777777" w:rsidR="00A159CE" w:rsidRPr="001D6462" w:rsidRDefault="00A159CE" w:rsidP="00A159CE">
      <w:pPr>
        <w:widowControl w:val="0"/>
        <w:ind w:left="1152"/>
      </w:pPr>
      <w:r w:rsidRPr="001D6462">
        <w:t xml:space="preserve">Blocks: 2001, 2004, 2007, 2008, 2009, 2010, 2015, 2020, 2021, 2022, 2023, 2024  </w:t>
      </w:r>
      <w:r w:rsidRPr="001D6462">
        <w:tab/>
        <w:t>48</w:t>
      </w:r>
    </w:p>
    <w:p w14:paraId="2F0B876D" w14:textId="77777777" w:rsidR="00A159CE" w:rsidRPr="001D6462" w:rsidRDefault="00A159CE" w:rsidP="00A159CE">
      <w:pPr>
        <w:widowControl w:val="0"/>
        <w:ind w:left="288"/>
      </w:pPr>
      <w:r w:rsidRPr="001D6462">
        <w:t xml:space="preserve">Cross Subtotal </w:t>
      </w:r>
      <w:r w:rsidRPr="001D6462">
        <w:tab/>
        <w:t>1,382</w:t>
      </w:r>
    </w:p>
    <w:p w14:paraId="68572F32" w14:textId="77777777" w:rsidR="00A159CE" w:rsidRPr="001D6462" w:rsidRDefault="00A159CE" w:rsidP="00A159CE">
      <w:pPr>
        <w:widowControl w:val="0"/>
        <w:ind w:left="288"/>
      </w:pPr>
      <w:r w:rsidRPr="001D6462">
        <w:t xml:space="preserve">Eadytown </w:t>
      </w:r>
      <w:r w:rsidRPr="001D6462">
        <w:tab/>
        <w:t>869</w:t>
      </w:r>
    </w:p>
    <w:p w14:paraId="73BA7FC1" w14:textId="77777777" w:rsidR="00A159CE" w:rsidRPr="001D6462" w:rsidRDefault="00A159CE" w:rsidP="00A159CE">
      <w:pPr>
        <w:widowControl w:val="0"/>
        <w:ind w:left="288"/>
      </w:pPr>
      <w:r w:rsidRPr="001D6462">
        <w:t xml:space="preserve">Hilton Cross Rd </w:t>
      </w:r>
      <w:r w:rsidRPr="001D6462">
        <w:tab/>
        <w:t>2,729</w:t>
      </w:r>
    </w:p>
    <w:p w14:paraId="54C41336" w14:textId="77777777" w:rsidR="00A159CE" w:rsidRPr="001D6462" w:rsidRDefault="00A159CE" w:rsidP="00A159CE">
      <w:pPr>
        <w:widowControl w:val="0"/>
        <w:ind w:left="288"/>
      </w:pPr>
      <w:r w:rsidRPr="001D6462">
        <w:t xml:space="preserve">Lebanon </w:t>
      </w:r>
      <w:r w:rsidRPr="001D6462">
        <w:tab/>
        <w:t>1,161</w:t>
      </w:r>
    </w:p>
    <w:p w14:paraId="0121E174" w14:textId="77777777" w:rsidR="00A159CE" w:rsidRPr="001D6462" w:rsidRDefault="00A159CE" w:rsidP="00A159CE">
      <w:pPr>
        <w:widowControl w:val="0"/>
        <w:ind w:left="288"/>
      </w:pPr>
      <w:r w:rsidRPr="001D6462">
        <w:t xml:space="preserve">Moultrie </w:t>
      </w:r>
      <w:r w:rsidRPr="001D6462">
        <w:tab/>
        <w:t>1,770</w:t>
      </w:r>
    </w:p>
    <w:p w14:paraId="0BD2C2A9" w14:textId="77777777" w:rsidR="00A159CE" w:rsidRPr="001D6462" w:rsidRDefault="00A159CE" w:rsidP="00A159CE">
      <w:pPr>
        <w:widowControl w:val="0"/>
        <w:ind w:left="288"/>
      </w:pPr>
      <w:r w:rsidRPr="001D6462">
        <w:t xml:space="preserve">Russellville </w:t>
      </w:r>
      <w:r w:rsidRPr="001D6462">
        <w:tab/>
        <w:t>1,755</w:t>
      </w:r>
    </w:p>
    <w:p w14:paraId="2F82849F" w14:textId="77777777" w:rsidR="00A159CE" w:rsidRPr="001D6462" w:rsidRDefault="00A159CE" w:rsidP="00A159CE">
      <w:pPr>
        <w:widowControl w:val="0"/>
        <w:ind w:left="288"/>
      </w:pPr>
      <w:r w:rsidRPr="001D6462">
        <w:t xml:space="preserve">St. Stephen 1 </w:t>
      </w:r>
      <w:r w:rsidRPr="001D6462">
        <w:tab/>
        <w:t>2,059</w:t>
      </w:r>
    </w:p>
    <w:p w14:paraId="3D2681B8" w14:textId="77777777" w:rsidR="00A159CE" w:rsidRPr="001D6462" w:rsidRDefault="00A159CE" w:rsidP="00A159CE">
      <w:pPr>
        <w:widowControl w:val="0"/>
        <w:ind w:left="288"/>
      </w:pPr>
      <w:r w:rsidRPr="001D6462">
        <w:t>St. Stephen 2</w:t>
      </w:r>
    </w:p>
    <w:p w14:paraId="094B49A6" w14:textId="77777777" w:rsidR="00A159CE" w:rsidRPr="001D6462" w:rsidRDefault="00A159CE" w:rsidP="00A159CE">
      <w:pPr>
        <w:widowControl w:val="0"/>
        <w:ind w:left="576"/>
      </w:pPr>
      <w:r w:rsidRPr="001D6462">
        <w:t>Tract 202.01</w:t>
      </w:r>
    </w:p>
    <w:p w14:paraId="2855205A" w14:textId="77777777" w:rsidR="00A159CE" w:rsidRPr="001D6462" w:rsidRDefault="00A159CE" w:rsidP="00A159CE">
      <w:pPr>
        <w:widowControl w:val="0"/>
        <w:ind w:left="1152"/>
      </w:pPr>
      <w:r w:rsidRPr="001D6462">
        <w:t xml:space="preserve">Blocks: 1000, 1001, 1002, 1003, 1004, 1005, 1006, 1007, 1008, 1019, 1020, 1021, 1022, 1023, 1024, 1025, 1026, 1028, 1029, 1030, 1031, 1032, 1033, 1034, 1036, 2004, 2005, 2006, 2007, 2008, 2009, 2010, 2016, 2017, 2018, 2019, 2023, 2024, 2025, 2026, 2027, 2028, 2029, 2030, 2031, 2032, 2033, 2034, 2035, 2036, 2037, 2038, 2039, 2040, 2041, 2042, 2043, 2044, 2045, 2046, 2070  </w:t>
      </w:r>
      <w:r w:rsidRPr="001D6462">
        <w:tab/>
        <w:t>1118</w:t>
      </w:r>
    </w:p>
    <w:p w14:paraId="64C6D544" w14:textId="77777777" w:rsidR="00A159CE" w:rsidRPr="001D6462" w:rsidRDefault="00A159CE" w:rsidP="00A159CE">
      <w:pPr>
        <w:widowControl w:val="0"/>
        <w:ind w:left="288"/>
      </w:pPr>
      <w:r w:rsidRPr="001D6462">
        <w:t xml:space="preserve">St. Stephen 2 Subtotal </w:t>
      </w:r>
      <w:r w:rsidRPr="001D6462">
        <w:tab/>
        <w:t>1,118</w:t>
      </w:r>
    </w:p>
    <w:p w14:paraId="3AF070DD" w14:textId="77777777" w:rsidR="00A159CE" w:rsidRPr="001D6462" w:rsidRDefault="00A159CE" w:rsidP="00A159CE">
      <w:pPr>
        <w:widowControl w:val="0"/>
        <w:ind w:left="288"/>
      </w:pPr>
      <w:r w:rsidRPr="001D6462">
        <w:t xml:space="preserve">Wassamassaw 1 </w:t>
      </w:r>
      <w:r w:rsidRPr="001D6462">
        <w:tab/>
        <w:t>1,636</w:t>
      </w:r>
    </w:p>
    <w:p w14:paraId="35269BFD" w14:textId="77777777" w:rsidR="00A159CE" w:rsidRPr="001D6462" w:rsidRDefault="00A159CE" w:rsidP="00A159CE">
      <w:pPr>
        <w:widowControl w:val="0"/>
        <w:ind w:left="288"/>
      </w:pPr>
      <w:r w:rsidRPr="001D6462">
        <w:t xml:space="preserve">Wassamassaw 2 </w:t>
      </w:r>
      <w:r w:rsidRPr="001D6462">
        <w:tab/>
        <w:t>3,703</w:t>
      </w:r>
    </w:p>
    <w:p w14:paraId="253AFA40" w14:textId="77777777" w:rsidR="00A159CE" w:rsidRPr="001D6462" w:rsidRDefault="00A159CE" w:rsidP="00A159CE">
      <w:pPr>
        <w:widowControl w:val="0"/>
        <w:ind w:left="288"/>
      </w:pPr>
      <w:r w:rsidRPr="001D6462">
        <w:t>Weatherstone</w:t>
      </w:r>
    </w:p>
    <w:p w14:paraId="629F2BB6" w14:textId="77777777" w:rsidR="00A159CE" w:rsidRPr="001D6462" w:rsidRDefault="00A159CE" w:rsidP="00A159CE">
      <w:pPr>
        <w:widowControl w:val="0"/>
        <w:ind w:left="576"/>
      </w:pPr>
      <w:r w:rsidRPr="001D6462">
        <w:t>Tract 207.10</w:t>
      </w:r>
    </w:p>
    <w:p w14:paraId="0F5CC361" w14:textId="77777777" w:rsidR="00A159CE" w:rsidRPr="001D6462" w:rsidRDefault="00A159CE" w:rsidP="00A159CE">
      <w:pPr>
        <w:widowControl w:val="0"/>
        <w:ind w:left="1152"/>
      </w:pPr>
      <w:r w:rsidRPr="001D6462">
        <w:t xml:space="preserve">Blocks: 3010, 3011, 3012, 3013, 3014, 3015, 3016, 3017, 3018, 3020, 3021, 3022, 3023, 3024, 3025, 3026, 3037, 3038, 3039, 3040, 3042, 3043, 3052, 3053, 3054, 3055, 3059  </w:t>
      </w:r>
      <w:r w:rsidRPr="001D6462">
        <w:tab/>
        <w:t>2885</w:t>
      </w:r>
    </w:p>
    <w:p w14:paraId="74C0270B" w14:textId="77777777" w:rsidR="00A159CE" w:rsidRPr="001D6462" w:rsidRDefault="00A159CE" w:rsidP="00A159CE">
      <w:pPr>
        <w:widowControl w:val="0"/>
        <w:ind w:left="288"/>
      </w:pPr>
      <w:r w:rsidRPr="001D6462">
        <w:t xml:space="preserve">Weatherstone Subtotal </w:t>
      </w:r>
      <w:r w:rsidRPr="001D6462">
        <w:tab/>
        <w:t>2,885</w:t>
      </w:r>
    </w:p>
    <w:p w14:paraId="0AA6C3CA" w14:textId="77777777" w:rsidR="00A159CE" w:rsidRPr="001D6462" w:rsidRDefault="00A159CE" w:rsidP="00A159CE">
      <w:pPr>
        <w:widowControl w:val="0"/>
        <w:ind w:left="288"/>
      </w:pPr>
      <w:r w:rsidRPr="001D6462">
        <w:t xml:space="preserve">Wildcat Trail </w:t>
      </w:r>
      <w:r w:rsidRPr="001D6462">
        <w:tab/>
        <w:t>459</w:t>
      </w:r>
    </w:p>
    <w:p w14:paraId="3AB1DA59" w14:textId="77777777" w:rsidR="00A159CE" w:rsidRPr="001D6462" w:rsidRDefault="00A159CE" w:rsidP="00A159CE">
      <w:pPr>
        <w:widowControl w:val="0"/>
        <w:ind w:left="288"/>
      </w:pPr>
      <w:r w:rsidRPr="001D6462">
        <w:t xml:space="preserve">County Berkeley SC Subtotal </w:t>
      </w:r>
      <w:r w:rsidRPr="001D6462">
        <w:tab/>
        <w:t>27,483</w:t>
      </w:r>
    </w:p>
    <w:p w14:paraId="54126A7D" w14:textId="77777777" w:rsidR="00A159CE" w:rsidRPr="001D6462" w:rsidRDefault="00A159CE" w:rsidP="00A159CE">
      <w:pPr>
        <w:widowControl w:val="0"/>
        <w:ind w:left="288"/>
      </w:pPr>
      <w:r w:rsidRPr="001D6462">
        <w:t>County: Dorchester SC</w:t>
      </w:r>
    </w:p>
    <w:p w14:paraId="618C154D" w14:textId="77777777" w:rsidR="00A159CE" w:rsidRPr="001D6462" w:rsidRDefault="00A159CE" w:rsidP="00A159CE">
      <w:pPr>
        <w:widowControl w:val="0"/>
        <w:ind w:left="288"/>
      </w:pPr>
      <w:r w:rsidRPr="001D6462">
        <w:t xml:space="preserve">Carolina </w:t>
      </w:r>
      <w:r w:rsidRPr="001D6462">
        <w:tab/>
        <w:t>2,965</w:t>
      </w:r>
    </w:p>
    <w:p w14:paraId="561A0749" w14:textId="77777777" w:rsidR="00A159CE" w:rsidRPr="001D6462" w:rsidRDefault="00A159CE" w:rsidP="00A159CE">
      <w:pPr>
        <w:widowControl w:val="0"/>
        <w:ind w:left="288"/>
      </w:pPr>
      <w:r w:rsidRPr="001D6462">
        <w:t>Clemson 2</w:t>
      </w:r>
    </w:p>
    <w:p w14:paraId="3F964CF8" w14:textId="77777777" w:rsidR="00A159CE" w:rsidRPr="001D6462" w:rsidRDefault="00A159CE" w:rsidP="00A159CE">
      <w:pPr>
        <w:widowControl w:val="0"/>
        <w:ind w:left="576"/>
      </w:pPr>
      <w:r w:rsidRPr="001D6462">
        <w:t>Tract 105.01</w:t>
      </w:r>
    </w:p>
    <w:p w14:paraId="04138A95" w14:textId="77777777" w:rsidR="00A159CE" w:rsidRPr="001D6462" w:rsidRDefault="00A159CE" w:rsidP="00A159CE">
      <w:pPr>
        <w:widowControl w:val="0"/>
        <w:ind w:left="1152"/>
      </w:pPr>
      <w:r w:rsidRPr="001D6462">
        <w:t xml:space="preserve">Blocks: 1013, 1018, 1020, 1023  </w:t>
      </w:r>
      <w:r w:rsidRPr="001D6462">
        <w:tab/>
        <w:t>107</w:t>
      </w:r>
    </w:p>
    <w:p w14:paraId="7CB82A5A" w14:textId="77777777" w:rsidR="00A159CE" w:rsidRPr="001D6462" w:rsidRDefault="00A159CE" w:rsidP="00A159CE">
      <w:pPr>
        <w:widowControl w:val="0"/>
        <w:ind w:left="576"/>
      </w:pPr>
      <w:r w:rsidRPr="001D6462">
        <w:t>Tract 106.03</w:t>
      </w:r>
    </w:p>
    <w:p w14:paraId="403DAFB0" w14:textId="77777777" w:rsidR="00A159CE" w:rsidRPr="001D6462" w:rsidRDefault="00A159CE" w:rsidP="00A159CE">
      <w:pPr>
        <w:widowControl w:val="0"/>
        <w:ind w:left="1152"/>
      </w:pPr>
      <w:r w:rsidRPr="001D6462">
        <w:t xml:space="preserve">Blocks: 4027  </w:t>
      </w:r>
      <w:r w:rsidRPr="001D6462">
        <w:tab/>
        <w:t>0</w:t>
      </w:r>
    </w:p>
    <w:p w14:paraId="1989C97B" w14:textId="77777777" w:rsidR="00A159CE" w:rsidRPr="001D6462" w:rsidRDefault="00A159CE" w:rsidP="00A159CE">
      <w:pPr>
        <w:widowControl w:val="0"/>
        <w:ind w:left="288"/>
      </w:pPr>
      <w:r w:rsidRPr="001D6462">
        <w:t xml:space="preserve">Clemson 2 Subtotal </w:t>
      </w:r>
      <w:r w:rsidRPr="001D6462">
        <w:tab/>
        <w:t>107</w:t>
      </w:r>
    </w:p>
    <w:p w14:paraId="560345A7" w14:textId="77777777" w:rsidR="00A159CE" w:rsidRPr="001D6462" w:rsidRDefault="00A159CE" w:rsidP="00A159CE">
      <w:pPr>
        <w:widowControl w:val="0"/>
        <w:ind w:left="288"/>
      </w:pPr>
      <w:r w:rsidRPr="001D6462">
        <w:t xml:space="preserve">Clemson 3 </w:t>
      </w:r>
      <w:r w:rsidRPr="001D6462">
        <w:tab/>
        <w:t>2,849</w:t>
      </w:r>
    </w:p>
    <w:p w14:paraId="56940CEE" w14:textId="77777777" w:rsidR="00A159CE" w:rsidRPr="001D6462" w:rsidRDefault="00A159CE" w:rsidP="00A159CE">
      <w:pPr>
        <w:widowControl w:val="0"/>
        <w:ind w:left="288"/>
      </w:pPr>
      <w:r w:rsidRPr="001D6462">
        <w:t>Cypress</w:t>
      </w:r>
    </w:p>
    <w:p w14:paraId="08C0EA92" w14:textId="77777777" w:rsidR="00A159CE" w:rsidRPr="001D6462" w:rsidRDefault="00A159CE" w:rsidP="00A159CE">
      <w:pPr>
        <w:widowControl w:val="0"/>
        <w:ind w:left="576"/>
      </w:pPr>
      <w:r w:rsidRPr="001D6462">
        <w:t>Tract 105.01</w:t>
      </w:r>
    </w:p>
    <w:p w14:paraId="6BF389ED" w14:textId="77777777" w:rsidR="00A159CE" w:rsidRPr="001D6462" w:rsidRDefault="00A159CE" w:rsidP="00A159CE">
      <w:pPr>
        <w:widowControl w:val="0"/>
        <w:ind w:left="1152"/>
      </w:pPr>
      <w:r w:rsidRPr="001D6462">
        <w:t xml:space="preserve">Blocks: 1000, 1001, 1002, 1003, 1004, 1005, 1006, 1007, 1011, 1017  </w:t>
      </w:r>
      <w:r w:rsidRPr="001D6462">
        <w:tab/>
        <w:t>1495</w:t>
      </w:r>
    </w:p>
    <w:p w14:paraId="78FF2D59" w14:textId="77777777" w:rsidR="00A159CE" w:rsidRPr="001D6462" w:rsidRDefault="00A159CE" w:rsidP="00A159CE">
      <w:pPr>
        <w:widowControl w:val="0"/>
        <w:ind w:left="288"/>
      </w:pPr>
      <w:r w:rsidRPr="001D6462">
        <w:t xml:space="preserve">Cypress Subtotal </w:t>
      </w:r>
      <w:r w:rsidRPr="001D6462">
        <w:tab/>
        <w:t>1,495</w:t>
      </w:r>
    </w:p>
    <w:p w14:paraId="707BB108" w14:textId="77777777" w:rsidR="00A159CE" w:rsidRPr="001D6462" w:rsidRDefault="00A159CE" w:rsidP="00A159CE">
      <w:pPr>
        <w:widowControl w:val="0"/>
        <w:ind w:left="288"/>
      </w:pPr>
      <w:r w:rsidRPr="001D6462">
        <w:t xml:space="preserve">Four Hole </w:t>
      </w:r>
      <w:r w:rsidRPr="001D6462">
        <w:tab/>
        <w:t>1,452</w:t>
      </w:r>
    </w:p>
    <w:p w14:paraId="544369EE" w14:textId="77777777" w:rsidR="00A159CE" w:rsidRPr="001D6462" w:rsidRDefault="00A159CE" w:rsidP="00A159CE">
      <w:pPr>
        <w:widowControl w:val="0"/>
        <w:ind w:left="288"/>
      </w:pPr>
      <w:r w:rsidRPr="001D6462">
        <w:t xml:space="preserve">Harleyville </w:t>
      </w:r>
      <w:r w:rsidRPr="001D6462">
        <w:tab/>
        <w:t>1,016</w:t>
      </w:r>
    </w:p>
    <w:p w14:paraId="3943AA33" w14:textId="77777777" w:rsidR="00A159CE" w:rsidRPr="001D6462" w:rsidRDefault="00A159CE" w:rsidP="00A159CE">
      <w:pPr>
        <w:widowControl w:val="0"/>
        <w:ind w:left="288"/>
      </w:pPr>
      <w:r w:rsidRPr="001D6462">
        <w:t xml:space="preserve">North Summerville 2 </w:t>
      </w:r>
      <w:r w:rsidRPr="001D6462">
        <w:tab/>
        <w:t>1,964</w:t>
      </w:r>
    </w:p>
    <w:p w14:paraId="73E53F17" w14:textId="77777777" w:rsidR="00A159CE" w:rsidRPr="001D6462" w:rsidRDefault="00A159CE" w:rsidP="00A159CE">
      <w:pPr>
        <w:widowControl w:val="0"/>
        <w:ind w:left="288"/>
      </w:pPr>
      <w:r w:rsidRPr="001D6462">
        <w:t xml:space="preserve">Ridgeville </w:t>
      </w:r>
      <w:r w:rsidRPr="001D6462">
        <w:tab/>
        <w:t>1,268</w:t>
      </w:r>
    </w:p>
    <w:p w14:paraId="3CB24A05" w14:textId="77777777" w:rsidR="00A159CE" w:rsidRPr="001D6462" w:rsidRDefault="00A159CE" w:rsidP="00A159CE">
      <w:pPr>
        <w:widowControl w:val="0"/>
        <w:ind w:left="288"/>
      </w:pPr>
      <w:r w:rsidRPr="001D6462">
        <w:t>Ridgeville 2</w:t>
      </w:r>
    </w:p>
    <w:p w14:paraId="1ECE749D" w14:textId="77777777" w:rsidR="00A159CE" w:rsidRPr="001D6462" w:rsidRDefault="00A159CE" w:rsidP="00A159CE">
      <w:pPr>
        <w:widowControl w:val="0"/>
        <w:ind w:left="576"/>
      </w:pPr>
      <w:r w:rsidRPr="001D6462">
        <w:t>Tract 104</w:t>
      </w:r>
    </w:p>
    <w:p w14:paraId="715C79DB" w14:textId="77777777" w:rsidR="00A159CE" w:rsidRPr="001D6462" w:rsidRDefault="00A159CE" w:rsidP="00A159CE">
      <w:pPr>
        <w:widowControl w:val="0"/>
        <w:ind w:left="1152"/>
      </w:pPr>
      <w:r w:rsidRPr="001D6462">
        <w:t xml:space="preserve">Blocks: 1005, 1007, 1008, 1009, 1010, 1011, 1012, 1013, 1014, 1015, 1016, 1017, 1018, 1019, 1020, 1021, 1022, 1023, 1032, 1033, 1034, 1035, 1036, 1038, 1039, 1040, 1041, 1042, 1043  </w:t>
      </w:r>
      <w:r w:rsidRPr="001D6462">
        <w:tab/>
        <w:t>1690</w:t>
      </w:r>
    </w:p>
    <w:p w14:paraId="03BBCA10" w14:textId="77777777" w:rsidR="00A159CE" w:rsidRPr="001D6462" w:rsidRDefault="00A159CE" w:rsidP="00A159CE">
      <w:pPr>
        <w:widowControl w:val="0"/>
        <w:ind w:left="288"/>
      </w:pPr>
      <w:r w:rsidRPr="001D6462">
        <w:t xml:space="preserve">Ridgeville 2 Subtotal </w:t>
      </w:r>
      <w:r w:rsidRPr="001D6462">
        <w:tab/>
        <w:t>1,690</w:t>
      </w:r>
    </w:p>
    <w:p w14:paraId="564372E5" w14:textId="77777777" w:rsidR="00A159CE" w:rsidRPr="001D6462" w:rsidRDefault="00A159CE" w:rsidP="00A159CE">
      <w:pPr>
        <w:widowControl w:val="0"/>
        <w:ind w:left="288"/>
      </w:pPr>
      <w:r w:rsidRPr="001D6462">
        <w:t xml:space="preserve">County Dorchester SC Subtotal </w:t>
      </w:r>
      <w:r w:rsidRPr="001D6462">
        <w:tab/>
        <w:t>14,806</w:t>
      </w:r>
    </w:p>
    <w:p w14:paraId="749BA609" w14:textId="77777777" w:rsidR="00A159CE" w:rsidRPr="001D6462" w:rsidRDefault="00A159CE" w:rsidP="00A159CE">
      <w:pPr>
        <w:widowControl w:val="0"/>
      </w:pPr>
      <w:r w:rsidRPr="001D6462">
        <w:t xml:space="preserve">DISTRICT 102 Total </w:t>
      </w:r>
      <w:r w:rsidRPr="001D6462">
        <w:tab/>
        <w:t>42,289</w:t>
      </w:r>
    </w:p>
    <w:p w14:paraId="123DA839" w14:textId="77777777" w:rsidR="00A159CE" w:rsidRPr="001D6462" w:rsidRDefault="00A159CE" w:rsidP="00A159CE">
      <w:pPr>
        <w:widowControl w:val="0"/>
      </w:pPr>
      <w:r w:rsidRPr="001D6462">
        <w:t>Area</w:t>
      </w:r>
      <w:r w:rsidRPr="001D6462">
        <w:tab/>
        <w:t>Population</w:t>
      </w:r>
    </w:p>
    <w:p w14:paraId="626B5D69" w14:textId="77777777" w:rsidR="00A159CE" w:rsidRPr="001D6462" w:rsidRDefault="00A159CE" w:rsidP="00A159CE">
      <w:pPr>
        <w:widowControl w:val="0"/>
      </w:pPr>
      <w:r w:rsidRPr="001D6462">
        <w:t>DISTRICT 103</w:t>
      </w:r>
    </w:p>
    <w:p w14:paraId="4BEB62A8" w14:textId="77777777" w:rsidR="00A159CE" w:rsidRPr="001D6462" w:rsidRDefault="00A159CE" w:rsidP="00A159CE">
      <w:pPr>
        <w:widowControl w:val="0"/>
      </w:pPr>
      <w:r w:rsidRPr="001D6462">
        <w:t>Area</w:t>
      </w:r>
      <w:r w:rsidRPr="001D6462">
        <w:tab/>
        <w:t>Population</w:t>
      </w:r>
    </w:p>
    <w:p w14:paraId="203494E2" w14:textId="77777777" w:rsidR="00A159CE" w:rsidRPr="001D6462" w:rsidRDefault="00A159CE" w:rsidP="00A159CE">
      <w:pPr>
        <w:widowControl w:val="0"/>
        <w:ind w:left="288"/>
      </w:pPr>
      <w:r w:rsidRPr="001D6462">
        <w:t>County: Berkeley SC</w:t>
      </w:r>
    </w:p>
    <w:p w14:paraId="1C407161" w14:textId="77777777" w:rsidR="00A159CE" w:rsidRPr="001D6462" w:rsidRDefault="00A159CE" w:rsidP="00A159CE">
      <w:pPr>
        <w:widowControl w:val="0"/>
        <w:ind w:left="288"/>
      </w:pPr>
      <w:r w:rsidRPr="001D6462">
        <w:t>Bethera</w:t>
      </w:r>
    </w:p>
    <w:p w14:paraId="6F4A5074" w14:textId="77777777" w:rsidR="00A159CE" w:rsidRPr="001D6462" w:rsidRDefault="00A159CE" w:rsidP="00A159CE">
      <w:pPr>
        <w:widowControl w:val="0"/>
        <w:ind w:left="576"/>
      </w:pPr>
      <w:r w:rsidRPr="001D6462">
        <w:t>Tract 204.01</w:t>
      </w:r>
    </w:p>
    <w:p w14:paraId="10FD7784" w14:textId="77777777" w:rsidR="00A159CE" w:rsidRPr="001D6462" w:rsidRDefault="00A159CE" w:rsidP="00A159CE">
      <w:pPr>
        <w:widowControl w:val="0"/>
        <w:ind w:left="1152"/>
      </w:pPr>
      <w:r w:rsidRPr="001D6462">
        <w:t xml:space="preserve">Blocks: 1068, 1129, 1130, 1131, 1132, 1135, 2002, 2004, 2080, 2081, 2084, 2085, 2086, 2088, 2089, 2117, 2118, 2119, 2120, 2121, 2122  </w:t>
      </w:r>
      <w:r w:rsidRPr="001D6462">
        <w:tab/>
        <w:t>103</w:t>
      </w:r>
    </w:p>
    <w:p w14:paraId="66DEC2B7" w14:textId="77777777" w:rsidR="00A159CE" w:rsidRPr="001D6462" w:rsidRDefault="00A159CE" w:rsidP="00A159CE">
      <w:pPr>
        <w:widowControl w:val="0"/>
        <w:ind w:left="288"/>
      </w:pPr>
      <w:r w:rsidRPr="001D6462">
        <w:t xml:space="preserve">Bethera Subtotal </w:t>
      </w:r>
      <w:r w:rsidRPr="001D6462">
        <w:tab/>
        <w:t>103</w:t>
      </w:r>
    </w:p>
    <w:p w14:paraId="0AE0D66D" w14:textId="77777777" w:rsidR="00A159CE" w:rsidRPr="001D6462" w:rsidRDefault="00A159CE" w:rsidP="00A159CE">
      <w:pPr>
        <w:widowControl w:val="0"/>
        <w:ind w:left="288"/>
      </w:pPr>
      <w:r w:rsidRPr="001D6462">
        <w:t xml:space="preserve">Bushy Park </w:t>
      </w:r>
      <w:r w:rsidRPr="001D6462">
        <w:tab/>
        <w:t>42</w:t>
      </w:r>
    </w:p>
    <w:p w14:paraId="6E8ED54F" w14:textId="77777777" w:rsidR="00A159CE" w:rsidRPr="001D6462" w:rsidRDefault="00A159CE" w:rsidP="00A159CE">
      <w:pPr>
        <w:widowControl w:val="0"/>
        <w:ind w:left="288"/>
      </w:pPr>
      <w:r w:rsidRPr="001D6462">
        <w:t xml:space="preserve">Cainhoy </w:t>
      </w:r>
      <w:r w:rsidRPr="001D6462">
        <w:tab/>
        <w:t>1,522</w:t>
      </w:r>
    </w:p>
    <w:p w14:paraId="789A1D00" w14:textId="77777777" w:rsidR="00A159CE" w:rsidRPr="001D6462" w:rsidRDefault="00A159CE" w:rsidP="00A159CE">
      <w:pPr>
        <w:widowControl w:val="0"/>
        <w:ind w:left="288"/>
      </w:pPr>
      <w:r w:rsidRPr="001D6462">
        <w:t>Cordesville</w:t>
      </w:r>
    </w:p>
    <w:p w14:paraId="4B577904" w14:textId="77777777" w:rsidR="00A159CE" w:rsidRPr="001D6462" w:rsidRDefault="00A159CE" w:rsidP="00A159CE">
      <w:pPr>
        <w:widowControl w:val="0"/>
        <w:ind w:left="576"/>
      </w:pPr>
      <w:r w:rsidRPr="001D6462">
        <w:t>Tract 203.04</w:t>
      </w:r>
    </w:p>
    <w:p w14:paraId="75CA7D92" w14:textId="77777777" w:rsidR="00A159CE" w:rsidRPr="001D6462" w:rsidRDefault="00A159CE" w:rsidP="00A159CE">
      <w:pPr>
        <w:widowControl w:val="0"/>
        <w:ind w:left="1152"/>
      </w:pPr>
      <w:r w:rsidRPr="001D6462">
        <w:t xml:space="preserve">Blocks: 2047  </w:t>
      </w:r>
      <w:r w:rsidRPr="001D6462">
        <w:tab/>
        <w:t>0</w:t>
      </w:r>
    </w:p>
    <w:p w14:paraId="74403230" w14:textId="77777777" w:rsidR="00A159CE" w:rsidRPr="001D6462" w:rsidRDefault="00A159CE" w:rsidP="00A159CE">
      <w:pPr>
        <w:widowControl w:val="0"/>
        <w:ind w:left="576"/>
      </w:pPr>
      <w:r w:rsidRPr="001D6462">
        <w:t>Tract 204.01</w:t>
      </w:r>
    </w:p>
    <w:p w14:paraId="5DD247DB" w14:textId="77777777" w:rsidR="00A159CE" w:rsidRPr="001D6462" w:rsidRDefault="00A159CE" w:rsidP="00A159CE">
      <w:pPr>
        <w:widowControl w:val="0"/>
        <w:ind w:left="1152"/>
      </w:pPr>
      <w:r w:rsidRPr="001D6462">
        <w:t xml:space="preserve">Blocks: 2047, 2048, 2050, 2057, 2058, 2059, 2060, 2061, 2095, 2096, 2097, 2098, 2099, 2100, 2101, 2108, 2109, 2110, 2111, 2112, 2113, 2129, 2132, 2147, 2148, 2149, 2150, 2151, 2152, 2153, 2154, 2155, 2156, 2157, 2158, 2159, 2160, 2161, 2162, 2163, 2164, 2165, 2166, 2167, 2168, 2169, 2170, 2171, 2172, 2173, 2174, 2175, 2176, 2177, 2178, 2179, 2180, 2181, 2182, 2183, 2184, 2185, 2186  </w:t>
      </w:r>
      <w:r w:rsidRPr="001D6462">
        <w:tab/>
        <w:t>1028</w:t>
      </w:r>
    </w:p>
    <w:p w14:paraId="671B9677" w14:textId="77777777" w:rsidR="00A159CE" w:rsidRPr="001D6462" w:rsidRDefault="00A159CE" w:rsidP="00A159CE">
      <w:pPr>
        <w:widowControl w:val="0"/>
        <w:ind w:left="288"/>
      </w:pPr>
      <w:r w:rsidRPr="001D6462">
        <w:t xml:space="preserve">Cordesville Subtotal </w:t>
      </w:r>
      <w:r w:rsidRPr="001D6462">
        <w:tab/>
        <w:t>1,028</w:t>
      </w:r>
    </w:p>
    <w:p w14:paraId="28684160" w14:textId="77777777" w:rsidR="00A159CE" w:rsidRPr="001D6462" w:rsidRDefault="00A159CE" w:rsidP="00A159CE">
      <w:pPr>
        <w:widowControl w:val="0"/>
        <w:ind w:left="288"/>
      </w:pPr>
      <w:r w:rsidRPr="001D6462">
        <w:t xml:space="preserve">Huger </w:t>
      </w:r>
      <w:r w:rsidRPr="001D6462">
        <w:tab/>
        <w:t>1,972</w:t>
      </w:r>
    </w:p>
    <w:p w14:paraId="42A0DA2A" w14:textId="77777777" w:rsidR="00A159CE" w:rsidRPr="001D6462" w:rsidRDefault="00A159CE" w:rsidP="00A159CE">
      <w:pPr>
        <w:widowControl w:val="0"/>
        <w:ind w:left="288"/>
      </w:pPr>
      <w:r w:rsidRPr="001D6462">
        <w:t>Jamestown</w:t>
      </w:r>
    </w:p>
    <w:p w14:paraId="2FDE5261" w14:textId="77777777" w:rsidR="00A159CE" w:rsidRPr="001D6462" w:rsidRDefault="00A159CE" w:rsidP="00A159CE">
      <w:pPr>
        <w:widowControl w:val="0"/>
        <w:ind w:left="576"/>
      </w:pPr>
      <w:r w:rsidRPr="001D6462">
        <w:t>Tract 204.01</w:t>
      </w:r>
    </w:p>
    <w:p w14:paraId="7F0B13E6" w14:textId="77777777" w:rsidR="00A159CE" w:rsidRPr="001D6462" w:rsidRDefault="00A159CE" w:rsidP="00A159CE">
      <w:pPr>
        <w:widowControl w:val="0"/>
        <w:ind w:left="1152"/>
      </w:pPr>
      <w:r w:rsidRPr="001D6462">
        <w:t xml:space="preserve">Blocks: 1001, 1002, 1003, 1022, 1023, 1024, 1025, 1026, 1027, 1028, 1029, 1030, 1031, 1032, 1033, 1034, 1036, 1038, 1040, 1045, 1046, 1047, 1060, 1061, 1066, 1067, 1072, 1073, 1197  </w:t>
      </w:r>
      <w:r w:rsidRPr="001D6462">
        <w:tab/>
        <w:t>273</w:t>
      </w:r>
    </w:p>
    <w:p w14:paraId="67075564" w14:textId="77777777" w:rsidR="00A159CE" w:rsidRPr="001D6462" w:rsidRDefault="00A159CE" w:rsidP="00A159CE">
      <w:pPr>
        <w:widowControl w:val="0"/>
        <w:ind w:left="288"/>
      </w:pPr>
      <w:r w:rsidRPr="001D6462">
        <w:t xml:space="preserve">Jamestown Subtotal </w:t>
      </w:r>
      <w:r w:rsidRPr="001D6462">
        <w:tab/>
        <w:t>273</w:t>
      </w:r>
    </w:p>
    <w:p w14:paraId="1F63BA77" w14:textId="77777777" w:rsidR="00A159CE" w:rsidRPr="001D6462" w:rsidRDefault="00A159CE" w:rsidP="00A159CE">
      <w:pPr>
        <w:widowControl w:val="0"/>
        <w:ind w:left="288"/>
      </w:pPr>
      <w:r w:rsidRPr="001D6462">
        <w:t xml:space="preserve">Pine Grove </w:t>
      </w:r>
      <w:r w:rsidRPr="001D6462">
        <w:tab/>
        <w:t>0</w:t>
      </w:r>
    </w:p>
    <w:p w14:paraId="4FF5389A" w14:textId="77777777" w:rsidR="00A159CE" w:rsidRPr="001D6462" w:rsidRDefault="00A159CE" w:rsidP="00A159CE">
      <w:pPr>
        <w:widowControl w:val="0"/>
        <w:ind w:left="288"/>
      </w:pPr>
      <w:r w:rsidRPr="001D6462">
        <w:t xml:space="preserve">Pomflant </w:t>
      </w:r>
      <w:r w:rsidRPr="001D6462">
        <w:tab/>
        <w:t>6</w:t>
      </w:r>
    </w:p>
    <w:p w14:paraId="0D894FD4" w14:textId="77777777" w:rsidR="00A159CE" w:rsidRPr="001D6462" w:rsidRDefault="00A159CE" w:rsidP="00A159CE">
      <w:pPr>
        <w:widowControl w:val="0"/>
        <w:ind w:left="288"/>
      </w:pPr>
      <w:r w:rsidRPr="001D6462">
        <w:t>Sedgefield 2</w:t>
      </w:r>
    </w:p>
    <w:p w14:paraId="67C8305C" w14:textId="77777777" w:rsidR="00A159CE" w:rsidRPr="001D6462" w:rsidRDefault="00A159CE" w:rsidP="00A159CE">
      <w:pPr>
        <w:widowControl w:val="0"/>
        <w:ind w:left="576"/>
      </w:pPr>
      <w:r w:rsidRPr="001D6462">
        <w:t>Tract 207.24</w:t>
      </w:r>
    </w:p>
    <w:p w14:paraId="05F42A0B" w14:textId="77777777" w:rsidR="00A159CE" w:rsidRPr="001D6462" w:rsidRDefault="00A159CE" w:rsidP="00A159CE">
      <w:pPr>
        <w:widowControl w:val="0"/>
        <w:ind w:left="1152"/>
      </w:pPr>
      <w:r w:rsidRPr="001D6462">
        <w:t xml:space="preserve">Blocks: 1053, 1054, 1056, 1057, 1060, 1063, 1064, 1065, 1066, 1067, 1068, 1069, 1070, 1071, 1072, 1073, 1074, 1075, 1076, 1077, 1078, 1079, 1080, 1081, 1082, 1083, 1084, 1085, 1086, 1094, 1104, 1105, 1106, 1107, 1108, 1109, 1110, 1124, 1125, 1146, 1148, 1149  </w:t>
      </w:r>
      <w:r w:rsidRPr="001D6462">
        <w:tab/>
        <w:t>3504</w:t>
      </w:r>
    </w:p>
    <w:p w14:paraId="02FD9BB3" w14:textId="77777777" w:rsidR="00A159CE" w:rsidRPr="001D6462" w:rsidRDefault="00A159CE" w:rsidP="00A159CE">
      <w:pPr>
        <w:widowControl w:val="0"/>
        <w:ind w:left="576"/>
      </w:pPr>
      <w:r w:rsidRPr="001D6462">
        <w:t>Tract 207.25</w:t>
      </w:r>
    </w:p>
    <w:p w14:paraId="564AE23D" w14:textId="77777777" w:rsidR="00A159CE" w:rsidRPr="001D6462" w:rsidRDefault="00A159CE" w:rsidP="00A159CE">
      <w:pPr>
        <w:widowControl w:val="0"/>
        <w:ind w:left="1152"/>
      </w:pPr>
      <w:r w:rsidRPr="001D6462">
        <w:t xml:space="preserve">Blocks: 1000, 1001, 1002, 1003, 1004, 1005, 1006, 1007, 1008, 1009, 1010, 2000, 2001, 2002, 2003, 2004, 2005, 2006, 2007, 2008, 2009, 2010, 2011, 2012, 2013, 2014, 2015, 2016, 3000, 3001, 3002, 3003, 3004, 3005, 3006, 3007, 3008  </w:t>
      </w:r>
      <w:r w:rsidRPr="001D6462">
        <w:tab/>
        <w:t>1562</w:t>
      </w:r>
    </w:p>
    <w:p w14:paraId="11D6318E" w14:textId="77777777" w:rsidR="00A159CE" w:rsidRPr="001D6462" w:rsidRDefault="00A159CE" w:rsidP="00A159CE">
      <w:pPr>
        <w:widowControl w:val="0"/>
        <w:ind w:left="288"/>
      </w:pPr>
      <w:r w:rsidRPr="001D6462">
        <w:t xml:space="preserve">Sedgefield 2 Subtotal </w:t>
      </w:r>
      <w:r w:rsidRPr="001D6462">
        <w:tab/>
        <w:t>5,066</w:t>
      </w:r>
    </w:p>
    <w:p w14:paraId="6137D493" w14:textId="77777777" w:rsidR="00A159CE" w:rsidRPr="001D6462" w:rsidRDefault="00A159CE" w:rsidP="00A159CE">
      <w:pPr>
        <w:widowControl w:val="0"/>
        <w:ind w:left="288"/>
      </w:pPr>
      <w:r w:rsidRPr="001D6462">
        <w:t xml:space="preserve">Shulerville </w:t>
      </w:r>
      <w:r w:rsidRPr="001D6462">
        <w:tab/>
        <w:t>488</w:t>
      </w:r>
    </w:p>
    <w:p w14:paraId="35E2E9E3" w14:textId="77777777" w:rsidR="00A159CE" w:rsidRPr="001D6462" w:rsidRDefault="00A159CE" w:rsidP="00A159CE">
      <w:pPr>
        <w:widowControl w:val="0"/>
        <w:ind w:left="288"/>
      </w:pPr>
      <w:r w:rsidRPr="001D6462">
        <w:t>The Village</w:t>
      </w:r>
    </w:p>
    <w:p w14:paraId="5D33852D" w14:textId="77777777" w:rsidR="00A159CE" w:rsidRPr="001D6462" w:rsidRDefault="00A159CE" w:rsidP="00A159CE">
      <w:pPr>
        <w:widowControl w:val="0"/>
        <w:ind w:left="576"/>
      </w:pPr>
      <w:r w:rsidRPr="001D6462">
        <w:t>Tract 204.04</w:t>
      </w:r>
    </w:p>
    <w:p w14:paraId="1C88F5C7" w14:textId="77777777" w:rsidR="00A159CE" w:rsidRPr="001D6462" w:rsidRDefault="00A159CE" w:rsidP="00A159CE">
      <w:pPr>
        <w:widowControl w:val="0"/>
        <w:ind w:left="1152"/>
      </w:pPr>
      <w:r w:rsidRPr="001D6462">
        <w:t xml:space="preserve">Blocks: 2000, 2001, 2002, 2003, 2004, 2005, 2006, 2007, 2008, 2009, 2010, 2011, 2012, 2046, 2047, 2048, 2049, 2050, 2061, 2062  </w:t>
      </w:r>
      <w:r w:rsidRPr="001D6462">
        <w:tab/>
        <w:t>363</w:t>
      </w:r>
    </w:p>
    <w:p w14:paraId="4D499262" w14:textId="77777777" w:rsidR="00A159CE" w:rsidRPr="001D6462" w:rsidRDefault="00A159CE" w:rsidP="00A159CE">
      <w:pPr>
        <w:widowControl w:val="0"/>
        <w:ind w:left="576"/>
      </w:pPr>
      <w:r w:rsidRPr="001D6462">
        <w:t>Tract 204.05</w:t>
      </w:r>
    </w:p>
    <w:p w14:paraId="1A819132" w14:textId="77777777" w:rsidR="00A159CE" w:rsidRPr="001D6462" w:rsidRDefault="00A159CE" w:rsidP="00A159CE">
      <w:pPr>
        <w:widowControl w:val="0"/>
        <w:ind w:left="1152"/>
      </w:pPr>
      <w:r w:rsidRPr="001D6462">
        <w:t xml:space="preserve">Blocks: 1040, 1045, 1046, 1047, 1048, 1049, 1050, 1051, 1052, 1053, 1055, 1056, 2080, 2088, 2089, 2090, 2091, 2092, 2093, 2094, 2095  </w:t>
      </w:r>
      <w:r w:rsidRPr="001D6462">
        <w:tab/>
        <w:t>376</w:t>
      </w:r>
    </w:p>
    <w:p w14:paraId="77ABEB99" w14:textId="77777777" w:rsidR="00A159CE" w:rsidRPr="001D6462" w:rsidRDefault="00A159CE" w:rsidP="00A159CE">
      <w:pPr>
        <w:widowControl w:val="0"/>
        <w:ind w:left="288"/>
      </w:pPr>
      <w:r w:rsidRPr="001D6462">
        <w:t xml:space="preserve">The Village Subtotal </w:t>
      </w:r>
      <w:r w:rsidRPr="001D6462">
        <w:tab/>
        <w:t>739</w:t>
      </w:r>
    </w:p>
    <w:p w14:paraId="197A54E1" w14:textId="77777777" w:rsidR="00A159CE" w:rsidRPr="001D6462" w:rsidRDefault="00A159CE" w:rsidP="00A159CE">
      <w:pPr>
        <w:widowControl w:val="0"/>
        <w:ind w:left="288"/>
      </w:pPr>
      <w:r w:rsidRPr="001D6462">
        <w:t>Yellow House</w:t>
      </w:r>
    </w:p>
    <w:p w14:paraId="0516FECE" w14:textId="77777777" w:rsidR="00A159CE" w:rsidRPr="001D6462" w:rsidRDefault="00A159CE" w:rsidP="00A159CE">
      <w:pPr>
        <w:widowControl w:val="0"/>
        <w:ind w:left="576"/>
      </w:pPr>
      <w:r w:rsidRPr="001D6462">
        <w:t>Tract 204.04</w:t>
      </w:r>
    </w:p>
    <w:p w14:paraId="5E39C7C0" w14:textId="77777777" w:rsidR="00A159CE" w:rsidRPr="001D6462" w:rsidRDefault="00A159CE" w:rsidP="00A159CE">
      <w:pPr>
        <w:widowControl w:val="0"/>
        <w:ind w:left="1152"/>
      </w:pPr>
      <w:r w:rsidRPr="001D6462">
        <w:t xml:space="preserve">Blocks: 1005, 1006, 1007, 1008, 1009, 1010, 1011, 1012, 1013, 1017, 1018, 1021, 1039, 1040, 1041, 1043, 1044, 1045, 1046, 1047, 1048, 1049  </w:t>
      </w:r>
      <w:r w:rsidRPr="001D6462">
        <w:tab/>
        <w:t>544</w:t>
      </w:r>
    </w:p>
    <w:p w14:paraId="69B10350" w14:textId="77777777" w:rsidR="00A159CE" w:rsidRPr="001D6462" w:rsidRDefault="00A159CE" w:rsidP="00A159CE">
      <w:pPr>
        <w:widowControl w:val="0"/>
        <w:ind w:left="288"/>
      </w:pPr>
      <w:r w:rsidRPr="001D6462">
        <w:t xml:space="preserve">Yellow House Subtotal </w:t>
      </w:r>
      <w:r w:rsidRPr="001D6462">
        <w:tab/>
        <w:t>544</w:t>
      </w:r>
    </w:p>
    <w:p w14:paraId="46D909DA" w14:textId="77777777" w:rsidR="00A159CE" w:rsidRPr="001D6462" w:rsidRDefault="00A159CE" w:rsidP="00A159CE">
      <w:pPr>
        <w:widowControl w:val="0"/>
        <w:ind w:left="288"/>
      </w:pPr>
      <w:r w:rsidRPr="001D6462">
        <w:t xml:space="preserve">County Berkeley SC Subtotal </w:t>
      </w:r>
      <w:r w:rsidRPr="001D6462">
        <w:tab/>
        <w:t>11,783</w:t>
      </w:r>
    </w:p>
    <w:p w14:paraId="0F5BB85B" w14:textId="77777777" w:rsidR="00A159CE" w:rsidRPr="001D6462" w:rsidRDefault="00A159CE" w:rsidP="00A159CE">
      <w:pPr>
        <w:widowControl w:val="0"/>
        <w:ind w:left="288"/>
      </w:pPr>
      <w:r w:rsidRPr="001D6462">
        <w:t>County: Georgetown SC</w:t>
      </w:r>
    </w:p>
    <w:p w14:paraId="4CBC2B76" w14:textId="77777777" w:rsidR="00A159CE" w:rsidRPr="001D6462" w:rsidRDefault="00A159CE" w:rsidP="00A159CE">
      <w:pPr>
        <w:widowControl w:val="0"/>
        <w:ind w:left="288"/>
      </w:pPr>
      <w:r w:rsidRPr="001D6462">
        <w:t xml:space="preserve">ANDREWS </w:t>
      </w:r>
      <w:r w:rsidRPr="001D6462">
        <w:tab/>
        <w:t>2,446</w:t>
      </w:r>
    </w:p>
    <w:p w14:paraId="69DC34BE" w14:textId="77777777" w:rsidR="00A159CE" w:rsidRPr="001D6462" w:rsidRDefault="00A159CE" w:rsidP="00A159CE">
      <w:pPr>
        <w:widowControl w:val="0"/>
        <w:ind w:left="288"/>
      </w:pPr>
      <w:r w:rsidRPr="001D6462">
        <w:t xml:space="preserve">ANDREWS OUTSIDE </w:t>
      </w:r>
      <w:r w:rsidRPr="001D6462">
        <w:tab/>
        <w:t>1,623</w:t>
      </w:r>
    </w:p>
    <w:p w14:paraId="3FE045EC" w14:textId="77777777" w:rsidR="00A159CE" w:rsidRPr="001D6462" w:rsidRDefault="00A159CE" w:rsidP="00A159CE">
      <w:pPr>
        <w:widowControl w:val="0"/>
        <w:ind w:left="288"/>
      </w:pPr>
      <w:r w:rsidRPr="001D6462">
        <w:t xml:space="preserve">BETHEL </w:t>
      </w:r>
      <w:r w:rsidRPr="001D6462">
        <w:tab/>
        <w:t>1,675</w:t>
      </w:r>
    </w:p>
    <w:p w14:paraId="19E753F7" w14:textId="77777777" w:rsidR="00A159CE" w:rsidRPr="001D6462" w:rsidRDefault="00A159CE" w:rsidP="00A159CE">
      <w:pPr>
        <w:widowControl w:val="0"/>
        <w:ind w:left="288"/>
      </w:pPr>
      <w:r w:rsidRPr="001D6462">
        <w:t>BROWN’S FERRY</w:t>
      </w:r>
    </w:p>
    <w:p w14:paraId="5A8CED6A" w14:textId="77777777" w:rsidR="00A159CE" w:rsidRPr="001D6462" w:rsidRDefault="00A159CE" w:rsidP="00A159CE">
      <w:pPr>
        <w:widowControl w:val="0"/>
        <w:ind w:left="576"/>
      </w:pPr>
      <w:r w:rsidRPr="001D6462">
        <w:t>Tract 9203.01</w:t>
      </w:r>
    </w:p>
    <w:p w14:paraId="6B7CEEAC" w14:textId="77777777" w:rsidR="00A159CE" w:rsidRPr="001D6462" w:rsidRDefault="00A159CE" w:rsidP="00A159CE">
      <w:pPr>
        <w:widowControl w:val="0"/>
        <w:ind w:left="1152"/>
      </w:pPr>
      <w:r w:rsidRPr="001D6462">
        <w:t xml:space="preserve">Blocks: 2002, 2003, 2004, 2005, 2006, 2007, 2008, 2009, 2010, 2011, 2012, 2013, 2014, 2015, 2016, 2017, 2018, 2019, 2022, 2023, 2024, 2033, 2034, 2035, 2036, 2037, 2038, 2039, 2040, 2041, 2042, 2043, 2044, 2045, 2046, 2047, 2048, 2049, 2050, 2052, 2053, 2063, 2064, 2065, 2066, 3000, 3001, 3002, 3003, 3004, 3005, 3006, 3007, 3008, 3009, 3010, 3011, 3012, 3013, 3014, 3015, 3016, 3017, 3018, 3019, 3020, 3021, 3022, 3023, 3024, 3025, 3026, 3027, 3028, 3029, 3030, 3031, 3032, 3033, 3034, 3035, 3036, 3037, 3038, 3039, 3040  </w:t>
      </w:r>
      <w:r w:rsidRPr="001D6462">
        <w:tab/>
        <w:t>2084</w:t>
      </w:r>
    </w:p>
    <w:p w14:paraId="32DD1D4B" w14:textId="77777777" w:rsidR="00A159CE" w:rsidRPr="001D6462" w:rsidRDefault="00A159CE" w:rsidP="00A159CE">
      <w:pPr>
        <w:widowControl w:val="0"/>
        <w:ind w:left="288"/>
      </w:pPr>
      <w:r w:rsidRPr="001D6462">
        <w:t xml:space="preserve">BROWN’S FERRY Subtotal </w:t>
      </w:r>
      <w:r w:rsidRPr="001D6462">
        <w:tab/>
        <w:t>2,084</w:t>
      </w:r>
    </w:p>
    <w:p w14:paraId="67B993CB" w14:textId="77777777" w:rsidR="00A159CE" w:rsidRPr="001D6462" w:rsidRDefault="00A159CE" w:rsidP="00A159CE">
      <w:pPr>
        <w:widowControl w:val="0"/>
        <w:ind w:left="288"/>
      </w:pPr>
      <w:r w:rsidRPr="001D6462">
        <w:t xml:space="preserve">CARVER’S BAY </w:t>
      </w:r>
      <w:r w:rsidRPr="001D6462">
        <w:tab/>
        <w:t>356</w:t>
      </w:r>
    </w:p>
    <w:p w14:paraId="5567D2DF" w14:textId="77777777" w:rsidR="00A159CE" w:rsidRPr="001D6462" w:rsidRDefault="00A159CE" w:rsidP="00A159CE">
      <w:pPr>
        <w:widowControl w:val="0"/>
        <w:ind w:left="288"/>
      </w:pPr>
      <w:r w:rsidRPr="001D6462">
        <w:t xml:space="preserve">CHOPPEE </w:t>
      </w:r>
      <w:r w:rsidRPr="001D6462">
        <w:tab/>
        <w:t>1,396</w:t>
      </w:r>
    </w:p>
    <w:p w14:paraId="0B11A615" w14:textId="77777777" w:rsidR="00A159CE" w:rsidRPr="001D6462" w:rsidRDefault="00A159CE" w:rsidP="00A159CE">
      <w:pPr>
        <w:widowControl w:val="0"/>
        <w:ind w:left="288"/>
      </w:pPr>
      <w:r w:rsidRPr="001D6462">
        <w:t xml:space="preserve">DREAM KEEPERS </w:t>
      </w:r>
      <w:r w:rsidRPr="001D6462">
        <w:tab/>
        <w:t>1,275</w:t>
      </w:r>
    </w:p>
    <w:p w14:paraId="3F1D2AC7" w14:textId="77777777" w:rsidR="00A159CE" w:rsidRPr="001D6462" w:rsidRDefault="00A159CE" w:rsidP="00A159CE">
      <w:pPr>
        <w:widowControl w:val="0"/>
        <w:ind w:left="288"/>
      </w:pPr>
      <w:r w:rsidRPr="001D6462">
        <w:t xml:space="preserve">FOLLY GROVE </w:t>
      </w:r>
      <w:r w:rsidRPr="001D6462">
        <w:tab/>
        <w:t>1,148</w:t>
      </w:r>
    </w:p>
    <w:p w14:paraId="5CFEE224" w14:textId="77777777" w:rsidR="00A159CE" w:rsidRPr="001D6462" w:rsidRDefault="00A159CE" w:rsidP="00A159CE">
      <w:pPr>
        <w:widowControl w:val="0"/>
        <w:ind w:left="288"/>
      </w:pPr>
      <w:r w:rsidRPr="001D6462">
        <w:t xml:space="preserve">GEORGETOWN NO. 3 </w:t>
      </w:r>
      <w:r w:rsidRPr="001D6462">
        <w:tab/>
        <w:t>2,283</w:t>
      </w:r>
    </w:p>
    <w:p w14:paraId="393674B7" w14:textId="77777777" w:rsidR="00A159CE" w:rsidRPr="001D6462" w:rsidRDefault="00A159CE" w:rsidP="00A159CE">
      <w:pPr>
        <w:widowControl w:val="0"/>
        <w:ind w:left="288"/>
      </w:pPr>
      <w:r w:rsidRPr="001D6462">
        <w:t>KENSINGTON</w:t>
      </w:r>
    </w:p>
    <w:p w14:paraId="7928710F" w14:textId="77777777" w:rsidR="00A159CE" w:rsidRPr="001D6462" w:rsidRDefault="00A159CE" w:rsidP="00A159CE">
      <w:pPr>
        <w:widowControl w:val="0"/>
        <w:ind w:left="576"/>
      </w:pPr>
      <w:r w:rsidRPr="001D6462">
        <w:t>Tract 9203.02</w:t>
      </w:r>
    </w:p>
    <w:p w14:paraId="1F8651D3" w14:textId="77777777" w:rsidR="00A159CE" w:rsidRPr="001D6462" w:rsidRDefault="00A159CE" w:rsidP="00A159CE">
      <w:pPr>
        <w:widowControl w:val="0"/>
        <w:ind w:left="1152"/>
      </w:pPr>
      <w:r w:rsidRPr="001D6462">
        <w:t xml:space="preserve">Blocks: 2004, 2007, 2009, 2010, 2011, 2013, 2015, 2016, 2017, 2018, 2044, 2045, 2046, 2047, 2048, 2049, 2050, 2051, 2052, 2053, 2054, 2055, 2056, 2057, 2058, 2059, 2060, 2061, 2062, 2063, 2064, 2065, 2066, 2067, 2068  </w:t>
      </w:r>
      <w:r w:rsidRPr="001D6462">
        <w:tab/>
        <w:t>843</w:t>
      </w:r>
    </w:p>
    <w:p w14:paraId="7EFDCB6A" w14:textId="77777777" w:rsidR="00A159CE" w:rsidRPr="001D6462" w:rsidRDefault="00A159CE" w:rsidP="00A159CE">
      <w:pPr>
        <w:widowControl w:val="0"/>
        <w:ind w:left="576"/>
      </w:pPr>
      <w:r w:rsidRPr="001D6462">
        <w:t>Tract 9206.01</w:t>
      </w:r>
    </w:p>
    <w:p w14:paraId="69719173" w14:textId="77777777" w:rsidR="00A159CE" w:rsidRPr="001D6462" w:rsidRDefault="00A159CE" w:rsidP="00A159CE">
      <w:pPr>
        <w:widowControl w:val="0"/>
        <w:ind w:left="1152"/>
      </w:pPr>
      <w:r w:rsidRPr="001D6462">
        <w:t xml:space="preserve">Blocks: 1000, 1001, 1021, 1022, 1023, 1024, 1025, 1026, 1027, 1028, 1029, 2000, 2001, 2002  </w:t>
      </w:r>
      <w:r w:rsidRPr="001D6462">
        <w:tab/>
        <w:t>381</w:t>
      </w:r>
    </w:p>
    <w:p w14:paraId="44E5D101" w14:textId="77777777" w:rsidR="00A159CE" w:rsidRPr="001D6462" w:rsidRDefault="00A159CE" w:rsidP="00A159CE">
      <w:pPr>
        <w:widowControl w:val="0"/>
        <w:ind w:left="288"/>
      </w:pPr>
      <w:r w:rsidRPr="001D6462">
        <w:t xml:space="preserve">KENSINGTON Subtotal </w:t>
      </w:r>
      <w:r w:rsidRPr="001D6462">
        <w:tab/>
        <w:t>1,224</w:t>
      </w:r>
    </w:p>
    <w:p w14:paraId="3F8FE03D" w14:textId="77777777" w:rsidR="00A159CE" w:rsidRPr="001D6462" w:rsidRDefault="00A159CE" w:rsidP="00A159CE">
      <w:pPr>
        <w:widowControl w:val="0"/>
        <w:ind w:left="288"/>
      </w:pPr>
      <w:r w:rsidRPr="001D6462">
        <w:t xml:space="preserve">LAMBERT TOWN </w:t>
      </w:r>
      <w:r w:rsidRPr="001D6462">
        <w:tab/>
        <w:t>743</w:t>
      </w:r>
    </w:p>
    <w:p w14:paraId="0D9A6BF0" w14:textId="77777777" w:rsidR="00A159CE" w:rsidRPr="001D6462" w:rsidRDefault="00A159CE" w:rsidP="00A159CE">
      <w:pPr>
        <w:widowControl w:val="0"/>
        <w:ind w:left="288"/>
      </w:pPr>
      <w:r w:rsidRPr="001D6462">
        <w:t>MURRELL’S INLET NO. 3</w:t>
      </w:r>
    </w:p>
    <w:p w14:paraId="782B9F9D" w14:textId="77777777" w:rsidR="00A159CE" w:rsidRPr="001D6462" w:rsidRDefault="00A159CE" w:rsidP="00A159CE">
      <w:pPr>
        <w:widowControl w:val="0"/>
        <w:ind w:left="576"/>
      </w:pPr>
      <w:r w:rsidRPr="001D6462">
        <w:t>Tract 9204</w:t>
      </w:r>
    </w:p>
    <w:p w14:paraId="3C974A8A" w14:textId="77777777" w:rsidR="00A159CE" w:rsidRPr="001D6462" w:rsidRDefault="00A159CE" w:rsidP="00A159CE">
      <w:pPr>
        <w:widowControl w:val="0"/>
        <w:ind w:left="1152"/>
      </w:pPr>
      <w:r w:rsidRPr="001D6462">
        <w:t xml:space="preserve">Blocks: 1068, 1069, 1070, 1071, 1072, 1073, 1074, 1075, 1076, 1077, 1078, 1079, 1080, 1081, 1082, 1083, 1084, 1085, 1086, 1087  </w:t>
      </w:r>
      <w:r w:rsidRPr="001D6462">
        <w:tab/>
        <w:t>36</w:t>
      </w:r>
    </w:p>
    <w:p w14:paraId="13135765" w14:textId="77777777" w:rsidR="00A159CE" w:rsidRPr="001D6462" w:rsidRDefault="00A159CE" w:rsidP="00A159CE">
      <w:pPr>
        <w:widowControl w:val="0"/>
        <w:ind w:left="288"/>
      </w:pPr>
      <w:r w:rsidRPr="001D6462">
        <w:t xml:space="preserve">MURRELL’S INLET NO. 3 Subtotal </w:t>
      </w:r>
      <w:r w:rsidRPr="001D6462">
        <w:tab/>
        <w:t>36</w:t>
      </w:r>
    </w:p>
    <w:p w14:paraId="680C6733" w14:textId="77777777" w:rsidR="00A159CE" w:rsidRPr="001D6462" w:rsidRDefault="00A159CE" w:rsidP="00A159CE">
      <w:pPr>
        <w:widowControl w:val="0"/>
        <w:ind w:left="288"/>
      </w:pPr>
      <w:r w:rsidRPr="001D6462">
        <w:t xml:space="preserve">MYERSVILLE </w:t>
      </w:r>
      <w:r w:rsidRPr="001D6462">
        <w:tab/>
        <w:t>531</w:t>
      </w:r>
    </w:p>
    <w:p w14:paraId="3EE0017E" w14:textId="77777777" w:rsidR="00A159CE" w:rsidRPr="001D6462" w:rsidRDefault="00A159CE" w:rsidP="00A159CE">
      <w:pPr>
        <w:widowControl w:val="0"/>
        <w:ind w:left="288"/>
      </w:pPr>
      <w:r w:rsidRPr="001D6462">
        <w:t xml:space="preserve">PEE DEE </w:t>
      </w:r>
      <w:r w:rsidRPr="001D6462">
        <w:tab/>
        <w:t>896</w:t>
      </w:r>
    </w:p>
    <w:p w14:paraId="32A6232E" w14:textId="77777777" w:rsidR="00A159CE" w:rsidRPr="001D6462" w:rsidRDefault="00A159CE" w:rsidP="00A159CE">
      <w:pPr>
        <w:widowControl w:val="0"/>
        <w:ind w:left="288"/>
      </w:pPr>
      <w:r w:rsidRPr="001D6462">
        <w:t>PENNY ROYAL</w:t>
      </w:r>
    </w:p>
    <w:p w14:paraId="2AA05E79" w14:textId="77777777" w:rsidR="00A159CE" w:rsidRPr="001D6462" w:rsidRDefault="00A159CE" w:rsidP="00A159CE">
      <w:pPr>
        <w:widowControl w:val="0"/>
        <w:ind w:left="576"/>
      </w:pPr>
      <w:r w:rsidRPr="001D6462">
        <w:t>Tract 9207.01</w:t>
      </w:r>
    </w:p>
    <w:p w14:paraId="65551BBA" w14:textId="77777777" w:rsidR="00A159CE" w:rsidRPr="001D6462" w:rsidRDefault="00A159CE" w:rsidP="00A159CE">
      <w:pPr>
        <w:widowControl w:val="0"/>
        <w:ind w:left="1152"/>
      </w:pPr>
      <w:r w:rsidRPr="001D6462">
        <w:t xml:space="preserve">Blocks: 1000, 1001, 1002, 1010, 1011, 1012, 1013, 1014, 1015, 1016, 1017, 1018  </w:t>
      </w:r>
      <w:r w:rsidRPr="001D6462">
        <w:tab/>
        <w:t>156</w:t>
      </w:r>
    </w:p>
    <w:p w14:paraId="0D158B43" w14:textId="77777777" w:rsidR="00A159CE" w:rsidRPr="001D6462" w:rsidRDefault="00A159CE" w:rsidP="00A159CE">
      <w:pPr>
        <w:widowControl w:val="0"/>
        <w:ind w:left="288"/>
      </w:pPr>
      <w:r w:rsidRPr="001D6462">
        <w:t xml:space="preserve">PENNY ROYAL Subtotal </w:t>
      </w:r>
      <w:r w:rsidRPr="001D6462">
        <w:tab/>
        <w:t>156</w:t>
      </w:r>
    </w:p>
    <w:p w14:paraId="0E8C30E8" w14:textId="77777777" w:rsidR="00A159CE" w:rsidRPr="001D6462" w:rsidRDefault="00A159CE" w:rsidP="00A159CE">
      <w:pPr>
        <w:widowControl w:val="0"/>
        <w:ind w:left="288"/>
      </w:pPr>
      <w:r w:rsidRPr="001D6462">
        <w:t>PLANTERSVILLE</w:t>
      </w:r>
    </w:p>
    <w:p w14:paraId="333CE429" w14:textId="77777777" w:rsidR="00A159CE" w:rsidRPr="001D6462" w:rsidRDefault="00A159CE" w:rsidP="00A159CE">
      <w:pPr>
        <w:widowControl w:val="0"/>
        <w:ind w:left="576"/>
      </w:pPr>
      <w:r w:rsidRPr="001D6462">
        <w:t>Tract 9204</w:t>
      </w:r>
    </w:p>
    <w:p w14:paraId="4209D55B" w14:textId="77777777" w:rsidR="00A159CE" w:rsidRPr="001D6462" w:rsidRDefault="00A159CE" w:rsidP="00A159CE">
      <w:pPr>
        <w:widowControl w:val="0"/>
        <w:ind w:left="1152"/>
      </w:pPr>
      <w:r w:rsidRPr="001D6462">
        <w:t xml:space="preserve">Blocks: 1095, 1099, 1111, 1112, 1113, 1114, 1115, 1116, 1117, 1123, 1124, 1125, 1126, 2003, 2004, 2005, 2006, 2007, 2008, 2009, 2021, 2022, 2046, 2049, 2050, 2051, 2052, 2053, 2072, 2073, 2074, 2075, 2076  </w:t>
      </w:r>
      <w:r w:rsidRPr="001D6462">
        <w:tab/>
        <w:t>757</w:t>
      </w:r>
    </w:p>
    <w:p w14:paraId="0E4AE372" w14:textId="77777777" w:rsidR="00A159CE" w:rsidRPr="001D6462" w:rsidRDefault="00A159CE" w:rsidP="00A159CE">
      <w:pPr>
        <w:widowControl w:val="0"/>
        <w:ind w:left="288"/>
      </w:pPr>
      <w:r w:rsidRPr="001D6462">
        <w:t xml:space="preserve">PLANTERSVILLE Subtotal </w:t>
      </w:r>
      <w:r w:rsidRPr="001D6462">
        <w:tab/>
        <w:t>757</w:t>
      </w:r>
    </w:p>
    <w:p w14:paraId="6A0448A7" w14:textId="77777777" w:rsidR="00A159CE" w:rsidRPr="001D6462" w:rsidRDefault="00A159CE" w:rsidP="00A159CE">
      <w:pPr>
        <w:widowControl w:val="0"/>
        <w:ind w:left="288"/>
      </w:pPr>
      <w:r w:rsidRPr="001D6462">
        <w:t xml:space="preserve">PLEASANT HILL </w:t>
      </w:r>
      <w:r w:rsidRPr="001D6462">
        <w:tab/>
        <w:t>1,153</w:t>
      </w:r>
    </w:p>
    <w:p w14:paraId="4164305E" w14:textId="77777777" w:rsidR="00A159CE" w:rsidRPr="001D6462" w:rsidRDefault="00A159CE" w:rsidP="00A159CE">
      <w:pPr>
        <w:widowControl w:val="0"/>
        <w:ind w:left="288"/>
      </w:pPr>
      <w:r w:rsidRPr="001D6462">
        <w:t xml:space="preserve">POTATO BED FERRY </w:t>
      </w:r>
      <w:r w:rsidRPr="001D6462">
        <w:tab/>
        <w:t>842</w:t>
      </w:r>
    </w:p>
    <w:p w14:paraId="3BA07019" w14:textId="77777777" w:rsidR="00A159CE" w:rsidRPr="001D6462" w:rsidRDefault="00A159CE" w:rsidP="00A159CE">
      <w:pPr>
        <w:widowControl w:val="0"/>
        <w:ind w:left="288"/>
      </w:pPr>
      <w:r w:rsidRPr="001D6462">
        <w:t xml:space="preserve">SAMPIT </w:t>
      </w:r>
      <w:r w:rsidRPr="001D6462">
        <w:tab/>
        <w:t>1,257</w:t>
      </w:r>
    </w:p>
    <w:p w14:paraId="14F942C8" w14:textId="77777777" w:rsidR="00A159CE" w:rsidRPr="001D6462" w:rsidRDefault="00A159CE" w:rsidP="00A159CE">
      <w:pPr>
        <w:widowControl w:val="0"/>
        <w:ind w:left="288"/>
      </w:pPr>
      <w:r w:rsidRPr="001D6462">
        <w:t>SANTEE</w:t>
      </w:r>
    </w:p>
    <w:p w14:paraId="3983A203" w14:textId="77777777" w:rsidR="00A159CE" w:rsidRPr="001D6462" w:rsidRDefault="00A159CE" w:rsidP="00A159CE">
      <w:pPr>
        <w:widowControl w:val="0"/>
        <w:ind w:left="576"/>
      </w:pPr>
      <w:r w:rsidRPr="001D6462">
        <w:t>Tract 9208</w:t>
      </w:r>
    </w:p>
    <w:p w14:paraId="09EB1F24" w14:textId="77777777" w:rsidR="00A159CE" w:rsidRPr="001D6462" w:rsidRDefault="00A159CE" w:rsidP="00A159CE">
      <w:pPr>
        <w:widowControl w:val="0"/>
        <w:ind w:left="1152"/>
      </w:pPr>
      <w:r w:rsidRPr="001D6462">
        <w:t xml:space="preserve">Blocks: 2058, 2059, 2060, 2061, 2062, 2063, 2064, 2065, 2066, 2067, 2068, 2069, 2070, 2071, 2072, 2073, 2074, 2075, 2076, 2077, 2078, 2079, 2080, 2081, 2106, 2111, 2112, 2113, 2114, 2115, 2116, 2117, 2118, 2119, 2120, 2121, 2122, 2123, 2124, 2125, 2126, 2127, 2128, 2129, 2130, 2131, 2132, 2139, 2140, 2141, 2142, 2144, 2145, 3003, 3004, 3005, 3006, 3007, 3008, 3009, 3010, 3011, 3012, 3013, 3014, 3015, 3016, 3017, 3018, 3019, 3020, 3021, 3022, 3023, 3086, 3087, 3088, 3089, 3090, 3091, 3092, 3093, 3113, 3114, 3115, 3123, 3124, 3138  </w:t>
      </w:r>
      <w:r w:rsidRPr="001D6462">
        <w:tab/>
        <w:t>1471</w:t>
      </w:r>
    </w:p>
    <w:p w14:paraId="1C165796" w14:textId="77777777" w:rsidR="00A159CE" w:rsidRPr="001D6462" w:rsidRDefault="00A159CE" w:rsidP="00A159CE">
      <w:pPr>
        <w:widowControl w:val="0"/>
        <w:ind w:left="288"/>
      </w:pPr>
      <w:r w:rsidRPr="001D6462">
        <w:t xml:space="preserve">SANTEE Subtotal </w:t>
      </w:r>
      <w:r w:rsidRPr="001D6462">
        <w:tab/>
        <w:t>1,471</w:t>
      </w:r>
    </w:p>
    <w:p w14:paraId="202ACF1D" w14:textId="77777777" w:rsidR="00A159CE" w:rsidRPr="001D6462" w:rsidRDefault="00A159CE" w:rsidP="00A159CE">
      <w:pPr>
        <w:widowControl w:val="0"/>
        <w:ind w:left="288"/>
      </w:pPr>
      <w:r w:rsidRPr="001D6462">
        <w:t>SPRING GULLY</w:t>
      </w:r>
    </w:p>
    <w:p w14:paraId="2558592A" w14:textId="77777777" w:rsidR="00A159CE" w:rsidRPr="001D6462" w:rsidRDefault="00A159CE" w:rsidP="00A159CE">
      <w:pPr>
        <w:widowControl w:val="0"/>
        <w:ind w:left="576"/>
      </w:pPr>
      <w:r w:rsidRPr="001D6462">
        <w:t>Tract 9202.03</w:t>
      </w:r>
    </w:p>
    <w:p w14:paraId="49615AA0" w14:textId="77777777" w:rsidR="00A159CE" w:rsidRPr="001D6462" w:rsidRDefault="00A159CE" w:rsidP="00A159CE">
      <w:pPr>
        <w:widowControl w:val="0"/>
        <w:ind w:left="1152"/>
      </w:pPr>
      <w:r w:rsidRPr="001D6462">
        <w:t xml:space="preserve">Blocks: 1000, 1001, 1002, 1027, 1028, 1029, 1030, 1031, 1032, 1033, 1034, 1035, 1036, 1037, 1041, 1042, 1043, 1060, 1105  </w:t>
      </w:r>
      <w:r w:rsidRPr="001D6462">
        <w:tab/>
        <w:t>223</w:t>
      </w:r>
    </w:p>
    <w:p w14:paraId="36DE9912" w14:textId="77777777" w:rsidR="00A159CE" w:rsidRPr="001D6462" w:rsidRDefault="00A159CE" w:rsidP="00A159CE">
      <w:pPr>
        <w:widowControl w:val="0"/>
        <w:ind w:left="576"/>
      </w:pPr>
      <w:r w:rsidRPr="001D6462">
        <w:t>Tract 9203.01</w:t>
      </w:r>
    </w:p>
    <w:p w14:paraId="14A3256D" w14:textId="77777777" w:rsidR="00A159CE" w:rsidRPr="001D6462" w:rsidRDefault="00A159CE" w:rsidP="00A159CE">
      <w:pPr>
        <w:widowControl w:val="0"/>
        <w:ind w:left="1152"/>
      </w:pPr>
      <w:r w:rsidRPr="001D6462">
        <w:t xml:space="preserve">Blocks: 2054, 2055, 2061, 2062  </w:t>
      </w:r>
      <w:r w:rsidRPr="001D6462">
        <w:tab/>
        <w:t>24</w:t>
      </w:r>
    </w:p>
    <w:p w14:paraId="51DF90ED" w14:textId="77777777" w:rsidR="00A159CE" w:rsidRPr="001D6462" w:rsidRDefault="00A159CE" w:rsidP="00A159CE">
      <w:pPr>
        <w:widowControl w:val="0"/>
        <w:ind w:left="576"/>
      </w:pPr>
      <w:r w:rsidRPr="001D6462">
        <w:t>Tract 9206.01</w:t>
      </w:r>
    </w:p>
    <w:p w14:paraId="08C7B522" w14:textId="77777777" w:rsidR="00A159CE" w:rsidRPr="001D6462" w:rsidRDefault="00A159CE" w:rsidP="00A159CE">
      <w:pPr>
        <w:widowControl w:val="0"/>
        <w:ind w:left="1152"/>
      </w:pPr>
      <w:r w:rsidRPr="001D6462">
        <w:t xml:space="preserve">Blocks: 1002, 1003, 1004, 1005, 1006, 1007, 1008, 1009, 1010, 1011, 1012, 1013, 1014, 1015, 1016, 1017, 1019, 1020, 2003, 2007  </w:t>
      </w:r>
      <w:r w:rsidRPr="001D6462">
        <w:tab/>
        <w:t>714</w:t>
      </w:r>
    </w:p>
    <w:p w14:paraId="707C9571" w14:textId="77777777" w:rsidR="00A159CE" w:rsidRPr="001D6462" w:rsidRDefault="00A159CE" w:rsidP="00A159CE">
      <w:pPr>
        <w:widowControl w:val="0"/>
        <w:ind w:left="576"/>
      </w:pPr>
      <w:r w:rsidRPr="001D6462">
        <w:t>Tract 9206.02</w:t>
      </w:r>
    </w:p>
    <w:p w14:paraId="767E03D0"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1031, 1032, 1035, 1036, 1037, 1038, 1045, 1046, 2000, 2001, 2002, 2003, 2004, 2005, 2006, 2007, 2008, 2009, 2010, 2011, 2012, 2013, 2014, 2015, 2016, 2017, 2018, 2019, 2020, 2021, 2022, 2023, 2024, 2025, 2026, 2027  </w:t>
      </w:r>
      <w:r w:rsidRPr="001D6462">
        <w:tab/>
        <w:t>1914</w:t>
      </w:r>
    </w:p>
    <w:p w14:paraId="5B6534D4" w14:textId="77777777" w:rsidR="00A159CE" w:rsidRPr="001D6462" w:rsidRDefault="00A159CE" w:rsidP="00A159CE">
      <w:pPr>
        <w:widowControl w:val="0"/>
        <w:ind w:left="288"/>
      </w:pPr>
      <w:r w:rsidRPr="001D6462">
        <w:t xml:space="preserve">SPRING GULLY Subtotal </w:t>
      </w:r>
      <w:r w:rsidRPr="001D6462">
        <w:tab/>
        <w:t>2,875</w:t>
      </w:r>
    </w:p>
    <w:p w14:paraId="54A88301" w14:textId="77777777" w:rsidR="00A159CE" w:rsidRPr="001D6462" w:rsidRDefault="00A159CE" w:rsidP="00A159CE">
      <w:pPr>
        <w:widowControl w:val="0"/>
        <w:ind w:left="288"/>
      </w:pPr>
      <w:r w:rsidRPr="001D6462">
        <w:t xml:space="preserve">County Georgetown SC Subtotal </w:t>
      </w:r>
      <w:r w:rsidRPr="001D6462">
        <w:tab/>
        <w:t>26,227</w:t>
      </w:r>
    </w:p>
    <w:p w14:paraId="5FB69CF8" w14:textId="77777777" w:rsidR="00A159CE" w:rsidRPr="001D6462" w:rsidRDefault="00A159CE" w:rsidP="00A159CE">
      <w:pPr>
        <w:widowControl w:val="0"/>
        <w:ind w:left="288"/>
      </w:pPr>
      <w:r w:rsidRPr="001D6462">
        <w:t>County: Horry SC</w:t>
      </w:r>
    </w:p>
    <w:p w14:paraId="7BB0CD9A" w14:textId="77777777" w:rsidR="00A159CE" w:rsidRPr="001D6462" w:rsidRDefault="00A159CE" w:rsidP="00A159CE">
      <w:pPr>
        <w:widowControl w:val="0"/>
        <w:ind w:left="288"/>
      </w:pPr>
      <w:r w:rsidRPr="001D6462">
        <w:t xml:space="preserve">INLAND </w:t>
      </w:r>
      <w:r w:rsidRPr="001D6462">
        <w:tab/>
        <w:t>513</w:t>
      </w:r>
    </w:p>
    <w:p w14:paraId="48CC8248" w14:textId="77777777" w:rsidR="00A159CE" w:rsidRPr="001D6462" w:rsidRDefault="00A159CE" w:rsidP="00A159CE">
      <w:pPr>
        <w:widowControl w:val="0"/>
        <w:ind w:left="288"/>
      </w:pPr>
      <w:r w:rsidRPr="001D6462">
        <w:t xml:space="preserve">PAWLEYS SWAMP </w:t>
      </w:r>
      <w:r w:rsidRPr="001D6462">
        <w:tab/>
        <w:t>1,045</w:t>
      </w:r>
    </w:p>
    <w:p w14:paraId="68AEEF60" w14:textId="77777777" w:rsidR="00A159CE" w:rsidRPr="001D6462" w:rsidRDefault="00A159CE" w:rsidP="00A159CE">
      <w:pPr>
        <w:widowControl w:val="0"/>
        <w:ind w:left="288"/>
      </w:pPr>
      <w:r w:rsidRPr="001D6462">
        <w:t xml:space="preserve">PORT HARRELSON </w:t>
      </w:r>
      <w:r w:rsidRPr="001D6462">
        <w:tab/>
        <w:t>742</w:t>
      </w:r>
    </w:p>
    <w:p w14:paraId="1A22334F" w14:textId="77777777" w:rsidR="00A159CE" w:rsidRPr="001D6462" w:rsidRDefault="00A159CE" w:rsidP="00A159CE">
      <w:pPr>
        <w:widowControl w:val="0"/>
        <w:ind w:left="288"/>
      </w:pPr>
      <w:r w:rsidRPr="001D6462">
        <w:t>TODDVILLE</w:t>
      </w:r>
    </w:p>
    <w:p w14:paraId="2D1713B9" w14:textId="77777777" w:rsidR="00A159CE" w:rsidRPr="001D6462" w:rsidRDefault="00A159CE" w:rsidP="00A159CE">
      <w:pPr>
        <w:widowControl w:val="0"/>
        <w:ind w:left="576"/>
      </w:pPr>
      <w:r w:rsidRPr="001D6462">
        <w:t>Tract 706.02</w:t>
      </w:r>
    </w:p>
    <w:p w14:paraId="695C789F" w14:textId="77777777" w:rsidR="00A159CE" w:rsidRPr="001D6462" w:rsidRDefault="00A159CE" w:rsidP="00A159CE">
      <w:pPr>
        <w:widowControl w:val="0"/>
        <w:ind w:left="1152"/>
      </w:pPr>
      <w:r w:rsidRPr="001D6462">
        <w:t xml:space="preserve">Blocks: 1045, 1046, 2002, 2003, 2004, 2005, 2006, 2029, 3037, 3039, 3040, 3041, 3042, 3043, 3044, 3045, 3046, 3047, 3048, 3049, 3050  </w:t>
      </w:r>
      <w:r w:rsidRPr="001D6462">
        <w:tab/>
        <w:t>624</w:t>
      </w:r>
    </w:p>
    <w:p w14:paraId="1B8C527E" w14:textId="77777777" w:rsidR="00A159CE" w:rsidRPr="001D6462" w:rsidRDefault="00A159CE" w:rsidP="00A159CE">
      <w:pPr>
        <w:widowControl w:val="0"/>
        <w:ind w:left="288"/>
      </w:pPr>
      <w:r w:rsidRPr="001D6462">
        <w:t xml:space="preserve">TODDVILLE Subtotal </w:t>
      </w:r>
      <w:r w:rsidRPr="001D6462">
        <w:tab/>
        <w:t>624</w:t>
      </w:r>
    </w:p>
    <w:p w14:paraId="7145605F" w14:textId="77777777" w:rsidR="00A159CE" w:rsidRPr="001D6462" w:rsidRDefault="00A159CE" w:rsidP="00A159CE">
      <w:pPr>
        <w:widowControl w:val="0"/>
        <w:ind w:left="288"/>
      </w:pPr>
      <w:r w:rsidRPr="001D6462">
        <w:t xml:space="preserve">County Horry SC Subtotal </w:t>
      </w:r>
      <w:r w:rsidRPr="001D6462">
        <w:tab/>
        <w:t>2,924</w:t>
      </w:r>
    </w:p>
    <w:p w14:paraId="0D8F09FC" w14:textId="77777777" w:rsidR="00A159CE" w:rsidRPr="001D6462" w:rsidRDefault="00A159CE" w:rsidP="00A159CE">
      <w:pPr>
        <w:widowControl w:val="0"/>
      </w:pPr>
      <w:r w:rsidRPr="001D6462">
        <w:t xml:space="preserve">DISTRICT 103 Total </w:t>
      </w:r>
      <w:r w:rsidRPr="001D6462">
        <w:tab/>
        <w:t>40,934</w:t>
      </w:r>
    </w:p>
    <w:p w14:paraId="437ECA8F" w14:textId="77777777" w:rsidR="00A159CE" w:rsidRPr="001D6462" w:rsidRDefault="00A159CE" w:rsidP="00A159CE">
      <w:pPr>
        <w:widowControl w:val="0"/>
      </w:pPr>
      <w:r w:rsidRPr="001D6462">
        <w:t>Area</w:t>
      </w:r>
      <w:r w:rsidRPr="001D6462">
        <w:tab/>
        <w:t>Population</w:t>
      </w:r>
    </w:p>
    <w:p w14:paraId="722DAAC2" w14:textId="77777777" w:rsidR="00A159CE" w:rsidRPr="001D6462" w:rsidRDefault="00A159CE" w:rsidP="00A159CE">
      <w:pPr>
        <w:widowControl w:val="0"/>
      </w:pPr>
      <w:r w:rsidRPr="001D6462">
        <w:t>DISTRICT 104</w:t>
      </w:r>
    </w:p>
    <w:p w14:paraId="5CFCDA5F" w14:textId="77777777" w:rsidR="00A159CE" w:rsidRPr="001D6462" w:rsidRDefault="00A159CE" w:rsidP="00A159CE">
      <w:pPr>
        <w:widowControl w:val="0"/>
      </w:pPr>
      <w:r w:rsidRPr="001D6462">
        <w:t>Area</w:t>
      </w:r>
      <w:r w:rsidRPr="001D6462">
        <w:tab/>
        <w:t>Population</w:t>
      </w:r>
    </w:p>
    <w:p w14:paraId="6B525F20" w14:textId="77777777" w:rsidR="00A159CE" w:rsidRPr="001D6462" w:rsidRDefault="00A159CE" w:rsidP="00A159CE">
      <w:pPr>
        <w:widowControl w:val="0"/>
        <w:ind w:left="288"/>
      </w:pPr>
      <w:r w:rsidRPr="001D6462">
        <w:t>County: Horry SC</w:t>
      </w:r>
    </w:p>
    <w:p w14:paraId="52184F0D" w14:textId="77777777" w:rsidR="00A159CE" w:rsidRPr="001D6462" w:rsidRDefault="00A159CE" w:rsidP="00A159CE">
      <w:pPr>
        <w:widowControl w:val="0"/>
        <w:ind w:left="288"/>
      </w:pPr>
      <w:r w:rsidRPr="001D6462">
        <w:t xml:space="preserve">BROOKSVILLE #1 </w:t>
      </w:r>
      <w:r w:rsidRPr="001D6462">
        <w:tab/>
        <w:t>4,354</w:t>
      </w:r>
    </w:p>
    <w:p w14:paraId="099D8C74" w14:textId="77777777" w:rsidR="00A159CE" w:rsidRPr="001D6462" w:rsidRDefault="00A159CE" w:rsidP="00A159CE">
      <w:pPr>
        <w:widowControl w:val="0"/>
        <w:ind w:left="288"/>
      </w:pPr>
      <w:r w:rsidRPr="001D6462">
        <w:t xml:space="preserve">BROOKSVILLE #2 </w:t>
      </w:r>
      <w:r w:rsidRPr="001D6462">
        <w:tab/>
        <w:t>1,727</w:t>
      </w:r>
    </w:p>
    <w:p w14:paraId="7C21F2BD" w14:textId="77777777" w:rsidR="00A159CE" w:rsidRPr="001D6462" w:rsidRDefault="00A159CE" w:rsidP="00A159CE">
      <w:pPr>
        <w:widowControl w:val="0"/>
        <w:ind w:left="288"/>
      </w:pPr>
      <w:r w:rsidRPr="001D6462">
        <w:t xml:space="preserve">CHERRY GROVE #1 </w:t>
      </w:r>
      <w:r w:rsidRPr="001D6462">
        <w:tab/>
        <w:t>3,035</w:t>
      </w:r>
    </w:p>
    <w:p w14:paraId="3D6A2A22" w14:textId="77777777" w:rsidR="00A159CE" w:rsidRPr="001D6462" w:rsidRDefault="00A159CE" w:rsidP="00A159CE">
      <w:pPr>
        <w:widowControl w:val="0"/>
        <w:ind w:left="288"/>
      </w:pPr>
      <w:r w:rsidRPr="001D6462">
        <w:t xml:space="preserve">CHERRY GROVE #2 </w:t>
      </w:r>
      <w:r w:rsidRPr="001D6462">
        <w:tab/>
        <w:t>1,554</w:t>
      </w:r>
    </w:p>
    <w:p w14:paraId="2CDF1C5D" w14:textId="77777777" w:rsidR="00A159CE" w:rsidRPr="001D6462" w:rsidRDefault="00A159CE" w:rsidP="00A159CE">
      <w:pPr>
        <w:widowControl w:val="0"/>
        <w:ind w:left="288"/>
      </w:pPr>
      <w:r w:rsidRPr="001D6462">
        <w:t>CRESENT</w:t>
      </w:r>
    </w:p>
    <w:p w14:paraId="064FF69A" w14:textId="77777777" w:rsidR="00A159CE" w:rsidRPr="001D6462" w:rsidRDefault="00A159CE" w:rsidP="00A159CE">
      <w:pPr>
        <w:widowControl w:val="0"/>
        <w:ind w:left="576"/>
      </w:pPr>
      <w:r w:rsidRPr="001D6462">
        <w:t>Tract 404</w:t>
      </w:r>
    </w:p>
    <w:p w14:paraId="44B42B1E" w14:textId="77777777" w:rsidR="00A159CE" w:rsidRPr="001D6462" w:rsidRDefault="00A159CE" w:rsidP="00A159CE">
      <w:pPr>
        <w:widowControl w:val="0"/>
        <w:ind w:left="1152"/>
      </w:pPr>
      <w:r w:rsidRPr="001D6462">
        <w:t xml:space="preserve">Blocks: 1016, 1045, 1046, 1047, 1048, 1051, 1053, 1056, 1057, 1058, 1059, 1060, 1061, 1063, 1064, 1065, 1066, 1068, 1069, 1077, 1078, 1083, 2014,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2080, 2081, 2082, 2083, 2084, 2085, 2086, 2087, 2088, 2089, 2090, 2091, 2092, 2093, 2094, 2095, 2096, 2097, 2098, 2099, 2100, 2101, 2102, 2103, 2104, 2105, 2111, 2112  </w:t>
      </w:r>
      <w:r w:rsidRPr="001D6462">
        <w:tab/>
        <w:t>2138</w:t>
      </w:r>
    </w:p>
    <w:p w14:paraId="4EE6E814" w14:textId="77777777" w:rsidR="00A159CE" w:rsidRPr="001D6462" w:rsidRDefault="00A159CE" w:rsidP="00A159CE">
      <w:pPr>
        <w:widowControl w:val="0"/>
        <w:ind w:left="576"/>
      </w:pPr>
      <w:r w:rsidRPr="001D6462">
        <w:t>Tract 405</w:t>
      </w:r>
    </w:p>
    <w:p w14:paraId="0B621A5D" w14:textId="77777777" w:rsidR="00A159CE" w:rsidRPr="001D6462" w:rsidRDefault="00A159CE" w:rsidP="00A159CE">
      <w:pPr>
        <w:widowControl w:val="0"/>
        <w:ind w:left="1152"/>
      </w:pPr>
      <w:r w:rsidRPr="001D6462">
        <w:t xml:space="preserve">Blocks: 1000, 1001, 1002, 1003, 1004, 1005, 1006, 1007, 1008, 1011, 1041, 1042, 1043, 1046, 1061  </w:t>
      </w:r>
      <w:r w:rsidRPr="001D6462">
        <w:tab/>
        <w:t>121</w:t>
      </w:r>
    </w:p>
    <w:p w14:paraId="4D9A261F" w14:textId="77777777" w:rsidR="00A159CE" w:rsidRPr="001D6462" w:rsidRDefault="00A159CE" w:rsidP="00A159CE">
      <w:pPr>
        <w:widowControl w:val="0"/>
        <w:ind w:left="576"/>
      </w:pPr>
      <w:r w:rsidRPr="001D6462">
        <w:t>Tract 9901</w:t>
      </w:r>
    </w:p>
    <w:p w14:paraId="2DB53FEA" w14:textId="77777777" w:rsidR="00A159CE" w:rsidRPr="001D6462" w:rsidRDefault="00A159CE" w:rsidP="00A159CE">
      <w:pPr>
        <w:widowControl w:val="0"/>
        <w:ind w:left="1152"/>
      </w:pPr>
      <w:r w:rsidRPr="001D6462">
        <w:t xml:space="preserve">Blocks: 0007  </w:t>
      </w:r>
      <w:r w:rsidRPr="001D6462">
        <w:tab/>
        <w:t>0</w:t>
      </w:r>
    </w:p>
    <w:p w14:paraId="1D61C6E2" w14:textId="77777777" w:rsidR="00A159CE" w:rsidRPr="001D6462" w:rsidRDefault="00A159CE" w:rsidP="00A159CE">
      <w:pPr>
        <w:widowControl w:val="0"/>
        <w:ind w:left="288"/>
      </w:pPr>
      <w:r w:rsidRPr="001D6462">
        <w:t xml:space="preserve">CRESENT Subtotal </w:t>
      </w:r>
      <w:r w:rsidRPr="001D6462">
        <w:tab/>
        <w:t>2,259</w:t>
      </w:r>
    </w:p>
    <w:p w14:paraId="4B177B88" w14:textId="77777777" w:rsidR="00A159CE" w:rsidRPr="001D6462" w:rsidRDefault="00A159CE" w:rsidP="00A159CE">
      <w:pPr>
        <w:widowControl w:val="0"/>
        <w:ind w:left="288"/>
      </w:pPr>
      <w:r w:rsidRPr="001D6462">
        <w:t>DOGWOOD</w:t>
      </w:r>
    </w:p>
    <w:p w14:paraId="5EEAE96B" w14:textId="77777777" w:rsidR="00A159CE" w:rsidRPr="001D6462" w:rsidRDefault="00A159CE" w:rsidP="00A159CE">
      <w:pPr>
        <w:widowControl w:val="0"/>
        <w:ind w:left="576"/>
      </w:pPr>
      <w:r w:rsidRPr="001D6462">
        <w:t>Tract 603.10</w:t>
      </w:r>
    </w:p>
    <w:p w14:paraId="7509A5FA" w14:textId="77777777" w:rsidR="00A159CE" w:rsidRPr="001D6462" w:rsidRDefault="00A159CE" w:rsidP="00A159CE">
      <w:pPr>
        <w:widowControl w:val="0"/>
        <w:ind w:left="1152"/>
      </w:pPr>
      <w:r w:rsidRPr="001D6462">
        <w:t xml:space="preserve">Blocks: 1007, 1009, 1010, 1011, 1013, 3000, 3001, 3002, 3003, 3004, 3005, 3006, 3007, 3010, 3011, 3012  </w:t>
      </w:r>
      <w:r w:rsidRPr="001D6462">
        <w:tab/>
        <w:t>1526</w:t>
      </w:r>
    </w:p>
    <w:p w14:paraId="0E316E8B" w14:textId="77777777" w:rsidR="00A159CE" w:rsidRPr="001D6462" w:rsidRDefault="00A159CE" w:rsidP="00A159CE">
      <w:pPr>
        <w:widowControl w:val="0"/>
        <w:ind w:left="288"/>
      </w:pPr>
      <w:r w:rsidRPr="001D6462">
        <w:t xml:space="preserve">DOGWOOD Subtotal </w:t>
      </w:r>
      <w:r w:rsidRPr="001D6462">
        <w:tab/>
        <w:t>1,526</w:t>
      </w:r>
    </w:p>
    <w:p w14:paraId="196A94C1" w14:textId="77777777" w:rsidR="00A159CE" w:rsidRPr="001D6462" w:rsidRDefault="00A159CE" w:rsidP="00A159CE">
      <w:pPr>
        <w:widowControl w:val="0"/>
        <w:ind w:left="288"/>
      </w:pPr>
      <w:r w:rsidRPr="001D6462">
        <w:t xml:space="preserve">LITTLE RIVER #1 </w:t>
      </w:r>
      <w:r w:rsidRPr="001D6462">
        <w:tab/>
        <w:t>2,524</w:t>
      </w:r>
    </w:p>
    <w:p w14:paraId="28D963D1" w14:textId="77777777" w:rsidR="00A159CE" w:rsidRPr="001D6462" w:rsidRDefault="00A159CE" w:rsidP="00A159CE">
      <w:pPr>
        <w:widowControl w:val="0"/>
        <w:ind w:left="288"/>
      </w:pPr>
      <w:r w:rsidRPr="001D6462">
        <w:t xml:space="preserve">LITTLE RIVER #2 </w:t>
      </w:r>
      <w:r w:rsidRPr="001D6462">
        <w:tab/>
        <w:t>4,425</w:t>
      </w:r>
    </w:p>
    <w:p w14:paraId="36D70924" w14:textId="77777777" w:rsidR="00A159CE" w:rsidRPr="001D6462" w:rsidRDefault="00A159CE" w:rsidP="00A159CE">
      <w:pPr>
        <w:widowControl w:val="0"/>
        <w:ind w:left="288"/>
      </w:pPr>
      <w:r w:rsidRPr="001D6462">
        <w:t xml:space="preserve">LITTLE RIVER #3 </w:t>
      </w:r>
      <w:r w:rsidRPr="001D6462">
        <w:tab/>
        <w:t>2,014</w:t>
      </w:r>
    </w:p>
    <w:p w14:paraId="7286771A" w14:textId="77777777" w:rsidR="00A159CE" w:rsidRPr="001D6462" w:rsidRDefault="00A159CE" w:rsidP="00A159CE">
      <w:pPr>
        <w:widowControl w:val="0"/>
        <w:ind w:left="288"/>
      </w:pPr>
      <w:r w:rsidRPr="001D6462">
        <w:t xml:space="preserve">NIXONS XROADS #1 </w:t>
      </w:r>
      <w:r w:rsidRPr="001D6462">
        <w:tab/>
        <w:t>3,233</w:t>
      </w:r>
    </w:p>
    <w:p w14:paraId="2B941629" w14:textId="77777777" w:rsidR="00A159CE" w:rsidRPr="001D6462" w:rsidRDefault="00A159CE" w:rsidP="00A159CE">
      <w:pPr>
        <w:widowControl w:val="0"/>
        <w:ind w:left="288"/>
      </w:pPr>
      <w:r w:rsidRPr="001D6462">
        <w:t xml:space="preserve">NIXONS XROADS #2 </w:t>
      </w:r>
      <w:r w:rsidRPr="001D6462">
        <w:tab/>
        <w:t>4,312</w:t>
      </w:r>
    </w:p>
    <w:p w14:paraId="6B22E428" w14:textId="77777777" w:rsidR="00A159CE" w:rsidRPr="001D6462" w:rsidRDefault="00A159CE" w:rsidP="00A159CE">
      <w:pPr>
        <w:widowControl w:val="0"/>
        <w:ind w:left="288"/>
      </w:pPr>
      <w:r w:rsidRPr="001D6462">
        <w:t>NIXONS XROADS #3</w:t>
      </w:r>
    </w:p>
    <w:p w14:paraId="3497B463" w14:textId="77777777" w:rsidR="00A159CE" w:rsidRPr="001D6462" w:rsidRDefault="00A159CE" w:rsidP="00A159CE">
      <w:pPr>
        <w:widowControl w:val="0"/>
        <w:ind w:left="576"/>
      </w:pPr>
      <w:r w:rsidRPr="001D6462">
        <w:t>Tract 401.01</w:t>
      </w:r>
    </w:p>
    <w:p w14:paraId="3AF01C7F" w14:textId="77777777" w:rsidR="00A159CE" w:rsidRPr="001D6462" w:rsidRDefault="00A159CE" w:rsidP="00A159CE">
      <w:pPr>
        <w:widowControl w:val="0"/>
        <w:ind w:left="1152"/>
      </w:pPr>
      <w:r w:rsidRPr="001D6462">
        <w:t xml:space="preserve">Blocks: 3000, 3009, 3021, 3025, 3026, 3027  </w:t>
      </w:r>
      <w:r w:rsidRPr="001D6462">
        <w:tab/>
        <w:t>213</w:t>
      </w:r>
    </w:p>
    <w:p w14:paraId="28820882" w14:textId="77777777" w:rsidR="00A159CE" w:rsidRPr="001D6462" w:rsidRDefault="00A159CE" w:rsidP="00A159CE">
      <w:pPr>
        <w:widowControl w:val="0"/>
        <w:ind w:left="576"/>
      </w:pPr>
      <w:r w:rsidRPr="001D6462">
        <w:t>Tract 401.02</w:t>
      </w:r>
    </w:p>
    <w:p w14:paraId="1F8D2AEF" w14:textId="77777777" w:rsidR="00A159CE" w:rsidRPr="001D6462" w:rsidRDefault="00A159CE" w:rsidP="00A159CE">
      <w:pPr>
        <w:widowControl w:val="0"/>
        <w:ind w:left="1152"/>
      </w:pPr>
      <w:r w:rsidRPr="001D6462">
        <w:t xml:space="preserve">Blocks: 2000, 2001, 2002, 2003, 2004, 2005, 2006, 2011, 2012, 2013, 2014, 2015, 3012  </w:t>
      </w:r>
      <w:r w:rsidRPr="001D6462">
        <w:tab/>
        <w:t>1274</w:t>
      </w:r>
    </w:p>
    <w:p w14:paraId="05B4E626" w14:textId="77777777" w:rsidR="00A159CE" w:rsidRPr="001D6462" w:rsidRDefault="00A159CE" w:rsidP="00A159CE">
      <w:pPr>
        <w:widowControl w:val="0"/>
        <w:ind w:left="288"/>
      </w:pPr>
      <w:r w:rsidRPr="001D6462">
        <w:t xml:space="preserve">NIXONS XROADS #3 Subtotal </w:t>
      </w:r>
      <w:r w:rsidRPr="001D6462">
        <w:tab/>
        <w:t>1,487</w:t>
      </w:r>
    </w:p>
    <w:p w14:paraId="07EDF2AF" w14:textId="77777777" w:rsidR="00A159CE" w:rsidRPr="001D6462" w:rsidRDefault="00A159CE" w:rsidP="00A159CE">
      <w:pPr>
        <w:widowControl w:val="0"/>
        <w:ind w:left="288"/>
      </w:pPr>
      <w:r w:rsidRPr="001D6462">
        <w:t xml:space="preserve">OCEAN DRIVE #1 </w:t>
      </w:r>
      <w:r w:rsidRPr="001D6462">
        <w:tab/>
        <w:t>2,720</w:t>
      </w:r>
    </w:p>
    <w:p w14:paraId="4E83E3DD" w14:textId="77777777" w:rsidR="00A159CE" w:rsidRPr="001D6462" w:rsidRDefault="00A159CE" w:rsidP="00A159CE">
      <w:pPr>
        <w:widowControl w:val="0"/>
        <w:ind w:left="288"/>
      </w:pPr>
      <w:r w:rsidRPr="001D6462">
        <w:t xml:space="preserve">OCEAN DRIVE #2 </w:t>
      </w:r>
      <w:r w:rsidRPr="001D6462">
        <w:tab/>
        <w:t>2,024</w:t>
      </w:r>
    </w:p>
    <w:p w14:paraId="34C96948" w14:textId="77777777" w:rsidR="00A159CE" w:rsidRPr="001D6462" w:rsidRDefault="00A159CE" w:rsidP="00A159CE">
      <w:pPr>
        <w:widowControl w:val="0"/>
        <w:ind w:left="288"/>
      </w:pPr>
      <w:r w:rsidRPr="001D6462">
        <w:t xml:space="preserve">OCEAN DRIVE #3 </w:t>
      </w:r>
      <w:r w:rsidRPr="001D6462">
        <w:tab/>
        <w:t>2,220</w:t>
      </w:r>
    </w:p>
    <w:p w14:paraId="2DD8BA63" w14:textId="77777777" w:rsidR="00A159CE" w:rsidRPr="001D6462" w:rsidRDefault="00A159CE" w:rsidP="00A159CE">
      <w:pPr>
        <w:widowControl w:val="0"/>
        <w:ind w:left="288"/>
      </w:pPr>
      <w:r w:rsidRPr="001D6462">
        <w:t>WAMPEE</w:t>
      </w:r>
    </w:p>
    <w:p w14:paraId="6E732986" w14:textId="77777777" w:rsidR="00A159CE" w:rsidRPr="001D6462" w:rsidRDefault="00A159CE" w:rsidP="00A159CE">
      <w:pPr>
        <w:widowControl w:val="0"/>
        <w:ind w:left="576"/>
      </w:pPr>
      <w:r w:rsidRPr="001D6462">
        <w:t>Tract 401.01</w:t>
      </w:r>
    </w:p>
    <w:p w14:paraId="530CF769" w14:textId="77777777" w:rsidR="00A159CE" w:rsidRPr="001D6462" w:rsidRDefault="00A159CE" w:rsidP="00A159CE">
      <w:pPr>
        <w:widowControl w:val="0"/>
        <w:ind w:left="1152"/>
      </w:pPr>
      <w:r w:rsidRPr="001D6462">
        <w:t xml:space="preserve">Blocks: 3014, 3015, 3016, 3017, 3018, 3019, 3020, 3022, 3023  </w:t>
      </w:r>
      <w:r w:rsidRPr="001D6462">
        <w:tab/>
        <w:t>748</w:t>
      </w:r>
    </w:p>
    <w:p w14:paraId="337C4931" w14:textId="77777777" w:rsidR="00A159CE" w:rsidRPr="001D6462" w:rsidRDefault="00A159CE" w:rsidP="00A159CE">
      <w:pPr>
        <w:widowControl w:val="0"/>
        <w:ind w:left="576"/>
      </w:pPr>
      <w:r w:rsidRPr="001D6462">
        <w:t>Tract 401.02</w:t>
      </w:r>
    </w:p>
    <w:p w14:paraId="4210B2AB" w14:textId="77777777" w:rsidR="00A159CE" w:rsidRPr="001D6462" w:rsidRDefault="00A159CE" w:rsidP="00A159CE">
      <w:pPr>
        <w:widowControl w:val="0"/>
        <w:ind w:left="1152"/>
      </w:pPr>
      <w:r w:rsidRPr="001D6462">
        <w:t xml:space="preserve">Blocks: 2007, 2008, 2009, 2010, 2016, 2017, 2018, 2019, 2020  </w:t>
      </w:r>
      <w:r w:rsidRPr="001D6462">
        <w:tab/>
        <w:t>185</w:t>
      </w:r>
    </w:p>
    <w:p w14:paraId="15A32A1B" w14:textId="77777777" w:rsidR="00A159CE" w:rsidRPr="001D6462" w:rsidRDefault="00A159CE" w:rsidP="00A159CE">
      <w:pPr>
        <w:widowControl w:val="0"/>
        <w:ind w:left="576"/>
      </w:pPr>
      <w:r w:rsidRPr="001D6462">
        <w:t>Tract 603.01</w:t>
      </w:r>
    </w:p>
    <w:p w14:paraId="2F931B70" w14:textId="77777777" w:rsidR="00A159CE" w:rsidRPr="001D6462" w:rsidRDefault="00A159CE" w:rsidP="00A159CE">
      <w:pPr>
        <w:widowControl w:val="0"/>
        <w:ind w:left="1152"/>
      </w:pPr>
      <w:r w:rsidRPr="001D6462">
        <w:t xml:space="preserve">Blocks: 3008, 3009, 3010, 3011, 3012, 3013, 3014, 3015, 3016, 3017, 3018, 3019, 3025, 3026, 3027, 3028, 3029, 3030  </w:t>
      </w:r>
      <w:r w:rsidRPr="001D6462">
        <w:tab/>
        <w:t>771</w:t>
      </w:r>
    </w:p>
    <w:p w14:paraId="3990520F" w14:textId="77777777" w:rsidR="00A159CE" w:rsidRPr="001D6462" w:rsidRDefault="00A159CE" w:rsidP="00A159CE">
      <w:pPr>
        <w:widowControl w:val="0"/>
        <w:ind w:left="576"/>
      </w:pPr>
      <w:r w:rsidRPr="001D6462">
        <w:t>Tract 603.03</w:t>
      </w:r>
    </w:p>
    <w:p w14:paraId="70A8D007"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1031, 1032, 1037, 1038, 1039, 1040, 1041, 1042, 1043, 1044, 1045, 1046, 1047, 1048, 1049, 1052, 1055, 1056, 1072, 1073, 1075  </w:t>
      </w:r>
      <w:r w:rsidRPr="001D6462">
        <w:tab/>
        <w:t>497</w:t>
      </w:r>
    </w:p>
    <w:p w14:paraId="1741A0CB" w14:textId="77777777" w:rsidR="00A159CE" w:rsidRPr="001D6462" w:rsidRDefault="00A159CE" w:rsidP="00A159CE">
      <w:pPr>
        <w:widowControl w:val="0"/>
        <w:ind w:left="576"/>
      </w:pPr>
      <w:r w:rsidRPr="001D6462">
        <w:t>Tract 603.10</w:t>
      </w:r>
    </w:p>
    <w:p w14:paraId="4BC25626" w14:textId="77777777" w:rsidR="00A159CE" w:rsidRPr="001D6462" w:rsidRDefault="00A159CE" w:rsidP="00A159CE">
      <w:pPr>
        <w:widowControl w:val="0"/>
        <w:ind w:left="1152"/>
      </w:pPr>
      <w:r w:rsidRPr="001D6462">
        <w:t xml:space="preserve">Blocks: 1000, 1001, 1002, 1003, 1004, 1005, 1006, 1012, 1014, 1015, 1016, 1017  </w:t>
      </w:r>
      <w:r w:rsidRPr="001D6462">
        <w:tab/>
        <w:t>662</w:t>
      </w:r>
    </w:p>
    <w:p w14:paraId="796FD7CD" w14:textId="77777777" w:rsidR="00A159CE" w:rsidRPr="001D6462" w:rsidRDefault="00A159CE" w:rsidP="00A159CE">
      <w:pPr>
        <w:widowControl w:val="0"/>
        <w:ind w:left="288"/>
      </w:pPr>
      <w:r w:rsidRPr="001D6462">
        <w:t xml:space="preserve">WAMPEE Subtotal </w:t>
      </w:r>
      <w:r w:rsidRPr="001D6462">
        <w:tab/>
        <w:t>2,863</w:t>
      </w:r>
    </w:p>
    <w:p w14:paraId="52B6D82B" w14:textId="77777777" w:rsidR="00A159CE" w:rsidRPr="001D6462" w:rsidRDefault="00A159CE" w:rsidP="00A159CE">
      <w:pPr>
        <w:widowControl w:val="0"/>
        <w:ind w:left="288"/>
      </w:pPr>
      <w:r w:rsidRPr="001D6462">
        <w:t xml:space="preserve">County Horry SC Subtotal </w:t>
      </w:r>
      <w:r w:rsidRPr="001D6462">
        <w:tab/>
        <w:t>42,277</w:t>
      </w:r>
    </w:p>
    <w:p w14:paraId="4B8FDDD6" w14:textId="77777777" w:rsidR="00A159CE" w:rsidRPr="001D6462" w:rsidRDefault="00A159CE" w:rsidP="00A159CE">
      <w:pPr>
        <w:widowControl w:val="0"/>
      </w:pPr>
      <w:r w:rsidRPr="001D6462">
        <w:t xml:space="preserve">DISTRICT 104 Total </w:t>
      </w:r>
      <w:r w:rsidRPr="001D6462">
        <w:tab/>
        <w:t>42,277</w:t>
      </w:r>
    </w:p>
    <w:p w14:paraId="693E2A04" w14:textId="77777777" w:rsidR="00A159CE" w:rsidRPr="001D6462" w:rsidRDefault="00A159CE" w:rsidP="00A159CE">
      <w:pPr>
        <w:widowControl w:val="0"/>
      </w:pPr>
      <w:r w:rsidRPr="001D6462">
        <w:t>Area</w:t>
      </w:r>
      <w:r w:rsidRPr="001D6462">
        <w:tab/>
        <w:t>Population</w:t>
      </w:r>
    </w:p>
    <w:p w14:paraId="10DEBC0A" w14:textId="77777777" w:rsidR="00A159CE" w:rsidRPr="001D6462" w:rsidRDefault="00A159CE" w:rsidP="00A159CE">
      <w:pPr>
        <w:widowControl w:val="0"/>
      </w:pPr>
      <w:r w:rsidRPr="001D6462">
        <w:t>DISTRICT 105</w:t>
      </w:r>
    </w:p>
    <w:p w14:paraId="4BE08447" w14:textId="77777777" w:rsidR="00A159CE" w:rsidRPr="001D6462" w:rsidRDefault="00A159CE" w:rsidP="00A159CE">
      <w:pPr>
        <w:widowControl w:val="0"/>
      </w:pPr>
      <w:r w:rsidRPr="001D6462">
        <w:t>Area</w:t>
      </w:r>
      <w:r w:rsidRPr="001D6462">
        <w:tab/>
        <w:t>Population</w:t>
      </w:r>
    </w:p>
    <w:p w14:paraId="7F3F7DEB" w14:textId="77777777" w:rsidR="00A159CE" w:rsidRPr="001D6462" w:rsidRDefault="00A159CE" w:rsidP="00A159CE">
      <w:pPr>
        <w:widowControl w:val="0"/>
        <w:ind w:left="288"/>
      </w:pPr>
      <w:r w:rsidRPr="001D6462">
        <w:t>County: Horry SC</w:t>
      </w:r>
    </w:p>
    <w:p w14:paraId="41CE9050" w14:textId="77777777" w:rsidR="00A159CE" w:rsidRPr="001D6462" w:rsidRDefault="00A159CE" w:rsidP="00A159CE">
      <w:pPr>
        <w:widowControl w:val="0"/>
        <w:ind w:left="288"/>
      </w:pPr>
      <w:r w:rsidRPr="001D6462">
        <w:t>ADRIAN</w:t>
      </w:r>
    </w:p>
    <w:p w14:paraId="2C83354A" w14:textId="77777777" w:rsidR="00A159CE" w:rsidRPr="001D6462" w:rsidRDefault="00A159CE" w:rsidP="00A159CE">
      <w:pPr>
        <w:widowControl w:val="0"/>
        <w:ind w:left="576"/>
      </w:pPr>
      <w:r w:rsidRPr="001D6462">
        <w:t>Tract 701.01</w:t>
      </w:r>
    </w:p>
    <w:p w14:paraId="40A024C2" w14:textId="77777777" w:rsidR="00A159CE" w:rsidRPr="001D6462" w:rsidRDefault="00A159CE" w:rsidP="00A159CE">
      <w:pPr>
        <w:widowControl w:val="0"/>
        <w:ind w:left="1152"/>
      </w:pPr>
      <w:r w:rsidRPr="001D6462">
        <w:t xml:space="preserve">Blocks: 1002, 1004, 1005, 1006, 1009, 1013, 1014, 1015, 1016, 1017, 1018, 1019, 1020, 1021, 1022, 3002, 3003, 3004  </w:t>
      </w:r>
      <w:r w:rsidRPr="001D6462">
        <w:tab/>
        <w:t>832</w:t>
      </w:r>
    </w:p>
    <w:p w14:paraId="5AAF0E40" w14:textId="77777777" w:rsidR="00A159CE" w:rsidRPr="001D6462" w:rsidRDefault="00A159CE" w:rsidP="00A159CE">
      <w:pPr>
        <w:widowControl w:val="0"/>
        <w:ind w:left="576"/>
      </w:pPr>
      <w:r w:rsidRPr="001D6462">
        <w:t>Tract 707.01</w:t>
      </w:r>
    </w:p>
    <w:p w14:paraId="08C29D0C" w14:textId="77777777" w:rsidR="00A159CE" w:rsidRPr="001D6462" w:rsidRDefault="00A159CE" w:rsidP="00A159CE">
      <w:pPr>
        <w:widowControl w:val="0"/>
        <w:ind w:left="1152"/>
      </w:pPr>
      <w:r w:rsidRPr="001D6462">
        <w:t xml:space="preserve">Blocks: 4003, 4004, 4005, 4006, 4007, 4008, 4009, 4010, 4011, 4012, 4013, 4014, 4016, 4017, 4018, 4019, 4020, 4021, 4022, 4023, 4024, 4025, 4026, 4027, 4028, 4029, 4030, 4032, 4033, 4034, 4035, 4036, 4037, 4038, 4039, 4043  </w:t>
      </w:r>
      <w:r w:rsidRPr="001D6462">
        <w:tab/>
        <w:t>1481</w:t>
      </w:r>
    </w:p>
    <w:p w14:paraId="2D0F8923" w14:textId="77777777" w:rsidR="00A159CE" w:rsidRPr="001D6462" w:rsidRDefault="00A159CE" w:rsidP="00A159CE">
      <w:pPr>
        <w:widowControl w:val="0"/>
        <w:ind w:left="288"/>
      </w:pPr>
      <w:r w:rsidRPr="001D6462">
        <w:t xml:space="preserve">ADRIAN Subtotal </w:t>
      </w:r>
      <w:r w:rsidRPr="001D6462">
        <w:tab/>
        <w:t>2,313</w:t>
      </w:r>
    </w:p>
    <w:p w14:paraId="480CCAE6" w14:textId="77777777" w:rsidR="00A159CE" w:rsidRPr="001D6462" w:rsidRDefault="00A159CE" w:rsidP="00A159CE">
      <w:pPr>
        <w:widowControl w:val="0"/>
        <w:ind w:left="288"/>
      </w:pPr>
      <w:r w:rsidRPr="001D6462">
        <w:t>ALLSBROOK</w:t>
      </w:r>
    </w:p>
    <w:p w14:paraId="2DD0A276" w14:textId="77777777" w:rsidR="00A159CE" w:rsidRPr="001D6462" w:rsidRDefault="00A159CE" w:rsidP="00A159CE">
      <w:pPr>
        <w:widowControl w:val="0"/>
        <w:ind w:left="576"/>
      </w:pPr>
      <w:r w:rsidRPr="001D6462">
        <w:t>Tract 203.01</w:t>
      </w:r>
    </w:p>
    <w:p w14:paraId="37F55897" w14:textId="77777777" w:rsidR="00A159CE" w:rsidRPr="001D6462" w:rsidRDefault="00A159CE" w:rsidP="00A159CE">
      <w:pPr>
        <w:widowControl w:val="0"/>
        <w:ind w:left="1152"/>
      </w:pPr>
      <w:r w:rsidRPr="001D6462">
        <w:t xml:space="preserve">Blocks: 2007, 3007, 3008, 3009, 3010, 3011, 3012, 3013, 3014, 3015, 3016, 3017, 3018, 3019, 3020, 3021, 3022, 3023, 3024, 3025, 3026, 3027, 3028, 3029, 3030, 3031, 3032, 3033, 3034, 3035, 3036, 3037, 3038, 3039, 3040, 3041, 3042, 3043, 3054, 3056  </w:t>
      </w:r>
      <w:r w:rsidRPr="001D6462">
        <w:tab/>
        <w:t>1054</w:t>
      </w:r>
    </w:p>
    <w:p w14:paraId="5A547CE2" w14:textId="77777777" w:rsidR="00A159CE" w:rsidRPr="001D6462" w:rsidRDefault="00A159CE" w:rsidP="00A159CE">
      <w:pPr>
        <w:widowControl w:val="0"/>
        <w:ind w:left="576"/>
      </w:pPr>
      <w:r w:rsidRPr="001D6462">
        <w:t>Tract 203.02</w:t>
      </w:r>
    </w:p>
    <w:p w14:paraId="7647D6BF" w14:textId="77777777" w:rsidR="00A159CE" w:rsidRPr="001D6462" w:rsidRDefault="00A159CE" w:rsidP="00A159CE">
      <w:pPr>
        <w:widowControl w:val="0"/>
        <w:ind w:left="1152"/>
      </w:pPr>
      <w:r w:rsidRPr="001D6462">
        <w:t xml:space="preserve">Blocks: 2038  </w:t>
      </w:r>
      <w:r w:rsidRPr="001D6462">
        <w:tab/>
        <w:t>0</w:t>
      </w:r>
    </w:p>
    <w:p w14:paraId="3D0645C3" w14:textId="77777777" w:rsidR="00A159CE" w:rsidRPr="001D6462" w:rsidRDefault="00A159CE" w:rsidP="00A159CE">
      <w:pPr>
        <w:widowControl w:val="0"/>
        <w:ind w:left="288"/>
      </w:pPr>
      <w:r w:rsidRPr="001D6462">
        <w:t xml:space="preserve">ALLSBROOK Subtotal </w:t>
      </w:r>
      <w:r w:rsidRPr="001D6462">
        <w:tab/>
        <w:t>1,054</w:t>
      </w:r>
    </w:p>
    <w:p w14:paraId="34AF24BB" w14:textId="77777777" w:rsidR="00A159CE" w:rsidRPr="001D6462" w:rsidRDefault="00A159CE" w:rsidP="00A159CE">
      <w:pPr>
        <w:widowControl w:val="0"/>
        <w:ind w:left="288"/>
      </w:pPr>
      <w:r w:rsidRPr="001D6462">
        <w:t>BAYBORO-GURLEY</w:t>
      </w:r>
    </w:p>
    <w:p w14:paraId="3E20DA13" w14:textId="77777777" w:rsidR="00A159CE" w:rsidRPr="001D6462" w:rsidRDefault="00A159CE" w:rsidP="00A159CE">
      <w:pPr>
        <w:widowControl w:val="0"/>
        <w:ind w:left="576"/>
      </w:pPr>
      <w:r w:rsidRPr="001D6462">
        <w:t>Tract 203.01</w:t>
      </w:r>
    </w:p>
    <w:p w14:paraId="0D5AD0F7" w14:textId="77777777" w:rsidR="00A159CE" w:rsidRPr="001D6462" w:rsidRDefault="00A159CE" w:rsidP="00A159CE">
      <w:pPr>
        <w:widowControl w:val="0"/>
        <w:ind w:left="1152"/>
      </w:pPr>
      <w:r w:rsidRPr="001D6462">
        <w:t xml:space="preserve">Blocks: 3044, 3045, 3046, 3047, 3048, 3049, 3050, 3051  </w:t>
      </w:r>
      <w:r w:rsidRPr="001D6462">
        <w:tab/>
        <w:t>207</w:t>
      </w:r>
    </w:p>
    <w:p w14:paraId="700F40D6" w14:textId="77777777" w:rsidR="00A159CE" w:rsidRPr="001D6462" w:rsidRDefault="00A159CE" w:rsidP="00A159CE">
      <w:pPr>
        <w:widowControl w:val="0"/>
        <w:ind w:left="288"/>
      </w:pPr>
      <w:r w:rsidRPr="001D6462">
        <w:t xml:space="preserve">BAYBORO-GURLEY Subtotal </w:t>
      </w:r>
      <w:r w:rsidRPr="001D6462">
        <w:tab/>
        <w:t>207</w:t>
      </w:r>
    </w:p>
    <w:p w14:paraId="143738EC" w14:textId="77777777" w:rsidR="00A159CE" w:rsidRPr="001D6462" w:rsidRDefault="00A159CE" w:rsidP="00A159CE">
      <w:pPr>
        <w:widowControl w:val="0"/>
        <w:ind w:left="288"/>
      </w:pPr>
      <w:r w:rsidRPr="001D6462">
        <w:t xml:space="preserve">DAISY </w:t>
      </w:r>
      <w:r w:rsidRPr="001D6462">
        <w:tab/>
        <w:t>2,329</w:t>
      </w:r>
    </w:p>
    <w:p w14:paraId="258F6DDC" w14:textId="77777777" w:rsidR="00A159CE" w:rsidRPr="001D6462" w:rsidRDefault="00A159CE" w:rsidP="00A159CE">
      <w:pPr>
        <w:widowControl w:val="0"/>
        <w:ind w:left="288"/>
      </w:pPr>
      <w:r w:rsidRPr="001D6462">
        <w:t>DOGWOOD</w:t>
      </w:r>
    </w:p>
    <w:p w14:paraId="0A764646" w14:textId="77777777" w:rsidR="00A159CE" w:rsidRPr="001D6462" w:rsidRDefault="00A159CE" w:rsidP="00A159CE">
      <w:pPr>
        <w:widowControl w:val="0"/>
        <w:ind w:left="576"/>
      </w:pPr>
      <w:r w:rsidRPr="001D6462">
        <w:t>Tract 603.01</w:t>
      </w:r>
    </w:p>
    <w:p w14:paraId="7672AB7E" w14:textId="77777777" w:rsidR="00A159CE" w:rsidRPr="001D6462" w:rsidRDefault="00A159CE" w:rsidP="00A159CE">
      <w:pPr>
        <w:widowControl w:val="0"/>
        <w:ind w:left="1152"/>
      </w:pPr>
      <w:r w:rsidRPr="001D6462">
        <w:t xml:space="preserve">Blocks: 2000, 2001, 2002, 2003, 3001, 3002, 3003, 3004, 3005, 3006, 3007, 3024, 3031, 3032, 3033  </w:t>
      </w:r>
      <w:r w:rsidRPr="001D6462">
        <w:tab/>
        <w:t>621</w:t>
      </w:r>
    </w:p>
    <w:p w14:paraId="2829E63A" w14:textId="77777777" w:rsidR="00A159CE" w:rsidRPr="001D6462" w:rsidRDefault="00A159CE" w:rsidP="00A159CE">
      <w:pPr>
        <w:widowControl w:val="0"/>
        <w:ind w:left="576"/>
      </w:pPr>
      <w:r w:rsidRPr="001D6462">
        <w:t>Tract 603.10</w:t>
      </w:r>
    </w:p>
    <w:p w14:paraId="6A7216CF" w14:textId="77777777" w:rsidR="00A159CE" w:rsidRPr="001D6462" w:rsidRDefault="00A159CE" w:rsidP="00A159CE">
      <w:pPr>
        <w:widowControl w:val="0"/>
        <w:ind w:left="1152"/>
      </w:pPr>
      <w:r w:rsidRPr="001D6462">
        <w:t xml:space="preserve">Blocks: 1008  </w:t>
      </w:r>
      <w:r w:rsidRPr="001D6462">
        <w:tab/>
        <w:t>20</w:t>
      </w:r>
    </w:p>
    <w:p w14:paraId="35E1F7F0" w14:textId="77777777" w:rsidR="00A159CE" w:rsidRPr="001D6462" w:rsidRDefault="00A159CE" w:rsidP="00A159CE">
      <w:pPr>
        <w:widowControl w:val="0"/>
        <w:ind w:left="288"/>
      </w:pPr>
      <w:r w:rsidRPr="001D6462">
        <w:t xml:space="preserve">DOGWOOD Subtotal </w:t>
      </w:r>
      <w:r w:rsidRPr="001D6462">
        <w:tab/>
        <w:t>641</w:t>
      </w:r>
    </w:p>
    <w:p w14:paraId="38F18BE1" w14:textId="77777777" w:rsidR="00A159CE" w:rsidRPr="001D6462" w:rsidRDefault="00A159CE" w:rsidP="00A159CE">
      <w:pPr>
        <w:widowControl w:val="0"/>
        <w:ind w:left="288"/>
      </w:pPr>
      <w:r w:rsidRPr="001D6462">
        <w:t>EAST CONWAY</w:t>
      </w:r>
    </w:p>
    <w:p w14:paraId="258FFA7A" w14:textId="77777777" w:rsidR="00A159CE" w:rsidRPr="001D6462" w:rsidRDefault="00A159CE" w:rsidP="00A159CE">
      <w:pPr>
        <w:widowControl w:val="0"/>
        <w:ind w:left="576"/>
      </w:pPr>
      <w:r w:rsidRPr="001D6462">
        <w:t>Tract 701.01</w:t>
      </w:r>
    </w:p>
    <w:p w14:paraId="1F88D597" w14:textId="77777777" w:rsidR="00A159CE" w:rsidRPr="001D6462" w:rsidRDefault="00A159CE" w:rsidP="00A159CE">
      <w:pPr>
        <w:widowControl w:val="0"/>
        <w:ind w:left="1152"/>
      </w:pPr>
      <w:r w:rsidRPr="001D6462">
        <w:t xml:space="preserve">Blocks: 2011, 2012, 2014, 2015, 2016, 2017, 2018, 2019, 2020, 2021, 2022, 2023, 2024, 2025, 2026, 2027, 2028, 2039, 2040, 2049, 2050, 2051, 3046, 3047, 3048, 3049, 3066, 3068  </w:t>
      </w:r>
      <w:r w:rsidRPr="001D6462">
        <w:tab/>
        <w:t>495</w:t>
      </w:r>
    </w:p>
    <w:p w14:paraId="5F76CF54" w14:textId="77777777" w:rsidR="00A159CE" w:rsidRPr="001D6462" w:rsidRDefault="00A159CE" w:rsidP="00A159CE">
      <w:pPr>
        <w:widowControl w:val="0"/>
        <w:ind w:left="576"/>
      </w:pPr>
      <w:r w:rsidRPr="001D6462">
        <w:t>Tract 701.02</w:t>
      </w:r>
    </w:p>
    <w:p w14:paraId="6BFCC2AC" w14:textId="77777777" w:rsidR="00A159CE" w:rsidRPr="001D6462" w:rsidRDefault="00A159CE" w:rsidP="00A159CE">
      <w:pPr>
        <w:widowControl w:val="0"/>
        <w:ind w:left="1152"/>
      </w:pPr>
      <w:r w:rsidRPr="001D6462">
        <w:t xml:space="preserve">Blocks: 2031, 2032, 2034, 2036, 2037, 2038, 2039, 2040, 2041, 2044, 2050  </w:t>
      </w:r>
      <w:r w:rsidRPr="001D6462">
        <w:tab/>
        <w:t>253</w:t>
      </w:r>
    </w:p>
    <w:p w14:paraId="5AC535AC" w14:textId="77777777" w:rsidR="00A159CE" w:rsidRPr="001D6462" w:rsidRDefault="00A159CE" w:rsidP="00A159CE">
      <w:pPr>
        <w:widowControl w:val="0"/>
        <w:ind w:left="288"/>
      </w:pPr>
      <w:r w:rsidRPr="001D6462">
        <w:t xml:space="preserve">EAST CONWAY Subtotal </w:t>
      </w:r>
      <w:r w:rsidRPr="001D6462">
        <w:tab/>
        <w:t>748</w:t>
      </w:r>
    </w:p>
    <w:p w14:paraId="5AA8E49E" w14:textId="77777777" w:rsidR="00A159CE" w:rsidRPr="001D6462" w:rsidRDefault="00A159CE" w:rsidP="00A159CE">
      <w:pPr>
        <w:widowControl w:val="0"/>
        <w:ind w:left="288"/>
      </w:pPr>
      <w:r w:rsidRPr="001D6462">
        <w:t>EAST LORIS</w:t>
      </w:r>
    </w:p>
    <w:p w14:paraId="1C577923" w14:textId="77777777" w:rsidR="00A159CE" w:rsidRPr="001D6462" w:rsidRDefault="00A159CE" w:rsidP="00A159CE">
      <w:pPr>
        <w:widowControl w:val="0"/>
        <w:ind w:left="576"/>
      </w:pPr>
      <w:r w:rsidRPr="001D6462">
        <w:t>Tract 202.01</w:t>
      </w:r>
    </w:p>
    <w:p w14:paraId="62CEF13B"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1036, 1037, 1038, 1040, 1042  </w:t>
      </w:r>
      <w:r w:rsidRPr="001D6462">
        <w:tab/>
        <w:t>1494</w:t>
      </w:r>
    </w:p>
    <w:p w14:paraId="38094325" w14:textId="77777777" w:rsidR="00A159CE" w:rsidRPr="001D6462" w:rsidRDefault="00A159CE" w:rsidP="00A159CE">
      <w:pPr>
        <w:widowControl w:val="0"/>
        <w:ind w:left="576"/>
      </w:pPr>
      <w:r w:rsidRPr="001D6462">
        <w:t>Tract 202.02</w:t>
      </w:r>
    </w:p>
    <w:p w14:paraId="5661ACB2" w14:textId="77777777" w:rsidR="00A159CE" w:rsidRPr="001D6462" w:rsidRDefault="00A159CE" w:rsidP="00A159CE">
      <w:pPr>
        <w:widowControl w:val="0"/>
        <w:ind w:left="1152"/>
      </w:pPr>
      <w:r w:rsidRPr="001D6462">
        <w:t xml:space="preserve">Blocks: 1112, 2001, 2002, 2003, 2004,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w:t>
      </w:r>
      <w:r w:rsidRPr="001D6462">
        <w:tab/>
        <w:t>1719</w:t>
      </w:r>
    </w:p>
    <w:p w14:paraId="7C2B02B9" w14:textId="77777777" w:rsidR="00A159CE" w:rsidRPr="001D6462" w:rsidRDefault="00A159CE" w:rsidP="00A159CE">
      <w:pPr>
        <w:widowControl w:val="0"/>
        <w:ind w:left="576"/>
      </w:pPr>
      <w:r w:rsidRPr="001D6462">
        <w:t>Tract 203.01</w:t>
      </w:r>
    </w:p>
    <w:p w14:paraId="19148026" w14:textId="77777777" w:rsidR="00A159CE" w:rsidRPr="001D6462" w:rsidRDefault="00A159CE" w:rsidP="00A159CE">
      <w:pPr>
        <w:widowControl w:val="0"/>
        <w:ind w:left="1152"/>
      </w:pPr>
      <w:r w:rsidRPr="001D6462">
        <w:t xml:space="preserve">Blocks: 3001, 3002, 3003, 3004, 3005, 3006  </w:t>
      </w:r>
      <w:r w:rsidRPr="001D6462">
        <w:tab/>
        <w:t>81</w:t>
      </w:r>
    </w:p>
    <w:p w14:paraId="4284FEE8" w14:textId="77777777" w:rsidR="00A159CE" w:rsidRPr="001D6462" w:rsidRDefault="00A159CE" w:rsidP="00A159CE">
      <w:pPr>
        <w:widowControl w:val="0"/>
        <w:ind w:left="288"/>
      </w:pPr>
      <w:r w:rsidRPr="001D6462">
        <w:t xml:space="preserve">EAST LORIS Subtotal </w:t>
      </w:r>
      <w:r w:rsidRPr="001D6462">
        <w:tab/>
        <w:t>3,294</w:t>
      </w:r>
    </w:p>
    <w:p w14:paraId="0333E09A" w14:textId="77777777" w:rsidR="00A159CE" w:rsidRPr="001D6462" w:rsidRDefault="00A159CE" w:rsidP="00A159CE">
      <w:pPr>
        <w:widowControl w:val="0"/>
        <w:ind w:left="288"/>
      </w:pPr>
      <w:r w:rsidRPr="001D6462">
        <w:t xml:space="preserve">EBENEZER </w:t>
      </w:r>
      <w:r w:rsidRPr="001D6462">
        <w:tab/>
        <w:t>2,832</w:t>
      </w:r>
    </w:p>
    <w:p w14:paraId="783C3102" w14:textId="77777777" w:rsidR="00A159CE" w:rsidRPr="001D6462" w:rsidRDefault="00A159CE" w:rsidP="00A159CE">
      <w:pPr>
        <w:widowControl w:val="0"/>
        <w:ind w:left="288"/>
      </w:pPr>
      <w:r w:rsidRPr="001D6462">
        <w:t xml:space="preserve">HICKORY GROVE </w:t>
      </w:r>
      <w:r w:rsidRPr="001D6462">
        <w:tab/>
        <w:t>2,334</w:t>
      </w:r>
    </w:p>
    <w:p w14:paraId="38311B5B" w14:textId="77777777" w:rsidR="00A159CE" w:rsidRPr="001D6462" w:rsidRDefault="00A159CE" w:rsidP="00A159CE">
      <w:pPr>
        <w:widowControl w:val="0"/>
        <w:ind w:left="288"/>
      </w:pPr>
      <w:r w:rsidRPr="001D6462">
        <w:t>HOMEWOOD</w:t>
      </w:r>
    </w:p>
    <w:p w14:paraId="4EF345C1" w14:textId="77777777" w:rsidR="00A159CE" w:rsidRPr="001D6462" w:rsidRDefault="00A159CE" w:rsidP="00A159CE">
      <w:pPr>
        <w:widowControl w:val="0"/>
        <w:ind w:left="576"/>
      </w:pPr>
      <w:r w:rsidRPr="001D6462">
        <w:t>Tract 701.01</w:t>
      </w:r>
    </w:p>
    <w:p w14:paraId="65C7D2D4" w14:textId="77777777" w:rsidR="00A159CE" w:rsidRPr="001D6462" w:rsidRDefault="00A159CE" w:rsidP="00A159CE">
      <w:pPr>
        <w:widowControl w:val="0"/>
        <w:ind w:left="1152"/>
      </w:pPr>
      <w:r w:rsidRPr="001D6462">
        <w:t xml:space="preserve">Blocks: 1034, 1035, 1036, 1037, 1042, 3060  </w:t>
      </w:r>
      <w:r w:rsidRPr="001D6462">
        <w:tab/>
        <w:t>129</w:t>
      </w:r>
    </w:p>
    <w:p w14:paraId="3DF0076D" w14:textId="77777777" w:rsidR="00A159CE" w:rsidRPr="001D6462" w:rsidRDefault="00A159CE" w:rsidP="00A159CE">
      <w:pPr>
        <w:widowControl w:val="0"/>
        <w:ind w:left="576"/>
      </w:pPr>
      <w:r w:rsidRPr="001D6462">
        <w:t>Tract 702</w:t>
      </w:r>
    </w:p>
    <w:p w14:paraId="3C59B677" w14:textId="77777777" w:rsidR="00A159CE" w:rsidRPr="001D6462" w:rsidRDefault="00A159CE" w:rsidP="00A159CE">
      <w:pPr>
        <w:widowControl w:val="0"/>
        <w:ind w:left="1152"/>
      </w:pPr>
      <w:r w:rsidRPr="001D6462">
        <w:t xml:space="preserve">Blocks: 1000, 1001, 1002, 1003, 1004, 1005, 1006, 1007, 1009, 1010, 1011, 1012, 1015, 1016, 1019, 1020, 1021, 1022, 1031, 2000, 2001, 2002, 2005  </w:t>
      </w:r>
      <w:r w:rsidRPr="001D6462">
        <w:tab/>
        <w:t>758</w:t>
      </w:r>
    </w:p>
    <w:p w14:paraId="58B9D336" w14:textId="77777777" w:rsidR="00A159CE" w:rsidRPr="001D6462" w:rsidRDefault="00A159CE" w:rsidP="00A159CE">
      <w:pPr>
        <w:widowControl w:val="0"/>
        <w:ind w:left="576"/>
      </w:pPr>
      <w:r w:rsidRPr="001D6462">
        <w:t>Tract 707.01</w:t>
      </w:r>
    </w:p>
    <w:p w14:paraId="6BE8B29B" w14:textId="77777777" w:rsidR="00A159CE" w:rsidRPr="001D6462" w:rsidRDefault="00A159CE" w:rsidP="00A159CE">
      <w:pPr>
        <w:widowControl w:val="0"/>
        <w:ind w:left="1152"/>
      </w:pPr>
      <w:r w:rsidRPr="001D6462">
        <w:t xml:space="preserve">Blocks: 3008, 3009, 3010, 3024, 3025, 3039, 4041  </w:t>
      </w:r>
      <w:r w:rsidRPr="001D6462">
        <w:tab/>
        <w:t>70</w:t>
      </w:r>
    </w:p>
    <w:p w14:paraId="5918C50A" w14:textId="77777777" w:rsidR="00A159CE" w:rsidRPr="001D6462" w:rsidRDefault="00A159CE" w:rsidP="00A159CE">
      <w:pPr>
        <w:widowControl w:val="0"/>
        <w:ind w:left="288"/>
      </w:pPr>
      <w:r w:rsidRPr="001D6462">
        <w:t xml:space="preserve">HOMEWOOD Subtotal </w:t>
      </w:r>
      <w:r w:rsidRPr="001D6462">
        <w:tab/>
        <w:t>957</w:t>
      </w:r>
    </w:p>
    <w:p w14:paraId="264BFDA8" w14:textId="77777777" w:rsidR="00A159CE" w:rsidRPr="001D6462" w:rsidRDefault="00A159CE" w:rsidP="00A159CE">
      <w:pPr>
        <w:widowControl w:val="0"/>
        <w:ind w:left="288"/>
      </w:pPr>
      <w:r w:rsidRPr="001D6462">
        <w:t>JERIGANS CROSSROADS</w:t>
      </w:r>
    </w:p>
    <w:p w14:paraId="4C4ED485" w14:textId="77777777" w:rsidR="00A159CE" w:rsidRPr="001D6462" w:rsidRDefault="00A159CE" w:rsidP="00A159CE">
      <w:pPr>
        <w:widowControl w:val="0"/>
        <w:ind w:left="576"/>
      </w:pPr>
      <w:r w:rsidRPr="001D6462">
        <w:t>Tract 201</w:t>
      </w:r>
    </w:p>
    <w:p w14:paraId="073BDEE4" w14:textId="77777777" w:rsidR="00A159CE" w:rsidRPr="001D6462" w:rsidRDefault="00A159CE" w:rsidP="00A159CE">
      <w:pPr>
        <w:widowControl w:val="0"/>
        <w:ind w:left="1152"/>
      </w:pPr>
      <w:r w:rsidRPr="001D6462">
        <w:t xml:space="preserve">Blocks: 2053, 2054  </w:t>
      </w:r>
      <w:r w:rsidRPr="001D6462">
        <w:tab/>
        <w:t>11</w:t>
      </w:r>
    </w:p>
    <w:p w14:paraId="1EE28BE0" w14:textId="77777777" w:rsidR="00A159CE" w:rsidRPr="001D6462" w:rsidRDefault="00A159CE" w:rsidP="00A159CE">
      <w:pPr>
        <w:widowControl w:val="0"/>
        <w:ind w:left="288"/>
      </w:pPr>
      <w:r w:rsidRPr="001D6462">
        <w:t xml:space="preserve">JERIGANS CROSSROADS Subtotal </w:t>
      </w:r>
      <w:r w:rsidRPr="001D6462">
        <w:tab/>
        <w:t>11</w:t>
      </w:r>
    </w:p>
    <w:p w14:paraId="741CC8F1" w14:textId="77777777" w:rsidR="00A159CE" w:rsidRPr="001D6462" w:rsidRDefault="00A159CE" w:rsidP="00A159CE">
      <w:pPr>
        <w:widowControl w:val="0"/>
        <w:ind w:left="288"/>
      </w:pPr>
      <w:r w:rsidRPr="001D6462">
        <w:t xml:space="preserve">LEON </w:t>
      </w:r>
      <w:r w:rsidRPr="001D6462">
        <w:tab/>
        <w:t>2,435</w:t>
      </w:r>
    </w:p>
    <w:p w14:paraId="0F55CB14" w14:textId="77777777" w:rsidR="00A159CE" w:rsidRPr="001D6462" w:rsidRDefault="00A159CE" w:rsidP="00A159CE">
      <w:pPr>
        <w:widowControl w:val="0"/>
        <w:ind w:left="288"/>
      </w:pPr>
      <w:r w:rsidRPr="001D6462">
        <w:t>LIVE OAK</w:t>
      </w:r>
    </w:p>
    <w:p w14:paraId="695C65C0" w14:textId="77777777" w:rsidR="00A159CE" w:rsidRPr="001D6462" w:rsidRDefault="00A159CE" w:rsidP="00A159CE">
      <w:pPr>
        <w:widowControl w:val="0"/>
        <w:ind w:left="576"/>
      </w:pPr>
      <w:r w:rsidRPr="001D6462">
        <w:t>Tract 203.02</w:t>
      </w:r>
    </w:p>
    <w:p w14:paraId="18B86C64" w14:textId="77777777" w:rsidR="00A159CE" w:rsidRPr="001D6462" w:rsidRDefault="00A159CE" w:rsidP="00A159CE">
      <w:pPr>
        <w:widowControl w:val="0"/>
        <w:ind w:left="1152"/>
      </w:pPr>
      <w:r w:rsidRPr="001D6462">
        <w:t xml:space="preserve">Blocks: 2030, 2031, 2032, 2034, 2035  </w:t>
      </w:r>
      <w:r w:rsidRPr="001D6462">
        <w:tab/>
        <w:t>5</w:t>
      </w:r>
    </w:p>
    <w:p w14:paraId="7622F28B" w14:textId="77777777" w:rsidR="00A159CE" w:rsidRPr="001D6462" w:rsidRDefault="00A159CE" w:rsidP="00A159CE">
      <w:pPr>
        <w:widowControl w:val="0"/>
        <w:ind w:left="288"/>
      </w:pPr>
      <w:r w:rsidRPr="001D6462">
        <w:t xml:space="preserve">LIVE OAK Subtotal </w:t>
      </w:r>
      <w:r w:rsidRPr="001D6462">
        <w:tab/>
        <w:t>5</w:t>
      </w:r>
    </w:p>
    <w:p w14:paraId="35BFC3DF" w14:textId="77777777" w:rsidR="00A159CE" w:rsidRPr="001D6462" w:rsidRDefault="00A159CE" w:rsidP="00A159CE">
      <w:pPr>
        <w:widowControl w:val="0"/>
        <w:ind w:left="288"/>
      </w:pPr>
      <w:r w:rsidRPr="001D6462">
        <w:t xml:space="preserve">MAPLE </w:t>
      </w:r>
      <w:r w:rsidRPr="001D6462">
        <w:tab/>
        <w:t>2,147</w:t>
      </w:r>
    </w:p>
    <w:p w14:paraId="18CA01C7" w14:textId="77777777" w:rsidR="00A159CE" w:rsidRPr="001D6462" w:rsidRDefault="00A159CE" w:rsidP="00A159CE">
      <w:pPr>
        <w:widowControl w:val="0"/>
        <w:ind w:left="288"/>
      </w:pPr>
      <w:r w:rsidRPr="001D6462">
        <w:t xml:space="preserve">MT. VERNON </w:t>
      </w:r>
      <w:r w:rsidRPr="001D6462">
        <w:tab/>
        <w:t>1,028</w:t>
      </w:r>
    </w:p>
    <w:p w14:paraId="18B2F8E0" w14:textId="77777777" w:rsidR="00A159CE" w:rsidRPr="001D6462" w:rsidRDefault="00A159CE" w:rsidP="00A159CE">
      <w:pPr>
        <w:widowControl w:val="0"/>
        <w:ind w:left="288"/>
      </w:pPr>
      <w:r w:rsidRPr="001D6462">
        <w:t>NIXONS XROADS #3</w:t>
      </w:r>
    </w:p>
    <w:p w14:paraId="25026B17" w14:textId="77777777" w:rsidR="00A159CE" w:rsidRPr="001D6462" w:rsidRDefault="00A159CE" w:rsidP="00A159CE">
      <w:pPr>
        <w:widowControl w:val="0"/>
        <w:ind w:left="576"/>
      </w:pPr>
      <w:r w:rsidRPr="001D6462">
        <w:t>Tract 401.01</w:t>
      </w:r>
    </w:p>
    <w:p w14:paraId="68D3104B" w14:textId="77777777" w:rsidR="00A159CE" w:rsidRPr="001D6462" w:rsidRDefault="00A159CE" w:rsidP="00A159CE">
      <w:pPr>
        <w:widowControl w:val="0"/>
        <w:ind w:left="1152"/>
      </w:pPr>
      <w:r w:rsidRPr="001D6462">
        <w:t xml:space="preserve">Blocks: 3001, 3002, 3003, 3004, 3005, 3006, 3007, 3008, 3010, 3011, 3012, 3013, 3024, 3028  </w:t>
      </w:r>
      <w:r w:rsidRPr="001D6462">
        <w:tab/>
        <w:t>965</w:t>
      </w:r>
    </w:p>
    <w:p w14:paraId="0424FD45" w14:textId="77777777" w:rsidR="00A159CE" w:rsidRPr="001D6462" w:rsidRDefault="00A159CE" w:rsidP="00A159CE">
      <w:pPr>
        <w:widowControl w:val="0"/>
        <w:ind w:left="288"/>
      </w:pPr>
      <w:r w:rsidRPr="001D6462">
        <w:t xml:space="preserve">NIXONS XROADS #3 Subtotal </w:t>
      </w:r>
      <w:r w:rsidRPr="001D6462">
        <w:tab/>
        <w:t>965</w:t>
      </w:r>
    </w:p>
    <w:p w14:paraId="1A14E263" w14:textId="77777777" w:rsidR="00A159CE" w:rsidRPr="001D6462" w:rsidRDefault="00A159CE" w:rsidP="00A159CE">
      <w:pPr>
        <w:widowControl w:val="0"/>
        <w:ind w:left="288"/>
      </w:pPr>
      <w:r w:rsidRPr="001D6462">
        <w:t>NORTH CONWAY #2</w:t>
      </w:r>
    </w:p>
    <w:p w14:paraId="2E3DAAC9" w14:textId="77777777" w:rsidR="00A159CE" w:rsidRPr="001D6462" w:rsidRDefault="00A159CE" w:rsidP="00A159CE">
      <w:pPr>
        <w:widowControl w:val="0"/>
        <w:ind w:left="576"/>
      </w:pPr>
      <w:r w:rsidRPr="001D6462">
        <w:t>Tract 702</w:t>
      </w:r>
    </w:p>
    <w:p w14:paraId="0ECDAB0D" w14:textId="77777777" w:rsidR="00A159CE" w:rsidRPr="001D6462" w:rsidRDefault="00A159CE" w:rsidP="00A159CE">
      <w:pPr>
        <w:widowControl w:val="0"/>
        <w:ind w:left="1152"/>
      </w:pPr>
      <w:r w:rsidRPr="001D6462">
        <w:t xml:space="preserve">Blocks: 1008, 1023, 1030, 1032  </w:t>
      </w:r>
      <w:r w:rsidRPr="001D6462">
        <w:tab/>
        <w:t>23</w:t>
      </w:r>
    </w:p>
    <w:p w14:paraId="0327D6E3" w14:textId="77777777" w:rsidR="00A159CE" w:rsidRPr="001D6462" w:rsidRDefault="00A159CE" w:rsidP="00A159CE">
      <w:pPr>
        <w:widowControl w:val="0"/>
        <w:ind w:left="288"/>
      </w:pPr>
      <w:r w:rsidRPr="001D6462">
        <w:t xml:space="preserve">NORTH CONWAY #2 Subtotal </w:t>
      </w:r>
      <w:r w:rsidRPr="001D6462">
        <w:tab/>
        <w:t>23</w:t>
      </w:r>
    </w:p>
    <w:p w14:paraId="2A6B68AE" w14:textId="77777777" w:rsidR="00A159CE" w:rsidRPr="001D6462" w:rsidRDefault="00A159CE" w:rsidP="00A159CE">
      <w:pPr>
        <w:widowControl w:val="0"/>
        <w:ind w:left="288"/>
      </w:pPr>
      <w:r w:rsidRPr="001D6462">
        <w:t xml:space="preserve">RED BLUFF </w:t>
      </w:r>
      <w:r w:rsidRPr="001D6462">
        <w:tab/>
        <w:t>1,749</w:t>
      </w:r>
    </w:p>
    <w:p w14:paraId="759BA71D" w14:textId="77777777" w:rsidR="00A159CE" w:rsidRPr="001D6462" w:rsidRDefault="00A159CE" w:rsidP="00A159CE">
      <w:pPr>
        <w:widowControl w:val="0"/>
        <w:ind w:left="288"/>
      </w:pPr>
      <w:r w:rsidRPr="001D6462">
        <w:t>SALEM</w:t>
      </w:r>
    </w:p>
    <w:p w14:paraId="6F66F473" w14:textId="77777777" w:rsidR="00A159CE" w:rsidRPr="001D6462" w:rsidRDefault="00A159CE" w:rsidP="00A159CE">
      <w:pPr>
        <w:widowControl w:val="0"/>
        <w:ind w:left="576"/>
      </w:pPr>
      <w:r w:rsidRPr="001D6462">
        <w:t>Tract 603.01</w:t>
      </w:r>
    </w:p>
    <w:p w14:paraId="5BBCD5CA" w14:textId="77777777" w:rsidR="00A159CE" w:rsidRPr="001D6462" w:rsidRDefault="00A159CE" w:rsidP="00A159CE">
      <w:pPr>
        <w:widowControl w:val="0"/>
        <w:ind w:left="1152"/>
      </w:pPr>
      <w:r w:rsidRPr="001D6462">
        <w:t xml:space="preserve">Blocks: 1001, 1002, 1003, 1004, 1005, 1006, 1007, 1008, 1009, 1010, 1011, 1012, 1013, 1014, 1015, 1016, 1017, 1018, 1019, 1020, 1021  </w:t>
      </w:r>
      <w:r w:rsidRPr="001D6462">
        <w:tab/>
        <w:t>1127</w:t>
      </w:r>
    </w:p>
    <w:p w14:paraId="76628384" w14:textId="77777777" w:rsidR="00A159CE" w:rsidRPr="001D6462" w:rsidRDefault="00A159CE" w:rsidP="00A159CE">
      <w:pPr>
        <w:widowControl w:val="0"/>
        <w:ind w:left="576"/>
      </w:pPr>
      <w:r w:rsidRPr="001D6462">
        <w:t>Tract 603.09</w:t>
      </w:r>
    </w:p>
    <w:p w14:paraId="3C5C56B0" w14:textId="77777777" w:rsidR="00A159CE" w:rsidRPr="001D6462" w:rsidRDefault="00A159CE" w:rsidP="00A159CE">
      <w:pPr>
        <w:widowControl w:val="0"/>
        <w:ind w:left="1152"/>
      </w:pPr>
      <w:r w:rsidRPr="001D6462">
        <w:t xml:space="preserve">Blocks: 1000, 1001, 1002, 1003, 1004, 1005, 1006, 1007, 1008, 1009, 1010, 1011, 1012, 1013, 1014, 1015, 1016, 2003  </w:t>
      </w:r>
      <w:r w:rsidRPr="001D6462">
        <w:tab/>
        <w:t>1561</w:t>
      </w:r>
    </w:p>
    <w:p w14:paraId="3D7681F8" w14:textId="77777777" w:rsidR="00A159CE" w:rsidRPr="001D6462" w:rsidRDefault="00A159CE" w:rsidP="00A159CE">
      <w:pPr>
        <w:widowControl w:val="0"/>
        <w:ind w:left="576"/>
      </w:pPr>
      <w:r w:rsidRPr="001D6462">
        <w:t>Tract 604.03</w:t>
      </w:r>
    </w:p>
    <w:p w14:paraId="0664CD61" w14:textId="77777777" w:rsidR="00A159CE" w:rsidRPr="001D6462" w:rsidRDefault="00A159CE" w:rsidP="00A159CE">
      <w:pPr>
        <w:widowControl w:val="0"/>
        <w:ind w:left="1152"/>
      </w:pPr>
      <w:r w:rsidRPr="001D6462">
        <w:t xml:space="preserve">Blocks: 1000, 1001, 1002, 1003, 1004, 1005, 1006, 1007, 1008, 1103, 1104  </w:t>
      </w:r>
      <w:r w:rsidRPr="001D6462">
        <w:tab/>
        <w:t>607</w:t>
      </w:r>
    </w:p>
    <w:p w14:paraId="6427C440" w14:textId="77777777" w:rsidR="00A159CE" w:rsidRPr="001D6462" w:rsidRDefault="00A159CE" w:rsidP="00A159CE">
      <w:pPr>
        <w:widowControl w:val="0"/>
        <w:ind w:left="576"/>
      </w:pPr>
      <w:r w:rsidRPr="001D6462">
        <w:t>Tract 604.04</w:t>
      </w:r>
    </w:p>
    <w:p w14:paraId="64A0A610" w14:textId="77777777" w:rsidR="00A159CE" w:rsidRPr="001D6462" w:rsidRDefault="00A159CE" w:rsidP="00A159CE">
      <w:pPr>
        <w:widowControl w:val="0"/>
        <w:ind w:left="1152"/>
      </w:pPr>
      <w:r w:rsidRPr="001D6462">
        <w:t xml:space="preserve">Blocks: 1000, 1001, 1002, 1003  </w:t>
      </w:r>
      <w:r w:rsidRPr="001D6462">
        <w:tab/>
        <w:t>0</w:t>
      </w:r>
    </w:p>
    <w:p w14:paraId="020F935A" w14:textId="77777777" w:rsidR="00A159CE" w:rsidRPr="001D6462" w:rsidRDefault="00A159CE" w:rsidP="00A159CE">
      <w:pPr>
        <w:widowControl w:val="0"/>
        <w:ind w:left="288"/>
      </w:pPr>
      <w:r w:rsidRPr="001D6462">
        <w:t xml:space="preserve">SALEM Subtotal </w:t>
      </w:r>
      <w:r w:rsidRPr="001D6462">
        <w:tab/>
        <w:t>3,295</w:t>
      </w:r>
    </w:p>
    <w:p w14:paraId="2A948783" w14:textId="77777777" w:rsidR="00A159CE" w:rsidRPr="001D6462" w:rsidRDefault="00A159CE" w:rsidP="00A159CE">
      <w:pPr>
        <w:widowControl w:val="0"/>
        <w:ind w:left="288"/>
      </w:pPr>
      <w:r w:rsidRPr="001D6462">
        <w:t xml:space="preserve">SHELL </w:t>
      </w:r>
      <w:r w:rsidRPr="001D6462">
        <w:tab/>
        <w:t>2,021</w:t>
      </w:r>
    </w:p>
    <w:p w14:paraId="1F1F7FB1" w14:textId="77777777" w:rsidR="00A159CE" w:rsidRPr="001D6462" w:rsidRDefault="00A159CE" w:rsidP="00A159CE">
      <w:pPr>
        <w:widowControl w:val="0"/>
        <w:ind w:left="288"/>
      </w:pPr>
      <w:r w:rsidRPr="001D6462">
        <w:t>SWEET HOME</w:t>
      </w:r>
    </w:p>
    <w:p w14:paraId="16725E47" w14:textId="77777777" w:rsidR="00A159CE" w:rsidRPr="001D6462" w:rsidRDefault="00A159CE" w:rsidP="00A159CE">
      <w:pPr>
        <w:widowControl w:val="0"/>
        <w:ind w:left="576"/>
      </w:pPr>
      <w:r w:rsidRPr="001D6462">
        <w:t>Tract 202.01</w:t>
      </w:r>
    </w:p>
    <w:p w14:paraId="3C978D61" w14:textId="77777777" w:rsidR="00A159CE" w:rsidRPr="001D6462" w:rsidRDefault="00A159CE" w:rsidP="00A159CE">
      <w:pPr>
        <w:widowControl w:val="0"/>
        <w:ind w:left="1152"/>
      </w:pPr>
      <w:r w:rsidRPr="001D6462">
        <w:t xml:space="preserve">Blocks: 1034, 1035, 1039, 1041, 2017, 2018, 2019, 2020, 2025, 2026, 2031, 2032, 2033, 2034  </w:t>
      </w:r>
      <w:r w:rsidRPr="001D6462">
        <w:tab/>
        <w:t>274</w:t>
      </w:r>
    </w:p>
    <w:p w14:paraId="1D1795F0" w14:textId="77777777" w:rsidR="00A159CE" w:rsidRPr="001D6462" w:rsidRDefault="00A159CE" w:rsidP="00A159CE">
      <w:pPr>
        <w:widowControl w:val="0"/>
        <w:ind w:left="576"/>
      </w:pPr>
      <w:r w:rsidRPr="001D6462">
        <w:t>Tract 301.04</w:t>
      </w:r>
    </w:p>
    <w:p w14:paraId="2CDFC78B" w14:textId="77777777" w:rsidR="00A159CE" w:rsidRPr="001D6462" w:rsidRDefault="00A159CE" w:rsidP="00A159CE">
      <w:pPr>
        <w:widowControl w:val="0"/>
        <w:ind w:left="1152"/>
      </w:pPr>
      <w:r w:rsidRPr="001D6462">
        <w:t xml:space="preserve">Blocks: 1000, 1001, 1002, 1003, 1004, 1005, 1006, 1007, 1008, 1009, 1010, 1011, 1012, 1013, 1014, 3000, 3001, 3002, 3003, 3004, 3005, 3006, 3007, 3008, 3009, 3010, 3011, 3012, 3013, 3014, 3015, 3016, 3017, 3018, 3019, 3020, 3021, 3024, 3025, 3026, 3030, 3031, 3032, 3033, 3034, 3035  </w:t>
      </w:r>
      <w:r w:rsidRPr="001D6462">
        <w:tab/>
        <w:t>1332</w:t>
      </w:r>
    </w:p>
    <w:p w14:paraId="1FF6F18B" w14:textId="77777777" w:rsidR="00A159CE" w:rsidRPr="001D6462" w:rsidRDefault="00A159CE" w:rsidP="00A159CE">
      <w:pPr>
        <w:widowControl w:val="0"/>
        <w:ind w:left="288"/>
      </w:pPr>
      <w:r w:rsidRPr="001D6462">
        <w:t xml:space="preserve">SWEET HOME Subtotal </w:t>
      </w:r>
      <w:r w:rsidRPr="001D6462">
        <w:tab/>
        <w:t>1,606</w:t>
      </w:r>
    </w:p>
    <w:p w14:paraId="5F9D375D" w14:textId="77777777" w:rsidR="00A159CE" w:rsidRPr="001D6462" w:rsidRDefault="00A159CE" w:rsidP="00A159CE">
      <w:pPr>
        <w:widowControl w:val="0"/>
        <w:ind w:left="288"/>
      </w:pPr>
      <w:r w:rsidRPr="001D6462">
        <w:t>TILLY SWAMP</w:t>
      </w:r>
    </w:p>
    <w:p w14:paraId="2D61CAC5" w14:textId="77777777" w:rsidR="00A159CE" w:rsidRPr="001D6462" w:rsidRDefault="00A159CE" w:rsidP="00A159CE">
      <w:pPr>
        <w:widowControl w:val="0"/>
        <w:ind w:left="576"/>
      </w:pPr>
      <w:r w:rsidRPr="001D6462">
        <w:t>Tract 603.01</w:t>
      </w:r>
    </w:p>
    <w:p w14:paraId="1BACB532" w14:textId="77777777" w:rsidR="00A159CE" w:rsidRPr="001D6462" w:rsidRDefault="00A159CE" w:rsidP="00A159CE">
      <w:pPr>
        <w:widowControl w:val="0"/>
        <w:ind w:left="1152"/>
      </w:pPr>
      <w:r w:rsidRPr="001D6462">
        <w:t xml:space="preserve">Blocks: 1000, 2004, 2005, 2006, 2007, 2008, 2009, 2010, 2011, 2012, 2013, 2014, 2015, 2016, 2017, 2018, 2019, 2020, 2021, 2022, 2023  </w:t>
      </w:r>
      <w:r w:rsidRPr="001D6462">
        <w:tab/>
        <w:t>1963</w:t>
      </w:r>
    </w:p>
    <w:p w14:paraId="4BAFF988" w14:textId="77777777" w:rsidR="00A159CE" w:rsidRPr="001D6462" w:rsidRDefault="00A159CE" w:rsidP="00A159CE">
      <w:pPr>
        <w:widowControl w:val="0"/>
        <w:ind w:left="576"/>
      </w:pPr>
      <w:r w:rsidRPr="001D6462">
        <w:t>Tract 603.10</w:t>
      </w:r>
    </w:p>
    <w:p w14:paraId="3904C35A" w14:textId="77777777" w:rsidR="00A159CE" w:rsidRPr="001D6462" w:rsidRDefault="00A159CE" w:rsidP="00A159CE">
      <w:pPr>
        <w:widowControl w:val="0"/>
        <w:ind w:left="1152"/>
      </w:pPr>
      <w:r w:rsidRPr="001D6462">
        <w:t xml:space="preserve">Blocks: 3013, 3014, 3017, 3018, 3019, 3020, 3021, 3022, 3023, 3024, 3025, 3026  </w:t>
      </w:r>
      <w:r w:rsidRPr="001D6462">
        <w:tab/>
        <w:t>831</w:t>
      </w:r>
    </w:p>
    <w:p w14:paraId="06C73196" w14:textId="77777777" w:rsidR="00A159CE" w:rsidRPr="001D6462" w:rsidRDefault="00A159CE" w:rsidP="00A159CE">
      <w:pPr>
        <w:widowControl w:val="0"/>
        <w:ind w:left="288"/>
      </w:pPr>
      <w:r w:rsidRPr="001D6462">
        <w:t xml:space="preserve">TILLY SWAMP Subtotal </w:t>
      </w:r>
      <w:r w:rsidRPr="001D6462">
        <w:tab/>
        <w:t>2,794</w:t>
      </w:r>
    </w:p>
    <w:p w14:paraId="22C5EB76" w14:textId="77777777" w:rsidR="00A159CE" w:rsidRPr="001D6462" w:rsidRDefault="00A159CE" w:rsidP="00A159CE">
      <w:pPr>
        <w:widowControl w:val="0"/>
        <w:ind w:left="288"/>
      </w:pPr>
      <w:r w:rsidRPr="001D6462">
        <w:t>WAMPEE</w:t>
      </w:r>
    </w:p>
    <w:p w14:paraId="1DE6C88A" w14:textId="77777777" w:rsidR="00A159CE" w:rsidRPr="001D6462" w:rsidRDefault="00A159CE" w:rsidP="00A159CE">
      <w:pPr>
        <w:widowControl w:val="0"/>
        <w:ind w:left="576"/>
      </w:pPr>
      <w:r w:rsidRPr="001D6462">
        <w:t>Tract 603.01</w:t>
      </w:r>
    </w:p>
    <w:p w14:paraId="39A8123A" w14:textId="77777777" w:rsidR="00A159CE" w:rsidRPr="001D6462" w:rsidRDefault="00A159CE" w:rsidP="00A159CE">
      <w:pPr>
        <w:widowControl w:val="0"/>
        <w:ind w:left="1152"/>
      </w:pPr>
      <w:r w:rsidRPr="001D6462">
        <w:t xml:space="preserve">Blocks: 3000, 3020, 3021, 3022, 3023  </w:t>
      </w:r>
      <w:r w:rsidRPr="001D6462">
        <w:tab/>
        <w:t>298</w:t>
      </w:r>
    </w:p>
    <w:p w14:paraId="7FD00878" w14:textId="77777777" w:rsidR="00A159CE" w:rsidRPr="001D6462" w:rsidRDefault="00A159CE" w:rsidP="00A159CE">
      <w:pPr>
        <w:widowControl w:val="0"/>
        <w:ind w:left="288"/>
      </w:pPr>
      <w:r w:rsidRPr="001D6462">
        <w:t xml:space="preserve">WAMPEE Subtotal </w:t>
      </w:r>
      <w:r w:rsidRPr="001D6462">
        <w:tab/>
        <w:t>298</w:t>
      </w:r>
    </w:p>
    <w:p w14:paraId="6AE1D5C8" w14:textId="77777777" w:rsidR="00A159CE" w:rsidRPr="001D6462" w:rsidRDefault="00A159CE" w:rsidP="00A159CE">
      <w:pPr>
        <w:widowControl w:val="0"/>
        <w:ind w:left="288"/>
      </w:pPr>
      <w:r w:rsidRPr="001D6462">
        <w:t>WEST LORIS</w:t>
      </w:r>
    </w:p>
    <w:p w14:paraId="74D352F6" w14:textId="77777777" w:rsidR="00A159CE" w:rsidRPr="001D6462" w:rsidRDefault="00A159CE" w:rsidP="00A159CE">
      <w:pPr>
        <w:widowControl w:val="0"/>
        <w:ind w:left="576"/>
      </w:pPr>
      <w:r w:rsidRPr="001D6462">
        <w:t>Tract 201</w:t>
      </w:r>
    </w:p>
    <w:p w14:paraId="6A22AA90" w14:textId="77777777" w:rsidR="00A159CE" w:rsidRPr="001D6462" w:rsidRDefault="00A159CE" w:rsidP="00A159CE">
      <w:pPr>
        <w:widowControl w:val="0"/>
        <w:ind w:left="1152"/>
      </w:pPr>
      <w:r w:rsidRPr="001D6462">
        <w:t xml:space="preserve">Blocks: 2052  </w:t>
      </w:r>
      <w:r w:rsidRPr="001D6462">
        <w:tab/>
        <w:t>0</w:t>
      </w:r>
    </w:p>
    <w:p w14:paraId="4EF6589D" w14:textId="77777777" w:rsidR="00A159CE" w:rsidRPr="001D6462" w:rsidRDefault="00A159CE" w:rsidP="00A159CE">
      <w:pPr>
        <w:widowControl w:val="0"/>
        <w:ind w:left="576"/>
      </w:pPr>
      <w:r w:rsidRPr="001D6462">
        <w:t>Tract 202.02</w:t>
      </w:r>
    </w:p>
    <w:p w14:paraId="5BB25401" w14:textId="77777777" w:rsidR="00A159CE" w:rsidRPr="001D6462" w:rsidRDefault="00A159CE" w:rsidP="00A159CE">
      <w:pPr>
        <w:widowControl w:val="0"/>
        <w:ind w:left="1152"/>
      </w:pPr>
      <w:r w:rsidRPr="001D6462">
        <w:t xml:space="preserve">Blocks: 1000, 1001, 1002, 1015, 1016, 1017, 1018, 1019, 1020, 1021, 1022, 1023, 1024, 1025, 1026, 1027, 1028, 1029, 1030, 1031, 1032, 1033, 1034, 1035, 1036, 1037, 1039, 1040, 1041, 1042, 1043, 1044, 1045, 1046, 1055, 1056, 1057, 1058, 1059, 1060, 1061, 1062, 1063, 1064, 1066, 1067, 1068, 1069, 1070, 1071, 1072, 1073, 1074, 1075, 1076, 1077, 1078, 1079, 1080, 1081, 1082, 1083, 1084, 1085, 1086, 1087, 1088, 1089, 1090, 1091, 1092, 1093, 1094, 1095, 1096, 1097, 1098, 1103, 1107, 1108, 1109, 1110, 1111, 1114  </w:t>
      </w:r>
      <w:r w:rsidRPr="001D6462">
        <w:tab/>
        <w:t>896</w:t>
      </w:r>
    </w:p>
    <w:p w14:paraId="634D8374" w14:textId="77777777" w:rsidR="00A159CE" w:rsidRPr="001D6462" w:rsidRDefault="00A159CE" w:rsidP="00A159CE">
      <w:pPr>
        <w:widowControl w:val="0"/>
        <w:ind w:left="576"/>
      </w:pPr>
      <w:r w:rsidRPr="001D6462">
        <w:t>Tract 203.01</w:t>
      </w:r>
    </w:p>
    <w:p w14:paraId="2FB8D1DB" w14:textId="77777777" w:rsidR="00A159CE" w:rsidRPr="001D6462" w:rsidRDefault="00A159CE" w:rsidP="00A159CE">
      <w:pPr>
        <w:widowControl w:val="0"/>
        <w:ind w:left="1152"/>
      </w:pPr>
      <w:r w:rsidRPr="001D6462">
        <w:t xml:space="preserve">Blocks: 3000  </w:t>
      </w:r>
      <w:r w:rsidRPr="001D6462">
        <w:tab/>
        <w:t>0</w:t>
      </w:r>
    </w:p>
    <w:p w14:paraId="60579ACB" w14:textId="77777777" w:rsidR="00A159CE" w:rsidRPr="001D6462" w:rsidRDefault="00A159CE" w:rsidP="00A159CE">
      <w:pPr>
        <w:widowControl w:val="0"/>
        <w:ind w:left="288"/>
      </w:pPr>
      <w:r w:rsidRPr="001D6462">
        <w:t xml:space="preserve">WEST LORIS Subtotal </w:t>
      </w:r>
      <w:r w:rsidRPr="001D6462">
        <w:tab/>
        <w:t>896</w:t>
      </w:r>
    </w:p>
    <w:p w14:paraId="1BDA4E97" w14:textId="77777777" w:rsidR="00A159CE" w:rsidRPr="001D6462" w:rsidRDefault="00A159CE" w:rsidP="00A159CE">
      <w:pPr>
        <w:widowControl w:val="0"/>
        <w:ind w:left="288"/>
      </w:pPr>
      <w:r w:rsidRPr="001D6462">
        <w:t xml:space="preserve">WHITE OAK </w:t>
      </w:r>
      <w:r w:rsidRPr="001D6462">
        <w:tab/>
        <w:t>1,094</w:t>
      </w:r>
    </w:p>
    <w:p w14:paraId="2105BF77" w14:textId="77777777" w:rsidR="00A159CE" w:rsidRPr="001D6462" w:rsidRDefault="00A159CE" w:rsidP="00A159CE">
      <w:pPr>
        <w:widowControl w:val="0"/>
        <w:ind w:left="288"/>
      </w:pPr>
      <w:r w:rsidRPr="001D6462">
        <w:t>WILD WING</w:t>
      </w:r>
    </w:p>
    <w:p w14:paraId="748EEC14" w14:textId="77777777" w:rsidR="00A159CE" w:rsidRPr="001D6462" w:rsidRDefault="00A159CE" w:rsidP="00A159CE">
      <w:pPr>
        <w:widowControl w:val="0"/>
        <w:ind w:left="576"/>
      </w:pPr>
      <w:r w:rsidRPr="001D6462">
        <w:t>Tract 604.03</w:t>
      </w:r>
    </w:p>
    <w:p w14:paraId="2A03AFC8" w14:textId="77777777" w:rsidR="00A159CE" w:rsidRPr="001D6462" w:rsidRDefault="00A159CE" w:rsidP="00A159CE">
      <w:pPr>
        <w:widowControl w:val="0"/>
        <w:ind w:left="1152"/>
      </w:pPr>
      <w:r w:rsidRPr="001D6462">
        <w:t xml:space="preserve">Blocks: 1009, 1010, 1013, 1015, 1017, 1019, 1020, 1021, 1022, 1023, 1024, 1025, 1027, 1028, 1030, 1031, 1036, 1037, 1038, 1039, 1040, 1041, 1042, 1043, 1044, 1045, 1046, 1047, 1048, 1049, 1050, 1051, 1052, 1053, 1054, 1055, 1056, 1057, 1058, 1059, 1060, 1061, 1062, 1063, 1064, 1065, 1067, 1068, 1085, 1105  </w:t>
      </w:r>
      <w:r w:rsidRPr="001D6462">
        <w:tab/>
        <w:t>2593</w:t>
      </w:r>
    </w:p>
    <w:p w14:paraId="6A7B5083" w14:textId="77777777" w:rsidR="00A159CE" w:rsidRPr="001D6462" w:rsidRDefault="00A159CE" w:rsidP="00A159CE">
      <w:pPr>
        <w:widowControl w:val="0"/>
        <w:ind w:left="576"/>
      </w:pPr>
      <w:r w:rsidRPr="001D6462">
        <w:t>Tract 604.04</w:t>
      </w:r>
    </w:p>
    <w:p w14:paraId="17CCAF06" w14:textId="77777777" w:rsidR="00A159CE" w:rsidRPr="001D6462" w:rsidRDefault="00A159CE" w:rsidP="00A159CE">
      <w:pPr>
        <w:widowControl w:val="0"/>
        <w:ind w:left="1152"/>
      </w:pPr>
      <w:r w:rsidRPr="001D6462">
        <w:t xml:space="preserve">Blocks: 1004, 1005, 1006, 1007, 1008, 1009, 1010, 1011, 1012, 1013, 1014, 1015, 1016, 1017, 1018, 1019, 1020, 1021, 1022, 1023, 1024, 1025, 1026, 1027, 1028, 1034, 1037, 1038, 1039, 1040, 1045, 1046, 1047  </w:t>
      </w:r>
      <w:r w:rsidRPr="001D6462">
        <w:tab/>
        <w:t>772</w:t>
      </w:r>
    </w:p>
    <w:p w14:paraId="22632F35" w14:textId="77777777" w:rsidR="00A159CE" w:rsidRPr="001D6462" w:rsidRDefault="00A159CE" w:rsidP="00A159CE">
      <w:pPr>
        <w:widowControl w:val="0"/>
        <w:ind w:left="288"/>
      </w:pPr>
      <w:r w:rsidRPr="001D6462">
        <w:t xml:space="preserve">WILD WING Subtotal </w:t>
      </w:r>
      <w:r w:rsidRPr="001D6462">
        <w:tab/>
        <w:t>3,365</w:t>
      </w:r>
    </w:p>
    <w:p w14:paraId="5216B64E" w14:textId="77777777" w:rsidR="00A159CE" w:rsidRPr="001D6462" w:rsidRDefault="00A159CE" w:rsidP="00A159CE">
      <w:pPr>
        <w:widowControl w:val="0"/>
        <w:ind w:left="288"/>
      </w:pPr>
      <w:r w:rsidRPr="001D6462">
        <w:t xml:space="preserve">County Horry SC Subtotal </w:t>
      </w:r>
      <w:r w:rsidRPr="001D6462">
        <w:tab/>
        <w:t>40,441</w:t>
      </w:r>
    </w:p>
    <w:p w14:paraId="4C5CB510" w14:textId="77777777" w:rsidR="00A159CE" w:rsidRPr="001D6462" w:rsidRDefault="00A159CE" w:rsidP="00A159CE">
      <w:pPr>
        <w:widowControl w:val="0"/>
      </w:pPr>
      <w:r w:rsidRPr="001D6462">
        <w:t xml:space="preserve">DISTRICT 105 Total </w:t>
      </w:r>
      <w:r w:rsidRPr="001D6462">
        <w:tab/>
        <w:t>40,441</w:t>
      </w:r>
    </w:p>
    <w:p w14:paraId="1B9B01C7" w14:textId="77777777" w:rsidR="00A159CE" w:rsidRPr="001D6462" w:rsidRDefault="00A159CE" w:rsidP="00A159CE">
      <w:pPr>
        <w:widowControl w:val="0"/>
      </w:pPr>
      <w:r w:rsidRPr="001D6462">
        <w:t>Area</w:t>
      </w:r>
      <w:r w:rsidRPr="001D6462">
        <w:tab/>
        <w:t>Population</w:t>
      </w:r>
    </w:p>
    <w:p w14:paraId="249FF667" w14:textId="77777777" w:rsidR="00A159CE" w:rsidRPr="001D6462" w:rsidRDefault="00A159CE" w:rsidP="00A159CE">
      <w:pPr>
        <w:widowControl w:val="0"/>
      </w:pPr>
      <w:r w:rsidRPr="001D6462">
        <w:t>DISTRICT 106</w:t>
      </w:r>
    </w:p>
    <w:p w14:paraId="27BC8F5B" w14:textId="77777777" w:rsidR="00A159CE" w:rsidRPr="001D6462" w:rsidRDefault="00A159CE" w:rsidP="00A159CE">
      <w:pPr>
        <w:widowControl w:val="0"/>
      </w:pPr>
      <w:r w:rsidRPr="001D6462">
        <w:t>Area</w:t>
      </w:r>
      <w:r w:rsidRPr="001D6462">
        <w:tab/>
        <w:t>Population</w:t>
      </w:r>
    </w:p>
    <w:p w14:paraId="07D469E8" w14:textId="77777777" w:rsidR="00A159CE" w:rsidRPr="001D6462" w:rsidRDefault="00A159CE" w:rsidP="00A159CE">
      <w:pPr>
        <w:widowControl w:val="0"/>
        <w:ind w:left="288"/>
      </w:pPr>
      <w:r w:rsidRPr="001D6462">
        <w:t>County: Horry SC</w:t>
      </w:r>
    </w:p>
    <w:p w14:paraId="7AEFA692" w14:textId="77777777" w:rsidR="00A159CE" w:rsidRPr="001D6462" w:rsidRDefault="00A159CE" w:rsidP="00A159CE">
      <w:pPr>
        <w:widowControl w:val="0"/>
        <w:ind w:left="288"/>
      </w:pPr>
      <w:r w:rsidRPr="001D6462">
        <w:t xml:space="preserve">BURGESS #1 </w:t>
      </w:r>
      <w:r w:rsidRPr="001D6462">
        <w:tab/>
        <w:t>2,897</w:t>
      </w:r>
    </w:p>
    <w:p w14:paraId="56D61F35" w14:textId="77777777" w:rsidR="00A159CE" w:rsidRPr="001D6462" w:rsidRDefault="00A159CE" w:rsidP="00A159CE">
      <w:pPr>
        <w:widowControl w:val="0"/>
        <w:ind w:left="288"/>
      </w:pPr>
      <w:r w:rsidRPr="001D6462">
        <w:t xml:space="preserve">BURGESS #2 </w:t>
      </w:r>
      <w:r w:rsidRPr="001D6462">
        <w:tab/>
        <w:t>3,853</w:t>
      </w:r>
    </w:p>
    <w:p w14:paraId="6F780AF2" w14:textId="77777777" w:rsidR="00A159CE" w:rsidRPr="001D6462" w:rsidRDefault="00A159CE" w:rsidP="00A159CE">
      <w:pPr>
        <w:widowControl w:val="0"/>
        <w:ind w:left="288"/>
      </w:pPr>
      <w:r w:rsidRPr="001D6462">
        <w:t xml:space="preserve">BURGESS #3 </w:t>
      </w:r>
      <w:r w:rsidRPr="001D6462">
        <w:tab/>
        <w:t>2,697</w:t>
      </w:r>
    </w:p>
    <w:p w14:paraId="6B48C5D2" w14:textId="77777777" w:rsidR="00A159CE" w:rsidRPr="001D6462" w:rsidRDefault="00A159CE" w:rsidP="00A159CE">
      <w:pPr>
        <w:widowControl w:val="0"/>
        <w:ind w:left="288"/>
      </w:pPr>
      <w:r w:rsidRPr="001D6462">
        <w:t xml:space="preserve">BURGESS #4 </w:t>
      </w:r>
      <w:r w:rsidRPr="001D6462">
        <w:tab/>
        <w:t>2,435</w:t>
      </w:r>
    </w:p>
    <w:p w14:paraId="61D9F64F" w14:textId="77777777" w:rsidR="00A159CE" w:rsidRPr="001D6462" w:rsidRDefault="00A159CE" w:rsidP="00A159CE">
      <w:pPr>
        <w:widowControl w:val="0"/>
        <w:ind w:left="288"/>
      </w:pPr>
      <w:r w:rsidRPr="001D6462">
        <w:t xml:space="preserve">BURGESS #5 </w:t>
      </w:r>
      <w:r w:rsidRPr="001D6462">
        <w:tab/>
        <w:t>2,276</w:t>
      </w:r>
    </w:p>
    <w:p w14:paraId="01CB19A2" w14:textId="77777777" w:rsidR="00A159CE" w:rsidRPr="001D6462" w:rsidRDefault="00A159CE" w:rsidP="00A159CE">
      <w:pPr>
        <w:widowControl w:val="0"/>
        <w:ind w:left="288"/>
      </w:pPr>
      <w:r w:rsidRPr="001D6462">
        <w:t>DEERFIELD</w:t>
      </w:r>
    </w:p>
    <w:p w14:paraId="67A302AA" w14:textId="77777777" w:rsidR="00A159CE" w:rsidRPr="001D6462" w:rsidRDefault="00A159CE" w:rsidP="00A159CE">
      <w:pPr>
        <w:widowControl w:val="0"/>
        <w:ind w:left="576"/>
      </w:pPr>
      <w:r w:rsidRPr="001D6462">
        <w:t>Tract 514.03</w:t>
      </w:r>
    </w:p>
    <w:p w14:paraId="73AA110B" w14:textId="77777777" w:rsidR="00A159CE" w:rsidRPr="001D6462" w:rsidRDefault="00A159CE" w:rsidP="00A159CE">
      <w:pPr>
        <w:widowControl w:val="0"/>
        <w:ind w:left="1152"/>
      </w:pPr>
      <w:r w:rsidRPr="001D6462">
        <w:t xml:space="preserve">Blocks: 1000, 1001, 1002, 1003, 1004, 1005, 1006, 1007, 1008, 1009, 2000, 2001, 2002, 2003, 2004, 2005, 2006, 2007, 2008, 2009, 2010  </w:t>
      </w:r>
      <w:r w:rsidRPr="001D6462">
        <w:tab/>
        <w:t>2929</w:t>
      </w:r>
    </w:p>
    <w:p w14:paraId="5E5CC94E" w14:textId="77777777" w:rsidR="00A159CE" w:rsidRPr="001D6462" w:rsidRDefault="00A159CE" w:rsidP="00A159CE">
      <w:pPr>
        <w:widowControl w:val="0"/>
        <w:ind w:left="576"/>
      </w:pPr>
      <w:r w:rsidRPr="001D6462">
        <w:t>Tract 514.04</w:t>
      </w:r>
    </w:p>
    <w:p w14:paraId="28A3AE59" w14:textId="77777777" w:rsidR="00A159CE" w:rsidRPr="001D6462" w:rsidRDefault="00A159CE" w:rsidP="00A159CE">
      <w:pPr>
        <w:widowControl w:val="0"/>
        <w:ind w:left="1152"/>
      </w:pPr>
      <w:r w:rsidRPr="001D6462">
        <w:t xml:space="preserve">Blocks: 1000, 1001, 2002, 3000, 3001, 3002, 3003  </w:t>
      </w:r>
      <w:r w:rsidRPr="001D6462">
        <w:tab/>
        <w:t>861</w:t>
      </w:r>
    </w:p>
    <w:p w14:paraId="2A644D39" w14:textId="77777777" w:rsidR="00A159CE" w:rsidRPr="001D6462" w:rsidRDefault="00A159CE" w:rsidP="00A159CE">
      <w:pPr>
        <w:widowControl w:val="0"/>
        <w:ind w:left="288"/>
      </w:pPr>
      <w:r w:rsidRPr="001D6462">
        <w:t xml:space="preserve">DEERFIELD Subtotal </w:t>
      </w:r>
      <w:r w:rsidRPr="001D6462">
        <w:tab/>
        <w:t>3,790</w:t>
      </w:r>
    </w:p>
    <w:p w14:paraId="64F342B8" w14:textId="77777777" w:rsidR="00A159CE" w:rsidRPr="001D6462" w:rsidRDefault="00A159CE" w:rsidP="00A159CE">
      <w:pPr>
        <w:widowControl w:val="0"/>
        <w:ind w:left="288"/>
      </w:pPr>
      <w:r w:rsidRPr="001D6462">
        <w:t xml:space="preserve">GARDEN CITY #1 </w:t>
      </w:r>
      <w:r w:rsidRPr="001D6462">
        <w:tab/>
        <w:t>2,768</w:t>
      </w:r>
    </w:p>
    <w:p w14:paraId="635383D4" w14:textId="77777777" w:rsidR="00A159CE" w:rsidRPr="001D6462" w:rsidRDefault="00A159CE" w:rsidP="00A159CE">
      <w:pPr>
        <w:widowControl w:val="0"/>
        <w:ind w:left="288"/>
      </w:pPr>
      <w:r w:rsidRPr="001D6462">
        <w:t xml:space="preserve">GARDEN CITY #2 </w:t>
      </w:r>
      <w:r w:rsidRPr="001D6462">
        <w:tab/>
        <w:t>1,528</w:t>
      </w:r>
    </w:p>
    <w:p w14:paraId="15F546F1" w14:textId="77777777" w:rsidR="00A159CE" w:rsidRPr="001D6462" w:rsidRDefault="00A159CE" w:rsidP="00A159CE">
      <w:pPr>
        <w:widowControl w:val="0"/>
        <w:ind w:left="288"/>
      </w:pPr>
      <w:r w:rsidRPr="001D6462">
        <w:t xml:space="preserve">GARDEN CITY #3 </w:t>
      </w:r>
      <w:r w:rsidRPr="001D6462">
        <w:tab/>
        <w:t>2,475</w:t>
      </w:r>
    </w:p>
    <w:p w14:paraId="7DAF46BE" w14:textId="77777777" w:rsidR="00A159CE" w:rsidRPr="001D6462" w:rsidRDefault="00A159CE" w:rsidP="00A159CE">
      <w:pPr>
        <w:widowControl w:val="0"/>
        <w:ind w:left="288"/>
      </w:pPr>
      <w:r w:rsidRPr="001D6462">
        <w:t xml:space="preserve">GARDEN CITY #4 </w:t>
      </w:r>
      <w:r w:rsidRPr="001D6462">
        <w:tab/>
        <w:t>1,553</w:t>
      </w:r>
    </w:p>
    <w:p w14:paraId="4839D3E5" w14:textId="77777777" w:rsidR="00A159CE" w:rsidRPr="001D6462" w:rsidRDefault="00A159CE" w:rsidP="00A159CE">
      <w:pPr>
        <w:widowControl w:val="0"/>
        <w:ind w:left="288"/>
      </w:pPr>
      <w:r w:rsidRPr="001D6462">
        <w:t xml:space="preserve">GLENNS BAY </w:t>
      </w:r>
      <w:r w:rsidRPr="001D6462">
        <w:tab/>
        <w:t>2,976</w:t>
      </w:r>
    </w:p>
    <w:p w14:paraId="6D82CF2E" w14:textId="77777777" w:rsidR="00A159CE" w:rsidRPr="001D6462" w:rsidRDefault="00A159CE" w:rsidP="00A159CE">
      <w:pPr>
        <w:widowControl w:val="0"/>
        <w:ind w:left="288"/>
      </w:pPr>
      <w:r w:rsidRPr="001D6462">
        <w:t xml:space="preserve">JET PORT #2 </w:t>
      </w:r>
      <w:r w:rsidRPr="001D6462">
        <w:tab/>
        <w:t>1,778</w:t>
      </w:r>
    </w:p>
    <w:p w14:paraId="4E53137E" w14:textId="77777777" w:rsidR="00A159CE" w:rsidRPr="001D6462" w:rsidRDefault="00A159CE" w:rsidP="00A159CE">
      <w:pPr>
        <w:widowControl w:val="0"/>
        <w:ind w:left="288"/>
      </w:pPr>
      <w:r w:rsidRPr="001D6462">
        <w:t>SEA WINDS</w:t>
      </w:r>
    </w:p>
    <w:p w14:paraId="641FA54F" w14:textId="77777777" w:rsidR="00A159CE" w:rsidRPr="001D6462" w:rsidRDefault="00A159CE" w:rsidP="00A159CE">
      <w:pPr>
        <w:widowControl w:val="0"/>
        <w:ind w:left="576"/>
      </w:pPr>
      <w:r w:rsidRPr="001D6462">
        <w:t>Tract 516.07</w:t>
      </w:r>
    </w:p>
    <w:p w14:paraId="2D15AE0E" w14:textId="77777777" w:rsidR="00A159CE" w:rsidRPr="001D6462" w:rsidRDefault="00A159CE" w:rsidP="00A159CE">
      <w:pPr>
        <w:widowControl w:val="0"/>
        <w:ind w:left="1152"/>
      </w:pPr>
      <w:r w:rsidRPr="001D6462">
        <w:t xml:space="preserve">Blocks: 2027, 2028, 2029, 2030  </w:t>
      </w:r>
      <w:r w:rsidRPr="001D6462">
        <w:tab/>
        <w:t>258</w:t>
      </w:r>
    </w:p>
    <w:p w14:paraId="33C30735" w14:textId="77777777" w:rsidR="00A159CE" w:rsidRPr="001D6462" w:rsidRDefault="00A159CE" w:rsidP="00A159CE">
      <w:pPr>
        <w:widowControl w:val="0"/>
        <w:ind w:left="288"/>
      </w:pPr>
      <w:r w:rsidRPr="001D6462">
        <w:t xml:space="preserve">SEA WINDS Subtotal </w:t>
      </w:r>
      <w:r w:rsidRPr="001D6462">
        <w:tab/>
        <w:t>258</w:t>
      </w:r>
    </w:p>
    <w:p w14:paraId="5BF857F7" w14:textId="77777777" w:rsidR="00A159CE" w:rsidRPr="001D6462" w:rsidRDefault="00A159CE" w:rsidP="00A159CE">
      <w:pPr>
        <w:widowControl w:val="0"/>
        <w:ind w:left="288"/>
      </w:pPr>
      <w:r w:rsidRPr="001D6462">
        <w:t xml:space="preserve">SURFSIDE #1 </w:t>
      </w:r>
      <w:r w:rsidRPr="001D6462">
        <w:tab/>
        <w:t>3,054</w:t>
      </w:r>
    </w:p>
    <w:p w14:paraId="61538528" w14:textId="77777777" w:rsidR="00A159CE" w:rsidRPr="001D6462" w:rsidRDefault="00A159CE" w:rsidP="00A159CE">
      <w:pPr>
        <w:widowControl w:val="0"/>
        <w:ind w:left="288"/>
      </w:pPr>
      <w:r w:rsidRPr="001D6462">
        <w:t xml:space="preserve">SURFSIDE #2 </w:t>
      </w:r>
      <w:r w:rsidRPr="001D6462">
        <w:tab/>
        <w:t>1,068</w:t>
      </w:r>
    </w:p>
    <w:p w14:paraId="5C2834FC" w14:textId="77777777" w:rsidR="00A159CE" w:rsidRPr="001D6462" w:rsidRDefault="00A159CE" w:rsidP="00A159CE">
      <w:pPr>
        <w:widowControl w:val="0"/>
        <w:ind w:left="288"/>
      </w:pPr>
      <w:r w:rsidRPr="001D6462">
        <w:t xml:space="preserve">SURFSIDE #3 </w:t>
      </w:r>
      <w:r w:rsidRPr="001D6462">
        <w:tab/>
        <w:t>3,248</w:t>
      </w:r>
    </w:p>
    <w:p w14:paraId="0D857F24" w14:textId="77777777" w:rsidR="00A159CE" w:rsidRPr="001D6462" w:rsidRDefault="00A159CE" w:rsidP="00A159CE">
      <w:pPr>
        <w:widowControl w:val="0"/>
        <w:ind w:left="288"/>
      </w:pPr>
      <w:r w:rsidRPr="001D6462">
        <w:t xml:space="preserve">SURFSIDE #4 </w:t>
      </w:r>
      <w:r w:rsidRPr="001D6462">
        <w:tab/>
        <w:t>3,405</w:t>
      </w:r>
    </w:p>
    <w:p w14:paraId="556B4884" w14:textId="77777777" w:rsidR="00A159CE" w:rsidRPr="001D6462" w:rsidRDefault="00A159CE" w:rsidP="00A159CE">
      <w:pPr>
        <w:widowControl w:val="0"/>
        <w:ind w:left="288"/>
      </w:pPr>
      <w:r w:rsidRPr="001D6462">
        <w:t xml:space="preserve">County Horry SC Subtotal </w:t>
      </w:r>
      <w:r w:rsidRPr="001D6462">
        <w:tab/>
        <w:t>42,059</w:t>
      </w:r>
    </w:p>
    <w:p w14:paraId="0FC9D1E3" w14:textId="77777777" w:rsidR="00A159CE" w:rsidRPr="001D6462" w:rsidRDefault="00A159CE" w:rsidP="00A159CE">
      <w:pPr>
        <w:widowControl w:val="0"/>
      </w:pPr>
      <w:r w:rsidRPr="001D6462">
        <w:t xml:space="preserve">DISTRICT 106 Total </w:t>
      </w:r>
      <w:r w:rsidRPr="001D6462">
        <w:tab/>
        <w:t>42,059</w:t>
      </w:r>
    </w:p>
    <w:p w14:paraId="4C85B473" w14:textId="77777777" w:rsidR="00A159CE" w:rsidRPr="001D6462" w:rsidRDefault="00A159CE" w:rsidP="00A159CE">
      <w:pPr>
        <w:widowControl w:val="0"/>
      </w:pPr>
      <w:r w:rsidRPr="001D6462">
        <w:t>Area</w:t>
      </w:r>
      <w:r w:rsidRPr="001D6462">
        <w:tab/>
        <w:t>Population</w:t>
      </w:r>
    </w:p>
    <w:p w14:paraId="40688874" w14:textId="77777777" w:rsidR="00A159CE" w:rsidRPr="001D6462" w:rsidRDefault="00A159CE" w:rsidP="00A159CE">
      <w:pPr>
        <w:widowControl w:val="0"/>
      </w:pPr>
      <w:r w:rsidRPr="001D6462">
        <w:t>DISTRICT 107</w:t>
      </w:r>
    </w:p>
    <w:p w14:paraId="05479A78" w14:textId="77777777" w:rsidR="00A159CE" w:rsidRPr="001D6462" w:rsidRDefault="00A159CE" w:rsidP="00A159CE">
      <w:pPr>
        <w:widowControl w:val="0"/>
      </w:pPr>
      <w:r w:rsidRPr="001D6462">
        <w:t>Area</w:t>
      </w:r>
      <w:r w:rsidRPr="001D6462">
        <w:tab/>
        <w:t>Population</w:t>
      </w:r>
    </w:p>
    <w:p w14:paraId="26FD9648" w14:textId="77777777" w:rsidR="00A159CE" w:rsidRPr="001D6462" w:rsidRDefault="00A159CE" w:rsidP="00A159CE">
      <w:pPr>
        <w:widowControl w:val="0"/>
        <w:ind w:left="288"/>
      </w:pPr>
      <w:r w:rsidRPr="001D6462">
        <w:t>County: Horry SC</w:t>
      </w:r>
    </w:p>
    <w:p w14:paraId="697B13D5" w14:textId="77777777" w:rsidR="00A159CE" w:rsidRPr="001D6462" w:rsidRDefault="00A159CE" w:rsidP="00A159CE">
      <w:pPr>
        <w:widowControl w:val="0"/>
        <w:ind w:left="288"/>
      </w:pPr>
      <w:r w:rsidRPr="001D6462">
        <w:t xml:space="preserve">COASTAL LANE #1 </w:t>
      </w:r>
      <w:r w:rsidRPr="001D6462">
        <w:tab/>
        <w:t>1,778</w:t>
      </w:r>
    </w:p>
    <w:p w14:paraId="31B4BDC1" w14:textId="77777777" w:rsidR="00A159CE" w:rsidRPr="001D6462" w:rsidRDefault="00A159CE" w:rsidP="00A159CE">
      <w:pPr>
        <w:widowControl w:val="0"/>
        <w:ind w:left="288"/>
      </w:pPr>
      <w:r w:rsidRPr="001D6462">
        <w:t xml:space="preserve">COASTAL LANE #2 </w:t>
      </w:r>
      <w:r w:rsidRPr="001D6462">
        <w:tab/>
        <w:t>3,667</w:t>
      </w:r>
    </w:p>
    <w:p w14:paraId="7DE053C0" w14:textId="77777777" w:rsidR="00A159CE" w:rsidRPr="001D6462" w:rsidRDefault="00A159CE" w:rsidP="00A159CE">
      <w:pPr>
        <w:widowControl w:val="0"/>
        <w:ind w:left="288"/>
      </w:pPr>
      <w:r w:rsidRPr="001D6462">
        <w:t>DUNES #1</w:t>
      </w:r>
    </w:p>
    <w:p w14:paraId="21F9E743" w14:textId="77777777" w:rsidR="00A159CE" w:rsidRPr="001D6462" w:rsidRDefault="00A159CE" w:rsidP="00A159CE">
      <w:pPr>
        <w:widowControl w:val="0"/>
        <w:ind w:left="576"/>
      </w:pPr>
      <w:r w:rsidRPr="001D6462">
        <w:t>Tract 501.02</w:t>
      </w:r>
    </w:p>
    <w:p w14:paraId="0B29A838" w14:textId="77777777" w:rsidR="00A159CE" w:rsidRPr="001D6462" w:rsidRDefault="00A159CE" w:rsidP="00A159CE">
      <w:pPr>
        <w:widowControl w:val="0"/>
        <w:ind w:left="1152"/>
      </w:pPr>
      <w:r w:rsidRPr="001D6462">
        <w:t xml:space="preserve">Blocks: 2010, 2011, 2012, 2013, 2014, 2015, 2016, 2017, 2018, 2019, 2020, 2021  </w:t>
      </w:r>
      <w:r w:rsidRPr="001D6462">
        <w:tab/>
        <w:t>213</w:t>
      </w:r>
    </w:p>
    <w:p w14:paraId="58272CA2" w14:textId="77777777" w:rsidR="00A159CE" w:rsidRPr="001D6462" w:rsidRDefault="00A159CE" w:rsidP="00A159CE">
      <w:pPr>
        <w:widowControl w:val="0"/>
        <w:ind w:left="576"/>
      </w:pPr>
      <w:r w:rsidRPr="001D6462">
        <w:t>Tract 503.03</w:t>
      </w:r>
    </w:p>
    <w:p w14:paraId="71E816D8"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1077, 1078, 2000, 2001, 2002, 2003, 2004, 2005, 2006, 2007, 2008, 2009, 2010, 2011, 2012, 2013, 2014, 2015, 2016, 2017, 2018, 2019, 2020, 2023, 2047, 2048, 2049  </w:t>
      </w:r>
      <w:r w:rsidRPr="001D6462">
        <w:tab/>
        <w:t>2368</w:t>
      </w:r>
    </w:p>
    <w:p w14:paraId="6FC14E0F" w14:textId="77777777" w:rsidR="00A159CE" w:rsidRPr="001D6462" w:rsidRDefault="00A159CE" w:rsidP="00A159CE">
      <w:pPr>
        <w:widowControl w:val="0"/>
        <w:ind w:left="576"/>
      </w:pPr>
      <w:r w:rsidRPr="001D6462">
        <w:t>Tract 603.10</w:t>
      </w:r>
    </w:p>
    <w:p w14:paraId="65DC7D5F" w14:textId="77777777" w:rsidR="00A159CE" w:rsidRPr="001D6462" w:rsidRDefault="00A159CE" w:rsidP="00A159CE">
      <w:pPr>
        <w:widowControl w:val="0"/>
        <w:ind w:left="1152"/>
      </w:pPr>
      <w:r w:rsidRPr="001D6462">
        <w:t xml:space="preserve">Blocks: 2016, 2023, 2024, 2034, 2042, 2043, 2044  </w:t>
      </w:r>
      <w:r w:rsidRPr="001D6462">
        <w:tab/>
        <w:t>0</w:t>
      </w:r>
    </w:p>
    <w:p w14:paraId="56C2A351" w14:textId="77777777" w:rsidR="00A159CE" w:rsidRPr="001D6462" w:rsidRDefault="00A159CE" w:rsidP="00A159CE">
      <w:pPr>
        <w:widowControl w:val="0"/>
        <w:ind w:left="576"/>
      </w:pPr>
      <w:r w:rsidRPr="001D6462">
        <w:t>Tract 9901</w:t>
      </w:r>
    </w:p>
    <w:p w14:paraId="0400334B" w14:textId="77777777" w:rsidR="00A159CE" w:rsidRPr="001D6462" w:rsidRDefault="00A159CE" w:rsidP="00A159CE">
      <w:pPr>
        <w:widowControl w:val="0"/>
        <w:ind w:left="1152"/>
      </w:pPr>
      <w:r w:rsidRPr="001D6462">
        <w:t xml:space="preserve">Blocks: 0013  </w:t>
      </w:r>
      <w:r w:rsidRPr="001D6462">
        <w:tab/>
        <w:t>0</w:t>
      </w:r>
    </w:p>
    <w:p w14:paraId="16BC880F" w14:textId="77777777" w:rsidR="00A159CE" w:rsidRPr="001D6462" w:rsidRDefault="00A159CE" w:rsidP="00A159CE">
      <w:pPr>
        <w:widowControl w:val="0"/>
        <w:ind w:left="288"/>
      </w:pPr>
      <w:r w:rsidRPr="001D6462">
        <w:t xml:space="preserve">DUNES #1 Subtotal </w:t>
      </w:r>
      <w:r w:rsidRPr="001D6462">
        <w:tab/>
        <w:t>2,581</w:t>
      </w:r>
    </w:p>
    <w:p w14:paraId="59BC69AF" w14:textId="77777777" w:rsidR="00A159CE" w:rsidRPr="001D6462" w:rsidRDefault="00A159CE" w:rsidP="00A159CE">
      <w:pPr>
        <w:widowControl w:val="0"/>
        <w:ind w:left="288"/>
      </w:pPr>
      <w:r w:rsidRPr="001D6462">
        <w:t xml:space="preserve">DUNES #2 </w:t>
      </w:r>
      <w:r w:rsidRPr="001D6462">
        <w:tab/>
        <w:t>2,274</w:t>
      </w:r>
    </w:p>
    <w:p w14:paraId="2C2F4E4B" w14:textId="77777777" w:rsidR="00A159CE" w:rsidRPr="001D6462" w:rsidRDefault="00A159CE" w:rsidP="00A159CE">
      <w:pPr>
        <w:widowControl w:val="0"/>
        <w:ind w:left="288"/>
      </w:pPr>
      <w:r w:rsidRPr="001D6462">
        <w:t xml:space="preserve">DUNES #3 </w:t>
      </w:r>
      <w:r w:rsidRPr="001D6462">
        <w:tab/>
        <w:t>1,246</w:t>
      </w:r>
    </w:p>
    <w:p w14:paraId="2DDB666B" w14:textId="77777777" w:rsidR="00A159CE" w:rsidRPr="001D6462" w:rsidRDefault="00A159CE" w:rsidP="00A159CE">
      <w:pPr>
        <w:widowControl w:val="0"/>
        <w:ind w:left="288"/>
      </w:pPr>
      <w:r w:rsidRPr="001D6462">
        <w:t xml:space="preserve">JET PORT #1 </w:t>
      </w:r>
      <w:r w:rsidRPr="001D6462">
        <w:tab/>
        <w:t>2,911</w:t>
      </w:r>
    </w:p>
    <w:p w14:paraId="54F4E22C" w14:textId="77777777" w:rsidR="00A159CE" w:rsidRPr="001D6462" w:rsidRDefault="00A159CE" w:rsidP="00A159CE">
      <w:pPr>
        <w:widowControl w:val="0"/>
        <w:ind w:left="288"/>
      </w:pPr>
      <w:r w:rsidRPr="001D6462">
        <w:t xml:space="preserve">JET PORT #3 </w:t>
      </w:r>
      <w:r w:rsidRPr="001D6462">
        <w:tab/>
        <w:t>2,309</w:t>
      </w:r>
    </w:p>
    <w:p w14:paraId="5195A0E1" w14:textId="77777777" w:rsidR="00A159CE" w:rsidRPr="001D6462" w:rsidRDefault="00A159CE" w:rsidP="00A159CE">
      <w:pPr>
        <w:widowControl w:val="0"/>
        <w:ind w:left="288"/>
      </w:pPr>
      <w:r w:rsidRPr="001D6462">
        <w:t xml:space="preserve">JET PORT #4 </w:t>
      </w:r>
      <w:r w:rsidRPr="001D6462">
        <w:tab/>
        <w:t>3,298</w:t>
      </w:r>
    </w:p>
    <w:p w14:paraId="7449AAFB" w14:textId="77777777" w:rsidR="00A159CE" w:rsidRPr="001D6462" w:rsidRDefault="00A159CE" w:rsidP="00A159CE">
      <w:pPr>
        <w:widowControl w:val="0"/>
        <w:ind w:left="288"/>
      </w:pPr>
      <w:r w:rsidRPr="001D6462">
        <w:t xml:space="preserve">MYRTLEWOOD #1 </w:t>
      </w:r>
      <w:r w:rsidRPr="001D6462">
        <w:tab/>
        <w:t>2,332</w:t>
      </w:r>
    </w:p>
    <w:p w14:paraId="493157D1" w14:textId="77777777" w:rsidR="00A159CE" w:rsidRPr="001D6462" w:rsidRDefault="00A159CE" w:rsidP="00A159CE">
      <w:pPr>
        <w:widowControl w:val="0"/>
        <w:ind w:left="288"/>
      </w:pPr>
      <w:r w:rsidRPr="001D6462">
        <w:t xml:space="preserve">MYRTLEWOOD #2 </w:t>
      </w:r>
      <w:r w:rsidRPr="001D6462">
        <w:tab/>
        <w:t>2,301</w:t>
      </w:r>
    </w:p>
    <w:p w14:paraId="0502D7DA" w14:textId="77777777" w:rsidR="00A159CE" w:rsidRPr="001D6462" w:rsidRDefault="00A159CE" w:rsidP="00A159CE">
      <w:pPr>
        <w:widowControl w:val="0"/>
        <w:ind w:left="288"/>
      </w:pPr>
      <w:r w:rsidRPr="001D6462">
        <w:t xml:space="preserve">MYRTLEWOOD #3 </w:t>
      </w:r>
      <w:r w:rsidRPr="001D6462">
        <w:tab/>
        <w:t>2,458</w:t>
      </w:r>
    </w:p>
    <w:p w14:paraId="591F8163" w14:textId="77777777" w:rsidR="00A159CE" w:rsidRPr="001D6462" w:rsidRDefault="00A159CE" w:rsidP="00A159CE">
      <w:pPr>
        <w:widowControl w:val="0"/>
        <w:ind w:left="288"/>
      </w:pPr>
      <w:r w:rsidRPr="001D6462">
        <w:t xml:space="preserve">OCEAN FOREST #1 </w:t>
      </w:r>
      <w:r w:rsidRPr="001D6462">
        <w:tab/>
        <w:t>1,813</w:t>
      </w:r>
    </w:p>
    <w:p w14:paraId="28B39FD6" w14:textId="77777777" w:rsidR="00A159CE" w:rsidRPr="001D6462" w:rsidRDefault="00A159CE" w:rsidP="00A159CE">
      <w:pPr>
        <w:widowControl w:val="0"/>
        <w:ind w:left="288"/>
      </w:pPr>
      <w:r w:rsidRPr="001D6462">
        <w:t xml:space="preserve">OCEAN FOREST #2 </w:t>
      </w:r>
      <w:r w:rsidRPr="001D6462">
        <w:tab/>
        <w:t>2,330</w:t>
      </w:r>
    </w:p>
    <w:p w14:paraId="0E07ABAA" w14:textId="77777777" w:rsidR="00A159CE" w:rsidRPr="001D6462" w:rsidRDefault="00A159CE" w:rsidP="00A159CE">
      <w:pPr>
        <w:widowControl w:val="0"/>
        <w:ind w:left="288"/>
      </w:pPr>
      <w:r w:rsidRPr="001D6462">
        <w:t xml:space="preserve">OCEAN FOREST #3 </w:t>
      </w:r>
      <w:r w:rsidRPr="001D6462">
        <w:tab/>
        <w:t>2,972</w:t>
      </w:r>
    </w:p>
    <w:p w14:paraId="575140D8" w14:textId="77777777" w:rsidR="00A159CE" w:rsidRPr="001D6462" w:rsidRDefault="00A159CE" w:rsidP="00A159CE">
      <w:pPr>
        <w:widowControl w:val="0"/>
        <w:ind w:left="288"/>
      </w:pPr>
      <w:r w:rsidRPr="001D6462">
        <w:t xml:space="preserve">SEA OATS #1 </w:t>
      </w:r>
      <w:r w:rsidRPr="001D6462">
        <w:tab/>
        <w:t>3,365</w:t>
      </w:r>
    </w:p>
    <w:p w14:paraId="63317F20" w14:textId="77777777" w:rsidR="00A159CE" w:rsidRPr="001D6462" w:rsidRDefault="00A159CE" w:rsidP="00A159CE">
      <w:pPr>
        <w:widowControl w:val="0"/>
        <w:ind w:left="288"/>
      </w:pPr>
      <w:r w:rsidRPr="001D6462">
        <w:t xml:space="preserve">SEA OATS #2 </w:t>
      </w:r>
      <w:r w:rsidRPr="001D6462">
        <w:tab/>
        <w:t>4,298</w:t>
      </w:r>
    </w:p>
    <w:p w14:paraId="7CE6D499" w14:textId="77777777" w:rsidR="00A159CE" w:rsidRPr="001D6462" w:rsidRDefault="00A159CE" w:rsidP="00A159CE">
      <w:pPr>
        <w:widowControl w:val="0"/>
        <w:ind w:left="288"/>
      </w:pPr>
      <w:r w:rsidRPr="001D6462">
        <w:t>SOCASTEE #4</w:t>
      </w:r>
    </w:p>
    <w:p w14:paraId="3E76F9F4" w14:textId="77777777" w:rsidR="00A159CE" w:rsidRPr="001D6462" w:rsidRDefault="00A159CE" w:rsidP="00A159CE">
      <w:pPr>
        <w:widowControl w:val="0"/>
        <w:ind w:left="576"/>
      </w:pPr>
      <w:r w:rsidRPr="001D6462">
        <w:t>Tract 509.02</w:t>
      </w:r>
    </w:p>
    <w:p w14:paraId="755FCF98" w14:textId="77777777" w:rsidR="00A159CE" w:rsidRPr="001D6462" w:rsidRDefault="00A159CE" w:rsidP="00A159CE">
      <w:pPr>
        <w:widowControl w:val="0"/>
        <w:ind w:left="1152"/>
      </w:pPr>
      <w:r w:rsidRPr="001D6462">
        <w:t xml:space="preserve">Blocks: 1038, 1039, 1040  </w:t>
      </w:r>
      <w:r w:rsidRPr="001D6462">
        <w:tab/>
        <w:t>0</w:t>
      </w:r>
    </w:p>
    <w:p w14:paraId="77ABDEC5" w14:textId="77777777" w:rsidR="00A159CE" w:rsidRPr="001D6462" w:rsidRDefault="00A159CE" w:rsidP="00A159CE">
      <w:pPr>
        <w:widowControl w:val="0"/>
        <w:ind w:left="576"/>
      </w:pPr>
      <w:r w:rsidRPr="001D6462">
        <w:t>Tract 515.03</w:t>
      </w:r>
    </w:p>
    <w:p w14:paraId="178E22C8" w14:textId="77777777" w:rsidR="00A159CE" w:rsidRPr="001D6462" w:rsidRDefault="00A159CE" w:rsidP="00A159CE">
      <w:pPr>
        <w:widowControl w:val="0"/>
        <w:ind w:left="1152"/>
      </w:pPr>
      <w:r w:rsidRPr="001D6462">
        <w:t xml:space="preserve">Blocks: 2013, 2014, 2015, 2016, 2017, 2019, 2020, 2036  </w:t>
      </w:r>
      <w:r w:rsidRPr="001D6462">
        <w:tab/>
        <w:t>107</w:t>
      </w:r>
    </w:p>
    <w:p w14:paraId="42D905D5" w14:textId="77777777" w:rsidR="00A159CE" w:rsidRPr="001D6462" w:rsidRDefault="00A159CE" w:rsidP="00A159CE">
      <w:pPr>
        <w:widowControl w:val="0"/>
        <w:ind w:left="288"/>
      </w:pPr>
      <w:r w:rsidRPr="001D6462">
        <w:t xml:space="preserve">SOCASTEE #4 Subtotal </w:t>
      </w:r>
      <w:r w:rsidRPr="001D6462">
        <w:tab/>
        <w:t>107</w:t>
      </w:r>
    </w:p>
    <w:p w14:paraId="1AC1988B" w14:textId="77777777" w:rsidR="00A159CE" w:rsidRPr="001D6462" w:rsidRDefault="00A159CE" w:rsidP="00A159CE">
      <w:pPr>
        <w:widowControl w:val="0"/>
        <w:ind w:left="288"/>
      </w:pPr>
      <w:r w:rsidRPr="001D6462">
        <w:t xml:space="preserve">County Horry SC Subtotal </w:t>
      </w:r>
      <w:r w:rsidRPr="001D6462">
        <w:tab/>
        <w:t>42,040</w:t>
      </w:r>
    </w:p>
    <w:p w14:paraId="1005D002" w14:textId="77777777" w:rsidR="00A159CE" w:rsidRPr="001D6462" w:rsidRDefault="00A159CE" w:rsidP="00A159CE">
      <w:pPr>
        <w:widowControl w:val="0"/>
      </w:pPr>
      <w:r w:rsidRPr="001D6462">
        <w:t xml:space="preserve">DISTRICT 107 Total </w:t>
      </w:r>
      <w:r w:rsidRPr="001D6462">
        <w:tab/>
        <w:t>42,040</w:t>
      </w:r>
    </w:p>
    <w:p w14:paraId="4A09A974" w14:textId="77777777" w:rsidR="00A159CE" w:rsidRPr="001D6462" w:rsidRDefault="00A159CE" w:rsidP="00A159CE">
      <w:pPr>
        <w:widowControl w:val="0"/>
      </w:pPr>
      <w:r w:rsidRPr="001D6462">
        <w:t>Area</w:t>
      </w:r>
      <w:r w:rsidRPr="001D6462">
        <w:tab/>
        <w:t>Population</w:t>
      </w:r>
    </w:p>
    <w:p w14:paraId="6FB6A0FA" w14:textId="77777777" w:rsidR="00A159CE" w:rsidRPr="001D6462" w:rsidRDefault="00A159CE" w:rsidP="00A159CE">
      <w:pPr>
        <w:widowControl w:val="0"/>
      </w:pPr>
      <w:r w:rsidRPr="001D6462">
        <w:t>DISTRICT 108</w:t>
      </w:r>
    </w:p>
    <w:p w14:paraId="4C4A8EDB" w14:textId="77777777" w:rsidR="00A159CE" w:rsidRPr="001D6462" w:rsidRDefault="00A159CE" w:rsidP="00A159CE">
      <w:pPr>
        <w:widowControl w:val="0"/>
      </w:pPr>
      <w:r w:rsidRPr="001D6462">
        <w:t>Area</w:t>
      </w:r>
      <w:r w:rsidRPr="001D6462">
        <w:tab/>
        <w:t>Population</w:t>
      </w:r>
    </w:p>
    <w:p w14:paraId="63574119" w14:textId="77777777" w:rsidR="00A159CE" w:rsidRPr="001D6462" w:rsidRDefault="00A159CE" w:rsidP="00A159CE">
      <w:pPr>
        <w:widowControl w:val="0"/>
        <w:ind w:left="288"/>
      </w:pPr>
      <w:r w:rsidRPr="001D6462">
        <w:t>County: Charleston SC</w:t>
      </w:r>
    </w:p>
    <w:p w14:paraId="2569383F" w14:textId="77777777" w:rsidR="00A159CE" w:rsidRPr="001D6462" w:rsidRDefault="00A159CE" w:rsidP="00A159CE">
      <w:pPr>
        <w:widowControl w:val="0"/>
        <w:ind w:left="288"/>
      </w:pPr>
      <w:r w:rsidRPr="001D6462">
        <w:t xml:space="preserve">Christ Church </w:t>
      </w:r>
      <w:r w:rsidRPr="001D6462">
        <w:tab/>
        <w:t>1,164</w:t>
      </w:r>
    </w:p>
    <w:p w14:paraId="509F8C65" w14:textId="77777777" w:rsidR="00A159CE" w:rsidRPr="001D6462" w:rsidRDefault="00A159CE" w:rsidP="00A159CE">
      <w:pPr>
        <w:widowControl w:val="0"/>
        <w:ind w:left="288"/>
      </w:pPr>
      <w:r w:rsidRPr="001D6462">
        <w:t xml:space="preserve">McClellanville </w:t>
      </w:r>
      <w:r w:rsidRPr="001D6462">
        <w:tab/>
        <w:t>1,975</w:t>
      </w:r>
    </w:p>
    <w:p w14:paraId="13D9F1C9" w14:textId="77777777" w:rsidR="00A159CE" w:rsidRPr="001D6462" w:rsidRDefault="00A159CE" w:rsidP="00A159CE">
      <w:pPr>
        <w:widowControl w:val="0"/>
        <w:ind w:left="288"/>
      </w:pPr>
      <w:r w:rsidRPr="001D6462">
        <w:t xml:space="preserve">County Charleston SC Subtotal </w:t>
      </w:r>
      <w:r w:rsidRPr="001D6462">
        <w:tab/>
        <w:t>3,139</w:t>
      </w:r>
    </w:p>
    <w:p w14:paraId="2B1D5F7F" w14:textId="77777777" w:rsidR="00A159CE" w:rsidRPr="001D6462" w:rsidRDefault="00A159CE" w:rsidP="00A159CE">
      <w:pPr>
        <w:widowControl w:val="0"/>
        <w:ind w:left="288"/>
      </w:pPr>
      <w:r w:rsidRPr="001D6462">
        <w:t>County: Georgetown SC</w:t>
      </w:r>
    </w:p>
    <w:p w14:paraId="20E55CD0" w14:textId="77777777" w:rsidR="00A159CE" w:rsidRPr="001D6462" w:rsidRDefault="00A159CE" w:rsidP="00A159CE">
      <w:pPr>
        <w:widowControl w:val="0"/>
        <w:ind w:left="288"/>
      </w:pPr>
      <w:r w:rsidRPr="001D6462">
        <w:t xml:space="preserve">BLACK RIVER </w:t>
      </w:r>
      <w:r w:rsidRPr="001D6462">
        <w:tab/>
        <w:t>2,338</w:t>
      </w:r>
    </w:p>
    <w:p w14:paraId="1A264A97" w14:textId="77777777" w:rsidR="00A159CE" w:rsidRPr="001D6462" w:rsidRDefault="00A159CE" w:rsidP="00A159CE">
      <w:pPr>
        <w:widowControl w:val="0"/>
        <w:ind w:left="288"/>
      </w:pPr>
      <w:r w:rsidRPr="001D6462">
        <w:t>BROWN’S FERRY</w:t>
      </w:r>
    </w:p>
    <w:p w14:paraId="4A085115" w14:textId="77777777" w:rsidR="00A159CE" w:rsidRPr="001D6462" w:rsidRDefault="00A159CE" w:rsidP="00A159CE">
      <w:pPr>
        <w:widowControl w:val="0"/>
        <w:ind w:left="576"/>
      </w:pPr>
      <w:r w:rsidRPr="001D6462">
        <w:t>Tract 9203.01</w:t>
      </w:r>
    </w:p>
    <w:p w14:paraId="3C1B5E62" w14:textId="77777777" w:rsidR="00A159CE" w:rsidRPr="001D6462" w:rsidRDefault="00A159CE" w:rsidP="00A159CE">
      <w:pPr>
        <w:widowControl w:val="0"/>
        <w:ind w:left="1152"/>
      </w:pPr>
      <w:r w:rsidRPr="001D6462">
        <w:t xml:space="preserve">Blocks: 2000, 2001, 4000, 4001, 4002, 4014  </w:t>
      </w:r>
      <w:r w:rsidRPr="001D6462">
        <w:tab/>
        <w:t>51</w:t>
      </w:r>
    </w:p>
    <w:p w14:paraId="0100A195" w14:textId="77777777" w:rsidR="00A159CE" w:rsidRPr="001D6462" w:rsidRDefault="00A159CE" w:rsidP="00A159CE">
      <w:pPr>
        <w:widowControl w:val="0"/>
        <w:ind w:left="288"/>
      </w:pPr>
      <w:r w:rsidRPr="001D6462">
        <w:t xml:space="preserve">BROWN’S FERRY Subtotal </w:t>
      </w:r>
      <w:r w:rsidRPr="001D6462">
        <w:tab/>
        <w:t>51</w:t>
      </w:r>
    </w:p>
    <w:p w14:paraId="10438BA7" w14:textId="77777777" w:rsidR="00A159CE" w:rsidRPr="001D6462" w:rsidRDefault="00A159CE" w:rsidP="00A159CE">
      <w:pPr>
        <w:widowControl w:val="0"/>
        <w:ind w:left="288"/>
      </w:pPr>
      <w:r w:rsidRPr="001D6462">
        <w:t xml:space="preserve">GEORGETOWN NO. 1 </w:t>
      </w:r>
      <w:r w:rsidRPr="001D6462">
        <w:tab/>
        <w:t>1,032</w:t>
      </w:r>
    </w:p>
    <w:p w14:paraId="0A5133D4" w14:textId="77777777" w:rsidR="00A159CE" w:rsidRPr="001D6462" w:rsidRDefault="00A159CE" w:rsidP="00A159CE">
      <w:pPr>
        <w:widowControl w:val="0"/>
        <w:ind w:left="288"/>
      </w:pPr>
      <w:r w:rsidRPr="001D6462">
        <w:t xml:space="preserve">GEORGETOWN NO. 4 </w:t>
      </w:r>
      <w:r w:rsidRPr="001D6462">
        <w:tab/>
        <w:t>658</w:t>
      </w:r>
    </w:p>
    <w:p w14:paraId="683E06CB" w14:textId="77777777" w:rsidR="00A159CE" w:rsidRPr="001D6462" w:rsidRDefault="00A159CE" w:rsidP="00A159CE">
      <w:pPr>
        <w:widowControl w:val="0"/>
        <w:ind w:left="288"/>
      </w:pPr>
      <w:r w:rsidRPr="001D6462">
        <w:t xml:space="preserve">GEORGETOWN NO. 5 </w:t>
      </w:r>
      <w:r w:rsidRPr="001D6462">
        <w:tab/>
        <w:t>2,691</w:t>
      </w:r>
    </w:p>
    <w:p w14:paraId="2E9799D6" w14:textId="77777777" w:rsidR="00A159CE" w:rsidRPr="001D6462" w:rsidRDefault="00A159CE" w:rsidP="00A159CE">
      <w:pPr>
        <w:widowControl w:val="0"/>
        <w:ind w:left="288"/>
      </w:pPr>
      <w:r w:rsidRPr="001D6462">
        <w:t>KENSINGTON</w:t>
      </w:r>
    </w:p>
    <w:p w14:paraId="08F5811C" w14:textId="77777777" w:rsidR="00A159CE" w:rsidRPr="001D6462" w:rsidRDefault="00A159CE" w:rsidP="00A159CE">
      <w:pPr>
        <w:widowControl w:val="0"/>
        <w:ind w:left="576"/>
      </w:pPr>
      <w:r w:rsidRPr="001D6462">
        <w:t>Tract 9203.02</w:t>
      </w:r>
    </w:p>
    <w:p w14:paraId="4D66C4E5" w14:textId="77777777" w:rsidR="00A159CE" w:rsidRPr="001D6462" w:rsidRDefault="00A159CE" w:rsidP="00A159CE">
      <w:pPr>
        <w:widowControl w:val="0"/>
        <w:ind w:left="1152"/>
      </w:pPr>
      <w:r w:rsidRPr="001D6462">
        <w:t xml:space="preserve">Blocks: 1000, 1001, 1057, 2002, 2003, 2005, 2006, 2008, 2012, 2014, 2020, 2021, 2031, 2032, 2040, 2041, 2042, 2043  </w:t>
      </w:r>
      <w:r w:rsidRPr="001D6462">
        <w:tab/>
        <w:t>380</w:t>
      </w:r>
    </w:p>
    <w:p w14:paraId="7A9C6818" w14:textId="77777777" w:rsidR="00A159CE" w:rsidRPr="001D6462" w:rsidRDefault="00A159CE" w:rsidP="00A159CE">
      <w:pPr>
        <w:widowControl w:val="0"/>
        <w:ind w:left="288"/>
      </w:pPr>
      <w:r w:rsidRPr="001D6462">
        <w:t xml:space="preserve">KENSINGTON Subtotal </w:t>
      </w:r>
      <w:r w:rsidRPr="001D6462">
        <w:tab/>
        <w:t>380</w:t>
      </w:r>
    </w:p>
    <w:p w14:paraId="5D5257EE" w14:textId="77777777" w:rsidR="00A159CE" w:rsidRPr="001D6462" w:rsidRDefault="00A159CE" w:rsidP="00A159CE">
      <w:pPr>
        <w:widowControl w:val="0"/>
        <w:ind w:left="288"/>
      </w:pPr>
      <w:r w:rsidRPr="001D6462">
        <w:t xml:space="preserve">MURRELL’S INLET NO. 1 </w:t>
      </w:r>
      <w:r w:rsidRPr="001D6462">
        <w:tab/>
        <w:t>3,991</w:t>
      </w:r>
    </w:p>
    <w:p w14:paraId="3B041F00" w14:textId="77777777" w:rsidR="00A159CE" w:rsidRPr="001D6462" w:rsidRDefault="00A159CE" w:rsidP="00A159CE">
      <w:pPr>
        <w:widowControl w:val="0"/>
        <w:ind w:left="288"/>
      </w:pPr>
      <w:r w:rsidRPr="001D6462">
        <w:t xml:space="preserve">MURRELL’S INLET NO. 2 </w:t>
      </w:r>
      <w:r w:rsidRPr="001D6462">
        <w:tab/>
        <w:t>3,000</w:t>
      </w:r>
    </w:p>
    <w:p w14:paraId="28261F2A" w14:textId="77777777" w:rsidR="00A159CE" w:rsidRPr="001D6462" w:rsidRDefault="00A159CE" w:rsidP="00A159CE">
      <w:pPr>
        <w:widowControl w:val="0"/>
        <w:ind w:left="288"/>
      </w:pPr>
      <w:r w:rsidRPr="001D6462">
        <w:t>MURRELL’S INLET NO. 3</w:t>
      </w:r>
    </w:p>
    <w:p w14:paraId="598651C4" w14:textId="77777777" w:rsidR="00A159CE" w:rsidRPr="001D6462" w:rsidRDefault="00A159CE" w:rsidP="00A159CE">
      <w:pPr>
        <w:widowControl w:val="0"/>
        <w:ind w:left="576"/>
      </w:pPr>
      <w:r w:rsidRPr="001D6462">
        <w:t>Tract 9205.02</w:t>
      </w:r>
    </w:p>
    <w:p w14:paraId="10FBBF4C" w14:textId="77777777" w:rsidR="00A159CE" w:rsidRPr="001D6462" w:rsidRDefault="00A159CE" w:rsidP="00A159CE">
      <w:pPr>
        <w:widowControl w:val="0"/>
        <w:ind w:left="1152"/>
      </w:pPr>
      <w:r w:rsidRPr="001D6462">
        <w:t xml:space="preserve">Blocks: 1003, 2000, 2001, 2002, 2003, 2004, 2005, 2015, 2017, 2019, 2020, 2021, 2022, 2023, 2024, 2025, 2026, 2027, 2028, 2029, 2030, 2031, 2032, 2033, 2034, 2035, 2036, 2037, 2038, 2039, 2040, 2041, 2042, 2043, 2044, 2045, 2046, 2047, 2048, 2049, 2050, 2051, 2052, 3001, 3002, 3003, 3004, 3005, 3006, 3007, 3008, 3009, 3010, 3011, 3012, 3013, 3014, 3015, 3016, 3017, 3018, 3020, 3021, 3022, 3023, 3024, 3025, 3026, 3027, 3028, 3029, 3030, 3031  </w:t>
      </w:r>
      <w:r w:rsidRPr="001D6462">
        <w:tab/>
        <w:t>1189</w:t>
      </w:r>
    </w:p>
    <w:p w14:paraId="24E67A16" w14:textId="77777777" w:rsidR="00A159CE" w:rsidRPr="001D6462" w:rsidRDefault="00A159CE" w:rsidP="00A159CE">
      <w:pPr>
        <w:widowControl w:val="0"/>
        <w:ind w:left="576"/>
      </w:pPr>
      <w:r w:rsidRPr="001D6462">
        <w:t>Tract 9205.10</w:t>
      </w:r>
    </w:p>
    <w:p w14:paraId="38E66FAA" w14:textId="77777777" w:rsidR="00A159CE" w:rsidRPr="001D6462" w:rsidRDefault="00A159CE" w:rsidP="00A159CE">
      <w:pPr>
        <w:widowControl w:val="0"/>
        <w:ind w:left="1152"/>
      </w:pPr>
      <w:r w:rsidRPr="001D6462">
        <w:t xml:space="preserve">Blocks: 1020, 1021  </w:t>
      </w:r>
      <w:r w:rsidRPr="001D6462">
        <w:tab/>
        <w:t>8</w:t>
      </w:r>
    </w:p>
    <w:p w14:paraId="7B56A625" w14:textId="77777777" w:rsidR="00A159CE" w:rsidRPr="001D6462" w:rsidRDefault="00A159CE" w:rsidP="00A159CE">
      <w:pPr>
        <w:widowControl w:val="0"/>
        <w:ind w:left="576"/>
      </w:pPr>
      <w:r w:rsidRPr="001D6462">
        <w:t>Tract 9901</w:t>
      </w:r>
    </w:p>
    <w:p w14:paraId="4630CE08" w14:textId="77777777" w:rsidR="00A159CE" w:rsidRPr="001D6462" w:rsidRDefault="00A159CE" w:rsidP="00A159CE">
      <w:pPr>
        <w:widowControl w:val="0"/>
        <w:ind w:left="1152"/>
      </w:pPr>
      <w:r w:rsidRPr="001D6462">
        <w:t xml:space="preserve">Blocks: 0002  </w:t>
      </w:r>
      <w:r w:rsidRPr="001D6462">
        <w:tab/>
        <w:t>0</w:t>
      </w:r>
    </w:p>
    <w:p w14:paraId="595CD4A8" w14:textId="77777777" w:rsidR="00A159CE" w:rsidRPr="001D6462" w:rsidRDefault="00A159CE" w:rsidP="00A159CE">
      <w:pPr>
        <w:widowControl w:val="0"/>
        <w:ind w:left="288"/>
      </w:pPr>
      <w:r w:rsidRPr="001D6462">
        <w:t xml:space="preserve">MURRELL’S INLET NO. 3 Subtotal </w:t>
      </w:r>
      <w:r w:rsidRPr="001D6462">
        <w:tab/>
        <w:t>1,197</w:t>
      </w:r>
    </w:p>
    <w:p w14:paraId="5957235F" w14:textId="77777777" w:rsidR="00A159CE" w:rsidRPr="001D6462" w:rsidRDefault="00A159CE" w:rsidP="00A159CE">
      <w:pPr>
        <w:widowControl w:val="0"/>
        <w:ind w:left="288"/>
      </w:pPr>
      <w:r w:rsidRPr="001D6462">
        <w:t xml:space="preserve">MURRELL’S INLET NO. 4 </w:t>
      </w:r>
      <w:r w:rsidRPr="001D6462">
        <w:tab/>
        <w:t>1,927</w:t>
      </w:r>
    </w:p>
    <w:p w14:paraId="7EF4D464" w14:textId="77777777" w:rsidR="00A159CE" w:rsidRPr="001D6462" w:rsidRDefault="00A159CE" w:rsidP="00A159CE">
      <w:pPr>
        <w:widowControl w:val="0"/>
        <w:ind w:left="288"/>
      </w:pPr>
      <w:r w:rsidRPr="001D6462">
        <w:t xml:space="preserve">PAWLEY’S ISLAND NO. 1 </w:t>
      </w:r>
      <w:r w:rsidRPr="001D6462">
        <w:tab/>
        <w:t>3,539</w:t>
      </w:r>
    </w:p>
    <w:p w14:paraId="1184FB37" w14:textId="77777777" w:rsidR="00A159CE" w:rsidRPr="001D6462" w:rsidRDefault="00A159CE" w:rsidP="00A159CE">
      <w:pPr>
        <w:widowControl w:val="0"/>
        <w:ind w:left="288"/>
      </w:pPr>
      <w:r w:rsidRPr="001D6462">
        <w:t xml:space="preserve">PAWLEY’S ISLAND NO. 2 </w:t>
      </w:r>
      <w:r w:rsidRPr="001D6462">
        <w:tab/>
        <w:t>4,544</w:t>
      </w:r>
    </w:p>
    <w:p w14:paraId="35A61C43" w14:textId="77777777" w:rsidR="00A159CE" w:rsidRPr="001D6462" w:rsidRDefault="00A159CE" w:rsidP="00A159CE">
      <w:pPr>
        <w:widowControl w:val="0"/>
        <w:ind w:left="288"/>
      </w:pPr>
      <w:r w:rsidRPr="001D6462">
        <w:t xml:space="preserve">PAWLEY’S ISLAND NO. 3 </w:t>
      </w:r>
      <w:r w:rsidRPr="001D6462">
        <w:tab/>
        <w:t>2,809</w:t>
      </w:r>
    </w:p>
    <w:p w14:paraId="4097016B" w14:textId="77777777" w:rsidR="00A159CE" w:rsidRPr="001D6462" w:rsidRDefault="00A159CE" w:rsidP="00A159CE">
      <w:pPr>
        <w:widowControl w:val="0"/>
        <w:ind w:left="288"/>
      </w:pPr>
      <w:r w:rsidRPr="001D6462">
        <w:t xml:space="preserve">PAWLEY’S ISLAND NO. 4 </w:t>
      </w:r>
      <w:r w:rsidRPr="001D6462">
        <w:tab/>
        <w:t>3,231</w:t>
      </w:r>
    </w:p>
    <w:p w14:paraId="7C1E3FDB" w14:textId="77777777" w:rsidR="00A159CE" w:rsidRPr="001D6462" w:rsidRDefault="00A159CE" w:rsidP="00A159CE">
      <w:pPr>
        <w:widowControl w:val="0"/>
        <w:ind w:left="288"/>
      </w:pPr>
      <w:r w:rsidRPr="001D6462">
        <w:t xml:space="preserve">PAWLEY’S ISLAND NO. 5 </w:t>
      </w:r>
      <w:r w:rsidRPr="001D6462">
        <w:tab/>
        <w:t>3,367</w:t>
      </w:r>
    </w:p>
    <w:p w14:paraId="2F84BA88" w14:textId="77777777" w:rsidR="00A159CE" w:rsidRPr="001D6462" w:rsidRDefault="00A159CE" w:rsidP="00A159CE">
      <w:pPr>
        <w:widowControl w:val="0"/>
        <w:ind w:left="288"/>
      </w:pPr>
      <w:r w:rsidRPr="001D6462">
        <w:t>PENNY ROYAL</w:t>
      </w:r>
    </w:p>
    <w:p w14:paraId="11F4C48F" w14:textId="77777777" w:rsidR="00A159CE" w:rsidRPr="001D6462" w:rsidRDefault="00A159CE" w:rsidP="00A159CE">
      <w:pPr>
        <w:widowControl w:val="0"/>
        <w:ind w:left="576"/>
      </w:pPr>
      <w:r w:rsidRPr="001D6462">
        <w:t>Tract 9207.01</w:t>
      </w:r>
    </w:p>
    <w:p w14:paraId="76254A8F" w14:textId="77777777" w:rsidR="00A159CE" w:rsidRPr="001D6462" w:rsidRDefault="00A159CE" w:rsidP="00A159CE">
      <w:pPr>
        <w:widowControl w:val="0"/>
        <w:ind w:left="1152"/>
      </w:pPr>
      <w:r w:rsidRPr="001D6462">
        <w:t xml:space="preserve">Blocks: 1003, 1004, 1005, 1006, 1007, 1008, 1009, 1019, 1020, 1021, 1022, 1025, 1026, 1045  </w:t>
      </w:r>
      <w:r w:rsidRPr="001D6462">
        <w:tab/>
        <w:t>333</w:t>
      </w:r>
    </w:p>
    <w:p w14:paraId="0FAA3B06" w14:textId="77777777" w:rsidR="00A159CE" w:rsidRPr="001D6462" w:rsidRDefault="00A159CE" w:rsidP="00A159CE">
      <w:pPr>
        <w:widowControl w:val="0"/>
        <w:ind w:left="576"/>
      </w:pPr>
      <w:r w:rsidRPr="001D6462">
        <w:t>Tract 9207.02</w:t>
      </w:r>
    </w:p>
    <w:p w14:paraId="10A71E63" w14:textId="77777777" w:rsidR="00A159CE" w:rsidRPr="001D6462" w:rsidRDefault="00A159CE" w:rsidP="00A159CE">
      <w:pPr>
        <w:widowControl w:val="0"/>
        <w:ind w:left="1152"/>
      </w:pPr>
      <w:r w:rsidRPr="001D6462">
        <w:t xml:space="preserve">Blocks: 3001, 3002, 3003, 3004, 3005, 3006, 3007, 3008, 3009, 3010, 3011, 3012, 3013, 3014, 3015, 3016, 3017, 3018, 3019, 3020, 3021, 3022, 3023, 3024, 3025, 3026, 3027, 3028, 3029, 3034, 3035, 3038, 3060, 3061, 3062, 3063, 3064, 3065, 3076, 3077, 3078  </w:t>
      </w:r>
      <w:r w:rsidRPr="001D6462">
        <w:tab/>
        <w:t>473</w:t>
      </w:r>
    </w:p>
    <w:p w14:paraId="76458132" w14:textId="77777777" w:rsidR="00A159CE" w:rsidRPr="001D6462" w:rsidRDefault="00A159CE" w:rsidP="00A159CE">
      <w:pPr>
        <w:widowControl w:val="0"/>
        <w:ind w:left="288"/>
      </w:pPr>
      <w:r w:rsidRPr="001D6462">
        <w:t xml:space="preserve">PENNY ROYAL Subtotal </w:t>
      </w:r>
      <w:r w:rsidRPr="001D6462">
        <w:tab/>
        <w:t>806</w:t>
      </w:r>
    </w:p>
    <w:p w14:paraId="637A5512" w14:textId="77777777" w:rsidR="00A159CE" w:rsidRPr="001D6462" w:rsidRDefault="00A159CE" w:rsidP="00A159CE">
      <w:pPr>
        <w:widowControl w:val="0"/>
        <w:ind w:left="288"/>
      </w:pPr>
      <w:r w:rsidRPr="001D6462">
        <w:t>PLANTERSVILLE</w:t>
      </w:r>
    </w:p>
    <w:p w14:paraId="671E81C2" w14:textId="77777777" w:rsidR="00A159CE" w:rsidRPr="001D6462" w:rsidRDefault="00A159CE" w:rsidP="00A159CE">
      <w:pPr>
        <w:widowControl w:val="0"/>
        <w:ind w:left="576"/>
      </w:pPr>
      <w:r w:rsidRPr="001D6462">
        <w:t>Tract 9204</w:t>
      </w:r>
    </w:p>
    <w:p w14:paraId="1864D0BC" w14:textId="77777777" w:rsidR="00A159CE" w:rsidRPr="001D6462" w:rsidRDefault="00A159CE" w:rsidP="00A159CE">
      <w:pPr>
        <w:widowControl w:val="0"/>
        <w:ind w:left="1152"/>
      </w:pPr>
      <w:r w:rsidRPr="001D6462">
        <w:t xml:space="preserve">Blocks: 2000, 2002, 2025, 2026, 2027, 2047, 2054, 2055, 2056, 2057, 2058, 2059, 2060, 2061, 2062, 2063, 2064, 2065, 2066, 2067, 2068, 2069, 2070, 2084  </w:t>
      </w:r>
      <w:r w:rsidRPr="001D6462">
        <w:tab/>
        <w:t>117</w:t>
      </w:r>
    </w:p>
    <w:p w14:paraId="6EA88D4B" w14:textId="77777777" w:rsidR="00A159CE" w:rsidRPr="001D6462" w:rsidRDefault="00A159CE" w:rsidP="00A159CE">
      <w:pPr>
        <w:widowControl w:val="0"/>
        <w:ind w:left="288"/>
      </w:pPr>
      <w:r w:rsidRPr="001D6462">
        <w:t xml:space="preserve">PLANTERSVILLE Subtotal </w:t>
      </w:r>
      <w:r w:rsidRPr="001D6462">
        <w:tab/>
        <w:t>117</w:t>
      </w:r>
    </w:p>
    <w:p w14:paraId="53415DA5" w14:textId="77777777" w:rsidR="00A159CE" w:rsidRPr="001D6462" w:rsidRDefault="00A159CE" w:rsidP="00A159CE">
      <w:pPr>
        <w:widowControl w:val="0"/>
        <w:ind w:left="288"/>
      </w:pPr>
      <w:r w:rsidRPr="001D6462">
        <w:t>SANTEE</w:t>
      </w:r>
    </w:p>
    <w:p w14:paraId="0DB27642" w14:textId="77777777" w:rsidR="00A159CE" w:rsidRPr="001D6462" w:rsidRDefault="00A159CE" w:rsidP="00A159CE">
      <w:pPr>
        <w:widowControl w:val="0"/>
        <w:ind w:left="576"/>
      </w:pPr>
      <w:r w:rsidRPr="001D6462">
        <w:t>Tract 9208</w:t>
      </w:r>
    </w:p>
    <w:p w14:paraId="126F8A5C" w14:textId="77777777" w:rsidR="00A159CE" w:rsidRPr="001D6462" w:rsidRDefault="00A159CE" w:rsidP="00A159CE">
      <w:pPr>
        <w:widowControl w:val="0"/>
        <w:ind w:left="1152"/>
      </w:pPr>
      <w:r w:rsidRPr="001D6462">
        <w:t xml:space="preserve">Blocks: 3000, 3001, 3002,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3094, 3095, 3096, 3097, 3098, 3099, 3100, 3101, 3102, 3103, 3104, 3105, 3106, 3107, 3108, 3109, 3110, 3111, 3112, 3116, 3117, 3118, 3119, 3120, 3121, 3122, 3125, 3126, 3127, 3128, 3129, 3130, 3131, 3132, 3133, 3134, 3135, 3136, 3137  </w:t>
      </w:r>
      <w:r w:rsidRPr="001D6462">
        <w:tab/>
        <w:t>200</w:t>
      </w:r>
    </w:p>
    <w:p w14:paraId="5C1BB0BB" w14:textId="77777777" w:rsidR="00A159CE" w:rsidRPr="001D6462" w:rsidRDefault="00A159CE" w:rsidP="00A159CE">
      <w:pPr>
        <w:widowControl w:val="0"/>
        <w:ind w:left="576"/>
      </w:pPr>
      <w:r w:rsidRPr="001D6462">
        <w:t>Tract 9901</w:t>
      </w:r>
    </w:p>
    <w:p w14:paraId="2D57D073" w14:textId="77777777" w:rsidR="00A159CE" w:rsidRPr="001D6462" w:rsidRDefault="00A159CE" w:rsidP="00A159CE">
      <w:pPr>
        <w:widowControl w:val="0"/>
        <w:ind w:left="1152"/>
      </w:pPr>
      <w:r w:rsidRPr="001D6462">
        <w:t xml:space="preserve">Blocks: 0012, 0013, 0014, 0015, 0016  </w:t>
      </w:r>
      <w:r w:rsidRPr="001D6462">
        <w:tab/>
        <w:t>0</w:t>
      </w:r>
    </w:p>
    <w:p w14:paraId="1CE48F71" w14:textId="77777777" w:rsidR="00A159CE" w:rsidRPr="001D6462" w:rsidRDefault="00A159CE" w:rsidP="00A159CE">
      <w:pPr>
        <w:widowControl w:val="0"/>
        <w:ind w:left="288"/>
      </w:pPr>
      <w:r w:rsidRPr="001D6462">
        <w:t xml:space="preserve">SANTEE Subtotal </w:t>
      </w:r>
      <w:r w:rsidRPr="001D6462">
        <w:tab/>
        <w:t>200</w:t>
      </w:r>
    </w:p>
    <w:p w14:paraId="075F965B" w14:textId="77777777" w:rsidR="00A159CE" w:rsidRPr="001D6462" w:rsidRDefault="00A159CE" w:rsidP="00A159CE">
      <w:pPr>
        <w:widowControl w:val="0"/>
        <w:ind w:left="288"/>
      </w:pPr>
      <w:r w:rsidRPr="001D6462">
        <w:t>SPRING GULLY</w:t>
      </w:r>
    </w:p>
    <w:p w14:paraId="7917CC4A" w14:textId="77777777" w:rsidR="00A159CE" w:rsidRPr="001D6462" w:rsidRDefault="00A159CE" w:rsidP="00A159CE">
      <w:pPr>
        <w:widowControl w:val="0"/>
        <w:ind w:left="576"/>
      </w:pPr>
      <w:r w:rsidRPr="001D6462">
        <w:t>Tract 9206.02</w:t>
      </w:r>
    </w:p>
    <w:p w14:paraId="21052BAB" w14:textId="77777777" w:rsidR="00A159CE" w:rsidRPr="001D6462" w:rsidRDefault="00A159CE" w:rsidP="00A159CE">
      <w:pPr>
        <w:widowControl w:val="0"/>
        <w:ind w:left="1152"/>
      </w:pPr>
      <w:r w:rsidRPr="001D6462">
        <w:t xml:space="preserve">Blocks: 1039, 1040  </w:t>
      </w:r>
      <w:r w:rsidRPr="001D6462">
        <w:tab/>
        <w:t>0</w:t>
      </w:r>
    </w:p>
    <w:p w14:paraId="5E691177" w14:textId="77777777" w:rsidR="00A159CE" w:rsidRPr="001D6462" w:rsidRDefault="00A159CE" w:rsidP="00A159CE">
      <w:pPr>
        <w:widowControl w:val="0"/>
        <w:ind w:left="576"/>
      </w:pPr>
      <w:r w:rsidRPr="001D6462">
        <w:t>Tract 9207.02</w:t>
      </w:r>
    </w:p>
    <w:p w14:paraId="7FCFF3F8" w14:textId="77777777" w:rsidR="00A159CE" w:rsidRPr="001D6462" w:rsidRDefault="00A159CE" w:rsidP="00A159CE">
      <w:pPr>
        <w:widowControl w:val="0"/>
        <w:ind w:left="1152"/>
      </w:pPr>
      <w:r w:rsidRPr="001D6462">
        <w:t xml:space="preserve">Blocks: 1031, 1032, 1033, 1036, 1040  </w:t>
      </w:r>
      <w:r w:rsidRPr="001D6462">
        <w:tab/>
        <w:t>0</w:t>
      </w:r>
    </w:p>
    <w:p w14:paraId="67CF66F4" w14:textId="77777777" w:rsidR="00A159CE" w:rsidRPr="001D6462" w:rsidRDefault="00A159CE" w:rsidP="00A159CE">
      <w:pPr>
        <w:widowControl w:val="0"/>
        <w:ind w:left="288"/>
      </w:pPr>
      <w:r w:rsidRPr="001D6462">
        <w:t xml:space="preserve">SPRING GULLY Subtotal </w:t>
      </w:r>
      <w:r w:rsidRPr="001D6462">
        <w:tab/>
        <w:t>0</w:t>
      </w:r>
    </w:p>
    <w:p w14:paraId="1AAD9435" w14:textId="77777777" w:rsidR="00A159CE" w:rsidRPr="001D6462" w:rsidRDefault="00A159CE" w:rsidP="00A159CE">
      <w:pPr>
        <w:widowControl w:val="0"/>
        <w:ind w:left="288"/>
      </w:pPr>
      <w:r w:rsidRPr="001D6462">
        <w:t xml:space="preserve">WINYAH BAY </w:t>
      </w:r>
      <w:r w:rsidRPr="001D6462">
        <w:tab/>
        <w:t>1,299</w:t>
      </w:r>
    </w:p>
    <w:p w14:paraId="101B6882" w14:textId="77777777" w:rsidR="00A159CE" w:rsidRPr="001D6462" w:rsidRDefault="00A159CE" w:rsidP="00A159CE">
      <w:pPr>
        <w:widowControl w:val="0"/>
        <w:ind w:left="288"/>
      </w:pPr>
      <w:r w:rsidRPr="001D6462">
        <w:t xml:space="preserve">County Georgetown SC Subtotal </w:t>
      </w:r>
      <w:r w:rsidRPr="001D6462">
        <w:tab/>
        <w:t>37,177</w:t>
      </w:r>
    </w:p>
    <w:p w14:paraId="0684FFFF" w14:textId="77777777" w:rsidR="00A159CE" w:rsidRPr="001D6462" w:rsidRDefault="00A159CE" w:rsidP="00A159CE">
      <w:pPr>
        <w:widowControl w:val="0"/>
      </w:pPr>
      <w:r w:rsidRPr="001D6462">
        <w:t xml:space="preserve">DISTRICT 108 Total </w:t>
      </w:r>
      <w:r w:rsidRPr="001D6462">
        <w:tab/>
        <w:t>40,316</w:t>
      </w:r>
    </w:p>
    <w:p w14:paraId="375D9907" w14:textId="77777777" w:rsidR="00A159CE" w:rsidRPr="001D6462" w:rsidRDefault="00A159CE" w:rsidP="00A159CE">
      <w:pPr>
        <w:widowControl w:val="0"/>
      </w:pPr>
      <w:r w:rsidRPr="001D6462">
        <w:t>Area</w:t>
      </w:r>
      <w:r w:rsidRPr="001D6462">
        <w:tab/>
        <w:t>Population</w:t>
      </w:r>
    </w:p>
    <w:p w14:paraId="1CC46EA6" w14:textId="77777777" w:rsidR="00A159CE" w:rsidRPr="001D6462" w:rsidRDefault="00A159CE" w:rsidP="00A159CE">
      <w:pPr>
        <w:widowControl w:val="0"/>
      </w:pPr>
      <w:r w:rsidRPr="001D6462">
        <w:t>DISTRICT 109</w:t>
      </w:r>
    </w:p>
    <w:p w14:paraId="36D58642" w14:textId="77777777" w:rsidR="00A159CE" w:rsidRPr="001D6462" w:rsidRDefault="00A159CE" w:rsidP="00A159CE">
      <w:pPr>
        <w:widowControl w:val="0"/>
      </w:pPr>
      <w:r w:rsidRPr="001D6462">
        <w:t>Area</w:t>
      </w:r>
      <w:r w:rsidRPr="001D6462">
        <w:tab/>
        <w:t>Population</w:t>
      </w:r>
    </w:p>
    <w:p w14:paraId="388C7568" w14:textId="77777777" w:rsidR="00A159CE" w:rsidRPr="001D6462" w:rsidRDefault="00A159CE" w:rsidP="00A159CE">
      <w:pPr>
        <w:widowControl w:val="0"/>
        <w:ind w:left="288"/>
      </w:pPr>
      <w:r w:rsidRPr="001D6462">
        <w:t>County: Charleston SC</w:t>
      </w:r>
    </w:p>
    <w:p w14:paraId="7F80F20A" w14:textId="77777777" w:rsidR="00A159CE" w:rsidRPr="001D6462" w:rsidRDefault="00A159CE" w:rsidP="00A159CE">
      <w:pPr>
        <w:widowControl w:val="0"/>
        <w:ind w:left="288"/>
      </w:pPr>
      <w:r w:rsidRPr="001D6462">
        <w:t xml:space="preserve">North Charleston 18 </w:t>
      </w:r>
      <w:r w:rsidRPr="001D6462">
        <w:tab/>
        <w:t>3,448</w:t>
      </w:r>
    </w:p>
    <w:p w14:paraId="10D272FB" w14:textId="77777777" w:rsidR="00A159CE" w:rsidRPr="001D6462" w:rsidRDefault="00A159CE" w:rsidP="00A159CE">
      <w:pPr>
        <w:widowControl w:val="0"/>
        <w:ind w:left="288"/>
      </w:pPr>
      <w:r w:rsidRPr="001D6462">
        <w:t xml:space="preserve">North Charleston 19 </w:t>
      </w:r>
      <w:r w:rsidRPr="001D6462">
        <w:tab/>
        <w:t>1,843</w:t>
      </w:r>
    </w:p>
    <w:p w14:paraId="7491B8B5" w14:textId="77777777" w:rsidR="00A159CE" w:rsidRPr="001D6462" w:rsidRDefault="00A159CE" w:rsidP="00A159CE">
      <w:pPr>
        <w:widowControl w:val="0"/>
        <w:ind w:left="288"/>
      </w:pPr>
      <w:r w:rsidRPr="001D6462">
        <w:t>North Charleston 2</w:t>
      </w:r>
    </w:p>
    <w:p w14:paraId="1567FA6F" w14:textId="77777777" w:rsidR="00A159CE" w:rsidRPr="001D6462" w:rsidRDefault="00A159CE" w:rsidP="00A159CE">
      <w:pPr>
        <w:widowControl w:val="0"/>
        <w:ind w:left="576"/>
      </w:pPr>
      <w:r w:rsidRPr="001D6462">
        <w:t>Tract 39</w:t>
      </w:r>
    </w:p>
    <w:p w14:paraId="50FF1F68" w14:textId="77777777" w:rsidR="00A159CE" w:rsidRPr="001D6462" w:rsidRDefault="00A159CE" w:rsidP="00A159CE">
      <w:pPr>
        <w:widowControl w:val="0"/>
        <w:ind w:left="1152"/>
      </w:pPr>
      <w:r w:rsidRPr="001D6462">
        <w:t xml:space="preserve">Blocks: 2012, 2013, 2014, 2015, 2016, 2017, 2018, 2019, 2020, 2023, 2024, 2025, 2026, 2027, 2028, 2029, 2030, 2031, 2032, 2033, 2034, 2035, 2036, 2037, 2038, 2039, 2040, 2041, 2042, 2046, 3009  </w:t>
      </w:r>
      <w:r w:rsidRPr="001D6462">
        <w:tab/>
        <w:t>1213</w:t>
      </w:r>
    </w:p>
    <w:p w14:paraId="6664C3A1" w14:textId="77777777" w:rsidR="00A159CE" w:rsidRPr="001D6462" w:rsidRDefault="00A159CE" w:rsidP="00A159CE">
      <w:pPr>
        <w:widowControl w:val="0"/>
        <w:ind w:left="576"/>
      </w:pPr>
      <w:r w:rsidRPr="001D6462">
        <w:t>Tract 40</w:t>
      </w:r>
    </w:p>
    <w:p w14:paraId="42B1D214" w14:textId="77777777" w:rsidR="00A159CE" w:rsidRPr="001D6462" w:rsidRDefault="00A159CE" w:rsidP="00A159CE">
      <w:pPr>
        <w:widowControl w:val="0"/>
        <w:ind w:left="1152"/>
      </w:pPr>
      <w:r w:rsidRPr="001D6462">
        <w:t xml:space="preserve">Blocks: 2024, 2025, 2026, 2027, 2028, 2029, 2030, 2031, 2032  </w:t>
      </w:r>
      <w:r w:rsidRPr="001D6462">
        <w:tab/>
        <w:t>12</w:t>
      </w:r>
    </w:p>
    <w:p w14:paraId="3AD513E5" w14:textId="77777777" w:rsidR="00A159CE" w:rsidRPr="001D6462" w:rsidRDefault="00A159CE" w:rsidP="00A159CE">
      <w:pPr>
        <w:widowControl w:val="0"/>
        <w:ind w:left="288"/>
      </w:pPr>
      <w:r w:rsidRPr="001D6462">
        <w:t xml:space="preserve">North Charleston 2 Subtotal </w:t>
      </w:r>
      <w:r w:rsidRPr="001D6462">
        <w:tab/>
        <w:t>1,225</w:t>
      </w:r>
    </w:p>
    <w:p w14:paraId="1B690EBC" w14:textId="77777777" w:rsidR="00A159CE" w:rsidRPr="001D6462" w:rsidRDefault="00A159CE" w:rsidP="00A159CE">
      <w:pPr>
        <w:widowControl w:val="0"/>
        <w:ind w:left="288"/>
      </w:pPr>
      <w:r w:rsidRPr="001D6462">
        <w:t xml:space="preserve">North Charleston 20 </w:t>
      </w:r>
      <w:r w:rsidRPr="001D6462">
        <w:tab/>
        <w:t>1,280</w:t>
      </w:r>
    </w:p>
    <w:p w14:paraId="28671445" w14:textId="77777777" w:rsidR="00A159CE" w:rsidRPr="001D6462" w:rsidRDefault="00A159CE" w:rsidP="00A159CE">
      <w:pPr>
        <w:widowControl w:val="0"/>
        <w:ind w:left="288"/>
      </w:pPr>
      <w:r w:rsidRPr="001D6462">
        <w:t xml:space="preserve">North Charleston 21 </w:t>
      </w:r>
      <w:r w:rsidRPr="001D6462">
        <w:tab/>
        <w:t>2,704</w:t>
      </w:r>
    </w:p>
    <w:p w14:paraId="158169F8" w14:textId="77777777" w:rsidR="00A159CE" w:rsidRPr="001D6462" w:rsidRDefault="00A159CE" w:rsidP="00A159CE">
      <w:pPr>
        <w:widowControl w:val="0"/>
        <w:ind w:left="288"/>
      </w:pPr>
      <w:r w:rsidRPr="001D6462">
        <w:t xml:space="preserve">North Charleston 22 </w:t>
      </w:r>
      <w:r w:rsidRPr="001D6462">
        <w:tab/>
        <w:t>2,642</w:t>
      </w:r>
    </w:p>
    <w:p w14:paraId="20CB0CD6" w14:textId="77777777" w:rsidR="00A159CE" w:rsidRPr="001D6462" w:rsidRDefault="00A159CE" w:rsidP="00A159CE">
      <w:pPr>
        <w:widowControl w:val="0"/>
        <w:ind w:left="288"/>
      </w:pPr>
      <w:r w:rsidRPr="001D6462">
        <w:t xml:space="preserve">North Charleston 23 </w:t>
      </w:r>
      <w:r w:rsidRPr="001D6462">
        <w:tab/>
        <w:t>3,360</w:t>
      </w:r>
    </w:p>
    <w:p w14:paraId="28B83AFF" w14:textId="77777777" w:rsidR="00A159CE" w:rsidRPr="001D6462" w:rsidRDefault="00A159CE" w:rsidP="00A159CE">
      <w:pPr>
        <w:widowControl w:val="0"/>
        <w:ind w:left="288"/>
      </w:pPr>
      <w:r w:rsidRPr="001D6462">
        <w:t>North Charleston 24</w:t>
      </w:r>
    </w:p>
    <w:p w14:paraId="3EBC0687" w14:textId="77777777" w:rsidR="00A159CE" w:rsidRPr="001D6462" w:rsidRDefault="00A159CE" w:rsidP="00A159CE">
      <w:pPr>
        <w:widowControl w:val="0"/>
        <w:ind w:left="576"/>
      </w:pPr>
      <w:r w:rsidRPr="001D6462">
        <w:t>Tract 31.08</w:t>
      </w:r>
    </w:p>
    <w:p w14:paraId="4E53443B"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2013, 2014, 2015, 2016, 2017, 2018, 2019, 2020, 2021, 2022, 2023, 2024, 2025, 2026, 2027, 2028  </w:t>
      </w:r>
      <w:r w:rsidRPr="001D6462">
        <w:tab/>
        <w:t>3354</w:t>
      </w:r>
    </w:p>
    <w:p w14:paraId="6B6D6771" w14:textId="77777777" w:rsidR="00A159CE" w:rsidRPr="001D6462" w:rsidRDefault="00A159CE" w:rsidP="00A159CE">
      <w:pPr>
        <w:widowControl w:val="0"/>
        <w:ind w:left="288"/>
      </w:pPr>
      <w:r w:rsidRPr="001D6462">
        <w:t xml:space="preserve">North Charleston 24 Subtotal </w:t>
      </w:r>
      <w:r w:rsidRPr="001D6462">
        <w:tab/>
        <w:t>3,354</w:t>
      </w:r>
    </w:p>
    <w:p w14:paraId="5F265C59" w14:textId="77777777" w:rsidR="00A159CE" w:rsidRPr="001D6462" w:rsidRDefault="00A159CE" w:rsidP="00A159CE">
      <w:pPr>
        <w:widowControl w:val="0"/>
        <w:ind w:left="288"/>
      </w:pPr>
      <w:r w:rsidRPr="001D6462">
        <w:t xml:space="preserve">North Charleston 3 </w:t>
      </w:r>
      <w:r w:rsidRPr="001D6462">
        <w:tab/>
        <w:t>1,594</w:t>
      </w:r>
    </w:p>
    <w:p w14:paraId="5DB1BDBD" w14:textId="77777777" w:rsidR="00A159CE" w:rsidRPr="001D6462" w:rsidRDefault="00A159CE" w:rsidP="00A159CE">
      <w:pPr>
        <w:widowControl w:val="0"/>
        <w:ind w:left="288"/>
      </w:pPr>
      <w:r w:rsidRPr="001D6462">
        <w:t xml:space="preserve">North Charleston 4 </w:t>
      </w:r>
      <w:r w:rsidRPr="001D6462">
        <w:tab/>
        <w:t>1,807</w:t>
      </w:r>
    </w:p>
    <w:p w14:paraId="06C8DBB9" w14:textId="77777777" w:rsidR="00A159CE" w:rsidRPr="001D6462" w:rsidRDefault="00A159CE" w:rsidP="00A159CE">
      <w:pPr>
        <w:widowControl w:val="0"/>
        <w:ind w:left="288"/>
      </w:pPr>
      <w:r w:rsidRPr="001D6462">
        <w:t>North Charleston 5</w:t>
      </w:r>
    </w:p>
    <w:p w14:paraId="62A1F670" w14:textId="77777777" w:rsidR="00A159CE" w:rsidRPr="001D6462" w:rsidRDefault="00A159CE" w:rsidP="00A159CE">
      <w:pPr>
        <w:widowControl w:val="0"/>
        <w:ind w:left="576"/>
      </w:pPr>
      <w:r w:rsidRPr="001D6462">
        <w:t>Tract 38</w:t>
      </w:r>
    </w:p>
    <w:p w14:paraId="7A78034C" w14:textId="77777777" w:rsidR="00A159CE" w:rsidRPr="001D6462" w:rsidRDefault="00A159CE" w:rsidP="00A159CE">
      <w:pPr>
        <w:widowControl w:val="0"/>
        <w:ind w:left="1152"/>
      </w:pPr>
      <w:r w:rsidRPr="001D6462">
        <w:t xml:space="preserve">Blocks: 1001, 1007, 1008, 1009, 1010, 1011, 1012, 1013, 1014, 1028, 1029, 1030, 2000, 2001, 2002, 2003, 2004, 2005, 2006, 2007, 2008, 2009, 2010, 2011, 2012, 2013, 2014, 2015, 2016, 2017  </w:t>
      </w:r>
      <w:r w:rsidRPr="001D6462">
        <w:tab/>
        <w:t>1469</w:t>
      </w:r>
    </w:p>
    <w:p w14:paraId="692367ED" w14:textId="77777777" w:rsidR="00A159CE" w:rsidRPr="001D6462" w:rsidRDefault="00A159CE" w:rsidP="00A159CE">
      <w:pPr>
        <w:widowControl w:val="0"/>
        <w:ind w:left="576"/>
      </w:pPr>
      <w:r w:rsidRPr="001D6462">
        <w:t>Tract 40</w:t>
      </w:r>
    </w:p>
    <w:p w14:paraId="0E56EFE7" w14:textId="77777777" w:rsidR="00A159CE" w:rsidRPr="001D6462" w:rsidRDefault="00A159CE" w:rsidP="00A159CE">
      <w:pPr>
        <w:widowControl w:val="0"/>
        <w:ind w:left="1152"/>
      </w:pPr>
      <w:r w:rsidRPr="001D6462">
        <w:t xml:space="preserve">Blocks: 1000, 1001, 1002, 1003, 1004, 1005, 1006, 1007, 1008, 1009, 1010, 1011, 1012, 1013, 1014, 1015, 1016, 1017  </w:t>
      </w:r>
      <w:r w:rsidRPr="001D6462">
        <w:tab/>
        <w:t>1240</w:t>
      </w:r>
    </w:p>
    <w:p w14:paraId="383E2D9C" w14:textId="77777777" w:rsidR="00A159CE" w:rsidRPr="001D6462" w:rsidRDefault="00A159CE" w:rsidP="00A159CE">
      <w:pPr>
        <w:widowControl w:val="0"/>
        <w:ind w:left="288"/>
      </w:pPr>
      <w:r w:rsidRPr="001D6462">
        <w:t xml:space="preserve">North Charleston 5 Subtotal </w:t>
      </w:r>
      <w:r w:rsidRPr="001D6462">
        <w:tab/>
        <w:t>2,709</w:t>
      </w:r>
    </w:p>
    <w:p w14:paraId="44689875" w14:textId="77777777" w:rsidR="00A159CE" w:rsidRPr="001D6462" w:rsidRDefault="00A159CE" w:rsidP="00A159CE">
      <w:pPr>
        <w:widowControl w:val="0"/>
        <w:ind w:left="288"/>
      </w:pPr>
      <w:r w:rsidRPr="001D6462">
        <w:t xml:space="preserve">County Charleston SC Subtotal </w:t>
      </w:r>
      <w:r w:rsidRPr="001D6462">
        <w:tab/>
        <w:t>25,966</w:t>
      </w:r>
    </w:p>
    <w:p w14:paraId="7BAD91B9" w14:textId="77777777" w:rsidR="00A159CE" w:rsidRPr="001D6462" w:rsidRDefault="00A159CE" w:rsidP="00A159CE">
      <w:pPr>
        <w:widowControl w:val="0"/>
        <w:ind w:left="288"/>
      </w:pPr>
      <w:r w:rsidRPr="001D6462">
        <w:t>County: Dorchester SC</w:t>
      </w:r>
    </w:p>
    <w:p w14:paraId="4CBC6283" w14:textId="77777777" w:rsidR="00A159CE" w:rsidRPr="001D6462" w:rsidRDefault="00A159CE" w:rsidP="00A159CE">
      <w:pPr>
        <w:widowControl w:val="0"/>
        <w:ind w:left="288"/>
      </w:pPr>
      <w:r w:rsidRPr="001D6462">
        <w:t xml:space="preserve">Archdale </w:t>
      </w:r>
      <w:r w:rsidRPr="001D6462">
        <w:tab/>
        <w:t>1,733</w:t>
      </w:r>
    </w:p>
    <w:p w14:paraId="721C229D" w14:textId="77777777" w:rsidR="00A159CE" w:rsidRPr="001D6462" w:rsidRDefault="00A159CE" w:rsidP="00A159CE">
      <w:pPr>
        <w:widowControl w:val="0"/>
        <w:ind w:left="288"/>
      </w:pPr>
      <w:r w:rsidRPr="001D6462">
        <w:t xml:space="preserve">Archdale 2 </w:t>
      </w:r>
      <w:r w:rsidRPr="001D6462">
        <w:tab/>
        <w:t>2,115</w:t>
      </w:r>
    </w:p>
    <w:p w14:paraId="3C68D7DF" w14:textId="77777777" w:rsidR="00A159CE" w:rsidRPr="001D6462" w:rsidRDefault="00A159CE" w:rsidP="00A159CE">
      <w:pPr>
        <w:widowControl w:val="0"/>
        <w:ind w:left="288"/>
      </w:pPr>
      <w:r w:rsidRPr="001D6462">
        <w:t xml:space="preserve">Ashley River </w:t>
      </w:r>
      <w:r w:rsidRPr="001D6462">
        <w:tab/>
        <w:t>3,361</w:t>
      </w:r>
    </w:p>
    <w:p w14:paraId="1D2E6326" w14:textId="77777777" w:rsidR="00A159CE" w:rsidRPr="001D6462" w:rsidRDefault="00A159CE" w:rsidP="00A159CE">
      <w:pPr>
        <w:widowControl w:val="0"/>
        <w:ind w:left="288"/>
      </w:pPr>
      <w:r w:rsidRPr="001D6462">
        <w:t>Lincoln</w:t>
      </w:r>
    </w:p>
    <w:p w14:paraId="179E7A2E" w14:textId="77777777" w:rsidR="00A159CE" w:rsidRPr="001D6462" w:rsidRDefault="00A159CE" w:rsidP="00A159CE">
      <w:pPr>
        <w:widowControl w:val="0"/>
        <w:ind w:left="576"/>
      </w:pPr>
      <w:r w:rsidRPr="001D6462">
        <w:t>Tract 108.18</w:t>
      </w:r>
    </w:p>
    <w:p w14:paraId="35C1F43A" w14:textId="77777777" w:rsidR="00A159CE" w:rsidRPr="001D6462" w:rsidRDefault="00A159CE" w:rsidP="00A159CE">
      <w:pPr>
        <w:widowControl w:val="0"/>
        <w:ind w:left="1152"/>
      </w:pPr>
      <w:r w:rsidRPr="001D6462">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1D6462">
        <w:tab/>
        <w:t>3362</w:t>
      </w:r>
    </w:p>
    <w:p w14:paraId="6CC333C7" w14:textId="77777777" w:rsidR="00A159CE" w:rsidRPr="001D6462" w:rsidRDefault="00A159CE" w:rsidP="00A159CE">
      <w:pPr>
        <w:widowControl w:val="0"/>
        <w:ind w:left="288"/>
      </w:pPr>
      <w:r w:rsidRPr="001D6462">
        <w:t xml:space="preserve">Lincoln Subtotal </w:t>
      </w:r>
      <w:r w:rsidRPr="001D6462">
        <w:tab/>
        <w:t>3,362</w:t>
      </w:r>
    </w:p>
    <w:p w14:paraId="17A649EA" w14:textId="77777777" w:rsidR="00A159CE" w:rsidRPr="001D6462" w:rsidRDefault="00A159CE" w:rsidP="00A159CE">
      <w:pPr>
        <w:widowControl w:val="0"/>
        <w:ind w:left="288"/>
      </w:pPr>
      <w:r w:rsidRPr="001D6462">
        <w:t xml:space="preserve">Patriot </w:t>
      </w:r>
      <w:r w:rsidRPr="001D6462">
        <w:tab/>
        <w:t>3,087</w:t>
      </w:r>
    </w:p>
    <w:p w14:paraId="616E49C8" w14:textId="77777777" w:rsidR="00A159CE" w:rsidRPr="001D6462" w:rsidRDefault="00A159CE" w:rsidP="00A159CE">
      <w:pPr>
        <w:widowControl w:val="0"/>
        <w:ind w:left="288"/>
      </w:pPr>
      <w:r w:rsidRPr="001D6462">
        <w:t>Windsor</w:t>
      </w:r>
    </w:p>
    <w:p w14:paraId="5F116B33" w14:textId="77777777" w:rsidR="00A159CE" w:rsidRPr="001D6462" w:rsidRDefault="00A159CE" w:rsidP="00A159CE">
      <w:pPr>
        <w:widowControl w:val="0"/>
        <w:ind w:left="576"/>
      </w:pPr>
      <w:r w:rsidRPr="001D6462">
        <w:t>Tract 108.17</w:t>
      </w:r>
    </w:p>
    <w:p w14:paraId="3A4A72CC" w14:textId="77777777" w:rsidR="00A159CE" w:rsidRPr="001D6462" w:rsidRDefault="00A159CE" w:rsidP="00A159CE">
      <w:pPr>
        <w:widowControl w:val="0"/>
        <w:ind w:left="1152"/>
      </w:pPr>
      <w:r w:rsidRPr="001D6462">
        <w:t xml:space="preserve">Blocks: 1013  </w:t>
      </w:r>
      <w:r w:rsidRPr="001D6462">
        <w:tab/>
        <w:t>0</w:t>
      </w:r>
    </w:p>
    <w:p w14:paraId="5522CBD5" w14:textId="77777777" w:rsidR="00A159CE" w:rsidRPr="001D6462" w:rsidRDefault="00A159CE" w:rsidP="00A159CE">
      <w:pPr>
        <w:widowControl w:val="0"/>
        <w:ind w:left="576"/>
      </w:pPr>
      <w:r w:rsidRPr="001D6462">
        <w:t>Tract 108.18</w:t>
      </w:r>
    </w:p>
    <w:p w14:paraId="32F28E69" w14:textId="77777777" w:rsidR="00A159CE" w:rsidRPr="001D6462" w:rsidRDefault="00A159CE" w:rsidP="00A159CE">
      <w:pPr>
        <w:widowControl w:val="0"/>
        <w:ind w:left="1152"/>
      </w:pPr>
      <w:r w:rsidRPr="001D6462">
        <w:t xml:space="preserve">Blocks: 2000, 2001, 2002, 2004, 2005, 2006, 2007, 2008, 2014, 2015, 4000, 4001  </w:t>
      </w:r>
      <w:r w:rsidRPr="001D6462">
        <w:tab/>
        <w:t>1352</w:t>
      </w:r>
    </w:p>
    <w:p w14:paraId="1E4E186E" w14:textId="77777777" w:rsidR="00A159CE" w:rsidRPr="001D6462" w:rsidRDefault="00A159CE" w:rsidP="00A159CE">
      <w:pPr>
        <w:widowControl w:val="0"/>
        <w:ind w:left="288"/>
      </w:pPr>
      <w:r w:rsidRPr="001D6462">
        <w:t xml:space="preserve">Windsor Subtotal </w:t>
      </w:r>
      <w:r w:rsidRPr="001D6462">
        <w:tab/>
        <w:t>1,352</w:t>
      </w:r>
    </w:p>
    <w:p w14:paraId="350BF5F9" w14:textId="77777777" w:rsidR="00A159CE" w:rsidRPr="001D6462" w:rsidRDefault="00A159CE" w:rsidP="00A159CE">
      <w:pPr>
        <w:widowControl w:val="0"/>
        <w:ind w:left="288"/>
      </w:pPr>
      <w:r w:rsidRPr="001D6462">
        <w:t xml:space="preserve">Windsor 2 </w:t>
      </w:r>
      <w:r w:rsidRPr="001D6462">
        <w:tab/>
        <w:t>1,044</w:t>
      </w:r>
    </w:p>
    <w:p w14:paraId="26E82C46" w14:textId="77777777" w:rsidR="00A159CE" w:rsidRPr="001D6462" w:rsidRDefault="00A159CE" w:rsidP="00A159CE">
      <w:pPr>
        <w:widowControl w:val="0"/>
        <w:ind w:left="288"/>
      </w:pPr>
      <w:r w:rsidRPr="001D6462">
        <w:t xml:space="preserve">County Dorchester SC Subtotal </w:t>
      </w:r>
      <w:r w:rsidRPr="001D6462">
        <w:tab/>
        <w:t>16,054</w:t>
      </w:r>
    </w:p>
    <w:p w14:paraId="33F7329A" w14:textId="77777777" w:rsidR="00A159CE" w:rsidRPr="001D6462" w:rsidRDefault="00A159CE" w:rsidP="00A159CE">
      <w:pPr>
        <w:widowControl w:val="0"/>
      </w:pPr>
      <w:r w:rsidRPr="001D6462">
        <w:t xml:space="preserve">DISTRICT 109 Total </w:t>
      </w:r>
      <w:r w:rsidRPr="001D6462">
        <w:tab/>
        <w:t>42,020</w:t>
      </w:r>
    </w:p>
    <w:p w14:paraId="2D5D0820" w14:textId="77777777" w:rsidR="00A159CE" w:rsidRPr="001D6462" w:rsidRDefault="00A159CE" w:rsidP="00A159CE">
      <w:pPr>
        <w:widowControl w:val="0"/>
      </w:pPr>
      <w:r w:rsidRPr="001D6462">
        <w:t>Area</w:t>
      </w:r>
      <w:r w:rsidRPr="001D6462">
        <w:tab/>
        <w:t>Population</w:t>
      </w:r>
    </w:p>
    <w:p w14:paraId="650D86B8" w14:textId="77777777" w:rsidR="00A159CE" w:rsidRPr="001D6462" w:rsidRDefault="00A159CE" w:rsidP="00A159CE">
      <w:pPr>
        <w:widowControl w:val="0"/>
      </w:pPr>
      <w:r w:rsidRPr="001D6462">
        <w:t>DISTRICT 110</w:t>
      </w:r>
    </w:p>
    <w:p w14:paraId="52F62B8A" w14:textId="77777777" w:rsidR="00A159CE" w:rsidRPr="001D6462" w:rsidRDefault="00A159CE" w:rsidP="00A159CE">
      <w:pPr>
        <w:widowControl w:val="0"/>
      </w:pPr>
      <w:r w:rsidRPr="001D6462">
        <w:t>Area</w:t>
      </w:r>
      <w:r w:rsidRPr="001D6462">
        <w:tab/>
        <w:t>Population</w:t>
      </w:r>
    </w:p>
    <w:p w14:paraId="48F14026" w14:textId="77777777" w:rsidR="00A159CE" w:rsidRPr="001D6462" w:rsidRDefault="00A159CE" w:rsidP="00A159CE">
      <w:pPr>
        <w:widowControl w:val="0"/>
        <w:ind w:left="288"/>
      </w:pPr>
      <w:r w:rsidRPr="001D6462">
        <w:t>County: Charleston SC</w:t>
      </w:r>
    </w:p>
    <w:p w14:paraId="6A36C4AC" w14:textId="77777777" w:rsidR="00A159CE" w:rsidRPr="001D6462" w:rsidRDefault="00A159CE" w:rsidP="00A159CE">
      <w:pPr>
        <w:widowControl w:val="0"/>
        <w:ind w:left="288"/>
      </w:pPr>
      <w:r w:rsidRPr="001D6462">
        <w:t xml:space="preserve">Charleston 1 </w:t>
      </w:r>
      <w:r w:rsidRPr="001D6462">
        <w:tab/>
        <w:t>795</w:t>
      </w:r>
    </w:p>
    <w:p w14:paraId="5223F6A4" w14:textId="77777777" w:rsidR="00A159CE" w:rsidRPr="001D6462" w:rsidRDefault="00A159CE" w:rsidP="00A159CE">
      <w:pPr>
        <w:widowControl w:val="0"/>
        <w:ind w:left="288"/>
      </w:pPr>
      <w:r w:rsidRPr="001D6462">
        <w:t xml:space="preserve">Charleston 2 </w:t>
      </w:r>
      <w:r w:rsidRPr="001D6462">
        <w:tab/>
        <w:t>976</w:t>
      </w:r>
    </w:p>
    <w:p w14:paraId="48B9CA98" w14:textId="77777777" w:rsidR="00A159CE" w:rsidRPr="001D6462" w:rsidRDefault="00A159CE" w:rsidP="00A159CE">
      <w:pPr>
        <w:widowControl w:val="0"/>
        <w:ind w:left="288"/>
      </w:pPr>
      <w:r w:rsidRPr="001D6462">
        <w:t xml:space="preserve">Charleston 3 </w:t>
      </w:r>
      <w:r w:rsidRPr="001D6462">
        <w:tab/>
        <w:t>1,062</w:t>
      </w:r>
    </w:p>
    <w:p w14:paraId="1A9DFAF8" w14:textId="77777777" w:rsidR="00A159CE" w:rsidRPr="001D6462" w:rsidRDefault="00A159CE" w:rsidP="00A159CE">
      <w:pPr>
        <w:widowControl w:val="0"/>
        <w:ind w:left="288"/>
      </w:pPr>
      <w:r w:rsidRPr="001D6462">
        <w:t xml:space="preserve">Charleston 4 </w:t>
      </w:r>
      <w:r w:rsidRPr="001D6462">
        <w:tab/>
        <w:t>1,145</w:t>
      </w:r>
    </w:p>
    <w:p w14:paraId="39B1B617" w14:textId="77777777" w:rsidR="00A159CE" w:rsidRPr="001D6462" w:rsidRDefault="00A159CE" w:rsidP="00A159CE">
      <w:pPr>
        <w:widowControl w:val="0"/>
        <w:ind w:left="288"/>
      </w:pPr>
      <w:r w:rsidRPr="001D6462">
        <w:t xml:space="preserve">Charleston 5 </w:t>
      </w:r>
      <w:r w:rsidRPr="001D6462">
        <w:tab/>
        <w:t>1,053</w:t>
      </w:r>
    </w:p>
    <w:p w14:paraId="71A35A75" w14:textId="77777777" w:rsidR="00A159CE" w:rsidRPr="001D6462" w:rsidRDefault="00A159CE" w:rsidP="00A159CE">
      <w:pPr>
        <w:widowControl w:val="0"/>
        <w:ind w:left="288"/>
      </w:pPr>
      <w:r w:rsidRPr="001D6462">
        <w:t xml:space="preserve">Charleston 6 </w:t>
      </w:r>
      <w:r w:rsidRPr="001D6462">
        <w:tab/>
        <w:t>1,736</w:t>
      </w:r>
    </w:p>
    <w:p w14:paraId="22D22CFF" w14:textId="77777777" w:rsidR="00A159CE" w:rsidRPr="001D6462" w:rsidRDefault="00A159CE" w:rsidP="00A159CE">
      <w:pPr>
        <w:widowControl w:val="0"/>
        <w:ind w:left="288"/>
      </w:pPr>
      <w:r w:rsidRPr="001D6462">
        <w:t xml:space="preserve">Charleston 7 </w:t>
      </w:r>
      <w:r w:rsidRPr="001D6462">
        <w:tab/>
        <w:t>2,498</w:t>
      </w:r>
    </w:p>
    <w:p w14:paraId="7414FB17" w14:textId="77777777" w:rsidR="00A159CE" w:rsidRPr="001D6462" w:rsidRDefault="00A159CE" w:rsidP="00A159CE">
      <w:pPr>
        <w:widowControl w:val="0"/>
        <w:ind w:left="288"/>
      </w:pPr>
      <w:r w:rsidRPr="001D6462">
        <w:t xml:space="preserve">James Island 11 </w:t>
      </w:r>
      <w:r w:rsidRPr="001D6462">
        <w:tab/>
        <w:t>2,559</w:t>
      </w:r>
    </w:p>
    <w:p w14:paraId="63F193FE" w14:textId="77777777" w:rsidR="00A159CE" w:rsidRPr="001D6462" w:rsidRDefault="00A159CE" w:rsidP="00A159CE">
      <w:pPr>
        <w:widowControl w:val="0"/>
        <w:ind w:left="288"/>
      </w:pPr>
      <w:r w:rsidRPr="001D6462">
        <w:t xml:space="preserve">James Island 12 </w:t>
      </w:r>
      <w:r w:rsidRPr="001D6462">
        <w:tab/>
        <w:t>1,661</w:t>
      </w:r>
    </w:p>
    <w:p w14:paraId="45C7742E" w14:textId="77777777" w:rsidR="00A159CE" w:rsidRPr="001D6462" w:rsidRDefault="00A159CE" w:rsidP="00A159CE">
      <w:pPr>
        <w:widowControl w:val="0"/>
        <w:ind w:left="288"/>
      </w:pPr>
      <w:r w:rsidRPr="001D6462">
        <w:t xml:space="preserve">James Island 13 </w:t>
      </w:r>
      <w:r w:rsidRPr="001D6462">
        <w:tab/>
        <w:t>2,088</w:t>
      </w:r>
    </w:p>
    <w:p w14:paraId="0FC0DAB0" w14:textId="77777777" w:rsidR="00A159CE" w:rsidRPr="001D6462" w:rsidRDefault="00A159CE" w:rsidP="00A159CE">
      <w:pPr>
        <w:widowControl w:val="0"/>
        <w:ind w:left="288"/>
      </w:pPr>
      <w:r w:rsidRPr="001D6462">
        <w:t xml:space="preserve">James Island 14 </w:t>
      </w:r>
      <w:r w:rsidRPr="001D6462">
        <w:tab/>
        <w:t>1,129</w:t>
      </w:r>
    </w:p>
    <w:p w14:paraId="74923A79" w14:textId="77777777" w:rsidR="00A159CE" w:rsidRPr="001D6462" w:rsidRDefault="00A159CE" w:rsidP="00A159CE">
      <w:pPr>
        <w:widowControl w:val="0"/>
        <w:ind w:left="288"/>
      </w:pPr>
      <w:r w:rsidRPr="001D6462">
        <w:t>James Island 17</w:t>
      </w:r>
    </w:p>
    <w:p w14:paraId="28DA1810" w14:textId="77777777" w:rsidR="00A159CE" w:rsidRPr="001D6462" w:rsidRDefault="00A159CE" w:rsidP="00A159CE">
      <w:pPr>
        <w:widowControl w:val="0"/>
        <w:ind w:left="576"/>
      </w:pPr>
      <w:r w:rsidRPr="001D6462">
        <w:t>Tract 19.02</w:t>
      </w:r>
    </w:p>
    <w:p w14:paraId="51D9EB10" w14:textId="77777777" w:rsidR="00A159CE" w:rsidRPr="001D6462" w:rsidRDefault="00A159CE" w:rsidP="00A159CE">
      <w:pPr>
        <w:widowControl w:val="0"/>
        <w:ind w:left="1152"/>
      </w:pPr>
      <w:r w:rsidRPr="001D6462">
        <w:t xml:space="preserve">Blocks: 1010, 1011, 1012, 1013, 1014, 1015, 1016, 1017, 1018, 1019, 1020, 1021, 1025, 1026, 1029,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w:t>
      </w:r>
      <w:r w:rsidRPr="001D6462">
        <w:tab/>
        <w:t>1696</w:t>
      </w:r>
    </w:p>
    <w:p w14:paraId="301BA911" w14:textId="77777777" w:rsidR="00A159CE" w:rsidRPr="001D6462" w:rsidRDefault="00A159CE" w:rsidP="00A159CE">
      <w:pPr>
        <w:widowControl w:val="0"/>
        <w:ind w:left="576"/>
      </w:pPr>
      <w:r w:rsidRPr="001D6462">
        <w:t>Tract 20.02</w:t>
      </w:r>
    </w:p>
    <w:p w14:paraId="3031CC5D" w14:textId="77777777" w:rsidR="00A159CE" w:rsidRPr="001D6462" w:rsidRDefault="00A159CE" w:rsidP="00A159CE">
      <w:pPr>
        <w:widowControl w:val="0"/>
        <w:ind w:left="1152"/>
      </w:pPr>
      <w:r w:rsidRPr="001D6462">
        <w:t xml:space="preserve">Blocks: 3002  </w:t>
      </w:r>
      <w:r w:rsidRPr="001D6462">
        <w:tab/>
        <w:t>0</w:t>
      </w:r>
    </w:p>
    <w:p w14:paraId="0179E7CD" w14:textId="77777777" w:rsidR="00A159CE" w:rsidRPr="001D6462" w:rsidRDefault="00A159CE" w:rsidP="00A159CE">
      <w:pPr>
        <w:widowControl w:val="0"/>
        <w:ind w:left="288"/>
      </w:pPr>
      <w:r w:rsidRPr="001D6462">
        <w:t xml:space="preserve">James Island 17 Subtotal </w:t>
      </w:r>
      <w:r w:rsidRPr="001D6462">
        <w:tab/>
        <w:t>1,696</w:t>
      </w:r>
    </w:p>
    <w:p w14:paraId="3CBE590C" w14:textId="77777777" w:rsidR="00A159CE" w:rsidRPr="001D6462" w:rsidRDefault="00A159CE" w:rsidP="00A159CE">
      <w:pPr>
        <w:widowControl w:val="0"/>
        <w:ind w:left="288"/>
      </w:pPr>
      <w:r w:rsidRPr="001D6462">
        <w:t xml:space="preserve">Mt. Pleasant 1 </w:t>
      </w:r>
      <w:r w:rsidRPr="001D6462">
        <w:tab/>
        <w:t>1,904</w:t>
      </w:r>
    </w:p>
    <w:p w14:paraId="6D6AF654" w14:textId="77777777" w:rsidR="00A159CE" w:rsidRPr="001D6462" w:rsidRDefault="00A159CE" w:rsidP="00A159CE">
      <w:pPr>
        <w:widowControl w:val="0"/>
        <w:ind w:left="288"/>
      </w:pPr>
      <w:r w:rsidRPr="001D6462">
        <w:t xml:space="preserve">Mt. Pleasant 13 </w:t>
      </w:r>
      <w:r w:rsidRPr="001D6462">
        <w:tab/>
        <w:t>1,630</w:t>
      </w:r>
    </w:p>
    <w:p w14:paraId="3B78D912" w14:textId="77777777" w:rsidR="00A159CE" w:rsidRPr="001D6462" w:rsidRDefault="00A159CE" w:rsidP="00A159CE">
      <w:pPr>
        <w:widowControl w:val="0"/>
        <w:ind w:left="288"/>
      </w:pPr>
      <w:r w:rsidRPr="001D6462">
        <w:t xml:space="preserve">Mt. Pleasant 14 </w:t>
      </w:r>
      <w:r w:rsidRPr="001D6462">
        <w:tab/>
        <w:t>2,113</w:t>
      </w:r>
    </w:p>
    <w:p w14:paraId="262C5863" w14:textId="77777777" w:rsidR="00A159CE" w:rsidRPr="001D6462" w:rsidRDefault="00A159CE" w:rsidP="00A159CE">
      <w:pPr>
        <w:widowControl w:val="0"/>
        <w:ind w:left="288"/>
      </w:pPr>
      <w:r w:rsidRPr="001D6462">
        <w:t xml:space="preserve">Mt. Pleasant 15 </w:t>
      </w:r>
      <w:r w:rsidRPr="001D6462">
        <w:tab/>
        <w:t>2,919</w:t>
      </w:r>
    </w:p>
    <w:p w14:paraId="0E47A76F" w14:textId="77777777" w:rsidR="00A159CE" w:rsidRPr="001D6462" w:rsidRDefault="00A159CE" w:rsidP="00A159CE">
      <w:pPr>
        <w:widowControl w:val="0"/>
        <w:ind w:left="288"/>
      </w:pPr>
      <w:r w:rsidRPr="001D6462">
        <w:t xml:space="preserve">Mt. Pleasant 16 </w:t>
      </w:r>
      <w:r w:rsidRPr="001D6462">
        <w:tab/>
        <w:t>948</w:t>
      </w:r>
    </w:p>
    <w:p w14:paraId="6DEEFC27" w14:textId="77777777" w:rsidR="00A159CE" w:rsidRPr="001D6462" w:rsidRDefault="00A159CE" w:rsidP="00A159CE">
      <w:pPr>
        <w:widowControl w:val="0"/>
        <w:ind w:left="288"/>
      </w:pPr>
      <w:r w:rsidRPr="001D6462">
        <w:t>Mt. Pleasant 17</w:t>
      </w:r>
    </w:p>
    <w:p w14:paraId="044C522B" w14:textId="77777777" w:rsidR="00A159CE" w:rsidRPr="001D6462" w:rsidRDefault="00A159CE" w:rsidP="00A159CE">
      <w:pPr>
        <w:widowControl w:val="0"/>
        <w:ind w:left="576"/>
      </w:pPr>
      <w:r w:rsidRPr="001D6462">
        <w:t>Tract 46.13</w:t>
      </w:r>
    </w:p>
    <w:p w14:paraId="7EF8E19B" w14:textId="77777777" w:rsidR="00A159CE" w:rsidRPr="001D6462" w:rsidRDefault="00A159CE" w:rsidP="00A159CE">
      <w:pPr>
        <w:widowControl w:val="0"/>
        <w:ind w:left="1152"/>
      </w:pPr>
      <w:r w:rsidRPr="001D6462">
        <w:t xml:space="preserve">Blocks: 1008, 1009, 1010, 1011, 1012  </w:t>
      </w:r>
      <w:r w:rsidRPr="001D6462">
        <w:tab/>
        <w:t>0</w:t>
      </w:r>
    </w:p>
    <w:p w14:paraId="2CF3FB09" w14:textId="77777777" w:rsidR="00A159CE" w:rsidRPr="001D6462" w:rsidRDefault="00A159CE" w:rsidP="00A159CE">
      <w:pPr>
        <w:widowControl w:val="0"/>
        <w:ind w:left="576"/>
      </w:pPr>
      <w:r w:rsidRPr="001D6462">
        <w:t>Tract 46.14</w:t>
      </w:r>
    </w:p>
    <w:p w14:paraId="26F24856" w14:textId="77777777" w:rsidR="00A159CE" w:rsidRPr="001D6462" w:rsidRDefault="00A159CE" w:rsidP="00A159CE">
      <w:pPr>
        <w:widowControl w:val="0"/>
        <w:ind w:left="1152"/>
      </w:pPr>
      <w:r w:rsidRPr="001D6462">
        <w:t xml:space="preserve">Blocks: 3017  </w:t>
      </w:r>
      <w:r w:rsidRPr="001D6462">
        <w:tab/>
        <w:t>0</w:t>
      </w:r>
    </w:p>
    <w:p w14:paraId="37CDCA55" w14:textId="77777777" w:rsidR="00A159CE" w:rsidRPr="001D6462" w:rsidRDefault="00A159CE" w:rsidP="00A159CE">
      <w:pPr>
        <w:widowControl w:val="0"/>
        <w:ind w:left="288"/>
      </w:pPr>
      <w:r w:rsidRPr="001D6462">
        <w:t xml:space="preserve">Mt. Pleasant 17 Subtotal </w:t>
      </w:r>
      <w:r w:rsidRPr="001D6462">
        <w:tab/>
        <w:t>0</w:t>
      </w:r>
    </w:p>
    <w:p w14:paraId="6CD7F678" w14:textId="77777777" w:rsidR="00A159CE" w:rsidRPr="001D6462" w:rsidRDefault="00A159CE" w:rsidP="00A159CE">
      <w:pPr>
        <w:widowControl w:val="0"/>
        <w:ind w:left="288"/>
      </w:pPr>
      <w:r w:rsidRPr="001D6462">
        <w:t xml:space="preserve">Mt. Pleasant 18 </w:t>
      </w:r>
      <w:r w:rsidRPr="001D6462">
        <w:tab/>
        <w:t>1,528</w:t>
      </w:r>
    </w:p>
    <w:p w14:paraId="34174065" w14:textId="77777777" w:rsidR="00A159CE" w:rsidRPr="001D6462" w:rsidRDefault="00A159CE" w:rsidP="00A159CE">
      <w:pPr>
        <w:widowControl w:val="0"/>
        <w:ind w:left="288"/>
      </w:pPr>
      <w:r w:rsidRPr="001D6462">
        <w:t xml:space="preserve">Mt. Pleasant 2 </w:t>
      </w:r>
      <w:r w:rsidRPr="001D6462">
        <w:tab/>
        <w:t>1,564</w:t>
      </w:r>
    </w:p>
    <w:p w14:paraId="7B0E449F" w14:textId="77777777" w:rsidR="00A159CE" w:rsidRPr="001D6462" w:rsidRDefault="00A159CE" w:rsidP="00A159CE">
      <w:pPr>
        <w:widowControl w:val="0"/>
        <w:ind w:left="288"/>
      </w:pPr>
      <w:r w:rsidRPr="001D6462">
        <w:t xml:space="preserve">Mt. Pleasant 3 </w:t>
      </w:r>
      <w:r w:rsidRPr="001D6462">
        <w:tab/>
        <w:t>1,914</w:t>
      </w:r>
    </w:p>
    <w:p w14:paraId="6D6B711C" w14:textId="77777777" w:rsidR="00A159CE" w:rsidRPr="001D6462" w:rsidRDefault="00A159CE" w:rsidP="00A159CE">
      <w:pPr>
        <w:widowControl w:val="0"/>
        <w:ind w:left="288"/>
      </w:pPr>
      <w:r w:rsidRPr="001D6462">
        <w:t xml:space="preserve">Mt. Pleasant 4 </w:t>
      </w:r>
      <w:r w:rsidRPr="001D6462">
        <w:tab/>
        <w:t>2,032</w:t>
      </w:r>
    </w:p>
    <w:p w14:paraId="4DDF27FF" w14:textId="77777777" w:rsidR="00A159CE" w:rsidRPr="001D6462" w:rsidRDefault="00A159CE" w:rsidP="00A159CE">
      <w:pPr>
        <w:widowControl w:val="0"/>
        <w:ind w:left="288"/>
      </w:pPr>
      <w:r w:rsidRPr="001D6462">
        <w:t xml:space="preserve">Mt. Pleasant 5 </w:t>
      </w:r>
      <w:r w:rsidRPr="001D6462">
        <w:tab/>
        <w:t>1,644</w:t>
      </w:r>
    </w:p>
    <w:p w14:paraId="050E3FFA" w14:textId="77777777" w:rsidR="00A159CE" w:rsidRPr="001D6462" w:rsidRDefault="00A159CE" w:rsidP="00A159CE">
      <w:pPr>
        <w:widowControl w:val="0"/>
        <w:ind w:left="288"/>
      </w:pPr>
      <w:r w:rsidRPr="001D6462">
        <w:t xml:space="preserve">Mt. Pleasant 6 </w:t>
      </w:r>
      <w:r w:rsidRPr="001D6462">
        <w:tab/>
        <w:t>2,648</w:t>
      </w:r>
    </w:p>
    <w:p w14:paraId="0EB9013C" w14:textId="77777777" w:rsidR="00A159CE" w:rsidRPr="001D6462" w:rsidRDefault="00A159CE" w:rsidP="00A159CE">
      <w:pPr>
        <w:widowControl w:val="0"/>
        <w:ind w:left="288"/>
      </w:pPr>
      <w:r w:rsidRPr="001D6462">
        <w:t>St. Andrews 4</w:t>
      </w:r>
    </w:p>
    <w:p w14:paraId="6A71231A" w14:textId="77777777" w:rsidR="00A159CE" w:rsidRPr="001D6462" w:rsidRDefault="00A159CE" w:rsidP="00A159CE">
      <w:pPr>
        <w:widowControl w:val="0"/>
        <w:ind w:left="576"/>
      </w:pPr>
      <w:r w:rsidRPr="001D6462">
        <w:t>Tract 30</w:t>
      </w:r>
    </w:p>
    <w:p w14:paraId="115C8127" w14:textId="77777777" w:rsidR="00A159CE" w:rsidRPr="001D6462" w:rsidRDefault="00A159CE" w:rsidP="00A159CE">
      <w:pPr>
        <w:widowControl w:val="0"/>
        <w:ind w:left="1152"/>
      </w:pPr>
      <w:r w:rsidRPr="001D6462">
        <w:t xml:space="preserve">Blocks: 1015, 1016, 1017, 1018, 1019, 1031, 1032, 1033, 1034, 1035, 1036, 1037, 1038, 1039, 1040, 1041, 1042, 1043, 1044, 1045, 1046, 1047, 1048, 1049, 1050, 1051, 1052, 1053, 1054, 1055, 1065, 1068  </w:t>
      </w:r>
      <w:r w:rsidRPr="001D6462">
        <w:tab/>
        <w:t>1055</w:t>
      </w:r>
    </w:p>
    <w:p w14:paraId="24D36D71" w14:textId="77777777" w:rsidR="00A159CE" w:rsidRPr="001D6462" w:rsidRDefault="00A159CE" w:rsidP="00A159CE">
      <w:pPr>
        <w:widowControl w:val="0"/>
        <w:ind w:left="288"/>
      </w:pPr>
      <w:r w:rsidRPr="001D6462">
        <w:t xml:space="preserve">St. Andrews 4 Subtotal </w:t>
      </w:r>
      <w:r w:rsidRPr="001D6462">
        <w:tab/>
        <w:t>1,055</w:t>
      </w:r>
    </w:p>
    <w:p w14:paraId="5E1A4B56" w14:textId="77777777" w:rsidR="00A159CE" w:rsidRPr="001D6462" w:rsidRDefault="00A159CE" w:rsidP="00A159CE">
      <w:pPr>
        <w:widowControl w:val="0"/>
        <w:ind w:left="288"/>
      </w:pPr>
      <w:r w:rsidRPr="001D6462">
        <w:t xml:space="preserve">County Charleston SC Subtotal </w:t>
      </w:r>
      <w:r w:rsidRPr="001D6462">
        <w:tab/>
        <w:t>40,297</w:t>
      </w:r>
    </w:p>
    <w:p w14:paraId="31C9006E" w14:textId="77777777" w:rsidR="00A159CE" w:rsidRPr="001D6462" w:rsidRDefault="00A159CE" w:rsidP="00A159CE">
      <w:pPr>
        <w:widowControl w:val="0"/>
      </w:pPr>
      <w:r w:rsidRPr="001D6462">
        <w:t xml:space="preserve">DISTRICT 110 Total </w:t>
      </w:r>
      <w:r w:rsidRPr="001D6462">
        <w:tab/>
        <w:t>40,297</w:t>
      </w:r>
    </w:p>
    <w:p w14:paraId="07223BCE" w14:textId="77777777" w:rsidR="00A159CE" w:rsidRPr="001D6462" w:rsidRDefault="00A159CE" w:rsidP="00A159CE">
      <w:pPr>
        <w:widowControl w:val="0"/>
      </w:pPr>
      <w:r w:rsidRPr="001D6462">
        <w:t>Area</w:t>
      </w:r>
      <w:r w:rsidRPr="001D6462">
        <w:tab/>
        <w:t>Population</w:t>
      </w:r>
    </w:p>
    <w:p w14:paraId="475CF805" w14:textId="77777777" w:rsidR="00A159CE" w:rsidRPr="001D6462" w:rsidRDefault="00A159CE" w:rsidP="00A159CE">
      <w:pPr>
        <w:widowControl w:val="0"/>
      </w:pPr>
      <w:r w:rsidRPr="001D6462">
        <w:t>DISTRICT 111</w:t>
      </w:r>
    </w:p>
    <w:p w14:paraId="54A3BBC5" w14:textId="77777777" w:rsidR="00A159CE" w:rsidRPr="001D6462" w:rsidRDefault="00A159CE" w:rsidP="00A159CE">
      <w:pPr>
        <w:widowControl w:val="0"/>
      </w:pPr>
      <w:r w:rsidRPr="001D6462">
        <w:t>Area</w:t>
      </w:r>
      <w:r w:rsidRPr="001D6462">
        <w:tab/>
        <w:t>Population</w:t>
      </w:r>
    </w:p>
    <w:p w14:paraId="28675A3F" w14:textId="77777777" w:rsidR="00A159CE" w:rsidRPr="001D6462" w:rsidRDefault="00A159CE" w:rsidP="00A159CE">
      <w:pPr>
        <w:widowControl w:val="0"/>
        <w:ind w:left="288"/>
      </w:pPr>
      <w:r w:rsidRPr="001D6462">
        <w:t>County: Charleston SC</w:t>
      </w:r>
    </w:p>
    <w:p w14:paraId="1FFDE906" w14:textId="77777777" w:rsidR="00A159CE" w:rsidRPr="001D6462" w:rsidRDefault="00A159CE" w:rsidP="00A159CE">
      <w:pPr>
        <w:widowControl w:val="0"/>
        <w:ind w:left="288"/>
      </w:pPr>
      <w:r w:rsidRPr="001D6462">
        <w:t xml:space="preserve">Charleston 10 </w:t>
      </w:r>
      <w:r w:rsidRPr="001D6462">
        <w:tab/>
        <w:t>1,336</w:t>
      </w:r>
    </w:p>
    <w:p w14:paraId="6AE13F41" w14:textId="77777777" w:rsidR="00A159CE" w:rsidRPr="001D6462" w:rsidRDefault="00A159CE" w:rsidP="00A159CE">
      <w:pPr>
        <w:widowControl w:val="0"/>
        <w:ind w:left="288"/>
      </w:pPr>
      <w:r w:rsidRPr="001D6462">
        <w:t xml:space="preserve">Charleston 11 </w:t>
      </w:r>
      <w:r w:rsidRPr="001D6462">
        <w:tab/>
        <w:t>2,040</w:t>
      </w:r>
    </w:p>
    <w:p w14:paraId="5E4483AB" w14:textId="77777777" w:rsidR="00A159CE" w:rsidRPr="001D6462" w:rsidRDefault="00A159CE" w:rsidP="00A159CE">
      <w:pPr>
        <w:widowControl w:val="0"/>
        <w:ind w:left="288"/>
      </w:pPr>
      <w:r w:rsidRPr="001D6462">
        <w:t xml:space="preserve">Charleston 12 </w:t>
      </w:r>
      <w:r w:rsidRPr="001D6462">
        <w:tab/>
        <w:t>4,169</w:t>
      </w:r>
    </w:p>
    <w:p w14:paraId="057C160F" w14:textId="77777777" w:rsidR="00A159CE" w:rsidRPr="001D6462" w:rsidRDefault="00A159CE" w:rsidP="00A159CE">
      <w:pPr>
        <w:widowControl w:val="0"/>
        <w:ind w:left="288"/>
      </w:pPr>
      <w:r w:rsidRPr="001D6462">
        <w:t xml:space="preserve">Charleston 13 </w:t>
      </w:r>
      <w:r w:rsidRPr="001D6462">
        <w:tab/>
        <w:t>1,457</w:t>
      </w:r>
    </w:p>
    <w:p w14:paraId="0466F640" w14:textId="77777777" w:rsidR="00A159CE" w:rsidRPr="001D6462" w:rsidRDefault="00A159CE" w:rsidP="00A159CE">
      <w:pPr>
        <w:widowControl w:val="0"/>
        <w:ind w:left="288"/>
      </w:pPr>
      <w:r w:rsidRPr="001D6462">
        <w:t xml:space="preserve">Charleston 14 </w:t>
      </w:r>
      <w:r w:rsidRPr="001D6462">
        <w:tab/>
        <w:t>1,748</w:t>
      </w:r>
    </w:p>
    <w:p w14:paraId="7D019C95" w14:textId="77777777" w:rsidR="00A159CE" w:rsidRPr="001D6462" w:rsidRDefault="00A159CE" w:rsidP="00A159CE">
      <w:pPr>
        <w:widowControl w:val="0"/>
        <w:ind w:left="288"/>
      </w:pPr>
      <w:r w:rsidRPr="001D6462">
        <w:t xml:space="preserve">Charleston 15 </w:t>
      </w:r>
      <w:r w:rsidRPr="001D6462">
        <w:tab/>
        <w:t>2,793</w:t>
      </w:r>
    </w:p>
    <w:p w14:paraId="41E10E31" w14:textId="77777777" w:rsidR="00A159CE" w:rsidRPr="001D6462" w:rsidRDefault="00A159CE" w:rsidP="00A159CE">
      <w:pPr>
        <w:widowControl w:val="0"/>
        <w:ind w:left="288"/>
      </w:pPr>
      <w:r w:rsidRPr="001D6462">
        <w:t xml:space="preserve">Charleston 16 </w:t>
      </w:r>
      <w:r w:rsidRPr="001D6462">
        <w:tab/>
        <w:t>1,384</w:t>
      </w:r>
    </w:p>
    <w:p w14:paraId="71EA569F" w14:textId="77777777" w:rsidR="00A159CE" w:rsidRPr="001D6462" w:rsidRDefault="00A159CE" w:rsidP="00A159CE">
      <w:pPr>
        <w:widowControl w:val="0"/>
        <w:ind w:left="288"/>
      </w:pPr>
      <w:r w:rsidRPr="001D6462">
        <w:t xml:space="preserve">Charleston 17 </w:t>
      </w:r>
      <w:r w:rsidRPr="001D6462">
        <w:tab/>
        <w:t>1,307</w:t>
      </w:r>
    </w:p>
    <w:p w14:paraId="460A1662" w14:textId="77777777" w:rsidR="00A159CE" w:rsidRPr="001D6462" w:rsidRDefault="00A159CE" w:rsidP="00A159CE">
      <w:pPr>
        <w:widowControl w:val="0"/>
        <w:ind w:left="288"/>
      </w:pPr>
      <w:r w:rsidRPr="001D6462">
        <w:t xml:space="preserve">Charleston 18 </w:t>
      </w:r>
      <w:r w:rsidRPr="001D6462">
        <w:tab/>
        <w:t>1,735</w:t>
      </w:r>
    </w:p>
    <w:p w14:paraId="0C099AED" w14:textId="77777777" w:rsidR="00A159CE" w:rsidRPr="001D6462" w:rsidRDefault="00A159CE" w:rsidP="00A159CE">
      <w:pPr>
        <w:widowControl w:val="0"/>
        <w:ind w:left="288"/>
      </w:pPr>
      <w:r w:rsidRPr="001D6462">
        <w:t xml:space="preserve">Charleston 19 </w:t>
      </w:r>
      <w:r w:rsidRPr="001D6462">
        <w:tab/>
        <w:t>986</w:t>
      </w:r>
    </w:p>
    <w:p w14:paraId="67892A19" w14:textId="77777777" w:rsidR="00A159CE" w:rsidRPr="001D6462" w:rsidRDefault="00A159CE" w:rsidP="00A159CE">
      <w:pPr>
        <w:widowControl w:val="0"/>
        <w:ind w:left="288"/>
      </w:pPr>
      <w:r w:rsidRPr="001D6462">
        <w:t xml:space="preserve">Charleston 20 </w:t>
      </w:r>
      <w:r w:rsidRPr="001D6462">
        <w:tab/>
        <w:t>1,576</w:t>
      </w:r>
    </w:p>
    <w:p w14:paraId="1420DD2C" w14:textId="77777777" w:rsidR="00A159CE" w:rsidRPr="001D6462" w:rsidRDefault="00A159CE" w:rsidP="00A159CE">
      <w:pPr>
        <w:widowControl w:val="0"/>
        <w:ind w:left="288"/>
      </w:pPr>
      <w:r w:rsidRPr="001D6462">
        <w:t xml:space="preserve">Charleston 21 </w:t>
      </w:r>
      <w:r w:rsidRPr="001D6462">
        <w:tab/>
        <w:t>1,168</w:t>
      </w:r>
    </w:p>
    <w:p w14:paraId="4BD19D87" w14:textId="77777777" w:rsidR="00A159CE" w:rsidRPr="001D6462" w:rsidRDefault="00A159CE" w:rsidP="00A159CE">
      <w:pPr>
        <w:widowControl w:val="0"/>
        <w:ind w:left="288"/>
      </w:pPr>
      <w:r w:rsidRPr="001D6462">
        <w:t xml:space="preserve">Charleston 8 </w:t>
      </w:r>
      <w:r w:rsidRPr="001D6462">
        <w:tab/>
        <w:t>1,697</w:t>
      </w:r>
    </w:p>
    <w:p w14:paraId="439514E4" w14:textId="77777777" w:rsidR="00A159CE" w:rsidRPr="001D6462" w:rsidRDefault="00A159CE" w:rsidP="00A159CE">
      <w:pPr>
        <w:widowControl w:val="0"/>
        <w:ind w:left="288"/>
      </w:pPr>
      <w:r w:rsidRPr="001D6462">
        <w:t xml:space="preserve">Charleston 9 </w:t>
      </w:r>
      <w:r w:rsidRPr="001D6462">
        <w:tab/>
        <w:t>1,389</w:t>
      </w:r>
    </w:p>
    <w:p w14:paraId="494F484B" w14:textId="77777777" w:rsidR="00A159CE" w:rsidRPr="001D6462" w:rsidRDefault="00A159CE" w:rsidP="00A159CE">
      <w:pPr>
        <w:widowControl w:val="0"/>
        <w:ind w:left="288"/>
      </w:pPr>
      <w:r w:rsidRPr="001D6462">
        <w:t xml:space="preserve">North Charleston 1 </w:t>
      </w:r>
      <w:r w:rsidRPr="001D6462">
        <w:tab/>
        <w:t>1,110</w:t>
      </w:r>
    </w:p>
    <w:p w14:paraId="01953A72" w14:textId="77777777" w:rsidR="00A159CE" w:rsidRPr="001D6462" w:rsidRDefault="00A159CE" w:rsidP="00A159CE">
      <w:pPr>
        <w:widowControl w:val="0"/>
        <w:ind w:left="288"/>
      </w:pPr>
      <w:r w:rsidRPr="001D6462">
        <w:t>North Charleston 2</w:t>
      </w:r>
    </w:p>
    <w:p w14:paraId="54EFC8AE" w14:textId="77777777" w:rsidR="00A159CE" w:rsidRPr="001D6462" w:rsidRDefault="00A159CE" w:rsidP="00A159CE">
      <w:pPr>
        <w:widowControl w:val="0"/>
        <w:ind w:left="576"/>
      </w:pPr>
      <w:r w:rsidRPr="001D6462">
        <w:t>Tract 40</w:t>
      </w:r>
    </w:p>
    <w:p w14:paraId="0DF2ADEE" w14:textId="77777777" w:rsidR="00A159CE" w:rsidRPr="001D6462" w:rsidRDefault="00A159CE" w:rsidP="00A159CE">
      <w:pPr>
        <w:widowControl w:val="0"/>
        <w:ind w:left="1152"/>
      </w:pPr>
      <w:r w:rsidRPr="001D6462">
        <w:t xml:space="preserve">Blocks: 2013, 2014, 2015, 2016, 2017, 2023  </w:t>
      </w:r>
      <w:r w:rsidRPr="001D6462">
        <w:tab/>
        <w:t>266</w:t>
      </w:r>
    </w:p>
    <w:p w14:paraId="320745EC" w14:textId="77777777" w:rsidR="00A159CE" w:rsidRPr="001D6462" w:rsidRDefault="00A159CE" w:rsidP="00A159CE">
      <w:pPr>
        <w:widowControl w:val="0"/>
        <w:ind w:left="576"/>
      </w:pPr>
      <w:r w:rsidRPr="001D6462">
        <w:t>Tract 44</w:t>
      </w:r>
    </w:p>
    <w:p w14:paraId="5C124CFE" w14:textId="77777777" w:rsidR="00A159CE" w:rsidRPr="001D6462" w:rsidRDefault="00A159CE" w:rsidP="00A159CE">
      <w:pPr>
        <w:widowControl w:val="0"/>
        <w:ind w:left="1152"/>
      </w:pPr>
      <w:r w:rsidRPr="001D6462">
        <w:t xml:space="preserve">Blocks: 1003, 1004, 2030, 2034, 2035, 2036, 2037, 2038, 2039, 2040, 2041, 2042, 2043, 2044, 2046, 2048, 2049, 2053, 2055  </w:t>
      </w:r>
      <w:r w:rsidRPr="001D6462">
        <w:tab/>
        <w:t>298</w:t>
      </w:r>
    </w:p>
    <w:p w14:paraId="45209972" w14:textId="77777777" w:rsidR="00A159CE" w:rsidRPr="001D6462" w:rsidRDefault="00A159CE" w:rsidP="00A159CE">
      <w:pPr>
        <w:widowControl w:val="0"/>
        <w:ind w:left="288"/>
      </w:pPr>
      <w:r w:rsidRPr="001D6462">
        <w:t xml:space="preserve">North Charleston 2 Subtotal </w:t>
      </w:r>
      <w:r w:rsidRPr="001D6462">
        <w:tab/>
        <w:t>564</w:t>
      </w:r>
    </w:p>
    <w:p w14:paraId="0EAB76D8" w14:textId="77777777" w:rsidR="00A159CE" w:rsidRPr="001D6462" w:rsidRDefault="00A159CE" w:rsidP="00A159CE">
      <w:pPr>
        <w:widowControl w:val="0"/>
        <w:ind w:left="288"/>
      </w:pPr>
      <w:r w:rsidRPr="001D6462">
        <w:t xml:space="preserve">North Charleston 6 </w:t>
      </w:r>
      <w:r w:rsidRPr="001D6462">
        <w:tab/>
        <w:t>2,048</w:t>
      </w:r>
    </w:p>
    <w:p w14:paraId="62FAFA6F" w14:textId="77777777" w:rsidR="00A159CE" w:rsidRPr="001D6462" w:rsidRDefault="00A159CE" w:rsidP="00A159CE">
      <w:pPr>
        <w:widowControl w:val="0"/>
        <w:ind w:left="288"/>
      </w:pPr>
      <w:r w:rsidRPr="001D6462">
        <w:t xml:space="preserve">St. Andrews 10 </w:t>
      </w:r>
      <w:r w:rsidRPr="001D6462">
        <w:tab/>
        <w:t>1,484</w:t>
      </w:r>
    </w:p>
    <w:p w14:paraId="5166567B" w14:textId="77777777" w:rsidR="00A159CE" w:rsidRPr="001D6462" w:rsidRDefault="00A159CE" w:rsidP="00A159CE">
      <w:pPr>
        <w:widowControl w:val="0"/>
        <w:ind w:left="288"/>
      </w:pPr>
      <w:r w:rsidRPr="001D6462">
        <w:t xml:space="preserve">St. Andrews 15 </w:t>
      </w:r>
      <w:r w:rsidRPr="001D6462">
        <w:tab/>
        <w:t>2,036</w:t>
      </w:r>
    </w:p>
    <w:p w14:paraId="5E108493" w14:textId="77777777" w:rsidR="00A159CE" w:rsidRPr="001D6462" w:rsidRDefault="00A159CE" w:rsidP="00A159CE">
      <w:pPr>
        <w:widowControl w:val="0"/>
        <w:ind w:left="288"/>
      </w:pPr>
      <w:r w:rsidRPr="001D6462">
        <w:t xml:space="preserve">St. Andrews 18 </w:t>
      </w:r>
      <w:r w:rsidRPr="001D6462">
        <w:tab/>
        <w:t>2,724</w:t>
      </w:r>
    </w:p>
    <w:p w14:paraId="3ABAD7B7" w14:textId="77777777" w:rsidR="00A159CE" w:rsidRPr="001D6462" w:rsidRDefault="00A159CE" w:rsidP="00A159CE">
      <w:pPr>
        <w:widowControl w:val="0"/>
        <w:ind w:left="288"/>
      </w:pPr>
      <w:r w:rsidRPr="001D6462">
        <w:t xml:space="preserve">St. Andrews 19 </w:t>
      </w:r>
      <w:r w:rsidRPr="001D6462">
        <w:tab/>
        <w:t>424</w:t>
      </w:r>
    </w:p>
    <w:p w14:paraId="2CF258EE" w14:textId="77777777" w:rsidR="00A159CE" w:rsidRPr="001D6462" w:rsidRDefault="00A159CE" w:rsidP="00A159CE">
      <w:pPr>
        <w:widowControl w:val="0"/>
        <w:ind w:left="288"/>
      </w:pPr>
      <w:r w:rsidRPr="001D6462">
        <w:t>St. Andrews 20</w:t>
      </w:r>
    </w:p>
    <w:p w14:paraId="684A66F1" w14:textId="77777777" w:rsidR="00A159CE" w:rsidRPr="001D6462" w:rsidRDefault="00A159CE" w:rsidP="00A159CE">
      <w:pPr>
        <w:widowControl w:val="0"/>
        <w:ind w:left="576"/>
      </w:pPr>
      <w:r w:rsidRPr="001D6462">
        <w:t>Tract 26.12</w:t>
      </w:r>
    </w:p>
    <w:p w14:paraId="095C2C82" w14:textId="77777777" w:rsidR="00A159CE" w:rsidRPr="001D6462" w:rsidRDefault="00A159CE" w:rsidP="00A159CE">
      <w:pPr>
        <w:widowControl w:val="0"/>
        <w:ind w:left="1152"/>
      </w:pPr>
      <w:r w:rsidRPr="001D6462">
        <w:t xml:space="preserve">Blocks: 2000, 2001, 2002, 2003, 3015, 3016, 3018, 3020, 3034, 3036, 3044, 3045, 3046, 3047, 3048, 5011, 5013, 5017, 5022, 5023, 5024, 5025, 5026, 5028, 5072  </w:t>
      </w:r>
      <w:r w:rsidRPr="001D6462">
        <w:tab/>
        <w:t>2076</w:t>
      </w:r>
    </w:p>
    <w:p w14:paraId="30241B7E" w14:textId="77777777" w:rsidR="00A159CE" w:rsidRPr="001D6462" w:rsidRDefault="00A159CE" w:rsidP="00A159CE">
      <w:pPr>
        <w:widowControl w:val="0"/>
        <w:ind w:left="288"/>
      </w:pPr>
      <w:r w:rsidRPr="001D6462">
        <w:t xml:space="preserve">St. Andrews 20 Subtotal </w:t>
      </w:r>
      <w:r w:rsidRPr="001D6462">
        <w:tab/>
        <w:t>2,076</w:t>
      </w:r>
    </w:p>
    <w:p w14:paraId="743F8750" w14:textId="77777777" w:rsidR="00A159CE" w:rsidRPr="001D6462" w:rsidRDefault="00A159CE" w:rsidP="00A159CE">
      <w:pPr>
        <w:widowControl w:val="0"/>
        <w:ind w:left="288"/>
      </w:pPr>
      <w:r w:rsidRPr="001D6462">
        <w:t xml:space="preserve">St. Andrews 3 </w:t>
      </w:r>
      <w:r w:rsidRPr="001D6462">
        <w:tab/>
        <w:t>1,571</w:t>
      </w:r>
    </w:p>
    <w:p w14:paraId="44370066" w14:textId="77777777" w:rsidR="00A159CE" w:rsidRPr="001D6462" w:rsidRDefault="00A159CE" w:rsidP="00A159CE">
      <w:pPr>
        <w:widowControl w:val="0"/>
        <w:ind w:left="288"/>
      </w:pPr>
      <w:r w:rsidRPr="001D6462">
        <w:t xml:space="preserve">St. Andrews 8 </w:t>
      </w:r>
      <w:r w:rsidRPr="001D6462">
        <w:tab/>
        <w:t>1,100</w:t>
      </w:r>
    </w:p>
    <w:p w14:paraId="0D17181C" w14:textId="77777777" w:rsidR="00A159CE" w:rsidRPr="001D6462" w:rsidRDefault="00A159CE" w:rsidP="00A159CE">
      <w:pPr>
        <w:widowControl w:val="0"/>
        <w:ind w:left="288"/>
      </w:pPr>
      <w:r w:rsidRPr="001D6462">
        <w:t xml:space="preserve">St. Andrews 9 </w:t>
      </w:r>
      <w:r w:rsidRPr="001D6462">
        <w:tab/>
        <w:t>1,743</w:t>
      </w:r>
    </w:p>
    <w:p w14:paraId="4A048F7C" w14:textId="77777777" w:rsidR="00A159CE" w:rsidRPr="001D6462" w:rsidRDefault="00A159CE" w:rsidP="00A159CE">
      <w:pPr>
        <w:widowControl w:val="0"/>
        <w:ind w:left="288"/>
      </w:pPr>
      <w:r w:rsidRPr="001D6462">
        <w:t xml:space="preserve">County Charleston SC Subtotal </w:t>
      </w:r>
      <w:r w:rsidRPr="001D6462">
        <w:tab/>
        <w:t>41,665</w:t>
      </w:r>
    </w:p>
    <w:p w14:paraId="2C01736C" w14:textId="77777777" w:rsidR="00A159CE" w:rsidRPr="001D6462" w:rsidRDefault="00A159CE" w:rsidP="00A159CE">
      <w:pPr>
        <w:widowControl w:val="0"/>
      </w:pPr>
      <w:r w:rsidRPr="001D6462">
        <w:t xml:space="preserve">DISTRICT 111 Total </w:t>
      </w:r>
      <w:r w:rsidRPr="001D6462">
        <w:tab/>
        <w:t>41,665</w:t>
      </w:r>
    </w:p>
    <w:p w14:paraId="4EB5B4E0" w14:textId="77777777" w:rsidR="00A159CE" w:rsidRPr="001D6462" w:rsidRDefault="00A159CE" w:rsidP="00A159CE">
      <w:pPr>
        <w:widowControl w:val="0"/>
      </w:pPr>
      <w:r w:rsidRPr="001D6462">
        <w:t>Area</w:t>
      </w:r>
      <w:r w:rsidRPr="001D6462">
        <w:tab/>
        <w:t>Population</w:t>
      </w:r>
    </w:p>
    <w:p w14:paraId="2BE8C985" w14:textId="77777777" w:rsidR="00A159CE" w:rsidRPr="001D6462" w:rsidRDefault="00A159CE" w:rsidP="00A159CE">
      <w:pPr>
        <w:widowControl w:val="0"/>
      </w:pPr>
      <w:r w:rsidRPr="001D6462">
        <w:t>DISTRICT 112</w:t>
      </w:r>
    </w:p>
    <w:p w14:paraId="1C87CC7C" w14:textId="77777777" w:rsidR="00A159CE" w:rsidRPr="001D6462" w:rsidRDefault="00A159CE" w:rsidP="00A159CE">
      <w:pPr>
        <w:widowControl w:val="0"/>
      </w:pPr>
      <w:r w:rsidRPr="001D6462">
        <w:t>Area</w:t>
      </w:r>
      <w:r w:rsidRPr="001D6462">
        <w:tab/>
        <w:t>Population</w:t>
      </w:r>
    </w:p>
    <w:p w14:paraId="20BC6A5F" w14:textId="77777777" w:rsidR="00A159CE" w:rsidRPr="001D6462" w:rsidRDefault="00A159CE" w:rsidP="00A159CE">
      <w:pPr>
        <w:widowControl w:val="0"/>
        <w:ind w:left="288"/>
      </w:pPr>
      <w:r w:rsidRPr="001D6462">
        <w:t>County: Charleston SC</w:t>
      </w:r>
    </w:p>
    <w:p w14:paraId="77497043" w14:textId="77777777" w:rsidR="00A159CE" w:rsidRPr="001D6462" w:rsidRDefault="00A159CE" w:rsidP="00A159CE">
      <w:pPr>
        <w:widowControl w:val="0"/>
        <w:ind w:left="288"/>
      </w:pPr>
      <w:r w:rsidRPr="001D6462">
        <w:t xml:space="preserve">Awendaw </w:t>
      </w:r>
      <w:r w:rsidRPr="001D6462">
        <w:tab/>
        <w:t>1,621</w:t>
      </w:r>
    </w:p>
    <w:p w14:paraId="5764AB8E" w14:textId="77777777" w:rsidR="00A159CE" w:rsidRPr="001D6462" w:rsidRDefault="00A159CE" w:rsidP="00A159CE">
      <w:pPr>
        <w:widowControl w:val="0"/>
        <w:ind w:left="288"/>
      </w:pPr>
      <w:r w:rsidRPr="001D6462">
        <w:t xml:space="preserve">Isle Of Palms 1A </w:t>
      </w:r>
      <w:r w:rsidRPr="001D6462">
        <w:tab/>
        <w:t>1,120</w:t>
      </w:r>
    </w:p>
    <w:p w14:paraId="4C16521C" w14:textId="77777777" w:rsidR="00A159CE" w:rsidRPr="001D6462" w:rsidRDefault="00A159CE" w:rsidP="00A159CE">
      <w:pPr>
        <w:widowControl w:val="0"/>
        <w:ind w:left="288"/>
      </w:pPr>
      <w:r w:rsidRPr="001D6462">
        <w:t xml:space="preserve">Isle of Palms 1B </w:t>
      </w:r>
      <w:r w:rsidRPr="001D6462">
        <w:tab/>
        <w:t>1,524</w:t>
      </w:r>
    </w:p>
    <w:p w14:paraId="0F58C8C0" w14:textId="77777777" w:rsidR="00A159CE" w:rsidRPr="001D6462" w:rsidRDefault="00A159CE" w:rsidP="00A159CE">
      <w:pPr>
        <w:widowControl w:val="0"/>
        <w:ind w:left="288"/>
      </w:pPr>
      <w:r w:rsidRPr="001D6462">
        <w:t xml:space="preserve">Isle of Palms 1C </w:t>
      </w:r>
      <w:r w:rsidRPr="001D6462">
        <w:tab/>
        <w:t>1,758</w:t>
      </w:r>
    </w:p>
    <w:p w14:paraId="5C1A39A7" w14:textId="77777777" w:rsidR="00A159CE" w:rsidRPr="001D6462" w:rsidRDefault="00A159CE" w:rsidP="00A159CE">
      <w:pPr>
        <w:widowControl w:val="0"/>
        <w:ind w:left="288"/>
      </w:pPr>
      <w:r w:rsidRPr="001D6462">
        <w:t xml:space="preserve">Mt. Pleasant 10 </w:t>
      </w:r>
      <w:r w:rsidRPr="001D6462">
        <w:tab/>
        <w:t>1,358</w:t>
      </w:r>
    </w:p>
    <w:p w14:paraId="75229594" w14:textId="77777777" w:rsidR="00A159CE" w:rsidRPr="001D6462" w:rsidRDefault="00A159CE" w:rsidP="00A159CE">
      <w:pPr>
        <w:widowControl w:val="0"/>
        <w:ind w:left="288"/>
      </w:pPr>
      <w:r w:rsidRPr="001D6462">
        <w:t xml:space="preserve">Mt. Pleasant 11 </w:t>
      </w:r>
      <w:r w:rsidRPr="001D6462">
        <w:tab/>
        <w:t>1,903</w:t>
      </w:r>
    </w:p>
    <w:p w14:paraId="4AD14DC5" w14:textId="77777777" w:rsidR="00A159CE" w:rsidRPr="001D6462" w:rsidRDefault="00A159CE" w:rsidP="00A159CE">
      <w:pPr>
        <w:widowControl w:val="0"/>
        <w:ind w:left="288"/>
      </w:pPr>
      <w:r w:rsidRPr="001D6462">
        <w:t xml:space="preserve">Mt. Pleasant 12 </w:t>
      </w:r>
      <w:r w:rsidRPr="001D6462">
        <w:tab/>
        <w:t>3,436</w:t>
      </w:r>
    </w:p>
    <w:p w14:paraId="5AA153E9" w14:textId="77777777" w:rsidR="00A159CE" w:rsidRPr="001D6462" w:rsidRDefault="00A159CE" w:rsidP="00A159CE">
      <w:pPr>
        <w:widowControl w:val="0"/>
        <w:ind w:left="288"/>
      </w:pPr>
      <w:r w:rsidRPr="001D6462">
        <w:t xml:space="preserve">Mt. Pleasant 20 </w:t>
      </w:r>
      <w:r w:rsidRPr="001D6462">
        <w:tab/>
        <w:t>1,715</w:t>
      </w:r>
    </w:p>
    <w:p w14:paraId="7A1CE736" w14:textId="77777777" w:rsidR="00A159CE" w:rsidRPr="001D6462" w:rsidRDefault="00A159CE" w:rsidP="00A159CE">
      <w:pPr>
        <w:widowControl w:val="0"/>
        <w:ind w:left="288"/>
      </w:pPr>
      <w:r w:rsidRPr="001D6462">
        <w:t xml:space="preserve">Mt. Pleasant 21 </w:t>
      </w:r>
      <w:r w:rsidRPr="001D6462">
        <w:tab/>
        <w:t>2,194</w:t>
      </w:r>
    </w:p>
    <w:p w14:paraId="41DEED17" w14:textId="77777777" w:rsidR="00A159CE" w:rsidRPr="001D6462" w:rsidRDefault="00A159CE" w:rsidP="00A159CE">
      <w:pPr>
        <w:widowControl w:val="0"/>
        <w:ind w:left="288"/>
      </w:pPr>
      <w:r w:rsidRPr="001D6462">
        <w:t xml:space="preserve">Mt. Pleasant 22 </w:t>
      </w:r>
      <w:r w:rsidRPr="001D6462">
        <w:tab/>
        <w:t>2,266</w:t>
      </w:r>
    </w:p>
    <w:p w14:paraId="203A698B" w14:textId="77777777" w:rsidR="00A159CE" w:rsidRPr="001D6462" w:rsidRDefault="00A159CE" w:rsidP="00A159CE">
      <w:pPr>
        <w:widowControl w:val="0"/>
        <w:ind w:left="288"/>
      </w:pPr>
      <w:r w:rsidRPr="001D6462">
        <w:t xml:space="preserve">Mt. Pleasant 23 </w:t>
      </w:r>
      <w:r w:rsidRPr="001D6462">
        <w:tab/>
        <w:t>2,724</w:t>
      </w:r>
    </w:p>
    <w:p w14:paraId="7BEFB955" w14:textId="77777777" w:rsidR="00A159CE" w:rsidRPr="001D6462" w:rsidRDefault="00A159CE" w:rsidP="00A159CE">
      <w:pPr>
        <w:widowControl w:val="0"/>
        <w:ind w:left="288"/>
      </w:pPr>
      <w:r w:rsidRPr="001D6462">
        <w:t>Mt. Pleasant 35</w:t>
      </w:r>
    </w:p>
    <w:p w14:paraId="36A5E8CA" w14:textId="77777777" w:rsidR="00A159CE" w:rsidRPr="001D6462" w:rsidRDefault="00A159CE" w:rsidP="00A159CE">
      <w:pPr>
        <w:widowControl w:val="0"/>
        <w:ind w:left="576"/>
      </w:pPr>
      <w:r w:rsidRPr="001D6462">
        <w:t>Tract 46.18</w:t>
      </w:r>
    </w:p>
    <w:p w14:paraId="15E0716A" w14:textId="77777777" w:rsidR="00A159CE" w:rsidRPr="001D6462" w:rsidRDefault="00A159CE" w:rsidP="00A159CE">
      <w:pPr>
        <w:widowControl w:val="0"/>
        <w:ind w:left="1152"/>
      </w:pPr>
      <w:r w:rsidRPr="001D6462">
        <w:t xml:space="preserve">Blocks: 2006, 2007, 2008, 2026, 2028, 2029, 2030, 2031, 2056, 2057  </w:t>
      </w:r>
      <w:r w:rsidRPr="001D6462">
        <w:tab/>
        <w:t>517</w:t>
      </w:r>
    </w:p>
    <w:p w14:paraId="5E6BB5CA" w14:textId="77777777" w:rsidR="00A159CE" w:rsidRPr="001D6462" w:rsidRDefault="00A159CE" w:rsidP="00A159CE">
      <w:pPr>
        <w:widowControl w:val="0"/>
        <w:ind w:left="288"/>
      </w:pPr>
      <w:r w:rsidRPr="001D6462">
        <w:t xml:space="preserve">Mt. Pleasant 35 Subtotal </w:t>
      </w:r>
      <w:r w:rsidRPr="001D6462">
        <w:tab/>
        <w:t>517</w:t>
      </w:r>
    </w:p>
    <w:p w14:paraId="6529EEC2" w14:textId="77777777" w:rsidR="00A159CE" w:rsidRPr="001D6462" w:rsidRDefault="00A159CE" w:rsidP="00A159CE">
      <w:pPr>
        <w:widowControl w:val="0"/>
        <w:ind w:left="288"/>
      </w:pPr>
      <w:r w:rsidRPr="001D6462">
        <w:t>Mt. Pleasant 36</w:t>
      </w:r>
    </w:p>
    <w:p w14:paraId="14B9634B" w14:textId="77777777" w:rsidR="00A159CE" w:rsidRPr="001D6462" w:rsidRDefault="00A159CE" w:rsidP="00A159CE">
      <w:pPr>
        <w:widowControl w:val="0"/>
        <w:ind w:left="576"/>
      </w:pPr>
      <w:r w:rsidRPr="001D6462">
        <w:t>Tract 46.09</w:t>
      </w:r>
    </w:p>
    <w:p w14:paraId="2722ED6B" w14:textId="77777777" w:rsidR="00A159CE" w:rsidRPr="001D6462" w:rsidRDefault="00A159CE" w:rsidP="00A159CE">
      <w:pPr>
        <w:widowControl w:val="0"/>
        <w:ind w:left="1152"/>
      </w:pPr>
      <w:r w:rsidRPr="001D6462">
        <w:t xml:space="preserve">Blocks: 4006, 4016, 4019, 4020, 4022, 4023, 4024, 4025, 4026, 4027, 4028, 4029, 4030, 4031, 4032, 4033, 4034, 4035, 4036, 4037, 4038, 4039  </w:t>
      </w:r>
      <w:r w:rsidRPr="001D6462">
        <w:tab/>
        <w:t>964</w:t>
      </w:r>
    </w:p>
    <w:p w14:paraId="01FAEC0E" w14:textId="77777777" w:rsidR="00A159CE" w:rsidRPr="001D6462" w:rsidRDefault="00A159CE" w:rsidP="00A159CE">
      <w:pPr>
        <w:widowControl w:val="0"/>
        <w:ind w:left="576"/>
      </w:pPr>
      <w:r w:rsidRPr="001D6462">
        <w:t>Tract 46.10</w:t>
      </w:r>
    </w:p>
    <w:p w14:paraId="123E81D2" w14:textId="77777777" w:rsidR="00A159CE" w:rsidRPr="001D6462" w:rsidRDefault="00A159CE" w:rsidP="00A159CE">
      <w:pPr>
        <w:widowControl w:val="0"/>
        <w:ind w:left="1152"/>
      </w:pPr>
      <w:r w:rsidRPr="001D6462">
        <w:t xml:space="preserve">Blocks: 1020  </w:t>
      </w:r>
      <w:r w:rsidRPr="001D6462">
        <w:tab/>
        <w:t>17</w:t>
      </w:r>
    </w:p>
    <w:p w14:paraId="030719A1" w14:textId="77777777" w:rsidR="00A159CE" w:rsidRPr="001D6462" w:rsidRDefault="00A159CE" w:rsidP="00A159CE">
      <w:pPr>
        <w:widowControl w:val="0"/>
        <w:ind w:left="288"/>
      </w:pPr>
      <w:r w:rsidRPr="001D6462">
        <w:t xml:space="preserve">Mt. Pleasant 36 Subtotal </w:t>
      </w:r>
      <w:r w:rsidRPr="001D6462">
        <w:tab/>
        <w:t>981</w:t>
      </w:r>
    </w:p>
    <w:p w14:paraId="426EF2C8" w14:textId="77777777" w:rsidR="00A159CE" w:rsidRPr="001D6462" w:rsidRDefault="00A159CE" w:rsidP="00A159CE">
      <w:pPr>
        <w:widowControl w:val="0"/>
        <w:ind w:left="288"/>
      </w:pPr>
      <w:r w:rsidRPr="001D6462">
        <w:t xml:space="preserve">Mt. Pleasant 37 </w:t>
      </w:r>
      <w:r w:rsidRPr="001D6462">
        <w:tab/>
        <w:t>4,732</w:t>
      </w:r>
    </w:p>
    <w:p w14:paraId="3564AC77" w14:textId="77777777" w:rsidR="00A159CE" w:rsidRPr="001D6462" w:rsidRDefault="00A159CE" w:rsidP="00A159CE">
      <w:pPr>
        <w:widowControl w:val="0"/>
        <w:ind w:left="288"/>
      </w:pPr>
      <w:r w:rsidRPr="001D6462">
        <w:t xml:space="preserve">Mt. Pleasant 38 </w:t>
      </w:r>
      <w:r w:rsidRPr="001D6462">
        <w:tab/>
        <w:t>2,331</w:t>
      </w:r>
    </w:p>
    <w:p w14:paraId="7239187C" w14:textId="77777777" w:rsidR="00A159CE" w:rsidRPr="001D6462" w:rsidRDefault="00A159CE" w:rsidP="00A159CE">
      <w:pPr>
        <w:widowControl w:val="0"/>
        <w:ind w:left="288"/>
      </w:pPr>
      <w:r w:rsidRPr="001D6462">
        <w:t xml:space="preserve">Mt. Pleasant 39 </w:t>
      </w:r>
      <w:r w:rsidRPr="001D6462">
        <w:tab/>
        <w:t>5,875</w:t>
      </w:r>
    </w:p>
    <w:p w14:paraId="136D4349" w14:textId="77777777" w:rsidR="00A159CE" w:rsidRPr="001D6462" w:rsidRDefault="00A159CE" w:rsidP="00A159CE">
      <w:pPr>
        <w:widowControl w:val="0"/>
        <w:ind w:left="288"/>
      </w:pPr>
      <w:r w:rsidRPr="001D6462">
        <w:t xml:space="preserve">Mt. Pleasant 7 </w:t>
      </w:r>
      <w:r w:rsidRPr="001D6462">
        <w:tab/>
        <w:t>1,353</w:t>
      </w:r>
    </w:p>
    <w:p w14:paraId="61BB1345" w14:textId="77777777" w:rsidR="00A159CE" w:rsidRPr="001D6462" w:rsidRDefault="00A159CE" w:rsidP="00A159CE">
      <w:pPr>
        <w:widowControl w:val="0"/>
        <w:ind w:left="288"/>
      </w:pPr>
      <w:r w:rsidRPr="001D6462">
        <w:t xml:space="preserve">Mt. Pleasant 8 </w:t>
      </w:r>
      <w:r w:rsidRPr="001D6462">
        <w:tab/>
        <w:t>1,193</w:t>
      </w:r>
    </w:p>
    <w:p w14:paraId="60DF3068" w14:textId="77777777" w:rsidR="00A159CE" w:rsidRPr="001D6462" w:rsidRDefault="00A159CE" w:rsidP="00A159CE">
      <w:pPr>
        <w:widowControl w:val="0"/>
        <w:ind w:left="288"/>
      </w:pPr>
      <w:r w:rsidRPr="001D6462">
        <w:t xml:space="preserve">Mt. Pleasant 9 </w:t>
      </w:r>
      <w:r w:rsidRPr="001D6462">
        <w:tab/>
        <w:t>1,354</w:t>
      </w:r>
    </w:p>
    <w:p w14:paraId="6D50E6A9" w14:textId="77777777" w:rsidR="00A159CE" w:rsidRPr="001D6462" w:rsidRDefault="00A159CE" w:rsidP="00A159CE">
      <w:pPr>
        <w:widowControl w:val="0"/>
        <w:ind w:left="288"/>
      </w:pPr>
      <w:r w:rsidRPr="001D6462">
        <w:t xml:space="preserve">Sullivans Island </w:t>
      </w:r>
      <w:r w:rsidRPr="001D6462">
        <w:tab/>
        <w:t>1,891</w:t>
      </w:r>
    </w:p>
    <w:p w14:paraId="53ADDC47" w14:textId="77777777" w:rsidR="00A159CE" w:rsidRPr="001D6462" w:rsidRDefault="00A159CE" w:rsidP="00A159CE">
      <w:pPr>
        <w:widowControl w:val="0"/>
        <w:ind w:left="288"/>
      </w:pPr>
      <w:r w:rsidRPr="001D6462">
        <w:t xml:space="preserve">County Charleston SC Subtotal </w:t>
      </w:r>
      <w:r w:rsidRPr="001D6462">
        <w:tab/>
        <w:t>41,846</w:t>
      </w:r>
    </w:p>
    <w:p w14:paraId="4FE8656F" w14:textId="77777777" w:rsidR="00A159CE" w:rsidRPr="001D6462" w:rsidRDefault="00A159CE" w:rsidP="00A159CE">
      <w:pPr>
        <w:widowControl w:val="0"/>
      </w:pPr>
      <w:r w:rsidRPr="001D6462">
        <w:t xml:space="preserve">DISTRICT 112 Total </w:t>
      </w:r>
      <w:r w:rsidRPr="001D6462">
        <w:tab/>
        <w:t>41,846</w:t>
      </w:r>
    </w:p>
    <w:p w14:paraId="218844C5" w14:textId="77777777" w:rsidR="00A159CE" w:rsidRPr="001D6462" w:rsidRDefault="00A159CE" w:rsidP="00A159CE">
      <w:pPr>
        <w:widowControl w:val="0"/>
      </w:pPr>
      <w:r w:rsidRPr="001D6462">
        <w:t>Area</w:t>
      </w:r>
      <w:r w:rsidRPr="001D6462">
        <w:tab/>
        <w:t>Population</w:t>
      </w:r>
    </w:p>
    <w:p w14:paraId="03C2ED32" w14:textId="77777777" w:rsidR="00A159CE" w:rsidRPr="001D6462" w:rsidRDefault="00A159CE" w:rsidP="00A159CE">
      <w:pPr>
        <w:widowControl w:val="0"/>
      </w:pPr>
      <w:r w:rsidRPr="001D6462">
        <w:t>DISTRICT 113</w:t>
      </w:r>
    </w:p>
    <w:p w14:paraId="68125068" w14:textId="77777777" w:rsidR="00A159CE" w:rsidRPr="001D6462" w:rsidRDefault="00A159CE" w:rsidP="00A159CE">
      <w:pPr>
        <w:widowControl w:val="0"/>
      </w:pPr>
      <w:r w:rsidRPr="001D6462">
        <w:t>Area</w:t>
      </w:r>
      <w:r w:rsidRPr="001D6462">
        <w:tab/>
        <w:t>Population</w:t>
      </w:r>
    </w:p>
    <w:p w14:paraId="21A39D4B" w14:textId="77777777" w:rsidR="00A159CE" w:rsidRPr="001D6462" w:rsidRDefault="00A159CE" w:rsidP="00A159CE">
      <w:pPr>
        <w:widowControl w:val="0"/>
        <w:ind w:left="288"/>
      </w:pPr>
      <w:r w:rsidRPr="001D6462">
        <w:t>County: Charleston SC</w:t>
      </w:r>
    </w:p>
    <w:p w14:paraId="1CD61539" w14:textId="77777777" w:rsidR="00A159CE" w:rsidRPr="001D6462" w:rsidRDefault="00A159CE" w:rsidP="00A159CE">
      <w:pPr>
        <w:widowControl w:val="0"/>
        <w:ind w:left="288"/>
      </w:pPr>
      <w:r w:rsidRPr="001D6462">
        <w:t>Deer Park 1B</w:t>
      </w:r>
    </w:p>
    <w:p w14:paraId="5BF8F06A" w14:textId="77777777" w:rsidR="00A159CE" w:rsidRPr="001D6462" w:rsidRDefault="00A159CE" w:rsidP="00A159CE">
      <w:pPr>
        <w:widowControl w:val="0"/>
        <w:ind w:left="576"/>
      </w:pPr>
      <w:r w:rsidRPr="001D6462">
        <w:t>Tract 31.07</w:t>
      </w:r>
    </w:p>
    <w:p w14:paraId="782C01FF" w14:textId="77777777" w:rsidR="00A159CE" w:rsidRPr="001D6462" w:rsidRDefault="00A159CE" w:rsidP="00A159CE">
      <w:pPr>
        <w:widowControl w:val="0"/>
        <w:ind w:left="1152"/>
      </w:pPr>
      <w:r w:rsidRPr="001D6462">
        <w:t xml:space="preserve">Blocks: 3013, 3014, 3015, 3016, 3017, 3021, 3022, 3023, 3024, 3025, 3026, 3027, 3028, 3029, 3030, 3031, 3032, 3033, 3034, 3035, 3036, 3037, 3038, 3039, 3040, 3041, 3042, 3045, 3051, 3052, 3054, 3060, 3061, 3068, 3076, 3077  </w:t>
      </w:r>
      <w:r w:rsidRPr="001D6462">
        <w:tab/>
        <w:t>2967</w:t>
      </w:r>
    </w:p>
    <w:p w14:paraId="4B559EA1" w14:textId="77777777" w:rsidR="00A159CE" w:rsidRPr="001D6462" w:rsidRDefault="00A159CE" w:rsidP="00A159CE">
      <w:pPr>
        <w:widowControl w:val="0"/>
        <w:ind w:left="288"/>
      </w:pPr>
      <w:r w:rsidRPr="001D6462">
        <w:t xml:space="preserve">Deer Park 1B Subtotal </w:t>
      </w:r>
      <w:r w:rsidRPr="001D6462">
        <w:tab/>
        <w:t>2,967</w:t>
      </w:r>
    </w:p>
    <w:p w14:paraId="2EB35E3B" w14:textId="77777777" w:rsidR="00A159CE" w:rsidRPr="001D6462" w:rsidRDefault="00A159CE" w:rsidP="00A159CE">
      <w:pPr>
        <w:widowControl w:val="0"/>
        <w:ind w:left="288"/>
      </w:pPr>
      <w:r w:rsidRPr="001D6462">
        <w:t>Deer Park 2A</w:t>
      </w:r>
    </w:p>
    <w:p w14:paraId="3232CBCF" w14:textId="77777777" w:rsidR="00A159CE" w:rsidRPr="001D6462" w:rsidRDefault="00A159CE" w:rsidP="00A159CE">
      <w:pPr>
        <w:widowControl w:val="0"/>
        <w:ind w:left="576"/>
      </w:pPr>
      <w:r w:rsidRPr="001D6462">
        <w:t>Tract 31.16</w:t>
      </w:r>
    </w:p>
    <w:p w14:paraId="61C19DE3" w14:textId="77777777" w:rsidR="00A159CE" w:rsidRPr="001D6462" w:rsidRDefault="00A159CE" w:rsidP="00A159CE">
      <w:pPr>
        <w:widowControl w:val="0"/>
        <w:ind w:left="1152"/>
      </w:pPr>
      <w:r w:rsidRPr="001D6462">
        <w:t xml:space="preserve">Blocks: 1001, 1002  </w:t>
      </w:r>
      <w:r w:rsidRPr="001D6462">
        <w:tab/>
        <w:t>798</w:t>
      </w:r>
    </w:p>
    <w:p w14:paraId="5BD2F790" w14:textId="77777777" w:rsidR="00A159CE" w:rsidRPr="001D6462" w:rsidRDefault="00A159CE" w:rsidP="00A159CE">
      <w:pPr>
        <w:widowControl w:val="0"/>
        <w:ind w:left="288"/>
      </w:pPr>
      <w:r w:rsidRPr="001D6462">
        <w:t xml:space="preserve">Deer Park 2A Subtotal </w:t>
      </w:r>
      <w:r w:rsidRPr="001D6462">
        <w:tab/>
        <w:t>798</w:t>
      </w:r>
    </w:p>
    <w:p w14:paraId="477030F2" w14:textId="77777777" w:rsidR="00A159CE" w:rsidRPr="001D6462" w:rsidRDefault="00A159CE" w:rsidP="00A159CE">
      <w:pPr>
        <w:widowControl w:val="0"/>
        <w:ind w:left="288"/>
      </w:pPr>
      <w:r w:rsidRPr="001D6462">
        <w:t>Deer Park 2B</w:t>
      </w:r>
    </w:p>
    <w:p w14:paraId="36128164" w14:textId="77777777" w:rsidR="00A159CE" w:rsidRPr="001D6462" w:rsidRDefault="00A159CE" w:rsidP="00A159CE">
      <w:pPr>
        <w:widowControl w:val="0"/>
        <w:ind w:left="576"/>
      </w:pPr>
      <w:r w:rsidRPr="001D6462">
        <w:t>Tract 31.16</w:t>
      </w:r>
    </w:p>
    <w:p w14:paraId="7EFAAC1F" w14:textId="77777777" w:rsidR="00A159CE" w:rsidRPr="001D6462" w:rsidRDefault="00A159CE" w:rsidP="00A159CE">
      <w:pPr>
        <w:widowControl w:val="0"/>
        <w:ind w:left="1152"/>
      </w:pPr>
      <w:r w:rsidRPr="001D6462">
        <w:t xml:space="preserve">Blocks: 3000, 3001, 3002, 3003, 3004, 3005, 3006, 3011, 3012, 3013, 3014, 3015, 3016, 3017, 3018, 3019, 3020, 3022, 3023, 3024  </w:t>
      </w:r>
      <w:r w:rsidRPr="001D6462">
        <w:tab/>
        <w:t>260</w:t>
      </w:r>
    </w:p>
    <w:p w14:paraId="71AA1672" w14:textId="77777777" w:rsidR="00A159CE" w:rsidRPr="001D6462" w:rsidRDefault="00A159CE" w:rsidP="00A159CE">
      <w:pPr>
        <w:widowControl w:val="0"/>
        <w:ind w:left="288"/>
      </w:pPr>
      <w:r w:rsidRPr="001D6462">
        <w:t xml:space="preserve">Deer Park 2B Subtotal </w:t>
      </w:r>
      <w:r w:rsidRPr="001D6462">
        <w:tab/>
        <w:t>260</w:t>
      </w:r>
    </w:p>
    <w:p w14:paraId="252C16EA" w14:textId="77777777" w:rsidR="00A159CE" w:rsidRPr="001D6462" w:rsidRDefault="00A159CE" w:rsidP="00A159CE">
      <w:pPr>
        <w:widowControl w:val="0"/>
        <w:ind w:left="288"/>
      </w:pPr>
      <w:r w:rsidRPr="001D6462">
        <w:t>Ladson</w:t>
      </w:r>
    </w:p>
    <w:p w14:paraId="2777E075" w14:textId="77777777" w:rsidR="00A159CE" w:rsidRPr="001D6462" w:rsidRDefault="00A159CE" w:rsidP="00A159CE">
      <w:pPr>
        <w:widowControl w:val="0"/>
        <w:ind w:left="576"/>
      </w:pPr>
      <w:r w:rsidRPr="001D6462">
        <w:t>Tract 31.06</w:t>
      </w:r>
    </w:p>
    <w:p w14:paraId="3CEAACFD" w14:textId="77777777" w:rsidR="00A159CE" w:rsidRPr="001D6462" w:rsidRDefault="00A159CE" w:rsidP="00A159CE">
      <w:pPr>
        <w:widowControl w:val="0"/>
        <w:ind w:left="1152"/>
      </w:pPr>
      <w:r w:rsidRPr="001D6462">
        <w:t xml:space="preserve">Blocks: 2018, 2019, 2021, 2023, 2024, 2025, 2027, 3000, 3001, 3002, 3003, 3004, 3005, 3006, 3007, 3008, 3009, 3010, 3011, 3013, 3014, 3015, 3016, 3017, 3018, 3019, 3020, 3021, 3022, 3023, 3024, 4000, 4001, 4002, 4003, 4004, 4005, 4006, 4007, 4008, 4009, 4010, 4011, 4012, 4013, 4015, 4016, 4017, 4018  </w:t>
      </w:r>
      <w:r w:rsidRPr="001D6462">
        <w:tab/>
        <w:t>3147</w:t>
      </w:r>
    </w:p>
    <w:p w14:paraId="11FB4080" w14:textId="77777777" w:rsidR="00A159CE" w:rsidRPr="001D6462" w:rsidRDefault="00A159CE" w:rsidP="00A159CE">
      <w:pPr>
        <w:widowControl w:val="0"/>
        <w:ind w:left="288"/>
      </w:pPr>
      <w:r w:rsidRPr="001D6462">
        <w:t xml:space="preserve">Ladson Subtotal </w:t>
      </w:r>
      <w:r w:rsidRPr="001D6462">
        <w:tab/>
        <w:t>3,147</w:t>
      </w:r>
    </w:p>
    <w:p w14:paraId="6EE63920" w14:textId="77777777" w:rsidR="00A159CE" w:rsidRPr="001D6462" w:rsidRDefault="00A159CE" w:rsidP="00A159CE">
      <w:pPr>
        <w:widowControl w:val="0"/>
        <w:ind w:left="288"/>
      </w:pPr>
      <w:r w:rsidRPr="001D6462">
        <w:t>Licolnville</w:t>
      </w:r>
    </w:p>
    <w:p w14:paraId="112A7D89" w14:textId="77777777" w:rsidR="00A159CE" w:rsidRPr="001D6462" w:rsidRDefault="00A159CE" w:rsidP="00A159CE">
      <w:pPr>
        <w:widowControl w:val="0"/>
        <w:ind w:left="576"/>
      </w:pPr>
      <w:r w:rsidRPr="001D6462">
        <w:t>Tract 31.06</w:t>
      </w:r>
    </w:p>
    <w:p w14:paraId="261E9C74" w14:textId="77777777" w:rsidR="00A159CE" w:rsidRPr="001D6462" w:rsidRDefault="00A159CE" w:rsidP="00A159CE">
      <w:pPr>
        <w:widowControl w:val="0"/>
        <w:ind w:left="1152"/>
      </w:pPr>
      <w:r w:rsidRPr="001D6462">
        <w:t xml:space="preserve">Blocks: 1000, 1001, 1002, 1003, 1004, 1005, 1006, 1007, 1009, 1010, 1011, 1012, 1013, 1019, 1020, 1021, 1022, 1023, 1027, 1030, 1031, 1032, 1033, 1034, 1035, 1036, 1037, 1038, 1039, 1040, 1041, 1042, 1043, 1044, 1045, 1046, 1047, 1048, 1049, 1050, 1051, 1052, 1053, 1054, 1055, 1056, 1057, 1058, 1059, 1060, 1061, 1069, 1093, 1094, 2000, 2001, 2002, 2003, 2004, 2005, 2006, 2007, 2008, 2009, 2010, 2011, 2012, 2013, 2014, 2015, 2016, 2017, 2020, 2022  </w:t>
      </w:r>
      <w:r w:rsidRPr="001D6462">
        <w:tab/>
        <w:t>2197</w:t>
      </w:r>
    </w:p>
    <w:p w14:paraId="7F64E401" w14:textId="77777777" w:rsidR="00A159CE" w:rsidRPr="001D6462" w:rsidRDefault="00A159CE" w:rsidP="00A159CE">
      <w:pPr>
        <w:widowControl w:val="0"/>
        <w:ind w:left="288"/>
      </w:pPr>
      <w:r w:rsidRPr="001D6462">
        <w:t xml:space="preserve">Licolnville Subtotal </w:t>
      </w:r>
      <w:r w:rsidRPr="001D6462">
        <w:tab/>
        <w:t>2,197</w:t>
      </w:r>
    </w:p>
    <w:p w14:paraId="5C8C00B5" w14:textId="77777777" w:rsidR="00A159CE" w:rsidRPr="001D6462" w:rsidRDefault="00A159CE" w:rsidP="00A159CE">
      <w:pPr>
        <w:widowControl w:val="0"/>
        <w:ind w:left="288"/>
      </w:pPr>
      <w:r w:rsidRPr="001D6462">
        <w:t xml:space="preserve">North Charleston 10 </w:t>
      </w:r>
      <w:r w:rsidRPr="001D6462">
        <w:tab/>
        <w:t>2,970</w:t>
      </w:r>
    </w:p>
    <w:p w14:paraId="020413D2" w14:textId="77777777" w:rsidR="00A159CE" w:rsidRPr="001D6462" w:rsidRDefault="00A159CE" w:rsidP="00A159CE">
      <w:pPr>
        <w:widowControl w:val="0"/>
        <w:ind w:left="288"/>
      </w:pPr>
      <w:r w:rsidRPr="001D6462">
        <w:t xml:space="preserve">North Charleston 11 </w:t>
      </w:r>
      <w:r w:rsidRPr="001D6462">
        <w:tab/>
        <w:t>1,055</w:t>
      </w:r>
    </w:p>
    <w:p w14:paraId="717920A0" w14:textId="77777777" w:rsidR="00A159CE" w:rsidRPr="001D6462" w:rsidRDefault="00A159CE" w:rsidP="00A159CE">
      <w:pPr>
        <w:widowControl w:val="0"/>
        <w:ind w:left="288"/>
      </w:pPr>
      <w:r w:rsidRPr="001D6462">
        <w:t xml:space="preserve">North Charleston 12 </w:t>
      </w:r>
      <w:r w:rsidRPr="001D6462">
        <w:tab/>
        <w:t>1,379</w:t>
      </w:r>
    </w:p>
    <w:p w14:paraId="4EE582F4" w14:textId="77777777" w:rsidR="00A159CE" w:rsidRPr="001D6462" w:rsidRDefault="00A159CE" w:rsidP="00A159CE">
      <w:pPr>
        <w:widowControl w:val="0"/>
        <w:ind w:left="288"/>
      </w:pPr>
      <w:r w:rsidRPr="001D6462">
        <w:t xml:space="preserve">North Charleston 13 </w:t>
      </w:r>
      <w:r w:rsidRPr="001D6462">
        <w:tab/>
        <w:t>1,662</w:t>
      </w:r>
    </w:p>
    <w:p w14:paraId="55DD998A" w14:textId="77777777" w:rsidR="00A159CE" w:rsidRPr="001D6462" w:rsidRDefault="00A159CE" w:rsidP="00A159CE">
      <w:pPr>
        <w:widowControl w:val="0"/>
        <w:ind w:left="288"/>
      </w:pPr>
      <w:r w:rsidRPr="001D6462">
        <w:t xml:space="preserve">North Charleston 14 </w:t>
      </w:r>
      <w:r w:rsidRPr="001D6462">
        <w:tab/>
        <w:t>931</w:t>
      </w:r>
    </w:p>
    <w:p w14:paraId="3158273D" w14:textId="77777777" w:rsidR="00A159CE" w:rsidRPr="001D6462" w:rsidRDefault="00A159CE" w:rsidP="00A159CE">
      <w:pPr>
        <w:widowControl w:val="0"/>
        <w:ind w:left="288"/>
      </w:pPr>
      <w:r w:rsidRPr="001D6462">
        <w:t xml:space="preserve">North Charleston 15 </w:t>
      </w:r>
      <w:r w:rsidRPr="001D6462">
        <w:tab/>
        <w:t>2,365</w:t>
      </w:r>
    </w:p>
    <w:p w14:paraId="1DE61C6A" w14:textId="77777777" w:rsidR="00A159CE" w:rsidRPr="001D6462" w:rsidRDefault="00A159CE" w:rsidP="00A159CE">
      <w:pPr>
        <w:widowControl w:val="0"/>
        <w:ind w:left="288"/>
      </w:pPr>
      <w:r w:rsidRPr="001D6462">
        <w:t xml:space="preserve">North Charleston 16 </w:t>
      </w:r>
      <w:r w:rsidRPr="001D6462">
        <w:tab/>
        <w:t>1,555</w:t>
      </w:r>
    </w:p>
    <w:p w14:paraId="1FDCCC67" w14:textId="77777777" w:rsidR="00A159CE" w:rsidRPr="001D6462" w:rsidRDefault="00A159CE" w:rsidP="00A159CE">
      <w:pPr>
        <w:widowControl w:val="0"/>
        <w:ind w:left="288"/>
      </w:pPr>
      <w:r w:rsidRPr="001D6462">
        <w:t xml:space="preserve">North Charleston 17 </w:t>
      </w:r>
      <w:r w:rsidRPr="001D6462">
        <w:tab/>
        <w:t>1,526</w:t>
      </w:r>
    </w:p>
    <w:p w14:paraId="749A403D" w14:textId="77777777" w:rsidR="00A159CE" w:rsidRPr="001D6462" w:rsidRDefault="00A159CE" w:rsidP="00A159CE">
      <w:pPr>
        <w:widowControl w:val="0"/>
        <w:ind w:left="288"/>
      </w:pPr>
      <w:r w:rsidRPr="001D6462">
        <w:t>North Charleston 24</w:t>
      </w:r>
    </w:p>
    <w:p w14:paraId="5C9F6689" w14:textId="77777777" w:rsidR="00A159CE" w:rsidRPr="001D6462" w:rsidRDefault="00A159CE" w:rsidP="00A159CE">
      <w:pPr>
        <w:widowControl w:val="0"/>
        <w:ind w:left="576"/>
      </w:pPr>
      <w:r w:rsidRPr="001D6462">
        <w:t>Tract 31.05</w:t>
      </w:r>
    </w:p>
    <w:p w14:paraId="6A2D71B4" w14:textId="77777777" w:rsidR="00A159CE" w:rsidRPr="001D6462" w:rsidRDefault="00A159CE" w:rsidP="00A159CE">
      <w:pPr>
        <w:widowControl w:val="0"/>
        <w:ind w:left="1152"/>
      </w:pPr>
      <w:r w:rsidRPr="001D6462">
        <w:t xml:space="preserve">Blocks: 2033  </w:t>
      </w:r>
      <w:r w:rsidRPr="001D6462">
        <w:tab/>
        <w:t>0</w:t>
      </w:r>
    </w:p>
    <w:p w14:paraId="6C7001B8" w14:textId="77777777" w:rsidR="00A159CE" w:rsidRPr="001D6462" w:rsidRDefault="00A159CE" w:rsidP="00A159CE">
      <w:pPr>
        <w:widowControl w:val="0"/>
        <w:ind w:left="576"/>
      </w:pPr>
      <w:r w:rsidRPr="001D6462">
        <w:t>Tract 31.08</w:t>
      </w:r>
    </w:p>
    <w:p w14:paraId="1FFEEF4D" w14:textId="77777777" w:rsidR="00A159CE" w:rsidRPr="001D6462" w:rsidRDefault="00A159CE" w:rsidP="00A159CE">
      <w:pPr>
        <w:widowControl w:val="0"/>
        <w:ind w:left="1152"/>
      </w:pPr>
      <w:r w:rsidRPr="001D6462">
        <w:t xml:space="preserve">Blocks: 2000, 2001, 2002, 2003, 2004, 2005, 2006, 2007, 2008, 2009, 2010, 2011, 2012  </w:t>
      </w:r>
      <w:r w:rsidRPr="001D6462">
        <w:tab/>
        <w:t>443</w:t>
      </w:r>
    </w:p>
    <w:p w14:paraId="122F0F67" w14:textId="77777777" w:rsidR="00A159CE" w:rsidRPr="001D6462" w:rsidRDefault="00A159CE" w:rsidP="00A159CE">
      <w:pPr>
        <w:widowControl w:val="0"/>
        <w:ind w:left="576"/>
      </w:pPr>
      <w:r w:rsidRPr="001D6462">
        <w:t>Tract 32</w:t>
      </w:r>
    </w:p>
    <w:p w14:paraId="326E9F43" w14:textId="77777777" w:rsidR="00A159CE" w:rsidRPr="001D6462" w:rsidRDefault="00A159CE" w:rsidP="00A159CE">
      <w:pPr>
        <w:widowControl w:val="0"/>
        <w:ind w:left="1152"/>
      </w:pPr>
      <w:r w:rsidRPr="001D6462">
        <w:t xml:space="preserve">Blocks: 1000, 1001, 1002, 1003, 1004, 1005, 1006, 1007, 1008, 1009, 1010, 1011, 1012, 1013, 1014, 1015, 1016, 1017, 1018, 2000, 2001, 2002, 2003, 2004, 2005, 2006, 2007, 2008, 2009, 2010, 2011, 2012, 2013, 2014, 2015, 2016, 2017, 2018, 2019, 2020, 2022, 2023, 2024, 2027, 2028, 2029, 2030, 2031, 2032, 2034, 2035, 2036, 2038, 2039, 2040, 2041, 2042, 2043, 2044, 2045, 2046, 2047, 2048, 2049, 2050, 2051, 2052, 2053, 2054, 2055, 2056, 2057, 2058, 2059  </w:t>
      </w:r>
      <w:r w:rsidRPr="001D6462">
        <w:tab/>
        <w:t>1638</w:t>
      </w:r>
    </w:p>
    <w:p w14:paraId="58E093B2" w14:textId="77777777" w:rsidR="00A159CE" w:rsidRPr="001D6462" w:rsidRDefault="00A159CE" w:rsidP="00A159CE">
      <w:pPr>
        <w:widowControl w:val="0"/>
        <w:ind w:left="288"/>
      </w:pPr>
      <w:r w:rsidRPr="001D6462">
        <w:t xml:space="preserve">North Charleston 24 Subtotal </w:t>
      </w:r>
      <w:r w:rsidRPr="001D6462">
        <w:tab/>
        <w:t>2,081</w:t>
      </w:r>
    </w:p>
    <w:p w14:paraId="3A8F0302" w14:textId="77777777" w:rsidR="00A159CE" w:rsidRPr="001D6462" w:rsidRDefault="00A159CE" w:rsidP="00A159CE">
      <w:pPr>
        <w:widowControl w:val="0"/>
        <w:ind w:left="288"/>
      </w:pPr>
      <w:r w:rsidRPr="001D6462">
        <w:t xml:space="preserve">North Charleston 25 </w:t>
      </w:r>
      <w:r w:rsidRPr="001D6462">
        <w:tab/>
        <w:t>1,018</w:t>
      </w:r>
    </w:p>
    <w:p w14:paraId="1B733A6C" w14:textId="77777777" w:rsidR="00A159CE" w:rsidRPr="001D6462" w:rsidRDefault="00A159CE" w:rsidP="00A159CE">
      <w:pPr>
        <w:widowControl w:val="0"/>
        <w:ind w:left="288"/>
      </w:pPr>
      <w:r w:rsidRPr="001D6462">
        <w:t xml:space="preserve">North Charleston 26 </w:t>
      </w:r>
      <w:r w:rsidRPr="001D6462">
        <w:tab/>
        <w:t>922</w:t>
      </w:r>
    </w:p>
    <w:p w14:paraId="2E94FAC8" w14:textId="77777777" w:rsidR="00A159CE" w:rsidRPr="001D6462" w:rsidRDefault="00A159CE" w:rsidP="00A159CE">
      <w:pPr>
        <w:widowControl w:val="0"/>
        <w:ind w:left="288"/>
      </w:pPr>
      <w:r w:rsidRPr="001D6462">
        <w:t xml:space="preserve">North Charleston 27 </w:t>
      </w:r>
      <w:r w:rsidRPr="001D6462">
        <w:tab/>
        <w:t>3,061</w:t>
      </w:r>
    </w:p>
    <w:p w14:paraId="24659151" w14:textId="77777777" w:rsidR="00A159CE" w:rsidRPr="001D6462" w:rsidRDefault="00A159CE" w:rsidP="00A159CE">
      <w:pPr>
        <w:widowControl w:val="0"/>
        <w:ind w:left="288"/>
      </w:pPr>
      <w:r w:rsidRPr="001D6462">
        <w:t xml:space="preserve">North Charleston 28 </w:t>
      </w:r>
      <w:r w:rsidRPr="001D6462">
        <w:tab/>
        <w:t>3,038</w:t>
      </w:r>
    </w:p>
    <w:p w14:paraId="67848EEA" w14:textId="77777777" w:rsidR="00A159CE" w:rsidRPr="001D6462" w:rsidRDefault="00A159CE" w:rsidP="00A159CE">
      <w:pPr>
        <w:widowControl w:val="0"/>
        <w:ind w:left="288"/>
      </w:pPr>
      <w:r w:rsidRPr="001D6462">
        <w:t xml:space="preserve">North Charleston 30 </w:t>
      </w:r>
      <w:r w:rsidRPr="001D6462">
        <w:tab/>
        <w:t>2,995</w:t>
      </w:r>
    </w:p>
    <w:p w14:paraId="636B9394" w14:textId="77777777" w:rsidR="00A159CE" w:rsidRPr="001D6462" w:rsidRDefault="00A159CE" w:rsidP="00A159CE">
      <w:pPr>
        <w:widowControl w:val="0"/>
        <w:ind w:left="288"/>
      </w:pPr>
      <w:r w:rsidRPr="001D6462">
        <w:t>North Charleston 5</w:t>
      </w:r>
    </w:p>
    <w:p w14:paraId="3109762C" w14:textId="77777777" w:rsidR="00A159CE" w:rsidRPr="001D6462" w:rsidRDefault="00A159CE" w:rsidP="00A159CE">
      <w:pPr>
        <w:widowControl w:val="0"/>
        <w:ind w:left="576"/>
      </w:pPr>
      <w:r w:rsidRPr="001D6462">
        <w:t>Tract 38</w:t>
      </w:r>
    </w:p>
    <w:p w14:paraId="530754EB" w14:textId="77777777" w:rsidR="00A159CE" w:rsidRPr="001D6462" w:rsidRDefault="00A159CE" w:rsidP="00A159CE">
      <w:pPr>
        <w:widowControl w:val="0"/>
        <w:ind w:left="1152"/>
      </w:pPr>
      <w:r w:rsidRPr="001D6462">
        <w:t xml:space="preserve">Blocks: 1000  </w:t>
      </w:r>
      <w:r w:rsidRPr="001D6462">
        <w:tab/>
        <w:t>0</w:t>
      </w:r>
    </w:p>
    <w:p w14:paraId="5B519A87" w14:textId="77777777" w:rsidR="00A159CE" w:rsidRPr="001D6462" w:rsidRDefault="00A159CE" w:rsidP="00A159CE">
      <w:pPr>
        <w:widowControl w:val="0"/>
        <w:ind w:left="288"/>
      </w:pPr>
      <w:r w:rsidRPr="001D6462">
        <w:t xml:space="preserve">North Charleston 5 Subtotal </w:t>
      </w:r>
      <w:r w:rsidRPr="001D6462">
        <w:tab/>
        <w:t>0</w:t>
      </w:r>
    </w:p>
    <w:p w14:paraId="64A2211B" w14:textId="77777777" w:rsidR="00A159CE" w:rsidRPr="001D6462" w:rsidRDefault="00A159CE" w:rsidP="00A159CE">
      <w:pPr>
        <w:widowControl w:val="0"/>
        <w:ind w:left="288"/>
      </w:pPr>
      <w:r w:rsidRPr="001D6462">
        <w:t xml:space="preserve">North Charleston 7 </w:t>
      </w:r>
      <w:r w:rsidRPr="001D6462">
        <w:tab/>
        <w:t>2,354</w:t>
      </w:r>
    </w:p>
    <w:p w14:paraId="3ADCF083" w14:textId="77777777" w:rsidR="00A159CE" w:rsidRPr="001D6462" w:rsidRDefault="00A159CE" w:rsidP="00A159CE">
      <w:pPr>
        <w:widowControl w:val="0"/>
        <w:ind w:left="288"/>
      </w:pPr>
      <w:r w:rsidRPr="001D6462">
        <w:t xml:space="preserve">North Charleston 8 </w:t>
      </w:r>
      <w:r w:rsidRPr="001D6462">
        <w:tab/>
        <w:t>1,267</w:t>
      </w:r>
    </w:p>
    <w:p w14:paraId="4903940D" w14:textId="77777777" w:rsidR="00A159CE" w:rsidRPr="001D6462" w:rsidRDefault="00A159CE" w:rsidP="00A159CE">
      <w:pPr>
        <w:widowControl w:val="0"/>
        <w:ind w:left="288"/>
      </w:pPr>
      <w:r w:rsidRPr="001D6462">
        <w:t xml:space="preserve">North Charleston 9 </w:t>
      </w:r>
      <w:r w:rsidRPr="001D6462">
        <w:tab/>
        <w:t>2,754</w:t>
      </w:r>
    </w:p>
    <w:p w14:paraId="295394FC" w14:textId="77777777" w:rsidR="00A159CE" w:rsidRPr="001D6462" w:rsidRDefault="00A159CE" w:rsidP="00A159CE">
      <w:pPr>
        <w:widowControl w:val="0"/>
        <w:ind w:left="288"/>
      </w:pPr>
      <w:r w:rsidRPr="001D6462">
        <w:t xml:space="preserve">County Charleston SC Subtotal </w:t>
      </w:r>
      <w:r w:rsidRPr="001D6462">
        <w:tab/>
        <w:t>42,302</w:t>
      </w:r>
    </w:p>
    <w:p w14:paraId="06874E5C" w14:textId="77777777" w:rsidR="00A159CE" w:rsidRPr="001D6462" w:rsidRDefault="00A159CE" w:rsidP="00A159CE">
      <w:pPr>
        <w:widowControl w:val="0"/>
      </w:pPr>
      <w:r w:rsidRPr="001D6462">
        <w:t xml:space="preserve">DISTRICT 113 Total </w:t>
      </w:r>
      <w:r w:rsidRPr="001D6462">
        <w:tab/>
        <w:t>42,302</w:t>
      </w:r>
    </w:p>
    <w:p w14:paraId="0FD5C57D" w14:textId="77777777" w:rsidR="00A159CE" w:rsidRPr="001D6462" w:rsidRDefault="00A159CE" w:rsidP="00A159CE">
      <w:pPr>
        <w:widowControl w:val="0"/>
      </w:pPr>
      <w:r w:rsidRPr="001D6462">
        <w:t>Area</w:t>
      </w:r>
      <w:r w:rsidRPr="001D6462">
        <w:tab/>
        <w:t>Population</w:t>
      </w:r>
    </w:p>
    <w:p w14:paraId="17060A61" w14:textId="77777777" w:rsidR="00A159CE" w:rsidRPr="001D6462" w:rsidRDefault="00A159CE" w:rsidP="00A159CE">
      <w:pPr>
        <w:widowControl w:val="0"/>
      </w:pPr>
      <w:r w:rsidRPr="001D6462">
        <w:t>DISTRICT 114</w:t>
      </w:r>
    </w:p>
    <w:p w14:paraId="5DC8E708" w14:textId="77777777" w:rsidR="00A159CE" w:rsidRPr="001D6462" w:rsidRDefault="00A159CE" w:rsidP="00A159CE">
      <w:pPr>
        <w:widowControl w:val="0"/>
      </w:pPr>
      <w:r w:rsidRPr="001D6462">
        <w:t>Area</w:t>
      </w:r>
      <w:r w:rsidRPr="001D6462">
        <w:tab/>
        <w:t>Population</w:t>
      </w:r>
    </w:p>
    <w:p w14:paraId="7F53F5CB" w14:textId="77777777" w:rsidR="00A159CE" w:rsidRPr="001D6462" w:rsidRDefault="00A159CE" w:rsidP="00A159CE">
      <w:pPr>
        <w:widowControl w:val="0"/>
        <w:ind w:left="288"/>
      </w:pPr>
      <w:r w:rsidRPr="001D6462">
        <w:t>County: Charleston SC</w:t>
      </w:r>
    </w:p>
    <w:p w14:paraId="53096F6C" w14:textId="77777777" w:rsidR="00A159CE" w:rsidRPr="001D6462" w:rsidRDefault="00A159CE" w:rsidP="00A159CE">
      <w:pPr>
        <w:widowControl w:val="0"/>
        <w:ind w:left="288"/>
      </w:pPr>
      <w:r w:rsidRPr="001D6462">
        <w:t>St. Andrews 20</w:t>
      </w:r>
    </w:p>
    <w:p w14:paraId="2C0453AF" w14:textId="77777777" w:rsidR="00A159CE" w:rsidRPr="001D6462" w:rsidRDefault="00A159CE" w:rsidP="00A159CE">
      <w:pPr>
        <w:widowControl w:val="0"/>
        <w:ind w:left="576"/>
      </w:pPr>
      <w:r w:rsidRPr="001D6462">
        <w:t>Tract 26.12</w:t>
      </w:r>
    </w:p>
    <w:p w14:paraId="3D0B250F" w14:textId="77777777" w:rsidR="00A159CE" w:rsidRPr="001D6462" w:rsidRDefault="00A159CE" w:rsidP="00A159CE">
      <w:pPr>
        <w:widowControl w:val="0"/>
        <w:ind w:left="1152"/>
      </w:pPr>
      <w:r w:rsidRPr="001D6462">
        <w:t xml:space="preserve">Blocks: 1005, 1006, 1007, 1009, 1011, 1012, 1013, 1015  </w:t>
      </w:r>
      <w:r w:rsidRPr="001D6462">
        <w:tab/>
        <w:t>485</w:t>
      </w:r>
    </w:p>
    <w:p w14:paraId="6F998B09" w14:textId="77777777" w:rsidR="00A159CE" w:rsidRPr="001D6462" w:rsidRDefault="00A159CE" w:rsidP="00A159CE">
      <w:pPr>
        <w:widowControl w:val="0"/>
        <w:ind w:left="288"/>
      </w:pPr>
      <w:r w:rsidRPr="001D6462">
        <w:t xml:space="preserve">St. Andrews 20 Subtotal </w:t>
      </w:r>
      <w:r w:rsidRPr="001D6462">
        <w:tab/>
        <w:t>485</w:t>
      </w:r>
    </w:p>
    <w:p w14:paraId="7077C942" w14:textId="77777777" w:rsidR="00A159CE" w:rsidRPr="001D6462" w:rsidRDefault="00A159CE" w:rsidP="00A159CE">
      <w:pPr>
        <w:widowControl w:val="0"/>
        <w:ind w:left="288"/>
      </w:pPr>
      <w:r w:rsidRPr="001D6462">
        <w:t xml:space="preserve">St. Andrews 22 </w:t>
      </w:r>
      <w:r w:rsidRPr="001D6462">
        <w:tab/>
        <w:t>1,516</w:t>
      </w:r>
    </w:p>
    <w:p w14:paraId="3E70E5E2" w14:textId="77777777" w:rsidR="00A159CE" w:rsidRPr="001D6462" w:rsidRDefault="00A159CE" w:rsidP="00A159CE">
      <w:pPr>
        <w:widowControl w:val="0"/>
        <w:ind w:left="288"/>
      </w:pPr>
      <w:r w:rsidRPr="001D6462">
        <w:t xml:space="preserve">St. Andrews 23 </w:t>
      </w:r>
      <w:r w:rsidRPr="001D6462">
        <w:tab/>
        <w:t>1,491</w:t>
      </w:r>
    </w:p>
    <w:p w14:paraId="0C2FE127" w14:textId="77777777" w:rsidR="00A159CE" w:rsidRPr="001D6462" w:rsidRDefault="00A159CE" w:rsidP="00A159CE">
      <w:pPr>
        <w:widowControl w:val="0"/>
        <w:ind w:left="288"/>
      </w:pPr>
      <w:r w:rsidRPr="001D6462">
        <w:t xml:space="preserve">St. Andrews 31 </w:t>
      </w:r>
      <w:r w:rsidRPr="001D6462">
        <w:tab/>
        <w:t>1,800</w:t>
      </w:r>
    </w:p>
    <w:p w14:paraId="23DD44AD" w14:textId="77777777" w:rsidR="00A159CE" w:rsidRPr="001D6462" w:rsidRDefault="00A159CE" w:rsidP="00A159CE">
      <w:pPr>
        <w:widowControl w:val="0"/>
        <w:ind w:left="288"/>
      </w:pPr>
      <w:r w:rsidRPr="001D6462">
        <w:t xml:space="preserve">St. Andrews 32 </w:t>
      </w:r>
      <w:r w:rsidRPr="001D6462">
        <w:tab/>
        <w:t>1,476</w:t>
      </w:r>
    </w:p>
    <w:p w14:paraId="7AA05A77" w14:textId="77777777" w:rsidR="00A159CE" w:rsidRPr="001D6462" w:rsidRDefault="00A159CE" w:rsidP="00A159CE">
      <w:pPr>
        <w:widowControl w:val="0"/>
        <w:ind w:left="288"/>
      </w:pPr>
      <w:r w:rsidRPr="001D6462">
        <w:t xml:space="preserve">St. Andrews 33 </w:t>
      </w:r>
      <w:r w:rsidRPr="001D6462">
        <w:tab/>
        <w:t>1,037</w:t>
      </w:r>
    </w:p>
    <w:p w14:paraId="74BB7B37" w14:textId="77777777" w:rsidR="00A159CE" w:rsidRPr="001D6462" w:rsidRDefault="00A159CE" w:rsidP="00A159CE">
      <w:pPr>
        <w:widowControl w:val="0"/>
        <w:ind w:left="288"/>
      </w:pPr>
      <w:r w:rsidRPr="001D6462">
        <w:t xml:space="preserve">St. Andrews 34 </w:t>
      </w:r>
      <w:r w:rsidRPr="001D6462">
        <w:tab/>
        <w:t>3,060</w:t>
      </w:r>
    </w:p>
    <w:p w14:paraId="5772F413" w14:textId="77777777" w:rsidR="00A159CE" w:rsidRPr="001D6462" w:rsidRDefault="00A159CE" w:rsidP="00A159CE">
      <w:pPr>
        <w:widowControl w:val="0"/>
        <w:ind w:left="288"/>
      </w:pPr>
      <w:r w:rsidRPr="001D6462">
        <w:t xml:space="preserve">St. Andrews 35 </w:t>
      </w:r>
      <w:r w:rsidRPr="001D6462">
        <w:tab/>
        <w:t>2,078</w:t>
      </w:r>
    </w:p>
    <w:p w14:paraId="700A69EC" w14:textId="77777777" w:rsidR="00A159CE" w:rsidRPr="001D6462" w:rsidRDefault="00A159CE" w:rsidP="00A159CE">
      <w:pPr>
        <w:widowControl w:val="0"/>
        <w:ind w:left="288"/>
      </w:pPr>
      <w:r w:rsidRPr="001D6462">
        <w:t xml:space="preserve">St. Andrews 36 </w:t>
      </w:r>
      <w:r w:rsidRPr="001D6462">
        <w:tab/>
        <w:t>2,058</w:t>
      </w:r>
    </w:p>
    <w:p w14:paraId="5A8E6796" w14:textId="77777777" w:rsidR="00A159CE" w:rsidRPr="001D6462" w:rsidRDefault="00A159CE" w:rsidP="00A159CE">
      <w:pPr>
        <w:widowControl w:val="0"/>
        <w:ind w:left="288"/>
      </w:pPr>
      <w:r w:rsidRPr="001D6462">
        <w:t xml:space="preserve">St. Andrews 37 </w:t>
      </w:r>
      <w:r w:rsidRPr="001D6462">
        <w:tab/>
        <w:t>6,444</w:t>
      </w:r>
    </w:p>
    <w:p w14:paraId="2428D237" w14:textId="77777777" w:rsidR="00A159CE" w:rsidRPr="001D6462" w:rsidRDefault="00A159CE" w:rsidP="00A159CE">
      <w:pPr>
        <w:widowControl w:val="0"/>
        <w:ind w:left="288"/>
      </w:pPr>
      <w:r w:rsidRPr="001D6462">
        <w:t xml:space="preserve">County Charleston SC Subtotal </w:t>
      </w:r>
      <w:r w:rsidRPr="001D6462">
        <w:tab/>
        <w:t>21,445</w:t>
      </w:r>
    </w:p>
    <w:p w14:paraId="4D1550F6" w14:textId="77777777" w:rsidR="00A159CE" w:rsidRPr="001D6462" w:rsidRDefault="00A159CE" w:rsidP="00A159CE">
      <w:pPr>
        <w:widowControl w:val="0"/>
        <w:ind w:left="288"/>
      </w:pPr>
      <w:r w:rsidRPr="001D6462">
        <w:t>County: Dorchester SC</w:t>
      </w:r>
    </w:p>
    <w:p w14:paraId="45CFC40F" w14:textId="77777777" w:rsidR="00A159CE" w:rsidRPr="001D6462" w:rsidRDefault="00A159CE" w:rsidP="00A159CE">
      <w:pPr>
        <w:widowControl w:val="0"/>
        <w:ind w:left="288"/>
      </w:pPr>
      <w:r w:rsidRPr="001D6462">
        <w:t xml:space="preserve">Bacons Bridge </w:t>
      </w:r>
      <w:r w:rsidRPr="001D6462">
        <w:tab/>
        <w:t>3,470</w:t>
      </w:r>
    </w:p>
    <w:p w14:paraId="4EA1535B" w14:textId="77777777" w:rsidR="00A159CE" w:rsidRPr="001D6462" w:rsidRDefault="00A159CE" w:rsidP="00A159CE">
      <w:pPr>
        <w:widowControl w:val="0"/>
        <w:ind w:left="288"/>
      </w:pPr>
      <w:r w:rsidRPr="001D6462">
        <w:t xml:space="preserve">Bacons Bridge 2 </w:t>
      </w:r>
      <w:r w:rsidRPr="001D6462">
        <w:tab/>
        <w:t>1,332</w:t>
      </w:r>
    </w:p>
    <w:p w14:paraId="1E07B715" w14:textId="77777777" w:rsidR="00A159CE" w:rsidRPr="001D6462" w:rsidRDefault="00A159CE" w:rsidP="00A159CE">
      <w:pPr>
        <w:widowControl w:val="0"/>
        <w:ind w:left="288"/>
      </w:pPr>
      <w:r w:rsidRPr="001D6462">
        <w:t xml:space="preserve">Beech Hill </w:t>
      </w:r>
      <w:r w:rsidRPr="001D6462">
        <w:tab/>
        <w:t>1,657</w:t>
      </w:r>
    </w:p>
    <w:p w14:paraId="29075F1F" w14:textId="77777777" w:rsidR="00A159CE" w:rsidRPr="001D6462" w:rsidRDefault="00A159CE" w:rsidP="00A159CE">
      <w:pPr>
        <w:widowControl w:val="0"/>
        <w:ind w:left="288"/>
      </w:pPr>
      <w:r w:rsidRPr="001D6462">
        <w:t xml:space="preserve">Beech Hill 2 </w:t>
      </w:r>
      <w:r w:rsidRPr="001D6462">
        <w:tab/>
        <w:t>2,209</w:t>
      </w:r>
    </w:p>
    <w:p w14:paraId="1AD8EE79" w14:textId="77777777" w:rsidR="00A159CE" w:rsidRPr="001D6462" w:rsidRDefault="00A159CE" w:rsidP="00A159CE">
      <w:pPr>
        <w:widowControl w:val="0"/>
        <w:ind w:left="288"/>
      </w:pPr>
      <w:r w:rsidRPr="001D6462">
        <w:t xml:space="preserve">Flowertown 2 </w:t>
      </w:r>
      <w:r w:rsidRPr="001D6462">
        <w:tab/>
        <w:t>2,389</w:t>
      </w:r>
    </w:p>
    <w:p w14:paraId="0F415301" w14:textId="77777777" w:rsidR="00A159CE" w:rsidRPr="001D6462" w:rsidRDefault="00A159CE" w:rsidP="00A159CE">
      <w:pPr>
        <w:widowControl w:val="0"/>
        <w:ind w:left="288"/>
      </w:pPr>
      <w:r w:rsidRPr="001D6462">
        <w:t xml:space="preserve">Flowertown 3 </w:t>
      </w:r>
      <w:r w:rsidRPr="001D6462">
        <w:tab/>
        <w:t>2,321</w:t>
      </w:r>
    </w:p>
    <w:p w14:paraId="581A05EF" w14:textId="77777777" w:rsidR="00A159CE" w:rsidRPr="001D6462" w:rsidRDefault="00A159CE" w:rsidP="00A159CE">
      <w:pPr>
        <w:widowControl w:val="0"/>
        <w:ind w:left="288"/>
      </w:pPr>
      <w:r w:rsidRPr="001D6462">
        <w:t xml:space="preserve">King’s Grant 2 </w:t>
      </w:r>
      <w:r w:rsidRPr="001D6462">
        <w:tab/>
        <w:t>2,819</w:t>
      </w:r>
    </w:p>
    <w:p w14:paraId="796280FB" w14:textId="77777777" w:rsidR="00A159CE" w:rsidRPr="001D6462" w:rsidRDefault="00A159CE" w:rsidP="00A159CE">
      <w:pPr>
        <w:widowControl w:val="0"/>
        <w:ind w:left="288"/>
      </w:pPr>
      <w:r w:rsidRPr="001D6462">
        <w:t>Knightsville</w:t>
      </w:r>
    </w:p>
    <w:p w14:paraId="52FB113F" w14:textId="77777777" w:rsidR="00A159CE" w:rsidRPr="001D6462" w:rsidRDefault="00A159CE" w:rsidP="00A159CE">
      <w:pPr>
        <w:widowControl w:val="0"/>
        <w:ind w:left="576"/>
      </w:pPr>
      <w:r w:rsidRPr="001D6462">
        <w:t>Tract 105.03</w:t>
      </w:r>
    </w:p>
    <w:p w14:paraId="04D185AB"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2025  </w:t>
      </w:r>
      <w:r w:rsidRPr="001D6462">
        <w:tab/>
        <w:t>1908</w:t>
      </w:r>
    </w:p>
    <w:p w14:paraId="7501942F" w14:textId="77777777" w:rsidR="00A159CE" w:rsidRPr="001D6462" w:rsidRDefault="00A159CE" w:rsidP="00A159CE">
      <w:pPr>
        <w:widowControl w:val="0"/>
        <w:ind w:left="576"/>
      </w:pPr>
      <w:r w:rsidRPr="001D6462">
        <w:t>Tract 105.06</w:t>
      </w:r>
    </w:p>
    <w:p w14:paraId="589ECF93" w14:textId="77777777" w:rsidR="00A159CE" w:rsidRPr="001D6462" w:rsidRDefault="00A159CE" w:rsidP="00A159CE">
      <w:pPr>
        <w:widowControl w:val="0"/>
        <w:ind w:left="1152"/>
      </w:pPr>
      <w:r w:rsidRPr="001D6462">
        <w:t xml:space="preserve">Blocks: 1000, 1001, 1002, 1003, 1004, 1005, 1006, 1007, 1009, 1010, 1011, 1021  </w:t>
      </w:r>
      <w:r w:rsidRPr="001D6462">
        <w:tab/>
        <w:t>276</w:t>
      </w:r>
    </w:p>
    <w:p w14:paraId="5F8E2805" w14:textId="77777777" w:rsidR="00A159CE" w:rsidRPr="001D6462" w:rsidRDefault="00A159CE" w:rsidP="00A159CE">
      <w:pPr>
        <w:widowControl w:val="0"/>
        <w:ind w:left="288"/>
      </w:pPr>
      <w:r w:rsidRPr="001D6462">
        <w:t xml:space="preserve">Knightsville Subtotal </w:t>
      </w:r>
      <w:r w:rsidRPr="001D6462">
        <w:tab/>
        <w:t>2,184</w:t>
      </w:r>
    </w:p>
    <w:p w14:paraId="6BA23E0D" w14:textId="77777777" w:rsidR="00A159CE" w:rsidRPr="001D6462" w:rsidRDefault="00A159CE" w:rsidP="00A159CE">
      <w:pPr>
        <w:widowControl w:val="0"/>
        <w:ind w:left="288"/>
      </w:pPr>
      <w:r w:rsidRPr="001D6462">
        <w:t xml:space="preserve">Saul Dam </w:t>
      </w:r>
      <w:r w:rsidRPr="001D6462">
        <w:tab/>
        <w:t>793</w:t>
      </w:r>
    </w:p>
    <w:p w14:paraId="4A336AB0" w14:textId="77777777" w:rsidR="00A159CE" w:rsidRPr="001D6462" w:rsidRDefault="00A159CE" w:rsidP="00A159CE">
      <w:pPr>
        <w:widowControl w:val="0"/>
        <w:ind w:left="288"/>
      </w:pPr>
      <w:r w:rsidRPr="001D6462">
        <w:t xml:space="preserve">County Dorchester SC Subtotal </w:t>
      </w:r>
      <w:r w:rsidRPr="001D6462">
        <w:tab/>
        <w:t>19,174</w:t>
      </w:r>
    </w:p>
    <w:p w14:paraId="3190C66B" w14:textId="77777777" w:rsidR="00A159CE" w:rsidRPr="001D6462" w:rsidRDefault="00A159CE" w:rsidP="00A159CE">
      <w:pPr>
        <w:widowControl w:val="0"/>
      </w:pPr>
      <w:r w:rsidRPr="001D6462">
        <w:t xml:space="preserve">DISTRICT 114 Total </w:t>
      </w:r>
      <w:r w:rsidRPr="001D6462">
        <w:tab/>
        <w:t>40,619</w:t>
      </w:r>
    </w:p>
    <w:p w14:paraId="1A18C09A" w14:textId="77777777" w:rsidR="00A159CE" w:rsidRPr="001D6462" w:rsidRDefault="00A159CE" w:rsidP="00A159CE">
      <w:pPr>
        <w:widowControl w:val="0"/>
      </w:pPr>
      <w:r w:rsidRPr="001D6462">
        <w:t>Area</w:t>
      </w:r>
      <w:r w:rsidRPr="001D6462">
        <w:tab/>
        <w:t>Population</w:t>
      </w:r>
    </w:p>
    <w:p w14:paraId="42A1A398" w14:textId="77777777" w:rsidR="00A159CE" w:rsidRPr="001D6462" w:rsidRDefault="00A159CE" w:rsidP="00A159CE">
      <w:pPr>
        <w:widowControl w:val="0"/>
      </w:pPr>
      <w:r w:rsidRPr="001D6462">
        <w:t>DISTRICT 115</w:t>
      </w:r>
    </w:p>
    <w:p w14:paraId="4E0DDB47" w14:textId="77777777" w:rsidR="00A159CE" w:rsidRPr="001D6462" w:rsidRDefault="00A159CE" w:rsidP="00A159CE">
      <w:pPr>
        <w:widowControl w:val="0"/>
      </w:pPr>
      <w:r w:rsidRPr="001D6462">
        <w:t>Area</w:t>
      </w:r>
      <w:r w:rsidRPr="001D6462">
        <w:tab/>
        <w:t>Population</w:t>
      </w:r>
    </w:p>
    <w:p w14:paraId="04A22390" w14:textId="77777777" w:rsidR="00A159CE" w:rsidRPr="001D6462" w:rsidRDefault="00A159CE" w:rsidP="00A159CE">
      <w:pPr>
        <w:widowControl w:val="0"/>
        <w:ind w:left="288"/>
      </w:pPr>
      <w:r w:rsidRPr="001D6462">
        <w:t>County: Charleston SC</w:t>
      </w:r>
    </w:p>
    <w:p w14:paraId="5B3B0CF3" w14:textId="77777777" w:rsidR="00A159CE" w:rsidRPr="001D6462" w:rsidRDefault="00A159CE" w:rsidP="00A159CE">
      <w:pPr>
        <w:widowControl w:val="0"/>
        <w:ind w:left="288"/>
      </w:pPr>
      <w:r w:rsidRPr="001D6462">
        <w:t xml:space="preserve">Folly Beach 1 </w:t>
      </w:r>
      <w:r w:rsidRPr="001D6462">
        <w:tab/>
        <w:t>920</w:t>
      </w:r>
    </w:p>
    <w:p w14:paraId="036CA49E" w14:textId="77777777" w:rsidR="00A159CE" w:rsidRPr="001D6462" w:rsidRDefault="00A159CE" w:rsidP="00A159CE">
      <w:pPr>
        <w:widowControl w:val="0"/>
        <w:ind w:left="288"/>
      </w:pPr>
      <w:r w:rsidRPr="001D6462">
        <w:t xml:space="preserve">Folly Beach 2 </w:t>
      </w:r>
      <w:r w:rsidRPr="001D6462">
        <w:tab/>
        <w:t>1,196</w:t>
      </w:r>
    </w:p>
    <w:p w14:paraId="79F3E8CF" w14:textId="77777777" w:rsidR="00A159CE" w:rsidRPr="001D6462" w:rsidRDefault="00A159CE" w:rsidP="00A159CE">
      <w:pPr>
        <w:widowControl w:val="0"/>
        <w:ind w:left="288"/>
      </w:pPr>
      <w:r w:rsidRPr="001D6462">
        <w:t xml:space="preserve">James Island 10 </w:t>
      </w:r>
      <w:r w:rsidRPr="001D6462">
        <w:tab/>
        <w:t>2,195</w:t>
      </w:r>
    </w:p>
    <w:p w14:paraId="1D373BDF" w14:textId="77777777" w:rsidR="00A159CE" w:rsidRPr="001D6462" w:rsidRDefault="00A159CE" w:rsidP="00A159CE">
      <w:pPr>
        <w:widowControl w:val="0"/>
        <w:ind w:left="288"/>
      </w:pPr>
      <w:r w:rsidRPr="001D6462">
        <w:t xml:space="preserve">James Island 15 </w:t>
      </w:r>
      <w:r w:rsidRPr="001D6462">
        <w:tab/>
        <w:t>2,166</w:t>
      </w:r>
    </w:p>
    <w:p w14:paraId="6B00986D" w14:textId="77777777" w:rsidR="00A159CE" w:rsidRPr="001D6462" w:rsidRDefault="00A159CE" w:rsidP="00A159CE">
      <w:pPr>
        <w:widowControl w:val="0"/>
        <w:ind w:left="288"/>
      </w:pPr>
      <w:r w:rsidRPr="001D6462">
        <w:t>James Island 17</w:t>
      </w:r>
    </w:p>
    <w:p w14:paraId="10E47334" w14:textId="77777777" w:rsidR="00A159CE" w:rsidRPr="001D6462" w:rsidRDefault="00A159CE" w:rsidP="00A159CE">
      <w:pPr>
        <w:widowControl w:val="0"/>
        <w:ind w:left="576"/>
      </w:pPr>
      <w:r w:rsidRPr="001D6462">
        <w:t>Tract 19.01</w:t>
      </w:r>
    </w:p>
    <w:p w14:paraId="2724510F" w14:textId="77777777" w:rsidR="00A159CE" w:rsidRPr="001D6462" w:rsidRDefault="00A159CE" w:rsidP="00A159CE">
      <w:pPr>
        <w:widowControl w:val="0"/>
        <w:ind w:left="1152"/>
      </w:pPr>
      <w:r w:rsidRPr="001D6462">
        <w:t xml:space="preserve">Blocks: 1090, 1091  </w:t>
      </w:r>
      <w:r w:rsidRPr="001D6462">
        <w:tab/>
        <w:t>0</w:t>
      </w:r>
    </w:p>
    <w:p w14:paraId="374664A5" w14:textId="77777777" w:rsidR="00A159CE" w:rsidRPr="001D6462" w:rsidRDefault="00A159CE" w:rsidP="00A159CE">
      <w:pPr>
        <w:widowControl w:val="0"/>
        <w:ind w:left="576"/>
      </w:pPr>
      <w:r w:rsidRPr="001D6462">
        <w:t>Tract 19.02</w:t>
      </w:r>
    </w:p>
    <w:p w14:paraId="228FF0A0" w14:textId="77777777" w:rsidR="00A159CE" w:rsidRPr="001D6462" w:rsidRDefault="00A159CE" w:rsidP="00A159CE">
      <w:pPr>
        <w:widowControl w:val="0"/>
        <w:ind w:left="1152"/>
      </w:pPr>
      <w:r w:rsidRPr="001D6462">
        <w:t xml:space="preserve">Blocks: 2000, 2001, 2002, 2003, 2004, 2005, 2006, 2007, 2008, 2009, 2010, 2012, 2013, 2014, 2015, 2019, 2020, 2021  </w:t>
      </w:r>
      <w:r w:rsidRPr="001D6462">
        <w:tab/>
        <w:t>659</w:t>
      </w:r>
    </w:p>
    <w:p w14:paraId="070EE612" w14:textId="77777777" w:rsidR="00A159CE" w:rsidRPr="001D6462" w:rsidRDefault="00A159CE" w:rsidP="00A159CE">
      <w:pPr>
        <w:widowControl w:val="0"/>
        <w:ind w:left="576"/>
      </w:pPr>
      <w:r w:rsidRPr="001D6462">
        <w:t>Tract 20.02</w:t>
      </w:r>
    </w:p>
    <w:p w14:paraId="619D0000" w14:textId="77777777" w:rsidR="00A159CE" w:rsidRPr="001D6462" w:rsidRDefault="00A159CE" w:rsidP="00A159CE">
      <w:pPr>
        <w:widowControl w:val="0"/>
        <w:ind w:left="1152"/>
      </w:pPr>
      <w:r w:rsidRPr="001D6462">
        <w:t xml:space="preserve">Blocks: 3003, 3004, 3006, 3071, 3072  </w:t>
      </w:r>
      <w:r w:rsidRPr="001D6462">
        <w:tab/>
        <w:t>0</w:t>
      </w:r>
    </w:p>
    <w:p w14:paraId="5F15FA6E" w14:textId="77777777" w:rsidR="00A159CE" w:rsidRPr="001D6462" w:rsidRDefault="00A159CE" w:rsidP="00A159CE">
      <w:pPr>
        <w:widowControl w:val="0"/>
        <w:ind w:left="288"/>
      </w:pPr>
      <w:r w:rsidRPr="001D6462">
        <w:t xml:space="preserve">James Island 17 Subtotal </w:t>
      </w:r>
      <w:r w:rsidRPr="001D6462">
        <w:tab/>
        <w:t>659</w:t>
      </w:r>
    </w:p>
    <w:p w14:paraId="69354685" w14:textId="77777777" w:rsidR="00A159CE" w:rsidRPr="001D6462" w:rsidRDefault="00A159CE" w:rsidP="00A159CE">
      <w:pPr>
        <w:widowControl w:val="0"/>
        <w:ind w:left="288"/>
      </w:pPr>
      <w:r w:rsidRPr="001D6462">
        <w:t xml:space="preserve">James Island 19 </w:t>
      </w:r>
      <w:r w:rsidRPr="001D6462">
        <w:tab/>
        <w:t>2,233</w:t>
      </w:r>
    </w:p>
    <w:p w14:paraId="3BDF401F" w14:textId="77777777" w:rsidR="00A159CE" w:rsidRPr="001D6462" w:rsidRDefault="00A159CE" w:rsidP="00A159CE">
      <w:pPr>
        <w:widowControl w:val="0"/>
        <w:ind w:left="288"/>
      </w:pPr>
      <w:r w:rsidRPr="001D6462">
        <w:t xml:space="preserve">James Island 1A </w:t>
      </w:r>
      <w:r w:rsidRPr="001D6462">
        <w:tab/>
        <w:t>2,687</w:t>
      </w:r>
    </w:p>
    <w:p w14:paraId="7EABBD00" w14:textId="77777777" w:rsidR="00A159CE" w:rsidRPr="001D6462" w:rsidRDefault="00A159CE" w:rsidP="00A159CE">
      <w:pPr>
        <w:widowControl w:val="0"/>
        <w:ind w:left="288"/>
      </w:pPr>
      <w:r w:rsidRPr="001D6462">
        <w:t>James Island 1B</w:t>
      </w:r>
    </w:p>
    <w:p w14:paraId="1D7E9DBE" w14:textId="77777777" w:rsidR="00A159CE" w:rsidRPr="001D6462" w:rsidRDefault="00A159CE" w:rsidP="00A159CE">
      <w:pPr>
        <w:widowControl w:val="0"/>
        <w:ind w:left="576"/>
      </w:pPr>
      <w:r w:rsidRPr="001D6462">
        <w:t>Tract 20.08</w:t>
      </w:r>
    </w:p>
    <w:p w14:paraId="1D763580" w14:textId="77777777" w:rsidR="00A159CE" w:rsidRPr="001D6462" w:rsidRDefault="00A159CE" w:rsidP="00A159CE">
      <w:pPr>
        <w:widowControl w:val="0"/>
        <w:ind w:left="1152"/>
      </w:pPr>
      <w:r w:rsidRPr="001D6462">
        <w:t xml:space="preserve">Blocks: 2029, 2032, 2035, 2043, 2044, 2045, 2046, 2051, 2052, 2054, 2055, 2056  </w:t>
      </w:r>
      <w:r w:rsidRPr="001D6462">
        <w:tab/>
        <w:t>61</w:t>
      </w:r>
    </w:p>
    <w:p w14:paraId="5AEF412C" w14:textId="77777777" w:rsidR="00A159CE" w:rsidRPr="001D6462" w:rsidRDefault="00A159CE" w:rsidP="00A159CE">
      <w:pPr>
        <w:widowControl w:val="0"/>
        <w:ind w:left="576"/>
      </w:pPr>
      <w:r w:rsidRPr="001D6462">
        <w:t>Tract 20.09</w:t>
      </w:r>
    </w:p>
    <w:p w14:paraId="27A40E60" w14:textId="77777777" w:rsidR="00A159CE" w:rsidRPr="001D6462" w:rsidRDefault="00A159CE" w:rsidP="00A159CE">
      <w:pPr>
        <w:widowControl w:val="0"/>
        <w:ind w:left="1152"/>
      </w:pPr>
      <w:r w:rsidRPr="001D6462">
        <w:t xml:space="preserve">Blocks: 1088, 3020, 3021, 3022, 3023  </w:t>
      </w:r>
      <w:r w:rsidRPr="001D6462">
        <w:tab/>
        <w:t>9</w:t>
      </w:r>
    </w:p>
    <w:p w14:paraId="5BC84719" w14:textId="77777777" w:rsidR="00A159CE" w:rsidRPr="001D6462" w:rsidRDefault="00A159CE" w:rsidP="00A159CE">
      <w:pPr>
        <w:widowControl w:val="0"/>
        <w:ind w:left="288"/>
      </w:pPr>
      <w:r w:rsidRPr="001D6462">
        <w:t xml:space="preserve">James Island 1B Subtotal </w:t>
      </w:r>
      <w:r w:rsidRPr="001D6462">
        <w:tab/>
        <w:t>70</w:t>
      </w:r>
    </w:p>
    <w:p w14:paraId="2D5C7C33" w14:textId="77777777" w:rsidR="00A159CE" w:rsidRPr="001D6462" w:rsidRDefault="00A159CE" w:rsidP="00A159CE">
      <w:pPr>
        <w:widowControl w:val="0"/>
        <w:ind w:left="288"/>
      </w:pPr>
      <w:r w:rsidRPr="001D6462">
        <w:t xml:space="preserve">James Island 20 </w:t>
      </w:r>
      <w:r w:rsidRPr="001D6462">
        <w:tab/>
        <w:t>1,976</w:t>
      </w:r>
    </w:p>
    <w:p w14:paraId="50157C81" w14:textId="77777777" w:rsidR="00A159CE" w:rsidRPr="001D6462" w:rsidRDefault="00A159CE" w:rsidP="00A159CE">
      <w:pPr>
        <w:widowControl w:val="0"/>
        <w:ind w:left="288"/>
      </w:pPr>
      <w:r w:rsidRPr="001D6462">
        <w:t xml:space="preserve">James Island 5A </w:t>
      </w:r>
      <w:r w:rsidRPr="001D6462">
        <w:tab/>
        <w:t>1,875</w:t>
      </w:r>
    </w:p>
    <w:p w14:paraId="635641BE" w14:textId="77777777" w:rsidR="00A159CE" w:rsidRPr="001D6462" w:rsidRDefault="00A159CE" w:rsidP="00A159CE">
      <w:pPr>
        <w:widowControl w:val="0"/>
        <w:ind w:left="288"/>
      </w:pPr>
      <w:r w:rsidRPr="001D6462">
        <w:t xml:space="preserve">James Island 5B </w:t>
      </w:r>
      <w:r w:rsidRPr="001D6462">
        <w:tab/>
        <w:t>1,108</w:t>
      </w:r>
    </w:p>
    <w:p w14:paraId="7F2510E7" w14:textId="77777777" w:rsidR="00A159CE" w:rsidRPr="001D6462" w:rsidRDefault="00A159CE" w:rsidP="00A159CE">
      <w:pPr>
        <w:widowControl w:val="0"/>
        <w:ind w:left="288"/>
      </w:pPr>
      <w:r w:rsidRPr="001D6462">
        <w:t xml:space="preserve">James Island 6 </w:t>
      </w:r>
      <w:r w:rsidRPr="001D6462">
        <w:tab/>
        <w:t>2,102</w:t>
      </w:r>
    </w:p>
    <w:p w14:paraId="4C0669ED" w14:textId="77777777" w:rsidR="00A159CE" w:rsidRPr="001D6462" w:rsidRDefault="00A159CE" w:rsidP="00A159CE">
      <w:pPr>
        <w:widowControl w:val="0"/>
        <w:ind w:left="288"/>
      </w:pPr>
      <w:r w:rsidRPr="001D6462">
        <w:t xml:space="preserve">James Island 7 </w:t>
      </w:r>
      <w:r w:rsidRPr="001D6462">
        <w:tab/>
        <w:t>2,684</w:t>
      </w:r>
    </w:p>
    <w:p w14:paraId="2D1A7441" w14:textId="77777777" w:rsidR="00A159CE" w:rsidRPr="001D6462" w:rsidRDefault="00A159CE" w:rsidP="00A159CE">
      <w:pPr>
        <w:widowControl w:val="0"/>
        <w:ind w:left="288"/>
      </w:pPr>
      <w:r w:rsidRPr="001D6462">
        <w:t xml:space="preserve">James Island 8A </w:t>
      </w:r>
      <w:r w:rsidRPr="001D6462">
        <w:tab/>
        <w:t>1,842</w:t>
      </w:r>
    </w:p>
    <w:p w14:paraId="6AEA9C34" w14:textId="77777777" w:rsidR="00A159CE" w:rsidRPr="001D6462" w:rsidRDefault="00A159CE" w:rsidP="00A159CE">
      <w:pPr>
        <w:widowControl w:val="0"/>
        <w:ind w:left="288"/>
      </w:pPr>
      <w:r w:rsidRPr="001D6462">
        <w:t xml:space="preserve">James Island 8B </w:t>
      </w:r>
      <w:r w:rsidRPr="001D6462">
        <w:tab/>
        <w:t>2,568</w:t>
      </w:r>
    </w:p>
    <w:p w14:paraId="457778BE" w14:textId="77777777" w:rsidR="00A159CE" w:rsidRPr="001D6462" w:rsidRDefault="00A159CE" w:rsidP="00A159CE">
      <w:pPr>
        <w:widowControl w:val="0"/>
        <w:ind w:left="288"/>
      </w:pPr>
      <w:r w:rsidRPr="001D6462">
        <w:t xml:space="preserve">James Island 9 </w:t>
      </w:r>
      <w:r w:rsidRPr="001D6462">
        <w:tab/>
        <w:t>1,837</w:t>
      </w:r>
    </w:p>
    <w:p w14:paraId="135FE2A0" w14:textId="77777777" w:rsidR="00A159CE" w:rsidRPr="001D6462" w:rsidRDefault="00A159CE" w:rsidP="00A159CE">
      <w:pPr>
        <w:widowControl w:val="0"/>
        <w:ind w:left="288"/>
      </w:pPr>
      <w:r w:rsidRPr="001D6462">
        <w:t>Johns Island 1B</w:t>
      </w:r>
    </w:p>
    <w:p w14:paraId="6085C02E" w14:textId="77777777" w:rsidR="00A159CE" w:rsidRPr="001D6462" w:rsidRDefault="00A159CE" w:rsidP="00A159CE">
      <w:pPr>
        <w:widowControl w:val="0"/>
        <w:ind w:left="576"/>
      </w:pPr>
      <w:r w:rsidRPr="001D6462">
        <w:t>Tract 21.07</w:t>
      </w:r>
    </w:p>
    <w:p w14:paraId="062A9D6D" w14:textId="77777777" w:rsidR="00A159CE" w:rsidRPr="001D6462" w:rsidRDefault="00A159CE" w:rsidP="00A159CE">
      <w:pPr>
        <w:widowControl w:val="0"/>
        <w:ind w:left="1152"/>
      </w:pPr>
      <w:r w:rsidRPr="001D6462">
        <w:t xml:space="preserve">Blocks: 2051, 2052, 2053, 2059, 2060  </w:t>
      </w:r>
      <w:r w:rsidRPr="001D6462">
        <w:tab/>
        <w:t>154</w:t>
      </w:r>
    </w:p>
    <w:p w14:paraId="2BE6039D" w14:textId="77777777" w:rsidR="00A159CE" w:rsidRPr="001D6462" w:rsidRDefault="00A159CE" w:rsidP="00A159CE">
      <w:pPr>
        <w:widowControl w:val="0"/>
        <w:ind w:left="288"/>
      </w:pPr>
      <w:r w:rsidRPr="001D6462">
        <w:t xml:space="preserve">Johns Island 1B Subtotal </w:t>
      </w:r>
      <w:r w:rsidRPr="001D6462">
        <w:tab/>
        <w:t>154</w:t>
      </w:r>
    </w:p>
    <w:p w14:paraId="32256D89" w14:textId="77777777" w:rsidR="00A159CE" w:rsidRPr="001D6462" w:rsidRDefault="00A159CE" w:rsidP="00A159CE">
      <w:pPr>
        <w:widowControl w:val="0"/>
        <w:ind w:left="288"/>
      </w:pPr>
      <w:r w:rsidRPr="001D6462">
        <w:t>Johns Island 3A</w:t>
      </w:r>
    </w:p>
    <w:p w14:paraId="60E7EFE4" w14:textId="77777777" w:rsidR="00A159CE" w:rsidRPr="001D6462" w:rsidRDefault="00A159CE" w:rsidP="00A159CE">
      <w:pPr>
        <w:widowControl w:val="0"/>
        <w:ind w:left="576"/>
      </w:pPr>
      <w:r w:rsidRPr="001D6462">
        <w:t>Tract 21.07</w:t>
      </w:r>
    </w:p>
    <w:p w14:paraId="3CEAF6D6"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3000, 3001, 3002, 3003, 3004, 3005, 3006, 3007, 3008, 3009, 3010, 3011, 3012, 3013, 3014, 3015, 3016, 3017, 3018, 3019, 3020, 3021, 3022, 3023, 3024, 3025, 3026, 3027, 3028, 3029, 3030, 3031, 3032, 3033, 3034, 3035, 3036, 3037, 3038  </w:t>
      </w:r>
      <w:r w:rsidRPr="001D6462">
        <w:tab/>
        <w:t>4695</w:t>
      </w:r>
    </w:p>
    <w:p w14:paraId="1D0C56FF" w14:textId="77777777" w:rsidR="00A159CE" w:rsidRPr="001D6462" w:rsidRDefault="00A159CE" w:rsidP="00A159CE">
      <w:pPr>
        <w:widowControl w:val="0"/>
        <w:ind w:left="288"/>
      </w:pPr>
      <w:r w:rsidRPr="001D6462">
        <w:t xml:space="preserve">Johns Island 3A Subtotal </w:t>
      </w:r>
      <w:r w:rsidRPr="001D6462">
        <w:tab/>
        <w:t>4,695</w:t>
      </w:r>
    </w:p>
    <w:p w14:paraId="7D7233A6" w14:textId="77777777" w:rsidR="00A159CE" w:rsidRPr="001D6462" w:rsidRDefault="00A159CE" w:rsidP="00A159CE">
      <w:pPr>
        <w:widowControl w:val="0"/>
        <w:ind w:left="288"/>
      </w:pPr>
      <w:r w:rsidRPr="001D6462">
        <w:t xml:space="preserve">Johns Island 3B </w:t>
      </w:r>
      <w:r w:rsidRPr="001D6462">
        <w:tab/>
        <w:t>2,184</w:t>
      </w:r>
    </w:p>
    <w:p w14:paraId="21345E4B" w14:textId="77777777" w:rsidR="00A159CE" w:rsidRPr="001D6462" w:rsidRDefault="00A159CE" w:rsidP="00A159CE">
      <w:pPr>
        <w:widowControl w:val="0"/>
        <w:ind w:left="288"/>
      </w:pPr>
      <w:r w:rsidRPr="001D6462">
        <w:t>Johns Island 4</w:t>
      </w:r>
    </w:p>
    <w:p w14:paraId="711227CE" w14:textId="77777777" w:rsidR="00A159CE" w:rsidRPr="001D6462" w:rsidRDefault="00A159CE" w:rsidP="00A159CE">
      <w:pPr>
        <w:widowControl w:val="0"/>
        <w:ind w:left="576"/>
      </w:pPr>
      <w:r w:rsidRPr="001D6462">
        <w:t>Tract 20.08</w:t>
      </w:r>
    </w:p>
    <w:p w14:paraId="608DEB64" w14:textId="77777777" w:rsidR="00A159CE" w:rsidRPr="001D6462" w:rsidRDefault="00A159CE" w:rsidP="00A159CE">
      <w:pPr>
        <w:widowControl w:val="0"/>
        <w:ind w:left="1152"/>
      </w:pPr>
      <w:r w:rsidRPr="001D6462">
        <w:t xml:space="preserve">Blocks: 2064  </w:t>
      </w:r>
      <w:r w:rsidRPr="001D6462">
        <w:tab/>
        <w:t>0</w:t>
      </w:r>
    </w:p>
    <w:p w14:paraId="3F8C4859" w14:textId="77777777" w:rsidR="00A159CE" w:rsidRPr="001D6462" w:rsidRDefault="00A159CE" w:rsidP="00A159CE">
      <w:pPr>
        <w:widowControl w:val="0"/>
        <w:ind w:left="576"/>
      </w:pPr>
      <w:r w:rsidRPr="001D6462">
        <w:t>Tract 21.03</w:t>
      </w:r>
    </w:p>
    <w:p w14:paraId="03C06331" w14:textId="77777777" w:rsidR="00A159CE" w:rsidRPr="001D6462" w:rsidRDefault="00A159CE" w:rsidP="00A159CE">
      <w:pPr>
        <w:widowControl w:val="0"/>
        <w:ind w:left="1152"/>
      </w:pPr>
      <w:r w:rsidRPr="001D6462">
        <w:t xml:space="preserve">Blocks: 2029, 2030, 2031, 2032, 2033, 2034, 2035, 2037, 2038, 2039, 2040, 2041, 2042, 2043, 2044, 2045, 2046, 2047, 2048, 2049, 2050, 2051, 2052, 2053, 2054, 2055, 2056, 3000, 3001, 3002, 3003, 3004, 3005, 3006, 3007, 3008, 3009, 3010, 3011, 3012, 3013, 3014, 3015, 3016, 3017, 3018, 3019, 3020, 4004, 4010, 4012, 4054, 4055, 4058, 4059, 4060, 4061, 4062, 4063, 4064, 4065, 4066  </w:t>
      </w:r>
      <w:r w:rsidRPr="001D6462">
        <w:tab/>
        <w:t>1835</w:t>
      </w:r>
    </w:p>
    <w:p w14:paraId="06A9EEA6" w14:textId="77777777" w:rsidR="00A159CE" w:rsidRPr="001D6462" w:rsidRDefault="00A159CE" w:rsidP="00A159CE">
      <w:pPr>
        <w:widowControl w:val="0"/>
        <w:ind w:left="288"/>
      </w:pPr>
      <w:r w:rsidRPr="001D6462">
        <w:t xml:space="preserve">Johns Island 4 Subtotal </w:t>
      </w:r>
      <w:r w:rsidRPr="001D6462">
        <w:tab/>
        <w:t>1,835</w:t>
      </w:r>
    </w:p>
    <w:p w14:paraId="40351159" w14:textId="77777777" w:rsidR="00A159CE" w:rsidRPr="001D6462" w:rsidRDefault="00A159CE" w:rsidP="00A159CE">
      <w:pPr>
        <w:widowControl w:val="0"/>
        <w:ind w:left="288"/>
      </w:pPr>
      <w:r w:rsidRPr="001D6462">
        <w:t xml:space="preserve">Kiawah Island </w:t>
      </w:r>
      <w:r w:rsidRPr="001D6462">
        <w:tab/>
        <w:t>2,012</w:t>
      </w:r>
    </w:p>
    <w:p w14:paraId="4EE76244" w14:textId="77777777" w:rsidR="00A159CE" w:rsidRPr="001D6462" w:rsidRDefault="00A159CE" w:rsidP="00A159CE">
      <w:pPr>
        <w:widowControl w:val="0"/>
        <w:ind w:left="288"/>
      </w:pPr>
      <w:r w:rsidRPr="001D6462">
        <w:t xml:space="preserve">Town of Seabrook </w:t>
      </w:r>
      <w:r w:rsidRPr="001D6462">
        <w:tab/>
        <w:t>2,178</w:t>
      </w:r>
    </w:p>
    <w:p w14:paraId="1DB1A9DD" w14:textId="77777777" w:rsidR="00A159CE" w:rsidRPr="001D6462" w:rsidRDefault="00A159CE" w:rsidP="00A159CE">
      <w:pPr>
        <w:widowControl w:val="0"/>
        <w:ind w:left="288"/>
      </w:pPr>
      <w:r w:rsidRPr="001D6462">
        <w:t xml:space="preserve">County Charleston SC Subtotal </w:t>
      </w:r>
      <w:r w:rsidRPr="001D6462">
        <w:tab/>
        <w:t>41,176</w:t>
      </w:r>
    </w:p>
    <w:p w14:paraId="43CE50FC" w14:textId="77777777" w:rsidR="00A159CE" w:rsidRPr="001D6462" w:rsidRDefault="00A159CE" w:rsidP="00A159CE">
      <w:pPr>
        <w:widowControl w:val="0"/>
      </w:pPr>
      <w:r w:rsidRPr="001D6462">
        <w:t xml:space="preserve">DISTRICT 115 Total </w:t>
      </w:r>
      <w:r w:rsidRPr="001D6462">
        <w:tab/>
        <w:t>41,176</w:t>
      </w:r>
    </w:p>
    <w:p w14:paraId="5D05BB3F" w14:textId="77777777" w:rsidR="00A159CE" w:rsidRPr="001D6462" w:rsidRDefault="00A159CE" w:rsidP="00A159CE">
      <w:pPr>
        <w:widowControl w:val="0"/>
      </w:pPr>
      <w:r w:rsidRPr="001D6462">
        <w:t>Area</w:t>
      </w:r>
      <w:r w:rsidRPr="001D6462">
        <w:tab/>
        <w:t>Population</w:t>
      </w:r>
    </w:p>
    <w:p w14:paraId="3FED48B6" w14:textId="77777777" w:rsidR="00A159CE" w:rsidRPr="001D6462" w:rsidRDefault="00A159CE" w:rsidP="00A159CE">
      <w:pPr>
        <w:widowControl w:val="0"/>
      </w:pPr>
      <w:r w:rsidRPr="001D6462">
        <w:t>DISTRICT 116</w:t>
      </w:r>
    </w:p>
    <w:p w14:paraId="0D0B4C61" w14:textId="77777777" w:rsidR="00A159CE" w:rsidRPr="001D6462" w:rsidRDefault="00A159CE" w:rsidP="00A159CE">
      <w:pPr>
        <w:widowControl w:val="0"/>
      </w:pPr>
      <w:r w:rsidRPr="001D6462">
        <w:t>Area</w:t>
      </w:r>
      <w:r w:rsidRPr="001D6462">
        <w:tab/>
        <w:t>Population</w:t>
      </w:r>
    </w:p>
    <w:p w14:paraId="057DEC0D" w14:textId="77777777" w:rsidR="00A159CE" w:rsidRPr="001D6462" w:rsidRDefault="00A159CE" w:rsidP="00A159CE">
      <w:pPr>
        <w:widowControl w:val="0"/>
        <w:ind w:left="288"/>
      </w:pPr>
      <w:r w:rsidRPr="001D6462">
        <w:t>County: Charleston SC</w:t>
      </w:r>
    </w:p>
    <w:p w14:paraId="4AD554C9" w14:textId="77777777" w:rsidR="00A159CE" w:rsidRPr="001D6462" w:rsidRDefault="00A159CE" w:rsidP="00A159CE">
      <w:pPr>
        <w:widowControl w:val="0"/>
        <w:ind w:left="288"/>
      </w:pPr>
      <w:r w:rsidRPr="001D6462">
        <w:t xml:space="preserve">Edisto Island </w:t>
      </w:r>
      <w:r w:rsidRPr="001D6462">
        <w:tab/>
        <w:t>1,884</w:t>
      </w:r>
    </w:p>
    <w:p w14:paraId="75228758" w14:textId="77777777" w:rsidR="00A159CE" w:rsidRPr="001D6462" w:rsidRDefault="00A159CE" w:rsidP="00A159CE">
      <w:pPr>
        <w:widowControl w:val="0"/>
        <w:ind w:left="288"/>
      </w:pPr>
      <w:r w:rsidRPr="001D6462">
        <w:t xml:space="preserve">Johns Island 1A </w:t>
      </w:r>
      <w:r w:rsidRPr="001D6462">
        <w:tab/>
        <w:t>2,742</w:t>
      </w:r>
    </w:p>
    <w:p w14:paraId="48AF437D" w14:textId="77777777" w:rsidR="00A159CE" w:rsidRPr="001D6462" w:rsidRDefault="00A159CE" w:rsidP="00A159CE">
      <w:pPr>
        <w:widowControl w:val="0"/>
        <w:ind w:left="288"/>
      </w:pPr>
      <w:r w:rsidRPr="001D6462">
        <w:t>Johns Island 1B</w:t>
      </w:r>
    </w:p>
    <w:p w14:paraId="06BCEA74" w14:textId="77777777" w:rsidR="00A159CE" w:rsidRPr="001D6462" w:rsidRDefault="00A159CE" w:rsidP="00A159CE">
      <w:pPr>
        <w:widowControl w:val="0"/>
        <w:ind w:left="576"/>
      </w:pPr>
      <w:r w:rsidRPr="001D6462">
        <w:t>Tract 21.06</w:t>
      </w:r>
    </w:p>
    <w:p w14:paraId="187B2807" w14:textId="77777777" w:rsidR="00A159CE" w:rsidRPr="001D6462" w:rsidRDefault="00A159CE" w:rsidP="00A159CE">
      <w:pPr>
        <w:widowControl w:val="0"/>
        <w:ind w:left="1152"/>
      </w:pPr>
      <w:r w:rsidRPr="001D6462">
        <w:t xml:space="preserve">Blocks: 1002, 1003, 1004, 1005, 1006, 1028, 1029, 1030, 1031, 1032, 1033, 1034, 1035, 1036, 1037, 1038, 1039, 1040, 1041, 1047, 1049  </w:t>
      </w:r>
      <w:r w:rsidRPr="001D6462">
        <w:tab/>
        <w:t>1243</w:t>
      </w:r>
    </w:p>
    <w:p w14:paraId="47BB5DBF" w14:textId="77777777" w:rsidR="00A159CE" w:rsidRPr="001D6462" w:rsidRDefault="00A159CE" w:rsidP="00A159CE">
      <w:pPr>
        <w:widowControl w:val="0"/>
        <w:ind w:left="576"/>
      </w:pPr>
      <w:r w:rsidRPr="001D6462">
        <w:t>Tract 21.07</w:t>
      </w:r>
    </w:p>
    <w:p w14:paraId="7A0853FB" w14:textId="77777777" w:rsidR="00A159CE" w:rsidRPr="001D6462" w:rsidRDefault="00A159CE" w:rsidP="00A159CE">
      <w:pPr>
        <w:widowControl w:val="0"/>
        <w:ind w:left="1152"/>
      </w:pPr>
      <w:r w:rsidRPr="001D6462">
        <w:t xml:space="preserve">Blocks: 4000, 4001, 4003, 4005, 4006, 4008, 4010, 4011, 4012, 4013, 4014, 4015, 4016, 4017, 4026, 4027, 4028, 4029, 4030, 4031, 4033, 4034, 4035, 4036, 4037, 4038, 4039, 4040, 4041, 4042, 4043, 4045, 4046, 4047, 4048, 4056, 4057  </w:t>
      </w:r>
      <w:r w:rsidRPr="001D6462">
        <w:tab/>
        <w:t>1916</w:t>
      </w:r>
    </w:p>
    <w:p w14:paraId="2C8ABE18" w14:textId="77777777" w:rsidR="00A159CE" w:rsidRPr="001D6462" w:rsidRDefault="00A159CE" w:rsidP="00A159CE">
      <w:pPr>
        <w:widowControl w:val="0"/>
        <w:ind w:left="288"/>
      </w:pPr>
      <w:r w:rsidRPr="001D6462">
        <w:t xml:space="preserve">Johns Island 1B Subtotal </w:t>
      </w:r>
      <w:r w:rsidRPr="001D6462">
        <w:tab/>
        <w:t>3,159</w:t>
      </w:r>
    </w:p>
    <w:p w14:paraId="61AB6693" w14:textId="77777777" w:rsidR="00A159CE" w:rsidRPr="001D6462" w:rsidRDefault="00A159CE" w:rsidP="00A159CE">
      <w:pPr>
        <w:widowControl w:val="0"/>
        <w:ind w:left="288"/>
      </w:pPr>
      <w:r w:rsidRPr="001D6462">
        <w:t xml:space="preserve">St. Andrews 27 </w:t>
      </w:r>
      <w:r w:rsidRPr="001D6462">
        <w:tab/>
        <w:t>6,553</w:t>
      </w:r>
    </w:p>
    <w:p w14:paraId="078AF6AA" w14:textId="77777777" w:rsidR="00A159CE" w:rsidRPr="001D6462" w:rsidRDefault="00A159CE" w:rsidP="00A159CE">
      <w:pPr>
        <w:widowControl w:val="0"/>
        <w:ind w:left="288"/>
      </w:pPr>
      <w:r w:rsidRPr="001D6462">
        <w:t xml:space="preserve">St. Andrews 28 </w:t>
      </w:r>
      <w:r w:rsidRPr="001D6462">
        <w:tab/>
        <w:t>4,758</w:t>
      </w:r>
    </w:p>
    <w:p w14:paraId="79258264" w14:textId="77777777" w:rsidR="00A159CE" w:rsidRPr="001D6462" w:rsidRDefault="00A159CE" w:rsidP="00A159CE">
      <w:pPr>
        <w:widowControl w:val="0"/>
        <w:ind w:left="288"/>
      </w:pPr>
      <w:r w:rsidRPr="001D6462">
        <w:t xml:space="preserve">St. Andrews 29 </w:t>
      </w:r>
      <w:r w:rsidRPr="001D6462">
        <w:tab/>
        <w:t>5,106</w:t>
      </w:r>
    </w:p>
    <w:p w14:paraId="2F081DBB" w14:textId="77777777" w:rsidR="00A159CE" w:rsidRPr="001D6462" w:rsidRDefault="00A159CE" w:rsidP="00A159CE">
      <w:pPr>
        <w:widowControl w:val="0"/>
        <w:ind w:left="288"/>
      </w:pPr>
      <w:r w:rsidRPr="001D6462">
        <w:t xml:space="preserve">St. Pauls 1 </w:t>
      </w:r>
      <w:r w:rsidRPr="001D6462">
        <w:tab/>
        <w:t>1,103</w:t>
      </w:r>
    </w:p>
    <w:p w14:paraId="65695BE2" w14:textId="77777777" w:rsidR="00A159CE" w:rsidRPr="001D6462" w:rsidRDefault="00A159CE" w:rsidP="00A159CE">
      <w:pPr>
        <w:widowControl w:val="0"/>
        <w:ind w:left="288"/>
      </w:pPr>
      <w:r w:rsidRPr="001D6462">
        <w:t xml:space="preserve">St. Pauls 2A </w:t>
      </w:r>
      <w:r w:rsidRPr="001D6462">
        <w:tab/>
        <w:t>1,261</w:t>
      </w:r>
    </w:p>
    <w:p w14:paraId="15F6DBD9" w14:textId="77777777" w:rsidR="00A159CE" w:rsidRPr="001D6462" w:rsidRDefault="00A159CE" w:rsidP="00A159CE">
      <w:pPr>
        <w:widowControl w:val="0"/>
        <w:ind w:left="288"/>
      </w:pPr>
      <w:r w:rsidRPr="001D6462">
        <w:t xml:space="preserve">St. Pauls 2B </w:t>
      </w:r>
      <w:r w:rsidRPr="001D6462">
        <w:tab/>
        <w:t>1,786</w:t>
      </w:r>
    </w:p>
    <w:p w14:paraId="3A5CD924" w14:textId="77777777" w:rsidR="00A159CE" w:rsidRPr="001D6462" w:rsidRDefault="00A159CE" w:rsidP="00A159CE">
      <w:pPr>
        <w:widowControl w:val="0"/>
        <w:ind w:left="288"/>
      </w:pPr>
      <w:r w:rsidRPr="001D6462">
        <w:t xml:space="preserve">St. Pauls 3 </w:t>
      </w:r>
      <w:r w:rsidRPr="001D6462">
        <w:tab/>
        <w:t>2,385</w:t>
      </w:r>
    </w:p>
    <w:p w14:paraId="17031498" w14:textId="77777777" w:rsidR="00A159CE" w:rsidRPr="001D6462" w:rsidRDefault="00A159CE" w:rsidP="00A159CE">
      <w:pPr>
        <w:widowControl w:val="0"/>
        <w:ind w:left="288"/>
      </w:pPr>
      <w:r w:rsidRPr="001D6462">
        <w:t xml:space="preserve">St. Pauls 4 </w:t>
      </w:r>
      <w:r w:rsidRPr="001D6462">
        <w:tab/>
        <w:t>2,400</w:t>
      </w:r>
    </w:p>
    <w:p w14:paraId="6C39CEE0" w14:textId="77777777" w:rsidR="00A159CE" w:rsidRPr="001D6462" w:rsidRDefault="00A159CE" w:rsidP="00A159CE">
      <w:pPr>
        <w:widowControl w:val="0"/>
        <w:ind w:left="288"/>
      </w:pPr>
      <w:r w:rsidRPr="001D6462">
        <w:t xml:space="preserve">St. Pauls 5 </w:t>
      </w:r>
      <w:r w:rsidRPr="001D6462">
        <w:tab/>
        <w:t>1,821</w:t>
      </w:r>
    </w:p>
    <w:p w14:paraId="00C26868" w14:textId="77777777" w:rsidR="00A159CE" w:rsidRPr="001D6462" w:rsidRDefault="00A159CE" w:rsidP="00A159CE">
      <w:pPr>
        <w:widowControl w:val="0"/>
        <w:ind w:left="288"/>
      </w:pPr>
      <w:r w:rsidRPr="001D6462">
        <w:t xml:space="preserve">St. Pauls 6 </w:t>
      </w:r>
      <w:r w:rsidRPr="001D6462">
        <w:tab/>
        <w:t>2,907</w:t>
      </w:r>
    </w:p>
    <w:p w14:paraId="3D2C092A" w14:textId="77777777" w:rsidR="00A159CE" w:rsidRPr="001D6462" w:rsidRDefault="00A159CE" w:rsidP="00A159CE">
      <w:pPr>
        <w:widowControl w:val="0"/>
        <w:ind w:left="288"/>
      </w:pPr>
      <w:r w:rsidRPr="001D6462">
        <w:t xml:space="preserve">Wadmalaw Island 1 </w:t>
      </w:r>
      <w:r w:rsidRPr="001D6462">
        <w:tab/>
        <w:t>1,406</w:t>
      </w:r>
    </w:p>
    <w:p w14:paraId="5D68709E" w14:textId="77777777" w:rsidR="00A159CE" w:rsidRPr="001D6462" w:rsidRDefault="00A159CE" w:rsidP="00A159CE">
      <w:pPr>
        <w:widowControl w:val="0"/>
        <w:ind w:left="288"/>
      </w:pPr>
      <w:r w:rsidRPr="001D6462">
        <w:t xml:space="preserve">Wadmalaw Island 2 </w:t>
      </w:r>
      <w:r w:rsidRPr="001D6462">
        <w:tab/>
        <w:t>1,442</w:t>
      </w:r>
    </w:p>
    <w:p w14:paraId="0AB532F8" w14:textId="77777777" w:rsidR="00A159CE" w:rsidRPr="001D6462" w:rsidRDefault="00A159CE" w:rsidP="00A159CE">
      <w:pPr>
        <w:widowControl w:val="0"/>
        <w:ind w:left="288"/>
      </w:pPr>
      <w:r w:rsidRPr="001D6462">
        <w:t xml:space="preserve">County Charleston SC Subtotal </w:t>
      </w:r>
      <w:r w:rsidRPr="001D6462">
        <w:tab/>
        <w:t>40,713</w:t>
      </w:r>
    </w:p>
    <w:p w14:paraId="64711834" w14:textId="77777777" w:rsidR="00A159CE" w:rsidRPr="001D6462" w:rsidRDefault="00A159CE" w:rsidP="00A159CE">
      <w:pPr>
        <w:widowControl w:val="0"/>
        <w:ind w:left="288"/>
      </w:pPr>
      <w:r w:rsidRPr="001D6462">
        <w:t>County: Colleton SC</w:t>
      </w:r>
    </w:p>
    <w:p w14:paraId="61BA6100" w14:textId="77777777" w:rsidR="00A159CE" w:rsidRPr="001D6462" w:rsidRDefault="00A159CE" w:rsidP="00A159CE">
      <w:pPr>
        <w:widowControl w:val="0"/>
        <w:ind w:left="288"/>
      </w:pPr>
      <w:r w:rsidRPr="001D6462">
        <w:t xml:space="preserve">Edisto Beach </w:t>
      </w:r>
      <w:r w:rsidRPr="001D6462">
        <w:tab/>
        <w:t>1,253</w:t>
      </w:r>
    </w:p>
    <w:p w14:paraId="46281C3C" w14:textId="77777777" w:rsidR="00A159CE" w:rsidRPr="001D6462" w:rsidRDefault="00A159CE" w:rsidP="00A159CE">
      <w:pPr>
        <w:widowControl w:val="0"/>
        <w:ind w:left="288"/>
      </w:pPr>
      <w:r w:rsidRPr="001D6462">
        <w:t xml:space="preserve">County Colleton SC Subtotal </w:t>
      </w:r>
      <w:r w:rsidRPr="001D6462">
        <w:tab/>
        <w:t>1,253</w:t>
      </w:r>
    </w:p>
    <w:p w14:paraId="0BCFFE78" w14:textId="77777777" w:rsidR="00A159CE" w:rsidRPr="001D6462" w:rsidRDefault="00A159CE" w:rsidP="00A159CE">
      <w:pPr>
        <w:widowControl w:val="0"/>
      </w:pPr>
      <w:r w:rsidRPr="001D6462">
        <w:t xml:space="preserve">DISTRICT 116 Total </w:t>
      </w:r>
      <w:r w:rsidRPr="001D6462">
        <w:tab/>
        <w:t>41,966</w:t>
      </w:r>
    </w:p>
    <w:p w14:paraId="4561FECF" w14:textId="77777777" w:rsidR="00A159CE" w:rsidRPr="001D6462" w:rsidRDefault="00A159CE" w:rsidP="00A159CE">
      <w:pPr>
        <w:widowControl w:val="0"/>
      </w:pPr>
      <w:r w:rsidRPr="001D6462">
        <w:t>Area</w:t>
      </w:r>
      <w:r w:rsidRPr="001D6462">
        <w:tab/>
        <w:t>Population</w:t>
      </w:r>
    </w:p>
    <w:p w14:paraId="5B793466" w14:textId="77777777" w:rsidR="00A159CE" w:rsidRPr="001D6462" w:rsidRDefault="00A159CE" w:rsidP="00A159CE">
      <w:pPr>
        <w:widowControl w:val="0"/>
      </w:pPr>
      <w:r w:rsidRPr="001D6462">
        <w:t>DISTRICT 117</w:t>
      </w:r>
    </w:p>
    <w:p w14:paraId="53DC07CB" w14:textId="77777777" w:rsidR="00A159CE" w:rsidRPr="001D6462" w:rsidRDefault="00A159CE" w:rsidP="00A159CE">
      <w:pPr>
        <w:widowControl w:val="0"/>
      </w:pPr>
      <w:r w:rsidRPr="001D6462">
        <w:t>Area</w:t>
      </w:r>
      <w:r w:rsidRPr="001D6462">
        <w:tab/>
        <w:t>Population</w:t>
      </w:r>
    </w:p>
    <w:p w14:paraId="3B23CF50" w14:textId="77777777" w:rsidR="00A159CE" w:rsidRPr="001D6462" w:rsidRDefault="00A159CE" w:rsidP="00A159CE">
      <w:pPr>
        <w:widowControl w:val="0"/>
        <w:ind w:left="288"/>
      </w:pPr>
      <w:r w:rsidRPr="001D6462">
        <w:t>County: Berkeley SC</w:t>
      </w:r>
    </w:p>
    <w:p w14:paraId="67D4FE5C" w14:textId="77777777" w:rsidR="00A159CE" w:rsidRPr="001D6462" w:rsidRDefault="00A159CE" w:rsidP="00A159CE">
      <w:pPr>
        <w:widowControl w:val="0"/>
        <w:ind w:left="288"/>
      </w:pPr>
      <w:r w:rsidRPr="001D6462">
        <w:t xml:space="preserve">Cane Bay East </w:t>
      </w:r>
      <w:r w:rsidRPr="001D6462">
        <w:tab/>
        <w:t>1,877</w:t>
      </w:r>
    </w:p>
    <w:p w14:paraId="712F0881" w14:textId="77777777" w:rsidR="00A159CE" w:rsidRPr="001D6462" w:rsidRDefault="00A159CE" w:rsidP="00A159CE">
      <w:pPr>
        <w:widowControl w:val="0"/>
        <w:ind w:left="288"/>
      </w:pPr>
      <w:r w:rsidRPr="001D6462">
        <w:t xml:space="preserve">Cane Bay North </w:t>
      </w:r>
      <w:r w:rsidRPr="001D6462">
        <w:tab/>
        <w:t>2,008</w:t>
      </w:r>
    </w:p>
    <w:p w14:paraId="34662B15" w14:textId="77777777" w:rsidR="00A159CE" w:rsidRPr="001D6462" w:rsidRDefault="00A159CE" w:rsidP="00A159CE">
      <w:pPr>
        <w:widowControl w:val="0"/>
        <w:ind w:left="288"/>
      </w:pPr>
      <w:r w:rsidRPr="001D6462">
        <w:t xml:space="preserve">Cane Bay South </w:t>
      </w:r>
      <w:r w:rsidRPr="001D6462">
        <w:tab/>
        <w:t>3,131</w:t>
      </w:r>
    </w:p>
    <w:p w14:paraId="4E8FA5F6" w14:textId="77777777" w:rsidR="00A159CE" w:rsidRPr="001D6462" w:rsidRDefault="00A159CE" w:rsidP="00A159CE">
      <w:pPr>
        <w:widowControl w:val="0"/>
        <w:ind w:left="288"/>
      </w:pPr>
      <w:r w:rsidRPr="001D6462">
        <w:t xml:space="preserve">Carnes Cross Road 2 </w:t>
      </w:r>
      <w:r w:rsidRPr="001D6462">
        <w:tab/>
        <w:t>1,460</w:t>
      </w:r>
    </w:p>
    <w:p w14:paraId="77DEA654" w14:textId="77777777" w:rsidR="00A159CE" w:rsidRPr="001D6462" w:rsidRDefault="00A159CE" w:rsidP="00A159CE">
      <w:pPr>
        <w:widowControl w:val="0"/>
        <w:ind w:left="288"/>
      </w:pPr>
      <w:r w:rsidRPr="001D6462">
        <w:t>Carnes Cross Roads 1</w:t>
      </w:r>
    </w:p>
    <w:p w14:paraId="339FEE29" w14:textId="77777777" w:rsidR="00A159CE" w:rsidRPr="001D6462" w:rsidRDefault="00A159CE" w:rsidP="00A159CE">
      <w:pPr>
        <w:widowControl w:val="0"/>
        <w:ind w:left="576"/>
      </w:pPr>
      <w:r w:rsidRPr="001D6462">
        <w:t>Tract 207.12</w:t>
      </w:r>
    </w:p>
    <w:p w14:paraId="1980684C" w14:textId="77777777" w:rsidR="00A159CE" w:rsidRPr="001D6462" w:rsidRDefault="00A159CE" w:rsidP="00A159CE">
      <w:pPr>
        <w:widowControl w:val="0"/>
        <w:ind w:left="1152"/>
      </w:pPr>
      <w:r w:rsidRPr="001D6462">
        <w:t xml:space="preserve">Blocks: 1011, 1012, 1013, 1014, 1015, 1016, 1017, 1018, 1019, 1020, 1021, 1022, 1023, 1024, 1025, 1026, 2020, 2021, 2022, 2024, 2025, 2026, 2027, 2028, 2029, 2030  </w:t>
      </w:r>
      <w:r w:rsidRPr="001D6462">
        <w:tab/>
        <w:t>1370</w:t>
      </w:r>
    </w:p>
    <w:p w14:paraId="6E2DF76F" w14:textId="77777777" w:rsidR="00A159CE" w:rsidRPr="001D6462" w:rsidRDefault="00A159CE" w:rsidP="00A159CE">
      <w:pPr>
        <w:widowControl w:val="0"/>
        <w:ind w:left="288"/>
      </w:pPr>
      <w:r w:rsidRPr="001D6462">
        <w:t xml:space="preserve">Carnes Cross Roads 1 Subtotal </w:t>
      </w:r>
      <w:r w:rsidRPr="001D6462">
        <w:tab/>
        <w:t>1,370</w:t>
      </w:r>
    </w:p>
    <w:p w14:paraId="747A56A1" w14:textId="77777777" w:rsidR="00A159CE" w:rsidRPr="001D6462" w:rsidRDefault="00A159CE" w:rsidP="00A159CE">
      <w:pPr>
        <w:widowControl w:val="0"/>
        <w:ind w:left="288"/>
      </w:pPr>
      <w:r w:rsidRPr="001D6462">
        <w:t xml:space="preserve">Cobblestone </w:t>
      </w:r>
      <w:r w:rsidRPr="001D6462">
        <w:tab/>
        <w:t>3,345</w:t>
      </w:r>
    </w:p>
    <w:p w14:paraId="145A61B1" w14:textId="77777777" w:rsidR="00A159CE" w:rsidRPr="001D6462" w:rsidRDefault="00A159CE" w:rsidP="00A159CE">
      <w:pPr>
        <w:widowControl w:val="0"/>
        <w:ind w:left="288"/>
      </w:pPr>
      <w:r w:rsidRPr="001D6462">
        <w:t>Discovery</w:t>
      </w:r>
    </w:p>
    <w:p w14:paraId="6A6278DF" w14:textId="77777777" w:rsidR="00A159CE" w:rsidRPr="001D6462" w:rsidRDefault="00A159CE" w:rsidP="00A159CE">
      <w:pPr>
        <w:widowControl w:val="0"/>
        <w:ind w:left="576"/>
      </w:pPr>
      <w:r w:rsidRPr="001D6462">
        <w:t>Tract 207.16</w:t>
      </w:r>
    </w:p>
    <w:p w14:paraId="5EC3FE58" w14:textId="77777777" w:rsidR="00A159CE" w:rsidRPr="001D6462" w:rsidRDefault="00A159CE" w:rsidP="00A159CE">
      <w:pPr>
        <w:widowControl w:val="0"/>
        <w:ind w:left="1152"/>
      </w:pPr>
      <w:r w:rsidRPr="001D6462">
        <w:t xml:space="preserve">Blocks: 1000, 1001, 1002, 1009, 1010, 1011, 1012, 1013, 5010, 5011, 5012  </w:t>
      </w:r>
      <w:r w:rsidRPr="001D6462">
        <w:tab/>
        <w:t>1105</w:t>
      </w:r>
    </w:p>
    <w:p w14:paraId="20014F10" w14:textId="77777777" w:rsidR="00A159CE" w:rsidRPr="001D6462" w:rsidRDefault="00A159CE" w:rsidP="00A159CE">
      <w:pPr>
        <w:widowControl w:val="0"/>
        <w:ind w:left="288"/>
      </w:pPr>
      <w:r w:rsidRPr="001D6462">
        <w:t xml:space="preserve">Discovery Subtotal </w:t>
      </w:r>
      <w:r w:rsidRPr="001D6462">
        <w:tab/>
        <w:t>1,105</w:t>
      </w:r>
    </w:p>
    <w:p w14:paraId="6D42CB29" w14:textId="77777777" w:rsidR="00A159CE" w:rsidRPr="001D6462" w:rsidRDefault="00A159CE" w:rsidP="00A159CE">
      <w:pPr>
        <w:widowControl w:val="0"/>
        <w:ind w:left="288"/>
      </w:pPr>
      <w:r w:rsidRPr="001D6462">
        <w:t>Horseshoe</w:t>
      </w:r>
    </w:p>
    <w:p w14:paraId="3678E67F" w14:textId="77777777" w:rsidR="00A159CE" w:rsidRPr="001D6462" w:rsidRDefault="00A159CE" w:rsidP="00A159CE">
      <w:pPr>
        <w:widowControl w:val="0"/>
        <w:ind w:left="576"/>
      </w:pPr>
      <w:r w:rsidRPr="001D6462">
        <w:t>Tract 207.11</w:t>
      </w:r>
    </w:p>
    <w:p w14:paraId="572F60B0" w14:textId="77777777" w:rsidR="00A159CE" w:rsidRPr="001D6462" w:rsidRDefault="00A159CE" w:rsidP="00A159CE">
      <w:pPr>
        <w:widowControl w:val="0"/>
        <w:ind w:left="1152"/>
      </w:pPr>
      <w:r w:rsidRPr="001D6462">
        <w:t xml:space="preserve">Blocks: 3004  </w:t>
      </w:r>
      <w:r w:rsidRPr="001D6462">
        <w:tab/>
        <w:t>234</w:t>
      </w:r>
    </w:p>
    <w:p w14:paraId="4F9D35E0" w14:textId="77777777" w:rsidR="00A159CE" w:rsidRPr="001D6462" w:rsidRDefault="00A159CE" w:rsidP="00A159CE">
      <w:pPr>
        <w:widowControl w:val="0"/>
        <w:ind w:left="288"/>
      </w:pPr>
      <w:r w:rsidRPr="001D6462">
        <w:t xml:space="preserve">Horseshoe Subtotal </w:t>
      </w:r>
      <w:r w:rsidRPr="001D6462">
        <w:tab/>
        <w:t>234</w:t>
      </w:r>
    </w:p>
    <w:p w14:paraId="5D28A877" w14:textId="77777777" w:rsidR="00A159CE" w:rsidRPr="001D6462" w:rsidRDefault="00A159CE" w:rsidP="00A159CE">
      <w:pPr>
        <w:widowControl w:val="0"/>
        <w:ind w:left="288"/>
      </w:pPr>
      <w:r w:rsidRPr="001D6462">
        <w:t xml:space="preserve">Live Oak </w:t>
      </w:r>
      <w:r w:rsidRPr="001D6462">
        <w:tab/>
        <w:t>2,502</w:t>
      </w:r>
    </w:p>
    <w:p w14:paraId="7BD3D21E" w14:textId="77777777" w:rsidR="00A159CE" w:rsidRPr="001D6462" w:rsidRDefault="00A159CE" w:rsidP="00A159CE">
      <w:pPr>
        <w:widowControl w:val="0"/>
        <w:ind w:left="288"/>
      </w:pPr>
      <w:r w:rsidRPr="001D6462">
        <w:t xml:space="preserve">Nexton </w:t>
      </w:r>
      <w:r w:rsidRPr="001D6462">
        <w:tab/>
        <w:t>2,619</w:t>
      </w:r>
    </w:p>
    <w:p w14:paraId="0830B087" w14:textId="77777777" w:rsidR="00A159CE" w:rsidRPr="001D6462" w:rsidRDefault="00A159CE" w:rsidP="00A159CE">
      <w:pPr>
        <w:widowControl w:val="0"/>
        <w:ind w:left="288"/>
      </w:pPr>
      <w:r w:rsidRPr="001D6462">
        <w:t xml:space="preserve">North Creek </w:t>
      </w:r>
      <w:r w:rsidRPr="001D6462">
        <w:tab/>
        <w:t>1,017</w:t>
      </w:r>
    </w:p>
    <w:p w14:paraId="4EF0E69C" w14:textId="77777777" w:rsidR="00A159CE" w:rsidRPr="001D6462" w:rsidRDefault="00A159CE" w:rsidP="00A159CE">
      <w:pPr>
        <w:widowControl w:val="0"/>
        <w:ind w:left="288"/>
      </w:pPr>
      <w:r w:rsidRPr="001D6462">
        <w:t xml:space="preserve">Royle </w:t>
      </w:r>
      <w:r w:rsidRPr="001D6462">
        <w:tab/>
        <w:t>1,991</w:t>
      </w:r>
    </w:p>
    <w:p w14:paraId="0ACBD806" w14:textId="77777777" w:rsidR="00A159CE" w:rsidRPr="001D6462" w:rsidRDefault="00A159CE" w:rsidP="00A159CE">
      <w:pPr>
        <w:widowControl w:val="0"/>
        <w:ind w:left="288"/>
      </w:pPr>
      <w:r w:rsidRPr="001D6462">
        <w:t xml:space="preserve">Sangaree 1 </w:t>
      </w:r>
      <w:r w:rsidRPr="001D6462">
        <w:tab/>
        <w:t>2,055</w:t>
      </w:r>
    </w:p>
    <w:p w14:paraId="492B207E" w14:textId="77777777" w:rsidR="00A159CE" w:rsidRPr="001D6462" w:rsidRDefault="00A159CE" w:rsidP="00A159CE">
      <w:pPr>
        <w:widowControl w:val="0"/>
        <w:ind w:left="288"/>
      </w:pPr>
      <w:r w:rsidRPr="001D6462">
        <w:t xml:space="preserve">Sangaree 2 </w:t>
      </w:r>
      <w:r w:rsidRPr="001D6462">
        <w:tab/>
        <w:t>2,316</w:t>
      </w:r>
    </w:p>
    <w:p w14:paraId="168A5219" w14:textId="77777777" w:rsidR="00A159CE" w:rsidRPr="001D6462" w:rsidRDefault="00A159CE" w:rsidP="00A159CE">
      <w:pPr>
        <w:widowControl w:val="0"/>
        <w:ind w:left="288"/>
      </w:pPr>
      <w:r w:rsidRPr="001D6462">
        <w:t xml:space="preserve">Sangaree 3 </w:t>
      </w:r>
      <w:r w:rsidRPr="001D6462">
        <w:tab/>
        <w:t>2,109</w:t>
      </w:r>
    </w:p>
    <w:p w14:paraId="537C5821" w14:textId="77777777" w:rsidR="00A159CE" w:rsidRPr="001D6462" w:rsidRDefault="00A159CE" w:rsidP="00A159CE">
      <w:pPr>
        <w:widowControl w:val="0"/>
        <w:ind w:left="288"/>
      </w:pPr>
      <w:r w:rsidRPr="001D6462">
        <w:t xml:space="preserve">Seventy Eight </w:t>
      </w:r>
      <w:r w:rsidRPr="001D6462">
        <w:tab/>
        <w:t>2,595</w:t>
      </w:r>
    </w:p>
    <w:p w14:paraId="644DDC07" w14:textId="77777777" w:rsidR="00A159CE" w:rsidRPr="001D6462" w:rsidRDefault="00A159CE" w:rsidP="00A159CE">
      <w:pPr>
        <w:widowControl w:val="0"/>
        <w:ind w:left="288"/>
      </w:pPr>
      <w:r w:rsidRPr="001D6462">
        <w:t xml:space="preserve">Stratford 1 </w:t>
      </w:r>
      <w:r w:rsidRPr="001D6462">
        <w:tab/>
        <w:t>4,310</w:t>
      </w:r>
    </w:p>
    <w:p w14:paraId="19FEE3EB" w14:textId="77777777" w:rsidR="00A159CE" w:rsidRPr="001D6462" w:rsidRDefault="00A159CE" w:rsidP="00A159CE">
      <w:pPr>
        <w:widowControl w:val="0"/>
        <w:ind w:left="288"/>
      </w:pPr>
      <w:r w:rsidRPr="001D6462">
        <w:t>Stratford 4</w:t>
      </w:r>
    </w:p>
    <w:p w14:paraId="627A6D02" w14:textId="77777777" w:rsidR="00A159CE" w:rsidRPr="001D6462" w:rsidRDefault="00A159CE" w:rsidP="00A159CE">
      <w:pPr>
        <w:widowControl w:val="0"/>
        <w:ind w:left="576"/>
      </w:pPr>
      <w:r w:rsidRPr="001D6462">
        <w:t>Tract 207.16</w:t>
      </w:r>
    </w:p>
    <w:p w14:paraId="0DB4E03D" w14:textId="77777777" w:rsidR="00A159CE" w:rsidRPr="001D6462" w:rsidRDefault="00A159CE" w:rsidP="00A159CE">
      <w:pPr>
        <w:widowControl w:val="0"/>
        <w:ind w:left="1152"/>
      </w:pPr>
      <w:r w:rsidRPr="001D6462">
        <w:t xml:space="preserve">Blocks: 1004, 1005, 1006, 1007, 1008  </w:t>
      </w:r>
      <w:r w:rsidRPr="001D6462">
        <w:tab/>
        <w:t>542</w:t>
      </w:r>
    </w:p>
    <w:p w14:paraId="6F0B36F6" w14:textId="77777777" w:rsidR="00A159CE" w:rsidRPr="001D6462" w:rsidRDefault="00A159CE" w:rsidP="00A159CE">
      <w:pPr>
        <w:widowControl w:val="0"/>
        <w:ind w:left="288"/>
      </w:pPr>
      <w:r w:rsidRPr="001D6462">
        <w:t xml:space="preserve">Stratford 4 Subtotal </w:t>
      </w:r>
      <w:r w:rsidRPr="001D6462">
        <w:tab/>
        <w:t>542</w:t>
      </w:r>
    </w:p>
    <w:p w14:paraId="1C485B0E" w14:textId="77777777" w:rsidR="00A159CE" w:rsidRPr="001D6462" w:rsidRDefault="00A159CE" w:rsidP="00A159CE">
      <w:pPr>
        <w:widowControl w:val="0"/>
        <w:ind w:left="288"/>
      </w:pPr>
      <w:r w:rsidRPr="001D6462">
        <w:t xml:space="preserve">Stratford 5 </w:t>
      </w:r>
      <w:r w:rsidRPr="001D6462">
        <w:tab/>
        <w:t>2,648</w:t>
      </w:r>
    </w:p>
    <w:p w14:paraId="1ED9D9EA" w14:textId="77777777" w:rsidR="00A159CE" w:rsidRPr="001D6462" w:rsidRDefault="00A159CE" w:rsidP="00A159CE">
      <w:pPr>
        <w:widowControl w:val="0"/>
        <w:ind w:left="288"/>
      </w:pPr>
      <w:r w:rsidRPr="001D6462">
        <w:t xml:space="preserve">Tramway </w:t>
      </w:r>
      <w:r w:rsidRPr="001D6462">
        <w:tab/>
        <w:t>2,172</w:t>
      </w:r>
    </w:p>
    <w:p w14:paraId="2689B7D5" w14:textId="77777777" w:rsidR="00A159CE" w:rsidRPr="001D6462" w:rsidRDefault="00A159CE" w:rsidP="00A159CE">
      <w:pPr>
        <w:widowControl w:val="0"/>
        <w:ind w:left="288"/>
      </w:pPr>
      <w:r w:rsidRPr="001D6462">
        <w:t>Weatherstone</w:t>
      </w:r>
    </w:p>
    <w:p w14:paraId="0C5E2758" w14:textId="77777777" w:rsidR="00A159CE" w:rsidRPr="001D6462" w:rsidRDefault="00A159CE" w:rsidP="00A159CE">
      <w:pPr>
        <w:widowControl w:val="0"/>
        <w:ind w:left="576"/>
      </w:pPr>
      <w:r w:rsidRPr="001D6462">
        <w:t>Tract 207.10</w:t>
      </w:r>
    </w:p>
    <w:p w14:paraId="131820F4" w14:textId="77777777" w:rsidR="00A159CE" w:rsidRPr="001D6462" w:rsidRDefault="00A159CE" w:rsidP="00A159CE">
      <w:pPr>
        <w:widowControl w:val="0"/>
        <w:ind w:left="1152"/>
      </w:pPr>
      <w:r w:rsidRPr="001D6462">
        <w:t xml:space="preserve">Blocks: 3019, 3030, 3031, 3032, 3033, 3034, 3035, 3036, 3041, 3061  </w:t>
      </w:r>
      <w:r w:rsidRPr="001D6462">
        <w:tab/>
        <w:t>614</w:t>
      </w:r>
    </w:p>
    <w:p w14:paraId="1FB4FD25" w14:textId="77777777" w:rsidR="00A159CE" w:rsidRPr="001D6462" w:rsidRDefault="00A159CE" w:rsidP="00A159CE">
      <w:pPr>
        <w:widowControl w:val="0"/>
        <w:ind w:left="288"/>
      </w:pPr>
      <w:r w:rsidRPr="001D6462">
        <w:t xml:space="preserve">Weatherstone Subtotal </w:t>
      </w:r>
      <w:r w:rsidRPr="001D6462">
        <w:tab/>
        <w:t>614</w:t>
      </w:r>
    </w:p>
    <w:p w14:paraId="7D60395F" w14:textId="77777777" w:rsidR="00A159CE" w:rsidRPr="001D6462" w:rsidRDefault="00A159CE" w:rsidP="00A159CE">
      <w:pPr>
        <w:widowControl w:val="0"/>
        <w:ind w:left="288"/>
      </w:pPr>
      <w:r w:rsidRPr="001D6462">
        <w:t>Whitesville 2</w:t>
      </w:r>
    </w:p>
    <w:p w14:paraId="6F85F5E8" w14:textId="77777777" w:rsidR="00A159CE" w:rsidRPr="001D6462" w:rsidRDefault="00A159CE" w:rsidP="00A159CE">
      <w:pPr>
        <w:widowControl w:val="0"/>
        <w:ind w:left="576"/>
      </w:pPr>
      <w:r w:rsidRPr="001D6462">
        <w:t>Tract 205.03</w:t>
      </w:r>
    </w:p>
    <w:p w14:paraId="0137C3FD" w14:textId="77777777" w:rsidR="00A159CE" w:rsidRPr="001D6462" w:rsidRDefault="00A159CE" w:rsidP="00A159CE">
      <w:pPr>
        <w:widowControl w:val="0"/>
        <w:ind w:left="1152"/>
      </w:pPr>
      <w:r w:rsidRPr="001D6462">
        <w:t xml:space="preserve">Blocks: 1028, 1029, 1030  </w:t>
      </w:r>
      <w:r w:rsidRPr="001D6462">
        <w:tab/>
        <w:t>56</w:t>
      </w:r>
    </w:p>
    <w:p w14:paraId="53667A61" w14:textId="77777777" w:rsidR="00A159CE" w:rsidRPr="001D6462" w:rsidRDefault="00A159CE" w:rsidP="00A159CE">
      <w:pPr>
        <w:widowControl w:val="0"/>
        <w:ind w:left="576"/>
      </w:pPr>
      <w:r w:rsidRPr="001D6462">
        <w:t>Tract 207.11</w:t>
      </w:r>
    </w:p>
    <w:p w14:paraId="1D71C14B" w14:textId="77777777" w:rsidR="00A159CE" w:rsidRPr="001D6462" w:rsidRDefault="00A159CE" w:rsidP="00A159CE">
      <w:pPr>
        <w:widowControl w:val="0"/>
        <w:ind w:left="1152"/>
      </w:pPr>
      <w:r w:rsidRPr="001D6462">
        <w:t xml:space="preserve">Blocks: 3000, 3010, 3011, 3012  </w:t>
      </w:r>
      <w:r w:rsidRPr="001D6462">
        <w:tab/>
        <w:t>100</w:t>
      </w:r>
    </w:p>
    <w:p w14:paraId="30112853" w14:textId="77777777" w:rsidR="00A159CE" w:rsidRPr="001D6462" w:rsidRDefault="00A159CE" w:rsidP="00A159CE">
      <w:pPr>
        <w:widowControl w:val="0"/>
        <w:ind w:left="288"/>
      </w:pPr>
      <w:r w:rsidRPr="001D6462">
        <w:t xml:space="preserve">Whitesville 2 Subtotal </w:t>
      </w:r>
      <w:r w:rsidRPr="001D6462">
        <w:tab/>
        <w:t>156</w:t>
      </w:r>
    </w:p>
    <w:p w14:paraId="1D44B5F8" w14:textId="77777777" w:rsidR="00A159CE" w:rsidRPr="001D6462" w:rsidRDefault="00A159CE" w:rsidP="00A159CE">
      <w:pPr>
        <w:widowControl w:val="0"/>
        <w:ind w:left="288"/>
      </w:pPr>
      <w:r w:rsidRPr="001D6462">
        <w:t xml:space="preserve">County Berkeley SC Subtotal </w:t>
      </w:r>
      <w:r w:rsidRPr="001D6462">
        <w:tab/>
        <w:t>42,176</w:t>
      </w:r>
    </w:p>
    <w:p w14:paraId="7005BF4F" w14:textId="77777777" w:rsidR="00A159CE" w:rsidRPr="001D6462" w:rsidRDefault="00A159CE" w:rsidP="00A159CE">
      <w:pPr>
        <w:widowControl w:val="0"/>
      </w:pPr>
      <w:r w:rsidRPr="001D6462">
        <w:t xml:space="preserve">DISTRICT 117 Total </w:t>
      </w:r>
      <w:r w:rsidRPr="001D6462">
        <w:tab/>
        <w:t>42,176</w:t>
      </w:r>
    </w:p>
    <w:p w14:paraId="27894033" w14:textId="77777777" w:rsidR="00A159CE" w:rsidRPr="001D6462" w:rsidRDefault="00A159CE" w:rsidP="00A159CE">
      <w:pPr>
        <w:widowControl w:val="0"/>
      </w:pPr>
      <w:r w:rsidRPr="001D6462">
        <w:t>Area</w:t>
      </w:r>
      <w:r w:rsidRPr="001D6462">
        <w:tab/>
        <w:t>Population</w:t>
      </w:r>
    </w:p>
    <w:p w14:paraId="577099CD" w14:textId="77777777" w:rsidR="00A159CE" w:rsidRPr="001D6462" w:rsidRDefault="00A159CE" w:rsidP="00A159CE">
      <w:pPr>
        <w:widowControl w:val="0"/>
      </w:pPr>
      <w:r w:rsidRPr="001D6462">
        <w:t>DISTRICT 118</w:t>
      </w:r>
    </w:p>
    <w:p w14:paraId="15C92CEF" w14:textId="77777777" w:rsidR="00A159CE" w:rsidRPr="001D6462" w:rsidRDefault="00A159CE" w:rsidP="00A159CE">
      <w:pPr>
        <w:widowControl w:val="0"/>
      </w:pPr>
      <w:r w:rsidRPr="001D6462">
        <w:t>Area</w:t>
      </w:r>
      <w:r w:rsidRPr="001D6462">
        <w:tab/>
        <w:t>Population</w:t>
      </w:r>
    </w:p>
    <w:p w14:paraId="61CD9008" w14:textId="77777777" w:rsidR="00A159CE" w:rsidRPr="001D6462" w:rsidRDefault="00A159CE" w:rsidP="00A159CE">
      <w:pPr>
        <w:widowControl w:val="0"/>
        <w:ind w:left="288"/>
      </w:pPr>
      <w:r w:rsidRPr="001D6462">
        <w:t>County: Beaufort SC</w:t>
      </w:r>
    </w:p>
    <w:p w14:paraId="261B807D" w14:textId="77777777" w:rsidR="00A159CE" w:rsidRPr="001D6462" w:rsidRDefault="00A159CE" w:rsidP="00A159CE">
      <w:pPr>
        <w:widowControl w:val="0"/>
        <w:ind w:left="288"/>
      </w:pPr>
      <w:r w:rsidRPr="001D6462">
        <w:t xml:space="preserve">Bluffton 1A </w:t>
      </w:r>
      <w:r w:rsidRPr="001D6462">
        <w:tab/>
        <w:t>2,885</w:t>
      </w:r>
    </w:p>
    <w:p w14:paraId="081CFF60" w14:textId="77777777" w:rsidR="00A159CE" w:rsidRPr="001D6462" w:rsidRDefault="00A159CE" w:rsidP="00A159CE">
      <w:pPr>
        <w:widowControl w:val="0"/>
        <w:ind w:left="288"/>
      </w:pPr>
      <w:r w:rsidRPr="001D6462">
        <w:t>Bluffton 1D</w:t>
      </w:r>
    </w:p>
    <w:p w14:paraId="5B7DAFAF" w14:textId="77777777" w:rsidR="00A159CE" w:rsidRPr="001D6462" w:rsidRDefault="00A159CE" w:rsidP="00A159CE">
      <w:pPr>
        <w:widowControl w:val="0"/>
        <w:ind w:left="576"/>
      </w:pPr>
      <w:r w:rsidRPr="001D6462">
        <w:t>Tract 21.07</w:t>
      </w:r>
    </w:p>
    <w:p w14:paraId="7FC9B40C" w14:textId="77777777" w:rsidR="00A159CE" w:rsidRPr="001D6462" w:rsidRDefault="00A159CE" w:rsidP="00A159CE">
      <w:pPr>
        <w:widowControl w:val="0"/>
        <w:ind w:left="1152"/>
      </w:pPr>
      <w:r w:rsidRPr="001D6462">
        <w:t xml:space="preserve">Blocks: 3026, 3027, 3028, 3029, 3030, 3031, 3032, 3033, 3034, 3049, 3050, 3051, 4000, 4001, 4002, 4003, 4004, 4005, 4006, 4007, 4008, 4009, 4010, 4011, 4012, 4013, 4014  </w:t>
      </w:r>
      <w:r w:rsidRPr="001D6462">
        <w:tab/>
        <w:t>2702</w:t>
      </w:r>
    </w:p>
    <w:p w14:paraId="780D2AA4" w14:textId="77777777" w:rsidR="00A159CE" w:rsidRPr="001D6462" w:rsidRDefault="00A159CE" w:rsidP="00A159CE">
      <w:pPr>
        <w:widowControl w:val="0"/>
        <w:ind w:left="288"/>
      </w:pPr>
      <w:r w:rsidRPr="001D6462">
        <w:t xml:space="preserve">Bluffton 1D Subtotal </w:t>
      </w:r>
      <w:r w:rsidRPr="001D6462">
        <w:tab/>
        <w:t>2,702</w:t>
      </w:r>
    </w:p>
    <w:p w14:paraId="2C29C034" w14:textId="77777777" w:rsidR="00A159CE" w:rsidRPr="001D6462" w:rsidRDefault="00A159CE" w:rsidP="00A159CE">
      <w:pPr>
        <w:widowControl w:val="0"/>
        <w:ind w:left="288"/>
      </w:pPr>
      <w:r w:rsidRPr="001D6462">
        <w:t xml:space="preserve">Bluffton 2B </w:t>
      </w:r>
      <w:r w:rsidRPr="001D6462">
        <w:tab/>
        <w:t>2,351</w:t>
      </w:r>
    </w:p>
    <w:p w14:paraId="58BF50A6" w14:textId="77777777" w:rsidR="00A159CE" w:rsidRPr="001D6462" w:rsidRDefault="00A159CE" w:rsidP="00A159CE">
      <w:pPr>
        <w:widowControl w:val="0"/>
        <w:ind w:left="288"/>
      </w:pPr>
      <w:r w:rsidRPr="001D6462">
        <w:t xml:space="preserve">Bluffton 2C </w:t>
      </w:r>
      <w:r w:rsidRPr="001D6462">
        <w:tab/>
        <w:t>3,831</w:t>
      </w:r>
    </w:p>
    <w:p w14:paraId="3E85CE44" w14:textId="77777777" w:rsidR="00A159CE" w:rsidRPr="001D6462" w:rsidRDefault="00A159CE" w:rsidP="00A159CE">
      <w:pPr>
        <w:widowControl w:val="0"/>
        <w:ind w:left="288"/>
      </w:pPr>
      <w:r w:rsidRPr="001D6462">
        <w:t xml:space="preserve">Bluffton 2D </w:t>
      </w:r>
      <w:r w:rsidRPr="001D6462">
        <w:tab/>
        <w:t>2,976</w:t>
      </w:r>
    </w:p>
    <w:p w14:paraId="2E46D800" w14:textId="77777777" w:rsidR="00A159CE" w:rsidRPr="001D6462" w:rsidRDefault="00A159CE" w:rsidP="00A159CE">
      <w:pPr>
        <w:widowControl w:val="0"/>
        <w:ind w:left="288"/>
      </w:pPr>
      <w:r w:rsidRPr="001D6462">
        <w:t>Bluffton 2E</w:t>
      </w:r>
    </w:p>
    <w:p w14:paraId="6ED954E9" w14:textId="77777777" w:rsidR="00A159CE" w:rsidRPr="001D6462" w:rsidRDefault="00A159CE" w:rsidP="00A159CE">
      <w:pPr>
        <w:widowControl w:val="0"/>
        <w:ind w:left="576"/>
      </w:pPr>
      <w:r w:rsidRPr="001D6462">
        <w:t>Tract 21.06</w:t>
      </w:r>
    </w:p>
    <w:p w14:paraId="229B517A" w14:textId="77777777" w:rsidR="00A159CE" w:rsidRPr="001D6462" w:rsidRDefault="00A159CE" w:rsidP="00A159CE">
      <w:pPr>
        <w:widowControl w:val="0"/>
        <w:ind w:left="1152"/>
      </w:pPr>
      <w:r w:rsidRPr="001D6462">
        <w:t xml:space="preserve">Blocks: 2011, 2012, 2013, 2014, 2015, 2016, 2017, 2018, 2019, 2020, 2021, 2022, 2035  </w:t>
      </w:r>
      <w:r w:rsidRPr="001D6462">
        <w:tab/>
        <w:t>1428</w:t>
      </w:r>
    </w:p>
    <w:p w14:paraId="3B917F46" w14:textId="77777777" w:rsidR="00A159CE" w:rsidRPr="001D6462" w:rsidRDefault="00A159CE" w:rsidP="00A159CE">
      <w:pPr>
        <w:widowControl w:val="0"/>
        <w:ind w:left="288"/>
      </w:pPr>
      <w:r w:rsidRPr="001D6462">
        <w:t xml:space="preserve">Bluffton 2E Subtotal </w:t>
      </w:r>
      <w:r w:rsidRPr="001D6462">
        <w:tab/>
        <w:t>1,428</w:t>
      </w:r>
    </w:p>
    <w:p w14:paraId="57CC84FB" w14:textId="77777777" w:rsidR="00A159CE" w:rsidRPr="001D6462" w:rsidRDefault="00A159CE" w:rsidP="00A159CE">
      <w:pPr>
        <w:widowControl w:val="0"/>
        <w:ind w:left="288"/>
      </w:pPr>
      <w:r w:rsidRPr="001D6462">
        <w:t>Bluffton 4A</w:t>
      </w:r>
    </w:p>
    <w:p w14:paraId="5C16883E" w14:textId="77777777" w:rsidR="00A159CE" w:rsidRPr="001D6462" w:rsidRDefault="00A159CE" w:rsidP="00A159CE">
      <w:pPr>
        <w:widowControl w:val="0"/>
        <w:ind w:left="576"/>
      </w:pPr>
      <w:r w:rsidRPr="001D6462">
        <w:t>Tract 21.10</w:t>
      </w:r>
    </w:p>
    <w:p w14:paraId="6775A46A" w14:textId="77777777" w:rsidR="00A159CE" w:rsidRPr="001D6462" w:rsidRDefault="00A159CE" w:rsidP="00A159CE">
      <w:pPr>
        <w:widowControl w:val="0"/>
        <w:ind w:left="1152"/>
      </w:pPr>
      <w:r w:rsidRPr="001D6462">
        <w:t xml:space="preserve">Blocks: 1000, 1001, 1002, 1003, 1004, 1010, 1011, 1012, 1013, 1014, 1015, 1022, 1023, 1024, 1025, 1026, 1027  </w:t>
      </w:r>
      <w:r w:rsidRPr="001D6462">
        <w:tab/>
        <w:t>38</w:t>
      </w:r>
    </w:p>
    <w:p w14:paraId="273153F2" w14:textId="77777777" w:rsidR="00A159CE" w:rsidRPr="001D6462" w:rsidRDefault="00A159CE" w:rsidP="00A159CE">
      <w:pPr>
        <w:widowControl w:val="0"/>
        <w:ind w:left="288"/>
      </w:pPr>
      <w:r w:rsidRPr="001D6462">
        <w:t xml:space="preserve">Bluffton 4A Subtotal </w:t>
      </w:r>
      <w:r w:rsidRPr="001D6462">
        <w:tab/>
        <w:t>38</w:t>
      </w:r>
    </w:p>
    <w:p w14:paraId="2A6E31CC" w14:textId="77777777" w:rsidR="00A159CE" w:rsidRPr="001D6462" w:rsidRDefault="00A159CE" w:rsidP="00A159CE">
      <w:pPr>
        <w:widowControl w:val="0"/>
        <w:ind w:left="288"/>
      </w:pPr>
      <w:r w:rsidRPr="001D6462">
        <w:t>Bluffton 4B</w:t>
      </w:r>
    </w:p>
    <w:p w14:paraId="60793281" w14:textId="77777777" w:rsidR="00A159CE" w:rsidRPr="001D6462" w:rsidRDefault="00A159CE" w:rsidP="00A159CE">
      <w:pPr>
        <w:widowControl w:val="0"/>
        <w:ind w:left="576"/>
      </w:pPr>
      <w:r w:rsidRPr="001D6462">
        <w:t>Tract 21.06</w:t>
      </w:r>
    </w:p>
    <w:p w14:paraId="24935F13" w14:textId="77777777" w:rsidR="00A159CE" w:rsidRPr="001D6462" w:rsidRDefault="00A159CE" w:rsidP="00A159CE">
      <w:pPr>
        <w:widowControl w:val="0"/>
        <w:ind w:left="1152"/>
      </w:pPr>
      <w:r w:rsidRPr="001D6462">
        <w:t xml:space="preserve">Blocks: 2004, 2023, 2024, 2025, 2026, 2027, 2028, 2030, 2036, 2037  </w:t>
      </w:r>
      <w:r w:rsidRPr="001D6462">
        <w:tab/>
        <w:t>726</w:t>
      </w:r>
    </w:p>
    <w:p w14:paraId="44B31812" w14:textId="77777777" w:rsidR="00A159CE" w:rsidRPr="001D6462" w:rsidRDefault="00A159CE" w:rsidP="00A159CE">
      <w:pPr>
        <w:widowControl w:val="0"/>
        <w:ind w:left="288"/>
      </w:pPr>
      <w:r w:rsidRPr="001D6462">
        <w:t xml:space="preserve">Bluffton 4B Subtotal </w:t>
      </w:r>
      <w:r w:rsidRPr="001D6462">
        <w:tab/>
        <w:t>726</w:t>
      </w:r>
    </w:p>
    <w:p w14:paraId="25AF3EE9" w14:textId="77777777" w:rsidR="00A159CE" w:rsidRPr="001D6462" w:rsidRDefault="00A159CE" w:rsidP="00A159CE">
      <w:pPr>
        <w:widowControl w:val="0"/>
        <w:ind w:left="288"/>
      </w:pPr>
      <w:r w:rsidRPr="001D6462">
        <w:t xml:space="preserve">Bluffton 4C </w:t>
      </w:r>
      <w:r w:rsidRPr="001D6462">
        <w:tab/>
        <w:t>3,038</w:t>
      </w:r>
    </w:p>
    <w:p w14:paraId="4F0D385A" w14:textId="77777777" w:rsidR="00A159CE" w:rsidRPr="001D6462" w:rsidRDefault="00A159CE" w:rsidP="00A159CE">
      <w:pPr>
        <w:widowControl w:val="0"/>
        <w:ind w:left="288"/>
      </w:pPr>
      <w:r w:rsidRPr="001D6462">
        <w:t xml:space="preserve">Bluffton 4D </w:t>
      </w:r>
      <w:r w:rsidRPr="001D6462">
        <w:tab/>
        <w:t>2,483</w:t>
      </w:r>
    </w:p>
    <w:p w14:paraId="4937A804" w14:textId="77777777" w:rsidR="00A159CE" w:rsidRPr="001D6462" w:rsidRDefault="00A159CE" w:rsidP="00A159CE">
      <w:pPr>
        <w:widowControl w:val="0"/>
        <w:ind w:left="288"/>
      </w:pPr>
      <w:r w:rsidRPr="001D6462">
        <w:t xml:space="preserve">New River </w:t>
      </w:r>
      <w:r w:rsidRPr="001D6462">
        <w:tab/>
        <w:t>4,169</w:t>
      </w:r>
    </w:p>
    <w:p w14:paraId="77357AB1" w14:textId="77777777" w:rsidR="00A159CE" w:rsidRPr="001D6462" w:rsidRDefault="00A159CE" w:rsidP="00A159CE">
      <w:pPr>
        <w:widowControl w:val="0"/>
        <w:ind w:left="288"/>
      </w:pPr>
      <w:r w:rsidRPr="001D6462">
        <w:t xml:space="preserve">Sandy Pointe </w:t>
      </w:r>
      <w:r w:rsidRPr="001D6462">
        <w:tab/>
        <w:t>2,470</w:t>
      </w:r>
    </w:p>
    <w:p w14:paraId="59B0BEF4" w14:textId="77777777" w:rsidR="00A159CE" w:rsidRPr="001D6462" w:rsidRDefault="00A159CE" w:rsidP="00A159CE">
      <w:pPr>
        <w:widowControl w:val="0"/>
        <w:ind w:left="288"/>
      </w:pPr>
      <w:r w:rsidRPr="001D6462">
        <w:t xml:space="preserve">Sun City 1 </w:t>
      </w:r>
      <w:r w:rsidRPr="001D6462">
        <w:tab/>
        <w:t>1,417</w:t>
      </w:r>
    </w:p>
    <w:p w14:paraId="6C9A6AC8" w14:textId="77777777" w:rsidR="00A159CE" w:rsidRPr="001D6462" w:rsidRDefault="00A159CE" w:rsidP="00A159CE">
      <w:pPr>
        <w:widowControl w:val="0"/>
        <w:ind w:left="288"/>
      </w:pPr>
      <w:r w:rsidRPr="001D6462">
        <w:t xml:space="preserve">Sun City 2 </w:t>
      </w:r>
      <w:r w:rsidRPr="001D6462">
        <w:tab/>
        <w:t>1,148</w:t>
      </w:r>
    </w:p>
    <w:p w14:paraId="7AFF7A2E" w14:textId="77777777" w:rsidR="00A159CE" w:rsidRPr="001D6462" w:rsidRDefault="00A159CE" w:rsidP="00A159CE">
      <w:pPr>
        <w:widowControl w:val="0"/>
        <w:ind w:left="288"/>
      </w:pPr>
      <w:r w:rsidRPr="001D6462">
        <w:t xml:space="preserve">Sun City 3 </w:t>
      </w:r>
      <w:r w:rsidRPr="001D6462">
        <w:tab/>
        <w:t>1,662</w:t>
      </w:r>
    </w:p>
    <w:p w14:paraId="35FF3CE9" w14:textId="77777777" w:rsidR="00A159CE" w:rsidRPr="001D6462" w:rsidRDefault="00A159CE" w:rsidP="00A159CE">
      <w:pPr>
        <w:widowControl w:val="0"/>
        <w:ind w:left="288"/>
      </w:pPr>
      <w:r w:rsidRPr="001D6462">
        <w:t xml:space="preserve">Sun City 4 </w:t>
      </w:r>
      <w:r w:rsidRPr="001D6462">
        <w:tab/>
        <w:t>1,336</w:t>
      </w:r>
    </w:p>
    <w:p w14:paraId="1BD07669" w14:textId="77777777" w:rsidR="00A159CE" w:rsidRPr="001D6462" w:rsidRDefault="00A159CE" w:rsidP="00A159CE">
      <w:pPr>
        <w:widowControl w:val="0"/>
        <w:ind w:left="288"/>
      </w:pPr>
      <w:r w:rsidRPr="001D6462">
        <w:t xml:space="preserve">Sun City 5 </w:t>
      </w:r>
      <w:r w:rsidRPr="001D6462">
        <w:tab/>
        <w:t>1,463</w:t>
      </w:r>
    </w:p>
    <w:p w14:paraId="275B63BA" w14:textId="77777777" w:rsidR="00A159CE" w:rsidRPr="001D6462" w:rsidRDefault="00A159CE" w:rsidP="00A159CE">
      <w:pPr>
        <w:widowControl w:val="0"/>
        <w:ind w:left="288"/>
      </w:pPr>
      <w:r w:rsidRPr="001D6462">
        <w:t xml:space="preserve">Sun City 6 </w:t>
      </w:r>
      <w:r w:rsidRPr="001D6462">
        <w:tab/>
        <w:t>1,345</w:t>
      </w:r>
    </w:p>
    <w:p w14:paraId="780D9848" w14:textId="77777777" w:rsidR="00A159CE" w:rsidRPr="001D6462" w:rsidRDefault="00A159CE" w:rsidP="00A159CE">
      <w:pPr>
        <w:widowControl w:val="0"/>
        <w:ind w:left="288"/>
      </w:pPr>
      <w:r w:rsidRPr="001D6462">
        <w:t xml:space="preserve">Sun City 7 </w:t>
      </w:r>
      <w:r w:rsidRPr="001D6462">
        <w:tab/>
        <w:t>1,222</w:t>
      </w:r>
    </w:p>
    <w:p w14:paraId="3C97E776" w14:textId="77777777" w:rsidR="00A159CE" w:rsidRPr="001D6462" w:rsidRDefault="00A159CE" w:rsidP="00A159CE">
      <w:pPr>
        <w:widowControl w:val="0"/>
        <w:ind w:left="288"/>
      </w:pPr>
      <w:r w:rsidRPr="001D6462">
        <w:t xml:space="preserve">Sun City 8 </w:t>
      </w:r>
      <w:r w:rsidRPr="001D6462">
        <w:tab/>
        <w:t>2,685</w:t>
      </w:r>
    </w:p>
    <w:p w14:paraId="2A976386" w14:textId="77777777" w:rsidR="00A159CE" w:rsidRPr="001D6462" w:rsidRDefault="00A159CE" w:rsidP="00A159CE">
      <w:pPr>
        <w:widowControl w:val="0"/>
        <w:ind w:left="288"/>
      </w:pPr>
      <w:r w:rsidRPr="001D6462">
        <w:t xml:space="preserve">County Beaufort SC Subtotal </w:t>
      </w:r>
      <w:r w:rsidRPr="001D6462">
        <w:tab/>
        <w:t>41,375</w:t>
      </w:r>
    </w:p>
    <w:p w14:paraId="0CD1D45D" w14:textId="77777777" w:rsidR="00A159CE" w:rsidRPr="001D6462" w:rsidRDefault="00A159CE" w:rsidP="00A159CE">
      <w:pPr>
        <w:widowControl w:val="0"/>
      </w:pPr>
      <w:r w:rsidRPr="001D6462">
        <w:t xml:space="preserve">DISTRICT 118 Total </w:t>
      </w:r>
      <w:r w:rsidRPr="001D6462">
        <w:tab/>
        <w:t>41,375</w:t>
      </w:r>
    </w:p>
    <w:p w14:paraId="68CCAE9A" w14:textId="77777777" w:rsidR="00A159CE" w:rsidRPr="001D6462" w:rsidRDefault="00A159CE" w:rsidP="00A159CE">
      <w:pPr>
        <w:widowControl w:val="0"/>
      </w:pPr>
      <w:r w:rsidRPr="001D6462">
        <w:t>Area</w:t>
      </w:r>
      <w:r w:rsidRPr="001D6462">
        <w:tab/>
        <w:t>Population</w:t>
      </w:r>
    </w:p>
    <w:p w14:paraId="0F533A57" w14:textId="77777777" w:rsidR="00A159CE" w:rsidRPr="001D6462" w:rsidRDefault="00A159CE" w:rsidP="00A159CE">
      <w:pPr>
        <w:widowControl w:val="0"/>
      </w:pPr>
      <w:r w:rsidRPr="001D6462">
        <w:t>DISTRICT 119</w:t>
      </w:r>
    </w:p>
    <w:p w14:paraId="06F1E0C5" w14:textId="77777777" w:rsidR="00A159CE" w:rsidRPr="001D6462" w:rsidRDefault="00A159CE" w:rsidP="00A159CE">
      <w:pPr>
        <w:widowControl w:val="0"/>
      </w:pPr>
      <w:r w:rsidRPr="001D6462">
        <w:t>Area</w:t>
      </w:r>
      <w:r w:rsidRPr="001D6462">
        <w:tab/>
        <w:t>Population</w:t>
      </w:r>
    </w:p>
    <w:p w14:paraId="08488BC9" w14:textId="77777777" w:rsidR="00A159CE" w:rsidRPr="001D6462" w:rsidRDefault="00A159CE" w:rsidP="00A159CE">
      <w:pPr>
        <w:widowControl w:val="0"/>
        <w:ind w:left="288"/>
      </w:pPr>
      <w:r w:rsidRPr="001D6462">
        <w:t>County: Charleston SC</w:t>
      </w:r>
    </w:p>
    <w:p w14:paraId="6227438F" w14:textId="77777777" w:rsidR="00A159CE" w:rsidRPr="001D6462" w:rsidRDefault="00A159CE" w:rsidP="00A159CE">
      <w:pPr>
        <w:widowControl w:val="0"/>
        <w:ind w:left="288"/>
      </w:pPr>
      <w:r w:rsidRPr="001D6462">
        <w:t>James Island 1B</w:t>
      </w:r>
    </w:p>
    <w:p w14:paraId="17579EDE" w14:textId="77777777" w:rsidR="00A159CE" w:rsidRPr="001D6462" w:rsidRDefault="00A159CE" w:rsidP="00A159CE">
      <w:pPr>
        <w:widowControl w:val="0"/>
        <w:ind w:left="576"/>
      </w:pPr>
      <w:r w:rsidRPr="001D6462">
        <w:t>Tract 20.08</w:t>
      </w:r>
    </w:p>
    <w:p w14:paraId="17765CEE" w14:textId="77777777" w:rsidR="00A159CE" w:rsidRPr="001D6462" w:rsidRDefault="00A159CE" w:rsidP="00A159CE">
      <w:pPr>
        <w:widowControl w:val="0"/>
        <w:ind w:left="1152"/>
      </w:pPr>
      <w:r w:rsidRPr="001D6462">
        <w:t xml:space="preserve">Blocks: 2008, 2009, 2010, 2011, 2012, 2013, 2014, 2015, 2016, 2017, 2033, 2034, 2037, 2038, 2039, 2040, 2041, 2042, 2053, 2057, 2058, 2059, 3005, 3012, 3013, 3014, 3015, 3016, 3017, 3018, 3019, 3020, 3021, 3022, 3023, 3024, 3025, 3026, 3027, 3028, 3029, 3030, 3031, 3032, 3033, 3034, 3035  </w:t>
      </w:r>
      <w:r w:rsidRPr="001D6462">
        <w:tab/>
        <w:t>763</w:t>
      </w:r>
    </w:p>
    <w:p w14:paraId="32D7C55E" w14:textId="77777777" w:rsidR="00A159CE" w:rsidRPr="001D6462" w:rsidRDefault="00A159CE" w:rsidP="00A159CE">
      <w:pPr>
        <w:widowControl w:val="0"/>
        <w:ind w:left="576"/>
      </w:pPr>
      <w:r w:rsidRPr="001D6462">
        <w:t>Tract 20.09</w:t>
      </w:r>
    </w:p>
    <w:p w14:paraId="1ABB75C0" w14:textId="77777777" w:rsidR="00A159CE" w:rsidRPr="001D6462" w:rsidRDefault="00A159CE" w:rsidP="00A159CE">
      <w:pPr>
        <w:widowControl w:val="0"/>
        <w:ind w:left="1152"/>
      </w:pPr>
      <w:r w:rsidRPr="001D6462">
        <w:t xml:space="preserve">Blocks: 1044, 1045, 1046, 1047, 1048, 1049, 1050, 1051, 1052, 1069, 1071, 1072, 1073, 1074, 1076, 1077, 1094  </w:t>
      </w:r>
      <w:r w:rsidRPr="001D6462">
        <w:tab/>
        <w:t>575</w:t>
      </w:r>
    </w:p>
    <w:p w14:paraId="24A10EFC" w14:textId="77777777" w:rsidR="00A159CE" w:rsidRPr="001D6462" w:rsidRDefault="00A159CE" w:rsidP="00A159CE">
      <w:pPr>
        <w:widowControl w:val="0"/>
        <w:ind w:left="288"/>
      </w:pPr>
      <w:r w:rsidRPr="001D6462">
        <w:t xml:space="preserve">James Island 1B Subtotal </w:t>
      </w:r>
      <w:r w:rsidRPr="001D6462">
        <w:tab/>
        <w:t>1,338</w:t>
      </w:r>
    </w:p>
    <w:p w14:paraId="51C890EB" w14:textId="77777777" w:rsidR="00A159CE" w:rsidRPr="001D6462" w:rsidRDefault="00A159CE" w:rsidP="00A159CE">
      <w:pPr>
        <w:widowControl w:val="0"/>
        <w:ind w:left="288"/>
      </w:pPr>
      <w:r w:rsidRPr="001D6462">
        <w:t xml:space="preserve">James Island 2 </w:t>
      </w:r>
      <w:r w:rsidRPr="001D6462">
        <w:tab/>
        <w:t>7,318</w:t>
      </w:r>
    </w:p>
    <w:p w14:paraId="166C6A21" w14:textId="77777777" w:rsidR="00A159CE" w:rsidRPr="001D6462" w:rsidRDefault="00A159CE" w:rsidP="00A159CE">
      <w:pPr>
        <w:widowControl w:val="0"/>
        <w:ind w:left="288"/>
      </w:pPr>
      <w:r w:rsidRPr="001D6462">
        <w:t xml:space="preserve">James Island 22 </w:t>
      </w:r>
      <w:r w:rsidRPr="001D6462">
        <w:tab/>
        <w:t>1,920</w:t>
      </w:r>
    </w:p>
    <w:p w14:paraId="583036E6" w14:textId="77777777" w:rsidR="00A159CE" w:rsidRPr="001D6462" w:rsidRDefault="00A159CE" w:rsidP="00A159CE">
      <w:pPr>
        <w:widowControl w:val="0"/>
        <w:ind w:left="288"/>
      </w:pPr>
      <w:r w:rsidRPr="001D6462">
        <w:t xml:space="preserve">James Island 3 </w:t>
      </w:r>
      <w:r w:rsidRPr="001D6462">
        <w:tab/>
        <w:t>1,069</w:t>
      </w:r>
    </w:p>
    <w:p w14:paraId="4CB6F743" w14:textId="77777777" w:rsidR="00A159CE" w:rsidRPr="001D6462" w:rsidRDefault="00A159CE" w:rsidP="00A159CE">
      <w:pPr>
        <w:widowControl w:val="0"/>
        <w:ind w:left="288"/>
      </w:pPr>
      <w:r w:rsidRPr="001D6462">
        <w:t>Johns Island 3A</w:t>
      </w:r>
    </w:p>
    <w:p w14:paraId="223899C9" w14:textId="77777777" w:rsidR="00A159CE" w:rsidRPr="001D6462" w:rsidRDefault="00A159CE" w:rsidP="00A159CE">
      <w:pPr>
        <w:widowControl w:val="0"/>
        <w:ind w:left="576"/>
      </w:pPr>
      <w:r w:rsidRPr="001D6462">
        <w:t>Tract 21.03</w:t>
      </w:r>
    </w:p>
    <w:p w14:paraId="707082B1" w14:textId="77777777" w:rsidR="00A159CE" w:rsidRPr="001D6462" w:rsidRDefault="00A159CE" w:rsidP="00A159CE">
      <w:pPr>
        <w:widowControl w:val="0"/>
        <w:ind w:left="1152"/>
      </w:pPr>
      <w:r w:rsidRPr="001D6462">
        <w:t xml:space="preserve">Blocks: 2000, 2001, 2002, 2003, 2004, 2005, 2006, 2007, 2008, 2009, 2010, 2011, 2012, 2013, 2014, 2015, 2016, 2023, 2025  </w:t>
      </w:r>
      <w:r w:rsidRPr="001D6462">
        <w:tab/>
        <w:t>748</w:t>
      </w:r>
    </w:p>
    <w:p w14:paraId="2752B5DD" w14:textId="77777777" w:rsidR="00A159CE" w:rsidRPr="001D6462" w:rsidRDefault="00A159CE" w:rsidP="00A159CE">
      <w:pPr>
        <w:widowControl w:val="0"/>
        <w:ind w:left="576"/>
      </w:pPr>
      <w:r w:rsidRPr="001D6462">
        <w:t>Tract 21.06</w:t>
      </w:r>
    </w:p>
    <w:p w14:paraId="2B17B8FA" w14:textId="77777777" w:rsidR="00A159CE" w:rsidRPr="001D6462" w:rsidRDefault="00A159CE" w:rsidP="00A159CE">
      <w:pPr>
        <w:widowControl w:val="0"/>
        <w:ind w:left="1152"/>
      </w:pPr>
      <w:r w:rsidRPr="001D6462">
        <w:t xml:space="preserve">Blocks: 2003  </w:t>
      </w:r>
      <w:r w:rsidRPr="001D6462">
        <w:tab/>
        <w:t>0</w:t>
      </w:r>
    </w:p>
    <w:p w14:paraId="4820128E" w14:textId="77777777" w:rsidR="00A159CE" w:rsidRPr="001D6462" w:rsidRDefault="00A159CE" w:rsidP="00A159CE">
      <w:pPr>
        <w:widowControl w:val="0"/>
        <w:ind w:left="288"/>
      </w:pPr>
      <w:r w:rsidRPr="001D6462">
        <w:t xml:space="preserve">Johns Island 3A Subtotal </w:t>
      </w:r>
      <w:r w:rsidRPr="001D6462">
        <w:tab/>
        <w:t>748</w:t>
      </w:r>
    </w:p>
    <w:p w14:paraId="1174B338" w14:textId="77777777" w:rsidR="00A159CE" w:rsidRPr="001D6462" w:rsidRDefault="00A159CE" w:rsidP="00A159CE">
      <w:pPr>
        <w:widowControl w:val="0"/>
        <w:ind w:left="288"/>
      </w:pPr>
      <w:r w:rsidRPr="001D6462">
        <w:t>Johns Island 4</w:t>
      </w:r>
    </w:p>
    <w:p w14:paraId="450C38D2" w14:textId="77777777" w:rsidR="00A159CE" w:rsidRPr="001D6462" w:rsidRDefault="00A159CE" w:rsidP="00A159CE">
      <w:pPr>
        <w:widowControl w:val="0"/>
        <w:ind w:left="576"/>
      </w:pPr>
      <w:r w:rsidRPr="001D6462">
        <w:t>Tract 21.03</w:t>
      </w:r>
    </w:p>
    <w:p w14:paraId="00ECA317" w14:textId="77777777" w:rsidR="00A159CE" w:rsidRPr="001D6462" w:rsidRDefault="00A159CE" w:rsidP="00A159CE">
      <w:pPr>
        <w:widowControl w:val="0"/>
        <w:ind w:left="1152"/>
      </w:pPr>
      <w:r w:rsidRPr="001D6462">
        <w:t xml:space="preserve">Blocks: 2017, 2018, 2019, 2020, 2021, 2022, 2024, 2026, 2027, 2028, 2036  </w:t>
      </w:r>
      <w:r w:rsidRPr="001D6462">
        <w:tab/>
        <w:t>25</w:t>
      </w:r>
    </w:p>
    <w:p w14:paraId="113951D2" w14:textId="77777777" w:rsidR="00A159CE" w:rsidRPr="001D6462" w:rsidRDefault="00A159CE" w:rsidP="00A159CE">
      <w:pPr>
        <w:widowControl w:val="0"/>
        <w:ind w:left="288"/>
      </w:pPr>
      <w:r w:rsidRPr="001D6462">
        <w:t xml:space="preserve">Johns Island 4 Subtotal </w:t>
      </w:r>
      <w:r w:rsidRPr="001D6462">
        <w:tab/>
        <w:t>25</w:t>
      </w:r>
    </w:p>
    <w:p w14:paraId="5F049C10" w14:textId="77777777" w:rsidR="00A159CE" w:rsidRPr="001D6462" w:rsidRDefault="00A159CE" w:rsidP="00A159CE">
      <w:pPr>
        <w:widowControl w:val="0"/>
        <w:ind w:left="288"/>
      </w:pPr>
      <w:r w:rsidRPr="001D6462">
        <w:t xml:space="preserve">St. Andrews 1 </w:t>
      </w:r>
      <w:r w:rsidRPr="001D6462">
        <w:tab/>
        <w:t>885</w:t>
      </w:r>
    </w:p>
    <w:p w14:paraId="4EE3EEAF" w14:textId="77777777" w:rsidR="00A159CE" w:rsidRPr="001D6462" w:rsidRDefault="00A159CE" w:rsidP="00A159CE">
      <w:pPr>
        <w:widowControl w:val="0"/>
        <w:ind w:left="288"/>
      </w:pPr>
      <w:r w:rsidRPr="001D6462">
        <w:t xml:space="preserve">St. Andrews 11 </w:t>
      </w:r>
      <w:r w:rsidRPr="001D6462">
        <w:tab/>
        <w:t>1,127</w:t>
      </w:r>
    </w:p>
    <w:p w14:paraId="1948A211" w14:textId="77777777" w:rsidR="00A159CE" w:rsidRPr="001D6462" w:rsidRDefault="00A159CE" w:rsidP="00A159CE">
      <w:pPr>
        <w:widowControl w:val="0"/>
        <w:ind w:left="288"/>
      </w:pPr>
      <w:r w:rsidRPr="001D6462">
        <w:t xml:space="preserve">St. Andrews 12 </w:t>
      </w:r>
      <w:r w:rsidRPr="001D6462">
        <w:tab/>
        <w:t>1,305</w:t>
      </w:r>
    </w:p>
    <w:p w14:paraId="127E2EA2" w14:textId="77777777" w:rsidR="00A159CE" w:rsidRPr="001D6462" w:rsidRDefault="00A159CE" w:rsidP="00A159CE">
      <w:pPr>
        <w:widowControl w:val="0"/>
        <w:ind w:left="288"/>
      </w:pPr>
      <w:r w:rsidRPr="001D6462">
        <w:t xml:space="preserve">St. Andrews 13 </w:t>
      </w:r>
      <w:r w:rsidRPr="001D6462">
        <w:tab/>
        <w:t>1,603</w:t>
      </w:r>
    </w:p>
    <w:p w14:paraId="0DCFC922" w14:textId="77777777" w:rsidR="00A159CE" w:rsidRPr="001D6462" w:rsidRDefault="00A159CE" w:rsidP="00A159CE">
      <w:pPr>
        <w:widowControl w:val="0"/>
        <w:ind w:left="288"/>
      </w:pPr>
      <w:r w:rsidRPr="001D6462">
        <w:t xml:space="preserve">St. Andrews 14 </w:t>
      </w:r>
      <w:r w:rsidRPr="001D6462">
        <w:tab/>
        <w:t>1,977</w:t>
      </w:r>
    </w:p>
    <w:p w14:paraId="7763CD61" w14:textId="77777777" w:rsidR="00A159CE" w:rsidRPr="001D6462" w:rsidRDefault="00A159CE" w:rsidP="00A159CE">
      <w:pPr>
        <w:widowControl w:val="0"/>
        <w:ind w:left="288"/>
      </w:pPr>
      <w:r w:rsidRPr="001D6462">
        <w:t xml:space="preserve">St. Andrews 16 </w:t>
      </w:r>
      <w:r w:rsidRPr="001D6462">
        <w:tab/>
        <w:t>1,233</w:t>
      </w:r>
    </w:p>
    <w:p w14:paraId="4ACAECA3" w14:textId="77777777" w:rsidR="00A159CE" w:rsidRPr="001D6462" w:rsidRDefault="00A159CE" w:rsidP="00A159CE">
      <w:pPr>
        <w:widowControl w:val="0"/>
        <w:ind w:left="288"/>
      </w:pPr>
      <w:r w:rsidRPr="001D6462">
        <w:t xml:space="preserve">St. Andrews 17 </w:t>
      </w:r>
      <w:r w:rsidRPr="001D6462">
        <w:tab/>
        <w:t>2,290</w:t>
      </w:r>
    </w:p>
    <w:p w14:paraId="65E5005B" w14:textId="77777777" w:rsidR="00A159CE" w:rsidRPr="001D6462" w:rsidRDefault="00A159CE" w:rsidP="00A159CE">
      <w:pPr>
        <w:widowControl w:val="0"/>
        <w:ind w:left="288"/>
      </w:pPr>
      <w:r w:rsidRPr="001D6462">
        <w:t xml:space="preserve">St. Andrews 2 </w:t>
      </w:r>
      <w:r w:rsidRPr="001D6462">
        <w:tab/>
        <w:t>1,393</w:t>
      </w:r>
    </w:p>
    <w:p w14:paraId="1D4B866A" w14:textId="77777777" w:rsidR="00A159CE" w:rsidRPr="001D6462" w:rsidRDefault="00A159CE" w:rsidP="00A159CE">
      <w:pPr>
        <w:widowControl w:val="0"/>
        <w:ind w:left="288"/>
      </w:pPr>
      <w:r w:rsidRPr="001D6462">
        <w:t>St. Andrews 20</w:t>
      </w:r>
    </w:p>
    <w:p w14:paraId="757064CD" w14:textId="77777777" w:rsidR="00A159CE" w:rsidRPr="001D6462" w:rsidRDefault="00A159CE" w:rsidP="00A159CE">
      <w:pPr>
        <w:widowControl w:val="0"/>
        <w:ind w:left="576"/>
      </w:pPr>
      <w:r w:rsidRPr="001D6462">
        <w:t>Tract 26.12</w:t>
      </w:r>
    </w:p>
    <w:p w14:paraId="73D7F392" w14:textId="77777777" w:rsidR="00A159CE" w:rsidRPr="001D6462" w:rsidRDefault="00A159CE" w:rsidP="00A159CE">
      <w:pPr>
        <w:widowControl w:val="0"/>
        <w:ind w:left="1152"/>
      </w:pPr>
      <w:r w:rsidRPr="001D6462">
        <w:t xml:space="preserve">Blocks: 4001, 4002, 4003, 4004, 4005, 4006, 4007, 4008, 4009, 4010, 4011, 4012, 4014, 4015, 4016, 4021, 4022, 4023, 4024, 4025, 4026, 4027, 4028, 4030, 4031, 4033, 5000, 5001, 5002, 5003, 5004, 5005, 5006, 5007, 5008, 5009, 5010, 5012, 5014, 5015, 5016, 5018, 5020, 5044, 5045, 5047, 5048, 5049, 5050, 5051, 5052, 5053, 5054, 5055, 5056, 5057, 5058, 5059, 5060, 5063, 5064, 5065, 5066, 5067, 5070, 5071, 5073  </w:t>
      </w:r>
      <w:r w:rsidRPr="001D6462">
        <w:tab/>
        <w:t>1361</w:t>
      </w:r>
    </w:p>
    <w:p w14:paraId="3EA825D8" w14:textId="77777777" w:rsidR="00A159CE" w:rsidRPr="001D6462" w:rsidRDefault="00A159CE" w:rsidP="00A159CE">
      <w:pPr>
        <w:widowControl w:val="0"/>
        <w:ind w:left="288"/>
      </w:pPr>
      <w:r w:rsidRPr="001D6462">
        <w:t xml:space="preserve">St. Andrews 20 Subtotal </w:t>
      </w:r>
      <w:r w:rsidRPr="001D6462">
        <w:tab/>
        <w:t>1,361</w:t>
      </w:r>
    </w:p>
    <w:p w14:paraId="53C0A868" w14:textId="77777777" w:rsidR="00A159CE" w:rsidRPr="001D6462" w:rsidRDefault="00A159CE" w:rsidP="00A159CE">
      <w:pPr>
        <w:widowControl w:val="0"/>
        <w:ind w:left="288"/>
      </w:pPr>
      <w:r w:rsidRPr="001D6462">
        <w:t xml:space="preserve">St. Andrews 21 </w:t>
      </w:r>
      <w:r w:rsidRPr="001D6462">
        <w:tab/>
        <w:t>1,385</w:t>
      </w:r>
    </w:p>
    <w:p w14:paraId="21098EED" w14:textId="77777777" w:rsidR="00A159CE" w:rsidRPr="001D6462" w:rsidRDefault="00A159CE" w:rsidP="00A159CE">
      <w:pPr>
        <w:widowControl w:val="0"/>
        <w:ind w:left="288"/>
      </w:pPr>
      <w:r w:rsidRPr="001D6462">
        <w:t xml:space="preserve">St. Andrews 24 </w:t>
      </w:r>
      <w:r w:rsidRPr="001D6462">
        <w:tab/>
        <w:t>2,004</w:t>
      </w:r>
    </w:p>
    <w:p w14:paraId="06BCD838" w14:textId="77777777" w:rsidR="00A159CE" w:rsidRPr="001D6462" w:rsidRDefault="00A159CE" w:rsidP="00A159CE">
      <w:pPr>
        <w:widowControl w:val="0"/>
        <w:ind w:left="288"/>
      </w:pPr>
      <w:r w:rsidRPr="001D6462">
        <w:t xml:space="preserve">St. Andrews 25 </w:t>
      </w:r>
      <w:r w:rsidRPr="001D6462">
        <w:tab/>
        <w:t>2,305</w:t>
      </w:r>
    </w:p>
    <w:p w14:paraId="15BF7FB6" w14:textId="77777777" w:rsidR="00A159CE" w:rsidRPr="001D6462" w:rsidRDefault="00A159CE" w:rsidP="00A159CE">
      <w:pPr>
        <w:widowControl w:val="0"/>
        <w:ind w:left="288"/>
      </w:pPr>
      <w:r w:rsidRPr="001D6462">
        <w:t xml:space="preserve">St. Andrews 26 </w:t>
      </w:r>
      <w:r w:rsidRPr="001D6462">
        <w:tab/>
        <w:t>1,848</w:t>
      </w:r>
    </w:p>
    <w:p w14:paraId="6E9338C3" w14:textId="77777777" w:rsidR="00A159CE" w:rsidRPr="001D6462" w:rsidRDefault="00A159CE" w:rsidP="00A159CE">
      <w:pPr>
        <w:widowControl w:val="0"/>
        <w:ind w:left="288"/>
      </w:pPr>
      <w:r w:rsidRPr="001D6462">
        <w:t xml:space="preserve">St. Andrews 30 </w:t>
      </w:r>
      <w:r w:rsidRPr="001D6462">
        <w:tab/>
        <w:t>2,771</w:t>
      </w:r>
    </w:p>
    <w:p w14:paraId="20F59444" w14:textId="77777777" w:rsidR="00A159CE" w:rsidRPr="001D6462" w:rsidRDefault="00A159CE" w:rsidP="00A159CE">
      <w:pPr>
        <w:widowControl w:val="0"/>
        <w:ind w:left="288"/>
      </w:pPr>
      <w:r w:rsidRPr="001D6462">
        <w:t>St. Andrews 4</w:t>
      </w:r>
    </w:p>
    <w:p w14:paraId="0845BF43" w14:textId="77777777" w:rsidR="00A159CE" w:rsidRPr="001D6462" w:rsidRDefault="00A159CE" w:rsidP="00A159CE">
      <w:pPr>
        <w:widowControl w:val="0"/>
        <w:ind w:left="576"/>
      </w:pPr>
      <w:r w:rsidRPr="001D6462">
        <w:t>Tract 30</w:t>
      </w:r>
    </w:p>
    <w:p w14:paraId="76C7168C" w14:textId="77777777" w:rsidR="00A159CE" w:rsidRPr="001D6462" w:rsidRDefault="00A159CE" w:rsidP="00A159CE">
      <w:pPr>
        <w:widowControl w:val="0"/>
        <w:ind w:left="1152"/>
      </w:pPr>
      <w:r w:rsidRPr="001D6462">
        <w:t xml:space="preserve">Blocks: 1005, 1008, 1009, 1023, 1024, 1025, 1026, 1027, 1028, 1029, 1060, 1061, 1062, 1063, 1067, 2000, 2001, 2002, 2003, 2004, 2005, 2006, 2007, 2008, 2009, 2010, 2011, 2017, 2034  </w:t>
      </w:r>
      <w:r w:rsidRPr="001D6462">
        <w:tab/>
        <w:t>938</w:t>
      </w:r>
    </w:p>
    <w:p w14:paraId="4EB8F551" w14:textId="77777777" w:rsidR="00A159CE" w:rsidRPr="001D6462" w:rsidRDefault="00A159CE" w:rsidP="00A159CE">
      <w:pPr>
        <w:widowControl w:val="0"/>
        <w:ind w:left="288"/>
      </w:pPr>
      <w:r w:rsidRPr="001D6462">
        <w:t xml:space="preserve">St. Andrews 4 Subtotal </w:t>
      </w:r>
      <w:r w:rsidRPr="001D6462">
        <w:tab/>
        <w:t>938</w:t>
      </w:r>
    </w:p>
    <w:p w14:paraId="28A7F307" w14:textId="77777777" w:rsidR="00A159CE" w:rsidRPr="001D6462" w:rsidRDefault="00A159CE" w:rsidP="00A159CE">
      <w:pPr>
        <w:widowControl w:val="0"/>
        <w:ind w:left="288"/>
      </w:pPr>
      <w:r w:rsidRPr="001D6462">
        <w:t xml:space="preserve">St. Andrews 5 </w:t>
      </w:r>
      <w:r w:rsidRPr="001D6462">
        <w:tab/>
        <w:t>1,669</w:t>
      </w:r>
    </w:p>
    <w:p w14:paraId="4E231BC6" w14:textId="77777777" w:rsidR="00A159CE" w:rsidRPr="001D6462" w:rsidRDefault="00A159CE" w:rsidP="00A159CE">
      <w:pPr>
        <w:widowControl w:val="0"/>
        <w:ind w:left="288"/>
      </w:pPr>
      <w:r w:rsidRPr="001D6462">
        <w:t xml:space="preserve">St. Andrews 6 </w:t>
      </w:r>
      <w:r w:rsidRPr="001D6462">
        <w:tab/>
        <w:t>1,432</w:t>
      </w:r>
    </w:p>
    <w:p w14:paraId="33ED58AB" w14:textId="77777777" w:rsidR="00A159CE" w:rsidRPr="001D6462" w:rsidRDefault="00A159CE" w:rsidP="00A159CE">
      <w:pPr>
        <w:widowControl w:val="0"/>
        <w:ind w:left="288"/>
      </w:pPr>
      <w:r w:rsidRPr="001D6462">
        <w:t xml:space="preserve">St. Andrews 7 </w:t>
      </w:r>
      <w:r w:rsidRPr="001D6462">
        <w:tab/>
        <w:t>2,117</w:t>
      </w:r>
    </w:p>
    <w:p w14:paraId="336F5484" w14:textId="77777777" w:rsidR="00A159CE" w:rsidRPr="001D6462" w:rsidRDefault="00A159CE" w:rsidP="00A159CE">
      <w:pPr>
        <w:widowControl w:val="0"/>
        <w:ind w:left="288"/>
      </w:pPr>
      <w:r w:rsidRPr="001D6462">
        <w:t xml:space="preserve">County Charleston SC Subtotal </w:t>
      </w:r>
      <w:r w:rsidRPr="001D6462">
        <w:tab/>
        <w:t>42,061</w:t>
      </w:r>
    </w:p>
    <w:p w14:paraId="510A0EDD" w14:textId="77777777" w:rsidR="00A159CE" w:rsidRPr="001D6462" w:rsidRDefault="00A159CE" w:rsidP="00A159CE">
      <w:pPr>
        <w:widowControl w:val="0"/>
      </w:pPr>
      <w:r w:rsidRPr="001D6462">
        <w:t xml:space="preserve">DISTRICT 119 Total </w:t>
      </w:r>
      <w:r w:rsidRPr="001D6462">
        <w:tab/>
        <w:t>42,061</w:t>
      </w:r>
    </w:p>
    <w:p w14:paraId="09E915FF" w14:textId="77777777" w:rsidR="00A159CE" w:rsidRPr="001D6462" w:rsidRDefault="00A159CE" w:rsidP="00A159CE">
      <w:pPr>
        <w:widowControl w:val="0"/>
      </w:pPr>
      <w:r w:rsidRPr="001D6462">
        <w:t>Area</w:t>
      </w:r>
      <w:r w:rsidRPr="001D6462">
        <w:tab/>
        <w:t>Population</w:t>
      </w:r>
    </w:p>
    <w:p w14:paraId="4DFD85B8" w14:textId="77777777" w:rsidR="00A159CE" w:rsidRPr="001D6462" w:rsidRDefault="00A159CE" w:rsidP="00A159CE">
      <w:pPr>
        <w:widowControl w:val="0"/>
      </w:pPr>
      <w:r w:rsidRPr="001D6462">
        <w:t>DISTRICT 120</w:t>
      </w:r>
    </w:p>
    <w:p w14:paraId="11FFB286" w14:textId="77777777" w:rsidR="00A159CE" w:rsidRPr="001D6462" w:rsidRDefault="00A159CE" w:rsidP="00A159CE">
      <w:pPr>
        <w:widowControl w:val="0"/>
      </w:pPr>
      <w:r w:rsidRPr="001D6462">
        <w:t>Area</w:t>
      </w:r>
      <w:r w:rsidRPr="001D6462">
        <w:tab/>
        <w:t>Population</w:t>
      </w:r>
    </w:p>
    <w:p w14:paraId="19706785" w14:textId="77777777" w:rsidR="00A159CE" w:rsidRPr="001D6462" w:rsidRDefault="00A159CE" w:rsidP="00A159CE">
      <w:pPr>
        <w:widowControl w:val="0"/>
        <w:ind w:left="288"/>
      </w:pPr>
      <w:r w:rsidRPr="001D6462">
        <w:t>County: Beaufort SC</w:t>
      </w:r>
    </w:p>
    <w:p w14:paraId="08400C92" w14:textId="77777777" w:rsidR="00A159CE" w:rsidRPr="001D6462" w:rsidRDefault="00A159CE" w:rsidP="00A159CE">
      <w:pPr>
        <w:widowControl w:val="0"/>
        <w:ind w:left="288"/>
      </w:pPr>
      <w:r w:rsidRPr="001D6462">
        <w:t xml:space="preserve">Belfair </w:t>
      </w:r>
      <w:r w:rsidRPr="001D6462">
        <w:tab/>
        <w:t>2,568</w:t>
      </w:r>
    </w:p>
    <w:p w14:paraId="1C2EF9CF" w14:textId="77777777" w:rsidR="00A159CE" w:rsidRPr="001D6462" w:rsidRDefault="00A159CE" w:rsidP="00A159CE">
      <w:pPr>
        <w:widowControl w:val="0"/>
        <w:ind w:left="288"/>
      </w:pPr>
      <w:r w:rsidRPr="001D6462">
        <w:t xml:space="preserve">Bluffton 1B </w:t>
      </w:r>
      <w:r w:rsidRPr="001D6462">
        <w:tab/>
        <w:t>1,769</w:t>
      </w:r>
    </w:p>
    <w:p w14:paraId="51323996" w14:textId="77777777" w:rsidR="00A159CE" w:rsidRPr="001D6462" w:rsidRDefault="00A159CE" w:rsidP="00A159CE">
      <w:pPr>
        <w:widowControl w:val="0"/>
        <w:ind w:left="288"/>
      </w:pPr>
      <w:r w:rsidRPr="001D6462">
        <w:t xml:space="preserve">Bluffton 1C </w:t>
      </w:r>
      <w:r w:rsidRPr="001D6462">
        <w:tab/>
        <w:t>3,263</w:t>
      </w:r>
    </w:p>
    <w:p w14:paraId="0ED822F6" w14:textId="77777777" w:rsidR="00A159CE" w:rsidRPr="001D6462" w:rsidRDefault="00A159CE" w:rsidP="00A159CE">
      <w:pPr>
        <w:widowControl w:val="0"/>
        <w:ind w:left="288"/>
      </w:pPr>
      <w:r w:rsidRPr="001D6462">
        <w:t>Bluffton 1D</w:t>
      </w:r>
    </w:p>
    <w:p w14:paraId="14C1E753" w14:textId="77777777" w:rsidR="00A159CE" w:rsidRPr="001D6462" w:rsidRDefault="00A159CE" w:rsidP="00A159CE">
      <w:pPr>
        <w:widowControl w:val="0"/>
        <w:ind w:left="576"/>
      </w:pPr>
      <w:r w:rsidRPr="001D6462">
        <w:t>Tract 21.07</w:t>
      </w:r>
    </w:p>
    <w:p w14:paraId="6DD41837" w14:textId="77777777" w:rsidR="00A159CE" w:rsidRPr="001D6462" w:rsidRDefault="00A159CE" w:rsidP="00A159CE">
      <w:pPr>
        <w:widowControl w:val="0"/>
        <w:ind w:left="1152"/>
      </w:pPr>
      <w:r w:rsidRPr="001D6462">
        <w:t xml:space="preserve">Blocks: 2000, 2001, 2002, 2003, 2004, 2005, 2006, 2007, 2008, 2009, 2010, 2011, 2012, 2013, 2014, 2015, 2016, 2017, 2018, 2019, 2020, 2021, 2022, 2023, 2024, 2025, 2026, 2027, 2028, 2029, 2030  </w:t>
      </w:r>
      <w:r w:rsidRPr="001D6462">
        <w:tab/>
        <w:t>1054</w:t>
      </w:r>
    </w:p>
    <w:p w14:paraId="7CB1F79A" w14:textId="77777777" w:rsidR="00A159CE" w:rsidRPr="001D6462" w:rsidRDefault="00A159CE" w:rsidP="00A159CE">
      <w:pPr>
        <w:widowControl w:val="0"/>
        <w:ind w:left="576"/>
      </w:pPr>
      <w:r w:rsidRPr="001D6462">
        <w:t>Tract 21.08</w:t>
      </w:r>
    </w:p>
    <w:p w14:paraId="5274D870" w14:textId="77777777" w:rsidR="00A159CE" w:rsidRPr="001D6462" w:rsidRDefault="00A159CE" w:rsidP="00A159CE">
      <w:pPr>
        <w:widowControl w:val="0"/>
        <w:ind w:left="1152"/>
      </w:pPr>
      <w:r w:rsidRPr="001D6462">
        <w:t xml:space="preserve">Blocks: 1020  </w:t>
      </w:r>
      <w:r w:rsidRPr="001D6462">
        <w:tab/>
        <w:t>20</w:t>
      </w:r>
    </w:p>
    <w:p w14:paraId="67A02683" w14:textId="77777777" w:rsidR="00A159CE" w:rsidRPr="001D6462" w:rsidRDefault="00A159CE" w:rsidP="00A159CE">
      <w:pPr>
        <w:widowControl w:val="0"/>
        <w:ind w:left="288"/>
      </w:pPr>
      <w:r w:rsidRPr="001D6462">
        <w:t xml:space="preserve">Bluffton 1D Subtotal </w:t>
      </w:r>
      <w:r w:rsidRPr="001D6462">
        <w:tab/>
        <w:t>1,074</w:t>
      </w:r>
    </w:p>
    <w:p w14:paraId="05F26A07" w14:textId="77777777" w:rsidR="00A159CE" w:rsidRPr="001D6462" w:rsidRDefault="00A159CE" w:rsidP="00A159CE">
      <w:pPr>
        <w:widowControl w:val="0"/>
        <w:ind w:left="288"/>
      </w:pPr>
      <w:r w:rsidRPr="001D6462">
        <w:t xml:space="preserve">Bluffton 2A </w:t>
      </w:r>
      <w:r w:rsidRPr="001D6462">
        <w:tab/>
        <w:t>2,380</w:t>
      </w:r>
    </w:p>
    <w:p w14:paraId="3FDA3A60" w14:textId="77777777" w:rsidR="00A159CE" w:rsidRPr="001D6462" w:rsidRDefault="00A159CE" w:rsidP="00A159CE">
      <w:pPr>
        <w:widowControl w:val="0"/>
        <w:ind w:left="288"/>
      </w:pPr>
      <w:r w:rsidRPr="001D6462">
        <w:t>Bluffton 2E</w:t>
      </w:r>
    </w:p>
    <w:p w14:paraId="31FE58AE" w14:textId="77777777" w:rsidR="00A159CE" w:rsidRPr="001D6462" w:rsidRDefault="00A159CE" w:rsidP="00A159CE">
      <w:pPr>
        <w:widowControl w:val="0"/>
        <w:ind w:left="576"/>
      </w:pPr>
      <w:r w:rsidRPr="001D6462">
        <w:t>Tract 21.07</w:t>
      </w:r>
    </w:p>
    <w:p w14:paraId="059CE2F5" w14:textId="77777777" w:rsidR="00A159CE" w:rsidRPr="001D6462" w:rsidRDefault="00A159CE" w:rsidP="00A159CE">
      <w:pPr>
        <w:widowControl w:val="0"/>
        <w:ind w:left="1152"/>
      </w:pPr>
      <w:r w:rsidRPr="001D6462">
        <w:t xml:space="preserve">Blocks: 1020, 1021, 1022, 1023, 1024, 1029, 1030, 1031, 1032, 1033, 3000, 3001, 3002, 3003, 3004, 3005, 3006, 3007, 3008  </w:t>
      </w:r>
      <w:r w:rsidRPr="001D6462">
        <w:tab/>
        <w:t>1769</w:t>
      </w:r>
    </w:p>
    <w:p w14:paraId="6EBB7903" w14:textId="77777777" w:rsidR="00A159CE" w:rsidRPr="001D6462" w:rsidRDefault="00A159CE" w:rsidP="00A159CE">
      <w:pPr>
        <w:widowControl w:val="0"/>
        <w:ind w:left="288"/>
      </w:pPr>
      <w:r w:rsidRPr="001D6462">
        <w:t xml:space="preserve">Bluffton 2E Subtotal </w:t>
      </w:r>
      <w:r w:rsidRPr="001D6462">
        <w:tab/>
        <w:t>1,769</w:t>
      </w:r>
    </w:p>
    <w:p w14:paraId="291E6825" w14:textId="77777777" w:rsidR="00A159CE" w:rsidRPr="001D6462" w:rsidRDefault="00A159CE" w:rsidP="00A159CE">
      <w:pPr>
        <w:widowControl w:val="0"/>
        <w:ind w:left="288"/>
      </w:pPr>
      <w:r w:rsidRPr="001D6462">
        <w:t xml:space="preserve">Bluffton 3 </w:t>
      </w:r>
      <w:r w:rsidRPr="001D6462">
        <w:tab/>
        <w:t>1,289</w:t>
      </w:r>
    </w:p>
    <w:p w14:paraId="0E8E1741" w14:textId="77777777" w:rsidR="00A159CE" w:rsidRPr="001D6462" w:rsidRDefault="00A159CE" w:rsidP="00A159CE">
      <w:pPr>
        <w:widowControl w:val="0"/>
        <w:ind w:left="288"/>
      </w:pPr>
      <w:r w:rsidRPr="001D6462">
        <w:t>Bluffton 4A</w:t>
      </w:r>
    </w:p>
    <w:p w14:paraId="7C1EDAD9" w14:textId="77777777" w:rsidR="00A159CE" w:rsidRPr="001D6462" w:rsidRDefault="00A159CE" w:rsidP="00A159CE">
      <w:pPr>
        <w:widowControl w:val="0"/>
        <w:ind w:left="576"/>
      </w:pPr>
      <w:r w:rsidRPr="001D6462">
        <w:t>Tract 21.05</w:t>
      </w:r>
    </w:p>
    <w:p w14:paraId="46BEA68D" w14:textId="77777777" w:rsidR="00A159CE" w:rsidRPr="001D6462" w:rsidRDefault="00A159CE" w:rsidP="00A159CE">
      <w:pPr>
        <w:widowControl w:val="0"/>
        <w:ind w:left="1152"/>
      </w:pPr>
      <w:r w:rsidRPr="001D6462">
        <w:t xml:space="preserve">Blocks: 1015, 1016, 1017, 1018  </w:t>
      </w:r>
      <w:r w:rsidRPr="001D6462">
        <w:tab/>
        <w:t>0</w:t>
      </w:r>
    </w:p>
    <w:p w14:paraId="1B084278" w14:textId="77777777" w:rsidR="00A159CE" w:rsidRPr="001D6462" w:rsidRDefault="00A159CE" w:rsidP="00A159CE">
      <w:pPr>
        <w:widowControl w:val="0"/>
        <w:ind w:left="576"/>
      </w:pPr>
      <w:r w:rsidRPr="001D6462">
        <w:t>Tract 22.01</w:t>
      </w:r>
    </w:p>
    <w:p w14:paraId="26EAC7DE" w14:textId="77777777" w:rsidR="00A159CE" w:rsidRPr="001D6462" w:rsidRDefault="00A159CE" w:rsidP="00A159CE">
      <w:pPr>
        <w:widowControl w:val="0"/>
        <w:ind w:left="1152"/>
      </w:pPr>
      <w:r w:rsidRPr="001D6462">
        <w:t xml:space="preserve">Blocks: 1000, 1001, 1002, 1003, 1004, 1005, 1006, 1008, 1009, 1010, 1011, 1012, 1013, 1014, 1015  </w:t>
      </w:r>
      <w:r w:rsidRPr="001D6462">
        <w:tab/>
        <w:t>1326</w:t>
      </w:r>
    </w:p>
    <w:p w14:paraId="18025410" w14:textId="77777777" w:rsidR="00A159CE" w:rsidRPr="001D6462" w:rsidRDefault="00A159CE" w:rsidP="00A159CE">
      <w:pPr>
        <w:widowControl w:val="0"/>
        <w:ind w:left="576"/>
      </w:pPr>
      <w:r w:rsidRPr="001D6462">
        <w:t>Tract 22.02</w:t>
      </w:r>
    </w:p>
    <w:p w14:paraId="2C5F9712" w14:textId="77777777" w:rsidR="00A159CE" w:rsidRPr="001D6462" w:rsidRDefault="00A159CE" w:rsidP="00A159CE">
      <w:pPr>
        <w:widowControl w:val="0"/>
        <w:ind w:left="1152"/>
      </w:pPr>
      <w:r w:rsidRPr="001D6462">
        <w:t xml:space="preserve">Blocks: 1096, 1097, 1098, 1103, 1104, 1110, 1111, 1112, 1113  </w:t>
      </w:r>
      <w:r w:rsidRPr="001D6462">
        <w:tab/>
        <w:t>20</w:t>
      </w:r>
    </w:p>
    <w:p w14:paraId="6A335C49" w14:textId="77777777" w:rsidR="00A159CE" w:rsidRPr="001D6462" w:rsidRDefault="00A159CE" w:rsidP="00A159CE">
      <w:pPr>
        <w:widowControl w:val="0"/>
        <w:ind w:left="288"/>
      </w:pPr>
      <w:r w:rsidRPr="001D6462">
        <w:t xml:space="preserve">Bluffton 4A Subtotal </w:t>
      </w:r>
      <w:r w:rsidRPr="001D6462">
        <w:tab/>
        <w:t>1,346</w:t>
      </w:r>
    </w:p>
    <w:p w14:paraId="4F68590D" w14:textId="77777777" w:rsidR="00A159CE" w:rsidRPr="001D6462" w:rsidRDefault="00A159CE" w:rsidP="00A159CE">
      <w:pPr>
        <w:widowControl w:val="0"/>
        <w:ind w:left="288"/>
      </w:pPr>
      <w:r w:rsidRPr="001D6462">
        <w:t>Bluffton 4B</w:t>
      </w:r>
    </w:p>
    <w:p w14:paraId="712D1D37" w14:textId="77777777" w:rsidR="00A159CE" w:rsidRPr="001D6462" w:rsidRDefault="00A159CE" w:rsidP="00A159CE">
      <w:pPr>
        <w:widowControl w:val="0"/>
        <w:ind w:left="576"/>
      </w:pPr>
      <w:r w:rsidRPr="001D6462">
        <w:t>Tract 21.05</w:t>
      </w:r>
    </w:p>
    <w:p w14:paraId="6AC6AA7C" w14:textId="77777777" w:rsidR="00A159CE" w:rsidRPr="001D6462" w:rsidRDefault="00A159CE" w:rsidP="00A159CE">
      <w:pPr>
        <w:widowControl w:val="0"/>
        <w:ind w:left="1152"/>
      </w:pPr>
      <w:r w:rsidRPr="001D6462">
        <w:t xml:space="preserve">Blocks: 1066, 1069  </w:t>
      </w:r>
      <w:r w:rsidRPr="001D6462">
        <w:tab/>
        <w:t>0</w:t>
      </w:r>
    </w:p>
    <w:p w14:paraId="62873947" w14:textId="77777777" w:rsidR="00A159CE" w:rsidRPr="001D6462" w:rsidRDefault="00A159CE" w:rsidP="00A159CE">
      <w:pPr>
        <w:widowControl w:val="0"/>
        <w:ind w:left="576"/>
      </w:pPr>
      <w:r w:rsidRPr="001D6462">
        <w:t>Tract 21.06</w:t>
      </w:r>
    </w:p>
    <w:p w14:paraId="78AD37B9" w14:textId="77777777" w:rsidR="00A159CE" w:rsidRPr="001D6462" w:rsidRDefault="00A159CE" w:rsidP="00A159CE">
      <w:pPr>
        <w:widowControl w:val="0"/>
        <w:ind w:left="1152"/>
      </w:pPr>
      <w:r w:rsidRPr="001D6462">
        <w:t xml:space="preserve">Blocks: 2000, 2001, 2002, 2003, 2006, 2008, 2009, 2010, 2038, 3013, 3014, 3015, 3017, 3018, 3019, 3020  </w:t>
      </w:r>
      <w:r w:rsidRPr="001D6462">
        <w:tab/>
        <w:t>1582</w:t>
      </w:r>
    </w:p>
    <w:p w14:paraId="283FB9BB" w14:textId="77777777" w:rsidR="00A159CE" w:rsidRPr="001D6462" w:rsidRDefault="00A159CE" w:rsidP="00A159CE">
      <w:pPr>
        <w:widowControl w:val="0"/>
        <w:ind w:left="288"/>
      </w:pPr>
      <w:r w:rsidRPr="001D6462">
        <w:t xml:space="preserve">Bluffton 4B Subtotal </w:t>
      </w:r>
      <w:r w:rsidRPr="001D6462">
        <w:tab/>
        <w:t>1,582</w:t>
      </w:r>
    </w:p>
    <w:p w14:paraId="2FC508C9" w14:textId="77777777" w:rsidR="00A159CE" w:rsidRPr="001D6462" w:rsidRDefault="00A159CE" w:rsidP="00A159CE">
      <w:pPr>
        <w:widowControl w:val="0"/>
        <w:ind w:left="288"/>
      </w:pPr>
      <w:r w:rsidRPr="001D6462">
        <w:t xml:space="preserve">Bluffton 5A </w:t>
      </w:r>
      <w:r w:rsidRPr="001D6462">
        <w:tab/>
        <w:t>2,881</w:t>
      </w:r>
    </w:p>
    <w:p w14:paraId="34EED64B" w14:textId="77777777" w:rsidR="00A159CE" w:rsidRPr="001D6462" w:rsidRDefault="00A159CE" w:rsidP="00A159CE">
      <w:pPr>
        <w:widowControl w:val="0"/>
        <w:ind w:left="288"/>
      </w:pPr>
      <w:r w:rsidRPr="001D6462">
        <w:t xml:space="preserve">Bluffton 5B </w:t>
      </w:r>
      <w:r w:rsidRPr="001D6462">
        <w:tab/>
        <w:t>1,906</w:t>
      </w:r>
    </w:p>
    <w:p w14:paraId="499FDBD4" w14:textId="77777777" w:rsidR="00A159CE" w:rsidRPr="001D6462" w:rsidRDefault="00A159CE" w:rsidP="00A159CE">
      <w:pPr>
        <w:widowControl w:val="0"/>
        <w:ind w:left="288"/>
      </w:pPr>
      <w:r w:rsidRPr="001D6462">
        <w:t>Burton 1A</w:t>
      </w:r>
    </w:p>
    <w:p w14:paraId="14C13307" w14:textId="77777777" w:rsidR="00A159CE" w:rsidRPr="001D6462" w:rsidRDefault="00A159CE" w:rsidP="00A159CE">
      <w:pPr>
        <w:widowControl w:val="0"/>
        <w:ind w:left="576"/>
      </w:pPr>
      <w:r w:rsidRPr="001D6462">
        <w:t>Tract 5.01</w:t>
      </w:r>
    </w:p>
    <w:p w14:paraId="52CF534E" w14:textId="77777777" w:rsidR="00A159CE" w:rsidRPr="001D6462" w:rsidRDefault="00A159CE" w:rsidP="00A159CE">
      <w:pPr>
        <w:widowControl w:val="0"/>
        <w:ind w:left="1152"/>
      </w:pPr>
      <w:r w:rsidRPr="001D6462">
        <w:t xml:space="preserve">Blocks: 2000, 2001, 2002, 2003, 2004, 2006, 2007, 2008, 2009, 2010, 3021, 3022, 3037  </w:t>
      </w:r>
      <w:r w:rsidRPr="001D6462">
        <w:tab/>
        <w:t>1189</w:t>
      </w:r>
    </w:p>
    <w:p w14:paraId="76BBC747" w14:textId="77777777" w:rsidR="00A159CE" w:rsidRPr="001D6462" w:rsidRDefault="00A159CE" w:rsidP="00A159CE">
      <w:pPr>
        <w:widowControl w:val="0"/>
        <w:ind w:left="576"/>
      </w:pPr>
      <w:r w:rsidRPr="001D6462">
        <w:t>Tract 5.02</w:t>
      </w:r>
    </w:p>
    <w:p w14:paraId="1CD8D6DF" w14:textId="77777777" w:rsidR="00A159CE" w:rsidRPr="001D6462" w:rsidRDefault="00A159CE" w:rsidP="00A159CE">
      <w:pPr>
        <w:widowControl w:val="0"/>
        <w:ind w:left="1152"/>
      </w:pPr>
      <w:r w:rsidRPr="001D6462">
        <w:t xml:space="preserve">Blocks: 1015, 1016, 1017, 1018, 1019, 1020, 1021, 1022, 1023, 1024, 1025, 1026, 1027, 1028, 1030, 1031, 1032, 1033, 1034, 1035, 1036, 1037, 1079, 1080, 1081, 1083, 1091, 1092  </w:t>
      </w:r>
      <w:r w:rsidRPr="001D6462">
        <w:tab/>
        <w:t>2067</w:t>
      </w:r>
    </w:p>
    <w:p w14:paraId="45B7E807" w14:textId="77777777" w:rsidR="00A159CE" w:rsidRPr="001D6462" w:rsidRDefault="00A159CE" w:rsidP="00A159CE">
      <w:pPr>
        <w:widowControl w:val="0"/>
        <w:ind w:left="288"/>
      </w:pPr>
      <w:r w:rsidRPr="001D6462">
        <w:t xml:space="preserve">Burton 1A Subtotal </w:t>
      </w:r>
      <w:r w:rsidRPr="001D6462">
        <w:tab/>
        <w:t>3,256</w:t>
      </w:r>
    </w:p>
    <w:p w14:paraId="3B4D252B" w14:textId="77777777" w:rsidR="00A159CE" w:rsidRPr="001D6462" w:rsidRDefault="00A159CE" w:rsidP="00A159CE">
      <w:pPr>
        <w:widowControl w:val="0"/>
        <w:ind w:left="288"/>
      </w:pPr>
      <w:r w:rsidRPr="001D6462">
        <w:t>Burton 1C</w:t>
      </w:r>
    </w:p>
    <w:p w14:paraId="1997A72F" w14:textId="77777777" w:rsidR="00A159CE" w:rsidRPr="001D6462" w:rsidRDefault="00A159CE" w:rsidP="00A159CE">
      <w:pPr>
        <w:widowControl w:val="0"/>
        <w:ind w:left="576"/>
      </w:pPr>
      <w:r w:rsidRPr="001D6462">
        <w:t>Tract 5.01</w:t>
      </w:r>
    </w:p>
    <w:p w14:paraId="69F57144" w14:textId="77777777" w:rsidR="00A159CE" w:rsidRPr="001D6462" w:rsidRDefault="00A159CE" w:rsidP="00A159CE">
      <w:pPr>
        <w:widowControl w:val="0"/>
        <w:ind w:left="1152"/>
      </w:pPr>
      <w:r w:rsidRPr="001D6462">
        <w:t xml:space="preserve">Blocks: 2005, 3006, 3007, 3015, 3016, 3017, 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1D6462">
        <w:tab/>
        <w:t>1681</w:t>
      </w:r>
    </w:p>
    <w:p w14:paraId="08072A94" w14:textId="77777777" w:rsidR="00A159CE" w:rsidRPr="001D6462" w:rsidRDefault="00A159CE" w:rsidP="00A159CE">
      <w:pPr>
        <w:widowControl w:val="0"/>
        <w:ind w:left="288"/>
      </w:pPr>
      <w:r w:rsidRPr="001D6462">
        <w:t xml:space="preserve">Burton 1C Subtotal </w:t>
      </w:r>
      <w:r w:rsidRPr="001D6462">
        <w:tab/>
        <w:t>1,681</w:t>
      </w:r>
    </w:p>
    <w:p w14:paraId="15F92052" w14:textId="77777777" w:rsidR="00A159CE" w:rsidRPr="001D6462" w:rsidRDefault="00A159CE" w:rsidP="00A159CE">
      <w:pPr>
        <w:widowControl w:val="0"/>
        <w:ind w:left="288"/>
      </w:pPr>
      <w:r w:rsidRPr="001D6462">
        <w:t>Burton 1D</w:t>
      </w:r>
    </w:p>
    <w:p w14:paraId="1159B83E" w14:textId="77777777" w:rsidR="00A159CE" w:rsidRPr="001D6462" w:rsidRDefault="00A159CE" w:rsidP="00A159CE">
      <w:pPr>
        <w:widowControl w:val="0"/>
        <w:ind w:left="576"/>
      </w:pPr>
      <w:r w:rsidRPr="001D6462">
        <w:t>Tract 5.01</w:t>
      </w:r>
    </w:p>
    <w:p w14:paraId="39FDDCD1" w14:textId="77777777" w:rsidR="00A159CE" w:rsidRPr="001D6462" w:rsidRDefault="00A159CE" w:rsidP="00A159CE">
      <w:pPr>
        <w:widowControl w:val="0"/>
        <w:ind w:left="1152"/>
      </w:pPr>
      <w:r w:rsidRPr="001D6462">
        <w:t xml:space="preserve">Blocks: 3008, 3009, 3010, 3011, 3012, 3013, 3014  </w:t>
      </w:r>
      <w:r w:rsidRPr="001D6462">
        <w:tab/>
        <w:t>466</w:t>
      </w:r>
    </w:p>
    <w:p w14:paraId="5B0D23E7" w14:textId="77777777" w:rsidR="00A159CE" w:rsidRPr="001D6462" w:rsidRDefault="00A159CE" w:rsidP="00A159CE">
      <w:pPr>
        <w:widowControl w:val="0"/>
        <w:ind w:left="288"/>
      </w:pPr>
      <w:r w:rsidRPr="001D6462">
        <w:t xml:space="preserve">Burton 1D Subtotal </w:t>
      </w:r>
      <w:r w:rsidRPr="001D6462">
        <w:tab/>
        <w:t>466</w:t>
      </w:r>
    </w:p>
    <w:p w14:paraId="222736ED" w14:textId="77777777" w:rsidR="00A159CE" w:rsidRPr="001D6462" w:rsidRDefault="00A159CE" w:rsidP="00A159CE">
      <w:pPr>
        <w:widowControl w:val="0"/>
        <w:ind w:left="288"/>
      </w:pPr>
      <w:r w:rsidRPr="001D6462">
        <w:t>Burton 2B</w:t>
      </w:r>
    </w:p>
    <w:p w14:paraId="5572EC0D" w14:textId="77777777" w:rsidR="00A159CE" w:rsidRPr="001D6462" w:rsidRDefault="00A159CE" w:rsidP="00A159CE">
      <w:pPr>
        <w:widowControl w:val="0"/>
        <w:ind w:left="576"/>
      </w:pPr>
      <w:r w:rsidRPr="001D6462">
        <w:t>Tract 5.02</w:t>
      </w:r>
    </w:p>
    <w:p w14:paraId="34D69347" w14:textId="77777777" w:rsidR="00A159CE" w:rsidRPr="001D6462" w:rsidRDefault="00A159CE" w:rsidP="00A159CE">
      <w:pPr>
        <w:widowControl w:val="0"/>
        <w:ind w:left="1152"/>
      </w:pPr>
      <w:r w:rsidRPr="001D6462">
        <w:t xml:space="preserve">Blocks: 1029, 1038, 1059, 1064, 1065, 1066, 1067, 1068, 1070  </w:t>
      </w:r>
      <w:r w:rsidRPr="001D6462">
        <w:tab/>
        <w:t>386</w:t>
      </w:r>
    </w:p>
    <w:p w14:paraId="26DCDB7E" w14:textId="77777777" w:rsidR="00A159CE" w:rsidRPr="001D6462" w:rsidRDefault="00A159CE" w:rsidP="00A159CE">
      <w:pPr>
        <w:widowControl w:val="0"/>
        <w:ind w:left="288"/>
      </w:pPr>
      <w:r w:rsidRPr="001D6462">
        <w:t xml:space="preserve">Burton 2B Subtotal </w:t>
      </w:r>
      <w:r w:rsidRPr="001D6462">
        <w:tab/>
        <w:t>386</w:t>
      </w:r>
    </w:p>
    <w:p w14:paraId="01DD3C4E" w14:textId="77777777" w:rsidR="00A159CE" w:rsidRPr="001D6462" w:rsidRDefault="00A159CE" w:rsidP="00A159CE">
      <w:pPr>
        <w:widowControl w:val="0"/>
        <w:ind w:left="288"/>
      </w:pPr>
      <w:r w:rsidRPr="001D6462">
        <w:t xml:space="preserve">Chechessee 1 </w:t>
      </w:r>
      <w:r w:rsidRPr="001D6462">
        <w:tab/>
        <w:t>1,772</w:t>
      </w:r>
    </w:p>
    <w:p w14:paraId="1F5F3369" w14:textId="77777777" w:rsidR="00A159CE" w:rsidRPr="001D6462" w:rsidRDefault="00A159CE" w:rsidP="00A159CE">
      <w:pPr>
        <w:widowControl w:val="0"/>
        <w:ind w:left="288"/>
      </w:pPr>
      <w:r w:rsidRPr="001D6462">
        <w:t xml:space="preserve">Chechessee 2 </w:t>
      </w:r>
      <w:r w:rsidRPr="001D6462">
        <w:tab/>
        <w:t>2,442</w:t>
      </w:r>
    </w:p>
    <w:p w14:paraId="22440A08" w14:textId="77777777" w:rsidR="00A159CE" w:rsidRPr="001D6462" w:rsidRDefault="00A159CE" w:rsidP="00A159CE">
      <w:pPr>
        <w:widowControl w:val="0"/>
        <w:ind w:left="288"/>
      </w:pPr>
      <w:r w:rsidRPr="001D6462">
        <w:t>Hilton Head 1B</w:t>
      </w:r>
    </w:p>
    <w:p w14:paraId="274198F1" w14:textId="77777777" w:rsidR="00A159CE" w:rsidRPr="001D6462" w:rsidRDefault="00A159CE" w:rsidP="00A159CE">
      <w:pPr>
        <w:widowControl w:val="0"/>
        <w:ind w:left="576"/>
      </w:pPr>
      <w:r w:rsidRPr="001D6462">
        <w:t>Tract 105</w:t>
      </w:r>
    </w:p>
    <w:p w14:paraId="1A952CB2" w14:textId="77777777" w:rsidR="00A159CE" w:rsidRPr="001D6462" w:rsidRDefault="00A159CE" w:rsidP="00A159CE">
      <w:pPr>
        <w:widowControl w:val="0"/>
        <w:ind w:left="1152"/>
      </w:pPr>
      <w:r w:rsidRPr="001D6462">
        <w:t xml:space="preserve">Blocks: 2000, 2002, 2003, 2004, 2005, 2007, 2008, 2009, 2013, 2014, 2015, 2016, 2017, 2018, 2019, 2020, 2021, 2022, 2023, 2026, 2027, 2028, 2029, 2030, 2035, 2036, 2037, 2038, 2039, 2040, 2041, 2042, 2043, 2044, 2045, 2046, 2047, 2048, 2050  </w:t>
      </w:r>
      <w:r w:rsidRPr="001D6462">
        <w:tab/>
        <w:t>1212</w:t>
      </w:r>
    </w:p>
    <w:p w14:paraId="67E065A7" w14:textId="77777777" w:rsidR="00A159CE" w:rsidRPr="001D6462" w:rsidRDefault="00A159CE" w:rsidP="00A159CE">
      <w:pPr>
        <w:widowControl w:val="0"/>
        <w:ind w:left="288"/>
      </w:pPr>
      <w:r w:rsidRPr="001D6462">
        <w:t xml:space="preserve">Hilton Head 1B Subtotal </w:t>
      </w:r>
      <w:r w:rsidRPr="001D6462">
        <w:tab/>
        <w:t>1,212</w:t>
      </w:r>
    </w:p>
    <w:p w14:paraId="26A8B254" w14:textId="77777777" w:rsidR="00A159CE" w:rsidRPr="001D6462" w:rsidRDefault="00A159CE" w:rsidP="00A159CE">
      <w:pPr>
        <w:widowControl w:val="0"/>
        <w:ind w:left="288"/>
      </w:pPr>
      <w:r w:rsidRPr="001D6462">
        <w:t>Hilton Head 4B</w:t>
      </w:r>
    </w:p>
    <w:p w14:paraId="30CE0141" w14:textId="77777777" w:rsidR="00A159CE" w:rsidRPr="001D6462" w:rsidRDefault="00A159CE" w:rsidP="00A159CE">
      <w:pPr>
        <w:widowControl w:val="0"/>
        <w:ind w:left="576"/>
      </w:pPr>
      <w:r w:rsidRPr="001D6462">
        <w:t>Tract 105</w:t>
      </w:r>
    </w:p>
    <w:p w14:paraId="6A12F20D" w14:textId="77777777" w:rsidR="00A159CE" w:rsidRPr="001D6462" w:rsidRDefault="00A159CE" w:rsidP="00A159CE">
      <w:pPr>
        <w:widowControl w:val="0"/>
        <w:ind w:left="1152"/>
      </w:pPr>
      <w:r w:rsidRPr="001D6462">
        <w:t xml:space="preserve">Blocks: 2001, 2006  </w:t>
      </w:r>
      <w:r w:rsidRPr="001D6462">
        <w:tab/>
        <w:t>0</w:t>
      </w:r>
    </w:p>
    <w:p w14:paraId="73DCDBF3" w14:textId="77777777" w:rsidR="00A159CE" w:rsidRPr="001D6462" w:rsidRDefault="00A159CE" w:rsidP="00A159CE">
      <w:pPr>
        <w:widowControl w:val="0"/>
        <w:ind w:left="288"/>
      </w:pPr>
      <w:r w:rsidRPr="001D6462">
        <w:t xml:space="preserve">Hilton Head 4B Subtotal </w:t>
      </w:r>
      <w:r w:rsidRPr="001D6462">
        <w:tab/>
        <w:t>0</w:t>
      </w:r>
    </w:p>
    <w:p w14:paraId="7AEEE373" w14:textId="77777777" w:rsidR="00A159CE" w:rsidRPr="001D6462" w:rsidRDefault="00A159CE" w:rsidP="00A159CE">
      <w:pPr>
        <w:widowControl w:val="0"/>
        <w:ind w:left="288"/>
      </w:pPr>
      <w:r w:rsidRPr="001D6462">
        <w:t xml:space="preserve">Moss Creek </w:t>
      </w:r>
      <w:r w:rsidRPr="001D6462">
        <w:tab/>
        <w:t>1,677</w:t>
      </w:r>
    </w:p>
    <w:p w14:paraId="39989B74" w14:textId="77777777" w:rsidR="00A159CE" w:rsidRPr="001D6462" w:rsidRDefault="00A159CE" w:rsidP="00A159CE">
      <w:pPr>
        <w:widowControl w:val="0"/>
        <w:ind w:left="288"/>
      </w:pPr>
      <w:r w:rsidRPr="001D6462">
        <w:t xml:space="preserve">Palmetto Bluff </w:t>
      </w:r>
      <w:r w:rsidRPr="001D6462">
        <w:tab/>
        <w:t>931</w:t>
      </w:r>
    </w:p>
    <w:p w14:paraId="2E90818A" w14:textId="77777777" w:rsidR="00A159CE" w:rsidRPr="001D6462" w:rsidRDefault="00A159CE" w:rsidP="00A159CE">
      <w:pPr>
        <w:widowControl w:val="0"/>
        <w:ind w:left="288"/>
      </w:pPr>
      <w:r w:rsidRPr="001D6462">
        <w:t xml:space="preserve">Rose Hill </w:t>
      </w:r>
      <w:r w:rsidRPr="001D6462">
        <w:tab/>
        <w:t>2,053</w:t>
      </w:r>
    </w:p>
    <w:p w14:paraId="78C66126" w14:textId="77777777" w:rsidR="00A159CE" w:rsidRPr="001D6462" w:rsidRDefault="00A159CE" w:rsidP="00A159CE">
      <w:pPr>
        <w:widowControl w:val="0"/>
        <w:ind w:left="288"/>
      </w:pPr>
      <w:r w:rsidRPr="001D6462">
        <w:t xml:space="preserve">County Beaufort SC Subtotal </w:t>
      </w:r>
      <w:r w:rsidRPr="001D6462">
        <w:tab/>
        <w:t>37,703</w:t>
      </w:r>
    </w:p>
    <w:p w14:paraId="6D89DCB9" w14:textId="77777777" w:rsidR="00A159CE" w:rsidRPr="001D6462" w:rsidRDefault="00A159CE" w:rsidP="00A159CE">
      <w:pPr>
        <w:widowControl w:val="0"/>
        <w:ind w:left="288"/>
      </w:pPr>
      <w:r w:rsidRPr="001D6462">
        <w:t>County: Jasper SC</w:t>
      </w:r>
    </w:p>
    <w:p w14:paraId="5CE59107" w14:textId="77777777" w:rsidR="00A159CE" w:rsidRPr="001D6462" w:rsidRDefault="00A159CE" w:rsidP="00A159CE">
      <w:pPr>
        <w:widowControl w:val="0"/>
        <w:ind w:left="288"/>
      </w:pPr>
      <w:r w:rsidRPr="001D6462">
        <w:t xml:space="preserve">OAKATIE 2 </w:t>
      </w:r>
      <w:r w:rsidRPr="001D6462">
        <w:tab/>
        <w:t>1,893</w:t>
      </w:r>
    </w:p>
    <w:p w14:paraId="6DF9A211" w14:textId="77777777" w:rsidR="00A159CE" w:rsidRPr="001D6462" w:rsidRDefault="00A159CE" w:rsidP="00A159CE">
      <w:pPr>
        <w:widowControl w:val="0"/>
        <w:ind w:left="288"/>
      </w:pPr>
      <w:r w:rsidRPr="001D6462">
        <w:t xml:space="preserve">SUN CITY </w:t>
      </w:r>
      <w:r w:rsidRPr="001D6462">
        <w:tab/>
        <w:t>2,688</w:t>
      </w:r>
    </w:p>
    <w:p w14:paraId="1CCB4EEE" w14:textId="77777777" w:rsidR="00A159CE" w:rsidRPr="001D6462" w:rsidRDefault="00A159CE" w:rsidP="00A159CE">
      <w:pPr>
        <w:widowControl w:val="0"/>
        <w:ind w:left="288"/>
      </w:pPr>
      <w:r w:rsidRPr="001D6462">
        <w:t xml:space="preserve">County Jasper SC Subtotal </w:t>
      </w:r>
      <w:r w:rsidRPr="001D6462">
        <w:tab/>
        <w:t>4,581</w:t>
      </w:r>
    </w:p>
    <w:p w14:paraId="3E9FB18A" w14:textId="77777777" w:rsidR="00A159CE" w:rsidRPr="001D6462" w:rsidRDefault="00A159CE" w:rsidP="00A159CE">
      <w:pPr>
        <w:widowControl w:val="0"/>
      </w:pPr>
      <w:r w:rsidRPr="001D6462">
        <w:t xml:space="preserve">DISTRICT 120 Total </w:t>
      </w:r>
      <w:r w:rsidRPr="001D6462">
        <w:tab/>
        <w:t>42,284</w:t>
      </w:r>
    </w:p>
    <w:p w14:paraId="0F6AD400" w14:textId="77777777" w:rsidR="00A159CE" w:rsidRPr="001D6462" w:rsidRDefault="00A159CE" w:rsidP="00A159CE">
      <w:pPr>
        <w:widowControl w:val="0"/>
      </w:pPr>
      <w:r w:rsidRPr="001D6462">
        <w:t>Area</w:t>
      </w:r>
      <w:r w:rsidRPr="001D6462">
        <w:tab/>
        <w:t>Population</w:t>
      </w:r>
    </w:p>
    <w:p w14:paraId="1053C7D0" w14:textId="77777777" w:rsidR="00A159CE" w:rsidRPr="001D6462" w:rsidRDefault="00A159CE" w:rsidP="00A159CE">
      <w:pPr>
        <w:widowControl w:val="0"/>
      </w:pPr>
      <w:r w:rsidRPr="001D6462">
        <w:t>DISTRICT 121</w:t>
      </w:r>
    </w:p>
    <w:p w14:paraId="792538CC" w14:textId="77777777" w:rsidR="00A159CE" w:rsidRPr="001D6462" w:rsidRDefault="00A159CE" w:rsidP="00A159CE">
      <w:pPr>
        <w:widowControl w:val="0"/>
      </w:pPr>
      <w:r w:rsidRPr="001D6462">
        <w:t>Area</w:t>
      </w:r>
      <w:r w:rsidRPr="001D6462">
        <w:tab/>
        <w:t>Population</w:t>
      </w:r>
    </w:p>
    <w:p w14:paraId="2400D9D4" w14:textId="77777777" w:rsidR="00A159CE" w:rsidRPr="001D6462" w:rsidRDefault="00A159CE" w:rsidP="00A159CE">
      <w:pPr>
        <w:widowControl w:val="0"/>
        <w:ind w:left="288"/>
      </w:pPr>
      <w:r w:rsidRPr="001D6462">
        <w:t>County: Beaufort SC</w:t>
      </w:r>
    </w:p>
    <w:p w14:paraId="4FB16D43" w14:textId="77777777" w:rsidR="00A159CE" w:rsidRPr="001D6462" w:rsidRDefault="00A159CE" w:rsidP="00A159CE">
      <w:pPr>
        <w:widowControl w:val="0"/>
        <w:ind w:left="288"/>
      </w:pPr>
      <w:r w:rsidRPr="001D6462">
        <w:t>Beaufort 1</w:t>
      </w:r>
    </w:p>
    <w:p w14:paraId="64B9759C" w14:textId="77777777" w:rsidR="00A159CE" w:rsidRPr="001D6462" w:rsidRDefault="00A159CE" w:rsidP="00A159CE">
      <w:pPr>
        <w:widowControl w:val="0"/>
        <w:ind w:left="576"/>
      </w:pPr>
      <w:r w:rsidRPr="001D6462">
        <w:t>Tract 6</w:t>
      </w:r>
    </w:p>
    <w:p w14:paraId="39E1CC72" w14:textId="77777777" w:rsidR="00A159CE" w:rsidRPr="001D6462" w:rsidRDefault="00A159CE" w:rsidP="00A159CE">
      <w:pPr>
        <w:widowControl w:val="0"/>
        <w:ind w:left="1152"/>
      </w:pPr>
      <w:r w:rsidRPr="001D6462">
        <w:t xml:space="preserve">Blocks: 1002, 1003, 1004, 1005, 1007, 1012, 1013, 1014, 1015, 1016, 1017, 1018, 1019, 1020, 1021, 1022, 1023, 1024, 1025, 1026, 1027, 1028, 1029, 1045, 1046, 2017, 2021, 2022  </w:t>
      </w:r>
      <w:r w:rsidRPr="001D6462">
        <w:tab/>
        <w:t>775</w:t>
      </w:r>
    </w:p>
    <w:p w14:paraId="266D0509" w14:textId="77777777" w:rsidR="00A159CE" w:rsidRPr="001D6462" w:rsidRDefault="00A159CE" w:rsidP="00A159CE">
      <w:pPr>
        <w:widowControl w:val="0"/>
        <w:ind w:left="288"/>
      </w:pPr>
      <w:r w:rsidRPr="001D6462">
        <w:t xml:space="preserve">Beaufort 1 Subtotal </w:t>
      </w:r>
      <w:r w:rsidRPr="001D6462">
        <w:tab/>
        <w:t>775</w:t>
      </w:r>
    </w:p>
    <w:p w14:paraId="3F66F905" w14:textId="77777777" w:rsidR="00A159CE" w:rsidRPr="001D6462" w:rsidRDefault="00A159CE" w:rsidP="00A159CE">
      <w:pPr>
        <w:widowControl w:val="0"/>
        <w:ind w:left="288"/>
      </w:pPr>
      <w:r w:rsidRPr="001D6462">
        <w:t>Beaufort 2</w:t>
      </w:r>
    </w:p>
    <w:p w14:paraId="6C6C0AFB" w14:textId="77777777" w:rsidR="00A159CE" w:rsidRPr="001D6462" w:rsidRDefault="00A159CE" w:rsidP="00A159CE">
      <w:pPr>
        <w:widowControl w:val="0"/>
        <w:ind w:left="576"/>
      </w:pPr>
      <w:r w:rsidRPr="001D6462">
        <w:t>Tract 6</w:t>
      </w:r>
    </w:p>
    <w:p w14:paraId="07EE3B0B" w14:textId="77777777" w:rsidR="00A159CE" w:rsidRPr="001D6462" w:rsidRDefault="00A159CE" w:rsidP="00A159CE">
      <w:pPr>
        <w:widowControl w:val="0"/>
        <w:ind w:left="1152"/>
      </w:pPr>
      <w:r w:rsidRPr="001D6462">
        <w:t xml:space="preserve">Blocks: 1001, 1006, 1008, 1009, 1010, 1011, 1030, 1031, 1060, 1061, 1063, 1064, 1065, 1066, 2014, 2015, 2016  </w:t>
      </w:r>
      <w:r w:rsidRPr="001D6462">
        <w:tab/>
        <w:t>124</w:t>
      </w:r>
    </w:p>
    <w:p w14:paraId="595BD236" w14:textId="77777777" w:rsidR="00A159CE" w:rsidRPr="001D6462" w:rsidRDefault="00A159CE" w:rsidP="00A159CE">
      <w:pPr>
        <w:widowControl w:val="0"/>
        <w:ind w:left="288"/>
      </w:pPr>
      <w:r w:rsidRPr="001D6462">
        <w:t xml:space="preserve">Beaufort 2 Subtotal </w:t>
      </w:r>
      <w:r w:rsidRPr="001D6462">
        <w:tab/>
        <w:t>124</w:t>
      </w:r>
    </w:p>
    <w:p w14:paraId="329C4AD1" w14:textId="77777777" w:rsidR="00A159CE" w:rsidRPr="001D6462" w:rsidRDefault="00A159CE" w:rsidP="00A159CE">
      <w:pPr>
        <w:widowControl w:val="0"/>
        <w:ind w:left="288"/>
      </w:pPr>
      <w:r w:rsidRPr="001D6462">
        <w:t>Burton 1A</w:t>
      </w:r>
    </w:p>
    <w:p w14:paraId="30EF0EAA" w14:textId="77777777" w:rsidR="00A159CE" w:rsidRPr="001D6462" w:rsidRDefault="00A159CE" w:rsidP="00A159CE">
      <w:pPr>
        <w:widowControl w:val="0"/>
        <w:ind w:left="576"/>
      </w:pPr>
      <w:r w:rsidRPr="001D6462">
        <w:t>Tract 5.02</w:t>
      </w:r>
    </w:p>
    <w:p w14:paraId="5E126852" w14:textId="77777777" w:rsidR="00A159CE" w:rsidRPr="001D6462" w:rsidRDefault="00A159CE" w:rsidP="00A159CE">
      <w:pPr>
        <w:widowControl w:val="0"/>
        <w:ind w:left="1152"/>
      </w:pPr>
      <w:r w:rsidRPr="001D6462">
        <w:t xml:space="preserve">Blocks: 1006, 1007, 1009, 1010, 1011, 1012, 1013, 1014, 1053, 1054, 1056  </w:t>
      </w:r>
      <w:r w:rsidRPr="001D6462">
        <w:tab/>
        <w:t>524</w:t>
      </w:r>
    </w:p>
    <w:p w14:paraId="03390675" w14:textId="77777777" w:rsidR="00A159CE" w:rsidRPr="001D6462" w:rsidRDefault="00A159CE" w:rsidP="00A159CE">
      <w:pPr>
        <w:widowControl w:val="0"/>
        <w:ind w:left="288"/>
      </w:pPr>
      <w:r w:rsidRPr="001D6462">
        <w:t xml:space="preserve">Burton 1A Subtotal </w:t>
      </w:r>
      <w:r w:rsidRPr="001D6462">
        <w:tab/>
        <w:t>524</w:t>
      </w:r>
    </w:p>
    <w:p w14:paraId="3DB962DD" w14:textId="77777777" w:rsidR="00A159CE" w:rsidRPr="001D6462" w:rsidRDefault="00A159CE" w:rsidP="00A159CE">
      <w:pPr>
        <w:widowControl w:val="0"/>
        <w:ind w:left="288"/>
      </w:pPr>
      <w:r w:rsidRPr="001D6462">
        <w:t xml:space="preserve">Burton 1B </w:t>
      </w:r>
      <w:r w:rsidRPr="001D6462">
        <w:tab/>
        <w:t>2,305</w:t>
      </w:r>
    </w:p>
    <w:p w14:paraId="0C128026" w14:textId="77777777" w:rsidR="00A159CE" w:rsidRPr="001D6462" w:rsidRDefault="00A159CE" w:rsidP="00A159CE">
      <w:pPr>
        <w:widowControl w:val="0"/>
        <w:ind w:left="288"/>
      </w:pPr>
      <w:r w:rsidRPr="001D6462">
        <w:t>Burton 1C</w:t>
      </w:r>
    </w:p>
    <w:p w14:paraId="3CCADD57" w14:textId="77777777" w:rsidR="00A159CE" w:rsidRPr="001D6462" w:rsidRDefault="00A159CE" w:rsidP="00A159CE">
      <w:pPr>
        <w:widowControl w:val="0"/>
        <w:ind w:left="576"/>
      </w:pPr>
      <w:r w:rsidRPr="001D6462">
        <w:t>Tract 2</w:t>
      </w:r>
    </w:p>
    <w:p w14:paraId="4D9A1A89" w14:textId="77777777" w:rsidR="00A159CE" w:rsidRPr="001D6462" w:rsidRDefault="00A159CE" w:rsidP="00A159CE">
      <w:pPr>
        <w:widowControl w:val="0"/>
        <w:ind w:left="1152"/>
      </w:pPr>
      <w:r w:rsidRPr="001D6462">
        <w:t xml:space="preserve">Blocks: 1086, 1088, 1089, 1090, 1091, 1092, 1093  </w:t>
      </w:r>
      <w:r w:rsidRPr="001D6462">
        <w:tab/>
        <w:t>495</w:t>
      </w:r>
    </w:p>
    <w:p w14:paraId="2BF8E1FF" w14:textId="77777777" w:rsidR="00A159CE" w:rsidRPr="001D6462" w:rsidRDefault="00A159CE" w:rsidP="00A159CE">
      <w:pPr>
        <w:widowControl w:val="0"/>
        <w:ind w:left="576"/>
      </w:pPr>
      <w:r w:rsidRPr="001D6462">
        <w:t>Tract 5.01</w:t>
      </w:r>
    </w:p>
    <w:p w14:paraId="0602C084" w14:textId="77777777" w:rsidR="00A159CE" w:rsidRPr="001D6462" w:rsidRDefault="00A159CE" w:rsidP="00A159CE">
      <w:pPr>
        <w:widowControl w:val="0"/>
        <w:ind w:left="1152"/>
      </w:pPr>
      <w:r w:rsidRPr="001D6462">
        <w:t xml:space="preserve">Blocks: 3000, 3001, 3002, 3003, 3004, 3005, 3061, 3063  </w:t>
      </w:r>
      <w:r w:rsidRPr="001D6462">
        <w:tab/>
        <w:t>667</w:t>
      </w:r>
    </w:p>
    <w:p w14:paraId="32A0495E" w14:textId="77777777" w:rsidR="00A159CE" w:rsidRPr="001D6462" w:rsidRDefault="00A159CE" w:rsidP="00A159CE">
      <w:pPr>
        <w:widowControl w:val="0"/>
        <w:ind w:left="288"/>
      </w:pPr>
      <w:r w:rsidRPr="001D6462">
        <w:t xml:space="preserve">Burton 1C Subtotal </w:t>
      </w:r>
      <w:r w:rsidRPr="001D6462">
        <w:tab/>
        <w:t>1,162</w:t>
      </w:r>
    </w:p>
    <w:p w14:paraId="4A2B6494" w14:textId="77777777" w:rsidR="00A159CE" w:rsidRPr="001D6462" w:rsidRDefault="00A159CE" w:rsidP="00A159CE">
      <w:pPr>
        <w:widowControl w:val="0"/>
        <w:ind w:left="288"/>
      </w:pPr>
      <w:r w:rsidRPr="001D6462">
        <w:t>Burton 1D</w:t>
      </w:r>
    </w:p>
    <w:p w14:paraId="7DBE5BE7" w14:textId="77777777" w:rsidR="00A159CE" w:rsidRPr="001D6462" w:rsidRDefault="00A159CE" w:rsidP="00A159CE">
      <w:pPr>
        <w:widowControl w:val="0"/>
        <w:ind w:left="576"/>
      </w:pPr>
      <w:r w:rsidRPr="001D6462">
        <w:t>Tract 3</w:t>
      </w:r>
    </w:p>
    <w:p w14:paraId="0AD89A77" w14:textId="77777777" w:rsidR="00A159CE" w:rsidRPr="001D6462" w:rsidRDefault="00A159CE" w:rsidP="00A159CE">
      <w:pPr>
        <w:widowControl w:val="0"/>
        <w:ind w:left="1152"/>
      </w:pPr>
      <w:r w:rsidRPr="001D6462">
        <w:t xml:space="preserve">Blocks: 1000, 1001, 1002, 1003, 1004, 1005, 1006, 1007, 1008, 1009, 1010, 1011, 1012, 1013, 1014, 1015, 1016, 1017, 1019, 1021, 1022, 1023, 1024, 1025, 1026, 1027, 1028, 1029, 1030, 1031, 1032, 1033, 1034, 2000, 2001, 2002, 2003, 2004, 2005, 2006, 2007, 2008, 2009, 2010, 2011, 2012, 2013, 2014, 2015, 2016, 2017, 2018, 2019, 2020, 2021, 2022, 2023, 2024, 2025, 2026, 2027, 2028, 3018, 3019, 3020, 3021  </w:t>
      </w:r>
      <w:r w:rsidRPr="001D6462">
        <w:tab/>
        <w:t>2766</w:t>
      </w:r>
    </w:p>
    <w:p w14:paraId="32AA9049" w14:textId="77777777" w:rsidR="00A159CE" w:rsidRPr="001D6462" w:rsidRDefault="00A159CE" w:rsidP="00A159CE">
      <w:pPr>
        <w:widowControl w:val="0"/>
        <w:ind w:left="288"/>
      </w:pPr>
      <w:r w:rsidRPr="001D6462">
        <w:t xml:space="preserve">Burton 1D Subtotal </w:t>
      </w:r>
      <w:r w:rsidRPr="001D6462">
        <w:tab/>
        <w:t>2,766</w:t>
      </w:r>
    </w:p>
    <w:p w14:paraId="546E1E2E" w14:textId="77777777" w:rsidR="00A159CE" w:rsidRPr="001D6462" w:rsidRDefault="00A159CE" w:rsidP="00A159CE">
      <w:pPr>
        <w:widowControl w:val="0"/>
        <w:ind w:left="288"/>
      </w:pPr>
      <w:r w:rsidRPr="001D6462">
        <w:t>Burton 2B</w:t>
      </w:r>
    </w:p>
    <w:p w14:paraId="1F88A680" w14:textId="77777777" w:rsidR="00A159CE" w:rsidRPr="001D6462" w:rsidRDefault="00A159CE" w:rsidP="00A159CE">
      <w:pPr>
        <w:widowControl w:val="0"/>
        <w:ind w:left="576"/>
      </w:pPr>
      <w:r w:rsidRPr="001D6462">
        <w:t>Tract 5.02</w:t>
      </w:r>
    </w:p>
    <w:p w14:paraId="58684388" w14:textId="77777777" w:rsidR="00A159CE" w:rsidRPr="001D6462" w:rsidRDefault="00A159CE" w:rsidP="00A159CE">
      <w:pPr>
        <w:widowControl w:val="0"/>
        <w:ind w:left="1152"/>
      </w:pPr>
      <w:r w:rsidRPr="001D6462">
        <w:t xml:space="preserve">Blocks: 1008, 1039, 1040, 1041, 1042, 1043, 1044, 1045, 1046, 1047, 1048, 1049, 1050, 1051, 1052, 1055, 1057, 1058, 1069, 1084  </w:t>
      </w:r>
      <w:r w:rsidRPr="001D6462">
        <w:tab/>
        <w:t>665</w:t>
      </w:r>
    </w:p>
    <w:p w14:paraId="32F399BD" w14:textId="77777777" w:rsidR="00A159CE" w:rsidRPr="001D6462" w:rsidRDefault="00A159CE" w:rsidP="00A159CE">
      <w:pPr>
        <w:widowControl w:val="0"/>
        <w:ind w:left="288"/>
      </w:pPr>
      <w:r w:rsidRPr="001D6462">
        <w:t xml:space="preserve">Burton 2B Subtotal </w:t>
      </w:r>
      <w:r w:rsidRPr="001D6462">
        <w:tab/>
        <w:t>665</w:t>
      </w:r>
    </w:p>
    <w:p w14:paraId="465DBFA0" w14:textId="77777777" w:rsidR="00A159CE" w:rsidRPr="001D6462" w:rsidRDefault="00A159CE" w:rsidP="00A159CE">
      <w:pPr>
        <w:widowControl w:val="0"/>
        <w:ind w:left="288"/>
      </w:pPr>
      <w:r w:rsidRPr="001D6462">
        <w:t>Burton 3</w:t>
      </w:r>
    </w:p>
    <w:p w14:paraId="158D4068" w14:textId="77777777" w:rsidR="00A159CE" w:rsidRPr="001D6462" w:rsidRDefault="00A159CE" w:rsidP="00A159CE">
      <w:pPr>
        <w:widowControl w:val="0"/>
        <w:ind w:left="576"/>
      </w:pPr>
      <w:r w:rsidRPr="001D6462">
        <w:t>Tract 2</w:t>
      </w:r>
    </w:p>
    <w:p w14:paraId="66ECA31B" w14:textId="77777777" w:rsidR="00A159CE" w:rsidRPr="001D6462" w:rsidRDefault="00A159CE" w:rsidP="00A159CE">
      <w:pPr>
        <w:widowControl w:val="0"/>
        <w:ind w:left="1152"/>
      </w:pPr>
      <w:r w:rsidRPr="001D6462">
        <w:t xml:space="preserve">Blocks: 1063, 1072, 1074, 1075, 1084, 1085, 1094, 1095, 1096, 1098  </w:t>
      </w:r>
      <w:r w:rsidRPr="001D6462">
        <w:tab/>
        <w:t>0</w:t>
      </w:r>
    </w:p>
    <w:p w14:paraId="1F3A2E09" w14:textId="77777777" w:rsidR="00A159CE" w:rsidRPr="001D6462" w:rsidRDefault="00A159CE" w:rsidP="00A159CE">
      <w:pPr>
        <w:widowControl w:val="0"/>
        <w:ind w:left="576"/>
      </w:pPr>
      <w:r w:rsidRPr="001D6462">
        <w:t>Tract 4</w:t>
      </w:r>
    </w:p>
    <w:p w14:paraId="1604BFFA" w14:textId="77777777" w:rsidR="00A159CE" w:rsidRPr="001D6462" w:rsidRDefault="00A159CE" w:rsidP="00A159CE">
      <w:pPr>
        <w:widowControl w:val="0"/>
        <w:ind w:left="1152"/>
      </w:pPr>
      <w:r w:rsidRPr="001D6462">
        <w:t xml:space="preserve">Blocks: 1004, 1005, 1006, 1007, 1008, 1009, 1010, 1011, 1012, 1013, 1014, 1015, 1016, 1017, 1018, 1019, 1020, 1021, 1022, 1023, 1024, 1025, 1028, 1029, 1030, 1031, 1032, 1033, 1034, 1035, 1036, 1037, 1038, 1039, 1040, 1041, 1042, 1043, 1044, 1045, 1046, 1047, 1048, 1049, 1050, 1051, 1052, 1053, 1054, 1055, 1056, 1057, 1058, 1059, 1060, 1061, 1062, 1063, 1064, 1065, 1066, 1067, 1068, 1069, 1070, 1071, 1072, 1073, 1074, 1075, 1076, 1077, 1080, 1081, 1082, 1086  </w:t>
      </w:r>
      <w:r w:rsidRPr="001D6462">
        <w:tab/>
        <w:t>1976</w:t>
      </w:r>
    </w:p>
    <w:p w14:paraId="4F458FD8" w14:textId="77777777" w:rsidR="00A159CE" w:rsidRPr="001D6462" w:rsidRDefault="00A159CE" w:rsidP="00A159CE">
      <w:pPr>
        <w:widowControl w:val="0"/>
        <w:ind w:left="576"/>
      </w:pPr>
      <w:r w:rsidRPr="001D6462">
        <w:t>Tract 5.01</w:t>
      </w:r>
    </w:p>
    <w:p w14:paraId="3AAC29E3" w14:textId="77777777" w:rsidR="00A159CE" w:rsidRPr="001D6462" w:rsidRDefault="00A159CE" w:rsidP="00A159CE">
      <w:pPr>
        <w:widowControl w:val="0"/>
        <w:ind w:left="1152"/>
      </w:pPr>
      <w:r w:rsidRPr="001D6462">
        <w:t xml:space="preserve">Blocks: 1000, 1001, 1002, 1003, 1004, 1005, 1006, 1007, 1008, 1009, 1010, 1011, 1012, 1013, 1014, 1015, 1016, 1017, 1022, 1035, 1036, 1037, 1038, 1039  </w:t>
      </w:r>
      <w:r w:rsidRPr="001D6462">
        <w:tab/>
        <w:t>487</w:t>
      </w:r>
    </w:p>
    <w:p w14:paraId="79CFA9D3" w14:textId="77777777" w:rsidR="00A159CE" w:rsidRPr="001D6462" w:rsidRDefault="00A159CE" w:rsidP="00A159CE">
      <w:pPr>
        <w:widowControl w:val="0"/>
        <w:ind w:left="576"/>
      </w:pPr>
      <w:r w:rsidRPr="001D6462">
        <w:t>Tract 5.02</w:t>
      </w:r>
    </w:p>
    <w:p w14:paraId="2EB304FB" w14:textId="77777777" w:rsidR="00A159CE" w:rsidRPr="001D6462" w:rsidRDefault="00A159CE" w:rsidP="00A159CE">
      <w:pPr>
        <w:widowControl w:val="0"/>
        <w:ind w:left="1152"/>
      </w:pPr>
      <w:r w:rsidRPr="001D6462">
        <w:t xml:space="preserve">Blocks: 1000, 1001, 1002, 1003, 1004, 1005, 2001, 2002, 2003, 2004, 2005, 2006, 2007, 2008, 2009, 2010, 2011, 2012, 2013, 2014, 2017, 2018, 2019, 2020, 2021, 2022, 2023, 2024, 2025, 2026, 2027, 2029, 2030, 2058, 2059, 2060, 2067, 2086  </w:t>
      </w:r>
      <w:r w:rsidRPr="001D6462">
        <w:tab/>
        <w:t>506</w:t>
      </w:r>
    </w:p>
    <w:p w14:paraId="24D2D871" w14:textId="77777777" w:rsidR="00A159CE" w:rsidRPr="001D6462" w:rsidRDefault="00A159CE" w:rsidP="00A159CE">
      <w:pPr>
        <w:widowControl w:val="0"/>
        <w:ind w:left="576"/>
      </w:pPr>
      <w:r w:rsidRPr="001D6462">
        <w:t>Tract 6</w:t>
      </w:r>
    </w:p>
    <w:p w14:paraId="47C636ED" w14:textId="77777777" w:rsidR="00A159CE" w:rsidRPr="001D6462" w:rsidRDefault="00A159CE" w:rsidP="00A159CE">
      <w:pPr>
        <w:widowControl w:val="0"/>
        <w:ind w:left="1152"/>
      </w:pPr>
      <w:r w:rsidRPr="001D6462">
        <w:t xml:space="preserve">Blocks: 1047, 1048, 1049, 1050, 1051, 1052, 1053, 1054, 1055, 1056, 1057, 1058, 1059, 1062, 1067, 1068  </w:t>
      </w:r>
      <w:r w:rsidRPr="001D6462">
        <w:tab/>
        <w:t>115</w:t>
      </w:r>
    </w:p>
    <w:p w14:paraId="1A35EDB4" w14:textId="77777777" w:rsidR="00A159CE" w:rsidRPr="001D6462" w:rsidRDefault="00A159CE" w:rsidP="00A159CE">
      <w:pPr>
        <w:widowControl w:val="0"/>
        <w:ind w:left="288"/>
      </w:pPr>
      <w:r w:rsidRPr="001D6462">
        <w:t xml:space="preserve">Burton 3 Subtotal </w:t>
      </w:r>
      <w:r w:rsidRPr="001D6462">
        <w:tab/>
        <w:t>3,084</w:t>
      </w:r>
    </w:p>
    <w:p w14:paraId="21ECD06F" w14:textId="77777777" w:rsidR="00A159CE" w:rsidRPr="001D6462" w:rsidRDefault="00A159CE" w:rsidP="00A159CE">
      <w:pPr>
        <w:widowControl w:val="0"/>
        <w:ind w:left="288"/>
      </w:pPr>
      <w:r w:rsidRPr="001D6462">
        <w:t xml:space="preserve">Dale Lobeco </w:t>
      </w:r>
      <w:r w:rsidRPr="001D6462">
        <w:tab/>
        <w:t>1,448</w:t>
      </w:r>
    </w:p>
    <w:p w14:paraId="1504F517" w14:textId="77777777" w:rsidR="00A159CE" w:rsidRPr="001D6462" w:rsidRDefault="00A159CE" w:rsidP="00A159CE">
      <w:pPr>
        <w:widowControl w:val="0"/>
        <w:ind w:left="288"/>
      </w:pPr>
      <w:r w:rsidRPr="001D6462">
        <w:t>Hilton Head 2B</w:t>
      </w:r>
    </w:p>
    <w:p w14:paraId="7A3B20C2" w14:textId="77777777" w:rsidR="00A159CE" w:rsidRPr="001D6462" w:rsidRDefault="00A159CE" w:rsidP="00A159CE">
      <w:pPr>
        <w:widowControl w:val="0"/>
        <w:ind w:left="576"/>
      </w:pPr>
      <w:r w:rsidRPr="001D6462">
        <w:t>Tract 108</w:t>
      </w:r>
    </w:p>
    <w:p w14:paraId="4964B587" w14:textId="77777777" w:rsidR="00A159CE" w:rsidRPr="001D6462" w:rsidRDefault="00A159CE" w:rsidP="00A159CE">
      <w:pPr>
        <w:widowControl w:val="0"/>
        <w:ind w:left="1152"/>
      </w:pPr>
      <w:r w:rsidRPr="001D6462">
        <w:t xml:space="preserve">Blocks: 1002  </w:t>
      </w:r>
      <w:r w:rsidRPr="001D6462">
        <w:tab/>
        <w:t>0</w:t>
      </w:r>
    </w:p>
    <w:p w14:paraId="3794CA0B" w14:textId="77777777" w:rsidR="00A159CE" w:rsidRPr="001D6462" w:rsidRDefault="00A159CE" w:rsidP="00A159CE">
      <w:pPr>
        <w:widowControl w:val="0"/>
        <w:ind w:left="288"/>
      </w:pPr>
      <w:r w:rsidRPr="001D6462">
        <w:t xml:space="preserve">Hilton Head 2B Subtotal </w:t>
      </w:r>
      <w:r w:rsidRPr="001D6462">
        <w:tab/>
        <w:t>0</w:t>
      </w:r>
    </w:p>
    <w:p w14:paraId="6217E535" w14:textId="77777777" w:rsidR="00A159CE" w:rsidRPr="001D6462" w:rsidRDefault="00A159CE" w:rsidP="00A159CE">
      <w:pPr>
        <w:widowControl w:val="0"/>
        <w:ind w:left="288"/>
      </w:pPr>
      <w:r w:rsidRPr="001D6462">
        <w:t xml:space="preserve">Seabrook 1 </w:t>
      </w:r>
      <w:r w:rsidRPr="001D6462">
        <w:tab/>
        <w:t>2,057</w:t>
      </w:r>
    </w:p>
    <w:p w14:paraId="49C0FA98" w14:textId="77777777" w:rsidR="00A159CE" w:rsidRPr="001D6462" w:rsidRDefault="00A159CE" w:rsidP="00A159CE">
      <w:pPr>
        <w:widowControl w:val="0"/>
        <w:ind w:left="288"/>
      </w:pPr>
      <w:r w:rsidRPr="001D6462">
        <w:t xml:space="preserve">Seabrook 2 </w:t>
      </w:r>
      <w:r w:rsidRPr="001D6462">
        <w:tab/>
        <w:t>1,196</w:t>
      </w:r>
    </w:p>
    <w:p w14:paraId="0B5A78FB" w14:textId="77777777" w:rsidR="00A159CE" w:rsidRPr="001D6462" w:rsidRDefault="00A159CE" w:rsidP="00A159CE">
      <w:pPr>
        <w:widowControl w:val="0"/>
        <w:ind w:left="288"/>
      </w:pPr>
      <w:r w:rsidRPr="001D6462">
        <w:t xml:space="preserve">Seabrook 3 </w:t>
      </w:r>
      <w:r w:rsidRPr="001D6462">
        <w:tab/>
        <w:t>2,161</w:t>
      </w:r>
    </w:p>
    <w:p w14:paraId="28DFEDE8" w14:textId="77777777" w:rsidR="00A159CE" w:rsidRPr="001D6462" w:rsidRDefault="00A159CE" w:rsidP="00A159CE">
      <w:pPr>
        <w:widowControl w:val="0"/>
        <w:ind w:left="288"/>
      </w:pPr>
      <w:r w:rsidRPr="001D6462">
        <w:t>Sheldon 1</w:t>
      </w:r>
    </w:p>
    <w:p w14:paraId="31B6A404" w14:textId="77777777" w:rsidR="00A159CE" w:rsidRPr="001D6462" w:rsidRDefault="00A159CE" w:rsidP="00A159CE">
      <w:pPr>
        <w:widowControl w:val="0"/>
        <w:ind w:left="576"/>
      </w:pPr>
      <w:r w:rsidRPr="001D6462">
        <w:t>Tract 1</w:t>
      </w:r>
    </w:p>
    <w:p w14:paraId="46BEF2E9"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1102, 1103, 1104, 1105, 1106, 1110, 1111, 1112, 1113, 1114, 1115, 1116, 1117, 1118, 1119, 1120, 1121, 2040, 2041, 2042, 2043, 2044, 2045, 2046, 2047, 2048, 2049, 2050, 2051, 2052, 2053, 2054, 2055, 2056, 2057, 2058, 2059, 2073, 2074, 2080  </w:t>
      </w:r>
      <w:r w:rsidRPr="001D6462">
        <w:tab/>
        <w:t>1428</w:t>
      </w:r>
    </w:p>
    <w:p w14:paraId="2679BD19" w14:textId="77777777" w:rsidR="00A159CE" w:rsidRPr="001D6462" w:rsidRDefault="00A159CE" w:rsidP="00A159CE">
      <w:pPr>
        <w:widowControl w:val="0"/>
        <w:ind w:left="288"/>
      </w:pPr>
      <w:r w:rsidRPr="001D6462">
        <w:t xml:space="preserve">Sheldon 1 Subtotal </w:t>
      </w:r>
      <w:r w:rsidRPr="001D6462">
        <w:tab/>
        <w:t>1,428</w:t>
      </w:r>
    </w:p>
    <w:p w14:paraId="27582381" w14:textId="77777777" w:rsidR="00A159CE" w:rsidRPr="001D6462" w:rsidRDefault="00A159CE" w:rsidP="00A159CE">
      <w:pPr>
        <w:widowControl w:val="0"/>
        <w:ind w:left="288"/>
      </w:pPr>
      <w:r w:rsidRPr="001D6462">
        <w:t>Sheldon 2</w:t>
      </w:r>
    </w:p>
    <w:p w14:paraId="7B56C0E9" w14:textId="77777777" w:rsidR="00A159CE" w:rsidRPr="001D6462" w:rsidRDefault="00A159CE" w:rsidP="00A159CE">
      <w:pPr>
        <w:widowControl w:val="0"/>
        <w:ind w:left="576"/>
      </w:pPr>
      <w:r w:rsidRPr="001D6462">
        <w:t>Tract 1</w:t>
      </w:r>
    </w:p>
    <w:p w14:paraId="4A339B90" w14:textId="77777777" w:rsidR="00A159CE" w:rsidRPr="001D6462" w:rsidRDefault="00A159CE" w:rsidP="00A159CE">
      <w:pPr>
        <w:widowControl w:val="0"/>
        <w:ind w:left="1152"/>
      </w:pPr>
      <w:r w:rsidRPr="001D6462">
        <w:t xml:space="preserve">Blocks: 2000, 2001, 2002, 2003, 2005, 2006, 2007, 2008, 2009, 2010, 2011, 2012, 2013, 2014, 2015, 2016, 2017, 2018, 2019, 2020, 2021, 2022, 2023, 2024, 2025, 2026, 2031, 2032, 2060, 2061, 2062, 2063, 2064, 2065, 2066, 2067, 2068, 2069, 2070, 2071, 2072, 2075, 2076, 2077, 2078, 2079, 3020  </w:t>
      </w:r>
      <w:r w:rsidRPr="001D6462">
        <w:tab/>
        <w:t>994</w:t>
      </w:r>
    </w:p>
    <w:p w14:paraId="38E3B2F6" w14:textId="77777777" w:rsidR="00A159CE" w:rsidRPr="001D6462" w:rsidRDefault="00A159CE" w:rsidP="00A159CE">
      <w:pPr>
        <w:widowControl w:val="0"/>
        <w:ind w:left="288"/>
      </w:pPr>
      <w:r w:rsidRPr="001D6462">
        <w:t xml:space="preserve">Sheldon 2 Subtotal </w:t>
      </w:r>
      <w:r w:rsidRPr="001D6462">
        <w:tab/>
        <w:t>994</w:t>
      </w:r>
    </w:p>
    <w:p w14:paraId="1255646E" w14:textId="77777777" w:rsidR="00A159CE" w:rsidRPr="001D6462" w:rsidRDefault="00A159CE" w:rsidP="00A159CE">
      <w:pPr>
        <w:widowControl w:val="0"/>
        <w:ind w:left="288"/>
      </w:pPr>
      <w:r w:rsidRPr="001D6462">
        <w:t>St. Helena 1A</w:t>
      </w:r>
    </w:p>
    <w:p w14:paraId="70FA9A5D" w14:textId="77777777" w:rsidR="00A159CE" w:rsidRPr="001D6462" w:rsidRDefault="00A159CE" w:rsidP="00A159CE">
      <w:pPr>
        <w:widowControl w:val="0"/>
        <w:ind w:left="576"/>
      </w:pPr>
      <w:r w:rsidRPr="001D6462">
        <w:t>Tract 11.03</w:t>
      </w:r>
    </w:p>
    <w:p w14:paraId="5900C9C9" w14:textId="77777777" w:rsidR="00A159CE" w:rsidRPr="001D6462" w:rsidRDefault="00A159CE" w:rsidP="00A159CE">
      <w:pPr>
        <w:widowControl w:val="0"/>
        <w:ind w:left="1152"/>
      </w:pPr>
      <w:r w:rsidRPr="001D6462">
        <w:t xml:space="preserve">Blocks: 1000, 1001, 1002, 1003, 1004, 1005, 1006, 1007, 1019, 1020, 1032, 1033, 1034  </w:t>
      </w:r>
      <w:r w:rsidRPr="001D6462">
        <w:tab/>
        <w:t>658</w:t>
      </w:r>
    </w:p>
    <w:p w14:paraId="0E4A025C" w14:textId="77777777" w:rsidR="00A159CE" w:rsidRPr="001D6462" w:rsidRDefault="00A159CE" w:rsidP="00A159CE">
      <w:pPr>
        <w:widowControl w:val="0"/>
        <w:ind w:left="576"/>
      </w:pPr>
      <w:r w:rsidRPr="001D6462">
        <w:t>Tract 11.04</w:t>
      </w:r>
    </w:p>
    <w:p w14:paraId="48492AD5" w14:textId="77777777" w:rsidR="00A159CE" w:rsidRPr="001D6462" w:rsidRDefault="00A159CE" w:rsidP="00A159CE">
      <w:pPr>
        <w:widowControl w:val="0"/>
        <w:ind w:left="1152"/>
      </w:pPr>
      <w:r w:rsidRPr="001D6462">
        <w:t xml:space="preserve">Blocks: 1025, 1026, 1027, 1028, 1029, 1030, 1031, 1032, 1033, 1034, 1035, 3012, 3013, 3014, 3015  </w:t>
      </w:r>
      <w:r w:rsidRPr="001D6462">
        <w:tab/>
        <w:t>701</w:t>
      </w:r>
    </w:p>
    <w:p w14:paraId="39FD1C0C" w14:textId="77777777" w:rsidR="00A159CE" w:rsidRPr="001D6462" w:rsidRDefault="00A159CE" w:rsidP="00A159CE">
      <w:pPr>
        <w:widowControl w:val="0"/>
        <w:ind w:left="288"/>
      </w:pPr>
      <w:r w:rsidRPr="001D6462">
        <w:t xml:space="preserve">St. Helena 1A Subtotal </w:t>
      </w:r>
      <w:r w:rsidRPr="001D6462">
        <w:tab/>
        <w:t>1,359</w:t>
      </w:r>
    </w:p>
    <w:p w14:paraId="3E29DD10" w14:textId="77777777" w:rsidR="00A159CE" w:rsidRPr="001D6462" w:rsidRDefault="00A159CE" w:rsidP="00A159CE">
      <w:pPr>
        <w:widowControl w:val="0"/>
        <w:ind w:left="288"/>
      </w:pPr>
      <w:r w:rsidRPr="001D6462">
        <w:t xml:space="preserve">St. Helena 1B </w:t>
      </w:r>
      <w:r w:rsidRPr="001D6462">
        <w:tab/>
        <w:t>1,663</w:t>
      </w:r>
    </w:p>
    <w:p w14:paraId="67128D72" w14:textId="77777777" w:rsidR="00A159CE" w:rsidRPr="001D6462" w:rsidRDefault="00A159CE" w:rsidP="00A159CE">
      <w:pPr>
        <w:widowControl w:val="0"/>
        <w:ind w:left="288"/>
      </w:pPr>
      <w:r w:rsidRPr="001D6462">
        <w:t>St. Helena 2A</w:t>
      </w:r>
    </w:p>
    <w:p w14:paraId="4DC93810" w14:textId="77777777" w:rsidR="00A159CE" w:rsidRPr="001D6462" w:rsidRDefault="00A159CE" w:rsidP="00A159CE">
      <w:pPr>
        <w:widowControl w:val="0"/>
        <w:ind w:left="576"/>
      </w:pPr>
      <w:r w:rsidRPr="001D6462">
        <w:t>Tract 11.01</w:t>
      </w:r>
    </w:p>
    <w:p w14:paraId="3B789BFF" w14:textId="77777777" w:rsidR="00A159CE" w:rsidRPr="001D6462" w:rsidRDefault="00A159CE" w:rsidP="00A159CE">
      <w:pPr>
        <w:widowControl w:val="0"/>
        <w:ind w:left="1152"/>
      </w:pPr>
      <w:r w:rsidRPr="001D6462">
        <w:t xml:space="preserve">Blocks: 2001, 2016, 2017, 2018, 2019, 2020, 2021, 2022, 2023, 2024, 2025, 2026, 2027, 2028, 2029, 2030, 2031, 2032, 2033, 3011, 3012, 3013, 3014, 3015, 3016, 3018, 3019, 3020, 3022, 3025, 3026, 3027, 3028, 3029, 3030, 3031, 3032, 3033, 3034, 3036  </w:t>
      </w:r>
      <w:r w:rsidRPr="001D6462">
        <w:tab/>
        <w:t>1269</w:t>
      </w:r>
    </w:p>
    <w:p w14:paraId="1D056BD7" w14:textId="77777777" w:rsidR="00A159CE" w:rsidRPr="001D6462" w:rsidRDefault="00A159CE" w:rsidP="00A159CE">
      <w:pPr>
        <w:widowControl w:val="0"/>
        <w:ind w:left="288"/>
      </w:pPr>
      <w:r w:rsidRPr="001D6462">
        <w:t xml:space="preserve">St. Helena 2A Subtotal </w:t>
      </w:r>
      <w:r w:rsidRPr="001D6462">
        <w:tab/>
        <w:t>1,269</w:t>
      </w:r>
    </w:p>
    <w:p w14:paraId="7406E7A7" w14:textId="77777777" w:rsidR="00A159CE" w:rsidRPr="001D6462" w:rsidRDefault="00A159CE" w:rsidP="00A159CE">
      <w:pPr>
        <w:widowControl w:val="0"/>
        <w:ind w:left="288"/>
      </w:pPr>
      <w:r w:rsidRPr="001D6462">
        <w:t xml:space="preserve">St. Helena 2B </w:t>
      </w:r>
      <w:r w:rsidRPr="001D6462">
        <w:tab/>
        <w:t>1,756</w:t>
      </w:r>
    </w:p>
    <w:p w14:paraId="47F1D59F" w14:textId="77777777" w:rsidR="00A159CE" w:rsidRPr="001D6462" w:rsidRDefault="00A159CE" w:rsidP="00A159CE">
      <w:pPr>
        <w:widowControl w:val="0"/>
        <w:ind w:left="288"/>
      </w:pPr>
      <w:r w:rsidRPr="001D6462">
        <w:t xml:space="preserve">St. Helena 2C </w:t>
      </w:r>
      <w:r w:rsidRPr="001D6462">
        <w:tab/>
        <w:t>1,192</w:t>
      </w:r>
    </w:p>
    <w:p w14:paraId="239D1A97" w14:textId="77777777" w:rsidR="00A159CE" w:rsidRPr="001D6462" w:rsidRDefault="00A159CE" w:rsidP="00A159CE">
      <w:pPr>
        <w:widowControl w:val="0"/>
        <w:ind w:left="288"/>
      </w:pPr>
      <w:r w:rsidRPr="001D6462">
        <w:t xml:space="preserve">County Beaufort SC Subtotal </w:t>
      </w:r>
      <w:r w:rsidRPr="001D6462">
        <w:tab/>
        <w:t>27,928</w:t>
      </w:r>
    </w:p>
    <w:p w14:paraId="5D11E6EC" w14:textId="77777777" w:rsidR="00A159CE" w:rsidRPr="001D6462" w:rsidRDefault="00A159CE" w:rsidP="00A159CE">
      <w:pPr>
        <w:widowControl w:val="0"/>
        <w:ind w:left="288"/>
      </w:pPr>
      <w:r w:rsidRPr="001D6462">
        <w:t>County: Colleton SC</w:t>
      </w:r>
    </w:p>
    <w:p w14:paraId="12D4E44C" w14:textId="77777777" w:rsidR="00A159CE" w:rsidRPr="001D6462" w:rsidRDefault="00A159CE" w:rsidP="00A159CE">
      <w:pPr>
        <w:widowControl w:val="0"/>
        <w:ind w:left="288"/>
      </w:pPr>
      <w:r w:rsidRPr="001D6462">
        <w:t xml:space="preserve">Green Pond </w:t>
      </w:r>
      <w:r w:rsidRPr="001D6462">
        <w:tab/>
        <w:t>1,105</w:t>
      </w:r>
    </w:p>
    <w:p w14:paraId="0C46F50E" w14:textId="77777777" w:rsidR="00A159CE" w:rsidRPr="001D6462" w:rsidRDefault="00A159CE" w:rsidP="00A159CE">
      <w:pPr>
        <w:widowControl w:val="0"/>
        <w:ind w:left="288"/>
      </w:pPr>
      <w:r w:rsidRPr="001D6462">
        <w:t xml:space="preserve">Hendersonville </w:t>
      </w:r>
      <w:r w:rsidRPr="001D6462">
        <w:tab/>
        <w:t>1,353</w:t>
      </w:r>
    </w:p>
    <w:p w14:paraId="1933CB77" w14:textId="77777777" w:rsidR="00A159CE" w:rsidRPr="001D6462" w:rsidRDefault="00A159CE" w:rsidP="00A159CE">
      <w:pPr>
        <w:widowControl w:val="0"/>
        <w:ind w:left="288"/>
      </w:pPr>
      <w:r w:rsidRPr="001D6462">
        <w:t>Jacksonboro</w:t>
      </w:r>
    </w:p>
    <w:p w14:paraId="7311629A" w14:textId="77777777" w:rsidR="00A159CE" w:rsidRPr="001D6462" w:rsidRDefault="00A159CE" w:rsidP="00A159CE">
      <w:pPr>
        <w:widowControl w:val="0"/>
        <w:ind w:left="576"/>
      </w:pPr>
      <w:r w:rsidRPr="001D6462">
        <w:t>Tract 9708</w:t>
      </w:r>
    </w:p>
    <w:p w14:paraId="7D00ADFF" w14:textId="77777777" w:rsidR="00A159CE" w:rsidRPr="001D6462" w:rsidRDefault="00A159CE" w:rsidP="00A159CE">
      <w:pPr>
        <w:widowControl w:val="0"/>
        <w:ind w:left="1152"/>
      </w:pPr>
      <w:r w:rsidRPr="001D6462">
        <w:t xml:space="preserve">Blocks: 1017, 1019, 1020, 1021, 1022, 1023, 1024, 1025, 1026, 1028, 1030, 1033, 1034, 1035, 1036, 1037, 1038, 1039, 1040, 1041, 1042, 1043, 1044, 1045, 1046, 1047, 1048, 1049, 1050, 1051, 1052, 1054, 1055, 1062  </w:t>
      </w:r>
      <w:r w:rsidRPr="001D6462">
        <w:tab/>
        <w:t>353</w:t>
      </w:r>
    </w:p>
    <w:p w14:paraId="1E1FF9D0" w14:textId="77777777" w:rsidR="00A159CE" w:rsidRPr="001D6462" w:rsidRDefault="00A159CE" w:rsidP="00A159CE">
      <w:pPr>
        <w:widowControl w:val="0"/>
        <w:ind w:left="288"/>
      </w:pPr>
      <w:r w:rsidRPr="001D6462">
        <w:t xml:space="preserve">Jacksonboro Subtotal </w:t>
      </w:r>
      <w:r w:rsidRPr="001D6462">
        <w:tab/>
        <w:t>353</w:t>
      </w:r>
    </w:p>
    <w:p w14:paraId="4BBF62E0" w14:textId="77777777" w:rsidR="00A159CE" w:rsidRPr="001D6462" w:rsidRDefault="00A159CE" w:rsidP="00A159CE">
      <w:pPr>
        <w:widowControl w:val="0"/>
        <w:ind w:left="288"/>
      </w:pPr>
      <w:r w:rsidRPr="001D6462">
        <w:t>Mashawville</w:t>
      </w:r>
    </w:p>
    <w:p w14:paraId="0840FBB4" w14:textId="77777777" w:rsidR="00A159CE" w:rsidRPr="001D6462" w:rsidRDefault="00A159CE" w:rsidP="00A159CE">
      <w:pPr>
        <w:widowControl w:val="0"/>
        <w:ind w:left="576"/>
      </w:pPr>
      <w:r w:rsidRPr="001D6462">
        <w:t>Tract 9706.02</w:t>
      </w:r>
    </w:p>
    <w:p w14:paraId="4004D114" w14:textId="77777777" w:rsidR="00A159CE" w:rsidRPr="001D6462" w:rsidRDefault="00A159CE" w:rsidP="00A159CE">
      <w:pPr>
        <w:widowControl w:val="0"/>
        <w:ind w:left="1152"/>
      </w:pPr>
      <w:r w:rsidRPr="001D6462">
        <w:t xml:space="preserve">Blocks: 2000, 2001, 2002, 2003, 2004, 2007, 2010, 2011, 2012, 2013, 2014, 2015, 2044, 2045, 2047, 2048, 2049, 2050, 2051, 2052, 2053, 2054  </w:t>
      </w:r>
      <w:r w:rsidRPr="001D6462">
        <w:tab/>
        <w:t>597</w:t>
      </w:r>
    </w:p>
    <w:p w14:paraId="13D5B7F2" w14:textId="77777777" w:rsidR="00A159CE" w:rsidRPr="001D6462" w:rsidRDefault="00A159CE" w:rsidP="00A159CE">
      <w:pPr>
        <w:widowControl w:val="0"/>
        <w:ind w:left="288"/>
      </w:pPr>
      <w:r w:rsidRPr="001D6462">
        <w:t xml:space="preserve">Mashawville Subtotal </w:t>
      </w:r>
      <w:r w:rsidRPr="001D6462">
        <w:tab/>
        <w:t>597</w:t>
      </w:r>
    </w:p>
    <w:p w14:paraId="08FE83ED" w14:textId="77777777" w:rsidR="00A159CE" w:rsidRPr="001D6462" w:rsidRDefault="00A159CE" w:rsidP="00A159CE">
      <w:pPr>
        <w:widowControl w:val="0"/>
        <w:ind w:left="288"/>
      </w:pPr>
      <w:r w:rsidRPr="001D6462">
        <w:t>Peniel</w:t>
      </w:r>
    </w:p>
    <w:p w14:paraId="2717D9BD" w14:textId="77777777" w:rsidR="00A159CE" w:rsidRPr="001D6462" w:rsidRDefault="00A159CE" w:rsidP="00A159CE">
      <w:pPr>
        <w:widowControl w:val="0"/>
        <w:ind w:left="576"/>
      </w:pPr>
      <w:r w:rsidRPr="001D6462">
        <w:t>Tract 9703.01</w:t>
      </w:r>
    </w:p>
    <w:p w14:paraId="5908FBCE" w14:textId="77777777" w:rsidR="00A159CE" w:rsidRPr="001D6462" w:rsidRDefault="00A159CE" w:rsidP="00A159CE">
      <w:pPr>
        <w:widowControl w:val="0"/>
        <w:ind w:left="1152"/>
      </w:pPr>
      <w:r w:rsidRPr="001D6462">
        <w:t xml:space="preserve">Blocks: 3005, 3006, 3007, 3008, 3010, 3011, 3012, 3013, 3014, 3015, 3017, 3018, 3019, 3020, 3021, 3022, 3023, 3024, 3025, 3026, 3027, 3028, 3029, 3030, 3031, 3032, 3033, 3034, 3035, 3036, 3037, 3038, 3039, 3040, 3041, 3042, 3043, 3044, 3045, 3049, 3050, 3051, 3052, 3053, 3054, 3055, 3056, 3057, 3058, 3059, 3060, 3061  </w:t>
      </w:r>
      <w:r w:rsidRPr="001D6462">
        <w:tab/>
        <w:t>942</w:t>
      </w:r>
    </w:p>
    <w:p w14:paraId="48B0E700" w14:textId="77777777" w:rsidR="00A159CE" w:rsidRPr="001D6462" w:rsidRDefault="00A159CE" w:rsidP="00A159CE">
      <w:pPr>
        <w:widowControl w:val="0"/>
        <w:ind w:left="288"/>
      </w:pPr>
      <w:r w:rsidRPr="001D6462">
        <w:t xml:space="preserve">Peniel Subtotal </w:t>
      </w:r>
      <w:r w:rsidRPr="001D6462">
        <w:tab/>
        <w:t>942</w:t>
      </w:r>
    </w:p>
    <w:p w14:paraId="459ACAAF" w14:textId="77777777" w:rsidR="00A159CE" w:rsidRPr="001D6462" w:rsidRDefault="00A159CE" w:rsidP="00A159CE">
      <w:pPr>
        <w:widowControl w:val="0"/>
        <w:ind w:left="288"/>
      </w:pPr>
      <w:r w:rsidRPr="001D6462">
        <w:t xml:space="preserve">Ritter </w:t>
      </w:r>
      <w:r w:rsidRPr="001D6462">
        <w:tab/>
        <w:t>924</w:t>
      </w:r>
    </w:p>
    <w:p w14:paraId="5E5E73B0" w14:textId="77777777" w:rsidR="00A159CE" w:rsidRPr="001D6462" w:rsidRDefault="00A159CE" w:rsidP="00A159CE">
      <w:pPr>
        <w:widowControl w:val="0"/>
        <w:ind w:left="288"/>
      </w:pPr>
      <w:r w:rsidRPr="001D6462">
        <w:t>Sniders</w:t>
      </w:r>
    </w:p>
    <w:p w14:paraId="68891827" w14:textId="77777777" w:rsidR="00A159CE" w:rsidRPr="001D6462" w:rsidRDefault="00A159CE" w:rsidP="00A159CE">
      <w:pPr>
        <w:widowControl w:val="0"/>
        <w:ind w:left="576"/>
      </w:pPr>
      <w:r w:rsidRPr="001D6462">
        <w:t>Tract 9703.01</w:t>
      </w:r>
    </w:p>
    <w:p w14:paraId="6E707B9D" w14:textId="77777777" w:rsidR="00A159CE" w:rsidRPr="001D6462" w:rsidRDefault="00A159CE" w:rsidP="00A159CE">
      <w:pPr>
        <w:widowControl w:val="0"/>
        <w:ind w:left="1152"/>
      </w:pPr>
      <w:r w:rsidRPr="001D6462">
        <w:t xml:space="preserve">Blocks: 1026, 1027, 1051  </w:t>
      </w:r>
      <w:r w:rsidRPr="001D6462">
        <w:tab/>
        <w:t>43</w:t>
      </w:r>
    </w:p>
    <w:p w14:paraId="6C432201" w14:textId="77777777" w:rsidR="00A159CE" w:rsidRPr="001D6462" w:rsidRDefault="00A159CE" w:rsidP="00A159CE">
      <w:pPr>
        <w:widowControl w:val="0"/>
        <w:ind w:left="288"/>
      </w:pPr>
      <w:r w:rsidRPr="001D6462">
        <w:t xml:space="preserve">Sniders Subtotal </w:t>
      </w:r>
      <w:r w:rsidRPr="001D6462">
        <w:tab/>
        <w:t>43</w:t>
      </w:r>
    </w:p>
    <w:p w14:paraId="667C76D3" w14:textId="77777777" w:rsidR="00A159CE" w:rsidRPr="001D6462" w:rsidRDefault="00A159CE" w:rsidP="00A159CE">
      <w:pPr>
        <w:widowControl w:val="0"/>
        <w:ind w:left="288"/>
      </w:pPr>
      <w:r w:rsidRPr="001D6462">
        <w:t xml:space="preserve">Walterboro No. 1 </w:t>
      </w:r>
      <w:r w:rsidRPr="001D6462">
        <w:tab/>
        <w:t>1,918</w:t>
      </w:r>
    </w:p>
    <w:p w14:paraId="4FE75D3C" w14:textId="77777777" w:rsidR="00A159CE" w:rsidRPr="001D6462" w:rsidRDefault="00A159CE" w:rsidP="00A159CE">
      <w:pPr>
        <w:widowControl w:val="0"/>
        <w:ind w:left="288"/>
      </w:pPr>
      <w:r w:rsidRPr="001D6462">
        <w:t>Walterboro No. 2</w:t>
      </w:r>
    </w:p>
    <w:p w14:paraId="79F0A5CE" w14:textId="77777777" w:rsidR="00A159CE" w:rsidRPr="001D6462" w:rsidRDefault="00A159CE" w:rsidP="00A159CE">
      <w:pPr>
        <w:widowControl w:val="0"/>
        <w:ind w:left="576"/>
      </w:pPr>
      <w:r w:rsidRPr="001D6462">
        <w:t>Tract 9705.01</w:t>
      </w:r>
    </w:p>
    <w:p w14:paraId="2015B5F7" w14:textId="77777777" w:rsidR="00A159CE" w:rsidRPr="001D6462" w:rsidRDefault="00A159CE" w:rsidP="00A159CE">
      <w:pPr>
        <w:widowControl w:val="0"/>
        <w:ind w:left="1152"/>
      </w:pPr>
      <w:r w:rsidRPr="001D6462">
        <w:t xml:space="preserve">Blocks: 1000, 1001, 1002, 1003, 1004, 1005, 1006, 1007, 1008, 1009, 1010, 1011, 1012, 1013, 1014, 1015, 1016, 1017, 1018, 1019, 1020, 1021, 1022, 1023, 1024, 1025, 1026, 1027, 1028, 1029, 1030, 1031, 1032, 1033, 1034, 1035, 1036, 1037, 1038, 1039, 1040, 1041, 1042, 1043, 1044, 1045, 1046, 1047, 2009, 2021, 2022  </w:t>
      </w:r>
      <w:r w:rsidRPr="001D6462">
        <w:tab/>
        <w:t>1117</w:t>
      </w:r>
    </w:p>
    <w:p w14:paraId="7BF28E62" w14:textId="77777777" w:rsidR="00A159CE" w:rsidRPr="001D6462" w:rsidRDefault="00A159CE" w:rsidP="00A159CE">
      <w:pPr>
        <w:widowControl w:val="0"/>
        <w:ind w:left="576"/>
      </w:pPr>
      <w:r w:rsidRPr="001D6462">
        <w:t>Tract 9706.01</w:t>
      </w:r>
    </w:p>
    <w:p w14:paraId="234D34A6" w14:textId="77777777" w:rsidR="00A159CE" w:rsidRPr="001D6462" w:rsidRDefault="00A159CE" w:rsidP="00A159CE">
      <w:pPr>
        <w:widowControl w:val="0"/>
        <w:ind w:left="1152"/>
      </w:pPr>
      <w:r w:rsidRPr="001D6462">
        <w:t xml:space="preserve">Blocks: 2020, 2021, 2024, 2025, 3027, 3028, 3029, 3030, 3031, 3032, 3033, 3034  </w:t>
      </w:r>
      <w:r w:rsidRPr="001D6462">
        <w:tab/>
        <w:t>107</w:t>
      </w:r>
    </w:p>
    <w:p w14:paraId="63E97F45" w14:textId="77777777" w:rsidR="00A159CE" w:rsidRPr="001D6462" w:rsidRDefault="00A159CE" w:rsidP="00A159CE">
      <w:pPr>
        <w:widowControl w:val="0"/>
        <w:ind w:left="288"/>
      </w:pPr>
      <w:r w:rsidRPr="001D6462">
        <w:t xml:space="preserve">Walterboro No. 2 Subtotal </w:t>
      </w:r>
      <w:r w:rsidRPr="001D6462">
        <w:tab/>
        <w:t>1,224</w:t>
      </w:r>
    </w:p>
    <w:p w14:paraId="0FC47866" w14:textId="77777777" w:rsidR="00A159CE" w:rsidRPr="001D6462" w:rsidRDefault="00A159CE" w:rsidP="00A159CE">
      <w:pPr>
        <w:widowControl w:val="0"/>
        <w:ind w:left="288"/>
      </w:pPr>
      <w:r w:rsidRPr="001D6462">
        <w:t xml:space="preserve">Walterboro No. 3 </w:t>
      </w:r>
      <w:r w:rsidRPr="001D6462">
        <w:tab/>
        <w:t>1,960</w:t>
      </w:r>
    </w:p>
    <w:p w14:paraId="7F4B9DF8" w14:textId="77777777" w:rsidR="00A159CE" w:rsidRPr="001D6462" w:rsidRDefault="00A159CE" w:rsidP="00A159CE">
      <w:pPr>
        <w:widowControl w:val="0"/>
        <w:ind w:left="288"/>
      </w:pPr>
      <w:r w:rsidRPr="001D6462">
        <w:t xml:space="preserve">Walterboro No. 4 </w:t>
      </w:r>
      <w:r w:rsidRPr="001D6462">
        <w:tab/>
        <w:t>2,161</w:t>
      </w:r>
    </w:p>
    <w:p w14:paraId="12F826C9" w14:textId="77777777" w:rsidR="00A159CE" w:rsidRPr="001D6462" w:rsidRDefault="00A159CE" w:rsidP="00A159CE">
      <w:pPr>
        <w:widowControl w:val="0"/>
        <w:ind w:left="288"/>
      </w:pPr>
      <w:r w:rsidRPr="001D6462">
        <w:t>Walterboro No. 5</w:t>
      </w:r>
    </w:p>
    <w:p w14:paraId="54F4B1E1" w14:textId="77777777" w:rsidR="00A159CE" w:rsidRPr="001D6462" w:rsidRDefault="00A159CE" w:rsidP="00A159CE">
      <w:pPr>
        <w:widowControl w:val="0"/>
        <w:ind w:left="576"/>
      </w:pPr>
      <w:r w:rsidRPr="001D6462">
        <w:t>Tract 9706.01</w:t>
      </w:r>
    </w:p>
    <w:p w14:paraId="4A58DBCE" w14:textId="77777777" w:rsidR="00A159CE" w:rsidRPr="001D6462" w:rsidRDefault="00A159CE" w:rsidP="00A159CE">
      <w:pPr>
        <w:widowControl w:val="0"/>
        <w:ind w:left="1152"/>
      </w:pPr>
      <w:r w:rsidRPr="001D6462">
        <w:t xml:space="preserve">Blocks: 3024, 3026  </w:t>
      </w:r>
      <w:r w:rsidRPr="001D6462">
        <w:tab/>
        <w:t>0</w:t>
      </w:r>
    </w:p>
    <w:p w14:paraId="4DF54A39" w14:textId="77777777" w:rsidR="00A159CE" w:rsidRPr="001D6462" w:rsidRDefault="00A159CE" w:rsidP="00A159CE">
      <w:pPr>
        <w:widowControl w:val="0"/>
        <w:ind w:left="288"/>
      </w:pPr>
      <w:r w:rsidRPr="001D6462">
        <w:t xml:space="preserve">Walterboro No. 5 Subtotal </w:t>
      </w:r>
      <w:r w:rsidRPr="001D6462">
        <w:tab/>
        <w:t>0</w:t>
      </w:r>
    </w:p>
    <w:p w14:paraId="562D451F" w14:textId="77777777" w:rsidR="00A159CE" w:rsidRPr="001D6462" w:rsidRDefault="00A159CE" w:rsidP="00A159CE">
      <w:pPr>
        <w:widowControl w:val="0"/>
        <w:ind w:left="288"/>
      </w:pPr>
      <w:r w:rsidRPr="001D6462">
        <w:t>Walterboro No. 6</w:t>
      </w:r>
    </w:p>
    <w:p w14:paraId="21C19CFE" w14:textId="77777777" w:rsidR="00A159CE" w:rsidRPr="001D6462" w:rsidRDefault="00A159CE" w:rsidP="00A159CE">
      <w:pPr>
        <w:widowControl w:val="0"/>
        <w:ind w:left="576"/>
      </w:pPr>
      <w:r w:rsidRPr="001D6462">
        <w:t>Tract 9705.01</w:t>
      </w:r>
    </w:p>
    <w:p w14:paraId="1BB070E0" w14:textId="77777777" w:rsidR="00A159CE" w:rsidRPr="001D6462" w:rsidRDefault="00A159CE" w:rsidP="00A159CE">
      <w:pPr>
        <w:widowControl w:val="0"/>
        <w:ind w:left="1152"/>
      </w:pPr>
      <w:r w:rsidRPr="001D6462">
        <w:t xml:space="preserve">Blocks: 2000, 2001, 2002, 2003, 2004, 2005, 2006, 2007, 2008, 2010, 2011, 2012, 2013, 2014, 2015, 2016, 2017, 2018, 2019, 2020, 2023, 2024, 2025, 2026  </w:t>
      </w:r>
      <w:r w:rsidRPr="001D6462">
        <w:tab/>
        <w:t>534</w:t>
      </w:r>
    </w:p>
    <w:p w14:paraId="5AE7087B" w14:textId="77777777" w:rsidR="00A159CE" w:rsidRPr="001D6462" w:rsidRDefault="00A159CE" w:rsidP="00A159CE">
      <w:pPr>
        <w:widowControl w:val="0"/>
        <w:ind w:left="576"/>
      </w:pPr>
      <w:r w:rsidRPr="001D6462">
        <w:t>Tract 9706.01</w:t>
      </w:r>
    </w:p>
    <w:p w14:paraId="6C3D3EFB" w14:textId="77777777" w:rsidR="00A159CE" w:rsidRPr="001D6462" w:rsidRDefault="00A159CE" w:rsidP="00A159CE">
      <w:pPr>
        <w:widowControl w:val="0"/>
        <w:ind w:left="1152"/>
      </w:pPr>
      <w:r w:rsidRPr="001D6462">
        <w:t xml:space="preserve">Blocks: 1005, 1006, 1007, 1008, 1009, 1010, 1011, 1012, 1013, 1014, 1015, 1016, 1017, 1018, 1019, 1020, 1021, 1027, 1028, 1031, 1040, 1044, 1045, 1046, 1047, 1048, 1049, 1050, 1051, 1052, 1053, 1054, 1055, 1056, 1059, 2029, 2032, 2033, 2034, 2035  </w:t>
      </w:r>
      <w:r w:rsidRPr="001D6462">
        <w:tab/>
        <w:t>1177</w:t>
      </w:r>
    </w:p>
    <w:p w14:paraId="04A61D65" w14:textId="77777777" w:rsidR="00A159CE" w:rsidRPr="001D6462" w:rsidRDefault="00A159CE" w:rsidP="00A159CE">
      <w:pPr>
        <w:widowControl w:val="0"/>
        <w:ind w:left="288"/>
      </w:pPr>
      <w:r w:rsidRPr="001D6462">
        <w:t xml:space="preserve">Walterboro No. 6 Subtotal </w:t>
      </w:r>
      <w:r w:rsidRPr="001D6462">
        <w:tab/>
        <w:t>1,711</w:t>
      </w:r>
    </w:p>
    <w:p w14:paraId="73C2690E" w14:textId="77777777" w:rsidR="00A159CE" w:rsidRPr="001D6462" w:rsidRDefault="00A159CE" w:rsidP="00A159CE">
      <w:pPr>
        <w:widowControl w:val="0"/>
        <w:ind w:left="288"/>
      </w:pPr>
      <w:r w:rsidRPr="001D6462">
        <w:t xml:space="preserve">County Colleton SC Subtotal </w:t>
      </w:r>
      <w:r w:rsidRPr="001D6462">
        <w:tab/>
        <w:t>14,291</w:t>
      </w:r>
    </w:p>
    <w:p w14:paraId="0445353A" w14:textId="77777777" w:rsidR="00A159CE" w:rsidRPr="001D6462" w:rsidRDefault="00A159CE" w:rsidP="00A159CE">
      <w:pPr>
        <w:widowControl w:val="0"/>
      </w:pPr>
      <w:r w:rsidRPr="001D6462">
        <w:t xml:space="preserve">DISTRICT 121 Total </w:t>
      </w:r>
      <w:r w:rsidRPr="001D6462">
        <w:tab/>
        <w:t>42,219</w:t>
      </w:r>
    </w:p>
    <w:p w14:paraId="6E179E5A" w14:textId="77777777" w:rsidR="00A159CE" w:rsidRPr="001D6462" w:rsidRDefault="00A159CE" w:rsidP="00A159CE">
      <w:pPr>
        <w:widowControl w:val="0"/>
      </w:pPr>
      <w:r w:rsidRPr="001D6462">
        <w:t>Area</w:t>
      </w:r>
      <w:r w:rsidRPr="001D6462">
        <w:tab/>
        <w:t>Population</w:t>
      </w:r>
    </w:p>
    <w:p w14:paraId="1B22C9F3" w14:textId="77777777" w:rsidR="00A159CE" w:rsidRPr="001D6462" w:rsidRDefault="00A159CE" w:rsidP="00A159CE">
      <w:pPr>
        <w:widowControl w:val="0"/>
      </w:pPr>
      <w:r w:rsidRPr="001D6462">
        <w:t>DISTRICT 122</w:t>
      </w:r>
    </w:p>
    <w:p w14:paraId="20AA2E72" w14:textId="77777777" w:rsidR="00A159CE" w:rsidRPr="001D6462" w:rsidRDefault="00A159CE" w:rsidP="00A159CE">
      <w:pPr>
        <w:widowControl w:val="0"/>
      </w:pPr>
      <w:r w:rsidRPr="001D6462">
        <w:t>Area</w:t>
      </w:r>
      <w:r w:rsidRPr="001D6462">
        <w:tab/>
        <w:t>Population</w:t>
      </w:r>
    </w:p>
    <w:p w14:paraId="3BC4839C" w14:textId="77777777" w:rsidR="00A159CE" w:rsidRPr="001D6462" w:rsidRDefault="00A159CE" w:rsidP="00A159CE">
      <w:pPr>
        <w:widowControl w:val="0"/>
        <w:ind w:left="288"/>
      </w:pPr>
      <w:r w:rsidRPr="001D6462">
        <w:t>County: Beaufort SC</w:t>
      </w:r>
    </w:p>
    <w:p w14:paraId="7CF9DA59" w14:textId="77777777" w:rsidR="00A159CE" w:rsidRPr="001D6462" w:rsidRDefault="00A159CE" w:rsidP="00A159CE">
      <w:pPr>
        <w:widowControl w:val="0"/>
        <w:ind w:left="288"/>
      </w:pPr>
      <w:r w:rsidRPr="001D6462">
        <w:t>Sheldon 1</w:t>
      </w:r>
    </w:p>
    <w:p w14:paraId="183A9101" w14:textId="77777777" w:rsidR="00A159CE" w:rsidRPr="001D6462" w:rsidRDefault="00A159CE" w:rsidP="00A159CE">
      <w:pPr>
        <w:widowControl w:val="0"/>
        <w:ind w:left="576"/>
      </w:pPr>
      <w:r w:rsidRPr="001D6462">
        <w:t>Tract 1</w:t>
      </w:r>
    </w:p>
    <w:p w14:paraId="19D992D5" w14:textId="77777777" w:rsidR="00A159CE" w:rsidRPr="001D6462" w:rsidRDefault="00A159CE" w:rsidP="00A159CE">
      <w:pPr>
        <w:widowControl w:val="0"/>
        <w:ind w:left="1152"/>
      </w:pPr>
      <w:r w:rsidRPr="001D6462">
        <w:t xml:space="preserve">Blocks: 2035, 2036, 2038, 2039  </w:t>
      </w:r>
      <w:r w:rsidRPr="001D6462">
        <w:tab/>
        <w:t>6</w:t>
      </w:r>
    </w:p>
    <w:p w14:paraId="4AE2A316" w14:textId="77777777" w:rsidR="00A159CE" w:rsidRPr="001D6462" w:rsidRDefault="00A159CE" w:rsidP="00A159CE">
      <w:pPr>
        <w:widowControl w:val="0"/>
        <w:ind w:left="288"/>
      </w:pPr>
      <w:r w:rsidRPr="001D6462">
        <w:t xml:space="preserve">Sheldon 1 Subtotal </w:t>
      </w:r>
      <w:r w:rsidRPr="001D6462">
        <w:tab/>
        <w:t>6</w:t>
      </w:r>
    </w:p>
    <w:p w14:paraId="73975530" w14:textId="77777777" w:rsidR="00A159CE" w:rsidRPr="001D6462" w:rsidRDefault="00A159CE" w:rsidP="00A159CE">
      <w:pPr>
        <w:widowControl w:val="0"/>
        <w:ind w:left="288"/>
      </w:pPr>
      <w:r w:rsidRPr="001D6462">
        <w:t>Sheldon 2</w:t>
      </w:r>
    </w:p>
    <w:p w14:paraId="0FABF63F" w14:textId="77777777" w:rsidR="00A159CE" w:rsidRPr="001D6462" w:rsidRDefault="00A159CE" w:rsidP="00A159CE">
      <w:pPr>
        <w:widowControl w:val="0"/>
        <w:ind w:left="576"/>
      </w:pPr>
      <w:r w:rsidRPr="001D6462">
        <w:t>Tract 1</w:t>
      </w:r>
    </w:p>
    <w:p w14:paraId="53128043" w14:textId="77777777" w:rsidR="00A159CE" w:rsidRPr="001D6462" w:rsidRDefault="00A159CE" w:rsidP="00A159CE">
      <w:pPr>
        <w:widowControl w:val="0"/>
        <w:ind w:left="1152"/>
      </w:pPr>
      <w:r w:rsidRPr="001D6462">
        <w:t xml:space="preserve">Blocks: 2004, 2027, 2028, 2029, 2030, 2033, 2034, 2037  </w:t>
      </w:r>
      <w:r w:rsidRPr="001D6462">
        <w:tab/>
        <w:t>106</w:t>
      </w:r>
    </w:p>
    <w:p w14:paraId="07CF7F15" w14:textId="77777777" w:rsidR="00A159CE" w:rsidRPr="001D6462" w:rsidRDefault="00A159CE" w:rsidP="00A159CE">
      <w:pPr>
        <w:widowControl w:val="0"/>
        <w:ind w:left="288"/>
      </w:pPr>
      <w:r w:rsidRPr="001D6462">
        <w:t xml:space="preserve">Sheldon 2 Subtotal </w:t>
      </w:r>
      <w:r w:rsidRPr="001D6462">
        <w:tab/>
        <w:t>106</w:t>
      </w:r>
    </w:p>
    <w:p w14:paraId="3E4AFBF5" w14:textId="77777777" w:rsidR="00A159CE" w:rsidRPr="001D6462" w:rsidRDefault="00A159CE" w:rsidP="00A159CE">
      <w:pPr>
        <w:widowControl w:val="0"/>
        <w:ind w:left="288"/>
      </w:pPr>
      <w:r w:rsidRPr="001D6462">
        <w:t xml:space="preserve">County Beaufort SC Subtotal </w:t>
      </w:r>
      <w:r w:rsidRPr="001D6462">
        <w:tab/>
        <w:t>112</w:t>
      </w:r>
    </w:p>
    <w:p w14:paraId="5DB0A9BD" w14:textId="77777777" w:rsidR="00A159CE" w:rsidRPr="001D6462" w:rsidRDefault="00A159CE" w:rsidP="00A159CE">
      <w:pPr>
        <w:widowControl w:val="0"/>
        <w:ind w:left="288"/>
      </w:pPr>
      <w:r w:rsidRPr="001D6462">
        <w:t>County: Colleton SC</w:t>
      </w:r>
    </w:p>
    <w:p w14:paraId="5D6C994A" w14:textId="77777777" w:rsidR="00A159CE" w:rsidRPr="001D6462" w:rsidRDefault="00A159CE" w:rsidP="00A159CE">
      <w:pPr>
        <w:widowControl w:val="0"/>
        <w:ind w:left="288"/>
      </w:pPr>
      <w:r w:rsidRPr="001D6462">
        <w:t xml:space="preserve">Ashton-Lodge </w:t>
      </w:r>
      <w:r w:rsidRPr="001D6462">
        <w:tab/>
        <w:t>734</w:t>
      </w:r>
    </w:p>
    <w:p w14:paraId="2A419FB9" w14:textId="77777777" w:rsidR="00A159CE" w:rsidRPr="001D6462" w:rsidRDefault="00A159CE" w:rsidP="00A159CE">
      <w:pPr>
        <w:widowControl w:val="0"/>
        <w:ind w:left="288"/>
      </w:pPr>
      <w:r w:rsidRPr="001D6462">
        <w:t xml:space="preserve">Petits </w:t>
      </w:r>
      <w:r w:rsidRPr="001D6462">
        <w:tab/>
        <w:t>365</w:t>
      </w:r>
    </w:p>
    <w:p w14:paraId="32994F01" w14:textId="77777777" w:rsidR="00A159CE" w:rsidRPr="001D6462" w:rsidRDefault="00A159CE" w:rsidP="00A159CE">
      <w:pPr>
        <w:widowControl w:val="0"/>
        <w:ind w:left="288"/>
      </w:pPr>
      <w:r w:rsidRPr="001D6462">
        <w:t xml:space="preserve">Rice Patch </w:t>
      </w:r>
      <w:r w:rsidRPr="001D6462">
        <w:tab/>
        <w:t>847</w:t>
      </w:r>
    </w:p>
    <w:p w14:paraId="3E78A830" w14:textId="77777777" w:rsidR="00A159CE" w:rsidRPr="001D6462" w:rsidRDefault="00A159CE" w:rsidP="00A159CE">
      <w:pPr>
        <w:widowControl w:val="0"/>
        <w:ind w:left="288"/>
      </w:pPr>
      <w:r w:rsidRPr="001D6462">
        <w:t xml:space="preserve">County Colleton SC Subtotal </w:t>
      </w:r>
      <w:r w:rsidRPr="001D6462">
        <w:tab/>
        <w:t>1,946</w:t>
      </w:r>
    </w:p>
    <w:p w14:paraId="35D91693" w14:textId="77777777" w:rsidR="00A159CE" w:rsidRPr="001D6462" w:rsidRDefault="00A159CE" w:rsidP="00A159CE">
      <w:pPr>
        <w:widowControl w:val="0"/>
        <w:ind w:left="288"/>
      </w:pPr>
      <w:r w:rsidRPr="001D6462">
        <w:t xml:space="preserve">County: Hampton SC </w:t>
      </w:r>
      <w:r w:rsidRPr="001D6462">
        <w:tab/>
        <w:t>18,561</w:t>
      </w:r>
    </w:p>
    <w:p w14:paraId="6443D6C6" w14:textId="77777777" w:rsidR="00A159CE" w:rsidRPr="001D6462" w:rsidRDefault="00A159CE" w:rsidP="00A159CE">
      <w:pPr>
        <w:widowControl w:val="0"/>
        <w:ind w:left="288"/>
      </w:pPr>
      <w:r w:rsidRPr="001D6462">
        <w:t>County: Jasper SC</w:t>
      </w:r>
    </w:p>
    <w:p w14:paraId="19934DD0" w14:textId="77777777" w:rsidR="00A159CE" w:rsidRPr="001D6462" w:rsidRDefault="00A159CE" w:rsidP="00A159CE">
      <w:pPr>
        <w:widowControl w:val="0"/>
        <w:ind w:left="288"/>
      </w:pPr>
      <w:r w:rsidRPr="001D6462">
        <w:t xml:space="preserve">COOSAWHATCHIE </w:t>
      </w:r>
      <w:r w:rsidRPr="001D6462">
        <w:tab/>
        <w:t>599</w:t>
      </w:r>
    </w:p>
    <w:p w14:paraId="431CDCE9" w14:textId="77777777" w:rsidR="00A159CE" w:rsidRPr="001D6462" w:rsidRDefault="00A159CE" w:rsidP="00A159CE">
      <w:pPr>
        <w:widowControl w:val="0"/>
        <w:ind w:left="288"/>
      </w:pPr>
      <w:r w:rsidRPr="001D6462">
        <w:t xml:space="preserve">GILLISONVILLE </w:t>
      </w:r>
      <w:r w:rsidRPr="001D6462">
        <w:tab/>
        <w:t>816</w:t>
      </w:r>
    </w:p>
    <w:p w14:paraId="4553A0E6" w14:textId="77777777" w:rsidR="00A159CE" w:rsidRPr="001D6462" w:rsidRDefault="00A159CE" w:rsidP="00A159CE">
      <w:pPr>
        <w:widowControl w:val="0"/>
        <w:ind w:left="288"/>
      </w:pPr>
      <w:r w:rsidRPr="001D6462">
        <w:t xml:space="preserve">GRAHAMVILLE 1 </w:t>
      </w:r>
      <w:r w:rsidRPr="001D6462">
        <w:tab/>
        <w:t>1,675</w:t>
      </w:r>
    </w:p>
    <w:p w14:paraId="3450719F" w14:textId="77777777" w:rsidR="00A159CE" w:rsidRPr="001D6462" w:rsidRDefault="00A159CE" w:rsidP="00A159CE">
      <w:pPr>
        <w:widowControl w:val="0"/>
        <w:ind w:left="288"/>
      </w:pPr>
      <w:r w:rsidRPr="001D6462">
        <w:t xml:space="preserve">GRAHAMVILLE 2 </w:t>
      </w:r>
      <w:r w:rsidRPr="001D6462">
        <w:tab/>
        <w:t>4,213</w:t>
      </w:r>
    </w:p>
    <w:p w14:paraId="0D23A0FB" w14:textId="77777777" w:rsidR="00A159CE" w:rsidRPr="001D6462" w:rsidRDefault="00A159CE" w:rsidP="00A159CE">
      <w:pPr>
        <w:widowControl w:val="0"/>
        <w:ind w:left="288"/>
      </w:pPr>
      <w:r w:rsidRPr="001D6462">
        <w:t xml:space="preserve">GRAYS </w:t>
      </w:r>
      <w:r w:rsidRPr="001D6462">
        <w:tab/>
        <w:t>943</w:t>
      </w:r>
    </w:p>
    <w:p w14:paraId="2AE363D9" w14:textId="77777777" w:rsidR="00A159CE" w:rsidRPr="001D6462" w:rsidRDefault="00A159CE" w:rsidP="00A159CE">
      <w:pPr>
        <w:widowControl w:val="0"/>
        <w:ind w:left="288"/>
      </w:pPr>
      <w:r w:rsidRPr="001D6462">
        <w:t xml:space="preserve">HARDEEVILLE 1 </w:t>
      </w:r>
      <w:r w:rsidRPr="001D6462">
        <w:tab/>
        <w:t>2,211</w:t>
      </w:r>
    </w:p>
    <w:p w14:paraId="707A4B2E" w14:textId="77777777" w:rsidR="00A159CE" w:rsidRPr="001D6462" w:rsidRDefault="00A159CE" w:rsidP="00A159CE">
      <w:pPr>
        <w:widowControl w:val="0"/>
        <w:ind w:left="288"/>
      </w:pPr>
      <w:r w:rsidRPr="001D6462">
        <w:t xml:space="preserve">HARDEEVILLE 2 </w:t>
      </w:r>
      <w:r w:rsidRPr="001D6462">
        <w:tab/>
        <w:t>1,668</w:t>
      </w:r>
    </w:p>
    <w:p w14:paraId="1EA30B44" w14:textId="77777777" w:rsidR="00A159CE" w:rsidRPr="001D6462" w:rsidRDefault="00A159CE" w:rsidP="00A159CE">
      <w:pPr>
        <w:widowControl w:val="0"/>
        <w:ind w:left="288"/>
      </w:pPr>
      <w:r w:rsidRPr="001D6462">
        <w:t xml:space="preserve">HARDEEVILLE 3 </w:t>
      </w:r>
      <w:r w:rsidRPr="001D6462">
        <w:tab/>
        <w:t>941</w:t>
      </w:r>
    </w:p>
    <w:p w14:paraId="6FF3E460" w14:textId="77777777" w:rsidR="00A159CE" w:rsidRPr="001D6462" w:rsidRDefault="00A159CE" w:rsidP="00A159CE">
      <w:pPr>
        <w:widowControl w:val="0"/>
        <w:ind w:left="288"/>
      </w:pPr>
      <w:r w:rsidRPr="001D6462">
        <w:t xml:space="preserve">OAKATIE </w:t>
      </w:r>
      <w:r w:rsidRPr="001D6462">
        <w:tab/>
        <w:t>1,178</w:t>
      </w:r>
    </w:p>
    <w:p w14:paraId="7A8D2B4F" w14:textId="77777777" w:rsidR="00A159CE" w:rsidRPr="001D6462" w:rsidRDefault="00A159CE" w:rsidP="00A159CE">
      <w:pPr>
        <w:widowControl w:val="0"/>
        <w:ind w:left="288"/>
      </w:pPr>
      <w:r w:rsidRPr="001D6462">
        <w:t xml:space="preserve">PINELAND </w:t>
      </w:r>
      <w:r w:rsidRPr="001D6462">
        <w:tab/>
        <w:t>966</w:t>
      </w:r>
    </w:p>
    <w:p w14:paraId="14C38065" w14:textId="77777777" w:rsidR="00A159CE" w:rsidRPr="001D6462" w:rsidRDefault="00A159CE" w:rsidP="00A159CE">
      <w:pPr>
        <w:widowControl w:val="0"/>
        <w:ind w:left="288"/>
      </w:pPr>
      <w:r w:rsidRPr="001D6462">
        <w:t xml:space="preserve">RIDGELAND 1 </w:t>
      </w:r>
      <w:r w:rsidRPr="001D6462">
        <w:tab/>
        <w:t>1,593</w:t>
      </w:r>
    </w:p>
    <w:p w14:paraId="2B215E90" w14:textId="77777777" w:rsidR="00A159CE" w:rsidRPr="001D6462" w:rsidRDefault="00A159CE" w:rsidP="00A159CE">
      <w:pPr>
        <w:widowControl w:val="0"/>
        <w:ind w:left="288"/>
      </w:pPr>
      <w:r w:rsidRPr="001D6462">
        <w:t xml:space="preserve">RIDGELAND 2 </w:t>
      </w:r>
      <w:r w:rsidRPr="001D6462">
        <w:tab/>
        <w:t>1,993</w:t>
      </w:r>
    </w:p>
    <w:p w14:paraId="3A3572CF" w14:textId="77777777" w:rsidR="00A159CE" w:rsidRPr="001D6462" w:rsidRDefault="00A159CE" w:rsidP="00A159CE">
      <w:pPr>
        <w:widowControl w:val="0"/>
        <w:ind w:left="288"/>
      </w:pPr>
      <w:r w:rsidRPr="001D6462">
        <w:t xml:space="preserve">RIDGELAND 3 </w:t>
      </w:r>
      <w:r w:rsidRPr="001D6462">
        <w:tab/>
        <w:t>1,348</w:t>
      </w:r>
    </w:p>
    <w:p w14:paraId="2F824764" w14:textId="77777777" w:rsidR="00A159CE" w:rsidRPr="001D6462" w:rsidRDefault="00A159CE" w:rsidP="00A159CE">
      <w:pPr>
        <w:widowControl w:val="0"/>
        <w:ind w:left="288"/>
      </w:pPr>
      <w:r w:rsidRPr="001D6462">
        <w:t xml:space="preserve">TILLMAN </w:t>
      </w:r>
      <w:r w:rsidRPr="001D6462">
        <w:tab/>
        <w:t>1,007</w:t>
      </w:r>
    </w:p>
    <w:p w14:paraId="33F99927" w14:textId="77777777" w:rsidR="00A159CE" w:rsidRPr="001D6462" w:rsidRDefault="00A159CE" w:rsidP="00A159CE">
      <w:pPr>
        <w:widowControl w:val="0"/>
        <w:ind w:left="288"/>
      </w:pPr>
      <w:r w:rsidRPr="001D6462">
        <w:t xml:space="preserve">County Jasper SC Subtotal </w:t>
      </w:r>
      <w:r w:rsidRPr="001D6462">
        <w:tab/>
        <w:t>21,151</w:t>
      </w:r>
    </w:p>
    <w:p w14:paraId="09752E22" w14:textId="77777777" w:rsidR="00A159CE" w:rsidRPr="001D6462" w:rsidRDefault="00A159CE" w:rsidP="00A159CE">
      <w:pPr>
        <w:widowControl w:val="0"/>
      </w:pPr>
      <w:r w:rsidRPr="001D6462">
        <w:t xml:space="preserve">DISTRICT 122 Total </w:t>
      </w:r>
      <w:r w:rsidRPr="001D6462">
        <w:tab/>
        <w:t>41,770</w:t>
      </w:r>
    </w:p>
    <w:p w14:paraId="6F779455" w14:textId="77777777" w:rsidR="00A159CE" w:rsidRPr="001D6462" w:rsidRDefault="00A159CE" w:rsidP="00A159CE">
      <w:pPr>
        <w:widowControl w:val="0"/>
      </w:pPr>
      <w:r w:rsidRPr="001D6462">
        <w:t>Area</w:t>
      </w:r>
      <w:r w:rsidRPr="001D6462">
        <w:tab/>
        <w:t>Population</w:t>
      </w:r>
    </w:p>
    <w:p w14:paraId="598273BE" w14:textId="77777777" w:rsidR="00A159CE" w:rsidRPr="001D6462" w:rsidRDefault="00A159CE" w:rsidP="00A159CE">
      <w:pPr>
        <w:widowControl w:val="0"/>
      </w:pPr>
      <w:r w:rsidRPr="001D6462">
        <w:t>DISTRICT 123</w:t>
      </w:r>
    </w:p>
    <w:p w14:paraId="7C9F2B64" w14:textId="77777777" w:rsidR="00A159CE" w:rsidRPr="001D6462" w:rsidRDefault="00A159CE" w:rsidP="00A159CE">
      <w:pPr>
        <w:widowControl w:val="0"/>
      </w:pPr>
      <w:r w:rsidRPr="001D6462">
        <w:t>Area</w:t>
      </w:r>
      <w:r w:rsidRPr="001D6462">
        <w:tab/>
        <w:t>Population</w:t>
      </w:r>
    </w:p>
    <w:p w14:paraId="0150A6B3" w14:textId="77777777" w:rsidR="00A159CE" w:rsidRPr="001D6462" w:rsidRDefault="00A159CE" w:rsidP="00A159CE">
      <w:pPr>
        <w:widowControl w:val="0"/>
        <w:ind w:left="288"/>
      </w:pPr>
      <w:r w:rsidRPr="001D6462">
        <w:t>County: Beaufort SC</w:t>
      </w:r>
    </w:p>
    <w:p w14:paraId="0E17CED0" w14:textId="77777777" w:rsidR="00A159CE" w:rsidRPr="001D6462" w:rsidRDefault="00A159CE" w:rsidP="00A159CE">
      <w:pPr>
        <w:widowControl w:val="0"/>
        <w:ind w:left="288"/>
      </w:pPr>
      <w:r w:rsidRPr="001D6462">
        <w:t xml:space="preserve">Daufuskie </w:t>
      </w:r>
      <w:r w:rsidRPr="001D6462">
        <w:tab/>
        <w:t>557</w:t>
      </w:r>
    </w:p>
    <w:p w14:paraId="4265B45E" w14:textId="77777777" w:rsidR="00A159CE" w:rsidRPr="001D6462" w:rsidRDefault="00A159CE" w:rsidP="00A159CE">
      <w:pPr>
        <w:widowControl w:val="0"/>
        <w:ind w:left="288"/>
      </w:pPr>
      <w:r w:rsidRPr="001D6462">
        <w:t xml:space="preserve">Hilton Head 10 </w:t>
      </w:r>
      <w:r w:rsidRPr="001D6462">
        <w:tab/>
        <w:t>2,663</w:t>
      </w:r>
    </w:p>
    <w:p w14:paraId="52C53EF8" w14:textId="77777777" w:rsidR="00A159CE" w:rsidRPr="001D6462" w:rsidRDefault="00A159CE" w:rsidP="00A159CE">
      <w:pPr>
        <w:widowControl w:val="0"/>
        <w:ind w:left="288"/>
      </w:pPr>
      <w:r w:rsidRPr="001D6462">
        <w:t xml:space="preserve">Hilton Head 11 </w:t>
      </w:r>
      <w:r w:rsidRPr="001D6462">
        <w:tab/>
        <w:t>1,505</w:t>
      </w:r>
    </w:p>
    <w:p w14:paraId="740D96E4" w14:textId="77777777" w:rsidR="00A159CE" w:rsidRPr="001D6462" w:rsidRDefault="00A159CE" w:rsidP="00A159CE">
      <w:pPr>
        <w:widowControl w:val="0"/>
        <w:ind w:left="288"/>
      </w:pPr>
      <w:r w:rsidRPr="001D6462">
        <w:t xml:space="preserve">Hilton Head 12 </w:t>
      </w:r>
      <w:r w:rsidRPr="001D6462">
        <w:tab/>
        <w:t>969</w:t>
      </w:r>
    </w:p>
    <w:p w14:paraId="4862B11F" w14:textId="77777777" w:rsidR="00A159CE" w:rsidRPr="001D6462" w:rsidRDefault="00A159CE" w:rsidP="00A159CE">
      <w:pPr>
        <w:widowControl w:val="0"/>
        <w:ind w:left="288"/>
      </w:pPr>
      <w:r w:rsidRPr="001D6462">
        <w:t xml:space="preserve">Hilton Head 13 </w:t>
      </w:r>
      <w:r w:rsidRPr="001D6462">
        <w:tab/>
        <w:t>1,196</w:t>
      </w:r>
    </w:p>
    <w:p w14:paraId="0D31DBB0" w14:textId="77777777" w:rsidR="00A159CE" w:rsidRPr="001D6462" w:rsidRDefault="00A159CE" w:rsidP="00A159CE">
      <w:pPr>
        <w:widowControl w:val="0"/>
        <w:ind w:left="288"/>
      </w:pPr>
      <w:r w:rsidRPr="001D6462">
        <w:t xml:space="preserve">Hilton Head 14 </w:t>
      </w:r>
      <w:r w:rsidRPr="001D6462">
        <w:tab/>
        <w:t>1,050</w:t>
      </w:r>
    </w:p>
    <w:p w14:paraId="4CC5B838" w14:textId="77777777" w:rsidR="00A159CE" w:rsidRPr="001D6462" w:rsidRDefault="00A159CE" w:rsidP="00A159CE">
      <w:pPr>
        <w:widowControl w:val="0"/>
        <w:ind w:left="288"/>
      </w:pPr>
      <w:r w:rsidRPr="001D6462">
        <w:t xml:space="preserve">Hilton Head 15A </w:t>
      </w:r>
      <w:r w:rsidRPr="001D6462">
        <w:tab/>
        <w:t>588</w:t>
      </w:r>
    </w:p>
    <w:p w14:paraId="5839088B" w14:textId="77777777" w:rsidR="00A159CE" w:rsidRPr="001D6462" w:rsidRDefault="00A159CE" w:rsidP="00A159CE">
      <w:pPr>
        <w:widowControl w:val="0"/>
        <w:ind w:left="288"/>
      </w:pPr>
      <w:r w:rsidRPr="001D6462">
        <w:t xml:space="preserve">Hilton Head 15B </w:t>
      </w:r>
      <w:r w:rsidRPr="001D6462">
        <w:tab/>
        <w:t>936</w:t>
      </w:r>
    </w:p>
    <w:p w14:paraId="1F09B249" w14:textId="77777777" w:rsidR="00A159CE" w:rsidRPr="001D6462" w:rsidRDefault="00A159CE" w:rsidP="00A159CE">
      <w:pPr>
        <w:widowControl w:val="0"/>
        <w:ind w:left="288"/>
      </w:pPr>
      <w:r w:rsidRPr="001D6462">
        <w:t xml:space="preserve">Hilton Head 1A </w:t>
      </w:r>
      <w:r w:rsidRPr="001D6462">
        <w:tab/>
        <w:t>2,249</w:t>
      </w:r>
    </w:p>
    <w:p w14:paraId="520962AD" w14:textId="77777777" w:rsidR="00A159CE" w:rsidRPr="001D6462" w:rsidRDefault="00A159CE" w:rsidP="00A159CE">
      <w:pPr>
        <w:widowControl w:val="0"/>
        <w:ind w:left="288"/>
      </w:pPr>
      <w:r w:rsidRPr="001D6462">
        <w:t>Hilton Head 1B</w:t>
      </w:r>
    </w:p>
    <w:p w14:paraId="4D1B5D9D" w14:textId="77777777" w:rsidR="00A159CE" w:rsidRPr="001D6462" w:rsidRDefault="00A159CE" w:rsidP="00A159CE">
      <w:pPr>
        <w:widowControl w:val="0"/>
        <w:ind w:left="576"/>
      </w:pPr>
      <w:r w:rsidRPr="001D6462">
        <w:t>Tract 104</w:t>
      </w:r>
    </w:p>
    <w:p w14:paraId="2DE336EA" w14:textId="77777777" w:rsidR="00A159CE" w:rsidRPr="001D6462" w:rsidRDefault="00A159CE" w:rsidP="00A159CE">
      <w:pPr>
        <w:widowControl w:val="0"/>
        <w:ind w:left="1152"/>
      </w:pPr>
      <w:r w:rsidRPr="001D6462">
        <w:t xml:space="preserve">Blocks: 2016  </w:t>
      </w:r>
      <w:r w:rsidRPr="001D6462">
        <w:tab/>
        <w:t>0</w:t>
      </w:r>
    </w:p>
    <w:p w14:paraId="00BE718C" w14:textId="77777777" w:rsidR="00A159CE" w:rsidRPr="001D6462" w:rsidRDefault="00A159CE" w:rsidP="00A159CE">
      <w:pPr>
        <w:widowControl w:val="0"/>
        <w:ind w:left="576"/>
      </w:pPr>
      <w:r w:rsidRPr="001D6462">
        <w:t>Tract 105</w:t>
      </w:r>
    </w:p>
    <w:p w14:paraId="2516C6BA" w14:textId="77777777" w:rsidR="00A159CE" w:rsidRPr="001D6462" w:rsidRDefault="00A159CE" w:rsidP="00A159CE">
      <w:pPr>
        <w:widowControl w:val="0"/>
        <w:ind w:left="1152"/>
      </w:pPr>
      <w:r w:rsidRPr="001D6462">
        <w:t xml:space="preserve">Blocks: 2010, 2011, 2012, 2024, 2025, 2031, 2032, 2033, 2034  </w:t>
      </w:r>
      <w:r w:rsidRPr="001D6462">
        <w:tab/>
        <w:t>711</w:t>
      </w:r>
    </w:p>
    <w:p w14:paraId="75D29041" w14:textId="77777777" w:rsidR="00A159CE" w:rsidRPr="001D6462" w:rsidRDefault="00A159CE" w:rsidP="00A159CE">
      <w:pPr>
        <w:widowControl w:val="0"/>
        <w:ind w:left="288"/>
      </w:pPr>
      <w:r w:rsidRPr="001D6462">
        <w:t xml:space="preserve">Hilton Head 1B Subtotal </w:t>
      </w:r>
      <w:r w:rsidRPr="001D6462">
        <w:tab/>
        <w:t>711</w:t>
      </w:r>
    </w:p>
    <w:p w14:paraId="29F50C48" w14:textId="77777777" w:rsidR="00A159CE" w:rsidRPr="001D6462" w:rsidRDefault="00A159CE" w:rsidP="00A159CE">
      <w:pPr>
        <w:widowControl w:val="0"/>
        <w:ind w:left="288"/>
      </w:pPr>
      <w:r w:rsidRPr="001D6462">
        <w:t xml:space="preserve">Hilton Head 2A </w:t>
      </w:r>
      <w:r w:rsidRPr="001D6462">
        <w:tab/>
        <w:t>2,048</w:t>
      </w:r>
    </w:p>
    <w:p w14:paraId="38E4EF5D" w14:textId="77777777" w:rsidR="00A159CE" w:rsidRPr="001D6462" w:rsidRDefault="00A159CE" w:rsidP="00A159CE">
      <w:pPr>
        <w:widowControl w:val="0"/>
        <w:ind w:left="288"/>
      </w:pPr>
      <w:r w:rsidRPr="001D6462">
        <w:t>Hilton Head 2B</w:t>
      </w:r>
    </w:p>
    <w:p w14:paraId="41BF8805" w14:textId="77777777" w:rsidR="00A159CE" w:rsidRPr="001D6462" w:rsidRDefault="00A159CE" w:rsidP="00A159CE">
      <w:pPr>
        <w:widowControl w:val="0"/>
        <w:ind w:left="576"/>
      </w:pPr>
      <w:r w:rsidRPr="001D6462">
        <w:t>Tract 107</w:t>
      </w:r>
    </w:p>
    <w:p w14:paraId="6BD1FB5C" w14:textId="77777777" w:rsidR="00A159CE" w:rsidRPr="001D6462" w:rsidRDefault="00A159CE" w:rsidP="00A159CE">
      <w:pPr>
        <w:widowControl w:val="0"/>
        <w:ind w:left="1152"/>
      </w:pPr>
      <w:r w:rsidRPr="001D6462">
        <w:t xml:space="preserve">Blocks: 1011, 1012, 2006, 2012, 2013, 2014, 2015, 2016, 2017, 2018, 2019  </w:t>
      </w:r>
      <w:r w:rsidRPr="001D6462">
        <w:tab/>
        <w:t>293</w:t>
      </w:r>
    </w:p>
    <w:p w14:paraId="71A4E690" w14:textId="77777777" w:rsidR="00A159CE" w:rsidRPr="001D6462" w:rsidRDefault="00A159CE" w:rsidP="00A159CE">
      <w:pPr>
        <w:widowControl w:val="0"/>
        <w:ind w:left="576"/>
      </w:pPr>
      <w:r w:rsidRPr="001D6462">
        <w:t>Tract 108</w:t>
      </w:r>
    </w:p>
    <w:p w14:paraId="5E2E231D" w14:textId="77777777" w:rsidR="00A159CE" w:rsidRPr="001D6462" w:rsidRDefault="00A159CE" w:rsidP="00A159CE">
      <w:pPr>
        <w:widowControl w:val="0"/>
        <w:ind w:left="1152"/>
      </w:pPr>
      <w:r w:rsidRPr="001D6462">
        <w:t xml:space="preserve">Blocks: 1000, 1001, 1003, 1004, 1007, 1008, 1011, 1012, 1013, 1014, 1015, 1016, 1017, 1018, 1019, 1020, 1021, 1022, 1023, 1024, 1025, 2000, 2001, 2002, 2003, 2004, 2005, 2006, 2007, 2008, 2009, 2010, 2011, 2012, 2013, 2014, 2015  </w:t>
      </w:r>
      <w:r w:rsidRPr="001D6462">
        <w:tab/>
        <w:t>3017</w:t>
      </w:r>
    </w:p>
    <w:p w14:paraId="2B05F2AB" w14:textId="77777777" w:rsidR="00A159CE" w:rsidRPr="001D6462" w:rsidRDefault="00A159CE" w:rsidP="00A159CE">
      <w:pPr>
        <w:widowControl w:val="0"/>
        <w:ind w:left="576"/>
      </w:pPr>
      <w:r w:rsidRPr="001D6462">
        <w:t>Tract 109</w:t>
      </w:r>
    </w:p>
    <w:p w14:paraId="1E3B4983" w14:textId="77777777" w:rsidR="00A159CE" w:rsidRPr="001D6462" w:rsidRDefault="00A159CE" w:rsidP="00A159CE">
      <w:pPr>
        <w:widowControl w:val="0"/>
        <w:ind w:left="1152"/>
      </w:pPr>
      <w:r w:rsidRPr="001D6462">
        <w:t xml:space="preserve">Blocks: 1004, 1007, 1009, 2004  </w:t>
      </w:r>
      <w:r w:rsidRPr="001D6462">
        <w:tab/>
        <w:t>378</w:t>
      </w:r>
    </w:p>
    <w:p w14:paraId="637FF3B0" w14:textId="77777777" w:rsidR="00A159CE" w:rsidRPr="001D6462" w:rsidRDefault="00A159CE" w:rsidP="00A159CE">
      <w:pPr>
        <w:widowControl w:val="0"/>
        <w:ind w:left="576"/>
      </w:pPr>
      <w:r w:rsidRPr="001D6462">
        <w:t>Tract 110</w:t>
      </w:r>
    </w:p>
    <w:p w14:paraId="3EB4A39E" w14:textId="77777777" w:rsidR="00A159CE" w:rsidRPr="001D6462" w:rsidRDefault="00A159CE" w:rsidP="00A159CE">
      <w:pPr>
        <w:widowControl w:val="0"/>
        <w:ind w:left="1152"/>
      </w:pPr>
      <w:r w:rsidRPr="001D6462">
        <w:t xml:space="preserve">Blocks: 1000, 1001, 1002, 1003  </w:t>
      </w:r>
      <w:r w:rsidRPr="001D6462">
        <w:tab/>
        <w:t>121</w:t>
      </w:r>
    </w:p>
    <w:p w14:paraId="32F5C7D4" w14:textId="77777777" w:rsidR="00A159CE" w:rsidRPr="001D6462" w:rsidRDefault="00A159CE" w:rsidP="00A159CE">
      <w:pPr>
        <w:widowControl w:val="0"/>
        <w:ind w:left="288"/>
      </w:pPr>
      <w:r w:rsidRPr="001D6462">
        <w:t xml:space="preserve">Hilton Head 2B Subtotal </w:t>
      </w:r>
      <w:r w:rsidRPr="001D6462">
        <w:tab/>
        <w:t>3,809</w:t>
      </w:r>
    </w:p>
    <w:p w14:paraId="19FFEB48" w14:textId="77777777" w:rsidR="00A159CE" w:rsidRPr="001D6462" w:rsidRDefault="00A159CE" w:rsidP="00A159CE">
      <w:pPr>
        <w:widowControl w:val="0"/>
        <w:ind w:left="288"/>
      </w:pPr>
      <w:r w:rsidRPr="001D6462">
        <w:t xml:space="preserve">Hilton Head 2C </w:t>
      </w:r>
      <w:r w:rsidRPr="001D6462">
        <w:tab/>
        <w:t>1,703</w:t>
      </w:r>
    </w:p>
    <w:p w14:paraId="09F1E5C7" w14:textId="77777777" w:rsidR="00A159CE" w:rsidRPr="001D6462" w:rsidRDefault="00A159CE" w:rsidP="00A159CE">
      <w:pPr>
        <w:widowControl w:val="0"/>
        <w:ind w:left="288"/>
      </w:pPr>
      <w:r w:rsidRPr="001D6462">
        <w:t xml:space="preserve">Hilton Head 3 </w:t>
      </w:r>
      <w:r w:rsidRPr="001D6462">
        <w:tab/>
        <w:t>1,002</w:t>
      </w:r>
    </w:p>
    <w:p w14:paraId="2008B4BF" w14:textId="77777777" w:rsidR="00A159CE" w:rsidRPr="001D6462" w:rsidRDefault="00A159CE" w:rsidP="00A159CE">
      <w:pPr>
        <w:widowControl w:val="0"/>
        <w:ind w:left="288"/>
      </w:pPr>
      <w:r w:rsidRPr="001D6462">
        <w:t xml:space="preserve">Hilton Head 4A </w:t>
      </w:r>
      <w:r w:rsidRPr="001D6462">
        <w:tab/>
        <w:t>906</w:t>
      </w:r>
    </w:p>
    <w:p w14:paraId="090AD8BC" w14:textId="77777777" w:rsidR="00A159CE" w:rsidRPr="001D6462" w:rsidRDefault="00A159CE" w:rsidP="00A159CE">
      <w:pPr>
        <w:widowControl w:val="0"/>
        <w:ind w:left="288"/>
      </w:pPr>
      <w:r w:rsidRPr="001D6462">
        <w:t>Hilton Head 4B</w:t>
      </w:r>
    </w:p>
    <w:p w14:paraId="00295382" w14:textId="77777777" w:rsidR="00A159CE" w:rsidRPr="001D6462" w:rsidRDefault="00A159CE" w:rsidP="00A159CE">
      <w:pPr>
        <w:widowControl w:val="0"/>
        <w:ind w:left="576"/>
      </w:pPr>
      <w:r w:rsidRPr="001D6462">
        <w:t>Tract 106</w:t>
      </w:r>
    </w:p>
    <w:p w14:paraId="4C753FF9" w14:textId="77777777" w:rsidR="00A159CE" w:rsidRPr="001D6462" w:rsidRDefault="00A159CE" w:rsidP="00A159CE">
      <w:pPr>
        <w:widowControl w:val="0"/>
        <w:ind w:left="1152"/>
      </w:pPr>
      <w:r w:rsidRPr="001D6462">
        <w:t xml:space="preserve">Blocks: 1005, 1006, 1007, 1008, 1011, 1012, 1013, 1014, 1015, 1016, 1017, 1018, 1019, 2006, 2007, 2008, 2009, 2010, 2011  </w:t>
      </w:r>
      <w:r w:rsidRPr="001D6462">
        <w:tab/>
        <w:t>1300</w:t>
      </w:r>
    </w:p>
    <w:p w14:paraId="49241191" w14:textId="77777777" w:rsidR="00A159CE" w:rsidRPr="001D6462" w:rsidRDefault="00A159CE" w:rsidP="00A159CE">
      <w:pPr>
        <w:widowControl w:val="0"/>
        <w:ind w:left="288"/>
      </w:pPr>
      <w:r w:rsidRPr="001D6462">
        <w:t xml:space="preserve">Hilton Head 4B Subtotal </w:t>
      </w:r>
      <w:r w:rsidRPr="001D6462">
        <w:tab/>
        <w:t>1,300</w:t>
      </w:r>
    </w:p>
    <w:p w14:paraId="07C2D54D" w14:textId="77777777" w:rsidR="00A159CE" w:rsidRPr="001D6462" w:rsidRDefault="00A159CE" w:rsidP="00A159CE">
      <w:pPr>
        <w:widowControl w:val="0"/>
        <w:ind w:left="288"/>
      </w:pPr>
      <w:r w:rsidRPr="001D6462">
        <w:t xml:space="preserve">Hilton Head 4C </w:t>
      </w:r>
      <w:r w:rsidRPr="001D6462">
        <w:tab/>
        <w:t>1,125</w:t>
      </w:r>
    </w:p>
    <w:p w14:paraId="587D947B" w14:textId="77777777" w:rsidR="00A159CE" w:rsidRPr="001D6462" w:rsidRDefault="00A159CE" w:rsidP="00A159CE">
      <w:pPr>
        <w:widowControl w:val="0"/>
        <w:ind w:left="288"/>
      </w:pPr>
      <w:r w:rsidRPr="001D6462">
        <w:t xml:space="preserve">Hilton Head 4D </w:t>
      </w:r>
      <w:r w:rsidRPr="001D6462">
        <w:tab/>
        <w:t>1,140</w:t>
      </w:r>
    </w:p>
    <w:p w14:paraId="64B624A6" w14:textId="77777777" w:rsidR="00A159CE" w:rsidRPr="001D6462" w:rsidRDefault="00A159CE" w:rsidP="00A159CE">
      <w:pPr>
        <w:widowControl w:val="0"/>
        <w:ind w:left="288"/>
      </w:pPr>
      <w:r w:rsidRPr="001D6462">
        <w:t xml:space="preserve">Hilton Head 5A </w:t>
      </w:r>
      <w:r w:rsidRPr="001D6462">
        <w:tab/>
        <w:t>1,078</w:t>
      </w:r>
    </w:p>
    <w:p w14:paraId="3AA8D8B6" w14:textId="77777777" w:rsidR="00A159CE" w:rsidRPr="001D6462" w:rsidRDefault="00A159CE" w:rsidP="00A159CE">
      <w:pPr>
        <w:widowControl w:val="0"/>
        <w:ind w:left="288"/>
      </w:pPr>
      <w:r w:rsidRPr="001D6462">
        <w:t xml:space="preserve">Hilton Head 5B </w:t>
      </w:r>
      <w:r w:rsidRPr="001D6462">
        <w:tab/>
        <w:t>975</w:t>
      </w:r>
    </w:p>
    <w:p w14:paraId="7A8E80E0" w14:textId="77777777" w:rsidR="00A159CE" w:rsidRPr="001D6462" w:rsidRDefault="00A159CE" w:rsidP="00A159CE">
      <w:pPr>
        <w:widowControl w:val="0"/>
        <w:ind w:left="288"/>
      </w:pPr>
      <w:r w:rsidRPr="001D6462">
        <w:t xml:space="preserve">Hilton Head 5C </w:t>
      </w:r>
      <w:r w:rsidRPr="001D6462">
        <w:tab/>
        <w:t>1,041</w:t>
      </w:r>
    </w:p>
    <w:p w14:paraId="47F30B82" w14:textId="77777777" w:rsidR="00A159CE" w:rsidRPr="001D6462" w:rsidRDefault="00A159CE" w:rsidP="00A159CE">
      <w:pPr>
        <w:widowControl w:val="0"/>
        <w:ind w:left="288"/>
      </w:pPr>
      <w:r w:rsidRPr="001D6462">
        <w:t xml:space="preserve">Hilton Head 6 </w:t>
      </w:r>
      <w:r w:rsidRPr="001D6462">
        <w:tab/>
        <w:t>1,474</w:t>
      </w:r>
    </w:p>
    <w:p w14:paraId="520D5710" w14:textId="77777777" w:rsidR="00A159CE" w:rsidRPr="001D6462" w:rsidRDefault="00A159CE" w:rsidP="00A159CE">
      <w:pPr>
        <w:widowControl w:val="0"/>
        <w:ind w:left="288"/>
      </w:pPr>
      <w:r w:rsidRPr="001D6462">
        <w:t xml:space="preserve">Hilton Head 7A </w:t>
      </w:r>
      <w:r w:rsidRPr="001D6462">
        <w:tab/>
        <w:t>1,608</w:t>
      </w:r>
    </w:p>
    <w:p w14:paraId="64D1DCAC" w14:textId="77777777" w:rsidR="00A159CE" w:rsidRPr="001D6462" w:rsidRDefault="00A159CE" w:rsidP="00A159CE">
      <w:pPr>
        <w:widowControl w:val="0"/>
        <w:ind w:left="288"/>
      </w:pPr>
      <w:r w:rsidRPr="001D6462">
        <w:t xml:space="preserve">Hilton Head 7B </w:t>
      </w:r>
      <w:r w:rsidRPr="001D6462">
        <w:tab/>
        <w:t>1,716</w:t>
      </w:r>
    </w:p>
    <w:p w14:paraId="620BA6D9" w14:textId="77777777" w:rsidR="00A159CE" w:rsidRPr="001D6462" w:rsidRDefault="00A159CE" w:rsidP="00A159CE">
      <w:pPr>
        <w:widowControl w:val="0"/>
        <w:ind w:left="288"/>
      </w:pPr>
      <w:r w:rsidRPr="001D6462">
        <w:t xml:space="preserve">Hilton Head 8 </w:t>
      </w:r>
      <w:r w:rsidRPr="001D6462">
        <w:tab/>
        <w:t>1,059</w:t>
      </w:r>
    </w:p>
    <w:p w14:paraId="740CB00A" w14:textId="77777777" w:rsidR="00A159CE" w:rsidRPr="001D6462" w:rsidRDefault="00A159CE" w:rsidP="00A159CE">
      <w:pPr>
        <w:widowControl w:val="0"/>
        <w:ind w:left="288"/>
      </w:pPr>
      <w:r w:rsidRPr="001D6462">
        <w:t xml:space="preserve">Hilton Head 9A </w:t>
      </w:r>
      <w:r w:rsidRPr="001D6462">
        <w:tab/>
        <w:t>1,878</w:t>
      </w:r>
    </w:p>
    <w:p w14:paraId="25CA6E57" w14:textId="77777777" w:rsidR="00A159CE" w:rsidRPr="001D6462" w:rsidRDefault="00A159CE" w:rsidP="00A159CE">
      <w:pPr>
        <w:widowControl w:val="0"/>
        <w:ind w:left="288"/>
      </w:pPr>
      <w:r w:rsidRPr="001D6462">
        <w:t xml:space="preserve">Hilton Head 9B </w:t>
      </w:r>
      <w:r w:rsidRPr="001D6462">
        <w:tab/>
        <w:t>1,462</w:t>
      </w:r>
    </w:p>
    <w:p w14:paraId="61F7B913" w14:textId="77777777" w:rsidR="00A159CE" w:rsidRPr="001D6462" w:rsidRDefault="00A159CE" w:rsidP="00A159CE">
      <w:pPr>
        <w:widowControl w:val="0"/>
        <w:ind w:left="288"/>
      </w:pPr>
      <w:r w:rsidRPr="001D6462">
        <w:t xml:space="preserve">County Beaufort SC Subtotal </w:t>
      </w:r>
      <w:r w:rsidRPr="001D6462">
        <w:tab/>
        <w:t>37,748</w:t>
      </w:r>
    </w:p>
    <w:p w14:paraId="7783F3F4" w14:textId="77777777" w:rsidR="00A159CE" w:rsidRPr="001D6462" w:rsidRDefault="00A159CE" w:rsidP="00A159CE">
      <w:pPr>
        <w:widowControl w:val="0"/>
        <w:ind w:left="288"/>
      </w:pPr>
      <w:r w:rsidRPr="001D6462">
        <w:t>County: Jasper SC</w:t>
      </w:r>
    </w:p>
    <w:p w14:paraId="1C32C09E" w14:textId="77777777" w:rsidR="00A159CE" w:rsidRPr="001D6462" w:rsidRDefault="00A159CE" w:rsidP="00A159CE">
      <w:pPr>
        <w:widowControl w:val="0"/>
        <w:ind w:left="288"/>
      </w:pPr>
      <w:r w:rsidRPr="001D6462">
        <w:t xml:space="preserve">LEVY </w:t>
      </w:r>
      <w:r w:rsidRPr="001D6462">
        <w:tab/>
        <w:t>3,059</w:t>
      </w:r>
    </w:p>
    <w:p w14:paraId="6214334E" w14:textId="77777777" w:rsidR="00A159CE" w:rsidRPr="001D6462" w:rsidRDefault="00A159CE" w:rsidP="00A159CE">
      <w:pPr>
        <w:widowControl w:val="0"/>
        <w:ind w:left="288"/>
      </w:pPr>
      <w:r w:rsidRPr="001D6462">
        <w:t xml:space="preserve">County Jasper SC Subtotal </w:t>
      </w:r>
      <w:r w:rsidRPr="001D6462">
        <w:tab/>
        <w:t>3,059</w:t>
      </w:r>
    </w:p>
    <w:p w14:paraId="3C01233C" w14:textId="77777777" w:rsidR="00A159CE" w:rsidRPr="001D6462" w:rsidRDefault="00A159CE" w:rsidP="00A159CE">
      <w:pPr>
        <w:widowControl w:val="0"/>
      </w:pPr>
      <w:r w:rsidRPr="001D6462">
        <w:t xml:space="preserve">DISTRICT 123 Total </w:t>
      </w:r>
      <w:r w:rsidRPr="001D6462">
        <w:tab/>
        <w:t>40,807</w:t>
      </w:r>
    </w:p>
    <w:p w14:paraId="12B17DDB" w14:textId="77777777" w:rsidR="00A159CE" w:rsidRPr="001D6462" w:rsidRDefault="00A159CE" w:rsidP="00A159CE">
      <w:pPr>
        <w:widowControl w:val="0"/>
      </w:pPr>
      <w:r w:rsidRPr="001D6462">
        <w:t>Area</w:t>
      </w:r>
      <w:r w:rsidRPr="001D6462">
        <w:tab/>
        <w:t>Population</w:t>
      </w:r>
    </w:p>
    <w:p w14:paraId="3E35F1DB" w14:textId="77777777" w:rsidR="00A159CE" w:rsidRPr="001D6462" w:rsidRDefault="00A159CE" w:rsidP="00A159CE">
      <w:pPr>
        <w:widowControl w:val="0"/>
      </w:pPr>
      <w:r w:rsidRPr="001D6462">
        <w:t>DISTRICT 124</w:t>
      </w:r>
    </w:p>
    <w:p w14:paraId="368C3A59" w14:textId="77777777" w:rsidR="00A159CE" w:rsidRPr="001D6462" w:rsidRDefault="00A159CE" w:rsidP="00A159CE">
      <w:pPr>
        <w:widowControl w:val="0"/>
      </w:pPr>
      <w:r w:rsidRPr="001D6462">
        <w:t>Area</w:t>
      </w:r>
      <w:r w:rsidRPr="001D6462">
        <w:tab/>
        <w:t>Population</w:t>
      </w:r>
    </w:p>
    <w:p w14:paraId="3CA72F5D" w14:textId="77777777" w:rsidR="00A159CE" w:rsidRPr="001D6462" w:rsidRDefault="00A159CE" w:rsidP="00A159CE">
      <w:pPr>
        <w:widowControl w:val="0"/>
        <w:ind w:left="288"/>
      </w:pPr>
      <w:r w:rsidRPr="001D6462">
        <w:t>County: Beaufort SC</w:t>
      </w:r>
    </w:p>
    <w:p w14:paraId="74D0E41D" w14:textId="77777777" w:rsidR="00A159CE" w:rsidRPr="001D6462" w:rsidRDefault="00A159CE" w:rsidP="00A159CE">
      <w:pPr>
        <w:widowControl w:val="0"/>
        <w:ind w:left="288"/>
      </w:pPr>
      <w:r w:rsidRPr="001D6462">
        <w:t>Beaufort 1</w:t>
      </w:r>
    </w:p>
    <w:p w14:paraId="0CCC2ADE" w14:textId="77777777" w:rsidR="00A159CE" w:rsidRPr="001D6462" w:rsidRDefault="00A159CE" w:rsidP="00A159CE">
      <w:pPr>
        <w:widowControl w:val="0"/>
        <w:ind w:left="576"/>
      </w:pPr>
      <w:r w:rsidRPr="001D6462">
        <w:t>Tract 6</w:t>
      </w:r>
    </w:p>
    <w:p w14:paraId="0F9543B8" w14:textId="77777777" w:rsidR="00A159CE" w:rsidRPr="001D6462" w:rsidRDefault="00A159CE" w:rsidP="00A159CE">
      <w:pPr>
        <w:widowControl w:val="0"/>
        <w:ind w:left="1152"/>
      </w:pPr>
      <w:r w:rsidRPr="001D6462">
        <w:t xml:space="preserve">Blocks: 2013, 2018, 2019, 2020, 2023, 2024  </w:t>
      </w:r>
      <w:r w:rsidRPr="001D6462">
        <w:tab/>
        <w:t>118</w:t>
      </w:r>
    </w:p>
    <w:p w14:paraId="6C539EBE" w14:textId="77777777" w:rsidR="00A159CE" w:rsidRPr="001D6462" w:rsidRDefault="00A159CE" w:rsidP="00A159CE">
      <w:pPr>
        <w:widowControl w:val="0"/>
        <w:ind w:left="576"/>
      </w:pPr>
      <w:r w:rsidRPr="001D6462">
        <w:t>Tract 7</w:t>
      </w:r>
    </w:p>
    <w:p w14:paraId="5EFDC201" w14:textId="77777777" w:rsidR="00A159CE" w:rsidRPr="001D6462" w:rsidRDefault="00A159CE" w:rsidP="00A159CE">
      <w:pPr>
        <w:widowControl w:val="0"/>
        <w:ind w:left="1152"/>
      </w:pPr>
      <w:r w:rsidRPr="001D6462">
        <w:t xml:space="preserve">Blocks: 1000, 1001, 1002, 2000, 2001, 2002, 2003, 2004, 2005, 2006, 2007, 2008, 2009, 2010, 2011, 2012, 2013, 2014, 2015, 2016, 2017, 2018, 2019, 2020, 2021, 2022, 2023, 2024, 2025, 2027, 2028, 2029, 2030, 2032, 2033, 2051, 2052, 2057, 3001, 3002, 3003, 3004, 3005, 3006, 3007, 3008, 3009, 3010, 3011, 3012, 3015, 3016, 3017, 3018, 3019, 3020, 3021, 3022, 3023, 3024, 3025, 3026, 3030, 3031, 3032, 3033, 3034, 3035, 3036, 3037, 3038, 3039, 3044, 3053, 3058, 3067  </w:t>
      </w:r>
      <w:r w:rsidRPr="001D6462">
        <w:tab/>
        <w:t>713</w:t>
      </w:r>
    </w:p>
    <w:p w14:paraId="48087841" w14:textId="77777777" w:rsidR="00A159CE" w:rsidRPr="001D6462" w:rsidRDefault="00A159CE" w:rsidP="00A159CE">
      <w:pPr>
        <w:widowControl w:val="0"/>
        <w:ind w:left="288"/>
      </w:pPr>
      <w:r w:rsidRPr="001D6462">
        <w:t xml:space="preserve">Beaufort 1 Subtotal </w:t>
      </w:r>
      <w:r w:rsidRPr="001D6462">
        <w:tab/>
        <w:t>831</w:t>
      </w:r>
    </w:p>
    <w:p w14:paraId="07FA31EE" w14:textId="77777777" w:rsidR="00A159CE" w:rsidRPr="001D6462" w:rsidRDefault="00A159CE" w:rsidP="00A159CE">
      <w:pPr>
        <w:widowControl w:val="0"/>
        <w:ind w:left="288"/>
      </w:pPr>
      <w:r w:rsidRPr="001D6462">
        <w:t>Beaufort 2</w:t>
      </w:r>
    </w:p>
    <w:p w14:paraId="245A228C" w14:textId="77777777" w:rsidR="00A159CE" w:rsidRPr="001D6462" w:rsidRDefault="00A159CE" w:rsidP="00A159CE">
      <w:pPr>
        <w:widowControl w:val="0"/>
        <w:ind w:left="576"/>
      </w:pPr>
      <w:r w:rsidRPr="001D6462">
        <w:t>Tract 6</w:t>
      </w:r>
    </w:p>
    <w:p w14:paraId="30EC1958" w14:textId="77777777" w:rsidR="00A159CE" w:rsidRPr="001D6462" w:rsidRDefault="00A159CE" w:rsidP="00A159CE">
      <w:pPr>
        <w:widowControl w:val="0"/>
        <w:ind w:left="1152"/>
      </w:pPr>
      <w:r w:rsidRPr="001D6462">
        <w:t xml:space="preserve">Blocks: 1000, 1032, 1033, 1034, 1035, 1036, 1037, 1038, 1039, 1040, 1041, 1042, 1043, 1044, 1069, 1070, 2000, 2001, 2002, 2003, 2004, 2005, 2006, 2007, 2008, 2009, 2010, 2011, 2012, 2025, 2026, 2027, 2028, 2029, 2030, 2031, 2032, 2033, 2034, 2035, 2036, 2037, 2038, 2039, 2040, 2041, 2042, 2043, 2044, 2045, 2046, 2047, 2048, 2049, 2050, 2051, 2052, 2053, 2054, 2055, 2056, 2057, 2058, 2059, 2060, 2061, 2062, 2063, 2064, 2065  </w:t>
      </w:r>
      <w:r w:rsidRPr="001D6462">
        <w:tab/>
        <w:t>1184</w:t>
      </w:r>
    </w:p>
    <w:p w14:paraId="6C951F8E" w14:textId="77777777" w:rsidR="00A159CE" w:rsidRPr="001D6462" w:rsidRDefault="00A159CE" w:rsidP="00A159CE">
      <w:pPr>
        <w:widowControl w:val="0"/>
        <w:ind w:left="576"/>
      </w:pPr>
      <w:r w:rsidRPr="001D6462">
        <w:t>Tract 7</w:t>
      </w:r>
    </w:p>
    <w:p w14:paraId="2FE87B94" w14:textId="77777777" w:rsidR="00A159CE" w:rsidRPr="001D6462" w:rsidRDefault="00A159CE" w:rsidP="00A159CE">
      <w:pPr>
        <w:widowControl w:val="0"/>
        <w:ind w:left="1152"/>
      </w:pPr>
      <w:r w:rsidRPr="001D6462">
        <w:t xml:space="preserve">Blocks: 3000, 3013, 3014, 3027, 3028, 3029, 3040, 3041, 3042, 3043, 3054, 3055, 3056, 3057, 3064, 3065, 3066, 3068  </w:t>
      </w:r>
      <w:r w:rsidRPr="001D6462">
        <w:tab/>
        <w:t>130</w:t>
      </w:r>
    </w:p>
    <w:p w14:paraId="04D9B350" w14:textId="77777777" w:rsidR="00A159CE" w:rsidRPr="001D6462" w:rsidRDefault="00A159CE" w:rsidP="00A159CE">
      <w:pPr>
        <w:widowControl w:val="0"/>
        <w:ind w:left="288"/>
      </w:pPr>
      <w:r w:rsidRPr="001D6462">
        <w:t xml:space="preserve">Beaufort 2 Subtotal </w:t>
      </w:r>
      <w:r w:rsidRPr="001D6462">
        <w:tab/>
        <w:t>1,314</w:t>
      </w:r>
    </w:p>
    <w:p w14:paraId="2EC0AFAC" w14:textId="77777777" w:rsidR="00A159CE" w:rsidRPr="001D6462" w:rsidRDefault="00A159CE" w:rsidP="00A159CE">
      <w:pPr>
        <w:widowControl w:val="0"/>
        <w:ind w:left="288"/>
      </w:pPr>
      <w:r w:rsidRPr="001D6462">
        <w:t xml:space="preserve">Beaufort 3 </w:t>
      </w:r>
      <w:r w:rsidRPr="001D6462">
        <w:tab/>
        <w:t>1,932</w:t>
      </w:r>
    </w:p>
    <w:p w14:paraId="31202863" w14:textId="77777777" w:rsidR="00A159CE" w:rsidRPr="001D6462" w:rsidRDefault="00A159CE" w:rsidP="00A159CE">
      <w:pPr>
        <w:widowControl w:val="0"/>
        <w:ind w:left="288"/>
      </w:pPr>
      <w:r w:rsidRPr="001D6462">
        <w:t xml:space="preserve">Burton 2A </w:t>
      </w:r>
      <w:r w:rsidRPr="001D6462">
        <w:tab/>
        <w:t>8,096</w:t>
      </w:r>
    </w:p>
    <w:p w14:paraId="39BA1BB5" w14:textId="77777777" w:rsidR="00A159CE" w:rsidRPr="001D6462" w:rsidRDefault="00A159CE" w:rsidP="00A159CE">
      <w:pPr>
        <w:widowControl w:val="0"/>
        <w:ind w:left="288"/>
      </w:pPr>
      <w:r w:rsidRPr="001D6462">
        <w:t>Burton 2B</w:t>
      </w:r>
    </w:p>
    <w:p w14:paraId="33C5BC02" w14:textId="77777777" w:rsidR="00A159CE" w:rsidRPr="001D6462" w:rsidRDefault="00A159CE" w:rsidP="00A159CE">
      <w:pPr>
        <w:widowControl w:val="0"/>
        <w:ind w:left="576"/>
      </w:pPr>
      <w:r w:rsidRPr="001D6462">
        <w:t>Tract 5.02</w:t>
      </w:r>
    </w:p>
    <w:p w14:paraId="43CA569E" w14:textId="77777777" w:rsidR="00A159CE" w:rsidRPr="001D6462" w:rsidRDefault="00A159CE" w:rsidP="00A159CE">
      <w:pPr>
        <w:widowControl w:val="0"/>
        <w:ind w:left="1152"/>
      </w:pPr>
      <w:r w:rsidRPr="001D6462">
        <w:t xml:space="preserve">Blocks: 1060, 1061, 1062, 1063, 1071, 1072, 1073, 1074, 1075, 1076, 1077, 1078, 1082, 1085, 1086, 1087, 1088, 1089, 1090  </w:t>
      </w:r>
      <w:r w:rsidRPr="001D6462">
        <w:tab/>
        <w:t>293</w:t>
      </w:r>
    </w:p>
    <w:p w14:paraId="4469C696" w14:textId="77777777" w:rsidR="00A159CE" w:rsidRPr="001D6462" w:rsidRDefault="00A159CE" w:rsidP="00A159CE">
      <w:pPr>
        <w:widowControl w:val="0"/>
        <w:ind w:left="576"/>
      </w:pPr>
      <w:r w:rsidRPr="001D6462">
        <w:t>Tract 5.03</w:t>
      </w:r>
    </w:p>
    <w:p w14:paraId="28F44482" w14:textId="77777777" w:rsidR="00A159CE" w:rsidRPr="001D6462" w:rsidRDefault="00A159CE" w:rsidP="00A159CE">
      <w:pPr>
        <w:widowControl w:val="0"/>
        <w:ind w:left="1152"/>
      </w:pPr>
      <w:r w:rsidRPr="001D6462">
        <w:t xml:space="preserve">Blocks: 1000, 1001, 1002, 1003, 1004, 1005, 1006, 1007, 1008, 1009, 1010, 1011, 1012, 2000, 2001, 2002, 2003, 2004, 2005, 2006, 2007, 2008, 2009, 2010, 2011, 2012, 2013, 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1D6462">
        <w:tab/>
        <w:t>2066</w:t>
      </w:r>
    </w:p>
    <w:p w14:paraId="3DF4E4CD" w14:textId="77777777" w:rsidR="00A159CE" w:rsidRPr="001D6462" w:rsidRDefault="00A159CE" w:rsidP="00A159CE">
      <w:pPr>
        <w:widowControl w:val="0"/>
        <w:ind w:left="576"/>
      </w:pPr>
      <w:r w:rsidRPr="001D6462">
        <w:t>Tract 7</w:t>
      </w:r>
    </w:p>
    <w:p w14:paraId="76FA6170" w14:textId="77777777" w:rsidR="00A159CE" w:rsidRPr="001D6462" w:rsidRDefault="00A159CE" w:rsidP="00A159CE">
      <w:pPr>
        <w:widowControl w:val="0"/>
        <w:ind w:left="1152"/>
      </w:pPr>
      <w:r w:rsidRPr="001D6462">
        <w:t xml:space="preserve">Blocks: 6006, 6007  </w:t>
      </w:r>
      <w:r w:rsidRPr="001D6462">
        <w:tab/>
        <w:t>0</w:t>
      </w:r>
    </w:p>
    <w:p w14:paraId="7E790523" w14:textId="77777777" w:rsidR="00A159CE" w:rsidRPr="001D6462" w:rsidRDefault="00A159CE" w:rsidP="00A159CE">
      <w:pPr>
        <w:widowControl w:val="0"/>
        <w:ind w:left="576"/>
      </w:pPr>
      <w:r w:rsidRPr="001D6462">
        <w:t>Tract 8</w:t>
      </w:r>
    </w:p>
    <w:p w14:paraId="03C70EDF" w14:textId="77777777" w:rsidR="00A159CE" w:rsidRPr="001D6462" w:rsidRDefault="00A159CE" w:rsidP="00A159CE">
      <w:pPr>
        <w:widowControl w:val="0"/>
        <w:ind w:left="1152"/>
      </w:pPr>
      <w:r w:rsidRPr="001D6462">
        <w:t xml:space="preserve">Blocks: 1017, 1018, 1019, 1020 </w:t>
      </w:r>
      <w:r w:rsidRPr="001D6462">
        <w:tab/>
        <w:t>0</w:t>
      </w:r>
    </w:p>
    <w:p w14:paraId="06923DEF" w14:textId="77777777" w:rsidR="00A159CE" w:rsidRPr="001D6462" w:rsidRDefault="00A159CE" w:rsidP="00A159CE">
      <w:pPr>
        <w:widowControl w:val="0"/>
        <w:ind w:left="288"/>
      </w:pPr>
      <w:r w:rsidRPr="001D6462">
        <w:t xml:space="preserve">Burton 2B Subtotal </w:t>
      </w:r>
      <w:r w:rsidRPr="001D6462">
        <w:tab/>
        <w:t>2,359</w:t>
      </w:r>
    </w:p>
    <w:p w14:paraId="335EA0CA" w14:textId="77777777" w:rsidR="00A159CE" w:rsidRPr="001D6462" w:rsidRDefault="00A159CE" w:rsidP="00A159CE">
      <w:pPr>
        <w:widowControl w:val="0"/>
        <w:ind w:left="288"/>
      </w:pPr>
      <w:r w:rsidRPr="001D6462">
        <w:t xml:space="preserve">Burton 2C </w:t>
      </w:r>
      <w:r w:rsidRPr="001D6462">
        <w:tab/>
        <w:t>2,785</w:t>
      </w:r>
    </w:p>
    <w:p w14:paraId="504B2A3E" w14:textId="77777777" w:rsidR="00A159CE" w:rsidRPr="001D6462" w:rsidRDefault="00A159CE" w:rsidP="00A159CE">
      <w:pPr>
        <w:widowControl w:val="0"/>
        <w:ind w:left="288"/>
      </w:pPr>
      <w:r w:rsidRPr="001D6462">
        <w:t>Burton 3</w:t>
      </w:r>
    </w:p>
    <w:p w14:paraId="6EA06396" w14:textId="77777777" w:rsidR="00A159CE" w:rsidRPr="001D6462" w:rsidRDefault="00A159CE" w:rsidP="00A159CE">
      <w:pPr>
        <w:widowControl w:val="0"/>
        <w:ind w:left="576"/>
      </w:pPr>
      <w:r w:rsidRPr="001D6462">
        <w:t>Tract 5.02</w:t>
      </w:r>
    </w:p>
    <w:p w14:paraId="1A19743F" w14:textId="77777777" w:rsidR="00A159CE" w:rsidRPr="001D6462" w:rsidRDefault="00A159CE" w:rsidP="00A159CE">
      <w:pPr>
        <w:widowControl w:val="0"/>
        <w:ind w:left="1152"/>
      </w:pPr>
      <w:r w:rsidRPr="001D6462">
        <w:t xml:space="preserve">Blocks: 2016, 2033 </w:t>
      </w:r>
      <w:r w:rsidRPr="001D6462">
        <w:tab/>
        <w:t>25</w:t>
      </w:r>
    </w:p>
    <w:p w14:paraId="5D8D4703" w14:textId="77777777" w:rsidR="00A159CE" w:rsidRPr="001D6462" w:rsidRDefault="00A159CE" w:rsidP="00A159CE">
      <w:pPr>
        <w:widowControl w:val="0"/>
        <w:ind w:left="288"/>
      </w:pPr>
      <w:r w:rsidRPr="001D6462">
        <w:t xml:space="preserve">Burton 3 Subtotal </w:t>
      </w:r>
      <w:r w:rsidRPr="001D6462">
        <w:tab/>
        <w:t>25</w:t>
      </w:r>
    </w:p>
    <w:p w14:paraId="0FEA2BCA" w14:textId="77777777" w:rsidR="00A159CE" w:rsidRPr="001D6462" w:rsidRDefault="00A159CE" w:rsidP="00A159CE">
      <w:pPr>
        <w:widowControl w:val="0"/>
        <w:ind w:left="288"/>
      </w:pPr>
      <w:r w:rsidRPr="001D6462">
        <w:t xml:space="preserve">Ladys Island 1A </w:t>
      </w:r>
      <w:r w:rsidRPr="001D6462">
        <w:tab/>
        <w:t>2,323</w:t>
      </w:r>
    </w:p>
    <w:p w14:paraId="259E94DD" w14:textId="77777777" w:rsidR="00A159CE" w:rsidRPr="001D6462" w:rsidRDefault="00A159CE" w:rsidP="00A159CE">
      <w:pPr>
        <w:widowControl w:val="0"/>
        <w:ind w:left="288"/>
      </w:pPr>
      <w:r w:rsidRPr="001D6462">
        <w:t xml:space="preserve">Ladys Island 1B </w:t>
      </w:r>
      <w:r w:rsidRPr="001D6462">
        <w:tab/>
        <w:t>2,121</w:t>
      </w:r>
    </w:p>
    <w:p w14:paraId="4FC1A9C4" w14:textId="77777777" w:rsidR="00A159CE" w:rsidRPr="001D6462" w:rsidRDefault="00A159CE" w:rsidP="00A159CE">
      <w:pPr>
        <w:widowControl w:val="0"/>
        <w:ind w:left="288"/>
      </w:pPr>
      <w:r w:rsidRPr="001D6462">
        <w:t xml:space="preserve">Ladys Island 2A </w:t>
      </w:r>
      <w:r w:rsidRPr="001D6462">
        <w:tab/>
        <w:t>2,096</w:t>
      </w:r>
    </w:p>
    <w:p w14:paraId="539AA8FB" w14:textId="77777777" w:rsidR="00A159CE" w:rsidRPr="001D6462" w:rsidRDefault="00A159CE" w:rsidP="00A159CE">
      <w:pPr>
        <w:widowControl w:val="0"/>
        <w:ind w:left="288"/>
      </w:pPr>
      <w:r w:rsidRPr="001D6462">
        <w:t xml:space="preserve">Ladys Island 2B </w:t>
      </w:r>
      <w:r w:rsidRPr="001D6462">
        <w:tab/>
        <w:t>1,732</w:t>
      </w:r>
    </w:p>
    <w:p w14:paraId="6F518AC9" w14:textId="77777777" w:rsidR="00A159CE" w:rsidRPr="001D6462" w:rsidRDefault="00A159CE" w:rsidP="00A159CE">
      <w:pPr>
        <w:widowControl w:val="0"/>
        <w:ind w:left="288"/>
      </w:pPr>
      <w:r w:rsidRPr="001D6462">
        <w:t xml:space="preserve">Ladys Island 2C </w:t>
      </w:r>
      <w:r w:rsidRPr="001D6462">
        <w:tab/>
        <w:t>1,336</w:t>
      </w:r>
    </w:p>
    <w:p w14:paraId="2646268D" w14:textId="77777777" w:rsidR="00A159CE" w:rsidRPr="001D6462" w:rsidRDefault="00A159CE" w:rsidP="00A159CE">
      <w:pPr>
        <w:widowControl w:val="0"/>
        <w:ind w:left="288"/>
      </w:pPr>
      <w:r w:rsidRPr="001D6462">
        <w:t xml:space="preserve">Ladys Island 3A </w:t>
      </w:r>
      <w:r w:rsidRPr="001D6462">
        <w:tab/>
        <w:t>1,138</w:t>
      </w:r>
    </w:p>
    <w:p w14:paraId="6C41A77E" w14:textId="77777777" w:rsidR="00A159CE" w:rsidRPr="001D6462" w:rsidRDefault="00A159CE" w:rsidP="00A159CE">
      <w:pPr>
        <w:widowControl w:val="0"/>
        <w:ind w:left="288"/>
      </w:pPr>
      <w:r w:rsidRPr="001D6462">
        <w:t xml:space="preserve">Ladys Island 3B </w:t>
      </w:r>
      <w:r w:rsidRPr="001D6462">
        <w:tab/>
        <w:t>1,738</w:t>
      </w:r>
    </w:p>
    <w:p w14:paraId="2DC3766C" w14:textId="77777777" w:rsidR="00A159CE" w:rsidRPr="001D6462" w:rsidRDefault="00A159CE" w:rsidP="00A159CE">
      <w:pPr>
        <w:widowControl w:val="0"/>
        <w:ind w:left="288"/>
      </w:pPr>
      <w:r w:rsidRPr="001D6462">
        <w:t xml:space="preserve">Ladys Island 3C </w:t>
      </w:r>
      <w:r w:rsidRPr="001D6462">
        <w:tab/>
        <w:t>1,568</w:t>
      </w:r>
    </w:p>
    <w:p w14:paraId="3EA2EB92" w14:textId="77777777" w:rsidR="00A159CE" w:rsidRPr="001D6462" w:rsidRDefault="00A159CE" w:rsidP="00A159CE">
      <w:pPr>
        <w:widowControl w:val="0"/>
        <w:ind w:left="288"/>
      </w:pPr>
      <w:r w:rsidRPr="001D6462">
        <w:t xml:space="preserve">Mossy Oaks 1A </w:t>
      </w:r>
      <w:r w:rsidRPr="001D6462">
        <w:tab/>
        <w:t>1,447</w:t>
      </w:r>
    </w:p>
    <w:p w14:paraId="0B340DD1" w14:textId="77777777" w:rsidR="00A159CE" w:rsidRPr="001D6462" w:rsidRDefault="00A159CE" w:rsidP="00A159CE">
      <w:pPr>
        <w:widowControl w:val="0"/>
        <w:ind w:left="288"/>
      </w:pPr>
      <w:r w:rsidRPr="001D6462">
        <w:t xml:space="preserve">Mossy Oaks 1B </w:t>
      </w:r>
      <w:r w:rsidRPr="001D6462">
        <w:tab/>
        <w:t>1,624</w:t>
      </w:r>
    </w:p>
    <w:p w14:paraId="6702D33B" w14:textId="77777777" w:rsidR="00A159CE" w:rsidRPr="001D6462" w:rsidRDefault="00A159CE" w:rsidP="00A159CE">
      <w:pPr>
        <w:widowControl w:val="0"/>
        <w:ind w:left="288"/>
      </w:pPr>
      <w:r w:rsidRPr="001D6462">
        <w:t xml:space="preserve">Mossy Oaks 2 </w:t>
      </w:r>
      <w:r w:rsidRPr="001D6462">
        <w:tab/>
        <w:t>1,781</w:t>
      </w:r>
    </w:p>
    <w:p w14:paraId="726E6322" w14:textId="77777777" w:rsidR="00A159CE" w:rsidRPr="001D6462" w:rsidRDefault="00A159CE" w:rsidP="00A159CE">
      <w:pPr>
        <w:widowControl w:val="0"/>
        <w:ind w:left="288"/>
      </w:pPr>
      <w:r w:rsidRPr="001D6462">
        <w:t xml:space="preserve">Port Royal 1 </w:t>
      </w:r>
      <w:r w:rsidRPr="001D6462">
        <w:tab/>
        <w:t>1,960</w:t>
      </w:r>
    </w:p>
    <w:p w14:paraId="0FDE145A" w14:textId="77777777" w:rsidR="00A159CE" w:rsidRPr="001D6462" w:rsidRDefault="00A159CE" w:rsidP="00A159CE">
      <w:pPr>
        <w:widowControl w:val="0"/>
        <w:ind w:left="288"/>
      </w:pPr>
      <w:r w:rsidRPr="001D6462">
        <w:t xml:space="preserve">Port Royal 2 </w:t>
      </w:r>
      <w:r w:rsidRPr="001D6462">
        <w:tab/>
        <w:t>2,070</w:t>
      </w:r>
    </w:p>
    <w:p w14:paraId="55BF840E" w14:textId="77777777" w:rsidR="00A159CE" w:rsidRPr="001D6462" w:rsidRDefault="00A159CE" w:rsidP="00A159CE">
      <w:pPr>
        <w:widowControl w:val="0"/>
        <w:ind w:left="288"/>
      </w:pPr>
      <w:r w:rsidRPr="001D6462">
        <w:t>St. Helena 1A</w:t>
      </w:r>
    </w:p>
    <w:p w14:paraId="2F39F23E" w14:textId="77777777" w:rsidR="00A159CE" w:rsidRPr="001D6462" w:rsidRDefault="00A159CE" w:rsidP="00A159CE">
      <w:pPr>
        <w:widowControl w:val="0"/>
        <w:ind w:left="576"/>
      </w:pPr>
      <w:r w:rsidRPr="001D6462">
        <w:t>Tract 9.02</w:t>
      </w:r>
    </w:p>
    <w:p w14:paraId="5D0EF03D" w14:textId="77777777" w:rsidR="00A159CE" w:rsidRPr="001D6462" w:rsidRDefault="00A159CE" w:rsidP="00A159CE">
      <w:pPr>
        <w:widowControl w:val="0"/>
        <w:ind w:left="1152"/>
      </w:pPr>
      <w:r w:rsidRPr="001D6462">
        <w:t xml:space="preserve">Blocks: 3038, 3039, 3040 </w:t>
      </w:r>
      <w:r w:rsidRPr="001D6462">
        <w:tab/>
        <w:t>0</w:t>
      </w:r>
    </w:p>
    <w:p w14:paraId="21234B73" w14:textId="77777777" w:rsidR="00A159CE" w:rsidRPr="001D6462" w:rsidRDefault="00A159CE" w:rsidP="00A159CE">
      <w:pPr>
        <w:widowControl w:val="0"/>
        <w:ind w:left="576"/>
      </w:pPr>
      <w:r w:rsidRPr="001D6462">
        <w:t>Tract 11.01</w:t>
      </w:r>
    </w:p>
    <w:p w14:paraId="621234D8" w14:textId="77777777" w:rsidR="00A159CE" w:rsidRPr="001D6462" w:rsidRDefault="00A159CE" w:rsidP="00A159CE">
      <w:pPr>
        <w:widowControl w:val="0"/>
        <w:ind w:left="1152"/>
      </w:pPr>
      <w:r w:rsidRPr="001D6462">
        <w:t xml:space="preserve">Blocks: 2005, 2034, 2035, 2036, 2037, 2038, 2039, 2041, 2042, 2043, 2044, 2045, 2047, 2048, 2049 </w:t>
      </w:r>
      <w:r w:rsidRPr="001D6462">
        <w:tab/>
        <w:t>292</w:t>
      </w:r>
    </w:p>
    <w:p w14:paraId="6F8239E7" w14:textId="77777777" w:rsidR="00A159CE" w:rsidRPr="001D6462" w:rsidRDefault="00A159CE" w:rsidP="00A159CE">
      <w:pPr>
        <w:widowControl w:val="0"/>
        <w:ind w:left="288"/>
      </w:pPr>
      <w:r w:rsidRPr="001D6462">
        <w:t xml:space="preserve">St. Helena 1A Subtotal </w:t>
      </w:r>
      <w:r w:rsidRPr="001D6462">
        <w:tab/>
        <w:t>292</w:t>
      </w:r>
    </w:p>
    <w:p w14:paraId="71F44149" w14:textId="77777777" w:rsidR="00A159CE" w:rsidRPr="001D6462" w:rsidRDefault="00A159CE" w:rsidP="00A159CE">
      <w:pPr>
        <w:widowControl w:val="0"/>
        <w:ind w:left="288"/>
      </w:pPr>
      <w:r w:rsidRPr="001D6462">
        <w:t xml:space="preserve">St. Helena 1C </w:t>
      </w:r>
      <w:r w:rsidRPr="001D6462">
        <w:tab/>
        <w:t>1,396</w:t>
      </w:r>
    </w:p>
    <w:p w14:paraId="42797CCA" w14:textId="77777777" w:rsidR="00A159CE" w:rsidRPr="001D6462" w:rsidRDefault="00A159CE" w:rsidP="00A159CE">
      <w:pPr>
        <w:widowControl w:val="0"/>
        <w:ind w:left="288"/>
      </w:pPr>
      <w:r w:rsidRPr="001D6462">
        <w:t>St. Helena 2A</w:t>
      </w:r>
    </w:p>
    <w:p w14:paraId="49B5212E" w14:textId="77777777" w:rsidR="00A159CE" w:rsidRPr="001D6462" w:rsidRDefault="00A159CE" w:rsidP="00A159CE">
      <w:pPr>
        <w:widowControl w:val="0"/>
        <w:ind w:left="576"/>
      </w:pPr>
      <w:r w:rsidRPr="001D6462">
        <w:t>Tract 11.01</w:t>
      </w:r>
    </w:p>
    <w:p w14:paraId="44C6CCB5" w14:textId="77777777" w:rsidR="00A159CE" w:rsidRPr="001D6462" w:rsidRDefault="00A159CE" w:rsidP="00A159CE">
      <w:pPr>
        <w:widowControl w:val="0"/>
        <w:ind w:left="1152"/>
      </w:pPr>
      <w:r w:rsidRPr="001D6462">
        <w:t xml:space="preserve">Blocks: 2002, 2004, 2006, 2007, 2008, 2009, 2010, 2011, 2012, 2013, 2014, 2015 </w:t>
      </w:r>
      <w:r w:rsidRPr="001D6462">
        <w:tab/>
        <w:t>287</w:t>
      </w:r>
    </w:p>
    <w:p w14:paraId="19A82448" w14:textId="77777777" w:rsidR="00A159CE" w:rsidRPr="001D6462" w:rsidRDefault="00A159CE" w:rsidP="00A159CE">
      <w:pPr>
        <w:widowControl w:val="0"/>
        <w:ind w:left="288"/>
      </w:pPr>
      <w:r w:rsidRPr="001D6462">
        <w:t xml:space="preserve">St. Helena 2A Subtotal </w:t>
      </w:r>
      <w:r w:rsidRPr="001D6462">
        <w:tab/>
        <w:t>287</w:t>
      </w:r>
    </w:p>
    <w:p w14:paraId="6284A08A" w14:textId="77777777" w:rsidR="00A159CE" w:rsidRPr="001D6462" w:rsidRDefault="00A159CE" w:rsidP="00A159CE">
      <w:pPr>
        <w:widowControl w:val="0"/>
        <w:ind w:left="288"/>
      </w:pPr>
      <w:r w:rsidRPr="001D6462">
        <w:t xml:space="preserve">County Beaufort SC Subtotal </w:t>
      </w:r>
      <w:r w:rsidRPr="001D6462">
        <w:tab/>
        <w:t>42,251</w:t>
      </w:r>
    </w:p>
    <w:p w14:paraId="150FCBCA" w14:textId="77777777" w:rsidR="00A159CE" w:rsidRPr="001D6462" w:rsidRDefault="00A159CE" w:rsidP="00A159CE">
      <w:pPr>
        <w:widowControl w:val="0"/>
      </w:pPr>
      <w:r w:rsidRPr="001D6462">
        <w:t xml:space="preserve">DISTRICT 124 Total </w:t>
      </w:r>
      <w:r w:rsidRPr="001D6462">
        <w:tab/>
        <w:t>42,251</w:t>
      </w:r>
      <w:r w:rsidR="000B3102">
        <w:t xml:space="preserve">  </w:t>
      </w:r>
      <w:r w:rsidRPr="001D6462">
        <w:t>/</w:t>
      </w:r>
    </w:p>
    <w:p w14:paraId="1A09CF50" w14:textId="77777777" w:rsidR="00A159CE" w:rsidRPr="001D6462" w:rsidRDefault="00A159CE" w:rsidP="00A159CE">
      <w:r w:rsidRPr="001D6462">
        <w:t>Renumber sections to conform.</w:t>
      </w:r>
    </w:p>
    <w:p w14:paraId="0562FC1E" w14:textId="77777777" w:rsidR="00D32D08" w:rsidRDefault="00A159CE" w:rsidP="00A159CE">
      <w:r w:rsidRPr="001D6462">
        <w:t>Amend title to conform.</w:t>
      </w:r>
    </w:p>
    <w:p w14:paraId="416ECC63" w14:textId="77777777" w:rsidR="00D32D08" w:rsidRDefault="00D32D08" w:rsidP="00A159CE"/>
    <w:p w14:paraId="52A3C25D" w14:textId="77777777" w:rsidR="00A159CE" w:rsidRDefault="00A159CE" w:rsidP="00A159CE">
      <w:r>
        <w:t>Rep. JORDAN explained the amendment.</w:t>
      </w:r>
    </w:p>
    <w:p w14:paraId="6F643FCD" w14:textId="77777777" w:rsidR="00D32D08" w:rsidRDefault="00A159CE" w:rsidP="00A159CE">
      <w:r>
        <w:t>The amendment was then adopted.</w:t>
      </w:r>
    </w:p>
    <w:p w14:paraId="73F08964" w14:textId="77777777" w:rsidR="00D32D08" w:rsidRDefault="00D32D08" w:rsidP="00A159CE"/>
    <w:p w14:paraId="6DD3AD26" w14:textId="77777777" w:rsidR="00A159CE" w:rsidRPr="00AC52AB" w:rsidRDefault="00A159CE" w:rsidP="00A159CE">
      <w:r w:rsidRPr="00AC52AB">
        <w:t>Rep. BRAWLEY proposed the following Amendment No. 3</w:t>
      </w:r>
      <w:r w:rsidR="009F5B0A">
        <w:t xml:space="preserve"> to </w:t>
      </w:r>
      <w:r w:rsidR="009F5B0A">
        <w:br/>
      </w:r>
      <w:r w:rsidRPr="00AC52AB">
        <w:t>H. 4493 (COUNCIL\AHB\4493C005.BH.AHB21), which was tabled:</w:t>
      </w:r>
    </w:p>
    <w:p w14:paraId="6CA67354" w14:textId="77777777" w:rsidR="00A159CE" w:rsidRPr="00AC52AB" w:rsidRDefault="00A159CE" w:rsidP="00A159CE">
      <w:r w:rsidRPr="00AC52AB">
        <w:t>Amend the bill, as and if amended, by deleting SECTION 2 in its entirety and inserting:</w:t>
      </w:r>
    </w:p>
    <w:p w14:paraId="48A34657" w14:textId="77777777" w:rsidR="00A159CE" w:rsidRPr="00AC52AB" w:rsidRDefault="00A159CE" w:rsidP="00A159CE">
      <w:r w:rsidRPr="00AC52AB">
        <w:t>/</w:t>
      </w:r>
      <w:r w:rsidR="009F5B0A">
        <w:t xml:space="preserve">  </w:t>
      </w:r>
      <w:r w:rsidRPr="00AC52AB">
        <w:t>SECTION</w:t>
      </w:r>
      <w:r w:rsidRPr="00AC52AB">
        <w:tab/>
        <w:t>2.</w:t>
      </w:r>
      <w:r w:rsidRPr="00AC52AB">
        <w:tab/>
        <w:t>Chapter 1, Title 2 of the 1976 Code is amended by adding:</w:t>
      </w:r>
    </w:p>
    <w:p w14:paraId="3ACE55F1" w14:textId="77777777" w:rsidR="00A159CE" w:rsidRPr="00AC52AB" w:rsidRDefault="00A159CE" w:rsidP="00A159CE">
      <w:r w:rsidRPr="00AC52AB">
        <w:tab/>
        <w:t>“Section 2</w:t>
      </w:r>
      <w:r w:rsidRPr="00AC52AB">
        <w:noBreakHyphen/>
        <w:t>1</w:t>
      </w:r>
      <w:r w:rsidR="0082018B">
        <w:noBreakHyphen/>
        <w:t>45.</w:t>
      </w:r>
      <w:r w:rsidR="0082018B">
        <w:tab/>
        <w:t>Beginning with the 2022 General E</w:t>
      </w:r>
      <w:r w:rsidRPr="00AC52AB">
        <w:t>lection, one representative of the House of Representatives must be elected from each of the following districts:</w:t>
      </w:r>
    </w:p>
    <w:p w14:paraId="18C3CC54" w14:textId="77777777" w:rsidR="00A159CE" w:rsidRPr="00AC52AB" w:rsidRDefault="00A159CE" w:rsidP="00A159CE">
      <w:pPr>
        <w:widowControl w:val="0"/>
      </w:pPr>
      <w:r w:rsidRPr="00AC52AB">
        <w:t>DISTRICT 1</w:t>
      </w:r>
    </w:p>
    <w:p w14:paraId="2A827AD3" w14:textId="77777777" w:rsidR="00A159CE" w:rsidRPr="00AC52AB" w:rsidRDefault="00A159CE" w:rsidP="00A159CE">
      <w:pPr>
        <w:widowControl w:val="0"/>
      </w:pPr>
      <w:r w:rsidRPr="00AC52AB">
        <w:t>Area</w:t>
      </w:r>
      <w:r w:rsidRPr="00AC52AB">
        <w:tab/>
        <w:t>Population</w:t>
      </w:r>
    </w:p>
    <w:p w14:paraId="6AAEAEFE" w14:textId="77777777" w:rsidR="00A159CE" w:rsidRPr="00AC52AB" w:rsidRDefault="00A159CE" w:rsidP="009F5B0A">
      <w:pPr>
        <w:widowControl w:val="0"/>
        <w:ind w:left="288"/>
      </w:pPr>
      <w:r w:rsidRPr="00AC52AB">
        <w:t>County: Oconee SC</w:t>
      </w:r>
    </w:p>
    <w:p w14:paraId="4A7C24E8" w14:textId="77777777" w:rsidR="00A159CE" w:rsidRPr="00AC52AB" w:rsidRDefault="00A159CE" w:rsidP="009F5B0A">
      <w:pPr>
        <w:widowControl w:val="0"/>
        <w:ind w:left="288"/>
      </w:pPr>
      <w:r w:rsidRPr="00AC52AB">
        <w:t xml:space="preserve">Bountyland </w:t>
      </w:r>
      <w:r w:rsidRPr="00AC52AB">
        <w:tab/>
        <w:t>2,717</w:t>
      </w:r>
    </w:p>
    <w:p w14:paraId="17A0C1EF" w14:textId="77777777" w:rsidR="00A159CE" w:rsidRPr="00AC52AB" w:rsidRDefault="00A159CE" w:rsidP="009F5B0A">
      <w:pPr>
        <w:widowControl w:val="0"/>
        <w:ind w:left="288"/>
      </w:pPr>
      <w:r w:rsidRPr="00AC52AB">
        <w:t xml:space="preserve">Holly Springs </w:t>
      </w:r>
      <w:r w:rsidRPr="00AC52AB">
        <w:tab/>
        <w:t>652</w:t>
      </w:r>
    </w:p>
    <w:p w14:paraId="0D3CA5A6" w14:textId="77777777" w:rsidR="00A159CE" w:rsidRPr="00AC52AB" w:rsidRDefault="00A159CE" w:rsidP="009F5B0A">
      <w:pPr>
        <w:widowControl w:val="0"/>
        <w:ind w:left="288"/>
      </w:pPr>
      <w:r w:rsidRPr="00AC52AB">
        <w:t xml:space="preserve">Keowee </w:t>
      </w:r>
      <w:r w:rsidRPr="00AC52AB">
        <w:tab/>
        <w:t>2,771</w:t>
      </w:r>
    </w:p>
    <w:p w14:paraId="6AAB9124" w14:textId="77777777" w:rsidR="00A159CE" w:rsidRPr="00AC52AB" w:rsidRDefault="00A159CE" w:rsidP="009F5B0A">
      <w:pPr>
        <w:widowControl w:val="0"/>
        <w:ind w:left="288"/>
      </w:pPr>
      <w:r w:rsidRPr="00AC52AB">
        <w:t xml:space="preserve">Long Creek </w:t>
      </w:r>
      <w:r w:rsidRPr="00AC52AB">
        <w:tab/>
        <w:t>628</w:t>
      </w:r>
    </w:p>
    <w:p w14:paraId="52EC08FD" w14:textId="77777777" w:rsidR="00A159CE" w:rsidRPr="00AC52AB" w:rsidRDefault="00A159CE" w:rsidP="009F5B0A">
      <w:pPr>
        <w:widowControl w:val="0"/>
        <w:ind w:left="288"/>
      </w:pPr>
      <w:r w:rsidRPr="00AC52AB">
        <w:t xml:space="preserve">Madison </w:t>
      </w:r>
      <w:r w:rsidRPr="00AC52AB">
        <w:tab/>
        <w:t>923</w:t>
      </w:r>
    </w:p>
    <w:p w14:paraId="4421B5DD" w14:textId="77777777" w:rsidR="00A159CE" w:rsidRPr="00AC52AB" w:rsidRDefault="00A159CE" w:rsidP="009F5B0A">
      <w:pPr>
        <w:widowControl w:val="0"/>
        <w:ind w:left="288"/>
      </w:pPr>
      <w:r w:rsidRPr="00AC52AB">
        <w:t xml:space="preserve">Mountain Rest </w:t>
      </w:r>
      <w:r w:rsidRPr="00AC52AB">
        <w:tab/>
        <w:t>1,326</w:t>
      </w:r>
    </w:p>
    <w:p w14:paraId="5C4AC4F6" w14:textId="77777777" w:rsidR="00A159CE" w:rsidRPr="00AC52AB" w:rsidRDefault="00A159CE" w:rsidP="009F5B0A">
      <w:pPr>
        <w:widowControl w:val="0"/>
        <w:ind w:left="288"/>
      </w:pPr>
      <w:r w:rsidRPr="00AC52AB">
        <w:t xml:space="preserve">New Hope </w:t>
      </w:r>
      <w:r w:rsidRPr="00AC52AB">
        <w:tab/>
        <w:t>2,801</w:t>
      </w:r>
    </w:p>
    <w:p w14:paraId="3B72FDDD" w14:textId="77777777" w:rsidR="00A159CE" w:rsidRPr="00AC52AB" w:rsidRDefault="00A159CE" w:rsidP="009F5B0A">
      <w:pPr>
        <w:widowControl w:val="0"/>
        <w:ind w:left="288"/>
      </w:pPr>
      <w:r w:rsidRPr="00AC52AB">
        <w:t xml:space="preserve">Richland </w:t>
      </w:r>
      <w:r w:rsidRPr="00AC52AB">
        <w:tab/>
        <w:t>1,620</w:t>
      </w:r>
    </w:p>
    <w:p w14:paraId="4581E1B9" w14:textId="77777777" w:rsidR="00A159CE" w:rsidRPr="00AC52AB" w:rsidRDefault="00A159CE" w:rsidP="009F5B0A">
      <w:pPr>
        <w:widowControl w:val="0"/>
        <w:ind w:left="288"/>
      </w:pPr>
      <w:r w:rsidRPr="00AC52AB">
        <w:t xml:space="preserve">Salem </w:t>
      </w:r>
      <w:r w:rsidRPr="00AC52AB">
        <w:tab/>
        <w:t>2,988</w:t>
      </w:r>
    </w:p>
    <w:p w14:paraId="22BD5944" w14:textId="77777777" w:rsidR="00A159CE" w:rsidRPr="00AC52AB" w:rsidRDefault="00A159CE" w:rsidP="009F5B0A">
      <w:pPr>
        <w:widowControl w:val="0"/>
        <w:ind w:left="288"/>
      </w:pPr>
      <w:r w:rsidRPr="00AC52AB">
        <w:t xml:space="preserve">Stamp Creek </w:t>
      </w:r>
      <w:r w:rsidRPr="00AC52AB">
        <w:tab/>
        <w:t>2,750</w:t>
      </w:r>
    </w:p>
    <w:p w14:paraId="55163E20" w14:textId="77777777" w:rsidR="00A159CE" w:rsidRPr="00AC52AB" w:rsidRDefault="00A159CE" w:rsidP="009F5B0A">
      <w:pPr>
        <w:widowControl w:val="0"/>
        <w:ind w:left="288"/>
      </w:pPr>
      <w:r w:rsidRPr="00AC52AB">
        <w:t xml:space="preserve">Tamassee </w:t>
      </w:r>
      <w:r w:rsidRPr="00AC52AB">
        <w:tab/>
        <w:t>1,764</w:t>
      </w:r>
    </w:p>
    <w:p w14:paraId="515A22D9" w14:textId="77777777" w:rsidR="00A159CE" w:rsidRPr="00AC52AB" w:rsidRDefault="00A159CE" w:rsidP="009F5B0A">
      <w:pPr>
        <w:widowControl w:val="0"/>
        <w:ind w:left="288"/>
      </w:pPr>
      <w:r w:rsidRPr="00AC52AB">
        <w:t xml:space="preserve">Walhalla 1 </w:t>
      </w:r>
      <w:r w:rsidRPr="00AC52AB">
        <w:tab/>
        <w:t>5,967</w:t>
      </w:r>
    </w:p>
    <w:p w14:paraId="09F7B4C7" w14:textId="77777777" w:rsidR="00A159CE" w:rsidRPr="00AC52AB" w:rsidRDefault="00A159CE" w:rsidP="009F5B0A">
      <w:pPr>
        <w:widowControl w:val="0"/>
        <w:ind w:left="288"/>
      </w:pPr>
      <w:r w:rsidRPr="00AC52AB">
        <w:t xml:space="preserve">Walhalla 2 </w:t>
      </w:r>
      <w:r w:rsidRPr="00AC52AB">
        <w:tab/>
        <w:t>5,316</w:t>
      </w:r>
    </w:p>
    <w:p w14:paraId="7EDEF6E1" w14:textId="77777777" w:rsidR="00A159CE" w:rsidRPr="00AC52AB" w:rsidRDefault="00A159CE" w:rsidP="009F5B0A">
      <w:pPr>
        <w:widowControl w:val="0"/>
        <w:ind w:left="288"/>
      </w:pPr>
      <w:r w:rsidRPr="00AC52AB">
        <w:t xml:space="preserve">West Union </w:t>
      </w:r>
      <w:r w:rsidRPr="00AC52AB">
        <w:tab/>
        <w:t>3,010</w:t>
      </w:r>
    </w:p>
    <w:p w14:paraId="4AB2059B" w14:textId="77777777" w:rsidR="00A159CE" w:rsidRPr="00AC52AB" w:rsidRDefault="00A159CE" w:rsidP="009F5B0A">
      <w:pPr>
        <w:widowControl w:val="0"/>
        <w:ind w:left="288"/>
      </w:pPr>
      <w:r w:rsidRPr="00AC52AB">
        <w:t>Westminster 1</w:t>
      </w:r>
    </w:p>
    <w:p w14:paraId="2A8DEC7E" w14:textId="77777777" w:rsidR="00A159CE" w:rsidRPr="00AC52AB" w:rsidRDefault="00A159CE" w:rsidP="009F5B0A">
      <w:pPr>
        <w:widowControl w:val="0"/>
        <w:ind w:left="576"/>
      </w:pPr>
      <w:r w:rsidRPr="00AC52AB">
        <w:t>Tract 309.01</w:t>
      </w:r>
    </w:p>
    <w:p w14:paraId="21B667CE" w14:textId="77777777" w:rsidR="00A159CE" w:rsidRPr="00AC52AB" w:rsidRDefault="00A159CE" w:rsidP="00A159CE">
      <w:pPr>
        <w:widowControl w:val="0"/>
        <w:ind w:left="1152"/>
      </w:pPr>
      <w:r w:rsidRPr="00AC52AB">
        <w:t xml:space="preserve">Blocks: 1000, 1001, 1002, 1003, 1004, 1005  </w:t>
      </w:r>
      <w:r w:rsidRPr="00AC52AB">
        <w:tab/>
        <w:t>216</w:t>
      </w:r>
    </w:p>
    <w:p w14:paraId="6DB90EFE" w14:textId="77777777" w:rsidR="00A159CE" w:rsidRPr="00AC52AB" w:rsidRDefault="00A159CE" w:rsidP="00A159CE">
      <w:pPr>
        <w:widowControl w:val="0"/>
        <w:ind w:left="576"/>
      </w:pPr>
      <w:r w:rsidRPr="00AC52AB">
        <w:t>Tract 310</w:t>
      </w:r>
    </w:p>
    <w:p w14:paraId="6F811936" w14:textId="77777777" w:rsidR="00A159CE" w:rsidRPr="00AC52AB" w:rsidRDefault="00A159CE" w:rsidP="00A159CE">
      <w:pPr>
        <w:widowControl w:val="0"/>
        <w:ind w:left="1152"/>
      </w:pPr>
      <w:r w:rsidRPr="00AC52AB">
        <w:t xml:space="preserve">Blocks: 1000, 1001, 1002, 1003, 1004, 1008, 1017, 1022, 1023, 1026, 2000, 2001, 2002, 2003, 2004, 2005, 2006, 2007, 2008, 2009, 2010, 2011, 2012, 2013, 2014, 2015, 2016, 2017, 2018, 2019, 2020, 2021, 2022, 2023, 2024, 2025, 2026, 2027, 2028, 2029, 2030, 2031, 2032, 2033, 3002, 3003, 3004, 3005, 3006, 3007, 3008, 3009, 3010, 3011, 3012, 3013, 3014, 3015, 3016, 3017, 3018, 3019, 3020, 3021, 3022, 3023, 3024, 3025, 3026, 3027, 3028, 3029, 3030, 3031, 3032, 3033, 3034, 3035, 3036, 3037, 4011, 4012, 4013, 4014, 4015, 4016, 4017, 4019, 4029, 4030, 4031, 4034, 4035, 4036, 4037, 4041, 4042, 4043, 4044, 4049, 4050, 4051, 5032, 5035, 5038, 5039, 5040, 5041, 5042, 5043, 5044, 5045  </w:t>
      </w:r>
      <w:r w:rsidRPr="00AC52AB">
        <w:tab/>
        <w:t>2831</w:t>
      </w:r>
    </w:p>
    <w:p w14:paraId="46B11F08" w14:textId="77777777" w:rsidR="00A159CE" w:rsidRPr="00AC52AB" w:rsidRDefault="00A159CE" w:rsidP="00A159CE">
      <w:pPr>
        <w:widowControl w:val="0"/>
        <w:ind w:left="576"/>
      </w:pPr>
      <w:r w:rsidRPr="00AC52AB">
        <w:t>Tract 311</w:t>
      </w:r>
    </w:p>
    <w:p w14:paraId="14005DD6" w14:textId="77777777" w:rsidR="00A159CE" w:rsidRPr="00AC52AB" w:rsidRDefault="00A159CE" w:rsidP="00A159CE">
      <w:pPr>
        <w:widowControl w:val="0"/>
        <w:ind w:left="1152"/>
      </w:pPr>
      <w:r w:rsidRPr="00AC52AB">
        <w:t xml:space="preserve">Blocks: 1042, 3070, 3071, 3072, 3074, 3075, 3076, 3077, 3078, 3079, 3080, 3081, 3082, 3083, 3087, 3088, 3098  </w:t>
      </w:r>
      <w:r w:rsidRPr="00AC52AB">
        <w:tab/>
        <w:t>575</w:t>
      </w:r>
    </w:p>
    <w:p w14:paraId="6D1C8BBE" w14:textId="77777777" w:rsidR="00A159CE" w:rsidRPr="00AC52AB" w:rsidRDefault="00A159CE" w:rsidP="00A159CE">
      <w:pPr>
        <w:widowControl w:val="0"/>
        <w:ind w:left="288"/>
      </w:pPr>
      <w:r w:rsidRPr="00AC52AB">
        <w:t xml:space="preserve">Westminster 1 Subtotal </w:t>
      </w:r>
      <w:r w:rsidRPr="00AC52AB">
        <w:tab/>
        <w:t>3,622</w:t>
      </w:r>
    </w:p>
    <w:p w14:paraId="7B29F048" w14:textId="77777777" w:rsidR="00A159CE" w:rsidRPr="00AC52AB" w:rsidRDefault="00A159CE" w:rsidP="00A159CE">
      <w:pPr>
        <w:widowControl w:val="0"/>
        <w:ind w:left="288"/>
      </w:pPr>
      <w:r w:rsidRPr="00AC52AB">
        <w:t xml:space="preserve">Westminster 2 </w:t>
      </w:r>
      <w:r w:rsidRPr="00AC52AB">
        <w:tab/>
        <w:t>3,336</w:t>
      </w:r>
    </w:p>
    <w:p w14:paraId="12F3E887" w14:textId="77777777" w:rsidR="00A159CE" w:rsidRPr="00AC52AB" w:rsidRDefault="00A159CE" w:rsidP="00A159CE">
      <w:pPr>
        <w:widowControl w:val="0"/>
        <w:ind w:left="288"/>
      </w:pPr>
      <w:r w:rsidRPr="00AC52AB">
        <w:t xml:space="preserve">County Oconee SC Subtotal </w:t>
      </w:r>
      <w:r w:rsidRPr="00AC52AB">
        <w:tab/>
        <w:t>42,191</w:t>
      </w:r>
    </w:p>
    <w:p w14:paraId="322C4BF3" w14:textId="77777777" w:rsidR="00A159CE" w:rsidRPr="00AC52AB" w:rsidRDefault="00A159CE" w:rsidP="00A159CE">
      <w:pPr>
        <w:widowControl w:val="0"/>
        <w:ind w:left="288"/>
      </w:pPr>
      <w:r w:rsidRPr="00AC52AB">
        <w:t>County: Pickens SC</w:t>
      </w:r>
    </w:p>
    <w:p w14:paraId="686A7900" w14:textId="77777777" w:rsidR="00A159CE" w:rsidRPr="00AC52AB" w:rsidRDefault="00A159CE" w:rsidP="00A159CE">
      <w:pPr>
        <w:widowControl w:val="0"/>
        <w:ind w:left="288"/>
      </w:pPr>
      <w:r w:rsidRPr="00AC52AB">
        <w:t>Holly Springs</w:t>
      </w:r>
    </w:p>
    <w:p w14:paraId="57B0D907" w14:textId="77777777" w:rsidR="00A159CE" w:rsidRPr="00AC52AB" w:rsidRDefault="00A159CE" w:rsidP="00A159CE">
      <w:pPr>
        <w:widowControl w:val="0"/>
        <w:ind w:left="576"/>
      </w:pPr>
      <w:r w:rsidRPr="00AC52AB">
        <w:t>Tract 101</w:t>
      </w:r>
    </w:p>
    <w:p w14:paraId="3682CE31" w14:textId="77777777" w:rsidR="00A159CE" w:rsidRPr="00AC52AB" w:rsidRDefault="00A159CE" w:rsidP="00A159CE">
      <w:pPr>
        <w:widowControl w:val="0"/>
        <w:ind w:left="1152"/>
      </w:pPr>
      <w:r w:rsidRPr="00AC52AB">
        <w:t xml:space="preserve">Blocks: 1016  </w:t>
      </w:r>
      <w:r w:rsidRPr="00AC52AB">
        <w:tab/>
        <w:t>0</w:t>
      </w:r>
    </w:p>
    <w:p w14:paraId="532CEFD0" w14:textId="77777777" w:rsidR="00A159CE" w:rsidRPr="00AC52AB" w:rsidRDefault="00A159CE" w:rsidP="00A159CE">
      <w:pPr>
        <w:widowControl w:val="0"/>
        <w:ind w:left="288"/>
      </w:pPr>
      <w:r w:rsidRPr="00AC52AB">
        <w:t xml:space="preserve">Holly Springs Subtotal </w:t>
      </w:r>
      <w:r w:rsidRPr="00AC52AB">
        <w:tab/>
        <w:t>0</w:t>
      </w:r>
    </w:p>
    <w:p w14:paraId="7DF8D95F" w14:textId="77777777" w:rsidR="00A159CE" w:rsidRPr="00AC52AB" w:rsidRDefault="00A159CE" w:rsidP="00A159CE">
      <w:pPr>
        <w:widowControl w:val="0"/>
        <w:ind w:left="288"/>
      </w:pPr>
      <w:r w:rsidRPr="00AC52AB">
        <w:t>Lawrence Chapel</w:t>
      </w:r>
    </w:p>
    <w:p w14:paraId="4EB81768" w14:textId="77777777" w:rsidR="00A159CE" w:rsidRPr="00AC52AB" w:rsidRDefault="00A159CE" w:rsidP="00A159CE">
      <w:pPr>
        <w:widowControl w:val="0"/>
        <w:ind w:left="576"/>
      </w:pPr>
      <w:r w:rsidRPr="00AC52AB">
        <w:t>Tract 112.04</w:t>
      </w:r>
    </w:p>
    <w:p w14:paraId="0766E167" w14:textId="77777777" w:rsidR="00A159CE" w:rsidRPr="00AC52AB" w:rsidRDefault="00A159CE" w:rsidP="00A159CE">
      <w:pPr>
        <w:widowControl w:val="0"/>
        <w:ind w:left="1152"/>
      </w:pPr>
      <w:r w:rsidRPr="00AC52AB">
        <w:t xml:space="preserve">Blocks: 1003  </w:t>
      </w:r>
      <w:r w:rsidRPr="00AC52AB">
        <w:tab/>
        <w:t>0</w:t>
      </w:r>
    </w:p>
    <w:p w14:paraId="10E1E01F" w14:textId="77777777" w:rsidR="00A159CE" w:rsidRPr="00AC52AB" w:rsidRDefault="00A159CE" w:rsidP="00A159CE">
      <w:pPr>
        <w:widowControl w:val="0"/>
        <w:ind w:left="288"/>
      </w:pPr>
      <w:r w:rsidRPr="00AC52AB">
        <w:t xml:space="preserve">Lawrence Chapel Subtotal </w:t>
      </w:r>
      <w:r w:rsidRPr="00AC52AB">
        <w:tab/>
        <w:t>0</w:t>
      </w:r>
    </w:p>
    <w:p w14:paraId="445FC57A" w14:textId="77777777" w:rsidR="00A159CE" w:rsidRPr="00AC52AB" w:rsidRDefault="00A159CE" w:rsidP="00A159CE">
      <w:pPr>
        <w:widowControl w:val="0"/>
        <w:ind w:left="288"/>
      </w:pPr>
      <w:r w:rsidRPr="00AC52AB">
        <w:t xml:space="preserve">County Pickens SC Subtotal </w:t>
      </w:r>
      <w:r w:rsidRPr="00AC52AB">
        <w:tab/>
        <w:t>0</w:t>
      </w:r>
    </w:p>
    <w:p w14:paraId="2927A659" w14:textId="77777777" w:rsidR="00A159CE" w:rsidRPr="00AC52AB" w:rsidRDefault="00A159CE" w:rsidP="00A159CE">
      <w:pPr>
        <w:widowControl w:val="0"/>
      </w:pPr>
      <w:r w:rsidRPr="00AC52AB">
        <w:t xml:space="preserve">DISTRICT 1 Total </w:t>
      </w:r>
      <w:r w:rsidRPr="00AC52AB">
        <w:tab/>
        <w:t>42,191</w:t>
      </w:r>
    </w:p>
    <w:p w14:paraId="712573AE" w14:textId="77777777" w:rsidR="00A159CE" w:rsidRPr="00AC52AB" w:rsidRDefault="00A159CE" w:rsidP="00A159CE">
      <w:pPr>
        <w:widowControl w:val="0"/>
      </w:pPr>
      <w:r w:rsidRPr="00AC52AB">
        <w:t>Area</w:t>
      </w:r>
      <w:r w:rsidRPr="00AC52AB">
        <w:tab/>
        <w:t>Population</w:t>
      </w:r>
    </w:p>
    <w:p w14:paraId="44D3C1C3" w14:textId="77777777" w:rsidR="00A159CE" w:rsidRPr="00AC52AB" w:rsidRDefault="00A159CE" w:rsidP="00A159CE">
      <w:pPr>
        <w:widowControl w:val="0"/>
      </w:pPr>
      <w:r w:rsidRPr="00AC52AB">
        <w:t>DISTRICT 2</w:t>
      </w:r>
    </w:p>
    <w:p w14:paraId="0ABD30E2" w14:textId="77777777" w:rsidR="00A159CE" w:rsidRPr="00AC52AB" w:rsidRDefault="00A159CE" w:rsidP="00A159CE">
      <w:pPr>
        <w:widowControl w:val="0"/>
      </w:pPr>
      <w:r w:rsidRPr="00AC52AB">
        <w:t>Area</w:t>
      </w:r>
      <w:r w:rsidRPr="00AC52AB">
        <w:tab/>
        <w:t>Population</w:t>
      </w:r>
    </w:p>
    <w:p w14:paraId="1708F5D1" w14:textId="77777777" w:rsidR="00A159CE" w:rsidRPr="00AC52AB" w:rsidRDefault="00A159CE" w:rsidP="00A159CE">
      <w:pPr>
        <w:widowControl w:val="0"/>
        <w:ind w:left="288"/>
      </w:pPr>
      <w:r w:rsidRPr="00AC52AB">
        <w:t>County: Oconee SC</w:t>
      </w:r>
    </w:p>
    <w:p w14:paraId="4DCB10BE" w14:textId="77777777" w:rsidR="00A159CE" w:rsidRPr="00AC52AB" w:rsidRDefault="00A159CE" w:rsidP="00A159CE">
      <w:pPr>
        <w:widowControl w:val="0"/>
        <w:ind w:left="288"/>
      </w:pPr>
      <w:r w:rsidRPr="00AC52AB">
        <w:t xml:space="preserve">Earles Grove </w:t>
      </w:r>
      <w:r w:rsidRPr="00AC52AB">
        <w:tab/>
        <w:t>1,433</w:t>
      </w:r>
    </w:p>
    <w:p w14:paraId="024E1D3F" w14:textId="77777777" w:rsidR="00A159CE" w:rsidRPr="00AC52AB" w:rsidRDefault="00A159CE" w:rsidP="00A159CE">
      <w:pPr>
        <w:widowControl w:val="0"/>
        <w:ind w:left="288"/>
      </w:pPr>
      <w:r w:rsidRPr="00AC52AB">
        <w:t>Fair Play</w:t>
      </w:r>
    </w:p>
    <w:p w14:paraId="09C4B3A9" w14:textId="77777777" w:rsidR="00A159CE" w:rsidRPr="00AC52AB" w:rsidRDefault="00A159CE" w:rsidP="00A159CE">
      <w:pPr>
        <w:widowControl w:val="0"/>
        <w:ind w:left="576"/>
      </w:pPr>
      <w:r w:rsidRPr="00AC52AB">
        <w:t>Tract 309.01</w:t>
      </w:r>
    </w:p>
    <w:p w14:paraId="5A2D0F98" w14:textId="77777777" w:rsidR="00A159CE" w:rsidRPr="00AC52AB" w:rsidRDefault="00A159CE" w:rsidP="00A159CE">
      <w:pPr>
        <w:widowControl w:val="0"/>
        <w:ind w:left="1152"/>
      </w:pPr>
      <w:r w:rsidRPr="00AC52AB">
        <w:t xml:space="preserve">Blocks: 2027, 2028, 2029, 2030, 2032, 2033, 2034  </w:t>
      </w:r>
      <w:r w:rsidRPr="00AC52AB">
        <w:tab/>
        <w:t>160</w:t>
      </w:r>
    </w:p>
    <w:p w14:paraId="0DBC29B5" w14:textId="77777777" w:rsidR="00A159CE" w:rsidRPr="00AC52AB" w:rsidRDefault="00A159CE" w:rsidP="00A159CE">
      <w:pPr>
        <w:widowControl w:val="0"/>
        <w:ind w:left="576"/>
      </w:pPr>
      <w:r w:rsidRPr="00AC52AB">
        <w:t>Tract 309.03</w:t>
      </w:r>
    </w:p>
    <w:p w14:paraId="0698B3BD" w14:textId="77777777" w:rsidR="00A159CE" w:rsidRPr="00AC52AB" w:rsidRDefault="00A159CE" w:rsidP="00A159CE">
      <w:pPr>
        <w:widowControl w:val="0"/>
        <w:ind w:left="1152"/>
      </w:pPr>
      <w:r w:rsidRPr="00AC52AB">
        <w:t xml:space="preserve">Blocks: 2016, 2026, 2027, 2028, 2029, 2030, 2031, 2032, 2033, 2034, 2035, 2037, 2038, 2047, 2048, 2049, 2050, 2051, 2052, 2053, 2054, 2055, 2056, 2057, 2058, 2059, 2060, 2061, 2062, 2063, 2064, 2065, 2067, 2068, 2069, 2071, 2072, 2073, 2074, 2075, 2076, 2077, 2078, 2079, 2080, 2081, 2082, 2083, 2084, 2085, 2088, 2089, 2090, 2093, 2094, 2095, 2096, 2097  </w:t>
      </w:r>
      <w:r w:rsidRPr="00AC52AB">
        <w:tab/>
        <w:t>1154</w:t>
      </w:r>
    </w:p>
    <w:p w14:paraId="2B3408DE" w14:textId="77777777" w:rsidR="00A159CE" w:rsidRPr="00AC52AB" w:rsidRDefault="00A159CE" w:rsidP="00A159CE">
      <w:pPr>
        <w:widowControl w:val="0"/>
        <w:ind w:left="288"/>
      </w:pPr>
      <w:r w:rsidRPr="00AC52AB">
        <w:t xml:space="preserve">Fair Play Subtotal </w:t>
      </w:r>
      <w:r w:rsidRPr="00AC52AB">
        <w:tab/>
        <w:t>1,314</w:t>
      </w:r>
    </w:p>
    <w:p w14:paraId="0644F0C3" w14:textId="77777777" w:rsidR="00A159CE" w:rsidRPr="00AC52AB" w:rsidRDefault="00A159CE" w:rsidP="00A159CE">
      <w:pPr>
        <w:widowControl w:val="0"/>
        <w:ind w:left="288"/>
      </w:pPr>
      <w:r w:rsidRPr="00AC52AB">
        <w:t xml:space="preserve">Friendship </w:t>
      </w:r>
      <w:r w:rsidRPr="00AC52AB">
        <w:tab/>
        <w:t>3,195</w:t>
      </w:r>
    </w:p>
    <w:p w14:paraId="1DD52097" w14:textId="77777777" w:rsidR="00A159CE" w:rsidRPr="00AC52AB" w:rsidRDefault="00A159CE" w:rsidP="00A159CE">
      <w:pPr>
        <w:widowControl w:val="0"/>
        <w:ind w:left="288"/>
      </w:pPr>
      <w:r w:rsidRPr="00AC52AB">
        <w:t xml:space="preserve">Newry-Corinth </w:t>
      </w:r>
      <w:r w:rsidRPr="00AC52AB">
        <w:tab/>
        <w:t>421</w:t>
      </w:r>
    </w:p>
    <w:p w14:paraId="144FF9BB" w14:textId="77777777" w:rsidR="00A159CE" w:rsidRPr="00AC52AB" w:rsidRDefault="00A159CE" w:rsidP="00A159CE">
      <w:pPr>
        <w:widowControl w:val="0"/>
        <w:ind w:left="288"/>
      </w:pPr>
      <w:r w:rsidRPr="00AC52AB">
        <w:t xml:space="preserve">Oakway </w:t>
      </w:r>
      <w:r w:rsidRPr="00AC52AB">
        <w:tab/>
        <w:t>2,043</w:t>
      </w:r>
    </w:p>
    <w:p w14:paraId="5B2C293D" w14:textId="77777777" w:rsidR="00A159CE" w:rsidRPr="00AC52AB" w:rsidRDefault="00A159CE" w:rsidP="00A159CE">
      <w:pPr>
        <w:widowControl w:val="0"/>
        <w:ind w:left="288"/>
      </w:pPr>
      <w:r w:rsidRPr="00AC52AB">
        <w:t xml:space="preserve">Ravenel </w:t>
      </w:r>
      <w:r w:rsidRPr="00AC52AB">
        <w:tab/>
        <w:t>3,842</w:t>
      </w:r>
    </w:p>
    <w:p w14:paraId="4836ECBD" w14:textId="77777777" w:rsidR="00A159CE" w:rsidRPr="00AC52AB" w:rsidRDefault="00A159CE" w:rsidP="00A159CE">
      <w:pPr>
        <w:widowControl w:val="0"/>
        <w:ind w:left="288"/>
      </w:pPr>
      <w:r w:rsidRPr="00AC52AB">
        <w:t xml:space="preserve">Return </w:t>
      </w:r>
      <w:r w:rsidRPr="00AC52AB">
        <w:tab/>
        <w:t>1,177</w:t>
      </w:r>
    </w:p>
    <w:p w14:paraId="7E24F7DB" w14:textId="77777777" w:rsidR="00A159CE" w:rsidRPr="00AC52AB" w:rsidRDefault="00A159CE" w:rsidP="00A159CE">
      <w:pPr>
        <w:widowControl w:val="0"/>
        <w:ind w:left="288"/>
      </w:pPr>
      <w:r w:rsidRPr="00AC52AB">
        <w:t xml:space="preserve">Seneca 1 </w:t>
      </w:r>
      <w:r w:rsidRPr="00AC52AB">
        <w:tab/>
        <w:t>4,318</w:t>
      </w:r>
    </w:p>
    <w:p w14:paraId="6B458DA8" w14:textId="77777777" w:rsidR="00A159CE" w:rsidRPr="00AC52AB" w:rsidRDefault="00A159CE" w:rsidP="00A159CE">
      <w:pPr>
        <w:widowControl w:val="0"/>
        <w:ind w:left="288"/>
      </w:pPr>
      <w:r w:rsidRPr="00AC52AB">
        <w:t xml:space="preserve">Seneca 2 </w:t>
      </w:r>
      <w:r w:rsidRPr="00AC52AB">
        <w:tab/>
        <w:t>3,068</w:t>
      </w:r>
    </w:p>
    <w:p w14:paraId="66586508" w14:textId="77777777" w:rsidR="00A159CE" w:rsidRPr="00AC52AB" w:rsidRDefault="00A159CE" w:rsidP="00A159CE">
      <w:pPr>
        <w:widowControl w:val="0"/>
        <w:ind w:left="288"/>
      </w:pPr>
      <w:r w:rsidRPr="00AC52AB">
        <w:t xml:space="preserve">Seneca 3 </w:t>
      </w:r>
      <w:r w:rsidRPr="00AC52AB">
        <w:tab/>
        <w:t>2,076</w:t>
      </w:r>
    </w:p>
    <w:p w14:paraId="6828DF9C" w14:textId="77777777" w:rsidR="00A159CE" w:rsidRPr="00AC52AB" w:rsidRDefault="00A159CE" w:rsidP="00A159CE">
      <w:pPr>
        <w:widowControl w:val="0"/>
        <w:ind w:left="288"/>
      </w:pPr>
      <w:r w:rsidRPr="00AC52AB">
        <w:t xml:space="preserve">Seneca 4 </w:t>
      </w:r>
      <w:r w:rsidRPr="00AC52AB">
        <w:tab/>
        <w:t>4,356</w:t>
      </w:r>
    </w:p>
    <w:p w14:paraId="03175F9B" w14:textId="77777777" w:rsidR="00A159CE" w:rsidRPr="00AC52AB" w:rsidRDefault="00A159CE" w:rsidP="00A159CE">
      <w:pPr>
        <w:widowControl w:val="0"/>
        <w:ind w:left="288"/>
      </w:pPr>
      <w:r w:rsidRPr="00AC52AB">
        <w:t xml:space="preserve">Shiloh </w:t>
      </w:r>
      <w:r w:rsidRPr="00AC52AB">
        <w:tab/>
        <w:t>2,567</w:t>
      </w:r>
    </w:p>
    <w:p w14:paraId="32BB816B" w14:textId="77777777" w:rsidR="00A159CE" w:rsidRPr="00AC52AB" w:rsidRDefault="00A159CE" w:rsidP="00A159CE">
      <w:pPr>
        <w:widowControl w:val="0"/>
        <w:ind w:left="288"/>
      </w:pPr>
      <w:r w:rsidRPr="00AC52AB">
        <w:t xml:space="preserve">South Union </w:t>
      </w:r>
      <w:r w:rsidRPr="00AC52AB">
        <w:tab/>
        <w:t>2,247</w:t>
      </w:r>
    </w:p>
    <w:p w14:paraId="5E60C3FB" w14:textId="77777777" w:rsidR="00A159CE" w:rsidRPr="00AC52AB" w:rsidRDefault="00A159CE" w:rsidP="00A159CE">
      <w:pPr>
        <w:widowControl w:val="0"/>
        <w:ind w:left="288"/>
      </w:pPr>
      <w:r w:rsidRPr="00AC52AB">
        <w:t xml:space="preserve">Tokeena-Providence </w:t>
      </w:r>
      <w:r w:rsidRPr="00AC52AB">
        <w:tab/>
        <w:t>1,865</w:t>
      </w:r>
    </w:p>
    <w:p w14:paraId="414B6A6C" w14:textId="77777777" w:rsidR="00A159CE" w:rsidRPr="00AC52AB" w:rsidRDefault="00A159CE" w:rsidP="00A159CE">
      <w:pPr>
        <w:widowControl w:val="0"/>
        <w:ind w:left="288"/>
      </w:pPr>
      <w:r w:rsidRPr="00AC52AB">
        <w:t xml:space="preserve">Utica </w:t>
      </w:r>
      <w:r w:rsidRPr="00AC52AB">
        <w:tab/>
        <w:t>1,349</w:t>
      </w:r>
    </w:p>
    <w:p w14:paraId="053E7CD7" w14:textId="77777777" w:rsidR="00A159CE" w:rsidRPr="00AC52AB" w:rsidRDefault="00A159CE" w:rsidP="00A159CE">
      <w:pPr>
        <w:widowControl w:val="0"/>
        <w:ind w:left="288"/>
      </w:pPr>
      <w:r w:rsidRPr="00AC52AB">
        <w:t>Westminster 1</w:t>
      </w:r>
    </w:p>
    <w:p w14:paraId="49480225" w14:textId="77777777" w:rsidR="00A159CE" w:rsidRPr="00AC52AB" w:rsidRDefault="00A159CE" w:rsidP="00A159CE">
      <w:pPr>
        <w:widowControl w:val="0"/>
        <w:ind w:left="576"/>
      </w:pPr>
      <w:r w:rsidRPr="00AC52AB">
        <w:t>Tract 309.01</w:t>
      </w:r>
    </w:p>
    <w:p w14:paraId="6A872E90" w14:textId="77777777" w:rsidR="00A159CE" w:rsidRPr="00AC52AB" w:rsidRDefault="00A159CE" w:rsidP="00A159CE">
      <w:pPr>
        <w:widowControl w:val="0"/>
        <w:ind w:left="1152"/>
      </w:pPr>
      <w:r w:rsidRPr="00AC52AB">
        <w:t xml:space="preserve">Blocks: 1010, 1011, 1012, 1013, 1014, 1015, 1016, 1017, 1018, 1019, 1073, 1074, 1075, 1076, 1077, 1078, 1079, 1080, 1081, 1082, 1083, 1084, 1085, 1086, 1087, 1088, 1089, 1090, 1091, 1092, 1093, 1094, 1095, 1096, 1097, 1098, 1099, 1100, 1101, 1102, 1103, 1104, 1108  </w:t>
      </w:r>
      <w:r w:rsidRPr="00AC52AB">
        <w:tab/>
        <w:t>507</w:t>
      </w:r>
    </w:p>
    <w:p w14:paraId="5F124472" w14:textId="77777777" w:rsidR="00A159CE" w:rsidRPr="00AC52AB" w:rsidRDefault="00A159CE" w:rsidP="00A159CE">
      <w:pPr>
        <w:widowControl w:val="0"/>
        <w:ind w:left="576"/>
      </w:pPr>
      <w:r w:rsidRPr="00AC52AB">
        <w:t>Tract 310</w:t>
      </w:r>
    </w:p>
    <w:p w14:paraId="5AD8A619" w14:textId="77777777" w:rsidR="00A159CE" w:rsidRPr="00AC52AB" w:rsidRDefault="00A159CE" w:rsidP="00A159CE">
      <w:pPr>
        <w:widowControl w:val="0"/>
        <w:ind w:left="1152"/>
      </w:pPr>
      <w:r w:rsidRPr="00AC52AB">
        <w:t xml:space="preserve">Blocks: 1005, 1006, 1007, 1009, 1010, 1011, 1012, 1013, 1014, 1015, 1016, 1024, 1025, 1031  </w:t>
      </w:r>
      <w:r w:rsidRPr="00AC52AB">
        <w:tab/>
        <w:t>638</w:t>
      </w:r>
    </w:p>
    <w:p w14:paraId="4469015F" w14:textId="77777777" w:rsidR="00A159CE" w:rsidRPr="00AC52AB" w:rsidRDefault="00A159CE" w:rsidP="00A159CE">
      <w:pPr>
        <w:widowControl w:val="0"/>
        <w:ind w:left="288"/>
      </w:pPr>
      <w:r w:rsidRPr="00AC52AB">
        <w:t xml:space="preserve">Westminster 1 Subtotal </w:t>
      </w:r>
      <w:r w:rsidRPr="00AC52AB">
        <w:tab/>
        <w:t>1,145</w:t>
      </w:r>
    </w:p>
    <w:p w14:paraId="0B666FC2" w14:textId="77777777" w:rsidR="00A159CE" w:rsidRPr="00AC52AB" w:rsidRDefault="00A159CE" w:rsidP="00A159CE">
      <w:pPr>
        <w:widowControl w:val="0"/>
        <w:ind w:left="288"/>
      </w:pPr>
      <w:r w:rsidRPr="00AC52AB">
        <w:t xml:space="preserve">County Oconee SC Subtotal </w:t>
      </w:r>
      <w:r w:rsidRPr="00AC52AB">
        <w:tab/>
        <w:t>36,416</w:t>
      </w:r>
    </w:p>
    <w:p w14:paraId="73DA1B92" w14:textId="77777777" w:rsidR="00A159CE" w:rsidRPr="00AC52AB" w:rsidRDefault="00A159CE" w:rsidP="00A159CE">
      <w:pPr>
        <w:widowControl w:val="0"/>
        <w:ind w:left="288"/>
      </w:pPr>
      <w:r w:rsidRPr="00AC52AB">
        <w:t>County: Pickens SC</w:t>
      </w:r>
    </w:p>
    <w:p w14:paraId="1160B5CA" w14:textId="77777777" w:rsidR="00A159CE" w:rsidRPr="00AC52AB" w:rsidRDefault="00A159CE" w:rsidP="00A159CE">
      <w:pPr>
        <w:widowControl w:val="0"/>
        <w:ind w:left="288"/>
      </w:pPr>
      <w:r w:rsidRPr="00AC52AB">
        <w:t>Pike</w:t>
      </w:r>
    </w:p>
    <w:p w14:paraId="462AC2B3" w14:textId="77777777" w:rsidR="00A159CE" w:rsidRPr="00AC52AB" w:rsidRDefault="00A159CE" w:rsidP="00A159CE">
      <w:pPr>
        <w:widowControl w:val="0"/>
        <w:ind w:left="576"/>
      </w:pPr>
      <w:r w:rsidRPr="00AC52AB">
        <w:t>Tract 112.04</w:t>
      </w:r>
    </w:p>
    <w:p w14:paraId="717C2F55" w14:textId="77777777" w:rsidR="00A159CE" w:rsidRPr="00AC52AB" w:rsidRDefault="00A159CE" w:rsidP="00A159CE">
      <w:pPr>
        <w:widowControl w:val="0"/>
        <w:ind w:left="1152"/>
      </w:pPr>
      <w:r w:rsidRPr="00AC52AB">
        <w:t xml:space="preserve">Blocks: 1020, 1021, 1022, 1025, 1029, 1030, 1039, 1040  </w:t>
      </w:r>
      <w:r w:rsidRPr="00AC52AB">
        <w:tab/>
        <w:t>28</w:t>
      </w:r>
    </w:p>
    <w:p w14:paraId="4430B5B5" w14:textId="77777777" w:rsidR="00A159CE" w:rsidRPr="00AC52AB" w:rsidRDefault="00A159CE" w:rsidP="00A159CE">
      <w:pPr>
        <w:widowControl w:val="0"/>
        <w:ind w:left="288"/>
      </w:pPr>
      <w:r w:rsidRPr="00AC52AB">
        <w:t xml:space="preserve">Pike Subtotal </w:t>
      </w:r>
      <w:r w:rsidRPr="00AC52AB">
        <w:tab/>
        <w:t>28</w:t>
      </w:r>
    </w:p>
    <w:p w14:paraId="1BB7B4E7" w14:textId="77777777" w:rsidR="00A159CE" w:rsidRPr="00AC52AB" w:rsidRDefault="00A159CE" w:rsidP="00A159CE">
      <w:pPr>
        <w:widowControl w:val="0"/>
        <w:ind w:left="288"/>
      </w:pPr>
      <w:r w:rsidRPr="00AC52AB">
        <w:t>Stone Church</w:t>
      </w:r>
    </w:p>
    <w:p w14:paraId="71A3B4B7" w14:textId="77777777" w:rsidR="00A159CE" w:rsidRPr="00AC52AB" w:rsidRDefault="00A159CE" w:rsidP="00A159CE">
      <w:pPr>
        <w:widowControl w:val="0"/>
        <w:ind w:left="576"/>
      </w:pPr>
      <w:r w:rsidRPr="00AC52AB">
        <w:t>Tract 112.02</w:t>
      </w:r>
    </w:p>
    <w:p w14:paraId="3058D687" w14:textId="77777777" w:rsidR="00A159CE" w:rsidRPr="00AC52AB" w:rsidRDefault="00A159CE" w:rsidP="00A159CE">
      <w:pPr>
        <w:widowControl w:val="0"/>
        <w:ind w:left="1152"/>
      </w:pPr>
      <w:r w:rsidRPr="00AC52AB">
        <w:t xml:space="preserve">Blocks: 2029, 2030, 2031, 2032, 2033, 2034, 2035, 2036, 2037, 2038, 2039, 2040, 2041, 2046, 2047, 2048, 2049, 2050, 2051, 2052, 2054, 2055, 2056, 2057, 2058, 2061  </w:t>
      </w:r>
      <w:r w:rsidRPr="00AC52AB">
        <w:tab/>
        <w:t>11</w:t>
      </w:r>
    </w:p>
    <w:p w14:paraId="5B2AD13B" w14:textId="77777777" w:rsidR="00A159CE" w:rsidRPr="00AC52AB" w:rsidRDefault="00A159CE" w:rsidP="00A159CE">
      <w:pPr>
        <w:widowControl w:val="0"/>
        <w:ind w:left="576"/>
      </w:pPr>
      <w:r w:rsidRPr="00AC52AB">
        <w:t>Tract 112.06</w:t>
      </w:r>
    </w:p>
    <w:p w14:paraId="14A9BC9F" w14:textId="77777777" w:rsidR="00A159CE" w:rsidRPr="00AC52AB" w:rsidRDefault="00A159CE" w:rsidP="00A159CE">
      <w:pPr>
        <w:widowControl w:val="0"/>
        <w:ind w:left="1152"/>
      </w:pPr>
      <w:r w:rsidRPr="00AC52AB">
        <w:t xml:space="preserve">Blocks: 2001, 2003, 2004, 2005, 2006, 2007, 2008, 2009, 2010, 2011, 2012, 2013, 2014, 2015, 2016, 2017, 2018, 2019, 2020, 2021, 2022, 2023, 2024, 2025  </w:t>
      </w:r>
      <w:r w:rsidRPr="00AC52AB">
        <w:tab/>
        <w:t>1248</w:t>
      </w:r>
    </w:p>
    <w:p w14:paraId="4EB5E0B9" w14:textId="77777777" w:rsidR="00A159CE" w:rsidRPr="00AC52AB" w:rsidRDefault="00A159CE" w:rsidP="00A159CE">
      <w:pPr>
        <w:widowControl w:val="0"/>
        <w:ind w:left="288"/>
      </w:pPr>
      <w:r w:rsidRPr="00AC52AB">
        <w:t xml:space="preserve">Stone Church Subtotal </w:t>
      </w:r>
      <w:r w:rsidRPr="00AC52AB">
        <w:tab/>
        <w:t>1,259</w:t>
      </w:r>
    </w:p>
    <w:p w14:paraId="327B058E" w14:textId="77777777" w:rsidR="00A159CE" w:rsidRPr="00AC52AB" w:rsidRDefault="00A159CE" w:rsidP="00A159CE">
      <w:pPr>
        <w:widowControl w:val="0"/>
        <w:ind w:left="288"/>
      </w:pPr>
      <w:r w:rsidRPr="00AC52AB">
        <w:t>University</w:t>
      </w:r>
    </w:p>
    <w:p w14:paraId="3490E517" w14:textId="77777777" w:rsidR="00A159CE" w:rsidRPr="00AC52AB" w:rsidRDefault="00A159CE" w:rsidP="00A159CE">
      <w:pPr>
        <w:widowControl w:val="0"/>
        <w:ind w:left="576"/>
      </w:pPr>
      <w:r w:rsidRPr="00AC52AB">
        <w:t>Tract 112.02</w:t>
      </w:r>
    </w:p>
    <w:p w14:paraId="35B1684A" w14:textId="77777777" w:rsidR="00A159CE" w:rsidRPr="00AC52AB" w:rsidRDefault="00A159CE" w:rsidP="00A159CE">
      <w:pPr>
        <w:widowControl w:val="0"/>
        <w:ind w:left="1152"/>
      </w:pPr>
      <w:r w:rsidRPr="00AC52AB">
        <w:t xml:space="preserve">Blocks: 1000, 1001, 1002, 2006, 2012, 2013, 2014, 2015, 2016, 2017, 2018, 2019, 2020, 2021, 2022, 2023, 2024, 2025, 2026, 2027, 2028, 2042, 2043, 2044, 2045, 2059  </w:t>
      </w:r>
      <w:r w:rsidRPr="00AC52AB">
        <w:tab/>
        <w:t>3848</w:t>
      </w:r>
    </w:p>
    <w:p w14:paraId="71FABCEA" w14:textId="77777777" w:rsidR="00A159CE" w:rsidRPr="00AC52AB" w:rsidRDefault="00A159CE" w:rsidP="00A159CE">
      <w:pPr>
        <w:widowControl w:val="0"/>
        <w:ind w:left="576"/>
      </w:pPr>
      <w:r w:rsidRPr="00AC52AB">
        <w:t>Tract 112.05</w:t>
      </w:r>
    </w:p>
    <w:p w14:paraId="3B2E5BA3" w14:textId="77777777" w:rsidR="00A159CE" w:rsidRPr="00AC52AB" w:rsidRDefault="00A159CE" w:rsidP="00A159CE">
      <w:pPr>
        <w:widowControl w:val="0"/>
        <w:ind w:left="1152"/>
      </w:pPr>
      <w:r w:rsidRPr="00AC52AB">
        <w:t xml:space="preserve">Blocks: 1006, 1007, 1009, 1010, 1011, 1012, 1014, 1015, 1016, 1017, 1018, 1019, 1020, 1021, 1022, 1023  </w:t>
      </w:r>
      <w:r w:rsidRPr="00AC52AB">
        <w:tab/>
        <w:t>452</w:t>
      </w:r>
    </w:p>
    <w:p w14:paraId="7C7E5527" w14:textId="77777777" w:rsidR="00A159CE" w:rsidRPr="00AC52AB" w:rsidRDefault="00A159CE" w:rsidP="00A159CE">
      <w:pPr>
        <w:widowControl w:val="0"/>
        <w:ind w:left="576"/>
      </w:pPr>
      <w:r w:rsidRPr="00AC52AB">
        <w:t>Tract 112.06</w:t>
      </w:r>
    </w:p>
    <w:p w14:paraId="1595AA50" w14:textId="77777777" w:rsidR="00A159CE" w:rsidRPr="00AC52AB" w:rsidRDefault="00A159CE" w:rsidP="00A159CE">
      <w:pPr>
        <w:widowControl w:val="0"/>
        <w:ind w:left="1152"/>
      </w:pPr>
      <w:r w:rsidRPr="00AC52AB">
        <w:t xml:space="preserve">Blocks: 2000, 2002  </w:t>
      </w:r>
      <w:r w:rsidRPr="00AC52AB">
        <w:tab/>
        <w:t>0</w:t>
      </w:r>
    </w:p>
    <w:p w14:paraId="29B37D54" w14:textId="77777777" w:rsidR="00A159CE" w:rsidRPr="00AC52AB" w:rsidRDefault="00A159CE" w:rsidP="00A159CE">
      <w:pPr>
        <w:widowControl w:val="0"/>
        <w:ind w:left="288"/>
      </w:pPr>
      <w:r w:rsidRPr="00AC52AB">
        <w:t xml:space="preserve">University Subtotal </w:t>
      </w:r>
      <w:r w:rsidRPr="00AC52AB">
        <w:tab/>
        <w:t>4,300</w:t>
      </w:r>
    </w:p>
    <w:p w14:paraId="65DBD72E" w14:textId="77777777" w:rsidR="00A159CE" w:rsidRPr="00AC52AB" w:rsidRDefault="00A159CE" w:rsidP="00A159CE">
      <w:pPr>
        <w:widowControl w:val="0"/>
        <w:ind w:left="288"/>
      </w:pPr>
      <w:r w:rsidRPr="00AC52AB">
        <w:t xml:space="preserve">County Pickens SC Subtotal </w:t>
      </w:r>
      <w:r w:rsidRPr="00AC52AB">
        <w:tab/>
        <w:t>5,587</w:t>
      </w:r>
    </w:p>
    <w:p w14:paraId="3DDAED7B" w14:textId="77777777" w:rsidR="00A159CE" w:rsidRPr="00AC52AB" w:rsidRDefault="00A159CE" w:rsidP="00A159CE">
      <w:pPr>
        <w:widowControl w:val="0"/>
      </w:pPr>
      <w:r w:rsidRPr="00AC52AB">
        <w:t xml:space="preserve">DISTRICT 2 Total </w:t>
      </w:r>
      <w:r w:rsidRPr="00AC52AB">
        <w:tab/>
        <w:t>42,003</w:t>
      </w:r>
    </w:p>
    <w:p w14:paraId="12D5657F" w14:textId="77777777" w:rsidR="00A159CE" w:rsidRPr="00AC52AB" w:rsidRDefault="00A159CE" w:rsidP="00A159CE">
      <w:pPr>
        <w:widowControl w:val="0"/>
      </w:pPr>
      <w:r w:rsidRPr="00AC52AB">
        <w:t>Area</w:t>
      </w:r>
      <w:r w:rsidRPr="00AC52AB">
        <w:tab/>
        <w:t>Population</w:t>
      </w:r>
    </w:p>
    <w:p w14:paraId="1FA37C80" w14:textId="77777777" w:rsidR="00A159CE" w:rsidRPr="00AC52AB" w:rsidRDefault="00A159CE" w:rsidP="00A159CE">
      <w:pPr>
        <w:widowControl w:val="0"/>
      </w:pPr>
      <w:r w:rsidRPr="00AC52AB">
        <w:t>DISTRICT 3</w:t>
      </w:r>
    </w:p>
    <w:p w14:paraId="5DEBF94A" w14:textId="77777777" w:rsidR="00A159CE" w:rsidRPr="00AC52AB" w:rsidRDefault="00A159CE" w:rsidP="00A159CE">
      <w:pPr>
        <w:widowControl w:val="0"/>
      </w:pPr>
      <w:r w:rsidRPr="00AC52AB">
        <w:t>Area</w:t>
      </w:r>
      <w:r w:rsidRPr="00AC52AB">
        <w:tab/>
        <w:t>Population</w:t>
      </w:r>
    </w:p>
    <w:p w14:paraId="40C76DF7" w14:textId="77777777" w:rsidR="00A159CE" w:rsidRPr="00AC52AB" w:rsidRDefault="00A159CE" w:rsidP="00A159CE">
      <w:pPr>
        <w:widowControl w:val="0"/>
        <w:ind w:left="288"/>
      </w:pPr>
      <w:r w:rsidRPr="00AC52AB">
        <w:t>County: Pickens SC</w:t>
      </w:r>
    </w:p>
    <w:p w14:paraId="3DD26DA7" w14:textId="77777777" w:rsidR="00A159CE" w:rsidRPr="00AC52AB" w:rsidRDefault="00A159CE" w:rsidP="00A159CE">
      <w:pPr>
        <w:widowControl w:val="0"/>
        <w:ind w:left="288"/>
      </w:pPr>
      <w:r w:rsidRPr="00AC52AB">
        <w:t xml:space="preserve">Abel </w:t>
      </w:r>
      <w:r w:rsidRPr="00AC52AB">
        <w:tab/>
        <w:t>2,291</w:t>
      </w:r>
    </w:p>
    <w:p w14:paraId="4CC5801A" w14:textId="77777777" w:rsidR="00A159CE" w:rsidRPr="00AC52AB" w:rsidRDefault="00A159CE" w:rsidP="00A159CE">
      <w:pPr>
        <w:widowControl w:val="0"/>
        <w:ind w:left="288"/>
      </w:pPr>
      <w:r w:rsidRPr="00AC52AB">
        <w:t>Albert R. Lewis</w:t>
      </w:r>
    </w:p>
    <w:p w14:paraId="4FD03684" w14:textId="77777777" w:rsidR="00A159CE" w:rsidRPr="00AC52AB" w:rsidRDefault="00A159CE" w:rsidP="00A159CE">
      <w:pPr>
        <w:widowControl w:val="0"/>
        <w:ind w:left="576"/>
      </w:pPr>
      <w:r w:rsidRPr="00AC52AB">
        <w:t>Tract 102.02</w:t>
      </w:r>
    </w:p>
    <w:p w14:paraId="01C85454" w14:textId="77777777" w:rsidR="00A159CE" w:rsidRPr="00AC52AB" w:rsidRDefault="00A159CE" w:rsidP="00A159CE">
      <w:pPr>
        <w:widowControl w:val="0"/>
        <w:ind w:left="1152"/>
      </w:pPr>
      <w:r w:rsidRPr="00AC52AB">
        <w:t xml:space="preserve">Blocks: 3004, 3010, 3011, 3012, 3013  </w:t>
      </w:r>
      <w:r w:rsidRPr="00AC52AB">
        <w:tab/>
        <w:t>205</w:t>
      </w:r>
    </w:p>
    <w:p w14:paraId="7D57BCFB" w14:textId="77777777" w:rsidR="00A159CE" w:rsidRPr="00AC52AB" w:rsidRDefault="00A159CE" w:rsidP="00A159CE">
      <w:pPr>
        <w:widowControl w:val="0"/>
        <w:ind w:left="288"/>
      </w:pPr>
      <w:r w:rsidRPr="00AC52AB">
        <w:t xml:space="preserve">Albert R. Lewis Subtotal </w:t>
      </w:r>
      <w:r w:rsidRPr="00AC52AB">
        <w:tab/>
        <w:t>205</w:t>
      </w:r>
    </w:p>
    <w:p w14:paraId="29F9D84E" w14:textId="77777777" w:rsidR="00A159CE" w:rsidRPr="00AC52AB" w:rsidRDefault="00A159CE" w:rsidP="00A159CE">
      <w:pPr>
        <w:widowControl w:val="0"/>
        <w:ind w:left="288"/>
      </w:pPr>
      <w:r w:rsidRPr="00AC52AB">
        <w:t xml:space="preserve">Calhoun </w:t>
      </w:r>
      <w:r w:rsidRPr="00AC52AB">
        <w:tab/>
        <w:t>3,546</w:t>
      </w:r>
    </w:p>
    <w:p w14:paraId="70EC0120" w14:textId="77777777" w:rsidR="00A159CE" w:rsidRPr="00AC52AB" w:rsidRDefault="00A159CE" w:rsidP="00A159CE">
      <w:pPr>
        <w:widowControl w:val="0"/>
        <w:ind w:left="288"/>
      </w:pPr>
      <w:r w:rsidRPr="00AC52AB">
        <w:t xml:space="preserve">Clemson </w:t>
      </w:r>
      <w:r w:rsidRPr="00AC52AB">
        <w:tab/>
        <w:t>2,784</w:t>
      </w:r>
    </w:p>
    <w:p w14:paraId="28F40BD5" w14:textId="77777777" w:rsidR="00A159CE" w:rsidRPr="00AC52AB" w:rsidRDefault="00A159CE" w:rsidP="00A159CE">
      <w:pPr>
        <w:widowControl w:val="0"/>
        <w:ind w:left="288"/>
      </w:pPr>
      <w:r w:rsidRPr="00AC52AB">
        <w:t>East Liberty</w:t>
      </w:r>
    </w:p>
    <w:p w14:paraId="3576B0BD" w14:textId="77777777" w:rsidR="00A159CE" w:rsidRPr="00AC52AB" w:rsidRDefault="00A159CE" w:rsidP="00A159CE">
      <w:pPr>
        <w:widowControl w:val="0"/>
        <w:ind w:left="576"/>
      </w:pPr>
      <w:r w:rsidRPr="00AC52AB">
        <w:t>Tract 110.05</w:t>
      </w:r>
    </w:p>
    <w:p w14:paraId="25670BA4" w14:textId="77777777" w:rsidR="00A159CE" w:rsidRPr="00AC52AB" w:rsidRDefault="00A159CE" w:rsidP="00A159CE">
      <w:pPr>
        <w:widowControl w:val="0"/>
        <w:ind w:left="1152"/>
      </w:pPr>
      <w:r w:rsidRPr="00AC52AB">
        <w:t xml:space="preserve">Blocks: 2027, 2028  </w:t>
      </w:r>
      <w:r w:rsidRPr="00AC52AB">
        <w:tab/>
        <w:t>87</w:t>
      </w:r>
    </w:p>
    <w:p w14:paraId="7D366944" w14:textId="77777777" w:rsidR="00A159CE" w:rsidRPr="00AC52AB" w:rsidRDefault="00A159CE" w:rsidP="00A159CE">
      <w:pPr>
        <w:widowControl w:val="0"/>
        <w:ind w:left="288"/>
      </w:pPr>
      <w:r w:rsidRPr="00AC52AB">
        <w:t xml:space="preserve">East Liberty Subtotal </w:t>
      </w:r>
      <w:r w:rsidRPr="00AC52AB">
        <w:tab/>
        <w:t>87</w:t>
      </w:r>
    </w:p>
    <w:p w14:paraId="2B715BFA" w14:textId="77777777" w:rsidR="00A159CE" w:rsidRPr="00AC52AB" w:rsidRDefault="00A159CE" w:rsidP="00A159CE">
      <w:pPr>
        <w:widowControl w:val="0"/>
        <w:ind w:left="288"/>
      </w:pPr>
      <w:r w:rsidRPr="00AC52AB">
        <w:t>Flat Rock</w:t>
      </w:r>
    </w:p>
    <w:p w14:paraId="36E24C7B" w14:textId="77777777" w:rsidR="00A159CE" w:rsidRPr="00AC52AB" w:rsidRDefault="00A159CE" w:rsidP="00A159CE">
      <w:pPr>
        <w:widowControl w:val="0"/>
        <w:ind w:left="576"/>
      </w:pPr>
      <w:r w:rsidRPr="00AC52AB">
        <w:t>Tract 110.03</w:t>
      </w:r>
    </w:p>
    <w:p w14:paraId="229CC92D" w14:textId="77777777" w:rsidR="00A159CE" w:rsidRPr="00AC52AB" w:rsidRDefault="00A159CE" w:rsidP="00A159CE">
      <w:pPr>
        <w:widowControl w:val="0"/>
        <w:ind w:left="1152"/>
      </w:pPr>
      <w:r w:rsidRPr="00AC52AB">
        <w:t xml:space="preserve">Blocks: 2028, 2029, 2030, 2031, 2037, 2038, 2039, 2040, 2041, 2043  </w:t>
      </w:r>
      <w:r w:rsidRPr="00AC52AB">
        <w:tab/>
        <w:t>254</w:t>
      </w:r>
    </w:p>
    <w:p w14:paraId="73DE898D" w14:textId="77777777" w:rsidR="00A159CE" w:rsidRPr="00AC52AB" w:rsidRDefault="00A159CE" w:rsidP="00A159CE">
      <w:pPr>
        <w:widowControl w:val="0"/>
        <w:ind w:left="576"/>
      </w:pPr>
      <w:r w:rsidRPr="00AC52AB">
        <w:t>Tract 110.04</w:t>
      </w:r>
    </w:p>
    <w:p w14:paraId="3B4FEDFE" w14:textId="77777777" w:rsidR="00A159CE" w:rsidRPr="00AC52AB" w:rsidRDefault="00A159CE" w:rsidP="00A159CE">
      <w:pPr>
        <w:widowControl w:val="0"/>
        <w:ind w:left="1152"/>
      </w:pPr>
      <w:r w:rsidRPr="00AC52AB">
        <w:t xml:space="preserve">Blocks: 3031, 3032, 3033, 3034, 3035, 3036, 3037, 3042, 3043, 3044, 3045  </w:t>
      </w:r>
      <w:r w:rsidRPr="00AC52AB">
        <w:tab/>
        <w:t>234</w:t>
      </w:r>
    </w:p>
    <w:p w14:paraId="046A0836" w14:textId="77777777" w:rsidR="00A159CE" w:rsidRPr="00AC52AB" w:rsidRDefault="00A159CE" w:rsidP="00A159CE">
      <w:pPr>
        <w:widowControl w:val="0"/>
        <w:ind w:left="288"/>
      </w:pPr>
      <w:r w:rsidRPr="00AC52AB">
        <w:t xml:space="preserve">Flat Rock Subtotal </w:t>
      </w:r>
      <w:r w:rsidRPr="00AC52AB">
        <w:tab/>
        <w:t>488</w:t>
      </w:r>
    </w:p>
    <w:p w14:paraId="72C9B869" w14:textId="77777777" w:rsidR="00A159CE" w:rsidRPr="00AC52AB" w:rsidRDefault="00A159CE" w:rsidP="00A159CE">
      <w:pPr>
        <w:widowControl w:val="0"/>
        <w:ind w:left="288"/>
      </w:pPr>
      <w:r w:rsidRPr="00AC52AB">
        <w:t xml:space="preserve">Issaqueena </w:t>
      </w:r>
      <w:r w:rsidRPr="00AC52AB">
        <w:tab/>
        <w:t>1,625</w:t>
      </w:r>
    </w:p>
    <w:p w14:paraId="3FB48835" w14:textId="77777777" w:rsidR="00A159CE" w:rsidRPr="00AC52AB" w:rsidRDefault="00A159CE" w:rsidP="00A159CE">
      <w:pPr>
        <w:widowControl w:val="0"/>
        <w:ind w:left="288"/>
      </w:pPr>
      <w:r w:rsidRPr="00AC52AB">
        <w:t>Lawrence Chapel</w:t>
      </w:r>
    </w:p>
    <w:p w14:paraId="0BDA4108" w14:textId="77777777" w:rsidR="00A159CE" w:rsidRPr="00AC52AB" w:rsidRDefault="00A159CE" w:rsidP="00A159CE">
      <w:pPr>
        <w:widowControl w:val="0"/>
        <w:ind w:left="576"/>
      </w:pPr>
      <w:r w:rsidRPr="00AC52AB">
        <w:t>Tract 103.02</w:t>
      </w:r>
    </w:p>
    <w:p w14:paraId="4EFD9956" w14:textId="77777777" w:rsidR="00A159CE" w:rsidRPr="00AC52AB" w:rsidRDefault="00A159CE" w:rsidP="00A159CE">
      <w:pPr>
        <w:widowControl w:val="0"/>
        <w:ind w:left="1152"/>
      </w:pPr>
      <w:r w:rsidRPr="00AC52AB">
        <w:t xml:space="preserve">Blocks: 1003, 1006, 1007, 1008, 1009, 1019, 1020, 1021, 1022, 1025, 1026, 1027, 1028, 1029, 1030  </w:t>
      </w:r>
      <w:r w:rsidRPr="00AC52AB">
        <w:tab/>
        <w:t>596</w:t>
      </w:r>
    </w:p>
    <w:p w14:paraId="71F05261" w14:textId="77777777" w:rsidR="00A159CE" w:rsidRPr="00AC52AB" w:rsidRDefault="00A159CE" w:rsidP="00A159CE">
      <w:pPr>
        <w:widowControl w:val="0"/>
        <w:ind w:left="576"/>
      </w:pPr>
      <w:r w:rsidRPr="00AC52AB">
        <w:t>Tract 111.01</w:t>
      </w:r>
    </w:p>
    <w:p w14:paraId="2B9540C9" w14:textId="77777777" w:rsidR="00A159CE" w:rsidRPr="00AC52AB" w:rsidRDefault="00A159CE" w:rsidP="00A159CE">
      <w:pPr>
        <w:widowControl w:val="0"/>
        <w:ind w:left="1152"/>
      </w:pPr>
      <w:r w:rsidRPr="00AC52AB">
        <w:t xml:space="preserve">Blocks: 1000, 1001, 1002, 1003, 1004, 1005, 1006, 1007, 1008, 1009, 1010, 1011, 1012, 1013, 1014, 1015, 1016, 1018, 1019, 1020  </w:t>
      </w:r>
      <w:r w:rsidRPr="00AC52AB">
        <w:tab/>
        <w:t>468</w:t>
      </w:r>
    </w:p>
    <w:p w14:paraId="17E32814" w14:textId="77777777" w:rsidR="00A159CE" w:rsidRPr="00AC52AB" w:rsidRDefault="00A159CE" w:rsidP="00A159CE">
      <w:pPr>
        <w:widowControl w:val="0"/>
        <w:ind w:left="576"/>
      </w:pPr>
      <w:r w:rsidRPr="00AC52AB">
        <w:t>Tract 112.04</w:t>
      </w:r>
    </w:p>
    <w:p w14:paraId="00853E91" w14:textId="77777777" w:rsidR="00A159CE" w:rsidRPr="00AC52AB" w:rsidRDefault="00A159CE" w:rsidP="00A159CE">
      <w:pPr>
        <w:widowControl w:val="0"/>
        <w:ind w:left="1152"/>
      </w:pPr>
      <w:r w:rsidRPr="00AC52AB">
        <w:t xml:space="preserve">Blocks: 1000, 1001, 1002, 1004, 1005, 1006, 1007, 1008, 1009, 1010, 1011, 1012, 1013, 1014, 1015, 1016, 1017, 1018, 1019, 1023, 1024  </w:t>
      </w:r>
      <w:r w:rsidRPr="00AC52AB">
        <w:tab/>
        <w:t>604</w:t>
      </w:r>
    </w:p>
    <w:p w14:paraId="12BDF61A" w14:textId="77777777" w:rsidR="00A159CE" w:rsidRPr="00AC52AB" w:rsidRDefault="00A159CE" w:rsidP="00A159CE">
      <w:pPr>
        <w:widowControl w:val="0"/>
        <w:ind w:left="288"/>
      </w:pPr>
      <w:r w:rsidRPr="00AC52AB">
        <w:t xml:space="preserve">Lawrence Chapel Subtotal </w:t>
      </w:r>
      <w:r w:rsidRPr="00AC52AB">
        <w:tab/>
        <w:t>1,668</w:t>
      </w:r>
    </w:p>
    <w:p w14:paraId="1C970A7B" w14:textId="77777777" w:rsidR="00A159CE" w:rsidRPr="00AC52AB" w:rsidRDefault="00A159CE" w:rsidP="00A159CE">
      <w:pPr>
        <w:widowControl w:val="0"/>
        <w:ind w:left="288"/>
      </w:pPr>
      <w:r w:rsidRPr="00AC52AB">
        <w:t xml:space="preserve">Morrison </w:t>
      </w:r>
      <w:r w:rsidRPr="00AC52AB">
        <w:tab/>
        <w:t>5,468</w:t>
      </w:r>
    </w:p>
    <w:p w14:paraId="6979D727" w14:textId="77777777" w:rsidR="00A159CE" w:rsidRPr="00AC52AB" w:rsidRDefault="00A159CE" w:rsidP="00A159CE">
      <w:pPr>
        <w:widowControl w:val="0"/>
        <w:ind w:left="288"/>
      </w:pPr>
      <w:r w:rsidRPr="00AC52AB">
        <w:t>Mountain View</w:t>
      </w:r>
    </w:p>
    <w:p w14:paraId="023FD9C9" w14:textId="77777777" w:rsidR="00A159CE" w:rsidRPr="00AC52AB" w:rsidRDefault="00A159CE" w:rsidP="00A159CE">
      <w:pPr>
        <w:widowControl w:val="0"/>
        <w:ind w:left="576"/>
      </w:pPr>
      <w:r w:rsidRPr="00AC52AB">
        <w:t>Tract 102.01</w:t>
      </w:r>
    </w:p>
    <w:p w14:paraId="6692B14F" w14:textId="77777777" w:rsidR="00A159CE" w:rsidRPr="00AC52AB" w:rsidRDefault="00A159CE" w:rsidP="00A159CE">
      <w:pPr>
        <w:widowControl w:val="0"/>
        <w:ind w:left="1152"/>
      </w:pPr>
      <w:r w:rsidRPr="00AC52AB">
        <w:t xml:space="preserve">Blocks: 1000, 1001, 1002, 1003, 1006, 1007, 1008, 1009, 1010, 1011, 1012, 1013, 1014, 1015, 1016, 1017, 1018, 1019, 1020, 1021, 1022, 1023, 1024, 1025, 1026, 1027, 1028, 1029, 1030, 1031, 1032, 1033, 1034, 1035, 1036, 1037, 1038, 1039, 1040, 1041, 1042, 1043, 1044, 1045, 1046, 1047, 1048, 1049, 1050, 2008, 2014, 2034, 2035  </w:t>
      </w:r>
      <w:r w:rsidRPr="00AC52AB">
        <w:tab/>
        <w:t>680</w:t>
      </w:r>
    </w:p>
    <w:p w14:paraId="24A913DF" w14:textId="77777777" w:rsidR="00A159CE" w:rsidRPr="00AC52AB" w:rsidRDefault="00A159CE" w:rsidP="00A159CE">
      <w:pPr>
        <w:widowControl w:val="0"/>
        <w:ind w:left="576"/>
      </w:pPr>
      <w:r w:rsidRPr="00AC52AB">
        <w:t>Tract 102.02</w:t>
      </w:r>
    </w:p>
    <w:p w14:paraId="056C1946" w14:textId="77777777" w:rsidR="00A159CE" w:rsidRPr="00AC52AB" w:rsidRDefault="00A159CE" w:rsidP="00A159CE">
      <w:pPr>
        <w:widowControl w:val="0"/>
        <w:ind w:left="1152"/>
      </w:pPr>
      <w:r w:rsidRPr="00AC52AB">
        <w:t xml:space="preserve">Blocks: 3006, 3007, 3009, 3014, 3015, 3016, 3017, 3018, 3019, 3020, 3021, 3022, 3023, 3024, 3025  </w:t>
      </w:r>
      <w:r w:rsidRPr="00AC52AB">
        <w:tab/>
        <w:t>794</w:t>
      </w:r>
    </w:p>
    <w:p w14:paraId="1F123BF1" w14:textId="77777777" w:rsidR="00A159CE" w:rsidRPr="00AC52AB" w:rsidRDefault="00A159CE" w:rsidP="00A159CE">
      <w:pPr>
        <w:widowControl w:val="0"/>
        <w:ind w:left="288"/>
      </w:pPr>
      <w:r w:rsidRPr="00AC52AB">
        <w:t xml:space="preserve">Mountain View Subtotal </w:t>
      </w:r>
      <w:r w:rsidRPr="00AC52AB">
        <w:tab/>
        <w:t>1,474</w:t>
      </w:r>
    </w:p>
    <w:p w14:paraId="19925828" w14:textId="77777777" w:rsidR="00A159CE" w:rsidRPr="00AC52AB" w:rsidRDefault="00A159CE" w:rsidP="00A159CE">
      <w:pPr>
        <w:widowControl w:val="0"/>
        <w:ind w:left="288"/>
      </w:pPr>
      <w:r w:rsidRPr="00AC52AB">
        <w:t xml:space="preserve">Norris </w:t>
      </w:r>
      <w:r w:rsidRPr="00AC52AB">
        <w:tab/>
        <w:t>1,851</w:t>
      </w:r>
    </w:p>
    <w:p w14:paraId="1E4CB493" w14:textId="77777777" w:rsidR="00A159CE" w:rsidRPr="00AC52AB" w:rsidRDefault="00A159CE" w:rsidP="00A159CE">
      <w:pPr>
        <w:widowControl w:val="0"/>
        <w:ind w:left="288"/>
      </w:pPr>
      <w:r w:rsidRPr="00AC52AB">
        <w:t xml:space="preserve">North Central </w:t>
      </w:r>
      <w:r w:rsidRPr="00AC52AB">
        <w:tab/>
        <w:t>1,938</w:t>
      </w:r>
    </w:p>
    <w:p w14:paraId="7FB82E29" w14:textId="77777777" w:rsidR="00A159CE" w:rsidRPr="00AC52AB" w:rsidRDefault="00A159CE" w:rsidP="00A159CE">
      <w:pPr>
        <w:widowControl w:val="0"/>
        <w:ind w:left="288"/>
      </w:pPr>
      <w:r w:rsidRPr="00AC52AB">
        <w:t>Pike</w:t>
      </w:r>
    </w:p>
    <w:p w14:paraId="57CFD507" w14:textId="77777777" w:rsidR="00A159CE" w:rsidRPr="00AC52AB" w:rsidRDefault="00A159CE" w:rsidP="00A159CE">
      <w:pPr>
        <w:widowControl w:val="0"/>
        <w:ind w:left="576"/>
      </w:pPr>
      <w:r w:rsidRPr="00AC52AB">
        <w:t>Tract 111.01</w:t>
      </w:r>
    </w:p>
    <w:p w14:paraId="5B2C4A61" w14:textId="77777777" w:rsidR="00A159CE" w:rsidRPr="00AC52AB" w:rsidRDefault="00A159CE" w:rsidP="00A159CE">
      <w:pPr>
        <w:widowControl w:val="0"/>
        <w:ind w:left="1152"/>
      </w:pPr>
      <w:r w:rsidRPr="00AC52AB">
        <w:t xml:space="preserve">Blocks: 1017, 1021, 1022, 1023, 1024, 1025, 1026, 1027, 1028, 1029, 1030, 1031, 1032, 1033, 1034, 1035, 1036, 1037, 1038, 1039, 1040, 1041, 1042, 1043, 1044, 1045, 1046, 1047, 1048, 1049, 1050, 1051, 1052, 1053, 1057, 2003, 2004, 2009, 2010, 2011, 2012, 2014, 2015, 2016, 2017, 2018, 2056, 2057  </w:t>
      </w:r>
      <w:r w:rsidRPr="00AC52AB">
        <w:tab/>
        <w:t>1336</w:t>
      </w:r>
    </w:p>
    <w:p w14:paraId="4D2E471A" w14:textId="77777777" w:rsidR="00A159CE" w:rsidRPr="00AC52AB" w:rsidRDefault="00A159CE" w:rsidP="00A159CE">
      <w:pPr>
        <w:widowControl w:val="0"/>
        <w:ind w:left="576"/>
      </w:pPr>
      <w:r w:rsidRPr="00AC52AB">
        <w:t>Tract 111.04</w:t>
      </w:r>
    </w:p>
    <w:p w14:paraId="036A7E73" w14:textId="77777777" w:rsidR="00A159CE" w:rsidRPr="00AC52AB" w:rsidRDefault="00A159CE" w:rsidP="00A159CE">
      <w:pPr>
        <w:widowControl w:val="0"/>
        <w:ind w:left="1152"/>
      </w:pPr>
      <w:r w:rsidRPr="00AC52AB">
        <w:t xml:space="preserve">Blocks: 3002, 3004, 3006, 3007, 3008, 3010, 3011, 3021  </w:t>
      </w:r>
      <w:r w:rsidRPr="00AC52AB">
        <w:tab/>
        <w:t>196</w:t>
      </w:r>
    </w:p>
    <w:p w14:paraId="2781B8A0" w14:textId="77777777" w:rsidR="00A159CE" w:rsidRPr="00AC52AB" w:rsidRDefault="00A159CE" w:rsidP="00A159CE">
      <w:pPr>
        <w:widowControl w:val="0"/>
        <w:ind w:left="576"/>
      </w:pPr>
      <w:r w:rsidRPr="00AC52AB">
        <w:t>Tract 112.04</w:t>
      </w:r>
    </w:p>
    <w:p w14:paraId="3694AA77" w14:textId="77777777" w:rsidR="00A159CE" w:rsidRPr="00AC52AB" w:rsidRDefault="00A159CE" w:rsidP="00A159CE">
      <w:pPr>
        <w:widowControl w:val="0"/>
        <w:ind w:left="1152"/>
      </w:pPr>
      <w:r w:rsidRPr="00AC52AB">
        <w:t xml:space="preserve">Blocks: 1026, 1027, 1028, 1031, 1033, 1034, 1037, 1041, 1049, 1052  </w:t>
      </w:r>
      <w:r w:rsidRPr="00AC52AB">
        <w:tab/>
        <w:t>38</w:t>
      </w:r>
    </w:p>
    <w:p w14:paraId="005C76FE" w14:textId="77777777" w:rsidR="00A159CE" w:rsidRPr="00AC52AB" w:rsidRDefault="00A159CE" w:rsidP="00A159CE">
      <w:pPr>
        <w:widowControl w:val="0"/>
        <w:ind w:left="576"/>
      </w:pPr>
      <w:r w:rsidRPr="00AC52AB">
        <w:t>Tract 112.05</w:t>
      </w:r>
    </w:p>
    <w:p w14:paraId="764DA6FE" w14:textId="77777777" w:rsidR="00A159CE" w:rsidRPr="00AC52AB" w:rsidRDefault="00A159CE" w:rsidP="00A159CE">
      <w:pPr>
        <w:widowControl w:val="0"/>
        <w:ind w:left="1152"/>
      </w:pPr>
      <w:r w:rsidRPr="00AC52AB">
        <w:t xml:space="preserve">Blocks: 1003  </w:t>
      </w:r>
      <w:r w:rsidRPr="00AC52AB">
        <w:tab/>
        <w:t>0</w:t>
      </w:r>
    </w:p>
    <w:p w14:paraId="1C0C4B5F" w14:textId="77777777" w:rsidR="00A159CE" w:rsidRPr="00AC52AB" w:rsidRDefault="00A159CE" w:rsidP="00A159CE">
      <w:pPr>
        <w:widowControl w:val="0"/>
        <w:ind w:left="288"/>
      </w:pPr>
      <w:r w:rsidRPr="00AC52AB">
        <w:t xml:space="preserve">Pike Subtotal </w:t>
      </w:r>
      <w:r w:rsidRPr="00AC52AB">
        <w:tab/>
        <w:t>1,570</w:t>
      </w:r>
    </w:p>
    <w:p w14:paraId="1EB44F5C" w14:textId="77777777" w:rsidR="00A159CE" w:rsidRPr="00AC52AB" w:rsidRDefault="00A159CE" w:rsidP="00A159CE">
      <w:pPr>
        <w:widowControl w:val="0"/>
        <w:ind w:left="288"/>
      </w:pPr>
      <w:r w:rsidRPr="00AC52AB">
        <w:t>Praters Creek</w:t>
      </w:r>
    </w:p>
    <w:p w14:paraId="065539B8" w14:textId="77777777" w:rsidR="00A159CE" w:rsidRPr="00AC52AB" w:rsidRDefault="00A159CE" w:rsidP="00A159CE">
      <w:pPr>
        <w:widowControl w:val="0"/>
        <w:ind w:left="576"/>
      </w:pPr>
      <w:r w:rsidRPr="00AC52AB">
        <w:t>Tract 103.01</w:t>
      </w:r>
    </w:p>
    <w:p w14:paraId="0E93EB4A" w14:textId="77777777" w:rsidR="00A159CE" w:rsidRPr="00AC52AB" w:rsidRDefault="00A159CE" w:rsidP="00A159CE">
      <w:pPr>
        <w:widowControl w:val="0"/>
        <w:ind w:left="1152"/>
      </w:pPr>
      <w:r w:rsidRPr="00AC52AB">
        <w:t xml:space="preserve">Blocks: 1004, 1005, 1012, 1013, 1014, 1015, 1031, 1033, 1042, 1043, 1046, 1048, 1053  </w:t>
      </w:r>
      <w:r w:rsidRPr="00AC52AB">
        <w:tab/>
        <w:t>223</w:t>
      </w:r>
    </w:p>
    <w:p w14:paraId="5BB62623" w14:textId="77777777" w:rsidR="00A159CE" w:rsidRPr="00AC52AB" w:rsidRDefault="00A159CE" w:rsidP="00A159CE">
      <w:pPr>
        <w:widowControl w:val="0"/>
        <w:ind w:left="576"/>
      </w:pPr>
      <w:r w:rsidRPr="00AC52AB">
        <w:t>Tract 104.03</w:t>
      </w:r>
    </w:p>
    <w:p w14:paraId="75E1E5A7" w14:textId="77777777" w:rsidR="00A159CE" w:rsidRPr="00AC52AB" w:rsidRDefault="00A159CE" w:rsidP="00A159CE">
      <w:pPr>
        <w:widowControl w:val="0"/>
        <w:ind w:left="1152"/>
      </w:pPr>
      <w:r w:rsidRPr="00AC52AB">
        <w:t xml:space="preserve">Blocks: 1049, 1050, 1051, 1052  </w:t>
      </w:r>
      <w:r w:rsidRPr="00AC52AB">
        <w:tab/>
        <w:t>49</w:t>
      </w:r>
    </w:p>
    <w:p w14:paraId="763428CF" w14:textId="77777777" w:rsidR="00A159CE" w:rsidRPr="00AC52AB" w:rsidRDefault="00A159CE" w:rsidP="00A159CE">
      <w:pPr>
        <w:widowControl w:val="0"/>
        <w:ind w:left="576"/>
      </w:pPr>
      <w:r w:rsidRPr="00AC52AB">
        <w:t>Tract 110.01</w:t>
      </w:r>
    </w:p>
    <w:p w14:paraId="4A0E71D4" w14:textId="77777777" w:rsidR="00A159CE" w:rsidRPr="00AC52AB" w:rsidRDefault="00A159CE" w:rsidP="00A159CE">
      <w:pPr>
        <w:widowControl w:val="0"/>
        <w:ind w:left="1152"/>
      </w:pPr>
      <w:r w:rsidRPr="00AC52AB">
        <w:t xml:space="preserve">Blocks: 2024, 2025, 2026, 2027, 2028, 2029, 2030, 2031, 2032, 2033  </w:t>
      </w:r>
      <w:r w:rsidRPr="00AC52AB">
        <w:tab/>
        <w:t>317</w:t>
      </w:r>
    </w:p>
    <w:p w14:paraId="2731A9C2" w14:textId="77777777" w:rsidR="00A159CE" w:rsidRPr="00AC52AB" w:rsidRDefault="00A159CE" w:rsidP="00A159CE">
      <w:pPr>
        <w:widowControl w:val="0"/>
        <w:ind w:left="288"/>
      </w:pPr>
      <w:r w:rsidRPr="00AC52AB">
        <w:t xml:space="preserve">Praters Creek Subtotal </w:t>
      </w:r>
      <w:r w:rsidRPr="00AC52AB">
        <w:tab/>
        <w:t>589</w:t>
      </w:r>
    </w:p>
    <w:p w14:paraId="374A45DA" w14:textId="77777777" w:rsidR="00A159CE" w:rsidRPr="00AC52AB" w:rsidRDefault="00A159CE" w:rsidP="00A159CE">
      <w:pPr>
        <w:widowControl w:val="0"/>
        <w:ind w:left="288"/>
      </w:pPr>
      <w:r w:rsidRPr="00AC52AB">
        <w:t>Rices Creek</w:t>
      </w:r>
    </w:p>
    <w:p w14:paraId="376695E3" w14:textId="77777777" w:rsidR="00A159CE" w:rsidRPr="00AC52AB" w:rsidRDefault="00A159CE" w:rsidP="00A159CE">
      <w:pPr>
        <w:widowControl w:val="0"/>
        <w:ind w:left="576"/>
      </w:pPr>
      <w:r w:rsidRPr="00AC52AB">
        <w:t>Tract 110.04</w:t>
      </w:r>
    </w:p>
    <w:p w14:paraId="7590E932" w14:textId="77777777" w:rsidR="00A159CE" w:rsidRPr="00AC52AB" w:rsidRDefault="00A159CE" w:rsidP="00A159CE">
      <w:pPr>
        <w:widowControl w:val="0"/>
        <w:ind w:left="1152"/>
      </w:pPr>
      <w:r w:rsidRPr="00AC52AB">
        <w:t xml:space="preserve">Blocks: 2023, 2024  </w:t>
      </w:r>
      <w:r w:rsidRPr="00AC52AB">
        <w:tab/>
        <w:t>186</w:t>
      </w:r>
    </w:p>
    <w:p w14:paraId="534F2B28" w14:textId="77777777" w:rsidR="00A159CE" w:rsidRPr="00AC52AB" w:rsidRDefault="00A159CE" w:rsidP="00A159CE">
      <w:pPr>
        <w:widowControl w:val="0"/>
        <w:ind w:left="288"/>
      </w:pPr>
      <w:r w:rsidRPr="00AC52AB">
        <w:t xml:space="preserve">Rices Creek Subtotal </w:t>
      </w:r>
      <w:r w:rsidRPr="00AC52AB">
        <w:tab/>
        <w:t>186</w:t>
      </w:r>
    </w:p>
    <w:p w14:paraId="1F379173" w14:textId="77777777" w:rsidR="00A159CE" w:rsidRPr="00AC52AB" w:rsidRDefault="00A159CE" w:rsidP="00A159CE">
      <w:pPr>
        <w:widowControl w:val="0"/>
        <w:ind w:left="288"/>
      </w:pPr>
      <w:r w:rsidRPr="00AC52AB">
        <w:t xml:space="preserve">Six Mile </w:t>
      </w:r>
      <w:r w:rsidRPr="00AC52AB">
        <w:tab/>
        <w:t>2,330</w:t>
      </w:r>
    </w:p>
    <w:p w14:paraId="31D39C2E" w14:textId="77777777" w:rsidR="00A159CE" w:rsidRPr="00AC52AB" w:rsidRDefault="00A159CE" w:rsidP="00A159CE">
      <w:pPr>
        <w:widowControl w:val="0"/>
        <w:ind w:left="288"/>
      </w:pPr>
      <w:r w:rsidRPr="00AC52AB">
        <w:t xml:space="preserve">Six Mile Mountain </w:t>
      </w:r>
      <w:r w:rsidRPr="00AC52AB">
        <w:tab/>
        <w:t>2,243</w:t>
      </w:r>
    </w:p>
    <w:p w14:paraId="1E1B5B6B" w14:textId="77777777" w:rsidR="00A159CE" w:rsidRPr="00AC52AB" w:rsidRDefault="00A159CE" w:rsidP="00A159CE">
      <w:pPr>
        <w:widowControl w:val="0"/>
        <w:ind w:left="288"/>
      </w:pPr>
      <w:r w:rsidRPr="00AC52AB">
        <w:t xml:space="preserve">South Central </w:t>
      </w:r>
      <w:r w:rsidRPr="00AC52AB">
        <w:tab/>
        <w:t>2,426</w:t>
      </w:r>
    </w:p>
    <w:p w14:paraId="1A8ECF05" w14:textId="77777777" w:rsidR="00A159CE" w:rsidRPr="00AC52AB" w:rsidRDefault="00A159CE" w:rsidP="00A159CE">
      <w:pPr>
        <w:widowControl w:val="0"/>
        <w:ind w:left="288"/>
      </w:pPr>
      <w:r w:rsidRPr="00AC52AB">
        <w:t>Stone Church</w:t>
      </w:r>
    </w:p>
    <w:p w14:paraId="73A8C0AA" w14:textId="77777777" w:rsidR="00A159CE" w:rsidRPr="00AC52AB" w:rsidRDefault="00A159CE" w:rsidP="00A159CE">
      <w:pPr>
        <w:widowControl w:val="0"/>
        <w:ind w:left="576"/>
      </w:pPr>
      <w:r w:rsidRPr="00AC52AB">
        <w:t>Tract 112.06</w:t>
      </w:r>
    </w:p>
    <w:p w14:paraId="2BF42F66" w14:textId="77777777" w:rsidR="00A159CE" w:rsidRPr="00AC52AB" w:rsidRDefault="00A159CE" w:rsidP="00A159CE">
      <w:pPr>
        <w:widowControl w:val="0"/>
        <w:ind w:left="1152"/>
      </w:pPr>
      <w:r w:rsidRPr="00AC52AB">
        <w:t xml:space="preserve">Blocks: 1023, 1024, 1025, 1026, 1027, 1028, 1029, 1030, 1031, 1032, 1033, 1034, 1035, 1036, 1037, 1038  </w:t>
      </w:r>
      <w:r w:rsidRPr="00AC52AB">
        <w:tab/>
        <w:t>649</w:t>
      </w:r>
    </w:p>
    <w:p w14:paraId="51CB166C" w14:textId="77777777" w:rsidR="00A159CE" w:rsidRPr="00AC52AB" w:rsidRDefault="00A159CE" w:rsidP="00A159CE">
      <w:pPr>
        <w:widowControl w:val="0"/>
        <w:ind w:left="576"/>
      </w:pPr>
      <w:r w:rsidRPr="00AC52AB">
        <w:t>Tract 112.07</w:t>
      </w:r>
    </w:p>
    <w:p w14:paraId="77281A2D" w14:textId="77777777" w:rsidR="00A159CE" w:rsidRPr="00AC52AB" w:rsidRDefault="00A159CE" w:rsidP="00A159CE">
      <w:pPr>
        <w:widowControl w:val="0"/>
        <w:ind w:left="1152"/>
      </w:pPr>
      <w:r w:rsidRPr="00AC52AB">
        <w:t xml:space="preserve">Blocks: 1004, 1015, 1016, 1017, 1018, 1022  </w:t>
      </w:r>
      <w:r w:rsidRPr="00AC52AB">
        <w:tab/>
        <w:t>108</w:t>
      </w:r>
    </w:p>
    <w:p w14:paraId="58813498" w14:textId="77777777" w:rsidR="00A159CE" w:rsidRPr="00AC52AB" w:rsidRDefault="00A159CE" w:rsidP="00A159CE">
      <w:pPr>
        <w:widowControl w:val="0"/>
        <w:ind w:left="288"/>
      </w:pPr>
      <w:r w:rsidRPr="00AC52AB">
        <w:t xml:space="preserve">Stone Church Subtotal </w:t>
      </w:r>
      <w:r w:rsidRPr="00AC52AB">
        <w:tab/>
        <w:t>757</w:t>
      </w:r>
    </w:p>
    <w:p w14:paraId="6FCB9BFC" w14:textId="77777777" w:rsidR="00A159CE" w:rsidRPr="00AC52AB" w:rsidRDefault="00A159CE" w:rsidP="00A159CE">
      <w:pPr>
        <w:widowControl w:val="0"/>
        <w:ind w:left="288"/>
      </w:pPr>
      <w:r w:rsidRPr="00AC52AB">
        <w:t>University</w:t>
      </w:r>
    </w:p>
    <w:p w14:paraId="712BFA8B" w14:textId="77777777" w:rsidR="00A159CE" w:rsidRPr="00AC52AB" w:rsidRDefault="00A159CE" w:rsidP="00A159CE">
      <w:pPr>
        <w:widowControl w:val="0"/>
        <w:ind w:left="576"/>
      </w:pPr>
      <w:r w:rsidRPr="00AC52AB">
        <w:t>Tract 112.02</w:t>
      </w:r>
    </w:p>
    <w:p w14:paraId="3F37AB32" w14:textId="77777777" w:rsidR="00A159CE" w:rsidRPr="00AC52AB" w:rsidRDefault="00A159CE" w:rsidP="00A159CE">
      <w:pPr>
        <w:widowControl w:val="0"/>
        <w:ind w:left="1152"/>
      </w:pPr>
      <w:r w:rsidRPr="00AC52AB">
        <w:t xml:space="preserve">Blocks: 1003, 2001, 2002, 2003, 2004, 2005, 2007, 2008, 2009, 2010, 2011, 2060  </w:t>
      </w:r>
      <w:r w:rsidRPr="00AC52AB">
        <w:tab/>
        <w:t>2450</w:t>
      </w:r>
    </w:p>
    <w:p w14:paraId="55AF6B03" w14:textId="77777777" w:rsidR="00A159CE" w:rsidRPr="00AC52AB" w:rsidRDefault="00A159CE" w:rsidP="00A159CE">
      <w:pPr>
        <w:widowControl w:val="0"/>
        <w:ind w:left="576"/>
      </w:pPr>
      <w:r w:rsidRPr="00AC52AB">
        <w:t>Tract 112.04</w:t>
      </w:r>
    </w:p>
    <w:p w14:paraId="45A947BA" w14:textId="77777777" w:rsidR="00A159CE" w:rsidRPr="00AC52AB" w:rsidRDefault="00A159CE" w:rsidP="00A159CE">
      <w:pPr>
        <w:widowControl w:val="0"/>
        <w:ind w:left="1152"/>
      </w:pPr>
      <w:r w:rsidRPr="00AC52AB">
        <w:t xml:space="preserve">Blocks: 1050, 1051  </w:t>
      </w:r>
      <w:r w:rsidRPr="00AC52AB">
        <w:tab/>
        <w:t>28</w:t>
      </w:r>
    </w:p>
    <w:p w14:paraId="0A318B28" w14:textId="77777777" w:rsidR="00A159CE" w:rsidRPr="00AC52AB" w:rsidRDefault="00A159CE" w:rsidP="00A159CE">
      <w:pPr>
        <w:widowControl w:val="0"/>
        <w:ind w:left="576"/>
      </w:pPr>
      <w:r w:rsidRPr="00AC52AB">
        <w:t>Tract 112.05</w:t>
      </w:r>
    </w:p>
    <w:p w14:paraId="29B4362E" w14:textId="77777777" w:rsidR="00A159CE" w:rsidRPr="00AC52AB" w:rsidRDefault="00A159CE" w:rsidP="00A159CE">
      <w:pPr>
        <w:widowControl w:val="0"/>
        <w:ind w:left="1152"/>
      </w:pPr>
      <w:r w:rsidRPr="00AC52AB">
        <w:t xml:space="preserve">Blocks: 1000, 1001, 1002, 1004, 1005, 1008, 1013  </w:t>
      </w:r>
      <w:r w:rsidRPr="00AC52AB">
        <w:tab/>
        <w:t>470</w:t>
      </w:r>
    </w:p>
    <w:p w14:paraId="018F427B" w14:textId="77777777" w:rsidR="00A159CE" w:rsidRPr="00AC52AB" w:rsidRDefault="00A159CE" w:rsidP="00A159CE">
      <w:pPr>
        <w:widowControl w:val="0"/>
        <w:ind w:left="288"/>
      </w:pPr>
      <w:r w:rsidRPr="00AC52AB">
        <w:t xml:space="preserve">University Subtotal </w:t>
      </w:r>
      <w:r w:rsidRPr="00AC52AB">
        <w:tab/>
        <w:t>2,948</w:t>
      </w:r>
    </w:p>
    <w:p w14:paraId="6FF60BE6" w14:textId="77777777" w:rsidR="00A159CE" w:rsidRPr="00AC52AB" w:rsidRDefault="00A159CE" w:rsidP="00A159CE">
      <w:pPr>
        <w:widowControl w:val="0"/>
        <w:ind w:left="288"/>
      </w:pPr>
      <w:r w:rsidRPr="00AC52AB">
        <w:t xml:space="preserve">West Central </w:t>
      </w:r>
      <w:r w:rsidRPr="00AC52AB">
        <w:tab/>
        <w:t>3,616</w:t>
      </w:r>
    </w:p>
    <w:p w14:paraId="4D335EA1" w14:textId="77777777" w:rsidR="00A159CE" w:rsidRPr="00AC52AB" w:rsidRDefault="00A159CE" w:rsidP="00A159CE">
      <w:pPr>
        <w:widowControl w:val="0"/>
        <w:ind w:left="288"/>
      </w:pPr>
      <w:r w:rsidRPr="00AC52AB">
        <w:t xml:space="preserve">West Liberty </w:t>
      </w:r>
      <w:r w:rsidRPr="00AC52AB">
        <w:tab/>
        <w:t>2,192</w:t>
      </w:r>
    </w:p>
    <w:p w14:paraId="46C23768" w14:textId="77777777" w:rsidR="00A159CE" w:rsidRPr="00AC52AB" w:rsidRDefault="00A159CE" w:rsidP="00A159CE">
      <w:pPr>
        <w:widowControl w:val="0"/>
        <w:ind w:left="288"/>
      </w:pPr>
      <w:r w:rsidRPr="00AC52AB">
        <w:t xml:space="preserve">County Pickens SC Subtotal </w:t>
      </w:r>
      <w:r w:rsidRPr="00AC52AB">
        <w:tab/>
        <w:t>42,282</w:t>
      </w:r>
    </w:p>
    <w:p w14:paraId="23D4605B" w14:textId="77777777" w:rsidR="00A159CE" w:rsidRPr="00AC52AB" w:rsidRDefault="00A159CE" w:rsidP="00A159CE">
      <w:pPr>
        <w:widowControl w:val="0"/>
      </w:pPr>
      <w:r w:rsidRPr="00AC52AB">
        <w:t xml:space="preserve">DISTRICT 3 Total </w:t>
      </w:r>
      <w:r w:rsidRPr="00AC52AB">
        <w:tab/>
        <w:t>42,282</w:t>
      </w:r>
    </w:p>
    <w:p w14:paraId="25815927" w14:textId="77777777" w:rsidR="00A159CE" w:rsidRPr="00AC52AB" w:rsidRDefault="00A159CE" w:rsidP="00A159CE">
      <w:pPr>
        <w:widowControl w:val="0"/>
      </w:pPr>
      <w:r w:rsidRPr="00AC52AB">
        <w:t>Area</w:t>
      </w:r>
      <w:r w:rsidRPr="00AC52AB">
        <w:tab/>
        <w:t>Population</w:t>
      </w:r>
    </w:p>
    <w:p w14:paraId="6E45FBB1" w14:textId="77777777" w:rsidR="00A159CE" w:rsidRPr="00AC52AB" w:rsidRDefault="00A159CE" w:rsidP="00A159CE">
      <w:pPr>
        <w:widowControl w:val="0"/>
      </w:pPr>
      <w:r w:rsidRPr="00AC52AB">
        <w:t>DISTRICT 4</w:t>
      </w:r>
    </w:p>
    <w:p w14:paraId="0DD59CEE" w14:textId="77777777" w:rsidR="00A159CE" w:rsidRPr="00AC52AB" w:rsidRDefault="00A159CE" w:rsidP="00A159CE">
      <w:pPr>
        <w:widowControl w:val="0"/>
      </w:pPr>
      <w:r w:rsidRPr="00AC52AB">
        <w:t>Area</w:t>
      </w:r>
      <w:r w:rsidRPr="00AC52AB">
        <w:tab/>
        <w:t>Population</w:t>
      </w:r>
    </w:p>
    <w:p w14:paraId="56F21207" w14:textId="77777777" w:rsidR="00A159CE" w:rsidRPr="00AC52AB" w:rsidRDefault="00A159CE" w:rsidP="00A159CE">
      <w:pPr>
        <w:widowControl w:val="0"/>
        <w:ind w:left="288"/>
      </w:pPr>
      <w:r w:rsidRPr="00AC52AB">
        <w:t>County: Greenville SC</w:t>
      </w:r>
    </w:p>
    <w:p w14:paraId="1FAA7FE5" w14:textId="77777777" w:rsidR="00A159CE" w:rsidRPr="00AC52AB" w:rsidRDefault="00A159CE" w:rsidP="00A159CE">
      <w:pPr>
        <w:widowControl w:val="0"/>
        <w:ind w:left="288"/>
      </w:pPr>
      <w:r w:rsidRPr="00AC52AB">
        <w:t>EBENEZER</w:t>
      </w:r>
    </w:p>
    <w:p w14:paraId="6AF93680" w14:textId="77777777" w:rsidR="00A159CE" w:rsidRPr="00AC52AB" w:rsidRDefault="00A159CE" w:rsidP="00A159CE">
      <w:pPr>
        <w:widowControl w:val="0"/>
        <w:ind w:left="576"/>
      </w:pPr>
      <w:r w:rsidRPr="00AC52AB">
        <w:t>Tract 39.03</w:t>
      </w:r>
    </w:p>
    <w:p w14:paraId="75ACC32F" w14:textId="77777777" w:rsidR="00A159CE" w:rsidRPr="00AC52AB" w:rsidRDefault="00A159CE" w:rsidP="00A159CE">
      <w:pPr>
        <w:widowControl w:val="0"/>
        <w:ind w:left="1152"/>
      </w:pPr>
      <w:r w:rsidRPr="00AC52AB">
        <w:t xml:space="preserve">Blocks: 3037  </w:t>
      </w:r>
      <w:r w:rsidRPr="00AC52AB">
        <w:tab/>
        <w:t>0</w:t>
      </w:r>
    </w:p>
    <w:p w14:paraId="7FC8D77C" w14:textId="77777777" w:rsidR="00A159CE" w:rsidRPr="00AC52AB" w:rsidRDefault="00A159CE" w:rsidP="00A159CE">
      <w:pPr>
        <w:widowControl w:val="0"/>
        <w:ind w:left="288"/>
      </w:pPr>
      <w:r w:rsidRPr="00AC52AB">
        <w:t xml:space="preserve">EBENEZER Subtotal </w:t>
      </w:r>
      <w:r w:rsidRPr="00AC52AB">
        <w:tab/>
        <w:t>0</w:t>
      </w:r>
    </w:p>
    <w:p w14:paraId="56FFA229" w14:textId="77777777" w:rsidR="00A159CE" w:rsidRPr="00AC52AB" w:rsidRDefault="00A159CE" w:rsidP="00A159CE">
      <w:pPr>
        <w:widowControl w:val="0"/>
        <w:ind w:left="288"/>
      </w:pPr>
      <w:r w:rsidRPr="00AC52AB">
        <w:t>JENNINGS MILL</w:t>
      </w:r>
    </w:p>
    <w:p w14:paraId="27FCF150" w14:textId="77777777" w:rsidR="00A159CE" w:rsidRPr="00AC52AB" w:rsidRDefault="00A159CE" w:rsidP="00A159CE">
      <w:pPr>
        <w:widowControl w:val="0"/>
        <w:ind w:left="576"/>
      </w:pPr>
      <w:r w:rsidRPr="00AC52AB">
        <w:t>Tract 41.02</w:t>
      </w:r>
    </w:p>
    <w:p w14:paraId="2DC24B8D" w14:textId="77777777" w:rsidR="00A159CE" w:rsidRPr="00AC52AB" w:rsidRDefault="00A159CE" w:rsidP="00A159CE">
      <w:pPr>
        <w:widowControl w:val="0"/>
        <w:ind w:left="1152"/>
      </w:pPr>
      <w:r w:rsidRPr="00AC52AB">
        <w:t xml:space="preserve">Blocks: 1026, 1027,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w:t>
      </w:r>
      <w:r w:rsidRPr="00AC52AB">
        <w:tab/>
        <w:t>582</w:t>
      </w:r>
    </w:p>
    <w:p w14:paraId="11D930A0" w14:textId="77777777" w:rsidR="00A159CE" w:rsidRPr="00AC52AB" w:rsidRDefault="00A159CE" w:rsidP="00A159CE">
      <w:pPr>
        <w:widowControl w:val="0"/>
        <w:ind w:left="288"/>
      </w:pPr>
      <w:r w:rsidRPr="00AC52AB">
        <w:t xml:space="preserve">JENNINGS MILL Subtotal </w:t>
      </w:r>
      <w:r w:rsidRPr="00AC52AB">
        <w:tab/>
        <w:t>582</w:t>
      </w:r>
    </w:p>
    <w:p w14:paraId="542B19C7" w14:textId="77777777" w:rsidR="00A159CE" w:rsidRPr="00AC52AB" w:rsidRDefault="00A159CE" w:rsidP="00A159CE">
      <w:pPr>
        <w:widowControl w:val="0"/>
        <w:ind w:left="288"/>
      </w:pPr>
      <w:r w:rsidRPr="00AC52AB">
        <w:t>SALUDA</w:t>
      </w:r>
    </w:p>
    <w:p w14:paraId="1488D537" w14:textId="77777777" w:rsidR="00A159CE" w:rsidRPr="00AC52AB" w:rsidRDefault="00A159CE" w:rsidP="00A159CE">
      <w:pPr>
        <w:widowControl w:val="0"/>
        <w:ind w:left="576"/>
      </w:pPr>
      <w:r w:rsidRPr="00AC52AB">
        <w:t>Tract 37.01</w:t>
      </w:r>
    </w:p>
    <w:p w14:paraId="6068645D" w14:textId="77777777" w:rsidR="00A159CE" w:rsidRPr="00AC52AB" w:rsidRDefault="00A159CE" w:rsidP="00A159CE">
      <w:pPr>
        <w:widowControl w:val="0"/>
        <w:ind w:left="1152"/>
      </w:pPr>
      <w:r w:rsidRPr="00AC52AB">
        <w:t xml:space="preserve">Blocks: 1012  </w:t>
      </w:r>
      <w:r w:rsidRPr="00AC52AB">
        <w:tab/>
        <w:t>0</w:t>
      </w:r>
    </w:p>
    <w:p w14:paraId="1FDF2545" w14:textId="77777777" w:rsidR="00A159CE" w:rsidRPr="00AC52AB" w:rsidRDefault="00A159CE" w:rsidP="00A159CE">
      <w:pPr>
        <w:widowControl w:val="0"/>
        <w:ind w:left="288"/>
      </w:pPr>
      <w:r w:rsidRPr="00AC52AB">
        <w:t xml:space="preserve">SALUDA Subtotal </w:t>
      </w:r>
      <w:r w:rsidRPr="00AC52AB">
        <w:tab/>
        <w:t>0</w:t>
      </w:r>
    </w:p>
    <w:p w14:paraId="4EA5879B" w14:textId="77777777" w:rsidR="00A159CE" w:rsidRPr="00AC52AB" w:rsidRDefault="00A159CE" w:rsidP="00A159CE">
      <w:pPr>
        <w:widowControl w:val="0"/>
        <w:ind w:left="288"/>
      </w:pPr>
      <w:r w:rsidRPr="00AC52AB">
        <w:t>SLATER MARIETTA</w:t>
      </w:r>
    </w:p>
    <w:p w14:paraId="3F502059" w14:textId="77777777" w:rsidR="00A159CE" w:rsidRPr="00AC52AB" w:rsidRDefault="00A159CE" w:rsidP="00A159CE">
      <w:pPr>
        <w:widowControl w:val="0"/>
        <w:ind w:left="576"/>
      </w:pPr>
      <w:r w:rsidRPr="00AC52AB">
        <w:t>Tract 39.03</w:t>
      </w:r>
    </w:p>
    <w:p w14:paraId="7FF5C467" w14:textId="77777777" w:rsidR="00A159CE" w:rsidRPr="00AC52AB" w:rsidRDefault="00A159CE" w:rsidP="00A159CE">
      <w:pPr>
        <w:widowControl w:val="0"/>
        <w:ind w:left="1152"/>
      </w:pPr>
      <w:r w:rsidRPr="00AC52AB">
        <w:t xml:space="preserve">Blocks: 3022, 3023, 3024, 3025  </w:t>
      </w:r>
      <w:r w:rsidRPr="00AC52AB">
        <w:tab/>
        <w:t>18</w:t>
      </w:r>
    </w:p>
    <w:p w14:paraId="127CADF7" w14:textId="77777777" w:rsidR="00A159CE" w:rsidRPr="00AC52AB" w:rsidRDefault="00A159CE" w:rsidP="00A159CE">
      <w:pPr>
        <w:widowControl w:val="0"/>
        <w:ind w:left="576"/>
      </w:pPr>
      <w:r w:rsidRPr="00AC52AB">
        <w:t>Tract 41.01</w:t>
      </w:r>
    </w:p>
    <w:p w14:paraId="542A8AA9" w14:textId="77777777" w:rsidR="00A159CE" w:rsidRPr="00AC52AB" w:rsidRDefault="00A159CE" w:rsidP="00A159CE">
      <w:pPr>
        <w:widowControl w:val="0"/>
        <w:ind w:left="1152"/>
      </w:pPr>
      <w:r w:rsidRPr="00AC52AB">
        <w:t xml:space="preserve">Blocks: 1034, 1035, 1036, 1037, 1049, 1050, 1051, 1052, 1053, 1054, 1055, 1056, 1057, 1059, 1060, 1061, 1062, 1063, 1064, 1065, 1066, 1067, 1068, 1069, 1070, 1071, 1072, 1073, 1074, 1075, 1076, 1077, 1078  </w:t>
      </w:r>
      <w:r w:rsidRPr="00AC52AB">
        <w:tab/>
        <w:t>396</w:t>
      </w:r>
    </w:p>
    <w:p w14:paraId="7F165C7E" w14:textId="77777777" w:rsidR="00A159CE" w:rsidRPr="00AC52AB" w:rsidRDefault="00A159CE" w:rsidP="00A159CE">
      <w:pPr>
        <w:widowControl w:val="0"/>
        <w:ind w:left="576"/>
      </w:pPr>
      <w:r w:rsidRPr="00AC52AB">
        <w:t>Tract 41.02</w:t>
      </w:r>
    </w:p>
    <w:p w14:paraId="17E74B95" w14:textId="77777777" w:rsidR="00A159CE" w:rsidRPr="00AC52AB" w:rsidRDefault="00A159CE" w:rsidP="00A159CE">
      <w:pPr>
        <w:widowControl w:val="0"/>
        <w:ind w:left="1152"/>
      </w:pPr>
      <w:r w:rsidRPr="00AC52AB">
        <w:t xml:space="preserve">Blocks: 1028, 1041, 1042, 1047, 1048, 1049, 1050, 1051, 1053  </w:t>
      </w:r>
      <w:r w:rsidRPr="00AC52AB">
        <w:tab/>
        <w:t>50</w:t>
      </w:r>
    </w:p>
    <w:p w14:paraId="1F4B45B5" w14:textId="77777777" w:rsidR="00A159CE" w:rsidRPr="00AC52AB" w:rsidRDefault="00A159CE" w:rsidP="00A159CE">
      <w:pPr>
        <w:widowControl w:val="0"/>
        <w:ind w:left="288"/>
      </w:pPr>
      <w:r w:rsidRPr="00AC52AB">
        <w:t xml:space="preserve">SLATER MARIETTA Subtotal </w:t>
      </w:r>
      <w:r w:rsidRPr="00AC52AB">
        <w:tab/>
        <w:t>464</w:t>
      </w:r>
    </w:p>
    <w:p w14:paraId="25BDFB89" w14:textId="77777777" w:rsidR="00A159CE" w:rsidRPr="00AC52AB" w:rsidRDefault="00A159CE" w:rsidP="00A159CE">
      <w:pPr>
        <w:widowControl w:val="0"/>
        <w:ind w:left="288"/>
      </w:pPr>
      <w:r w:rsidRPr="00AC52AB">
        <w:t>SULPHUR SPRINGS</w:t>
      </w:r>
    </w:p>
    <w:p w14:paraId="046774E4" w14:textId="77777777" w:rsidR="00A159CE" w:rsidRPr="00AC52AB" w:rsidRDefault="00A159CE" w:rsidP="00A159CE">
      <w:pPr>
        <w:widowControl w:val="0"/>
        <w:ind w:left="576"/>
      </w:pPr>
      <w:r w:rsidRPr="00AC52AB">
        <w:t>Tract 37.01</w:t>
      </w:r>
    </w:p>
    <w:p w14:paraId="0FFBF233" w14:textId="77777777" w:rsidR="00A159CE" w:rsidRPr="00AC52AB" w:rsidRDefault="00A159CE" w:rsidP="00A159CE">
      <w:pPr>
        <w:widowControl w:val="0"/>
        <w:ind w:left="1152"/>
      </w:pPr>
      <w:r w:rsidRPr="00AC52AB">
        <w:t xml:space="preserve">Blocks: 2014  </w:t>
      </w:r>
      <w:r w:rsidRPr="00AC52AB">
        <w:tab/>
        <w:t>0</w:t>
      </w:r>
    </w:p>
    <w:p w14:paraId="4F8737D0" w14:textId="77777777" w:rsidR="00A159CE" w:rsidRPr="00AC52AB" w:rsidRDefault="00A159CE" w:rsidP="00A159CE">
      <w:pPr>
        <w:widowControl w:val="0"/>
        <w:ind w:left="288"/>
      </w:pPr>
      <w:r w:rsidRPr="00AC52AB">
        <w:t xml:space="preserve">SULPHUR SPRINGS Subtotal </w:t>
      </w:r>
      <w:r w:rsidRPr="00AC52AB">
        <w:tab/>
        <w:t>0</w:t>
      </w:r>
    </w:p>
    <w:p w14:paraId="117503A0" w14:textId="77777777" w:rsidR="00A159CE" w:rsidRPr="00AC52AB" w:rsidRDefault="00A159CE" w:rsidP="00A159CE">
      <w:pPr>
        <w:widowControl w:val="0"/>
        <w:ind w:left="288"/>
      </w:pPr>
      <w:r w:rsidRPr="00AC52AB">
        <w:t xml:space="preserve">County Greenville SC Subtotal </w:t>
      </w:r>
      <w:r w:rsidRPr="00AC52AB">
        <w:tab/>
        <w:t>1,046</w:t>
      </w:r>
    </w:p>
    <w:p w14:paraId="5118DB87" w14:textId="77777777" w:rsidR="00A159CE" w:rsidRPr="00AC52AB" w:rsidRDefault="00A159CE" w:rsidP="00A159CE">
      <w:pPr>
        <w:widowControl w:val="0"/>
        <w:ind w:left="288"/>
      </w:pPr>
      <w:r w:rsidRPr="00AC52AB">
        <w:t>County: Pickens SC</w:t>
      </w:r>
    </w:p>
    <w:p w14:paraId="41AAB20B" w14:textId="77777777" w:rsidR="00A159CE" w:rsidRPr="00AC52AB" w:rsidRDefault="00A159CE" w:rsidP="00A159CE">
      <w:pPr>
        <w:widowControl w:val="0"/>
        <w:ind w:left="288"/>
      </w:pPr>
      <w:r w:rsidRPr="00AC52AB">
        <w:t>Albert R. Lewis</w:t>
      </w:r>
    </w:p>
    <w:p w14:paraId="4C7D2E55" w14:textId="77777777" w:rsidR="00A159CE" w:rsidRPr="00AC52AB" w:rsidRDefault="00A159CE" w:rsidP="00A159CE">
      <w:pPr>
        <w:widowControl w:val="0"/>
        <w:ind w:left="576"/>
      </w:pPr>
      <w:r w:rsidRPr="00AC52AB">
        <w:t>Tract 102.01</w:t>
      </w:r>
    </w:p>
    <w:p w14:paraId="796740A7" w14:textId="77777777" w:rsidR="00A159CE" w:rsidRPr="00AC52AB" w:rsidRDefault="00A159CE" w:rsidP="00A159CE">
      <w:pPr>
        <w:widowControl w:val="0"/>
        <w:ind w:left="1152"/>
      </w:pPr>
      <w:r w:rsidRPr="00AC52AB">
        <w:t xml:space="preserve">Blocks: 2020, 2021, 2022, 2023, 2024, 2025, 2026, 2027, 2031  </w:t>
      </w:r>
      <w:r w:rsidRPr="00AC52AB">
        <w:tab/>
        <w:t>80</w:t>
      </w:r>
    </w:p>
    <w:p w14:paraId="09283557" w14:textId="77777777" w:rsidR="00A159CE" w:rsidRPr="00AC52AB" w:rsidRDefault="00A159CE" w:rsidP="00A159CE">
      <w:pPr>
        <w:widowControl w:val="0"/>
        <w:ind w:left="576"/>
      </w:pPr>
      <w:r w:rsidRPr="00AC52AB">
        <w:t>Tract 102.02</w:t>
      </w:r>
    </w:p>
    <w:p w14:paraId="66930905" w14:textId="77777777" w:rsidR="00A159CE" w:rsidRPr="00AC52AB" w:rsidRDefault="00A159CE" w:rsidP="00A159CE">
      <w:pPr>
        <w:widowControl w:val="0"/>
        <w:ind w:left="1152"/>
      </w:pPr>
      <w:r w:rsidRPr="00AC52AB">
        <w:t xml:space="preserve">Blocks: 1002, 1003, 1004, 1008, 1011, 1012, 1013, 1014, 1015, 1016, 1017, 1018, 2000, 2001, 2002, 2003, 2004, 2005, 2006, 2007, 2008, 2009, 2010, 2011, 2012, 2013, 2014, 2015, 2016, 2017, 2018, 2019, 2020, 2021, 2022, 2023, 2024, 2025, 2026, 2027, 2028, 2030, 2031, 3000, 3001, 3002, 3005  </w:t>
      </w:r>
      <w:r w:rsidRPr="00AC52AB">
        <w:tab/>
        <w:t>1655</w:t>
      </w:r>
    </w:p>
    <w:p w14:paraId="31CDEA6C" w14:textId="77777777" w:rsidR="00A159CE" w:rsidRPr="00AC52AB" w:rsidRDefault="00A159CE" w:rsidP="00A159CE">
      <w:pPr>
        <w:widowControl w:val="0"/>
        <w:ind w:left="288"/>
      </w:pPr>
      <w:r w:rsidRPr="00AC52AB">
        <w:t xml:space="preserve">Albert R. Lewis Subtotal </w:t>
      </w:r>
      <w:r w:rsidRPr="00AC52AB">
        <w:tab/>
        <w:t>1,735</w:t>
      </w:r>
    </w:p>
    <w:p w14:paraId="43A6F066" w14:textId="77777777" w:rsidR="00A159CE" w:rsidRPr="00AC52AB" w:rsidRDefault="00A159CE" w:rsidP="00A159CE">
      <w:pPr>
        <w:widowControl w:val="0"/>
        <w:ind w:left="288"/>
      </w:pPr>
      <w:r w:rsidRPr="00AC52AB">
        <w:t xml:space="preserve">Arial Mill </w:t>
      </w:r>
      <w:r w:rsidRPr="00AC52AB">
        <w:tab/>
        <w:t>1,893</w:t>
      </w:r>
    </w:p>
    <w:p w14:paraId="7661579C" w14:textId="77777777" w:rsidR="00A159CE" w:rsidRPr="00AC52AB" w:rsidRDefault="00A159CE" w:rsidP="00A159CE">
      <w:pPr>
        <w:widowControl w:val="0"/>
        <w:ind w:left="288"/>
      </w:pPr>
      <w:r w:rsidRPr="00AC52AB">
        <w:t xml:space="preserve">Cedar Rock </w:t>
      </w:r>
      <w:r w:rsidRPr="00AC52AB">
        <w:tab/>
        <w:t>1,798</w:t>
      </w:r>
    </w:p>
    <w:p w14:paraId="0F6B04B8" w14:textId="77777777" w:rsidR="00A159CE" w:rsidRPr="00AC52AB" w:rsidRDefault="00A159CE" w:rsidP="00A159CE">
      <w:pPr>
        <w:widowControl w:val="0"/>
        <w:ind w:left="288"/>
      </w:pPr>
      <w:r w:rsidRPr="00AC52AB">
        <w:t xml:space="preserve">Crescent Hill </w:t>
      </w:r>
      <w:r w:rsidRPr="00AC52AB">
        <w:tab/>
        <w:t>1,896</w:t>
      </w:r>
    </w:p>
    <w:p w14:paraId="17A0C2DD" w14:textId="77777777" w:rsidR="00A159CE" w:rsidRPr="00AC52AB" w:rsidRDefault="00A159CE" w:rsidP="00A159CE">
      <w:pPr>
        <w:widowControl w:val="0"/>
        <w:ind w:left="288"/>
      </w:pPr>
      <w:r w:rsidRPr="00AC52AB">
        <w:t xml:space="preserve">Crossroads </w:t>
      </w:r>
      <w:r w:rsidRPr="00AC52AB">
        <w:tab/>
        <w:t>2,156</w:t>
      </w:r>
    </w:p>
    <w:p w14:paraId="0D605EB9" w14:textId="77777777" w:rsidR="00A159CE" w:rsidRPr="00AC52AB" w:rsidRDefault="00A159CE" w:rsidP="00A159CE">
      <w:pPr>
        <w:widowControl w:val="0"/>
        <w:ind w:left="288"/>
      </w:pPr>
      <w:r w:rsidRPr="00AC52AB">
        <w:t>Crosswell</w:t>
      </w:r>
    </w:p>
    <w:p w14:paraId="451E88CB" w14:textId="77777777" w:rsidR="00A159CE" w:rsidRPr="00AC52AB" w:rsidRDefault="00A159CE" w:rsidP="00A159CE">
      <w:pPr>
        <w:widowControl w:val="0"/>
        <w:ind w:left="576"/>
      </w:pPr>
      <w:r w:rsidRPr="00AC52AB">
        <w:t>Tract 106.03</w:t>
      </w:r>
    </w:p>
    <w:p w14:paraId="3F72A651" w14:textId="77777777" w:rsidR="00A159CE" w:rsidRPr="00AC52AB" w:rsidRDefault="00A159CE" w:rsidP="00A159CE">
      <w:pPr>
        <w:widowControl w:val="0"/>
        <w:ind w:left="1152"/>
      </w:pPr>
      <w:r w:rsidRPr="00AC52AB">
        <w:t xml:space="preserve">Blocks: 2017  </w:t>
      </w:r>
      <w:r w:rsidRPr="00AC52AB">
        <w:tab/>
        <w:t>173</w:t>
      </w:r>
    </w:p>
    <w:p w14:paraId="2C6351B6" w14:textId="77777777" w:rsidR="00A159CE" w:rsidRPr="00AC52AB" w:rsidRDefault="00A159CE" w:rsidP="00A159CE">
      <w:pPr>
        <w:widowControl w:val="0"/>
        <w:ind w:left="288"/>
      </w:pPr>
      <w:r w:rsidRPr="00AC52AB">
        <w:t xml:space="preserve">Crosswell Subtotal </w:t>
      </w:r>
      <w:r w:rsidRPr="00AC52AB">
        <w:tab/>
        <w:t>173</w:t>
      </w:r>
    </w:p>
    <w:p w14:paraId="79427640" w14:textId="77777777" w:rsidR="00A159CE" w:rsidRPr="00AC52AB" w:rsidRDefault="00A159CE" w:rsidP="00A159CE">
      <w:pPr>
        <w:widowControl w:val="0"/>
        <w:ind w:left="288"/>
      </w:pPr>
      <w:r w:rsidRPr="00AC52AB">
        <w:t>Dacusville</w:t>
      </w:r>
    </w:p>
    <w:p w14:paraId="05BF6BDE" w14:textId="77777777" w:rsidR="00A159CE" w:rsidRPr="00AC52AB" w:rsidRDefault="00A159CE" w:rsidP="00A159CE">
      <w:pPr>
        <w:widowControl w:val="0"/>
        <w:ind w:left="576"/>
      </w:pPr>
      <w:r w:rsidRPr="00AC52AB">
        <w:t>Tract 106.01</w:t>
      </w:r>
    </w:p>
    <w:p w14:paraId="1B99C572" w14:textId="77777777" w:rsidR="00A159CE" w:rsidRPr="00AC52AB" w:rsidRDefault="00A159CE" w:rsidP="00A159CE">
      <w:pPr>
        <w:widowControl w:val="0"/>
        <w:ind w:left="1152"/>
      </w:pPr>
      <w:r w:rsidRPr="00AC52AB">
        <w:t xml:space="preserve">Blocks: 1000, 1001, 1002, 1003, 1004, 1005, 1006, 1007, 1015, 1016, 1017, 1018, 1019, 1020, 1021, 1022, 1023, 1024, 1025, 1026, 1027, 1028, 1029, 1030, 1032, 1033, 1037, 1038, 1039, 2001, 2002, 2003, 2006, 2007, 2008, 2009  </w:t>
      </w:r>
      <w:r w:rsidRPr="00AC52AB">
        <w:tab/>
        <w:t>1689</w:t>
      </w:r>
    </w:p>
    <w:p w14:paraId="753856D1" w14:textId="77777777" w:rsidR="00A159CE" w:rsidRPr="00AC52AB" w:rsidRDefault="00A159CE" w:rsidP="00A159CE">
      <w:pPr>
        <w:widowControl w:val="0"/>
        <w:ind w:left="288"/>
      </w:pPr>
      <w:r w:rsidRPr="00AC52AB">
        <w:t xml:space="preserve">Dacusville Subtotal </w:t>
      </w:r>
      <w:r w:rsidRPr="00AC52AB">
        <w:tab/>
        <w:t>1,689</w:t>
      </w:r>
    </w:p>
    <w:p w14:paraId="0D6776CE" w14:textId="77777777" w:rsidR="00A159CE" w:rsidRPr="00AC52AB" w:rsidRDefault="00A159CE" w:rsidP="00A159CE">
      <w:pPr>
        <w:widowControl w:val="0"/>
        <w:ind w:left="288"/>
      </w:pPr>
      <w:r w:rsidRPr="00AC52AB">
        <w:t>East Liberty</w:t>
      </w:r>
    </w:p>
    <w:p w14:paraId="55457F72" w14:textId="77777777" w:rsidR="00A159CE" w:rsidRPr="00AC52AB" w:rsidRDefault="00A159CE" w:rsidP="00A159CE">
      <w:pPr>
        <w:widowControl w:val="0"/>
        <w:ind w:left="576"/>
      </w:pPr>
      <w:r w:rsidRPr="00AC52AB">
        <w:t>Tract 110.04</w:t>
      </w:r>
    </w:p>
    <w:p w14:paraId="6637249C" w14:textId="77777777" w:rsidR="00A159CE" w:rsidRPr="00AC52AB" w:rsidRDefault="00A159CE" w:rsidP="00A159CE">
      <w:pPr>
        <w:widowControl w:val="0"/>
        <w:ind w:left="1152"/>
      </w:pPr>
      <w:r w:rsidRPr="00AC52AB">
        <w:t xml:space="preserve">Blocks: 1000, 1001, 1002, 1003, 1012  </w:t>
      </w:r>
      <w:r w:rsidRPr="00AC52AB">
        <w:tab/>
        <w:t>84</w:t>
      </w:r>
    </w:p>
    <w:p w14:paraId="6C845999" w14:textId="77777777" w:rsidR="00A159CE" w:rsidRPr="00AC52AB" w:rsidRDefault="00A159CE" w:rsidP="00A159CE">
      <w:pPr>
        <w:widowControl w:val="0"/>
        <w:ind w:left="576"/>
      </w:pPr>
      <w:r w:rsidRPr="00AC52AB">
        <w:t>Tract 110.05</w:t>
      </w:r>
    </w:p>
    <w:p w14:paraId="2C6E361F" w14:textId="77777777" w:rsidR="00A159CE" w:rsidRPr="00AC52AB" w:rsidRDefault="00A159CE" w:rsidP="00A159CE">
      <w:pPr>
        <w:widowControl w:val="0"/>
        <w:ind w:left="1152"/>
      </w:pPr>
      <w:r w:rsidRPr="00AC52AB">
        <w:t xml:space="preserve">Blocks: 1013, 1029, 1030, 1031, 1033, 1034, 1035, 1036, 1037, 1038, 1039, 1040, 1041, 1042, 1043, 1044, 1045, 1046, 1047, 1048, 1056, 1057, 1058, 1059, 2000, 2001, 2002, 2003, 2004, 2005, 2006, 2007, 2008, 2009, 2010, 2011, 2012, 2013, 2014, 2015, 2016, 2017, 2018, 2019, 2020, 2021, 2022, 2023, 2024, 2025, 2026, 2029, 2030, 2031, 2032, 2033, 2034, 2040, 2041, 2046, 2047  </w:t>
      </w:r>
      <w:r w:rsidRPr="00AC52AB">
        <w:tab/>
        <w:t>1503</w:t>
      </w:r>
    </w:p>
    <w:p w14:paraId="1B1F20B3" w14:textId="77777777" w:rsidR="00A159CE" w:rsidRPr="00AC52AB" w:rsidRDefault="00A159CE" w:rsidP="00A159CE">
      <w:pPr>
        <w:widowControl w:val="0"/>
        <w:ind w:left="288"/>
      </w:pPr>
      <w:r w:rsidRPr="00AC52AB">
        <w:t xml:space="preserve">East Liberty Subtotal </w:t>
      </w:r>
      <w:r w:rsidRPr="00AC52AB">
        <w:tab/>
        <w:t>1,587</w:t>
      </w:r>
    </w:p>
    <w:p w14:paraId="143639EA" w14:textId="77777777" w:rsidR="00A159CE" w:rsidRPr="00AC52AB" w:rsidRDefault="00A159CE" w:rsidP="00A159CE">
      <w:pPr>
        <w:widowControl w:val="0"/>
        <w:ind w:left="288"/>
      </w:pPr>
      <w:r w:rsidRPr="00AC52AB">
        <w:t xml:space="preserve">East Pickens </w:t>
      </w:r>
      <w:r w:rsidRPr="00AC52AB">
        <w:tab/>
        <w:t>2,028</w:t>
      </w:r>
    </w:p>
    <w:p w14:paraId="7F587309" w14:textId="77777777" w:rsidR="00A159CE" w:rsidRPr="00AC52AB" w:rsidRDefault="00A159CE" w:rsidP="00A159CE">
      <w:pPr>
        <w:widowControl w:val="0"/>
        <w:ind w:left="288"/>
      </w:pPr>
      <w:r w:rsidRPr="00AC52AB">
        <w:t>Georges Creek</w:t>
      </w:r>
    </w:p>
    <w:p w14:paraId="7F4226D6" w14:textId="77777777" w:rsidR="00A159CE" w:rsidRPr="00AC52AB" w:rsidRDefault="00A159CE" w:rsidP="00A159CE">
      <w:pPr>
        <w:widowControl w:val="0"/>
        <w:ind w:left="576"/>
      </w:pPr>
      <w:r w:rsidRPr="00AC52AB">
        <w:t>Tract 106.03</w:t>
      </w:r>
    </w:p>
    <w:p w14:paraId="27D8E8A3" w14:textId="77777777" w:rsidR="00A159CE" w:rsidRPr="00AC52AB" w:rsidRDefault="00A159CE" w:rsidP="00A159CE">
      <w:pPr>
        <w:widowControl w:val="0"/>
        <w:ind w:left="1152"/>
      </w:pPr>
      <w:r w:rsidRPr="00AC52AB">
        <w:t xml:space="preserve">Blocks: 1000, 1001, 1002, 1003, 1014, 1015, 1016, 1017  </w:t>
      </w:r>
      <w:r w:rsidRPr="00AC52AB">
        <w:tab/>
        <w:t>323</w:t>
      </w:r>
    </w:p>
    <w:p w14:paraId="476189A9" w14:textId="77777777" w:rsidR="00A159CE" w:rsidRPr="00AC52AB" w:rsidRDefault="00A159CE" w:rsidP="00A159CE">
      <w:pPr>
        <w:widowControl w:val="0"/>
        <w:ind w:left="576"/>
      </w:pPr>
      <w:r w:rsidRPr="00AC52AB">
        <w:t>Tract 106.04</w:t>
      </w:r>
    </w:p>
    <w:p w14:paraId="03EAE713" w14:textId="77777777" w:rsidR="00A159CE" w:rsidRPr="00AC52AB" w:rsidRDefault="00A159CE" w:rsidP="00A159CE">
      <w:pPr>
        <w:widowControl w:val="0"/>
        <w:ind w:left="1152"/>
      </w:pPr>
      <w:r w:rsidRPr="00AC52AB">
        <w:t xml:space="preserve">Blocks: 3016  </w:t>
      </w:r>
      <w:r w:rsidRPr="00AC52AB">
        <w:tab/>
        <w:t>18</w:t>
      </w:r>
    </w:p>
    <w:p w14:paraId="65AF6CBC" w14:textId="77777777" w:rsidR="00A159CE" w:rsidRPr="00AC52AB" w:rsidRDefault="00A159CE" w:rsidP="00A159CE">
      <w:pPr>
        <w:widowControl w:val="0"/>
        <w:ind w:left="288"/>
      </w:pPr>
      <w:r w:rsidRPr="00AC52AB">
        <w:t xml:space="preserve">Georges Creek Subtotal </w:t>
      </w:r>
      <w:r w:rsidRPr="00AC52AB">
        <w:tab/>
        <w:t>341</w:t>
      </w:r>
    </w:p>
    <w:p w14:paraId="15EB6847" w14:textId="77777777" w:rsidR="00A159CE" w:rsidRPr="00AC52AB" w:rsidRDefault="00A159CE" w:rsidP="00A159CE">
      <w:pPr>
        <w:widowControl w:val="0"/>
        <w:ind w:left="288"/>
      </w:pPr>
      <w:r w:rsidRPr="00AC52AB">
        <w:t xml:space="preserve">Glassy Mountain </w:t>
      </w:r>
      <w:r w:rsidRPr="00AC52AB">
        <w:tab/>
        <w:t>2,090</w:t>
      </w:r>
    </w:p>
    <w:p w14:paraId="030C2890" w14:textId="77777777" w:rsidR="00A159CE" w:rsidRPr="00AC52AB" w:rsidRDefault="00A159CE" w:rsidP="00A159CE">
      <w:pPr>
        <w:widowControl w:val="0"/>
        <w:ind w:left="288"/>
      </w:pPr>
      <w:r w:rsidRPr="00AC52AB">
        <w:t xml:space="preserve">Griffin </w:t>
      </w:r>
      <w:r w:rsidRPr="00AC52AB">
        <w:tab/>
        <w:t>2,208</w:t>
      </w:r>
    </w:p>
    <w:p w14:paraId="047CDBB5" w14:textId="77777777" w:rsidR="00A159CE" w:rsidRPr="00AC52AB" w:rsidRDefault="00A159CE" w:rsidP="00A159CE">
      <w:pPr>
        <w:widowControl w:val="0"/>
        <w:ind w:left="288"/>
      </w:pPr>
      <w:r w:rsidRPr="00AC52AB">
        <w:t>Holly Springs</w:t>
      </w:r>
    </w:p>
    <w:p w14:paraId="4505557F" w14:textId="77777777" w:rsidR="00A159CE" w:rsidRPr="00AC52AB" w:rsidRDefault="00A159CE" w:rsidP="00A159CE">
      <w:pPr>
        <w:widowControl w:val="0"/>
        <w:ind w:left="576"/>
      </w:pPr>
      <w:r w:rsidRPr="00AC52AB">
        <w:t>Tract 101</w:t>
      </w:r>
    </w:p>
    <w:p w14:paraId="78ADB015" w14:textId="77777777" w:rsidR="00A159CE" w:rsidRPr="00AC52AB" w:rsidRDefault="00A159CE" w:rsidP="00A159CE">
      <w:pPr>
        <w:widowControl w:val="0"/>
        <w:ind w:left="1152"/>
      </w:pPr>
      <w:r w:rsidRPr="00AC52AB">
        <w:t xml:space="preserve">Blocks: 1000, 1001, 1002, 1003, 1004, 1005, 1006, 1007, 1008, 1009, 1010, 1011, 1012, 1013, 1014, 1015,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2007, 2008, 2009, 2010, 2011, 2012, 2022, 2023, 2024, 2025, 2028, 2029, 2030, 2031, 2032, 2033, 2034, 2035, 2036, 2040, 2041, 2042, 2043, 2044, 2045, 2046, 2047, 2057, 2058, 2059, 2060, 2061, 2062, 2063, 2064  </w:t>
      </w:r>
      <w:r w:rsidRPr="00AC52AB">
        <w:tab/>
        <w:t>1418</w:t>
      </w:r>
    </w:p>
    <w:p w14:paraId="3A490712" w14:textId="77777777" w:rsidR="00A159CE" w:rsidRPr="00AC52AB" w:rsidRDefault="00A159CE" w:rsidP="00A159CE">
      <w:pPr>
        <w:widowControl w:val="0"/>
        <w:ind w:left="576"/>
      </w:pPr>
      <w:r w:rsidRPr="00AC52AB">
        <w:t>Tract 102.01</w:t>
      </w:r>
    </w:p>
    <w:p w14:paraId="1EA117AE" w14:textId="77777777" w:rsidR="00A159CE" w:rsidRPr="00AC52AB" w:rsidRDefault="00A159CE" w:rsidP="00A159CE">
      <w:pPr>
        <w:widowControl w:val="0"/>
        <w:ind w:left="1152"/>
      </w:pPr>
      <w:r w:rsidRPr="00AC52AB">
        <w:t xml:space="preserve">Blocks: 2003, 2004, 2005, 2006, 2060  </w:t>
      </w:r>
      <w:r w:rsidRPr="00AC52AB">
        <w:tab/>
        <w:t>19</w:t>
      </w:r>
    </w:p>
    <w:p w14:paraId="25163565" w14:textId="77777777" w:rsidR="00A159CE" w:rsidRPr="00AC52AB" w:rsidRDefault="00A159CE" w:rsidP="00A159CE">
      <w:pPr>
        <w:widowControl w:val="0"/>
        <w:ind w:left="576"/>
      </w:pPr>
      <w:r w:rsidRPr="00AC52AB">
        <w:t>Tract 104.01</w:t>
      </w:r>
    </w:p>
    <w:p w14:paraId="600B2C98" w14:textId="77777777" w:rsidR="00A159CE" w:rsidRPr="00AC52AB" w:rsidRDefault="00A159CE" w:rsidP="00A159CE">
      <w:pPr>
        <w:widowControl w:val="0"/>
        <w:ind w:left="1152"/>
      </w:pPr>
      <w:r w:rsidRPr="00AC52AB">
        <w:t xml:space="preserve">Blocks: 1006, 1007, 1008, 1009, 1010, 1011, 1012, 1013, 1014, 1015, 1021, 1022, 1023, 1024  </w:t>
      </w:r>
      <w:r w:rsidRPr="00AC52AB">
        <w:tab/>
        <w:t>534</w:t>
      </w:r>
    </w:p>
    <w:p w14:paraId="27BAB94F" w14:textId="77777777" w:rsidR="00A159CE" w:rsidRPr="00AC52AB" w:rsidRDefault="00A159CE" w:rsidP="00A159CE">
      <w:pPr>
        <w:widowControl w:val="0"/>
        <w:ind w:left="288"/>
      </w:pPr>
      <w:r w:rsidRPr="00AC52AB">
        <w:t xml:space="preserve">Holly Springs Subtotal </w:t>
      </w:r>
      <w:r w:rsidRPr="00AC52AB">
        <w:tab/>
        <w:t>1,971</w:t>
      </w:r>
    </w:p>
    <w:p w14:paraId="4163C95E" w14:textId="77777777" w:rsidR="00A159CE" w:rsidRPr="00AC52AB" w:rsidRDefault="00A159CE" w:rsidP="00A159CE">
      <w:pPr>
        <w:widowControl w:val="0"/>
        <w:ind w:left="288"/>
      </w:pPr>
      <w:r w:rsidRPr="00AC52AB">
        <w:t>Lenhardt</w:t>
      </w:r>
    </w:p>
    <w:p w14:paraId="2C30E16F" w14:textId="77777777" w:rsidR="00A159CE" w:rsidRPr="00AC52AB" w:rsidRDefault="00A159CE" w:rsidP="00A159CE">
      <w:pPr>
        <w:widowControl w:val="0"/>
        <w:ind w:left="576"/>
      </w:pPr>
      <w:r w:rsidRPr="00AC52AB">
        <w:t>Tract 106.03</w:t>
      </w:r>
    </w:p>
    <w:p w14:paraId="6A452155" w14:textId="77777777" w:rsidR="00A159CE" w:rsidRPr="00AC52AB" w:rsidRDefault="00A159CE" w:rsidP="00A159CE">
      <w:pPr>
        <w:widowControl w:val="0"/>
        <w:ind w:left="1152"/>
      </w:pPr>
      <w:r w:rsidRPr="00AC52AB">
        <w:t xml:space="preserve">Blocks: 1004, 1005, 1011, 1012, 1013  </w:t>
      </w:r>
      <w:r w:rsidRPr="00AC52AB">
        <w:tab/>
        <w:t>729</w:t>
      </w:r>
    </w:p>
    <w:p w14:paraId="791CBB0D" w14:textId="77777777" w:rsidR="00A159CE" w:rsidRPr="00AC52AB" w:rsidRDefault="00A159CE" w:rsidP="00A159CE">
      <w:pPr>
        <w:widowControl w:val="0"/>
        <w:ind w:left="288"/>
      </w:pPr>
      <w:r w:rsidRPr="00AC52AB">
        <w:t xml:space="preserve">Lenhardt Subtotal </w:t>
      </w:r>
      <w:r w:rsidRPr="00AC52AB">
        <w:tab/>
        <w:t>729</w:t>
      </w:r>
    </w:p>
    <w:p w14:paraId="5E40E79E" w14:textId="77777777" w:rsidR="00A159CE" w:rsidRPr="00AC52AB" w:rsidRDefault="00A159CE" w:rsidP="00A159CE">
      <w:pPr>
        <w:widowControl w:val="0"/>
        <w:ind w:left="288"/>
      </w:pPr>
      <w:r w:rsidRPr="00AC52AB">
        <w:t>Mountain View</w:t>
      </w:r>
    </w:p>
    <w:p w14:paraId="7B028903" w14:textId="77777777" w:rsidR="00A159CE" w:rsidRPr="00AC52AB" w:rsidRDefault="00A159CE" w:rsidP="00A159CE">
      <w:pPr>
        <w:widowControl w:val="0"/>
        <w:ind w:left="576"/>
      </w:pPr>
      <w:r w:rsidRPr="00AC52AB">
        <w:t>Tract 102.01</w:t>
      </w:r>
    </w:p>
    <w:p w14:paraId="2B4F3885" w14:textId="77777777" w:rsidR="00A159CE" w:rsidRPr="00AC52AB" w:rsidRDefault="00A159CE" w:rsidP="00A159CE">
      <w:pPr>
        <w:widowControl w:val="0"/>
        <w:ind w:left="1152"/>
      </w:pPr>
      <w:r w:rsidRPr="00AC52AB">
        <w:t xml:space="preserve">Blocks: 1004, 1005, 2000, 2001, 2002, 2007, 2009, 2010, 2011, 2012, 2013, 2015, 2016, 2017, 2018, 2019, 2028, 2029, 2030, 2032, 2033, 2036, 2037, 2038, 2039, 2040, 2041, 2042, 2043, 2044, 2045, 2046, 2047, 2048, 2049, 2050, 2051, 2052, 2053, 2054, 2055, 2056, 2057, 2058, 2059  </w:t>
      </w:r>
      <w:r w:rsidRPr="00AC52AB">
        <w:tab/>
        <w:t>687</w:t>
      </w:r>
    </w:p>
    <w:p w14:paraId="193806AF" w14:textId="77777777" w:rsidR="00A159CE" w:rsidRPr="00AC52AB" w:rsidRDefault="00A159CE" w:rsidP="00A159CE">
      <w:pPr>
        <w:widowControl w:val="0"/>
        <w:ind w:left="576"/>
      </w:pPr>
      <w:r w:rsidRPr="00AC52AB">
        <w:t>Tract 102.02</w:t>
      </w:r>
    </w:p>
    <w:p w14:paraId="15651C2D" w14:textId="77777777" w:rsidR="00A159CE" w:rsidRPr="00AC52AB" w:rsidRDefault="00A159CE" w:rsidP="00A159CE">
      <w:pPr>
        <w:widowControl w:val="0"/>
        <w:ind w:left="1152"/>
      </w:pPr>
      <w:r w:rsidRPr="00AC52AB">
        <w:t xml:space="preserve">Blocks: 3003, 3008  </w:t>
      </w:r>
      <w:r w:rsidRPr="00AC52AB">
        <w:tab/>
        <w:t>0</w:t>
      </w:r>
    </w:p>
    <w:p w14:paraId="62F6B174" w14:textId="77777777" w:rsidR="00A159CE" w:rsidRPr="00AC52AB" w:rsidRDefault="00A159CE" w:rsidP="00A159CE">
      <w:pPr>
        <w:widowControl w:val="0"/>
        <w:ind w:left="288"/>
      </w:pPr>
      <w:r w:rsidRPr="00AC52AB">
        <w:t xml:space="preserve">Mountain View Subtotal </w:t>
      </w:r>
      <w:r w:rsidRPr="00AC52AB">
        <w:tab/>
        <w:t>687</w:t>
      </w:r>
    </w:p>
    <w:p w14:paraId="2D029771" w14:textId="77777777" w:rsidR="00A159CE" w:rsidRPr="00AC52AB" w:rsidRDefault="00A159CE" w:rsidP="00A159CE">
      <w:pPr>
        <w:widowControl w:val="0"/>
        <w:ind w:left="288"/>
      </w:pPr>
      <w:r w:rsidRPr="00AC52AB">
        <w:t xml:space="preserve">Nine Forks </w:t>
      </w:r>
      <w:r w:rsidRPr="00AC52AB">
        <w:tab/>
        <w:t>1,909</w:t>
      </w:r>
    </w:p>
    <w:p w14:paraId="57789DE5" w14:textId="77777777" w:rsidR="00A159CE" w:rsidRPr="00AC52AB" w:rsidRDefault="00A159CE" w:rsidP="00A159CE">
      <w:pPr>
        <w:widowControl w:val="0"/>
        <w:ind w:left="288"/>
      </w:pPr>
      <w:r w:rsidRPr="00AC52AB">
        <w:t xml:space="preserve">North Liberty </w:t>
      </w:r>
      <w:r w:rsidRPr="00AC52AB">
        <w:tab/>
        <w:t>1,871</w:t>
      </w:r>
    </w:p>
    <w:p w14:paraId="494E3DD9" w14:textId="77777777" w:rsidR="00A159CE" w:rsidRPr="00AC52AB" w:rsidRDefault="00A159CE" w:rsidP="00A159CE">
      <w:pPr>
        <w:widowControl w:val="0"/>
        <w:ind w:left="288"/>
      </w:pPr>
      <w:r w:rsidRPr="00AC52AB">
        <w:t xml:space="preserve">North Pickens </w:t>
      </w:r>
      <w:r w:rsidRPr="00AC52AB">
        <w:tab/>
        <w:t>2,094</w:t>
      </w:r>
    </w:p>
    <w:p w14:paraId="59A777A3" w14:textId="77777777" w:rsidR="00A159CE" w:rsidRPr="00AC52AB" w:rsidRDefault="00A159CE" w:rsidP="00A159CE">
      <w:pPr>
        <w:widowControl w:val="0"/>
        <w:ind w:left="288"/>
      </w:pPr>
      <w:r w:rsidRPr="00AC52AB">
        <w:t>Praters Creek</w:t>
      </w:r>
    </w:p>
    <w:p w14:paraId="08A57ED6" w14:textId="77777777" w:rsidR="00A159CE" w:rsidRPr="00AC52AB" w:rsidRDefault="00A159CE" w:rsidP="00A159CE">
      <w:pPr>
        <w:widowControl w:val="0"/>
        <w:ind w:left="576"/>
      </w:pPr>
      <w:r w:rsidRPr="00AC52AB">
        <w:t>Tract 102.02</w:t>
      </w:r>
    </w:p>
    <w:p w14:paraId="4FFF8A51" w14:textId="77777777" w:rsidR="00A159CE" w:rsidRPr="00AC52AB" w:rsidRDefault="00A159CE" w:rsidP="00A159CE">
      <w:pPr>
        <w:widowControl w:val="0"/>
        <w:ind w:left="1152"/>
      </w:pPr>
      <w:r w:rsidRPr="00AC52AB">
        <w:t xml:space="preserve">Blocks: 1019, 1020  </w:t>
      </w:r>
      <w:r w:rsidRPr="00AC52AB">
        <w:tab/>
        <w:t>23</w:t>
      </w:r>
    </w:p>
    <w:p w14:paraId="196A3692" w14:textId="77777777" w:rsidR="00A159CE" w:rsidRPr="00AC52AB" w:rsidRDefault="00A159CE" w:rsidP="00A159CE">
      <w:pPr>
        <w:widowControl w:val="0"/>
        <w:ind w:left="576"/>
      </w:pPr>
      <w:r w:rsidRPr="00AC52AB">
        <w:t>Tract 103.01</w:t>
      </w:r>
    </w:p>
    <w:p w14:paraId="1ABC3D28" w14:textId="77777777" w:rsidR="00A159CE" w:rsidRPr="00AC52AB" w:rsidRDefault="00A159CE" w:rsidP="00A159CE">
      <w:pPr>
        <w:widowControl w:val="0"/>
        <w:ind w:left="1152"/>
      </w:pPr>
      <w:r w:rsidRPr="00AC52AB">
        <w:t xml:space="preserve">Blocks: 1000, 1001, 1002, 1003, 1016, 1017, 1018, 1019, 1020, 1021, 1022, 1023, 1024, 1025, 1026, 1029, 1030, 1032, 1037, 1038, 1044, 1045  </w:t>
      </w:r>
      <w:r w:rsidRPr="00AC52AB">
        <w:tab/>
        <w:t>370</w:t>
      </w:r>
    </w:p>
    <w:p w14:paraId="4282F143" w14:textId="77777777" w:rsidR="00A159CE" w:rsidRPr="00AC52AB" w:rsidRDefault="00A159CE" w:rsidP="00A159CE">
      <w:pPr>
        <w:widowControl w:val="0"/>
        <w:ind w:left="576"/>
      </w:pPr>
      <w:r w:rsidRPr="00AC52AB">
        <w:t>Tract 104.03</w:t>
      </w:r>
    </w:p>
    <w:p w14:paraId="346E66FD" w14:textId="77777777" w:rsidR="00A159CE" w:rsidRPr="00AC52AB" w:rsidRDefault="00A159CE" w:rsidP="00A159CE">
      <w:pPr>
        <w:widowControl w:val="0"/>
        <w:ind w:left="1152"/>
      </w:pPr>
      <w:r w:rsidRPr="00AC52AB">
        <w:t xml:space="preserve">Blocks: 1029, 1040, 1041, 1042, 1043, 1044, 1045, 1046, 1047, 1053, 1054  </w:t>
      </w:r>
      <w:r w:rsidRPr="00AC52AB">
        <w:tab/>
        <w:t>409</w:t>
      </w:r>
    </w:p>
    <w:p w14:paraId="0A71D4FA" w14:textId="77777777" w:rsidR="00A159CE" w:rsidRPr="00AC52AB" w:rsidRDefault="00A159CE" w:rsidP="00A159CE">
      <w:pPr>
        <w:widowControl w:val="0"/>
        <w:ind w:left="576"/>
      </w:pPr>
      <w:r w:rsidRPr="00AC52AB">
        <w:t>Tract 104.04</w:t>
      </w:r>
    </w:p>
    <w:p w14:paraId="4C041EDC" w14:textId="77777777" w:rsidR="00A159CE" w:rsidRPr="00AC52AB" w:rsidRDefault="00A159CE" w:rsidP="00A159CE">
      <w:pPr>
        <w:widowControl w:val="0"/>
        <w:ind w:left="1152"/>
      </w:pPr>
      <w:r w:rsidRPr="00AC52AB">
        <w:t xml:space="preserve">Blocks: 1042, 1043, 1044  </w:t>
      </w:r>
      <w:r w:rsidRPr="00AC52AB">
        <w:tab/>
        <w:t>0</w:t>
      </w:r>
    </w:p>
    <w:p w14:paraId="5520C5EC" w14:textId="77777777" w:rsidR="00A159CE" w:rsidRPr="00AC52AB" w:rsidRDefault="00A159CE" w:rsidP="00A159CE">
      <w:pPr>
        <w:widowControl w:val="0"/>
        <w:ind w:left="288"/>
      </w:pPr>
      <w:r w:rsidRPr="00AC52AB">
        <w:t xml:space="preserve">Praters Creek Subtotal </w:t>
      </w:r>
      <w:r w:rsidRPr="00AC52AB">
        <w:tab/>
        <w:t>802</w:t>
      </w:r>
    </w:p>
    <w:p w14:paraId="6555CD11" w14:textId="77777777" w:rsidR="00A159CE" w:rsidRPr="00AC52AB" w:rsidRDefault="00A159CE" w:rsidP="00A159CE">
      <w:pPr>
        <w:widowControl w:val="0"/>
        <w:ind w:left="288"/>
      </w:pPr>
      <w:r w:rsidRPr="00AC52AB">
        <w:t xml:space="preserve">Pumpkintown </w:t>
      </w:r>
      <w:r w:rsidRPr="00AC52AB">
        <w:tab/>
        <w:t>2,141</w:t>
      </w:r>
    </w:p>
    <w:p w14:paraId="27A8F951" w14:textId="77777777" w:rsidR="00A159CE" w:rsidRPr="00AC52AB" w:rsidRDefault="00A159CE" w:rsidP="00A159CE">
      <w:pPr>
        <w:widowControl w:val="0"/>
        <w:ind w:left="288"/>
      </w:pPr>
      <w:r w:rsidRPr="00AC52AB">
        <w:t>Rices Creek</w:t>
      </w:r>
    </w:p>
    <w:p w14:paraId="187160BC" w14:textId="77777777" w:rsidR="00A159CE" w:rsidRPr="00AC52AB" w:rsidRDefault="00A159CE" w:rsidP="00A159CE">
      <w:pPr>
        <w:widowControl w:val="0"/>
        <w:ind w:left="576"/>
      </w:pPr>
      <w:r w:rsidRPr="00AC52AB">
        <w:t>Tract 110.01</w:t>
      </w:r>
    </w:p>
    <w:p w14:paraId="5098CAA3"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w:t>
      </w:r>
      <w:r w:rsidRPr="00AC52AB">
        <w:tab/>
        <w:t>1195</w:t>
      </w:r>
    </w:p>
    <w:p w14:paraId="10A2ADDA" w14:textId="77777777" w:rsidR="00A159CE" w:rsidRPr="00AC52AB" w:rsidRDefault="00A159CE" w:rsidP="00A159CE">
      <w:pPr>
        <w:widowControl w:val="0"/>
        <w:ind w:left="576"/>
      </w:pPr>
      <w:r w:rsidRPr="00AC52AB">
        <w:t>Tract 110.04</w:t>
      </w:r>
    </w:p>
    <w:p w14:paraId="4BF4477B"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2026, 2027, 2028, 2029, 2030, 2031, 2032, 2042  </w:t>
      </w:r>
      <w:r w:rsidRPr="00AC52AB">
        <w:tab/>
        <w:t>670</w:t>
      </w:r>
    </w:p>
    <w:p w14:paraId="756717DE" w14:textId="77777777" w:rsidR="00A159CE" w:rsidRPr="00AC52AB" w:rsidRDefault="00A159CE" w:rsidP="00A159CE">
      <w:pPr>
        <w:widowControl w:val="0"/>
        <w:ind w:left="288"/>
      </w:pPr>
      <w:r w:rsidRPr="00AC52AB">
        <w:t xml:space="preserve">Rices Creek Subtotal </w:t>
      </w:r>
      <w:r w:rsidRPr="00AC52AB">
        <w:tab/>
        <w:t>1,865</w:t>
      </w:r>
    </w:p>
    <w:p w14:paraId="0F0B85DB" w14:textId="77777777" w:rsidR="00A159CE" w:rsidRPr="00AC52AB" w:rsidRDefault="00A159CE" w:rsidP="00A159CE">
      <w:pPr>
        <w:widowControl w:val="0"/>
        <w:ind w:left="288"/>
      </w:pPr>
      <w:r w:rsidRPr="00AC52AB">
        <w:t xml:space="preserve">Skelton </w:t>
      </w:r>
      <w:r w:rsidRPr="00AC52AB">
        <w:tab/>
        <w:t>1,725</w:t>
      </w:r>
    </w:p>
    <w:p w14:paraId="481ACCBE" w14:textId="77777777" w:rsidR="00A159CE" w:rsidRPr="00AC52AB" w:rsidRDefault="00A159CE" w:rsidP="00A159CE">
      <w:pPr>
        <w:widowControl w:val="0"/>
        <w:ind w:left="288"/>
      </w:pPr>
      <w:r w:rsidRPr="00AC52AB">
        <w:t xml:space="preserve">South Pickens </w:t>
      </w:r>
      <w:r w:rsidRPr="00AC52AB">
        <w:tab/>
        <w:t>2,147</w:t>
      </w:r>
    </w:p>
    <w:p w14:paraId="472D78FA" w14:textId="77777777" w:rsidR="00A159CE" w:rsidRPr="00AC52AB" w:rsidRDefault="00A159CE" w:rsidP="00A159CE">
      <w:pPr>
        <w:widowControl w:val="0"/>
        <w:ind w:left="288"/>
      </w:pPr>
      <w:r w:rsidRPr="00AC52AB">
        <w:t>Vinland</w:t>
      </w:r>
    </w:p>
    <w:p w14:paraId="3686F480" w14:textId="77777777" w:rsidR="00A159CE" w:rsidRPr="00AC52AB" w:rsidRDefault="00A159CE" w:rsidP="00A159CE">
      <w:pPr>
        <w:widowControl w:val="0"/>
        <w:ind w:left="576"/>
      </w:pPr>
      <w:r w:rsidRPr="00AC52AB">
        <w:t>Tract 106.03</w:t>
      </w:r>
    </w:p>
    <w:p w14:paraId="725E98A1" w14:textId="77777777" w:rsidR="00A159CE" w:rsidRPr="00AC52AB" w:rsidRDefault="00A159CE" w:rsidP="00A159CE">
      <w:pPr>
        <w:widowControl w:val="0"/>
        <w:ind w:left="1152"/>
      </w:pPr>
      <w:r w:rsidRPr="00AC52AB">
        <w:t xml:space="preserve">Blocks: 2000, 2001, 2002, 2003, 2004, 2005, 2006, 2007, 2008, 2009, 2010, 2011, 2012, 2013, 2014, 2015  </w:t>
      </w:r>
      <w:r w:rsidRPr="00AC52AB">
        <w:tab/>
        <w:t>1333</w:t>
      </w:r>
    </w:p>
    <w:p w14:paraId="3212594B" w14:textId="77777777" w:rsidR="00A159CE" w:rsidRPr="00AC52AB" w:rsidRDefault="00A159CE" w:rsidP="00A159CE">
      <w:pPr>
        <w:widowControl w:val="0"/>
        <w:ind w:left="576"/>
      </w:pPr>
      <w:r w:rsidRPr="00AC52AB">
        <w:t>Tract 106.04</w:t>
      </w:r>
    </w:p>
    <w:p w14:paraId="04F84F04" w14:textId="77777777" w:rsidR="00A159CE" w:rsidRPr="00AC52AB" w:rsidRDefault="00A159CE" w:rsidP="00A159CE">
      <w:pPr>
        <w:widowControl w:val="0"/>
        <w:ind w:left="1152"/>
      </w:pPr>
      <w:r w:rsidRPr="00AC52AB">
        <w:t xml:space="preserve">Blocks: 3007, 3008, 3015  </w:t>
      </w:r>
      <w:r w:rsidRPr="00AC52AB">
        <w:tab/>
        <w:t>99</w:t>
      </w:r>
    </w:p>
    <w:p w14:paraId="44FC0BD8" w14:textId="77777777" w:rsidR="00A159CE" w:rsidRPr="00AC52AB" w:rsidRDefault="00A159CE" w:rsidP="00A159CE">
      <w:pPr>
        <w:widowControl w:val="0"/>
        <w:ind w:left="288"/>
      </w:pPr>
      <w:r w:rsidRPr="00AC52AB">
        <w:t xml:space="preserve">Vinland Subtotal </w:t>
      </w:r>
      <w:r w:rsidRPr="00AC52AB">
        <w:tab/>
        <w:t>1,432</w:t>
      </w:r>
    </w:p>
    <w:p w14:paraId="145F2A93" w14:textId="77777777" w:rsidR="00A159CE" w:rsidRPr="00AC52AB" w:rsidRDefault="00A159CE" w:rsidP="00A159CE">
      <w:pPr>
        <w:widowControl w:val="0"/>
        <w:ind w:left="288"/>
      </w:pPr>
      <w:r w:rsidRPr="00AC52AB">
        <w:t xml:space="preserve">West Pickens </w:t>
      </w:r>
      <w:r w:rsidRPr="00AC52AB">
        <w:tab/>
        <w:t>2,264</w:t>
      </w:r>
    </w:p>
    <w:p w14:paraId="21F0F95C" w14:textId="77777777" w:rsidR="00A159CE" w:rsidRPr="00AC52AB" w:rsidRDefault="00A159CE" w:rsidP="00A159CE">
      <w:pPr>
        <w:widowControl w:val="0"/>
        <w:ind w:left="288"/>
      </w:pPr>
      <w:r w:rsidRPr="00AC52AB">
        <w:t xml:space="preserve">County Pickens SC Subtotal </w:t>
      </w:r>
      <w:r w:rsidRPr="00AC52AB">
        <w:tab/>
        <w:t>41,231</w:t>
      </w:r>
    </w:p>
    <w:p w14:paraId="349AFB7D" w14:textId="77777777" w:rsidR="00A159CE" w:rsidRPr="00AC52AB" w:rsidRDefault="00A159CE" w:rsidP="00A159CE">
      <w:pPr>
        <w:widowControl w:val="0"/>
      </w:pPr>
      <w:r w:rsidRPr="00AC52AB">
        <w:t xml:space="preserve">DISTRICT 4 Total </w:t>
      </w:r>
      <w:r w:rsidRPr="00AC52AB">
        <w:tab/>
        <w:t>42,277</w:t>
      </w:r>
    </w:p>
    <w:p w14:paraId="38AEC5AC" w14:textId="77777777" w:rsidR="00A159CE" w:rsidRPr="00AC52AB" w:rsidRDefault="00A159CE" w:rsidP="00A159CE">
      <w:pPr>
        <w:widowControl w:val="0"/>
      </w:pPr>
      <w:r w:rsidRPr="00AC52AB">
        <w:t>Area</w:t>
      </w:r>
      <w:r w:rsidRPr="00AC52AB">
        <w:tab/>
        <w:t>Population</w:t>
      </w:r>
    </w:p>
    <w:p w14:paraId="23E23A77" w14:textId="77777777" w:rsidR="00A159CE" w:rsidRPr="00AC52AB" w:rsidRDefault="00A159CE" w:rsidP="00A159CE">
      <w:pPr>
        <w:widowControl w:val="0"/>
      </w:pPr>
      <w:r w:rsidRPr="00AC52AB">
        <w:t>DISTRICT 5</w:t>
      </w:r>
    </w:p>
    <w:p w14:paraId="38E9BF0C" w14:textId="77777777" w:rsidR="00A159CE" w:rsidRPr="00AC52AB" w:rsidRDefault="00A159CE" w:rsidP="00A159CE">
      <w:pPr>
        <w:widowControl w:val="0"/>
      </w:pPr>
      <w:r w:rsidRPr="00AC52AB">
        <w:t>Area</w:t>
      </w:r>
      <w:r w:rsidRPr="00AC52AB">
        <w:tab/>
        <w:t>Population</w:t>
      </w:r>
    </w:p>
    <w:p w14:paraId="7A5304B3" w14:textId="77777777" w:rsidR="00A159CE" w:rsidRPr="00AC52AB" w:rsidRDefault="00A159CE" w:rsidP="00A159CE">
      <w:pPr>
        <w:widowControl w:val="0"/>
        <w:ind w:left="288"/>
      </w:pPr>
      <w:r w:rsidRPr="00AC52AB">
        <w:t>County: Pickens SC</w:t>
      </w:r>
    </w:p>
    <w:p w14:paraId="5DE842F5" w14:textId="77777777" w:rsidR="00A159CE" w:rsidRPr="00AC52AB" w:rsidRDefault="00A159CE" w:rsidP="00A159CE">
      <w:pPr>
        <w:widowControl w:val="0"/>
        <w:ind w:left="288"/>
      </w:pPr>
      <w:r w:rsidRPr="00AC52AB">
        <w:t xml:space="preserve">Brushy Creek </w:t>
      </w:r>
      <w:r w:rsidRPr="00AC52AB">
        <w:tab/>
        <w:t>2,398</w:t>
      </w:r>
    </w:p>
    <w:p w14:paraId="325D9BA1" w14:textId="77777777" w:rsidR="00A159CE" w:rsidRPr="00AC52AB" w:rsidRDefault="00A159CE" w:rsidP="00A159CE">
      <w:pPr>
        <w:widowControl w:val="0"/>
        <w:ind w:left="288"/>
      </w:pPr>
      <w:r w:rsidRPr="00AC52AB">
        <w:t>Crestview</w:t>
      </w:r>
    </w:p>
    <w:p w14:paraId="4C28352C" w14:textId="77777777" w:rsidR="00A159CE" w:rsidRPr="00AC52AB" w:rsidRDefault="00A159CE" w:rsidP="00A159CE">
      <w:pPr>
        <w:widowControl w:val="0"/>
        <w:ind w:left="576"/>
      </w:pPr>
      <w:r w:rsidRPr="00AC52AB">
        <w:t>Tract 109.04</w:t>
      </w:r>
    </w:p>
    <w:p w14:paraId="3D8CAFFA" w14:textId="77777777" w:rsidR="00A159CE" w:rsidRPr="00AC52AB" w:rsidRDefault="00A159CE" w:rsidP="00A159CE">
      <w:pPr>
        <w:widowControl w:val="0"/>
        <w:ind w:left="1152"/>
      </w:pPr>
      <w:r w:rsidRPr="00AC52AB">
        <w:t xml:space="preserve">Blocks: 2000, 2001, 2002, 2003, 2004, 2005, 2006, 2007, 2008, 2009, 2010, 2011, 2012, 2013, 2014, 2015, 2016, 2018  </w:t>
      </w:r>
      <w:r w:rsidRPr="00AC52AB">
        <w:tab/>
        <w:t>1396</w:t>
      </w:r>
    </w:p>
    <w:p w14:paraId="5947DF3D" w14:textId="77777777" w:rsidR="00A159CE" w:rsidRPr="00AC52AB" w:rsidRDefault="00A159CE" w:rsidP="00A159CE">
      <w:pPr>
        <w:widowControl w:val="0"/>
        <w:ind w:left="576"/>
      </w:pPr>
      <w:r w:rsidRPr="00AC52AB">
        <w:t>Tract 109.05</w:t>
      </w:r>
    </w:p>
    <w:p w14:paraId="354C03B3" w14:textId="77777777" w:rsidR="00A159CE" w:rsidRPr="00AC52AB" w:rsidRDefault="00A159CE" w:rsidP="00A159CE">
      <w:pPr>
        <w:widowControl w:val="0"/>
        <w:ind w:left="1152"/>
      </w:pPr>
      <w:r w:rsidRPr="00AC52AB">
        <w:t xml:space="preserve">Blocks: 2000, 2001, 2002, 2003  </w:t>
      </w:r>
      <w:r w:rsidRPr="00AC52AB">
        <w:tab/>
        <w:t>445</w:t>
      </w:r>
    </w:p>
    <w:p w14:paraId="4036AA04" w14:textId="77777777" w:rsidR="00A159CE" w:rsidRPr="00AC52AB" w:rsidRDefault="00A159CE" w:rsidP="00A159CE">
      <w:pPr>
        <w:widowControl w:val="0"/>
        <w:ind w:left="288"/>
      </w:pPr>
      <w:r w:rsidRPr="00AC52AB">
        <w:t xml:space="preserve">Crestview Subtotal </w:t>
      </w:r>
      <w:r w:rsidRPr="00AC52AB">
        <w:tab/>
        <w:t>1,841</w:t>
      </w:r>
    </w:p>
    <w:p w14:paraId="0C2539F1" w14:textId="77777777" w:rsidR="00A159CE" w:rsidRPr="00AC52AB" w:rsidRDefault="00A159CE" w:rsidP="00A159CE">
      <w:pPr>
        <w:widowControl w:val="0"/>
        <w:ind w:left="288"/>
      </w:pPr>
      <w:r w:rsidRPr="00AC52AB">
        <w:t>Crosswell</w:t>
      </w:r>
    </w:p>
    <w:p w14:paraId="0B2C87E7" w14:textId="77777777" w:rsidR="00A159CE" w:rsidRPr="00AC52AB" w:rsidRDefault="00A159CE" w:rsidP="00A159CE">
      <w:pPr>
        <w:widowControl w:val="0"/>
        <w:ind w:left="576"/>
      </w:pPr>
      <w:r w:rsidRPr="00AC52AB">
        <w:t>Tract 106.03</w:t>
      </w:r>
    </w:p>
    <w:p w14:paraId="466668FB" w14:textId="77777777" w:rsidR="00A159CE" w:rsidRPr="00AC52AB" w:rsidRDefault="00A159CE" w:rsidP="00A159CE">
      <w:pPr>
        <w:widowControl w:val="0"/>
        <w:ind w:left="1152"/>
      </w:pPr>
      <w:r w:rsidRPr="00AC52AB">
        <w:t xml:space="preserve">Blocks: 2016, 2018, 2019, 2020, 2021, 2022, 2023, 2024, 2025, 2026, 2027, 2028, 2029, 2030, 2031  </w:t>
      </w:r>
      <w:r w:rsidRPr="00AC52AB">
        <w:tab/>
        <w:t>456</w:t>
      </w:r>
    </w:p>
    <w:p w14:paraId="61D64AA2" w14:textId="77777777" w:rsidR="00A159CE" w:rsidRPr="00AC52AB" w:rsidRDefault="00A159CE" w:rsidP="00A159CE">
      <w:pPr>
        <w:widowControl w:val="0"/>
        <w:ind w:left="576"/>
      </w:pPr>
      <w:r w:rsidRPr="00AC52AB">
        <w:t>Tract 106.04</w:t>
      </w:r>
    </w:p>
    <w:p w14:paraId="74FA26CE"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2008, 2015, 2016, 3000, 3001, 3002, 3003, 3004, 3005, 3006, 3009, 3010, 3011, 3012, 3013, 3014, 3021  </w:t>
      </w:r>
      <w:r w:rsidRPr="00AC52AB">
        <w:tab/>
        <w:t>1769</w:t>
      </w:r>
    </w:p>
    <w:p w14:paraId="3BAF93A3" w14:textId="77777777" w:rsidR="00A159CE" w:rsidRPr="00AC52AB" w:rsidRDefault="00A159CE" w:rsidP="00A159CE">
      <w:pPr>
        <w:widowControl w:val="0"/>
        <w:ind w:left="288"/>
      </w:pPr>
      <w:r w:rsidRPr="00AC52AB">
        <w:t xml:space="preserve">Crosswell Subtotal </w:t>
      </w:r>
      <w:r w:rsidRPr="00AC52AB">
        <w:tab/>
        <w:t>2,225</w:t>
      </w:r>
    </w:p>
    <w:p w14:paraId="59BFB625" w14:textId="77777777" w:rsidR="00A159CE" w:rsidRPr="00AC52AB" w:rsidRDefault="00A159CE" w:rsidP="00A159CE">
      <w:pPr>
        <w:widowControl w:val="0"/>
        <w:ind w:left="288"/>
      </w:pPr>
      <w:r w:rsidRPr="00AC52AB">
        <w:t xml:space="preserve">Easley </w:t>
      </w:r>
      <w:r w:rsidRPr="00AC52AB">
        <w:tab/>
        <w:t>2,225</w:t>
      </w:r>
    </w:p>
    <w:p w14:paraId="2ABB92CB" w14:textId="77777777" w:rsidR="00A159CE" w:rsidRPr="00AC52AB" w:rsidRDefault="00A159CE" w:rsidP="00A159CE">
      <w:pPr>
        <w:widowControl w:val="0"/>
        <w:ind w:left="288"/>
      </w:pPr>
      <w:r w:rsidRPr="00AC52AB">
        <w:t>East Liberty</w:t>
      </w:r>
    </w:p>
    <w:p w14:paraId="78FB380E" w14:textId="77777777" w:rsidR="00A159CE" w:rsidRPr="00AC52AB" w:rsidRDefault="00A159CE" w:rsidP="00A159CE">
      <w:pPr>
        <w:widowControl w:val="0"/>
        <w:ind w:left="576"/>
      </w:pPr>
      <w:r w:rsidRPr="00AC52AB">
        <w:t>Tract 110.05</w:t>
      </w:r>
    </w:p>
    <w:p w14:paraId="58A267C5" w14:textId="77777777" w:rsidR="00A159CE" w:rsidRPr="00AC52AB" w:rsidRDefault="00A159CE" w:rsidP="00A159CE">
      <w:pPr>
        <w:widowControl w:val="0"/>
        <w:ind w:left="1152"/>
      </w:pPr>
      <w:r w:rsidRPr="00AC52AB">
        <w:t xml:space="preserve">Blocks: 1011, 1012, 1032, 1049  </w:t>
      </w:r>
      <w:r w:rsidRPr="00AC52AB">
        <w:tab/>
        <w:t>241</w:t>
      </w:r>
    </w:p>
    <w:p w14:paraId="6973E5FA" w14:textId="77777777" w:rsidR="00A159CE" w:rsidRPr="00AC52AB" w:rsidRDefault="00A159CE" w:rsidP="00A159CE">
      <w:pPr>
        <w:widowControl w:val="0"/>
        <w:ind w:left="288"/>
      </w:pPr>
      <w:r w:rsidRPr="00AC52AB">
        <w:t xml:space="preserve">East Liberty Subtotal </w:t>
      </w:r>
      <w:r w:rsidRPr="00AC52AB">
        <w:tab/>
        <w:t>241</w:t>
      </w:r>
    </w:p>
    <w:p w14:paraId="1E4A99DD" w14:textId="77777777" w:rsidR="00A159CE" w:rsidRPr="00AC52AB" w:rsidRDefault="00A159CE" w:rsidP="00A159CE">
      <w:pPr>
        <w:widowControl w:val="0"/>
        <w:ind w:left="288"/>
      </w:pPr>
      <w:r w:rsidRPr="00AC52AB">
        <w:t>Flat Rock</w:t>
      </w:r>
    </w:p>
    <w:p w14:paraId="2EFD784C" w14:textId="77777777" w:rsidR="00A159CE" w:rsidRPr="00AC52AB" w:rsidRDefault="00A159CE" w:rsidP="00A159CE">
      <w:pPr>
        <w:widowControl w:val="0"/>
        <w:ind w:left="576"/>
      </w:pPr>
      <w:r w:rsidRPr="00AC52AB">
        <w:t>Tract 110.03</w:t>
      </w:r>
    </w:p>
    <w:p w14:paraId="4CFCBA40" w14:textId="77777777" w:rsidR="00A159CE" w:rsidRPr="00AC52AB" w:rsidRDefault="00A159CE" w:rsidP="00A159CE">
      <w:pPr>
        <w:widowControl w:val="0"/>
        <w:ind w:left="1152"/>
      </w:pPr>
      <w:r w:rsidRPr="00AC52AB">
        <w:t xml:space="preserve">Blocks: 1007, 1008, 1009, 1010, 2004, 2006, 2009, 2010, 2011, 2012, 2013, 2014, 2015, 2016, 2017, 2018, 2019, 2020, 2021, 2022, 2023, 2024, 2025, 2026, 2027, 2032, 2033, 2034, 2035, 2036, 2044, 2045, 2046  </w:t>
      </w:r>
      <w:r w:rsidRPr="00AC52AB">
        <w:tab/>
        <w:t>1519</w:t>
      </w:r>
    </w:p>
    <w:p w14:paraId="1681FD66" w14:textId="77777777" w:rsidR="00A159CE" w:rsidRPr="00AC52AB" w:rsidRDefault="00A159CE" w:rsidP="00A159CE">
      <w:pPr>
        <w:widowControl w:val="0"/>
        <w:ind w:left="576"/>
      </w:pPr>
      <w:r w:rsidRPr="00AC52AB">
        <w:t>Tract 110.04</w:t>
      </w:r>
    </w:p>
    <w:p w14:paraId="13E2E4DC" w14:textId="77777777" w:rsidR="00A159CE" w:rsidRPr="00AC52AB" w:rsidRDefault="00A159CE" w:rsidP="00A159CE">
      <w:pPr>
        <w:widowControl w:val="0"/>
        <w:ind w:left="1152"/>
      </w:pPr>
      <w:r w:rsidRPr="00AC52AB">
        <w:t xml:space="preserve">Blocks: 1042, 1043, 3038, 3039, 3040, 3041  </w:t>
      </w:r>
      <w:r w:rsidRPr="00AC52AB">
        <w:tab/>
        <w:t>175</w:t>
      </w:r>
    </w:p>
    <w:p w14:paraId="0272853F" w14:textId="77777777" w:rsidR="00A159CE" w:rsidRPr="00AC52AB" w:rsidRDefault="00A159CE" w:rsidP="00A159CE">
      <w:pPr>
        <w:widowControl w:val="0"/>
        <w:ind w:left="576"/>
      </w:pPr>
      <w:r w:rsidRPr="00AC52AB">
        <w:t>Tract 110.05</w:t>
      </w:r>
    </w:p>
    <w:p w14:paraId="7E6E73A3" w14:textId="77777777" w:rsidR="00A159CE" w:rsidRPr="00AC52AB" w:rsidRDefault="00A159CE" w:rsidP="00A159CE">
      <w:pPr>
        <w:widowControl w:val="0"/>
        <w:ind w:left="1152"/>
      </w:pPr>
      <w:r w:rsidRPr="00AC52AB">
        <w:t xml:space="preserve">Blocks: 2035, 2036, 2037, 2038, 2039  </w:t>
      </w:r>
      <w:r w:rsidRPr="00AC52AB">
        <w:tab/>
        <w:t>3</w:t>
      </w:r>
    </w:p>
    <w:p w14:paraId="6E57256E" w14:textId="77777777" w:rsidR="00A159CE" w:rsidRPr="00AC52AB" w:rsidRDefault="00A159CE" w:rsidP="00A159CE">
      <w:pPr>
        <w:widowControl w:val="0"/>
        <w:ind w:left="288"/>
      </w:pPr>
      <w:r w:rsidRPr="00AC52AB">
        <w:t xml:space="preserve">Flat Rock Subtotal </w:t>
      </w:r>
      <w:r w:rsidRPr="00AC52AB">
        <w:tab/>
        <w:t>1,697</w:t>
      </w:r>
    </w:p>
    <w:p w14:paraId="2043EF6A" w14:textId="77777777" w:rsidR="00A159CE" w:rsidRPr="00AC52AB" w:rsidRDefault="00A159CE" w:rsidP="00A159CE">
      <w:pPr>
        <w:widowControl w:val="0"/>
        <w:ind w:left="288"/>
      </w:pPr>
      <w:r w:rsidRPr="00AC52AB">
        <w:t xml:space="preserve">Forest Acres </w:t>
      </w:r>
      <w:r w:rsidRPr="00AC52AB">
        <w:tab/>
        <w:t>1,616</w:t>
      </w:r>
    </w:p>
    <w:p w14:paraId="6944721F" w14:textId="77777777" w:rsidR="00A159CE" w:rsidRPr="00AC52AB" w:rsidRDefault="00A159CE" w:rsidP="00A159CE">
      <w:pPr>
        <w:widowControl w:val="0"/>
        <w:ind w:left="288"/>
      </w:pPr>
      <w:r w:rsidRPr="00AC52AB">
        <w:t xml:space="preserve">Fruit Mountain </w:t>
      </w:r>
      <w:r w:rsidRPr="00AC52AB">
        <w:tab/>
        <w:t>1,600</w:t>
      </w:r>
    </w:p>
    <w:p w14:paraId="01DB0D72" w14:textId="77777777" w:rsidR="00A159CE" w:rsidRPr="00AC52AB" w:rsidRDefault="00A159CE" w:rsidP="00A159CE">
      <w:pPr>
        <w:widowControl w:val="0"/>
        <w:ind w:left="288"/>
      </w:pPr>
      <w:r w:rsidRPr="00AC52AB">
        <w:t>Georges Creek</w:t>
      </w:r>
    </w:p>
    <w:p w14:paraId="4B9F7D65" w14:textId="77777777" w:rsidR="00A159CE" w:rsidRPr="00AC52AB" w:rsidRDefault="00A159CE" w:rsidP="00A159CE">
      <w:pPr>
        <w:widowControl w:val="0"/>
        <w:ind w:left="576"/>
      </w:pPr>
      <w:r w:rsidRPr="00AC52AB">
        <w:t>Tract 106.04</w:t>
      </w:r>
    </w:p>
    <w:p w14:paraId="409A6143" w14:textId="77777777" w:rsidR="00A159CE" w:rsidRPr="00AC52AB" w:rsidRDefault="00A159CE" w:rsidP="00A159CE">
      <w:pPr>
        <w:widowControl w:val="0"/>
        <w:ind w:left="1152"/>
      </w:pPr>
      <w:r w:rsidRPr="00AC52AB">
        <w:t xml:space="preserve">Blocks: 2000, 2001, 2002, 2003, 2004, 2005, 2006, 3017, 3018, 3022, 3023  </w:t>
      </w:r>
      <w:r w:rsidRPr="00AC52AB">
        <w:tab/>
        <w:t>1064</w:t>
      </w:r>
    </w:p>
    <w:p w14:paraId="7D922273" w14:textId="77777777" w:rsidR="00A159CE" w:rsidRPr="00AC52AB" w:rsidRDefault="00A159CE" w:rsidP="00A159CE">
      <w:pPr>
        <w:widowControl w:val="0"/>
        <w:ind w:left="576"/>
      </w:pPr>
      <w:r w:rsidRPr="00AC52AB">
        <w:t>Tract 108.02</w:t>
      </w:r>
    </w:p>
    <w:p w14:paraId="6A40912F" w14:textId="77777777" w:rsidR="00A159CE" w:rsidRPr="00AC52AB" w:rsidRDefault="00A159CE" w:rsidP="00A159CE">
      <w:pPr>
        <w:widowControl w:val="0"/>
        <w:ind w:left="1152"/>
      </w:pPr>
      <w:r w:rsidRPr="00AC52AB">
        <w:t xml:space="preserve">Blocks: 3025, 3026, 3027, 3028, 3029, 3030, 3031, 3032  </w:t>
      </w:r>
      <w:r w:rsidRPr="00AC52AB">
        <w:tab/>
        <w:t>222</w:t>
      </w:r>
    </w:p>
    <w:p w14:paraId="4A0E9835" w14:textId="77777777" w:rsidR="00A159CE" w:rsidRPr="00AC52AB" w:rsidRDefault="00A159CE" w:rsidP="00A159CE">
      <w:pPr>
        <w:widowControl w:val="0"/>
        <w:ind w:left="288"/>
      </w:pPr>
      <w:r w:rsidRPr="00AC52AB">
        <w:t xml:space="preserve">Georges Creek Subtotal </w:t>
      </w:r>
      <w:r w:rsidRPr="00AC52AB">
        <w:tab/>
        <w:t>1,286</w:t>
      </w:r>
    </w:p>
    <w:p w14:paraId="2CF204D1" w14:textId="77777777" w:rsidR="00A159CE" w:rsidRPr="00AC52AB" w:rsidRDefault="00A159CE" w:rsidP="00A159CE">
      <w:pPr>
        <w:widowControl w:val="0"/>
        <w:ind w:left="288"/>
      </w:pPr>
      <w:r w:rsidRPr="00AC52AB">
        <w:t>Lenhardt</w:t>
      </w:r>
    </w:p>
    <w:p w14:paraId="5BAF9E6A" w14:textId="77777777" w:rsidR="00A159CE" w:rsidRPr="00AC52AB" w:rsidRDefault="00A159CE" w:rsidP="00A159CE">
      <w:pPr>
        <w:widowControl w:val="0"/>
        <w:ind w:left="576"/>
      </w:pPr>
      <w:r w:rsidRPr="00AC52AB">
        <w:t>Tract 108.02</w:t>
      </w:r>
    </w:p>
    <w:p w14:paraId="7B5D3633" w14:textId="77777777"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3033  </w:t>
      </w:r>
      <w:r w:rsidRPr="00AC52AB">
        <w:tab/>
        <w:t>837</w:t>
      </w:r>
    </w:p>
    <w:p w14:paraId="41F53FBC" w14:textId="77777777" w:rsidR="00A159CE" w:rsidRPr="00AC52AB" w:rsidRDefault="00A159CE" w:rsidP="00A159CE">
      <w:pPr>
        <w:widowControl w:val="0"/>
        <w:ind w:left="288"/>
      </w:pPr>
      <w:r w:rsidRPr="00AC52AB">
        <w:t xml:space="preserve">Lenhardt Subtotal </w:t>
      </w:r>
      <w:r w:rsidRPr="00AC52AB">
        <w:tab/>
        <w:t>837</w:t>
      </w:r>
    </w:p>
    <w:p w14:paraId="789AD6DA" w14:textId="77777777" w:rsidR="00A159CE" w:rsidRPr="00AC52AB" w:rsidRDefault="00A159CE" w:rsidP="00A159CE">
      <w:pPr>
        <w:widowControl w:val="0"/>
        <w:ind w:left="288"/>
      </w:pPr>
      <w:r w:rsidRPr="00AC52AB">
        <w:t xml:space="preserve">McAlister </w:t>
      </w:r>
      <w:r w:rsidRPr="00AC52AB">
        <w:tab/>
        <w:t>1,770</w:t>
      </w:r>
    </w:p>
    <w:p w14:paraId="673154F1" w14:textId="77777777" w:rsidR="00A159CE" w:rsidRPr="00AC52AB" w:rsidRDefault="00A159CE" w:rsidP="00A159CE">
      <w:pPr>
        <w:widowControl w:val="0"/>
        <w:ind w:left="288"/>
      </w:pPr>
      <w:r w:rsidRPr="00AC52AB">
        <w:t xml:space="preserve">McKissick </w:t>
      </w:r>
      <w:r w:rsidRPr="00AC52AB">
        <w:tab/>
        <w:t>2,076</w:t>
      </w:r>
    </w:p>
    <w:p w14:paraId="6A94832E" w14:textId="77777777" w:rsidR="00A159CE" w:rsidRPr="00AC52AB" w:rsidRDefault="00A159CE" w:rsidP="00A159CE">
      <w:pPr>
        <w:widowControl w:val="0"/>
        <w:ind w:left="288"/>
      </w:pPr>
      <w:r w:rsidRPr="00AC52AB">
        <w:t>Pendleton</w:t>
      </w:r>
    </w:p>
    <w:p w14:paraId="5E796F8C" w14:textId="77777777" w:rsidR="00A159CE" w:rsidRPr="00AC52AB" w:rsidRDefault="00A159CE" w:rsidP="00A159CE">
      <w:pPr>
        <w:widowControl w:val="0"/>
        <w:ind w:left="576"/>
      </w:pPr>
      <w:r w:rsidRPr="00AC52AB">
        <w:t>Tract 109.01</w:t>
      </w:r>
    </w:p>
    <w:p w14:paraId="73B94704" w14:textId="77777777" w:rsidR="00A159CE" w:rsidRPr="00AC52AB" w:rsidRDefault="00A159CE" w:rsidP="00A159CE">
      <w:pPr>
        <w:widowControl w:val="0"/>
        <w:ind w:left="1152"/>
      </w:pPr>
      <w:r w:rsidRPr="00AC52AB">
        <w:t xml:space="preserve">Blocks: 1012, 1013, 1014, 1015, 1016, 1017, 1018, 1019, 1020, 1021, 1022, 1023, 1024, 1025, 3024, 3025, 3026  </w:t>
      </w:r>
      <w:r w:rsidRPr="00AC52AB">
        <w:tab/>
        <w:t>795</w:t>
      </w:r>
    </w:p>
    <w:p w14:paraId="25E659A5" w14:textId="77777777" w:rsidR="00A159CE" w:rsidRPr="00AC52AB" w:rsidRDefault="00A159CE" w:rsidP="00A159CE">
      <w:pPr>
        <w:widowControl w:val="0"/>
        <w:ind w:left="576"/>
      </w:pPr>
      <w:r w:rsidRPr="00AC52AB">
        <w:t>Tract 110.03</w:t>
      </w:r>
    </w:p>
    <w:p w14:paraId="1109C5B8" w14:textId="77777777" w:rsidR="00A159CE" w:rsidRPr="00AC52AB" w:rsidRDefault="00A159CE" w:rsidP="00A159CE">
      <w:pPr>
        <w:widowControl w:val="0"/>
        <w:ind w:left="1152"/>
      </w:pPr>
      <w:r w:rsidRPr="00AC52AB">
        <w:t xml:space="preserve">Blocks: 1000, 1001, 1002, 1003, 1004, 1005, 1006, 1011, 1012, 1013, 1014, 2000, 2001, 2002, 2003, 2005, 2007  </w:t>
      </w:r>
      <w:r w:rsidRPr="00AC52AB">
        <w:tab/>
        <w:t>819</w:t>
      </w:r>
    </w:p>
    <w:p w14:paraId="3EF2CEDA" w14:textId="77777777" w:rsidR="00A159CE" w:rsidRPr="00AC52AB" w:rsidRDefault="00A159CE" w:rsidP="00A159CE">
      <w:pPr>
        <w:widowControl w:val="0"/>
        <w:ind w:left="576"/>
      </w:pPr>
      <w:r w:rsidRPr="00AC52AB">
        <w:t>Tract 110.05</w:t>
      </w:r>
    </w:p>
    <w:p w14:paraId="03F66514" w14:textId="77777777" w:rsidR="00A159CE" w:rsidRPr="00AC52AB" w:rsidRDefault="00A159CE" w:rsidP="00A159CE">
      <w:pPr>
        <w:widowControl w:val="0"/>
        <w:ind w:left="1152"/>
      </w:pPr>
      <w:r w:rsidRPr="00AC52AB">
        <w:t xml:space="preserve">Blocks: 1050, 1051, 1052, 1053, 1054, 1055  </w:t>
      </w:r>
      <w:r w:rsidRPr="00AC52AB">
        <w:tab/>
        <w:t>154</w:t>
      </w:r>
    </w:p>
    <w:p w14:paraId="1E90689D" w14:textId="77777777" w:rsidR="00A159CE" w:rsidRPr="00AC52AB" w:rsidRDefault="00A159CE" w:rsidP="00A159CE">
      <w:pPr>
        <w:widowControl w:val="0"/>
        <w:ind w:left="288"/>
      </w:pPr>
      <w:r w:rsidRPr="00AC52AB">
        <w:t xml:space="preserve">Pendleton Subtotal </w:t>
      </w:r>
      <w:r w:rsidRPr="00AC52AB">
        <w:tab/>
        <w:t>1,768</w:t>
      </w:r>
    </w:p>
    <w:p w14:paraId="250A194B" w14:textId="77777777" w:rsidR="00A159CE" w:rsidRPr="00AC52AB" w:rsidRDefault="00A159CE" w:rsidP="00A159CE">
      <w:pPr>
        <w:widowControl w:val="0"/>
        <w:ind w:left="288"/>
      </w:pPr>
      <w:r w:rsidRPr="00AC52AB">
        <w:t xml:space="preserve">Pickensville </w:t>
      </w:r>
      <w:r w:rsidRPr="00AC52AB">
        <w:tab/>
        <w:t>1,866</w:t>
      </w:r>
    </w:p>
    <w:p w14:paraId="0F7905F3" w14:textId="77777777" w:rsidR="00A159CE" w:rsidRPr="00AC52AB" w:rsidRDefault="00A159CE" w:rsidP="00A159CE">
      <w:pPr>
        <w:widowControl w:val="0"/>
        <w:ind w:left="288"/>
      </w:pPr>
      <w:r w:rsidRPr="00AC52AB">
        <w:t xml:space="preserve">Pope Field </w:t>
      </w:r>
      <w:r w:rsidRPr="00AC52AB">
        <w:tab/>
        <w:t>1,539</w:t>
      </w:r>
    </w:p>
    <w:p w14:paraId="30E5FB7E" w14:textId="77777777" w:rsidR="00A159CE" w:rsidRPr="00AC52AB" w:rsidRDefault="00A159CE" w:rsidP="00A159CE">
      <w:pPr>
        <w:widowControl w:val="0"/>
        <w:ind w:left="288"/>
      </w:pPr>
      <w:r w:rsidRPr="00AC52AB">
        <w:t xml:space="preserve">Rock Springs </w:t>
      </w:r>
      <w:r w:rsidRPr="00AC52AB">
        <w:tab/>
        <w:t>2,252</w:t>
      </w:r>
    </w:p>
    <w:p w14:paraId="01EDDDCE" w14:textId="77777777" w:rsidR="00A159CE" w:rsidRPr="00AC52AB" w:rsidRDefault="00A159CE" w:rsidP="00A159CE">
      <w:pPr>
        <w:widowControl w:val="0"/>
        <w:ind w:left="288"/>
      </w:pPr>
      <w:r w:rsidRPr="00AC52AB">
        <w:t>Saluda</w:t>
      </w:r>
    </w:p>
    <w:p w14:paraId="1D62D0D3" w14:textId="77777777" w:rsidR="00A159CE" w:rsidRPr="00AC52AB" w:rsidRDefault="00A159CE" w:rsidP="00A159CE">
      <w:pPr>
        <w:widowControl w:val="0"/>
        <w:ind w:left="576"/>
      </w:pPr>
      <w:r w:rsidRPr="00AC52AB">
        <w:t>Tract 109.03</w:t>
      </w:r>
    </w:p>
    <w:p w14:paraId="72F1EFD7" w14:textId="77777777" w:rsidR="00A159CE" w:rsidRPr="00AC52AB" w:rsidRDefault="00A159CE" w:rsidP="00A159CE">
      <w:pPr>
        <w:widowControl w:val="0"/>
        <w:ind w:left="1152"/>
      </w:pPr>
      <w:r w:rsidRPr="00AC52AB">
        <w:t xml:space="preserve">Blocks: 1000, 1001, 1002, 1003, 1004, 1005, 1006, 1007, 1008, 1009, 1010, 1011, 1012, 1013, 1014, 1016, 1017, 1018, 1019, 1020, 1021, 1022, 1023, 1024, 1025, 1026, 1027, 1028, 1029, 1030, 1031, 1032, 1033, 1034, 1035, 3005, 3006, 3028, 3029, 3030, 3031, 3033, 3041, 3042  </w:t>
      </w:r>
      <w:r w:rsidRPr="00AC52AB">
        <w:tab/>
        <w:t>2228</w:t>
      </w:r>
    </w:p>
    <w:p w14:paraId="468AFCFF" w14:textId="77777777" w:rsidR="00A159CE" w:rsidRPr="00AC52AB" w:rsidRDefault="00A159CE" w:rsidP="00A159CE">
      <w:pPr>
        <w:widowControl w:val="0"/>
        <w:ind w:left="288"/>
      </w:pPr>
      <w:r w:rsidRPr="00AC52AB">
        <w:t xml:space="preserve">Saluda Subtotal </w:t>
      </w:r>
      <w:r w:rsidRPr="00AC52AB">
        <w:tab/>
        <w:t>2,228</w:t>
      </w:r>
    </w:p>
    <w:p w14:paraId="5D18A012" w14:textId="77777777" w:rsidR="00A159CE" w:rsidRPr="00AC52AB" w:rsidRDefault="00A159CE" w:rsidP="00A159CE">
      <w:pPr>
        <w:widowControl w:val="0"/>
        <w:ind w:left="288"/>
      </w:pPr>
      <w:r w:rsidRPr="00AC52AB">
        <w:t xml:space="preserve">Sheffield </w:t>
      </w:r>
      <w:r w:rsidRPr="00AC52AB">
        <w:tab/>
        <w:t>1,655</w:t>
      </w:r>
    </w:p>
    <w:p w14:paraId="14C1BFCA" w14:textId="77777777" w:rsidR="00A159CE" w:rsidRPr="00AC52AB" w:rsidRDefault="00A159CE" w:rsidP="00A159CE">
      <w:pPr>
        <w:widowControl w:val="0"/>
        <w:ind w:left="288"/>
      </w:pPr>
      <w:r w:rsidRPr="00AC52AB">
        <w:t xml:space="preserve">Simpson </w:t>
      </w:r>
      <w:r w:rsidRPr="00AC52AB">
        <w:tab/>
        <w:t>2,164</w:t>
      </w:r>
    </w:p>
    <w:p w14:paraId="67E7556A" w14:textId="77777777" w:rsidR="00A159CE" w:rsidRPr="00AC52AB" w:rsidRDefault="00A159CE" w:rsidP="00A159CE">
      <w:pPr>
        <w:widowControl w:val="0"/>
        <w:ind w:left="288"/>
      </w:pPr>
      <w:r w:rsidRPr="00AC52AB">
        <w:t xml:space="preserve">Sitton </w:t>
      </w:r>
      <w:r w:rsidRPr="00AC52AB">
        <w:tab/>
        <w:t>1,814</w:t>
      </w:r>
    </w:p>
    <w:p w14:paraId="30C4A3B8" w14:textId="77777777" w:rsidR="00A159CE" w:rsidRPr="00AC52AB" w:rsidRDefault="00A159CE" w:rsidP="00A159CE">
      <w:pPr>
        <w:widowControl w:val="0"/>
        <w:ind w:left="288"/>
      </w:pPr>
      <w:r w:rsidRPr="00AC52AB">
        <w:t xml:space="preserve">Smith Grove </w:t>
      </w:r>
      <w:r w:rsidRPr="00AC52AB">
        <w:tab/>
        <w:t>1,611</w:t>
      </w:r>
    </w:p>
    <w:p w14:paraId="02C98604" w14:textId="77777777" w:rsidR="00A159CE" w:rsidRPr="00AC52AB" w:rsidRDefault="00A159CE" w:rsidP="00A159CE">
      <w:pPr>
        <w:widowControl w:val="0"/>
      </w:pPr>
      <w:r w:rsidRPr="00AC52AB">
        <w:t>Tri County</w:t>
      </w:r>
    </w:p>
    <w:p w14:paraId="0826F576" w14:textId="77777777" w:rsidR="00A159CE" w:rsidRPr="00AC52AB" w:rsidRDefault="00A159CE" w:rsidP="00A159CE">
      <w:pPr>
        <w:widowControl w:val="0"/>
        <w:ind w:left="576"/>
      </w:pPr>
      <w:r w:rsidRPr="00AC52AB">
        <w:t>Tract 109.03</w:t>
      </w:r>
    </w:p>
    <w:p w14:paraId="59A37793" w14:textId="77777777" w:rsidR="00A159CE" w:rsidRPr="00AC52AB" w:rsidRDefault="00A159CE" w:rsidP="00A159CE">
      <w:pPr>
        <w:widowControl w:val="0"/>
        <w:ind w:left="1152"/>
      </w:pPr>
      <w:r w:rsidRPr="00AC52AB">
        <w:t xml:space="preserve">Blocks: 2000, 2007, 2010, 2014, 2020, 2021, 2023, 3032, 3034, 3035, 3037, 3038, 3039, 3040  </w:t>
      </w:r>
      <w:r w:rsidRPr="00AC52AB">
        <w:tab/>
        <w:t>900</w:t>
      </w:r>
    </w:p>
    <w:p w14:paraId="6F2F2CB7" w14:textId="77777777" w:rsidR="00A159CE" w:rsidRPr="00AC52AB" w:rsidRDefault="00A159CE" w:rsidP="00A159CE">
      <w:pPr>
        <w:widowControl w:val="0"/>
        <w:ind w:left="288"/>
      </w:pPr>
      <w:r w:rsidRPr="00AC52AB">
        <w:t>Vinland</w:t>
      </w:r>
    </w:p>
    <w:p w14:paraId="7FD34FBA" w14:textId="77777777" w:rsidR="00A159CE" w:rsidRPr="00AC52AB" w:rsidRDefault="00A159CE" w:rsidP="00A159CE">
      <w:pPr>
        <w:widowControl w:val="0"/>
        <w:ind w:left="576"/>
      </w:pPr>
      <w:r w:rsidRPr="00AC52AB">
        <w:t>Tract 106.04</w:t>
      </w:r>
    </w:p>
    <w:p w14:paraId="68A69E76" w14:textId="77777777" w:rsidR="00A159CE" w:rsidRPr="00AC52AB" w:rsidRDefault="00A159CE" w:rsidP="00A159CE">
      <w:pPr>
        <w:widowControl w:val="0"/>
        <w:ind w:left="1152"/>
      </w:pPr>
      <w:r w:rsidRPr="00AC52AB">
        <w:t xml:space="preserve">Blocks: 3019, 3020  </w:t>
      </w:r>
      <w:r w:rsidRPr="00AC52AB">
        <w:tab/>
        <w:t>159</w:t>
      </w:r>
    </w:p>
    <w:p w14:paraId="5B19F380" w14:textId="77777777" w:rsidR="00A159CE" w:rsidRPr="00AC52AB" w:rsidRDefault="00A159CE" w:rsidP="00A159CE">
      <w:pPr>
        <w:widowControl w:val="0"/>
        <w:ind w:left="288"/>
      </w:pPr>
      <w:r w:rsidRPr="00AC52AB">
        <w:t xml:space="preserve">Vinland Subtotal </w:t>
      </w:r>
      <w:r w:rsidRPr="00AC52AB">
        <w:tab/>
        <w:t>159</w:t>
      </w:r>
    </w:p>
    <w:p w14:paraId="0D9F5F27" w14:textId="77777777" w:rsidR="00A159CE" w:rsidRPr="00AC52AB" w:rsidRDefault="00A159CE" w:rsidP="00A159CE">
      <w:pPr>
        <w:widowControl w:val="0"/>
        <w:ind w:left="288"/>
      </w:pPr>
      <w:r w:rsidRPr="00AC52AB">
        <w:t xml:space="preserve">Woodside </w:t>
      </w:r>
      <w:r w:rsidRPr="00AC52AB">
        <w:tab/>
        <w:t>2,475</w:t>
      </w:r>
    </w:p>
    <w:p w14:paraId="361212FE" w14:textId="77777777" w:rsidR="00A159CE" w:rsidRPr="00AC52AB" w:rsidRDefault="00A159CE" w:rsidP="00A159CE">
      <w:pPr>
        <w:widowControl w:val="0"/>
        <w:ind w:left="288"/>
      </w:pPr>
      <w:r w:rsidRPr="00AC52AB">
        <w:t xml:space="preserve">Zion </w:t>
      </w:r>
      <w:r w:rsidRPr="00AC52AB">
        <w:tab/>
        <w:t>1,998</w:t>
      </w:r>
    </w:p>
    <w:p w14:paraId="6E6F5A1C" w14:textId="77777777" w:rsidR="00A159CE" w:rsidRPr="00AC52AB" w:rsidRDefault="00A159CE" w:rsidP="00A159CE">
      <w:pPr>
        <w:widowControl w:val="0"/>
        <w:ind w:left="288"/>
      </w:pPr>
      <w:r w:rsidRPr="00AC52AB">
        <w:t xml:space="preserve">County Pickens SC Subtotal </w:t>
      </w:r>
      <w:r w:rsidRPr="00AC52AB">
        <w:tab/>
        <w:t>42,241</w:t>
      </w:r>
    </w:p>
    <w:p w14:paraId="40E0DB15" w14:textId="77777777" w:rsidR="00A159CE" w:rsidRPr="00AC52AB" w:rsidRDefault="00A159CE" w:rsidP="00A159CE">
      <w:pPr>
        <w:widowControl w:val="0"/>
      </w:pPr>
      <w:r w:rsidRPr="00AC52AB">
        <w:t xml:space="preserve">DISTRICT 5 Total </w:t>
      </w:r>
      <w:r w:rsidRPr="00AC52AB">
        <w:tab/>
        <w:t>42,241</w:t>
      </w:r>
    </w:p>
    <w:p w14:paraId="0D4198A9" w14:textId="77777777" w:rsidR="00A159CE" w:rsidRPr="00AC52AB" w:rsidRDefault="00A159CE" w:rsidP="00A159CE">
      <w:pPr>
        <w:widowControl w:val="0"/>
      </w:pPr>
      <w:r w:rsidRPr="00AC52AB">
        <w:t>Area</w:t>
      </w:r>
      <w:r w:rsidRPr="00AC52AB">
        <w:tab/>
        <w:t>Population</w:t>
      </w:r>
    </w:p>
    <w:p w14:paraId="288A51AE" w14:textId="77777777" w:rsidR="00A159CE" w:rsidRPr="00AC52AB" w:rsidRDefault="00A159CE" w:rsidP="00A159CE">
      <w:pPr>
        <w:widowControl w:val="0"/>
      </w:pPr>
      <w:r w:rsidRPr="00AC52AB">
        <w:t>DISTRICT 6</w:t>
      </w:r>
    </w:p>
    <w:p w14:paraId="5D6C4239" w14:textId="77777777" w:rsidR="00A159CE" w:rsidRPr="00AC52AB" w:rsidRDefault="00A159CE" w:rsidP="00A159CE">
      <w:pPr>
        <w:widowControl w:val="0"/>
      </w:pPr>
      <w:r w:rsidRPr="00AC52AB">
        <w:t>Area</w:t>
      </w:r>
      <w:r w:rsidRPr="00AC52AB">
        <w:tab/>
        <w:t>Population</w:t>
      </w:r>
    </w:p>
    <w:p w14:paraId="1D355F86" w14:textId="77777777" w:rsidR="00A159CE" w:rsidRPr="00AC52AB" w:rsidRDefault="00A159CE" w:rsidP="00A159CE">
      <w:pPr>
        <w:widowControl w:val="0"/>
        <w:ind w:left="288"/>
      </w:pPr>
      <w:r w:rsidRPr="00AC52AB">
        <w:t>County: Anderson SC</w:t>
      </w:r>
    </w:p>
    <w:p w14:paraId="239E50DA" w14:textId="77777777" w:rsidR="00A159CE" w:rsidRPr="00AC52AB" w:rsidRDefault="00A159CE" w:rsidP="00A159CE">
      <w:pPr>
        <w:widowControl w:val="0"/>
        <w:ind w:left="288"/>
      </w:pPr>
      <w:r w:rsidRPr="00AC52AB">
        <w:t xml:space="preserve">Anderson 1/1 </w:t>
      </w:r>
      <w:r w:rsidRPr="00AC52AB">
        <w:tab/>
        <w:t>2,837</w:t>
      </w:r>
    </w:p>
    <w:p w14:paraId="0B908561" w14:textId="77777777" w:rsidR="00A159CE" w:rsidRPr="00AC52AB" w:rsidRDefault="00A159CE" w:rsidP="00A159CE">
      <w:pPr>
        <w:widowControl w:val="0"/>
        <w:ind w:left="288"/>
      </w:pPr>
      <w:r w:rsidRPr="00AC52AB">
        <w:t xml:space="preserve">Bishop’s Branch </w:t>
      </w:r>
      <w:r w:rsidRPr="00AC52AB">
        <w:tab/>
        <w:t>3,108</w:t>
      </w:r>
    </w:p>
    <w:p w14:paraId="425986F8" w14:textId="77777777" w:rsidR="00A159CE" w:rsidRPr="00AC52AB" w:rsidRDefault="00A159CE" w:rsidP="00A159CE">
      <w:pPr>
        <w:widowControl w:val="0"/>
        <w:ind w:left="288"/>
      </w:pPr>
      <w:r w:rsidRPr="00AC52AB">
        <w:t xml:space="preserve">Brushy Creek </w:t>
      </w:r>
      <w:r w:rsidRPr="00AC52AB">
        <w:tab/>
        <w:t>3,341</w:t>
      </w:r>
    </w:p>
    <w:p w14:paraId="7F9BC2CA" w14:textId="77777777" w:rsidR="00A159CE" w:rsidRPr="00AC52AB" w:rsidRDefault="00A159CE" w:rsidP="00A159CE">
      <w:pPr>
        <w:widowControl w:val="0"/>
        <w:ind w:left="288"/>
      </w:pPr>
      <w:r w:rsidRPr="00AC52AB">
        <w:t>Denver-Sandy Springs</w:t>
      </w:r>
    </w:p>
    <w:p w14:paraId="158CB267" w14:textId="77777777" w:rsidR="00A159CE" w:rsidRPr="00AC52AB" w:rsidRDefault="00A159CE" w:rsidP="00A159CE">
      <w:pPr>
        <w:widowControl w:val="0"/>
        <w:ind w:left="576"/>
      </w:pPr>
      <w:r w:rsidRPr="00AC52AB">
        <w:t>Tract 106.02</w:t>
      </w:r>
    </w:p>
    <w:p w14:paraId="51A4C600" w14:textId="77777777" w:rsidR="00A159CE" w:rsidRPr="00AC52AB" w:rsidRDefault="00A159CE" w:rsidP="00A159CE">
      <w:pPr>
        <w:widowControl w:val="0"/>
        <w:ind w:left="1152"/>
      </w:pPr>
      <w:r w:rsidRPr="00AC52AB">
        <w:t xml:space="preserve">Blocks: 1005, 1006, 1007, 1008, 1009, 1010, 1011, 1012, 1013, 1014, 1015, 1016, 1017, 1018, 1019, 1020, 1021, 1022, 1023, 1024, 1025, 1026, 1027, 1028, 1029, 1030, 1031, 1032, 1033, 1034, 1035, 1036, 1037, 1038, 1039, 1040, 1041, 1042, 2034, 2052, 2053  </w:t>
      </w:r>
      <w:r w:rsidRPr="00AC52AB">
        <w:tab/>
        <w:t>955</w:t>
      </w:r>
    </w:p>
    <w:p w14:paraId="394CCAC3" w14:textId="77777777" w:rsidR="00A159CE" w:rsidRPr="00AC52AB" w:rsidRDefault="00A159CE" w:rsidP="00A159CE">
      <w:pPr>
        <w:widowControl w:val="0"/>
        <w:ind w:left="288"/>
      </w:pPr>
      <w:r w:rsidRPr="00AC52AB">
        <w:t xml:space="preserve">Denver-Sandy Springs Subtotal </w:t>
      </w:r>
      <w:r w:rsidRPr="00AC52AB">
        <w:tab/>
        <w:t>955</w:t>
      </w:r>
    </w:p>
    <w:p w14:paraId="520B6FBC" w14:textId="77777777" w:rsidR="00A159CE" w:rsidRPr="00AC52AB" w:rsidRDefault="00A159CE" w:rsidP="00A159CE">
      <w:pPr>
        <w:widowControl w:val="0"/>
        <w:ind w:left="288"/>
      </w:pPr>
      <w:r w:rsidRPr="00AC52AB">
        <w:t>Edgewood Station A</w:t>
      </w:r>
    </w:p>
    <w:p w14:paraId="1BCA516C" w14:textId="77777777" w:rsidR="00A159CE" w:rsidRPr="00AC52AB" w:rsidRDefault="00A159CE" w:rsidP="00A159CE">
      <w:pPr>
        <w:widowControl w:val="0"/>
        <w:ind w:left="576"/>
      </w:pPr>
      <w:r w:rsidRPr="00AC52AB">
        <w:t>Tract 8</w:t>
      </w:r>
    </w:p>
    <w:p w14:paraId="3BA252B5" w14:textId="77777777" w:rsidR="00A159CE" w:rsidRPr="00AC52AB" w:rsidRDefault="00A159CE" w:rsidP="00A159CE">
      <w:pPr>
        <w:widowControl w:val="0"/>
        <w:ind w:left="1152"/>
      </w:pPr>
      <w:r w:rsidRPr="00AC52AB">
        <w:t xml:space="preserve">Blocks: 1000  </w:t>
      </w:r>
      <w:r w:rsidRPr="00AC52AB">
        <w:tab/>
        <w:t>8</w:t>
      </w:r>
    </w:p>
    <w:p w14:paraId="5D4BC59D" w14:textId="77777777" w:rsidR="00A159CE" w:rsidRPr="00AC52AB" w:rsidRDefault="00A159CE" w:rsidP="00A159CE">
      <w:pPr>
        <w:widowControl w:val="0"/>
        <w:ind w:left="576"/>
      </w:pPr>
      <w:r w:rsidRPr="00AC52AB">
        <w:t>Tract 10</w:t>
      </w:r>
    </w:p>
    <w:p w14:paraId="3EE90C66" w14:textId="77777777" w:rsidR="00A159CE" w:rsidRPr="00AC52AB" w:rsidRDefault="00A159CE" w:rsidP="00A159CE">
      <w:pPr>
        <w:widowControl w:val="0"/>
        <w:ind w:left="1152"/>
      </w:pPr>
      <w:r w:rsidRPr="00AC52AB">
        <w:t xml:space="preserve">Blocks: 1000, 1001, 1002, 1003, 1004, 1005, 1006, 1007, 1008, 1009, 1010, 1011, 1015, 1017, 1018, 1020, 1023, 1024, 1025, 1026, 1027, 1041, 1042, 1043, 1044, 1045, 1046, 1047, 1048, 1051, 1052, 1053  </w:t>
      </w:r>
      <w:r w:rsidRPr="00AC52AB">
        <w:tab/>
        <w:t>1309</w:t>
      </w:r>
    </w:p>
    <w:p w14:paraId="0D8D8245" w14:textId="77777777" w:rsidR="00A159CE" w:rsidRPr="00AC52AB" w:rsidRDefault="00A159CE" w:rsidP="00A159CE">
      <w:pPr>
        <w:widowControl w:val="0"/>
        <w:ind w:left="576"/>
      </w:pPr>
      <w:r w:rsidRPr="00AC52AB">
        <w:t>Tract 111</w:t>
      </w:r>
    </w:p>
    <w:p w14:paraId="08CB430C"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w:t>
      </w:r>
      <w:r w:rsidRPr="00AC52AB">
        <w:tab/>
        <w:t>1760</w:t>
      </w:r>
    </w:p>
    <w:p w14:paraId="78D7DCC0" w14:textId="77777777" w:rsidR="00A159CE" w:rsidRPr="00AC52AB" w:rsidRDefault="00A159CE" w:rsidP="00A159CE">
      <w:pPr>
        <w:widowControl w:val="0"/>
        <w:ind w:left="288"/>
      </w:pPr>
      <w:r w:rsidRPr="00AC52AB">
        <w:t xml:space="preserve">Edgewood Station A Subtotal </w:t>
      </w:r>
      <w:r w:rsidRPr="00AC52AB">
        <w:tab/>
        <w:t>3,077</w:t>
      </w:r>
    </w:p>
    <w:p w14:paraId="0C3CB733" w14:textId="77777777" w:rsidR="00A159CE" w:rsidRPr="00AC52AB" w:rsidRDefault="00A159CE" w:rsidP="00A159CE">
      <w:pPr>
        <w:widowControl w:val="0"/>
        <w:ind w:left="288"/>
      </w:pPr>
      <w:r w:rsidRPr="00AC52AB">
        <w:t xml:space="preserve">Edgewood Station B </w:t>
      </w:r>
      <w:r w:rsidRPr="00AC52AB">
        <w:tab/>
        <w:t>2,776</w:t>
      </w:r>
    </w:p>
    <w:p w14:paraId="104CE656" w14:textId="77777777" w:rsidR="00A159CE" w:rsidRPr="00AC52AB" w:rsidRDefault="00A159CE" w:rsidP="00A159CE">
      <w:pPr>
        <w:widowControl w:val="0"/>
        <w:ind w:left="288"/>
      </w:pPr>
      <w:r w:rsidRPr="00AC52AB">
        <w:t xml:space="preserve">Five Forks </w:t>
      </w:r>
      <w:r w:rsidRPr="00AC52AB">
        <w:tab/>
        <w:t>2,051</w:t>
      </w:r>
    </w:p>
    <w:p w14:paraId="712D3DAB" w14:textId="77777777" w:rsidR="00A159CE" w:rsidRPr="00AC52AB" w:rsidRDefault="00A159CE" w:rsidP="00A159CE">
      <w:pPr>
        <w:widowControl w:val="0"/>
        <w:ind w:left="288"/>
      </w:pPr>
      <w:r w:rsidRPr="00AC52AB">
        <w:t>Hunt Meadows</w:t>
      </w:r>
    </w:p>
    <w:p w14:paraId="6FA3AD73" w14:textId="77777777" w:rsidR="00A159CE" w:rsidRPr="00AC52AB" w:rsidRDefault="00A159CE" w:rsidP="00A159CE">
      <w:pPr>
        <w:widowControl w:val="0"/>
        <w:ind w:left="576"/>
      </w:pPr>
      <w:r w:rsidRPr="00AC52AB">
        <w:t>Tract 101.07</w:t>
      </w:r>
    </w:p>
    <w:p w14:paraId="7541F701" w14:textId="77777777" w:rsidR="00A159CE" w:rsidRPr="00AC52AB" w:rsidRDefault="00A159CE" w:rsidP="00A159CE">
      <w:pPr>
        <w:widowControl w:val="0"/>
        <w:ind w:left="1152"/>
      </w:pPr>
      <w:r w:rsidRPr="00AC52AB">
        <w:t xml:space="preserve">Blocks: 1000, 1001, 1006, 1007, 1008, 1009, 1011, 1014, 1015, 1016, 1017, 1018, 2000, 2001, 2002, 2003, 2004, 2005, 2006, 2007, 2008, 2009, 2010, 2011, 2012, 2013, 2014, 2015, 2016  </w:t>
      </w:r>
      <w:r w:rsidRPr="00AC52AB">
        <w:tab/>
        <w:t>3189</w:t>
      </w:r>
    </w:p>
    <w:p w14:paraId="7EADE6A8" w14:textId="77777777" w:rsidR="00A159CE" w:rsidRPr="00AC52AB" w:rsidRDefault="00A159CE" w:rsidP="00A159CE">
      <w:pPr>
        <w:widowControl w:val="0"/>
        <w:ind w:left="576"/>
      </w:pPr>
      <w:r w:rsidRPr="00AC52AB">
        <w:t>Tract 101.08</w:t>
      </w:r>
    </w:p>
    <w:p w14:paraId="7076C0A0" w14:textId="77777777" w:rsidR="00A159CE" w:rsidRPr="00AC52AB" w:rsidRDefault="00A159CE" w:rsidP="00A159CE">
      <w:pPr>
        <w:widowControl w:val="0"/>
        <w:ind w:left="1152"/>
      </w:pPr>
      <w:r w:rsidRPr="00AC52AB">
        <w:t xml:space="preserve">Blocks: 1003, 1004, 1005, 1006, 1017, 1018, 1019, 1020, 1026, 1027, 1034, 1035, 1038, 1039, 1041  </w:t>
      </w:r>
      <w:r w:rsidRPr="00AC52AB">
        <w:tab/>
        <w:t>1079</w:t>
      </w:r>
    </w:p>
    <w:p w14:paraId="16C8B53C" w14:textId="77777777" w:rsidR="00A159CE" w:rsidRPr="00AC52AB" w:rsidRDefault="00A159CE" w:rsidP="00A159CE">
      <w:pPr>
        <w:widowControl w:val="0"/>
        <w:ind w:left="288"/>
      </w:pPr>
      <w:r w:rsidRPr="00AC52AB">
        <w:t xml:space="preserve">Hunt Meadows Subtotal </w:t>
      </w:r>
      <w:r w:rsidRPr="00AC52AB">
        <w:tab/>
        <w:t>4,268</w:t>
      </w:r>
    </w:p>
    <w:p w14:paraId="2CDD830F" w14:textId="77777777" w:rsidR="00A159CE" w:rsidRPr="00AC52AB" w:rsidRDefault="00A159CE" w:rsidP="00A159CE">
      <w:pPr>
        <w:widowControl w:val="0"/>
        <w:ind w:left="288"/>
      </w:pPr>
      <w:r w:rsidRPr="00AC52AB">
        <w:t>La France</w:t>
      </w:r>
    </w:p>
    <w:p w14:paraId="48F99C22" w14:textId="77777777" w:rsidR="00A159CE" w:rsidRPr="00AC52AB" w:rsidRDefault="00A159CE" w:rsidP="00A159CE">
      <w:pPr>
        <w:widowControl w:val="0"/>
        <w:ind w:left="576"/>
      </w:pPr>
      <w:r w:rsidRPr="00AC52AB">
        <w:t>Tract 106.02</w:t>
      </w:r>
    </w:p>
    <w:p w14:paraId="2AE79B58" w14:textId="77777777" w:rsidR="00A159CE" w:rsidRPr="00AC52AB" w:rsidRDefault="00A159CE" w:rsidP="00A159CE">
      <w:pPr>
        <w:widowControl w:val="0"/>
        <w:ind w:left="1152"/>
      </w:pPr>
      <w:r w:rsidRPr="00AC52AB">
        <w:t xml:space="preserve">Blocks: 2000, 2001, 2012, 2013, 2014, 2015, 2016, 2017, 2029, 2030, 2033  </w:t>
      </w:r>
      <w:r w:rsidRPr="00AC52AB">
        <w:tab/>
        <w:t>430</w:t>
      </w:r>
    </w:p>
    <w:p w14:paraId="123F5464" w14:textId="77777777" w:rsidR="00A159CE" w:rsidRPr="00AC52AB" w:rsidRDefault="00A159CE" w:rsidP="00A159CE">
      <w:pPr>
        <w:widowControl w:val="0"/>
        <w:ind w:left="288"/>
      </w:pPr>
      <w:r w:rsidRPr="00AC52AB">
        <w:t xml:space="preserve">La France Subtotal </w:t>
      </w:r>
      <w:r w:rsidRPr="00AC52AB">
        <w:tab/>
        <w:t>430</w:t>
      </w:r>
    </w:p>
    <w:p w14:paraId="22953681" w14:textId="77777777" w:rsidR="00A159CE" w:rsidRPr="00AC52AB" w:rsidRDefault="00A159CE" w:rsidP="00A159CE">
      <w:pPr>
        <w:widowControl w:val="0"/>
        <w:ind w:left="288"/>
      </w:pPr>
      <w:r w:rsidRPr="00AC52AB">
        <w:t xml:space="preserve">Melton </w:t>
      </w:r>
      <w:r w:rsidRPr="00AC52AB">
        <w:tab/>
        <w:t>855</w:t>
      </w:r>
    </w:p>
    <w:p w14:paraId="5158B2DA" w14:textId="77777777" w:rsidR="00A159CE" w:rsidRPr="00AC52AB" w:rsidRDefault="00A159CE" w:rsidP="00A159CE">
      <w:pPr>
        <w:widowControl w:val="0"/>
        <w:ind w:left="288"/>
      </w:pPr>
      <w:r w:rsidRPr="00AC52AB">
        <w:t>Mt. Airy</w:t>
      </w:r>
    </w:p>
    <w:p w14:paraId="52D233AE" w14:textId="77777777" w:rsidR="00A159CE" w:rsidRPr="00AC52AB" w:rsidRDefault="00A159CE" w:rsidP="00A159CE">
      <w:pPr>
        <w:widowControl w:val="0"/>
        <w:ind w:left="576"/>
      </w:pPr>
      <w:r w:rsidRPr="00AC52AB">
        <w:t>Tract 101.06</w:t>
      </w:r>
    </w:p>
    <w:p w14:paraId="651575EC" w14:textId="77777777" w:rsidR="00A159CE" w:rsidRPr="00AC52AB" w:rsidRDefault="00A159CE" w:rsidP="00A159CE">
      <w:pPr>
        <w:widowControl w:val="0"/>
        <w:ind w:left="1152"/>
      </w:pPr>
      <w:r w:rsidRPr="00AC52AB">
        <w:t xml:space="preserve">Blocks: 2010, 2011, 2012  </w:t>
      </w:r>
      <w:r w:rsidRPr="00AC52AB">
        <w:tab/>
        <w:t>125</w:t>
      </w:r>
    </w:p>
    <w:p w14:paraId="0359C52A" w14:textId="77777777" w:rsidR="00A159CE" w:rsidRPr="00AC52AB" w:rsidRDefault="00A159CE" w:rsidP="00A159CE">
      <w:pPr>
        <w:widowControl w:val="0"/>
        <w:ind w:left="576"/>
      </w:pPr>
      <w:r w:rsidRPr="00AC52AB">
        <w:t>Tract 101.07</w:t>
      </w:r>
    </w:p>
    <w:p w14:paraId="25ED9B59" w14:textId="77777777" w:rsidR="00A159CE" w:rsidRPr="00AC52AB" w:rsidRDefault="00A159CE" w:rsidP="00A159CE">
      <w:pPr>
        <w:widowControl w:val="0"/>
        <w:ind w:left="1152"/>
      </w:pPr>
      <w:r w:rsidRPr="00AC52AB">
        <w:t xml:space="preserve">Blocks: 1002, 1003, 1004, 1005, 1010, 1012, 1013, 1020, 1021  </w:t>
      </w:r>
      <w:r w:rsidRPr="00AC52AB">
        <w:tab/>
        <w:t>688</w:t>
      </w:r>
    </w:p>
    <w:p w14:paraId="276D7CED" w14:textId="77777777" w:rsidR="00A159CE" w:rsidRPr="00AC52AB" w:rsidRDefault="00A159CE" w:rsidP="00A159CE">
      <w:pPr>
        <w:widowControl w:val="0"/>
        <w:ind w:left="288"/>
      </w:pPr>
      <w:r w:rsidRPr="00AC52AB">
        <w:t xml:space="preserve">Mt. Airy Subtotal </w:t>
      </w:r>
      <w:r w:rsidRPr="00AC52AB">
        <w:tab/>
        <w:t>813</w:t>
      </w:r>
    </w:p>
    <w:p w14:paraId="2E5E508A" w14:textId="77777777" w:rsidR="00A159CE" w:rsidRPr="00AC52AB" w:rsidRDefault="00A159CE" w:rsidP="00A159CE">
      <w:pPr>
        <w:widowControl w:val="0"/>
        <w:ind w:left="288"/>
      </w:pPr>
      <w:r w:rsidRPr="00AC52AB">
        <w:t xml:space="preserve">North Point </w:t>
      </w:r>
      <w:r w:rsidRPr="00AC52AB">
        <w:tab/>
        <w:t>2,584</w:t>
      </w:r>
    </w:p>
    <w:p w14:paraId="734479B3" w14:textId="77777777" w:rsidR="00A159CE" w:rsidRPr="00AC52AB" w:rsidRDefault="00A159CE" w:rsidP="00A159CE">
      <w:pPr>
        <w:widowControl w:val="0"/>
        <w:ind w:left="288"/>
      </w:pPr>
      <w:r w:rsidRPr="00AC52AB">
        <w:t>Pendleton</w:t>
      </w:r>
    </w:p>
    <w:p w14:paraId="24FDB161" w14:textId="77777777" w:rsidR="00A159CE" w:rsidRPr="00AC52AB" w:rsidRDefault="00A159CE" w:rsidP="00A159CE">
      <w:pPr>
        <w:widowControl w:val="0"/>
        <w:ind w:left="576"/>
      </w:pPr>
      <w:r w:rsidRPr="00AC52AB">
        <w:t>Tract 107.02</w:t>
      </w:r>
    </w:p>
    <w:p w14:paraId="338A98B3" w14:textId="77777777" w:rsidR="00A159CE" w:rsidRPr="00AC52AB" w:rsidRDefault="00A159CE" w:rsidP="00A159CE">
      <w:pPr>
        <w:widowControl w:val="0"/>
        <w:ind w:left="1152"/>
      </w:pPr>
      <w:r w:rsidRPr="00AC52AB">
        <w:t xml:space="preserve">Blocks: 1002, 1003, 1004, 1005, 1006, 1007, 1008, 1012, 1013, 1014, 1015, 1016, 1017, 1018, 1020, 1023, 1024, 1025, 1026, 1027, 1028, 2000, 2001, 2002, 2003, 2004, 2005, 2006, 2007, 2008, 2009, 2010, 2026, 2027, 3021, 3029, 3036, 3037, 3038, 3039, 3040, 3041, 3042, 3043, 3044, 3045, 3046, 3047, 3048, 3049, 3052, 3054, 3059, 3060, 3061, 3062, 3063, 3064, 3065, 3066, 3067  </w:t>
      </w:r>
      <w:r w:rsidRPr="00AC52AB">
        <w:tab/>
        <w:t>1637</w:t>
      </w:r>
    </w:p>
    <w:p w14:paraId="6710E949" w14:textId="77777777" w:rsidR="00A159CE" w:rsidRPr="00AC52AB" w:rsidRDefault="00A159CE" w:rsidP="00A159CE">
      <w:pPr>
        <w:widowControl w:val="0"/>
        <w:ind w:left="288"/>
      </w:pPr>
      <w:r w:rsidRPr="00AC52AB">
        <w:t xml:space="preserve">Pendleton Subtotal </w:t>
      </w:r>
      <w:r w:rsidRPr="00AC52AB">
        <w:tab/>
        <w:t>1,637</w:t>
      </w:r>
    </w:p>
    <w:p w14:paraId="0ED282B2" w14:textId="77777777" w:rsidR="00A159CE" w:rsidRPr="00AC52AB" w:rsidRDefault="00A159CE" w:rsidP="00A159CE">
      <w:pPr>
        <w:widowControl w:val="0"/>
        <w:ind w:left="288"/>
      </w:pPr>
      <w:r w:rsidRPr="00AC52AB">
        <w:t xml:space="preserve">Piercetown </w:t>
      </w:r>
      <w:r w:rsidRPr="00AC52AB">
        <w:tab/>
        <w:t>3,100</w:t>
      </w:r>
    </w:p>
    <w:p w14:paraId="3CEC8CBA" w14:textId="77777777" w:rsidR="00A159CE" w:rsidRPr="00AC52AB" w:rsidRDefault="00A159CE" w:rsidP="00A159CE">
      <w:pPr>
        <w:widowControl w:val="0"/>
        <w:ind w:left="288"/>
      </w:pPr>
      <w:r w:rsidRPr="00AC52AB">
        <w:t xml:space="preserve">Three and Twenty </w:t>
      </w:r>
      <w:r w:rsidRPr="00AC52AB">
        <w:tab/>
        <w:t>4,138</w:t>
      </w:r>
    </w:p>
    <w:p w14:paraId="59DF9FE6" w14:textId="77777777" w:rsidR="00A159CE" w:rsidRPr="00AC52AB" w:rsidRDefault="00A159CE" w:rsidP="00A159CE">
      <w:pPr>
        <w:widowControl w:val="0"/>
        <w:ind w:left="288"/>
      </w:pPr>
      <w:r w:rsidRPr="00AC52AB">
        <w:t>Town Creek</w:t>
      </w:r>
    </w:p>
    <w:p w14:paraId="73061CB5" w14:textId="77777777" w:rsidR="00A159CE" w:rsidRPr="00AC52AB" w:rsidRDefault="00A159CE" w:rsidP="00A159CE">
      <w:pPr>
        <w:widowControl w:val="0"/>
        <w:ind w:left="576"/>
      </w:pPr>
      <w:r w:rsidRPr="00AC52AB">
        <w:t>Tract 112.01</w:t>
      </w:r>
    </w:p>
    <w:p w14:paraId="4C884A02" w14:textId="77777777" w:rsidR="00A159CE" w:rsidRPr="00AC52AB" w:rsidRDefault="00A159CE" w:rsidP="00A159CE">
      <w:pPr>
        <w:widowControl w:val="0"/>
        <w:ind w:left="1152"/>
      </w:pPr>
      <w:r w:rsidRPr="00AC52AB">
        <w:t xml:space="preserve">Blocks: 1024, 1025, 1027, 1031, 1032, 1033, 2016, 2017, 2018, 2019, 2020, 2021, 2022, 2023, 2025, 2026, 2027, 2028, 2029, 2030, 2031, 2032, 2033  </w:t>
      </w:r>
      <w:r w:rsidRPr="00AC52AB">
        <w:tab/>
        <w:t>1878</w:t>
      </w:r>
    </w:p>
    <w:p w14:paraId="238C0B1D" w14:textId="77777777" w:rsidR="00A159CE" w:rsidRPr="00AC52AB" w:rsidRDefault="00A159CE" w:rsidP="00A159CE">
      <w:pPr>
        <w:widowControl w:val="0"/>
        <w:ind w:left="288"/>
      </w:pPr>
      <w:r w:rsidRPr="00AC52AB">
        <w:t xml:space="preserve">Town Creek Subtotal </w:t>
      </w:r>
      <w:r w:rsidRPr="00AC52AB">
        <w:tab/>
        <w:t>1,878</w:t>
      </w:r>
    </w:p>
    <w:p w14:paraId="4E932FF3" w14:textId="77777777" w:rsidR="00A159CE" w:rsidRPr="00AC52AB" w:rsidRDefault="00A159CE" w:rsidP="00A159CE">
      <w:pPr>
        <w:widowControl w:val="0"/>
        <w:ind w:left="288"/>
      </w:pPr>
      <w:r w:rsidRPr="00AC52AB">
        <w:t>White Plains</w:t>
      </w:r>
    </w:p>
    <w:p w14:paraId="7FA36400" w14:textId="77777777" w:rsidR="00A159CE" w:rsidRPr="00AC52AB" w:rsidRDefault="00A159CE" w:rsidP="00A159CE">
      <w:pPr>
        <w:widowControl w:val="0"/>
        <w:ind w:left="576"/>
      </w:pPr>
      <w:r w:rsidRPr="00AC52AB">
        <w:t>Tract 101.06</w:t>
      </w:r>
    </w:p>
    <w:p w14:paraId="3A405554" w14:textId="77777777" w:rsidR="00A159CE" w:rsidRPr="00AC52AB" w:rsidRDefault="00A159CE" w:rsidP="00A159CE">
      <w:pPr>
        <w:widowControl w:val="0"/>
        <w:ind w:left="1152"/>
      </w:pPr>
      <w:r w:rsidRPr="00AC52AB">
        <w:t xml:space="preserve">Blocks: 3010, 3011, 3012, 3022  </w:t>
      </w:r>
      <w:r w:rsidRPr="00AC52AB">
        <w:tab/>
        <w:t>183</w:t>
      </w:r>
    </w:p>
    <w:p w14:paraId="51163EC6" w14:textId="77777777" w:rsidR="00A159CE" w:rsidRPr="00AC52AB" w:rsidRDefault="00A159CE" w:rsidP="00A159CE">
      <w:pPr>
        <w:widowControl w:val="0"/>
        <w:ind w:left="576"/>
      </w:pPr>
      <w:r w:rsidRPr="00AC52AB">
        <w:t>Tract 101.08</w:t>
      </w:r>
    </w:p>
    <w:p w14:paraId="5D7301CD" w14:textId="77777777" w:rsidR="00A159CE" w:rsidRPr="00AC52AB" w:rsidRDefault="00A159CE" w:rsidP="00A159CE">
      <w:pPr>
        <w:widowControl w:val="0"/>
        <w:ind w:left="1152"/>
      </w:pPr>
      <w:r w:rsidRPr="00AC52AB">
        <w:t xml:space="preserve">Blocks: 2024, 2025, 2026, 2027, 2032, 2033, 2034  </w:t>
      </w:r>
      <w:r w:rsidRPr="00AC52AB">
        <w:tab/>
        <w:t>536</w:t>
      </w:r>
    </w:p>
    <w:p w14:paraId="20190771" w14:textId="77777777" w:rsidR="00A159CE" w:rsidRPr="00AC52AB" w:rsidRDefault="00A159CE" w:rsidP="00A159CE">
      <w:pPr>
        <w:widowControl w:val="0"/>
        <w:ind w:left="576"/>
      </w:pPr>
      <w:r w:rsidRPr="00AC52AB">
        <w:t>Tract 105.02</w:t>
      </w:r>
    </w:p>
    <w:p w14:paraId="7B3F3817" w14:textId="77777777" w:rsidR="00A159CE" w:rsidRPr="00AC52AB" w:rsidRDefault="00A159CE" w:rsidP="00A159CE">
      <w:pPr>
        <w:widowControl w:val="0"/>
        <w:ind w:left="1152"/>
      </w:pPr>
      <w:r w:rsidRPr="00AC52AB">
        <w:t xml:space="preserve">Blocks: 1000, 1001, 1002, 1003, 1004, 1005, 1006, 1007, 1008, 1009, 1010, 1011, 1012, 1013, 1014, 1015, 1016, 1018, 1019, 1020, 1021, 1022, 1025, 1027, 1029, 1030, 1031, 1032, 1033, 1034, 1035, 1036, 1037, 1038, 1039, 1040, 1041, 1042, 1043, 1044, 1045, 1046, 1047, 1048, 1049, 1050, 1051, 1052, 1053, 1054, 1055, 2000, 2001, 2002, 2003, 2004, 2005, 2006, 2007, 2008, 2009, 2010, 2011, 2012, 2013, 2014, 2015, 2016, 2017, 2018, 2019, 2020, 2021, 2022, 2023, 2024, 2025, 2026, 2027, 2028, 2029, 2030, 2031, 2032  </w:t>
      </w:r>
      <w:r w:rsidRPr="00AC52AB">
        <w:tab/>
        <w:t>3733</w:t>
      </w:r>
    </w:p>
    <w:p w14:paraId="4357B37B" w14:textId="77777777" w:rsidR="00A159CE" w:rsidRPr="00AC52AB" w:rsidRDefault="00A159CE" w:rsidP="00A159CE">
      <w:pPr>
        <w:widowControl w:val="0"/>
        <w:ind w:left="288"/>
      </w:pPr>
      <w:r w:rsidRPr="00AC52AB">
        <w:t xml:space="preserve">White Plains Subtotal </w:t>
      </w:r>
      <w:r w:rsidRPr="00AC52AB">
        <w:tab/>
        <w:t>4,452</w:t>
      </w:r>
    </w:p>
    <w:p w14:paraId="168D4988" w14:textId="77777777" w:rsidR="00A159CE" w:rsidRPr="00AC52AB" w:rsidRDefault="00A159CE" w:rsidP="00A159CE">
      <w:pPr>
        <w:widowControl w:val="0"/>
        <w:ind w:left="288"/>
      </w:pPr>
      <w:r w:rsidRPr="00AC52AB">
        <w:t xml:space="preserve">County Anderson SC Subtotal </w:t>
      </w:r>
      <w:r w:rsidRPr="00AC52AB">
        <w:tab/>
        <w:t>42,300</w:t>
      </w:r>
    </w:p>
    <w:p w14:paraId="454AA3B3" w14:textId="77777777" w:rsidR="00A159CE" w:rsidRPr="00AC52AB" w:rsidRDefault="00A159CE" w:rsidP="00A159CE">
      <w:pPr>
        <w:widowControl w:val="0"/>
        <w:ind w:left="288"/>
      </w:pPr>
      <w:r w:rsidRPr="00AC52AB">
        <w:t>County: Pickens SC</w:t>
      </w:r>
    </w:p>
    <w:p w14:paraId="5B76D3D5" w14:textId="77777777" w:rsidR="00A159CE" w:rsidRPr="00AC52AB" w:rsidRDefault="00A159CE" w:rsidP="00A159CE">
      <w:pPr>
        <w:widowControl w:val="0"/>
        <w:ind w:left="288"/>
      </w:pPr>
      <w:r w:rsidRPr="00AC52AB">
        <w:t>Flat Rock</w:t>
      </w:r>
    </w:p>
    <w:p w14:paraId="78A968FE" w14:textId="77777777" w:rsidR="00A159CE" w:rsidRPr="00AC52AB" w:rsidRDefault="00A159CE" w:rsidP="00A159CE">
      <w:pPr>
        <w:widowControl w:val="0"/>
        <w:ind w:left="576"/>
      </w:pPr>
      <w:r w:rsidRPr="00AC52AB">
        <w:t>Tract 110.03</w:t>
      </w:r>
    </w:p>
    <w:p w14:paraId="162DD794" w14:textId="77777777" w:rsidR="00A159CE" w:rsidRPr="00AC52AB" w:rsidRDefault="00A159CE" w:rsidP="00A159CE">
      <w:pPr>
        <w:widowControl w:val="0"/>
        <w:ind w:left="1152"/>
      </w:pPr>
      <w:r w:rsidRPr="00AC52AB">
        <w:t xml:space="preserve">Blocks: 2008  </w:t>
      </w:r>
      <w:r w:rsidRPr="00AC52AB">
        <w:tab/>
        <w:t>1</w:t>
      </w:r>
    </w:p>
    <w:p w14:paraId="77B4139E" w14:textId="77777777" w:rsidR="00A159CE" w:rsidRPr="00AC52AB" w:rsidRDefault="00A159CE" w:rsidP="00A159CE">
      <w:pPr>
        <w:widowControl w:val="0"/>
        <w:ind w:left="288"/>
      </w:pPr>
      <w:r w:rsidRPr="00AC52AB">
        <w:t xml:space="preserve">Flat Rock Subtotal </w:t>
      </w:r>
      <w:r w:rsidRPr="00AC52AB">
        <w:tab/>
        <w:t>1</w:t>
      </w:r>
    </w:p>
    <w:p w14:paraId="52617FD8" w14:textId="77777777" w:rsidR="00A159CE" w:rsidRPr="00AC52AB" w:rsidRDefault="00A159CE" w:rsidP="00A159CE">
      <w:pPr>
        <w:widowControl w:val="0"/>
        <w:ind w:left="288"/>
      </w:pPr>
      <w:r w:rsidRPr="00AC52AB">
        <w:t>Pendleton</w:t>
      </w:r>
    </w:p>
    <w:p w14:paraId="01726D98" w14:textId="77777777" w:rsidR="00A159CE" w:rsidRPr="00AC52AB" w:rsidRDefault="00A159CE" w:rsidP="00A159CE">
      <w:pPr>
        <w:widowControl w:val="0"/>
        <w:ind w:left="576"/>
      </w:pPr>
      <w:r w:rsidRPr="00AC52AB">
        <w:t>Tract 109.01</w:t>
      </w:r>
    </w:p>
    <w:p w14:paraId="1DE317D1" w14:textId="77777777" w:rsidR="00A159CE" w:rsidRPr="00AC52AB" w:rsidRDefault="00A159CE" w:rsidP="00A159CE">
      <w:pPr>
        <w:widowControl w:val="0"/>
        <w:ind w:left="1152"/>
      </w:pPr>
      <w:r w:rsidRPr="00AC52AB">
        <w:t xml:space="preserve">Blocks: 1026  </w:t>
      </w:r>
      <w:r w:rsidRPr="00AC52AB">
        <w:tab/>
        <w:t>0</w:t>
      </w:r>
    </w:p>
    <w:p w14:paraId="2C157E3A" w14:textId="77777777" w:rsidR="00A159CE" w:rsidRPr="00AC52AB" w:rsidRDefault="00A159CE" w:rsidP="00A159CE">
      <w:pPr>
        <w:widowControl w:val="0"/>
        <w:ind w:left="288"/>
      </w:pPr>
      <w:r w:rsidRPr="00AC52AB">
        <w:t xml:space="preserve">Pendleton Subtotal </w:t>
      </w:r>
      <w:r w:rsidRPr="00AC52AB">
        <w:tab/>
        <w:t>0</w:t>
      </w:r>
    </w:p>
    <w:p w14:paraId="4F98391E" w14:textId="77777777" w:rsidR="00A159CE" w:rsidRPr="00AC52AB" w:rsidRDefault="00A159CE" w:rsidP="00A159CE">
      <w:pPr>
        <w:widowControl w:val="0"/>
        <w:ind w:left="288"/>
      </w:pPr>
      <w:r w:rsidRPr="00AC52AB">
        <w:t xml:space="preserve">County Pickens SC Subtotal </w:t>
      </w:r>
      <w:r w:rsidRPr="00AC52AB">
        <w:tab/>
        <w:t>1</w:t>
      </w:r>
    </w:p>
    <w:p w14:paraId="1DD42561" w14:textId="77777777" w:rsidR="00A159CE" w:rsidRPr="00AC52AB" w:rsidRDefault="00A159CE" w:rsidP="00A159CE">
      <w:pPr>
        <w:widowControl w:val="0"/>
      </w:pPr>
      <w:r w:rsidRPr="00AC52AB">
        <w:t xml:space="preserve">DISTRICT 6 Total </w:t>
      </w:r>
      <w:r w:rsidRPr="00AC52AB">
        <w:tab/>
        <w:t>42,301</w:t>
      </w:r>
    </w:p>
    <w:p w14:paraId="6EAAC491" w14:textId="77777777" w:rsidR="00A159CE" w:rsidRPr="00AC52AB" w:rsidRDefault="00A159CE" w:rsidP="00A159CE">
      <w:pPr>
        <w:widowControl w:val="0"/>
      </w:pPr>
      <w:r w:rsidRPr="00AC52AB">
        <w:t>Area</w:t>
      </w:r>
      <w:r w:rsidRPr="00AC52AB">
        <w:tab/>
        <w:t>Population</w:t>
      </w:r>
    </w:p>
    <w:p w14:paraId="2843CFB6" w14:textId="77777777" w:rsidR="00A159CE" w:rsidRPr="00AC52AB" w:rsidRDefault="00A159CE" w:rsidP="00A159CE">
      <w:pPr>
        <w:widowControl w:val="0"/>
      </w:pPr>
      <w:r w:rsidRPr="00AC52AB">
        <w:t>DISTRICT 7</w:t>
      </w:r>
    </w:p>
    <w:p w14:paraId="4C843549" w14:textId="77777777" w:rsidR="00A159CE" w:rsidRPr="00AC52AB" w:rsidRDefault="00A159CE" w:rsidP="00A159CE">
      <w:pPr>
        <w:widowControl w:val="0"/>
      </w:pPr>
      <w:r w:rsidRPr="00AC52AB">
        <w:t>Area</w:t>
      </w:r>
      <w:r w:rsidRPr="00AC52AB">
        <w:tab/>
        <w:t>Population</w:t>
      </w:r>
    </w:p>
    <w:p w14:paraId="06FD05E5" w14:textId="77777777" w:rsidR="00A159CE" w:rsidRPr="00AC52AB" w:rsidRDefault="00A159CE" w:rsidP="00A159CE">
      <w:pPr>
        <w:widowControl w:val="0"/>
        <w:ind w:left="288"/>
      </w:pPr>
      <w:r w:rsidRPr="00AC52AB">
        <w:t>County: Anderson SC</w:t>
      </w:r>
    </w:p>
    <w:p w14:paraId="33D7C389" w14:textId="77777777" w:rsidR="00A159CE" w:rsidRPr="00AC52AB" w:rsidRDefault="00A159CE" w:rsidP="00A159CE">
      <w:pPr>
        <w:widowControl w:val="0"/>
        <w:ind w:left="288"/>
      </w:pPr>
      <w:r w:rsidRPr="00AC52AB">
        <w:t xml:space="preserve">Anderson 3/1 </w:t>
      </w:r>
      <w:r w:rsidRPr="00AC52AB">
        <w:tab/>
        <w:t>1,798</w:t>
      </w:r>
    </w:p>
    <w:p w14:paraId="77753216" w14:textId="77777777" w:rsidR="00A159CE" w:rsidRPr="00AC52AB" w:rsidRDefault="00A159CE" w:rsidP="00A159CE">
      <w:pPr>
        <w:widowControl w:val="0"/>
        <w:ind w:left="288"/>
      </w:pPr>
      <w:r w:rsidRPr="00AC52AB">
        <w:t>Anderson 3/2</w:t>
      </w:r>
    </w:p>
    <w:p w14:paraId="660F7598" w14:textId="77777777" w:rsidR="00A159CE" w:rsidRPr="00AC52AB" w:rsidRDefault="00A159CE" w:rsidP="00A159CE">
      <w:pPr>
        <w:widowControl w:val="0"/>
        <w:ind w:left="576"/>
      </w:pPr>
      <w:r w:rsidRPr="00AC52AB">
        <w:t>Tract 5</w:t>
      </w:r>
    </w:p>
    <w:p w14:paraId="7A1F2EF1" w14:textId="77777777" w:rsidR="00A159CE" w:rsidRPr="00AC52AB" w:rsidRDefault="00A159CE" w:rsidP="00A159CE">
      <w:pPr>
        <w:widowControl w:val="0"/>
        <w:ind w:left="1152"/>
      </w:pPr>
      <w:r w:rsidRPr="00AC52AB">
        <w:t xml:space="preserve">Blocks: 1004, 1019  </w:t>
      </w:r>
      <w:r w:rsidRPr="00AC52AB">
        <w:tab/>
        <w:t>0</w:t>
      </w:r>
    </w:p>
    <w:p w14:paraId="1958D4E1" w14:textId="77777777" w:rsidR="00A159CE" w:rsidRPr="00AC52AB" w:rsidRDefault="00A159CE" w:rsidP="00A159CE">
      <w:pPr>
        <w:widowControl w:val="0"/>
        <w:ind w:left="576"/>
      </w:pPr>
      <w:r w:rsidRPr="00AC52AB">
        <w:t>Tract 113.02</w:t>
      </w:r>
    </w:p>
    <w:p w14:paraId="7FEB82FE" w14:textId="77777777" w:rsidR="00A159CE" w:rsidRPr="00AC52AB" w:rsidRDefault="00A159CE" w:rsidP="00A159CE">
      <w:pPr>
        <w:widowControl w:val="0"/>
        <w:ind w:left="1152"/>
      </w:pPr>
      <w:r w:rsidRPr="00AC52AB">
        <w:t xml:space="preserve">Blocks: 2006, 2007, 2008, 2009, 2010, 2011, 2012, 2013, 2014, 2015, 2038, 2039, 2040, 2041  </w:t>
      </w:r>
      <w:r w:rsidRPr="00AC52AB">
        <w:tab/>
        <w:t>536</w:t>
      </w:r>
    </w:p>
    <w:p w14:paraId="090D4084" w14:textId="77777777" w:rsidR="00A159CE" w:rsidRPr="00AC52AB" w:rsidRDefault="00A159CE" w:rsidP="00A159CE">
      <w:pPr>
        <w:widowControl w:val="0"/>
        <w:ind w:left="576"/>
      </w:pPr>
      <w:r w:rsidRPr="00AC52AB">
        <w:t>Tract 123</w:t>
      </w:r>
    </w:p>
    <w:p w14:paraId="5C70AD57" w14:textId="77777777" w:rsidR="00A159CE" w:rsidRPr="00AC52AB" w:rsidRDefault="00A159CE" w:rsidP="00A159CE">
      <w:pPr>
        <w:widowControl w:val="0"/>
        <w:ind w:left="1152"/>
      </w:pPr>
      <w:r w:rsidRPr="00AC52AB">
        <w:t xml:space="preserve">Blocks: 2000, 2001, 2002, 2003, 2004, 2005, 2006, 2007, 2008, 2010, 2015, 2016, 2017, 2018, 2019, 2020, 2021, 2024, 2025, 2026, 2027, 2028, 2029, 2030, 2031, 2037, 2038, 2039, 2040, 2041, 2042, 2043, 2044, 2050  </w:t>
      </w:r>
      <w:r w:rsidRPr="00AC52AB">
        <w:tab/>
        <w:t>1402</w:t>
      </w:r>
    </w:p>
    <w:p w14:paraId="69B6D4F2" w14:textId="77777777" w:rsidR="00A159CE" w:rsidRPr="00AC52AB" w:rsidRDefault="00A159CE" w:rsidP="00A159CE">
      <w:pPr>
        <w:widowControl w:val="0"/>
        <w:ind w:left="288"/>
      </w:pPr>
      <w:r w:rsidRPr="00AC52AB">
        <w:t xml:space="preserve">Anderson 3/2 Subtotal </w:t>
      </w:r>
      <w:r w:rsidRPr="00AC52AB">
        <w:tab/>
        <w:t>1,938</w:t>
      </w:r>
    </w:p>
    <w:p w14:paraId="261428CC" w14:textId="77777777" w:rsidR="00A159CE" w:rsidRPr="00AC52AB" w:rsidRDefault="00A159CE" w:rsidP="00A159CE">
      <w:pPr>
        <w:widowControl w:val="0"/>
        <w:ind w:left="288"/>
      </w:pPr>
      <w:r w:rsidRPr="00AC52AB">
        <w:t xml:space="preserve">Anderson 4/1 </w:t>
      </w:r>
      <w:r w:rsidRPr="00AC52AB">
        <w:tab/>
        <w:t>2,544</w:t>
      </w:r>
    </w:p>
    <w:p w14:paraId="6E6DEEA0" w14:textId="77777777" w:rsidR="00A159CE" w:rsidRPr="00AC52AB" w:rsidRDefault="00A159CE" w:rsidP="00A159CE">
      <w:pPr>
        <w:widowControl w:val="0"/>
        <w:ind w:left="288"/>
      </w:pPr>
      <w:r w:rsidRPr="00AC52AB">
        <w:t xml:space="preserve">Anderson 4/2 </w:t>
      </w:r>
      <w:r w:rsidRPr="00AC52AB">
        <w:tab/>
        <w:t>3,352</w:t>
      </w:r>
    </w:p>
    <w:p w14:paraId="0A686C23" w14:textId="77777777" w:rsidR="00A159CE" w:rsidRPr="00AC52AB" w:rsidRDefault="00A159CE" w:rsidP="00A159CE">
      <w:pPr>
        <w:widowControl w:val="0"/>
        <w:ind w:left="288"/>
      </w:pPr>
      <w:r w:rsidRPr="00AC52AB">
        <w:t xml:space="preserve">Anderson 5/B </w:t>
      </w:r>
      <w:r w:rsidRPr="00AC52AB">
        <w:tab/>
        <w:t>2,459</w:t>
      </w:r>
    </w:p>
    <w:p w14:paraId="63091F81" w14:textId="77777777" w:rsidR="00A159CE" w:rsidRPr="00AC52AB" w:rsidRDefault="00A159CE" w:rsidP="00A159CE">
      <w:pPr>
        <w:widowControl w:val="0"/>
        <w:ind w:left="288"/>
      </w:pPr>
      <w:r w:rsidRPr="00AC52AB">
        <w:t xml:space="preserve">Anderson 6/1 </w:t>
      </w:r>
      <w:r w:rsidRPr="00AC52AB">
        <w:tab/>
        <w:t>2,878</w:t>
      </w:r>
    </w:p>
    <w:p w14:paraId="700A78D1" w14:textId="77777777" w:rsidR="00A159CE" w:rsidRPr="00AC52AB" w:rsidRDefault="00A159CE" w:rsidP="00A159CE">
      <w:pPr>
        <w:widowControl w:val="0"/>
        <w:ind w:left="288"/>
      </w:pPr>
      <w:r w:rsidRPr="00AC52AB">
        <w:t xml:space="preserve">Anderson 6/2 </w:t>
      </w:r>
      <w:r w:rsidRPr="00AC52AB">
        <w:tab/>
        <w:t>2,602</w:t>
      </w:r>
    </w:p>
    <w:p w14:paraId="5CC9EBC6" w14:textId="77777777" w:rsidR="00A159CE" w:rsidRPr="00AC52AB" w:rsidRDefault="00A159CE" w:rsidP="00A159CE">
      <w:pPr>
        <w:widowControl w:val="0"/>
        <w:ind w:left="288"/>
      </w:pPr>
      <w:r w:rsidRPr="00AC52AB">
        <w:t xml:space="preserve">Appleton-Equinox </w:t>
      </w:r>
      <w:r w:rsidRPr="00AC52AB">
        <w:tab/>
        <w:t>1,916</w:t>
      </w:r>
    </w:p>
    <w:p w14:paraId="496702E4" w14:textId="77777777" w:rsidR="00A159CE" w:rsidRPr="00AC52AB" w:rsidRDefault="00A159CE" w:rsidP="00A159CE">
      <w:pPr>
        <w:widowControl w:val="0"/>
        <w:ind w:left="288"/>
      </w:pPr>
      <w:r w:rsidRPr="00AC52AB">
        <w:t>Belton</w:t>
      </w:r>
    </w:p>
    <w:p w14:paraId="0FE6B741" w14:textId="77777777" w:rsidR="00A159CE" w:rsidRPr="00AC52AB" w:rsidRDefault="00A159CE" w:rsidP="00A159CE">
      <w:pPr>
        <w:widowControl w:val="0"/>
        <w:ind w:left="576"/>
      </w:pPr>
      <w:r w:rsidRPr="00AC52AB">
        <w:t>Tract 114.01</w:t>
      </w:r>
    </w:p>
    <w:p w14:paraId="2110E499" w14:textId="77777777" w:rsidR="00A159CE" w:rsidRPr="00AC52AB" w:rsidRDefault="00A159CE" w:rsidP="00A159CE">
      <w:pPr>
        <w:widowControl w:val="0"/>
        <w:ind w:left="1152"/>
      </w:pPr>
      <w:r w:rsidRPr="00AC52AB">
        <w:t xml:space="preserve">Blocks: 1046, 1047, 1048, 1049, 1050, 1051, 1052, 1053, 1054, 1055, 1056, 1057, 1058, 1059, 1060, 1061, 1062, 1063, 1065, 2011, 2012, 2013, 2014, 2015, 2016, 2017, 2018, 2019, 2020, 2021, 2022, 2025, 2026, 2027, 2028, 2029, 2030, 2031, 2032, 2033, 2034, 2035, 2036, 2037, 3001, 3003, 3004, 3005, 3011, 3012, 3013, 3014, 3015, 3016, 3017, 3018, 3019, 3020, 3021, 3022, 3030, 3033, 3035, 4002, 4006  </w:t>
      </w:r>
      <w:r w:rsidRPr="00AC52AB">
        <w:tab/>
        <w:t>1274</w:t>
      </w:r>
    </w:p>
    <w:p w14:paraId="201E8CF6" w14:textId="77777777" w:rsidR="00A159CE" w:rsidRPr="00AC52AB" w:rsidRDefault="00A159CE" w:rsidP="00A159CE">
      <w:pPr>
        <w:widowControl w:val="0"/>
        <w:ind w:left="288"/>
      </w:pPr>
      <w:r w:rsidRPr="00AC52AB">
        <w:t xml:space="preserve">Belton Subtotal </w:t>
      </w:r>
      <w:r w:rsidRPr="00AC52AB">
        <w:tab/>
        <w:t>1,274</w:t>
      </w:r>
    </w:p>
    <w:p w14:paraId="4F1288DE" w14:textId="77777777" w:rsidR="00A159CE" w:rsidRPr="00AC52AB" w:rsidRDefault="00A159CE" w:rsidP="00A159CE">
      <w:pPr>
        <w:widowControl w:val="0"/>
        <w:ind w:left="288"/>
      </w:pPr>
      <w:r w:rsidRPr="00AC52AB">
        <w:t>Belton Annex</w:t>
      </w:r>
    </w:p>
    <w:p w14:paraId="15197BC7" w14:textId="77777777" w:rsidR="00A159CE" w:rsidRPr="00AC52AB" w:rsidRDefault="00A159CE" w:rsidP="00A159CE">
      <w:pPr>
        <w:widowControl w:val="0"/>
        <w:ind w:left="576"/>
      </w:pPr>
      <w:r w:rsidRPr="00AC52AB">
        <w:t>Tract 114.01</w:t>
      </w:r>
    </w:p>
    <w:p w14:paraId="0DAE2D94" w14:textId="77777777" w:rsidR="00A159CE" w:rsidRPr="00AC52AB" w:rsidRDefault="00A159CE" w:rsidP="00A159CE">
      <w:pPr>
        <w:widowControl w:val="0"/>
        <w:ind w:left="1152"/>
      </w:pPr>
      <w:r w:rsidRPr="00AC52AB">
        <w:t xml:space="preserve">Blocks: 4000, 4001, 4003, 4004, 4005, 4007, 4008, 4009, 4010, 4011, 4012, 4013, 4014, 4015, 4016, 4017, 4018, 4019, 4020, 4021, 4022, 4026, 4027, 4028, 4029, 4030, 4031, 4032, 4033, 4034, 4035, 4036, 4037, 4039, 4040, 4041, 4042, 4043, 4044, 4045, 4046  </w:t>
      </w:r>
      <w:r w:rsidRPr="00AC52AB">
        <w:tab/>
        <w:t>1069</w:t>
      </w:r>
    </w:p>
    <w:p w14:paraId="6E1747A7" w14:textId="77777777" w:rsidR="00A159CE" w:rsidRPr="00AC52AB" w:rsidRDefault="00A159CE" w:rsidP="00A159CE">
      <w:pPr>
        <w:widowControl w:val="0"/>
        <w:ind w:left="576"/>
      </w:pPr>
      <w:r w:rsidRPr="00AC52AB">
        <w:t>Tract 114.02</w:t>
      </w:r>
    </w:p>
    <w:p w14:paraId="0E24B70D" w14:textId="77777777" w:rsidR="00A159CE" w:rsidRPr="00AC52AB" w:rsidRDefault="00A159CE" w:rsidP="00A159CE">
      <w:pPr>
        <w:widowControl w:val="0"/>
        <w:ind w:left="1152"/>
      </w:pPr>
      <w:r w:rsidRPr="00AC52AB">
        <w:t xml:space="preserve">Blocks: 1044, 1046, 1047, 1048, 1049, 1051, 1052, 1053, 1054, 1055, 1056, 1057, 1058, 1059, 1060, 2006, 2007, 2008, 2009, 2010, 2011, 2012, 2015, 2016, 2019, 2020, 2021, 2022, 2023, 2024, 2025, 2026, 2027, 2028, 3033  </w:t>
      </w:r>
      <w:r w:rsidRPr="00AC52AB">
        <w:tab/>
        <w:t>658</w:t>
      </w:r>
    </w:p>
    <w:p w14:paraId="318F180F" w14:textId="77777777" w:rsidR="00A159CE" w:rsidRPr="00AC52AB" w:rsidRDefault="00A159CE" w:rsidP="00A159CE">
      <w:pPr>
        <w:widowControl w:val="0"/>
        <w:ind w:left="288"/>
      </w:pPr>
      <w:r w:rsidRPr="00AC52AB">
        <w:t xml:space="preserve">Belton Annex Subtotal </w:t>
      </w:r>
      <w:r w:rsidRPr="00AC52AB">
        <w:tab/>
        <w:t>1,727</w:t>
      </w:r>
    </w:p>
    <w:p w14:paraId="599AC2FA" w14:textId="77777777" w:rsidR="00A159CE" w:rsidRPr="00AC52AB" w:rsidRDefault="00A159CE" w:rsidP="00A159CE">
      <w:pPr>
        <w:widowControl w:val="0"/>
        <w:ind w:left="288"/>
      </w:pPr>
      <w:r w:rsidRPr="00AC52AB">
        <w:t>Broadview</w:t>
      </w:r>
    </w:p>
    <w:p w14:paraId="2136CE42" w14:textId="77777777" w:rsidR="00A159CE" w:rsidRPr="00AC52AB" w:rsidRDefault="00A159CE" w:rsidP="00A159CE">
      <w:pPr>
        <w:widowControl w:val="0"/>
        <w:ind w:left="576"/>
      </w:pPr>
      <w:r w:rsidRPr="00AC52AB">
        <w:t>Tract 118</w:t>
      </w:r>
    </w:p>
    <w:p w14:paraId="4E9380DC" w14:textId="77777777" w:rsidR="00A159CE" w:rsidRPr="00AC52AB" w:rsidRDefault="00A159CE" w:rsidP="00A159CE">
      <w:pPr>
        <w:widowControl w:val="0"/>
        <w:ind w:left="1152"/>
      </w:pPr>
      <w:r w:rsidRPr="00AC52AB">
        <w:t xml:space="preserve">Blocks: 1000, 1001  </w:t>
      </w:r>
      <w:r w:rsidRPr="00AC52AB">
        <w:tab/>
        <w:t>0</w:t>
      </w:r>
    </w:p>
    <w:p w14:paraId="0BC34B52" w14:textId="77777777" w:rsidR="00A159CE" w:rsidRPr="00AC52AB" w:rsidRDefault="00A159CE" w:rsidP="00A159CE">
      <w:pPr>
        <w:widowControl w:val="0"/>
        <w:ind w:left="576"/>
      </w:pPr>
      <w:r w:rsidRPr="00AC52AB">
        <w:t>Tract 119.02</w:t>
      </w:r>
    </w:p>
    <w:p w14:paraId="5E2D42A2"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2037, 2038, 2040, 2042  </w:t>
      </w:r>
      <w:r w:rsidRPr="00AC52AB">
        <w:tab/>
        <w:t>820</w:t>
      </w:r>
    </w:p>
    <w:p w14:paraId="09622363" w14:textId="77777777" w:rsidR="00A159CE" w:rsidRPr="00AC52AB" w:rsidRDefault="00A159CE" w:rsidP="00A159CE">
      <w:pPr>
        <w:widowControl w:val="0"/>
        <w:ind w:left="288"/>
      </w:pPr>
      <w:r w:rsidRPr="00AC52AB">
        <w:t xml:space="preserve">Broadview Subtotal </w:t>
      </w:r>
      <w:r w:rsidRPr="00AC52AB">
        <w:tab/>
        <w:t>820</w:t>
      </w:r>
    </w:p>
    <w:p w14:paraId="14F43AF9" w14:textId="77777777" w:rsidR="00A159CE" w:rsidRPr="00AC52AB" w:rsidRDefault="00A159CE" w:rsidP="00A159CE">
      <w:pPr>
        <w:widowControl w:val="0"/>
        <w:ind w:left="288"/>
      </w:pPr>
      <w:r w:rsidRPr="00AC52AB">
        <w:t>Broadway</w:t>
      </w:r>
    </w:p>
    <w:p w14:paraId="78872A29" w14:textId="77777777" w:rsidR="00A159CE" w:rsidRPr="00AC52AB" w:rsidRDefault="00A159CE" w:rsidP="00A159CE">
      <w:pPr>
        <w:widowControl w:val="0"/>
        <w:ind w:left="576"/>
      </w:pPr>
      <w:r w:rsidRPr="00AC52AB">
        <w:t>Tract 113.02</w:t>
      </w:r>
    </w:p>
    <w:p w14:paraId="74696093" w14:textId="77777777" w:rsidR="00A159CE" w:rsidRPr="00AC52AB" w:rsidRDefault="00A159CE" w:rsidP="00A159CE">
      <w:pPr>
        <w:widowControl w:val="0"/>
        <w:ind w:left="1152"/>
      </w:pPr>
      <w:r w:rsidRPr="00AC52AB">
        <w:t xml:space="preserve">Blocks: 1044, 1045, 1046, 1047, 1048, 1049, 1050, 1051, 1054, 1055, 1056, 2005, 2042  </w:t>
      </w:r>
      <w:r w:rsidRPr="00AC52AB">
        <w:tab/>
        <w:t>346</w:t>
      </w:r>
    </w:p>
    <w:p w14:paraId="09AAE702" w14:textId="77777777" w:rsidR="00A159CE" w:rsidRPr="00AC52AB" w:rsidRDefault="00A159CE" w:rsidP="00A159CE">
      <w:pPr>
        <w:widowControl w:val="0"/>
        <w:ind w:left="288"/>
      </w:pPr>
      <w:r w:rsidRPr="00AC52AB">
        <w:t xml:space="preserve">Broadway Subtotal </w:t>
      </w:r>
      <w:r w:rsidRPr="00AC52AB">
        <w:tab/>
        <w:t>346</w:t>
      </w:r>
    </w:p>
    <w:p w14:paraId="7C6CF816" w14:textId="77777777" w:rsidR="00A159CE" w:rsidRPr="00AC52AB" w:rsidRDefault="00A159CE" w:rsidP="00A159CE">
      <w:pPr>
        <w:widowControl w:val="0"/>
        <w:ind w:left="288"/>
      </w:pPr>
      <w:r w:rsidRPr="00AC52AB">
        <w:t>Centerville Station B</w:t>
      </w:r>
    </w:p>
    <w:p w14:paraId="7B766551" w14:textId="77777777" w:rsidR="00A159CE" w:rsidRPr="00AC52AB" w:rsidRDefault="00A159CE" w:rsidP="00A159CE">
      <w:pPr>
        <w:widowControl w:val="0"/>
        <w:ind w:left="576"/>
      </w:pPr>
      <w:r w:rsidRPr="00AC52AB">
        <w:t>Tract 120.01</w:t>
      </w:r>
    </w:p>
    <w:p w14:paraId="0819C20D" w14:textId="77777777" w:rsidR="00A159CE" w:rsidRPr="00AC52AB" w:rsidRDefault="00A159CE" w:rsidP="00A159CE">
      <w:pPr>
        <w:widowControl w:val="0"/>
        <w:ind w:left="1152"/>
      </w:pPr>
      <w:r w:rsidRPr="00AC52AB">
        <w:t xml:space="preserve">Blocks: 2002, 2008, 2009, 2010, 2011, 2012, 2013, 2014, 2015, 2016, 2027, 2028, 2029, 2032, 2033  </w:t>
      </w:r>
      <w:r w:rsidRPr="00AC52AB">
        <w:tab/>
        <w:t>1280</w:t>
      </w:r>
    </w:p>
    <w:p w14:paraId="5F36164E" w14:textId="77777777" w:rsidR="00A159CE" w:rsidRPr="00AC52AB" w:rsidRDefault="00A159CE" w:rsidP="00A159CE">
      <w:pPr>
        <w:widowControl w:val="0"/>
        <w:ind w:left="288"/>
      </w:pPr>
      <w:r w:rsidRPr="00AC52AB">
        <w:t xml:space="preserve">Centerville Station B Subtotal </w:t>
      </w:r>
      <w:r w:rsidRPr="00AC52AB">
        <w:tab/>
        <w:t>1,280</w:t>
      </w:r>
    </w:p>
    <w:p w14:paraId="3902A745" w14:textId="77777777" w:rsidR="00A159CE" w:rsidRPr="00AC52AB" w:rsidRDefault="00A159CE" w:rsidP="00A159CE">
      <w:pPr>
        <w:widowControl w:val="0"/>
        <w:ind w:left="288"/>
      </w:pPr>
      <w:r w:rsidRPr="00AC52AB">
        <w:t>Edgewood Station A</w:t>
      </w:r>
    </w:p>
    <w:p w14:paraId="35D7E25A" w14:textId="77777777" w:rsidR="00A159CE" w:rsidRPr="00AC52AB" w:rsidRDefault="00A159CE" w:rsidP="00A159CE">
      <w:pPr>
        <w:widowControl w:val="0"/>
        <w:ind w:left="576"/>
      </w:pPr>
      <w:r w:rsidRPr="00AC52AB">
        <w:t>Tract 8</w:t>
      </w:r>
    </w:p>
    <w:p w14:paraId="361359D5" w14:textId="77777777" w:rsidR="00A159CE" w:rsidRPr="00AC52AB" w:rsidRDefault="00A159CE" w:rsidP="00A159CE">
      <w:pPr>
        <w:widowControl w:val="0"/>
        <w:ind w:left="1152"/>
      </w:pPr>
      <w:r w:rsidRPr="00AC52AB">
        <w:t xml:space="preserve">Blocks: 1001, 1002, 1003, 1004, 1005, 1006, 1007, 1008, 1009, 1010, 1011, 1012, 1013  </w:t>
      </w:r>
      <w:r w:rsidRPr="00AC52AB">
        <w:tab/>
        <w:t>510</w:t>
      </w:r>
    </w:p>
    <w:p w14:paraId="1F6A10A1" w14:textId="77777777" w:rsidR="00A159CE" w:rsidRPr="00AC52AB" w:rsidRDefault="00A159CE" w:rsidP="00A159CE">
      <w:pPr>
        <w:widowControl w:val="0"/>
        <w:ind w:left="576"/>
      </w:pPr>
      <w:r w:rsidRPr="00AC52AB">
        <w:t>Tract 9</w:t>
      </w:r>
    </w:p>
    <w:p w14:paraId="430CB892" w14:textId="77777777" w:rsidR="00A159CE" w:rsidRPr="00AC52AB" w:rsidRDefault="00A159CE" w:rsidP="00A159CE">
      <w:pPr>
        <w:widowControl w:val="0"/>
        <w:ind w:left="1152"/>
      </w:pPr>
      <w:r w:rsidRPr="00AC52AB">
        <w:t xml:space="preserve">Blocks: 1007, 1008  </w:t>
      </w:r>
      <w:r w:rsidRPr="00AC52AB">
        <w:tab/>
        <w:t>3</w:t>
      </w:r>
    </w:p>
    <w:p w14:paraId="5A1188D6" w14:textId="77777777" w:rsidR="00A159CE" w:rsidRPr="00AC52AB" w:rsidRDefault="00A159CE" w:rsidP="00A159CE">
      <w:pPr>
        <w:widowControl w:val="0"/>
        <w:ind w:left="288"/>
      </w:pPr>
      <w:r w:rsidRPr="00AC52AB">
        <w:t xml:space="preserve">Edgewood Station A Subtotal </w:t>
      </w:r>
      <w:r w:rsidRPr="00AC52AB">
        <w:tab/>
        <w:t>513</w:t>
      </w:r>
    </w:p>
    <w:p w14:paraId="6DBB64BD" w14:textId="77777777" w:rsidR="00A159CE" w:rsidRPr="00AC52AB" w:rsidRDefault="00A159CE" w:rsidP="00A159CE">
      <w:pPr>
        <w:widowControl w:val="0"/>
        <w:ind w:left="288"/>
      </w:pPr>
      <w:r w:rsidRPr="00AC52AB">
        <w:t>Flat Rock</w:t>
      </w:r>
    </w:p>
    <w:p w14:paraId="49148F2F" w14:textId="77777777" w:rsidR="00A159CE" w:rsidRPr="00AC52AB" w:rsidRDefault="00A159CE" w:rsidP="00A159CE">
      <w:pPr>
        <w:widowControl w:val="0"/>
        <w:ind w:left="576"/>
      </w:pPr>
      <w:r w:rsidRPr="00AC52AB">
        <w:t>Tract 119.01</w:t>
      </w:r>
    </w:p>
    <w:p w14:paraId="34C5E6E6" w14:textId="77777777" w:rsidR="00A159CE" w:rsidRPr="00AC52AB" w:rsidRDefault="00A159CE" w:rsidP="00A159CE">
      <w:pPr>
        <w:widowControl w:val="0"/>
        <w:ind w:left="1152"/>
      </w:pPr>
      <w:r w:rsidRPr="00AC52AB">
        <w:t xml:space="preserve">Blocks: 4028, 5024  </w:t>
      </w:r>
      <w:r w:rsidRPr="00AC52AB">
        <w:tab/>
        <w:t>0</w:t>
      </w:r>
    </w:p>
    <w:p w14:paraId="2737E3D1" w14:textId="77777777" w:rsidR="00A159CE" w:rsidRPr="00AC52AB" w:rsidRDefault="00A159CE" w:rsidP="00A159CE">
      <w:pPr>
        <w:widowControl w:val="0"/>
        <w:ind w:left="288"/>
      </w:pPr>
      <w:r w:rsidRPr="00AC52AB">
        <w:t xml:space="preserve">Flat Rock Subtotal </w:t>
      </w:r>
      <w:r w:rsidRPr="00AC52AB">
        <w:tab/>
        <w:t>0</w:t>
      </w:r>
    </w:p>
    <w:p w14:paraId="262B8FBC" w14:textId="77777777" w:rsidR="00A159CE" w:rsidRPr="00AC52AB" w:rsidRDefault="00A159CE" w:rsidP="00A159CE">
      <w:pPr>
        <w:widowControl w:val="0"/>
        <w:ind w:left="288"/>
      </w:pPr>
      <w:r w:rsidRPr="00AC52AB">
        <w:t>Glenview</w:t>
      </w:r>
    </w:p>
    <w:p w14:paraId="7035EBB9" w14:textId="77777777" w:rsidR="00A159CE" w:rsidRPr="00AC52AB" w:rsidRDefault="00A159CE" w:rsidP="00A159CE">
      <w:pPr>
        <w:widowControl w:val="0"/>
        <w:ind w:left="576"/>
      </w:pPr>
      <w:r w:rsidRPr="00AC52AB">
        <w:t>Tract 123</w:t>
      </w:r>
    </w:p>
    <w:p w14:paraId="5FA0FC89" w14:textId="77777777" w:rsidR="00A159CE" w:rsidRPr="00AC52AB" w:rsidRDefault="00A159CE" w:rsidP="00A159CE">
      <w:pPr>
        <w:widowControl w:val="0"/>
        <w:ind w:left="1152"/>
      </w:pPr>
      <w:r w:rsidRPr="00AC52AB">
        <w:t xml:space="preserve">Blocks: 2009, 2011, 2012  </w:t>
      </w:r>
      <w:r w:rsidRPr="00AC52AB">
        <w:tab/>
        <w:t>182</w:t>
      </w:r>
    </w:p>
    <w:p w14:paraId="3E04F600" w14:textId="77777777" w:rsidR="00A159CE" w:rsidRPr="00AC52AB" w:rsidRDefault="00A159CE" w:rsidP="00A159CE">
      <w:pPr>
        <w:widowControl w:val="0"/>
        <w:ind w:left="288"/>
      </w:pPr>
      <w:r w:rsidRPr="00AC52AB">
        <w:t xml:space="preserve">Glenview Subtotal </w:t>
      </w:r>
      <w:r w:rsidRPr="00AC52AB">
        <w:tab/>
        <w:t>182</w:t>
      </w:r>
    </w:p>
    <w:p w14:paraId="5F5E3CDC" w14:textId="77777777" w:rsidR="00A159CE" w:rsidRPr="00AC52AB" w:rsidRDefault="00A159CE" w:rsidP="00A159CE">
      <w:pPr>
        <w:widowControl w:val="0"/>
        <w:ind w:left="288"/>
      </w:pPr>
      <w:r w:rsidRPr="00AC52AB">
        <w:t>Gluck Mill</w:t>
      </w:r>
    </w:p>
    <w:p w14:paraId="3D519C1D" w14:textId="77777777" w:rsidR="00A159CE" w:rsidRPr="00AC52AB" w:rsidRDefault="00A159CE" w:rsidP="00A159CE">
      <w:pPr>
        <w:widowControl w:val="0"/>
        <w:ind w:left="576"/>
      </w:pPr>
      <w:r w:rsidRPr="00AC52AB">
        <w:t>Tract 118</w:t>
      </w:r>
    </w:p>
    <w:p w14:paraId="7EDED65A" w14:textId="77777777" w:rsidR="00A159CE" w:rsidRPr="00AC52AB" w:rsidRDefault="00A159CE" w:rsidP="00A159CE">
      <w:pPr>
        <w:widowControl w:val="0"/>
        <w:ind w:left="1152"/>
      </w:pPr>
      <w:r w:rsidRPr="00AC52AB">
        <w:t xml:space="preserve">Blocks: 1014  </w:t>
      </w:r>
      <w:r w:rsidRPr="00AC52AB">
        <w:tab/>
        <w:t>4</w:t>
      </w:r>
    </w:p>
    <w:p w14:paraId="45D24862" w14:textId="77777777" w:rsidR="00A159CE" w:rsidRPr="00AC52AB" w:rsidRDefault="00A159CE" w:rsidP="00A159CE">
      <w:pPr>
        <w:widowControl w:val="0"/>
        <w:ind w:left="576"/>
      </w:pPr>
      <w:r w:rsidRPr="00AC52AB">
        <w:t>Tract 119.01</w:t>
      </w:r>
    </w:p>
    <w:p w14:paraId="2F2FC406" w14:textId="77777777" w:rsidR="00A159CE" w:rsidRPr="00AC52AB" w:rsidRDefault="00A159CE" w:rsidP="00A159CE">
      <w:pPr>
        <w:widowControl w:val="0"/>
        <w:ind w:left="1152"/>
      </w:pPr>
      <w:r w:rsidRPr="00AC52AB">
        <w:t xml:space="preserve">Blocks: 1023, 1024, 1025, 1026, 1027, 1028, 3000, 3001, 3002, 3003, 3004, 3005, 3006, 3007, 3008, 3009, 3010, 3011, 3012, 3013, 3014, 3015, 3016, 3017, 3018, 3019, 3020, 3021, 3022, 3023, 3026, 3028, 3029, 3030, 3031, 3032, 3033, 3034, 3035, 3036, 3037, 3038, 4000, 4001, 4002, 4003, 4004, 4005, 4006, 4007, 4008, 4009, 4010, 4011, 4012, 4013, 4014, 4015, 4016, 4017, 4018, 4019, 4020, 4021, 4022, 4023, 4024, 4025, 4026, 4027, 4033, 4035, 4036, 5000, 5001, 5002, 5003, 5004, 5005, 5006, 5007, 5008, 5009, 5010, 5011, 5013, 5014, 5015, 5016, 5017, 5018, 5019, 5021, 5022, 5023  </w:t>
      </w:r>
      <w:r w:rsidRPr="00AC52AB">
        <w:tab/>
        <w:t>2785</w:t>
      </w:r>
    </w:p>
    <w:p w14:paraId="567FEDA6" w14:textId="77777777" w:rsidR="00A159CE" w:rsidRPr="00AC52AB" w:rsidRDefault="00A159CE" w:rsidP="00A159CE">
      <w:pPr>
        <w:widowControl w:val="0"/>
        <w:ind w:left="288"/>
      </w:pPr>
      <w:r w:rsidRPr="00AC52AB">
        <w:t xml:space="preserve">Gluck Mill Subtotal </w:t>
      </w:r>
      <w:r w:rsidRPr="00AC52AB">
        <w:tab/>
        <w:t>2,789</w:t>
      </w:r>
    </w:p>
    <w:p w14:paraId="04CCE07C" w14:textId="77777777" w:rsidR="00A159CE" w:rsidRPr="00AC52AB" w:rsidRDefault="00A159CE" w:rsidP="00A159CE">
      <w:pPr>
        <w:widowControl w:val="0"/>
        <w:ind w:left="288"/>
      </w:pPr>
      <w:r w:rsidRPr="00AC52AB">
        <w:t>Homeland Park</w:t>
      </w:r>
    </w:p>
    <w:p w14:paraId="42CCAD18" w14:textId="77777777" w:rsidR="00A159CE" w:rsidRPr="00AC52AB" w:rsidRDefault="00A159CE" w:rsidP="00A159CE">
      <w:pPr>
        <w:widowControl w:val="0"/>
        <w:ind w:left="576"/>
      </w:pPr>
      <w:r w:rsidRPr="00AC52AB">
        <w:t>Tract 118</w:t>
      </w:r>
    </w:p>
    <w:p w14:paraId="41194677" w14:textId="77777777" w:rsidR="00A159CE" w:rsidRPr="00AC52AB" w:rsidRDefault="00A159CE" w:rsidP="00A159CE">
      <w:pPr>
        <w:widowControl w:val="0"/>
        <w:ind w:left="1152"/>
      </w:pPr>
      <w:r w:rsidRPr="00AC52AB">
        <w:t xml:space="preserve">Blocks: 1007, 1011, 1012, 1013  </w:t>
      </w:r>
      <w:r w:rsidRPr="00AC52AB">
        <w:tab/>
        <w:t>94</w:t>
      </w:r>
    </w:p>
    <w:p w14:paraId="01B1076B" w14:textId="77777777" w:rsidR="00A159CE" w:rsidRPr="00AC52AB" w:rsidRDefault="00A159CE" w:rsidP="00A159CE">
      <w:pPr>
        <w:widowControl w:val="0"/>
        <w:ind w:left="576"/>
      </w:pPr>
      <w:r w:rsidRPr="00AC52AB">
        <w:t>Tract 119.01</w:t>
      </w:r>
    </w:p>
    <w:p w14:paraId="7F765295" w14:textId="77777777" w:rsidR="00A159CE" w:rsidRPr="00AC52AB" w:rsidRDefault="00A159CE" w:rsidP="00A159CE">
      <w:pPr>
        <w:widowControl w:val="0"/>
        <w:ind w:left="1152"/>
      </w:pPr>
      <w:r w:rsidRPr="00AC52AB">
        <w:t xml:space="preserve">Blocks: 5012  </w:t>
      </w:r>
      <w:r w:rsidRPr="00AC52AB">
        <w:tab/>
        <w:t>220</w:t>
      </w:r>
    </w:p>
    <w:p w14:paraId="794B1F9B" w14:textId="77777777" w:rsidR="00A159CE" w:rsidRPr="00AC52AB" w:rsidRDefault="00A159CE" w:rsidP="00A159CE">
      <w:pPr>
        <w:widowControl w:val="0"/>
        <w:ind w:left="576"/>
      </w:pPr>
      <w:r w:rsidRPr="00AC52AB">
        <w:t>Tract 119.02</w:t>
      </w:r>
    </w:p>
    <w:p w14:paraId="5208696E" w14:textId="77777777" w:rsidR="00A159CE" w:rsidRPr="00AC52AB" w:rsidRDefault="00A159CE" w:rsidP="00A159CE">
      <w:pPr>
        <w:widowControl w:val="0"/>
        <w:ind w:left="1152"/>
      </w:pPr>
      <w:r w:rsidRPr="00AC52AB">
        <w:t xml:space="preserve">Blocks: 1024, 1025, 2033  </w:t>
      </w:r>
      <w:r w:rsidRPr="00AC52AB">
        <w:tab/>
        <w:t>143</w:t>
      </w:r>
    </w:p>
    <w:p w14:paraId="27C17EFF" w14:textId="77777777" w:rsidR="00A159CE" w:rsidRPr="00AC52AB" w:rsidRDefault="00A159CE" w:rsidP="00A159CE">
      <w:pPr>
        <w:widowControl w:val="0"/>
        <w:ind w:left="288"/>
      </w:pPr>
      <w:r w:rsidRPr="00AC52AB">
        <w:t xml:space="preserve">Homeland Park Subtotal </w:t>
      </w:r>
      <w:r w:rsidRPr="00AC52AB">
        <w:tab/>
        <w:t>457</w:t>
      </w:r>
    </w:p>
    <w:p w14:paraId="4531D4E7" w14:textId="77777777" w:rsidR="00A159CE" w:rsidRPr="00AC52AB" w:rsidRDefault="00A159CE" w:rsidP="00A159CE">
      <w:pPr>
        <w:widowControl w:val="0"/>
        <w:ind w:left="288"/>
      </w:pPr>
      <w:r w:rsidRPr="00AC52AB">
        <w:t>Lakeside</w:t>
      </w:r>
    </w:p>
    <w:p w14:paraId="23C17AB6" w14:textId="77777777" w:rsidR="00A159CE" w:rsidRPr="00AC52AB" w:rsidRDefault="00A159CE" w:rsidP="00A159CE">
      <w:pPr>
        <w:widowControl w:val="0"/>
        <w:ind w:left="576"/>
      </w:pPr>
      <w:r w:rsidRPr="00AC52AB">
        <w:t>Tract 120.01</w:t>
      </w:r>
    </w:p>
    <w:p w14:paraId="508D54F5" w14:textId="77777777" w:rsidR="00A159CE" w:rsidRPr="00AC52AB" w:rsidRDefault="00A159CE" w:rsidP="00A159CE">
      <w:pPr>
        <w:widowControl w:val="0"/>
        <w:ind w:left="1152"/>
      </w:pPr>
      <w:r w:rsidRPr="00AC52AB">
        <w:t xml:space="preserve">Blocks: 2017, 2018, 2019, 2020, 2021, 2022, 2023, 2024, 2025, 2026, 2030, 2031  </w:t>
      </w:r>
      <w:r w:rsidRPr="00AC52AB">
        <w:tab/>
        <w:t>553</w:t>
      </w:r>
    </w:p>
    <w:p w14:paraId="590127B9" w14:textId="77777777" w:rsidR="00A159CE" w:rsidRPr="00AC52AB" w:rsidRDefault="00A159CE" w:rsidP="00A159CE">
      <w:pPr>
        <w:widowControl w:val="0"/>
        <w:ind w:left="576"/>
      </w:pPr>
      <w:r w:rsidRPr="00AC52AB">
        <w:t>Tract 120.02</w:t>
      </w:r>
    </w:p>
    <w:p w14:paraId="1C5DD38E"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2032, 2044, 2045, 3000, 3001, 3002, 3003, 3004, 3005, 3006, 3007, 3008, 3009, 3010, 3011, 3012, 3013, 3014, 3015, 3016, 3017, 3018, 3019, 3020, 3021, 3022, 3023, 3024, 3025, 3026, 3027, 3028  </w:t>
      </w:r>
      <w:r w:rsidRPr="00AC52AB">
        <w:tab/>
        <w:t>2219</w:t>
      </w:r>
    </w:p>
    <w:p w14:paraId="56899EEA" w14:textId="77777777" w:rsidR="00A159CE" w:rsidRPr="00AC52AB" w:rsidRDefault="00A159CE" w:rsidP="00A159CE">
      <w:pPr>
        <w:widowControl w:val="0"/>
        <w:ind w:left="288"/>
      </w:pPr>
      <w:r w:rsidRPr="00AC52AB">
        <w:t xml:space="preserve">Lakeside Subtotal </w:t>
      </w:r>
      <w:r w:rsidRPr="00AC52AB">
        <w:tab/>
        <w:t>2,772</w:t>
      </w:r>
    </w:p>
    <w:p w14:paraId="78A256EA" w14:textId="77777777" w:rsidR="00A159CE" w:rsidRPr="00AC52AB" w:rsidRDefault="00A159CE" w:rsidP="00A159CE">
      <w:pPr>
        <w:widowControl w:val="0"/>
        <w:ind w:left="288"/>
      </w:pPr>
      <w:r w:rsidRPr="00AC52AB">
        <w:t>Mountain Creek</w:t>
      </w:r>
    </w:p>
    <w:p w14:paraId="06ED3C08" w14:textId="77777777" w:rsidR="00A159CE" w:rsidRPr="00AC52AB" w:rsidRDefault="00A159CE" w:rsidP="00A159CE">
      <w:pPr>
        <w:widowControl w:val="0"/>
        <w:ind w:left="576"/>
      </w:pPr>
      <w:r w:rsidRPr="00AC52AB">
        <w:t>Tract 120.02</w:t>
      </w:r>
    </w:p>
    <w:p w14:paraId="5624BD78" w14:textId="77777777" w:rsidR="00A159CE" w:rsidRPr="00AC52AB" w:rsidRDefault="00A159CE" w:rsidP="00A159CE">
      <w:pPr>
        <w:widowControl w:val="0"/>
        <w:ind w:left="1152"/>
      </w:pPr>
      <w:r w:rsidRPr="00AC52AB">
        <w:t xml:space="preserve">Blocks: 2033, 2034, 2039  </w:t>
      </w:r>
      <w:r w:rsidRPr="00AC52AB">
        <w:tab/>
        <w:t>58</w:t>
      </w:r>
    </w:p>
    <w:p w14:paraId="5A859822" w14:textId="77777777" w:rsidR="00A159CE" w:rsidRPr="00AC52AB" w:rsidRDefault="00A159CE" w:rsidP="00A159CE">
      <w:pPr>
        <w:widowControl w:val="0"/>
        <w:ind w:left="288"/>
      </w:pPr>
      <w:r w:rsidRPr="00AC52AB">
        <w:t xml:space="preserve">Mountain Creek Subtotal </w:t>
      </w:r>
      <w:r w:rsidRPr="00AC52AB">
        <w:tab/>
        <w:t>58</w:t>
      </w:r>
    </w:p>
    <w:p w14:paraId="522A2DA3" w14:textId="77777777" w:rsidR="00A159CE" w:rsidRPr="00AC52AB" w:rsidRDefault="00A159CE" w:rsidP="00A159CE">
      <w:pPr>
        <w:widowControl w:val="0"/>
        <w:ind w:left="288"/>
      </w:pPr>
      <w:r w:rsidRPr="00AC52AB">
        <w:t>Neals Creek</w:t>
      </w:r>
    </w:p>
    <w:p w14:paraId="3725A586" w14:textId="77777777" w:rsidR="00A159CE" w:rsidRPr="00AC52AB" w:rsidRDefault="00A159CE" w:rsidP="00A159CE">
      <w:pPr>
        <w:widowControl w:val="0"/>
        <w:ind w:left="576"/>
      </w:pPr>
      <w:r w:rsidRPr="00AC52AB">
        <w:t>Tract 113.01</w:t>
      </w:r>
    </w:p>
    <w:p w14:paraId="3A4BE151" w14:textId="77777777" w:rsidR="00A159CE" w:rsidRPr="00AC52AB" w:rsidRDefault="00A159CE" w:rsidP="00A159CE">
      <w:pPr>
        <w:widowControl w:val="0"/>
        <w:ind w:left="1152"/>
      </w:pPr>
      <w:r w:rsidRPr="00AC52AB">
        <w:t xml:space="preserve">Blocks: 1008, 1009, 1010, 1013, 1015, 2000, 2001, 2002, 2003, 2004, 2005, 2006, 2008, 2009, 2010, 2011, 2012, 2013, 2014, 2015, 2016, 2017, 2018, 2019, 2020, 2021, 2022, 2023, 2024, 2025, 2026, 2027, 2028, 2029, 2030, 2031, 2032, 2033, 2034  </w:t>
      </w:r>
      <w:r w:rsidRPr="00AC52AB">
        <w:tab/>
        <w:t>2255</w:t>
      </w:r>
    </w:p>
    <w:p w14:paraId="0C0FBFE3" w14:textId="77777777" w:rsidR="00A159CE" w:rsidRPr="00AC52AB" w:rsidRDefault="00A159CE" w:rsidP="00A159CE">
      <w:pPr>
        <w:widowControl w:val="0"/>
        <w:ind w:left="576"/>
      </w:pPr>
      <w:r w:rsidRPr="00AC52AB">
        <w:t>Tract 113.02</w:t>
      </w:r>
    </w:p>
    <w:p w14:paraId="53412AAD" w14:textId="77777777" w:rsidR="00A159CE" w:rsidRPr="00AC52AB" w:rsidRDefault="00A159CE" w:rsidP="00A159CE">
      <w:pPr>
        <w:widowControl w:val="0"/>
        <w:ind w:left="1152"/>
      </w:pPr>
      <w:r w:rsidRPr="00AC52AB">
        <w:t xml:space="preserve">Blocks: 2000, 2001, 2002, 2003, 2004, 2016, 2017, 2018, 2019, 2020, 2021, 2022, 2023, 2024, 2025, 2026, 2027, 2028, 2029, 2030, 2031, 2032, 2033, 2034, 2035, 2036, 2037, 3022  </w:t>
      </w:r>
      <w:r w:rsidRPr="00AC52AB">
        <w:tab/>
        <w:t>943</w:t>
      </w:r>
    </w:p>
    <w:p w14:paraId="060F0611" w14:textId="77777777" w:rsidR="00A159CE" w:rsidRPr="00AC52AB" w:rsidRDefault="00A159CE" w:rsidP="00A159CE">
      <w:pPr>
        <w:widowControl w:val="0"/>
        <w:ind w:left="288"/>
      </w:pPr>
      <w:r w:rsidRPr="00AC52AB">
        <w:t xml:space="preserve">Neals Creek Subtotal </w:t>
      </w:r>
      <w:r w:rsidRPr="00AC52AB">
        <w:tab/>
        <w:t>3,198</w:t>
      </w:r>
    </w:p>
    <w:p w14:paraId="09687E24" w14:textId="77777777" w:rsidR="00A159CE" w:rsidRPr="00AC52AB" w:rsidRDefault="00A159CE" w:rsidP="00A159CE">
      <w:pPr>
        <w:widowControl w:val="0"/>
        <w:ind w:left="288"/>
      </w:pPr>
      <w:r w:rsidRPr="00AC52AB">
        <w:t>Rock Spring</w:t>
      </w:r>
    </w:p>
    <w:p w14:paraId="08BBD4E4" w14:textId="77777777" w:rsidR="00A159CE" w:rsidRPr="00AC52AB" w:rsidRDefault="00A159CE" w:rsidP="00A159CE">
      <w:pPr>
        <w:widowControl w:val="0"/>
        <w:ind w:left="576"/>
      </w:pPr>
      <w:r w:rsidRPr="00AC52AB">
        <w:t>Tract 113.02</w:t>
      </w:r>
    </w:p>
    <w:p w14:paraId="28E2EFF1" w14:textId="77777777" w:rsidR="00A159CE" w:rsidRPr="00AC52AB" w:rsidRDefault="00A159CE" w:rsidP="00A159CE">
      <w:pPr>
        <w:widowControl w:val="0"/>
        <w:ind w:left="1152"/>
      </w:pPr>
      <w:r w:rsidRPr="00AC52AB">
        <w:t xml:space="preserve">Blocks: 3006, 3007, 3008, 3009, 3010, 3011, 3012, 3013, 3014, 3016, 3017, 3018, 3020, 3021, 3023, 3024, 3025, 3026, 3032  </w:t>
      </w:r>
      <w:r w:rsidRPr="00AC52AB">
        <w:tab/>
        <w:t>613</w:t>
      </w:r>
    </w:p>
    <w:p w14:paraId="251BC479" w14:textId="77777777" w:rsidR="00A159CE" w:rsidRPr="00AC52AB" w:rsidRDefault="00A159CE" w:rsidP="00A159CE">
      <w:pPr>
        <w:widowControl w:val="0"/>
        <w:ind w:left="576"/>
      </w:pPr>
      <w:r w:rsidRPr="00AC52AB">
        <w:t>Tract 114.01</w:t>
      </w:r>
    </w:p>
    <w:p w14:paraId="354D1A38" w14:textId="77777777" w:rsidR="00A159CE" w:rsidRPr="00AC52AB" w:rsidRDefault="00A159CE" w:rsidP="00A159CE">
      <w:pPr>
        <w:widowControl w:val="0"/>
        <w:ind w:left="1152"/>
      </w:pPr>
      <w:r w:rsidRPr="00AC52AB">
        <w:t xml:space="preserve">Blocks: 3007, 3008, 3009, 3010, 3023, 3024, 3025, 3026, 3027, 3028, 3029, 3031, 3032, 3034, 3036, 3037  </w:t>
      </w:r>
      <w:r w:rsidRPr="00AC52AB">
        <w:tab/>
        <w:t>524</w:t>
      </w:r>
    </w:p>
    <w:p w14:paraId="69F39C06" w14:textId="77777777" w:rsidR="00A159CE" w:rsidRPr="00AC52AB" w:rsidRDefault="00A159CE" w:rsidP="00A159CE">
      <w:pPr>
        <w:widowControl w:val="0"/>
        <w:ind w:left="288"/>
      </w:pPr>
      <w:r w:rsidRPr="00AC52AB">
        <w:t xml:space="preserve">Rock Spring Subtotal </w:t>
      </w:r>
      <w:r w:rsidRPr="00AC52AB">
        <w:tab/>
        <w:t>1,137</w:t>
      </w:r>
    </w:p>
    <w:p w14:paraId="41B58F89" w14:textId="77777777" w:rsidR="00A159CE" w:rsidRPr="00AC52AB" w:rsidRDefault="00A159CE" w:rsidP="00A159CE">
      <w:pPr>
        <w:widowControl w:val="0"/>
        <w:ind w:left="288"/>
      </w:pPr>
      <w:r w:rsidRPr="00AC52AB">
        <w:t xml:space="preserve">South Fant </w:t>
      </w:r>
      <w:r w:rsidRPr="00AC52AB">
        <w:tab/>
        <w:t>2,489</w:t>
      </w:r>
    </w:p>
    <w:p w14:paraId="6D50502F" w14:textId="77777777" w:rsidR="00A159CE" w:rsidRPr="00AC52AB" w:rsidRDefault="00A159CE" w:rsidP="00A159CE">
      <w:pPr>
        <w:widowControl w:val="0"/>
        <w:ind w:left="288"/>
      </w:pPr>
      <w:r w:rsidRPr="00AC52AB">
        <w:t xml:space="preserve">Varennes </w:t>
      </w:r>
      <w:r w:rsidRPr="00AC52AB">
        <w:tab/>
        <w:t>2,297</w:t>
      </w:r>
    </w:p>
    <w:p w14:paraId="3D211DF9" w14:textId="77777777" w:rsidR="00A159CE" w:rsidRPr="00AC52AB" w:rsidRDefault="00A159CE" w:rsidP="00A159CE">
      <w:pPr>
        <w:widowControl w:val="0"/>
        <w:ind w:left="288"/>
      </w:pPr>
      <w:r w:rsidRPr="00AC52AB">
        <w:t xml:space="preserve">County Anderson SC Subtotal </w:t>
      </w:r>
      <w:r w:rsidRPr="00AC52AB">
        <w:tab/>
        <w:t>40,826</w:t>
      </w:r>
    </w:p>
    <w:p w14:paraId="3A87BFE2" w14:textId="77777777" w:rsidR="00A159CE" w:rsidRPr="00AC52AB" w:rsidRDefault="00A159CE" w:rsidP="00A159CE">
      <w:pPr>
        <w:widowControl w:val="0"/>
      </w:pPr>
      <w:r w:rsidRPr="00AC52AB">
        <w:t xml:space="preserve">DISTRICT 7 Total </w:t>
      </w:r>
      <w:r w:rsidRPr="00AC52AB">
        <w:tab/>
        <w:t>40,826</w:t>
      </w:r>
    </w:p>
    <w:p w14:paraId="04D9268F" w14:textId="77777777" w:rsidR="00A159CE" w:rsidRPr="00AC52AB" w:rsidRDefault="00A159CE" w:rsidP="00A159CE">
      <w:pPr>
        <w:widowControl w:val="0"/>
      </w:pPr>
      <w:r w:rsidRPr="00AC52AB">
        <w:t>Area</w:t>
      </w:r>
      <w:r w:rsidRPr="00AC52AB">
        <w:tab/>
        <w:t>Population</w:t>
      </w:r>
    </w:p>
    <w:p w14:paraId="19A8ED2E" w14:textId="77777777" w:rsidR="00A159CE" w:rsidRPr="00AC52AB" w:rsidRDefault="00A159CE" w:rsidP="00A159CE">
      <w:pPr>
        <w:widowControl w:val="0"/>
      </w:pPr>
      <w:r w:rsidRPr="00AC52AB">
        <w:t>DISTRICT 8</w:t>
      </w:r>
    </w:p>
    <w:p w14:paraId="009FBE27" w14:textId="77777777" w:rsidR="00A159CE" w:rsidRPr="00AC52AB" w:rsidRDefault="00A159CE" w:rsidP="00A159CE">
      <w:pPr>
        <w:widowControl w:val="0"/>
      </w:pPr>
      <w:r w:rsidRPr="00AC52AB">
        <w:t>Area</w:t>
      </w:r>
      <w:r w:rsidRPr="00AC52AB">
        <w:tab/>
        <w:t>Population</w:t>
      </w:r>
    </w:p>
    <w:p w14:paraId="0B4E99BD" w14:textId="77777777" w:rsidR="00A159CE" w:rsidRPr="00AC52AB" w:rsidRDefault="00A159CE" w:rsidP="00A159CE">
      <w:pPr>
        <w:widowControl w:val="0"/>
        <w:ind w:left="288"/>
      </w:pPr>
      <w:r w:rsidRPr="00AC52AB">
        <w:t>County: Anderson SC</w:t>
      </w:r>
    </w:p>
    <w:p w14:paraId="616CAAA5" w14:textId="77777777" w:rsidR="00A159CE" w:rsidRPr="00AC52AB" w:rsidRDefault="00A159CE" w:rsidP="00A159CE">
      <w:pPr>
        <w:widowControl w:val="0"/>
        <w:ind w:left="288"/>
      </w:pPr>
      <w:r w:rsidRPr="00AC52AB">
        <w:t xml:space="preserve">Center Rock </w:t>
      </w:r>
      <w:r w:rsidRPr="00AC52AB">
        <w:tab/>
        <w:t>3,616</w:t>
      </w:r>
    </w:p>
    <w:p w14:paraId="20DB701F" w14:textId="77777777" w:rsidR="00A159CE" w:rsidRPr="00AC52AB" w:rsidRDefault="00A159CE" w:rsidP="00A159CE">
      <w:pPr>
        <w:widowControl w:val="0"/>
        <w:ind w:left="288"/>
      </w:pPr>
      <w:r w:rsidRPr="00AC52AB">
        <w:t xml:space="preserve">Centerville Station A </w:t>
      </w:r>
      <w:r w:rsidRPr="00AC52AB">
        <w:tab/>
        <w:t>4,083</w:t>
      </w:r>
    </w:p>
    <w:p w14:paraId="1D690DE9" w14:textId="77777777" w:rsidR="00A159CE" w:rsidRPr="00AC52AB" w:rsidRDefault="00A159CE" w:rsidP="00A159CE">
      <w:pPr>
        <w:widowControl w:val="0"/>
        <w:ind w:left="288"/>
      </w:pPr>
      <w:r w:rsidRPr="00AC52AB">
        <w:t>Centerville Station B</w:t>
      </w:r>
    </w:p>
    <w:p w14:paraId="62476368" w14:textId="77777777" w:rsidR="00A159CE" w:rsidRPr="00AC52AB" w:rsidRDefault="00A159CE" w:rsidP="00A159CE">
      <w:pPr>
        <w:widowControl w:val="0"/>
        <w:ind w:left="576"/>
      </w:pPr>
      <w:r w:rsidRPr="00AC52AB">
        <w:t>Tract 120.01</w:t>
      </w:r>
    </w:p>
    <w:p w14:paraId="67BD7CB9" w14:textId="77777777" w:rsidR="00A159CE" w:rsidRPr="00AC52AB" w:rsidRDefault="00A159CE" w:rsidP="00A159CE">
      <w:pPr>
        <w:widowControl w:val="0"/>
        <w:ind w:left="1152"/>
      </w:pPr>
      <w:r w:rsidRPr="00AC52AB">
        <w:t xml:space="preserve">Blocks: 1000, 1001, 1002, 1003, 1004, 1005, 1006, 1007, 1008, 1009, 1010, 1011, 1012, 1013, 1014, 1015, 1020, 1021, 1022, 1023, 1024, 1025, 1026, 1027, 2000, 2001, 2003, 2004, 2005, 2006, 2007  </w:t>
      </w:r>
      <w:r w:rsidRPr="00AC52AB">
        <w:tab/>
        <w:t>2870</w:t>
      </w:r>
    </w:p>
    <w:p w14:paraId="6B66AD48" w14:textId="77777777" w:rsidR="00A159CE" w:rsidRPr="00AC52AB" w:rsidRDefault="00A159CE" w:rsidP="00A159CE">
      <w:pPr>
        <w:widowControl w:val="0"/>
        <w:ind w:left="288"/>
      </w:pPr>
      <w:r w:rsidRPr="00AC52AB">
        <w:t xml:space="preserve">Centerville Station B Subtotal </w:t>
      </w:r>
      <w:r w:rsidRPr="00AC52AB">
        <w:tab/>
        <w:t>2,870</w:t>
      </w:r>
    </w:p>
    <w:p w14:paraId="5D128875" w14:textId="77777777" w:rsidR="00A159CE" w:rsidRPr="00AC52AB" w:rsidRDefault="00A159CE" w:rsidP="00A159CE">
      <w:pPr>
        <w:widowControl w:val="0"/>
        <w:ind w:left="288"/>
      </w:pPr>
      <w:r w:rsidRPr="00AC52AB">
        <w:t>Denver-Sandy Springs</w:t>
      </w:r>
    </w:p>
    <w:p w14:paraId="2B09E086" w14:textId="77777777" w:rsidR="00A159CE" w:rsidRPr="00AC52AB" w:rsidRDefault="00A159CE" w:rsidP="00A159CE">
      <w:pPr>
        <w:widowControl w:val="0"/>
        <w:ind w:left="576"/>
      </w:pPr>
      <w:r w:rsidRPr="00AC52AB">
        <w:t>Tract 106.02</w:t>
      </w:r>
    </w:p>
    <w:p w14:paraId="34F73D5C" w14:textId="77777777" w:rsidR="00A159CE" w:rsidRPr="00AC52AB" w:rsidRDefault="00A159CE" w:rsidP="00A159CE">
      <w:pPr>
        <w:widowControl w:val="0"/>
        <w:ind w:left="1152"/>
      </w:pPr>
      <w:r w:rsidRPr="00AC52AB">
        <w:t xml:space="preserve">Blocks: 1043, 2028, 2035, 2040, 2041, 2043, 2044, 2045, 2046, 2047, 2048, 2049, 2050, 2051, 2054, 2055  </w:t>
      </w:r>
      <w:r w:rsidRPr="00AC52AB">
        <w:tab/>
        <w:t>351</w:t>
      </w:r>
    </w:p>
    <w:p w14:paraId="0BF9D39B" w14:textId="77777777" w:rsidR="00A159CE" w:rsidRPr="00AC52AB" w:rsidRDefault="00A159CE" w:rsidP="00A159CE">
      <w:pPr>
        <w:widowControl w:val="0"/>
        <w:ind w:left="576"/>
      </w:pPr>
      <w:r w:rsidRPr="00AC52AB">
        <w:t>Tract 108</w:t>
      </w:r>
    </w:p>
    <w:p w14:paraId="0A37AB57" w14:textId="77777777" w:rsidR="00A159CE" w:rsidRPr="00AC52AB" w:rsidRDefault="00A159CE" w:rsidP="00A159CE">
      <w:pPr>
        <w:widowControl w:val="0"/>
        <w:ind w:left="1152"/>
      </w:pPr>
      <w:r w:rsidRPr="00AC52AB">
        <w:t xml:space="preserve">Blocks: 2029, 2030, 2040, 2041, 2042, 2043, 2044, 2045, 2046, 2047, 2048, 2049, 2050, 2051, 3000, 3003, 3005, 3006, 3007, 3008, 3009, 3010, 3011, 3012, 3014  </w:t>
      </w:r>
      <w:r w:rsidRPr="00AC52AB">
        <w:tab/>
        <w:t>785</w:t>
      </w:r>
    </w:p>
    <w:p w14:paraId="14B4EDC4" w14:textId="77777777" w:rsidR="00A159CE" w:rsidRPr="00AC52AB" w:rsidRDefault="00A159CE" w:rsidP="00A159CE">
      <w:pPr>
        <w:widowControl w:val="0"/>
        <w:ind w:left="576"/>
      </w:pPr>
      <w:r w:rsidRPr="00AC52AB">
        <w:t>Tract 110.01</w:t>
      </w:r>
    </w:p>
    <w:p w14:paraId="7C1244C7" w14:textId="77777777" w:rsidR="00A159CE" w:rsidRPr="00AC52AB" w:rsidRDefault="00A159CE" w:rsidP="00A159CE">
      <w:pPr>
        <w:widowControl w:val="0"/>
        <w:ind w:left="1152"/>
      </w:pPr>
      <w:r w:rsidRPr="00AC52AB">
        <w:t xml:space="preserve">Blocks: 2000, 2007, 3002, 3003  </w:t>
      </w:r>
      <w:r w:rsidRPr="00AC52AB">
        <w:tab/>
        <w:t>0</w:t>
      </w:r>
    </w:p>
    <w:p w14:paraId="63E5788F" w14:textId="77777777" w:rsidR="00A159CE" w:rsidRPr="00AC52AB" w:rsidRDefault="00A159CE" w:rsidP="00A159CE">
      <w:pPr>
        <w:widowControl w:val="0"/>
        <w:ind w:left="576"/>
      </w:pPr>
      <w:r w:rsidRPr="00AC52AB">
        <w:t>Tract 110.02</w:t>
      </w:r>
    </w:p>
    <w:p w14:paraId="754EDFEF" w14:textId="77777777" w:rsidR="00A159CE" w:rsidRPr="00AC52AB" w:rsidRDefault="00A159CE" w:rsidP="00A159CE">
      <w:pPr>
        <w:widowControl w:val="0"/>
        <w:ind w:left="1152"/>
      </w:pPr>
      <w:r w:rsidRPr="00AC52AB">
        <w:t xml:space="preserve">Blocks: 2003, 2020, 3024  </w:t>
      </w:r>
      <w:r w:rsidRPr="00AC52AB">
        <w:tab/>
        <w:t>0</w:t>
      </w:r>
    </w:p>
    <w:p w14:paraId="6DF1D9CB" w14:textId="77777777" w:rsidR="00A159CE" w:rsidRPr="00AC52AB" w:rsidRDefault="00A159CE" w:rsidP="00A159CE">
      <w:pPr>
        <w:widowControl w:val="0"/>
        <w:ind w:left="288"/>
      </w:pPr>
      <w:r w:rsidRPr="00AC52AB">
        <w:t xml:space="preserve">Denver-Sandy Springs Subtotal </w:t>
      </w:r>
      <w:r w:rsidRPr="00AC52AB">
        <w:tab/>
        <w:t>1,136</w:t>
      </w:r>
    </w:p>
    <w:p w14:paraId="723D3841" w14:textId="77777777" w:rsidR="00A159CE" w:rsidRPr="00AC52AB" w:rsidRDefault="00A159CE" w:rsidP="00A159CE">
      <w:pPr>
        <w:widowControl w:val="0"/>
        <w:ind w:left="288"/>
      </w:pPr>
      <w:r w:rsidRPr="00AC52AB">
        <w:t>Flat Rock</w:t>
      </w:r>
    </w:p>
    <w:p w14:paraId="31A40B07" w14:textId="77777777" w:rsidR="00A159CE" w:rsidRPr="00AC52AB" w:rsidRDefault="00A159CE" w:rsidP="00A159CE">
      <w:pPr>
        <w:widowControl w:val="0"/>
        <w:ind w:left="576"/>
      </w:pPr>
      <w:r w:rsidRPr="00AC52AB">
        <w:t>Tract 118</w:t>
      </w:r>
    </w:p>
    <w:p w14:paraId="7D47D74B" w14:textId="77777777" w:rsidR="00A159CE" w:rsidRPr="00AC52AB" w:rsidRDefault="00A159CE" w:rsidP="00A159CE">
      <w:pPr>
        <w:widowControl w:val="0"/>
        <w:ind w:left="1152"/>
      </w:pPr>
      <w:r w:rsidRPr="00AC52AB">
        <w:t xml:space="preserve">Blocks: 2006, 2007, 2008, 2009, 2015, 2016, 2017, 2018, 2019, 2020, 2021, 2024, 2025, 3000, 3001, 3002, 3003, 3004, 3005, 3006, 3007, 3008, 3009, 3010, 3011, 3012, 3013, 3014, 3015, 3016, 3017, 3018, 3019, 3020, 3021, 3022, 3023, 3024, 3025, 3026, 3027, 3028, 3029, 3030, 3031, 3032, 3033, 3034, 3035, 3036, 3037, 3038, 3039  </w:t>
      </w:r>
      <w:r w:rsidRPr="00AC52AB">
        <w:tab/>
        <w:t>2010</w:t>
      </w:r>
    </w:p>
    <w:p w14:paraId="481B4A96" w14:textId="77777777" w:rsidR="00A159CE" w:rsidRPr="00AC52AB" w:rsidRDefault="00A159CE" w:rsidP="00A159CE">
      <w:pPr>
        <w:widowControl w:val="0"/>
        <w:ind w:left="576"/>
      </w:pPr>
      <w:r w:rsidRPr="00AC52AB">
        <w:t>Tract 119.01</w:t>
      </w:r>
    </w:p>
    <w:p w14:paraId="5A093D86" w14:textId="77777777" w:rsidR="00A159CE" w:rsidRPr="00AC52AB" w:rsidRDefault="00A159CE" w:rsidP="00A159CE">
      <w:pPr>
        <w:widowControl w:val="0"/>
        <w:ind w:left="1152"/>
      </w:pPr>
      <w:r w:rsidRPr="00AC52AB">
        <w:t xml:space="preserve">Blocks: 4029, 4030, 4031, 4032, 4034, 5025  </w:t>
      </w:r>
      <w:r w:rsidRPr="00AC52AB">
        <w:tab/>
        <w:t>170</w:t>
      </w:r>
    </w:p>
    <w:p w14:paraId="2F8A2023" w14:textId="77777777" w:rsidR="00A159CE" w:rsidRPr="00AC52AB" w:rsidRDefault="00A159CE" w:rsidP="00A159CE">
      <w:pPr>
        <w:widowControl w:val="0"/>
        <w:ind w:left="576"/>
      </w:pPr>
      <w:r w:rsidRPr="00AC52AB">
        <w:t>Tract 122</w:t>
      </w:r>
    </w:p>
    <w:p w14:paraId="60FFAC1D" w14:textId="77777777" w:rsidR="00A159CE" w:rsidRPr="00AC52AB" w:rsidRDefault="00A159CE" w:rsidP="00A159CE">
      <w:pPr>
        <w:widowControl w:val="0"/>
        <w:ind w:left="1152"/>
      </w:pPr>
      <w:r w:rsidRPr="00AC52AB">
        <w:t xml:space="preserve">Blocks: 3000, 3001, 3002, 3003, 3004, 3005, 3007, 3008, 3009, 3010, 3011, 3012  </w:t>
      </w:r>
      <w:r w:rsidRPr="00AC52AB">
        <w:tab/>
        <w:t>411</w:t>
      </w:r>
    </w:p>
    <w:p w14:paraId="4B7AC6BA" w14:textId="77777777" w:rsidR="00A159CE" w:rsidRPr="00AC52AB" w:rsidRDefault="00A159CE" w:rsidP="00A159CE">
      <w:pPr>
        <w:widowControl w:val="0"/>
        <w:ind w:left="288"/>
      </w:pPr>
      <w:r w:rsidRPr="00AC52AB">
        <w:t xml:space="preserve">Flat Rock Subtotal </w:t>
      </w:r>
      <w:r w:rsidRPr="00AC52AB">
        <w:tab/>
        <w:t>2,591</w:t>
      </w:r>
    </w:p>
    <w:p w14:paraId="4026A084" w14:textId="77777777" w:rsidR="00A159CE" w:rsidRPr="00AC52AB" w:rsidRDefault="00A159CE" w:rsidP="00A159CE">
      <w:pPr>
        <w:widowControl w:val="0"/>
        <w:ind w:left="288"/>
      </w:pPr>
      <w:r w:rsidRPr="00AC52AB">
        <w:t xml:space="preserve">Fork No. 1 </w:t>
      </w:r>
      <w:r w:rsidRPr="00AC52AB">
        <w:tab/>
        <w:t>1,967</w:t>
      </w:r>
    </w:p>
    <w:p w14:paraId="24E8C4B7" w14:textId="77777777" w:rsidR="00A159CE" w:rsidRPr="00AC52AB" w:rsidRDefault="00A159CE" w:rsidP="00A159CE">
      <w:pPr>
        <w:widowControl w:val="0"/>
        <w:ind w:left="288"/>
      </w:pPr>
      <w:r w:rsidRPr="00AC52AB">
        <w:t xml:space="preserve">Fork No. 2 </w:t>
      </w:r>
      <w:r w:rsidRPr="00AC52AB">
        <w:tab/>
        <w:t>2,241</w:t>
      </w:r>
    </w:p>
    <w:p w14:paraId="10CF7561" w14:textId="77777777" w:rsidR="00A159CE" w:rsidRPr="00AC52AB" w:rsidRDefault="00A159CE" w:rsidP="00A159CE">
      <w:pPr>
        <w:widowControl w:val="0"/>
        <w:ind w:left="288"/>
      </w:pPr>
      <w:r w:rsidRPr="00AC52AB">
        <w:t>Gluck Mill</w:t>
      </w:r>
    </w:p>
    <w:p w14:paraId="01D6B600" w14:textId="77777777" w:rsidR="00A159CE" w:rsidRPr="00AC52AB" w:rsidRDefault="00A159CE" w:rsidP="00A159CE">
      <w:pPr>
        <w:widowControl w:val="0"/>
        <w:ind w:left="576"/>
      </w:pPr>
      <w:r w:rsidRPr="00AC52AB">
        <w:t>Tract 118</w:t>
      </w:r>
    </w:p>
    <w:p w14:paraId="2510D47A" w14:textId="77777777" w:rsidR="00A159CE" w:rsidRPr="00AC52AB" w:rsidRDefault="00A159CE" w:rsidP="00A159CE">
      <w:pPr>
        <w:widowControl w:val="0"/>
        <w:ind w:left="1152"/>
      </w:pPr>
      <w:r w:rsidRPr="00AC52AB">
        <w:t xml:space="preserve">Blocks: 1015, 1024, 1025, 1044  </w:t>
      </w:r>
      <w:r w:rsidRPr="00AC52AB">
        <w:tab/>
        <w:t>164</w:t>
      </w:r>
    </w:p>
    <w:p w14:paraId="11B401D3" w14:textId="77777777" w:rsidR="00A159CE" w:rsidRPr="00AC52AB" w:rsidRDefault="00A159CE" w:rsidP="00A159CE">
      <w:pPr>
        <w:widowControl w:val="0"/>
        <w:ind w:left="288"/>
      </w:pPr>
      <w:r w:rsidRPr="00AC52AB">
        <w:t xml:space="preserve">Gluck Mill Subtotal </w:t>
      </w:r>
      <w:r w:rsidRPr="00AC52AB">
        <w:tab/>
        <w:t>164</w:t>
      </w:r>
    </w:p>
    <w:p w14:paraId="41B6BA4B" w14:textId="77777777" w:rsidR="00A159CE" w:rsidRPr="00AC52AB" w:rsidRDefault="00A159CE" w:rsidP="00A159CE">
      <w:pPr>
        <w:widowControl w:val="0"/>
        <w:ind w:left="288"/>
      </w:pPr>
      <w:r w:rsidRPr="00AC52AB">
        <w:t xml:space="preserve">Green Pond Station A </w:t>
      </w:r>
      <w:r w:rsidRPr="00AC52AB">
        <w:tab/>
        <w:t>3,705</w:t>
      </w:r>
    </w:p>
    <w:p w14:paraId="1A15A365" w14:textId="77777777" w:rsidR="00A159CE" w:rsidRPr="00AC52AB" w:rsidRDefault="00A159CE" w:rsidP="00A159CE">
      <w:pPr>
        <w:widowControl w:val="0"/>
        <w:ind w:left="288"/>
      </w:pPr>
      <w:r w:rsidRPr="00AC52AB">
        <w:t>Hall</w:t>
      </w:r>
    </w:p>
    <w:p w14:paraId="4B2A0C7E" w14:textId="77777777" w:rsidR="00A159CE" w:rsidRPr="00AC52AB" w:rsidRDefault="00A159CE" w:rsidP="00A159CE">
      <w:pPr>
        <w:widowControl w:val="0"/>
        <w:ind w:left="576"/>
      </w:pPr>
      <w:r w:rsidRPr="00AC52AB">
        <w:t>Tract 118</w:t>
      </w:r>
    </w:p>
    <w:p w14:paraId="272E1D75" w14:textId="77777777" w:rsidR="00A159CE" w:rsidRPr="00AC52AB" w:rsidRDefault="00A159CE" w:rsidP="00A159CE">
      <w:pPr>
        <w:widowControl w:val="0"/>
        <w:ind w:left="1152"/>
      </w:pPr>
      <w:r w:rsidRPr="00AC52AB">
        <w:t xml:space="preserve">Blocks: 1003, 1004, 1026, 1027, 1028, 1029, 1030, 1031, 1032, 1033, 1034, 1035, 1036, 1037, 1043  </w:t>
      </w:r>
      <w:r w:rsidRPr="00AC52AB">
        <w:tab/>
        <w:t>468</w:t>
      </w:r>
    </w:p>
    <w:p w14:paraId="2F2CE99F" w14:textId="77777777" w:rsidR="00A159CE" w:rsidRPr="00AC52AB" w:rsidRDefault="00A159CE" w:rsidP="00A159CE">
      <w:pPr>
        <w:widowControl w:val="0"/>
        <w:ind w:left="288"/>
      </w:pPr>
      <w:r w:rsidRPr="00AC52AB">
        <w:t xml:space="preserve">Hall Subtotal </w:t>
      </w:r>
      <w:r w:rsidRPr="00AC52AB">
        <w:tab/>
        <w:t>468</w:t>
      </w:r>
    </w:p>
    <w:p w14:paraId="690B439D" w14:textId="77777777" w:rsidR="00A159CE" w:rsidRPr="00AC52AB" w:rsidRDefault="00A159CE" w:rsidP="00A159CE">
      <w:pPr>
        <w:widowControl w:val="0"/>
        <w:ind w:left="288"/>
      </w:pPr>
      <w:r w:rsidRPr="00AC52AB">
        <w:t>Homeland Park</w:t>
      </w:r>
    </w:p>
    <w:p w14:paraId="702DC97B" w14:textId="77777777" w:rsidR="00A159CE" w:rsidRPr="00AC52AB" w:rsidRDefault="00A159CE" w:rsidP="00A159CE">
      <w:pPr>
        <w:widowControl w:val="0"/>
        <w:ind w:left="576"/>
      </w:pPr>
      <w:r w:rsidRPr="00AC52AB">
        <w:t>Tract 118</w:t>
      </w:r>
    </w:p>
    <w:p w14:paraId="27975FA8" w14:textId="77777777" w:rsidR="00A159CE" w:rsidRPr="00AC52AB" w:rsidRDefault="00A159CE" w:rsidP="00A159CE">
      <w:pPr>
        <w:widowControl w:val="0"/>
        <w:ind w:left="1152"/>
      </w:pPr>
      <w:r w:rsidRPr="00AC52AB">
        <w:t xml:space="preserve">Blocks: 1005, 1006, 1008, 1009, 1010, 1016, 1017, 1018, 1019, 1020, 1021, 1022, 1023  </w:t>
      </w:r>
      <w:r w:rsidRPr="00AC52AB">
        <w:tab/>
        <w:t>469</w:t>
      </w:r>
    </w:p>
    <w:p w14:paraId="753D8020" w14:textId="77777777" w:rsidR="00A159CE" w:rsidRPr="00AC52AB" w:rsidRDefault="00A159CE" w:rsidP="00A159CE">
      <w:pPr>
        <w:widowControl w:val="0"/>
        <w:ind w:left="576"/>
      </w:pPr>
      <w:r w:rsidRPr="00AC52AB">
        <w:t>Tract 119.01</w:t>
      </w:r>
    </w:p>
    <w:p w14:paraId="5369527F" w14:textId="77777777" w:rsidR="00A159CE" w:rsidRPr="00AC52AB" w:rsidRDefault="00A159CE" w:rsidP="00A159CE">
      <w:pPr>
        <w:widowControl w:val="0"/>
        <w:ind w:left="1152"/>
      </w:pPr>
      <w:r w:rsidRPr="00AC52AB">
        <w:t xml:space="preserve">Blocks: 5020  </w:t>
      </w:r>
      <w:r w:rsidRPr="00AC52AB">
        <w:tab/>
        <w:t>0</w:t>
      </w:r>
    </w:p>
    <w:p w14:paraId="0A8EAA2E" w14:textId="77777777" w:rsidR="00A159CE" w:rsidRPr="00AC52AB" w:rsidRDefault="00A159CE" w:rsidP="00A159CE">
      <w:pPr>
        <w:widowControl w:val="0"/>
        <w:ind w:left="576"/>
      </w:pPr>
      <w:r w:rsidRPr="00AC52AB">
        <w:t>Tract 119.02</w:t>
      </w:r>
    </w:p>
    <w:p w14:paraId="1E236A99" w14:textId="77777777" w:rsidR="00A159CE" w:rsidRPr="00AC52AB" w:rsidRDefault="00A159CE" w:rsidP="00A159CE">
      <w:pPr>
        <w:widowControl w:val="0"/>
        <w:ind w:left="1152"/>
      </w:pPr>
      <w:r w:rsidRPr="00AC52AB">
        <w:t xml:space="preserve">Blocks: 2041  </w:t>
      </w:r>
      <w:r w:rsidRPr="00AC52AB">
        <w:tab/>
        <w:t>7</w:t>
      </w:r>
    </w:p>
    <w:p w14:paraId="4FBD38C9" w14:textId="77777777" w:rsidR="00A159CE" w:rsidRPr="00AC52AB" w:rsidRDefault="00A159CE" w:rsidP="00A159CE">
      <w:pPr>
        <w:widowControl w:val="0"/>
        <w:ind w:left="288"/>
      </w:pPr>
      <w:r w:rsidRPr="00AC52AB">
        <w:t xml:space="preserve">Homeland Park Subtotal </w:t>
      </w:r>
      <w:r w:rsidRPr="00AC52AB">
        <w:tab/>
        <w:t>476</w:t>
      </w:r>
    </w:p>
    <w:p w14:paraId="2938629E" w14:textId="77777777" w:rsidR="00A159CE" w:rsidRPr="00AC52AB" w:rsidRDefault="00A159CE" w:rsidP="00A159CE">
      <w:pPr>
        <w:widowControl w:val="0"/>
        <w:ind w:left="288"/>
      </w:pPr>
      <w:r w:rsidRPr="00AC52AB">
        <w:t>Iva</w:t>
      </w:r>
    </w:p>
    <w:p w14:paraId="732C1AF1" w14:textId="77777777" w:rsidR="00A159CE" w:rsidRPr="00AC52AB" w:rsidRDefault="00A159CE" w:rsidP="00A159CE">
      <w:pPr>
        <w:widowControl w:val="0"/>
        <w:ind w:left="576"/>
      </w:pPr>
      <w:r w:rsidRPr="00AC52AB">
        <w:t>Tract 117.02</w:t>
      </w:r>
    </w:p>
    <w:p w14:paraId="7E127DB1" w14:textId="77777777" w:rsidR="00A159CE" w:rsidRPr="00AC52AB" w:rsidRDefault="00A159CE" w:rsidP="00A159CE">
      <w:pPr>
        <w:widowControl w:val="0"/>
        <w:ind w:left="1152"/>
      </w:pPr>
      <w:r w:rsidRPr="00AC52AB">
        <w:t xml:space="preserve">Blocks: 1020, 1024, 1030, 1036, 1037, 1040, 1041, 1042, 1043, 3037, 3038, 3043, 3079, 3083, 3084, 3085, 3086, 3090, 3091, 4000, 4001, 4002, 4003, 4004, 4005, 4006, 4007, 4008, 4009, 4010, 4011, 4012, 4013, 4014, 4015, 4016, 4017, 4018, 4019, 4020, 4021, 4022, 4023, 4024, 4035, 4036, 4037, 4038, 4051  </w:t>
      </w:r>
      <w:r w:rsidRPr="00AC52AB">
        <w:tab/>
        <w:t>650</w:t>
      </w:r>
    </w:p>
    <w:p w14:paraId="266CF01B" w14:textId="77777777" w:rsidR="00A159CE" w:rsidRPr="00AC52AB" w:rsidRDefault="00A159CE" w:rsidP="00A159CE">
      <w:pPr>
        <w:widowControl w:val="0"/>
        <w:ind w:left="288"/>
      </w:pPr>
      <w:r w:rsidRPr="00AC52AB">
        <w:t xml:space="preserve">Iva Subtotal </w:t>
      </w:r>
      <w:r w:rsidRPr="00AC52AB">
        <w:tab/>
        <w:t>650</w:t>
      </w:r>
    </w:p>
    <w:p w14:paraId="3C43F893" w14:textId="77777777" w:rsidR="00A159CE" w:rsidRPr="00AC52AB" w:rsidRDefault="00A159CE" w:rsidP="00A159CE">
      <w:pPr>
        <w:widowControl w:val="0"/>
        <w:ind w:left="288"/>
      </w:pPr>
      <w:r w:rsidRPr="00AC52AB">
        <w:t xml:space="preserve">Jackson Mill </w:t>
      </w:r>
      <w:r w:rsidRPr="00AC52AB">
        <w:tab/>
        <w:t>2,001</w:t>
      </w:r>
    </w:p>
    <w:p w14:paraId="16A40528" w14:textId="77777777" w:rsidR="00A159CE" w:rsidRPr="00AC52AB" w:rsidRDefault="00A159CE" w:rsidP="00A159CE">
      <w:pPr>
        <w:widowControl w:val="0"/>
        <w:ind w:left="288"/>
      </w:pPr>
      <w:r w:rsidRPr="00AC52AB">
        <w:t>La France</w:t>
      </w:r>
    </w:p>
    <w:p w14:paraId="2D669CA2" w14:textId="77777777" w:rsidR="00A159CE" w:rsidRPr="00AC52AB" w:rsidRDefault="00A159CE" w:rsidP="00A159CE">
      <w:pPr>
        <w:widowControl w:val="0"/>
        <w:ind w:left="576"/>
      </w:pPr>
      <w:r w:rsidRPr="00AC52AB">
        <w:t>Tract 106.02</w:t>
      </w:r>
    </w:p>
    <w:p w14:paraId="5493C92B" w14:textId="77777777" w:rsidR="00A159CE" w:rsidRPr="00AC52AB" w:rsidRDefault="00A159CE" w:rsidP="00A159CE">
      <w:pPr>
        <w:widowControl w:val="0"/>
        <w:ind w:left="1152"/>
      </w:pPr>
      <w:r w:rsidRPr="00AC52AB">
        <w:t xml:space="preserve">Blocks: 2002, 2003, 2004, 2005, 2006, 2007, 2008, 2009, 2010, 2011, 2018, 2019, 2020, 2021, 2022, 2023, 2024, 2025, 2026, 2027, 2031, 2032, 2036, 2037, 2038, 2039, 2042  </w:t>
      </w:r>
      <w:r w:rsidRPr="00AC52AB">
        <w:tab/>
        <w:t>517</w:t>
      </w:r>
    </w:p>
    <w:p w14:paraId="44995A0D" w14:textId="77777777" w:rsidR="00A159CE" w:rsidRPr="00AC52AB" w:rsidRDefault="00A159CE" w:rsidP="00A159CE">
      <w:pPr>
        <w:widowControl w:val="0"/>
        <w:ind w:left="576"/>
      </w:pPr>
      <w:r w:rsidRPr="00AC52AB">
        <w:t>Tract 107.01</w:t>
      </w:r>
    </w:p>
    <w:p w14:paraId="4A207FFC" w14:textId="77777777" w:rsidR="00A159CE" w:rsidRPr="00AC52AB" w:rsidRDefault="00A159CE" w:rsidP="00A159CE">
      <w:pPr>
        <w:widowControl w:val="0"/>
        <w:ind w:left="1152"/>
      </w:pPr>
      <w:r w:rsidRPr="00AC52AB">
        <w:t xml:space="preserve">Blocks: 1041, 1042, 1043, 1044, 1047  </w:t>
      </w:r>
      <w:r w:rsidRPr="00AC52AB">
        <w:tab/>
        <w:t>40</w:t>
      </w:r>
    </w:p>
    <w:p w14:paraId="5BDAC987" w14:textId="77777777" w:rsidR="00A159CE" w:rsidRPr="00AC52AB" w:rsidRDefault="00A159CE" w:rsidP="00A159CE">
      <w:pPr>
        <w:widowControl w:val="0"/>
        <w:ind w:left="576"/>
      </w:pPr>
      <w:r w:rsidRPr="00AC52AB">
        <w:t>Tract 107.02</w:t>
      </w:r>
    </w:p>
    <w:p w14:paraId="737217DB" w14:textId="77777777" w:rsidR="00A159CE" w:rsidRPr="00AC52AB" w:rsidRDefault="00A159CE" w:rsidP="00A159CE">
      <w:pPr>
        <w:widowControl w:val="0"/>
        <w:ind w:left="1152"/>
      </w:pPr>
      <w:r w:rsidRPr="00AC52AB">
        <w:t xml:space="preserve">Blocks: 2023, 2024, 2025, 2030, 2031, 2032, 2033, 2034, 2035  </w:t>
      </w:r>
      <w:r w:rsidRPr="00AC52AB">
        <w:tab/>
        <w:t>270</w:t>
      </w:r>
    </w:p>
    <w:p w14:paraId="7B0A2843" w14:textId="77777777" w:rsidR="00A159CE" w:rsidRPr="00AC52AB" w:rsidRDefault="00A159CE" w:rsidP="00A159CE">
      <w:pPr>
        <w:widowControl w:val="0"/>
        <w:ind w:left="576"/>
      </w:pPr>
      <w:r w:rsidRPr="00AC52AB">
        <w:t>Tract 108</w:t>
      </w:r>
    </w:p>
    <w:p w14:paraId="4FB78E58" w14:textId="77777777" w:rsidR="00A159CE" w:rsidRPr="00AC52AB" w:rsidRDefault="00A159CE" w:rsidP="00A159CE">
      <w:pPr>
        <w:widowControl w:val="0"/>
        <w:ind w:left="1152"/>
      </w:pPr>
      <w:r w:rsidRPr="00AC52AB">
        <w:t xml:space="preserve">Blocks: 2015, 2017, 2018, 2019, 2020, 2021  </w:t>
      </w:r>
      <w:r w:rsidRPr="00AC52AB">
        <w:tab/>
        <w:t>259</w:t>
      </w:r>
    </w:p>
    <w:p w14:paraId="4FDCB77C" w14:textId="77777777" w:rsidR="00A159CE" w:rsidRPr="00AC52AB" w:rsidRDefault="00A159CE" w:rsidP="00A159CE">
      <w:pPr>
        <w:widowControl w:val="0"/>
        <w:ind w:left="288"/>
      </w:pPr>
      <w:r w:rsidRPr="00AC52AB">
        <w:t xml:space="preserve">La France Subtotal </w:t>
      </w:r>
      <w:r w:rsidRPr="00AC52AB">
        <w:tab/>
        <w:t>1,086</w:t>
      </w:r>
    </w:p>
    <w:p w14:paraId="6177F101" w14:textId="77777777" w:rsidR="00A159CE" w:rsidRPr="00AC52AB" w:rsidRDefault="00A159CE" w:rsidP="00A159CE">
      <w:pPr>
        <w:widowControl w:val="0"/>
        <w:ind w:left="288"/>
      </w:pPr>
      <w:r w:rsidRPr="00AC52AB">
        <w:t>Lakeside</w:t>
      </w:r>
    </w:p>
    <w:p w14:paraId="51658EDA" w14:textId="77777777" w:rsidR="00A159CE" w:rsidRPr="00AC52AB" w:rsidRDefault="00A159CE" w:rsidP="00A159CE">
      <w:pPr>
        <w:widowControl w:val="0"/>
        <w:ind w:left="576"/>
      </w:pPr>
      <w:r w:rsidRPr="00AC52AB">
        <w:t>Tract 120.01</w:t>
      </w:r>
    </w:p>
    <w:p w14:paraId="402612B8" w14:textId="77777777" w:rsidR="00A159CE" w:rsidRPr="00AC52AB" w:rsidRDefault="00A159CE" w:rsidP="00A159CE">
      <w:pPr>
        <w:widowControl w:val="0"/>
        <w:ind w:left="1152"/>
      </w:pPr>
      <w:r w:rsidRPr="00AC52AB">
        <w:t xml:space="preserve">Blocks: 1016, 1017, 1018, 1028, 1029, 1030, 1031, 1032, 1033  </w:t>
      </w:r>
      <w:r w:rsidRPr="00AC52AB">
        <w:tab/>
        <w:t>504</w:t>
      </w:r>
    </w:p>
    <w:p w14:paraId="0FA8E84D" w14:textId="77777777" w:rsidR="00A159CE" w:rsidRPr="00AC52AB" w:rsidRDefault="00A159CE" w:rsidP="00A159CE">
      <w:pPr>
        <w:widowControl w:val="0"/>
        <w:ind w:left="576"/>
      </w:pPr>
      <w:r w:rsidRPr="00AC52AB">
        <w:t>Tract 120.02</w:t>
      </w:r>
    </w:p>
    <w:p w14:paraId="5DE48213" w14:textId="77777777" w:rsidR="00A159CE" w:rsidRPr="00AC52AB" w:rsidRDefault="00A159CE" w:rsidP="00A159CE">
      <w:pPr>
        <w:widowControl w:val="0"/>
        <w:ind w:left="1152"/>
      </w:pPr>
      <w:r w:rsidRPr="00AC52AB">
        <w:t xml:space="preserve">Blocks: 1000, 1001, 1002, 1003, 1004, 1005, 1006, 1021  </w:t>
      </w:r>
      <w:r w:rsidRPr="00AC52AB">
        <w:tab/>
        <w:t>540</w:t>
      </w:r>
    </w:p>
    <w:p w14:paraId="225F0445" w14:textId="77777777" w:rsidR="00A159CE" w:rsidRPr="00AC52AB" w:rsidRDefault="00A159CE" w:rsidP="00A159CE">
      <w:pPr>
        <w:widowControl w:val="0"/>
        <w:ind w:left="288"/>
      </w:pPr>
      <w:r w:rsidRPr="00AC52AB">
        <w:t xml:space="preserve">Lakeside Subtotal </w:t>
      </w:r>
      <w:r w:rsidRPr="00AC52AB">
        <w:tab/>
        <w:t>1,044</w:t>
      </w:r>
    </w:p>
    <w:p w14:paraId="32339E17" w14:textId="77777777" w:rsidR="00A159CE" w:rsidRPr="00AC52AB" w:rsidRDefault="00A159CE" w:rsidP="00A159CE">
      <w:pPr>
        <w:widowControl w:val="0"/>
        <w:ind w:left="288"/>
      </w:pPr>
      <w:r w:rsidRPr="00AC52AB">
        <w:t xml:space="preserve">Mount Tabor </w:t>
      </w:r>
      <w:r w:rsidRPr="00AC52AB">
        <w:tab/>
        <w:t>3,316</w:t>
      </w:r>
    </w:p>
    <w:p w14:paraId="014495BA" w14:textId="77777777" w:rsidR="00A159CE" w:rsidRPr="00AC52AB" w:rsidRDefault="00A159CE" w:rsidP="00A159CE">
      <w:pPr>
        <w:widowControl w:val="0"/>
        <w:ind w:left="288"/>
      </w:pPr>
      <w:r w:rsidRPr="00AC52AB">
        <w:t>Mountain Creek</w:t>
      </w:r>
    </w:p>
    <w:p w14:paraId="3F30AAFB" w14:textId="77777777" w:rsidR="00A159CE" w:rsidRPr="00AC52AB" w:rsidRDefault="00A159CE" w:rsidP="00A159CE">
      <w:pPr>
        <w:widowControl w:val="0"/>
        <w:ind w:left="576"/>
      </w:pPr>
      <w:r w:rsidRPr="00AC52AB">
        <w:t>Tract 119.01</w:t>
      </w:r>
    </w:p>
    <w:p w14:paraId="491C31AE" w14:textId="77777777" w:rsidR="00A159CE" w:rsidRPr="00AC52AB" w:rsidRDefault="00A159CE" w:rsidP="00A159CE">
      <w:pPr>
        <w:widowControl w:val="0"/>
        <w:ind w:left="1152"/>
      </w:pPr>
      <w:r w:rsidRPr="00AC52AB">
        <w:t xml:space="preserve">Blocks: 2007, 2014, 2015, 2016, 2017, 2018  </w:t>
      </w:r>
      <w:r w:rsidRPr="00AC52AB">
        <w:tab/>
        <w:t>29</w:t>
      </w:r>
    </w:p>
    <w:p w14:paraId="59AAC4FD" w14:textId="77777777" w:rsidR="00A159CE" w:rsidRPr="00AC52AB" w:rsidRDefault="00A159CE" w:rsidP="00A159CE">
      <w:pPr>
        <w:widowControl w:val="0"/>
        <w:ind w:left="576"/>
      </w:pPr>
      <w:r w:rsidRPr="00AC52AB">
        <w:t>Tract 120.02</w:t>
      </w:r>
    </w:p>
    <w:p w14:paraId="07540384" w14:textId="77777777" w:rsidR="00A159CE" w:rsidRPr="00AC52AB" w:rsidRDefault="00A159CE" w:rsidP="00A159CE">
      <w:pPr>
        <w:widowControl w:val="0"/>
        <w:ind w:left="1152"/>
      </w:pPr>
      <w:r w:rsidRPr="00AC52AB">
        <w:t xml:space="preserve">Blocks: 2035, 2036, 2037, 2038, 2040, 2041, 2042, 2043  </w:t>
      </w:r>
      <w:r w:rsidRPr="00AC52AB">
        <w:tab/>
        <w:t>97</w:t>
      </w:r>
    </w:p>
    <w:p w14:paraId="3D179E1E" w14:textId="77777777" w:rsidR="00A159CE" w:rsidRPr="00AC52AB" w:rsidRDefault="00A159CE" w:rsidP="00A159CE">
      <w:pPr>
        <w:widowControl w:val="0"/>
        <w:ind w:left="576"/>
      </w:pPr>
      <w:r w:rsidRPr="00AC52AB">
        <w:t>Tract 122</w:t>
      </w:r>
    </w:p>
    <w:p w14:paraId="4E19C375" w14:textId="77777777" w:rsidR="00A159CE" w:rsidRPr="00AC52AB" w:rsidRDefault="00A159CE" w:rsidP="00A159CE">
      <w:pPr>
        <w:widowControl w:val="0"/>
        <w:ind w:left="1152"/>
      </w:pPr>
      <w:r w:rsidRPr="00AC52AB">
        <w:t xml:space="preserve">Blocks: 2000, 2001, 2002, 2003, 2004, 2005, 2006, 2007, 2008, 2009, 2010, 2011, 2012, 2013, 2014, 2015, 2017, 2018, 2019, 2024, 2025, 2026, 2027, 2028, 2029, 2030, 2031, 2032, 2033, 3006, 3013, 3014, 3015, 3016, 3017, 3018, 3020, 3024, 3025, 3027, 3069  </w:t>
      </w:r>
      <w:r w:rsidRPr="00AC52AB">
        <w:tab/>
        <w:t>1567</w:t>
      </w:r>
    </w:p>
    <w:p w14:paraId="4D6C422F" w14:textId="77777777" w:rsidR="00A159CE" w:rsidRPr="00AC52AB" w:rsidRDefault="00A159CE" w:rsidP="00A159CE">
      <w:pPr>
        <w:widowControl w:val="0"/>
        <w:ind w:left="288"/>
      </w:pPr>
      <w:r w:rsidRPr="00AC52AB">
        <w:t xml:space="preserve">Mountain Creek Subtotal </w:t>
      </w:r>
      <w:r w:rsidRPr="00AC52AB">
        <w:tab/>
        <w:t>1,693</w:t>
      </w:r>
    </w:p>
    <w:p w14:paraId="4D33E761" w14:textId="77777777" w:rsidR="00A159CE" w:rsidRPr="00AC52AB" w:rsidRDefault="00A159CE" w:rsidP="00A159CE">
      <w:pPr>
        <w:widowControl w:val="0"/>
        <w:ind w:left="288"/>
      </w:pPr>
      <w:r w:rsidRPr="00AC52AB">
        <w:t>Pendleton</w:t>
      </w:r>
    </w:p>
    <w:p w14:paraId="5B405A11" w14:textId="77777777" w:rsidR="00A159CE" w:rsidRPr="00AC52AB" w:rsidRDefault="00A159CE" w:rsidP="00A159CE">
      <w:pPr>
        <w:widowControl w:val="0"/>
        <w:ind w:left="576"/>
      </w:pPr>
      <w:r w:rsidRPr="00AC52AB">
        <w:t>Tract 107.01</w:t>
      </w:r>
    </w:p>
    <w:p w14:paraId="4ECC123F"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1045, 1046,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2085, 2086  </w:t>
      </w:r>
      <w:r w:rsidRPr="00AC52AB">
        <w:tab/>
        <w:t>1912</w:t>
      </w:r>
    </w:p>
    <w:p w14:paraId="05E4CD16" w14:textId="77777777" w:rsidR="00A159CE" w:rsidRPr="00AC52AB" w:rsidRDefault="00A159CE" w:rsidP="00A159CE">
      <w:pPr>
        <w:widowControl w:val="0"/>
        <w:ind w:left="576"/>
      </w:pPr>
      <w:r w:rsidRPr="00AC52AB">
        <w:t>Tract 107.02</w:t>
      </w:r>
    </w:p>
    <w:p w14:paraId="359C826F" w14:textId="77777777" w:rsidR="00A159CE" w:rsidRPr="00AC52AB" w:rsidRDefault="00A159CE" w:rsidP="00A159CE">
      <w:pPr>
        <w:widowControl w:val="0"/>
        <w:ind w:left="1152"/>
      </w:pPr>
      <w:r w:rsidRPr="00AC52AB">
        <w:t xml:space="preserve">Blocks: 1009, 1010, 1011, 2011, 2012, 2013, 2014, 2015, 2016, 2017, 2018, 2019, 2020, 2021, 2022, 2028, 2029, 3030, 3031, 3032, 3033, 3034, 3035, 3050, 3051, 3053, 3055, 3056, 3057, 3058, 3068  </w:t>
      </w:r>
      <w:r w:rsidRPr="00AC52AB">
        <w:tab/>
        <w:t>1201</w:t>
      </w:r>
    </w:p>
    <w:p w14:paraId="5044B411" w14:textId="77777777" w:rsidR="00A159CE" w:rsidRPr="00AC52AB" w:rsidRDefault="00A159CE" w:rsidP="00A159CE">
      <w:pPr>
        <w:widowControl w:val="0"/>
        <w:ind w:left="288"/>
      </w:pPr>
      <w:r w:rsidRPr="00AC52AB">
        <w:t xml:space="preserve">Pendleton Subtotal </w:t>
      </w:r>
      <w:r w:rsidRPr="00AC52AB">
        <w:tab/>
        <w:t>3,113</w:t>
      </w:r>
    </w:p>
    <w:p w14:paraId="76BCBE8C" w14:textId="77777777" w:rsidR="00A159CE" w:rsidRPr="00AC52AB" w:rsidRDefault="00A159CE" w:rsidP="00A159CE">
      <w:pPr>
        <w:widowControl w:val="0"/>
        <w:ind w:left="288"/>
      </w:pPr>
      <w:r w:rsidRPr="00AC52AB">
        <w:t xml:space="preserve">Rock Mill </w:t>
      </w:r>
      <w:r w:rsidRPr="00AC52AB">
        <w:tab/>
        <w:t>1,486</w:t>
      </w:r>
    </w:p>
    <w:p w14:paraId="41E700E9" w14:textId="77777777" w:rsidR="00A159CE" w:rsidRPr="00AC52AB" w:rsidRDefault="00A159CE" w:rsidP="00A159CE">
      <w:pPr>
        <w:widowControl w:val="0"/>
        <w:ind w:left="288"/>
      </w:pPr>
      <w:r w:rsidRPr="00AC52AB">
        <w:t xml:space="preserve">Starr </w:t>
      </w:r>
      <w:r w:rsidRPr="00AC52AB">
        <w:tab/>
        <w:t>1,304</w:t>
      </w:r>
    </w:p>
    <w:p w14:paraId="561AD4D1" w14:textId="77777777" w:rsidR="00A159CE" w:rsidRPr="00AC52AB" w:rsidRDefault="00A159CE" w:rsidP="00A159CE">
      <w:pPr>
        <w:widowControl w:val="0"/>
        <w:ind w:left="288"/>
      </w:pPr>
      <w:r w:rsidRPr="00AC52AB">
        <w:t xml:space="preserve">Townville </w:t>
      </w:r>
      <w:r w:rsidRPr="00AC52AB">
        <w:tab/>
        <w:t>1,107</w:t>
      </w:r>
    </w:p>
    <w:p w14:paraId="5E633E86" w14:textId="77777777" w:rsidR="00A159CE" w:rsidRPr="00AC52AB" w:rsidRDefault="00A159CE" w:rsidP="00A159CE">
      <w:pPr>
        <w:widowControl w:val="0"/>
        <w:ind w:left="288"/>
      </w:pPr>
      <w:r w:rsidRPr="00AC52AB">
        <w:t xml:space="preserve">West Savannah </w:t>
      </w:r>
      <w:r w:rsidRPr="00AC52AB">
        <w:tab/>
        <w:t>893</w:t>
      </w:r>
    </w:p>
    <w:p w14:paraId="20628A66" w14:textId="77777777" w:rsidR="00A159CE" w:rsidRPr="00AC52AB" w:rsidRDefault="00A159CE" w:rsidP="00A159CE">
      <w:pPr>
        <w:widowControl w:val="0"/>
        <w:ind w:left="288"/>
      </w:pPr>
      <w:r w:rsidRPr="00AC52AB">
        <w:t xml:space="preserve">County Anderson SC Subtotal </w:t>
      </w:r>
      <w:r w:rsidRPr="00AC52AB">
        <w:tab/>
        <w:t>41,010</w:t>
      </w:r>
    </w:p>
    <w:p w14:paraId="7F643E39" w14:textId="77777777" w:rsidR="00A159CE" w:rsidRPr="00AC52AB" w:rsidRDefault="00A159CE" w:rsidP="00A159CE">
      <w:pPr>
        <w:widowControl w:val="0"/>
        <w:ind w:left="288"/>
      </w:pPr>
      <w:r w:rsidRPr="00AC52AB">
        <w:t>County: Oconee SC</w:t>
      </w:r>
    </w:p>
    <w:p w14:paraId="43B40260" w14:textId="77777777" w:rsidR="00A159CE" w:rsidRPr="00AC52AB" w:rsidRDefault="00A159CE" w:rsidP="00A159CE">
      <w:pPr>
        <w:widowControl w:val="0"/>
        <w:ind w:left="288"/>
      </w:pPr>
      <w:r w:rsidRPr="00AC52AB">
        <w:t>Fair Play</w:t>
      </w:r>
    </w:p>
    <w:p w14:paraId="6BCBE57A" w14:textId="77777777" w:rsidR="00A159CE" w:rsidRPr="00AC52AB" w:rsidRDefault="00A159CE" w:rsidP="00A159CE">
      <w:pPr>
        <w:widowControl w:val="0"/>
        <w:ind w:left="576"/>
      </w:pPr>
      <w:r w:rsidRPr="00AC52AB">
        <w:t>Tract 309.03</w:t>
      </w:r>
    </w:p>
    <w:p w14:paraId="082F79E7" w14:textId="77777777" w:rsidR="00A159CE" w:rsidRPr="00AC52AB" w:rsidRDefault="00A159CE" w:rsidP="00A159CE">
      <w:pPr>
        <w:widowControl w:val="0"/>
        <w:ind w:left="1152"/>
      </w:pPr>
      <w:r w:rsidRPr="00AC52AB">
        <w:t xml:space="preserve">Blocks: 2066  </w:t>
      </w:r>
      <w:r w:rsidRPr="00AC52AB">
        <w:tab/>
        <w:t>0</w:t>
      </w:r>
    </w:p>
    <w:p w14:paraId="20643AB5" w14:textId="77777777" w:rsidR="00A159CE" w:rsidRPr="00AC52AB" w:rsidRDefault="00A159CE" w:rsidP="00A159CE">
      <w:pPr>
        <w:widowControl w:val="0"/>
        <w:ind w:left="288"/>
      </w:pPr>
      <w:r w:rsidRPr="00AC52AB">
        <w:t xml:space="preserve">Fair Play Subtotal </w:t>
      </w:r>
      <w:r w:rsidRPr="00AC52AB">
        <w:tab/>
        <w:t>0</w:t>
      </w:r>
    </w:p>
    <w:p w14:paraId="402CF68A" w14:textId="77777777" w:rsidR="00A159CE" w:rsidRPr="00AC52AB" w:rsidRDefault="00A159CE" w:rsidP="00A159CE">
      <w:pPr>
        <w:widowControl w:val="0"/>
        <w:ind w:left="288"/>
      </w:pPr>
      <w:r w:rsidRPr="00AC52AB">
        <w:t xml:space="preserve">County Oconee SC Subtotal </w:t>
      </w:r>
      <w:r w:rsidRPr="00AC52AB">
        <w:tab/>
        <w:t>0</w:t>
      </w:r>
    </w:p>
    <w:p w14:paraId="17FADC3C" w14:textId="77777777" w:rsidR="00A159CE" w:rsidRPr="00AC52AB" w:rsidRDefault="00A159CE" w:rsidP="00A159CE">
      <w:pPr>
        <w:widowControl w:val="0"/>
        <w:ind w:left="288"/>
      </w:pPr>
      <w:r w:rsidRPr="00AC52AB">
        <w:t>County: Pickens SC</w:t>
      </w:r>
    </w:p>
    <w:p w14:paraId="0DDFA3F2" w14:textId="77777777" w:rsidR="00A159CE" w:rsidRPr="00AC52AB" w:rsidRDefault="00A159CE" w:rsidP="00A159CE">
      <w:pPr>
        <w:widowControl w:val="0"/>
        <w:ind w:left="288"/>
      </w:pPr>
      <w:r w:rsidRPr="00AC52AB">
        <w:t>Stone Church</w:t>
      </w:r>
    </w:p>
    <w:p w14:paraId="57A12C97" w14:textId="77777777" w:rsidR="00A159CE" w:rsidRPr="00AC52AB" w:rsidRDefault="00A159CE" w:rsidP="00A159CE">
      <w:pPr>
        <w:widowControl w:val="0"/>
        <w:ind w:left="576"/>
      </w:pPr>
      <w:r w:rsidRPr="00AC52AB">
        <w:t>Tract 112.02</w:t>
      </w:r>
    </w:p>
    <w:p w14:paraId="5D38871A" w14:textId="77777777" w:rsidR="00A159CE" w:rsidRPr="00AC52AB" w:rsidRDefault="00A159CE" w:rsidP="00A159CE">
      <w:pPr>
        <w:widowControl w:val="0"/>
        <w:ind w:left="1152"/>
      </w:pPr>
      <w:r w:rsidRPr="00AC52AB">
        <w:t xml:space="preserve">Blocks: 2053  </w:t>
      </w:r>
      <w:r w:rsidRPr="00AC52AB">
        <w:tab/>
        <w:t>0</w:t>
      </w:r>
    </w:p>
    <w:p w14:paraId="5CA3E003" w14:textId="77777777" w:rsidR="00A159CE" w:rsidRPr="00AC52AB" w:rsidRDefault="00A159CE" w:rsidP="00A159CE">
      <w:pPr>
        <w:widowControl w:val="0"/>
        <w:ind w:left="288"/>
      </w:pPr>
      <w:r w:rsidRPr="00AC52AB">
        <w:t xml:space="preserve">Stone Church Subtotal </w:t>
      </w:r>
      <w:r w:rsidRPr="00AC52AB">
        <w:tab/>
        <w:t>0</w:t>
      </w:r>
    </w:p>
    <w:p w14:paraId="15D5BEB1" w14:textId="77777777" w:rsidR="00A159CE" w:rsidRPr="00AC52AB" w:rsidRDefault="00A159CE" w:rsidP="00A159CE">
      <w:pPr>
        <w:widowControl w:val="0"/>
        <w:ind w:left="288"/>
      </w:pPr>
      <w:r w:rsidRPr="00AC52AB">
        <w:t xml:space="preserve">County Pickens SC Subtotal </w:t>
      </w:r>
      <w:r w:rsidRPr="00AC52AB">
        <w:tab/>
        <w:t>0</w:t>
      </w:r>
    </w:p>
    <w:p w14:paraId="4401397C" w14:textId="77777777" w:rsidR="00A159CE" w:rsidRPr="00AC52AB" w:rsidRDefault="00A159CE" w:rsidP="00A159CE">
      <w:pPr>
        <w:widowControl w:val="0"/>
      </w:pPr>
      <w:r w:rsidRPr="00AC52AB">
        <w:t xml:space="preserve">DISTRICT 8 Total </w:t>
      </w:r>
      <w:r w:rsidRPr="00AC52AB">
        <w:tab/>
        <w:t>41,010</w:t>
      </w:r>
    </w:p>
    <w:p w14:paraId="7E0711D3" w14:textId="77777777" w:rsidR="00A159CE" w:rsidRPr="00AC52AB" w:rsidRDefault="00A159CE" w:rsidP="00A159CE">
      <w:pPr>
        <w:widowControl w:val="0"/>
      </w:pPr>
      <w:r w:rsidRPr="00AC52AB">
        <w:t>Area</w:t>
      </w:r>
      <w:r w:rsidRPr="00AC52AB">
        <w:tab/>
        <w:t>Population</w:t>
      </w:r>
    </w:p>
    <w:p w14:paraId="7043CC4D" w14:textId="77777777" w:rsidR="00A159CE" w:rsidRPr="00AC52AB" w:rsidRDefault="00A159CE" w:rsidP="00A159CE">
      <w:pPr>
        <w:widowControl w:val="0"/>
      </w:pPr>
      <w:r w:rsidRPr="00AC52AB">
        <w:t>DISTRICT 9</w:t>
      </w:r>
    </w:p>
    <w:p w14:paraId="7401A187" w14:textId="77777777" w:rsidR="00A159CE" w:rsidRPr="00AC52AB" w:rsidRDefault="00A159CE" w:rsidP="00A159CE">
      <w:pPr>
        <w:widowControl w:val="0"/>
      </w:pPr>
      <w:r w:rsidRPr="00AC52AB">
        <w:t>Area</w:t>
      </w:r>
      <w:r w:rsidRPr="00AC52AB">
        <w:tab/>
        <w:t>Population</w:t>
      </w:r>
    </w:p>
    <w:p w14:paraId="7D9EA61C" w14:textId="77777777" w:rsidR="00A159CE" w:rsidRPr="00AC52AB" w:rsidRDefault="00A159CE" w:rsidP="00A159CE">
      <w:pPr>
        <w:widowControl w:val="0"/>
        <w:ind w:left="288"/>
      </w:pPr>
      <w:r w:rsidRPr="00AC52AB">
        <w:t>County: Anderson SC</w:t>
      </w:r>
    </w:p>
    <w:p w14:paraId="4A5779EE" w14:textId="77777777" w:rsidR="00A159CE" w:rsidRPr="00AC52AB" w:rsidRDefault="00A159CE" w:rsidP="00A159CE">
      <w:pPr>
        <w:widowControl w:val="0"/>
        <w:ind w:left="288"/>
      </w:pPr>
      <w:r w:rsidRPr="00AC52AB">
        <w:t xml:space="preserve">Anderson 1/2 </w:t>
      </w:r>
      <w:r w:rsidRPr="00AC52AB">
        <w:tab/>
        <w:t>1,772</w:t>
      </w:r>
    </w:p>
    <w:p w14:paraId="18ED7FBF" w14:textId="77777777" w:rsidR="00A159CE" w:rsidRPr="00AC52AB" w:rsidRDefault="00A159CE" w:rsidP="00A159CE">
      <w:pPr>
        <w:widowControl w:val="0"/>
        <w:ind w:left="288"/>
      </w:pPr>
      <w:r w:rsidRPr="00AC52AB">
        <w:t xml:space="preserve">Anderson 2/1 </w:t>
      </w:r>
      <w:r w:rsidRPr="00AC52AB">
        <w:tab/>
        <w:t>1,962</w:t>
      </w:r>
    </w:p>
    <w:p w14:paraId="6A4A8585" w14:textId="77777777" w:rsidR="00A159CE" w:rsidRPr="00AC52AB" w:rsidRDefault="00A159CE" w:rsidP="00A159CE">
      <w:pPr>
        <w:widowControl w:val="0"/>
        <w:ind w:left="288"/>
      </w:pPr>
      <w:r w:rsidRPr="00AC52AB">
        <w:t xml:space="preserve">Anderson 2/2 </w:t>
      </w:r>
      <w:r w:rsidRPr="00AC52AB">
        <w:tab/>
        <w:t>5,186</w:t>
      </w:r>
    </w:p>
    <w:p w14:paraId="47F135ED" w14:textId="77777777" w:rsidR="00A159CE" w:rsidRPr="00AC52AB" w:rsidRDefault="00A159CE" w:rsidP="00A159CE">
      <w:pPr>
        <w:widowControl w:val="0"/>
        <w:ind w:left="288"/>
      </w:pPr>
      <w:r w:rsidRPr="00AC52AB">
        <w:t>Anderson 3/2</w:t>
      </w:r>
    </w:p>
    <w:p w14:paraId="0BAEB38C" w14:textId="77777777" w:rsidR="00A159CE" w:rsidRPr="00AC52AB" w:rsidRDefault="00A159CE" w:rsidP="00A159CE">
      <w:pPr>
        <w:widowControl w:val="0"/>
        <w:ind w:left="576"/>
      </w:pPr>
      <w:r w:rsidRPr="00AC52AB">
        <w:t>Tract 3</w:t>
      </w:r>
    </w:p>
    <w:p w14:paraId="482AAB4B" w14:textId="77777777" w:rsidR="00A159CE" w:rsidRPr="00AC52AB" w:rsidRDefault="00A159CE" w:rsidP="00A159CE">
      <w:pPr>
        <w:widowControl w:val="0"/>
        <w:ind w:left="1152"/>
      </w:pPr>
      <w:r w:rsidRPr="00AC52AB">
        <w:t xml:space="preserve">Blocks: 1024  </w:t>
      </w:r>
      <w:r w:rsidRPr="00AC52AB">
        <w:tab/>
        <w:t>6</w:t>
      </w:r>
    </w:p>
    <w:p w14:paraId="27FA473F" w14:textId="77777777" w:rsidR="00A159CE" w:rsidRPr="00AC52AB" w:rsidRDefault="00A159CE" w:rsidP="00A159CE">
      <w:pPr>
        <w:widowControl w:val="0"/>
        <w:ind w:left="576"/>
      </w:pPr>
      <w:r w:rsidRPr="00AC52AB">
        <w:t>Tract 112.03</w:t>
      </w:r>
    </w:p>
    <w:p w14:paraId="478BFE0C" w14:textId="77777777" w:rsidR="00A159CE" w:rsidRPr="00AC52AB" w:rsidRDefault="00A159CE" w:rsidP="00A159CE">
      <w:pPr>
        <w:widowControl w:val="0"/>
        <w:ind w:left="1152"/>
      </w:pPr>
      <w:r w:rsidRPr="00AC52AB">
        <w:t xml:space="preserve">Blocks: 2004, 2006  </w:t>
      </w:r>
      <w:r w:rsidRPr="00AC52AB">
        <w:tab/>
        <w:t>149</w:t>
      </w:r>
    </w:p>
    <w:p w14:paraId="609DFB1C" w14:textId="77777777" w:rsidR="00A159CE" w:rsidRPr="00AC52AB" w:rsidRDefault="00A159CE" w:rsidP="00A159CE">
      <w:pPr>
        <w:widowControl w:val="0"/>
        <w:ind w:left="288"/>
      </w:pPr>
      <w:r w:rsidRPr="00AC52AB">
        <w:t xml:space="preserve">Anderson 3/2 Subtotal </w:t>
      </w:r>
      <w:r w:rsidRPr="00AC52AB">
        <w:tab/>
        <w:t>155</w:t>
      </w:r>
    </w:p>
    <w:p w14:paraId="27B73877" w14:textId="77777777" w:rsidR="00A159CE" w:rsidRPr="00AC52AB" w:rsidRDefault="00A159CE" w:rsidP="00A159CE">
      <w:pPr>
        <w:widowControl w:val="0"/>
        <w:ind w:left="288"/>
      </w:pPr>
      <w:r w:rsidRPr="00AC52AB">
        <w:t>Belton</w:t>
      </w:r>
    </w:p>
    <w:p w14:paraId="3AFDF829" w14:textId="77777777" w:rsidR="00A159CE" w:rsidRPr="00AC52AB" w:rsidRDefault="00A159CE" w:rsidP="00A159CE">
      <w:pPr>
        <w:widowControl w:val="0"/>
        <w:ind w:left="576"/>
      </w:pPr>
      <w:r w:rsidRPr="00AC52AB">
        <w:t>Tract 104.06</w:t>
      </w:r>
    </w:p>
    <w:p w14:paraId="3C2608F3" w14:textId="77777777" w:rsidR="00A159CE" w:rsidRPr="00AC52AB" w:rsidRDefault="00A159CE" w:rsidP="00A159CE">
      <w:pPr>
        <w:widowControl w:val="0"/>
        <w:ind w:left="1152"/>
      </w:pPr>
      <w:r w:rsidRPr="00AC52AB">
        <w:t xml:space="preserve">Blocks: 2043, 2056  </w:t>
      </w:r>
      <w:r w:rsidRPr="00AC52AB">
        <w:tab/>
        <w:t>0</w:t>
      </w:r>
    </w:p>
    <w:p w14:paraId="1A3213C4" w14:textId="77777777" w:rsidR="00A159CE" w:rsidRPr="00AC52AB" w:rsidRDefault="00A159CE" w:rsidP="00A159CE">
      <w:pPr>
        <w:widowControl w:val="0"/>
        <w:ind w:left="576"/>
      </w:pPr>
      <w:r w:rsidRPr="00AC52AB">
        <w:t>Tract 113.02</w:t>
      </w:r>
    </w:p>
    <w:p w14:paraId="0E2D169B" w14:textId="77777777" w:rsidR="00A159CE" w:rsidRPr="00AC52AB" w:rsidRDefault="00A159CE" w:rsidP="00A159CE">
      <w:pPr>
        <w:widowControl w:val="0"/>
        <w:ind w:left="1152"/>
      </w:pPr>
      <w:r w:rsidRPr="00AC52AB">
        <w:t xml:space="preserve">Blocks: 1000, 1001, 1002, 1003, 1004, 1005, 1006, 1011, 1012, 1013, 1014, 1015, 1016, 1017, 1018, 1019, 1020, 1021  </w:t>
      </w:r>
      <w:r w:rsidRPr="00AC52AB">
        <w:tab/>
        <w:t>270</w:t>
      </w:r>
    </w:p>
    <w:p w14:paraId="72C8E7F6" w14:textId="77777777" w:rsidR="00A159CE" w:rsidRPr="00AC52AB" w:rsidRDefault="00A159CE" w:rsidP="00A159CE">
      <w:pPr>
        <w:widowControl w:val="0"/>
        <w:ind w:left="576"/>
      </w:pPr>
      <w:r w:rsidRPr="00AC52AB">
        <w:t>Tract 114.01</w:t>
      </w:r>
    </w:p>
    <w:p w14:paraId="2077B64A"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1064, 2000, 2001, 2002, 2003, 2004, 2005, 2006, 2007, 2008, 2009, 2010, 2023, 2024  </w:t>
      </w:r>
      <w:r w:rsidRPr="00AC52AB">
        <w:tab/>
        <w:t>996</w:t>
      </w:r>
    </w:p>
    <w:p w14:paraId="2B98FA58" w14:textId="77777777" w:rsidR="00A159CE" w:rsidRPr="00AC52AB" w:rsidRDefault="00A159CE" w:rsidP="00A159CE">
      <w:pPr>
        <w:widowControl w:val="0"/>
        <w:ind w:left="576"/>
      </w:pPr>
      <w:r w:rsidRPr="00AC52AB">
        <w:t>Tract 114.02</w:t>
      </w:r>
    </w:p>
    <w:p w14:paraId="26C8C40F" w14:textId="77777777" w:rsidR="00A159CE" w:rsidRPr="00AC52AB" w:rsidRDefault="00A159CE" w:rsidP="00A159CE">
      <w:pPr>
        <w:widowControl w:val="0"/>
        <w:ind w:left="1152"/>
      </w:pPr>
      <w:r w:rsidRPr="00AC52AB">
        <w:t xml:space="preserve">Blocks: 1003, 1004, 1005, 1006, 1008, 1009, 1010, 1011, 1012, 1013, 1014, 1015, 1018, 1019, 1020, 1021, 1022, 1024, 1030, 1031, 1039, 1040, 1041  </w:t>
      </w:r>
      <w:r w:rsidRPr="00AC52AB">
        <w:tab/>
        <w:t>836</w:t>
      </w:r>
    </w:p>
    <w:p w14:paraId="7F162EDD" w14:textId="77777777" w:rsidR="00A159CE" w:rsidRPr="00AC52AB" w:rsidRDefault="00A159CE" w:rsidP="00A159CE">
      <w:pPr>
        <w:widowControl w:val="0"/>
        <w:ind w:left="288"/>
      </w:pPr>
      <w:r w:rsidRPr="00AC52AB">
        <w:t xml:space="preserve">Belton Subtotal </w:t>
      </w:r>
      <w:r w:rsidRPr="00AC52AB">
        <w:tab/>
        <w:t>2,102</w:t>
      </w:r>
    </w:p>
    <w:p w14:paraId="1110D610" w14:textId="77777777" w:rsidR="00A159CE" w:rsidRPr="00AC52AB" w:rsidRDefault="00A159CE" w:rsidP="00A159CE">
      <w:pPr>
        <w:widowControl w:val="0"/>
        <w:ind w:left="288"/>
      </w:pPr>
      <w:r w:rsidRPr="00AC52AB">
        <w:t>Belton Annex</w:t>
      </w:r>
    </w:p>
    <w:p w14:paraId="4DF0EE5E" w14:textId="77777777" w:rsidR="00A159CE" w:rsidRPr="00AC52AB" w:rsidRDefault="00A159CE" w:rsidP="00A159CE">
      <w:pPr>
        <w:widowControl w:val="0"/>
        <w:ind w:left="576"/>
      </w:pPr>
      <w:r w:rsidRPr="00AC52AB">
        <w:t>Tract 114.02</w:t>
      </w:r>
    </w:p>
    <w:p w14:paraId="2EF55BB9" w14:textId="77777777" w:rsidR="00A159CE" w:rsidRPr="00AC52AB" w:rsidRDefault="00A159CE" w:rsidP="00A159CE">
      <w:pPr>
        <w:widowControl w:val="0"/>
        <w:ind w:left="1152"/>
      </w:pPr>
      <w:r w:rsidRPr="00AC52AB">
        <w:t xml:space="preserve">Blocks: 1016, 1017, 1023, 1025, 1026, 1027, 1028, 1029, 1032, 1033, 1034, 1035, 1036, 1037, 1038, 1042, 1043, 1045, 1050  </w:t>
      </w:r>
      <w:r w:rsidRPr="00AC52AB">
        <w:tab/>
        <w:t>481</w:t>
      </w:r>
    </w:p>
    <w:p w14:paraId="15CC9E4D" w14:textId="77777777" w:rsidR="00A159CE" w:rsidRPr="00AC52AB" w:rsidRDefault="00A159CE" w:rsidP="00A159CE">
      <w:pPr>
        <w:widowControl w:val="0"/>
        <w:ind w:left="288"/>
      </w:pPr>
      <w:r w:rsidRPr="00AC52AB">
        <w:t xml:space="preserve">Belton Annex Subtotal </w:t>
      </w:r>
      <w:r w:rsidRPr="00AC52AB">
        <w:tab/>
        <w:t>481</w:t>
      </w:r>
    </w:p>
    <w:p w14:paraId="65E1BE7F" w14:textId="77777777" w:rsidR="00A159CE" w:rsidRPr="00AC52AB" w:rsidRDefault="00A159CE" w:rsidP="00A159CE">
      <w:pPr>
        <w:widowControl w:val="0"/>
        <w:ind w:left="288"/>
      </w:pPr>
      <w:r w:rsidRPr="00AC52AB">
        <w:t xml:space="preserve">Bowling Green </w:t>
      </w:r>
      <w:r w:rsidRPr="00AC52AB">
        <w:tab/>
        <w:t>1,232</w:t>
      </w:r>
    </w:p>
    <w:p w14:paraId="2055F5C4" w14:textId="77777777" w:rsidR="00A159CE" w:rsidRPr="00AC52AB" w:rsidRDefault="00A159CE" w:rsidP="00A159CE">
      <w:pPr>
        <w:widowControl w:val="0"/>
        <w:ind w:left="288"/>
      </w:pPr>
      <w:r w:rsidRPr="00AC52AB">
        <w:t>Broadway</w:t>
      </w:r>
    </w:p>
    <w:p w14:paraId="1CC21BB3" w14:textId="77777777" w:rsidR="00A159CE" w:rsidRPr="00AC52AB" w:rsidRDefault="00A159CE" w:rsidP="00A159CE">
      <w:pPr>
        <w:widowControl w:val="0"/>
        <w:ind w:left="576"/>
      </w:pPr>
      <w:r w:rsidRPr="00AC52AB">
        <w:t>Tract 112.03</w:t>
      </w:r>
    </w:p>
    <w:p w14:paraId="5DAD5E0B" w14:textId="77777777" w:rsidR="00A159CE" w:rsidRPr="00AC52AB" w:rsidRDefault="00A159CE" w:rsidP="00A159CE">
      <w:pPr>
        <w:widowControl w:val="0"/>
        <w:ind w:left="1152"/>
      </w:pPr>
      <w:r w:rsidRPr="00AC52AB">
        <w:t xml:space="preserve">Blocks: 2005, 2025, 2026, 2027, 2028, 2029  </w:t>
      </w:r>
      <w:r w:rsidRPr="00AC52AB">
        <w:tab/>
        <w:t>271</w:t>
      </w:r>
    </w:p>
    <w:p w14:paraId="5EFDB8CA" w14:textId="77777777" w:rsidR="00A159CE" w:rsidRPr="00AC52AB" w:rsidRDefault="00A159CE" w:rsidP="00A159CE">
      <w:pPr>
        <w:widowControl w:val="0"/>
        <w:ind w:left="576"/>
      </w:pPr>
      <w:r w:rsidRPr="00AC52AB">
        <w:t>Tract 113.02</w:t>
      </w:r>
    </w:p>
    <w:p w14:paraId="46A713B2" w14:textId="77777777" w:rsidR="00A159CE" w:rsidRPr="00AC52AB" w:rsidRDefault="00A159CE" w:rsidP="00A159CE">
      <w:pPr>
        <w:widowControl w:val="0"/>
        <w:ind w:left="1152"/>
      </w:pPr>
      <w:r w:rsidRPr="00AC52AB">
        <w:t xml:space="preserve">Blocks: 1007, 1008, 1009, 1010, 1022, 1023, 1024, 1025, 1026, 1027, 1028, 1029, 1030, 1031, 1032, 1033, 1034, 1035, 1036, 1037, 1038, 1039, 1040, 1041, 1042, 1043, 1052, 1053  </w:t>
      </w:r>
      <w:r w:rsidRPr="00AC52AB">
        <w:tab/>
        <w:t>644</w:t>
      </w:r>
    </w:p>
    <w:p w14:paraId="12AB663D" w14:textId="77777777" w:rsidR="00A159CE" w:rsidRPr="00AC52AB" w:rsidRDefault="00A159CE" w:rsidP="00A159CE">
      <w:pPr>
        <w:widowControl w:val="0"/>
        <w:ind w:left="576"/>
      </w:pPr>
      <w:r w:rsidRPr="00AC52AB">
        <w:t>Tract 114.01</w:t>
      </w:r>
    </w:p>
    <w:p w14:paraId="547DEC14" w14:textId="77777777" w:rsidR="00A159CE" w:rsidRPr="00AC52AB" w:rsidRDefault="00A159CE" w:rsidP="00A159CE">
      <w:pPr>
        <w:widowControl w:val="0"/>
        <w:ind w:left="1152"/>
      </w:pPr>
      <w:r w:rsidRPr="00AC52AB">
        <w:t xml:space="preserve">Blocks: 3000, 3002, 3006  </w:t>
      </w:r>
      <w:r w:rsidRPr="00AC52AB">
        <w:tab/>
        <w:t>71</w:t>
      </w:r>
    </w:p>
    <w:p w14:paraId="7DD6A4C3" w14:textId="77777777" w:rsidR="00A159CE" w:rsidRPr="00AC52AB" w:rsidRDefault="00A159CE" w:rsidP="00A159CE">
      <w:pPr>
        <w:widowControl w:val="0"/>
        <w:ind w:left="288"/>
      </w:pPr>
      <w:r w:rsidRPr="00AC52AB">
        <w:t xml:space="preserve">Broadway Subtotal </w:t>
      </w:r>
      <w:r w:rsidRPr="00AC52AB">
        <w:tab/>
        <w:t>986</w:t>
      </w:r>
    </w:p>
    <w:p w14:paraId="2E7BC374" w14:textId="77777777" w:rsidR="00A159CE" w:rsidRPr="00AC52AB" w:rsidRDefault="00A159CE" w:rsidP="00A159CE">
      <w:pPr>
        <w:widowControl w:val="0"/>
        <w:ind w:left="288"/>
      </w:pPr>
      <w:r w:rsidRPr="00AC52AB">
        <w:t xml:space="preserve">Cedar Grove </w:t>
      </w:r>
      <w:r w:rsidRPr="00AC52AB">
        <w:tab/>
        <w:t>2,437</w:t>
      </w:r>
    </w:p>
    <w:p w14:paraId="5D06014C" w14:textId="77777777" w:rsidR="00A159CE" w:rsidRPr="00AC52AB" w:rsidRDefault="00A159CE" w:rsidP="00A159CE">
      <w:pPr>
        <w:widowControl w:val="0"/>
        <w:ind w:left="288"/>
      </w:pPr>
      <w:r w:rsidRPr="00AC52AB">
        <w:t xml:space="preserve">Cox Creek </w:t>
      </w:r>
      <w:r w:rsidRPr="00AC52AB">
        <w:tab/>
        <w:t>1,878</w:t>
      </w:r>
    </w:p>
    <w:p w14:paraId="4A6C9760" w14:textId="77777777" w:rsidR="00A159CE" w:rsidRPr="00AC52AB" w:rsidRDefault="00A159CE" w:rsidP="00A159CE">
      <w:pPr>
        <w:widowControl w:val="0"/>
        <w:ind w:left="288"/>
      </w:pPr>
      <w:r w:rsidRPr="00AC52AB">
        <w:t>Glenview</w:t>
      </w:r>
    </w:p>
    <w:p w14:paraId="42F824C0" w14:textId="77777777" w:rsidR="00A159CE" w:rsidRPr="00AC52AB" w:rsidRDefault="00A159CE" w:rsidP="00A159CE">
      <w:pPr>
        <w:widowControl w:val="0"/>
        <w:ind w:left="576"/>
      </w:pPr>
      <w:r w:rsidRPr="00AC52AB">
        <w:t>Tract 3</w:t>
      </w:r>
    </w:p>
    <w:p w14:paraId="44A6C2A6" w14:textId="77777777" w:rsidR="00A159CE" w:rsidRPr="00AC52AB" w:rsidRDefault="00A159CE" w:rsidP="00A159CE">
      <w:pPr>
        <w:widowControl w:val="0"/>
        <w:ind w:left="1152"/>
      </w:pPr>
      <w:r w:rsidRPr="00AC52AB">
        <w:t xml:space="preserve">Blocks: 1000, 1001, 1002, 1013, 1014  </w:t>
      </w:r>
      <w:r w:rsidRPr="00AC52AB">
        <w:tab/>
        <w:t>531</w:t>
      </w:r>
    </w:p>
    <w:p w14:paraId="4C863F88" w14:textId="77777777" w:rsidR="00A159CE" w:rsidRPr="00AC52AB" w:rsidRDefault="00A159CE" w:rsidP="00A159CE">
      <w:pPr>
        <w:widowControl w:val="0"/>
        <w:ind w:left="576"/>
      </w:pPr>
      <w:r w:rsidRPr="00AC52AB">
        <w:t>Tract 112.03</w:t>
      </w:r>
    </w:p>
    <w:p w14:paraId="55402D74" w14:textId="77777777" w:rsidR="00A159CE" w:rsidRPr="00AC52AB" w:rsidRDefault="00A159CE" w:rsidP="00A159CE">
      <w:pPr>
        <w:widowControl w:val="0"/>
        <w:ind w:left="1152"/>
      </w:pPr>
      <w:r w:rsidRPr="00AC52AB">
        <w:t xml:space="preserve">Blocks: 2007, 2008, 2009, 2010, 2011, 2012, 2013, 2014, 2015, 2016, 2017, 2018, 2019, 2020, 2021, 2022, 2023, 2024  </w:t>
      </w:r>
      <w:r w:rsidRPr="00AC52AB">
        <w:tab/>
        <w:t>1987</w:t>
      </w:r>
    </w:p>
    <w:p w14:paraId="1A1CAE4F" w14:textId="77777777" w:rsidR="00A159CE" w:rsidRPr="00AC52AB" w:rsidRDefault="00A159CE" w:rsidP="00A159CE">
      <w:pPr>
        <w:widowControl w:val="0"/>
        <w:ind w:left="288"/>
      </w:pPr>
      <w:r w:rsidRPr="00AC52AB">
        <w:t xml:space="preserve">Glenview Subtotal </w:t>
      </w:r>
      <w:r w:rsidRPr="00AC52AB">
        <w:tab/>
        <w:t>2,518</w:t>
      </w:r>
    </w:p>
    <w:p w14:paraId="5957C724" w14:textId="77777777" w:rsidR="00A159CE" w:rsidRPr="00AC52AB" w:rsidRDefault="00A159CE" w:rsidP="00A159CE">
      <w:pPr>
        <w:widowControl w:val="0"/>
        <w:ind w:left="288"/>
      </w:pPr>
      <w:r w:rsidRPr="00AC52AB">
        <w:t xml:space="preserve">Hammond Annex </w:t>
      </w:r>
      <w:r w:rsidRPr="00AC52AB">
        <w:tab/>
        <w:t>2,618</w:t>
      </w:r>
    </w:p>
    <w:p w14:paraId="177FA3FF" w14:textId="77777777" w:rsidR="00A159CE" w:rsidRPr="00AC52AB" w:rsidRDefault="00A159CE" w:rsidP="00A159CE">
      <w:pPr>
        <w:widowControl w:val="0"/>
        <w:ind w:left="288"/>
      </w:pPr>
      <w:r w:rsidRPr="00AC52AB">
        <w:t xml:space="preserve">Hammond School </w:t>
      </w:r>
      <w:r w:rsidRPr="00AC52AB">
        <w:tab/>
        <w:t>3,547</w:t>
      </w:r>
    </w:p>
    <w:p w14:paraId="16C3210A" w14:textId="77777777" w:rsidR="00A159CE" w:rsidRPr="00AC52AB" w:rsidRDefault="00A159CE" w:rsidP="00A159CE">
      <w:pPr>
        <w:widowControl w:val="0"/>
        <w:ind w:left="288"/>
      </w:pPr>
      <w:r w:rsidRPr="00AC52AB">
        <w:t xml:space="preserve">Hopewell </w:t>
      </w:r>
      <w:r w:rsidRPr="00AC52AB">
        <w:tab/>
        <w:t>2,228</w:t>
      </w:r>
    </w:p>
    <w:p w14:paraId="56D74756" w14:textId="77777777" w:rsidR="00A159CE" w:rsidRPr="00AC52AB" w:rsidRDefault="00A159CE" w:rsidP="00A159CE">
      <w:pPr>
        <w:widowControl w:val="0"/>
        <w:ind w:left="288"/>
      </w:pPr>
      <w:r w:rsidRPr="00AC52AB">
        <w:t>Pelzer</w:t>
      </w:r>
    </w:p>
    <w:p w14:paraId="1BD88BC1" w14:textId="77777777" w:rsidR="00A159CE" w:rsidRPr="00AC52AB" w:rsidRDefault="00A159CE" w:rsidP="00A159CE">
      <w:pPr>
        <w:widowControl w:val="0"/>
        <w:ind w:left="576"/>
      </w:pPr>
      <w:r w:rsidRPr="00AC52AB">
        <w:t>Tract 103</w:t>
      </w:r>
    </w:p>
    <w:p w14:paraId="5D7638F6" w14:textId="77777777" w:rsidR="00A159CE" w:rsidRPr="00AC52AB" w:rsidRDefault="00A159CE" w:rsidP="00A159CE">
      <w:pPr>
        <w:widowControl w:val="0"/>
        <w:ind w:left="1152"/>
      </w:pPr>
      <w:r w:rsidRPr="00AC52AB">
        <w:t xml:space="preserve">Blocks: 4016, 4020, 4021, 4027, 4028, 4029, 4030, 4032, 4033, 4034, 4035  </w:t>
      </w:r>
      <w:r w:rsidRPr="00AC52AB">
        <w:tab/>
        <w:t>340</w:t>
      </w:r>
    </w:p>
    <w:p w14:paraId="1B742B02" w14:textId="77777777" w:rsidR="00A159CE" w:rsidRPr="00AC52AB" w:rsidRDefault="00A159CE" w:rsidP="00A159CE">
      <w:pPr>
        <w:widowControl w:val="0"/>
        <w:ind w:left="576"/>
      </w:pPr>
      <w:r w:rsidRPr="00AC52AB">
        <w:t>Tract 104.03</w:t>
      </w:r>
    </w:p>
    <w:p w14:paraId="52A2A5F2" w14:textId="77777777" w:rsidR="00A159CE" w:rsidRPr="00AC52AB" w:rsidRDefault="00A159CE" w:rsidP="00A159CE">
      <w:pPr>
        <w:widowControl w:val="0"/>
        <w:ind w:left="1152"/>
      </w:pPr>
      <w:r w:rsidRPr="00AC52AB">
        <w:t xml:space="preserve">Blocks: 2001, 2002, 2003, 2004, 2005, 2006, 2007, 2008, 2009, 2010, 2011, 2012, 2061  </w:t>
      </w:r>
      <w:r w:rsidRPr="00AC52AB">
        <w:tab/>
        <w:t>265</w:t>
      </w:r>
    </w:p>
    <w:p w14:paraId="44C513EC" w14:textId="77777777" w:rsidR="00A159CE" w:rsidRPr="00AC52AB" w:rsidRDefault="00A159CE" w:rsidP="00A159CE">
      <w:pPr>
        <w:widowControl w:val="0"/>
        <w:ind w:left="576"/>
      </w:pPr>
      <w:r w:rsidRPr="00AC52AB">
        <w:t>Tract 104.04</w:t>
      </w:r>
    </w:p>
    <w:p w14:paraId="579A2ADC" w14:textId="77777777" w:rsidR="00A159CE" w:rsidRPr="00AC52AB" w:rsidRDefault="00A159CE" w:rsidP="00A159CE">
      <w:pPr>
        <w:widowControl w:val="0"/>
        <w:ind w:left="1152"/>
      </w:pPr>
      <w:r w:rsidRPr="00AC52AB">
        <w:t xml:space="preserve">Blocks: 2000, 2001, 2002, 2003, 2004, 2005, 2006, 2007, 2008, 2009, 2010, 2011, 2012, 2013, 2014, 2017, 2018, 2019, 2020, 2021, 2022, 2024, 2025, 2026, 2029, 2030, 2031  </w:t>
      </w:r>
      <w:r w:rsidRPr="00AC52AB">
        <w:tab/>
        <w:t>315</w:t>
      </w:r>
    </w:p>
    <w:p w14:paraId="506B29DD" w14:textId="77777777" w:rsidR="00A159CE" w:rsidRPr="00AC52AB" w:rsidRDefault="00A159CE" w:rsidP="00A159CE">
      <w:pPr>
        <w:widowControl w:val="0"/>
        <w:ind w:left="288"/>
      </w:pPr>
      <w:r w:rsidRPr="00AC52AB">
        <w:t xml:space="preserve">Pelzer Subtotal </w:t>
      </w:r>
      <w:r w:rsidRPr="00AC52AB">
        <w:tab/>
        <w:t>920</w:t>
      </w:r>
    </w:p>
    <w:p w14:paraId="3A31EB5C" w14:textId="77777777" w:rsidR="00A159CE" w:rsidRPr="00AC52AB" w:rsidRDefault="00A159CE" w:rsidP="00A159CE">
      <w:pPr>
        <w:widowControl w:val="0"/>
        <w:ind w:left="288"/>
      </w:pPr>
      <w:r w:rsidRPr="00AC52AB">
        <w:t>Toney Creek</w:t>
      </w:r>
    </w:p>
    <w:p w14:paraId="281F0DBA" w14:textId="77777777" w:rsidR="00A159CE" w:rsidRPr="00AC52AB" w:rsidRDefault="00A159CE" w:rsidP="00A159CE">
      <w:pPr>
        <w:widowControl w:val="0"/>
        <w:ind w:left="576"/>
      </w:pPr>
      <w:r w:rsidRPr="00AC52AB">
        <w:t>Tract 104.06</w:t>
      </w:r>
    </w:p>
    <w:p w14:paraId="4A5E6239" w14:textId="77777777" w:rsidR="00A159CE" w:rsidRPr="00AC52AB" w:rsidRDefault="00A159CE" w:rsidP="00A159CE">
      <w:pPr>
        <w:widowControl w:val="0"/>
        <w:ind w:left="1152"/>
      </w:pPr>
      <w:r w:rsidRPr="00AC52AB">
        <w:t xml:space="preserve">Blocks: 2010, 2011, 2013, 2014, 2015, 2024, 2025, 2026, 2046, 2047, 2048, 2049, 2057, 2058, 2059, 2062  </w:t>
      </w:r>
      <w:r w:rsidRPr="00AC52AB">
        <w:tab/>
        <w:t>529</w:t>
      </w:r>
    </w:p>
    <w:p w14:paraId="21EB13C1" w14:textId="77777777" w:rsidR="00A159CE" w:rsidRPr="00AC52AB" w:rsidRDefault="00A159CE" w:rsidP="00A159CE">
      <w:pPr>
        <w:widowControl w:val="0"/>
        <w:ind w:left="576"/>
      </w:pPr>
      <w:r w:rsidRPr="00AC52AB">
        <w:t>Tract 114.02</w:t>
      </w:r>
    </w:p>
    <w:p w14:paraId="52618DEE" w14:textId="77777777" w:rsidR="00A159CE" w:rsidRPr="00AC52AB" w:rsidRDefault="00A159CE" w:rsidP="00A159CE">
      <w:pPr>
        <w:widowControl w:val="0"/>
        <w:ind w:left="1152"/>
      </w:pPr>
      <w:r w:rsidRPr="00AC52AB">
        <w:t xml:space="preserve">Blocks: 1000, 1001, 1002, 1007, 3000, 3001, 3010, 3011  </w:t>
      </w:r>
      <w:r w:rsidRPr="00AC52AB">
        <w:tab/>
        <w:t>213</w:t>
      </w:r>
    </w:p>
    <w:p w14:paraId="038ED3DB" w14:textId="77777777" w:rsidR="00A159CE" w:rsidRPr="00AC52AB" w:rsidRDefault="00A159CE" w:rsidP="00A159CE">
      <w:pPr>
        <w:widowControl w:val="0"/>
        <w:ind w:left="288"/>
      </w:pPr>
      <w:r w:rsidRPr="00AC52AB">
        <w:t xml:space="preserve">Toney Creek Subtotal </w:t>
      </w:r>
      <w:r w:rsidRPr="00AC52AB">
        <w:tab/>
        <w:t>742</w:t>
      </w:r>
    </w:p>
    <w:p w14:paraId="19623DB8" w14:textId="77777777" w:rsidR="00A159CE" w:rsidRPr="00AC52AB" w:rsidRDefault="00A159CE" w:rsidP="00A159CE">
      <w:pPr>
        <w:widowControl w:val="0"/>
        <w:ind w:left="288"/>
      </w:pPr>
      <w:r w:rsidRPr="00AC52AB">
        <w:t>Town Creek</w:t>
      </w:r>
    </w:p>
    <w:p w14:paraId="68E6886B" w14:textId="77777777" w:rsidR="00A159CE" w:rsidRPr="00AC52AB" w:rsidRDefault="00A159CE" w:rsidP="00A159CE">
      <w:pPr>
        <w:widowControl w:val="0"/>
        <w:ind w:left="576"/>
      </w:pPr>
      <w:r w:rsidRPr="00AC52AB">
        <w:t>Tract 112.01</w:t>
      </w:r>
    </w:p>
    <w:p w14:paraId="6F0C6322" w14:textId="77777777" w:rsidR="00A159CE" w:rsidRPr="00AC52AB" w:rsidRDefault="00A159CE" w:rsidP="00A159CE">
      <w:pPr>
        <w:widowControl w:val="0"/>
        <w:ind w:left="1152"/>
      </w:pPr>
      <w:r w:rsidRPr="00AC52AB">
        <w:t xml:space="preserve">Blocks: 1034, 1035, 1036, 1037, 1038, 1045  </w:t>
      </w:r>
      <w:r w:rsidRPr="00AC52AB">
        <w:tab/>
        <w:t>84</w:t>
      </w:r>
    </w:p>
    <w:p w14:paraId="49440FA1" w14:textId="77777777" w:rsidR="00A159CE" w:rsidRPr="00AC52AB" w:rsidRDefault="00A159CE" w:rsidP="00A159CE">
      <w:pPr>
        <w:widowControl w:val="0"/>
        <w:ind w:left="576"/>
      </w:pPr>
      <w:r w:rsidRPr="00AC52AB">
        <w:t>Tract 112.04</w:t>
      </w:r>
    </w:p>
    <w:p w14:paraId="53186C21" w14:textId="77777777" w:rsidR="00A159CE" w:rsidRPr="00AC52AB" w:rsidRDefault="00A159CE" w:rsidP="00A159CE">
      <w:pPr>
        <w:widowControl w:val="0"/>
        <w:ind w:left="1152"/>
      </w:pPr>
      <w:r w:rsidRPr="00AC52AB">
        <w:t xml:space="preserve">Blocks: 2005  </w:t>
      </w:r>
      <w:r w:rsidRPr="00AC52AB">
        <w:tab/>
        <w:t>200</w:t>
      </w:r>
    </w:p>
    <w:p w14:paraId="6AF90341" w14:textId="77777777" w:rsidR="00A159CE" w:rsidRPr="00AC52AB" w:rsidRDefault="00A159CE" w:rsidP="00A159CE">
      <w:pPr>
        <w:widowControl w:val="0"/>
        <w:ind w:left="288"/>
      </w:pPr>
      <w:r w:rsidRPr="00AC52AB">
        <w:t xml:space="preserve">Town Creek Subtotal </w:t>
      </w:r>
      <w:r w:rsidRPr="00AC52AB">
        <w:tab/>
        <w:t>284</w:t>
      </w:r>
    </w:p>
    <w:p w14:paraId="6DFEC993" w14:textId="77777777" w:rsidR="00A159CE" w:rsidRPr="00AC52AB" w:rsidRDefault="00A159CE" w:rsidP="00A159CE">
      <w:pPr>
        <w:widowControl w:val="0"/>
        <w:ind w:left="288"/>
      </w:pPr>
      <w:r w:rsidRPr="00AC52AB">
        <w:t>West Pelzer</w:t>
      </w:r>
    </w:p>
    <w:p w14:paraId="6287FB12" w14:textId="77777777" w:rsidR="00A159CE" w:rsidRPr="00AC52AB" w:rsidRDefault="00A159CE" w:rsidP="00A159CE">
      <w:pPr>
        <w:widowControl w:val="0"/>
        <w:ind w:left="576"/>
      </w:pPr>
      <w:r w:rsidRPr="00AC52AB">
        <w:t>Tract 103</w:t>
      </w:r>
    </w:p>
    <w:p w14:paraId="15B7C652" w14:textId="77777777" w:rsidR="00A159CE" w:rsidRPr="00AC52AB" w:rsidRDefault="00A159CE" w:rsidP="00A159CE">
      <w:pPr>
        <w:widowControl w:val="0"/>
        <w:ind w:left="1152"/>
      </w:pPr>
      <w:r w:rsidRPr="00AC52AB">
        <w:t xml:space="preserve">Blocks: 2005, 2007, 2019, 2020, 2025, 2026, 2027, 2028, 3000, 3001, 3002, 3003, 3004, 3005, 3006, 3007, 3008, 3009, 3010, 3011, 3012, 3013, 3014, 3015, 3016, 3017, 3018, 3019, 3020, 3021, 3022, 3023, 3024, 3025, 3026, 3027, 3028, 3029, 3030, 4036, 4037  </w:t>
      </w:r>
      <w:r w:rsidRPr="00AC52AB">
        <w:tab/>
        <w:t>1008</w:t>
      </w:r>
    </w:p>
    <w:p w14:paraId="463FF707" w14:textId="77777777" w:rsidR="00A159CE" w:rsidRPr="00AC52AB" w:rsidRDefault="00A159CE" w:rsidP="00A159CE">
      <w:pPr>
        <w:widowControl w:val="0"/>
        <w:ind w:left="288"/>
      </w:pPr>
      <w:r w:rsidRPr="00AC52AB">
        <w:t xml:space="preserve">West Pelzer Subtotal </w:t>
      </w:r>
      <w:r w:rsidRPr="00AC52AB">
        <w:tab/>
        <w:t>1,008</w:t>
      </w:r>
    </w:p>
    <w:p w14:paraId="1EF4AD13" w14:textId="77777777" w:rsidR="00A159CE" w:rsidRPr="00AC52AB" w:rsidRDefault="00A159CE" w:rsidP="00A159CE">
      <w:pPr>
        <w:widowControl w:val="0"/>
        <w:ind w:left="288"/>
      </w:pPr>
      <w:r w:rsidRPr="00AC52AB">
        <w:t>White Plains</w:t>
      </w:r>
    </w:p>
    <w:p w14:paraId="2BA06A1A" w14:textId="77777777" w:rsidR="00A159CE" w:rsidRPr="00AC52AB" w:rsidRDefault="00A159CE" w:rsidP="00A159CE">
      <w:pPr>
        <w:widowControl w:val="0"/>
        <w:ind w:left="576"/>
      </w:pPr>
      <w:r w:rsidRPr="00AC52AB">
        <w:t>Tract 105.01</w:t>
      </w:r>
    </w:p>
    <w:p w14:paraId="441323C3" w14:textId="77777777" w:rsidR="00A159CE" w:rsidRPr="00AC52AB" w:rsidRDefault="00A159CE" w:rsidP="00A159CE">
      <w:pPr>
        <w:widowControl w:val="0"/>
        <w:ind w:left="1152"/>
      </w:pPr>
      <w:r w:rsidRPr="00AC52AB">
        <w:t xml:space="preserve">Blocks: 1022, 1023, 1024, 1025, 1026, 1030, 1031, 1047, 1048, 1049, 1050  </w:t>
      </w:r>
      <w:r w:rsidRPr="00AC52AB">
        <w:tab/>
        <w:t>347</w:t>
      </w:r>
    </w:p>
    <w:p w14:paraId="2D4FD226" w14:textId="77777777" w:rsidR="00A159CE" w:rsidRPr="00AC52AB" w:rsidRDefault="00A159CE" w:rsidP="00A159CE">
      <w:pPr>
        <w:widowControl w:val="0"/>
        <w:ind w:left="288"/>
      </w:pPr>
      <w:r w:rsidRPr="00AC52AB">
        <w:t xml:space="preserve">White Plains Subtotal </w:t>
      </w:r>
      <w:r w:rsidRPr="00AC52AB">
        <w:tab/>
        <w:t>347</w:t>
      </w:r>
    </w:p>
    <w:p w14:paraId="6A3DBB44" w14:textId="77777777" w:rsidR="00A159CE" w:rsidRPr="00AC52AB" w:rsidRDefault="00A159CE" w:rsidP="00A159CE">
      <w:pPr>
        <w:widowControl w:val="0"/>
        <w:ind w:left="288"/>
      </w:pPr>
      <w:r w:rsidRPr="00AC52AB">
        <w:t xml:space="preserve">Williamston </w:t>
      </w:r>
      <w:r w:rsidRPr="00AC52AB">
        <w:tab/>
        <w:t>3,465</w:t>
      </w:r>
    </w:p>
    <w:p w14:paraId="5D461A22" w14:textId="77777777" w:rsidR="00A159CE" w:rsidRPr="00AC52AB" w:rsidRDefault="00A159CE" w:rsidP="00A159CE">
      <w:pPr>
        <w:widowControl w:val="0"/>
        <w:ind w:left="288"/>
      </w:pPr>
      <w:r w:rsidRPr="00AC52AB">
        <w:t xml:space="preserve">Williamston Mill </w:t>
      </w:r>
      <w:r w:rsidRPr="00AC52AB">
        <w:tab/>
        <w:t>5,038</w:t>
      </w:r>
    </w:p>
    <w:p w14:paraId="656582E9" w14:textId="77777777" w:rsidR="00A159CE" w:rsidRPr="00AC52AB" w:rsidRDefault="00A159CE" w:rsidP="00A159CE">
      <w:pPr>
        <w:widowControl w:val="0"/>
        <w:ind w:left="288"/>
      </w:pPr>
      <w:r w:rsidRPr="00AC52AB">
        <w:t xml:space="preserve">County Anderson SC Subtotal </w:t>
      </w:r>
      <w:r w:rsidRPr="00AC52AB">
        <w:tab/>
        <w:t>40,906</w:t>
      </w:r>
    </w:p>
    <w:p w14:paraId="025C0874" w14:textId="77777777" w:rsidR="00A159CE" w:rsidRPr="00AC52AB" w:rsidRDefault="00A159CE" w:rsidP="00A159CE">
      <w:pPr>
        <w:widowControl w:val="0"/>
      </w:pPr>
      <w:r w:rsidRPr="00AC52AB">
        <w:t xml:space="preserve">DISTRICT 9 Total </w:t>
      </w:r>
      <w:r w:rsidRPr="00AC52AB">
        <w:tab/>
        <w:t>40,906</w:t>
      </w:r>
    </w:p>
    <w:p w14:paraId="1FBCFB85" w14:textId="77777777" w:rsidR="00A159CE" w:rsidRPr="00AC52AB" w:rsidRDefault="00A159CE" w:rsidP="00A159CE">
      <w:pPr>
        <w:widowControl w:val="0"/>
      </w:pPr>
      <w:r w:rsidRPr="00AC52AB">
        <w:t>Area</w:t>
      </w:r>
      <w:r w:rsidRPr="00AC52AB">
        <w:tab/>
        <w:t>Population</w:t>
      </w:r>
    </w:p>
    <w:p w14:paraId="3009EBB2" w14:textId="77777777" w:rsidR="00A159CE" w:rsidRPr="00AC52AB" w:rsidRDefault="00A159CE" w:rsidP="00A159CE">
      <w:pPr>
        <w:widowControl w:val="0"/>
      </w:pPr>
      <w:r w:rsidRPr="00AC52AB">
        <w:t>DISTRICT 10</w:t>
      </w:r>
    </w:p>
    <w:p w14:paraId="07A3D5FF" w14:textId="77777777" w:rsidR="00A159CE" w:rsidRPr="00AC52AB" w:rsidRDefault="00A159CE" w:rsidP="00A159CE">
      <w:pPr>
        <w:widowControl w:val="0"/>
      </w:pPr>
      <w:r w:rsidRPr="00AC52AB">
        <w:t>Area</w:t>
      </w:r>
      <w:r w:rsidRPr="00AC52AB">
        <w:tab/>
        <w:t>Population</w:t>
      </w:r>
    </w:p>
    <w:p w14:paraId="3355524F" w14:textId="77777777" w:rsidR="00A159CE" w:rsidRPr="00AC52AB" w:rsidRDefault="00A159CE" w:rsidP="00A159CE">
      <w:pPr>
        <w:widowControl w:val="0"/>
        <w:ind w:left="288"/>
      </w:pPr>
      <w:r w:rsidRPr="00AC52AB">
        <w:t>County: Anderson SC</w:t>
      </w:r>
    </w:p>
    <w:p w14:paraId="6B435CCA" w14:textId="77777777" w:rsidR="00A159CE" w:rsidRPr="00AC52AB" w:rsidRDefault="00A159CE" w:rsidP="00A159CE">
      <w:pPr>
        <w:widowControl w:val="0"/>
        <w:ind w:left="288"/>
      </w:pPr>
      <w:r w:rsidRPr="00AC52AB">
        <w:t xml:space="preserve">Concrete </w:t>
      </w:r>
      <w:r w:rsidRPr="00AC52AB">
        <w:tab/>
        <w:t>4,982</w:t>
      </w:r>
    </w:p>
    <w:p w14:paraId="124BA526" w14:textId="77777777" w:rsidR="00A159CE" w:rsidRPr="00AC52AB" w:rsidRDefault="00A159CE" w:rsidP="00A159CE">
      <w:pPr>
        <w:widowControl w:val="0"/>
        <w:ind w:left="288"/>
      </w:pPr>
      <w:r w:rsidRPr="00AC52AB">
        <w:t>Hunt Meadows</w:t>
      </w:r>
    </w:p>
    <w:p w14:paraId="7B0B6EB4" w14:textId="77777777" w:rsidR="00A159CE" w:rsidRPr="00AC52AB" w:rsidRDefault="00A159CE" w:rsidP="00A159CE">
      <w:pPr>
        <w:widowControl w:val="0"/>
        <w:ind w:left="576"/>
      </w:pPr>
      <w:r w:rsidRPr="00AC52AB">
        <w:t>Tract 101.03</w:t>
      </w:r>
    </w:p>
    <w:p w14:paraId="00A2EFAC" w14:textId="77777777" w:rsidR="00A159CE" w:rsidRPr="00AC52AB" w:rsidRDefault="00A159CE" w:rsidP="00A159CE">
      <w:pPr>
        <w:widowControl w:val="0"/>
        <w:ind w:left="1152"/>
      </w:pPr>
      <w:r w:rsidRPr="00AC52AB">
        <w:t xml:space="preserve">Blocks: 1010, 1011, 3014, 3015, 3016, 3025, 3026, 3027, 3028, 3032  </w:t>
      </w:r>
      <w:r w:rsidRPr="00AC52AB">
        <w:tab/>
        <w:t>1836</w:t>
      </w:r>
    </w:p>
    <w:p w14:paraId="05D14BC4" w14:textId="77777777" w:rsidR="00A159CE" w:rsidRPr="00AC52AB" w:rsidRDefault="00A159CE" w:rsidP="00A159CE">
      <w:pPr>
        <w:widowControl w:val="0"/>
        <w:ind w:left="288"/>
      </w:pPr>
      <w:r w:rsidRPr="00AC52AB">
        <w:t xml:space="preserve">Hunt Meadows Subtotal </w:t>
      </w:r>
      <w:r w:rsidRPr="00AC52AB">
        <w:tab/>
        <w:t>1,836</w:t>
      </w:r>
    </w:p>
    <w:p w14:paraId="49544D1C" w14:textId="77777777" w:rsidR="00A159CE" w:rsidRPr="00AC52AB" w:rsidRDefault="00A159CE" w:rsidP="00A159CE">
      <w:pPr>
        <w:widowControl w:val="0"/>
        <w:ind w:left="288"/>
      </w:pPr>
      <w:r w:rsidRPr="00AC52AB">
        <w:t>Mt. Airy</w:t>
      </w:r>
    </w:p>
    <w:p w14:paraId="421F0545" w14:textId="77777777" w:rsidR="00A159CE" w:rsidRPr="00AC52AB" w:rsidRDefault="00A159CE" w:rsidP="00A159CE">
      <w:pPr>
        <w:widowControl w:val="0"/>
        <w:ind w:left="576"/>
      </w:pPr>
      <w:r w:rsidRPr="00AC52AB">
        <w:t>Tract 101.03</w:t>
      </w:r>
    </w:p>
    <w:p w14:paraId="3B19F757" w14:textId="77777777" w:rsidR="00A159CE" w:rsidRPr="00AC52AB" w:rsidRDefault="00A159CE" w:rsidP="00A159CE">
      <w:pPr>
        <w:widowControl w:val="0"/>
        <w:ind w:left="1152"/>
      </w:pPr>
      <w:r w:rsidRPr="00AC52AB">
        <w:t xml:space="preserve">Blocks: 1012, 1013, 1014, 1015  </w:t>
      </w:r>
      <w:r w:rsidRPr="00AC52AB">
        <w:tab/>
        <w:t>417</w:t>
      </w:r>
    </w:p>
    <w:p w14:paraId="6E32A52F" w14:textId="77777777" w:rsidR="00A159CE" w:rsidRPr="00AC52AB" w:rsidRDefault="00A159CE" w:rsidP="00A159CE">
      <w:pPr>
        <w:widowControl w:val="0"/>
        <w:ind w:left="576"/>
      </w:pPr>
      <w:r w:rsidRPr="00AC52AB">
        <w:t>Tract 101.05</w:t>
      </w:r>
    </w:p>
    <w:p w14:paraId="27F80173" w14:textId="77777777" w:rsidR="00A159CE" w:rsidRPr="00AC52AB" w:rsidRDefault="00A159CE" w:rsidP="00A159CE">
      <w:pPr>
        <w:widowControl w:val="0"/>
        <w:ind w:left="1152"/>
      </w:pPr>
      <w:r w:rsidRPr="00AC52AB">
        <w:t xml:space="preserve">Blocks: 1047, 1056  </w:t>
      </w:r>
      <w:r w:rsidRPr="00AC52AB">
        <w:tab/>
        <w:t>9</w:t>
      </w:r>
    </w:p>
    <w:p w14:paraId="705C588A" w14:textId="77777777" w:rsidR="00A159CE" w:rsidRPr="00AC52AB" w:rsidRDefault="00A159CE" w:rsidP="00A159CE">
      <w:pPr>
        <w:widowControl w:val="0"/>
        <w:ind w:left="576"/>
      </w:pPr>
      <w:r w:rsidRPr="00AC52AB">
        <w:t>Tract 101.06</w:t>
      </w:r>
    </w:p>
    <w:p w14:paraId="21BD9614" w14:textId="77777777" w:rsidR="00A159CE" w:rsidRPr="00AC52AB" w:rsidRDefault="00A159CE" w:rsidP="00A159CE">
      <w:pPr>
        <w:widowControl w:val="0"/>
        <w:ind w:left="1152"/>
      </w:pPr>
      <w:r w:rsidRPr="00AC52AB">
        <w:t xml:space="preserve">Blocks: 2000, 2001, 2002, 2003, 2004, 2005, 2006, 2007, 2008, 2009, 2013, 2014, 2015, 2016, 2017, 2018, 2019, 2020, 2021  </w:t>
      </w:r>
      <w:r w:rsidRPr="00AC52AB">
        <w:tab/>
        <w:t>2126</w:t>
      </w:r>
    </w:p>
    <w:p w14:paraId="01333F22" w14:textId="77777777" w:rsidR="00A159CE" w:rsidRPr="00AC52AB" w:rsidRDefault="00A159CE" w:rsidP="00A159CE">
      <w:pPr>
        <w:widowControl w:val="0"/>
        <w:ind w:left="288"/>
      </w:pPr>
      <w:r w:rsidRPr="00AC52AB">
        <w:t xml:space="preserve">Mt. Airy Subtotal </w:t>
      </w:r>
      <w:r w:rsidRPr="00AC52AB">
        <w:tab/>
        <w:t>2,552</w:t>
      </w:r>
    </w:p>
    <w:p w14:paraId="2609A1DE" w14:textId="77777777" w:rsidR="00A159CE" w:rsidRPr="00AC52AB" w:rsidRDefault="00A159CE" w:rsidP="00A159CE">
      <w:pPr>
        <w:widowControl w:val="0"/>
        <w:ind w:left="288"/>
      </w:pPr>
      <w:r w:rsidRPr="00AC52AB">
        <w:t>Pelzer</w:t>
      </w:r>
    </w:p>
    <w:p w14:paraId="5A938310" w14:textId="77777777" w:rsidR="00A159CE" w:rsidRPr="00AC52AB" w:rsidRDefault="00A159CE" w:rsidP="00A159CE">
      <w:pPr>
        <w:widowControl w:val="0"/>
        <w:ind w:left="576"/>
      </w:pPr>
      <w:r w:rsidRPr="00AC52AB">
        <w:t>Tract 103</w:t>
      </w:r>
    </w:p>
    <w:p w14:paraId="6817D1BE" w14:textId="77777777" w:rsidR="00A159CE" w:rsidRPr="00AC52AB" w:rsidRDefault="00A159CE" w:rsidP="00A159CE">
      <w:pPr>
        <w:widowControl w:val="0"/>
        <w:ind w:left="1152"/>
      </w:pPr>
      <w:r w:rsidRPr="00AC52AB">
        <w:t xml:space="preserve">Blocks: 4000, 4001, 4002, 4003, 4004, 4005, 4006, 4007, 4008, 4009, 4010, 4011, 4012, 4013, 4014, 4015, 4017, 4018, 4019, 4022, 4023, 4024, 4025, 4026, 4031  </w:t>
      </w:r>
      <w:r w:rsidRPr="00AC52AB">
        <w:tab/>
        <w:t>514</w:t>
      </w:r>
    </w:p>
    <w:p w14:paraId="74D64EC5" w14:textId="77777777" w:rsidR="00A159CE" w:rsidRPr="00AC52AB" w:rsidRDefault="00A159CE" w:rsidP="00A159CE">
      <w:pPr>
        <w:widowControl w:val="0"/>
        <w:ind w:left="576"/>
      </w:pPr>
      <w:r w:rsidRPr="00AC52AB">
        <w:t>Tract 104.03</w:t>
      </w:r>
    </w:p>
    <w:p w14:paraId="5C98D938" w14:textId="77777777" w:rsidR="00A159CE" w:rsidRPr="00AC52AB" w:rsidRDefault="00A159CE" w:rsidP="00A159CE">
      <w:pPr>
        <w:widowControl w:val="0"/>
        <w:ind w:left="1152"/>
      </w:pPr>
      <w:r w:rsidRPr="00AC52AB">
        <w:t xml:space="preserve">Blocks: 2000  </w:t>
      </w:r>
      <w:r w:rsidRPr="00AC52AB">
        <w:tab/>
        <w:t>0</w:t>
      </w:r>
    </w:p>
    <w:p w14:paraId="6ED22AB5" w14:textId="77777777" w:rsidR="00A159CE" w:rsidRPr="00AC52AB" w:rsidRDefault="00A159CE" w:rsidP="00A159CE">
      <w:pPr>
        <w:widowControl w:val="0"/>
        <w:ind w:left="288"/>
      </w:pPr>
      <w:r w:rsidRPr="00AC52AB">
        <w:t xml:space="preserve">Pelzer Subtotal </w:t>
      </w:r>
      <w:r w:rsidRPr="00AC52AB">
        <w:tab/>
        <w:t>514</w:t>
      </w:r>
    </w:p>
    <w:p w14:paraId="0FBD5B24" w14:textId="77777777" w:rsidR="00A159CE" w:rsidRPr="00AC52AB" w:rsidRDefault="00A159CE" w:rsidP="00A159CE">
      <w:pPr>
        <w:widowControl w:val="0"/>
        <w:ind w:left="288"/>
      </w:pPr>
      <w:r w:rsidRPr="00AC52AB">
        <w:t xml:space="preserve">Piedmont </w:t>
      </w:r>
      <w:r w:rsidRPr="00AC52AB">
        <w:tab/>
        <w:t>1,663</w:t>
      </w:r>
    </w:p>
    <w:p w14:paraId="6E5E3171" w14:textId="77777777" w:rsidR="00A159CE" w:rsidRPr="00AC52AB" w:rsidRDefault="00A159CE" w:rsidP="00A159CE">
      <w:pPr>
        <w:widowControl w:val="0"/>
        <w:ind w:left="288"/>
      </w:pPr>
      <w:r w:rsidRPr="00AC52AB">
        <w:t xml:space="preserve">Powdersville </w:t>
      </w:r>
      <w:r w:rsidRPr="00AC52AB">
        <w:tab/>
        <w:t>5,048</w:t>
      </w:r>
    </w:p>
    <w:p w14:paraId="2E9BB330" w14:textId="77777777" w:rsidR="00A159CE" w:rsidRPr="00AC52AB" w:rsidRDefault="00A159CE" w:rsidP="00A159CE">
      <w:pPr>
        <w:widowControl w:val="0"/>
        <w:ind w:left="288"/>
      </w:pPr>
      <w:r w:rsidRPr="00AC52AB">
        <w:t xml:space="preserve">Simpsonville </w:t>
      </w:r>
      <w:r w:rsidRPr="00AC52AB">
        <w:tab/>
        <w:t>4,165</w:t>
      </w:r>
    </w:p>
    <w:p w14:paraId="26360B16" w14:textId="77777777" w:rsidR="00A159CE" w:rsidRPr="00AC52AB" w:rsidRDefault="00A159CE" w:rsidP="00A159CE">
      <w:pPr>
        <w:widowControl w:val="0"/>
        <w:ind w:left="288"/>
      </w:pPr>
      <w:r w:rsidRPr="00AC52AB">
        <w:t>West Pelzer</w:t>
      </w:r>
    </w:p>
    <w:p w14:paraId="02540BE2" w14:textId="77777777" w:rsidR="00A159CE" w:rsidRPr="00AC52AB" w:rsidRDefault="00A159CE" w:rsidP="00A159CE">
      <w:pPr>
        <w:widowControl w:val="0"/>
        <w:ind w:left="576"/>
      </w:pPr>
      <w:r w:rsidRPr="00AC52AB">
        <w:t>Tract 103</w:t>
      </w:r>
    </w:p>
    <w:p w14:paraId="6D589C1D"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1024, 1029, 2000, 2001, 2002, 2003, 2004, 2006, 2008, 2009, 2010, 2011, 2012, 2013, 2014, 2015, 2016, 2017, 2018, 2021, 2022, 2023, 2024  </w:t>
      </w:r>
      <w:r w:rsidRPr="00AC52AB">
        <w:tab/>
        <w:t>2072</w:t>
      </w:r>
    </w:p>
    <w:p w14:paraId="7B69FB85" w14:textId="77777777" w:rsidR="00A159CE" w:rsidRPr="00AC52AB" w:rsidRDefault="00A159CE" w:rsidP="00A159CE">
      <w:pPr>
        <w:widowControl w:val="0"/>
        <w:ind w:left="288"/>
      </w:pPr>
      <w:r w:rsidRPr="00AC52AB">
        <w:t xml:space="preserve">West Pelzer Subtotal </w:t>
      </w:r>
      <w:r w:rsidRPr="00AC52AB">
        <w:tab/>
        <w:t>2,072</w:t>
      </w:r>
    </w:p>
    <w:p w14:paraId="2BE31F52" w14:textId="77777777" w:rsidR="00A159CE" w:rsidRPr="00AC52AB" w:rsidRDefault="00A159CE" w:rsidP="00A159CE">
      <w:pPr>
        <w:widowControl w:val="0"/>
        <w:ind w:left="288"/>
      </w:pPr>
      <w:r w:rsidRPr="00AC52AB">
        <w:t>White Plains</w:t>
      </w:r>
    </w:p>
    <w:p w14:paraId="433545F6" w14:textId="77777777" w:rsidR="00A159CE" w:rsidRPr="00AC52AB" w:rsidRDefault="00A159CE" w:rsidP="00A159CE">
      <w:pPr>
        <w:widowControl w:val="0"/>
        <w:ind w:left="576"/>
      </w:pPr>
      <w:r w:rsidRPr="00AC52AB">
        <w:t>Tract 105.02</w:t>
      </w:r>
    </w:p>
    <w:p w14:paraId="6DC9B88B" w14:textId="77777777" w:rsidR="00A159CE" w:rsidRPr="00AC52AB" w:rsidRDefault="00A159CE" w:rsidP="00A159CE">
      <w:pPr>
        <w:widowControl w:val="0"/>
        <w:ind w:left="1152"/>
      </w:pPr>
      <w:r w:rsidRPr="00AC52AB">
        <w:t xml:space="preserve">Blocks: 1017, 1023, 1024, 1026, 1028  </w:t>
      </w:r>
      <w:r w:rsidRPr="00AC52AB">
        <w:tab/>
        <w:t>0</w:t>
      </w:r>
    </w:p>
    <w:p w14:paraId="6EB9A5F4" w14:textId="77777777" w:rsidR="00A159CE" w:rsidRPr="00AC52AB" w:rsidRDefault="00A159CE" w:rsidP="00A159CE">
      <w:pPr>
        <w:widowControl w:val="0"/>
        <w:ind w:left="288"/>
      </w:pPr>
      <w:r w:rsidRPr="00AC52AB">
        <w:t xml:space="preserve">White Plains Subtotal </w:t>
      </w:r>
      <w:r w:rsidRPr="00AC52AB">
        <w:tab/>
        <w:t>0</w:t>
      </w:r>
    </w:p>
    <w:p w14:paraId="63206C69" w14:textId="77777777" w:rsidR="00A159CE" w:rsidRPr="00AC52AB" w:rsidRDefault="00A159CE" w:rsidP="00A159CE">
      <w:pPr>
        <w:widowControl w:val="0"/>
        <w:ind w:left="288"/>
      </w:pPr>
      <w:r w:rsidRPr="00AC52AB">
        <w:t xml:space="preserve">County Anderson SC Subtotal </w:t>
      </w:r>
      <w:r w:rsidRPr="00AC52AB">
        <w:tab/>
        <w:t>22,832</w:t>
      </w:r>
    </w:p>
    <w:p w14:paraId="6DEBF233" w14:textId="77777777" w:rsidR="00A159CE" w:rsidRPr="00AC52AB" w:rsidRDefault="00A159CE" w:rsidP="00A159CE">
      <w:pPr>
        <w:widowControl w:val="0"/>
        <w:ind w:left="288"/>
      </w:pPr>
      <w:r w:rsidRPr="00AC52AB">
        <w:t>County: Greenville SC</w:t>
      </w:r>
    </w:p>
    <w:p w14:paraId="0FB78A9D" w14:textId="77777777" w:rsidR="00A159CE" w:rsidRPr="00AC52AB" w:rsidRDefault="00A159CE" w:rsidP="00A159CE">
      <w:pPr>
        <w:widowControl w:val="0"/>
        <w:ind w:left="288"/>
      </w:pPr>
      <w:r w:rsidRPr="00AC52AB">
        <w:t xml:space="preserve">BAKER CREEK </w:t>
      </w:r>
      <w:r w:rsidRPr="00AC52AB">
        <w:tab/>
        <w:t>2,435</w:t>
      </w:r>
    </w:p>
    <w:p w14:paraId="0F4D54B9" w14:textId="77777777" w:rsidR="00A159CE" w:rsidRPr="00AC52AB" w:rsidRDefault="00A159CE" w:rsidP="00A159CE">
      <w:pPr>
        <w:widowControl w:val="0"/>
        <w:ind w:left="288"/>
      </w:pPr>
      <w:r w:rsidRPr="00AC52AB">
        <w:t>DUNKLIN</w:t>
      </w:r>
    </w:p>
    <w:p w14:paraId="24B7ECB7" w14:textId="77777777" w:rsidR="00A159CE" w:rsidRPr="00AC52AB" w:rsidRDefault="00A159CE" w:rsidP="00A159CE">
      <w:pPr>
        <w:widowControl w:val="0"/>
        <w:ind w:left="576"/>
      </w:pPr>
      <w:r w:rsidRPr="00AC52AB">
        <w:t>Tract 31.04</w:t>
      </w:r>
    </w:p>
    <w:p w14:paraId="3F00E21A" w14:textId="77777777" w:rsidR="00A159CE" w:rsidRPr="00AC52AB" w:rsidRDefault="00A159CE" w:rsidP="00A159CE">
      <w:pPr>
        <w:widowControl w:val="0"/>
        <w:ind w:left="1152"/>
      </w:pPr>
      <w:r w:rsidRPr="00AC52AB">
        <w:t xml:space="preserve">Blocks: 1030, 1031, 1033, 1034, 1036, 1037, 1038, 1039, 1041, 1042, 1043, 1044, 1045, 1046  </w:t>
      </w:r>
      <w:r w:rsidRPr="00AC52AB">
        <w:tab/>
        <w:t>238</w:t>
      </w:r>
    </w:p>
    <w:p w14:paraId="1FEECD13" w14:textId="77777777" w:rsidR="00A159CE" w:rsidRPr="00AC52AB" w:rsidRDefault="00A159CE" w:rsidP="00A159CE">
      <w:pPr>
        <w:widowControl w:val="0"/>
        <w:ind w:left="576"/>
      </w:pPr>
      <w:r w:rsidRPr="00AC52AB">
        <w:t>Tract 32.02</w:t>
      </w:r>
    </w:p>
    <w:p w14:paraId="273E0C46"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2000, 2001, 2002, 2003, 2004, 2005, 2006, 2007, 2008, 2009, 2010, 2011, 2012, 2013, 2014, 2015, 2016, 2017, 2018, 2019, 2020, 2021, 2022, 2023, 2024, 2025, 2026, 2027, 2028, 2029, 2030, 2031, 2032, 2033, 2034, 2035, 2036, 2037, 2038, 2039, 3000, 3001, 3002, 3003, 3004, 3006, 3007, 3010, 3011, 3012, 3013, 3014, 3015, 3016, 3017, 3018, 3019, 3020, 3021, 3022, 3023, 3024, 3025, 3026, 3027, 3028, 3029, 3030, 3031, 3032, 3033, 3034, 3035  </w:t>
      </w:r>
      <w:r w:rsidRPr="00AC52AB">
        <w:tab/>
        <w:t>3588</w:t>
      </w:r>
    </w:p>
    <w:p w14:paraId="1269A004" w14:textId="77777777" w:rsidR="00A159CE" w:rsidRPr="00AC52AB" w:rsidRDefault="00A159CE" w:rsidP="00A159CE">
      <w:pPr>
        <w:widowControl w:val="0"/>
        <w:ind w:left="576"/>
      </w:pPr>
      <w:r w:rsidRPr="00AC52AB">
        <w:t>Tract 32.04</w:t>
      </w:r>
    </w:p>
    <w:p w14:paraId="792C70F9" w14:textId="77777777" w:rsidR="00A159CE" w:rsidRPr="00AC52AB" w:rsidRDefault="00A159CE" w:rsidP="00A159CE">
      <w:pPr>
        <w:widowControl w:val="0"/>
        <w:ind w:left="1152"/>
      </w:pPr>
      <w:r w:rsidRPr="00AC52AB">
        <w:t xml:space="preserve">Blocks: 1040  </w:t>
      </w:r>
      <w:r w:rsidRPr="00AC52AB">
        <w:tab/>
        <w:t>3</w:t>
      </w:r>
    </w:p>
    <w:p w14:paraId="38F6F126" w14:textId="77777777" w:rsidR="00A159CE" w:rsidRPr="00AC52AB" w:rsidRDefault="00A159CE" w:rsidP="00A159CE">
      <w:pPr>
        <w:widowControl w:val="0"/>
        <w:ind w:left="288"/>
      </w:pPr>
      <w:r w:rsidRPr="00AC52AB">
        <w:t xml:space="preserve">DUNKLIN Subtotal </w:t>
      </w:r>
      <w:r w:rsidRPr="00AC52AB">
        <w:tab/>
        <w:t>3,829</w:t>
      </w:r>
    </w:p>
    <w:p w14:paraId="748E1FD5" w14:textId="77777777" w:rsidR="00A159CE" w:rsidRPr="00AC52AB" w:rsidRDefault="00A159CE" w:rsidP="00A159CE">
      <w:pPr>
        <w:widowControl w:val="0"/>
        <w:ind w:left="288"/>
      </w:pPr>
      <w:r w:rsidRPr="00AC52AB">
        <w:t>FORK SHOALS</w:t>
      </w:r>
    </w:p>
    <w:p w14:paraId="0B683734" w14:textId="77777777" w:rsidR="00A159CE" w:rsidRPr="00AC52AB" w:rsidRDefault="00A159CE" w:rsidP="00A159CE">
      <w:pPr>
        <w:widowControl w:val="0"/>
        <w:ind w:left="576"/>
      </w:pPr>
      <w:r w:rsidRPr="00AC52AB">
        <w:t>Tract 31.03</w:t>
      </w:r>
    </w:p>
    <w:p w14:paraId="381A6D14" w14:textId="77777777" w:rsidR="00A159CE" w:rsidRPr="00AC52AB" w:rsidRDefault="00A159CE" w:rsidP="00A159CE">
      <w:pPr>
        <w:widowControl w:val="0"/>
        <w:ind w:left="1152"/>
      </w:pPr>
      <w:r w:rsidRPr="00AC52AB">
        <w:t xml:space="preserve">Blocks: 1025, 1026, 1030, 1031, 1032, 1033  </w:t>
      </w:r>
      <w:r w:rsidRPr="00AC52AB">
        <w:tab/>
        <w:t>282</w:t>
      </w:r>
    </w:p>
    <w:p w14:paraId="68D77207" w14:textId="77777777" w:rsidR="00A159CE" w:rsidRPr="00AC52AB" w:rsidRDefault="00A159CE" w:rsidP="00A159CE">
      <w:pPr>
        <w:widowControl w:val="0"/>
        <w:ind w:left="576"/>
      </w:pPr>
      <w:r w:rsidRPr="00AC52AB">
        <w:t>Tract 31.04</w:t>
      </w:r>
    </w:p>
    <w:p w14:paraId="2C3E679C" w14:textId="77777777" w:rsidR="00A159CE" w:rsidRPr="00AC52AB" w:rsidRDefault="00A159CE" w:rsidP="00A159CE">
      <w:pPr>
        <w:widowControl w:val="0"/>
        <w:ind w:left="1152"/>
      </w:pPr>
      <w:r w:rsidRPr="00AC52AB">
        <w:t xml:space="preserve">Blocks: 1004, 1005, 1006, 1007, 1008, 1010, 1011, 1012, 1013, 1014, 1015, 1016, 1017, 1018, 1019, 1021, 1025, 1026, 1027, 1028, 1032, 1040  </w:t>
      </w:r>
      <w:r w:rsidRPr="00AC52AB">
        <w:tab/>
        <w:t>1479</w:t>
      </w:r>
    </w:p>
    <w:p w14:paraId="7119A92E" w14:textId="77777777" w:rsidR="00A159CE" w:rsidRPr="00AC52AB" w:rsidRDefault="00A159CE" w:rsidP="00A159CE">
      <w:pPr>
        <w:widowControl w:val="0"/>
        <w:ind w:left="576"/>
      </w:pPr>
      <w:r w:rsidRPr="00AC52AB">
        <w:t>Tract 32.02</w:t>
      </w:r>
    </w:p>
    <w:p w14:paraId="007C3DEE" w14:textId="77777777" w:rsidR="00A159CE" w:rsidRPr="00AC52AB" w:rsidRDefault="00A159CE" w:rsidP="00A159CE">
      <w:pPr>
        <w:widowControl w:val="0"/>
        <w:ind w:left="1152"/>
      </w:pPr>
      <w:r w:rsidRPr="00AC52AB">
        <w:t xml:space="preserve">Blocks: 1055  </w:t>
      </w:r>
      <w:r w:rsidRPr="00AC52AB">
        <w:tab/>
        <w:t>0</w:t>
      </w:r>
    </w:p>
    <w:p w14:paraId="39607C73" w14:textId="77777777" w:rsidR="00A159CE" w:rsidRPr="00AC52AB" w:rsidRDefault="00A159CE" w:rsidP="00A159CE">
      <w:pPr>
        <w:widowControl w:val="0"/>
        <w:ind w:left="576"/>
      </w:pPr>
      <w:r w:rsidRPr="00AC52AB">
        <w:t>Tract 32.04</w:t>
      </w:r>
    </w:p>
    <w:p w14:paraId="459308F7" w14:textId="77777777" w:rsidR="00A159CE" w:rsidRPr="00AC52AB" w:rsidRDefault="00A159CE" w:rsidP="00A159CE">
      <w:pPr>
        <w:widowControl w:val="0"/>
        <w:ind w:left="1152"/>
      </w:pPr>
      <w:r w:rsidRPr="00AC52AB">
        <w:t xml:space="preserve">Blocks: 1000, 1001, 1002, 1003, 1004, 1005, 1006, 1007, 1008, 1009, 1010, 1011, 1012, 1013, 1014, 1015, 1016, 1017, 1029, 1030, 1031, 1032, 1033, 1034, 1035, 1036, 1037, 1038, 1039, 1041  </w:t>
      </w:r>
      <w:r w:rsidRPr="00AC52AB">
        <w:tab/>
        <w:t>1273</w:t>
      </w:r>
    </w:p>
    <w:p w14:paraId="34CBD215" w14:textId="77777777" w:rsidR="00A159CE" w:rsidRPr="00AC52AB" w:rsidRDefault="00A159CE" w:rsidP="00A159CE">
      <w:pPr>
        <w:widowControl w:val="0"/>
        <w:ind w:left="288"/>
      </w:pPr>
      <w:r w:rsidRPr="00AC52AB">
        <w:t xml:space="preserve">FORK SHOALS Subtotal </w:t>
      </w:r>
      <w:r w:rsidRPr="00AC52AB">
        <w:tab/>
        <w:t>3,034</w:t>
      </w:r>
    </w:p>
    <w:p w14:paraId="0A474E1E" w14:textId="77777777" w:rsidR="00A159CE" w:rsidRPr="00AC52AB" w:rsidRDefault="00A159CE" w:rsidP="00A159CE">
      <w:pPr>
        <w:widowControl w:val="0"/>
        <w:ind w:left="288"/>
      </w:pPr>
      <w:r w:rsidRPr="00AC52AB">
        <w:t>FOUNTAIN INN 2</w:t>
      </w:r>
    </w:p>
    <w:p w14:paraId="6C8C8A3F" w14:textId="77777777" w:rsidR="00A159CE" w:rsidRPr="00AC52AB" w:rsidRDefault="00A159CE" w:rsidP="00A159CE">
      <w:pPr>
        <w:widowControl w:val="0"/>
        <w:ind w:left="576"/>
      </w:pPr>
      <w:r w:rsidRPr="00AC52AB">
        <w:t>Tract 31.03</w:t>
      </w:r>
    </w:p>
    <w:p w14:paraId="66A07950" w14:textId="77777777" w:rsidR="00A159CE" w:rsidRPr="00AC52AB" w:rsidRDefault="00A159CE" w:rsidP="00A159CE">
      <w:pPr>
        <w:widowControl w:val="0"/>
        <w:ind w:left="1152"/>
      </w:pPr>
      <w:r w:rsidRPr="00AC52AB">
        <w:t xml:space="preserve">Blocks: 1003, 1004, 1005, 1006, 1007, 1008, 1009, 1010, 1013, 1035, 1036, 1037, 1039  </w:t>
      </w:r>
      <w:r w:rsidRPr="00AC52AB">
        <w:tab/>
        <w:t>305</w:t>
      </w:r>
    </w:p>
    <w:p w14:paraId="355AD797" w14:textId="77777777" w:rsidR="00A159CE" w:rsidRPr="00AC52AB" w:rsidRDefault="00A159CE" w:rsidP="00A159CE">
      <w:pPr>
        <w:widowControl w:val="0"/>
        <w:ind w:left="288"/>
      </w:pPr>
      <w:r w:rsidRPr="00AC52AB">
        <w:t xml:space="preserve">FOUNTAIN INN 2 Subtotal </w:t>
      </w:r>
      <w:r w:rsidRPr="00AC52AB">
        <w:tab/>
        <w:t>305</w:t>
      </w:r>
    </w:p>
    <w:p w14:paraId="790D9A69" w14:textId="77777777" w:rsidR="00A159CE" w:rsidRPr="00AC52AB" w:rsidRDefault="00A159CE" w:rsidP="00A159CE">
      <w:pPr>
        <w:widowControl w:val="0"/>
        <w:ind w:left="288"/>
      </w:pPr>
      <w:r w:rsidRPr="00AC52AB">
        <w:t>GROVE</w:t>
      </w:r>
    </w:p>
    <w:p w14:paraId="19E9B731" w14:textId="77777777" w:rsidR="00A159CE" w:rsidRPr="00AC52AB" w:rsidRDefault="00A159CE" w:rsidP="00A159CE">
      <w:pPr>
        <w:widowControl w:val="0"/>
        <w:ind w:left="576"/>
      </w:pPr>
      <w:r w:rsidRPr="00AC52AB">
        <w:t>Tract 35</w:t>
      </w:r>
    </w:p>
    <w:p w14:paraId="36258ED2" w14:textId="77777777" w:rsidR="00A159CE" w:rsidRPr="00AC52AB" w:rsidRDefault="00A159CE" w:rsidP="00A159CE">
      <w:pPr>
        <w:widowControl w:val="0"/>
        <w:ind w:left="1152"/>
      </w:pPr>
      <w:r w:rsidRPr="00AC52AB">
        <w:t xml:space="preserve">Blocks: 1012, 1045, 1046, 1047, 1048, 1049, 1050, 1051, 1053, 1054, 1055, 1056, 1057, 1058, 1059, 1060, 1061, 1062, 1063, 1064  </w:t>
      </w:r>
      <w:r w:rsidRPr="00AC52AB">
        <w:tab/>
        <w:t>389</w:t>
      </w:r>
    </w:p>
    <w:p w14:paraId="59E4D4B8" w14:textId="77777777" w:rsidR="00A159CE" w:rsidRPr="00AC52AB" w:rsidRDefault="00A159CE" w:rsidP="00A159CE">
      <w:pPr>
        <w:widowControl w:val="0"/>
        <w:ind w:left="288"/>
      </w:pPr>
      <w:r w:rsidRPr="00AC52AB">
        <w:t xml:space="preserve">GROVE Subtotal </w:t>
      </w:r>
      <w:r w:rsidRPr="00AC52AB">
        <w:tab/>
        <w:t>389</w:t>
      </w:r>
    </w:p>
    <w:p w14:paraId="3AC18D28" w14:textId="77777777" w:rsidR="00A159CE" w:rsidRPr="00AC52AB" w:rsidRDefault="00A159CE" w:rsidP="00A159CE">
      <w:pPr>
        <w:widowControl w:val="0"/>
        <w:ind w:left="288"/>
      </w:pPr>
      <w:r w:rsidRPr="00AC52AB">
        <w:t>PIEDMONT</w:t>
      </w:r>
    </w:p>
    <w:p w14:paraId="2E510A1B" w14:textId="77777777" w:rsidR="00A159CE" w:rsidRPr="00AC52AB" w:rsidRDefault="00A159CE" w:rsidP="00A159CE">
      <w:pPr>
        <w:widowControl w:val="0"/>
        <w:ind w:left="576"/>
      </w:pPr>
      <w:r w:rsidRPr="00AC52AB">
        <w:t>Tract 33.01</w:t>
      </w:r>
    </w:p>
    <w:p w14:paraId="75FD67BA" w14:textId="77777777" w:rsidR="00A159CE" w:rsidRPr="00AC52AB" w:rsidRDefault="00A159CE" w:rsidP="00A159CE">
      <w:pPr>
        <w:widowControl w:val="0"/>
        <w:ind w:left="1152"/>
      </w:pPr>
      <w:r w:rsidRPr="00AC52AB">
        <w:t xml:space="preserve">Blocks: 2009, 2010, 2011, 2012, 2013, 2014, 2015, 2016, 2017, 2018, 2019, 2020, 2021, 2022, 2023, 2024, 2025, 2026, 2027, 2028, 2031, 2032, 2036, 2037, 2038, 2048, 2049, 3022, 3024, 3026, 3027, 4000, 4001, 4002, 4003, 4004, 4005, 4006, 4007, 4008, 4009, 4010, 4011, 4012, 4013, 4014, 4015, 4016, 4017, 4018, 4019, 4020, 4021, 4022, 4023, 4024, 4026, 4030, 4031  </w:t>
      </w:r>
      <w:r w:rsidRPr="00AC52AB">
        <w:tab/>
        <w:t>2815</w:t>
      </w:r>
    </w:p>
    <w:p w14:paraId="15813412" w14:textId="77777777" w:rsidR="00A159CE" w:rsidRPr="00AC52AB" w:rsidRDefault="00A159CE" w:rsidP="00A159CE">
      <w:pPr>
        <w:widowControl w:val="0"/>
        <w:ind w:left="288"/>
      </w:pPr>
      <w:r w:rsidRPr="00AC52AB">
        <w:t xml:space="preserve">PIEDMONT Subtotal </w:t>
      </w:r>
      <w:r w:rsidRPr="00AC52AB">
        <w:tab/>
        <w:t>2,815</w:t>
      </w:r>
    </w:p>
    <w:p w14:paraId="18B766CA" w14:textId="77777777" w:rsidR="00A159CE" w:rsidRPr="00AC52AB" w:rsidRDefault="00A159CE" w:rsidP="00A159CE">
      <w:pPr>
        <w:widowControl w:val="0"/>
        <w:ind w:left="288"/>
      </w:pPr>
      <w:r w:rsidRPr="00AC52AB">
        <w:t xml:space="preserve">PINEVIEW </w:t>
      </w:r>
      <w:r w:rsidRPr="00AC52AB">
        <w:tab/>
        <w:t>1,985</w:t>
      </w:r>
    </w:p>
    <w:p w14:paraId="4EEF1B77" w14:textId="77777777" w:rsidR="00A159CE" w:rsidRPr="00AC52AB" w:rsidRDefault="00A159CE" w:rsidP="00A159CE">
      <w:pPr>
        <w:widowControl w:val="0"/>
        <w:ind w:left="288"/>
      </w:pPr>
      <w:r w:rsidRPr="00AC52AB">
        <w:t>RAINTREE</w:t>
      </w:r>
    </w:p>
    <w:p w14:paraId="45FD7407" w14:textId="77777777" w:rsidR="00A159CE" w:rsidRPr="00AC52AB" w:rsidRDefault="00A159CE" w:rsidP="00A159CE">
      <w:pPr>
        <w:widowControl w:val="0"/>
        <w:ind w:left="576"/>
      </w:pPr>
      <w:r w:rsidRPr="00AC52AB">
        <w:t>Tract 31.03</w:t>
      </w:r>
    </w:p>
    <w:p w14:paraId="27591B8B" w14:textId="77777777" w:rsidR="00A159CE" w:rsidRPr="00AC52AB" w:rsidRDefault="00A159CE" w:rsidP="00A159CE">
      <w:pPr>
        <w:widowControl w:val="0"/>
        <w:ind w:left="1152"/>
      </w:pPr>
      <w:r w:rsidRPr="00AC52AB">
        <w:t xml:space="preserve">Blocks: 2038, 2040  </w:t>
      </w:r>
      <w:r w:rsidRPr="00AC52AB">
        <w:tab/>
        <w:t>40</w:t>
      </w:r>
    </w:p>
    <w:p w14:paraId="208265A9" w14:textId="77777777" w:rsidR="00A159CE" w:rsidRPr="00AC52AB" w:rsidRDefault="00A159CE" w:rsidP="00A159CE">
      <w:pPr>
        <w:widowControl w:val="0"/>
        <w:ind w:left="288"/>
      </w:pPr>
      <w:r w:rsidRPr="00AC52AB">
        <w:t xml:space="preserve">RAINTREE Subtotal </w:t>
      </w:r>
      <w:r w:rsidRPr="00AC52AB">
        <w:tab/>
        <w:t>40</w:t>
      </w:r>
    </w:p>
    <w:p w14:paraId="4582C6C8" w14:textId="77777777" w:rsidR="00A159CE" w:rsidRPr="00AC52AB" w:rsidRDefault="00A159CE" w:rsidP="00A159CE">
      <w:pPr>
        <w:widowControl w:val="0"/>
        <w:ind w:left="288"/>
      </w:pPr>
      <w:r w:rsidRPr="00AC52AB">
        <w:t>REEDY FORK</w:t>
      </w:r>
    </w:p>
    <w:p w14:paraId="4510BDF3" w14:textId="77777777" w:rsidR="00A159CE" w:rsidRPr="00AC52AB" w:rsidRDefault="00A159CE" w:rsidP="00A159CE">
      <w:pPr>
        <w:widowControl w:val="0"/>
        <w:ind w:left="576"/>
      </w:pPr>
      <w:r w:rsidRPr="00AC52AB">
        <w:t>Tract 32.03</w:t>
      </w:r>
    </w:p>
    <w:p w14:paraId="2E53DE35" w14:textId="77777777" w:rsidR="00A159CE" w:rsidRPr="00AC52AB" w:rsidRDefault="00A159CE" w:rsidP="00A159CE">
      <w:pPr>
        <w:widowControl w:val="0"/>
        <w:ind w:left="1152"/>
      </w:pPr>
      <w:r w:rsidRPr="00AC52AB">
        <w:t xml:space="preserve">Blocks: 2002, 2003, 2004, 2005, 2009, 2010, 2011, 2012, 2015, 2016, 2017, 2023, 2032, 2033, 2034, 2035, 2036, 2037, 2038, 2039, 2040, 2041, 2042, 2046, 2047, 2048, 2049  </w:t>
      </w:r>
      <w:r w:rsidRPr="00AC52AB">
        <w:tab/>
        <w:t>487</w:t>
      </w:r>
    </w:p>
    <w:p w14:paraId="6280634E" w14:textId="77777777" w:rsidR="00A159CE" w:rsidRPr="00AC52AB" w:rsidRDefault="00A159CE" w:rsidP="00A159CE">
      <w:pPr>
        <w:widowControl w:val="0"/>
        <w:ind w:left="288"/>
      </w:pPr>
      <w:r w:rsidRPr="00AC52AB">
        <w:t xml:space="preserve">REEDY FORK Subtotal </w:t>
      </w:r>
      <w:r w:rsidRPr="00AC52AB">
        <w:tab/>
        <w:t>487</w:t>
      </w:r>
    </w:p>
    <w:p w14:paraId="726E8F2F" w14:textId="77777777" w:rsidR="00A159CE" w:rsidRPr="00AC52AB" w:rsidRDefault="00A159CE" w:rsidP="00A159CE">
      <w:pPr>
        <w:widowControl w:val="0"/>
        <w:ind w:left="288"/>
      </w:pPr>
      <w:r w:rsidRPr="00AC52AB">
        <w:t>TANGLEWOOD</w:t>
      </w:r>
    </w:p>
    <w:p w14:paraId="1677F4D7" w14:textId="77777777" w:rsidR="00A159CE" w:rsidRPr="00AC52AB" w:rsidRDefault="00A159CE" w:rsidP="00A159CE">
      <w:pPr>
        <w:widowControl w:val="0"/>
        <w:ind w:left="576"/>
      </w:pPr>
      <w:r w:rsidRPr="00AC52AB">
        <w:t>Tract 36.01</w:t>
      </w:r>
    </w:p>
    <w:p w14:paraId="12F88BD6" w14:textId="77777777" w:rsidR="00A159CE" w:rsidRPr="00AC52AB" w:rsidRDefault="00A159CE" w:rsidP="00A159CE">
      <w:pPr>
        <w:widowControl w:val="0"/>
        <w:ind w:left="1152"/>
      </w:pPr>
      <w:r w:rsidRPr="00AC52AB">
        <w:t xml:space="preserve">Blocks: 4006  </w:t>
      </w:r>
      <w:r w:rsidRPr="00AC52AB">
        <w:tab/>
        <w:t>0</w:t>
      </w:r>
    </w:p>
    <w:p w14:paraId="64195F44" w14:textId="77777777" w:rsidR="00A159CE" w:rsidRPr="00AC52AB" w:rsidRDefault="00A159CE" w:rsidP="00A159CE">
      <w:pPr>
        <w:widowControl w:val="0"/>
        <w:ind w:left="288"/>
      </w:pPr>
      <w:r w:rsidRPr="00AC52AB">
        <w:t xml:space="preserve">TANGLEWOOD Subtotal </w:t>
      </w:r>
      <w:r w:rsidRPr="00AC52AB">
        <w:tab/>
        <w:t>0</w:t>
      </w:r>
    </w:p>
    <w:p w14:paraId="3C689B54" w14:textId="77777777" w:rsidR="00A159CE" w:rsidRPr="00AC52AB" w:rsidRDefault="00A159CE" w:rsidP="00A159CE">
      <w:pPr>
        <w:widowControl w:val="0"/>
        <w:ind w:left="288"/>
      </w:pPr>
      <w:r w:rsidRPr="00AC52AB">
        <w:t>VERDMONT</w:t>
      </w:r>
    </w:p>
    <w:p w14:paraId="141BC760" w14:textId="77777777" w:rsidR="00A159CE" w:rsidRPr="00AC52AB" w:rsidRDefault="00A159CE" w:rsidP="00A159CE">
      <w:pPr>
        <w:widowControl w:val="0"/>
        <w:ind w:left="576"/>
      </w:pPr>
      <w:r w:rsidRPr="00AC52AB">
        <w:t>Tract 30.16</w:t>
      </w:r>
    </w:p>
    <w:p w14:paraId="08BC69E5" w14:textId="77777777" w:rsidR="00A159CE" w:rsidRPr="00AC52AB" w:rsidRDefault="00A159CE" w:rsidP="00A159CE">
      <w:pPr>
        <w:widowControl w:val="0"/>
        <w:ind w:left="1152"/>
      </w:pPr>
      <w:r w:rsidRPr="00AC52AB">
        <w:t xml:space="preserve">Blocks: 1021, 1022, 2010, 2011  </w:t>
      </w:r>
      <w:r w:rsidRPr="00AC52AB">
        <w:tab/>
        <w:t>536</w:t>
      </w:r>
    </w:p>
    <w:p w14:paraId="3F373CA0" w14:textId="77777777" w:rsidR="00A159CE" w:rsidRPr="00AC52AB" w:rsidRDefault="00A159CE" w:rsidP="00A159CE">
      <w:pPr>
        <w:widowControl w:val="0"/>
        <w:ind w:left="576"/>
      </w:pPr>
      <w:r w:rsidRPr="00AC52AB">
        <w:t>Tract 31.03</w:t>
      </w:r>
    </w:p>
    <w:p w14:paraId="451D9613" w14:textId="77777777" w:rsidR="00A159CE" w:rsidRPr="00AC52AB" w:rsidRDefault="00A159CE" w:rsidP="00A159CE">
      <w:pPr>
        <w:widowControl w:val="0"/>
        <w:ind w:left="1152"/>
      </w:pPr>
      <w:r w:rsidRPr="00AC52AB">
        <w:t xml:space="preserve">Blocks: 2039  </w:t>
      </w:r>
      <w:r w:rsidRPr="00AC52AB">
        <w:tab/>
        <w:t>162</w:t>
      </w:r>
    </w:p>
    <w:p w14:paraId="1B13297A" w14:textId="77777777" w:rsidR="00A159CE" w:rsidRPr="00AC52AB" w:rsidRDefault="00A159CE" w:rsidP="00A159CE">
      <w:pPr>
        <w:widowControl w:val="0"/>
        <w:ind w:left="576"/>
      </w:pPr>
      <w:r w:rsidRPr="00AC52AB">
        <w:t>Tract 31.04</w:t>
      </w:r>
    </w:p>
    <w:p w14:paraId="492AE73D" w14:textId="77777777" w:rsidR="00A159CE" w:rsidRPr="00AC52AB" w:rsidRDefault="00A159CE" w:rsidP="00A159CE">
      <w:pPr>
        <w:widowControl w:val="0"/>
        <w:ind w:left="1152"/>
      </w:pPr>
      <w:r w:rsidRPr="00AC52AB">
        <w:t xml:space="preserve">Blocks: 1009  </w:t>
      </w:r>
      <w:r w:rsidRPr="00AC52AB">
        <w:tab/>
        <w:t>34</w:t>
      </w:r>
    </w:p>
    <w:p w14:paraId="0DF5F8AA" w14:textId="77777777" w:rsidR="00A159CE" w:rsidRPr="00AC52AB" w:rsidRDefault="00A159CE" w:rsidP="00A159CE">
      <w:pPr>
        <w:widowControl w:val="0"/>
        <w:ind w:left="288"/>
      </w:pPr>
      <w:r w:rsidRPr="00AC52AB">
        <w:t xml:space="preserve">VERDMONT Subtotal </w:t>
      </w:r>
      <w:r w:rsidRPr="00AC52AB">
        <w:tab/>
        <w:t>732</w:t>
      </w:r>
    </w:p>
    <w:p w14:paraId="30513BA5" w14:textId="77777777" w:rsidR="00A159CE" w:rsidRPr="00AC52AB" w:rsidRDefault="00A159CE" w:rsidP="00A159CE">
      <w:pPr>
        <w:widowControl w:val="0"/>
        <w:ind w:left="288"/>
      </w:pPr>
      <w:r w:rsidRPr="00AC52AB">
        <w:t xml:space="preserve">WARE PLACE </w:t>
      </w:r>
      <w:r w:rsidRPr="00AC52AB">
        <w:tab/>
        <w:t>3,160</w:t>
      </w:r>
    </w:p>
    <w:p w14:paraId="3769F106" w14:textId="77777777" w:rsidR="00A159CE" w:rsidRPr="00AC52AB" w:rsidRDefault="00A159CE" w:rsidP="00A159CE">
      <w:pPr>
        <w:widowControl w:val="0"/>
        <w:ind w:left="288"/>
      </w:pPr>
      <w:r w:rsidRPr="00AC52AB">
        <w:t>WOODMONT</w:t>
      </w:r>
    </w:p>
    <w:p w14:paraId="765042FA" w14:textId="77777777" w:rsidR="00A159CE" w:rsidRPr="00AC52AB" w:rsidRDefault="00A159CE" w:rsidP="00A159CE">
      <w:pPr>
        <w:widowControl w:val="0"/>
        <w:ind w:left="576"/>
      </w:pPr>
      <w:r w:rsidRPr="00AC52AB">
        <w:t>Tract 33.03</w:t>
      </w:r>
    </w:p>
    <w:p w14:paraId="00265BD2" w14:textId="77777777" w:rsidR="00A159CE" w:rsidRPr="00AC52AB" w:rsidRDefault="00A159CE" w:rsidP="00A159CE">
      <w:pPr>
        <w:widowControl w:val="0"/>
        <w:ind w:left="1152"/>
      </w:pPr>
      <w:r w:rsidRPr="00AC52AB">
        <w:t xml:space="preserve">Blocks: 4016, 4017, 4018, 4019, 4020, 4025, 4027  </w:t>
      </w:r>
      <w:r w:rsidRPr="00AC52AB">
        <w:tab/>
        <w:t>188</w:t>
      </w:r>
    </w:p>
    <w:p w14:paraId="5A9D4973" w14:textId="77777777" w:rsidR="00A159CE" w:rsidRPr="00AC52AB" w:rsidRDefault="00A159CE" w:rsidP="00A159CE">
      <w:pPr>
        <w:widowControl w:val="0"/>
        <w:ind w:left="288"/>
      </w:pPr>
      <w:r w:rsidRPr="00AC52AB">
        <w:t xml:space="preserve">WOODMONT Subtotal </w:t>
      </w:r>
      <w:r w:rsidRPr="00AC52AB">
        <w:tab/>
        <w:t>188</w:t>
      </w:r>
    </w:p>
    <w:p w14:paraId="5F17A987" w14:textId="77777777" w:rsidR="00A159CE" w:rsidRPr="00AC52AB" w:rsidRDefault="00A159CE" w:rsidP="00A159CE">
      <w:pPr>
        <w:widowControl w:val="0"/>
        <w:ind w:left="288"/>
      </w:pPr>
      <w:r w:rsidRPr="00AC52AB">
        <w:t xml:space="preserve">County Greenville SC Subtotal </w:t>
      </w:r>
      <w:r w:rsidRPr="00AC52AB">
        <w:tab/>
        <w:t>19,399</w:t>
      </w:r>
    </w:p>
    <w:p w14:paraId="29CF85B9" w14:textId="77777777" w:rsidR="00A159CE" w:rsidRPr="00AC52AB" w:rsidRDefault="00A159CE" w:rsidP="00A159CE">
      <w:pPr>
        <w:widowControl w:val="0"/>
        <w:ind w:left="288"/>
      </w:pPr>
      <w:r w:rsidRPr="00AC52AB">
        <w:t>County: Pickens SC</w:t>
      </w:r>
    </w:p>
    <w:p w14:paraId="1949D058" w14:textId="77777777" w:rsidR="00A159CE" w:rsidRPr="00AC52AB" w:rsidRDefault="00A159CE" w:rsidP="00A159CE">
      <w:pPr>
        <w:widowControl w:val="0"/>
        <w:ind w:left="288"/>
      </w:pPr>
      <w:r w:rsidRPr="00AC52AB">
        <w:t>Crestview</w:t>
      </w:r>
    </w:p>
    <w:p w14:paraId="3FCA740B" w14:textId="77777777" w:rsidR="00A159CE" w:rsidRPr="00AC52AB" w:rsidRDefault="00A159CE" w:rsidP="00A159CE">
      <w:pPr>
        <w:widowControl w:val="0"/>
        <w:ind w:left="576"/>
      </w:pPr>
      <w:r w:rsidRPr="00AC52AB">
        <w:t>Tract 109.04</w:t>
      </w:r>
    </w:p>
    <w:p w14:paraId="54D2AD0D" w14:textId="77777777" w:rsidR="00A159CE" w:rsidRPr="00AC52AB" w:rsidRDefault="00A159CE" w:rsidP="00A159CE">
      <w:pPr>
        <w:widowControl w:val="0"/>
        <w:ind w:left="1152"/>
      </w:pPr>
      <w:r w:rsidRPr="00AC52AB">
        <w:t xml:space="preserve">Blocks: 2017, 2019, 2020  </w:t>
      </w:r>
      <w:r w:rsidRPr="00AC52AB">
        <w:tab/>
        <w:t>42</w:t>
      </w:r>
    </w:p>
    <w:p w14:paraId="3145AA82" w14:textId="77777777" w:rsidR="00A159CE" w:rsidRPr="00AC52AB" w:rsidRDefault="00A159CE" w:rsidP="00A159CE">
      <w:pPr>
        <w:widowControl w:val="0"/>
        <w:ind w:left="288"/>
      </w:pPr>
      <w:r w:rsidRPr="00AC52AB">
        <w:t xml:space="preserve">Crestview Subtotal </w:t>
      </w:r>
      <w:r w:rsidRPr="00AC52AB">
        <w:tab/>
        <w:t>42</w:t>
      </w:r>
    </w:p>
    <w:p w14:paraId="58AB0E73" w14:textId="77777777" w:rsidR="00A159CE" w:rsidRPr="00AC52AB" w:rsidRDefault="00A159CE" w:rsidP="00A159CE">
      <w:pPr>
        <w:widowControl w:val="0"/>
        <w:ind w:left="288"/>
      </w:pPr>
      <w:r w:rsidRPr="00AC52AB">
        <w:t>Saluda</w:t>
      </w:r>
    </w:p>
    <w:p w14:paraId="355627B9" w14:textId="77777777" w:rsidR="00A159CE" w:rsidRPr="00AC52AB" w:rsidRDefault="00A159CE" w:rsidP="00A159CE">
      <w:pPr>
        <w:widowControl w:val="0"/>
        <w:ind w:left="576"/>
      </w:pPr>
      <w:r w:rsidRPr="00AC52AB">
        <w:t>Tract 109.03</w:t>
      </w:r>
    </w:p>
    <w:p w14:paraId="453EA4CC" w14:textId="77777777" w:rsidR="00A159CE" w:rsidRPr="00AC52AB" w:rsidRDefault="00A159CE" w:rsidP="00A159CE">
      <w:pPr>
        <w:widowControl w:val="0"/>
        <w:ind w:left="1152"/>
      </w:pPr>
      <w:r w:rsidRPr="00AC52AB">
        <w:t xml:space="preserve">Blocks: 1015  </w:t>
      </w:r>
      <w:r w:rsidRPr="00AC52AB">
        <w:tab/>
        <w:t>13</w:t>
      </w:r>
    </w:p>
    <w:p w14:paraId="0F44EF9E" w14:textId="77777777" w:rsidR="00A159CE" w:rsidRPr="00AC52AB" w:rsidRDefault="00A159CE" w:rsidP="00A159CE">
      <w:pPr>
        <w:widowControl w:val="0"/>
        <w:ind w:left="288"/>
      </w:pPr>
      <w:r w:rsidRPr="00AC52AB">
        <w:t xml:space="preserve">Saluda Subtotal </w:t>
      </w:r>
      <w:r w:rsidRPr="00AC52AB">
        <w:tab/>
        <w:t>13</w:t>
      </w:r>
    </w:p>
    <w:p w14:paraId="62A93B24" w14:textId="77777777" w:rsidR="00A159CE" w:rsidRPr="00AC52AB" w:rsidRDefault="00A159CE" w:rsidP="00A159CE">
      <w:pPr>
        <w:widowControl w:val="0"/>
      </w:pPr>
      <w:r w:rsidRPr="00AC52AB">
        <w:t>Tri County</w:t>
      </w:r>
    </w:p>
    <w:p w14:paraId="114EBD81" w14:textId="77777777" w:rsidR="00A159CE" w:rsidRPr="00AC52AB" w:rsidRDefault="00A159CE" w:rsidP="00A159CE">
      <w:pPr>
        <w:widowControl w:val="0"/>
        <w:ind w:left="576"/>
      </w:pPr>
      <w:r w:rsidRPr="00AC52AB">
        <w:t>Tract 109.03</w:t>
      </w:r>
    </w:p>
    <w:p w14:paraId="14C8C725" w14:textId="77777777" w:rsidR="00A159CE" w:rsidRPr="00AC52AB" w:rsidRDefault="00A159CE" w:rsidP="00A159CE">
      <w:pPr>
        <w:widowControl w:val="0"/>
        <w:ind w:left="1152"/>
      </w:pPr>
      <w:r w:rsidRPr="00AC52AB">
        <w:t xml:space="preserve">Blocks: 3036  </w:t>
      </w:r>
      <w:r w:rsidRPr="00AC52AB">
        <w:tab/>
        <w:t>7</w:t>
      </w:r>
    </w:p>
    <w:p w14:paraId="758CA2A4" w14:textId="77777777" w:rsidR="00A159CE" w:rsidRPr="00AC52AB" w:rsidRDefault="00A159CE" w:rsidP="00A159CE">
      <w:pPr>
        <w:widowControl w:val="0"/>
        <w:ind w:left="288"/>
      </w:pPr>
      <w:r w:rsidRPr="00AC52AB">
        <w:t xml:space="preserve">County Pickens SC Subtotal </w:t>
      </w:r>
      <w:r w:rsidRPr="00AC52AB">
        <w:tab/>
        <w:t>62</w:t>
      </w:r>
    </w:p>
    <w:p w14:paraId="2F48635E" w14:textId="77777777" w:rsidR="00A159CE" w:rsidRPr="00AC52AB" w:rsidRDefault="00A159CE" w:rsidP="00A159CE">
      <w:pPr>
        <w:widowControl w:val="0"/>
      </w:pPr>
      <w:r w:rsidRPr="00AC52AB">
        <w:t xml:space="preserve">DISTRICT 10 Total </w:t>
      </w:r>
      <w:r w:rsidRPr="00AC52AB">
        <w:tab/>
        <w:t>42,293</w:t>
      </w:r>
    </w:p>
    <w:p w14:paraId="0718D54F" w14:textId="77777777" w:rsidR="00A159CE" w:rsidRPr="00AC52AB" w:rsidRDefault="00A159CE" w:rsidP="00A159CE">
      <w:pPr>
        <w:widowControl w:val="0"/>
      </w:pPr>
      <w:r w:rsidRPr="00AC52AB">
        <w:t>Area</w:t>
      </w:r>
      <w:r w:rsidRPr="00AC52AB">
        <w:tab/>
        <w:t>Population</w:t>
      </w:r>
    </w:p>
    <w:p w14:paraId="5EBBE81A" w14:textId="77777777" w:rsidR="00A159CE" w:rsidRPr="00AC52AB" w:rsidRDefault="00A159CE" w:rsidP="00A159CE">
      <w:pPr>
        <w:widowControl w:val="0"/>
      </w:pPr>
      <w:r w:rsidRPr="00AC52AB">
        <w:t>DISTRICT 11</w:t>
      </w:r>
    </w:p>
    <w:p w14:paraId="69C41452" w14:textId="77777777" w:rsidR="00A159CE" w:rsidRPr="00AC52AB" w:rsidRDefault="00A159CE" w:rsidP="00A159CE">
      <w:pPr>
        <w:widowControl w:val="0"/>
      </w:pPr>
      <w:r w:rsidRPr="00AC52AB">
        <w:t>Area</w:t>
      </w:r>
      <w:r w:rsidRPr="00AC52AB">
        <w:tab/>
        <w:t>Population</w:t>
      </w:r>
    </w:p>
    <w:p w14:paraId="224C76B1" w14:textId="77777777" w:rsidR="00A159CE" w:rsidRPr="00AC52AB" w:rsidRDefault="00A159CE" w:rsidP="00A159CE">
      <w:pPr>
        <w:widowControl w:val="0"/>
        <w:ind w:left="288"/>
      </w:pPr>
      <w:r w:rsidRPr="00AC52AB">
        <w:t>County: Abbeville SC</w:t>
      </w:r>
    </w:p>
    <w:p w14:paraId="6A72232A" w14:textId="77777777" w:rsidR="00A159CE" w:rsidRPr="00AC52AB" w:rsidRDefault="00A159CE" w:rsidP="00A159CE">
      <w:pPr>
        <w:widowControl w:val="0"/>
        <w:ind w:left="288"/>
      </w:pPr>
      <w:r w:rsidRPr="00AC52AB">
        <w:t>Abbeville No. 1</w:t>
      </w:r>
    </w:p>
    <w:p w14:paraId="37BBEB4F" w14:textId="77777777" w:rsidR="00A159CE" w:rsidRPr="00AC52AB" w:rsidRDefault="00A159CE" w:rsidP="00A159CE">
      <w:pPr>
        <w:widowControl w:val="0"/>
        <w:ind w:left="576"/>
      </w:pPr>
      <w:r w:rsidRPr="00AC52AB">
        <w:t>Tract 9504.01</w:t>
      </w:r>
    </w:p>
    <w:p w14:paraId="3F3F0280" w14:textId="77777777" w:rsidR="00A159CE" w:rsidRPr="00AC52AB" w:rsidRDefault="00A159CE" w:rsidP="00A159CE">
      <w:pPr>
        <w:widowControl w:val="0"/>
        <w:ind w:left="1152"/>
      </w:pPr>
      <w:r w:rsidRPr="00AC52AB">
        <w:t xml:space="preserve">Blocks: 1000, 1001, 1002, 1003, 1004, 1005, 1006, 1007, 1008, 1009, 1011, 1012, 1013, 1014, 1015, 1016, 1017, 1018, 1019, 1020, 1021, 1022, 1023, 1024, 1025, 1026, 1027, 1028, 1029, 1031, 1032, 1033, 1034, 1036, 1037, 1038, 1039, 1040, 1041, 1042, 1043, 1044, 1045, 1046, 1047, 1048  </w:t>
      </w:r>
      <w:r w:rsidRPr="00AC52AB">
        <w:tab/>
        <w:t>1505</w:t>
      </w:r>
    </w:p>
    <w:p w14:paraId="6F4FC94E" w14:textId="77777777" w:rsidR="00A159CE" w:rsidRPr="00AC52AB" w:rsidRDefault="00A159CE" w:rsidP="00A159CE">
      <w:pPr>
        <w:widowControl w:val="0"/>
        <w:ind w:left="576"/>
      </w:pPr>
      <w:r w:rsidRPr="00AC52AB">
        <w:t>Tract 9504.02</w:t>
      </w:r>
    </w:p>
    <w:p w14:paraId="62EAA940" w14:textId="77777777" w:rsidR="00A159CE" w:rsidRPr="00AC52AB" w:rsidRDefault="00A159CE" w:rsidP="00A159CE">
      <w:pPr>
        <w:widowControl w:val="0"/>
        <w:ind w:left="1152"/>
      </w:pPr>
      <w:r w:rsidRPr="00AC52AB">
        <w:t xml:space="preserve">Blocks: 2007, 2008, 2009, 2010, 2013, 2014, 2015, 2017, 2018, 2020, 2021, 2022, 2043  </w:t>
      </w:r>
      <w:r w:rsidRPr="00AC52AB">
        <w:tab/>
        <w:t>520</w:t>
      </w:r>
    </w:p>
    <w:p w14:paraId="5F6BD616" w14:textId="77777777" w:rsidR="00A159CE" w:rsidRPr="00AC52AB" w:rsidRDefault="00A159CE" w:rsidP="00A159CE">
      <w:pPr>
        <w:widowControl w:val="0"/>
        <w:ind w:left="288"/>
      </w:pPr>
      <w:r w:rsidRPr="00AC52AB">
        <w:t xml:space="preserve">Abbeville No. 1 Subtotal </w:t>
      </w:r>
      <w:r w:rsidRPr="00AC52AB">
        <w:tab/>
        <w:t>2,025</w:t>
      </w:r>
    </w:p>
    <w:p w14:paraId="47010207" w14:textId="77777777" w:rsidR="00A159CE" w:rsidRPr="00AC52AB" w:rsidRDefault="00A159CE" w:rsidP="00A159CE">
      <w:pPr>
        <w:widowControl w:val="0"/>
        <w:ind w:left="288"/>
      </w:pPr>
      <w:r w:rsidRPr="00AC52AB">
        <w:t>Abbeville No. 2</w:t>
      </w:r>
    </w:p>
    <w:p w14:paraId="0CB79FF0" w14:textId="77777777" w:rsidR="00A159CE" w:rsidRPr="00AC52AB" w:rsidRDefault="00A159CE" w:rsidP="00A159CE">
      <w:pPr>
        <w:widowControl w:val="0"/>
        <w:ind w:left="576"/>
      </w:pPr>
      <w:r w:rsidRPr="00AC52AB">
        <w:t>Tract 9505</w:t>
      </w:r>
    </w:p>
    <w:p w14:paraId="7B7F620C" w14:textId="77777777" w:rsidR="00A159CE" w:rsidRPr="00AC52AB" w:rsidRDefault="00A159CE" w:rsidP="00A159CE">
      <w:pPr>
        <w:widowControl w:val="0"/>
        <w:ind w:left="1152"/>
      </w:pPr>
      <w:r w:rsidRPr="00AC52AB">
        <w:t xml:space="preserve">Blocks: 1011, 1015, 1016, 1021, 1022, 1023, 1024, 1025, 1026, 1028, 4012  </w:t>
      </w:r>
      <w:r w:rsidRPr="00AC52AB">
        <w:tab/>
        <w:t>42</w:t>
      </w:r>
    </w:p>
    <w:p w14:paraId="60E15879" w14:textId="77777777" w:rsidR="00A159CE" w:rsidRPr="00AC52AB" w:rsidRDefault="00A159CE" w:rsidP="00A159CE">
      <w:pPr>
        <w:widowControl w:val="0"/>
        <w:ind w:left="288"/>
      </w:pPr>
      <w:r w:rsidRPr="00AC52AB">
        <w:t xml:space="preserve">Abbeville No. 2 Subtotal </w:t>
      </w:r>
      <w:r w:rsidRPr="00AC52AB">
        <w:tab/>
        <w:t>42</w:t>
      </w:r>
    </w:p>
    <w:p w14:paraId="400C0C5F" w14:textId="77777777" w:rsidR="00A159CE" w:rsidRPr="00AC52AB" w:rsidRDefault="00A159CE" w:rsidP="00A159CE">
      <w:pPr>
        <w:widowControl w:val="0"/>
        <w:ind w:left="288"/>
      </w:pPr>
      <w:r w:rsidRPr="00AC52AB">
        <w:t>Abbeville No. 3</w:t>
      </w:r>
    </w:p>
    <w:p w14:paraId="2943805D" w14:textId="77777777" w:rsidR="00A159CE" w:rsidRPr="00AC52AB" w:rsidRDefault="00A159CE" w:rsidP="00A159CE">
      <w:pPr>
        <w:widowControl w:val="0"/>
        <w:ind w:left="576"/>
      </w:pPr>
      <w:r w:rsidRPr="00AC52AB">
        <w:t>Tract 9504.01</w:t>
      </w:r>
    </w:p>
    <w:p w14:paraId="1DA04030" w14:textId="77777777" w:rsidR="00A159CE" w:rsidRPr="00AC52AB" w:rsidRDefault="00A159CE" w:rsidP="00A159CE">
      <w:pPr>
        <w:widowControl w:val="0"/>
        <w:ind w:left="1152"/>
      </w:pPr>
      <w:r w:rsidRPr="00AC52AB">
        <w:t xml:space="preserve">Blocks: 2026, 2028, 2031, 2032, 2033, 2034, 2035, 2036, 2037, 2038, 2039, 2040, 2041, 2042, 2043, 2044, 2045, 2046, 2047  </w:t>
      </w:r>
      <w:r w:rsidRPr="00AC52AB">
        <w:tab/>
        <w:t>419</w:t>
      </w:r>
    </w:p>
    <w:p w14:paraId="27CB2118" w14:textId="77777777" w:rsidR="00A159CE" w:rsidRPr="00AC52AB" w:rsidRDefault="00A159CE" w:rsidP="00A159CE">
      <w:pPr>
        <w:widowControl w:val="0"/>
        <w:ind w:left="576"/>
      </w:pPr>
      <w:r w:rsidRPr="00AC52AB">
        <w:t>Tract 9505</w:t>
      </w:r>
    </w:p>
    <w:p w14:paraId="36C15D47" w14:textId="77777777" w:rsidR="00A159CE" w:rsidRPr="00AC52AB" w:rsidRDefault="00A159CE" w:rsidP="00A159CE">
      <w:pPr>
        <w:widowControl w:val="0"/>
        <w:ind w:left="1152"/>
      </w:pPr>
      <w:r w:rsidRPr="00AC52AB">
        <w:t xml:space="preserve">Blocks: 3000, 3001, 3002, 3003, 3004, 3005, 3006, 3007, 3008, 3009, 3010, 3011, 3012, 3013, 3014, 3015, 3016, 3017, 3018, 3019, 4000, 4001, 4002, 4003, 4004, 4005, 4006, 4007, 4008, 4009, 4010, 4011, 4013, 4014, 4015, 4016, 4017, 4018, 4019, 4020, 4021, 4022, 4023, 4024, 4025, 4026, 4027, 4028, 4029, 4030, 4031, 4032, 4033, 4034, 4035, 4036, 4038, 5018, 5021  </w:t>
      </w:r>
      <w:r w:rsidRPr="00AC52AB">
        <w:tab/>
        <w:t>1617</w:t>
      </w:r>
    </w:p>
    <w:p w14:paraId="3324322D" w14:textId="77777777" w:rsidR="00A159CE" w:rsidRPr="00AC52AB" w:rsidRDefault="00A159CE" w:rsidP="00A159CE">
      <w:pPr>
        <w:widowControl w:val="0"/>
        <w:ind w:left="288"/>
      </w:pPr>
      <w:r w:rsidRPr="00AC52AB">
        <w:t xml:space="preserve">Abbeville No. 3 Subtotal </w:t>
      </w:r>
      <w:r w:rsidRPr="00AC52AB">
        <w:tab/>
        <w:t>2,036</w:t>
      </w:r>
    </w:p>
    <w:p w14:paraId="0EA5C9D5" w14:textId="77777777" w:rsidR="00A159CE" w:rsidRPr="00AC52AB" w:rsidRDefault="00A159CE" w:rsidP="00A159CE">
      <w:pPr>
        <w:widowControl w:val="0"/>
        <w:ind w:left="288"/>
      </w:pPr>
      <w:r w:rsidRPr="00AC52AB">
        <w:t xml:space="preserve">Abbeville No. 4 </w:t>
      </w:r>
      <w:r w:rsidRPr="00AC52AB">
        <w:tab/>
        <w:t>1,188</w:t>
      </w:r>
    </w:p>
    <w:p w14:paraId="093CAFEC" w14:textId="77777777" w:rsidR="00A159CE" w:rsidRPr="00AC52AB" w:rsidRDefault="00A159CE" w:rsidP="00A159CE">
      <w:pPr>
        <w:widowControl w:val="0"/>
        <w:ind w:left="288"/>
      </w:pPr>
      <w:r w:rsidRPr="00AC52AB">
        <w:t xml:space="preserve">Antreville </w:t>
      </w:r>
      <w:r w:rsidRPr="00AC52AB">
        <w:tab/>
        <w:t>1,725</w:t>
      </w:r>
    </w:p>
    <w:p w14:paraId="7835A568" w14:textId="77777777" w:rsidR="00A159CE" w:rsidRPr="00AC52AB" w:rsidRDefault="00A159CE" w:rsidP="00A159CE">
      <w:pPr>
        <w:widowControl w:val="0"/>
        <w:ind w:left="288"/>
      </w:pPr>
      <w:r w:rsidRPr="00AC52AB">
        <w:t xml:space="preserve">Broadmouth </w:t>
      </w:r>
      <w:r w:rsidRPr="00AC52AB">
        <w:tab/>
        <w:t>730</w:t>
      </w:r>
    </w:p>
    <w:p w14:paraId="3D177B38" w14:textId="77777777" w:rsidR="00A159CE" w:rsidRPr="00AC52AB" w:rsidRDefault="00A159CE" w:rsidP="00A159CE">
      <w:pPr>
        <w:widowControl w:val="0"/>
        <w:ind w:left="288"/>
      </w:pPr>
      <w:r w:rsidRPr="00AC52AB">
        <w:t>Calhoun Falls</w:t>
      </w:r>
    </w:p>
    <w:p w14:paraId="48DEF7AC" w14:textId="77777777" w:rsidR="00A159CE" w:rsidRPr="00AC52AB" w:rsidRDefault="00A159CE" w:rsidP="00A159CE">
      <w:pPr>
        <w:widowControl w:val="0"/>
        <w:ind w:left="576"/>
      </w:pPr>
      <w:r w:rsidRPr="00AC52AB">
        <w:t>Tract 9506</w:t>
      </w:r>
    </w:p>
    <w:p w14:paraId="2CD063A4" w14:textId="77777777" w:rsidR="00A159CE" w:rsidRPr="00AC52AB" w:rsidRDefault="00A159CE" w:rsidP="00A159CE">
      <w:pPr>
        <w:widowControl w:val="0"/>
        <w:ind w:left="1152"/>
      </w:pPr>
      <w:r w:rsidRPr="00AC52AB">
        <w:t xml:space="preserve">Blocks: 1000, 1001, 1002, 1003, 1004, 1005, 1006, 1007, 1008, 1009, 1010, 1011, 1012, 1013, 1014, 1015, 1016, 1017, 1018, 1020, 1021, 1022, 1024, 1025, 1026, 1027, 1028, 1029, 1030, 1031, 1032, 1033, 1034, 1035, 1036, 1037, 1038, 1039, 1042, 1043, 1044, 1045, 1046, 1047, 1048, 1049, 1050, 1051, 1052, 1053, 1054, 1055, 1056, 1057, 1058, 1059, 1060, 1061, 1062, 3016, 3017, 3018, 3021, 3022, 3023, 3026, 3027, 3028, 3029, 3030, 3031, 3032, 3033, 3034, 3046, 3048, 3049, 3059, 3060, 3061, 3062, 3063, 3064, 3065, 3066, 3067, 3068, 3069, 3070, 3071, 3072, 3073, 3074, 3075, 3076, 3077, 3078, 3079, 3080, 3081, 3082, 3083, 3084, 3085, 3086, 3087, 3088, 3089, 3090, 3091, 3092, 3093, 3094, 3098, 3104, 3105  </w:t>
      </w:r>
      <w:r w:rsidRPr="00AC52AB">
        <w:tab/>
        <w:t>1584</w:t>
      </w:r>
    </w:p>
    <w:p w14:paraId="518B6278" w14:textId="77777777" w:rsidR="00A159CE" w:rsidRPr="00AC52AB" w:rsidRDefault="00A159CE" w:rsidP="00A159CE">
      <w:pPr>
        <w:widowControl w:val="0"/>
        <w:ind w:left="288"/>
      </w:pPr>
      <w:r w:rsidRPr="00AC52AB">
        <w:t xml:space="preserve">Calhoun Falls Subtotal </w:t>
      </w:r>
      <w:r w:rsidRPr="00AC52AB">
        <w:tab/>
        <w:t>1,584</w:t>
      </w:r>
    </w:p>
    <w:p w14:paraId="6B4D71E7" w14:textId="77777777" w:rsidR="00A159CE" w:rsidRPr="00AC52AB" w:rsidRDefault="00A159CE" w:rsidP="00A159CE">
      <w:pPr>
        <w:widowControl w:val="0"/>
        <w:ind w:left="288"/>
      </w:pPr>
      <w:r w:rsidRPr="00AC52AB">
        <w:t>Cold Springs</w:t>
      </w:r>
    </w:p>
    <w:p w14:paraId="1517A2BB" w14:textId="77777777" w:rsidR="00A159CE" w:rsidRPr="00AC52AB" w:rsidRDefault="00A159CE" w:rsidP="00A159CE">
      <w:pPr>
        <w:widowControl w:val="0"/>
        <w:ind w:left="576"/>
      </w:pPr>
      <w:r w:rsidRPr="00AC52AB">
        <w:t>Tract 9502</w:t>
      </w:r>
    </w:p>
    <w:p w14:paraId="46CAA47E" w14:textId="77777777" w:rsidR="00A159CE" w:rsidRPr="00AC52AB" w:rsidRDefault="00A159CE" w:rsidP="00A159CE">
      <w:pPr>
        <w:widowControl w:val="0"/>
        <w:ind w:left="1152"/>
      </w:pPr>
      <w:r w:rsidRPr="00AC52AB">
        <w:t xml:space="preserve">Blocks: 3027, 3033, 3034, 3035, 3038, 3039, 3040, 3041, 3044, 3045, 3046  </w:t>
      </w:r>
      <w:r w:rsidRPr="00AC52AB">
        <w:tab/>
        <w:t>118</w:t>
      </w:r>
    </w:p>
    <w:p w14:paraId="67155754" w14:textId="77777777" w:rsidR="00A159CE" w:rsidRPr="00AC52AB" w:rsidRDefault="00A159CE" w:rsidP="00A159CE">
      <w:pPr>
        <w:widowControl w:val="0"/>
        <w:ind w:left="576"/>
      </w:pPr>
      <w:r w:rsidRPr="00AC52AB">
        <w:t>Tract 9504.02</w:t>
      </w:r>
    </w:p>
    <w:p w14:paraId="38C41E63"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1036, 1037, 1038, 1039, 2006  </w:t>
      </w:r>
      <w:r w:rsidRPr="00AC52AB">
        <w:tab/>
        <w:t>1342</w:t>
      </w:r>
    </w:p>
    <w:p w14:paraId="56CE92E1" w14:textId="77777777" w:rsidR="00A159CE" w:rsidRPr="00AC52AB" w:rsidRDefault="00A159CE" w:rsidP="00A159CE">
      <w:pPr>
        <w:widowControl w:val="0"/>
        <w:ind w:left="288"/>
      </w:pPr>
      <w:r w:rsidRPr="00AC52AB">
        <w:t xml:space="preserve">Cold Springs Subtotal </w:t>
      </w:r>
      <w:r w:rsidRPr="00AC52AB">
        <w:tab/>
        <w:t>1,460</w:t>
      </w:r>
    </w:p>
    <w:p w14:paraId="4DE5B68D" w14:textId="77777777" w:rsidR="00A159CE" w:rsidRPr="00AC52AB" w:rsidRDefault="00A159CE" w:rsidP="00A159CE">
      <w:pPr>
        <w:widowControl w:val="0"/>
        <w:ind w:left="288"/>
      </w:pPr>
      <w:r w:rsidRPr="00AC52AB">
        <w:t xml:space="preserve">Donalds </w:t>
      </w:r>
      <w:r w:rsidRPr="00AC52AB">
        <w:tab/>
        <w:t>851</w:t>
      </w:r>
    </w:p>
    <w:p w14:paraId="00991FE2" w14:textId="77777777" w:rsidR="00A159CE" w:rsidRPr="00AC52AB" w:rsidRDefault="00A159CE" w:rsidP="00A159CE">
      <w:pPr>
        <w:widowControl w:val="0"/>
        <w:ind w:left="288"/>
      </w:pPr>
      <w:r w:rsidRPr="00AC52AB">
        <w:t xml:space="preserve">Due West </w:t>
      </w:r>
      <w:r w:rsidRPr="00AC52AB">
        <w:tab/>
        <w:t>2,698</w:t>
      </w:r>
    </w:p>
    <w:p w14:paraId="0D68E0B8" w14:textId="77777777" w:rsidR="00A159CE" w:rsidRPr="00AC52AB" w:rsidRDefault="00A159CE" w:rsidP="00A159CE">
      <w:pPr>
        <w:widowControl w:val="0"/>
        <w:ind w:left="288"/>
      </w:pPr>
      <w:r w:rsidRPr="00AC52AB">
        <w:t xml:space="preserve">Hall’s Store </w:t>
      </w:r>
      <w:r w:rsidRPr="00AC52AB">
        <w:tab/>
        <w:t>1,021</w:t>
      </w:r>
    </w:p>
    <w:p w14:paraId="0B81AE7E" w14:textId="77777777" w:rsidR="00A159CE" w:rsidRPr="00AC52AB" w:rsidRDefault="00A159CE" w:rsidP="00A159CE">
      <w:pPr>
        <w:widowControl w:val="0"/>
        <w:ind w:left="288"/>
      </w:pPr>
      <w:r w:rsidRPr="00AC52AB">
        <w:t xml:space="preserve">Keowee </w:t>
      </w:r>
      <w:r w:rsidRPr="00AC52AB">
        <w:tab/>
        <w:t>1,906</w:t>
      </w:r>
    </w:p>
    <w:p w14:paraId="090FC6DF" w14:textId="77777777" w:rsidR="00A159CE" w:rsidRPr="00AC52AB" w:rsidRDefault="00A159CE" w:rsidP="00A159CE">
      <w:pPr>
        <w:widowControl w:val="0"/>
        <w:ind w:left="288"/>
      </w:pPr>
      <w:r w:rsidRPr="00AC52AB">
        <w:t>Lebanon</w:t>
      </w:r>
    </w:p>
    <w:p w14:paraId="3D4CFF7D" w14:textId="77777777" w:rsidR="00A159CE" w:rsidRPr="00AC52AB" w:rsidRDefault="00A159CE" w:rsidP="00A159CE">
      <w:pPr>
        <w:widowControl w:val="0"/>
        <w:ind w:left="576"/>
      </w:pPr>
      <w:r w:rsidRPr="00AC52AB">
        <w:t>Tract 9503</w:t>
      </w:r>
    </w:p>
    <w:p w14:paraId="4DF22F85" w14:textId="77777777" w:rsidR="00A159CE" w:rsidRPr="00AC52AB" w:rsidRDefault="00A159CE" w:rsidP="00A159CE">
      <w:pPr>
        <w:widowControl w:val="0"/>
        <w:ind w:left="1152"/>
      </w:pPr>
      <w:r w:rsidRPr="00AC52AB">
        <w:t xml:space="preserve">Blocks: 3026, 3029  </w:t>
      </w:r>
      <w:r w:rsidRPr="00AC52AB">
        <w:tab/>
        <w:t>11</w:t>
      </w:r>
    </w:p>
    <w:p w14:paraId="5F15E006" w14:textId="77777777" w:rsidR="00A159CE" w:rsidRPr="00AC52AB" w:rsidRDefault="00A159CE" w:rsidP="00A159CE">
      <w:pPr>
        <w:widowControl w:val="0"/>
        <w:ind w:left="576"/>
      </w:pPr>
      <w:r w:rsidRPr="00AC52AB">
        <w:t>Tract 9505</w:t>
      </w:r>
    </w:p>
    <w:p w14:paraId="654036CC" w14:textId="77777777" w:rsidR="00A159CE" w:rsidRPr="00AC52AB" w:rsidRDefault="00A159CE" w:rsidP="00A159CE">
      <w:pPr>
        <w:widowControl w:val="0"/>
        <w:ind w:left="1152"/>
      </w:pPr>
      <w:r w:rsidRPr="00AC52AB">
        <w:t xml:space="preserve">Blocks: 4051, 5000, 5001, 5002, 5003, 5004, 5005, 5006, 5007, 5008, 5009, 5010, 5011, 5012, 5013, 5014, 5015, 5017, 5019, 5020, 5022, 5023, 5024, 5025, 5028, 5029, 5030, 5031, 5032, 5033, 5034, 5035, 5036, 5037, 5038, 5039, 5040, 5041, 5042, 5043  </w:t>
      </w:r>
      <w:r w:rsidRPr="00AC52AB">
        <w:tab/>
        <w:t>789</w:t>
      </w:r>
    </w:p>
    <w:p w14:paraId="6B830A2C" w14:textId="77777777" w:rsidR="00A159CE" w:rsidRPr="00AC52AB" w:rsidRDefault="00A159CE" w:rsidP="00A159CE">
      <w:pPr>
        <w:widowControl w:val="0"/>
        <w:ind w:left="576"/>
      </w:pPr>
      <w:r w:rsidRPr="00AC52AB">
        <w:t>Tract 9506</w:t>
      </w:r>
    </w:p>
    <w:p w14:paraId="1D2A2090" w14:textId="77777777" w:rsidR="00A159CE" w:rsidRPr="00AC52AB" w:rsidRDefault="00A159CE" w:rsidP="00A159CE">
      <w:pPr>
        <w:widowControl w:val="0"/>
        <w:ind w:left="1152"/>
      </w:pPr>
      <w:r w:rsidRPr="00AC52AB">
        <w:t xml:space="preserve">Blocks: 3000, 3001, 3002, 3003, 3004, 3005, 3006, 3007, 3024, 3025  </w:t>
      </w:r>
      <w:r w:rsidRPr="00AC52AB">
        <w:tab/>
        <w:t>127</w:t>
      </w:r>
    </w:p>
    <w:p w14:paraId="74300169" w14:textId="77777777" w:rsidR="00A159CE" w:rsidRPr="00AC52AB" w:rsidRDefault="00A159CE" w:rsidP="00A159CE">
      <w:pPr>
        <w:widowControl w:val="0"/>
        <w:ind w:left="288"/>
      </w:pPr>
      <w:r w:rsidRPr="00AC52AB">
        <w:t xml:space="preserve">Lebanon Subtotal </w:t>
      </w:r>
      <w:r w:rsidRPr="00AC52AB">
        <w:tab/>
        <w:t>927</w:t>
      </w:r>
    </w:p>
    <w:p w14:paraId="70B315D3" w14:textId="77777777" w:rsidR="00A159CE" w:rsidRPr="00AC52AB" w:rsidRDefault="00A159CE" w:rsidP="00A159CE">
      <w:pPr>
        <w:widowControl w:val="0"/>
        <w:ind w:left="288"/>
      </w:pPr>
      <w:r w:rsidRPr="00AC52AB">
        <w:t xml:space="preserve">Lowndesville </w:t>
      </w:r>
      <w:r w:rsidRPr="00AC52AB">
        <w:tab/>
        <w:t>1,572</w:t>
      </w:r>
    </w:p>
    <w:p w14:paraId="21592316" w14:textId="77777777" w:rsidR="00A159CE" w:rsidRPr="00AC52AB" w:rsidRDefault="00A159CE" w:rsidP="00A159CE">
      <w:pPr>
        <w:widowControl w:val="0"/>
        <w:ind w:left="288"/>
      </w:pPr>
      <w:r w:rsidRPr="00AC52AB">
        <w:t xml:space="preserve">County Abbeville SC Subtotal </w:t>
      </w:r>
      <w:r w:rsidRPr="00AC52AB">
        <w:tab/>
        <w:t>19,765</w:t>
      </w:r>
    </w:p>
    <w:p w14:paraId="73A3B7F7" w14:textId="77777777" w:rsidR="00A159CE" w:rsidRPr="00AC52AB" w:rsidRDefault="00A159CE" w:rsidP="00A159CE">
      <w:pPr>
        <w:widowControl w:val="0"/>
        <w:ind w:left="288"/>
      </w:pPr>
      <w:r w:rsidRPr="00AC52AB">
        <w:t>County: Anderson SC</w:t>
      </w:r>
    </w:p>
    <w:p w14:paraId="6AD568AD" w14:textId="77777777" w:rsidR="00A159CE" w:rsidRPr="00AC52AB" w:rsidRDefault="00A159CE" w:rsidP="00A159CE">
      <w:pPr>
        <w:widowControl w:val="0"/>
        <w:ind w:left="288"/>
      </w:pPr>
      <w:r w:rsidRPr="00AC52AB">
        <w:t xml:space="preserve">Barker’s Creek </w:t>
      </w:r>
      <w:r w:rsidRPr="00AC52AB">
        <w:tab/>
        <w:t>586</w:t>
      </w:r>
    </w:p>
    <w:p w14:paraId="181DAF0F" w14:textId="77777777" w:rsidR="00A159CE" w:rsidRPr="00AC52AB" w:rsidRDefault="00A159CE" w:rsidP="00A159CE">
      <w:pPr>
        <w:widowControl w:val="0"/>
        <w:ind w:left="288"/>
      </w:pPr>
      <w:r w:rsidRPr="00AC52AB">
        <w:t>Belton Annex</w:t>
      </w:r>
    </w:p>
    <w:p w14:paraId="45D18FD1" w14:textId="77777777" w:rsidR="00A159CE" w:rsidRPr="00AC52AB" w:rsidRDefault="00A159CE" w:rsidP="00A159CE">
      <w:pPr>
        <w:widowControl w:val="0"/>
        <w:ind w:left="576"/>
      </w:pPr>
      <w:r w:rsidRPr="00AC52AB">
        <w:t>Tract 114.01</w:t>
      </w:r>
    </w:p>
    <w:p w14:paraId="138715B4" w14:textId="77777777" w:rsidR="00A159CE" w:rsidRPr="00AC52AB" w:rsidRDefault="00A159CE" w:rsidP="00A159CE">
      <w:pPr>
        <w:widowControl w:val="0"/>
        <w:ind w:left="1152"/>
      </w:pPr>
      <w:r w:rsidRPr="00AC52AB">
        <w:t xml:space="preserve">Blocks: 4023, 4024, 4025, 4038  </w:t>
      </w:r>
      <w:r w:rsidRPr="00AC52AB">
        <w:tab/>
        <w:t>82</w:t>
      </w:r>
    </w:p>
    <w:p w14:paraId="40584686" w14:textId="77777777" w:rsidR="00A159CE" w:rsidRPr="00AC52AB" w:rsidRDefault="00A159CE" w:rsidP="00A159CE">
      <w:pPr>
        <w:widowControl w:val="0"/>
        <w:ind w:left="576"/>
      </w:pPr>
      <w:r w:rsidRPr="00AC52AB">
        <w:t>Tract 114.02</w:t>
      </w:r>
    </w:p>
    <w:p w14:paraId="15965BFF" w14:textId="77777777" w:rsidR="00A159CE" w:rsidRPr="00AC52AB" w:rsidRDefault="00A159CE" w:rsidP="00A159CE">
      <w:pPr>
        <w:widowControl w:val="0"/>
        <w:ind w:left="1152"/>
      </w:pPr>
      <w:r w:rsidRPr="00AC52AB">
        <w:t xml:space="preserve">Blocks: 2000, 2001, 2002, 2003, 2004, 2005, 2013, 2014, 2017, 2018, 3014, 3015, 3018, 3019, 3020, 3024, 3025, 3026, 3027, 3028, 3029, 3030, 3031, 3032, 3038, 3045  </w:t>
      </w:r>
      <w:r w:rsidRPr="00AC52AB">
        <w:tab/>
        <w:t>542</w:t>
      </w:r>
    </w:p>
    <w:p w14:paraId="44540CE5" w14:textId="77777777" w:rsidR="00A159CE" w:rsidRPr="00AC52AB" w:rsidRDefault="00A159CE" w:rsidP="00A159CE">
      <w:pPr>
        <w:widowControl w:val="0"/>
        <w:ind w:left="288"/>
      </w:pPr>
      <w:r w:rsidRPr="00AC52AB">
        <w:t xml:space="preserve">Belton Annex Subtotal </w:t>
      </w:r>
      <w:r w:rsidRPr="00AC52AB">
        <w:tab/>
        <w:t>624</w:t>
      </w:r>
    </w:p>
    <w:p w14:paraId="677F7D10" w14:textId="77777777" w:rsidR="00A159CE" w:rsidRPr="00AC52AB" w:rsidRDefault="00A159CE" w:rsidP="00A159CE">
      <w:pPr>
        <w:widowControl w:val="0"/>
        <w:ind w:left="288"/>
      </w:pPr>
      <w:r w:rsidRPr="00AC52AB">
        <w:t>Broadview</w:t>
      </w:r>
    </w:p>
    <w:p w14:paraId="20EDC0C8" w14:textId="77777777" w:rsidR="00A159CE" w:rsidRPr="00AC52AB" w:rsidRDefault="00A159CE" w:rsidP="00A159CE">
      <w:pPr>
        <w:widowControl w:val="0"/>
        <w:ind w:left="576"/>
      </w:pPr>
      <w:r w:rsidRPr="00AC52AB">
        <w:t>Tract 119.02</w:t>
      </w:r>
    </w:p>
    <w:p w14:paraId="5C0976B2" w14:textId="77777777" w:rsidR="00A159CE" w:rsidRPr="00AC52AB" w:rsidRDefault="00A159CE" w:rsidP="00A159CE">
      <w:pPr>
        <w:widowControl w:val="0"/>
        <w:ind w:left="1152"/>
      </w:pPr>
      <w:r w:rsidRPr="00AC52AB">
        <w:t xml:space="preserve">Blocks: 2039  </w:t>
      </w:r>
      <w:r w:rsidRPr="00AC52AB">
        <w:tab/>
        <w:t>9</w:t>
      </w:r>
    </w:p>
    <w:p w14:paraId="721B73C9" w14:textId="77777777" w:rsidR="00A159CE" w:rsidRPr="00AC52AB" w:rsidRDefault="00A159CE" w:rsidP="00A159CE">
      <w:pPr>
        <w:widowControl w:val="0"/>
        <w:ind w:left="288"/>
      </w:pPr>
      <w:r w:rsidRPr="00AC52AB">
        <w:t xml:space="preserve">Broadview Subtotal </w:t>
      </w:r>
      <w:r w:rsidRPr="00AC52AB">
        <w:tab/>
        <w:t>9</w:t>
      </w:r>
    </w:p>
    <w:p w14:paraId="2235E028" w14:textId="77777777" w:rsidR="00A159CE" w:rsidRPr="00AC52AB" w:rsidRDefault="00A159CE" w:rsidP="00A159CE">
      <w:pPr>
        <w:widowControl w:val="0"/>
        <w:ind w:left="288"/>
      </w:pPr>
      <w:r w:rsidRPr="00AC52AB">
        <w:t xml:space="preserve">Chiquola Mill </w:t>
      </w:r>
      <w:r w:rsidRPr="00AC52AB">
        <w:tab/>
        <w:t>1,411</w:t>
      </w:r>
    </w:p>
    <w:p w14:paraId="07E51502" w14:textId="77777777" w:rsidR="00A159CE" w:rsidRPr="00AC52AB" w:rsidRDefault="00A159CE" w:rsidP="00A159CE">
      <w:pPr>
        <w:widowControl w:val="0"/>
        <w:ind w:left="288"/>
      </w:pPr>
      <w:r w:rsidRPr="00AC52AB">
        <w:t xml:space="preserve">Craytonville </w:t>
      </w:r>
      <w:r w:rsidRPr="00AC52AB">
        <w:tab/>
        <w:t>1,617</w:t>
      </w:r>
    </w:p>
    <w:p w14:paraId="7A63A339" w14:textId="77777777" w:rsidR="00A159CE" w:rsidRPr="00AC52AB" w:rsidRDefault="00A159CE" w:rsidP="00A159CE">
      <w:pPr>
        <w:widowControl w:val="0"/>
        <w:ind w:left="288"/>
      </w:pPr>
      <w:r w:rsidRPr="00AC52AB">
        <w:t xml:space="preserve">Friendship </w:t>
      </w:r>
      <w:r w:rsidRPr="00AC52AB">
        <w:tab/>
        <w:t>1,366</w:t>
      </w:r>
    </w:p>
    <w:p w14:paraId="5B79B612" w14:textId="77777777" w:rsidR="00A159CE" w:rsidRPr="00AC52AB" w:rsidRDefault="00A159CE" w:rsidP="00A159CE">
      <w:pPr>
        <w:widowControl w:val="0"/>
        <w:ind w:left="288"/>
      </w:pPr>
      <w:r w:rsidRPr="00AC52AB">
        <w:t>Hall</w:t>
      </w:r>
    </w:p>
    <w:p w14:paraId="674AADD3" w14:textId="77777777" w:rsidR="00A159CE" w:rsidRPr="00AC52AB" w:rsidRDefault="00A159CE" w:rsidP="00A159CE">
      <w:pPr>
        <w:widowControl w:val="0"/>
        <w:ind w:left="576"/>
      </w:pPr>
      <w:r w:rsidRPr="00AC52AB">
        <w:t>Tract 117.01</w:t>
      </w:r>
    </w:p>
    <w:p w14:paraId="36FB56F6" w14:textId="77777777" w:rsidR="00A159CE" w:rsidRPr="00AC52AB" w:rsidRDefault="00A159CE" w:rsidP="00A159CE">
      <w:pPr>
        <w:widowControl w:val="0"/>
        <w:ind w:left="1152"/>
      </w:pPr>
      <w:r w:rsidRPr="00AC52AB">
        <w:t xml:space="preserve">Blocks: 1000, 1001, 1002, 1003, 1004, 1005, 1008, 1009, 2000, 2001, 2002, 2003, 2004, 2005, 2006, 2007, 2008, 2009, 2010, 2011, 2012, 2013, 2014, 2015, 2016, 2017, 2018, 2019, 2020, 2021, 2022, 2023, 2024, 2025, 2026, 2027, 2028, 2029, 2030, 2031, 2032, 2033, 2034, 2035, 2036, 2037, 2038, 2039, 2040, 2041, 2042, 2043, 2044, 2045, 2046, 2047, 2048, 2049  </w:t>
      </w:r>
      <w:r w:rsidRPr="00AC52AB">
        <w:tab/>
        <w:t>1306</w:t>
      </w:r>
    </w:p>
    <w:p w14:paraId="6343F701" w14:textId="77777777" w:rsidR="00A159CE" w:rsidRPr="00AC52AB" w:rsidRDefault="00A159CE" w:rsidP="00A159CE">
      <w:pPr>
        <w:widowControl w:val="0"/>
        <w:ind w:left="576"/>
      </w:pPr>
      <w:r w:rsidRPr="00AC52AB">
        <w:t>Tract 118</w:t>
      </w:r>
    </w:p>
    <w:p w14:paraId="4167C0D2" w14:textId="77777777" w:rsidR="00A159CE" w:rsidRPr="00AC52AB" w:rsidRDefault="00A159CE" w:rsidP="00A159CE">
      <w:pPr>
        <w:widowControl w:val="0"/>
        <w:ind w:left="1152"/>
      </w:pPr>
      <w:r w:rsidRPr="00AC52AB">
        <w:t xml:space="preserve">Blocks: 1002, 1038, 1039, 1040, 1041, 1042, 2000, 2001, 2002, 2003, 2004, 2005, 2010, 2011, 2012, 2013, 2014, 2022, 2023  </w:t>
      </w:r>
      <w:r w:rsidRPr="00AC52AB">
        <w:tab/>
        <w:t>829</w:t>
      </w:r>
    </w:p>
    <w:p w14:paraId="445D21DD" w14:textId="77777777" w:rsidR="00A159CE" w:rsidRPr="00AC52AB" w:rsidRDefault="00A159CE" w:rsidP="00A159CE">
      <w:pPr>
        <w:widowControl w:val="0"/>
        <w:ind w:left="288"/>
      </w:pPr>
      <w:r w:rsidRPr="00AC52AB">
        <w:t xml:space="preserve">Hall Subtotal </w:t>
      </w:r>
      <w:r w:rsidRPr="00AC52AB">
        <w:tab/>
        <w:t>2,135</w:t>
      </w:r>
    </w:p>
    <w:p w14:paraId="43E8F280" w14:textId="77777777" w:rsidR="00A159CE" w:rsidRPr="00AC52AB" w:rsidRDefault="00A159CE" w:rsidP="00A159CE">
      <w:pPr>
        <w:widowControl w:val="0"/>
        <w:ind w:left="288"/>
      </w:pPr>
      <w:r w:rsidRPr="00AC52AB">
        <w:t xml:space="preserve">High Point </w:t>
      </w:r>
      <w:r w:rsidRPr="00AC52AB">
        <w:tab/>
        <w:t>854</w:t>
      </w:r>
    </w:p>
    <w:p w14:paraId="5AAC02D2" w14:textId="77777777" w:rsidR="00A159CE" w:rsidRPr="00AC52AB" w:rsidRDefault="00A159CE" w:rsidP="00A159CE">
      <w:pPr>
        <w:widowControl w:val="0"/>
        <w:ind w:left="288"/>
      </w:pPr>
      <w:r w:rsidRPr="00AC52AB">
        <w:t xml:space="preserve">Honea Path </w:t>
      </w:r>
      <w:r w:rsidRPr="00AC52AB">
        <w:tab/>
        <w:t>2,192</w:t>
      </w:r>
    </w:p>
    <w:p w14:paraId="13F528D4" w14:textId="77777777" w:rsidR="00A159CE" w:rsidRPr="00AC52AB" w:rsidRDefault="00A159CE" w:rsidP="00A159CE">
      <w:pPr>
        <w:widowControl w:val="0"/>
        <w:ind w:left="288"/>
      </w:pPr>
      <w:r w:rsidRPr="00AC52AB">
        <w:t>Iva</w:t>
      </w:r>
    </w:p>
    <w:p w14:paraId="3F2C0E21" w14:textId="77777777" w:rsidR="00A159CE" w:rsidRPr="00AC52AB" w:rsidRDefault="00A159CE" w:rsidP="00A159CE">
      <w:pPr>
        <w:widowControl w:val="0"/>
        <w:ind w:left="576"/>
      </w:pPr>
      <w:r w:rsidRPr="00AC52AB">
        <w:t>Tract 117.01</w:t>
      </w:r>
    </w:p>
    <w:p w14:paraId="1826DBE9" w14:textId="77777777" w:rsidR="00A159CE" w:rsidRPr="00AC52AB" w:rsidRDefault="00A159CE" w:rsidP="00A159CE">
      <w:pPr>
        <w:widowControl w:val="0"/>
        <w:ind w:left="1152"/>
      </w:pPr>
      <w:r w:rsidRPr="00AC52AB">
        <w:t xml:space="preserve">Blocks: 1006, 1007, 1010, 1011, 1012, 1013, 1014, 1015, 1016, 1017, 1018, 1019, 1020, 1021, 1022, 1023, 1024, 1025, 1026, 1027, 1028, 1029, 1030, 1031, 1032, 1033, 1034, 1035, 1036, 1037, 1038, 1039, 1040, 1041, 1042, 1043, 1044, 1045, 1046, 1047  </w:t>
      </w:r>
      <w:r w:rsidRPr="00AC52AB">
        <w:tab/>
        <w:t>884</w:t>
      </w:r>
    </w:p>
    <w:p w14:paraId="25CF3DE8" w14:textId="77777777" w:rsidR="00A159CE" w:rsidRPr="00AC52AB" w:rsidRDefault="00A159CE" w:rsidP="00A159CE">
      <w:pPr>
        <w:widowControl w:val="0"/>
        <w:ind w:left="576"/>
      </w:pPr>
      <w:r w:rsidRPr="00AC52AB">
        <w:t>Tract 117.02</w:t>
      </w:r>
    </w:p>
    <w:p w14:paraId="1A86B2F8" w14:textId="77777777" w:rsidR="00A159CE" w:rsidRPr="00AC52AB" w:rsidRDefault="00A159CE" w:rsidP="00A159CE">
      <w:pPr>
        <w:widowControl w:val="0"/>
        <w:ind w:left="1152"/>
      </w:pPr>
      <w:r w:rsidRPr="00AC52AB">
        <w:t xml:space="preserve">Blocks: 1000, 1001, 1002, 1007, 1008, 1009, 1010, 1011, 1012, 1013, 1014, 1015, 1017, 1018, 1019, 1021, 1022, 1023, 1025, 1026, 1027, 1028, 1029, 1031, 1032, 1033, 1034, 1035, 1038, 1039, 1044, 1045, 1046, 1047, 1048, 1049, 1050, 1051, 1052, 1053, 1054, 1055, 1056, 1057, 1058, 1059, 1060, 1061, 1062, 3021  </w:t>
      </w:r>
      <w:r w:rsidRPr="00AC52AB">
        <w:tab/>
        <w:t>1127</w:t>
      </w:r>
    </w:p>
    <w:p w14:paraId="3C8C84B9" w14:textId="77777777" w:rsidR="00A159CE" w:rsidRPr="00AC52AB" w:rsidRDefault="00A159CE" w:rsidP="00A159CE">
      <w:pPr>
        <w:widowControl w:val="0"/>
        <w:ind w:left="288"/>
      </w:pPr>
      <w:r w:rsidRPr="00AC52AB">
        <w:t xml:space="preserve">Iva Subtotal </w:t>
      </w:r>
      <w:r w:rsidRPr="00AC52AB">
        <w:tab/>
        <w:t>2,011</w:t>
      </w:r>
    </w:p>
    <w:p w14:paraId="75CC829F" w14:textId="77777777" w:rsidR="00A159CE" w:rsidRPr="00AC52AB" w:rsidRDefault="00A159CE" w:rsidP="00A159CE">
      <w:pPr>
        <w:widowControl w:val="0"/>
        <w:ind w:left="288"/>
      </w:pPr>
      <w:r w:rsidRPr="00AC52AB">
        <w:t>Neals Creek</w:t>
      </w:r>
    </w:p>
    <w:p w14:paraId="41BC10A9" w14:textId="77777777" w:rsidR="00A159CE" w:rsidRPr="00AC52AB" w:rsidRDefault="00A159CE" w:rsidP="00A159CE">
      <w:pPr>
        <w:widowControl w:val="0"/>
        <w:ind w:left="576"/>
      </w:pPr>
      <w:r w:rsidRPr="00AC52AB">
        <w:t>Tract 113.01</w:t>
      </w:r>
    </w:p>
    <w:p w14:paraId="66D809D2" w14:textId="77777777" w:rsidR="00A159CE" w:rsidRPr="00AC52AB" w:rsidRDefault="00A159CE" w:rsidP="00A159CE">
      <w:pPr>
        <w:widowControl w:val="0"/>
        <w:ind w:left="1152"/>
      </w:pPr>
      <w:r w:rsidRPr="00AC52AB">
        <w:t xml:space="preserve">Blocks: 2007, 2035, 2036, 2037  </w:t>
      </w:r>
      <w:r w:rsidRPr="00AC52AB">
        <w:tab/>
        <w:t>181</w:t>
      </w:r>
    </w:p>
    <w:p w14:paraId="08FDA2BF" w14:textId="77777777" w:rsidR="00A159CE" w:rsidRPr="00AC52AB" w:rsidRDefault="00A159CE" w:rsidP="00A159CE">
      <w:pPr>
        <w:widowControl w:val="0"/>
        <w:ind w:left="288"/>
      </w:pPr>
      <w:r w:rsidRPr="00AC52AB">
        <w:t xml:space="preserve">Neals Creek Subtotal </w:t>
      </w:r>
      <w:r w:rsidRPr="00AC52AB">
        <w:tab/>
        <w:t>181</w:t>
      </w:r>
    </w:p>
    <w:p w14:paraId="05592A9E" w14:textId="77777777" w:rsidR="00A159CE" w:rsidRPr="00AC52AB" w:rsidRDefault="00A159CE" w:rsidP="00A159CE">
      <w:pPr>
        <w:widowControl w:val="0"/>
        <w:ind w:left="288"/>
      </w:pPr>
      <w:r w:rsidRPr="00AC52AB">
        <w:t>Rock Spring</w:t>
      </w:r>
    </w:p>
    <w:p w14:paraId="48C4AFD6" w14:textId="77777777" w:rsidR="00A159CE" w:rsidRPr="00AC52AB" w:rsidRDefault="00A159CE" w:rsidP="00A159CE">
      <w:pPr>
        <w:widowControl w:val="0"/>
        <w:ind w:left="576"/>
      </w:pPr>
      <w:r w:rsidRPr="00AC52AB">
        <w:t>Tract 113.02</w:t>
      </w:r>
    </w:p>
    <w:p w14:paraId="3C9A86AD" w14:textId="77777777" w:rsidR="00A159CE" w:rsidRPr="00AC52AB" w:rsidRDefault="00A159CE" w:rsidP="00A159CE">
      <w:pPr>
        <w:widowControl w:val="0"/>
        <w:ind w:left="1152"/>
      </w:pPr>
      <w:r w:rsidRPr="00AC52AB">
        <w:t xml:space="preserve">Blocks: 3005, 3015, 3033, 3034  </w:t>
      </w:r>
      <w:r w:rsidRPr="00AC52AB">
        <w:tab/>
        <w:t>35</w:t>
      </w:r>
    </w:p>
    <w:p w14:paraId="0F2D5DD6" w14:textId="77777777" w:rsidR="00A159CE" w:rsidRPr="00AC52AB" w:rsidRDefault="00A159CE" w:rsidP="00A159CE">
      <w:pPr>
        <w:widowControl w:val="0"/>
        <w:ind w:left="288"/>
      </w:pPr>
      <w:r w:rsidRPr="00AC52AB">
        <w:t xml:space="preserve">Rock Spring Subtotal </w:t>
      </w:r>
      <w:r w:rsidRPr="00AC52AB">
        <w:tab/>
        <w:t>35</w:t>
      </w:r>
    </w:p>
    <w:p w14:paraId="5A759D0D" w14:textId="77777777" w:rsidR="00A159CE" w:rsidRPr="00AC52AB" w:rsidRDefault="00A159CE" w:rsidP="00A159CE">
      <w:pPr>
        <w:widowControl w:val="0"/>
        <w:ind w:left="288"/>
      </w:pPr>
      <w:r w:rsidRPr="00AC52AB">
        <w:t xml:space="preserve">Shirleys Store </w:t>
      </w:r>
      <w:r w:rsidRPr="00AC52AB">
        <w:tab/>
        <w:t>1,232</w:t>
      </w:r>
    </w:p>
    <w:p w14:paraId="6D16F268" w14:textId="77777777" w:rsidR="00A159CE" w:rsidRPr="00AC52AB" w:rsidRDefault="00A159CE" w:rsidP="00A159CE">
      <w:pPr>
        <w:widowControl w:val="0"/>
        <w:ind w:left="288"/>
      </w:pPr>
      <w:r w:rsidRPr="00AC52AB">
        <w:t>Toney Creek</w:t>
      </w:r>
    </w:p>
    <w:p w14:paraId="245E7532" w14:textId="77777777" w:rsidR="00A159CE" w:rsidRPr="00AC52AB" w:rsidRDefault="00A159CE" w:rsidP="00A159CE">
      <w:pPr>
        <w:widowControl w:val="0"/>
        <w:ind w:left="576"/>
      </w:pPr>
      <w:r w:rsidRPr="00AC52AB">
        <w:t>Tract 114.02</w:t>
      </w:r>
    </w:p>
    <w:p w14:paraId="56C2CAEA" w14:textId="77777777" w:rsidR="00A159CE" w:rsidRPr="00AC52AB" w:rsidRDefault="00A159CE" w:rsidP="00A159CE">
      <w:pPr>
        <w:widowControl w:val="0"/>
        <w:ind w:left="1152"/>
      </w:pPr>
      <w:r w:rsidRPr="00AC52AB">
        <w:t xml:space="preserve">Blocks: 3002, 3003, 3004, 3005, 3006, 3007, 3008, 3009, 3012, 3013, 3016, 3017, 3022, 3039, 3040, 3041, 3042, 3043, 3044, 3049, 3050, 3051  </w:t>
      </w:r>
      <w:r w:rsidRPr="00AC52AB">
        <w:tab/>
        <w:t>398</w:t>
      </w:r>
    </w:p>
    <w:p w14:paraId="09EF655A" w14:textId="77777777" w:rsidR="00A159CE" w:rsidRPr="00AC52AB" w:rsidRDefault="00A159CE" w:rsidP="00A159CE">
      <w:pPr>
        <w:widowControl w:val="0"/>
        <w:ind w:left="288"/>
      </w:pPr>
      <w:r w:rsidRPr="00AC52AB">
        <w:t xml:space="preserve">Toney Creek Subtotal </w:t>
      </w:r>
      <w:r w:rsidRPr="00AC52AB">
        <w:tab/>
        <w:t>398</w:t>
      </w:r>
    </w:p>
    <w:p w14:paraId="400FE837" w14:textId="77777777" w:rsidR="00A159CE" w:rsidRPr="00AC52AB" w:rsidRDefault="00A159CE" w:rsidP="00A159CE">
      <w:pPr>
        <w:widowControl w:val="0"/>
        <w:ind w:left="288"/>
      </w:pPr>
      <w:r w:rsidRPr="00AC52AB">
        <w:t xml:space="preserve">Wrights School </w:t>
      </w:r>
      <w:r w:rsidRPr="00AC52AB">
        <w:tab/>
        <w:t>1,193</w:t>
      </w:r>
    </w:p>
    <w:p w14:paraId="3D4C5A80" w14:textId="77777777" w:rsidR="00A159CE" w:rsidRPr="00AC52AB" w:rsidRDefault="00A159CE" w:rsidP="00A159CE">
      <w:pPr>
        <w:widowControl w:val="0"/>
        <w:ind w:left="288"/>
      </w:pPr>
      <w:r w:rsidRPr="00AC52AB">
        <w:t xml:space="preserve">County Anderson SC Subtotal </w:t>
      </w:r>
      <w:r w:rsidRPr="00AC52AB">
        <w:tab/>
        <w:t>15,844</w:t>
      </w:r>
    </w:p>
    <w:p w14:paraId="3538B625" w14:textId="77777777" w:rsidR="00A159CE" w:rsidRPr="00AC52AB" w:rsidRDefault="00A159CE" w:rsidP="00A159CE">
      <w:pPr>
        <w:widowControl w:val="0"/>
        <w:ind w:left="288"/>
      </w:pPr>
      <w:r w:rsidRPr="00AC52AB">
        <w:t>County: Greenwood SC</w:t>
      </w:r>
    </w:p>
    <w:p w14:paraId="5BB07485" w14:textId="77777777" w:rsidR="00A159CE" w:rsidRPr="00AC52AB" w:rsidRDefault="00A159CE" w:rsidP="00A159CE">
      <w:pPr>
        <w:widowControl w:val="0"/>
        <w:ind w:left="288"/>
      </w:pPr>
      <w:r w:rsidRPr="00AC52AB">
        <w:t xml:space="preserve">Cokesbury </w:t>
      </w:r>
      <w:r w:rsidRPr="00AC52AB">
        <w:tab/>
        <w:t>1,437</w:t>
      </w:r>
    </w:p>
    <w:p w14:paraId="1B72EC4F" w14:textId="77777777" w:rsidR="00A159CE" w:rsidRPr="00AC52AB" w:rsidRDefault="00A159CE" w:rsidP="00A159CE">
      <w:pPr>
        <w:widowControl w:val="0"/>
        <w:ind w:left="288"/>
      </w:pPr>
      <w:r w:rsidRPr="00AC52AB">
        <w:t xml:space="preserve">Hodges </w:t>
      </w:r>
      <w:r w:rsidRPr="00AC52AB">
        <w:tab/>
        <w:t>1,941</w:t>
      </w:r>
    </w:p>
    <w:p w14:paraId="22E04BF2" w14:textId="77777777" w:rsidR="00A159CE" w:rsidRPr="00AC52AB" w:rsidRDefault="00A159CE" w:rsidP="00A159CE">
      <w:pPr>
        <w:widowControl w:val="0"/>
        <w:ind w:left="288"/>
      </w:pPr>
      <w:r w:rsidRPr="00AC52AB">
        <w:t xml:space="preserve">Riley </w:t>
      </w:r>
      <w:r w:rsidRPr="00AC52AB">
        <w:tab/>
        <w:t>344</w:t>
      </w:r>
    </w:p>
    <w:p w14:paraId="11CE5411" w14:textId="77777777" w:rsidR="00A159CE" w:rsidRPr="00AC52AB" w:rsidRDefault="00A159CE" w:rsidP="00A159CE">
      <w:pPr>
        <w:widowControl w:val="0"/>
        <w:ind w:left="288"/>
      </w:pPr>
      <w:r w:rsidRPr="00AC52AB">
        <w:t>Rutherford Shoals</w:t>
      </w:r>
    </w:p>
    <w:p w14:paraId="337BB8CA" w14:textId="77777777" w:rsidR="00A159CE" w:rsidRPr="00AC52AB" w:rsidRDefault="00A159CE" w:rsidP="00A159CE">
      <w:pPr>
        <w:widowControl w:val="0"/>
        <w:ind w:left="576"/>
      </w:pPr>
      <w:r w:rsidRPr="00AC52AB">
        <w:t>Tract 9701.01</w:t>
      </w:r>
    </w:p>
    <w:p w14:paraId="2C6CE218" w14:textId="77777777" w:rsidR="00A159CE" w:rsidRPr="00AC52AB" w:rsidRDefault="00A159CE" w:rsidP="00A159CE">
      <w:pPr>
        <w:widowControl w:val="0"/>
        <w:ind w:left="1152"/>
      </w:pPr>
      <w:r w:rsidRPr="00AC52AB">
        <w:t xml:space="preserve">Blocks: 3000, 3001, 3002, 3003, 3004, 3005, 3006, 3007, 3008, 3009, 3010, 3011, 3012, 3019  </w:t>
      </w:r>
      <w:r w:rsidRPr="00AC52AB">
        <w:tab/>
        <w:t>232</w:t>
      </w:r>
    </w:p>
    <w:p w14:paraId="682A7BD9" w14:textId="77777777" w:rsidR="00A159CE" w:rsidRPr="00AC52AB" w:rsidRDefault="00A159CE" w:rsidP="00A159CE">
      <w:pPr>
        <w:widowControl w:val="0"/>
        <w:ind w:left="576"/>
      </w:pPr>
      <w:r w:rsidRPr="00AC52AB">
        <w:t>Tract 9701.02</w:t>
      </w:r>
    </w:p>
    <w:p w14:paraId="40DE1876" w14:textId="77777777" w:rsidR="00A159CE" w:rsidRPr="00AC52AB" w:rsidRDefault="00A159CE" w:rsidP="00A159CE">
      <w:pPr>
        <w:widowControl w:val="0"/>
        <w:ind w:left="1152"/>
      </w:pPr>
      <w:r w:rsidRPr="00AC52AB">
        <w:t xml:space="preserve">Blocks: 1001, 1003, 1004, 1005, 1047, 1048, 1049, 1050, 1051, 1052, 1055, 1056, 1057, 1058, 1059, 1060, 1061, 1064, 1066, 1067, 2008, 2009, 2010, 2011, 2012, 2016, 2019, 2029, 2035, 2036  </w:t>
      </w:r>
      <w:r w:rsidRPr="00AC52AB">
        <w:tab/>
        <w:t>944</w:t>
      </w:r>
    </w:p>
    <w:p w14:paraId="235D3E89" w14:textId="77777777" w:rsidR="00A159CE" w:rsidRPr="00AC52AB" w:rsidRDefault="00A159CE" w:rsidP="00A159CE">
      <w:pPr>
        <w:widowControl w:val="0"/>
        <w:ind w:left="288"/>
      </w:pPr>
      <w:r w:rsidRPr="00AC52AB">
        <w:t xml:space="preserve">Rutherford Shoals Subtotal </w:t>
      </w:r>
      <w:r w:rsidRPr="00AC52AB">
        <w:tab/>
        <w:t>1,176</w:t>
      </w:r>
    </w:p>
    <w:p w14:paraId="4B34D52D" w14:textId="77777777" w:rsidR="00A159CE" w:rsidRPr="00AC52AB" w:rsidRDefault="00A159CE" w:rsidP="00A159CE">
      <w:pPr>
        <w:widowControl w:val="0"/>
        <w:ind w:left="288"/>
      </w:pPr>
      <w:r w:rsidRPr="00AC52AB">
        <w:t xml:space="preserve">Shoals Junction </w:t>
      </w:r>
      <w:r w:rsidRPr="00AC52AB">
        <w:tab/>
        <w:t>505</w:t>
      </w:r>
    </w:p>
    <w:p w14:paraId="44E2FD28" w14:textId="77777777" w:rsidR="00A159CE" w:rsidRPr="00AC52AB" w:rsidRDefault="00A159CE" w:rsidP="00A159CE">
      <w:pPr>
        <w:widowControl w:val="0"/>
        <w:ind w:left="288"/>
      </w:pPr>
      <w:r w:rsidRPr="00AC52AB">
        <w:t xml:space="preserve">Ware Shoals </w:t>
      </w:r>
      <w:r w:rsidRPr="00AC52AB">
        <w:tab/>
        <w:t>1,201</w:t>
      </w:r>
    </w:p>
    <w:p w14:paraId="5316D141" w14:textId="77777777" w:rsidR="00A159CE" w:rsidRPr="00AC52AB" w:rsidRDefault="00A159CE" w:rsidP="00A159CE">
      <w:pPr>
        <w:widowControl w:val="0"/>
        <w:ind w:left="288"/>
      </w:pPr>
      <w:r w:rsidRPr="00AC52AB">
        <w:t xml:space="preserve">County Greenwood SC Subtotal </w:t>
      </w:r>
      <w:r w:rsidRPr="00AC52AB">
        <w:tab/>
        <w:t>6,604</w:t>
      </w:r>
    </w:p>
    <w:p w14:paraId="2D668FC5" w14:textId="77777777" w:rsidR="00A159CE" w:rsidRPr="00AC52AB" w:rsidRDefault="00A159CE" w:rsidP="00A159CE">
      <w:pPr>
        <w:widowControl w:val="0"/>
      </w:pPr>
      <w:r w:rsidRPr="00AC52AB">
        <w:t xml:space="preserve">DISTRICT 11 Total </w:t>
      </w:r>
      <w:r w:rsidRPr="00AC52AB">
        <w:tab/>
        <w:t>42,213</w:t>
      </w:r>
    </w:p>
    <w:p w14:paraId="52A63449" w14:textId="77777777" w:rsidR="00A159CE" w:rsidRPr="00AC52AB" w:rsidRDefault="00A159CE" w:rsidP="00A159CE">
      <w:pPr>
        <w:widowControl w:val="0"/>
      </w:pPr>
      <w:r w:rsidRPr="00AC52AB">
        <w:t>Area</w:t>
      </w:r>
      <w:r w:rsidRPr="00AC52AB">
        <w:tab/>
        <w:t>Population</w:t>
      </w:r>
    </w:p>
    <w:p w14:paraId="4D30A571" w14:textId="77777777" w:rsidR="00A159CE" w:rsidRPr="00AC52AB" w:rsidRDefault="00A159CE" w:rsidP="00A159CE">
      <w:pPr>
        <w:widowControl w:val="0"/>
      </w:pPr>
      <w:r w:rsidRPr="00AC52AB">
        <w:t>DISTRICT 12</w:t>
      </w:r>
    </w:p>
    <w:p w14:paraId="5E47C07B" w14:textId="77777777" w:rsidR="00A159CE" w:rsidRPr="00AC52AB" w:rsidRDefault="00A159CE" w:rsidP="00A159CE">
      <w:pPr>
        <w:widowControl w:val="0"/>
      </w:pPr>
      <w:r w:rsidRPr="00AC52AB">
        <w:t>Area</w:t>
      </w:r>
      <w:r w:rsidRPr="00AC52AB">
        <w:tab/>
        <w:t>Population</w:t>
      </w:r>
    </w:p>
    <w:p w14:paraId="01B02620" w14:textId="77777777" w:rsidR="00A159CE" w:rsidRPr="00AC52AB" w:rsidRDefault="00A159CE" w:rsidP="00A159CE">
      <w:pPr>
        <w:widowControl w:val="0"/>
        <w:ind w:left="288"/>
      </w:pPr>
      <w:r w:rsidRPr="00AC52AB">
        <w:t>County: Abbeville SC</w:t>
      </w:r>
    </w:p>
    <w:p w14:paraId="5DB33B44" w14:textId="77777777" w:rsidR="00A159CE" w:rsidRPr="00AC52AB" w:rsidRDefault="00A159CE" w:rsidP="00A159CE">
      <w:pPr>
        <w:widowControl w:val="0"/>
        <w:ind w:left="288"/>
      </w:pPr>
      <w:r w:rsidRPr="00AC52AB">
        <w:t>Abbeville No. 1</w:t>
      </w:r>
    </w:p>
    <w:p w14:paraId="3FF58EE6" w14:textId="77777777" w:rsidR="00A159CE" w:rsidRPr="00AC52AB" w:rsidRDefault="00A159CE" w:rsidP="00A159CE">
      <w:pPr>
        <w:widowControl w:val="0"/>
        <w:ind w:left="576"/>
      </w:pPr>
      <w:r w:rsidRPr="00AC52AB">
        <w:t>Tract 9504.01</w:t>
      </w:r>
    </w:p>
    <w:p w14:paraId="4A77ED50" w14:textId="77777777" w:rsidR="00A159CE" w:rsidRPr="00AC52AB" w:rsidRDefault="00A159CE" w:rsidP="00A159CE">
      <w:pPr>
        <w:widowControl w:val="0"/>
        <w:ind w:left="1152"/>
      </w:pPr>
      <w:r w:rsidRPr="00AC52AB">
        <w:t xml:space="preserve">Blocks: 1010, 1030, 1035  </w:t>
      </w:r>
      <w:r w:rsidRPr="00AC52AB">
        <w:tab/>
        <w:t>151</w:t>
      </w:r>
    </w:p>
    <w:p w14:paraId="75D7F525" w14:textId="77777777" w:rsidR="00A159CE" w:rsidRPr="00AC52AB" w:rsidRDefault="00A159CE" w:rsidP="00A159CE">
      <w:pPr>
        <w:widowControl w:val="0"/>
        <w:ind w:left="576"/>
      </w:pPr>
      <w:r w:rsidRPr="00AC52AB">
        <w:t>Tract 9504.02</w:t>
      </w:r>
    </w:p>
    <w:p w14:paraId="78E47989" w14:textId="77777777" w:rsidR="00A159CE" w:rsidRPr="00AC52AB" w:rsidRDefault="00A159CE" w:rsidP="00A159CE">
      <w:pPr>
        <w:widowControl w:val="0"/>
        <w:ind w:left="1152"/>
      </w:pPr>
      <w:r w:rsidRPr="00AC52AB">
        <w:t xml:space="preserve">Blocks: 2005, 2019, 2041, 2042  </w:t>
      </w:r>
      <w:r w:rsidRPr="00AC52AB">
        <w:tab/>
        <w:t>172</w:t>
      </w:r>
    </w:p>
    <w:p w14:paraId="70176897" w14:textId="77777777" w:rsidR="00A159CE" w:rsidRPr="00AC52AB" w:rsidRDefault="00A159CE" w:rsidP="00A159CE">
      <w:pPr>
        <w:widowControl w:val="0"/>
        <w:ind w:left="288"/>
      </w:pPr>
      <w:r w:rsidRPr="00AC52AB">
        <w:t xml:space="preserve">Abbeville No. 1 Subtotal </w:t>
      </w:r>
      <w:r w:rsidRPr="00AC52AB">
        <w:tab/>
        <w:t>323</w:t>
      </w:r>
    </w:p>
    <w:p w14:paraId="4D145161" w14:textId="77777777" w:rsidR="00A159CE" w:rsidRPr="00AC52AB" w:rsidRDefault="00A159CE" w:rsidP="00A159CE">
      <w:pPr>
        <w:widowControl w:val="0"/>
        <w:ind w:left="288"/>
      </w:pPr>
      <w:r w:rsidRPr="00AC52AB">
        <w:t>Abbeville No. 2</w:t>
      </w:r>
    </w:p>
    <w:p w14:paraId="1F82DF11" w14:textId="77777777" w:rsidR="00A159CE" w:rsidRPr="00AC52AB" w:rsidRDefault="00A159CE" w:rsidP="00A159CE">
      <w:pPr>
        <w:widowControl w:val="0"/>
        <w:ind w:left="576"/>
      </w:pPr>
      <w:r w:rsidRPr="00AC52AB">
        <w:t>Tract 9505</w:t>
      </w:r>
    </w:p>
    <w:p w14:paraId="7AB44712" w14:textId="77777777" w:rsidR="00A159CE" w:rsidRPr="00AC52AB" w:rsidRDefault="00A159CE" w:rsidP="00A159CE">
      <w:pPr>
        <w:widowControl w:val="0"/>
        <w:ind w:left="1152"/>
      </w:pPr>
      <w:r w:rsidRPr="00AC52AB">
        <w:t xml:space="preserve">Blocks: 1000, 1001, 1002, 1003, 1004, 1005, 1006, 1007, 1008, 1009, 1010, 1012, 1013, 1014, 1017, 1018, 1019, 1020, 1027, 2015, 2016, 2017, 2018, 2019, 2020, 2021, 2022, 2023, 2024, 2025, 2026, 2027, 2028, 2029, 2030, 2031, 2032, 2033, 2034, 2035, 2036, 2037, 2038, 2039, 2040, 2041, 2042, 2043, 2044, 2045, 2046, 2047, 2048, 2049, 2050, 2051, 2052, 2053, 2054, 2055, 2056, 2057, 2058, 2070, 2071  </w:t>
      </w:r>
      <w:r w:rsidRPr="00AC52AB">
        <w:tab/>
        <w:t>2118</w:t>
      </w:r>
    </w:p>
    <w:p w14:paraId="71176AB5" w14:textId="77777777" w:rsidR="00A159CE" w:rsidRPr="00AC52AB" w:rsidRDefault="00A159CE" w:rsidP="00A159CE">
      <w:pPr>
        <w:widowControl w:val="0"/>
        <w:ind w:left="288"/>
      </w:pPr>
      <w:r w:rsidRPr="00AC52AB">
        <w:t xml:space="preserve">Abbeville No. 2 Subtotal </w:t>
      </w:r>
      <w:r w:rsidRPr="00AC52AB">
        <w:tab/>
        <w:t>2,118</w:t>
      </w:r>
    </w:p>
    <w:p w14:paraId="2A65949F" w14:textId="77777777" w:rsidR="00A159CE" w:rsidRPr="00AC52AB" w:rsidRDefault="00A159CE" w:rsidP="00A159CE">
      <w:pPr>
        <w:widowControl w:val="0"/>
        <w:ind w:left="288"/>
      </w:pPr>
      <w:r w:rsidRPr="00AC52AB">
        <w:t>Abbeville No. 3</w:t>
      </w:r>
    </w:p>
    <w:p w14:paraId="16035CC6" w14:textId="77777777" w:rsidR="00A159CE" w:rsidRPr="00AC52AB" w:rsidRDefault="00A159CE" w:rsidP="00A159CE">
      <w:pPr>
        <w:widowControl w:val="0"/>
        <w:ind w:left="576"/>
      </w:pPr>
      <w:r w:rsidRPr="00AC52AB">
        <w:t>Tract 9505</w:t>
      </w:r>
    </w:p>
    <w:p w14:paraId="1A0AD693" w14:textId="77777777" w:rsidR="00A159CE" w:rsidRPr="00AC52AB" w:rsidRDefault="00A159CE" w:rsidP="00A159CE">
      <w:pPr>
        <w:widowControl w:val="0"/>
        <w:ind w:left="1152"/>
      </w:pPr>
      <w:r w:rsidRPr="00AC52AB">
        <w:t xml:space="preserve">Blocks: 4037, 4039, 4040, 4041, 4042, 4043, 4044, 4045, 4046, 4047, 4048, 4049, 4050, 4052, 4053, 4054  </w:t>
      </w:r>
      <w:r w:rsidRPr="00AC52AB">
        <w:tab/>
        <w:t>133</w:t>
      </w:r>
    </w:p>
    <w:p w14:paraId="2CD6732F" w14:textId="77777777" w:rsidR="00A159CE" w:rsidRPr="00AC52AB" w:rsidRDefault="00A159CE" w:rsidP="00A159CE">
      <w:pPr>
        <w:widowControl w:val="0"/>
        <w:ind w:left="288"/>
      </w:pPr>
      <w:r w:rsidRPr="00AC52AB">
        <w:t xml:space="preserve">Abbeville No. 3 Subtotal </w:t>
      </w:r>
      <w:r w:rsidRPr="00AC52AB">
        <w:tab/>
        <w:t>133</w:t>
      </w:r>
    </w:p>
    <w:p w14:paraId="3A0DAB3D" w14:textId="77777777" w:rsidR="00A159CE" w:rsidRPr="00AC52AB" w:rsidRDefault="00A159CE" w:rsidP="00A159CE">
      <w:pPr>
        <w:widowControl w:val="0"/>
        <w:ind w:left="288"/>
      </w:pPr>
      <w:r w:rsidRPr="00AC52AB">
        <w:t>Calhoun Falls</w:t>
      </w:r>
    </w:p>
    <w:p w14:paraId="396F22D8" w14:textId="77777777" w:rsidR="00A159CE" w:rsidRPr="00AC52AB" w:rsidRDefault="00A159CE" w:rsidP="00A159CE">
      <w:pPr>
        <w:widowControl w:val="0"/>
        <w:ind w:left="576"/>
      </w:pPr>
      <w:r w:rsidRPr="00AC52AB">
        <w:t>Tract 9506</w:t>
      </w:r>
    </w:p>
    <w:p w14:paraId="77989095" w14:textId="77777777" w:rsidR="00A159CE" w:rsidRPr="00AC52AB" w:rsidRDefault="00A159CE" w:rsidP="00A159CE">
      <w:pPr>
        <w:widowControl w:val="0"/>
        <w:ind w:left="1152"/>
      </w:pPr>
      <w:r w:rsidRPr="00AC52AB">
        <w:t xml:space="preserve">Blocks: 1019, 1023, 1040, 1041, 2000, 2001, 2002, 2003, 2004, 2005, 2006, 2007, 2008, 2009, 2010, 2011, 2012, 2013, 2014, 2015, 2016, 2017, 2018, 2019, 2020, 2021, 2022, 2023, 2024, 2025, 2026, 2027, 2028, 2029, 2030, 2031, 3041, 3042, 3043, 3044, 3045, 3047, 3052, 3053, 3054, 3055, 3056, 3057, 3058, 3095, 3096, 3097, 3099, 3100, 3101, 3102, 3103  </w:t>
      </w:r>
      <w:r w:rsidRPr="00AC52AB">
        <w:tab/>
        <w:t>763</w:t>
      </w:r>
    </w:p>
    <w:p w14:paraId="32EF9559" w14:textId="77777777" w:rsidR="00A159CE" w:rsidRPr="00AC52AB" w:rsidRDefault="00A159CE" w:rsidP="00A159CE">
      <w:pPr>
        <w:widowControl w:val="0"/>
        <w:ind w:left="288"/>
      </w:pPr>
      <w:r w:rsidRPr="00AC52AB">
        <w:t xml:space="preserve">Calhoun Falls Subtotal </w:t>
      </w:r>
      <w:r w:rsidRPr="00AC52AB">
        <w:tab/>
        <w:t>763</w:t>
      </w:r>
    </w:p>
    <w:p w14:paraId="2C413C7E" w14:textId="77777777" w:rsidR="00A159CE" w:rsidRPr="00AC52AB" w:rsidRDefault="00A159CE" w:rsidP="00A159CE">
      <w:pPr>
        <w:widowControl w:val="0"/>
        <w:ind w:left="288"/>
      </w:pPr>
      <w:r w:rsidRPr="00AC52AB">
        <w:t>Cold Springs</w:t>
      </w:r>
    </w:p>
    <w:p w14:paraId="5DBA7A59" w14:textId="77777777" w:rsidR="00A159CE" w:rsidRPr="00AC52AB" w:rsidRDefault="00A159CE" w:rsidP="00A159CE">
      <w:pPr>
        <w:widowControl w:val="0"/>
        <w:ind w:left="576"/>
      </w:pPr>
      <w:r w:rsidRPr="00AC52AB">
        <w:t>Tract 9504.02</w:t>
      </w:r>
    </w:p>
    <w:p w14:paraId="55F49A99" w14:textId="77777777" w:rsidR="00A159CE" w:rsidRPr="00AC52AB" w:rsidRDefault="00A159CE" w:rsidP="00A159CE">
      <w:pPr>
        <w:widowControl w:val="0"/>
        <w:ind w:left="1152"/>
      </w:pPr>
      <w:r w:rsidRPr="00AC52AB">
        <w:t xml:space="preserve">Blocks: 1034, 1035  </w:t>
      </w:r>
      <w:r w:rsidRPr="00AC52AB">
        <w:tab/>
        <w:t>23</w:t>
      </w:r>
    </w:p>
    <w:p w14:paraId="23DBB97F" w14:textId="77777777" w:rsidR="00A159CE" w:rsidRPr="00AC52AB" w:rsidRDefault="00A159CE" w:rsidP="00A159CE">
      <w:pPr>
        <w:widowControl w:val="0"/>
        <w:ind w:left="288"/>
      </w:pPr>
      <w:r w:rsidRPr="00AC52AB">
        <w:t xml:space="preserve">Cold Springs Subtotal </w:t>
      </w:r>
      <w:r w:rsidRPr="00AC52AB">
        <w:tab/>
        <w:t>23</w:t>
      </w:r>
    </w:p>
    <w:p w14:paraId="3F6815C7" w14:textId="77777777" w:rsidR="00A159CE" w:rsidRPr="00AC52AB" w:rsidRDefault="00A159CE" w:rsidP="00A159CE">
      <w:pPr>
        <w:widowControl w:val="0"/>
        <w:ind w:left="288"/>
      </w:pPr>
      <w:r w:rsidRPr="00AC52AB">
        <w:t>Lebanon</w:t>
      </w:r>
    </w:p>
    <w:p w14:paraId="17184890" w14:textId="77777777" w:rsidR="00A159CE" w:rsidRPr="00AC52AB" w:rsidRDefault="00A159CE" w:rsidP="00A159CE">
      <w:pPr>
        <w:widowControl w:val="0"/>
        <w:ind w:left="576"/>
      </w:pPr>
      <w:r w:rsidRPr="00AC52AB">
        <w:t>Tract 9505</w:t>
      </w:r>
    </w:p>
    <w:p w14:paraId="19A48AEA" w14:textId="77777777" w:rsidR="00A159CE" w:rsidRPr="00AC52AB" w:rsidRDefault="00A159CE" w:rsidP="00A159CE">
      <w:pPr>
        <w:widowControl w:val="0"/>
        <w:ind w:left="1152"/>
      </w:pPr>
      <w:r w:rsidRPr="00AC52AB">
        <w:t xml:space="preserve">Blocks: 5026, 5027  </w:t>
      </w:r>
      <w:r w:rsidRPr="00AC52AB">
        <w:tab/>
        <w:t>81</w:t>
      </w:r>
    </w:p>
    <w:p w14:paraId="5871FB3D" w14:textId="77777777" w:rsidR="00A159CE" w:rsidRPr="00AC52AB" w:rsidRDefault="00A159CE" w:rsidP="00A159CE">
      <w:pPr>
        <w:widowControl w:val="0"/>
        <w:ind w:left="288"/>
      </w:pPr>
      <w:r w:rsidRPr="00AC52AB">
        <w:t xml:space="preserve">Lebanon Subtotal </w:t>
      </w:r>
      <w:r w:rsidRPr="00AC52AB">
        <w:tab/>
        <w:t>81</w:t>
      </w:r>
    </w:p>
    <w:p w14:paraId="27C030E6" w14:textId="77777777" w:rsidR="00A159CE" w:rsidRPr="00AC52AB" w:rsidRDefault="00A159CE" w:rsidP="00A159CE">
      <w:pPr>
        <w:widowControl w:val="0"/>
        <w:ind w:left="288"/>
      </w:pPr>
      <w:r w:rsidRPr="00AC52AB">
        <w:t xml:space="preserve">Smithville </w:t>
      </w:r>
      <w:r w:rsidRPr="00AC52AB">
        <w:tab/>
        <w:t>1,089</w:t>
      </w:r>
    </w:p>
    <w:p w14:paraId="1320A3F3" w14:textId="77777777" w:rsidR="00A159CE" w:rsidRPr="00AC52AB" w:rsidRDefault="00A159CE" w:rsidP="00A159CE">
      <w:pPr>
        <w:widowControl w:val="0"/>
        <w:ind w:left="288"/>
      </w:pPr>
      <w:r w:rsidRPr="00AC52AB">
        <w:t xml:space="preserve">County Abbeville SC Subtotal </w:t>
      </w:r>
      <w:r w:rsidRPr="00AC52AB">
        <w:tab/>
        <w:t>4,530</w:t>
      </w:r>
    </w:p>
    <w:p w14:paraId="663E6430" w14:textId="77777777" w:rsidR="00A159CE" w:rsidRPr="00AC52AB" w:rsidRDefault="00A159CE" w:rsidP="00A159CE">
      <w:pPr>
        <w:widowControl w:val="0"/>
        <w:ind w:left="288"/>
      </w:pPr>
      <w:r w:rsidRPr="00AC52AB">
        <w:t>County: Greenwood SC</w:t>
      </w:r>
    </w:p>
    <w:p w14:paraId="02966726" w14:textId="77777777" w:rsidR="00A159CE" w:rsidRPr="00AC52AB" w:rsidRDefault="00A159CE" w:rsidP="00A159CE">
      <w:pPr>
        <w:widowControl w:val="0"/>
        <w:ind w:left="288"/>
      </w:pPr>
      <w:r w:rsidRPr="00AC52AB">
        <w:t>Ashley River Run</w:t>
      </w:r>
    </w:p>
    <w:p w14:paraId="5EFFCAE2" w14:textId="77777777" w:rsidR="00A159CE" w:rsidRPr="00AC52AB" w:rsidRDefault="00A159CE" w:rsidP="00A159CE">
      <w:pPr>
        <w:widowControl w:val="0"/>
        <w:ind w:left="576"/>
      </w:pPr>
      <w:r w:rsidRPr="00AC52AB">
        <w:t>Tract 9704.01</w:t>
      </w:r>
    </w:p>
    <w:p w14:paraId="16173525" w14:textId="77777777" w:rsidR="00A159CE" w:rsidRPr="00AC52AB" w:rsidRDefault="00A159CE" w:rsidP="00A159CE">
      <w:pPr>
        <w:widowControl w:val="0"/>
        <w:ind w:left="1152"/>
      </w:pPr>
      <w:r w:rsidRPr="00AC52AB">
        <w:t xml:space="preserve">Blocks: 1018, 1019, 1020, 1021, 1022, 2000, 2001, 2002, 2003, 2004, 2005, 2006, 2007, 2008, 2009, 2010, 2011, 2012, 2013, 2014, 2015, 2016, 2017, 2018, 2019, 2020, 2021, 2022, 2023, 2024, 2025, 2026, 2027, 3016, 3022, 3023, 3024, 3025, 3029, 3030, 3031, 3032, 3033, 3034, 3035, 3036, 3042, 3043, 3044, 3045, 3046, 3047, 3049, 3050, 3051, 3052, 3053, 3054, 3055, 3056, 3066, 3067, 3068, 3069, 3070, 3071, 3073, 3074, 3075  </w:t>
      </w:r>
      <w:r w:rsidRPr="00AC52AB">
        <w:tab/>
        <w:t>1182</w:t>
      </w:r>
    </w:p>
    <w:p w14:paraId="135E8C49" w14:textId="77777777" w:rsidR="00A159CE" w:rsidRPr="00AC52AB" w:rsidRDefault="00A159CE" w:rsidP="00A159CE">
      <w:pPr>
        <w:widowControl w:val="0"/>
        <w:ind w:left="288"/>
      </w:pPr>
      <w:r w:rsidRPr="00AC52AB">
        <w:t xml:space="preserve">Ashley River Run Subtotal </w:t>
      </w:r>
      <w:r w:rsidRPr="00AC52AB">
        <w:tab/>
        <w:t>1,182</w:t>
      </w:r>
    </w:p>
    <w:p w14:paraId="2D3876B5" w14:textId="77777777" w:rsidR="00A159CE" w:rsidRPr="00AC52AB" w:rsidRDefault="00A159CE" w:rsidP="00A159CE">
      <w:pPr>
        <w:widowControl w:val="0"/>
        <w:ind w:left="288"/>
      </w:pPr>
      <w:r w:rsidRPr="00AC52AB">
        <w:t xml:space="preserve">Bee’s Ferry </w:t>
      </w:r>
      <w:r w:rsidRPr="00AC52AB">
        <w:tab/>
        <w:t>2,229</w:t>
      </w:r>
    </w:p>
    <w:p w14:paraId="6A2EBB58" w14:textId="77777777" w:rsidR="00A159CE" w:rsidRPr="00AC52AB" w:rsidRDefault="00A159CE" w:rsidP="00A159CE">
      <w:pPr>
        <w:widowControl w:val="0"/>
        <w:ind w:left="288"/>
      </w:pPr>
      <w:r w:rsidRPr="00AC52AB">
        <w:t xml:space="preserve">Bradley </w:t>
      </w:r>
      <w:r w:rsidRPr="00AC52AB">
        <w:tab/>
        <w:t>315</w:t>
      </w:r>
    </w:p>
    <w:p w14:paraId="1DD604A6" w14:textId="77777777" w:rsidR="00A159CE" w:rsidRPr="00AC52AB" w:rsidRDefault="00A159CE" w:rsidP="00A159CE">
      <w:pPr>
        <w:widowControl w:val="0"/>
        <w:ind w:left="288"/>
      </w:pPr>
      <w:r w:rsidRPr="00AC52AB">
        <w:t>Callison</w:t>
      </w:r>
    </w:p>
    <w:p w14:paraId="367D1A70" w14:textId="77777777" w:rsidR="00A159CE" w:rsidRPr="00AC52AB" w:rsidRDefault="00A159CE" w:rsidP="00A159CE">
      <w:pPr>
        <w:widowControl w:val="0"/>
        <w:ind w:left="576"/>
      </w:pPr>
      <w:r w:rsidRPr="00AC52AB">
        <w:t>Tract 9708.02</w:t>
      </w:r>
    </w:p>
    <w:p w14:paraId="786C151F" w14:textId="77777777" w:rsidR="00A159CE" w:rsidRPr="00AC52AB" w:rsidRDefault="00A159CE" w:rsidP="00A159CE">
      <w:pPr>
        <w:widowControl w:val="0"/>
        <w:ind w:left="1152"/>
      </w:pPr>
      <w:r w:rsidRPr="00AC52AB">
        <w:t xml:space="preserve">Blocks: 2070  </w:t>
      </w:r>
      <w:r w:rsidRPr="00AC52AB">
        <w:tab/>
        <w:t>15</w:t>
      </w:r>
    </w:p>
    <w:p w14:paraId="65734FAE" w14:textId="77777777" w:rsidR="00A159CE" w:rsidRPr="00AC52AB" w:rsidRDefault="00A159CE" w:rsidP="00A159CE">
      <w:pPr>
        <w:widowControl w:val="0"/>
        <w:ind w:left="576"/>
      </w:pPr>
      <w:r w:rsidRPr="00AC52AB">
        <w:t>Tract 9709</w:t>
      </w:r>
    </w:p>
    <w:p w14:paraId="13C4A526"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2026, 2051  </w:t>
      </w:r>
      <w:r w:rsidRPr="00AC52AB">
        <w:tab/>
        <w:t>1095</w:t>
      </w:r>
    </w:p>
    <w:p w14:paraId="7A005B99" w14:textId="77777777" w:rsidR="00A159CE" w:rsidRPr="00AC52AB" w:rsidRDefault="00A159CE" w:rsidP="00A159CE">
      <w:pPr>
        <w:widowControl w:val="0"/>
        <w:ind w:left="288"/>
      </w:pPr>
      <w:r w:rsidRPr="00AC52AB">
        <w:t xml:space="preserve">Callison Subtotal </w:t>
      </w:r>
      <w:r w:rsidRPr="00AC52AB">
        <w:tab/>
        <w:t>1,110</w:t>
      </w:r>
    </w:p>
    <w:p w14:paraId="7AC6F0A5" w14:textId="77777777" w:rsidR="00A159CE" w:rsidRPr="00AC52AB" w:rsidRDefault="00A159CE" w:rsidP="00A159CE">
      <w:pPr>
        <w:widowControl w:val="0"/>
        <w:ind w:left="288"/>
      </w:pPr>
      <w:r w:rsidRPr="00AC52AB">
        <w:t>Civic Center</w:t>
      </w:r>
    </w:p>
    <w:p w14:paraId="3D0AD1B8" w14:textId="77777777" w:rsidR="00A159CE" w:rsidRPr="00AC52AB" w:rsidRDefault="00A159CE" w:rsidP="00A159CE">
      <w:pPr>
        <w:widowControl w:val="0"/>
        <w:ind w:left="576"/>
      </w:pPr>
      <w:r w:rsidRPr="00AC52AB">
        <w:t>Tract 9702.01</w:t>
      </w:r>
    </w:p>
    <w:p w14:paraId="631C4959" w14:textId="77777777" w:rsidR="00A159CE" w:rsidRPr="00AC52AB" w:rsidRDefault="00A159CE" w:rsidP="00A159CE">
      <w:pPr>
        <w:widowControl w:val="0"/>
        <w:ind w:left="1152"/>
      </w:pPr>
      <w:r w:rsidRPr="00AC52AB">
        <w:t xml:space="preserve">Blocks: 2006, 2008, 2009, 2010, 2011, 2012, 2013, 2014  </w:t>
      </w:r>
      <w:r w:rsidRPr="00AC52AB">
        <w:tab/>
        <w:t>396</w:t>
      </w:r>
    </w:p>
    <w:p w14:paraId="4F36BC70" w14:textId="77777777" w:rsidR="00A159CE" w:rsidRPr="00AC52AB" w:rsidRDefault="00A159CE" w:rsidP="00A159CE">
      <w:pPr>
        <w:widowControl w:val="0"/>
        <w:ind w:left="576"/>
      </w:pPr>
      <w:r w:rsidRPr="00AC52AB">
        <w:t>Tract 9702.02</w:t>
      </w:r>
    </w:p>
    <w:p w14:paraId="01E7FE1E" w14:textId="77777777" w:rsidR="00A159CE" w:rsidRPr="00AC52AB" w:rsidRDefault="00A159CE" w:rsidP="00A159CE">
      <w:pPr>
        <w:widowControl w:val="0"/>
        <w:ind w:left="1152"/>
      </w:pPr>
      <w:r w:rsidRPr="00AC52AB">
        <w:t xml:space="preserve">Blocks: 2034, 2035, 2036  </w:t>
      </w:r>
      <w:r w:rsidRPr="00AC52AB">
        <w:tab/>
        <w:t>0</w:t>
      </w:r>
    </w:p>
    <w:p w14:paraId="3C0C67D1" w14:textId="77777777" w:rsidR="00A159CE" w:rsidRPr="00AC52AB" w:rsidRDefault="00A159CE" w:rsidP="00A159CE">
      <w:pPr>
        <w:widowControl w:val="0"/>
        <w:ind w:left="576"/>
      </w:pPr>
      <w:r w:rsidRPr="00AC52AB">
        <w:t>Tract 9706.02</w:t>
      </w:r>
    </w:p>
    <w:p w14:paraId="42F78921" w14:textId="77777777" w:rsidR="00A159CE" w:rsidRPr="00AC52AB" w:rsidRDefault="00A159CE" w:rsidP="00A159CE">
      <w:pPr>
        <w:widowControl w:val="0"/>
        <w:ind w:left="1152"/>
      </w:pPr>
      <w:r w:rsidRPr="00AC52AB">
        <w:t xml:space="preserve">Blocks: 1001, 1002, 1003, 1004, 1005, 1006, 1007, 1024, 1033, 3019, 3026, 3027, 3028, 3029, 3030, 3031, 3032, 3034, 3035, 3036, 3037, 3038, 3039  </w:t>
      </w:r>
      <w:r w:rsidRPr="00AC52AB">
        <w:tab/>
        <w:t>923</w:t>
      </w:r>
    </w:p>
    <w:p w14:paraId="2D549D6B" w14:textId="77777777" w:rsidR="00A159CE" w:rsidRPr="00AC52AB" w:rsidRDefault="00A159CE" w:rsidP="00A159CE">
      <w:pPr>
        <w:widowControl w:val="0"/>
        <w:ind w:left="288"/>
      </w:pPr>
      <w:r w:rsidRPr="00AC52AB">
        <w:t xml:space="preserve">Civic Center Subtotal </w:t>
      </w:r>
      <w:r w:rsidRPr="00AC52AB">
        <w:tab/>
        <w:t>1,319</w:t>
      </w:r>
    </w:p>
    <w:p w14:paraId="2227D0F6" w14:textId="77777777" w:rsidR="00A159CE" w:rsidRPr="00AC52AB" w:rsidRDefault="00A159CE" w:rsidP="00A159CE">
      <w:pPr>
        <w:widowControl w:val="0"/>
        <w:ind w:left="288"/>
      </w:pPr>
      <w:r w:rsidRPr="00AC52AB">
        <w:t xml:space="preserve">Emerald </w:t>
      </w:r>
      <w:r w:rsidRPr="00AC52AB">
        <w:tab/>
        <w:t>1,032</w:t>
      </w:r>
    </w:p>
    <w:p w14:paraId="6C8844F5" w14:textId="77777777" w:rsidR="00A159CE" w:rsidRPr="00AC52AB" w:rsidRDefault="00A159CE" w:rsidP="00A159CE">
      <w:pPr>
        <w:widowControl w:val="0"/>
        <w:ind w:left="288"/>
      </w:pPr>
      <w:r w:rsidRPr="00AC52AB">
        <w:t>Fairhope Ferry</w:t>
      </w:r>
    </w:p>
    <w:p w14:paraId="42CA51CE" w14:textId="77777777" w:rsidR="00A159CE" w:rsidRPr="00AC52AB" w:rsidRDefault="00A159CE" w:rsidP="00A159CE">
      <w:pPr>
        <w:widowControl w:val="0"/>
        <w:ind w:left="576"/>
      </w:pPr>
      <w:r w:rsidRPr="00AC52AB">
        <w:t>Tract 9702.02</w:t>
      </w:r>
    </w:p>
    <w:p w14:paraId="66B12DC4" w14:textId="77777777" w:rsidR="00A159CE" w:rsidRPr="00AC52AB" w:rsidRDefault="00A159CE" w:rsidP="00A159CE">
      <w:pPr>
        <w:widowControl w:val="0"/>
        <w:ind w:left="1152"/>
      </w:pPr>
      <w:r w:rsidRPr="00AC52AB">
        <w:t xml:space="preserve">Blocks: 3015, 3016, 3017, 3025  </w:t>
      </w:r>
      <w:r w:rsidRPr="00AC52AB">
        <w:tab/>
        <w:t>191</w:t>
      </w:r>
    </w:p>
    <w:p w14:paraId="3635A18E" w14:textId="77777777" w:rsidR="00A159CE" w:rsidRPr="00AC52AB" w:rsidRDefault="00A159CE" w:rsidP="00A159CE">
      <w:pPr>
        <w:widowControl w:val="0"/>
        <w:ind w:left="576"/>
      </w:pPr>
      <w:r w:rsidRPr="00AC52AB">
        <w:t>Tract 9703.01</w:t>
      </w:r>
    </w:p>
    <w:p w14:paraId="428386E6" w14:textId="77777777" w:rsidR="00A159CE" w:rsidRPr="00AC52AB" w:rsidRDefault="00A159CE" w:rsidP="00A159CE">
      <w:pPr>
        <w:widowControl w:val="0"/>
        <w:ind w:left="1152"/>
      </w:pPr>
      <w:r w:rsidRPr="00AC52AB">
        <w:t xml:space="preserve">Blocks: 3031, 3033, 3036, 3038, 3044, 3045, 3046, 3047, 4000, 4001, 4002, 4003, 4004, 4005, 4006, 4007, 4008, 4009, 4010, 4011, 4012, 4013, 4014, 4015, 4016, 4017  </w:t>
      </w:r>
      <w:r w:rsidRPr="00AC52AB">
        <w:tab/>
        <w:t>993</w:t>
      </w:r>
    </w:p>
    <w:p w14:paraId="4ADAF5E1" w14:textId="77777777" w:rsidR="00A159CE" w:rsidRPr="00AC52AB" w:rsidRDefault="00A159CE" w:rsidP="00A159CE">
      <w:pPr>
        <w:widowControl w:val="0"/>
        <w:ind w:left="576"/>
      </w:pPr>
      <w:r w:rsidRPr="00AC52AB">
        <w:t>Tract 9705</w:t>
      </w:r>
    </w:p>
    <w:p w14:paraId="4D1787CA"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w:t>
      </w:r>
      <w:r w:rsidRPr="00AC52AB">
        <w:tab/>
        <w:t>857</w:t>
      </w:r>
    </w:p>
    <w:p w14:paraId="1AC11C10" w14:textId="77777777" w:rsidR="00A159CE" w:rsidRPr="00AC52AB" w:rsidRDefault="00A159CE" w:rsidP="00A159CE">
      <w:pPr>
        <w:widowControl w:val="0"/>
        <w:ind w:left="288"/>
      </w:pPr>
      <w:r w:rsidRPr="00AC52AB">
        <w:t xml:space="preserve">Fairhope Ferry Subtotal </w:t>
      </w:r>
      <w:r w:rsidRPr="00AC52AB">
        <w:tab/>
        <w:t>2,041</w:t>
      </w:r>
    </w:p>
    <w:p w14:paraId="7D5E56D1" w14:textId="77777777" w:rsidR="00A159CE" w:rsidRPr="00AC52AB" w:rsidRDefault="00A159CE" w:rsidP="00A159CE">
      <w:pPr>
        <w:widowControl w:val="0"/>
        <w:ind w:left="288"/>
      </w:pPr>
      <w:r w:rsidRPr="00AC52AB">
        <w:t>Gideon’s Way</w:t>
      </w:r>
    </w:p>
    <w:p w14:paraId="27359B4B" w14:textId="77777777" w:rsidR="00A159CE" w:rsidRPr="00AC52AB" w:rsidRDefault="00A159CE" w:rsidP="00A159CE">
      <w:pPr>
        <w:widowControl w:val="0"/>
        <w:ind w:left="576"/>
      </w:pPr>
      <w:r w:rsidRPr="00AC52AB">
        <w:t>Tract 9706.02</w:t>
      </w:r>
    </w:p>
    <w:p w14:paraId="4E936064" w14:textId="77777777" w:rsidR="00A159CE" w:rsidRPr="00AC52AB" w:rsidRDefault="00A159CE" w:rsidP="00A159CE">
      <w:pPr>
        <w:widowControl w:val="0"/>
        <w:ind w:left="1152"/>
      </w:pPr>
      <w:r w:rsidRPr="00AC52AB">
        <w:t xml:space="preserve">Blocks: 1000, 1008, 1016, 1017  </w:t>
      </w:r>
      <w:r w:rsidRPr="00AC52AB">
        <w:tab/>
        <w:t>11</w:t>
      </w:r>
    </w:p>
    <w:p w14:paraId="06E5B57F" w14:textId="77777777" w:rsidR="00A159CE" w:rsidRPr="00AC52AB" w:rsidRDefault="00A159CE" w:rsidP="00A159CE">
      <w:pPr>
        <w:widowControl w:val="0"/>
        <w:ind w:left="576"/>
      </w:pPr>
      <w:r w:rsidRPr="00AC52AB">
        <w:t>Tract 9707.02</w:t>
      </w:r>
    </w:p>
    <w:p w14:paraId="35708275" w14:textId="77777777" w:rsidR="00A159CE" w:rsidRPr="00AC52AB" w:rsidRDefault="00A159CE" w:rsidP="00A159CE">
      <w:pPr>
        <w:widowControl w:val="0"/>
        <w:ind w:left="1152"/>
      </w:pPr>
      <w:r w:rsidRPr="00AC52AB">
        <w:t xml:space="preserve">Blocks: 1002, 1003, 1004, 1005, 1006, 1007, 1008, 1009, 1010, 1011, 1012, 1013, 1014, 1015, 1016, 1017, 1018, 1022, 1023, 1024, 1029, 1044  </w:t>
      </w:r>
      <w:r w:rsidRPr="00AC52AB">
        <w:tab/>
        <w:t>1226</w:t>
      </w:r>
    </w:p>
    <w:p w14:paraId="38499A9F" w14:textId="77777777" w:rsidR="00A159CE" w:rsidRPr="00AC52AB" w:rsidRDefault="00A159CE" w:rsidP="00A159CE">
      <w:pPr>
        <w:widowControl w:val="0"/>
        <w:ind w:left="288"/>
      </w:pPr>
      <w:r w:rsidRPr="00AC52AB">
        <w:t xml:space="preserve">Gideon’s Way Subtotal </w:t>
      </w:r>
      <w:r w:rsidRPr="00AC52AB">
        <w:tab/>
        <w:t>1,237</w:t>
      </w:r>
    </w:p>
    <w:p w14:paraId="7ABD909D" w14:textId="77777777" w:rsidR="00A159CE" w:rsidRPr="00AC52AB" w:rsidRDefault="00A159CE" w:rsidP="00A159CE">
      <w:pPr>
        <w:widowControl w:val="0"/>
        <w:ind w:left="288"/>
      </w:pPr>
      <w:r w:rsidRPr="00AC52AB">
        <w:t>Grandiflora Glen</w:t>
      </w:r>
    </w:p>
    <w:p w14:paraId="5561C27B" w14:textId="77777777" w:rsidR="00A159CE" w:rsidRPr="00AC52AB" w:rsidRDefault="00A159CE" w:rsidP="00A159CE">
      <w:pPr>
        <w:widowControl w:val="0"/>
        <w:ind w:left="576"/>
      </w:pPr>
      <w:r w:rsidRPr="00AC52AB">
        <w:t>Tract 9702.02</w:t>
      </w:r>
    </w:p>
    <w:p w14:paraId="226ED4CF" w14:textId="77777777" w:rsidR="00A159CE" w:rsidRPr="00AC52AB" w:rsidRDefault="00A159CE" w:rsidP="00A159CE">
      <w:pPr>
        <w:widowControl w:val="0"/>
        <w:ind w:left="1152"/>
      </w:pPr>
      <w:r w:rsidRPr="00AC52AB">
        <w:t xml:space="preserve">Blocks: 2007, 2008, 2009, 2010, 2011, 2012, 2014, 2015, 2016, 2017, 2018, 2019, 2027, 2028, 2029, 2030, 2031, 2032, 2033, 2037  </w:t>
      </w:r>
      <w:r w:rsidRPr="00AC52AB">
        <w:tab/>
        <w:t>965</w:t>
      </w:r>
    </w:p>
    <w:p w14:paraId="10E6C0CD" w14:textId="77777777" w:rsidR="00A159CE" w:rsidRPr="00AC52AB" w:rsidRDefault="00A159CE" w:rsidP="00A159CE">
      <w:pPr>
        <w:widowControl w:val="0"/>
        <w:ind w:left="288"/>
      </w:pPr>
      <w:r w:rsidRPr="00AC52AB">
        <w:t xml:space="preserve">Grandiflora Glen Subtotal </w:t>
      </w:r>
      <w:r w:rsidRPr="00AC52AB">
        <w:tab/>
        <w:t>965</w:t>
      </w:r>
    </w:p>
    <w:p w14:paraId="7F7F2367" w14:textId="77777777" w:rsidR="00A159CE" w:rsidRPr="00AC52AB" w:rsidRDefault="00A159CE" w:rsidP="00A159CE">
      <w:pPr>
        <w:widowControl w:val="0"/>
        <w:ind w:left="288"/>
      </w:pPr>
      <w:r w:rsidRPr="00AC52AB">
        <w:t>Greenwood Mill</w:t>
      </w:r>
    </w:p>
    <w:p w14:paraId="4B7E29B1" w14:textId="77777777" w:rsidR="00A159CE" w:rsidRPr="00AC52AB" w:rsidRDefault="00A159CE" w:rsidP="00A159CE">
      <w:pPr>
        <w:widowControl w:val="0"/>
        <w:ind w:left="576"/>
      </w:pPr>
      <w:r w:rsidRPr="00AC52AB">
        <w:t>Tract 9704.01</w:t>
      </w:r>
    </w:p>
    <w:p w14:paraId="42124E22" w14:textId="77777777" w:rsidR="00A159CE" w:rsidRPr="00AC52AB" w:rsidRDefault="00A159CE" w:rsidP="00A159CE">
      <w:pPr>
        <w:widowControl w:val="0"/>
        <w:ind w:left="1152"/>
      </w:pPr>
      <w:r w:rsidRPr="00AC52AB">
        <w:t xml:space="preserve">Blocks: 1000, 1009, 1010, 1013, 1014, 1015, 1016, 1017, 3003, 3004, 3005, 3006, 3009, 3010, 3011, 3013, 3014, 3020  </w:t>
      </w:r>
      <w:r w:rsidRPr="00AC52AB">
        <w:tab/>
        <w:t>249</w:t>
      </w:r>
    </w:p>
    <w:p w14:paraId="534C383B" w14:textId="77777777" w:rsidR="00A159CE" w:rsidRPr="00AC52AB" w:rsidRDefault="00A159CE" w:rsidP="00A159CE">
      <w:pPr>
        <w:widowControl w:val="0"/>
        <w:ind w:left="288"/>
      </w:pPr>
      <w:r w:rsidRPr="00AC52AB">
        <w:t xml:space="preserve">Greenwood Mill Subtotal </w:t>
      </w:r>
      <w:r w:rsidRPr="00AC52AB">
        <w:tab/>
        <w:t>249</w:t>
      </w:r>
    </w:p>
    <w:p w14:paraId="2E160D05" w14:textId="77777777" w:rsidR="00A159CE" w:rsidRPr="00AC52AB" w:rsidRDefault="00A159CE" w:rsidP="00A159CE">
      <w:pPr>
        <w:widowControl w:val="0"/>
        <w:ind w:left="288"/>
      </w:pPr>
      <w:r w:rsidRPr="00AC52AB">
        <w:t xml:space="preserve">Hope’s Ferry </w:t>
      </w:r>
      <w:r w:rsidRPr="00AC52AB">
        <w:tab/>
        <w:t>1,889</w:t>
      </w:r>
    </w:p>
    <w:p w14:paraId="1EFE4DA3" w14:textId="77777777" w:rsidR="00A159CE" w:rsidRPr="00AC52AB" w:rsidRDefault="00A159CE" w:rsidP="00A159CE">
      <w:pPr>
        <w:widowControl w:val="0"/>
        <w:ind w:left="288"/>
      </w:pPr>
      <w:r w:rsidRPr="00AC52AB">
        <w:t>Laco</w:t>
      </w:r>
    </w:p>
    <w:p w14:paraId="1CF5315F" w14:textId="77777777" w:rsidR="00A159CE" w:rsidRPr="00AC52AB" w:rsidRDefault="00A159CE" w:rsidP="00A159CE">
      <w:pPr>
        <w:widowControl w:val="0"/>
        <w:ind w:left="576"/>
      </w:pPr>
      <w:r w:rsidRPr="00AC52AB">
        <w:t>Tract 9704.01</w:t>
      </w:r>
    </w:p>
    <w:p w14:paraId="0573C41C" w14:textId="77777777" w:rsidR="00A159CE" w:rsidRPr="00AC52AB" w:rsidRDefault="00A159CE" w:rsidP="00A159CE">
      <w:pPr>
        <w:widowControl w:val="0"/>
        <w:ind w:left="1152"/>
      </w:pPr>
      <w:r w:rsidRPr="00AC52AB">
        <w:t xml:space="preserve">Blocks: 3037, 3038, 3039, 3040, 3041, 3076, 3077, 3078, 3079, 3080, 3081  </w:t>
      </w:r>
      <w:r w:rsidRPr="00AC52AB">
        <w:tab/>
        <w:t>62</w:t>
      </w:r>
    </w:p>
    <w:p w14:paraId="45371B4C" w14:textId="77777777" w:rsidR="00A159CE" w:rsidRPr="00AC52AB" w:rsidRDefault="00A159CE" w:rsidP="00A159CE">
      <w:pPr>
        <w:widowControl w:val="0"/>
        <w:ind w:left="576"/>
      </w:pPr>
      <w:r w:rsidRPr="00AC52AB">
        <w:t>Tract 9708.02</w:t>
      </w:r>
    </w:p>
    <w:p w14:paraId="6E1F0421" w14:textId="77777777" w:rsidR="00A159CE" w:rsidRPr="00AC52AB" w:rsidRDefault="00A159CE" w:rsidP="00A159CE">
      <w:pPr>
        <w:widowControl w:val="0"/>
        <w:ind w:left="1152"/>
      </w:pPr>
      <w:r w:rsidRPr="00AC52AB">
        <w:t xml:space="preserve">Blocks: 1016, 1017, 1018, 1019, 1020, 1021, 1022, 1023, 1024, 1030, 1031, 1032, 1033, 1040, 1041, 1042, 1043, 1044, 1045, 1046, 1047, 1048, 1049, 1050, 1051, 1052, 1053, 1054, 1055, 1056, 1057, 1058, 1059, 1060, 1061, 1062, 1063, 2003, 2004, 2009, 2010, 2011, 2012, 2014, 2015, 2016, 2017, 2018, 2064, 2065, 2066, 2072  </w:t>
      </w:r>
      <w:r w:rsidRPr="00AC52AB">
        <w:tab/>
        <w:t>1341</w:t>
      </w:r>
    </w:p>
    <w:p w14:paraId="36EE57CE" w14:textId="77777777" w:rsidR="00A159CE" w:rsidRPr="00AC52AB" w:rsidRDefault="00A159CE" w:rsidP="00A159CE">
      <w:pPr>
        <w:widowControl w:val="0"/>
        <w:ind w:left="576"/>
      </w:pPr>
      <w:r w:rsidRPr="00AC52AB">
        <w:t>Tract 9709</w:t>
      </w:r>
    </w:p>
    <w:p w14:paraId="70AB5060" w14:textId="77777777" w:rsidR="00A159CE" w:rsidRPr="00AC52AB" w:rsidRDefault="00A159CE" w:rsidP="00A159CE">
      <w:pPr>
        <w:widowControl w:val="0"/>
        <w:ind w:left="1152"/>
      </w:pPr>
      <w:r w:rsidRPr="00AC52AB">
        <w:t xml:space="preserve">Blocks: 2022, 2027  </w:t>
      </w:r>
      <w:r w:rsidRPr="00AC52AB">
        <w:tab/>
        <w:t>30</w:t>
      </w:r>
    </w:p>
    <w:p w14:paraId="77376B35" w14:textId="77777777" w:rsidR="00A159CE" w:rsidRPr="00AC52AB" w:rsidRDefault="00A159CE" w:rsidP="00A159CE">
      <w:pPr>
        <w:widowControl w:val="0"/>
        <w:ind w:left="288"/>
      </w:pPr>
      <w:r w:rsidRPr="00AC52AB">
        <w:t xml:space="preserve">Laco Subtotal </w:t>
      </w:r>
      <w:r w:rsidRPr="00AC52AB">
        <w:tab/>
        <w:t>1,433</w:t>
      </w:r>
    </w:p>
    <w:p w14:paraId="2418C5AB" w14:textId="77777777" w:rsidR="00A159CE" w:rsidRPr="00AC52AB" w:rsidRDefault="00A159CE" w:rsidP="00A159CE">
      <w:pPr>
        <w:widowControl w:val="0"/>
        <w:ind w:left="288"/>
      </w:pPr>
      <w:r w:rsidRPr="00AC52AB">
        <w:t>Levi’s Knoll</w:t>
      </w:r>
    </w:p>
    <w:p w14:paraId="6563FCDF" w14:textId="77777777" w:rsidR="00A159CE" w:rsidRPr="00AC52AB" w:rsidRDefault="00A159CE" w:rsidP="00A159CE">
      <w:pPr>
        <w:widowControl w:val="0"/>
        <w:ind w:left="576"/>
      </w:pPr>
      <w:r w:rsidRPr="00AC52AB">
        <w:t>Tract 9702.02</w:t>
      </w:r>
    </w:p>
    <w:p w14:paraId="47E8E95A" w14:textId="77777777" w:rsidR="00A159CE" w:rsidRPr="00AC52AB" w:rsidRDefault="00A159CE" w:rsidP="00A159CE">
      <w:pPr>
        <w:widowControl w:val="0"/>
        <w:ind w:left="1152"/>
      </w:pPr>
      <w:r w:rsidRPr="00AC52AB">
        <w:t xml:space="preserve">Blocks: 3000, 3001, 3002, 3003, 3004, 3005, 3010, 3011, 3012, 3013, 3014, 3018, 3019, 3020, 3021, 3022, 3023, 3024  </w:t>
      </w:r>
      <w:r w:rsidRPr="00AC52AB">
        <w:tab/>
        <w:t>1131</w:t>
      </w:r>
    </w:p>
    <w:p w14:paraId="4D4D0294" w14:textId="77777777" w:rsidR="00A159CE" w:rsidRPr="00AC52AB" w:rsidRDefault="00A159CE" w:rsidP="00A159CE">
      <w:pPr>
        <w:widowControl w:val="0"/>
        <w:ind w:left="576"/>
      </w:pPr>
      <w:r w:rsidRPr="00AC52AB">
        <w:t>Tract 9703.01</w:t>
      </w:r>
    </w:p>
    <w:p w14:paraId="1E68BC4A" w14:textId="77777777" w:rsidR="00A159CE" w:rsidRPr="00AC52AB" w:rsidRDefault="00A159CE" w:rsidP="00A159CE">
      <w:pPr>
        <w:widowControl w:val="0"/>
        <w:ind w:left="1152"/>
      </w:pPr>
      <w:r w:rsidRPr="00AC52AB">
        <w:t xml:space="preserve">Blocks: 3014, 3015, 3017, 3023, 3027, 3032, 3034, 3035, 3037  </w:t>
      </w:r>
      <w:r w:rsidRPr="00AC52AB">
        <w:tab/>
        <w:t>1035</w:t>
      </w:r>
    </w:p>
    <w:p w14:paraId="330C122A" w14:textId="77777777" w:rsidR="00A159CE" w:rsidRPr="00AC52AB" w:rsidRDefault="00A159CE" w:rsidP="00A159CE">
      <w:pPr>
        <w:widowControl w:val="0"/>
        <w:ind w:left="288"/>
      </w:pPr>
      <w:r w:rsidRPr="00AC52AB">
        <w:t xml:space="preserve">Levi’s Knoll Subtotal </w:t>
      </w:r>
      <w:r w:rsidRPr="00AC52AB">
        <w:tab/>
        <w:t>2,166</w:t>
      </w:r>
    </w:p>
    <w:p w14:paraId="7121A055" w14:textId="77777777" w:rsidR="00A159CE" w:rsidRPr="00AC52AB" w:rsidRDefault="00A159CE" w:rsidP="00A159CE">
      <w:pPr>
        <w:widowControl w:val="0"/>
        <w:ind w:left="288"/>
      </w:pPr>
      <w:r w:rsidRPr="00AC52AB">
        <w:t>Liberty</w:t>
      </w:r>
    </w:p>
    <w:p w14:paraId="3210DD3B" w14:textId="77777777" w:rsidR="00A159CE" w:rsidRPr="00AC52AB" w:rsidRDefault="00A159CE" w:rsidP="00A159CE">
      <w:pPr>
        <w:widowControl w:val="0"/>
        <w:ind w:left="576"/>
      </w:pPr>
      <w:r w:rsidRPr="00AC52AB">
        <w:t>Tract 9708.01</w:t>
      </w:r>
    </w:p>
    <w:p w14:paraId="4C04001E" w14:textId="77777777" w:rsidR="00A159CE" w:rsidRPr="00AC52AB" w:rsidRDefault="00A159CE" w:rsidP="00A159CE">
      <w:pPr>
        <w:widowControl w:val="0"/>
        <w:ind w:left="1152"/>
      </w:pPr>
      <w:r w:rsidRPr="00AC52AB">
        <w:t xml:space="preserve">Blocks: 2012, 2013, 2014, 2015, 2016, 2017, 2018, 2019, 2020  </w:t>
      </w:r>
      <w:r w:rsidRPr="00AC52AB">
        <w:tab/>
        <w:t>774</w:t>
      </w:r>
    </w:p>
    <w:p w14:paraId="50855703" w14:textId="77777777" w:rsidR="00A159CE" w:rsidRPr="00AC52AB" w:rsidRDefault="00A159CE" w:rsidP="00A159CE">
      <w:pPr>
        <w:widowControl w:val="0"/>
        <w:ind w:left="576"/>
      </w:pPr>
      <w:r w:rsidRPr="00AC52AB">
        <w:t>Tract 9708.02</w:t>
      </w:r>
    </w:p>
    <w:p w14:paraId="2667FF4F" w14:textId="77777777" w:rsidR="00A159CE" w:rsidRPr="00AC52AB" w:rsidRDefault="00A159CE" w:rsidP="00A159CE">
      <w:pPr>
        <w:widowControl w:val="0"/>
        <w:ind w:left="1152"/>
      </w:pPr>
      <w:r w:rsidRPr="00AC52AB">
        <w:t xml:space="preserve">Blocks: 2000, 2001, 2002, 2005, 2006, 2007, 2008, 2013  </w:t>
      </w:r>
      <w:r w:rsidRPr="00AC52AB">
        <w:tab/>
        <w:t>250</w:t>
      </w:r>
    </w:p>
    <w:p w14:paraId="7EBA3EC8" w14:textId="77777777" w:rsidR="00A159CE" w:rsidRPr="00AC52AB" w:rsidRDefault="00A159CE" w:rsidP="00A159CE">
      <w:pPr>
        <w:widowControl w:val="0"/>
        <w:ind w:left="288"/>
      </w:pPr>
      <w:r w:rsidRPr="00AC52AB">
        <w:t xml:space="preserve">Liberty Subtotal </w:t>
      </w:r>
      <w:r w:rsidRPr="00AC52AB">
        <w:tab/>
        <w:t>1,024</w:t>
      </w:r>
    </w:p>
    <w:p w14:paraId="4A076AA1" w14:textId="77777777" w:rsidR="00A159CE" w:rsidRPr="00AC52AB" w:rsidRDefault="00A159CE" w:rsidP="00A159CE">
      <w:pPr>
        <w:widowControl w:val="0"/>
        <w:ind w:left="288"/>
      </w:pPr>
      <w:r w:rsidRPr="00AC52AB">
        <w:t xml:space="preserve">Loblolly Pines </w:t>
      </w:r>
      <w:r w:rsidRPr="00AC52AB">
        <w:tab/>
        <w:t>1,765</w:t>
      </w:r>
    </w:p>
    <w:p w14:paraId="19927297" w14:textId="77777777" w:rsidR="00A159CE" w:rsidRPr="00AC52AB" w:rsidRDefault="00A159CE" w:rsidP="00A159CE">
      <w:pPr>
        <w:widowControl w:val="0"/>
        <w:ind w:left="288"/>
      </w:pPr>
      <w:r w:rsidRPr="00AC52AB">
        <w:t xml:space="preserve">Marshall Oaks </w:t>
      </w:r>
      <w:r w:rsidRPr="00AC52AB">
        <w:tab/>
        <w:t>1,199</w:t>
      </w:r>
    </w:p>
    <w:p w14:paraId="2242C501" w14:textId="77777777" w:rsidR="00A159CE" w:rsidRPr="00AC52AB" w:rsidRDefault="00A159CE" w:rsidP="00A159CE">
      <w:pPr>
        <w:widowControl w:val="0"/>
        <w:ind w:left="288"/>
      </w:pPr>
      <w:r w:rsidRPr="00AC52AB">
        <w:t xml:space="preserve">Mountain Laurel </w:t>
      </w:r>
      <w:r w:rsidRPr="00AC52AB">
        <w:tab/>
        <w:t>1,998</w:t>
      </w:r>
    </w:p>
    <w:p w14:paraId="768C690A" w14:textId="77777777" w:rsidR="00A159CE" w:rsidRPr="00AC52AB" w:rsidRDefault="00A159CE" w:rsidP="00A159CE">
      <w:pPr>
        <w:widowControl w:val="0"/>
        <w:ind w:left="288"/>
      </w:pPr>
      <w:r w:rsidRPr="00AC52AB">
        <w:t>New Market</w:t>
      </w:r>
    </w:p>
    <w:p w14:paraId="03A68EE3" w14:textId="77777777" w:rsidR="00A159CE" w:rsidRPr="00AC52AB" w:rsidRDefault="00A159CE" w:rsidP="00A159CE">
      <w:pPr>
        <w:widowControl w:val="0"/>
        <w:ind w:left="576"/>
      </w:pPr>
      <w:r w:rsidRPr="00AC52AB">
        <w:t>Tract 9706.01</w:t>
      </w:r>
    </w:p>
    <w:p w14:paraId="27C43D75" w14:textId="77777777" w:rsidR="00A159CE" w:rsidRPr="00AC52AB" w:rsidRDefault="00A159CE" w:rsidP="00A159CE">
      <w:pPr>
        <w:widowControl w:val="0"/>
        <w:ind w:left="1152"/>
      </w:pPr>
      <w:r w:rsidRPr="00AC52AB">
        <w:t xml:space="preserve">Blocks: 1000, 1005, 1006, 1007, 1020, 1022  </w:t>
      </w:r>
      <w:r w:rsidRPr="00AC52AB">
        <w:tab/>
        <w:t>367</w:t>
      </w:r>
    </w:p>
    <w:p w14:paraId="2E7684AD" w14:textId="77777777" w:rsidR="00A159CE" w:rsidRPr="00AC52AB" w:rsidRDefault="00A159CE" w:rsidP="00A159CE">
      <w:pPr>
        <w:widowControl w:val="0"/>
        <w:ind w:left="576"/>
      </w:pPr>
      <w:r w:rsidRPr="00AC52AB">
        <w:t>Tract 9707.02</w:t>
      </w:r>
    </w:p>
    <w:p w14:paraId="13CCAC27" w14:textId="77777777" w:rsidR="00A159CE" w:rsidRPr="00AC52AB" w:rsidRDefault="00A159CE" w:rsidP="00A159CE">
      <w:pPr>
        <w:widowControl w:val="0"/>
        <w:ind w:left="1152"/>
      </w:pPr>
      <w:r w:rsidRPr="00AC52AB">
        <w:t xml:space="preserve">Blocks: 1025, 1026  </w:t>
      </w:r>
      <w:r w:rsidRPr="00AC52AB">
        <w:tab/>
        <w:t>226</w:t>
      </w:r>
    </w:p>
    <w:p w14:paraId="2DF51CB3" w14:textId="77777777" w:rsidR="00A159CE" w:rsidRPr="00AC52AB" w:rsidRDefault="00A159CE" w:rsidP="00A159CE">
      <w:pPr>
        <w:widowControl w:val="0"/>
        <w:ind w:left="288"/>
      </w:pPr>
      <w:r w:rsidRPr="00AC52AB">
        <w:t xml:space="preserve">New Market Subtotal </w:t>
      </w:r>
      <w:r w:rsidRPr="00AC52AB">
        <w:tab/>
        <w:t>593</w:t>
      </w:r>
    </w:p>
    <w:p w14:paraId="2F5AD246" w14:textId="77777777" w:rsidR="00A159CE" w:rsidRPr="00AC52AB" w:rsidRDefault="00A159CE" w:rsidP="00A159CE">
      <w:pPr>
        <w:widowControl w:val="0"/>
        <w:ind w:left="288"/>
      </w:pPr>
      <w:r w:rsidRPr="00AC52AB">
        <w:t>Pebble Stone Way</w:t>
      </w:r>
    </w:p>
    <w:p w14:paraId="4A4199B3" w14:textId="77777777" w:rsidR="00A159CE" w:rsidRPr="00AC52AB" w:rsidRDefault="00A159CE" w:rsidP="00A159CE">
      <w:pPr>
        <w:widowControl w:val="0"/>
        <w:ind w:left="576"/>
      </w:pPr>
      <w:r w:rsidRPr="00AC52AB">
        <w:t>Tract 9706.01</w:t>
      </w:r>
    </w:p>
    <w:p w14:paraId="51B252CD" w14:textId="77777777" w:rsidR="00A159CE" w:rsidRPr="00AC52AB" w:rsidRDefault="00A159CE" w:rsidP="00A159CE">
      <w:pPr>
        <w:widowControl w:val="0"/>
        <w:ind w:left="1152"/>
      </w:pPr>
      <w:r w:rsidRPr="00AC52AB">
        <w:t xml:space="preserve">Blocks: 1001, 1002, 1003, 1008, 1009, 1010, 1011, 1012, 1013, 1014, 1015, 1027, 2008, 2009, 2010, 2011, 2012, 2040  </w:t>
      </w:r>
      <w:r w:rsidRPr="00AC52AB">
        <w:tab/>
        <w:t>715</w:t>
      </w:r>
    </w:p>
    <w:p w14:paraId="411F5618" w14:textId="77777777" w:rsidR="00A159CE" w:rsidRPr="00AC52AB" w:rsidRDefault="00A159CE" w:rsidP="00A159CE">
      <w:pPr>
        <w:widowControl w:val="0"/>
        <w:ind w:left="576"/>
      </w:pPr>
      <w:r w:rsidRPr="00AC52AB">
        <w:t>Tract 9706.02</w:t>
      </w:r>
    </w:p>
    <w:p w14:paraId="6A36A577" w14:textId="77777777" w:rsidR="00A159CE" w:rsidRPr="00AC52AB" w:rsidRDefault="00A159CE" w:rsidP="00A159CE">
      <w:pPr>
        <w:widowControl w:val="0"/>
        <w:ind w:left="1152"/>
      </w:pPr>
      <w:r w:rsidRPr="00AC52AB">
        <w:t xml:space="preserve">Blocks: 1025, 1026, 1027, 1034  </w:t>
      </w:r>
      <w:r w:rsidRPr="00AC52AB">
        <w:tab/>
        <w:t>324</w:t>
      </w:r>
    </w:p>
    <w:p w14:paraId="4D76C2C3" w14:textId="77777777" w:rsidR="00A159CE" w:rsidRPr="00AC52AB" w:rsidRDefault="00A159CE" w:rsidP="00A159CE">
      <w:pPr>
        <w:widowControl w:val="0"/>
        <w:ind w:left="288"/>
      </w:pPr>
      <w:r w:rsidRPr="00AC52AB">
        <w:t xml:space="preserve">Pebble Stone Way Subtotal </w:t>
      </w:r>
      <w:r w:rsidRPr="00AC52AB">
        <w:tab/>
        <w:t>1,039</w:t>
      </w:r>
    </w:p>
    <w:p w14:paraId="601A8855" w14:textId="77777777" w:rsidR="00A159CE" w:rsidRPr="00AC52AB" w:rsidRDefault="00A159CE" w:rsidP="00A159CE">
      <w:pPr>
        <w:widowControl w:val="0"/>
        <w:ind w:left="288"/>
      </w:pPr>
      <w:r w:rsidRPr="00AC52AB">
        <w:t xml:space="preserve">Troy </w:t>
      </w:r>
      <w:r w:rsidRPr="00AC52AB">
        <w:tab/>
        <w:t>216</w:t>
      </w:r>
    </w:p>
    <w:p w14:paraId="74ED0861" w14:textId="77777777" w:rsidR="00A159CE" w:rsidRPr="00AC52AB" w:rsidRDefault="00A159CE" w:rsidP="00A159CE">
      <w:pPr>
        <w:widowControl w:val="0"/>
        <w:ind w:left="288"/>
      </w:pPr>
      <w:r w:rsidRPr="00AC52AB">
        <w:t>Verdery</w:t>
      </w:r>
    </w:p>
    <w:p w14:paraId="446779D5" w14:textId="77777777" w:rsidR="00A159CE" w:rsidRPr="00AC52AB" w:rsidRDefault="00A159CE" w:rsidP="00A159CE">
      <w:pPr>
        <w:widowControl w:val="0"/>
        <w:ind w:left="576"/>
      </w:pPr>
      <w:r w:rsidRPr="00AC52AB">
        <w:t>Tract 9708.02</w:t>
      </w:r>
    </w:p>
    <w:p w14:paraId="50B9BF50" w14:textId="77777777" w:rsidR="00A159CE" w:rsidRPr="00AC52AB" w:rsidRDefault="00A159CE" w:rsidP="00A159CE">
      <w:pPr>
        <w:widowControl w:val="0"/>
        <w:ind w:left="1152"/>
      </w:pPr>
      <w:r w:rsidRPr="00AC52AB">
        <w:t xml:space="preserve">Blocks: 2019, 2020, 2021, 2022, 2023, 2024, 2025, 2027, 2028, 2029, 2030, 2031, 2032, 2033, 2034, 2035, 2036, 2037, 2038, 2039, 2040, 2041, 2042, 2043, 2044, 2045, 2046, 2047, 2048, 2049, 2050, 2051, 2052, 2053, 2054, 2055, 2056, 2057, 2058, 2059, 2060, 2061, 2062, 2063, 2067, 2068, 2069, 2071, 2073, 2074, 2075  </w:t>
      </w:r>
      <w:r w:rsidRPr="00AC52AB">
        <w:tab/>
        <w:t>922</w:t>
      </w:r>
    </w:p>
    <w:p w14:paraId="00ED3F3A" w14:textId="77777777" w:rsidR="00A159CE" w:rsidRPr="00AC52AB" w:rsidRDefault="00A159CE" w:rsidP="00A159CE">
      <w:pPr>
        <w:widowControl w:val="0"/>
        <w:ind w:left="576"/>
      </w:pPr>
      <w:r w:rsidRPr="00AC52AB">
        <w:t>Tract 9709</w:t>
      </w:r>
    </w:p>
    <w:p w14:paraId="289F3B69" w14:textId="77777777" w:rsidR="00A159CE" w:rsidRPr="00AC52AB" w:rsidRDefault="00A159CE" w:rsidP="00A159CE">
      <w:pPr>
        <w:widowControl w:val="0"/>
        <w:ind w:left="1152"/>
      </w:pPr>
      <w:r w:rsidRPr="00AC52AB">
        <w:t xml:space="preserve">Blocks: 2000, 2001, 2002, 2003, 2004, 2005, 2006, 2007, 2008, 2009, 2010, 2011, 2013, 2017, 2018, 2019, 2020, 2021, 2086  </w:t>
      </w:r>
      <w:r w:rsidRPr="00AC52AB">
        <w:tab/>
        <w:t>278</w:t>
      </w:r>
    </w:p>
    <w:p w14:paraId="7FB6EC7B" w14:textId="77777777" w:rsidR="00A159CE" w:rsidRPr="00AC52AB" w:rsidRDefault="00A159CE" w:rsidP="00A159CE">
      <w:pPr>
        <w:widowControl w:val="0"/>
        <w:ind w:left="288"/>
      </w:pPr>
      <w:r w:rsidRPr="00AC52AB">
        <w:t xml:space="preserve">Verdery Subtotal </w:t>
      </w:r>
      <w:r w:rsidRPr="00AC52AB">
        <w:tab/>
        <w:t>1,200</w:t>
      </w:r>
    </w:p>
    <w:p w14:paraId="279B1F03" w14:textId="77777777" w:rsidR="00A159CE" w:rsidRPr="00AC52AB" w:rsidRDefault="00A159CE" w:rsidP="00A159CE">
      <w:pPr>
        <w:widowControl w:val="0"/>
        <w:ind w:left="288"/>
      </w:pPr>
      <w:r w:rsidRPr="00AC52AB">
        <w:t xml:space="preserve">County Greenwood SC Subtotal </w:t>
      </w:r>
      <w:r w:rsidRPr="00AC52AB">
        <w:tab/>
        <w:t>26,201</w:t>
      </w:r>
    </w:p>
    <w:p w14:paraId="05017CC0" w14:textId="77777777" w:rsidR="00A159CE" w:rsidRPr="00AC52AB" w:rsidRDefault="00A159CE" w:rsidP="00A159CE">
      <w:pPr>
        <w:widowControl w:val="0"/>
        <w:ind w:left="288"/>
      </w:pPr>
      <w:r w:rsidRPr="00AC52AB">
        <w:t xml:space="preserve">County: McCormick SC </w:t>
      </w:r>
      <w:r w:rsidRPr="00AC52AB">
        <w:tab/>
        <w:t>9,526</w:t>
      </w:r>
    </w:p>
    <w:p w14:paraId="251B903E" w14:textId="77777777" w:rsidR="00A159CE" w:rsidRPr="00AC52AB" w:rsidRDefault="00A159CE" w:rsidP="00A159CE">
      <w:pPr>
        <w:widowControl w:val="0"/>
      </w:pPr>
      <w:r w:rsidRPr="00AC52AB">
        <w:t xml:space="preserve">DISTRICT 12 Total </w:t>
      </w:r>
      <w:r w:rsidRPr="00AC52AB">
        <w:tab/>
        <w:t>40,257</w:t>
      </w:r>
    </w:p>
    <w:p w14:paraId="2D7960BC" w14:textId="77777777" w:rsidR="00A159CE" w:rsidRPr="00AC52AB" w:rsidRDefault="00A159CE" w:rsidP="00A159CE">
      <w:pPr>
        <w:widowControl w:val="0"/>
      </w:pPr>
      <w:r w:rsidRPr="00AC52AB">
        <w:t>Area</w:t>
      </w:r>
      <w:r w:rsidRPr="00AC52AB">
        <w:tab/>
        <w:t>Population</w:t>
      </w:r>
    </w:p>
    <w:p w14:paraId="2480C758" w14:textId="77777777" w:rsidR="00A159CE" w:rsidRPr="00AC52AB" w:rsidRDefault="00A159CE" w:rsidP="00A159CE">
      <w:pPr>
        <w:widowControl w:val="0"/>
      </w:pPr>
      <w:r w:rsidRPr="00AC52AB">
        <w:t>DISTRICT 13</w:t>
      </w:r>
    </w:p>
    <w:p w14:paraId="7B6C3389" w14:textId="77777777" w:rsidR="00A159CE" w:rsidRPr="00AC52AB" w:rsidRDefault="00A159CE" w:rsidP="00A159CE">
      <w:pPr>
        <w:widowControl w:val="0"/>
      </w:pPr>
      <w:r w:rsidRPr="00AC52AB">
        <w:t>Area</w:t>
      </w:r>
      <w:r w:rsidRPr="00AC52AB">
        <w:tab/>
        <w:t>Population</w:t>
      </w:r>
    </w:p>
    <w:p w14:paraId="0102144C" w14:textId="77777777" w:rsidR="00A159CE" w:rsidRPr="00AC52AB" w:rsidRDefault="00A159CE" w:rsidP="00A159CE">
      <w:pPr>
        <w:widowControl w:val="0"/>
        <w:ind w:left="288"/>
      </w:pPr>
      <w:r w:rsidRPr="00AC52AB">
        <w:t>County: Greenwood SC</w:t>
      </w:r>
    </w:p>
    <w:p w14:paraId="47D14F19" w14:textId="77777777" w:rsidR="00A159CE" w:rsidRPr="00AC52AB" w:rsidRDefault="00A159CE" w:rsidP="00A159CE">
      <w:pPr>
        <w:widowControl w:val="0"/>
        <w:ind w:left="288"/>
      </w:pPr>
      <w:r w:rsidRPr="00AC52AB">
        <w:t xml:space="preserve">Airport </w:t>
      </w:r>
      <w:r w:rsidRPr="00AC52AB">
        <w:tab/>
        <w:t>1,700</w:t>
      </w:r>
    </w:p>
    <w:p w14:paraId="43D4415C" w14:textId="77777777" w:rsidR="00A159CE" w:rsidRPr="00AC52AB" w:rsidRDefault="00A159CE" w:rsidP="00A159CE">
      <w:pPr>
        <w:widowControl w:val="0"/>
        <w:ind w:left="288"/>
      </w:pPr>
      <w:r w:rsidRPr="00AC52AB">
        <w:t xml:space="preserve">Allie’s Crossing </w:t>
      </w:r>
      <w:r w:rsidRPr="00AC52AB">
        <w:tab/>
        <w:t>1,154</w:t>
      </w:r>
    </w:p>
    <w:p w14:paraId="40DC2C1B" w14:textId="77777777" w:rsidR="00A159CE" w:rsidRPr="00AC52AB" w:rsidRDefault="00A159CE" w:rsidP="00A159CE">
      <w:pPr>
        <w:widowControl w:val="0"/>
        <w:ind w:left="288"/>
      </w:pPr>
      <w:r w:rsidRPr="00AC52AB">
        <w:t xml:space="preserve">Angel Oak’s Crossing </w:t>
      </w:r>
      <w:r w:rsidRPr="00AC52AB">
        <w:tab/>
        <w:t>1,709</w:t>
      </w:r>
    </w:p>
    <w:p w14:paraId="5994DECD" w14:textId="77777777" w:rsidR="00A159CE" w:rsidRPr="00AC52AB" w:rsidRDefault="00A159CE" w:rsidP="00A159CE">
      <w:pPr>
        <w:widowControl w:val="0"/>
        <w:ind w:left="288"/>
      </w:pPr>
      <w:r w:rsidRPr="00AC52AB">
        <w:t>Ashley River Run</w:t>
      </w:r>
    </w:p>
    <w:p w14:paraId="3F3433E4" w14:textId="77777777" w:rsidR="00A159CE" w:rsidRPr="00AC52AB" w:rsidRDefault="00A159CE" w:rsidP="00A159CE">
      <w:pPr>
        <w:widowControl w:val="0"/>
        <w:ind w:left="576"/>
      </w:pPr>
      <w:r w:rsidRPr="00AC52AB">
        <w:t>Tract 9704.01</w:t>
      </w:r>
    </w:p>
    <w:p w14:paraId="50B78E5D" w14:textId="77777777" w:rsidR="00A159CE" w:rsidRPr="00AC52AB" w:rsidRDefault="00A159CE" w:rsidP="00A159CE">
      <w:pPr>
        <w:widowControl w:val="0"/>
        <w:ind w:left="1152"/>
      </w:pPr>
      <w:r w:rsidRPr="00AC52AB">
        <w:t xml:space="preserve">Blocks: 3026, 3027, 3048  </w:t>
      </w:r>
      <w:r w:rsidRPr="00AC52AB">
        <w:tab/>
        <w:t>18</w:t>
      </w:r>
    </w:p>
    <w:p w14:paraId="2CDD6C24" w14:textId="77777777" w:rsidR="00A159CE" w:rsidRPr="00AC52AB" w:rsidRDefault="00A159CE" w:rsidP="00A159CE">
      <w:pPr>
        <w:widowControl w:val="0"/>
        <w:ind w:left="288"/>
      </w:pPr>
      <w:r w:rsidRPr="00AC52AB">
        <w:t xml:space="preserve">Ashley River Run Subtotal </w:t>
      </w:r>
      <w:r w:rsidRPr="00AC52AB">
        <w:tab/>
        <w:t>18</w:t>
      </w:r>
    </w:p>
    <w:p w14:paraId="458A5933" w14:textId="77777777" w:rsidR="00A159CE" w:rsidRPr="00AC52AB" w:rsidRDefault="00A159CE" w:rsidP="00A159CE">
      <w:pPr>
        <w:widowControl w:val="0"/>
        <w:ind w:left="288"/>
      </w:pPr>
      <w:r w:rsidRPr="00AC52AB">
        <w:t xml:space="preserve">Biltmore Pines </w:t>
      </w:r>
      <w:r w:rsidRPr="00AC52AB">
        <w:tab/>
        <w:t>1,559</w:t>
      </w:r>
    </w:p>
    <w:p w14:paraId="678CD53D" w14:textId="77777777" w:rsidR="00A159CE" w:rsidRPr="00AC52AB" w:rsidRDefault="00A159CE" w:rsidP="00A159CE">
      <w:pPr>
        <w:widowControl w:val="0"/>
        <w:ind w:left="288"/>
      </w:pPr>
      <w:r w:rsidRPr="00AC52AB">
        <w:t>Callison</w:t>
      </w:r>
    </w:p>
    <w:p w14:paraId="20DD6B97" w14:textId="77777777" w:rsidR="00A159CE" w:rsidRPr="00AC52AB" w:rsidRDefault="00A159CE" w:rsidP="00A159CE">
      <w:pPr>
        <w:widowControl w:val="0"/>
        <w:ind w:left="576"/>
      </w:pPr>
      <w:r w:rsidRPr="00AC52AB">
        <w:t>Tract 9710</w:t>
      </w:r>
    </w:p>
    <w:p w14:paraId="69753EF1" w14:textId="77777777" w:rsidR="00A159CE" w:rsidRPr="00AC52AB" w:rsidRDefault="00A159CE" w:rsidP="00A159CE">
      <w:pPr>
        <w:widowControl w:val="0"/>
        <w:ind w:left="1152"/>
      </w:pPr>
      <w:r w:rsidRPr="00AC52AB">
        <w:t xml:space="preserve">Blocks: 1039, 1040, 2003, 2004, 2006, 2007, 2008, 2009, 2010, 2013, 2014, 2015, 2016, 2017, 2018, 2019, 2020, 2050, 2051, 2055, 2070  </w:t>
      </w:r>
      <w:r w:rsidRPr="00AC52AB">
        <w:tab/>
        <w:t>338</w:t>
      </w:r>
    </w:p>
    <w:p w14:paraId="51FCA181" w14:textId="77777777" w:rsidR="00A159CE" w:rsidRPr="00AC52AB" w:rsidRDefault="00A159CE" w:rsidP="00A159CE">
      <w:pPr>
        <w:widowControl w:val="0"/>
        <w:ind w:left="288"/>
      </w:pPr>
      <w:r w:rsidRPr="00AC52AB">
        <w:t xml:space="preserve">Callison Subtotal </w:t>
      </w:r>
      <w:r w:rsidRPr="00AC52AB">
        <w:tab/>
        <w:t>338</w:t>
      </w:r>
    </w:p>
    <w:p w14:paraId="63CCB8AA" w14:textId="77777777" w:rsidR="00A159CE" w:rsidRPr="00AC52AB" w:rsidRDefault="00A159CE" w:rsidP="00A159CE">
      <w:pPr>
        <w:widowControl w:val="0"/>
        <w:ind w:left="288"/>
      </w:pPr>
      <w:r w:rsidRPr="00AC52AB">
        <w:t>Civic Center</w:t>
      </w:r>
    </w:p>
    <w:p w14:paraId="3FD533B0" w14:textId="77777777" w:rsidR="00A159CE" w:rsidRPr="00AC52AB" w:rsidRDefault="00A159CE" w:rsidP="00A159CE">
      <w:pPr>
        <w:widowControl w:val="0"/>
        <w:ind w:left="576"/>
      </w:pPr>
      <w:r w:rsidRPr="00AC52AB">
        <w:t>Tract 9702.01</w:t>
      </w:r>
    </w:p>
    <w:p w14:paraId="712CD049" w14:textId="77777777" w:rsidR="00A159CE" w:rsidRPr="00AC52AB" w:rsidRDefault="00A159CE" w:rsidP="00A159CE">
      <w:pPr>
        <w:widowControl w:val="0"/>
        <w:ind w:left="1152"/>
      </w:pPr>
      <w:r w:rsidRPr="00AC52AB">
        <w:t xml:space="preserve">Blocks: 1029, 1030, 1031, 1043, 1044, 1045, 1047, 1048, 1049, 1050, 1051, 1052, 1054, 2000, 2001, 2002, 2004, 2005, 2007, 2019, 2020, 2021, 2022, 2023, 2024, 2025, 2027, 4013, 4014  </w:t>
      </w:r>
      <w:r w:rsidRPr="00AC52AB">
        <w:tab/>
        <w:t>706</w:t>
      </w:r>
    </w:p>
    <w:p w14:paraId="5F3F6931" w14:textId="77777777" w:rsidR="00A159CE" w:rsidRPr="00AC52AB" w:rsidRDefault="00A159CE" w:rsidP="00A159CE">
      <w:pPr>
        <w:widowControl w:val="0"/>
        <w:ind w:left="576"/>
      </w:pPr>
      <w:r w:rsidRPr="00AC52AB">
        <w:t>Tract 9706.02</w:t>
      </w:r>
    </w:p>
    <w:p w14:paraId="1EB37391" w14:textId="77777777" w:rsidR="00A159CE" w:rsidRPr="00AC52AB" w:rsidRDefault="00A159CE" w:rsidP="00A159CE">
      <w:pPr>
        <w:widowControl w:val="0"/>
        <w:ind w:left="1152"/>
      </w:pPr>
      <w:r w:rsidRPr="00AC52AB">
        <w:t xml:space="preserve">Blocks: 3033  </w:t>
      </w:r>
      <w:r w:rsidRPr="00AC52AB">
        <w:tab/>
        <w:t>0</w:t>
      </w:r>
    </w:p>
    <w:p w14:paraId="65653154" w14:textId="77777777" w:rsidR="00A159CE" w:rsidRPr="00AC52AB" w:rsidRDefault="00A159CE" w:rsidP="00A159CE">
      <w:pPr>
        <w:widowControl w:val="0"/>
        <w:ind w:left="288"/>
      </w:pPr>
      <w:r w:rsidRPr="00AC52AB">
        <w:t xml:space="preserve">Civic Center Subtotal </w:t>
      </w:r>
      <w:r w:rsidRPr="00AC52AB">
        <w:tab/>
        <w:t>706</w:t>
      </w:r>
    </w:p>
    <w:p w14:paraId="7622516F" w14:textId="77777777" w:rsidR="00A159CE" w:rsidRPr="00AC52AB" w:rsidRDefault="00A159CE" w:rsidP="00A159CE">
      <w:pPr>
        <w:widowControl w:val="0"/>
        <w:ind w:left="288"/>
      </w:pPr>
      <w:r w:rsidRPr="00AC52AB">
        <w:t xml:space="preserve">Coronaca </w:t>
      </w:r>
      <w:r w:rsidRPr="00AC52AB">
        <w:tab/>
        <w:t>1,605</w:t>
      </w:r>
    </w:p>
    <w:p w14:paraId="1D9AFB13" w14:textId="77777777" w:rsidR="00A159CE" w:rsidRPr="00AC52AB" w:rsidRDefault="00A159CE" w:rsidP="00A159CE">
      <w:pPr>
        <w:widowControl w:val="0"/>
        <w:ind w:left="288"/>
      </w:pPr>
      <w:r w:rsidRPr="00AC52AB">
        <w:t xml:space="preserve">Emerald High </w:t>
      </w:r>
      <w:r w:rsidRPr="00AC52AB">
        <w:tab/>
        <w:t>710</w:t>
      </w:r>
    </w:p>
    <w:p w14:paraId="5D9EC32B" w14:textId="77777777" w:rsidR="00A159CE" w:rsidRPr="00AC52AB" w:rsidRDefault="00A159CE" w:rsidP="00A159CE">
      <w:pPr>
        <w:widowControl w:val="0"/>
        <w:ind w:left="288"/>
      </w:pPr>
      <w:r w:rsidRPr="00AC52AB">
        <w:t xml:space="preserve">Epworth </w:t>
      </w:r>
      <w:r w:rsidRPr="00AC52AB">
        <w:tab/>
        <w:t>1,004</w:t>
      </w:r>
    </w:p>
    <w:p w14:paraId="2EB23C76" w14:textId="77777777" w:rsidR="00A159CE" w:rsidRPr="00AC52AB" w:rsidRDefault="00A159CE" w:rsidP="00A159CE">
      <w:pPr>
        <w:widowControl w:val="0"/>
        <w:ind w:left="288"/>
      </w:pPr>
      <w:r w:rsidRPr="00AC52AB">
        <w:t>Fairhope Ferry</w:t>
      </w:r>
    </w:p>
    <w:p w14:paraId="06C64DAB" w14:textId="77777777" w:rsidR="00A159CE" w:rsidRPr="00AC52AB" w:rsidRDefault="00A159CE" w:rsidP="00A159CE">
      <w:pPr>
        <w:widowControl w:val="0"/>
        <w:ind w:left="576"/>
      </w:pPr>
      <w:r w:rsidRPr="00AC52AB">
        <w:t>Tract 9703.01</w:t>
      </w:r>
    </w:p>
    <w:p w14:paraId="009E4196" w14:textId="77777777" w:rsidR="00A159CE" w:rsidRPr="00AC52AB" w:rsidRDefault="00A159CE" w:rsidP="00A159CE">
      <w:pPr>
        <w:widowControl w:val="0"/>
        <w:ind w:left="1152"/>
      </w:pPr>
      <w:r w:rsidRPr="00AC52AB">
        <w:t xml:space="preserve">Blocks: 3029, 3040, 3041, 3042, 3043, 3048  </w:t>
      </w:r>
      <w:r w:rsidRPr="00AC52AB">
        <w:tab/>
        <w:t>154</w:t>
      </w:r>
    </w:p>
    <w:p w14:paraId="5246CE44" w14:textId="77777777" w:rsidR="00A159CE" w:rsidRPr="00AC52AB" w:rsidRDefault="00A159CE" w:rsidP="00A159CE">
      <w:pPr>
        <w:widowControl w:val="0"/>
        <w:ind w:left="576"/>
      </w:pPr>
      <w:r w:rsidRPr="00AC52AB">
        <w:t>Tract 9703.03</w:t>
      </w:r>
    </w:p>
    <w:p w14:paraId="0163D815" w14:textId="77777777" w:rsidR="00A159CE" w:rsidRPr="00AC52AB" w:rsidRDefault="00A159CE" w:rsidP="00A159CE">
      <w:pPr>
        <w:widowControl w:val="0"/>
        <w:ind w:left="1152"/>
      </w:pPr>
      <w:r w:rsidRPr="00AC52AB">
        <w:t xml:space="preserve">Blocks: 2041, 2042, 2043, 2044, 2045, 2046, 2047, 2048, 2049, 2050, 2054  </w:t>
      </w:r>
      <w:r w:rsidRPr="00AC52AB">
        <w:tab/>
        <w:t>201</w:t>
      </w:r>
    </w:p>
    <w:p w14:paraId="6E65403E" w14:textId="77777777" w:rsidR="00A159CE" w:rsidRPr="00AC52AB" w:rsidRDefault="00A159CE" w:rsidP="00A159CE">
      <w:pPr>
        <w:widowControl w:val="0"/>
        <w:ind w:left="288"/>
      </w:pPr>
      <w:r w:rsidRPr="00AC52AB">
        <w:t xml:space="preserve">Fairhope Ferry Subtotal </w:t>
      </w:r>
      <w:r w:rsidRPr="00AC52AB">
        <w:tab/>
        <w:t>355</w:t>
      </w:r>
    </w:p>
    <w:p w14:paraId="3D5E8795" w14:textId="77777777" w:rsidR="00A159CE" w:rsidRPr="00AC52AB" w:rsidRDefault="00A159CE" w:rsidP="00A159CE">
      <w:pPr>
        <w:widowControl w:val="0"/>
        <w:ind w:left="288"/>
      </w:pPr>
      <w:r w:rsidRPr="00AC52AB">
        <w:t xml:space="preserve">Georgetown </w:t>
      </w:r>
      <w:r w:rsidRPr="00AC52AB">
        <w:tab/>
        <w:t>1,570</w:t>
      </w:r>
    </w:p>
    <w:p w14:paraId="6E842449" w14:textId="77777777" w:rsidR="00A159CE" w:rsidRPr="00AC52AB" w:rsidRDefault="00A159CE" w:rsidP="00A159CE">
      <w:pPr>
        <w:widowControl w:val="0"/>
        <w:ind w:left="288"/>
      </w:pPr>
      <w:r w:rsidRPr="00AC52AB">
        <w:t>Gideon’s Way</w:t>
      </w:r>
    </w:p>
    <w:p w14:paraId="5E70F775" w14:textId="77777777" w:rsidR="00A159CE" w:rsidRPr="00AC52AB" w:rsidRDefault="00A159CE" w:rsidP="00A159CE">
      <w:pPr>
        <w:widowControl w:val="0"/>
        <w:ind w:left="576"/>
      </w:pPr>
      <w:r w:rsidRPr="00AC52AB">
        <w:t>Tract 9707.02</w:t>
      </w:r>
    </w:p>
    <w:p w14:paraId="2ED235EC" w14:textId="77777777" w:rsidR="00A159CE" w:rsidRPr="00AC52AB" w:rsidRDefault="00A159CE" w:rsidP="00A159CE">
      <w:pPr>
        <w:widowControl w:val="0"/>
        <w:ind w:left="1152"/>
      </w:pPr>
      <w:r w:rsidRPr="00AC52AB">
        <w:t xml:space="preserve">Blocks: 1001  </w:t>
      </w:r>
      <w:r w:rsidRPr="00AC52AB">
        <w:tab/>
        <w:t>6</w:t>
      </w:r>
    </w:p>
    <w:p w14:paraId="516B6039" w14:textId="77777777" w:rsidR="00A159CE" w:rsidRPr="00AC52AB" w:rsidRDefault="00A159CE" w:rsidP="00A159CE">
      <w:pPr>
        <w:widowControl w:val="0"/>
        <w:ind w:left="288"/>
      </w:pPr>
      <w:r w:rsidRPr="00AC52AB">
        <w:t xml:space="preserve">Gideon’s Way Subtotal </w:t>
      </w:r>
      <w:r w:rsidRPr="00AC52AB">
        <w:tab/>
        <w:t>6</w:t>
      </w:r>
    </w:p>
    <w:p w14:paraId="1F573B1B" w14:textId="77777777" w:rsidR="00A159CE" w:rsidRPr="00AC52AB" w:rsidRDefault="00A159CE" w:rsidP="00A159CE">
      <w:pPr>
        <w:widowControl w:val="0"/>
        <w:ind w:left="288"/>
      </w:pPr>
      <w:r w:rsidRPr="00AC52AB">
        <w:t xml:space="preserve">Glendale </w:t>
      </w:r>
      <w:r w:rsidRPr="00AC52AB">
        <w:tab/>
        <w:t>928</w:t>
      </w:r>
    </w:p>
    <w:p w14:paraId="708350D3" w14:textId="77777777" w:rsidR="00A159CE" w:rsidRPr="00AC52AB" w:rsidRDefault="00A159CE" w:rsidP="00A159CE">
      <w:pPr>
        <w:widowControl w:val="0"/>
        <w:ind w:left="288"/>
      </w:pPr>
      <w:r w:rsidRPr="00AC52AB">
        <w:t xml:space="preserve">Graham’s Glen </w:t>
      </w:r>
      <w:r w:rsidRPr="00AC52AB">
        <w:tab/>
        <w:t>1,271</w:t>
      </w:r>
    </w:p>
    <w:p w14:paraId="78C09C92" w14:textId="77777777" w:rsidR="00A159CE" w:rsidRPr="00AC52AB" w:rsidRDefault="00A159CE" w:rsidP="00A159CE">
      <w:pPr>
        <w:widowControl w:val="0"/>
        <w:ind w:left="288"/>
      </w:pPr>
      <w:r w:rsidRPr="00AC52AB">
        <w:t>Grandiflora Glen</w:t>
      </w:r>
    </w:p>
    <w:p w14:paraId="104378DD" w14:textId="77777777" w:rsidR="00A159CE" w:rsidRPr="00AC52AB" w:rsidRDefault="00A159CE" w:rsidP="00A159CE">
      <w:pPr>
        <w:widowControl w:val="0"/>
        <w:ind w:left="576"/>
      </w:pPr>
      <w:r w:rsidRPr="00AC52AB">
        <w:t>Tract 9702.01</w:t>
      </w:r>
    </w:p>
    <w:p w14:paraId="07807873" w14:textId="77777777" w:rsidR="00A159CE" w:rsidRPr="00AC52AB" w:rsidRDefault="00A159CE" w:rsidP="00A159CE">
      <w:pPr>
        <w:widowControl w:val="0"/>
        <w:ind w:left="1152"/>
      </w:pPr>
      <w:r w:rsidRPr="00AC52AB">
        <w:t xml:space="preserve">Blocks: 2003, 2015, 2016, 2017, 2018, 2026  </w:t>
      </w:r>
      <w:r w:rsidRPr="00AC52AB">
        <w:tab/>
        <w:t>227</w:t>
      </w:r>
    </w:p>
    <w:p w14:paraId="66999629" w14:textId="77777777" w:rsidR="00A159CE" w:rsidRPr="00AC52AB" w:rsidRDefault="00A159CE" w:rsidP="00A159CE">
      <w:pPr>
        <w:widowControl w:val="0"/>
        <w:ind w:left="576"/>
      </w:pPr>
      <w:r w:rsidRPr="00AC52AB">
        <w:t>Tract 9702.02</w:t>
      </w:r>
    </w:p>
    <w:p w14:paraId="2D22A08D" w14:textId="77777777" w:rsidR="00A159CE" w:rsidRPr="00AC52AB" w:rsidRDefault="00A159CE" w:rsidP="00A159CE">
      <w:pPr>
        <w:widowControl w:val="0"/>
        <w:ind w:left="1152"/>
      </w:pPr>
      <w:r w:rsidRPr="00AC52AB">
        <w:t xml:space="preserve">Blocks: 2001, 2002, 2003, 2004, 2005, 2006  </w:t>
      </w:r>
      <w:r w:rsidRPr="00AC52AB">
        <w:tab/>
        <w:t>299</w:t>
      </w:r>
    </w:p>
    <w:p w14:paraId="24760C27" w14:textId="77777777" w:rsidR="00A159CE" w:rsidRPr="00AC52AB" w:rsidRDefault="00A159CE" w:rsidP="00A159CE">
      <w:pPr>
        <w:widowControl w:val="0"/>
        <w:ind w:left="288"/>
      </w:pPr>
      <w:r w:rsidRPr="00AC52AB">
        <w:t xml:space="preserve">Grandiflora Glen Subtotal </w:t>
      </w:r>
      <w:r w:rsidRPr="00AC52AB">
        <w:tab/>
        <w:t>526</w:t>
      </w:r>
    </w:p>
    <w:p w14:paraId="5FBD0038" w14:textId="77777777" w:rsidR="00A159CE" w:rsidRPr="00AC52AB" w:rsidRDefault="00A159CE" w:rsidP="00A159CE">
      <w:pPr>
        <w:widowControl w:val="0"/>
        <w:ind w:left="288"/>
      </w:pPr>
      <w:r w:rsidRPr="00AC52AB">
        <w:t xml:space="preserve">Greenwood High </w:t>
      </w:r>
      <w:r w:rsidRPr="00AC52AB">
        <w:tab/>
        <w:t>1,381</w:t>
      </w:r>
    </w:p>
    <w:p w14:paraId="70BE4C31" w14:textId="77777777" w:rsidR="00A159CE" w:rsidRPr="00AC52AB" w:rsidRDefault="00A159CE" w:rsidP="00A159CE">
      <w:pPr>
        <w:widowControl w:val="0"/>
        <w:ind w:left="288"/>
      </w:pPr>
      <w:r w:rsidRPr="00AC52AB">
        <w:t>Greenwood Mill</w:t>
      </w:r>
    </w:p>
    <w:p w14:paraId="4F7DEA90" w14:textId="77777777" w:rsidR="00A159CE" w:rsidRPr="00AC52AB" w:rsidRDefault="00A159CE" w:rsidP="00A159CE">
      <w:pPr>
        <w:widowControl w:val="0"/>
        <w:ind w:left="576"/>
      </w:pPr>
      <w:r w:rsidRPr="00AC52AB">
        <w:t>Tract 9704.01</w:t>
      </w:r>
    </w:p>
    <w:p w14:paraId="2C9C6C68" w14:textId="77777777" w:rsidR="00A159CE" w:rsidRPr="00AC52AB" w:rsidRDefault="00A159CE" w:rsidP="00A159CE">
      <w:pPr>
        <w:widowControl w:val="0"/>
        <w:ind w:left="1152"/>
      </w:pPr>
      <w:r w:rsidRPr="00AC52AB">
        <w:t xml:space="preserve">Blocks: 1001, 1002, 1003, 1004, 1005, 1006, 1007, 1008, 1011, 1012, 3000, 3001, 3002, 3007, 3008, 3012, 3015, 3017, 3018, 3019, 3021, 3028, 3072  </w:t>
      </w:r>
      <w:r w:rsidRPr="00AC52AB">
        <w:tab/>
        <w:t>943</w:t>
      </w:r>
    </w:p>
    <w:p w14:paraId="07F7A04F" w14:textId="77777777" w:rsidR="00A159CE" w:rsidRPr="00AC52AB" w:rsidRDefault="00A159CE" w:rsidP="00A159CE">
      <w:pPr>
        <w:widowControl w:val="0"/>
        <w:ind w:left="288"/>
      </w:pPr>
      <w:r w:rsidRPr="00AC52AB">
        <w:t xml:space="preserve">Greenwood Mill Subtotal </w:t>
      </w:r>
      <w:r w:rsidRPr="00AC52AB">
        <w:tab/>
        <w:t>943</w:t>
      </w:r>
    </w:p>
    <w:p w14:paraId="41CDB7F6" w14:textId="77777777" w:rsidR="00A159CE" w:rsidRPr="00AC52AB" w:rsidRDefault="00A159CE" w:rsidP="00A159CE">
      <w:pPr>
        <w:widowControl w:val="0"/>
        <w:ind w:left="288"/>
      </w:pPr>
      <w:r w:rsidRPr="00AC52AB">
        <w:t xml:space="preserve">Harris </w:t>
      </w:r>
      <w:r w:rsidRPr="00AC52AB">
        <w:tab/>
        <w:t>1,061</w:t>
      </w:r>
    </w:p>
    <w:p w14:paraId="0C173A3A" w14:textId="77777777" w:rsidR="00A159CE" w:rsidRPr="00AC52AB" w:rsidRDefault="00A159CE" w:rsidP="00A159CE">
      <w:pPr>
        <w:widowControl w:val="0"/>
        <w:ind w:left="288"/>
      </w:pPr>
      <w:r w:rsidRPr="00AC52AB">
        <w:t>Laco</w:t>
      </w:r>
    </w:p>
    <w:p w14:paraId="72217F16" w14:textId="77777777" w:rsidR="00A159CE" w:rsidRPr="00AC52AB" w:rsidRDefault="00A159CE" w:rsidP="00A159CE">
      <w:pPr>
        <w:widowControl w:val="0"/>
        <w:ind w:left="576"/>
      </w:pPr>
      <w:r w:rsidRPr="00AC52AB">
        <w:t>Tract 9706.01</w:t>
      </w:r>
    </w:p>
    <w:p w14:paraId="0A155BCB" w14:textId="77777777" w:rsidR="00A159CE" w:rsidRPr="00AC52AB" w:rsidRDefault="00A159CE" w:rsidP="00A159CE">
      <w:pPr>
        <w:widowControl w:val="0"/>
        <w:ind w:left="1152"/>
      </w:pPr>
      <w:r w:rsidRPr="00AC52AB">
        <w:t xml:space="preserve">Blocks: 3013, 3014, 3015, 3016, 3020  </w:t>
      </w:r>
      <w:r w:rsidRPr="00AC52AB">
        <w:tab/>
        <w:t>339</w:t>
      </w:r>
    </w:p>
    <w:p w14:paraId="706F2454" w14:textId="77777777" w:rsidR="00A159CE" w:rsidRPr="00AC52AB" w:rsidRDefault="00A159CE" w:rsidP="00A159CE">
      <w:pPr>
        <w:widowControl w:val="0"/>
        <w:ind w:left="576"/>
      </w:pPr>
      <w:r w:rsidRPr="00AC52AB">
        <w:t>Tract 9710</w:t>
      </w:r>
    </w:p>
    <w:p w14:paraId="72D1A372" w14:textId="77777777" w:rsidR="00A159CE" w:rsidRPr="00AC52AB" w:rsidRDefault="00A159CE" w:rsidP="00A159CE">
      <w:pPr>
        <w:widowControl w:val="0"/>
        <w:ind w:left="1152"/>
      </w:pPr>
      <w:r w:rsidRPr="00AC52AB">
        <w:t xml:space="preserve">Blocks: 2000, 2001  </w:t>
      </w:r>
      <w:r w:rsidRPr="00AC52AB">
        <w:tab/>
        <w:t>52</w:t>
      </w:r>
    </w:p>
    <w:p w14:paraId="6F785335" w14:textId="77777777" w:rsidR="00A159CE" w:rsidRPr="00AC52AB" w:rsidRDefault="00A159CE" w:rsidP="00A159CE">
      <w:pPr>
        <w:widowControl w:val="0"/>
        <w:ind w:left="288"/>
      </w:pPr>
      <w:r w:rsidRPr="00AC52AB">
        <w:t xml:space="preserve">Laco Subtotal </w:t>
      </w:r>
      <w:r w:rsidRPr="00AC52AB">
        <w:tab/>
        <w:t>391</w:t>
      </w:r>
    </w:p>
    <w:p w14:paraId="761D0FC3" w14:textId="77777777" w:rsidR="00A159CE" w:rsidRPr="00AC52AB" w:rsidRDefault="00A159CE" w:rsidP="00A159CE">
      <w:pPr>
        <w:widowControl w:val="0"/>
        <w:ind w:left="288"/>
      </w:pPr>
      <w:r w:rsidRPr="00AC52AB">
        <w:t>Levi’s Knoll</w:t>
      </w:r>
    </w:p>
    <w:p w14:paraId="53F2A140" w14:textId="77777777" w:rsidR="00A159CE" w:rsidRPr="00AC52AB" w:rsidRDefault="00A159CE" w:rsidP="00A159CE">
      <w:pPr>
        <w:widowControl w:val="0"/>
        <w:ind w:left="576"/>
      </w:pPr>
      <w:r w:rsidRPr="00AC52AB">
        <w:t>Tract 9703.01</w:t>
      </w:r>
    </w:p>
    <w:p w14:paraId="1E21065E" w14:textId="77777777" w:rsidR="00A159CE" w:rsidRPr="00AC52AB" w:rsidRDefault="00A159CE" w:rsidP="00A159CE">
      <w:pPr>
        <w:widowControl w:val="0"/>
        <w:ind w:left="1152"/>
      </w:pPr>
      <w:r w:rsidRPr="00AC52AB">
        <w:t xml:space="preserve">Blocks: 2017, 2018, 3002, 3003, 3004, 3005, 3006, 3007, 3008, 3009, 3010, 3011, 3012, 3013, 3016, 3018, 3019, 3020, 3021, 3022, 3024, 3025, 3026, 3028, 3030, 3039  </w:t>
      </w:r>
      <w:r w:rsidRPr="00AC52AB">
        <w:tab/>
        <w:t>779</w:t>
      </w:r>
    </w:p>
    <w:p w14:paraId="73FE101F" w14:textId="77777777" w:rsidR="00A159CE" w:rsidRPr="00AC52AB" w:rsidRDefault="00A159CE" w:rsidP="00A159CE">
      <w:pPr>
        <w:widowControl w:val="0"/>
        <w:ind w:left="576"/>
      </w:pPr>
      <w:r w:rsidRPr="00AC52AB">
        <w:t>Tract 9703.03</w:t>
      </w:r>
    </w:p>
    <w:p w14:paraId="74BD7C81" w14:textId="77777777" w:rsidR="00A159CE" w:rsidRPr="00AC52AB" w:rsidRDefault="00A159CE" w:rsidP="00A159CE">
      <w:pPr>
        <w:widowControl w:val="0"/>
        <w:ind w:left="1152"/>
      </w:pPr>
      <w:r w:rsidRPr="00AC52AB">
        <w:t xml:space="preserve">Blocks: 2011, 2012, 2013, 2014, 2018, 2019, 2020, 2021, 2022, 2023, 2024, 2025, 2026, 2027, 2028, 2038, 2039, 2040  </w:t>
      </w:r>
      <w:r w:rsidRPr="00AC52AB">
        <w:tab/>
        <w:t>440</w:t>
      </w:r>
    </w:p>
    <w:p w14:paraId="245E5BD3" w14:textId="77777777" w:rsidR="00A159CE" w:rsidRPr="00AC52AB" w:rsidRDefault="00A159CE" w:rsidP="00A159CE">
      <w:pPr>
        <w:widowControl w:val="0"/>
        <w:ind w:left="288"/>
      </w:pPr>
      <w:r w:rsidRPr="00AC52AB">
        <w:t xml:space="preserve">Levi’s Knoll Subtotal </w:t>
      </w:r>
      <w:r w:rsidRPr="00AC52AB">
        <w:tab/>
        <w:t>1,219</w:t>
      </w:r>
    </w:p>
    <w:p w14:paraId="52F563F9" w14:textId="77777777" w:rsidR="00A159CE" w:rsidRPr="00AC52AB" w:rsidRDefault="00A159CE" w:rsidP="00A159CE">
      <w:pPr>
        <w:widowControl w:val="0"/>
        <w:ind w:left="288"/>
      </w:pPr>
      <w:r w:rsidRPr="00AC52AB">
        <w:t>Liberty</w:t>
      </w:r>
    </w:p>
    <w:p w14:paraId="2B093BBF" w14:textId="77777777" w:rsidR="00A159CE" w:rsidRPr="00AC52AB" w:rsidRDefault="00A159CE" w:rsidP="00A159CE">
      <w:pPr>
        <w:widowControl w:val="0"/>
        <w:ind w:left="576"/>
      </w:pPr>
      <w:r w:rsidRPr="00AC52AB">
        <w:t>Tract 9706.01</w:t>
      </w:r>
    </w:p>
    <w:p w14:paraId="1C45E4A2" w14:textId="77777777" w:rsidR="00A159CE" w:rsidRPr="00AC52AB" w:rsidRDefault="00A159CE" w:rsidP="00A159CE">
      <w:pPr>
        <w:widowControl w:val="0"/>
        <w:ind w:left="1152"/>
      </w:pPr>
      <w:r w:rsidRPr="00AC52AB">
        <w:t xml:space="preserve">Blocks: 3000, 3001, 3002, 3003, 3004, 3005, 3006, 3007, 3008, 3012  </w:t>
      </w:r>
      <w:r w:rsidRPr="00AC52AB">
        <w:tab/>
        <w:t>717</w:t>
      </w:r>
    </w:p>
    <w:p w14:paraId="4060D0F3" w14:textId="77777777" w:rsidR="00A159CE" w:rsidRPr="00AC52AB" w:rsidRDefault="00A159CE" w:rsidP="00A159CE">
      <w:pPr>
        <w:widowControl w:val="0"/>
        <w:ind w:left="576"/>
      </w:pPr>
      <w:r w:rsidRPr="00AC52AB">
        <w:t>Tract 9708.01</w:t>
      </w:r>
    </w:p>
    <w:p w14:paraId="5D3CD9A9" w14:textId="77777777" w:rsidR="00A159CE" w:rsidRPr="00AC52AB" w:rsidRDefault="00A159CE" w:rsidP="00A159CE">
      <w:pPr>
        <w:widowControl w:val="0"/>
        <w:ind w:left="1152"/>
      </w:pPr>
      <w:r w:rsidRPr="00AC52AB">
        <w:t xml:space="preserve">Blocks: 2010, 2011  </w:t>
      </w:r>
      <w:r w:rsidRPr="00AC52AB">
        <w:tab/>
        <w:t>0</w:t>
      </w:r>
    </w:p>
    <w:p w14:paraId="02770B01" w14:textId="77777777" w:rsidR="00A159CE" w:rsidRPr="00AC52AB" w:rsidRDefault="00A159CE" w:rsidP="00A159CE">
      <w:pPr>
        <w:widowControl w:val="0"/>
        <w:ind w:left="288"/>
      </w:pPr>
      <w:r w:rsidRPr="00AC52AB">
        <w:t xml:space="preserve">Liberty Subtotal </w:t>
      </w:r>
      <w:r w:rsidRPr="00AC52AB">
        <w:tab/>
        <w:t>717</w:t>
      </w:r>
    </w:p>
    <w:p w14:paraId="2BEDDA57" w14:textId="77777777" w:rsidR="00A159CE" w:rsidRPr="00AC52AB" w:rsidRDefault="00A159CE" w:rsidP="00A159CE">
      <w:pPr>
        <w:widowControl w:val="0"/>
        <w:ind w:left="288"/>
      </w:pPr>
      <w:r w:rsidRPr="00AC52AB">
        <w:t xml:space="preserve">Lower Lake </w:t>
      </w:r>
      <w:r w:rsidRPr="00AC52AB">
        <w:tab/>
        <w:t>1,361</w:t>
      </w:r>
    </w:p>
    <w:p w14:paraId="5EDDFF31" w14:textId="77777777" w:rsidR="00A159CE" w:rsidRPr="00AC52AB" w:rsidRDefault="00A159CE" w:rsidP="00A159CE">
      <w:pPr>
        <w:widowControl w:val="0"/>
        <w:ind w:left="288"/>
      </w:pPr>
      <w:r w:rsidRPr="00AC52AB">
        <w:t xml:space="preserve">Maxwellton Pike </w:t>
      </w:r>
      <w:r w:rsidRPr="00AC52AB">
        <w:tab/>
        <w:t>994</w:t>
      </w:r>
    </w:p>
    <w:p w14:paraId="0593E581" w14:textId="77777777" w:rsidR="00A159CE" w:rsidRPr="00AC52AB" w:rsidRDefault="00A159CE" w:rsidP="00A159CE">
      <w:pPr>
        <w:widowControl w:val="0"/>
        <w:ind w:left="288"/>
      </w:pPr>
      <w:r w:rsidRPr="00AC52AB">
        <w:t xml:space="preserve">Mimosa Crest </w:t>
      </w:r>
      <w:r w:rsidRPr="00AC52AB">
        <w:tab/>
        <w:t>1,245</w:t>
      </w:r>
    </w:p>
    <w:p w14:paraId="15D82C28" w14:textId="77777777" w:rsidR="00A159CE" w:rsidRPr="00AC52AB" w:rsidRDefault="00A159CE" w:rsidP="00A159CE">
      <w:pPr>
        <w:widowControl w:val="0"/>
        <w:ind w:left="288"/>
      </w:pPr>
      <w:r w:rsidRPr="00AC52AB">
        <w:t xml:space="preserve">New Castle </w:t>
      </w:r>
      <w:r w:rsidRPr="00AC52AB">
        <w:tab/>
        <w:t>1,437</w:t>
      </w:r>
    </w:p>
    <w:p w14:paraId="2122A70A" w14:textId="77777777" w:rsidR="00A159CE" w:rsidRPr="00AC52AB" w:rsidRDefault="00A159CE" w:rsidP="00A159CE">
      <w:pPr>
        <w:widowControl w:val="0"/>
        <w:ind w:left="288"/>
      </w:pPr>
      <w:r w:rsidRPr="00AC52AB">
        <w:t>New Market</w:t>
      </w:r>
    </w:p>
    <w:p w14:paraId="496F006D" w14:textId="77777777" w:rsidR="00A159CE" w:rsidRPr="00AC52AB" w:rsidRDefault="00A159CE" w:rsidP="00A159CE">
      <w:pPr>
        <w:widowControl w:val="0"/>
        <w:ind w:left="576"/>
      </w:pPr>
      <w:r w:rsidRPr="00AC52AB">
        <w:t>Tract 9706.01</w:t>
      </w:r>
    </w:p>
    <w:p w14:paraId="42702E9D" w14:textId="77777777" w:rsidR="00A159CE" w:rsidRPr="00AC52AB" w:rsidRDefault="00A159CE" w:rsidP="00A159CE">
      <w:pPr>
        <w:widowControl w:val="0"/>
        <w:ind w:left="1152"/>
      </w:pPr>
      <w:r w:rsidRPr="00AC52AB">
        <w:t xml:space="preserve">Blocks: 1004, 1019, 1021, 1023, 1024, 1025, 1026, 2000, 2001, 2002, 2017, 2018, 2019, 2020, 2021, 2022, 2023, 2024, 2025, 2026, 2027, 2028, 2029, 2037, 2039  </w:t>
      </w:r>
      <w:r w:rsidRPr="00AC52AB">
        <w:tab/>
        <w:t>1020</w:t>
      </w:r>
    </w:p>
    <w:p w14:paraId="64B90EC8" w14:textId="77777777" w:rsidR="00A159CE" w:rsidRPr="00AC52AB" w:rsidRDefault="00A159CE" w:rsidP="00A159CE">
      <w:pPr>
        <w:widowControl w:val="0"/>
        <w:ind w:left="288"/>
      </w:pPr>
      <w:r w:rsidRPr="00AC52AB">
        <w:t xml:space="preserve">New Market Subtotal </w:t>
      </w:r>
      <w:r w:rsidRPr="00AC52AB">
        <w:tab/>
        <w:t>1,020</w:t>
      </w:r>
    </w:p>
    <w:p w14:paraId="2A78EF04" w14:textId="77777777" w:rsidR="00A159CE" w:rsidRPr="00AC52AB" w:rsidRDefault="00A159CE" w:rsidP="00A159CE">
      <w:pPr>
        <w:widowControl w:val="0"/>
        <w:ind w:left="288"/>
      </w:pPr>
      <w:r w:rsidRPr="00AC52AB">
        <w:t xml:space="preserve">Ninety Six </w:t>
      </w:r>
      <w:r w:rsidRPr="00AC52AB">
        <w:tab/>
        <w:t>1,317</w:t>
      </w:r>
    </w:p>
    <w:p w14:paraId="7C76368E" w14:textId="77777777" w:rsidR="00A159CE" w:rsidRPr="00AC52AB" w:rsidRDefault="00A159CE" w:rsidP="00A159CE">
      <w:pPr>
        <w:widowControl w:val="0"/>
        <w:ind w:left="288"/>
      </w:pPr>
      <w:r w:rsidRPr="00AC52AB">
        <w:t xml:space="preserve">Ninety Six Mill </w:t>
      </w:r>
      <w:r w:rsidRPr="00AC52AB">
        <w:tab/>
        <w:t>1,198</w:t>
      </w:r>
    </w:p>
    <w:p w14:paraId="5E17D813" w14:textId="77777777" w:rsidR="00A159CE" w:rsidRPr="00AC52AB" w:rsidRDefault="00A159CE" w:rsidP="00A159CE">
      <w:pPr>
        <w:widowControl w:val="0"/>
        <w:ind w:left="288"/>
      </w:pPr>
      <w:r w:rsidRPr="00AC52AB">
        <w:t xml:space="preserve">Parson’s Mill </w:t>
      </w:r>
      <w:r w:rsidRPr="00AC52AB">
        <w:tab/>
        <w:t>1,706</w:t>
      </w:r>
    </w:p>
    <w:p w14:paraId="53C93FB8" w14:textId="77777777" w:rsidR="00A159CE" w:rsidRPr="00AC52AB" w:rsidRDefault="00A159CE" w:rsidP="00A159CE">
      <w:pPr>
        <w:widowControl w:val="0"/>
        <w:ind w:left="288"/>
      </w:pPr>
      <w:r w:rsidRPr="00AC52AB">
        <w:t>Pebble Stone Way</w:t>
      </w:r>
    </w:p>
    <w:p w14:paraId="6A9E687B" w14:textId="77777777" w:rsidR="00A159CE" w:rsidRPr="00AC52AB" w:rsidRDefault="00A159CE" w:rsidP="00A159CE">
      <w:pPr>
        <w:widowControl w:val="0"/>
        <w:ind w:left="576"/>
      </w:pPr>
      <w:r w:rsidRPr="00AC52AB">
        <w:t>Tract 9706.01</w:t>
      </w:r>
    </w:p>
    <w:p w14:paraId="5A1B3370" w14:textId="77777777" w:rsidR="00A159CE" w:rsidRPr="00AC52AB" w:rsidRDefault="00A159CE" w:rsidP="00A159CE">
      <w:pPr>
        <w:widowControl w:val="0"/>
        <w:ind w:left="1152"/>
      </w:pPr>
      <w:r w:rsidRPr="00AC52AB">
        <w:t xml:space="preserve">Blocks: 2003, 2004, 2005, 2006, 2007, 2016, 2030  </w:t>
      </w:r>
      <w:r w:rsidRPr="00AC52AB">
        <w:tab/>
        <w:t>216</w:t>
      </w:r>
    </w:p>
    <w:p w14:paraId="60913A16" w14:textId="77777777" w:rsidR="00A159CE" w:rsidRPr="00AC52AB" w:rsidRDefault="00A159CE" w:rsidP="00A159CE">
      <w:pPr>
        <w:widowControl w:val="0"/>
        <w:ind w:left="288"/>
      </w:pPr>
      <w:r w:rsidRPr="00AC52AB">
        <w:t xml:space="preserve">Pebble Stone Way Subtotal </w:t>
      </w:r>
      <w:r w:rsidRPr="00AC52AB">
        <w:tab/>
        <w:t>216</w:t>
      </w:r>
    </w:p>
    <w:p w14:paraId="3E6E3522" w14:textId="77777777" w:rsidR="00A159CE" w:rsidRPr="00AC52AB" w:rsidRDefault="00A159CE" w:rsidP="00A159CE">
      <w:pPr>
        <w:widowControl w:val="0"/>
        <w:ind w:left="288"/>
      </w:pPr>
      <w:r w:rsidRPr="00AC52AB">
        <w:t xml:space="preserve">Pinecrest </w:t>
      </w:r>
      <w:r w:rsidRPr="00AC52AB">
        <w:tab/>
        <w:t>1,401</w:t>
      </w:r>
    </w:p>
    <w:p w14:paraId="24F93CB5" w14:textId="77777777" w:rsidR="00A159CE" w:rsidRPr="00AC52AB" w:rsidRDefault="00A159CE" w:rsidP="00A159CE">
      <w:pPr>
        <w:widowControl w:val="0"/>
        <w:ind w:left="288"/>
      </w:pPr>
      <w:r w:rsidRPr="00AC52AB">
        <w:t xml:space="preserve">Sandridge </w:t>
      </w:r>
      <w:r w:rsidRPr="00AC52AB">
        <w:tab/>
        <w:t>945</w:t>
      </w:r>
    </w:p>
    <w:p w14:paraId="089AC00D" w14:textId="77777777" w:rsidR="00A159CE" w:rsidRPr="00AC52AB" w:rsidRDefault="00A159CE" w:rsidP="00A159CE">
      <w:pPr>
        <w:widowControl w:val="0"/>
        <w:ind w:left="288"/>
      </w:pPr>
      <w:r w:rsidRPr="00AC52AB">
        <w:t xml:space="preserve">Sparrows Grace </w:t>
      </w:r>
      <w:r w:rsidRPr="00AC52AB">
        <w:tab/>
        <w:t>1,679</w:t>
      </w:r>
    </w:p>
    <w:p w14:paraId="33C67376" w14:textId="77777777" w:rsidR="00A159CE" w:rsidRPr="00AC52AB" w:rsidRDefault="00A159CE" w:rsidP="00A159CE">
      <w:pPr>
        <w:widowControl w:val="0"/>
        <w:ind w:left="288"/>
      </w:pPr>
      <w:r w:rsidRPr="00AC52AB">
        <w:t xml:space="preserve">Stonewood </w:t>
      </w:r>
      <w:r w:rsidRPr="00AC52AB">
        <w:tab/>
        <w:t>1,145</w:t>
      </w:r>
    </w:p>
    <w:p w14:paraId="5F484D4F" w14:textId="77777777" w:rsidR="00A159CE" w:rsidRPr="00AC52AB" w:rsidRDefault="00A159CE" w:rsidP="00A159CE">
      <w:pPr>
        <w:widowControl w:val="0"/>
        <w:ind w:left="288"/>
      </w:pPr>
      <w:r w:rsidRPr="00AC52AB">
        <w:t>Verdery</w:t>
      </w:r>
    </w:p>
    <w:p w14:paraId="73CAA890" w14:textId="77777777" w:rsidR="00A159CE" w:rsidRPr="00AC52AB" w:rsidRDefault="00A159CE" w:rsidP="00A159CE">
      <w:pPr>
        <w:widowControl w:val="0"/>
        <w:ind w:left="576"/>
      </w:pPr>
      <w:r w:rsidRPr="00AC52AB">
        <w:t>Tract 9708.02</w:t>
      </w:r>
    </w:p>
    <w:p w14:paraId="40B1867C" w14:textId="77777777" w:rsidR="00A159CE" w:rsidRPr="00AC52AB" w:rsidRDefault="00A159CE" w:rsidP="00A159CE">
      <w:pPr>
        <w:widowControl w:val="0"/>
        <w:ind w:left="1152"/>
      </w:pPr>
      <w:r w:rsidRPr="00AC52AB">
        <w:t xml:space="preserve">Blocks: 2026  </w:t>
      </w:r>
      <w:r w:rsidRPr="00AC52AB">
        <w:tab/>
        <w:t>11</w:t>
      </w:r>
    </w:p>
    <w:p w14:paraId="75812BB8" w14:textId="77777777" w:rsidR="00A159CE" w:rsidRPr="00AC52AB" w:rsidRDefault="00A159CE" w:rsidP="00A159CE">
      <w:pPr>
        <w:widowControl w:val="0"/>
        <w:ind w:left="288"/>
      </w:pPr>
      <w:r w:rsidRPr="00AC52AB">
        <w:t xml:space="preserve">Verdery Subtotal </w:t>
      </w:r>
      <w:r w:rsidRPr="00AC52AB">
        <w:tab/>
        <w:t>11</w:t>
      </w:r>
    </w:p>
    <w:p w14:paraId="77772887" w14:textId="77777777" w:rsidR="00A159CE" w:rsidRPr="00AC52AB" w:rsidRDefault="00A159CE" w:rsidP="00A159CE">
      <w:pPr>
        <w:widowControl w:val="0"/>
        <w:ind w:left="288"/>
      </w:pPr>
      <w:r w:rsidRPr="00AC52AB">
        <w:t xml:space="preserve">County Greenwood SC Subtotal </w:t>
      </w:r>
      <w:r w:rsidRPr="00AC52AB">
        <w:tab/>
        <w:t>36,546</w:t>
      </w:r>
    </w:p>
    <w:p w14:paraId="315AB875" w14:textId="77777777" w:rsidR="00A159CE" w:rsidRPr="00AC52AB" w:rsidRDefault="00A159CE" w:rsidP="00A159CE">
      <w:pPr>
        <w:widowControl w:val="0"/>
        <w:ind w:left="288"/>
      </w:pPr>
      <w:r w:rsidRPr="00AC52AB">
        <w:t>County: Laurens SC</w:t>
      </w:r>
    </w:p>
    <w:p w14:paraId="00632C43" w14:textId="77777777" w:rsidR="00A159CE" w:rsidRPr="00AC52AB" w:rsidRDefault="00A159CE" w:rsidP="00A159CE">
      <w:pPr>
        <w:widowControl w:val="0"/>
        <w:ind w:left="288"/>
      </w:pPr>
      <w:r w:rsidRPr="00AC52AB">
        <w:t>CROSS HILL</w:t>
      </w:r>
    </w:p>
    <w:p w14:paraId="77A5ABF3" w14:textId="77777777" w:rsidR="00A159CE" w:rsidRPr="00AC52AB" w:rsidRDefault="00A159CE" w:rsidP="00A159CE">
      <w:pPr>
        <w:widowControl w:val="0"/>
        <w:ind w:left="576"/>
      </w:pPr>
      <w:r w:rsidRPr="00AC52AB">
        <w:t>Tract 9210.01</w:t>
      </w:r>
    </w:p>
    <w:p w14:paraId="29C29087" w14:textId="77777777" w:rsidR="00A159CE" w:rsidRPr="00AC52AB" w:rsidRDefault="00A159CE" w:rsidP="00A159CE">
      <w:pPr>
        <w:widowControl w:val="0"/>
        <w:ind w:left="1152"/>
      </w:pPr>
      <w:r w:rsidRPr="00AC52AB">
        <w:t xml:space="preserve">Blocks: 3041, 3042, 3044, 3045, 3046, 3047, 3048, 3049, 3050, 3051, 3052, 3056, 3057, 3059  </w:t>
      </w:r>
      <w:r w:rsidRPr="00AC52AB">
        <w:tab/>
        <w:t>178</w:t>
      </w:r>
    </w:p>
    <w:p w14:paraId="282F47A9" w14:textId="77777777" w:rsidR="00A159CE" w:rsidRPr="00AC52AB" w:rsidRDefault="00A159CE" w:rsidP="00A159CE">
      <w:pPr>
        <w:widowControl w:val="0"/>
        <w:ind w:left="576"/>
      </w:pPr>
      <w:r w:rsidRPr="00AC52AB">
        <w:t>Tract 9210.02</w:t>
      </w:r>
    </w:p>
    <w:p w14:paraId="38DCF636" w14:textId="77777777" w:rsidR="00A159CE" w:rsidRPr="00AC52AB" w:rsidRDefault="00A159CE" w:rsidP="00A159CE">
      <w:pPr>
        <w:widowControl w:val="0"/>
        <w:ind w:left="1152"/>
      </w:pPr>
      <w:r w:rsidRPr="00AC52AB">
        <w:t xml:space="preserve">Blocks: 1008, 1009, 1014, 1015, 1016, 1017, 1019, 1020, 1021, 1022, 1023, 1024, 1025, 1026, 1027, 1030, 1031, 2031, 2032, 2033, 2034, 3000, 3001, 3002, 3003, 3004, 3005, 3006, 3007, 3008, 3009, 3010, 3011, 3012, 3013, 3014, 3015, 3016, 3017, 3018, 3019, 3020, 3021, 3022, 3023, 3024, 3025, 3026, 3027, 3028, 3029, 3030, 3031, 3032, 3033, 3034, 3035, 3036  </w:t>
      </w:r>
      <w:r w:rsidRPr="00AC52AB">
        <w:tab/>
        <w:t>1511</w:t>
      </w:r>
    </w:p>
    <w:p w14:paraId="0FDE4AF7" w14:textId="77777777" w:rsidR="00A159CE" w:rsidRPr="00AC52AB" w:rsidRDefault="00A159CE" w:rsidP="00A159CE">
      <w:pPr>
        <w:widowControl w:val="0"/>
        <w:ind w:left="288"/>
      </w:pPr>
      <w:r w:rsidRPr="00AC52AB">
        <w:t xml:space="preserve">CROSS HILL Subtotal </w:t>
      </w:r>
      <w:r w:rsidRPr="00AC52AB">
        <w:tab/>
        <w:t>1,689</w:t>
      </w:r>
    </w:p>
    <w:p w14:paraId="5DEE94EF" w14:textId="77777777" w:rsidR="00A159CE" w:rsidRPr="00AC52AB" w:rsidRDefault="00A159CE" w:rsidP="00A159CE">
      <w:pPr>
        <w:widowControl w:val="0"/>
        <w:ind w:left="288"/>
      </w:pPr>
      <w:r w:rsidRPr="00AC52AB">
        <w:t>EKOM</w:t>
      </w:r>
    </w:p>
    <w:p w14:paraId="24D47F4D" w14:textId="77777777" w:rsidR="00A159CE" w:rsidRPr="00AC52AB" w:rsidRDefault="00A159CE" w:rsidP="00A159CE">
      <w:pPr>
        <w:widowControl w:val="0"/>
        <w:ind w:left="576"/>
      </w:pPr>
      <w:r w:rsidRPr="00AC52AB">
        <w:t>Tract 9202.02</w:t>
      </w:r>
    </w:p>
    <w:p w14:paraId="072464B9" w14:textId="77777777" w:rsidR="00A159CE" w:rsidRPr="00AC52AB" w:rsidRDefault="00A159CE" w:rsidP="00A159CE">
      <w:pPr>
        <w:widowControl w:val="0"/>
        <w:ind w:left="1152"/>
      </w:pPr>
      <w:r w:rsidRPr="00AC52AB">
        <w:t xml:space="preserve">Blocks: 3013, 3014, 3015, 3038  </w:t>
      </w:r>
      <w:r w:rsidRPr="00AC52AB">
        <w:tab/>
        <w:t>175</w:t>
      </w:r>
    </w:p>
    <w:p w14:paraId="1A38C615" w14:textId="77777777" w:rsidR="00A159CE" w:rsidRPr="00AC52AB" w:rsidRDefault="00A159CE" w:rsidP="00A159CE">
      <w:pPr>
        <w:widowControl w:val="0"/>
        <w:ind w:left="288"/>
      </w:pPr>
      <w:r w:rsidRPr="00AC52AB">
        <w:t xml:space="preserve">EKOM Subtotal </w:t>
      </w:r>
      <w:r w:rsidRPr="00AC52AB">
        <w:tab/>
        <w:t>175</w:t>
      </w:r>
    </w:p>
    <w:p w14:paraId="0F13C1F0" w14:textId="77777777" w:rsidR="00A159CE" w:rsidRPr="00AC52AB" w:rsidRDefault="00A159CE" w:rsidP="00A159CE">
      <w:pPr>
        <w:widowControl w:val="0"/>
        <w:ind w:left="288"/>
      </w:pPr>
      <w:r w:rsidRPr="00AC52AB">
        <w:t xml:space="preserve">MOUNT OLIVE </w:t>
      </w:r>
      <w:r w:rsidRPr="00AC52AB">
        <w:tab/>
        <w:t>1,830</w:t>
      </w:r>
    </w:p>
    <w:p w14:paraId="0403D168" w14:textId="77777777" w:rsidR="00A159CE" w:rsidRPr="00AC52AB" w:rsidRDefault="00A159CE" w:rsidP="00A159CE">
      <w:pPr>
        <w:widowControl w:val="0"/>
        <w:ind w:left="288"/>
      </w:pPr>
      <w:r w:rsidRPr="00AC52AB">
        <w:t>WATERLOO</w:t>
      </w:r>
    </w:p>
    <w:p w14:paraId="2185459F" w14:textId="77777777" w:rsidR="00A159CE" w:rsidRPr="00AC52AB" w:rsidRDefault="00A159CE" w:rsidP="00A159CE">
      <w:pPr>
        <w:widowControl w:val="0"/>
        <w:ind w:left="576"/>
      </w:pPr>
      <w:r w:rsidRPr="00AC52AB">
        <w:t>Tract 9202.02</w:t>
      </w:r>
    </w:p>
    <w:p w14:paraId="10CC9924" w14:textId="77777777" w:rsidR="00A159CE" w:rsidRPr="00AC52AB" w:rsidRDefault="00A159CE" w:rsidP="00A159CE">
      <w:pPr>
        <w:widowControl w:val="0"/>
        <w:ind w:left="1152"/>
      </w:pPr>
      <w:r w:rsidRPr="00AC52AB">
        <w:t xml:space="preserve">Blocks: 3035, 3036, 3037  </w:t>
      </w:r>
      <w:r w:rsidRPr="00AC52AB">
        <w:tab/>
        <w:t>96</w:t>
      </w:r>
    </w:p>
    <w:p w14:paraId="141BAC48" w14:textId="77777777" w:rsidR="00A159CE" w:rsidRPr="00AC52AB" w:rsidRDefault="00A159CE" w:rsidP="00A159CE">
      <w:pPr>
        <w:widowControl w:val="0"/>
        <w:ind w:left="576"/>
      </w:pPr>
      <w:r w:rsidRPr="00AC52AB">
        <w:t>Tract 9210.01</w:t>
      </w:r>
    </w:p>
    <w:p w14:paraId="04AD1476" w14:textId="77777777" w:rsidR="00A159CE" w:rsidRPr="00AC52AB" w:rsidRDefault="00A159CE" w:rsidP="00A159CE">
      <w:pPr>
        <w:widowControl w:val="0"/>
        <w:ind w:left="1152"/>
      </w:pPr>
      <w:r w:rsidRPr="00AC52AB">
        <w:t xml:space="preserve">Blocks: 1007, 1008, 1009, 1010, 1011, 1012, 1013, 1014, 1015, 1016, 1017, 1020, 1021, 1022, 1023, 1024, 1025, 1026, 1027, 1028, 1029, 1031, 2000, 2001, 2002, 2003, 2004, 2005, 2006, 2007, 2008, 2009, 2010, 2011, 2012, 2013, 2014, 2015, 2016, 2017, 2018, 2019, 2020, 2021, 2022, 2023, 2024, 2025, 2026, 2027, 2028, 2029, 2030  </w:t>
      </w:r>
      <w:r w:rsidRPr="00AC52AB">
        <w:tab/>
        <w:t>1464</w:t>
      </w:r>
    </w:p>
    <w:p w14:paraId="7EF69F39" w14:textId="77777777" w:rsidR="00A159CE" w:rsidRPr="00AC52AB" w:rsidRDefault="00A159CE" w:rsidP="00A159CE">
      <w:pPr>
        <w:widowControl w:val="0"/>
        <w:ind w:left="576"/>
      </w:pPr>
      <w:r w:rsidRPr="00AC52AB">
        <w:t>Tract 9210.02</w:t>
      </w:r>
    </w:p>
    <w:p w14:paraId="56473BED" w14:textId="77777777" w:rsidR="00A159CE" w:rsidRPr="00AC52AB" w:rsidRDefault="00A159CE" w:rsidP="00A159CE">
      <w:pPr>
        <w:widowControl w:val="0"/>
        <w:ind w:left="1152"/>
      </w:pPr>
      <w:r w:rsidRPr="00AC52AB">
        <w:t xml:space="preserve">Blocks: 1028, 1029, 1032, 1033, 1034, 1035, 1036, 1037, 1038  </w:t>
      </w:r>
      <w:r w:rsidRPr="00AC52AB">
        <w:tab/>
        <w:t>398</w:t>
      </w:r>
    </w:p>
    <w:p w14:paraId="05D2D46F" w14:textId="77777777" w:rsidR="00A159CE" w:rsidRPr="00AC52AB" w:rsidRDefault="00A159CE" w:rsidP="00A159CE">
      <w:pPr>
        <w:widowControl w:val="0"/>
        <w:ind w:left="288"/>
      </w:pPr>
      <w:r w:rsidRPr="00AC52AB">
        <w:t xml:space="preserve">WATERLOO Subtotal </w:t>
      </w:r>
      <w:r w:rsidRPr="00AC52AB">
        <w:tab/>
        <w:t>1,958</w:t>
      </w:r>
    </w:p>
    <w:p w14:paraId="042C57EE" w14:textId="77777777" w:rsidR="00A159CE" w:rsidRPr="00AC52AB" w:rsidRDefault="00A159CE" w:rsidP="00A159CE">
      <w:pPr>
        <w:widowControl w:val="0"/>
        <w:ind w:left="288"/>
      </w:pPr>
      <w:r w:rsidRPr="00AC52AB">
        <w:t xml:space="preserve">County Laurens SC Subtotal </w:t>
      </w:r>
      <w:r w:rsidRPr="00AC52AB">
        <w:tab/>
        <w:t>5,652</w:t>
      </w:r>
    </w:p>
    <w:p w14:paraId="34360261" w14:textId="77777777" w:rsidR="00A159CE" w:rsidRPr="00AC52AB" w:rsidRDefault="00A159CE" w:rsidP="00A159CE">
      <w:pPr>
        <w:widowControl w:val="0"/>
      </w:pPr>
      <w:r w:rsidRPr="00AC52AB">
        <w:t xml:space="preserve">DISTRICT 13 Total </w:t>
      </w:r>
      <w:r w:rsidRPr="00AC52AB">
        <w:tab/>
        <w:t>42,198</w:t>
      </w:r>
    </w:p>
    <w:p w14:paraId="17061091" w14:textId="77777777" w:rsidR="00A159CE" w:rsidRPr="00AC52AB" w:rsidRDefault="00A159CE" w:rsidP="00A159CE">
      <w:pPr>
        <w:widowControl w:val="0"/>
      </w:pPr>
      <w:r w:rsidRPr="00AC52AB">
        <w:t>Area</w:t>
      </w:r>
      <w:r w:rsidRPr="00AC52AB">
        <w:tab/>
        <w:t>Population</w:t>
      </w:r>
    </w:p>
    <w:p w14:paraId="5EB64F89" w14:textId="77777777" w:rsidR="00A159CE" w:rsidRPr="00AC52AB" w:rsidRDefault="00A159CE" w:rsidP="00A159CE">
      <w:pPr>
        <w:widowControl w:val="0"/>
      </w:pPr>
      <w:r w:rsidRPr="00AC52AB">
        <w:t>DISTRICT 14</w:t>
      </w:r>
    </w:p>
    <w:p w14:paraId="131611D7" w14:textId="77777777" w:rsidR="00A159CE" w:rsidRPr="00AC52AB" w:rsidRDefault="00A159CE" w:rsidP="00A159CE">
      <w:pPr>
        <w:widowControl w:val="0"/>
      </w:pPr>
      <w:r w:rsidRPr="00AC52AB">
        <w:t>Area</w:t>
      </w:r>
      <w:r w:rsidRPr="00AC52AB">
        <w:tab/>
        <w:t>Population</w:t>
      </w:r>
    </w:p>
    <w:p w14:paraId="50B71B21" w14:textId="77777777" w:rsidR="00A159CE" w:rsidRPr="00AC52AB" w:rsidRDefault="00A159CE" w:rsidP="00A159CE">
      <w:pPr>
        <w:widowControl w:val="0"/>
        <w:ind w:left="288"/>
      </w:pPr>
      <w:r w:rsidRPr="00AC52AB">
        <w:t>County: Greenville SC</w:t>
      </w:r>
    </w:p>
    <w:p w14:paraId="1B989968" w14:textId="77777777" w:rsidR="00A159CE" w:rsidRPr="00AC52AB" w:rsidRDefault="00A159CE" w:rsidP="00A159CE">
      <w:pPr>
        <w:widowControl w:val="0"/>
        <w:ind w:left="288"/>
      </w:pPr>
      <w:r w:rsidRPr="00AC52AB">
        <w:t>DUNKLIN</w:t>
      </w:r>
    </w:p>
    <w:p w14:paraId="4841EB25" w14:textId="77777777" w:rsidR="00A159CE" w:rsidRPr="00AC52AB" w:rsidRDefault="00A159CE" w:rsidP="00A159CE">
      <w:pPr>
        <w:widowControl w:val="0"/>
        <w:ind w:left="576"/>
      </w:pPr>
      <w:r w:rsidRPr="00AC52AB">
        <w:t>Tract 31.04</w:t>
      </w:r>
    </w:p>
    <w:p w14:paraId="23E6C568" w14:textId="77777777" w:rsidR="00A159CE" w:rsidRPr="00AC52AB" w:rsidRDefault="00A159CE" w:rsidP="00A159CE">
      <w:pPr>
        <w:widowControl w:val="0"/>
        <w:ind w:left="1152"/>
      </w:pPr>
      <w:r w:rsidRPr="00AC52AB">
        <w:t xml:space="preserve">Blocks: 1035  </w:t>
      </w:r>
      <w:r w:rsidRPr="00AC52AB">
        <w:tab/>
        <w:t>0</w:t>
      </w:r>
    </w:p>
    <w:p w14:paraId="672FEDE3" w14:textId="77777777" w:rsidR="00A159CE" w:rsidRPr="00AC52AB" w:rsidRDefault="00A159CE" w:rsidP="00A159CE">
      <w:pPr>
        <w:widowControl w:val="0"/>
        <w:ind w:left="288"/>
      </w:pPr>
      <w:r w:rsidRPr="00AC52AB">
        <w:t xml:space="preserve">DUNKLIN Subtotal </w:t>
      </w:r>
      <w:r w:rsidRPr="00AC52AB">
        <w:tab/>
        <w:t>0</w:t>
      </w:r>
    </w:p>
    <w:p w14:paraId="34C605C4" w14:textId="77777777" w:rsidR="00A159CE" w:rsidRPr="00AC52AB" w:rsidRDefault="00A159CE" w:rsidP="00A159CE">
      <w:pPr>
        <w:widowControl w:val="0"/>
        <w:ind w:left="288"/>
      </w:pPr>
      <w:r w:rsidRPr="00AC52AB">
        <w:t>FORK SHOALS</w:t>
      </w:r>
    </w:p>
    <w:p w14:paraId="2BD8040D" w14:textId="77777777" w:rsidR="00A159CE" w:rsidRPr="00AC52AB" w:rsidRDefault="00A159CE" w:rsidP="00A159CE">
      <w:pPr>
        <w:widowControl w:val="0"/>
        <w:ind w:left="576"/>
      </w:pPr>
      <w:r w:rsidRPr="00AC52AB">
        <w:t>Tract 31.04</w:t>
      </w:r>
    </w:p>
    <w:p w14:paraId="19202404" w14:textId="77777777" w:rsidR="00A159CE" w:rsidRPr="00AC52AB" w:rsidRDefault="00A159CE" w:rsidP="00A159CE">
      <w:pPr>
        <w:widowControl w:val="0"/>
        <w:ind w:left="1152"/>
      </w:pPr>
      <w:r w:rsidRPr="00AC52AB">
        <w:t xml:space="preserve">Blocks: 1029  </w:t>
      </w:r>
      <w:r w:rsidRPr="00AC52AB">
        <w:tab/>
        <w:t>13</w:t>
      </w:r>
    </w:p>
    <w:p w14:paraId="01127743" w14:textId="77777777" w:rsidR="00A159CE" w:rsidRPr="00AC52AB" w:rsidRDefault="00A159CE" w:rsidP="00A159CE">
      <w:pPr>
        <w:widowControl w:val="0"/>
        <w:ind w:left="288"/>
      </w:pPr>
      <w:r w:rsidRPr="00AC52AB">
        <w:t xml:space="preserve">FORK SHOALS Subtotal </w:t>
      </w:r>
      <w:r w:rsidRPr="00AC52AB">
        <w:tab/>
        <w:t>13</w:t>
      </w:r>
    </w:p>
    <w:p w14:paraId="3C75F598" w14:textId="77777777" w:rsidR="00A159CE" w:rsidRPr="00AC52AB" w:rsidRDefault="00A159CE" w:rsidP="00A159CE">
      <w:pPr>
        <w:widowControl w:val="0"/>
        <w:ind w:left="288"/>
      </w:pPr>
      <w:r w:rsidRPr="00AC52AB">
        <w:t xml:space="preserve">County Greenville SC Subtotal </w:t>
      </w:r>
      <w:r w:rsidRPr="00AC52AB">
        <w:tab/>
        <w:t>13</w:t>
      </w:r>
    </w:p>
    <w:p w14:paraId="145BA12A" w14:textId="77777777" w:rsidR="00A159CE" w:rsidRPr="00AC52AB" w:rsidRDefault="00A159CE" w:rsidP="00A159CE">
      <w:pPr>
        <w:widowControl w:val="0"/>
        <w:ind w:left="288"/>
      </w:pPr>
      <w:r w:rsidRPr="00AC52AB">
        <w:t>County: Greenwood SC</w:t>
      </w:r>
    </w:p>
    <w:p w14:paraId="1A427824" w14:textId="77777777" w:rsidR="00A159CE" w:rsidRPr="00AC52AB" w:rsidRDefault="00A159CE" w:rsidP="00A159CE">
      <w:pPr>
        <w:widowControl w:val="0"/>
        <w:ind w:left="288"/>
      </w:pPr>
      <w:r w:rsidRPr="00AC52AB">
        <w:t>Rutherford Shoals</w:t>
      </w:r>
    </w:p>
    <w:p w14:paraId="0307B32E" w14:textId="77777777" w:rsidR="00A159CE" w:rsidRPr="00AC52AB" w:rsidRDefault="00A159CE" w:rsidP="00A159CE">
      <w:pPr>
        <w:widowControl w:val="0"/>
        <w:ind w:left="576"/>
      </w:pPr>
      <w:r w:rsidRPr="00AC52AB">
        <w:t>Tract 9701.02</w:t>
      </w:r>
    </w:p>
    <w:p w14:paraId="5971A4BB" w14:textId="77777777" w:rsidR="00A159CE" w:rsidRPr="00AC52AB" w:rsidRDefault="00A159CE" w:rsidP="00A159CE">
      <w:pPr>
        <w:widowControl w:val="0"/>
        <w:ind w:left="1152"/>
      </w:pPr>
      <w:r w:rsidRPr="00AC52AB">
        <w:t xml:space="preserve">Blocks: 1000  </w:t>
      </w:r>
      <w:r w:rsidRPr="00AC52AB">
        <w:tab/>
        <w:t>0</w:t>
      </w:r>
    </w:p>
    <w:p w14:paraId="77C97C8A" w14:textId="77777777" w:rsidR="00A159CE" w:rsidRPr="00AC52AB" w:rsidRDefault="00A159CE" w:rsidP="00A159CE">
      <w:pPr>
        <w:widowControl w:val="0"/>
        <w:ind w:left="288"/>
      </w:pPr>
      <w:r w:rsidRPr="00AC52AB">
        <w:t xml:space="preserve">Rutherford Shoals Subtotal </w:t>
      </w:r>
      <w:r w:rsidRPr="00AC52AB">
        <w:tab/>
        <w:t>0</w:t>
      </w:r>
    </w:p>
    <w:p w14:paraId="07BBAC7A" w14:textId="77777777" w:rsidR="00A159CE" w:rsidRPr="00AC52AB" w:rsidRDefault="00A159CE" w:rsidP="00A159CE">
      <w:pPr>
        <w:widowControl w:val="0"/>
        <w:ind w:left="288"/>
      </w:pPr>
      <w:r w:rsidRPr="00AC52AB">
        <w:t xml:space="preserve">County Greenwood SC Subtotal </w:t>
      </w:r>
      <w:r w:rsidRPr="00AC52AB">
        <w:tab/>
        <w:t>0</w:t>
      </w:r>
    </w:p>
    <w:p w14:paraId="45D47EFD" w14:textId="77777777" w:rsidR="00A159CE" w:rsidRPr="00AC52AB" w:rsidRDefault="00A159CE" w:rsidP="00A159CE">
      <w:pPr>
        <w:widowControl w:val="0"/>
        <w:ind w:left="288"/>
      </w:pPr>
      <w:r w:rsidRPr="00AC52AB">
        <w:t>County: Laurens SC</w:t>
      </w:r>
    </w:p>
    <w:p w14:paraId="0418925F" w14:textId="77777777" w:rsidR="00A159CE" w:rsidRPr="00AC52AB" w:rsidRDefault="00A159CE" w:rsidP="00A159CE">
      <w:pPr>
        <w:widowControl w:val="0"/>
        <w:ind w:left="288"/>
      </w:pPr>
      <w:r w:rsidRPr="00AC52AB">
        <w:t xml:space="preserve">BAILEY </w:t>
      </w:r>
      <w:r w:rsidRPr="00AC52AB">
        <w:tab/>
        <w:t>1,703</w:t>
      </w:r>
    </w:p>
    <w:p w14:paraId="3DB3ED8D" w14:textId="77777777" w:rsidR="00A159CE" w:rsidRPr="00AC52AB" w:rsidRDefault="00A159CE" w:rsidP="00A159CE">
      <w:pPr>
        <w:widowControl w:val="0"/>
        <w:ind w:left="288"/>
      </w:pPr>
      <w:r w:rsidRPr="00AC52AB">
        <w:t xml:space="preserve">BARKSDALE-NARINE </w:t>
      </w:r>
      <w:r w:rsidRPr="00AC52AB">
        <w:tab/>
        <w:t>1,644</w:t>
      </w:r>
    </w:p>
    <w:p w14:paraId="3AAD060D" w14:textId="77777777" w:rsidR="00A159CE" w:rsidRPr="00AC52AB" w:rsidRDefault="00A159CE" w:rsidP="00A159CE">
      <w:pPr>
        <w:widowControl w:val="0"/>
        <w:ind w:left="288"/>
      </w:pPr>
      <w:r w:rsidRPr="00AC52AB">
        <w:t xml:space="preserve">BREWERTON - PRINCETON </w:t>
      </w:r>
      <w:r w:rsidRPr="00AC52AB">
        <w:tab/>
        <w:t>1,123</w:t>
      </w:r>
    </w:p>
    <w:p w14:paraId="1ACDF3AC" w14:textId="77777777" w:rsidR="00A159CE" w:rsidRPr="00AC52AB" w:rsidRDefault="00A159CE" w:rsidP="00A159CE">
      <w:pPr>
        <w:widowControl w:val="0"/>
        <w:ind w:left="288"/>
      </w:pPr>
      <w:r w:rsidRPr="00AC52AB">
        <w:t>CLINTON 2</w:t>
      </w:r>
    </w:p>
    <w:p w14:paraId="6A09C3E1" w14:textId="77777777" w:rsidR="00A159CE" w:rsidRPr="00AC52AB" w:rsidRDefault="00A159CE" w:rsidP="00A159CE">
      <w:pPr>
        <w:widowControl w:val="0"/>
        <w:ind w:left="576"/>
      </w:pPr>
      <w:r w:rsidRPr="00AC52AB">
        <w:t>Tract 9206</w:t>
      </w:r>
    </w:p>
    <w:p w14:paraId="13AC8A00" w14:textId="77777777" w:rsidR="00A159CE" w:rsidRPr="00AC52AB" w:rsidRDefault="00A159CE" w:rsidP="00A159CE">
      <w:pPr>
        <w:widowControl w:val="0"/>
        <w:ind w:left="1152"/>
      </w:pPr>
      <w:r w:rsidRPr="00AC52AB">
        <w:t xml:space="preserve">Blocks: 3125  </w:t>
      </w:r>
      <w:r w:rsidRPr="00AC52AB">
        <w:tab/>
        <w:t>0</w:t>
      </w:r>
    </w:p>
    <w:p w14:paraId="5D36CDC2" w14:textId="77777777" w:rsidR="00A159CE" w:rsidRPr="00AC52AB" w:rsidRDefault="00A159CE" w:rsidP="00A159CE">
      <w:pPr>
        <w:widowControl w:val="0"/>
        <w:ind w:left="576"/>
      </w:pPr>
      <w:r w:rsidRPr="00AC52AB">
        <w:t>Tract 9207</w:t>
      </w:r>
    </w:p>
    <w:p w14:paraId="1A806851" w14:textId="77777777" w:rsidR="00A159CE" w:rsidRPr="00AC52AB" w:rsidRDefault="00A159CE" w:rsidP="00A159CE">
      <w:pPr>
        <w:widowControl w:val="0"/>
        <w:ind w:left="1152"/>
      </w:pPr>
      <w:r w:rsidRPr="00AC52AB">
        <w:t xml:space="preserve">Blocks: 2000, 2001, 2002, 2003, 2004, 2005, 2006, 2008, 2009, 2010, 2011, 2012, 2013, 2017, 2030, 4040, 4051, 4052  </w:t>
      </w:r>
      <w:r w:rsidRPr="00AC52AB">
        <w:tab/>
        <w:t>194</w:t>
      </w:r>
    </w:p>
    <w:p w14:paraId="4B2EA0ED" w14:textId="77777777" w:rsidR="00A159CE" w:rsidRPr="00AC52AB" w:rsidRDefault="00A159CE" w:rsidP="00A159CE">
      <w:pPr>
        <w:widowControl w:val="0"/>
        <w:ind w:left="576"/>
      </w:pPr>
      <w:r w:rsidRPr="00AC52AB">
        <w:t>Tract 9208</w:t>
      </w:r>
    </w:p>
    <w:p w14:paraId="56E07219" w14:textId="77777777" w:rsidR="00A159CE" w:rsidRPr="00AC52AB" w:rsidRDefault="00A159CE" w:rsidP="00A159CE">
      <w:pPr>
        <w:widowControl w:val="0"/>
        <w:ind w:left="1152"/>
      </w:pPr>
      <w:r w:rsidRPr="00AC52AB">
        <w:t xml:space="preserve">Blocks: 1007, 2001, 2002, 2004, 3000, 3001, 3002, 3003, 3004, 3005, 3006, 3007, 3008, 3009, 3010, 3011, 3012, 3013, 3014, 3015, 3016, 3017, 3018, 3019, 3020, 3021, 3033, 3034, 3035, 3036, 3037, 3038, 3041, 3046, 3047, 3048, 3049, 3050, 3054, 3055, 3058, 3059  </w:t>
      </w:r>
      <w:r w:rsidRPr="00AC52AB">
        <w:tab/>
        <w:t>809</w:t>
      </w:r>
    </w:p>
    <w:p w14:paraId="7B86064A" w14:textId="77777777" w:rsidR="00A159CE" w:rsidRPr="00AC52AB" w:rsidRDefault="00A159CE" w:rsidP="00A159CE">
      <w:pPr>
        <w:widowControl w:val="0"/>
        <w:ind w:left="288"/>
      </w:pPr>
      <w:r w:rsidRPr="00AC52AB">
        <w:t xml:space="preserve">CLINTON 2 Subtotal </w:t>
      </w:r>
      <w:r w:rsidRPr="00AC52AB">
        <w:tab/>
        <w:t>1,003</w:t>
      </w:r>
    </w:p>
    <w:p w14:paraId="5FAC4396" w14:textId="77777777" w:rsidR="00A159CE" w:rsidRPr="00AC52AB" w:rsidRDefault="00A159CE" w:rsidP="00A159CE">
      <w:pPr>
        <w:widowControl w:val="0"/>
        <w:ind w:left="288"/>
      </w:pPr>
      <w:r w:rsidRPr="00AC52AB">
        <w:t xml:space="preserve">CLINTON 3 </w:t>
      </w:r>
      <w:r w:rsidRPr="00AC52AB">
        <w:tab/>
        <w:t>2,348</w:t>
      </w:r>
    </w:p>
    <w:p w14:paraId="6EA9B153" w14:textId="77777777" w:rsidR="00A159CE" w:rsidRPr="00AC52AB" w:rsidRDefault="00A159CE" w:rsidP="00A159CE">
      <w:pPr>
        <w:widowControl w:val="0"/>
        <w:ind w:left="288"/>
      </w:pPr>
      <w:r w:rsidRPr="00AC52AB">
        <w:t xml:space="preserve">CLINTON MILL </w:t>
      </w:r>
      <w:r w:rsidRPr="00AC52AB">
        <w:tab/>
        <w:t>2,311</w:t>
      </w:r>
    </w:p>
    <w:p w14:paraId="7F04A333" w14:textId="77777777" w:rsidR="00A159CE" w:rsidRPr="00AC52AB" w:rsidRDefault="00A159CE" w:rsidP="00A159CE">
      <w:pPr>
        <w:widowControl w:val="0"/>
        <w:ind w:left="288"/>
      </w:pPr>
      <w:r w:rsidRPr="00AC52AB">
        <w:t>CROSS HILL</w:t>
      </w:r>
    </w:p>
    <w:p w14:paraId="6FF5EB03" w14:textId="77777777" w:rsidR="00A159CE" w:rsidRPr="00AC52AB" w:rsidRDefault="00A159CE" w:rsidP="00A159CE">
      <w:pPr>
        <w:widowControl w:val="0"/>
        <w:ind w:left="576"/>
      </w:pPr>
      <w:r w:rsidRPr="00AC52AB">
        <w:t>Tract 9209</w:t>
      </w:r>
    </w:p>
    <w:p w14:paraId="4845CC4C" w14:textId="77777777" w:rsidR="00A159CE" w:rsidRPr="00AC52AB" w:rsidRDefault="00A159CE" w:rsidP="00A159CE">
      <w:pPr>
        <w:widowControl w:val="0"/>
        <w:ind w:left="1152"/>
      </w:pPr>
      <w:r w:rsidRPr="00AC52AB">
        <w:t xml:space="preserve">Blocks: 3045  </w:t>
      </w:r>
      <w:r w:rsidRPr="00AC52AB">
        <w:tab/>
        <w:t>0</w:t>
      </w:r>
    </w:p>
    <w:p w14:paraId="38BB6357" w14:textId="77777777" w:rsidR="00A159CE" w:rsidRPr="00AC52AB" w:rsidRDefault="00A159CE" w:rsidP="00A159CE">
      <w:pPr>
        <w:widowControl w:val="0"/>
        <w:ind w:left="576"/>
      </w:pPr>
      <w:r w:rsidRPr="00AC52AB">
        <w:t>Tract 9210.01</w:t>
      </w:r>
    </w:p>
    <w:p w14:paraId="07DED162" w14:textId="77777777" w:rsidR="00A159CE" w:rsidRPr="00AC52AB" w:rsidRDefault="00A159CE" w:rsidP="00A159CE">
      <w:pPr>
        <w:widowControl w:val="0"/>
        <w:ind w:left="1152"/>
      </w:pPr>
      <w:r w:rsidRPr="00AC52AB">
        <w:t xml:space="preserve">Blocks: 3030, 3031, 3043, 3053  </w:t>
      </w:r>
      <w:r w:rsidRPr="00AC52AB">
        <w:tab/>
        <w:t>83</w:t>
      </w:r>
    </w:p>
    <w:p w14:paraId="0A1348BD" w14:textId="77777777" w:rsidR="00A159CE" w:rsidRPr="00AC52AB" w:rsidRDefault="00A159CE" w:rsidP="00A159CE">
      <w:pPr>
        <w:widowControl w:val="0"/>
        <w:ind w:left="576"/>
      </w:pPr>
      <w:r w:rsidRPr="00AC52AB">
        <w:t>Tract 9210.02</w:t>
      </w:r>
    </w:p>
    <w:p w14:paraId="20DA2D9D" w14:textId="77777777" w:rsidR="00A159CE" w:rsidRPr="00AC52AB" w:rsidRDefault="00A159CE" w:rsidP="00A159CE">
      <w:pPr>
        <w:widowControl w:val="0"/>
        <w:ind w:left="1152"/>
      </w:pPr>
      <w:r w:rsidRPr="00AC52AB">
        <w:t xml:space="preserve">Blocks: 1000, 1001, 1002, 1003, 1004, 1005, 1006, 1007, 1010, 1011, 1012, 1013, 1018, 2013, 2014, 2015, 2016, 2017, 2018, 2019, 2020, 2021, 2022, 2023, 2024, 2025, 2026, 2027, 2028, 2029, 2030  </w:t>
      </w:r>
      <w:r w:rsidRPr="00AC52AB">
        <w:tab/>
        <w:t>514</w:t>
      </w:r>
    </w:p>
    <w:p w14:paraId="6D14A74A" w14:textId="77777777" w:rsidR="00A159CE" w:rsidRPr="00AC52AB" w:rsidRDefault="00A159CE" w:rsidP="00A159CE">
      <w:pPr>
        <w:widowControl w:val="0"/>
        <w:ind w:left="288"/>
      </w:pPr>
      <w:r w:rsidRPr="00AC52AB">
        <w:t xml:space="preserve">CROSS HILL Subtotal </w:t>
      </w:r>
      <w:r w:rsidRPr="00AC52AB">
        <w:tab/>
        <w:t>597</w:t>
      </w:r>
    </w:p>
    <w:p w14:paraId="4C62B81F" w14:textId="77777777" w:rsidR="00A159CE" w:rsidRPr="00AC52AB" w:rsidRDefault="00A159CE" w:rsidP="00A159CE">
      <w:pPr>
        <w:widowControl w:val="0"/>
        <w:ind w:left="288"/>
      </w:pPr>
      <w:r w:rsidRPr="00AC52AB">
        <w:t>EKOM</w:t>
      </w:r>
    </w:p>
    <w:p w14:paraId="023E4905" w14:textId="77777777" w:rsidR="00A159CE" w:rsidRPr="00AC52AB" w:rsidRDefault="00A159CE" w:rsidP="00A159CE">
      <w:pPr>
        <w:widowControl w:val="0"/>
        <w:ind w:left="576"/>
      </w:pPr>
      <w:r w:rsidRPr="00AC52AB">
        <w:t>Tract 9202.02</w:t>
      </w:r>
    </w:p>
    <w:p w14:paraId="2A83EA6F" w14:textId="77777777" w:rsidR="00A159CE" w:rsidRPr="00AC52AB" w:rsidRDefault="00A159CE" w:rsidP="00A159CE">
      <w:pPr>
        <w:widowControl w:val="0"/>
        <w:ind w:left="1152"/>
      </w:pPr>
      <w:r w:rsidRPr="00AC52AB">
        <w:t xml:space="preserve">Blocks: 1002, 3000, 3001, 3002, 3003, 3006, 3007, 3008, 3009, 3010, 3011, 3012  </w:t>
      </w:r>
      <w:r w:rsidRPr="00AC52AB">
        <w:tab/>
        <w:t>377</w:t>
      </w:r>
    </w:p>
    <w:p w14:paraId="21C55ED9" w14:textId="77777777" w:rsidR="00A159CE" w:rsidRPr="00AC52AB" w:rsidRDefault="00A159CE" w:rsidP="00A159CE">
      <w:pPr>
        <w:widowControl w:val="0"/>
        <w:ind w:left="576"/>
      </w:pPr>
      <w:r w:rsidRPr="00AC52AB">
        <w:t>Tract 9203.01</w:t>
      </w:r>
    </w:p>
    <w:p w14:paraId="2BD46FFE" w14:textId="77777777" w:rsidR="00A159CE" w:rsidRPr="00AC52AB" w:rsidRDefault="00A159CE" w:rsidP="00A159CE">
      <w:pPr>
        <w:widowControl w:val="0"/>
        <w:ind w:left="1152"/>
      </w:pPr>
      <w:r w:rsidRPr="00AC52AB">
        <w:t xml:space="preserve">Blocks: 2012, 2030, 2031  </w:t>
      </w:r>
      <w:r w:rsidRPr="00AC52AB">
        <w:tab/>
        <w:t>96</w:t>
      </w:r>
    </w:p>
    <w:p w14:paraId="0FD92FDA" w14:textId="77777777" w:rsidR="00A159CE" w:rsidRPr="00AC52AB" w:rsidRDefault="00A159CE" w:rsidP="00A159CE">
      <w:pPr>
        <w:widowControl w:val="0"/>
        <w:ind w:left="576"/>
      </w:pPr>
      <w:r w:rsidRPr="00AC52AB">
        <w:t>Tract 9210.01</w:t>
      </w:r>
    </w:p>
    <w:p w14:paraId="1A0D8A1A" w14:textId="77777777" w:rsidR="00A159CE" w:rsidRPr="00AC52AB" w:rsidRDefault="00A159CE" w:rsidP="00A159CE">
      <w:pPr>
        <w:widowControl w:val="0"/>
        <w:ind w:left="1152"/>
      </w:pPr>
      <w:r w:rsidRPr="00AC52AB">
        <w:t xml:space="preserve">Blocks: 3005, 3006, 3038, 3039, 3040  </w:t>
      </w:r>
      <w:r w:rsidRPr="00AC52AB">
        <w:tab/>
        <w:t>271</w:t>
      </w:r>
    </w:p>
    <w:p w14:paraId="1477BB00" w14:textId="77777777" w:rsidR="00A159CE" w:rsidRPr="00AC52AB" w:rsidRDefault="00A159CE" w:rsidP="00A159CE">
      <w:pPr>
        <w:widowControl w:val="0"/>
        <w:ind w:left="288"/>
      </w:pPr>
      <w:r w:rsidRPr="00AC52AB">
        <w:t xml:space="preserve">EKOM Subtotal </w:t>
      </w:r>
      <w:r w:rsidRPr="00AC52AB">
        <w:tab/>
        <w:t>744</w:t>
      </w:r>
    </w:p>
    <w:p w14:paraId="504DA147" w14:textId="77777777" w:rsidR="00A159CE" w:rsidRPr="00AC52AB" w:rsidRDefault="00A159CE" w:rsidP="00A159CE">
      <w:pPr>
        <w:widowControl w:val="0"/>
        <w:ind w:left="288"/>
      </w:pPr>
      <w:r w:rsidRPr="00AC52AB">
        <w:t>GRAY COURT</w:t>
      </w:r>
    </w:p>
    <w:p w14:paraId="4D30F610" w14:textId="77777777" w:rsidR="00A159CE" w:rsidRPr="00AC52AB" w:rsidRDefault="00A159CE" w:rsidP="00A159CE">
      <w:pPr>
        <w:widowControl w:val="0"/>
        <w:ind w:left="576"/>
      </w:pPr>
      <w:r w:rsidRPr="00AC52AB">
        <w:t>Tract 9201.04</w:t>
      </w:r>
    </w:p>
    <w:p w14:paraId="6A5C9269" w14:textId="77777777" w:rsidR="00A159CE" w:rsidRPr="00AC52AB" w:rsidRDefault="00A159CE" w:rsidP="00A159CE">
      <w:pPr>
        <w:widowControl w:val="0"/>
        <w:ind w:left="1152"/>
      </w:pPr>
      <w:r w:rsidRPr="00AC52AB">
        <w:t xml:space="preserve">Blocks: 1041, 1042  </w:t>
      </w:r>
      <w:r w:rsidRPr="00AC52AB">
        <w:tab/>
        <w:t>42</w:t>
      </w:r>
    </w:p>
    <w:p w14:paraId="7C69B4BC" w14:textId="77777777" w:rsidR="00A159CE" w:rsidRPr="00AC52AB" w:rsidRDefault="00A159CE" w:rsidP="00A159CE">
      <w:pPr>
        <w:widowControl w:val="0"/>
        <w:ind w:left="576"/>
      </w:pPr>
      <w:r w:rsidRPr="00AC52AB">
        <w:t>Tract 9201.08</w:t>
      </w:r>
    </w:p>
    <w:p w14:paraId="7E479464" w14:textId="77777777" w:rsidR="00A159CE" w:rsidRPr="00AC52AB" w:rsidRDefault="00A159CE" w:rsidP="00A159CE">
      <w:pPr>
        <w:widowControl w:val="0"/>
        <w:ind w:left="1152"/>
      </w:pPr>
      <w:r w:rsidRPr="00AC52AB">
        <w:t xml:space="preserve">Blocks: 1021, 1022, 1026, 1027, 1028, 1029, 1031, 1032, 1033, 2055, 2063, 2064, 2066, 2067, 2068, 2069, 2070, 2071, 2072, 2073, 2074, 2078  </w:t>
      </w:r>
      <w:r w:rsidRPr="00AC52AB">
        <w:tab/>
        <w:t>814</w:t>
      </w:r>
    </w:p>
    <w:p w14:paraId="1B14C986" w14:textId="77777777" w:rsidR="00A159CE" w:rsidRPr="00AC52AB" w:rsidRDefault="00A159CE" w:rsidP="00A159CE">
      <w:pPr>
        <w:widowControl w:val="0"/>
        <w:ind w:left="288"/>
      </w:pPr>
      <w:r w:rsidRPr="00AC52AB">
        <w:t xml:space="preserve">GRAY COURT Subtotal </w:t>
      </w:r>
      <w:r w:rsidRPr="00AC52AB">
        <w:tab/>
        <w:t>856</w:t>
      </w:r>
    </w:p>
    <w:p w14:paraId="0783E3A3" w14:textId="77777777" w:rsidR="00A159CE" w:rsidRPr="00AC52AB" w:rsidRDefault="00A159CE" w:rsidP="00A159CE">
      <w:pPr>
        <w:widowControl w:val="0"/>
        <w:ind w:left="288"/>
      </w:pPr>
      <w:r w:rsidRPr="00AC52AB">
        <w:t>GREENPOND</w:t>
      </w:r>
    </w:p>
    <w:p w14:paraId="69C0A267" w14:textId="77777777" w:rsidR="00A159CE" w:rsidRPr="00AC52AB" w:rsidRDefault="00A159CE" w:rsidP="00A159CE">
      <w:pPr>
        <w:widowControl w:val="0"/>
        <w:ind w:left="576"/>
      </w:pPr>
      <w:r w:rsidRPr="00AC52AB">
        <w:t>Tract 9201.04</w:t>
      </w:r>
    </w:p>
    <w:p w14:paraId="1E23407B" w14:textId="77777777" w:rsidR="00A159CE" w:rsidRPr="00AC52AB" w:rsidRDefault="00A159CE" w:rsidP="00A159CE">
      <w:pPr>
        <w:widowControl w:val="0"/>
        <w:ind w:left="1152"/>
      </w:pPr>
      <w:r w:rsidRPr="00AC52AB">
        <w:t xml:space="preserve">Blocks: 3019, 3020, 3022, 3023, 3024, 3029, 3030, 3031, 3032, 3033, 3034, 3035, 3036  </w:t>
      </w:r>
      <w:r w:rsidRPr="00AC52AB">
        <w:tab/>
        <w:t>993</w:t>
      </w:r>
    </w:p>
    <w:p w14:paraId="496D7A36" w14:textId="77777777" w:rsidR="00A159CE" w:rsidRPr="00AC52AB" w:rsidRDefault="00A159CE" w:rsidP="00A159CE">
      <w:pPr>
        <w:widowControl w:val="0"/>
        <w:ind w:left="576"/>
      </w:pPr>
      <w:r w:rsidRPr="00AC52AB">
        <w:t>Tract 9201.07</w:t>
      </w:r>
    </w:p>
    <w:p w14:paraId="07F6470E" w14:textId="77777777" w:rsidR="00A159CE" w:rsidRPr="00AC52AB" w:rsidRDefault="00A159CE" w:rsidP="00A159CE">
      <w:pPr>
        <w:widowControl w:val="0"/>
        <w:ind w:left="1152"/>
      </w:pPr>
      <w:r w:rsidRPr="00AC52AB">
        <w:t xml:space="preserve">Blocks: 1000, 1001, 1002, 1003, 1004, 1005, 1006, 1007, 1008, 1009  </w:t>
      </w:r>
      <w:r w:rsidRPr="00AC52AB">
        <w:tab/>
        <w:t>629</w:t>
      </w:r>
    </w:p>
    <w:p w14:paraId="0E10AAF9" w14:textId="77777777" w:rsidR="00A159CE" w:rsidRPr="00AC52AB" w:rsidRDefault="00A159CE" w:rsidP="00A159CE">
      <w:pPr>
        <w:widowControl w:val="0"/>
        <w:ind w:left="288"/>
      </w:pPr>
      <w:r w:rsidRPr="00AC52AB">
        <w:t xml:space="preserve">GREENPOND Subtotal </w:t>
      </w:r>
      <w:r w:rsidRPr="00AC52AB">
        <w:tab/>
        <w:t>1,622</w:t>
      </w:r>
    </w:p>
    <w:p w14:paraId="307BBF7D" w14:textId="77777777" w:rsidR="00A159CE" w:rsidRPr="00AC52AB" w:rsidRDefault="00A159CE" w:rsidP="00A159CE">
      <w:pPr>
        <w:widowControl w:val="0"/>
        <w:ind w:left="288"/>
      </w:pPr>
      <w:r w:rsidRPr="00AC52AB">
        <w:t xml:space="preserve">HICKORY TAVERN </w:t>
      </w:r>
      <w:r w:rsidRPr="00AC52AB">
        <w:tab/>
        <w:t>3,523</w:t>
      </w:r>
    </w:p>
    <w:p w14:paraId="166DFE9F" w14:textId="77777777" w:rsidR="00A159CE" w:rsidRPr="00AC52AB" w:rsidRDefault="00A159CE" w:rsidP="00A159CE">
      <w:pPr>
        <w:widowControl w:val="0"/>
        <w:ind w:left="288"/>
      </w:pPr>
      <w:r w:rsidRPr="00AC52AB">
        <w:t xml:space="preserve">JOANNA </w:t>
      </w:r>
      <w:r w:rsidRPr="00AC52AB">
        <w:tab/>
        <w:t>3,039</w:t>
      </w:r>
    </w:p>
    <w:p w14:paraId="14CDD5EF" w14:textId="77777777" w:rsidR="00A159CE" w:rsidRPr="00AC52AB" w:rsidRDefault="00A159CE" w:rsidP="00A159CE">
      <w:pPr>
        <w:widowControl w:val="0"/>
        <w:ind w:left="288"/>
      </w:pPr>
      <w:r w:rsidRPr="00AC52AB">
        <w:t xml:space="preserve">LAURENS 1 </w:t>
      </w:r>
      <w:r w:rsidRPr="00AC52AB">
        <w:tab/>
        <w:t>1,037</w:t>
      </w:r>
    </w:p>
    <w:p w14:paraId="3794DFD5" w14:textId="77777777" w:rsidR="00A159CE" w:rsidRPr="00AC52AB" w:rsidRDefault="00A159CE" w:rsidP="00A159CE">
      <w:pPr>
        <w:widowControl w:val="0"/>
        <w:ind w:left="288"/>
      </w:pPr>
      <w:r w:rsidRPr="00AC52AB">
        <w:t xml:space="preserve">LAURENS 2 </w:t>
      </w:r>
      <w:r w:rsidRPr="00AC52AB">
        <w:tab/>
        <w:t>964</w:t>
      </w:r>
    </w:p>
    <w:p w14:paraId="655BB615" w14:textId="77777777" w:rsidR="00A159CE" w:rsidRPr="00AC52AB" w:rsidRDefault="00A159CE" w:rsidP="00A159CE">
      <w:pPr>
        <w:widowControl w:val="0"/>
        <w:ind w:left="288"/>
      </w:pPr>
      <w:r w:rsidRPr="00AC52AB">
        <w:t xml:space="preserve">LAURENS 3 </w:t>
      </w:r>
      <w:r w:rsidRPr="00AC52AB">
        <w:tab/>
        <w:t>2,155</w:t>
      </w:r>
    </w:p>
    <w:p w14:paraId="0A653D51" w14:textId="77777777" w:rsidR="00A159CE" w:rsidRPr="00AC52AB" w:rsidRDefault="00A159CE" w:rsidP="00A159CE">
      <w:pPr>
        <w:widowControl w:val="0"/>
        <w:ind w:left="288"/>
      </w:pPr>
      <w:r w:rsidRPr="00AC52AB">
        <w:t xml:space="preserve">LAURENS 4 </w:t>
      </w:r>
      <w:r w:rsidRPr="00AC52AB">
        <w:tab/>
        <w:t>1,308</w:t>
      </w:r>
    </w:p>
    <w:p w14:paraId="68EDFF4D" w14:textId="77777777" w:rsidR="00A159CE" w:rsidRPr="00AC52AB" w:rsidRDefault="00A159CE" w:rsidP="00A159CE">
      <w:pPr>
        <w:widowControl w:val="0"/>
        <w:ind w:left="288"/>
      </w:pPr>
      <w:r w:rsidRPr="00AC52AB">
        <w:t xml:space="preserve">LAURENS 5 </w:t>
      </w:r>
      <w:r w:rsidRPr="00AC52AB">
        <w:tab/>
        <w:t>2,349</w:t>
      </w:r>
    </w:p>
    <w:p w14:paraId="0D6813A1" w14:textId="77777777" w:rsidR="00A159CE" w:rsidRPr="00AC52AB" w:rsidRDefault="00A159CE" w:rsidP="00A159CE">
      <w:pPr>
        <w:widowControl w:val="0"/>
        <w:ind w:left="288"/>
      </w:pPr>
      <w:r w:rsidRPr="00AC52AB">
        <w:t xml:space="preserve">LAURENS 6 </w:t>
      </w:r>
      <w:r w:rsidRPr="00AC52AB">
        <w:tab/>
        <w:t>1,848</w:t>
      </w:r>
    </w:p>
    <w:p w14:paraId="6CC5B51E" w14:textId="77777777" w:rsidR="00A159CE" w:rsidRPr="00AC52AB" w:rsidRDefault="00A159CE" w:rsidP="00A159CE">
      <w:pPr>
        <w:widowControl w:val="0"/>
        <w:ind w:left="288"/>
      </w:pPr>
      <w:r w:rsidRPr="00AC52AB">
        <w:t xml:space="preserve">LYDIA MILL </w:t>
      </w:r>
      <w:r w:rsidRPr="00AC52AB">
        <w:tab/>
        <w:t>2,086</w:t>
      </w:r>
    </w:p>
    <w:p w14:paraId="77C2317D" w14:textId="77777777" w:rsidR="00A159CE" w:rsidRPr="00AC52AB" w:rsidRDefault="00A159CE" w:rsidP="00A159CE">
      <w:pPr>
        <w:widowControl w:val="0"/>
        <w:ind w:left="288"/>
      </w:pPr>
      <w:r w:rsidRPr="00AC52AB">
        <w:t xml:space="preserve">MADDENS </w:t>
      </w:r>
      <w:r w:rsidRPr="00AC52AB">
        <w:tab/>
        <w:t>1,899</w:t>
      </w:r>
    </w:p>
    <w:p w14:paraId="6FF17055" w14:textId="77777777" w:rsidR="00A159CE" w:rsidRPr="00AC52AB" w:rsidRDefault="00A159CE" w:rsidP="00A159CE">
      <w:pPr>
        <w:widowControl w:val="0"/>
        <w:ind w:left="288"/>
      </w:pPr>
      <w:r w:rsidRPr="00AC52AB">
        <w:t xml:space="preserve">MARTINS-POPLAR SPRINGS </w:t>
      </w:r>
      <w:r w:rsidRPr="00AC52AB">
        <w:tab/>
        <w:t>1,078</w:t>
      </w:r>
    </w:p>
    <w:p w14:paraId="1C6F6AB0" w14:textId="77777777" w:rsidR="00A159CE" w:rsidRPr="00AC52AB" w:rsidRDefault="00A159CE" w:rsidP="00A159CE">
      <w:pPr>
        <w:widowControl w:val="0"/>
        <w:ind w:left="288"/>
      </w:pPr>
      <w:r w:rsidRPr="00AC52AB">
        <w:t xml:space="preserve">MOUNTVILLE </w:t>
      </w:r>
      <w:r w:rsidRPr="00AC52AB">
        <w:tab/>
        <w:t>970</w:t>
      </w:r>
    </w:p>
    <w:p w14:paraId="795C9483" w14:textId="77777777" w:rsidR="00A159CE" w:rsidRPr="00AC52AB" w:rsidRDefault="00A159CE" w:rsidP="00A159CE">
      <w:pPr>
        <w:widowControl w:val="0"/>
        <w:ind w:left="288"/>
      </w:pPr>
      <w:r w:rsidRPr="00AC52AB">
        <w:t xml:space="preserve">TRINITY RIDGE </w:t>
      </w:r>
      <w:r w:rsidRPr="00AC52AB">
        <w:tab/>
        <w:t>1,922</w:t>
      </w:r>
    </w:p>
    <w:p w14:paraId="6FBA56BB" w14:textId="77777777" w:rsidR="00A159CE" w:rsidRPr="00AC52AB" w:rsidRDefault="00A159CE" w:rsidP="00A159CE">
      <w:pPr>
        <w:widowControl w:val="0"/>
        <w:ind w:left="288"/>
      </w:pPr>
      <w:r w:rsidRPr="00AC52AB">
        <w:t>WATERLOO</w:t>
      </w:r>
    </w:p>
    <w:p w14:paraId="5A9E2890" w14:textId="77777777" w:rsidR="00A159CE" w:rsidRPr="00AC52AB" w:rsidRDefault="00A159CE" w:rsidP="00A159CE">
      <w:pPr>
        <w:widowControl w:val="0"/>
        <w:ind w:left="576"/>
      </w:pPr>
      <w:r w:rsidRPr="00AC52AB">
        <w:t>Tract 9210.01</w:t>
      </w:r>
    </w:p>
    <w:p w14:paraId="0086F40F" w14:textId="77777777" w:rsidR="00A159CE" w:rsidRPr="00AC52AB" w:rsidRDefault="00A159CE" w:rsidP="00A159CE">
      <w:pPr>
        <w:widowControl w:val="0"/>
        <w:ind w:left="1152"/>
      </w:pPr>
      <w:r w:rsidRPr="00AC52AB">
        <w:t xml:space="preserve">Blocks: 1000, 1001, 1002, 1003, 1004, 1005, 1006, 1018, 1019, 1030, 3008, 3009, 3037, 3058  </w:t>
      </w:r>
      <w:r w:rsidRPr="00AC52AB">
        <w:tab/>
        <w:t>301</w:t>
      </w:r>
    </w:p>
    <w:p w14:paraId="544D8B76" w14:textId="77777777" w:rsidR="00A159CE" w:rsidRPr="00AC52AB" w:rsidRDefault="00A159CE" w:rsidP="00A159CE">
      <w:pPr>
        <w:widowControl w:val="0"/>
        <w:ind w:left="288"/>
      </w:pPr>
      <w:r w:rsidRPr="00AC52AB">
        <w:t xml:space="preserve">WATERLOO Subtotal </w:t>
      </w:r>
      <w:r w:rsidRPr="00AC52AB">
        <w:tab/>
        <w:t>301</w:t>
      </w:r>
    </w:p>
    <w:p w14:paraId="3DEC078F" w14:textId="77777777" w:rsidR="00A159CE" w:rsidRPr="00AC52AB" w:rsidRDefault="00A159CE" w:rsidP="00A159CE">
      <w:pPr>
        <w:widowControl w:val="0"/>
        <w:ind w:left="288"/>
      </w:pPr>
      <w:r w:rsidRPr="00AC52AB">
        <w:t>WATTSVILLE</w:t>
      </w:r>
    </w:p>
    <w:p w14:paraId="22EAC827" w14:textId="77777777" w:rsidR="00A159CE" w:rsidRPr="00AC52AB" w:rsidRDefault="00A159CE" w:rsidP="00A159CE">
      <w:pPr>
        <w:widowControl w:val="0"/>
        <w:ind w:left="576"/>
      </w:pPr>
      <w:r w:rsidRPr="00AC52AB">
        <w:t>Tract 9203.02</w:t>
      </w:r>
    </w:p>
    <w:p w14:paraId="240D336C" w14:textId="77777777" w:rsidR="00A159CE" w:rsidRPr="00AC52AB" w:rsidRDefault="00A159CE" w:rsidP="00A159CE">
      <w:pPr>
        <w:widowControl w:val="0"/>
        <w:ind w:left="1152"/>
      </w:pPr>
      <w:r w:rsidRPr="00AC52AB">
        <w:t xml:space="preserve">Blocks: 2002, 2003, 3004  </w:t>
      </w:r>
      <w:r w:rsidRPr="00AC52AB">
        <w:tab/>
        <w:t>49</w:t>
      </w:r>
    </w:p>
    <w:p w14:paraId="297A7301" w14:textId="77777777" w:rsidR="00A159CE" w:rsidRPr="00AC52AB" w:rsidRDefault="00A159CE" w:rsidP="00A159CE">
      <w:pPr>
        <w:widowControl w:val="0"/>
        <w:ind w:left="576"/>
      </w:pPr>
      <w:r w:rsidRPr="00AC52AB">
        <w:t>Tract 9205.03</w:t>
      </w:r>
    </w:p>
    <w:p w14:paraId="599AACC0"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1026, 1027, 1028, 1029, 1030, 2000, 2001, 2002, 2003, 2005, 2006, 2007, 2008, 2010, 2011, 2012, 2013, 2014, 2015, 2017, 2018, 2019, 2021, 3000, 3001, 3002, 3003, 3008, 3018, 3019  </w:t>
      </w:r>
      <w:r w:rsidRPr="00AC52AB">
        <w:tab/>
        <w:t>1704</w:t>
      </w:r>
    </w:p>
    <w:p w14:paraId="1DE23538" w14:textId="77777777" w:rsidR="00A159CE" w:rsidRPr="00AC52AB" w:rsidRDefault="00A159CE" w:rsidP="00A159CE">
      <w:pPr>
        <w:widowControl w:val="0"/>
        <w:ind w:left="576"/>
      </w:pPr>
      <w:r w:rsidRPr="00AC52AB">
        <w:t>Tract 9205.04</w:t>
      </w:r>
    </w:p>
    <w:p w14:paraId="0A20554D" w14:textId="77777777" w:rsidR="00A159CE" w:rsidRPr="00AC52AB" w:rsidRDefault="00A159CE" w:rsidP="00A159CE">
      <w:pPr>
        <w:widowControl w:val="0"/>
        <w:ind w:left="1152"/>
      </w:pPr>
      <w:r w:rsidRPr="00AC52AB">
        <w:t xml:space="preserve">Blocks: 1013, 1014, 1015, 1016, 1017, 1018, 1019, 1020, 1021, 1022, 1023, 1024, 1025, 1028, 1029, 1030, 1031, 1032, 1033, 1034, 1035, 1038, 2002, 2003, 2004, 2005, 2006, 2007, 2008, 2009, 2016, 2017, 2018, 3017, 3018, 3019, 3021, 3022, 3023, 3024, 3026, 3029, 3032, 3034, 3035, 3036, 3037, 3038, 3039, 3040, 3044, 3045, 3052  </w:t>
      </w:r>
      <w:r w:rsidRPr="00AC52AB">
        <w:tab/>
        <w:t>1117</w:t>
      </w:r>
    </w:p>
    <w:p w14:paraId="1575280B" w14:textId="77777777" w:rsidR="00A159CE" w:rsidRPr="00AC52AB" w:rsidRDefault="00A159CE" w:rsidP="00A159CE">
      <w:pPr>
        <w:widowControl w:val="0"/>
        <w:ind w:left="288"/>
      </w:pPr>
      <w:r w:rsidRPr="00AC52AB">
        <w:t xml:space="preserve">WATTSVILLE Subtotal </w:t>
      </w:r>
      <w:r w:rsidRPr="00AC52AB">
        <w:tab/>
        <w:t>2,870</w:t>
      </w:r>
    </w:p>
    <w:p w14:paraId="4A8DE2E5" w14:textId="77777777" w:rsidR="00A159CE" w:rsidRPr="00AC52AB" w:rsidRDefault="00A159CE" w:rsidP="00A159CE">
      <w:pPr>
        <w:widowControl w:val="0"/>
        <w:ind w:left="288"/>
      </w:pPr>
      <w:r w:rsidRPr="00AC52AB">
        <w:t xml:space="preserve">County Laurens SC Subtotal </w:t>
      </w:r>
      <w:r w:rsidRPr="00AC52AB">
        <w:tab/>
        <w:t>41,300</w:t>
      </w:r>
    </w:p>
    <w:p w14:paraId="40464E2C" w14:textId="77777777" w:rsidR="00A159CE" w:rsidRPr="00AC52AB" w:rsidRDefault="00A159CE" w:rsidP="00A159CE">
      <w:pPr>
        <w:widowControl w:val="0"/>
      </w:pPr>
      <w:r w:rsidRPr="00AC52AB">
        <w:t xml:space="preserve">DISTRICT 14 Total </w:t>
      </w:r>
      <w:r w:rsidRPr="00AC52AB">
        <w:tab/>
        <w:t>41,313</w:t>
      </w:r>
    </w:p>
    <w:p w14:paraId="6431C5CC" w14:textId="77777777" w:rsidR="00A159CE" w:rsidRPr="00AC52AB" w:rsidRDefault="00A159CE" w:rsidP="00A159CE">
      <w:pPr>
        <w:widowControl w:val="0"/>
      </w:pPr>
      <w:r w:rsidRPr="00AC52AB">
        <w:t>Area</w:t>
      </w:r>
      <w:r w:rsidRPr="00AC52AB">
        <w:tab/>
        <w:t>Population</w:t>
      </w:r>
    </w:p>
    <w:p w14:paraId="647E1ED0" w14:textId="77777777" w:rsidR="00A159CE" w:rsidRPr="00AC52AB" w:rsidRDefault="00A159CE" w:rsidP="00A159CE">
      <w:pPr>
        <w:widowControl w:val="0"/>
      </w:pPr>
      <w:r w:rsidRPr="00AC52AB">
        <w:t>DISTRICT 15</w:t>
      </w:r>
    </w:p>
    <w:p w14:paraId="55710D7E" w14:textId="77777777" w:rsidR="00A159CE" w:rsidRPr="00AC52AB" w:rsidRDefault="00A159CE" w:rsidP="00A159CE">
      <w:pPr>
        <w:widowControl w:val="0"/>
      </w:pPr>
      <w:r w:rsidRPr="00AC52AB">
        <w:t>Area</w:t>
      </w:r>
      <w:r w:rsidRPr="00AC52AB">
        <w:tab/>
        <w:t>Population</w:t>
      </w:r>
    </w:p>
    <w:p w14:paraId="6D1F853E" w14:textId="77777777" w:rsidR="00A159CE" w:rsidRPr="00AC52AB" w:rsidRDefault="00A159CE" w:rsidP="00A159CE">
      <w:pPr>
        <w:widowControl w:val="0"/>
        <w:ind w:left="288"/>
      </w:pPr>
      <w:r w:rsidRPr="00AC52AB">
        <w:t>County: Berkeley SC</w:t>
      </w:r>
    </w:p>
    <w:p w14:paraId="6D479FFF" w14:textId="77777777" w:rsidR="00A159CE" w:rsidRPr="00AC52AB" w:rsidRDefault="00A159CE" w:rsidP="00A159CE">
      <w:pPr>
        <w:widowControl w:val="0"/>
        <w:ind w:left="288"/>
      </w:pPr>
      <w:r w:rsidRPr="00AC52AB">
        <w:t>Foster Creek 1</w:t>
      </w:r>
    </w:p>
    <w:p w14:paraId="6FD1D8DE" w14:textId="77777777" w:rsidR="00A159CE" w:rsidRPr="00AC52AB" w:rsidRDefault="00A159CE" w:rsidP="00A159CE">
      <w:pPr>
        <w:widowControl w:val="0"/>
        <w:ind w:left="576"/>
      </w:pPr>
      <w:r w:rsidRPr="00AC52AB">
        <w:t>Tract 208.10</w:t>
      </w:r>
    </w:p>
    <w:p w14:paraId="6079B7C1" w14:textId="77777777" w:rsidR="00A159CE" w:rsidRPr="00AC52AB" w:rsidRDefault="00A159CE" w:rsidP="00A159CE">
      <w:pPr>
        <w:widowControl w:val="0"/>
        <w:ind w:left="1152"/>
      </w:pPr>
      <w:r w:rsidRPr="00AC52AB">
        <w:t xml:space="preserve">Blocks: 1001, 1002, 1003, 1004, 1005, 1006, 1007, 1008, 1009, 1010, 1013  </w:t>
      </w:r>
      <w:r w:rsidRPr="00AC52AB">
        <w:tab/>
        <w:t>561</w:t>
      </w:r>
    </w:p>
    <w:p w14:paraId="388B51BD" w14:textId="77777777" w:rsidR="00A159CE" w:rsidRPr="00AC52AB" w:rsidRDefault="00A159CE" w:rsidP="00A159CE">
      <w:pPr>
        <w:widowControl w:val="0"/>
        <w:ind w:left="576"/>
      </w:pPr>
      <w:r w:rsidRPr="00AC52AB">
        <w:t>Tract 208.11</w:t>
      </w:r>
    </w:p>
    <w:p w14:paraId="53CB8558" w14:textId="77777777" w:rsidR="00A159CE" w:rsidRPr="00AC52AB" w:rsidRDefault="00A159CE" w:rsidP="00A159CE">
      <w:pPr>
        <w:widowControl w:val="0"/>
        <w:ind w:left="1152"/>
      </w:pPr>
      <w:r w:rsidRPr="00AC52AB">
        <w:t xml:space="preserve">Blocks: 1000, 1001, 1002, 1003  </w:t>
      </w:r>
      <w:r w:rsidRPr="00AC52AB">
        <w:tab/>
        <w:t>925</w:t>
      </w:r>
    </w:p>
    <w:p w14:paraId="41C757F6" w14:textId="77777777" w:rsidR="00A159CE" w:rsidRPr="00AC52AB" w:rsidRDefault="00A159CE" w:rsidP="00A159CE">
      <w:pPr>
        <w:widowControl w:val="0"/>
        <w:ind w:left="576"/>
      </w:pPr>
      <w:r w:rsidRPr="00AC52AB">
        <w:t>Tract 209.04</w:t>
      </w:r>
    </w:p>
    <w:p w14:paraId="17864DCA" w14:textId="77777777" w:rsidR="00A159CE" w:rsidRPr="00AC52AB" w:rsidRDefault="00A159CE" w:rsidP="00A159CE">
      <w:pPr>
        <w:widowControl w:val="0"/>
        <w:ind w:left="1152"/>
      </w:pPr>
      <w:r w:rsidRPr="00AC52AB">
        <w:t xml:space="preserve">Blocks: 1000  </w:t>
      </w:r>
      <w:r w:rsidRPr="00AC52AB">
        <w:tab/>
        <w:t>0</w:t>
      </w:r>
    </w:p>
    <w:p w14:paraId="1662F48F" w14:textId="77777777" w:rsidR="00A159CE" w:rsidRPr="00AC52AB" w:rsidRDefault="00A159CE" w:rsidP="00A159CE">
      <w:pPr>
        <w:widowControl w:val="0"/>
        <w:ind w:left="288"/>
      </w:pPr>
      <w:r w:rsidRPr="00AC52AB">
        <w:t xml:space="preserve">Foster Creek 1 Subtotal </w:t>
      </w:r>
      <w:r w:rsidRPr="00AC52AB">
        <w:tab/>
        <w:t>1,486</w:t>
      </w:r>
    </w:p>
    <w:p w14:paraId="6D4CD1EF" w14:textId="77777777" w:rsidR="00A159CE" w:rsidRPr="00AC52AB" w:rsidRDefault="00A159CE" w:rsidP="00A159CE">
      <w:pPr>
        <w:widowControl w:val="0"/>
        <w:ind w:left="288"/>
      </w:pPr>
      <w:r w:rsidRPr="00AC52AB">
        <w:t>Hanahan 1</w:t>
      </w:r>
    </w:p>
    <w:p w14:paraId="371EC2AC" w14:textId="77777777" w:rsidR="00A159CE" w:rsidRPr="00AC52AB" w:rsidRDefault="00A159CE" w:rsidP="00A159CE">
      <w:pPr>
        <w:widowControl w:val="0"/>
        <w:ind w:left="576"/>
      </w:pPr>
      <w:r w:rsidRPr="00AC52AB">
        <w:t>Tract 208.10</w:t>
      </w:r>
    </w:p>
    <w:p w14:paraId="321F1C46" w14:textId="77777777" w:rsidR="00A159CE" w:rsidRPr="00AC52AB" w:rsidRDefault="00A159CE" w:rsidP="00A159CE">
      <w:pPr>
        <w:widowControl w:val="0"/>
        <w:ind w:left="1152"/>
      </w:pPr>
      <w:r w:rsidRPr="00AC52AB">
        <w:t xml:space="preserve">Blocks: 1011, 1012  </w:t>
      </w:r>
      <w:r w:rsidRPr="00AC52AB">
        <w:tab/>
        <w:t>0</w:t>
      </w:r>
    </w:p>
    <w:p w14:paraId="6E8C7076" w14:textId="77777777" w:rsidR="00A159CE" w:rsidRPr="00AC52AB" w:rsidRDefault="00A159CE" w:rsidP="00A159CE">
      <w:pPr>
        <w:widowControl w:val="0"/>
        <w:ind w:left="576"/>
      </w:pPr>
      <w:r w:rsidRPr="00AC52AB">
        <w:t>Tract 208.12</w:t>
      </w:r>
    </w:p>
    <w:p w14:paraId="1CC34034" w14:textId="77777777" w:rsidR="00A159CE" w:rsidRPr="00AC52AB" w:rsidRDefault="00A159CE" w:rsidP="00A159CE">
      <w:pPr>
        <w:widowControl w:val="0"/>
        <w:ind w:left="1152"/>
      </w:pPr>
      <w:r w:rsidRPr="00AC52AB">
        <w:t xml:space="preserve">Blocks: 1023, 1024  </w:t>
      </w:r>
      <w:r w:rsidRPr="00AC52AB">
        <w:tab/>
        <w:t>0</w:t>
      </w:r>
    </w:p>
    <w:p w14:paraId="0982BC92" w14:textId="77777777" w:rsidR="00A159CE" w:rsidRPr="00AC52AB" w:rsidRDefault="00A159CE" w:rsidP="00A159CE">
      <w:pPr>
        <w:widowControl w:val="0"/>
        <w:ind w:left="576"/>
      </w:pPr>
      <w:r w:rsidRPr="00AC52AB">
        <w:t>Tract 209.04</w:t>
      </w:r>
    </w:p>
    <w:p w14:paraId="7788F0EC" w14:textId="77777777" w:rsidR="00A159CE" w:rsidRPr="00AC52AB" w:rsidRDefault="00A159CE" w:rsidP="00A159CE">
      <w:pPr>
        <w:widowControl w:val="0"/>
        <w:ind w:left="1152"/>
      </w:pPr>
      <w:r w:rsidRPr="00AC52AB">
        <w:t xml:space="preserve">Blocks: 1001, 1002, 1003, 1004, 1005, 1006, 1007, 1008, 1009, 1010, 1011, 1012, 2000, 2001, 2002, 2003, 2004, 2005, 2006, 2007, 2008, 2009, 2010, 2011, 2012, 2013, 2014, 2015, 2016, 3000, 3003  </w:t>
      </w:r>
      <w:r w:rsidRPr="00AC52AB">
        <w:tab/>
        <w:t>3439</w:t>
      </w:r>
    </w:p>
    <w:p w14:paraId="5B8F7D4D" w14:textId="77777777" w:rsidR="00A159CE" w:rsidRPr="00AC52AB" w:rsidRDefault="00A159CE" w:rsidP="00A159CE">
      <w:pPr>
        <w:widowControl w:val="0"/>
        <w:ind w:left="288"/>
      </w:pPr>
      <w:r w:rsidRPr="00AC52AB">
        <w:t xml:space="preserve">Hanahan 1 Subtotal </w:t>
      </w:r>
      <w:r w:rsidRPr="00AC52AB">
        <w:tab/>
        <w:t>3,439</w:t>
      </w:r>
    </w:p>
    <w:p w14:paraId="2AC6DEA5" w14:textId="77777777" w:rsidR="00A159CE" w:rsidRPr="00AC52AB" w:rsidRDefault="00A159CE" w:rsidP="00A159CE">
      <w:pPr>
        <w:widowControl w:val="0"/>
        <w:ind w:left="288"/>
      </w:pPr>
      <w:r w:rsidRPr="00AC52AB">
        <w:t>Hanahan 2</w:t>
      </w:r>
    </w:p>
    <w:p w14:paraId="2A583A75" w14:textId="77777777" w:rsidR="00A159CE" w:rsidRPr="00AC52AB" w:rsidRDefault="00A159CE" w:rsidP="00A159CE">
      <w:pPr>
        <w:widowControl w:val="0"/>
        <w:ind w:left="576"/>
      </w:pPr>
      <w:r w:rsidRPr="00AC52AB">
        <w:t>Tract 208.12</w:t>
      </w:r>
    </w:p>
    <w:p w14:paraId="15C75E2B" w14:textId="77777777" w:rsidR="00A159CE" w:rsidRPr="00AC52AB" w:rsidRDefault="00A159CE" w:rsidP="00A159CE">
      <w:pPr>
        <w:widowControl w:val="0"/>
        <w:ind w:left="1152"/>
      </w:pPr>
      <w:r w:rsidRPr="00AC52AB">
        <w:t xml:space="preserve">Blocks: 1037  </w:t>
      </w:r>
      <w:r w:rsidRPr="00AC52AB">
        <w:tab/>
        <w:t>0</w:t>
      </w:r>
    </w:p>
    <w:p w14:paraId="1C744BEC" w14:textId="77777777" w:rsidR="00A159CE" w:rsidRPr="00AC52AB" w:rsidRDefault="00A159CE" w:rsidP="00A159CE">
      <w:pPr>
        <w:widowControl w:val="0"/>
        <w:ind w:left="576"/>
      </w:pPr>
      <w:r w:rsidRPr="00AC52AB">
        <w:t>Tract 209.03</w:t>
      </w:r>
    </w:p>
    <w:p w14:paraId="34916E55" w14:textId="77777777" w:rsidR="00A159CE" w:rsidRPr="00AC52AB" w:rsidRDefault="00A159CE" w:rsidP="00A159CE">
      <w:pPr>
        <w:widowControl w:val="0"/>
        <w:ind w:left="1152"/>
      </w:pPr>
      <w:r w:rsidRPr="00AC52AB">
        <w:t xml:space="preserve">Blocks: 1013, 1015, 1017, 1018, 2000, 2001, 2002, 2003, 2004, 2005, 2006, 2007, 2008, 2015  </w:t>
      </w:r>
      <w:r w:rsidRPr="00AC52AB">
        <w:tab/>
        <w:t>1753</w:t>
      </w:r>
    </w:p>
    <w:p w14:paraId="4A42854D" w14:textId="77777777" w:rsidR="00A159CE" w:rsidRPr="00AC52AB" w:rsidRDefault="00A159CE" w:rsidP="00A159CE">
      <w:pPr>
        <w:widowControl w:val="0"/>
        <w:ind w:left="576"/>
      </w:pPr>
      <w:r w:rsidRPr="00AC52AB">
        <w:t>Tract 209.04</w:t>
      </w:r>
    </w:p>
    <w:p w14:paraId="7500AD51" w14:textId="77777777" w:rsidR="00A159CE" w:rsidRPr="00AC52AB" w:rsidRDefault="00A159CE" w:rsidP="00A159CE">
      <w:pPr>
        <w:widowControl w:val="0"/>
        <w:ind w:left="1152"/>
      </w:pPr>
      <w:r w:rsidRPr="00AC52AB">
        <w:t xml:space="preserve">Blocks: 3001, 3002, 3004, 3005  </w:t>
      </w:r>
      <w:r w:rsidRPr="00AC52AB">
        <w:tab/>
        <w:t>690</w:t>
      </w:r>
    </w:p>
    <w:p w14:paraId="3605EE2B" w14:textId="77777777" w:rsidR="00A159CE" w:rsidRPr="00AC52AB" w:rsidRDefault="00A159CE" w:rsidP="00A159CE">
      <w:pPr>
        <w:widowControl w:val="0"/>
        <w:ind w:left="288"/>
      </w:pPr>
      <w:r w:rsidRPr="00AC52AB">
        <w:t xml:space="preserve">Hanahan 2 Subtotal </w:t>
      </w:r>
      <w:r w:rsidRPr="00AC52AB">
        <w:tab/>
        <w:t>2,443</w:t>
      </w:r>
    </w:p>
    <w:p w14:paraId="1C8EB746" w14:textId="77777777" w:rsidR="00A159CE" w:rsidRPr="00AC52AB" w:rsidRDefault="00A159CE" w:rsidP="00A159CE">
      <w:pPr>
        <w:widowControl w:val="0"/>
        <w:ind w:left="288"/>
      </w:pPr>
      <w:r w:rsidRPr="00AC52AB">
        <w:t xml:space="preserve">Harbour Lake </w:t>
      </w:r>
      <w:r w:rsidRPr="00AC52AB">
        <w:tab/>
        <w:t>3,979</w:t>
      </w:r>
    </w:p>
    <w:p w14:paraId="2A19AF21" w14:textId="77777777" w:rsidR="00A159CE" w:rsidRPr="00AC52AB" w:rsidRDefault="00A159CE" w:rsidP="00A159CE">
      <w:pPr>
        <w:widowControl w:val="0"/>
        <w:ind w:left="288"/>
      </w:pPr>
      <w:r w:rsidRPr="00AC52AB">
        <w:t>Howe Hall 1</w:t>
      </w:r>
    </w:p>
    <w:p w14:paraId="36604F65" w14:textId="77777777" w:rsidR="00A159CE" w:rsidRPr="00AC52AB" w:rsidRDefault="00A159CE" w:rsidP="00A159CE">
      <w:pPr>
        <w:widowControl w:val="0"/>
        <w:ind w:left="576"/>
      </w:pPr>
      <w:r w:rsidRPr="00AC52AB">
        <w:t>Tract 208.08</w:t>
      </w:r>
    </w:p>
    <w:p w14:paraId="27D29755" w14:textId="77777777" w:rsidR="00A159CE" w:rsidRPr="00AC52AB" w:rsidRDefault="00A159CE" w:rsidP="00A159CE">
      <w:pPr>
        <w:widowControl w:val="0"/>
        <w:ind w:left="1152"/>
      </w:pPr>
      <w:r w:rsidRPr="00AC52AB">
        <w:t xml:space="preserve">Blocks: 2006, 2022  </w:t>
      </w:r>
      <w:r w:rsidRPr="00AC52AB">
        <w:tab/>
        <w:t>118</w:t>
      </w:r>
    </w:p>
    <w:p w14:paraId="55044FD9" w14:textId="77777777" w:rsidR="00A159CE" w:rsidRPr="00AC52AB" w:rsidRDefault="00A159CE" w:rsidP="00A159CE">
      <w:pPr>
        <w:widowControl w:val="0"/>
        <w:ind w:left="288"/>
      </w:pPr>
      <w:r w:rsidRPr="00AC52AB">
        <w:t xml:space="preserve">Howe Hall 1 Subtotal </w:t>
      </w:r>
      <w:r w:rsidRPr="00AC52AB">
        <w:tab/>
        <w:t>118</w:t>
      </w:r>
    </w:p>
    <w:p w14:paraId="21782BF9" w14:textId="77777777" w:rsidR="00A159CE" w:rsidRPr="00AC52AB" w:rsidRDefault="00A159CE" w:rsidP="00A159CE">
      <w:pPr>
        <w:widowControl w:val="0"/>
        <w:ind w:left="288"/>
      </w:pPr>
      <w:r w:rsidRPr="00AC52AB">
        <w:t xml:space="preserve">Sedgefield 1 </w:t>
      </w:r>
      <w:r w:rsidRPr="00AC52AB">
        <w:tab/>
        <w:t>3,030</w:t>
      </w:r>
    </w:p>
    <w:p w14:paraId="1A3BB7C4" w14:textId="77777777" w:rsidR="00A159CE" w:rsidRPr="00AC52AB" w:rsidRDefault="00A159CE" w:rsidP="00A159CE">
      <w:pPr>
        <w:widowControl w:val="0"/>
        <w:ind w:left="288"/>
      </w:pPr>
      <w:r w:rsidRPr="00AC52AB">
        <w:t xml:space="preserve">Sedgefield 3 </w:t>
      </w:r>
      <w:r w:rsidRPr="00AC52AB">
        <w:tab/>
        <w:t>957</w:t>
      </w:r>
    </w:p>
    <w:p w14:paraId="0005988C" w14:textId="77777777" w:rsidR="00A159CE" w:rsidRPr="00AC52AB" w:rsidRDefault="00A159CE" w:rsidP="00A159CE">
      <w:pPr>
        <w:widowControl w:val="0"/>
        <w:ind w:left="288"/>
      </w:pPr>
      <w:r w:rsidRPr="00AC52AB">
        <w:t>St. James</w:t>
      </w:r>
    </w:p>
    <w:p w14:paraId="71B9EB21" w14:textId="77777777" w:rsidR="00A159CE" w:rsidRPr="00AC52AB" w:rsidRDefault="00A159CE" w:rsidP="00A159CE">
      <w:pPr>
        <w:widowControl w:val="0"/>
        <w:ind w:left="576"/>
      </w:pPr>
      <w:r w:rsidRPr="00AC52AB">
        <w:t>Tract 208.10</w:t>
      </w:r>
    </w:p>
    <w:p w14:paraId="047E3AA4" w14:textId="77777777" w:rsidR="00A159CE" w:rsidRPr="00AC52AB" w:rsidRDefault="00A159CE" w:rsidP="00A159CE">
      <w:pPr>
        <w:widowControl w:val="0"/>
        <w:ind w:left="1152"/>
      </w:pPr>
      <w:r w:rsidRPr="00AC52AB">
        <w:t xml:space="preserve">Blocks: 1000, 2002, 2003, 2004, 2005, 2006, 2007, 2008, 2009, 2010, 2011, 2012, 2013, 2014, 2016, 2017, 2018, 2025, 2026  </w:t>
      </w:r>
      <w:r w:rsidRPr="00AC52AB">
        <w:tab/>
        <w:t>2366</w:t>
      </w:r>
    </w:p>
    <w:p w14:paraId="799C6B55" w14:textId="77777777" w:rsidR="00A159CE" w:rsidRPr="00AC52AB" w:rsidRDefault="00A159CE" w:rsidP="00A159CE">
      <w:pPr>
        <w:widowControl w:val="0"/>
        <w:ind w:left="576"/>
      </w:pPr>
      <w:r w:rsidRPr="00AC52AB">
        <w:t>Tract 208.11</w:t>
      </w:r>
    </w:p>
    <w:p w14:paraId="00CEA035" w14:textId="77777777" w:rsidR="00A159CE" w:rsidRPr="00AC52AB" w:rsidRDefault="00A159CE" w:rsidP="00A159CE">
      <w:pPr>
        <w:widowControl w:val="0"/>
        <w:ind w:left="1152"/>
      </w:pPr>
      <w:r w:rsidRPr="00AC52AB">
        <w:t xml:space="preserve">Blocks: 1004, 1005, 1006, 1007, 1008, 1009, 1012, 1013, 1014  </w:t>
      </w:r>
      <w:r w:rsidRPr="00AC52AB">
        <w:tab/>
        <w:t>748</w:t>
      </w:r>
    </w:p>
    <w:p w14:paraId="11E4BC57" w14:textId="77777777" w:rsidR="00A159CE" w:rsidRPr="00AC52AB" w:rsidRDefault="00A159CE" w:rsidP="00A159CE">
      <w:pPr>
        <w:widowControl w:val="0"/>
        <w:ind w:left="288"/>
      </w:pPr>
      <w:r w:rsidRPr="00AC52AB">
        <w:t xml:space="preserve">St. James Subtotal </w:t>
      </w:r>
      <w:r w:rsidRPr="00AC52AB">
        <w:tab/>
        <w:t>3,114</w:t>
      </w:r>
    </w:p>
    <w:p w14:paraId="0F1A1A18" w14:textId="77777777" w:rsidR="00A159CE" w:rsidRPr="00AC52AB" w:rsidRDefault="00A159CE" w:rsidP="00A159CE">
      <w:pPr>
        <w:widowControl w:val="0"/>
        <w:ind w:left="288"/>
      </w:pPr>
      <w:r w:rsidRPr="00AC52AB">
        <w:t xml:space="preserve">County Berkeley SC Subtotal </w:t>
      </w:r>
      <w:r w:rsidRPr="00AC52AB">
        <w:tab/>
        <w:t>18,566</w:t>
      </w:r>
    </w:p>
    <w:p w14:paraId="7767CA71" w14:textId="77777777" w:rsidR="00A159CE" w:rsidRPr="00AC52AB" w:rsidRDefault="00A159CE" w:rsidP="00A159CE">
      <w:pPr>
        <w:widowControl w:val="0"/>
        <w:ind w:left="288"/>
      </w:pPr>
      <w:r w:rsidRPr="00AC52AB">
        <w:t>County: Charleston SC</w:t>
      </w:r>
    </w:p>
    <w:p w14:paraId="63CE50B0" w14:textId="77777777" w:rsidR="00A159CE" w:rsidRPr="00AC52AB" w:rsidRDefault="00A159CE" w:rsidP="00A159CE">
      <w:pPr>
        <w:widowControl w:val="0"/>
        <w:ind w:left="288"/>
      </w:pPr>
      <w:r w:rsidRPr="00AC52AB">
        <w:t>Deer Park 2A</w:t>
      </w:r>
    </w:p>
    <w:p w14:paraId="7CFA6D4A" w14:textId="77777777" w:rsidR="00A159CE" w:rsidRPr="00AC52AB" w:rsidRDefault="00A159CE" w:rsidP="00A159CE">
      <w:pPr>
        <w:widowControl w:val="0"/>
        <w:ind w:left="576"/>
      </w:pPr>
      <w:r w:rsidRPr="00AC52AB">
        <w:t>Tract 31.13</w:t>
      </w:r>
    </w:p>
    <w:p w14:paraId="2E3FABAA" w14:textId="77777777" w:rsidR="00A159CE" w:rsidRPr="00AC52AB" w:rsidRDefault="00A159CE" w:rsidP="00A159CE">
      <w:pPr>
        <w:widowControl w:val="0"/>
        <w:ind w:left="1152"/>
      </w:pPr>
      <w:r w:rsidRPr="00AC52AB">
        <w:t xml:space="preserve">Blocks: 1014  </w:t>
      </w:r>
      <w:r w:rsidRPr="00AC52AB">
        <w:tab/>
        <w:t>0</w:t>
      </w:r>
    </w:p>
    <w:p w14:paraId="5BA9754B" w14:textId="77777777" w:rsidR="00A159CE" w:rsidRPr="00AC52AB" w:rsidRDefault="00A159CE" w:rsidP="00A159CE">
      <w:pPr>
        <w:widowControl w:val="0"/>
        <w:ind w:left="576"/>
      </w:pPr>
      <w:r w:rsidRPr="00AC52AB">
        <w:t>Tract 31.15</w:t>
      </w:r>
    </w:p>
    <w:p w14:paraId="0F05A49A" w14:textId="77777777" w:rsidR="00A159CE" w:rsidRPr="00AC52AB" w:rsidRDefault="00A159CE" w:rsidP="00A159CE">
      <w:pPr>
        <w:widowControl w:val="0"/>
        <w:ind w:left="1152"/>
      </w:pPr>
      <w:r w:rsidRPr="00AC52AB">
        <w:t xml:space="preserve">Blocks: 3003, 3004, 3005, 3006, 3011, 3012, 3013, 3014, 3015, 3016, 3017, 3018, 3019, 3020, 3021, 3022, 3023, 3024, 3025, 3026, 3031, 3032, 3033, 3034, 3035, 3036, 3037, 3038, 3039, 3040, 3041, 3042, 3043, 3044, 3045, 3046, 3047, 3048, 3049, 3050, 3051, 3052  </w:t>
      </w:r>
      <w:r w:rsidRPr="00AC52AB">
        <w:tab/>
        <w:t>1180</w:t>
      </w:r>
    </w:p>
    <w:p w14:paraId="66886011" w14:textId="77777777" w:rsidR="00A159CE" w:rsidRPr="00AC52AB" w:rsidRDefault="00A159CE" w:rsidP="00A159CE">
      <w:pPr>
        <w:widowControl w:val="0"/>
        <w:ind w:left="576"/>
      </w:pPr>
      <w:r w:rsidRPr="00AC52AB">
        <w:t>Tract 31.16</w:t>
      </w:r>
    </w:p>
    <w:p w14:paraId="18DA47E4" w14:textId="77777777" w:rsidR="00A159CE" w:rsidRPr="00AC52AB" w:rsidRDefault="00A159CE" w:rsidP="00A159CE">
      <w:pPr>
        <w:widowControl w:val="0"/>
        <w:ind w:left="1152"/>
      </w:pPr>
      <w:r w:rsidRPr="00AC52AB">
        <w:t xml:space="preserve">Blocks: 1001, 1002, 3007, 3008  </w:t>
      </w:r>
      <w:r w:rsidRPr="00AC52AB">
        <w:tab/>
        <w:t>1917</w:t>
      </w:r>
    </w:p>
    <w:p w14:paraId="0904B5E5" w14:textId="77777777" w:rsidR="00A159CE" w:rsidRPr="00AC52AB" w:rsidRDefault="00A159CE" w:rsidP="00A159CE">
      <w:pPr>
        <w:widowControl w:val="0"/>
        <w:ind w:left="576"/>
      </w:pPr>
      <w:r w:rsidRPr="00AC52AB">
        <w:t>Tract 31.17</w:t>
      </w:r>
    </w:p>
    <w:p w14:paraId="14C2D149" w14:textId="77777777" w:rsidR="00A159CE" w:rsidRPr="00AC52AB" w:rsidRDefault="00A159CE" w:rsidP="00A159CE">
      <w:pPr>
        <w:widowControl w:val="0"/>
        <w:ind w:left="1152"/>
      </w:pPr>
      <w:r w:rsidRPr="00AC52AB">
        <w:t xml:space="preserve">Blocks: 1006, 1007, 1008, 2000, 2001, 2002, 2004, 2005, 2006, 2007, 2008  </w:t>
      </w:r>
      <w:r w:rsidRPr="00AC52AB">
        <w:tab/>
        <w:t>1685</w:t>
      </w:r>
    </w:p>
    <w:p w14:paraId="10E38EC0" w14:textId="77777777" w:rsidR="00A159CE" w:rsidRPr="00AC52AB" w:rsidRDefault="00A159CE" w:rsidP="00A159CE">
      <w:pPr>
        <w:widowControl w:val="0"/>
        <w:ind w:left="288"/>
      </w:pPr>
      <w:r w:rsidRPr="00AC52AB">
        <w:t xml:space="preserve">Deer Park 2A Subtotal </w:t>
      </w:r>
      <w:r w:rsidRPr="00AC52AB">
        <w:tab/>
        <w:t>4,782</w:t>
      </w:r>
    </w:p>
    <w:p w14:paraId="04E81C31" w14:textId="77777777" w:rsidR="00A159CE" w:rsidRPr="00AC52AB" w:rsidRDefault="00A159CE" w:rsidP="00A159CE">
      <w:pPr>
        <w:widowControl w:val="0"/>
        <w:ind w:left="288"/>
      </w:pPr>
      <w:r w:rsidRPr="00AC52AB">
        <w:t xml:space="preserve">Deer Park 2B </w:t>
      </w:r>
      <w:r w:rsidRPr="00AC52AB">
        <w:tab/>
        <w:t>3,280</w:t>
      </w:r>
    </w:p>
    <w:p w14:paraId="578E3F5E" w14:textId="77777777" w:rsidR="00A159CE" w:rsidRPr="00AC52AB" w:rsidRDefault="00A159CE" w:rsidP="00A159CE">
      <w:pPr>
        <w:widowControl w:val="0"/>
        <w:ind w:left="288"/>
      </w:pPr>
      <w:r w:rsidRPr="00AC52AB">
        <w:t xml:space="preserve">Deer Park 2C </w:t>
      </w:r>
      <w:r w:rsidRPr="00AC52AB">
        <w:tab/>
        <w:t>1,540</w:t>
      </w:r>
    </w:p>
    <w:p w14:paraId="0721E280" w14:textId="77777777" w:rsidR="00A159CE" w:rsidRPr="00AC52AB" w:rsidRDefault="00A159CE" w:rsidP="00A159CE">
      <w:pPr>
        <w:widowControl w:val="0"/>
        <w:ind w:left="288"/>
      </w:pPr>
      <w:r w:rsidRPr="00AC52AB">
        <w:t>Deer Park 3</w:t>
      </w:r>
    </w:p>
    <w:p w14:paraId="39FB0AD0" w14:textId="77777777" w:rsidR="00A159CE" w:rsidRPr="00AC52AB" w:rsidRDefault="00A159CE" w:rsidP="00A159CE">
      <w:pPr>
        <w:widowControl w:val="0"/>
        <w:ind w:left="576"/>
      </w:pPr>
      <w:r w:rsidRPr="00AC52AB">
        <w:t>Tract 31.13</w:t>
      </w:r>
    </w:p>
    <w:p w14:paraId="6EDA9DE2" w14:textId="77777777" w:rsidR="00A159CE" w:rsidRPr="00AC52AB" w:rsidRDefault="00A159CE" w:rsidP="00A159CE">
      <w:pPr>
        <w:widowControl w:val="0"/>
        <w:ind w:left="1152"/>
      </w:pPr>
      <w:r w:rsidRPr="00AC52AB">
        <w:t xml:space="preserve">Blocks: 1002, 1003, 1004, 1006, 1007, 1008, 1009, 1010, 1011, 1012, 1013, 2000, 2001, 2002, 2003, 2004, 2005, 2006, 2007, 2008, 2009, 2010, 2011, 2012, 2013, 2014, 2015, 2016, 2017, 2018, 2019, 2020, 2021, 2022, 2023, 2024, 2025, 2026, 2027, 2028, 2029, 2030, 2031, 2032  </w:t>
      </w:r>
      <w:r w:rsidRPr="00AC52AB">
        <w:tab/>
        <w:t>4771</w:t>
      </w:r>
    </w:p>
    <w:p w14:paraId="53E7DC83" w14:textId="77777777" w:rsidR="00A159CE" w:rsidRPr="00AC52AB" w:rsidRDefault="00A159CE" w:rsidP="00A159CE">
      <w:pPr>
        <w:widowControl w:val="0"/>
        <w:ind w:left="288"/>
      </w:pPr>
      <w:r w:rsidRPr="00AC52AB">
        <w:t xml:space="preserve">Deer Park 3 Subtotal </w:t>
      </w:r>
      <w:r w:rsidRPr="00AC52AB">
        <w:tab/>
        <w:t>4,771</w:t>
      </w:r>
    </w:p>
    <w:p w14:paraId="01037FB6" w14:textId="77777777" w:rsidR="00A159CE" w:rsidRPr="00AC52AB" w:rsidRDefault="00A159CE" w:rsidP="00A159CE">
      <w:pPr>
        <w:widowControl w:val="0"/>
        <w:ind w:left="288"/>
      </w:pPr>
      <w:r w:rsidRPr="00AC52AB">
        <w:t>North Charleston 27</w:t>
      </w:r>
    </w:p>
    <w:p w14:paraId="7E470EBA" w14:textId="77777777" w:rsidR="00A159CE" w:rsidRPr="00AC52AB" w:rsidRDefault="00A159CE" w:rsidP="00A159CE">
      <w:pPr>
        <w:widowControl w:val="0"/>
        <w:ind w:left="576"/>
      </w:pPr>
      <w:r w:rsidRPr="00AC52AB">
        <w:t>Tract 31.05</w:t>
      </w:r>
    </w:p>
    <w:p w14:paraId="070CFCD2" w14:textId="77777777" w:rsidR="00A159CE" w:rsidRPr="00AC52AB" w:rsidRDefault="00A159CE" w:rsidP="00A159CE">
      <w:pPr>
        <w:widowControl w:val="0"/>
        <w:ind w:left="1152"/>
      </w:pPr>
      <w:r w:rsidRPr="00AC52AB">
        <w:t xml:space="preserve">Blocks: 2004, 2005, 2006, 2007, 2008, 2009, 2010, 2011, 2012, 2013, 2014, 2015, 2016, 2017, 2018, 2019, 2020, 2021, 2022, 2023, 2024, 2028, 2029, 2030, 2045, 2048, 2049, 2050, 2070, 2079  </w:t>
      </w:r>
      <w:r w:rsidRPr="00AC52AB">
        <w:tab/>
        <w:t>1674</w:t>
      </w:r>
    </w:p>
    <w:p w14:paraId="184BBE10" w14:textId="77777777" w:rsidR="00A159CE" w:rsidRPr="00AC52AB" w:rsidRDefault="00A159CE" w:rsidP="00A159CE">
      <w:pPr>
        <w:widowControl w:val="0"/>
        <w:ind w:left="288"/>
      </w:pPr>
      <w:r w:rsidRPr="00AC52AB">
        <w:t xml:space="preserve">North Charleston 27 Subtotal </w:t>
      </w:r>
      <w:r w:rsidRPr="00AC52AB">
        <w:tab/>
        <w:t>1,674</w:t>
      </w:r>
    </w:p>
    <w:p w14:paraId="2CC72103" w14:textId="77777777" w:rsidR="00A159CE" w:rsidRPr="00AC52AB" w:rsidRDefault="00A159CE" w:rsidP="00A159CE">
      <w:pPr>
        <w:widowControl w:val="0"/>
        <w:ind w:left="288"/>
      </w:pPr>
      <w:r w:rsidRPr="00AC52AB">
        <w:t xml:space="preserve">North Charleston 28 </w:t>
      </w:r>
      <w:r w:rsidRPr="00AC52AB">
        <w:tab/>
        <w:t>3,038</w:t>
      </w:r>
    </w:p>
    <w:p w14:paraId="6E4A4894" w14:textId="77777777" w:rsidR="00A159CE" w:rsidRPr="00AC52AB" w:rsidRDefault="00A159CE" w:rsidP="00A159CE">
      <w:pPr>
        <w:widowControl w:val="0"/>
        <w:ind w:left="288"/>
      </w:pPr>
      <w:r w:rsidRPr="00AC52AB">
        <w:t>North Charleston 29</w:t>
      </w:r>
    </w:p>
    <w:p w14:paraId="32CF4376" w14:textId="77777777" w:rsidR="00A159CE" w:rsidRPr="00AC52AB" w:rsidRDefault="00A159CE" w:rsidP="00A159CE">
      <w:pPr>
        <w:widowControl w:val="0"/>
        <w:ind w:left="576"/>
      </w:pPr>
      <w:r w:rsidRPr="00AC52AB">
        <w:t>Tract 31.04</w:t>
      </w:r>
    </w:p>
    <w:p w14:paraId="545BDCB5"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1028, 1029, 1030, 1031, 1032, 1033, 1034, 1035, 1036  </w:t>
      </w:r>
      <w:r w:rsidRPr="00AC52AB">
        <w:tab/>
        <w:t>2738</w:t>
      </w:r>
    </w:p>
    <w:p w14:paraId="632EF999" w14:textId="77777777" w:rsidR="00A159CE" w:rsidRPr="00AC52AB" w:rsidRDefault="00A159CE" w:rsidP="00A159CE">
      <w:pPr>
        <w:widowControl w:val="0"/>
        <w:ind w:left="288"/>
      </w:pPr>
      <w:r w:rsidRPr="00AC52AB">
        <w:t xml:space="preserve">North Charleston 29 Subtotal </w:t>
      </w:r>
      <w:r w:rsidRPr="00AC52AB">
        <w:tab/>
        <w:t>2,738</w:t>
      </w:r>
    </w:p>
    <w:p w14:paraId="1C2A475D" w14:textId="77777777" w:rsidR="00A159CE" w:rsidRPr="00AC52AB" w:rsidRDefault="00A159CE" w:rsidP="00A159CE">
      <w:pPr>
        <w:widowControl w:val="0"/>
        <w:ind w:left="288"/>
      </w:pPr>
      <w:r w:rsidRPr="00AC52AB">
        <w:t xml:space="preserve">County Charleston SC Subtotal </w:t>
      </w:r>
      <w:r w:rsidRPr="00AC52AB">
        <w:tab/>
        <w:t>21,823</w:t>
      </w:r>
    </w:p>
    <w:p w14:paraId="1D007A07" w14:textId="77777777" w:rsidR="00A159CE" w:rsidRPr="00AC52AB" w:rsidRDefault="00A159CE" w:rsidP="00A159CE">
      <w:pPr>
        <w:widowControl w:val="0"/>
      </w:pPr>
      <w:r w:rsidRPr="00AC52AB">
        <w:t xml:space="preserve">DISTRICT 15 Total </w:t>
      </w:r>
      <w:r w:rsidRPr="00AC52AB">
        <w:tab/>
        <w:t>40,389</w:t>
      </w:r>
    </w:p>
    <w:p w14:paraId="36561DB5" w14:textId="77777777" w:rsidR="00A159CE" w:rsidRPr="00AC52AB" w:rsidRDefault="00A159CE" w:rsidP="00A159CE">
      <w:pPr>
        <w:widowControl w:val="0"/>
      </w:pPr>
      <w:r w:rsidRPr="00AC52AB">
        <w:t>Area</w:t>
      </w:r>
      <w:r w:rsidRPr="00AC52AB">
        <w:tab/>
        <w:t>Population</w:t>
      </w:r>
    </w:p>
    <w:p w14:paraId="20BE8751" w14:textId="77777777" w:rsidR="00A159CE" w:rsidRPr="00AC52AB" w:rsidRDefault="00A159CE" w:rsidP="00A159CE">
      <w:pPr>
        <w:widowControl w:val="0"/>
      </w:pPr>
      <w:r w:rsidRPr="00AC52AB">
        <w:t>DISTRICT 16</w:t>
      </w:r>
    </w:p>
    <w:p w14:paraId="4859EABE" w14:textId="77777777" w:rsidR="00A159CE" w:rsidRPr="00AC52AB" w:rsidRDefault="00A159CE" w:rsidP="00A159CE">
      <w:pPr>
        <w:widowControl w:val="0"/>
      </w:pPr>
      <w:r w:rsidRPr="00AC52AB">
        <w:t>Area</w:t>
      </w:r>
      <w:r w:rsidRPr="00AC52AB">
        <w:tab/>
        <w:t>Population</w:t>
      </w:r>
    </w:p>
    <w:p w14:paraId="3C8F5D54" w14:textId="77777777" w:rsidR="00A159CE" w:rsidRPr="00AC52AB" w:rsidRDefault="00A159CE" w:rsidP="00A159CE">
      <w:pPr>
        <w:widowControl w:val="0"/>
        <w:ind w:left="288"/>
      </w:pPr>
      <w:r w:rsidRPr="00AC52AB">
        <w:t>County: Greenville SC</w:t>
      </w:r>
    </w:p>
    <w:p w14:paraId="62FC4557" w14:textId="77777777" w:rsidR="00A159CE" w:rsidRPr="00AC52AB" w:rsidRDefault="00A159CE" w:rsidP="00A159CE">
      <w:pPr>
        <w:widowControl w:val="0"/>
        <w:ind w:left="288"/>
      </w:pPr>
      <w:r w:rsidRPr="00AC52AB">
        <w:t>CIRCLE CREEK</w:t>
      </w:r>
    </w:p>
    <w:p w14:paraId="02FD150B" w14:textId="77777777" w:rsidR="00A159CE" w:rsidRPr="00AC52AB" w:rsidRDefault="00A159CE" w:rsidP="00A159CE">
      <w:pPr>
        <w:widowControl w:val="0"/>
        <w:ind w:left="576"/>
      </w:pPr>
      <w:r w:rsidRPr="00AC52AB">
        <w:t>Tract 28.22</w:t>
      </w:r>
    </w:p>
    <w:p w14:paraId="421CF2D4" w14:textId="77777777" w:rsidR="00A159CE" w:rsidRPr="00AC52AB" w:rsidRDefault="00A159CE" w:rsidP="00A159CE">
      <w:pPr>
        <w:widowControl w:val="0"/>
        <w:ind w:left="1152"/>
      </w:pPr>
      <w:r w:rsidRPr="00AC52AB">
        <w:t xml:space="preserve">Blocks: 1004, 1005, 1006, 1007, 1008, 1009, 1010, 1011, 1012, 1013, 1019, 1020, 1021  </w:t>
      </w:r>
      <w:r w:rsidRPr="00AC52AB">
        <w:tab/>
        <w:t>1538</w:t>
      </w:r>
    </w:p>
    <w:p w14:paraId="6B9C92D2" w14:textId="77777777" w:rsidR="00A159CE" w:rsidRPr="00AC52AB" w:rsidRDefault="00A159CE" w:rsidP="00A159CE">
      <w:pPr>
        <w:widowControl w:val="0"/>
        <w:ind w:left="288"/>
      </w:pPr>
      <w:r w:rsidRPr="00AC52AB">
        <w:t xml:space="preserve">CIRCLE CREEK Subtotal </w:t>
      </w:r>
      <w:r w:rsidRPr="00AC52AB">
        <w:tab/>
        <w:t>1,538</w:t>
      </w:r>
    </w:p>
    <w:p w14:paraId="70B97108" w14:textId="77777777" w:rsidR="00A159CE" w:rsidRPr="00AC52AB" w:rsidRDefault="00A159CE" w:rsidP="00A159CE">
      <w:pPr>
        <w:widowControl w:val="0"/>
        <w:ind w:left="288"/>
      </w:pPr>
      <w:r w:rsidRPr="00AC52AB">
        <w:t xml:space="preserve">FOUNTAIN INN 1 </w:t>
      </w:r>
      <w:r w:rsidRPr="00AC52AB">
        <w:tab/>
        <w:t>5,157</w:t>
      </w:r>
    </w:p>
    <w:p w14:paraId="15322BBB" w14:textId="77777777" w:rsidR="00A159CE" w:rsidRPr="00AC52AB" w:rsidRDefault="00A159CE" w:rsidP="00A159CE">
      <w:pPr>
        <w:widowControl w:val="0"/>
        <w:ind w:left="288"/>
      </w:pPr>
      <w:r w:rsidRPr="00AC52AB">
        <w:t>FOUNTAIN INN 2</w:t>
      </w:r>
    </w:p>
    <w:p w14:paraId="40C46718" w14:textId="77777777" w:rsidR="00A159CE" w:rsidRPr="00AC52AB" w:rsidRDefault="00A159CE" w:rsidP="00A159CE">
      <w:pPr>
        <w:widowControl w:val="0"/>
        <w:ind w:left="576"/>
      </w:pPr>
      <w:r w:rsidRPr="00AC52AB">
        <w:t>Tract 31.01</w:t>
      </w:r>
    </w:p>
    <w:p w14:paraId="49B3EC78" w14:textId="77777777" w:rsidR="00A159CE" w:rsidRPr="00AC52AB" w:rsidRDefault="00A159CE" w:rsidP="00A159CE">
      <w:pPr>
        <w:widowControl w:val="0"/>
        <w:ind w:left="1152"/>
      </w:pPr>
      <w:r w:rsidRPr="00AC52AB">
        <w:t xml:space="preserve">Blocks: 2000, 2001, 2002, 2003, 2004, 2005, 2006, 2007, 2008, 2009, 2010, 2011, 2012, 2013, 2014, 2015, 2016, 2026, 2027, 2028, 2029, 2030, 2031, 2032, 2033, 2034, 2035, 2036, 2037, 2038, 2039, 2040, 2041, 2042, 2043, 2044, 2045, 2046, 2047, 2048, 2049, 2050, 2051, 2052, 2053, 2054, 2055, 2056, 2057, 2058, 2059, 2060, 2061, 2062, 2063, 2064, 2065  </w:t>
      </w:r>
      <w:r w:rsidRPr="00AC52AB">
        <w:tab/>
        <w:t>2326</w:t>
      </w:r>
    </w:p>
    <w:p w14:paraId="16838EE3" w14:textId="77777777" w:rsidR="00A159CE" w:rsidRPr="00AC52AB" w:rsidRDefault="00A159CE" w:rsidP="00A159CE">
      <w:pPr>
        <w:widowControl w:val="0"/>
        <w:ind w:left="576"/>
      </w:pPr>
      <w:r w:rsidRPr="00AC52AB">
        <w:t>Tract 31.03</w:t>
      </w:r>
    </w:p>
    <w:p w14:paraId="500D6564" w14:textId="77777777" w:rsidR="00A159CE" w:rsidRPr="00AC52AB" w:rsidRDefault="00A159CE" w:rsidP="00A159CE">
      <w:pPr>
        <w:widowControl w:val="0"/>
        <w:ind w:left="1152"/>
      </w:pPr>
      <w:r w:rsidRPr="00AC52AB">
        <w:t xml:space="preserve">Blocks: 1000, 1001, 1002, 1038, 2028  </w:t>
      </w:r>
      <w:r w:rsidRPr="00AC52AB">
        <w:tab/>
        <w:t>33</w:t>
      </w:r>
    </w:p>
    <w:p w14:paraId="2CF79FBF" w14:textId="77777777" w:rsidR="00A159CE" w:rsidRPr="00AC52AB" w:rsidRDefault="00A159CE" w:rsidP="00A159CE">
      <w:pPr>
        <w:widowControl w:val="0"/>
        <w:ind w:left="288"/>
      </w:pPr>
      <w:r w:rsidRPr="00AC52AB">
        <w:t xml:space="preserve">FOUNTAIN INN 2 Subtotal </w:t>
      </w:r>
      <w:r w:rsidRPr="00AC52AB">
        <w:tab/>
        <w:t>2,359</w:t>
      </w:r>
    </w:p>
    <w:p w14:paraId="32B823E0" w14:textId="77777777" w:rsidR="00A159CE" w:rsidRPr="00AC52AB" w:rsidRDefault="00A159CE" w:rsidP="00A159CE">
      <w:pPr>
        <w:widowControl w:val="0"/>
        <w:ind w:left="288"/>
      </w:pPr>
      <w:r w:rsidRPr="00AC52AB">
        <w:t>KILGORE FARMS</w:t>
      </w:r>
    </w:p>
    <w:p w14:paraId="5D4518C6" w14:textId="77777777" w:rsidR="00A159CE" w:rsidRPr="00AC52AB" w:rsidRDefault="00A159CE" w:rsidP="00A159CE">
      <w:pPr>
        <w:widowControl w:val="0"/>
        <w:ind w:left="576"/>
      </w:pPr>
      <w:r w:rsidRPr="00AC52AB">
        <w:t>Tract 28.21</w:t>
      </w:r>
    </w:p>
    <w:p w14:paraId="3ED439F3" w14:textId="77777777" w:rsidR="00A159CE" w:rsidRPr="00AC52AB" w:rsidRDefault="00A159CE" w:rsidP="00A159CE">
      <w:pPr>
        <w:widowControl w:val="0"/>
        <w:ind w:left="1152"/>
      </w:pPr>
      <w:r w:rsidRPr="00AC52AB">
        <w:t xml:space="preserve">Blocks: 1010, 1011, 1012, 1013, 1014, 1015, 1016, 1017, 1021, 1022  </w:t>
      </w:r>
      <w:r w:rsidRPr="00AC52AB">
        <w:tab/>
        <w:t>1680</w:t>
      </w:r>
    </w:p>
    <w:p w14:paraId="6EBFE6D5" w14:textId="77777777" w:rsidR="00A159CE" w:rsidRPr="00AC52AB" w:rsidRDefault="00A159CE" w:rsidP="00A159CE">
      <w:pPr>
        <w:widowControl w:val="0"/>
        <w:ind w:left="576"/>
      </w:pPr>
      <w:r w:rsidRPr="00AC52AB">
        <w:t>Tract 28.22</w:t>
      </w:r>
    </w:p>
    <w:p w14:paraId="53076520" w14:textId="77777777" w:rsidR="00A159CE" w:rsidRPr="00AC52AB" w:rsidRDefault="00A159CE" w:rsidP="00A159CE">
      <w:pPr>
        <w:widowControl w:val="0"/>
        <w:ind w:left="1152"/>
      </w:pPr>
      <w:r w:rsidRPr="00AC52AB">
        <w:t xml:space="preserve">Blocks: 2008, 2009, 2011, 2012, 2013, 2014, 2015, 2016  </w:t>
      </w:r>
      <w:r w:rsidRPr="00AC52AB">
        <w:tab/>
        <w:t>1559</w:t>
      </w:r>
    </w:p>
    <w:p w14:paraId="5DBF5E41" w14:textId="77777777" w:rsidR="00A159CE" w:rsidRPr="00AC52AB" w:rsidRDefault="00A159CE" w:rsidP="00A159CE">
      <w:pPr>
        <w:widowControl w:val="0"/>
        <w:ind w:left="576"/>
      </w:pPr>
      <w:r w:rsidRPr="00AC52AB">
        <w:t>Tract 30.09</w:t>
      </w:r>
    </w:p>
    <w:p w14:paraId="118FD775" w14:textId="77777777" w:rsidR="00A159CE" w:rsidRPr="00AC52AB" w:rsidRDefault="00A159CE" w:rsidP="00A159CE">
      <w:pPr>
        <w:widowControl w:val="0"/>
        <w:ind w:left="1152"/>
      </w:pPr>
      <w:r w:rsidRPr="00AC52AB">
        <w:t xml:space="preserve">Blocks: 1010, 1011, 1012  </w:t>
      </w:r>
      <w:r w:rsidRPr="00AC52AB">
        <w:tab/>
        <w:t>399</w:t>
      </w:r>
    </w:p>
    <w:p w14:paraId="56494FEF" w14:textId="77777777" w:rsidR="00A159CE" w:rsidRPr="00AC52AB" w:rsidRDefault="00A159CE" w:rsidP="00A159CE">
      <w:pPr>
        <w:widowControl w:val="0"/>
        <w:ind w:left="288"/>
      </w:pPr>
      <w:r w:rsidRPr="00AC52AB">
        <w:t xml:space="preserve">KILGORE FARMS Subtotal </w:t>
      </w:r>
      <w:r w:rsidRPr="00AC52AB">
        <w:tab/>
        <w:t>3,638</w:t>
      </w:r>
    </w:p>
    <w:p w14:paraId="558C7903" w14:textId="77777777" w:rsidR="00A159CE" w:rsidRPr="00AC52AB" w:rsidRDefault="00A159CE" w:rsidP="00A159CE">
      <w:pPr>
        <w:widowControl w:val="0"/>
        <w:ind w:left="288"/>
      </w:pPr>
      <w:r w:rsidRPr="00AC52AB">
        <w:t>RAINTREE</w:t>
      </w:r>
    </w:p>
    <w:p w14:paraId="090B453B" w14:textId="77777777" w:rsidR="00A159CE" w:rsidRPr="00AC52AB" w:rsidRDefault="00A159CE" w:rsidP="00A159CE">
      <w:pPr>
        <w:widowControl w:val="0"/>
        <w:ind w:left="576"/>
      </w:pPr>
      <w:r w:rsidRPr="00AC52AB">
        <w:t>Tract 31.03</w:t>
      </w:r>
    </w:p>
    <w:p w14:paraId="106B9372" w14:textId="77777777" w:rsidR="00A159CE" w:rsidRPr="00AC52AB" w:rsidRDefault="00A159CE" w:rsidP="00A159CE">
      <w:pPr>
        <w:widowControl w:val="0"/>
        <w:ind w:left="1152"/>
      </w:pPr>
      <w:r w:rsidRPr="00AC52AB">
        <w:t xml:space="preserve">Blocks: 2000, 2001, 2014, 2015, 2016  </w:t>
      </w:r>
      <w:r w:rsidRPr="00AC52AB">
        <w:tab/>
        <w:t>0</w:t>
      </w:r>
    </w:p>
    <w:p w14:paraId="0A0439EF" w14:textId="77777777" w:rsidR="00A159CE" w:rsidRPr="00AC52AB" w:rsidRDefault="00A159CE" w:rsidP="00A159CE">
      <w:pPr>
        <w:widowControl w:val="0"/>
        <w:ind w:left="288"/>
      </w:pPr>
      <w:r w:rsidRPr="00AC52AB">
        <w:t xml:space="preserve">RAINTREE Subtotal </w:t>
      </w:r>
      <w:r w:rsidRPr="00AC52AB">
        <w:tab/>
        <w:t>0</w:t>
      </w:r>
    </w:p>
    <w:p w14:paraId="5F2F3E2B" w14:textId="77777777" w:rsidR="00A159CE" w:rsidRPr="00AC52AB" w:rsidRDefault="00A159CE" w:rsidP="00A159CE">
      <w:pPr>
        <w:widowControl w:val="0"/>
        <w:ind w:left="288"/>
      </w:pPr>
      <w:r w:rsidRPr="00AC52AB">
        <w:t>SIMPSONVILLE 5</w:t>
      </w:r>
    </w:p>
    <w:p w14:paraId="3270E83D" w14:textId="77777777" w:rsidR="00A159CE" w:rsidRPr="00AC52AB" w:rsidRDefault="00A159CE" w:rsidP="00A159CE">
      <w:pPr>
        <w:widowControl w:val="0"/>
        <w:ind w:left="576"/>
      </w:pPr>
      <w:r w:rsidRPr="00AC52AB">
        <w:t>Tract 30.05</w:t>
      </w:r>
    </w:p>
    <w:p w14:paraId="308A463A" w14:textId="77777777" w:rsidR="00A159CE" w:rsidRPr="00AC52AB" w:rsidRDefault="00A159CE" w:rsidP="00A159CE">
      <w:pPr>
        <w:widowControl w:val="0"/>
        <w:ind w:left="1152"/>
      </w:pPr>
      <w:r w:rsidRPr="00AC52AB">
        <w:t xml:space="preserve">Blocks: 1043, 1044, 1045, 1048, 1049, 1050, 1051, 1052, 1053, 1054  </w:t>
      </w:r>
      <w:r w:rsidRPr="00AC52AB">
        <w:tab/>
        <w:t>124</w:t>
      </w:r>
    </w:p>
    <w:p w14:paraId="43B4DF49" w14:textId="77777777" w:rsidR="00A159CE" w:rsidRPr="00AC52AB" w:rsidRDefault="00A159CE" w:rsidP="00A159CE">
      <w:pPr>
        <w:widowControl w:val="0"/>
        <w:ind w:left="576"/>
      </w:pPr>
      <w:r w:rsidRPr="00AC52AB">
        <w:t>Tract 30.11</w:t>
      </w:r>
    </w:p>
    <w:p w14:paraId="0CE6C08D" w14:textId="77777777" w:rsidR="00A159CE" w:rsidRPr="00AC52AB" w:rsidRDefault="00A159CE" w:rsidP="00A159CE">
      <w:pPr>
        <w:widowControl w:val="0"/>
        <w:ind w:left="1152"/>
      </w:pPr>
      <w:r w:rsidRPr="00AC52AB">
        <w:t xml:space="preserve">Blocks: 1031, 1032, 1033, 1034, 1035, 1036, 1037, 1038, 1039, 1040, 1041, 1043, 1044, 1045, 1046, 1047, 1048, 1054, 1055, 1056, 1059, 1060, 1061, 1062, 1063, 1064, 1065, 1068  </w:t>
      </w:r>
      <w:r w:rsidRPr="00AC52AB">
        <w:tab/>
        <w:t>2363</w:t>
      </w:r>
    </w:p>
    <w:p w14:paraId="0B758A36" w14:textId="77777777" w:rsidR="00A159CE" w:rsidRPr="00AC52AB" w:rsidRDefault="00A159CE" w:rsidP="00A159CE">
      <w:pPr>
        <w:widowControl w:val="0"/>
        <w:ind w:left="576"/>
      </w:pPr>
      <w:r w:rsidRPr="00AC52AB">
        <w:t>Tract 31.01</w:t>
      </w:r>
    </w:p>
    <w:p w14:paraId="3743FACE" w14:textId="77777777" w:rsidR="00A159CE" w:rsidRPr="00AC52AB" w:rsidRDefault="00A159CE" w:rsidP="00A159CE">
      <w:pPr>
        <w:widowControl w:val="0"/>
        <w:ind w:left="1152"/>
      </w:pPr>
      <w:r w:rsidRPr="00AC52AB">
        <w:t xml:space="preserve">Blocks: 1000, 1001, 1002, 1003, 1004, 1005, 1006, 1007, 1008, 1009, 1013, 1045, 2017, 2018, 2019, 2020, 2021, 2022, 2023, 2024, 2025  </w:t>
      </w:r>
      <w:r w:rsidRPr="00AC52AB">
        <w:tab/>
        <w:t>1179</w:t>
      </w:r>
    </w:p>
    <w:p w14:paraId="45F98BB9" w14:textId="77777777" w:rsidR="00A159CE" w:rsidRPr="00AC52AB" w:rsidRDefault="00A159CE" w:rsidP="00A159CE">
      <w:pPr>
        <w:widowControl w:val="0"/>
        <w:ind w:left="288"/>
      </w:pPr>
      <w:r w:rsidRPr="00AC52AB">
        <w:t xml:space="preserve">SIMPSONVILLE 5 Subtotal </w:t>
      </w:r>
      <w:r w:rsidRPr="00AC52AB">
        <w:tab/>
        <w:t>3,666</w:t>
      </w:r>
    </w:p>
    <w:p w14:paraId="11721EB6" w14:textId="77777777" w:rsidR="00A159CE" w:rsidRPr="00AC52AB" w:rsidRDefault="00A159CE" w:rsidP="00A159CE">
      <w:pPr>
        <w:widowControl w:val="0"/>
        <w:ind w:left="288"/>
      </w:pPr>
      <w:r w:rsidRPr="00AC52AB">
        <w:t>SIMPSONVILLE 6</w:t>
      </w:r>
    </w:p>
    <w:p w14:paraId="6210F22C" w14:textId="77777777" w:rsidR="00A159CE" w:rsidRPr="00AC52AB" w:rsidRDefault="00A159CE" w:rsidP="00A159CE">
      <w:pPr>
        <w:widowControl w:val="0"/>
        <w:ind w:left="576"/>
      </w:pPr>
      <w:r w:rsidRPr="00AC52AB">
        <w:t>Tract 30.13</w:t>
      </w:r>
    </w:p>
    <w:p w14:paraId="3F277BD1" w14:textId="77777777" w:rsidR="00A159CE" w:rsidRPr="00AC52AB" w:rsidRDefault="00A159CE" w:rsidP="00A159CE">
      <w:pPr>
        <w:widowControl w:val="0"/>
        <w:ind w:left="1152"/>
      </w:pPr>
      <w:r w:rsidRPr="00AC52AB">
        <w:t xml:space="preserve">Blocks: 2038, 2039  </w:t>
      </w:r>
      <w:r w:rsidRPr="00AC52AB">
        <w:tab/>
        <w:t>0</w:t>
      </w:r>
    </w:p>
    <w:p w14:paraId="68C5E81A" w14:textId="77777777" w:rsidR="00A159CE" w:rsidRPr="00AC52AB" w:rsidRDefault="00A159CE" w:rsidP="00A159CE">
      <w:pPr>
        <w:widowControl w:val="0"/>
        <w:ind w:left="288"/>
      </w:pPr>
      <w:r w:rsidRPr="00AC52AB">
        <w:t xml:space="preserve">SIMPSONVILLE 6 Subtotal </w:t>
      </w:r>
      <w:r w:rsidRPr="00AC52AB">
        <w:tab/>
        <w:t>0</w:t>
      </w:r>
    </w:p>
    <w:p w14:paraId="0B660BDC" w14:textId="77777777" w:rsidR="00A159CE" w:rsidRPr="00AC52AB" w:rsidRDefault="00A159CE" w:rsidP="00A159CE">
      <w:pPr>
        <w:widowControl w:val="0"/>
        <w:ind w:left="288"/>
      </w:pPr>
      <w:r w:rsidRPr="00AC52AB">
        <w:t>SYCAMORE</w:t>
      </w:r>
    </w:p>
    <w:p w14:paraId="64E1A54D" w14:textId="77777777" w:rsidR="00A159CE" w:rsidRPr="00AC52AB" w:rsidRDefault="00A159CE" w:rsidP="00A159CE">
      <w:pPr>
        <w:widowControl w:val="0"/>
        <w:ind w:left="576"/>
      </w:pPr>
      <w:r w:rsidRPr="00AC52AB">
        <w:t>Tract 30.09</w:t>
      </w:r>
    </w:p>
    <w:p w14:paraId="3F8F6585" w14:textId="77777777" w:rsidR="00A159CE" w:rsidRPr="00AC52AB" w:rsidRDefault="00A159CE" w:rsidP="00A159CE">
      <w:pPr>
        <w:widowControl w:val="0"/>
        <w:ind w:left="1152"/>
      </w:pPr>
      <w:r w:rsidRPr="00AC52AB">
        <w:t xml:space="preserve">Blocks: 3014, 3015, 3016, 3017, 4000, 4001, 4002, 4003, 4004, 4005, 4007, 4008, 4009, 4010, 4011, 4012, 4013, 4014, 4015, 4016, 4017, 4018, 4019, 4020, 4021, 4022, 4023, 4040, 4041, 4042, 4043, 4051  </w:t>
      </w:r>
      <w:r w:rsidRPr="00AC52AB">
        <w:tab/>
        <w:t>2400</w:t>
      </w:r>
    </w:p>
    <w:p w14:paraId="7B368464" w14:textId="77777777" w:rsidR="00A159CE" w:rsidRPr="00AC52AB" w:rsidRDefault="00A159CE" w:rsidP="00A159CE">
      <w:pPr>
        <w:widowControl w:val="0"/>
        <w:ind w:left="576"/>
      </w:pPr>
      <w:r w:rsidRPr="00AC52AB">
        <w:t>Tract 30.11</w:t>
      </w:r>
    </w:p>
    <w:p w14:paraId="7581F1CD" w14:textId="77777777" w:rsidR="00A159CE" w:rsidRPr="00AC52AB" w:rsidRDefault="00A159CE" w:rsidP="00A159CE">
      <w:pPr>
        <w:widowControl w:val="0"/>
        <w:ind w:left="1152"/>
      </w:pPr>
      <w:r w:rsidRPr="00AC52AB">
        <w:t xml:space="preserve">Blocks: 1000, 1001, 1003, 1004, 1007, 1010, 1011, 1012, 1049, 1050, 1057  </w:t>
      </w:r>
      <w:r w:rsidRPr="00AC52AB">
        <w:tab/>
        <w:t>566</w:t>
      </w:r>
    </w:p>
    <w:p w14:paraId="152640E2" w14:textId="77777777" w:rsidR="00A159CE" w:rsidRPr="00AC52AB" w:rsidRDefault="00A159CE" w:rsidP="00A159CE">
      <w:pPr>
        <w:widowControl w:val="0"/>
        <w:ind w:left="288"/>
      </w:pPr>
      <w:r w:rsidRPr="00AC52AB">
        <w:t xml:space="preserve">SYCAMORE Subtotal </w:t>
      </w:r>
      <w:r w:rsidRPr="00AC52AB">
        <w:tab/>
        <w:t>2,966</w:t>
      </w:r>
    </w:p>
    <w:p w14:paraId="7793D7DE" w14:textId="77777777" w:rsidR="00A159CE" w:rsidRPr="00AC52AB" w:rsidRDefault="00A159CE" w:rsidP="00A159CE">
      <w:pPr>
        <w:widowControl w:val="0"/>
        <w:ind w:left="288"/>
      </w:pPr>
      <w:r w:rsidRPr="00AC52AB">
        <w:t xml:space="preserve">WALNUT SPRINGS </w:t>
      </w:r>
      <w:r w:rsidRPr="00AC52AB">
        <w:tab/>
        <w:t>8,550</w:t>
      </w:r>
    </w:p>
    <w:p w14:paraId="7DCD6192" w14:textId="77777777" w:rsidR="00A159CE" w:rsidRPr="00AC52AB" w:rsidRDefault="00A159CE" w:rsidP="00A159CE">
      <w:pPr>
        <w:widowControl w:val="0"/>
        <w:ind w:left="288"/>
      </w:pPr>
      <w:r w:rsidRPr="00AC52AB">
        <w:t xml:space="preserve">County Greenville SC Subtotal </w:t>
      </w:r>
      <w:r w:rsidRPr="00AC52AB">
        <w:tab/>
        <w:t>27,874</w:t>
      </w:r>
    </w:p>
    <w:p w14:paraId="4B251D0B" w14:textId="77777777" w:rsidR="00A159CE" w:rsidRPr="00AC52AB" w:rsidRDefault="00A159CE" w:rsidP="00A159CE">
      <w:pPr>
        <w:widowControl w:val="0"/>
        <w:ind w:left="288"/>
      </w:pPr>
      <w:r w:rsidRPr="00AC52AB">
        <w:t>County: Laurens SC</w:t>
      </w:r>
    </w:p>
    <w:p w14:paraId="69D80456" w14:textId="77777777" w:rsidR="00A159CE" w:rsidRPr="00AC52AB" w:rsidRDefault="00A159CE" w:rsidP="00A159CE">
      <w:pPr>
        <w:widowControl w:val="0"/>
        <w:ind w:left="288"/>
      </w:pPr>
      <w:r w:rsidRPr="00AC52AB">
        <w:t xml:space="preserve">COOKS </w:t>
      </w:r>
      <w:r w:rsidRPr="00AC52AB">
        <w:tab/>
        <w:t>4,556</w:t>
      </w:r>
    </w:p>
    <w:p w14:paraId="1F2B532D" w14:textId="77777777" w:rsidR="00A159CE" w:rsidRPr="00AC52AB" w:rsidRDefault="00A159CE" w:rsidP="00A159CE">
      <w:pPr>
        <w:widowControl w:val="0"/>
        <w:ind w:left="288"/>
      </w:pPr>
      <w:r w:rsidRPr="00AC52AB">
        <w:t>GRAY COURT</w:t>
      </w:r>
    </w:p>
    <w:p w14:paraId="5C22A975" w14:textId="77777777" w:rsidR="00A159CE" w:rsidRPr="00AC52AB" w:rsidRDefault="00A159CE" w:rsidP="00A159CE">
      <w:pPr>
        <w:widowControl w:val="0"/>
        <w:ind w:left="576"/>
      </w:pPr>
      <w:r w:rsidRPr="00AC52AB">
        <w:t>Tract 9201.02</w:t>
      </w:r>
    </w:p>
    <w:p w14:paraId="38CBCB9D" w14:textId="77777777" w:rsidR="00A159CE" w:rsidRPr="00AC52AB" w:rsidRDefault="00A159CE" w:rsidP="00A159CE">
      <w:pPr>
        <w:widowControl w:val="0"/>
        <w:ind w:left="1152"/>
      </w:pPr>
      <w:r w:rsidRPr="00AC52AB">
        <w:t xml:space="preserve">Blocks: 1037, 1038, 1039, 1047, 1048, 1049, 1052, 1053  </w:t>
      </w:r>
      <w:r w:rsidRPr="00AC52AB">
        <w:tab/>
        <w:t>371</w:t>
      </w:r>
    </w:p>
    <w:p w14:paraId="7D4F2544" w14:textId="77777777" w:rsidR="00A159CE" w:rsidRPr="00AC52AB" w:rsidRDefault="00A159CE" w:rsidP="00A159CE">
      <w:pPr>
        <w:widowControl w:val="0"/>
        <w:ind w:left="576"/>
      </w:pPr>
      <w:r w:rsidRPr="00AC52AB">
        <w:t>Tract 9201.08</w:t>
      </w:r>
    </w:p>
    <w:p w14:paraId="60559CBC" w14:textId="77777777" w:rsidR="00A159CE" w:rsidRPr="00AC52AB" w:rsidRDefault="00A159CE" w:rsidP="00A159CE">
      <w:pPr>
        <w:widowControl w:val="0"/>
        <w:ind w:left="1152"/>
      </w:pPr>
      <w:r w:rsidRPr="00AC52AB">
        <w:t xml:space="preserve">Blocks: 1007, 1017, 2002, 2003, 2004, 2005, 2006, 2007, 2008, 2011, 2012, 2013, 2015, 2016, 2017, 2019, 2030, 2031, 2032, 2035, 2036, 2037, 2038, 2039, 2040, 2041, 2042, 2043, 2044, 2045, 2046, 2047, 2048, 2049, 2050, 2051, 2052, 2053, 2054, 2056, 2057, 2058, 2059, 2060, 2061, 2062, 2065, 2075, 2076  </w:t>
      </w:r>
      <w:r w:rsidRPr="00AC52AB">
        <w:tab/>
        <w:t>871</w:t>
      </w:r>
    </w:p>
    <w:p w14:paraId="4F6ABC07" w14:textId="77777777" w:rsidR="00A159CE" w:rsidRPr="00AC52AB" w:rsidRDefault="00A159CE" w:rsidP="00A159CE">
      <w:pPr>
        <w:widowControl w:val="0"/>
        <w:ind w:left="288"/>
      </w:pPr>
      <w:r w:rsidRPr="00AC52AB">
        <w:t xml:space="preserve">GRAY COURT Subtotal </w:t>
      </w:r>
      <w:r w:rsidRPr="00AC52AB">
        <w:tab/>
        <w:t>1,242</w:t>
      </w:r>
    </w:p>
    <w:p w14:paraId="4CBC2951" w14:textId="77777777" w:rsidR="00A159CE" w:rsidRPr="00AC52AB" w:rsidRDefault="00A159CE" w:rsidP="00A159CE">
      <w:pPr>
        <w:widowControl w:val="0"/>
        <w:ind w:left="288"/>
      </w:pPr>
      <w:r w:rsidRPr="00AC52AB">
        <w:t>GREENPOND</w:t>
      </w:r>
    </w:p>
    <w:p w14:paraId="6989DAEB" w14:textId="77777777" w:rsidR="00A159CE" w:rsidRPr="00AC52AB" w:rsidRDefault="00A159CE" w:rsidP="00A159CE">
      <w:pPr>
        <w:widowControl w:val="0"/>
        <w:ind w:left="576"/>
      </w:pPr>
      <w:r w:rsidRPr="00AC52AB">
        <w:t>Tract 9201.04</w:t>
      </w:r>
    </w:p>
    <w:p w14:paraId="68A0690C" w14:textId="77777777" w:rsidR="00A159CE" w:rsidRPr="00AC52AB" w:rsidRDefault="00A159CE" w:rsidP="00A159CE">
      <w:pPr>
        <w:widowControl w:val="0"/>
        <w:ind w:left="1152"/>
      </w:pPr>
      <w:r w:rsidRPr="00AC52AB">
        <w:t xml:space="preserve">Blocks: 1045, 3000, 3001, 3002, 3003, 3004, 3005, 3007, 3008, 3009, 3010, 3011, 3012, 3013, 3014, 3015, 3016, 3017, 3018, 3021, 3025, 3026, 3027, 3028, 3037, 3038, 3039, 3040  </w:t>
      </w:r>
      <w:r w:rsidRPr="00AC52AB">
        <w:tab/>
        <w:t>874</w:t>
      </w:r>
    </w:p>
    <w:p w14:paraId="6CEADEFA" w14:textId="77777777" w:rsidR="00A159CE" w:rsidRPr="00AC52AB" w:rsidRDefault="00A159CE" w:rsidP="00A159CE">
      <w:pPr>
        <w:widowControl w:val="0"/>
        <w:ind w:left="288"/>
      </w:pPr>
      <w:r w:rsidRPr="00AC52AB">
        <w:t xml:space="preserve">GREENPOND Subtotal </w:t>
      </w:r>
      <w:r w:rsidRPr="00AC52AB">
        <w:tab/>
        <w:t>874</w:t>
      </w:r>
    </w:p>
    <w:p w14:paraId="09791310" w14:textId="77777777" w:rsidR="00A159CE" w:rsidRPr="00AC52AB" w:rsidRDefault="00A159CE" w:rsidP="00A159CE">
      <w:pPr>
        <w:widowControl w:val="0"/>
        <w:ind w:left="288"/>
      </w:pPr>
      <w:r w:rsidRPr="00AC52AB">
        <w:t xml:space="preserve">JONES </w:t>
      </w:r>
      <w:r w:rsidRPr="00AC52AB">
        <w:tab/>
        <w:t>2,938</w:t>
      </w:r>
    </w:p>
    <w:p w14:paraId="04DCF235" w14:textId="77777777" w:rsidR="00A159CE" w:rsidRPr="00AC52AB" w:rsidRDefault="00A159CE" w:rsidP="00A159CE">
      <w:pPr>
        <w:widowControl w:val="0"/>
        <w:ind w:left="288"/>
      </w:pPr>
      <w:r w:rsidRPr="00AC52AB">
        <w:t xml:space="preserve">ORA-LANFORD </w:t>
      </w:r>
      <w:r w:rsidRPr="00AC52AB">
        <w:tab/>
        <w:t>1,492</w:t>
      </w:r>
    </w:p>
    <w:p w14:paraId="2B4480DF" w14:textId="77777777" w:rsidR="00A159CE" w:rsidRPr="00AC52AB" w:rsidRDefault="00A159CE" w:rsidP="00A159CE">
      <w:pPr>
        <w:widowControl w:val="0"/>
        <w:ind w:left="288"/>
      </w:pPr>
      <w:r w:rsidRPr="00AC52AB">
        <w:t xml:space="preserve">OWINGS </w:t>
      </w:r>
      <w:r w:rsidRPr="00AC52AB">
        <w:tab/>
        <w:t>1,293</w:t>
      </w:r>
    </w:p>
    <w:p w14:paraId="7E10A587" w14:textId="77777777" w:rsidR="00A159CE" w:rsidRPr="00AC52AB" w:rsidRDefault="00A159CE" w:rsidP="00A159CE">
      <w:pPr>
        <w:widowControl w:val="0"/>
        <w:ind w:left="288"/>
      </w:pPr>
      <w:r w:rsidRPr="00AC52AB">
        <w:t>WATTSVILLE</w:t>
      </w:r>
    </w:p>
    <w:p w14:paraId="5FAB26EC" w14:textId="77777777" w:rsidR="00A159CE" w:rsidRPr="00AC52AB" w:rsidRDefault="00A159CE" w:rsidP="00A159CE">
      <w:pPr>
        <w:widowControl w:val="0"/>
        <w:ind w:left="576"/>
      </w:pPr>
      <w:r w:rsidRPr="00AC52AB">
        <w:t>Tract 9205.04</w:t>
      </w:r>
    </w:p>
    <w:p w14:paraId="440127BE" w14:textId="77777777" w:rsidR="00A159CE" w:rsidRPr="00AC52AB" w:rsidRDefault="00A159CE" w:rsidP="00A159CE">
      <w:pPr>
        <w:widowControl w:val="0"/>
        <w:ind w:left="1152"/>
      </w:pPr>
      <w:r w:rsidRPr="00AC52AB">
        <w:t xml:space="preserve">Blocks: 1026, 1027  </w:t>
      </w:r>
      <w:r w:rsidRPr="00AC52AB">
        <w:tab/>
        <w:t>0</w:t>
      </w:r>
    </w:p>
    <w:p w14:paraId="7B5E6F19" w14:textId="77777777" w:rsidR="00A159CE" w:rsidRPr="00AC52AB" w:rsidRDefault="00A159CE" w:rsidP="00A159CE">
      <w:pPr>
        <w:widowControl w:val="0"/>
        <w:ind w:left="288"/>
      </w:pPr>
      <w:r w:rsidRPr="00AC52AB">
        <w:t xml:space="preserve">WATTSVILLE Subtotal </w:t>
      </w:r>
      <w:r w:rsidRPr="00AC52AB">
        <w:tab/>
        <w:t>0</w:t>
      </w:r>
    </w:p>
    <w:p w14:paraId="70D9126E" w14:textId="77777777" w:rsidR="00A159CE" w:rsidRPr="00AC52AB" w:rsidRDefault="00A159CE" w:rsidP="00A159CE">
      <w:pPr>
        <w:widowControl w:val="0"/>
        <w:ind w:left="288"/>
      </w:pPr>
      <w:r w:rsidRPr="00AC52AB">
        <w:t xml:space="preserve">YOUNGS </w:t>
      </w:r>
      <w:r w:rsidRPr="00AC52AB">
        <w:tab/>
        <w:t>2,036</w:t>
      </w:r>
    </w:p>
    <w:p w14:paraId="52A50C02" w14:textId="77777777" w:rsidR="00A159CE" w:rsidRPr="00AC52AB" w:rsidRDefault="00A159CE" w:rsidP="00A159CE">
      <w:pPr>
        <w:widowControl w:val="0"/>
        <w:ind w:left="288"/>
      </w:pPr>
      <w:r w:rsidRPr="00AC52AB">
        <w:t xml:space="preserve">County Laurens SC Subtotal </w:t>
      </w:r>
      <w:r w:rsidRPr="00AC52AB">
        <w:tab/>
        <w:t>14,431</w:t>
      </w:r>
    </w:p>
    <w:p w14:paraId="20CA80EB" w14:textId="77777777" w:rsidR="00A159CE" w:rsidRPr="00AC52AB" w:rsidRDefault="00A159CE" w:rsidP="00A159CE">
      <w:pPr>
        <w:widowControl w:val="0"/>
        <w:ind w:left="288"/>
      </w:pPr>
      <w:r w:rsidRPr="00AC52AB">
        <w:t>County: Spartanburg SC</w:t>
      </w:r>
    </w:p>
    <w:p w14:paraId="13C08932" w14:textId="77777777" w:rsidR="00A159CE" w:rsidRPr="00AC52AB" w:rsidRDefault="00A159CE" w:rsidP="00A159CE">
      <w:pPr>
        <w:widowControl w:val="0"/>
        <w:ind w:left="288"/>
      </w:pPr>
      <w:r w:rsidRPr="00AC52AB">
        <w:t>Woodruff Elementary</w:t>
      </w:r>
    </w:p>
    <w:p w14:paraId="5C5C0420" w14:textId="77777777" w:rsidR="00A159CE" w:rsidRPr="00AC52AB" w:rsidRDefault="00A159CE" w:rsidP="00A159CE">
      <w:pPr>
        <w:widowControl w:val="0"/>
        <w:ind w:left="576"/>
      </w:pPr>
      <w:r w:rsidRPr="00AC52AB">
        <w:t>Tract 236.01</w:t>
      </w:r>
    </w:p>
    <w:p w14:paraId="51172BF8" w14:textId="77777777" w:rsidR="00A159CE" w:rsidRPr="00AC52AB" w:rsidRDefault="00A159CE" w:rsidP="00A159CE">
      <w:pPr>
        <w:widowControl w:val="0"/>
        <w:ind w:left="1152"/>
      </w:pPr>
      <w:r w:rsidRPr="00AC52AB">
        <w:t xml:space="preserve">Blocks: 1052  </w:t>
      </w:r>
      <w:r w:rsidRPr="00AC52AB">
        <w:tab/>
        <w:t>0</w:t>
      </w:r>
    </w:p>
    <w:p w14:paraId="00FEBBF7" w14:textId="77777777" w:rsidR="00A159CE" w:rsidRPr="00AC52AB" w:rsidRDefault="00A159CE" w:rsidP="00A159CE">
      <w:pPr>
        <w:widowControl w:val="0"/>
        <w:ind w:left="576"/>
      </w:pPr>
      <w:r w:rsidRPr="00AC52AB">
        <w:t>Tract 236.02</w:t>
      </w:r>
    </w:p>
    <w:p w14:paraId="477D914D" w14:textId="77777777" w:rsidR="00A159CE" w:rsidRPr="00AC52AB" w:rsidRDefault="00A159CE" w:rsidP="00A159CE">
      <w:pPr>
        <w:widowControl w:val="0"/>
        <w:ind w:left="1152"/>
      </w:pPr>
      <w:r w:rsidRPr="00AC52AB">
        <w:t xml:space="preserve">Blocks: 2027  </w:t>
      </w:r>
      <w:r w:rsidRPr="00AC52AB">
        <w:tab/>
        <w:t>0</w:t>
      </w:r>
    </w:p>
    <w:p w14:paraId="373C1502" w14:textId="77777777" w:rsidR="00A159CE" w:rsidRPr="00AC52AB" w:rsidRDefault="00A159CE" w:rsidP="00A159CE">
      <w:pPr>
        <w:widowControl w:val="0"/>
        <w:ind w:left="288"/>
      </w:pPr>
      <w:r w:rsidRPr="00AC52AB">
        <w:t xml:space="preserve">Woodruff Elementary Subtotal </w:t>
      </w:r>
      <w:r w:rsidRPr="00AC52AB">
        <w:tab/>
        <w:t>0</w:t>
      </w:r>
    </w:p>
    <w:p w14:paraId="16FED175" w14:textId="77777777" w:rsidR="00A159CE" w:rsidRPr="00AC52AB" w:rsidRDefault="00A159CE" w:rsidP="00A159CE">
      <w:pPr>
        <w:widowControl w:val="0"/>
        <w:ind w:left="288"/>
      </w:pPr>
      <w:r w:rsidRPr="00AC52AB">
        <w:t>Woodruff Fire Station</w:t>
      </w:r>
    </w:p>
    <w:p w14:paraId="48B64647" w14:textId="77777777" w:rsidR="00A159CE" w:rsidRPr="00AC52AB" w:rsidRDefault="00A159CE" w:rsidP="00A159CE">
      <w:pPr>
        <w:widowControl w:val="0"/>
        <w:ind w:left="576"/>
      </w:pPr>
      <w:r w:rsidRPr="00AC52AB">
        <w:t>Tract 235</w:t>
      </w:r>
    </w:p>
    <w:p w14:paraId="13B2E44B" w14:textId="77777777" w:rsidR="00A159CE" w:rsidRPr="00AC52AB" w:rsidRDefault="00A159CE" w:rsidP="00A159CE">
      <w:pPr>
        <w:widowControl w:val="0"/>
        <w:ind w:left="1152"/>
      </w:pPr>
      <w:r w:rsidRPr="00AC52AB">
        <w:t xml:space="preserve">Blocks: 3013, 3014  </w:t>
      </w:r>
      <w:r w:rsidRPr="00AC52AB">
        <w:tab/>
        <w:t>0</w:t>
      </w:r>
    </w:p>
    <w:p w14:paraId="50ECC432" w14:textId="77777777" w:rsidR="00A159CE" w:rsidRPr="00AC52AB" w:rsidRDefault="00A159CE" w:rsidP="00A159CE">
      <w:pPr>
        <w:widowControl w:val="0"/>
        <w:ind w:left="288"/>
      </w:pPr>
      <w:r w:rsidRPr="00AC52AB">
        <w:t xml:space="preserve">Woodruff Fire Station Subtotal </w:t>
      </w:r>
      <w:r w:rsidRPr="00AC52AB">
        <w:tab/>
        <w:t>0</w:t>
      </w:r>
    </w:p>
    <w:p w14:paraId="262F9FC9" w14:textId="77777777" w:rsidR="00A159CE" w:rsidRPr="00AC52AB" w:rsidRDefault="00A159CE" w:rsidP="00A159CE">
      <w:pPr>
        <w:widowControl w:val="0"/>
        <w:ind w:left="288"/>
      </w:pPr>
      <w:r w:rsidRPr="00AC52AB">
        <w:t xml:space="preserve">County Spartanburg SC Subtotal </w:t>
      </w:r>
      <w:r w:rsidRPr="00AC52AB">
        <w:tab/>
        <w:t>0</w:t>
      </w:r>
    </w:p>
    <w:p w14:paraId="0C11B1E6" w14:textId="77777777" w:rsidR="00A159CE" w:rsidRPr="00AC52AB" w:rsidRDefault="00A159CE" w:rsidP="00A159CE">
      <w:pPr>
        <w:widowControl w:val="0"/>
      </w:pPr>
      <w:r w:rsidRPr="00AC52AB">
        <w:t xml:space="preserve">DISTRICT 16 Total </w:t>
      </w:r>
      <w:r w:rsidRPr="00AC52AB">
        <w:tab/>
        <w:t>42,305</w:t>
      </w:r>
    </w:p>
    <w:p w14:paraId="1DE269CC" w14:textId="77777777" w:rsidR="00A159CE" w:rsidRPr="00AC52AB" w:rsidRDefault="00A159CE" w:rsidP="00A159CE">
      <w:pPr>
        <w:widowControl w:val="0"/>
      </w:pPr>
      <w:r w:rsidRPr="00AC52AB">
        <w:t>Area</w:t>
      </w:r>
      <w:r w:rsidRPr="00AC52AB">
        <w:tab/>
        <w:t>Population</w:t>
      </w:r>
    </w:p>
    <w:p w14:paraId="12017527" w14:textId="77777777" w:rsidR="00A159CE" w:rsidRPr="00AC52AB" w:rsidRDefault="00A159CE" w:rsidP="00A159CE">
      <w:pPr>
        <w:widowControl w:val="0"/>
      </w:pPr>
      <w:r w:rsidRPr="00AC52AB">
        <w:t>DISTRICT 17</w:t>
      </w:r>
    </w:p>
    <w:p w14:paraId="5CF81BED" w14:textId="77777777" w:rsidR="00A159CE" w:rsidRPr="00AC52AB" w:rsidRDefault="00A159CE" w:rsidP="00A159CE">
      <w:pPr>
        <w:widowControl w:val="0"/>
      </w:pPr>
      <w:r w:rsidRPr="00AC52AB">
        <w:t>Area</w:t>
      </w:r>
      <w:r w:rsidRPr="00AC52AB">
        <w:tab/>
        <w:t>Population</w:t>
      </w:r>
    </w:p>
    <w:p w14:paraId="35544D3B" w14:textId="77777777" w:rsidR="00A159CE" w:rsidRPr="00AC52AB" w:rsidRDefault="00A159CE" w:rsidP="00A159CE">
      <w:pPr>
        <w:widowControl w:val="0"/>
        <w:ind w:left="288"/>
      </w:pPr>
      <w:r w:rsidRPr="00AC52AB">
        <w:t>County: Greenville SC</w:t>
      </w:r>
    </w:p>
    <w:p w14:paraId="7E23AD1E" w14:textId="77777777" w:rsidR="00A159CE" w:rsidRPr="00AC52AB" w:rsidRDefault="00A159CE" w:rsidP="00A159CE">
      <w:pPr>
        <w:widowControl w:val="0"/>
        <w:ind w:left="288"/>
      </w:pPr>
      <w:r w:rsidRPr="00AC52AB">
        <w:t xml:space="preserve">ALTAMONT FOREST </w:t>
      </w:r>
      <w:r w:rsidRPr="00AC52AB">
        <w:tab/>
        <w:t>1,693</w:t>
      </w:r>
    </w:p>
    <w:p w14:paraId="39B54C30" w14:textId="77777777" w:rsidR="00A159CE" w:rsidRPr="00AC52AB" w:rsidRDefault="00A159CE" w:rsidP="00A159CE">
      <w:pPr>
        <w:widowControl w:val="0"/>
        <w:ind w:left="288"/>
      </w:pPr>
      <w:r w:rsidRPr="00AC52AB">
        <w:t xml:space="preserve">CLEAR CREEK </w:t>
      </w:r>
      <w:r w:rsidRPr="00AC52AB">
        <w:tab/>
        <w:t>2,355</w:t>
      </w:r>
    </w:p>
    <w:p w14:paraId="7B38A3AD" w14:textId="77777777" w:rsidR="00A159CE" w:rsidRPr="00AC52AB" w:rsidRDefault="00A159CE" w:rsidP="00A159CE">
      <w:pPr>
        <w:widowControl w:val="0"/>
        <w:ind w:left="288"/>
      </w:pPr>
      <w:r w:rsidRPr="00AC52AB">
        <w:t xml:space="preserve">DARBY RIDGE </w:t>
      </w:r>
      <w:r w:rsidRPr="00AC52AB">
        <w:tab/>
        <w:t>3,930</w:t>
      </w:r>
    </w:p>
    <w:p w14:paraId="46EC26AC" w14:textId="77777777" w:rsidR="00A159CE" w:rsidRPr="00AC52AB" w:rsidRDefault="00A159CE" w:rsidP="00A159CE">
      <w:pPr>
        <w:widowControl w:val="0"/>
        <w:ind w:left="288"/>
      </w:pPr>
      <w:r w:rsidRPr="00AC52AB">
        <w:t>EBENEZER</w:t>
      </w:r>
    </w:p>
    <w:p w14:paraId="6C947404" w14:textId="77777777" w:rsidR="00A159CE" w:rsidRPr="00AC52AB" w:rsidRDefault="00A159CE" w:rsidP="00A159CE">
      <w:pPr>
        <w:widowControl w:val="0"/>
        <w:ind w:left="576"/>
      </w:pPr>
      <w:r w:rsidRPr="00AC52AB">
        <w:t>Tract 37.01</w:t>
      </w:r>
    </w:p>
    <w:p w14:paraId="1633AE00" w14:textId="77777777" w:rsidR="00A159CE" w:rsidRPr="00AC52AB" w:rsidRDefault="00A159CE" w:rsidP="00A159CE">
      <w:pPr>
        <w:widowControl w:val="0"/>
        <w:ind w:left="1152"/>
      </w:pPr>
      <w:r w:rsidRPr="00AC52AB">
        <w:t xml:space="preserve">Blocks: 3000, 3008  </w:t>
      </w:r>
      <w:r w:rsidRPr="00AC52AB">
        <w:tab/>
        <w:t>64</w:t>
      </w:r>
    </w:p>
    <w:p w14:paraId="57A6E2E2" w14:textId="77777777" w:rsidR="00A159CE" w:rsidRPr="00AC52AB" w:rsidRDefault="00A159CE" w:rsidP="00A159CE">
      <w:pPr>
        <w:widowControl w:val="0"/>
        <w:ind w:left="576"/>
      </w:pPr>
      <w:r w:rsidRPr="00AC52AB">
        <w:t>Tract 39.03</w:t>
      </w:r>
    </w:p>
    <w:p w14:paraId="385ACA60" w14:textId="77777777" w:rsidR="00A159CE" w:rsidRPr="00AC52AB" w:rsidRDefault="00A159CE" w:rsidP="00A159CE">
      <w:pPr>
        <w:widowControl w:val="0"/>
        <w:ind w:left="1152"/>
      </w:pPr>
      <w:r w:rsidRPr="00AC52AB">
        <w:t xml:space="preserve">Blocks: 2002, 2003, 2004, 2005, 2006, 2007, 2008, 2009, 2010, 2011, 2012, 2013, 2014, 2015, 2016, 2017, 2018, 2019, 2020, 2021, 2022, 2023, 2024, 2025, 2026, 2027, 3026, 3027, 3033, 3034, 3035, 3036, 3038, 3039, 3040, 3041, 3042, 3043, 3044, 3045  </w:t>
      </w:r>
      <w:r w:rsidRPr="00AC52AB">
        <w:tab/>
        <w:t>2331</w:t>
      </w:r>
    </w:p>
    <w:p w14:paraId="0E12894A" w14:textId="77777777" w:rsidR="00A159CE" w:rsidRPr="00AC52AB" w:rsidRDefault="00A159CE" w:rsidP="00A159CE">
      <w:pPr>
        <w:widowControl w:val="0"/>
        <w:ind w:left="576"/>
      </w:pPr>
      <w:r w:rsidRPr="00AC52AB">
        <w:t>Tract 39.05</w:t>
      </w:r>
    </w:p>
    <w:p w14:paraId="78298923" w14:textId="77777777" w:rsidR="00A159CE" w:rsidRPr="00AC52AB" w:rsidRDefault="00A159CE" w:rsidP="00A159CE">
      <w:pPr>
        <w:widowControl w:val="0"/>
        <w:ind w:left="1152"/>
      </w:pPr>
      <w:r w:rsidRPr="00AC52AB">
        <w:t xml:space="preserve">Blocks: 1016, 2040, 2041, 2042  </w:t>
      </w:r>
      <w:r w:rsidRPr="00AC52AB">
        <w:tab/>
        <w:t>326</w:t>
      </w:r>
    </w:p>
    <w:p w14:paraId="6C7EF8D3" w14:textId="77777777" w:rsidR="00A159CE" w:rsidRPr="00AC52AB" w:rsidRDefault="00A159CE" w:rsidP="00A159CE">
      <w:pPr>
        <w:widowControl w:val="0"/>
        <w:ind w:left="576"/>
      </w:pPr>
      <w:r w:rsidRPr="00AC52AB">
        <w:t>Tract 39.06</w:t>
      </w:r>
    </w:p>
    <w:p w14:paraId="5E1CB342" w14:textId="77777777" w:rsidR="00A159CE" w:rsidRPr="00AC52AB" w:rsidRDefault="00A159CE" w:rsidP="00A159CE">
      <w:pPr>
        <w:widowControl w:val="0"/>
        <w:ind w:left="1152"/>
      </w:pPr>
      <w:r w:rsidRPr="00AC52AB">
        <w:t xml:space="preserve">Blocks: 1012, 1013, 1014, 1015, 1016, 1017, 1018, 1019, 1020, 1021, 1022, 1023  </w:t>
      </w:r>
      <w:r w:rsidRPr="00AC52AB">
        <w:tab/>
        <w:t>359</w:t>
      </w:r>
    </w:p>
    <w:p w14:paraId="0E15C784" w14:textId="77777777" w:rsidR="00A159CE" w:rsidRPr="00AC52AB" w:rsidRDefault="00A159CE" w:rsidP="00A159CE">
      <w:pPr>
        <w:widowControl w:val="0"/>
        <w:ind w:left="288"/>
      </w:pPr>
      <w:r w:rsidRPr="00AC52AB">
        <w:t xml:space="preserve">EBENEZER Subtotal </w:t>
      </w:r>
      <w:r w:rsidRPr="00AC52AB">
        <w:tab/>
        <w:t>3,080</w:t>
      </w:r>
    </w:p>
    <w:p w14:paraId="7493D2F0" w14:textId="77777777" w:rsidR="00A159CE" w:rsidRPr="00AC52AB" w:rsidRDefault="00A159CE" w:rsidP="00A159CE">
      <w:pPr>
        <w:widowControl w:val="0"/>
        <w:ind w:left="288"/>
      </w:pPr>
      <w:r w:rsidRPr="00AC52AB">
        <w:t>EDWARDS FOREST</w:t>
      </w:r>
    </w:p>
    <w:p w14:paraId="66104609" w14:textId="77777777" w:rsidR="00A159CE" w:rsidRPr="00AC52AB" w:rsidRDefault="00A159CE" w:rsidP="00A159CE">
      <w:pPr>
        <w:widowControl w:val="0"/>
        <w:ind w:left="576"/>
      </w:pPr>
      <w:r w:rsidRPr="00AC52AB">
        <w:t>Tract 26.10</w:t>
      </w:r>
    </w:p>
    <w:p w14:paraId="195BA30F" w14:textId="77777777" w:rsidR="00A159CE" w:rsidRPr="00AC52AB" w:rsidRDefault="00A159CE" w:rsidP="00A159CE">
      <w:pPr>
        <w:widowControl w:val="0"/>
        <w:ind w:left="1152"/>
      </w:pPr>
      <w:r w:rsidRPr="00AC52AB">
        <w:t xml:space="preserve">Blocks: 1000, 1001, 1002, 1003, 1004, 1005, 1006  </w:t>
      </w:r>
      <w:r w:rsidRPr="00AC52AB">
        <w:tab/>
        <w:t>611</w:t>
      </w:r>
    </w:p>
    <w:p w14:paraId="6B8B3D7B" w14:textId="77777777" w:rsidR="00A159CE" w:rsidRPr="00AC52AB" w:rsidRDefault="00A159CE" w:rsidP="00A159CE">
      <w:pPr>
        <w:widowControl w:val="0"/>
        <w:ind w:left="576"/>
      </w:pPr>
      <w:r w:rsidRPr="00AC52AB">
        <w:t>Tract 27.04</w:t>
      </w:r>
    </w:p>
    <w:p w14:paraId="57C27904" w14:textId="77777777" w:rsidR="00A159CE" w:rsidRPr="00AC52AB" w:rsidRDefault="00A159CE" w:rsidP="00A159CE">
      <w:pPr>
        <w:widowControl w:val="0"/>
        <w:ind w:left="1152"/>
      </w:pPr>
      <w:r w:rsidRPr="00AC52AB">
        <w:t xml:space="preserve">Blocks: 1000, 1001, 1002, 1003, 1004, 1005, 1006, 1007  </w:t>
      </w:r>
      <w:r w:rsidRPr="00AC52AB">
        <w:tab/>
        <w:t>595</w:t>
      </w:r>
    </w:p>
    <w:p w14:paraId="5AA9667E" w14:textId="77777777" w:rsidR="00A159CE" w:rsidRPr="00AC52AB" w:rsidRDefault="00A159CE" w:rsidP="00A159CE">
      <w:pPr>
        <w:widowControl w:val="0"/>
        <w:ind w:left="288"/>
      </w:pPr>
      <w:r w:rsidRPr="00AC52AB">
        <w:t xml:space="preserve">EDWARDS FOREST Subtotal </w:t>
      </w:r>
      <w:r w:rsidRPr="00AC52AB">
        <w:tab/>
        <w:t>1,206</w:t>
      </w:r>
    </w:p>
    <w:p w14:paraId="2FCDDA06" w14:textId="77777777" w:rsidR="00A159CE" w:rsidRPr="00AC52AB" w:rsidRDefault="00A159CE" w:rsidP="00A159CE">
      <w:pPr>
        <w:widowControl w:val="0"/>
        <w:ind w:left="288"/>
      </w:pPr>
      <w:r w:rsidRPr="00AC52AB">
        <w:t>FOX CHASE</w:t>
      </w:r>
    </w:p>
    <w:p w14:paraId="0731E163" w14:textId="77777777" w:rsidR="00A159CE" w:rsidRPr="00AC52AB" w:rsidRDefault="00A159CE" w:rsidP="00A159CE">
      <w:pPr>
        <w:widowControl w:val="0"/>
        <w:ind w:left="576"/>
      </w:pPr>
      <w:r w:rsidRPr="00AC52AB">
        <w:t>Tract 25.07</w:t>
      </w:r>
    </w:p>
    <w:p w14:paraId="1FA05833" w14:textId="77777777" w:rsidR="00A159CE" w:rsidRPr="00AC52AB" w:rsidRDefault="00A159CE" w:rsidP="00A159CE">
      <w:pPr>
        <w:widowControl w:val="0"/>
        <w:ind w:left="1152"/>
      </w:pPr>
      <w:r w:rsidRPr="00AC52AB">
        <w:t xml:space="preserve">Blocks: 1020, 1027, 1028, 1033, 1034, 2000, 2001, 2002, 2003, 2004, 2005, 2006, 2007, 2008, 2009, 2010, 2011, 2012, 2013, 2014, 2015, 2016, 2027, 2028  </w:t>
      </w:r>
      <w:r w:rsidRPr="00AC52AB">
        <w:tab/>
        <w:t>1794</w:t>
      </w:r>
    </w:p>
    <w:p w14:paraId="65647012" w14:textId="77777777" w:rsidR="00A159CE" w:rsidRPr="00AC52AB" w:rsidRDefault="00A159CE" w:rsidP="00A159CE">
      <w:pPr>
        <w:widowControl w:val="0"/>
        <w:ind w:left="288"/>
      </w:pPr>
      <w:r w:rsidRPr="00AC52AB">
        <w:t xml:space="preserve">FOX CHASE Subtotal </w:t>
      </w:r>
      <w:r w:rsidRPr="00AC52AB">
        <w:tab/>
        <w:t>1,794</w:t>
      </w:r>
    </w:p>
    <w:p w14:paraId="592C50AF" w14:textId="77777777" w:rsidR="00A159CE" w:rsidRPr="00AC52AB" w:rsidRDefault="00A159CE" w:rsidP="00A159CE">
      <w:pPr>
        <w:widowControl w:val="0"/>
        <w:ind w:left="288"/>
      </w:pPr>
      <w:r w:rsidRPr="00AC52AB">
        <w:t>FROHAWK</w:t>
      </w:r>
    </w:p>
    <w:p w14:paraId="142023DE" w14:textId="77777777" w:rsidR="00A159CE" w:rsidRPr="00AC52AB" w:rsidRDefault="00A159CE" w:rsidP="00A159CE">
      <w:pPr>
        <w:widowControl w:val="0"/>
        <w:ind w:left="576"/>
      </w:pPr>
      <w:r w:rsidRPr="00AC52AB">
        <w:t>Tract 25.06</w:t>
      </w:r>
    </w:p>
    <w:p w14:paraId="300CAA68" w14:textId="77777777" w:rsidR="00A159CE" w:rsidRPr="00AC52AB" w:rsidRDefault="00A159CE" w:rsidP="00A159CE">
      <w:pPr>
        <w:widowControl w:val="0"/>
        <w:ind w:left="1152"/>
      </w:pPr>
      <w:r w:rsidRPr="00AC52AB">
        <w:t xml:space="preserve">Blocks: 1000, 1001, 1002, 1003, 1004, 1005, 1006, 1014, 1021, 1022, 1023, 1024, 1025, 1026, 1027, 1029, 1030, 1031, 1032, 1034, 1035, 1036, 1037, 1038, 1039, 1040, 1041, 1042, 1045, 1046, 1047, 1048, 1049, 1063, 1064, 1067, 1068, 1069, 1080, 1081, 2000, 2001, 2002, 2003, 2004, 2005, 2006, 2007, 2008, 2009, 2010, 2011, 2012, 2013, 2014, 2015, 2016, 2017, 2018, 2034  </w:t>
      </w:r>
      <w:r w:rsidRPr="00AC52AB">
        <w:tab/>
        <w:t>1900</w:t>
      </w:r>
    </w:p>
    <w:p w14:paraId="70F21871" w14:textId="77777777" w:rsidR="00A159CE" w:rsidRPr="00AC52AB" w:rsidRDefault="00A159CE" w:rsidP="00A159CE">
      <w:pPr>
        <w:widowControl w:val="0"/>
        <w:ind w:left="288"/>
      </w:pPr>
      <w:r w:rsidRPr="00AC52AB">
        <w:t xml:space="preserve">FROHAWK Subtotal </w:t>
      </w:r>
      <w:r w:rsidRPr="00AC52AB">
        <w:tab/>
        <w:t>1,900</w:t>
      </w:r>
    </w:p>
    <w:p w14:paraId="12A09DE4" w14:textId="77777777" w:rsidR="00A159CE" w:rsidRPr="00AC52AB" w:rsidRDefault="00A159CE" w:rsidP="00A159CE">
      <w:pPr>
        <w:widowControl w:val="0"/>
        <w:ind w:left="288"/>
      </w:pPr>
      <w:r w:rsidRPr="00AC52AB">
        <w:t>FURMAN</w:t>
      </w:r>
    </w:p>
    <w:p w14:paraId="36D5EA9A" w14:textId="77777777" w:rsidR="00A159CE" w:rsidRPr="00AC52AB" w:rsidRDefault="00A159CE" w:rsidP="00A159CE">
      <w:pPr>
        <w:widowControl w:val="0"/>
        <w:ind w:left="576"/>
      </w:pPr>
      <w:r w:rsidRPr="00AC52AB">
        <w:t>Tract 27.01</w:t>
      </w:r>
    </w:p>
    <w:p w14:paraId="4795E751" w14:textId="77777777" w:rsidR="00A159CE" w:rsidRPr="00AC52AB" w:rsidRDefault="00A159CE" w:rsidP="00A159CE">
      <w:pPr>
        <w:widowControl w:val="0"/>
        <w:ind w:left="1152"/>
      </w:pPr>
      <w:r w:rsidRPr="00AC52AB">
        <w:t xml:space="preserve">Blocks: 1037, 1038  </w:t>
      </w:r>
      <w:r w:rsidRPr="00AC52AB">
        <w:tab/>
        <w:t>0</w:t>
      </w:r>
    </w:p>
    <w:p w14:paraId="5CD7F24E" w14:textId="77777777" w:rsidR="00A159CE" w:rsidRPr="00AC52AB" w:rsidRDefault="00A159CE" w:rsidP="00A159CE">
      <w:pPr>
        <w:widowControl w:val="0"/>
        <w:ind w:left="576"/>
      </w:pPr>
      <w:r w:rsidRPr="00AC52AB">
        <w:t>Tract 37.01</w:t>
      </w:r>
    </w:p>
    <w:p w14:paraId="6377790B" w14:textId="77777777" w:rsidR="00A159CE" w:rsidRPr="00AC52AB" w:rsidRDefault="00A159CE" w:rsidP="00A159CE">
      <w:pPr>
        <w:widowControl w:val="0"/>
        <w:ind w:left="1152"/>
      </w:pPr>
      <w:r w:rsidRPr="00AC52AB">
        <w:t xml:space="preserve">Blocks: 3001, 3002, 3003, 3004, 3005, 3006, 3007, 3010, 3011, 3012, 3013, 3014, 3022, 3023  </w:t>
      </w:r>
      <w:r w:rsidRPr="00AC52AB">
        <w:tab/>
        <w:t>664</w:t>
      </w:r>
    </w:p>
    <w:p w14:paraId="796B8B9C" w14:textId="77777777" w:rsidR="00A159CE" w:rsidRPr="00AC52AB" w:rsidRDefault="00A159CE" w:rsidP="00A159CE">
      <w:pPr>
        <w:widowControl w:val="0"/>
        <w:ind w:left="576"/>
      </w:pPr>
      <w:r w:rsidRPr="00AC52AB">
        <w:t>Tract 38.02</w:t>
      </w:r>
    </w:p>
    <w:p w14:paraId="2DD7E01A" w14:textId="77777777" w:rsidR="00A159CE" w:rsidRPr="00AC52AB" w:rsidRDefault="00A159CE" w:rsidP="00A159CE">
      <w:pPr>
        <w:widowControl w:val="0"/>
        <w:ind w:left="1152"/>
      </w:pPr>
      <w:r w:rsidRPr="00AC52AB">
        <w:t xml:space="preserve">Blocks: 1000, 1001, 1002, 1003, 1004, 1005, 1007, 1008, 1009, 1010, 1012, 1013, 3013  </w:t>
      </w:r>
      <w:r w:rsidRPr="00AC52AB">
        <w:tab/>
        <w:t>254</w:t>
      </w:r>
    </w:p>
    <w:p w14:paraId="4DBD05CF" w14:textId="77777777" w:rsidR="00A159CE" w:rsidRPr="00AC52AB" w:rsidRDefault="00A159CE" w:rsidP="00A159CE">
      <w:pPr>
        <w:widowControl w:val="0"/>
        <w:ind w:left="576"/>
      </w:pPr>
      <w:r w:rsidRPr="00AC52AB">
        <w:t>Tract 38.03</w:t>
      </w:r>
    </w:p>
    <w:p w14:paraId="6794B129" w14:textId="77777777" w:rsidR="00A159CE" w:rsidRPr="00AC52AB" w:rsidRDefault="00A159CE" w:rsidP="00A159CE">
      <w:pPr>
        <w:widowControl w:val="0"/>
        <w:ind w:left="1152"/>
      </w:pPr>
      <w:r w:rsidRPr="00AC52AB">
        <w:t xml:space="preserve">Blocks: 1001, 1002, 1003, 1004, 1005, 1006, 1007, 1008, 1009, 1010, 1011, 1012, 1013, 1014, 1015, 1016, 1018, 2010, 2012, 2014, 2016, 2017, 2018, 2019, 2020, 2021, 2022, 2023, 2024, 2025, 2026, 2027, 2028, 2029, 2030, 2031, 2032, 2033, 2034  </w:t>
      </w:r>
      <w:r w:rsidRPr="00AC52AB">
        <w:tab/>
        <w:t>2076</w:t>
      </w:r>
    </w:p>
    <w:p w14:paraId="4E5D5F5D" w14:textId="77777777" w:rsidR="00A159CE" w:rsidRPr="00AC52AB" w:rsidRDefault="00A159CE" w:rsidP="00A159CE">
      <w:pPr>
        <w:widowControl w:val="0"/>
        <w:ind w:left="288"/>
      </w:pPr>
      <w:r w:rsidRPr="00AC52AB">
        <w:t xml:space="preserve">FURMAN Subtotal </w:t>
      </w:r>
      <w:r w:rsidRPr="00AC52AB">
        <w:tab/>
        <w:t>2,994</w:t>
      </w:r>
    </w:p>
    <w:p w14:paraId="6F205B15" w14:textId="77777777" w:rsidR="00A159CE" w:rsidRPr="00AC52AB" w:rsidRDefault="00A159CE" w:rsidP="00A159CE">
      <w:pPr>
        <w:widowControl w:val="0"/>
        <w:ind w:left="288"/>
      </w:pPr>
      <w:r w:rsidRPr="00AC52AB">
        <w:t xml:space="preserve">LAUREL RIDGE </w:t>
      </w:r>
      <w:r w:rsidRPr="00AC52AB">
        <w:tab/>
        <w:t>3,436</w:t>
      </w:r>
    </w:p>
    <w:p w14:paraId="47532ED6" w14:textId="77777777" w:rsidR="00A159CE" w:rsidRPr="00AC52AB" w:rsidRDefault="00A159CE" w:rsidP="00A159CE">
      <w:pPr>
        <w:widowControl w:val="0"/>
        <w:ind w:left="288"/>
      </w:pPr>
      <w:r w:rsidRPr="00AC52AB">
        <w:t xml:space="preserve">LOCUST HILL </w:t>
      </w:r>
      <w:r w:rsidRPr="00AC52AB">
        <w:tab/>
        <w:t>2,122</w:t>
      </w:r>
    </w:p>
    <w:p w14:paraId="5D38AB78" w14:textId="77777777" w:rsidR="00A159CE" w:rsidRPr="00AC52AB" w:rsidRDefault="00A159CE" w:rsidP="00A159CE">
      <w:pPr>
        <w:widowControl w:val="0"/>
        <w:ind w:left="288"/>
      </w:pPr>
      <w:r w:rsidRPr="00AC52AB">
        <w:t xml:space="preserve">MOUNTAIN CREEK </w:t>
      </w:r>
      <w:r w:rsidRPr="00AC52AB">
        <w:tab/>
        <w:t>2,803</w:t>
      </w:r>
    </w:p>
    <w:p w14:paraId="621711BA" w14:textId="77777777" w:rsidR="00A159CE" w:rsidRPr="00AC52AB" w:rsidRDefault="00A159CE" w:rsidP="00A159CE">
      <w:pPr>
        <w:widowControl w:val="0"/>
        <w:ind w:left="288"/>
      </w:pPr>
      <w:r w:rsidRPr="00AC52AB">
        <w:t xml:space="preserve">PARIS MOUNTAIN </w:t>
      </w:r>
      <w:r w:rsidRPr="00AC52AB">
        <w:tab/>
        <w:t>1,705</w:t>
      </w:r>
    </w:p>
    <w:p w14:paraId="2A10056E" w14:textId="77777777" w:rsidR="00A159CE" w:rsidRPr="00AC52AB" w:rsidRDefault="00A159CE" w:rsidP="00A159CE">
      <w:pPr>
        <w:widowControl w:val="0"/>
        <w:ind w:left="288"/>
      </w:pPr>
      <w:r w:rsidRPr="00AC52AB">
        <w:t>PEBBLE CREEK</w:t>
      </w:r>
    </w:p>
    <w:p w14:paraId="43AD2647" w14:textId="77777777" w:rsidR="00A159CE" w:rsidRPr="00AC52AB" w:rsidRDefault="00A159CE" w:rsidP="00A159CE">
      <w:pPr>
        <w:widowControl w:val="0"/>
        <w:ind w:left="576"/>
      </w:pPr>
      <w:r w:rsidRPr="00AC52AB">
        <w:t>Tract 27.03</w:t>
      </w:r>
    </w:p>
    <w:p w14:paraId="64A2390C" w14:textId="77777777" w:rsidR="00A159CE" w:rsidRPr="00AC52AB" w:rsidRDefault="00A159CE" w:rsidP="00A159CE">
      <w:pPr>
        <w:widowControl w:val="0"/>
        <w:ind w:left="1152"/>
      </w:pPr>
      <w:r w:rsidRPr="00AC52AB">
        <w:t xml:space="preserve">Blocks: 3000, 3001  </w:t>
      </w:r>
      <w:r w:rsidRPr="00AC52AB">
        <w:tab/>
        <w:t>317</w:t>
      </w:r>
    </w:p>
    <w:p w14:paraId="3E737799" w14:textId="77777777" w:rsidR="00A159CE" w:rsidRPr="00AC52AB" w:rsidRDefault="00A159CE" w:rsidP="00A159CE">
      <w:pPr>
        <w:widowControl w:val="0"/>
        <w:ind w:left="288"/>
      </w:pPr>
      <w:r w:rsidRPr="00AC52AB">
        <w:t xml:space="preserve">PEBBLE CREEK Subtotal </w:t>
      </w:r>
      <w:r w:rsidRPr="00AC52AB">
        <w:tab/>
        <w:t>317</w:t>
      </w:r>
    </w:p>
    <w:p w14:paraId="6EBFF42F" w14:textId="77777777" w:rsidR="00A159CE" w:rsidRPr="00AC52AB" w:rsidRDefault="00A159CE" w:rsidP="00A159CE">
      <w:pPr>
        <w:widowControl w:val="0"/>
        <w:ind w:left="288"/>
      </w:pPr>
      <w:r w:rsidRPr="00AC52AB">
        <w:t xml:space="preserve">STONE VALLEY </w:t>
      </w:r>
      <w:r w:rsidRPr="00AC52AB">
        <w:tab/>
        <w:t>3,525</w:t>
      </w:r>
    </w:p>
    <w:p w14:paraId="5507937A" w14:textId="77777777" w:rsidR="00A159CE" w:rsidRPr="00AC52AB" w:rsidRDefault="00A159CE" w:rsidP="00A159CE">
      <w:pPr>
        <w:widowControl w:val="0"/>
        <w:ind w:left="288"/>
      </w:pPr>
      <w:r w:rsidRPr="00AC52AB">
        <w:t>SUBER MILL</w:t>
      </w:r>
    </w:p>
    <w:p w14:paraId="1EB19872" w14:textId="77777777" w:rsidR="00A159CE" w:rsidRPr="00AC52AB" w:rsidRDefault="00A159CE" w:rsidP="00A159CE">
      <w:pPr>
        <w:widowControl w:val="0"/>
        <w:ind w:left="576"/>
      </w:pPr>
      <w:r w:rsidRPr="00AC52AB">
        <w:t>Tract 25.03</w:t>
      </w:r>
    </w:p>
    <w:p w14:paraId="1E322130" w14:textId="77777777" w:rsidR="00A159CE" w:rsidRPr="00AC52AB" w:rsidRDefault="00A159CE" w:rsidP="00A159CE">
      <w:pPr>
        <w:widowControl w:val="0"/>
        <w:ind w:left="1152"/>
      </w:pPr>
      <w:r w:rsidRPr="00AC52AB">
        <w:t xml:space="preserve">Blocks: 4010, 4011, 4012, 4013, 4014, 4015, 4016, 4017, 4019, 4020, 4021, 4022, 4023, 4024, 4025  </w:t>
      </w:r>
      <w:r w:rsidRPr="00AC52AB">
        <w:tab/>
        <w:t>839</w:t>
      </w:r>
    </w:p>
    <w:p w14:paraId="042FE4C4" w14:textId="77777777" w:rsidR="00A159CE" w:rsidRPr="00AC52AB" w:rsidRDefault="00A159CE" w:rsidP="00A159CE">
      <w:pPr>
        <w:widowControl w:val="0"/>
        <w:ind w:left="576"/>
      </w:pPr>
      <w:r w:rsidRPr="00AC52AB">
        <w:t>Tract 26.04</w:t>
      </w:r>
    </w:p>
    <w:p w14:paraId="3C67DAC4" w14:textId="77777777" w:rsidR="00A159CE" w:rsidRPr="00AC52AB" w:rsidRDefault="00A159CE" w:rsidP="00A159CE">
      <w:pPr>
        <w:widowControl w:val="0"/>
        <w:ind w:left="1152"/>
      </w:pPr>
      <w:r w:rsidRPr="00AC52AB">
        <w:t xml:space="preserve">Blocks: 1000, 1022, 1023, 1024, 1025, 1034, 1035, 1036, 1037, 1038, 1053, 1054  </w:t>
      </w:r>
      <w:r w:rsidRPr="00AC52AB">
        <w:tab/>
        <w:t>352</w:t>
      </w:r>
    </w:p>
    <w:p w14:paraId="77406771" w14:textId="77777777" w:rsidR="00A159CE" w:rsidRPr="00AC52AB" w:rsidRDefault="00A159CE" w:rsidP="00A159CE">
      <w:pPr>
        <w:widowControl w:val="0"/>
        <w:ind w:left="288"/>
      </w:pPr>
      <w:r w:rsidRPr="00AC52AB">
        <w:t xml:space="preserve">SUBER MILL Subtotal </w:t>
      </w:r>
      <w:r w:rsidRPr="00AC52AB">
        <w:tab/>
        <w:t>1,191</w:t>
      </w:r>
    </w:p>
    <w:p w14:paraId="7CCD5CDF" w14:textId="77777777" w:rsidR="00A159CE" w:rsidRPr="00AC52AB" w:rsidRDefault="00A159CE" w:rsidP="00A159CE">
      <w:pPr>
        <w:widowControl w:val="0"/>
        <w:ind w:left="288"/>
      </w:pPr>
      <w:r w:rsidRPr="00AC52AB">
        <w:t>SULPHUR SPRINGS</w:t>
      </w:r>
    </w:p>
    <w:p w14:paraId="6D70DCE8" w14:textId="77777777" w:rsidR="00A159CE" w:rsidRPr="00AC52AB" w:rsidRDefault="00A159CE" w:rsidP="00A159CE">
      <w:pPr>
        <w:widowControl w:val="0"/>
        <w:ind w:left="576"/>
      </w:pPr>
      <w:r w:rsidRPr="00AC52AB">
        <w:t>Tract 37.01</w:t>
      </w:r>
    </w:p>
    <w:p w14:paraId="1DD7A0E7" w14:textId="77777777" w:rsidR="00A159CE" w:rsidRPr="00AC52AB" w:rsidRDefault="00A159CE" w:rsidP="00A159CE">
      <w:pPr>
        <w:widowControl w:val="0"/>
        <w:ind w:left="1152"/>
      </w:pPr>
      <w:r w:rsidRPr="00AC52AB">
        <w:t xml:space="preserve">Blocks: 2000, 2001, 2002, 2003, 2004, 2008  </w:t>
      </w:r>
      <w:r w:rsidRPr="00AC52AB">
        <w:tab/>
        <w:t>149</w:t>
      </w:r>
    </w:p>
    <w:p w14:paraId="744471B1" w14:textId="77777777" w:rsidR="00A159CE" w:rsidRPr="00AC52AB" w:rsidRDefault="00A159CE" w:rsidP="00A159CE">
      <w:pPr>
        <w:widowControl w:val="0"/>
        <w:ind w:left="288"/>
      </w:pPr>
      <w:r w:rsidRPr="00AC52AB">
        <w:t xml:space="preserve">SULPHUR SPRINGS Subtotal </w:t>
      </w:r>
      <w:r w:rsidRPr="00AC52AB">
        <w:tab/>
        <w:t>149</w:t>
      </w:r>
    </w:p>
    <w:p w14:paraId="00CA80DA" w14:textId="77777777" w:rsidR="00A159CE" w:rsidRPr="00AC52AB" w:rsidRDefault="00A159CE" w:rsidP="00A159CE">
      <w:pPr>
        <w:widowControl w:val="0"/>
        <w:ind w:left="288"/>
      </w:pPr>
      <w:r w:rsidRPr="00AC52AB">
        <w:t>TAYLORS</w:t>
      </w:r>
    </w:p>
    <w:p w14:paraId="73BDCDE2" w14:textId="77777777" w:rsidR="00A159CE" w:rsidRPr="00AC52AB" w:rsidRDefault="00A159CE" w:rsidP="00A159CE">
      <w:pPr>
        <w:widowControl w:val="0"/>
        <w:ind w:left="576"/>
      </w:pPr>
      <w:r w:rsidRPr="00AC52AB">
        <w:t>Tract 26.04</w:t>
      </w:r>
    </w:p>
    <w:p w14:paraId="53905B20" w14:textId="77777777" w:rsidR="00A159CE" w:rsidRPr="00AC52AB" w:rsidRDefault="00A159CE" w:rsidP="00A159CE">
      <w:pPr>
        <w:widowControl w:val="0"/>
        <w:ind w:left="1152"/>
      </w:pPr>
      <w:r w:rsidRPr="00AC52AB">
        <w:t xml:space="preserve">Blocks: 1001, 1002, 1003, 1004, 1005, 1006, 1007, 1008, 1009, 1010, 1011, 1012, 1013, 1014, 1015, 1016, 1017, 1018, 1019, 1020, 1021, 1026, 1027, 1028, 1029, 1030, 1031, 1032, 1033, 1039, 1040, 1041, 1042, 1043, 1044, 1045, 1046, 1047, 1048, 1049, 1050, 1051, 1052, 1058, 1059, 1062  </w:t>
      </w:r>
      <w:r w:rsidRPr="00AC52AB">
        <w:tab/>
        <w:t>1229</w:t>
      </w:r>
    </w:p>
    <w:p w14:paraId="6404C1F3" w14:textId="77777777" w:rsidR="00A159CE" w:rsidRPr="00AC52AB" w:rsidRDefault="00A159CE" w:rsidP="00A159CE">
      <w:pPr>
        <w:widowControl w:val="0"/>
        <w:ind w:left="288"/>
      </w:pPr>
      <w:r w:rsidRPr="00AC52AB">
        <w:t xml:space="preserve">TAYLORS Subtotal </w:t>
      </w:r>
      <w:r w:rsidRPr="00AC52AB">
        <w:tab/>
        <w:t>1,229</w:t>
      </w:r>
    </w:p>
    <w:p w14:paraId="259173A0" w14:textId="77777777" w:rsidR="00A159CE" w:rsidRPr="00AC52AB" w:rsidRDefault="00A159CE" w:rsidP="00A159CE">
      <w:pPr>
        <w:widowControl w:val="0"/>
        <w:ind w:left="288"/>
      </w:pPr>
      <w:r w:rsidRPr="00AC52AB">
        <w:t xml:space="preserve">TRAVELERS REST 1 </w:t>
      </w:r>
      <w:r w:rsidRPr="00AC52AB">
        <w:tab/>
        <w:t>3,695</w:t>
      </w:r>
    </w:p>
    <w:p w14:paraId="580D8DA0" w14:textId="77777777" w:rsidR="00A159CE" w:rsidRPr="00AC52AB" w:rsidRDefault="00A159CE" w:rsidP="00A159CE">
      <w:pPr>
        <w:widowControl w:val="0"/>
        <w:ind w:left="288"/>
      </w:pPr>
      <w:r w:rsidRPr="00AC52AB">
        <w:t xml:space="preserve">TRAVELERS REST 2 </w:t>
      </w:r>
      <w:r w:rsidRPr="00AC52AB">
        <w:tab/>
        <w:t>2,619</w:t>
      </w:r>
    </w:p>
    <w:p w14:paraId="1AFF1E6D" w14:textId="77777777" w:rsidR="00A159CE" w:rsidRPr="00AC52AB" w:rsidRDefault="00A159CE" w:rsidP="00A159CE">
      <w:pPr>
        <w:widowControl w:val="0"/>
        <w:ind w:left="288"/>
      </w:pPr>
      <w:r w:rsidRPr="00AC52AB">
        <w:t>TUBBS MOUNTAIN</w:t>
      </w:r>
    </w:p>
    <w:p w14:paraId="483EF345" w14:textId="77777777" w:rsidR="00A159CE" w:rsidRPr="00AC52AB" w:rsidRDefault="00A159CE" w:rsidP="00A159CE">
      <w:pPr>
        <w:widowControl w:val="0"/>
        <w:ind w:left="576"/>
      </w:pPr>
      <w:r w:rsidRPr="00AC52AB">
        <w:t>Tract 27.01</w:t>
      </w:r>
    </w:p>
    <w:p w14:paraId="32077655" w14:textId="77777777" w:rsidR="00A159CE" w:rsidRPr="00AC52AB" w:rsidRDefault="00A159CE" w:rsidP="00A159CE">
      <w:pPr>
        <w:widowControl w:val="0"/>
        <w:ind w:left="1152"/>
      </w:pPr>
      <w:r w:rsidRPr="00AC52AB">
        <w:t xml:space="preserve">Blocks: 1004, 1005, 1006  </w:t>
      </w:r>
      <w:r w:rsidRPr="00AC52AB">
        <w:tab/>
        <w:t>385</w:t>
      </w:r>
    </w:p>
    <w:p w14:paraId="635373AB" w14:textId="77777777" w:rsidR="00A159CE" w:rsidRPr="00AC52AB" w:rsidRDefault="00A159CE" w:rsidP="00A159CE">
      <w:pPr>
        <w:widowControl w:val="0"/>
        <w:ind w:left="576"/>
      </w:pPr>
      <w:r w:rsidRPr="00AC52AB">
        <w:t>Tract 39.02</w:t>
      </w:r>
    </w:p>
    <w:p w14:paraId="13894A54" w14:textId="77777777" w:rsidR="00A159CE" w:rsidRPr="00AC52AB" w:rsidRDefault="00A159CE" w:rsidP="00A159CE">
      <w:pPr>
        <w:widowControl w:val="0"/>
        <w:ind w:left="1152"/>
      </w:pPr>
      <w:r w:rsidRPr="00AC52AB">
        <w:t xml:space="preserve">Blocks: 1022, 1023, 1030, 1031  </w:t>
      </w:r>
      <w:r w:rsidRPr="00AC52AB">
        <w:tab/>
        <w:t>160</w:t>
      </w:r>
    </w:p>
    <w:p w14:paraId="14F53EE0" w14:textId="77777777" w:rsidR="00A159CE" w:rsidRPr="00AC52AB" w:rsidRDefault="00A159CE" w:rsidP="00A159CE">
      <w:pPr>
        <w:widowControl w:val="0"/>
        <w:ind w:left="288"/>
      </w:pPr>
      <w:r w:rsidRPr="00AC52AB">
        <w:t xml:space="preserve">TUBBS MOUNTAIN Subtotal </w:t>
      </w:r>
      <w:r w:rsidRPr="00AC52AB">
        <w:tab/>
        <w:t>545</w:t>
      </w:r>
    </w:p>
    <w:p w14:paraId="1F79E05C" w14:textId="77777777" w:rsidR="00A159CE" w:rsidRPr="00AC52AB" w:rsidRDefault="00A159CE" w:rsidP="00A159CE">
      <w:pPr>
        <w:widowControl w:val="0"/>
        <w:ind w:left="288"/>
      </w:pPr>
      <w:r w:rsidRPr="00AC52AB">
        <w:t xml:space="preserve">County Greenville SC Subtotal </w:t>
      </w:r>
      <w:r w:rsidRPr="00AC52AB">
        <w:tab/>
        <w:t>42,288</w:t>
      </w:r>
    </w:p>
    <w:p w14:paraId="21A0D9C1" w14:textId="77777777" w:rsidR="00A159CE" w:rsidRPr="00AC52AB" w:rsidRDefault="00A159CE" w:rsidP="00A159CE">
      <w:pPr>
        <w:widowControl w:val="0"/>
      </w:pPr>
      <w:r w:rsidRPr="00AC52AB">
        <w:t xml:space="preserve">DISTRICT 17 Total </w:t>
      </w:r>
      <w:r w:rsidRPr="00AC52AB">
        <w:tab/>
        <w:t>42,288</w:t>
      </w:r>
    </w:p>
    <w:p w14:paraId="32CE7AA9" w14:textId="77777777" w:rsidR="00A159CE" w:rsidRPr="00AC52AB" w:rsidRDefault="00A159CE" w:rsidP="00A159CE">
      <w:pPr>
        <w:widowControl w:val="0"/>
      </w:pPr>
      <w:r w:rsidRPr="00AC52AB">
        <w:t>Area</w:t>
      </w:r>
      <w:r w:rsidRPr="00AC52AB">
        <w:tab/>
        <w:t>Population</w:t>
      </w:r>
    </w:p>
    <w:p w14:paraId="36446C0E" w14:textId="77777777" w:rsidR="00A159CE" w:rsidRPr="00AC52AB" w:rsidRDefault="00A159CE" w:rsidP="00A159CE">
      <w:pPr>
        <w:widowControl w:val="0"/>
      </w:pPr>
      <w:r w:rsidRPr="00AC52AB">
        <w:t>DISTRICT 18</w:t>
      </w:r>
    </w:p>
    <w:p w14:paraId="79F21393" w14:textId="77777777" w:rsidR="00A159CE" w:rsidRPr="00AC52AB" w:rsidRDefault="00A159CE" w:rsidP="00A159CE">
      <w:pPr>
        <w:widowControl w:val="0"/>
      </w:pPr>
      <w:r w:rsidRPr="00AC52AB">
        <w:t>Area</w:t>
      </w:r>
      <w:r w:rsidRPr="00AC52AB">
        <w:tab/>
        <w:t>Population</w:t>
      </w:r>
    </w:p>
    <w:p w14:paraId="56E5DAF9" w14:textId="77777777" w:rsidR="00A159CE" w:rsidRPr="00AC52AB" w:rsidRDefault="00A159CE" w:rsidP="00A159CE">
      <w:pPr>
        <w:widowControl w:val="0"/>
        <w:ind w:left="288"/>
      </w:pPr>
      <w:r w:rsidRPr="00AC52AB">
        <w:t>County: Greenville SC</w:t>
      </w:r>
    </w:p>
    <w:p w14:paraId="4B0E63F0" w14:textId="77777777" w:rsidR="00A159CE" w:rsidRPr="00AC52AB" w:rsidRDefault="00A159CE" w:rsidP="00A159CE">
      <w:pPr>
        <w:widowControl w:val="0"/>
        <w:ind w:left="288"/>
      </w:pPr>
      <w:r w:rsidRPr="00AC52AB">
        <w:t xml:space="preserve">CASTLE ROCK </w:t>
      </w:r>
      <w:r w:rsidRPr="00AC52AB">
        <w:tab/>
        <w:t>4,104</w:t>
      </w:r>
    </w:p>
    <w:p w14:paraId="021CD418" w14:textId="77777777" w:rsidR="00A159CE" w:rsidRPr="00AC52AB" w:rsidRDefault="00A159CE" w:rsidP="00A159CE">
      <w:pPr>
        <w:widowControl w:val="0"/>
        <w:ind w:left="288"/>
      </w:pPr>
      <w:r w:rsidRPr="00AC52AB">
        <w:t>EBENEZER</w:t>
      </w:r>
    </w:p>
    <w:p w14:paraId="27015165" w14:textId="77777777" w:rsidR="00A159CE" w:rsidRPr="00AC52AB" w:rsidRDefault="00A159CE" w:rsidP="00A159CE">
      <w:pPr>
        <w:widowControl w:val="0"/>
        <w:ind w:left="576"/>
      </w:pPr>
      <w:r w:rsidRPr="00AC52AB">
        <w:t>Tract 39.03</w:t>
      </w:r>
    </w:p>
    <w:p w14:paraId="789C5DC4" w14:textId="77777777" w:rsidR="00A159CE" w:rsidRPr="00AC52AB" w:rsidRDefault="00A159CE" w:rsidP="00A159CE">
      <w:pPr>
        <w:widowControl w:val="0"/>
        <w:ind w:left="1152"/>
      </w:pPr>
      <w:r w:rsidRPr="00AC52AB">
        <w:t xml:space="preserve">Blocks: 1022, 1023, 1024, 1027, 2000, 2001, 3018  </w:t>
      </w:r>
      <w:r w:rsidRPr="00AC52AB">
        <w:tab/>
        <w:t>394</w:t>
      </w:r>
    </w:p>
    <w:p w14:paraId="21C62363" w14:textId="77777777" w:rsidR="00A159CE" w:rsidRPr="00AC52AB" w:rsidRDefault="00A159CE" w:rsidP="00A159CE">
      <w:pPr>
        <w:widowControl w:val="0"/>
        <w:ind w:left="576"/>
      </w:pPr>
      <w:r w:rsidRPr="00AC52AB">
        <w:t>Tract 39.05</w:t>
      </w:r>
    </w:p>
    <w:p w14:paraId="4948581E" w14:textId="77777777" w:rsidR="00A159CE" w:rsidRPr="00AC52AB" w:rsidRDefault="00A159CE" w:rsidP="00A159CE">
      <w:pPr>
        <w:widowControl w:val="0"/>
        <w:ind w:left="1152"/>
      </w:pPr>
      <w:r w:rsidRPr="00AC52AB">
        <w:t xml:space="preserve">Blocks: 1015  </w:t>
      </w:r>
      <w:r w:rsidRPr="00AC52AB">
        <w:tab/>
        <w:t>69</w:t>
      </w:r>
    </w:p>
    <w:p w14:paraId="776957DA" w14:textId="77777777" w:rsidR="00A159CE" w:rsidRPr="00AC52AB" w:rsidRDefault="00A159CE" w:rsidP="00A159CE">
      <w:pPr>
        <w:widowControl w:val="0"/>
        <w:ind w:left="288"/>
      </w:pPr>
      <w:r w:rsidRPr="00AC52AB">
        <w:t xml:space="preserve">EBENEZER Subtotal </w:t>
      </w:r>
      <w:r w:rsidRPr="00AC52AB">
        <w:tab/>
        <w:t>463</w:t>
      </w:r>
    </w:p>
    <w:p w14:paraId="1F5C480C" w14:textId="77777777" w:rsidR="00A159CE" w:rsidRPr="00AC52AB" w:rsidRDefault="00A159CE" w:rsidP="00A159CE">
      <w:pPr>
        <w:widowControl w:val="0"/>
        <w:ind w:left="288"/>
      </w:pPr>
      <w:r w:rsidRPr="00AC52AB">
        <w:t>FOX CHASE</w:t>
      </w:r>
    </w:p>
    <w:p w14:paraId="3244C5F5" w14:textId="77777777" w:rsidR="00A159CE" w:rsidRPr="00AC52AB" w:rsidRDefault="00A159CE" w:rsidP="00A159CE">
      <w:pPr>
        <w:widowControl w:val="0"/>
        <w:ind w:left="576"/>
      </w:pPr>
      <w:r w:rsidRPr="00AC52AB">
        <w:t>Tract 25.07</w:t>
      </w:r>
    </w:p>
    <w:p w14:paraId="136B1A6E" w14:textId="77777777" w:rsidR="00A159CE" w:rsidRPr="00AC52AB" w:rsidRDefault="00A159CE" w:rsidP="00A159CE">
      <w:pPr>
        <w:widowControl w:val="0"/>
        <w:ind w:left="1152"/>
      </w:pPr>
      <w:r w:rsidRPr="00AC52AB">
        <w:t xml:space="preserve">Blocks: 1000, 1001, 1002, 1003, 1004, 1005, 1006, 1007, 1008, 1009, 1010, 1011, 1016, 1018, 1019, 1021, 1022, 1026, 1029, 1030, 1031, 1032, 1035, 1036, 1043  </w:t>
      </w:r>
      <w:r w:rsidRPr="00AC52AB">
        <w:tab/>
        <w:t>730</w:t>
      </w:r>
    </w:p>
    <w:p w14:paraId="0EE199F2" w14:textId="77777777" w:rsidR="00A159CE" w:rsidRPr="00AC52AB" w:rsidRDefault="00A159CE" w:rsidP="00A159CE">
      <w:pPr>
        <w:widowControl w:val="0"/>
        <w:ind w:left="288"/>
      </w:pPr>
      <w:r w:rsidRPr="00AC52AB">
        <w:t xml:space="preserve">FOX CHASE Subtotal </w:t>
      </w:r>
      <w:r w:rsidRPr="00AC52AB">
        <w:tab/>
        <w:t>730</w:t>
      </w:r>
    </w:p>
    <w:p w14:paraId="7FDBA44A" w14:textId="77777777" w:rsidR="00A159CE" w:rsidRPr="00AC52AB" w:rsidRDefault="00A159CE" w:rsidP="00A159CE">
      <w:pPr>
        <w:widowControl w:val="0"/>
        <w:ind w:left="288"/>
      </w:pPr>
      <w:r w:rsidRPr="00AC52AB">
        <w:t xml:space="preserve">GOWENSVILLE </w:t>
      </w:r>
      <w:r w:rsidRPr="00AC52AB">
        <w:tab/>
        <w:t>2,810</w:t>
      </w:r>
    </w:p>
    <w:p w14:paraId="283AA0BF" w14:textId="77777777" w:rsidR="00A159CE" w:rsidRPr="00AC52AB" w:rsidRDefault="00A159CE" w:rsidP="00A159CE">
      <w:pPr>
        <w:widowControl w:val="0"/>
        <w:ind w:left="288"/>
      </w:pPr>
      <w:r w:rsidRPr="00AC52AB">
        <w:t>JENNINGS MILL</w:t>
      </w:r>
    </w:p>
    <w:p w14:paraId="6C358E95" w14:textId="77777777" w:rsidR="00A159CE" w:rsidRPr="00AC52AB" w:rsidRDefault="00A159CE" w:rsidP="00A159CE">
      <w:pPr>
        <w:widowControl w:val="0"/>
        <w:ind w:left="576"/>
      </w:pPr>
      <w:r w:rsidRPr="00AC52AB">
        <w:t>Tract 40.04</w:t>
      </w:r>
    </w:p>
    <w:p w14:paraId="5DABEA1B"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1048, 1049, 1050, 1051, 1052, 1053, 1054, 1055, 1056, 1057, 1061, 1062, 2002, 2003, 2004, 2005, 2006, 2007, 2013, 2014, 2023, 2024, 2026, 2027, 2028, 2029, 2040, 2046, 2047  </w:t>
      </w:r>
      <w:r w:rsidRPr="00AC52AB">
        <w:tab/>
        <w:t>1321</w:t>
      </w:r>
    </w:p>
    <w:p w14:paraId="2740F0F1" w14:textId="77777777" w:rsidR="00A159CE" w:rsidRPr="00AC52AB" w:rsidRDefault="00A159CE" w:rsidP="00A159CE">
      <w:pPr>
        <w:widowControl w:val="0"/>
        <w:ind w:left="576"/>
      </w:pPr>
      <w:r w:rsidRPr="00AC52AB">
        <w:t>Tract 41.02</w:t>
      </w:r>
    </w:p>
    <w:p w14:paraId="01680CF2"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w:t>
      </w:r>
      <w:r w:rsidRPr="00AC52AB">
        <w:tab/>
        <w:t>290</w:t>
      </w:r>
    </w:p>
    <w:p w14:paraId="0FC546A8" w14:textId="77777777" w:rsidR="00A159CE" w:rsidRPr="00AC52AB" w:rsidRDefault="00A159CE" w:rsidP="00A159CE">
      <w:pPr>
        <w:widowControl w:val="0"/>
        <w:ind w:left="288"/>
      </w:pPr>
      <w:r w:rsidRPr="00AC52AB">
        <w:t xml:space="preserve">JENNINGS MILL Subtotal </w:t>
      </w:r>
      <w:r w:rsidRPr="00AC52AB">
        <w:tab/>
        <w:t>1,611</w:t>
      </w:r>
    </w:p>
    <w:p w14:paraId="1E344AFD" w14:textId="77777777" w:rsidR="00A159CE" w:rsidRPr="00AC52AB" w:rsidRDefault="00A159CE" w:rsidP="00A159CE">
      <w:pPr>
        <w:widowControl w:val="0"/>
        <w:ind w:left="288"/>
      </w:pPr>
      <w:r w:rsidRPr="00AC52AB">
        <w:t xml:space="preserve">MARIDELL </w:t>
      </w:r>
      <w:r w:rsidRPr="00AC52AB">
        <w:tab/>
        <w:t>2,888</w:t>
      </w:r>
    </w:p>
    <w:p w14:paraId="572D947A" w14:textId="77777777" w:rsidR="00A159CE" w:rsidRPr="00AC52AB" w:rsidRDefault="00A159CE" w:rsidP="00A159CE">
      <w:pPr>
        <w:widowControl w:val="0"/>
        <w:ind w:left="288"/>
      </w:pPr>
      <w:r w:rsidRPr="00AC52AB">
        <w:t xml:space="preserve">MOUNTAIN VIEW </w:t>
      </w:r>
      <w:r w:rsidRPr="00AC52AB">
        <w:tab/>
        <w:t>3,378</w:t>
      </w:r>
    </w:p>
    <w:p w14:paraId="0AA5F63C" w14:textId="77777777" w:rsidR="00A159CE" w:rsidRPr="00AC52AB" w:rsidRDefault="00A159CE" w:rsidP="00A159CE">
      <w:pPr>
        <w:widowControl w:val="0"/>
        <w:ind w:left="288"/>
      </w:pPr>
      <w:r w:rsidRPr="00AC52AB">
        <w:t xml:space="preserve">ONEAL </w:t>
      </w:r>
      <w:r w:rsidRPr="00AC52AB">
        <w:tab/>
        <w:t>4,570</w:t>
      </w:r>
    </w:p>
    <w:p w14:paraId="1BE418CB" w14:textId="77777777" w:rsidR="00A159CE" w:rsidRPr="00AC52AB" w:rsidRDefault="00A159CE" w:rsidP="00A159CE">
      <w:pPr>
        <w:widowControl w:val="0"/>
        <w:ind w:left="288"/>
      </w:pPr>
      <w:r w:rsidRPr="00AC52AB">
        <w:t xml:space="preserve">SANDY FLAT </w:t>
      </w:r>
      <w:r w:rsidRPr="00AC52AB">
        <w:tab/>
        <w:t>4,745</w:t>
      </w:r>
    </w:p>
    <w:p w14:paraId="1897D1AE" w14:textId="77777777" w:rsidR="00A159CE" w:rsidRPr="00AC52AB" w:rsidRDefault="00A159CE" w:rsidP="00A159CE">
      <w:pPr>
        <w:widowControl w:val="0"/>
        <w:ind w:left="288"/>
      </w:pPr>
      <w:r w:rsidRPr="00AC52AB">
        <w:t xml:space="preserve">SKYLAND </w:t>
      </w:r>
      <w:r w:rsidRPr="00AC52AB">
        <w:tab/>
        <w:t>4,056</w:t>
      </w:r>
    </w:p>
    <w:p w14:paraId="1353C0F4" w14:textId="77777777" w:rsidR="00A159CE" w:rsidRPr="00AC52AB" w:rsidRDefault="00A159CE" w:rsidP="00A159CE">
      <w:pPr>
        <w:widowControl w:val="0"/>
        <w:ind w:left="288"/>
      </w:pPr>
      <w:r w:rsidRPr="00AC52AB">
        <w:t>SLATER MARIETTA</w:t>
      </w:r>
    </w:p>
    <w:p w14:paraId="0F1E01B9" w14:textId="77777777" w:rsidR="00A159CE" w:rsidRPr="00AC52AB" w:rsidRDefault="00A159CE" w:rsidP="00A159CE">
      <w:pPr>
        <w:widowControl w:val="0"/>
        <w:ind w:left="576"/>
      </w:pPr>
      <w:r w:rsidRPr="00AC52AB">
        <w:t>Tract 39.03</w:t>
      </w:r>
    </w:p>
    <w:p w14:paraId="0D34C8B6" w14:textId="77777777" w:rsidR="00A159CE" w:rsidRPr="00AC52AB" w:rsidRDefault="00A159CE" w:rsidP="00A159CE">
      <w:pPr>
        <w:widowControl w:val="0"/>
        <w:ind w:left="1152"/>
      </w:pPr>
      <w:r w:rsidRPr="00AC52AB">
        <w:t xml:space="preserve">Blocks: 1005, 1006, 1007, 1009, 1010, 1011, 1012, 1013, 1014, 1015, 1016, 1017, 1018, 1019, 1020, 1021, 3000, 3001, 3002, 3003, 3004, 3005, 3006, 3007, 3008, 3009, 3010, 3011, 3012, 3013, 3014, 3015, 3016, 3017, 3019, 3020, 3021, 3028, 3029, 3030, 3031, 3032  </w:t>
      </w:r>
      <w:r w:rsidRPr="00AC52AB">
        <w:tab/>
        <w:t>1292</w:t>
      </w:r>
    </w:p>
    <w:p w14:paraId="3D04B1EE" w14:textId="77777777" w:rsidR="00A159CE" w:rsidRPr="00AC52AB" w:rsidRDefault="00A159CE" w:rsidP="00A159CE">
      <w:pPr>
        <w:widowControl w:val="0"/>
        <w:ind w:left="576"/>
      </w:pPr>
      <w:r w:rsidRPr="00AC52AB">
        <w:t>Tract 40.03</w:t>
      </w:r>
    </w:p>
    <w:p w14:paraId="782AB9B2" w14:textId="77777777" w:rsidR="00A159CE" w:rsidRPr="00AC52AB" w:rsidRDefault="00A159CE" w:rsidP="00A159CE">
      <w:pPr>
        <w:widowControl w:val="0"/>
        <w:ind w:left="1152"/>
      </w:pPr>
      <w:r w:rsidRPr="00AC52AB">
        <w:t xml:space="preserve">Blocks: 1040, 1041, 1042, 1045  </w:t>
      </w:r>
      <w:r w:rsidRPr="00AC52AB">
        <w:tab/>
        <w:t>56</w:t>
      </w:r>
    </w:p>
    <w:p w14:paraId="1A22D163" w14:textId="77777777" w:rsidR="00A159CE" w:rsidRPr="00AC52AB" w:rsidRDefault="00A159CE" w:rsidP="00A159CE">
      <w:pPr>
        <w:widowControl w:val="0"/>
        <w:ind w:left="576"/>
      </w:pPr>
      <w:r w:rsidRPr="00AC52AB">
        <w:t>Tract 41.01</w:t>
      </w:r>
    </w:p>
    <w:p w14:paraId="44C76FD9"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1038, 1039, 1040, 1041, 1042, 1043, 1044, 1045, 1046, 1047, 1048, 1058, 2000, 2001, 2002, 2003, 2004, 2005, 2006, 2007, 2008, 2009, 2010, 2011, 2012, 2013, 2014, 2015, 2016, 2017, 2018, 2019,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w:t>
      </w:r>
      <w:r w:rsidRPr="00AC52AB">
        <w:tab/>
        <w:t>3471</w:t>
      </w:r>
    </w:p>
    <w:p w14:paraId="321AAA1B" w14:textId="77777777" w:rsidR="00A159CE" w:rsidRPr="00AC52AB" w:rsidRDefault="00A159CE" w:rsidP="00A159CE">
      <w:pPr>
        <w:widowControl w:val="0"/>
        <w:ind w:left="576"/>
      </w:pPr>
      <w:r w:rsidRPr="00AC52AB">
        <w:t>Tract 41.02</w:t>
      </w:r>
    </w:p>
    <w:p w14:paraId="43FC9238" w14:textId="77777777" w:rsidR="00A159CE" w:rsidRPr="00AC52AB" w:rsidRDefault="00A159CE" w:rsidP="00A159CE">
      <w:pPr>
        <w:widowControl w:val="0"/>
        <w:ind w:left="1152"/>
      </w:pPr>
      <w:r w:rsidRPr="00AC52AB">
        <w:t xml:space="preserve">Blocks: 1029, 1030, 1031, 1032, 1033, 1034, 1035, 1036, 1037, 1038, 1039, 1040, 1043, 1044, 1045, 1046, 1052  </w:t>
      </w:r>
      <w:r w:rsidRPr="00AC52AB">
        <w:tab/>
        <w:t>147</w:t>
      </w:r>
    </w:p>
    <w:p w14:paraId="4B8241F7" w14:textId="77777777" w:rsidR="00A159CE" w:rsidRPr="00AC52AB" w:rsidRDefault="00A159CE" w:rsidP="00A159CE">
      <w:pPr>
        <w:widowControl w:val="0"/>
        <w:ind w:left="288"/>
      </w:pPr>
      <w:r w:rsidRPr="00AC52AB">
        <w:t xml:space="preserve">SLATER MARIETTA Subtotal </w:t>
      </w:r>
      <w:r w:rsidRPr="00AC52AB">
        <w:tab/>
        <w:t>4,966</w:t>
      </w:r>
    </w:p>
    <w:p w14:paraId="5F296F7B" w14:textId="77777777" w:rsidR="00A159CE" w:rsidRPr="00AC52AB" w:rsidRDefault="00A159CE" w:rsidP="00A159CE">
      <w:pPr>
        <w:widowControl w:val="0"/>
        <w:ind w:left="288"/>
      </w:pPr>
      <w:r w:rsidRPr="00AC52AB">
        <w:t xml:space="preserve">TIGERVILLE </w:t>
      </w:r>
      <w:r w:rsidRPr="00AC52AB">
        <w:tab/>
        <w:t>4,784</w:t>
      </w:r>
    </w:p>
    <w:p w14:paraId="53A697DA" w14:textId="77777777" w:rsidR="00A159CE" w:rsidRPr="00AC52AB" w:rsidRDefault="00A159CE" w:rsidP="00A159CE">
      <w:pPr>
        <w:widowControl w:val="0"/>
        <w:ind w:left="288"/>
      </w:pPr>
      <w:r w:rsidRPr="00AC52AB">
        <w:t>TUBBS MOUNTAIN</w:t>
      </w:r>
    </w:p>
    <w:p w14:paraId="391C5BB0" w14:textId="77777777" w:rsidR="00A159CE" w:rsidRPr="00AC52AB" w:rsidRDefault="00A159CE" w:rsidP="00A159CE">
      <w:pPr>
        <w:widowControl w:val="0"/>
        <w:ind w:left="576"/>
      </w:pPr>
      <w:r w:rsidRPr="00AC52AB">
        <w:t>Tract 39.02</w:t>
      </w:r>
    </w:p>
    <w:p w14:paraId="0FF65272" w14:textId="77777777" w:rsidR="00A159CE" w:rsidRPr="00AC52AB" w:rsidRDefault="00A159CE" w:rsidP="00A159CE">
      <w:pPr>
        <w:widowControl w:val="0"/>
        <w:ind w:left="1152"/>
      </w:pPr>
      <w:r w:rsidRPr="00AC52AB">
        <w:t xml:space="preserve">Blocks: 1004, 1005, 1006, 1007, 1008, 1009, 1011, 1024, 1025, 2008, 2009, 2010, 2011, 2012, 2013, 2014, 2015, 2019, 2020, 2021, 2022, 2023, 2024, 2025, 2026, 2027, 2028, 2029, 2030, 2031, 2032, 2033, 2034, 2035, 2036, 2037, 2038, 2039, 2040, 2042, 2043, 2044, 2045, 2046, 2047, 2048, 2049  </w:t>
      </w:r>
      <w:r w:rsidRPr="00AC52AB">
        <w:tab/>
        <w:t>1645</w:t>
      </w:r>
    </w:p>
    <w:p w14:paraId="77C59B47" w14:textId="77777777" w:rsidR="00A159CE" w:rsidRPr="00AC52AB" w:rsidRDefault="00A159CE" w:rsidP="00A159CE">
      <w:pPr>
        <w:widowControl w:val="0"/>
        <w:ind w:left="576"/>
      </w:pPr>
      <w:r w:rsidRPr="00AC52AB">
        <w:t>Tract 39.03</w:t>
      </w:r>
    </w:p>
    <w:p w14:paraId="72E2F803" w14:textId="77777777" w:rsidR="00A159CE" w:rsidRPr="00AC52AB" w:rsidRDefault="00A159CE" w:rsidP="00A159CE">
      <w:pPr>
        <w:widowControl w:val="0"/>
        <w:ind w:left="1152"/>
      </w:pPr>
      <w:r w:rsidRPr="00AC52AB">
        <w:t xml:space="preserve">Blocks: 1008, 1025, 1026, 1028  </w:t>
      </w:r>
      <w:r w:rsidRPr="00AC52AB">
        <w:tab/>
        <w:t>200</w:t>
      </w:r>
    </w:p>
    <w:p w14:paraId="085189CC" w14:textId="77777777" w:rsidR="00A159CE" w:rsidRPr="00AC52AB" w:rsidRDefault="00A159CE" w:rsidP="00A159CE">
      <w:pPr>
        <w:widowControl w:val="0"/>
        <w:ind w:left="576"/>
      </w:pPr>
      <w:r w:rsidRPr="00AC52AB">
        <w:t>Tract 39.05</w:t>
      </w:r>
    </w:p>
    <w:p w14:paraId="3B201094" w14:textId="77777777" w:rsidR="00A159CE" w:rsidRPr="00AC52AB" w:rsidRDefault="00A159CE" w:rsidP="00A159CE">
      <w:pPr>
        <w:widowControl w:val="0"/>
        <w:ind w:left="1152"/>
      </w:pPr>
      <w:r w:rsidRPr="00AC52AB">
        <w:t xml:space="preserve">Blocks: 1002, 1003, 1004, 1005, 1006, 1007, 1008, 1009, 1010, 1011, 1012, 1013, 1014, 1021, 2000, 2001, 2005, 2051  </w:t>
      </w:r>
      <w:r w:rsidRPr="00AC52AB">
        <w:tab/>
        <w:t>1192</w:t>
      </w:r>
    </w:p>
    <w:p w14:paraId="5828E3D1" w14:textId="77777777" w:rsidR="00A159CE" w:rsidRPr="00AC52AB" w:rsidRDefault="00A159CE" w:rsidP="00A159CE">
      <w:pPr>
        <w:widowControl w:val="0"/>
        <w:ind w:left="288"/>
      </w:pPr>
      <w:r w:rsidRPr="00AC52AB">
        <w:t xml:space="preserve">TUBBS MOUNTAIN Subtotal </w:t>
      </w:r>
      <w:r w:rsidRPr="00AC52AB">
        <w:tab/>
        <w:t>3,037</w:t>
      </w:r>
    </w:p>
    <w:p w14:paraId="33B8B1E7" w14:textId="77777777" w:rsidR="00A159CE" w:rsidRPr="00AC52AB" w:rsidRDefault="00A159CE" w:rsidP="00A159CE">
      <w:pPr>
        <w:widowControl w:val="0"/>
        <w:ind w:left="288"/>
      </w:pPr>
      <w:r w:rsidRPr="00AC52AB">
        <w:t>TYGER RIVER</w:t>
      </w:r>
    </w:p>
    <w:p w14:paraId="4F8DB0C0" w14:textId="77777777" w:rsidR="00A159CE" w:rsidRPr="00AC52AB" w:rsidRDefault="00A159CE" w:rsidP="00A159CE">
      <w:pPr>
        <w:widowControl w:val="0"/>
        <w:ind w:left="576"/>
      </w:pPr>
      <w:r w:rsidRPr="00AC52AB">
        <w:t>Tract 25.07</w:t>
      </w:r>
    </w:p>
    <w:p w14:paraId="09C29AAF" w14:textId="77777777" w:rsidR="00A159CE" w:rsidRPr="00AC52AB" w:rsidRDefault="00A159CE" w:rsidP="00A159CE">
      <w:pPr>
        <w:widowControl w:val="0"/>
        <w:ind w:left="1152"/>
      </w:pPr>
      <w:r w:rsidRPr="00AC52AB">
        <w:t xml:space="preserve">Blocks: 1012, 1013, 1014, 1015, 1017, 1023, 1024, 1025, 1042  </w:t>
      </w:r>
      <w:r w:rsidRPr="00AC52AB">
        <w:tab/>
        <w:t>95</w:t>
      </w:r>
    </w:p>
    <w:p w14:paraId="09B4D264" w14:textId="77777777" w:rsidR="00A159CE" w:rsidRPr="00AC52AB" w:rsidRDefault="00A159CE" w:rsidP="00A159CE">
      <w:pPr>
        <w:widowControl w:val="0"/>
        <w:ind w:left="288"/>
      </w:pPr>
      <w:r w:rsidRPr="00AC52AB">
        <w:t xml:space="preserve">TYGER RIVER Subtotal </w:t>
      </w:r>
      <w:r w:rsidRPr="00AC52AB">
        <w:tab/>
        <w:t>95</w:t>
      </w:r>
    </w:p>
    <w:p w14:paraId="78F7FD3F" w14:textId="77777777" w:rsidR="00A159CE" w:rsidRPr="00AC52AB" w:rsidRDefault="00A159CE" w:rsidP="00A159CE">
      <w:pPr>
        <w:widowControl w:val="0"/>
        <w:ind w:left="288"/>
      </w:pPr>
      <w:r w:rsidRPr="00AC52AB">
        <w:t xml:space="preserve">County Greenville SC Subtotal </w:t>
      </w:r>
      <w:r w:rsidRPr="00AC52AB">
        <w:tab/>
        <w:t>42,237</w:t>
      </w:r>
    </w:p>
    <w:p w14:paraId="5CBB5F8F" w14:textId="77777777" w:rsidR="00A159CE" w:rsidRPr="00AC52AB" w:rsidRDefault="00A159CE" w:rsidP="00A159CE">
      <w:pPr>
        <w:widowControl w:val="0"/>
        <w:ind w:left="288"/>
      </w:pPr>
      <w:r w:rsidRPr="00AC52AB">
        <w:t>County: Spartanburg SC</w:t>
      </w:r>
    </w:p>
    <w:p w14:paraId="1B4DCC97" w14:textId="77777777" w:rsidR="00A159CE" w:rsidRPr="00AC52AB" w:rsidRDefault="00A159CE" w:rsidP="00A159CE">
      <w:pPr>
        <w:widowControl w:val="0"/>
        <w:ind w:left="288"/>
      </w:pPr>
      <w:r w:rsidRPr="00AC52AB">
        <w:t>Lyman Elementary</w:t>
      </w:r>
    </w:p>
    <w:p w14:paraId="12AE75F4" w14:textId="77777777" w:rsidR="00A159CE" w:rsidRPr="00AC52AB" w:rsidRDefault="00A159CE" w:rsidP="00A159CE">
      <w:pPr>
        <w:widowControl w:val="0"/>
        <w:ind w:left="576"/>
      </w:pPr>
      <w:r w:rsidRPr="00AC52AB">
        <w:t>Tract 232.01</w:t>
      </w:r>
    </w:p>
    <w:p w14:paraId="49EFD4DA" w14:textId="77777777" w:rsidR="00A159CE" w:rsidRPr="00AC52AB" w:rsidRDefault="00A159CE" w:rsidP="00A159CE">
      <w:pPr>
        <w:widowControl w:val="0"/>
        <w:ind w:left="1152"/>
      </w:pPr>
      <w:r w:rsidRPr="00AC52AB">
        <w:t xml:space="preserve">Blocks: 2006, 2016, 2017  </w:t>
      </w:r>
      <w:r w:rsidRPr="00AC52AB">
        <w:tab/>
        <w:t>0</w:t>
      </w:r>
    </w:p>
    <w:p w14:paraId="10C5866A" w14:textId="77777777" w:rsidR="00A159CE" w:rsidRPr="00AC52AB" w:rsidRDefault="00A159CE" w:rsidP="00A159CE">
      <w:pPr>
        <w:widowControl w:val="0"/>
        <w:ind w:left="288"/>
      </w:pPr>
      <w:r w:rsidRPr="00AC52AB">
        <w:t xml:space="preserve">Lyman Elementary Subtotal </w:t>
      </w:r>
      <w:r w:rsidRPr="00AC52AB">
        <w:tab/>
        <w:t>0</w:t>
      </w:r>
    </w:p>
    <w:p w14:paraId="04C25479" w14:textId="77777777" w:rsidR="00A159CE" w:rsidRPr="00AC52AB" w:rsidRDefault="00A159CE" w:rsidP="00A159CE">
      <w:pPr>
        <w:widowControl w:val="0"/>
        <w:ind w:left="288"/>
      </w:pPr>
      <w:r w:rsidRPr="00AC52AB">
        <w:t xml:space="preserve">County Spartanburg SC Subtotal </w:t>
      </w:r>
      <w:r w:rsidRPr="00AC52AB">
        <w:tab/>
        <w:t>0</w:t>
      </w:r>
    </w:p>
    <w:p w14:paraId="2E2F4FC5" w14:textId="77777777" w:rsidR="00A159CE" w:rsidRPr="00AC52AB" w:rsidRDefault="00A159CE" w:rsidP="00A159CE">
      <w:pPr>
        <w:widowControl w:val="0"/>
      </w:pPr>
      <w:r w:rsidRPr="00AC52AB">
        <w:t xml:space="preserve">DISTRICT 18 Total </w:t>
      </w:r>
      <w:r w:rsidRPr="00AC52AB">
        <w:tab/>
        <w:t>42,237</w:t>
      </w:r>
    </w:p>
    <w:p w14:paraId="6813F9AD" w14:textId="77777777" w:rsidR="00A159CE" w:rsidRPr="00AC52AB" w:rsidRDefault="00A159CE" w:rsidP="00A159CE">
      <w:pPr>
        <w:widowControl w:val="0"/>
      </w:pPr>
      <w:r w:rsidRPr="00AC52AB">
        <w:t>Area</w:t>
      </w:r>
      <w:r w:rsidRPr="00AC52AB">
        <w:tab/>
        <w:t>Population</w:t>
      </w:r>
    </w:p>
    <w:p w14:paraId="615E5C21" w14:textId="77777777" w:rsidR="00A159CE" w:rsidRPr="00AC52AB" w:rsidRDefault="00A159CE" w:rsidP="00A159CE">
      <w:pPr>
        <w:widowControl w:val="0"/>
      </w:pPr>
      <w:r w:rsidRPr="00AC52AB">
        <w:t>DISTRICT 19</w:t>
      </w:r>
    </w:p>
    <w:p w14:paraId="7C01489C" w14:textId="77777777" w:rsidR="00A159CE" w:rsidRPr="00AC52AB" w:rsidRDefault="00A159CE" w:rsidP="00A159CE">
      <w:pPr>
        <w:widowControl w:val="0"/>
      </w:pPr>
      <w:r w:rsidRPr="00AC52AB">
        <w:t>Area</w:t>
      </w:r>
      <w:r w:rsidRPr="00AC52AB">
        <w:tab/>
        <w:t>Population</w:t>
      </w:r>
    </w:p>
    <w:p w14:paraId="584B74B8" w14:textId="77777777" w:rsidR="00A159CE" w:rsidRPr="00AC52AB" w:rsidRDefault="00A159CE" w:rsidP="00A159CE">
      <w:pPr>
        <w:widowControl w:val="0"/>
        <w:ind w:left="288"/>
      </w:pPr>
      <w:r w:rsidRPr="00AC52AB">
        <w:t>County: Greenville SC</w:t>
      </w:r>
    </w:p>
    <w:p w14:paraId="61C98DFC" w14:textId="77777777" w:rsidR="00A159CE" w:rsidRPr="00AC52AB" w:rsidRDefault="00A159CE" w:rsidP="00A159CE">
      <w:pPr>
        <w:widowControl w:val="0"/>
        <w:ind w:left="288"/>
      </w:pPr>
      <w:r w:rsidRPr="00AC52AB">
        <w:t xml:space="preserve">BEREA </w:t>
      </w:r>
      <w:r w:rsidRPr="00AC52AB">
        <w:tab/>
        <w:t>3,443</w:t>
      </w:r>
    </w:p>
    <w:p w14:paraId="0C58DFE8" w14:textId="77777777" w:rsidR="00A159CE" w:rsidRPr="00AC52AB" w:rsidRDefault="00A159CE" w:rsidP="00A159CE">
      <w:pPr>
        <w:widowControl w:val="0"/>
        <w:ind w:left="288"/>
      </w:pPr>
      <w:r w:rsidRPr="00AC52AB">
        <w:t xml:space="preserve">ENOREE </w:t>
      </w:r>
      <w:r w:rsidRPr="00AC52AB">
        <w:tab/>
        <w:t>4,688</w:t>
      </w:r>
    </w:p>
    <w:p w14:paraId="48927536" w14:textId="77777777" w:rsidR="00A159CE" w:rsidRPr="00AC52AB" w:rsidRDefault="00A159CE" w:rsidP="00A159CE">
      <w:pPr>
        <w:widowControl w:val="0"/>
        <w:ind w:left="288"/>
      </w:pPr>
      <w:r w:rsidRPr="00AC52AB">
        <w:t>FURMAN</w:t>
      </w:r>
    </w:p>
    <w:p w14:paraId="35A77FB8" w14:textId="77777777" w:rsidR="00A159CE" w:rsidRPr="00AC52AB" w:rsidRDefault="00A159CE" w:rsidP="00A159CE">
      <w:pPr>
        <w:widowControl w:val="0"/>
        <w:ind w:left="576"/>
      </w:pPr>
      <w:r w:rsidRPr="00AC52AB">
        <w:t>Tract 37.01</w:t>
      </w:r>
    </w:p>
    <w:p w14:paraId="75DB8D48" w14:textId="77777777" w:rsidR="00A159CE" w:rsidRPr="00AC52AB" w:rsidRDefault="00A159CE" w:rsidP="00A159CE">
      <w:pPr>
        <w:widowControl w:val="0"/>
        <w:ind w:left="1152"/>
      </w:pPr>
      <w:r w:rsidRPr="00AC52AB">
        <w:t xml:space="preserve">Blocks: 3009  </w:t>
      </w:r>
      <w:r w:rsidRPr="00AC52AB">
        <w:tab/>
        <w:t>196</w:t>
      </w:r>
    </w:p>
    <w:p w14:paraId="02C80263" w14:textId="77777777" w:rsidR="00A159CE" w:rsidRPr="00AC52AB" w:rsidRDefault="00A159CE" w:rsidP="00A159CE">
      <w:pPr>
        <w:widowControl w:val="0"/>
        <w:ind w:left="576"/>
      </w:pPr>
      <w:r w:rsidRPr="00AC52AB">
        <w:t>Tract 38.02</w:t>
      </w:r>
    </w:p>
    <w:p w14:paraId="4E1053ED" w14:textId="77777777" w:rsidR="00A159CE" w:rsidRPr="00AC52AB" w:rsidRDefault="00A159CE" w:rsidP="00A159CE">
      <w:pPr>
        <w:widowControl w:val="0"/>
        <w:ind w:left="1152"/>
      </w:pPr>
      <w:r w:rsidRPr="00AC52AB">
        <w:t xml:space="preserve">Blocks: 1006, 1011, 1014, 1015, 1016, 1017  </w:t>
      </w:r>
      <w:r w:rsidRPr="00AC52AB">
        <w:tab/>
        <w:t>381</w:t>
      </w:r>
    </w:p>
    <w:p w14:paraId="63707B45" w14:textId="77777777" w:rsidR="00A159CE" w:rsidRPr="00AC52AB" w:rsidRDefault="00A159CE" w:rsidP="00A159CE">
      <w:pPr>
        <w:widowControl w:val="0"/>
        <w:ind w:left="576"/>
      </w:pPr>
      <w:r w:rsidRPr="00AC52AB">
        <w:t>Tract 38.03</w:t>
      </w:r>
    </w:p>
    <w:p w14:paraId="6D36048B" w14:textId="77777777" w:rsidR="00A159CE" w:rsidRPr="00AC52AB" w:rsidRDefault="00A159CE" w:rsidP="00A159CE">
      <w:pPr>
        <w:widowControl w:val="0"/>
        <w:ind w:left="1152"/>
      </w:pPr>
      <w:r w:rsidRPr="00AC52AB">
        <w:t xml:space="preserve">Blocks: 1017, 1019, 1020, 1021, 1022, 1023, 1024  </w:t>
      </w:r>
      <w:r w:rsidRPr="00AC52AB">
        <w:tab/>
        <w:t>1735</w:t>
      </w:r>
    </w:p>
    <w:p w14:paraId="4C5939B6" w14:textId="77777777" w:rsidR="00A159CE" w:rsidRPr="00AC52AB" w:rsidRDefault="00A159CE" w:rsidP="00A159CE">
      <w:pPr>
        <w:widowControl w:val="0"/>
        <w:ind w:left="576"/>
      </w:pPr>
      <w:r w:rsidRPr="00AC52AB">
        <w:t>Tract 38.04</w:t>
      </w:r>
    </w:p>
    <w:p w14:paraId="1607E6A4" w14:textId="77777777" w:rsidR="00A159CE" w:rsidRPr="00AC52AB" w:rsidRDefault="00A159CE" w:rsidP="00A159CE">
      <w:pPr>
        <w:widowControl w:val="0"/>
        <w:ind w:left="1152"/>
      </w:pPr>
      <w:r w:rsidRPr="00AC52AB">
        <w:t xml:space="preserve">Blocks: 1000  </w:t>
      </w:r>
      <w:r w:rsidRPr="00AC52AB">
        <w:tab/>
        <w:t>587</w:t>
      </w:r>
    </w:p>
    <w:p w14:paraId="4827EE28" w14:textId="77777777" w:rsidR="00A159CE" w:rsidRPr="00AC52AB" w:rsidRDefault="00A159CE" w:rsidP="00A159CE">
      <w:pPr>
        <w:widowControl w:val="0"/>
        <w:ind w:left="288"/>
      </w:pPr>
      <w:r w:rsidRPr="00AC52AB">
        <w:t xml:space="preserve">FURMAN Subtotal </w:t>
      </w:r>
      <w:r w:rsidRPr="00AC52AB">
        <w:tab/>
        <w:t>2,899</w:t>
      </w:r>
    </w:p>
    <w:p w14:paraId="3EE8406F" w14:textId="77777777" w:rsidR="00A159CE" w:rsidRPr="00AC52AB" w:rsidRDefault="00A159CE" w:rsidP="00A159CE">
      <w:pPr>
        <w:widowControl w:val="0"/>
        <w:ind w:left="288"/>
      </w:pPr>
      <w:r w:rsidRPr="00AC52AB">
        <w:t>LAKEVIEW</w:t>
      </w:r>
    </w:p>
    <w:p w14:paraId="6EFCBC3C" w14:textId="77777777" w:rsidR="00A159CE" w:rsidRPr="00AC52AB" w:rsidRDefault="00A159CE" w:rsidP="00A159CE">
      <w:pPr>
        <w:widowControl w:val="0"/>
        <w:ind w:left="576"/>
      </w:pPr>
      <w:r w:rsidRPr="00AC52AB">
        <w:t>Tract 22.03</w:t>
      </w:r>
    </w:p>
    <w:p w14:paraId="70CE48CC" w14:textId="77777777" w:rsidR="00A159CE" w:rsidRPr="00AC52AB" w:rsidRDefault="00A159CE" w:rsidP="00A159CE">
      <w:pPr>
        <w:widowControl w:val="0"/>
        <w:ind w:left="1152"/>
      </w:pPr>
      <w:r w:rsidRPr="00AC52AB">
        <w:t xml:space="preserve">Blocks: 3029  </w:t>
      </w:r>
      <w:r w:rsidRPr="00AC52AB">
        <w:tab/>
        <w:t>0</w:t>
      </w:r>
    </w:p>
    <w:p w14:paraId="34CBB5D1" w14:textId="77777777" w:rsidR="00A159CE" w:rsidRPr="00AC52AB" w:rsidRDefault="00A159CE" w:rsidP="00A159CE">
      <w:pPr>
        <w:widowControl w:val="0"/>
        <w:ind w:left="576"/>
      </w:pPr>
      <w:r w:rsidRPr="00AC52AB">
        <w:t>Tract 23.01</w:t>
      </w:r>
    </w:p>
    <w:p w14:paraId="060AE893" w14:textId="77777777" w:rsidR="00A159CE" w:rsidRPr="00AC52AB" w:rsidRDefault="00A159CE" w:rsidP="00A159CE">
      <w:pPr>
        <w:widowControl w:val="0"/>
        <w:ind w:left="1152"/>
      </w:pPr>
      <w:r w:rsidRPr="00AC52AB">
        <w:t xml:space="preserve">Blocks: 2000, 2001, 2002, 2003, 2004, 2005, 2006, 2007, 2008, 2009, 2010, 2011, 2012, 2013, 2014, 2015, 2016, 2017, 2018, 2021, 2022, 2023, 2024, 2025, 2026, 2027, 2028, 2029, 2030  </w:t>
      </w:r>
      <w:r w:rsidRPr="00AC52AB">
        <w:tab/>
        <w:t>1169</w:t>
      </w:r>
    </w:p>
    <w:p w14:paraId="6B88F41D" w14:textId="77777777" w:rsidR="00A159CE" w:rsidRPr="00AC52AB" w:rsidRDefault="00A159CE" w:rsidP="00A159CE">
      <w:pPr>
        <w:widowControl w:val="0"/>
        <w:ind w:left="576"/>
      </w:pPr>
      <w:r w:rsidRPr="00AC52AB">
        <w:t>Tract 23.02</w:t>
      </w:r>
    </w:p>
    <w:p w14:paraId="0009FCE4"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1030, 1031, 1032, 1037, 1038, 2008, 2009, 2010, 2011, 2012, 2014, 2015, 2016, 2017, 2018, 2019, 2020, 2021, 2022, 2023, 2024, 2025, 2026, 2027, 2028, 2029, 2030, 2031, 2032, 2033, 2034, 2035, 2036, 2037, 2038, 2039, 2040  </w:t>
      </w:r>
      <w:r w:rsidRPr="00AC52AB">
        <w:tab/>
        <w:t>3032</w:t>
      </w:r>
    </w:p>
    <w:p w14:paraId="1A377027" w14:textId="77777777" w:rsidR="00A159CE" w:rsidRPr="00AC52AB" w:rsidRDefault="00A159CE" w:rsidP="00A159CE">
      <w:pPr>
        <w:widowControl w:val="0"/>
        <w:ind w:left="576"/>
      </w:pPr>
      <w:r w:rsidRPr="00AC52AB">
        <w:t>Tract 23.03</w:t>
      </w:r>
    </w:p>
    <w:p w14:paraId="5BD639EC"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w:t>
      </w:r>
      <w:r w:rsidRPr="00AC52AB">
        <w:tab/>
        <w:t>460</w:t>
      </w:r>
    </w:p>
    <w:p w14:paraId="4478EB3E" w14:textId="77777777" w:rsidR="00A159CE" w:rsidRPr="00AC52AB" w:rsidRDefault="00A159CE" w:rsidP="00A159CE">
      <w:pPr>
        <w:widowControl w:val="0"/>
        <w:ind w:left="288"/>
      </w:pPr>
      <w:r w:rsidRPr="00AC52AB">
        <w:t xml:space="preserve">LAKEVIEW Subtotal </w:t>
      </w:r>
      <w:r w:rsidRPr="00AC52AB">
        <w:tab/>
        <w:t>4,661</w:t>
      </w:r>
    </w:p>
    <w:p w14:paraId="6DE58F59" w14:textId="77777777" w:rsidR="00A159CE" w:rsidRPr="00AC52AB" w:rsidRDefault="00A159CE" w:rsidP="00A159CE">
      <w:pPr>
        <w:widowControl w:val="0"/>
        <w:ind w:left="288"/>
      </w:pPr>
      <w:r w:rsidRPr="00AC52AB">
        <w:t>LEAWOOD</w:t>
      </w:r>
    </w:p>
    <w:p w14:paraId="1AB943C4" w14:textId="77777777" w:rsidR="00A159CE" w:rsidRPr="00AC52AB" w:rsidRDefault="00A159CE" w:rsidP="00A159CE">
      <w:pPr>
        <w:widowControl w:val="0"/>
        <w:ind w:left="576"/>
      </w:pPr>
      <w:r w:rsidRPr="00AC52AB">
        <w:t>Tract 38.02</w:t>
      </w:r>
    </w:p>
    <w:p w14:paraId="5069888C" w14:textId="77777777" w:rsidR="00A159CE" w:rsidRPr="00AC52AB" w:rsidRDefault="00A159CE" w:rsidP="00A159CE">
      <w:pPr>
        <w:widowControl w:val="0"/>
        <w:ind w:left="1152"/>
      </w:pPr>
      <w:r w:rsidRPr="00AC52AB">
        <w:t xml:space="preserve">Blocks: 3016, 4000, 4001, 4002, 4003, 4004, 4005, 4006, 4007, 4008, 4009, 4010, 4011, 5000, 5001, 5002, 5003, 5004, 5005, 5006, 5007, 5008, 5009, 5010, 5011, 5012  </w:t>
      </w:r>
      <w:r w:rsidRPr="00AC52AB">
        <w:tab/>
        <w:t>2261</w:t>
      </w:r>
    </w:p>
    <w:p w14:paraId="7BA85499" w14:textId="77777777" w:rsidR="00A159CE" w:rsidRPr="00AC52AB" w:rsidRDefault="00A159CE" w:rsidP="00A159CE">
      <w:pPr>
        <w:widowControl w:val="0"/>
        <w:ind w:left="288"/>
      </w:pPr>
      <w:r w:rsidRPr="00AC52AB">
        <w:t xml:space="preserve">LEAWOOD Subtotal </w:t>
      </w:r>
      <w:r w:rsidRPr="00AC52AB">
        <w:tab/>
        <w:t>2,261</w:t>
      </w:r>
    </w:p>
    <w:p w14:paraId="03C26773" w14:textId="77777777" w:rsidR="00A159CE" w:rsidRPr="00AC52AB" w:rsidRDefault="00A159CE" w:rsidP="00A159CE">
      <w:pPr>
        <w:widowControl w:val="0"/>
        <w:ind w:left="288"/>
      </w:pPr>
      <w:r w:rsidRPr="00AC52AB">
        <w:t>MONAVIEW</w:t>
      </w:r>
    </w:p>
    <w:p w14:paraId="54074F9D" w14:textId="77777777" w:rsidR="00A159CE" w:rsidRPr="00AC52AB" w:rsidRDefault="00A159CE" w:rsidP="00A159CE">
      <w:pPr>
        <w:widowControl w:val="0"/>
        <w:ind w:left="576"/>
      </w:pPr>
      <w:r w:rsidRPr="00AC52AB">
        <w:t>Tract 22.03</w:t>
      </w:r>
    </w:p>
    <w:p w14:paraId="378613A6" w14:textId="77777777" w:rsidR="00A159CE" w:rsidRPr="00AC52AB" w:rsidRDefault="00A159CE" w:rsidP="00A159CE">
      <w:pPr>
        <w:widowControl w:val="0"/>
        <w:ind w:left="1152"/>
      </w:pPr>
      <w:r w:rsidRPr="00AC52AB">
        <w:t xml:space="preserve">Blocks: 1000, 1001, 1003, 1004, 1005, 1006, 1007, 1008, 1009, 1010, 1011, 1012, 1013, 1019, 1020, 1021, 1022, 1023, 1024, 1025, 2002, 2003, 2004, 2005, 2006, 2007, 3000, 3001, 3002, 3003, 3004, 3005, 3006, 3007, 3008, 3009, 3010, 3011, 3012, 3013, 3014, 3015, 3016, 3017, 3018, 3019, 3020, 3021, 3022, 3023, 3024, 3025, 3026, 3027, 3030, 3031, 3032, 3033, 3034, 3035, 3036, 3037, 3038, 3039, 3040, 3041, 3042, 3043, 3044, 3045, 3046, 3047, 3048, 3049, 3050, 3051, 3052, 3053, 3054, 3055, 3056, 3057, 3058, 3059, 3060, 3062, 3063, 3064  </w:t>
      </w:r>
      <w:r w:rsidRPr="00AC52AB">
        <w:tab/>
        <w:t>2349</w:t>
      </w:r>
    </w:p>
    <w:p w14:paraId="2DACAA70" w14:textId="77777777" w:rsidR="00A159CE" w:rsidRPr="00AC52AB" w:rsidRDefault="00A159CE" w:rsidP="00A159CE">
      <w:pPr>
        <w:widowControl w:val="0"/>
        <w:ind w:left="576"/>
      </w:pPr>
      <w:r w:rsidRPr="00AC52AB">
        <w:t>Tract 22.04</w:t>
      </w:r>
    </w:p>
    <w:p w14:paraId="54134A13"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w:t>
      </w:r>
      <w:r w:rsidRPr="00AC52AB">
        <w:tab/>
        <w:t>2244</w:t>
      </w:r>
    </w:p>
    <w:p w14:paraId="030DAE5F" w14:textId="77777777" w:rsidR="00A159CE" w:rsidRPr="00AC52AB" w:rsidRDefault="00A159CE" w:rsidP="00A159CE">
      <w:pPr>
        <w:widowControl w:val="0"/>
        <w:ind w:left="576"/>
      </w:pPr>
      <w:r w:rsidRPr="00AC52AB">
        <w:t>Tract 23.01</w:t>
      </w:r>
    </w:p>
    <w:p w14:paraId="3EE72277" w14:textId="77777777" w:rsidR="00A159CE" w:rsidRPr="00AC52AB" w:rsidRDefault="00A159CE" w:rsidP="00A159CE">
      <w:pPr>
        <w:widowControl w:val="0"/>
        <w:ind w:left="1152"/>
      </w:pPr>
      <w:r w:rsidRPr="00AC52AB">
        <w:t xml:space="preserve">Blocks: 2020  </w:t>
      </w:r>
      <w:r w:rsidRPr="00AC52AB">
        <w:tab/>
        <w:t>0</w:t>
      </w:r>
    </w:p>
    <w:p w14:paraId="442212AA" w14:textId="77777777" w:rsidR="00A159CE" w:rsidRPr="00AC52AB" w:rsidRDefault="00A159CE" w:rsidP="00A159CE">
      <w:pPr>
        <w:widowControl w:val="0"/>
        <w:ind w:left="576"/>
      </w:pPr>
      <w:r w:rsidRPr="00AC52AB">
        <w:t>Tract 23.02</w:t>
      </w:r>
    </w:p>
    <w:p w14:paraId="6A32CFA8" w14:textId="77777777" w:rsidR="00A159CE" w:rsidRPr="00AC52AB" w:rsidRDefault="00A159CE" w:rsidP="00A159CE">
      <w:pPr>
        <w:widowControl w:val="0"/>
        <w:ind w:left="1152"/>
      </w:pPr>
      <w:r w:rsidRPr="00AC52AB">
        <w:t xml:space="preserve">Blocks: 1029  </w:t>
      </w:r>
      <w:r w:rsidRPr="00AC52AB">
        <w:tab/>
        <w:t>0</w:t>
      </w:r>
    </w:p>
    <w:p w14:paraId="3A55604F" w14:textId="77777777" w:rsidR="00A159CE" w:rsidRPr="00AC52AB" w:rsidRDefault="00A159CE" w:rsidP="00A159CE">
      <w:pPr>
        <w:widowControl w:val="0"/>
        <w:ind w:left="576"/>
      </w:pPr>
      <w:r w:rsidRPr="00AC52AB">
        <w:t>Tract 23.03</w:t>
      </w:r>
    </w:p>
    <w:p w14:paraId="785C8F56" w14:textId="77777777" w:rsidR="00A159CE" w:rsidRPr="00AC52AB" w:rsidRDefault="00A159CE" w:rsidP="00A159CE">
      <w:pPr>
        <w:widowControl w:val="0"/>
        <w:ind w:left="1152"/>
      </w:pPr>
      <w:r w:rsidRPr="00AC52AB">
        <w:t xml:space="preserve">Blocks: 1033  </w:t>
      </w:r>
      <w:r w:rsidRPr="00AC52AB">
        <w:tab/>
        <w:t>0</w:t>
      </w:r>
    </w:p>
    <w:p w14:paraId="11F3D1E1" w14:textId="77777777" w:rsidR="00A159CE" w:rsidRPr="00AC52AB" w:rsidRDefault="00A159CE" w:rsidP="00A159CE">
      <w:pPr>
        <w:widowControl w:val="0"/>
        <w:ind w:left="576"/>
      </w:pPr>
      <w:r w:rsidRPr="00AC52AB">
        <w:t>Tract 37.04</w:t>
      </w:r>
    </w:p>
    <w:p w14:paraId="51C74D20" w14:textId="77777777" w:rsidR="00A159CE" w:rsidRPr="00AC52AB" w:rsidRDefault="00A159CE" w:rsidP="00A159CE">
      <w:pPr>
        <w:widowControl w:val="0"/>
        <w:ind w:left="1152"/>
      </w:pPr>
      <w:r w:rsidRPr="00AC52AB">
        <w:t xml:space="preserve">Blocks: 1000, 1001, 1002, 1003, 1005, 1006  </w:t>
      </w:r>
      <w:r w:rsidRPr="00AC52AB">
        <w:tab/>
        <w:t>1169</w:t>
      </w:r>
    </w:p>
    <w:p w14:paraId="65E69ACA" w14:textId="77777777" w:rsidR="00A159CE" w:rsidRPr="00AC52AB" w:rsidRDefault="00A159CE" w:rsidP="00A159CE">
      <w:pPr>
        <w:widowControl w:val="0"/>
        <w:ind w:left="576"/>
      </w:pPr>
      <w:r w:rsidRPr="00AC52AB">
        <w:t>Tract 37.06</w:t>
      </w:r>
    </w:p>
    <w:p w14:paraId="5ACD333D" w14:textId="77777777" w:rsidR="00A159CE" w:rsidRPr="00AC52AB" w:rsidRDefault="00A159CE" w:rsidP="00A159CE">
      <w:pPr>
        <w:widowControl w:val="0"/>
        <w:ind w:left="1152"/>
      </w:pPr>
      <w:r w:rsidRPr="00AC52AB">
        <w:t xml:space="preserve">Blocks: 1012  </w:t>
      </w:r>
      <w:r w:rsidRPr="00AC52AB">
        <w:tab/>
        <w:t>133</w:t>
      </w:r>
    </w:p>
    <w:p w14:paraId="0D338EAB" w14:textId="77777777" w:rsidR="00A159CE" w:rsidRPr="00AC52AB" w:rsidRDefault="00A159CE" w:rsidP="00A159CE">
      <w:pPr>
        <w:widowControl w:val="0"/>
        <w:ind w:left="288"/>
      </w:pPr>
      <w:r w:rsidRPr="00AC52AB">
        <w:t xml:space="preserve">MONAVIEW Subtotal </w:t>
      </w:r>
      <w:r w:rsidRPr="00AC52AB">
        <w:tab/>
        <w:t>5,895</w:t>
      </w:r>
    </w:p>
    <w:p w14:paraId="0DF4F1FE" w14:textId="77777777" w:rsidR="00A159CE" w:rsidRPr="00AC52AB" w:rsidRDefault="00A159CE" w:rsidP="00A159CE">
      <w:pPr>
        <w:widowControl w:val="0"/>
        <w:ind w:left="288"/>
      </w:pPr>
      <w:r w:rsidRPr="00AC52AB">
        <w:t xml:space="preserve">POINSETT </w:t>
      </w:r>
      <w:r w:rsidRPr="00AC52AB">
        <w:tab/>
        <w:t>4,944</w:t>
      </w:r>
    </w:p>
    <w:p w14:paraId="08F455C6" w14:textId="77777777" w:rsidR="00A159CE" w:rsidRPr="00AC52AB" w:rsidRDefault="00A159CE" w:rsidP="00A159CE">
      <w:pPr>
        <w:widowControl w:val="0"/>
        <w:ind w:left="288"/>
      </w:pPr>
      <w:r w:rsidRPr="00AC52AB">
        <w:t>SALUDA</w:t>
      </w:r>
    </w:p>
    <w:p w14:paraId="208B3EC2" w14:textId="77777777" w:rsidR="00A159CE" w:rsidRPr="00AC52AB" w:rsidRDefault="00A159CE" w:rsidP="00A159CE">
      <w:pPr>
        <w:widowControl w:val="0"/>
        <w:ind w:left="576"/>
      </w:pPr>
      <w:r w:rsidRPr="00AC52AB">
        <w:t>Tract 37.01</w:t>
      </w:r>
    </w:p>
    <w:p w14:paraId="18F36A4D" w14:textId="77777777" w:rsidR="00A159CE" w:rsidRPr="00AC52AB" w:rsidRDefault="00A159CE" w:rsidP="00A159CE">
      <w:pPr>
        <w:widowControl w:val="0"/>
        <w:ind w:left="1152"/>
      </w:pPr>
      <w:r w:rsidRPr="00AC52AB">
        <w:t xml:space="preserve">Blocks: 1000, 1001, 1002, 1003, 1004, 1005, 1006, 1007, 1008, 1009, 1010, 1011, 1013, 1014, 1015, 1016, 1017, 1018, 1019, 1020, 1021, 1024, 1026  </w:t>
      </w:r>
      <w:r w:rsidRPr="00AC52AB">
        <w:tab/>
        <w:t>2296</w:t>
      </w:r>
    </w:p>
    <w:p w14:paraId="4D41CCEF" w14:textId="77777777" w:rsidR="00A159CE" w:rsidRPr="00AC52AB" w:rsidRDefault="00A159CE" w:rsidP="00A159CE">
      <w:pPr>
        <w:widowControl w:val="0"/>
        <w:ind w:left="288"/>
      </w:pPr>
      <w:r w:rsidRPr="00AC52AB">
        <w:t xml:space="preserve">SALUDA Subtotal </w:t>
      </w:r>
      <w:r w:rsidRPr="00AC52AB">
        <w:tab/>
        <w:t>2,296</w:t>
      </w:r>
    </w:p>
    <w:p w14:paraId="705FD92B" w14:textId="77777777" w:rsidR="00A159CE" w:rsidRPr="00AC52AB" w:rsidRDefault="00A159CE" w:rsidP="00A159CE">
      <w:pPr>
        <w:widowControl w:val="0"/>
        <w:ind w:left="288"/>
      </w:pPr>
      <w:r w:rsidRPr="00AC52AB">
        <w:t>SULPHUR SPRINGS</w:t>
      </w:r>
    </w:p>
    <w:p w14:paraId="281B397D" w14:textId="77777777" w:rsidR="00A159CE" w:rsidRPr="00AC52AB" w:rsidRDefault="00A159CE" w:rsidP="00A159CE">
      <w:pPr>
        <w:widowControl w:val="0"/>
        <w:ind w:left="576"/>
      </w:pPr>
      <w:r w:rsidRPr="00AC52AB">
        <w:t>Tract 37.01</w:t>
      </w:r>
    </w:p>
    <w:p w14:paraId="3779356C" w14:textId="77777777" w:rsidR="00A159CE" w:rsidRPr="00AC52AB" w:rsidRDefault="00A159CE" w:rsidP="00A159CE">
      <w:pPr>
        <w:widowControl w:val="0"/>
        <w:ind w:left="1152"/>
      </w:pPr>
      <w:r w:rsidRPr="00AC52AB">
        <w:t xml:space="preserve">Blocks: 2005, 2006, 2007, 2009, 2010, 2011, 2012, 2013, 2015, 2016, 2017, 2018, 2019, 2020, 2021, 2022, 2023, 2024, 2025, 2026, 2027, 2028, 2029  </w:t>
      </w:r>
      <w:r w:rsidRPr="00AC52AB">
        <w:tab/>
        <w:t>1366</w:t>
      </w:r>
    </w:p>
    <w:p w14:paraId="40032EE0" w14:textId="77777777" w:rsidR="00A159CE" w:rsidRPr="00AC52AB" w:rsidRDefault="00A159CE" w:rsidP="00A159CE">
      <w:pPr>
        <w:widowControl w:val="0"/>
        <w:ind w:left="576"/>
      </w:pPr>
      <w:r w:rsidRPr="00AC52AB">
        <w:t>Tract 37.06</w:t>
      </w:r>
    </w:p>
    <w:p w14:paraId="552A1B85" w14:textId="77777777" w:rsidR="00A159CE" w:rsidRPr="00AC52AB" w:rsidRDefault="00A159CE" w:rsidP="00A159CE">
      <w:pPr>
        <w:widowControl w:val="0"/>
        <w:ind w:left="1152"/>
      </w:pPr>
      <w:r w:rsidRPr="00AC52AB">
        <w:t xml:space="preserve">Blocks: 2000, 2002  </w:t>
      </w:r>
      <w:r w:rsidRPr="00AC52AB">
        <w:tab/>
        <w:t>115</w:t>
      </w:r>
    </w:p>
    <w:p w14:paraId="4B6E967B" w14:textId="77777777" w:rsidR="00A159CE" w:rsidRPr="00AC52AB" w:rsidRDefault="00A159CE" w:rsidP="00A159CE">
      <w:pPr>
        <w:widowControl w:val="0"/>
        <w:ind w:left="576"/>
      </w:pPr>
      <w:r w:rsidRPr="00AC52AB">
        <w:t>Tract 37.07</w:t>
      </w:r>
    </w:p>
    <w:p w14:paraId="6C8FCC5D" w14:textId="77777777" w:rsidR="00A159CE" w:rsidRPr="00AC52AB" w:rsidRDefault="00A159CE" w:rsidP="00A159CE">
      <w:pPr>
        <w:widowControl w:val="0"/>
        <w:ind w:left="1152"/>
      </w:pPr>
      <w:r w:rsidRPr="00AC52AB">
        <w:t xml:space="preserve">Blocks: 1000, 1001, 1002, 1003, 1004, 1005, 1006, 1007, 1008, 1009, 1010, 1011, 1012, 1013, 1014, 1015, 2000, 2001, 2002, 2003, 2004, 2005, 2006, 2007, 2008, 2009, 2010, 2011  </w:t>
      </w:r>
      <w:r w:rsidRPr="00AC52AB">
        <w:tab/>
        <w:t>2791</w:t>
      </w:r>
    </w:p>
    <w:p w14:paraId="63A00A43" w14:textId="77777777" w:rsidR="00A159CE" w:rsidRPr="00AC52AB" w:rsidRDefault="00A159CE" w:rsidP="00A159CE">
      <w:pPr>
        <w:widowControl w:val="0"/>
        <w:ind w:left="288"/>
      </w:pPr>
      <w:r w:rsidRPr="00AC52AB">
        <w:t xml:space="preserve">SULPHUR SPRINGS Subtotal </w:t>
      </w:r>
      <w:r w:rsidRPr="00AC52AB">
        <w:tab/>
        <w:t>4,272</w:t>
      </w:r>
    </w:p>
    <w:p w14:paraId="0DB69D8F" w14:textId="77777777" w:rsidR="00A159CE" w:rsidRPr="00AC52AB" w:rsidRDefault="00A159CE" w:rsidP="00A159CE">
      <w:pPr>
        <w:widowControl w:val="0"/>
        <w:ind w:left="288"/>
      </w:pPr>
      <w:r w:rsidRPr="00AC52AB">
        <w:t>WESTCLIFFE</w:t>
      </w:r>
    </w:p>
    <w:p w14:paraId="31C73C09" w14:textId="77777777" w:rsidR="00A159CE" w:rsidRPr="00AC52AB" w:rsidRDefault="00A159CE" w:rsidP="00A159CE">
      <w:pPr>
        <w:widowControl w:val="0"/>
        <w:ind w:left="576"/>
      </w:pPr>
      <w:r w:rsidRPr="00AC52AB">
        <w:t>Tract 36.01</w:t>
      </w:r>
    </w:p>
    <w:p w14:paraId="4356EAE1" w14:textId="77777777" w:rsidR="00A159CE" w:rsidRPr="00AC52AB" w:rsidRDefault="00A159CE" w:rsidP="00A159CE">
      <w:pPr>
        <w:widowControl w:val="0"/>
        <w:ind w:left="1152"/>
      </w:pPr>
      <w:r w:rsidRPr="00AC52AB">
        <w:t xml:space="preserve">Blocks: 3000, 3009, 3013, 3014, 3015, 3017, 3018, 3019, 3021, 3023  </w:t>
      </w:r>
      <w:r w:rsidRPr="00AC52AB">
        <w:tab/>
        <w:t>282</w:t>
      </w:r>
    </w:p>
    <w:p w14:paraId="787D89C2" w14:textId="77777777" w:rsidR="00A159CE" w:rsidRPr="00AC52AB" w:rsidRDefault="00A159CE" w:rsidP="00A159CE">
      <w:pPr>
        <w:widowControl w:val="0"/>
        <w:ind w:left="576"/>
      </w:pPr>
      <w:r w:rsidRPr="00AC52AB">
        <w:t>Tract 37.01</w:t>
      </w:r>
    </w:p>
    <w:p w14:paraId="031AD762" w14:textId="77777777" w:rsidR="00A159CE" w:rsidRPr="00AC52AB" w:rsidRDefault="00A159CE" w:rsidP="00A159CE">
      <w:pPr>
        <w:widowControl w:val="0"/>
        <w:ind w:left="1152"/>
      </w:pPr>
      <w:r w:rsidRPr="00AC52AB">
        <w:t xml:space="preserve">Blocks: 1022, 1023, 1025  </w:t>
      </w:r>
      <w:r w:rsidRPr="00AC52AB">
        <w:tab/>
        <w:t>76</w:t>
      </w:r>
    </w:p>
    <w:p w14:paraId="37C5807A" w14:textId="77777777" w:rsidR="00A159CE" w:rsidRPr="00AC52AB" w:rsidRDefault="00A159CE" w:rsidP="00A159CE">
      <w:pPr>
        <w:widowControl w:val="0"/>
        <w:ind w:left="576"/>
      </w:pPr>
      <w:r w:rsidRPr="00AC52AB">
        <w:t>Tract 37.05</w:t>
      </w:r>
    </w:p>
    <w:p w14:paraId="2EDE92CE"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2000, 2001, 2002, 2003, 2004, 2005, 2006, 2007, 2008, 2009, 2010, 2011, 2012, 2013, 2014, 2015  </w:t>
      </w:r>
      <w:r w:rsidRPr="00AC52AB">
        <w:tab/>
        <w:t>2022</w:t>
      </w:r>
    </w:p>
    <w:p w14:paraId="2BB2A215" w14:textId="77777777" w:rsidR="00A159CE" w:rsidRPr="00AC52AB" w:rsidRDefault="00A159CE" w:rsidP="00A159CE">
      <w:pPr>
        <w:widowControl w:val="0"/>
        <w:ind w:left="288"/>
      </w:pPr>
      <w:r w:rsidRPr="00AC52AB">
        <w:t xml:space="preserve">WESTCLIFFE Subtotal </w:t>
      </w:r>
      <w:r w:rsidRPr="00AC52AB">
        <w:tab/>
        <w:t>2,380</w:t>
      </w:r>
    </w:p>
    <w:p w14:paraId="7F00D0C6" w14:textId="77777777" w:rsidR="00A159CE" w:rsidRPr="00AC52AB" w:rsidRDefault="00A159CE" w:rsidP="00A159CE">
      <w:pPr>
        <w:widowControl w:val="0"/>
        <w:ind w:left="288"/>
      </w:pPr>
      <w:r w:rsidRPr="00AC52AB">
        <w:t>WESTSIDE</w:t>
      </w:r>
    </w:p>
    <w:p w14:paraId="5D563144" w14:textId="77777777" w:rsidR="00A159CE" w:rsidRPr="00AC52AB" w:rsidRDefault="00A159CE" w:rsidP="00A159CE">
      <w:pPr>
        <w:widowControl w:val="0"/>
        <w:ind w:left="576"/>
      </w:pPr>
      <w:r w:rsidRPr="00AC52AB">
        <w:t>Tract 22.03</w:t>
      </w:r>
    </w:p>
    <w:p w14:paraId="4EACE8ED" w14:textId="77777777" w:rsidR="00A159CE" w:rsidRPr="00AC52AB" w:rsidRDefault="00A159CE" w:rsidP="00A159CE">
      <w:pPr>
        <w:widowControl w:val="0"/>
        <w:ind w:left="1152"/>
      </w:pPr>
      <w:r w:rsidRPr="00AC52AB">
        <w:t xml:space="preserve">Blocks: 1014, 1015, 1016, 1017, 1018, 2008, 2009, 2010, 2011, 2014  </w:t>
      </w:r>
      <w:r w:rsidRPr="00AC52AB">
        <w:tab/>
        <w:t>335</w:t>
      </w:r>
    </w:p>
    <w:p w14:paraId="5A70A32A" w14:textId="77777777" w:rsidR="00A159CE" w:rsidRPr="00AC52AB" w:rsidRDefault="00A159CE" w:rsidP="00A159CE">
      <w:pPr>
        <w:widowControl w:val="0"/>
        <w:ind w:left="576"/>
      </w:pPr>
      <w:r w:rsidRPr="00AC52AB">
        <w:t>Tract 22.04</w:t>
      </w:r>
    </w:p>
    <w:p w14:paraId="2E305EA5" w14:textId="77777777" w:rsidR="00A159CE" w:rsidRPr="00AC52AB" w:rsidRDefault="00A159CE" w:rsidP="00A159CE">
      <w:pPr>
        <w:widowControl w:val="0"/>
        <w:ind w:left="1152"/>
      </w:pPr>
      <w:r w:rsidRPr="00AC52AB">
        <w:t xml:space="preserve">Blocks: 1000, 1001, 1002, 1003, 1004, 1005, 1006, 1007, 1008, 1009, 1010, 1011, 1012, 1013, 1014  </w:t>
      </w:r>
      <w:r w:rsidRPr="00AC52AB">
        <w:tab/>
        <w:t>855</w:t>
      </w:r>
    </w:p>
    <w:p w14:paraId="10ABB85C" w14:textId="77777777" w:rsidR="00A159CE" w:rsidRPr="00AC52AB" w:rsidRDefault="00A159CE" w:rsidP="00A159CE">
      <w:pPr>
        <w:widowControl w:val="0"/>
        <w:ind w:left="576"/>
      </w:pPr>
      <w:r w:rsidRPr="00AC52AB">
        <w:t>Tract 37.04</w:t>
      </w:r>
    </w:p>
    <w:p w14:paraId="26CC61CA" w14:textId="77777777" w:rsidR="00A159CE" w:rsidRPr="00AC52AB" w:rsidRDefault="00A159CE" w:rsidP="00A159CE">
      <w:pPr>
        <w:widowControl w:val="0"/>
        <w:ind w:left="1152"/>
      </w:pPr>
      <w:r w:rsidRPr="00AC52AB">
        <w:t xml:space="preserve">Blocks: 1004, 1007, 1008, 1009, 1010, 1011, 1012, 1013, 1014, 1015, 1016, 1017, 1018, 1019, 1020, 1021, 1022, 2000, 2001, 2002, 2003, 2004, 2005, 2006, 2007, 2008, 2009, 2010, 2011, 2012, 2013, 2014  </w:t>
      </w:r>
      <w:r w:rsidRPr="00AC52AB">
        <w:tab/>
        <w:t>2888</w:t>
      </w:r>
    </w:p>
    <w:p w14:paraId="09D036FC" w14:textId="77777777" w:rsidR="00A159CE" w:rsidRPr="00AC52AB" w:rsidRDefault="00A159CE" w:rsidP="00A159CE">
      <w:pPr>
        <w:widowControl w:val="0"/>
        <w:ind w:left="288"/>
      </w:pPr>
      <w:r w:rsidRPr="00AC52AB">
        <w:t xml:space="preserve">WESTSIDE Subtotal </w:t>
      </w:r>
      <w:r w:rsidRPr="00AC52AB">
        <w:tab/>
        <w:t>4,078</w:t>
      </w:r>
    </w:p>
    <w:p w14:paraId="13DA28A8" w14:textId="77777777" w:rsidR="00A159CE" w:rsidRPr="00AC52AB" w:rsidRDefault="00A159CE" w:rsidP="00A159CE">
      <w:pPr>
        <w:widowControl w:val="0"/>
        <w:ind w:left="288"/>
      </w:pPr>
      <w:r w:rsidRPr="00AC52AB">
        <w:t xml:space="preserve">County Greenville SC Subtotal </w:t>
      </w:r>
      <w:r w:rsidRPr="00AC52AB">
        <w:tab/>
        <w:t>41,817</w:t>
      </w:r>
    </w:p>
    <w:p w14:paraId="335676F8" w14:textId="77777777" w:rsidR="00A159CE" w:rsidRPr="00AC52AB" w:rsidRDefault="00A159CE" w:rsidP="00A159CE">
      <w:pPr>
        <w:widowControl w:val="0"/>
        <w:ind w:left="288"/>
      </w:pPr>
      <w:r w:rsidRPr="00AC52AB">
        <w:t>County: Pickens SC</w:t>
      </w:r>
    </w:p>
    <w:p w14:paraId="171EDBF1" w14:textId="77777777" w:rsidR="00A159CE" w:rsidRPr="00AC52AB" w:rsidRDefault="00A159CE" w:rsidP="00A159CE">
      <w:pPr>
        <w:widowControl w:val="0"/>
        <w:ind w:left="288"/>
      </w:pPr>
      <w:r w:rsidRPr="00AC52AB">
        <w:t>Dacusville</w:t>
      </w:r>
    </w:p>
    <w:p w14:paraId="15E869D8" w14:textId="77777777" w:rsidR="00A159CE" w:rsidRPr="00AC52AB" w:rsidRDefault="00A159CE" w:rsidP="00A159CE">
      <w:pPr>
        <w:widowControl w:val="0"/>
        <w:ind w:left="576"/>
      </w:pPr>
      <w:r w:rsidRPr="00AC52AB">
        <w:t>Tract 106.01</w:t>
      </w:r>
    </w:p>
    <w:p w14:paraId="10314D47" w14:textId="77777777" w:rsidR="00A159CE" w:rsidRPr="00AC52AB" w:rsidRDefault="00A159CE" w:rsidP="00A159CE">
      <w:pPr>
        <w:widowControl w:val="0"/>
        <w:ind w:left="1152"/>
      </w:pPr>
      <w:r w:rsidRPr="00AC52AB">
        <w:t xml:space="preserve">Blocks: 2000  </w:t>
      </w:r>
      <w:r w:rsidRPr="00AC52AB">
        <w:tab/>
        <w:t>0</w:t>
      </w:r>
    </w:p>
    <w:p w14:paraId="4E6E4D0C" w14:textId="77777777" w:rsidR="00A159CE" w:rsidRPr="00AC52AB" w:rsidRDefault="00A159CE" w:rsidP="00A159CE">
      <w:pPr>
        <w:widowControl w:val="0"/>
        <w:ind w:left="288"/>
      </w:pPr>
      <w:r w:rsidRPr="00AC52AB">
        <w:t xml:space="preserve">Dacusville Subtotal </w:t>
      </w:r>
      <w:r w:rsidRPr="00AC52AB">
        <w:tab/>
        <w:t>0</w:t>
      </w:r>
    </w:p>
    <w:p w14:paraId="788E9E4C" w14:textId="77777777" w:rsidR="00A159CE" w:rsidRPr="00AC52AB" w:rsidRDefault="00A159CE" w:rsidP="00A159CE">
      <w:pPr>
        <w:widowControl w:val="0"/>
        <w:ind w:left="288"/>
      </w:pPr>
      <w:r w:rsidRPr="00AC52AB">
        <w:t xml:space="preserve">County Pickens SC Subtotal </w:t>
      </w:r>
      <w:r w:rsidRPr="00AC52AB">
        <w:tab/>
        <w:t>0</w:t>
      </w:r>
    </w:p>
    <w:p w14:paraId="125BBAC1" w14:textId="77777777" w:rsidR="00A159CE" w:rsidRPr="00AC52AB" w:rsidRDefault="00A159CE" w:rsidP="00A159CE">
      <w:pPr>
        <w:widowControl w:val="0"/>
      </w:pPr>
      <w:r w:rsidRPr="00AC52AB">
        <w:t xml:space="preserve">DISTRICT 19 Total </w:t>
      </w:r>
      <w:r w:rsidRPr="00AC52AB">
        <w:tab/>
        <w:t>41,817</w:t>
      </w:r>
    </w:p>
    <w:p w14:paraId="64183C60" w14:textId="77777777" w:rsidR="00A159CE" w:rsidRPr="00AC52AB" w:rsidRDefault="00A159CE" w:rsidP="00A159CE">
      <w:pPr>
        <w:widowControl w:val="0"/>
      </w:pPr>
      <w:r w:rsidRPr="00AC52AB">
        <w:t>Area</w:t>
      </w:r>
      <w:r w:rsidRPr="00AC52AB">
        <w:tab/>
        <w:t>Population</w:t>
      </w:r>
    </w:p>
    <w:p w14:paraId="10D12CE8" w14:textId="77777777" w:rsidR="00A159CE" w:rsidRPr="00AC52AB" w:rsidRDefault="00A159CE" w:rsidP="00A159CE">
      <w:pPr>
        <w:widowControl w:val="0"/>
      </w:pPr>
      <w:r w:rsidRPr="00AC52AB">
        <w:t>DISTRICT 20</w:t>
      </w:r>
    </w:p>
    <w:p w14:paraId="43B487B0" w14:textId="77777777" w:rsidR="00A159CE" w:rsidRPr="00AC52AB" w:rsidRDefault="00A159CE" w:rsidP="00A159CE">
      <w:pPr>
        <w:widowControl w:val="0"/>
      </w:pPr>
      <w:r w:rsidRPr="00AC52AB">
        <w:t>Area</w:t>
      </w:r>
      <w:r w:rsidRPr="00AC52AB">
        <w:tab/>
        <w:t>Population</w:t>
      </w:r>
    </w:p>
    <w:p w14:paraId="7FC648BF" w14:textId="77777777" w:rsidR="00A159CE" w:rsidRPr="00AC52AB" w:rsidRDefault="00A159CE" w:rsidP="00A159CE">
      <w:pPr>
        <w:widowControl w:val="0"/>
        <w:ind w:left="288"/>
      </w:pPr>
      <w:r w:rsidRPr="00AC52AB">
        <w:t>County: Greenville SC</w:t>
      </w:r>
    </w:p>
    <w:p w14:paraId="74E1B11C" w14:textId="77777777" w:rsidR="00A159CE" w:rsidRPr="00AC52AB" w:rsidRDefault="00A159CE" w:rsidP="00A159CE">
      <w:pPr>
        <w:widowControl w:val="0"/>
        <w:ind w:left="288"/>
      </w:pPr>
      <w:r w:rsidRPr="00AC52AB">
        <w:t xml:space="preserve">AVON </w:t>
      </w:r>
      <w:r w:rsidRPr="00AC52AB">
        <w:tab/>
        <w:t>2,641</w:t>
      </w:r>
    </w:p>
    <w:p w14:paraId="11546467" w14:textId="77777777" w:rsidR="00A159CE" w:rsidRPr="00AC52AB" w:rsidRDefault="00A159CE" w:rsidP="00A159CE">
      <w:pPr>
        <w:widowControl w:val="0"/>
        <w:ind w:left="288"/>
      </w:pPr>
      <w:r w:rsidRPr="00AC52AB">
        <w:t xml:space="preserve">BOILING SPRINGS </w:t>
      </w:r>
      <w:r w:rsidRPr="00AC52AB">
        <w:tab/>
        <w:t>2,750</w:t>
      </w:r>
    </w:p>
    <w:p w14:paraId="6D9C862D" w14:textId="77777777" w:rsidR="00A159CE" w:rsidRPr="00AC52AB" w:rsidRDefault="00A159CE" w:rsidP="00A159CE">
      <w:pPr>
        <w:widowControl w:val="0"/>
        <w:ind w:left="288"/>
      </w:pPr>
      <w:r w:rsidRPr="00AC52AB">
        <w:t xml:space="preserve">BOTANY WOODS </w:t>
      </w:r>
      <w:r w:rsidRPr="00AC52AB">
        <w:tab/>
        <w:t>2,739</w:t>
      </w:r>
    </w:p>
    <w:p w14:paraId="28D4667C" w14:textId="77777777" w:rsidR="00A159CE" w:rsidRPr="00AC52AB" w:rsidRDefault="00A159CE" w:rsidP="00A159CE">
      <w:pPr>
        <w:widowControl w:val="0"/>
        <w:ind w:left="288"/>
      </w:pPr>
      <w:r w:rsidRPr="00AC52AB">
        <w:t xml:space="preserve">BROOKGLENN </w:t>
      </w:r>
      <w:r w:rsidRPr="00AC52AB">
        <w:tab/>
        <w:t>1,788</w:t>
      </w:r>
    </w:p>
    <w:p w14:paraId="776C5984" w14:textId="77777777" w:rsidR="00A159CE" w:rsidRPr="00AC52AB" w:rsidRDefault="00A159CE" w:rsidP="00A159CE">
      <w:pPr>
        <w:widowControl w:val="0"/>
        <w:ind w:left="288"/>
      </w:pPr>
      <w:r w:rsidRPr="00AC52AB">
        <w:t xml:space="preserve">DEL NORTE </w:t>
      </w:r>
      <w:r w:rsidRPr="00AC52AB">
        <w:tab/>
        <w:t>3,455</w:t>
      </w:r>
    </w:p>
    <w:p w14:paraId="12B31F2E" w14:textId="77777777" w:rsidR="00A159CE" w:rsidRPr="00AC52AB" w:rsidRDefault="00A159CE" w:rsidP="00A159CE">
      <w:pPr>
        <w:widowControl w:val="0"/>
        <w:ind w:left="288"/>
      </w:pPr>
      <w:r w:rsidRPr="00AC52AB">
        <w:t>DEVENGER</w:t>
      </w:r>
    </w:p>
    <w:p w14:paraId="7CBFF5DC" w14:textId="77777777" w:rsidR="00A159CE" w:rsidRPr="00AC52AB" w:rsidRDefault="00A159CE" w:rsidP="00A159CE">
      <w:pPr>
        <w:widowControl w:val="0"/>
        <w:ind w:left="576"/>
      </w:pPr>
      <w:r w:rsidRPr="00AC52AB">
        <w:t>Tract 28.04</w:t>
      </w:r>
    </w:p>
    <w:p w14:paraId="6B47E411" w14:textId="77777777" w:rsidR="00A159CE" w:rsidRPr="00AC52AB" w:rsidRDefault="00A159CE" w:rsidP="00A159CE">
      <w:pPr>
        <w:widowControl w:val="0"/>
        <w:ind w:left="1152"/>
      </w:pPr>
      <w:r w:rsidRPr="00AC52AB">
        <w:t xml:space="preserve">Blocks: 1000, 1001, 1002, 1003, 1004, 1005, 1006, 1007, 1008, 1009, 1010, 1011, 1012, 1014, 1015, 1016, 1017  </w:t>
      </w:r>
      <w:r w:rsidRPr="00AC52AB">
        <w:tab/>
        <w:t>798</w:t>
      </w:r>
    </w:p>
    <w:p w14:paraId="400556CA" w14:textId="77777777" w:rsidR="00A159CE" w:rsidRPr="00AC52AB" w:rsidRDefault="00A159CE" w:rsidP="00A159CE">
      <w:pPr>
        <w:widowControl w:val="0"/>
        <w:ind w:left="576"/>
      </w:pPr>
      <w:r w:rsidRPr="00AC52AB">
        <w:t>Tract 28.17</w:t>
      </w:r>
    </w:p>
    <w:p w14:paraId="27DF4B8A" w14:textId="77777777" w:rsidR="00A159CE" w:rsidRPr="00AC52AB" w:rsidRDefault="00A159CE" w:rsidP="00A159CE">
      <w:pPr>
        <w:widowControl w:val="0"/>
        <w:ind w:left="1152"/>
      </w:pPr>
      <w:r w:rsidRPr="00AC52AB">
        <w:t xml:space="preserve">Blocks: 2002, 2003, 2004, 2005, 2009, 2015  </w:t>
      </w:r>
      <w:r w:rsidRPr="00AC52AB">
        <w:tab/>
        <w:t>1357</w:t>
      </w:r>
    </w:p>
    <w:p w14:paraId="3C61C3E6" w14:textId="77777777" w:rsidR="00A159CE" w:rsidRPr="00AC52AB" w:rsidRDefault="00A159CE" w:rsidP="00A159CE">
      <w:pPr>
        <w:widowControl w:val="0"/>
        <w:ind w:left="288"/>
      </w:pPr>
      <w:r w:rsidRPr="00AC52AB">
        <w:t xml:space="preserve">DEVENGER Subtotal </w:t>
      </w:r>
      <w:r w:rsidRPr="00AC52AB">
        <w:tab/>
        <w:t>2,155</w:t>
      </w:r>
    </w:p>
    <w:p w14:paraId="0DA5356F" w14:textId="77777777" w:rsidR="00A159CE" w:rsidRPr="00AC52AB" w:rsidRDefault="00A159CE" w:rsidP="00A159CE">
      <w:pPr>
        <w:widowControl w:val="0"/>
        <w:ind w:left="288"/>
      </w:pPr>
      <w:r w:rsidRPr="00AC52AB">
        <w:t xml:space="preserve">EASTSIDE </w:t>
      </w:r>
      <w:r w:rsidRPr="00AC52AB">
        <w:tab/>
        <w:t>3,795</w:t>
      </w:r>
    </w:p>
    <w:p w14:paraId="15FFA5DD" w14:textId="77777777" w:rsidR="00A159CE" w:rsidRPr="00AC52AB" w:rsidRDefault="00A159CE" w:rsidP="00A159CE">
      <w:pPr>
        <w:widowControl w:val="0"/>
        <w:ind w:left="288"/>
      </w:pPr>
      <w:r w:rsidRPr="00AC52AB">
        <w:t>EDWARDS FOREST</w:t>
      </w:r>
    </w:p>
    <w:p w14:paraId="0B8ACE27" w14:textId="77777777" w:rsidR="00A159CE" w:rsidRPr="00AC52AB" w:rsidRDefault="00A159CE" w:rsidP="00A159CE">
      <w:pPr>
        <w:widowControl w:val="0"/>
        <w:ind w:left="576"/>
      </w:pPr>
      <w:r w:rsidRPr="00AC52AB">
        <w:t>Tract 17</w:t>
      </w:r>
    </w:p>
    <w:p w14:paraId="671370DA" w14:textId="77777777" w:rsidR="00A159CE" w:rsidRPr="00AC52AB" w:rsidRDefault="00A159CE" w:rsidP="00A159CE">
      <w:pPr>
        <w:widowControl w:val="0"/>
        <w:ind w:left="1152"/>
      </w:pPr>
      <w:r w:rsidRPr="00AC52AB">
        <w:t xml:space="preserve">Blocks: 1000, 1001, 1002, 1035  </w:t>
      </w:r>
      <w:r w:rsidRPr="00AC52AB">
        <w:tab/>
        <w:t>0</w:t>
      </w:r>
    </w:p>
    <w:p w14:paraId="6FDD4E5C" w14:textId="77777777" w:rsidR="00A159CE" w:rsidRPr="00AC52AB" w:rsidRDefault="00A159CE" w:rsidP="00A159CE">
      <w:pPr>
        <w:widowControl w:val="0"/>
        <w:ind w:left="576"/>
      </w:pPr>
      <w:r w:rsidRPr="00AC52AB">
        <w:t>Tract 26.10</w:t>
      </w:r>
    </w:p>
    <w:p w14:paraId="1814003B" w14:textId="77777777" w:rsidR="00A159CE" w:rsidRPr="00AC52AB" w:rsidRDefault="00A159CE" w:rsidP="00A159CE">
      <w:pPr>
        <w:widowControl w:val="0"/>
        <w:ind w:left="1152"/>
      </w:pPr>
      <w:r w:rsidRPr="00AC52AB">
        <w:t xml:space="preserve">Blocks: 1007, 1008, 1009, 1010, 1011  </w:t>
      </w:r>
      <w:r w:rsidRPr="00AC52AB">
        <w:tab/>
        <w:t>253</w:t>
      </w:r>
    </w:p>
    <w:p w14:paraId="5259A4FC" w14:textId="77777777" w:rsidR="00A159CE" w:rsidRPr="00AC52AB" w:rsidRDefault="00A159CE" w:rsidP="00A159CE">
      <w:pPr>
        <w:widowControl w:val="0"/>
        <w:ind w:left="576"/>
      </w:pPr>
      <w:r w:rsidRPr="00AC52AB">
        <w:t>Tract 27.04</w:t>
      </w:r>
    </w:p>
    <w:p w14:paraId="541B314F" w14:textId="77777777" w:rsidR="00A159CE" w:rsidRPr="00AC52AB" w:rsidRDefault="00A159CE" w:rsidP="00A159CE">
      <w:pPr>
        <w:widowControl w:val="0"/>
        <w:ind w:left="1152"/>
      </w:pPr>
      <w:r w:rsidRPr="00AC52AB">
        <w:t xml:space="preserve">Blocks: 1008, 1009, 1010, 1011, 1012, 1013, 1014, 1015, 1016, 1017, 1018, 1019, 1020, 1021, 1022, 1023, 1024, 1025, 1026, 1027, 1028  </w:t>
      </w:r>
      <w:r w:rsidRPr="00AC52AB">
        <w:tab/>
        <w:t>1775</w:t>
      </w:r>
    </w:p>
    <w:p w14:paraId="323F94C4" w14:textId="77777777" w:rsidR="00A159CE" w:rsidRPr="00AC52AB" w:rsidRDefault="00A159CE" w:rsidP="00A159CE">
      <w:pPr>
        <w:widowControl w:val="0"/>
        <w:ind w:left="288"/>
      </w:pPr>
      <w:r w:rsidRPr="00AC52AB">
        <w:t xml:space="preserve">EDWARDS FOREST Subtotal </w:t>
      </w:r>
      <w:r w:rsidRPr="00AC52AB">
        <w:tab/>
        <w:t>2,028</w:t>
      </w:r>
    </w:p>
    <w:p w14:paraId="4C3B00B7" w14:textId="77777777" w:rsidR="00A159CE" w:rsidRPr="00AC52AB" w:rsidRDefault="00A159CE" w:rsidP="00A159CE">
      <w:pPr>
        <w:widowControl w:val="0"/>
        <w:ind w:left="288"/>
      </w:pPr>
      <w:r w:rsidRPr="00AC52AB">
        <w:t xml:space="preserve">NORTHWOOD </w:t>
      </w:r>
      <w:r w:rsidRPr="00AC52AB">
        <w:tab/>
        <w:t>2,740</w:t>
      </w:r>
    </w:p>
    <w:p w14:paraId="0E973A56" w14:textId="77777777" w:rsidR="00A159CE" w:rsidRPr="00AC52AB" w:rsidRDefault="00A159CE" w:rsidP="00A159CE">
      <w:pPr>
        <w:widowControl w:val="0"/>
        <w:ind w:left="288"/>
      </w:pPr>
      <w:r w:rsidRPr="00AC52AB">
        <w:t>PEBBLE CREEK</w:t>
      </w:r>
    </w:p>
    <w:p w14:paraId="5AA59E27" w14:textId="77777777" w:rsidR="00A159CE" w:rsidRPr="00AC52AB" w:rsidRDefault="00A159CE" w:rsidP="00A159CE">
      <w:pPr>
        <w:widowControl w:val="0"/>
        <w:ind w:left="576"/>
      </w:pPr>
      <w:r w:rsidRPr="00AC52AB">
        <w:t>Tract 16</w:t>
      </w:r>
    </w:p>
    <w:p w14:paraId="1EB11EC1" w14:textId="77777777" w:rsidR="00A159CE" w:rsidRPr="00AC52AB" w:rsidRDefault="00A159CE" w:rsidP="00A159CE">
      <w:pPr>
        <w:widowControl w:val="0"/>
        <w:ind w:left="1152"/>
      </w:pPr>
      <w:r w:rsidRPr="00AC52AB">
        <w:t xml:space="preserve">Blocks: 1000, 1001, 1006, 1020, 1021, 1022, 1023, 1024, 1027, 1028, 1029  </w:t>
      </w:r>
      <w:r w:rsidRPr="00AC52AB">
        <w:tab/>
        <w:t>1101</w:t>
      </w:r>
    </w:p>
    <w:p w14:paraId="0BF58AC3" w14:textId="77777777" w:rsidR="00A159CE" w:rsidRPr="00AC52AB" w:rsidRDefault="00A159CE" w:rsidP="00A159CE">
      <w:pPr>
        <w:widowControl w:val="0"/>
        <w:ind w:left="576"/>
      </w:pPr>
      <w:r w:rsidRPr="00AC52AB">
        <w:t>Tract 27.03</w:t>
      </w:r>
    </w:p>
    <w:p w14:paraId="65D91A9A" w14:textId="77777777" w:rsidR="00A159CE" w:rsidRPr="00AC52AB" w:rsidRDefault="00A159CE" w:rsidP="00A159CE">
      <w:pPr>
        <w:widowControl w:val="0"/>
        <w:ind w:left="1152"/>
      </w:pPr>
      <w:r w:rsidRPr="00AC52AB">
        <w:t xml:space="preserve">Blocks: 3002, 3003, 3004, 3005, 3006, 3007, 3008, 3009, 3010, 3011, 3012, 3013, 3014, 3015, 3016, 3017  </w:t>
      </w:r>
      <w:r w:rsidRPr="00AC52AB">
        <w:tab/>
        <w:t>1381</w:t>
      </w:r>
    </w:p>
    <w:p w14:paraId="54DE75E3" w14:textId="77777777" w:rsidR="00A159CE" w:rsidRPr="00AC52AB" w:rsidRDefault="00A159CE" w:rsidP="00A159CE">
      <w:pPr>
        <w:widowControl w:val="0"/>
        <w:ind w:left="288"/>
      </w:pPr>
      <w:r w:rsidRPr="00AC52AB">
        <w:t xml:space="preserve">PEBBLE CREEK Subtotal </w:t>
      </w:r>
      <w:r w:rsidRPr="00AC52AB">
        <w:tab/>
        <w:t>2,482</w:t>
      </w:r>
    </w:p>
    <w:p w14:paraId="755D6D8A" w14:textId="77777777" w:rsidR="00A159CE" w:rsidRPr="00AC52AB" w:rsidRDefault="00A159CE" w:rsidP="00A159CE">
      <w:pPr>
        <w:widowControl w:val="0"/>
        <w:ind w:left="288"/>
      </w:pPr>
      <w:r w:rsidRPr="00AC52AB">
        <w:t>RIVERSIDE</w:t>
      </w:r>
    </w:p>
    <w:p w14:paraId="1C402C70" w14:textId="77777777" w:rsidR="00A159CE" w:rsidRPr="00AC52AB" w:rsidRDefault="00A159CE" w:rsidP="00A159CE">
      <w:pPr>
        <w:widowControl w:val="0"/>
        <w:ind w:left="576"/>
      </w:pPr>
      <w:r w:rsidRPr="00AC52AB">
        <w:t>Tract 26.12</w:t>
      </w:r>
    </w:p>
    <w:p w14:paraId="64F58E57" w14:textId="77777777" w:rsidR="00A159CE" w:rsidRPr="00AC52AB" w:rsidRDefault="00A159CE" w:rsidP="00A159CE">
      <w:pPr>
        <w:widowControl w:val="0"/>
        <w:ind w:left="1152"/>
      </w:pPr>
      <w:r w:rsidRPr="00AC52AB">
        <w:t xml:space="preserve">Blocks: 3003, 3004, 3005, 3006, 3007, 3008, 3009, 3015, 3016, 3017, 3018, 3019, 3020, 3021, 3025, 3026, 3027, 3028, 3029  </w:t>
      </w:r>
      <w:r w:rsidRPr="00AC52AB">
        <w:tab/>
        <w:t>1529</w:t>
      </w:r>
    </w:p>
    <w:p w14:paraId="3B628EA6" w14:textId="77777777" w:rsidR="00A159CE" w:rsidRPr="00AC52AB" w:rsidRDefault="00A159CE" w:rsidP="00A159CE">
      <w:pPr>
        <w:widowControl w:val="0"/>
        <w:ind w:left="288"/>
      </w:pPr>
      <w:r w:rsidRPr="00AC52AB">
        <w:t xml:space="preserve">RIVERSIDE Subtotal </w:t>
      </w:r>
      <w:r w:rsidRPr="00AC52AB">
        <w:tab/>
        <w:t>1,529</w:t>
      </w:r>
    </w:p>
    <w:p w14:paraId="4F07577C" w14:textId="77777777" w:rsidR="00A159CE" w:rsidRPr="00AC52AB" w:rsidRDefault="00A159CE" w:rsidP="00A159CE">
      <w:pPr>
        <w:widowControl w:val="0"/>
        <w:ind w:left="288"/>
      </w:pPr>
      <w:r w:rsidRPr="00AC52AB">
        <w:t>SEVIER</w:t>
      </w:r>
    </w:p>
    <w:p w14:paraId="67B42070" w14:textId="77777777" w:rsidR="00A159CE" w:rsidRPr="00AC52AB" w:rsidRDefault="00A159CE" w:rsidP="00A159CE">
      <w:pPr>
        <w:widowControl w:val="0"/>
        <w:ind w:left="576"/>
      </w:pPr>
      <w:r w:rsidRPr="00AC52AB">
        <w:t>Tract 16</w:t>
      </w:r>
    </w:p>
    <w:p w14:paraId="044D5437" w14:textId="77777777" w:rsidR="00A159CE" w:rsidRPr="00AC52AB" w:rsidRDefault="00A159CE" w:rsidP="00A159CE">
      <w:pPr>
        <w:widowControl w:val="0"/>
        <w:ind w:left="1152"/>
      </w:pPr>
      <w:r w:rsidRPr="00AC52AB">
        <w:t xml:space="preserve">Blocks: 1002, 1003, 1004, 1005, 1007, 1008, 1009, 1010, 1011, 1012, 1013, 1014, 1015, 1016, 1017, 1018, 1019, 1025, 1026, 2000, 2001, 2002, 2003, 2004, 2005, 2006, 2007, 2008, 2009, 2010, 2011, 2012, 2013, 2014, 3000, 3001, 3002, 3003, 3004, 3005, 3006, 3007, 3008, 3009, 3010, 3011, 3012, 3013, 3014, 3015, 3016, 3017, 3018, 3019, 3020, 3021, 3022, 3023, 3024, 3025, 3026, 3027, 3029, 3030  </w:t>
      </w:r>
      <w:r w:rsidRPr="00AC52AB">
        <w:tab/>
        <w:t>3667</w:t>
      </w:r>
    </w:p>
    <w:p w14:paraId="25A46832" w14:textId="77777777" w:rsidR="00A159CE" w:rsidRPr="00AC52AB" w:rsidRDefault="00A159CE" w:rsidP="00A159CE">
      <w:pPr>
        <w:widowControl w:val="0"/>
        <w:ind w:left="288"/>
      </w:pPr>
      <w:r w:rsidRPr="00AC52AB">
        <w:t xml:space="preserve">SEVIER Subtotal </w:t>
      </w:r>
      <w:r w:rsidRPr="00AC52AB">
        <w:tab/>
        <w:t>3,667</w:t>
      </w:r>
    </w:p>
    <w:p w14:paraId="2F3E1211" w14:textId="77777777" w:rsidR="00A159CE" w:rsidRPr="00AC52AB" w:rsidRDefault="00A159CE" w:rsidP="00A159CE">
      <w:pPr>
        <w:widowControl w:val="0"/>
        <w:ind w:left="288"/>
      </w:pPr>
      <w:r w:rsidRPr="00AC52AB">
        <w:t xml:space="preserve">SILVERLEAF </w:t>
      </w:r>
      <w:r w:rsidRPr="00AC52AB">
        <w:tab/>
        <w:t>2,967</w:t>
      </w:r>
    </w:p>
    <w:p w14:paraId="7B47F016" w14:textId="77777777" w:rsidR="00A159CE" w:rsidRPr="00AC52AB" w:rsidRDefault="00A159CE" w:rsidP="00A159CE">
      <w:pPr>
        <w:widowControl w:val="0"/>
        <w:ind w:left="288"/>
      </w:pPr>
      <w:r w:rsidRPr="00AC52AB">
        <w:t>SUBER MILL</w:t>
      </w:r>
    </w:p>
    <w:p w14:paraId="11D27B00" w14:textId="77777777" w:rsidR="00A159CE" w:rsidRPr="00AC52AB" w:rsidRDefault="00A159CE" w:rsidP="00A159CE">
      <w:pPr>
        <w:widowControl w:val="0"/>
        <w:ind w:left="576"/>
      </w:pPr>
      <w:r w:rsidRPr="00AC52AB">
        <w:t>Tract 26.04</w:t>
      </w:r>
    </w:p>
    <w:p w14:paraId="52C55DFB" w14:textId="77777777" w:rsidR="00A159CE" w:rsidRPr="00AC52AB" w:rsidRDefault="00A159CE" w:rsidP="00A159CE">
      <w:pPr>
        <w:widowControl w:val="0"/>
        <w:ind w:left="1152"/>
      </w:pPr>
      <w:r w:rsidRPr="00AC52AB">
        <w:t xml:space="preserve">Blocks: 2000, 2001, 2002, 2003, 2004, 2007, 2015, 2016, 2017, 2018, 2019  </w:t>
      </w:r>
      <w:r w:rsidRPr="00AC52AB">
        <w:tab/>
        <w:t>658</w:t>
      </w:r>
    </w:p>
    <w:p w14:paraId="78B33BC0" w14:textId="77777777" w:rsidR="00A159CE" w:rsidRPr="00AC52AB" w:rsidRDefault="00A159CE" w:rsidP="00A159CE">
      <w:pPr>
        <w:widowControl w:val="0"/>
        <w:ind w:left="288"/>
      </w:pPr>
      <w:r w:rsidRPr="00AC52AB">
        <w:t xml:space="preserve">SUBER MILL Subtotal </w:t>
      </w:r>
      <w:r w:rsidRPr="00AC52AB">
        <w:tab/>
        <w:t>658</w:t>
      </w:r>
    </w:p>
    <w:p w14:paraId="0F081F3A" w14:textId="77777777" w:rsidR="00A159CE" w:rsidRPr="00AC52AB" w:rsidRDefault="00A159CE" w:rsidP="00A159CE">
      <w:pPr>
        <w:widowControl w:val="0"/>
        <w:ind w:left="288"/>
      </w:pPr>
      <w:r w:rsidRPr="00AC52AB">
        <w:t>SUGAR CREEK</w:t>
      </w:r>
    </w:p>
    <w:p w14:paraId="45A2ABE4" w14:textId="77777777" w:rsidR="00A159CE" w:rsidRPr="00AC52AB" w:rsidRDefault="00A159CE" w:rsidP="00A159CE">
      <w:pPr>
        <w:widowControl w:val="0"/>
        <w:ind w:left="576"/>
      </w:pPr>
      <w:r w:rsidRPr="00AC52AB">
        <w:t>Tract 26.09</w:t>
      </w:r>
    </w:p>
    <w:p w14:paraId="0CA93009" w14:textId="77777777" w:rsidR="00A159CE" w:rsidRPr="00AC52AB" w:rsidRDefault="00A159CE" w:rsidP="00A159CE">
      <w:pPr>
        <w:widowControl w:val="0"/>
        <w:ind w:left="1152"/>
      </w:pPr>
      <w:r w:rsidRPr="00AC52AB">
        <w:t xml:space="preserve">Blocks: 4000, 4001, 4002  </w:t>
      </w:r>
      <w:r w:rsidRPr="00AC52AB">
        <w:tab/>
        <w:t>759</w:t>
      </w:r>
    </w:p>
    <w:p w14:paraId="51A47374" w14:textId="77777777" w:rsidR="00A159CE" w:rsidRPr="00AC52AB" w:rsidRDefault="00A159CE" w:rsidP="00A159CE">
      <w:pPr>
        <w:widowControl w:val="0"/>
        <w:ind w:left="288"/>
      </w:pPr>
      <w:r w:rsidRPr="00AC52AB">
        <w:t xml:space="preserve">SUGAR CREEK Subtotal </w:t>
      </w:r>
      <w:r w:rsidRPr="00AC52AB">
        <w:tab/>
        <w:t>759</w:t>
      </w:r>
    </w:p>
    <w:p w14:paraId="2CEE0D19" w14:textId="77777777" w:rsidR="00A159CE" w:rsidRPr="00AC52AB" w:rsidRDefault="00A159CE" w:rsidP="00A159CE">
      <w:pPr>
        <w:widowControl w:val="0"/>
        <w:ind w:left="288"/>
      </w:pPr>
      <w:r w:rsidRPr="00AC52AB">
        <w:t>TAYLORS</w:t>
      </w:r>
    </w:p>
    <w:p w14:paraId="43793766" w14:textId="77777777" w:rsidR="00A159CE" w:rsidRPr="00AC52AB" w:rsidRDefault="00A159CE" w:rsidP="00A159CE">
      <w:pPr>
        <w:widowControl w:val="0"/>
        <w:ind w:left="576"/>
      </w:pPr>
      <w:r w:rsidRPr="00AC52AB">
        <w:t>Tract 26.04</w:t>
      </w:r>
    </w:p>
    <w:p w14:paraId="1C4F0A31" w14:textId="77777777" w:rsidR="00A159CE" w:rsidRPr="00AC52AB" w:rsidRDefault="00A159CE" w:rsidP="00A159CE">
      <w:pPr>
        <w:widowControl w:val="0"/>
        <w:ind w:left="1152"/>
      </w:pPr>
      <w:r w:rsidRPr="00AC52AB">
        <w:t xml:space="preserve">Blocks: 1055, 1056, 1057, 1060, 1061, 2005, 2006, 2008, 2009, 2010, 2011, 2012, 3000, 3001, 3002, 3003, 3004, 3005, 3006, 3007, 3008, 3009, 3010, 3011, 3012, 3013, 3014, 3015  </w:t>
      </w:r>
      <w:r w:rsidRPr="00AC52AB">
        <w:tab/>
        <w:t>2421</w:t>
      </w:r>
    </w:p>
    <w:p w14:paraId="1F46ADE1" w14:textId="77777777" w:rsidR="00A159CE" w:rsidRPr="00AC52AB" w:rsidRDefault="00A159CE" w:rsidP="00A159CE">
      <w:pPr>
        <w:widowControl w:val="0"/>
        <w:ind w:left="288"/>
      </w:pPr>
      <w:r w:rsidRPr="00AC52AB">
        <w:t xml:space="preserve">TAYLORS Subtotal </w:t>
      </w:r>
      <w:r w:rsidRPr="00AC52AB">
        <w:tab/>
        <w:t>2,421</w:t>
      </w:r>
    </w:p>
    <w:p w14:paraId="75894D6D" w14:textId="77777777" w:rsidR="00A159CE" w:rsidRPr="00AC52AB" w:rsidRDefault="00A159CE" w:rsidP="00A159CE">
      <w:pPr>
        <w:widowControl w:val="0"/>
        <w:ind w:left="288"/>
      </w:pPr>
      <w:r w:rsidRPr="00AC52AB">
        <w:t>TIMBERLAKE</w:t>
      </w:r>
    </w:p>
    <w:p w14:paraId="2F6C53BF" w14:textId="77777777" w:rsidR="00A159CE" w:rsidRPr="00AC52AB" w:rsidRDefault="00A159CE" w:rsidP="00A159CE">
      <w:pPr>
        <w:widowControl w:val="0"/>
        <w:ind w:left="576"/>
      </w:pPr>
      <w:r w:rsidRPr="00AC52AB">
        <w:t>Tract 18.05</w:t>
      </w:r>
    </w:p>
    <w:p w14:paraId="69D597AF" w14:textId="77777777" w:rsidR="00A159CE" w:rsidRPr="00AC52AB" w:rsidRDefault="00A159CE" w:rsidP="00A159CE">
      <w:pPr>
        <w:widowControl w:val="0"/>
        <w:ind w:left="1152"/>
      </w:pPr>
      <w:r w:rsidRPr="00AC52AB">
        <w:t xml:space="preserve">Blocks: 2006, 2007, 2008, 2009, 2010  </w:t>
      </w:r>
      <w:r w:rsidRPr="00AC52AB">
        <w:tab/>
        <w:t>366</w:t>
      </w:r>
    </w:p>
    <w:p w14:paraId="4228F17C" w14:textId="77777777" w:rsidR="00A159CE" w:rsidRPr="00AC52AB" w:rsidRDefault="00A159CE" w:rsidP="00A159CE">
      <w:pPr>
        <w:widowControl w:val="0"/>
        <w:ind w:left="288"/>
      </w:pPr>
      <w:r w:rsidRPr="00AC52AB">
        <w:t xml:space="preserve">TIMBERLAKE Subtotal </w:t>
      </w:r>
      <w:r w:rsidRPr="00AC52AB">
        <w:tab/>
        <w:t>366</w:t>
      </w:r>
    </w:p>
    <w:p w14:paraId="37C504E1" w14:textId="77777777" w:rsidR="00A159CE" w:rsidRPr="00AC52AB" w:rsidRDefault="00A159CE" w:rsidP="00A159CE">
      <w:pPr>
        <w:widowControl w:val="0"/>
        <w:ind w:left="288"/>
      </w:pPr>
      <w:r w:rsidRPr="00AC52AB">
        <w:t>WADE HAMPTON</w:t>
      </w:r>
    </w:p>
    <w:p w14:paraId="1C58F59F" w14:textId="77777777" w:rsidR="00A159CE" w:rsidRPr="00AC52AB" w:rsidRDefault="00A159CE" w:rsidP="00A159CE">
      <w:pPr>
        <w:widowControl w:val="0"/>
        <w:ind w:left="576"/>
      </w:pPr>
      <w:r w:rsidRPr="00AC52AB">
        <w:t>Tract 17</w:t>
      </w:r>
    </w:p>
    <w:p w14:paraId="1BD38BFD" w14:textId="77777777" w:rsidR="00A159CE" w:rsidRPr="00AC52AB" w:rsidRDefault="00A159CE" w:rsidP="00A159CE">
      <w:pPr>
        <w:widowControl w:val="0"/>
        <w:ind w:left="1152"/>
      </w:pPr>
      <w:r w:rsidRPr="00AC52AB">
        <w:t xml:space="preserve">Blocks: 1003, 1004, 1005, 1006, 1007, 1008, 1009, 1010, 1011, 1012, 1013, 1014, 1015, 1016, 1017, 1018, 1019, 1020, 1021, 1022, 1023, 1024, 1025, 1026, 1027, 1028, 1029, 1030, 1031, 1032, 1033, 1034, 1036, 2008, 3000, 3001, 3002, 3003, 3004, 3005, 3006, 3007, 3008, 3009, 3010, 3011, 4000, 4001, 4002, 4011  </w:t>
      </w:r>
      <w:r w:rsidRPr="00AC52AB">
        <w:tab/>
        <w:t>2155</w:t>
      </w:r>
    </w:p>
    <w:p w14:paraId="1DAE175E" w14:textId="77777777" w:rsidR="00A159CE" w:rsidRPr="00AC52AB" w:rsidRDefault="00A159CE" w:rsidP="00A159CE">
      <w:pPr>
        <w:widowControl w:val="0"/>
        <w:ind w:left="288"/>
      </w:pPr>
      <w:r w:rsidRPr="00AC52AB">
        <w:t xml:space="preserve">WADE HAMPTON Subtotal </w:t>
      </w:r>
      <w:r w:rsidRPr="00AC52AB">
        <w:tab/>
        <w:t>2,155</w:t>
      </w:r>
    </w:p>
    <w:p w14:paraId="3AC33C4D" w14:textId="77777777" w:rsidR="00A159CE" w:rsidRPr="00AC52AB" w:rsidRDefault="00A159CE" w:rsidP="00A159CE">
      <w:pPr>
        <w:widowControl w:val="0"/>
        <w:ind w:left="288"/>
      </w:pPr>
      <w:r w:rsidRPr="00AC52AB">
        <w:t>WELLINGTON</w:t>
      </w:r>
    </w:p>
    <w:p w14:paraId="6EED36ED" w14:textId="77777777" w:rsidR="00A159CE" w:rsidRPr="00AC52AB" w:rsidRDefault="00A159CE" w:rsidP="00A159CE">
      <w:pPr>
        <w:widowControl w:val="0"/>
        <w:ind w:left="576"/>
      </w:pPr>
      <w:r w:rsidRPr="00AC52AB">
        <w:t>Tract 18.04</w:t>
      </w:r>
    </w:p>
    <w:p w14:paraId="1D6123F3" w14:textId="77777777" w:rsidR="00A159CE" w:rsidRPr="00AC52AB" w:rsidRDefault="00A159CE" w:rsidP="00A159CE">
      <w:pPr>
        <w:widowControl w:val="0"/>
        <w:ind w:left="1152"/>
      </w:pPr>
      <w:r w:rsidRPr="00AC52AB">
        <w:t xml:space="preserve">Blocks: 1022, 1023, 1024, 1025, 1026, 1027, 1028, 1029, 1030, 1031, 1032, 1033, 1037, 1038, 1039, 1040  </w:t>
      </w:r>
      <w:r w:rsidRPr="00AC52AB">
        <w:tab/>
        <w:t>714</w:t>
      </w:r>
    </w:p>
    <w:p w14:paraId="32ACF2E0" w14:textId="77777777" w:rsidR="00A159CE" w:rsidRPr="00AC52AB" w:rsidRDefault="00A159CE" w:rsidP="00A159CE">
      <w:pPr>
        <w:widowControl w:val="0"/>
        <w:ind w:left="576"/>
      </w:pPr>
      <w:r w:rsidRPr="00AC52AB">
        <w:t>Tract 18.05</w:t>
      </w:r>
    </w:p>
    <w:p w14:paraId="2FEE4DCC" w14:textId="77777777" w:rsidR="00A159CE" w:rsidRPr="00AC52AB" w:rsidRDefault="00A159CE" w:rsidP="00A159CE">
      <w:pPr>
        <w:widowControl w:val="0"/>
        <w:ind w:left="1152"/>
      </w:pPr>
      <w:r w:rsidRPr="00AC52AB">
        <w:t xml:space="preserve">Blocks: 1000, 1001, 1002, 1005, 1006, 1007, 1008, 1009, 1010, 1011, 1013, 1014, 1015, 1024  </w:t>
      </w:r>
      <w:r w:rsidRPr="00AC52AB">
        <w:tab/>
        <w:t>468</w:t>
      </w:r>
    </w:p>
    <w:p w14:paraId="642B5D74" w14:textId="77777777" w:rsidR="00A159CE" w:rsidRPr="00AC52AB" w:rsidRDefault="00A159CE" w:rsidP="00A159CE">
      <w:pPr>
        <w:widowControl w:val="0"/>
        <w:ind w:left="288"/>
      </w:pPr>
      <w:r w:rsidRPr="00AC52AB">
        <w:t xml:space="preserve">WELLINGTON Subtotal </w:t>
      </w:r>
      <w:r w:rsidRPr="00AC52AB">
        <w:tab/>
        <w:t>1,182</w:t>
      </w:r>
    </w:p>
    <w:p w14:paraId="6EAD1CE1" w14:textId="77777777" w:rsidR="00A159CE" w:rsidRPr="00AC52AB" w:rsidRDefault="00A159CE" w:rsidP="00A159CE">
      <w:pPr>
        <w:widowControl w:val="0"/>
        <w:ind w:left="288"/>
      </w:pPr>
      <w:r w:rsidRPr="00AC52AB">
        <w:t xml:space="preserve">County Greenville SC Subtotal </w:t>
      </w:r>
      <w:r w:rsidRPr="00AC52AB">
        <w:tab/>
        <w:t>42,277</w:t>
      </w:r>
    </w:p>
    <w:p w14:paraId="0239D99B" w14:textId="77777777" w:rsidR="00A159CE" w:rsidRPr="00AC52AB" w:rsidRDefault="00A159CE" w:rsidP="00A159CE">
      <w:pPr>
        <w:widowControl w:val="0"/>
      </w:pPr>
      <w:r w:rsidRPr="00AC52AB">
        <w:t xml:space="preserve">DISTRICT 20 Total </w:t>
      </w:r>
      <w:r w:rsidRPr="00AC52AB">
        <w:tab/>
        <w:t>42,277</w:t>
      </w:r>
    </w:p>
    <w:p w14:paraId="005DB826" w14:textId="77777777" w:rsidR="00A159CE" w:rsidRPr="00AC52AB" w:rsidRDefault="00A159CE" w:rsidP="00A159CE">
      <w:pPr>
        <w:widowControl w:val="0"/>
      </w:pPr>
      <w:r w:rsidRPr="00AC52AB">
        <w:t>Area</w:t>
      </w:r>
      <w:r w:rsidRPr="00AC52AB">
        <w:tab/>
        <w:t>Population</w:t>
      </w:r>
    </w:p>
    <w:p w14:paraId="266E3D0F" w14:textId="77777777" w:rsidR="00A159CE" w:rsidRPr="00AC52AB" w:rsidRDefault="00A159CE" w:rsidP="00A159CE">
      <w:pPr>
        <w:widowControl w:val="0"/>
      </w:pPr>
      <w:r w:rsidRPr="00AC52AB">
        <w:t>DISTRICT 21</w:t>
      </w:r>
    </w:p>
    <w:p w14:paraId="6E293C36" w14:textId="77777777" w:rsidR="00A159CE" w:rsidRPr="00AC52AB" w:rsidRDefault="00A159CE" w:rsidP="00A159CE">
      <w:pPr>
        <w:widowControl w:val="0"/>
      </w:pPr>
      <w:r w:rsidRPr="00AC52AB">
        <w:t>Area</w:t>
      </w:r>
      <w:r w:rsidRPr="00AC52AB">
        <w:tab/>
        <w:t>Population</w:t>
      </w:r>
    </w:p>
    <w:p w14:paraId="3EF7D668" w14:textId="77777777" w:rsidR="00A159CE" w:rsidRPr="00AC52AB" w:rsidRDefault="00A159CE" w:rsidP="00A159CE">
      <w:pPr>
        <w:widowControl w:val="0"/>
        <w:ind w:left="288"/>
      </w:pPr>
      <w:r w:rsidRPr="00AC52AB">
        <w:t>County: Greenville SC</w:t>
      </w:r>
    </w:p>
    <w:p w14:paraId="44E9381C" w14:textId="77777777" w:rsidR="00A159CE" w:rsidRPr="00AC52AB" w:rsidRDefault="00A159CE" w:rsidP="00A159CE">
      <w:pPr>
        <w:widowControl w:val="0"/>
        <w:ind w:left="288"/>
      </w:pPr>
      <w:r w:rsidRPr="00AC52AB">
        <w:t xml:space="preserve">ASHETON LAKES </w:t>
      </w:r>
      <w:r w:rsidRPr="00AC52AB">
        <w:tab/>
        <w:t>4,068</w:t>
      </w:r>
    </w:p>
    <w:p w14:paraId="421A6C54" w14:textId="77777777" w:rsidR="00A159CE" w:rsidRPr="00AC52AB" w:rsidRDefault="00A159CE" w:rsidP="00A159CE">
      <w:pPr>
        <w:widowControl w:val="0"/>
        <w:ind w:left="288"/>
      </w:pPr>
      <w:r w:rsidRPr="00AC52AB">
        <w:t>BELLS CROSSING</w:t>
      </w:r>
    </w:p>
    <w:p w14:paraId="0ABAAA69" w14:textId="77777777" w:rsidR="00A159CE" w:rsidRPr="00AC52AB" w:rsidRDefault="00A159CE" w:rsidP="00A159CE">
      <w:pPr>
        <w:widowControl w:val="0"/>
        <w:ind w:left="576"/>
      </w:pPr>
      <w:r w:rsidRPr="00AC52AB">
        <w:t>Tract 28.15</w:t>
      </w:r>
    </w:p>
    <w:p w14:paraId="36283418" w14:textId="77777777" w:rsidR="00A159CE" w:rsidRPr="00AC52AB" w:rsidRDefault="00A159CE" w:rsidP="00A159CE">
      <w:pPr>
        <w:widowControl w:val="0"/>
        <w:ind w:left="1152"/>
      </w:pPr>
      <w:r w:rsidRPr="00AC52AB">
        <w:t xml:space="preserve">Blocks: 2001, 2003, 2004, 2005, 2006  </w:t>
      </w:r>
      <w:r w:rsidRPr="00AC52AB">
        <w:tab/>
        <w:t>629</w:t>
      </w:r>
    </w:p>
    <w:p w14:paraId="3F634E2B" w14:textId="77777777" w:rsidR="00A159CE" w:rsidRPr="00AC52AB" w:rsidRDefault="00A159CE" w:rsidP="00A159CE">
      <w:pPr>
        <w:widowControl w:val="0"/>
        <w:ind w:left="576"/>
      </w:pPr>
      <w:r w:rsidRPr="00AC52AB">
        <w:t>Tract 30.08</w:t>
      </w:r>
    </w:p>
    <w:p w14:paraId="5FBA8C1B" w14:textId="77777777" w:rsidR="00A159CE" w:rsidRPr="00AC52AB" w:rsidRDefault="00A159CE" w:rsidP="00A159CE">
      <w:pPr>
        <w:widowControl w:val="0"/>
        <w:ind w:left="1152"/>
      </w:pPr>
      <w:r w:rsidRPr="00AC52AB">
        <w:t xml:space="preserve">Blocks: 2000, 2005  </w:t>
      </w:r>
      <w:r w:rsidRPr="00AC52AB">
        <w:tab/>
        <w:t>628</w:t>
      </w:r>
    </w:p>
    <w:p w14:paraId="129DC266" w14:textId="77777777" w:rsidR="00A159CE" w:rsidRPr="00AC52AB" w:rsidRDefault="00A159CE" w:rsidP="00A159CE">
      <w:pPr>
        <w:widowControl w:val="0"/>
        <w:ind w:left="288"/>
      </w:pPr>
      <w:r w:rsidRPr="00AC52AB">
        <w:t xml:space="preserve">BELLS CROSSING Subtotal </w:t>
      </w:r>
      <w:r w:rsidRPr="00AC52AB">
        <w:tab/>
        <w:t>1,257</w:t>
      </w:r>
    </w:p>
    <w:p w14:paraId="49378DAF" w14:textId="77777777" w:rsidR="00A159CE" w:rsidRPr="00AC52AB" w:rsidRDefault="00A159CE" w:rsidP="00A159CE">
      <w:pPr>
        <w:widowControl w:val="0"/>
        <w:ind w:left="288"/>
      </w:pPr>
      <w:r w:rsidRPr="00AC52AB">
        <w:t xml:space="preserve">CANEBRAKE </w:t>
      </w:r>
      <w:r w:rsidRPr="00AC52AB">
        <w:tab/>
        <w:t>3,597</w:t>
      </w:r>
    </w:p>
    <w:p w14:paraId="7343491D" w14:textId="77777777" w:rsidR="00A159CE" w:rsidRPr="00AC52AB" w:rsidRDefault="00A159CE" w:rsidP="00A159CE">
      <w:pPr>
        <w:widowControl w:val="0"/>
        <w:ind w:left="288"/>
      </w:pPr>
      <w:r w:rsidRPr="00AC52AB">
        <w:t>CIRCLE CREEK</w:t>
      </w:r>
    </w:p>
    <w:p w14:paraId="7758D5DE" w14:textId="77777777" w:rsidR="00A159CE" w:rsidRPr="00AC52AB" w:rsidRDefault="00A159CE" w:rsidP="00A159CE">
      <w:pPr>
        <w:widowControl w:val="0"/>
        <w:ind w:left="576"/>
      </w:pPr>
      <w:r w:rsidRPr="00AC52AB">
        <w:t>Tract 28.14</w:t>
      </w:r>
    </w:p>
    <w:p w14:paraId="26119B10" w14:textId="77777777" w:rsidR="00A159CE" w:rsidRPr="00AC52AB" w:rsidRDefault="00A159CE" w:rsidP="00A159CE">
      <w:pPr>
        <w:widowControl w:val="0"/>
        <w:ind w:left="1152"/>
      </w:pPr>
      <w:r w:rsidRPr="00AC52AB">
        <w:t xml:space="preserve">Blocks: 3007, 3008, 4000, 4001, 4002, 4003, 4004, 4005, 4006, 4007  </w:t>
      </w:r>
      <w:r w:rsidRPr="00AC52AB">
        <w:tab/>
        <w:t>1836</w:t>
      </w:r>
    </w:p>
    <w:p w14:paraId="0C768092" w14:textId="77777777" w:rsidR="00A159CE" w:rsidRPr="00AC52AB" w:rsidRDefault="00A159CE" w:rsidP="00A159CE">
      <w:pPr>
        <w:widowControl w:val="0"/>
        <w:ind w:left="576"/>
      </w:pPr>
      <w:r w:rsidRPr="00AC52AB">
        <w:t>Tract 28.22</w:t>
      </w:r>
    </w:p>
    <w:p w14:paraId="392F06A7" w14:textId="77777777" w:rsidR="00A159CE" w:rsidRPr="00AC52AB" w:rsidRDefault="00A159CE" w:rsidP="00A159CE">
      <w:pPr>
        <w:widowControl w:val="0"/>
        <w:ind w:left="1152"/>
      </w:pPr>
      <w:r w:rsidRPr="00AC52AB">
        <w:t xml:space="preserve">Blocks: 1000, 1001, 1002, 1003  </w:t>
      </w:r>
      <w:r w:rsidRPr="00AC52AB">
        <w:tab/>
        <w:t>1036</w:t>
      </w:r>
    </w:p>
    <w:p w14:paraId="5C1F158D" w14:textId="77777777" w:rsidR="00A159CE" w:rsidRPr="00AC52AB" w:rsidRDefault="00A159CE" w:rsidP="00A159CE">
      <w:pPr>
        <w:widowControl w:val="0"/>
        <w:ind w:left="288"/>
      </w:pPr>
      <w:r w:rsidRPr="00AC52AB">
        <w:t xml:space="preserve">CIRCLE CREEK Subtotal </w:t>
      </w:r>
      <w:r w:rsidRPr="00AC52AB">
        <w:tab/>
        <w:t>2,872</w:t>
      </w:r>
    </w:p>
    <w:p w14:paraId="2F8A96BE" w14:textId="77777777" w:rsidR="00A159CE" w:rsidRPr="00AC52AB" w:rsidRDefault="00A159CE" w:rsidP="00A159CE">
      <w:pPr>
        <w:widowControl w:val="0"/>
        <w:ind w:left="288"/>
      </w:pPr>
      <w:r w:rsidRPr="00AC52AB">
        <w:t>GRANITE CREEK</w:t>
      </w:r>
    </w:p>
    <w:p w14:paraId="72C5CCAA" w14:textId="77777777" w:rsidR="00A159CE" w:rsidRPr="00AC52AB" w:rsidRDefault="00A159CE" w:rsidP="00A159CE">
      <w:pPr>
        <w:widowControl w:val="0"/>
        <w:ind w:left="576"/>
      </w:pPr>
      <w:r w:rsidRPr="00AC52AB">
        <w:t>Tract 25.03</w:t>
      </w:r>
    </w:p>
    <w:p w14:paraId="29498733" w14:textId="77777777" w:rsidR="00A159CE" w:rsidRPr="00AC52AB" w:rsidRDefault="00A159CE" w:rsidP="00A159CE">
      <w:pPr>
        <w:widowControl w:val="0"/>
        <w:ind w:left="1152"/>
      </w:pPr>
      <w:r w:rsidRPr="00AC52AB">
        <w:t xml:space="preserve">Blocks: 2010, 2011, 2012, 2015, 2016, 2017, 2018, 2019, 2020, 2021, 2022, 2023, 2024, 2028, 2029, 2030, 2035, 2036, 2037, 2038, 2039, 2040, 2041, 2042, 2043, 2044, 2045, 2046, 2047, 2048, 2049, 2050, 2051, 2052, 2053, 2054, 2055, 2056, 2057, 2058, 2059, 2060, 2062, 2063, 2064, 2065, 2066, 2067, 2068, 2069, 2070, 2071, 2072, 2073, 2074, 2075, 2076, 2077, 2078, 2079, 2080, 2081, 2082, 2083, 2084, 2085, 2086, 2087, 2088, 2089, 2090, 2091, 2092, 2093, 2094, 2095, 2096, 2097, 2098, 2099  </w:t>
      </w:r>
      <w:r w:rsidRPr="00AC52AB">
        <w:tab/>
        <w:t>3791</w:t>
      </w:r>
    </w:p>
    <w:p w14:paraId="04D489AC" w14:textId="77777777" w:rsidR="00A159CE" w:rsidRPr="00AC52AB" w:rsidRDefault="00A159CE" w:rsidP="00A159CE">
      <w:pPr>
        <w:widowControl w:val="0"/>
        <w:ind w:left="288"/>
      </w:pPr>
      <w:r w:rsidRPr="00AC52AB">
        <w:t xml:space="preserve">GRANITE CREEK Subtotal </w:t>
      </w:r>
      <w:r w:rsidRPr="00AC52AB">
        <w:tab/>
        <w:t>3,791</w:t>
      </w:r>
    </w:p>
    <w:p w14:paraId="68B22C4D" w14:textId="77777777" w:rsidR="00A159CE" w:rsidRPr="00AC52AB" w:rsidRDefault="00A159CE" w:rsidP="00A159CE">
      <w:pPr>
        <w:widowControl w:val="0"/>
        <w:ind w:left="288"/>
      </w:pPr>
      <w:r w:rsidRPr="00AC52AB">
        <w:t>KILGORE FARMS</w:t>
      </w:r>
    </w:p>
    <w:p w14:paraId="165A753E" w14:textId="77777777" w:rsidR="00A159CE" w:rsidRPr="00AC52AB" w:rsidRDefault="00A159CE" w:rsidP="00A159CE">
      <w:pPr>
        <w:widowControl w:val="0"/>
        <w:ind w:left="576"/>
      </w:pPr>
      <w:r w:rsidRPr="00AC52AB">
        <w:t>Tract 28.21</w:t>
      </w:r>
    </w:p>
    <w:p w14:paraId="27509B40" w14:textId="77777777" w:rsidR="00A159CE" w:rsidRPr="00AC52AB" w:rsidRDefault="00A159CE" w:rsidP="00A159CE">
      <w:pPr>
        <w:widowControl w:val="0"/>
        <w:ind w:left="1152"/>
      </w:pPr>
      <w:r w:rsidRPr="00AC52AB">
        <w:t xml:space="preserve">Blocks: 1005, 1018, 1020  </w:t>
      </w:r>
      <w:r w:rsidRPr="00AC52AB">
        <w:tab/>
        <w:t>116</w:t>
      </w:r>
    </w:p>
    <w:p w14:paraId="5A60A3EA" w14:textId="77777777" w:rsidR="00A159CE" w:rsidRPr="00AC52AB" w:rsidRDefault="00A159CE" w:rsidP="00A159CE">
      <w:pPr>
        <w:widowControl w:val="0"/>
        <w:ind w:left="576"/>
      </w:pPr>
      <w:r w:rsidRPr="00AC52AB">
        <w:t>Tract 28.22</w:t>
      </w:r>
    </w:p>
    <w:p w14:paraId="487D34A7" w14:textId="77777777" w:rsidR="00A159CE" w:rsidRPr="00AC52AB" w:rsidRDefault="00A159CE" w:rsidP="00A159CE">
      <w:pPr>
        <w:widowControl w:val="0"/>
        <w:ind w:left="1152"/>
      </w:pPr>
      <w:r w:rsidRPr="00AC52AB">
        <w:t xml:space="preserve">Blocks: 2007, 2010, 2017  </w:t>
      </w:r>
      <w:r w:rsidRPr="00AC52AB">
        <w:tab/>
        <w:t>280</w:t>
      </w:r>
    </w:p>
    <w:p w14:paraId="0659D30C" w14:textId="77777777" w:rsidR="00A159CE" w:rsidRPr="00AC52AB" w:rsidRDefault="00A159CE" w:rsidP="00A159CE">
      <w:pPr>
        <w:widowControl w:val="0"/>
        <w:ind w:left="288"/>
      </w:pPr>
      <w:r w:rsidRPr="00AC52AB">
        <w:t xml:space="preserve">KILGORE FARMS Subtotal </w:t>
      </w:r>
      <w:r w:rsidRPr="00AC52AB">
        <w:tab/>
        <w:t>396</w:t>
      </w:r>
    </w:p>
    <w:p w14:paraId="3F0227CF" w14:textId="77777777" w:rsidR="00A159CE" w:rsidRPr="00AC52AB" w:rsidRDefault="00A159CE" w:rsidP="00A159CE">
      <w:pPr>
        <w:widowControl w:val="0"/>
        <w:ind w:left="288"/>
      </w:pPr>
      <w:r w:rsidRPr="00AC52AB">
        <w:t xml:space="preserve">OAKVIEW </w:t>
      </w:r>
      <w:r w:rsidRPr="00AC52AB">
        <w:tab/>
        <w:t>3,861</w:t>
      </w:r>
    </w:p>
    <w:p w14:paraId="50BE0FBB" w14:textId="77777777" w:rsidR="00A159CE" w:rsidRPr="00AC52AB" w:rsidRDefault="00A159CE" w:rsidP="00A159CE">
      <w:pPr>
        <w:widowControl w:val="0"/>
        <w:ind w:left="288"/>
      </w:pPr>
      <w:r w:rsidRPr="00AC52AB">
        <w:t>PALMETTO</w:t>
      </w:r>
    </w:p>
    <w:p w14:paraId="266E697A" w14:textId="77777777" w:rsidR="00A159CE" w:rsidRPr="00AC52AB" w:rsidRDefault="00A159CE" w:rsidP="00A159CE">
      <w:pPr>
        <w:widowControl w:val="0"/>
        <w:ind w:left="576"/>
      </w:pPr>
      <w:r w:rsidRPr="00AC52AB">
        <w:t>Tract 28.17</w:t>
      </w:r>
    </w:p>
    <w:p w14:paraId="74D1406A" w14:textId="77777777" w:rsidR="00A159CE" w:rsidRPr="00AC52AB" w:rsidRDefault="00A159CE" w:rsidP="00A159CE">
      <w:pPr>
        <w:widowControl w:val="0"/>
        <w:ind w:left="1152"/>
      </w:pPr>
      <w:r w:rsidRPr="00AC52AB">
        <w:t xml:space="preserve">Blocks: 1015  </w:t>
      </w:r>
      <w:r w:rsidRPr="00AC52AB">
        <w:tab/>
        <w:t>67</w:t>
      </w:r>
    </w:p>
    <w:p w14:paraId="1AA10D35" w14:textId="77777777" w:rsidR="00A159CE" w:rsidRPr="00AC52AB" w:rsidRDefault="00A159CE" w:rsidP="00A159CE">
      <w:pPr>
        <w:widowControl w:val="0"/>
        <w:ind w:left="576"/>
      </w:pPr>
      <w:r w:rsidRPr="00AC52AB">
        <w:t>Tract 28.18</w:t>
      </w:r>
    </w:p>
    <w:p w14:paraId="2F8476E8" w14:textId="77777777" w:rsidR="00A159CE" w:rsidRPr="00AC52AB" w:rsidRDefault="00A159CE" w:rsidP="00A159CE">
      <w:pPr>
        <w:widowControl w:val="0"/>
        <w:ind w:left="1152"/>
      </w:pPr>
      <w:r w:rsidRPr="00AC52AB">
        <w:t xml:space="preserve">Blocks: 1006, 1007, 2002, 2003, 2004, 2005, 2006, 2007, 2008  </w:t>
      </w:r>
      <w:r w:rsidRPr="00AC52AB">
        <w:tab/>
        <w:t>674</w:t>
      </w:r>
    </w:p>
    <w:p w14:paraId="07D27528" w14:textId="77777777" w:rsidR="00A159CE" w:rsidRPr="00AC52AB" w:rsidRDefault="00A159CE" w:rsidP="00A159CE">
      <w:pPr>
        <w:widowControl w:val="0"/>
        <w:ind w:left="288"/>
      </w:pPr>
      <w:r w:rsidRPr="00AC52AB">
        <w:t xml:space="preserve">PALMETTO Subtotal </w:t>
      </w:r>
      <w:r w:rsidRPr="00AC52AB">
        <w:tab/>
        <w:t>741</w:t>
      </w:r>
    </w:p>
    <w:p w14:paraId="2FE52EF6" w14:textId="77777777" w:rsidR="00A159CE" w:rsidRPr="00AC52AB" w:rsidRDefault="00A159CE" w:rsidP="00A159CE">
      <w:pPr>
        <w:widowControl w:val="0"/>
        <w:ind w:left="288"/>
      </w:pPr>
      <w:r w:rsidRPr="00AC52AB">
        <w:t>PELHAM FALLS</w:t>
      </w:r>
    </w:p>
    <w:p w14:paraId="06476C63" w14:textId="77777777" w:rsidR="00A159CE" w:rsidRPr="00AC52AB" w:rsidRDefault="00A159CE" w:rsidP="00A159CE">
      <w:pPr>
        <w:widowControl w:val="0"/>
        <w:ind w:left="576"/>
      </w:pPr>
      <w:r w:rsidRPr="00AC52AB">
        <w:t>Tract 28.13</w:t>
      </w:r>
    </w:p>
    <w:p w14:paraId="7D15BD58" w14:textId="77777777" w:rsidR="00A159CE" w:rsidRPr="00AC52AB" w:rsidRDefault="00A159CE" w:rsidP="00A159CE">
      <w:pPr>
        <w:widowControl w:val="0"/>
        <w:ind w:left="1152"/>
      </w:pPr>
      <w:r w:rsidRPr="00AC52AB">
        <w:t xml:space="preserve">Blocks: 1000, 1001  </w:t>
      </w:r>
      <w:r w:rsidRPr="00AC52AB">
        <w:tab/>
        <w:t>29</w:t>
      </w:r>
    </w:p>
    <w:p w14:paraId="460DDFB1" w14:textId="77777777" w:rsidR="00A159CE" w:rsidRPr="00AC52AB" w:rsidRDefault="00A159CE" w:rsidP="00A159CE">
      <w:pPr>
        <w:widowControl w:val="0"/>
        <w:ind w:left="576"/>
      </w:pPr>
      <w:r w:rsidRPr="00AC52AB">
        <w:t>Tract 28.14</w:t>
      </w:r>
    </w:p>
    <w:p w14:paraId="1D4B538F" w14:textId="77777777" w:rsidR="00A159CE" w:rsidRPr="00AC52AB" w:rsidRDefault="00A159CE" w:rsidP="00A159CE">
      <w:pPr>
        <w:widowControl w:val="0"/>
        <w:ind w:left="1152"/>
      </w:pPr>
      <w:r w:rsidRPr="00AC52AB">
        <w:t xml:space="preserve">Blocks: 3000, 3001, 3002, 3003, 3004, 3005, 3006, 3009, 3010, 3011, 3012  </w:t>
      </w:r>
      <w:r w:rsidRPr="00AC52AB">
        <w:tab/>
        <w:t>1391</w:t>
      </w:r>
    </w:p>
    <w:p w14:paraId="6DD148A6" w14:textId="77777777" w:rsidR="00A159CE" w:rsidRPr="00AC52AB" w:rsidRDefault="00A159CE" w:rsidP="00A159CE">
      <w:pPr>
        <w:widowControl w:val="0"/>
        <w:ind w:left="576"/>
      </w:pPr>
      <w:r w:rsidRPr="00AC52AB">
        <w:t>Tract 28.20</w:t>
      </w:r>
    </w:p>
    <w:p w14:paraId="10DCEEE2" w14:textId="77777777" w:rsidR="00A159CE" w:rsidRPr="00AC52AB" w:rsidRDefault="00A159CE" w:rsidP="00A159CE">
      <w:pPr>
        <w:widowControl w:val="0"/>
        <w:ind w:left="1152"/>
      </w:pPr>
      <w:r w:rsidRPr="00AC52AB">
        <w:t xml:space="preserve">Blocks: 2000, 2001, 2002, 2003, 2004, 2005, 2006, 2007, 2008, 2009, 2016, 2018, 2019, 2020  </w:t>
      </w:r>
      <w:r w:rsidRPr="00AC52AB">
        <w:tab/>
        <w:t>150</w:t>
      </w:r>
    </w:p>
    <w:p w14:paraId="06C52135" w14:textId="77777777" w:rsidR="00A159CE" w:rsidRPr="00AC52AB" w:rsidRDefault="00A159CE" w:rsidP="00A159CE">
      <w:pPr>
        <w:widowControl w:val="0"/>
        <w:ind w:left="288"/>
      </w:pPr>
      <w:r w:rsidRPr="00AC52AB">
        <w:t xml:space="preserve">PELHAM FALLS Subtotal </w:t>
      </w:r>
      <w:r w:rsidRPr="00AC52AB">
        <w:tab/>
        <w:t>1,570</w:t>
      </w:r>
    </w:p>
    <w:p w14:paraId="53979E35" w14:textId="77777777" w:rsidR="00A159CE" w:rsidRPr="00AC52AB" w:rsidRDefault="00A159CE" w:rsidP="00A159CE">
      <w:pPr>
        <w:widowControl w:val="0"/>
        <w:ind w:left="288"/>
      </w:pPr>
      <w:r w:rsidRPr="00AC52AB">
        <w:t>RIVERSIDE</w:t>
      </w:r>
    </w:p>
    <w:p w14:paraId="7A9D3AAE" w14:textId="77777777" w:rsidR="00A159CE" w:rsidRPr="00AC52AB" w:rsidRDefault="00A159CE" w:rsidP="00A159CE">
      <w:pPr>
        <w:widowControl w:val="0"/>
        <w:ind w:left="576"/>
      </w:pPr>
      <w:r w:rsidRPr="00AC52AB">
        <w:t>Tract 26.12</w:t>
      </w:r>
    </w:p>
    <w:p w14:paraId="7CE126D5" w14:textId="77777777" w:rsidR="00A159CE" w:rsidRPr="00AC52AB" w:rsidRDefault="00A159CE" w:rsidP="00A159CE">
      <w:pPr>
        <w:widowControl w:val="0"/>
        <w:ind w:left="1152"/>
      </w:pPr>
      <w:r w:rsidRPr="00AC52AB">
        <w:t xml:space="preserve">Blocks: 2001, 2002, 2003, 2004, 2005, 2006, 2007, 2008, 2009, 2010, 2011, 2022  </w:t>
      </w:r>
      <w:r w:rsidRPr="00AC52AB">
        <w:tab/>
        <w:t>1046</w:t>
      </w:r>
    </w:p>
    <w:p w14:paraId="649BC2DF" w14:textId="77777777" w:rsidR="00A159CE" w:rsidRPr="00AC52AB" w:rsidRDefault="00A159CE" w:rsidP="00A159CE">
      <w:pPr>
        <w:widowControl w:val="0"/>
        <w:ind w:left="288"/>
      </w:pPr>
      <w:r w:rsidRPr="00AC52AB">
        <w:t xml:space="preserve">RIVERSIDE Subtotal </w:t>
      </w:r>
      <w:r w:rsidRPr="00AC52AB">
        <w:tab/>
        <w:t>1,046</w:t>
      </w:r>
    </w:p>
    <w:p w14:paraId="468FCAD7" w14:textId="77777777" w:rsidR="00A159CE" w:rsidRPr="00AC52AB" w:rsidRDefault="00A159CE" w:rsidP="00A159CE">
      <w:pPr>
        <w:widowControl w:val="0"/>
        <w:ind w:left="288"/>
      </w:pPr>
      <w:r w:rsidRPr="00AC52AB">
        <w:t>RIVERWALK</w:t>
      </w:r>
    </w:p>
    <w:p w14:paraId="15656E2E" w14:textId="77777777" w:rsidR="00A159CE" w:rsidRPr="00AC52AB" w:rsidRDefault="00A159CE" w:rsidP="00A159CE">
      <w:pPr>
        <w:widowControl w:val="0"/>
        <w:ind w:left="576"/>
      </w:pPr>
      <w:r w:rsidRPr="00AC52AB">
        <w:t>Tract 28.15</w:t>
      </w:r>
    </w:p>
    <w:p w14:paraId="6F40868B" w14:textId="77777777" w:rsidR="00A159CE" w:rsidRPr="00AC52AB" w:rsidRDefault="00A159CE" w:rsidP="00A159CE">
      <w:pPr>
        <w:widowControl w:val="0"/>
        <w:ind w:left="1152"/>
      </w:pPr>
      <w:r w:rsidRPr="00AC52AB">
        <w:t xml:space="preserve">Blocks: 1007, 1008, 1009, 1010, 1011, 1012, 1013, 1014, 1015, 1016, 1021, 1022, 2000  </w:t>
      </w:r>
      <w:r w:rsidRPr="00AC52AB">
        <w:tab/>
        <w:t>732</w:t>
      </w:r>
    </w:p>
    <w:p w14:paraId="1976664E" w14:textId="77777777" w:rsidR="00A159CE" w:rsidRPr="00AC52AB" w:rsidRDefault="00A159CE" w:rsidP="00A159CE">
      <w:pPr>
        <w:widowControl w:val="0"/>
        <w:ind w:left="288"/>
      </w:pPr>
      <w:r w:rsidRPr="00AC52AB">
        <w:t xml:space="preserve">RIVERWALK Subtotal </w:t>
      </w:r>
      <w:r w:rsidRPr="00AC52AB">
        <w:tab/>
        <w:t>732</w:t>
      </w:r>
    </w:p>
    <w:p w14:paraId="6E3F6FB6" w14:textId="77777777" w:rsidR="00A159CE" w:rsidRPr="00AC52AB" w:rsidRDefault="00A159CE" w:rsidP="00A159CE">
      <w:pPr>
        <w:widowControl w:val="0"/>
        <w:ind w:left="288"/>
      </w:pPr>
      <w:r w:rsidRPr="00AC52AB">
        <w:t>ROCKY CREEK</w:t>
      </w:r>
    </w:p>
    <w:p w14:paraId="12AD8DDC" w14:textId="77777777" w:rsidR="00A159CE" w:rsidRPr="00AC52AB" w:rsidRDefault="00A159CE" w:rsidP="00A159CE">
      <w:pPr>
        <w:widowControl w:val="0"/>
        <w:ind w:left="576"/>
      </w:pPr>
      <w:r w:rsidRPr="00AC52AB">
        <w:t>Tract 28.19</w:t>
      </w:r>
    </w:p>
    <w:p w14:paraId="2727E466" w14:textId="77777777" w:rsidR="00A159CE" w:rsidRPr="00AC52AB" w:rsidRDefault="00A159CE" w:rsidP="00A159CE">
      <w:pPr>
        <w:widowControl w:val="0"/>
        <w:ind w:left="1152"/>
      </w:pPr>
      <w:r w:rsidRPr="00AC52AB">
        <w:t xml:space="preserve">Blocks: 1000, 1001, 1004, 1005, 1007, 1008, 1027  </w:t>
      </w:r>
      <w:r w:rsidRPr="00AC52AB">
        <w:tab/>
        <w:t>687</w:t>
      </w:r>
    </w:p>
    <w:p w14:paraId="4071EEBA" w14:textId="77777777" w:rsidR="00A159CE" w:rsidRPr="00AC52AB" w:rsidRDefault="00A159CE" w:rsidP="00A159CE">
      <w:pPr>
        <w:widowControl w:val="0"/>
        <w:ind w:left="288"/>
      </w:pPr>
      <w:r w:rsidRPr="00AC52AB">
        <w:t xml:space="preserve">ROCKY CREEK Subtotal </w:t>
      </w:r>
      <w:r w:rsidRPr="00AC52AB">
        <w:tab/>
        <w:t>687</w:t>
      </w:r>
    </w:p>
    <w:p w14:paraId="6DE02EF5" w14:textId="77777777" w:rsidR="00A159CE" w:rsidRPr="00AC52AB" w:rsidRDefault="00A159CE" w:rsidP="00A159CE">
      <w:pPr>
        <w:widowControl w:val="0"/>
        <w:ind w:left="288"/>
      </w:pPr>
      <w:r w:rsidRPr="00AC52AB">
        <w:t xml:space="preserve">ROLLING GREEN </w:t>
      </w:r>
      <w:r w:rsidRPr="00AC52AB">
        <w:tab/>
        <w:t>2,152</w:t>
      </w:r>
    </w:p>
    <w:p w14:paraId="4C766198" w14:textId="77777777" w:rsidR="00A159CE" w:rsidRPr="00AC52AB" w:rsidRDefault="00A159CE" w:rsidP="00A159CE">
      <w:pPr>
        <w:widowControl w:val="0"/>
        <w:ind w:left="288"/>
      </w:pPr>
      <w:r w:rsidRPr="00AC52AB">
        <w:t xml:space="preserve">SPARROWS POINT </w:t>
      </w:r>
      <w:r w:rsidRPr="00AC52AB">
        <w:tab/>
        <w:t>3,721</w:t>
      </w:r>
    </w:p>
    <w:p w14:paraId="748ACFF8" w14:textId="77777777" w:rsidR="00A159CE" w:rsidRPr="00AC52AB" w:rsidRDefault="00A159CE" w:rsidP="00A159CE">
      <w:pPr>
        <w:widowControl w:val="0"/>
        <w:ind w:left="288"/>
      </w:pPr>
      <w:r w:rsidRPr="00AC52AB">
        <w:t xml:space="preserve">STONEHAVEN </w:t>
      </w:r>
      <w:r w:rsidRPr="00AC52AB">
        <w:tab/>
        <w:t>2,677</w:t>
      </w:r>
    </w:p>
    <w:p w14:paraId="0C594F70" w14:textId="77777777" w:rsidR="00A159CE" w:rsidRPr="00AC52AB" w:rsidRDefault="00A159CE" w:rsidP="00A159CE">
      <w:pPr>
        <w:widowControl w:val="0"/>
        <w:ind w:left="288"/>
      </w:pPr>
      <w:r w:rsidRPr="00AC52AB">
        <w:t>SUGAR CREEK</w:t>
      </w:r>
    </w:p>
    <w:p w14:paraId="5949365B" w14:textId="77777777" w:rsidR="00A159CE" w:rsidRPr="00AC52AB" w:rsidRDefault="00A159CE" w:rsidP="00A159CE">
      <w:pPr>
        <w:widowControl w:val="0"/>
        <w:ind w:left="576"/>
      </w:pPr>
      <w:r w:rsidRPr="00AC52AB">
        <w:t>Tract 26.09</w:t>
      </w:r>
    </w:p>
    <w:p w14:paraId="68B72383" w14:textId="77777777" w:rsidR="00A159CE" w:rsidRPr="00AC52AB" w:rsidRDefault="00A159CE" w:rsidP="00A159CE">
      <w:pPr>
        <w:widowControl w:val="0"/>
        <w:ind w:left="1152"/>
      </w:pPr>
      <w:r w:rsidRPr="00AC52AB">
        <w:t xml:space="preserve">Blocks: 1000, 1001, 1002, 1003, 1004, 1005, 1006, 1007, 1008, 1009, 1010, 1011, 1012, 2000, 2001, 2002, 2003  </w:t>
      </w:r>
      <w:r w:rsidRPr="00AC52AB">
        <w:tab/>
        <w:t>2199</w:t>
      </w:r>
    </w:p>
    <w:p w14:paraId="54DA4C5A" w14:textId="77777777" w:rsidR="00A159CE" w:rsidRPr="00AC52AB" w:rsidRDefault="00A159CE" w:rsidP="00A159CE">
      <w:pPr>
        <w:widowControl w:val="0"/>
        <w:ind w:left="288"/>
      </w:pPr>
      <w:r w:rsidRPr="00AC52AB">
        <w:t xml:space="preserve">SUGAR CREEK Subtotal </w:t>
      </w:r>
      <w:r w:rsidRPr="00AC52AB">
        <w:tab/>
        <w:t>2,199</w:t>
      </w:r>
    </w:p>
    <w:p w14:paraId="55B00AE3" w14:textId="77777777" w:rsidR="00A159CE" w:rsidRPr="00AC52AB" w:rsidRDefault="00A159CE" w:rsidP="00A159CE">
      <w:pPr>
        <w:widowControl w:val="0"/>
        <w:ind w:left="288"/>
      </w:pPr>
      <w:r w:rsidRPr="00AC52AB">
        <w:t xml:space="preserve">THORNBLADE </w:t>
      </w:r>
      <w:r w:rsidRPr="00AC52AB">
        <w:tab/>
        <w:t>5,118</w:t>
      </w:r>
    </w:p>
    <w:p w14:paraId="5D9E7969" w14:textId="77777777" w:rsidR="00A159CE" w:rsidRPr="00AC52AB" w:rsidRDefault="00A159CE" w:rsidP="00A159CE">
      <w:pPr>
        <w:widowControl w:val="0"/>
        <w:ind w:left="288"/>
      </w:pPr>
      <w:r w:rsidRPr="00AC52AB">
        <w:t>WOODRUFF LAKES</w:t>
      </w:r>
    </w:p>
    <w:p w14:paraId="23A48DE8" w14:textId="77777777" w:rsidR="00A159CE" w:rsidRPr="00AC52AB" w:rsidRDefault="00A159CE" w:rsidP="00A159CE">
      <w:pPr>
        <w:widowControl w:val="0"/>
        <w:ind w:left="576"/>
      </w:pPr>
      <w:r w:rsidRPr="00AC52AB">
        <w:t>Tract 28.12</w:t>
      </w:r>
    </w:p>
    <w:p w14:paraId="7AE4D22C" w14:textId="77777777" w:rsidR="00A159CE" w:rsidRPr="00AC52AB" w:rsidRDefault="00A159CE" w:rsidP="00A159CE">
      <w:pPr>
        <w:widowControl w:val="0"/>
        <w:ind w:left="1152"/>
      </w:pPr>
      <w:r w:rsidRPr="00AC52AB">
        <w:t xml:space="preserve">Blocks: 2000, 2001, 3000, 3001, 3002, 3003, 3004, 3005, 3006, 3007, 3008, 3009  </w:t>
      </w:r>
      <w:r w:rsidRPr="00AC52AB">
        <w:tab/>
        <w:t>1783</w:t>
      </w:r>
    </w:p>
    <w:p w14:paraId="375FDA78" w14:textId="77777777" w:rsidR="00A159CE" w:rsidRPr="00AC52AB" w:rsidRDefault="00A159CE" w:rsidP="00A159CE">
      <w:pPr>
        <w:widowControl w:val="0"/>
        <w:ind w:left="288"/>
      </w:pPr>
      <w:r w:rsidRPr="00AC52AB">
        <w:t xml:space="preserve">WOODRUFF LAKES Subtotal </w:t>
      </w:r>
      <w:r w:rsidRPr="00AC52AB">
        <w:tab/>
        <w:t>1,783</w:t>
      </w:r>
    </w:p>
    <w:p w14:paraId="734D0A6D" w14:textId="77777777" w:rsidR="00A159CE" w:rsidRPr="00AC52AB" w:rsidRDefault="00A159CE" w:rsidP="00A159CE">
      <w:pPr>
        <w:widowControl w:val="0"/>
        <w:ind w:left="288"/>
      </w:pPr>
      <w:r w:rsidRPr="00AC52AB">
        <w:t xml:space="preserve">County Greenville SC Subtotal </w:t>
      </w:r>
      <w:r w:rsidRPr="00AC52AB">
        <w:tab/>
        <w:t>42,268</w:t>
      </w:r>
    </w:p>
    <w:p w14:paraId="6D95F9D2" w14:textId="77777777" w:rsidR="00A159CE" w:rsidRPr="00AC52AB" w:rsidRDefault="00A159CE" w:rsidP="00A159CE">
      <w:pPr>
        <w:widowControl w:val="0"/>
        <w:ind w:left="288"/>
      </w:pPr>
      <w:r w:rsidRPr="00AC52AB">
        <w:t>County: Spartanburg SC</w:t>
      </w:r>
    </w:p>
    <w:p w14:paraId="2D9DE1CE" w14:textId="77777777" w:rsidR="00A159CE" w:rsidRPr="00AC52AB" w:rsidRDefault="00A159CE" w:rsidP="00A159CE">
      <w:pPr>
        <w:widowControl w:val="0"/>
        <w:ind w:left="288"/>
      </w:pPr>
      <w:r w:rsidRPr="00AC52AB">
        <w:t>Pelham Fire Station</w:t>
      </w:r>
    </w:p>
    <w:p w14:paraId="1CEC60B3" w14:textId="77777777" w:rsidR="00A159CE" w:rsidRPr="00AC52AB" w:rsidRDefault="00A159CE" w:rsidP="00A159CE">
      <w:pPr>
        <w:widowControl w:val="0"/>
        <w:ind w:left="576"/>
      </w:pPr>
      <w:r w:rsidRPr="00AC52AB">
        <w:t>Tract 232.02</w:t>
      </w:r>
    </w:p>
    <w:p w14:paraId="334663BB" w14:textId="77777777" w:rsidR="00A159CE" w:rsidRPr="00AC52AB" w:rsidRDefault="00A159CE" w:rsidP="00A159CE">
      <w:pPr>
        <w:widowControl w:val="0"/>
        <w:ind w:left="1152"/>
      </w:pPr>
      <w:r w:rsidRPr="00AC52AB">
        <w:t xml:space="preserve">Blocks: 4079  </w:t>
      </w:r>
      <w:r w:rsidRPr="00AC52AB">
        <w:tab/>
        <w:t>0</w:t>
      </w:r>
    </w:p>
    <w:p w14:paraId="2E6CD952" w14:textId="77777777" w:rsidR="00A159CE" w:rsidRPr="00AC52AB" w:rsidRDefault="00A159CE" w:rsidP="00A159CE">
      <w:pPr>
        <w:widowControl w:val="0"/>
        <w:ind w:left="288"/>
      </w:pPr>
      <w:r w:rsidRPr="00AC52AB">
        <w:t xml:space="preserve">Pelham Fire Station Subtotal </w:t>
      </w:r>
      <w:r w:rsidRPr="00AC52AB">
        <w:tab/>
        <w:t>0</w:t>
      </w:r>
    </w:p>
    <w:p w14:paraId="20D9F735" w14:textId="77777777" w:rsidR="00A159CE" w:rsidRPr="00AC52AB" w:rsidRDefault="00A159CE" w:rsidP="00A159CE">
      <w:pPr>
        <w:widowControl w:val="0"/>
        <w:ind w:left="288"/>
      </w:pPr>
      <w:r w:rsidRPr="00AC52AB">
        <w:t>Victor Mill Methodist</w:t>
      </w:r>
    </w:p>
    <w:p w14:paraId="64ED6C9E" w14:textId="77777777" w:rsidR="00A159CE" w:rsidRPr="00AC52AB" w:rsidRDefault="00A159CE" w:rsidP="00A159CE">
      <w:pPr>
        <w:widowControl w:val="0"/>
        <w:ind w:left="576"/>
      </w:pPr>
      <w:r w:rsidRPr="00AC52AB">
        <w:t>Tract 232.02</w:t>
      </w:r>
    </w:p>
    <w:p w14:paraId="036CC45E" w14:textId="77777777" w:rsidR="00A159CE" w:rsidRPr="00AC52AB" w:rsidRDefault="00A159CE" w:rsidP="00A159CE">
      <w:pPr>
        <w:widowControl w:val="0"/>
        <w:ind w:left="1152"/>
      </w:pPr>
      <w:r w:rsidRPr="00AC52AB">
        <w:t xml:space="preserve">Blocks: 2061, 2065, 2115, 2116, 2118, 2147, 2148  </w:t>
      </w:r>
      <w:r w:rsidRPr="00AC52AB">
        <w:tab/>
        <w:t>11</w:t>
      </w:r>
    </w:p>
    <w:p w14:paraId="7EB5EAE3" w14:textId="77777777" w:rsidR="00A159CE" w:rsidRPr="00AC52AB" w:rsidRDefault="00A159CE" w:rsidP="00A159CE">
      <w:pPr>
        <w:widowControl w:val="0"/>
        <w:ind w:left="288"/>
      </w:pPr>
      <w:r w:rsidRPr="00AC52AB">
        <w:t xml:space="preserve">Victor Mill Methodist Subtotal </w:t>
      </w:r>
      <w:r w:rsidRPr="00AC52AB">
        <w:tab/>
        <w:t>11</w:t>
      </w:r>
    </w:p>
    <w:p w14:paraId="24011521" w14:textId="77777777" w:rsidR="00A159CE" w:rsidRPr="00AC52AB" w:rsidRDefault="00A159CE" w:rsidP="00A159CE">
      <w:pPr>
        <w:widowControl w:val="0"/>
        <w:ind w:left="288"/>
      </w:pPr>
      <w:r w:rsidRPr="00AC52AB">
        <w:t xml:space="preserve">County Spartanburg SC Subtotal </w:t>
      </w:r>
      <w:r w:rsidRPr="00AC52AB">
        <w:tab/>
        <w:t>11</w:t>
      </w:r>
    </w:p>
    <w:p w14:paraId="589466D5" w14:textId="77777777" w:rsidR="00A159CE" w:rsidRPr="00AC52AB" w:rsidRDefault="00A159CE" w:rsidP="00A159CE">
      <w:pPr>
        <w:widowControl w:val="0"/>
      </w:pPr>
      <w:r w:rsidRPr="00AC52AB">
        <w:t xml:space="preserve">DISTRICT 21 Total </w:t>
      </w:r>
      <w:r w:rsidRPr="00AC52AB">
        <w:tab/>
        <w:t>42,279</w:t>
      </w:r>
    </w:p>
    <w:p w14:paraId="5039DD08" w14:textId="77777777" w:rsidR="00A159CE" w:rsidRPr="00AC52AB" w:rsidRDefault="00A159CE" w:rsidP="00A159CE">
      <w:pPr>
        <w:widowControl w:val="0"/>
      </w:pPr>
      <w:r w:rsidRPr="00AC52AB">
        <w:t>Area</w:t>
      </w:r>
      <w:r w:rsidRPr="00AC52AB">
        <w:tab/>
        <w:t>Population</w:t>
      </w:r>
    </w:p>
    <w:p w14:paraId="56E16C13" w14:textId="77777777" w:rsidR="00A159CE" w:rsidRPr="00AC52AB" w:rsidRDefault="00A159CE" w:rsidP="00A159CE">
      <w:pPr>
        <w:widowControl w:val="0"/>
      </w:pPr>
      <w:r w:rsidRPr="00AC52AB">
        <w:t>DISTRICT 22</w:t>
      </w:r>
    </w:p>
    <w:p w14:paraId="20FBEB86" w14:textId="77777777" w:rsidR="00A159CE" w:rsidRPr="00AC52AB" w:rsidRDefault="00A159CE" w:rsidP="00A159CE">
      <w:pPr>
        <w:widowControl w:val="0"/>
      </w:pPr>
      <w:r w:rsidRPr="00AC52AB">
        <w:t>Area</w:t>
      </w:r>
      <w:r w:rsidRPr="00AC52AB">
        <w:tab/>
        <w:t>Population</w:t>
      </w:r>
    </w:p>
    <w:p w14:paraId="7B872641" w14:textId="77777777" w:rsidR="00A159CE" w:rsidRPr="00AC52AB" w:rsidRDefault="00A159CE" w:rsidP="00A159CE">
      <w:pPr>
        <w:widowControl w:val="0"/>
        <w:ind w:left="288"/>
      </w:pPr>
      <w:r w:rsidRPr="00AC52AB">
        <w:t>County: Greenville SC</w:t>
      </w:r>
    </w:p>
    <w:p w14:paraId="0AD37CC2" w14:textId="77777777" w:rsidR="00A159CE" w:rsidRPr="00AC52AB" w:rsidRDefault="00A159CE" w:rsidP="00A159CE">
      <w:pPr>
        <w:widowControl w:val="0"/>
        <w:ind w:left="288"/>
      </w:pPr>
      <w:r w:rsidRPr="00AC52AB">
        <w:t>DEVENGER</w:t>
      </w:r>
    </w:p>
    <w:p w14:paraId="6E65DCBD" w14:textId="77777777" w:rsidR="00A159CE" w:rsidRPr="00AC52AB" w:rsidRDefault="00A159CE" w:rsidP="00A159CE">
      <w:pPr>
        <w:widowControl w:val="0"/>
        <w:ind w:left="576"/>
      </w:pPr>
      <w:r w:rsidRPr="00AC52AB">
        <w:t>Tract 28.04</w:t>
      </w:r>
    </w:p>
    <w:p w14:paraId="54D23CB0" w14:textId="77777777" w:rsidR="00A159CE" w:rsidRPr="00AC52AB" w:rsidRDefault="00A159CE" w:rsidP="00A159CE">
      <w:pPr>
        <w:widowControl w:val="0"/>
        <w:ind w:left="1152"/>
      </w:pPr>
      <w:r w:rsidRPr="00AC52AB">
        <w:t xml:space="preserve">Blocks: 1013, 1029, 1030, 1031, 1032  </w:t>
      </w:r>
      <w:r w:rsidRPr="00AC52AB">
        <w:tab/>
        <w:t>158</w:t>
      </w:r>
    </w:p>
    <w:p w14:paraId="206F19DC" w14:textId="77777777" w:rsidR="00A159CE" w:rsidRPr="00AC52AB" w:rsidRDefault="00A159CE" w:rsidP="00A159CE">
      <w:pPr>
        <w:widowControl w:val="0"/>
        <w:ind w:left="288"/>
      </w:pPr>
      <w:r w:rsidRPr="00AC52AB">
        <w:t xml:space="preserve">DEVENGER Subtotal </w:t>
      </w:r>
      <w:r w:rsidRPr="00AC52AB">
        <w:tab/>
        <w:t>158</w:t>
      </w:r>
    </w:p>
    <w:p w14:paraId="613FD24E" w14:textId="77777777" w:rsidR="00A159CE" w:rsidRPr="00AC52AB" w:rsidRDefault="00A159CE" w:rsidP="00A159CE">
      <w:pPr>
        <w:widowControl w:val="0"/>
        <w:ind w:left="288"/>
      </w:pPr>
      <w:r w:rsidRPr="00AC52AB">
        <w:t>DOVE TREE</w:t>
      </w:r>
    </w:p>
    <w:p w14:paraId="6873DBD1" w14:textId="77777777" w:rsidR="00A159CE" w:rsidRPr="00AC52AB" w:rsidRDefault="00A159CE" w:rsidP="00A159CE">
      <w:pPr>
        <w:widowControl w:val="0"/>
        <w:ind w:left="576"/>
      </w:pPr>
      <w:r w:rsidRPr="00AC52AB">
        <w:t>Tract 28.05</w:t>
      </w:r>
    </w:p>
    <w:p w14:paraId="3FC4C6D4" w14:textId="77777777" w:rsidR="00A159CE" w:rsidRPr="00AC52AB" w:rsidRDefault="00A159CE" w:rsidP="00A159CE">
      <w:pPr>
        <w:widowControl w:val="0"/>
        <w:ind w:left="1152"/>
      </w:pPr>
      <w:r w:rsidRPr="00AC52AB">
        <w:t xml:space="preserve">Blocks: 2003, 2004, 2005, 2006, 2007, 2008, 3004, 3005, 3006, 3007, 3008, 3010, 3011, 3012, 3013, 3014, 3016  </w:t>
      </w:r>
      <w:r w:rsidRPr="00AC52AB">
        <w:tab/>
        <w:t>2400</w:t>
      </w:r>
    </w:p>
    <w:p w14:paraId="7B0C8E0D" w14:textId="77777777" w:rsidR="00A159CE" w:rsidRPr="00AC52AB" w:rsidRDefault="00A159CE" w:rsidP="00A159CE">
      <w:pPr>
        <w:widowControl w:val="0"/>
        <w:ind w:left="288"/>
      </w:pPr>
      <w:r w:rsidRPr="00AC52AB">
        <w:t xml:space="preserve">DOVE TREE Subtotal </w:t>
      </w:r>
      <w:r w:rsidRPr="00AC52AB">
        <w:tab/>
        <w:t>2,400</w:t>
      </w:r>
    </w:p>
    <w:p w14:paraId="2BB27D2A" w14:textId="77777777" w:rsidR="00A159CE" w:rsidRPr="00AC52AB" w:rsidRDefault="00A159CE" w:rsidP="00A159CE">
      <w:pPr>
        <w:widowControl w:val="0"/>
        <w:ind w:left="288"/>
      </w:pPr>
      <w:r w:rsidRPr="00AC52AB">
        <w:t xml:space="preserve">FEASTER </w:t>
      </w:r>
      <w:r w:rsidRPr="00AC52AB">
        <w:tab/>
        <w:t>2,321</w:t>
      </w:r>
    </w:p>
    <w:p w14:paraId="79787238" w14:textId="77777777" w:rsidR="00A159CE" w:rsidRPr="00AC52AB" w:rsidRDefault="00A159CE" w:rsidP="00A159CE">
      <w:pPr>
        <w:widowControl w:val="0"/>
        <w:ind w:left="288"/>
      </w:pPr>
      <w:r w:rsidRPr="00AC52AB">
        <w:t xml:space="preserve">GREENVILLE 1 </w:t>
      </w:r>
      <w:r w:rsidRPr="00AC52AB">
        <w:tab/>
        <w:t>2,198</w:t>
      </w:r>
    </w:p>
    <w:p w14:paraId="1CC2D6DE" w14:textId="77777777" w:rsidR="00A159CE" w:rsidRPr="00AC52AB" w:rsidRDefault="00A159CE" w:rsidP="00A159CE">
      <w:pPr>
        <w:widowControl w:val="0"/>
        <w:ind w:left="288"/>
      </w:pPr>
      <w:r w:rsidRPr="00AC52AB">
        <w:t>GREENVILLE 24</w:t>
      </w:r>
    </w:p>
    <w:p w14:paraId="79B9B453" w14:textId="77777777" w:rsidR="00A159CE" w:rsidRPr="00AC52AB" w:rsidRDefault="00A159CE" w:rsidP="00A159CE">
      <w:pPr>
        <w:widowControl w:val="0"/>
        <w:ind w:left="576"/>
      </w:pPr>
      <w:r w:rsidRPr="00AC52AB">
        <w:t>Tract 18.08</w:t>
      </w:r>
    </w:p>
    <w:p w14:paraId="6447BE66" w14:textId="77777777" w:rsidR="00A159CE" w:rsidRPr="00AC52AB" w:rsidRDefault="00A159CE" w:rsidP="00A159CE">
      <w:pPr>
        <w:widowControl w:val="0"/>
        <w:ind w:left="1152"/>
      </w:pPr>
      <w:r w:rsidRPr="00AC52AB">
        <w:t xml:space="preserve">Blocks: 1006, 1007, 1008, 1009, 1010, 1014, 1015, 1016, 1017, 1018, 1019, 1020, 1021, 1022, 1023, 1024, 1026, 1029, 1030, 1031, 2012, 2013, 2014, 2015, 2016, 2017, 2020, 2021, 2022, 2030, 2031, 2032, 2039  </w:t>
      </w:r>
      <w:r w:rsidRPr="00AC52AB">
        <w:tab/>
        <w:t>1171</w:t>
      </w:r>
    </w:p>
    <w:p w14:paraId="2F603EC6" w14:textId="77777777" w:rsidR="00A159CE" w:rsidRPr="00AC52AB" w:rsidRDefault="00A159CE" w:rsidP="00A159CE">
      <w:pPr>
        <w:widowControl w:val="0"/>
        <w:ind w:left="576"/>
      </w:pPr>
      <w:r w:rsidRPr="00AC52AB">
        <w:t>Tract 44</w:t>
      </w:r>
    </w:p>
    <w:p w14:paraId="1A55051A"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2034, 2035, 2036, 2042  </w:t>
      </w:r>
      <w:r w:rsidRPr="00AC52AB">
        <w:tab/>
        <w:t>736</w:t>
      </w:r>
    </w:p>
    <w:p w14:paraId="4AB181BF" w14:textId="77777777" w:rsidR="00A159CE" w:rsidRPr="00AC52AB" w:rsidRDefault="00A159CE" w:rsidP="00A159CE">
      <w:pPr>
        <w:widowControl w:val="0"/>
        <w:ind w:left="288"/>
      </w:pPr>
      <w:r w:rsidRPr="00AC52AB">
        <w:t xml:space="preserve">GREENVILLE 24 Subtotal </w:t>
      </w:r>
      <w:r w:rsidRPr="00AC52AB">
        <w:tab/>
        <w:t>1,907</w:t>
      </w:r>
    </w:p>
    <w:p w14:paraId="16CB6B49" w14:textId="77777777" w:rsidR="00A159CE" w:rsidRPr="00AC52AB" w:rsidRDefault="00A159CE" w:rsidP="00A159CE">
      <w:pPr>
        <w:widowControl w:val="0"/>
        <w:ind w:left="288"/>
      </w:pPr>
      <w:r w:rsidRPr="00AC52AB">
        <w:t xml:space="preserve">GREENVILLE 25 </w:t>
      </w:r>
      <w:r w:rsidRPr="00AC52AB">
        <w:tab/>
        <w:t>3,400</w:t>
      </w:r>
    </w:p>
    <w:p w14:paraId="14DF7C68" w14:textId="77777777" w:rsidR="00A159CE" w:rsidRPr="00AC52AB" w:rsidRDefault="00A159CE" w:rsidP="00A159CE">
      <w:pPr>
        <w:widowControl w:val="0"/>
        <w:ind w:left="288"/>
      </w:pPr>
      <w:r w:rsidRPr="00AC52AB">
        <w:t xml:space="preserve">GREENVILLE 27 </w:t>
      </w:r>
      <w:r w:rsidRPr="00AC52AB">
        <w:tab/>
        <w:t>2,999</w:t>
      </w:r>
    </w:p>
    <w:p w14:paraId="5CB44DB0" w14:textId="77777777" w:rsidR="00A159CE" w:rsidRPr="00AC52AB" w:rsidRDefault="00A159CE" w:rsidP="00A159CE">
      <w:pPr>
        <w:widowControl w:val="0"/>
        <w:ind w:left="288"/>
      </w:pPr>
      <w:r w:rsidRPr="00AC52AB">
        <w:t>GREENVILLE 28</w:t>
      </w:r>
    </w:p>
    <w:p w14:paraId="0C1543B7" w14:textId="77777777" w:rsidR="00A159CE" w:rsidRPr="00AC52AB" w:rsidRDefault="00A159CE" w:rsidP="00A159CE">
      <w:pPr>
        <w:widowControl w:val="0"/>
        <w:ind w:left="576"/>
      </w:pPr>
      <w:r w:rsidRPr="00AC52AB">
        <w:t>Tract 12.04</w:t>
      </w:r>
    </w:p>
    <w:p w14:paraId="26D370BD" w14:textId="77777777" w:rsidR="00A159CE" w:rsidRPr="00AC52AB" w:rsidRDefault="00A159CE" w:rsidP="00A159CE">
      <w:pPr>
        <w:widowControl w:val="0"/>
        <w:ind w:left="1152"/>
      </w:pPr>
      <w:r w:rsidRPr="00AC52AB">
        <w:t xml:space="preserve">Blocks: 1000, 1001, 1002, 1003, 1004, 1005, 1006, 1007, 1008, 1010, 1011, 1015  </w:t>
      </w:r>
      <w:r w:rsidRPr="00AC52AB">
        <w:tab/>
        <w:t>508</w:t>
      </w:r>
    </w:p>
    <w:p w14:paraId="1898D16A" w14:textId="77777777" w:rsidR="00A159CE" w:rsidRPr="00AC52AB" w:rsidRDefault="00A159CE" w:rsidP="00A159CE">
      <w:pPr>
        <w:widowControl w:val="0"/>
        <w:ind w:left="288"/>
      </w:pPr>
      <w:r w:rsidRPr="00AC52AB">
        <w:t xml:space="preserve">GREENVILLE 28 Subtotal </w:t>
      </w:r>
      <w:r w:rsidRPr="00AC52AB">
        <w:tab/>
        <w:t>508</w:t>
      </w:r>
    </w:p>
    <w:p w14:paraId="39A67F50" w14:textId="77777777" w:rsidR="00A159CE" w:rsidRPr="00AC52AB" w:rsidRDefault="00A159CE" w:rsidP="00A159CE">
      <w:pPr>
        <w:widowControl w:val="0"/>
        <w:ind w:left="288"/>
      </w:pPr>
      <w:r w:rsidRPr="00AC52AB">
        <w:t>GREENVILLE 3</w:t>
      </w:r>
    </w:p>
    <w:p w14:paraId="436EF58E" w14:textId="77777777" w:rsidR="00A159CE" w:rsidRPr="00AC52AB" w:rsidRDefault="00A159CE" w:rsidP="00A159CE">
      <w:pPr>
        <w:widowControl w:val="0"/>
        <w:ind w:left="576"/>
      </w:pPr>
      <w:r w:rsidRPr="00AC52AB">
        <w:t>Tract 11.01</w:t>
      </w:r>
    </w:p>
    <w:p w14:paraId="12CF2C18" w14:textId="77777777" w:rsidR="00A159CE" w:rsidRPr="00AC52AB" w:rsidRDefault="00A159CE" w:rsidP="00A159CE">
      <w:pPr>
        <w:widowControl w:val="0"/>
        <w:ind w:left="1152"/>
      </w:pPr>
      <w:r w:rsidRPr="00AC52AB">
        <w:t xml:space="preserve">Blocks: 1000, 1001, 1002, 1003, 1004, 1005, 1006, 1007, 1008, 1009, 1010, 3000, 3001, 3002, 3003, 3004, 3005, 3006, 3007, 3008, 3009, 3010, 3011, 3012, 3013, 3014, 3015, 3016, 3017, 3018, 3019, 3020, 3021  </w:t>
      </w:r>
      <w:r w:rsidRPr="00AC52AB">
        <w:tab/>
        <w:t>2102</w:t>
      </w:r>
    </w:p>
    <w:p w14:paraId="30DB5096" w14:textId="77777777" w:rsidR="00A159CE" w:rsidRPr="00AC52AB" w:rsidRDefault="00A159CE" w:rsidP="00A159CE">
      <w:pPr>
        <w:widowControl w:val="0"/>
        <w:ind w:left="576"/>
      </w:pPr>
      <w:r w:rsidRPr="00AC52AB">
        <w:t>Tract 11.02</w:t>
      </w:r>
    </w:p>
    <w:p w14:paraId="68AF6959" w14:textId="77777777" w:rsidR="00A159CE" w:rsidRPr="00AC52AB" w:rsidRDefault="00A159CE" w:rsidP="00A159CE">
      <w:pPr>
        <w:widowControl w:val="0"/>
        <w:ind w:left="1152"/>
      </w:pPr>
      <w:r w:rsidRPr="00AC52AB">
        <w:t xml:space="preserve">Blocks: 1000, 1001, 1002, 1003, 1004, 1006, 1007, 1008, 1009, 1010, 1011, 1012, 1013, 1014, 2000, 2001, 2006, 2007, 2008, 2009, 2015, 2016  </w:t>
      </w:r>
      <w:r w:rsidRPr="00AC52AB">
        <w:tab/>
        <w:t>1236</w:t>
      </w:r>
    </w:p>
    <w:p w14:paraId="2C6979E3" w14:textId="77777777" w:rsidR="00A159CE" w:rsidRPr="00AC52AB" w:rsidRDefault="00A159CE" w:rsidP="00A159CE">
      <w:pPr>
        <w:widowControl w:val="0"/>
        <w:ind w:left="576"/>
      </w:pPr>
      <w:r w:rsidRPr="00AC52AB">
        <w:t>Tract 23.04</w:t>
      </w:r>
    </w:p>
    <w:p w14:paraId="6575CB49" w14:textId="77777777" w:rsidR="00A159CE" w:rsidRPr="00AC52AB" w:rsidRDefault="00A159CE" w:rsidP="00A159CE">
      <w:pPr>
        <w:widowControl w:val="0"/>
        <w:ind w:left="1152"/>
      </w:pPr>
      <w:r w:rsidRPr="00AC52AB">
        <w:t xml:space="preserve">Blocks: 2023, 2024, 2025  </w:t>
      </w:r>
      <w:r w:rsidRPr="00AC52AB">
        <w:tab/>
        <w:t>0</w:t>
      </w:r>
    </w:p>
    <w:p w14:paraId="730496D8" w14:textId="77777777" w:rsidR="00A159CE" w:rsidRPr="00AC52AB" w:rsidRDefault="00A159CE" w:rsidP="00A159CE">
      <w:pPr>
        <w:widowControl w:val="0"/>
        <w:ind w:left="288"/>
      </w:pPr>
      <w:r w:rsidRPr="00AC52AB">
        <w:t xml:space="preserve">GREENVILLE 3 Subtotal </w:t>
      </w:r>
      <w:r w:rsidRPr="00AC52AB">
        <w:tab/>
        <w:t>3,338</w:t>
      </w:r>
    </w:p>
    <w:p w14:paraId="121BC8D1" w14:textId="77777777" w:rsidR="00A159CE" w:rsidRPr="00AC52AB" w:rsidRDefault="00A159CE" w:rsidP="00A159CE">
      <w:pPr>
        <w:widowControl w:val="0"/>
        <w:ind w:left="288"/>
      </w:pPr>
      <w:r w:rsidRPr="00AC52AB">
        <w:t>GREENVILLE 4</w:t>
      </w:r>
    </w:p>
    <w:p w14:paraId="4EF3C694" w14:textId="77777777" w:rsidR="00A159CE" w:rsidRPr="00AC52AB" w:rsidRDefault="00A159CE" w:rsidP="00A159CE">
      <w:pPr>
        <w:widowControl w:val="0"/>
        <w:ind w:left="576"/>
      </w:pPr>
      <w:r w:rsidRPr="00AC52AB">
        <w:t>Tract 10</w:t>
      </w:r>
    </w:p>
    <w:p w14:paraId="7915EEA2" w14:textId="77777777" w:rsidR="00A159CE" w:rsidRPr="00AC52AB" w:rsidRDefault="00A159CE" w:rsidP="00A159CE">
      <w:pPr>
        <w:widowControl w:val="0"/>
        <w:ind w:left="1152"/>
      </w:pPr>
      <w:r w:rsidRPr="00AC52AB">
        <w:t xml:space="preserve">Blocks: 1001, 1002, 1003, 1004, 1005, 1006, 1007, 1008, 1009, 1010, 1011, 1012, 1013, 1014, 1015, 1018  </w:t>
      </w:r>
      <w:r w:rsidRPr="00AC52AB">
        <w:tab/>
        <w:t>784</w:t>
      </w:r>
    </w:p>
    <w:p w14:paraId="5970B902" w14:textId="77777777" w:rsidR="00A159CE" w:rsidRPr="00AC52AB" w:rsidRDefault="00A159CE" w:rsidP="00A159CE">
      <w:pPr>
        <w:widowControl w:val="0"/>
        <w:ind w:left="576"/>
      </w:pPr>
      <w:r w:rsidRPr="00AC52AB">
        <w:t>Tract 11.02</w:t>
      </w:r>
    </w:p>
    <w:p w14:paraId="54765AD1" w14:textId="77777777" w:rsidR="00A159CE" w:rsidRPr="00AC52AB" w:rsidRDefault="00A159CE" w:rsidP="00A159CE">
      <w:pPr>
        <w:widowControl w:val="0"/>
        <w:ind w:left="1152"/>
      </w:pPr>
      <w:r w:rsidRPr="00AC52AB">
        <w:t xml:space="preserve">Blocks: 2005, 2010, 2011, 2012, 2013, 2014, 2017, 2018, 2019  </w:t>
      </w:r>
      <w:r w:rsidRPr="00AC52AB">
        <w:tab/>
        <w:t>473</w:t>
      </w:r>
    </w:p>
    <w:p w14:paraId="5B86DCA4" w14:textId="77777777" w:rsidR="00A159CE" w:rsidRPr="00AC52AB" w:rsidRDefault="00A159CE" w:rsidP="00A159CE">
      <w:pPr>
        <w:widowControl w:val="0"/>
        <w:ind w:left="576"/>
      </w:pPr>
      <w:r w:rsidRPr="00AC52AB">
        <w:t>Tract 23.04</w:t>
      </w:r>
    </w:p>
    <w:p w14:paraId="5FCB5BD0" w14:textId="77777777" w:rsidR="00A159CE" w:rsidRPr="00AC52AB" w:rsidRDefault="00A159CE" w:rsidP="00A159CE">
      <w:pPr>
        <w:widowControl w:val="0"/>
        <w:ind w:left="1152"/>
      </w:pPr>
      <w:r w:rsidRPr="00AC52AB">
        <w:t xml:space="preserve">Blocks: 1000, 1001, 1002, 1003, 1004  </w:t>
      </w:r>
      <w:r w:rsidRPr="00AC52AB">
        <w:tab/>
        <w:t>0</w:t>
      </w:r>
    </w:p>
    <w:p w14:paraId="178E2B68" w14:textId="77777777" w:rsidR="00A159CE" w:rsidRPr="00AC52AB" w:rsidRDefault="00A159CE" w:rsidP="00A159CE">
      <w:pPr>
        <w:widowControl w:val="0"/>
        <w:ind w:left="288"/>
      </w:pPr>
      <w:r w:rsidRPr="00AC52AB">
        <w:t xml:space="preserve">GREENVILLE 4 Subtotal </w:t>
      </w:r>
      <w:r w:rsidRPr="00AC52AB">
        <w:tab/>
        <w:t>1,257</w:t>
      </w:r>
    </w:p>
    <w:p w14:paraId="4423FD63" w14:textId="77777777" w:rsidR="00A159CE" w:rsidRPr="00AC52AB" w:rsidRDefault="00A159CE" w:rsidP="00A159CE">
      <w:pPr>
        <w:widowControl w:val="0"/>
        <w:ind w:left="288"/>
      </w:pPr>
      <w:r w:rsidRPr="00AC52AB">
        <w:t>GREENVILLE 5</w:t>
      </w:r>
    </w:p>
    <w:p w14:paraId="33BC992E" w14:textId="77777777" w:rsidR="00A159CE" w:rsidRPr="00AC52AB" w:rsidRDefault="00A159CE" w:rsidP="00A159CE">
      <w:pPr>
        <w:widowControl w:val="0"/>
        <w:ind w:left="576"/>
      </w:pPr>
      <w:r w:rsidRPr="00AC52AB">
        <w:t>Tract 1</w:t>
      </w:r>
    </w:p>
    <w:p w14:paraId="654D47DC"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1026, 1042, 1055  </w:t>
      </w:r>
      <w:r w:rsidRPr="00AC52AB">
        <w:tab/>
        <w:t>1180</w:t>
      </w:r>
    </w:p>
    <w:p w14:paraId="60CAAE11" w14:textId="77777777" w:rsidR="00A159CE" w:rsidRPr="00AC52AB" w:rsidRDefault="00A159CE" w:rsidP="00A159CE">
      <w:pPr>
        <w:widowControl w:val="0"/>
        <w:ind w:left="576"/>
      </w:pPr>
      <w:r w:rsidRPr="00AC52AB">
        <w:t>Tract 10</w:t>
      </w:r>
    </w:p>
    <w:p w14:paraId="5A84B8A3" w14:textId="77777777" w:rsidR="00A159CE" w:rsidRPr="00AC52AB" w:rsidRDefault="00A159CE" w:rsidP="00A159CE">
      <w:pPr>
        <w:widowControl w:val="0"/>
        <w:ind w:left="1152"/>
      </w:pPr>
      <w:r w:rsidRPr="00AC52AB">
        <w:t xml:space="preserve">Blocks: 1000, 1016, 1017, 1019, 1020, 1021, 1022  </w:t>
      </w:r>
      <w:r w:rsidRPr="00AC52AB">
        <w:tab/>
        <w:t>438</w:t>
      </w:r>
    </w:p>
    <w:p w14:paraId="30AC25B9" w14:textId="77777777" w:rsidR="00A159CE" w:rsidRPr="00AC52AB" w:rsidRDefault="00A159CE" w:rsidP="00A159CE">
      <w:pPr>
        <w:widowControl w:val="0"/>
        <w:ind w:left="288"/>
      </w:pPr>
      <w:r w:rsidRPr="00AC52AB">
        <w:t xml:space="preserve">GREENVILLE 5 Subtotal </w:t>
      </w:r>
      <w:r w:rsidRPr="00AC52AB">
        <w:tab/>
        <w:t>1,618</w:t>
      </w:r>
    </w:p>
    <w:p w14:paraId="5730023F" w14:textId="77777777" w:rsidR="00A159CE" w:rsidRPr="00AC52AB" w:rsidRDefault="00A159CE" w:rsidP="00A159CE">
      <w:pPr>
        <w:widowControl w:val="0"/>
        <w:ind w:left="288"/>
      </w:pPr>
      <w:r w:rsidRPr="00AC52AB">
        <w:t>LEAWOOD</w:t>
      </w:r>
    </w:p>
    <w:p w14:paraId="67D31522" w14:textId="77777777" w:rsidR="00A159CE" w:rsidRPr="00AC52AB" w:rsidRDefault="00A159CE" w:rsidP="00A159CE">
      <w:pPr>
        <w:widowControl w:val="0"/>
        <w:ind w:left="576"/>
      </w:pPr>
      <w:r w:rsidRPr="00AC52AB">
        <w:t>Tract 23.04</w:t>
      </w:r>
    </w:p>
    <w:p w14:paraId="27DEA8EC" w14:textId="77777777" w:rsidR="00A159CE" w:rsidRPr="00AC52AB" w:rsidRDefault="00A159CE" w:rsidP="00A159CE">
      <w:pPr>
        <w:widowControl w:val="0"/>
        <w:ind w:left="1152"/>
      </w:pPr>
      <w:r w:rsidRPr="00AC52AB">
        <w:t xml:space="preserve">Blocks: 2000, 2001, 2002, 2003, 2004, 2005, 2006, 2007, 2008, 2009, 2010, 2011, 2012, 2013, 2014  </w:t>
      </w:r>
      <w:r w:rsidRPr="00AC52AB">
        <w:tab/>
        <w:t>956</w:t>
      </w:r>
    </w:p>
    <w:p w14:paraId="24032AF8" w14:textId="77777777" w:rsidR="00A159CE" w:rsidRPr="00AC52AB" w:rsidRDefault="00A159CE" w:rsidP="00A159CE">
      <w:pPr>
        <w:widowControl w:val="0"/>
        <w:ind w:left="288"/>
      </w:pPr>
      <w:r w:rsidRPr="00AC52AB">
        <w:t xml:space="preserve">LEAWOOD Subtotal </w:t>
      </w:r>
      <w:r w:rsidRPr="00AC52AB">
        <w:tab/>
        <w:t>956</w:t>
      </w:r>
    </w:p>
    <w:p w14:paraId="28943FA4" w14:textId="77777777" w:rsidR="00A159CE" w:rsidRPr="00AC52AB" w:rsidRDefault="00A159CE" w:rsidP="00A159CE">
      <w:pPr>
        <w:widowControl w:val="0"/>
        <w:ind w:left="288"/>
      </w:pPr>
      <w:r w:rsidRPr="00AC52AB">
        <w:t xml:space="preserve">MISSION </w:t>
      </w:r>
      <w:r w:rsidRPr="00AC52AB">
        <w:tab/>
        <w:t>3,421</w:t>
      </w:r>
    </w:p>
    <w:p w14:paraId="5A5A3E5C" w14:textId="77777777" w:rsidR="00A159CE" w:rsidRPr="00AC52AB" w:rsidRDefault="00A159CE" w:rsidP="00A159CE">
      <w:pPr>
        <w:widowControl w:val="0"/>
        <w:ind w:left="288"/>
      </w:pPr>
      <w:r w:rsidRPr="00AC52AB">
        <w:t>PALMETTO</w:t>
      </w:r>
    </w:p>
    <w:p w14:paraId="531729B6" w14:textId="77777777" w:rsidR="00A159CE" w:rsidRPr="00AC52AB" w:rsidRDefault="00A159CE" w:rsidP="00A159CE">
      <w:pPr>
        <w:widowControl w:val="0"/>
        <w:ind w:left="576"/>
      </w:pPr>
      <w:r w:rsidRPr="00AC52AB">
        <w:t>Tract 28.05</w:t>
      </w:r>
    </w:p>
    <w:p w14:paraId="3AA8003D" w14:textId="77777777" w:rsidR="00A159CE" w:rsidRPr="00AC52AB" w:rsidRDefault="00A159CE" w:rsidP="00A159CE">
      <w:pPr>
        <w:widowControl w:val="0"/>
        <w:ind w:left="1152"/>
      </w:pPr>
      <w:r w:rsidRPr="00AC52AB">
        <w:t xml:space="preserve">Blocks: 2000, 2001, 2002, 3000, 3001, 3002, 3003, 3009, 3015  </w:t>
      </w:r>
      <w:r w:rsidRPr="00AC52AB">
        <w:tab/>
        <w:t>1357</w:t>
      </w:r>
    </w:p>
    <w:p w14:paraId="5A1DE4D2" w14:textId="77777777" w:rsidR="00A159CE" w:rsidRPr="00AC52AB" w:rsidRDefault="00A159CE" w:rsidP="00A159CE">
      <w:pPr>
        <w:widowControl w:val="0"/>
        <w:ind w:left="576"/>
      </w:pPr>
      <w:r w:rsidRPr="00AC52AB">
        <w:t>Tract 28.17</w:t>
      </w:r>
    </w:p>
    <w:p w14:paraId="47E04320" w14:textId="77777777" w:rsidR="00A159CE" w:rsidRPr="00AC52AB" w:rsidRDefault="00A159CE" w:rsidP="00A159CE">
      <w:pPr>
        <w:widowControl w:val="0"/>
        <w:ind w:left="1152"/>
      </w:pPr>
      <w:r w:rsidRPr="00AC52AB">
        <w:t xml:space="preserve">Blocks: 1007, 1008, 1009, 1010, 1011, 1013, 1014  </w:t>
      </w:r>
      <w:r w:rsidRPr="00AC52AB">
        <w:tab/>
        <w:t>826</w:t>
      </w:r>
    </w:p>
    <w:p w14:paraId="017BFF9D" w14:textId="77777777" w:rsidR="00A159CE" w:rsidRPr="00AC52AB" w:rsidRDefault="00A159CE" w:rsidP="00A159CE">
      <w:pPr>
        <w:widowControl w:val="0"/>
        <w:ind w:left="288"/>
      </w:pPr>
      <w:r w:rsidRPr="00AC52AB">
        <w:t xml:space="preserve">PALMETTO Subtotal </w:t>
      </w:r>
      <w:r w:rsidRPr="00AC52AB">
        <w:tab/>
        <w:t>2,183</w:t>
      </w:r>
    </w:p>
    <w:p w14:paraId="0D09ED79" w14:textId="77777777" w:rsidR="00A159CE" w:rsidRPr="00AC52AB" w:rsidRDefault="00A159CE" w:rsidP="00A159CE">
      <w:pPr>
        <w:widowControl w:val="0"/>
        <w:ind w:left="288"/>
      </w:pPr>
      <w:r w:rsidRPr="00AC52AB">
        <w:t>PELHAM FALLS</w:t>
      </w:r>
    </w:p>
    <w:p w14:paraId="50E800B7" w14:textId="77777777" w:rsidR="00A159CE" w:rsidRPr="00AC52AB" w:rsidRDefault="00A159CE" w:rsidP="00A159CE">
      <w:pPr>
        <w:widowControl w:val="0"/>
        <w:ind w:left="576"/>
      </w:pPr>
      <w:r w:rsidRPr="00AC52AB">
        <w:t>Tract 28.20</w:t>
      </w:r>
    </w:p>
    <w:p w14:paraId="6F7055F1" w14:textId="77777777" w:rsidR="00A159CE" w:rsidRPr="00AC52AB" w:rsidRDefault="00A159CE" w:rsidP="00A159CE">
      <w:pPr>
        <w:widowControl w:val="0"/>
        <w:ind w:left="1152"/>
      </w:pPr>
      <w:r w:rsidRPr="00AC52AB">
        <w:t xml:space="preserve">Blocks: 2010, 2015  </w:t>
      </w:r>
      <w:r w:rsidRPr="00AC52AB">
        <w:tab/>
        <w:t>0</w:t>
      </w:r>
    </w:p>
    <w:p w14:paraId="439DDE76" w14:textId="77777777" w:rsidR="00A159CE" w:rsidRPr="00AC52AB" w:rsidRDefault="00A159CE" w:rsidP="00A159CE">
      <w:pPr>
        <w:widowControl w:val="0"/>
        <w:ind w:left="288"/>
      </w:pPr>
      <w:r w:rsidRPr="00AC52AB">
        <w:t xml:space="preserve">PELHAM FALLS Subtotal </w:t>
      </w:r>
      <w:r w:rsidRPr="00AC52AB">
        <w:tab/>
        <w:t>0</w:t>
      </w:r>
    </w:p>
    <w:p w14:paraId="1A6C1B87" w14:textId="77777777" w:rsidR="00A159CE" w:rsidRPr="00AC52AB" w:rsidRDefault="00A159CE" w:rsidP="00A159CE">
      <w:pPr>
        <w:widowControl w:val="0"/>
        <w:ind w:left="288"/>
      </w:pPr>
      <w:r w:rsidRPr="00AC52AB">
        <w:t xml:space="preserve">ROCK HILL </w:t>
      </w:r>
      <w:r w:rsidRPr="00AC52AB">
        <w:tab/>
        <w:t>3,984</w:t>
      </w:r>
    </w:p>
    <w:p w14:paraId="4068C889" w14:textId="77777777" w:rsidR="00A159CE" w:rsidRPr="00AC52AB" w:rsidRDefault="00A159CE" w:rsidP="00A159CE">
      <w:pPr>
        <w:widowControl w:val="0"/>
        <w:ind w:left="288"/>
      </w:pPr>
      <w:r w:rsidRPr="00AC52AB">
        <w:t>SEVIER</w:t>
      </w:r>
    </w:p>
    <w:p w14:paraId="0EE1F5FB" w14:textId="77777777" w:rsidR="00A159CE" w:rsidRPr="00AC52AB" w:rsidRDefault="00A159CE" w:rsidP="00A159CE">
      <w:pPr>
        <w:widowControl w:val="0"/>
        <w:ind w:left="576"/>
      </w:pPr>
      <w:r w:rsidRPr="00AC52AB">
        <w:t>Tract 16</w:t>
      </w:r>
    </w:p>
    <w:p w14:paraId="0DA6593B" w14:textId="77777777" w:rsidR="00A159CE" w:rsidRPr="00AC52AB" w:rsidRDefault="00A159CE" w:rsidP="00A159CE">
      <w:pPr>
        <w:widowControl w:val="0"/>
        <w:ind w:left="1152"/>
      </w:pPr>
      <w:r w:rsidRPr="00AC52AB">
        <w:t xml:space="preserve">Blocks: 3028  </w:t>
      </w:r>
      <w:r w:rsidRPr="00AC52AB">
        <w:tab/>
        <w:t>27</w:t>
      </w:r>
    </w:p>
    <w:p w14:paraId="41B9E501" w14:textId="77777777" w:rsidR="00A159CE" w:rsidRPr="00AC52AB" w:rsidRDefault="00A159CE" w:rsidP="00A159CE">
      <w:pPr>
        <w:widowControl w:val="0"/>
        <w:ind w:left="288"/>
      </w:pPr>
      <w:r w:rsidRPr="00AC52AB">
        <w:t xml:space="preserve">SEVIER Subtotal </w:t>
      </w:r>
      <w:r w:rsidRPr="00AC52AB">
        <w:tab/>
        <w:t>27</w:t>
      </w:r>
    </w:p>
    <w:p w14:paraId="13933686" w14:textId="77777777" w:rsidR="00A159CE" w:rsidRPr="00AC52AB" w:rsidRDefault="00A159CE" w:rsidP="00A159CE">
      <w:pPr>
        <w:widowControl w:val="0"/>
        <w:ind w:left="288"/>
      </w:pPr>
      <w:r w:rsidRPr="00AC52AB">
        <w:t xml:space="preserve">SPRING FOREST </w:t>
      </w:r>
      <w:r w:rsidRPr="00AC52AB">
        <w:tab/>
        <w:t>3,337</w:t>
      </w:r>
    </w:p>
    <w:p w14:paraId="119F8062" w14:textId="77777777" w:rsidR="00A159CE" w:rsidRPr="00AC52AB" w:rsidRDefault="00A159CE" w:rsidP="00A159CE">
      <w:pPr>
        <w:widowControl w:val="0"/>
        <w:ind w:left="288"/>
      </w:pPr>
      <w:r w:rsidRPr="00AC52AB">
        <w:t>TIMBERLAKE</w:t>
      </w:r>
    </w:p>
    <w:p w14:paraId="2F0CF0F1" w14:textId="77777777" w:rsidR="00A159CE" w:rsidRPr="00AC52AB" w:rsidRDefault="00A159CE" w:rsidP="00A159CE">
      <w:pPr>
        <w:widowControl w:val="0"/>
        <w:ind w:left="576"/>
      </w:pPr>
      <w:r w:rsidRPr="00AC52AB">
        <w:t>Tract 18.05</w:t>
      </w:r>
    </w:p>
    <w:p w14:paraId="1E841004" w14:textId="77777777" w:rsidR="00A159CE" w:rsidRPr="00AC52AB" w:rsidRDefault="00A159CE" w:rsidP="00A159CE">
      <w:pPr>
        <w:widowControl w:val="0"/>
        <w:ind w:left="1152"/>
      </w:pPr>
      <w:r w:rsidRPr="00AC52AB">
        <w:t xml:space="preserve">Blocks: 1003, 1004, 3000, 3001, 3002, 3003, 3004, 3005, 3006, 3007, 3008, 3009, 3010, 3011, 3012, 3013, 3014, 3015, 3016, 3017, 3018, 3019, 3020, 3021, 3022, 3023, 3024, 3025, 3026, 3027, 3028, 3029, 3030, 3031, 4000, 4001, 4002, 4003, 4004, 4005, 4006, 4007, 4008, 4009, 4010, 4011, 4012, 4013, 4014, 4015, 4016, 4017, 4018, 4019, 4020, 4021, 4022  </w:t>
      </w:r>
      <w:r w:rsidRPr="00AC52AB">
        <w:tab/>
        <w:t>3054</w:t>
      </w:r>
    </w:p>
    <w:p w14:paraId="4B672159" w14:textId="77777777" w:rsidR="00A159CE" w:rsidRPr="00AC52AB" w:rsidRDefault="00A159CE" w:rsidP="00A159CE">
      <w:pPr>
        <w:widowControl w:val="0"/>
        <w:ind w:left="288"/>
      </w:pPr>
      <w:r w:rsidRPr="00AC52AB">
        <w:t xml:space="preserve">TIMBERLAKE Subtotal </w:t>
      </w:r>
      <w:r w:rsidRPr="00AC52AB">
        <w:tab/>
        <w:t>3,054</w:t>
      </w:r>
    </w:p>
    <w:p w14:paraId="4E774081" w14:textId="77777777" w:rsidR="00A159CE" w:rsidRPr="00AC52AB" w:rsidRDefault="00A159CE" w:rsidP="00A159CE">
      <w:pPr>
        <w:widowControl w:val="0"/>
        <w:ind w:left="288"/>
      </w:pPr>
      <w:r w:rsidRPr="00AC52AB">
        <w:t>WADE HAMPTON</w:t>
      </w:r>
    </w:p>
    <w:p w14:paraId="4FF2614A" w14:textId="77777777" w:rsidR="00A159CE" w:rsidRPr="00AC52AB" w:rsidRDefault="00A159CE" w:rsidP="00A159CE">
      <w:pPr>
        <w:widowControl w:val="0"/>
        <w:ind w:left="576"/>
      </w:pPr>
      <w:r w:rsidRPr="00AC52AB">
        <w:t>Tract 17</w:t>
      </w:r>
    </w:p>
    <w:p w14:paraId="208B3837" w14:textId="77777777" w:rsidR="00A159CE" w:rsidRPr="00AC52AB" w:rsidRDefault="00A159CE" w:rsidP="00A159CE">
      <w:pPr>
        <w:widowControl w:val="0"/>
        <w:ind w:left="1152"/>
      </w:pPr>
      <w:r w:rsidRPr="00AC52AB">
        <w:t xml:space="preserve">Blocks: 2000, 2001, 2002, 2003, 2004, 2005, 2006, 2007, 2009, 2010, 2011, 2012, 2013, 2014, 2015, 2016, 2017, 2018, 2019, 2020, 2021, 2022, 2023, 2024, 2025, 2026, 2027, 2028, 2029, 4003, 4004, 4005, 4006, 4007, 4008, 4009, 4010, 4012, 4013, 4014, 4015, 4016, 4017, 4018, 4019, 4020, 4021  </w:t>
      </w:r>
      <w:r w:rsidRPr="00AC52AB">
        <w:tab/>
        <w:t>2285</w:t>
      </w:r>
    </w:p>
    <w:p w14:paraId="17F851C7" w14:textId="77777777" w:rsidR="00A159CE" w:rsidRPr="00AC52AB" w:rsidRDefault="00A159CE" w:rsidP="00A159CE">
      <w:pPr>
        <w:widowControl w:val="0"/>
        <w:ind w:left="288"/>
      </w:pPr>
      <w:r w:rsidRPr="00AC52AB">
        <w:t xml:space="preserve">WADE HAMPTON Subtotal </w:t>
      </w:r>
      <w:r w:rsidRPr="00AC52AB">
        <w:tab/>
        <w:t>2,285</w:t>
      </w:r>
    </w:p>
    <w:p w14:paraId="2C65F0D2" w14:textId="77777777" w:rsidR="00A159CE" w:rsidRPr="00AC52AB" w:rsidRDefault="00A159CE" w:rsidP="00A159CE">
      <w:pPr>
        <w:widowControl w:val="0"/>
        <w:ind w:left="288"/>
      </w:pPr>
      <w:r w:rsidRPr="00AC52AB">
        <w:t>WELLINGTON</w:t>
      </w:r>
    </w:p>
    <w:p w14:paraId="5DD48499" w14:textId="77777777" w:rsidR="00A159CE" w:rsidRPr="00AC52AB" w:rsidRDefault="00A159CE" w:rsidP="00A159CE">
      <w:pPr>
        <w:widowControl w:val="0"/>
        <w:ind w:left="576"/>
      </w:pPr>
      <w:r w:rsidRPr="00AC52AB">
        <w:t>Tract 18.04</w:t>
      </w:r>
    </w:p>
    <w:p w14:paraId="3CEFD965" w14:textId="77777777" w:rsidR="00A159CE" w:rsidRPr="00AC52AB" w:rsidRDefault="00A159CE" w:rsidP="00A159CE">
      <w:pPr>
        <w:widowControl w:val="0"/>
        <w:ind w:left="1152"/>
      </w:pPr>
      <w:r w:rsidRPr="00AC52AB">
        <w:t xml:space="preserve">Blocks: 1034, 1035, 1036, 1041, 1042, 1043, 1044  </w:t>
      </w:r>
      <w:r w:rsidRPr="00AC52AB">
        <w:tab/>
        <w:t>625</w:t>
      </w:r>
    </w:p>
    <w:p w14:paraId="5873BC2D" w14:textId="77777777" w:rsidR="00A159CE" w:rsidRPr="00AC52AB" w:rsidRDefault="00A159CE" w:rsidP="00A159CE">
      <w:pPr>
        <w:widowControl w:val="0"/>
        <w:ind w:left="576"/>
      </w:pPr>
      <w:r w:rsidRPr="00AC52AB">
        <w:t>Tract 18.05</w:t>
      </w:r>
    </w:p>
    <w:p w14:paraId="6B06E4EF" w14:textId="77777777" w:rsidR="00A159CE" w:rsidRPr="00AC52AB" w:rsidRDefault="00A159CE" w:rsidP="00A159CE">
      <w:pPr>
        <w:widowControl w:val="0"/>
        <w:ind w:left="1152"/>
      </w:pPr>
      <w:r w:rsidRPr="00AC52AB">
        <w:t xml:space="preserve">Blocks: 1012, 1016, 1017, 1018, 1019, 1020, 1021, 1022, 1023  </w:t>
      </w:r>
      <w:r w:rsidRPr="00AC52AB">
        <w:tab/>
        <w:t>330</w:t>
      </w:r>
    </w:p>
    <w:p w14:paraId="028995D2" w14:textId="77777777" w:rsidR="00A159CE" w:rsidRPr="00AC52AB" w:rsidRDefault="00A159CE" w:rsidP="00A159CE">
      <w:pPr>
        <w:widowControl w:val="0"/>
        <w:ind w:left="288"/>
      </w:pPr>
      <w:r w:rsidRPr="00AC52AB">
        <w:t xml:space="preserve">WELLINGTON Subtotal </w:t>
      </w:r>
      <w:r w:rsidRPr="00AC52AB">
        <w:tab/>
        <w:t>955</w:t>
      </w:r>
    </w:p>
    <w:p w14:paraId="73454977" w14:textId="77777777" w:rsidR="00A159CE" w:rsidRPr="00AC52AB" w:rsidRDefault="00A159CE" w:rsidP="00A159CE">
      <w:pPr>
        <w:widowControl w:val="0"/>
        <w:ind w:left="288"/>
      </w:pPr>
      <w:r w:rsidRPr="00AC52AB">
        <w:t xml:space="preserve">County Greenville SC Subtotal </w:t>
      </w:r>
      <w:r w:rsidRPr="00AC52AB">
        <w:tab/>
        <w:t>42,306</w:t>
      </w:r>
    </w:p>
    <w:p w14:paraId="44205291" w14:textId="77777777" w:rsidR="00A159CE" w:rsidRPr="00AC52AB" w:rsidRDefault="00A159CE" w:rsidP="00A159CE">
      <w:pPr>
        <w:widowControl w:val="0"/>
      </w:pPr>
      <w:r w:rsidRPr="00AC52AB">
        <w:t xml:space="preserve">DISTRICT 22 Total </w:t>
      </w:r>
      <w:r w:rsidRPr="00AC52AB">
        <w:tab/>
        <w:t>42,306</w:t>
      </w:r>
    </w:p>
    <w:p w14:paraId="270C6AA8" w14:textId="77777777" w:rsidR="00A159CE" w:rsidRPr="00AC52AB" w:rsidRDefault="00A159CE" w:rsidP="00A159CE">
      <w:pPr>
        <w:widowControl w:val="0"/>
      </w:pPr>
      <w:r w:rsidRPr="00AC52AB">
        <w:t>Area</w:t>
      </w:r>
      <w:r w:rsidRPr="00AC52AB">
        <w:tab/>
        <w:t>Population</w:t>
      </w:r>
    </w:p>
    <w:p w14:paraId="22646AAD" w14:textId="77777777" w:rsidR="00A159CE" w:rsidRPr="00AC52AB" w:rsidRDefault="00A159CE" w:rsidP="00A159CE">
      <w:pPr>
        <w:widowControl w:val="0"/>
      </w:pPr>
      <w:r w:rsidRPr="00AC52AB">
        <w:t>DISTRICT 23</w:t>
      </w:r>
    </w:p>
    <w:p w14:paraId="015D38CE" w14:textId="77777777" w:rsidR="00A159CE" w:rsidRPr="00AC52AB" w:rsidRDefault="00A159CE" w:rsidP="00A159CE">
      <w:pPr>
        <w:widowControl w:val="0"/>
      </w:pPr>
      <w:r w:rsidRPr="00AC52AB">
        <w:t>Area</w:t>
      </w:r>
      <w:r w:rsidRPr="00AC52AB">
        <w:tab/>
        <w:t>Population</w:t>
      </w:r>
    </w:p>
    <w:p w14:paraId="7058F506" w14:textId="77777777" w:rsidR="00A159CE" w:rsidRPr="00AC52AB" w:rsidRDefault="00A159CE" w:rsidP="00A159CE">
      <w:pPr>
        <w:widowControl w:val="0"/>
        <w:ind w:left="288"/>
      </w:pPr>
      <w:r w:rsidRPr="00AC52AB">
        <w:t>County: Greenville SC</w:t>
      </w:r>
    </w:p>
    <w:p w14:paraId="1FBCDE3F" w14:textId="77777777" w:rsidR="00A159CE" w:rsidRPr="00AC52AB" w:rsidRDefault="00A159CE" w:rsidP="00A159CE">
      <w:pPr>
        <w:widowControl w:val="0"/>
        <w:ind w:left="288"/>
      </w:pPr>
      <w:r w:rsidRPr="00AC52AB">
        <w:t xml:space="preserve">AIKEN </w:t>
      </w:r>
      <w:r w:rsidRPr="00AC52AB">
        <w:tab/>
        <w:t>2,882</w:t>
      </w:r>
    </w:p>
    <w:p w14:paraId="2BA6C7AB" w14:textId="77777777" w:rsidR="00A159CE" w:rsidRPr="00AC52AB" w:rsidRDefault="00A159CE" w:rsidP="00A159CE">
      <w:pPr>
        <w:widowControl w:val="0"/>
        <w:ind w:left="288"/>
      </w:pPr>
      <w:r w:rsidRPr="00AC52AB">
        <w:t xml:space="preserve">CHESTNUT HILLS </w:t>
      </w:r>
      <w:r w:rsidRPr="00AC52AB">
        <w:tab/>
        <w:t>3,090</w:t>
      </w:r>
    </w:p>
    <w:p w14:paraId="3846A81D" w14:textId="77777777" w:rsidR="00A159CE" w:rsidRPr="00AC52AB" w:rsidRDefault="00A159CE" w:rsidP="00A159CE">
      <w:pPr>
        <w:widowControl w:val="0"/>
        <w:ind w:left="288"/>
      </w:pPr>
      <w:r w:rsidRPr="00AC52AB">
        <w:t>GREENVILLE 10</w:t>
      </w:r>
    </w:p>
    <w:p w14:paraId="09AC34D5" w14:textId="77777777" w:rsidR="00A159CE" w:rsidRPr="00AC52AB" w:rsidRDefault="00A159CE" w:rsidP="00A159CE">
      <w:pPr>
        <w:widowControl w:val="0"/>
        <w:ind w:left="576"/>
      </w:pPr>
      <w:r w:rsidRPr="00AC52AB">
        <w:t>Tract 1</w:t>
      </w:r>
    </w:p>
    <w:p w14:paraId="2E73901E" w14:textId="77777777" w:rsidR="00A159CE" w:rsidRPr="00AC52AB" w:rsidRDefault="00A159CE" w:rsidP="00A159CE">
      <w:pPr>
        <w:widowControl w:val="0"/>
        <w:ind w:left="1152"/>
      </w:pPr>
      <w:r w:rsidRPr="00AC52AB">
        <w:t xml:space="preserve">Blocks: 1021, 1022, 1023, 1024, 1025, 1029, 1030, 1031, 1032, 1033, 1034, 1035, 1036, 1037, 1038, 1039, 1040, 1041, 1043, 1044, 1045, 1046, 1047, 1048, 1049, 1050, 1051, 1052, 1053, 1054  </w:t>
      </w:r>
      <w:r w:rsidRPr="00AC52AB">
        <w:tab/>
        <w:t>1367</w:t>
      </w:r>
    </w:p>
    <w:p w14:paraId="226CA658" w14:textId="77777777" w:rsidR="00A159CE" w:rsidRPr="00AC52AB" w:rsidRDefault="00A159CE" w:rsidP="00A159CE">
      <w:pPr>
        <w:widowControl w:val="0"/>
        <w:ind w:left="576"/>
      </w:pPr>
      <w:r w:rsidRPr="00AC52AB">
        <w:t>Tract 2</w:t>
      </w:r>
    </w:p>
    <w:p w14:paraId="3D363079" w14:textId="77777777" w:rsidR="00A159CE" w:rsidRPr="00AC52AB" w:rsidRDefault="00A159CE" w:rsidP="00A159CE">
      <w:pPr>
        <w:widowControl w:val="0"/>
        <w:ind w:left="1152"/>
      </w:pPr>
      <w:r w:rsidRPr="00AC52AB">
        <w:t xml:space="preserve">Blocks: 1000, 1024, 1033, 1034, 1035, 1036, 1037  </w:t>
      </w:r>
      <w:r w:rsidRPr="00AC52AB">
        <w:tab/>
        <w:t>20</w:t>
      </w:r>
    </w:p>
    <w:p w14:paraId="62EE55C4" w14:textId="77777777" w:rsidR="00A159CE" w:rsidRPr="00AC52AB" w:rsidRDefault="00A159CE" w:rsidP="00A159CE">
      <w:pPr>
        <w:widowControl w:val="0"/>
        <w:ind w:left="576"/>
      </w:pPr>
      <w:r w:rsidRPr="00AC52AB">
        <w:t>Tract 43</w:t>
      </w:r>
    </w:p>
    <w:p w14:paraId="6C5D28CD" w14:textId="77777777" w:rsidR="00A159CE" w:rsidRPr="00AC52AB" w:rsidRDefault="00A159CE" w:rsidP="00A159CE">
      <w:pPr>
        <w:widowControl w:val="0"/>
        <w:ind w:left="1152"/>
      </w:pPr>
      <w:r w:rsidRPr="00AC52AB">
        <w:t xml:space="preserve">Blocks: 1000, 1001, 1002, 1003, 1004, 1005, 1006, 1007, 1008, 1009, 1010, 1011, 1012, 1017, 1021, 2000, 2001, 2002, 2003, 2004, 2005, 2006, 2007, 2008, 2013, 2014, 2015, 2016, 2017  </w:t>
      </w:r>
      <w:r w:rsidRPr="00AC52AB">
        <w:tab/>
        <w:t>1077</w:t>
      </w:r>
    </w:p>
    <w:p w14:paraId="4CF33031" w14:textId="77777777" w:rsidR="00A159CE" w:rsidRPr="00AC52AB" w:rsidRDefault="00A159CE" w:rsidP="00A159CE">
      <w:pPr>
        <w:widowControl w:val="0"/>
        <w:ind w:left="288"/>
      </w:pPr>
      <w:r w:rsidRPr="00AC52AB">
        <w:t xml:space="preserve">GREENVILLE 10 Subtotal </w:t>
      </w:r>
      <w:r w:rsidRPr="00AC52AB">
        <w:tab/>
        <w:t>2,464</w:t>
      </w:r>
    </w:p>
    <w:p w14:paraId="288C9B0C" w14:textId="77777777" w:rsidR="00A159CE" w:rsidRPr="00AC52AB" w:rsidRDefault="00A159CE" w:rsidP="00A159CE">
      <w:pPr>
        <w:widowControl w:val="0"/>
        <w:ind w:left="288"/>
      </w:pPr>
      <w:r w:rsidRPr="00AC52AB">
        <w:t>GREENVILLE 14</w:t>
      </w:r>
    </w:p>
    <w:p w14:paraId="3524EDA2" w14:textId="77777777" w:rsidR="00A159CE" w:rsidRPr="00AC52AB" w:rsidRDefault="00A159CE" w:rsidP="00A159CE">
      <w:pPr>
        <w:widowControl w:val="0"/>
        <w:ind w:left="576"/>
      </w:pPr>
      <w:r w:rsidRPr="00AC52AB">
        <w:t>Tract 43</w:t>
      </w:r>
    </w:p>
    <w:p w14:paraId="64BD2442" w14:textId="77777777" w:rsidR="00A159CE" w:rsidRPr="00AC52AB" w:rsidRDefault="00A159CE" w:rsidP="00A159CE">
      <w:pPr>
        <w:widowControl w:val="0"/>
        <w:ind w:left="1152"/>
      </w:pPr>
      <w:r w:rsidRPr="00AC52AB">
        <w:t xml:space="preserve">Blocks: 1013, 1014, 1015, 1016, 1018, 1019, 1020, 1022, 1023, 1024, 1025, 1026, 1027, 1028, 1029, 1030, 1031, 1032, 1033, 2009, 2010, 2011, 2012, 2019, 3000, 3001, 3002, 3003, 3004, 3005, 3006, 3007, 3008, 3009, 3010, 4000, 4001, 4002, 4003, 4004, 4005, 4006, 4007, 4008, 4009, 4010, 4011, 4012, 4013, 4014, 4015, 4016  </w:t>
      </w:r>
      <w:r w:rsidRPr="00AC52AB">
        <w:tab/>
        <w:t>2814</w:t>
      </w:r>
    </w:p>
    <w:p w14:paraId="4724F1F6" w14:textId="77777777" w:rsidR="00A159CE" w:rsidRPr="00AC52AB" w:rsidRDefault="00A159CE" w:rsidP="00A159CE">
      <w:pPr>
        <w:widowControl w:val="0"/>
        <w:ind w:left="288"/>
      </w:pPr>
      <w:r w:rsidRPr="00AC52AB">
        <w:t xml:space="preserve">GREENVILLE 14 Subtotal </w:t>
      </w:r>
      <w:r w:rsidRPr="00AC52AB">
        <w:tab/>
        <w:t>2,814</w:t>
      </w:r>
    </w:p>
    <w:p w14:paraId="6F63391D" w14:textId="77777777" w:rsidR="00A159CE" w:rsidRPr="00AC52AB" w:rsidRDefault="00A159CE" w:rsidP="00A159CE">
      <w:pPr>
        <w:widowControl w:val="0"/>
        <w:ind w:left="288"/>
      </w:pPr>
      <w:r w:rsidRPr="00AC52AB">
        <w:t>GREENVILLE 17</w:t>
      </w:r>
    </w:p>
    <w:p w14:paraId="4C930A11" w14:textId="77777777" w:rsidR="00A159CE" w:rsidRPr="00AC52AB" w:rsidRDefault="00A159CE" w:rsidP="00A159CE">
      <w:pPr>
        <w:widowControl w:val="0"/>
        <w:ind w:left="576"/>
      </w:pPr>
      <w:r w:rsidRPr="00AC52AB">
        <w:t>Tract 42</w:t>
      </w:r>
    </w:p>
    <w:p w14:paraId="3FF603D2" w14:textId="77777777" w:rsidR="00A159CE" w:rsidRPr="00AC52AB" w:rsidRDefault="00A159CE" w:rsidP="00A159CE">
      <w:pPr>
        <w:widowControl w:val="0"/>
        <w:ind w:left="1152"/>
      </w:pPr>
      <w:r w:rsidRPr="00AC52AB">
        <w:t xml:space="preserve">Blocks: 1006, 1007  </w:t>
      </w:r>
      <w:r w:rsidRPr="00AC52AB">
        <w:tab/>
        <w:t>308</w:t>
      </w:r>
    </w:p>
    <w:p w14:paraId="5BFD5A5E" w14:textId="77777777" w:rsidR="00A159CE" w:rsidRPr="00AC52AB" w:rsidRDefault="00A159CE" w:rsidP="00A159CE">
      <w:pPr>
        <w:widowControl w:val="0"/>
        <w:ind w:left="288"/>
      </w:pPr>
      <w:r w:rsidRPr="00AC52AB">
        <w:t xml:space="preserve">GREENVILLE 17 Subtotal </w:t>
      </w:r>
      <w:r w:rsidRPr="00AC52AB">
        <w:tab/>
        <w:t>308</w:t>
      </w:r>
    </w:p>
    <w:p w14:paraId="2180A224" w14:textId="77777777" w:rsidR="00A159CE" w:rsidRPr="00AC52AB" w:rsidRDefault="00A159CE" w:rsidP="00A159CE">
      <w:pPr>
        <w:widowControl w:val="0"/>
        <w:ind w:left="288"/>
      </w:pPr>
      <w:r w:rsidRPr="00AC52AB">
        <w:t xml:space="preserve">GREENVILLE 26 </w:t>
      </w:r>
      <w:r w:rsidRPr="00AC52AB">
        <w:tab/>
        <w:t>3,075</w:t>
      </w:r>
    </w:p>
    <w:p w14:paraId="5ED8F852" w14:textId="77777777" w:rsidR="00A159CE" w:rsidRPr="00AC52AB" w:rsidRDefault="00A159CE" w:rsidP="00A159CE">
      <w:pPr>
        <w:widowControl w:val="0"/>
        <w:ind w:left="288"/>
      </w:pPr>
      <w:r w:rsidRPr="00AC52AB">
        <w:t>GREENVILLE 28</w:t>
      </w:r>
    </w:p>
    <w:p w14:paraId="44BB594D" w14:textId="77777777" w:rsidR="00A159CE" w:rsidRPr="00AC52AB" w:rsidRDefault="00A159CE" w:rsidP="00A159CE">
      <w:pPr>
        <w:widowControl w:val="0"/>
        <w:ind w:left="576"/>
      </w:pPr>
      <w:r w:rsidRPr="00AC52AB">
        <w:t>Tract 12.04</w:t>
      </w:r>
    </w:p>
    <w:p w14:paraId="625DADF2" w14:textId="77777777" w:rsidR="00A159CE" w:rsidRPr="00AC52AB" w:rsidRDefault="00A159CE" w:rsidP="00A159CE">
      <w:pPr>
        <w:widowControl w:val="0"/>
        <w:ind w:left="1152"/>
      </w:pPr>
      <w:r w:rsidRPr="00AC52AB">
        <w:t xml:space="preserve">Blocks: 1009, 1036, 1037, 1038  </w:t>
      </w:r>
      <w:r w:rsidRPr="00AC52AB">
        <w:tab/>
        <w:t>1080</w:t>
      </w:r>
    </w:p>
    <w:p w14:paraId="3EE707FD" w14:textId="77777777" w:rsidR="00A159CE" w:rsidRPr="00AC52AB" w:rsidRDefault="00A159CE" w:rsidP="00A159CE">
      <w:pPr>
        <w:widowControl w:val="0"/>
        <w:ind w:left="288"/>
      </w:pPr>
      <w:r w:rsidRPr="00AC52AB">
        <w:t xml:space="preserve">GREENVILLE 28 Subtotal </w:t>
      </w:r>
      <w:r w:rsidRPr="00AC52AB">
        <w:tab/>
        <w:t>1,080</w:t>
      </w:r>
    </w:p>
    <w:p w14:paraId="402A3E0A" w14:textId="77777777" w:rsidR="00A159CE" w:rsidRPr="00AC52AB" w:rsidRDefault="00A159CE" w:rsidP="00A159CE">
      <w:pPr>
        <w:widowControl w:val="0"/>
        <w:ind w:left="288"/>
      </w:pPr>
      <w:r w:rsidRPr="00AC52AB">
        <w:t>GREENVILLE 3</w:t>
      </w:r>
    </w:p>
    <w:p w14:paraId="2F9AEA43" w14:textId="77777777" w:rsidR="00A159CE" w:rsidRPr="00AC52AB" w:rsidRDefault="00A159CE" w:rsidP="00A159CE">
      <w:pPr>
        <w:widowControl w:val="0"/>
        <w:ind w:left="576"/>
      </w:pPr>
      <w:r w:rsidRPr="00AC52AB">
        <w:t>Tract 23.04</w:t>
      </w:r>
    </w:p>
    <w:p w14:paraId="6519E401" w14:textId="77777777" w:rsidR="00A159CE" w:rsidRPr="00AC52AB" w:rsidRDefault="00A159CE" w:rsidP="00A159CE">
      <w:pPr>
        <w:widowControl w:val="0"/>
        <w:ind w:left="1152"/>
      </w:pPr>
      <w:r w:rsidRPr="00AC52AB">
        <w:t xml:space="preserve">Blocks: 2028  </w:t>
      </w:r>
      <w:r w:rsidRPr="00AC52AB">
        <w:tab/>
        <w:t>0</w:t>
      </w:r>
    </w:p>
    <w:p w14:paraId="2D4CE822" w14:textId="77777777" w:rsidR="00A159CE" w:rsidRPr="00AC52AB" w:rsidRDefault="00A159CE" w:rsidP="00A159CE">
      <w:pPr>
        <w:widowControl w:val="0"/>
        <w:ind w:left="288"/>
      </w:pPr>
      <w:r w:rsidRPr="00AC52AB">
        <w:t xml:space="preserve">GREENVILLE 3 Subtotal </w:t>
      </w:r>
      <w:r w:rsidRPr="00AC52AB">
        <w:tab/>
        <w:t>0</w:t>
      </w:r>
    </w:p>
    <w:p w14:paraId="7A723E29" w14:textId="77777777" w:rsidR="00A159CE" w:rsidRPr="00AC52AB" w:rsidRDefault="00A159CE" w:rsidP="00A159CE">
      <w:pPr>
        <w:widowControl w:val="0"/>
        <w:ind w:left="288"/>
      </w:pPr>
      <w:r w:rsidRPr="00AC52AB">
        <w:t>GREENVILLE 4</w:t>
      </w:r>
    </w:p>
    <w:p w14:paraId="0BC7949F" w14:textId="77777777" w:rsidR="00A159CE" w:rsidRPr="00AC52AB" w:rsidRDefault="00A159CE" w:rsidP="00A159CE">
      <w:pPr>
        <w:widowControl w:val="0"/>
        <w:ind w:left="576"/>
      </w:pPr>
      <w:r w:rsidRPr="00AC52AB">
        <w:t>Tract 9</w:t>
      </w:r>
    </w:p>
    <w:p w14:paraId="029D56A1" w14:textId="77777777" w:rsidR="00A159CE" w:rsidRPr="00AC52AB" w:rsidRDefault="00A159CE" w:rsidP="00A159CE">
      <w:pPr>
        <w:widowControl w:val="0"/>
        <w:ind w:left="1152"/>
      </w:pPr>
      <w:r w:rsidRPr="00AC52AB">
        <w:t xml:space="preserve">Blocks: 1000, 1001, 1002, 1003, 1004, 1005, 1006, 1007, 1008, 1009, 1010, 1014, 1018, 1019, 1020, 1021, 1022, 1023, 1028, 1029, 1030, 1031, 1032, 1033, 1035  </w:t>
      </w:r>
      <w:r w:rsidRPr="00AC52AB">
        <w:tab/>
        <w:t>726</w:t>
      </w:r>
    </w:p>
    <w:p w14:paraId="6911212C" w14:textId="77777777" w:rsidR="00A159CE" w:rsidRPr="00AC52AB" w:rsidRDefault="00A159CE" w:rsidP="00A159CE">
      <w:pPr>
        <w:widowControl w:val="0"/>
        <w:ind w:left="576"/>
      </w:pPr>
      <w:r w:rsidRPr="00AC52AB">
        <w:t>Tract 11.02</w:t>
      </w:r>
    </w:p>
    <w:p w14:paraId="51328827" w14:textId="77777777" w:rsidR="00A159CE" w:rsidRPr="00AC52AB" w:rsidRDefault="00A159CE" w:rsidP="00A159CE">
      <w:pPr>
        <w:widowControl w:val="0"/>
        <w:ind w:left="1152"/>
      </w:pPr>
      <w:r w:rsidRPr="00AC52AB">
        <w:t xml:space="preserve">Blocks: 2002, 2003, 2004  </w:t>
      </w:r>
      <w:r w:rsidRPr="00AC52AB">
        <w:tab/>
        <w:t>115</w:t>
      </w:r>
    </w:p>
    <w:p w14:paraId="1A9E119E" w14:textId="77777777" w:rsidR="00A159CE" w:rsidRPr="00AC52AB" w:rsidRDefault="00A159CE" w:rsidP="00A159CE">
      <w:pPr>
        <w:widowControl w:val="0"/>
        <w:ind w:left="576"/>
      </w:pPr>
      <w:r w:rsidRPr="00AC52AB">
        <w:t>Tract 23.03</w:t>
      </w:r>
    </w:p>
    <w:p w14:paraId="3D169EE2" w14:textId="77777777" w:rsidR="00A159CE" w:rsidRPr="00AC52AB" w:rsidRDefault="00A159CE" w:rsidP="00A159CE">
      <w:pPr>
        <w:widowControl w:val="0"/>
        <w:ind w:left="1152"/>
      </w:pPr>
      <w:r w:rsidRPr="00AC52AB">
        <w:t xml:space="preserve">Blocks: 1000, 1001, 1002, 1003, 1004, 1005, 1013, 1014, 1015, 1016, 1017, 1018, 1019, 1020, 1021, 1022, 1023, 1024, 1025, 1026, 1027, 1034, 1035, 1036, 1037, 1038, 1039, 1040, 1041, 1042, 1043, 1044, 1045, 1046, 1047, 1048, 1049, 1050, 1051, 1054, 1055, 2021, 2022, 2023, 2024, 2025, 2026, 2027, 2028, 2029, 2030, 2031, 2032, 2033  </w:t>
      </w:r>
      <w:r w:rsidRPr="00AC52AB">
        <w:tab/>
        <w:t>1202</w:t>
      </w:r>
    </w:p>
    <w:p w14:paraId="27DA1EB1" w14:textId="77777777" w:rsidR="00A159CE" w:rsidRPr="00AC52AB" w:rsidRDefault="00A159CE" w:rsidP="00A159CE">
      <w:pPr>
        <w:widowControl w:val="0"/>
        <w:ind w:left="576"/>
      </w:pPr>
      <w:r w:rsidRPr="00AC52AB">
        <w:t>Tract 23.04</w:t>
      </w:r>
    </w:p>
    <w:p w14:paraId="75D836ED" w14:textId="77777777" w:rsidR="00A159CE" w:rsidRPr="00AC52AB" w:rsidRDefault="00A159CE" w:rsidP="00A159CE">
      <w:pPr>
        <w:widowControl w:val="0"/>
        <w:ind w:left="1152"/>
      </w:pPr>
      <w:r w:rsidRPr="00AC52AB">
        <w:t xml:space="preserve">Blocks: 1005, 1006, 1007, 1008, 1009, 1010, 1011, 1012, 1013, 1014, 1015, 1016, 1017, 1018, 1019, 1020, 1021, 1022, 1023, 1024, 1025, 1026, 1027, 1028, 1029, 1030, 1031, 1032, 1033, 1034, 1035, 1036, 1037  </w:t>
      </w:r>
      <w:r w:rsidRPr="00AC52AB">
        <w:tab/>
        <w:t>1165</w:t>
      </w:r>
    </w:p>
    <w:p w14:paraId="02C01F02" w14:textId="77777777" w:rsidR="00A159CE" w:rsidRPr="00AC52AB" w:rsidRDefault="00A159CE" w:rsidP="00A159CE">
      <w:pPr>
        <w:widowControl w:val="0"/>
        <w:ind w:left="288"/>
      </w:pPr>
      <w:r w:rsidRPr="00AC52AB">
        <w:t xml:space="preserve">GREENVILLE 4 Subtotal </w:t>
      </w:r>
      <w:r w:rsidRPr="00AC52AB">
        <w:tab/>
        <w:t>3,208</w:t>
      </w:r>
    </w:p>
    <w:p w14:paraId="1F723B69" w14:textId="77777777" w:rsidR="00A159CE" w:rsidRPr="00AC52AB" w:rsidRDefault="00A159CE" w:rsidP="00A159CE">
      <w:pPr>
        <w:widowControl w:val="0"/>
        <w:ind w:left="288"/>
      </w:pPr>
      <w:r w:rsidRPr="00AC52AB">
        <w:t>GREENVILLE 5</w:t>
      </w:r>
    </w:p>
    <w:p w14:paraId="7C5E0103" w14:textId="77777777" w:rsidR="00A159CE" w:rsidRPr="00AC52AB" w:rsidRDefault="00A159CE" w:rsidP="00A159CE">
      <w:pPr>
        <w:widowControl w:val="0"/>
        <w:ind w:left="576"/>
      </w:pPr>
      <w:r w:rsidRPr="00AC52AB">
        <w:t>Tract 1</w:t>
      </w:r>
    </w:p>
    <w:p w14:paraId="3D59C714" w14:textId="77777777" w:rsidR="00A159CE" w:rsidRPr="00AC52AB" w:rsidRDefault="00A159CE" w:rsidP="00A159CE">
      <w:pPr>
        <w:widowControl w:val="0"/>
        <w:ind w:left="1152"/>
      </w:pPr>
      <w:r w:rsidRPr="00AC52AB">
        <w:t xml:space="preserve">Blocks: 1027, 1028  </w:t>
      </w:r>
      <w:r w:rsidRPr="00AC52AB">
        <w:tab/>
        <w:t>96</w:t>
      </w:r>
    </w:p>
    <w:p w14:paraId="38370ED3" w14:textId="77777777" w:rsidR="00A159CE" w:rsidRPr="00AC52AB" w:rsidRDefault="00A159CE" w:rsidP="00A159CE">
      <w:pPr>
        <w:widowControl w:val="0"/>
        <w:ind w:left="576"/>
      </w:pPr>
      <w:r w:rsidRPr="00AC52AB">
        <w:t>Tract 2</w:t>
      </w:r>
    </w:p>
    <w:p w14:paraId="33409636" w14:textId="77777777" w:rsidR="00A159CE" w:rsidRPr="00AC52AB" w:rsidRDefault="00A159CE" w:rsidP="00A159CE">
      <w:pPr>
        <w:widowControl w:val="0"/>
        <w:ind w:left="1152"/>
      </w:pPr>
      <w:r w:rsidRPr="00AC52AB">
        <w:t xml:space="preserve">Blocks: 1001, 1002, 1003, 1004, 1005, 1006, 1007, 1008, 1009, 1010, 1011, 1012, 1013, 1014, 1015, 1019, 1020, 1021, 1022, 1023, 1025, 1032  </w:t>
      </w:r>
      <w:r w:rsidRPr="00AC52AB">
        <w:tab/>
        <w:t>174</w:t>
      </w:r>
    </w:p>
    <w:p w14:paraId="4FCF5C20" w14:textId="77777777" w:rsidR="00A159CE" w:rsidRPr="00AC52AB" w:rsidRDefault="00A159CE" w:rsidP="00A159CE">
      <w:pPr>
        <w:widowControl w:val="0"/>
        <w:ind w:left="576"/>
      </w:pPr>
      <w:r w:rsidRPr="00AC52AB">
        <w:t>Tract 7</w:t>
      </w:r>
    </w:p>
    <w:p w14:paraId="610E0E8A" w14:textId="77777777" w:rsidR="00A159CE" w:rsidRPr="00AC52AB" w:rsidRDefault="00A159CE" w:rsidP="00A159CE">
      <w:pPr>
        <w:widowControl w:val="0"/>
        <w:ind w:left="1152"/>
      </w:pPr>
      <w:r w:rsidRPr="00AC52AB">
        <w:t xml:space="preserve">Blocks: 1000  </w:t>
      </w:r>
      <w:r w:rsidRPr="00AC52AB">
        <w:tab/>
        <w:t>0</w:t>
      </w:r>
    </w:p>
    <w:p w14:paraId="7350B8F1" w14:textId="77777777" w:rsidR="00A159CE" w:rsidRPr="00AC52AB" w:rsidRDefault="00A159CE" w:rsidP="00A159CE">
      <w:pPr>
        <w:widowControl w:val="0"/>
        <w:ind w:left="576"/>
      </w:pPr>
      <w:r w:rsidRPr="00AC52AB">
        <w:t>Tract 9</w:t>
      </w:r>
    </w:p>
    <w:p w14:paraId="7AD3FC91" w14:textId="77777777" w:rsidR="00A159CE" w:rsidRPr="00AC52AB" w:rsidRDefault="00A159CE" w:rsidP="00A159CE">
      <w:pPr>
        <w:widowControl w:val="0"/>
        <w:ind w:left="1152"/>
      </w:pPr>
      <w:r w:rsidRPr="00AC52AB">
        <w:t xml:space="preserve">Blocks: 1012, 1013, 1015, 1016, 1017, 1025, 1026, 1027, 1034, 1036, 1037, 1038, 1039, 1040  </w:t>
      </w:r>
      <w:r w:rsidRPr="00AC52AB">
        <w:tab/>
        <w:t>435</w:t>
      </w:r>
    </w:p>
    <w:p w14:paraId="318D532B" w14:textId="77777777" w:rsidR="00A159CE" w:rsidRPr="00AC52AB" w:rsidRDefault="00A159CE" w:rsidP="00A159CE">
      <w:pPr>
        <w:widowControl w:val="0"/>
        <w:ind w:left="576"/>
      </w:pPr>
      <w:r w:rsidRPr="00AC52AB">
        <w:t>Tract 10</w:t>
      </w:r>
    </w:p>
    <w:p w14:paraId="15BC6247"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w:t>
      </w:r>
      <w:r w:rsidRPr="00AC52AB">
        <w:tab/>
        <w:t>988</w:t>
      </w:r>
    </w:p>
    <w:p w14:paraId="77130678" w14:textId="77777777" w:rsidR="00A159CE" w:rsidRPr="00AC52AB" w:rsidRDefault="00A159CE" w:rsidP="00A159CE">
      <w:pPr>
        <w:widowControl w:val="0"/>
        <w:ind w:left="288"/>
      </w:pPr>
      <w:r w:rsidRPr="00AC52AB">
        <w:t xml:space="preserve">GREENVILLE 5 Subtotal </w:t>
      </w:r>
      <w:r w:rsidRPr="00AC52AB">
        <w:tab/>
        <w:t>1,693</w:t>
      </w:r>
    </w:p>
    <w:p w14:paraId="2FEC3124" w14:textId="77777777" w:rsidR="00A159CE" w:rsidRPr="00AC52AB" w:rsidRDefault="00A159CE" w:rsidP="00A159CE">
      <w:pPr>
        <w:widowControl w:val="0"/>
        <w:ind w:left="288"/>
      </w:pPr>
      <w:r w:rsidRPr="00AC52AB">
        <w:t xml:space="preserve">GREENVILLE 6 </w:t>
      </w:r>
      <w:r w:rsidRPr="00AC52AB">
        <w:tab/>
        <w:t>1,326</w:t>
      </w:r>
    </w:p>
    <w:p w14:paraId="1325FC2F" w14:textId="77777777" w:rsidR="00A159CE" w:rsidRPr="00AC52AB" w:rsidRDefault="00A159CE" w:rsidP="00A159CE">
      <w:pPr>
        <w:widowControl w:val="0"/>
        <w:ind w:left="288"/>
      </w:pPr>
      <w:r w:rsidRPr="00AC52AB">
        <w:t>GREENVILLE 7</w:t>
      </w:r>
    </w:p>
    <w:p w14:paraId="33486334" w14:textId="77777777" w:rsidR="00A159CE" w:rsidRPr="00AC52AB" w:rsidRDefault="00A159CE" w:rsidP="00A159CE">
      <w:pPr>
        <w:widowControl w:val="0"/>
        <w:ind w:left="576"/>
      </w:pPr>
      <w:r w:rsidRPr="00AC52AB">
        <w:t>Tract 7</w:t>
      </w:r>
    </w:p>
    <w:p w14:paraId="7B128A58" w14:textId="77777777" w:rsidR="00A159CE" w:rsidRPr="00AC52AB" w:rsidRDefault="00A159CE" w:rsidP="00A159CE">
      <w:pPr>
        <w:widowControl w:val="0"/>
        <w:ind w:left="1152"/>
      </w:pPr>
      <w:r w:rsidRPr="00AC52AB">
        <w:t xml:space="preserve">Blocks: 1001, 1002, 1003, 1004, 1005, 1009, 1012, 1022, 1023, 1024, 2000, 2001, 2002, 2003, 2004, 2005, 2006, 2007, 2008, 2009, 2010, 2011, 3010, 3011, 3012, 3013, 3014, 3015, 3016, 3017, 3018, 3019, 3020, 3025, 3026, 3027, 3028, 3029, 3030, 3031, 3032, 3033, 3034, 3035, 3036, 3037, 3038, 3039, 3040  </w:t>
      </w:r>
      <w:r w:rsidRPr="00AC52AB">
        <w:tab/>
        <w:t>1273</w:t>
      </w:r>
    </w:p>
    <w:p w14:paraId="1152449D" w14:textId="77777777" w:rsidR="00A159CE" w:rsidRPr="00AC52AB" w:rsidRDefault="00A159CE" w:rsidP="00A159CE">
      <w:pPr>
        <w:widowControl w:val="0"/>
        <w:ind w:left="576"/>
      </w:pPr>
      <w:r w:rsidRPr="00AC52AB">
        <w:t>Tract 8</w:t>
      </w:r>
    </w:p>
    <w:p w14:paraId="1C1EEB37" w14:textId="77777777" w:rsidR="00A159CE" w:rsidRPr="00AC52AB" w:rsidRDefault="00A159CE" w:rsidP="00A159CE">
      <w:pPr>
        <w:widowControl w:val="0"/>
        <w:ind w:left="1152"/>
      </w:pPr>
      <w:r w:rsidRPr="00AC52AB">
        <w:t xml:space="preserve">Blocks: 1008, 1009, 1010, 1011, 1012, 1014, 1028, 1034, 1035, 1036, 1037, 1038, 1039, 1040, 1041, 1042, 1043, 1044, 1045, 1046, 1047  </w:t>
      </w:r>
      <w:r w:rsidRPr="00AC52AB">
        <w:tab/>
        <w:t>803</w:t>
      </w:r>
    </w:p>
    <w:p w14:paraId="69326EF3" w14:textId="77777777" w:rsidR="00A159CE" w:rsidRPr="00AC52AB" w:rsidRDefault="00A159CE" w:rsidP="00A159CE">
      <w:pPr>
        <w:widowControl w:val="0"/>
        <w:ind w:left="576"/>
      </w:pPr>
      <w:r w:rsidRPr="00AC52AB">
        <w:t>Tract 21.04</w:t>
      </w:r>
    </w:p>
    <w:p w14:paraId="4ED7558A" w14:textId="77777777" w:rsidR="00A159CE" w:rsidRPr="00AC52AB" w:rsidRDefault="00A159CE" w:rsidP="00A159CE">
      <w:pPr>
        <w:widowControl w:val="0"/>
        <w:ind w:left="1152"/>
      </w:pPr>
      <w:r w:rsidRPr="00AC52AB">
        <w:t xml:space="preserve">Blocks: 1010, 1011, 1012, 1016, 1017, 1018  </w:t>
      </w:r>
      <w:r w:rsidRPr="00AC52AB">
        <w:tab/>
        <w:t>332</w:t>
      </w:r>
    </w:p>
    <w:p w14:paraId="35F9733D" w14:textId="77777777" w:rsidR="00A159CE" w:rsidRPr="00AC52AB" w:rsidRDefault="00A159CE" w:rsidP="00A159CE">
      <w:pPr>
        <w:widowControl w:val="0"/>
        <w:ind w:left="576"/>
      </w:pPr>
      <w:r w:rsidRPr="00AC52AB">
        <w:t>Tract 21.05</w:t>
      </w:r>
    </w:p>
    <w:p w14:paraId="3DC6B869"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2042, 2043, 2044, 2045, 2046, 2047, 2048, 2049  </w:t>
      </w:r>
      <w:r w:rsidRPr="00AC52AB">
        <w:tab/>
        <w:t>1471</w:t>
      </w:r>
    </w:p>
    <w:p w14:paraId="0B9D7867" w14:textId="77777777" w:rsidR="00A159CE" w:rsidRPr="00AC52AB" w:rsidRDefault="00A159CE" w:rsidP="00A159CE">
      <w:pPr>
        <w:widowControl w:val="0"/>
        <w:ind w:left="288"/>
      </w:pPr>
      <w:r w:rsidRPr="00AC52AB">
        <w:t xml:space="preserve">GREENVILLE 7 Subtotal </w:t>
      </w:r>
      <w:r w:rsidRPr="00AC52AB">
        <w:tab/>
        <w:t>3,879</w:t>
      </w:r>
    </w:p>
    <w:p w14:paraId="3320BC3E" w14:textId="77777777" w:rsidR="00A159CE" w:rsidRPr="00AC52AB" w:rsidRDefault="00A159CE" w:rsidP="00A159CE">
      <w:pPr>
        <w:widowControl w:val="0"/>
        <w:ind w:left="288"/>
      </w:pPr>
      <w:r w:rsidRPr="00AC52AB">
        <w:t>GREENVILLE 8</w:t>
      </w:r>
    </w:p>
    <w:p w14:paraId="09E2728A" w14:textId="77777777" w:rsidR="00A159CE" w:rsidRPr="00AC52AB" w:rsidRDefault="00A159CE" w:rsidP="00A159CE">
      <w:pPr>
        <w:widowControl w:val="0"/>
        <w:ind w:left="576"/>
      </w:pPr>
      <w:r w:rsidRPr="00AC52AB">
        <w:t>Tract 4</w:t>
      </w:r>
    </w:p>
    <w:p w14:paraId="4F50CDB5" w14:textId="77777777" w:rsidR="00A159CE" w:rsidRPr="00AC52AB" w:rsidRDefault="00A159CE" w:rsidP="00A159CE">
      <w:pPr>
        <w:widowControl w:val="0"/>
        <w:ind w:left="1152"/>
      </w:pPr>
      <w:r w:rsidRPr="00AC52AB">
        <w:t xml:space="preserve">Blocks: 1015, 1016, 1017, 1019  </w:t>
      </w:r>
      <w:r w:rsidRPr="00AC52AB">
        <w:tab/>
        <w:t>82</w:t>
      </w:r>
    </w:p>
    <w:p w14:paraId="69F06DB8" w14:textId="77777777" w:rsidR="00A159CE" w:rsidRPr="00AC52AB" w:rsidRDefault="00A159CE" w:rsidP="00A159CE">
      <w:pPr>
        <w:widowControl w:val="0"/>
        <w:ind w:left="576"/>
      </w:pPr>
      <w:r w:rsidRPr="00AC52AB">
        <w:t>Tract 5</w:t>
      </w:r>
    </w:p>
    <w:p w14:paraId="47AE2B4C" w14:textId="77777777" w:rsidR="00A159CE" w:rsidRPr="00AC52AB" w:rsidRDefault="00A159CE" w:rsidP="00A159CE">
      <w:pPr>
        <w:widowControl w:val="0"/>
        <w:ind w:left="1152"/>
      </w:pPr>
      <w:r w:rsidRPr="00AC52AB">
        <w:t xml:space="preserve">Blocks: 1002, 1003, 1004, 1005, 1006, 1007, 1008, 1010, 1012, 1013, 1014, 1015, 1016, 1017, 1018, 1019, 2000, 2001, 2002, 2003, 2004, 2005, 2006, 2007, 2008, 2009, 2010, 2011, 2012, 2013, 2014, 2015, 2016, 2017, 2018, 2019, 2020, 2021, 2022, 2023, 2024, 2025, 2026, 2027  </w:t>
      </w:r>
      <w:r w:rsidRPr="00AC52AB">
        <w:tab/>
        <w:t>1344</w:t>
      </w:r>
    </w:p>
    <w:p w14:paraId="7FBFDB52" w14:textId="77777777" w:rsidR="00A159CE" w:rsidRPr="00AC52AB" w:rsidRDefault="00A159CE" w:rsidP="00A159CE">
      <w:pPr>
        <w:widowControl w:val="0"/>
        <w:ind w:left="576"/>
      </w:pPr>
      <w:r w:rsidRPr="00AC52AB">
        <w:t>Tract 7</w:t>
      </w:r>
    </w:p>
    <w:p w14:paraId="7E4DDB63" w14:textId="77777777" w:rsidR="00A159CE" w:rsidRPr="00AC52AB" w:rsidRDefault="00A159CE" w:rsidP="00A159CE">
      <w:pPr>
        <w:widowControl w:val="0"/>
        <w:ind w:left="1152"/>
      </w:pPr>
      <w:r w:rsidRPr="00AC52AB">
        <w:t xml:space="preserve">Blocks: 1021, 1025, 1026, 1027, 1028, 1034, 1035, 1036, 1037, 1038, 1039, 2012, 2013, 2014, 2015  </w:t>
      </w:r>
      <w:r w:rsidRPr="00AC52AB">
        <w:tab/>
        <w:t>704</w:t>
      </w:r>
    </w:p>
    <w:p w14:paraId="0BE655E3" w14:textId="77777777" w:rsidR="00A159CE" w:rsidRPr="00AC52AB" w:rsidRDefault="00A159CE" w:rsidP="00A159CE">
      <w:pPr>
        <w:widowControl w:val="0"/>
        <w:ind w:left="576"/>
      </w:pPr>
      <w:r w:rsidRPr="00AC52AB">
        <w:t>Tract 21.05</w:t>
      </w:r>
    </w:p>
    <w:p w14:paraId="1E798EC1" w14:textId="77777777" w:rsidR="00A159CE" w:rsidRPr="00AC52AB" w:rsidRDefault="00A159CE" w:rsidP="00A159CE">
      <w:pPr>
        <w:widowControl w:val="0"/>
        <w:ind w:left="1152"/>
      </w:pPr>
      <w:r w:rsidRPr="00AC52AB">
        <w:t xml:space="preserve">Blocks: 1000, 1001, 1002, 1003, 1004, 1005, 1006, 1007, 1008, 1016, 1017, 1018, 1019, 1020, 1021, 1022, 1023, 1024, 1025, 1026, 1027, 1028, 1029, 1030, 1031, 1032, 1033, 1064, 1065, 1066  </w:t>
      </w:r>
      <w:r w:rsidRPr="00AC52AB">
        <w:tab/>
        <w:t>427</w:t>
      </w:r>
    </w:p>
    <w:p w14:paraId="386638D0" w14:textId="77777777" w:rsidR="00A159CE" w:rsidRPr="00AC52AB" w:rsidRDefault="00A159CE" w:rsidP="00A159CE">
      <w:pPr>
        <w:widowControl w:val="0"/>
        <w:ind w:left="576"/>
      </w:pPr>
      <w:r w:rsidRPr="00AC52AB">
        <w:t>Tract 21.08</w:t>
      </w:r>
    </w:p>
    <w:p w14:paraId="449E4DF7"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2000, 2001, 2004, 2005, 2006  </w:t>
      </w:r>
      <w:r w:rsidRPr="00AC52AB">
        <w:tab/>
        <w:t>921</w:t>
      </w:r>
    </w:p>
    <w:p w14:paraId="0821E4BC" w14:textId="77777777" w:rsidR="00A159CE" w:rsidRPr="00AC52AB" w:rsidRDefault="00A159CE" w:rsidP="00A159CE">
      <w:pPr>
        <w:widowControl w:val="0"/>
        <w:ind w:left="288"/>
      </w:pPr>
      <w:r w:rsidRPr="00AC52AB">
        <w:t xml:space="preserve">GREENVILLE 8 Subtotal </w:t>
      </w:r>
      <w:r w:rsidRPr="00AC52AB">
        <w:tab/>
        <w:t>3,478</w:t>
      </w:r>
    </w:p>
    <w:p w14:paraId="1750B845" w14:textId="77777777" w:rsidR="00A159CE" w:rsidRPr="00AC52AB" w:rsidRDefault="00A159CE" w:rsidP="00A159CE">
      <w:pPr>
        <w:widowControl w:val="0"/>
        <w:ind w:left="288"/>
      </w:pPr>
      <w:r w:rsidRPr="00AC52AB">
        <w:t>LAKEVIEW</w:t>
      </w:r>
    </w:p>
    <w:p w14:paraId="0EB9FCD8" w14:textId="77777777" w:rsidR="00A159CE" w:rsidRPr="00AC52AB" w:rsidRDefault="00A159CE" w:rsidP="00A159CE">
      <w:pPr>
        <w:widowControl w:val="0"/>
        <w:ind w:left="576"/>
      </w:pPr>
      <w:r w:rsidRPr="00AC52AB">
        <w:t>Tract 23.02</w:t>
      </w:r>
    </w:p>
    <w:p w14:paraId="1025B2C7" w14:textId="77777777" w:rsidR="00A159CE" w:rsidRPr="00AC52AB" w:rsidRDefault="00A159CE" w:rsidP="00A159CE">
      <w:pPr>
        <w:widowControl w:val="0"/>
        <w:ind w:left="1152"/>
      </w:pPr>
      <w:r w:rsidRPr="00AC52AB">
        <w:t xml:space="preserve">Blocks: 1033, 1034, 1035, 1036, 1039, 1040, 1041, 1042, 1043  </w:t>
      </w:r>
      <w:r w:rsidRPr="00AC52AB">
        <w:tab/>
        <w:t>818</w:t>
      </w:r>
    </w:p>
    <w:p w14:paraId="11483AA3" w14:textId="77777777" w:rsidR="00A159CE" w:rsidRPr="00AC52AB" w:rsidRDefault="00A159CE" w:rsidP="00A159CE">
      <w:pPr>
        <w:widowControl w:val="0"/>
        <w:ind w:left="576"/>
      </w:pPr>
      <w:r w:rsidRPr="00AC52AB">
        <w:t>Tract 23.03</w:t>
      </w:r>
    </w:p>
    <w:p w14:paraId="1AFE377D" w14:textId="77777777" w:rsidR="00A159CE" w:rsidRPr="00AC52AB" w:rsidRDefault="00A159CE" w:rsidP="00A159CE">
      <w:pPr>
        <w:widowControl w:val="0"/>
        <w:ind w:left="1152"/>
      </w:pPr>
      <w:r w:rsidRPr="00AC52AB">
        <w:t xml:space="preserve">Blocks: 1006  </w:t>
      </w:r>
      <w:r w:rsidRPr="00AC52AB">
        <w:tab/>
        <w:t>0</w:t>
      </w:r>
    </w:p>
    <w:p w14:paraId="25A379B3" w14:textId="77777777" w:rsidR="00A159CE" w:rsidRPr="00AC52AB" w:rsidRDefault="00A159CE" w:rsidP="00A159CE">
      <w:pPr>
        <w:widowControl w:val="0"/>
        <w:ind w:left="288"/>
      </w:pPr>
      <w:r w:rsidRPr="00AC52AB">
        <w:t xml:space="preserve">LAKEVIEW Subtotal </w:t>
      </w:r>
      <w:r w:rsidRPr="00AC52AB">
        <w:tab/>
        <w:t>818</w:t>
      </w:r>
    </w:p>
    <w:p w14:paraId="0B807FDA" w14:textId="77777777" w:rsidR="00A159CE" w:rsidRPr="00AC52AB" w:rsidRDefault="00A159CE" w:rsidP="00A159CE">
      <w:pPr>
        <w:widowControl w:val="0"/>
        <w:ind w:left="288"/>
      </w:pPr>
      <w:r w:rsidRPr="00AC52AB">
        <w:t>LEAWOOD</w:t>
      </w:r>
    </w:p>
    <w:p w14:paraId="5BB58E08" w14:textId="77777777" w:rsidR="00A159CE" w:rsidRPr="00AC52AB" w:rsidRDefault="00A159CE" w:rsidP="00A159CE">
      <w:pPr>
        <w:widowControl w:val="0"/>
        <w:ind w:left="576"/>
      </w:pPr>
      <w:r w:rsidRPr="00AC52AB">
        <w:t>Tract 23.04</w:t>
      </w:r>
    </w:p>
    <w:p w14:paraId="5F16BFD1" w14:textId="77777777" w:rsidR="00A159CE" w:rsidRPr="00AC52AB" w:rsidRDefault="00A159CE" w:rsidP="00A159CE">
      <w:pPr>
        <w:widowControl w:val="0"/>
        <w:ind w:left="1152"/>
      </w:pPr>
      <w:r w:rsidRPr="00AC52AB">
        <w:t xml:space="preserve">Blocks: 2015, 2016, 2017, 2018, 2019, 2020, 2021, 2022, 2026, 2027, 2029, 2030, 2031, 2032, 2033, 2034, 2035, 2036  </w:t>
      </w:r>
      <w:r w:rsidRPr="00AC52AB">
        <w:tab/>
        <w:t>725</w:t>
      </w:r>
    </w:p>
    <w:p w14:paraId="06C998E2" w14:textId="77777777" w:rsidR="00A159CE" w:rsidRPr="00AC52AB" w:rsidRDefault="00A159CE" w:rsidP="00A159CE">
      <w:pPr>
        <w:widowControl w:val="0"/>
        <w:ind w:left="288"/>
      </w:pPr>
      <w:r w:rsidRPr="00AC52AB">
        <w:t xml:space="preserve">LEAWOOD Subtotal </w:t>
      </w:r>
      <w:r w:rsidRPr="00AC52AB">
        <w:tab/>
        <w:t>725</w:t>
      </w:r>
    </w:p>
    <w:p w14:paraId="7EFAD56A" w14:textId="77777777" w:rsidR="00A159CE" w:rsidRPr="00AC52AB" w:rsidRDefault="00A159CE" w:rsidP="00A159CE">
      <w:pPr>
        <w:widowControl w:val="0"/>
        <w:ind w:left="288"/>
      </w:pPr>
      <w:r w:rsidRPr="00AC52AB">
        <w:t>MONAVIEW</w:t>
      </w:r>
    </w:p>
    <w:p w14:paraId="77DA3000" w14:textId="77777777" w:rsidR="00A159CE" w:rsidRPr="00AC52AB" w:rsidRDefault="00A159CE" w:rsidP="00A159CE">
      <w:pPr>
        <w:widowControl w:val="0"/>
        <w:ind w:left="576"/>
      </w:pPr>
      <w:r w:rsidRPr="00AC52AB">
        <w:t>Tract 7</w:t>
      </w:r>
    </w:p>
    <w:p w14:paraId="087070CE" w14:textId="77777777" w:rsidR="00A159CE" w:rsidRPr="00AC52AB" w:rsidRDefault="00A159CE" w:rsidP="00A159CE">
      <w:pPr>
        <w:widowControl w:val="0"/>
        <w:ind w:left="1152"/>
      </w:pPr>
      <w:r w:rsidRPr="00AC52AB">
        <w:t xml:space="preserve">Blocks: 3004, 3005  </w:t>
      </w:r>
      <w:r w:rsidRPr="00AC52AB">
        <w:tab/>
        <w:t>0</w:t>
      </w:r>
    </w:p>
    <w:p w14:paraId="5CA44B9A" w14:textId="77777777" w:rsidR="00A159CE" w:rsidRPr="00AC52AB" w:rsidRDefault="00A159CE" w:rsidP="00A159CE">
      <w:pPr>
        <w:widowControl w:val="0"/>
        <w:ind w:left="576"/>
      </w:pPr>
      <w:r w:rsidRPr="00AC52AB">
        <w:t>Tract 22.03</w:t>
      </w:r>
    </w:p>
    <w:p w14:paraId="25F538B3" w14:textId="77777777" w:rsidR="00A159CE" w:rsidRPr="00AC52AB" w:rsidRDefault="00A159CE" w:rsidP="00A159CE">
      <w:pPr>
        <w:widowControl w:val="0"/>
        <w:ind w:left="1152"/>
      </w:pPr>
      <w:r w:rsidRPr="00AC52AB">
        <w:t xml:space="preserve">Blocks: 2000, 2001, 2017  </w:t>
      </w:r>
      <w:r w:rsidRPr="00AC52AB">
        <w:tab/>
        <w:t>33</w:t>
      </w:r>
    </w:p>
    <w:p w14:paraId="4B8CF821" w14:textId="77777777" w:rsidR="00A159CE" w:rsidRPr="00AC52AB" w:rsidRDefault="00A159CE" w:rsidP="00A159CE">
      <w:pPr>
        <w:widowControl w:val="0"/>
        <w:ind w:left="288"/>
      </w:pPr>
      <w:r w:rsidRPr="00AC52AB">
        <w:t xml:space="preserve">MONAVIEW Subtotal </w:t>
      </w:r>
      <w:r w:rsidRPr="00AC52AB">
        <w:tab/>
        <w:t>33</w:t>
      </w:r>
    </w:p>
    <w:p w14:paraId="7A17E04D" w14:textId="77777777" w:rsidR="00A159CE" w:rsidRPr="00AC52AB" w:rsidRDefault="00A159CE" w:rsidP="00A159CE">
      <w:pPr>
        <w:widowControl w:val="0"/>
        <w:ind w:left="288"/>
      </w:pPr>
      <w:r w:rsidRPr="00AC52AB">
        <w:t>TANGLEWOOD</w:t>
      </w:r>
    </w:p>
    <w:p w14:paraId="0104F3C5" w14:textId="77777777" w:rsidR="00A159CE" w:rsidRPr="00AC52AB" w:rsidRDefault="00A159CE" w:rsidP="00A159CE">
      <w:pPr>
        <w:widowControl w:val="0"/>
        <w:ind w:left="576"/>
      </w:pPr>
      <w:r w:rsidRPr="00AC52AB">
        <w:t>Tract 36.01</w:t>
      </w:r>
    </w:p>
    <w:p w14:paraId="3608818B"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4000, 4001, 4002, 4003, 4004, 4005, 4014, 4015, 4016, 4017, 4018, 4019  </w:t>
      </w:r>
      <w:r w:rsidRPr="00AC52AB">
        <w:tab/>
        <w:t>2486</w:t>
      </w:r>
    </w:p>
    <w:p w14:paraId="7F5E7514" w14:textId="77777777" w:rsidR="00A159CE" w:rsidRPr="00AC52AB" w:rsidRDefault="00A159CE" w:rsidP="00A159CE">
      <w:pPr>
        <w:widowControl w:val="0"/>
        <w:ind w:left="288"/>
      </w:pPr>
      <w:r w:rsidRPr="00AC52AB">
        <w:t xml:space="preserve">TANGLEWOOD Subtotal </w:t>
      </w:r>
      <w:r w:rsidRPr="00AC52AB">
        <w:tab/>
        <w:t>2,486</w:t>
      </w:r>
    </w:p>
    <w:p w14:paraId="65BE85C9" w14:textId="77777777" w:rsidR="00A159CE" w:rsidRPr="00AC52AB" w:rsidRDefault="00A159CE" w:rsidP="00A159CE">
      <w:pPr>
        <w:widowControl w:val="0"/>
        <w:ind w:left="288"/>
      </w:pPr>
      <w:r w:rsidRPr="00AC52AB">
        <w:t xml:space="preserve">WELCOME </w:t>
      </w:r>
      <w:r w:rsidRPr="00AC52AB">
        <w:tab/>
        <w:t>4,589</w:t>
      </w:r>
    </w:p>
    <w:p w14:paraId="591F643B" w14:textId="77777777" w:rsidR="00A159CE" w:rsidRPr="00AC52AB" w:rsidRDefault="00A159CE" w:rsidP="00A159CE">
      <w:pPr>
        <w:widowControl w:val="0"/>
        <w:ind w:left="288"/>
      </w:pPr>
      <w:r w:rsidRPr="00AC52AB">
        <w:t>WESTCLIFFE</w:t>
      </w:r>
    </w:p>
    <w:p w14:paraId="24552113" w14:textId="77777777" w:rsidR="00A159CE" w:rsidRPr="00AC52AB" w:rsidRDefault="00A159CE" w:rsidP="00A159CE">
      <w:pPr>
        <w:widowControl w:val="0"/>
        <w:ind w:left="576"/>
      </w:pPr>
      <w:r w:rsidRPr="00AC52AB">
        <w:t>Tract 21.04</w:t>
      </w:r>
    </w:p>
    <w:p w14:paraId="70E2901E" w14:textId="77777777" w:rsidR="00A159CE" w:rsidRPr="00AC52AB" w:rsidRDefault="00A159CE" w:rsidP="00A159CE">
      <w:pPr>
        <w:widowControl w:val="0"/>
        <w:ind w:left="1152"/>
      </w:pPr>
      <w:r w:rsidRPr="00AC52AB">
        <w:t xml:space="preserve">Blocks: 1026, 1031, 1032, 1033, 1034, 1035, 1036, 1037  </w:t>
      </w:r>
      <w:r w:rsidRPr="00AC52AB">
        <w:tab/>
        <w:t>148</w:t>
      </w:r>
    </w:p>
    <w:p w14:paraId="3EBFD445" w14:textId="77777777" w:rsidR="00A159CE" w:rsidRPr="00AC52AB" w:rsidRDefault="00A159CE" w:rsidP="00A159CE">
      <w:pPr>
        <w:widowControl w:val="0"/>
        <w:ind w:left="576"/>
      </w:pPr>
      <w:r w:rsidRPr="00AC52AB">
        <w:t>Tract 36.01</w:t>
      </w:r>
    </w:p>
    <w:p w14:paraId="603F4131" w14:textId="77777777" w:rsidR="00A159CE" w:rsidRPr="00AC52AB" w:rsidRDefault="00A159CE" w:rsidP="00A159CE">
      <w:pPr>
        <w:widowControl w:val="0"/>
        <w:ind w:left="1152"/>
      </w:pPr>
      <w:r w:rsidRPr="00AC52AB">
        <w:t xml:space="preserve">Blocks: 3001, 3002, 3003, 3004, 3005, 3006, 3007, 3008, 3010, 3011, 3012, 3016, 3020, 3022, 3024, 3025, 3026, 3027, 3028, 3029, 3030  </w:t>
      </w:r>
      <w:r w:rsidRPr="00AC52AB">
        <w:tab/>
        <w:t>1165</w:t>
      </w:r>
    </w:p>
    <w:p w14:paraId="75B4E4BE" w14:textId="77777777" w:rsidR="00A159CE" w:rsidRPr="00AC52AB" w:rsidRDefault="00A159CE" w:rsidP="00A159CE">
      <w:pPr>
        <w:widowControl w:val="0"/>
        <w:ind w:left="288"/>
      </w:pPr>
      <w:r w:rsidRPr="00AC52AB">
        <w:t xml:space="preserve">WESTCLIFFE Subtotal </w:t>
      </w:r>
      <w:r w:rsidRPr="00AC52AB">
        <w:tab/>
        <w:t>1,313</w:t>
      </w:r>
    </w:p>
    <w:p w14:paraId="37B8351A" w14:textId="77777777" w:rsidR="00A159CE" w:rsidRPr="00AC52AB" w:rsidRDefault="00A159CE" w:rsidP="00A159CE">
      <w:pPr>
        <w:widowControl w:val="0"/>
        <w:ind w:left="288"/>
      </w:pPr>
      <w:r w:rsidRPr="00AC52AB">
        <w:t>WESTSIDE</w:t>
      </w:r>
    </w:p>
    <w:p w14:paraId="30D9E576" w14:textId="77777777" w:rsidR="00A159CE" w:rsidRPr="00AC52AB" w:rsidRDefault="00A159CE" w:rsidP="00A159CE">
      <w:pPr>
        <w:widowControl w:val="0"/>
        <w:ind w:left="576"/>
      </w:pPr>
      <w:r w:rsidRPr="00AC52AB">
        <w:t>Tract 22.02</w:t>
      </w:r>
    </w:p>
    <w:p w14:paraId="3244B07E" w14:textId="77777777" w:rsidR="00A159CE" w:rsidRPr="00AC52AB" w:rsidRDefault="00A159CE" w:rsidP="00A159CE">
      <w:pPr>
        <w:widowControl w:val="0"/>
        <w:ind w:left="1152"/>
      </w:pPr>
      <w:r w:rsidRPr="00AC52AB">
        <w:t xml:space="preserve">Blocks: 1012, 1013, 1014, 1015, 1016, 1017, 1018, 1019, 2004, 2005, 2006, 2007, 2008, 2009, 2010, 2011, 2012, 2013, 2014, 2015, 2020, 2021, 2026, 2028  </w:t>
      </w:r>
      <w:r w:rsidRPr="00AC52AB">
        <w:tab/>
        <w:t>800</w:t>
      </w:r>
    </w:p>
    <w:p w14:paraId="10339656" w14:textId="77777777" w:rsidR="00A159CE" w:rsidRPr="00AC52AB" w:rsidRDefault="00A159CE" w:rsidP="00A159CE">
      <w:pPr>
        <w:widowControl w:val="0"/>
        <w:ind w:left="576"/>
      </w:pPr>
      <w:r w:rsidRPr="00AC52AB">
        <w:t>Tract 22.03</w:t>
      </w:r>
    </w:p>
    <w:p w14:paraId="261B1C70" w14:textId="77777777" w:rsidR="00A159CE" w:rsidRPr="00AC52AB" w:rsidRDefault="00A159CE" w:rsidP="00A159CE">
      <w:pPr>
        <w:widowControl w:val="0"/>
        <w:ind w:left="1152"/>
      </w:pPr>
      <w:r w:rsidRPr="00AC52AB">
        <w:t xml:space="preserve">Blocks: 2012, 2013, 2015, 2016, 2028, 2029, 2030, 2031, 2032  </w:t>
      </w:r>
      <w:r w:rsidRPr="00AC52AB">
        <w:tab/>
        <w:t>229</w:t>
      </w:r>
    </w:p>
    <w:p w14:paraId="791EBB31" w14:textId="77777777" w:rsidR="00A159CE" w:rsidRPr="00AC52AB" w:rsidRDefault="00A159CE" w:rsidP="00A159CE">
      <w:pPr>
        <w:widowControl w:val="0"/>
        <w:ind w:left="288"/>
      </w:pPr>
      <w:r w:rsidRPr="00AC52AB">
        <w:t xml:space="preserve">WESTSIDE Subtotal </w:t>
      </w:r>
      <w:r w:rsidRPr="00AC52AB">
        <w:tab/>
        <w:t>1,029</w:t>
      </w:r>
    </w:p>
    <w:p w14:paraId="2B004415" w14:textId="77777777" w:rsidR="00A159CE" w:rsidRPr="00AC52AB" w:rsidRDefault="00A159CE" w:rsidP="00A159CE">
      <w:pPr>
        <w:widowControl w:val="0"/>
        <w:ind w:left="288"/>
      </w:pPr>
      <w:r w:rsidRPr="00AC52AB">
        <w:t xml:space="preserve">County Greenville SC Subtotal </w:t>
      </w:r>
      <w:r w:rsidRPr="00AC52AB">
        <w:tab/>
        <w:t>40,290</w:t>
      </w:r>
    </w:p>
    <w:p w14:paraId="4440A814" w14:textId="77777777" w:rsidR="00A159CE" w:rsidRPr="00AC52AB" w:rsidRDefault="00A159CE" w:rsidP="00A159CE">
      <w:pPr>
        <w:widowControl w:val="0"/>
      </w:pPr>
      <w:r w:rsidRPr="00AC52AB">
        <w:t xml:space="preserve">DISTRICT 23 Total </w:t>
      </w:r>
      <w:r w:rsidRPr="00AC52AB">
        <w:tab/>
        <w:t>40,290</w:t>
      </w:r>
    </w:p>
    <w:p w14:paraId="7F7CE7EB" w14:textId="77777777" w:rsidR="00A159CE" w:rsidRPr="00AC52AB" w:rsidRDefault="00A159CE" w:rsidP="00A159CE">
      <w:pPr>
        <w:widowControl w:val="0"/>
      </w:pPr>
      <w:r w:rsidRPr="00AC52AB">
        <w:t>Area</w:t>
      </w:r>
      <w:r w:rsidRPr="00AC52AB">
        <w:tab/>
        <w:t>Population</w:t>
      </w:r>
    </w:p>
    <w:p w14:paraId="75DA2EB5" w14:textId="77777777" w:rsidR="00A159CE" w:rsidRPr="00AC52AB" w:rsidRDefault="00A159CE" w:rsidP="00A159CE">
      <w:pPr>
        <w:widowControl w:val="0"/>
      </w:pPr>
      <w:r w:rsidRPr="00AC52AB">
        <w:t>DISTRICT 24</w:t>
      </w:r>
    </w:p>
    <w:p w14:paraId="4E3EDE33" w14:textId="77777777" w:rsidR="00A159CE" w:rsidRPr="00AC52AB" w:rsidRDefault="00A159CE" w:rsidP="00A159CE">
      <w:pPr>
        <w:widowControl w:val="0"/>
      </w:pPr>
      <w:r w:rsidRPr="00AC52AB">
        <w:t>Area</w:t>
      </w:r>
      <w:r w:rsidRPr="00AC52AB">
        <w:tab/>
        <w:t>Population</w:t>
      </w:r>
    </w:p>
    <w:p w14:paraId="5CDF1B86" w14:textId="77777777" w:rsidR="00A159CE" w:rsidRPr="00AC52AB" w:rsidRDefault="00A159CE" w:rsidP="00A159CE">
      <w:pPr>
        <w:widowControl w:val="0"/>
        <w:ind w:left="288"/>
      </w:pPr>
      <w:r w:rsidRPr="00AC52AB">
        <w:t>County: Greenville SC</w:t>
      </w:r>
    </w:p>
    <w:p w14:paraId="762FCB14" w14:textId="77777777" w:rsidR="00A159CE" w:rsidRPr="00AC52AB" w:rsidRDefault="00A159CE" w:rsidP="00A159CE">
      <w:pPr>
        <w:widowControl w:val="0"/>
        <w:ind w:left="288"/>
      </w:pPr>
      <w:r w:rsidRPr="00AC52AB">
        <w:t>DOVE TREE</w:t>
      </w:r>
    </w:p>
    <w:p w14:paraId="228EB195" w14:textId="77777777" w:rsidR="00A159CE" w:rsidRPr="00AC52AB" w:rsidRDefault="00A159CE" w:rsidP="00A159CE">
      <w:pPr>
        <w:widowControl w:val="0"/>
        <w:ind w:left="576"/>
      </w:pPr>
      <w:r w:rsidRPr="00AC52AB">
        <w:t>Tract 28.05</w:t>
      </w:r>
    </w:p>
    <w:p w14:paraId="573F6995" w14:textId="77777777" w:rsidR="00A159CE" w:rsidRPr="00AC52AB" w:rsidRDefault="00A159CE" w:rsidP="00A159CE">
      <w:pPr>
        <w:widowControl w:val="0"/>
        <w:ind w:left="1152"/>
      </w:pPr>
      <w:r w:rsidRPr="00AC52AB">
        <w:t xml:space="preserve">Blocks: 1013, 1015, 1016, 1017, 1018, 1019, 1020, 1022, 1023, 1024, 1025, 1026, 1027, 1028, 1029, 1030, 1031, 1032, 1033, 1034, 1035, 1036, 1037, 1038, 1039, 1040, 1041, 1042, 1043  </w:t>
      </w:r>
      <w:r w:rsidRPr="00AC52AB">
        <w:tab/>
        <w:t>232</w:t>
      </w:r>
    </w:p>
    <w:p w14:paraId="36C26BC5" w14:textId="77777777" w:rsidR="00A159CE" w:rsidRPr="00AC52AB" w:rsidRDefault="00A159CE" w:rsidP="00A159CE">
      <w:pPr>
        <w:widowControl w:val="0"/>
        <w:ind w:left="288"/>
      </w:pPr>
      <w:r w:rsidRPr="00AC52AB">
        <w:t xml:space="preserve">DOVE TREE Subtotal </w:t>
      </w:r>
      <w:r w:rsidRPr="00AC52AB">
        <w:tab/>
        <w:t>232</w:t>
      </w:r>
    </w:p>
    <w:p w14:paraId="5BAD3AF5" w14:textId="77777777" w:rsidR="00A159CE" w:rsidRPr="00AC52AB" w:rsidRDefault="00A159CE" w:rsidP="00A159CE">
      <w:pPr>
        <w:widowControl w:val="0"/>
        <w:ind w:left="288"/>
      </w:pPr>
      <w:r w:rsidRPr="00AC52AB">
        <w:t>GREENVILLE 10</w:t>
      </w:r>
    </w:p>
    <w:p w14:paraId="1FBBB368" w14:textId="77777777" w:rsidR="00A159CE" w:rsidRPr="00AC52AB" w:rsidRDefault="00A159CE" w:rsidP="00A159CE">
      <w:pPr>
        <w:widowControl w:val="0"/>
        <w:ind w:left="576"/>
      </w:pPr>
      <w:r w:rsidRPr="00AC52AB">
        <w:t>Tract 2</w:t>
      </w:r>
    </w:p>
    <w:p w14:paraId="7EDE4D8E" w14:textId="77777777" w:rsidR="00A159CE" w:rsidRPr="00AC52AB" w:rsidRDefault="00A159CE" w:rsidP="00A159CE">
      <w:pPr>
        <w:widowControl w:val="0"/>
        <w:ind w:left="1152"/>
      </w:pPr>
      <w:r w:rsidRPr="00AC52AB">
        <w:t xml:space="preserve">Blocks: 1038, 1039, 1040, 2000, 2001, 2013, 2014, 2015, 2016, 2017, 2020, 2021  </w:t>
      </w:r>
      <w:r w:rsidRPr="00AC52AB">
        <w:tab/>
        <w:t>817</w:t>
      </w:r>
    </w:p>
    <w:p w14:paraId="31524A4E" w14:textId="77777777" w:rsidR="00A159CE" w:rsidRPr="00AC52AB" w:rsidRDefault="00A159CE" w:rsidP="00A159CE">
      <w:pPr>
        <w:widowControl w:val="0"/>
        <w:ind w:left="576"/>
      </w:pPr>
      <w:r w:rsidRPr="00AC52AB">
        <w:t>Tract 4</w:t>
      </w:r>
    </w:p>
    <w:p w14:paraId="3CF966C8" w14:textId="77777777" w:rsidR="00A159CE" w:rsidRPr="00AC52AB" w:rsidRDefault="00A159CE" w:rsidP="00A159CE">
      <w:pPr>
        <w:widowControl w:val="0"/>
        <w:ind w:left="1152"/>
      </w:pPr>
      <w:r w:rsidRPr="00AC52AB">
        <w:t xml:space="preserve">Blocks: 2000, 2001, 2002, 2003, 2004, 2005, 2006, 2007, 2015  </w:t>
      </w:r>
      <w:r w:rsidRPr="00AC52AB">
        <w:tab/>
        <w:t>783</w:t>
      </w:r>
    </w:p>
    <w:p w14:paraId="46E8D555" w14:textId="77777777" w:rsidR="00A159CE" w:rsidRPr="00AC52AB" w:rsidRDefault="00A159CE" w:rsidP="00A159CE">
      <w:pPr>
        <w:widowControl w:val="0"/>
        <w:ind w:left="576"/>
      </w:pPr>
      <w:r w:rsidRPr="00AC52AB">
        <w:t>Tract 42</w:t>
      </w:r>
    </w:p>
    <w:p w14:paraId="6D4CED13" w14:textId="77777777" w:rsidR="00A159CE" w:rsidRPr="00AC52AB" w:rsidRDefault="00A159CE" w:rsidP="00A159CE">
      <w:pPr>
        <w:widowControl w:val="0"/>
        <w:ind w:left="1152"/>
      </w:pPr>
      <w:r w:rsidRPr="00AC52AB">
        <w:t xml:space="preserve">Blocks: 1000, 1001, 1002, 1003, 1004, 1005, 1008, 1009, 1010, 1011  </w:t>
      </w:r>
      <w:r w:rsidRPr="00AC52AB">
        <w:tab/>
        <w:t>194</w:t>
      </w:r>
    </w:p>
    <w:p w14:paraId="3B2FF1E1" w14:textId="77777777" w:rsidR="00A159CE" w:rsidRPr="00AC52AB" w:rsidRDefault="00A159CE" w:rsidP="00A159CE">
      <w:pPr>
        <w:widowControl w:val="0"/>
        <w:ind w:left="576"/>
      </w:pPr>
      <w:r w:rsidRPr="00AC52AB">
        <w:t>Tract 43</w:t>
      </w:r>
    </w:p>
    <w:p w14:paraId="395F27DF" w14:textId="77777777" w:rsidR="00A159CE" w:rsidRPr="00AC52AB" w:rsidRDefault="00A159CE" w:rsidP="00A159CE">
      <w:pPr>
        <w:widowControl w:val="0"/>
        <w:ind w:left="1152"/>
      </w:pPr>
      <w:r w:rsidRPr="00AC52AB">
        <w:t xml:space="preserve">Blocks: 2018  </w:t>
      </w:r>
      <w:r w:rsidRPr="00AC52AB">
        <w:tab/>
        <w:t>0</w:t>
      </w:r>
    </w:p>
    <w:p w14:paraId="12895567" w14:textId="77777777" w:rsidR="00A159CE" w:rsidRPr="00AC52AB" w:rsidRDefault="00A159CE" w:rsidP="00A159CE">
      <w:pPr>
        <w:widowControl w:val="0"/>
        <w:ind w:left="288"/>
      </w:pPr>
      <w:r w:rsidRPr="00AC52AB">
        <w:t xml:space="preserve">GREENVILLE 10 Subtotal </w:t>
      </w:r>
      <w:r w:rsidRPr="00AC52AB">
        <w:tab/>
        <w:t>1,794</w:t>
      </w:r>
    </w:p>
    <w:p w14:paraId="399E1D85" w14:textId="77777777" w:rsidR="00A159CE" w:rsidRPr="00AC52AB" w:rsidRDefault="00A159CE" w:rsidP="00A159CE">
      <w:pPr>
        <w:widowControl w:val="0"/>
        <w:ind w:left="288"/>
      </w:pPr>
      <w:r w:rsidRPr="00AC52AB">
        <w:t>GREENVILLE 14</w:t>
      </w:r>
    </w:p>
    <w:p w14:paraId="01DF4DA3" w14:textId="77777777" w:rsidR="00A159CE" w:rsidRPr="00AC52AB" w:rsidRDefault="00A159CE" w:rsidP="00A159CE">
      <w:pPr>
        <w:widowControl w:val="0"/>
        <w:ind w:left="576"/>
      </w:pPr>
      <w:r w:rsidRPr="00AC52AB">
        <w:t>Tract 14</w:t>
      </w:r>
    </w:p>
    <w:p w14:paraId="6EB22347" w14:textId="77777777" w:rsidR="00A159CE" w:rsidRPr="00AC52AB" w:rsidRDefault="00A159CE" w:rsidP="00A159CE">
      <w:pPr>
        <w:widowControl w:val="0"/>
        <w:ind w:left="1152"/>
      </w:pPr>
      <w:r w:rsidRPr="00AC52AB">
        <w:t xml:space="preserve">Blocks: 1000, 1001, 1003, 1007  </w:t>
      </w:r>
      <w:r w:rsidRPr="00AC52AB">
        <w:tab/>
        <w:t>65</w:t>
      </w:r>
    </w:p>
    <w:p w14:paraId="43005C6C" w14:textId="77777777" w:rsidR="00A159CE" w:rsidRPr="00AC52AB" w:rsidRDefault="00A159CE" w:rsidP="00A159CE">
      <w:pPr>
        <w:widowControl w:val="0"/>
        <w:ind w:left="288"/>
      </w:pPr>
      <w:r w:rsidRPr="00AC52AB">
        <w:t xml:space="preserve">GREENVILLE 14 Subtotal </w:t>
      </w:r>
      <w:r w:rsidRPr="00AC52AB">
        <w:tab/>
        <w:t>65</w:t>
      </w:r>
    </w:p>
    <w:p w14:paraId="7FE66EED" w14:textId="77777777" w:rsidR="00A159CE" w:rsidRPr="00AC52AB" w:rsidRDefault="00A159CE" w:rsidP="00A159CE">
      <w:pPr>
        <w:widowControl w:val="0"/>
        <w:ind w:left="288"/>
      </w:pPr>
      <w:r w:rsidRPr="00AC52AB">
        <w:t xml:space="preserve">GREENVILLE 16 </w:t>
      </w:r>
      <w:r w:rsidRPr="00AC52AB">
        <w:tab/>
        <w:t>2,502</w:t>
      </w:r>
    </w:p>
    <w:p w14:paraId="463A762E" w14:textId="77777777" w:rsidR="00A159CE" w:rsidRPr="00AC52AB" w:rsidRDefault="00A159CE" w:rsidP="00A159CE">
      <w:pPr>
        <w:widowControl w:val="0"/>
        <w:ind w:left="288"/>
      </w:pPr>
      <w:r w:rsidRPr="00AC52AB">
        <w:t>GREENVILLE 17</w:t>
      </w:r>
    </w:p>
    <w:p w14:paraId="4BD494C2" w14:textId="77777777" w:rsidR="00A159CE" w:rsidRPr="00AC52AB" w:rsidRDefault="00A159CE" w:rsidP="00A159CE">
      <w:pPr>
        <w:widowControl w:val="0"/>
        <w:ind w:left="576"/>
      </w:pPr>
      <w:r w:rsidRPr="00AC52AB">
        <w:t>Tract 4</w:t>
      </w:r>
    </w:p>
    <w:p w14:paraId="355BAC58" w14:textId="77777777" w:rsidR="00A159CE" w:rsidRPr="00AC52AB" w:rsidRDefault="00A159CE" w:rsidP="00A159CE">
      <w:pPr>
        <w:widowControl w:val="0"/>
        <w:ind w:left="1152"/>
      </w:pPr>
      <w:r w:rsidRPr="00AC52AB">
        <w:t xml:space="preserve">Blocks: 2008, 2009, 2019  </w:t>
      </w:r>
      <w:r w:rsidRPr="00AC52AB">
        <w:tab/>
        <w:t>127</w:t>
      </w:r>
    </w:p>
    <w:p w14:paraId="18EF8BF4" w14:textId="77777777" w:rsidR="00A159CE" w:rsidRPr="00AC52AB" w:rsidRDefault="00A159CE" w:rsidP="00A159CE">
      <w:pPr>
        <w:widowControl w:val="0"/>
        <w:ind w:left="576"/>
      </w:pPr>
      <w:r w:rsidRPr="00AC52AB">
        <w:t>Tract 42</w:t>
      </w:r>
    </w:p>
    <w:p w14:paraId="38D8DD44" w14:textId="77777777" w:rsidR="00A159CE" w:rsidRPr="00AC52AB" w:rsidRDefault="00A159CE" w:rsidP="00A159CE">
      <w:pPr>
        <w:widowControl w:val="0"/>
        <w:ind w:left="1152"/>
      </w:pPr>
      <w:r w:rsidRPr="00AC52AB">
        <w:t xml:space="preserve">Blocks: 1012, 1013, 1014, 1015, 1016, 1017, 1018, 1019, 1020, 1021, 1022, 1023, 1024, 1025, 1026, 1027, 2000, 2001, 2002, 2009, 2010, 2011, 2012, 2013, 2014, 2015, 2016, 2018, 2019, 2020, 2021  </w:t>
      </w:r>
      <w:r w:rsidRPr="00AC52AB">
        <w:tab/>
        <w:t>1672</w:t>
      </w:r>
    </w:p>
    <w:p w14:paraId="72AD5A6F" w14:textId="77777777" w:rsidR="00A159CE" w:rsidRPr="00AC52AB" w:rsidRDefault="00A159CE" w:rsidP="00A159CE">
      <w:pPr>
        <w:widowControl w:val="0"/>
        <w:ind w:left="288"/>
      </w:pPr>
      <w:r w:rsidRPr="00AC52AB">
        <w:t xml:space="preserve">GREENVILLE 17 Subtotal </w:t>
      </w:r>
      <w:r w:rsidRPr="00AC52AB">
        <w:tab/>
        <w:t>1,799</w:t>
      </w:r>
    </w:p>
    <w:p w14:paraId="7F734144" w14:textId="77777777" w:rsidR="00A159CE" w:rsidRPr="00AC52AB" w:rsidRDefault="00A159CE" w:rsidP="00A159CE">
      <w:pPr>
        <w:widowControl w:val="0"/>
        <w:ind w:left="288"/>
      </w:pPr>
      <w:r w:rsidRPr="00AC52AB">
        <w:t>GREENVILLE 18</w:t>
      </w:r>
    </w:p>
    <w:p w14:paraId="039BD21B" w14:textId="77777777" w:rsidR="00A159CE" w:rsidRPr="00AC52AB" w:rsidRDefault="00A159CE" w:rsidP="00A159CE">
      <w:pPr>
        <w:widowControl w:val="0"/>
        <w:ind w:left="576"/>
      </w:pPr>
      <w:r w:rsidRPr="00AC52AB">
        <w:t>Tract 15.01</w:t>
      </w:r>
    </w:p>
    <w:p w14:paraId="0BD807CA" w14:textId="77777777" w:rsidR="00A159CE" w:rsidRPr="00AC52AB" w:rsidRDefault="00A159CE" w:rsidP="00A159CE">
      <w:pPr>
        <w:widowControl w:val="0"/>
        <w:ind w:left="1152"/>
      </w:pPr>
      <w:r w:rsidRPr="00AC52AB">
        <w:t xml:space="preserve">Blocks: 1000, 1001, 1002, 1003, 1004, 1005, 1006, 1007, 1008, 1009, 1010, 1012, 1013, 1014, 1015, 1016, 1017, 1018, 1019, 1020, 1021, 1022, 1023, 1024, 1025, 1026, 1027, 1028, 1031, 1032  </w:t>
      </w:r>
      <w:r w:rsidRPr="00AC52AB">
        <w:tab/>
        <w:t>1964</w:t>
      </w:r>
    </w:p>
    <w:p w14:paraId="79AF89C6" w14:textId="77777777" w:rsidR="00A159CE" w:rsidRPr="00AC52AB" w:rsidRDefault="00A159CE" w:rsidP="00A159CE">
      <w:pPr>
        <w:widowControl w:val="0"/>
        <w:ind w:left="576"/>
      </w:pPr>
      <w:r w:rsidRPr="00AC52AB">
        <w:t>Tract 15.02</w:t>
      </w:r>
    </w:p>
    <w:p w14:paraId="5E457660" w14:textId="77777777" w:rsidR="00A159CE" w:rsidRPr="00AC52AB" w:rsidRDefault="00A159CE" w:rsidP="00A159CE">
      <w:pPr>
        <w:widowControl w:val="0"/>
        <w:ind w:left="1152"/>
      </w:pPr>
      <w:r w:rsidRPr="00AC52AB">
        <w:t xml:space="preserve">Blocks: 2000  </w:t>
      </w:r>
      <w:r w:rsidRPr="00AC52AB">
        <w:tab/>
        <w:t>52</w:t>
      </w:r>
    </w:p>
    <w:p w14:paraId="29DB2E0C" w14:textId="77777777" w:rsidR="00A159CE" w:rsidRPr="00AC52AB" w:rsidRDefault="00A159CE" w:rsidP="00A159CE">
      <w:pPr>
        <w:widowControl w:val="0"/>
        <w:ind w:left="288"/>
      </w:pPr>
      <w:r w:rsidRPr="00AC52AB">
        <w:t xml:space="preserve">GREENVILLE 18 Subtotal </w:t>
      </w:r>
      <w:r w:rsidRPr="00AC52AB">
        <w:tab/>
        <w:t>2,016</w:t>
      </w:r>
    </w:p>
    <w:p w14:paraId="58824EC9" w14:textId="77777777" w:rsidR="00A159CE" w:rsidRPr="00AC52AB" w:rsidRDefault="00A159CE" w:rsidP="00A159CE">
      <w:pPr>
        <w:widowControl w:val="0"/>
        <w:ind w:left="288"/>
      </w:pPr>
      <w:r w:rsidRPr="00AC52AB">
        <w:t>GREENVILLE 19</w:t>
      </w:r>
    </w:p>
    <w:p w14:paraId="1A15595A" w14:textId="77777777" w:rsidR="00A159CE" w:rsidRPr="00AC52AB" w:rsidRDefault="00A159CE" w:rsidP="00A159CE">
      <w:pPr>
        <w:widowControl w:val="0"/>
        <w:ind w:left="576"/>
      </w:pPr>
      <w:r w:rsidRPr="00AC52AB">
        <w:t>Tract 19</w:t>
      </w:r>
    </w:p>
    <w:p w14:paraId="40118D7D" w14:textId="77777777" w:rsidR="00A159CE" w:rsidRPr="00AC52AB" w:rsidRDefault="00A159CE" w:rsidP="00A159CE">
      <w:pPr>
        <w:widowControl w:val="0"/>
        <w:ind w:left="1152"/>
      </w:pPr>
      <w:r w:rsidRPr="00AC52AB">
        <w:t xml:space="preserve">Blocks: 2021, 2024  </w:t>
      </w:r>
      <w:r w:rsidRPr="00AC52AB">
        <w:tab/>
        <w:t>0</w:t>
      </w:r>
    </w:p>
    <w:p w14:paraId="7C6DCC4C" w14:textId="77777777" w:rsidR="00A159CE" w:rsidRPr="00AC52AB" w:rsidRDefault="00A159CE" w:rsidP="00A159CE">
      <w:pPr>
        <w:widowControl w:val="0"/>
        <w:ind w:left="288"/>
      </w:pPr>
      <w:r w:rsidRPr="00AC52AB">
        <w:t xml:space="preserve">GREENVILLE 19 Subtotal </w:t>
      </w:r>
      <w:r w:rsidRPr="00AC52AB">
        <w:tab/>
        <w:t>0</w:t>
      </w:r>
    </w:p>
    <w:p w14:paraId="1B438249" w14:textId="77777777" w:rsidR="00A159CE" w:rsidRPr="00AC52AB" w:rsidRDefault="00A159CE" w:rsidP="00A159CE">
      <w:pPr>
        <w:widowControl w:val="0"/>
        <w:ind w:left="288"/>
      </w:pPr>
      <w:r w:rsidRPr="00AC52AB">
        <w:t xml:space="preserve">GREENVILLE 20 </w:t>
      </w:r>
      <w:r w:rsidRPr="00AC52AB">
        <w:tab/>
        <w:t>1,610</w:t>
      </w:r>
    </w:p>
    <w:p w14:paraId="07E9FBF8" w14:textId="77777777" w:rsidR="00A159CE" w:rsidRPr="00AC52AB" w:rsidRDefault="00A159CE" w:rsidP="00A159CE">
      <w:pPr>
        <w:widowControl w:val="0"/>
        <w:ind w:left="288"/>
      </w:pPr>
      <w:r w:rsidRPr="00AC52AB">
        <w:t xml:space="preserve">GREENVILLE 21 </w:t>
      </w:r>
      <w:r w:rsidRPr="00AC52AB">
        <w:tab/>
        <w:t>1,793</w:t>
      </w:r>
    </w:p>
    <w:p w14:paraId="36741D94" w14:textId="77777777" w:rsidR="00A159CE" w:rsidRPr="00AC52AB" w:rsidRDefault="00A159CE" w:rsidP="00A159CE">
      <w:pPr>
        <w:widowControl w:val="0"/>
        <w:ind w:left="288"/>
      </w:pPr>
      <w:r w:rsidRPr="00AC52AB">
        <w:t xml:space="preserve">GREENVILLE 22 </w:t>
      </w:r>
      <w:r w:rsidRPr="00AC52AB">
        <w:tab/>
        <w:t>3,046</w:t>
      </w:r>
    </w:p>
    <w:p w14:paraId="1F9F915B" w14:textId="77777777" w:rsidR="00A159CE" w:rsidRPr="00AC52AB" w:rsidRDefault="00A159CE" w:rsidP="00A159CE">
      <w:pPr>
        <w:widowControl w:val="0"/>
        <w:ind w:left="288"/>
      </w:pPr>
      <w:r w:rsidRPr="00AC52AB">
        <w:t xml:space="preserve">GREENVILLE 23 </w:t>
      </w:r>
      <w:r w:rsidRPr="00AC52AB">
        <w:tab/>
        <w:t>2,783</w:t>
      </w:r>
    </w:p>
    <w:p w14:paraId="47981AB0" w14:textId="77777777" w:rsidR="00A159CE" w:rsidRPr="00AC52AB" w:rsidRDefault="00A159CE" w:rsidP="00A159CE">
      <w:pPr>
        <w:widowControl w:val="0"/>
        <w:ind w:left="288"/>
      </w:pPr>
      <w:r w:rsidRPr="00AC52AB">
        <w:t>GREENVILLE 24</w:t>
      </w:r>
    </w:p>
    <w:p w14:paraId="3144A87B" w14:textId="77777777" w:rsidR="00A159CE" w:rsidRPr="00AC52AB" w:rsidRDefault="00A159CE" w:rsidP="00A159CE">
      <w:pPr>
        <w:widowControl w:val="0"/>
        <w:ind w:left="576"/>
      </w:pPr>
      <w:r w:rsidRPr="00AC52AB">
        <w:t>Tract 18.08</w:t>
      </w:r>
    </w:p>
    <w:p w14:paraId="320048A8" w14:textId="77777777" w:rsidR="00A159CE" w:rsidRPr="00AC52AB" w:rsidRDefault="00A159CE" w:rsidP="00A159CE">
      <w:pPr>
        <w:widowControl w:val="0"/>
        <w:ind w:left="1152"/>
      </w:pPr>
      <w:r w:rsidRPr="00AC52AB">
        <w:t xml:space="preserve">Blocks: 1025, 1027, 1028, 2018, 2019, 2023, 2024, 2025, 2026, 2027, 2028, 2029, 3000, 3001, 3002, 3003, 3004, 3005, 3006, 3007, 3008, 3009, 3010, 3011, 3012  </w:t>
      </w:r>
      <w:r w:rsidRPr="00AC52AB">
        <w:tab/>
        <w:t>2218</w:t>
      </w:r>
    </w:p>
    <w:p w14:paraId="4FF023EE" w14:textId="77777777" w:rsidR="00A159CE" w:rsidRPr="00AC52AB" w:rsidRDefault="00A159CE" w:rsidP="00A159CE">
      <w:pPr>
        <w:widowControl w:val="0"/>
        <w:ind w:left="576"/>
      </w:pPr>
      <w:r w:rsidRPr="00AC52AB">
        <w:t>Tract 19</w:t>
      </w:r>
    </w:p>
    <w:p w14:paraId="4A9F4591" w14:textId="77777777"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3038, 4000, 4001, 4002, 4003, 4004, 4005, 4006, 4007, 4008, 4009, 4010, 4011, 4012, 4013, 4014, 4015, 4016, 4017, 4018, 4019, 4020, 4021, 4022, 4023, 4024, 4025, 4026, 4027, 4028, 4029, 4030, 4031, 4032, 4033, 4036, 4037, 4038, 4039, 4040, 4041, 4042, 4043, 4044, 4045, 4046, 4047, 4048, 4049, 4050, 4056, 4057, 4058  </w:t>
      </w:r>
      <w:r w:rsidRPr="00AC52AB">
        <w:tab/>
        <w:t>2858</w:t>
      </w:r>
    </w:p>
    <w:p w14:paraId="5B3C98ED" w14:textId="77777777" w:rsidR="00A159CE" w:rsidRPr="00AC52AB" w:rsidRDefault="00A159CE" w:rsidP="00A159CE">
      <w:pPr>
        <w:widowControl w:val="0"/>
        <w:ind w:left="576"/>
      </w:pPr>
      <w:r w:rsidRPr="00AC52AB">
        <w:t>Tract 44</w:t>
      </w:r>
    </w:p>
    <w:p w14:paraId="3EC3A05A" w14:textId="77777777" w:rsidR="00A159CE" w:rsidRPr="00AC52AB" w:rsidRDefault="00A159CE" w:rsidP="00A159CE">
      <w:pPr>
        <w:widowControl w:val="0"/>
        <w:ind w:left="1152"/>
      </w:pPr>
      <w:r w:rsidRPr="00AC52AB">
        <w:t xml:space="preserve">Blocks: 2026, 2027, 2028, 2029, 2030, 2031, 2032, 2033, 2037, 2038, 2039, 2040, 2041  </w:t>
      </w:r>
      <w:r w:rsidRPr="00AC52AB">
        <w:tab/>
        <w:t>324</w:t>
      </w:r>
    </w:p>
    <w:p w14:paraId="71EB77E1" w14:textId="77777777" w:rsidR="00A159CE" w:rsidRPr="00AC52AB" w:rsidRDefault="00A159CE" w:rsidP="00A159CE">
      <w:pPr>
        <w:widowControl w:val="0"/>
        <w:ind w:left="288"/>
      </w:pPr>
      <w:r w:rsidRPr="00AC52AB">
        <w:t xml:space="preserve">GREENVILLE 24 Subtotal </w:t>
      </w:r>
      <w:r w:rsidRPr="00AC52AB">
        <w:tab/>
        <w:t>5,400</w:t>
      </w:r>
    </w:p>
    <w:p w14:paraId="7162F51C" w14:textId="77777777" w:rsidR="00A159CE" w:rsidRPr="00AC52AB" w:rsidRDefault="00A159CE" w:rsidP="00A159CE">
      <w:pPr>
        <w:widowControl w:val="0"/>
        <w:ind w:left="288"/>
      </w:pPr>
      <w:r w:rsidRPr="00AC52AB">
        <w:t>GREENVILLE 29</w:t>
      </w:r>
    </w:p>
    <w:p w14:paraId="7C623578" w14:textId="77777777" w:rsidR="00A159CE" w:rsidRPr="00AC52AB" w:rsidRDefault="00A159CE" w:rsidP="00A159CE">
      <w:pPr>
        <w:widowControl w:val="0"/>
        <w:ind w:left="576"/>
      </w:pPr>
      <w:r w:rsidRPr="00AC52AB">
        <w:t>Tract 19</w:t>
      </w:r>
    </w:p>
    <w:p w14:paraId="5EAA3800" w14:textId="77777777" w:rsidR="00A159CE" w:rsidRPr="00AC52AB" w:rsidRDefault="00A159CE" w:rsidP="00A159CE">
      <w:pPr>
        <w:widowControl w:val="0"/>
        <w:ind w:left="1152"/>
      </w:pPr>
      <w:r w:rsidRPr="00AC52AB">
        <w:t xml:space="preserve">Blocks: 3026, 3027, 3028, 3036, 3037  </w:t>
      </w:r>
      <w:r w:rsidRPr="00AC52AB">
        <w:tab/>
        <w:t>454</w:t>
      </w:r>
    </w:p>
    <w:p w14:paraId="43333822" w14:textId="77777777" w:rsidR="00A159CE" w:rsidRPr="00AC52AB" w:rsidRDefault="00A159CE" w:rsidP="00A159CE">
      <w:pPr>
        <w:widowControl w:val="0"/>
        <w:ind w:left="288"/>
      </w:pPr>
      <w:r w:rsidRPr="00AC52AB">
        <w:t xml:space="preserve">GREENVILLE 29 Subtotal </w:t>
      </w:r>
      <w:r w:rsidRPr="00AC52AB">
        <w:tab/>
        <w:t>454</w:t>
      </w:r>
    </w:p>
    <w:p w14:paraId="1EFD4BEB" w14:textId="77777777" w:rsidR="00A159CE" w:rsidRPr="00AC52AB" w:rsidRDefault="00A159CE" w:rsidP="00A159CE">
      <w:pPr>
        <w:widowControl w:val="0"/>
        <w:ind w:left="288"/>
      </w:pPr>
      <w:r w:rsidRPr="00AC52AB">
        <w:t>GREENVILLE 5</w:t>
      </w:r>
    </w:p>
    <w:p w14:paraId="7656287F" w14:textId="77777777" w:rsidR="00A159CE" w:rsidRPr="00AC52AB" w:rsidRDefault="00A159CE" w:rsidP="00A159CE">
      <w:pPr>
        <w:widowControl w:val="0"/>
        <w:ind w:left="576"/>
      </w:pPr>
      <w:r w:rsidRPr="00AC52AB">
        <w:t>Tract 2</w:t>
      </w:r>
    </w:p>
    <w:p w14:paraId="625C7DD4" w14:textId="77777777" w:rsidR="00A159CE" w:rsidRPr="00AC52AB" w:rsidRDefault="00A159CE" w:rsidP="00A159CE">
      <w:pPr>
        <w:widowControl w:val="0"/>
        <w:ind w:left="1152"/>
      </w:pPr>
      <w:r w:rsidRPr="00AC52AB">
        <w:t xml:space="preserve">Blocks: 1016, 1017, 1018, 1026, 1027, 1028, 1029, 1030, 1031, 1041, 1042, 1043, 1044, 1045, 1046, 1047  </w:t>
      </w:r>
      <w:r w:rsidRPr="00AC52AB">
        <w:tab/>
        <w:t>406</w:t>
      </w:r>
    </w:p>
    <w:p w14:paraId="11542B39" w14:textId="77777777" w:rsidR="00A159CE" w:rsidRPr="00AC52AB" w:rsidRDefault="00A159CE" w:rsidP="00A159CE">
      <w:pPr>
        <w:widowControl w:val="0"/>
        <w:ind w:left="576"/>
      </w:pPr>
      <w:r w:rsidRPr="00AC52AB">
        <w:t>Tract 7</w:t>
      </w:r>
    </w:p>
    <w:p w14:paraId="650AF130" w14:textId="77777777" w:rsidR="00A159CE" w:rsidRPr="00AC52AB" w:rsidRDefault="00A159CE" w:rsidP="00A159CE">
      <w:pPr>
        <w:widowControl w:val="0"/>
        <w:ind w:left="1152"/>
      </w:pPr>
      <w:r w:rsidRPr="00AC52AB">
        <w:t xml:space="preserve">Blocks: 1007, 1008  </w:t>
      </w:r>
      <w:r w:rsidRPr="00AC52AB">
        <w:tab/>
        <w:t>5</w:t>
      </w:r>
    </w:p>
    <w:p w14:paraId="6FD3A337" w14:textId="77777777" w:rsidR="00A159CE" w:rsidRPr="00AC52AB" w:rsidRDefault="00A159CE" w:rsidP="00A159CE">
      <w:pPr>
        <w:widowControl w:val="0"/>
        <w:ind w:left="288"/>
      </w:pPr>
      <w:r w:rsidRPr="00AC52AB">
        <w:t xml:space="preserve">GREENVILLE 5 Subtotal </w:t>
      </w:r>
      <w:r w:rsidRPr="00AC52AB">
        <w:tab/>
        <w:t>411</w:t>
      </w:r>
    </w:p>
    <w:p w14:paraId="25295A96" w14:textId="77777777" w:rsidR="00A159CE" w:rsidRPr="00AC52AB" w:rsidRDefault="00A159CE" w:rsidP="00A159CE">
      <w:pPr>
        <w:widowControl w:val="0"/>
        <w:ind w:left="288"/>
      </w:pPr>
      <w:r w:rsidRPr="00AC52AB">
        <w:t>GREENVILLE 7</w:t>
      </w:r>
    </w:p>
    <w:p w14:paraId="3E84EBA8" w14:textId="77777777" w:rsidR="00A159CE" w:rsidRPr="00AC52AB" w:rsidRDefault="00A159CE" w:rsidP="00A159CE">
      <w:pPr>
        <w:widowControl w:val="0"/>
        <w:ind w:left="576"/>
      </w:pPr>
      <w:r w:rsidRPr="00AC52AB">
        <w:t>Tract 7</w:t>
      </w:r>
    </w:p>
    <w:p w14:paraId="0C516A98" w14:textId="77777777" w:rsidR="00A159CE" w:rsidRPr="00AC52AB" w:rsidRDefault="00A159CE" w:rsidP="00A159CE">
      <w:pPr>
        <w:widowControl w:val="0"/>
        <w:ind w:left="1152"/>
      </w:pPr>
      <w:r w:rsidRPr="00AC52AB">
        <w:t xml:space="preserve">Blocks: 1006, 1010, 1011  </w:t>
      </w:r>
      <w:r w:rsidRPr="00AC52AB">
        <w:tab/>
        <w:t>630</w:t>
      </w:r>
    </w:p>
    <w:p w14:paraId="2A73058A" w14:textId="77777777" w:rsidR="00A159CE" w:rsidRPr="00AC52AB" w:rsidRDefault="00A159CE" w:rsidP="00A159CE">
      <w:pPr>
        <w:widowControl w:val="0"/>
        <w:ind w:left="288"/>
      </w:pPr>
      <w:r w:rsidRPr="00AC52AB">
        <w:t xml:space="preserve">GREENVILLE 7 Subtotal </w:t>
      </w:r>
      <w:r w:rsidRPr="00AC52AB">
        <w:tab/>
        <w:t>630</w:t>
      </w:r>
    </w:p>
    <w:p w14:paraId="19A83B14" w14:textId="77777777" w:rsidR="00A159CE" w:rsidRPr="00AC52AB" w:rsidRDefault="00A159CE" w:rsidP="00A159CE">
      <w:pPr>
        <w:widowControl w:val="0"/>
        <w:ind w:left="288"/>
      </w:pPr>
      <w:r w:rsidRPr="00AC52AB">
        <w:t>GREENVILLE 8</w:t>
      </w:r>
    </w:p>
    <w:p w14:paraId="65EF2DBA" w14:textId="77777777" w:rsidR="00A159CE" w:rsidRPr="00AC52AB" w:rsidRDefault="00A159CE" w:rsidP="00A159CE">
      <w:pPr>
        <w:widowControl w:val="0"/>
        <w:ind w:left="576"/>
      </w:pPr>
      <w:r w:rsidRPr="00AC52AB">
        <w:t>Tract 2</w:t>
      </w:r>
    </w:p>
    <w:p w14:paraId="23BA3301" w14:textId="77777777" w:rsidR="00A159CE" w:rsidRPr="00AC52AB" w:rsidRDefault="00A159CE" w:rsidP="00A159CE">
      <w:pPr>
        <w:widowControl w:val="0"/>
        <w:ind w:left="1152"/>
      </w:pPr>
      <w:r w:rsidRPr="00AC52AB">
        <w:t xml:space="preserve">Blocks: 2002, 2003, 2004, 2005, 2006, 2007, 2008, 2009, 2010, 2011, 2012, 2018, 2019  </w:t>
      </w:r>
      <w:r w:rsidRPr="00AC52AB">
        <w:tab/>
        <w:t>113</w:t>
      </w:r>
    </w:p>
    <w:p w14:paraId="39437F8F" w14:textId="77777777" w:rsidR="00A159CE" w:rsidRPr="00AC52AB" w:rsidRDefault="00A159CE" w:rsidP="00A159CE">
      <w:pPr>
        <w:widowControl w:val="0"/>
        <w:ind w:left="576"/>
      </w:pPr>
      <w:r w:rsidRPr="00AC52AB">
        <w:t>Tract 4</w:t>
      </w:r>
    </w:p>
    <w:p w14:paraId="6D8174C0" w14:textId="77777777" w:rsidR="00A159CE" w:rsidRPr="00AC52AB" w:rsidRDefault="00A159CE" w:rsidP="00A159CE">
      <w:pPr>
        <w:widowControl w:val="0"/>
        <w:ind w:left="1152"/>
      </w:pPr>
      <w:r w:rsidRPr="00AC52AB">
        <w:t xml:space="preserve">Blocks: 1000, 1001, 1002, 1003, 1004, 1005, 1006, 1007, 1008, 1009, 1010, 1011, 1012, 1013, 1014, 1018, 1020  </w:t>
      </w:r>
      <w:r w:rsidRPr="00AC52AB">
        <w:tab/>
        <w:t>157</w:t>
      </w:r>
    </w:p>
    <w:p w14:paraId="1A68E7DB" w14:textId="77777777" w:rsidR="00A159CE" w:rsidRPr="00AC52AB" w:rsidRDefault="00A159CE" w:rsidP="00A159CE">
      <w:pPr>
        <w:widowControl w:val="0"/>
        <w:ind w:left="576"/>
      </w:pPr>
      <w:r w:rsidRPr="00AC52AB">
        <w:t>Tract 5</w:t>
      </w:r>
    </w:p>
    <w:p w14:paraId="45938B02" w14:textId="77777777" w:rsidR="00A159CE" w:rsidRPr="00AC52AB" w:rsidRDefault="00A159CE" w:rsidP="00A159CE">
      <w:pPr>
        <w:widowControl w:val="0"/>
        <w:ind w:left="1152"/>
      </w:pPr>
      <w:r w:rsidRPr="00AC52AB">
        <w:t xml:space="preserve">Blocks: 1000, 1001, 1009, 1011  </w:t>
      </w:r>
      <w:r w:rsidRPr="00AC52AB">
        <w:tab/>
        <w:t>43</w:t>
      </w:r>
    </w:p>
    <w:p w14:paraId="4848AC62" w14:textId="77777777" w:rsidR="00A159CE" w:rsidRPr="00AC52AB" w:rsidRDefault="00A159CE" w:rsidP="00A159CE">
      <w:pPr>
        <w:widowControl w:val="0"/>
        <w:ind w:left="576"/>
      </w:pPr>
      <w:r w:rsidRPr="00AC52AB">
        <w:t>Tract 7</w:t>
      </w:r>
    </w:p>
    <w:p w14:paraId="270A1195" w14:textId="77777777" w:rsidR="00A159CE" w:rsidRPr="00AC52AB" w:rsidRDefault="00A159CE" w:rsidP="00A159CE">
      <w:pPr>
        <w:widowControl w:val="0"/>
        <w:ind w:left="1152"/>
      </w:pPr>
      <w:r w:rsidRPr="00AC52AB">
        <w:t xml:space="preserve">Blocks: 1013, 1014, 1015, 1016, 1017, 1018, 1019, 1020, 1029, 1030, 1031, 1032, 1033, 1040, 1041, 1042, 1043  </w:t>
      </w:r>
      <w:r w:rsidRPr="00AC52AB">
        <w:tab/>
        <w:t>598</w:t>
      </w:r>
    </w:p>
    <w:p w14:paraId="48513CC6" w14:textId="77777777" w:rsidR="00A159CE" w:rsidRPr="00AC52AB" w:rsidRDefault="00A159CE" w:rsidP="00A159CE">
      <w:pPr>
        <w:widowControl w:val="0"/>
        <w:ind w:left="576"/>
      </w:pPr>
      <w:r w:rsidRPr="00AC52AB">
        <w:t>Tract 21.08</w:t>
      </w:r>
    </w:p>
    <w:p w14:paraId="6F9541E2" w14:textId="77777777" w:rsidR="00A159CE" w:rsidRPr="00AC52AB" w:rsidRDefault="00A159CE" w:rsidP="00A159CE">
      <w:pPr>
        <w:widowControl w:val="0"/>
        <w:ind w:left="1152"/>
      </w:pPr>
      <w:r w:rsidRPr="00AC52AB">
        <w:t xml:space="preserve">Blocks: 2002, 2003, 2007, 2008, 2009, 2010  </w:t>
      </w:r>
      <w:r w:rsidRPr="00AC52AB">
        <w:tab/>
        <w:t>178</w:t>
      </w:r>
    </w:p>
    <w:p w14:paraId="4C0D5FA8" w14:textId="77777777" w:rsidR="00A159CE" w:rsidRPr="00AC52AB" w:rsidRDefault="00A159CE" w:rsidP="00A159CE">
      <w:pPr>
        <w:widowControl w:val="0"/>
        <w:ind w:left="288"/>
      </w:pPr>
      <w:r w:rsidRPr="00AC52AB">
        <w:t xml:space="preserve">GREENVILLE 8 Subtotal </w:t>
      </w:r>
      <w:r w:rsidRPr="00AC52AB">
        <w:tab/>
        <w:t>1,089</w:t>
      </w:r>
    </w:p>
    <w:p w14:paraId="381B80E1" w14:textId="77777777" w:rsidR="00A159CE" w:rsidRPr="00AC52AB" w:rsidRDefault="00A159CE" w:rsidP="00A159CE">
      <w:pPr>
        <w:widowControl w:val="0"/>
        <w:ind w:left="288"/>
      </w:pPr>
      <w:r w:rsidRPr="00AC52AB">
        <w:t>MAULDIN 2</w:t>
      </w:r>
    </w:p>
    <w:p w14:paraId="122C1135" w14:textId="77777777" w:rsidR="00A159CE" w:rsidRPr="00AC52AB" w:rsidRDefault="00A159CE" w:rsidP="00A159CE">
      <w:pPr>
        <w:widowControl w:val="0"/>
        <w:ind w:left="576"/>
      </w:pPr>
      <w:r w:rsidRPr="00AC52AB">
        <w:t>Tract 28.11</w:t>
      </w:r>
    </w:p>
    <w:p w14:paraId="3F9CCD16"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2063, 2064, 2065, 2066, 2067, 2068, 2069, 2070, 2071, 2072, 2073, 2074, 2075, 2076, 2077, 2078, 2079, 2080, 2081, 2082, 2083, 2084, 2085, 2086, 2087, 2088, 2089, 2090, 2091, 2092  </w:t>
      </w:r>
      <w:r w:rsidRPr="00AC52AB">
        <w:tab/>
        <w:t>5841</w:t>
      </w:r>
    </w:p>
    <w:p w14:paraId="7D748C9F" w14:textId="77777777" w:rsidR="00A159CE" w:rsidRPr="00AC52AB" w:rsidRDefault="00A159CE" w:rsidP="00A159CE">
      <w:pPr>
        <w:widowControl w:val="0"/>
        <w:ind w:left="576"/>
      </w:pPr>
      <w:r w:rsidRPr="00AC52AB">
        <w:t>Tract 29.03</w:t>
      </w:r>
    </w:p>
    <w:p w14:paraId="7B43A279" w14:textId="77777777" w:rsidR="00A159CE" w:rsidRPr="00AC52AB" w:rsidRDefault="00A159CE" w:rsidP="00A159CE">
      <w:pPr>
        <w:widowControl w:val="0"/>
        <w:ind w:left="1152"/>
      </w:pPr>
      <w:r w:rsidRPr="00AC52AB">
        <w:t xml:space="preserve">Blocks: 4000, 4001, 4002, 4003, 4004, 4005, 4006  </w:t>
      </w:r>
      <w:r w:rsidRPr="00AC52AB">
        <w:tab/>
        <w:t>568</w:t>
      </w:r>
    </w:p>
    <w:p w14:paraId="6CBCFFC1" w14:textId="77777777" w:rsidR="00A159CE" w:rsidRPr="00AC52AB" w:rsidRDefault="00A159CE" w:rsidP="00A159CE">
      <w:pPr>
        <w:widowControl w:val="0"/>
        <w:ind w:left="288"/>
      </w:pPr>
      <w:r w:rsidRPr="00AC52AB">
        <w:t xml:space="preserve">MAULDIN 2 Subtotal </w:t>
      </w:r>
      <w:r w:rsidRPr="00AC52AB">
        <w:tab/>
        <w:t>6,409</w:t>
      </w:r>
    </w:p>
    <w:p w14:paraId="29AC7C6F" w14:textId="77777777" w:rsidR="00A159CE" w:rsidRPr="00AC52AB" w:rsidRDefault="00A159CE" w:rsidP="00A159CE">
      <w:pPr>
        <w:widowControl w:val="0"/>
        <w:ind w:left="288"/>
      </w:pPr>
      <w:r w:rsidRPr="00AC52AB">
        <w:t>MAULDIN 5</w:t>
      </w:r>
    </w:p>
    <w:p w14:paraId="592E88C3" w14:textId="77777777" w:rsidR="00A159CE" w:rsidRPr="00AC52AB" w:rsidRDefault="00A159CE" w:rsidP="00A159CE">
      <w:pPr>
        <w:widowControl w:val="0"/>
        <w:ind w:left="576"/>
      </w:pPr>
      <w:r w:rsidRPr="00AC52AB">
        <w:t>Tract 28.11</w:t>
      </w:r>
    </w:p>
    <w:p w14:paraId="694183E5" w14:textId="77777777" w:rsidR="00A159CE" w:rsidRPr="00AC52AB" w:rsidRDefault="00A159CE" w:rsidP="00A159CE">
      <w:pPr>
        <w:widowControl w:val="0"/>
        <w:ind w:left="1152"/>
      </w:pPr>
      <w:r w:rsidRPr="00AC52AB">
        <w:t xml:space="preserve">Blocks: 1000, 1001, 1002, 1003, 1004, 1005, 1006, 1007, 1008, 1009, 1010, 1011, 1012, 1013, 1014, 1015, 1016, 1017, 1022, 1023, 1024, 1025, 1026, 1027, 1028, 1029, 1030, 1031, 1032, 1033, 1035, 1036, 1037, 1038, 1039, 1040, 1041, 1042, 1043  </w:t>
      </w:r>
      <w:r w:rsidRPr="00AC52AB">
        <w:tab/>
        <w:t>2839</w:t>
      </w:r>
    </w:p>
    <w:p w14:paraId="116DC6FB" w14:textId="77777777" w:rsidR="00A159CE" w:rsidRPr="00AC52AB" w:rsidRDefault="00A159CE" w:rsidP="00A159CE">
      <w:pPr>
        <w:widowControl w:val="0"/>
        <w:ind w:left="576"/>
      </w:pPr>
      <w:r w:rsidRPr="00AC52AB">
        <w:t>Tract 28.12</w:t>
      </w:r>
    </w:p>
    <w:p w14:paraId="3B77360B" w14:textId="77777777" w:rsidR="00A159CE" w:rsidRPr="00AC52AB" w:rsidRDefault="00A159CE" w:rsidP="00A159CE">
      <w:pPr>
        <w:widowControl w:val="0"/>
        <w:ind w:left="1152"/>
      </w:pPr>
      <w:r w:rsidRPr="00AC52AB">
        <w:t xml:space="preserve">Blocks: 1000, 1001, 1002, 1003, 1004, 1005, 1006, 1007, 1008, 1009, 1010, 1011, 1012, 1013, 1014, 1015, 1016  </w:t>
      </w:r>
      <w:r w:rsidRPr="00AC52AB">
        <w:tab/>
        <w:t>219</w:t>
      </w:r>
    </w:p>
    <w:p w14:paraId="676119F0" w14:textId="77777777" w:rsidR="00A159CE" w:rsidRPr="00AC52AB" w:rsidRDefault="00A159CE" w:rsidP="00A159CE">
      <w:pPr>
        <w:widowControl w:val="0"/>
        <w:ind w:left="288"/>
      </w:pPr>
      <w:r w:rsidRPr="00AC52AB">
        <w:t xml:space="preserve">MAULDIN 5 Subtotal </w:t>
      </w:r>
      <w:r w:rsidRPr="00AC52AB">
        <w:tab/>
        <w:t>3,058</w:t>
      </w:r>
    </w:p>
    <w:p w14:paraId="132CF324" w14:textId="77777777" w:rsidR="00A159CE" w:rsidRPr="00AC52AB" w:rsidRDefault="00A159CE" w:rsidP="00A159CE">
      <w:pPr>
        <w:widowControl w:val="0"/>
        <w:ind w:left="288"/>
      </w:pPr>
      <w:r w:rsidRPr="00AC52AB">
        <w:t>MAULDIN 6</w:t>
      </w:r>
    </w:p>
    <w:p w14:paraId="3E787595" w14:textId="77777777" w:rsidR="00A159CE" w:rsidRPr="00AC52AB" w:rsidRDefault="00A159CE" w:rsidP="00A159CE">
      <w:pPr>
        <w:widowControl w:val="0"/>
        <w:ind w:left="576"/>
      </w:pPr>
      <w:r w:rsidRPr="00AC52AB">
        <w:t>Tract 29.03</w:t>
      </w:r>
    </w:p>
    <w:p w14:paraId="2E43B63D" w14:textId="77777777" w:rsidR="00A159CE" w:rsidRPr="00AC52AB" w:rsidRDefault="00A159CE" w:rsidP="00A159CE">
      <w:pPr>
        <w:widowControl w:val="0"/>
        <w:ind w:left="1152"/>
      </w:pPr>
      <w:r w:rsidRPr="00AC52AB">
        <w:t xml:space="preserve">Blocks: 2002, 2006, 2007, 2008, 2009, 2010, 2011, 2012, 2013, 2014, 2015, 2016, 2017, 2018, 2019, 2020  </w:t>
      </w:r>
      <w:r w:rsidRPr="00AC52AB">
        <w:tab/>
        <w:t>911</w:t>
      </w:r>
    </w:p>
    <w:p w14:paraId="76B30538" w14:textId="77777777" w:rsidR="00A159CE" w:rsidRPr="00AC52AB" w:rsidRDefault="00A159CE" w:rsidP="00A159CE">
      <w:pPr>
        <w:widowControl w:val="0"/>
        <w:ind w:left="288"/>
      </w:pPr>
      <w:r w:rsidRPr="00AC52AB">
        <w:t xml:space="preserve">MAULDIN 6 Subtotal </w:t>
      </w:r>
      <w:r w:rsidRPr="00AC52AB">
        <w:tab/>
        <w:t>911</w:t>
      </w:r>
    </w:p>
    <w:p w14:paraId="4CDC24FD" w14:textId="77777777" w:rsidR="00A159CE" w:rsidRPr="00AC52AB" w:rsidRDefault="00A159CE" w:rsidP="00A159CE">
      <w:pPr>
        <w:widowControl w:val="0"/>
        <w:ind w:left="288"/>
      </w:pPr>
      <w:r w:rsidRPr="00AC52AB">
        <w:t>ROCKY CREEK</w:t>
      </w:r>
    </w:p>
    <w:p w14:paraId="3483CA43" w14:textId="77777777" w:rsidR="00A159CE" w:rsidRPr="00AC52AB" w:rsidRDefault="00A159CE" w:rsidP="00A159CE">
      <w:pPr>
        <w:widowControl w:val="0"/>
        <w:ind w:left="576"/>
      </w:pPr>
      <w:r w:rsidRPr="00AC52AB">
        <w:t>Tract 28.19</w:t>
      </w:r>
    </w:p>
    <w:p w14:paraId="3EF349B3" w14:textId="77777777" w:rsidR="00A159CE" w:rsidRPr="00AC52AB" w:rsidRDefault="00A159CE" w:rsidP="00A159CE">
      <w:pPr>
        <w:widowControl w:val="0"/>
        <w:ind w:left="1152"/>
      </w:pPr>
      <w:r w:rsidRPr="00AC52AB">
        <w:t xml:space="preserve">Blocks: 1002, 1003, 1006, 1009, 1010, 1011, 1012, 1013, 1014, 1015, 1016, 1017, 1018, 1019, 1020, 1021, 1022, 1023, 1024, 1025, 1026, 1028, 1029, 1030, 1031, 1032, 1033, 1034, 1035  </w:t>
      </w:r>
      <w:r w:rsidRPr="00AC52AB">
        <w:tab/>
        <w:t>2388</w:t>
      </w:r>
    </w:p>
    <w:p w14:paraId="165F3E4F" w14:textId="77777777" w:rsidR="00A159CE" w:rsidRPr="00AC52AB" w:rsidRDefault="00A159CE" w:rsidP="00A159CE">
      <w:pPr>
        <w:widowControl w:val="0"/>
        <w:ind w:left="288"/>
      </w:pPr>
      <w:r w:rsidRPr="00AC52AB">
        <w:t xml:space="preserve">ROCKY CREEK Subtotal </w:t>
      </w:r>
      <w:r w:rsidRPr="00AC52AB">
        <w:tab/>
        <w:t>2,388</w:t>
      </w:r>
    </w:p>
    <w:p w14:paraId="5EE60DDA" w14:textId="77777777" w:rsidR="00A159CE" w:rsidRPr="00AC52AB" w:rsidRDefault="00A159CE" w:rsidP="00A159CE">
      <w:pPr>
        <w:widowControl w:val="0"/>
        <w:ind w:left="288"/>
      </w:pPr>
      <w:r w:rsidRPr="00AC52AB">
        <w:t>SOUTHSIDE</w:t>
      </w:r>
    </w:p>
    <w:p w14:paraId="3AAE4407" w14:textId="77777777" w:rsidR="00A159CE" w:rsidRPr="00AC52AB" w:rsidRDefault="00A159CE" w:rsidP="00A159CE">
      <w:pPr>
        <w:widowControl w:val="0"/>
        <w:ind w:left="576"/>
      </w:pPr>
      <w:r w:rsidRPr="00AC52AB">
        <w:t>Tract 21.03</w:t>
      </w:r>
    </w:p>
    <w:p w14:paraId="4A74A698" w14:textId="77777777" w:rsidR="00A159CE" w:rsidRPr="00AC52AB" w:rsidRDefault="00A159CE" w:rsidP="00A159CE">
      <w:pPr>
        <w:widowControl w:val="0"/>
        <w:ind w:left="1152"/>
      </w:pPr>
      <w:r w:rsidRPr="00AC52AB">
        <w:t xml:space="preserve">Blocks: 1015, 2011, 2013, 2014, 2015, 2016, 2017, 2018, 2019, 2020, 2021, 2022, 2023, 2024, 2025, 2026, 2027, 2028, 2029, 2030, 2031, 2032, 2033, 2034, 2035, 2036, 2037, 2038, 2039, 2040, 2041, 2042, 2043, 2044, 2045, 2046  </w:t>
      </w:r>
      <w:r w:rsidRPr="00AC52AB">
        <w:tab/>
        <w:t>2131</w:t>
      </w:r>
    </w:p>
    <w:p w14:paraId="7827FE31" w14:textId="77777777" w:rsidR="00A159CE" w:rsidRPr="00AC52AB" w:rsidRDefault="00A159CE" w:rsidP="00A159CE">
      <w:pPr>
        <w:widowControl w:val="0"/>
        <w:ind w:left="288"/>
      </w:pPr>
      <w:r w:rsidRPr="00AC52AB">
        <w:t xml:space="preserve">SOUTHSIDE Subtotal </w:t>
      </w:r>
      <w:r w:rsidRPr="00AC52AB">
        <w:tab/>
        <w:t>2,131</w:t>
      </w:r>
    </w:p>
    <w:p w14:paraId="314F8A00" w14:textId="77777777" w:rsidR="00A159CE" w:rsidRPr="00AC52AB" w:rsidRDefault="00A159CE" w:rsidP="00A159CE">
      <w:pPr>
        <w:widowControl w:val="0"/>
        <w:ind w:left="288"/>
      </w:pPr>
      <w:r w:rsidRPr="00AC52AB">
        <w:t>WOODRUFF LAKES</w:t>
      </w:r>
    </w:p>
    <w:p w14:paraId="536DE090" w14:textId="77777777" w:rsidR="00A159CE" w:rsidRPr="00AC52AB" w:rsidRDefault="00A159CE" w:rsidP="00A159CE">
      <w:pPr>
        <w:widowControl w:val="0"/>
        <w:ind w:left="576"/>
      </w:pPr>
      <w:r w:rsidRPr="00AC52AB">
        <w:t>Tract 28.12</w:t>
      </w:r>
    </w:p>
    <w:p w14:paraId="394CE7DA" w14:textId="77777777" w:rsidR="00A159CE" w:rsidRPr="00AC52AB" w:rsidRDefault="00A159CE" w:rsidP="00A159CE">
      <w:pPr>
        <w:widowControl w:val="0"/>
        <w:ind w:left="1152"/>
      </w:pPr>
      <w:r w:rsidRPr="00AC52AB">
        <w:t xml:space="preserve">Blocks: 2002, 2003, 2004, 2005, 2006, 2007, 2008, 2009, 2010, 2011, 2012, 2013, 2014, 2015, 2016, 2017  </w:t>
      </w:r>
      <w:r w:rsidRPr="00AC52AB">
        <w:tab/>
        <w:t>1710</w:t>
      </w:r>
    </w:p>
    <w:p w14:paraId="5667737B" w14:textId="77777777" w:rsidR="00A159CE" w:rsidRPr="00AC52AB" w:rsidRDefault="00A159CE" w:rsidP="00A159CE">
      <w:pPr>
        <w:widowControl w:val="0"/>
        <w:ind w:left="288"/>
      </w:pPr>
      <w:r w:rsidRPr="00AC52AB">
        <w:t xml:space="preserve">WOODRUFF LAKES Subtotal </w:t>
      </w:r>
      <w:r w:rsidRPr="00AC52AB">
        <w:tab/>
        <w:t>1,710</w:t>
      </w:r>
    </w:p>
    <w:p w14:paraId="59C614FE" w14:textId="77777777" w:rsidR="00A159CE" w:rsidRPr="00AC52AB" w:rsidRDefault="00A159CE" w:rsidP="00A159CE">
      <w:pPr>
        <w:widowControl w:val="0"/>
        <w:ind w:left="288"/>
      </w:pPr>
      <w:r w:rsidRPr="00AC52AB">
        <w:t xml:space="preserve">County Greenville SC Subtotal </w:t>
      </w:r>
      <w:r w:rsidRPr="00AC52AB">
        <w:tab/>
        <w:t>42,231</w:t>
      </w:r>
    </w:p>
    <w:p w14:paraId="1F202FEA" w14:textId="77777777" w:rsidR="00A159CE" w:rsidRPr="00AC52AB" w:rsidRDefault="00A159CE" w:rsidP="00A159CE">
      <w:pPr>
        <w:widowControl w:val="0"/>
      </w:pPr>
      <w:r w:rsidRPr="00AC52AB">
        <w:t xml:space="preserve">DISTRICT 24 Total </w:t>
      </w:r>
      <w:r w:rsidRPr="00AC52AB">
        <w:tab/>
        <w:t>42,231</w:t>
      </w:r>
    </w:p>
    <w:p w14:paraId="30DADD1B" w14:textId="77777777" w:rsidR="00A159CE" w:rsidRPr="00AC52AB" w:rsidRDefault="00A159CE" w:rsidP="00A159CE">
      <w:pPr>
        <w:widowControl w:val="0"/>
      </w:pPr>
      <w:r w:rsidRPr="00AC52AB">
        <w:t>Area</w:t>
      </w:r>
      <w:r w:rsidRPr="00AC52AB">
        <w:tab/>
        <w:t>Population</w:t>
      </w:r>
    </w:p>
    <w:p w14:paraId="57611805" w14:textId="77777777" w:rsidR="00A159CE" w:rsidRPr="00AC52AB" w:rsidRDefault="00A159CE" w:rsidP="00A159CE">
      <w:pPr>
        <w:widowControl w:val="0"/>
      </w:pPr>
      <w:r w:rsidRPr="00AC52AB">
        <w:t>DISTRICT 25</w:t>
      </w:r>
    </w:p>
    <w:p w14:paraId="42E34F08" w14:textId="77777777" w:rsidR="00A159CE" w:rsidRPr="00AC52AB" w:rsidRDefault="00A159CE" w:rsidP="00A159CE">
      <w:pPr>
        <w:widowControl w:val="0"/>
      </w:pPr>
      <w:r w:rsidRPr="00AC52AB">
        <w:t>Area</w:t>
      </w:r>
      <w:r w:rsidRPr="00AC52AB">
        <w:tab/>
        <w:t>Population</w:t>
      </w:r>
    </w:p>
    <w:p w14:paraId="255BD03B" w14:textId="77777777" w:rsidR="00A159CE" w:rsidRPr="00AC52AB" w:rsidRDefault="00A159CE" w:rsidP="00A159CE">
      <w:pPr>
        <w:widowControl w:val="0"/>
        <w:ind w:left="288"/>
      </w:pPr>
      <w:r w:rsidRPr="00AC52AB">
        <w:t>County: Greenville SC</w:t>
      </w:r>
    </w:p>
    <w:p w14:paraId="4E50379B" w14:textId="77777777" w:rsidR="00A159CE" w:rsidRPr="00AC52AB" w:rsidRDefault="00A159CE" w:rsidP="00A159CE">
      <w:pPr>
        <w:widowControl w:val="0"/>
        <w:ind w:left="288"/>
      </w:pPr>
      <w:r w:rsidRPr="00AC52AB">
        <w:t xml:space="preserve">BELLE MEADE </w:t>
      </w:r>
      <w:r w:rsidRPr="00AC52AB">
        <w:tab/>
        <w:t>2,797</w:t>
      </w:r>
    </w:p>
    <w:p w14:paraId="76721CC8" w14:textId="77777777" w:rsidR="00A159CE" w:rsidRPr="00AC52AB" w:rsidRDefault="00A159CE" w:rsidP="00A159CE">
      <w:pPr>
        <w:widowControl w:val="0"/>
        <w:ind w:left="288"/>
      </w:pPr>
      <w:r w:rsidRPr="00AC52AB">
        <w:t xml:space="preserve">BELMONT </w:t>
      </w:r>
      <w:r w:rsidRPr="00AC52AB">
        <w:tab/>
        <w:t>1,623</w:t>
      </w:r>
    </w:p>
    <w:p w14:paraId="12C71EF1" w14:textId="77777777" w:rsidR="00A159CE" w:rsidRPr="00AC52AB" w:rsidRDefault="00A159CE" w:rsidP="00A159CE">
      <w:pPr>
        <w:widowControl w:val="0"/>
        <w:ind w:left="288"/>
      </w:pPr>
      <w:r w:rsidRPr="00AC52AB">
        <w:t xml:space="preserve">CAROLINA </w:t>
      </w:r>
      <w:r w:rsidRPr="00AC52AB">
        <w:tab/>
        <w:t>2,657</w:t>
      </w:r>
    </w:p>
    <w:p w14:paraId="7BFAC7CF" w14:textId="77777777" w:rsidR="00A159CE" w:rsidRPr="00AC52AB" w:rsidRDefault="00A159CE" w:rsidP="00A159CE">
      <w:pPr>
        <w:widowControl w:val="0"/>
        <w:ind w:left="288"/>
      </w:pPr>
      <w:r w:rsidRPr="00AC52AB">
        <w:t xml:space="preserve">DONALDSON </w:t>
      </w:r>
      <w:r w:rsidRPr="00AC52AB">
        <w:tab/>
        <w:t>2,250</w:t>
      </w:r>
    </w:p>
    <w:p w14:paraId="5ED03C3F" w14:textId="77777777" w:rsidR="00A159CE" w:rsidRPr="00AC52AB" w:rsidRDefault="00A159CE" w:rsidP="00A159CE">
      <w:pPr>
        <w:widowControl w:val="0"/>
        <w:ind w:left="288"/>
      </w:pPr>
      <w:r w:rsidRPr="00AC52AB">
        <w:t>GREENVILLE 18</w:t>
      </w:r>
    </w:p>
    <w:p w14:paraId="75A41406" w14:textId="77777777" w:rsidR="00A159CE" w:rsidRPr="00AC52AB" w:rsidRDefault="00A159CE" w:rsidP="00A159CE">
      <w:pPr>
        <w:widowControl w:val="0"/>
        <w:ind w:left="576"/>
      </w:pPr>
      <w:r w:rsidRPr="00AC52AB">
        <w:t>Tract 15.02</w:t>
      </w:r>
    </w:p>
    <w:p w14:paraId="32A133E6" w14:textId="77777777" w:rsidR="00A159CE" w:rsidRPr="00AC52AB" w:rsidRDefault="00A159CE" w:rsidP="00A159CE">
      <w:pPr>
        <w:widowControl w:val="0"/>
        <w:ind w:left="1152"/>
      </w:pPr>
      <w:r w:rsidRPr="00AC52AB">
        <w:t xml:space="preserve">Blocks: 2001, 2002, 2003  </w:t>
      </w:r>
      <w:r w:rsidRPr="00AC52AB">
        <w:tab/>
        <w:t>120</w:t>
      </w:r>
    </w:p>
    <w:p w14:paraId="6D50D2FF" w14:textId="77777777" w:rsidR="00A159CE" w:rsidRPr="00AC52AB" w:rsidRDefault="00A159CE" w:rsidP="00A159CE">
      <w:pPr>
        <w:widowControl w:val="0"/>
        <w:ind w:left="288"/>
      </w:pPr>
      <w:r w:rsidRPr="00AC52AB">
        <w:t xml:space="preserve">GREENVILLE 18 Subtotal </w:t>
      </w:r>
      <w:r w:rsidRPr="00AC52AB">
        <w:tab/>
        <w:t>120</w:t>
      </w:r>
    </w:p>
    <w:p w14:paraId="50BB75AD" w14:textId="77777777" w:rsidR="00A159CE" w:rsidRPr="00AC52AB" w:rsidRDefault="00A159CE" w:rsidP="00A159CE">
      <w:pPr>
        <w:widowControl w:val="0"/>
        <w:ind w:left="288"/>
      </w:pPr>
      <w:r w:rsidRPr="00AC52AB">
        <w:t>GREENVILLE 19</w:t>
      </w:r>
    </w:p>
    <w:p w14:paraId="429E3D32" w14:textId="77777777" w:rsidR="00A159CE" w:rsidRPr="00AC52AB" w:rsidRDefault="00A159CE" w:rsidP="00A159CE">
      <w:pPr>
        <w:widowControl w:val="0"/>
        <w:ind w:left="576"/>
      </w:pPr>
      <w:r w:rsidRPr="00AC52AB">
        <w:t>Tract 15.01</w:t>
      </w:r>
    </w:p>
    <w:p w14:paraId="4B9E8EB7" w14:textId="77777777" w:rsidR="00A159CE" w:rsidRPr="00AC52AB" w:rsidRDefault="00A159CE" w:rsidP="00A159CE">
      <w:pPr>
        <w:widowControl w:val="0"/>
        <w:ind w:left="1152"/>
      </w:pPr>
      <w:r w:rsidRPr="00AC52AB">
        <w:t xml:space="preserve">Blocks: 1011, 1029, 1030, 1033, 1034, 1035, 1036, 1037  </w:t>
      </w:r>
      <w:r w:rsidRPr="00AC52AB">
        <w:tab/>
        <w:t>570</w:t>
      </w:r>
    </w:p>
    <w:p w14:paraId="1CD5DD5F" w14:textId="77777777" w:rsidR="00A159CE" w:rsidRPr="00AC52AB" w:rsidRDefault="00A159CE" w:rsidP="00A159CE">
      <w:pPr>
        <w:widowControl w:val="0"/>
        <w:ind w:left="576"/>
      </w:pPr>
      <w:r w:rsidRPr="00AC52AB">
        <w:t>Tract 15.02</w:t>
      </w:r>
    </w:p>
    <w:p w14:paraId="539A45A6"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2004, 2005, 2006, 2007, 2008, 2009, 2010, 2011, 2012, 2013, 2014, 2015, 2016, 2017, 2018, 2019, 2020, 2021, 2022, 2023, 2024  </w:t>
      </w:r>
      <w:r w:rsidRPr="00AC52AB">
        <w:tab/>
        <w:t>2496</w:t>
      </w:r>
    </w:p>
    <w:p w14:paraId="606EDDB9" w14:textId="77777777" w:rsidR="00A159CE" w:rsidRPr="00AC52AB" w:rsidRDefault="00A159CE" w:rsidP="00A159CE">
      <w:pPr>
        <w:widowControl w:val="0"/>
        <w:ind w:left="576"/>
      </w:pPr>
      <w:r w:rsidRPr="00AC52AB">
        <w:t>Tract 19</w:t>
      </w:r>
    </w:p>
    <w:p w14:paraId="183CFC0B" w14:textId="77777777" w:rsidR="00A159CE" w:rsidRPr="00AC52AB" w:rsidRDefault="00A159CE" w:rsidP="00A159CE">
      <w:pPr>
        <w:widowControl w:val="0"/>
        <w:ind w:left="1152"/>
      </w:pPr>
      <w:r w:rsidRPr="00AC52AB">
        <w:t xml:space="preserve">Blocks: 2022, 2023, 2026, 2027, 2028, 2029, 2030, 2031, 2032, 2033  </w:t>
      </w:r>
      <w:r w:rsidRPr="00AC52AB">
        <w:tab/>
        <w:t>422</w:t>
      </w:r>
    </w:p>
    <w:p w14:paraId="769DF2CE" w14:textId="77777777" w:rsidR="00A159CE" w:rsidRPr="00AC52AB" w:rsidRDefault="00A159CE" w:rsidP="00A159CE">
      <w:pPr>
        <w:widowControl w:val="0"/>
        <w:ind w:left="288"/>
      </w:pPr>
      <w:r w:rsidRPr="00AC52AB">
        <w:t xml:space="preserve">GREENVILLE 19 Subtotal </w:t>
      </w:r>
      <w:r w:rsidRPr="00AC52AB">
        <w:tab/>
        <w:t>3,488</w:t>
      </w:r>
    </w:p>
    <w:p w14:paraId="2478CD9C" w14:textId="77777777" w:rsidR="00A159CE" w:rsidRPr="00AC52AB" w:rsidRDefault="00A159CE" w:rsidP="00A159CE">
      <w:pPr>
        <w:widowControl w:val="0"/>
        <w:ind w:left="288"/>
      </w:pPr>
      <w:r w:rsidRPr="00AC52AB">
        <w:t>GREENVILLE 29</w:t>
      </w:r>
    </w:p>
    <w:p w14:paraId="4974AE6A" w14:textId="77777777" w:rsidR="00A159CE" w:rsidRPr="00AC52AB" w:rsidRDefault="00A159CE" w:rsidP="00A159CE">
      <w:pPr>
        <w:widowControl w:val="0"/>
        <w:ind w:left="576"/>
      </w:pPr>
      <w:r w:rsidRPr="00AC52AB">
        <w:t>Tract 19</w:t>
      </w:r>
    </w:p>
    <w:p w14:paraId="1C54030F" w14:textId="77777777" w:rsidR="00A159CE" w:rsidRPr="00AC52AB" w:rsidRDefault="00A159CE" w:rsidP="00A159CE">
      <w:pPr>
        <w:widowControl w:val="0"/>
        <w:ind w:left="1152"/>
      </w:pPr>
      <w:r w:rsidRPr="00AC52AB">
        <w:t xml:space="preserve">Blocks: 3039  </w:t>
      </w:r>
      <w:r w:rsidRPr="00AC52AB">
        <w:tab/>
        <w:t>0</w:t>
      </w:r>
    </w:p>
    <w:p w14:paraId="5E06152A" w14:textId="77777777" w:rsidR="00A159CE" w:rsidRPr="00AC52AB" w:rsidRDefault="00A159CE" w:rsidP="00A159CE">
      <w:pPr>
        <w:widowControl w:val="0"/>
        <w:ind w:left="576"/>
      </w:pPr>
      <w:r w:rsidRPr="00AC52AB">
        <w:t>Tract 29.01</w:t>
      </w:r>
    </w:p>
    <w:p w14:paraId="2A66C75F"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1068  </w:t>
      </w:r>
      <w:r w:rsidRPr="00AC52AB">
        <w:tab/>
        <w:t>3226</w:t>
      </w:r>
    </w:p>
    <w:p w14:paraId="43FB5C8E" w14:textId="77777777" w:rsidR="00A159CE" w:rsidRPr="00AC52AB" w:rsidRDefault="00A159CE" w:rsidP="00A159CE">
      <w:pPr>
        <w:widowControl w:val="0"/>
        <w:ind w:left="576"/>
      </w:pPr>
      <w:r w:rsidRPr="00AC52AB">
        <w:t>Tract 29.04</w:t>
      </w:r>
    </w:p>
    <w:p w14:paraId="1D1A93A5" w14:textId="77777777" w:rsidR="00A159CE" w:rsidRPr="00AC52AB" w:rsidRDefault="00A159CE" w:rsidP="00A159CE">
      <w:pPr>
        <w:widowControl w:val="0"/>
        <w:ind w:left="1152"/>
      </w:pPr>
      <w:r w:rsidRPr="00AC52AB">
        <w:t xml:space="preserve">Blocks: 1006  </w:t>
      </w:r>
      <w:r w:rsidRPr="00AC52AB">
        <w:tab/>
        <w:t>0</w:t>
      </w:r>
    </w:p>
    <w:p w14:paraId="1F9EF58A" w14:textId="77777777" w:rsidR="00A159CE" w:rsidRPr="00AC52AB" w:rsidRDefault="00A159CE" w:rsidP="00A159CE">
      <w:pPr>
        <w:widowControl w:val="0"/>
        <w:ind w:left="288"/>
      </w:pPr>
      <w:r w:rsidRPr="00AC52AB">
        <w:t xml:space="preserve">GREENVILLE 29 Subtotal </w:t>
      </w:r>
      <w:r w:rsidRPr="00AC52AB">
        <w:tab/>
        <w:t>3,226</w:t>
      </w:r>
    </w:p>
    <w:p w14:paraId="303E6562" w14:textId="77777777" w:rsidR="00A159CE" w:rsidRPr="00AC52AB" w:rsidRDefault="00A159CE" w:rsidP="00A159CE">
      <w:pPr>
        <w:widowControl w:val="0"/>
        <w:ind w:left="288"/>
      </w:pPr>
      <w:r w:rsidRPr="00AC52AB">
        <w:t>GROVE</w:t>
      </w:r>
    </w:p>
    <w:p w14:paraId="64C4278F" w14:textId="77777777" w:rsidR="00A159CE" w:rsidRPr="00AC52AB" w:rsidRDefault="00A159CE" w:rsidP="00A159CE">
      <w:pPr>
        <w:widowControl w:val="0"/>
        <w:ind w:left="576"/>
      </w:pPr>
      <w:r w:rsidRPr="00AC52AB">
        <w:t>Tract 20.03</w:t>
      </w:r>
    </w:p>
    <w:p w14:paraId="542E7350" w14:textId="77777777" w:rsidR="00A159CE" w:rsidRPr="00AC52AB" w:rsidRDefault="00A159CE" w:rsidP="00A159CE">
      <w:pPr>
        <w:widowControl w:val="0"/>
        <w:ind w:left="1152"/>
      </w:pPr>
      <w:r w:rsidRPr="00AC52AB">
        <w:t xml:space="preserve">Blocks: 2000, 2001, 2002, 2003, 2004, 2005, 2006, 2007, 2008, 2009, 2010, 2011, 2012, 2013, 2017, 2020, 2021, 2022, 2023, 2024, 2028  </w:t>
      </w:r>
      <w:r w:rsidRPr="00AC52AB">
        <w:tab/>
        <w:t>769</w:t>
      </w:r>
    </w:p>
    <w:p w14:paraId="150AA027" w14:textId="77777777" w:rsidR="00A159CE" w:rsidRPr="00AC52AB" w:rsidRDefault="00A159CE" w:rsidP="00A159CE">
      <w:pPr>
        <w:widowControl w:val="0"/>
        <w:ind w:left="576"/>
      </w:pPr>
      <w:r w:rsidRPr="00AC52AB">
        <w:t>Tract 35</w:t>
      </w:r>
    </w:p>
    <w:p w14:paraId="53AEB4B6" w14:textId="77777777" w:rsidR="00A159CE" w:rsidRPr="00AC52AB" w:rsidRDefault="00A159CE" w:rsidP="00A159CE">
      <w:pPr>
        <w:widowControl w:val="0"/>
        <w:ind w:left="1152"/>
      </w:pPr>
      <w:r w:rsidRPr="00AC52AB">
        <w:t xml:space="preserve">Blocks: 1000, 1001, 1002, 1003, 1004, 1005, 1006, 1007, 1008, 1009, 1010, 1011, 1013, 1014, 1015, 1016, 1018, 1019, 1020, 1021, 1022, 1023, 1024, 1025, 1026, 1027, 1028, 1029, 1030, 1031, 1032, 1033, 1034, 1035, 1038, 1039, 1040, 1052, 2000, 2001, 2002, 2003, 2004, 2005, 2006, 2007, 2008, 2009, 2010, 2011, 2012, 2013, 2014, 2015, 2016  </w:t>
      </w:r>
      <w:r w:rsidRPr="00AC52AB">
        <w:tab/>
        <w:t>2354</w:t>
      </w:r>
    </w:p>
    <w:p w14:paraId="70577AF6" w14:textId="77777777" w:rsidR="00A159CE" w:rsidRPr="00AC52AB" w:rsidRDefault="00A159CE" w:rsidP="00A159CE">
      <w:pPr>
        <w:widowControl w:val="0"/>
        <w:ind w:left="288"/>
      </w:pPr>
      <w:r w:rsidRPr="00AC52AB">
        <w:t xml:space="preserve">GROVE Subtotal </w:t>
      </w:r>
      <w:r w:rsidRPr="00AC52AB">
        <w:tab/>
        <w:t>3,123</w:t>
      </w:r>
    </w:p>
    <w:p w14:paraId="67152F31" w14:textId="77777777" w:rsidR="00A159CE" w:rsidRPr="00AC52AB" w:rsidRDefault="00A159CE" w:rsidP="00A159CE">
      <w:pPr>
        <w:widowControl w:val="0"/>
        <w:ind w:left="288"/>
      </w:pPr>
      <w:r w:rsidRPr="00AC52AB">
        <w:t>MAULDIN 1</w:t>
      </w:r>
    </w:p>
    <w:p w14:paraId="32C06682" w14:textId="77777777" w:rsidR="00A159CE" w:rsidRPr="00AC52AB" w:rsidRDefault="00A159CE" w:rsidP="00A159CE">
      <w:pPr>
        <w:widowControl w:val="0"/>
        <w:ind w:left="576"/>
      </w:pPr>
      <w:r w:rsidRPr="00AC52AB">
        <w:t>Tract 29.04</w:t>
      </w:r>
    </w:p>
    <w:p w14:paraId="1A295ECC" w14:textId="77777777" w:rsidR="00A159CE" w:rsidRPr="00AC52AB" w:rsidRDefault="00A159CE" w:rsidP="00A159CE">
      <w:pPr>
        <w:widowControl w:val="0"/>
        <w:ind w:left="1152"/>
      </w:pPr>
      <w:r w:rsidRPr="00AC52AB">
        <w:t xml:space="preserve">Blocks: 1000, 1001, 1002, 1003, 1005, 1007, 1009, 1010, 1024, 1025, 1026, 1035  </w:t>
      </w:r>
      <w:r w:rsidRPr="00AC52AB">
        <w:tab/>
        <w:t>689</w:t>
      </w:r>
    </w:p>
    <w:p w14:paraId="40267C38" w14:textId="77777777" w:rsidR="00A159CE" w:rsidRPr="00AC52AB" w:rsidRDefault="00A159CE" w:rsidP="00A159CE">
      <w:pPr>
        <w:widowControl w:val="0"/>
        <w:ind w:left="288"/>
      </w:pPr>
      <w:r w:rsidRPr="00AC52AB">
        <w:t xml:space="preserve">MAULDIN 1 Subtotal </w:t>
      </w:r>
      <w:r w:rsidRPr="00AC52AB">
        <w:tab/>
        <w:t>689</w:t>
      </w:r>
    </w:p>
    <w:p w14:paraId="1F784E75" w14:textId="77777777" w:rsidR="00A159CE" w:rsidRPr="00AC52AB" w:rsidRDefault="00A159CE" w:rsidP="00A159CE">
      <w:pPr>
        <w:widowControl w:val="0"/>
        <w:ind w:left="288"/>
      </w:pPr>
      <w:r w:rsidRPr="00AC52AB">
        <w:t>MAULDIN 2</w:t>
      </w:r>
    </w:p>
    <w:p w14:paraId="6566975F" w14:textId="77777777" w:rsidR="00A159CE" w:rsidRPr="00AC52AB" w:rsidRDefault="00A159CE" w:rsidP="00A159CE">
      <w:pPr>
        <w:widowControl w:val="0"/>
        <w:ind w:left="576"/>
      </w:pPr>
      <w:r w:rsidRPr="00AC52AB">
        <w:t>Tract 28.11</w:t>
      </w:r>
    </w:p>
    <w:p w14:paraId="2BCA128C" w14:textId="77777777" w:rsidR="00A159CE" w:rsidRPr="00AC52AB" w:rsidRDefault="00A159CE" w:rsidP="00A159CE">
      <w:pPr>
        <w:widowControl w:val="0"/>
        <w:ind w:left="1152"/>
      </w:pPr>
      <w:r w:rsidRPr="00AC52AB">
        <w:t xml:space="preserve">Blocks: 2062  </w:t>
      </w:r>
      <w:r w:rsidRPr="00AC52AB">
        <w:tab/>
        <w:t>0</w:t>
      </w:r>
    </w:p>
    <w:p w14:paraId="02364214" w14:textId="77777777" w:rsidR="00A159CE" w:rsidRPr="00AC52AB" w:rsidRDefault="00A159CE" w:rsidP="00A159CE">
      <w:pPr>
        <w:widowControl w:val="0"/>
        <w:ind w:left="288"/>
      </w:pPr>
      <w:r w:rsidRPr="00AC52AB">
        <w:t xml:space="preserve">MAULDIN 2 Subtotal </w:t>
      </w:r>
      <w:r w:rsidRPr="00AC52AB">
        <w:tab/>
        <w:t>0</w:t>
      </w:r>
    </w:p>
    <w:p w14:paraId="7691BC19" w14:textId="77777777" w:rsidR="00A159CE" w:rsidRPr="00AC52AB" w:rsidRDefault="00A159CE" w:rsidP="00A159CE">
      <w:pPr>
        <w:widowControl w:val="0"/>
        <w:ind w:left="288"/>
      </w:pPr>
      <w:r w:rsidRPr="00AC52AB">
        <w:t xml:space="preserve">MT. PLEASANT </w:t>
      </w:r>
      <w:r w:rsidRPr="00AC52AB">
        <w:tab/>
        <w:t>4,058</w:t>
      </w:r>
    </w:p>
    <w:p w14:paraId="4FEA0C2F" w14:textId="77777777" w:rsidR="00A159CE" w:rsidRPr="00AC52AB" w:rsidRDefault="00A159CE" w:rsidP="00A159CE">
      <w:pPr>
        <w:widowControl w:val="0"/>
        <w:ind w:left="288"/>
      </w:pPr>
      <w:r w:rsidRPr="00AC52AB">
        <w:t>PIEDMONT</w:t>
      </w:r>
    </w:p>
    <w:p w14:paraId="60E256A4" w14:textId="77777777" w:rsidR="00A159CE" w:rsidRPr="00AC52AB" w:rsidRDefault="00A159CE" w:rsidP="00A159CE">
      <w:pPr>
        <w:widowControl w:val="0"/>
        <w:ind w:left="576"/>
      </w:pPr>
      <w:r w:rsidRPr="00AC52AB">
        <w:t>Tract 33.01</w:t>
      </w:r>
    </w:p>
    <w:p w14:paraId="6622BD2C" w14:textId="77777777" w:rsidR="00A159CE" w:rsidRPr="00AC52AB" w:rsidRDefault="00A159CE" w:rsidP="00A159CE">
      <w:pPr>
        <w:widowControl w:val="0"/>
        <w:ind w:left="1152"/>
      </w:pPr>
      <w:r w:rsidRPr="00AC52AB">
        <w:t xml:space="preserve">Blocks: 2000, 2001, 2002, 2003, 2004, 2005, 2006, 2007, 2008, 2029, 2030, 2033, 2034, 2035, 3000, 3001, 3002, 3003, 3004, 3005, 3006, 3007, 3008, 3009, 3010, 3011, 3012, 3013, 3014, 3015, 3016, 3017, 3018, 3019, 3020, 3021, 3023, 4025, 4027, 4028, 4029  </w:t>
      </w:r>
      <w:r w:rsidRPr="00AC52AB">
        <w:tab/>
        <w:t>2276</w:t>
      </w:r>
    </w:p>
    <w:p w14:paraId="5DC03AE4" w14:textId="77777777" w:rsidR="00A159CE" w:rsidRPr="00AC52AB" w:rsidRDefault="00A159CE" w:rsidP="00A159CE">
      <w:pPr>
        <w:widowControl w:val="0"/>
        <w:ind w:left="576"/>
      </w:pPr>
      <w:r w:rsidRPr="00AC52AB">
        <w:t>Tract 35</w:t>
      </w:r>
    </w:p>
    <w:p w14:paraId="32A02AF9" w14:textId="77777777" w:rsidR="00A159CE" w:rsidRPr="00AC52AB" w:rsidRDefault="00A159CE" w:rsidP="00A159CE">
      <w:pPr>
        <w:widowControl w:val="0"/>
        <w:ind w:left="1152"/>
      </w:pPr>
      <w:r w:rsidRPr="00AC52AB">
        <w:t xml:space="preserve">Blocks: 1017, 1036, 1037, 1041, 1042, 1043, 1044  </w:t>
      </w:r>
      <w:r w:rsidRPr="00AC52AB">
        <w:tab/>
        <w:t>127</w:t>
      </w:r>
    </w:p>
    <w:p w14:paraId="459D6CBF" w14:textId="77777777" w:rsidR="00A159CE" w:rsidRPr="00AC52AB" w:rsidRDefault="00A159CE" w:rsidP="00A159CE">
      <w:pPr>
        <w:widowControl w:val="0"/>
        <w:ind w:left="288"/>
      </w:pPr>
      <w:r w:rsidRPr="00AC52AB">
        <w:t xml:space="preserve">PIEDMONT Subtotal </w:t>
      </w:r>
      <w:r w:rsidRPr="00AC52AB">
        <w:tab/>
        <w:t>2,403</w:t>
      </w:r>
    </w:p>
    <w:p w14:paraId="4361B081" w14:textId="77777777" w:rsidR="00A159CE" w:rsidRPr="00AC52AB" w:rsidRDefault="00A159CE" w:rsidP="00A159CE">
      <w:pPr>
        <w:widowControl w:val="0"/>
        <w:ind w:left="288"/>
      </w:pPr>
      <w:r w:rsidRPr="00AC52AB">
        <w:t>REEDY FORK</w:t>
      </w:r>
    </w:p>
    <w:p w14:paraId="15BD2BE5" w14:textId="77777777" w:rsidR="00A159CE" w:rsidRPr="00AC52AB" w:rsidRDefault="00A159CE" w:rsidP="00A159CE">
      <w:pPr>
        <w:widowControl w:val="0"/>
        <w:ind w:left="576"/>
      </w:pPr>
      <w:r w:rsidRPr="00AC52AB">
        <w:t>Tract 32.03</w:t>
      </w:r>
    </w:p>
    <w:p w14:paraId="15499A4E" w14:textId="77777777" w:rsidR="00A159CE" w:rsidRPr="00AC52AB" w:rsidRDefault="00A159CE" w:rsidP="00A159CE">
      <w:pPr>
        <w:widowControl w:val="0"/>
        <w:ind w:left="1152"/>
      </w:pPr>
      <w:r w:rsidRPr="00AC52AB">
        <w:t xml:space="preserve">Blocks: 2000, 2001, 2006, 2007, 2008  </w:t>
      </w:r>
      <w:r w:rsidRPr="00AC52AB">
        <w:tab/>
        <w:t>1237</w:t>
      </w:r>
    </w:p>
    <w:p w14:paraId="43B158F5" w14:textId="77777777" w:rsidR="00A159CE" w:rsidRPr="00AC52AB" w:rsidRDefault="00A159CE" w:rsidP="00A159CE">
      <w:pPr>
        <w:widowControl w:val="0"/>
        <w:ind w:left="576"/>
      </w:pPr>
      <w:r w:rsidRPr="00AC52AB">
        <w:t>Tract 33.04</w:t>
      </w:r>
    </w:p>
    <w:p w14:paraId="05AE98CE" w14:textId="77777777" w:rsidR="00A159CE" w:rsidRPr="00AC52AB" w:rsidRDefault="00A159CE" w:rsidP="00A159CE">
      <w:pPr>
        <w:widowControl w:val="0"/>
        <w:ind w:left="1152"/>
      </w:pPr>
      <w:r w:rsidRPr="00AC52AB">
        <w:t xml:space="preserve">Blocks: 1002, 1003, 1004, 1005, 1006, 1007, 1008, 1009, 1010, 1011, 1012, 1013, 1014, 1015, 1016, 1017, 1018, 1019, 1020, 1021, 1022, 2014, 2015, 2016, 2017, 2018, 2019, 2020, 2021, 2022, 2023, 4014, 4015, 4016, 4017, 4018, 4019, 4020, 4021, 4022, 4023  </w:t>
      </w:r>
      <w:r w:rsidRPr="00AC52AB">
        <w:tab/>
        <w:t>2800</w:t>
      </w:r>
    </w:p>
    <w:p w14:paraId="1628DC99" w14:textId="77777777" w:rsidR="00A159CE" w:rsidRPr="00AC52AB" w:rsidRDefault="00A159CE" w:rsidP="00A159CE">
      <w:pPr>
        <w:widowControl w:val="0"/>
        <w:ind w:left="288"/>
      </w:pPr>
      <w:r w:rsidRPr="00AC52AB">
        <w:t xml:space="preserve">REEDY FORK Subtotal </w:t>
      </w:r>
      <w:r w:rsidRPr="00AC52AB">
        <w:tab/>
        <w:t>4,037</w:t>
      </w:r>
    </w:p>
    <w:p w14:paraId="38A3912E" w14:textId="77777777" w:rsidR="00A159CE" w:rsidRPr="00AC52AB" w:rsidRDefault="00A159CE" w:rsidP="00A159CE">
      <w:pPr>
        <w:widowControl w:val="0"/>
        <w:ind w:left="288"/>
      </w:pPr>
      <w:r w:rsidRPr="00AC52AB">
        <w:t xml:space="preserve">ROYAL OAKS </w:t>
      </w:r>
      <w:r w:rsidRPr="00AC52AB">
        <w:tab/>
        <w:t>2,245</w:t>
      </w:r>
    </w:p>
    <w:p w14:paraId="76056301" w14:textId="77777777" w:rsidR="00A159CE" w:rsidRPr="00AC52AB" w:rsidRDefault="00A159CE" w:rsidP="00A159CE">
      <w:pPr>
        <w:widowControl w:val="0"/>
        <w:ind w:left="288"/>
      </w:pPr>
      <w:r w:rsidRPr="00AC52AB">
        <w:t>SOUTHSIDE</w:t>
      </w:r>
    </w:p>
    <w:p w14:paraId="47B420A3" w14:textId="77777777" w:rsidR="00A159CE" w:rsidRPr="00AC52AB" w:rsidRDefault="00A159CE" w:rsidP="00A159CE">
      <w:pPr>
        <w:widowControl w:val="0"/>
        <w:ind w:left="576"/>
      </w:pPr>
      <w:r w:rsidRPr="00AC52AB">
        <w:t>Tract 21.03</w:t>
      </w:r>
    </w:p>
    <w:p w14:paraId="6454F00B" w14:textId="77777777" w:rsidR="00A159CE" w:rsidRPr="00AC52AB" w:rsidRDefault="00A159CE" w:rsidP="00A159CE">
      <w:pPr>
        <w:widowControl w:val="0"/>
        <w:ind w:left="1152"/>
      </w:pPr>
      <w:r w:rsidRPr="00AC52AB">
        <w:t xml:space="preserve">Blocks: 1000, 1001, 1002, 1003, 1004, 1005, 1006, 1007, 1008, 1009, 1010, 1011, 1012, 1013, 1014, 1016, 1017, 1018, 1019, 1020, 1021, 1022, 1023, 1024, 1025, 1026, 1027, 1028  </w:t>
      </w:r>
      <w:r w:rsidRPr="00AC52AB">
        <w:tab/>
        <w:t>1225</w:t>
      </w:r>
    </w:p>
    <w:p w14:paraId="2989C63E" w14:textId="77777777" w:rsidR="00A159CE" w:rsidRPr="00AC52AB" w:rsidRDefault="00A159CE" w:rsidP="00A159CE">
      <w:pPr>
        <w:widowControl w:val="0"/>
        <w:ind w:left="288"/>
      </w:pPr>
      <w:r w:rsidRPr="00AC52AB">
        <w:t xml:space="preserve">SOUTHSIDE Subtotal </w:t>
      </w:r>
      <w:r w:rsidRPr="00AC52AB">
        <w:tab/>
        <w:t>1,225</w:t>
      </w:r>
    </w:p>
    <w:p w14:paraId="2586EFBF" w14:textId="77777777" w:rsidR="00A159CE" w:rsidRPr="00AC52AB" w:rsidRDefault="00A159CE" w:rsidP="00A159CE">
      <w:pPr>
        <w:widowControl w:val="0"/>
        <w:ind w:left="288"/>
      </w:pPr>
      <w:r w:rsidRPr="00AC52AB">
        <w:t>TANGLEWOOD</w:t>
      </w:r>
    </w:p>
    <w:p w14:paraId="44A84735" w14:textId="77777777" w:rsidR="00A159CE" w:rsidRPr="00AC52AB" w:rsidRDefault="00A159CE" w:rsidP="00A159CE">
      <w:pPr>
        <w:widowControl w:val="0"/>
        <w:ind w:left="576"/>
      </w:pPr>
      <w:r w:rsidRPr="00AC52AB">
        <w:t>Tract 36.01</w:t>
      </w:r>
    </w:p>
    <w:p w14:paraId="06C08769" w14:textId="77777777" w:rsidR="00A159CE" w:rsidRPr="00AC52AB" w:rsidRDefault="00A159CE" w:rsidP="00A159CE">
      <w:pPr>
        <w:widowControl w:val="0"/>
        <w:ind w:left="1152"/>
      </w:pPr>
      <w:r w:rsidRPr="00AC52AB">
        <w:t xml:space="preserve">Blocks: 1021, 1022, 2000, 2001, 2002, 2003, 2004, 2005, 2006, 4007, 4008, 4009, 4010, 4011, 4012, 4013, 4020, 4021  </w:t>
      </w:r>
      <w:r w:rsidRPr="00AC52AB">
        <w:tab/>
        <w:t>2282</w:t>
      </w:r>
    </w:p>
    <w:p w14:paraId="231781BE" w14:textId="77777777" w:rsidR="00A159CE" w:rsidRPr="00AC52AB" w:rsidRDefault="00A159CE" w:rsidP="00A159CE">
      <w:pPr>
        <w:widowControl w:val="0"/>
        <w:ind w:left="576"/>
      </w:pPr>
      <w:r w:rsidRPr="00AC52AB">
        <w:t>Tract 36.02</w:t>
      </w:r>
    </w:p>
    <w:p w14:paraId="57D90B25" w14:textId="77777777" w:rsidR="00A159CE" w:rsidRPr="00AC52AB" w:rsidRDefault="00A159CE" w:rsidP="00A159CE">
      <w:pPr>
        <w:widowControl w:val="0"/>
        <w:ind w:left="1152"/>
      </w:pPr>
      <w:r w:rsidRPr="00AC52AB">
        <w:t xml:space="preserve">Blocks: 2010, 2015, 2016  </w:t>
      </w:r>
      <w:r w:rsidRPr="00AC52AB">
        <w:tab/>
        <w:t>7</w:t>
      </w:r>
    </w:p>
    <w:p w14:paraId="3C8D8254" w14:textId="77777777" w:rsidR="00A159CE" w:rsidRPr="00AC52AB" w:rsidRDefault="00A159CE" w:rsidP="00A159CE">
      <w:pPr>
        <w:widowControl w:val="0"/>
        <w:ind w:left="288"/>
      </w:pPr>
      <w:r w:rsidRPr="00AC52AB">
        <w:t xml:space="preserve">TANGLEWOOD Subtotal </w:t>
      </w:r>
      <w:r w:rsidRPr="00AC52AB">
        <w:tab/>
        <w:t>2,289</w:t>
      </w:r>
    </w:p>
    <w:p w14:paraId="1BCD9BF9" w14:textId="77777777" w:rsidR="00A159CE" w:rsidRPr="00AC52AB" w:rsidRDefault="00A159CE" w:rsidP="00A159CE">
      <w:pPr>
        <w:widowControl w:val="0"/>
        <w:ind w:left="288"/>
      </w:pPr>
      <w:r w:rsidRPr="00AC52AB">
        <w:t>WOODMONT</w:t>
      </w:r>
    </w:p>
    <w:p w14:paraId="39E54F90" w14:textId="77777777" w:rsidR="00A159CE" w:rsidRPr="00AC52AB" w:rsidRDefault="00A159CE" w:rsidP="00A159CE">
      <w:pPr>
        <w:widowControl w:val="0"/>
        <w:ind w:left="576"/>
      </w:pPr>
      <w:r w:rsidRPr="00AC52AB">
        <w:t>Tract 33.03</w:t>
      </w:r>
    </w:p>
    <w:p w14:paraId="2D2A1251" w14:textId="77777777" w:rsidR="00A159CE" w:rsidRPr="00AC52AB" w:rsidRDefault="00A159CE" w:rsidP="00A159CE">
      <w:pPr>
        <w:widowControl w:val="0"/>
        <w:ind w:left="1152"/>
      </w:pPr>
      <w:r w:rsidRPr="00AC52AB">
        <w:t xml:space="preserve">Blocks: 1006, 1007, 1008, 1009, 1010, 1011, 1012, 1013, 1014, 1015, 1018, 1019, 1020, 1021, 1022, 1023, 1024, 1025, 1026, 1027, 1028, 1029, 1030, 1031, 3008, 3009, 3010, 3011, 3012, 3013, 3014, 3015, 3016, 4000, 4001, 4002, 4003, 4004, 4005, 4006, 4007, 4008, 4009, 4010, 4011, 4012, 4013, 4014, 4015  </w:t>
      </w:r>
      <w:r w:rsidRPr="00AC52AB">
        <w:tab/>
        <w:t>4037</w:t>
      </w:r>
    </w:p>
    <w:p w14:paraId="420D8072" w14:textId="77777777" w:rsidR="00A159CE" w:rsidRPr="00AC52AB" w:rsidRDefault="00A159CE" w:rsidP="00A159CE">
      <w:pPr>
        <w:widowControl w:val="0"/>
        <w:ind w:left="288"/>
      </w:pPr>
      <w:r w:rsidRPr="00AC52AB">
        <w:t xml:space="preserve">WOODMONT Subtotal </w:t>
      </w:r>
      <w:r w:rsidRPr="00AC52AB">
        <w:tab/>
        <w:t>4,037</w:t>
      </w:r>
    </w:p>
    <w:p w14:paraId="1B057925" w14:textId="77777777" w:rsidR="00A159CE" w:rsidRPr="00AC52AB" w:rsidRDefault="00A159CE" w:rsidP="00A159CE">
      <w:pPr>
        <w:widowControl w:val="0"/>
        <w:ind w:left="288"/>
      </w:pPr>
      <w:r w:rsidRPr="00AC52AB">
        <w:t xml:space="preserve">County Greenville SC Subtotal </w:t>
      </w:r>
      <w:r w:rsidRPr="00AC52AB">
        <w:tab/>
        <w:t>40,267</w:t>
      </w:r>
    </w:p>
    <w:p w14:paraId="3C055137" w14:textId="77777777" w:rsidR="00A159CE" w:rsidRPr="00AC52AB" w:rsidRDefault="00A159CE" w:rsidP="00A159CE">
      <w:pPr>
        <w:widowControl w:val="0"/>
      </w:pPr>
      <w:r w:rsidRPr="00AC52AB">
        <w:t xml:space="preserve">DISTRICT 25 Total </w:t>
      </w:r>
      <w:r w:rsidRPr="00AC52AB">
        <w:tab/>
        <w:t>40,267</w:t>
      </w:r>
    </w:p>
    <w:p w14:paraId="33097D7A" w14:textId="77777777" w:rsidR="00A159CE" w:rsidRPr="00AC52AB" w:rsidRDefault="00A159CE" w:rsidP="00A159CE">
      <w:pPr>
        <w:widowControl w:val="0"/>
      </w:pPr>
      <w:r w:rsidRPr="00AC52AB">
        <w:t>Area</w:t>
      </w:r>
      <w:r w:rsidRPr="00AC52AB">
        <w:tab/>
        <w:t>Population</w:t>
      </w:r>
    </w:p>
    <w:p w14:paraId="0E1F8AA3" w14:textId="77777777" w:rsidR="00A159CE" w:rsidRPr="00AC52AB" w:rsidRDefault="00A159CE" w:rsidP="00A159CE">
      <w:pPr>
        <w:widowControl w:val="0"/>
      </w:pPr>
      <w:r w:rsidRPr="00AC52AB">
        <w:t>DISTRICT 26</w:t>
      </w:r>
    </w:p>
    <w:p w14:paraId="6B165678" w14:textId="77777777" w:rsidR="00A159CE" w:rsidRPr="00AC52AB" w:rsidRDefault="00A159CE" w:rsidP="00A159CE">
      <w:pPr>
        <w:widowControl w:val="0"/>
      </w:pPr>
      <w:r w:rsidRPr="00AC52AB">
        <w:t>Area</w:t>
      </w:r>
      <w:r w:rsidRPr="00AC52AB">
        <w:tab/>
        <w:t>Population</w:t>
      </w:r>
    </w:p>
    <w:p w14:paraId="53002FD4" w14:textId="77777777" w:rsidR="00A159CE" w:rsidRPr="00AC52AB" w:rsidRDefault="00A159CE" w:rsidP="00A159CE">
      <w:pPr>
        <w:widowControl w:val="0"/>
        <w:ind w:left="288"/>
      </w:pPr>
      <w:r w:rsidRPr="00AC52AB">
        <w:t>County: York SC</w:t>
      </w:r>
    </w:p>
    <w:p w14:paraId="4937CA22" w14:textId="77777777" w:rsidR="00A159CE" w:rsidRPr="00AC52AB" w:rsidRDefault="00A159CE" w:rsidP="00A159CE">
      <w:pPr>
        <w:widowControl w:val="0"/>
        <w:ind w:left="288"/>
      </w:pPr>
      <w:r w:rsidRPr="00AC52AB">
        <w:t xml:space="preserve">Baxter </w:t>
      </w:r>
      <w:r w:rsidRPr="00AC52AB">
        <w:tab/>
        <w:t>1,798</w:t>
      </w:r>
    </w:p>
    <w:p w14:paraId="7C524653" w14:textId="77777777" w:rsidR="00A159CE" w:rsidRPr="00AC52AB" w:rsidRDefault="00A159CE" w:rsidP="00A159CE">
      <w:pPr>
        <w:widowControl w:val="0"/>
        <w:ind w:left="288"/>
      </w:pPr>
      <w:r w:rsidRPr="00AC52AB">
        <w:t xml:space="preserve">Carolina </w:t>
      </w:r>
      <w:r w:rsidRPr="00AC52AB">
        <w:tab/>
        <w:t>2,475</w:t>
      </w:r>
    </w:p>
    <w:p w14:paraId="7B60E565" w14:textId="77777777" w:rsidR="00A159CE" w:rsidRPr="00AC52AB" w:rsidRDefault="00A159CE" w:rsidP="00A159CE">
      <w:pPr>
        <w:widowControl w:val="0"/>
        <w:ind w:left="288"/>
      </w:pPr>
      <w:r w:rsidRPr="00AC52AB">
        <w:t>Fort Mill No. 1</w:t>
      </w:r>
    </w:p>
    <w:p w14:paraId="4F4D4EA6" w14:textId="77777777" w:rsidR="00A159CE" w:rsidRPr="00AC52AB" w:rsidRDefault="00A159CE" w:rsidP="00A159CE">
      <w:pPr>
        <w:widowControl w:val="0"/>
        <w:ind w:left="576"/>
      </w:pPr>
      <w:r w:rsidRPr="00AC52AB">
        <w:t>Tract 611.03</w:t>
      </w:r>
    </w:p>
    <w:p w14:paraId="63CF12FD" w14:textId="77777777" w:rsidR="00A159CE" w:rsidRPr="00AC52AB" w:rsidRDefault="00A159CE" w:rsidP="00A159CE">
      <w:pPr>
        <w:widowControl w:val="0"/>
        <w:ind w:left="1152"/>
      </w:pPr>
      <w:r w:rsidRPr="00AC52AB">
        <w:t xml:space="preserve">Blocks: 2000, 2001, 2002, 2003, 2004, 2005, 2006, 2007, 2008, 2009, 2010  </w:t>
      </w:r>
      <w:r w:rsidRPr="00AC52AB">
        <w:tab/>
        <w:t>822</w:t>
      </w:r>
    </w:p>
    <w:p w14:paraId="1A186834" w14:textId="77777777" w:rsidR="00A159CE" w:rsidRPr="00AC52AB" w:rsidRDefault="00A159CE" w:rsidP="00A159CE">
      <w:pPr>
        <w:widowControl w:val="0"/>
        <w:ind w:left="576"/>
      </w:pPr>
      <w:r w:rsidRPr="00AC52AB">
        <w:t>Tract 611.04</w:t>
      </w:r>
    </w:p>
    <w:p w14:paraId="356242C5" w14:textId="77777777" w:rsidR="00A159CE" w:rsidRPr="00AC52AB" w:rsidRDefault="00A159CE" w:rsidP="00A159CE">
      <w:pPr>
        <w:widowControl w:val="0"/>
        <w:ind w:left="1152"/>
      </w:pPr>
      <w:r w:rsidRPr="00AC52AB">
        <w:t xml:space="preserve">Blocks: 2003, 2004, 2005, 2006, 2007, 2008, 2009, 2010, 2011, 2012, 2013, 2014, 2015, 2016, 2023, 2035, 2036  </w:t>
      </w:r>
      <w:r w:rsidRPr="00AC52AB">
        <w:tab/>
        <w:t>1153</w:t>
      </w:r>
    </w:p>
    <w:p w14:paraId="15A85C08" w14:textId="77777777" w:rsidR="00A159CE" w:rsidRPr="00AC52AB" w:rsidRDefault="00A159CE" w:rsidP="00A159CE">
      <w:pPr>
        <w:widowControl w:val="0"/>
        <w:ind w:left="288"/>
      </w:pPr>
      <w:r w:rsidRPr="00AC52AB">
        <w:t xml:space="preserve">Fort Mill No. 1 Subtotal </w:t>
      </w:r>
      <w:r w:rsidRPr="00AC52AB">
        <w:tab/>
        <w:t>1,975</w:t>
      </w:r>
    </w:p>
    <w:p w14:paraId="76DF57EC" w14:textId="77777777" w:rsidR="00A159CE" w:rsidRPr="00AC52AB" w:rsidRDefault="00A159CE" w:rsidP="00A159CE">
      <w:pPr>
        <w:widowControl w:val="0"/>
        <w:ind w:left="288"/>
      </w:pPr>
      <w:r w:rsidRPr="00AC52AB">
        <w:t xml:space="preserve">Fort Mill No. 4 </w:t>
      </w:r>
      <w:r w:rsidRPr="00AC52AB">
        <w:tab/>
        <w:t>2,336</w:t>
      </w:r>
    </w:p>
    <w:p w14:paraId="713D01B3" w14:textId="77777777" w:rsidR="00A159CE" w:rsidRPr="00AC52AB" w:rsidRDefault="00A159CE" w:rsidP="00A159CE">
      <w:pPr>
        <w:widowControl w:val="0"/>
        <w:ind w:left="288"/>
      </w:pPr>
      <w:r w:rsidRPr="00AC52AB">
        <w:t xml:space="preserve">Fort Mill No. 5 </w:t>
      </w:r>
      <w:r w:rsidRPr="00AC52AB">
        <w:tab/>
        <w:t>4,050</w:t>
      </w:r>
    </w:p>
    <w:p w14:paraId="4C7731BA" w14:textId="77777777" w:rsidR="00A159CE" w:rsidRPr="00AC52AB" w:rsidRDefault="00A159CE" w:rsidP="00A159CE">
      <w:pPr>
        <w:widowControl w:val="0"/>
        <w:ind w:left="288"/>
      </w:pPr>
      <w:r w:rsidRPr="00AC52AB">
        <w:t xml:space="preserve">Fort Mill No. 6 </w:t>
      </w:r>
      <w:r w:rsidRPr="00AC52AB">
        <w:tab/>
        <w:t>2,139</w:t>
      </w:r>
    </w:p>
    <w:p w14:paraId="13BB9699" w14:textId="77777777" w:rsidR="00A159CE" w:rsidRPr="00AC52AB" w:rsidRDefault="00A159CE" w:rsidP="00A159CE">
      <w:pPr>
        <w:widowControl w:val="0"/>
        <w:ind w:left="288"/>
      </w:pPr>
      <w:r w:rsidRPr="00AC52AB">
        <w:t>Gold Hill</w:t>
      </w:r>
    </w:p>
    <w:p w14:paraId="1E8D1FE2" w14:textId="77777777" w:rsidR="00A159CE" w:rsidRPr="00AC52AB" w:rsidRDefault="00A159CE" w:rsidP="00A159CE">
      <w:pPr>
        <w:widowControl w:val="0"/>
        <w:ind w:left="576"/>
      </w:pPr>
      <w:r w:rsidRPr="00AC52AB">
        <w:t>Tract 610.12</w:t>
      </w:r>
    </w:p>
    <w:p w14:paraId="270CF2B3" w14:textId="77777777" w:rsidR="00A159CE" w:rsidRPr="00AC52AB" w:rsidRDefault="00A159CE" w:rsidP="00A159CE">
      <w:pPr>
        <w:widowControl w:val="0"/>
        <w:ind w:left="1152"/>
      </w:pPr>
      <w:r w:rsidRPr="00AC52AB">
        <w:t xml:space="preserve">Blocks: 1000, 2002, 2004, 2005, 2006, 2007  </w:t>
      </w:r>
      <w:r w:rsidRPr="00AC52AB">
        <w:tab/>
        <w:t>848</w:t>
      </w:r>
    </w:p>
    <w:p w14:paraId="36C78F73" w14:textId="77777777" w:rsidR="00A159CE" w:rsidRPr="00AC52AB" w:rsidRDefault="00A159CE" w:rsidP="00A159CE">
      <w:pPr>
        <w:widowControl w:val="0"/>
        <w:ind w:left="288"/>
      </w:pPr>
      <w:r w:rsidRPr="00AC52AB">
        <w:t xml:space="preserve">Gold Hill Subtotal </w:t>
      </w:r>
      <w:r w:rsidRPr="00AC52AB">
        <w:tab/>
        <w:t>848</w:t>
      </w:r>
    </w:p>
    <w:p w14:paraId="20D70120" w14:textId="77777777" w:rsidR="00A159CE" w:rsidRPr="00AC52AB" w:rsidRDefault="00A159CE" w:rsidP="00A159CE">
      <w:pPr>
        <w:widowControl w:val="0"/>
        <w:ind w:left="288"/>
      </w:pPr>
      <w:r w:rsidRPr="00AC52AB">
        <w:t>Kanawha</w:t>
      </w:r>
    </w:p>
    <w:p w14:paraId="7352F400" w14:textId="77777777" w:rsidR="00A159CE" w:rsidRPr="00AC52AB" w:rsidRDefault="00A159CE" w:rsidP="00A159CE">
      <w:pPr>
        <w:widowControl w:val="0"/>
        <w:ind w:left="576"/>
      </w:pPr>
      <w:r w:rsidRPr="00AC52AB">
        <w:t>Tract 610.04</w:t>
      </w:r>
    </w:p>
    <w:p w14:paraId="506799DD" w14:textId="77777777" w:rsidR="00A159CE" w:rsidRPr="00AC52AB" w:rsidRDefault="00A159CE" w:rsidP="00A159CE">
      <w:pPr>
        <w:widowControl w:val="0"/>
        <w:ind w:left="1152"/>
      </w:pPr>
      <w:r w:rsidRPr="00AC52AB">
        <w:t xml:space="preserve">Blocks: 1014, 1021, 1027, 1028, 1029, 1030, 1051, 1053, 2020, 2021, 2022, 2023, 2028, 2029, 2030, 3018, 3019  </w:t>
      </w:r>
      <w:r w:rsidRPr="00AC52AB">
        <w:tab/>
        <w:t>1197</w:t>
      </w:r>
    </w:p>
    <w:p w14:paraId="3186827C" w14:textId="77777777" w:rsidR="00A159CE" w:rsidRPr="00AC52AB" w:rsidRDefault="00A159CE" w:rsidP="00A159CE">
      <w:pPr>
        <w:widowControl w:val="0"/>
        <w:ind w:left="288"/>
      </w:pPr>
      <w:r w:rsidRPr="00AC52AB">
        <w:t xml:space="preserve">Kanawha Subtotal </w:t>
      </w:r>
      <w:r w:rsidRPr="00AC52AB">
        <w:tab/>
        <w:t>1,197</w:t>
      </w:r>
    </w:p>
    <w:p w14:paraId="1048A8AA" w14:textId="77777777" w:rsidR="00A159CE" w:rsidRPr="00AC52AB" w:rsidRDefault="00A159CE" w:rsidP="00A159CE">
      <w:pPr>
        <w:widowControl w:val="0"/>
        <w:ind w:left="288"/>
      </w:pPr>
      <w:r w:rsidRPr="00AC52AB">
        <w:t xml:space="preserve">Nation Ford </w:t>
      </w:r>
      <w:r w:rsidRPr="00AC52AB">
        <w:tab/>
        <w:t>4,332</w:t>
      </w:r>
    </w:p>
    <w:p w14:paraId="4E7B3E86" w14:textId="77777777" w:rsidR="00A159CE" w:rsidRPr="00AC52AB" w:rsidRDefault="00A159CE" w:rsidP="00A159CE">
      <w:pPr>
        <w:widowControl w:val="0"/>
        <w:ind w:left="288"/>
      </w:pPr>
      <w:r w:rsidRPr="00AC52AB">
        <w:t xml:space="preserve">Orchard Park </w:t>
      </w:r>
      <w:r w:rsidRPr="00AC52AB">
        <w:tab/>
        <w:t>2,997</w:t>
      </w:r>
    </w:p>
    <w:p w14:paraId="691A806E" w14:textId="77777777" w:rsidR="00A159CE" w:rsidRPr="00AC52AB" w:rsidRDefault="00A159CE" w:rsidP="00A159CE">
      <w:pPr>
        <w:widowControl w:val="0"/>
        <w:ind w:left="288"/>
      </w:pPr>
      <w:r w:rsidRPr="00AC52AB">
        <w:t xml:space="preserve">Pleasant Road </w:t>
      </w:r>
      <w:r w:rsidRPr="00AC52AB">
        <w:tab/>
        <w:t>4,953</w:t>
      </w:r>
    </w:p>
    <w:p w14:paraId="38BDEF6D" w14:textId="77777777" w:rsidR="00A159CE" w:rsidRPr="00AC52AB" w:rsidRDefault="00A159CE" w:rsidP="00A159CE">
      <w:pPr>
        <w:widowControl w:val="0"/>
        <w:ind w:left="288"/>
      </w:pPr>
      <w:r w:rsidRPr="00AC52AB">
        <w:t xml:space="preserve">Riverview </w:t>
      </w:r>
      <w:r w:rsidRPr="00AC52AB">
        <w:tab/>
        <w:t>2,460</w:t>
      </w:r>
    </w:p>
    <w:p w14:paraId="6996FEEA" w14:textId="77777777" w:rsidR="00A159CE" w:rsidRPr="00AC52AB" w:rsidRDefault="00A159CE" w:rsidP="00A159CE">
      <w:pPr>
        <w:widowControl w:val="0"/>
        <w:ind w:left="288"/>
      </w:pPr>
      <w:r w:rsidRPr="00AC52AB">
        <w:t>Springdale</w:t>
      </w:r>
    </w:p>
    <w:p w14:paraId="60BE3A70" w14:textId="77777777" w:rsidR="00A159CE" w:rsidRPr="00AC52AB" w:rsidRDefault="00A159CE" w:rsidP="00A159CE">
      <w:pPr>
        <w:widowControl w:val="0"/>
        <w:ind w:left="576"/>
      </w:pPr>
      <w:r w:rsidRPr="00AC52AB">
        <w:t>Tract 611.01</w:t>
      </w:r>
    </w:p>
    <w:p w14:paraId="7CD4B5F2" w14:textId="77777777" w:rsidR="00A159CE" w:rsidRPr="00AC52AB" w:rsidRDefault="00A159CE" w:rsidP="00A159CE">
      <w:pPr>
        <w:widowControl w:val="0"/>
        <w:ind w:left="1152"/>
      </w:pPr>
      <w:r w:rsidRPr="00AC52AB">
        <w:t xml:space="preserve">Blocks: 1010  </w:t>
      </w:r>
      <w:r w:rsidRPr="00AC52AB">
        <w:tab/>
        <w:t>0</w:t>
      </w:r>
    </w:p>
    <w:p w14:paraId="07550E43" w14:textId="77777777" w:rsidR="00A159CE" w:rsidRPr="00AC52AB" w:rsidRDefault="00A159CE" w:rsidP="00A159CE">
      <w:pPr>
        <w:widowControl w:val="0"/>
        <w:ind w:left="288"/>
      </w:pPr>
      <w:r w:rsidRPr="00AC52AB">
        <w:t xml:space="preserve">Springdale Subtotal </w:t>
      </w:r>
      <w:r w:rsidRPr="00AC52AB">
        <w:tab/>
        <w:t>0</w:t>
      </w:r>
    </w:p>
    <w:p w14:paraId="6510D1DE" w14:textId="77777777" w:rsidR="00A159CE" w:rsidRPr="00AC52AB" w:rsidRDefault="00A159CE" w:rsidP="00A159CE">
      <w:pPr>
        <w:widowControl w:val="0"/>
        <w:ind w:left="288"/>
      </w:pPr>
      <w:r w:rsidRPr="00AC52AB">
        <w:t xml:space="preserve">Springfield </w:t>
      </w:r>
      <w:r w:rsidRPr="00AC52AB">
        <w:tab/>
        <w:t>3,272</w:t>
      </w:r>
    </w:p>
    <w:p w14:paraId="51500DF6" w14:textId="77777777" w:rsidR="00A159CE" w:rsidRPr="00AC52AB" w:rsidRDefault="00A159CE" w:rsidP="00A159CE">
      <w:pPr>
        <w:widowControl w:val="0"/>
        <w:ind w:left="288"/>
      </w:pPr>
      <w:r w:rsidRPr="00AC52AB">
        <w:t xml:space="preserve">Stateline </w:t>
      </w:r>
      <w:r w:rsidRPr="00AC52AB">
        <w:tab/>
        <w:t>3,674</w:t>
      </w:r>
    </w:p>
    <w:p w14:paraId="073467D1" w14:textId="77777777" w:rsidR="00A159CE" w:rsidRPr="00AC52AB" w:rsidRDefault="00A159CE" w:rsidP="00A159CE">
      <w:pPr>
        <w:widowControl w:val="0"/>
        <w:ind w:left="288"/>
      </w:pPr>
      <w:r w:rsidRPr="00AC52AB">
        <w:t xml:space="preserve">Steele Creek </w:t>
      </w:r>
      <w:r w:rsidRPr="00AC52AB">
        <w:tab/>
        <w:t>3,684</w:t>
      </w:r>
    </w:p>
    <w:p w14:paraId="007F816A" w14:textId="77777777" w:rsidR="00A159CE" w:rsidRPr="00AC52AB" w:rsidRDefault="00A159CE" w:rsidP="00A159CE">
      <w:pPr>
        <w:widowControl w:val="0"/>
        <w:ind w:left="288"/>
      </w:pPr>
      <w:r w:rsidRPr="00AC52AB">
        <w:t xml:space="preserve">County York SC Subtotal </w:t>
      </w:r>
      <w:r w:rsidRPr="00AC52AB">
        <w:tab/>
        <w:t>42,190</w:t>
      </w:r>
    </w:p>
    <w:p w14:paraId="369473BC" w14:textId="77777777" w:rsidR="00A159CE" w:rsidRPr="00AC52AB" w:rsidRDefault="00A159CE" w:rsidP="00A159CE">
      <w:pPr>
        <w:widowControl w:val="0"/>
      </w:pPr>
      <w:r w:rsidRPr="00AC52AB">
        <w:t xml:space="preserve">DISTRICT 26 Total </w:t>
      </w:r>
      <w:r w:rsidRPr="00AC52AB">
        <w:tab/>
        <w:t>42,190</w:t>
      </w:r>
    </w:p>
    <w:p w14:paraId="7828BDEC" w14:textId="77777777" w:rsidR="00A159CE" w:rsidRPr="00AC52AB" w:rsidRDefault="00A159CE" w:rsidP="00A159CE">
      <w:pPr>
        <w:widowControl w:val="0"/>
      </w:pPr>
      <w:r w:rsidRPr="00AC52AB">
        <w:t>Area</w:t>
      </w:r>
      <w:r w:rsidRPr="00AC52AB">
        <w:tab/>
        <w:t>Population</w:t>
      </w:r>
    </w:p>
    <w:p w14:paraId="4E0B0F1A" w14:textId="77777777" w:rsidR="00A159CE" w:rsidRPr="00AC52AB" w:rsidRDefault="00A159CE" w:rsidP="00A159CE">
      <w:pPr>
        <w:widowControl w:val="0"/>
      </w:pPr>
      <w:r w:rsidRPr="00AC52AB">
        <w:t>DISTRICT 27</w:t>
      </w:r>
    </w:p>
    <w:p w14:paraId="194F48C4" w14:textId="77777777" w:rsidR="00A159CE" w:rsidRPr="00AC52AB" w:rsidRDefault="00A159CE" w:rsidP="00A159CE">
      <w:pPr>
        <w:widowControl w:val="0"/>
      </w:pPr>
      <w:r w:rsidRPr="00AC52AB">
        <w:t>Area</w:t>
      </w:r>
      <w:r w:rsidRPr="00AC52AB">
        <w:tab/>
        <w:t>Population</w:t>
      </w:r>
    </w:p>
    <w:p w14:paraId="11A74566" w14:textId="77777777" w:rsidR="00A159CE" w:rsidRPr="00AC52AB" w:rsidRDefault="00A159CE" w:rsidP="00A159CE">
      <w:pPr>
        <w:widowControl w:val="0"/>
        <w:ind w:left="288"/>
      </w:pPr>
      <w:r w:rsidRPr="00AC52AB">
        <w:t>County: Greenville SC</w:t>
      </w:r>
    </w:p>
    <w:p w14:paraId="591E0463" w14:textId="77777777" w:rsidR="00A159CE" w:rsidRPr="00AC52AB" w:rsidRDefault="00A159CE" w:rsidP="00A159CE">
      <w:pPr>
        <w:widowControl w:val="0"/>
        <w:ind w:left="288"/>
      </w:pPr>
      <w:r w:rsidRPr="00AC52AB">
        <w:t>BELLS CROSSING</w:t>
      </w:r>
    </w:p>
    <w:p w14:paraId="6F9B3BDA" w14:textId="77777777" w:rsidR="00A159CE" w:rsidRPr="00AC52AB" w:rsidRDefault="00A159CE" w:rsidP="00A159CE">
      <w:pPr>
        <w:widowControl w:val="0"/>
        <w:ind w:left="576"/>
      </w:pPr>
      <w:r w:rsidRPr="00AC52AB">
        <w:t>Tract 30.08</w:t>
      </w:r>
    </w:p>
    <w:p w14:paraId="31541DFF" w14:textId="77777777" w:rsidR="00A159CE" w:rsidRPr="00AC52AB" w:rsidRDefault="00A159CE" w:rsidP="00A159CE">
      <w:pPr>
        <w:widowControl w:val="0"/>
        <w:ind w:left="1152"/>
      </w:pPr>
      <w:r w:rsidRPr="00AC52AB">
        <w:t xml:space="preserve">Blocks: 2001, 2002, 2003, 2004, 2006, 2007, 2008, 2009, 2010, 2011, 2012  </w:t>
      </w:r>
      <w:r w:rsidRPr="00AC52AB">
        <w:tab/>
        <w:t>1481</w:t>
      </w:r>
    </w:p>
    <w:p w14:paraId="030F8699" w14:textId="77777777" w:rsidR="00A159CE" w:rsidRPr="00AC52AB" w:rsidRDefault="00A159CE" w:rsidP="00A159CE">
      <w:pPr>
        <w:widowControl w:val="0"/>
        <w:ind w:left="576"/>
      </w:pPr>
      <w:r w:rsidRPr="00AC52AB">
        <w:t>Tract 30.09</w:t>
      </w:r>
    </w:p>
    <w:p w14:paraId="05AB4F96" w14:textId="77777777" w:rsidR="00A159CE" w:rsidRPr="00AC52AB" w:rsidRDefault="00A159CE" w:rsidP="00A159CE">
      <w:pPr>
        <w:widowControl w:val="0"/>
        <w:ind w:left="1152"/>
      </w:pPr>
      <w:r w:rsidRPr="00AC52AB">
        <w:t xml:space="preserve">Blocks: 3000, 3001, 3002, 3003, 3004, 3005, 3006, 3007, 3008, 3009, 3010, 3011, 3018  </w:t>
      </w:r>
      <w:r w:rsidRPr="00AC52AB">
        <w:tab/>
        <w:t>1541</w:t>
      </w:r>
    </w:p>
    <w:p w14:paraId="1818E339" w14:textId="77777777" w:rsidR="00A159CE" w:rsidRPr="00AC52AB" w:rsidRDefault="00A159CE" w:rsidP="00A159CE">
      <w:pPr>
        <w:widowControl w:val="0"/>
        <w:ind w:left="288"/>
      </w:pPr>
      <w:r w:rsidRPr="00AC52AB">
        <w:t xml:space="preserve">BELLS CROSSING Subtotal </w:t>
      </w:r>
      <w:r w:rsidRPr="00AC52AB">
        <w:tab/>
        <w:t>3,022</w:t>
      </w:r>
    </w:p>
    <w:p w14:paraId="0DD1AEE2" w14:textId="77777777" w:rsidR="00A159CE" w:rsidRPr="00AC52AB" w:rsidRDefault="00A159CE" w:rsidP="00A159CE">
      <w:pPr>
        <w:widowControl w:val="0"/>
        <w:ind w:left="288"/>
      </w:pPr>
      <w:r w:rsidRPr="00AC52AB">
        <w:t xml:space="preserve">BRIDGE FORK </w:t>
      </w:r>
      <w:r w:rsidRPr="00AC52AB">
        <w:tab/>
        <w:t>2,014</w:t>
      </w:r>
    </w:p>
    <w:p w14:paraId="402ECCA3" w14:textId="77777777" w:rsidR="00A159CE" w:rsidRPr="00AC52AB" w:rsidRDefault="00A159CE" w:rsidP="00A159CE">
      <w:pPr>
        <w:widowControl w:val="0"/>
        <w:ind w:left="288"/>
      </w:pPr>
      <w:r w:rsidRPr="00AC52AB">
        <w:t xml:space="preserve">GRAZE BRANCH </w:t>
      </w:r>
      <w:r w:rsidRPr="00AC52AB">
        <w:tab/>
        <w:t>2,277</w:t>
      </w:r>
    </w:p>
    <w:p w14:paraId="5E6D51B5" w14:textId="77777777" w:rsidR="00A159CE" w:rsidRPr="00AC52AB" w:rsidRDefault="00A159CE" w:rsidP="00A159CE">
      <w:pPr>
        <w:widowControl w:val="0"/>
        <w:ind w:left="288"/>
      </w:pPr>
      <w:r w:rsidRPr="00AC52AB">
        <w:t xml:space="preserve">HILLCREST </w:t>
      </w:r>
      <w:r w:rsidRPr="00AC52AB">
        <w:tab/>
        <w:t>3,560</w:t>
      </w:r>
    </w:p>
    <w:p w14:paraId="22E46FA9" w14:textId="77777777" w:rsidR="00A159CE" w:rsidRPr="00AC52AB" w:rsidRDefault="00A159CE" w:rsidP="00A159CE">
      <w:pPr>
        <w:widowControl w:val="0"/>
        <w:ind w:left="288"/>
      </w:pPr>
      <w:r w:rsidRPr="00AC52AB">
        <w:t xml:space="preserve">HOLLY TREE </w:t>
      </w:r>
      <w:r w:rsidRPr="00AC52AB">
        <w:tab/>
        <w:t>1,813</w:t>
      </w:r>
    </w:p>
    <w:p w14:paraId="309C773E" w14:textId="77777777" w:rsidR="00A159CE" w:rsidRPr="00AC52AB" w:rsidRDefault="00A159CE" w:rsidP="00A159CE">
      <w:pPr>
        <w:widowControl w:val="0"/>
        <w:ind w:left="288"/>
      </w:pPr>
      <w:r w:rsidRPr="00AC52AB">
        <w:t xml:space="preserve">MAULDIN 4 </w:t>
      </w:r>
      <w:r w:rsidRPr="00AC52AB">
        <w:tab/>
        <w:t>4,642</w:t>
      </w:r>
    </w:p>
    <w:p w14:paraId="7D975EFC" w14:textId="77777777" w:rsidR="00A159CE" w:rsidRPr="00AC52AB" w:rsidRDefault="00A159CE" w:rsidP="00A159CE">
      <w:pPr>
        <w:widowControl w:val="0"/>
        <w:ind w:left="288"/>
      </w:pPr>
      <w:r w:rsidRPr="00AC52AB">
        <w:t>MAULDIN 5</w:t>
      </w:r>
    </w:p>
    <w:p w14:paraId="3323E51B" w14:textId="77777777" w:rsidR="00A159CE" w:rsidRPr="00AC52AB" w:rsidRDefault="00A159CE" w:rsidP="00A159CE">
      <w:pPr>
        <w:widowControl w:val="0"/>
        <w:ind w:left="576"/>
      </w:pPr>
      <w:r w:rsidRPr="00AC52AB">
        <w:t>Tract 28.11</w:t>
      </w:r>
    </w:p>
    <w:p w14:paraId="03190485" w14:textId="77777777" w:rsidR="00A159CE" w:rsidRPr="00AC52AB" w:rsidRDefault="00A159CE" w:rsidP="00A159CE">
      <w:pPr>
        <w:widowControl w:val="0"/>
        <w:ind w:left="1152"/>
      </w:pPr>
      <w:r w:rsidRPr="00AC52AB">
        <w:t xml:space="preserve">Blocks: 1018, 1019, 1020, 1021, 1034  </w:t>
      </w:r>
      <w:r w:rsidRPr="00AC52AB">
        <w:tab/>
        <w:t>1759</w:t>
      </w:r>
    </w:p>
    <w:p w14:paraId="71CF0F45" w14:textId="77777777" w:rsidR="00A159CE" w:rsidRPr="00AC52AB" w:rsidRDefault="00A159CE" w:rsidP="00A159CE">
      <w:pPr>
        <w:widowControl w:val="0"/>
        <w:ind w:left="576"/>
      </w:pPr>
      <w:r w:rsidRPr="00AC52AB">
        <w:t>Tract 28.12</w:t>
      </w:r>
    </w:p>
    <w:p w14:paraId="2F89C9AC" w14:textId="77777777" w:rsidR="00A159CE" w:rsidRPr="00AC52AB" w:rsidRDefault="00A159CE" w:rsidP="00A159CE">
      <w:pPr>
        <w:widowControl w:val="0"/>
        <w:ind w:left="1152"/>
      </w:pPr>
      <w:r w:rsidRPr="00AC52AB">
        <w:t xml:space="preserve">Blocks: 1022, 1023, 1029, 1054, 1055  </w:t>
      </w:r>
      <w:r w:rsidRPr="00AC52AB">
        <w:tab/>
        <w:t>0</w:t>
      </w:r>
    </w:p>
    <w:p w14:paraId="540AA2C6" w14:textId="77777777" w:rsidR="00A159CE" w:rsidRPr="00AC52AB" w:rsidRDefault="00A159CE" w:rsidP="00A159CE">
      <w:pPr>
        <w:widowControl w:val="0"/>
        <w:ind w:left="288"/>
      </w:pPr>
      <w:r w:rsidRPr="00AC52AB">
        <w:t xml:space="preserve">MAULDIN 5 Subtotal </w:t>
      </w:r>
      <w:r w:rsidRPr="00AC52AB">
        <w:tab/>
        <w:t>1,759</w:t>
      </w:r>
    </w:p>
    <w:p w14:paraId="37137739" w14:textId="77777777" w:rsidR="00A159CE" w:rsidRPr="00AC52AB" w:rsidRDefault="00A159CE" w:rsidP="00A159CE">
      <w:pPr>
        <w:widowControl w:val="0"/>
        <w:ind w:left="288"/>
      </w:pPr>
      <w:r w:rsidRPr="00AC52AB">
        <w:t>MAULDIN 6</w:t>
      </w:r>
    </w:p>
    <w:p w14:paraId="00D191C3" w14:textId="77777777" w:rsidR="00A159CE" w:rsidRPr="00AC52AB" w:rsidRDefault="00A159CE" w:rsidP="00A159CE">
      <w:pPr>
        <w:widowControl w:val="0"/>
        <w:ind w:left="576"/>
      </w:pPr>
      <w:r w:rsidRPr="00AC52AB">
        <w:t>Tract 28.12</w:t>
      </w:r>
    </w:p>
    <w:p w14:paraId="02D1A755" w14:textId="77777777" w:rsidR="00A159CE" w:rsidRPr="00AC52AB" w:rsidRDefault="00A159CE" w:rsidP="00A159CE">
      <w:pPr>
        <w:widowControl w:val="0"/>
        <w:ind w:left="1152"/>
      </w:pPr>
      <w:r w:rsidRPr="00AC52AB">
        <w:t xml:space="preserve">Blocks: 1045, 1046, 1047, 1049, 1050, 1051, 1052, 1053, 1056, 1057, 1058, 1059  </w:t>
      </w:r>
      <w:r w:rsidRPr="00AC52AB">
        <w:tab/>
        <w:t>604</w:t>
      </w:r>
    </w:p>
    <w:p w14:paraId="400D11EA" w14:textId="77777777" w:rsidR="00A159CE" w:rsidRPr="00AC52AB" w:rsidRDefault="00A159CE" w:rsidP="00A159CE">
      <w:pPr>
        <w:widowControl w:val="0"/>
        <w:ind w:left="576"/>
      </w:pPr>
      <w:r w:rsidRPr="00AC52AB">
        <w:t>Tract 29.03</w:t>
      </w:r>
    </w:p>
    <w:p w14:paraId="50751F86" w14:textId="77777777" w:rsidR="00A159CE" w:rsidRPr="00AC52AB" w:rsidRDefault="00A159CE" w:rsidP="00A159CE">
      <w:pPr>
        <w:widowControl w:val="0"/>
        <w:ind w:left="1152"/>
      </w:pPr>
      <w:r w:rsidRPr="00AC52AB">
        <w:t xml:space="preserve">Blocks: 2000, 2001, 2003, 2004, 2005, 2021, 2022, 2023, 2024, 2025, 2026, 2027, 2028, 2029, 2030, 2031, 2032, 2033, 2034, 2035, 2036, 2037, 2038, 2039  </w:t>
      </w:r>
      <w:r w:rsidRPr="00AC52AB">
        <w:tab/>
        <w:t>1415</w:t>
      </w:r>
    </w:p>
    <w:p w14:paraId="38473D49" w14:textId="77777777" w:rsidR="00A159CE" w:rsidRPr="00AC52AB" w:rsidRDefault="00A159CE" w:rsidP="00A159CE">
      <w:pPr>
        <w:widowControl w:val="0"/>
        <w:ind w:left="288"/>
      </w:pPr>
      <w:r w:rsidRPr="00AC52AB">
        <w:t xml:space="preserve">MAULDIN 6 Subtotal </w:t>
      </w:r>
      <w:r w:rsidRPr="00AC52AB">
        <w:tab/>
        <w:t>2,019</w:t>
      </w:r>
    </w:p>
    <w:p w14:paraId="2006D8B0" w14:textId="77777777" w:rsidR="00A159CE" w:rsidRPr="00AC52AB" w:rsidRDefault="00A159CE" w:rsidP="00A159CE">
      <w:pPr>
        <w:widowControl w:val="0"/>
        <w:ind w:left="288"/>
      </w:pPr>
      <w:r w:rsidRPr="00AC52AB">
        <w:t xml:space="preserve">MAULDIN 7 </w:t>
      </w:r>
      <w:r w:rsidRPr="00AC52AB">
        <w:tab/>
        <w:t>2,654</w:t>
      </w:r>
    </w:p>
    <w:p w14:paraId="41B39022" w14:textId="77777777" w:rsidR="00A159CE" w:rsidRPr="00AC52AB" w:rsidRDefault="00A159CE" w:rsidP="00A159CE">
      <w:pPr>
        <w:widowControl w:val="0"/>
        <w:ind w:left="288"/>
      </w:pPr>
      <w:r w:rsidRPr="00AC52AB">
        <w:t>RIVERWALK</w:t>
      </w:r>
    </w:p>
    <w:p w14:paraId="20AD4B09" w14:textId="77777777" w:rsidR="00A159CE" w:rsidRPr="00AC52AB" w:rsidRDefault="00A159CE" w:rsidP="00A159CE">
      <w:pPr>
        <w:widowControl w:val="0"/>
        <w:ind w:left="576"/>
      </w:pPr>
      <w:r w:rsidRPr="00AC52AB">
        <w:t>Tract 28.15</w:t>
      </w:r>
    </w:p>
    <w:p w14:paraId="33245437" w14:textId="77777777" w:rsidR="00A159CE" w:rsidRPr="00AC52AB" w:rsidRDefault="00A159CE" w:rsidP="00A159CE">
      <w:pPr>
        <w:widowControl w:val="0"/>
        <w:ind w:left="1152"/>
      </w:pPr>
      <w:r w:rsidRPr="00AC52AB">
        <w:t xml:space="preserve">Blocks: 2002, 3000, 3001, 3002, 3003, 3004, 3005, 3006, 3007, 3008, 3011  </w:t>
      </w:r>
      <w:r w:rsidRPr="00AC52AB">
        <w:tab/>
        <w:t>1872</w:t>
      </w:r>
    </w:p>
    <w:p w14:paraId="13BF8173" w14:textId="77777777" w:rsidR="00A159CE" w:rsidRPr="00AC52AB" w:rsidRDefault="00A159CE" w:rsidP="00A159CE">
      <w:pPr>
        <w:widowControl w:val="0"/>
        <w:ind w:left="576"/>
      </w:pPr>
      <w:r w:rsidRPr="00AC52AB">
        <w:t>Tract 30.08</w:t>
      </w:r>
    </w:p>
    <w:p w14:paraId="34D5C67C" w14:textId="77777777" w:rsidR="00A159CE" w:rsidRPr="00AC52AB" w:rsidRDefault="00A159CE" w:rsidP="00A159CE">
      <w:pPr>
        <w:widowControl w:val="0"/>
        <w:ind w:left="1152"/>
      </w:pPr>
      <w:r w:rsidRPr="00AC52AB">
        <w:t xml:space="preserve">Blocks: 1000, 1001, 1002  </w:t>
      </w:r>
      <w:r w:rsidRPr="00AC52AB">
        <w:tab/>
        <w:t>609</w:t>
      </w:r>
    </w:p>
    <w:p w14:paraId="082C553F" w14:textId="77777777" w:rsidR="00A159CE" w:rsidRPr="00AC52AB" w:rsidRDefault="00A159CE" w:rsidP="00A159CE">
      <w:pPr>
        <w:widowControl w:val="0"/>
        <w:ind w:left="288"/>
      </w:pPr>
      <w:r w:rsidRPr="00AC52AB">
        <w:t xml:space="preserve">RIVERWALK Subtotal </w:t>
      </w:r>
      <w:r w:rsidRPr="00AC52AB">
        <w:tab/>
        <w:t>2,481</w:t>
      </w:r>
    </w:p>
    <w:p w14:paraId="27CF0F54" w14:textId="77777777" w:rsidR="00A159CE" w:rsidRPr="00AC52AB" w:rsidRDefault="00A159CE" w:rsidP="00A159CE">
      <w:pPr>
        <w:widowControl w:val="0"/>
        <w:ind w:left="288"/>
      </w:pPr>
      <w:r w:rsidRPr="00AC52AB">
        <w:t xml:space="preserve">SIMPSONVILLE 1 </w:t>
      </w:r>
      <w:r w:rsidRPr="00AC52AB">
        <w:tab/>
        <w:t>4,067</w:t>
      </w:r>
    </w:p>
    <w:p w14:paraId="4D8BE142" w14:textId="77777777" w:rsidR="00A159CE" w:rsidRPr="00AC52AB" w:rsidRDefault="00A159CE" w:rsidP="00A159CE">
      <w:pPr>
        <w:widowControl w:val="0"/>
        <w:ind w:left="288"/>
      </w:pPr>
      <w:r w:rsidRPr="00AC52AB">
        <w:t xml:space="preserve">SIMPSONVILLE 3 </w:t>
      </w:r>
      <w:r w:rsidRPr="00AC52AB">
        <w:tab/>
        <w:t>3,685</w:t>
      </w:r>
    </w:p>
    <w:p w14:paraId="0A4D6F5B" w14:textId="77777777" w:rsidR="00A159CE" w:rsidRPr="00AC52AB" w:rsidRDefault="00A159CE" w:rsidP="00A159CE">
      <w:pPr>
        <w:widowControl w:val="0"/>
        <w:ind w:left="288"/>
      </w:pPr>
      <w:r w:rsidRPr="00AC52AB">
        <w:t>SIMPSONVILLE 4</w:t>
      </w:r>
    </w:p>
    <w:p w14:paraId="57B5A962" w14:textId="77777777" w:rsidR="00A159CE" w:rsidRPr="00AC52AB" w:rsidRDefault="00A159CE" w:rsidP="00A159CE">
      <w:pPr>
        <w:widowControl w:val="0"/>
        <w:ind w:left="576"/>
      </w:pPr>
      <w:r w:rsidRPr="00AC52AB">
        <w:t>Tract 30.12</w:t>
      </w:r>
    </w:p>
    <w:p w14:paraId="6F2FFEB3" w14:textId="77777777" w:rsidR="00A159CE" w:rsidRPr="00AC52AB" w:rsidRDefault="00A159CE" w:rsidP="00A159CE">
      <w:pPr>
        <w:widowControl w:val="0"/>
        <w:ind w:left="1152"/>
      </w:pPr>
      <w:r w:rsidRPr="00AC52AB">
        <w:t xml:space="preserve">Blocks: 2003, 2004, 2005, 2006, 2007, 2008, 2009, 2010, 2011, 2012, 2013, 2014, 2015, 2016, 2017, 2018, 2019, 2020, 2021, 2025, 2026  </w:t>
      </w:r>
      <w:r w:rsidRPr="00AC52AB">
        <w:tab/>
        <w:t>2984</w:t>
      </w:r>
    </w:p>
    <w:p w14:paraId="1F4AFAA9" w14:textId="77777777" w:rsidR="00A159CE" w:rsidRPr="00AC52AB" w:rsidRDefault="00A159CE" w:rsidP="00A159CE">
      <w:pPr>
        <w:widowControl w:val="0"/>
        <w:ind w:left="288"/>
      </w:pPr>
      <w:r w:rsidRPr="00AC52AB">
        <w:t xml:space="preserve">SIMPSONVILLE 4 Subtotal </w:t>
      </w:r>
      <w:r w:rsidRPr="00AC52AB">
        <w:tab/>
        <w:t>2,984</w:t>
      </w:r>
    </w:p>
    <w:p w14:paraId="1A7EF2F3" w14:textId="77777777" w:rsidR="00A159CE" w:rsidRPr="00AC52AB" w:rsidRDefault="00A159CE" w:rsidP="00A159CE">
      <w:pPr>
        <w:widowControl w:val="0"/>
        <w:ind w:left="288"/>
      </w:pPr>
      <w:r w:rsidRPr="00AC52AB">
        <w:t>SIMPSONVILLE 5</w:t>
      </w:r>
    </w:p>
    <w:p w14:paraId="133B07AE" w14:textId="77777777" w:rsidR="00A159CE" w:rsidRPr="00AC52AB" w:rsidRDefault="00A159CE" w:rsidP="00A159CE">
      <w:pPr>
        <w:widowControl w:val="0"/>
        <w:ind w:left="576"/>
      </w:pPr>
      <w:r w:rsidRPr="00AC52AB">
        <w:t>Tract 30.05</w:t>
      </w:r>
    </w:p>
    <w:p w14:paraId="5AA268EA" w14:textId="77777777" w:rsidR="00A159CE" w:rsidRPr="00AC52AB" w:rsidRDefault="00A159CE" w:rsidP="00A159CE">
      <w:pPr>
        <w:widowControl w:val="0"/>
        <w:ind w:left="1152"/>
      </w:pPr>
      <w:r w:rsidRPr="00AC52AB">
        <w:t xml:space="preserve">Blocks: 1039, 1040, 1042, 1046  </w:t>
      </w:r>
      <w:r w:rsidRPr="00AC52AB">
        <w:tab/>
        <w:t>0</w:t>
      </w:r>
    </w:p>
    <w:p w14:paraId="239FB685" w14:textId="77777777" w:rsidR="00A159CE" w:rsidRPr="00AC52AB" w:rsidRDefault="00A159CE" w:rsidP="00A159CE">
      <w:pPr>
        <w:widowControl w:val="0"/>
        <w:ind w:left="576"/>
      </w:pPr>
      <w:r w:rsidRPr="00AC52AB">
        <w:t>Tract 30.11</w:t>
      </w:r>
    </w:p>
    <w:p w14:paraId="4129DA2B" w14:textId="77777777" w:rsidR="00A159CE" w:rsidRPr="00AC52AB" w:rsidRDefault="00A159CE" w:rsidP="00A159CE">
      <w:pPr>
        <w:widowControl w:val="0"/>
        <w:ind w:left="1152"/>
      </w:pPr>
      <w:r w:rsidRPr="00AC52AB">
        <w:t xml:space="preserve">Blocks: 1030, 1042, 1058  </w:t>
      </w:r>
      <w:r w:rsidRPr="00AC52AB">
        <w:tab/>
        <w:t>117</w:t>
      </w:r>
    </w:p>
    <w:p w14:paraId="7DA372E4" w14:textId="77777777" w:rsidR="00A159CE" w:rsidRPr="00AC52AB" w:rsidRDefault="00A159CE" w:rsidP="00A159CE">
      <w:pPr>
        <w:widowControl w:val="0"/>
        <w:ind w:left="288"/>
      </w:pPr>
      <w:r w:rsidRPr="00AC52AB">
        <w:t xml:space="preserve">SIMPSONVILLE 5 Subtotal </w:t>
      </w:r>
      <w:r w:rsidRPr="00AC52AB">
        <w:tab/>
        <w:t>117</w:t>
      </w:r>
    </w:p>
    <w:p w14:paraId="027B9BC7" w14:textId="77777777" w:rsidR="00A159CE" w:rsidRPr="00AC52AB" w:rsidRDefault="00A159CE" w:rsidP="00A159CE">
      <w:pPr>
        <w:widowControl w:val="0"/>
        <w:ind w:left="288"/>
      </w:pPr>
      <w:r w:rsidRPr="00AC52AB">
        <w:t>SIMPSONVILLE 6</w:t>
      </w:r>
    </w:p>
    <w:p w14:paraId="5B13DA03" w14:textId="77777777" w:rsidR="00A159CE" w:rsidRPr="00AC52AB" w:rsidRDefault="00A159CE" w:rsidP="00A159CE">
      <w:pPr>
        <w:widowControl w:val="0"/>
        <w:ind w:left="576"/>
      </w:pPr>
      <w:r w:rsidRPr="00AC52AB">
        <w:t>Tract 30.13</w:t>
      </w:r>
    </w:p>
    <w:p w14:paraId="239F9231"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2040, 2042  </w:t>
      </w:r>
      <w:r w:rsidRPr="00AC52AB">
        <w:tab/>
        <w:t>3819</w:t>
      </w:r>
    </w:p>
    <w:p w14:paraId="3BB817E6" w14:textId="77777777" w:rsidR="00A159CE" w:rsidRPr="00AC52AB" w:rsidRDefault="00A159CE" w:rsidP="00A159CE">
      <w:pPr>
        <w:widowControl w:val="0"/>
        <w:ind w:left="288"/>
      </w:pPr>
      <w:r w:rsidRPr="00AC52AB">
        <w:t xml:space="preserve">SIMPSONVILLE 6 Subtotal </w:t>
      </w:r>
      <w:r w:rsidRPr="00AC52AB">
        <w:tab/>
        <w:t>3,819</w:t>
      </w:r>
    </w:p>
    <w:p w14:paraId="2079B1F1" w14:textId="77777777" w:rsidR="00A159CE" w:rsidRPr="00AC52AB" w:rsidRDefault="00A159CE" w:rsidP="00A159CE">
      <w:pPr>
        <w:widowControl w:val="0"/>
        <w:ind w:left="288"/>
      </w:pPr>
      <w:r w:rsidRPr="00AC52AB">
        <w:t>SYCAMORE</w:t>
      </w:r>
    </w:p>
    <w:p w14:paraId="77AC26CA" w14:textId="77777777" w:rsidR="00A159CE" w:rsidRPr="00AC52AB" w:rsidRDefault="00A159CE" w:rsidP="00A159CE">
      <w:pPr>
        <w:widowControl w:val="0"/>
        <w:ind w:left="576"/>
      </w:pPr>
      <w:r w:rsidRPr="00AC52AB">
        <w:t>Tract 30.09</w:t>
      </w:r>
    </w:p>
    <w:p w14:paraId="22591516" w14:textId="77777777" w:rsidR="00A159CE" w:rsidRPr="00AC52AB" w:rsidRDefault="00A159CE" w:rsidP="00A159CE">
      <w:pPr>
        <w:widowControl w:val="0"/>
        <w:ind w:left="1152"/>
      </w:pPr>
      <w:r w:rsidRPr="00AC52AB">
        <w:t xml:space="preserve">Blocks: 3013, 4006  </w:t>
      </w:r>
      <w:r w:rsidRPr="00AC52AB">
        <w:tab/>
        <w:t>47</w:t>
      </w:r>
    </w:p>
    <w:p w14:paraId="4E8AB0A7" w14:textId="77777777" w:rsidR="00A159CE" w:rsidRPr="00AC52AB" w:rsidRDefault="00A159CE" w:rsidP="00A159CE">
      <w:pPr>
        <w:widowControl w:val="0"/>
        <w:ind w:left="576"/>
      </w:pPr>
      <w:r w:rsidRPr="00AC52AB">
        <w:t>Tract 30.10</w:t>
      </w:r>
    </w:p>
    <w:p w14:paraId="39A7D155" w14:textId="77777777" w:rsidR="00A159CE" w:rsidRPr="00AC52AB" w:rsidRDefault="00A159CE" w:rsidP="00A159CE">
      <w:pPr>
        <w:widowControl w:val="0"/>
        <w:ind w:left="1152"/>
      </w:pPr>
      <w:r w:rsidRPr="00AC52AB">
        <w:t xml:space="preserve">Blocks: 1037, 1038, 1039, 1040, 1041, 1042, 1043  </w:t>
      </w:r>
      <w:r w:rsidRPr="00AC52AB">
        <w:tab/>
        <w:t>1098</w:t>
      </w:r>
    </w:p>
    <w:p w14:paraId="76167B79" w14:textId="77777777" w:rsidR="00A159CE" w:rsidRPr="00AC52AB" w:rsidRDefault="00A159CE" w:rsidP="00A159CE">
      <w:pPr>
        <w:widowControl w:val="0"/>
        <w:ind w:left="576"/>
      </w:pPr>
      <w:r w:rsidRPr="00AC52AB">
        <w:t>Tract 30.11</w:t>
      </w:r>
    </w:p>
    <w:p w14:paraId="578BC9BE" w14:textId="77777777" w:rsidR="00A159CE" w:rsidRPr="00AC52AB" w:rsidRDefault="00A159CE" w:rsidP="00A159CE">
      <w:pPr>
        <w:widowControl w:val="0"/>
        <w:ind w:left="1152"/>
      </w:pPr>
      <w:r w:rsidRPr="00AC52AB">
        <w:t xml:space="preserve">Blocks: 1002, 1005, 1006, 1008, 1009, 1013, 1014, 1066, 1067  </w:t>
      </w:r>
      <w:r w:rsidRPr="00AC52AB">
        <w:tab/>
        <w:t>246</w:t>
      </w:r>
    </w:p>
    <w:p w14:paraId="28C7505F" w14:textId="77777777" w:rsidR="00A159CE" w:rsidRPr="00AC52AB" w:rsidRDefault="00A159CE" w:rsidP="00A159CE">
      <w:pPr>
        <w:widowControl w:val="0"/>
        <w:ind w:left="288"/>
      </w:pPr>
      <w:r w:rsidRPr="00AC52AB">
        <w:t xml:space="preserve">SYCAMORE Subtotal </w:t>
      </w:r>
      <w:r w:rsidRPr="00AC52AB">
        <w:tab/>
        <w:t>1,391</w:t>
      </w:r>
    </w:p>
    <w:p w14:paraId="016317E5" w14:textId="77777777" w:rsidR="00A159CE" w:rsidRPr="00AC52AB" w:rsidRDefault="00A159CE" w:rsidP="00A159CE">
      <w:pPr>
        <w:widowControl w:val="0"/>
        <w:ind w:left="288"/>
      </w:pPr>
      <w:r w:rsidRPr="00AC52AB">
        <w:t xml:space="preserve">County Greenville SC Subtotal </w:t>
      </w:r>
      <w:r w:rsidRPr="00AC52AB">
        <w:tab/>
        <w:t>42,304</w:t>
      </w:r>
    </w:p>
    <w:p w14:paraId="51985554" w14:textId="77777777" w:rsidR="00A159CE" w:rsidRPr="00AC52AB" w:rsidRDefault="00A159CE" w:rsidP="00A159CE">
      <w:pPr>
        <w:widowControl w:val="0"/>
      </w:pPr>
      <w:r w:rsidRPr="00AC52AB">
        <w:t xml:space="preserve">DISTRICT 27 Total </w:t>
      </w:r>
      <w:r w:rsidRPr="00AC52AB">
        <w:tab/>
        <w:t>42,304</w:t>
      </w:r>
    </w:p>
    <w:p w14:paraId="5C0E46A4" w14:textId="77777777" w:rsidR="00A159CE" w:rsidRPr="00AC52AB" w:rsidRDefault="00A159CE" w:rsidP="00A159CE">
      <w:pPr>
        <w:widowControl w:val="0"/>
      </w:pPr>
      <w:r w:rsidRPr="00AC52AB">
        <w:t>Area</w:t>
      </w:r>
      <w:r w:rsidRPr="00AC52AB">
        <w:tab/>
        <w:t>Population</w:t>
      </w:r>
    </w:p>
    <w:p w14:paraId="2AB8DFB1" w14:textId="77777777" w:rsidR="00A159CE" w:rsidRPr="00AC52AB" w:rsidRDefault="00A159CE" w:rsidP="00A159CE">
      <w:pPr>
        <w:widowControl w:val="0"/>
      </w:pPr>
      <w:r w:rsidRPr="00AC52AB">
        <w:t>DISTRICT 28</w:t>
      </w:r>
    </w:p>
    <w:p w14:paraId="116A422D" w14:textId="77777777" w:rsidR="00A159CE" w:rsidRPr="00AC52AB" w:rsidRDefault="00A159CE" w:rsidP="00A159CE">
      <w:pPr>
        <w:widowControl w:val="0"/>
      </w:pPr>
      <w:r w:rsidRPr="00AC52AB">
        <w:t>Area</w:t>
      </w:r>
      <w:r w:rsidRPr="00AC52AB">
        <w:tab/>
        <w:t>Population</w:t>
      </w:r>
    </w:p>
    <w:p w14:paraId="347966A8" w14:textId="77777777" w:rsidR="00A159CE" w:rsidRPr="00AC52AB" w:rsidRDefault="00A159CE" w:rsidP="00A159CE">
      <w:pPr>
        <w:widowControl w:val="0"/>
        <w:ind w:left="288"/>
      </w:pPr>
      <w:r w:rsidRPr="00AC52AB">
        <w:t>County: Greenville SC</w:t>
      </w:r>
    </w:p>
    <w:p w14:paraId="3063F840" w14:textId="77777777" w:rsidR="00A159CE" w:rsidRPr="00AC52AB" w:rsidRDefault="00A159CE" w:rsidP="00A159CE">
      <w:pPr>
        <w:widowControl w:val="0"/>
        <w:ind w:left="288"/>
      </w:pPr>
      <w:r w:rsidRPr="00AC52AB">
        <w:t xml:space="preserve">CONESTEE </w:t>
      </w:r>
      <w:r w:rsidRPr="00AC52AB">
        <w:tab/>
        <w:t>3,467</w:t>
      </w:r>
    </w:p>
    <w:p w14:paraId="06377217" w14:textId="77777777" w:rsidR="00A159CE" w:rsidRPr="00AC52AB" w:rsidRDefault="00A159CE" w:rsidP="00A159CE">
      <w:pPr>
        <w:widowControl w:val="0"/>
        <w:ind w:left="288"/>
      </w:pPr>
      <w:r w:rsidRPr="00AC52AB">
        <w:t>FOUNTAIN INN 2</w:t>
      </w:r>
    </w:p>
    <w:p w14:paraId="182090BC" w14:textId="77777777" w:rsidR="00A159CE" w:rsidRPr="00AC52AB" w:rsidRDefault="00A159CE" w:rsidP="00A159CE">
      <w:pPr>
        <w:widowControl w:val="0"/>
        <w:ind w:left="576"/>
      </w:pPr>
      <w:r w:rsidRPr="00AC52AB">
        <w:t>Tract 31.03</w:t>
      </w:r>
    </w:p>
    <w:p w14:paraId="345D2E80" w14:textId="77777777" w:rsidR="00A159CE" w:rsidRPr="00AC52AB" w:rsidRDefault="00A159CE" w:rsidP="00A159CE">
      <w:pPr>
        <w:widowControl w:val="0"/>
        <w:ind w:left="1152"/>
      </w:pPr>
      <w:r w:rsidRPr="00AC52AB">
        <w:t xml:space="preserve">Blocks: 2026, 2027, 2029, 2030, 2031, 2032, 2033, 2034  </w:t>
      </w:r>
      <w:r w:rsidRPr="00AC52AB">
        <w:tab/>
        <w:t>64</w:t>
      </w:r>
    </w:p>
    <w:p w14:paraId="75CDB2CC" w14:textId="77777777" w:rsidR="00A159CE" w:rsidRPr="00AC52AB" w:rsidRDefault="00A159CE" w:rsidP="00A159CE">
      <w:pPr>
        <w:widowControl w:val="0"/>
        <w:ind w:left="288"/>
      </w:pPr>
      <w:r w:rsidRPr="00AC52AB">
        <w:t xml:space="preserve">FOUNTAIN INN 2 Subtotal </w:t>
      </w:r>
      <w:r w:rsidRPr="00AC52AB">
        <w:tab/>
        <w:t>64</w:t>
      </w:r>
    </w:p>
    <w:p w14:paraId="6F513531" w14:textId="77777777" w:rsidR="00A159CE" w:rsidRPr="00AC52AB" w:rsidRDefault="00A159CE" w:rsidP="00A159CE">
      <w:pPr>
        <w:widowControl w:val="0"/>
        <w:ind w:left="288"/>
      </w:pPr>
      <w:r w:rsidRPr="00AC52AB">
        <w:t xml:space="preserve">GREENBRIAR </w:t>
      </w:r>
      <w:r w:rsidRPr="00AC52AB">
        <w:tab/>
        <w:t>2,388</w:t>
      </w:r>
    </w:p>
    <w:p w14:paraId="19728706" w14:textId="77777777" w:rsidR="00A159CE" w:rsidRPr="00AC52AB" w:rsidRDefault="00A159CE" w:rsidP="00A159CE">
      <w:pPr>
        <w:widowControl w:val="0"/>
        <w:ind w:left="288"/>
      </w:pPr>
      <w:r w:rsidRPr="00AC52AB">
        <w:t>GREENVILLE 29</w:t>
      </w:r>
    </w:p>
    <w:p w14:paraId="59B2AC26" w14:textId="77777777" w:rsidR="00A159CE" w:rsidRPr="00AC52AB" w:rsidRDefault="00A159CE" w:rsidP="00A159CE">
      <w:pPr>
        <w:widowControl w:val="0"/>
        <w:ind w:left="576"/>
      </w:pPr>
      <w:r w:rsidRPr="00AC52AB">
        <w:t>Tract 29.01</w:t>
      </w:r>
    </w:p>
    <w:p w14:paraId="368305C5" w14:textId="77777777" w:rsidR="00A159CE" w:rsidRPr="00AC52AB" w:rsidRDefault="00A159CE" w:rsidP="00A159CE">
      <w:pPr>
        <w:widowControl w:val="0"/>
        <w:ind w:left="1152"/>
      </w:pPr>
      <w:r w:rsidRPr="00AC52AB">
        <w:t xml:space="preserve">Blocks: 1066, 1067, 1069, 1070, 1071, 1072, 1073  </w:t>
      </w:r>
      <w:r w:rsidRPr="00AC52AB">
        <w:tab/>
        <w:t>60</w:t>
      </w:r>
    </w:p>
    <w:p w14:paraId="5B8139D8" w14:textId="77777777" w:rsidR="00A159CE" w:rsidRPr="00AC52AB" w:rsidRDefault="00A159CE" w:rsidP="00A159CE">
      <w:pPr>
        <w:widowControl w:val="0"/>
        <w:ind w:left="288"/>
      </w:pPr>
      <w:r w:rsidRPr="00AC52AB">
        <w:t xml:space="preserve">GREENVILLE 29 Subtotal </w:t>
      </w:r>
      <w:r w:rsidRPr="00AC52AB">
        <w:tab/>
        <w:t>60</w:t>
      </w:r>
    </w:p>
    <w:p w14:paraId="07950729" w14:textId="77777777" w:rsidR="00A159CE" w:rsidRPr="00AC52AB" w:rsidRDefault="00A159CE" w:rsidP="00A159CE">
      <w:pPr>
        <w:widowControl w:val="0"/>
        <w:ind w:left="288"/>
      </w:pPr>
      <w:r w:rsidRPr="00AC52AB">
        <w:t xml:space="preserve">LONG CREEK </w:t>
      </w:r>
      <w:r w:rsidRPr="00AC52AB">
        <w:tab/>
        <w:t>2,484</w:t>
      </w:r>
    </w:p>
    <w:p w14:paraId="7B4074C0" w14:textId="77777777" w:rsidR="00A159CE" w:rsidRPr="00AC52AB" w:rsidRDefault="00A159CE" w:rsidP="00A159CE">
      <w:pPr>
        <w:widowControl w:val="0"/>
        <w:ind w:left="288"/>
      </w:pPr>
      <w:r w:rsidRPr="00AC52AB">
        <w:t>MAULDIN 1</w:t>
      </w:r>
    </w:p>
    <w:p w14:paraId="72CBE72D" w14:textId="77777777" w:rsidR="00A159CE" w:rsidRPr="00AC52AB" w:rsidRDefault="00A159CE" w:rsidP="00A159CE">
      <w:pPr>
        <w:widowControl w:val="0"/>
        <w:ind w:left="576"/>
      </w:pPr>
      <w:r w:rsidRPr="00AC52AB">
        <w:t>Tract 29.03</w:t>
      </w:r>
    </w:p>
    <w:p w14:paraId="1370AC40" w14:textId="77777777" w:rsidR="00A159CE" w:rsidRPr="00AC52AB" w:rsidRDefault="00A159CE" w:rsidP="00A159CE">
      <w:pPr>
        <w:widowControl w:val="0"/>
        <w:ind w:left="1152"/>
      </w:pPr>
      <w:r w:rsidRPr="00AC52AB">
        <w:t xml:space="preserve">Blocks: 4007, 4008  </w:t>
      </w:r>
      <w:r w:rsidRPr="00AC52AB">
        <w:tab/>
        <w:t>16</w:t>
      </w:r>
    </w:p>
    <w:p w14:paraId="648CD350" w14:textId="77777777" w:rsidR="00A159CE" w:rsidRPr="00AC52AB" w:rsidRDefault="00A159CE" w:rsidP="00A159CE">
      <w:pPr>
        <w:widowControl w:val="0"/>
        <w:ind w:left="576"/>
      </w:pPr>
      <w:r w:rsidRPr="00AC52AB">
        <w:t>Tract 29.04</w:t>
      </w:r>
    </w:p>
    <w:p w14:paraId="09938985" w14:textId="77777777" w:rsidR="00A159CE" w:rsidRPr="00AC52AB" w:rsidRDefault="00A159CE" w:rsidP="00A159CE">
      <w:pPr>
        <w:widowControl w:val="0"/>
        <w:ind w:left="1152"/>
      </w:pPr>
      <w:r w:rsidRPr="00AC52AB">
        <w:t xml:space="preserve">Blocks: 1004, 1008, 1011, 1012, 1013, 1014, 1015, 1016, 1017, 1018, 1019, 1020, 1021, 1022, 1023, 1027, 1028, 1029, 1030, 1031, 1032, 1033, 1034, 1036, 1037, 1038  </w:t>
      </w:r>
      <w:r w:rsidRPr="00AC52AB">
        <w:tab/>
        <w:t>2265</w:t>
      </w:r>
    </w:p>
    <w:p w14:paraId="7C0F648A" w14:textId="77777777" w:rsidR="00A159CE" w:rsidRPr="00AC52AB" w:rsidRDefault="00A159CE" w:rsidP="00A159CE">
      <w:pPr>
        <w:widowControl w:val="0"/>
        <w:ind w:left="288"/>
      </w:pPr>
      <w:r w:rsidRPr="00AC52AB">
        <w:t xml:space="preserve">MAULDIN 1 Subtotal </w:t>
      </w:r>
      <w:r w:rsidRPr="00AC52AB">
        <w:tab/>
        <w:t>2,281</w:t>
      </w:r>
    </w:p>
    <w:p w14:paraId="75910F4B" w14:textId="77777777" w:rsidR="00A159CE" w:rsidRPr="00AC52AB" w:rsidRDefault="00A159CE" w:rsidP="00A159CE">
      <w:pPr>
        <w:widowControl w:val="0"/>
        <w:ind w:left="288"/>
      </w:pPr>
      <w:r w:rsidRPr="00AC52AB">
        <w:t xml:space="preserve">MAULDIN 3 </w:t>
      </w:r>
      <w:r w:rsidRPr="00AC52AB">
        <w:tab/>
        <w:t>3,409</w:t>
      </w:r>
    </w:p>
    <w:p w14:paraId="5904B88A" w14:textId="77777777" w:rsidR="00A159CE" w:rsidRPr="00AC52AB" w:rsidRDefault="00A159CE" w:rsidP="00A159CE">
      <w:pPr>
        <w:widowControl w:val="0"/>
        <w:ind w:left="288"/>
      </w:pPr>
      <w:r w:rsidRPr="00AC52AB">
        <w:t xml:space="preserve">MOORE CREEK </w:t>
      </w:r>
      <w:r w:rsidRPr="00AC52AB">
        <w:tab/>
        <w:t>5,570</w:t>
      </w:r>
    </w:p>
    <w:p w14:paraId="25286F8F" w14:textId="77777777" w:rsidR="00A159CE" w:rsidRPr="00AC52AB" w:rsidRDefault="00A159CE" w:rsidP="00A159CE">
      <w:pPr>
        <w:widowControl w:val="0"/>
        <w:ind w:left="288"/>
      </w:pPr>
      <w:r w:rsidRPr="00AC52AB">
        <w:t xml:space="preserve">NEELY FARMS </w:t>
      </w:r>
      <w:r w:rsidRPr="00AC52AB">
        <w:tab/>
        <w:t>4,822</w:t>
      </w:r>
    </w:p>
    <w:p w14:paraId="1B4C8A3B" w14:textId="77777777" w:rsidR="00A159CE" w:rsidRPr="00AC52AB" w:rsidRDefault="00A159CE" w:rsidP="00A159CE">
      <w:pPr>
        <w:widowControl w:val="0"/>
        <w:ind w:left="288"/>
      </w:pPr>
      <w:r w:rsidRPr="00AC52AB">
        <w:t>RAINTREE</w:t>
      </w:r>
    </w:p>
    <w:p w14:paraId="625FC5A2" w14:textId="77777777" w:rsidR="00A159CE" w:rsidRPr="00AC52AB" w:rsidRDefault="00A159CE" w:rsidP="00A159CE">
      <w:pPr>
        <w:widowControl w:val="0"/>
        <w:ind w:left="576"/>
      </w:pPr>
      <w:r w:rsidRPr="00AC52AB">
        <w:t>Tract 30.13</w:t>
      </w:r>
    </w:p>
    <w:p w14:paraId="0F2DCDA4"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w:t>
      </w:r>
      <w:r w:rsidRPr="00AC52AB">
        <w:tab/>
        <w:t>4320</w:t>
      </w:r>
    </w:p>
    <w:p w14:paraId="6B36D4BB" w14:textId="77777777" w:rsidR="00A159CE" w:rsidRPr="00AC52AB" w:rsidRDefault="00A159CE" w:rsidP="00A159CE">
      <w:pPr>
        <w:widowControl w:val="0"/>
        <w:ind w:left="576"/>
      </w:pPr>
      <w:r w:rsidRPr="00AC52AB">
        <w:t>Tract 31.03</w:t>
      </w:r>
    </w:p>
    <w:p w14:paraId="318C0711" w14:textId="77777777" w:rsidR="00A159CE" w:rsidRPr="00AC52AB" w:rsidRDefault="00A159CE" w:rsidP="00A159CE">
      <w:pPr>
        <w:widowControl w:val="0"/>
        <w:ind w:left="1152"/>
      </w:pPr>
      <w:r w:rsidRPr="00AC52AB">
        <w:t xml:space="preserve">Blocks: 2002, 2003, 2004, 2005, 2006, 2007, 2008, 2009, 2010, 2011, 2012, 2013, 2017, 2018, 2019, 2020, 2021, 2022, 2023, 2024, 2025, 2035, 2036, 2037  </w:t>
      </w:r>
      <w:r w:rsidRPr="00AC52AB">
        <w:tab/>
        <w:t>864</w:t>
      </w:r>
    </w:p>
    <w:p w14:paraId="63F7D7D6" w14:textId="77777777" w:rsidR="00A159CE" w:rsidRPr="00AC52AB" w:rsidRDefault="00A159CE" w:rsidP="00A159CE">
      <w:pPr>
        <w:widowControl w:val="0"/>
        <w:ind w:left="288"/>
      </w:pPr>
      <w:r w:rsidRPr="00AC52AB">
        <w:t xml:space="preserve">RAINTREE Subtotal </w:t>
      </w:r>
      <w:r w:rsidRPr="00AC52AB">
        <w:tab/>
        <w:t>5,184</w:t>
      </w:r>
    </w:p>
    <w:p w14:paraId="36202394" w14:textId="77777777" w:rsidR="00A159CE" w:rsidRPr="00AC52AB" w:rsidRDefault="00A159CE" w:rsidP="00A159CE">
      <w:pPr>
        <w:widowControl w:val="0"/>
        <w:ind w:left="288"/>
      </w:pPr>
      <w:r w:rsidRPr="00AC52AB">
        <w:t xml:space="preserve">RANCH CREEK </w:t>
      </w:r>
      <w:r w:rsidRPr="00AC52AB">
        <w:tab/>
        <w:t>4,300</w:t>
      </w:r>
    </w:p>
    <w:p w14:paraId="0A01C1C1" w14:textId="77777777" w:rsidR="00A159CE" w:rsidRPr="00AC52AB" w:rsidRDefault="00A159CE" w:rsidP="00A159CE">
      <w:pPr>
        <w:widowControl w:val="0"/>
        <w:ind w:left="288"/>
      </w:pPr>
      <w:r w:rsidRPr="00AC52AB">
        <w:t xml:space="preserve">SIMPSONVILLE 2 </w:t>
      </w:r>
      <w:r w:rsidRPr="00AC52AB">
        <w:tab/>
        <w:t>3,107</w:t>
      </w:r>
    </w:p>
    <w:p w14:paraId="0072CC8E" w14:textId="77777777" w:rsidR="00A159CE" w:rsidRPr="00AC52AB" w:rsidRDefault="00A159CE" w:rsidP="00A159CE">
      <w:pPr>
        <w:widowControl w:val="0"/>
        <w:ind w:left="288"/>
      </w:pPr>
      <w:r w:rsidRPr="00AC52AB">
        <w:t>SIMPSONVILLE 4</w:t>
      </w:r>
    </w:p>
    <w:p w14:paraId="4F1E02FB" w14:textId="77777777" w:rsidR="00A159CE" w:rsidRPr="00AC52AB" w:rsidRDefault="00A159CE" w:rsidP="00A159CE">
      <w:pPr>
        <w:widowControl w:val="0"/>
        <w:ind w:left="576"/>
      </w:pPr>
      <w:r w:rsidRPr="00AC52AB">
        <w:t>Tract 30.12</w:t>
      </w:r>
    </w:p>
    <w:p w14:paraId="4D653525" w14:textId="77777777" w:rsidR="00A159CE" w:rsidRPr="00AC52AB" w:rsidRDefault="00A159CE" w:rsidP="00A159CE">
      <w:pPr>
        <w:widowControl w:val="0"/>
        <w:ind w:left="1152"/>
      </w:pPr>
      <w:r w:rsidRPr="00AC52AB">
        <w:t xml:space="preserve">Blocks: 2000, 2001, 2002, 2022, 2023, 2024  </w:t>
      </w:r>
      <w:r w:rsidRPr="00AC52AB">
        <w:tab/>
        <w:t>156</w:t>
      </w:r>
    </w:p>
    <w:p w14:paraId="3EB4A934" w14:textId="77777777" w:rsidR="00A159CE" w:rsidRPr="00AC52AB" w:rsidRDefault="00A159CE" w:rsidP="00A159CE">
      <w:pPr>
        <w:widowControl w:val="0"/>
        <w:ind w:left="288"/>
      </w:pPr>
      <w:r w:rsidRPr="00AC52AB">
        <w:t xml:space="preserve">SIMPSONVILLE 4 Subtotal </w:t>
      </w:r>
      <w:r w:rsidRPr="00AC52AB">
        <w:tab/>
        <w:t>156</w:t>
      </w:r>
    </w:p>
    <w:p w14:paraId="33CC04C9" w14:textId="77777777" w:rsidR="00A159CE" w:rsidRPr="00AC52AB" w:rsidRDefault="00A159CE" w:rsidP="00A159CE">
      <w:pPr>
        <w:widowControl w:val="0"/>
        <w:ind w:left="288"/>
      </w:pPr>
      <w:r w:rsidRPr="00AC52AB">
        <w:t>SIMPSONVILLE 6</w:t>
      </w:r>
    </w:p>
    <w:p w14:paraId="34E06524" w14:textId="77777777" w:rsidR="00A159CE" w:rsidRPr="00AC52AB" w:rsidRDefault="00A159CE" w:rsidP="00A159CE">
      <w:pPr>
        <w:widowControl w:val="0"/>
        <w:ind w:left="576"/>
      </w:pPr>
      <w:r w:rsidRPr="00AC52AB">
        <w:t>Tract 30.13</w:t>
      </w:r>
    </w:p>
    <w:p w14:paraId="1F94F2EB" w14:textId="77777777" w:rsidR="00A159CE" w:rsidRPr="00AC52AB" w:rsidRDefault="00A159CE" w:rsidP="00A159CE">
      <w:pPr>
        <w:widowControl w:val="0"/>
        <w:ind w:left="1152"/>
      </w:pPr>
      <w:r w:rsidRPr="00AC52AB">
        <w:t xml:space="preserve">Blocks: 2041  </w:t>
      </w:r>
      <w:r w:rsidRPr="00AC52AB">
        <w:tab/>
        <w:t>117</w:t>
      </w:r>
    </w:p>
    <w:p w14:paraId="3037D6DF" w14:textId="77777777" w:rsidR="00A159CE" w:rsidRPr="00AC52AB" w:rsidRDefault="00A159CE" w:rsidP="00A159CE">
      <w:pPr>
        <w:widowControl w:val="0"/>
        <w:ind w:left="288"/>
      </w:pPr>
      <w:r w:rsidRPr="00AC52AB">
        <w:t xml:space="preserve">SIMPSONVILLE 6 Subtotal </w:t>
      </w:r>
      <w:r w:rsidRPr="00AC52AB">
        <w:tab/>
        <w:t>117</w:t>
      </w:r>
    </w:p>
    <w:p w14:paraId="693AF703" w14:textId="77777777" w:rsidR="00A159CE" w:rsidRPr="00AC52AB" w:rsidRDefault="00A159CE" w:rsidP="00A159CE">
      <w:pPr>
        <w:widowControl w:val="0"/>
        <w:ind w:left="288"/>
      </w:pPr>
      <w:r w:rsidRPr="00AC52AB">
        <w:t xml:space="preserve">STANDING SPRINGS </w:t>
      </w:r>
      <w:r w:rsidRPr="00AC52AB">
        <w:tab/>
        <w:t>2,507</w:t>
      </w:r>
    </w:p>
    <w:p w14:paraId="16230B4E" w14:textId="77777777" w:rsidR="00A159CE" w:rsidRPr="00AC52AB" w:rsidRDefault="00A159CE" w:rsidP="00A159CE">
      <w:pPr>
        <w:widowControl w:val="0"/>
        <w:ind w:left="288"/>
      </w:pPr>
      <w:r w:rsidRPr="00AC52AB">
        <w:t>VERDMONT</w:t>
      </w:r>
    </w:p>
    <w:p w14:paraId="59756150" w14:textId="77777777" w:rsidR="00A159CE" w:rsidRPr="00AC52AB" w:rsidRDefault="00A159CE" w:rsidP="00A159CE">
      <w:pPr>
        <w:widowControl w:val="0"/>
        <w:ind w:left="576"/>
      </w:pPr>
      <w:r w:rsidRPr="00AC52AB">
        <w:t>Tract 30.16</w:t>
      </w:r>
    </w:p>
    <w:p w14:paraId="072319D3"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2008, 2009  </w:t>
      </w:r>
      <w:r w:rsidRPr="00AC52AB">
        <w:tab/>
        <w:t>2391</w:t>
      </w:r>
    </w:p>
    <w:p w14:paraId="68A26C5F" w14:textId="77777777" w:rsidR="00A159CE" w:rsidRPr="00AC52AB" w:rsidRDefault="00A159CE" w:rsidP="00A159CE">
      <w:pPr>
        <w:widowControl w:val="0"/>
        <w:ind w:left="288"/>
      </w:pPr>
      <w:r w:rsidRPr="00AC52AB">
        <w:t xml:space="preserve">VERDMONT Subtotal </w:t>
      </w:r>
      <w:r w:rsidRPr="00AC52AB">
        <w:tab/>
        <w:t>2,391</w:t>
      </w:r>
    </w:p>
    <w:p w14:paraId="3A24659C" w14:textId="77777777" w:rsidR="00A159CE" w:rsidRPr="00AC52AB" w:rsidRDefault="00A159CE" w:rsidP="00A159CE">
      <w:pPr>
        <w:widowControl w:val="0"/>
        <w:ind w:left="288"/>
      </w:pPr>
      <w:r w:rsidRPr="00AC52AB">
        <w:t xml:space="preserve">County Greenville SC Subtotal </w:t>
      </w:r>
      <w:r w:rsidRPr="00AC52AB">
        <w:tab/>
        <w:t>42,307</w:t>
      </w:r>
    </w:p>
    <w:p w14:paraId="215AD722" w14:textId="77777777" w:rsidR="00A159CE" w:rsidRPr="00AC52AB" w:rsidRDefault="00A159CE" w:rsidP="00A159CE">
      <w:pPr>
        <w:widowControl w:val="0"/>
      </w:pPr>
      <w:r w:rsidRPr="00AC52AB">
        <w:t xml:space="preserve">DISTRICT 28 Total </w:t>
      </w:r>
      <w:r w:rsidRPr="00AC52AB">
        <w:tab/>
        <w:t>42,307</w:t>
      </w:r>
    </w:p>
    <w:p w14:paraId="34FBF570" w14:textId="77777777" w:rsidR="00A159CE" w:rsidRPr="00AC52AB" w:rsidRDefault="00A159CE" w:rsidP="00A159CE">
      <w:pPr>
        <w:widowControl w:val="0"/>
      </w:pPr>
      <w:r w:rsidRPr="00AC52AB">
        <w:t>Area</w:t>
      </w:r>
      <w:r w:rsidRPr="00AC52AB">
        <w:tab/>
        <w:t>Population</w:t>
      </w:r>
    </w:p>
    <w:p w14:paraId="4103AB78" w14:textId="77777777" w:rsidR="00A159CE" w:rsidRPr="00AC52AB" w:rsidRDefault="00A159CE" w:rsidP="00A159CE">
      <w:pPr>
        <w:widowControl w:val="0"/>
      </w:pPr>
      <w:r w:rsidRPr="00AC52AB">
        <w:t>DISTRICT 29</w:t>
      </w:r>
    </w:p>
    <w:p w14:paraId="44D5F602" w14:textId="77777777" w:rsidR="00A159CE" w:rsidRPr="00AC52AB" w:rsidRDefault="00A159CE" w:rsidP="00A159CE">
      <w:pPr>
        <w:widowControl w:val="0"/>
      </w:pPr>
      <w:r w:rsidRPr="00AC52AB">
        <w:t>Area</w:t>
      </w:r>
      <w:r w:rsidRPr="00AC52AB">
        <w:tab/>
        <w:t>Population</w:t>
      </w:r>
    </w:p>
    <w:p w14:paraId="5F4B7547" w14:textId="77777777" w:rsidR="00A159CE" w:rsidRPr="00AC52AB" w:rsidRDefault="00A159CE" w:rsidP="00A159CE">
      <w:pPr>
        <w:widowControl w:val="0"/>
        <w:ind w:left="288"/>
      </w:pPr>
      <w:r w:rsidRPr="00AC52AB">
        <w:t>County: Cherokee SC</w:t>
      </w:r>
    </w:p>
    <w:p w14:paraId="6CDF1ABA" w14:textId="77777777" w:rsidR="00A159CE" w:rsidRPr="00AC52AB" w:rsidRDefault="00A159CE" w:rsidP="00A159CE">
      <w:pPr>
        <w:widowControl w:val="0"/>
        <w:ind w:left="288"/>
      </w:pPr>
      <w:r w:rsidRPr="00AC52AB">
        <w:t xml:space="preserve">Allens </w:t>
      </w:r>
      <w:r w:rsidRPr="00AC52AB">
        <w:tab/>
        <w:t>1,748</w:t>
      </w:r>
    </w:p>
    <w:p w14:paraId="46114E07" w14:textId="77777777" w:rsidR="00A159CE" w:rsidRPr="00AC52AB" w:rsidRDefault="00A159CE" w:rsidP="00A159CE">
      <w:pPr>
        <w:widowControl w:val="0"/>
        <w:ind w:left="288"/>
      </w:pPr>
      <w:r w:rsidRPr="00AC52AB">
        <w:t>Alma Mill</w:t>
      </w:r>
    </w:p>
    <w:p w14:paraId="20EB3125" w14:textId="77777777" w:rsidR="00A159CE" w:rsidRPr="00AC52AB" w:rsidRDefault="00A159CE" w:rsidP="00A159CE">
      <w:pPr>
        <w:widowControl w:val="0"/>
        <w:ind w:left="576"/>
      </w:pPr>
      <w:r w:rsidRPr="00AC52AB">
        <w:t>Tract 9703.02</w:t>
      </w:r>
    </w:p>
    <w:p w14:paraId="79C920AB" w14:textId="77777777" w:rsidR="00A159CE" w:rsidRPr="00AC52AB" w:rsidRDefault="00A159CE" w:rsidP="00A159CE">
      <w:pPr>
        <w:widowControl w:val="0"/>
        <w:ind w:left="1152"/>
      </w:pPr>
      <w:r w:rsidRPr="00AC52AB">
        <w:t xml:space="preserve">Blocks: 1000, 1001, 1002, 1003, 1004, 1005, 1006, 1007, 1008, 1012, 1013, 1015, 1016, 1020, 1021, 1022, 1035, 1036, 1037, 1038, 1045, 1046, 3000, 3001, 3002, 3003, 3004, 3007, 3008, 3009, 3010, 3011, 3012, 3013, 3014, 3015, 3016, 3017, 3018, 3019, 3020, 3021, 4000, 4001, 4002, 4003, 4004, 4005, 4006, 4007, 4008, 4009, 4010, 4011, 4012, 4013, 4014, 4015, 4016, 4017, 4018, 4019, 4020, 4021, 4022, 4023, 4024, 4025, 4026, 4027, 4028, 4029, 4030, 4031, 4032, 4033, 4034, 4035, 4036, 4037, 4038, 4039, 4040  </w:t>
      </w:r>
      <w:r w:rsidRPr="00AC52AB">
        <w:tab/>
        <w:t>2514</w:t>
      </w:r>
    </w:p>
    <w:p w14:paraId="33F74439" w14:textId="77777777" w:rsidR="00A159CE" w:rsidRPr="00AC52AB" w:rsidRDefault="00A159CE" w:rsidP="00A159CE">
      <w:pPr>
        <w:widowControl w:val="0"/>
        <w:ind w:left="576"/>
      </w:pPr>
      <w:r w:rsidRPr="00AC52AB">
        <w:t>Tract 9705.02</w:t>
      </w:r>
    </w:p>
    <w:p w14:paraId="3000FB2D" w14:textId="77777777" w:rsidR="00A159CE" w:rsidRPr="00AC52AB" w:rsidRDefault="00A159CE" w:rsidP="00A159CE">
      <w:pPr>
        <w:widowControl w:val="0"/>
        <w:ind w:left="1152"/>
      </w:pPr>
      <w:r w:rsidRPr="00AC52AB">
        <w:t xml:space="preserve">Blocks: 2000, 2001, 2002, 2003, 2004, 2026, 2027, 2028, 2043, 3000, 4013, 4014, 6000, 6001, 6003, 6004, 6005, 6006, 6008, 6009, 6013  </w:t>
      </w:r>
      <w:r w:rsidRPr="00AC52AB">
        <w:tab/>
        <w:t>554</w:t>
      </w:r>
    </w:p>
    <w:p w14:paraId="30B0B73A" w14:textId="77777777" w:rsidR="00A159CE" w:rsidRPr="00AC52AB" w:rsidRDefault="00A159CE" w:rsidP="00A159CE">
      <w:pPr>
        <w:widowControl w:val="0"/>
        <w:ind w:left="288"/>
      </w:pPr>
      <w:r w:rsidRPr="00AC52AB">
        <w:t xml:space="preserve">Alma Mill Subtotal </w:t>
      </w:r>
      <w:r w:rsidRPr="00AC52AB">
        <w:tab/>
        <w:t>3,068</w:t>
      </w:r>
    </w:p>
    <w:p w14:paraId="067209A9" w14:textId="77777777" w:rsidR="00A159CE" w:rsidRPr="00AC52AB" w:rsidRDefault="00A159CE" w:rsidP="00A159CE">
      <w:pPr>
        <w:widowControl w:val="0"/>
        <w:ind w:left="288"/>
      </w:pPr>
      <w:r w:rsidRPr="00AC52AB">
        <w:t xml:space="preserve">Ashworth </w:t>
      </w:r>
      <w:r w:rsidRPr="00AC52AB">
        <w:tab/>
        <w:t>1,810</w:t>
      </w:r>
    </w:p>
    <w:p w14:paraId="5FE946D9" w14:textId="77777777" w:rsidR="00A159CE" w:rsidRPr="00AC52AB" w:rsidRDefault="00A159CE" w:rsidP="00A159CE">
      <w:pPr>
        <w:widowControl w:val="0"/>
        <w:ind w:left="288"/>
      </w:pPr>
      <w:r w:rsidRPr="00AC52AB">
        <w:t>Draytonville</w:t>
      </w:r>
    </w:p>
    <w:p w14:paraId="134FE45A" w14:textId="77777777" w:rsidR="00A159CE" w:rsidRPr="00AC52AB" w:rsidRDefault="00A159CE" w:rsidP="00A159CE">
      <w:pPr>
        <w:widowControl w:val="0"/>
        <w:ind w:left="576"/>
      </w:pPr>
      <w:r w:rsidRPr="00AC52AB">
        <w:t>Tract 9705.01</w:t>
      </w:r>
    </w:p>
    <w:p w14:paraId="7AF80B49" w14:textId="77777777" w:rsidR="00A159CE" w:rsidRPr="00AC52AB" w:rsidRDefault="00A159CE" w:rsidP="00A159CE">
      <w:pPr>
        <w:widowControl w:val="0"/>
        <w:ind w:left="1152"/>
      </w:pPr>
      <w:r w:rsidRPr="00AC52AB">
        <w:t xml:space="preserve">Blocks: 1010, 1011, 1019, 1031  </w:t>
      </w:r>
      <w:r w:rsidRPr="00AC52AB">
        <w:tab/>
        <w:t>35</w:t>
      </w:r>
    </w:p>
    <w:p w14:paraId="18D5F15F" w14:textId="77777777" w:rsidR="00A159CE" w:rsidRPr="00AC52AB" w:rsidRDefault="00A159CE" w:rsidP="00A159CE">
      <w:pPr>
        <w:widowControl w:val="0"/>
        <w:ind w:left="576"/>
      </w:pPr>
      <w:r w:rsidRPr="00AC52AB">
        <w:t>Tract 9705.02</w:t>
      </w:r>
    </w:p>
    <w:p w14:paraId="62999B1B" w14:textId="77777777" w:rsidR="00A159CE" w:rsidRPr="00AC52AB" w:rsidRDefault="00A159CE" w:rsidP="00A159CE">
      <w:pPr>
        <w:widowControl w:val="0"/>
        <w:ind w:left="1152"/>
      </w:pPr>
      <w:r w:rsidRPr="00AC52AB">
        <w:t xml:space="preserve">Blocks: 5004, 5005, 5006, 5017, 5018, 6023, 6024, 6025, 6030  </w:t>
      </w:r>
      <w:r w:rsidRPr="00AC52AB">
        <w:tab/>
        <w:t>311</w:t>
      </w:r>
    </w:p>
    <w:p w14:paraId="39E05398" w14:textId="77777777" w:rsidR="00A159CE" w:rsidRPr="00AC52AB" w:rsidRDefault="00A159CE" w:rsidP="00A159CE">
      <w:pPr>
        <w:widowControl w:val="0"/>
        <w:ind w:left="288"/>
      </w:pPr>
      <w:r w:rsidRPr="00AC52AB">
        <w:t xml:space="preserve">Draytonville Subtotal </w:t>
      </w:r>
      <w:r w:rsidRPr="00AC52AB">
        <w:tab/>
        <w:t>346</w:t>
      </w:r>
    </w:p>
    <w:p w14:paraId="6DF3C090" w14:textId="77777777" w:rsidR="00A159CE" w:rsidRPr="00AC52AB" w:rsidRDefault="00A159CE" w:rsidP="00A159CE">
      <w:pPr>
        <w:widowControl w:val="0"/>
        <w:ind w:left="288"/>
      </w:pPr>
      <w:r w:rsidRPr="00AC52AB">
        <w:t xml:space="preserve">Ezells and Butler </w:t>
      </w:r>
      <w:r w:rsidRPr="00AC52AB">
        <w:tab/>
        <w:t>2,385</w:t>
      </w:r>
    </w:p>
    <w:p w14:paraId="3B2F460E" w14:textId="77777777" w:rsidR="00A159CE" w:rsidRPr="00AC52AB" w:rsidRDefault="00A159CE" w:rsidP="00A159CE">
      <w:pPr>
        <w:widowControl w:val="0"/>
        <w:ind w:left="288"/>
      </w:pPr>
      <w:r w:rsidRPr="00AC52AB">
        <w:t xml:space="preserve">Gaffney Ward No. 1 </w:t>
      </w:r>
      <w:r w:rsidRPr="00AC52AB">
        <w:tab/>
        <w:t>1,501</w:t>
      </w:r>
    </w:p>
    <w:p w14:paraId="1F9F56BD" w14:textId="77777777" w:rsidR="00A159CE" w:rsidRPr="00AC52AB" w:rsidRDefault="00A159CE" w:rsidP="00A159CE">
      <w:pPr>
        <w:widowControl w:val="0"/>
        <w:ind w:left="288"/>
      </w:pPr>
      <w:r w:rsidRPr="00AC52AB">
        <w:t xml:space="preserve">Gaffney Ward No. 2 </w:t>
      </w:r>
      <w:r w:rsidRPr="00AC52AB">
        <w:tab/>
        <w:t>1,688</w:t>
      </w:r>
    </w:p>
    <w:p w14:paraId="3ECF475C" w14:textId="77777777" w:rsidR="00A159CE" w:rsidRPr="00AC52AB" w:rsidRDefault="00A159CE" w:rsidP="00A159CE">
      <w:pPr>
        <w:widowControl w:val="0"/>
        <w:ind w:left="288"/>
      </w:pPr>
      <w:r w:rsidRPr="00AC52AB">
        <w:t xml:space="preserve">Gaffney Ward No. 3 </w:t>
      </w:r>
      <w:r w:rsidRPr="00AC52AB">
        <w:tab/>
        <w:t>1,596</w:t>
      </w:r>
    </w:p>
    <w:p w14:paraId="30F15ED4" w14:textId="77777777" w:rsidR="00A159CE" w:rsidRPr="00AC52AB" w:rsidRDefault="00A159CE" w:rsidP="00A159CE">
      <w:pPr>
        <w:widowControl w:val="0"/>
        <w:ind w:left="288"/>
      </w:pPr>
      <w:r w:rsidRPr="00AC52AB">
        <w:t xml:space="preserve">Gaffney Ward No. 4 </w:t>
      </w:r>
      <w:r w:rsidRPr="00AC52AB">
        <w:tab/>
        <w:t>1,999</w:t>
      </w:r>
    </w:p>
    <w:p w14:paraId="36CFACA7" w14:textId="77777777" w:rsidR="00A159CE" w:rsidRPr="00AC52AB" w:rsidRDefault="00A159CE" w:rsidP="00A159CE">
      <w:pPr>
        <w:widowControl w:val="0"/>
        <w:ind w:left="288"/>
      </w:pPr>
      <w:r w:rsidRPr="00AC52AB">
        <w:t xml:space="preserve">Gaffney Ward No. 5 </w:t>
      </w:r>
      <w:r w:rsidRPr="00AC52AB">
        <w:tab/>
        <w:t>2,019</w:t>
      </w:r>
    </w:p>
    <w:p w14:paraId="581F6100" w14:textId="77777777" w:rsidR="00A159CE" w:rsidRPr="00AC52AB" w:rsidRDefault="00A159CE" w:rsidP="00A159CE">
      <w:pPr>
        <w:widowControl w:val="0"/>
        <w:ind w:left="288"/>
      </w:pPr>
      <w:r w:rsidRPr="00AC52AB">
        <w:t xml:space="preserve">Gaffney Ward No. 6 </w:t>
      </w:r>
      <w:r w:rsidRPr="00AC52AB">
        <w:tab/>
        <w:t>1,976</w:t>
      </w:r>
    </w:p>
    <w:p w14:paraId="46D93124" w14:textId="77777777" w:rsidR="00A159CE" w:rsidRPr="00AC52AB" w:rsidRDefault="00A159CE" w:rsidP="00A159CE">
      <w:pPr>
        <w:widowControl w:val="0"/>
        <w:ind w:left="288"/>
      </w:pPr>
      <w:r w:rsidRPr="00AC52AB">
        <w:t xml:space="preserve">Goucher and Thicketty </w:t>
      </w:r>
      <w:r w:rsidRPr="00AC52AB">
        <w:tab/>
        <w:t>2,047</w:t>
      </w:r>
    </w:p>
    <w:p w14:paraId="153EFA63" w14:textId="77777777" w:rsidR="00A159CE" w:rsidRPr="00AC52AB" w:rsidRDefault="00A159CE" w:rsidP="00A159CE">
      <w:pPr>
        <w:widowControl w:val="0"/>
        <w:ind w:left="288"/>
      </w:pPr>
      <w:r w:rsidRPr="00AC52AB">
        <w:t xml:space="preserve">Grassy Pond </w:t>
      </w:r>
      <w:r w:rsidRPr="00AC52AB">
        <w:tab/>
        <w:t>3,198</w:t>
      </w:r>
    </w:p>
    <w:p w14:paraId="2C18664F" w14:textId="77777777" w:rsidR="00A159CE" w:rsidRPr="00AC52AB" w:rsidRDefault="00A159CE" w:rsidP="00A159CE">
      <w:pPr>
        <w:widowControl w:val="0"/>
        <w:ind w:left="288"/>
      </w:pPr>
      <w:r w:rsidRPr="00AC52AB">
        <w:t>Holly Grove and Buffalo</w:t>
      </w:r>
    </w:p>
    <w:p w14:paraId="3F199CF9" w14:textId="77777777" w:rsidR="00A159CE" w:rsidRPr="00AC52AB" w:rsidRDefault="00A159CE" w:rsidP="00A159CE">
      <w:pPr>
        <w:widowControl w:val="0"/>
        <w:ind w:left="576"/>
      </w:pPr>
      <w:r w:rsidRPr="00AC52AB">
        <w:t>Tract 9704.01</w:t>
      </w:r>
    </w:p>
    <w:p w14:paraId="54A7BFBE" w14:textId="77777777" w:rsidR="00A159CE" w:rsidRPr="00AC52AB" w:rsidRDefault="00A159CE" w:rsidP="00A159CE">
      <w:pPr>
        <w:widowControl w:val="0"/>
        <w:ind w:left="1152"/>
      </w:pPr>
      <w:r w:rsidRPr="00AC52AB">
        <w:t xml:space="preserve">Blocks: 1037, 1038, 1039  </w:t>
      </w:r>
      <w:r w:rsidRPr="00AC52AB">
        <w:tab/>
        <w:t>0</w:t>
      </w:r>
    </w:p>
    <w:p w14:paraId="4273BA35" w14:textId="77777777" w:rsidR="00A159CE" w:rsidRPr="00AC52AB" w:rsidRDefault="00A159CE" w:rsidP="00A159CE">
      <w:pPr>
        <w:widowControl w:val="0"/>
        <w:ind w:left="288"/>
      </w:pPr>
      <w:r w:rsidRPr="00AC52AB">
        <w:t xml:space="preserve">Holly Grove and Buffalo Subtotal </w:t>
      </w:r>
      <w:r w:rsidRPr="00AC52AB">
        <w:tab/>
        <w:t>0</w:t>
      </w:r>
    </w:p>
    <w:p w14:paraId="6CBB6974" w14:textId="77777777" w:rsidR="00A159CE" w:rsidRPr="00AC52AB" w:rsidRDefault="00A159CE" w:rsidP="00A159CE">
      <w:pPr>
        <w:widowControl w:val="0"/>
        <w:ind w:left="288"/>
      </w:pPr>
      <w:r w:rsidRPr="00AC52AB">
        <w:t xml:space="preserve">Limestone Mill </w:t>
      </w:r>
      <w:r w:rsidRPr="00AC52AB">
        <w:tab/>
        <w:t>1,810</w:t>
      </w:r>
    </w:p>
    <w:p w14:paraId="6CC97E0D" w14:textId="77777777" w:rsidR="00A159CE" w:rsidRPr="00AC52AB" w:rsidRDefault="00A159CE" w:rsidP="00A159CE">
      <w:pPr>
        <w:widowControl w:val="0"/>
        <w:ind w:left="288"/>
      </w:pPr>
      <w:r w:rsidRPr="00AC52AB">
        <w:t xml:space="preserve">Macedonia </w:t>
      </w:r>
      <w:r w:rsidRPr="00AC52AB">
        <w:tab/>
        <w:t>2,846</w:t>
      </w:r>
    </w:p>
    <w:p w14:paraId="08F59CC1" w14:textId="77777777" w:rsidR="00A159CE" w:rsidRPr="00AC52AB" w:rsidRDefault="00A159CE" w:rsidP="00A159CE">
      <w:pPr>
        <w:widowControl w:val="0"/>
        <w:ind w:left="288"/>
      </w:pPr>
      <w:r w:rsidRPr="00AC52AB">
        <w:t xml:space="preserve">Morgan </w:t>
      </w:r>
      <w:r w:rsidRPr="00AC52AB">
        <w:tab/>
        <w:t>2,116</w:t>
      </w:r>
    </w:p>
    <w:p w14:paraId="518B5E78" w14:textId="77777777" w:rsidR="00A159CE" w:rsidRPr="00AC52AB" w:rsidRDefault="00A159CE" w:rsidP="00A159CE">
      <w:pPr>
        <w:widowControl w:val="0"/>
        <w:ind w:left="288"/>
      </w:pPr>
      <w:r w:rsidRPr="00AC52AB">
        <w:t xml:space="preserve">Musgrove Mill </w:t>
      </w:r>
      <w:r w:rsidRPr="00AC52AB">
        <w:tab/>
        <w:t>2,129</w:t>
      </w:r>
    </w:p>
    <w:p w14:paraId="6AB410EF" w14:textId="77777777" w:rsidR="00A159CE" w:rsidRPr="00AC52AB" w:rsidRDefault="00A159CE" w:rsidP="00A159CE">
      <w:pPr>
        <w:widowControl w:val="0"/>
        <w:ind w:left="288"/>
      </w:pPr>
      <w:r w:rsidRPr="00AC52AB">
        <w:t xml:space="preserve">Pleasant Grove </w:t>
      </w:r>
      <w:r w:rsidRPr="00AC52AB">
        <w:tab/>
        <w:t>1,587</w:t>
      </w:r>
    </w:p>
    <w:p w14:paraId="18FA9DE2" w14:textId="77777777" w:rsidR="00A159CE" w:rsidRPr="00AC52AB" w:rsidRDefault="00A159CE" w:rsidP="00A159CE">
      <w:pPr>
        <w:widowControl w:val="0"/>
        <w:ind w:left="288"/>
      </w:pPr>
      <w:r w:rsidRPr="00AC52AB">
        <w:t xml:space="preserve">Pleasant Meadows </w:t>
      </w:r>
      <w:r w:rsidRPr="00AC52AB">
        <w:tab/>
        <w:t>1,035</w:t>
      </w:r>
    </w:p>
    <w:p w14:paraId="6187A0A5" w14:textId="77777777" w:rsidR="00A159CE" w:rsidRPr="00AC52AB" w:rsidRDefault="00A159CE" w:rsidP="00A159CE">
      <w:pPr>
        <w:widowControl w:val="0"/>
        <w:ind w:left="288"/>
      </w:pPr>
      <w:r w:rsidRPr="00AC52AB">
        <w:t xml:space="preserve">Timber Ridge </w:t>
      </w:r>
      <w:r w:rsidRPr="00AC52AB">
        <w:tab/>
        <w:t>1,423</w:t>
      </w:r>
    </w:p>
    <w:p w14:paraId="2B2AC6F7" w14:textId="77777777" w:rsidR="00A159CE" w:rsidRPr="00AC52AB" w:rsidRDefault="00A159CE" w:rsidP="00A159CE">
      <w:pPr>
        <w:widowControl w:val="0"/>
        <w:ind w:left="288"/>
      </w:pPr>
      <w:r w:rsidRPr="00AC52AB">
        <w:t>White Plains</w:t>
      </w:r>
    </w:p>
    <w:p w14:paraId="231FB039" w14:textId="77777777" w:rsidR="00A159CE" w:rsidRPr="00AC52AB" w:rsidRDefault="00A159CE" w:rsidP="00A159CE">
      <w:pPr>
        <w:widowControl w:val="0"/>
        <w:ind w:left="576"/>
      </w:pPr>
      <w:r w:rsidRPr="00AC52AB">
        <w:t>Tract 9707</w:t>
      </w:r>
    </w:p>
    <w:p w14:paraId="11B840EB" w14:textId="77777777" w:rsidR="00A159CE" w:rsidRPr="00AC52AB" w:rsidRDefault="00A159CE" w:rsidP="00A159CE">
      <w:pPr>
        <w:widowControl w:val="0"/>
        <w:ind w:left="1152"/>
      </w:pPr>
      <w:r w:rsidRPr="00AC52AB">
        <w:t xml:space="preserve">Blocks: 1013, 1020, 1021, 1022, 1023, 1024, 2001, 2002, 2003, 2006, 2009, 2010, 2011, 2012, 2013, 2014, 2015, 2016, 2019, 2020, 2021, 2022, 2023, 2024, 2025, 2030, 2031, 2032, 2033, 3001, 3002, 3003, 3004, 3005, 3006, 3007, 3008, 3009, 3010, 3012, 3013, 3014, 3015, 3016  </w:t>
      </w:r>
      <w:r w:rsidRPr="00AC52AB">
        <w:tab/>
        <w:t>2440</w:t>
      </w:r>
    </w:p>
    <w:p w14:paraId="649F326A" w14:textId="77777777" w:rsidR="00A159CE" w:rsidRPr="00AC52AB" w:rsidRDefault="00A159CE" w:rsidP="00A159CE">
      <w:pPr>
        <w:widowControl w:val="0"/>
        <w:ind w:left="288"/>
      </w:pPr>
      <w:r w:rsidRPr="00AC52AB">
        <w:t xml:space="preserve">White Plains Subtotal </w:t>
      </w:r>
      <w:r w:rsidRPr="00AC52AB">
        <w:tab/>
        <w:t>2,440</w:t>
      </w:r>
    </w:p>
    <w:p w14:paraId="4A5DEB71" w14:textId="77777777" w:rsidR="00A159CE" w:rsidRPr="00AC52AB" w:rsidRDefault="00A159CE" w:rsidP="00A159CE">
      <w:pPr>
        <w:widowControl w:val="0"/>
        <w:ind w:left="288"/>
      </w:pPr>
      <w:r w:rsidRPr="00AC52AB">
        <w:t xml:space="preserve">Wood’s </w:t>
      </w:r>
      <w:r w:rsidRPr="00AC52AB">
        <w:tab/>
        <w:t>1,533</w:t>
      </w:r>
    </w:p>
    <w:p w14:paraId="101E2D37" w14:textId="77777777" w:rsidR="00A159CE" w:rsidRPr="00AC52AB" w:rsidRDefault="00A159CE" w:rsidP="00A159CE">
      <w:pPr>
        <w:widowControl w:val="0"/>
        <w:ind w:left="288"/>
      </w:pPr>
      <w:r w:rsidRPr="00AC52AB">
        <w:t xml:space="preserve">County Cherokee SC Subtotal </w:t>
      </w:r>
      <w:r w:rsidRPr="00AC52AB">
        <w:tab/>
        <w:t>42,300</w:t>
      </w:r>
    </w:p>
    <w:p w14:paraId="70B93E51" w14:textId="77777777" w:rsidR="00A159CE" w:rsidRPr="00AC52AB" w:rsidRDefault="00A159CE" w:rsidP="00A159CE">
      <w:pPr>
        <w:widowControl w:val="0"/>
      </w:pPr>
      <w:r w:rsidRPr="00AC52AB">
        <w:t xml:space="preserve">DISTRICT 29 Total </w:t>
      </w:r>
      <w:r w:rsidRPr="00AC52AB">
        <w:tab/>
        <w:t>42,300</w:t>
      </w:r>
    </w:p>
    <w:p w14:paraId="0D989121" w14:textId="77777777" w:rsidR="00A159CE" w:rsidRPr="00AC52AB" w:rsidRDefault="00A159CE" w:rsidP="00A159CE">
      <w:pPr>
        <w:widowControl w:val="0"/>
      </w:pPr>
      <w:r w:rsidRPr="00AC52AB">
        <w:t>Area</w:t>
      </w:r>
      <w:r w:rsidRPr="00AC52AB">
        <w:tab/>
        <w:t>Population</w:t>
      </w:r>
    </w:p>
    <w:p w14:paraId="31046173" w14:textId="77777777" w:rsidR="00A159CE" w:rsidRPr="00AC52AB" w:rsidRDefault="00A159CE" w:rsidP="00A159CE">
      <w:pPr>
        <w:widowControl w:val="0"/>
      </w:pPr>
      <w:r w:rsidRPr="00AC52AB">
        <w:t>DISTRICT 30</w:t>
      </w:r>
    </w:p>
    <w:p w14:paraId="101B570A" w14:textId="77777777" w:rsidR="00A159CE" w:rsidRPr="00AC52AB" w:rsidRDefault="00A159CE" w:rsidP="00A159CE">
      <w:pPr>
        <w:widowControl w:val="0"/>
      </w:pPr>
      <w:r w:rsidRPr="00AC52AB">
        <w:t>Area</w:t>
      </w:r>
      <w:r w:rsidRPr="00AC52AB">
        <w:tab/>
        <w:t>Population</w:t>
      </w:r>
    </w:p>
    <w:p w14:paraId="03E6E172" w14:textId="77777777" w:rsidR="00A159CE" w:rsidRPr="00AC52AB" w:rsidRDefault="00A159CE" w:rsidP="00A159CE">
      <w:pPr>
        <w:widowControl w:val="0"/>
        <w:ind w:left="288"/>
      </w:pPr>
      <w:r w:rsidRPr="00AC52AB">
        <w:t>County: Cherokee SC</w:t>
      </w:r>
    </w:p>
    <w:p w14:paraId="4B63787A" w14:textId="77777777" w:rsidR="00A159CE" w:rsidRPr="00AC52AB" w:rsidRDefault="00A159CE" w:rsidP="00A159CE">
      <w:pPr>
        <w:widowControl w:val="0"/>
        <w:ind w:left="288"/>
      </w:pPr>
      <w:r w:rsidRPr="00AC52AB">
        <w:t>Alma Mill</w:t>
      </w:r>
    </w:p>
    <w:p w14:paraId="4211C4A6" w14:textId="77777777" w:rsidR="00A159CE" w:rsidRPr="00AC52AB" w:rsidRDefault="00A159CE" w:rsidP="00A159CE">
      <w:pPr>
        <w:widowControl w:val="0"/>
        <w:ind w:left="576"/>
      </w:pPr>
      <w:r w:rsidRPr="00AC52AB">
        <w:t>Tract 9705.03</w:t>
      </w:r>
    </w:p>
    <w:p w14:paraId="3EB1F676" w14:textId="77777777" w:rsidR="00A159CE" w:rsidRPr="00AC52AB" w:rsidRDefault="00A159CE" w:rsidP="00A159CE">
      <w:pPr>
        <w:widowControl w:val="0"/>
        <w:ind w:left="1152"/>
      </w:pPr>
      <w:r w:rsidRPr="00AC52AB">
        <w:t xml:space="preserve">Blocks: 1000, 1001, 1002, 1003, 1004, 1005, 1006, 1007, 1008, 2000, 2001, 2002, 2003, 2004, 2005, 2006, 2007, 2008, 2009, 2010, 2011  </w:t>
      </w:r>
      <w:r w:rsidRPr="00AC52AB">
        <w:tab/>
        <w:t>255</w:t>
      </w:r>
    </w:p>
    <w:p w14:paraId="4C48E4C2" w14:textId="77777777" w:rsidR="00A159CE" w:rsidRPr="00AC52AB" w:rsidRDefault="00A159CE" w:rsidP="00A159CE">
      <w:pPr>
        <w:widowControl w:val="0"/>
        <w:ind w:left="288"/>
      </w:pPr>
      <w:r w:rsidRPr="00AC52AB">
        <w:t xml:space="preserve">Alma Mill Subtotal </w:t>
      </w:r>
      <w:r w:rsidRPr="00AC52AB">
        <w:tab/>
        <w:t>255</w:t>
      </w:r>
    </w:p>
    <w:p w14:paraId="237CC2CA" w14:textId="77777777" w:rsidR="00A159CE" w:rsidRPr="00AC52AB" w:rsidRDefault="00A159CE" w:rsidP="00A159CE">
      <w:pPr>
        <w:widowControl w:val="0"/>
        <w:ind w:left="288"/>
      </w:pPr>
      <w:r w:rsidRPr="00AC52AB">
        <w:t xml:space="preserve">Antioch and King’s Creek </w:t>
      </w:r>
      <w:r w:rsidRPr="00AC52AB">
        <w:tab/>
        <w:t>2,366</w:t>
      </w:r>
    </w:p>
    <w:p w14:paraId="044990D5" w14:textId="77777777" w:rsidR="00A159CE" w:rsidRPr="00AC52AB" w:rsidRDefault="00A159CE" w:rsidP="00A159CE">
      <w:pPr>
        <w:widowControl w:val="0"/>
        <w:ind w:left="288"/>
      </w:pPr>
      <w:r w:rsidRPr="00AC52AB">
        <w:t xml:space="preserve">Blacksburg Ward No. 1 </w:t>
      </w:r>
      <w:r w:rsidRPr="00AC52AB">
        <w:tab/>
        <w:t>1,611</w:t>
      </w:r>
    </w:p>
    <w:p w14:paraId="1545FFDE" w14:textId="77777777" w:rsidR="00A159CE" w:rsidRPr="00AC52AB" w:rsidRDefault="00A159CE" w:rsidP="00A159CE">
      <w:pPr>
        <w:widowControl w:val="0"/>
        <w:ind w:left="288"/>
      </w:pPr>
      <w:r w:rsidRPr="00AC52AB">
        <w:t xml:space="preserve">Blacksburg Ward No. 2 </w:t>
      </w:r>
      <w:r w:rsidRPr="00AC52AB">
        <w:tab/>
        <w:t>2,166</w:t>
      </w:r>
    </w:p>
    <w:p w14:paraId="39759BE0" w14:textId="77777777" w:rsidR="00A159CE" w:rsidRPr="00AC52AB" w:rsidRDefault="00A159CE" w:rsidP="00A159CE">
      <w:pPr>
        <w:widowControl w:val="0"/>
        <w:ind w:left="288"/>
      </w:pPr>
      <w:r w:rsidRPr="00AC52AB">
        <w:t>Draytonville</w:t>
      </w:r>
    </w:p>
    <w:p w14:paraId="6FE9AB00" w14:textId="77777777" w:rsidR="00A159CE" w:rsidRPr="00AC52AB" w:rsidRDefault="00A159CE" w:rsidP="00A159CE">
      <w:pPr>
        <w:widowControl w:val="0"/>
        <w:ind w:left="576"/>
      </w:pPr>
      <w:r w:rsidRPr="00AC52AB">
        <w:t>Tract 9705.01</w:t>
      </w:r>
    </w:p>
    <w:p w14:paraId="72521BE7" w14:textId="77777777" w:rsidR="00A159CE" w:rsidRPr="00AC52AB" w:rsidRDefault="00A159CE" w:rsidP="00A159CE">
      <w:pPr>
        <w:widowControl w:val="0"/>
        <w:ind w:left="1152"/>
      </w:pPr>
      <w:r w:rsidRPr="00AC52AB">
        <w:t xml:space="preserve">Blocks: 1000, 1001, 1002, 1003, 1004, 1005, 1006, 1007, 1008, 1009, 1017, 1018, 1025, 1026, 1027, 1028, 1029  </w:t>
      </w:r>
      <w:r w:rsidRPr="00AC52AB">
        <w:tab/>
        <w:t>913</w:t>
      </w:r>
    </w:p>
    <w:p w14:paraId="53056554" w14:textId="77777777" w:rsidR="00A159CE" w:rsidRPr="00AC52AB" w:rsidRDefault="00A159CE" w:rsidP="00A159CE">
      <w:pPr>
        <w:widowControl w:val="0"/>
        <w:ind w:left="576"/>
      </w:pPr>
      <w:r w:rsidRPr="00AC52AB">
        <w:t>Tract 9705.02</w:t>
      </w:r>
    </w:p>
    <w:p w14:paraId="110D1D76" w14:textId="77777777" w:rsidR="00A159CE" w:rsidRPr="00AC52AB" w:rsidRDefault="00A159CE" w:rsidP="00A159CE">
      <w:pPr>
        <w:widowControl w:val="0"/>
        <w:ind w:left="1152"/>
      </w:pPr>
      <w:r w:rsidRPr="00AC52AB">
        <w:t xml:space="preserve">Blocks: 6012, 6014, 6015, 6016, 6017, 6018, 6019, 6020, 6021, 6022, 6026, 6027, 6028, 6029, 6031  </w:t>
      </w:r>
      <w:r w:rsidRPr="00AC52AB">
        <w:tab/>
        <w:t>404</w:t>
      </w:r>
    </w:p>
    <w:p w14:paraId="3F2FF875" w14:textId="77777777" w:rsidR="00A159CE" w:rsidRPr="00AC52AB" w:rsidRDefault="00A159CE" w:rsidP="00A159CE">
      <w:pPr>
        <w:widowControl w:val="0"/>
        <w:ind w:left="576"/>
      </w:pPr>
      <w:r w:rsidRPr="00AC52AB">
        <w:t>Tract 9705.03</w:t>
      </w:r>
    </w:p>
    <w:p w14:paraId="2E5B6A03" w14:textId="77777777" w:rsidR="00A159CE" w:rsidRPr="00AC52AB" w:rsidRDefault="00A159CE" w:rsidP="00A159CE">
      <w:pPr>
        <w:widowControl w:val="0"/>
        <w:ind w:left="1152"/>
      </w:pPr>
      <w:r w:rsidRPr="00AC52AB">
        <w:t xml:space="preserve">Blocks: 1009, 1010, 1011, 1012, 1013, 1014, 1015, 1016, 1017, 1018, 1019, 1020, 1021, 1022, 1023, 1024, 1025, 1026, 1034, 2012, 2013, 2014, 2015, 2016, 2017, 2018, 2019, 2020, 2021, 2022, 2023, 2024, 2025, 2026, 2027, 2028, 2029, 2030, 2031  </w:t>
      </w:r>
      <w:r w:rsidRPr="00AC52AB">
        <w:tab/>
        <w:t>865</w:t>
      </w:r>
    </w:p>
    <w:p w14:paraId="03FEAFD6" w14:textId="77777777" w:rsidR="00A159CE" w:rsidRPr="00AC52AB" w:rsidRDefault="00A159CE" w:rsidP="00A159CE">
      <w:pPr>
        <w:widowControl w:val="0"/>
        <w:ind w:left="576"/>
      </w:pPr>
      <w:r w:rsidRPr="00AC52AB">
        <w:t>Tract 9706.02</w:t>
      </w:r>
    </w:p>
    <w:p w14:paraId="5CAC67CD" w14:textId="77777777" w:rsidR="00A159CE" w:rsidRPr="00AC52AB" w:rsidRDefault="00A159CE" w:rsidP="00A159CE">
      <w:pPr>
        <w:widowControl w:val="0"/>
        <w:ind w:left="1152"/>
      </w:pPr>
      <w:r w:rsidRPr="00AC52AB">
        <w:t xml:space="preserve">Blocks: 1007, 1008, 1009, 1011, 1012, 2000  </w:t>
      </w:r>
      <w:r w:rsidRPr="00AC52AB">
        <w:tab/>
        <w:t>258</w:t>
      </w:r>
    </w:p>
    <w:p w14:paraId="5D17131D" w14:textId="77777777" w:rsidR="00A159CE" w:rsidRPr="00AC52AB" w:rsidRDefault="00A159CE" w:rsidP="00A159CE">
      <w:pPr>
        <w:widowControl w:val="0"/>
        <w:ind w:left="288"/>
      </w:pPr>
      <w:r w:rsidRPr="00AC52AB">
        <w:t xml:space="preserve">Draytonville Subtotal </w:t>
      </w:r>
      <w:r w:rsidRPr="00AC52AB">
        <w:tab/>
        <w:t>2,440</w:t>
      </w:r>
    </w:p>
    <w:p w14:paraId="59453219" w14:textId="77777777" w:rsidR="00A159CE" w:rsidRPr="00AC52AB" w:rsidRDefault="00A159CE" w:rsidP="00A159CE">
      <w:pPr>
        <w:widowControl w:val="0"/>
        <w:ind w:left="288"/>
      </w:pPr>
      <w:r w:rsidRPr="00AC52AB">
        <w:t>Holly Grove and Buffalo</w:t>
      </w:r>
    </w:p>
    <w:p w14:paraId="4E9FDEDE" w14:textId="77777777" w:rsidR="00A159CE" w:rsidRPr="00AC52AB" w:rsidRDefault="00A159CE" w:rsidP="00A159CE">
      <w:pPr>
        <w:widowControl w:val="0"/>
        <w:ind w:left="576"/>
      </w:pPr>
      <w:r w:rsidRPr="00AC52AB">
        <w:t>Tract 9704.01</w:t>
      </w:r>
    </w:p>
    <w:p w14:paraId="6635D92A"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1040, 1041, 1042, 2000, 2001, 2002, 2003, 2004, 2005, 2006, 2007, 2008, 2009, 2010, 2011, 2012, 2013, 2014, 2015, 2016, 2017, 2018, 2019, 2020, 2021, 2022, 2023, 2024, 2025, 2026, 2027, 2028, 2029, 2030, 2031, 2032, 2033, 2034, 2035, 2036, 2060, 2061, 2062, 2063, 2064, 2065, 2066, 2067, 2068, 2069, 2070, 2071, 2072, 2073, 2074, 2075, 2076, 2077, 2078, 2080, 2081, 2082, 2088, 2118  </w:t>
      </w:r>
      <w:r w:rsidRPr="00AC52AB">
        <w:tab/>
        <w:t>2154</w:t>
      </w:r>
    </w:p>
    <w:p w14:paraId="3AD91D64" w14:textId="77777777" w:rsidR="00A159CE" w:rsidRPr="00AC52AB" w:rsidRDefault="00A159CE" w:rsidP="00A159CE">
      <w:pPr>
        <w:widowControl w:val="0"/>
        <w:ind w:left="576"/>
      </w:pPr>
      <w:r w:rsidRPr="00AC52AB">
        <w:t>Tract 9704.04</w:t>
      </w:r>
    </w:p>
    <w:p w14:paraId="364945D8" w14:textId="77777777" w:rsidR="00A159CE" w:rsidRPr="00AC52AB" w:rsidRDefault="00A159CE" w:rsidP="00A159CE">
      <w:pPr>
        <w:widowControl w:val="0"/>
        <w:ind w:left="1152"/>
      </w:pPr>
      <w:r w:rsidRPr="00AC52AB">
        <w:t xml:space="preserve">Blocks: 2016, 2017  </w:t>
      </w:r>
      <w:r w:rsidRPr="00AC52AB">
        <w:tab/>
        <w:t>0</w:t>
      </w:r>
    </w:p>
    <w:p w14:paraId="34093202" w14:textId="77777777" w:rsidR="00A159CE" w:rsidRPr="00AC52AB" w:rsidRDefault="00A159CE" w:rsidP="00A159CE">
      <w:pPr>
        <w:widowControl w:val="0"/>
        <w:ind w:left="288"/>
      </w:pPr>
      <w:r w:rsidRPr="00AC52AB">
        <w:t xml:space="preserve">Holly Grove and Buffalo Subtotal </w:t>
      </w:r>
      <w:r w:rsidRPr="00AC52AB">
        <w:tab/>
        <w:t>2,154</w:t>
      </w:r>
    </w:p>
    <w:p w14:paraId="5FD03597" w14:textId="77777777" w:rsidR="00A159CE" w:rsidRPr="00AC52AB" w:rsidRDefault="00A159CE" w:rsidP="00A159CE">
      <w:pPr>
        <w:widowControl w:val="0"/>
        <w:ind w:left="288"/>
      </w:pPr>
      <w:r w:rsidRPr="00AC52AB">
        <w:t xml:space="preserve">Little John and Sarratt’s </w:t>
      </w:r>
      <w:r w:rsidRPr="00AC52AB">
        <w:tab/>
        <w:t>584</w:t>
      </w:r>
    </w:p>
    <w:p w14:paraId="51A4CAE7" w14:textId="77777777" w:rsidR="00A159CE" w:rsidRPr="00AC52AB" w:rsidRDefault="00A159CE" w:rsidP="00A159CE">
      <w:pPr>
        <w:widowControl w:val="0"/>
        <w:ind w:left="288"/>
      </w:pPr>
      <w:r w:rsidRPr="00AC52AB">
        <w:t xml:space="preserve">Ninety Nine and Cherokee Falls </w:t>
      </w:r>
      <w:r w:rsidRPr="00AC52AB">
        <w:tab/>
        <w:t>1,401</w:t>
      </w:r>
    </w:p>
    <w:p w14:paraId="3A08F315" w14:textId="77777777" w:rsidR="00A159CE" w:rsidRPr="00AC52AB" w:rsidRDefault="00A159CE" w:rsidP="00A159CE">
      <w:pPr>
        <w:widowControl w:val="0"/>
        <w:ind w:left="288"/>
      </w:pPr>
      <w:r w:rsidRPr="00AC52AB">
        <w:t xml:space="preserve">Wilkinsville and Metcalf </w:t>
      </w:r>
      <w:r w:rsidRPr="00AC52AB">
        <w:tab/>
        <w:t>928</w:t>
      </w:r>
    </w:p>
    <w:p w14:paraId="04624D71" w14:textId="77777777" w:rsidR="00A159CE" w:rsidRPr="00AC52AB" w:rsidRDefault="00A159CE" w:rsidP="00A159CE">
      <w:pPr>
        <w:widowControl w:val="0"/>
        <w:ind w:left="288"/>
      </w:pPr>
      <w:r w:rsidRPr="00AC52AB">
        <w:t xml:space="preserve">County Cherokee SC Subtotal </w:t>
      </w:r>
      <w:r w:rsidRPr="00AC52AB">
        <w:tab/>
        <w:t>13,905</w:t>
      </w:r>
    </w:p>
    <w:p w14:paraId="4A418F3D" w14:textId="77777777" w:rsidR="00A159CE" w:rsidRPr="00AC52AB" w:rsidRDefault="00A159CE" w:rsidP="00A159CE">
      <w:pPr>
        <w:widowControl w:val="0"/>
        <w:ind w:left="288"/>
      </w:pPr>
      <w:r w:rsidRPr="00AC52AB">
        <w:t>County: York SC</w:t>
      </w:r>
    </w:p>
    <w:p w14:paraId="5020F0EC" w14:textId="77777777" w:rsidR="00A159CE" w:rsidRPr="00AC52AB" w:rsidRDefault="00A159CE" w:rsidP="00A159CE">
      <w:pPr>
        <w:widowControl w:val="0"/>
        <w:ind w:left="288"/>
      </w:pPr>
      <w:r w:rsidRPr="00AC52AB">
        <w:t xml:space="preserve">Bethany </w:t>
      </w:r>
      <w:r w:rsidRPr="00AC52AB">
        <w:tab/>
        <w:t>3,160</w:t>
      </w:r>
    </w:p>
    <w:p w14:paraId="1AC77ECE" w14:textId="77777777" w:rsidR="00A159CE" w:rsidRPr="00AC52AB" w:rsidRDefault="00A159CE" w:rsidP="00A159CE">
      <w:pPr>
        <w:widowControl w:val="0"/>
        <w:ind w:left="288"/>
      </w:pPr>
      <w:r w:rsidRPr="00AC52AB">
        <w:t>Bowling Green</w:t>
      </w:r>
    </w:p>
    <w:p w14:paraId="72585BFB" w14:textId="77777777" w:rsidR="00A159CE" w:rsidRPr="00AC52AB" w:rsidRDefault="00A159CE" w:rsidP="00A159CE">
      <w:pPr>
        <w:widowControl w:val="0"/>
        <w:ind w:left="576"/>
      </w:pPr>
      <w:r w:rsidRPr="00AC52AB">
        <w:t>Tract 617.05</w:t>
      </w:r>
    </w:p>
    <w:p w14:paraId="42CDA066" w14:textId="77777777" w:rsidR="00A159CE" w:rsidRPr="00AC52AB" w:rsidRDefault="00A159CE" w:rsidP="00A159CE">
      <w:pPr>
        <w:widowControl w:val="0"/>
        <w:ind w:left="1152"/>
      </w:pPr>
      <w:r w:rsidRPr="00AC52AB">
        <w:t xml:space="preserve">Blocks: 4008, 4009, 4010, 4011, 4012, 4020  </w:t>
      </w:r>
      <w:r w:rsidRPr="00AC52AB">
        <w:tab/>
        <w:t>670</w:t>
      </w:r>
    </w:p>
    <w:p w14:paraId="658F3867" w14:textId="77777777" w:rsidR="00A159CE" w:rsidRPr="00AC52AB" w:rsidRDefault="00A159CE" w:rsidP="00A159CE">
      <w:pPr>
        <w:widowControl w:val="0"/>
        <w:ind w:left="288"/>
      </w:pPr>
      <w:r w:rsidRPr="00AC52AB">
        <w:t xml:space="preserve">Bowling Green Subtotal </w:t>
      </w:r>
      <w:r w:rsidRPr="00AC52AB">
        <w:tab/>
        <w:t>670</w:t>
      </w:r>
    </w:p>
    <w:p w14:paraId="4273AEF8" w14:textId="77777777" w:rsidR="00A159CE" w:rsidRPr="00AC52AB" w:rsidRDefault="00A159CE" w:rsidP="00A159CE">
      <w:pPr>
        <w:widowControl w:val="0"/>
        <w:ind w:left="288"/>
      </w:pPr>
      <w:r w:rsidRPr="00AC52AB">
        <w:t xml:space="preserve">Bullocks Creek </w:t>
      </w:r>
      <w:r w:rsidRPr="00AC52AB">
        <w:tab/>
        <w:t>646</w:t>
      </w:r>
    </w:p>
    <w:p w14:paraId="6B0C3AFB" w14:textId="77777777" w:rsidR="00A159CE" w:rsidRPr="00AC52AB" w:rsidRDefault="00A159CE" w:rsidP="00A159CE">
      <w:pPr>
        <w:widowControl w:val="0"/>
        <w:ind w:left="288"/>
      </w:pPr>
      <w:r w:rsidRPr="00AC52AB">
        <w:t>Cannon Mill</w:t>
      </w:r>
    </w:p>
    <w:p w14:paraId="4F3F95AF" w14:textId="77777777" w:rsidR="00A159CE" w:rsidRPr="00AC52AB" w:rsidRDefault="00A159CE" w:rsidP="00A159CE">
      <w:pPr>
        <w:widowControl w:val="0"/>
        <w:ind w:left="576"/>
      </w:pPr>
      <w:r w:rsidRPr="00AC52AB">
        <w:t>Tract 616.02</w:t>
      </w:r>
    </w:p>
    <w:p w14:paraId="555E46FF" w14:textId="77777777" w:rsidR="00A159CE" w:rsidRPr="00AC52AB" w:rsidRDefault="00A159CE" w:rsidP="00A159CE">
      <w:pPr>
        <w:widowControl w:val="0"/>
        <w:ind w:left="1152"/>
      </w:pPr>
      <w:r w:rsidRPr="00AC52AB">
        <w:t xml:space="preserve">Blocks: 1002, 1003, 1004, 1005, 1006, 1007, 1008, 1009, 1010, 1011, 1012, 1013, 1014, 1015, 1019, 2000, 2001, 2002, 2003, 2004, 2005, 2006, 2007, 2008, 2009, 2010, 2013  </w:t>
      </w:r>
      <w:r w:rsidRPr="00AC52AB">
        <w:tab/>
        <w:t>1211</w:t>
      </w:r>
    </w:p>
    <w:p w14:paraId="1CD6781C" w14:textId="77777777" w:rsidR="00A159CE" w:rsidRPr="00AC52AB" w:rsidRDefault="00A159CE" w:rsidP="00A159CE">
      <w:pPr>
        <w:widowControl w:val="0"/>
        <w:ind w:left="288"/>
      </w:pPr>
      <w:r w:rsidRPr="00AC52AB">
        <w:t xml:space="preserve">Cannon Mill Subtotal </w:t>
      </w:r>
      <w:r w:rsidRPr="00AC52AB">
        <w:tab/>
        <w:t>1,211</w:t>
      </w:r>
    </w:p>
    <w:p w14:paraId="6ACA8AFC" w14:textId="77777777" w:rsidR="00A159CE" w:rsidRPr="00AC52AB" w:rsidRDefault="00A159CE" w:rsidP="00A159CE">
      <w:pPr>
        <w:widowControl w:val="0"/>
        <w:ind w:left="288"/>
      </w:pPr>
      <w:r w:rsidRPr="00AC52AB">
        <w:t>Clover</w:t>
      </w:r>
    </w:p>
    <w:p w14:paraId="7742C3F4" w14:textId="77777777" w:rsidR="00A159CE" w:rsidRPr="00AC52AB" w:rsidRDefault="00A159CE" w:rsidP="00A159CE">
      <w:pPr>
        <w:widowControl w:val="0"/>
        <w:ind w:left="576"/>
      </w:pPr>
      <w:r w:rsidRPr="00AC52AB">
        <w:t>Tract 618.02</w:t>
      </w:r>
    </w:p>
    <w:p w14:paraId="576462BF" w14:textId="77777777" w:rsidR="00A159CE" w:rsidRPr="00AC52AB" w:rsidRDefault="00A159CE" w:rsidP="00A159CE">
      <w:pPr>
        <w:widowControl w:val="0"/>
        <w:ind w:left="1152"/>
      </w:pPr>
      <w:r w:rsidRPr="00AC52AB">
        <w:t xml:space="preserve">Blocks: 3002, 3005, 3006, 3007, 3008, 3012, 3013, 3038  </w:t>
      </w:r>
      <w:r w:rsidRPr="00AC52AB">
        <w:tab/>
        <w:t>369</w:t>
      </w:r>
    </w:p>
    <w:p w14:paraId="412D2403" w14:textId="77777777" w:rsidR="00A159CE" w:rsidRPr="00AC52AB" w:rsidRDefault="00A159CE" w:rsidP="00A159CE">
      <w:pPr>
        <w:widowControl w:val="0"/>
        <w:ind w:left="288"/>
      </w:pPr>
      <w:r w:rsidRPr="00AC52AB">
        <w:t xml:space="preserve">Clover Subtotal </w:t>
      </w:r>
      <w:r w:rsidRPr="00AC52AB">
        <w:tab/>
        <w:t>369</w:t>
      </w:r>
    </w:p>
    <w:p w14:paraId="7BCB4CC5" w14:textId="77777777" w:rsidR="00A159CE" w:rsidRPr="00AC52AB" w:rsidRDefault="00A159CE" w:rsidP="00A159CE">
      <w:pPr>
        <w:widowControl w:val="0"/>
        <w:ind w:left="288"/>
      </w:pPr>
      <w:r w:rsidRPr="00AC52AB">
        <w:t xml:space="preserve">Cotton Belt </w:t>
      </w:r>
      <w:r w:rsidRPr="00AC52AB">
        <w:tab/>
        <w:t>2,889</w:t>
      </w:r>
    </w:p>
    <w:p w14:paraId="414D1EEC" w14:textId="77777777" w:rsidR="00A159CE" w:rsidRPr="00AC52AB" w:rsidRDefault="00A159CE" w:rsidP="00A159CE">
      <w:pPr>
        <w:widowControl w:val="0"/>
        <w:ind w:left="288"/>
      </w:pPr>
      <w:r w:rsidRPr="00AC52AB">
        <w:t>Delphia</w:t>
      </w:r>
    </w:p>
    <w:p w14:paraId="46A8193A" w14:textId="77777777" w:rsidR="00A159CE" w:rsidRPr="00AC52AB" w:rsidRDefault="00A159CE" w:rsidP="00A159CE">
      <w:pPr>
        <w:widowControl w:val="0"/>
        <w:ind w:left="576"/>
      </w:pPr>
      <w:r w:rsidRPr="00AC52AB">
        <w:t>Tract 614.01</w:t>
      </w:r>
    </w:p>
    <w:p w14:paraId="39DCA993" w14:textId="77777777" w:rsidR="00A159CE" w:rsidRPr="00AC52AB" w:rsidRDefault="00A159CE" w:rsidP="00A159CE">
      <w:pPr>
        <w:widowControl w:val="0"/>
        <w:ind w:left="1152"/>
      </w:pPr>
      <w:r w:rsidRPr="00AC52AB">
        <w:t xml:space="preserve">Blocks: 2000, 2001, 2002, 2003, 2004, 2005, 2006, 3000, 3001, 3002, 3003, 3004, 3006, 3007, 3008, 3024, 3025  </w:t>
      </w:r>
      <w:r w:rsidRPr="00AC52AB">
        <w:tab/>
        <w:t>1593</w:t>
      </w:r>
    </w:p>
    <w:p w14:paraId="61624EA2" w14:textId="77777777" w:rsidR="00A159CE" w:rsidRPr="00AC52AB" w:rsidRDefault="00A159CE" w:rsidP="00A159CE">
      <w:pPr>
        <w:widowControl w:val="0"/>
        <w:ind w:left="576"/>
      </w:pPr>
      <w:r w:rsidRPr="00AC52AB">
        <w:t>Tract 615.05</w:t>
      </w:r>
    </w:p>
    <w:p w14:paraId="136F7BB7" w14:textId="77777777" w:rsidR="00A159CE" w:rsidRPr="00AC52AB" w:rsidRDefault="00A159CE" w:rsidP="00A159CE">
      <w:pPr>
        <w:widowControl w:val="0"/>
        <w:ind w:left="1152"/>
      </w:pPr>
      <w:r w:rsidRPr="00AC52AB">
        <w:t xml:space="preserve">Blocks: 2004, 2005, 2006, 2007, 2011, 2013, 2014, 2016  </w:t>
      </w:r>
      <w:r w:rsidRPr="00AC52AB">
        <w:tab/>
        <w:t>893</w:t>
      </w:r>
    </w:p>
    <w:p w14:paraId="36E9CD4F" w14:textId="77777777" w:rsidR="00A159CE" w:rsidRPr="00AC52AB" w:rsidRDefault="00A159CE" w:rsidP="00A159CE">
      <w:pPr>
        <w:widowControl w:val="0"/>
        <w:ind w:left="576"/>
      </w:pPr>
      <w:r w:rsidRPr="00AC52AB">
        <w:t>Tract 616.01</w:t>
      </w:r>
    </w:p>
    <w:p w14:paraId="42762185" w14:textId="77777777" w:rsidR="00A159CE" w:rsidRPr="00AC52AB" w:rsidRDefault="00A159CE" w:rsidP="00A159CE">
      <w:pPr>
        <w:widowControl w:val="0"/>
        <w:ind w:left="1152"/>
      </w:pPr>
      <w:r w:rsidRPr="00AC52AB">
        <w:t xml:space="preserve">Blocks: 2039, 2040  </w:t>
      </w:r>
      <w:r w:rsidRPr="00AC52AB">
        <w:tab/>
        <w:t>0</w:t>
      </w:r>
    </w:p>
    <w:p w14:paraId="48F0D2A4" w14:textId="77777777" w:rsidR="00A159CE" w:rsidRPr="00AC52AB" w:rsidRDefault="00A159CE" w:rsidP="00A159CE">
      <w:pPr>
        <w:widowControl w:val="0"/>
        <w:ind w:left="288"/>
      </w:pPr>
      <w:r w:rsidRPr="00AC52AB">
        <w:t xml:space="preserve">Delphia Subtotal </w:t>
      </w:r>
      <w:r w:rsidRPr="00AC52AB">
        <w:tab/>
        <w:t>2,486</w:t>
      </w:r>
    </w:p>
    <w:p w14:paraId="59CDC9EC" w14:textId="77777777" w:rsidR="00A159CE" w:rsidRPr="00AC52AB" w:rsidRDefault="00A159CE" w:rsidP="00A159CE">
      <w:pPr>
        <w:widowControl w:val="0"/>
        <w:ind w:left="288"/>
      </w:pPr>
      <w:r w:rsidRPr="00AC52AB">
        <w:t>Filbert</w:t>
      </w:r>
    </w:p>
    <w:p w14:paraId="46C85599" w14:textId="77777777" w:rsidR="00A159CE" w:rsidRPr="00AC52AB" w:rsidRDefault="00A159CE" w:rsidP="00A159CE">
      <w:pPr>
        <w:widowControl w:val="0"/>
        <w:ind w:left="576"/>
      </w:pPr>
      <w:r w:rsidRPr="00AC52AB">
        <w:t>Tract 615.03</w:t>
      </w:r>
    </w:p>
    <w:p w14:paraId="0E88B9E2" w14:textId="77777777" w:rsidR="00A159CE" w:rsidRPr="00AC52AB" w:rsidRDefault="00A159CE" w:rsidP="00A159CE">
      <w:pPr>
        <w:widowControl w:val="0"/>
        <w:ind w:left="1152"/>
      </w:pPr>
      <w:r w:rsidRPr="00AC52AB">
        <w:t xml:space="preserve">Blocks: 1003, 1004, 1005, 1009  </w:t>
      </w:r>
      <w:r w:rsidRPr="00AC52AB">
        <w:tab/>
        <w:t>288</w:t>
      </w:r>
    </w:p>
    <w:p w14:paraId="2E4FCAC6" w14:textId="77777777" w:rsidR="00A159CE" w:rsidRPr="00AC52AB" w:rsidRDefault="00A159CE" w:rsidP="00A159CE">
      <w:pPr>
        <w:widowControl w:val="0"/>
        <w:ind w:left="576"/>
      </w:pPr>
      <w:r w:rsidRPr="00AC52AB">
        <w:t>Tract 615.04</w:t>
      </w:r>
    </w:p>
    <w:p w14:paraId="4622E632" w14:textId="77777777" w:rsidR="00A159CE" w:rsidRPr="00AC52AB" w:rsidRDefault="00A159CE" w:rsidP="00A159CE">
      <w:pPr>
        <w:widowControl w:val="0"/>
        <w:ind w:left="1152"/>
      </w:pPr>
      <w:r w:rsidRPr="00AC52AB">
        <w:t xml:space="preserve">Blocks: 3004, 3005, 3006, 3007, 3008, 3009, 3010, 3011, 3012, 3013, 3014, 3015, 3016, 3017, 3018, 3019, 3020, 3021, 3022, 3023, 3024, 3025, 3026, 3027, 3028, 3029, 3030, 3031, 3032, 3033, 3034, 3035, 3036, 3037, 3038, 3039, 3040, 3041, 3042, 3044, 3045, 3046, 3047, 3048, 3049, 3051  </w:t>
      </w:r>
      <w:r w:rsidRPr="00AC52AB">
        <w:tab/>
        <w:t>1963</w:t>
      </w:r>
    </w:p>
    <w:p w14:paraId="43E5E4F4" w14:textId="77777777" w:rsidR="00A159CE" w:rsidRPr="00AC52AB" w:rsidRDefault="00A159CE" w:rsidP="00A159CE">
      <w:pPr>
        <w:widowControl w:val="0"/>
        <w:ind w:left="576"/>
      </w:pPr>
      <w:r w:rsidRPr="00AC52AB">
        <w:t>Tract 617.01</w:t>
      </w:r>
    </w:p>
    <w:p w14:paraId="658D47D8" w14:textId="77777777" w:rsidR="00A159CE" w:rsidRPr="00AC52AB" w:rsidRDefault="00A159CE" w:rsidP="00A159CE">
      <w:pPr>
        <w:widowControl w:val="0"/>
        <w:ind w:left="1152"/>
      </w:pPr>
      <w:r w:rsidRPr="00AC52AB">
        <w:t xml:space="preserve">Blocks: 2028, 2029, 2030  </w:t>
      </w:r>
      <w:r w:rsidRPr="00AC52AB">
        <w:tab/>
        <w:t>214</w:t>
      </w:r>
    </w:p>
    <w:p w14:paraId="780A1630" w14:textId="77777777" w:rsidR="00A159CE" w:rsidRPr="00AC52AB" w:rsidRDefault="00A159CE" w:rsidP="00A159CE">
      <w:pPr>
        <w:widowControl w:val="0"/>
        <w:ind w:left="288"/>
      </w:pPr>
      <w:r w:rsidRPr="00AC52AB">
        <w:t xml:space="preserve">Filbert Subtotal </w:t>
      </w:r>
      <w:r w:rsidRPr="00AC52AB">
        <w:tab/>
        <w:t>2,465</w:t>
      </w:r>
    </w:p>
    <w:p w14:paraId="36021EC8" w14:textId="77777777" w:rsidR="00A159CE" w:rsidRPr="00AC52AB" w:rsidRDefault="00A159CE" w:rsidP="00A159CE">
      <w:pPr>
        <w:widowControl w:val="0"/>
        <w:ind w:left="288"/>
      </w:pPr>
      <w:r w:rsidRPr="00AC52AB">
        <w:t xml:space="preserve">Hampton Mill </w:t>
      </w:r>
      <w:r w:rsidRPr="00AC52AB">
        <w:tab/>
        <w:t>2,488</w:t>
      </w:r>
    </w:p>
    <w:p w14:paraId="0A63B580" w14:textId="77777777" w:rsidR="00A159CE" w:rsidRPr="00AC52AB" w:rsidRDefault="00A159CE" w:rsidP="00A159CE">
      <w:pPr>
        <w:widowControl w:val="0"/>
        <w:ind w:left="288"/>
      </w:pPr>
      <w:r w:rsidRPr="00AC52AB">
        <w:t xml:space="preserve">Hickory Grove </w:t>
      </w:r>
      <w:r w:rsidRPr="00AC52AB">
        <w:tab/>
        <w:t>1,686</w:t>
      </w:r>
    </w:p>
    <w:p w14:paraId="2E36B6FC" w14:textId="77777777" w:rsidR="00A159CE" w:rsidRPr="00AC52AB" w:rsidRDefault="00A159CE" w:rsidP="00A159CE">
      <w:pPr>
        <w:widowControl w:val="0"/>
        <w:ind w:left="288"/>
      </w:pPr>
      <w:r w:rsidRPr="00AC52AB">
        <w:t xml:space="preserve">McConnells </w:t>
      </w:r>
      <w:r w:rsidRPr="00AC52AB">
        <w:tab/>
        <w:t>2,445</w:t>
      </w:r>
    </w:p>
    <w:p w14:paraId="04169FF7" w14:textId="77777777" w:rsidR="00A159CE" w:rsidRPr="00AC52AB" w:rsidRDefault="00A159CE" w:rsidP="00A159CE">
      <w:pPr>
        <w:widowControl w:val="0"/>
        <w:ind w:left="288"/>
      </w:pPr>
      <w:r w:rsidRPr="00AC52AB">
        <w:t>Oakridge</w:t>
      </w:r>
    </w:p>
    <w:p w14:paraId="730385F8" w14:textId="77777777" w:rsidR="00A159CE" w:rsidRPr="00AC52AB" w:rsidRDefault="00A159CE" w:rsidP="00A159CE">
      <w:pPr>
        <w:widowControl w:val="0"/>
        <w:ind w:left="576"/>
      </w:pPr>
      <w:r w:rsidRPr="00AC52AB">
        <w:t>Tract 614.03</w:t>
      </w:r>
    </w:p>
    <w:p w14:paraId="6937609F" w14:textId="77777777" w:rsidR="00A159CE" w:rsidRPr="00AC52AB" w:rsidRDefault="00A159CE" w:rsidP="00A159CE">
      <w:pPr>
        <w:widowControl w:val="0"/>
        <w:ind w:left="1152"/>
      </w:pPr>
      <w:r w:rsidRPr="00AC52AB">
        <w:t xml:space="preserve">Blocks: 2026, 2027  </w:t>
      </w:r>
      <w:r w:rsidRPr="00AC52AB">
        <w:tab/>
        <w:t>183</w:t>
      </w:r>
    </w:p>
    <w:p w14:paraId="0C829266" w14:textId="77777777" w:rsidR="00A159CE" w:rsidRPr="00AC52AB" w:rsidRDefault="00A159CE" w:rsidP="00A159CE">
      <w:pPr>
        <w:widowControl w:val="0"/>
        <w:ind w:left="288"/>
      </w:pPr>
      <w:r w:rsidRPr="00AC52AB">
        <w:t xml:space="preserve">Oakridge Subtotal </w:t>
      </w:r>
      <w:r w:rsidRPr="00AC52AB">
        <w:tab/>
        <w:t>183</w:t>
      </w:r>
    </w:p>
    <w:p w14:paraId="08371658" w14:textId="77777777" w:rsidR="00A159CE" w:rsidRPr="00AC52AB" w:rsidRDefault="00A159CE" w:rsidP="00A159CE">
      <w:pPr>
        <w:widowControl w:val="0"/>
        <w:ind w:left="288"/>
      </w:pPr>
      <w:r w:rsidRPr="00AC52AB">
        <w:t>Ogden</w:t>
      </w:r>
    </w:p>
    <w:p w14:paraId="4460E5CA" w14:textId="77777777" w:rsidR="00A159CE" w:rsidRPr="00AC52AB" w:rsidRDefault="00A159CE" w:rsidP="00A159CE">
      <w:pPr>
        <w:widowControl w:val="0"/>
        <w:ind w:left="576"/>
      </w:pPr>
      <w:r w:rsidRPr="00AC52AB">
        <w:t>Tract 613.02</w:t>
      </w:r>
    </w:p>
    <w:p w14:paraId="545C5C96" w14:textId="77777777" w:rsidR="00A159CE" w:rsidRPr="00AC52AB" w:rsidRDefault="00A159CE" w:rsidP="00A159CE">
      <w:pPr>
        <w:widowControl w:val="0"/>
        <w:ind w:left="1152"/>
      </w:pPr>
      <w:r w:rsidRPr="00AC52AB">
        <w:t xml:space="preserve">Blocks: 3040, 3041  </w:t>
      </w:r>
      <w:r w:rsidRPr="00AC52AB">
        <w:tab/>
        <w:t>130</w:t>
      </w:r>
    </w:p>
    <w:p w14:paraId="7658B70A" w14:textId="77777777" w:rsidR="00A159CE" w:rsidRPr="00AC52AB" w:rsidRDefault="00A159CE" w:rsidP="00A159CE">
      <w:pPr>
        <w:widowControl w:val="0"/>
        <w:ind w:left="288"/>
      </w:pPr>
      <w:r w:rsidRPr="00AC52AB">
        <w:t xml:space="preserve">Ogden Subtotal </w:t>
      </w:r>
      <w:r w:rsidRPr="00AC52AB">
        <w:tab/>
        <w:t>130</w:t>
      </w:r>
    </w:p>
    <w:p w14:paraId="4472DE96" w14:textId="77777777" w:rsidR="00A159CE" w:rsidRPr="00AC52AB" w:rsidRDefault="00A159CE" w:rsidP="00A159CE">
      <w:pPr>
        <w:widowControl w:val="0"/>
        <w:ind w:left="288"/>
      </w:pPr>
      <w:r w:rsidRPr="00AC52AB">
        <w:t xml:space="preserve">Roosevelt </w:t>
      </w:r>
      <w:r w:rsidRPr="00AC52AB">
        <w:tab/>
        <w:t>2,250</w:t>
      </w:r>
    </w:p>
    <w:p w14:paraId="05D20653" w14:textId="77777777" w:rsidR="00A159CE" w:rsidRPr="00AC52AB" w:rsidRDefault="00A159CE" w:rsidP="00A159CE">
      <w:pPr>
        <w:widowControl w:val="0"/>
        <w:ind w:left="288"/>
      </w:pPr>
      <w:r w:rsidRPr="00AC52AB">
        <w:t xml:space="preserve">Sharon </w:t>
      </w:r>
      <w:r w:rsidRPr="00AC52AB">
        <w:tab/>
        <w:t>2,164</w:t>
      </w:r>
    </w:p>
    <w:p w14:paraId="65494BDB" w14:textId="77777777" w:rsidR="00A159CE" w:rsidRPr="00AC52AB" w:rsidRDefault="00A159CE" w:rsidP="00A159CE">
      <w:pPr>
        <w:widowControl w:val="0"/>
        <w:ind w:left="288"/>
      </w:pPr>
      <w:r w:rsidRPr="00AC52AB">
        <w:t xml:space="preserve">Smyrna </w:t>
      </w:r>
      <w:r w:rsidRPr="00AC52AB">
        <w:tab/>
        <w:t>1,134</w:t>
      </w:r>
    </w:p>
    <w:p w14:paraId="47F0091E" w14:textId="77777777" w:rsidR="00A159CE" w:rsidRPr="00AC52AB" w:rsidRDefault="00A159CE" w:rsidP="00A159CE">
      <w:pPr>
        <w:widowControl w:val="0"/>
        <w:ind w:left="288"/>
      </w:pPr>
      <w:r w:rsidRPr="00AC52AB">
        <w:t>York No. 1</w:t>
      </w:r>
    </w:p>
    <w:p w14:paraId="5E9AA7B4" w14:textId="77777777" w:rsidR="00A159CE" w:rsidRPr="00AC52AB" w:rsidRDefault="00A159CE" w:rsidP="00A159CE">
      <w:pPr>
        <w:widowControl w:val="0"/>
        <w:ind w:left="576"/>
      </w:pPr>
      <w:r w:rsidRPr="00AC52AB">
        <w:t>Tract 615.03</w:t>
      </w:r>
    </w:p>
    <w:p w14:paraId="6E207C21" w14:textId="77777777" w:rsidR="00A159CE" w:rsidRPr="00AC52AB" w:rsidRDefault="00A159CE" w:rsidP="00A159CE">
      <w:pPr>
        <w:widowControl w:val="0"/>
        <w:ind w:left="1152"/>
      </w:pPr>
      <w:r w:rsidRPr="00AC52AB">
        <w:t xml:space="preserve">Blocks: 1013, 1026, 1031, 1032, 2010, 2011, 2012, 2019, 2020, 2021, 2022, 2035, 2036, 2037, 2038, 2039, 2042  </w:t>
      </w:r>
      <w:r w:rsidRPr="00AC52AB">
        <w:tab/>
        <w:t>249</w:t>
      </w:r>
    </w:p>
    <w:p w14:paraId="6F46F2B9" w14:textId="77777777" w:rsidR="00A159CE" w:rsidRPr="00AC52AB" w:rsidRDefault="00A159CE" w:rsidP="00A159CE">
      <w:pPr>
        <w:widowControl w:val="0"/>
        <w:ind w:left="576"/>
      </w:pPr>
      <w:r w:rsidRPr="00AC52AB">
        <w:t>Tract 615.04</w:t>
      </w:r>
    </w:p>
    <w:p w14:paraId="0FDAA36A" w14:textId="77777777" w:rsidR="00A159CE" w:rsidRPr="00AC52AB" w:rsidRDefault="00A159CE" w:rsidP="00A159CE">
      <w:pPr>
        <w:widowControl w:val="0"/>
        <w:ind w:left="1152"/>
      </w:pPr>
      <w:r w:rsidRPr="00AC52AB">
        <w:t xml:space="preserve">Blocks: 3050  </w:t>
      </w:r>
      <w:r w:rsidRPr="00AC52AB">
        <w:tab/>
        <w:t>0</w:t>
      </w:r>
    </w:p>
    <w:p w14:paraId="51BBC4E4" w14:textId="77777777" w:rsidR="00A159CE" w:rsidRPr="00AC52AB" w:rsidRDefault="00A159CE" w:rsidP="00A159CE">
      <w:pPr>
        <w:widowControl w:val="0"/>
        <w:ind w:left="576"/>
      </w:pPr>
      <w:r w:rsidRPr="00AC52AB">
        <w:t>Tract 615.05</w:t>
      </w:r>
    </w:p>
    <w:p w14:paraId="2B7D3F30" w14:textId="77777777" w:rsidR="00A159CE" w:rsidRPr="00AC52AB" w:rsidRDefault="00A159CE" w:rsidP="00A159CE">
      <w:pPr>
        <w:widowControl w:val="0"/>
        <w:ind w:left="1152"/>
      </w:pPr>
      <w:r w:rsidRPr="00AC52AB">
        <w:t xml:space="preserve">Blocks: 2008, 2009, 2010  </w:t>
      </w:r>
      <w:r w:rsidRPr="00AC52AB">
        <w:tab/>
        <w:t>70</w:t>
      </w:r>
    </w:p>
    <w:p w14:paraId="7EEDDE8A" w14:textId="77777777" w:rsidR="00A159CE" w:rsidRPr="00AC52AB" w:rsidRDefault="00A159CE" w:rsidP="00A159CE">
      <w:pPr>
        <w:widowControl w:val="0"/>
        <w:ind w:left="576"/>
      </w:pPr>
      <w:r w:rsidRPr="00AC52AB">
        <w:t>Tract 616.01</w:t>
      </w:r>
    </w:p>
    <w:p w14:paraId="067F46A1"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1029, 1030, 1031, 1032, 1033, 1034, 1035, 1036, 1037, 1038, 1039, 1040, 1041, 1042, 1043, 1044, 1045, 1049, 1056, 1057, 1058, 1059, 2000, 2001, 2002, 2003, 2004, 2005, 2006, 2007, 2008, 2017, 2018, 2019, 2020, 2021, 2022, 2023  </w:t>
      </w:r>
      <w:r w:rsidRPr="00AC52AB">
        <w:tab/>
        <w:t>1682</w:t>
      </w:r>
    </w:p>
    <w:p w14:paraId="5BC53094" w14:textId="77777777" w:rsidR="00A159CE" w:rsidRPr="00AC52AB" w:rsidRDefault="00A159CE" w:rsidP="00A159CE">
      <w:pPr>
        <w:widowControl w:val="0"/>
        <w:ind w:left="288"/>
      </w:pPr>
      <w:r w:rsidRPr="00AC52AB">
        <w:t xml:space="preserve">York No. 1 Subtotal </w:t>
      </w:r>
      <w:r w:rsidRPr="00AC52AB">
        <w:tab/>
        <w:t>2,001</w:t>
      </w:r>
    </w:p>
    <w:p w14:paraId="36E59068" w14:textId="77777777" w:rsidR="00A159CE" w:rsidRPr="00AC52AB" w:rsidRDefault="00A159CE" w:rsidP="00A159CE">
      <w:pPr>
        <w:widowControl w:val="0"/>
        <w:ind w:left="288"/>
      </w:pPr>
      <w:r w:rsidRPr="00AC52AB">
        <w:t xml:space="preserve">County York SC Subtotal </w:t>
      </w:r>
      <w:r w:rsidRPr="00AC52AB">
        <w:tab/>
        <w:t>28,377</w:t>
      </w:r>
    </w:p>
    <w:p w14:paraId="1FE1BC2D" w14:textId="77777777" w:rsidR="00A159CE" w:rsidRPr="00AC52AB" w:rsidRDefault="00A159CE" w:rsidP="00A159CE">
      <w:pPr>
        <w:widowControl w:val="0"/>
      </w:pPr>
      <w:r w:rsidRPr="00AC52AB">
        <w:t xml:space="preserve">DISTRICT 30 Total </w:t>
      </w:r>
      <w:r w:rsidRPr="00AC52AB">
        <w:tab/>
        <w:t>42,282</w:t>
      </w:r>
    </w:p>
    <w:p w14:paraId="31FCCE62" w14:textId="77777777" w:rsidR="00A159CE" w:rsidRPr="00AC52AB" w:rsidRDefault="00A159CE" w:rsidP="00A159CE">
      <w:pPr>
        <w:widowControl w:val="0"/>
      </w:pPr>
      <w:r w:rsidRPr="00AC52AB">
        <w:t>Area</w:t>
      </w:r>
      <w:r w:rsidRPr="00AC52AB">
        <w:tab/>
        <w:t>Population</w:t>
      </w:r>
    </w:p>
    <w:p w14:paraId="4A865CBE" w14:textId="77777777" w:rsidR="00A159CE" w:rsidRPr="00AC52AB" w:rsidRDefault="00A159CE" w:rsidP="00A159CE">
      <w:pPr>
        <w:widowControl w:val="0"/>
      </w:pPr>
      <w:r w:rsidRPr="00AC52AB">
        <w:t>DISTRICT 31</w:t>
      </w:r>
    </w:p>
    <w:p w14:paraId="1FA0C861" w14:textId="77777777" w:rsidR="00A159CE" w:rsidRPr="00AC52AB" w:rsidRDefault="00A159CE" w:rsidP="00A159CE">
      <w:pPr>
        <w:widowControl w:val="0"/>
      </w:pPr>
      <w:r w:rsidRPr="00AC52AB">
        <w:t>Area</w:t>
      </w:r>
      <w:r w:rsidRPr="00AC52AB">
        <w:tab/>
        <w:t>Population</w:t>
      </w:r>
    </w:p>
    <w:p w14:paraId="76340588" w14:textId="77777777" w:rsidR="00A159CE" w:rsidRPr="00AC52AB" w:rsidRDefault="00A159CE" w:rsidP="00A159CE">
      <w:pPr>
        <w:widowControl w:val="0"/>
        <w:ind w:left="288"/>
      </w:pPr>
      <w:r w:rsidRPr="00AC52AB">
        <w:t>County: Spartanburg SC</w:t>
      </w:r>
    </w:p>
    <w:p w14:paraId="44C51982" w14:textId="77777777" w:rsidR="00A159CE" w:rsidRPr="00AC52AB" w:rsidRDefault="00A159CE" w:rsidP="00A159CE">
      <w:pPr>
        <w:widowControl w:val="0"/>
        <w:ind w:left="288"/>
      </w:pPr>
      <w:r w:rsidRPr="00AC52AB">
        <w:t>Beaumont Methodist</w:t>
      </w:r>
    </w:p>
    <w:p w14:paraId="587067AB" w14:textId="77777777" w:rsidR="00A159CE" w:rsidRPr="00AC52AB" w:rsidRDefault="00A159CE" w:rsidP="00A159CE">
      <w:pPr>
        <w:widowControl w:val="0"/>
        <w:ind w:left="576"/>
      </w:pPr>
      <w:r w:rsidRPr="00AC52AB">
        <w:t>Tract 212</w:t>
      </w:r>
    </w:p>
    <w:p w14:paraId="6B45E3FC" w14:textId="77777777" w:rsidR="00A159CE" w:rsidRPr="00AC52AB" w:rsidRDefault="00A159CE" w:rsidP="00A159CE">
      <w:pPr>
        <w:widowControl w:val="0"/>
        <w:ind w:left="1152"/>
      </w:pPr>
      <w:r w:rsidRPr="00AC52AB">
        <w:t xml:space="preserve">Blocks: 1016  </w:t>
      </w:r>
      <w:r w:rsidRPr="00AC52AB">
        <w:tab/>
        <w:t>0</w:t>
      </w:r>
    </w:p>
    <w:p w14:paraId="734824B8" w14:textId="77777777" w:rsidR="00A159CE" w:rsidRPr="00AC52AB" w:rsidRDefault="00A159CE" w:rsidP="00A159CE">
      <w:pPr>
        <w:widowControl w:val="0"/>
        <w:ind w:left="576"/>
      </w:pPr>
      <w:r w:rsidRPr="00AC52AB">
        <w:t>Tract 215</w:t>
      </w:r>
    </w:p>
    <w:p w14:paraId="31B58F85" w14:textId="77777777" w:rsidR="00A159CE" w:rsidRPr="00AC52AB" w:rsidRDefault="00A159CE" w:rsidP="00A159CE">
      <w:pPr>
        <w:widowControl w:val="0"/>
        <w:ind w:left="1152"/>
      </w:pPr>
      <w:r w:rsidRPr="00AC52AB">
        <w:t xml:space="preserve">Blocks: 3052, 3054  </w:t>
      </w:r>
      <w:r w:rsidRPr="00AC52AB">
        <w:tab/>
        <w:t>0</w:t>
      </w:r>
    </w:p>
    <w:p w14:paraId="1D4FB1B8" w14:textId="77777777" w:rsidR="00A159CE" w:rsidRPr="00AC52AB" w:rsidRDefault="00A159CE" w:rsidP="00A159CE">
      <w:pPr>
        <w:widowControl w:val="0"/>
        <w:ind w:left="288"/>
      </w:pPr>
      <w:r w:rsidRPr="00AC52AB">
        <w:t xml:space="preserve">Beaumont Methodist Subtotal </w:t>
      </w:r>
      <w:r w:rsidRPr="00AC52AB">
        <w:tab/>
        <w:t>0</w:t>
      </w:r>
    </w:p>
    <w:p w14:paraId="15618F80" w14:textId="77777777" w:rsidR="00A159CE" w:rsidRPr="00AC52AB" w:rsidRDefault="00A159CE" w:rsidP="00A159CE">
      <w:pPr>
        <w:widowControl w:val="0"/>
        <w:ind w:left="288"/>
      </w:pPr>
      <w:r w:rsidRPr="00AC52AB">
        <w:t>Bethany Baptist</w:t>
      </w:r>
    </w:p>
    <w:p w14:paraId="5ACAE90E" w14:textId="77777777" w:rsidR="00A159CE" w:rsidRPr="00AC52AB" w:rsidRDefault="00A159CE" w:rsidP="00A159CE">
      <w:pPr>
        <w:widowControl w:val="0"/>
        <w:ind w:left="576"/>
      </w:pPr>
      <w:r w:rsidRPr="00AC52AB">
        <w:t>Tract 203.01</w:t>
      </w:r>
    </w:p>
    <w:p w14:paraId="355BA9D5" w14:textId="77777777" w:rsidR="00A159CE" w:rsidRPr="00AC52AB" w:rsidRDefault="00A159CE" w:rsidP="00A159CE">
      <w:pPr>
        <w:widowControl w:val="0"/>
        <w:ind w:left="1152"/>
      </w:pPr>
      <w:r w:rsidRPr="00AC52AB">
        <w:t xml:space="preserve">Blocks: 2005, 2006, 2008, 2009, 2017  </w:t>
      </w:r>
      <w:r w:rsidRPr="00AC52AB">
        <w:tab/>
        <w:t>27</w:t>
      </w:r>
    </w:p>
    <w:p w14:paraId="188F31DD" w14:textId="77777777" w:rsidR="00A159CE" w:rsidRPr="00AC52AB" w:rsidRDefault="00A159CE" w:rsidP="00A159CE">
      <w:pPr>
        <w:widowControl w:val="0"/>
        <w:ind w:left="576"/>
      </w:pPr>
      <w:r w:rsidRPr="00AC52AB">
        <w:t>Tract 216</w:t>
      </w:r>
    </w:p>
    <w:p w14:paraId="4878AAD3" w14:textId="77777777" w:rsidR="00A159CE" w:rsidRPr="00AC52AB" w:rsidRDefault="00A159CE" w:rsidP="00A159CE">
      <w:pPr>
        <w:widowControl w:val="0"/>
        <w:ind w:left="1152"/>
      </w:pPr>
      <w:r w:rsidRPr="00AC52AB">
        <w:t xml:space="preserve">Blocks: 1014, 1020, 1021, 1022, 1023, 1026, 1027, 1033, 1034, 1035, 1039, 1040, 1043, 1044, 1045, 1046, 1047, 1048, 1049, 1050, 1052, 1053, 1054, 1055, 1056, 1057, 1058, 1059, 1060, 1061, 1062, 1063, 1064, 1065, 1066, 1067, 1070, 1071, 1072, 1073, 1074, 1075, 1077, 1078  </w:t>
      </w:r>
      <w:r w:rsidRPr="00AC52AB">
        <w:tab/>
        <w:t>1102</w:t>
      </w:r>
    </w:p>
    <w:p w14:paraId="583E3BB0" w14:textId="77777777" w:rsidR="00A159CE" w:rsidRPr="00AC52AB" w:rsidRDefault="00A159CE" w:rsidP="00A159CE">
      <w:pPr>
        <w:widowControl w:val="0"/>
        <w:ind w:left="288"/>
      </w:pPr>
      <w:r w:rsidRPr="00AC52AB">
        <w:t xml:space="preserve">Bethany Baptist Subtotal </w:t>
      </w:r>
      <w:r w:rsidRPr="00AC52AB">
        <w:tab/>
        <w:t>1,129</w:t>
      </w:r>
    </w:p>
    <w:p w14:paraId="6684C360" w14:textId="77777777" w:rsidR="00A159CE" w:rsidRPr="00AC52AB" w:rsidRDefault="00A159CE" w:rsidP="00A159CE">
      <w:pPr>
        <w:widowControl w:val="0"/>
        <w:ind w:left="288"/>
      </w:pPr>
      <w:r w:rsidRPr="00AC52AB">
        <w:t xml:space="preserve">C.C. Woodson Recreation </w:t>
      </w:r>
      <w:r w:rsidRPr="00AC52AB">
        <w:tab/>
        <w:t>2,374</w:t>
      </w:r>
    </w:p>
    <w:p w14:paraId="0E481E0F" w14:textId="77777777" w:rsidR="00A159CE" w:rsidRPr="00AC52AB" w:rsidRDefault="00A159CE" w:rsidP="00A159CE">
      <w:pPr>
        <w:widowControl w:val="0"/>
        <w:ind w:left="288"/>
      </w:pPr>
      <w:r w:rsidRPr="00AC52AB">
        <w:t xml:space="preserve">Cleveland Elementary </w:t>
      </w:r>
      <w:r w:rsidRPr="00AC52AB">
        <w:tab/>
        <w:t>4,464</w:t>
      </w:r>
    </w:p>
    <w:p w14:paraId="7FB5D34D" w14:textId="77777777" w:rsidR="00A159CE" w:rsidRPr="00AC52AB" w:rsidRDefault="00A159CE" w:rsidP="00A159CE">
      <w:pPr>
        <w:widowControl w:val="0"/>
        <w:ind w:left="288"/>
      </w:pPr>
      <w:r w:rsidRPr="00AC52AB">
        <w:t xml:space="preserve">Cornerstone Baptist </w:t>
      </w:r>
      <w:r w:rsidRPr="00AC52AB">
        <w:tab/>
        <w:t>2,294</w:t>
      </w:r>
    </w:p>
    <w:p w14:paraId="7D783777" w14:textId="77777777" w:rsidR="00A159CE" w:rsidRPr="00AC52AB" w:rsidRDefault="00A159CE" w:rsidP="00A159CE">
      <w:pPr>
        <w:widowControl w:val="0"/>
        <w:ind w:left="288"/>
      </w:pPr>
      <w:r w:rsidRPr="00AC52AB">
        <w:t>E.P. Todd Elementary</w:t>
      </w:r>
    </w:p>
    <w:p w14:paraId="07F4D23C" w14:textId="77777777" w:rsidR="00A159CE" w:rsidRPr="00AC52AB" w:rsidRDefault="00A159CE" w:rsidP="00A159CE">
      <w:pPr>
        <w:widowControl w:val="0"/>
        <w:ind w:left="576"/>
      </w:pPr>
      <w:r w:rsidRPr="00AC52AB">
        <w:t>Tract 211</w:t>
      </w:r>
    </w:p>
    <w:p w14:paraId="563200F7" w14:textId="77777777" w:rsidR="00A159CE" w:rsidRPr="00AC52AB" w:rsidRDefault="00A159CE" w:rsidP="00A159CE">
      <w:pPr>
        <w:widowControl w:val="0"/>
        <w:ind w:left="1152"/>
      </w:pPr>
      <w:r w:rsidRPr="00AC52AB">
        <w:t xml:space="preserve">Blocks: 3006, 3007, 3008, 3009, 3010, 3011, 3012, 3013, 3015, 3016, 4008, 4009, 4010, 4011, 4012, 4013, 4014, 4015, 4023, 4026, 4027, 4028, 4029, 4030, 4031, 4032, 4035, 4036, 4037, 4038  </w:t>
      </w:r>
      <w:r w:rsidRPr="00AC52AB">
        <w:tab/>
        <w:t>914</w:t>
      </w:r>
    </w:p>
    <w:p w14:paraId="575BF446" w14:textId="77777777" w:rsidR="00A159CE" w:rsidRPr="00AC52AB" w:rsidRDefault="00A159CE" w:rsidP="00A159CE">
      <w:pPr>
        <w:widowControl w:val="0"/>
        <w:ind w:left="288"/>
      </w:pPr>
      <w:r w:rsidRPr="00AC52AB">
        <w:t xml:space="preserve">E.P. Todd Elementary Subtotal </w:t>
      </w:r>
      <w:r w:rsidRPr="00AC52AB">
        <w:tab/>
        <w:t>914</w:t>
      </w:r>
    </w:p>
    <w:p w14:paraId="7DB6F486" w14:textId="77777777" w:rsidR="00A159CE" w:rsidRPr="00AC52AB" w:rsidRDefault="00A159CE" w:rsidP="00A159CE">
      <w:pPr>
        <w:widowControl w:val="0"/>
        <w:ind w:left="288"/>
      </w:pPr>
      <w:r w:rsidRPr="00AC52AB">
        <w:t xml:space="preserve">Ebenezer Baptist </w:t>
      </w:r>
      <w:r w:rsidRPr="00AC52AB">
        <w:tab/>
        <w:t>1,522</w:t>
      </w:r>
    </w:p>
    <w:p w14:paraId="6ECFA360" w14:textId="77777777" w:rsidR="00A159CE" w:rsidRPr="00AC52AB" w:rsidRDefault="00A159CE" w:rsidP="00A159CE">
      <w:pPr>
        <w:widowControl w:val="0"/>
        <w:ind w:left="288"/>
      </w:pPr>
      <w:r w:rsidRPr="00AC52AB">
        <w:t xml:space="preserve">Holy Communion </w:t>
      </w:r>
      <w:r w:rsidRPr="00AC52AB">
        <w:tab/>
        <w:t>4,050</w:t>
      </w:r>
    </w:p>
    <w:p w14:paraId="2EBB8CE4" w14:textId="77777777" w:rsidR="00A159CE" w:rsidRPr="00AC52AB" w:rsidRDefault="00A159CE" w:rsidP="00A159CE">
      <w:pPr>
        <w:widowControl w:val="0"/>
        <w:ind w:left="288"/>
      </w:pPr>
      <w:r w:rsidRPr="00AC52AB">
        <w:t xml:space="preserve">Jesse Bobo Elementary </w:t>
      </w:r>
      <w:r w:rsidRPr="00AC52AB">
        <w:tab/>
        <w:t>3,037</w:t>
      </w:r>
    </w:p>
    <w:p w14:paraId="6C18D9C5" w14:textId="77777777" w:rsidR="00A159CE" w:rsidRPr="00AC52AB" w:rsidRDefault="00A159CE" w:rsidP="00A159CE">
      <w:pPr>
        <w:widowControl w:val="0"/>
        <w:ind w:left="288"/>
      </w:pPr>
      <w:r w:rsidRPr="00AC52AB">
        <w:t xml:space="preserve">Mt. Moriah Baptist </w:t>
      </w:r>
      <w:r w:rsidRPr="00AC52AB">
        <w:tab/>
        <w:t>2,596</w:t>
      </w:r>
    </w:p>
    <w:p w14:paraId="10675DB2" w14:textId="77777777" w:rsidR="00A159CE" w:rsidRPr="00AC52AB" w:rsidRDefault="00A159CE" w:rsidP="00A159CE">
      <w:pPr>
        <w:widowControl w:val="0"/>
        <w:ind w:left="288"/>
      </w:pPr>
      <w:r w:rsidRPr="00AC52AB">
        <w:t xml:space="preserve">Mt. Zion Gospel Baptist </w:t>
      </w:r>
      <w:r w:rsidRPr="00AC52AB">
        <w:tab/>
        <w:t>1,353</w:t>
      </w:r>
    </w:p>
    <w:p w14:paraId="68822458" w14:textId="77777777" w:rsidR="00A159CE" w:rsidRPr="00AC52AB" w:rsidRDefault="00A159CE" w:rsidP="00A159CE">
      <w:pPr>
        <w:widowControl w:val="0"/>
        <w:ind w:left="288"/>
      </w:pPr>
      <w:r w:rsidRPr="00AC52AB">
        <w:t xml:space="preserve">Park Hills Elementary </w:t>
      </w:r>
      <w:r w:rsidRPr="00AC52AB">
        <w:tab/>
        <w:t>2,594</w:t>
      </w:r>
    </w:p>
    <w:p w14:paraId="63B92406" w14:textId="77777777" w:rsidR="00A159CE" w:rsidRPr="00AC52AB" w:rsidRDefault="00A159CE" w:rsidP="00A159CE">
      <w:pPr>
        <w:widowControl w:val="0"/>
        <w:ind w:left="288"/>
      </w:pPr>
      <w:r w:rsidRPr="00AC52AB">
        <w:t>Powell Saxon Una</w:t>
      </w:r>
    </w:p>
    <w:p w14:paraId="50A7F523" w14:textId="77777777" w:rsidR="00A159CE" w:rsidRPr="00AC52AB" w:rsidRDefault="00A159CE" w:rsidP="00A159CE">
      <w:pPr>
        <w:widowControl w:val="0"/>
        <w:ind w:left="576"/>
      </w:pPr>
      <w:r w:rsidRPr="00AC52AB">
        <w:t>Tract 204</w:t>
      </w:r>
    </w:p>
    <w:p w14:paraId="56741C53" w14:textId="77777777" w:rsidR="00A159CE" w:rsidRPr="00AC52AB" w:rsidRDefault="00A159CE" w:rsidP="00A159CE">
      <w:pPr>
        <w:widowControl w:val="0"/>
        <w:ind w:left="1152"/>
      </w:pPr>
      <w:r w:rsidRPr="00AC52AB">
        <w:t xml:space="preserve">Blocks: 2022  </w:t>
      </w:r>
      <w:r w:rsidRPr="00AC52AB">
        <w:tab/>
        <w:t>15</w:t>
      </w:r>
    </w:p>
    <w:p w14:paraId="3F6F8979" w14:textId="77777777" w:rsidR="00A159CE" w:rsidRPr="00AC52AB" w:rsidRDefault="00A159CE" w:rsidP="00A159CE">
      <w:pPr>
        <w:widowControl w:val="0"/>
        <w:ind w:left="576"/>
      </w:pPr>
      <w:r w:rsidRPr="00AC52AB">
        <w:t>Tract 205</w:t>
      </w:r>
    </w:p>
    <w:p w14:paraId="34F9C152" w14:textId="77777777" w:rsidR="00A159CE" w:rsidRPr="00AC52AB" w:rsidRDefault="00A159CE" w:rsidP="00A159CE">
      <w:pPr>
        <w:widowControl w:val="0"/>
        <w:ind w:left="1152"/>
      </w:pPr>
      <w:r w:rsidRPr="00AC52AB">
        <w:t xml:space="preserve">Blocks: 1018, 1019, 1031  </w:t>
      </w:r>
      <w:r w:rsidRPr="00AC52AB">
        <w:tab/>
        <w:t>15</w:t>
      </w:r>
    </w:p>
    <w:p w14:paraId="6C7A42E0" w14:textId="77777777" w:rsidR="00A159CE" w:rsidRPr="00AC52AB" w:rsidRDefault="00A159CE" w:rsidP="00A159CE">
      <w:pPr>
        <w:widowControl w:val="0"/>
        <w:ind w:left="576"/>
      </w:pPr>
      <w:r w:rsidRPr="00AC52AB">
        <w:t>Tract 206.01</w:t>
      </w:r>
    </w:p>
    <w:p w14:paraId="29646E48" w14:textId="77777777" w:rsidR="00A159CE" w:rsidRPr="00AC52AB" w:rsidRDefault="00A159CE" w:rsidP="00A159CE">
      <w:pPr>
        <w:widowControl w:val="0"/>
        <w:ind w:left="1152"/>
      </w:pPr>
      <w:r w:rsidRPr="00AC52AB">
        <w:t xml:space="preserve">Blocks: 2005, 2006, 2007, 2008  </w:t>
      </w:r>
      <w:r w:rsidRPr="00AC52AB">
        <w:tab/>
        <w:t>44</w:t>
      </w:r>
    </w:p>
    <w:p w14:paraId="0CE79102" w14:textId="77777777" w:rsidR="00A159CE" w:rsidRPr="00AC52AB" w:rsidRDefault="00A159CE" w:rsidP="00A159CE">
      <w:pPr>
        <w:widowControl w:val="0"/>
        <w:ind w:left="576"/>
      </w:pPr>
      <w:r w:rsidRPr="00AC52AB">
        <w:t>Tract 217</w:t>
      </w:r>
    </w:p>
    <w:p w14:paraId="2AB2ACD4" w14:textId="77777777" w:rsidR="00A159CE" w:rsidRPr="00AC52AB" w:rsidRDefault="00A159CE" w:rsidP="00A159CE">
      <w:pPr>
        <w:widowControl w:val="0"/>
        <w:ind w:left="1152"/>
      </w:pPr>
      <w:r w:rsidRPr="00AC52AB">
        <w:t xml:space="preserve">Blocks: 2041, 2042, 2043, 3000, 3001, 3003, 3004, 3005, 3006, 3007, 3008, 3009, 3010, 3011, 3012, 3013, 3014, 3015, 3016, 3017, 3018, 3019, 3020, 3021, 3022, 3023, 3024, 3025, 3026, 3027, 3028, 3029, 3030, 3031, 3032, 3033  </w:t>
      </w:r>
      <w:r w:rsidRPr="00AC52AB">
        <w:tab/>
        <w:t>1881</w:t>
      </w:r>
    </w:p>
    <w:p w14:paraId="239D1636" w14:textId="77777777" w:rsidR="00A159CE" w:rsidRPr="00AC52AB" w:rsidRDefault="00A159CE" w:rsidP="00A159CE">
      <w:pPr>
        <w:widowControl w:val="0"/>
        <w:ind w:left="288"/>
      </w:pPr>
      <w:r w:rsidRPr="00AC52AB">
        <w:t xml:space="preserve">Powell Saxon Una Subtotal </w:t>
      </w:r>
      <w:r w:rsidRPr="00AC52AB">
        <w:tab/>
        <w:t>1,955</w:t>
      </w:r>
    </w:p>
    <w:p w14:paraId="5C69DD3F" w14:textId="77777777" w:rsidR="00A159CE" w:rsidRPr="00AC52AB" w:rsidRDefault="00A159CE" w:rsidP="00A159CE">
      <w:pPr>
        <w:widowControl w:val="0"/>
        <w:ind w:left="288"/>
      </w:pPr>
      <w:r w:rsidRPr="00AC52AB">
        <w:t xml:space="preserve">Roebuck Bethlehem </w:t>
      </w:r>
      <w:r w:rsidRPr="00AC52AB">
        <w:tab/>
        <w:t>2,334</w:t>
      </w:r>
    </w:p>
    <w:p w14:paraId="6459AC9A" w14:textId="77777777" w:rsidR="00A159CE" w:rsidRPr="00AC52AB" w:rsidRDefault="00A159CE" w:rsidP="00A159CE">
      <w:pPr>
        <w:widowControl w:val="0"/>
        <w:ind w:left="288"/>
      </w:pPr>
      <w:r w:rsidRPr="00AC52AB">
        <w:t>Roebuck Elementary</w:t>
      </w:r>
    </w:p>
    <w:p w14:paraId="5F3F6D4E" w14:textId="77777777" w:rsidR="00A159CE" w:rsidRPr="00AC52AB" w:rsidRDefault="00A159CE" w:rsidP="00A159CE">
      <w:pPr>
        <w:widowControl w:val="0"/>
        <w:ind w:left="576"/>
      </w:pPr>
      <w:r w:rsidRPr="00AC52AB">
        <w:t>Tract 220.03</w:t>
      </w:r>
    </w:p>
    <w:p w14:paraId="1F512F9E" w14:textId="77777777" w:rsidR="00A159CE" w:rsidRPr="00AC52AB" w:rsidRDefault="00A159CE" w:rsidP="00A159CE">
      <w:pPr>
        <w:widowControl w:val="0"/>
        <w:ind w:left="1152"/>
      </w:pPr>
      <w:r w:rsidRPr="00AC52AB">
        <w:t xml:space="preserve">Blocks: 2006, 2013, 2014, 2015, 2024, 2025, 2026, 2027, 2028, 2029  </w:t>
      </w:r>
      <w:r w:rsidRPr="00AC52AB">
        <w:tab/>
        <w:t>108</w:t>
      </w:r>
    </w:p>
    <w:p w14:paraId="089C718E" w14:textId="77777777" w:rsidR="00A159CE" w:rsidRPr="00AC52AB" w:rsidRDefault="00A159CE" w:rsidP="00A159CE">
      <w:pPr>
        <w:widowControl w:val="0"/>
        <w:ind w:left="576"/>
      </w:pPr>
      <w:r w:rsidRPr="00AC52AB">
        <w:t>Tract 220.06</w:t>
      </w:r>
    </w:p>
    <w:p w14:paraId="74BD0E0E" w14:textId="77777777" w:rsidR="00A159CE" w:rsidRPr="00AC52AB" w:rsidRDefault="00A159CE" w:rsidP="00A159CE">
      <w:pPr>
        <w:widowControl w:val="0"/>
        <w:ind w:left="1152"/>
      </w:pPr>
      <w:r w:rsidRPr="00AC52AB">
        <w:t xml:space="preserve">Blocks: 2004, 2007, 2008, 2009, 2010, 2011, 2012, 2013, 2014, 2015, 2016, 2017, 2018, 3000, 3001, 3002, 3003, 3004, 3005, 3006, 3026, 3035  </w:t>
      </w:r>
      <w:r w:rsidRPr="00AC52AB">
        <w:tab/>
        <w:t>2327</w:t>
      </w:r>
    </w:p>
    <w:p w14:paraId="13D11524" w14:textId="77777777" w:rsidR="00A159CE" w:rsidRPr="00AC52AB" w:rsidRDefault="00A159CE" w:rsidP="00A159CE">
      <w:pPr>
        <w:widowControl w:val="0"/>
        <w:ind w:left="576"/>
      </w:pPr>
      <w:r w:rsidRPr="00AC52AB">
        <w:t>Tract 220.07</w:t>
      </w:r>
    </w:p>
    <w:p w14:paraId="5724C8D7" w14:textId="77777777" w:rsidR="00A159CE" w:rsidRPr="00AC52AB" w:rsidRDefault="00A159CE" w:rsidP="00A159CE">
      <w:pPr>
        <w:widowControl w:val="0"/>
        <w:ind w:left="1152"/>
      </w:pPr>
      <w:r w:rsidRPr="00AC52AB">
        <w:t xml:space="preserve">Blocks: 2000, 2001, 2002, 2003, 2004, 2005, 2006, 2007, 2008, 2009, 2010, 2011, 2012, 2013, 2014, 2015, 2019, 2020, 2021, 2022, 2023, 2030, 2031, 2032, 2035  </w:t>
      </w:r>
      <w:r w:rsidRPr="00AC52AB">
        <w:tab/>
        <w:t>1446</w:t>
      </w:r>
    </w:p>
    <w:p w14:paraId="3939B3E0" w14:textId="77777777" w:rsidR="00A159CE" w:rsidRPr="00AC52AB" w:rsidRDefault="00A159CE" w:rsidP="00A159CE">
      <w:pPr>
        <w:widowControl w:val="0"/>
        <w:ind w:left="288"/>
      </w:pPr>
      <w:r w:rsidRPr="00AC52AB">
        <w:t xml:space="preserve">Roebuck Elementary Subtotal </w:t>
      </w:r>
      <w:r w:rsidRPr="00AC52AB">
        <w:tab/>
        <w:t>3,881</w:t>
      </w:r>
    </w:p>
    <w:p w14:paraId="75B6750F" w14:textId="77777777" w:rsidR="00A159CE" w:rsidRPr="00AC52AB" w:rsidRDefault="00A159CE" w:rsidP="00A159CE">
      <w:pPr>
        <w:widowControl w:val="0"/>
        <w:ind w:left="288"/>
      </w:pPr>
      <w:r w:rsidRPr="00AC52AB">
        <w:t xml:space="preserve">Southside Baptist </w:t>
      </w:r>
      <w:r w:rsidRPr="00AC52AB">
        <w:tab/>
        <w:t>2,023</w:t>
      </w:r>
    </w:p>
    <w:p w14:paraId="73B5B4BC" w14:textId="77777777" w:rsidR="00A159CE" w:rsidRPr="00AC52AB" w:rsidRDefault="00A159CE" w:rsidP="00A159CE">
      <w:pPr>
        <w:widowControl w:val="0"/>
        <w:ind w:left="288"/>
      </w:pPr>
      <w:r w:rsidRPr="00AC52AB">
        <w:t>West View Elementary</w:t>
      </w:r>
    </w:p>
    <w:p w14:paraId="1CE38CE8" w14:textId="77777777" w:rsidR="00A159CE" w:rsidRPr="00AC52AB" w:rsidRDefault="00A159CE" w:rsidP="00A159CE">
      <w:pPr>
        <w:widowControl w:val="0"/>
        <w:ind w:left="576"/>
      </w:pPr>
      <w:r w:rsidRPr="00AC52AB">
        <w:t>Tract 212</w:t>
      </w:r>
    </w:p>
    <w:p w14:paraId="60A15674" w14:textId="77777777" w:rsidR="00A159CE" w:rsidRPr="00AC52AB" w:rsidRDefault="00A159CE" w:rsidP="00A159CE">
      <w:pPr>
        <w:widowControl w:val="0"/>
        <w:ind w:left="1152"/>
      </w:pPr>
      <w:r w:rsidRPr="00AC52AB">
        <w:t xml:space="preserve">Blocks: 1015, 1018  </w:t>
      </w:r>
      <w:r w:rsidRPr="00AC52AB">
        <w:tab/>
        <w:t>0</w:t>
      </w:r>
    </w:p>
    <w:p w14:paraId="287E867F" w14:textId="77777777" w:rsidR="00A159CE" w:rsidRPr="00AC52AB" w:rsidRDefault="00A159CE" w:rsidP="00A159CE">
      <w:pPr>
        <w:widowControl w:val="0"/>
        <w:ind w:left="288"/>
      </w:pPr>
      <w:r w:rsidRPr="00AC52AB">
        <w:t xml:space="preserve">West View Elementary Subtotal </w:t>
      </w:r>
      <w:r w:rsidRPr="00AC52AB">
        <w:tab/>
        <w:t>0</w:t>
      </w:r>
    </w:p>
    <w:p w14:paraId="18FA6E43" w14:textId="77777777" w:rsidR="00A159CE" w:rsidRPr="00AC52AB" w:rsidRDefault="00A159CE" w:rsidP="00A159CE">
      <w:pPr>
        <w:widowControl w:val="0"/>
        <w:ind w:left="288"/>
      </w:pPr>
      <w:r w:rsidRPr="00AC52AB">
        <w:t>White Stone Methodist</w:t>
      </w:r>
    </w:p>
    <w:p w14:paraId="5A64B5B0" w14:textId="77777777" w:rsidR="00A159CE" w:rsidRPr="00AC52AB" w:rsidRDefault="00A159CE" w:rsidP="00A159CE">
      <w:pPr>
        <w:widowControl w:val="0"/>
        <w:ind w:left="576"/>
      </w:pPr>
      <w:r w:rsidRPr="00AC52AB">
        <w:t>Tract 221.01</w:t>
      </w:r>
    </w:p>
    <w:p w14:paraId="649B075D" w14:textId="77777777" w:rsidR="00A159CE" w:rsidRPr="00AC52AB" w:rsidRDefault="00A159CE" w:rsidP="00A159CE">
      <w:pPr>
        <w:widowControl w:val="0"/>
        <w:ind w:left="1152"/>
      </w:pPr>
      <w:r w:rsidRPr="00AC52AB">
        <w:t xml:space="preserve">Blocks: 2015, 2023, 2024, 2025, 2026, 2027, 2028, 2031, 2032, 2033, 2034, 2035, 2037, 2038, 2039, 2040, 2041, 2042, 2044, 2045, 2046, 2047, 2048, 2049, 2050, 2051, 2052, 2053, 2054  </w:t>
      </w:r>
      <w:r w:rsidRPr="00AC52AB">
        <w:tab/>
        <w:t>412</w:t>
      </w:r>
    </w:p>
    <w:p w14:paraId="2A76603D" w14:textId="77777777" w:rsidR="00A159CE" w:rsidRPr="00AC52AB" w:rsidRDefault="00A159CE" w:rsidP="00A159CE">
      <w:pPr>
        <w:widowControl w:val="0"/>
        <w:ind w:left="288"/>
      </w:pPr>
      <w:r w:rsidRPr="00AC52AB">
        <w:t xml:space="preserve">White Stone Methodist Subtotal </w:t>
      </w:r>
      <w:r w:rsidRPr="00AC52AB">
        <w:tab/>
        <w:t>412</w:t>
      </w:r>
    </w:p>
    <w:p w14:paraId="1A56DBC1" w14:textId="77777777" w:rsidR="00A159CE" w:rsidRPr="00AC52AB" w:rsidRDefault="00A159CE" w:rsidP="00A159CE">
      <w:pPr>
        <w:widowControl w:val="0"/>
        <w:ind w:left="288"/>
      </w:pPr>
      <w:r w:rsidRPr="00AC52AB">
        <w:t xml:space="preserve">Woodland Heights Recreation Center </w:t>
      </w:r>
      <w:r w:rsidRPr="00AC52AB">
        <w:tab/>
        <w:t>3,347</w:t>
      </w:r>
    </w:p>
    <w:p w14:paraId="11393B8E" w14:textId="77777777" w:rsidR="00A159CE" w:rsidRPr="00AC52AB" w:rsidRDefault="00A159CE" w:rsidP="00A159CE">
      <w:pPr>
        <w:widowControl w:val="0"/>
        <w:ind w:left="288"/>
      </w:pPr>
      <w:r w:rsidRPr="00AC52AB">
        <w:t xml:space="preserve">County Spartanburg SC Subtotal </w:t>
      </w:r>
      <w:r w:rsidRPr="00AC52AB">
        <w:tab/>
        <w:t>40,279</w:t>
      </w:r>
    </w:p>
    <w:p w14:paraId="5BAE7227" w14:textId="77777777" w:rsidR="00A159CE" w:rsidRPr="00AC52AB" w:rsidRDefault="00A159CE" w:rsidP="00A159CE">
      <w:pPr>
        <w:widowControl w:val="0"/>
      </w:pPr>
      <w:r w:rsidRPr="00AC52AB">
        <w:t xml:space="preserve">DISTRICT 31 Total </w:t>
      </w:r>
      <w:r w:rsidRPr="00AC52AB">
        <w:tab/>
        <w:t>40,279</w:t>
      </w:r>
    </w:p>
    <w:p w14:paraId="4E5E2B84" w14:textId="77777777" w:rsidR="00A159CE" w:rsidRPr="00AC52AB" w:rsidRDefault="00A159CE" w:rsidP="00A159CE">
      <w:pPr>
        <w:widowControl w:val="0"/>
      </w:pPr>
      <w:r w:rsidRPr="00AC52AB">
        <w:t>Area</w:t>
      </w:r>
      <w:r w:rsidRPr="00AC52AB">
        <w:tab/>
        <w:t>Population</w:t>
      </w:r>
    </w:p>
    <w:p w14:paraId="0DB84FA2" w14:textId="77777777" w:rsidR="00A159CE" w:rsidRPr="00AC52AB" w:rsidRDefault="00A159CE" w:rsidP="00A159CE">
      <w:pPr>
        <w:widowControl w:val="0"/>
      </w:pPr>
      <w:r w:rsidRPr="00AC52AB">
        <w:t>DISTRICT 32</w:t>
      </w:r>
    </w:p>
    <w:p w14:paraId="72D3A3CF" w14:textId="77777777" w:rsidR="00A159CE" w:rsidRPr="00AC52AB" w:rsidRDefault="00A159CE" w:rsidP="00A159CE">
      <w:pPr>
        <w:widowControl w:val="0"/>
      </w:pPr>
      <w:r w:rsidRPr="00AC52AB">
        <w:t>Area</w:t>
      </w:r>
      <w:r w:rsidRPr="00AC52AB">
        <w:tab/>
        <w:t>Population</w:t>
      </w:r>
    </w:p>
    <w:p w14:paraId="3C40319D" w14:textId="77777777" w:rsidR="00A159CE" w:rsidRPr="00AC52AB" w:rsidRDefault="00A159CE" w:rsidP="00A159CE">
      <w:pPr>
        <w:widowControl w:val="0"/>
        <w:ind w:left="288"/>
      </w:pPr>
      <w:r w:rsidRPr="00AC52AB">
        <w:t>County: Spartanburg SC</w:t>
      </w:r>
    </w:p>
    <w:p w14:paraId="05BC1FCB" w14:textId="77777777" w:rsidR="00A159CE" w:rsidRPr="00AC52AB" w:rsidRDefault="00A159CE" w:rsidP="00A159CE">
      <w:pPr>
        <w:widowControl w:val="0"/>
        <w:ind w:left="288"/>
      </w:pPr>
      <w:r w:rsidRPr="00AC52AB">
        <w:t>Beaumont Methodist</w:t>
      </w:r>
    </w:p>
    <w:p w14:paraId="1D1C545D" w14:textId="77777777" w:rsidR="00A159CE" w:rsidRPr="00AC52AB" w:rsidRDefault="00A159CE" w:rsidP="00A159CE">
      <w:pPr>
        <w:widowControl w:val="0"/>
        <w:ind w:left="576"/>
      </w:pPr>
      <w:r w:rsidRPr="00AC52AB">
        <w:t>Tract 212</w:t>
      </w:r>
    </w:p>
    <w:p w14:paraId="62DD2E4D" w14:textId="77777777" w:rsidR="00A159CE" w:rsidRPr="00AC52AB" w:rsidRDefault="00A159CE" w:rsidP="00A159CE">
      <w:pPr>
        <w:widowControl w:val="0"/>
        <w:ind w:left="1152"/>
      </w:pPr>
      <w:r w:rsidRPr="00AC52AB">
        <w:t xml:space="preserve">Blocks: 1005, 1006, 1007, 1008  </w:t>
      </w:r>
      <w:r w:rsidRPr="00AC52AB">
        <w:tab/>
        <w:t>237</w:t>
      </w:r>
    </w:p>
    <w:p w14:paraId="5A463ADB" w14:textId="77777777" w:rsidR="00A159CE" w:rsidRPr="00AC52AB" w:rsidRDefault="00A159CE" w:rsidP="00A159CE">
      <w:pPr>
        <w:widowControl w:val="0"/>
        <w:ind w:left="576"/>
      </w:pPr>
      <w:r w:rsidRPr="00AC52AB">
        <w:t>Tract 213.01</w:t>
      </w:r>
    </w:p>
    <w:p w14:paraId="534CB933" w14:textId="77777777" w:rsidR="00A159CE" w:rsidRPr="00AC52AB" w:rsidRDefault="00A159CE" w:rsidP="00A159CE">
      <w:pPr>
        <w:widowControl w:val="0"/>
        <w:ind w:left="1152"/>
      </w:pPr>
      <w:r w:rsidRPr="00AC52AB">
        <w:t xml:space="preserve">Blocks: 1010, 1011, 1012, 1013  </w:t>
      </w:r>
      <w:r w:rsidRPr="00AC52AB">
        <w:tab/>
        <w:t>294</w:t>
      </w:r>
    </w:p>
    <w:p w14:paraId="4169CAF8" w14:textId="77777777" w:rsidR="00A159CE" w:rsidRPr="00AC52AB" w:rsidRDefault="00A159CE" w:rsidP="00A159CE">
      <w:pPr>
        <w:widowControl w:val="0"/>
        <w:ind w:left="576"/>
      </w:pPr>
      <w:r w:rsidRPr="00AC52AB">
        <w:t>Tract 214.03</w:t>
      </w:r>
    </w:p>
    <w:p w14:paraId="129C6616" w14:textId="77777777" w:rsidR="00A159CE" w:rsidRPr="00AC52AB" w:rsidRDefault="00A159CE" w:rsidP="00A159CE">
      <w:pPr>
        <w:widowControl w:val="0"/>
        <w:ind w:left="1152"/>
      </w:pPr>
      <w:r w:rsidRPr="00AC52AB">
        <w:t xml:space="preserve">Blocks: 3025  </w:t>
      </w:r>
      <w:r w:rsidRPr="00AC52AB">
        <w:tab/>
        <w:t>0</w:t>
      </w:r>
    </w:p>
    <w:p w14:paraId="1505133E" w14:textId="77777777" w:rsidR="00A159CE" w:rsidRPr="00AC52AB" w:rsidRDefault="00A159CE" w:rsidP="00A159CE">
      <w:pPr>
        <w:widowControl w:val="0"/>
        <w:ind w:left="576"/>
      </w:pPr>
      <w:r w:rsidRPr="00AC52AB">
        <w:t>Tract 215</w:t>
      </w:r>
    </w:p>
    <w:p w14:paraId="7EBFDC4E" w14:textId="77777777" w:rsidR="00A159CE" w:rsidRPr="00AC52AB" w:rsidRDefault="00A159CE" w:rsidP="00A159CE">
      <w:pPr>
        <w:widowControl w:val="0"/>
        <w:ind w:left="1152"/>
      </w:pPr>
      <w:r w:rsidRPr="00AC52AB">
        <w:t xml:space="preserve">Blocks: 2015, 2016, 2017, 2018, 2019, 2020, 2021, 2022, 2027, 2028, 2029, 2030, 3003, 3004, 3005, 3008, 3009, 3013, 3014, 3015, 3016, 3017, 3019, 3020, 3021, 3022, 3023, 3024, 3025, 3026, 3027, 3028, 3029, 3030, 3031, 3032, 3033, 3034, 3035, 3036, 3037, 3038, 3039, 3040, 3041, 3042, 3043, 3044, 3045, 3046, 3047, 3048, 3049, 3050, 3051, 3053, 3055, 3056  </w:t>
      </w:r>
      <w:r w:rsidRPr="00AC52AB">
        <w:tab/>
        <w:t>914</w:t>
      </w:r>
    </w:p>
    <w:p w14:paraId="217391AD" w14:textId="77777777" w:rsidR="00A159CE" w:rsidRPr="00AC52AB" w:rsidRDefault="00A159CE" w:rsidP="00A159CE">
      <w:pPr>
        <w:widowControl w:val="0"/>
        <w:ind w:left="288"/>
      </w:pPr>
      <w:r w:rsidRPr="00AC52AB">
        <w:t xml:space="preserve">Beaumont Methodist Subtotal </w:t>
      </w:r>
      <w:r w:rsidRPr="00AC52AB">
        <w:tab/>
        <w:t>1,445</w:t>
      </w:r>
    </w:p>
    <w:p w14:paraId="69A85EB4" w14:textId="77777777" w:rsidR="00A159CE" w:rsidRPr="00AC52AB" w:rsidRDefault="00A159CE" w:rsidP="00A159CE">
      <w:pPr>
        <w:widowControl w:val="0"/>
        <w:ind w:left="288"/>
      </w:pPr>
      <w:r w:rsidRPr="00AC52AB">
        <w:t>Ben Avon Methodist</w:t>
      </w:r>
    </w:p>
    <w:p w14:paraId="7B461CD1" w14:textId="77777777" w:rsidR="00A159CE" w:rsidRPr="00AC52AB" w:rsidRDefault="00A159CE" w:rsidP="00A159CE">
      <w:pPr>
        <w:widowControl w:val="0"/>
        <w:ind w:left="576"/>
      </w:pPr>
      <w:r w:rsidRPr="00AC52AB">
        <w:t>Tract 213.02</w:t>
      </w:r>
    </w:p>
    <w:p w14:paraId="4BCC80AD" w14:textId="77777777" w:rsidR="00A159CE" w:rsidRPr="00AC52AB" w:rsidRDefault="00A159CE" w:rsidP="00A159CE">
      <w:pPr>
        <w:widowControl w:val="0"/>
        <w:ind w:left="1152"/>
      </w:pPr>
      <w:r w:rsidRPr="00AC52AB">
        <w:t xml:space="preserve">Blocks: 1007, 1011, 1012, 1013, 1014, 1015, 1019, 1020, 1025, 1026, 1027, 1028, 1036, 1037, 1038, 1039, 1040, 1041, 1042, 1043, 1044, 1045  </w:t>
      </w:r>
      <w:r w:rsidRPr="00AC52AB">
        <w:tab/>
        <w:t>252</w:t>
      </w:r>
    </w:p>
    <w:p w14:paraId="7F714556" w14:textId="77777777" w:rsidR="00A159CE" w:rsidRPr="00AC52AB" w:rsidRDefault="00A159CE" w:rsidP="00A159CE">
      <w:pPr>
        <w:widowControl w:val="0"/>
        <w:ind w:left="576"/>
      </w:pPr>
      <w:r w:rsidRPr="00AC52AB">
        <w:t>Tract 221.01</w:t>
      </w:r>
    </w:p>
    <w:p w14:paraId="377DE1F0" w14:textId="77777777" w:rsidR="00A159CE" w:rsidRPr="00AC52AB" w:rsidRDefault="00A159CE" w:rsidP="00A159CE">
      <w:pPr>
        <w:widowControl w:val="0"/>
        <w:ind w:left="1152"/>
      </w:pPr>
      <w:r w:rsidRPr="00AC52AB">
        <w:t xml:space="preserve">Blocks: 2016, 2017  </w:t>
      </w:r>
      <w:r w:rsidRPr="00AC52AB">
        <w:tab/>
        <w:t>0</w:t>
      </w:r>
    </w:p>
    <w:p w14:paraId="73518B07" w14:textId="77777777" w:rsidR="00A159CE" w:rsidRPr="00AC52AB" w:rsidRDefault="00A159CE" w:rsidP="00A159CE">
      <w:pPr>
        <w:widowControl w:val="0"/>
        <w:ind w:left="288"/>
      </w:pPr>
      <w:r w:rsidRPr="00AC52AB">
        <w:t xml:space="preserve">Ben Avon Methodist Subtotal </w:t>
      </w:r>
      <w:r w:rsidRPr="00AC52AB">
        <w:tab/>
        <w:t>252</w:t>
      </w:r>
    </w:p>
    <w:p w14:paraId="1A4F7964" w14:textId="77777777" w:rsidR="00A159CE" w:rsidRPr="00AC52AB" w:rsidRDefault="00A159CE" w:rsidP="00A159CE">
      <w:pPr>
        <w:widowControl w:val="0"/>
        <w:ind w:left="288"/>
      </w:pPr>
      <w:r w:rsidRPr="00AC52AB">
        <w:t>Boiling Springs 9th Grade</w:t>
      </w:r>
    </w:p>
    <w:p w14:paraId="75F0AFE4" w14:textId="77777777" w:rsidR="00A159CE" w:rsidRPr="00AC52AB" w:rsidRDefault="00A159CE" w:rsidP="00A159CE">
      <w:pPr>
        <w:widowControl w:val="0"/>
        <w:ind w:left="576"/>
      </w:pPr>
      <w:r w:rsidRPr="00AC52AB">
        <w:t>Tract 224.10</w:t>
      </w:r>
    </w:p>
    <w:p w14:paraId="2D98B15E" w14:textId="77777777" w:rsidR="00A159CE" w:rsidRPr="00AC52AB" w:rsidRDefault="00A159CE" w:rsidP="00A159CE">
      <w:pPr>
        <w:widowControl w:val="0"/>
        <w:ind w:left="1152"/>
      </w:pPr>
      <w:r w:rsidRPr="00AC52AB">
        <w:t xml:space="preserve">Blocks: 1007  </w:t>
      </w:r>
      <w:r w:rsidRPr="00AC52AB">
        <w:tab/>
        <w:t>34</w:t>
      </w:r>
    </w:p>
    <w:p w14:paraId="55D94095" w14:textId="77777777" w:rsidR="00A159CE" w:rsidRPr="00AC52AB" w:rsidRDefault="00A159CE" w:rsidP="00A159CE">
      <w:pPr>
        <w:widowControl w:val="0"/>
        <w:ind w:left="288"/>
      </w:pPr>
      <w:r w:rsidRPr="00AC52AB">
        <w:t xml:space="preserve">Boiling Springs 9th Grade Subtotal </w:t>
      </w:r>
      <w:r w:rsidRPr="00AC52AB">
        <w:tab/>
        <w:t>34</w:t>
      </w:r>
    </w:p>
    <w:p w14:paraId="0A8F8161" w14:textId="77777777" w:rsidR="00A159CE" w:rsidRPr="00AC52AB" w:rsidRDefault="00A159CE" w:rsidP="00A159CE">
      <w:pPr>
        <w:widowControl w:val="0"/>
        <w:ind w:left="288"/>
      </w:pPr>
      <w:r w:rsidRPr="00AC52AB">
        <w:t>Broome High School</w:t>
      </w:r>
    </w:p>
    <w:p w14:paraId="3E631345" w14:textId="77777777" w:rsidR="00A159CE" w:rsidRPr="00AC52AB" w:rsidRDefault="00A159CE" w:rsidP="00A159CE">
      <w:pPr>
        <w:widowControl w:val="0"/>
        <w:ind w:left="576"/>
      </w:pPr>
      <w:r w:rsidRPr="00AC52AB">
        <w:t>Tract 222.01</w:t>
      </w:r>
    </w:p>
    <w:p w14:paraId="79E71E45" w14:textId="77777777" w:rsidR="00A159CE" w:rsidRPr="00AC52AB" w:rsidRDefault="00A159CE" w:rsidP="00A159CE">
      <w:pPr>
        <w:widowControl w:val="0"/>
        <w:ind w:left="1152"/>
      </w:pPr>
      <w:r w:rsidRPr="00AC52AB">
        <w:t xml:space="preserve">Blocks: 2022, 2023, 2025, 2039, 2040, 2041  </w:t>
      </w:r>
      <w:r w:rsidRPr="00AC52AB">
        <w:tab/>
        <w:t>33</w:t>
      </w:r>
    </w:p>
    <w:p w14:paraId="328145F6" w14:textId="77777777" w:rsidR="00A159CE" w:rsidRPr="00AC52AB" w:rsidRDefault="00A159CE" w:rsidP="00A159CE">
      <w:pPr>
        <w:widowControl w:val="0"/>
        <w:ind w:left="288"/>
      </w:pPr>
      <w:r w:rsidRPr="00AC52AB">
        <w:t xml:space="preserve">Broome High School Subtotal </w:t>
      </w:r>
      <w:r w:rsidRPr="00AC52AB">
        <w:tab/>
        <w:t>33</w:t>
      </w:r>
    </w:p>
    <w:p w14:paraId="2465C2D0" w14:textId="77777777" w:rsidR="00A159CE" w:rsidRPr="00AC52AB" w:rsidRDefault="00A159CE" w:rsidP="00A159CE">
      <w:pPr>
        <w:widowControl w:val="0"/>
        <w:ind w:left="288"/>
      </w:pPr>
      <w:r w:rsidRPr="00AC52AB">
        <w:t xml:space="preserve">Cannons Elementary </w:t>
      </w:r>
      <w:r w:rsidRPr="00AC52AB">
        <w:tab/>
        <w:t>1,766</w:t>
      </w:r>
    </w:p>
    <w:p w14:paraId="6EEF743C" w14:textId="77777777" w:rsidR="00A159CE" w:rsidRPr="00AC52AB" w:rsidRDefault="00A159CE" w:rsidP="00A159CE">
      <w:pPr>
        <w:widowControl w:val="0"/>
        <w:ind w:left="288"/>
      </w:pPr>
      <w:r w:rsidRPr="00AC52AB">
        <w:t xml:space="preserve">Carlisle Fosters Grove </w:t>
      </w:r>
      <w:r w:rsidRPr="00AC52AB">
        <w:tab/>
        <w:t>3,495</w:t>
      </w:r>
    </w:p>
    <w:p w14:paraId="734B175B" w14:textId="77777777" w:rsidR="00A159CE" w:rsidRPr="00AC52AB" w:rsidRDefault="00A159CE" w:rsidP="00A159CE">
      <w:pPr>
        <w:widowControl w:val="0"/>
        <w:ind w:left="288"/>
      </w:pPr>
      <w:r w:rsidRPr="00AC52AB">
        <w:t>Carlisle Wesleyan</w:t>
      </w:r>
    </w:p>
    <w:p w14:paraId="22CBFE1D" w14:textId="77777777" w:rsidR="00A159CE" w:rsidRPr="00AC52AB" w:rsidRDefault="00A159CE" w:rsidP="00A159CE">
      <w:pPr>
        <w:widowControl w:val="0"/>
        <w:ind w:left="576"/>
      </w:pPr>
      <w:r w:rsidRPr="00AC52AB">
        <w:t>Tract 224.09</w:t>
      </w:r>
    </w:p>
    <w:p w14:paraId="06E06259" w14:textId="77777777" w:rsidR="00A159CE" w:rsidRPr="00AC52AB" w:rsidRDefault="00A159CE" w:rsidP="00A159CE">
      <w:pPr>
        <w:widowControl w:val="0"/>
        <w:ind w:left="1152"/>
      </w:pPr>
      <w:r w:rsidRPr="00AC52AB">
        <w:t xml:space="preserve">Blocks: 1001, 1002, 1003, 1004, 1005, 1006, 1007, 1008, 1009, 1010, 1011, 1012, 1019, 1020  </w:t>
      </w:r>
      <w:r w:rsidRPr="00AC52AB">
        <w:tab/>
        <w:t>928</w:t>
      </w:r>
    </w:p>
    <w:p w14:paraId="6929B291" w14:textId="77777777" w:rsidR="00A159CE" w:rsidRPr="00AC52AB" w:rsidRDefault="00A159CE" w:rsidP="00A159CE">
      <w:pPr>
        <w:widowControl w:val="0"/>
        <w:ind w:left="576"/>
      </w:pPr>
      <w:r w:rsidRPr="00AC52AB">
        <w:t>Tract 224.10</w:t>
      </w:r>
    </w:p>
    <w:p w14:paraId="7FB45464" w14:textId="77777777" w:rsidR="00A159CE" w:rsidRPr="00AC52AB" w:rsidRDefault="00A159CE" w:rsidP="00A159CE">
      <w:pPr>
        <w:widowControl w:val="0"/>
        <w:ind w:left="1152"/>
      </w:pPr>
      <w:r w:rsidRPr="00AC52AB">
        <w:t xml:space="preserve">Blocks: 2000, 2001, 2002, 2003, 2004, 2005, 2013, 2014, 2017, 2018  </w:t>
      </w:r>
      <w:r w:rsidRPr="00AC52AB">
        <w:tab/>
        <w:t>1339</w:t>
      </w:r>
    </w:p>
    <w:p w14:paraId="441679DD" w14:textId="77777777" w:rsidR="00A159CE" w:rsidRPr="00AC52AB" w:rsidRDefault="00A159CE" w:rsidP="00A159CE">
      <w:pPr>
        <w:widowControl w:val="0"/>
        <w:ind w:left="288"/>
      </w:pPr>
      <w:r w:rsidRPr="00AC52AB">
        <w:t xml:space="preserve">Carlisle Wesleyan Subtotal </w:t>
      </w:r>
      <w:r w:rsidRPr="00AC52AB">
        <w:tab/>
        <w:t>2,267</w:t>
      </w:r>
    </w:p>
    <w:p w14:paraId="2D4DDEBD" w14:textId="77777777" w:rsidR="00A159CE" w:rsidRPr="00AC52AB" w:rsidRDefault="00A159CE" w:rsidP="00A159CE">
      <w:pPr>
        <w:widowControl w:val="0"/>
        <w:ind w:left="288"/>
      </w:pPr>
      <w:r w:rsidRPr="00AC52AB">
        <w:t>Chapman Elementary</w:t>
      </w:r>
    </w:p>
    <w:p w14:paraId="1F66CF21" w14:textId="77777777" w:rsidR="00A159CE" w:rsidRPr="00AC52AB" w:rsidRDefault="00A159CE" w:rsidP="00A159CE">
      <w:pPr>
        <w:widowControl w:val="0"/>
        <w:ind w:left="576"/>
      </w:pPr>
      <w:r w:rsidRPr="00AC52AB">
        <w:t>Tract 214.02</w:t>
      </w:r>
    </w:p>
    <w:p w14:paraId="4624EFFE" w14:textId="77777777" w:rsidR="00A159CE" w:rsidRPr="00AC52AB" w:rsidRDefault="00A159CE" w:rsidP="00A159CE">
      <w:pPr>
        <w:widowControl w:val="0"/>
        <w:ind w:left="1152"/>
      </w:pPr>
      <w:r w:rsidRPr="00AC52AB">
        <w:t xml:space="preserve">Blocks: 1010, 1014, 3003, 3004, 3007, 3008, 3009, 3010, 3011, 3012, 3013, 3014, 3015, 3017, 3018, 3019, 3021, 3022, 3023, 3024, 3025, 3034, 3035  </w:t>
      </w:r>
      <w:r w:rsidRPr="00AC52AB">
        <w:tab/>
        <w:t>1301</w:t>
      </w:r>
    </w:p>
    <w:p w14:paraId="1217B64C" w14:textId="77777777" w:rsidR="00A159CE" w:rsidRPr="00AC52AB" w:rsidRDefault="00A159CE" w:rsidP="00A159CE">
      <w:pPr>
        <w:widowControl w:val="0"/>
        <w:ind w:left="576"/>
      </w:pPr>
      <w:r w:rsidRPr="00AC52AB">
        <w:t>Tract 214.03</w:t>
      </w:r>
    </w:p>
    <w:p w14:paraId="32B93EFA" w14:textId="77777777" w:rsidR="00A159CE" w:rsidRPr="00AC52AB" w:rsidRDefault="00A159CE" w:rsidP="00A159CE">
      <w:pPr>
        <w:widowControl w:val="0"/>
        <w:ind w:left="1152"/>
      </w:pPr>
      <w:r w:rsidRPr="00AC52AB">
        <w:t xml:space="preserve">Blocks: 1010, 1011, 1016, 1017, 1018, 1020  </w:t>
      </w:r>
      <w:r w:rsidRPr="00AC52AB">
        <w:tab/>
        <w:t>391</w:t>
      </w:r>
    </w:p>
    <w:p w14:paraId="07B1CD99" w14:textId="77777777" w:rsidR="00A159CE" w:rsidRPr="00AC52AB" w:rsidRDefault="00A159CE" w:rsidP="00A159CE">
      <w:pPr>
        <w:widowControl w:val="0"/>
        <w:ind w:left="576"/>
      </w:pPr>
      <w:r w:rsidRPr="00AC52AB">
        <w:t>Tract 218.06</w:t>
      </w:r>
    </w:p>
    <w:p w14:paraId="4B2912B7" w14:textId="77777777" w:rsidR="00A159CE" w:rsidRPr="00AC52AB" w:rsidRDefault="00A159CE" w:rsidP="00A159CE">
      <w:pPr>
        <w:widowControl w:val="0"/>
        <w:ind w:left="1152"/>
      </w:pPr>
      <w:r w:rsidRPr="00AC52AB">
        <w:t xml:space="preserve">Blocks: 1012  </w:t>
      </w:r>
      <w:r w:rsidRPr="00AC52AB">
        <w:tab/>
        <w:t>0</w:t>
      </w:r>
    </w:p>
    <w:p w14:paraId="01BFCFCD" w14:textId="77777777" w:rsidR="00A159CE" w:rsidRPr="00AC52AB" w:rsidRDefault="00A159CE" w:rsidP="00A159CE">
      <w:pPr>
        <w:widowControl w:val="0"/>
        <w:ind w:left="288"/>
      </w:pPr>
      <w:r w:rsidRPr="00AC52AB">
        <w:t xml:space="preserve">Chapman Elementary Subtotal </w:t>
      </w:r>
      <w:r w:rsidRPr="00AC52AB">
        <w:tab/>
        <w:t>1,692</w:t>
      </w:r>
    </w:p>
    <w:p w14:paraId="36938C5E" w14:textId="77777777" w:rsidR="00A159CE" w:rsidRPr="00AC52AB" w:rsidRDefault="00A159CE" w:rsidP="00A159CE">
      <w:pPr>
        <w:widowControl w:val="0"/>
        <w:ind w:left="288"/>
      </w:pPr>
      <w:r w:rsidRPr="00AC52AB">
        <w:t xml:space="preserve">Cherokee Springs Fire Station </w:t>
      </w:r>
      <w:r w:rsidRPr="00AC52AB">
        <w:tab/>
        <w:t>2,841</w:t>
      </w:r>
    </w:p>
    <w:p w14:paraId="557CC206" w14:textId="77777777" w:rsidR="00A159CE" w:rsidRPr="00AC52AB" w:rsidRDefault="00A159CE" w:rsidP="00A159CE">
      <w:pPr>
        <w:widowControl w:val="0"/>
        <w:ind w:left="288"/>
      </w:pPr>
      <w:r w:rsidRPr="00AC52AB">
        <w:t>Chesnee Elementary</w:t>
      </w:r>
    </w:p>
    <w:p w14:paraId="2E2C42C9" w14:textId="77777777" w:rsidR="00A159CE" w:rsidRPr="00AC52AB" w:rsidRDefault="00A159CE" w:rsidP="00A159CE">
      <w:pPr>
        <w:widowControl w:val="0"/>
        <w:ind w:left="576"/>
      </w:pPr>
      <w:r w:rsidRPr="00AC52AB">
        <w:t>Tract 223.03</w:t>
      </w:r>
    </w:p>
    <w:p w14:paraId="730AF45B" w14:textId="77777777" w:rsidR="00A159CE" w:rsidRPr="00AC52AB" w:rsidRDefault="00A159CE" w:rsidP="00A159CE">
      <w:pPr>
        <w:widowControl w:val="0"/>
        <w:ind w:left="1152"/>
      </w:pPr>
      <w:r w:rsidRPr="00AC52AB">
        <w:t xml:space="preserve">Blocks: 1051, 1052, 1053, 1067  </w:t>
      </w:r>
      <w:r w:rsidRPr="00AC52AB">
        <w:tab/>
        <w:t>30</w:t>
      </w:r>
    </w:p>
    <w:p w14:paraId="064D3103" w14:textId="77777777" w:rsidR="00A159CE" w:rsidRPr="00AC52AB" w:rsidRDefault="00A159CE" w:rsidP="00A159CE">
      <w:pPr>
        <w:widowControl w:val="0"/>
        <w:ind w:left="576"/>
      </w:pPr>
      <w:r w:rsidRPr="00AC52AB">
        <w:t>Tract 223.04</w:t>
      </w:r>
    </w:p>
    <w:p w14:paraId="5A5DED92" w14:textId="77777777" w:rsidR="00A159CE" w:rsidRPr="00AC52AB" w:rsidRDefault="00A159CE" w:rsidP="00A159CE">
      <w:pPr>
        <w:widowControl w:val="0"/>
        <w:ind w:left="1152"/>
      </w:pPr>
      <w:r w:rsidRPr="00AC52AB">
        <w:t xml:space="preserve">Blocks: 1048, 1049, 1050, 1051, 1052, 1053, 1054, 1055, 1056, 1059, 1060, 2042, 2045, 2046, 2047, 2048, 2053, 2054  </w:t>
      </w:r>
      <w:r w:rsidRPr="00AC52AB">
        <w:tab/>
        <w:t>450</w:t>
      </w:r>
    </w:p>
    <w:p w14:paraId="606FDDB1" w14:textId="77777777" w:rsidR="00A159CE" w:rsidRPr="00AC52AB" w:rsidRDefault="00A159CE" w:rsidP="00A159CE">
      <w:pPr>
        <w:widowControl w:val="0"/>
        <w:ind w:left="576"/>
      </w:pPr>
      <w:r w:rsidRPr="00AC52AB">
        <w:t>Tract 223.06</w:t>
      </w:r>
    </w:p>
    <w:p w14:paraId="3E98BF78" w14:textId="77777777" w:rsidR="00A159CE" w:rsidRPr="00AC52AB" w:rsidRDefault="00A159CE" w:rsidP="00A159CE">
      <w:pPr>
        <w:widowControl w:val="0"/>
        <w:ind w:left="1152"/>
      </w:pPr>
      <w:r w:rsidRPr="00AC52AB">
        <w:t xml:space="preserve">Blocks: 1000, 1001, 1003, 1004, 1005, 1006, 1007, 1008, 1009, 1010, 1011, 1012, 1013, 1014, 1015, 1016, 1017, 1018, 1019, 1020, 1021, 1023, 1024, 1025, 1026, 1027, 1028, 1029, 1030  </w:t>
      </w:r>
      <w:r w:rsidRPr="00AC52AB">
        <w:tab/>
        <w:t>1140</w:t>
      </w:r>
    </w:p>
    <w:p w14:paraId="04F63537" w14:textId="77777777" w:rsidR="00A159CE" w:rsidRPr="00AC52AB" w:rsidRDefault="00A159CE" w:rsidP="00A159CE">
      <w:pPr>
        <w:widowControl w:val="0"/>
        <w:ind w:left="288"/>
      </w:pPr>
      <w:r w:rsidRPr="00AC52AB">
        <w:t xml:space="preserve">Chesnee Elementary Subtotal </w:t>
      </w:r>
      <w:r w:rsidRPr="00AC52AB">
        <w:tab/>
        <w:t>1,620</w:t>
      </w:r>
    </w:p>
    <w:p w14:paraId="7464318E" w14:textId="77777777" w:rsidR="00A159CE" w:rsidRPr="00AC52AB" w:rsidRDefault="00A159CE" w:rsidP="00A159CE">
      <w:pPr>
        <w:widowControl w:val="0"/>
        <w:ind w:left="288"/>
      </w:pPr>
      <w:r w:rsidRPr="00AC52AB">
        <w:t xml:space="preserve">Converse Fire Station </w:t>
      </w:r>
      <w:r w:rsidRPr="00AC52AB">
        <w:tab/>
        <w:t>1,963</w:t>
      </w:r>
    </w:p>
    <w:p w14:paraId="42CE05BA" w14:textId="77777777" w:rsidR="00A159CE" w:rsidRPr="00AC52AB" w:rsidRDefault="00A159CE" w:rsidP="00A159CE">
      <w:pPr>
        <w:widowControl w:val="0"/>
        <w:ind w:left="288"/>
      </w:pPr>
      <w:r w:rsidRPr="00AC52AB">
        <w:t>Cooley Springs Baptist</w:t>
      </w:r>
    </w:p>
    <w:p w14:paraId="74BE9532" w14:textId="77777777" w:rsidR="00A159CE" w:rsidRPr="00AC52AB" w:rsidRDefault="00A159CE" w:rsidP="00A159CE">
      <w:pPr>
        <w:widowControl w:val="0"/>
        <w:ind w:left="576"/>
      </w:pPr>
      <w:r w:rsidRPr="00AC52AB">
        <w:t>Tract 223.04</w:t>
      </w:r>
    </w:p>
    <w:p w14:paraId="4E6E9D31" w14:textId="77777777" w:rsidR="00A159CE" w:rsidRPr="00AC52AB" w:rsidRDefault="00A159CE" w:rsidP="00A159CE">
      <w:pPr>
        <w:widowControl w:val="0"/>
        <w:ind w:left="1152"/>
      </w:pPr>
      <w:r w:rsidRPr="00AC52AB">
        <w:t xml:space="preserve">Blocks: 1040, 1041, 1042, 1043, 1044, 1045, 1058, 1063, 1069  </w:t>
      </w:r>
      <w:r w:rsidRPr="00AC52AB">
        <w:tab/>
        <w:t>259</w:t>
      </w:r>
    </w:p>
    <w:p w14:paraId="04914EB9" w14:textId="77777777" w:rsidR="00A159CE" w:rsidRPr="00AC52AB" w:rsidRDefault="00A159CE" w:rsidP="00A159CE">
      <w:pPr>
        <w:widowControl w:val="0"/>
        <w:ind w:left="288"/>
      </w:pPr>
      <w:r w:rsidRPr="00AC52AB">
        <w:t xml:space="preserve">Cooley Springs Baptist Subtotal </w:t>
      </w:r>
      <w:r w:rsidRPr="00AC52AB">
        <w:tab/>
        <w:t>259</w:t>
      </w:r>
    </w:p>
    <w:p w14:paraId="5585D497" w14:textId="77777777" w:rsidR="00A159CE" w:rsidRPr="00AC52AB" w:rsidRDefault="00A159CE" w:rsidP="00A159CE">
      <w:pPr>
        <w:widowControl w:val="0"/>
        <w:ind w:left="288"/>
      </w:pPr>
      <w:r w:rsidRPr="00AC52AB">
        <w:t xml:space="preserve">Cowpens Fire Station </w:t>
      </w:r>
      <w:r w:rsidRPr="00AC52AB">
        <w:tab/>
        <w:t>2,821</w:t>
      </w:r>
    </w:p>
    <w:p w14:paraId="0A398657" w14:textId="77777777" w:rsidR="00A159CE" w:rsidRPr="00AC52AB" w:rsidRDefault="00A159CE" w:rsidP="00A159CE">
      <w:pPr>
        <w:widowControl w:val="0"/>
        <w:ind w:left="288"/>
      </w:pPr>
      <w:r w:rsidRPr="00AC52AB">
        <w:t xml:space="preserve">Cudd Memorial </w:t>
      </w:r>
      <w:r w:rsidRPr="00AC52AB">
        <w:tab/>
        <w:t>2,556</w:t>
      </w:r>
    </w:p>
    <w:p w14:paraId="5BE37725" w14:textId="77777777" w:rsidR="00A159CE" w:rsidRPr="00AC52AB" w:rsidRDefault="00A159CE" w:rsidP="00A159CE">
      <w:pPr>
        <w:widowControl w:val="0"/>
        <w:ind w:left="288"/>
      </w:pPr>
      <w:r w:rsidRPr="00AC52AB">
        <w:t xml:space="preserve">Dayton Fire Station </w:t>
      </w:r>
      <w:r w:rsidRPr="00AC52AB">
        <w:tab/>
        <w:t>2,893</w:t>
      </w:r>
    </w:p>
    <w:p w14:paraId="405EA17B" w14:textId="77777777" w:rsidR="00A159CE" w:rsidRPr="00AC52AB" w:rsidRDefault="00A159CE" w:rsidP="00A159CE">
      <w:pPr>
        <w:widowControl w:val="0"/>
        <w:ind w:left="288"/>
      </w:pPr>
      <w:r w:rsidRPr="00AC52AB">
        <w:t>Eastside Baptist</w:t>
      </w:r>
    </w:p>
    <w:p w14:paraId="0965B9C3" w14:textId="77777777" w:rsidR="00A159CE" w:rsidRPr="00AC52AB" w:rsidRDefault="00A159CE" w:rsidP="00A159CE">
      <w:pPr>
        <w:widowControl w:val="0"/>
        <w:ind w:left="576"/>
      </w:pPr>
      <w:r w:rsidRPr="00AC52AB">
        <w:t>Tract 213.01</w:t>
      </w:r>
    </w:p>
    <w:p w14:paraId="1E942BA8" w14:textId="77777777" w:rsidR="00A159CE" w:rsidRPr="00AC52AB" w:rsidRDefault="00A159CE" w:rsidP="00A159CE">
      <w:pPr>
        <w:widowControl w:val="0"/>
        <w:ind w:left="1152"/>
      </w:pPr>
      <w:r w:rsidRPr="00AC52AB">
        <w:t xml:space="preserve">Blocks: 2000, 2001, 2002, 2003, 2004, 2010, 2011, 2012, 2013, 2014  </w:t>
      </w:r>
      <w:r w:rsidRPr="00AC52AB">
        <w:tab/>
        <w:t>332</w:t>
      </w:r>
    </w:p>
    <w:p w14:paraId="355BA040" w14:textId="77777777" w:rsidR="00A159CE" w:rsidRPr="00AC52AB" w:rsidRDefault="00A159CE" w:rsidP="00A159CE">
      <w:pPr>
        <w:widowControl w:val="0"/>
        <w:ind w:left="576"/>
      </w:pPr>
      <w:r w:rsidRPr="00AC52AB">
        <w:t>Tract 213.03</w:t>
      </w:r>
    </w:p>
    <w:p w14:paraId="171F9763" w14:textId="77777777" w:rsidR="00A159CE" w:rsidRPr="00AC52AB" w:rsidRDefault="00A159CE" w:rsidP="00A159CE">
      <w:pPr>
        <w:widowControl w:val="0"/>
        <w:ind w:left="1152"/>
      </w:pPr>
      <w:r w:rsidRPr="00AC52AB">
        <w:t xml:space="preserve">Blocks: 1008, 1009, 1010, 1011, 1012, 1013, 1014, 1017, 1018, 1019, 1020, 1021, 1022, 1023, 1024, 1026, 1027, 1028, 1029, 1030, 1031, 1032, 1033, 1034, 1036, 1037, 1038, 1049, 1050, 1051, 1052, 1053, 1054, 1055, 1056, 1057, 1058, 1059, 1060, 1061, 1062, 1063, 1064, 1065, 1066, 1067, 1068, 1069, 1070, 1071, 1072, 1073, 1074, 1075, 1076, 1077, 1078, 1079, 1080, 1095, 1097, 1098, 1099, 1100, 1101, 1102, 1107, 1108, 1109, 1110  </w:t>
      </w:r>
      <w:r w:rsidRPr="00AC52AB">
        <w:tab/>
        <w:t>1281</w:t>
      </w:r>
    </w:p>
    <w:p w14:paraId="31FF662A" w14:textId="77777777" w:rsidR="00A159CE" w:rsidRPr="00AC52AB" w:rsidRDefault="00A159CE" w:rsidP="00A159CE">
      <w:pPr>
        <w:widowControl w:val="0"/>
        <w:ind w:left="576"/>
      </w:pPr>
      <w:r w:rsidRPr="00AC52AB">
        <w:t>Tract 222.01</w:t>
      </w:r>
    </w:p>
    <w:p w14:paraId="2DFF31C0" w14:textId="77777777" w:rsidR="00A159CE" w:rsidRPr="00AC52AB" w:rsidRDefault="00A159CE" w:rsidP="00A159CE">
      <w:pPr>
        <w:widowControl w:val="0"/>
        <w:ind w:left="1152"/>
      </w:pPr>
      <w:r w:rsidRPr="00AC52AB">
        <w:t xml:space="preserve">Blocks: 2046  </w:t>
      </w:r>
      <w:r w:rsidRPr="00AC52AB">
        <w:tab/>
        <w:t>0</w:t>
      </w:r>
    </w:p>
    <w:p w14:paraId="32245A15" w14:textId="77777777" w:rsidR="00A159CE" w:rsidRPr="00AC52AB" w:rsidRDefault="00A159CE" w:rsidP="00A159CE">
      <w:pPr>
        <w:widowControl w:val="0"/>
        <w:ind w:left="288"/>
      </w:pPr>
      <w:r w:rsidRPr="00AC52AB">
        <w:t xml:space="preserve">Eastside Baptist Subtotal </w:t>
      </w:r>
      <w:r w:rsidRPr="00AC52AB">
        <w:tab/>
        <w:t>1,613</w:t>
      </w:r>
    </w:p>
    <w:p w14:paraId="37A0AE79" w14:textId="77777777" w:rsidR="00A159CE" w:rsidRPr="00AC52AB" w:rsidRDefault="00A159CE" w:rsidP="00A159CE">
      <w:pPr>
        <w:widowControl w:val="0"/>
        <w:ind w:left="288"/>
      </w:pPr>
      <w:r w:rsidRPr="00AC52AB">
        <w:t xml:space="preserve">Jesse Boyd Elementary </w:t>
      </w:r>
      <w:r w:rsidRPr="00AC52AB">
        <w:tab/>
        <w:t>2,629</w:t>
      </w:r>
    </w:p>
    <w:p w14:paraId="2A521F71" w14:textId="77777777" w:rsidR="00A159CE" w:rsidRPr="00AC52AB" w:rsidRDefault="00A159CE" w:rsidP="00A159CE">
      <w:pPr>
        <w:widowControl w:val="0"/>
        <w:ind w:left="288"/>
      </w:pPr>
      <w:r w:rsidRPr="00AC52AB">
        <w:t xml:space="preserve">Mayo Elementary </w:t>
      </w:r>
      <w:r w:rsidRPr="00AC52AB">
        <w:tab/>
        <w:t>3,008</w:t>
      </w:r>
    </w:p>
    <w:p w14:paraId="2B8CF078" w14:textId="77777777" w:rsidR="00A159CE" w:rsidRPr="00AC52AB" w:rsidRDefault="00A159CE" w:rsidP="00A159CE">
      <w:pPr>
        <w:widowControl w:val="0"/>
        <w:ind w:left="288"/>
      </w:pPr>
      <w:r w:rsidRPr="00AC52AB">
        <w:t>Morningside Baptist</w:t>
      </w:r>
    </w:p>
    <w:p w14:paraId="58F1EAD5" w14:textId="77777777" w:rsidR="00A159CE" w:rsidRPr="00AC52AB" w:rsidRDefault="00A159CE" w:rsidP="00A159CE">
      <w:pPr>
        <w:widowControl w:val="0"/>
        <w:ind w:left="576"/>
      </w:pPr>
      <w:r w:rsidRPr="00AC52AB">
        <w:t>Tract 221.01</w:t>
      </w:r>
    </w:p>
    <w:p w14:paraId="53CAD2E8" w14:textId="77777777" w:rsidR="00A159CE" w:rsidRPr="00AC52AB" w:rsidRDefault="00A159CE" w:rsidP="00A159CE">
      <w:pPr>
        <w:widowControl w:val="0"/>
        <w:ind w:left="1152"/>
      </w:pPr>
      <w:r w:rsidRPr="00AC52AB">
        <w:t xml:space="preserve">Blocks: 2014, 2018, 2019  </w:t>
      </w:r>
      <w:r w:rsidRPr="00AC52AB">
        <w:tab/>
        <w:t>0</w:t>
      </w:r>
    </w:p>
    <w:p w14:paraId="2709ECD8" w14:textId="77777777" w:rsidR="00A159CE" w:rsidRPr="00AC52AB" w:rsidRDefault="00A159CE" w:rsidP="00A159CE">
      <w:pPr>
        <w:widowControl w:val="0"/>
        <w:ind w:left="288"/>
      </w:pPr>
      <w:r w:rsidRPr="00AC52AB">
        <w:t xml:space="preserve">Morningside Baptist Subtotal </w:t>
      </w:r>
      <w:r w:rsidRPr="00AC52AB">
        <w:tab/>
        <w:t>0</w:t>
      </w:r>
    </w:p>
    <w:p w14:paraId="42CFD6C9" w14:textId="77777777" w:rsidR="00A159CE" w:rsidRPr="00AC52AB" w:rsidRDefault="00A159CE" w:rsidP="00A159CE">
      <w:pPr>
        <w:widowControl w:val="0"/>
        <w:ind w:left="288"/>
      </w:pPr>
      <w:r w:rsidRPr="00AC52AB">
        <w:t>Spartanburg High School</w:t>
      </w:r>
    </w:p>
    <w:p w14:paraId="3A6FBF53" w14:textId="77777777" w:rsidR="00A159CE" w:rsidRPr="00AC52AB" w:rsidRDefault="00A159CE" w:rsidP="00A159CE">
      <w:pPr>
        <w:widowControl w:val="0"/>
        <w:ind w:left="576"/>
      </w:pPr>
      <w:r w:rsidRPr="00AC52AB">
        <w:t>Tract 213.02</w:t>
      </w:r>
    </w:p>
    <w:p w14:paraId="6C0BB8FA" w14:textId="77777777" w:rsidR="00A159CE" w:rsidRPr="00AC52AB" w:rsidRDefault="00A159CE" w:rsidP="00A159CE">
      <w:pPr>
        <w:widowControl w:val="0"/>
        <w:ind w:left="1152"/>
      </w:pPr>
      <w:r w:rsidRPr="00AC52AB">
        <w:t xml:space="preserve">Blocks: 2003, 2005, 2006, 2007, 2008, 2009, 2010, 2011, 2012, 2013, 2022, 2023, 2024, 2025, 2026, 2033, 2034, 2035, 2036, 2037, 2039, 2040, 2041, 2043  </w:t>
      </w:r>
      <w:r w:rsidRPr="00AC52AB">
        <w:tab/>
        <w:t>750</w:t>
      </w:r>
    </w:p>
    <w:p w14:paraId="18C44942" w14:textId="77777777" w:rsidR="00A159CE" w:rsidRPr="00AC52AB" w:rsidRDefault="00A159CE" w:rsidP="00A159CE">
      <w:pPr>
        <w:widowControl w:val="0"/>
        <w:ind w:left="576"/>
      </w:pPr>
      <w:r w:rsidRPr="00AC52AB">
        <w:t>Tract 213.03</w:t>
      </w:r>
    </w:p>
    <w:p w14:paraId="3D3B14F6" w14:textId="77777777" w:rsidR="00A159CE" w:rsidRPr="00AC52AB" w:rsidRDefault="00A159CE" w:rsidP="00A159CE">
      <w:pPr>
        <w:widowControl w:val="0"/>
        <w:ind w:left="1152"/>
      </w:pPr>
      <w:r w:rsidRPr="00AC52AB">
        <w:t xml:space="preserve">Blocks: 2007, 2008, 2009, 2010, 2011, 2012, 2013, 2014, 2015, 2016, 2017, 2018, 2021, 2022, 2023  </w:t>
      </w:r>
      <w:r w:rsidRPr="00AC52AB">
        <w:tab/>
        <w:t>1345</w:t>
      </w:r>
    </w:p>
    <w:p w14:paraId="1E9FECBF" w14:textId="77777777" w:rsidR="00A159CE" w:rsidRPr="00AC52AB" w:rsidRDefault="00A159CE" w:rsidP="00A159CE">
      <w:pPr>
        <w:widowControl w:val="0"/>
        <w:ind w:left="288"/>
      </w:pPr>
      <w:r w:rsidRPr="00AC52AB">
        <w:t xml:space="preserve">Spartanburg High School Subtotal </w:t>
      </w:r>
      <w:r w:rsidRPr="00AC52AB">
        <w:tab/>
        <w:t>2,095</w:t>
      </w:r>
    </w:p>
    <w:p w14:paraId="784A2AE2" w14:textId="77777777" w:rsidR="00A159CE" w:rsidRPr="00AC52AB" w:rsidRDefault="00A159CE" w:rsidP="00A159CE">
      <w:pPr>
        <w:widowControl w:val="0"/>
        <w:ind w:left="288"/>
      </w:pPr>
      <w:r w:rsidRPr="00AC52AB">
        <w:t xml:space="preserve">St. John’s Lutheran </w:t>
      </w:r>
      <w:r w:rsidRPr="00AC52AB">
        <w:tab/>
        <w:t>1,687</w:t>
      </w:r>
    </w:p>
    <w:p w14:paraId="505C1597" w14:textId="77777777" w:rsidR="00A159CE" w:rsidRPr="00AC52AB" w:rsidRDefault="00A159CE" w:rsidP="00A159CE">
      <w:pPr>
        <w:widowControl w:val="0"/>
        <w:ind w:left="288"/>
      </w:pPr>
      <w:r w:rsidRPr="00AC52AB">
        <w:t>West View Elementary</w:t>
      </w:r>
    </w:p>
    <w:p w14:paraId="77B51480" w14:textId="77777777" w:rsidR="00A159CE" w:rsidRPr="00AC52AB" w:rsidRDefault="00A159CE" w:rsidP="00A159CE">
      <w:pPr>
        <w:widowControl w:val="0"/>
        <w:ind w:left="576"/>
      </w:pPr>
      <w:r w:rsidRPr="00AC52AB">
        <w:t>Tract 212</w:t>
      </w:r>
    </w:p>
    <w:p w14:paraId="78E059C0" w14:textId="77777777" w:rsidR="00A159CE" w:rsidRPr="00AC52AB" w:rsidRDefault="00A159CE" w:rsidP="00A159CE">
      <w:pPr>
        <w:widowControl w:val="0"/>
        <w:ind w:left="1152"/>
      </w:pPr>
      <w:r w:rsidRPr="00AC52AB">
        <w:t xml:space="preserve">Blocks: 1000, 1001, 1002, 1003, 1004, 1009, 1010, 1011, 1012, 1013, 1014, 1137, 1138, 1139, 2000, 2001, 2002, 2003, 2004, 2005, 2006, 2007, 2008, 2009, 2010, 2011, 2012, 2013, 2014, 2015, 2016, 2017, 2018, 2019, 2020, 2021, 2022, 2023, 2024, 2025, 2026, 2027, 2028, 2029, 2030, 2031, 2032, 2033, 2034, 2035, 2036, 2037, 2038, 2039, 3000, 3001, 3002, 3003, 3004, 3005, 3006, 3007, 3008, 3009, 3017, 3028  </w:t>
      </w:r>
      <w:r w:rsidRPr="00AC52AB">
        <w:tab/>
        <w:t>2207</w:t>
      </w:r>
    </w:p>
    <w:p w14:paraId="51E00047" w14:textId="77777777" w:rsidR="00A159CE" w:rsidRPr="00AC52AB" w:rsidRDefault="00A159CE" w:rsidP="00A159CE">
      <w:pPr>
        <w:widowControl w:val="0"/>
        <w:ind w:left="576"/>
      </w:pPr>
      <w:r w:rsidRPr="00AC52AB">
        <w:t>Tract 213.02</w:t>
      </w:r>
    </w:p>
    <w:p w14:paraId="1977826E" w14:textId="77777777" w:rsidR="00A159CE" w:rsidRPr="00AC52AB" w:rsidRDefault="00A159CE" w:rsidP="00A159CE">
      <w:pPr>
        <w:widowControl w:val="0"/>
        <w:ind w:left="1152"/>
      </w:pPr>
      <w:r w:rsidRPr="00AC52AB">
        <w:t xml:space="preserve">Blocks: 2014, 2015, 2016, 2017, 2018, 2019, 2029  </w:t>
      </w:r>
      <w:r w:rsidRPr="00AC52AB">
        <w:tab/>
        <w:t>213</w:t>
      </w:r>
    </w:p>
    <w:p w14:paraId="18D37940" w14:textId="77777777" w:rsidR="00A159CE" w:rsidRPr="00AC52AB" w:rsidRDefault="00A159CE" w:rsidP="00A159CE">
      <w:pPr>
        <w:widowControl w:val="0"/>
        <w:ind w:left="288"/>
      </w:pPr>
      <w:r w:rsidRPr="00AC52AB">
        <w:t xml:space="preserve">West View Elementary Subtotal </w:t>
      </w:r>
      <w:r w:rsidRPr="00AC52AB">
        <w:tab/>
        <w:t>2,420</w:t>
      </w:r>
    </w:p>
    <w:p w14:paraId="03DF4413" w14:textId="77777777" w:rsidR="00A159CE" w:rsidRPr="00AC52AB" w:rsidRDefault="00A159CE" w:rsidP="00A159CE">
      <w:pPr>
        <w:widowControl w:val="0"/>
        <w:ind w:left="288"/>
      </w:pPr>
      <w:r w:rsidRPr="00AC52AB">
        <w:t xml:space="preserve">Whitlock Jr. High </w:t>
      </w:r>
      <w:r w:rsidRPr="00AC52AB">
        <w:tab/>
        <w:t>2,894</w:t>
      </w:r>
    </w:p>
    <w:p w14:paraId="27434CBE" w14:textId="77777777" w:rsidR="00A159CE" w:rsidRPr="00AC52AB" w:rsidRDefault="00A159CE" w:rsidP="00A159CE">
      <w:pPr>
        <w:widowControl w:val="0"/>
        <w:ind w:left="288"/>
      </w:pPr>
      <w:r w:rsidRPr="00AC52AB">
        <w:t xml:space="preserve">County Spartanburg SC Subtotal </w:t>
      </w:r>
      <w:r w:rsidRPr="00AC52AB">
        <w:tab/>
        <w:t>42,283</w:t>
      </w:r>
    </w:p>
    <w:p w14:paraId="5BE3E592" w14:textId="77777777" w:rsidR="00A159CE" w:rsidRPr="00AC52AB" w:rsidRDefault="00A159CE" w:rsidP="00A159CE">
      <w:pPr>
        <w:widowControl w:val="0"/>
      </w:pPr>
      <w:r w:rsidRPr="00AC52AB">
        <w:t xml:space="preserve">DISTRICT 32 Total </w:t>
      </w:r>
      <w:r w:rsidRPr="00AC52AB">
        <w:tab/>
        <w:t>42,283</w:t>
      </w:r>
    </w:p>
    <w:p w14:paraId="50EAF5FE" w14:textId="77777777" w:rsidR="00A159CE" w:rsidRPr="00AC52AB" w:rsidRDefault="00A159CE" w:rsidP="00A159CE">
      <w:pPr>
        <w:widowControl w:val="0"/>
      </w:pPr>
      <w:r w:rsidRPr="00AC52AB">
        <w:t>Area</w:t>
      </w:r>
      <w:r w:rsidRPr="00AC52AB">
        <w:tab/>
        <w:t>Population</w:t>
      </w:r>
    </w:p>
    <w:p w14:paraId="60EBF6F3" w14:textId="77777777" w:rsidR="00A159CE" w:rsidRPr="00AC52AB" w:rsidRDefault="00A159CE" w:rsidP="00A159CE">
      <w:pPr>
        <w:widowControl w:val="0"/>
      </w:pPr>
      <w:r w:rsidRPr="00AC52AB">
        <w:t>DISTRICT 33</w:t>
      </w:r>
    </w:p>
    <w:p w14:paraId="576DB4C6" w14:textId="77777777" w:rsidR="00A159CE" w:rsidRPr="00AC52AB" w:rsidRDefault="00A159CE" w:rsidP="00A159CE">
      <w:pPr>
        <w:widowControl w:val="0"/>
      </w:pPr>
      <w:r w:rsidRPr="00AC52AB">
        <w:t>Area</w:t>
      </w:r>
      <w:r w:rsidRPr="00AC52AB">
        <w:tab/>
        <w:t>Population</w:t>
      </w:r>
    </w:p>
    <w:p w14:paraId="26BCEA5F" w14:textId="77777777" w:rsidR="00A159CE" w:rsidRPr="00AC52AB" w:rsidRDefault="00A159CE" w:rsidP="00A159CE">
      <w:pPr>
        <w:widowControl w:val="0"/>
        <w:ind w:left="288"/>
      </w:pPr>
      <w:r w:rsidRPr="00AC52AB">
        <w:t>County: Cherokee SC</w:t>
      </w:r>
    </w:p>
    <w:p w14:paraId="3877FB34" w14:textId="77777777" w:rsidR="00A159CE" w:rsidRPr="00AC52AB" w:rsidRDefault="00A159CE" w:rsidP="00A159CE">
      <w:pPr>
        <w:widowControl w:val="0"/>
        <w:ind w:left="288"/>
      </w:pPr>
      <w:r w:rsidRPr="00AC52AB">
        <w:t>White Plains</w:t>
      </w:r>
    </w:p>
    <w:p w14:paraId="6DECD8AC" w14:textId="77777777" w:rsidR="00A159CE" w:rsidRPr="00AC52AB" w:rsidRDefault="00A159CE" w:rsidP="00A159CE">
      <w:pPr>
        <w:widowControl w:val="0"/>
        <w:ind w:left="576"/>
      </w:pPr>
      <w:r w:rsidRPr="00AC52AB">
        <w:t>Tract 9707</w:t>
      </w:r>
    </w:p>
    <w:p w14:paraId="32413612" w14:textId="77777777" w:rsidR="00A159CE" w:rsidRPr="00AC52AB" w:rsidRDefault="00A159CE" w:rsidP="00A159CE">
      <w:pPr>
        <w:widowControl w:val="0"/>
        <w:ind w:left="1152"/>
      </w:pPr>
      <w:r w:rsidRPr="00AC52AB">
        <w:t xml:space="preserve">Blocks: 2008  </w:t>
      </w:r>
      <w:r w:rsidRPr="00AC52AB">
        <w:tab/>
        <w:t>11</w:t>
      </w:r>
    </w:p>
    <w:p w14:paraId="0AC4267C" w14:textId="77777777" w:rsidR="00A159CE" w:rsidRPr="00AC52AB" w:rsidRDefault="00A159CE" w:rsidP="00A159CE">
      <w:pPr>
        <w:widowControl w:val="0"/>
        <w:ind w:left="288"/>
      </w:pPr>
      <w:r w:rsidRPr="00AC52AB">
        <w:t xml:space="preserve">White Plains Subtotal </w:t>
      </w:r>
      <w:r w:rsidRPr="00AC52AB">
        <w:tab/>
        <w:t>11</w:t>
      </w:r>
    </w:p>
    <w:p w14:paraId="220523A3" w14:textId="77777777" w:rsidR="00A159CE" w:rsidRPr="00AC52AB" w:rsidRDefault="00A159CE" w:rsidP="00A159CE">
      <w:pPr>
        <w:widowControl w:val="0"/>
        <w:ind w:left="288"/>
      </w:pPr>
      <w:r w:rsidRPr="00AC52AB">
        <w:t xml:space="preserve">County Cherokee SC Subtotal </w:t>
      </w:r>
      <w:r w:rsidRPr="00AC52AB">
        <w:tab/>
        <w:t>11</w:t>
      </w:r>
    </w:p>
    <w:p w14:paraId="3A34EDB8" w14:textId="77777777" w:rsidR="00A159CE" w:rsidRPr="00AC52AB" w:rsidRDefault="00A159CE" w:rsidP="00A159CE">
      <w:pPr>
        <w:widowControl w:val="0"/>
        <w:ind w:left="288"/>
      </w:pPr>
      <w:r w:rsidRPr="00AC52AB">
        <w:t>County: Spartanburg SC</w:t>
      </w:r>
    </w:p>
    <w:p w14:paraId="1B908CF4" w14:textId="77777777" w:rsidR="00A159CE" w:rsidRPr="00AC52AB" w:rsidRDefault="00A159CE" w:rsidP="00A159CE">
      <w:pPr>
        <w:widowControl w:val="0"/>
        <w:ind w:left="288"/>
      </w:pPr>
      <w:r w:rsidRPr="00AC52AB">
        <w:t>Ben Avon Methodist</w:t>
      </w:r>
    </w:p>
    <w:p w14:paraId="137C2FB4" w14:textId="77777777" w:rsidR="00A159CE" w:rsidRPr="00AC52AB" w:rsidRDefault="00A159CE" w:rsidP="00A159CE">
      <w:pPr>
        <w:widowControl w:val="0"/>
        <w:ind w:left="576"/>
      </w:pPr>
      <w:r w:rsidRPr="00AC52AB">
        <w:t>Tract 213.02</w:t>
      </w:r>
    </w:p>
    <w:p w14:paraId="1E3ED5AC" w14:textId="77777777" w:rsidR="00A159CE" w:rsidRPr="00AC52AB" w:rsidRDefault="00A159CE" w:rsidP="00A159CE">
      <w:pPr>
        <w:widowControl w:val="0"/>
        <w:ind w:left="1152"/>
      </w:pPr>
      <w:r w:rsidRPr="00AC52AB">
        <w:t xml:space="preserve">Blocks: 1000, 1001, 1021, 1022, 1023, 1024, 1029, 1030, 1046  </w:t>
      </w:r>
      <w:r w:rsidRPr="00AC52AB">
        <w:tab/>
        <w:t>257</w:t>
      </w:r>
    </w:p>
    <w:p w14:paraId="6B97F3AF" w14:textId="77777777" w:rsidR="00A159CE" w:rsidRPr="00AC52AB" w:rsidRDefault="00A159CE" w:rsidP="00A159CE">
      <w:pPr>
        <w:widowControl w:val="0"/>
        <w:ind w:left="576"/>
      </w:pPr>
      <w:r w:rsidRPr="00AC52AB">
        <w:t>Tract 221.01</w:t>
      </w:r>
    </w:p>
    <w:p w14:paraId="3F6C765D" w14:textId="77777777" w:rsidR="00A159CE" w:rsidRPr="00AC52AB" w:rsidRDefault="00A159CE" w:rsidP="00A159CE">
      <w:pPr>
        <w:widowControl w:val="0"/>
        <w:ind w:left="1152"/>
      </w:pPr>
      <w:r w:rsidRPr="00AC52AB">
        <w:t xml:space="preserve">Blocks: 1000, 1002, 1003, 1004, 1005, 1006  </w:t>
      </w:r>
      <w:r w:rsidRPr="00AC52AB">
        <w:tab/>
        <w:t>395</w:t>
      </w:r>
    </w:p>
    <w:p w14:paraId="3F0595F1" w14:textId="77777777" w:rsidR="00A159CE" w:rsidRPr="00AC52AB" w:rsidRDefault="00A159CE" w:rsidP="00A159CE">
      <w:pPr>
        <w:widowControl w:val="0"/>
        <w:ind w:left="576"/>
      </w:pPr>
      <w:r w:rsidRPr="00AC52AB">
        <w:t>Tract 221.02</w:t>
      </w:r>
    </w:p>
    <w:p w14:paraId="54561551" w14:textId="77777777" w:rsidR="00A159CE" w:rsidRPr="00AC52AB" w:rsidRDefault="00A159CE" w:rsidP="00A159CE">
      <w:pPr>
        <w:widowControl w:val="0"/>
        <w:ind w:left="1152"/>
      </w:pPr>
      <w:r w:rsidRPr="00AC52AB">
        <w:t xml:space="preserve">Blocks: 1004, 1005, 1011, 1012, 1013, 1016, 1017, 1018, 1019, 1020, 1021, 1022, 1023, 1024, 1025, 1026, 1027, 1028, 1029, 1030, 1031, 1032, 1033, 1034, 2020  </w:t>
      </w:r>
      <w:r w:rsidRPr="00AC52AB">
        <w:tab/>
        <w:t>1090</w:t>
      </w:r>
    </w:p>
    <w:p w14:paraId="057CAB4E" w14:textId="77777777" w:rsidR="00A159CE" w:rsidRPr="00AC52AB" w:rsidRDefault="00A159CE" w:rsidP="00A159CE">
      <w:pPr>
        <w:widowControl w:val="0"/>
        <w:ind w:left="288"/>
      </w:pPr>
      <w:r w:rsidRPr="00AC52AB">
        <w:t xml:space="preserve">Ben Avon Methodist Subtotal </w:t>
      </w:r>
      <w:r w:rsidRPr="00AC52AB">
        <w:tab/>
        <w:t>1,742</w:t>
      </w:r>
    </w:p>
    <w:p w14:paraId="1AC491E0" w14:textId="77777777" w:rsidR="00A159CE" w:rsidRPr="00AC52AB" w:rsidRDefault="00A159CE" w:rsidP="00A159CE">
      <w:pPr>
        <w:widowControl w:val="0"/>
        <w:ind w:left="288"/>
      </w:pPr>
      <w:r w:rsidRPr="00AC52AB">
        <w:t>Bethany Wesleyan</w:t>
      </w:r>
    </w:p>
    <w:p w14:paraId="021CFD3E" w14:textId="77777777" w:rsidR="00A159CE" w:rsidRPr="00AC52AB" w:rsidRDefault="00A159CE" w:rsidP="00A159CE">
      <w:pPr>
        <w:widowControl w:val="0"/>
        <w:ind w:left="576"/>
      </w:pPr>
      <w:r w:rsidRPr="00AC52AB">
        <w:t>Tract 234.02</w:t>
      </w:r>
    </w:p>
    <w:p w14:paraId="2D2BF636" w14:textId="77777777" w:rsidR="00A159CE" w:rsidRPr="00AC52AB" w:rsidRDefault="00A159CE" w:rsidP="00A159CE">
      <w:pPr>
        <w:widowControl w:val="0"/>
        <w:ind w:left="1152"/>
      </w:pPr>
      <w:r w:rsidRPr="00AC52AB">
        <w:t xml:space="preserve">Blocks: 2006, 2012, 2014, 2018, 2019  </w:t>
      </w:r>
      <w:r w:rsidRPr="00AC52AB">
        <w:tab/>
        <w:t>200</w:t>
      </w:r>
    </w:p>
    <w:p w14:paraId="0A91426D" w14:textId="77777777" w:rsidR="00A159CE" w:rsidRPr="00AC52AB" w:rsidRDefault="00A159CE" w:rsidP="00A159CE">
      <w:pPr>
        <w:widowControl w:val="0"/>
        <w:ind w:left="288"/>
      </w:pPr>
      <w:r w:rsidRPr="00AC52AB">
        <w:t xml:space="preserve">Bethany Wesleyan Subtotal </w:t>
      </w:r>
      <w:r w:rsidRPr="00AC52AB">
        <w:tab/>
        <w:t>200</w:t>
      </w:r>
    </w:p>
    <w:p w14:paraId="01ADFAB0" w14:textId="77777777" w:rsidR="00A159CE" w:rsidRPr="00AC52AB" w:rsidRDefault="00A159CE" w:rsidP="00A159CE">
      <w:pPr>
        <w:widowControl w:val="0"/>
        <w:ind w:left="288"/>
      </w:pPr>
      <w:r w:rsidRPr="00AC52AB">
        <w:t>Broome High School</w:t>
      </w:r>
    </w:p>
    <w:p w14:paraId="0A76D010" w14:textId="77777777" w:rsidR="00A159CE" w:rsidRPr="00AC52AB" w:rsidRDefault="00A159CE" w:rsidP="00A159CE">
      <w:pPr>
        <w:widowControl w:val="0"/>
        <w:ind w:left="576"/>
      </w:pPr>
      <w:r w:rsidRPr="00AC52AB">
        <w:t>Tract 222.01</w:t>
      </w:r>
    </w:p>
    <w:p w14:paraId="0B18AA0B" w14:textId="77777777" w:rsidR="00A159CE" w:rsidRPr="00AC52AB" w:rsidRDefault="00A159CE" w:rsidP="00A159CE">
      <w:pPr>
        <w:widowControl w:val="0"/>
        <w:ind w:left="1152"/>
      </w:pPr>
      <w:r w:rsidRPr="00AC52AB">
        <w:t xml:space="preserve">Blocks: 2026, 2035, 2036, 2037, 2038, 2042, 2043, 2044, 2063, 2064, 3000, 3003, 3004, 3005, 3006, 3007, 3008, 3009, 3010, 3011, 3012, 3013, 3014, 3015, 3016, 3017, 3018, 3019, 3020, 3021, 3022, 3023, 3024, 3025, 3026, 3027, 3034, 3035, 3036, 3037, 3038, 3041, 3049  </w:t>
      </w:r>
      <w:r w:rsidRPr="00AC52AB">
        <w:tab/>
        <w:t>1167</w:t>
      </w:r>
    </w:p>
    <w:p w14:paraId="4C402341" w14:textId="77777777" w:rsidR="00A159CE" w:rsidRPr="00AC52AB" w:rsidRDefault="00A159CE" w:rsidP="00A159CE">
      <w:pPr>
        <w:widowControl w:val="0"/>
        <w:ind w:left="576"/>
      </w:pPr>
      <w:r w:rsidRPr="00AC52AB">
        <w:t>Tract 222.02</w:t>
      </w:r>
    </w:p>
    <w:p w14:paraId="53955932" w14:textId="77777777" w:rsidR="00A159CE" w:rsidRPr="00AC52AB" w:rsidRDefault="00A159CE" w:rsidP="00A159CE">
      <w:pPr>
        <w:widowControl w:val="0"/>
        <w:ind w:left="1152"/>
      </w:pPr>
      <w:r w:rsidRPr="00AC52AB">
        <w:t xml:space="preserve">Blocks: 3033, 3034, 3035, 3036, 3037, 3038, 3039, 3042, 3043, 3044, 3045, 3046  </w:t>
      </w:r>
      <w:r w:rsidRPr="00AC52AB">
        <w:tab/>
        <w:t>193</w:t>
      </w:r>
    </w:p>
    <w:p w14:paraId="238BAB48" w14:textId="77777777" w:rsidR="00A159CE" w:rsidRPr="00AC52AB" w:rsidRDefault="00A159CE" w:rsidP="00A159CE">
      <w:pPr>
        <w:widowControl w:val="0"/>
        <w:ind w:left="288"/>
      </w:pPr>
      <w:r w:rsidRPr="00AC52AB">
        <w:t xml:space="preserve">Broome High School Subtotal </w:t>
      </w:r>
      <w:r w:rsidRPr="00AC52AB">
        <w:tab/>
        <w:t>1,360</w:t>
      </w:r>
    </w:p>
    <w:p w14:paraId="4036B403" w14:textId="77777777" w:rsidR="00A159CE" w:rsidRPr="00AC52AB" w:rsidRDefault="00A159CE" w:rsidP="00A159CE">
      <w:pPr>
        <w:widowControl w:val="0"/>
        <w:ind w:left="288"/>
      </w:pPr>
      <w:r w:rsidRPr="00AC52AB">
        <w:t xml:space="preserve">Canaan </w:t>
      </w:r>
      <w:r w:rsidRPr="00AC52AB">
        <w:tab/>
        <w:t>2,078</w:t>
      </w:r>
    </w:p>
    <w:p w14:paraId="0DA49C2D" w14:textId="77777777" w:rsidR="00A159CE" w:rsidRPr="00AC52AB" w:rsidRDefault="00A159CE" w:rsidP="00A159CE">
      <w:pPr>
        <w:widowControl w:val="0"/>
        <w:ind w:left="288"/>
      </w:pPr>
      <w:r w:rsidRPr="00AC52AB">
        <w:t>Cavins Hobbysville</w:t>
      </w:r>
    </w:p>
    <w:p w14:paraId="7F082FF4" w14:textId="77777777" w:rsidR="00A159CE" w:rsidRPr="00AC52AB" w:rsidRDefault="00A159CE" w:rsidP="00A159CE">
      <w:pPr>
        <w:widowControl w:val="0"/>
        <w:ind w:left="576"/>
      </w:pPr>
      <w:r w:rsidRPr="00AC52AB">
        <w:t>Tract 235</w:t>
      </w:r>
    </w:p>
    <w:p w14:paraId="78249A06" w14:textId="77777777" w:rsidR="00A159CE" w:rsidRPr="00AC52AB" w:rsidRDefault="00A159CE" w:rsidP="00A159CE">
      <w:pPr>
        <w:widowControl w:val="0"/>
        <w:ind w:left="1152"/>
      </w:pPr>
      <w:r w:rsidRPr="00AC52AB">
        <w:t xml:space="preserve">Blocks: 2014, 2015, 2016, 2027, 2028, 2029, 2030, 2031, 2032, 2033, 2034, 2045, 2049, 2050, 2051, 2052, 2053, 2054, 2055, 2056  </w:t>
      </w:r>
      <w:r w:rsidRPr="00AC52AB">
        <w:tab/>
        <w:t>730</w:t>
      </w:r>
    </w:p>
    <w:p w14:paraId="2F35D815" w14:textId="77777777" w:rsidR="00A159CE" w:rsidRPr="00AC52AB" w:rsidRDefault="00A159CE" w:rsidP="00A159CE">
      <w:pPr>
        <w:widowControl w:val="0"/>
        <w:ind w:left="576"/>
      </w:pPr>
      <w:r w:rsidRPr="00AC52AB">
        <w:t>Tract 237</w:t>
      </w:r>
    </w:p>
    <w:p w14:paraId="3FAF79DE"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1031, 1032, 1033, 1034, 1035, 1036, 1037, 1038, 1039, 1040, 1041, 1042  </w:t>
      </w:r>
      <w:r w:rsidRPr="00AC52AB">
        <w:tab/>
        <w:t>743</w:t>
      </w:r>
    </w:p>
    <w:p w14:paraId="49E30420" w14:textId="77777777" w:rsidR="00A159CE" w:rsidRPr="00AC52AB" w:rsidRDefault="00A159CE" w:rsidP="00A159CE">
      <w:pPr>
        <w:widowControl w:val="0"/>
        <w:ind w:left="576"/>
      </w:pPr>
      <w:r w:rsidRPr="00AC52AB">
        <w:t>Tract 238.05</w:t>
      </w:r>
    </w:p>
    <w:p w14:paraId="25222E99" w14:textId="77777777" w:rsidR="00A159CE" w:rsidRPr="00AC52AB" w:rsidRDefault="00A159CE" w:rsidP="00A159CE">
      <w:pPr>
        <w:widowControl w:val="0"/>
        <w:ind w:left="1152"/>
      </w:pPr>
      <w:r w:rsidRPr="00AC52AB">
        <w:t xml:space="preserve">Blocks: 2043, 2044  </w:t>
      </w:r>
      <w:r w:rsidRPr="00AC52AB">
        <w:tab/>
        <w:t>3</w:t>
      </w:r>
    </w:p>
    <w:p w14:paraId="2B62576F" w14:textId="77777777" w:rsidR="00A159CE" w:rsidRPr="00AC52AB" w:rsidRDefault="00A159CE" w:rsidP="00A159CE">
      <w:pPr>
        <w:widowControl w:val="0"/>
        <w:ind w:left="288"/>
      </w:pPr>
      <w:r w:rsidRPr="00AC52AB">
        <w:t xml:space="preserve">Cavins Hobbysville Subtotal </w:t>
      </w:r>
      <w:r w:rsidRPr="00AC52AB">
        <w:tab/>
        <w:t>1,476</w:t>
      </w:r>
    </w:p>
    <w:p w14:paraId="76C10B79" w14:textId="77777777" w:rsidR="00A159CE" w:rsidRPr="00AC52AB" w:rsidRDefault="00A159CE" w:rsidP="00A159CE">
      <w:pPr>
        <w:widowControl w:val="0"/>
        <w:ind w:left="288"/>
      </w:pPr>
      <w:r w:rsidRPr="00AC52AB">
        <w:t xml:space="preserve">Cowpens Depot Museum </w:t>
      </w:r>
      <w:r w:rsidRPr="00AC52AB">
        <w:tab/>
        <w:t>1,970</w:t>
      </w:r>
    </w:p>
    <w:p w14:paraId="66E20C1A" w14:textId="77777777" w:rsidR="00A159CE" w:rsidRPr="00AC52AB" w:rsidRDefault="00A159CE" w:rsidP="00A159CE">
      <w:pPr>
        <w:widowControl w:val="0"/>
        <w:ind w:left="288"/>
      </w:pPr>
      <w:r w:rsidRPr="00AC52AB">
        <w:t xml:space="preserve">Croft Baptist </w:t>
      </w:r>
      <w:r w:rsidRPr="00AC52AB">
        <w:tab/>
        <w:t>2,110</w:t>
      </w:r>
    </w:p>
    <w:p w14:paraId="08F7380F" w14:textId="77777777" w:rsidR="00A159CE" w:rsidRPr="00AC52AB" w:rsidRDefault="00A159CE" w:rsidP="00A159CE">
      <w:pPr>
        <w:widowControl w:val="0"/>
        <w:ind w:left="288"/>
      </w:pPr>
      <w:r w:rsidRPr="00AC52AB">
        <w:t xml:space="preserve">Daniel Morgan Technology Center </w:t>
      </w:r>
      <w:r w:rsidRPr="00AC52AB">
        <w:tab/>
        <w:t>1,608</w:t>
      </w:r>
    </w:p>
    <w:p w14:paraId="0F2E5F89" w14:textId="77777777" w:rsidR="00A159CE" w:rsidRPr="00AC52AB" w:rsidRDefault="00A159CE" w:rsidP="00A159CE">
      <w:pPr>
        <w:widowControl w:val="0"/>
        <w:ind w:left="288"/>
      </w:pPr>
      <w:r w:rsidRPr="00AC52AB">
        <w:t>E.P. Todd Elementary</w:t>
      </w:r>
    </w:p>
    <w:p w14:paraId="0113B436" w14:textId="77777777" w:rsidR="00A159CE" w:rsidRPr="00AC52AB" w:rsidRDefault="00A159CE" w:rsidP="00A159CE">
      <w:pPr>
        <w:widowControl w:val="0"/>
        <w:ind w:left="576"/>
      </w:pPr>
      <w:r w:rsidRPr="00AC52AB">
        <w:t>Tract 220.03</w:t>
      </w:r>
    </w:p>
    <w:p w14:paraId="6BF519E3" w14:textId="77777777" w:rsidR="00A159CE" w:rsidRPr="00AC52AB" w:rsidRDefault="00A159CE" w:rsidP="00A159CE">
      <w:pPr>
        <w:widowControl w:val="0"/>
        <w:ind w:left="1152"/>
      </w:pPr>
      <w:r w:rsidRPr="00AC52AB">
        <w:t xml:space="preserve">Blocks: 1000, 1001, 1002, 1003, 1004, 1005, 1006, 1007, 1008, 1009, 1010, 1011, 1012, 1013, 1014, 1015, 1016, 1017, 2000, 2001, 2002, 2003, 2004, 2005, 2007, 2008, 2009, 2010, 2011, 2012, 2016, 2017  </w:t>
      </w:r>
      <w:r w:rsidRPr="00AC52AB">
        <w:tab/>
        <w:t>2392</w:t>
      </w:r>
    </w:p>
    <w:p w14:paraId="34EF01FE" w14:textId="77777777" w:rsidR="00A159CE" w:rsidRPr="00AC52AB" w:rsidRDefault="00A159CE" w:rsidP="00A159CE">
      <w:pPr>
        <w:widowControl w:val="0"/>
        <w:ind w:left="576"/>
      </w:pPr>
      <w:r w:rsidRPr="00AC52AB">
        <w:t>Tract 220.04</w:t>
      </w:r>
    </w:p>
    <w:p w14:paraId="502C3B46" w14:textId="77777777" w:rsidR="00A159CE" w:rsidRPr="00AC52AB" w:rsidRDefault="00A159CE" w:rsidP="00A159CE">
      <w:pPr>
        <w:widowControl w:val="0"/>
        <w:ind w:left="1152"/>
      </w:pPr>
      <w:r w:rsidRPr="00AC52AB">
        <w:t xml:space="preserve">Blocks: 1000, 1001, 1002, 1003, 1004, 1005, 1006, 1007, 1008, 1009, 1010, 1011, 1012, 1013, 1014, 1015  </w:t>
      </w:r>
      <w:r w:rsidRPr="00AC52AB">
        <w:tab/>
        <w:t>622</w:t>
      </w:r>
    </w:p>
    <w:p w14:paraId="4BEAC9A4" w14:textId="77777777" w:rsidR="00A159CE" w:rsidRPr="00AC52AB" w:rsidRDefault="00A159CE" w:rsidP="00A159CE">
      <w:pPr>
        <w:widowControl w:val="0"/>
        <w:ind w:left="288"/>
      </w:pPr>
      <w:r w:rsidRPr="00AC52AB">
        <w:t xml:space="preserve">E.P. Todd Elementary Subtotal </w:t>
      </w:r>
      <w:r w:rsidRPr="00AC52AB">
        <w:tab/>
        <w:t>3,014</w:t>
      </w:r>
    </w:p>
    <w:p w14:paraId="094670EC" w14:textId="77777777" w:rsidR="00A159CE" w:rsidRPr="00AC52AB" w:rsidRDefault="00A159CE" w:rsidP="00A159CE">
      <w:pPr>
        <w:widowControl w:val="0"/>
        <w:ind w:left="288"/>
      </w:pPr>
      <w:r w:rsidRPr="00AC52AB">
        <w:t>Eastside Baptist</w:t>
      </w:r>
    </w:p>
    <w:p w14:paraId="6E66C720" w14:textId="77777777" w:rsidR="00A159CE" w:rsidRPr="00AC52AB" w:rsidRDefault="00A159CE" w:rsidP="00A159CE">
      <w:pPr>
        <w:widowControl w:val="0"/>
        <w:ind w:left="576"/>
      </w:pPr>
      <w:r w:rsidRPr="00AC52AB">
        <w:t>Tract 221.02</w:t>
      </w:r>
    </w:p>
    <w:p w14:paraId="77F21C12" w14:textId="77777777" w:rsidR="00A159CE" w:rsidRPr="00AC52AB" w:rsidRDefault="00A159CE" w:rsidP="00A159CE">
      <w:pPr>
        <w:widowControl w:val="0"/>
        <w:ind w:left="1152"/>
      </w:pPr>
      <w:r w:rsidRPr="00AC52AB">
        <w:t xml:space="preserve">Blocks: 1000, 1001, 1002, 1003, 1006, 1007, 1008, 1009, 1010, 1014, 1015  </w:t>
      </w:r>
      <w:r w:rsidRPr="00AC52AB">
        <w:tab/>
        <w:t>278</w:t>
      </w:r>
    </w:p>
    <w:p w14:paraId="1E2BCBB6" w14:textId="77777777" w:rsidR="00A159CE" w:rsidRPr="00AC52AB" w:rsidRDefault="00A159CE" w:rsidP="00A159CE">
      <w:pPr>
        <w:widowControl w:val="0"/>
        <w:ind w:left="288"/>
      </w:pPr>
      <w:r w:rsidRPr="00AC52AB">
        <w:t xml:space="preserve">Eastside Baptist Subtotal </w:t>
      </w:r>
      <w:r w:rsidRPr="00AC52AB">
        <w:tab/>
        <w:t>278</w:t>
      </w:r>
    </w:p>
    <w:p w14:paraId="1132D19F" w14:textId="77777777" w:rsidR="00A159CE" w:rsidRPr="00AC52AB" w:rsidRDefault="00A159CE" w:rsidP="00A159CE">
      <w:pPr>
        <w:widowControl w:val="0"/>
        <w:ind w:left="288"/>
      </w:pPr>
      <w:r w:rsidRPr="00AC52AB">
        <w:t xml:space="preserve">Gable Middle School </w:t>
      </w:r>
      <w:r w:rsidRPr="00AC52AB">
        <w:tab/>
        <w:t>4,093</w:t>
      </w:r>
    </w:p>
    <w:p w14:paraId="65A085B2" w14:textId="77777777" w:rsidR="00A159CE" w:rsidRPr="00AC52AB" w:rsidRDefault="00A159CE" w:rsidP="00A159CE">
      <w:pPr>
        <w:widowControl w:val="0"/>
        <w:ind w:left="288"/>
      </w:pPr>
      <w:r w:rsidRPr="00AC52AB">
        <w:t xml:space="preserve">Glendale Fire Station </w:t>
      </w:r>
      <w:r w:rsidRPr="00AC52AB">
        <w:tab/>
        <w:t>2,157</w:t>
      </w:r>
    </w:p>
    <w:p w14:paraId="5A35DBB3" w14:textId="77777777" w:rsidR="00A159CE" w:rsidRPr="00AC52AB" w:rsidRDefault="00A159CE" w:rsidP="00A159CE">
      <w:pPr>
        <w:widowControl w:val="0"/>
        <w:ind w:left="288"/>
      </w:pPr>
      <w:r w:rsidRPr="00AC52AB">
        <w:t>Morningside Baptist</w:t>
      </w:r>
    </w:p>
    <w:p w14:paraId="5F3A3A4B" w14:textId="77777777" w:rsidR="00A159CE" w:rsidRPr="00AC52AB" w:rsidRDefault="00A159CE" w:rsidP="00A159CE">
      <w:pPr>
        <w:widowControl w:val="0"/>
        <w:ind w:left="576"/>
      </w:pPr>
      <w:r w:rsidRPr="00AC52AB">
        <w:t>Tract 221.01</w:t>
      </w:r>
    </w:p>
    <w:p w14:paraId="57DB2809" w14:textId="77777777" w:rsidR="00A159CE" w:rsidRPr="00AC52AB" w:rsidRDefault="00A159CE" w:rsidP="00A159CE">
      <w:pPr>
        <w:widowControl w:val="0"/>
        <w:ind w:left="1152"/>
      </w:pPr>
      <w:r w:rsidRPr="00AC52AB">
        <w:t xml:space="preserve">Blocks: 1001, 1007, 1008, 1009, 1010, 1011, 1012, 1013, 1014, 1015, 1016, 1017, 1018, 1019, 1020, 1021, 1023, 1024, 1025, 1027, 1028, 1029, 1030, 2000, 2001, 2002, 2003, 2004, 2005, 2006, 2007, 2008, 2009, 2010, 2011, 2012, 2013, 2020, 2021, 2022  </w:t>
      </w:r>
      <w:r w:rsidRPr="00AC52AB">
        <w:tab/>
        <w:t>2639</w:t>
      </w:r>
    </w:p>
    <w:p w14:paraId="0D9BC47A" w14:textId="77777777" w:rsidR="00A159CE" w:rsidRPr="00AC52AB" w:rsidRDefault="00A159CE" w:rsidP="00A159CE">
      <w:pPr>
        <w:widowControl w:val="0"/>
        <w:ind w:left="576"/>
      </w:pPr>
      <w:r w:rsidRPr="00AC52AB">
        <w:t>Tract 239.01</w:t>
      </w:r>
    </w:p>
    <w:p w14:paraId="2BCD42AE" w14:textId="77777777" w:rsidR="00A159CE" w:rsidRPr="00AC52AB" w:rsidRDefault="00A159CE" w:rsidP="00A159CE">
      <w:pPr>
        <w:widowControl w:val="0"/>
        <w:ind w:left="1152"/>
      </w:pPr>
      <w:r w:rsidRPr="00AC52AB">
        <w:t xml:space="preserve">Blocks: 1013, 1019  </w:t>
      </w:r>
      <w:r w:rsidRPr="00AC52AB">
        <w:tab/>
        <w:t>0</w:t>
      </w:r>
    </w:p>
    <w:p w14:paraId="7C83D630" w14:textId="77777777" w:rsidR="00A159CE" w:rsidRPr="00AC52AB" w:rsidRDefault="00A159CE" w:rsidP="00A159CE">
      <w:pPr>
        <w:widowControl w:val="0"/>
        <w:ind w:left="288"/>
      </w:pPr>
      <w:r w:rsidRPr="00AC52AB">
        <w:t xml:space="preserve">Morningside Baptist Subtotal </w:t>
      </w:r>
      <w:r w:rsidRPr="00AC52AB">
        <w:tab/>
        <w:t>2,639</w:t>
      </w:r>
    </w:p>
    <w:p w14:paraId="68BCEC7E" w14:textId="77777777" w:rsidR="00A159CE" w:rsidRPr="00AC52AB" w:rsidRDefault="00A159CE" w:rsidP="00A159CE">
      <w:pPr>
        <w:widowControl w:val="0"/>
        <w:ind w:left="288"/>
      </w:pPr>
      <w:r w:rsidRPr="00AC52AB">
        <w:t>Mt. Calvary Presbyterian</w:t>
      </w:r>
    </w:p>
    <w:p w14:paraId="32C97DC2" w14:textId="77777777" w:rsidR="00A159CE" w:rsidRPr="00AC52AB" w:rsidRDefault="00A159CE" w:rsidP="00A159CE">
      <w:pPr>
        <w:widowControl w:val="0"/>
        <w:ind w:left="576"/>
      </w:pPr>
      <w:r w:rsidRPr="00AC52AB">
        <w:t>Tract 235</w:t>
      </w:r>
    </w:p>
    <w:p w14:paraId="76EA4919" w14:textId="77777777" w:rsidR="00A159CE" w:rsidRPr="00AC52AB" w:rsidRDefault="00A159CE" w:rsidP="00A159CE">
      <w:pPr>
        <w:widowControl w:val="0"/>
        <w:ind w:left="1152"/>
      </w:pPr>
      <w:r w:rsidRPr="00AC52AB">
        <w:t xml:space="preserve">Blocks: 2035, 2046, 2047  </w:t>
      </w:r>
      <w:r w:rsidRPr="00AC52AB">
        <w:tab/>
        <w:t>33</w:t>
      </w:r>
    </w:p>
    <w:p w14:paraId="15034B2E" w14:textId="77777777" w:rsidR="00A159CE" w:rsidRPr="00AC52AB" w:rsidRDefault="00A159CE" w:rsidP="00A159CE">
      <w:pPr>
        <w:widowControl w:val="0"/>
        <w:ind w:left="576"/>
      </w:pPr>
      <w:r w:rsidRPr="00AC52AB">
        <w:t>Tract 238.03</w:t>
      </w:r>
    </w:p>
    <w:p w14:paraId="3A67EA5E" w14:textId="77777777" w:rsidR="00A159CE" w:rsidRPr="00AC52AB" w:rsidRDefault="00A159CE" w:rsidP="00A159CE">
      <w:pPr>
        <w:widowControl w:val="0"/>
        <w:ind w:left="1152"/>
      </w:pPr>
      <w:r w:rsidRPr="00AC52AB">
        <w:t xml:space="preserve">Blocks: 2000, 2001, 2009, 2010, 2011, 2012, 2013, 2014, 2015, 2016, 2017, 2018, 2020, 2021, 2022  </w:t>
      </w:r>
      <w:r w:rsidRPr="00AC52AB">
        <w:tab/>
        <w:t>723</w:t>
      </w:r>
    </w:p>
    <w:p w14:paraId="3F96FD01" w14:textId="77777777" w:rsidR="00A159CE" w:rsidRPr="00AC52AB" w:rsidRDefault="00A159CE" w:rsidP="00A159CE">
      <w:pPr>
        <w:widowControl w:val="0"/>
        <w:ind w:left="576"/>
      </w:pPr>
      <w:r w:rsidRPr="00AC52AB">
        <w:t>Tract 238.05</w:t>
      </w:r>
    </w:p>
    <w:p w14:paraId="1E74D593" w14:textId="77777777" w:rsidR="00A159CE" w:rsidRPr="00AC52AB" w:rsidRDefault="00A159CE" w:rsidP="00A159CE">
      <w:pPr>
        <w:widowControl w:val="0"/>
        <w:ind w:left="1152"/>
      </w:pPr>
      <w:r w:rsidRPr="00AC52AB">
        <w:t xml:space="preserve">Blocks: 2000, 2001, 2002, 2003, 2004, 2005, 2006, 2007, 2008, 2009, 2010, 2011, 2012, 2013, 2019, 2020, 2021, 2022, 2023, 2024, 2025, 2026, 2027, 2028, 2029, 2030, 2031, 2032, 2033, 2034, 2040, 2041, 2042, 2046, 2047, 2048, 2049, 2050  </w:t>
      </w:r>
      <w:r w:rsidRPr="00AC52AB">
        <w:tab/>
        <w:t>1527</w:t>
      </w:r>
    </w:p>
    <w:p w14:paraId="03322373" w14:textId="77777777" w:rsidR="00A159CE" w:rsidRPr="00AC52AB" w:rsidRDefault="00A159CE" w:rsidP="00A159CE">
      <w:pPr>
        <w:widowControl w:val="0"/>
        <w:ind w:left="576"/>
      </w:pPr>
      <w:r w:rsidRPr="00AC52AB">
        <w:t>Tract 238.06</w:t>
      </w:r>
    </w:p>
    <w:p w14:paraId="3586AB59" w14:textId="77777777" w:rsidR="00A159CE" w:rsidRPr="00AC52AB" w:rsidRDefault="00A159CE" w:rsidP="00A159CE">
      <w:pPr>
        <w:widowControl w:val="0"/>
        <w:ind w:left="1152"/>
      </w:pPr>
      <w:r w:rsidRPr="00AC52AB">
        <w:t xml:space="preserve">Blocks: 1000, 1001, 1002, 1003, 1004, 1005, 1006, 1007, 1008, 1009, 1010, 1011, 1012, 1013, 1014, 1015, 1016, 1017, 1018, 1021, 1022, 1023, 1024, 1026, 1027, 1028, 1029, 1030, 1031, 1032, 1033, 1034, 1035, 1036, 1037, 1038, 1039, 1040, 1042, 1043, 1059, 1078, 1079, 1081  </w:t>
      </w:r>
      <w:r w:rsidRPr="00AC52AB">
        <w:tab/>
        <w:t>1194</w:t>
      </w:r>
    </w:p>
    <w:p w14:paraId="0A68547F" w14:textId="77777777" w:rsidR="00A159CE" w:rsidRPr="00AC52AB" w:rsidRDefault="00A159CE" w:rsidP="00A159CE">
      <w:pPr>
        <w:widowControl w:val="0"/>
        <w:ind w:left="288"/>
      </w:pPr>
      <w:r w:rsidRPr="00AC52AB">
        <w:t xml:space="preserve">Mt. Calvary Presbyterian Subtotal </w:t>
      </w:r>
      <w:r w:rsidRPr="00AC52AB">
        <w:tab/>
        <w:t>3,477</w:t>
      </w:r>
    </w:p>
    <w:p w14:paraId="5F7E4A7A" w14:textId="77777777" w:rsidR="00A159CE" w:rsidRPr="00AC52AB" w:rsidRDefault="00A159CE" w:rsidP="00A159CE">
      <w:pPr>
        <w:widowControl w:val="0"/>
        <w:ind w:left="288"/>
      </w:pPr>
      <w:r w:rsidRPr="00AC52AB">
        <w:t xml:space="preserve">Pauline Glenn Springs Elementary </w:t>
      </w:r>
      <w:r w:rsidRPr="00AC52AB">
        <w:tab/>
        <w:t>1,635</w:t>
      </w:r>
    </w:p>
    <w:p w14:paraId="0AFC08F5" w14:textId="77777777" w:rsidR="00A159CE" w:rsidRPr="00AC52AB" w:rsidRDefault="00A159CE" w:rsidP="00A159CE">
      <w:pPr>
        <w:widowControl w:val="0"/>
        <w:ind w:left="288"/>
      </w:pPr>
      <w:r w:rsidRPr="00AC52AB">
        <w:t>Poplar Springs Fire Station</w:t>
      </w:r>
    </w:p>
    <w:p w14:paraId="01F0624B" w14:textId="77777777" w:rsidR="00A159CE" w:rsidRPr="00AC52AB" w:rsidRDefault="00A159CE" w:rsidP="00A159CE">
      <w:pPr>
        <w:widowControl w:val="0"/>
        <w:ind w:left="576"/>
      </w:pPr>
      <w:r w:rsidRPr="00AC52AB">
        <w:t>Tract 220.06</w:t>
      </w:r>
    </w:p>
    <w:p w14:paraId="7DF78F10" w14:textId="77777777" w:rsidR="00A159CE" w:rsidRPr="00AC52AB" w:rsidRDefault="00A159CE" w:rsidP="00A159CE">
      <w:pPr>
        <w:widowControl w:val="0"/>
        <w:ind w:left="1152"/>
      </w:pPr>
      <w:r w:rsidRPr="00AC52AB">
        <w:t xml:space="preserve">Blocks: 3027, 3029, 3030  </w:t>
      </w:r>
      <w:r w:rsidRPr="00AC52AB">
        <w:tab/>
        <w:t>17</w:t>
      </w:r>
    </w:p>
    <w:p w14:paraId="1D386562" w14:textId="77777777" w:rsidR="00A159CE" w:rsidRPr="00AC52AB" w:rsidRDefault="00A159CE" w:rsidP="00A159CE">
      <w:pPr>
        <w:widowControl w:val="0"/>
        <w:ind w:left="576"/>
      </w:pPr>
      <w:r w:rsidRPr="00AC52AB">
        <w:t>Tract 234.02</w:t>
      </w:r>
    </w:p>
    <w:p w14:paraId="179621DE" w14:textId="77777777" w:rsidR="00A159CE" w:rsidRPr="00AC52AB" w:rsidRDefault="00A159CE" w:rsidP="00A159CE">
      <w:pPr>
        <w:widowControl w:val="0"/>
        <w:ind w:left="1152"/>
      </w:pPr>
      <w:r w:rsidRPr="00AC52AB">
        <w:t xml:space="preserve">Blocks: 2000, 2001, 2002, 2005, 2007, 2008, 2009, 2010, 2011, 2020, 2021, 2036  </w:t>
      </w:r>
      <w:r w:rsidRPr="00AC52AB">
        <w:tab/>
        <w:t>253</w:t>
      </w:r>
    </w:p>
    <w:p w14:paraId="759DFD23" w14:textId="77777777" w:rsidR="00A159CE" w:rsidRPr="00AC52AB" w:rsidRDefault="00A159CE" w:rsidP="00A159CE">
      <w:pPr>
        <w:widowControl w:val="0"/>
        <w:ind w:left="288"/>
      </w:pPr>
      <w:r w:rsidRPr="00AC52AB">
        <w:t xml:space="preserve">Poplar Springs Fire Station Subtotal </w:t>
      </w:r>
      <w:r w:rsidRPr="00AC52AB">
        <w:tab/>
        <w:t>270</w:t>
      </w:r>
    </w:p>
    <w:p w14:paraId="49053075" w14:textId="77777777" w:rsidR="00A159CE" w:rsidRPr="00AC52AB" w:rsidRDefault="00A159CE" w:rsidP="00A159CE">
      <w:pPr>
        <w:widowControl w:val="0"/>
        <w:ind w:left="288"/>
      </w:pPr>
      <w:r w:rsidRPr="00AC52AB">
        <w:t xml:space="preserve">R.D. Anderson Vocational </w:t>
      </w:r>
      <w:r w:rsidRPr="00AC52AB">
        <w:tab/>
        <w:t>2,213</w:t>
      </w:r>
    </w:p>
    <w:p w14:paraId="6720E55F" w14:textId="77777777" w:rsidR="00A159CE" w:rsidRPr="00AC52AB" w:rsidRDefault="00A159CE" w:rsidP="00A159CE">
      <w:pPr>
        <w:widowControl w:val="0"/>
        <w:ind w:left="288"/>
      </w:pPr>
      <w:r w:rsidRPr="00AC52AB">
        <w:t>Roebuck Elementary</w:t>
      </w:r>
    </w:p>
    <w:p w14:paraId="740C6ACA" w14:textId="77777777" w:rsidR="00A159CE" w:rsidRPr="00AC52AB" w:rsidRDefault="00A159CE" w:rsidP="00A159CE">
      <w:pPr>
        <w:widowControl w:val="0"/>
        <w:ind w:left="576"/>
      </w:pPr>
      <w:r w:rsidRPr="00AC52AB">
        <w:t>Tract 220.03</w:t>
      </w:r>
    </w:p>
    <w:p w14:paraId="1B69BC33" w14:textId="77777777" w:rsidR="00A159CE" w:rsidRPr="00AC52AB" w:rsidRDefault="00A159CE" w:rsidP="00A159CE">
      <w:pPr>
        <w:widowControl w:val="0"/>
        <w:ind w:left="1152"/>
      </w:pPr>
      <w:r w:rsidRPr="00AC52AB">
        <w:t xml:space="preserve">Blocks: 2021, 2022, 2023  </w:t>
      </w:r>
      <w:r w:rsidRPr="00AC52AB">
        <w:tab/>
        <w:t>109</w:t>
      </w:r>
    </w:p>
    <w:p w14:paraId="4265AAE6" w14:textId="77777777" w:rsidR="00A159CE" w:rsidRPr="00AC52AB" w:rsidRDefault="00A159CE" w:rsidP="00A159CE">
      <w:pPr>
        <w:widowControl w:val="0"/>
        <w:ind w:left="576"/>
      </w:pPr>
      <w:r w:rsidRPr="00AC52AB">
        <w:t>Tract 220.06</w:t>
      </w:r>
    </w:p>
    <w:p w14:paraId="515A0023" w14:textId="77777777" w:rsidR="00A159CE" w:rsidRPr="00AC52AB" w:rsidRDefault="00A159CE" w:rsidP="00A159CE">
      <w:pPr>
        <w:widowControl w:val="0"/>
        <w:ind w:left="1152"/>
      </w:pPr>
      <w:r w:rsidRPr="00AC52AB">
        <w:t xml:space="preserve">Blocks: 3007, 3008, 3009, 3010, 3011, 3012, 3013, 3014, 3015, 3016, 3025, 3038  </w:t>
      </w:r>
      <w:r w:rsidRPr="00AC52AB">
        <w:tab/>
        <w:t>221</w:t>
      </w:r>
    </w:p>
    <w:p w14:paraId="04C41C9B" w14:textId="77777777" w:rsidR="00A159CE" w:rsidRPr="00AC52AB" w:rsidRDefault="00A159CE" w:rsidP="00A159CE">
      <w:pPr>
        <w:widowControl w:val="0"/>
        <w:ind w:left="576"/>
      </w:pPr>
      <w:r w:rsidRPr="00AC52AB">
        <w:t>Tract 220.07</w:t>
      </w:r>
    </w:p>
    <w:p w14:paraId="728A0A45" w14:textId="77777777" w:rsidR="00A159CE" w:rsidRPr="00AC52AB" w:rsidRDefault="00A159CE" w:rsidP="00A159CE">
      <w:pPr>
        <w:widowControl w:val="0"/>
        <w:ind w:left="1152"/>
      </w:pPr>
      <w:r w:rsidRPr="00AC52AB">
        <w:t xml:space="preserve">Blocks: 2016, 2024, 2025, 2027, 2028, 2029, 2033, 2034  </w:t>
      </w:r>
      <w:r w:rsidRPr="00AC52AB">
        <w:tab/>
        <w:t>209</w:t>
      </w:r>
    </w:p>
    <w:p w14:paraId="34B90076" w14:textId="77777777" w:rsidR="00A159CE" w:rsidRPr="00AC52AB" w:rsidRDefault="00A159CE" w:rsidP="00A159CE">
      <w:pPr>
        <w:widowControl w:val="0"/>
        <w:ind w:left="288"/>
      </w:pPr>
      <w:r w:rsidRPr="00AC52AB">
        <w:t xml:space="preserve">Roebuck Elementary Subtotal </w:t>
      </w:r>
      <w:r w:rsidRPr="00AC52AB">
        <w:tab/>
        <w:t>539</w:t>
      </w:r>
    </w:p>
    <w:p w14:paraId="38539166" w14:textId="77777777" w:rsidR="00A159CE" w:rsidRPr="00AC52AB" w:rsidRDefault="00A159CE" w:rsidP="00A159CE">
      <w:pPr>
        <w:widowControl w:val="0"/>
        <w:ind w:left="288"/>
      </w:pPr>
      <w:r w:rsidRPr="00AC52AB">
        <w:t>Spartanburg High School</w:t>
      </w:r>
    </w:p>
    <w:p w14:paraId="78FDCA6C" w14:textId="77777777" w:rsidR="00A159CE" w:rsidRPr="00AC52AB" w:rsidRDefault="00A159CE" w:rsidP="00A159CE">
      <w:pPr>
        <w:widowControl w:val="0"/>
        <w:ind w:left="576"/>
      </w:pPr>
      <w:r w:rsidRPr="00AC52AB">
        <w:t>Tract 213.03</w:t>
      </w:r>
    </w:p>
    <w:p w14:paraId="3B4B7F4E" w14:textId="77777777" w:rsidR="00A159CE" w:rsidRPr="00AC52AB" w:rsidRDefault="00A159CE" w:rsidP="00A159CE">
      <w:pPr>
        <w:widowControl w:val="0"/>
        <w:ind w:left="1152"/>
      </w:pPr>
      <w:r w:rsidRPr="00AC52AB">
        <w:t xml:space="preserve">Blocks: 2000, 2001, 2002, 2003, 2004, 2005, 2006  </w:t>
      </w:r>
      <w:r w:rsidRPr="00AC52AB">
        <w:tab/>
        <w:t>1027</w:t>
      </w:r>
    </w:p>
    <w:p w14:paraId="5A5FA6BB" w14:textId="77777777" w:rsidR="00A159CE" w:rsidRPr="00AC52AB" w:rsidRDefault="00A159CE" w:rsidP="00A159CE">
      <w:pPr>
        <w:widowControl w:val="0"/>
        <w:ind w:left="288"/>
      </w:pPr>
      <w:r w:rsidRPr="00AC52AB">
        <w:t xml:space="preserve">Spartanburg High School Subtotal </w:t>
      </w:r>
      <w:r w:rsidRPr="00AC52AB">
        <w:tab/>
        <w:t>1,027</w:t>
      </w:r>
    </w:p>
    <w:p w14:paraId="228C3425" w14:textId="77777777" w:rsidR="00A159CE" w:rsidRPr="00AC52AB" w:rsidRDefault="00A159CE" w:rsidP="00A159CE">
      <w:pPr>
        <w:widowControl w:val="0"/>
        <w:ind w:left="288"/>
      </w:pPr>
      <w:r w:rsidRPr="00AC52AB">
        <w:t>White Stone Methodist</w:t>
      </w:r>
    </w:p>
    <w:p w14:paraId="77B92B9B" w14:textId="77777777" w:rsidR="00A159CE" w:rsidRPr="00AC52AB" w:rsidRDefault="00A159CE" w:rsidP="00A159CE">
      <w:pPr>
        <w:widowControl w:val="0"/>
        <w:ind w:left="576"/>
      </w:pPr>
      <w:r w:rsidRPr="00AC52AB">
        <w:t>Tract 221.01</w:t>
      </w:r>
    </w:p>
    <w:p w14:paraId="15CAD40B" w14:textId="77777777" w:rsidR="00A159CE" w:rsidRPr="00AC52AB" w:rsidRDefault="00A159CE" w:rsidP="00A159CE">
      <w:pPr>
        <w:widowControl w:val="0"/>
        <w:ind w:left="1152"/>
      </w:pPr>
      <w:r w:rsidRPr="00AC52AB">
        <w:t xml:space="preserve">Blocks: 1022, 1026, 2036, 2043, 2055  </w:t>
      </w:r>
      <w:r w:rsidRPr="00AC52AB">
        <w:tab/>
        <w:t>44</w:t>
      </w:r>
    </w:p>
    <w:p w14:paraId="213571DB" w14:textId="77777777" w:rsidR="00A159CE" w:rsidRPr="00AC52AB" w:rsidRDefault="00A159CE" w:rsidP="00A159CE">
      <w:pPr>
        <w:widowControl w:val="0"/>
        <w:ind w:left="576"/>
      </w:pPr>
      <w:r w:rsidRPr="00AC52AB">
        <w:t>Tract 238.04</w:t>
      </w:r>
    </w:p>
    <w:p w14:paraId="1A5D9974" w14:textId="77777777" w:rsidR="00A159CE" w:rsidRPr="00AC52AB" w:rsidRDefault="00A159CE" w:rsidP="00A159CE">
      <w:pPr>
        <w:widowControl w:val="0"/>
        <w:ind w:left="1152"/>
      </w:pPr>
      <w:r w:rsidRPr="00AC52AB">
        <w:t xml:space="preserve">Blocks: 1000, 1001, 1002, 1003, 2000, 2001, 2002, 2003, 2004, 2005  </w:t>
      </w:r>
      <w:r w:rsidRPr="00AC52AB">
        <w:tab/>
        <w:t>117</w:t>
      </w:r>
    </w:p>
    <w:p w14:paraId="13D4C824" w14:textId="77777777" w:rsidR="00A159CE" w:rsidRPr="00AC52AB" w:rsidRDefault="00A159CE" w:rsidP="00A159CE">
      <w:pPr>
        <w:widowControl w:val="0"/>
        <w:ind w:left="576"/>
      </w:pPr>
      <w:r w:rsidRPr="00AC52AB">
        <w:t>Tract 239.01</w:t>
      </w:r>
    </w:p>
    <w:p w14:paraId="650ECE1D" w14:textId="77777777" w:rsidR="00A159CE" w:rsidRPr="00AC52AB" w:rsidRDefault="00A159CE" w:rsidP="00A159CE">
      <w:pPr>
        <w:widowControl w:val="0"/>
        <w:ind w:left="1152"/>
      </w:pPr>
      <w:r w:rsidRPr="00AC52AB">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AC52AB">
        <w:tab/>
        <w:t>750</w:t>
      </w:r>
    </w:p>
    <w:p w14:paraId="040621DB" w14:textId="77777777" w:rsidR="00A159CE" w:rsidRPr="00AC52AB" w:rsidRDefault="00A159CE" w:rsidP="00A159CE">
      <w:pPr>
        <w:widowControl w:val="0"/>
        <w:ind w:left="288"/>
      </w:pPr>
      <w:r w:rsidRPr="00AC52AB">
        <w:t xml:space="preserve">White Stone Methodist Subtotal </w:t>
      </w:r>
      <w:r w:rsidRPr="00AC52AB">
        <w:tab/>
        <w:t>911</w:t>
      </w:r>
    </w:p>
    <w:p w14:paraId="7A4D7093" w14:textId="77777777" w:rsidR="00A159CE" w:rsidRPr="00AC52AB" w:rsidRDefault="00A159CE" w:rsidP="00A159CE">
      <w:pPr>
        <w:widowControl w:val="0"/>
        <w:ind w:left="288"/>
      </w:pPr>
      <w:r w:rsidRPr="00AC52AB">
        <w:t>Woodruff Elementary</w:t>
      </w:r>
    </w:p>
    <w:p w14:paraId="07E4A314" w14:textId="77777777" w:rsidR="00A159CE" w:rsidRPr="00AC52AB" w:rsidRDefault="00A159CE" w:rsidP="00A159CE">
      <w:pPr>
        <w:widowControl w:val="0"/>
        <w:ind w:left="576"/>
      </w:pPr>
      <w:r w:rsidRPr="00AC52AB">
        <w:t>Tract 235</w:t>
      </w:r>
    </w:p>
    <w:p w14:paraId="6950EA7D" w14:textId="77777777" w:rsidR="00A159CE" w:rsidRPr="00AC52AB" w:rsidRDefault="00A159CE" w:rsidP="00A159CE">
      <w:pPr>
        <w:widowControl w:val="0"/>
        <w:ind w:left="1152"/>
      </w:pPr>
      <w:r w:rsidRPr="00AC52AB">
        <w:t xml:space="preserve">Blocks: 3025, 3028, 3029, 3030, 3033, 3035, 3038, 3039, 3040, 3041, 3042, 3043  </w:t>
      </w:r>
      <w:r w:rsidRPr="00AC52AB">
        <w:tab/>
        <w:t>299</w:t>
      </w:r>
    </w:p>
    <w:p w14:paraId="6040AE66" w14:textId="77777777" w:rsidR="00A159CE" w:rsidRPr="00AC52AB" w:rsidRDefault="00A159CE" w:rsidP="00A159CE">
      <w:pPr>
        <w:widowControl w:val="0"/>
        <w:ind w:left="576"/>
      </w:pPr>
      <w:r w:rsidRPr="00AC52AB">
        <w:t>Tract 236.01</w:t>
      </w:r>
    </w:p>
    <w:p w14:paraId="2C6F7BF6"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w:t>
      </w:r>
      <w:r w:rsidRPr="00AC52AB">
        <w:tab/>
        <w:t>1334</w:t>
      </w:r>
    </w:p>
    <w:p w14:paraId="4BF35E57" w14:textId="77777777" w:rsidR="00A159CE" w:rsidRPr="00AC52AB" w:rsidRDefault="00A159CE" w:rsidP="00A159CE">
      <w:pPr>
        <w:widowControl w:val="0"/>
        <w:ind w:left="576"/>
      </w:pPr>
      <w:r w:rsidRPr="00AC52AB">
        <w:t>Tract 236.02</w:t>
      </w:r>
    </w:p>
    <w:p w14:paraId="5276FE81" w14:textId="77777777" w:rsidR="00A159CE" w:rsidRPr="00AC52AB" w:rsidRDefault="00A159CE" w:rsidP="00A159CE">
      <w:pPr>
        <w:widowControl w:val="0"/>
        <w:ind w:left="1152"/>
      </w:pPr>
      <w:r w:rsidRPr="00AC52AB">
        <w:t xml:space="preserve">Blocks: 2001, 2002, 2003, 2004, 2005, 2006, 2007, 2008, 2009, 2010, 2011, 2012, 2013, 2014, 2015, 2016, 2017, 2018, 2019, 2020, 2021, 2022, 2023, 2024, 2025, 2026, 2028, 3000, 3001, 3002, 3003, 3004, 3005, 3006, 3007, 3008, 3009, 3010, 3011, 3012, 3013, 3014, 3015, 3016, 3017, 3018, 3019, 3020, 3021, 3022, 3023, 3024, 3025, 3026, 3027, 3028, 3029, 3030, 3031, 3032, 3033, 3034, 3035, 4000, 4001, 4002, 4003, 4004, 4005, 4006, 4007, 4008, 4009, 4010, 4011, 4012, 4013, 4014, 4015, 4016, 4017, 4018, 4019, 4020, 4021, 4022, 4023, 4024, 4025, 4026, 4027, 4028, 4029, 4030, 4031, 4032, 4033, 4034, 4035, 4036, 4037, 4038, 4039, 4040, 4041, 4042, 4043, 4044, 4045  </w:t>
      </w:r>
      <w:r w:rsidRPr="00AC52AB">
        <w:tab/>
        <w:t>3166</w:t>
      </w:r>
    </w:p>
    <w:p w14:paraId="3A0E7EF8" w14:textId="77777777" w:rsidR="00A159CE" w:rsidRPr="00AC52AB" w:rsidRDefault="00A159CE" w:rsidP="00A159CE">
      <w:pPr>
        <w:widowControl w:val="0"/>
        <w:ind w:left="288"/>
      </w:pPr>
      <w:r w:rsidRPr="00AC52AB">
        <w:t xml:space="preserve">Woodruff Elementary Subtotal </w:t>
      </w:r>
      <w:r w:rsidRPr="00AC52AB">
        <w:tab/>
        <w:t>4,799</w:t>
      </w:r>
    </w:p>
    <w:p w14:paraId="5929BD58" w14:textId="77777777" w:rsidR="00A159CE" w:rsidRPr="00AC52AB" w:rsidRDefault="00A159CE" w:rsidP="00A159CE">
      <w:pPr>
        <w:widowControl w:val="0"/>
        <w:ind w:left="288"/>
      </w:pPr>
      <w:r w:rsidRPr="00AC52AB">
        <w:t>Woodruff Fire Station</w:t>
      </w:r>
    </w:p>
    <w:p w14:paraId="3151BD39" w14:textId="77777777" w:rsidR="00A159CE" w:rsidRPr="00AC52AB" w:rsidRDefault="00A159CE" w:rsidP="00A159CE">
      <w:pPr>
        <w:widowControl w:val="0"/>
        <w:ind w:left="576"/>
      </w:pPr>
      <w:r w:rsidRPr="00AC52AB">
        <w:t>Tract 235</w:t>
      </w:r>
    </w:p>
    <w:p w14:paraId="27D50EE6" w14:textId="77777777" w:rsidR="00A159CE" w:rsidRPr="00AC52AB" w:rsidRDefault="00A159CE" w:rsidP="00A159CE">
      <w:pPr>
        <w:widowControl w:val="0"/>
        <w:ind w:left="1152"/>
      </w:pPr>
      <w:r w:rsidRPr="00AC52AB">
        <w:t xml:space="preserve">Blocks: 1017, 1018, 1019, 1022, 1028, 1029, 1033  </w:t>
      </w:r>
      <w:r w:rsidRPr="00AC52AB">
        <w:tab/>
        <w:t>169</w:t>
      </w:r>
    </w:p>
    <w:p w14:paraId="33A94334" w14:textId="77777777" w:rsidR="00A159CE" w:rsidRPr="00AC52AB" w:rsidRDefault="00A159CE" w:rsidP="00A159CE">
      <w:pPr>
        <w:widowControl w:val="0"/>
        <w:ind w:left="288"/>
      </w:pPr>
      <w:r w:rsidRPr="00AC52AB">
        <w:t xml:space="preserve">Woodruff Fire Station Subtotal </w:t>
      </w:r>
      <w:r w:rsidRPr="00AC52AB">
        <w:tab/>
        <w:t>169</w:t>
      </w:r>
    </w:p>
    <w:p w14:paraId="7F83FDD3" w14:textId="77777777" w:rsidR="00A159CE" w:rsidRPr="00AC52AB" w:rsidRDefault="00A159CE" w:rsidP="00A159CE">
      <w:pPr>
        <w:widowControl w:val="0"/>
        <w:ind w:left="288"/>
      </w:pPr>
      <w:r w:rsidRPr="00AC52AB">
        <w:t xml:space="preserve">Woodruff Leisure Center </w:t>
      </w:r>
      <w:r w:rsidRPr="00AC52AB">
        <w:tab/>
        <w:t>2,356</w:t>
      </w:r>
    </w:p>
    <w:p w14:paraId="05AD82FD" w14:textId="77777777" w:rsidR="00A159CE" w:rsidRPr="00AC52AB" w:rsidRDefault="00A159CE" w:rsidP="00A159CE">
      <w:pPr>
        <w:widowControl w:val="0"/>
        <w:ind w:left="288"/>
      </w:pPr>
      <w:r w:rsidRPr="00AC52AB">
        <w:t xml:space="preserve">County Spartanburg SC Subtotal </w:t>
      </w:r>
      <w:r w:rsidRPr="00AC52AB">
        <w:tab/>
        <w:t>42,121</w:t>
      </w:r>
    </w:p>
    <w:p w14:paraId="6C86D6C9" w14:textId="77777777" w:rsidR="00A159CE" w:rsidRPr="00AC52AB" w:rsidRDefault="00A159CE" w:rsidP="00A159CE">
      <w:pPr>
        <w:widowControl w:val="0"/>
      </w:pPr>
      <w:r w:rsidRPr="00AC52AB">
        <w:t xml:space="preserve">DISTRICT 33 Total </w:t>
      </w:r>
      <w:r w:rsidRPr="00AC52AB">
        <w:tab/>
        <w:t>42,132</w:t>
      </w:r>
    </w:p>
    <w:p w14:paraId="0BEAC3AD" w14:textId="77777777" w:rsidR="00A159CE" w:rsidRPr="00AC52AB" w:rsidRDefault="00A159CE" w:rsidP="00A159CE">
      <w:pPr>
        <w:widowControl w:val="0"/>
      </w:pPr>
      <w:r w:rsidRPr="00AC52AB">
        <w:t>Area</w:t>
      </w:r>
      <w:r w:rsidRPr="00AC52AB">
        <w:tab/>
        <w:t>Population</w:t>
      </w:r>
    </w:p>
    <w:p w14:paraId="486171A1" w14:textId="77777777" w:rsidR="00A159CE" w:rsidRPr="00AC52AB" w:rsidRDefault="00A159CE" w:rsidP="00A159CE">
      <w:pPr>
        <w:widowControl w:val="0"/>
      </w:pPr>
      <w:r w:rsidRPr="00AC52AB">
        <w:t>DISTRICT 34</w:t>
      </w:r>
    </w:p>
    <w:p w14:paraId="5D5106A7" w14:textId="77777777" w:rsidR="00A159CE" w:rsidRPr="00AC52AB" w:rsidRDefault="00A159CE" w:rsidP="00A159CE">
      <w:pPr>
        <w:widowControl w:val="0"/>
      </w:pPr>
      <w:r w:rsidRPr="00AC52AB">
        <w:t>Area</w:t>
      </w:r>
      <w:r w:rsidRPr="00AC52AB">
        <w:tab/>
        <w:t>Population</w:t>
      </w:r>
    </w:p>
    <w:p w14:paraId="0879145B" w14:textId="77777777" w:rsidR="00A159CE" w:rsidRPr="00AC52AB" w:rsidRDefault="00A159CE" w:rsidP="00A159CE">
      <w:pPr>
        <w:widowControl w:val="0"/>
        <w:ind w:left="288"/>
      </w:pPr>
      <w:r w:rsidRPr="00AC52AB">
        <w:t>County: Spartanburg SC</w:t>
      </w:r>
    </w:p>
    <w:p w14:paraId="280E98D0" w14:textId="77777777" w:rsidR="00A159CE" w:rsidRPr="00AC52AB" w:rsidRDefault="00A159CE" w:rsidP="00A159CE">
      <w:pPr>
        <w:widowControl w:val="0"/>
        <w:ind w:left="288"/>
      </w:pPr>
      <w:r w:rsidRPr="00AC52AB">
        <w:t xml:space="preserve">Anderson Mill Baptist </w:t>
      </w:r>
      <w:r w:rsidRPr="00AC52AB">
        <w:tab/>
        <w:t>2,445</w:t>
      </w:r>
    </w:p>
    <w:p w14:paraId="53092E6A" w14:textId="77777777" w:rsidR="00A159CE" w:rsidRPr="00AC52AB" w:rsidRDefault="00A159CE" w:rsidP="00A159CE">
      <w:pPr>
        <w:widowControl w:val="0"/>
        <w:ind w:left="288"/>
      </w:pPr>
      <w:r w:rsidRPr="00AC52AB">
        <w:t xml:space="preserve">Anderson Mill Elementary </w:t>
      </w:r>
      <w:r w:rsidRPr="00AC52AB">
        <w:tab/>
        <w:t>3,612</w:t>
      </w:r>
    </w:p>
    <w:p w14:paraId="224683F5" w14:textId="77777777" w:rsidR="00A159CE" w:rsidRPr="00AC52AB" w:rsidRDefault="00A159CE" w:rsidP="00A159CE">
      <w:pPr>
        <w:widowControl w:val="0"/>
        <w:ind w:left="288"/>
      </w:pPr>
      <w:r w:rsidRPr="00AC52AB">
        <w:t>Bethany Wesleyan</w:t>
      </w:r>
    </w:p>
    <w:p w14:paraId="0641139E" w14:textId="77777777" w:rsidR="00A159CE" w:rsidRPr="00AC52AB" w:rsidRDefault="00A159CE" w:rsidP="00A159CE">
      <w:pPr>
        <w:widowControl w:val="0"/>
        <w:ind w:left="576"/>
      </w:pPr>
      <w:r w:rsidRPr="00AC52AB">
        <w:t>Tract 234.02</w:t>
      </w:r>
    </w:p>
    <w:p w14:paraId="099A3E10" w14:textId="77777777" w:rsidR="00A159CE" w:rsidRPr="00AC52AB" w:rsidRDefault="00A159CE" w:rsidP="00A159CE">
      <w:pPr>
        <w:widowControl w:val="0"/>
        <w:ind w:left="1152"/>
      </w:pPr>
      <w:r w:rsidRPr="00AC52AB">
        <w:t xml:space="preserve">Blocks: 1018, 2003, 2004, 2013, 2015, 2016, 2017  </w:t>
      </w:r>
      <w:r w:rsidRPr="00AC52AB">
        <w:tab/>
        <w:t>505</w:t>
      </w:r>
    </w:p>
    <w:p w14:paraId="7D4B9EFC" w14:textId="77777777" w:rsidR="00A159CE" w:rsidRPr="00AC52AB" w:rsidRDefault="00A159CE" w:rsidP="00A159CE">
      <w:pPr>
        <w:widowControl w:val="0"/>
        <w:ind w:left="576"/>
      </w:pPr>
      <w:r w:rsidRPr="00AC52AB">
        <w:t>Tract 234.07</w:t>
      </w:r>
    </w:p>
    <w:p w14:paraId="591F2C12" w14:textId="77777777" w:rsidR="00A159CE" w:rsidRPr="00AC52AB" w:rsidRDefault="00A159CE" w:rsidP="00A159CE">
      <w:pPr>
        <w:widowControl w:val="0"/>
        <w:ind w:left="1152"/>
      </w:pPr>
      <w:r w:rsidRPr="00AC52AB">
        <w:t xml:space="preserve">Blocks: 2000, 2001, 2002, 2003, 2004, 2005, 2006, 2007, 2008, 2009, 2010, 2011, 2012, 2013  </w:t>
      </w:r>
      <w:r w:rsidRPr="00AC52AB">
        <w:tab/>
        <w:t>2980</w:t>
      </w:r>
    </w:p>
    <w:p w14:paraId="1BEA9891" w14:textId="77777777" w:rsidR="00A159CE" w:rsidRPr="00AC52AB" w:rsidRDefault="00A159CE" w:rsidP="00A159CE">
      <w:pPr>
        <w:widowControl w:val="0"/>
        <w:ind w:left="576"/>
      </w:pPr>
      <w:r w:rsidRPr="00AC52AB">
        <w:t>Tract 235</w:t>
      </w:r>
    </w:p>
    <w:p w14:paraId="11EBA6FB" w14:textId="77777777" w:rsidR="00A159CE" w:rsidRPr="00AC52AB" w:rsidRDefault="00A159CE" w:rsidP="00A159CE">
      <w:pPr>
        <w:widowControl w:val="0"/>
        <w:ind w:left="1152"/>
      </w:pPr>
      <w:r w:rsidRPr="00AC52AB">
        <w:t xml:space="preserve">Blocks: 1000, 1001, 1002, 1003, 1004, 1009, 1010, 1011, 1012, 1013, 1016, 1020, 1021  </w:t>
      </w:r>
      <w:r w:rsidRPr="00AC52AB">
        <w:tab/>
        <w:t>560</w:t>
      </w:r>
    </w:p>
    <w:p w14:paraId="1871966C" w14:textId="77777777" w:rsidR="00A159CE" w:rsidRPr="00AC52AB" w:rsidRDefault="00A159CE" w:rsidP="00A159CE">
      <w:pPr>
        <w:widowControl w:val="0"/>
        <w:ind w:left="288"/>
      </w:pPr>
      <w:r w:rsidRPr="00AC52AB">
        <w:t xml:space="preserve">Bethany Wesleyan Subtotal </w:t>
      </w:r>
      <w:r w:rsidRPr="00AC52AB">
        <w:tab/>
        <w:t>4,045</w:t>
      </w:r>
    </w:p>
    <w:p w14:paraId="58A4594B" w14:textId="77777777" w:rsidR="00A159CE" w:rsidRPr="00AC52AB" w:rsidRDefault="00A159CE" w:rsidP="00A159CE">
      <w:pPr>
        <w:widowControl w:val="0"/>
        <w:ind w:left="288"/>
      </w:pPr>
      <w:r w:rsidRPr="00AC52AB">
        <w:t>Fairforest Middle School</w:t>
      </w:r>
    </w:p>
    <w:p w14:paraId="34026498" w14:textId="77777777" w:rsidR="00A159CE" w:rsidRPr="00AC52AB" w:rsidRDefault="00A159CE" w:rsidP="00A159CE">
      <w:pPr>
        <w:widowControl w:val="0"/>
        <w:ind w:left="576"/>
      </w:pPr>
      <w:r w:rsidRPr="00AC52AB">
        <w:t>Tract 219.02</w:t>
      </w:r>
    </w:p>
    <w:p w14:paraId="5AD9E698" w14:textId="77777777" w:rsidR="00A159CE" w:rsidRPr="00AC52AB" w:rsidRDefault="00A159CE" w:rsidP="00A159CE">
      <w:pPr>
        <w:widowControl w:val="0"/>
        <w:ind w:left="1152"/>
      </w:pPr>
      <w:r w:rsidRPr="00AC52AB">
        <w:t xml:space="preserve">Blocks: 1003, 1004, 1005, 1006, 1007, 1008, 1009, 1010, 1011, 1012, 1013, 1014, 1015, 1016, 1017, 1018, 1019, 1020, 1021, 1027, 1028  </w:t>
      </w:r>
      <w:r w:rsidRPr="00AC52AB">
        <w:tab/>
        <w:t>2051</w:t>
      </w:r>
    </w:p>
    <w:p w14:paraId="74704B14" w14:textId="77777777" w:rsidR="00A159CE" w:rsidRPr="00AC52AB" w:rsidRDefault="00A159CE" w:rsidP="00A159CE">
      <w:pPr>
        <w:widowControl w:val="0"/>
        <w:ind w:left="576"/>
      </w:pPr>
      <w:r w:rsidRPr="00AC52AB">
        <w:t>Tract 219.03</w:t>
      </w:r>
    </w:p>
    <w:p w14:paraId="12FD33C2" w14:textId="77777777" w:rsidR="00A159CE" w:rsidRPr="00AC52AB" w:rsidRDefault="00A159CE" w:rsidP="00A159CE">
      <w:pPr>
        <w:widowControl w:val="0"/>
        <w:ind w:left="1152"/>
      </w:pPr>
      <w:r w:rsidRPr="00AC52AB">
        <w:t xml:space="preserve">Blocks: 1015, 1027, 1028, 1029, 1030, 1031, 1032, 1033, 1034, 1035, 1037, 1038, 1039, 1040, 1041  </w:t>
      </w:r>
      <w:r w:rsidRPr="00AC52AB">
        <w:tab/>
        <w:t>990</w:t>
      </w:r>
    </w:p>
    <w:p w14:paraId="16B745C3" w14:textId="77777777" w:rsidR="00A159CE" w:rsidRPr="00AC52AB" w:rsidRDefault="00A159CE" w:rsidP="00A159CE">
      <w:pPr>
        <w:widowControl w:val="0"/>
        <w:ind w:left="288"/>
      </w:pPr>
      <w:r w:rsidRPr="00AC52AB">
        <w:t xml:space="preserve">Fairforest Middle School Subtotal </w:t>
      </w:r>
      <w:r w:rsidRPr="00AC52AB">
        <w:tab/>
        <w:t>3,041</w:t>
      </w:r>
    </w:p>
    <w:p w14:paraId="0FFC0ABB" w14:textId="77777777" w:rsidR="00A159CE" w:rsidRPr="00AC52AB" w:rsidRDefault="00A159CE" w:rsidP="00A159CE">
      <w:pPr>
        <w:widowControl w:val="0"/>
        <w:ind w:left="288"/>
      </w:pPr>
      <w:r w:rsidRPr="00AC52AB">
        <w:t>Poplar Springs Fire Station</w:t>
      </w:r>
    </w:p>
    <w:p w14:paraId="533466F3" w14:textId="77777777" w:rsidR="00A159CE" w:rsidRPr="00AC52AB" w:rsidRDefault="00A159CE" w:rsidP="00A159CE">
      <w:pPr>
        <w:widowControl w:val="0"/>
        <w:ind w:left="576"/>
      </w:pPr>
      <w:r w:rsidRPr="00AC52AB">
        <w:t>Tract 220.05</w:t>
      </w:r>
    </w:p>
    <w:p w14:paraId="1C5E48E7" w14:textId="77777777" w:rsidR="00A159CE" w:rsidRPr="00AC52AB" w:rsidRDefault="00A159CE" w:rsidP="00A159CE">
      <w:pPr>
        <w:widowControl w:val="0"/>
        <w:ind w:left="1152"/>
      </w:pPr>
      <w:r w:rsidRPr="00AC52AB">
        <w:t xml:space="preserve">Blocks: 1012, 1013, 1014, 1015  </w:t>
      </w:r>
      <w:r w:rsidRPr="00AC52AB">
        <w:tab/>
        <w:t>482</w:t>
      </w:r>
    </w:p>
    <w:p w14:paraId="681F8A7A" w14:textId="77777777" w:rsidR="00A159CE" w:rsidRPr="00AC52AB" w:rsidRDefault="00A159CE" w:rsidP="00A159CE">
      <w:pPr>
        <w:widowControl w:val="0"/>
        <w:ind w:left="576"/>
      </w:pPr>
      <w:r w:rsidRPr="00AC52AB">
        <w:t>Tract 234.02</w:t>
      </w:r>
    </w:p>
    <w:p w14:paraId="1D104BE1" w14:textId="77777777" w:rsidR="00A159CE" w:rsidRPr="00AC52AB" w:rsidRDefault="00A159CE" w:rsidP="00A159CE">
      <w:pPr>
        <w:widowControl w:val="0"/>
        <w:ind w:left="1152"/>
      </w:pPr>
      <w:r w:rsidRPr="00AC52AB">
        <w:t xml:space="preserve">Blocks: 1002, 1003, 1004, 1005, 1006, 1007, 1008, 1009, 1010, 1011, 1012, 1013, 1014, 1015, 1016, 1017, 1019, 1020, 1021, 1022, 1023  </w:t>
      </w:r>
      <w:r w:rsidRPr="00AC52AB">
        <w:tab/>
        <w:t>2266</w:t>
      </w:r>
    </w:p>
    <w:p w14:paraId="153BBD40" w14:textId="77777777" w:rsidR="00A159CE" w:rsidRPr="00AC52AB" w:rsidRDefault="00A159CE" w:rsidP="00A159CE">
      <w:pPr>
        <w:widowControl w:val="0"/>
        <w:ind w:left="576"/>
      </w:pPr>
      <w:r w:rsidRPr="00AC52AB">
        <w:t>Tract 234.07</w:t>
      </w:r>
    </w:p>
    <w:p w14:paraId="2FD7F0CE" w14:textId="77777777" w:rsidR="00A159CE" w:rsidRPr="00AC52AB" w:rsidRDefault="00A159CE" w:rsidP="00A159CE">
      <w:pPr>
        <w:widowControl w:val="0"/>
        <w:ind w:left="1152"/>
      </w:pPr>
      <w:r w:rsidRPr="00AC52AB">
        <w:t xml:space="preserve">Blocks: 1004, 1005, 1006, 1008  </w:t>
      </w:r>
      <w:r w:rsidRPr="00AC52AB">
        <w:tab/>
        <w:t>562</w:t>
      </w:r>
    </w:p>
    <w:p w14:paraId="0A3DDD4A" w14:textId="77777777" w:rsidR="00A159CE" w:rsidRPr="00AC52AB" w:rsidRDefault="00A159CE" w:rsidP="00A159CE">
      <w:pPr>
        <w:widowControl w:val="0"/>
        <w:ind w:left="288"/>
      </w:pPr>
      <w:r w:rsidRPr="00AC52AB">
        <w:t xml:space="preserve">Poplar Springs Fire Station Subtotal </w:t>
      </w:r>
      <w:r w:rsidRPr="00AC52AB">
        <w:tab/>
        <w:t>3,310</w:t>
      </w:r>
    </w:p>
    <w:p w14:paraId="025F1A2E" w14:textId="77777777" w:rsidR="00A159CE" w:rsidRPr="00AC52AB" w:rsidRDefault="00A159CE" w:rsidP="00A159CE">
      <w:pPr>
        <w:widowControl w:val="0"/>
        <w:ind w:left="288"/>
      </w:pPr>
      <w:r w:rsidRPr="00AC52AB">
        <w:t>Reidville Elementary</w:t>
      </w:r>
    </w:p>
    <w:p w14:paraId="157C1654" w14:textId="77777777" w:rsidR="00A159CE" w:rsidRPr="00AC52AB" w:rsidRDefault="00A159CE" w:rsidP="00A159CE">
      <w:pPr>
        <w:widowControl w:val="0"/>
        <w:ind w:left="576"/>
      </w:pPr>
      <w:r w:rsidRPr="00AC52AB">
        <w:t>Tract 234.05</w:t>
      </w:r>
    </w:p>
    <w:p w14:paraId="54715029" w14:textId="77777777" w:rsidR="00A159CE" w:rsidRPr="00AC52AB" w:rsidRDefault="00A159CE" w:rsidP="00A159CE">
      <w:pPr>
        <w:widowControl w:val="0"/>
        <w:ind w:left="1152"/>
      </w:pPr>
      <w:r w:rsidRPr="00AC52AB">
        <w:t xml:space="preserve">Blocks: 3000, 3001, 3002, 3003, 3004, 3005, 3006, 3007, 3008, 3009, 3010, 3011, 3012, 3017, 3018, 3019, 3020, 3021, 3022, 3023, 3024, 3025, 3026, 3027, 3028, 3029  </w:t>
      </w:r>
      <w:r w:rsidRPr="00AC52AB">
        <w:tab/>
        <w:t>1453</w:t>
      </w:r>
    </w:p>
    <w:p w14:paraId="1A1D15DB" w14:textId="77777777" w:rsidR="00A159CE" w:rsidRPr="00AC52AB" w:rsidRDefault="00A159CE" w:rsidP="00A159CE">
      <w:pPr>
        <w:widowControl w:val="0"/>
        <w:ind w:left="576"/>
      </w:pPr>
      <w:r w:rsidRPr="00AC52AB">
        <w:t>Tract 234.09</w:t>
      </w:r>
    </w:p>
    <w:p w14:paraId="68DC27AE" w14:textId="77777777" w:rsidR="00A159CE" w:rsidRPr="00AC52AB" w:rsidRDefault="00A159CE" w:rsidP="00A159CE">
      <w:pPr>
        <w:widowControl w:val="0"/>
        <w:ind w:left="1152"/>
      </w:pPr>
      <w:r w:rsidRPr="00AC52AB">
        <w:t xml:space="preserve">Blocks: 1024, 1025, 1026, 1027, 1028, 1029, 1030, 1031, 1032, 1034, 1035, 1036, 1037, 1038, 1039, 1040, 1041, 1042, 1043, 1044, 1045, 2000, 2001, 2002, 2003, 2004, 2005, 2006, 2007, 2008, 2009, 2010, 2011, 2012, 2013, 2014, 2015, 2018, 2019, 2020, 2021, 2022, 2023, 2024, 2025, 2026, 2027, 2028, 2029, 2030, 2031, 2032, 2033, 2034, 2035, 2036, 2037, 2038, 2039, 2040, 2041, 2042, 2043  </w:t>
      </w:r>
      <w:r w:rsidRPr="00AC52AB">
        <w:tab/>
        <w:t>2418</w:t>
      </w:r>
    </w:p>
    <w:p w14:paraId="60EB3618" w14:textId="77777777" w:rsidR="00A159CE" w:rsidRPr="00AC52AB" w:rsidRDefault="00A159CE" w:rsidP="00A159CE">
      <w:pPr>
        <w:widowControl w:val="0"/>
        <w:ind w:left="288"/>
      </w:pPr>
      <w:r w:rsidRPr="00AC52AB">
        <w:t xml:space="preserve">Reidville Elementary Subtotal </w:t>
      </w:r>
      <w:r w:rsidRPr="00AC52AB">
        <w:tab/>
        <w:t>3,871</w:t>
      </w:r>
    </w:p>
    <w:p w14:paraId="3A872889" w14:textId="77777777" w:rsidR="00A159CE" w:rsidRPr="00AC52AB" w:rsidRDefault="00A159CE" w:rsidP="00A159CE">
      <w:pPr>
        <w:widowControl w:val="0"/>
        <w:ind w:left="288"/>
      </w:pPr>
      <w:r w:rsidRPr="00AC52AB">
        <w:t>Reidville Fire Station</w:t>
      </w:r>
    </w:p>
    <w:p w14:paraId="6E2AE63C" w14:textId="77777777" w:rsidR="00A159CE" w:rsidRPr="00AC52AB" w:rsidRDefault="00A159CE" w:rsidP="00A159CE">
      <w:pPr>
        <w:widowControl w:val="0"/>
        <w:ind w:left="576"/>
      </w:pPr>
      <w:r w:rsidRPr="00AC52AB">
        <w:t>Tract 234.08</w:t>
      </w:r>
    </w:p>
    <w:p w14:paraId="7ECF7D29" w14:textId="77777777" w:rsidR="00A159CE" w:rsidRPr="00AC52AB" w:rsidRDefault="00A159CE" w:rsidP="00A159CE">
      <w:pPr>
        <w:widowControl w:val="0"/>
        <w:ind w:left="1152"/>
      </w:pPr>
      <w:r w:rsidRPr="00AC52AB">
        <w:t xml:space="preserve">Blocks: 1015, 1016, 1017, 2002, 2003, 2004, 2005, 2006, 2007, 2008, 2010, 2011, 2012, 2013, 2014, 2016, 2017, 2018, 2031, 2032, 2033, 2034, 2035, 2036, 2037, 2038, 2042, 2043, 2044, 2045, 2047, 2048, 2049  </w:t>
      </w:r>
      <w:r w:rsidRPr="00AC52AB">
        <w:tab/>
        <w:t>2777</w:t>
      </w:r>
    </w:p>
    <w:p w14:paraId="7901875A" w14:textId="77777777" w:rsidR="00A159CE" w:rsidRPr="00AC52AB" w:rsidRDefault="00A159CE" w:rsidP="00A159CE">
      <w:pPr>
        <w:widowControl w:val="0"/>
        <w:ind w:left="576"/>
      </w:pPr>
      <w:r w:rsidRPr="00AC52AB">
        <w:t>Tract 234.09</w:t>
      </w:r>
    </w:p>
    <w:p w14:paraId="4AB27278" w14:textId="77777777" w:rsidR="00A159CE" w:rsidRPr="00AC52AB" w:rsidRDefault="00A159CE" w:rsidP="00A159CE">
      <w:pPr>
        <w:widowControl w:val="0"/>
        <w:ind w:left="1152"/>
      </w:pPr>
      <w:r w:rsidRPr="00AC52AB">
        <w:t xml:space="preserve">Blocks: 1002, 1003, 1004, 1005, 1006, 1007, 1008, 1009, 1010, 1011, 1012, 1013, 1014, 1015, 1016, 1017, 1018, 1019, 1020, 1021, 1022, 1023  </w:t>
      </w:r>
      <w:r w:rsidRPr="00AC52AB">
        <w:tab/>
        <w:t>1031</w:t>
      </w:r>
    </w:p>
    <w:p w14:paraId="3ADE394A" w14:textId="77777777" w:rsidR="00A159CE" w:rsidRPr="00AC52AB" w:rsidRDefault="00A159CE" w:rsidP="00A159CE">
      <w:pPr>
        <w:widowControl w:val="0"/>
        <w:ind w:left="288"/>
      </w:pPr>
      <w:r w:rsidRPr="00AC52AB">
        <w:t xml:space="preserve">Reidville Fire Station Subtotal </w:t>
      </w:r>
      <w:r w:rsidRPr="00AC52AB">
        <w:tab/>
        <w:t>3,808</w:t>
      </w:r>
    </w:p>
    <w:p w14:paraId="7A48A199" w14:textId="77777777" w:rsidR="00A159CE" w:rsidRPr="00AC52AB" w:rsidRDefault="00A159CE" w:rsidP="00A159CE">
      <w:pPr>
        <w:widowControl w:val="0"/>
        <w:ind w:left="288"/>
      </w:pPr>
      <w:r w:rsidRPr="00AC52AB">
        <w:t>River Ridge Elementary</w:t>
      </w:r>
    </w:p>
    <w:p w14:paraId="4F6C62FE" w14:textId="77777777" w:rsidR="00A159CE" w:rsidRPr="00AC52AB" w:rsidRDefault="00A159CE" w:rsidP="00A159CE">
      <w:pPr>
        <w:widowControl w:val="0"/>
        <w:ind w:left="576"/>
      </w:pPr>
      <w:r w:rsidRPr="00AC52AB">
        <w:t>Tract 234.06</w:t>
      </w:r>
    </w:p>
    <w:p w14:paraId="0C1E8038" w14:textId="77777777" w:rsidR="00A159CE" w:rsidRPr="00AC52AB" w:rsidRDefault="00A159CE" w:rsidP="00A159CE">
      <w:pPr>
        <w:widowControl w:val="0"/>
        <w:ind w:left="1152"/>
      </w:pPr>
      <w:r w:rsidRPr="00AC52AB">
        <w:t xml:space="preserve">Blocks: 2000, 2001, 2002, 2003, 2004, 2005, 2006, 2007, 2008, 3000, 3001, 3002, 3003, 3004, 3005, 3006, 3007, 3008  </w:t>
      </w:r>
      <w:r w:rsidRPr="00AC52AB">
        <w:tab/>
        <w:t>2971</w:t>
      </w:r>
    </w:p>
    <w:p w14:paraId="0929A4F0" w14:textId="77777777" w:rsidR="00A159CE" w:rsidRPr="00AC52AB" w:rsidRDefault="00A159CE" w:rsidP="00A159CE">
      <w:pPr>
        <w:widowControl w:val="0"/>
        <w:ind w:left="576"/>
      </w:pPr>
      <w:r w:rsidRPr="00AC52AB">
        <w:t>Tract 234.08</w:t>
      </w:r>
    </w:p>
    <w:p w14:paraId="1DA92E55" w14:textId="77777777" w:rsidR="00A159CE" w:rsidRPr="00AC52AB" w:rsidRDefault="00A159CE" w:rsidP="00A159CE">
      <w:pPr>
        <w:widowControl w:val="0"/>
        <w:ind w:left="1152"/>
      </w:pPr>
      <w:r w:rsidRPr="00AC52AB">
        <w:t xml:space="preserve">Blocks: 1000, 1001, 1002, 1003, 1004, 1005, 1006, 1007, 1018, 2000, 2001, 2009, 2046  </w:t>
      </w:r>
      <w:r w:rsidRPr="00AC52AB">
        <w:tab/>
        <w:t>1414</w:t>
      </w:r>
    </w:p>
    <w:p w14:paraId="7E632D9F" w14:textId="77777777" w:rsidR="00A159CE" w:rsidRPr="00AC52AB" w:rsidRDefault="00A159CE" w:rsidP="00A159CE">
      <w:pPr>
        <w:widowControl w:val="0"/>
        <w:ind w:left="576"/>
      </w:pPr>
      <w:r w:rsidRPr="00AC52AB">
        <w:t>Tract 234.09</w:t>
      </w:r>
    </w:p>
    <w:p w14:paraId="3DDA1630" w14:textId="77777777" w:rsidR="00A159CE" w:rsidRPr="00AC52AB" w:rsidRDefault="00A159CE" w:rsidP="00A159CE">
      <w:pPr>
        <w:widowControl w:val="0"/>
        <w:ind w:left="1152"/>
      </w:pPr>
      <w:r w:rsidRPr="00AC52AB">
        <w:t xml:space="preserve">Blocks: 1000, 1001  </w:t>
      </w:r>
      <w:r w:rsidRPr="00AC52AB">
        <w:tab/>
        <w:t>0</w:t>
      </w:r>
    </w:p>
    <w:p w14:paraId="7291F8CA" w14:textId="77777777" w:rsidR="00A159CE" w:rsidRPr="00AC52AB" w:rsidRDefault="00A159CE" w:rsidP="00A159CE">
      <w:pPr>
        <w:widowControl w:val="0"/>
        <w:ind w:left="288"/>
      </w:pPr>
      <w:r w:rsidRPr="00AC52AB">
        <w:t xml:space="preserve">River Ridge Elementary Subtotal </w:t>
      </w:r>
      <w:r w:rsidRPr="00AC52AB">
        <w:tab/>
        <w:t>4,385</w:t>
      </w:r>
    </w:p>
    <w:p w14:paraId="650256EA" w14:textId="77777777" w:rsidR="00A159CE" w:rsidRPr="00AC52AB" w:rsidRDefault="00A159CE" w:rsidP="00A159CE">
      <w:pPr>
        <w:widowControl w:val="0"/>
        <w:ind w:left="288"/>
      </w:pPr>
      <w:r w:rsidRPr="00AC52AB">
        <w:t xml:space="preserve">Travelers Rest Baptist </w:t>
      </w:r>
      <w:r w:rsidRPr="00AC52AB">
        <w:tab/>
        <w:t>5,948</w:t>
      </w:r>
    </w:p>
    <w:p w14:paraId="25CD40D3" w14:textId="77777777" w:rsidR="00A159CE" w:rsidRPr="00AC52AB" w:rsidRDefault="00A159CE" w:rsidP="00A159CE">
      <w:pPr>
        <w:widowControl w:val="0"/>
        <w:ind w:left="288"/>
      </w:pPr>
      <w:r w:rsidRPr="00AC52AB">
        <w:t xml:space="preserve">Trinity Methodist </w:t>
      </w:r>
      <w:r w:rsidRPr="00AC52AB">
        <w:tab/>
        <w:t>3,200</w:t>
      </w:r>
    </w:p>
    <w:p w14:paraId="4E3CB51E" w14:textId="77777777" w:rsidR="00A159CE" w:rsidRPr="00AC52AB" w:rsidRDefault="00A159CE" w:rsidP="00A159CE">
      <w:pPr>
        <w:widowControl w:val="0"/>
        <w:ind w:left="288"/>
      </w:pPr>
      <w:r w:rsidRPr="00AC52AB">
        <w:t xml:space="preserve">Trinity Presbyterian </w:t>
      </w:r>
      <w:r w:rsidRPr="00AC52AB">
        <w:tab/>
        <w:t>2,749</w:t>
      </w:r>
    </w:p>
    <w:p w14:paraId="09FD3145" w14:textId="77777777" w:rsidR="00A159CE" w:rsidRPr="00AC52AB" w:rsidRDefault="00A159CE" w:rsidP="00A159CE">
      <w:pPr>
        <w:widowControl w:val="0"/>
        <w:ind w:left="288"/>
      </w:pPr>
      <w:r w:rsidRPr="00AC52AB">
        <w:t>Wellford Fire Station</w:t>
      </w:r>
    </w:p>
    <w:p w14:paraId="5157D0B9" w14:textId="77777777" w:rsidR="00A159CE" w:rsidRPr="00AC52AB" w:rsidRDefault="00A159CE" w:rsidP="00A159CE">
      <w:pPr>
        <w:widowControl w:val="0"/>
        <w:ind w:left="576"/>
      </w:pPr>
      <w:r w:rsidRPr="00AC52AB">
        <w:t>Tract 230.02</w:t>
      </w:r>
    </w:p>
    <w:p w14:paraId="30EF2CF0" w14:textId="77777777" w:rsidR="00A159CE" w:rsidRPr="00AC52AB" w:rsidRDefault="00A159CE" w:rsidP="00A159CE">
      <w:pPr>
        <w:widowControl w:val="0"/>
        <w:ind w:left="1152"/>
      </w:pPr>
      <w:r w:rsidRPr="00AC52AB">
        <w:t xml:space="preserve">Blocks: 1065, 1066  </w:t>
      </w:r>
      <w:r w:rsidRPr="00AC52AB">
        <w:tab/>
        <w:t>0</w:t>
      </w:r>
    </w:p>
    <w:p w14:paraId="629BC3F5" w14:textId="77777777" w:rsidR="00A159CE" w:rsidRPr="00AC52AB" w:rsidRDefault="00A159CE" w:rsidP="00A159CE">
      <w:pPr>
        <w:widowControl w:val="0"/>
        <w:ind w:left="288"/>
      </w:pPr>
      <w:r w:rsidRPr="00AC52AB">
        <w:t xml:space="preserve">Wellford Fire Station Subtotal </w:t>
      </w:r>
      <w:r w:rsidRPr="00AC52AB">
        <w:tab/>
        <w:t>0</w:t>
      </w:r>
    </w:p>
    <w:p w14:paraId="0CB986DE" w14:textId="77777777" w:rsidR="00A159CE" w:rsidRPr="00AC52AB" w:rsidRDefault="00A159CE" w:rsidP="00A159CE">
      <w:pPr>
        <w:widowControl w:val="0"/>
        <w:ind w:left="288"/>
      </w:pPr>
      <w:r w:rsidRPr="00AC52AB">
        <w:t>Woodruff Fire Station</w:t>
      </w:r>
    </w:p>
    <w:p w14:paraId="4477A59A" w14:textId="77777777" w:rsidR="00A159CE" w:rsidRPr="00AC52AB" w:rsidRDefault="00A159CE" w:rsidP="00A159CE">
      <w:pPr>
        <w:widowControl w:val="0"/>
        <w:ind w:left="576"/>
      </w:pPr>
      <w:r w:rsidRPr="00AC52AB">
        <w:t>Tract 235</w:t>
      </w:r>
    </w:p>
    <w:p w14:paraId="3D18CC34" w14:textId="77777777" w:rsidR="00A159CE" w:rsidRPr="00AC52AB" w:rsidRDefault="00A159CE" w:rsidP="00A159CE">
      <w:pPr>
        <w:widowControl w:val="0"/>
        <w:ind w:left="1152"/>
      </w:pPr>
      <w:r w:rsidRPr="00AC52AB">
        <w:t xml:space="preserve">Blocks: 1014, 1015, 1023, 1024, 1025, 1034, 3000, 3001, 3002, 3003, 3004, 3005, 3006, 3007, 3008, 3009, 3010, 3011, 3012, 3015, 3016, 3017, 3018, 3019, 3020, 3021, 3022, 3023, 3024, 3026, 3027, 3034, 3036, 3037, 4000, 4001, 4002, 4003, 4004, 4005, 4006, 4007, 4008, 4009, 4010, 4011, 4012, 4013, 4014, 4015, 4016, 4017, 4018, 4019, 4040, 4041  </w:t>
      </w:r>
      <w:r w:rsidRPr="00AC52AB">
        <w:tab/>
        <w:t>1808</w:t>
      </w:r>
    </w:p>
    <w:p w14:paraId="7B5EB6C3" w14:textId="77777777" w:rsidR="00A159CE" w:rsidRPr="00AC52AB" w:rsidRDefault="00A159CE" w:rsidP="00A159CE">
      <w:pPr>
        <w:widowControl w:val="0"/>
        <w:ind w:left="288"/>
      </w:pPr>
      <w:r w:rsidRPr="00AC52AB">
        <w:t xml:space="preserve">Woodruff Fire Station Subtotal </w:t>
      </w:r>
      <w:r w:rsidRPr="00AC52AB">
        <w:tab/>
        <w:t>1,808</w:t>
      </w:r>
    </w:p>
    <w:p w14:paraId="7B9648CD" w14:textId="77777777" w:rsidR="00A159CE" w:rsidRPr="00AC52AB" w:rsidRDefault="00A159CE" w:rsidP="00A159CE">
      <w:pPr>
        <w:widowControl w:val="0"/>
        <w:ind w:left="288"/>
      </w:pPr>
      <w:r w:rsidRPr="00AC52AB">
        <w:t xml:space="preserve">County Spartanburg SC Subtotal </w:t>
      </w:r>
      <w:r w:rsidRPr="00AC52AB">
        <w:tab/>
        <w:t>42,222</w:t>
      </w:r>
    </w:p>
    <w:p w14:paraId="4F73EB50" w14:textId="77777777" w:rsidR="00A159CE" w:rsidRPr="00AC52AB" w:rsidRDefault="00A159CE" w:rsidP="00A159CE">
      <w:pPr>
        <w:widowControl w:val="0"/>
      </w:pPr>
      <w:r w:rsidRPr="00AC52AB">
        <w:t xml:space="preserve">DISTRICT 34 Total </w:t>
      </w:r>
      <w:r w:rsidRPr="00AC52AB">
        <w:tab/>
        <w:t>42,222</w:t>
      </w:r>
    </w:p>
    <w:p w14:paraId="2D174C3B" w14:textId="77777777" w:rsidR="00A159CE" w:rsidRPr="00AC52AB" w:rsidRDefault="00A159CE" w:rsidP="00A159CE">
      <w:pPr>
        <w:widowControl w:val="0"/>
      </w:pPr>
      <w:r w:rsidRPr="00AC52AB">
        <w:t>Area</w:t>
      </w:r>
      <w:r w:rsidRPr="00AC52AB">
        <w:tab/>
        <w:t>Population</w:t>
      </w:r>
    </w:p>
    <w:p w14:paraId="71D44A0C" w14:textId="77777777" w:rsidR="00A159CE" w:rsidRPr="00AC52AB" w:rsidRDefault="00A159CE" w:rsidP="00A159CE">
      <w:pPr>
        <w:widowControl w:val="0"/>
      </w:pPr>
      <w:r w:rsidRPr="00AC52AB">
        <w:t>DISTRICT 35</w:t>
      </w:r>
    </w:p>
    <w:p w14:paraId="7829ADA9" w14:textId="77777777" w:rsidR="00A159CE" w:rsidRPr="00AC52AB" w:rsidRDefault="00A159CE" w:rsidP="00A159CE">
      <w:pPr>
        <w:widowControl w:val="0"/>
      </w:pPr>
      <w:r w:rsidRPr="00AC52AB">
        <w:t>Area</w:t>
      </w:r>
      <w:r w:rsidRPr="00AC52AB">
        <w:tab/>
        <w:t>Population</w:t>
      </w:r>
    </w:p>
    <w:p w14:paraId="71F81D9C" w14:textId="77777777" w:rsidR="00A159CE" w:rsidRPr="00AC52AB" w:rsidRDefault="00A159CE" w:rsidP="00A159CE">
      <w:pPr>
        <w:widowControl w:val="0"/>
        <w:ind w:left="288"/>
      </w:pPr>
      <w:r w:rsidRPr="00AC52AB">
        <w:t>County: Greenville SC</w:t>
      </w:r>
    </w:p>
    <w:p w14:paraId="5694D531" w14:textId="77777777" w:rsidR="00A159CE" w:rsidRPr="00AC52AB" w:rsidRDefault="00A159CE" w:rsidP="00A159CE">
      <w:pPr>
        <w:widowControl w:val="0"/>
        <w:ind w:left="288"/>
      </w:pPr>
      <w:r w:rsidRPr="00AC52AB">
        <w:t>FOX CHASE</w:t>
      </w:r>
    </w:p>
    <w:p w14:paraId="26C3ABD1" w14:textId="77777777" w:rsidR="00A159CE" w:rsidRPr="00AC52AB" w:rsidRDefault="00A159CE" w:rsidP="00A159CE">
      <w:pPr>
        <w:widowControl w:val="0"/>
        <w:ind w:left="576"/>
      </w:pPr>
      <w:r w:rsidRPr="00AC52AB">
        <w:t>Tract 25.07</w:t>
      </w:r>
    </w:p>
    <w:p w14:paraId="3BA343CC" w14:textId="77777777" w:rsidR="00A159CE" w:rsidRPr="00AC52AB" w:rsidRDefault="00A159CE" w:rsidP="00A159CE">
      <w:pPr>
        <w:widowControl w:val="0"/>
        <w:ind w:left="1152"/>
      </w:pPr>
      <w:r w:rsidRPr="00AC52AB">
        <w:t xml:space="preserve">Blocks: 1040, 2017, 2018, 2019, 3005, 3006, 3045, 3046, 3047  </w:t>
      </w:r>
      <w:r w:rsidRPr="00AC52AB">
        <w:tab/>
        <w:t>156</w:t>
      </w:r>
    </w:p>
    <w:p w14:paraId="016CBEE8" w14:textId="77777777" w:rsidR="00A159CE" w:rsidRPr="00AC52AB" w:rsidRDefault="00A159CE" w:rsidP="00A159CE">
      <w:pPr>
        <w:widowControl w:val="0"/>
        <w:ind w:left="288"/>
      </w:pPr>
      <w:r w:rsidRPr="00AC52AB">
        <w:t xml:space="preserve">FOX CHASE Subtotal </w:t>
      </w:r>
      <w:r w:rsidRPr="00AC52AB">
        <w:tab/>
        <w:t>156</w:t>
      </w:r>
    </w:p>
    <w:p w14:paraId="43E47CEF" w14:textId="77777777" w:rsidR="00A159CE" w:rsidRPr="00AC52AB" w:rsidRDefault="00A159CE" w:rsidP="00A159CE">
      <w:pPr>
        <w:widowControl w:val="0"/>
        <w:ind w:left="288"/>
      </w:pPr>
      <w:r w:rsidRPr="00AC52AB">
        <w:t>FROHAWK</w:t>
      </w:r>
    </w:p>
    <w:p w14:paraId="2F99AE93" w14:textId="77777777" w:rsidR="00A159CE" w:rsidRPr="00AC52AB" w:rsidRDefault="00A159CE" w:rsidP="00A159CE">
      <w:pPr>
        <w:widowControl w:val="0"/>
        <w:ind w:left="576"/>
      </w:pPr>
      <w:r w:rsidRPr="00AC52AB">
        <w:t>Tract 25.06</w:t>
      </w:r>
    </w:p>
    <w:p w14:paraId="35CB02DD" w14:textId="77777777" w:rsidR="00A159CE" w:rsidRPr="00AC52AB" w:rsidRDefault="00A159CE" w:rsidP="00A159CE">
      <w:pPr>
        <w:widowControl w:val="0"/>
        <w:ind w:left="1152"/>
      </w:pPr>
      <w:r w:rsidRPr="00AC52AB">
        <w:t xml:space="preserve">Blocks: 1007, 1008, 1009, 1010, 1011, 1012, 1013, 1015, 1016, 1017, 1018, 1019, 1020, 1028, 1033, 1065, 1066, 1070, 1082, 1083  </w:t>
      </w:r>
      <w:r w:rsidRPr="00AC52AB">
        <w:tab/>
        <w:t>313</w:t>
      </w:r>
    </w:p>
    <w:p w14:paraId="48399A5F" w14:textId="77777777" w:rsidR="00A159CE" w:rsidRPr="00AC52AB" w:rsidRDefault="00A159CE" w:rsidP="00A159CE">
      <w:pPr>
        <w:widowControl w:val="0"/>
        <w:ind w:left="288"/>
      </w:pPr>
      <w:r w:rsidRPr="00AC52AB">
        <w:t xml:space="preserve">FROHAWK Subtotal </w:t>
      </w:r>
      <w:r w:rsidRPr="00AC52AB">
        <w:tab/>
        <w:t>313</w:t>
      </w:r>
    </w:p>
    <w:p w14:paraId="64E4104B" w14:textId="77777777" w:rsidR="00A159CE" w:rsidRPr="00AC52AB" w:rsidRDefault="00A159CE" w:rsidP="00A159CE">
      <w:pPr>
        <w:widowControl w:val="0"/>
        <w:ind w:left="288"/>
      </w:pPr>
      <w:r w:rsidRPr="00AC52AB">
        <w:t>GRANITE CREEK</w:t>
      </w:r>
    </w:p>
    <w:p w14:paraId="1C51E8A9" w14:textId="77777777" w:rsidR="00A159CE" w:rsidRPr="00AC52AB" w:rsidRDefault="00A159CE" w:rsidP="00A159CE">
      <w:pPr>
        <w:widowControl w:val="0"/>
        <w:ind w:left="576"/>
      </w:pPr>
      <w:r w:rsidRPr="00AC52AB">
        <w:t>Tract 25.03</w:t>
      </w:r>
    </w:p>
    <w:p w14:paraId="0D5765F4" w14:textId="77777777" w:rsidR="00A159CE" w:rsidRPr="00AC52AB" w:rsidRDefault="00A159CE" w:rsidP="00A159CE">
      <w:pPr>
        <w:widowControl w:val="0"/>
        <w:ind w:left="1152"/>
      </w:pPr>
      <w:r w:rsidRPr="00AC52AB">
        <w:t xml:space="preserve">Blocks: 2000, 2001, 2002, 2003, 2004, 2005, 2006, 2013, 2014, 2031, 2061  </w:t>
      </w:r>
      <w:r w:rsidRPr="00AC52AB">
        <w:tab/>
        <w:t>376</w:t>
      </w:r>
    </w:p>
    <w:p w14:paraId="6CEEEAD9" w14:textId="77777777" w:rsidR="00A159CE" w:rsidRPr="00AC52AB" w:rsidRDefault="00A159CE" w:rsidP="00A159CE">
      <w:pPr>
        <w:widowControl w:val="0"/>
        <w:ind w:left="288"/>
      </w:pPr>
      <w:r w:rsidRPr="00AC52AB">
        <w:t xml:space="preserve">GRANITE CREEK Subtotal </w:t>
      </w:r>
      <w:r w:rsidRPr="00AC52AB">
        <w:tab/>
        <w:t>376</w:t>
      </w:r>
    </w:p>
    <w:p w14:paraId="24B4834A" w14:textId="77777777" w:rsidR="00A159CE" w:rsidRPr="00AC52AB" w:rsidRDefault="00A159CE" w:rsidP="00A159CE">
      <w:pPr>
        <w:widowControl w:val="0"/>
        <w:ind w:left="288"/>
      </w:pPr>
      <w:r w:rsidRPr="00AC52AB">
        <w:t xml:space="preserve">MAPLE CREEK </w:t>
      </w:r>
      <w:r w:rsidRPr="00AC52AB">
        <w:tab/>
        <w:t>4,336</w:t>
      </w:r>
    </w:p>
    <w:p w14:paraId="3C1D7C7C" w14:textId="77777777" w:rsidR="00A159CE" w:rsidRPr="00AC52AB" w:rsidRDefault="00A159CE" w:rsidP="00A159CE">
      <w:pPr>
        <w:widowControl w:val="0"/>
        <w:ind w:left="288"/>
      </w:pPr>
      <w:r w:rsidRPr="00AC52AB">
        <w:t>RIVERSIDE</w:t>
      </w:r>
    </w:p>
    <w:p w14:paraId="523D6947" w14:textId="77777777" w:rsidR="00A159CE" w:rsidRPr="00AC52AB" w:rsidRDefault="00A159CE" w:rsidP="00A159CE">
      <w:pPr>
        <w:widowControl w:val="0"/>
        <w:ind w:left="576"/>
      </w:pPr>
      <w:r w:rsidRPr="00AC52AB">
        <w:t>Tract 26.12</w:t>
      </w:r>
    </w:p>
    <w:p w14:paraId="18FCA688" w14:textId="77777777" w:rsidR="00A159CE" w:rsidRPr="00AC52AB" w:rsidRDefault="00A159CE" w:rsidP="00A159CE">
      <w:pPr>
        <w:widowControl w:val="0"/>
        <w:ind w:left="1152"/>
      </w:pPr>
      <w:r w:rsidRPr="00AC52AB">
        <w:t xml:space="preserve">Blocks: 2000, 3000, 3001, 3002, 3010, 3011, 3012, 3013, 3014  </w:t>
      </w:r>
      <w:r w:rsidRPr="00AC52AB">
        <w:tab/>
        <w:t>1499</w:t>
      </w:r>
    </w:p>
    <w:p w14:paraId="2F8D6BCD" w14:textId="77777777" w:rsidR="00A159CE" w:rsidRPr="00AC52AB" w:rsidRDefault="00A159CE" w:rsidP="00A159CE">
      <w:pPr>
        <w:widowControl w:val="0"/>
        <w:ind w:left="288"/>
      </w:pPr>
      <w:r w:rsidRPr="00AC52AB">
        <w:t xml:space="preserve">RIVERSIDE Subtotal </w:t>
      </w:r>
      <w:r w:rsidRPr="00AC52AB">
        <w:tab/>
        <w:t>1,499</w:t>
      </w:r>
    </w:p>
    <w:p w14:paraId="5F6D5A62" w14:textId="77777777" w:rsidR="00A159CE" w:rsidRPr="00AC52AB" w:rsidRDefault="00A159CE" w:rsidP="00A159CE">
      <w:pPr>
        <w:widowControl w:val="0"/>
        <w:ind w:left="288"/>
      </w:pPr>
      <w:r w:rsidRPr="00AC52AB">
        <w:t>SUBER MILL</w:t>
      </w:r>
    </w:p>
    <w:p w14:paraId="01314350" w14:textId="77777777" w:rsidR="00A159CE" w:rsidRPr="00AC52AB" w:rsidRDefault="00A159CE" w:rsidP="00A159CE">
      <w:pPr>
        <w:widowControl w:val="0"/>
        <w:ind w:left="576"/>
      </w:pPr>
      <w:r w:rsidRPr="00AC52AB">
        <w:t>Tract 25.03</w:t>
      </w:r>
    </w:p>
    <w:p w14:paraId="59F00224" w14:textId="77777777" w:rsidR="00A159CE" w:rsidRPr="00AC52AB" w:rsidRDefault="00A159CE" w:rsidP="00A159CE">
      <w:pPr>
        <w:widowControl w:val="0"/>
        <w:ind w:left="1152"/>
      </w:pPr>
      <w:r w:rsidRPr="00AC52AB">
        <w:t xml:space="preserve">Blocks: 2007, 2008, 2009, 2025, 2026, 2027, 2032, 2033, 2034, 3004, 3005, 3006, 3007, 3008, 3009, 3010, 3011, 3012, 3013, 3014, 3015, 3016, 3017, 3018, 3019, 3020, 3021, 3022, 3023, 3024, 3025, 3026, 3027, 3028, 3029, 3030, 3031, 3032, 3033, 3034, 3035, 3036, 4005, 4009, 4018, 4026, 4039, 4040, 4041, 4042, 4043, 4044, 4045, 4046  </w:t>
      </w:r>
      <w:r w:rsidRPr="00AC52AB">
        <w:tab/>
        <w:t>3226</w:t>
      </w:r>
    </w:p>
    <w:p w14:paraId="678F141D" w14:textId="77777777" w:rsidR="00A159CE" w:rsidRPr="00AC52AB" w:rsidRDefault="00A159CE" w:rsidP="00A159CE">
      <w:pPr>
        <w:widowControl w:val="0"/>
        <w:ind w:left="288"/>
      </w:pPr>
      <w:r w:rsidRPr="00AC52AB">
        <w:t xml:space="preserve">SUBER MILL Subtotal </w:t>
      </w:r>
      <w:r w:rsidRPr="00AC52AB">
        <w:tab/>
        <w:t>3,226</w:t>
      </w:r>
    </w:p>
    <w:p w14:paraId="77039D8F" w14:textId="77777777" w:rsidR="00A159CE" w:rsidRPr="00AC52AB" w:rsidRDefault="00A159CE" w:rsidP="00A159CE">
      <w:pPr>
        <w:widowControl w:val="0"/>
        <w:ind w:left="288"/>
      </w:pPr>
      <w:r w:rsidRPr="00AC52AB">
        <w:t xml:space="preserve">TRADE </w:t>
      </w:r>
      <w:r w:rsidRPr="00AC52AB">
        <w:tab/>
        <w:t>4,337</w:t>
      </w:r>
    </w:p>
    <w:p w14:paraId="60C06EE8" w14:textId="77777777" w:rsidR="00A159CE" w:rsidRPr="00AC52AB" w:rsidRDefault="00A159CE" w:rsidP="00A159CE">
      <w:pPr>
        <w:widowControl w:val="0"/>
        <w:ind w:left="288"/>
      </w:pPr>
      <w:r w:rsidRPr="00AC52AB">
        <w:t>TYGER RIVER</w:t>
      </w:r>
    </w:p>
    <w:p w14:paraId="516BB324" w14:textId="77777777" w:rsidR="00A159CE" w:rsidRPr="00AC52AB" w:rsidRDefault="00A159CE" w:rsidP="00A159CE">
      <w:pPr>
        <w:widowControl w:val="0"/>
        <w:ind w:left="576"/>
      </w:pPr>
      <w:r w:rsidRPr="00AC52AB">
        <w:t>Tract 25.07</w:t>
      </w:r>
    </w:p>
    <w:p w14:paraId="2BC44565" w14:textId="77777777" w:rsidR="00A159CE" w:rsidRPr="00AC52AB" w:rsidRDefault="00A159CE" w:rsidP="00A159CE">
      <w:pPr>
        <w:widowControl w:val="0"/>
        <w:ind w:left="1152"/>
      </w:pPr>
      <w:r w:rsidRPr="00AC52AB">
        <w:t xml:space="preserve">Blocks: 1037, 1038, 1039, 1041, 2020, 2021, 2022, 2023, 2024, 2025, 2026, 3000, 3001, 3002, 3003, 3004, 3007, 3008, 3009, 3010, 3011, 3012, 3013, 3014, 3015, 3016, 3017, 3018, 3019, 3020, 3021, 3022, 3023, 3024, 3025, 3026, 3027, 3028, 3029, 3030, 3031, 3032, 3033, 3034, 3035, 3036, 3037, 3038, 3039, 3040, 3041, 3042, 3043, 3044, 3048, 3049  </w:t>
      </w:r>
      <w:r w:rsidRPr="00AC52AB">
        <w:tab/>
        <w:t>2367</w:t>
      </w:r>
    </w:p>
    <w:p w14:paraId="23A6FAF3" w14:textId="77777777" w:rsidR="00A159CE" w:rsidRPr="00AC52AB" w:rsidRDefault="00A159CE" w:rsidP="00A159CE">
      <w:pPr>
        <w:widowControl w:val="0"/>
        <w:ind w:left="288"/>
      </w:pPr>
      <w:r w:rsidRPr="00AC52AB">
        <w:t xml:space="preserve">TYGER RIVER Subtotal </w:t>
      </w:r>
      <w:r w:rsidRPr="00AC52AB">
        <w:tab/>
        <w:t>2,367</w:t>
      </w:r>
    </w:p>
    <w:p w14:paraId="57F60C26" w14:textId="77777777" w:rsidR="00A159CE" w:rsidRPr="00AC52AB" w:rsidRDefault="00A159CE" w:rsidP="00A159CE">
      <w:pPr>
        <w:widowControl w:val="0"/>
        <w:ind w:left="288"/>
      </w:pPr>
      <w:r w:rsidRPr="00AC52AB">
        <w:t xml:space="preserve">County Greenville SC Subtotal </w:t>
      </w:r>
      <w:r w:rsidRPr="00AC52AB">
        <w:tab/>
        <w:t>16,610</w:t>
      </w:r>
    </w:p>
    <w:p w14:paraId="153CFFC6" w14:textId="77777777" w:rsidR="00A159CE" w:rsidRPr="00AC52AB" w:rsidRDefault="00A159CE" w:rsidP="00A159CE">
      <w:pPr>
        <w:widowControl w:val="0"/>
        <w:ind w:left="288"/>
      </w:pPr>
      <w:r w:rsidRPr="00AC52AB">
        <w:t>County: Spartanburg SC</w:t>
      </w:r>
    </w:p>
    <w:p w14:paraId="602D0CF8" w14:textId="77777777" w:rsidR="00A159CE" w:rsidRPr="00AC52AB" w:rsidRDefault="00A159CE" w:rsidP="00A159CE">
      <w:pPr>
        <w:widowControl w:val="0"/>
        <w:ind w:left="288"/>
      </w:pPr>
      <w:r w:rsidRPr="00AC52AB">
        <w:t xml:space="preserve">Abner Creek Baptist </w:t>
      </w:r>
      <w:r w:rsidRPr="00AC52AB">
        <w:tab/>
        <w:t>3,407</w:t>
      </w:r>
    </w:p>
    <w:p w14:paraId="3B576F38" w14:textId="77777777" w:rsidR="00A159CE" w:rsidRPr="00AC52AB" w:rsidRDefault="00A159CE" w:rsidP="00A159CE">
      <w:pPr>
        <w:widowControl w:val="0"/>
        <w:ind w:left="288"/>
      </w:pPr>
      <w:r w:rsidRPr="00AC52AB">
        <w:t xml:space="preserve">Apalache Baptist </w:t>
      </w:r>
      <w:r w:rsidRPr="00AC52AB">
        <w:tab/>
        <w:t>4,795</w:t>
      </w:r>
    </w:p>
    <w:p w14:paraId="24528B1E" w14:textId="77777777" w:rsidR="00A159CE" w:rsidRPr="00AC52AB" w:rsidRDefault="00A159CE" w:rsidP="00A159CE">
      <w:pPr>
        <w:widowControl w:val="0"/>
        <w:ind w:left="288"/>
      </w:pPr>
      <w:r w:rsidRPr="00AC52AB">
        <w:t>Beech Springs Intermediate</w:t>
      </w:r>
    </w:p>
    <w:p w14:paraId="0DAFB43A" w14:textId="77777777" w:rsidR="00A159CE" w:rsidRPr="00AC52AB" w:rsidRDefault="00A159CE" w:rsidP="00A159CE">
      <w:pPr>
        <w:widowControl w:val="0"/>
        <w:ind w:left="576"/>
      </w:pPr>
      <w:r w:rsidRPr="00AC52AB">
        <w:t>Tract 231.01</w:t>
      </w:r>
    </w:p>
    <w:p w14:paraId="28A1BCA2" w14:textId="77777777" w:rsidR="00A159CE" w:rsidRPr="00AC52AB" w:rsidRDefault="00A159CE" w:rsidP="00A159CE">
      <w:pPr>
        <w:widowControl w:val="0"/>
        <w:ind w:left="1152"/>
      </w:pPr>
      <w:r w:rsidRPr="00AC52AB">
        <w:t xml:space="preserve">Blocks: 1072, 2000, 2001, 2002, 2003, 2004, 2005, 2006, 2010, 2011, 2012, 2020, 2021, 2022, 2023, 2024, 2025, 2026, 2027, 2028, 2029, 2030, 2031, 2035, 2036, 2037, 2038, 2039, 2040, 3000, 3001, 3002, 3003, 3004, 3005, 3006, 3007, 3008, 3009, 3010, 3011, 3012, 3013, 3014, 3015, 3016, 3017, 3018, 3019, 3020, 3021, 3022, 3023, 3024, 3025, 3026, 3027, 3028, 3029, 3030, 3031, 3032, 3033, 3034, 3035, 3036, 3037, 3038, 3039, 3040, 3041  </w:t>
      </w:r>
      <w:r w:rsidRPr="00AC52AB">
        <w:tab/>
        <w:t>1810</w:t>
      </w:r>
    </w:p>
    <w:p w14:paraId="5FCE6918" w14:textId="77777777" w:rsidR="00A159CE" w:rsidRPr="00AC52AB" w:rsidRDefault="00A159CE" w:rsidP="00A159CE">
      <w:pPr>
        <w:widowControl w:val="0"/>
        <w:ind w:left="576"/>
      </w:pPr>
      <w:r w:rsidRPr="00AC52AB">
        <w:t>Tract 232.02</w:t>
      </w:r>
    </w:p>
    <w:p w14:paraId="0CA29A2F" w14:textId="77777777" w:rsidR="00A159CE" w:rsidRPr="00AC52AB" w:rsidRDefault="00A159CE" w:rsidP="00A159CE">
      <w:pPr>
        <w:widowControl w:val="0"/>
        <w:ind w:left="1152"/>
      </w:pPr>
      <w:r w:rsidRPr="00AC52AB">
        <w:t xml:space="preserve">Blocks: 3000, 3001, 3018, 3019, 3020, 3021, 3022, 3023, 3024, 3025, 3026, 3027, 3028, 3029, 3030, 3031, 3032, 3033, 3034, 3035  </w:t>
      </w:r>
      <w:r w:rsidRPr="00AC52AB">
        <w:tab/>
        <w:t>812</w:t>
      </w:r>
    </w:p>
    <w:p w14:paraId="5501B618" w14:textId="77777777" w:rsidR="00A159CE" w:rsidRPr="00AC52AB" w:rsidRDefault="00A159CE" w:rsidP="00A159CE">
      <w:pPr>
        <w:widowControl w:val="0"/>
        <w:ind w:left="288"/>
      </w:pPr>
      <w:r w:rsidRPr="00AC52AB">
        <w:t xml:space="preserve">Beech Springs Intermediate Subtotal </w:t>
      </w:r>
      <w:r w:rsidRPr="00AC52AB">
        <w:tab/>
        <w:t>2,622</w:t>
      </w:r>
    </w:p>
    <w:p w14:paraId="3DB39953" w14:textId="77777777" w:rsidR="00A159CE" w:rsidRPr="00AC52AB" w:rsidRDefault="00A159CE" w:rsidP="00A159CE">
      <w:pPr>
        <w:widowControl w:val="0"/>
        <w:ind w:left="288"/>
      </w:pPr>
      <w:r w:rsidRPr="00AC52AB">
        <w:t xml:space="preserve">Cedar Grove Baptist </w:t>
      </w:r>
      <w:r w:rsidRPr="00AC52AB">
        <w:tab/>
        <w:t>2,380</w:t>
      </w:r>
    </w:p>
    <w:p w14:paraId="2E0DE07E" w14:textId="77777777" w:rsidR="00A159CE" w:rsidRPr="00AC52AB" w:rsidRDefault="00A159CE" w:rsidP="00A159CE">
      <w:pPr>
        <w:widowControl w:val="0"/>
        <w:ind w:left="288"/>
      </w:pPr>
      <w:r w:rsidRPr="00AC52AB">
        <w:t>Duncan United Methodist</w:t>
      </w:r>
    </w:p>
    <w:p w14:paraId="656A055B" w14:textId="77777777" w:rsidR="00A159CE" w:rsidRPr="00AC52AB" w:rsidRDefault="00A159CE" w:rsidP="00A159CE">
      <w:pPr>
        <w:widowControl w:val="0"/>
        <w:ind w:left="576"/>
      </w:pPr>
      <w:r w:rsidRPr="00AC52AB">
        <w:t>Tract 230.04</w:t>
      </w:r>
    </w:p>
    <w:p w14:paraId="2F5C6E1E" w14:textId="77777777" w:rsidR="00A159CE" w:rsidRPr="00AC52AB" w:rsidRDefault="00A159CE" w:rsidP="00A159CE">
      <w:pPr>
        <w:widowControl w:val="0"/>
        <w:ind w:left="1152"/>
      </w:pPr>
      <w:r w:rsidRPr="00AC52AB">
        <w:t xml:space="preserve">Blocks: 2054, 2057, 2058, 2059, 2060, 2061, 2076, 2077, 2078, 2079, 2080, 2081, 2082, 2093  </w:t>
      </w:r>
      <w:r w:rsidRPr="00AC52AB">
        <w:tab/>
        <w:t>66</w:t>
      </w:r>
    </w:p>
    <w:p w14:paraId="07F94A9F" w14:textId="77777777" w:rsidR="00A159CE" w:rsidRPr="00AC52AB" w:rsidRDefault="00A159CE" w:rsidP="00A159CE">
      <w:pPr>
        <w:widowControl w:val="0"/>
        <w:ind w:left="576"/>
      </w:pPr>
      <w:r w:rsidRPr="00AC52AB">
        <w:t>Tract 231.01</w:t>
      </w:r>
    </w:p>
    <w:p w14:paraId="01B06173"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1043, 1044, 1050, 1051, 1052, 1053, 1054, 1056, 1057, 1058, 1059, 1060, 1061, 1062, 2007, 2008, 2009, 2013, 2014, 2015, 2016, 2017, 2018, 2019, 2032, 2033, 2034  </w:t>
      </w:r>
      <w:r w:rsidRPr="00AC52AB">
        <w:tab/>
        <w:t>1526</w:t>
      </w:r>
    </w:p>
    <w:p w14:paraId="66972848" w14:textId="77777777" w:rsidR="00A159CE" w:rsidRPr="00AC52AB" w:rsidRDefault="00A159CE" w:rsidP="00A159CE">
      <w:pPr>
        <w:widowControl w:val="0"/>
        <w:ind w:left="576"/>
      </w:pPr>
      <w:r w:rsidRPr="00AC52AB">
        <w:t>Tract 231.04</w:t>
      </w:r>
    </w:p>
    <w:p w14:paraId="4FF13224" w14:textId="77777777" w:rsidR="00A159CE" w:rsidRPr="00AC52AB" w:rsidRDefault="00A159CE" w:rsidP="00A159CE">
      <w:pPr>
        <w:widowControl w:val="0"/>
        <w:ind w:left="1152"/>
      </w:pPr>
      <w:r w:rsidRPr="00AC52AB">
        <w:t xml:space="preserve">Blocks: 2047, 2048, 2049  </w:t>
      </w:r>
      <w:r w:rsidRPr="00AC52AB">
        <w:tab/>
        <w:t>0</w:t>
      </w:r>
    </w:p>
    <w:p w14:paraId="731D73B4" w14:textId="77777777" w:rsidR="00A159CE" w:rsidRPr="00AC52AB" w:rsidRDefault="00A159CE" w:rsidP="00A159CE">
      <w:pPr>
        <w:widowControl w:val="0"/>
        <w:ind w:left="576"/>
      </w:pPr>
      <w:r w:rsidRPr="00AC52AB">
        <w:t>Tract 232.02</w:t>
      </w:r>
    </w:p>
    <w:p w14:paraId="4BECBE6B"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1059, 1060, 1061, 1087, 2087, 2093, 2095, 2096, 2097, 2130, 3002, 3003, 3004, 3005, 3006, 3007, 3008, 3009, 3010, 3011, 3012, 3013, 3014, 3015, 3016, 3017, 3036, 3037, 3038, 3039, 3040, 3041, 3042, 3043, 3044, 3045, 3046, 3047, 3048, 3049, 3050, 3051, 3052, 3053  </w:t>
      </w:r>
      <w:r w:rsidRPr="00AC52AB">
        <w:tab/>
        <w:t>1037</w:t>
      </w:r>
    </w:p>
    <w:p w14:paraId="5451FCCA" w14:textId="77777777" w:rsidR="00A159CE" w:rsidRPr="00AC52AB" w:rsidRDefault="00A159CE" w:rsidP="00A159CE">
      <w:pPr>
        <w:widowControl w:val="0"/>
        <w:ind w:left="288"/>
      </w:pPr>
      <w:r w:rsidRPr="00AC52AB">
        <w:t xml:space="preserve">Duncan United Methodist Subtotal </w:t>
      </w:r>
      <w:r w:rsidRPr="00AC52AB">
        <w:tab/>
        <w:t>2,629</w:t>
      </w:r>
    </w:p>
    <w:p w14:paraId="685BBD21" w14:textId="77777777" w:rsidR="00A159CE" w:rsidRPr="00AC52AB" w:rsidRDefault="00A159CE" w:rsidP="00A159CE">
      <w:pPr>
        <w:widowControl w:val="0"/>
        <w:ind w:left="288"/>
      </w:pPr>
      <w:r w:rsidRPr="00AC52AB">
        <w:t>Pelham Fire Station</w:t>
      </w:r>
    </w:p>
    <w:p w14:paraId="22737C79" w14:textId="77777777" w:rsidR="00A159CE" w:rsidRPr="00AC52AB" w:rsidRDefault="00A159CE" w:rsidP="00A159CE">
      <w:pPr>
        <w:widowControl w:val="0"/>
        <w:ind w:left="576"/>
      </w:pPr>
      <w:r w:rsidRPr="00AC52AB">
        <w:t>Tract 232.02</w:t>
      </w:r>
    </w:p>
    <w:p w14:paraId="437AED7F" w14:textId="77777777" w:rsidR="00A159CE" w:rsidRPr="00AC52AB" w:rsidRDefault="00A159CE" w:rsidP="00A159CE">
      <w:pPr>
        <w:widowControl w:val="0"/>
        <w:ind w:left="1152"/>
      </w:pPr>
      <w:r w:rsidRPr="00AC52AB">
        <w:t xml:space="preserve">Blocks: 4023, 4024, 4056, 4057, 4058, 4062, 4063, 4065, 4066, 4067, 4068, 4069, 4070, 4071, 4072, 4073, 4074, 4075, 4077, 4078, 4082, 4083, 4084, 4085, 4086, 4087, 4088, 4089, 4090, 4091, 4092, 4093, 4094, 4095  </w:t>
      </w:r>
      <w:r w:rsidRPr="00AC52AB">
        <w:tab/>
        <w:t>378</w:t>
      </w:r>
    </w:p>
    <w:p w14:paraId="5DF5FC2C" w14:textId="77777777" w:rsidR="00A159CE" w:rsidRPr="00AC52AB" w:rsidRDefault="00A159CE" w:rsidP="00A159CE">
      <w:pPr>
        <w:widowControl w:val="0"/>
        <w:ind w:left="576"/>
      </w:pPr>
      <w:r w:rsidRPr="00AC52AB">
        <w:t>Tract 234.05</w:t>
      </w:r>
    </w:p>
    <w:p w14:paraId="40D8186C"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2042, 2043, 2044, 2045, 2046, 2047, 2050  </w:t>
      </w:r>
      <w:r w:rsidRPr="00AC52AB">
        <w:tab/>
        <w:t>2920</w:t>
      </w:r>
    </w:p>
    <w:p w14:paraId="3D2DCB6A" w14:textId="77777777" w:rsidR="00A159CE" w:rsidRPr="00AC52AB" w:rsidRDefault="00A159CE" w:rsidP="00A159CE">
      <w:pPr>
        <w:widowControl w:val="0"/>
        <w:ind w:left="288"/>
      </w:pPr>
      <w:r w:rsidRPr="00AC52AB">
        <w:t xml:space="preserve">Pelham Fire Station Subtotal </w:t>
      </w:r>
      <w:r w:rsidRPr="00AC52AB">
        <w:tab/>
        <w:t>3,298</w:t>
      </w:r>
    </w:p>
    <w:p w14:paraId="20E175BB" w14:textId="77777777" w:rsidR="00A159CE" w:rsidRPr="00AC52AB" w:rsidRDefault="00A159CE" w:rsidP="00A159CE">
      <w:pPr>
        <w:widowControl w:val="0"/>
        <w:ind w:left="288"/>
      </w:pPr>
      <w:r w:rsidRPr="00AC52AB">
        <w:t>Reidville Elementary</w:t>
      </w:r>
    </w:p>
    <w:p w14:paraId="046E40B5" w14:textId="77777777" w:rsidR="00A159CE" w:rsidRPr="00AC52AB" w:rsidRDefault="00A159CE" w:rsidP="00A159CE">
      <w:pPr>
        <w:widowControl w:val="0"/>
        <w:ind w:left="576"/>
      </w:pPr>
      <w:r w:rsidRPr="00AC52AB">
        <w:t>Tract 234.05</w:t>
      </w:r>
    </w:p>
    <w:p w14:paraId="14B514F5" w14:textId="77777777" w:rsidR="00A159CE" w:rsidRPr="00AC52AB" w:rsidRDefault="00A159CE" w:rsidP="00A159CE">
      <w:pPr>
        <w:widowControl w:val="0"/>
        <w:ind w:left="1152"/>
      </w:pPr>
      <w:r w:rsidRPr="00AC52AB">
        <w:t xml:space="preserve">Blocks: 3013, 3014, 3015, 3016  </w:t>
      </w:r>
      <w:r w:rsidRPr="00AC52AB">
        <w:tab/>
        <w:t>437</w:t>
      </w:r>
    </w:p>
    <w:p w14:paraId="01F1AD23" w14:textId="77777777" w:rsidR="00A159CE" w:rsidRPr="00AC52AB" w:rsidRDefault="00A159CE" w:rsidP="00A159CE">
      <w:pPr>
        <w:widowControl w:val="0"/>
        <w:ind w:left="576"/>
      </w:pPr>
      <w:r w:rsidRPr="00AC52AB">
        <w:t>Tract 234.08</w:t>
      </w:r>
    </w:p>
    <w:p w14:paraId="2F8BB8AF" w14:textId="77777777" w:rsidR="00A159CE" w:rsidRPr="00AC52AB" w:rsidRDefault="00A159CE" w:rsidP="00A159CE">
      <w:pPr>
        <w:widowControl w:val="0"/>
        <w:ind w:left="1152"/>
      </w:pPr>
      <w:r w:rsidRPr="00AC52AB">
        <w:t xml:space="preserve">Blocks: 2039, 2040  </w:t>
      </w:r>
      <w:r w:rsidRPr="00AC52AB">
        <w:tab/>
        <w:t>6</w:t>
      </w:r>
    </w:p>
    <w:p w14:paraId="1E38E86C" w14:textId="77777777" w:rsidR="00A159CE" w:rsidRPr="00AC52AB" w:rsidRDefault="00A159CE" w:rsidP="00A159CE">
      <w:pPr>
        <w:widowControl w:val="0"/>
        <w:ind w:left="576"/>
      </w:pPr>
      <w:r w:rsidRPr="00AC52AB">
        <w:t>Tract 234.09</w:t>
      </w:r>
    </w:p>
    <w:p w14:paraId="08392F5C" w14:textId="77777777" w:rsidR="00A159CE" w:rsidRPr="00AC52AB" w:rsidRDefault="00A159CE" w:rsidP="00A159CE">
      <w:pPr>
        <w:widowControl w:val="0"/>
        <w:ind w:left="1152"/>
      </w:pPr>
      <w:r w:rsidRPr="00AC52AB">
        <w:t xml:space="preserve">Blocks: 1033, 2016, 2017  </w:t>
      </w:r>
      <w:r w:rsidRPr="00AC52AB">
        <w:tab/>
        <w:t>65</w:t>
      </w:r>
    </w:p>
    <w:p w14:paraId="14DA91C6" w14:textId="77777777" w:rsidR="00A159CE" w:rsidRPr="00AC52AB" w:rsidRDefault="00A159CE" w:rsidP="00A159CE">
      <w:pPr>
        <w:widowControl w:val="0"/>
        <w:ind w:left="288"/>
      </w:pPr>
      <w:r w:rsidRPr="00AC52AB">
        <w:t xml:space="preserve">Reidville Elementary Subtotal </w:t>
      </w:r>
      <w:r w:rsidRPr="00AC52AB">
        <w:tab/>
        <w:t>508</w:t>
      </w:r>
    </w:p>
    <w:p w14:paraId="201718FF" w14:textId="77777777" w:rsidR="00A159CE" w:rsidRPr="00AC52AB" w:rsidRDefault="00A159CE" w:rsidP="00A159CE">
      <w:pPr>
        <w:widowControl w:val="0"/>
        <w:ind w:left="288"/>
      </w:pPr>
      <w:r w:rsidRPr="00AC52AB">
        <w:t>Reidville Fire Station</w:t>
      </w:r>
    </w:p>
    <w:p w14:paraId="3126ADBA" w14:textId="77777777" w:rsidR="00A159CE" w:rsidRPr="00AC52AB" w:rsidRDefault="00A159CE" w:rsidP="00A159CE">
      <w:pPr>
        <w:widowControl w:val="0"/>
        <w:ind w:left="576"/>
      </w:pPr>
      <w:r w:rsidRPr="00AC52AB">
        <w:t>Tract 232.02</w:t>
      </w:r>
    </w:p>
    <w:p w14:paraId="33E3902A" w14:textId="77777777" w:rsidR="00A159CE" w:rsidRPr="00AC52AB" w:rsidRDefault="00A159CE" w:rsidP="00A159CE">
      <w:pPr>
        <w:widowControl w:val="0"/>
        <w:ind w:left="1152"/>
      </w:pPr>
      <w:r w:rsidRPr="00AC52AB">
        <w:t xml:space="preserve">Blocks: 4006, 4007  </w:t>
      </w:r>
      <w:r w:rsidRPr="00AC52AB">
        <w:tab/>
        <w:t>43</w:t>
      </w:r>
    </w:p>
    <w:p w14:paraId="3C1E5BB2" w14:textId="77777777" w:rsidR="00A159CE" w:rsidRPr="00AC52AB" w:rsidRDefault="00A159CE" w:rsidP="00A159CE">
      <w:pPr>
        <w:widowControl w:val="0"/>
        <w:ind w:left="576"/>
      </w:pPr>
      <w:r w:rsidRPr="00AC52AB">
        <w:t>Tract 234.08</w:t>
      </w:r>
    </w:p>
    <w:p w14:paraId="73B09D98" w14:textId="77777777" w:rsidR="00A159CE" w:rsidRPr="00AC52AB" w:rsidRDefault="00A159CE" w:rsidP="00A159CE">
      <w:pPr>
        <w:widowControl w:val="0"/>
        <w:ind w:left="1152"/>
      </w:pPr>
      <w:r w:rsidRPr="00AC52AB">
        <w:t xml:space="preserve">Blocks: 1008, 1009, 1010, 1011, 1012, 1013, 1014, 2015, 2019, 2025, 2026, 2027, 2028, 2029, 2030, 2041  </w:t>
      </w:r>
      <w:r w:rsidRPr="00AC52AB">
        <w:tab/>
        <w:t>1808</w:t>
      </w:r>
    </w:p>
    <w:p w14:paraId="599AB991" w14:textId="77777777" w:rsidR="00A159CE" w:rsidRPr="00AC52AB" w:rsidRDefault="00A159CE" w:rsidP="00A159CE">
      <w:pPr>
        <w:widowControl w:val="0"/>
        <w:ind w:left="288"/>
      </w:pPr>
      <w:r w:rsidRPr="00AC52AB">
        <w:t xml:space="preserve">Reidville Fire Station Subtotal </w:t>
      </w:r>
      <w:r w:rsidRPr="00AC52AB">
        <w:tab/>
        <w:t>1,851</w:t>
      </w:r>
    </w:p>
    <w:p w14:paraId="1FCDD881" w14:textId="77777777" w:rsidR="00A159CE" w:rsidRPr="00AC52AB" w:rsidRDefault="00A159CE" w:rsidP="00A159CE">
      <w:pPr>
        <w:widowControl w:val="0"/>
        <w:ind w:left="288"/>
      </w:pPr>
      <w:r w:rsidRPr="00AC52AB">
        <w:t>River Ridge Elementary</w:t>
      </w:r>
    </w:p>
    <w:p w14:paraId="36F784C3" w14:textId="77777777" w:rsidR="00A159CE" w:rsidRPr="00AC52AB" w:rsidRDefault="00A159CE" w:rsidP="00A159CE">
      <w:pPr>
        <w:widowControl w:val="0"/>
        <w:ind w:left="576"/>
      </w:pPr>
      <w:r w:rsidRPr="00AC52AB">
        <w:t>Tract 231.01</w:t>
      </w:r>
    </w:p>
    <w:p w14:paraId="50ACF3A5" w14:textId="77777777" w:rsidR="00A159CE" w:rsidRPr="00AC52AB" w:rsidRDefault="00A159CE" w:rsidP="00A159CE">
      <w:pPr>
        <w:widowControl w:val="0"/>
        <w:ind w:left="1152"/>
      </w:pPr>
      <w:r w:rsidRPr="00AC52AB">
        <w:t xml:space="preserve">Blocks: 3042, 3043, 3044, 3045  </w:t>
      </w:r>
      <w:r w:rsidRPr="00AC52AB">
        <w:tab/>
        <w:t>0</w:t>
      </w:r>
    </w:p>
    <w:p w14:paraId="160BF3BC" w14:textId="77777777" w:rsidR="00A159CE" w:rsidRPr="00AC52AB" w:rsidRDefault="00A159CE" w:rsidP="00A159CE">
      <w:pPr>
        <w:widowControl w:val="0"/>
        <w:ind w:left="576"/>
      </w:pPr>
      <w:r w:rsidRPr="00AC52AB">
        <w:t>Tract 232.02</w:t>
      </w:r>
    </w:p>
    <w:p w14:paraId="63923143" w14:textId="77777777" w:rsidR="00A159CE" w:rsidRPr="00AC52AB" w:rsidRDefault="00A159CE" w:rsidP="00A159CE">
      <w:pPr>
        <w:widowControl w:val="0"/>
        <w:ind w:left="1152"/>
      </w:pPr>
      <w:r w:rsidRPr="00AC52AB">
        <w:t xml:space="preserve">Blocks: 4000  </w:t>
      </w:r>
      <w:r w:rsidRPr="00AC52AB">
        <w:tab/>
        <w:t>71</w:t>
      </w:r>
    </w:p>
    <w:p w14:paraId="7A78B97E" w14:textId="77777777" w:rsidR="00A159CE" w:rsidRPr="00AC52AB" w:rsidRDefault="00A159CE" w:rsidP="00A159CE">
      <w:pPr>
        <w:widowControl w:val="0"/>
        <w:ind w:left="288"/>
      </w:pPr>
      <w:r w:rsidRPr="00AC52AB">
        <w:t xml:space="preserve">River Ridge Elementary Subtotal </w:t>
      </w:r>
      <w:r w:rsidRPr="00AC52AB">
        <w:tab/>
        <w:t>71</w:t>
      </w:r>
    </w:p>
    <w:p w14:paraId="04711508" w14:textId="77777777" w:rsidR="00A159CE" w:rsidRPr="00AC52AB" w:rsidRDefault="00A159CE" w:rsidP="00A159CE">
      <w:pPr>
        <w:widowControl w:val="0"/>
        <w:ind w:left="288"/>
      </w:pPr>
      <w:r w:rsidRPr="00AC52AB">
        <w:t>Victor Mill Methodist</w:t>
      </w:r>
    </w:p>
    <w:p w14:paraId="014089EF" w14:textId="77777777" w:rsidR="00A159CE" w:rsidRPr="00AC52AB" w:rsidRDefault="00A159CE" w:rsidP="00A159CE">
      <w:pPr>
        <w:widowControl w:val="0"/>
        <w:ind w:left="576"/>
      </w:pPr>
      <w:r w:rsidRPr="00AC52AB">
        <w:t>Tract 232.02</w:t>
      </w:r>
    </w:p>
    <w:p w14:paraId="23F847E1" w14:textId="77777777" w:rsidR="00A159CE" w:rsidRPr="00AC52AB" w:rsidRDefault="00A159CE" w:rsidP="00A159CE">
      <w:pPr>
        <w:widowControl w:val="0"/>
        <w:ind w:left="1152"/>
      </w:pPr>
      <w:r w:rsidRPr="00AC52AB">
        <w:t xml:space="preserve">Blocks: 1058, 1062, 1063, 1064, 1065, 1066, 1067, 1068, 1069, 1070, 1071, 1072, 1073, 1074, 1075, 1076, 1077, 1078, 1079, 1080, 1081, 1082, 1083, 1084, 1085, 1086, 1088, 1089, 1090, 1091, 1092, 1093, 1094, 1095,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2062, 2063, 2064, 2066, 2067, 2068, 2069, 2070, 2071, 2072, 2073, 2074, 2075, 2076, 2077, 2078, 2079, 2080, 2081, 2082, 2083, 2084, 2085, 2086, 2088, 2089, 2090, 2091, 2092, 2094, 2098, 2099, 2100, 2101, 2102, 2103, 2104, 2105, 2106, 2107, 2108, 2109, 2110, 2111, 2112, 2113, 2114, 2117, 2119, 2120, 2121, 2122, 2123, 2124, 2125, 2126, 2127, 2128, 2129, 2131, 2132, 2133, 2134, 2135, 2136, 2137, 2138, 2139, 2140, 2141, 2142, 2143, 2144, 2145, 2146, 2149, 2150, 2151, 4022  </w:t>
      </w:r>
      <w:r w:rsidRPr="00AC52AB">
        <w:tab/>
        <w:t>1237</w:t>
      </w:r>
    </w:p>
    <w:p w14:paraId="06EA431B" w14:textId="77777777" w:rsidR="00A159CE" w:rsidRPr="00AC52AB" w:rsidRDefault="00A159CE" w:rsidP="00A159CE">
      <w:pPr>
        <w:widowControl w:val="0"/>
        <w:ind w:left="576"/>
      </w:pPr>
      <w:r w:rsidRPr="00AC52AB">
        <w:t>Tract 233.02</w:t>
      </w:r>
    </w:p>
    <w:p w14:paraId="641D22E8"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2000, 2001, 2002, 2003, 2004, 2005, 2006, 2007, 2008, 2009, 2010, 2011, 2012, 2013, 2014, 2015, 2016, 2017, 2018, 2019, 2020, 2021, 2022, 2023, 2024, 2025, 2026, 2027, 2028, 2029, 2030, 2031, 2032, 2033, 2034, 2035, 2036, 2037, 2038, 2039  </w:t>
      </w:r>
      <w:r w:rsidRPr="00AC52AB">
        <w:tab/>
        <w:t>2890</w:t>
      </w:r>
    </w:p>
    <w:p w14:paraId="4CD11A66" w14:textId="77777777" w:rsidR="00A159CE" w:rsidRPr="00AC52AB" w:rsidRDefault="00A159CE" w:rsidP="00A159CE">
      <w:pPr>
        <w:widowControl w:val="0"/>
        <w:ind w:left="288"/>
      </w:pPr>
      <w:r w:rsidRPr="00AC52AB">
        <w:t xml:space="preserve">Victor Mill Methodist Subtotal </w:t>
      </w:r>
      <w:r w:rsidRPr="00AC52AB">
        <w:tab/>
        <w:t>4,127</w:t>
      </w:r>
    </w:p>
    <w:p w14:paraId="0CEEA3CF" w14:textId="77777777" w:rsidR="00A159CE" w:rsidRPr="00AC52AB" w:rsidRDefault="00A159CE" w:rsidP="00A159CE">
      <w:pPr>
        <w:widowControl w:val="0"/>
        <w:ind w:left="288"/>
      </w:pPr>
      <w:r w:rsidRPr="00AC52AB">
        <w:t xml:space="preserve">County Spartanburg SC Subtotal </w:t>
      </w:r>
      <w:r w:rsidRPr="00AC52AB">
        <w:tab/>
        <w:t>25,688</w:t>
      </w:r>
    </w:p>
    <w:p w14:paraId="3A0EED21" w14:textId="77777777" w:rsidR="00A159CE" w:rsidRPr="00AC52AB" w:rsidRDefault="00A159CE" w:rsidP="00A159CE">
      <w:pPr>
        <w:widowControl w:val="0"/>
      </w:pPr>
      <w:r w:rsidRPr="00AC52AB">
        <w:t xml:space="preserve">DISTRICT 35 Total </w:t>
      </w:r>
      <w:r w:rsidRPr="00AC52AB">
        <w:tab/>
        <w:t>42,298</w:t>
      </w:r>
    </w:p>
    <w:p w14:paraId="69ABD5EA" w14:textId="77777777" w:rsidR="00A159CE" w:rsidRPr="00AC52AB" w:rsidRDefault="00A159CE" w:rsidP="00A159CE">
      <w:pPr>
        <w:widowControl w:val="0"/>
      </w:pPr>
      <w:r w:rsidRPr="00AC52AB">
        <w:t>Area</w:t>
      </w:r>
      <w:r w:rsidRPr="00AC52AB">
        <w:tab/>
        <w:t>Population</w:t>
      </w:r>
    </w:p>
    <w:p w14:paraId="003A646D" w14:textId="77777777" w:rsidR="00A159CE" w:rsidRPr="00AC52AB" w:rsidRDefault="00A159CE" w:rsidP="00A159CE">
      <w:pPr>
        <w:widowControl w:val="0"/>
      </w:pPr>
      <w:r w:rsidRPr="00AC52AB">
        <w:t>DISTRICT 36</w:t>
      </w:r>
    </w:p>
    <w:p w14:paraId="5B2B6B15" w14:textId="77777777" w:rsidR="00A159CE" w:rsidRPr="00AC52AB" w:rsidRDefault="00A159CE" w:rsidP="00A159CE">
      <w:pPr>
        <w:widowControl w:val="0"/>
      </w:pPr>
      <w:r w:rsidRPr="00AC52AB">
        <w:t>Area</w:t>
      </w:r>
      <w:r w:rsidRPr="00AC52AB">
        <w:tab/>
        <w:t>Population</w:t>
      </w:r>
    </w:p>
    <w:p w14:paraId="2BB7FB65" w14:textId="77777777" w:rsidR="00A159CE" w:rsidRPr="00AC52AB" w:rsidRDefault="00A159CE" w:rsidP="00A159CE">
      <w:pPr>
        <w:widowControl w:val="0"/>
        <w:ind w:left="288"/>
      </w:pPr>
      <w:r w:rsidRPr="00AC52AB">
        <w:t>County: Spartanburg SC</w:t>
      </w:r>
    </w:p>
    <w:p w14:paraId="4C340FBB" w14:textId="77777777" w:rsidR="00A159CE" w:rsidRPr="00AC52AB" w:rsidRDefault="00A159CE" w:rsidP="00A159CE">
      <w:pPr>
        <w:widowControl w:val="0"/>
        <w:ind w:left="288"/>
      </w:pPr>
      <w:r w:rsidRPr="00AC52AB">
        <w:t>Beech Springs Intermediate</w:t>
      </w:r>
    </w:p>
    <w:p w14:paraId="044C6210" w14:textId="77777777" w:rsidR="00A159CE" w:rsidRPr="00AC52AB" w:rsidRDefault="00A159CE" w:rsidP="00A159CE">
      <w:pPr>
        <w:widowControl w:val="0"/>
        <w:ind w:left="576"/>
      </w:pPr>
      <w:r w:rsidRPr="00AC52AB">
        <w:t>Tract 231.01</w:t>
      </w:r>
    </w:p>
    <w:p w14:paraId="015AAD39" w14:textId="77777777" w:rsidR="00A159CE" w:rsidRPr="00AC52AB" w:rsidRDefault="00A159CE" w:rsidP="00A159CE">
      <w:pPr>
        <w:widowControl w:val="0"/>
        <w:ind w:left="1152"/>
      </w:pPr>
      <w:r w:rsidRPr="00AC52AB">
        <w:t xml:space="preserve">Blocks: 1048, 1063, 1064, 1065, 1066, 1067, 1068, 1069, 1070, 1071, 4000, 4003, 4004, 4005, 4006, 4007, 4008, 4009  </w:t>
      </w:r>
      <w:r w:rsidRPr="00AC52AB">
        <w:tab/>
        <w:t>764</w:t>
      </w:r>
    </w:p>
    <w:p w14:paraId="0EB41A09" w14:textId="77777777" w:rsidR="00A159CE" w:rsidRPr="00AC52AB" w:rsidRDefault="00A159CE" w:rsidP="00A159CE">
      <w:pPr>
        <w:widowControl w:val="0"/>
        <w:ind w:left="288"/>
      </w:pPr>
      <w:r w:rsidRPr="00AC52AB">
        <w:t xml:space="preserve">Beech Springs Intermediate Subtotal </w:t>
      </w:r>
      <w:r w:rsidRPr="00AC52AB">
        <w:tab/>
        <w:t>764</w:t>
      </w:r>
    </w:p>
    <w:p w14:paraId="2E5772D6" w14:textId="77777777" w:rsidR="00A159CE" w:rsidRPr="00AC52AB" w:rsidRDefault="00A159CE" w:rsidP="00A159CE">
      <w:pPr>
        <w:widowControl w:val="0"/>
        <w:ind w:left="288"/>
      </w:pPr>
      <w:r w:rsidRPr="00AC52AB">
        <w:t>Boiling Springs Intermediate</w:t>
      </w:r>
    </w:p>
    <w:p w14:paraId="6BDD371F" w14:textId="77777777" w:rsidR="00A159CE" w:rsidRPr="00AC52AB" w:rsidRDefault="00A159CE" w:rsidP="00A159CE">
      <w:pPr>
        <w:widowControl w:val="0"/>
        <w:ind w:left="576"/>
      </w:pPr>
      <w:r w:rsidRPr="00AC52AB">
        <w:t>Tract 228.04</w:t>
      </w:r>
    </w:p>
    <w:p w14:paraId="20988B60" w14:textId="77777777" w:rsidR="00A159CE" w:rsidRPr="00AC52AB" w:rsidRDefault="00A159CE" w:rsidP="00A159CE">
      <w:pPr>
        <w:widowControl w:val="0"/>
        <w:ind w:left="1152"/>
      </w:pPr>
      <w:r w:rsidRPr="00AC52AB">
        <w:t xml:space="preserve">Blocks: 1000, 1001, 1002, 1003, 1004, 1005, 1006, 1007, 1008, 1009, 1010, 1011, 1012, 1013, 1014, 1015, 1016, 1017, 1018, 1019, 2026, 2027, 2028, 2029, 2030, 2031, 2032, 2033  </w:t>
      </w:r>
      <w:r w:rsidRPr="00AC52AB">
        <w:tab/>
        <w:t>1626</w:t>
      </w:r>
    </w:p>
    <w:p w14:paraId="17279B59" w14:textId="77777777" w:rsidR="00A159CE" w:rsidRPr="00AC52AB" w:rsidRDefault="00A159CE" w:rsidP="00A159CE">
      <w:pPr>
        <w:widowControl w:val="0"/>
        <w:ind w:left="576"/>
      </w:pPr>
      <w:r w:rsidRPr="00AC52AB">
        <w:t>Tract 228.06</w:t>
      </w:r>
    </w:p>
    <w:p w14:paraId="657F6505"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2026, 2027, 2029, 2030, 2031, 2032, 2033, 2034, 2035, 2036, 2037, 3000, 3001, 3002, 3003, 3010, 3011, 3013, 3018, 3038, 3039, 3040  </w:t>
      </w:r>
      <w:r w:rsidRPr="00AC52AB">
        <w:tab/>
        <w:t>2952</w:t>
      </w:r>
    </w:p>
    <w:p w14:paraId="635359CA" w14:textId="77777777" w:rsidR="00A159CE" w:rsidRPr="00AC52AB" w:rsidRDefault="00A159CE" w:rsidP="00A159CE">
      <w:pPr>
        <w:widowControl w:val="0"/>
        <w:ind w:left="576"/>
      </w:pPr>
      <w:r w:rsidRPr="00AC52AB">
        <w:t>Tract 229.01</w:t>
      </w:r>
    </w:p>
    <w:p w14:paraId="0FA88695" w14:textId="77777777" w:rsidR="00A159CE" w:rsidRPr="00AC52AB" w:rsidRDefault="00A159CE" w:rsidP="00A159CE">
      <w:pPr>
        <w:widowControl w:val="0"/>
        <w:ind w:left="1152"/>
      </w:pPr>
      <w:r w:rsidRPr="00AC52AB">
        <w:t xml:space="preserve">Blocks: 2068  </w:t>
      </w:r>
      <w:r w:rsidRPr="00AC52AB">
        <w:tab/>
        <w:t>0</w:t>
      </w:r>
    </w:p>
    <w:p w14:paraId="4F3FC0B2" w14:textId="77777777" w:rsidR="00A159CE" w:rsidRPr="00AC52AB" w:rsidRDefault="00A159CE" w:rsidP="00A159CE">
      <w:pPr>
        <w:widowControl w:val="0"/>
        <w:ind w:left="576"/>
      </w:pPr>
      <w:r w:rsidRPr="00AC52AB">
        <w:t>Tract 229.02</w:t>
      </w:r>
    </w:p>
    <w:p w14:paraId="5BD039D7" w14:textId="77777777" w:rsidR="00A159CE" w:rsidRPr="00AC52AB" w:rsidRDefault="00A159CE" w:rsidP="00A159CE">
      <w:pPr>
        <w:widowControl w:val="0"/>
        <w:ind w:left="1152"/>
      </w:pPr>
      <w:r w:rsidRPr="00AC52AB">
        <w:t xml:space="preserve">Blocks: 1000, 1001, 1002, 1003, 1065, 1066, 1067, 1070, 1073  </w:t>
      </w:r>
      <w:r w:rsidRPr="00AC52AB">
        <w:tab/>
        <w:t>59</w:t>
      </w:r>
    </w:p>
    <w:p w14:paraId="5E47CA64" w14:textId="77777777" w:rsidR="00A159CE" w:rsidRPr="00AC52AB" w:rsidRDefault="00A159CE" w:rsidP="00A159CE">
      <w:pPr>
        <w:widowControl w:val="0"/>
        <w:ind w:left="288"/>
      </w:pPr>
      <w:r w:rsidRPr="00AC52AB">
        <w:t>Boiling Springs Intermediate Subtotal</w:t>
      </w:r>
      <w:r w:rsidRPr="00AC52AB">
        <w:tab/>
        <w:t>4,637</w:t>
      </w:r>
    </w:p>
    <w:p w14:paraId="032C3DA4" w14:textId="77777777" w:rsidR="00A159CE" w:rsidRPr="00AC52AB" w:rsidRDefault="00A159CE" w:rsidP="00A159CE">
      <w:pPr>
        <w:widowControl w:val="0"/>
        <w:ind w:left="288"/>
      </w:pPr>
      <w:r w:rsidRPr="00AC52AB">
        <w:t>Chapman High School</w:t>
      </w:r>
    </w:p>
    <w:p w14:paraId="534571DA" w14:textId="77777777" w:rsidR="00A159CE" w:rsidRPr="00AC52AB" w:rsidRDefault="00A159CE" w:rsidP="00A159CE">
      <w:pPr>
        <w:widowControl w:val="0"/>
        <w:ind w:left="576"/>
      </w:pPr>
      <w:r w:rsidRPr="00AC52AB">
        <w:t>Tract 229.02</w:t>
      </w:r>
    </w:p>
    <w:p w14:paraId="2A2D97A8" w14:textId="77777777" w:rsidR="00A159CE" w:rsidRPr="00AC52AB" w:rsidRDefault="00A159CE" w:rsidP="00A159CE">
      <w:pPr>
        <w:widowControl w:val="0"/>
        <w:ind w:left="1152"/>
      </w:pPr>
      <w:r w:rsidRPr="00AC52AB">
        <w:t xml:space="preserve">Blocks: 1004  </w:t>
      </w:r>
      <w:r w:rsidRPr="00AC52AB">
        <w:tab/>
        <w:t>0</w:t>
      </w:r>
    </w:p>
    <w:p w14:paraId="321FE23F" w14:textId="77777777" w:rsidR="00A159CE" w:rsidRPr="00AC52AB" w:rsidRDefault="00A159CE" w:rsidP="00A159CE">
      <w:pPr>
        <w:widowControl w:val="0"/>
        <w:ind w:left="288"/>
      </w:pPr>
      <w:r w:rsidRPr="00AC52AB">
        <w:t xml:space="preserve">Chapman High School Subtotal </w:t>
      </w:r>
      <w:r w:rsidRPr="00AC52AB">
        <w:tab/>
        <w:t>0</w:t>
      </w:r>
    </w:p>
    <w:p w14:paraId="0C37590A" w14:textId="77777777" w:rsidR="00A159CE" w:rsidRPr="00AC52AB" w:rsidRDefault="00A159CE" w:rsidP="00A159CE">
      <w:pPr>
        <w:widowControl w:val="0"/>
        <w:ind w:left="288"/>
      </w:pPr>
      <w:r w:rsidRPr="00AC52AB">
        <w:t xml:space="preserve">D. R. Hill Middle School </w:t>
      </w:r>
      <w:r w:rsidRPr="00AC52AB">
        <w:tab/>
        <w:t>4,636</w:t>
      </w:r>
    </w:p>
    <w:p w14:paraId="425F996B" w14:textId="77777777" w:rsidR="00A159CE" w:rsidRPr="00AC52AB" w:rsidRDefault="00A159CE" w:rsidP="00A159CE">
      <w:pPr>
        <w:widowControl w:val="0"/>
        <w:ind w:left="288"/>
      </w:pPr>
      <w:r w:rsidRPr="00AC52AB">
        <w:t>Duncan United Methodist</w:t>
      </w:r>
    </w:p>
    <w:p w14:paraId="688D6DF8" w14:textId="77777777" w:rsidR="00A159CE" w:rsidRPr="00AC52AB" w:rsidRDefault="00A159CE" w:rsidP="00A159CE">
      <w:pPr>
        <w:widowControl w:val="0"/>
        <w:ind w:left="576"/>
      </w:pPr>
      <w:r w:rsidRPr="00AC52AB">
        <w:t>Tract 231.04</w:t>
      </w:r>
    </w:p>
    <w:p w14:paraId="14C0A39B" w14:textId="77777777" w:rsidR="00A159CE" w:rsidRPr="00AC52AB" w:rsidRDefault="00A159CE" w:rsidP="00A159CE">
      <w:pPr>
        <w:widowControl w:val="0"/>
        <w:ind w:left="1152"/>
      </w:pPr>
      <w:r w:rsidRPr="00AC52AB">
        <w:t xml:space="preserve">Blocks: 2046, 2050, 2051, 2052, 2053, 2054, 2058  </w:t>
      </w:r>
      <w:r w:rsidRPr="00AC52AB">
        <w:tab/>
        <w:t>36</w:t>
      </w:r>
    </w:p>
    <w:p w14:paraId="3D5122FD" w14:textId="77777777" w:rsidR="00A159CE" w:rsidRPr="00AC52AB" w:rsidRDefault="00A159CE" w:rsidP="00A159CE">
      <w:pPr>
        <w:widowControl w:val="0"/>
        <w:ind w:left="288"/>
      </w:pPr>
      <w:r w:rsidRPr="00AC52AB">
        <w:t xml:space="preserve">Duncan United Methodist Subtotal </w:t>
      </w:r>
      <w:r w:rsidRPr="00AC52AB">
        <w:tab/>
        <w:t>36</w:t>
      </w:r>
    </w:p>
    <w:p w14:paraId="6CB807CB" w14:textId="77777777" w:rsidR="00A159CE" w:rsidRPr="00AC52AB" w:rsidRDefault="00A159CE" w:rsidP="00A159CE">
      <w:pPr>
        <w:widowControl w:val="0"/>
        <w:ind w:left="288"/>
      </w:pPr>
      <w:r w:rsidRPr="00AC52AB">
        <w:t xml:space="preserve">Fairforest Elementary </w:t>
      </w:r>
      <w:r w:rsidRPr="00AC52AB">
        <w:tab/>
        <w:t>4,920</w:t>
      </w:r>
    </w:p>
    <w:p w14:paraId="6B0FE650" w14:textId="77777777" w:rsidR="00A159CE" w:rsidRPr="00AC52AB" w:rsidRDefault="00A159CE" w:rsidP="00A159CE">
      <w:pPr>
        <w:widowControl w:val="0"/>
        <w:ind w:left="288"/>
      </w:pPr>
      <w:r w:rsidRPr="00AC52AB">
        <w:t>Fairforest Middle School</w:t>
      </w:r>
    </w:p>
    <w:p w14:paraId="5C0376BC" w14:textId="77777777" w:rsidR="00A159CE" w:rsidRPr="00AC52AB" w:rsidRDefault="00A159CE" w:rsidP="00A159CE">
      <w:pPr>
        <w:widowControl w:val="0"/>
        <w:ind w:left="576"/>
      </w:pPr>
      <w:r w:rsidRPr="00AC52AB">
        <w:t>Tract 219.03</w:t>
      </w:r>
    </w:p>
    <w:p w14:paraId="0BEEE4E4" w14:textId="77777777" w:rsidR="00A159CE" w:rsidRPr="00AC52AB" w:rsidRDefault="00A159CE" w:rsidP="00A159CE">
      <w:pPr>
        <w:widowControl w:val="0"/>
        <w:ind w:left="1152"/>
      </w:pPr>
      <w:r w:rsidRPr="00AC52AB">
        <w:t xml:space="preserve">Blocks: 1000, 1001, 1002, 1003, 1004, 1005, 1006, 1007, 1008, 1009, 1010, 1011, 1012, 1013, 1014, 1016, 1017, 1018, 1019, 1020, 1021, 1022, 1023, 1024, 1025, 1026, 1036, 1042, 1043  </w:t>
      </w:r>
      <w:r w:rsidRPr="00AC52AB">
        <w:tab/>
        <w:t>977</w:t>
      </w:r>
    </w:p>
    <w:p w14:paraId="66CFA317" w14:textId="77777777" w:rsidR="00A159CE" w:rsidRPr="00AC52AB" w:rsidRDefault="00A159CE" w:rsidP="00A159CE">
      <w:pPr>
        <w:widowControl w:val="0"/>
        <w:ind w:left="576"/>
      </w:pPr>
      <w:r w:rsidRPr="00AC52AB">
        <w:t>Tract 219.04</w:t>
      </w:r>
    </w:p>
    <w:p w14:paraId="46B0A643" w14:textId="77777777" w:rsidR="00A159CE" w:rsidRPr="00AC52AB" w:rsidRDefault="00A159CE" w:rsidP="00A159CE">
      <w:pPr>
        <w:widowControl w:val="0"/>
        <w:ind w:left="1152"/>
      </w:pPr>
      <w:r w:rsidRPr="00AC52AB">
        <w:t xml:space="preserve">Blocks: 1023, 1024, 1025, 1026, 1027, 1028, 1029, 1030, 1031, 1032, 1033, 1034, 1039, 1040, 1041, 1042, 1043, 1044, 1045, 1046, 1047, 1048, 1049, 1050  </w:t>
      </w:r>
      <w:r w:rsidRPr="00AC52AB">
        <w:tab/>
        <w:t>969</w:t>
      </w:r>
    </w:p>
    <w:p w14:paraId="01E72A51" w14:textId="77777777" w:rsidR="00A159CE" w:rsidRPr="00AC52AB" w:rsidRDefault="00A159CE" w:rsidP="00A159CE">
      <w:pPr>
        <w:widowControl w:val="0"/>
        <w:ind w:left="288"/>
      </w:pPr>
      <w:r w:rsidRPr="00AC52AB">
        <w:t xml:space="preserve">Fairforest Middle School Subtotal </w:t>
      </w:r>
      <w:r w:rsidRPr="00AC52AB">
        <w:tab/>
        <w:t>1,946</w:t>
      </w:r>
    </w:p>
    <w:p w14:paraId="1C4F0DF7" w14:textId="77777777" w:rsidR="00A159CE" w:rsidRPr="00AC52AB" w:rsidRDefault="00A159CE" w:rsidP="00A159CE">
      <w:pPr>
        <w:widowControl w:val="0"/>
        <w:ind w:left="288"/>
      </w:pPr>
      <w:r w:rsidRPr="00AC52AB">
        <w:t>Greater St. James</w:t>
      </w:r>
    </w:p>
    <w:p w14:paraId="1FD77A7A" w14:textId="77777777" w:rsidR="00A159CE" w:rsidRPr="00AC52AB" w:rsidRDefault="00A159CE" w:rsidP="00A159CE">
      <w:pPr>
        <w:widowControl w:val="0"/>
        <w:ind w:left="576"/>
      </w:pPr>
      <w:r w:rsidRPr="00AC52AB">
        <w:t>Tract 229.01</w:t>
      </w:r>
    </w:p>
    <w:p w14:paraId="28825836" w14:textId="77777777" w:rsidR="00A159CE" w:rsidRPr="00AC52AB" w:rsidRDefault="00A159CE" w:rsidP="00A159CE">
      <w:pPr>
        <w:widowControl w:val="0"/>
        <w:ind w:left="1152"/>
      </w:pPr>
      <w:r w:rsidRPr="00AC52AB">
        <w:t xml:space="preserve">Blocks: 2022, 2023, 2046  </w:t>
      </w:r>
      <w:r w:rsidRPr="00AC52AB">
        <w:tab/>
        <w:t>0</w:t>
      </w:r>
    </w:p>
    <w:p w14:paraId="2B7EEACE" w14:textId="77777777" w:rsidR="00A159CE" w:rsidRPr="00AC52AB" w:rsidRDefault="00A159CE" w:rsidP="00A159CE">
      <w:pPr>
        <w:widowControl w:val="0"/>
        <w:ind w:left="576"/>
      </w:pPr>
      <w:r w:rsidRPr="00AC52AB">
        <w:t>Tract 229.02</w:t>
      </w:r>
    </w:p>
    <w:p w14:paraId="3F02BCD9" w14:textId="77777777" w:rsidR="00A159CE" w:rsidRPr="00AC52AB" w:rsidRDefault="00A159CE" w:rsidP="00A159CE">
      <w:pPr>
        <w:widowControl w:val="0"/>
        <w:ind w:left="1152"/>
      </w:pPr>
      <w:r w:rsidRPr="00AC52AB">
        <w:t xml:space="preserve">Blocks: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1068, 1069, 1071, 1072, 1074, 1075, 3015, 3016, 3017, 3019, 3020, 3021, 3022, 3023, 3024, 3025, 3026, 3027, 3029, 3030, 3031, 3032, 3033, 3034, 3035, 3036, 3037, 3038, 3039, 3040, 3041, 3042, 3043, 3044, 3045, 3046, 3055, 3056, 4050  </w:t>
      </w:r>
      <w:r w:rsidRPr="00AC52AB">
        <w:tab/>
        <w:t>2435</w:t>
      </w:r>
    </w:p>
    <w:p w14:paraId="6713ACC4" w14:textId="77777777" w:rsidR="00A159CE" w:rsidRPr="00AC52AB" w:rsidRDefault="00A159CE" w:rsidP="00A159CE">
      <w:pPr>
        <w:widowControl w:val="0"/>
        <w:ind w:left="288"/>
      </w:pPr>
      <w:r w:rsidRPr="00AC52AB">
        <w:t xml:space="preserve">Greater St. James Subtotal </w:t>
      </w:r>
      <w:r w:rsidRPr="00AC52AB">
        <w:tab/>
        <w:t>2,435</w:t>
      </w:r>
    </w:p>
    <w:p w14:paraId="78D7D688" w14:textId="77777777" w:rsidR="00A159CE" w:rsidRPr="00AC52AB" w:rsidRDefault="00A159CE" w:rsidP="00A159CE">
      <w:pPr>
        <w:widowControl w:val="0"/>
        <w:ind w:left="288"/>
      </w:pPr>
      <w:r w:rsidRPr="00AC52AB">
        <w:t>Holly Springs Baptist</w:t>
      </w:r>
    </w:p>
    <w:p w14:paraId="0B4E1EDD" w14:textId="77777777" w:rsidR="00A159CE" w:rsidRPr="00AC52AB" w:rsidRDefault="00A159CE" w:rsidP="00A159CE">
      <w:pPr>
        <w:widowControl w:val="0"/>
        <w:ind w:left="576"/>
      </w:pPr>
      <w:r w:rsidRPr="00AC52AB">
        <w:t>Tract 227.02</w:t>
      </w:r>
    </w:p>
    <w:p w14:paraId="4F02B6B6" w14:textId="77777777" w:rsidR="00A159CE" w:rsidRPr="00AC52AB" w:rsidRDefault="00A159CE" w:rsidP="00A159CE">
      <w:pPr>
        <w:widowControl w:val="0"/>
        <w:ind w:left="1152"/>
      </w:pPr>
      <w:r w:rsidRPr="00AC52AB">
        <w:t xml:space="preserve">Blocks: 1003, 1004, 1005, 1006, 1007, 1008, 1009, 1010, 1011, 1012, 1013, 1014, 1015, 1016, 1018, 1019, 1020, 3000, 3001, 3003, 3004, 3005, 3006, 3007, 3008, 3009, 3010, 4014, 4015, 4018, 4019, 4020, 4021, 4022, 4023, 4024  </w:t>
      </w:r>
      <w:r w:rsidRPr="00AC52AB">
        <w:tab/>
        <w:t>2871</w:t>
      </w:r>
    </w:p>
    <w:p w14:paraId="36284753" w14:textId="77777777" w:rsidR="00A159CE" w:rsidRPr="00AC52AB" w:rsidRDefault="00A159CE" w:rsidP="00A159CE">
      <w:pPr>
        <w:widowControl w:val="0"/>
        <w:ind w:left="576"/>
      </w:pPr>
      <w:r w:rsidRPr="00AC52AB">
        <w:t>Tract 228.05</w:t>
      </w:r>
    </w:p>
    <w:p w14:paraId="42450183" w14:textId="77777777" w:rsidR="00A159CE" w:rsidRPr="00AC52AB" w:rsidRDefault="00A159CE" w:rsidP="00A159CE">
      <w:pPr>
        <w:widowControl w:val="0"/>
        <w:ind w:left="1152"/>
      </w:pPr>
      <w:r w:rsidRPr="00AC52AB">
        <w:t xml:space="preserve">Blocks: 2000, 2001, 2002, 2003, 2006, 2007, 2008, 2009, 2010  </w:t>
      </w:r>
      <w:r w:rsidRPr="00AC52AB">
        <w:tab/>
        <w:t>315</w:t>
      </w:r>
    </w:p>
    <w:p w14:paraId="6C57C791" w14:textId="77777777" w:rsidR="00A159CE" w:rsidRPr="00AC52AB" w:rsidRDefault="00A159CE" w:rsidP="00A159CE">
      <w:pPr>
        <w:widowControl w:val="0"/>
        <w:ind w:left="576"/>
      </w:pPr>
      <w:r w:rsidRPr="00AC52AB">
        <w:t>Tract 230.03</w:t>
      </w:r>
    </w:p>
    <w:p w14:paraId="7E9002BA" w14:textId="77777777" w:rsidR="00A159CE" w:rsidRPr="00AC52AB" w:rsidRDefault="00A159CE" w:rsidP="00A159CE">
      <w:pPr>
        <w:widowControl w:val="0"/>
        <w:ind w:left="1152"/>
      </w:pPr>
      <w:r w:rsidRPr="00AC52AB">
        <w:t xml:space="preserve">Blocks: 1000, 1001, 1002, 1003, 1004, 1005, 1006, 1007, 1008, 1013, 2000, 2001, 2002, 2003, 2004, 2005, 2006, 2007, 2008, 2009, 2010, 2011, 2012, 2013, 2027, 2028, 2029  </w:t>
      </w:r>
      <w:r w:rsidRPr="00AC52AB">
        <w:tab/>
        <w:t>1368</w:t>
      </w:r>
    </w:p>
    <w:p w14:paraId="75C59FEA" w14:textId="77777777" w:rsidR="00A159CE" w:rsidRPr="00AC52AB" w:rsidRDefault="00A159CE" w:rsidP="00A159CE">
      <w:pPr>
        <w:widowControl w:val="0"/>
        <w:ind w:left="576"/>
      </w:pPr>
      <w:r w:rsidRPr="00AC52AB">
        <w:t>Tract 232.01</w:t>
      </w:r>
    </w:p>
    <w:p w14:paraId="3994C813" w14:textId="77777777" w:rsidR="00A159CE" w:rsidRPr="00AC52AB" w:rsidRDefault="00A159CE" w:rsidP="00A159CE">
      <w:pPr>
        <w:widowControl w:val="0"/>
        <w:ind w:left="1152"/>
      </w:pPr>
      <w:r w:rsidRPr="00AC52AB">
        <w:t xml:space="preserve">Blocks: 2000, 2001, 2002  </w:t>
      </w:r>
      <w:r w:rsidRPr="00AC52AB">
        <w:tab/>
        <w:t>19</w:t>
      </w:r>
    </w:p>
    <w:p w14:paraId="1BCC4251" w14:textId="77777777" w:rsidR="00A159CE" w:rsidRPr="00AC52AB" w:rsidRDefault="00A159CE" w:rsidP="00A159CE">
      <w:pPr>
        <w:widowControl w:val="0"/>
        <w:ind w:left="288"/>
      </w:pPr>
      <w:r w:rsidRPr="00AC52AB">
        <w:t xml:space="preserve">Holly Springs Baptist Subtotal </w:t>
      </w:r>
      <w:r w:rsidRPr="00AC52AB">
        <w:tab/>
        <w:t>4,573</w:t>
      </w:r>
    </w:p>
    <w:p w14:paraId="0618E6DC" w14:textId="77777777" w:rsidR="00A159CE" w:rsidRPr="00AC52AB" w:rsidRDefault="00A159CE" w:rsidP="00A159CE">
      <w:pPr>
        <w:widowControl w:val="0"/>
        <w:ind w:left="288"/>
      </w:pPr>
      <w:r w:rsidRPr="00AC52AB">
        <w:t>Hope</w:t>
      </w:r>
    </w:p>
    <w:p w14:paraId="045D39B4" w14:textId="77777777" w:rsidR="00A159CE" w:rsidRPr="00AC52AB" w:rsidRDefault="00A159CE" w:rsidP="00A159CE">
      <w:pPr>
        <w:widowControl w:val="0"/>
        <w:ind w:left="576"/>
      </w:pPr>
      <w:r w:rsidRPr="00AC52AB">
        <w:t>Tract 218.03</w:t>
      </w:r>
    </w:p>
    <w:p w14:paraId="077B4F37" w14:textId="77777777" w:rsidR="00A159CE" w:rsidRPr="00AC52AB" w:rsidRDefault="00A159CE" w:rsidP="00A159CE">
      <w:pPr>
        <w:widowControl w:val="0"/>
        <w:ind w:left="1152"/>
      </w:pPr>
      <w:r w:rsidRPr="00AC52AB">
        <w:t xml:space="preserve">Blocks: 1023, 2020  </w:t>
      </w:r>
      <w:r w:rsidRPr="00AC52AB">
        <w:tab/>
        <w:t>0</w:t>
      </w:r>
    </w:p>
    <w:p w14:paraId="209A9386" w14:textId="77777777" w:rsidR="00A159CE" w:rsidRPr="00AC52AB" w:rsidRDefault="00A159CE" w:rsidP="00A159CE">
      <w:pPr>
        <w:widowControl w:val="0"/>
        <w:ind w:left="576"/>
      </w:pPr>
      <w:r w:rsidRPr="00AC52AB">
        <w:t>Tract 218.04</w:t>
      </w:r>
    </w:p>
    <w:p w14:paraId="651A4B67" w14:textId="77777777" w:rsidR="00A159CE" w:rsidRPr="00AC52AB" w:rsidRDefault="00A159CE" w:rsidP="00A159CE">
      <w:pPr>
        <w:widowControl w:val="0"/>
        <w:ind w:left="1152"/>
      </w:pPr>
      <w:r w:rsidRPr="00AC52AB">
        <w:t xml:space="preserve">Blocks: 1000, 1001, 1002, 1003, 1004, 1005, 1006, 1007, 1008, 1011, 1012, 1013, 1014, 1015, 1016, 1017, 1018, 1019, 1020, 1021  </w:t>
      </w:r>
      <w:r w:rsidRPr="00AC52AB">
        <w:tab/>
        <w:t>1232</w:t>
      </w:r>
    </w:p>
    <w:p w14:paraId="3CCB9273" w14:textId="77777777" w:rsidR="00A159CE" w:rsidRPr="00AC52AB" w:rsidRDefault="00A159CE" w:rsidP="00A159CE">
      <w:pPr>
        <w:widowControl w:val="0"/>
        <w:ind w:left="576"/>
      </w:pPr>
      <w:r w:rsidRPr="00AC52AB">
        <w:t>Tract 228.06</w:t>
      </w:r>
    </w:p>
    <w:p w14:paraId="68BE0C0F" w14:textId="77777777" w:rsidR="00A159CE" w:rsidRPr="00AC52AB" w:rsidRDefault="00A159CE" w:rsidP="00A159CE">
      <w:pPr>
        <w:widowControl w:val="0"/>
        <w:ind w:left="1152"/>
      </w:pPr>
      <w:r w:rsidRPr="00AC52AB">
        <w:t xml:space="preserve">Blocks: 1000, 1001, 1002, 1004, 2024, 2025, 2028  </w:t>
      </w:r>
      <w:r w:rsidRPr="00AC52AB">
        <w:tab/>
        <w:t>573</w:t>
      </w:r>
    </w:p>
    <w:p w14:paraId="5DE183D3" w14:textId="77777777" w:rsidR="00A159CE" w:rsidRPr="00AC52AB" w:rsidRDefault="00A159CE" w:rsidP="00A159CE">
      <w:pPr>
        <w:widowControl w:val="0"/>
        <w:ind w:left="288"/>
      </w:pPr>
      <w:r w:rsidRPr="00AC52AB">
        <w:t xml:space="preserve">Hope Subtotal </w:t>
      </w:r>
      <w:r w:rsidRPr="00AC52AB">
        <w:tab/>
        <w:t>1,805</w:t>
      </w:r>
    </w:p>
    <w:p w14:paraId="2F8B1077" w14:textId="77777777" w:rsidR="00A159CE" w:rsidRPr="00AC52AB" w:rsidRDefault="00A159CE" w:rsidP="00A159CE">
      <w:pPr>
        <w:widowControl w:val="0"/>
        <w:ind w:left="288"/>
      </w:pPr>
      <w:r w:rsidRPr="00AC52AB">
        <w:t>Lyman Elementary</w:t>
      </w:r>
    </w:p>
    <w:p w14:paraId="050384C5" w14:textId="77777777" w:rsidR="00A159CE" w:rsidRPr="00AC52AB" w:rsidRDefault="00A159CE" w:rsidP="00A159CE">
      <w:pPr>
        <w:widowControl w:val="0"/>
        <w:ind w:left="576"/>
      </w:pPr>
      <w:r w:rsidRPr="00AC52AB">
        <w:t>Tract 227.02</w:t>
      </w:r>
    </w:p>
    <w:p w14:paraId="73091D61" w14:textId="77777777" w:rsidR="00A159CE" w:rsidRPr="00AC52AB" w:rsidRDefault="00A159CE" w:rsidP="00A159CE">
      <w:pPr>
        <w:widowControl w:val="0"/>
        <w:ind w:left="1152"/>
      </w:pPr>
      <w:r w:rsidRPr="00AC52AB">
        <w:t xml:space="preserve">Blocks: 1017  </w:t>
      </w:r>
      <w:r w:rsidRPr="00AC52AB">
        <w:tab/>
        <w:t>0</w:t>
      </w:r>
    </w:p>
    <w:p w14:paraId="3FB90BB3" w14:textId="77777777" w:rsidR="00A159CE" w:rsidRPr="00AC52AB" w:rsidRDefault="00A159CE" w:rsidP="00A159CE">
      <w:pPr>
        <w:widowControl w:val="0"/>
        <w:ind w:left="576"/>
      </w:pPr>
      <w:r w:rsidRPr="00AC52AB">
        <w:t>Tract 230.03</w:t>
      </w:r>
    </w:p>
    <w:p w14:paraId="39029670" w14:textId="77777777" w:rsidR="00A159CE" w:rsidRPr="00AC52AB" w:rsidRDefault="00A159CE" w:rsidP="00A159CE">
      <w:pPr>
        <w:widowControl w:val="0"/>
        <w:ind w:left="1152"/>
      </w:pPr>
      <w:r w:rsidRPr="00AC52AB">
        <w:t xml:space="preserve">Blocks: 2014, 2015, 2016, 2017, 2018, 2019, 2020, 2021, 2022, 2023, 2024, 2025, 2026, 2031  </w:t>
      </w:r>
      <w:r w:rsidRPr="00AC52AB">
        <w:tab/>
        <w:t>1023</w:t>
      </w:r>
    </w:p>
    <w:p w14:paraId="33521A4F" w14:textId="77777777" w:rsidR="00A159CE" w:rsidRPr="00AC52AB" w:rsidRDefault="00A159CE" w:rsidP="00A159CE">
      <w:pPr>
        <w:widowControl w:val="0"/>
        <w:ind w:left="576"/>
      </w:pPr>
      <w:r w:rsidRPr="00AC52AB">
        <w:t>Tract 230.04</w:t>
      </w:r>
    </w:p>
    <w:p w14:paraId="6FC81772" w14:textId="77777777" w:rsidR="00A159CE" w:rsidRPr="00AC52AB" w:rsidRDefault="00A159CE" w:rsidP="00A159CE">
      <w:pPr>
        <w:widowControl w:val="0"/>
        <w:ind w:left="1152"/>
      </w:pPr>
      <w:r w:rsidRPr="00AC52AB">
        <w:t xml:space="preserve">Blocks: 1041, 1042, 1043, 1046, 1047  </w:t>
      </w:r>
      <w:r w:rsidRPr="00AC52AB">
        <w:tab/>
        <w:t>957</w:t>
      </w:r>
    </w:p>
    <w:p w14:paraId="6A386CF1" w14:textId="77777777" w:rsidR="00A159CE" w:rsidRPr="00AC52AB" w:rsidRDefault="00A159CE" w:rsidP="00A159CE">
      <w:pPr>
        <w:widowControl w:val="0"/>
        <w:ind w:left="576"/>
      </w:pPr>
      <w:r w:rsidRPr="00AC52AB">
        <w:t>Tract 232.01</w:t>
      </w:r>
    </w:p>
    <w:p w14:paraId="11B8558F" w14:textId="77777777" w:rsidR="00A159CE" w:rsidRPr="00AC52AB" w:rsidRDefault="00A159CE" w:rsidP="00A159CE">
      <w:pPr>
        <w:widowControl w:val="0"/>
        <w:ind w:left="1152"/>
      </w:pPr>
      <w:r w:rsidRPr="00AC52AB">
        <w:t xml:space="preserve">Blocks: 1000, 1001, 1002, 2003, 2004, 2005, 2007, 2008, 2009, 2010, 2011, 2012, 2013, 2014, 2015, 3000, 3001, 3002, 3003  </w:t>
      </w:r>
      <w:r w:rsidRPr="00AC52AB">
        <w:tab/>
        <w:t>1262</w:t>
      </w:r>
    </w:p>
    <w:p w14:paraId="67B71A06" w14:textId="77777777" w:rsidR="00A159CE" w:rsidRPr="00AC52AB" w:rsidRDefault="00A159CE" w:rsidP="00A159CE">
      <w:pPr>
        <w:widowControl w:val="0"/>
        <w:ind w:left="288"/>
      </w:pPr>
      <w:r w:rsidRPr="00AC52AB">
        <w:t xml:space="preserve">Lyman Elementary Subtotal </w:t>
      </w:r>
      <w:r w:rsidRPr="00AC52AB">
        <w:tab/>
        <w:t>3,242</w:t>
      </w:r>
    </w:p>
    <w:p w14:paraId="766E5887" w14:textId="77777777" w:rsidR="00A159CE" w:rsidRPr="00AC52AB" w:rsidRDefault="00A159CE" w:rsidP="00A159CE">
      <w:pPr>
        <w:widowControl w:val="0"/>
        <w:ind w:left="288"/>
      </w:pPr>
      <w:r w:rsidRPr="00AC52AB">
        <w:t xml:space="preserve">Lyman Town Hall </w:t>
      </w:r>
      <w:r w:rsidRPr="00AC52AB">
        <w:tab/>
        <w:t>6,647</w:t>
      </w:r>
    </w:p>
    <w:p w14:paraId="02473905" w14:textId="77777777" w:rsidR="00A159CE" w:rsidRPr="00AC52AB" w:rsidRDefault="00A159CE" w:rsidP="00A159CE">
      <w:pPr>
        <w:widowControl w:val="0"/>
        <w:ind w:left="288"/>
      </w:pPr>
      <w:r w:rsidRPr="00AC52AB">
        <w:t xml:space="preserve">Startex Fire Station </w:t>
      </w:r>
      <w:r w:rsidRPr="00AC52AB">
        <w:tab/>
        <w:t>1,804</w:t>
      </w:r>
    </w:p>
    <w:p w14:paraId="01631F9B" w14:textId="77777777" w:rsidR="00A159CE" w:rsidRPr="00AC52AB" w:rsidRDefault="00A159CE" w:rsidP="00A159CE">
      <w:pPr>
        <w:widowControl w:val="0"/>
        <w:ind w:left="288"/>
      </w:pPr>
      <w:r w:rsidRPr="00AC52AB">
        <w:t>Wellford Fire Station</w:t>
      </w:r>
    </w:p>
    <w:p w14:paraId="52C025EC" w14:textId="77777777" w:rsidR="00A159CE" w:rsidRPr="00AC52AB" w:rsidRDefault="00A159CE" w:rsidP="00A159CE">
      <w:pPr>
        <w:widowControl w:val="0"/>
        <w:ind w:left="576"/>
      </w:pPr>
      <w:r w:rsidRPr="00AC52AB">
        <w:t>Tract 228.05</w:t>
      </w:r>
    </w:p>
    <w:p w14:paraId="307BAA71" w14:textId="77777777" w:rsidR="00A159CE" w:rsidRPr="00AC52AB" w:rsidRDefault="00A159CE" w:rsidP="00A159CE">
      <w:pPr>
        <w:widowControl w:val="0"/>
        <w:ind w:left="1152"/>
      </w:pPr>
      <w:r w:rsidRPr="00AC52AB">
        <w:t xml:space="preserve">Blocks: 2021, 2023, 2028, 2029, 2030, 2031, 2038, 2039, 2040  </w:t>
      </w:r>
      <w:r w:rsidRPr="00AC52AB">
        <w:tab/>
        <w:t>168</w:t>
      </w:r>
    </w:p>
    <w:p w14:paraId="13468460" w14:textId="77777777" w:rsidR="00A159CE" w:rsidRPr="00AC52AB" w:rsidRDefault="00A159CE" w:rsidP="00A159CE">
      <w:pPr>
        <w:widowControl w:val="0"/>
        <w:ind w:left="576"/>
      </w:pPr>
      <w:r w:rsidRPr="00AC52AB">
        <w:t>Tract 228.06</w:t>
      </w:r>
    </w:p>
    <w:p w14:paraId="135109C1" w14:textId="77777777" w:rsidR="00A159CE" w:rsidRPr="00AC52AB" w:rsidRDefault="00A159CE" w:rsidP="00A159CE">
      <w:pPr>
        <w:widowControl w:val="0"/>
        <w:ind w:left="1152"/>
      </w:pPr>
      <w:r w:rsidRPr="00AC52AB">
        <w:t xml:space="preserve">Blocks: 3026, 3027, 3030, 3031, 3032, 3033, 3034, 3035, 3036, 3053, 3054, 3055, 3056, 3057, 3058, 3059, 3060, 3061  </w:t>
      </w:r>
      <w:r w:rsidRPr="00AC52AB">
        <w:tab/>
        <w:t>402</w:t>
      </w:r>
    </w:p>
    <w:p w14:paraId="26EFF167" w14:textId="77777777" w:rsidR="00A159CE" w:rsidRPr="00AC52AB" w:rsidRDefault="00A159CE" w:rsidP="00A159CE">
      <w:pPr>
        <w:widowControl w:val="0"/>
        <w:ind w:left="576"/>
      </w:pPr>
      <w:r w:rsidRPr="00AC52AB">
        <w:t>Tract 230.02</w:t>
      </w:r>
    </w:p>
    <w:p w14:paraId="5E0CD069" w14:textId="77777777" w:rsidR="00A159CE" w:rsidRPr="00AC52AB" w:rsidRDefault="00A159CE" w:rsidP="00A159CE">
      <w:pPr>
        <w:widowControl w:val="0"/>
        <w:ind w:left="1152"/>
      </w:pPr>
      <w:r w:rsidRPr="00AC52AB">
        <w:t xml:space="preserve">Blocks: 1011, 1014, 1015, 1016, 1017, 1018, 1019, 1020, 1021, 1022, 1023, 1024, 1028, 1029, 1030, 1031, 1032, 1033, 1034, 1035, 1036, 1037, 1038, 1039, 1040, 1041, 1042, 1043, 1044, 1045, 1046, 1047, 1048, 1050, 1051, 1052, 1053, 1054, 1055, 1056, 1057, 1058, 1059, 1060, 1061, 1062, 1063, 1064, 1067, 2000, 2001, 2002, 2003, 2004, 2005, 2006, 2007, 2008, 2009, 2010, 2011, 2012, 2013, 2014, 2015, 2016, 2017, 2018, 2019, 2020, 2021, 2022, 2023, 2024, 2025, 2048, 2049, 2050, 2051, 2052  </w:t>
      </w:r>
      <w:r w:rsidRPr="00AC52AB">
        <w:tab/>
        <w:t>1631</w:t>
      </w:r>
    </w:p>
    <w:p w14:paraId="2CA43DBD" w14:textId="77777777" w:rsidR="00A159CE" w:rsidRPr="00AC52AB" w:rsidRDefault="00A159CE" w:rsidP="00A159CE">
      <w:pPr>
        <w:widowControl w:val="0"/>
        <w:ind w:left="576"/>
      </w:pPr>
      <w:r w:rsidRPr="00AC52AB">
        <w:t>Tract 231.03</w:t>
      </w:r>
    </w:p>
    <w:p w14:paraId="33E13D39"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1056, 1057, 1058, 1059, 1060, 1061, 1062, 1063, 1064, 1065, 1066, 1067, 1068, 1069, 1070, 1071, 1072, 1073, 1074, 1075, 1076, 1077, 1082, 1083, 1084, 1085, 1086, 1087, 1088, 1089, 1090, 1091, 1092, 1093, 1094, 1095  </w:t>
      </w:r>
      <w:r w:rsidRPr="00AC52AB">
        <w:tab/>
        <w:t>1982</w:t>
      </w:r>
    </w:p>
    <w:p w14:paraId="62F68B12" w14:textId="77777777" w:rsidR="00A159CE" w:rsidRPr="00AC52AB" w:rsidRDefault="00A159CE" w:rsidP="00A159CE">
      <w:pPr>
        <w:widowControl w:val="0"/>
        <w:ind w:left="576"/>
      </w:pPr>
      <w:r w:rsidRPr="00AC52AB">
        <w:t>Tract 231.04</w:t>
      </w:r>
    </w:p>
    <w:p w14:paraId="274229CD" w14:textId="77777777" w:rsidR="00A159CE" w:rsidRPr="00AC52AB" w:rsidRDefault="00A159CE" w:rsidP="00A159CE">
      <w:pPr>
        <w:widowControl w:val="0"/>
        <w:ind w:left="1152"/>
      </w:pPr>
      <w:r w:rsidRPr="00AC52AB">
        <w:t xml:space="preserve">Blocks: 2000, 2001, 3003, 3004, 3005, 3006, 3007, 3008, 3009, 3010, 3011, 3012, 3013, 3014, 3015, 3016, 3017, 3019, 3020, 3021, 3022, 3028, 3034, 3035  </w:t>
      </w:r>
      <w:r w:rsidRPr="00AC52AB">
        <w:tab/>
        <w:t>679</w:t>
      </w:r>
    </w:p>
    <w:p w14:paraId="304A6568" w14:textId="77777777" w:rsidR="00A159CE" w:rsidRPr="00AC52AB" w:rsidRDefault="00A159CE" w:rsidP="00A159CE">
      <w:pPr>
        <w:widowControl w:val="0"/>
        <w:ind w:left="288"/>
      </w:pPr>
      <w:r w:rsidRPr="00AC52AB">
        <w:t xml:space="preserve">Wellford Fire Station Subtotal </w:t>
      </w:r>
      <w:r w:rsidRPr="00AC52AB">
        <w:tab/>
        <w:t>4,862</w:t>
      </w:r>
    </w:p>
    <w:p w14:paraId="312108A5" w14:textId="77777777" w:rsidR="00A159CE" w:rsidRPr="00AC52AB" w:rsidRDefault="00A159CE" w:rsidP="00A159CE">
      <w:pPr>
        <w:widowControl w:val="0"/>
        <w:ind w:left="288"/>
      </w:pPr>
      <w:r w:rsidRPr="00AC52AB">
        <w:t xml:space="preserve">County Spartanburg SC Subtotal </w:t>
      </w:r>
      <w:r w:rsidRPr="00AC52AB">
        <w:tab/>
        <w:t>42,307</w:t>
      </w:r>
    </w:p>
    <w:p w14:paraId="5B556ED1" w14:textId="77777777" w:rsidR="00A159CE" w:rsidRPr="00AC52AB" w:rsidRDefault="00A159CE" w:rsidP="00A159CE">
      <w:pPr>
        <w:widowControl w:val="0"/>
      </w:pPr>
      <w:r w:rsidRPr="00AC52AB">
        <w:t xml:space="preserve">DISTRICT 36 Total </w:t>
      </w:r>
      <w:r w:rsidRPr="00AC52AB">
        <w:tab/>
        <w:t>42,307</w:t>
      </w:r>
    </w:p>
    <w:p w14:paraId="77892FB3" w14:textId="77777777" w:rsidR="00A159CE" w:rsidRPr="00AC52AB" w:rsidRDefault="00A159CE" w:rsidP="00A159CE">
      <w:pPr>
        <w:widowControl w:val="0"/>
      </w:pPr>
      <w:r w:rsidRPr="00AC52AB">
        <w:t>Area</w:t>
      </w:r>
      <w:r w:rsidRPr="00AC52AB">
        <w:tab/>
        <w:t>Population</w:t>
      </w:r>
    </w:p>
    <w:p w14:paraId="64F7D5D2" w14:textId="77777777" w:rsidR="00A159CE" w:rsidRPr="00AC52AB" w:rsidRDefault="00A159CE" w:rsidP="00A159CE">
      <w:pPr>
        <w:widowControl w:val="0"/>
      </w:pPr>
      <w:r w:rsidRPr="00AC52AB">
        <w:t>DISTRICT 37</w:t>
      </w:r>
    </w:p>
    <w:p w14:paraId="12D2B36E" w14:textId="77777777" w:rsidR="00A159CE" w:rsidRPr="00AC52AB" w:rsidRDefault="00A159CE" w:rsidP="00A159CE">
      <w:pPr>
        <w:widowControl w:val="0"/>
      </w:pPr>
      <w:r w:rsidRPr="00AC52AB">
        <w:t>Area</w:t>
      </w:r>
      <w:r w:rsidRPr="00AC52AB">
        <w:tab/>
        <w:t>Population</w:t>
      </w:r>
    </w:p>
    <w:p w14:paraId="383A4A25" w14:textId="77777777" w:rsidR="00A159CE" w:rsidRPr="00AC52AB" w:rsidRDefault="00A159CE" w:rsidP="00A159CE">
      <w:pPr>
        <w:widowControl w:val="0"/>
        <w:ind w:left="288"/>
      </w:pPr>
      <w:r w:rsidRPr="00AC52AB">
        <w:t>County: Spartanburg SC</w:t>
      </w:r>
    </w:p>
    <w:p w14:paraId="2F3B3659" w14:textId="77777777" w:rsidR="00A159CE" w:rsidRPr="00AC52AB" w:rsidRDefault="00A159CE" w:rsidP="00A159CE">
      <w:pPr>
        <w:widowControl w:val="0"/>
        <w:ind w:left="288"/>
      </w:pPr>
      <w:r w:rsidRPr="00AC52AB">
        <w:t xml:space="preserve">Arcadia Elementary </w:t>
      </w:r>
      <w:r w:rsidRPr="00AC52AB">
        <w:tab/>
        <w:t>3,246</w:t>
      </w:r>
    </w:p>
    <w:p w14:paraId="0DA0C40F" w14:textId="77777777" w:rsidR="00A159CE" w:rsidRPr="00AC52AB" w:rsidRDefault="00A159CE" w:rsidP="00A159CE">
      <w:pPr>
        <w:widowControl w:val="0"/>
        <w:ind w:left="288"/>
      </w:pPr>
      <w:r w:rsidRPr="00AC52AB">
        <w:t>Bethany Baptist</w:t>
      </w:r>
    </w:p>
    <w:p w14:paraId="6B8E311D" w14:textId="77777777" w:rsidR="00A159CE" w:rsidRPr="00AC52AB" w:rsidRDefault="00A159CE" w:rsidP="00A159CE">
      <w:pPr>
        <w:widowControl w:val="0"/>
        <w:ind w:left="576"/>
      </w:pPr>
      <w:r w:rsidRPr="00AC52AB">
        <w:t>Tract 216</w:t>
      </w:r>
    </w:p>
    <w:p w14:paraId="48FF122E" w14:textId="77777777" w:rsidR="00A159CE" w:rsidRPr="00AC52AB" w:rsidRDefault="00A159CE" w:rsidP="00A159CE">
      <w:pPr>
        <w:widowControl w:val="0"/>
        <w:ind w:left="1152"/>
      </w:pPr>
      <w:r w:rsidRPr="00AC52AB">
        <w:t xml:space="preserve">Blocks: 1000, 1001, 1002, 1003, 1004, 1005, 1006, 1007, 1008, 1009, 1010, 1011, 1012, 1013, 1015, 1016, 1017, 1018, 1019, 1024, 1025, 1028, 1029, 1030, 1051, 2000, 2001, 2002, 2003, 2004, 2005, 2006, 2007, 2008, 2009, 2010, 2011, 2012, 2013, 2014, 2015, 2016, 2017, 2018, 2019, 2020, 2021, 2022, 2023, 2024, 2025, 2026, 2027, 2028, 2029, 2030, 2031, 2032, 2033, 2034, 2035, 2036, 2037  </w:t>
      </w:r>
      <w:r w:rsidRPr="00AC52AB">
        <w:tab/>
        <w:t>2155</w:t>
      </w:r>
    </w:p>
    <w:p w14:paraId="7C69573C" w14:textId="77777777" w:rsidR="00A159CE" w:rsidRPr="00AC52AB" w:rsidRDefault="00A159CE" w:rsidP="00A159CE">
      <w:pPr>
        <w:widowControl w:val="0"/>
        <w:ind w:left="288"/>
      </w:pPr>
      <w:r w:rsidRPr="00AC52AB">
        <w:t xml:space="preserve">Bethany Baptist Subtotal </w:t>
      </w:r>
      <w:r w:rsidRPr="00AC52AB">
        <w:tab/>
        <w:t>2,155</w:t>
      </w:r>
    </w:p>
    <w:p w14:paraId="7044818B" w14:textId="77777777" w:rsidR="00A159CE" w:rsidRPr="00AC52AB" w:rsidRDefault="00A159CE" w:rsidP="00A159CE">
      <w:pPr>
        <w:widowControl w:val="0"/>
        <w:ind w:left="288"/>
      </w:pPr>
      <w:r w:rsidRPr="00AC52AB">
        <w:t>Boiling Springs 9th Grade</w:t>
      </w:r>
    </w:p>
    <w:p w14:paraId="0F2AAF4E" w14:textId="77777777" w:rsidR="00A159CE" w:rsidRPr="00AC52AB" w:rsidRDefault="00A159CE" w:rsidP="00A159CE">
      <w:pPr>
        <w:widowControl w:val="0"/>
        <w:ind w:left="576"/>
      </w:pPr>
      <w:r w:rsidRPr="00AC52AB">
        <w:t>Tract 224.05</w:t>
      </w:r>
    </w:p>
    <w:p w14:paraId="7393F5E9" w14:textId="77777777" w:rsidR="00A159CE" w:rsidRPr="00AC52AB" w:rsidRDefault="00A159CE" w:rsidP="00A159CE">
      <w:pPr>
        <w:widowControl w:val="0"/>
        <w:ind w:left="1152"/>
      </w:pPr>
      <w:r w:rsidRPr="00AC52AB">
        <w:t xml:space="preserve">Blocks: 1011, 1012, 2017  </w:t>
      </w:r>
      <w:r w:rsidRPr="00AC52AB">
        <w:tab/>
        <w:t>0</w:t>
      </w:r>
    </w:p>
    <w:p w14:paraId="0E4DDCCA" w14:textId="77777777" w:rsidR="00A159CE" w:rsidRPr="00AC52AB" w:rsidRDefault="00A159CE" w:rsidP="00A159CE">
      <w:pPr>
        <w:widowControl w:val="0"/>
        <w:ind w:left="576"/>
      </w:pPr>
      <w:r w:rsidRPr="00AC52AB">
        <w:t>Tract 224.06</w:t>
      </w:r>
    </w:p>
    <w:p w14:paraId="5C1BEFA6" w14:textId="77777777" w:rsidR="00A159CE" w:rsidRPr="00AC52AB" w:rsidRDefault="00A159CE" w:rsidP="00A159CE">
      <w:pPr>
        <w:widowControl w:val="0"/>
        <w:ind w:left="1152"/>
      </w:pPr>
      <w:r w:rsidRPr="00AC52AB">
        <w:t xml:space="preserve">Blocks: 1000, 1001, 2000, 2007, 2014, 2020, 3000, 3001, 3002, 3003, 3004, 3005, 3006, 3007, 3008, 3009, 3010, 3011, 3012, 3013, 3014, 3015, 3016, 3017, 3018, 3019, 3020, 3021, 3022, 4000, 4001, 4002, 4003, 4004, 4005, 4006, 4007, 4008, 4009, 4010, 4011, 4012  </w:t>
      </w:r>
      <w:r w:rsidRPr="00AC52AB">
        <w:tab/>
        <w:t>5449</w:t>
      </w:r>
    </w:p>
    <w:p w14:paraId="36C58AF9" w14:textId="77777777" w:rsidR="00A159CE" w:rsidRPr="00AC52AB" w:rsidRDefault="00A159CE" w:rsidP="00A159CE">
      <w:pPr>
        <w:widowControl w:val="0"/>
        <w:ind w:left="576"/>
      </w:pPr>
      <w:r w:rsidRPr="00AC52AB">
        <w:t>Tract 224.10</w:t>
      </w:r>
    </w:p>
    <w:p w14:paraId="537139DD" w14:textId="77777777" w:rsidR="00A159CE" w:rsidRPr="00AC52AB" w:rsidRDefault="00A159CE" w:rsidP="00A159CE">
      <w:pPr>
        <w:widowControl w:val="0"/>
        <w:ind w:left="1152"/>
      </w:pPr>
      <w:r w:rsidRPr="00AC52AB">
        <w:t xml:space="preserve">Blocks: 1004, 1005, 1006  </w:t>
      </w:r>
      <w:r w:rsidRPr="00AC52AB">
        <w:tab/>
        <w:t>1162</w:t>
      </w:r>
    </w:p>
    <w:p w14:paraId="39C5B119" w14:textId="77777777" w:rsidR="00A159CE" w:rsidRPr="00AC52AB" w:rsidRDefault="00A159CE" w:rsidP="00A159CE">
      <w:pPr>
        <w:widowControl w:val="0"/>
        <w:ind w:left="288"/>
      </w:pPr>
      <w:r w:rsidRPr="00AC52AB">
        <w:t xml:space="preserve">Boiling Springs 9th Grade Subtotal </w:t>
      </w:r>
      <w:r w:rsidRPr="00AC52AB">
        <w:tab/>
        <w:t>6,611</w:t>
      </w:r>
    </w:p>
    <w:p w14:paraId="7027CF71" w14:textId="77777777" w:rsidR="00A159CE" w:rsidRPr="00AC52AB" w:rsidRDefault="00A159CE" w:rsidP="00A159CE">
      <w:pPr>
        <w:widowControl w:val="0"/>
        <w:ind w:left="288"/>
      </w:pPr>
      <w:r w:rsidRPr="00AC52AB">
        <w:t xml:space="preserve">Boiling Springs Elementary </w:t>
      </w:r>
      <w:r w:rsidRPr="00AC52AB">
        <w:tab/>
        <w:t>7,524</w:t>
      </w:r>
    </w:p>
    <w:p w14:paraId="424E0734" w14:textId="77777777" w:rsidR="00A159CE" w:rsidRPr="00AC52AB" w:rsidRDefault="00A159CE" w:rsidP="00A159CE">
      <w:pPr>
        <w:widowControl w:val="0"/>
        <w:ind w:left="288"/>
      </w:pPr>
      <w:r w:rsidRPr="00AC52AB">
        <w:t xml:space="preserve">Boiling Springs High School </w:t>
      </w:r>
      <w:r w:rsidRPr="00AC52AB">
        <w:tab/>
        <w:t>2,556</w:t>
      </w:r>
    </w:p>
    <w:p w14:paraId="4677381F" w14:textId="77777777" w:rsidR="00A159CE" w:rsidRPr="00AC52AB" w:rsidRDefault="00A159CE" w:rsidP="00A159CE">
      <w:pPr>
        <w:widowControl w:val="0"/>
        <w:ind w:left="288"/>
      </w:pPr>
      <w:r w:rsidRPr="00AC52AB">
        <w:t>Boiling Springs Intermediate</w:t>
      </w:r>
    </w:p>
    <w:p w14:paraId="66B0DC1E" w14:textId="77777777" w:rsidR="00A159CE" w:rsidRPr="00AC52AB" w:rsidRDefault="00A159CE" w:rsidP="00A159CE">
      <w:pPr>
        <w:widowControl w:val="0"/>
        <w:ind w:left="576"/>
      </w:pPr>
      <w:r w:rsidRPr="00AC52AB">
        <w:t>Tract 228.04</w:t>
      </w:r>
    </w:p>
    <w:p w14:paraId="29F96974" w14:textId="77777777" w:rsidR="00A159CE" w:rsidRPr="00AC52AB" w:rsidRDefault="00A159CE" w:rsidP="00A159CE">
      <w:pPr>
        <w:widowControl w:val="0"/>
        <w:ind w:left="1152"/>
      </w:pPr>
      <w:r w:rsidRPr="00AC52AB">
        <w:t xml:space="preserve">Blocks: 2000, 2001, 2009, 2010, 2011  </w:t>
      </w:r>
      <w:r w:rsidRPr="00AC52AB">
        <w:tab/>
        <w:t>463</w:t>
      </w:r>
    </w:p>
    <w:p w14:paraId="604F58F6" w14:textId="77777777" w:rsidR="00A159CE" w:rsidRPr="00AC52AB" w:rsidRDefault="00A159CE" w:rsidP="00A159CE">
      <w:pPr>
        <w:widowControl w:val="0"/>
        <w:ind w:left="288"/>
      </w:pPr>
      <w:r w:rsidRPr="00AC52AB">
        <w:t>Boiling Springs Intermediate Subtotal</w:t>
      </w:r>
      <w:r w:rsidRPr="00AC52AB">
        <w:tab/>
        <w:t>463</w:t>
      </w:r>
    </w:p>
    <w:p w14:paraId="5F14BCB1" w14:textId="77777777" w:rsidR="00A159CE" w:rsidRPr="00AC52AB" w:rsidRDefault="00A159CE" w:rsidP="00A159CE">
      <w:pPr>
        <w:widowControl w:val="0"/>
        <w:ind w:left="288"/>
      </w:pPr>
      <w:r w:rsidRPr="00AC52AB">
        <w:t>Boling Springs Jr. High</w:t>
      </w:r>
    </w:p>
    <w:p w14:paraId="3997BEA6" w14:textId="77777777" w:rsidR="00A159CE" w:rsidRPr="00AC52AB" w:rsidRDefault="00A159CE" w:rsidP="00A159CE">
      <w:pPr>
        <w:widowControl w:val="0"/>
        <w:ind w:left="576"/>
      </w:pPr>
      <w:r w:rsidRPr="00AC52AB">
        <w:t>Tract 224.05</w:t>
      </w:r>
    </w:p>
    <w:p w14:paraId="0D79B2CF" w14:textId="77777777" w:rsidR="00A159CE" w:rsidRPr="00AC52AB" w:rsidRDefault="00A159CE" w:rsidP="00A159CE">
      <w:pPr>
        <w:widowControl w:val="0"/>
        <w:ind w:left="1152"/>
      </w:pPr>
      <w:r w:rsidRPr="00AC52AB">
        <w:t xml:space="preserve">Blocks: 1005, 2003, 2005, 2006, 2007, 2008, 2009, 2010, 2011, 2012, 2013, 2014, 2015, 2016, 2018, 2019, 2020, 2021, 2022  </w:t>
      </w:r>
      <w:r w:rsidRPr="00AC52AB">
        <w:tab/>
        <w:t>1924</w:t>
      </w:r>
    </w:p>
    <w:p w14:paraId="10CD7423" w14:textId="77777777" w:rsidR="00A159CE" w:rsidRPr="00AC52AB" w:rsidRDefault="00A159CE" w:rsidP="00A159CE">
      <w:pPr>
        <w:widowControl w:val="0"/>
        <w:ind w:left="288"/>
      </w:pPr>
      <w:r w:rsidRPr="00AC52AB">
        <w:t xml:space="preserve">Boling Springs Jr. High Subtotal </w:t>
      </w:r>
      <w:r w:rsidRPr="00AC52AB">
        <w:tab/>
        <w:t>1,924</w:t>
      </w:r>
    </w:p>
    <w:p w14:paraId="34ED1A63" w14:textId="77777777" w:rsidR="00A159CE" w:rsidRPr="00AC52AB" w:rsidRDefault="00A159CE" w:rsidP="00A159CE">
      <w:pPr>
        <w:widowControl w:val="0"/>
        <w:ind w:left="288"/>
      </w:pPr>
      <w:r w:rsidRPr="00AC52AB">
        <w:t>Carlisle Wesleyan</w:t>
      </w:r>
    </w:p>
    <w:p w14:paraId="071A203C" w14:textId="77777777" w:rsidR="00A159CE" w:rsidRPr="00AC52AB" w:rsidRDefault="00A159CE" w:rsidP="00A159CE">
      <w:pPr>
        <w:widowControl w:val="0"/>
        <w:ind w:left="576"/>
      </w:pPr>
      <w:r w:rsidRPr="00AC52AB">
        <w:t>Tract 224.10</w:t>
      </w:r>
    </w:p>
    <w:p w14:paraId="1053503A" w14:textId="77777777" w:rsidR="00A159CE" w:rsidRPr="00AC52AB" w:rsidRDefault="00A159CE" w:rsidP="00A159CE">
      <w:pPr>
        <w:widowControl w:val="0"/>
        <w:ind w:left="1152"/>
      </w:pPr>
      <w:r w:rsidRPr="00AC52AB">
        <w:t xml:space="preserve">Blocks: 2006  </w:t>
      </w:r>
      <w:r w:rsidRPr="00AC52AB">
        <w:tab/>
        <w:t>70</w:t>
      </w:r>
    </w:p>
    <w:p w14:paraId="67397DE9" w14:textId="77777777" w:rsidR="00A159CE" w:rsidRPr="00AC52AB" w:rsidRDefault="00A159CE" w:rsidP="00A159CE">
      <w:pPr>
        <w:widowControl w:val="0"/>
        <w:ind w:left="288"/>
      </w:pPr>
      <w:r w:rsidRPr="00AC52AB">
        <w:t xml:space="preserve">Carlisle Wesleyan Subtotal </w:t>
      </w:r>
      <w:r w:rsidRPr="00AC52AB">
        <w:tab/>
        <w:t>70</w:t>
      </w:r>
    </w:p>
    <w:p w14:paraId="23A0405E" w14:textId="77777777" w:rsidR="00A159CE" w:rsidRPr="00AC52AB" w:rsidRDefault="00A159CE" w:rsidP="00A159CE">
      <w:pPr>
        <w:widowControl w:val="0"/>
        <w:ind w:left="288"/>
      </w:pPr>
      <w:r w:rsidRPr="00AC52AB">
        <w:t>Chapman Elementary</w:t>
      </w:r>
    </w:p>
    <w:p w14:paraId="55D21F21" w14:textId="77777777" w:rsidR="00A159CE" w:rsidRPr="00AC52AB" w:rsidRDefault="00A159CE" w:rsidP="00A159CE">
      <w:pPr>
        <w:widowControl w:val="0"/>
        <w:ind w:left="576"/>
      </w:pPr>
      <w:r w:rsidRPr="00AC52AB">
        <w:t>Tract 214.02</w:t>
      </w:r>
    </w:p>
    <w:p w14:paraId="79010BAD" w14:textId="77777777" w:rsidR="00A159CE" w:rsidRPr="00AC52AB" w:rsidRDefault="00A159CE" w:rsidP="00A159CE">
      <w:pPr>
        <w:widowControl w:val="0"/>
        <w:ind w:left="1152"/>
      </w:pPr>
      <w:r w:rsidRPr="00AC52AB">
        <w:t xml:space="preserve">Blocks: 1011, 1012, 1013, 3016, 3026, 3027, 3028, 3029, 3030, 3031, 3032, 3033  </w:t>
      </w:r>
      <w:r w:rsidRPr="00AC52AB">
        <w:tab/>
        <w:t>457</w:t>
      </w:r>
    </w:p>
    <w:p w14:paraId="3829F21F" w14:textId="77777777" w:rsidR="00A159CE" w:rsidRPr="00AC52AB" w:rsidRDefault="00A159CE" w:rsidP="00A159CE">
      <w:pPr>
        <w:widowControl w:val="0"/>
        <w:ind w:left="576"/>
      </w:pPr>
      <w:r w:rsidRPr="00AC52AB">
        <w:t>Tract 218.06</w:t>
      </w:r>
    </w:p>
    <w:p w14:paraId="3C3A55EB" w14:textId="77777777" w:rsidR="00A159CE" w:rsidRPr="00AC52AB" w:rsidRDefault="00A159CE" w:rsidP="00A159CE">
      <w:pPr>
        <w:widowControl w:val="0"/>
        <w:ind w:left="1152"/>
      </w:pPr>
      <w:r w:rsidRPr="00AC52AB">
        <w:t xml:space="preserve">Blocks: 1000, 1001, 1002, 1003, 1004, 1009, 1011, 1013, 1014, 1015, 1016, 1017, 1018, 1019, 1020, 3006, 3007, 3010  </w:t>
      </w:r>
      <w:r w:rsidRPr="00AC52AB">
        <w:tab/>
        <w:t>977</w:t>
      </w:r>
    </w:p>
    <w:p w14:paraId="24FEFD3A" w14:textId="77777777" w:rsidR="00A159CE" w:rsidRPr="00AC52AB" w:rsidRDefault="00A159CE" w:rsidP="00A159CE">
      <w:pPr>
        <w:widowControl w:val="0"/>
        <w:ind w:left="288"/>
      </w:pPr>
      <w:r w:rsidRPr="00AC52AB">
        <w:t xml:space="preserve">Chapman Elementary Subtotal </w:t>
      </w:r>
      <w:r w:rsidRPr="00AC52AB">
        <w:tab/>
        <w:t>1,434</w:t>
      </w:r>
    </w:p>
    <w:p w14:paraId="65456047" w14:textId="77777777" w:rsidR="00A159CE" w:rsidRPr="00AC52AB" w:rsidRDefault="00A159CE" w:rsidP="00A159CE">
      <w:pPr>
        <w:widowControl w:val="0"/>
        <w:ind w:left="288"/>
      </w:pPr>
      <w:r w:rsidRPr="00AC52AB">
        <w:t>Fairforest Middle School</w:t>
      </w:r>
    </w:p>
    <w:p w14:paraId="318B6533" w14:textId="77777777" w:rsidR="00A159CE" w:rsidRPr="00AC52AB" w:rsidRDefault="00A159CE" w:rsidP="00A159CE">
      <w:pPr>
        <w:widowControl w:val="0"/>
        <w:ind w:left="576"/>
      </w:pPr>
      <w:r w:rsidRPr="00AC52AB">
        <w:t>Tract 219.04</w:t>
      </w:r>
    </w:p>
    <w:p w14:paraId="4BB63476" w14:textId="77777777" w:rsidR="00A159CE" w:rsidRPr="00AC52AB" w:rsidRDefault="00A159CE" w:rsidP="00A159CE">
      <w:pPr>
        <w:widowControl w:val="0"/>
        <w:ind w:left="1152"/>
      </w:pPr>
      <w:r w:rsidRPr="00AC52AB">
        <w:t xml:space="preserve">Blocks: 1003, 1004, 1005, 1006, 1051  </w:t>
      </w:r>
      <w:r w:rsidRPr="00AC52AB">
        <w:tab/>
        <w:t>56</w:t>
      </w:r>
    </w:p>
    <w:p w14:paraId="28077207" w14:textId="77777777" w:rsidR="00A159CE" w:rsidRPr="00AC52AB" w:rsidRDefault="00A159CE" w:rsidP="00A159CE">
      <w:pPr>
        <w:widowControl w:val="0"/>
        <w:ind w:left="288"/>
      </w:pPr>
      <w:r w:rsidRPr="00AC52AB">
        <w:t xml:space="preserve">Fairforest Middle School Subtotal </w:t>
      </w:r>
      <w:r w:rsidRPr="00AC52AB">
        <w:tab/>
        <w:t>56</w:t>
      </w:r>
    </w:p>
    <w:p w14:paraId="40AE443E" w14:textId="77777777" w:rsidR="00A159CE" w:rsidRPr="00AC52AB" w:rsidRDefault="00A159CE" w:rsidP="00A159CE">
      <w:pPr>
        <w:widowControl w:val="0"/>
        <w:ind w:left="288"/>
      </w:pPr>
      <w:r w:rsidRPr="00AC52AB">
        <w:t xml:space="preserve">Hayne Baptist </w:t>
      </w:r>
      <w:r w:rsidRPr="00AC52AB">
        <w:tab/>
        <w:t>6,402</w:t>
      </w:r>
    </w:p>
    <w:p w14:paraId="787CE639" w14:textId="77777777" w:rsidR="00A159CE" w:rsidRPr="00AC52AB" w:rsidRDefault="00A159CE" w:rsidP="00A159CE">
      <w:pPr>
        <w:widowControl w:val="0"/>
        <w:ind w:left="288"/>
      </w:pPr>
      <w:r w:rsidRPr="00AC52AB">
        <w:t xml:space="preserve">Hendrix Elementary </w:t>
      </w:r>
      <w:r w:rsidRPr="00AC52AB">
        <w:tab/>
        <w:t>4,154</w:t>
      </w:r>
    </w:p>
    <w:p w14:paraId="6A990188" w14:textId="77777777" w:rsidR="00A159CE" w:rsidRPr="00AC52AB" w:rsidRDefault="00A159CE" w:rsidP="00A159CE">
      <w:pPr>
        <w:widowControl w:val="0"/>
        <w:ind w:left="288"/>
      </w:pPr>
      <w:r w:rsidRPr="00AC52AB">
        <w:t>Hope</w:t>
      </w:r>
    </w:p>
    <w:p w14:paraId="0ADC9CBF" w14:textId="77777777" w:rsidR="00A159CE" w:rsidRPr="00AC52AB" w:rsidRDefault="00A159CE" w:rsidP="00A159CE">
      <w:pPr>
        <w:widowControl w:val="0"/>
        <w:ind w:left="576"/>
      </w:pPr>
      <w:r w:rsidRPr="00AC52AB">
        <w:t>Tract 218.03</w:t>
      </w:r>
    </w:p>
    <w:p w14:paraId="4C75F2CC" w14:textId="77777777" w:rsidR="00A159CE" w:rsidRPr="00AC52AB" w:rsidRDefault="00A159CE" w:rsidP="00A159CE">
      <w:pPr>
        <w:widowControl w:val="0"/>
        <w:ind w:left="1152"/>
      </w:pPr>
      <w:r w:rsidRPr="00AC52AB">
        <w:t xml:space="preserve">Blocks: 3017, 3018  </w:t>
      </w:r>
      <w:r w:rsidRPr="00AC52AB">
        <w:tab/>
        <w:t>0</w:t>
      </w:r>
    </w:p>
    <w:p w14:paraId="63F06AC7" w14:textId="77777777" w:rsidR="00A159CE" w:rsidRPr="00AC52AB" w:rsidRDefault="00A159CE" w:rsidP="00A159CE">
      <w:pPr>
        <w:widowControl w:val="0"/>
        <w:ind w:left="576"/>
      </w:pPr>
      <w:r w:rsidRPr="00AC52AB">
        <w:t>Tract 218.04</w:t>
      </w:r>
    </w:p>
    <w:p w14:paraId="193D3900" w14:textId="77777777" w:rsidR="00A159CE" w:rsidRPr="00AC52AB" w:rsidRDefault="00A159CE" w:rsidP="00A159CE">
      <w:pPr>
        <w:widowControl w:val="0"/>
        <w:ind w:left="1152"/>
      </w:pPr>
      <w:r w:rsidRPr="00AC52AB">
        <w:t xml:space="preserve">Blocks: 1009, 1010, 2000, 2001, 2002, 2003, 2004  </w:t>
      </w:r>
      <w:r w:rsidRPr="00AC52AB">
        <w:tab/>
        <w:t>301</w:t>
      </w:r>
    </w:p>
    <w:p w14:paraId="5CC06D45" w14:textId="77777777" w:rsidR="00A159CE" w:rsidRPr="00AC52AB" w:rsidRDefault="00A159CE" w:rsidP="00A159CE">
      <w:pPr>
        <w:widowControl w:val="0"/>
        <w:ind w:left="576"/>
      </w:pPr>
      <w:r w:rsidRPr="00AC52AB">
        <w:t>Tract 218.05</w:t>
      </w:r>
    </w:p>
    <w:p w14:paraId="5D2CD9B7" w14:textId="77777777" w:rsidR="00A159CE" w:rsidRPr="00AC52AB" w:rsidRDefault="00A159CE" w:rsidP="00A159CE">
      <w:pPr>
        <w:widowControl w:val="0"/>
        <w:ind w:left="1152"/>
      </w:pPr>
      <w:r w:rsidRPr="00AC52AB">
        <w:t xml:space="preserve">Blocks: 3006  </w:t>
      </w:r>
      <w:r w:rsidRPr="00AC52AB">
        <w:tab/>
        <w:t>0</w:t>
      </w:r>
    </w:p>
    <w:p w14:paraId="1CA91FAB" w14:textId="77777777" w:rsidR="00A159CE" w:rsidRPr="00AC52AB" w:rsidRDefault="00A159CE" w:rsidP="00A159CE">
      <w:pPr>
        <w:widowControl w:val="0"/>
        <w:ind w:left="288"/>
      </w:pPr>
      <w:r w:rsidRPr="00AC52AB">
        <w:t xml:space="preserve">Hope Subtotal </w:t>
      </w:r>
      <w:r w:rsidRPr="00AC52AB">
        <w:tab/>
        <w:t>301</w:t>
      </w:r>
    </w:p>
    <w:p w14:paraId="1F30A2F6" w14:textId="77777777" w:rsidR="00A159CE" w:rsidRPr="00AC52AB" w:rsidRDefault="00A159CE" w:rsidP="00A159CE">
      <w:pPr>
        <w:widowControl w:val="0"/>
        <w:ind w:left="288"/>
      </w:pPr>
      <w:r w:rsidRPr="00AC52AB">
        <w:t>Lake Bowen Baptist</w:t>
      </w:r>
    </w:p>
    <w:p w14:paraId="27E887EB" w14:textId="77777777" w:rsidR="00A159CE" w:rsidRPr="00AC52AB" w:rsidRDefault="00A159CE" w:rsidP="00A159CE">
      <w:pPr>
        <w:widowControl w:val="0"/>
        <w:ind w:left="576"/>
      </w:pPr>
      <w:r w:rsidRPr="00AC52AB">
        <w:t>Tract 224.04</w:t>
      </w:r>
    </w:p>
    <w:p w14:paraId="1EB2FFF7" w14:textId="77777777" w:rsidR="00A159CE" w:rsidRPr="00AC52AB" w:rsidRDefault="00A159CE" w:rsidP="00A159CE">
      <w:pPr>
        <w:widowControl w:val="0"/>
        <w:ind w:left="1152"/>
      </w:pPr>
      <w:r w:rsidRPr="00AC52AB">
        <w:t xml:space="preserve">Blocks: 3009, 3010, 3011, 3012, 3020  </w:t>
      </w:r>
      <w:r w:rsidRPr="00AC52AB">
        <w:tab/>
        <w:t>222</w:t>
      </w:r>
    </w:p>
    <w:p w14:paraId="5412660B" w14:textId="77777777" w:rsidR="00A159CE" w:rsidRPr="00AC52AB" w:rsidRDefault="00A159CE" w:rsidP="00A159CE">
      <w:pPr>
        <w:widowControl w:val="0"/>
        <w:ind w:left="288"/>
      </w:pPr>
      <w:r w:rsidRPr="00AC52AB">
        <w:t xml:space="preserve">Lake Bowen Baptist Subtotal </w:t>
      </w:r>
      <w:r w:rsidRPr="00AC52AB">
        <w:tab/>
        <w:t>222</w:t>
      </w:r>
    </w:p>
    <w:p w14:paraId="60E1A07E" w14:textId="77777777" w:rsidR="00A159CE" w:rsidRPr="00AC52AB" w:rsidRDefault="00A159CE" w:rsidP="00A159CE">
      <w:pPr>
        <w:widowControl w:val="0"/>
        <w:ind w:left="288"/>
      </w:pPr>
      <w:r w:rsidRPr="00AC52AB">
        <w:t>Oakland Elementary</w:t>
      </w:r>
    </w:p>
    <w:p w14:paraId="4AD6DC36" w14:textId="77777777" w:rsidR="00A159CE" w:rsidRPr="00AC52AB" w:rsidRDefault="00A159CE" w:rsidP="00A159CE">
      <w:pPr>
        <w:widowControl w:val="0"/>
        <w:ind w:left="576"/>
      </w:pPr>
      <w:r w:rsidRPr="00AC52AB">
        <w:t>Tract 224.04</w:t>
      </w:r>
    </w:p>
    <w:p w14:paraId="2FCAE6AC" w14:textId="77777777" w:rsidR="00A159CE" w:rsidRPr="00AC52AB" w:rsidRDefault="00A159CE" w:rsidP="00A159CE">
      <w:pPr>
        <w:widowControl w:val="0"/>
        <w:ind w:left="1152"/>
      </w:pPr>
      <w:r w:rsidRPr="00AC52AB">
        <w:t xml:space="preserve">Blocks: 2010, 2011, 2018, 2019, 2020, 2022, 2024, 2025, 2026, 2027, 2028, 2029, 2030, 3008, 3016, 3017, 3018, 3019, 3021, 3022, 3023, 3025, 3027, 3028, 3029  </w:t>
      </w:r>
      <w:r w:rsidRPr="00AC52AB">
        <w:tab/>
        <w:t>1814</w:t>
      </w:r>
    </w:p>
    <w:p w14:paraId="16003346" w14:textId="77777777" w:rsidR="00A159CE" w:rsidRPr="00AC52AB" w:rsidRDefault="00A159CE" w:rsidP="00A159CE">
      <w:pPr>
        <w:widowControl w:val="0"/>
        <w:ind w:left="576"/>
      </w:pPr>
      <w:r w:rsidRPr="00AC52AB">
        <w:t>Tract 224.05</w:t>
      </w:r>
    </w:p>
    <w:p w14:paraId="20BBAF4A" w14:textId="77777777" w:rsidR="00A159CE" w:rsidRPr="00AC52AB" w:rsidRDefault="00A159CE" w:rsidP="00A159CE">
      <w:pPr>
        <w:widowControl w:val="0"/>
        <w:ind w:left="1152"/>
      </w:pPr>
      <w:r w:rsidRPr="00AC52AB">
        <w:t xml:space="preserve">Blocks: 1002, 1004  </w:t>
      </w:r>
      <w:r w:rsidRPr="00AC52AB">
        <w:tab/>
        <w:t>779</w:t>
      </w:r>
    </w:p>
    <w:p w14:paraId="5B407FD3" w14:textId="77777777" w:rsidR="00A159CE" w:rsidRPr="00AC52AB" w:rsidRDefault="00A159CE" w:rsidP="00A159CE">
      <w:pPr>
        <w:widowControl w:val="0"/>
        <w:ind w:left="576"/>
      </w:pPr>
      <w:r w:rsidRPr="00AC52AB">
        <w:t>Tract 224.10</w:t>
      </w:r>
    </w:p>
    <w:p w14:paraId="5474A89A" w14:textId="77777777" w:rsidR="00A159CE" w:rsidRPr="00AC52AB" w:rsidRDefault="00A159CE" w:rsidP="00A159CE">
      <w:pPr>
        <w:widowControl w:val="0"/>
        <w:ind w:left="1152"/>
      </w:pPr>
      <w:r w:rsidRPr="00AC52AB">
        <w:t xml:space="preserve">Blocks: 2019  </w:t>
      </w:r>
      <w:r w:rsidRPr="00AC52AB">
        <w:tab/>
        <w:t>0</w:t>
      </w:r>
    </w:p>
    <w:p w14:paraId="1A750BD1" w14:textId="77777777" w:rsidR="00A159CE" w:rsidRPr="00AC52AB" w:rsidRDefault="00A159CE" w:rsidP="00A159CE">
      <w:pPr>
        <w:widowControl w:val="0"/>
        <w:ind w:left="288"/>
      </w:pPr>
      <w:r w:rsidRPr="00AC52AB">
        <w:t xml:space="preserve">Oakland Elementary Subtotal </w:t>
      </w:r>
      <w:r w:rsidRPr="00AC52AB">
        <w:tab/>
        <w:t>2,593</w:t>
      </w:r>
    </w:p>
    <w:p w14:paraId="17530BAC" w14:textId="77777777" w:rsidR="00A159CE" w:rsidRPr="00AC52AB" w:rsidRDefault="00A159CE" w:rsidP="00A159CE">
      <w:pPr>
        <w:widowControl w:val="0"/>
        <w:ind w:left="288"/>
      </w:pPr>
      <w:r w:rsidRPr="00AC52AB">
        <w:t>Powell Saxon Una</w:t>
      </w:r>
    </w:p>
    <w:p w14:paraId="67F3888B" w14:textId="77777777" w:rsidR="00A159CE" w:rsidRPr="00AC52AB" w:rsidRDefault="00A159CE" w:rsidP="00A159CE">
      <w:pPr>
        <w:widowControl w:val="0"/>
        <w:ind w:left="576"/>
      </w:pPr>
      <w:r w:rsidRPr="00AC52AB">
        <w:t>Tract 204</w:t>
      </w:r>
    </w:p>
    <w:p w14:paraId="04CA2C25" w14:textId="77777777" w:rsidR="00A159CE" w:rsidRPr="00AC52AB" w:rsidRDefault="00A159CE" w:rsidP="00A159CE">
      <w:pPr>
        <w:widowControl w:val="0"/>
        <w:ind w:left="1152"/>
      </w:pPr>
      <w:r w:rsidRPr="00AC52AB">
        <w:t xml:space="preserve">Blocks: 2008, 2009, 2012, 2016, 2017  </w:t>
      </w:r>
      <w:r w:rsidRPr="00AC52AB">
        <w:tab/>
        <w:t>69</w:t>
      </w:r>
    </w:p>
    <w:p w14:paraId="5B0C2D47" w14:textId="77777777" w:rsidR="00A159CE" w:rsidRPr="00AC52AB" w:rsidRDefault="00A159CE" w:rsidP="00A159CE">
      <w:pPr>
        <w:widowControl w:val="0"/>
        <w:ind w:left="576"/>
      </w:pPr>
      <w:r w:rsidRPr="00AC52AB">
        <w:t>Tract 217</w:t>
      </w:r>
    </w:p>
    <w:p w14:paraId="7D31F294" w14:textId="77777777" w:rsidR="00A159CE" w:rsidRPr="00AC52AB" w:rsidRDefault="00A159CE" w:rsidP="00A159CE">
      <w:pPr>
        <w:widowControl w:val="0"/>
        <w:ind w:left="1152"/>
      </w:pPr>
      <w:r w:rsidRPr="00AC52AB">
        <w:t xml:space="preserve">Blocks: 1000, 1001, 1002, 1003, 1004, 1005, 1006, 1007, 1008, 1009, 1010, 1011, 1012, 1015, 1016, 1017, 1018, 1019, 1020, 1021, 1022, 1023, 1024, 1026, 2000, 2001, 2002, 2003, 2004, 2005, 2006, 2007, 2008, 2009, 2010, 2011, 2012, 2013, 2014, 2015, 2016, 2017, 2018, 2019, 2020, 2021, 2022, 2023, 2024, 2025, 2026, 2027, 2028, 2029, 2030, 2031, 2032, 2033, 2034, 2035, 2036, 2037, 2038, 2039, 2040, 2044, 2045, 2046, 2047, 2048, 2049, 2050, 3002  </w:t>
      </w:r>
      <w:r w:rsidRPr="00AC52AB">
        <w:tab/>
        <w:t>2524</w:t>
      </w:r>
    </w:p>
    <w:p w14:paraId="0034064A" w14:textId="77777777" w:rsidR="00A159CE" w:rsidRPr="00AC52AB" w:rsidRDefault="00A159CE" w:rsidP="00A159CE">
      <w:pPr>
        <w:widowControl w:val="0"/>
        <w:ind w:left="288"/>
      </w:pPr>
      <w:r w:rsidRPr="00AC52AB">
        <w:t xml:space="preserve">Powell Saxon Una Subtotal </w:t>
      </w:r>
      <w:r w:rsidRPr="00AC52AB">
        <w:tab/>
        <w:t>2,593</w:t>
      </w:r>
    </w:p>
    <w:p w14:paraId="66E1F55C" w14:textId="77777777" w:rsidR="00A159CE" w:rsidRPr="00AC52AB" w:rsidRDefault="00A159CE" w:rsidP="00A159CE">
      <w:pPr>
        <w:widowControl w:val="0"/>
        <w:ind w:left="288"/>
      </w:pPr>
      <w:r w:rsidRPr="00AC52AB">
        <w:t xml:space="preserve">County Spartanburg SC Subtotal </w:t>
      </w:r>
      <w:r w:rsidRPr="00AC52AB">
        <w:tab/>
        <w:t>42,304</w:t>
      </w:r>
    </w:p>
    <w:p w14:paraId="058EB846" w14:textId="77777777" w:rsidR="00A159CE" w:rsidRPr="00AC52AB" w:rsidRDefault="00A159CE" w:rsidP="00A159CE">
      <w:pPr>
        <w:widowControl w:val="0"/>
      </w:pPr>
      <w:r w:rsidRPr="00AC52AB">
        <w:t xml:space="preserve">DISTRICT 37 Total </w:t>
      </w:r>
      <w:r w:rsidRPr="00AC52AB">
        <w:tab/>
        <w:t>42,304</w:t>
      </w:r>
    </w:p>
    <w:p w14:paraId="4F3FFBDE" w14:textId="77777777" w:rsidR="00A159CE" w:rsidRPr="00AC52AB" w:rsidRDefault="00A159CE" w:rsidP="00A159CE">
      <w:pPr>
        <w:widowControl w:val="0"/>
      </w:pPr>
      <w:r w:rsidRPr="00AC52AB">
        <w:t>Area</w:t>
      </w:r>
      <w:r w:rsidRPr="00AC52AB">
        <w:tab/>
        <w:t>Population</w:t>
      </w:r>
    </w:p>
    <w:p w14:paraId="64AE5474" w14:textId="77777777" w:rsidR="00A159CE" w:rsidRPr="00AC52AB" w:rsidRDefault="00A159CE" w:rsidP="00A159CE">
      <w:pPr>
        <w:widowControl w:val="0"/>
      </w:pPr>
      <w:r w:rsidRPr="00AC52AB">
        <w:t>DISTRICT 38</w:t>
      </w:r>
    </w:p>
    <w:p w14:paraId="0EEADA0F" w14:textId="77777777" w:rsidR="00A159CE" w:rsidRPr="00AC52AB" w:rsidRDefault="00A159CE" w:rsidP="00A159CE">
      <w:pPr>
        <w:widowControl w:val="0"/>
      </w:pPr>
      <w:r w:rsidRPr="00AC52AB">
        <w:t>Area</w:t>
      </w:r>
      <w:r w:rsidRPr="00AC52AB">
        <w:tab/>
        <w:t>Population</w:t>
      </w:r>
    </w:p>
    <w:p w14:paraId="62BC24D9" w14:textId="77777777" w:rsidR="00A159CE" w:rsidRPr="00AC52AB" w:rsidRDefault="00A159CE" w:rsidP="00A159CE">
      <w:pPr>
        <w:widowControl w:val="0"/>
        <w:ind w:left="288"/>
      </w:pPr>
      <w:r w:rsidRPr="00AC52AB">
        <w:t>County: Spartanburg SC</w:t>
      </w:r>
    </w:p>
    <w:p w14:paraId="66DE89E6" w14:textId="77777777" w:rsidR="00A159CE" w:rsidRPr="00AC52AB" w:rsidRDefault="00A159CE" w:rsidP="00A159CE">
      <w:pPr>
        <w:widowControl w:val="0"/>
        <w:ind w:left="288"/>
      </w:pPr>
      <w:r w:rsidRPr="00AC52AB">
        <w:t>Boiling Springs Intermediate</w:t>
      </w:r>
    </w:p>
    <w:p w14:paraId="025D1A12" w14:textId="77777777" w:rsidR="00A159CE" w:rsidRPr="00AC52AB" w:rsidRDefault="00A159CE" w:rsidP="00A159CE">
      <w:pPr>
        <w:widowControl w:val="0"/>
        <w:ind w:left="576"/>
      </w:pPr>
      <w:r w:rsidRPr="00AC52AB">
        <w:t>Tract 228.04</w:t>
      </w:r>
    </w:p>
    <w:p w14:paraId="48BDCC07" w14:textId="77777777" w:rsidR="00A159CE" w:rsidRPr="00AC52AB" w:rsidRDefault="00A159CE" w:rsidP="00A159CE">
      <w:pPr>
        <w:widowControl w:val="0"/>
        <w:ind w:left="1152"/>
      </w:pPr>
      <w:r w:rsidRPr="00AC52AB">
        <w:t xml:space="preserve">Blocks: 2002, 2003, 2004, 2005, 2006, 2007, 2008, 2012, 2013, 2014, 2015, 2016, 2017, 2018, 2019, 2020  </w:t>
      </w:r>
      <w:r w:rsidRPr="00AC52AB">
        <w:tab/>
        <w:t>836</w:t>
      </w:r>
    </w:p>
    <w:p w14:paraId="3448F7D2" w14:textId="77777777" w:rsidR="00A159CE" w:rsidRPr="00AC52AB" w:rsidRDefault="00A159CE" w:rsidP="00A159CE">
      <w:pPr>
        <w:widowControl w:val="0"/>
        <w:ind w:left="288"/>
      </w:pPr>
      <w:r w:rsidRPr="00AC52AB">
        <w:t>Boiling Springs Intermediate Subtotal</w:t>
      </w:r>
      <w:r w:rsidRPr="00AC52AB">
        <w:tab/>
        <w:t>836</w:t>
      </w:r>
    </w:p>
    <w:p w14:paraId="6E580482" w14:textId="77777777" w:rsidR="00A159CE" w:rsidRPr="00AC52AB" w:rsidRDefault="00A159CE" w:rsidP="00A159CE">
      <w:pPr>
        <w:widowControl w:val="0"/>
        <w:ind w:left="288"/>
      </w:pPr>
      <w:r w:rsidRPr="00AC52AB">
        <w:t>Boling Springs Jr. High</w:t>
      </w:r>
    </w:p>
    <w:p w14:paraId="41B1EB88" w14:textId="77777777" w:rsidR="00A159CE" w:rsidRPr="00AC52AB" w:rsidRDefault="00A159CE" w:rsidP="00A159CE">
      <w:pPr>
        <w:widowControl w:val="0"/>
        <w:ind w:left="576"/>
      </w:pPr>
      <w:r w:rsidRPr="00AC52AB">
        <w:t>Tract 224.05</w:t>
      </w:r>
    </w:p>
    <w:p w14:paraId="61A5A76E" w14:textId="77777777" w:rsidR="00A159CE" w:rsidRPr="00AC52AB" w:rsidRDefault="00A159CE" w:rsidP="00A159CE">
      <w:pPr>
        <w:widowControl w:val="0"/>
        <w:ind w:left="1152"/>
      </w:pPr>
      <w:r w:rsidRPr="00AC52AB">
        <w:t xml:space="preserve">Blocks: 2000, 2001, 2002, 2004  </w:t>
      </w:r>
      <w:r w:rsidRPr="00AC52AB">
        <w:tab/>
        <w:t>219</w:t>
      </w:r>
    </w:p>
    <w:p w14:paraId="2B151DCC" w14:textId="77777777" w:rsidR="00A159CE" w:rsidRPr="00AC52AB" w:rsidRDefault="00A159CE" w:rsidP="00A159CE">
      <w:pPr>
        <w:widowControl w:val="0"/>
        <w:ind w:left="576"/>
      </w:pPr>
      <w:r w:rsidRPr="00AC52AB">
        <w:t>Tract 228.04</w:t>
      </w:r>
    </w:p>
    <w:p w14:paraId="6424F818" w14:textId="77777777" w:rsidR="00A159CE" w:rsidRPr="00AC52AB" w:rsidRDefault="00A159CE" w:rsidP="00A159CE">
      <w:pPr>
        <w:widowControl w:val="0"/>
        <w:ind w:left="1152"/>
      </w:pPr>
      <w:r w:rsidRPr="00AC52AB">
        <w:t xml:space="preserve">Blocks: 3007  </w:t>
      </w:r>
      <w:r w:rsidRPr="00AC52AB">
        <w:tab/>
        <w:t>6</w:t>
      </w:r>
    </w:p>
    <w:p w14:paraId="794E9A84" w14:textId="77777777" w:rsidR="00A159CE" w:rsidRPr="00AC52AB" w:rsidRDefault="00A159CE" w:rsidP="00A159CE">
      <w:pPr>
        <w:widowControl w:val="0"/>
        <w:ind w:left="288"/>
      </w:pPr>
      <w:r w:rsidRPr="00AC52AB">
        <w:t xml:space="preserve">Boling Springs Jr. High Subtotal </w:t>
      </w:r>
      <w:r w:rsidRPr="00AC52AB">
        <w:tab/>
        <w:t>225</w:t>
      </w:r>
    </w:p>
    <w:p w14:paraId="578AA613" w14:textId="77777777" w:rsidR="00A159CE" w:rsidRPr="00AC52AB" w:rsidRDefault="00A159CE" w:rsidP="00A159CE">
      <w:pPr>
        <w:widowControl w:val="0"/>
        <w:ind w:left="288"/>
      </w:pPr>
      <w:r w:rsidRPr="00AC52AB">
        <w:t>Chapman High School</w:t>
      </w:r>
    </w:p>
    <w:p w14:paraId="7D1204EF" w14:textId="77777777" w:rsidR="00A159CE" w:rsidRPr="00AC52AB" w:rsidRDefault="00A159CE" w:rsidP="00A159CE">
      <w:pPr>
        <w:widowControl w:val="0"/>
        <w:ind w:left="576"/>
      </w:pPr>
      <w:r w:rsidRPr="00AC52AB">
        <w:t>Tract 228.03</w:t>
      </w:r>
    </w:p>
    <w:p w14:paraId="37544374" w14:textId="77777777" w:rsidR="00A159CE" w:rsidRPr="00AC52AB" w:rsidRDefault="00A159CE" w:rsidP="00A159CE">
      <w:pPr>
        <w:widowControl w:val="0"/>
        <w:ind w:left="1152"/>
      </w:pPr>
      <w:r w:rsidRPr="00AC52AB">
        <w:t xml:space="preserve">Blocks: 1019, 1020, 1021, 1022, 1023, 1037, 1038, 1039, 1040  </w:t>
      </w:r>
      <w:r w:rsidRPr="00AC52AB">
        <w:tab/>
        <w:t>362</w:t>
      </w:r>
    </w:p>
    <w:p w14:paraId="36AC9215" w14:textId="77777777" w:rsidR="00A159CE" w:rsidRPr="00AC52AB" w:rsidRDefault="00A159CE" w:rsidP="00A159CE">
      <w:pPr>
        <w:widowControl w:val="0"/>
        <w:ind w:left="576"/>
      </w:pPr>
      <w:r w:rsidRPr="00AC52AB">
        <w:t>Tract 228.04</w:t>
      </w:r>
    </w:p>
    <w:p w14:paraId="156CFA69" w14:textId="77777777" w:rsidR="00A159CE" w:rsidRPr="00AC52AB" w:rsidRDefault="00A159CE" w:rsidP="00A159CE">
      <w:pPr>
        <w:widowControl w:val="0"/>
        <w:ind w:left="1152"/>
      </w:pPr>
      <w:r w:rsidRPr="00AC52AB">
        <w:t xml:space="preserve">Blocks: 2021, 2022, 2023, 2024, 2025, 2034, 3016, 3017, 3021, 3022, 3023, 3024, 3025, 3026, 3027  </w:t>
      </w:r>
      <w:r w:rsidRPr="00AC52AB">
        <w:tab/>
        <w:t>1188</w:t>
      </w:r>
    </w:p>
    <w:p w14:paraId="10CF4C43" w14:textId="77777777" w:rsidR="00A159CE" w:rsidRPr="00AC52AB" w:rsidRDefault="00A159CE" w:rsidP="00A159CE">
      <w:pPr>
        <w:widowControl w:val="0"/>
        <w:ind w:left="576"/>
      </w:pPr>
      <w:r w:rsidRPr="00AC52AB">
        <w:t>Tract 229.01</w:t>
      </w:r>
    </w:p>
    <w:p w14:paraId="7BAD7011"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AC52AB">
        <w:tab/>
        <w:t>2013</w:t>
      </w:r>
    </w:p>
    <w:p w14:paraId="47B13230" w14:textId="77777777" w:rsidR="00A159CE" w:rsidRPr="00AC52AB" w:rsidRDefault="00A159CE" w:rsidP="00A159CE">
      <w:pPr>
        <w:widowControl w:val="0"/>
        <w:ind w:left="576"/>
      </w:pPr>
      <w:r w:rsidRPr="00AC52AB">
        <w:t>Tract 229.02</w:t>
      </w:r>
    </w:p>
    <w:p w14:paraId="73DF3892"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4000, 4001, 4002, 4003, 4004, 4005, 4006, 4007, 4008, 4009, 4010, 4011, 4012, 4013, 4014, 4015, 4016, 4017, 4018, 4019, 4023, 4026, 4027, 4028, 4029, 4030, 4038, 4039, 4040, 4046, 4048  </w:t>
      </w:r>
      <w:r w:rsidRPr="00AC52AB">
        <w:tab/>
        <w:t>1860</w:t>
      </w:r>
    </w:p>
    <w:p w14:paraId="558A30C6" w14:textId="77777777" w:rsidR="00A159CE" w:rsidRPr="00AC52AB" w:rsidRDefault="00A159CE" w:rsidP="00A159CE">
      <w:pPr>
        <w:widowControl w:val="0"/>
        <w:ind w:left="288"/>
      </w:pPr>
      <w:r w:rsidRPr="00AC52AB">
        <w:t xml:space="preserve">Chapman High School Subtotal </w:t>
      </w:r>
      <w:r w:rsidRPr="00AC52AB">
        <w:tab/>
        <w:t>5,423</w:t>
      </w:r>
    </w:p>
    <w:p w14:paraId="317DFFF6" w14:textId="77777777" w:rsidR="00A159CE" w:rsidRPr="00AC52AB" w:rsidRDefault="00A159CE" w:rsidP="00A159CE">
      <w:pPr>
        <w:widowControl w:val="0"/>
        <w:ind w:left="288"/>
      </w:pPr>
      <w:r w:rsidRPr="00AC52AB">
        <w:t>Chesnee Elementary</w:t>
      </w:r>
    </w:p>
    <w:p w14:paraId="49D146A6" w14:textId="77777777" w:rsidR="00A159CE" w:rsidRPr="00AC52AB" w:rsidRDefault="00A159CE" w:rsidP="00A159CE">
      <w:pPr>
        <w:widowControl w:val="0"/>
        <w:ind w:left="576"/>
      </w:pPr>
      <w:r w:rsidRPr="00AC52AB">
        <w:t>Tract 223.03</w:t>
      </w:r>
    </w:p>
    <w:p w14:paraId="7C9036AD"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1054, 1055, 1056, 1057, 1058, 1059, 1060, 1061, 1062, 1063, 1064, 1065, 1066,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w:t>
      </w:r>
      <w:r w:rsidRPr="00AC52AB">
        <w:tab/>
        <w:t>1937</w:t>
      </w:r>
    </w:p>
    <w:p w14:paraId="438E8C06" w14:textId="77777777" w:rsidR="00A159CE" w:rsidRPr="00AC52AB" w:rsidRDefault="00A159CE" w:rsidP="00A159CE">
      <w:pPr>
        <w:widowControl w:val="0"/>
        <w:ind w:left="576"/>
      </w:pPr>
      <w:r w:rsidRPr="00AC52AB">
        <w:t>Tract 223.04</w:t>
      </w:r>
    </w:p>
    <w:p w14:paraId="4E9EA1B6"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2043, 2044, 2049, 2050, 2051, 2052  </w:t>
      </w:r>
      <w:r w:rsidRPr="00AC52AB">
        <w:tab/>
        <w:t>1577</w:t>
      </w:r>
    </w:p>
    <w:p w14:paraId="36AEB3A9" w14:textId="77777777" w:rsidR="00A159CE" w:rsidRPr="00AC52AB" w:rsidRDefault="00A159CE" w:rsidP="00A159CE">
      <w:pPr>
        <w:widowControl w:val="0"/>
        <w:ind w:left="576"/>
      </w:pPr>
      <w:r w:rsidRPr="00AC52AB">
        <w:t>Tract 223.06</w:t>
      </w:r>
    </w:p>
    <w:p w14:paraId="672F2D7D" w14:textId="77777777" w:rsidR="00A159CE" w:rsidRPr="00AC52AB" w:rsidRDefault="00A159CE" w:rsidP="00A159CE">
      <w:pPr>
        <w:widowControl w:val="0"/>
        <w:ind w:left="1152"/>
      </w:pPr>
      <w:r w:rsidRPr="00AC52AB">
        <w:t xml:space="preserve">Blocks: 1002  </w:t>
      </w:r>
      <w:r w:rsidRPr="00AC52AB">
        <w:tab/>
        <w:t>0</w:t>
      </w:r>
    </w:p>
    <w:p w14:paraId="17F0FF1C" w14:textId="77777777" w:rsidR="00A159CE" w:rsidRPr="00AC52AB" w:rsidRDefault="00A159CE" w:rsidP="00A159CE">
      <w:pPr>
        <w:widowControl w:val="0"/>
        <w:ind w:left="288"/>
      </w:pPr>
      <w:r w:rsidRPr="00AC52AB">
        <w:t xml:space="preserve">Chesnee Elementary Subtotal </w:t>
      </w:r>
      <w:r w:rsidRPr="00AC52AB">
        <w:tab/>
        <w:t>3,514</w:t>
      </w:r>
    </w:p>
    <w:p w14:paraId="1377A1D4" w14:textId="77777777" w:rsidR="00A159CE" w:rsidRPr="00AC52AB" w:rsidRDefault="00A159CE" w:rsidP="00A159CE">
      <w:pPr>
        <w:widowControl w:val="0"/>
        <w:ind w:left="288"/>
      </w:pPr>
      <w:r w:rsidRPr="00AC52AB">
        <w:t>Cooley Springs Baptist</w:t>
      </w:r>
    </w:p>
    <w:p w14:paraId="6F87EE85" w14:textId="77777777" w:rsidR="00A159CE" w:rsidRPr="00AC52AB" w:rsidRDefault="00A159CE" w:rsidP="00A159CE">
      <w:pPr>
        <w:widowControl w:val="0"/>
        <w:ind w:left="576"/>
      </w:pPr>
      <w:r w:rsidRPr="00AC52AB">
        <w:t>Tract 223.04</w:t>
      </w:r>
    </w:p>
    <w:p w14:paraId="4CD66079"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1046, 1047, 3000, 3001, 3002, 3003, 3004, 3005, 3006, 3007, 3008, 3009, 3010, 3011, 3012, 3013, 3014, 3015, 3016, 3017, 3018, 3019, 3020, 3021, 3022, 3023, 3024, 3025, 3026, 3027, 3028, 3029, 3030, 3031, 3032, 3033, 3034, 3035, 3036, 3037, 3038, 3039, 3040, 3041, 3042, 3043, 3044, 3045  </w:t>
      </w:r>
      <w:r w:rsidRPr="00AC52AB">
        <w:tab/>
        <w:t>2196</w:t>
      </w:r>
    </w:p>
    <w:p w14:paraId="573FDB0C" w14:textId="77777777" w:rsidR="00A159CE" w:rsidRPr="00AC52AB" w:rsidRDefault="00A159CE" w:rsidP="00A159CE">
      <w:pPr>
        <w:widowControl w:val="0"/>
        <w:ind w:left="576"/>
      </w:pPr>
      <w:r w:rsidRPr="00AC52AB">
        <w:t>Tract 224.08</w:t>
      </w:r>
    </w:p>
    <w:p w14:paraId="47C33413"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2000, 2001, 2002, 2003, 2004, 2005, 2006, 2007, 2008, 2009, 2020, 2028, 2029, 2030, 2031, 3000, 3001, 3002, 3003, 3004, 3005, 3006, 3019, 3020, 3021, 3022, 3028, 3029, 3030, 3031, 3032, 3033, 3034, 3042, 3043  </w:t>
      </w:r>
      <w:r w:rsidRPr="00AC52AB">
        <w:tab/>
        <w:t>2019</w:t>
      </w:r>
    </w:p>
    <w:p w14:paraId="26B19924" w14:textId="77777777" w:rsidR="00A159CE" w:rsidRPr="00AC52AB" w:rsidRDefault="00A159CE" w:rsidP="00A159CE">
      <w:pPr>
        <w:widowControl w:val="0"/>
        <w:ind w:left="288"/>
      </w:pPr>
      <w:r w:rsidRPr="00AC52AB">
        <w:t xml:space="preserve">Cooley Springs Baptist Subtotal </w:t>
      </w:r>
      <w:r w:rsidRPr="00AC52AB">
        <w:tab/>
        <w:t>4,215</w:t>
      </w:r>
    </w:p>
    <w:p w14:paraId="064CC490" w14:textId="77777777" w:rsidR="00A159CE" w:rsidRPr="00AC52AB" w:rsidRDefault="00A159CE" w:rsidP="00A159CE">
      <w:pPr>
        <w:widowControl w:val="0"/>
        <w:ind w:left="288"/>
      </w:pPr>
      <w:r w:rsidRPr="00AC52AB">
        <w:t xml:space="preserve">Gramling Methodist </w:t>
      </w:r>
      <w:r w:rsidRPr="00AC52AB">
        <w:tab/>
        <w:t>2,501</w:t>
      </w:r>
    </w:p>
    <w:p w14:paraId="4A1D6A8E" w14:textId="77777777" w:rsidR="00A159CE" w:rsidRPr="00AC52AB" w:rsidRDefault="00A159CE" w:rsidP="00A159CE">
      <w:pPr>
        <w:widowControl w:val="0"/>
        <w:ind w:left="288"/>
      </w:pPr>
      <w:r w:rsidRPr="00AC52AB">
        <w:t>Greater St. James</w:t>
      </w:r>
    </w:p>
    <w:p w14:paraId="658DA3CC" w14:textId="77777777" w:rsidR="00A159CE" w:rsidRPr="00AC52AB" w:rsidRDefault="00A159CE" w:rsidP="00A159CE">
      <w:pPr>
        <w:widowControl w:val="0"/>
        <w:ind w:left="576"/>
      </w:pPr>
      <w:r w:rsidRPr="00AC52AB">
        <w:t>Tract 228.05</w:t>
      </w:r>
    </w:p>
    <w:p w14:paraId="05D1BDA0" w14:textId="77777777" w:rsidR="00A159CE" w:rsidRPr="00AC52AB" w:rsidRDefault="00A159CE" w:rsidP="00A159CE">
      <w:pPr>
        <w:widowControl w:val="0"/>
        <w:ind w:left="1152"/>
      </w:pPr>
      <w:r w:rsidRPr="00AC52AB">
        <w:t xml:space="preserve">Blocks: 1000, 1001, 1002, 1003, 1004, 1007  </w:t>
      </w:r>
      <w:r w:rsidRPr="00AC52AB">
        <w:tab/>
        <w:t>633</w:t>
      </w:r>
    </w:p>
    <w:p w14:paraId="5A6467E8" w14:textId="77777777" w:rsidR="00A159CE" w:rsidRPr="00AC52AB" w:rsidRDefault="00A159CE" w:rsidP="00A159CE">
      <w:pPr>
        <w:widowControl w:val="0"/>
        <w:ind w:left="576"/>
      </w:pPr>
      <w:r w:rsidRPr="00AC52AB">
        <w:t>Tract 229.01</w:t>
      </w:r>
    </w:p>
    <w:p w14:paraId="58F325BE" w14:textId="77777777" w:rsidR="00A159CE" w:rsidRPr="00AC52AB" w:rsidRDefault="00A159CE" w:rsidP="00A159CE">
      <w:pPr>
        <w:widowControl w:val="0"/>
        <w:ind w:left="1152"/>
      </w:pPr>
      <w:r w:rsidRPr="00AC52AB">
        <w:t xml:space="preserve">Blocks: 2010, 2011, 2012, 2013, 2014, 2015, 2016, 2017, 2018, 2019, 2020, 2021, 2024, 2025, 2026, 2027, 2028, 2029, 2030, 2031, 2032, 2033, 2034, 2035, 2036, 2037, 2038, 2039, 2040, 2041, 2042, 2043, 2044, 2045, 2047, 2048, 2049, 2050, 2051, 2052, 2053, 2054, 2055, 2056, 2057, 2058, 2063, 2069, 2070, 2071, 2072, 2073, 2074, 2075, 2076, 2077, 2080, 2081, 2082, 2083, 2084, 2085, 2086  </w:t>
      </w:r>
      <w:r w:rsidRPr="00AC52AB">
        <w:tab/>
        <w:t>612</w:t>
      </w:r>
    </w:p>
    <w:p w14:paraId="02FBCA89" w14:textId="77777777" w:rsidR="00A159CE" w:rsidRPr="00AC52AB" w:rsidRDefault="00A159CE" w:rsidP="00A159CE">
      <w:pPr>
        <w:widowControl w:val="0"/>
        <w:ind w:left="576"/>
      </w:pPr>
      <w:r w:rsidRPr="00AC52AB">
        <w:t>Tract 229.02</w:t>
      </w:r>
    </w:p>
    <w:p w14:paraId="10959B73" w14:textId="77777777" w:rsidR="00A159CE" w:rsidRPr="00AC52AB" w:rsidRDefault="00A159CE" w:rsidP="00A159CE">
      <w:pPr>
        <w:widowControl w:val="0"/>
        <w:ind w:left="1152"/>
      </w:pPr>
      <w:r w:rsidRPr="00AC52AB">
        <w:t xml:space="preserve">Blocks: 3000, 3001, 3002, 3003, 3004, 3005, 3006, 3007, 3008, 3009, 3010, 3011, 3012, 3013, 3014, 3018, 3028, 3047, 3048, 3049, 3050, 3051, 3052, 3053, 3054, 4020, 4021, 4022, 4024, 4025, 4031, 4032, 4033, 4034, 4035, 4036, 4037, 4041, 4042, 4043, 4044, 4045, 4047, 4049, 4051  </w:t>
      </w:r>
      <w:r w:rsidRPr="00AC52AB">
        <w:tab/>
        <w:t>794</w:t>
      </w:r>
    </w:p>
    <w:p w14:paraId="56794EAA" w14:textId="77777777" w:rsidR="00A159CE" w:rsidRPr="00AC52AB" w:rsidRDefault="00A159CE" w:rsidP="00A159CE">
      <w:pPr>
        <w:widowControl w:val="0"/>
        <w:ind w:left="288"/>
      </w:pPr>
      <w:r w:rsidRPr="00AC52AB">
        <w:t xml:space="preserve">Greater St. James Subtotal </w:t>
      </w:r>
      <w:r w:rsidRPr="00AC52AB">
        <w:tab/>
        <w:t>2,039</w:t>
      </w:r>
    </w:p>
    <w:p w14:paraId="06CBAFF8" w14:textId="77777777" w:rsidR="00A159CE" w:rsidRPr="00AC52AB" w:rsidRDefault="00A159CE" w:rsidP="00A159CE">
      <w:pPr>
        <w:widowControl w:val="0"/>
        <w:ind w:left="288"/>
      </w:pPr>
      <w:r w:rsidRPr="00AC52AB">
        <w:t>Holly Springs Baptist</w:t>
      </w:r>
    </w:p>
    <w:p w14:paraId="4F2A7943" w14:textId="77777777" w:rsidR="00A159CE" w:rsidRPr="00AC52AB" w:rsidRDefault="00A159CE" w:rsidP="00A159CE">
      <w:pPr>
        <w:widowControl w:val="0"/>
        <w:ind w:left="576"/>
      </w:pPr>
      <w:r w:rsidRPr="00AC52AB">
        <w:t>Tract 227.02</w:t>
      </w:r>
    </w:p>
    <w:p w14:paraId="2B7AD3B6" w14:textId="77777777" w:rsidR="00A159CE" w:rsidRPr="00AC52AB" w:rsidRDefault="00A159CE" w:rsidP="00A159CE">
      <w:pPr>
        <w:widowControl w:val="0"/>
        <w:ind w:left="1152"/>
      </w:pPr>
      <w:r w:rsidRPr="00AC52AB">
        <w:t xml:space="preserve">Blocks: 4000, 4001, 4002, 4003, 4004, 4005, 4006, 4007, 4008, 4009, 4010, 4011, 4012, 4013, 4016, 4017  </w:t>
      </w:r>
      <w:r w:rsidRPr="00AC52AB">
        <w:tab/>
        <w:t>971</w:t>
      </w:r>
    </w:p>
    <w:p w14:paraId="2218B4D3" w14:textId="77777777" w:rsidR="00A159CE" w:rsidRPr="00AC52AB" w:rsidRDefault="00A159CE" w:rsidP="00A159CE">
      <w:pPr>
        <w:widowControl w:val="0"/>
        <w:ind w:left="576"/>
      </w:pPr>
      <w:r w:rsidRPr="00AC52AB">
        <w:t>Tract 228.05</w:t>
      </w:r>
    </w:p>
    <w:p w14:paraId="28DDD5F9" w14:textId="77777777" w:rsidR="00A159CE" w:rsidRPr="00AC52AB" w:rsidRDefault="00A159CE" w:rsidP="00A159CE">
      <w:pPr>
        <w:widowControl w:val="0"/>
        <w:ind w:left="1152"/>
      </w:pPr>
      <w:r w:rsidRPr="00AC52AB">
        <w:t xml:space="preserve">Blocks: 2004  </w:t>
      </w:r>
      <w:r w:rsidRPr="00AC52AB">
        <w:tab/>
        <w:t>18</w:t>
      </w:r>
    </w:p>
    <w:p w14:paraId="61668AB2" w14:textId="77777777" w:rsidR="00A159CE" w:rsidRPr="00AC52AB" w:rsidRDefault="00A159CE" w:rsidP="00A159CE">
      <w:pPr>
        <w:widowControl w:val="0"/>
        <w:ind w:left="288"/>
      </w:pPr>
      <w:r w:rsidRPr="00AC52AB">
        <w:t xml:space="preserve">Holly Springs Baptist Subtotal </w:t>
      </w:r>
      <w:r w:rsidRPr="00AC52AB">
        <w:tab/>
        <w:t>989</w:t>
      </w:r>
    </w:p>
    <w:p w14:paraId="35E3B551" w14:textId="77777777" w:rsidR="00A159CE" w:rsidRPr="00AC52AB" w:rsidRDefault="00A159CE" w:rsidP="00A159CE">
      <w:pPr>
        <w:widowControl w:val="0"/>
        <w:ind w:left="288"/>
      </w:pPr>
      <w:r w:rsidRPr="00AC52AB">
        <w:t>Lake Bowen Baptist</w:t>
      </w:r>
    </w:p>
    <w:p w14:paraId="7BAFB86B" w14:textId="77777777" w:rsidR="00A159CE" w:rsidRPr="00AC52AB" w:rsidRDefault="00A159CE" w:rsidP="00A159CE">
      <w:pPr>
        <w:widowControl w:val="0"/>
        <w:ind w:left="576"/>
      </w:pPr>
      <w:r w:rsidRPr="00AC52AB">
        <w:t>Tract 224.04</w:t>
      </w:r>
    </w:p>
    <w:p w14:paraId="1F42D277"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2000, 2001, 2002, 2003, 2017, 2021, 3000, 3001, 3002, 3003, 3004, 3005, 3006, 3007, 3013, 3014, 3015, 3030  </w:t>
      </w:r>
      <w:r w:rsidRPr="00AC52AB">
        <w:tab/>
        <w:t>4013</w:t>
      </w:r>
    </w:p>
    <w:p w14:paraId="6190E0CA" w14:textId="77777777" w:rsidR="00A159CE" w:rsidRPr="00AC52AB" w:rsidRDefault="00A159CE" w:rsidP="00A159CE">
      <w:pPr>
        <w:widowControl w:val="0"/>
        <w:ind w:left="576"/>
      </w:pPr>
      <w:r w:rsidRPr="00AC52AB">
        <w:t>Tract 224.07</w:t>
      </w:r>
    </w:p>
    <w:p w14:paraId="0E0CA31E" w14:textId="77777777" w:rsidR="00A159CE" w:rsidRPr="00AC52AB" w:rsidRDefault="00A159CE" w:rsidP="00A159CE">
      <w:pPr>
        <w:widowControl w:val="0"/>
        <w:ind w:left="1152"/>
      </w:pPr>
      <w:r w:rsidRPr="00AC52AB">
        <w:t xml:space="preserve">Blocks: 1019  </w:t>
      </w:r>
      <w:r w:rsidRPr="00AC52AB">
        <w:tab/>
        <w:t>0</w:t>
      </w:r>
    </w:p>
    <w:p w14:paraId="15DA616F" w14:textId="77777777" w:rsidR="00A159CE" w:rsidRPr="00AC52AB" w:rsidRDefault="00A159CE" w:rsidP="00A159CE">
      <w:pPr>
        <w:widowControl w:val="0"/>
        <w:ind w:left="576"/>
      </w:pPr>
      <w:r w:rsidRPr="00AC52AB">
        <w:t>Tract 228.03</w:t>
      </w:r>
    </w:p>
    <w:p w14:paraId="75D8A741" w14:textId="77777777" w:rsidR="00A159CE" w:rsidRPr="00AC52AB" w:rsidRDefault="00A159CE" w:rsidP="00A159CE">
      <w:pPr>
        <w:widowControl w:val="0"/>
        <w:ind w:left="1152"/>
      </w:pPr>
      <w:r w:rsidRPr="00AC52AB">
        <w:t xml:space="preserve">Blocks: 1000, 1001, 1002, 1003, 1004, 1012, 1013, 1014, 1015, 1016, 1017, 1028, 1029, 1030, 1031, 1032, 1033, 1034, 1035, 1036, 1041, 1042, 1043  </w:t>
      </w:r>
      <w:r w:rsidRPr="00AC52AB">
        <w:tab/>
        <w:t>1225</w:t>
      </w:r>
    </w:p>
    <w:p w14:paraId="139550D7" w14:textId="77777777" w:rsidR="00A159CE" w:rsidRPr="00AC52AB" w:rsidRDefault="00A159CE" w:rsidP="00A159CE">
      <w:pPr>
        <w:widowControl w:val="0"/>
        <w:ind w:left="576"/>
      </w:pPr>
      <w:r w:rsidRPr="00AC52AB">
        <w:t>Tract 228.04</w:t>
      </w:r>
    </w:p>
    <w:p w14:paraId="624B150E" w14:textId="77777777" w:rsidR="00A159CE" w:rsidRPr="00AC52AB" w:rsidRDefault="00A159CE" w:rsidP="00A159CE">
      <w:pPr>
        <w:widowControl w:val="0"/>
        <w:ind w:left="1152"/>
      </w:pPr>
      <w:r w:rsidRPr="00AC52AB">
        <w:t xml:space="preserve">Blocks: 3000, 3001, 3002, 3003, 3004, 3005, 3006, 3008, 3009, 3010, 3011, 3012, 3013, 3014, 3015, 3018, 3019, 3020, 3028, 3029, 3030, 3031, 3032  </w:t>
      </w:r>
      <w:r w:rsidRPr="00AC52AB">
        <w:tab/>
        <w:t>1143</w:t>
      </w:r>
    </w:p>
    <w:p w14:paraId="7573A8D4" w14:textId="77777777" w:rsidR="00A159CE" w:rsidRPr="00AC52AB" w:rsidRDefault="00A159CE" w:rsidP="00A159CE">
      <w:pPr>
        <w:widowControl w:val="0"/>
        <w:ind w:left="288"/>
      </w:pPr>
      <w:r w:rsidRPr="00AC52AB">
        <w:t xml:space="preserve">Lake Bowen Baptist Subtotal </w:t>
      </w:r>
      <w:r w:rsidRPr="00AC52AB">
        <w:tab/>
        <w:t>6,381</w:t>
      </w:r>
    </w:p>
    <w:p w14:paraId="7120B8AF" w14:textId="77777777" w:rsidR="00A159CE" w:rsidRPr="00AC52AB" w:rsidRDefault="00A159CE" w:rsidP="00A159CE">
      <w:pPr>
        <w:widowControl w:val="0"/>
        <w:ind w:left="288"/>
      </w:pPr>
      <w:r w:rsidRPr="00AC52AB">
        <w:t xml:space="preserve">Landrum High School </w:t>
      </w:r>
      <w:r w:rsidRPr="00AC52AB">
        <w:tab/>
        <w:t>3,992</w:t>
      </w:r>
    </w:p>
    <w:p w14:paraId="0F5A1287" w14:textId="77777777" w:rsidR="00A159CE" w:rsidRPr="00AC52AB" w:rsidRDefault="00A159CE" w:rsidP="00A159CE">
      <w:pPr>
        <w:widowControl w:val="0"/>
        <w:ind w:left="288"/>
      </w:pPr>
      <w:r w:rsidRPr="00AC52AB">
        <w:t xml:space="preserve">Landrum United Methodist </w:t>
      </w:r>
      <w:r w:rsidRPr="00AC52AB">
        <w:tab/>
        <w:t>4,488</w:t>
      </w:r>
    </w:p>
    <w:p w14:paraId="0D858FC0" w14:textId="77777777" w:rsidR="00A159CE" w:rsidRPr="00AC52AB" w:rsidRDefault="00A159CE" w:rsidP="00A159CE">
      <w:pPr>
        <w:widowControl w:val="0"/>
        <w:ind w:left="288"/>
      </w:pPr>
      <w:r w:rsidRPr="00AC52AB">
        <w:t xml:space="preserve">Motlow Creek Baptist </w:t>
      </w:r>
      <w:r w:rsidRPr="00AC52AB">
        <w:tab/>
        <w:t>1,649</w:t>
      </w:r>
    </w:p>
    <w:p w14:paraId="57E86FE5" w14:textId="77777777" w:rsidR="00A159CE" w:rsidRPr="00AC52AB" w:rsidRDefault="00A159CE" w:rsidP="00A159CE">
      <w:pPr>
        <w:widowControl w:val="0"/>
        <w:ind w:left="288"/>
      </w:pPr>
      <w:r w:rsidRPr="00AC52AB">
        <w:t>Oakland Elementary</w:t>
      </w:r>
    </w:p>
    <w:p w14:paraId="0B199869" w14:textId="77777777" w:rsidR="00A159CE" w:rsidRPr="00AC52AB" w:rsidRDefault="00A159CE" w:rsidP="00A159CE">
      <w:pPr>
        <w:widowControl w:val="0"/>
        <w:ind w:left="576"/>
      </w:pPr>
      <w:r w:rsidRPr="00AC52AB">
        <w:t>Tract 224.04</w:t>
      </w:r>
    </w:p>
    <w:p w14:paraId="6FF89D0E" w14:textId="77777777" w:rsidR="00A159CE" w:rsidRPr="00AC52AB" w:rsidRDefault="00A159CE" w:rsidP="00A159CE">
      <w:pPr>
        <w:widowControl w:val="0"/>
        <w:ind w:left="1152"/>
      </w:pPr>
      <w:r w:rsidRPr="00AC52AB">
        <w:t xml:space="preserve">Blocks: 2004, 2005, 2006, 2007, 2008, 2009, 2012, 2013, 2014, 2015, 2016, 2023  </w:t>
      </w:r>
      <w:r w:rsidRPr="00AC52AB">
        <w:tab/>
        <w:t>612</w:t>
      </w:r>
    </w:p>
    <w:p w14:paraId="2FAE02AB" w14:textId="77777777" w:rsidR="00A159CE" w:rsidRPr="00AC52AB" w:rsidRDefault="00A159CE" w:rsidP="00A159CE">
      <w:pPr>
        <w:widowControl w:val="0"/>
        <w:ind w:left="288"/>
      </w:pPr>
      <w:r w:rsidRPr="00AC52AB">
        <w:t xml:space="preserve">Oakland Elementary Subtotal </w:t>
      </w:r>
      <w:r w:rsidRPr="00AC52AB">
        <w:tab/>
        <w:t>612</w:t>
      </w:r>
    </w:p>
    <w:p w14:paraId="41A93935" w14:textId="77777777" w:rsidR="00A159CE" w:rsidRPr="00AC52AB" w:rsidRDefault="00A159CE" w:rsidP="00A159CE">
      <w:pPr>
        <w:widowControl w:val="0"/>
        <w:ind w:left="288"/>
      </w:pPr>
      <w:r w:rsidRPr="00AC52AB">
        <w:t xml:space="preserve">Swofford Career Center </w:t>
      </w:r>
      <w:r w:rsidRPr="00AC52AB">
        <w:tab/>
        <w:t>5,388</w:t>
      </w:r>
    </w:p>
    <w:p w14:paraId="14046CFD" w14:textId="77777777" w:rsidR="00A159CE" w:rsidRPr="00AC52AB" w:rsidRDefault="00A159CE" w:rsidP="00A159CE">
      <w:pPr>
        <w:widowControl w:val="0"/>
        <w:ind w:left="288"/>
      </w:pPr>
      <w:r w:rsidRPr="00AC52AB">
        <w:t xml:space="preserve">County Spartanburg SC Subtotal </w:t>
      </w:r>
      <w:r w:rsidRPr="00AC52AB">
        <w:tab/>
        <w:t>42,252</w:t>
      </w:r>
    </w:p>
    <w:p w14:paraId="08D5EB5F" w14:textId="77777777" w:rsidR="00A159CE" w:rsidRPr="00AC52AB" w:rsidRDefault="00A159CE" w:rsidP="00A159CE">
      <w:pPr>
        <w:widowControl w:val="0"/>
      </w:pPr>
      <w:r w:rsidRPr="00AC52AB">
        <w:t xml:space="preserve">DISTRICT 38 Total </w:t>
      </w:r>
      <w:r w:rsidRPr="00AC52AB">
        <w:tab/>
        <w:t>42,252</w:t>
      </w:r>
    </w:p>
    <w:p w14:paraId="11B35D9A" w14:textId="77777777" w:rsidR="00A159CE" w:rsidRPr="00AC52AB" w:rsidRDefault="00A159CE" w:rsidP="00A159CE">
      <w:pPr>
        <w:widowControl w:val="0"/>
      </w:pPr>
      <w:r w:rsidRPr="00AC52AB">
        <w:t>Area</w:t>
      </w:r>
      <w:r w:rsidRPr="00AC52AB">
        <w:tab/>
        <w:t>Population</w:t>
      </w:r>
    </w:p>
    <w:p w14:paraId="291A985D" w14:textId="77777777" w:rsidR="00A159CE" w:rsidRPr="00AC52AB" w:rsidRDefault="00A159CE" w:rsidP="00A159CE">
      <w:pPr>
        <w:widowControl w:val="0"/>
      </w:pPr>
      <w:r w:rsidRPr="00AC52AB">
        <w:t>DISTRICT 39</w:t>
      </w:r>
    </w:p>
    <w:p w14:paraId="7C540332" w14:textId="77777777" w:rsidR="00A159CE" w:rsidRPr="00AC52AB" w:rsidRDefault="00A159CE" w:rsidP="00A159CE">
      <w:pPr>
        <w:widowControl w:val="0"/>
      </w:pPr>
      <w:r w:rsidRPr="00AC52AB">
        <w:t>Area</w:t>
      </w:r>
      <w:r w:rsidRPr="00AC52AB">
        <w:tab/>
        <w:t>Population</w:t>
      </w:r>
    </w:p>
    <w:p w14:paraId="3E0B8615" w14:textId="77777777" w:rsidR="00A159CE" w:rsidRPr="00AC52AB" w:rsidRDefault="00A159CE" w:rsidP="00A159CE">
      <w:pPr>
        <w:widowControl w:val="0"/>
        <w:ind w:left="288"/>
      </w:pPr>
      <w:r w:rsidRPr="00AC52AB">
        <w:t>County: Lexington SC</w:t>
      </w:r>
    </w:p>
    <w:p w14:paraId="5B23A347" w14:textId="77777777" w:rsidR="00A159CE" w:rsidRPr="00AC52AB" w:rsidRDefault="00A159CE" w:rsidP="00A159CE">
      <w:pPr>
        <w:widowControl w:val="0"/>
        <w:ind w:left="288"/>
      </w:pPr>
      <w:r w:rsidRPr="00AC52AB">
        <w:t xml:space="preserve">BATESBURG </w:t>
      </w:r>
      <w:r w:rsidRPr="00AC52AB">
        <w:tab/>
        <w:t>3,002</w:t>
      </w:r>
    </w:p>
    <w:p w14:paraId="013BB7DC" w14:textId="77777777" w:rsidR="00A159CE" w:rsidRPr="00AC52AB" w:rsidRDefault="00A159CE" w:rsidP="00A159CE">
      <w:pPr>
        <w:widowControl w:val="0"/>
        <w:ind w:left="288"/>
      </w:pPr>
      <w:r w:rsidRPr="00AC52AB">
        <w:t xml:space="preserve">BEULAH CHURCH </w:t>
      </w:r>
      <w:r w:rsidRPr="00AC52AB">
        <w:tab/>
        <w:t>3,318</w:t>
      </w:r>
    </w:p>
    <w:p w14:paraId="6B0916F6" w14:textId="77777777" w:rsidR="00A159CE" w:rsidRPr="00AC52AB" w:rsidRDefault="00A159CE" w:rsidP="00A159CE">
      <w:pPr>
        <w:widowControl w:val="0"/>
        <w:ind w:left="288"/>
      </w:pPr>
      <w:r w:rsidRPr="00AC52AB">
        <w:t>BOILING SPRINGS</w:t>
      </w:r>
    </w:p>
    <w:p w14:paraId="56C2C35E" w14:textId="77777777" w:rsidR="00A159CE" w:rsidRPr="00AC52AB" w:rsidRDefault="00A159CE" w:rsidP="00A159CE">
      <w:pPr>
        <w:widowControl w:val="0"/>
        <w:ind w:left="576"/>
      </w:pPr>
      <w:r w:rsidRPr="00AC52AB">
        <w:t>Tract 213.11</w:t>
      </w:r>
    </w:p>
    <w:p w14:paraId="08CDD707" w14:textId="77777777" w:rsidR="00A159CE" w:rsidRPr="00AC52AB" w:rsidRDefault="00A159CE" w:rsidP="00A159CE">
      <w:pPr>
        <w:widowControl w:val="0"/>
        <w:ind w:left="1152"/>
      </w:pPr>
      <w:r w:rsidRPr="00AC52AB">
        <w:t xml:space="preserve">Blocks: 1004, 1007, 1019  </w:t>
      </w:r>
      <w:r w:rsidRPr="00AC52AB">
        <w:tab/>
        <w:t>36</w:t>
      </w:r>
    </w:p>
    <w:p w14:paraId="5BBECDE8" w14:textId="77777777" w:rsidR="00A159CE" w:rsidRPr="00AC52AB" w:rsidRDefault="00A159CE" w:rsidP="00A159CE">
      <w:pPr>
        <w:widowControl w:val="0"/>
        <w:ind w:left="288"/>
      </w:pPr>
      <w:r w:rsidRPr="00AC52AB">
        <w:t xml:space="preserve">BOILING SPRINGS Subtotal </w:t>
      </w:r>
      <w:r w:rsidRPr="00AC52AB">
        <w:tab/>
        <w:t>36</w:t>
      </w:r>
    </w:p>
    <w:p w14:paraId="41EE171F" w14:textId="77777777" w:rsidR="00A159CE" w:rsidRPr="00AC52AB" w:rsidRDefault="00A159CE" w:rsidP="00A159CE">
      <w:pPr>
        <w:widowControl w:val="0"/>
        <w:ind w:left="288"/>
      </w:pPr>
      <w:r w:rsidRPr="00AC52AB">
        <w:t>GILBERT</w:t>
      </w:r>
    </w:p>
    <w:p w14:paraId="65F9D1EE" w14:textId="77777777" w:rsidR="00A159CE" w:rsidRPr="00AC52AB" w:rsidRDefault="00A159CE" w:rsidP="00A159CE">
      <w:pPr>
        <w:widowControl w:val="0"/>
        <w:ind w:left="576"/>
      </w:pPr>
      <w:r w:rsidRPr="00AC52AB">
        <w:t>Tract 213.05</w:t>
      </w:r>
    </w:p>
    <w:p w14:paraId="3BF79737" w14:textId="77777777" w:rsidR="00A159CE" w:rsidRPr="00AC52AB" w:rsidRDefault="00A159CE" w:rsidP="00A159CE">
      <w:pPr>
        <w:widowControl w:val="0"/>
        <w:ind w:left="1152"/>
      </w:pPr>
      <w:r w:rsidRPr="00AC52AB">
        <w:t xml:space="preserve">Blocks: 1022, 1023, 1025, 1026, 1037, 1038, 1039, 1040, 1042  </w:t>
      </w:r>
      <w:r w:rsidRPr="00AC52AB">
        <w:tab/>
        <w:t>93</w:t>
      </w:r>
    </w:p>
    <w:p w14:paraId="2470E735" w14:textId="77777777" w:rsidR="00A159CE" w:rsidRPr="00AC52AB" w:rsidRDefault="00A159CE" w:rsidP="00A159CE">
      <w:pPr>
        <w:widowControl w:val="0"/>
        <w:ind w:left="576"/>
      </w:pPr>
      <w:r w:rsidRPr="00AC52AB">
        <w:t>Tract 213.06</w:t>
      </w:r>
    </w:p>
    <w:p w14:paraId="1A62A802" w14:textId="77777777" w:rsidR="00A159CE" w:rsidRPr="00AC52AB" w:rsidRDefault="00A159CE" w:rsidP="00A159CE">
      <w:pPr>
        <w:widowControl w:val="0"/>
        <w:ind w:left="1152"/>
      </w:pPr>
      <w:r w:rsidRPr="00AC52AB">
        <w:t xml:space="preserve">Blocks: 1013, 1014, 1015, 1016, 1017, 1018, 1019, 1020, 1021, 1022, 1023, 1024, 1025, 1026, 1027, 1028, 1029, 1033, 1034, 1035, 1036, 1042, 1043, 1044, 1045, 1046, 1047, 1048, 1049, 1050, 1051, 1052, 1053, 1058, 1059, 1060, 1061, 1062, 1063, 1064, 1065, 2003, 2004, 2005, 2006, 2007, 2008, 2009, 2010, 2011, 2012, 2013, 2014, 2015, 2016, 2017, 2018, 2019, 2020, 2021, 2022, 2023, 2024, 2025, 2026, 2027, 2028, 2029, 2031, 2032, 2033  </w:t>
      </w:r>
      <w:r w:rsidRPr="00AC52AB">
        <w:tab/>
        <w:t>2458</w:t>
      </w:r>
    </w:p>
    <w:p w14:paraId="55D420B4" w14:textId="77777777" w:rsidR="00A159CE" w:rsidRPr="00AC52AB" w:rsidRDefault="00A159CE" w:rsidP="00A159CE">
      <w:pPr>
        <w:widowControl w:val="0"/>
        <w:ind w:left="576"/>
      </w:pPr>
      <w:r w:rsidRPr="00AC52AB">
        <w:t>Tract 213.07</w:t>
      </w:r>
    </w:p>
    <w:p w14:paraId="45F77A46" w14:textId="77777777" w:rsidR="00A159CE" w:rsidRPr="00AC52AB" w:rsidRDefault="00A159CE" w:rsidP="00A159CE">
      <w:pPr>
        <w:widowControl w:val="0"/>
        <w:ind w:left="1152"/>
      </w:pPr>
      <w:r w:rsidRPr="00AC52AB">
        <w:t xml:space="preserve">Blocks: 1000, 1001, 1002, 1003, 1004, 1005, 1006, 1007, 1008, 1009, 1010, 1020, 1021, 1022  </w:t>
      </w:r>
      <w:r w:rsidRPr="00AC52AB">
        <w:tab/>
        <w:t>188</w:t>
      </w:r>
    </w:p>
    <w:p w14:paraId="421AA3F3" w14:textId="77777777" w:rsidR="00A159CE" w:rsidRPr="00AC52AB" w:rsidRDefault="00A159CE" w:rsidP="00A159CE">
      <w:pPr>
        <w:widowControl w:val="0"/>
        <w:ind w:left="288"/>
      </w:pPr>
      <w:r w:rsidRPr="00AC52AB">
        <w:t xml:space="preserve">GILBERT Subtotal </w:t>
      </w:r>
      <w:r w:rsidRPr="00AC52AB">
        <w:tab/>
        <w:t>2,739</w:t>
      </w:r>
    </w:p>
    <w:p w14:paraId="131076EC" w14:textId="77777777" w:rsidR="00A159CE" w:rsidRPr="00AC52AB" w:rsidRDefault="00A159CE" w:rsidP="00A159CE">
      <w:pPr>
        <w:widowControl w:val="0"/>
        <w:ind w:left="288"/>
      </w:pPr>
      <w:r w:rsidRPr="00AC52AB">
        <w:t>HOLLOW CREEK</w:t>
      </w:r>
    </w:p>
    <w:p w14:paraId="79AF06CF" w14:textId="77777777" w:rsidR="00A159CE" w:rsidRPr="00AC52AB" w:rsidRDefault="00A159CE" w:rsidP="00A159CE">
      <w:pPr>
        <w:widowControl w:val="0"/>
        <w:ind w:left="576"/>
      </w:pPr>
      <w:r w:rsidRPr="00AC52AB">
        <w:t>Tract 213.09</w:t>
      </w:r>
    </w:p>
    <w:p w14:paraId="4AA5338D" w14:textId="77777777" w:rsidR="00A159CE" w:rsidRPr="00AC52AB" w:rsidRDefault="00A159CE" w:rsidP="00A159CE">
      <w:pPr>
        <w:widowControl w:val="0"/>
        <w:ind w:left="1152"/>
      </w:pPr>
      <w:r w:rsidRPr="00AC52AB">
        <w:t xml:space="preserve">Blocks: 1000, 1001, 1002, 1003, 1004, 1005, 1006, 1007, 1008, 1009, 1010, 1011, 1012, 1013, 1014, 1015, 1016, 1043, 1044, 1046, 1048, 1049, 1050, 1051, 1054, 1055, 1056, 1057, 1058, 1059, 1060, 1061, 1062, 1063, 1064, 1065, 1068, 1069, 1070, 1071, 1072, 1073, 1074  </w:t>
      </w:r>
      <w:r w:rsidRPr="00AC52AB">
        <w:tab/>
        <w:t>1241</w:t>
      </w:r>
    </w:p>
    <w:p w14:paraId="3EB787E8" w14:textId="77777777" w:rsidR="00A159CE" w:rsidRPr="00AC52AB" w:rsidRDefault="00A159CE" w:rsidP="00A159CE">
      <w:pPr>
        <w:widowControl w:val="0"/>
        <w:ind w:left="576"/>
      </w:pPr>
      <w:r w:rsidRPr="00AC52AB">
        <w:t>Tract 213.10</w:t>
      </w:r>
    </w:p>
    <w:p w14:paraId="21E5A766" w14:textId="77777777" w:rsidR="00A159CE" w:rsidRPr="00AC52AB" w:rsidRDefault="00A159CE" w:rsidP="00A159CE">
      <w:pPr>
        <w:widowControl w:val="0"/>
        <w:ind w:left="1152"/>
      </w:pPr>
      <w:r w:rsidRPr="00AC52AB">
        <w:t xml:space="preserve">Blocks: 1001, 1002, 1003, 1004, 1005, 1006, 1007, 1008, 1009, 1010, 1022, 1023, 1024, 1025, 1026, 1027, 1028, 1029, 1030, 1031, 1032, 1033, 1034, 1035, 1039, 1040, 1041, 1042  </w:t>
      </w:r>
      <w:r w:rsidRPr="00AC52AB">
        <w:tab/>
        <w:t>1280</w:t>
      </w:r>
    </w:p>
    <w:p w14:paraId="0253BEEA" w14:textId="77777777" w:rsidR="00A159CE" w:rsidRPr="00AC52AB" w:rsidRDefault="00A159CE" w:rsidP="00A159CE">
      <w:pPr>
        <w:widowControl w:val="0"/>
        <w:ind w:left="288"/>
      </w:pPr>
      <w:r w:rsidRPr="00AC52AB">
        <w:t xml:space="preserve">HOLLOW CREEK Subtotal </w:t>
      </w:r>
      <w:r w:rsidRPr="00AC52AB">
        <w:tab/>
        <w:t>2,521</w:t>
      </w:r>
    </w:p>
    <w:p w14:paraId="61CFB5BA" w14:textId="77777777" w:rsidR="00A159CE" w:rsidRPr="00AC52AB" w:rsidRDefault="00A159CE" w:rsidP="00A159CE">
      <w:pPr>
        <w:widowControl w:val="0"/>
        <w:ind w:left="288"/>
      </w:pPr>
      <w:r w:rsidRPr="00AC52AB">
        <w:t xml:space="preserve">LEESVILLE </w:t>
      </w:r>
      <w:r w:rsidRPr="00AC52AB">
        <w:tab/>
        <w:t>3,412</w:t>
      </w:r>
    </w:p>
    <w:p w14:paraId="787B8C8B" w14:textId="77777777" w:rsidR="00A159CE" w:rsidRPr="00AC52AB" w:rsidRDefault="00A159CE" w:rsidP="00A159CE">
      <w:pPr>
        <w:widowControl w:val="0"/>
        <w:ind w:left="288"/>
      </w:pPr>
      <w:r w:rsidRPr="00AC52AB">
        <w:t>MIMS</w:t>
      </w:r>
    </w:p>
    <w:p w14:paraId="36CB9786" w14:textId="77777777" w:rsidR="00A159CE" w:rsidRPr="00AC52AB" w:rsidRDefault="00A159CE" w:rsidP="00A159CE">
      <w:pPr>
        <w:widowControl w:val="0"/>
        <w:ind w:left="576"/>
      </w:pPr>
      <w:r w:rsidRPr="00AC52AB">
        <w:t>Tract 213.07</w:t>
      </w:r>
    </w:p>
    <w:p w14:paraId="3B80C03A" w14:textId="77777777" w:rsidR="00A159CE" w:rsidRPr="00AC52AB" w:rsidRDefault="00A159CE" w:rsidP="00A159CE">
      <w:pPr>
        <w:widowControl w:val="0"/>
        <w:ind w:left="1152"/>
      </w:pPr>
      <w:r w:rsidRPr="00AC52AB">
        <w:t xml:space="preserve">Blocks: 1046, 1047  </w:t>
      </w:r>
      <w:r w:rsidRPr="00AC52AB">
        <w:tab/>
        <w:t>18</w:t>
      </w:r>
    </w:p>
    <w:p w14:paraId="555B5506" w14:textId="77777777" w:rsidR="00A159CE" w:rsidRPr="00AC52AB" w:rsidRDefault="00A159CE" w:rsidP="00A159CE">
      <w:pPr>
        <w:widowControl w:val="0"/>
        <w:ind w:left="576"/>
      </w:pPr>
      <w:r w:rsidRPr="00AC52AB">
        <w:t>Tract 214.02</w:t>
      </w:r>
    </w:p>
    <w:p w14:paraId="2BD9ACDC" w14:textId="77777777" w:rsidR="00A159CE" w:rsidRPr="00AC52AB" w:rsidRDefault="00A159CE" w:rsidP="00A159CE">
      <w:pPr>
        <w:widowControl w:val="0"/>
        <w:ind w:left="1152"/>
      </w:pPr>
      <w:r w:rsidRPr="00AC52AB">
        <w:t xml:space="preserve">Blocks: 1010, 1018, 1019, 1041, 1043, 1051, 1052, 1053, 1054, 1055, 1056, 4033, 4034, 4035, 4036, 4037, 4038, 4039, 4040, 4041  </w:t>
      </w:r>
      <w:r w:rsidRPr="00AC52AB">
        <w:tab/>
        <w:t>369</w:t>
      </w:r>
    </w:p>
    <w:p w14:paraId="58C93A0E" w14:textId="77777777" w:rsidR="00A159CE" w:rsidRPr="00AC52AB" w:rsidRDefault="00A159CE" w:rsidP="00A159CE">
      <w:pPr>
        <w:widowControl w:val="0"/>
        <w:ind w:left="576"/>
      </w:pPr>
      <w:r w:rsidRPr="00AC52AB">
        <w:t>Tract 214.03</w:t>
      </w:r>
    </w:p>
    <w:p w14:paraId="3AC50586" w14:textId="77777777" w:rsidR="00A159CE" w:rsidRPr="00AC52AB" w:rsidRDefault="00A159CE" w:rsidP="00A159CE">
      <w:pPr>
        <w:widowControl w:val="0"/>
        <w:ind w:left="1152"/>
      </w:pPr>
      <w:r w:rsidRPr="00AC52AB">
        <w:t xml:space="preserve">Blocks: 1004, 1005, 1006, 1007, 1008, 1009, 1011, 1012, 1013, 1014, 1015, 1016, 1017, 1018, 1019, 1020, 1024, 1025, 1026, 1027, 1028, 1029, 1030, 1031, 1032, 1033, 1034, 1035, 1036, 1037, 1038, 1039, 1040, 1041, 1042, 1043, 1044, 1047, 1048, 1049, 1050, 1051, 1052, 1053, 2000, 2001, 2002, 2003, 2004, 2005, 2006, 2007, 2008, 2009, 2010, 2013, 2014, 2015, 2016, 2017, 2025, 2026  </w:t>
      </w:r>
      <w:r w:rsidRPr="00AC52AB">
        <w:tab/>
        <w:t>1406</w:t>
      </w:r>
    </w:p>
    <w:p w14:paraId="3371C8BC" w14:textId="77777777" w:rsidR="00A159CE" w:rsidRPr="00AC52AB" w:rsidRDefault="00A159CE" w:rsidP="00A159CE">
      <w:pPr>
        <w:widowControl w:val="0"/>
        <w:ind w:left="576"/>
      </w:pPr>
      <w:r w:rsidRPr="00AC52AB">
        <w:t>Tract 214.04</w:t>
      </w:r>
    </w:p>
    <w:p w14:paraId="2F2EB315" w14:textId="77777777" w:rsidR="00A159CE" w:rsidRPr="00AC52AB" w:rsidRDefault="00A159CE" w:rsidP="00A159CE">
      <w:pPr>
        <w:widowControl w:val="0"/>
        <w:ind w:left="1152"/>
      </w:pPr>
      <w:r w:rsidRPr="00AC52AB">
        <w:t xml:space="preserve">Blocks: 2055, 2064  </w:t>
      </w:r>
      <w:r w:rsidRPr="00AC52AB">
        <w:tab/>
        <w:t>16</w:t>
      </w:r>
    </w:p>
    <w:p w14:paraId="2D98FDDA" w14:textId="77777777" w:rsidR="00A159CE" w:rsidRPr="00AC52AB" w:rsidRDefault="00A159CE" w:rsidP="00A159CE">
      <w:pPr>
        <w:widowControl w:val="0"/>
        <w:ind w:left="288"/>
      </w:pPr>
      <w:r w:rsidRPr="00AC52AB">
        <w:t xml:space="preserve">MIMS Subtotal </w:t>
      </w:r>
      <w:r w:rsidRPr="00AC52AB">
        <w:tab/>
        <w:t>1,809</w:t>
      </w:r>
    </w:p>
    <w:p w14:paraId="614F6A23" w14:textId="77777777" w:rsidR="00A159CE" w:rsidRPr="00AC52AB" w:rsidRDefault="00A159CE" w:rsidP="00A159CE">
      <w:pPr>
        <w:widowControl w:val="0"/>
        <w:ind w:left="288"/>
      </w:pPr>
      <w:r w:rsidRPr="00AC52AB">
        <w:t>POND BRANCH</w:t>
      </w:r>
    </w:p>
    <w:p w14:paraId="3EA7A7AB" w14:textId="77777777" w:rsidR="00A159CE" w:rsidRPr="00AC52AB" w:rsidRDefault="00A159CE" w:rsidP="00A159CE">
      <w:pPr>
        <w:widowControl w:val="0"/>
        <w:ind w:left="576"/>
      </w:pPr>
      <w:r w:rsidRPr="00AC52AB">
        <w:t>Tract 213.07</w:t>
      </w:r>
    </w:p>
    <w:p w14:paraId="40D814A0" w14:textId="77777777" w:rsidR="00A159CE" w:rsidRPr="00AC52AB" w:rsidRDefault="00A159CE" w:rsidP="00A159CE">
      <w:pPr>
        <w:widowControl w:val="0"/>
        <w:ind w:left="1152"/>
      </w:pPr>
      <w:r w:rsidRPr="00AC52AB">
        <w:t xml:space="preserve">Blocks: 1011, 1012, 1013, 1014, 1015, 1016, 1017, 1018, 1019, 1023, 1024, 1025, 1026, 1027, 1028, 1029, 1030, 1031, 1032, 1033, 1034, 1035, 1036, 1037, 1038, 1039, 1040, 1041, 1042, 1043, 1044, 1045, 1048, 1049, 1050, 1051, 1052, 1053, 1054, 1055, 1056, 1057, 1058, 1065, 1066, 1067, 1068  </w:t>
      </w:r>
      <w:r w:rsidRPr="00AC52AB">
        <w:tab/>
        <w:t>1606</w:t>
      </w:r>
    </w:p>
    <w:p w14:paraId="3C9C1F3C" w14:textId="77777777" w:rsidR="00A159CE" w:rsidRPr="00AC52AB" w:rsidRDefault="00A159CE" w:rsidP="00A159CE">
      <w:pPr>
        <w:widowControl w:val="0"/>
        <w:ind w:left="576"/>
      </w:pPr>
      <w:r w:rsidRPr="00AC52AB">
        <w:t>Tract 213.11</w:t>
      </w:r>
    </w:p>
    <w:p w14:paraId="4C6703DB" w14:textId="77777777" w:rsidR="00A159CE" w:rsidRPr="00AC52AB" w:rsidRDefault="00A159CE" w:rsidP="00A159CE">
      <w:pPr>
        <w:widowControl w:val="0"/>
        <w:ind w:left="1152"/>
      </w:pPr>
      <w:r w:rsidRPr="00AC52AB">
        <w:t xml:space="preserve">Blocks: 1006, 1008, 1009, 1010, 1011, 1012, 1013, 1014, 1015, 1016, 1017, 1018, 1030, 1031, 1032, 1033, 1034, 1035, 1036, 1037, 1038, 1039, 1040, 1041, 1042, 1043, 1044, 1045, 1046, 1047, 1048, 1049, 1050, 1051, 1057, 1058, 1059, 1060, 1061, 1062, 1063, 1064, 1065, 1066, 1067, 1068, 1069, 1070, 1071, 1072, 1073, 1074, 1075, 1076  </w:t>
      </w:r>
      <w:r w:rsidRPr="00AC52AB">
        <w:tab/>
        <w:t>1428</w:t>
      </w:r>
    </w:p>
    <w:p w14:paraId="270BD834" w14:textId="77777777" w:rsidR="00A159CE" w:rsidRPr="00AC52AB" w:rsidRDefault="00A159CE" w:rsidP="00A159CE">
      <w:pPr>
        <w:widowControl w:val="0"/>
        <w:ind w:left="576"/>
      </w:pPr>
      <w:r w:rsidRPr="00AC52AB">
        <w:t>Tract 213.12</w:t>
      </w:r>
    </w:p>
    <w:p w14:paraId="0C720F19" w14:textId="77777777" w:rsidR="00A159CE" w:rsidRPr="00AC52AB" w:rsidRDefault="00A159CE" w:rsidP="00A159CE">
      <w:pPr>
        <w:widowControl w:val="0"/>
        <w:ind w:left="1152"/>
      </w:pPr>
      <w:r w:rsidRPr="00AC52AB">
        <w:t xml:space="preserve">Blocks: 1086  </w:t>
      </w:r>
      <w:r w:rsidRPr="00AC52AB">
        <w:tab/>
        <w:t>1</w:t>
      </w:r>
    </w:p>
    <w:p w14:paraId="0EB9DB25" w14:textId="77777777" w:rsidR="00A159CE" w:rsidRPr="00AC52AB" w:rsidRDefault="00A159CE" w:rsidP="00A159CE">
      <w:pPr>
        <w:widowControl w:val="0"/>
        <w:ind w:left="288"/>
      </w:pPr>
      <w:r w:rsidRPr="00AC52AB">
        <w:t xml:space="preserve">POND BRANCH Subtotal </w:t>
      </w:r>
      <w:r w:rsidRPr="00AC52AB">
        <w:tab/>
        <w:t>3,035</w:t>
      </w:r>
    </w:p>
    <w:p w14:paraId="0B18E29A" w14:textId="77777777" w:rsidR="00A159CE" w:rsidRPr="00AC52AB" w:rsidRDefault="00A159CE" w:rsidP="00A159CE">
      <w:pPr>
        <w:widowControl w:val="0"/>
        <w:ind w:left="288"/>
      </w:pPr>
      <w:r w:rsidRPr="00AC52AB">
        <w:t xml:space="preserve">RIDGE ROAD </w:t>
      </w:r>
      <w:r w:rsidRPr="00AC52AB">
        <w:tab/>
        <w:t>2,856</w:t>
      </w:r>
    </w:p>
    <w:p w14:paraId="54B9DE59" w14:textId="77777777" w:rsidR="00A159CE" w:rsidRPr="00AC52AB" w:rsidRDefault="00A159CE" w:rsidP="00A159CE">
      <w:pPr>
        <w:widowControl w:val="0"/>
        <w:ind w:left="288"/>
      </w:pPr>
      <w:r w:rsidRPr="00AC52AB">
        <w:t xml:space="preserve">SUMMIT </w:t>
      </w:r>
      <w:r w:rsidRPr="00AC52AB">
        <w:tab/>
        <w:t>2,284</w:t>
      </w:r>
    </w:p>
    <w:p w14:paraId="7993E335" w14:textId="77777777" w:rsidR="00A159CE" w:rsidRPr="00AC52AB" w:rsidRDefault="00A159CE" w:rsidP="00A159CE">
      <w:pPr>
        <w:widowControl w:val="0"/>
        <w:ind w:left="288"/>
      </w:pPr>
      <w:r w:rsidRPr="00AC52AB">
        <w:t xml:space="preserve">County Lexington SC Subtotal </w:t>
      </w:r>
      <w:r w:rsidRPr="00AC52AB">
        <w:tab/>
        <w:t>25,012</w:t>
      </w:r>
    </w:p>
    <w:p w14:paraId="39805127" w14:textId="77777777" w:rsidR="00A159CE" w:rsidRPr="00AC52AB" w:rsidRDefault="00A159CE" w:rsidP="00A159CE">
      <w:pPr>
        <w:widowControl w:val="0"/>
        <w:ind w:left="288"/>
      </w:pPr>
      <w:r w:rsidRPr="00AC52AB">
        <w:t>County: Saluda SC</w:t>
      </w:r>
    </w:p>
    <w:p w14:paraId="0AB62A66" w14:textId="77777777" w:rsidR="00A159CE" w:rsidRPr="00AC52AB" w:rsidRDefault="00A159CE" w:rsidP="00A159CE">
      <w:pPr>
        <w:widowControl w:val="0"/>
        <w:ind w:left="288"/>
      </w:pPr>
      <w:r w:rsidRPr="00AC52AB">
        <w:t xml:space="preserve">Centennial </w:t>
      </w:r>
      <w:r w:rsidRPr="00AC52AB">
        <w:tab/>
        <w:t>770</w:t>
      </w:r>
    </w:p>
    <w:p w14:paraId="09854DBF" w14:textId="77777777" w:rsidR="00A159CE" w:rsidRPr="00AC52AB" w:rsidRDefault="00A159CE" w:rsidP="00A159CE">
      <w:pPr>
        <w:widowControl w:val="0"/>
        <w:ind w:left="288"/>
      </w:pPr>
      <w:r w:rsidRPr="00AC52AB">
        <w:t xml:space="preserve">Clyde </w:t>
      </w:r>
      <w:r w:rsidRPr="00AC52AB">
        <w:tab/>
        <w:t>348</w:t>
      </w:r>
    </w:p>
    <w:p w14:paraId="5A043ED3" w14:textId="77777777" w:rsidR="00A159CE" w:rsidRPr="00AC52AB" w:rsidRDefault="00A159CE" w:rsidP="00A159CE">
      <w:pPr>
        <w:widowControl w:val="0"/>
        <w:ind w:left="288"/>
      </w:pPr>
      <w:r w:rsidRPr="00AC52AB">
        <w:t xml:space="preserve">Delmar </w:t>
      </w:r>
      <w:r w:rsidRPr="00AC52AB">
        <w:tab/>
        <w:t>597</w:t>
      </w:r>
    </w:p>
    <w:p w14:paraId="6FEB0575" w14:textId="77777777" w:rsidR="00A159CE" w:rsidRPr="00AC52AB" w:rsidRDefault="00A159CE" w:rsidP="00A159CE">
      <w:pPr>
        <w:widowControl w:val="0"/>
        <w:ind w:left="288"/>
      </w:pPr>
      <w:r w:rsidRPr="00AC52AB">
        <w:t>Fruit Hill</w:t>
      </w:r>
    </w:p>
    <w:p w14:paraId="263D4D6B" w14:textId="77777777" w:rsidR="00A159CE" w:rsidRPr="00AC52AB" w:rsidRDefault="00A159CE" w:rsidP="00A159CE">
      <w:pPr>
        <w:widowControl w:val="0"/>
        <w:ind w:left="576"/>
      </w:pPr>
      <w:r w:rsidRPr="00AC52AB">
        <w:t>Tract 9602.01</w:t>
      </w:r>
    </w:p>
    <w:p w14:paraId="18CFDBB6" w14:textId="77777777" w:rsidR="00A159CE" w:rsidRPr="00AC52AB" w:rsidRDefault="00A159CE" w:rsidP="00A159CE">
      <w:pPr>
        <w:widowControl w:val="0"/>
        <w:ind w:left="1152"/>
      </w:pPr>
      <w:r w:rsidRPr="00AC52AB">
        <w:t xml:space="preserve">Blocks: 2048, 3047, 3053, 3054, 3055, 4000, 4001, 4003, 4004, 4006, 4007, 4008, 4009, 4010, 4011, 4012, 4013, 4015, 4016  </w:t>
      </w:r>
      <w:r w:rsidRPr="00AC52AB">
        <w:tab/>
        <w:t>300</w:t>
      </w:r>
    </w:p>
    <w:p w14:paraId="792CA6C9" w14:textId="77777777" w:rsidR="00A159CE" w:rsidRPr="00AC52AB" w:rsidRDefault="00A159CE" w:rsidP="00A159CE">
      <w:pPr>
        <w:widowControl w:val="0"/>
        <w:ind w:left="288"/>
      </w:pPr>
      <w:r w:rsidRPr="00AC52AB">
        <w:t xml:space="preserve">Fruit Hill Subtotal </w:t>
      </w:r>
      <w:r w:rsidRPr="00AC52AB">
        <w:tab/>
        <w:t>300</w:t>
      </w:r>
    </w:p>
    <w:p w14:paraId="41076CC6" w14:textId="77777777" w:rsidR="00A159CE" w:rsidRPr="00AC52AB" w:rsidRDefault="00A159CE" w:rsidP="00A159CE">
      <w:pPr>
        <w:widowControl w:val="0"/>
        <w:ind w:left="288"/>
      </w:pPr>
      <w:r w:rsidRPr="00AC52AB">
        <w:t xml:space="preserve">Higgins/Zoar </w:t>
      </w:r>
      <w:r w:rsidRPr="00AC52AB">
        <w:tab/>
        <w:t>1,303</w:t>
      </w:r>
    </w:p>
    <w:p w14:paraId="54E4B63B" w14:textId="77777777" w:rsidR="00A159CE" w:rsidRPr="00AC52AB" w:rsidRDefault="00A159CE" w:rsidP="00A159CE">
      <w:pPr>
        <w:widowControl w:val="0"/>
        <w:ind w:left="288"/>
      </w:pPr>
      <w:r w:rsidRPr="00AC52AB">
        <w:t xml:space="preserve">Holly </w:t>
      </w:r>
      <w:r w:rsidRPr="00AC52AB">
        <w:tab/>
        <w:t>1,227</w:t>
      </w:r>
    </w:p>
    <w:p w14:paraId="652FC827" w14:textId="77777777" w:rsidR="00A159CE" w:rsidRPr="00AC52AB" w:rsidRDefault="00A159CE" w:rsidP="00A159CE">
      <w:pPr>
        <w:widowControl w:val="0"/>
        <w:ind w:left="288"/>
      </w:pPr>
      <w:r w:rsidRPr="00AC52AB">
        <w:t xml:space="preserve">Hollywood </w:t>
      </w:r>
      <w:r w:rsidRPr="00AC52AB">
        <w:tab/>
        <w:t>1,697</w:t>
      </w:r>
    </w:p>
    <w:p w14:paraId="751E6E62" w14:textId="77777777" w:rsidR="00A159CE" w:rsidRPr="00AC52AB" w:rsidRDefault="00A159CE" w:rsidP="00A159CE">
      <w:pPr>
        <w:widowControl w:val="0"/>
        <w:ind w:left="288"/>
      </w:pPr>
      <w:r w:rsidRPr="00AC52AB">
        <w:t xml:space="preserve">Holstons </w:t>
      </w:r>
      <w:r w:rsidRPr="00AC52AB">
        <w:tab/>
        <w:t>1,402</w:t>
      </w:r>
    </w:p>
    <w:p w14:paraId="2B7DAD39" w14:textId="77777777" w:rsidR="00A159CE" w:rsidRPr="00AC52AB" w:rsidRDefault="00A159CE" w:rsidP="00A159CE">
      <w:pPr>
        <w:widowControl w:val="0"/>
        <w:ind w:left="288"/>
      </w:pPr>
      <w:r w:rsidRPr="00AC52AB">
        <w:t xml:space="preserve">Mayson </w:t>
      </w:r>
      <w:r w:rsidRPr="00AC52AB">
        <w:tab/>
        <w:t>620</w:t>
      </w:r>
    </w:p>
    <w:p w14:paraId="0F6B34DC" w14:textId="77777777" w:rsidR="00A159CE" w:rsidRPr="00AC52AB" w:rsidRDefault="00A159CE" w:rsidP="00A159CE">
      <w:pPr>
        <w:widowControl w:val="0"/>
        <w:ind w:left="288"/>
      </w:pPr>
      <w:r w:rsidRPr="00AC52AB">
        <w:t xml:space="preserve">Mt. Willing </w:t>
      </w:r>
      <w:r w:rsidRPr="00AC52AB">
        <w:tab/>
        <w:t>395</w:t>
      </w:r>
    </w:p>
    <w:p w14:paraId="1ED78489" w14:textId="77777777" w:rsidR="00A159CE" w:rsidRPr="00AC52AB" w:rsidRDefault="00A159CE" w:rsidP="00A159CE">
      <w:pPr>
        <w:widowControl w:val="0"/>
        <w:ind w:left="288"/>
      </w:pPr>
      <w:r w:rsidRPr="00AC52AB">
        <w:t xml:space="preserve">Pleasant Grove </w:t>
      </w:r>
      <w:r w:rsidRPr="00AC52AB">
        <w:tab/>
        <w:t>924</w:t>
      </w:r>
    </w:p>
    <w:p w14:paraId="4D04407A" w14:textId="77777777" w:rsidR="00A159CE" w:rsidRPr="00AC52AB" w:rsidRDefault="00A159CE" w:rsidP="00A159CE">
      <w:pPr>
        <w:widowControl w:val="0"/>
        <w:ind w:left="288"/>
      </w:pPr>
      <w:r w:rsidRPr="00AC52AB">
        <w:t xml:space="preserve">Richland </w:t>
      </w:r>
      <w:r w:rsidRPr="00AC52AB">
        <w:tab/>
        <w:t>897</w:t>
      </w:r>
    </w:p>
    <w:p w14:paraId="372A77D1" w14:textId="77777777" w:rsidR="00A159CE" w:rsidRPr="00AC52AB" w:rsidRDefault="00A159CE" w:rsidP="00A159CE">
      <w:pPr>
        <w:widowControl w:val="0"/>
        <w:ind w:left="288"/>
      </w:pPr>
      <w:r w:rsidRPr="00AC52AB">
        <w:t>Ridge Spring/Monetta</w:t>
      </w:r>
    </w:p>
    <w:p w14:paraId="73434B30" w14:textId="77777777" w:rsidR="00A159CE" w:rsidRPr="00AC52AB" w:rsidRDefault="00A159CE" w:rsidP="00A159CE">
      <w:pPr>
        <w:widowControl w:val="0"/>
        <w:ind w:left="576"/>
      </w:pPr>
      <w:r w:rsidRPr="00AC52AB">
        <w:t>Tract 9604</w:t>
      </w:r>
    </w:p>
    <w:p w14:paraId="77A86E77" w14:textId="77777777" w:rsidR="00A159CE" w:rsidRPr="00AC52AB" w:rsidRDefault="00A159CE" w:rsidP="00A159CE">
      <w:pPr>
        <w:widowControl w:val="0"/>
        <w:ind w:left="1152"/>
      </w:pPr>
      <w:r w:rsidRPr="00AC52AB">
        <w:t xml:space="preserve">Blocks: 2006, 2007, 2008, 2009, 2010, 2012, 2018, 2019, 2020, 2021, 2022, 2023, 2024, 2025, 2026, 2027, 2028, 2035, 2036, 2037, 2038, 2039, 2040, 2047, 2048, 2049, 2050, 2051, 2052, 2053, 2054, 2055, 2056, 2057, 2058, 2059, 2060, 2061, 2062, 2063, 2064, 2065, 2066, 2067, 2068, 2069, 2070, 2071, 2072, 2073, 2074, 2075, 2076, 2077, 2078, 2079, 2080, 2083, 2084, 2093, 2094, 2095, 2096, 2097, 3000, 3001, 3002, 3004, 3005, 3011, 3012, 3013, 3014, 3015, 3016, 3017, 3018, 3019, 3020, 3024, 3025, 3026, 3027, 3031, 3039  </w:t>
      </w:r>
      <w:r w:rsidRPr="00AC52AB">
        <w:tab/>
        <w:t>504</w:t>
      </w:r>
    </w:p>
    <w:p w14:paraId="13A2B927" w14:textId="77777777" w:rsidR="00A159CE" w:rsidRPr="00AC52AB" w:rsidRDefault="00A159CE" w:rsidP="00A159CE">
      <w:pPr>
        <w:widowControl w:val="0"/>
        <w:ind w:left="288"/>
      </w:pPr>
      <w:r w:rsidRPr="00AC52AB">
        <w:t xml:space="preserve">Ridge Spring/Monetta Subtotal </w:t>
      </w:r>
      <w:r w:rsidRPr="00AC52AB">
        <w:tab/>
        <w:t>504</w:t>
      </w:r>
    </w:p>
    <w:p w14:paraId="64A5D2A0" w14:textId="77777777" w:rsidR="00A159CE" w:rsidRPr="00AC52AB" w:rsidRDefault="00A159CE" w:rsidP="00A159CE">
      <w:pPr>
        <w:widowControl w:val="0"/>
        <w:ind w:left="288"/>
      </w:pPr>
      <w:r w:rsidRPr="00AC52AB">
        <w:t>Saluda No. 1</w:t>
      </w:r>
    </w:p>
    <w:p w14:paraId="488E2C93" w14:textId="77777777" w:rsidR="00A159CE" w:rsidRPr="00AC52AB" w:rsidRDefault="00A159CE" w:rsidP="00A159CE">
      <w:pPr>
        <w:widowControl w:val="0"/>
        <w:ind w:left="576"/>
      </w:pPr>
      <w:r w:rsidRPr="00AC52AB">
        <w:t>Tract 9602.02</w:t>
      </w:r>
    </w:p>
    <w:p w14:paraId="1150E530" w14:textId="77777777" w:rsidR="00A159CE" w:rsidRPr="00AC52AB" w:rsidRDefault="00A159CE" w:rsidP="00A159CE">
      <w:pPr>
        <w:widowControl w:val="0"/>
        <w:ind w:left="1152"/>
      </w:pPr>
      <w:r w:rsidRPr="00AC52AB">
        <w:t xml:space="preserve">Blocks: 1008, 1010, 1011, 1012, 1013, 1016, 1017, 1018, 1019, 1020, 1021, 1022, 1030, 1031, 1032, 1033, 1034, 1035, 2007, 2011, 2012, 2021, 2022, 2023, 2024, 2025, 2026, 2027, 2028, 2029, 2030, 2031, 2032, 2033, 2034, 2035, 2042, 2043, 2046, 2047, 2048, 2049, 2050, 2051, 2052, 2054, 2055, 2056, 2057, 2058, 2059, 2060, 2064, 2067, 2068, 2073, 2080, 2081, 2082, 2084, 2085, 2087, 2088, 2089, 2090, 2091  </w:t>
      </w:r>
      <w:r w:rsidRPr="00AC52AB">
        <w:tab/>
        <w:t>1442</w:t>
      </w:r>
    </w:p>
    <w:p w14:paraId="6775177C" w14:textId="77777777" w:rsidR="00A159CE" w:rsidRPr="00AC52AB" w:rsidRDefault="00A159CE" w:rsidP="00A159CE">
      <w:pPr>
        <w:widowControl w:val="0"/>
        <w:ind w:left="288"/>
      </w:pPr>
      <w:r w:rsidRPr="00AC52AB">
        <w:t xml:space="preserve">Saluda No. 1 Subtotal </w:t>
      </w:r>
      <w:r w:rsidRPr="00AC52AB">
        <w:tab/>
        <w:t>1,442</w:t>
      </w:r>
    </w:p>
    <w:p w14:paraId="1212E0F8" w14:textId="77777777" w:rsidR="00A159CE" w:rsidRPr="00AC52AB" w:rsidRDefault="00A159CE" w:rsidP="00A159CE">
      <w:pPr>
        <w:widowControl w:val="0"/>
        <w:ind w:left="288"/>
      </w:pPr>
      <w:r w:rsidRPr="00AC52AB">
        <w:t>Saluda No. 2</w:t>
      </w:r>
    </w:p>
    <w:p w14:paraId="794D334D" w14:textId="77777777" w:rsidR="00A159CE" w:rsidRPr="00AC52AB" w:rsidRDefault="00A159CE" w:rsidP="00A159CE">
      <w:pPr>
        <w:widowControl w:val="0"/>
        <w:ind w:left="576"/>
      </w:pPr>
      <w:r w:rsidRPr="00AC52AB">
        <w:t>Tract 9602.01</w:t>
      </w:r>
    </w:p>
    <w:p w14:paraId="21B60D6E" w14:textId="77777777" w:rsidR="00A159CE" w:rsidRPr="00AC52AB" w:rsidRDefault="00A159CE" w:rsidP="00A159CE">
      <w:pPr>
        <w:widowControl w:val="0"/>
        <w:ind w:left="1152"/>
      </w:pPr>
      <w:r w:rsidRPr="00AC52AB">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2028, 2029, 2030, 2031, 2038, 2049, 3041, 3042  </w:t>
      </w:r>
      <w:r w:rsidRPr="00AC52AB">
        <w:tab/>
        <w:t>1964</w:t>
      </w:r>
    </w:p>
    <w:p w14:paraId="602E038F" w14:textId="77777777" w:rsidR="00A159CE" w:rsidRPr="00AC52AB" w:rsidRDefault="00A159CE" w:rsidP="00A159CE">
      <w:pPr>
        <w:widowControl w:val="0"/>
        <w:ind w:left="576"/>
      </w:pPr>
      <w:r w:rsidRPr="00AC52AB">
        <w:t>Tract 9602.02</w:t>
      </w:r>
    </w:p>
    <w:p w14:paraId="604B738B" w14:textId="77777777" w:rsidR="00A159CE" w:rsidRPr="00AC52AB" w:rsidRDefault="00A159CE" w:rsidP="00A159CE">
      <w:pPr>
        <w:widowControl w:val="0"/>
        <w:ind w:left="1152"/>
      </w:pPr>
      <w:r w:rsidRPr="00AC52AB">
        <w:t xml:space="preserve">Blocks: 2036, 2037, 2044, 2045  </w:t>
      </w:r>
      <w:r w:rsidRPr="00AC52AB">
        <w:tab/>
        <w:t>150</w:t>
      </w:r>
    </w:p>
    <w:p w14:paraId="499C793B" w14:textId="77777777" w:rsidR="00A159CE" w:rsidRPr="00AC52AB" w:rsidRDefault="00A159CE" w:rsidP="00A159CE">
      <w:pPr>
        <w:widowControl w:val="0"/>
        <w:ind w:left="288"/>
      </w:pPr>
      <w:r w:rsidRPr="00AC52AB">
        <w:t xml:space="preserve">Saluda No. 2 Subtotal </w:t>
      </w:r>
      <w:r w:rsidRPr="00AC52AB">
        <w:tab/>
        <w:t>2,114</w:t>
      </w:r>
    </w:p>
    <w:p w14:paraId="12E3AF31" w14:textId="77777777" w:rsidR="00A159CE" w:rsidRPr="00AC52AB" w:rsidRDefault="00A159CE" w:rsidP="00A159CE">
      <w:pPr>
        <w:widowControl w:val="0"/>
        <w:ind w:left="288"/>
      </w:pPr>
      <w:r w:rsidRPr="00AC52AB">
        <w:t xml:space="preserve">Sardis </w:t>
      </w:r>
      <w:r w:rsidRPr="00AC52AB">
        <w:tab/>
        <w:t>776</w:t>
      </w:r>
    </w:p>
    <w:p w14:paraId="43C4ADB6" w14:textId="77777777" w:rsidR="00A159CE" w:rsidRPr="00AC52AB" w:rsidRDefault="00A159CE" w:rsidP="00A159CE">
      <w:pPr>
        <w:widowControl w:val="0"/>
        <w:ind w:left="288"/>
      </w:pPr>
      <w:r w:rsidRPr="00AC52AB">
        <w:t>Ward</w:t>
      </w:r>
    </w:p>
    <w:p w14:paraId="6B4900D2" w14:textId="77777777" w:rsidR="00A159CE" w:rsidRPr="00AC52AB" w:rsidRDefault="00A159CE" w:rsidP="00A159CE">
      <w:pPr>
        <w:widowControl w:val="0"/>
        <w:ind w:left="576"/>
      </w:pPr>
      <w:r w:rsidRPr="00AC52AB">
        <w:t>Tract 9602.02</w:t>
      </w:r>
    </w:p>
    <w:p w14:paraId="6AB17318" w14:textId="77777777" w:rsidR="00A159CE" w:rsidRPr="00AC52AB" w:rsidRDefault="00A159CE" w:rsidP="00A159CE">
      <w:pPr>
        <w:widowControl w:val="0"/>
        <w:ind w:left="1152"/>
      </w:pPr>
      <w:r w:rsidRPr="00AC52AB">
        <w:t xml:space="preserve">Blocks: 1050, 1053, 1054, 1055  </w:t>
      </w:r>
      <w:r w:rsidRPr="00AC52AB">
        <w:tab/>
        <w:t>10</w:t>
      </w:r>
    </w:p>
    <w:p w14:paraId="349954D5" w14:textId="77777777" w:rsidR="00A159CE" w:rsidRPr="00AC52AB" w:rsidRDefault="00A159CE" w:rsidP="00A159CE">
      <w:pPr>
        <w:widowControl w:val="0"/>
        <w:ind w:left="576"/>
      </w:pPr>
      <w:r w:rsidRPr="00AC52AB">
        <w:t>Tract 9604</w:t>
      </w:r>
    </w:p>
    <w:p w14:paraId="7958458B" w14:textId="77777777" w:rsidR="00A159CE" w:rsidRPr="00AC52AB" w:rsidRDefault="00A159CE" w:rsidP="00A159CE">
      <w:pPr>
        <w:widowControl w:val="0"/>
        <w:ind w:left="1152"/>
      </w:pPr>
      <w:r w:rsidRPr="00AC52AB">
        <w:t xml:space="preserve">Blocks: 1049, 1059, 1060, 1061, 1064, 1065, 1080, 1081, 1082, 1083, 1084, 1085, 1086, 1087, 1088, 1096, 1097, 1114, 1115, 1136, 3003  </w:t>
      </w:r>
      <w:r w:rsidRPr="00AC52AB">
        <w:tab/>
        <w:t>141</w:t>
      </w:r>
    </w:p>
    <w:p w14:paraId="4A70E15A" w14:textId="77777777" w:rsidR="00A159CE" w:rsidRPr="00AC52AB" w:rsidRDefault="00A159CE" w:rsidP="00A159CE">
      <w:pPr>
        <w:widowControl w:val="0"/>
        <w:ind w:left="288"/>
      </w:pPr>
      <w:r w:rsidRPr="00AC52AB">
        <w:t xml:space="preserve">Ward Subtotal </w:t>
      </w:r>
      <w:r w:rsidRPr="00AC52AB">
        <w:tab/>
        <w:t>151</w:t>
      </w:r>
    </w:p>
    <w:p w14:paraId="67821D46" w14:textId="77777777" w:rsidR="00A159CE" w:rsidRPr="00AC52AB" w:rsidRDefault="00A159CE" w:rsidP="00A159CE">
      <w:pPr>
        <w:widowControl w:val="0"/>
        <w:ind w:left="288"/>
      </w:pPr>
      <w:r w:rsidRPr="00AC52AB">
        <w:t xml:space="preserve">County Saluda SC Subtotal </w:t>
      </w:r>
      <w:r w:rsidRPr="00AC52AB">
        <w:tab/>
        <w:t>15,467</w:t>
      </w:r>
    </w:p>
    <w:p w14:paraId="05A9EFA2" w14:textId="77777777" w:rsidR="00A159CE" w:rsidRPr="00AC52AB" w:rsidRDefault="00A159CE" w:rsidP="00A159CE">
      <w:pPr>
        <w:widowControl w:val="0"/>
      </w:pPr>
      <w:r w:rsidRPr="00AC52AB">
        <w:t xml:space="preserve">DISTRICT 39 Total </w:t>
      </w:r>
      <w:r w:rsidRPr="00AC52AB">
        <w:tab/>
        <w:t>40,479</w:t>
      </w:r>
    </w:p>
    <w:p w14:paraId="635ACE3A" w14:textId="77777777" w:rsidR="00A159CE" w:rsidRPr="00AC52AB" w:rsidRDefault="00A159CE" w:rsidP="00A159CE">
      <w:pPr>
        <w:widowControl w:val="0"/>
      </w:pPr>
      <w:r w:rsidRPr="00AC52AB">
        <w:t>Area</w:t>
      </w:r>
      <w:r w:rsidRPr="00AC52AB">
        <w:tab/>
        <w:t>Population</w:t>
      </w:r>
    </w:p>
    <w:p w14:paraId="2DA65FA3" w14:textId="77777777" w:rsidR="00A159CE" w:rsidRPr="00AC52AB" w:rsidRDefault="00A159CE" w:rsidP="00A159CE">
      <w:pPr>
        <w:widowControl w:val="0"/>
      </w:pPr>
      <w:r w:rsidRPr="00AC52AB">
        <w:t>DISTRICT 40</w:t>
      </w:r>
    </w:p>
    <w:p w14:paraId="62AFBE83" w14:textId="77777777" w:rsidR="00A159CE" w:rsidRPr="00AC52AB" w:rsidRDefault="00A159CE" w:rsidP="00A159CE">
      <w:pPr>
        <w:widowControl w:val="0"/>
      </w:pPr>
      <w:r w:rsidRPr="00AC52AB">
        <w:t>Area</w:t>
      </w:r>
      <w:r w:rsidRPr="00AC52AB">
        <w:tab/>
        <w:t>Population</w:t>
      </w:r>
    </w:p>
    <w:p w14:paraId="0B2CA0AD" w14:textId="77777777" w:rsidR="00A159CE" w:rsidRPr="00AC52AB" w:rsidRDefault="00A159CE" w:rsidP="00A159CE">
      <w:pPr>
        <w:widowControl w:val="0"/>
        <w:ind w:left="288"/>
      </w:pPr>
      <w:r w:rsidRPr="00AC52AB">
        <w:t>County: Lexington SC</w:t>
      </w:r>
    </w:p>
    <w:p w14:paraId="4A1CD4B4" w14:textId="77777777" w:rsidR="00A159CE" w:rsidRPr="00AC52AB" w:rsidRDefault="00A159CE" w:rsidP="00A159CE">
      <w:pPr>
        <w:widowControl w:val="0"/>
        <w:ind w:left="288"/>
      </w:pPr>
      <w:r w:rsidRPr="00AC52AB">
        <w:t>AMICKS FERRY</w:t>
      </w:r>
    </w:p>
    <w:p w14:paraId="4F18DEA6" w14:textId="77777777" w:rsidR="00A159CE" w:rsidRPr="00AC52AB" w:rsidRDefault="00A159CE" w:rsidP="00A159CE">
      <w:pPr>
        <w:widowControl w:val="0"/>
        <w:ind w:left="576"/>
      </w:pPr>
      <w:r w:rsidRPr="00AC52AB">
        <w:t>Tract 212.06</w:t>
      </w:r>
    </w:p>
    <w:p w14:paraId="0822574E" w14:textId="77777777" w:rsidR="00A159CE" w:rsidRPr="00AC52AB" w:rsidRDefault="00A159CE" w:rsidP="00A159CE">
      <w:pPr>
        <w:widowControl w:val="0"/>
        <w:ind w:left="1152"/>
      </w:pPr>
      <w:r w:rsidRPr="00AC52AB">
        <w:t xml:space="preserve">Blocks: 0003, 0004, 1014, 1015, 1016, 1017, 1018, 1020, 1021, 1022, 1023, 1024, 1025, 1026  </w:t>
      </w:r>
      <w:r w:rsidRPr="00AC52AB">
        <w:tab/>
        <w:t>1187</w:t>
      </w:r>
    </w:p>
    <w:p w14:paraId="287C0C60" w14:textId="77777777" w:rsidR="00A159CE" w:rsidRPr="00AC52AB" w:rsidRDefault="00A159CE" w:rsidP="00A159CE">
      <w:pPr>
        <w:widowControl w:val="0"/>
        <w:ind w:left="288"/>
      </w:pPr>
      <w:r w:rsidRPr="00AC52AB">
        <w:t xml:space="preserve">AMICKS FERRY Subtotal </w:t>
      </w:r>
      <w:r w:rsidRPr="00AC52AB">
        <w:tab/>
        <w:t>1,187</w:t>
      </w:r>
    </w:p>
    <w:p w14:paraId="39F38BD4" w14:textId="77777777" w:rsidR="00A159CE" w:rsidRPr="00AC52AB" w:rsidRDefault="00A159CE" w:rsidP="00A159CE">
      <w:pPr>
        <w:widowControl w:val="0"/>
        <w:ind w:left="288"/>
      </w:pPr>
      <w:r w:rsidRPr="00AC52AB">
        <w:t>DREHER ISLAND</w:t>
      </w:r>
    </w:p>
    <w:p w14:paraId="4F480C65" w14:textId="77777777" w:rsidR="00A159CE" w:rsidRPr="00AC52AB" w:rsidRDefault="00A159CE" w:rsidP="00A159CE">
      <w:pPr>
        <w:widowControl w:val="0"/>
        <w:ind w:left="576"/>
      </w:pPr>
      <w:r w:rsidRPr="00AC52AB">
        <w:t>Tract 212.06</w:t>
      </w:r>
    </w:p>
    <w:p w14:paraId="1A106A5E" w14:textId="77777777" w:rsidR="00A159CE" w:rsidRPr="00AC52AB" w:rsidRDefault="00A159CE" w:rsidP="00A159CE">
      <w:pPr>
        <w:widowControl w:val="0"/>
        <w:ind w:left="1152"/>
      </w:pPr>
      <w:r w:rsidRPr="00AC52AB">
        <w:t xml:space="preserve">Blocks: 0001, 0002, 1000, 1001, 1002, 1003, 1004, 1005, 1006, 1007, 1008, 1009, 1010, 1011, 1012, 1013, 1019, 1027, 1028, 1029, 1030, 1031, 2008, 2009, 2010, 2011, 2012, 2013, 2014, 2022, 2023, 2024, 2028, 2029, 2030, 2031, 2032, 2033, 2034  </w:t>
      </w:r>
      <w:r w:rsidRPr="00AC52AB">
        <w:tab/>
        <w:t>1443</w:t>
      </w:r>
    </w:p>
    <w:p w14:paraId="02CD4C4D" w14:textId="77777777" w:rsidR="00A159CE" w:rsidRPr="00AC52AB" w:rsidRDefault="00A159CE" w:rsidP="00A159CE">
      <w:pPr>
        <w:widowControl w:val="0"/>
        <w:ind w:left="288"/>
      </w:pPr>
      <w:r w:rsidRPr="00AC52AB">
        <w:t xml:space="preserve">DREHER ISLAND Subtotal </w:t>
      </w:r>
      <w:r w:rsidRPr="00AC52AB">
        <w:tab/>
        <w:t>1,443</w:t>
      </w:r>
    </w:p>
    <w:p w14:paraId="18F4E9A3" w14:textId="77777777" w:rsidR="00A159CE" w:rsidRPr="00AC52AB" w:rsidRDefault="00A159CE" w:rsidP="00A159CE">
      <w:pPr>
        <w:widowControl w:val="0"/>
        <w:ind w:left="288"/>
      </w:pPr>
      <w:r w:rsidRPr="00AC52AB">
        <w:t xml:space="preserve">County Lexington SC Subtotal </w:t>
      </w:r>
      <w:r w:rsidRPr="00AC52AB">
        <w:tab/>
        <w:t>2,630</w:t>
      </w:r>
    </w:p>
    <w:p w14:paraId="06B3C685" w14:textId="77777777" w:rsidR="00A159CE" w:rsidRPr="00AC52AB" w:rsidRDefault="00A159CE" w:rsidP="00A159CE">
      <w:pPr>
        <w:widowControl w:val="0"/>
        <w:ind w:left="288"/>
      </w:pPr>
      <w:r w:rsidRPr="00AC52AB">
        <w:t xml:space="preserve">County: Newberry SC </w:t>
      </w:r>
      <w:r w:rsidRPr="00AC52AB">
        <w:tab/>
        <w:t>37,719</w:t>
      </w:r>
    </w:p>
    <w:p w14:paraId="39D39E8E" w14:textId="77777777" w:rsidR="00A159CE" w:rsidRPr="00AC52AB" w:rsidRDefault="00A159CE" w:rsidP="00A159CE">
      <w:pPr>
        <w:widowControl w:val="0"/>
      </w:pPr>
      <w:r w:rsidRPr="00AC52AB">
        <w:t xml:space="preserve">DISTRICT 40 Total </w:t>
      </w:r>
      <w:r w:rsidRPr="00AC52AB">
        <w:tab/>
        <w:t>40,349</w:t>
      </w:r>
    </w:p>
    <w:p w14:paraId="067676F2" w14:textId="77777777" w:rsidR="00A159CE" w:rsidRPr="00AC52AB" w:rsidRDefault="00A159CE" w:rsidP="00A159CE">
      <w:pPr>
        <w:widowControl w:val="0"/>
      </w:pPr>
      <w:r w:rsidRPr="00AC52AB">
        <w:t>Area</w:t>
      </w:r>
      <w:r w:rsidRPr="00AC52AB">
        <w:tab/>
        <w:t>Population</w:t>
      </w:r>
    </w:p>
    <w:p w14:paraId="09BDCEBA" w14:textId="77777777" w:rsidR="00A159CE" w:rsidRPr="00AC52AB" w:rsidRDefault="00A159CE" w:rsidP="00A159CE">
      <w:pPr>
        <w:widowControl w:val="0"/>
      </w:pPr>
      <w:r w:rsidRPr="00AC52AB">
        <w:t>DISTRICT 41</w:t>
      </w:r>
    </w:p>
    <w:p w14:paraId="51B05A82" w14:textId="77777777" w:rsidR="00A159CE" w:rsidRPr="00AC52AB" w:rsidRDefault="00A159CE" w:rsidP="00A159CE">
      <w:pPr>
        <w:widowControl w:val="0"/>
      </w:pPr>
      <w:r w:rsidRPr="00AC52AB">
        <w:t>Area</w:t>
      </w:r>
      <w:r w:rsidRPr="00AC52AB">
        <w:tab/>
        <w:t>Population</w:t>
      </w:r>
    </w:p>
    <w:p w14:paraId="758D1C1E" w14:textId="77777777" w:rsidR="00A159CE" w:rsidRPr="00AC52AB" w:rsidRDefault="00A159CE" w:rsidP="00A159CE">
      <w:pPr>
        <w:widowControl w:val="0"/>
        <w:ind w:left="288"/>
      </w:pPr>
      <w:r w:rsidRPr="00AC52AB">
        <w:t>County: Chester SC</w:t>
      </w:r>
    </w:p>
    <w:p w14:paraId="417CA482" w14:textId="77777777" w:rsidR="00A159CE" w:rsidRPr="00AC52AB" w:rsidRDefault="00A159CE" w:rsidP="00A159CE">
      <w:pPr>
        <w:widowControl w:val="0"/>
        <w:ind w:left="288"/>
      </w:pPr>
      <w:r w:rsidRPr="00AC52AB">
        <w:t>Baldwin Mill</w:t>
      </w:r>
    </w:p>
    <w:p w14:paraId="65BFE192" w14:textId="77777777" w:rsidR="00A159CE" w:rsidRPr="00AC52AB" w:rsidRDefault="00A159CE" w:rsidP="00A159CE">
      <w:pPr>
        <w:widowControl w:val="0"/>
        <w:ind w:left="576"/>
      </w:pPr>
      <w:r w:rsidRPr="00AC52AB">
        <w:t>Tract 202</w:t>
      </w:r>
    </w:p>
    <w:p w14:paraId="0D3D8FC9" w14:textId="77777777" w:rsidR="00A159CE" w:rsidRPr="00AC52AB" w:rsidRDefault="00A159CE" w:rsidP="00A159CE">
      <w:pPr>
        <w:widowControl w:val="0"/>
        <w:ind w:left="1152"/>
      </w:pPr>
      <w:r w:rsidRPr="00AC52AB">
        <w:t xml:space="preserve">Blocks: 1011, 1012, 1013, 1014, 1015, 1016, 1017, 1018, 1024, 1025, 1026, 1027, 1028, 1029, 1030, 1031, 1032, 1033, 1034, 1035, 1036, 1037, 1038, 1039, 1041, 2012, 2013, 2018  </w:t>
      </w:r>
      <w:r w:rsidRPr="00AC52AB">
        <w:tab/>
        <w:t>422</w:t>
      </w:r>
    </w:p>
    <w:p w14:paraId="0DC1BB29" w14:textId="77777777" w:rsidR="00A159CE" w:rsidRPr="00AC52AB" w:rsidRDefault="00A159CE" w:rsidP="00A159CE">
      <w:pPr>
        <w:widowControl w:val="0"/>
        <w:ind w:left="576"/>
      </w:pPr>
      <w:r w:rsidRPr="00AC52AB">
        <w:t>Tract 205</w:t>
      </w:r>
    </w:p>
    <w:p w14:paraId="5C35BCA7" w14:textId="77777777" w:rsidR="00A159CE" w:rsidRPr="00AC52AB" w:rsidRDefault="00A159CE" w:rsidP="00A159CE">
      <w:pPr>
        <w:widowControl w:val="0"/>
        <w:ind w:left="1152"/>
      </w:pPr>
      <w:r w:rsidRPr="00AC52AB">
        <w:t xml:space="preserve">Blocks: 3004, 3005, 3006, 3007, 3008, 3009, 3010, 3011, 3012, 3013, 3014, 3015, 3016, 3017, 3018, 3019, 3020, 3021, 3022, 3023, 3024, 3025, 3026, 3027, 3028, 3029, 3030, 3031, 3032, 3033, 3034, 3035, 3036, 3037  </w:t>
      </w:r>
      <w:r w:rsidRPr="00AC52AB">
        <w:tab/>
        <w:t>952</w:t>
      </w:r>
    </w:p>
    <w:p w14:paraId="14934BAE" w14:textId="77777777" w:rsidR="00A159CE" w:rsidRPr="00AC52AB" w:rsidRDefault="00A159CE" w:rsidP="00A159CE">
      <w:pPr>
        <w:widowControl w:val="0"/>
        <w:ind w:left="576"/>
      </w:pPr>
      <w:r w:rsidRPr="00AC52AB">
        <w:t>Tract 206.01</w:t>
      </w:r>
    </w:p>
    <w:p w14:paraId="71CB1319" w14:textId="77777777" w:rsidR="00A159CE" w:rsidRPr="00AC52AB" w:rsidRDefault="00A159CE" w:rsidP="00A159CE">
      <w:pPr>
        <w:widowControl w:val="0"/>
        <w:ind w:left="1152"/>
      </w:pPr>
      <w:r w:rsidRPr="00AC52AB">
        <w:t xml:space="preserve">Blocks: 1000, 1001, 1002, 1003, 1004  </w:t>
      </w:r>
      <w:r w:rsidRPr="00AC52AB">
        <w:tab/>
        <w:t>24</w:t>
      </w:r>
    </w:p>
    <w:p w14:paraId="16A88B76" w14:textId="77777777" w:rsidR="00A159CE" w:rsidRPr="00AC52AB" w:rsidRDefault="00A159CE" w:rsidP="00A159CE">
      <w:pPr>
        <w:widowControl w:val="0"/>
        <w:ind w:left="288"/>
      </w:pPr>
      <w:r w:rsidRPr="00AC52AB">
        <w:t xml:space="preserve">Baldwin Mill Subtotal </w:t>
      </w:r>
      <w:r w:rsidRPr="00AC52AB">
        <w:tab/>
        <w:t>1,398</w:t>
      </w:r>
    </w:p>
    <w:p w14:paraId="5AFAFE90" w14:textId="77777777" w:rsidR="00A159CE" w:rsidRPr="00AC52AB" w:rsidRDefault="00A159CE" w:rsidP="00A159CE">
      <w:pPr>
        <w:widowControl w:val="0"/>
        <w:ind w:left="288"/>
      </w:pPr>
      <w:r w:rsidRPr="00AC52AB">
        <w:t xml:space="preserve">Baton Rouge </w:t>
      </w:r>
      <w:r w:rsidRPr="00AC52AB">
        <w:tab/>
        <w:t>988</w:t>
      </w:r>
    </w:p>
    <w:p w14:paraId="6A04CC34" w14:textId="77777777" w:rsidR="00A159CE" w:rsidRPr="00AC52AB" w:rsidRDefault="00A159CE" w:rsidP="00A159CE">
      <w:pPr>
        <w:widowControl w:val="0"/>
        <w:ind w:left="288"/>
      </w:pPr>
      <w:r w:rsidRPr="00AC52AB">
        <w:t>Blackstock</w:t>
      </w:r>
    </w:p>
    <w:p w14:paraId="551AC453" w14:textId="77777777" w:rsidR="00A159CE" w:rsidRPr="00AC52AB" w:rsidRDefault="00A159CE" w:rsidP="00A159CE">
      <w:pPr>
        <w:widowControl w:val="0"/>
        <w:ind w:left="576"/>
      </w:pPr>
      <w:r w:rsidRPr="00AC52AB">
        <w:t>Tract 206.01</w:t>
      </w:r>
    </w:p>
    <w:p w14:paraId="7EEA9165" w14:textId="77777777" w:rsidR="00A159CE" w:rsidRPr="00AC52AB" w:rsidRDefault="00A159CE" w:rsidP="00A159CE">
      <w:pPr>
        <w:widowControl w:val="0"/>
        <w:ind w:left="1152"/>
      </w:pPr>
      <w:r w:rsidRPr="00AC52AB">
        <w:t xml:space="preserve">Blocks: 1044, 1045, 1046, 1047, 1048, 1055, 1066, 2023, 2024, 2026, 2027, 2028, 2029, 2030, 2031, 2032, 2033, 2034, 2035, 2036, 2037, 2038, 2039, 2040, 2041, 2042, 2043, 2044, 2045, 2046, 2047, 2048  </w:t>
      </w:r>
      <w:r w:rsidRPr="00AC52AB">
        <w:tab/>
        <w:t>532</w:t>
      </w:r>
    </w:p>
    <w:p w14:paraId="07D8C974" w14:textId="77777777" w:rsidR="00A159CE" w:rsidRPr="00AC52AB" w:rsidRDefault="00A159CE" w:rsidP="00A159CE">
      <w:pPr>
        <w:widowControl w:val="0"/>
        <w:ind w:left="288"/>
      </w:pPr>
      <w:r w:rsidRPr="00AC52AB">
        <w:t xml:space="preserve">Blackstock Subtotal </w:t>
      </w:r>
      <w:r w:rsidRPr="00AC52AB">
        <w:tab/>
        <w:t>532</w:t>
      </w:r>
    </w:p>
    <w:p w14:paraId="22B52110" w14:textId="77777777" w:rsidR="00A159CE" w:rsidRPr="00AC52AB" w:rsidRDefault="00A159CE" w:rsidP="00A159CE">
      <w:pPr>
        <w:widowControl w:val="0"/>
        <w:ind w:left="288"/>
      </w:pPr>
      <w:r w:rsidRPr="00AC52AB">
        <w:t>Chester Ward 1</w:t>
      </w:r>
    </w:p>
    <w:p w14:paraId="19C225F3" w14:textId="77777777" w:rsidR="00A159CE" w:rsidRPr="00AC52AB" w:rsidRDefault="00A159CE" w:rsidP="00A159CE">
      <w:pPr>
        <w:widowControl w:val="0"/>
        <w:ind w:left="576"/>
      </w:pPr>
      <w:r w:rsidRPr="00AC52AB">
        <w:t>Tract 204</w:t>
      </w:r>
    </w:p>
    <w:p w14:paraId="4836AB86" w14:textId="77777777" w:rsidR="00A159CE" w:rsidRPr="00AC52AB" w:rsidRDefault="00A159CE" w:rsidP="00A159CE">
      <w:pPr>
        <w:widowControl w:val="0"/>
        <w:ind w:left="1152"/>
      </w:pPr>
      <w:r w:rsidRPr="00AC52AB">
        <w:t xml:space="preserve">Blocks: 1046, 1047, 1048, 1049, 1050, 1051, 1053, 1054, 1055, 1056, 1057, 1058, 1059, 1060, 1061, 1062, 1063, 1064  </w:t>
      </w:r>
      <w:r w:rsidRPr="00AC52AB">
        <w:tab/>
        <w:t>448</w:t>
      </w:r>
    </w:p>
    <w:p w14:paraId="745F221F" w14:textId="77777777" w:rsidR="00A159CE" w:rsidRPr="00AC52AB" w:rsidRDefault="00A159CE" w:rsidP="00A159CE">
      <w:pPr>
        <w:widowControl w:val="0"/>
        <w:ind w:left="576"/>
      </w:pPr>
      <w:r w:rsidRPr="00AC52AB">
        <w:t>Tract 205</w:t>
      </w:r>
    </w:p>
    <w:p w14:paraId="00ACF56E" w14:textId="77777777" w:rsidR="00A159CE" w:rsidRPr="00AC52AB" w:rsidRDefault="00A159CE" w:rsidP="00A159CE">
      <w:pPr>
        <w:widowControl w:val="0"/>
        <w:ind w:left="1152"/>
      </w:pPr>
      <w:r w:rsidRPr="00AC52AB">
        <w:t xml:space="preserve">Blocks: 3003  </w:t>
      </w:r>
      <w:r w:rsidRPr="00AC52AB">
        <w:tab/>
        <w:t>48</w:t>
      </w:r>
    </w:p>
    <w:p w14:paraId="06501B50" w14:textId="77777777" w:rsidR="00A159CE" w:rsidRPr="00AC52AB" w:rsidRDefault="00A159CE" w:rsidP="00A159CE">
      <w:pPr>
        <w:widowControl w:val="0"/>
        <w:ind w:left="288"/>
      </w:pPr>
      <w:r w:rsidRPr="00AC52AB">
        <w:t xml:space="preserve">Chester Ward 1 Subtotal </w:t>
      </w:r>
      <w:r w:rsidRPr="00AC52AB">
        <w:tab/>
        <w:t>496</w:t>
      </w:r>
    </w:p>
    <w:p w14:paraId="4A346ED5" w14:textId="77777777" w:rsidR="00A159CE" w:rsidRPr="00AC52AB" w:rsidRDefault="00A159CE" w:rsidP="00A159CE">
      <w:pPr>
        <w:widowControl w:val="0"/>
        <w:ind w:left="288"/>
      </w:pPr>
      <w:r w:rsidRPr="00AC52AB">
        <w:t>Chester Ward 2</w:t>
      </w:r>
    </w:p>
    <w:p w14:paraId="588CAB24" w14:textId="77777777" w:rsidR="00A159CE" w:rsidRPr="00AC52AB" w:rsidRDefault="00A159CE" w:rsidP="00A159CE">
      <w:pPr>
        <w:widowControl w:val="0"/>
        <w:ind w:left="576"/>
      </w:pPr>
      <w:r w:rsidRPr="00AC52AB">
        <w:t>Tract 206.01</w:t>
      </w:r>
    </w:p>
    <w:p w14:paraId="278E62CA" w14:textId="77777777" w:rsidR="00A159CE" w:rsidRPr="00AC52AB" w:rsidRDefault="00A159CE" w:rsidP="00A159CE">
      <w:pPr>
        <w:widowControl w:val="0"/>
        <w:ind w:left="1152"/>
      </w:pPr>
      <w:r w:rsidRPr="00AC52AB">
        <w:t xml:space="preserve">Blocks: 1005, 1006, 1008, 1009, 1010, 1016, 1017  </w:t>
      </w:r>
      <w:r w:rsidRPr="00AC52AB">
        <w:tab/>
        <w:t>79</w:t>
      </w:r>
    </w:p>
    <w:p w14:paraId="1C70A9A4" w14:textId="77777777" w:rsidR="00A159CE" w:rsidRPr="00AC52AB" w:rsidRDefault="00A159CE" w:rsidP="00A159CE">
      <w:pPr>
        <w:widowControl w:val="0"/>
        <w:ind w:left="288"/>
      </w:pPr>
      <w:r w:rsidRPr="00AC52AB">
        <w:t xml:space="preserve">Chester Ward 2 Subtotal </w:t>
      </w:r>
      <w:r w:rsidRPr="00AC52AB">
        <w:tab/>
        <w:t>79</w:t>
      </w:r>
    </w:p>
    <w:p w14:paraId="2928AC48" w14:textId="77777777" w:rsidR="00A159CE" w:rsidRPr="00AC52AB" w:rsidRDefault="00A159CE" w:rsidP="00A159CE">
      <w:pPr>
        <w:widowControl w:val="0"/>
        <w:ind w:left="288"/>
      </w:pPr>
      <w:r w:rsidRPr="00AC52AB">
        <w:t>Chester Ward 3</w:t>
      </w:r>
    </w:p>
    <w:p w14:paraId="1866065F" w14:textId="77777777" w:rsidR="00A159CE" w:rsidRPr="00AC52AB" w:rsidRDefault="00A159CE" w:rsidP="00A159CE">
      <w:pPr>
        <w:widowControl w:val="0"/>
        <w:ind w:left="576"/>
      </w:pPr>
      <w:r w:rsidRPr="00AC52AB">
        <w:t>Tract 206.01</w:t>
      </w:r>
    </w:p>
    <w:p w14:paraId="1D0F378A" w14:textId="77777777" w:rsidR="00A159CE" w:rsidRPr="00AC52AB" w:rsidRDefault="00A159CE" w:rsidP="00A159CE">
      <w:pPr>
        <w:widowControl w:val="0"/>
        <w:ind w:left="1152"/>
      </w:pPr>
      <w:r w:rsidRPr="00AC52AB">
        <w:t xml:space="preserve">Blocks: 1007, 1011, 1012, 1013, 1014, 1015, 1018, 1019, 1020, 1021, 1022, 1025, 1026, 1027, 1028, 1029, 1030, 1031, 1032, 1033, 1049, 1050, 1067, 1068, 2005  </w:t>
      </w:r>
      <w:r w:rsidRPr="00AC52AB">
        <w:tab/>
        <w:t>293</w:t>
      </w:r>
    </w:p>
    <w:p w14:paraId="6BD2787B" w14:textId="77777777" w:rsidR="00A159CE" w:rsidRPr="00AC52AB" w:rsidRDefault="00A159CE" w:rsidP="00A159CE">
      <w:pPr>
        <w:widowControl w:val="0"/>
        <w:ind w:left="288"/>
      </w:pPr>
      <w:r w:rsidRPr="00AC52AB">
        <w:t xml:space="preserve">Chester Ward 3 Subtotal </w:t>
      </w:r>
      <w:r w:rsidRPr="00AC52AB">
        <w:tab/>
        <w:t>293</w:t>
      </w:r>
    </w:p>
    <w:p w14:paraId="0464EE3D" w14:textId="77777777" w:rsidR="00A159CE" w:rsidRPr="00AC52AB" w:rsidRDefault="00A159CE" w:rsidP="00A159CE">
      <w:pPr>
        <w:widowControl w:val="0"/>
        <w:ind w:left="288"/>
      </w:pPr>
      <w:r w:rsidRPr="00AC52AB">
        <w:t>Chester Ward 5</w:t>
      </w:r>
    </w:p>
    <w:p w14:paraId="2F144ED6" w14:textId="77777777" w:rsidR="00A159CE" w:rsidRPr="00AC52AB" w:rsidRDefault="00A159CE" w:rsidP="00A159CE">
      <w:pPr>
        <w:widowControl w:val="0"/>
        <w:ind w:left="576"/>
      </w:pPr>
      <w:r w:rsidRPr="00AC52AB">
        <w:t>Tract 206.01</w:t>
      </w:r>
    </w:p>
    <w:p w14:paraId="392135D1" w14:textId="77777777" w:rsidR="00A159CE" w:rsidRPr="00AC52AB" w:rsidRDefault="00A159CE" w:rsidP="00A159CE">
      <w:pPr>
        <w:widowControl w:val="0"/>
        <w:ind w:left="1152"/>
      </w:pPr>
      <w:r w:rsidRPr="00AC52AB">
        <w:t xml:space="preserve">Blocks: 2000, 2001, 2002, 2003, 2004, 2006, 2007, 2008, 2009, 2010, 2011, 2012, 2013, 2014, 2015, 2016, 2017, 2018, 2019, 2020, 2021, 2022, 2049  </w:t>
      </w:r>
      <w:r w:rsidRPr="00AC52AB">
        <w:tab/>
        <w:t>400</w:t>
      </w:r>
    </w:p>
    <w:p w14:paraId="4A1A771B" w14:textId="77777777" w:rsidR="00A159CE" w:rsidRPr="00AC52AB" w:rsidRDefault="00A159CE" w:rsidP="00A159CE">
      <w:pPr>
        <w:widowControl w:val="0"/>
        <w:ind w:left="288"/>
      </w:pPr>
      <w:r w:rsidRPr="00AC52AB">
        <w:t xml:space="preserve">Chester Ward 5 Subtotal </w:t>
      </w:r>
      <w:r w:rsidRPr="00AC52AB">
        <w:tab/>
        <w:t>400</w:t>
      </w:r>
    </w:p>
    <w:p w14:paraId="74581B06" w14:textId="77777777" w:rsidR="00A159CE" w:rsidRPr="00AC52AB" w:rsidRDefault="00A159CE" w:rsidP="00A159CE">
      <w:pPr>
        <w:widowControl w:val="0"/>
        <w:ind w:left="288"/>
      </w:pPr>
      <w:r w:rsidRPr="00AC52AB">
        <w:t xml:space="preserve">Halsellville </w:t>
      </w:r>
      <w:r w:rsidRPr="00AC52AB">
        <w:tab/>
        <w:t>303</w:t>
      </w:r>
    </w:p>
    <w:p w14:paraId="7311BBAC" w14:textId="77777777" w:rsidR="00A159CE" w:rsidRPr="00AC52AB" w:rsidRDefault="00A159CE" w:rsidP="00A159CE">
      <w:pPr>
        <w:widowControl w:val="0"/>
        <w:ind w:left="288"/>
      </w:pPr>
      <w:r w:rsidRPr="00AC52AB">
        <w:t xml:space="preserve">Lowrys </w:t>
      </w:r>
      <w:r w:rsidRPr="00AC52AB">
        <w:tab/>
        <w:t>1,533</w:t>
      </w:r>
    </w:p>
    <w:p w14:paraId="0A59B77D" w14:textId="77777777" w:rsidR="00A159CE" w:rsidRPr="00AC52AB" w:rsidRDefault="00A159CE" w:rsidP="00A159CE">
      <w:pPr>
        <w:widowControl w:val="0"/>
        <w:ind w:left="288"/>
      </w:pPr>
      <w:r w:rsidRPr="00AC52AB">
        <w:t xml:space="preserve">Wilksburg </w:t>
      </w:r>
      <w:r w:rsidRPr="00AC52AB">
        <w:tab/>
        <w:t>772</w:t>
      </w:r>
    </w:p>
    <w:p w14:paraId="2EE0EF95" w14:textId="77777777" w:rsidR="00A159CE" w:rsidRPr="00AC52AB" w:rsidRDefault="00A159CE" w:rsidP="00A159CE">
      <w:pPr>
        <w:widowControl w:val="0"/>
        <w:ind w:left="288"/>
      </w:pPr>
      <w:r w:rsidRPr="00AC52AB">
        <w:t xml:space="preserve">County Chester SC Subtotal </w:t>
      </w:r>
      <w:r w:rsidRPr="00AC52AB">
        <w:tab/>
        <w:t>6,794</w:t>
      </w:r>
    </w:p>
    <w:p w14:paraId="0653F150" w14:textId="77777777" w:rsidR="00A159CE" w:rsidRPr="00AC52AB" w:rsidRDefault="00A159CE" w:rsidP="00A159CE">
      <w:pPr>
        <w:widowControl w:val="0"/>
        <w:ind w:left="288"/>
      </w:pPr>
      <w:r w:rsidRPr="00AC52AB">
        <w:t xml:space="preserve">County: Fairfield SC </w:t>
      </w:r>
      <w:r w:rsidRPr="00AC52AB">
        <w:tab/>
        <w:t>20,948</w:t>
      </w:r>
    </w:p>
    <w:p w14:paraId="5D5D36CB" w14:textId="77777777" w:rsidR="00A159CE" w:rsidRPr="00AC52AB" w:rsidRDefault="00A159CE" w:rsidP="00A159CE">
      <w:pPr>
        <w:widowControl w:val="0"/>
        <w:ind w:left="288"/>
      </w:pPr>
      <w:r w:rsidRPr="00AC52AB">
        <w:t>County: Richland SC</w:t>
      </w:r>
    </w:p>
    <w:p w14:paraId="5C0BF471" w14:textId="77777777" w:rsidR="00A159CE" w:rsidRPr="00AC52AB" w:rsidRDefault="00A159CE" w:rsidP="00A159CE">
      <w:pPr>
        <w:widowControl w:val="0"/>
        <w:ind w:left="288"/>
      </w:pPr>
      <w:r w:rsidRPr="00AC52AB">
        <w:t>Blythewood 1</w:t>
      </w:r>
    </w:p>
    <w:p w14:paraId="51AD8611" w14:textId="77777777" w:rsidR="00A159CE" w:rsidRPr="00AC52AB" w:rsidRDefault="00A159CE" w:rsidP="00A159CE">
      <w:pPr>
        <w:widowControl w:val="0"/>
        <w:ind w:left="576"/>
      </w:pPr>
      <w:r w:rsidRPr="00AC52AB">
        <w:t>Tract 102</w:t>
      </w:r>
    </w:p>
    <w:p w14:paraId="08FD0D0D"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1082, 1083, 1085, 1086, 1087, 1088, 1089, 1090, 1091  </w:t>
      </w:r>
      <w:r w:rsidRPr="00AC52AB">
        <w:tab/>
        <w:t>1309</w:t>
      </w:r>
    </w:p>
    <w:p w14:paraId="6EEA5B26" w14:textId="77777777" w:rsidR="00A159CE" w:rsidRPr="00AC52AB" w:rsidRDefault="00A159CE" w:rsidP="00A159CE">
      <w:pPr>
        <w:widowControl w:val="0"/>
        <w:ind w:left="288"/>
      </w:pPr>
      <w:r w:rsidRPr="00AC52AB">
        <w:t xml:space="preserve">Blythewood 1 Subtotal </w:t>
      </w:r>
      <w:r w:rsidRPr="00AC52AB">
        <w:tab/>
        <w:t>1,309</w:t>
      </w:r>
    </w:p>
    <w:p w14:paraId="2FB7C02F" w14:textId="77777777" w:rsidR="00A159CE" w:rsidRPr="00AC52AB" w:rsidRDefault="00A159CE" w:rsidP="00A159CE">
      <w:pPr>
        <w:widowControl w:val="0"/>
        <w:ind w:left="288"/>
      </w:pPr>
      <w:r w:rsidRPr="00AC52AB">
        <w:t>Blythewood 3</w:t>
      </w:r>
    </w:p>
    <w:p w14:paraId="37549CD2" w14:textId="77777777" w:rsidR="00A159CE" w:rsidRPr="00AC52AB" w:rsidRDefault="00A159CE" w:rsidP="00A159CE">
      <w:pPr>
        <w:widowControl w:val="0"/>
        <w:ind w:left="576"/>
      </w:pPr>
      <w:r w:rsidRPr="00AC52AB">
        <w:t>Tract 102</w:t>
      </w:r>
    </w:p>
    <w:p w14:paraId="441104A6"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2029, 2030  </w:t>
      </w:r>
      <w:r w:rsidRPr="00AC52AB">
        <w:tab/>
        <w:t>1640</w:t>
      </w:r>
    </w:p>
    <w:p w14:paraId="5BEC1E68" w14:textId="77777777" w:rsidR="00A159CE" w:rsidRPr="00AC52AB" w:rsidRDefault="00A159CE" w:rsidP="00A159CE">
      <w:pPr>
        <w:widowControl w:val="0"/>
        <w:ind w:left="288"/>
      </w:pPr>
      <w:r w:rsidRPr="00AC52AB">
        <w:t xml:space="preserve">Blythewood 3 Subtotal </w:t>
      </w:r>
      <w:r w:rsidRPr="00AC52AB">
        <w:tab/>
        <w:t>1,640</w:t>
      </w:r>
    </w:p>
    <w:p w14:paraId="0C576E46" w14:textId="77777777" w:rsidR="00A159CE" w:rsidRPr="00AC52AB" w:rsidRDefault="00A159CE" w:rsidP="00A159CE">
      <w:pPr>
        <w:widowControl w:val="0"/>
        <w:ind w:left="288"/>
      </w:pPr>
      <w:r w:rsidRPr="00AC52AB">
        <w:t>Dennyside</w:t>
      </w:r>
    </w:p>
    <w:p w14:paraId="112E3BE3" w14:textId="77777777" w:rsidR="00A159CE" w:rsidRPr="00AC52AB" w:rsidRDefault="00A159CE" w:rsidP="00A159CE">
      <w:pPr>
        <w:widowControl w:val="0"/>
        <w:ind w:left="576"/>
      </w:pPr>
      <w:r w:rsidRPr="00AC52AB">
        <w:t>Tract 105.01</w:t>
      </w:r>
    </w:p>
    <w:p w14:paraId="35BC3FBE" w14:textId="77777777" w:rsidR="00A159CE" w:rsidRPr="00AC52AB" w:rsidRDefault="00A159CE" w:rsidP="00A159CE">
      <w:pPr>
        <w:widowControl w:val="0"/>
        <w:ind w:left="1152"/>
      </w:pPr>
      <w:r w:rsidRPr="00AC52AB">
        <w:t xml:space="preserve">Blocks: 1004, 1006, 1007  </w:t>
      </w:r>
      <w:r w:rsidRPr="00AC52AB">
        <w:tab/>
        <w:t>15</w:t>
      </w:r>
    </w:p>
    <w:p w14:paraId="11E6326B" w14:textId="77777777" w:rsidR="00A159CE" w:rsidRPr="00AC52AB" w:rsidRDefault="00A159CE" w:rsidP="00A159CE">
      <w:pPr>
        <w:widowControl w:val="0"/>
        <w:ind w:left="576"/>
      </w:pPr>
      <w:r w:rsidRPr="00AC52AB">
        <w:t>Tract 107.01</w:t>
      </w:r>
    </w:p>
    <w:p w14:paraId="4728F6E8" w14:textId="77777777" w:rsidR="00A159CE" w:rsidRPr="00AC52AB" w:rsidRDefault="00A159CE" w:rsidP="00A159CE">
      <w:pPr>
        <w:widowControl w:val="0"/>
        <w:ind w:left="1152"/>
      </w:pPr>
      <w:r w:rsidRPr="00AC52AB">
        <w:t xml:space="preserve">Blocks: 3027, 3029  </w:t>
      </w:r>
      <w:r w:rsidRPr="00AC52AB">
        <w:tab/>
        <w:t>0</w:t>
      </w:r>
    </w:p>
    <w:p w14:paraId="0994F96D" w14:textId="77777777" w:rsidR="00A159CE" w:rsidRPr="00AC52AB" w:rsidRDefault="00A159CE" w:rsidP="00A159CE">
      <w:pPr>
        <w:widowControl w:val="0"/>
        <w:ind w:left="288"/>
      </w:pPr>
      <w:r w:rsidRPr="00AC52AB">
        <w:t xml:space="preserve">Dennyside Subtotal </w:t>
      </w:r>
      <w:r w:rsidRPr="00AC52AB">
        <w:tab/>
        <w:t>15</w:t>
      </w:r>
    </w:p>
    <w:p w14:paraId="33318797" w14:textId="77777777" w:rsidR="00A159CE" w:rsidRPr="00AC52AB" w:rsidRDefault="00A159CE" w:rsidP="00A159CE">
      <w:pPr>
        <w:widowControl w:val="0"/>
        <w:ind w:left="288"/>
      </w:pPr>
      <w:r w:rsidRPr="00AC52AB">
        <w:t>Fairlawn</w:t>
      </w:r>
    </w:p>
    <w:p w14:paraId="0E2B8027" w14:textId="77777777" w:rsidR="00A159CE" w:rsidRPr="00AC52AB" w:rsidRDefault="00A159CE" w:rsidP="00A159CE">
      <w:pPr>
        <w:widowControl w:val="0"/>
        <w:ind w:left="576"/>
      </w:pPr>
      <w:r w:rsidRPr="00AC52AB">
        <w:t>Tract 102</w:t>
      </w:r>
    </w:p>
    <w:p w14:paraId="35E018E8" w14:textId="77777777" w:rsidR="00A159CE" w:rsidRPr="00AC52AB" w:rsidRDefault="00A159CE" w:rsidP="00A159CE">
      <w:pPr>
        <w:widowControl w:val="0"/>
        <w:ind w:left="1152"/>
      </w:pPr>
      <w:r w:rsidRPr="00AC52AB">
        <w:t xml:space="preserve">Blocks: 2025, 2026, 2027, 2028, 2034, 2035, 2036, 2037, 2038, 2046, 2047, 2048, 2049, 2050, 2051, 2052, 2053, 2054, 2056, 2057, 2058, 2059, 2060, 2061, 2064  </w:t>
      </w:r>
      <w:r w:rsidRPr="00AC52AB">
        <w:tab/>
        <w:t>314</w:t>
      </w:r>
    </w:p>
    <w:p w14:paraId="712853B8" w14:textId="77777777" w:rsidR="00A159CE" w:rsidRPr="00AC52AB" w:rsidRDefault="00A159CE" w:rsidP="00A159CE">
      <w:pPr>
        <w:widowControl w:val="0"/>
        <w:ind w:left="576"/>
      </w:pPr>
      <w:r w:rsidRPr="00AC52AB">
        <w:t>Tract 107.02</w:t>
      </w:r>
    </w:p>
    <w:p w14:paraId="3320B913" w14:textId="77777777" w:rsidR="00A159CE" w:rsidRPr="00AC52AB" w:rsidRDefault="00A159CE" w:rsidP="00A159CE">
      <w:pPr>
        <w:widowControl w:val="0"/>
        <w:ind w:left="1152"/>
      </w:pPr>
      <w:r w:rsidRPr="00AC52AB">
        <w:t xml:space="preserve">Blocks: 1000, 1001, 1002, 1003, 1004, 1005, 1006, 1007, 1008, 1009, 1010, 1011, 1012, 1013, 1014, 1015, 1016, 1017  </w:t>
      </w:r>
      <w:r w:rsidRPr="00AC52AB">
        <w:tab/>
        <w:t>895</w:t>
      </w:r>
    </w:p>
    <w:p w14:paraId="0968D1DE" w14:textId="77777777" w:rsidR="00A159CE" w:rsidRPr="00AC52AB" w:rsidRDefault="00A159CE" w:rsidP="00A159CE">
      <w:pPr>
        <w:widowControl w:val="0"/>
        <w:ind w:left="576"/>
      </w:pPr>
      <w:r w:rsidRPr="00AC52AB">
        <w:t>Tract 108.06</w:t>
      </w:r>
    </w:p>
    <w:p w14:paraId="1547DB76" w14:textId="77777777" w:rsidR="00A159CE" w:rsidRPr="00AC52AB" w:rsidRDefault="00A159CE" w:rsidP="00A159CE">
      <w:pPr>
        <w:widowControl w:val="0"/>
        <w:ind w:left="1152"/>
      </w:pPr>
      <w:r w:rsidRPr="00AC52AB">
        <w:t xml:space="preserve">Blocks: 1000  </w:t>
      </w:r>
      <w:r w:rsidRPr="00AC52AB">
        <w:tab/>
        <w:t>0</w:t>
      </w:r>
    </w:p>
    <w:p w14:paraId="00BAFEFC" w14:textId="77777777" w:rsidR="00A159CE" w:rsidRPr="00AC52AB" w:rsidRDefault="00A159CE" w:rsidP="00A159CE">
      <w:pPr>
        <w:widowControl w:val="0"/>
        <w:ind w:left="288"/>
      </w:pPr>
      <w:r w:rsidRPr="00AC52AB">
        <w:t xml:space="preserve">Fairlawn Subtotal </w:t>
      </w:r>
      <w:r w:rsidRPr="00AC52AB">
        <w:tab/>
        <w:t>1,209</w:t>
      </w:r>
    </w:p>
    <w:p w14:paraId="20D4B71B" w14:textId="77777777" w:rsidR="00A159CE" w:rsidRPr="00AC52AB" w:rsidRDefault="00A159CE" w:rsidP="00A159CE">
      <w:pPr>
        <w:widowControl w:val="0"/>
        <w:ind w:left="288"/>
      </w:pPr>
      <w:r w:rsidRPr="00AC52AB">
        <w:t>Keels 2</w:t>
      </w:r>
    </w:p>
    <w:p w14:paraId="1B814B12" w14:textId="77777777" w:rsidR="00A159CE" w:rsidRPr="00AC52AB" w:rsidRDefault="00A159CE" w:rsidP="00A159CE">
      <w:pPr>
        <w:widowControl w:val="0"/>
        <w:ind w:left="576"/>
      </w:pPr>
      <w:r w:rsidRPr="00AC52AB">
        <w:t>Tract 108.05</w:t>
      </w:r>
    </w:p>
    <w:p w14:paraId="4A29C2B9" w14:textId="77777777" w:rsidR="00A159CE" w:rsidRPr="00AC52AB" w:rsidRDefault="00A159CE" w:rsidP="00A159CE">
      <w:pPr>
        <w:widowControl w:val="0"/>
        <w:ind w:left="1152"/>
      </w:pPr>
      <w:r w:rsidRPr="00AC52AB">
        <w:t xml:space="preserve">Blocks: 1006, 1020, 1021, 1022, 1023, 1029  </w:t>
      </w:r>
      <w:r w:rsidRPr="00AC52AB">
        <w:tab/>
        <w:t>26</w:t>
      </w:r>
    </w:p>
    <w:p w14:paraId="3F2018D9" w14:textId="77777777" w:rsidR="00A159CE" w:rsidRPr="00AC52AB" w:rsidRDefault="00A159CE" w:rsidP="00A159CE">
      <w:pPr>
        <w:widowControl w:val="0"/>
        <w:ind w:left="288"/>
      </w:pPr>
      <w:r w:rsidRPr="00AC52AB">
        <w:t xml:space="preserve">Keels 2 Subtotal </w:t>
      </w:r>
      <w:r w:rsidRPr="00AC52AB">
        <w:tab/>
        <w:t>26</w:t>
      </w:r>
    </w:p>
    <w:p w14:paraId="4D6612B3" w14:textId="77777777" w:rsidR="00A159CE" w:rsidRPr="00AC52AB" w:rsidRDefault="00A159CE" w:rsidP="00A159CE">
      <w:pPr>
        <w:widowControl w:val="0"/>
        <w:ind w:left="288"/>
      </w:pPr>
      <w:r w:rsidRPr="00AC52AB">
        <w:t>Lincolnshire</w:t>
      </w:r>
    </w:p>
    <w:p w14:paraId="5FE83D02" w14:textId="77777777" w:rsidR="00A159CE" w:rsidRPr="00AC52AB" w:rsidRDefault="00A159CE" w:rsidP="00A159CE">
      <w:pPr>
        <w:widowControl w:val="0"/>
        <w:ind w:left="576"/>
      </w:pPr>
      <w:r w:rsidRPr="00AC52AB">
        <w:t>Tract 102</w:t>
      </w:r>
    </w:p>
    <w:p w14:paraId="6B7969B7" w14:textId="77777777" w:rsidR="00A159CE" w:rsidRPr="00AC52AB" w:rsidRDefault="00A159CE" w:rsidP="00A159CE">
      <w:pPr>
        <w:widowControl w:val="0"/>
        <w:ind w:left="1152"/>
      </w:pPr>
      <w:r w:rsidRPr="00AC52AB">
        <w:t xml:space="preserve">Blocks: 2055, 2065, 2066, 2067, 2068, 2076  </w:t>
      </w:r>
      <w:r w:rsidRPr="00AC52AB">
        <w:tab/>
        <w:t>325</w:t>
      </w:r>
    </w:p>
    <w:p w14:paraId="2BD97237" w14:textId="77777777" w:rsidR="00A159CE" w:rsidRPr="00AC52AB" w:rsidRDefault="00A159CE" w:rsidP="00A159CE">
      <w:pPr>
        <w:widowControl w:val="0"/>
        <w:ind w:left="576"/>
      </w:pPr>
      <w:r w:rsidRPr="00AC52AB">
        <w:t>Tract 107.01</w:t>
      </w:r>
    </w:p>
    <w:p w14:paraId="4FFF6EA3"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2000, 2001, 2002, 2003, 2004, 2005, 2006, 2007, 2008, 2009, 2010, 3013, 3020, 3022, 3023, 3024, 3025, 3026, 3030, 3031  </w:t>
      </w:r>
      <w:r w:rsidRPr="00AC52AB">
        <w:tab/>
        <w:t>2566</w:t>
      </w:r>
    </w:p>
    <w:p w14:paraId="15444812" w14:textId="77777777" w:rsidR="00A159CE" w:rsidRPr="00AC52AB" w:rsidRDefault="00A159CE" w:rsidP="00A159CE">
      <w:pPr>
        <w:widowControl w:val="0"/>
        <w:ind w:left="288"/>
      </w:pPr>
      <w:r w:rsidRPr="00AC52AB">
        <w:t xml:space="preserve">Lincolnshire Subtotal </w:t>
      </w:r>
      <w:r w:rsidRPr="00AC52AB">
        <w:tab/>
        <w:t>2,891</w:t>
      </w:r>
    </w:p>
    <w:p w14:paraId="778DA0BE" w14:textId="77777777" w:rsidR="00A159CE" w:rsidRPr="00AC52AB" w:rsidRDefault="00A159CE" w:rsidP="00A159CE">
      <w:pPr>
        <w:widowControl w:val="0"/>
        <w:ind w:left="288"/>
      </w:pPr>
      <w:r w:rsidRPr="00AC52AB">
        <w:t>Meadowlake</w:t>
      </w:r>
    </w:p>
    <w:p w14:paraId="0F5CA0CC" w14:textId="77777777" w:rsidR="00A159CE" w:rsidRPr="00AC52AB" w:rsidRDefault="00A159CE" w:rsidP="00A159CE">
      <w:pPr>
        <w:widowControl w:val="0"/>
        <w:ind w:left="576"/>
      </w:pPr>
      <w:r w:rsidRPr="00AC52AB">
        <w:t>Tract 107.02</w:t>
      </w:r>
    </w:p>
    <w:p w14:paraId="6F916AAD" w14:textId="77777777"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w:t>
      </w:r>
      <w:r w:rsidRPr="00AC52AB">
        <w:tab/>
        <w:t>1798</w:t>
      </w:r>
    </w:p>
    <w:p w14:paraId="38B6745F" w14:textId="77777777" w:rsidR="00A159CE" w:rsidRPr="00AC52AB" w:rsidRDefault="00A159CE" w:rsidP="00A159CE">
      <w:pPr>
        <w:widowControl w:val="0"/>
        <w:ind w:left="576"/>
      </w:pPr>
      <w:r w:rsidRPr="00AC52AB">
        <w:t>Tract 108.06</w:t>
      </w:r>
    </w:p>
    <w:p w14:paraId="4A9B2E5D" w14:textId="77777777" w:rsidR="00A159CE" w:rsidRPr="00AC52AB" w:rsidRDefault="00A159CE" w:rsidP="00A159CE">
      <w:pPr>
        <w:widowControl w:val="0"/>
        <w:ind w:left="1152"/>
      </w:pPr>
      <w:r w:rsidRPr="00AC52AB">
        <w:t xml:space="preserve">Blocks: 1001, 1002, 1003, 1004, 1005, 1006, 1007, 1008, 1009, 1010, 1011, 1012, 1013, 1014, 1015, 1016, 1017, 1018, 1019, 1020  </w:t>
      </w:r>
      <w:r w:rsidRPr="00AC52AB">
        <w:tab/>
        <w:t>1176</w:t>
      </w:r>
    </w:p>
    <w:p w14:paraId="3E4E750F" w14:textId="77777777" w:rsidR="00A159CE" w:rsidRPr="00AC52AB" w:rsidRDefault="00A159CE" w:rsidP="00A159CE">
      <w:pPr>
        <w:widowControl w:val="0"/>
        <w:ind w:left="288"/>
      </w:pPr>
      <w:r w:rsidRPr="00AC52AB">
        <w:t xml:space="preserve">Meadowlake Subtotal </w:t>
      </w:r>
      <w:r w:rsidRPr="00AC52AB">
        <w:tab/>
        <w:t>2,974</w:t>
      </w:r>
    </w:p>
    <w:p w14:paraId="62EDA108" w14:textId="77777777" w:rsidR="00A159CE" w:rsidRPr="00AC52AB" w:rsidRDefault="00A159CE" w:rsidP="00A159CE">
      <w:pPr>
        <w:widowControl w:val="0"/>
        <w:ind w:left="288"/>
      </w:pPr>
      <w:r w:rsidRPr="00AC52AB">
        <w:t>Monticello</w:t>
      </w:r>
    </w:p>
    <w:p w14:paraId="51478EEA" w14:textId="77777777" w:rsidR="00A159CE" w:rsidRPr="00AC52AB" w:rsidRDefault="00A159CE" w:rsidP="00A159CE">
      <w:pPr>
        <w:widowControl w:val="0"/>
        <w:ind w:left="576"/>
      </w:pPr>
      <w:r w:rsidRPr="00AC52AB">
        <w:t>Tract 102</w:t>
      </w:r>
    </w:p>
    <w:p w14:paraId="41428D23" w14:textId="77777777" w:rsidR="00A159CE" w:rsidRPr="00AC52AB" w:rsidRDefault="00A159CE" w:rsidP="00A159CE">
      <w:pPr>
        <w:widowControl w:val="0"/>
        <w:ind w:left="1152"/>
      </w:pPr>
      <w:r w:rsidRPr="00AC52AB">
        <w:t xml:space="preserve">Blocks: 1048, 1049, 1050, 1051, 1052, 1053, 1054, 1055, 1056, 1057, 1058, 1059, 1060, 1061, 1062, 1063, 1064, 1065, 1066, 1067, 1068, 1069, 1070, 1071, 1072, 1073, 1074, 1075, 1076, 1077, 1078, 1079, 1080, 1081, 1084, 2031, 2032, 2033, 2039, 2040, 2041, 2042, 2043, 2044, 2045, 2062, 2063, 2069, 2070, 2071, 2072, 2073, 2074, 2075, 3000, 3001, 3002, 3003, 3004, 3005, 3006, 3007, 3008, 3009, 3010, 3011, 3012, 3013, 3014, 3015, 3016, 3017, 3018, 3019, 3020, 3021, 3022, 3023, 3024, 3025, 3026, 3027, 3028, 3029, 3030, 3031, 3032, 3033, 3034, 3035, 3036, 3037, 3038, 3039, 3040, 3041, 3042, 3043, 3044, 3045, 3046, 3047, 3050, 3051, 3052, 3053, 3055, 3056, 3057, 3058, 3059, 3060, 3061, 3062, 3063, 3064, 3065, 3072, 3073, 3074, 3075, 3076, 3077, 3078, 3079, 3080, 3081, 3082  </w:t>
      </w:r>
      <w:r w:rsidRPr="00AC52AB">
        <w:tab/>
        <w:t>2454</w:t>
      </w:r>
    </w:p>
    <w:p w14:paraId="312D414C" w14:textId="77777777" w:rsidR="00A159CE" w:rsidRPr="00AC52AB" w:rsidRDefault="00A159CE" w:rsidP="00A159CE">
      <w:pPr>
        <w:widowControl w:val="0"/>
        <w:ind w:left="576"/>
      </w:pPr>
      <w:r w:rsidRPr="00AC52AB">
        <w:t>Tract 105.01</w:t>
      </w:r>
    </w:p>
    <w:p w14:paraId="302EC253" w14:textId="77777777" w:rsidR="00A159CE" w:rsidRPr="00AC52AB" w:rsidRDefault="00A159CE" w:rsidP="00A159CE">
      <w:pPr>
        <w:widowControl w:val="0"/>
        <w:ind w:left="1152"/>
      </w:pPr>
      <w:r w:rsidRPr="00AC52AB">
        <w:t xml:space="preserve">Blocks: 1002  </w:t>
      </w:r>
      <w:r w:rsidRPr="00AC52AB">
        <w:tab/>
        <w:t>0</w:t>
      </w:r>
    </w:p>
    <w:p w14:paraId="0CE1A918" w14:textId="77777777" w:rsidR="00A159CE" w:rsidRPr="00AC52AB" w:rsidRDefault="00A159CE" w:rsidP="00A159CE">
      <w:pPr>
        <w:widowControl w:val="0"/>
        <w:ind w:left="288"/>
      </w:pPr>
      <w:r w:rsidRPr="00AC52AB">
        <w:t xml:space="preserve">Monticello Subtotal </w:t>
      </w:r>
      <w:r w:rsidRPr="00AC52AB">
        <w:tab/>
        <w:t>2,454</w:t>
      </w:r>
    </w:p>
    <w:p w14:paraId="4820C760" w14:textId="77777777" w:rsidR="00A159CE" w:rsidRPr="00AC52AB" w:rsidRDefault="00A159CE" w:rsidP="00A159CE">
      <w:pPr>
        <w:widowControl w:val="0"/>
        <w:ind w:left="288"/>
      </w:pPr>
      <w:r w:rsidRPr="00AC52AB">
        <w:t xml:space="preserve">County Richland SC Subtotal </w:t>
      </w:r>
      <w:r w:rsidRPr="00AC52AB">
        <w:tab/>
        <w:t>12,518</w:t>
      </w:r>
    </w:p>
    <w:p w14:paraId="2C8D768F" w14:textId="77777777" w:rsidR="00A159CE" w:rsidRPr="00AC52AB" w:rsidRDefault="00A159CE" w:rsidP="00A159CE">
      <w:pPr>
        <w:widowControl w:val="0"/>
      </w:pPr>
      <w:r w:rsidRPr="00AC52AB">
        <w:t xml:space="preserve">DISTRICT 41 Total </w:t>
      </w:r>
      <w:r w:rsidRPr="00AC52AB">
        <w:tab/>
        <w:t>40,260</w:t>
      </w:r>
    </w:p>
    <w:p w14:paraId="4A0A06C5" w14:textId="77777777" w:rsidR="00A159CE" w:rsidRPr="00AC52AB" w:rsidRDefault="00A159CE" w:rsidP="00A159CE">
      <w:pPr>
        <w:widowControl w:val="0"/>
      </w:pPr>
      <w:r w:rsidRPr="00AC52AB">
        <w:t>Area</w:t>
      </w:r>
      <w:r w:rsidRPr="00AC52AB">
        <w:tab/>
        <w:t>Population</w:t>
      </w:r>
    </w:p>
    <w:p w14:paraId="7DB27D98" w14:textId="77777777" w:rsidR="00A159CE" w:rsidRPr="00AC52AB" w:rsidRDefault="00A159CE" w:rsidP="00A159CE">
      <w:pPr>
        <w:widowControl w:val="0"/>
      </w:pPr>
      <w:r w:rsidRPr="00AC52AB">
        <w:t>DISTRICT 42</w:t>
      </w:r>
    </w:p>
    <w:p w14:paraId="43891BBE" w14:textId="77777777" w:rsidR="00A159CE" w:rsidRPr="00AC52AB" w:rsidRDefault="00A159CE" w:rsidP="00A159CE">
      <w:pPr>
        <w:widowControl w:val="0"/>
      </w:pPr>
      <w:r w:rsidRPr="00AC52AB">
        <w:t>Area</w:t>
      </w:r>
      <w:r w:rsidRPr="00AC52AB">
        <w:tab/>
        <w:t>Population</w:t>
      </w:r>
    </w:p>
    <w:p w14:paraId="7DFA14AC" w14:textId="77777777" w:rsidR="00A159CE" w:rsidRPr="00AC52AB" w:rsidRDefault="00A159CE" w:rsidP="00A159CE">
      <w:pPr>
        <w:widowControl w:val="0"/>
        <w:ind w:left="288"/>
      </w:pPr>
      <w:r w:rsidRPr="00AC52AB">
        <w:t>County: Laurens SC</w:t>
      </w:r>
    </w:p>
    <w:p w14:paraId="7DF803B7" w14:textId="77777777" w:rsidR="00A159CE" w:rsidRPr="00AC52AB" w:rsidRDefault="00A159CE" w:rsidP="00A159CE">
      <w:pPr>
        <w:widowControl w:val="0"/>
        <w:ind w:left="288"/>
      </w:pPr>
      <w:r w:rsidRPr="00AC52AB">
        <w:t xml:space="preserve">CLINTON 1 </w:t>
      </w:r>
      <w:r w:rsidRPr="00AC52AB">
        <w:tab/>
        <w:t>2,550</w:t>
      </w:r>
    </w:p>
    <w:p w14:paraId="2EB37FCA" w14:textId="77777777" w:rsidR="00A159CE" w:rsidRPr="00AC52AB" w:rsidRDefault="00A159CE" w:rsidP="00A159CE">
      <w:pPr>
        <w:widowControl w:val="0"/>
        <w:ind w:left="288"/>
      </w:pPr>
      <w:r w:rsidRPr="00AC52AB">
        <w:t>CLINTON 2</w:t>
      </w:r>
    </w:p>
    <w:p w14:paraId="373A290C" w14:textId="77777777" w:rsidR="00A159CE" w:rsidRPr="00AC52AB" w:rsidRDefault="00A159CE" w:rsidP="00A159CE">
      <w:pPr>
        <w:widowControl w:val="0"/>
        <w:ind w:left="576"/>
      </w:pPr>
      <w:r w:rsidRPr="00AC52AB">
        <w:t>Tract 9206</w:t>
      </w:r>
    </w:p>
    <w:p w14:paraId="4D4581D5" w14:textId="77777777" w:rsidR="00A159CE" w:rsidRPr="00AC52AB" w:rsidRDefault="00A159CE" w:rsidP="00A159CE">
      <w:pPr>
        <w:widowControl w:val="0"/>
        <w:ind w:left="1152"/>
      </w:pPr>
      <w:r w:rsidRPr="00AC52AB">
        <w:t xml:space="preserve">Blocks: 3086, 3092, 3093, 3112, 3113  </w:t>
      </w:r>
      <w:r w:rsidRPr="00AC52AB">
        <w:tab/>
        <w:t>0</w:t>
      </w:r>
    </w:p>
    <w:p w14:paraId="7E92A55D" w14:textId="77777777" w:rsidR="00A159CE" w:rsidRPr="00AC52AB" w:rsidRDefault="00A159CE" w:rsidP="00A159CE">
      <w:pPr>
        <w:widowControl w:val="0"/>
        <w:ind w:left="576"/>
      </w:pPr>
      <w:r w:rsidRPr="00AC52AB">
        <w:t>Tract 9208</w:t>
      </w:r>
    </w:p>
    <w:p w14:paraId="5ADECA95" w14:textId="77777777" w:rsidR="00A159CE" w:rsidRPr="00AC52AB" w:rsidRDefault="00A159CE" w:rsidP="00A159CE">
      <w:pPr>
        <w:widowControl w:val="0"/>
        <w:ind w:left="1152"/>
      </w:pPr>
      <w:r w:rsidRPr="00AC52AB">
        <w:t xml:space="preserve">Blocks: 1000, 1001, 1002, 1003, 1004, 1005, 1006, 1008, 1009, 1010, 1011, 1012, 1013, 1014, 1015, 1016, 1017, 1018, 1019, 1020, 1021, 1022, 1023, 1024, 1025, 1026, 1027, 1028, 1029, 1030, 1031, 1032, 1033, 1034, 1039, 1040, 1043, 1044, 1045, 1054, 2000, 2003, 2005, 2006, 2018, 2019, 3022, 3023, 3024, 3025, 3026, 3027, 3028, 3039, 3040  </w:t>
      </w:r>
      <w:r w:rsidRPr="00AC52AB">
        <w:tab/>
        <w:t>1756</w:t>
      </w:r>
    </w:p>
    <w:p w14:paraId="300EA240" w14:textId="77777777" w:rsidR="00A159CE" w:rsidRPr="00AC52AB" w:rsidRDefault="00A159CE" w:rsidP="00A159CE">
      <w:pPr>
        <w:widowControl w:val="0"/>
        <w:ind w:left="288"/>
      </w:pPr>
      <w:r w:rsidRPr="00AC52AB">
        <w:t xml:space="preserve">CLINTON 2 Subtotal </w:t>
      </w:r>
      <w:r w:rsidRPr="00AC52AB">
        <w:tab/>
        <w:t>1,756</w:t>
      </w:r>
    </w:p>
    <w:p w14:paraId="3C734F36" w14:textId="77777777" w:rsidR="00A159CE" w:rsidRPr="00AC52AB" w:rsidRDefault="00A159CE" w:rsidP="00A159CE">
      <w:pPr>
        <w:widowControl w:val="0"/>
        <w:ind w:left="288"/>
      </w:pPr>
      <w:r w:rsidRPr="00AC52AB">
        <w:t xml:space="preserve">LONG BRANCH </w:t>
      </w:r>
      <w:r w:rsidRPr="00AC52AB">
        <w:tab/>
        <w:t>1,850</w:t>
      </w:r>
    </w:p>
    <w:p w14:paraId="2EB29BEA" w14:textId="77777777" w:rsidR="00A159CE" w:rsidRPr="00AC52AB" w:rsidRDefault="00A159CE" w:rsidP="00A159CE">
      <w:pPr>
        <w:widowControl w:val="0"/>
        <w:ind w:left="288"/>
      </w:pPr>
      <w:r w:rsidRPr="00AC52AB">
        <w:t xml:space="preserve">County Laurens SC Subtotal </w:t>
      </w:r>
      <w:r w:rsidRPr="00AC52AB">
        <w:tab/>
        <w:t>6,156</w:t>
      </w:r>
    </w:p>
    <w:p w14:paraId="15143CEC" w14:textId="77777777" w:rsidR="00A159CE" w:rsidRPr="00AC52AB" w:rsidRDefault="00A159CE" w:rsidP="00A159CE">
      <w:pPr>
        <w:widowControl w:val="0"/>
        <w:ind w:left="288"/>
      </w:pPr>
      <w:r w:rsidRPr="00AC52AB">
        <w:t>County: Spartanburg SC</w:t>
      </w:r>
    </w:p>
    <w:p w14:paraId="4471E634" w14:textId="77777777" w:rsidR="00A159CE" w:rsidRPr="00AC52AB" w:rsidRDefault="00A159CE" w:rsidP="00A159CE">
      <w:pPr>
        <w:widowControl w:val="0"/>
        <w:ind w:left="288"/>
      </w:pPr>
      <w:r w:rsidRPr="00AC52AB">
        <w:t>Cavins Hobbysville</w:t>
      </w:r>
    </w:p>
    <w:p w14:paraId="609922C5" w14:textId="77777777" w:rsidR="00A159CE" w:rsidRPr="00AC52AB" w:rsidRDefault="00A159CE" w:rsidP="00A159CE">
      <w:pPr>
        <w:widowControl w:val="0"/>
        <w:ind w:left="576"/>
      </w:pPr>
      <w:r w:rsidRPr="00AC52AB">
        <w:t>Tract 237</w:t>
      </w:r>
    </w:p>
    <w:p w14:paraId="6DD7BD26" w14:textId="77777777" w:rsidR="00A159CE" w:rsidRPr="00AC52AB" w:rsidRDefault="00A159CE" w:rsidP="00A159CE">
      <w:pPr>
        <w:widowControl w:val="0"/>
        <w:ind w:left="1152"/>
      </w:pPr>
      <w:r w:rsidRPr="00AC52AB">
        <w:t xml:space="preserve">Blocks: 1049, 1057  </w:t>
      </w:r>
      <w:r w:rsidRPr="00AC52AB">
        <w:tab/>
        <w:t>20</w:t>
      </w:r>
    </w:p>
    <w:p w14:paraId="088055FE" w14:textId="77777777" w:rsidR="00A159CE" w:rsidRPr="00AC52AB" w:rsidRDefault="00A159CE" w:rsidP="00A159CE">
      <w:pPr>
        <w:widowControl w:val="0"/>
        <w:ind w:left="288"/>
      </w:pPr>
      <w:r w:rsidRPr="00AC52AB">
        <w:t xml:space="preserve">Cavins Hobbysville Subtotal </w:t>
      </w:r>
      <w:r w:rsidRPr="00AC52AB">
        <w:tab/>
        <w:t>20</w:t>
      </w:r>
    </w:p>
    <w:p w14:paraId="3E6F9610" w14:textId="77777777" w:rsidR="00A159CE" w:rsidRPr="00AC52AB" w:rsidRDefault="00A159CE" w:rsidP="00A159CE">
      <w:pPr>
        <w:widowControl w:val="0"/>
        <w:ind w:left="288"/>
      </w:pPr>
      <w:r w:rsidRPr="00AC52AB">
        <w:t xml:space="preserve">Cross Anchor Fire Station </w:t>
      </w:r>
      <w:r w:rsidRPr="00AC52AB">
        <w:tab/>
        <w:t>1,219</w:t>
      </w:r>
    </w:p>
    <w:p w14:paraId="59DCC4C5" w14:textId="77777777" w:rsidR="00A159CE" w:rsidRPr="00AC52AB" w:rsidRDefault="00A159CE" w:rsidP="00A159CE">
      <w:pPr>
        <w:widowControl w:val="0"/>
        <w:ind w:left="288"/>
      </w:pPr>
      <w:r w:rsidRPr="00AC52AB">
        <w:t xml:space="preserve">Enoree First Baptist </w:t>
      </w:r>
      <w:r w:rsidRPr="00AC52AB">
        <w:tab/>
        <w:t>2,322</w:t>
      </w:r>
    </w:p>
    <w:p w14:paraId="0575950F" w14:textId="77777777" w:rsidR="00A159CE" w:rsidRPr="00AC52AB" w:rsidRDefault="00A159CE" w:rsidP="00A159CE">
      <w:pPr>
        <w:widowControl w:val="0"/>
        <w:ind w:left="288"/>
      </w:pPr>
      <w:r w:rsidRPr="00AC52AB">
        <w:t>Mt. Calvary Presbyterian</w:t>
      </w:r>
    </w:p>
    <w:p w14:paraId="0AE40B9D" w14:textId="77777777" w:rsidR="00A159CE" w:rsidRPr="00AC52AB" w:rsidRDefault="00A159CE" w:rsidP="00A159CE">
      <w:pPr>
        <w:widowControl w:val="0"/>
        <w:ind w:left="576"/>
      </w:pPr>
      <w:r w:rsidRPr="00AC52AB">
        <w:t>Tract 238.06</w:t>
      </w:r>
    </w:p>
    <w:p w14:paraId="699E2B1F" w14:textId="77777777" w:rsidR="00A159CE" w:rsidRPr="00AC52AB" w:rsidRDefault="00A159CE" w:rsidP="00A159CE">
      <w:pPr>
        <w:widowControl w:val="0"/>
        <w:ind w:left="1152"/>
      </w:pPr>
      <w:r w:rsidRPr="00AC52AB">
        <w:t xml:space="preserve">Blocks: 1019, 1020, 1025, 1041, 1044, 1045, 1046, 1047, 1048, 1049, 1050, 1051, 1052, 1053, 1054, 1055, 1056, 1057, 1058, 1060, 1061, 1062, 1063, 1064, 1065, 1066, 1067, 1068, 1069, 1070, 1071, 1072, 1073, 1074, 1075, 1076, 1077, 1080, 1082  </w:t>
      </w:r>
      <w:r w:rsidRPr="00AC52AB">
        <w:tab/>
        <w:t>1424</w:t>
      </w:r>
    </w:p>
    <w:p w14:paraId="73E94117" w14:textId="77777777" w:rsidR="00A159CE" w:rsidRPr="00AC52AB" w:rsidRDefault="00A159CE" w:rsidP="00A159CE">
      <w:pPr>
        <w:widowControl w:val="0"/>
        <w:ind w:left="288"/>
      </w:pPr>
      <w:r w:rsidRPr="00AC52AB">
        <w:t xml:space="preserve">Mt. Calvary Presbyterian Subtotal </w:t>
      </w:r>
      <w:r w:rsidRPr="00AC52AB">
        <w:tab/>
        <w:t>1,424</w:t>
      </w:r>
    </w:p>
    <w:p w14:paraId="567300B9" w14:textId="77777777" w:rsidR="00A159CE" w:rsidRPr="00AC52AB" w:rsidRDefault="00A159CE" w:rsidP="00A159CE">
      <w:pPr>
        <w:widowControl w:val="0"/>
        <w:ind w:left="288"/>
      </w:pPr>
      <w:r w:rsidRPr="00AC52AB">
        <w:t xml:space="preserve">Pacolet Elementary </w:t>
      </w:r>
      <w:r w:rsidRPr="00AC52AB">
        <w:tab/>
        <w:t>3,545</w:t>
      </w:r>
    </w:p>
    <w:p w14:paraId="14EF8C4E" w14:textId="77777777" w:rsidR="00A159CE" w:rsidRPr="00AC52AB" w:rsidRDefault="00A159CE" w:rsidP="00A159CE">
      <w:pPr>
        <w:widowControl w:val="0"/>
        <w:ind w:left="288"/>
      </w:pPr>
      <w:r w:rsidRPr="00AC52AB">
        <w:t xml:space="preserve">County Spartanburg SC Subtotal </w:t>
      </w:r>
      <w:r w:rsidRPr="00AC52AB">
        <w:tab/>
        <w:t>8,530</w:t>
      </w:r>
    </w:p>
    <w:p w14:paraId="44E650AC" w14:textId="77777777" w:rsidR="00A159CE" w:rsidRPr="00AC52AB" w:rsidRDefault="00A159CE" w:rsidP="00A159CE">
      <w:pPr>
        <w:widowControl w:val="0"/>
        <w:ind w:left="288"/>
      </w:pPr>
      <w:r w:rsidRPr="00AC52AB">
        <w:t xml:space="preserve">County: Union SC </w:t>
      </w:r>
      <w:r w:rsidRPr="00AC52AB">
        <w:tab/>
        <w:t>27,244</w:t>
      </w:r>
    </w:p>
    <w:p w14:paraId="52B1A323" w14:textId="77777777" w:rsidR="00A159CE" w:rsidRPr="00AC52AB" w:rsidRDefault="00A159CE" w:rsidP="00A159CE">
      <w:pPr>
        <w:widowControl w:val="0"/>
      </w:pPr>
      <w:r w:rsidRPr="00AC52AB">
        <w:t xml:space="preserve">DISTRICT 42 Total </w:t>
      </w:r>
      <w:r w:rsidRPr="00AC52AB">
        <w:tab/>
        <w:t>41,930</w:t>
      </w:r>
    </w:p>
    <w:p w14:paraId="03CC4897" w14:textId="77777777" w:rsidR="00A159CE" w:rsidRPr="00AC52AB" w:rsidRDefault="00A159CE" w:rsidP="00A159CE">
      <w:pPr>
        <w:widowControl w:val="0"/>
      </w:pPr>
      <w:r w:rsidRPr="00AC52AB">
        <w:t>Area</w:t>
      </w:r>
      <w:r w:rsidRPr="00AC52AB">
        <w:tab/>
        <w:t>Population</w:t>
      </w:r>
    </w:p>
    <w:p w14:paraId="4F097849" w14:textId="77777777" w:rsidR="00A159CE" w:rsidRPr="00AC52AB" w:rsidRDefault="00A159CE" w:rsidP="00A159CE">
      <w:pPr>
        <w:widowControl w:val="0"/>
      </w:pPr>
      <w:r w:rsidRPr="00AC52AB">
        <w:t>DISTRICT 43</w:t>
      </w:r>
    </w:p>
    <w:p w14:paraId="39586189" w14:textId="77777777" w:rsidR="00A159CE" w:rsidRPr="00AC52AB" w:rsidRDefault="00A159CE" w:rsidP="00A159CE">
      <w:pPr>
        <w:widowControl w:val="0"/>
      </w:pPr>
      <w:r w:rsidRPr="00AC52AB">
        <w:t>Area</w:t>
      </w:r>
      <w:r w:rsidRPr="00AC52AB">
        <w:tab/>
        <w:t>Population</w:t>
      </w:r>
    </w:p>
    <w:p w14:paraId="0EA29685" w14:textId="77777777" w:rsidR="00A159CE" w:rsidRPr="00AC52AB" w:rsidRDefault="00A159CE" w:rsidP="00A159CE">
      <w:pPr>
        <w:widowControl w:val="0"/>
        <w:ind w:left="288"/>
      </w:pPr>
      <w:r w:rsidRPr="00AC52AB">
        <w:t>County: York SC</w:t>
      </w:r>
    </w:p>
    <w:p w14:paraId="0E752650" w14:textId="77777777" w:rsidR="00A159CE" w:rsidRPr="00AC52AB" w:rsidRDefault="00A159CE" w:rsidP="00A159CE">
      <w:pPr>
        <w:widowControl w:val="0"/>
        <w:ind w:left="288"/>
      </w:pPr>
      <w:r w:rsidRPr="00AC52AB">
        <w:t>Anderson Road</w:t>
      </w:r>
    </w:p>
    <w:p w14:paraId="3F4B952B" w14:textId="77777777" w:rsidR="00A159CE" w:rsidRPr="00AC52AB" w:rsidRDefault="00A159CE" w:rsidP="00A159CE">
      <w:pPr>
        <w:widowControl w:val="0"/>
        <w:ind w:left="576"/>
      </w:pPr>
      <w:r w:rsidRPr="00AC52AB">
        <w:t>Tract 609.01</w:t>
      </w:r>
    </w:p>
    <w:p w14:paraId="51A65EBF" w14:textId="77777777" w:rsidR="00A159CE" w:rsidRPr="00AC52AB" w:rsidRDefault="00A159CE" w:rsidP="00A159CE">
      <w:pPr>
        <w:widowControl w:val="0"/>
        <w:ind w:left="1152"/>
      </w:pPr>
      <w:r w:rsidRPr="00AC52AB">
        <w:t xml:space="preserve">Blocks: 1000, 1001, 1002, 1003, 1004, 1005, 1006, 1007, 1008, 1009, 1010, 1011, 1012, 1013, 1014, 1015, 1016, 1041, 1042, 3005  </w:t>
      </w:r>
      <w:r w:rsidRPr="00AC52AB">
        <w:tab/>
        <w:t>958</w:t>
      </w:r>
    </w:p>
    <w:p w14:paraId="768DB434" w14:textId="77777777" w:rsidR="00A159CE" w:rsidRPr="00AC52AB" w:rsidRDefault="00A159CE" w:rsidP="00A159CE">
      <w:pPr>
        <w:widowControl w:val="0"/>
        <w:ind w:left="576"/>
      </w:pPr>
      <w:r w:rsidRPr="00AC52AB">
        <w:t>Tract 612.04</w:t>
      </w:r>
    </w:p>
    <w:p w14:paraId="35472188" w14:textId="77777777" w:rsidR="00A159CE" w:rsidRPr="00AC52AB" w:rsidRDefault="00A159CE" w:rsidP="00A159CE">
      <w:pPr>
        <w:widowControl w:val="0"/>
        <w:ind w:left="1152"/>
      </w:pPr>
      <w:r w:rsidRPr="00AC52AB">
        <w:t xml:space="preserve">Blocks: 1000, 1001, 1002, 1003, 1019, 1023, 1024, 1025, 1026  </w:t>
      </w:r>
      <w:r w:rsidRPr="00AC52AB">
        <w:tab/>
        <w:t>57</w:t>
      </w:r>
    </w:p>
    <w:p w14:paraId="04DE34F4" w14:textId="77777777" w:rsidR="00A159CE" w:rsidRPr="00AC52AB" w:rsidRDefault="00A159CE" w:rsidP="00A159CE">
      <w:pPr>
        <w:widowControl w:val="0"/>
        <w:ind w:left="288"/>
      </w:pPr>
      <w:r w:rsidRPr="00AC52AB">
        <w:t xml:space="preserve">Anderson Road Subtotal </w:t>
      </w:r>
      <w:r w:rsidRPr="00AC52AB">
        <w:tab/>
        <w:t>1,015</w:t>
      </w:r>
    </w:p>
    <w:p w14:paraId="5BA2203F" w14:textId="77777777" w:rsidR="00A159CE" w:rsidRPr="00AC52AB" w:rsidRDefault="00A159CE" w:rsidP="00A159CE">
      <w:pPr>
        <w:widowControl w:val="0"/>
        <w:ind w:left="288"/>
      </w:pPr>
      <w:r w:rsidRPr="00AC52AB">
        <w:t xml:space="preserve">Catawba </w:t>
      </w:r>
      <w:r w:rsidRPr="00AC52AB">
        <w:tab/>
        <w:t>4,313</w:t>
      </w:r>
    </w:p>
    <w:p w14:paraId="75BC0626" w14:textId="77777777" w:rsidR="00A159CE" w:rsidRPr="00AC52AB" w:rsidRDefault="00A159CE" w:rsidP="00A159CE">
      <w:pPr>
        <w:widowControl w:val="0"/>
        <w:ind w:left="288"/>
      </w:pPr>
      <w:r w:rsidRPr="00AC52AB">
        <w:t>Celanese</w:t>
      </w:r>
    </w:p>
    <w:p w14:paraId="4944C3E9" w14:textId="77777777" w:rsidR="00A159CE" w:rsidRPr="00AC52AB" w:rsidRDefault="00A159CE" w:rsidP="00A159CE">
      <w:pPr>
        <w:widowControl w:val="0"/>
        <w:ind w:left="576"/>
      </w:pPr>
      <w:r w:rsidRPr="00AC52AB">
        <w:t>Tract 608.04</w:t>
      </w:r>
    </w:p>
    <w:p w14:paraId="6E1C8EE5" w14:textId="77777777" w:rsidR="00A159CE" w:rsidRPr="00AC52AB" w:rsidRDefault="00A159CE" w:rsidP="00A159CE">
      <w:pPr>
        <w:widowControl w:val="0"/>
        <w:ind w:left="1152"/>
      </w:pPr>
      <w:r w:rsidRPr="00AC52AB">
        <w:t xml:space="preserve">Blocks: 1000, 1001, 1002, 1003, 1004, 1005, 1006, 1007, 1008, 1011, 1012, 1014, 1015, 1017, 1018, 1020, 1021, 1023, 1025, 1026, 1027, 1028, 1029, 1030, 1031, 1043  </w:t>
      </w:r>
      <w:r w:rsidRPr="00AC52AB">
        <w:tab/>
        <w:t>1442</w:t>
      </w:r>
    </w:p>
    <w:p w14:paraId="58A2CB72" w14:textId="77777777" w:rsidR="00A159CE" w:rsidRPr="00AC52AB" w:rsidRDefault="00A159CE" w:rsidP="00A159CE">
      <w:pPr>
        <w:widowControl w:val="0"/>
        <w:ind w:left="576"/>
      </w:pPr>
      <w:r w:rsidRPr="00AC52AB">
        <w:t>Tract 609.01</w:t>
      </w:r>
    </w:p>
    <w:p w14:paraId="7863AFC0" w14:textId="77777777" w:rsidR="00A159CE" w:rsidRPr="00AC52AB" w:rsidRDefault="00A159CE" w:rsidP="00A159CE">
      <w:pPr>
        <w:widowControl w:val="0"/>
        <w:ind w:left="1152"/>
      </w:pPr>
      <w:r w:rsidRPr="00AC52AB">
        <w:t xml:space="preserve">Blocks: 2000, 2001, 2002, 2003, 2004, 2005, 2006, 2007, 2008, 2009, 2010,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3064, 3090, 3091, 3092, 3093, 3094, 3095, 3096, 3097  </w:t>
      </w:r>
      <w:r w:rsidRPr="00AC52AB">
        <w:tab/>
        <w:t>3494</w:t>
      </w:r>
    </w:p>
    <w:p w14:paraId="235A42B3" w14:textId="77777777" w:rsidR="00A159CE" w:rsidRPr="00AC52AB" w:rsidRDefault="00A159CE" w:rsidP="00A159CE">
      <w:pPr>
        <w:widowControl w:val="0"/>
        <w:ind w:left="576"/>
      </w:pPr>
      <w:r w:rsidRPr="00AC52AB">
        <w:t>Tract 609.13</w:t>
      </w:r>
    </w:p>
    <w:p w14:paraId="58BDA0DF" w14:textId="77777777" w:rsidR="00A159CE" w:rsidRPr="00AC52AB" w:rsidRDefault="00A159CE" w:rsidP="00A159CE">
      <w:pPr>
        <w:widowControl w:val="0"/>
        <w:ind w:left="1152"/>
      </w:pPr>
      <w:r w:rsidRPr="00AC52AB">
        <w:t xml:space="preserve">Blocks: 3013  </w:t>
      </w:r>
      <w:r w:rsidRPr="00AC52AB">
        <w:tab/>
        <w:t>0</w:t>
      </w:r>
    </w:p>
    <w:p w14:paraId="7DD16EAA" w14:textId="77777777" w:rsidR="00A159CE" w:rsidRPr="00AC52AB" w:rsidRDefault="00A159CE" w:rsidP="00A159CE">
      <w:pPr>
        <w:widowControl w:val="0"/>
        <w:ind w:left="288"/>
      </w:pPr>
      <w:r w:rsidRPr="00AC52AB">
        <w:t xml:space="preserve">Celanese Subtotal </w:t>
      </w:r>
      <w:r w:rsidRPr="00AC52AB">
        <w:tab/>
        <w:t>4,936</w:t>
      </w:r>
    </w:p>
    <w:p w14:paraId="668F5FEC" w14:textId="77777777" w:rsidR="00A159CE" w:rsidRPr="00AC52AB" w:rsidRDefault="00A159CE" w:rsidP="00A159CE">
      <w:pPr>
        <w:widowControl w:val="0"/>
        <w:ind w:left="288"/>
      </w:pPr>
      <w:r w:rsidRPr="00AC52AB">
        <w:t>Crescent</w:t>
      </w:r>
    </w:p>
    <w:p w14:paraId="255FDDCB" w14:textId="77777777" w:rsidR="00A159CE" w:rsidRPr="00AC52AB" w:rsidRDefault="00A159CE" w:rsidP="00A159CE">
      <w:pPr>
        <w:widowControl w:val="0"/>
        <w:ind w:left="576"/>
      </w:pPr>
      <w:r w:rsidRPr="00AC52AB">
        <w:t>Tract 610.09</w:t>
      </w:r>
    </w:p>
    <w:p w14:paraId="69CC6E4A" w14:textId="77777777" w:rsidR="00A159CE" w:rsidRPr="00AC52AB" w:rsidRDefault="00A159CE" w:rsidP="00A159CE">
      <w:pPr>
        <w:widowControl w:val="0"/>
        <w:ind w:left="1152"/>
      </w:pPr>
      <w:r w:rsidRPr="00AC52AB">
        <w:t xml:space="preserve">Blocks: 3055  </w:t>
      </w:r>
      <w:r w:rsidRPr="00AC52AB">
        <w:tab/>
        <w:t>0</w:t>
      </w:r>
    </w:p>
    <w:p w14:paraId="62AFF9E7" w14:textId="77777777" w:rsidR="00A159CE" w:rsidRPr="00AC52AB" w:rsidRDefault="00A159CE" w:rsidP="00A159CE">
      <w:pPr>
        <w:widowControl w:val="0"/>
        <w:ind w:left="288"/>
      </w:pPr>
      <w:r w:rsidRPr="00AC52AB">
        <w:t xml:space="preserve">Crescent Subtotal </w:t>
      </w:r>
      <w:r w:rsidRPr="00AC52AB">
        <w:tab/>
        <w:t>0</w:t>
      </w:r>
    </w:p>
    <w:p w14:paraId="1412F7C6" w14:textId="77777777" w:rsidR="00A159CE" w:rsidRPr="00AC52AB" w:rsidRDefault="00A159CE" w:rsidP="00A159CE">
      <w:pPr>
        <w:widowControl w:val="0"/>
        <w:ind w:left="288"/>
      </w:pPr>
      <w:r w:rsidRPr="00AC52AB">
        <w:t>Dobys Bridge</w:t>
      </w:r>
    </w:p>
    <w:p w14:paraId="36B82D23" w14:textId="77777777" w:rsidR="00A159CE" w:rsidRPr="00AC52AB" w:rsidRDefault="00A159CE" w:rsidP="00A159CE">
      <w:pPr>
        <w:widowControl w:val="0"/>
        <w:ind w:left="576"/>
      </w:pPr>
      <w:r w:rsidRPr="00AC52AB">
        <w:t>Tract 611.03</w:t>
      </w:r>
    </w:p>
    <w:p w14:paraId="52A8791F" w14:textId="77777777" w:rsidR="00A159CE" w:rsidRPr="00AC52AB" w:rsidRDefault="00A159CE" w:rsidP="00A159CE">
      <w:pPr>
        <w:widowControl w:val="0"/>
        <w:ind w:left="1152"/>
      </w:pPr>
      <w:r w:rsidRPr="00AC52AB">
        <w:t xml:space="preserve">Blocks: 1017, 1018  </w:t>
      </w:r>
      <w:r w:rsidRPr="00AC52AB">
        <w:tab/>
        <w:t>0</w:t>
      </w:r>
    </w:p>
    <w:p w14:paraId="243B7933" w14:textId="77777777" w:rsidR="00A159CE" w:rsidRPr="00AC52AB" w:rsidRDefault="00A159CE" w:rsidP="00A159CE">
      <w:pPr>
        <w:widowControl w:val="0"/>
        <w:ind w:left="576"/>
      </w:pPr>
      <w:r w:rsidRPr="00AC52AB">
        <w:t>Tract 611.04</w:t>
      </w:r>
    </w:p>
    <w:p w14:paraId="18A55253"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2025, 2026, 2027, 2028, 2037, 2038, 2039, 2040, 2041, 2042, 2044, 2045  </w:t>
      </w:r>
      <w:r w:rsidRPr="00AC52AB">
        <w:tab/>
        <w:t>3260</w:t>
      </w:r>
    </w:p>
    <w:p w14:paraId="195407DB" w14:textId="77777777" w:rsidR="00A159CE" w:rsidRPr="00AC52AB" w:rsidRDefault="00A159CE" w:rsidP="00A159CE">
      <w:pPr>
        <w:widowControl w:val="0"/>
        <w:ind w:left="288"/>
      </w:pPr>
      <w:r w:rsidRPr="00AC52AB">
        <w:t xml:space="preserve">Dobys Bridge Subtotal </w:t>
      </w:r>
      <w:r w:rsidRPr="00AC52AB">
        <w:tab/>
        <w:t>3,260</w:t>
      </w:r>
    </w:p>
    <w:p w14:paraId="47BE1DE5" w14:textId="77777777" w:rsidR="00A159CE" w:rsidRPr="00AC52AB" w:rsidRDefault="00A159CE" w:rsidP="00A159CE">
      <w:pPr>
        <w:widowControl w:val="0"/>
        <w:ind w:left="288"/>
      </w:pPr>
      <w:r w:rsidRPr="00AC52AB">
        <w:t>Fort Mill No. 1</w:t>
      </w:r>
    </w:p>
    <w:p w14:paraId="638DC304" w14:textId="77777777" w:rsidR="00A159CE" w:rsidRPr="00AC52AB" w:rsidRDefault="00A159CE" w:rsidP="00A159CE">
      <w:pPr>
        <w:widowControl w:val="0"/>
        <w:ind w:left="576"/>
      </w:pPr>
      <w:r w:rsidRPr="00AC52AB">
        <w:t>Tract 611.01</w:t>
      </w:r>
    </w:p>
    <w:p w14:paraId="507F4EB6" w14:textId="77777777" w:rsidR="00A159CE" w:rsidRPr="00AC52AB" w:rsidRDefault="00A159CE" w:rsidP="00A159CE">
      <w:pPr>
        <w:widowControl w:val="0"/>
        <w:ind w:left="1152"/>
      </w:pPr>
      <w:r w:rsidRPr="00AC52AB">
        <w:t xml:space="preserve">Blocks: 3017, 3019, 3020, 3021, 3022, 3023, 3024, 3025, 3026, 3027  </w:t>
      </w:r>
      <w:r w:rsidRPr="00AC52AB">
        <w:tab/>
        <w:t>178</w:t>
      </w:r>
    </w:p>
    <w:p w14:paraId="3EFB894A" w14:textId="77777777" w:rsidR="00A159CE" w:rsidRPr="00AC52AB" w:rsidRDefault="00A159CE" w:rsidP="00A159CE">
      <w:pPr>
        <w:widowControl w:val="0"/>
        <w:ind w:left="576"/>
      </w:pPr>
      <w:r w:rsidRPr="00AC52AB">
        <w:t>Tract 611.03</w:t>
      </w:r>
    </w:p>
    <w:p w14:paraId="52CEA84F" w14:textId="77777777" w:rsidR="00A159CE" w:rsidRPr="00AC52AB" w:rsidRDefault="00A159CE" w:rsidP="00A159CE">
      <w:pPr>
        <w:widowControl w:val="0"/>
        <w:ind w:left="1152"/>
      </w:pPr>
      <w:r w:rsidRPr="00AC52AB">
        <w:t xml:space="preserve">Blocks: 2011, 2012, 2013, 2014, 2015, 2016, 2017, 2018, 2019, 2037, 2043  </w:t>
      </w:r>
      <w:r w:rsidRPr="00AC52AB">
        <w:tab/>
        <w:t>548</w:t>
      </w:r>
    </w:p>
    <w:p w14:paraId="5D1BC307" w14:textId="77777777" w:rsidR="00A159CE" w:rsidRPr="00AC52AB" w:rsidRDefault="00A159CE" w:rsidP="00A159CE">
      <w:pPr>
        <w:widowControl w:val="0"/>
        <w:ind w:left="576"/>
      </w:pPr>
      <w:r w:rsidRPr="00AC52AB">
        <w:t>Tract 611.04</w:t>
      </w:r>
    </w:p>
    <w:p w14:paraId="0D15C5B4" w14:textId="77777777" w:rsidR="00A159CE" w:rsidRPr="00AC52AB" w:rsidRDefault="00A159CE" w:rsidP="00A159CE">
      <w:pPr>
        <w:widowControl w:val="0"/>
        <w:ind w:left="1152"/>
      </w:pPr>
      <w:r w:rsidRPr="00AC52AB">
        <w:t xml:space="preserve">Blocks: 2017, 2018, 2019, 2020, 2021, 2022, 2029, 2030, 2031, 2032, 2033, 2034, 2046, 2047, 2048, 2049  </w:t>
      </w:r>
      <w:r w:rsidRPr="00AC52AB">
        <w:tab/>
        <w:t>1689</w:t>
      </w:r>
    </w:p>
    <w:p w14:paraId="174E3BEC" w14:textId="77777777" w:rsidR="00A159CE" w:rsidRPr="00AC52AB" w:rsidRDefault="00A159CE" w:rsidP="00A159CE">
      <w:pPr>
        <w:widowControl w:val="0"/>
        <w:ind w:left="288"/>
      </w:pPr>
      <w:r w:rsidRPr="00AC52AB">
        <w:t xml:space="preserve">Fort Mill No. 1 Subtotal </w:t>
      </w:r>
      <w:r w:rsidRPr="00AC52AB">
        <w:tab/>
        <w:t>2,415</w:t>
      </w:r>
    </w:p>
    <w:p w14:paraId="2F5D82AF" w14:textId="77777777" w:rsidR="00A159CE" w:rsidRPr="00AC52AB" w:rsidRDefault="00A159CE" w:rsidP="00A159CE">
      <w:pPr>
        <w:widowControl w:val="0"/>
        <w:ind w:left="288"/>
      </w:pPr>
      <w:r w:rsidRPr="00AC52AB">
        <w:t xml:space="preserve">Fort Mill No. 2 </w:t>
      </w:r>
      <w:r w:rsidRPr="00AC52AB">
        <w:tab/>
        <w:t>7,581</w:t>
      </w:r>
    </w:p>
    <w:p w14:paraId="316B4506" w14:textId="77777777" w:rsidR="00A159CE" w:rsidRPr="00AC52AB" w:rsidRDefault="00A159CE" w:rsidP="00A159CE">
      <w:pPr>
        <w:widowControl w:val="0"/>
        <w:ind w:left="288"/>
      </w:pPr>
      <w:r w:rsidRPr="00AC52AB">
        <w:t xml:space="preserve">Fort Mill No. 3 </w:t>
      </w:r>
      <w:r w:rsidRPr="00AC52AB">
        <w:tab/>
        <w:t>2,938</w:t>
      </w:r>
    </w:p>
    <w:p w14:paraId="7B43BBA9" w14:textId="77777777" w:rsidR="00A159CE" w:rsidRPr="00AC52AB" w:rsidRDefault="00A159CE" w:rsidP="00A159CE">
      <w:pPr>
        <w:widowControl w:val="0"/>
        <w:ind w:left="288"/>
      </w:pPr>
      <w:r w:rsidRPr="00AC52AB">
        <w:t>Friendship</w:t>
      </w:r>
    </w:p>
    <w:p w14:paraId="70834358" w14:textId="77777777" w:rsidR="00A159CE" w:rsidRPr="00AC52AB" w:rsidRDefault="00A159CE" w:rsidP="00A159CE">
      <w:pPr>
        <w:widowControl w:val="0"/>
        <w:ind w:left="576"/>
      </w:pPr>
      <w:r w:rsidRPr="00AC52AB">
        <w:t>Tract 612.02</w:t>
      </w:r>
    </w:p>
    <w:p w14:paraId="76BB7808" w14:textId="77777777" w:rsidR="00A159CE" w:rsidRPr="00AC52AB" w:rsidRDefault="00A159CE" w:rsidP="00A159CE">
      <w:pPr>
        <w:widowControl w:val="0"/>
        <w:ind w:left="1152"/>
      </w:pPr>
      <w:r w:rsidRPr="00AC52AB">
        <w:t xml:space="preserve">Blocks: 1000, 1003, 1004, 1005, 1009, 1010, 1012, 1013, 1014  </w:t>
      </w:r>
      <w:r w:rsidRPr="00AC52AB">
        <w:tab/>
        <w:t>260</w:t>
      </w:r>
    </w:p>
    <w:p w14:paraId="10F8CEDC" w14:textId="77777777" w:rsidR="00A159CE" w:rsidRPr="00AC52AB" w:rsidRDefault="00A159CE" w:rsidP="00A159CE">
      <w:pPr>
        <w:widowControl w:val="0"/>
        <w:ind w:left="576"/>
      </w:pPr>
      <w:r w:rsidRPr="00AC52AB">
        <w:t>Tract 612.05</w:t>
      </w:r>
    </w:p>
    <w:p w14:paraId="34247C74" w14:textId="77777777" w:rsidR="00A159CE" w:rsidRPr="00AC52AB" w:rsidRDefault="00A159CE" w:rsidP="00A159CE">
      <w:pPr>
        <w:widowControl w:val="0"/>
        <w:ind w:left="1152"/>
      </w:pPr>
      <w:r w:rsidRPr="00AC52AB">
        <w:t xml:space="preserve">Blocks: 2012, 2019, 2029, 2030, 2031, 2032, 2033, 2034, 2035, 2036, 2037, 2038, 2040, 2047, 2048  </w:t>
      </w:r>
      <w:r w:rsidRPr="00AC52AB">
        <w:tab/>
        <w:t>1057</w:t>
      </w:r>
    </w:p>
    <w:p w14:paraId="76C74042" w14:textId="77777777" w:rsidR="00A159CE" w:rsidRPr="00AC52AB" w:rsidRDefault="00A159CE" w:rsidP="00A159CE">
      <w:pPr>
        <w:widowControl w:val="0"/>
        <w:ind w:left="288"/>
      </w:pPr>
      <w:r w:rsidRPr="00AC52AB">
        <w:t xml:space="preserve">Friendship Subtotal </w:t>
      </w:r>
      <w:r w:rsidRPr="00AC52AB">
        <w:tab/>
        <w:t>1,317</w:t>
      </w:r>
    </w:p>
    <w:p w14:paraId="54F9272D" w14:textId="77777777" w:rsidR="00A159CE" w:rsidRPr="00AC52AB" w:rsidRDefault="00A159CE" w:rsidP="00A159CE">
      <w:pPr>
        <w:widowControl w:val="0"/>
        <w:ind w:left="288"/>
      </w:pPr>
      <w:r w:rsidRPr="00AC52AB">
        <w:t xml:space="preserve">Hopewell </w:t>
      </w:r>
      <w:r w:rsidRPr="00AC52AB">
        <w:tab/>
        <w:t>2,054</w:t>
      </w:r>
    </w:p>
    <w:p w14:paraId="7560C548" w14:textId="77777777" w:rsidR="00A159CE" w:rsidRPr="00AC52AB" w:rsidRDefault="00A159CE" w:rsidP="00A159CE">
      <w:pPr>
        <w:widowControl w:val="0"/>
        <w:ind w:left="288"/>
      </w:pPr>
      <w:r w:rsidRPr="00AC52AB">
        <w:t>Independence</w:t>
      </w:r>
    </w:p>
    <w:p w14:paraId="1C7D567E" w14:textId="77777777" w:rsidR="00A159CE" w:rsidRPr="00AC52AB" w:rsidRDefault="00A159CE" w:rsidP="00A159CE">
      <w:pPr>
        <w:widowControl w:val="0"/>
        <w:ind w:left="576"/>
      </w:pPr>
      <w:r w:rsidRPr="00AC52AB">
        <w:t>Tract 612.04</w:t>
      </w:r>
    </w:p>
    <w:p w14:paraId="0F6BD2A7" w14:textId="77777777" w:rsidR="00A159CE" w:rsidRPr="00AC52AB" w:rsidRDefault="00A159CE" w:rsidP="00A159CE">
      <w:pPr>
        <w:widowControl w:val="0"/>
        <w:ind w:left="1152"/>
      </w:pPr>
      <w:r w:rsidRPr="00AC52AB">
        <w:t xml:space="preserve">Blocks: 1030, 2069, 2070, 2071  </w:t>
      </w:r>
      <w:r w:rsidRPr="00AC52AB">
        <w:tab/>
        <w:t>36</w:t>
      </w:r>
    </w:p>
    <w:p w14:paraId="367D10F5" w14:textId="77777777" w:rsidR="00A159CE" w:rsidRPr="00AC52AB" w:rsidRDefault="00A159CE" w:rsidP="00A159CE">
      <w:pPr>
        <w:widowControl w:val="0"/>
        <w:ind w:left="576"/>
      </w:pPr>
      <w:r w:rsidRPr="00AC52AB">
        <w:t>Tract 612.05</w:t>
      </w:r>
    </w:p>
    <w:p w14:paraId="77005AFF" w14:textId="77777777" w:rsidR="00A159CE" w:rsidRPr="00AC52AB" w:rsidRDefault="00A159CE" w:rsidP="00A159CE">
      <w:pPr>
        <w:widowControl w:val="0"/>
        <w:ind w:left="1152"/>
      </w:pPr>
      <w:r w:rsidRPr="00AC52AB">
        <w:t xml:space="preserve">Blocks: 1012, 1015, 1016, 1017, 1018, 1019, 1032, 1033, 1042, 1043, 1044  </w:t>
      </w:r>
      <w:r w:rsidRPr="00AC52AB">
        <w:tab/>
        <w:t>841</w:t>
      </w:r>
    </w:p>
    <w:p w14:paraId="63AFDA3A" w14:textId="77777777" w:rsidR="00A159CE" w:rsidRPr="00AC52AB" w:rsidRDefault="00A159CE" w:rsidP="00A159CE">
      <w:pPr>
        <w:widowControl w:val="0"/>
        <w:ind w:left="576"/>
      </w:pPr>
      <w:r w:rsidRPr="00AC52AB">
        <w:t>Tract 613.02</w:t>
      </w:r>
    </w:p>
    <w:p w14:paraId="6C53CAFE" w14:textId="77777777" w:rsidR="00A159CE" w:rsidRPr="00AC52AB" w:rsidRDefault="00A159CE" w:rsidP="00A159CE">
      <w:pPr>
        <w:widowControl w:val="0"/>
        <w:ind w:left="1152"/>
      </w:pPr>
      <w:r w:rsidRPr="00AC52AB">
        <w:t xml:space="preserve">Blocks: 1000, 1001, 1002, 1004, 1005, 2003, 2005, 2006, 2013  </w:t>
      </w:r>
      <w:r w:rsidRPr="00AC52AB">
        <w:tab/>
        <w:t>481</w:t>
      </w:r>
    </w:p>
    <w:p w14:paraId="659F7000" w14:textId="77777777" w:rsidR="00A159CE" w:rsidRPr="00AC52AB" w:rsidRDefault="00A159CE" w:rsidP="00A159CE">
      <w:pPr>
        <w:widowControl w:val="0"/>
        <w:ind w:left="288"/>
      </w:pPr>
      <w:r w:rsidRPr="00AC52AB">
        <w:t xml:space="preserve">Independence Subtotal </w:t>
      </w:r>
      <w:r w:rsidRPr="00AC52AB">
        <w:tab/>
        <w:t>1,358</w:t>
      </w:r>
    </w:p>
    <w:p w14:paraId="3098A869" w14:textId="77777777" w:rsidR="00A159CE" w:rsidRPr="00AC52AB" w:rsidRDefault="00A159CE" w:rsidP="00A159CE">
      <w:pPr>
        <w:widowControl w:val="0"/>
        <w:ind w:left="288"/>
      </w:pPr>
      <w:r w:rsidRPr="00AC52AB">
        <w:t>Kanawha</w:t>
      </w:r>
    </w:p>
    <w:p w14:paraId="6B819A03" w14:textId="77777777" w:rsidR="00A159CE" w:rsidRPr="00AC52AB" w:rsidRDefault="00A159CE" w:rsidP="00A159CE">
      <w:pPr>
        <w:widowControl w:val="0"/>
        <w:ind w:left="576"/>
      </w:pPr>
      <w:r w:rsidRPr="00AC52AB">
        <w:t>Tract 610.04</w:t>
      </w:r>
    </w:p>
    <w:p w14:paraId="65FE4512" w14:textId="77777777" w:rsidR="00A159CE" w:rsidRPr="00AC52AB" w:rsidRDefault="00A159CE" w:rsidP="00A159CE">
      <w:pPr>
        <w:widowControl w:val="0"/>
        <w:ind w:left="1152"/>
      </w:pPr>
      <w:r w:rsidRPr="00AC52AB">
        <w:t xml:space="preserve">Blocks: 1026, 1032, 1033, 1035, 1036, 1037, 1038, 1039, 1040, 1041, 1042, 1043, 1044, 1045, 1046, 1047, 1048, 1049, 1050, 1054, 2024, 2025, 2026, 2027, 2033, 2034, 2035, 2036, 2037, 2038, 2041, 2042, 2043, 2044, 2045, 2046, 2047, 2048, 2049, 3023, 3024, 3025, 3035, 3045, 3046  </w:t>
      </w:r>
      <w:r w:rsidRPr="00AC52AB">
        <w:tab/>
        <w:t>2494</w:t>
      </w:r>
    </w:p>
    <w:p w14:paraId="66ACB79A" w14:textId="77777777" w:rsidR="00A159CE" w:rsidRPr="00AC52AB" w:rsidRDefault="00A159CE" w:rsidP="00A159CE">
      <w:pPr>
        <w:widowControl w:val="0"/>
        <w:ind w:left="288"/>
      </w:pPr>
      <w:r w:rsidRPr="00AC52AB">
        <w:t xml:space="preserve">Kanawha Subtotal </w:t>
      </w:r>
      <w:r w:rsidRPr="00AC52AB">
        <w:tab/>
        <w:t>2,494</w:t>
      </w:r>
    </w:p>
    <w:p w14:paraId="0B0C76A6" w14:textId="77777777" w:rsidR="00A159CE" w:rsidRPr="00AC52AB" w:rsidRDefault="00A159CE" w:rsidP="00A159CE">
      <w:pPr>
        <w:widowControl w:val="0"/>
        <w:ind w:left="288"/>
      </w:pPr>
      <w:r w:rsidRPr="00AC52AB">
        <w:t xml:space="preserve">Lesslie </w:t>
      </w:r>
      <w:r w:rsidRPr="00AC52AB">
        <w:tab/>
        <w:t>2,181</w:t>
      </w:r>
    </w:p>
    <w:p w14:paraId="783080C3" w14:textId="77777777" w:rsidR="00A159CE" w:rsidRPr="00AC52AB" w:rsidRDefault="00A159CE" w:rsidP="00A159CE">
      <w:pPr>
        <w:widowControl w:val="0"/>
        <w:ind w:left="288"/>
      </w:pPr>
      <w:r w:rsidRPr="00AC52AB">
        <w:t>Mt. Holly</w:t>
      </w:r>
    </w:p>
    <w:p w14:paraId="77C8BD76" w14:textId="77777777" w:rsidR="00A159CE" w:rsidRPr="00AC52AB" w:rsidRDefault="00A159CE" w:rsidP="00A159CE">
      <w:pPr>
        <w:widowControl w:val="0"/>
        <w:ind w:left="576"/>
      </w:pPr>
      <w:r w:rsidRPr="00AC52AB">
        <w:t>Tract 613.02</w:t>
      </w:r>
    </w:p>
    <w:p w14:paraId="6B19452F" w14:textId="77777777" w:rsidR="00A159CE" w:rsidRPr="00AC52AB" w:rsidRDefault="00A159CE" w:rsidP="00A159CE">
      <w:pPr>
        <w:widowControl w:val="0"/>
        <w:ind w:left="1152"/>
      </w:pPr>
      <w:r w:rsidRPr="00AC52AB">
        <w:t xml:space="preserve">Blocks: 2034, 2035  </w:t>
      </w:r>
      <w:r w:rsidRPr="00AC52AB">
        <w:tab/>
        <w:t>0</w:t>
      </w:r>
    </w:p>
    <w:p w14:paraId="43801CE0" w14:textId="77777777" w:rsidR="00A159CE" w:rsidRPr="00AC52AB" w:rsidRDefault="00A159CE" w:rsidP="00A159CE">
      <w:pPr>
        <w:widowControl w:val="0"/>
        <w:ind w:left="288"/>
      </w:pPr>
      <w:r w:rsidRPr="00AC52AB">
        <w:t xml:space="preserve">Mt. Holly Subtotal </w:t>
      </w:r>
      <w:r w:rsidRPr="00AC52AB">
        <w:tab/>
        <w:t>0</w:t>
      </w:r>
    </w:p>
    <w:p w14:paraId="24E0A082" w14:textId="77777777" w:rsidR="00A159CE" w:rsidRPr="00AC52AB" w:rsidRDefault="00A159CE" w:rsidP="00A159CE">
      <w:pPr>
        <w:widowControl w:val="0"/>
        <w:ind w:left="288"/>
      </w:pPr>
      <w:r w:rsidRPr="00AC52AB">
        <w:t xml:space="preserve">Neelys Creek </w:t>
      </w:r>
      <w:r w:rsidRPr="00AC52AB">
        <w:tab/>
        <w:t>1,612</w:t>
      </w:r>
    </w:p>
    <w:p w14:paraId="587A5A9D" w14:textId="77777777" w:rsidR="00A159CE" w:rsidRPr="00AC52AB" w:rsidRDefault="00A159CE" w:rsidP="00A159CE">
      <w:pPr>
        <w:widowControl w:val="0"/>
        <w:ind w:left="288"/>
      </w:pPr>
      <w:r w:rsidRPr="00AC52AB">
        <w:t>Rosewood</w:t>
      </w:r>
    </w:p>
    <w:p w14:paraId="68F32C7F" w14:textId="77777777" w:rsidR="00A159CE" w:rsidRPr="00AC52AB" w:rsidRDefault="00A159CE" w:rsidP="00A159CE">
      <w:pPr>
        <w:widowControl w:val="0"/>
        <w:ind w:left="576"/>
      </w:pPr>
      <w:r w:rsidRPr="00AC52AB">
        <w:t>Tract 609.01</w:t>
      </w:r>
    </w:p>
    <w:p w14:paraId="53FF00D1" w14:textId="77777777" w:rsidR="00A159CE" w:rsidRPr="00AC52AB" w:rsidRDefault="00A159CE" w:rsidP="00A159CE">
      <w:pPr>
        <w:widowControl w:val="0"/>
        <w:ind w:left="1152"/>
      </w:pPr>
      <w:r w:rsidRPr="00AC52AB">
        <w:t xml:space="preserve">Blocks: 3004  </w:t>
      </w:r>
      <w:r w:rsidRPr="00AC52AB">
        <w:tab/>
        <w:t>0</w:t>
      </w:r>
    </w:p>
    <w:p w14:paraId="78CF355A" w14:textId="77777777" w:rsidR="00A159CE" w:rsidRPr="00AC52AB" w:rsidRDefault="00A159CE" w:rsidP="00A159CE">
      <w:pPr>
        <w:widowControl w:val="0"/>
        <w:ind w:left="576"/>
      </w:pPr>
      <w:r w:rsidRPr="00AC52AB">
        <w:t>Tract 609.13</w:t>
      </w:r>
    </w:p>
    <w:p w14:paraId="403EBF52" w14:textId="77777777" w:rsidR="00A159CE" w:rsidRPr="00AC52AB" w:rsidRDefault="00A159CE" w:rsidP="00A159CE">
      <w:pPr>
        <w:widowControl w:val="0"/>
        <w:ind w:left="1152"/>
      </w:pPr>
      <w:r w:rsidRPr="00AC52AB">
        <w:t xml:space="preserve">Blocks: 3000, 3011, 3012  </w:t>
      </w:r>
      <w:r w:rsidRPr="00AC52AB">
        <w:tab/>
        <w:t>780</w:t>
      </w:r>
    </w:p>
    <w:p w14:paraId="423E8FEB" w14:textId="77777777" w:rsidR="00A159CE" w:rsidRPr="00AC52AB" w:rsidRDefault="00A159CE" w:rsidP="00A159CE">
      <w:pPr>
        <w:widowControl w:val="0"/>
        <w:ind w:left="288"/>
      </w:pPr>
      <w:r w:rsidRPr="00AC52AB">
        <w:t xml:space="preserve">Rosewood Subtotal </w:t>
      </w:r>
      <w:r w:rsidRPr="00AC52AB">
        <w:tab/>
        <w:t>780</w:t>
      </w:r>
    </w:p>
    <w:p w14:paraId="7524101F" w14:textId="77777777" w:rsidR="00A159CE" w:rsidRPr="00AC52AB" w:rsidRDefault="00A159CE" w:rsidP="00A159CE">
      <w:pPr>
        <w:widowControl w:val="0"/>
        <w:ind w:left="288"/>
      </w:pPr>
      <w:r w:rsidRPr="00AC52AB">
        <w:t xml:space="preserve">Six Mile </w:t>
      </w:r>
      <w:r w:rsidRPr="00AC52AB">
        <w:tab/>
        <w:t>1,774</w:t>
      </w:r>
    </w:p>
    <w:p w14:paraId="038B68BB" w14:textId="77777777" w:rsidR="00A159CE" w:rsidRPr="00AC52AB" w:rsidRDefault="00A159CE" w:rsidP="00A159CE">
      <w:pPr>
        <w:widowControl w:val="0"/>
        <w:ind w:left="288"/>
      </w:pPr>
      <w:r w:rsidRPr="00AC52AB">
        <w:t>Springdale</w:t>
      </w:r>
    </w:p>
    <w:p w14:paraId="163D7DF7" w14:textId="77777777" w:rsidR="00A159CE" w:rsidRPr="00AC52AB" w:rsidRDefault="00A159CE" w:rsidP="00A159CE">
      <w:pPr>
        <w:widowControl w:val="0"/>
        <w:ind w:left="576"/>
      </w:pPr>
      <w:r w:rsidRPr="00AC52AB">
        <w:t>Tract 609.01</w:t>
      </w:r>
    </w:p>
    <w:p w14:paraId="501630C4" w14:textId="77777777" w:rsidR="00A159CE" w:rsidRPr="00AC52AB" w:rsidRDefault="00A159CE" w:rsidP="00A159CE">
      <w:pPr>
        <w:widowControl w:val="0"/>
        <w:ind w:left="1152"/>
      </w:pPr>
      <w:r w:rsidRPr="00AC52AB">
        <w:t xml:space="preserve">Blocks: 1040  </w:t>
      </w:r>
      <w:r w:rsidRPr="00AC52AB">
        <w:tab/>
        <w:t>0</w:t>
      </w:r>
    </w:p>
    <w:p w14:paraId="7E59A657" w14:textId="77777777" w:rsidR="00A159CE" w:rsidRPr="00AC52AB" w:rsidRDefault="00A159CE" w:rsidP="00A159CE">
      <w:pPr>
        <w:widowControl w:val="0"/>
        <w:ind w:left="576"/>
      </w:pPr>
      <w:r w:rsidRPr="00AC52AB">
        <w:t>Tract 612.04</w:t>
      </w:r>
    </w:p>
    <w:p w14:paraId="504F6153" w14:textId="77777777" w:rsidR="00A159CE" w:rsidRPr="00AC52AB" w:rsidRDefault="00A159CE" w:rsidP="00A159CE">
      <w:pPr>
        <w:widowControl w:val="0"/>
        <w:ind w:left="1152"/>
      </w:pPr>
      <w:r w:rsidRPr="00AC52AB">
        <w:t xml:space="preserve">Blocks: 1004, 1005, 1006, 1007, 1008, 1009, 1010, 1011, 1012, 1013, 1014, 1015, 1016, 1017, 1018, 1020, 1021, 1022, 1027, 1028, 1029, 1031, 1032, 1033, 1034, 1035, 1036, 1037, 1038, 2018  </w:t>
      </w:r>
      <w:r w:rsidRPr="00AC52AB">
        <w:tab/>
        <w:t>2231</w:t>
      </w:r>
    </w:p>
    <w:p w14:paraId="1055819A" w14:textId="77777777" w:rsidR="00A159CE" w:rsidRPr="00AC52AB" w:rsidRDefault="00A159CE" w:rsidP="00A159CE">
      <w:pPr>
        <w:widowControl w:val="0"/>
        <w:ind w:left="576"/>
      </w:pPr>
      <w:r w:rsidRPr="00AC52AB">
        <w:t>Tract 612.05</w:t>
      </w:r>
    </w:p>
    <w:p w14:paraId="3B599942" w14:textId="77777777" w:rsidR="00A159CE" w:rsidRPr="00AC52AB" w:rsidRDefault="00A159CE" w:rsidP="00A159CE">
      <w:pPr>
        <w:widowControl w:val="0"/>
        <w:ind w:left="1152"/>
      </w:pPr>
      <w:r w:rsidRPr="00AC52AB">
        <w:t xml:space="preserve">Blocks: 2044, 2045, 2050  </w:t>
      </w:r>
      <w:r w:rsidRPr="00AC52AB">
        <w:tab/>
        <w:t>0</w:t>
      </w:r>
    </w:p>
    <w:p w14:paraId="7759482C" w14:textId="77777777" w:rsidR="00A159CE" w:rsidRPr="00AC52AB" w:rsidRDefault="00A159CE" w:rsidP="00A159CE">
      <w:pPr>
        <w:widowControl w:val="0"/>
        <w:ind w:left="288"/>
      </w:pPr>
      <w:r w:rsidRPr="00AC52AB">
        <w:t xml:space="preserve">Springdale Subtotal </w:t>
      </w:r>
      <w:r w:rsidRPr="00AC52AB">
        <w:tab/>
        <w:t>2,231</w:t>
      </w:r>
    </w:p>
    <w:p w14:paraId="3732BFF6" w14:textId="77777777" w:rsidR="00A159CE" w:rsidRPr="00AC52AB" w:rsidRDefault="00A159CE" w:rsidP="00A159CE">
      <w:pPr>
        <w:widowControl w:val="0"/>
        <w:ind w:left="288"/>
      </w:pPr>
      <w:r w:rsidRPr="00AC52AB">
        <w:t xml:space="preserve">County York SC Subtotal </w:t>
      </w:r>
      <w:r w:rsidRPr="00AC52AB">
        <w:tab/>
        <w:t>42,259</w:t>
      </w:r>
    </w:p>
    <w:p w14:paraId="30FB2380" w14:textId="77777777" w:rsidR="00A159CE" w:rsidRPr="00AC52AB" w:rsidRDefault="00A159CE" w:rsidP="00A159CE">
      <w:pPr>
        <w:widowControl w:val="0"/>
      </w:pPr>
      <w:r w:rsidRPr="00AC52AB">
        <w:t xml:space="preserve">DISTRICT 43 Total </w:t>
      </w:r>
      <w:r w:rsidRPr="00AC52AB">
        <w:tab/>
        <w:t>42,259</w:t>
      </w:r>
    </w:p>
    <w:p w14:paraId="2D8DA4E4" w14:textId="77777777" w:rsidR="00A159CE" w:rsidRPr="00AC52AB" w:rsidRDefault="00A159CE" w:rsidP="00A159CE">
      <w:pPr>
        <w:widowControl w:val="0"/>
      </w:pPr>
      <w:r w:rsidRPr="00AC52AB">
        <w:t>Area</w:t>
      </w:r>
      <w:r w:rsidRPr="00AC52AB">
        <w:tab/>
        <w:t>Population</w:t>
      </w:r>
    </w:p>
    <w:p w14:paraId="2DFB8BEE" w14:textId="77777777" w:rsidR="00A159CE" w:rsidRPr="00AC52AB" w:rsidRDefault="00A159CE" w:rsidP="00A159CE">
      <w:pPr>
        <w:widowControl w:val="0"/>
      </w:pPr>
      <w:r w:rsidRPr="00AC52AB">
        <w:t>DISTRICT 44</w:t>
      </w:r>
    </w:p>
    <w:p w14:paraId="2633FFC8" w14:textId="77777777" w:rsidR="00A159CE" w:rsidRPr="00AC52AB" w:rsidRDefault="00A159CE" w:rsidP="00A159CE">
      <w:pPr>
        <w:widowControl w:val="0"/>
      </w:pPr>
      <w:r w:rsidRPr="00AC52AB">
        <w:t>Area</w:t>
      </w:r>
      <w:r w:rsidRPr="00AC52AB">
        <w:tab/>
        <w:t>Population</w:t>
      </w:r>
    </w:p>
    <w:p w14:paraId="33E858B9" w14:textId="77777777" w:rsidR="00A159CE" w:rsidRPr="00AC52AB" w:rsidRDefault="00A159CE" w:rsidP="00A159CE">
      <w:pPr>
        <w:widowControl w:val="0"/>
        <w:ind w:left="288"/>
      </w:pPr>
      <w:r w:rsidRPr="00AC52AB">
        <w:t>County: Chester SC</w:t>
      </w:r>
    </w:p>
    <w:p w14:paraId="73A08C78" w14:textId="77777777" w:rsidR="00A159CE" w:rsidRPr="00AC52AB" w:rsidRDefault="00A159CE" w:rsidP="00A159CE">
      <w:pPr>
        <w:widowControl w:val="0"/>
        <w:ind w:left="288"/>
      </w:pPr>
      <w:r w:rsidRPr="00AC52AB">
        <w:t>Baldwin Mill</w:t>
      </w:r>
    </w:p>
    <w:p w14:paraId="7139BA92" w14:textId="77777777" w:rsidR="00A159CE" w:rsidRPr="00AC52AB" w:rsidRDefault="00A159CE" w:rsidP="00A159CE">
      <w:pPr>
        <w:widowControl w:val="0"/>
        <w:ind w:left="576"/>
      </w:pPr>
      <w:r w:rsidRPr="00AC52AB">
        <w:t>Tract 202</w:t>
      </w:r>
    </w:p>
    <w:p w14:paraId="4EB7714B" w14:textId="77777777" w:rsidR="00A159CE" w:rsidRPr="00AC52AB" w:rsidRDefault="00A159CE" w:rsidP="00A159CE">
      <w:pPr>
        <w:widowControl w:val="0"/>
        <w:ind w:left="1152"/>
      </w:pPr>
      <w:r w:rsidRPr="00AC52AB">
        <w:t xml:space="preserve">Blocks: 1010, 1022, 1023, 1040, 1042, 1043, 1044, 1045, 2010, 2011, 2014, 2019, 2020, 2021  </w:t>
      </w:r>
      <w:r w:rsidRPr="00AC52AB">
        <w:tab/>
        <w:t>420</w:t>
      </w:r>
    </w:p>
    <w:p w14:paraId="6E8226A1" w14:textId="77777777" w:rsidR="00A159CE" w:rsidRPr="00AC52AB" w:rsidRDefault="00A159CE" w:rsidP="00A159CE">
      <w:pPr>
        <w:widowControl w:val="0"/>
        <w:ind w:left="576"/>
      </w:pPr>
      <w:r w:rsidRPr="00AC52AB">
        <w:t>Tract 203</w:t>
      </w:r>
    </w:p>
    <w:p w14:paraId="1210ED45" w14:textId="77777777" w:rsidR="00A159CE" w:rsidRPr="00AC52AB" w:rsidRDefault="00A159CE" w:rsidP="00A159CE">
      <w:pPr>
        <w:widowControl w:val="0"/>
        <w:ind w:left="1152"/>
      </w:pPr>
      <w:r w:rsidRPr="00AC52AB">
        <w:t xml:space="preserve">Blocks: 2000, 2001, 2006  </w:t>
      </w:r>
      <w:r w:rsidRPr="00AC52AB">
        <w:tab/>
        <w:t>241</w:t>
      </w:r>
    </w:p>
    <w:p w14:paraId="2E6B306E" w14:textId="77777777" w:rsidR="00A159CE" w:rsidRPr="00AC52AB" w:rsidRDefault="00A159CE" w:rsidP="00A159CE">
      <w:pPr>
        <w:widowControl w:val="0"/>
        <w:ind w:left="288"/>
      </w:pPr>
      <w:r w:rsidRPr="00AC52AB">
        <w:t xml:space="preserve">Baldwin Mill Subtotal </w:t>
      </w:r>
      <w:r w:rsidRPr="00AC52AB">
        <w:tab/>
        <w:t>661</w:t>
      </w:r>
    </w:p>
    <w:p w14:paraId="612DC6EC" w14:textId="77777777" w:rsidR="00A159CE" w:rsidRPr="00AC52AB" w:rsidRDefault="00A159CE" w:rsidP="00A159CE">
      <w:pPr>
        <w:widowControl w:val="0"/>
        <w:ind w:left="288"/>
      </w:pPr>
      <w:r w:rsidRPr="00AC52AB">
        <w:t xml:space="preserve">Beckhamville </w:t>
      </w:r>
      <w:r w:rsidRPr="00AC52AB">
        <w:tab/>
        <w:t>1,237</w:t>
      </w:r>
    </w:p>
    <w:p w14:paraId="34353935" w14:textId="77777777" w:rsidR="00A159CE" w:rsidRPr="00AC52AB" w:rsidRDefault="00A159CE" w:rsidP="00A159CE">
      <w:pPr>
        <w:widowControl w:val="0"/>
        <w:ind w:left="288"/>
      </w:pPr>
      <w:r w:rsidRPr="00AC52AB">
        <w:t>Blackstock</w:t>
      </w:r>
    </w:p>
    <w:p w14:paraId="78E06830" w14:textId="77777777" w:rsidR="00A159CE" w:rsidRPr="00AC52AB" w:rsidRDefault="00A159CE" w:rsidP="00A159CE">
      <w:pPr>
        <w:widowControl w:val="0"/>
        <w:ind w:left="576"/>
      </w:pPr>
      <w:r w:rsidRPr="00AC52AB">
        <w:t>Tract 206.01</w:t>
      </w:r>
    </w:p>
    <w:p w14:paraId="5409F3A5" w14:textId="77777777" w:rsidR="00A159CE" w:rsidRPr="00AC52AB" w:rsidRDefault="00A159CE" w:rsidP="00A159CE">
      <w:pPr>
        <w:widowControl w:val="0"/>
        <w:ind w:left="1152"/>
      </w:pPr>
      <w:r w:rsidRPr="00AC52AB">
        <w:t xml:space="preserve">Blocks: 2025, 3013, 3014, 3021, 3022, 3023, 3024, 3025, 3026, 3027, 3028, 3029, 3030, 3031, 3032, 3033, 3034, 3035, 3037, 3038, 3039, 3040, 3041, 3042, 3043, 3044, 3045, 3046  </w:t>
      </w:r>
      <w:r w:rsidRPr="00AC52AB">
        <w:tab/>
        <w:t>386</w:t>
      </w:r>
    </w:p>
    <w:p w14:paraId="1CD4E4AC" w14:textId="77777777" w:rsidR="00A159CE" w:rsidRPr="00AC52AB" w:rsidRDefault="00A159CE" w:rsidP="00A159CE">
      <w:pPr>
        <w:widowControl w:val="0"/>
        <w:ind w:left="288"/>
      </w:pPr>
      <w:r w:rsidRPr="00AC52AB">
        <w:t xml:space="preserve">Blackstock Subtotal </w:t>
      </w:r>
      <w:r w:rsidRPr="00AC52AB">
        <w:tab/>
        <w:t>386</w:t>
      </w:r>
    </w:p>
    <w:p w14:paraId="2E556B42" w14:textId="77777777" w:rsidR="00A159CE" w:rsidRPr="00AC52AB" w:rsidRDefault="00A159CE" w:rsidP="00A159CE">
      <w:pPr>
        <w:widowControl w:val="0"/>
        <w:ind w:left="288"/>
      </w:pPr>
      <w:r w:rsidRPr="00AC52AB">
        <w:t>Chester Ward 1</w:t>
      </w:r>
    </w:p>
    <w:p w14:paraId="1E00957A" w14:textId="77777777" w:rsidR="00A159CE" w:rsidRPr="00AC52AB" w:rsidRDefault="00A159CE" w:rsidP="00A159CE">
      <w:pPr>
        <w:widowControl w:val="0"/>
        <w:ind w:left="576"/>
      </w:pPr>
      <w:r w:rsidRPr="00AC52AB">
        <w:t>Tract 202</w:t>
      </w:r>
    </w:p>
    <w:p w14:paraId="17731C46" w14:textId="77777777" w:rsidR="00A159CE" w:rsidRPr="00AC52AB" w:rsidRDefault="00A159CE" w:rsidP="00A159CE">
      <w:pPr>
        <w:widowControl w:val="0"/>
        <w:ind w:left="1152"/>
      </w:pPr>
      <w:r w:rsidRPr="00AC52AB">
        <w:t xml:space="preserve">Blocks: 2000, 2001, 2003  </w:t>
      </w:r>
      <w:r w:rsidRPr="00AC52AB">
        <w:tab/>
        <w:t>56</w:t>
      </w:r>
    </w:p>
    <w:p w14:paraId="361070B0" w14:textId="77777777" w:rsidR="00A159CE" w:rsidRPr="00AC52AB" w:rsidRDefault="00A159CE" w:rsidP="00A159CE">
      <w:pPr>
        <w:widowControl w:val="0"/>
        <w:ind w:left="576"/>
      </w:pPr>
      <w:r w:rsidRPr="00AC52AB">
        <w:t>Tract 203</w:t>
      </w:r>
    </w:p>
    <w:p w14:paraId="2FBFDFD0" w14:textId="77777777" w:rsidR="00A159CE" w:rsidRPr="00AC52AB" w:rsidRDefault="00A159CE" w:rsidP="00A159CE">
      <w:pPr>
        <w:widowControl w:val="0"/>
        <w:ind w:left="1152"/>
      </w:pPr>
      <w:r w:rsidRPr="00AC52AB">
        <w:t xml:space="preserve">Blocks: 1001, 1002, 1003, 1004, 1005, 1006, 1012, 1013, 1014, 1015, 1016, 1017, 1021, 1022, 1023, 1024, 1025, 3000, 3001, 3002, 3003, 3004, 3005, 3006, 3007, 3008, 3009, 3010, 3011, 3012, 3013, 3014, 3015, 4012, 4013, 4014, 4015, 4016, 4017, 4021, 4022, 4023, 4024, 4025  </w:t>
      </w:r>
      <w:r w:rsidRPr="00AC52AB">
        <w:tab/>
        <w:t>1771</w:t>
      </w:r>
    </w:p>
    <w:p w14:paraId="6EF9FA2A" w14:textId="77777777" w:rsidR="00A159CE" w:rsidRPr="00AC52AB" w:rsidRDefault="00A159CE" w:rsidP="00A159CE">
      <w:pPr>
        <w:widowControl w:val="0"/>
        <w:ind w:left="288"/>
      </w:pPr>
      <w:r w:rsidRPr="00AC52AB">
        <w:t xml:space="preserve">Chester Ward 1 Subtotal </w:t>
      </w:r>
      <w:r w:rsidRPr="00AC52AB">
        <w:tab/>
        <w:t>1,827</w:t>
      </w:r>
    </w:p>
    <w:p w14:paraId="06FF01AA" w14:textId="77777777" w:rsidR="00A159CE" w:rsidRPr="00AC52AB" w:rsidRDefault="00A159CE" w:rsidP="00A159CE">
      <w:pPr>
        <w:widowControl w:val="0"/>
        <w:ind w:left="288"/>
      </w:pPr>
      <w:r w:rsidRPr="00AC52AB">
        <w:t>Chester Ward 2</w:t>
      </w:r>
    </w:p>
    <w:p w14:paraId="7FEF9984" w14:textId="77777777" w:rsidR="00A159CE" w:rsidRPr="00AC52AB" w:rsidRDefault="00A159CE" w:rsidP="00A159CE">
      <w:pPr>
        <w:widowControl w:val="0"/>
        <w:ind w:left="576"/>
      </w:pPr>
      <w:r w:rsidRPr="00AC52AB">
        <w:t>Tract 202</w:t>
      </w:r>
    </w:p>
    <w:p w14:paraId="25E15717" w14:textId="77777777" w:rsidR="00A159CE" w:rsidRPr="00AC52AB" w:rsidRDefault="00A159CE" w:rsidP="00A159CE">
      <w:pPr>
        <w:widowControl w:val="0"/>
        <w:ind w:left="1152"/>
      </w:pPr>
      <w:r w:rsidRPr="00AC52AB">
        <w:t xml:space="preserve">Blocks: 1000, 1001, 1002, 1003, 1004, 1005, 1006, 1007, 1008, 1009, 1019, 1020, 1021, 2002, 2004, 2005, 2006, 2007, 2008, 2009, 2015, 2016, 2017, 2022  </w:t>
      </w:r>
      <w:r w:rsidRPr="00AC52AB">
        <w:tab/>
        <w:t>958</w:t>
      </w:r>
    </w:p>
    <w:p w14:paraId="50D6C3D4" w14:textId="77777777" w:rsidR="00A159CE" w:rsidRPr="00AC52AB" w:rsidRDefault="00A159CE" w:rsidP="00A159CE">
      <w:pPr>
        <w:widowControl w:val="0"/>
        <w:ind w:left="576"/>
      </w:pPr>
      <w:r w:rsidRPr="00AC52AB">
        <w:t>Tract 203</w:t>
      </w:r>
    </w:p>
    <w:p w14:paraId="5A2377E0" w14:textId="77777777" w:rsidR="00A159CE" w:rsidRPr="00AC52AB" w:rsidRDefault="00A159CE" w:rsidP="00A159CE">
      <w:pPr>
        <w:widowControl w:val="0"/>
        <w:ind w:left="1152"/>
      </w:pPr>
      <w:r w:rsidRPr="00AC52AB">
        <w:t xml:space="preserve">Blocks: 2002, 2003, 2004, 2005  </w:t>
      </w:r>
      <w:r w:rsidRPr="00AC52AB">
        <w:tab/>
        <w:t>402</w:t>
      </w:r>
    </w:p>
    <w:p w14:paraId="1DBAC0BE" w14:textId="77777777" w:rsidR="00A159CE" w:rsidRPr="00AC52AB" w:rsidRDefault="00A159CE" w:rsidP="00A159CE">
      <w:pPr>
        <w:widowControl w:val="0"/>
        <w:ind w:left="288"/>
      </w:pPr>
      <w:r w:rsidRPr="00AC52AB">
        <w:t xml:space="preserve">Chester Ward 2 Subtotal </w:t>
      </w:r>
      <w:r w:rsidRPr="00AC52AB">
        <w:tab/>
        <w:t>1,360</w:t>
      </w:r>
    </w:p>
    <w:p w14:paraId="2080EFE0" w14:textId="77777777" w:rsidR="00A159CE" w:rsidRPr="00AC52AB" w:rsidRDefault="00A159CE" w:rsidP="00A159CE">
      <w:pPr>
        <w:widowControl w:val="0"/>
        <w:ind w:left="288"/>
      </w:pPr>
      <w:r w:rsidRPr="00AC52AB">
        <w:t>Chester Ward 3</w:t>
      </w:r>
    </w:p>
    <w:p w14:paraId="0D7F165B" w14:textId="77777777" w:rsidR="00A159CE" w:rsidRPr="00AC52AB" w:rsidRDefault="00A159CE" w:rsidP="00A159CE">
      <w:pPr>
        <w:widowControl w:val="0"/>
        <w:ind w:left="576"/>
      </w:pPr>
      <w:r w:rsidRPr="00AC52AB">
        <w:t>Tract 201</w:t>
      </w:r>
    </w:p>
    <w:p w14:paraId="5F895A74"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1030  </w:t>
      </w:r>
      <w:r w:rsidRPr="00AC52AB">
        <w:tab/>
        <w:t>677</w:t>
      </w:r>
    </w:p>
    <w:p w14:paraId="335FF33A" w14:textId="77777777" w:rsidR="00A159CE" w:rsidRPr="00AC52AB" w:rsidRDefault="00A159CE" w:rsidP="00A159CE">
      <w:pPr>
        <w:widowControl w:val="0"/>
        <w:ind w:left="576"/>
      </w:pPr>
      <w:r w:rsidRPr="00AC52AB">
        <w:t>Tract 202</w:t>
      </w:r>
    </w:p>
    <w:p w14:paraId="0302BECF" w14:textId="77777777"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3029, 3030, 3031, 3032, 4003, 4004, 4007, 4008, 4009, 4010, 4011, 4012, 4013, 4014, 4015, 4016, 4017, 4018, 4019, 4020, 4021, 4022, 4023  </w:t>
      </w:r>
      <w:r w:rsidRPr="00AC52AB">
        <w:tab/>
        <w:t>1129</w:t>
      </w:r>
    </w:p>
    <w:p w14:paraId="1B5EAA4C" w14:textId="77777777" w:rsidR="00A159CE" w:rsidRPr="00AC52AB" w:rsidRDefault="00A159CE" w:rsidP="00A159CE">
      <w:pPr>
        <w:widowControl w:val="0"/>
        <w:ind w:left="288"/>
      </w:pPr>
      <w:r w:rsidRPr="00AC52AB">
        <w:t xml:space="preserve">Chester Ward 3 Subtotal </w:t>
      </w:r>
      <w:r w:rsidRPr="00AC52AB">
        <w:tab/>
        <w:t>1,806</w:t>
      </w:r>
    </w:p>
    <w:p w14:paraId="19B7E7B3" w14:textId="77777777" w:rsidR="00A159CE" w:rsidRPr="00AC52AB" w:rsidRDefault="00A159CE" w:rsidP="00A159CE">
      <w:pPr>
        <w:widowControl w:val="0"/>
        <w:ind w:left="288"/>
      </w:pPr>
      <w:r w:rsidRPr="00AC52AB">
        <w:t xml:space="preserve">Chester Ward 4 </w:t>
      </w:r>
      <w:r w:rsidRPr="00AC52AB">
        <w:tab/>
        <w:t>1,419</w:t>
      </w:r>
    </w:p>
    <w:p w14:paraId="3F409073" w14:textId="77777777" w:rsidR="00A159CE" w:rsidRPr="00AC52AB" w:rsidRDefault="00A159CE" w:rsidP="00A159CE">
      <w:pPr>
        <w:widowControl w:val="0"/>
        <w:ind w:left="288"/>
      </w:pPr>
      <w:r w:rsidRPr="00AC52AB">
        <w:t>Chester Ward 5</w:t>
      </w:r>
    </w:p>
    <w:p w14:paraId="2AF25E20" w14:textId="77777777" w:rsidR="00A159CE" w:rsidRPr="00AC52AB" w:rsidRDefault="00A159CE" w:rsidP="00A159CE">
      <w:pPr>
        <w:widowControl w:val="0"/>
        <w:ind w:left="576"/>
      </w:pPr>
      <w:r w:rsidRPr="00AC52AB">
        <w:t>Tract 201</w:t>
      </w:r>
    </w:p>
    <w:p w14:paraId="2F11BD01" w14:textId="77777777" w:rsidR="00A159CE" w:rsidRPr="00AC52AB" w:rsidRDefault="00A159CE" w:rsidP="00A159CE">
      <w:pPr>
        <w:widowControl w:val="0"/>
        <w:ind w:left="1152"/>
      </w:pPr>
      <w:r w:rsidRPr="00AC52AB">
        <w:t xml:space="preserve">Blocks: 1029, 1031, 1032  </w:t>
      </w:r>
      <w:r w:rsidRPr="00AC52AB">
        <w:tab/>
        <w:t>0</w:t>
      </w:r>
    </w:p>
    <w:p w14:paraId="568C9EDC" w14:textId="77777777" w:rsidR="00A159CE" w:rsidRPr="00AC52AB" w:rsidRDefault="00A159CE" w:rsidP="00A159CE">
      <w:pPr>
        <w:widowControl w:val="0"/>
        <w:ind w:left="576"/>
      </w:pPr>
      <w:r w:rsidRPr="00AC52AB">
        <w:t>Tract 202</w:t>
      </w:r>
    </w:p>
    <w:p w14:paraId="6BB75368" w14:textId="77777777" w:rsidR="00A159CE" w:rsidRPr="00AC52AB" w:rsidRDefault="00A159CE" w:rsidP="00A159CE">
      <w:pPr>
        <w:widowControl w:val="0"/>
        <w:ind w:left="1152"/>
      </w:pPr>
      <w:r w:rsidRPr="00AC52AB">
        <w:t xml:space="preserve">Blocks: 4024  </w:t>
      </w:r>
      <w:r w:rsidRPr="00AC52AB">
        <w:tab/>
        <w:t>79</w:t>
      </w:r>
    </w:p>
    <w:p w14:paraId="7307B5CA" w14:textId="77777777" w:rsidR="00A159CE" w:rsidRPr="00AC52AB" w:rsidRDefault="00A159CE" w:rsidP="00A159CE">
      <w:pPr>
        <w:widowControl w:val="0"/>
        <w:ind w:left="576"/>
      </w:pPr>
      <w:r w:rsidRPr="00AC52AB">
        <w:t>Tract 206.01</w:t>
      </w:r>
    </w:p>
    <w:p w14:paraId="09D5EDB6" w14:textId="77777777" w:rsidR="00A159CE" w:rsidRPr="00AC52AB" w:rsidRDefault="00A159CE" w:rsidP="00A159CE">
      <w:pPr>
        <w:widowControl w:val="0"/>
        <w:ind w:left="1152"/>
      </w:pPr>
      <w:r w:rsidRPr="00AC52AB">
        <w:t xml:space="preserve">Blocks: 3000, 3001, 3002, 3003, 3004, 3005, 3006, 3007, 3008  </w:t>
      </w:r>
      <w:r w:rsidRPr="00AC52AB">
        <w:tab/>
        <w:t>117</w:t>
      </w:r>
    </w:p>
    <w:p w14:paraId="6F0D252C" w14:textId="77777777" w:rsidR="00A159CE" w:rsidRPr="00AC52AB" w:rsidRDefault="00A159CE" w:rsidP="00A159CE">
      <w:pPr>
        <w:widowControl w:val="0"/>
        <w:ind w:left="576"/>
      </w:pPr>
      <w:r w:rsidRPr="00AC52AB">
        <w:t>Tract 206.02</w:t>
      </w:r>
    </w:p>
    <w:p w14:paraId="665802D1" w14:textId="77777777" w:rsidR="00A159CE" w:rsidRPr="00AC52AB" w:rsidRDefault="00A159CE" w:rsidP="00A159CE">
      <w:pPr>
        <w:widowControl w:val="0"/>
        <w:ind w:left="1152"/>
      </w:pPr>
      <w:r w:rsidRPr="00AC52AB">
        <w:t xml:space="preserve">Blocks: 2004, 2005, 2006, 2007, 2008, 2009, 2010, 2011, 2012, 2013, 2014, 2015, 2016, 2017, 2018, 2019, 2022, 2023, 2024, 2025, 2031, 2032, 2033, 2034, 2040, 2044, 2045, 2046, 2047, 2063, 2064, 2065  </w:t>
      </w:r>
      <w:r w:rsidRPr="00AC52AB">
        <w:tab/>
        <w:t>1058</w:t>
      </w:r>
    </w:p>
    <w:p w14:paraId="5970F340" w14:textId="77777777" w:rsidR="00A159CE" w:rsidRPr="00AC52AB" w:rsidRDefault="00A159CE" w:rsidP="00A159CE">
      <w:pPr>
        <w:widowControl w:val="0"/>
        <w:ind w:left="288"/>
      </w:pPr>
      <w:r w:rsidRPr="00AC52AB">
        <w:t xml:space="preserve">Chester Ward 5 Subtotal </w:t>
      </w:r>
      <w:r w:rsidRPr="00AC52AB">
        <w:tab/>
        <w:t>1,254</w:t>
      </w:r>
    </w:p>
    <w:p w14:paraId="5D30CA98" w14:textId="77777777" w:rsidR="00A159CE" w:rsidRPr="00AC52AB" w:rsidRDefault="00A159CE" w:rsidP="00A159CE">
      <w:pPr>
        <w:widowControl w:val="0"/>
        <w:ind w:left="288"/>
      </w:pPr>
      <w:r w:rsidRPr="00AC52AB">
        <w:t xml:space="preserve">Edgemoor </w:t>
      </w:r>
      <w:r w:rsidRPr="00AC52AB">
        <w:tab/>
        <w:t>1,611</w:t>
      </w:r>
    </w:p>
    <w:p w14:paraId="33D91C16" w14:textId="77777777" w:rsidR="00A159CE" w:rsidRPr="00AC52AB" w:rsidRDefault="00A159CE" w:rsidP="00A159CE">
      <w:pPr>
        <w:widowControl w:val="0"/>
        <w:ind w:left="288"/>
      </w:pPr>
      <w:r w:rsidRPr="00AC52AB">
        <w:t xml:space="preserve">Eureka Mill </w:t>
      </w:r>
      <w:r w:rsidRPr="00AC52AB">
        <w:tab/>
        <w:t>2,442</w:t>
      </w:r>
    </w:p>
    <w:p w14:paraId="2B173CEE" w14:textId="77777777" w:rsidR="00A159CE" w:rsidRPr="00AC52AB" w:rsidRDefault="00A159CE" w:rsidP="00A159CE">
      <w:pPr>
        <w:widowControl w:val="0"/>
        <w:ind w:left="288"/>
      </w:pPr>
      <w:r w:rsidRPr="00AC52AB">
        <w:t xml:space="preserve">Fort Lawn </w:t>
      </w:r>
      <w:r w:rsidRPr="00AC52AB">
        <w:tab/>
        <w:t>2,436</w:t>
      </w:r>
    </w:p>
    <w:p w14:paraId="35892E22" w14:textId="77777777" w:rsidR="00A159CE" w:rsidRPr="00AC52AB" w:rsidRDefault="00A159CE" w:rsidP="00A159CE">
      <w:pPr>
        <w:widowControl w:val="0"/>
        <w:ind w:left="288"/>
      </w:pPr>
      <w:r w:rsidRPr="00AC52AB">
        <w:t xml:space="preserve">Great Falls </w:t>
      </w:r>
      <w:r w:rsidRPr="00AC52AB">
        <w:tab/>
        <w:t>1,813</w:t>
      </w:r>
    </w:p>
    <w:p w14:paraId="6ABBA69D" w14:textId="77777777" w:rsidR="00A159CE" w:rsidRPr="00AC52AB" w:rsidRDefault="00A159CE" w:rsidP="00A159CE">
      <w:pPr>
        <w:widowControl w:val="0"/>
        <w:ind w:left="288"/>
      </w:pPr>
      <w:r w:rsidRPr="00AC52AB">
        <w:t xml:space="preserve">Hazelwood </w:t>
      </w:r>
      <w:r w:rsidRPr="00AC52AB">
        <w:tab/>
        <w:t>1,120</w:t>
      </w:r>
    </w:p>
    <w:p w14:paraId="3BF3D430" w14:textId="77777777" w:rsidR="00A159CE" w:rsidRPr="00AC52AB" w:rsidRDefault="00A159CE" w:rsidP="00A159CE">
      <w:pPr>
        <w:widowControl w:val="0"/>
        <w:ind w:left="288"/>
      </w:pPr>
      <w:r w:rsidRPr="00AC52AB">
        <w:t xml:space="preserve">Lando </w:t>
      </w:r>
      <w:r w:rsidRPr="00AC52AB">
        <w:tab/>
        <w:t>339</w:t>
      </w:r>
    </w:p>
    <w:p w14:paraId="142018A5" w14:textId="77777777" w:rsidR="00A159CE" w:rsidRPr="00AC52AB" w:rsidRDefault="00A159CE" w:rsidP="00A159CE">
      <w:pPr>
        <w:widowControl w:val="0"/>
        <w:ind w:left="288"/>
      </w:pPr>
      <w:r w:rsidRPr="00AC52AB">
        <w:t xml:space="preserve">Lando/ Lansford </w:t>
      </w:r>
      <w:r w:rsidRPr="00AC52AB">
        <w:tab/>
        <w:t>1,228</w:t>
      </w:r>
    </w:p>
    <w:p w14:paraId="2E5E384D" w14:textId="77777777" w:rsidR="00A159CE" w:rsidRPr="00AC52AB" w:rsidRDefault="00A159CE" w:rsidP="00A159CE">
      <w:pPr>
        <w:widowControl w:val="0"/>
        <w:ind w:left="288"/>
      </w:pPr>
      <w:r w:rsidRPr="00AC52AB">
        <w:t xml:space="preserve">Richburg </w:t>
      </w:r>
      <w:r w:rsidRPr="00AC52AB">
        <w:tab/>
        <w:t>1,946</w:t>
      </w:r>
    </w:p>
    <w:p w14:paraId="6FA2AAF3" w14:textId="77777777" w:rsidR="00A159CE" w:rsidRPr="00AC52AB" w:rsidRDefault="00A159CE" w:rsidP="00A159CE">
      <w:pPr>
        <w:widowControl w:val="0"/>
        <w:ind w:left="288"/>
      </w:pPr>
      <w:r w:rsidRPr="00AC52AB">
        <w:t xml:space="preserve">Rodman </w:t>
      </w:r>
      <w:r w:rsidRPr="00AC52AB">
        <w:tab/>
        <w:t>1,972</w:t>
      </w:r>
    </w:p>
    <w:p w14:paraId="4E852955" w14:textId="77777777" w:rsidR="00A159CE" w:rsidRPr="00AC52AB" w:rsidRDefault="00A159CE" w:rsidP="00A159CE">
      <w:pPr>
        <w:widowControl w:val="0"/>
        <w:ind w:left="288"/>
      </w:pPr>
      <w:r w:rsidRPr="00AC52AB">
        <w:t xml:space="preserve">Rossville </w:t>
      </w:r>
      <w:r w:rsidRPr="00AC52AB">
        <w:tab/>
        <w:t>643</w:t>
      </w:r>
    </w:p>
    <w:p w14:paraId="658F81DC" w14:textId="77777777" w:rsidR="00A159CE" w:rsidRPr="00AC52AB" w:rsidRDefault="00A159CE" w:rsidP="00A159CE">
      <w:pPr>
        <w:widowControl w:val="0"/>
        <w:ind w:left="288"/>
      </w:pPr>
      <w:r w:rsidRPr="00AC52AB">
        <w:t xml:space="preserve">County Chester SC Subtotal </w:t>
      </w:r>
      <w:r w:rsidRPr="00AC52AB">
        <w:tab/>
        <w:t>25,500</w:t>
      </w:r>
    </w:p>
    <w:p w14:paraId="4D75C8E9" w14:textId="77777777" w:rsidR="00A159CE" w:rsidRPr="00AC52AB" w:rsidRDefault="00A159CE" w:rsidP="00A159CE">
      <w:pPr>
        <w:widowControl w:val="0"/>
        <w:ind w:left="288"/>
      </w:pPr>
      <w:r w:rsidRPr="00AC52AB">
        <w:t>County: Lancaster SC</w:t>
      </w:r>
    </w:p>
    <w:p w14:paraId="3AA97361" w14:textId="77777777" w:rsidR="00A159CE" w:rsidRPr="00AC52AB" w:rsidRDefault="00A159CE" w:rsidP="00A159CE">
      <w:pPr>
        <w:widowControl w:val="0"/>
        <w:ind w:left="288"/>
      </w:pPr>
      <w:r w:rsidRPr="00AC52AB">
        <w:t xml:space="preserve">Chesterfield Ave </w:t>
      </w:r>
      <w:r w:rsidRPr="00AC52AB">
        <w:tab/>
        <w:t>2,160</w:t>
      </w:r>
    </w:p>
    <w:p w14:paraId="11BC16D3" w14:textId="77777777" w:rsidR="00A159CE" w:rsidRPr="00AC52AB" w:rsidRDefault="00A159CE" w:rsidP="00A159CE">
      <w:pPr>
        <w:widowControl w:val="0"/>
        <w:ind w:left="288"/>
      </w:pPr>
      <w:r w:rsidRPr="00AC52AB">
        <w:t>College Park</w:t>
      </w:r>
    </w:p>
    <w:p w14:paraId="77C4542C" w14:textId="77777777" w:rsidR="00A159CE" w:rsidRPr="00AC52AB" w:rsidRDefault="00A159CE" w:rsidP="00A159CE">
      <w:pPr>
        <w:widowControl w:val="0"/>
        <w:ind w:left="576"/>
      </w:pPr>
      <w:r w:rsidRPr="00AC52AB">
        <w:t>Tract 109</w:t>
      </w:r>
    </w:p>
    <w:p w14:paraId="41DE0CAD" w14:textId="77777777" w:rsidR="00A159CE" w:rsidRPr="00AC52AB" w:rsidRDefault="00A159CE" w:rsidP="00A159CE">
      <w:pPr>
        <w:widowControl w:val="0"/>
        <w:ind w:left="1152"/>
      </w:pPr>
      <w:r w:rsidRPr="00AC52AB">
        <w:t xml:space="preserve">Blocks: 1007, 1008, 1009, 1014, 1019, 1020, 1021, 1022, 1023  </w:t>
      </w:r>
      <w:r w:rsidRPr="00AC52AB">
        <w:tab/>
        <w:t>593</w:t>
      </w:r>
    </w:p>
    <w:p w14:paraId="7E9929E0" w14:textId="77777777" w:rsidR="00A159CE" w:rsidRPr="00AC52AB" w:rsidRDefault="00A159CE" w:rsidP="00A159CE">
      <w:pPr>
        <w:widowControl w:val="0"/>
        <w:ind w:left="288"/>
      </w:pPr>
      <w:r w:rsidRPr="00AC52AB">
        <w:t xml:space="preserve">College Park Subtotal </w:t>
      </w:r>
      <w:r w:rsidRPr="00AC52AB">
        <w:tab/>
        <w:t>593</w:t>
      </w:r>
    </w:p>
    <w:p w14:paraId="54E87F31" w14:textId="77777777" w:rsidR="00A159CE" w:rsidRPr="00AC52AB" w:rsidRDefault="00A159CE" w:rsidP="00A159CE">
      <w:pPr>
        <w:widowControl w:val="0"/>
        <w:ind w:left="288"/>
      </w:pPr>
      <w:r w:rsidRPr="00AC52AB">
        <w:t>Erwin Farm</w:t>
      </w:r>
    </w:p>
    <w:p w14:paraId="76646EB6" w14:textId="77777777" w:rsidR="00A159CE" w:rsidRPr="00AC52AB" w:rsidRDefault="00A159CE" w:rsidP="00A159CE">
      <w:pPr>
        <w:widowControl w:val="0"/>
        <w:ind w:left="576"/>
      </w:pPr>
      <w:r w:rsidRPr="00AC52AB">
        <w:t>Tract 105</w:t>
      </w:r>
    </w:p>
    <w:p w14:paraId="05F83C40" w14:textId="77777777" w:rsidR="00A159CE" w:rsidRPr="00AC52AB" w:rsidRDefault="00A159CE" w:rsidP="00A159CE">
      <w:pPr>
        <w:widowControl w:val="0"/>
        <w:ind w:left="1152"/>
      </w:pPr>
      <w:r w:rsidRPr="00AC52AB">
        <w:t xml:space="preserve">Blocks: 1006, 1007, 1008, 1009, 1011, 1012, 1038, 2000, 2001, 2002, 2003, 2004, 2005, 2006, 2007, 2008, 2009, 2010, 2011, 2012, 2013, 2014, 2015, 2016, 2017, 2028, 2029, 2030, 2031, 2032, 2033, 2034, 2035, 2036, 2038, 2039, 2040, 2041, 3000, 3001, 3002, 3003, 3004, 3005, 3006, 3007, 3008, 3009, 3010, 3011, 3012, 3013, 3014, 3015, 3017, 3030, 3031, 3032, 3033, 3034  </w:t>
      </w:r>
      <w:r w:rsidRPr="00AC52AB">
        <w:tab/>
        <w:t>1890</w:t>
      </w:r>
    </w:p>
    <w:p w14:paraId="1F2C07BE" w14:textId="77777777" w:rsidR="00A159CE" w:rsidRPr="00AC52AB" w:rsidRDefault="00A159CE" w:rsidP="00A159CE">
      <w:pPr>
        <w:widowControl w:val="0"/>
        <w:ind w:left="576"/>
      </w:pPr>
      <w:r w:rsidRPr="00AC52AB">
        <w:t>Tract 109</w:t>
      </w:r>
    </w:p>
    <w:p w14:paraId="7731C91B" w14:textId="77777777" w:rsidR="00A159CE" w:rsidRPr="00AC52AB" w:rsidRDefault="00A159CE" w:rsidP="00A159CE">
      <w:pPr>
        <w:widowControl w:val="0"/>
        <w:ind w:left="1152"/>
      </w:pPr>
      <w:r w:rsidRPr="00AC52AB">
        <w:t xml:space="preserve">Blocks: 2053, 2054, 2055, 2057, 2058, 2059  </w:t>
      </w:r>
      <w:r w:rsidRPr="00AC52AB">
        <w:tab/>
        <w:t>0</w:t>
      </w:r>
    </w:p>
    <w:p w14:paraId="4BFCFCC8" w14:textId="77777777" w:rsidR="00A159CE" w:rsidRPr="00AC52AB" w:rsidRDefault="00A159CE" w:rsidP="00A159CE">
      <w:pPr>
        <w:widowControl w:val="0"/>
        <w:ind w:left="576"/>
      </w:pPr>
      <w:r w:rsidRPr="00AC52AB">
        <w:t>Tract 111</w:t>
      </w:r>
    </w:p>
    <w:p w14:paraId="437A54C1" w14:textId="77777777" w:rsidR="00A159CE" w:rsidRPr="00AC52AB" w:rsidRDefault="00A159CE" w:rsidP="00A159CE">
      <w:pPr>
        <w:widowControl w:val="0"/>
        <w:ind w:left="1152"/>
      </w:pPr>
      <w:r w:rsidRPr="00AC52AB">
        <w:t xml:space="preserve">Blocks: 1051, 1055, 1056, 1057, 1058, 1059, 1060, 1061, 1062, 1063, 1064, 1065, 1066, 1067, 1068, 1069, 1070, 1071, 1072, 1073, 1074, 1075, 1076, 1077, 1078, 1079, 1080, 1081  </w:t>
      </w:r>
      <w:r w:rsidRPr="00AC52AB">
        <w:tab/>
        <w:t>762</w:t>
      </w:r>
    </w:p>
    <w:p w14:paraId="4712509F" w14:textId="77777777" w:rsidR="00A159CE" w:rsidRPr="00AC52AB" w:rsidRDefault="00A159CE" w:rsidP="00A159CE">
      <w:pPr>
        <w:widowControl w:val="0"/>
        <w:ind w:left="288"/>
      </w:pPr>
      <w:r w:rsidRPr="00AC52AB">
        <w:t xml:space="preserve">Erwin Farm Subtotal </w:t>
      </w:r>
      <w:r w:rsidRPr="00AC52AB">
        <w:tab/>
        <w:t>2,652</w:t>
      </w:r>
    </w:p>
    <w:p w14:paraId="24ABBBCE" w14:textId="77777777" w:rsidR="00A159CE" w:rsidRPr="00AC52AB" w:rsidRDefault="00A159CE" w:rsidP="00A159CE">
      <w:pPr>
        <w:widowControl w:val="0"/>
        <w:ind w:left="288"/>
      </w:pPr>
      <w:r w:rsidRPr="00AC52AB">
        <w:t>Gold Hill</w:t>
      </w:r>
    </w:p>
    <w:p w14:paraId="6B5091B8" w14:textId="77777777" w:rsidR="00A159CE" w:rsidRPr="00AC52AB" w:rsidRDefault="00A159CE" w:rsidP="00A159CE">
      <w:pPr>
        <w:widowControl w:val="0"/>
        <w:ind w:left="576"/>
      </w:pPr>
      <w:r w:rsidRPr="00AC52AB">
        <w:t>Tract 112.09</w:t>
      </w:r>
    </w:p>
    <w:p w14:paraId="0CF32F6A" w14:textId="77777777" w:rsidR="00A159CE" w:rsidRPr="00AC52AB" w:rsidRDefault="00A159CE" w:rsidP="00A159CE">
      <w:pPr>
        <w:widowControl w:val="0"/>
        <w:ind w:left="1152"/>
      </w:pPr>
      <w:r w:rsidRPr="00AC52AB">
        <w:t xml:space="preserve">Blocks: 3023  </w:t>
      </w:r>
      <w:r w:rsidRPr="00AC52AB">
        <w:tab/>
        <w:t>0</w:t>
      </w:r>
    </w:p>
    <w:p w14:paraId="686EBAD0" w14:textId="77777777" w:rsidR="00A159CE" w:rsidRPr="00AC52AB" w:rsidRDefault="00A159CE" w:rsidP="00A159CE">
      <w:pPr>
        <w:widowControl w:val="0"/>
        <w:ind w:left="288"/>
      </w:pPr>
      <w:r w:rsidRPr="00AC52AB">
        <w:t xml:space="preserve">Gold Hill Subtotal </w:t>
      </w:r>
      <w:r w:rsidRPr="00AC52AB">
        <w:tab/>
        <w:t>0</w:t>
      </w:r>
    </w:p>
    <w:p w14:paraId="7B01BE70" w14:textId="77777777" w:rsidR="00A159CE" w:rsidRPr="00AC52AB" w:rsidRDefault="00A159CE" w:rsidP="00A159CE">
      <w:pPr>
        <w:widowControl w:val="0"/>
        <w:ind w:left="288"/>
      </w:pPr>
      <w:r w:rsidRPr="00AC52AB">
        <w:t>Gooch’s Cross Road</w:t>
      </w:r>
    </w:p>
    <w:p w14:paraId="0CF3B8B7" w14:textId="77777777" w:rsidR="00A159CE" w:rsidRPr="00AC52AB" w:rsidRDefault="00A159CE" w:rsidP="00A159CE">
      <w:pPr>
        <w:widowControl w:val="0"/>
        <w:ind w:left="576"/>
      </w:pPr>
      <w:r w:rsidRPr="00AC52AB">
        <w:t>Tract 105</w:t>
      </w:r>
    </w:p>
    <w:p w14:paraId="7D01F8DA" w14:textId="77777777" w:rsidR="00A159CE" w:rsidRPr="00AC52AB" w:rsidRDefault="00A159CE" w:rsidP="00A159CE">
      <w:pPr>
        <w:widowControl w:val="0"/>
        <w:ind w:left="1152"/>
      </w:pPr>
      <w:r w:rsidRPr="00AC52AB">
        <w:t xml:space="preserve">Blocks: 1000, 1001, 1002, 1003, 1004, 1005, 1010, 1013, 1014, 1015, 1016, 1017, 1018, 1019, 1020, 1021, 1022, 1023, 1024, 1025, 1026, 1027, 1028, 1029, 1030, 1031, 1032, 1033, 1034, 1035, 1036, 1037, 1039, 1040, 1041, 1042, 1043, 1044, 1045, 1046, 1047, 1048, 1049, 1050, 1051, 4000, 4001, 4002, 4003, 4004, 4005, 4006, 4007, 4008, 4009, 4010, 4011, 4012, 4013, 4014, 4015, 4016, 4017, 4018, 4019, 4020, 4021, 4022, 4023, 4024, 4025, 4026, 4027, 4028, 4029, 4030, 4031, 4032, 4033, 4034, 4035, 4036, 4037, 4042, 4044, 4045, 4046, 4051  </w:t>
      </w:r>
      <w:r w:rsidRPr="00AC52AB">
        <w:tab/>
        <w:t>1821</w:t>
      </w:r>
    </w:p>
    <w:p w14:paraId="4FB4C220" w14:textId="77777777" w:rsidR="00A159CE" w:rsidRPr="00AC52AB" w:rsidRDefault="00A159CE" w:rsidP="00A159CE">
      <w:pPr>
        <w:widowControl w:val="0"/>
        <w:ind w:left="576"/>
      </w:pPr>
      <w:r w:rsidRPr="00AC52AB">
        <w:t>Tract 106</w:t>
      </w:r>
    </w:p>
    <w:p w14:paraId="64881413" w14:textId="77777777" w:rsidR="00A159CE" w:rsidRPr="00AC52AB" w:rsidRDefault="00A159CE" w:rsidP="00A159CE">
      <w:pPr>
        <w:widowControl w:val="0"/>
        <w:ind w:left="1152"/>
      </w:pPr>
      <w:r w:rsidRPr="00AC52AB">
        <w:t xml:space="preserve">Blocks: 1001, 1002, 1003, 1004, 1006, 1007, 1008, 1009, 1010, 1011, 1012, 1016  </w:t>
      </w:r>
      <w:r w:rsidRPr="00AC52AB">
        <w:tab/>
        <w:t>35</w:t>
      </w:r>
    </w:p>
    <w:p w14:paraId="5376FD8F" w14:textId="77777777" w:rsidR="00A159CE" w:rsidRPr="00AC52AB" w:rsidRDefault="00A159CE" w:rsidP="00A159CE">
      <w:pPr>
        <w:widowControl w:val="0"/>
        <w:ind w:left="576"/>
      </w:pPr>
      <w:r w:rsidRPr="00AC52AB">
        <w:t>Tract 108</w:t>
      </w:r>
    </w:p>
    <w:p w14:paraId="16EA3CEE" w14:textId="77777777" w:rsidR="00A159CE" w:rsidRPr="00AC52AB" w:rsidRDefault="00A159CE" w:rsidP="00A159CE">
      <w:pPr>
        <w:widowControl w:val="0"/>
        <w:ind w:left="1152"/>
      </w:pPr>
      <w:r w:rsidRPr="00AC52AB">
        <w:t xml:space="preserve">Blocks: 2012, 2013, 2014, 2015, 2016, 2017, 2018, 2019, 2024, 2025, 2026, 2027, 2028, 2029, 2030, 2031, 2032, 2033, 2034, 2035, 2036, 2037, 2038, 2039, 3007, 3008, 3009, 3010, 3018, 3019, 3020, 3021, 3031, 3032, 3033, 3034, 3035, 3036, 3037, 3038, 3039, 3040, 3041, 4003, 4008, 4009, 4010, 4013, 4014, 4015, 4016, 4017, 4018, 4019, 4020, 4021, 4022, 4023, 4024, 4025, 4026, 4027, 4028, 4029, 4030, 4031, 4032, 4033, 4034, 4035, 4036, 4037, 4038, 4039  </w:t>
      </w:r>
      <w:r w:rsidRPr="00AC52AB">
        <w:tab/>
        <w:t>938</w:t>
      </w:r>
    </w:p>
    <w:p w14:paraId="3330321B" w14:textId="77777777" w:rsidR="00A159CE" w:rsidRPr="00AC52AB" w:rsidRDefault="00A159CE" w:rsidP="00A159CE">
      <w:pPr>
        <w:widowControl w:val="0"/>
        <w:ind w:left="288"/>
      </w:pPr>
      <w:r w:rsidRPr="00AC52AB">
        <w:t xml:space="preserve">Gooch’s Cross Road Subtotal </w:t>
      </w:r>
      <w:r w:rsidRPr="00AC52AB">
        <w:tab/>
        <w:t>2,794</w:t>
      </w:r>
    </w:p>
    <w:p w14:paraId="5AFEFFC3" w14:textId="77777777" w:rsidR="00A159CE" w:rsidRPr="00AC52AB" w:rsidRDefault="00A159CE" w:rsidP="00A159CE">
      <w:pPr>
        <w:widowControl w:val="0"/>
        <w:ind w:left="288"/>
      </w:pPr>
      <w:r w:rsidRPr="00AC52AB">
        <w:t>Lancaster East</w:t>
      </w:r>
    </w:p>
    <w:p w14:paraId="03A6C066" w14:textId="77777777" w:rsidR="00A159CE" w:rsidRPr="00AC52AB" w:rsidRDefault="00A159CE" w:rsidP="00A159CE">
      <w:pPr>
        <w:widowControl w:val="0"/>
        <w:ind w:left="576"/>
      </w:pPr>
      <w:r w:rsidRPr="00AC52AB">
        <w:t>Tract 107</w:t>
      </w:r>
    </w:p>
    <w:p w14:paraId="2F2FB364" w14:textId="77777777" w:rsidR="00A159CE" w:rsidRPr="00AC52AB" w:rsidRDefault="00A159CE" w:rsidP="00A159CE">
      <w:pPr>
        <w:widowControl w:val="0"/>
        <w:ind w:left="1152"/>
      </w:pPr>
      <w:r w:rsidRPr="00AC52AB">
        <w:t xml:space="preserve">Blocks: 1000, 1001, 1002, 1003, 1004, 1005, 1007, 1009, 1010, 1020, 1021, 1022, 1025,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w:t>
      </w:r>
      <w:r w:rsidRPr="00AC52AB">
        <w:tab/>
        <w:t>1437</w:t>
      </w:r>
    </w:p>
    <w:p w14:paraId="5401CEDB" w14:textId="77777777" w:rsidR="00A159CE" w:rsidRPr="00AC52AB" w:rsidRDefault="00A159CE" w:rsidP="00A159CE">
      <w:pPr>
        <w:widowControl w:val="0"/>
        <w:ind w:left="576"/>
      </w:pPr>
      <w:r w:rsidRPr="00AC52AB">
        <w:t>Tract 110.02</w:t>
      </w:r>
    </w:p>
    <w:p w14:paraId="646984FE" w14:textId="77777777" w:rsidR="00A159CE" w:rsidRPr="00AC52AB" w:rsidRDefault="00A159CE" w:rsidP="00A159CE">
      <w:pPr>
        <w:widowControl w:val="0"/>
        <w:ind w:left="1152"/>
      </w:pPr>
      <w:r w:rsidRPr="00AC52AB">
        <w:t xml:space="preserve">Blocks: 1061  </w:t>
      </w:r>
      <w:r w:rsidRPr="00AC52AB">
        <w:tab/>
        <w:t>0</w:t>
      </w:r>
    </w:p>
    <w:p w14:paraId="3F1FF185" w14:textId="77777777" w:rsidR="00A159CE" w:rsidRPr="00AC52AB" w:rsidRDefault="00A159CE" w:rsidP="00A159CE">
      <w:pPr>
        <w:widowControl w:val="0"/>
        <w:ind w:left="288"/>
      </w:pPr>
      <w:r w:rsidRPr="00AC52AB">
        <w:t xml:space="preserve">Lancaster East Subtotal </w:t>
      </w:r>
      <w:r w:rsidRPr="00AC52AB">
        <w:tab/>
        <w:t>1,437</w:t>
      </w:r>
    </w:p>
    <w:p w14:paraId="47814EB6" w14:textId="77777777" w:rsidR="00A159CE" w:rsidRPr="00AC52AB" w:rsidRDefault="00A159CE" w:rsidP="00A159CE">
      <w:pPr>
        <w:widowControl w:val="0"/>
        <w:ind w:left="288"/>
      </w:pPr>
      <w:r w:rsidRPr="00AC52AB">
        <w:t xml:space="preserve">Lancaster West </w:t>
      </w:r>
      <w:r w:rsidRPr="00AC52AB">
        <w:tab/>
        <w:t>1,531</w:t>
      </w:r>
    </w:p>
    <w:p w14:paraId="46B57C53" w14:textId="77777777" w:rsidR="00A159CE" w:rsidRPr="00AC52AB" w:rsidRDefault="00A159CE" w:rsidP="00A159CE">
      <w:pPr>
        <w:widowControl w:val="0"/>
        <w:ind w:left="288"/>
      </w:pPr>
      <w:r w:rsidRPr="00AC52AB">
        <w:t>Osceola</w:t>
      </w:r>
    </w:p>
    <w:p w14:paraId="3B6F5EAF" w14:textId="77777777" w:rsidR="00A159CE" w:rsidRPr="00AC52AB" w:rsidRDefault="00A159CE" w:rsidP="00A159CE">
      <w:pPr>
        <w:widowControl w:val="0"/>
        <w:ind w:left="576"/>
      </w:pPr>
      <w:r w:rsidRPr="00AC52AB">
        <w:t>Tract 112.09</w:t>
      </w:r>
    </w:p>
    <w:p w14:paraId="3A9033F2" w14:textId="77777777" w:rsidR="00A159CE" w:rsidRPr="00AC52AB" w:rsidRDefault="00A159CE" w:rsidP="00A159CE">
      <w:pPr>
        <w:widowControl w:val="0"/>
        <w:ind w:left="1152"/>
      </w:pPr>
      <w:r w:rsidRPr="00AC52AB">
        <w:t xml:space="preserve">Blocks: 3016, 3017, 3018, 3019, 3021, 3022  </w:t>
      </w:r>
      <w:r w:rsidRPr="00AC52AB">
        <w:tab/>
        <w:t>54</w:t>
      </w:r>
    </w:p>
    <w:p w14:paraId="4925929F" w14:textId="77777777" w:rsidR="00A159CE" w:rsidRPr="00AC52AB" w:rsidRDefault="00A159CE" w:rsidP="00A159CE">
      <w:pPr>
        <w:widowControl w:val="0"/>
        <w:ind w:left="288"/>
      </w:pPr>
      <w:r w:rsidRPr="00AC52AB">
        <w:t xml:space="preserve">Osceola Subtotal </w:t>
      </w:r>
      <w:r w:rsidRPr="00AC52AB">
        <w:tab/>
        <w:t>54</w:t>
      </w:r>
    </w:p>
    <w:p w14:paraId="4176B115" w14:textId="77777777" w:rsidR="00A159CE" w:rsidRPr="00AC52AB" w:rsidRDefault="00A159CE" w:rsidP="00A159CE">
      <w:pPr>
        <w:widowControl w:val="0"/>
        <w:ind w:left="288"/>
      </w:pPr>
      <w:r w:rsidRPr="00AC52AB">
        <w:t>Riverside</w:t>
      </w:r>
    </w:p>
    <w:p w14:paraId="01744BDF" w14:textId="77777777" w:rsidR="00A159CE" w:rsidRPr="00AC52AB" w:rsidRDefault="00A159CE" w:rsidP="00A159CE">
      <w:pPr>
        <w:widowControl w:val="0"/>
        <w:ind w:left="576"/>
      </w:pPr>
      <w:r w:rsidRPr="00AC52AB">
        <w:t>Tract 111</w:t>
      </w:r>
    </w:p>
    <w:p w14:paraId="658F6A4C" w14:textId="77777777" w:rsidR="00A159CE" w:rsidRPr="00AC52AB" w:rsidRDefault="00A159CE" w:rsidP="00A159CE">
      <w:pPr>
        <w:widowControl w:val="0"/>
        <w:ind w:left="1152"/>
      </w:pPr>
      <w:r w:rsidRPr="00AC52AB">
        <w:t xml:space="preserve">Blocks: 1018, 1019, 1020, 1021, 1022, 1023, 1027, 1028, 1029, 1032, 1033, 1034, 1035, 1036, 1037, 1038, 1039, 1042, 1043, 1044, 1045, 1046, 1047, 1048, 1049, 1050, 1052, 1053, 1054, 1082, 1083, 2010, 2011, 2017, 2018, 2019, 2020  </w:t>
      </w:r>
      <w:r w:rsidRPr="00AC52AB">
        <w:tab/>
        <w:t>1138</w:t>
      </w:r>
    </w:p>
    <w:p w14:paraId="49EDDFF8" w14:textId="77777777" w:rsidR="00A159CE" w:rsidRPr="00AC52AB" w:rsidRDefault="00A159CE" w:rsidP="00A159CE">
      <w:pPr>
        <w:widowControl w:val="0"/>
        <w:ind w:left="288"/>
      </w:pPr>
      <w:r w:rsidRPr="00AC52AB">
        <w:t xml:space="preserve">Riverside Subtotal </w:t>
      </w:r>
      <w:r w:rsidRPr="00AC52AB">
        <w:tab/>
        <w:t>1,138</w:t>
      </w:r>
    </w:p>
    <w:p w14:paraId="45B603C9" w14:textId="77777777" w:rsidR="00A159CE" w:rsidRPr="00AC52AB" w:rsidRDefault="00A159CE" w:rsidP="00A159CE">
      <w:pPr>
        <w:widowControl w:val="0"/>
        <w:ind w:left="288"/>
      </w:pPr>
      <w:r w:rsidRPr="00AC52AB">
        <w:t xml:space="preserve">University </w:t>
      </w:r>
      <w:r w:rsidRPr="00AC52AB">
        <w:tab/>
        <w:t>1,761</w:t>
      </w:r>
    </w:p>
    <w:p w14:paraId="72BC15ED" w14:textId="77777777" w:rsidR="00A159CE" w:rsidRPr="00AC52AB" w:rsidRDefault="00A159CE" w:rsidP="00A159CE">
      <w:pPr>
        <w:widowControl w:val="0"/>
        <w:ind w:left="288"/>
      </w:pPr>
      <w:r w:rsidRPr="00AC52AB">
        <w:t>Van Wyck</w:t>
      </w:r>
    </w:p>
    <w:p w14:paraId="34A2121F" w14:textId="77777777" w:rsidR="00A159CE" w:rsidRPr="00AC52AB" w:rsidRDefault="00A159CE" w:rsidP="00A159CE">
      <w:pPr>
        <w:widowControl w:val="0"/>
        <w:ind w:left="576"/>
      </w:pPr>
      <w:r w:rsidRPr="00AC52AB">
        <w:t>Tract 111</w:t>
      </w:r>
    </w:p>
    <w:p w14:paraId="489DEDD4" w14:textId="77777777" w:rsidR="00A159CE" w:rsidRPr="00AC52AB" w:rsidRDefault="00A159CE" w:rsidP="00A159CE">
      <w:pPr>
        <w:widowControl w:val="0"/>
        <w:ind w:left="1152"/>
      </w:pPr>
      <w:r w:rsidRPr="00AC52AB">
        <w:t xml:space="preserve">Blocks: 1000, 1001, 1002, 1003, 1004, 1010, 1014, 1015, 1016, 1017, 1024, 1025, 1026, 1040, 1041, 1084, 1085, 1086, 3016, 3017, 3018  </w:t>
      </w:r>
      <w:r w:rsidRPr="00AC52AB">
        <w:tab/>
        <w:t>238</w:t>
      </w:r>
    </w:p>
    <w:p w14:paraId="6DB9AB30" w14:textId="77777777" w:rsidR="00A159CE" w:rsidRPr="00AC52AB" w:rsidRDefault="00A159CE" w:rsidP="00A159CE">
      <w:pPr>
        <w:widowControl w:val="0"/>
        <w:ind w:left="576"/>
      </w:pPr>
      <w:r w:rsidRPr="00AC52AB">
        <w:t>Tract 112.09</w:t>
      </w:r>
    </w:p>
    <w:p w14:paraId="06E95417" w14:textId="77777777" w:rsidR="00A159CE" w:rsidRPr="00AC52AB" w:rsidRDefault="00A159CE" w:rsidP="00A159CE">
      <w:pPr>
        <w:widowControl w:val="0"/>
        <w:ind w:left="1152"/>
      </w:pPr>
      <w:r w:rsidRPr="00AC52AB">
        <w:t xml:space="preserve">Blocks: 3020, 3024, 3025, 3027, 3028, 3029, 3030, 3031, 3032, 3033,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w:t>
      </w:r>
      <w:r w:rsidRPr="00AC52AB">
        <w:tab/>
        <w:t>874</w:t>
      </w:r>
    </w:p>
    <w:p w14:paraId="404BAF60" w14:textId="77777777" w:rsidR="00A159CE" w:rsidRPr="00AC52AB" w:rsidRDefault="00A159CE" w:rsidP="00A159CE">
      <w:pPr>
        <w:widowControl w:val="0"/>
        <w:ind w:left="576"/>
      </w:pPr>
      <w:r w:rsidRPr="00AC52AB">
        <w:t>Tract 112.11</w:t>
      </w:r>
    </w:p>
    <w:p w14:paraId="3293D87B" w14:textId="77777777" w:rsidR="00A159CE" w:rsidRPr="00AC52AB" w:rsidRDefault="00A159CE" w:rsidP="00A159CE">
      <w:pPr>
        <w:widowControl w:val="0"/>
        <w:ind w:left="1152"/>
      </w:pPr>
      <w:r w:rsidRPr="00AC52AB">
        <w:t xml:space="preserve">Blocks: 1018, 1019, 1020, 1022, 1025, 1026, 1027, 1028, 1029, 1030, 1031, 1032, 1033, 1034, 1035, 1036, 1037, 1038, 1039, 1040, 1041, 1042, 1043, 1044, 1045, 1046, 1047, 1048  </w:t>
      </w:r>
      <w:r w:rsidRPr="00AC52AB">
        <w:tab/>
        <w:t>137</w:t>
      </w:r>
    </w:p>
    <w:p w14:paraId="6CE4C205" w14:textId="77777777" w:rsidR="00A159CE" w:rsidRPr="00AC52AB" w:rsidRDefault="00A159CE" w:rsidP="00A159CE">
      <w:pPr>
        <w:widowControl w:val="0"/>
        <w:ind w:left="288"/>
      </w:pPr>
      <w:r w:rsidRPr="00AC52AB">
        <w:t xml:space="preserve">Van Wyck Subtotal </w:t>
      </w:r>
      <w:r w:rsidRPr="00AC52AB">
        <w:tab/>
        <w:t>1,249</w:t>
      </w:r>
    </w:p>
    <w:p w14:paraId="1EF423C4" w14:textId="77777777" w:rsidR="00A159CE" w:rsidRPr="00AC52AB" w:rsidRDefault="00A159CE" w:rsidP="00A159CE">
      <w:pPr>
        <w:widowControl w:val="0"/>
        <w:ind w:left="288"/>
      </w:pPr>
      <w:r w:rsidRPr="00AC52AB">
        <w:t xml:space="preserve">County Lancaster SC Subtotal </w:t>
      </w:r>
      <w:r w:rsidRPr="00AC52AB">
        <w:tab/>
        <w:t>15,369</w:t>
      </w:r>
    </w:p>
    <w:p w14:paraId="170CEA0D" w14:textId="77777777" w:rsidR="00A159CE" w:rsidRPr="00AC52AB" w:rsidRDefault="00A159CE" w:rsidP="00A159CE">
      <w:pPr>
        <w:widowControl w:val="0"/>
      </w:pPr>
      <w:r w:rsidRPr="00AC52AB">
        <w:t xml:space="preserve">DISTRICT 44 Total </w:t>
      </w:r>
      <w:r w:rsidRPr="00AC52AB">
        <w:tab/>
        <w:t>40,869</w:t>
      </w:r>
    </w:p>
    <w:p w14:paraId="657BB203" w14:textId="77777777" w:rsidR="00A159CE" w:rsidRPr="00AC52AB" w:rsidRDefault="00A159CE" w:rsidP="00A159CE">
      <w:pPr>
        <w:widowControl w:val="0"/>
      </w:pPr>
      <w:r w:rsidRPr="00AC52AB">
        <w:t>Area</w:t>
      </w:r>
      <w:r w:rsidRPr="00AC52AB">
        <w:tab/>
        <w:t>Population</w:t>
      </w:r>
    </w:p>
    <w:p w14:paraId="55690D42" w14:textId="77777777" w:rsidR="00A159CE" w:rsidRPr="00AC52AB" w:rsidRDefault="00A159CE" w:rsidP="00A159CE">
      <w:pPr>
        <w:widowControl w:val="0"/>
      </w:pPr>
      <w:r w:rsidRPr="00AC52AB">
        <w:t>DISTRICT 45</w:t>
      </w:r>
    </w:p>
    <w:p w14:paraId="3A2E7398" w14:textId="77777777" w:rsidR="00A159CE" w:rsidRPr="00AC52AB" w:rsidRDefault="00A159CE" w:rsidP="00A159CE">
      <w:pPr>
        <w:widowControl w:val="0"/>
      </w:pPr>
      <w:r w:rsidRPr="00AC52AB">
        <w:t>Area</w:t>
      </w:r>
      <w:r w:rsidRPr="00AC52AB">
        <w:tab/>
        <w:t>Population</w:t>
      </w:r>
    </w:p>
    <w:p w14:paraId="23156729" w14:textId="77777777" w:rsidR="00A159CE" w:rsidRPr="00AC52AB" w:rsidRDefault="00A159CE" w:rsidP="00A159CE">
      <w:pPr>
        <w:widowControl w:val="0"/>
        <w:ind w:left="288"/>
      </w:pPr>
      <w:r w:rsidRPr="00AC52AB">
        <w:t>County: Lancaster SC</w:t>
      </w:r>
    </w:p>
    <w:p w14:paraId="07235AAD" w14:textId="77777777" w:rsidR="00A159CE" w:rsidRPr="00AC52AB" w:rsidRDefault="00A159CE" w:rsidP="00A159CE">
      <w:pPr>
        <w:widowControl w:val="0"/>
        <w:ind w:left="288"/>
      </w:pPr>
      <w:r w:rsidRPr="00AC52AB">
        <w:t xml:space="preserve">Black Horse Run </w:t>
      </w:r>
      <w:r w:rsidRPr="00AC52AB">
        <w:tab/>
        <w:t>5,711</w:t>
      </w:r>
    </w:p>
    <w:p w14:paraId="725A5CF6" w14:textId="77777777" w:rsidR="00A159CE" w:rsidRPr="00AC52AB" w:rsidRDefault="00A159CE" w:rsidP="00A159CE">
      <w:pPr>
        <w:widowControl w:val="0"/>
        <w:ind w:left="288"/>
      </w:pPr>
      <w:r w:rsidRPr="00AC52AB">
        <w:t>Gold Hill</w:t>
      </w:r>
    </w:p>
    <w:p w14:paraId="0FAD3977" w14:textId="77777777" w:rsidR="00A159CE" w:rsidRPr="00AC52AB" w:rsidRDefault="00A159CE" w:rsidP="00A159CE">
      <w:pPr>
        <w:widowControl w:val="0"/>
        <w:ind w:left="576"/>
      </w:pPr>
      <w:r w:rsidRPr="00AC52AB">
        <w:t>Tract 112.09</w:t>
      </w:r>
    </w:p>
    <w:p w14:paraId="03823385" w14:textId="77777777" w:rsidR="00A159CE" w:rsidRPr="00AC52AB" w:rsidRDefault="00A159CE" w:rsidP="00A159CE">
      <w:pPr>
        <w:widowControl w:val="0"/>
        <w:ind w:left="1152"/>
      </w:pPr>
      <w:r w:rsidRPr="00AC52AB">
        <w:t xml:space="preserve">Blocks: 2000, 2001, 2002, 2003, 2004, 2005, 2006, 2007, 2008, 2009, 2010, 2011, 2012, 2013, 2014, 2015, 2016, 2017, 2018, 2033, 2034, 2035, 2036, 2053, 2054, 2055, 2056, 2057, 2058, 2059, 2060, 2061, 2062, 2063, 2064, 2065, 2066, 2068, 2069, 2070, 2071, 2072, 2073, 2074, 3000, 3001, 3002, 3026  </w:t>
      </w:r>
      <w:r w:rsidRPr="00AC52AB">
        <w:tab/>
        <w:t>1601</w:t>
      </w:r>
    </w:p>
    <w:p w14:paraId="34FF2C04" w14:textId="77777777" w:rsidR="00A159CE" w:rsidRPr="00AC52AB" w:rsidRDefault="00A159CE" w:rsidP="00A159CE">
      <w:pPr>
        <w:widowControl w:val="0"/>
        <w:ind w:left="288"/>
      </w:pPr>
      <w:r w:rsidRPr="00AC52AB">
        <w:t xml:space="preserve">Gold Hill Subtotal </w:t>
      </w:r>
      <w:r w:rsidRPr="00AC52AB">
        <w:tab/>
        <w:t>1,601</w:t>
      </w:r>
    </w:p>
    <w:p w14:paraId="3C485FDC" w14:textId="77777777" w:rsidR="00A159CE" w:rsidRPr="00AC52AB" w:rsidRDefault="00A159CE" w:rsidP="00A159CE">
      <w:pPr>
        <w:widowControl w:val="0"/>
        <w:ind w:left="288"/>
      </w:pPr>
      <w:r w:rsidRPr="00AC52AB">
        <w:t xml:space="preserve">Harrisburg </w:t>
      </w:r>
      <w:r w:rsidRPr="00AC52AB">
        <w:tab/>
        <w:t>5,297</w:t>
      </w:r>
    </w:p>
    <w:p w14:paraId="3F923C8F" w14:textId="77777777" w:rsidR="00A159CE" w:rsidRPr="00AC52AB" w:rsidRDefault="00A159CE" w:rsidP="00A159CE">
      <w:pPr>
        <w:widowControl w:val="0"/>
        <w:ind w:left="288"/>
      </w:pPr>
      <w:r w:rsidRPr="00AC52AB">
        <w:t xml:space="preserve">Lake House </w:t>
      </w:r>
      <w:r w:rsidRPr="00AC52AB">
        <w:tab/>
        <w:t>2,503</w:t>
      </w:r>
    </w:p>
    <w:p w14:paraId="682A1848" w14:textId="77777777" w:rsidR="00A159CE" w:rsidRPr="00AC52AB" w:rsidRDefault="00A159CE" w:rsidP="00A159CE">
      <w:pPr>
        <w:widowControl w:val="0"/>
        <w:ind w:left="288"/>
      </w:pPr>
      <w:r w:rsidRPr="00AC52AB">
        <w:t>Osceola</w:t>
      </w:r>
    </w:p>
    <w:p w14:paraId="31F2764C" w14:textId="77777777" w:rsidR="00A159CE" w:rsidRPr="00AC52AB" w:rsidRDefault="00A159CE" w:rsidP="00A159CE">
      <w:pPr>
        <w:widowControl w:val="0"/>
        <w:ind w:left="576"/>
      </w:pPr>
      <w:r w:rsidRPr="00AC52AB">
        <w:t>Tract 112.08</w:t>
      </w:r>
    </w:p>
    <w:p w14:paraId="3DB109EA" w14:textId="77777777" w:rsidR="00A159CE" w:rsidRPr="00AC52AB" w:rsidRDefault="00A159CE" w:rsidP="00A159CE">
      <w:pPr>
        <w:widowControl w:val="0"/>
        <w:ind w:left="1152"/>
      </w:pPr>
      <w:r w:rsidRPr="00AC52AB">
        <w:t xml:space="preserve">Blocks: 1033, 1034, 1035, 1036, 1037, 1038, 1039, 1041, 1042  </w:t>
      </w:r>
      <w:r w:rsidRPr="00AC52AB">
        <w:tab/>
        <w:t>1409</w:t>
      </w:r>
    </w:p>
    <w:p w14:paraId="4BD63AB6" w14:textId="77777777" w:rsidR="00A159CE" w:rsidRPr="00AC52AB" w:rsidRDefault="00A159CE" w:rsidP="00A159CE">
      <w:pPr>
        <w:widowControl w:val="0"/>
        <w:ind w:left="576"/>
      </w:pPr>
      <w:r w:rsidRPr="00AC52AB">
        <w:t>Tract 112.09</w:t>
      </w:r>
    </w:p>
    <w:p w14:paraId="749736C0" w14:textId="77777777" w:rsidR="00A159CE" w:rsidRPr="00AC52AB" w:rsidRDefault="00A159CE" w:rsidP="00A159CE">
      <w:pPr>
        <w:widowControl w:val="0"/>
        <w:ind w:left="1152"/>
      </w:pPr>
      <w:r w:rsidRPr="00AC52AB">
        <w:t xml:space="preserve">Blocks: 3003, 3004, 3005, 3006, 3007, 3008, 3009, 3010, 3011, 3012, 3013, 3014, 3015, 3034, 3035, 3036, 3037  </w:t>
      </w:r>
      <w:r w:rsidRPr="00AC52AB">
        <w:tab/>
        <w:t>304</w:t>
      </w:r>
    </w:p>
    <w:p w14:paraId="681C4D66" w14:textId="77777777" w:rsidR="00A159CE" w:rsidRPr="00AC52AB" w:rsidRDefault="00A159CE" w:rsidP="00A159CE">
      <w:pPr>
        <w:widowControl w:val="0"/>
        <w:ind w:left="576"/>
      </w:pPr>
      <w:r w:rsidRPr="00AC52AB">
        <w:t>Tract 112.10</w:t>
      </w:r>
    </w:p>
    <w:p w14:paraId="20D22064"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w:t>
      </w:r>
      <w:r w:rsidRPr="00AC52AB">
        <w:tab/>
        <w:t>4338</w:t>
      </w:r>
    </w:p>
    <w:p w14:paraId="38316A1B" w14:textId="77777777" w:rsidR="00A159CE" w:rsidRPr="00AC52AB" w:rsidRDefault="00A159CE" w:rsidP="00A159CE">
      <w:pPr>
        <w:widowControl w:val="0"/>
        <w:ind w:left="576"/>
      </w:pPr>
      <w:r w:rsidRPr="00AC52AB">
        <w:t>Tract 112.11</w:t>
      </w:r>
    </w:p>
    <w:p w14:paraId="5AC0561D" w14:textId="77777777" w:rsidR="00A159CE" w:rsidRPr="00AC52AB" w:rsidRDefault="00A159CE" w:rsidP="00A159CE">
      <w:pPr>
        <w:widowControl w:val="0"/>
        <w:ind w:left="1152"/>
      </w:pPr>
      <w:r w:rsidRPr="00AC52AB">
        <w:t xml:space="preserve">Blocks: 1000, 1001, 1002, 1003, 1004, 1005, 1006, 1007, 1008, 1009, 1010, 1011, 1012, 1013, 1014, 1015, 1016, 1017, 1021, 1023, 1024  </w:t>
      </w:r>
      <w:r w:rsidRPr="00AC52AB">
        <w:tab/>
        <w:t>321</w:t>
      </w:r>
    </w:p>
    <w:p w14:paraId="1FB47B3E" w14:textId="77777777" w:rsidR="00A159CE" w:rsidRPr="00AC52AB" w:rsidRDefault="00A159CE" w:rsidP="00A159CE">
      <w:pPr>
        <w:widowControl w:val="0"/>
        <w:ind w:left="288"/>
      </w:pPr>
      <w:r w:rsidRPr="00AC52AB">
        <w:t xml:space="preserve">Osceola Subtotal </w:t>
      </w:r>
      <w:r w:rsidRPr="00AC52AB">
        <w:tab/>
        <w:t>6,372</w:t>
      </w:r>
    </w:p>
    <w:p w14:paraId="69E8B1CB" w14:textId="77777777" w:rsidR="00A159CE" w:rsidRPr="00AC52AB" w:rsidRDefault="00A159CE" w:rsidP="00A159CE">
      <w:pPr>
        <w:widowControl w:val="0"/>
        <w:ind w:left="288"/>
      </w:pPr>
      <w:r w:rsidRPr="00AC52AB">
        <w:t xml:space="preserve">Pleasant Valley </w:t>
      </w:r>
      <w:r w:rsidRPr="00AC52AB">
        <w:tab/>
        <w:t>4,742</w:t>
      </w:r>
    </w:p>
    <w:p w14:paraId="1EF9A266" w14:textId="77777777" w:rsidR="00A159CE" w:rsidRPr="00AC52AB" w:rsidRDefault="00A159CE" w:rsidP="00A159CE">
      <w:pPr>
        <w:widowControl w:val="0"/>
        <w:ind w:left="288"/>
      </w:pPr>
      <w:r w:rsidRPr="00AC52AB">
        <w:t xml:space="preserve">Possum Hollow </w:t>
      </w:r>
      <w:r w:rsidRPr="00AC52AB">
        <w:tab/>
        <w:t>4,291</w:t>
      </w:r>
    </w:p>
    <w:p w14:paraId="69D7DAE0" w14:textId="77777777" w:rsidR="00A159CE" w:rsidRPr="00AC52AB" w:rsidRDefault="00A159CE" w:rsidP="00A159CE">
      <w:pPr>
        <w:widowControl w:val="0"/>
        <w:ind w:left="288"/>
      </w:pPr>
      <w:r w:rsidRPr="00AC52AB">
        <w:t xml:space="preserve">River Road </w:t>
      </w:r>
      <w:r w:rsidRPr="00AC52AB">
        <w:tab/>
        <w:t>3,523</w:t>
      </w:r>
    </w:p>
    <w:p w14:paraId="18F4A994" w14:textId="77777777" w:rsidR="00A159CE" w:rsidRPr="00AC52AB" w:rsidRDefault="00A159CE" w:rsidP="00A159CE">
      <w:pPr>
        <w:widowControl w:val="0"/>
        <w:ind w:left="288"/>
      </w:pPr>
      <w:r w:rsidRPr="00AC52AB">
        <w:t xml:space="preserve">Shelley Mullis </w:t>
      </w:r>
      <w:r w:rsidRPr="00AC52AB">
        <w:tab/>
        <w:t>2,722</w:t>
      </w:r>
    </w:p>
    <w:p w14:paraId="7D1A634F" w14:textId="77777777" w:rsidR="00A159CE" w:rsidRPr="00AC52AB" w:rsidRDefault="00A159CE" w:rsidP="00A159CE">
      <w:pPr>
        <w:widowControl w:val="0"/>
        <w:ind w:left="288"/>
      </w:pPr>
      <w:r w:rsidRPr="00AC52AB">
        <w:t xml:space="preserve">The Lodge </w:t>
      </w:r>
      <w:r w:rsidRPr="00AC52AB">
        <w:tab/>
        <w:t>2,853</w:t>
      </w:r>
    </w:p>
    <w:p w14:paraId="7860D804" w14:textId="77777777" w:rsidR="00A159CE" w:rsidRPr="00AC52AB" w:rsidRDefault="00A159CE" w:rsidP="00A159CE">
      <w:pPr>
        <w:widowControl w:val="0"/>
        <w:ind w:left="288"/>
      </w:pPr>
      <w:r w:rsidRPr="00AC52AB">
        <w:t xml:space="preserve">County Lancaster SC Subtotal </w:t>
      </w:r>
      <w:r w:rsidRPr="00AC52AB">
        <w:tab/>
        <w:t>39,615</w:t>
      </w:r>
    </w:p>
    <w:p w14:paraId="364BF748" w14:textId="77777777" w:rsidR="00A159CE" w:rsidRPr="00AC52AB" w:rsidRDefault="00A159CE" w:rsidP="00A159CE">
      <w:pPr>
        <w:widowControl w:val="0"/>
        <w:ind w:left="288"/>
      </w:pPr>
      <w:r w:rsidRPr="00AC52AB">
        <w:t>County: York SC</w:t>
      </w:r>
    </w:p>
    <w:p w14:paraId="1B5A594E" w14:textId="77777777" w:rsidR="00A159CE" w:rsidRPr="00AC52AB" w:rsidRDefault="00A159CE" w:rsidP="00A159CE">
      <w:pPr>
        <w:widowControl w:val="0"/>
        <w:ind w:left="288"/>
      </w:pPr>
      <w:r w:rsidRPr="00AC52AB">
        <w:t>Dobys Bridge</w:t>
      </w:r>
    </w:p>
    <w:p w14:paraId="7420B822" w14:textId="77777777" w:rsidR="00A159CE" w:rsidRPr="00AC52AB" w:rsidRDefault="00A159CE" w:rsidP="00A159CE">
      <w:pPr>
        <w:widowControl w:val="0"/>
        <w:ind w:left="576"/>
      </w:pPr>
      <w:r w:rsidRPr="00AC52AB">
        <w:t>Tract 611.04</w:t>
      </w:r>
    </w:p>
    <w:p w14:paraId="2644F666" w14:textId="77777777" w:rsidR="00A159CE" w:rsidRPr="00AC52AB" w:rsidRDefault="00A159CE" w:rsidP="00A159CE">
      <w:pPr>
        <w:widowControl w:val="0"/>
        <w:ind w:left="1152"/>
      </w:pPr>
      <w:r w:rsidRPr="00AC52AB">
        <w:t xml:space="preserve">Blocks: 2000, 2001, 2002, 2024, 2043, 2050  </w:t>
      </w:r>
      <w:r w:rsidRPr="00AC52AB">
        <w:tab/>
        <w:t>723</w:t>
      </w:r>
    </w:p>
    <w:p w14:paraId="3EAD7F3F" w14:textId="77777777" w:rsidR="00A159CE" w:rsidRPr="00AC52AB" w:rsidRDefault="00A159CE" w:rsidP="00A159CE">
      <w:pPr>
        <w:widowControl w:val="0"/>
        <w:ind w:left="288"/>
      </w:pPr>
      <w:r w:rsidRPr="00AC52AB">
        <w:t xml:space="preserve">Dobys Bridge Subtotal </w:t>
      </w:r>
      <w:r w:rsidRPr="00AC52AB">
        <w:tab/>
        <w:t>723</w:t>
      </w:r>
    </w:p>
    <w:p w14:paraId="20F765B6" w14:textId="77777777" w:rsidR="00A159CE" w:rsidRPr="00AC52AB" w:rsidRDefault="00A159CE" w:rsidP="00A159CE">
      <w:pPr>
        <w:widowControl w:val="0"/>
        <w:ind w:left="288"/>
      </w:pPr>
      <w:r w:rsidRPr="00AC52AB">
        <w:t xml:space="preserve">Ferry Branch </w:t>
      </w:r>
      <w:r w:rsidRPr="00AC52AB">
        <w:tab/>
        <w:t>1,954</w:t>
      </w:r>
    </w:p>
    <w:p w14:paraId="4E05B814" w14:textId="77777777" w:rsidR="00A159CE" w:rsidRPr="00AC52AB" w:rsidRDefault="00A159CE" w:rsidP="00A159CE">
      <w:pPr>
        <w:widowControl w:val="0"/>
        <w:ind w:left="288"/>
      </w:pPr>
      <w:r w:rsidRPr="00AC52AB">
        <w:t>Friendship</w:t>
      </w:r>
    </w:p>
    <w:p w14:paraId="4C73C39D" w14:textId="77777777" w:rsidR="00A159CE" w:rsidRPr="00AC52AB" w:rsidRDefault="00A159CE" w:rsidP="00A159CE">
      <w:pPr>
        <w:widowControl w:val="0"/>
        <w:ind w:left="576"/>
      </w:pPr>
      <w:r w:rsidRPr="00AC52AB">
        <w:t>Tract 612.02</w:t>
      </w:r>
    </w:p>
    <w:p w14:paraId="10242A8A" w14:textId="77777777" w:rsidR="00A159CE" w:rsidRPr="00AC52AB" w:rsidRDefault="00A159CE" w:rsidP="00A159CE">
      <w:pPr>
        <w:widowControl w:val="0"/>
        <w:ind w:left="1152"/>
      </w:pPr>
      <w:r w:rsidRPr="00AC52AB">
        <w:t xml:space="preserve">Blocks: 2000, 2001  </w:t>
      </w:r>
      <w:r w:rsidRPr="00AC52AB">
        <w:tab/>
        <w:t>9</w:t>
      </w:r>
    </w:p>
    <w:p w14:paraId="5680B511" w14:textId="77777777" w:rsidR="00A159CE" w:rsidRPr="00AC52AB" w:rsidRDefault="00A159CE" w:rsidP="00A159CE">
      <w:pPr>
        <w:widowControl w:val="0"/>
        <w:ind w:left="288"/>
      </w:pPr>
      <w:r w:rsidRPr="00AC52AB">
        <w:t xml:space="preserve">Friendship Subtotal </w:t>
      </w:r>
      <w:r w:rsidRPr="00AC52AB">
        <w:tab/>
        <w:t>9</w:t>
      </w:r>
    </w:p>
    <w:p w14:paraId="22AF2B37" w14:textId="77777777" w:rsidR="00A159CE" w:rsidRPr="00AC52AB" w:rsidRDefault="00A159CE" w:rsidP="00A159CE">
      <w:pPr>
        <w:widowControl w:val="0"/>
        <w:ind w:left="288"/>
      </w:pPr>
      <w:r w:rsidRPr="00AC52AB">
        <w:t xml:space="preserve">County York SC Subtotal </w:t>
      </w:r>
      <w:r w:rsidRPr="00AC52AB">
        <w:tab/>
        <w:t>2,686</w:t>
      </w:r>
    </w:p>
    <w:p w14:paraId="35198EE2" w14:textId="77777777" w:rsidR="00A159CE" w:rsidRPr="00AC52AB" w:rsidRDefault="00A159CE" w:rsidP="00A159CE">
      <w:pPr>
        <w:widowControl w:val="0"/>
      </w:pPr>
      <w:r w:rsidRPr="00AC52AB">
        <w:t xml:space="preserve">DISTRICT 45 Total </w:t>
      </w:r>
      <w:r w:rsidRPr="00AC52AB">
        <w:tab/>
        <w:t>42,301</w:t>
      </w:r>
    </w:p>
    <w:p w14:paraId="308B4CE5" w14:textId="77777777" w:rsidR="00A159CE" w:rsidRPr="00AC52AB" w:rsidRDefault="00A159CE" w:rsidP="00A159CE">
      <w:pPr>
        <w:widowControl w:val="0"/>
      </w:pPr>
      <w:r w:rsidRPr="00AC52AB">
        <w:t>Area</w:t>
      </w:r>
      <w:r w:rsidRPr="00AC52AB">
        <w:tab/>
        <w:t>Population</w:t>
      </w:r>
    </w:p>
    <w:p w14:paraId="6B11AA08" w14:textId="77777777" w:rsidR="00A159CE" w:rsidRPr="00AC52AB" w:rsidRDefault="00A159CE" w:rsidP="00A159CE">
      <w:pPr>
        <w:widowControl w:val="0"/>
      </w:pPr>
      <w:r w:rsidRPr="00AC52AB">
        <w:t>DISTRICT 46</w:t>
      </w:r>
    </w:p>
    <w:p w14:paraId="1FB4E1A1" w14:textId="77777777" w:rsidR="00A159CE" w:rsidRPr="00AC52AB" w:rsidRDefault="00A159CE" w:rsidP="00A159CE">
      <w:pPr>
        <w:widowControl w:val="0"/>
      </w:pPr>
      <w:r w:rsidRPr="00AC52AB">
        <w:t>Area</w:t>
      </w:r>
      <w:r w:rsidRPr="00AC52AB">
        <w:tab/>
        <w:t>Population</w:t>
      </w:r>
    </w:p>
    <w:p w14:paraId="7940A68A" w14:textId="77777777" w:rsidR="00A159CE" w:rsidRPr="00AC52AB" w:rsidRDefault="00A159CE" w:rsidP="00A159CE">
      <w:pPr>
        <w:widowControl w:val="0"/>
        <w:ind w:left="288"/>
      </w:pPr>
      <w:r w:rsidRPr="00AC52AB">
        <w:t>County: York SC</w:t>
      </w:r>
    </w:p>
    <w:p w14:paraId="40420028" w14:textId="77777777" w:rsidR="00A159CE" w:rsidRPr="00AC52AB" w:rsidRDefault="00A159CE" w:rsidP="00A159CE">
      <w:pPr>
        <w:widowControl w:val="0"/>
        <w:ind w:left="288"/>
      </w:pPr>
      <w:r w:rsidRPr="00AC52AB">
        <w:t>Adnah</w:t>
      </w:r>
    </w:p>
    <w:p w14:paraId="3F0CDA78" w14:textId="77777777" w:rsidR="00A159CE" w:rsidRPr="00AC52AB" w:rsidRDefault="00A159CE" w:rsidP="00A159CE">
      <w:pPr>
        <w:widowControl w:val="0"/>
        <w:ind w:left="576"/>
      </w:pPr>
      <w:r w:rsidRPr="00AC52AB">
        <w:t>Tract 609.04</w:t>
      </w:r>
    </w:p>
    <w:p w14:paraId="6B26028F" w14:textId="77777777" w:rsidR="00A159CE" w:rsidRPr="00AC52AB" w:rsidRDefault="00A159CE" w:rsidP="00A159CE">
      <w:pPr>
        <w:widowControl w:val="0"/>
        <w:ind w:left="1152"/>
      </w:pPr>
      <w:r w:rsidRPr="00AC52AB">
        <w:t xml:space="preserve">Blocks: 3009  </w:t>
      </w:r>
      <w:r w:rsidRPr="00AC52AB">
        <w:tab/>
        <w:t>0</w:t>
      </w:r>
    </w:p>
    <w:p w14:paraId="2C3D2767" w14:textId="77777777" w:rsidR="00A159CE" w:rsidRPr="00AC52AB" w:rsidRDefault="00A159CE" w:rsidP="00A159CE">
      <w:pPr>
        <w:widowControl w:val="0"/>
        <w:ind w:left="288"/>
      </w:pPr>
      <w:r w:rsidRPr="00AC52AB">
        <w:t xml:space="preserve">Adnah Subtotal </w:t>
      </w:r>
      <w:r w:rsidRPr="00AC52AB">
        <w:tab/>
        <w:t>0</w:t>
      </w:r>
    </w:p>
    <w:p w14:paraId="411D7335" w14:textId="77777777" w:rsidR="00A159CE" w:rsidRPr="00AC52AB" w:rsidRDefault="00A159CE" w:rsidP="00A159CE">
      <w:pPr>
        <w:widowControl w:val="0"/>
        <w:ind w:left="288"/>
      </w:pPr>
      <w:r w:rsidRPr="00AC52AB">
        <w:t>Airport</w:t>
      </w:r>
    </w:p>
    <w:p w14:paraId="21D99B76" w14:textId="77777777" w:rsidR="00A159CE" w:rsidRPr="00AC52AB" w:rsidRDefault="00A159CE" w:rsidP="00A159CE">
      <w:pPr>
        <w:widowControl w:val="0"/>
        <w:ind w:left="576"/>
      </w:pPr>
      <w:r w:rsidRPr="00AC52AB">
        <w:t>Tract 609.04</w:t>
      </w:r>
    </w:p>
    <w:p w14:paraId="342DC43A" w14:textId="77777777" w:rsidR="00A159CE" w:rsidRPr="00AC52AB" w:rsidRDefault="00A159CE" w:rsidP="00A159CE">
      <w:pPr>
        <w:widowControl w:val="0"/>
        <w:ind w:left="1152"/>
      </w:pPr>
      <w:r w:rsidRPr="00AC52AB">
        <w:t xml:space="preserve">Blocks: 1035  </w:t>
      </w:r>
      <w:r w:rsidRPr="00AC52AB">
        <w:tab/>
        <w:t>0</w:t>
      </w:r>
    </w:p>
    <w:p w14:paraId="5ACDAE0D" w14:textId="77777777" w:rsidR="00A159CE" w:rsidRPr="00AC52AB" w:rsidRDefault="00A159CE" w:rsidP="00A159CE">
      <w:pPr>
        <w:widowControl w:val="0"/>
        <w:ind w:left="576"/>
      </w:pPr>
      <w:r w:rsidRPr="00AC52AB">
        <w:t>Tract 609.11</w:t>
      </w:r>
    </w:p>
    <w:p w14:paraId="1F9AFF6B" w14:textId="77777777" w:rsidR="00A159CE" w:rsidRPr="00AC52AB" w:rsidRDefault="00A159CE" w:rsidP="00A159CE">
      <w:pPr>
        <w:widowControl w:val="0"/>
        <w:ind w:left="1152"/>
      </w:pPr>
      <w:r w:rsidRPr="00AC52AB">
        <w:t xml:space="preserve">Blocks: 2007, 2021, 2022  </w:t>
      </w:r>
      <w:r w:rsidRPr="00AC52AB">
        <w:tab/>
        <w:t>495</w:t>
      </w:r>
    </w:p>
    <w:p w14:paraId="1845656B" w14:textId="77777777" w:rsidR="00A159CE" w:rsidRPr="00AC52AB" w:rsidRDefault="00A159CE" w:rsidP="00A159CE">
      <w:pPr>
        <w:widowControl w:val="0"/>
        <w:ind w:left="288"/>
      </w:pPr>
      <w:r w:rsidRPr="00AC52AB">
        <w:t xml:space="preserve">Airport Subtotal </w:t>
      </w:r>
      <w:r w:rsidRPr="00AC52AB">
        <w:tab/>
        <w:t>495</w:t>
      </w:r>
    </w:p>
    <w:p w14:paraId="39508087" w14:textId="77777777" w:rsidR="00A159CE" w:rsidRPr="00AC52AB" w:rsidRDefault="00A159CE" w:rsidP="00A159CE">
      <w:pPr>
        <w:widowControl w:val="0"/>
        <w:ind w:left="288"/>
      </w:pPr>
      <w:r w:rsidRPr="00AC52AB">
        <w:t>Anderson Road</w:t>
      </w:r>
    </w:p>
    <w:p w14:paraId="605F9FE5" w14:textId="77777777" w:rsidR="00A159CE" w:rsidRPr="00AC52AB" w:rsidRDefault="00A159CE" w:rsidP="00A159CE">
      <w:pPr>
        <w:widowControl w:val="0"/>
        <w:ind w:left="576"/>
      </w:pPr>
      <w:r w:rsidRPr="00AC52AB">
        <w:t>Tract 609.01</w:t>
      </w:r>
    </w:p>
    <w:p w14:paraId="4F8600C3" w14:textId="77777777" w:rsidR="00A159CE" w:rsidRPr="00AC52AB" w:rsidRDefault="00A159CE" w:rsidP="00A159CE">
      <w:pPr>
        <w:widowControl w:val="0"/>
        <w:ind w:left="1152"/>
      </w:pPr>
      <w:r w:rsidRPr="00AC52AB">
        <w:t xml:space="preserve">Blocks: 1017, 1018, 1019, 1020, 1021, 1022, 1023, 1024, 1025, 1026, 1027, 1028, 1029, 1030, 1031, 1032, 1033, 1034, 1035, 1037, 1038, 1043, 1044, 1045, 1046, 1047, 1048, 1049, 1050, 1051, 1052, 1053, 1054, 1055, 1056, 1057, 1058, 1059, 1060, 1061, 1062, 1063, 1064, 1065, 1066, 1067, 1068, 1069, 1070, 1071, 1073, 1074, 1075, 1076, 1077, 3073, 3074, 3075, 3076, 3077, 3078, 3079, 3080, 3081, 3082, 3083, 3084, 3085, 3086, 3087, 3088, 3089  </w:t>
      </w:r>
      <w:r w:rsidRPr="00AC52AB">
        <w:tab/>
        <w:t>1680</w:t>
      </w:r>
    </w:p>
    <w:p w14:paraId="62D81A3F" w14:textId="77777777" w:rsidR="00A159CE" w:rsidRPr="00AC52AB" w:rsidRDefault="00A159CE" w:rsidP="00A159CE">
      <w:pPr>
        <w:widowControl w:val="0"/>
        <w:ind w:left="576"/>
      </w:pPr>
      <w:r w:rsidRPr="00AC52AB">
        <w:t>Tract 612.04</w:t>
      </w:r>
    </w:p>
    <w:p w14:paraId="1773C1D3" w14:textId="77777777" w:rsidR="00A159CE" w:rsidRPr="00AC52AB" w:rsidRDefault="00A159CE" w:rsidP="00A159CE">
      <w:pPr>
        <w:widowControl w:val="0"/>
        <w:ind w:left="1152"/>
      </w:pPr>
      <w:r w:rsidRPr="00AC52AB">
        <w:t xml:space="preserve">Blocks: 2044, 2045, 2049  </w:t>
      </w:r>
      <w:r w:rsidRPr="00AC52AB">
        <w:tab/>
        <w:t>0</w:t>
      </w:r>
    </w:p>
    <w:p w14:paraId="4EDF7473" w14:textId="77777777" w:rsidR="00A159CE" w:rsidRPr="00AC52AB" w:rsidRDefault="00A159CE" w:rsidP="00A159CE">
      <w:pPr>
        <w:widowControl w:val="0"/>
        <w:ind w:left="288"/>
      </w:pPr>
      <w:r w:rsidRPr="00AC52AB">
        <w:t xml:space="preserve">Anderson Road Subtotal </w:t>
      </w:r>
      <w:r w:rsidRPr="00AC52AB">
        <w:tab/>
        <w:t>1,680</w:t>
      </w:r>
    </w:p>
    <w:p w14:paraId="6D832D7A" w14:textId="77777777" w:rsidR="00A159CE" w:rsidRPr="00AC52AB" w:rsidRDefault="00A159CE" w:rsidP="00A159CE">
      <w:pPr>
        <w:widowControl w:val="0"/>
        <w:ind w:left="288"/>
      </w:pPr>
      <w:r w:rsidRPr="00AC52AB">
        <w:t>Celanese</w:t>
      </w:r>
    </w:p>
    <w:p w14:paraId="5C748905" w14:textId="77777777" w:rsidR="00A159CE" w:rsidRPr="00AC52AB" w:rsidRDefault="00A159CE" w:rsidP="00A159CE">
      <w:pPr>
        <w:widowControl w:val="0"/>
        <w:ind w:left="576"/>
      </w:pPr>
      <w:r w:rsidRPr="00AC52AB">
        <w:t>Tract 608.04</w:t>
      </w:r>
    </w:p>
    <w:p w14:paraId="7DB96DA3" w14:textId="77777777" w:rsidR="00A159CE" w:rsidRPr="00AC52AB" w:rsidRDefault="00A159CE" w:rsidP="00A159CE">
      <w:pPr>
        <w:widowControl w:val="0"/>
        <w:ind w:left="1152"/>
      </w:pPr>
      <w:r w:rsidRPr="00AC52AB">
        <w:t xml:space="preserve">Blocks: 1009, 1010, 1013, 1016, 1019, 1022, 1024, 1032, 1033, 1034, 1035, 1036, 1037, 1038, 1039, 1040, 1041, 1042  </w:t>
      </w:r>
      <w:r w:rsidRPr="00AC52AB">
        <w:tab/>
        <w:t>267</w:t>
      </w:r>
    </w:p>
    <w:p w14:paraId="4DB00AD6" w14:textId="77777777" w:rsidR="00A159CE" w:rsidRPr="00AC52AB" w:rsidRDefault="00A159CE" w:rsidP="00A159CE">
      <w:pPr>
        <w:widowControl w:val="0"/>
        <w:ind w:left="576"/>
      </w:pPr>
      <w:r w:rsidRPr="00AC52AB">
        <w:t>Tract 609.01</w:t>
      </w:r>
    </w:p>
    <w:p w14:paraId="759CA10F" w14:textId="77777777" w:rsidR="00A159CE" w:rsidRPr="00AC52AB" w:rsidRDefault="00A159CE" w:rsidP="00A159CE">
      <w:pPr>
        <w:widowControl w:val="0"/>
        <w:ind w:left="1152"/>
      </w:pPr>
      <w:r w:rsidRPr="00AC52AB">
        <w:t xml:space="preserve">Blocks: 3059, 3060, 3061, 3062, 3063, 3065, 3066, 3067, 3068, 3069, 3070, 3071, 3072  </w:t>
      </w:r>
      <w:r w:rsidRPr="00AC52AB">
        <w:tab/>
        <w:t>206</w:t>
      </w:r>
    </w:p>
    <w:p w14:paraId="14DBBD2E" w14:textId="77777777" w:rsidR="00A159CE" w:rsidRPr="00AC52AB" w:rsidRDefault="00A159CE" w:rsidP="00A159CE">
      <w:pPr>
        <w:widowControl w:val="0"/>
        <w:ind w:left="288"/>
      </w:pPr>
      <w:r w:rsidRPr="00AC52AB">
        <w:t xml:space="preserve">Celanese Subtotal </w:t>
      </w:r>
      <w:r w:rsidRPr="00AC52AB">
        <w:tab/>
        <w:t>473</w:t>
      </w:r>
    </w:p>
    <w:p w14:paraId="4CF54395" w14:textId="77777777" w:rsidR="00A159CE" w:rsidRPr="00AC52AB" w:rsidRDefault="00A159CE" w:rsidP="00A159CE">
      <w:pPr>
        <w:widowControl w:val="0"/>
        <w:ind w:left="288"/>
      </w:pPr>
      <w:r w:rsidRPr="00AC52AB">
        <w:t>Ebenezer</w:t>
      </w:r>
    </w:p>
    <w:p w14:paraId="782E9BF8" w14:textId="77777777" w:rsidR="00A159CE" w:rsidRPr="00AC52AB" w:rsidRDefault="00A159CE" w:rsidP="00A159CE">
      <w:pPr>
        <w:widowControl w:val="0"/>
        <w:ind w:left="576"/>
      </w:pPr>
      <w:r w:rsidRPr="00AC52AB">
        <w:t>Tract 609.09</w:t>
      </w:r>
    </w:p>
    <w:p w14:paraId="2F226810" w14:textId="77777777" w:rsidR="00A159CE" w:rsidRPr="00AC52AB" w:rsidRDefault="00A159CE" w:rsidP="00A159CE">
      <w:pPr>
        <w:widowControl w:val="0"/>
        <w:ind w:left="1152"/>
      </w:pPr>
      <w:r w:rsidRPr="00AC52AB">
        <w:t xml:space="preserve">Blocks: 1011, 1012, 1013, 1014, 1015, 1016, 1017, 1018, 1019, 1020, 1021, 1022, 1023, 1024, 1025, 1026, 1027, 1028, 1029, 1030, 1031, 1032, 1033, 1035, 1036, 1037, 1038, 1039, 1040  </w:t>
      </w:r>
      <w:r w:rsidRPr="00AC52AB">
        <w:tab/>
        <w:t>1495</w:t>
      </w:r>
    </w:p>
    <w:p w14:paraId="55FF081A" w14:textId="77777777" w:rsidR="00A159CE" w:rsidRPr="00AC52AB" w:rsidRDefault="00A159CE" w:rsidP="00A159CE">
      <w:pPr>
        <w:widowControl w:val="0"/>
        <w:ind w:left="288"/>
      </w:pPr>
      <w:r w:rsidRPr="00AC52AB">
        <w:t xml:space="preserve">Ebenezer Subtotal </w:t>
      </w:r>
      <w:r w:rsidRPr="00AC52AB">
        <w:tab/>
        <w:t>1,495</w:t>
      </w:r>
    </w:p>
    <w:p w14:paraId="33E6A291" w14:textId="77777777" w:rsidR="00A159CE" w:rsidRPr="00AC52AB" w:rsidRDefault="00A159CE" w:rsidP="00A159CE">
      <w:pPr>
        <w:widowControl w:val="0"/>
        <w:ind w:left="288"/>
      </w:pPr>
      <w:r w:rsidRPr="00AC52AB">
        <w:t>Ebinport</w:t>
      </w:r>
    </w:p>
    <w:p w14:paraId="31F75557" w14:textId="77777777" w:rsidR="00A159CE" w:rsidRPr="00AC52AB" w:rsidRDefault="00A159CE" w:rsidP="00A159CE">
      <w:pPr>
        <w:widowControl w:val="0"/>
        <w:ind w:left="576"/>
      </w:pPr>
      <w:r w:rsidRPr="00AC52AB">
        <w:t>Tract 607</w:t>
      </w:r>
    </w:p>
    <w:p w14:paraId="7891BB13" w14:textId="77777777" w:rsidR="00A159CE" w:rsidRPr="00AC52AB" w:rsidRDefault="00A159CE" w:rsidP="00A159CE">
      <w:pPr>
        <w:widowControl w:val="0"/>
        <w:ind w:left="1152"/>
      </w:pPr>
      <w:r w:rsidRPr="00AC52AB">
        <w:t xml:space="preserve">Blocks: 3001, 3002, 3003, 3004, 3005, 3006, 3007, 3008, 3009, 3010, 3011, 3012, 3013, 3014, 3015, 3016, 3017, 3018, 3019, 3020, 4000, 4001, 4002, 4003, 4004, 4005, 4006, 4007, 4008, 4009, 4010, 4011, 4012, 4013, 4014, 4015, 4016, 4021, 4022, 4023, 4024, 4025, 4026, 4027, 4028, 4029, 4030, 4031, 4032, 4033, 4034  </w:t>
      </w:r>
      <w:r w:rsidRPr="00AC52AB">
        <w:tab/>
        <w:t>2754</w:t>
      </w:r>
    </w:p>
    <w:p w14:paraId="09C2CB41" w14:textId="77777777" w:rsidR="00A159CE" w:rsidRPr="00AC52AB" w:rsidRDefault="00A159CE" w:rsidP="00A159CE">
      <w:pPr>
        <w:widowControl w:val="0"/>
        <w:ind w:left="576"/>
      </w:pPr>
      <w:r w:rsidRPr="00AC52AB">
        <w:t>Tract 608.03</w:t>
      </w:r>
    </w:p>
    <w:p w14:paraId="10FC4020" w14:textId="77777777" w:rsidR="00A159CE" w:rsidRPr="00AC52AB" w:rsidRDefault="00A159CE" w:rsidP="00A159CE">
      <w:pPr>
        <w:widowControl w:val="0"/>
        <w:ind w:left="1152"/>
      </w:pPr>
      <w:r w:rsidRPr="00AC52AB">
        <w:t xml:space="preserve">Blocks: 3004, 3005, 3006, 3007, 3008, 3009, 3010, 3011, 3012, 3014, 3015, 3016, 3017, 3018, 3019, 3020, 4001, 4005  </w:t>
      </w:r>
      <w:r w:rsidRPr="00AC52AB">
        <w:tab/>
        <w:t>1398</w:t>
      </w:r>
    </w:p>
    <w:p w14:paraId="3834D85A" w14:textId="77777777" w:rsidR="00A159CE" w:rsidRPr="00AC52AB" w:rsidRDefault="00A159CE" w:rsidP="00A159CE">
      <w:pPr>
        <w:widowControl w:val="0"/>
        <w:ind w:left="576"/>
      </w:pPr>
      <w:r w:rsidRPr="00AC52AB">
        <w:t>Tract 609.09</w:t>
      </w:r>
    </w:p>
    <w:p w14:paraId="5E5CCE88" w14:textId="77777777" w:rsidR="00A159CE" w:rsidRPr="00AC52AB" w:rsidRDefault="00A159CE" w:rsidP="00A159CE">
      <w:pPr>
        <w:widowControl w:val="0"/>
        <w:ind w:left="1152"/>
      </w:pPr>
      <w:r w:rsidRPr="00AC52AB">
        <w:t xml:space="preserve">Blocks: 3000, 3001, 3002, 3005, 3023  </w:t>
      </w:r>
      <w:r w:rsidRPr="00AC52AB">
        <w:tab/>
        <w:t>27</w:t>
      </w:r>
    </w:p>
    <w:p w14:paraId="296C2F71" w14:textId="77777777" w:rsidR="00A159CE" w:rsidRPr="00AC52AB" w:rsidRDefault="00A159CE" w:rsidP="00A159CE">
      <w:pPr>
        <w:widowControl w:val="0"/>
        <w:ind w:left="576"/>
      </w:pPr>
      <w:r w:rsidRPr="00AC52AB">
        <w:t>Tract 609.11</w:t>
      </w:r>
    </w:p>
    <w:p w14:paraId="3664DB71" w14:textId="77777777" w:rsidR="00A159CE" w:rsidRPr="00AC52AB" w:rsidRDefault="00A159CE" w:rsidP="00A159CE">
      <w:pPr>
        <w:widowControl w:val="0"/>
        <w:ind w:left="1152"/>
      </w:pPr>
      <w:r w:rsidRPr="00AC52AB">
        <w:t xml:space="preserve">Blocks: 2016  </w:t>
      </w:r>
      <w:r w:rsidRPr="00AC52AB">
        <w:tab/>
        <w:t>0</w:t>
      </w:r>
    </w:p>
    <w:p w14:paraId="56434C46" w14:textId="77777777" w:rsidR="00A159CE" w:rsidRPr="00AC52AB" w:rsidRDefault="00A159CE" w:rsidP="00A159CE">
      <w:pPr>
        <w:widowControl w:val="0"/>
        <w:ind w:left="288"/>
      </w:pPr>
      <w:r w:rsidRPr="00AC52AB">
        <w:t xml:space="preserve">Ebinport Subtotal </w:t>
      </w:r>
      <w:r w:rsidRPr="00AC52AB">
        <w:tab/>
        <w:t>4,179</w:t>
      </w:r>
    </w:p>
    <w:p w14:paraId="6ED20B8B" w14:textId="77777777" w:rsidR="00A159CE" w:rsidRPr="00AC52AB" w:rsidRDefault="00A159CE" w:rsidP="00A159CE">
      <w:pPr>
        <w:widowControl w:val="0"/>
        <w:ind w:left="288"/>
      </w:pPr>
      <w:r w:rsidRPr="00AC52AB">
        <w:t>Fairgrounds</w:t>
      </w:r>
    </w:p>
    <w:p w14:paraId="0B11C5D7" w14:textId="77777777" w:rsidR="00A159CE" w:rsidRPr="00AC52AB" w:rsidRDefault="00A159CE" w:rsidP="00A159CE">
      <w:pPr>
        <w:widowControl w:val="0"/>
        <w:ind w:left="576"/>
      </w:pPr>
      <w:r w:rsidRPr="00AC52AB">
        <w:t>Tract 607</w:t>
      </w:r>
    </w:p>
    <w:p w14:paraId="43DF83C6" w14:textId="77777777" w:rsidR="00A159CE" w:rsidRPr="00AC52AB" w:rsidRDefault="00A159CE" w:rsidP="00A159CE">
      <w:pPr>
        <w:widowControl w:val="0"/>
        <w:ind w:left="1152"/>
      </w:pPr>
      <w:r w:rsidRPr="00AC52AB">
        <w:t xml:space="preserve">Blocks: 1014, 1016, 1017  </w:t>
      </w:r>
      <w:r w:rsidRPr="00AC52AB">
        <w:tab/>
        <w:t>35</w:t>
      </w:r>
    </w:p>
    <w:p w14:paraId="70CF2562" w14:textId="77777777" w:rsidR="00A159CE" w:rsidRPr="00AC52AB" w:rsidRDefault="00A159CE" w:rsidP="00A159CE">
      <w:pPr>
        <w:widowControl w:val="0"/>
        <w:ind w:left="576"/>
      </w:pPr>
      <w:r w:rsidRPr="00AC52AB">
        <w:t>Tract 609.08</w:t>
      </w:r>
    </w:p>
    <w:p w14:paraId="55DA145D" w14:textId="77777777" w:rsidR="00A159CE" w:rsidRPr="00AC52AB" w:rsidRDefault="00A159CE" w:rsidP="00A159CE">
      <w:pPr>
        <w:widowControl w:val="0"/>
        <w:ind w:left="1152"/>
      </w:pPr>
      <w:r w:rsidRPr="00AC52AB">
        <w:t xml:space="preserve">Blocks: 2000, 2001  </w:t>
      </w:r>
      <w:r w:rsidRPr="00AC52AB">
        <w:tab/>
        <w:t>150</w:t>
      </w:r>
    </w:p>
    <w:p w14:paraId="2A4C260D" w14:textId="77777777" w:rsidR="00A159CE" w:rsidRPr="00AC52AB" w:rsidRDefault="00A159CE" w:rsidP="00A159CE">
      <w:pPr>
        <w:widowControl w:val="0"/>
        <w:ind w:left="288"/>
      </w:pPr>
      <w:r w:rsidRPr="00AC52AB">
        <w:t xml:space="preserve">Fairgrounds Subtotal </w:t>
      </w:r>
      <w:r w:rsidRPr="00AC52AB">
        <w:tab/>
        <w:t>185</w:t>
      </w:r>
    </w:p>
    <w:p w14:paraId="465C9AA3" w14:textId="77777777" w:rsidR="00A159CE" w:rsidRPr="00AC52AB" w:rsidRDefault="00A159CE" w:rsidP="00A159CE">
      <w:pPr>
        <w:widowControl w:val="0"/>
        <w:ind w:left="288"/>
      </w:pPr>
      <w:r w:rsidRPr="00AC52AB">
        <w:t xml:space="preserve">Fewell Park </w:t>
      </w:r>
      <w:r w:rsidRPr="00AC52AB">
        <w:tab/>
        <w:t>1,759</w:t>
      </w:r>
    </w:p>
    <w:p w14:paraId="69A537DA" w14:textId="77777777" w:rsidR="00A159CE" w:rsidRPr="00AC52AB" w:rsidRDefault="00A159CE" w:rsidP="00A159CE">
      <w:pPr>
        <w:widowControl w:val="0"/>
        <w:ind w:left="288"/>
      </w:pPr>
      <w:r w:rsidRPr="00AC52AB">
        <w:t>Hands Mill</w:t>
      </w:r>
    </w:p>
    <w:p w14:paraId="025CA1D5" w14:textId="77777777" w:rsidR="00A159CE" w:rsidRPr="00AC52AB" w:rsidRDefault="00A159CE" w:rsidP="00A159CE">
      <w:pPr>
        <w:widowControl w:val="0"/>
        <w:ind w:left="576"/>
      </w:pPr>
      <w:r w:rsidRPr="00AC52AB">
        <w:t>Tract 609.11</w:t>
      </w:r>
    </w:p>
    <w:p w14:paraId="36B9109E" w14:textId="77777777" w:rsidR="00A159CE" w:rsidRPr="00AC52AB" w:rsidRDefault="00A159CE" w:rsidP="00A159CE">
      <w:pPr>
        <w:widowControl w:val="0"/>
        <w:ind w:left="1152"/>
      </w:pPr>
      <w:r w:rsidRPr="00AC52AB">
        <w:t xml:space="preserve">Blocks: 1022  </w:t>
      </w:r>
      <w:r w:rsidRPr="00AC52AB">
        <w:tab/>
        <w:t>12</w:t>
      </w:r>
    </w:p>
    <w:p w14:paraId="74BF45A1" w14:textId="77777777" w:rsidR="00A159CE" w:rsidRPr="00AC52AB" w:rsidRDefault="00A159CE" w:rsidP="00A159CE">
      <w:pPr>
        <w:widowControl w:val="0"/>
        <w:ind w:left="288"/>
      </w:pPr>
      <w:r w:rsidRPr="00AC52AB">
        <w:t xml:space="preserve">Hands Mill Subtotal </w:t>
      </w:r>
      <w:r w:rsidRPr="00AC52AB">
        <w:tab/>
        <w:t>12</w:t>
      </w:r>
    </w:p>
    <w:p w14:paraId="68DF2639" w14:textId="77777777" w:rsidR="00A159CE" w:rsidRPr="00AC52AB" w:rsidRDefault="00A159CE" w:rsidP="00A159CE">
      <w:pPr>
        <w:widowControl w:val="0"/>
        <w:ind w:left="288"/>
      </w:pPr>
      <w:r w:rsidRPr="00AC52AB">
        <w:t xml:space="preserve">Harvest </w:t>
      </w:r>
      <w:r w:rsidRPr="00AC52AB">
        <w:tab/>
        <w:t>1,663</w:t>
      </w:r>
    </w:p>
    <w:p w14:paraId="53CA58E9" w14:textId="77777777" w:rsidR="00A159CE" w:rsidRPr="00AC52AB" w:rsidRDefault="00A159CE" w:rsidP="00A159CE">
      <w:pPr>
        <w:widowControl w:val="0"/>
        <w:ind w:left="288"/>
      </w:pPr>
      <w:r w:rsidRPr="00AC52AB">
        <w:t>Highland Park</w:t>
      </w:r>
    </w:p>
    <w:p w14:paraId="14C1B452" w14:textId="77777777" w:rsidR="00A159CE" w:rsidRPr="00AC52AB" w:rsidRDefault="00A159CE" w:rsidP="00A159CE">
      <w:pPr>
        <w:widowControl w:val="0"/>
        <w:ind w:left="576"/>
      </w:pPr>
      <w:r w:rsidRPr="00AC52AB">
        <w:t>Tract 602</w:t>
      </w:r>
    </w:p>
    <w:p w14:paraId="662F60D0" w14:textId="77777777" w:rsidR="00A159CE" w:rsidRPr="00AC52AB" w:rsidRDefault="00A159CE" w:rsidP="00A159CE">
      <w:pPr>
        <w:widowControl w:val="0"/>
        <w:ind w:left="1152"/>
      </w:pPr>
      <w:r w:rsidRPr="00AC52AB">
        <w:t xml:space="preserve">Blocks: 2008, 2009, 2010, 2011, 2012, 2013, 2014, 2015, 2016, 2017, 2018, 2019, 2020, 4017, 4018  </w:t>
      </w:r>
      <w:r w:rsidRPr="00AC52AB">
        <w:tab/>
        <w:t>605</w:t>
      </w:r>
    </w:p>
    <w:p w14:paraId="42A20027" w14:textId="77777777" w:rsidR="00A159CE" w:rsidRPr="00AC52AB" w:rsidRDefault="00A159CE" w:rsidP="00A159CE">
      <w:pPr>
        <w:widowControl w:val="0"/>
        <w:ind w:left="288"/>
      </w:pPr>
      <w:r w:rsidRPr="00AC52AB">
        <w:t xml:space="preserve">Highland Park Subtotal </w:t>
      </w:r>
      <w:r w:rsidRPr="00AC52AB">
        <w:tab/>
        <w:t>605</w:t>
      </w:r>
    </w:p>
    <w:p w14:paraId="5BECA3EB" w14:textId="77777777" w:rsidR="00A159CE" w:rsidRPr="00AC52AB" w:rsidRDefault="00A159CE" w:rsidP="00A159CE">
      <w:pPr>
        <w:widowControl w:val="0"/>
        <w:ind w:left="288"/>
      </w:pPr>
      <w:r w:rsidRPr="00AC52AB">
        <w:t xml:space="preserve">Hollis Lakes </w:t>
      </w:r>
      <w:r w:rsidRPr="00AC52AB">
        <w:tab/>
        <w:t>2,992</w:t>
      </w:r>
    </w:p>
    <w:p w14:paraId="205960B7" w14:textId="77777777" w:rsidR="00A159CE" w:rsidRPr="00AC52AB" w:rsidRDefault="00A159CE" w:rsidP="00A159CE">
      <w:pPr>
        <w:widowControl w:val="0"/>
        <w:ind w:left="288"/>
      </w:pPr>
      <w:r w:rsidRPr="00AC52AB">
        <w:t>Independence</w:t>
      </w:r>
    </w:p>
    <w:p w14:paraId="1FE00700" w14:textId="77777777" w:rsidR="00A159CE" w:rsidRPr="00AC52AB" w:rsidRDefault="00A159CE" w:rsidP="00A159CE">
      <w:pPr>
        <w:widowControl w:val="0"/>
        <w:ind w:left="576"/>
      </w:pPr>
      <w:r w:rsidRPr="00AC52AB">
        <w:t>Tract 612.04</w:t>
      </w:r>
    </w:p>
    <w:p w14:paraId="70795F84" w14:textId="77777777" w:rsidR="00A159CE" w:rsidRPr="00AC52AB" w:rsidRDefault="00A159CE" w:rsidP="00A159CE">
      <w:pPr>
        <w:widowControl w:val="0"/>
        <w:ind w:left="1152"/>
      </w:pPr>
      <w:r w:rsidRPr="00AC52AB">
        <w:t xml:space="preserve">Blocks: 2031, 2032, 2033, 2034, 2035, 2037, 2039, 2056, 2057, 2058, 2059, 2060, 2061, 2062  </w:t>
      </w:r>
      <w:r w:rsidRPr="00AC52AB">
        <w:tab/>
        <w:t>43</w:t>
      </w:r>
    </w:p>
    <w:p w14:paraId="7B5246F5" w14:textId="77777777" w:rsidR="00A159CE" w:rsidRPr="00AC52AB" w:rsidRDefault="00A159CE" w:rsidP="00A159CE">
      <w:pPr>
        <w:widowControl w:val="0"/>
        <w:ind w:left="288"/>
      </w:pPr>
      <w:r w:rsidRPr="00AC52AB">
        <w:t xml:space="preserve">Independence Subtotal </w:t>
      </w:r>
      <w:r w:rsidRPr="00AC52AB">
        <w:tab/>
        <w:t>43</w:t>
      </w:r>
    </w:p>
    <w:p w14:paraId="1E791686" w14:textId="77777777" w:rsidR="00A159CE" w:rsidRPr="00AC52AB" w:rsidRDefault="00A159CE" w:rsidP="00A159CE">
      <w:pPr>
        <w:widowControl w:val="0"/>
        <w:ind w:left="288"/>
      </w:pPr>
      <w:r w:rsidRPr="00AC52AB">
        <w:t xml:space="preserve">Manchester </w:t>
      </w:r>
      <w:r w:rsidRPr="00AC52AB">
        <w:tab/>
        <w:t>2,077</w:t>
      </w:r>
    </w:p>
    <w:p w14:paraId="2661CD5A" w14:textId="77777777" w:rsidR="00A159CE" w:rsidRPr="00AC52AB" w:rsidRDefault="00A159CE" w:rsidP="00A159CE">
      <w:pPr>
        <w:widowControl w:val="0"/>
        <w:ind w:left="288"/>
      </w:pPr>
      <w:r w:rsidRPr="00AC52AB">
        <w:t>Mt. Gallant</w:t>
      </w:r>
    </w:p>
    <w:p w14:paraId="110FB1CA" w14:textId="77777777" w:rsidR="00A159CE" w:rsidRPr="00AC52AB" w:rsidRDefault="00A159CE" w:rsidP="00A159CE">
      <w:pPr>
        <w:widowControl w:val="0"/>
        <w:ind w:left="576"/>
      </w:pPr>
      <w:r w:rsidRPr="00AC52AB">
        <w:t>Tract 609.11</w:t>
      </w:r>
    </w:p>
    <w:p w14:paraId="22245FC9" w14:textId="77777777" w:rsidR="00A159CE" w:rsidRPr="00AC52AB" w:rsidRDefault="00A159CE" w:rsidP="00A159CE">
      <w:pPr>
        <w:widowControl w:val="0"/>
        <w:ind w:left="1152"/>
      </w:pPr>
      <w:r w:rsidRPr="00AC52AB">
        <w:t xml:space="preserve">Blocks: 1020, 1021, 2008  </w:t>
      </w:r>
      <w:r w:rsidRPr="00AC52AB">
        <w:tab/>
        <w:t>106</w:t>
      </w:r>
    </w:p>
    <w:p w14:paraId="687B6DD8" w14:textId="77777777" w:rsidR="00A159CE" w:rsidRPr="00AC52AB" w:rsidRDefault="00A159CE" w:rsidP="00A159CE">
      <w:pPr>
        <w:widowControl w:val="0"/>
        <w:ind w:left="288"/>
      </w:pPr>
      <w:r w:rsidRPr="00AC52AB">
        <w:t xml:space="preserve">Mt. Gallant Subtotal </w:t>
      </w:r>
      <w:r w:rsidRPr="00AC52AB">
        <w:tab/>
        <w:t>106</w:t>
      </w:r>
    </w:p>
    <w:p w14:paraId="6231F0C7" w14:textId="77777777" w:rsidR="00A159CE" w:rsidRPr="00AC52AB" w:rsidRDefault="00A159CE" w:rsidP="00A159CE">
      <w:pPr>
        <w:widowControl w:val="0"/>
        <w:ind w:left="288"/>
      </w:pPr>
      <w:r w:rsidRPr="00AC52AB">
        <w:t xml:space="preserve">Newport </w:t>
      </w:r>
      <w:r w:rsidRPr="00AC52AB">
        <w:tab/>
        <w:t>2,916</w:t>
      </w:r>
    </w:p>
    <w:p w14:paraId="30EEDF0E" w14:textId="77777777" w:rsidR="00A159CE" w:rsidRPr="00AC52AB" w:rsidRDefault="00A159CE" w:rsidP="00A159CE">
      <w:pPr>
        <w:widowControl w:val="0"/>
        <w:ind w:left="288"/>
      </w:pPr>
      <w:r w:rsidRPr="00AC52AB">
        <w:t>Northside</w:t>
      </w:r>
    </w:p>
    <w:p w14:paraId="56EFF0FB" w14:textId="77777777" w:rsidR="00A159CE" w:rsidRPr="00AC52AB" w:rsidRDefault="00A159CE" w:rsidP="00A159CE">
      <w:pPr>
        <w:widowControl w:val="0"/>
        <w:ind w:left="576"/>
      </w:pPr>
      <w:r w:rsidRPr="00AC52AB">
        <w:t>Tract 601.02</w:t>
      </w:r>
    </w:p>
    <w:p w14:paraId="4DFC9F4E" w14:textId="77777777" w:rsidR="00A159CE" w:rsidRPr="00AC52AB" w:rsidRDefault="00A159CE" w:rsidP="00A159CE">
      <w:pPr>
        <w:widowControl w:val="0"/>
        <w:ind w:left="1152"/>
      </w:pPr>
      <w:r w:rsidRPr="00AC52AB">
        <w:t xml:space="preserve">Blocks: 1021, 1022, 2000, 2001, 2002, 2003, 2004, 2005, 2006, 2007, 2008, 2010  </w:t>
      </w:r>
      <w:r w:rsidRPr="00AC52AB">
        <w:tab/>
        <w:t>301</w:t>
      </w:r>
    </w:p>
    <w:p w14:paraId="6F78502B" w14:textId="77777777" w:rsidR="00A159CE" w:rsidRPr="00AC52AB" w:rsidRDefault="00A159CE" w:rsidP="00A159CE">
      <w:pPr>
        <w:widowControl w:val="0"/>
        <w:ind w:left="576"/>
      </w:pPr>
      <w:r w:rsidRPr="00AC52AB">
        <w:t>Tract 602</w:t>
      </w:r>
    </w:p>
    <w:p w14:paraId="75A883D8" w14:textId="77777777" w:rsidR="00A159CE" w:rsidRPr="00AC52AB" w:rsidRDefault="00A159CE" w:rsidP="00A159CE">
      <w:pPr>
        <w:widowControl w:val="0"/>
        <w:ind w:left="1152"/>
      </w:pPr>
      <w:r w:rsidRPr="00AC52AB">
        <w:t xml:space="preserve">Blocks: 1000, 1001, 1002, 1003, 1004, 1005, 1006, 1009, 2000, 2001, 2002, 2003, 2004, 2005, 2006, 2007, 4000, 4001, 4002, 4003, 4004, 4005, 4006, 4007, 4008, 4009, 4010, 4011, 4012, 4013, 4014, 4015, 4016, 4019, 4020, 4021, 4022, 4026  </w:t>
      </w:r>
      <w:r w:rsidRPr="00AC52AB">
        <w:tab/>
        <w:t>1411</w:t>
      </w:r>
    </w:p>
    <w:p w14:paraId="5CD6E9FB" w14:textId="77777777" w:rsidR="00A159CE" w:rsidRPr="00AC52AB" w:rsidRDefault="00A159CE" w:rsidP="00A159CE">
      <w:pPr>
        <w:widowControl w:val="0"/>
        <w:ind w:left="288"/>
      </w:pPr>
      <w:r w:rsidRPr="00AC52AB">
        <w:t xml:space="preserve">Northside Subtotal </w:t>
      </w:r>
      <w:r w:rsidRPr="00AC52AB">
        <w:tab/>
        <w:t>1,712</w:t>
      </w:r>
    </w:p>
    <w:p w14:paraId="3BDB2D68" w14:textId="77777777" w:rsidR="00A159CE" w:rsidRPr="00AC52AB" w:rsidRDefault="00A159CE" w:rsidP="00A159CE">
      <w:pPr>
        <w:widowControl w:val="0"/>
        <w:ind w:left="288"/>
      </w:pPr>
      <w:r w:rsidRPr="00AC52AB">
        <w:t>Northwestern</w:t>
      </w:r>
    </w:p>
    <w:p w14:paraId="6269C5D9" w14:textId="77777777" w:rsidR="00A159CE" w:rsidRPr="00AC52AB" w:rsidRDefault="00A159CE" w:rsidP="00A159CE">
      <w:pPr>
        <w:widowControl w:val="0"/>
        <w:ind w:left="576"/>
      </w:pPr>
      <w:r w:rsidRPr="00AC52AB">
        <w:t>Tract 614.04</w:t>
      </w:r>
    </w:p>
    <w:p w14:paraId="0ED7F239"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2008, 2009, 2010, 2011, 2012, 2013, 2014, 2019, 2026  </w:t>
      </w:r>
      <w:r w:rsidRPr="00AC52AB">
        <w:tab/>
        <w:t>2716</w:t>
      </w:r>
    </w:p>
    <w:p w14:paraId="0D7426C3" w14:textId="77777777" w:rsidR="00A159CE" w:rsidRPr="00AC52AB" w:rsidRDefault="00A159CE" w:rsidP="00A159CE">
      <w:pPr>
        <w:widowControl w:val="0"/>
        <w:ind w:left="288"/>
      </w:pPr>
      <w:r w:rsidRPr="00AC52AB">
        <w:t xml:space="preserve">Northwestern Subtotal </w:t>
      </w:r>
      <w:r w:rsidRPr="00AC52AB">
        <w:tab/>
        <w:t>2,716</w:t>
      </w:r>
    </w:p>
    <w:p w14:paraId="3BFFC734" w14:textId="77777777" w:rsidR="00A159CE" w:rsidRPr="00AC52AB" w:rsidRDefault="00A159CE" w:rsidP="00A159CE">
      <w:pPr>
        <w:widowControl w:val="0"/>
        <w:ind w:left="288"/>
      </w:pPr>
      <w:r w:rsidRPr="00AC52AB">
        <w:t>Oakridge</w:t>
      </w:r>
    </w:p>
    <w:p w14:paraId="5E89F0DA" w14:textId="77777777" w:rsidR="00A159CE" w:rsidRPr="00AC52AB" w:rsidRDefault="00A159CE" w:rsidP="00A159CE">
      <w:pPr>
        <w:widowControl w:val="0"/>
        <w:ind w:left="576"/>
      </w:pPr>
      <w:r w:rsidRPr="00AC52AB">
        <w:t>Tract 614.03</w:t>
      </w:r>
    </w:p>
    <w:p w14:paraId="6CE9C8AA" w14:textId="77777777" w:rsidR="00A159CE" w:rsidRPr="00AC52AB" w:rsidRDefault="00A159CE" w:rsidP="00A159CE">
      <w:pPr>
        <w:widowControl w:val="0"/>
        <w:ind w:left="1152"/>
      </w:pPr>
      <w:r w:rsidRPr="00AC52AB">
        <w:t xml:space="preserve">Blocks: 1038  </w:t>
      </w:r>
      <w:r w:rsidRPr="00AC52AB">
        <w:tab/>
        <w:t>184</w:t>
      </w:r>
    </w:p>
    <w:p w14:paraId="5FC40A0E" w14:textId="77777777" w:rsidR="00A159CE" w:rsidRPr="00AC52AB" w:rsidRDefault="00A159CE" w:rsidP="00A159CE">
      <w:pPr>
        <w:widowControl w:val="0"/>
        <w:ind w:left="576"/>
      </w:pPr>
      <w:r w:rsidRPr="00AC52AB">
        <w:t>Tract 614.04</w:t>
      </w:r>
    </w:p>
    <w:p w14:paraId="7EC2B54A" w14:textId="77777777" w:rsidR="00A159CE" w:rsidRPr="00AC52AB" w:rsidRDefault="00A159CE" w:rsidP="00A159CE">
      <w:pPr>
        <w:widowControl w:val="0"/>
        <w:ind w:left="1152"/>
      </w:pPr>
      <w:r w:rsidRPr="00AC52AB">
        <w:t xml:space="preserve">Blocks: 2015, 2016, 2017, 2018, 2027  </w:t>
      </w:r>
      <w:r w:rsidRPr="00AC52AB">
        <w:tab/>
        <w:t>342</w:t>
      </w:r>
    </w:p>
    <w:p w14:paraId="0EB1E1E7" w14:textId="77777777" w:rsidR="00A159CE" w:rsidRPr="00AC52AB" w:rsidRDefault="00A159CE" w:rsidP="00A159CE">
      <w:pPr>
        <w:widowControl w:val="0"/>
        <w:ind w:left="288"/>
      </w:pPr>
      <w:r w:rsidRPr="00AC52AB">
        <w:t xml:space="preserve">Oakridge Subtotal </w:t>
      </w:r>
      <w:r w:rsidRPr="00AC52AB">
        <w:tab/>
        <w:t>526</w:t>
      </w:r>
    </w:p>
    <w:p w14:paraId="593424DF" w14:textId="77777777" w:rsidR="00A159CE" w:rsidRPr="00AC52AB" w:rsidRDefault="00A159CE" w:rsidP="00A159CE">
      <w:pPr>
        <w:widowControl w:val="0"/>
        <w:ind w:left="288"/>
      </w:pPr>
      <w:r w:rsidRPr="00AC52AB">
        <w:t xml:space="preserve">Oakwood </w:t>
      </w:r>
      <w:r w:rsidRPr="00AC52AB">
        <w:tab/>
        <w:t>3,126</w:t>
      </w:r>
    </w:p>
    <w:p w14:paraId="40776391" w14:textId="77777777" w:rsidR="00A159CE" w:rsidRPr="00AC52AB" w:rsidRDefault="00A159CE" w:rsidP="00A159CE">
      <w:pPr>
        <w:widowControl w:val="0"/>
        <w:ind w:left="288"/>
      </w:pPr>
      <w:r w:rsidRPr="00AC52AB">
        <w:t xml:space="preserve">Old Pointe </w:t>
      </w:r>
      <w:r w:rsidRPr="00AC52AB">
        <w:tab/>
        <w:t>2,293</w:t>
      </w:r>
    </w:p>
    <w:p w14:paraId="3F338260" w14:textId="77777777" w:rsidR="00A159CE" w:rsidRPr="00AC52AB" w:rsidRDefault="00A159CE" w:rsidP="00A159CE">
      <w:pPr>
        <w:widowControl w:val="0"/>
        <w:ind w:left="288"/>
      </w:pPr>
      <w:r w:rsidRPr="00AC52AB">
        <w:t>Rock Hill No. 4</w:t>
      </w:r>
    </w:p>
    <w:p w14:paraId="361D6867" w14:textId="77777777" w:rsidR="00A159CE" w:rsidRPr="00AC52AB" w:rsidRDefault="00A159CE" w:rsidP="00A159CE">
      <w:pPr>
        <w:widowControl w:val="0"/>
        <w:ind w:left="576"/>
      </w:pPr>
      <w:r w:rsidRPr="00AC52AB">
        <w:t>Tract 609.08</w:t>
      </w:r>
    </w:p>
    <w:p w14:paraId="213B14DB" w14:textId="77777777" w:rsidR="00A159CE" w:rsidRPr="00AC52AB" w:rsidRDefault="00A159CE" w:rsidP="00A159CE">
      <w:pPr>
        <w:widowControl w:val="0"/>
        <w:ind w:left="1152"/>
      </w:pPr>
      <w:r w:rsidRPr="00AC52AB">
        <w:t xml:space="preserve">Blocks: 1000, 1001, 1002, 1003, 1004, 1005, 1006, 1007, 1008, 1009, 1010, 1011, 1013, 1014, 1015, 1020, 1022, 1023  </w:t>
      </w:r>
      <w:r w:rsidRPr="00AC52AB">
        <w:tab/>
        <w:t>1396</w:t>
      </w:r>
    </w:p>
    <w:p w14:paraId="729BDC70" w14:textId="77777777" w:rsidR="00A159CE" w:rsidRPr="00AC52AB" w:rsidRDefault="00A159CE" w:rsidP="00A159CE">
      <w:pPr>
        <w:widowControl w:val="0"/>
        <w:ind w:left="288"/>
      </w:pPr>
      <w:r w:rsidRPr="00AC52AB">
        <w:t xml:space="preserve">Rock Hill No. 4 Subtotal </w:t>
      </w:r>
      <w:r w:rsidRPr="00AC52AB">
        <w:tab/>
        <w:t>1,396</w:t>
      </w:r>
    </w:p>
    <w:p w14:paraId="6064AE72" w14:textId="77777777" w:rsidR="00A159CE" w:rsidRPr="00AC52AB" w:rsidRDefault="00A159CE" w:rsidP="00A159CE">
      <w:pPr>
        <w:widowControl w:val="0"/>
        <w:ind w:left="288"/>
      </w:pPr>
      <w:r w:rsidRPr="00AC52AB">
        <w:t>Rock Hill No. 5</w:t>
      </w:r>
    </w:p>
    <w:p w14:paraId="11852BB3" w14:textId="77777777" w:rsidR="00A159CE" w:rsidRPr="00AC52AB" w:rsidRDefault="00A159CE" w:rsidP="00A159CE">
      <w:pPr>
        <w:widowControl w:val="0"/>
        <w:ind w:left="576"/>
      </w:pPr>
      <w:r w:rsidRPr="00AC52AB">
        <w:t>Tract 601.02</w:t>
      </w:r>
    </w:p>
    <w:p w14:paraId="3CEA352A" w14:textId="77777777" w:rsidR="00A159CE" w:rsidRPr="00AC52AB" w:rsidRDefault="00A159CE" w:rsidP="00A159CE">
      <w:pPr>
        <w:widowControl w:val="0"/>
        <w:ind w:left="1152"/>
      </w:pPr>
      <w:r w:rsidRPr="00AC52AB">
        <w:t xml:space="preserve">Blocks: 1003, 1004, 1005, 1006, 1007, 1008, 1009, 1010, 1011, 1012, 1013, 1014, 1015, 1016, 1017, 1018, 1019, 1020, 1023, 1024, 1025, 1026, 1027, 1028, 1029, 1030, 1031, 2009, 2011, 2012, 2013, 2014, 2015, 3000, 3001, 3008, 3009, 3010, 3011, 3012, 3013, 3014, 3015  </w:t>
      </w:r>
      <w:r w:rsidRPr="00AC52AB">
        <w:tab/>
        <w:t>1950</w:t>
      </w:r>
    </w:p>
    <w:p w14:paraId="00065C83" w14:textId="77777777" w:rsidR="00A159CE" w:rsidRPr="00AC52AB" w:rsidRDefault="00A159CE" w:rsidP="00A159CE">
      <w:pPr>
        <w:widowControl w:val="0"/>
        <w:ind w:left="576"/>
      </w:pPr>
      <w:r w:rsidRPr="00AC52AB">
        <w:t>Tract 606</w:t>
      </w:r>
    </w:p>
    <w:p w14:paraId="0F17AF50" w14:textId="77777777" w:rsidR="00A159CE" w:rsidRPr="00AC52AB" w:rsidRDefault="00A159CE" w:rsidP="00A159CE">
      <w:pPr>
        <w:widowControl w:val="0"/>
        <w:ind w:left="1152"/>
      </w:pPr>
      <w:r w:rsidRPr="00AC52AB">
        <w:t xml:space="preserve">Blocks: 1000, 1001, 1002  </w:t>
      </w:r>
      <w:r w:rsidRPr="00AC52AB">
        <w:tab/>
        <w:t>9</w:t>
      </w:r>
    </w:p>
    <w:p w14:paraId="1AAD3980" w14:textId="77777777" w:rsidR="00A159CE" w:rsidRPr="00AC52AB" w:rsidRDefault="00A159CE" w:rsidP="00A159CE">
      <w:pPr>
        <w:widowControl w:val="0"/>
        <w:ind w:left="576"/>
      </w:pPr>
      <w:r w:rsidRPr="00AC52AB">
        <w:t>Tract 607</w:t>
      </w:r>
    </w:p>
    <w:p w14:paraId="0283B5CB" w14:textId="77777777" w:rsidR="00A159CE" w:rsidRPr="00AC52AB" w:rsidRDefault="00A159CE" w:rsidP="00A159CE">
      <w:pPr>
        <w:widowControl w:val="0"/>
        <w:ind w:left="1152"/>
      </w:pPr>
      <w:r w:rsidRPr="00AC52AB">
        <w:t xml:space="preserve">Blocks: 2009  </w:t>
      </w:r>
      <w:r w:rsidRPr="00AC52AB">
        <w:tab/>
        <w:t>19</w:t>
      </w:r>
    </w:p>
    <w:p w14:paraId="11E1E94F" w14:textId="77777777" w:rsidR="00A159CE" w:rsidRPr="00AC52AB" w:rsidRDefault="00A159CE" w:rsidP="00A159CE">
      <w:pPr>
        <w:widowControl w:val="0"/>
        <w:ind w:left="288"/>
      </w:pPr>
      <w:r w:rsidRPr="00AC52AB">
        <w:t xml:space="preserve">Rock Hill No. 5 Subtotal </w:t>
      </w:r>
      <w:r w:rsidRPr="00AC52AB">
        <w:tab/>
        <w:t>1,978</w:t>
      </w:r>
    </w:p>
    <w:p w14:paraId="22C044B4" w14:textId="77777777" w:rsidR="00A159CE" w:rsidRPr="00AC52AB" w:rsidRDefault="00A159CE" w:rsidP="00A159CE">
      <w:pPr>
        <w:widowControl w:val="0"/>
        <w:ind w:left="288"/>
      </w:pPr>
      <w:r w:rsidRPr="00AC52AB">
        <w:t xml:space="preserve">Rock Hill No. 7 </w:t>
      </w:r>
      <w:r w:rsidRPr="00AC52AB">
        <w:tab/>
        <w:t>4,236</w:t>
      </w:r>
    </w:p>
    <w:p w14:paraId="45186CE0" w14:textId="77777777" w:rsidR="00A159CE" w:rsidRPr="00AC52AB" w:rsidRDefault="00A159CE" w:rsidP="00A159CE">
      <w:pPr>
        <w:widowControl w:val="0"/>
        <w:ind w:left="288"/>
      </w:pPr>
      <w:r w:rsidRPr="00AC52AB">
        <w:t>Springdale</w:t>
      </w:r>
    </w:p>
    <w:p w14:paraId="55159993" w14:textId="77777777" w:rsidR="00A159CE" w:rsidRPr="00AC52AB" w:rsidRDefault="00A159CE" w:rsidP="00A159CE">
      <w:pPr>
        <w:widowControl w:val="0"/>
        <w:ind w:left="576"/>
      </w:pPr>
      <w:r w:rsidRPr="00AC52AB">
        <w:t>Tract 612.04</w:t>
      </w:r>
    </w:p>
    <w:p w14:paraId="38B19231" w14:textId="77777777" w:rsidR="00A159CE" w:rsidRPr="00AC52AB" w:rsidRDefault="00A159CE" w:rsidP="00A159CE">
      <w:pPr>
        <w:widowControl w:val="0"/>
        <w:ind w:left="1152"/>
      </w:pPr>
      <w:r w:rsidRPr="00AC52AB">
        <w:t xml:space="preserve">Blocks: 2029  </w:t>
      </w:r>
      <w:r w:rsidRPr="00AC52AB">
        <w:tab/>
        <w:t>0</w:t>
      </w:r>
    </w:p>
    <w:p w14:paraId="0F4229F6" w14:textId="77777777" w:rsidR="00A159CE" w:rsidRPr="00AC52AB" w:rsidRDefault="00A159CE" w:rsidP="00A159CE">
      <w:pPr>
        <w:widowControl w:val="0"/>
        <w:ind w:left="288"/>
      </w:pPr>
      <w:r w:rsidRPr="00AC52AB">
        <w:t xml:space="preserve">Springdale Subtotal </w:t>
      </w:r>
      <w:r w:rsidRPr="00AC52AB">
        <w:tab/>
        <w:t>0</w:t>
      </w:r>
    </w:p>
    <w:p w14:paraId="785072C5" w14:textId="77777777" w:rsidR="00A159CE" w:rsidRPr="00AC52AB" w:rsidRDefault="00A159CE" w:rsidP="00A159CE">
      <w:pPr>
        <w:widowControl w:val="0"/>
        <w:ind w:left="288"/>
      </w:pPr>
      <w:r w:rsidRPr="00AC52AB">
        <w:t>Tools Fork</w:t>
      </w:r>
    </w:p>
    <w:p w14:paraId="414FD671" w14:textId="77777777" w:rsidR="00A159CE" w:rsidRPr="00AC52AB" w:rsidRDefault="00A159CE" w:rsidP="00A159CE">
      <w:pPr>
        <w:widowControl w:val="0"/>
        <w:ind w:left="576"/>
      </w:pPr>
      <w:r w:rsidRPr="00AC52AB">
        <w:t>Tract 614.03</w:t>
      </w:r>
    </w:p>
    <w:p w14:paraId="2EE29607" w14:textId="77777777" w:rsidR="00A159CE" w:rsidRPr="00AC52AB" w:rsidRDefault="00A159CE" w:rsidP="00A159CE">
      <w:pPr>
        <w:widowControl w:val="0"/>
        <w:ind w:left="1152"/>
      </w:pPr>
      <w:r w:rsidRPr="00AC52AB">
        <w:t xml:space="preserve">Blocks: 1000, 1001, 1002, 1003, 1004, 1010, 1011, 1012, 1013, 1014, 1015, 1016, 1017, 1018, 1019, 1020, 1021, 1022, 1023, 1025, 1026, 1029, 1043  </w:t>
      </w:r>
      <w:r w:rsidRPr="00AC52AB">
        <w:tab/>
        <w:t>1705</w:t>
      </w:r>
    </w:p>
    <w:p w14:paraId="45A25060" w14:textId="77777777" w:rsidR="00A159CE" w:rsidRPr="00AC52AB" w:rsidRDefault="00A159CE" w:rsidP="00A159CE">
      <w:pPr>
        <w:widowControl w:val="0"/>
        <w:ind w:left="288"/>
      </w:pPr>
      <w:r w:rsidRPr="00AC52AB">
        <w:t xml:space="preserve">Tools Fork Subtotal </w:t>
      </w:r>
      <w:r w:rsidRPr="00AC52AB">
        <w:tab/>
        <w:t>1,705</w:t>
      </w:r>
    </w:p>
    <w:p w14:paraId="7EF257CD" w14:textId="77777777" w:rsidR="00A159CE" w:rsidRPr="00AC52AB" w:rsidRDefault="00A159CE" w:rsidP="00A159CE">
      <w:pPr>
        <w:widowControl w:val="0"/>
        <w:ind w:left="288"/>
      </w:pPr>
      <w:r w:rsidRPr="00AC52AB">
        <w:t xml:space="preserve">University </w:t>
      </w:r>
      <w:r w:rsidRPr="00AC52AB">
        <w:tab/>
        <w:t>1,895</w:t>
      </w:r>
    </w:p>
    <w:p w14:paraId="321F4703" w14:textId="77777777" w:rsidR="00A159CE" w:rsidRPr="00AC52AB" w:rsidRDefault="00A159CE" w:rsidP="00A159CE">
      <w:pPr>
        <w:widowControl w:val="0"/>
        <w:ind w:left="288"/>
      </w:pPr>
      <w:r w:rsidRPr="00AC52AB">
        <w:t xml:space="preserve">County York SC Subtotal </w:t>
      </w:r>
      <w:r w:rsidRPr="00AC52AB">
        <w:tab/>
        <w:t>42,263</w:t>
      </w:r>
    </w:p>
    <w:p w14:paraId="74F41B86" w14:textId="77777777" w:rsidR="00A159CE" w:rsidRPr="00AC52AB" w:rsidRDefault="00A159CE" w:rsidP="00A159CE">
      <w:pPr>
        <w:widowControl w:val="0"/>
      </w:pPr>
      <w:r w:rsidRPr="00AC52AB">
        <w:t xml:space="preserve">DISTRICT 46 Total </w:t>
      </w:r>
      <w:r w:rsidRPr="00AC52AB">
        <w:tab/>
        <w:t>42,263</w:t>
      </w:r>
    </w:p>
    <w:p w14:paraId="53D0D0ED" w14:textId="77777777" w:rsidR="00A159CE" w:rsidRPr="00AC52AB" w:rsidRDefault="00A159CE" w:rsidP="00A159CE">
      <w:pPr>
        <w:widowControl w:val="0"/>
      </w:pPr>
      <w:r w:rsidRPr="00AC52AB">
        <w:t>Area</w:t>
      </w:r>
      <w:r w:rsidRPr="00AC52AB">
        <w:tab/>
        <w:t>Population</w:t>
      </w:r>
    </w:p>
    <w:p w14:paraId="0CEBE7A5" w14:textId="77777777" w:rsidR="00A159CE" w:rsidRPr="00AC52AB" w:rsidRDefault="00A159CE" w:rsidP="00A159CE">
      <w:pPr>
        <w:widowControl w:val="0"/>
      </w:pPr>
      <w:r w:rsidRPr="00AC52AB">
        <w:t>DISTRICT 47</w:t>
      </w:r>
    </w:p>
    <w:p w14:paraId="51226CB9" w14:textId="77777777" w:rsidR="00A159CE" w:rsidRPr="00AC52AB" w:rsidRDefault="00A159CE" w:rsidP="00A159CE">
      <w:pPr>
        <w:widowControl w:val="0"/>
      </w:pPr>
      <w:r w:rsidRPr="00AC52AB">
        <w:t>Area</w:t>
      </w:r>
      <w:r w:rsidRPr="00AC52AB">
        <w:tab/>
        <w:t>Population</w:t>
      </w:r>
    </w:p>
    <w:p w14:paraId="30B1CF7F" w14:textId="77777777" w:rsidR="00A159CE" w:rsidRPr="00AC52AB" w:rsidRDefault="00A159CE" w:rsidP="00A159CE">
      <w:pPr>
        <w:widowControl w:val="0"/>
        <w:ind w:left="288"/>
      </w:pPr>
      <w:r w:rsidRPr="00AC52AB">
        <w:t>County: York SC</w:t>
      </w:r>
    </w:p>
    <w:p w14:paraId="30721042" w14:textId="77777777" w:rsidR="00A159CE" w:rsidRPr="00AC52AB" w:rsidRDefault="00A159CE" w:rsidP="00A159CE">
      <w:pPr>
        <w:widowControl w:val="0"/>
        <w:ind w:left="288"/>
      </w:pPr>
      <w:r w:rsidRPr="00AC52AB">
        <w:t>Adnah</w:t>
      </w:r>
    </w:p>
    <w:p w14:paraId="22E674A4" w14:textId="77777777" w:rsidR="00A159CE" w:rsidRPr="00AC52AB" w:rsidRDefault="00A159CE" w:rsidP="00A159CE">
      <w:pPr>
        <w:widowControl w:val="0"/>
        <w:ind w:left="576"/>
      </w:pPr>
      <w:r w:rsidRPr="00AC52AB">
        <w:t>Tract 609.04</w:t>
      </w:r>
    </w:p>
    <w:p w14:paraId="7E15880C" w14:textId="77777777" w:rsidR="00A159CE" w:rsidRPr="00AC52AB" w:rsidRDefault="00A159CE" w:rsidP="00A159CE">
      <w:pPr>
        <w:widowControl w:val="0"/>
        <w:ind w:left="1152"/>
      </w:pPr>
      <w:r w:rsidRPr="00AC52AB">
        <w:t xml:space="preserve">Blocks: 2000, 2001, 2002, 2003, 2004, 2005, 2006, 2007, 2008, 2009, 2011, 2012, 2013, 2016, 2019, 2020, 2021, 2022, 2023, 2024, 2025, 2026, 2029, 2030, 2032  </w:t>
      </w:r>
      <w:r w:rsidRPr="00AC52AB">
        <w:tab/>
        <w:t>1210</w:t>
      </w:r>
    </w:p>
    <w:p w14:paraId="1B1137B6" w14:textId="77777777" w:rsidR="00A159CE" w:rsidRPr="00AC52AB" w:rsidRDefault="00A159CE" w:rsidP="00A159CE">
      <w:pPr>
        <w:widowControl w:val="0"/>
        <w:ind w:left="576"/>
      </w:pPr>
      <w:r w:rsidRPr="00AC52AB">
        <w:t>Tract 615.06</w:t>
      </w:r>
    </w:p>
    <w:p w14:paraId="7E9304A0" w14:textId="77777777" w:rsidR="00A159CE" w:rsidRPr="00AC52AB" w:rsidRDefault="00A159CE" w:rsidP="00A159CE">
      <w:pPr>
        <w:widowControl w:val="0"/>
        <w:ind w:left="1152"/>
      </w:pPr>
      <w:r w:rsidRPr="00AC52AB">
        <w:t xml:space="preserve">Blocks: 1048, 4000  </w:t>
      </w:r>
      <w:r w:rsidRPr="00AC52AB">
        <w:tab/>
        <w:t>12</w:t>
      </w:r>
    </w:p>
    <w:p w14:paraId="69256136" w14:textId="77777777" w:rsidR="00A159CE" w:rsidRPr="00AC52AB" w:rsidRDefault="00A159CE" w:rsidP="00A159CE">
      <w:pPr>
        <w:widowControl w:val="0"/>
        <w:ind w:left="288"/>
      </w:pPr>
      <w:r w:rsidRPr="00AC52AB">
        <w:t xml:space="preserve">Adnah Subtotal </w:t>
      </w:r>
      <w:r w:rsidRPr="00AC52AB">
        <w:tab/>
        <w:t>1,222</w:t>
      </w:r>
    </w:p>
    <w:p w14:paraId="5A0F54D1" w14:textId="77777777" w:rsidR="00A159CE" w:rsidRPr="00AC52AB" w:rsidRDefault="00A159CE" w:rsidP="00A159CE">
      <w:pPr>
        <w:widowControl w:val="0"/>
        <w:ind w:left="288"/>
      </w:pPr>
      <w:r w:rsidRPr="00AC52AB">
        <w:t>Allison Creek</w:t>
      </w:r>
    </w:p>
    <w:p w14:paraId="1935CDF7" w14:textId="77777777" w:rsidR="00A159CE" w:rsidRPr="00AC52AB" w:rsidRDefault="00A159CE" w:rsidP="00A159CE">
      <w:pPr>
        <w:widowControl w:val="0"/>
        <w:ind w:left="576"/>
      </w:pPr>
      <w:r w:rsidRPr="00AC52AB">
        <w:t>Tract 615.06</w:t>
      </w:r>
    </w:p>
    <w:p w14:paraId="402B2FC2" w14:textId="77777777" w:rsidR="00A159CE" w:rsidRPr="00AC52AB" w:rsidRDefault="00A159CE" w:rsidP="00A159CE">
      <w:pPr>
        <w:widowControl w:val="0"/>
        <w:ind w:left="1152"/>
      </w:pPr>
      <w:r w:rsidRPr="00AC52AB">
        <w:t xml:space="preserve">Blocks: 1000, 1001, 1002, 1003, 1004, 1005, 1006, 1007, 1008, 1011, 1012, 1017, 1023, 1024, 1025  </w:t>
      </w:r>
      <w:r w:rsidRPr="00AC52AB">
        <w:tab/>
        <w:t>512</w:t>
      </w:r>
    </w:p>
    <w:p w14:paraId="53D3F3B3" w14:textId="77777777" w:rsidR="00A159CE" w:rsidRPr="00AC52AB" w:rsidRDefault="00A159CE" w:rsidP="00A159CE">
      <w:pPr>
        <w:widowControl w:val="0"/>
        <w:ind w:left="288"/>
      </w:pPr>
      <w:r w:rsidRPr="00AC52AB">
        <w:t xml:space="preserve">Allison Creek Subtotal </w:t>
      </w:r>
      <w:r w:rsidRPr="00AC52AB">
        <w:tab/>
        <w:t>512</w:t>
      </w:r>
    </w:p>
    <w:p w14:paraId="05390C26" w14:textId="77777777" w:rsidR="00A159CE" w:rsidRPr="00AC52AB" w:rsidRDefault="00A159CE" w:rsidP="00A159CE">
      <w:pPr>
        <w:widowControl w:val="0"/>
        <w:ind w:left="288"/>
      </w:pPr>
      <w:r w:rsidRPr="00AC52AB">
        <w:t xml:space="preserve">Bethel </w:t>
      </w:r>
      <w:r w:rsidRPr="00AC52AB">
        <w:tab/>
        <w:t>2,376</w:t>
      </w:r>
    </w:p>
    <w:p w14:paraId="7893B36A" w14:textId="77777777" w:rsidR="00A159CE" w:rsidRPr="00AC52AB" w:rsidRDefault="00A159CE" w:rsidP="00A159CE">
      <w:pPr>
        <w:widowControl w:val="0"/>
        <w:ind w:left="288"/>
      </w:pPr>
      <w:r w:rsidRPr="00AC52AB">
        <w:t xml:space="preserve">Bethel School </w:t>
      </w:r>
      <w:r w:rsidRPr="00AC52AB">
        <w:tab/>
        <w:t>5,156</w:t>
      </w:r>
    </w:p>
    <w:p w14:paraId="5556F0C1" w14:textId="77777777" w:rsidR="00A159CE" w:rsidRPr="00AC52AB" w:rsidRDefault="00A159CE" w:rsidP="00A159CE">
      <w:pPr>
        <w:widowControl w:val="0"/>
        <w:ind w:left="288"/>
      </w:pPr>
      <w:r w:rsidRPr="00AC52AB">
        <w:t>Bowling Green</w:t>
      </w:r>
    </w:p>
    <w:p w14:paraId="035EF0B6" w14:textId="77777777" w:rsidR="00A159CE" w:rsidRPr="00AC52AB" w:rsidRDefault="00A159CE" w:rsidP="00A159CE">
      <w:pPr>
        <w:widowControl w:val="0"/>
        <w:ind w:left="576"/>
      </w:pPr>
      <w:r w:rsidRPr="00AC52AB">
        <w:t>Tract 617.05</w:t>
      </w:r>
    </w:p>
    <w:p w14:paraId="6C452C5D" w14:textId="77777777" w:rsidR="00A159CE" w:rsidRPr="00AC52AB" w:rsidRDefault="00A159CE" w:rsidP="00A159CE">
      <w:pPr>
        <w:widowControl w:val="0"/>
        <w:ind w:left="1152"/>
      </w:pPr>
      <w:r w:rsidRPr="00AC52AB">
        <w:t xml:space="preserve">Blocks: 3001, 3002, 3003, 3004, 3005, 3006, 3007, 3008, 3009, 3010, 3011, 3012, 3013, 3014, 3015, 3016, 3017, 3018, 3019, 3020, 3021, 3022, 4000, 4001, 4002, 4003, 4004, 4005, 4006, 4007, 4014, 4015, 4016, 4017, 4018, 4019, 4021, 4022, 4023, 4024, 4025  </w:t>
      </w:r>
      <w:r w:rsidRPr="00AC52AB">
        <w:tab/>
        <w:t>1726</w:t>
      </w:r>
    </w:p>
    <w:p w14:paraId="34C3D91B" w14:textId="77777777" w:rsidR="00A159CE" w:rsidRPr="00AC52AB" w:rsidRDefault="00A159CE" w:rsidP="00A159CE">
      <w:pPr>
        <w:widowControl w:val="0"/>
        <w:ind w:left="288"/>
      </w:pPr>
      <w:r w:rsidRPr="00AC52AB">
        <w:t xml:space="preserve">Bowling Green Subtotal </w:t>
      </w:r>
      <w:r w:rsidRPr="00AC52AB">
        <w:tab/>
        <w:t>1,726</w:t>
      </w:r>
    </w:p>
    <w:p w14:paraId="586CBB3F" w14:textId="77777777" w:rsidR="00A159CE" w:rsidRPr="00AC52AB" w:rsidRDefault="00A159CE" w:rsidP="00A159CE">
      <w:pPr>
        <w:widowControl w:val="0"/>
        <w:ind w:left="288"/>
      </w:pPr>
      <w:r w:rsidRPr="00AC52AB">
        <w:t>Cannon Mill</w:t>
      </w:r>
    </w:p>
    <w:p w14:paraId="5E5842F1" w14:textId="77777777" w:rsidR="00A159CE" w:rsidRPr="00AC52AB" w:rsidRDefault="00A159CE" w:rsidP="00A159CE">
      <w:pPr>
        <w:widowControl w:val="0"/>
        <w:ind w:left="576"/>
      </w:pPr>
      <w:r w:rsidRPr="00AC52AB">
        <w:t>Tract 615.04</w:t>
      </w:r>
    </w:p>
    <w:p w14:paraId="7B0CF655" w14:textId="77777777" w:rsidR="00A159CE" w:rsidRPr="00AC52AB" w:rsidRDefault="00A159CE" w:rsidP="00A159CE">
      <w:pPr>
        <w:widowControl w:val="0"/>
        <w:ind w:left="1152"/>
      </w:pPr>
      <w:r w:rsidRPr="00AC52AB">
        <w:t xml:space="preserve">Blocks: 2019, 2020, 2021, 2022, 2023, 2024, 2025, 2026, 2027  </w:t>
      </w:r>
      <w:r w:rsidRPr="00AC52AB">
        <w:tab/>
        <w:t>332</w:t>
      </w:r>
    </w:p>
    <w:p w14:paraId="3B531277" w14:textId="77777777" w:rsidR="00A159CE" w:rsidRPr="00AC52AB" w:rsidRDefault="00A159CE" w:rsidP="00A159CE">
      <w:pPr>
        <w:widowControl w:val="0"/>
        <w:ind w:left="576"/>
      </w:pPr>
      <w:r w:rsidRPr="00AC52AB">
        <w:t>Tract 615.06</w:t>
      </w:r>
    </w:p>
    <w:p w14:paraId="7CF8352B" w14:textId="77777777" w:rsidR="00A159CE" w:rsidRPr="00AC52AB" w:rsidRDefault="00A159CE" w:rsidP="00A159CE">
      <w:pPr>
        <w:widowControl w:val="0"/>
        <w:ind w:left="1152"/>
      </w:pPr>
      <w:r w:rsidRPr="00AC52AB">
        <w:t xml:space="preserve">Blocks: 2002, 2003, 2004, 2005, 2010, 2011, 2012, 2013, 2014  </w:t>
      </w:r>
      <w:r w:rsidRPr="00AC52AB">
        <w:tab/>
        <w:t>617</w:t>
      </w:r>
    </w:p>
    <w:p w14:paraId="591CBFEF" w14:textId="77777777" w:rsidR="00A159CE" w:rsidRPr="00AC52AB" w:rsidRDefault="00A159CE" w:rsidP="00A159CE">
      <w:pPr>
        <w:widowControl w:val="0"/>
        <w:ind w:left="576"/>
      </w:pPr>
      <w:r w:rsidRPr="00AC52AB">
        <w:t>Tract 616.02</w:t>
      </w:r>
    </w:p>
    <w:p w14:paraId="3EFC23D8" w14:textId="77777777" w:rsidR="00A159CE" w:rsidRPr="00AC52AB" w:rsidRDefault="00A159CE" w:rsidP="00A159CE">
      <w:pPr>
        <w:widowControl w:val="0"/>
        <w:ind w:left="1152"/>
      </w:pPr>
      <w:r w:rsidRPr="00AC52AB">
        <w:t xml:space="preserve">Blocks: 1000, 1001, 1016, 1017, 1018, 3000, 3001, 3002  </w:t>
      </w:r>
      <w:r w:rsidRPr="00AC52AB">
        <w:tab/>
        <w:t>588</w:t>
      </w:r>
    </w:p>
    <w:p w14:paraId="69F7DE26" w14:textId="77777777" w:rsidR="00A159CE" w:rsidRPr="00AC52AB" w:rsidRDefault="00A159CE" w:rsidP="00A159CE">
      <w:pPr>
        <w:widowControl w:val="0"/>
        <w:ind w:left="288"/>
      </w:pPr>
      <w:r w:rsidRPr="00AC52AB">
        <w:t xml:space="preserve">Cannon Mill Subtotal </w:t>
      </w:r>
      <w:r w:rsidRPr="00AC52AB">
        <w:tab/>
        <w:t>1,537</w:t>
      </w:r>
    </w:p>
    <w:p w14:paraId="651238FC" w14:textId="77777777" w:rsidR="00A159CE" w:rsidRPr="00AC52AB" w:rsidRDefault="00A159CE" w:rsidP="00A159CE">
      <w:pPr>
        <w:widowControl w:val="0"/>
        <w:ind w:left="288"/>
      </w:pPr>
      <w:r w:rsidRPr="00AC52AB">
        <w:t>Clover</w:t>
      </w:r>
    </w:p>
    <w:p w14:paraId="07210BF1" w14:textId="77777777" w:rsidR="00A159CE" w:rsidRPr="00AC52AB" w:rsidRDefault="00A159CE" w:rsidP="00A159CE">
      <w:pPr>
        <w:widowControl w:val="0"/>
        <w:ind w:left="576"/>
      </w:pPr>
      <w:r w:rsidRPr="00AC52AB">
        <w:t>Tract 617.05</w:t>
      </w:r>
    </w:p>
    <w:p w14:paraId="19D3E1B6" w14:textId="77777777" w:rsidR="00A159CE" w:rsidRPr="00AC52AB" w:rsidRDefault="00A159CE" w:rsidP="00A159CE">
      <w:pPr>
        <w:widowControl w:val="0"/>
        <w:ind w:left="1152"/>
      </w:pPr>
      <w:r w:rsidRPr="00AC52AB">
        <w:t xml:space="preserve">Blocks: 1012, 1013, 1014, 1015, 1016, 1017, 1018, 1019, 1020, 1021, 1024, 1025, 1026, 1027, 1028, 1029, 1030, 1031, 1032, 1034, 1035, 1036, 2002, 2003, 2004, 2005, 2006, 2007, 2008, 2009  </w:t>
      </w:r>
      <w:r w:rsidRPr="00AC52AB">
        <w:tab/>
        <w:t>1338</w:t>
      </w:r>
    </w:p>
    <w:p w14:paraId="7086CFB1" w14:textId="77777777" w:rsidR="00A159CE" w:rsidRPr="00AC52AB" w:rsidRDefault="00A159CE" w:rsidP="00A159CE">
      <w:pPr>
        <w:widowControl w:val="0"/>
        <w:ind w:left="576"/>
      </w:pPr>
      <w:r w:rsidRPr="00AC52AB">
        <w:t>Tract 618.02</w:t>
      </w:r>
    </w:p>
    <w:p w14:paraId="7EDAAB90"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3000, 3003  </w:t>
      </w:r>
      <w:r w:rsidRPr="00AC52AB">
        <w:tab/>
        <w:t>1148</w:t>
      </w:r>
    </w:p>
    <w:p w14:paraId="25F4B3AB" w14:textId="77777777" w:rsidR="00A159CE" w:rsidRPr="00AC52AB" w:rsidRDefault="00A159CE" w:rsidP="00A159CE">
      <w:pPr>
        <w:widowControl w:val="0"/>
        <w:ind w:left="288"/>
      </w:pPr>
      <w:r w:rsidRPr="00AC52AB">
        <w:t xml:space="preserve">Clover Subtotal </w:t>
      </w:r>
      <w:r w:rsidRPr="00AC52AB">
        <w:tab/>
        <w:t>2,486</w:t>
      </w:r>
    </w:p>
    <w:p w14:paraId="379D6071" w14:textId="77777777" w:rsidR="00A159CE" w:rsidRPr="00AC52AB" w:rsidRDefault="00A159CE" w:rsidP="00A159CE">
      <w:pPr>
        <w:widowControl w:val="0"/>
        <w:ind w:left="288"/>
      </w:pPr>
      <w:r w:rsidRPr="00AC52AB">
        <w:t>Filbert</w:t>
      </w:r>
    </w:p>
    <w:p w14:paraId="2B89A72B" w14:textId="77777777" w:rsidR="00A159CE" w:rsidRPr="00AC52AB" w:rsidRDefault="00A159CE" w:rsidP="00A159CE">
      <w:pPr>
        <w:widowControl w:val="0"/>
        <w:ind w:left="576"/>
      </w:pPr>
      <w:r w:rsidRPr="00AC52AB">
        <w:t>Tract 615.04</w:t>
      </w:r>
    </w:p>
    <w:p w14:paraId="5ADEE779" w14:textId="77777777" w:rsidR="00A159CE" w:rsidRPr="00AC52AB" w:rsidRDefault="00A159CE" w:rsidP="00A159CE">
      <w:pPr>
        <w:widowControl w:val="0"/>
        <w:ind w:left="1152"/>
      </w:pPr>
      <w:r w:rsidRPr="00AC52AB">
        <w:t xml:space="preserve">Blocks: 2003, 2011, 2012, 3000, 3001, 3002, 3003, 3043  </w:t>
      </w:r>
      <w:r w:rsidRPr="00AC52AB">
        <w:tab/>
        <w:t>340</w:t>
      </w:r>
    </w:p>
    <w:p w14:paraId="3462F868" w14:textId="77777777" w:rsidR="00A159CE" w:rsidRPr="00AC52AB" w:rsidRDefault="00A159CE" w:rsidP="00A159CE">
      <w:pPr>
        <w:widowControl w:val="0"/>
        <w:ind w:left="288"/>
      </w:pPr>
      <w:r w:rsidRPr="00AC52AB">
        <w:t xml:space="preserve">Filbert Subtotal </w:t>
      </w:r>
      <w:r w:rsidRPr="00AC52AB">
        <w:tab/>
        <w:t>340</w:t>
      </w:r>
    </w:p>
    <w:p w14:paraId="53E07364" w14:textId="77777777" w:rsidR="00A159CE" w:rsidRPr="00AC52AB" w:rsidRDefault="00A159CE" w:rsidP="00A159CE">
      <w:pPr>
        <w:widowControl w:val="0"/>
        <w:ind w:left="288"/>
      </w:pPr>
      <w:r w:rsidRPr="00AC52AB">
        <w:t>Hands Mill</w:t>
      </w:r>
    </w:p>
    <w:p w14:paraId="64B7935A" w14:textId="77777777" w:rsidR="00A159CE" w:rsidRPr="00AC52AB" w:rsidRDefault="00A159CE" w:rsidP="00A159CE">
      <w:pPr>
        <w:widowControl w:val="0"/>
        <w:ind w:left="576"/>
      </w:pPr>
      <w:r w:rsidRPr="00AC52AB">
        <w:t>Tract 615.06</w:t>
      </w:r>
    </w:p>
    <w:p w14:paraId="719CBD3B" w14:textId="77777777" w:rsidR="00A159CE" w:rsidRPr="00AC52AB" w:rsidRDefault="00A159CE" w:rsidP="00A159CE">
      <w:pPr>
        <w:widowControl w:val="0"/>
        <w:ind w:left="1152"/>
      </w:pPr>
      <w:r w:rsidRPr="00AC52AB">
        <w:t xml:space="preserve">Blocks: 1027, 1028, 1036, 1037, 1038, 1039, 1040, 1041, 1042, 1043, 1044, 1045  </w:t>
      </w:r>
      <w:r w:rsidRPr="00AC52AB">
        <w:tab/>
        <w:t>764</w:t>
      </w:r>
    </w:p>
    <w:p w14:paraId="251482F6" w14:textId="77777777" w:rsidR="00A159CE" w:rsidRPr="00AC52AB" w:rsidRDefault="00A159CE" w:rsidP="00A159CE">
      <w:pPr>
        <w:widowControl w:val="0"/>
        <w:ind w:left="288"/>
      </w:pPr>
      <w:r w:rsidRPr="00AC52AB">
        <w:t xml:space="preserve">Hands Mill Subtotal </w:t>
      </w:r>
      <w:r w:rsidRPr="00AC52AB">
        <w:tab/>
        <w:t>764</w:t>
      </w:r>
    </w:p>
    <w:p w14:paraId="1EF0DB08" w14:textId="77777777" w:rsidR="00A159CE" w:rsidRPr="00AC52AB" w:rsidRDefault="00A159CE" w:rsidP="00A159CE">
      <w:pPr>
        <w:widowControl w:val="0"/>
        <w:ind w:left="288"/>
      </w:pPr>
      <w:r w:rsidRPr="00AC52AB">
        <w:t>Lakeshore</w:t>
      </w:r>
    </w:p>
    <w:p w14:paraId="190F7635" w14:textId="77777777" w:rsidR="00A159CE" w:rsidRPr="00AC52AB" w:rsidRDefault="00A159CE" w:rsidP="00A159CE">
      <w:pPr>
        <w:widowControl w:val="0"/>
        <w:ind w:left="576"/>
      </w:pPr>
      <w:r w:rsidRPr="00AC52AB">
        <w:t>Tract 617.08</w:t>
      </w:r>
    </w:p>
    <w:p w14:paraId="0136A0DB" w14:textId="77777777" w:rsidR="00A159CE" w:rsidRPr="00AC52AB" w:rsidRDefault="00A159CE" w:rsidP="00A159CE">
      <w:pPr>
        <w:widowControl w:val="0"/>
        <w:ind w:left="1152"/>
      </w:pPr>
      <w:r w:rsidRPr="00AC52AB">
        <w:t xml:space="preserve">Blocks: 2000, 2001, 2002, 2003, 2004, 2006, 2007, 2008, 2009, 2010, 4000, 4001, 4002, 4003, 4004, 4005, 4006, 4007, 4008, 4009, 4010, 4011, 4012, 4013, 4014, 4015  </w:t>
      </w:r>
      <w:r w:rsidRPr="00AC52AB">
        <w:tab/>
        <w:t>2664</w:t>
      </w:r>
    </w:p>
    <w:p w14:paraId="27C59D9E" w14:textId="77777777" w:rsidR="00A159CE" w:rsidRPr="00AC52AB" w:rsidRDefault="00A159CE" w:rsidP="00A159CE">
      <w:pPr>
        <w:widowControl w:val="0"/>
        <w:ind w:left="576"/>
      </w:pPr>
      <w:r w:rsidRPr="00AC52AB">
        <w:t>Tract 617.10</w:t>
      </w:r>
    </w:p>
    <w:p w14:paraId="633C88BE" w14:textId="77777777" w:rsidR="00A159CE" w:rsidRPr="00AC52AB" w:rsidRDefault="00A159CE" w:rsidP="00A159CE">
      <w:pPr>
        <w:widowControl w:val="0"/>
        <w:ind w:left="1152"/>
      </w:pPr>
      <w:r w:rsidRPr="00AC52AB">
        <w:t xml:space="preserve">Blocks: 2010, 2011, 2012, 2013  </w:t>
      </w:r>
      <w:r w:rsidRPr="00AC52AB">
        <w:tab/>
        <w:t>388</w:t>
      </w:r>
    </w:p>
    <w:p w14:paraId="2456DE45" w14:textId="77777777" w:rsidR="00A159CE" w:rsidRPr="00AC52AB" w:rsidRDefault="00A159CE" w:rsidP="00A159CE">
      <w:pPr>
        <w:widowControl w:val="0"/>
        <w:ind w:left="288"/>
      </w:pPr>
      <w:r w:rsidRPr="00AC52AB">
        <w:t xml:space="preserve">Lakeshore Subtotal </w:t>
      </w:r>
      <w:r w:rsidRPr="00AC52AB">
        <w:tab/>
        <w:t>3,052</w:t>
      </w:r>
    </w:p>
    <w:p w14:paraId="3399B4D0" w14:textId="77777777" w:rsidR="00A159CE" w:rsidRPr="00AC52AB" w:rsidRDefault="00A159CE" w:rsidP="00A159CE">
      <w:pPr>
        <w:widowControl w:val="0"/>
        <w:ind w:left="288"/>
      </w:pPr>
      <w:r w:rsidRPr="00AC52AB">
        <w:t xml:space="preserve">Larne </w:t>
      </w:r>
      <w:r w:rsidRPr="00AC52AB">
        <w:tab/>
        <w:t>2,496</w:t>
      </w:r>
    </w:p>
    <w:p w14:paraId="2ABA6ECC" w14:textId="77777777" w:rsidR="00A159CE" w:rsidRPr="00AC52AB" w:rsidRDefault="00A159CE" w:rsidP="00A159CE">
      <w:pPr>
        <w:widowControl w:val="0"/>
        <w:ind w:left="288"/>
      </w:pPr>
      <w:r w:rsidRPr="00AC52AB">
        <w:t xml:space="preserve">Mill Creek </w:t>
      </w:r>
      <w:r w:rsidRPr="00AC52AB">
        <w:tab/>
        <w:t>1,673</w:t>
      </w:r>
    </w:p>
    <w:p w14:paraId="4D395CC7" w14:textId="77777777" w:rsidR="00A159CE" w:rsidRPr="00AC52AB" w:rsidRDefault="00A159CE" w:rsidP="00A159CE">
      <w:pPr>
        <w:widowControl w:val="0"/>
        <w:ind w:left="288"/>
      </w:pPr>
      <w:r w:rsidRPr="00AC52AB">
        <w:t xml:space="preserve">New Home </w:t>
      </w:r>
      <w:r w:rsidRPr="00AC52AB">
        <w:tab/>
        <w:t>3,390</w:t>
      </w:r>
    </w:p>
    <w:p w14:paraId="2CA921E0" w14:textId="77777777" w:rsidR="00A159CE" w:rsidRPr="00AC52AB" w:rsidRDefault="00A159CE" w:rsidP="00A159CE">
      <w:pPr>
        <w:widowControl w:val="0"/>
        <w:ind w:left="288"/>
      </w:pPr>
      <w:r w:rsidRPr="00AC52AB">
        <w:t xml:space="preserve">Pole Branch </w:t>
      </w:r>
      <w:r w:rsidRPr="00AC52AB">
        <w:tab/>
        <w:t>3,242</w:t>
      </w:r>
    </w:p>
    <w:p w14:paraId="6F855135" w14:textId="77777777" w:rsidR="00A159CE" w:rsidRPr="00AC52AB" w:rsidRDefault="00A159CE" w:rsidP="00A159CE">
      <w:pPr>
        <w:widowControl w:val="0"/>
        <w:ind w:left="288"/>
      </w:pPr>
      <w:r w:rsidRPr="00AC52AB">
        <w:t xml:space="preserve">River Hills </w:t>
      </w:r>
      <w:r w:rsidRPr="00AC52AB">
        <w:tab/>
        <w:t>2,305</w:t>
      </w:r>
    </w:p>
    <w:p w14:paraId="68895F5A" w14:textId="77777777" w:rsidR="00A159CE" w:rsidRPr="00AC52AB" w:rsidRDefault="00A159CE" w:rsidP="00A159CE">
      <w:pPr>
        <w:widowControl w:val="0"/>
        <w:ind w:left="288"/>
      </w:pPr>
      <w:r w:rsidRPr="00AC52AB">
        <w:t xml:space="preserve">Rock Creek </w:t>
      </w:r>
      <w:r w:rsidRPr="00AC52AB">
        <w:tab/>
        <w:t>2,154</w:t>
      </w:r>
    </w:p>
    <w:p w14:paraId="791BFEB2" w14:textId="77777777" w:rsidR="00A159CE" w:rsidRPr="00AC52AB" w:rsidRDefault="00A159CE" w:rsidP="00A159CE">
      <w:pPr>
        <w:widowControl w:val="0"/>
        <w:ind w:left="288"/>
      </w:pPr>
      <w:r w:rsidRPr="00AC52AB">
        <w:t xml:space="preserve">Tirzah </w:t>
      </w:r>
      <w:r w:rsidRPr="00AC52AB">
        <w:tab/>
        <w:t>3,120</w:t>
      </w:r>
    </w:p>
    <w:p w14:paraId="4206EE4C" w14:textId="77777777" w:rsidR="00A159CE" w:rsidRPr="00AC52AB" w:rsidRDefault="00A159CE" w:rsidP="00A159CE">
      <w:pPr>
        <w:widowControl w:val="0"/>
        <w:ind w:left="288"/>
      </w:pPr>
      <w:r w:rsidRPr="00AC52AB">
        <w:t xml:space="preserve">Wylie </w:t>
      </w:r>
      <w:r w:rsidRPr="00AC52AB">
        <w:tab/>
        <w:t>2,600</w:t>
      </w:r>
    </w:p>
    <w:p w14:paraId="1EF0A85D" w14:textId="77777777" w:rsidR="00A159CE" w:rsidRPr="00AC52AB" w:rsidRDefault="00A159CE" w:rsidP="00A159CE">
      <w:pPr>
        <w:widowControl w:val="0"/>
        <w:ind w:left="288"/>
      </w:pPr>
      <w:r w:rsidRPr="00AC52AB">
        <w:t>York No. 2</w:t>
      </w:r>
    </w:p>
    <w:p w14:paraId="1177A798" w14:textId="77777777" w:rsidR="00A159CE" w:rsidRPr="00AC52AB" w:rsidRDefault="00A159CE" w:rsidP="00A159CE">
      <w:pPr>
        <w:widowControl w:val="0"/>
        <w:ind w:left="576"/>
      </w:pPr>
      <w:r w:rsidRPr="00AC52AB">
        <w:t>Tract 615.05</w:t>
      </w:r>
    </w:p>
    <w:p w14:paraId="36652159" w14:textId="77777777" w:rsidR="00A159CE" w:rsidRPr="00AC52AB" w:rsidRDefault="00A159CE" w:rsidP="00A159CE">
      <w:pPr>
        <w:widowControl w:val="0"/>
        <w:ind w:left="1152"/>
      </w:pPr>
      <w:r w:rsidRPr="00AC52AB">
        <w:t xml:space="preserve">Blocks: 1000, 1002, 1003, 1004, 1005, 1006, 1007, 1008, 1009, 1010, 1011, 1012, 1013, 1016, 1024  </w:t>
      </w:r>
      <w:r w:rsidRPr="00AC52AB">
        <w:tab/>
        <w:t>689</w:t>
      </w:r>
    </w:p>
    <w:p w14:paraId="60BD36D6" w14:textId="77777777" w:rsidR="00A159CE" w:rsidRPr="00AC52AB" w:rsidRDefault="00A159CE" w:rsidP="00A159CE">
      <w:pPr>
        <w:widowControl w:val="0"/>
        <w:ind w:left="576"/>
      </w:pPr>
      <w:r w:rsidRPr="00AC52AB">
        <w:t>Tract 616.02</w:t>
      </w:r>
    </w:p>
    <w:p w14:paraId="55ED91F9" w14:textId="77777777" w:rsidR="00A159CE" w:rsidRPr="00AC52AB" w:rsidRDefault="00A159CE" w:rsidP="00A159CE">
      <w:pPr>
        <w:widowControl w:val="0"/>
        <w:ind w:left="1152"/>
      </w:pPr>
      <w:r w:rsidRPr="00AC52AB">
        <w:t xml:space="preserve">Blocks: 1020, 1021, 1022, 3003, 3004, 3005, 3007, 3008, 3009, 3010, 3011, 3012, 3013, 3014, 3015, 3016, 3017, 3018, 3019, 3021, 3022, 3023  </w:t>
      </w:r>
      <w:r w:rsidRPr="00AC52AB">
        <w:tab/>
        <w:t>1341</w:t>
      </w:r>
    </w:p>
    <w:p w14:paraId="1605DC52" w14:textId="77777777" w:rsidR="00A159CE" w:rsidRPr="00AC52AB" w:rsidRDefault="00A159CE" w:rsidP="00A159CE">
      <w:pPr>
        <w:widowControl w:val="0"/>
        <w:ind w:left="288"/>
      </w:pPr>
      <w:r w:rsidRPr="00AC52AB">
        <w:t xml:space="preserve">York No. 2 Subtotal </w:t>
      </w:r>
      <w:r w:rsidRPr="00AC52AB">
        <w:tab/>
        <w:t>2,030</w:t>
      </w:r>
    </w:p>
    <w:p w14:paraId="79E1E79D" w14:textId="77777777" w:rsidR="00A159CE" w:rsidRPr="00AC52AB" w:rsidRDefault="00A159CE" w:rsidP="00A159CE">
      <w:pPr>
        <w:widowControl w:val="0"/>
        <w:ind w:left="288"/>
      </w:pPr>
      <w:r w:rsidRPr="00AC52AB">
        <w:t xml:space="preserve">County York SC Subtotal </w:t>
      </w:r>
      <w:r w:rsidRPr="00AC52AB">
        <w:tab/>
        <w:t>42,181</w:t>
      </w:r>
    </w:p>
    <w:p w14:paraId="6A7F6A38" w14:textId="77777777" w:rsidR="00A159CE" w:rsidRPr="00AC52AB" w:rsidRDefault="00A159CE" w:rsidP="00A159CE">
      <w:pPr>
        <w:widowControl w:val="0"/>
      </w:pPr>
      <w:r w:rsidRPr="00AC52AB">
        <w:t xml:space="preserve">DISTRICT 47 Total </w:t>
      </w:r>
      <w:r w:rsidRPr="00AC52AB">
        <w:tab/>
        <w:t>42,181</w:t>
      </w:r>
    </w:p>
    <w:p w14:paraId="351ACDAC" w14:textId="77777777" w:rsidR="00A159CE" w:rsidRPr="00AC52AB" w:rsidRDefault="00A159CE" w:rsidP="00A159CE">
      <w:pPr>
        <w:widowControl w:val="0"/>
      </w:pPr>
      <w:r w:rsidRPr="00AC52AB">
        <w:t>Area</w:t>
      </w:r>
      <w:r w:rsidRPr="00AC52AB">
        <w:tab/>
        <w:t>Population</w:t>
      </w:r>
    </w:p>
    <w:p w14:paraId="60510577" w14:textId="77777777" w:rsidR="00A159CE" w:rsidRPr="00AC52AB" w:rsidRDefault="00A159CE" w:rsidP="00A159CE">
      <w:pPr>
        <w:widowControl w:val="0"/>
      </w:pPr>
      <w:r w:rsidRPr="00AC52AB">
        <w:t>DISTRICT 48</w:t>
      </w:r>
    </w:p>
    <w:p w14:paraId="1F4B9919" w14:textId="77777777" w:rsidR="00A159CE" w:rsidRPr="00AC52AB" w:rsidRDefault="00A159CE" w:rsidP="00A159CE">
      <w:pPr>
        <w:widowControl w:val="0"/>
      </w:pPr>
      <w:r w:rsidRPr="00AC52AB">
        <w:t>Area</w:t>
      </w:r>
      <w:r w:rsidRPr="00AC52AB">
        <w:tab/>
        <w:t>Population</w:t>
      </w:r>
    </w:p>
    <w:p w14:paraId="323D1904" w14:textId="77777777" w:rsidR="00A159CE" w:rsidRPr="00AC52AB" w:rsidRDefault="00A159CE" w:rsidP="00A159CE">
      <w:pPr>
        <w:widowControl w:val="0"/>
        <w:ind w:left="288"/>
      </w:pPr>
      <w:r w:rsidRPr="00AC52AB">
        <w:t>County: York SC</w:t>
      </w:r>
    </w:p>
    <w:p w14:paraId="6CF58C7C" w14:textId="77777777" w:rsidR="00A159CE" w:rsidRPr="00AC52AB" w:rsidRDefault="00A159CE" w:rsidP="00A159CE">
      <w:pPr>
        <w:widowControl w:val="0"/>
        <w:ind w:left="288"/>
      </w:pPr>
      <w:r w:rsidRPr="00AC52AB">
        <w:t>Airport</w:t>
      </w:r>
    </w:p>
    <w:p w14:paraId="231B6FAE" w14:textId="77777777" w:rsidR="00A159CE" w:rsidRPr="00AC52AB" w:rsidRDefault="00A159CE" w:rsidP="00A159CE">
      <w:pPr>
        <w:widowControl w:val="0"/>
        <w:ind w:left="576"/>
      </w:pPr>
      <w:r w:rsidRPr="00AC52AB">
        <w:t>Tract 609.11</w:t>
      </w:r>
    </w:p>
    <w:p w14:paraId="6E9818C9" w14:textId="77777777" w:rsidR="00A159CE" w:rsidRPr="00AC52AB" w:rsidRDefault="00A159CE" w:rsidP="00A159CE">
      <w:pPr>
        <w:widowControl w:val="0"/>
        <w:ind w:left="1152"/>
      </w:pPr>
      <w:r w:rsidRPr="00AC52AB">
        <w:t xml:space="preserve">Blocks: 1019, 2003, 2004, 2005, 2009, 2010, 2011, 2012, 2013, 2014, 2015, 2017, 2018, 2019, 2023, 2024, 2025, 2026, 2027, 2028, 2029, 2033, 2034, 2035, 2036, 2037, 2038, 2039, 2040, 2042, 2044  </w:t>
      </w:r>
      <w:r w:rsidRPr="00AC52AB">
        <w:tab/>
        <w:t>1954</w:t>
      </w:r>
    </w:p>
    <w:p w14:paraId="5BFBC829" w14:textId="77777777" w:rsidR="00A159CE" w:rsidRPr="00AC52AB" w:rsidRDefault="00A159CE" w:rsidP="00A159CE">
      <w:pPr>
        <w:widowControl w:val="0"/>
        <w:ind w:left="288"/>
      </w:pPr>
      <w:r w:rsidRPr="00AC52AB">
        <w:t xml:space="preserve">Airport Subtotal </w:t>
      </w:r>
      <w:r w:rsidRPr="00AC52AB">
        <w:tab/>
        <w:t>1,954</w:t>
      </w:r>
    </w:p>
    <w:p w14:paraId="653AB185" w14:textId="77777777" w:rsidR="00A159CE" w:rsidRPr="00AC52AB" w:rsidRDefault="00A159CE" w:rsidP="00A159CE">
      <w:pPr>
        <w:widowControl w:val="0"/>
        <w:ind w:left="288"/>
      </w:pPr>
      <w:r w:rsidRPr="00AC52AB">
        <w:t>Allison Creek</w:t>
      </w:r>
    </w:p>
    <w:p w14:paraId="17B93959" w14:textId="77777777" w:rsidR="00A159CE" w:rsidRPr="00AC52AB" w:rsidRDefault="00A159CE" w:rsidP="00A159CE">
      <w:pPr>
        <w:widowControl w:val="0"/>
        <w:ind w:left="576"/>
      </w:pPr>
      <w:r w:rsidRPr="00AC52AB">
        <w:t>Tract 609.10</w:t>
      </w:r>
    </w:p>
    <w:p w14:paraId="37D9D2BD" w14:textId="77777777" w:rsidR="00A159CE" w:rsidRPr="00AC52AB" w:rsidRDefault="00A159CE" w:rsidP="00A159CE">
      <w:pPr>
        <w:widowControl w:val="0"/>
        <w:ind w:left="1152"/>
      </w:pPr>
      <w:r w:rsidRPr="00AC52AB">
        <w:t xml:space="preserve">Blocks: 2000, 2001, 2002, 2003, 2004, 2007, 2008, 2009, 2031  </w:t>
      </w:r>
      <w:r w:rsidRPr="00AC52AB">
        <w:tab/>
        <w:t>1067</w:t>
      </w:r>
    </w:p>
    <w:p w14:paraId="3A767A79" w14:textId="77777777" w:rsidR="00A159CE" w:rsidRPr="00AC52AB" w:rsidRDefault="00A159CE" w:rsidP="00A159CE">
      <w:pPr>
        <w:widowControl w:val="0"/>
        <w:ind w:left="288"/>
      </w:pPr>
      <w:r w:rsidRPr="00AC52AB">
        <w:t xml:space="preserve">Allison Creek Subtotal </w:t>
      </w:r>
      <w:r w:rsidRPr="00AC52AB">
        <w:tab/>
        <w:t>1,067</w:t>
      </w:r>
    </w:p>
    <w:p w14:paraId="6E453751" w14:textId="77777777" w:rsidR="00A159CE" w:rsidRPr="00AC52AB" w:rsidRDefault="00A159CE" w:rsidP="00A159CE">
      <w:pPr>
        <w:widowControl w:val="0"/>
        <w:ind w:left="288"/>
      </w:pPr>
      <w:r w:rsidRPr="00AC52AB">
        <w:t>Crescent</w:t>
      </w:r>
    </w:p>
    <w:p w14:paraId="70680394" w14:textId="77777777" w:rsidR="00A159CE" w:rsidRPr="00AC52AB" w:rsidRDefault="00A159CE" w:rsidP="00A159CE">
      <w:pPr>
        <w:widowControl w:val="0"/>
        <w:ind w:left="576"/>
      </w:pPr>
      <w:r w:rsidRPr="00AC52AB">
        <w:t>Tract 610.09</w:t>
      </w:r>
    </w:p>
    <w:p w14:paraId="615E26FF" w14:textId="77777777" w:rsidR="00A159CE" w:rsidRPr="00AC52AB" w:rsidRDefault="00A159CE" w:rsidP="00A159CE">
      <w:pPr>
        <w:widowControl w:val="0"/>
        <w:ind w:left="1152"/>
      </w:pPr>
      <w:r w:rsidRPr="00AC52AB">
        <w:t xml:space="preserve">Blocks: 3008, 3009, 3010, 3011, 3012, 3013, 3015, 3016, 3017, 3018, 3021, 3022, 3023, 3024, 3025, 3026, 3027, 3028, 3029, 3030, 3031, 3032, 3033, 3034, 3035, 3036, 3037, 3038, 3039, 3045, 3046, 3047  </w:t>
      </w:r>
      <w:r w:rsidRPr="00AC52AB">
        <w:tab/>
        <w:t>2704</w:t>
      </w:r>
    </w:p>
    <w:p w14:paraId="740AE391" w14:textId="77777777" w:rsidR="00A159CE" w:rsidRPr="00AC52AB" w:rsidRDefault="00A159CE" w:rsidP="00A159CE">
      <w:pPr>
        <w:widowControl w:val="0"/>
        <w:ind w:left="288"/>
      </w:pPr>
      <w:r w:rsidRPr="00AC52AB">
        <w:t xml:space="preserve">Crescent Subtotal </w:t>
      </w:r>
      <w:r w:rsidRPr="00AC52AB">
        <w:tab/>
        <w:t>2,704</w:t>
      </w:r>
    </w:p>
    <w:p w14:paraId="60C93732" w14:textId="77777777" w:rsidR="00A159CE" w:rsidRPr="00AC52AB" w:rsidRDefault="00A159CE" w:rsidP="00A159CE">
      <w:pPr>
        <w:widowControl w:val="0"/>
        <w:ind w:left="288"/>
      </w:pPr>
      <w:r w:rsidRPr="00AC52AB">
        <w:t>Ebinport</w:t>
      </w:r>
    </w:p>
    <w:p w14:paraId="22576D61" w14:textId="77777777" w:rsidR="00A159CE" w:rsidRPr="00AC52AB" w:rsidRDefault="00A159CE" w:rsidP="00A159CE">
      <w:pPr>
        <w:widowControl w:val="0"/>
        <w:ind w:left="576"/>
      </w:pPr>
      <w:r w:rsidRPr="00AC52AB">
        <w:t>Tract 609.13</w:t>
      </w:r>
    </w:p>
    <w:p w14:paraId="0F0BF184" w14:textId="77777777" w:rsidR="00A159CE" w:rsidRPr="00AC52AB" w:rsidRDefault="00A159CE" w:rsidP="00A159CE">
      <w:pPr>
        <w:widowControl w:val="0"/>
        <w:ind w:left="1152"/>
      </w:pPr>
      <w:r w:rsidRPr="00AC52AB">
        <w:t xml:space="preserve">Blocks: 4025  </w:t>
      </w:r>
      <w:r w:rsidRPr="00AC52AB">
        <w:tab/>
        <w:t>0</w:t>
      </w:r>
    </w:p>
    <w:p w14:paraId="583D0F2C" w14:textId="77777777" w:rsidR="00A159CE" w:rsidRPr="00AC52AB" w:rsidRDefault="00A159CE" w:rsidP="00A159CE">
      <w:pPr>
        <w:widowControl w:val="0"/>
        <w:ind w:left="288"/>
      </w:pPr>
      <w:r w:rsidRPr="00AC52AB">
        <w:t xml:space="preserve">Ebinport Subtotal </w:t>
      </w:r>
      <w:r w:rsidRPr="00AC52AB">
        <w:tab/>
        <w:t>0</w:t>
      </w:r>
    </w:p>
    <w:p w14:paraId="397BE9FF" w14:textId="77777777" w:rsidR="00A159CE" w:rsidRPr="00AC52AB" w:rsidRDefault="00A159CE" w:rsidP="00A159CE">
      <w:pPr>
        <w:widowControl w:val="0"/>
        <w:ind w:left="288"/>
      </w:pPr>
      <w:r w:rsidRPr="00AC52AB">
        <w:t>Gold Hill</w:t>
      </w:r>
    </w:p>
    <w:p w14:paraId="61CC9B66" w14:textId="77777777" w:rsidR="00A159CE" w:rsidRPr="00AC52AB" w:rsidRDefault="00A159CE" w:rsidP="00A159CE">
      <w:pPr>
        <w:widowControl w:val="0"/>
        <w:ind w:left="576"/>
      </w:pPr>
      <w:r w:rsidRPr="00AC52AB">
        <w:t>Tract 610.10</w:t>
      </w:r>
    </w:p>
    <w:p w14:paraId="01728800"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2027, 2028, 2029, 2030, 2031, 2032, 2033  </w:t>
      </w:r>
      <w:r w:rsidRPr="00AC52AB">
        <w:tab/>
        <w:t>2693</w:t>
      </w:r>
    </w:p>
    <w:p w14:paraId="21D829B7" w14:textId="77777777" w:rsidR="00A159CE" w:rsidRPr="00AC52AB" w:rsidRDefault="00A159CE" w:rsidP="00A159CE">
      <w:pPr>
        <w:widowControl w:val="0"/>
        <w:ind w:left="576"/>
      </w:pPr>
      <w:r w:rsidRPr="00AC52AB">
        <w:t>Tract 610.12</w:t>
      </w:r>
    </w:p>
    <w:p w14:paraId="7CC5106B" w14:textId="77777777" w:rsidR="00A159CE" w:rsidRPr="00AC52AB" w:rsidRDefault="00A159CE" w:rsidP="00A159CE">
      <w:pPr>
        <w:widowControl w:val="0"/>
        <w:ind w:left="1152"/>
      </w:pPr>
      <w:r w:rsidRPr="00AC52AB">
        <w:t xml:space="preserve">Blocks: 2000, 2001, 2003  </w:t>
      </w:r>
      <w:r w:rsidRPr="00AC52AB">
        <w:tab/>
        <w:t>1238</w:t>
      </w:r>
    </w:p>
    <w:p w14:paraId="2F13D464" w14:textId="77777777" w:rsidR="00A159CE" w:rsidRPr="00AC52AB" w:rsidRDefault="00A159CE" w:rsidP="00A159CE">
      <w:pPr>
        <w:widowControl w:val="0"/>
        <w:ind w:left="288"/>
      </w:pPr>
      <w:r w:rsidRPr="00AC52AB">
        <w:t xml:space="preserve">Gold Hill Subtotal </w:t>
      </w:r>
      <w:r w:rsidRPr="00AC52AB">
        <w:tab/>
        <w:t>3,931</w:t>
      </w:r>
    </w:p>
    <w:p w14:paraId="26C7D7C5" w14:textId="77777777" w:rsidR="00A159CE" w:rsidRPr="00AC52AB" w:rsidRDefault="00A159CE" w:rsidP="00A159CE">
      <w:pPr>
        <w:widowControl w:val="0"/>
        <w:ind w:left="288"/>
      </w:pPr>
      <w:r w:rsidRPr="00AC52AB">
        <w:t>Hands Mill</w:t>
      </w:r>
    </w:p>
    <w:p w14:paraId="5BAD796E" w14:textId="77777777" w:rsidR="00A159CE" w:rsidRPr="00AC52AB" w:rsidRDefault="00A159CE" w:rsidP="00A159CE">
      <w:pPr>
        <w:widowControl w:val="0"/>
        <w:ind w:left="576"/>
      </w:pPr>
      <w:r w:rsidRPr="00AC52AB">
        <w:t>Tract 609.10</w:t>
      </w:r>
    </w:p>
    <w:p w14:paraId="29185B23" w14:textId="77777777" w:rsidR="00A159CE" w:rsidRPr="00AC52AB" w:rsidRDefault="00A159CE" w:rsidP="00A159CE">
      <w:pPr>
        <w:widowControl w:val="0"/>
        <w:ind w:left="1152"/>
      </w:pPr>
      <w:r w:rsidRPr="00AC52AB">
        <w:t xml:space="preserve">Blocks: 2006, 2010, 2011, 2012, 2013, 2014  </w:t>
      </w:r>
      <w:r w:rsidRPr="00AC52AB">
        <w:tab/>
        <w:t>1503</w:t>
      </w:r>
    </w:p>
    <w:p w14:paraId="266D0FF4" w14:textId="77777777" w:rsidR="00A159CE" w:rsidRPr="00AC52AB" w:rsidRDefault="00A159CE" w:rsidP="00A159CE">
      <w:pPr>
        <w:widowControl w:val="0"/>
        <w:ind w:left="288"/>
      </w:pPr>
      <w:r w:rsidRPr="00AC52AB">
        <w:t xml:space="preserve">Hands Mill Subtotal </w:t>
      </w:r>
      <w:r w:rsidRPr="00AC52AB">
        <w:tab/>
        <w:t>1,503</w:t>
      </w:r>
    </w:p>
    <w:p w14:paraId="4109CCFF" w14:textId="77777777" w:rsidR="00A159CE" w:rsidRPr="00AC52AB" w:rsidRDefault="00A159CE" w:rsidP="00A159CE">
      <w:pPr>
        <w:widowControl w:val="0"/>
        <w:ind w:left="288"/>
      </w:pPr>
      <w:r w:rsidRPr="00AC52AB">
        <w:t xml:space="preserve">India Hook </w:t>
      </w:r>
      <w:r w:rsidRPr="00AC52AB">
        <w:tab/>
        <w:t>2,347</w:t>
      </w:r>
    </w:p>
    <w:p w14:paraId="300A25CF" w14:textId="77777777" w:rsidR="00A159CE" w:rsidRPr="00AC52AB" w:rsidRDefault="00A159CE" w:rsidP="00A159CE">
      <w:pPr>
        <w:widowControl w:val="0"/>
        <w:ind w:left="288"/>
      </w:pPr>
      <w:r w:rsidRPr="00AC52AB">
        <w:t>Kanawha</w:t>
      </w:r>
    </w:p>
    <w:p w14:paraId="10594181" w14:textId="77777777" w:rsidR="00A159CE" w:rsidRPr="00AC52AB" w:rsidRDefault="00A159CE" w:rsidP="00A159CE">
      <w:pPr>
        <w:widowControl w:val="0"/>
        <w:ind w:left="576"/>
      </w:pPr>
      <w:r w:rsidRPr="00AC52AB">
        <w:t>Tract 610.04</w:t>
      </w:r>
    </w:p>
    <w:p w14:paraId="4B32BA65" w14:textId="77777777" w:rsidR="00A159CE" w:rsidRPr="00AC52AB" w:rsidRDefault="00A159CE" w:rsidP="00A159CE">
      <w:pPr>
        <w:widowControl w:val="0"/>
        <w:ind w:left="1152"/>
      </w:pPr>
      <w:r w:rsidRPr="00AC52AB">
        <w:t xml:space="preserve">Blocks: 1034  </w:t>
      </w:r>
      <w:r w:rsidRPr="00AC52AB">
        <w:tab/>
        <w:t>0</w:t>
      </w:r>
    </w:p>
    <w:p w14:paraId="742587EF" w14:textId="77777777" w:rsidR="00A159CE" w:rsidRPr="00AC52AB" w:rsidRDefault="00A159CE" w:rsidP="00A159CE">
      <w:pPr>
        <w:widowControl w:val="0"/>
        <w:ind w:left="288"/>
      </w:pPr>
      <w:r w:rsidRPr="00AC52AB">
        <w:t xml:space="preserve">Kanawha Subtotal </w:t>
      </w:r>
      <w:r w:rsidRPr="00AC52AB">
        <w:tab/>
        <w:t>0</w:t>
      </w:r>
    </w:p>
    <w:p w14:paraId="5EDCD475" w14:textId="77777777" w:rsidR="00A159CE" w:rsidRPr="00AC52AB" w:rsidRDefault="00A159CE" w:rsidP="00A159CE">
      <w:pPr>
        <w:widowControl w:val="0"/>
        <w:ind w:left="288"/>
      </w:pPr>
      <w:r w:rsidRPr="00AC52AB">
        <w:t>Lakeshore</w:t>
      </w:r>
    </w:p>
    <w:p w14:paraId="58CF776D" w14:textId="77777777" w:rsidR="00A159CE" w:rsidRPr="00AC52AB" w:rsidRDefault="00A159CE" w:rsidP="00A159CE">
      <w:pPr>
        <w:widowControl w:val="0"/>
        <w:ind w:left="576"/>
      </w:pPr>
      <w:r w:rsidRPr="00AC52AB">
        <w:t>Tract 617.08</w:t>
      </w:r>
    </w:p>
    <w:p w14:paraId="2A257228" w14:textId="77777777" w:rsidR="00A159CE" w:rsidRPr="00AC52AB" w:rsidRDefault="00A159CE" w:rsidP="00A159CE">
      <w:pPr>
        <w:widowControl w:val="0"/>
        <w:ind w:left="1152"/>
      </w:pPr>
      <w:r w:rsidRPr="00AC52AB">
        <w:t xml:space="preserve">Blocks: 2005, 2016, 2017, 2018, 2029  </w:t>
      </w:r>
      <w:r w:rsidRPr="00AC52AB">
        <w:tab/>
        <w:t>513</w:t>
      </w:r>
    </w:p>
    <w:p w14:paraId="79992F09" w14:textId="77777777" w:rsidR="00A159CE" w:rsidRPr="00AC52AB" w:rsidRDefault="00A159CE" w:rsidP="00A159CE">
      <w:pPr>
        <w:widowControl w:val="0"/>
        <w:ind w:left="288"/>
      </w:pPr>
      <w:r w:rsidRPr="00AC52AB">
        <w:t xml:space="preserve">Lakeshore Subtotal </w:t>
      </w:r>
      <w:r w:rsidRPr="00AC52AB">
        <w:tab/>
        <w:t>513</w:t>
      </w:r>
    </w:p>
    <w:p w14:paraId="04AE698E" w14:textId="77777777" w:rsidR="00A159CE" w:rsidRPr="00AC52AB" w:rsidRDefault="00A159CE" w:rsidP="00A159CE">
      <w:pPr>
        <w:widowControl w:val="0"/>
        <w:ind w:left="288"/>
      </w:pPr>
      <w:r w:rsidRPr="00AC52AB">
        <w:t xml:space="preserve">Lakewood </w:t>
      </w:r>
      <w:r w:rsidRPr="00AC52AB">
        <w:tab/>
        <w:t>2,313</w:t>
      </w:r>
    </w:p>
    <w:p w14:paraId="321414AC" w14:textId="77777777" w:rsidR="00A159CE" w:rsidRPr="00AC52AB" w:rsidRDefault="00A159CE" w:rsidP="00A159CE">
      <w:pPr>
        <w:widowControl w:val="0"/>
        <w:ind w:left="288"/>
      </w:pPr>
      <w:r w:rsidRPr="00AC52AB">
        <w:t xml:space="preserve">Laurel Creek </w:t>
      </w:r>
      <w:r w:rsidRPr="00AC52AB">
        <w:tab/>
        <w:t>1,806</w:t>
      </w:r>
    </w:p>
    <w:p w14:paraId="4769EB24" w14:textId="77777777" w:rsidR="00A159CE" w:rsidRPr="00AC52AB" w:rsidRDefault="00A159CE" w:rsidP="00A159CE">
      <w:pPr>
        <w:widowControl w:val="0"/>
        <w:ind w:left="288"/>
      </w:pPr>
      <w:r w:rsidRPr="00AC52AB">
        <w:t>Mt. Gallant</w:t>
      </w:r>
    </w:p>
    <w:p w14:paraId="456EAA0E" w14:textId="77777777" w:rsidR="00A159CE" w:rsidRPr="00AC52AB" w:rsidRDefault="00A159CE" w:rsidP="00A159CE">
      <w:pPr>
        <w:widowControl w:val="0"/>
        <w:ind w:left="576"/>
      </w:pPr>
      <w:r w:rsidRPr="00AC52AB">
        <w:t>Tract 609.10</w:t>
      </w:r>
    </w:p>
    <w:p w14:paraId="417EBD18" w14:textId="77777777" w:rsidR="00A159CE" w:rsidRPr="00AC52AB" w:rsidRDefault="00A159CE" w:rsidP="00A159CE">
      <w:pPr>
        <w:widowControl w:val="0"/>
        <w:ind w:left="1152"/>
      </w:pPr>
      <w:r w:rsidRPr="00AC52AB">
        <w:t xml:space="preserve">Blocks: 1000, 1001, 1002, 1003, 1006, 1007, 1009, 1010, 1011, 1012, 1013, 1014, 1015, 1016, 1017, 1018, 2005, 2015, 2016, 2017, 2018, 2019, 2020, 2021, 2022, 2023, 2024, 2025, 2026, 2027, 2028, 2029, 2030  </w:t>
      </w:r>
      <w:r w:rsidRPr="00AC52AB">
        <w:tab/>
        <w:t>2027</w:t>
      </w:r>
    </w:p>
    <w:p w14:paraId="36290BAD" w14:textId="77777777" w:rsidR="00A159CE" w:rsidRPr="00AC52AB" w:rsidRDefault="00A159CE" w:rsidP="00A159CE">
      <w:pPr>
        <w:widowControl w:val="0"/>
        <w:ind w:left="576"/>
      </w:pPr>
      <w:r w:rsidRPr="00AC52AB">
        <w:t>Tract 609.11</w:t>
      </w:r>
    </w:p>
    <w:p w14:paraId="5FB1AA09" w14:textId="77777777" w:rsidR="00A159CE" w:rsidRPr="00AC52AB" w:rsidRDefault="00A159CE" w:rsidP="00A159CE">
      <w:pPr>
        <w:widowControl w:val="0"/>
        <w:ind w:left="1152"/>
      </w:pPr>
      <w:r w:rsidRPr="00AC52AB">
        <w:t xml:space="preserve">Blocks: 1000  </w:t>
      </w:r>
      <w:r w:rsidRPr="00AC52AB">
        <w:tab/>
        <w:t>23</w:t>
      </w:r>
    </w:p>
    <w:p w14:paraId="3DD51255" w14:textId="77777777" w:rsidR="00A159CE" w:rsidRPr="00AC52AB" w:rsidRDefault="00A159CE" w:rsidP="00A159CE">
      <w:pPr>
        <w:widowControl w:val="0"/>
        <w:ind w:left="288"/>
      </w:pPr>
      <w:r w:rsidRPr="00AC52AB">
        <w:t xml:space="preserve">Mt. Gallant Subtotal </w:t>
      </w:r>
      <w:r w:rsidRPr="00AC52AB">
        <w:tab/>
        <w:t>2,050</w:t>
      </w:r>
    </w:p>
    <w:p w14:paraId="322D1268" w14:textId="77777777" w:rsidR="00A159CE" w:rsidRPr="00AC52AB" w:rsidRDefault="00A159CE" w:rsidP="00A159CE">
      <w:pPr>
        <w:widowControl w:val="0"/>
        <w:ind w:left="288"/>
      </w:pPr>
      <w:r w:rsidRPr="00AC52AB">
        <w:t xml:space="preserve">Palmetto </w:t>
      </w:r>
      <w:r w:rsidRPr="00AC52AB">
        <w:tab/>
        <w:t>2,952</w:t>
      </w:r>
    </w:p>
    <w:p w14:paraId="0627FD38" w14:textId="77777777" w:rsidR="00A159CE" w:rsidRPr="00AC52AB" w:rsidRDefault="00A159CE" w:rsidP="00A159CE">
      <w:pPr>
        <w:widowControl w:val="0"/>
        <w:ind w:left="288"/>
      </w:pPr>
      <w:r w:rsidRPr="00AC52AB">
        <w:t xml:space="preserve">River’s Edge </w:t>
      </w:r>
      <w:r w:rsidRPr="00AC52AB">
        <w:tab/>
        <w:t>3,602</w:t>
      </w:r>
    </w:p>
    <w:p w14:paraId="472A143A" w14:textId="77777777" w:rsidR="00A159CE" w:rsidRPr="00AC52AB" w:rsidRDefault="00A159CE" w:rsidP="00A159CE">
      <w:pPr>
        <w:widowControl w:val="0"/>
        <w:ind w:left="288"/>
      </w:pPr>
      <w:r w:rsidRPr="00AC52AB">
        <w:t>Rosewood</w:t>
      </w:r>
    </w:p>
    <w:p w14:paraId="3456C877" w14:textId="77777777" w:rsidR="00A159CE" w:rsidRPr="00AC52AB" w:rsidRDefault="00A159CE" w:rsidP="00A159CE">
      <w:pPr>
        <w:widowControl w:val="0"/>
        <w:ind w:left="576"/>
      </w:pPr>
      <w:r w:rsidRPr="00AC52AB">
        <w:t>Tract 609.13</w:t>
      </w:r>
    </w:p>
    <w:p w14:paraId="00555D71" w14:textId="77777777" w:rsidR="00A159CE" w:rsidRPr="00AC52AB" w:rsidRDefault="00A159CE" w:rsidP="00A159CE">
      <w:pPr>
        <w:widowControl w:val="0"/>
        <w:ind w:left="1152"/>
      </w:pPr>
      <w:r w:rsidRPr="00AC52AB">
        <w:t xml:space="preserve">Blocks: 1000, 1001, 1002, 1003, 1004, 1005, 1006, 1007, 1008, 1009, 1012, 1013, 1014, 1015, 1016, 1017, 1018, 1019, 1020, 1021, 1022, 1023, 2000, 2001, 2002, 2003, 2004, 2005, 2006, 2007, 2008, 2009, 2010, 2011, 2012, 2013, 3001, 3002, 3003, 3004, 3005, 3006, 3007, 3008, 3009, 3010, 3014, 4019, 4027  </w:t>
      </w:r>
      <w:r w:rsidRPr="00AC52AB">
        <w:tab/>
        <w:t>4583</w:t>
      </w:r>
    </w:p>
    <w:p w14:paraId="65EE7437" w14:textId="77777777" w:rsidR="00A159CE" w:rsidRPr="00AC52AB" w:rsidRDefault="00A159CE" w:rsidP="00A159CE">
      <w:pPr>
        <w:widowControl w:val="0"/>
        <w:ind w:left="288"/>
      </w:pPr>
      <w:r w:rsidRPr="00AC52AB">
        <w:t xml:space="preserve">Rosewood Subtotal </w:t>
      </w:r>
      <w:r w:rsidRPr="00AC52AB">
        <w:tab/>
        <w:t>4,583</w:t>
      </w:r>
    </w:p>
    <w:p w14:paraId="07ED5CB8" w14:textId="77777777" w:rsidR="00A159CE" w:rsidRPr="00AC52AB" w:rsidRDefault="00A159CE" w:rsidP="00A159CE">
      <w:pPr>
        <w:widowControl w:val="0"/>
        <w:ind w:left="288"/>
      </w:pPr>
      <w:r w:rsidRPr="00AC52AB">
        <w:t xml:space="preserve">Shoreline </w:t>
      </w:r>
      <w:r w:rsidRPr="00AC52AB">
        <w:tab/>
        <w:t>3,018</w:t>
      </w:r>
    </w:p>
    <w:p w14:paraId="380AAE93" w14:textId="77777777" w:rsidR="00A159CE" w:rsidRPr="00AC52AB" w:rsidRDefault="00A159CE" w:rsidP="00A159CE">
      <w:pPr>
        <w:widowControl w:val="0"/>
        <w:ind w:left="288"/>
      </w:pPr>
      <w:r w:rsidRPr="00AC52AB">
        <w:t xml:space="preserve">Tega Cay </w:t>
      </w:r>
      <w:r w:rsidRPr="00AC52AB">
        <w:tab/>
        <w:t>1,629</w:t>
      </w:r>
    </w:p>
    <w:p w14:paraId="0CD80BEE" w14:textId="77777777" w:rsidR="00A159CE" w:rsidRPr="00AC52AB" w:rsidRDefault="00A159CE" w:rsidP="00A159CE">
      <w:pPr>
        <w:widowControl w:val="0"/>
        <w:ind w:left="288"/>
      </w:pPr>
      <w:r w:rsidRPr="00AC52AB">
        <w:t xml:space="preserve">Waterstone </w:t>
      </w:r>
      <w:r w:rsidRPr="00AC52AB">
        <w:tab/>
        <w:t>3,275</w:t>
      </w:r>
    </w:p>
    <w:p w14:paraId="574E6AB9" w14:textId="77777777" w:rsidR="00A159CE" w:rsidRPr="00AC52AB" w:rsidRDefault="00A159CE" w:rsidP="00A159CE">
      <w:pPr>
        <w:widowControl w:val="0"/>
        <w:ind w:left="288"/>
      </w:pPr>
      <w:r w:rsidRPr="00AC52AB">
        <w:t xml:space="preserve">Windjammer </w:t>
      </w:r>
      <w:r w:rsidRPr="00AC52AB">
        <w:tab/>
        <w:t>2,608</w:t>
      </w:r>
    </w:p>
    <w:p w14:paraId="76611D0F" w14:textId="77777777" w:rsidR="00A159CE" w:rsidRPr="00AC52AB" w:rsidRDefault="00A159CE" w:rsidP="00A159CE">
      <w:pPr>
        <w:widowControl w:val="0"/>
        <w:ind w:left="288"/>
      </w:pPr>
      <w:r w:rsidRPr="00AC52AB">
        <w:t xml:space="preserve">County York SC Subtotal </w:t>
      </w:r>
      <w:r w:rsidRPr="00AC52AB">
        <w:tab/>
        <w:t>41,855</w:t>
      </w:r>
    </w:p>
    <w:p w14:paraId="06A4D132" w14:textId="77777777" w:rsidR="00A159CE" w:rsidRPr="00AC52AB" w:rsidRDefault="00A159CE" w:rsidP="00A159CE">
      <w:pPr>
        <w:widowControl w:val="0"/>
      </w:pPr>
      <w:r w:rsidRPr="00AC52AB">
        <w:t xml:space="preserve">DISTRICT 48 Total </w:t>
      </w:r>
      <w:r w:rsidRPr="00AC52AB">
        <w:tab/>
        <w:t>41,855</w:t>
      </w:r>
    </w:p>
    <w:p w14:paraId="7BFA31AB" w14:textId="77777777" w:rsidR="00A159CE" w:rsidRPr="00AC52AB" w:rsidRDefault="00A159CE" w:rsidP="00A159CE">
      <w:pPr>
        <w:widowControl w:val="0"/>
      </w:pPr>
      <w:r w:rsidRPr="00AC52AB">
        <w:t>Area</w:t>
      </w:r>
      <w:r w:rsidRPr="00AC52AB">
        <w:tab/>
        <w:t>Population</w:t>
      </w:r>
    </w:p>
    <w:p w14:paraId="48506A67" w14:textId="77777777" w:rsidR="00A159CE" w:rsidRPr="00AC52AB" w:rsidRDefault="00A159CE" w:rsidP="00A159CE">
      <w:pPr>
        <w:widowControl w:val="0"/>
      </w:pPr>
      <w:r w:rsidRPr="00AC52AB">
        <w:t>DISTRICT 49</w:t>
      </w:r>
    </w:p>
    <w:p w14:paraId="500EBFDE" w14:textId="77777777" w:rsidR="00A159CE" w:rsidRPr="00AC52AB" w:rsidRDefault="00A159CE" w:rsidP="00A159CE">
      <w:pPr>
        <w:widowControl w:val="0"/>
      </w:pPr>
      <w:r w:rsidRPr="00AC52AB">
        <w:t>Area</w:t>
      </w:r>
      <w:r w:rsidRPr="00AC52AB">
        <w:tab/>
        <w:t>Population</w:t>
      </w:r>
    </w:p>
    <w:p w14:paraId="60E3884E" w14:textId="77777777" w:rsidR="00A159CE" w:rsidRPr="00AC52AB" w:rsidRDefault="00A159CE" w:rsidP="00A159CE">
      <w:pPr>
        <w:widowControl w:val="0"/>
        <w:ind w:left="288"/>
      </w:pPr>
      <w:r w:rsidRPr="00AC52AB">
        <w:t>County: York SC</w:t>
      </w:r>
    </w:p>
    <w:p w14:paraId="13F0FE51" w14:textId="77777777" w:rsidR="00A159CE" w:rsidRPr="00AC52AB" w:rsidRDefault="00A159CE" w:rsidP="00A159CE">
      <w:pPr>
        <w:widowControl w:val="0"/>
        <w:ind w:left="288"/>
      </w:pPr>
      <w:r w:rsidRPr="00AC52AB">
        <w:t>Delphia</w:t>
      </w:r>
    </w:p>
    <w:p w14:paraId="1F592512" w14:textId="77777777" w:rsidR="00A159CE" w:rsidRPr="00AC52AB" w:rsidRDefault="00A159CE" w:rsidP="00A159CE">
      <w:pPr>
        <w:widowControl w:val="0"/>
        <w:ind w:left="576"/>
      </w:pPr>
      <w:r w:rsidRPr="00AC52AB">
        <w:t>Tract 615.05</w:t>
      </w:r>
    </w:p>
    <w:p w14:paraId="39EFED7E" w14:textId="77777777" w:rsidR="00A159CE" w:rsidRPr="00AC52AB" w:rsidRDefault="00A159CE" w:rsidP="00A159CE">
      <w:pPr>
        <w:widowControl w:val="0"/>
        <w:ind w:left="1152"/>
      </w:pPr>
      <w:r w:rsidRPr="00AC52AB">
        <w:t xml:space="preserve">Blocks: 1014, 1015, 1017, 1018, 1019, 1020, 1021, 1022, 1023, 1025, 1026, 1027, 2001, 2002, 2003, 2012, 2015  </w:t>
      </w:r>
      <w:r w:rsidRPr="00AC52AB">
        <w:tab/>
        <w:t>725</w:t>
      </w:r>
    </w:p>
    <w:p w14:paraId="4476DF54" w14:textId="77777777" w:rsidR="00A159CE" w:rsidRPr="00AC52AB" w:rsidRDefault="00A159CE" w:rsidP="00A159CE">
      <w:pPr>
        <w:widowControl w:val="0"/>
        <w:ind w:left="576"/>
      </w:pPr>
      <w:r w:rsidRPr="00AC52AB">
        <w:t>Tract 616.01</w:t>
      </w:r>
    </w:p>
    <w:p w14:paraId="1F626A37" w14:textId="77777777" w:rsidR="00A159CE" w:rsidRPr="00AC52AB" w:rsidRDefault="00A159CE" w:rsidP="00A159CE">
      <w:pPr>
        <w:widowControl w:val="0"/>
        <w:ind w:left="1152"/>
      </w:pPr>
      <w:r w:rsidRPr="00AC52AB">
        <w:t xml:space="preserve">Blocks: 2041  </w:t>
      </w:r>
      <w:r w:rsidRPr="00AC52AB">
        <w:tab/>
        <w:t>0</w:t>
      </w:r>
    </w:p>
    <w:p w14:paraId="1D918B83" w14:textId="77777777" w:rsidR="00A159CE" w:rsidRPr="00AC52AB" w:rsidRDefault="00A159CE" w:rsidP="00A159CE">
      <w:pPr>
        <w:widowControl w:val="0"/>
        <w:ind w:left="288"/>
      </w:pPr>
      <w:r w:rsidRPr="00AC52AB">
        <w:t xml:space="preserve">Delphia Subtotal </w:t>
      </w:r>
      <w:r w:rsidRPr="00AC52AB">
        <w:tab/>
        <w:t>725</w:t>
      </w:r>
    </w:p>
    <w:p w14:paraId="73A1D7A9" w14:textId="77777777" w:rsidR="00A159CE" w:rsidRPr="00AC52AB" w:rsidRDefault="00A159CE" w:rsidP="00A159CE">
      <w:pPr>
        <w:widowControl w:val="0"/>
        <w:ind w:left="288"/>
      </w:pPr>
      <w:r w:rsidRPr="00AC52AB">
        <w:t>Ebenezer</w:t>
      </w:r>
    </w:p>
    <w:p w14:paraId="22DB5BA4" w14:textId="77777777" w:rsidR="00A159CE" w:rsidRPr="00AC52AB" w:rsidRDefault="00A159CE" w:rsidP="00A159CE">
      <w:pPr>
        <w:widowControl w:val="0"/>
        <w:ind w:left="576"/>
      </w:pPr>
      <w:r w:rsidRPr="00AC52AB">
        <w:t>Tract 609.09</w:t>
      </w:r>
    </w:p>
    <w:p w14:paraId="5457761F" w14:textId="77777777" w:rsidR="00A159CE" w:rsidRPr="00AC52AB" w:rsidRDefault="00A159CE" w:rsidP="00A159CE">
      <w:pPr>
        <w:widowControl w:val="0"/>
        <w:ind w:left="1152"/>
      </w:pPr>
      <w:r w:rsidRPr="00AC52AB">
        <w:t xml:space="preserve">Blocks: 1034  </w:t>
      </w:r>
      <w:r w:rsidRPr="00AC52AB">
        <w:tab/>
        <w:t>61</w:t>
      </w:r>
    </w:p>
    <w:p w14:paraId="3A5B7168" w14:textId="77777777" w:rsidR="00A159CE" w:rsidRPr="00AC52AB" w:rsidRDefault="00A159CE" w:rsidP="00A159CE">
      <w:pPr>
        <w:widowControl w:val="0"/>
        <w:ind w:left="288"/>
      </w:pPr>
      <w:r w:rsidRPr="00AC52AB">
        <w:t xml:space="preserve">Ebenezer Subtotal </w:t>
      </w:r>
      <w:r w:rsidRPr="00AC52AB">
        <w:tab/>
        <w:t>61</w:t>
      </w:r>
    </w:p>
    <w:p w14:paraId="611A7D11" w14:textId="77777777" w:rsidR="00A159CE" w:rsidRPr="00AC52AB" w:rsidRDefault="00A159CE" w:rsidP="00A159CE">
      <w:pPr>
        <w:widowControl w:val="0"/>
        <w:ind w:left="288"/>
      </w:pPr>
      <w:r w:rsidRPr="00AC52AB">
        <w:t xml:space="preserve">Edgewood </w:t>
      </w:r>
      <w:r w:rsidRPr="00AC52AB">
        <w:tab/>
        <w:t>4,234</w:t>
      </w:r>
    </w:p>
    <w:p w14:paraId="503CF0A8" w14:textId="77777777" w:rsidR="00A159CE" w:rsidRPr="00AC52AB" w:rsidRDefault="00A159CE" w:rsidP="00A159CE">
      <w:pPr>
        <w:widowControl w:val="0"/>
        <w:ind w:left="288"/>
      </w:pPr>
      <w:r w:rsidRPr="00AC52AB">
        <w:t>Fairgrounds</w:t>
      </w:r>
    </w:p>
    <w:p w14:paraId="4CE9440F" w14:textId="77777777" w:rsidR="00A159CE" w:rsidRPr="00AC52AB" w:rsidRDefault="00A159CE" w:rsidP="00A159CE">
      <w:pPr>
        <w:widowControl w:val="0"/>
        <w:ind w:left="576"/>
      </w:pPr>
      <w:r w:rsidRPr="00AC52AB">
        <w:t>Tract 601.02</w:t>
      </w:r>
    </w:p>
    <w:p w14:paraId="2BE4C3EC" w14:textId="77777777" w:rsidR="00A159CE" w:rsidRPr="00AC52AB" w:rsidRDefault="00A159CE" w:rsidP="00A159CE">
      <w:pPr>
        <w:widowControl w:val="0"/>
        <w:ind w:left="1152"/>
      </w:pPr>
      <w:r w:rsidRPr="00AC52AB">
        <w:t xml:space="preserve">Blocks: 3004  </w:t>
      </w:r>
      <w:r w:rsidRPr="00AC52AB">
        <w:tab/>
        <w:t>85</w:t>
      </w:r>
    </w:p>
    <w:p w14:paraId="023D11B9" w14:textId="77777777" w:rsidR="00A159CE" w:rsidRPr="00AC52AB" w:rsidRDefault="00A159CE" w:rsidP="00A159CE">
      <w:pPr>
        <w:widowControl w:val="0"/>
        <w:ind w:left="576"/>
      </w:pPr>
      <w:r w:rsidRPr="00AC52AB">
        <w:t>Tract 605.01</w:t>
      </w:r>
    </w:p>
    <w:p w14:paraId="7BDDA9A4"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1025, 1026, 1027, 1028, 1029, 1030, 1031, 1032, 1033, 1034, 1035, 1036, 1037, 1038, 2000, 2001, 2003, 2004, 2005, 2013, 2014, 2015, 3000, 3001, 3002, 3003, 3004, 3005, 3006, 3007, 3008, 3009  </w:t>
      </w:r>
      <w:r w:rsidRPr="00AC52AB">
        <w:tab/>
        <w:t>2422</w:t>
      </w:r>
    </w:p>
    <w:p w14:paraId="01C1E4B5" w14:textId="77777777" w:rsidR="00A159CE" w:rsidRPr="00AC52AB" w:rsidRDefault="00A159CE" w:rsidP="00A159CE">
      <w:pPr>
        <w:widowControl w:val="0"/>
        <w:ind w:left="576"/>
      </w:pPr>
      <w:r w:rsidRPr="00AC52AB">
        <w:t>Tract 606</w:t>
      </w:r>
    </w:p>
    <w:p w14:paraId="066F9BFF" w14:textId="77777777" w:rsidR="00A159CE" w:rsidRPr="00AC52AB" w:rsidRDefault="00A159CE" w:rsidP="00A159CE">
      <w:pPr>
        <w:widowControl w:val="0"/>
        <w:ind w:left="1152"/>
      </w:pPr>
      <w:r w:rsidRPr="00AC52AB">
        <w:t xml:space="preserve">Blocks: 1003, 1004, 1005, 1006, 1007, 1008, 1009  </w:t>
      </w:r>
      <w:r w:rsidRPr="00AC52AB">
        <w:tab/>
        <w:t>1710</w:t>
      </w:r>
    </w:p>
    <w:p w14:paraId="02C02783" w14:textId="77777777" w:rsidR="00A159CE" w:rsidRPr="00AC52AB" w:rsidRDefault="00A159CE" w:rsidP="00A159CE">
      <w:pPr>
        <w:widowControl w:val="0"/>
        <w:ind w:left="576"/>
      </w:pPr>
      <w:r w:rsidRPr="00AC52AB">
        <w:t>Tract 607</w:t>
      </w:r>
    </w:p>
    <w:p w14:paraId="20B87498" w14:textId="77777777" w:rsidR="00A159CE" w:rsidRPr="00AC52AB" w:rsidRDefault="00A159CE" w:rsidP="00A159CE">
      <w:pPr>
        <w:widowControl w:val="0"/>
        <w:ind w:left="1152"/>
      </w:pPr>
      <w:r w:rsidRPr="00AC52AB">
        <w:t xml:space="preserve">Blocks: 1024, 2015, 2016, 2017, 2018, 2019, 2020  </w:t>
      </w:r>
      <w:r w:rsidRPr="00AC52AB">
        <w:tab/>
        <w:t>342</w:t>
      </w:r>
    </w:p>
    <w:p w14:paraId="5F5DB5A7" w14:textId="77777777" w:rsidR="00A159CE" w:rsidRPr="00AC52AB" w:rsidRDefault="00A159CE" w:rsidP="00A159CE">
      <w:pPr>
        <w:widowControl w:val="0"/>
        <w:ind w:left="576"/>
      </w:pPr>
      <w:r w:rsidRPr="00AC52AB">
        <w:t>Tract 609.08</w:t>
      </w:r>
    </w:p>
    <w:p w14:paraId="290EA7BA" w14:textId="77777777" w:rsidR="00A159CE" w:rsidRPr="00AC52AB" w:rsidRDefault="00A159CE" w:rsidP="00A159CE">
      <w:pPr>
        <w:widowControl w:val="0"/>
        <w:ind w:left="1152"/>
      </w:pPr>
      <w:r w:rsidRPr="00AC52AB">
        <w:t xml:space="preserve">Blocks: 2020  </w:t>
      </w:r>
      <w:r w:rsidRPr="00AC52AB">
        <w:tab/>
        <w:t>26</w:t>
      </w:r>
    </w:p>
    <w:p w14:paraId="32455F2A" w14:textId="77777777" w:rsidR="00A159CE" w:rsidRPr="00AC52AB" w:rsidRDefault="00A159CE" w:rsidP="00A159CE">
      <w:pPr>
        <w:widowControl w:val="0"/>
        <w:ind w:left="576"/>
      </w:pPr>
      <w:r w:rsidRPr="00AC52AB">
        <w:t>Tract 614.04</w:t>
      </w:r>
    </w:p>
    <w:p w14:paraId="2A60AADF" w14:textId="77777777" w:rsidR="00A159CE" w:rsidRPr="00AC52AB" w:rsidRDefault="00A159CE" w:rsidP="00A159CE">
      <w:pPr>
        <w:widowControl w:val="0"/>
        <w:ind w:left="1152"/>
      </w:pPr>
      <w:r w:rsidRPr="00AC52AB">
        <w:t xml:space="preserve">Blocks: 2000, 2001, 2002, 2003, 2024, 2025  </w:t>
      </w:r>
      <w:r w:rsidRPr="00AC52AB">
        <w:tab/>
        <w:t>272</w:t>
      </w:r>
    </w:p>
    <w:p w14:paraId="5987F3F8" w14:textId="77777777" w:rsidR="00A159CE" w:rsidRPr="00AC52AB" w:rsidRDefault="00A159CE" w:rsidP="00A159CE">
      <w:pPr>
        <w:widowControl w:val="0"/>
        <w:ind w:left="288"/>
      </w:pPr>
      <w:r w:rsidRPr="00AC52AB">
        <w:t xml:space="preserve">Fairgrounds Subtotal </w:t>
      </w:r>
      <w:r w:rsidRPr="00AC52AB">
        <w:tab/>
        <w:t>4,857</w:t>
      </w:r>
    </w:p>
    <w:p w14:paraId="4FA74B75" w14:textId="77777777" w:rsidR="00A159CE" w:rsidRPr="00AC52AB" w:rsidRDefault="00A159CE" w:rsidP="00A159CE">
      <w:pPr>
        <w:widowControl w:val="0"/>
        <w:ind w:left="288"/>
      </w:pPr>
      <w:r w:rsidRPr="00AC52AB">
        <w:t>Highland Park</w:t>
      </w:r>
    </w:p>
    <w:p w14:paraId="6006A397" w14:textId="77777777" w:rsidR="00A159CE" w:rsidRPr="00AC52AB" w:rsidRDefault="00A159CE" w:rsidP="00A159CE">
      <w:pPr>
        <w:widowControl w:val="0"/>
        <w:ind w:left="576"/>
      </w:pPr>
      <w:r w:rsidRPr="00AC52AB">
        <w:t>Tract 602</w:t>
      </w:r>
    </w:p>
    <w:p w14:paraId="79BEBAC2" w14:textId="77777777" w:rsidR="00A159CE" w:rsidRPr="00AC52AB" w:rsidRDefault="00A159CE" w:rsidP="00A159CE">
      <w:pPr>
        <w:widowControl w:val="0"/>
        <w:ind w:left="1152"/>
      </w:pPr>
      <w:r w:rsidRPr="00AC52AB">
        <w:t xml:space="preserve">Blocks: 3000, 3001, 3002, 3003, 3004, 3005, 3006, 3007, 3008, 3009, 3010, 3011, 3012, 3013, 3014, 3015, 3016, 3017, 3018, 3019, 3020, 4023, 4024, 4025  </w:t>
      </w:r>
      <w:r w:rsidRPr="00AC52AB">
        <w:tab/>
        <w:t>1297</w:t>
      </w:r>
    </w:p>
    <w:p w14:paraId="250F9BB0" w14:textId="77777777" w:rsidR="00A159CE" w:rsidRPr="00AC52AB" w:rsidRDefault="00A159CE" w:rsidP="00A159CE">
      <w:pPr>
        <w:widowControl w:val="0"/>
        <w:ind w:left="576"/>
      </w:pPr>
      <w:r w:rsidRPr="00AC52AB">
        <w:t>Tract 603</w:t>
      </w:r>
    </w:p>
    <w:p w14:paraId="62D4887A" w14:textId="77777777" w:rsidR="00A159CE" w:rsidRPr="00AC52AB" w:rsidRDefault="00A159CE" w:rsidP="00A159CE">
      <w:pPr>
        <w:widowControl w:val="0"/>
        <w:ind w:left="1152"/>
      </w:pPr>
      <w:r w:rsidRPr="00AC52AB">
        <w:t xml:space="preserve">Blocks: 2000, 2001, 2002, 2003, 2004, 2005, 2006, 2007, 2008, 2009, 2020, 2021  </w:t>
      </w:r>
      <w:r w:rsidRPr="00AC52AB">
        <w:tab/>
        <w:t>248</w:t>
      </w:r>
    </w:p>
    <w:p w14:paraId="0E848C7C" w14:textId="77777777" w:rsidR="00A159CE" w:rsidRPr="00AC52AB" w:rsidRDefault="00A159CE" w:rsidP="00A159CE">
      <w:pPr>
        <w:widowControl w:val="0"/>
        <w:ind w:left="288"/>
      </w:pPr>
      <w:r w:rsidRPr="00AC52AB">
        <w:t xml:space="preserve">Highland Park Subtotal </w:t>
      </w:r>
      <w:r w:rsidRPr="00AC52AB">
        <w:tab/>
        <w:t>1,545</w:t>
      </w:r>
    </w:p>
    <w:p w14:paraId="0E0E3490" w14:textId="77777777" w:rsidR="00A159CE" w:rsidRPr="00AC52AB" w:rsidRDefault="00A159CE" w:rsidP="00A159CE">
      <w:pPr>
        <w:widowControl w:val="0"/>
        <w:ind w:left="288"/>
      </w:pPr>
      <w:r w:rsidRPr="00AC52AB">
        <w:t>Mt. Holly</w:t>
      </w:r>
    </w:p>
    <w:p w14:paraId="52031EAD" w14:textId="77777777" w:rsidR="00A159CE" w:rsidRPr="00AC52AB" w:rsidRDefault="00A159CE" w:rsidP="00A159CE">
      <w:pPr>
        <w:widowControl w:val="0"/>
        <w:ind w:left="576"/>
      </w:pPr>
      <w:r w:rsidRPr="00AC52AB">
        <w:t>Tract 612.05</w:t>
      </w:r>
    </w:p>
    <w:p w14:paraId="5CBCACAF" w14:textId="77777777" w:rsidR="00A159CE" w:rsidRPr="00AC52AB" w:rsidRDefault="00A159CE" w:rsidP="00A159CE">
      <w:pPr>
        <w:widowControl w:val="0"/>
        <w:ind w:left="1152"/>
      </w:pPr>
      <w:r w:rsidRPr="00AC52AB">
        <w:t xml:space="preserve">Blocks: 1030, 1031  </w:t>
      </w:r>
      <w:r w:rsidRPr="00AC52AB">
        <w:tab/>
        <w:t>0</w:t>
      </w:r>
    </w:p>
    <w:p w14:paraId="4D39AD9C" w14:textId="77777777" w:rsidR="00A159CE" w:rsidRPr="00AC52AB" w:rsidRDefault="00A159CE" w:rsidP="00A159CE">
      <w:pPr>
        <w:widowControl w:val="0"/>
        <w:ind w:left="576"/>
      </w:pPr>
      <w:r w:rsidRPr="00AC52AB">
        <w:t>Tract 613.01</w:t>
      </w:r>
    </w:p>
    <w:p w14:paraId="38C61310" w14:textId="77777777" w:rsidR="00A159CE" w:rsidRPr="00AC52AB" w:rsidRDefault="00A159CE" w:rsidP="00A159CE">
      <w:pPr>
        <w:widowControl w:val="0"/>
        <w:ind w:left="1152"/>
      </w:pPr>
      <w:r w:rsidRPr="00AC52AB">
        <w:t xml:space="preserve">Blocks: 1018, 1019, 1020, 1021, 1023, 1024, 2000, 2001, 2002, 2003, 2004, 2005, 2006, 2007, 2008, 2009, 2010, 2011, 2012, 2013, 2014, 2015, 2016, 2017, 2018, 2019, 2020, 2021, 2022, 2028  </w:t>
      </w:r>
      <w:r w:rsidRPr="00AC52AB">
        <w:tab/>
        <w:t>2318</w:t>
      </w:r>
    </w:p>
    <w:p w14:paraId="21D61B0A" w14:textId="77777777" w:rsidR="00A159CE" w:rsidRPr="00AC52AB" w:rsidRDefault="00A159CE" w:rsidP="00A159CE">
      <w:pPr>
        <w:widowControl w:val="0"/>
        <w:ind w:left="576"/>
      </w:pPr>
      <w:r w:rsidRPr="00AC52AB">
        <w:t>Tract 613.02</w:t>
      </w:r>
    </w:p>
    <w:p w14:paraId="2DD81A63" w14:textId="77777777" w:rsidR="00A159CE" w:rsidRPr="00AC52AB" w:rsidRDefault="00A159CE" w:rsidP="00A159CE">
      <w:pPr>
        <w:widowControl w:val="0"/>
        <w:ind w:left="1152"/>
      </w:pPr>
      <w:r w:rsidRPr="00AC52AB">
        <w:t xml:space="preserve">Blocks: 2002, 2004, 2007, 2008, 2009, 2010, 2011, 2012, 2014, 2015, 2016, 2017, 2018, 2019, 2020, 2021, 2022, 2023, 2024, 2025, 2026, 2027, 2028, 2029, 2030, 2031, 2032, 2033, 2036, 2037, 2038, 2039, 2040, 2041, 2042  </w:t>
      </w:r>
      <w:r w:rsidRPr="00AC52AB">
        <w:tab/>
        <w:t>1862</w:t>
      </w:r>
    </w:p>
    <w:p w14:paraId="567913F1" w14:textId="77777777" w:rsidR="00A159CE" w:rsidRPr="00AC52AB" w:rsidRDefault="00A159CE" w:rsidP="00A159CE">
      <w:pPr>
        <w:widowControl w:val="0"/>
        <w:ind w:left="288"/>
      </w:pPr>
      <w:r w:rsidRPr="00AC52AB">
        <w:t xml:space="preserve">Mt. Holly Subtotal </w:t>
      </w:r>
      <w:r w:rsidRPr="00AC52AB">
        <w:tab/>
        <w:t>4,180</w:t>
      </w:r>
    </w:p>
    <w:p w14:paraId="7DFEE56E" w14:textId="77777777" w:rsidR="00A159CE" w:rsidRPr="00AC52AB" w:rsidRDefault="00A159CE" w:rsidP="00A159CE">
      <w:pPr>
        <w:widowControl w:val="0"/>
        <w:ind w:left="288"/>
      </w:pPr>
      <w:r w:rsidRPr="00AC52AB">
        <w:t>Northside</w:t>
      </w:r>
    </w:p>
    <w:p w14:paraId="36B4A7D8" w14:textId="77777777" w:rsidR="00A159CE" w:rsidRPr="00AC52AB" w:rsidRDefault="00A159CE" w:rsidP="00A159CE">
      <w:pPr>
        <w:widowControl w:val="0"/>
        <w:ind w:left="576"/>
      </w:pPr>
      <w:r w:rsidRPr="00AC52AB">
        <w:t>Tract 602</w:t>
      </w:r>
    </w:p>
    <w:p w14:paraId="4B97DF1D" w14:textId="77777777" w:rsidR="00A159CE" w:rsidRPr="00AC52AB" w:rsidRDefault="00A159CE" w:rsidP="00A159CE">
      <w:pPr>
        <w:widowControl w:val="0"/>
        <w:ind w:left="1152"/>
      </w:pPr>
      <w:r w:rsidRPr="00AC52AB">
        <w:t xml:space="preserve">Blocks: 1007, 1008, 1010, 1011, 1012, 1013, 1014, 1015, 1016, 1017, 1018  </w:t>
      </w:r>
      <w:r w:rsidRPr="00AC52AB">
        <w:tab/>
        <w:t>559</w:t>
      </w:r>
    </w:p>
    <w:p w14:paraId="1C57269E" w14:textId="77777777" w:rsidR="00A159CE" w:rsidRPr="00AC52AB" w:rsidRDefault="00A159CE" w:rsidP="00A159CE">
      <w:pPr>
        <w:widowControl w:val="0"/>
        <w:ind w:left="576"/>
      </w:pPr>
      <w:r w:rsidRPr="00AC52AB">
        <w:t>Tract 603</w:t>
      </w:r>
    </w:p>
    <w:p w14:paraId="56712F06" w14:textId="77777777" w:rsidR="00A159CE" w:rsidRPr="00AC52AB" w:rsidRDefault="00A159CE" w:rsidP="00A159CE">
      <w:pPr>
        <w:widowControl w:val="0"/>
        <w:ind w:left="1152"/>
      </w:pPr>
      <w:r w:rsidRPr="00AC52AB">
        <w:t xml:space="preserve">Blocks: 1000, 1001, 1002, 1003, 1004, 1005, 1006  </w:t>
      </w:r>
      <w:r w:rsidRPr="00AC52AB">
        <w:tab/>
        <w:t>209</w:t>
      </w:r>
    </w:p>
    <w:p w14:paraId="4F25D8CA" w14:textId="77777777" w:rsidR="00A159CE" w:rsidRPr="00AC52AB" w:rsidRDefault="00A159CE" w:rsidP="00A159CE">
      <w:pPr>
        <w:widowControl w:val="0"/>
        <w:ind w:left="576"/>
      </w:pPr>
      <w:r w:rsidRPr="00AC52AB">
        <w:t>Tract 605.01</w:t>
      </w:r>
    </w:p>
    <w:p w14:paraId="79FA8E87" w14:textId="77777777" w:rsidR="00A159CE" w:rsidRPr="00AC52AB" w:rsidRDefault="00A159CE" w:rsidP="00A159CE">
      <w:pPr>
        <w:widowControl w:val="0"/>
        <w:ind w:left="1152"/>
      </w:pPr>
      <w:r w:rsidRPr="00AC52AB">
        <w:t xml:space="preserve">Blocks: 2025, 2026, 3016, 3017, 3018, 3019, 3021, 3022, 3028, 3029, 3030, 3031, 3032, 3033  </w:t>
      </w:r>
      <w:r w:rsidRPr="00AC52AB">
        <w:tab/>
        <w:t>157</w:t>
      </w:r>
    </w:p>
    <w:p w14:paraId="1C3AC662" w14:textId="77777777" w:rsidR="00A159CE" w:rsidRPr="00AC52AB" w:rsidRDefault="00A159CE" w:rsidP="00A159CE">
      <w:pPr>
        <w:widowControl w:val="0"/>
        <w:ind w:left="288"/>
      </w:pPr>
      <w:r w:rsidRPr="00AC52AB">
        <w:t xml:space="preserve">Northside Subtotal </w:t>
      </w:r>
      <w:r w:rsidRPr="00AC52AB">
        <w:tab/>
        <w:t>925</w:t>
      </w:r>
    </w:p>
    <w:p w14:paraId="15D96277" w14:textId="77777777" w:rsidR="00A159CE" w:rsidRPr="00AC52AB" w:rsidRDefault="00A159CE" w:rsidP="00A159CE">
      <w:pPr>
        <w:widowControl w:val="0"/>
        <w:ind w:left="288"/>
      </w:pPr>
      <w:r w:rsidRPr="00AC52AB">
        <w:t>Northwestern</w:t>
      </w:r>
    </w:p>
    <w:p w14:paraId="4FA31FEF" w14:textId="77777777" w:rsidR="00A159CE" w:rsidRPr="00AC52AB" w:rsidRDefault="00A159CE" w:rsidP="00A159CE">
      <w:pPr>
        <w:widowControl w:val="0"/>
        <w:ind w:left="576"/>
      </w:pPr>
      <w:r w:rsidRPr="00AC52AB">
        <w:t>Tract 605.01</w:t>
      </w:r>
    </w:p>
    <w:p w14:paraId="400CF036" w14:textId="77777777" w:rsidR="00A159CE" w:rsidRPr="00AC52AB" w:rsidRDefault="00A159CE" w:rsidP="00A159CE">
      <w:pPr>
        <w:widowControl w:val="0"/>
        <w:ind w:left="1152"/>
      </w:pPr>
      <w:r w:rsidRPr="00AC52AB">
        <w:t xml:space="preserve">Blocks: 1021, 1022, 1023, 1024  </w:t>
      </w:r>
      <w:r w:rsidRPr="00AC52AB">
        <w:tab/>
        <w:t>0</w:t>
      </w:r>
    </w:p>
    <w:p w14:paraId="4B682008" w14:textId="77777777" w:rsidR="00A159CE" w:rsidRPr="00AC52AB" w:rsidRDefault="00A159CE" w:rsidP="00A159CE">
      <w:pPr>
        <w:widowControl w:val="0"/>
        <w:ind w:left="576"/>
      </w:pPr>
      <w:r w:rsidRPr="00AC52AB">
        <w:t>Tract 614.04</w:t>
      </w:r>
    </w:p>
    <w:p w14:paraId="74A1B9A1" w14:textId="77777777" w:rsidR="00A159CE" w:rsidRPr="00AC52AB" w:rsidRDefault="00A159CE" w:rsidP="00A159CE">
      <w:pPr>
        <w:widowControl w:val="0"/>
        <w:ind w:left="1152"/>
      </w:pPr>
      <w:r w:rsidRPr="00AC52AB">
        <w:t xml:space="preserve">Blocks: 2004, 2005, 2006, 2007, 2020, 2021, 2022, 2023  </w:t>
      </w:r>
      <w:r w:rsidRPr="00AC52AB">
        <w:tab/>
        <w:t>199</w:t>
      </w:r>
    </w:p>
    <w:p w14:paraId="7B5B56D0" w14:textId="77777777" w:rsidR="00A159CE" w:rsidRPr="00AC52AB" w:rsidRDefault="00A159CE" w:rsidP="00A159CE">
      <w:pPr>
        <w:widowControl w:val="0"/>
        <w:ind w:left="288"/>
      </w:pPr>
      <w:r w:rsidRPr="00AC52AB">
        <w:t xml:space="preserve">Northwestern Subtotal </w:t>
      </w:r>
      <w:r w:rsidRPr="00AC52AB">
        <w:tab/>
        <w:t>199</w:t>
      </w:r>
    </w:p>
    <w:p w14:paraId="7A1E572E" w14:textId="77777777" w:rsidR="00A159CE" w:rsidRPr="00AC52AB" w:rsidRDefault="00A159CE" w:rsidP="00A159CE">
      <w:pPr>
        <w:widowControl w:val="0"/>
        <w:ind w:left="288"/>
      </w:pPr>
      <w:r w:rsidRPr="00AC52AB">
        <w:t>Oakridge</w:t>
      </w:r>
    </w:p>
    <w:p w14:paraId="79037605" w14:textId="77777777" w:rsidR="00A159CE" w:rsidRPr="00AC52AB" w:rsidRDefault="00A159CE" w:rsidP="00A159CE">
      <w:pPr>
        <w:widowControl w:val="0"/>
        <w:ind w:left="576"/>
      </w:pPr>
      <w:r w:rsidRPr="00AC52AB">
        <w:t>Tract 614.03</w:t>
      </w:r>
    </w:p>
    <w:p w14:paraId="14D396D4" w14:textId="77777777" w:rsidR="00A159CE" w:rsidRPr="00AC52AB" w:rsidRDefault="00A159CE" w:rsidP="00A159CE">
      <w:pPr>
        <w:widowControl w:val="0"/>
        <w:ind w:left="1152"/>
      </w:pPr>
      <w:r w:rsidRPr="00AC52AB">
        <w:t xml:space="preserve">Blocks: 1024, 1030, 1031, 1032, 1033, 1034, 1035, 1036, 1037, 1039, 1040, 1041, 1042, 2000, 2001, 2002, 2004, 2005, 2006, 2007, 2008, 2009, 2010, 2011, 2012, 2013, 2014, 2015, 2016, 2017, 2020, 2021, 2022, 2023, 2024, 2025, 3006, 3007, 3008, 3009, 3010, 3011, 3012, 3014, 3015, 3016, 3017, 3018, 3019, 3020, 3021, 3022, 3023, 3024, 3025, 3026, 3027, 3028, 3029, 3030, 3031, 3032, 3033, 3034, 3035, 3036, 3037  </w:t>
      </w:r>
      <w:r w:rsidRPr="00AC52AB">
        <w:tab/>
        <w:t>3114</w:t>
      </w:r>
    </w:p>
    <w:p w14:paraId="144E03FB" w14:textId="77777777" w:rsidR="00A159CE" w:rsidRPr="00AC52AB" w:rsidRDefault="00A159CE" w:rsidP="00A159CE">
      <w:pPr>
        <w:widowControl w:val="0"/>
        <w:ind w:left="576"/>
      </w:pPr>
      <w:r w:rsidRPr="00AC52AB">
        <w:t>Tract 614.04</w:t>
      </w:r>
    </w:p>
    <w:p w14:paraId="0FFB7A2B" w14:textId="77777777" w:rsidR="00A159CE" w:rsidRPr="00AC52AB" w:rsidRDefault="00A159CE" w:rsidP="00A159CE">
      <w:pPr>
        <w:widowControl w:val="0"/>
        <w:ind w:left="1152"/>
      </w:pPr>
      <w:r w:rsidRPr="00AC52AB">
        <w:t xml:space="preserve">Blocks: 2028, 2029, 2031, 2032, 2037, 2040, 2041, 2042  </w:t>
      </w:r>
      <w:r w:rsidRPr="00AC52AB">
        <w:tab/>
        <w:t>96</w:t>
      </w:r>
    </w:p>
    <w:p w14:paraId="3D8A9020" w14:textId="77777777" w:rsidR="00A159CE" w:rsidRPr="00AC52AB" w:rsidRDefault="00A159CE" w:rsidP="00A159CE">
      <w:pPr>
        <w:widowControl w:val="0"/>
        <w:ind w:left="288"/>
      </w:pPr>
      <w:r w:rsidRPr="00AC52AB">
        <w:t xml:space="preserve">Oakridge Subtotal </w:t>
      </w:r>
      <w:r w:rsidRPr="00AC52AB">
        <w:tab/>
        <w:t>3,210</w:t>
      </w:r>
    </w:p>
    <w:p w14:paraId="07C7E090" w14:textId="77777777" w:rsidR="00A159CE" w:rsidRPr="00AC52AB" w:rsidRDefault="00A159CE" w:rsidP="00A159CE">
      <w:pPr>
        <w:widowControl w:val="0"/>
        <w:ind w:left="288"/>
      </w:pPr>
      <w:r w:rsidRPr="00AC52AB">
        <w:t>Ogden</w:t>
      </w:r>
    </w:p>
    <w:p w14:paraId="19FEABFD" w14:textId="77777777" w:rsidR="00A159CE" w:rsidRPr="00AC52AB" w:rsidRDefault="00A159CE" w:rsidP="00A159CE">
      <w:pPr>
        <w:widowControl w:val="0"/>
        <w:ind w:left="576"/>
      </w:pPr>
      <w:r w:rsidRPr="00AC52AB">
        <w:t>Tract 613.01</w:t>
      </w:r>
    </w:p>
    <w:p w14:paraId="5A18BAD0" w14:textId="77777777" w:rsidR="00A159CE" w:rsidRPr="00AC52AB" w:rsidRDefault="00A159CE" w:rsidP="00A159CE">
      <w:pPr>
        <w:widowControl w:val="0"/>
        <w:ind w:left="1152"/>
      </w:pPr>
      <w:r w:rsidRPr="00AC52AB">
        <w:t xml:space="preserve">Blocks: 2023, 2024, 2025, 2026, 2027, 3006, 3007, 3008, 3009, 3010, 3011, 3012, 3013, 3014, 3015, 3016, 3017, 3018, 3019, 3020, 3021, 3022, 3023, 3024, 3025, 3026, 3027, 3028, 3029, 3030, 3031, 3032, 3033, 3034, 3035, 3036, 3037  </w:t>
      </w:r>
      <w:r w:rsidRPr="00AC52AB">
        <w:tab/>
        <w:t>1263</w:t>
      </w:r>
    </w:p>
    <w:p w14:paraId="01C3965B" w14:textId="77777777" w:rsidR="00A159CE" w:rsidRPr="00AC52AB" w:rsidRDefault="00A159CE" w:rsidP="00A159CE">
      <w:pPr>
        <w:widowControl w:val="0"/>
        <w:ind w:left="576"/>
      </w:pPr>
      <w:r w:rsidRPr="00AC52AB">
        <w:t>Tract 613.02</w:t>
      </w:r>
    </w:p>
    <w:p w14:paraId="476BDDE6" w14:textId="77777777"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3029, 3030, 3031, 3032, 3033, 3034, 3035, 3036, 3037, 3038, 3039, 3042, 3043, 3044, 3045, 3046, 3047, 3048, 3049, 3050  </w:t>
      </w:r>
      <w:r w:rsidRPr="00AC52AB">
        <w:tab/>
        <w:t>1815</w:t>
      </w:r>
    </w:p>
    <w:p w14:paraId="102CAD48" w14:textId="77777777" w:rsidR="00A159CE" w:rsidRPr="00AC52AB" w:rsidRDefault="00A159CE" w:rsidP="00A159CE">
      <w:pPr>
        <w:widowControl w:val="0"/>
        <w:ind w:left="576"/>
      </w:pPr>
      <w:r w:rsidRPr="00AC52AB">
        <w:t>Tract 614.03</w:t>
      </w:r>
    </w:p>
    <w:p w14:paraId="1D005CC7" w14:textId="77777777" w:rsidR="00A159CE" w:rsidRPr="00AC52AB" w:rsidRDefault="00A159CE" w:rsidP="00A159CE">
      <w:pPr>
        <w:widowControl w:val="0"/>
        <w:ind w:left="1152"/>
      </w:pPr>
      <w:r w:rsidRPr="00AC52AB">
        <w:t xml:space="preserve">Blocks: 2018, 2019  </w:t>
      </w:r>
      <w:r w:rsidRPr="00AC52AB">
        <w:tab/>
        <w:t>0</w:t>
      </w:r>
    </w:p>
    <w:p w14:paraId="31F40BEB" w14:textId="77777777" w:rsidR="00A159CE" w:rsidRPr="00AC52AB" w:rsidRDefault="00A159CE" w:rsidP="00A159CE">
      <w:pPr>
        <w:widowControl w:val="0"/>
        <w:ind w:left="576"/>
      </w:pPr>
      <w:r w:rsidRPr="00AC52AB">
        <w:t>Tract 614.04</w:t>
      </w:r>
    </w:p>
    <w:p w14:paraId="7A7A171A" w14:textId="77777777" w:rsidR="00A159CE" w:rsidRPr="00AC52AB" w:rsidRDefault="00A159CE" w:rsidP="00A159CE">
      <w:pPr>
        <w:widowControl w:val="0"/>
        <w:ind w:left="1152"/>
      </w:pPr>
      <w:r w:rsidRPr="00AC52AB">
        <w:t xml:space="preserve">Blocks: 2039  </w:t>
      </w:r>
      <w:r w:rsidRPr="00AC52AB">
        <w:tab/>
        <w:t>0</w:t>
      </w:r>
    </w:p>
    <w:p w14:paraId="38D52D64" w14:textId="77777777" w:rsidR="00A159CE" w:rsidRPr="00AC52AB" w:rsidRDefault="00A159CE" w:rsidP="00A159CE">
      <w:pPr>
        <w:widowControl w:val="0"/>
        <w:ind w:left="288"/>
      </w:pPr>
      <w:r w:rsidRPr="00AC52AB">
        <w:t xml:space="preserve">Ogden Subtotal </w:t>
      </w:r>
      <w:r w:rsidRPr="00AC52AB">
        <w:tab/>
        <w:t>3,078</w:t>
      </w:r>
    </w:p>
    <w:p w14:paraId="653B335C" w14:textId="77777777" w:rsidR="00A159CE" w:rsidRPr="00AC52AB" w:rsidRDefault="00A159CE" w:rsidP="00A159CE">
      <w:pPr>
        <w:widowControl w:val="0"/>
        <w:ind w:left="288"/>
      </w:pPr>
      <w:r w:rsidRPr="00AC52AB">
        <w:t xml:space="preserve">Rock Hill No. 2 </w:t>
      </w:r>
      <w:r w:rsidRPr="00AC52AB">
        <w:tab/>
        <w:t>2,444</w:t>
      </w:r>
    </w:p>
    <w:p w14:paraId="2B2E4F0D" w14:textId="77777777" w:rsidR="00A159CE" w:rsidRPr="00AC52AB" w:rsidRDefault="00A159CE" w:rsidP="00A159CE">
      <w:pPr>
        <w:widowControl w:val="0"/>
        <w:ind w:left="288"/>
      </w:pPr>
      <w:r w:rsidRPr="00AC52AB">
        <w:t xml:space="preserve">Rock Hill No. 3 </w:t>
      </w:r>
      <w:r w:rsidRPr="00AC52AB">
        <w:tab/>
        <w:t>2,890</w:t>
      </w:r>
    </w:p>
    <w:p w14:paraId="2A9B7E84" w14:textId="77777777" w:rsidR="00A159CE" w:rsidRPr="00AC52AB" w:rsidRDefault="00A159CE" w:rsidP="00A159CE">
      <w:pPr>
        <w:widowControl w:val="0"/>
        <w:ind w:left="288"/>
      </w:pPr>
      <w:r w:rsidRPr="00AC52AB">
        <w:t>Rock Hill No. 4</w:t>
      </w:r>
    </w:p>
    <w:p w14:paraId="2A514ACC" w14:textId="77777777" w:rsidR="00A159CE" w:rsidRPr="00AC52AB" w:rsidRDefault="00A159CE" w:rsidP="00A159CE">
      <w:pPr>
        <w:widowControl w:val="0"/>
        <w:ind w:left="576"/>
      </w:pPr>
      <w:r w:rsidRPr="00AC52AB">
        <w:t>Tract 609.08</w:t>
      </w:r>
    </w:p>
    <w:p w14:paraId="0BAF3A78" w14:textId="77777777" w:rsidR="00A159CE" w:rsidRPr="00AC52AB" w:rsidRDefault="00A159CE" w:rsidP="00A159CE">
      <w:pPr>
        <w:widowControl w:val="0"/>
        <w:ind w:left="1152"/>
      </w:pPr>
      <w:r w:rsidRPr="00AC52AB">
        <w:t xml:space="preserve">Blocks: 1012, 1016, 1017, 1018, 1019, 1021, 2002, 2003, 2004, 2005, 2006, 2007, 2008, 2009, 2010, 2011, 2012, 2013, 2014, 2015, 2016, 2017, 2018, 2019, 2021, 2022, 2023, 2024, 2025, 2026, 2027, 2028  </w:t>
      </w:r>
      <w:r w:rsidRPr="00AC52AB">
        <w:tab/>
        <w:t>2180</w:t>
      </w:r>
    </w:p>
    <w:p w14:paraId="5C62D693" w14:textId="77777777" w:rsidR="00A159CE" w:rsidRPr="00AC52AB" w:rsidRDefault="00A159CE" w:rsidP="00A159CE">
      <w:pPr>
        <w:widowControl w:val="0"/>
        <w:ind w:left="288"/>
      </w:pPr>
      <w:r w:rsidRPr="00AC52AB">
        <w:t xml:space="preserve">Rock Hill No. 4 Subtotal </w:t>
      </w:r>
      <w:r w:rsidRPr="00AC52AB">
        <w:tab/>
        <w:t>2,180</w:t>
      </w:r>
    </w:p>
    <w:p w14:paraId="56CE9C18" w14:textId="77777777" w:rsidR="00A159CE" w:rsidRPr="00AC52AB" w:rsidRDefault="00A159CE" w:rsidP="00A159CE">
      <w:pPr>
        <w:widowControl w:val="0"/>
        <w:ind w:left="288"/>
      </w:pPr>
      <w:r w:rsidRPr="00AC52AB">
        <w:t>Rock Hill No. 5</w:t>
      </w:r>
    </w:p>
    <w:p w14:paraId="4F4724A0" w14:textId="77777777" w:rsidR="00A159CE" w:rsidRPr="00AC52AB" w:rsidRDefault="00A159CE" w:rsidP="00A159CE">
      <w:pPr>
        <w:widowControl w:val="0"/>
        <w:ind w:left="576"/>
      </w:pPr>
      <w:r w:rsidRPr="00AC52AB">
        <w:t>Tract 601.02</w:t>
      </w:r>
    </w:p>
    <w:p w14:paraId="7754FB25" w14:textId="77777777" w:rsidR="00A159CE" w:rsidRPr="00AC52AB" w:rsidRDefault="00A159CE" w:rsidP="00A159CE">
      <w:pPr>
        <w:widowControl w:val="0"/>
        <w:ind w:left="1152"/>
      </w:pPr>
      <w:r w:rsidRPr="00AC52AB">
        <w:t xml:space="preserve">Blocks: 3002, 3003, 3005, 3006, 3007, 3016  </w:t>
      </w:r>
      <w:r w:rsidRPr="00AC52AB">
        <w:tab/>
        <w:t>207</w:t>
      </w:r>
    </w:p>
    <w:p w14:paraId="12339F4C" w14:textId="77777777" w:rsidR="00A159CE" w:rsidRPr="00AC52AB" w:rsidRDefault="00A159CE" w:rsidP="00A159CE">
      <w:pPr>
        <w:widowControl w:val="0"/>
        <w:ind w:left="576"/>
      </w:pPr>
      <w:r w:rsidRPr="00AC52AB">
        <w:t>Tract 605.01</w:t>
      </w:r>
    </w:p>
    <w:p w14:paraId="6172ECF7" w14:textId="77777777" w:rsidR="00A159CE" w:rsidRPr="00AC52AB" w:rsidRDefault="00A159CE" w:rsidP="00A159CE">
      <w:pPr>
        <w:widowControl w:val="0"/>
        <w:ind w:left="1152"/>
      </w:pPr>
      <w:r w:rsidRPr="00AC52AB">
        <w:t xml:space="preserve">Blocks: 3010, 3011, 3012, 3013, 3014, 3015, 3020, 3023, 3024, 3025, 3026, 3027  </w:t>
      </w:r>
      <w:r w:rsidRPr="00AC52AB">
        <w:tab/>
        <w:t>167</w:t>
      </w:r>
    </w:p>
    <w:p w14:paraId="10F9AF14" w14:textId="77777777" w:rsidR="00A159CE" w:rsidRPr="00AC52AB" w:rsidRDefault="00A159CE" w:rsidP="00A159CE">
      <w:pPr>
        <w:widowControl w:val="0"/>
        <w:ind w:left="288"/>
      </w:pPr>
      <w:r w:rsidRPr="00AC52AB">
        <w:t xml:space="preserve">Rock Hill No. 5 Subtotal </w:t>
      </w:r>
      <w:r w:rsidRPr="00AC52AB">
        <w:tab/>
        <w:t>374</w:t>
      </w:r>
    </w:p>
    <w:p w14:paraId="55BE4298" w14:textId="77777777" w:rsidR="00A159CE" w:rsidRPr="00AC52AB" w:rsidRDefault="00A159CE" w:rsidP="00A159CE">
      <w:pPr>
        <w:widowControl w:val="0"/>
        <w:ind w:left="288"/>
      </w:pPr>
      <w:r w:rsidRPr="00AC52AB">
        <w:t xml:space="preserve">Rock Hill No. 6 </w:t>
      </w:r>
      <w:r w:rsidRPr="00AC52AB">
        <w:tab/>
        <w:t>2,394</w:t>
      </w:r>
    </w:p>
    <w:p w14:paraId="7F0DA120" w14:textId="77777777" w:rsidR="00A159CE" w:rsidRPr="00AC52AB" w:rsidRDefault="00A159CE" w:rsidP="00A159CE">
      <w:pPr>
        <w:widowControl w:val="0"/>
        <w:ind w:left="288"/>
      </w:pPr>
      <w:r w:rsidRPr="00AC52AB">
        <w:t xml:space="preserve">Rock Hill No. 8 </w:t>
      </w:r>
      <w:r w:rsidRPr="00AC52AB">
        <w:tab/>
        <w:t>1,601</w:t>
      </w:r>
    </w:p>
    <w:p w14:paraId="48EB35A5" w14:textId="77777777" w:rsidR="00A159CE" w:rsidRPr="00AC52AB" w:rsidRDefault="00A159CE" w:rsidP="00A159CE">
      <w:pPr>
        <w:widowControl w:val="0"/>
        <w:ind w:left="288"/>
      </w:pPr>
      <w:r w:rsidRPr="00AC52AB">
        <w:t>Tools Fork</w:t>
      </w:r>
    </w:p>
    <w:p w14:paraId="0275DFE0" w14:textId="77777777" w:rsidR="00A159CE" w:rsidRPr="00AC52AB" w:rsidRDefault="00A159CE" w:rsidP="00A159CE">
      <w:pPr>
        <w:widowControl w:val="0"/>
        <w:ind w:left="576"/>
      </w:pPr>
      <w:r w:rsidRPr="00AC52AB">
        <w:t>Tract 614.03</w:t>
      </w:r>
    </w:p>
    <w:p w14:paraId="7F1A3B2F" w14:textId="77777777" w:rsidR="00A159CE" w:rsidRPr="00AC52AB" w:rsidRDefault="00A159CE" w:rsidP="00A159CE">
      <w:pPr>
        <w:widowControl w:val="0"/>
        <w:ind w:left="1152"/>
      </w:pPr>
      <w:r w:rsidRPr="00AC52AB">
        <w:t xml:space="preserve">Blocks: 1005, 1006, 1007, 1008, 1009, 1027, 1028, 3000, 3001, 3002, 3003, 3004, 3005, 3013  </w:t>
      </w:r>
      <w:r w:rsidRPr="00AC52AB">
        <w:tab/>
        <w:t>650</w:t>
      </w:r>
    </w:p>
    <w:p w14:paraId="2C5D7DBA" w14:textId="77777777" w:rsidR="00A159CE" w:rsidRPr="00AC52AB" w:rsidRDefault="00A159CE" w:rsidP="00A159CE">
      <w:pPr>
        <w:widowControl w:val="0"/>
        <w:ind w:left="288"/>
      </w:pPr>
      <w:r w:rsidRPr="00AC52AB">
        <w:t xml:space="preserve">Tools Fork Subtotal </w:t>
      </w:r>
      <w:r w:rsidRPr="00AC52AB">
        <w:tab/>
        <w:t>650</w:t>
      </w:r>
    </w:p>
    <w:p w14:paraId="19AD1885" w14:textId="77777777" w:rsidR="00A159CE" w:rsidRPr="00AC52AB" w:rsidRDefault="00A159CE" w:rsidP="00A159CE">
      <w:pPr>
        <w:widowControl w:val="0"/>
        <w:ind w:left="288"/>
      </w:pPr>
      <w:r w:rsidRPr="00AC52AB">
        <w:t>York No. 1</w:t>
      </w:r>
    </w:p>
    <w:p w14:paraId="209278E4" w14:textId="77777777" w:rsidR="00A159CE" w:rsidRPr="00AC52AB" w:rsidRDefault="00A159CE" w:rsidP="00A159CE">
      <w:pPr>
        <w:widowControl w:val="0"/>
        <w:ind w:left="576"/>
      </w:pPr>
      <w:r w:rsidRPr="00AC52AB">
        <w:t>Tract 616.01</w:t>
      </w:r>
    </w:p>
    <w:p w14:paraId="2E347CC0" w14:textId="77777777" w:rsidR="00A159CE" w:rsidRPr="00AC52AB" w:rsidRDefault="00A159CE" w:rsidP="00A159CE">
      <w:pPr>
        <w:widowControl w:val="0"/>
        <w:ind w:left="1152"/>
      </w:pPr>
      <w:r w:rsidRPr="00AC52AB">
        <w:t xml:space="preserve">Blocks: 1027, 1028, 1046, 1047, 1048, 1050, 1051, 1052, 1053, 1054, 1055, 2009, 2010, 2011, 2012, 2013, 2014, 2015, 2016, 2024, 2025, 2026, 2027, 2028, 2029, 2030, 2031, 2032, 2033, 2034, 2035, 2036, 2037, 2038, 2042, 2043, 2044, 2045  </w:t>
      </w:r>
      <w:r w:rsidRPr="00AC52AB">
        <w:tab/>
        <w:t>1684</w:t>
      </w:r>
    </w:p>
    <w:p w14:paraId="2EA294E3" w14:textId="77777777" w:rsidR="00A159CE" w:rsidRPr="00AC52AB" w:rsidRDefault="00A159CE" w:rsidP="00A159CE">
      <w:pPr>
        <w:widowControl w:val="0"/>
        <w:ind w:left="288"/>
      </w:pPr>
      <w:r w:rsidRPr="00AC52AB">
        <w:t xml:space="preserve">York No. 1 Subtotal </w:t>
      </w:r>
      <w:r w:rsidRPr="00AC52AB">
        <w:tab/>
        <w:t>1,684</w:t>
      </w:r>
    </w:p>
    <w:p w14:paraId="2E3698B7" w14:textId="77777777" w:rsidR="00A159CE" w:rsidRPr="00AC52AB" w:rsidRDefault="00A159CE" w:rsidP="00A159CE">
      <w:pPr>
        <w:widowControl w:val="0"/>
        <w:ind w:left="288"/>
      </w:pPr>
      <w:r w:rsidRPr="00AC52AB">
        <w:t>York No. 2</w:t>
      </w:r>
    </w:p>
    <w:p w14:paraId="7F8D6C8F" w14:textId="77777777" w:rsidR="00A159CE" w:rsidRPr="00AC52AB" w:rsidRDefault="00A159CE" w:rsidP="00A159CE">
      <w:pPr>
        <w:widowControl w:val="0"/>
        <w:ind w:left="576"/>
      </w:pPr>
      <w:r w:rsidRPr="00AC52AB">
        <w:t>Tract 615.05</w:t>
      </w:r>
    </w:p>
    <w:p w14:paraId="6F8AA01C" w14:textId="77777777" w:rsidR="00A159CE" w:rsidRPr="00AC52AB" w:rsidRDefault="00A159CE" w:rsidP="00A159CE">
      <w:pPr>
        <w:widowControl w:val="0"/>
        <w:ind w:left="1152"/>
      </w:pPr>
      <w:r w:rsidRPr="00AC52AB">
        <w:t xml:space="preserve">Blocks: 2000, 2017  </w:t>
      </w:r>
      <w:r w:rsidRPr="00AC52AB">
        <w:tab/>
        <w:t>341</w:t>
      </w:r>
    </w:p>
    <w:p w14:paraId="342D3D3F" w14:textId="77777777" w:rsidR="00A159CE" w:rsidRPr="00AC52AB" w:rsidRDefault="00A159CE" w:rsidP="00A159CE">
      <w:pPr>
        <w:widowControl w:val="0"/>
        <w:ind w:left="576"/>
      </w:pPr>
      <w:r w:rsidRPr="00AC52AB">
        <w:t>Tract 616.02</w:t>
      </w:r>
    </w:p>
    <w:p w14:paraId="46936317" w14:textId="77777777" w:rsidR="00A159CE" w:rsidRPr="00AC52AB" w:rsidRDefault="00A159CE" w:rsidP="00A159CE">
      <w:pPr>
        <w:widowControl w:val="0"/>
        <w:ind w:left="1152"/>
      </w:pPr>
      <w:r w:rsidRPr="00AC52AB">
        <w:t xml:space="preserve">Blocks: 2011, 2012, 2014, 2015, 2016, 2017, 2018, 2019, 2020, 2021, 2022, 2023, 2024, 2025, 2026, 3020, 3024, 3025, 3026, 3027, 3028, 3029, 3030, 3031, 3032, 4000, 4001, 4002, 4003, 4004, 4005, 4006, 4007, 4008, 4009, 4010, 4011, 4012, 4013, 4014, 4015, 4016, 4017, 4018, 4019, 4020, 4021, 4022, 4023, 4024, 4025, 4026, 5000, 5001, 5002, 5003, 5004, 5005, 5006, 5007, 5008, 5009, 5010, 5011, 5012, 5013, 5014, 5015, 5016, 5017, 5018  </w:t>
      </w:r>
      <w:r w:rsidRPr="00AC52AB">
        <w:tab/>
        <w:t>2707</w:t>
      </w:r>
    </w:p>
    <w:p w14:paraId="1F4D54F4" w14:textId="77777777" w:rsidR="00A159CE" w:rsidRPr="00AC52AB" w:rsidRDefault="00A159CE" w:rsidP="00A159CE">
      <w:pPr>
        <w:widowControl w:val="0"/>
        <w:ind w:left="288"/>
      </w:pPr>
      <w:r w:rsidRPr="00AC52AB">
        <w:t xml:space="preserve">York No. 2 Subtotal </w:t>
      </w:r>
      <w:r w:rsidRPr="00AC52AB">
        <w:tab/>
        <w:t>3,048</w:t>
      </w:r>
    </w:p>
    <w:p w14:paraId="74C0E82F" w14:textId="77777777" w:rsidR="00A159CE" w:rsidRPr="00AC52AB" w:rsidRDefault="00A159CE" w:rsidP="00A159CE">
      <w:pPr>
        <w:widowControl w:val="0"/>
        <w:ind w:left="288"/>
      </w:pPr>
      <w:r w:rsidRPr="00AC52AB">
        <w:t xml:space="preserve">County York SC Subtotal </w:t>
      </w:r>
      <w:r w:rsidRPr="00AC52AB">
        <w:tab/>
        <w:t>40,279</w:t>
      </w:r>
    </w:p>
    <w:p w14:paraId="27984138" w14:textId="77777777" w:rsidR="00A159CE" w:rsidRPr="00AC52AB" w:rsidRDefault="00A159CE" w:rsidP="00A159CE">
      <w:pPr>
        <w:widowControl w:val="0"/>
      </w:pPr>
      <w:r w:rsidRPr="00AC52AB">
        <w:t xml:space="preserve">DISTRICT 49 Total </w:t>
      </w:r>
      <w:r w:rsidRPr="00AC52AB">
        <w:tab/>
        <w:t>40,279</w:t>
      </w:r>
    </w:p>
    <w:p w14:paraId="170ADBC9" w14:textId="77777777" w:rsidR="00A159CE" w:rsidRPr="00AC52AB" w:rsidRDefault="00A159CE" w:rsidP="00A159CE">
      <w:pPr>
        <w:widowControl w:val="0"/>
      </w:pPr>
      <w:r w:rsidRPr="00AC52AB">
        <w:t>Area</w:t>
      </w:r>
      <w:r w:rsidRPr="00AC52AB">
        <w:tab/>
        <w:t>Population</w:t>
      </w:r>
    </w:p>
    <w:p w14:paraId="169E6AB7" w14:textId="77777777" w:rsidR="00A159CE" w:rsidRPr="00AC52AB" w:rsidRDefault="00A159CE" w:rsidP="00A159CE">
      <w:pPr>
        <w:widowControl w:val="0"/>
      </w:pPr>
      <w:r w:rsidRPr="00AC52AB">
        <w:t>DISTRICT 50</w:t>
      </w:r>
    </w:p>
    <w:p w14:paraId="5670A6E7" w14:textId="77777777" w:rsidR="00A159CE" w:rsidRPr="00AC52AB" w:rsidRDefault="00A159CE" w:rsidP="00A159CE">
      <w:pPr>
        <w:widowControl w:val="0"/>
      </w:pPr>
      <w:r w:rsidRPr="00AC52AB">
        <w:t>Area</w:t>
      </w:r>
      <w:r w:rsidRPr="00AC52AB">
        <w:tab/>
        <w:t>Population</w:t>
      </w:r>
    </w:p>
    <w:p w14:paraId="3ABFBD24" w14:textId="77777777" w:rsidR="00A159CE" w:rsidRPr="00AC52AB" w:rsidRDefault="00A159CE" w:rsidP="00A159CE">
      <w:pPr>
        <w:widowControl w:val="0"/>
        <w:ind w:left="288"/>
      </w:pPr>
      <w:r w:rsidRPr="00AC52AB">
        <w:t>County: Kershaw SC</w:t>
      </w:r>
    </w:p>
    <w:p w14:paraId="68C7E405" w14:textId="77777777" w:rsidR="00A159CE" w:rsidRPr="00AC52AB" w:rsidRDefault="00A159CE" w:rsidP="00A159CE">
      <w:pPr>
        <w:widowControl w:val="0"/>
        <w:ind w:left="288"/>
      </w:pPr>
      <w:r w:rsidRPr="00AC52AB">
        <w:t xml:space="preserve">Antioch </w:t>
      </w:r>
      <w:r w:rsidRPr="00AC52AB">
        <w:tab/>
        <w:t>1,231</w:t>
      </w:r>
    </w:p>
    <w:p w14:paraId="57837AC4" w14:textId="77777777" w:rsidR="00A159CE" w:rsidRPr="00AC52AB" w:rsidRDefault="00A159CE" w:rsidP="00A159CE">
      <w:pPr>
        <w:widowControl w:val="0"/>
        <w:ind w:left="288"/>
      </w:pPr>
      <w:r w:rsidRPr="00AC52AB">
        <w:t xml:space="preserve">Camden No. 1 </w:t>
      </w:r>
      <w:r w:rsidRPr="00AC52AB">
        <w:tab/>
        <w:t>2,357</w:t>
      </w:r>
    </w:p>
    <w:p w14:paraId="6A09A112" w14:textId="77777777" w:rsidR="00A159CE" w:rsidRPr="00AC52AB" w:rsidRDefault="00A159CE" w:rsidP="00A159CE">
      <w:pPr>
        <w:widowControl w:val="0"/>
        <w:ind w:left="288"/>
      </w:pPr>
      <w:r w:rsidRPr="00AC52AB">
        <w:t>Camden No. 2 &amp; 3</w:t>
      </w:r>
    </w:p>
    <w:p w14:paraId="0E7510A6" w14:textId="77777777" w:rsidR="00A159CE" w:rsidRPr="00AC52AB" w:rsidRDefault="00A159CE" w:rsidP="00A159CE">
      <w:pPr>
        <w:widowControl w:val="0"/>
        <w:ind w:left="576"/>
      </w:pPr>
      <w:r w:rsidRPr="00AC52AB">
        <w:t>Tract 9705</w:t>
      </w:r>
    </w:p>
    <w:p w14:paraId="3C0C735E" w14:textId="77777777" w:rsidR="00A159CE" w:rsidRPr="00AC52AB" w:rsidRDefault="00A159CE" w:rsidP="00A159CE">
      <w:pPr>
        <w:widowControl w:val="0"/>
        <w:ind w:left="1152"/>
      </w:pPr>
      <w:r w:rsidRPr="00AC52AB">
        <w:t xml:space="preserve">Blocks: 4029, 4059, 4060, 4061  </w:t>
      </w:r>
      <w:r w:rsidRPr="00AC52AB">
        <w:tab/>
        <w:t>13</w:t>
      </w:r>
    </w:p>
    <w:p w14:paraId="44B2A66E" w14:textId="77777777" w:rsidR="00A159CE" w:rsidRPr="00AC52AB" w:rsidRDefault="00A159CE" w:rsidP="00A159CE">
      <w:pPr>
        <w:widowControl w:val="0"/>
        <w:ind w:left="576"/>
      </w:pPr>
      <w:r w:rsidRPr="00AC52AB">
        <w:t>Tract 9708</w:t>
      </w:r>
    </w:p>
    <w:p w14:paraId="14A7962A" w14:textId="77777777" w:rsidR="00A159CE" w:rsidRPr="00AC52AB" w:rsidRDefault="00A159CE" w:rsidP="00A159CE">
      <w:pPr>
        <w:widowControl w:val="0"/>
        <w:ind w:left="1152"/>
      </w:pPr>
      <w:r w:rsidRPr="00AC52AB">
        <w:t xml:space="preserve">Blocks: 5089, 5090, 5091, 5092, 5095, 5104, 5106, 5107, 5108, 5109, 5111  </w:t>
      </w:r>
      <w:r w:rsidRPr="00AC52AB">
        <w:tab/>
        <w:t>140</w:t>
      </w:r>
    </w:p>
    <w:p w14:paraId="7C3898AE" w14:textId="77777777" w:rsidR="00A159CE" w:rsidRPr="00AC52AB" w:rsidRDefault="00A159CE" w:rsidP="00A159CE">
      <w:pPr>
        <w:widowControl w:val="0"/>
        <w:ind w:left="288"/>
      </w:pPr>
      <w:r w:rsidRPr="00AC52AB">
        <w:t xml:space="preserve">Camden No. 2 &amp; 3 Subtotal </w:t>
      </w:r>
      <w:r w:rsidRPr="00AC52AB">
        <w:tab/>
        <w:t>153</w:t>
      </w:r>
    </w:p>
    <w:p w14:paraId="224639BB" w14:textId="77777777" w:rsidR="00A159CE" w:rsidRPr="00AC52AB" w:rsidRDefault="00A159CE" w:rsidP="00A159CE">
      <w:pPr>
        <w:widowControl w:val="0"/>
        <w:ind w:left="288"/>
      </w:pPr>
      <w:r w:rsidRPr="00AC52AB">
        <w:t>Camden No. 5</w:t>
      </w:r>
    </w:p>
    <w:p w14:paraId="7B2191C6" w14:textId="77777777" w:rsidR="00A159CE" w:rsidRPr="00AC52AB" w:rsidRDefault="00A159CE" w:rsidP="00A159CE">
      <w:pPr>
        <w:widowControl w:val="0"/>
        <w:ind w:left="576"/>
      </w:pPr>
      <w:r w:rsidRPr="00AC52AB">
        <w:t>Tract 9705</w:t>
      </w:r>
    </w:p>
    <w:p w14:paraId="51E246C6" w14:textId="77777777" w:rsidR="00A159CE" w:rsidRPr="00AC52AB" w:rsidRDefault="00A159CE" w:rsidP="00A159CE">
      <w:pPr>
        <w:widowControl w:val="0"/>
        <w:ind w:left="1152"/>
      </w:pPr>
      <w:r w:rsidRPr="00AC52AB">
        <w:t xml:space="preserve">Blocks: 4018, 4019, 4020, 4021, 4022  </w:t>
      </w:r>
      <w:r w:rsidRPr="00AC52AB">
        <w:tab/>
        <w:t>24</w:t>
      </w:r>
    </w:p>
    <w:p w14:paraId="70C1FEDB" w14:textId="77777777" w:rsidR="00A159CE" w:rsidRPr="00AC52AB" w:rsidRDefault="00A159CE" w:rsidP="00A159CE">
      <w:pPr>
        <w:widowControl w:val="0"/>
        <w:ind w:left="288"/>
      </w:pPr>
      <w:r w:rsidRPr="00AC52AB">
        <w:t xml:space="preserve">Camden No. 5 Subtotal </w:t>
      </w:r>
      <w:r w:rsidRPr="00AC52AB">
        <w:tab/>
        <w:t>24</w:t>
      </w:r>
    </w:p>
    <w:p w14:paraId="5D5B0B19" w14:textId="77777777" w:rsidR="00A159CE" w:rsidRPr="00AC52AB" w:rsidRDefault="00A159CE" w:rsidP="00A159CE">
      <w:pPr>
        <w:widowControl w:val="0"/>
        <w:ind w:left="288"/>
      </w:pPr>
      <w:r w:rsidRPr="00AC52AB">
        <w:t>Cassatt</w:t>
      </w:r>
    </w:p>
    <w:p w14:paraId="08C59B85" w14:textId="77777777" w:rsidR="00A159CE" w:rsidRPr="00AC52AB" w:rsidRDefault="00A159CE" w:rsidP="00A159CE">
      <w:pPr>
        <w:widowControl w:val="0"/>
        <w:ind w:left="576"/>
      </w:pPr>
      <w:r w:rsidRPr="00AC52AB">
        <w:t>Tract 9701</w:t>
      </w:r>
    </w:p>
    <w:p w14:paraId="1FEC0433" w14:textId="77777777" w:rsidR="00A159CE" w:rsidRPr="00AC52AB" w:rsidRDefault="00A159CE" w:rsidP="00A159CE">
      <w:pPr>
        <w:widowControl w:val="0"/>
        <w:ind w:left="1152"/>
      </w:pPr>
      <w:r w:rsidRPr="00AC52AB">
        <w:t xml:space="preserve">Blocks: 1094, 1096, 1100, 1101  </w:t>
      </w:r>
      <w:r w:rsidRPr="00AC52AB">
        <w:tab/>
        <w:t>58</w:t>
      </w:r>
    </w:p>
    <w:p w14:paraId="3C69EBEC" w14:textId="77777777" w:rsidR="00A159CE" w:rsidRPr="00AC52AB" w:rsidRDefault="00A159CE" w:rsidP="00A159CE">
      <w:pPr>
        <w:widowControl w:val="0"/>
        <w:ind w:left="576"/>
      </w:pPr>
      <w:r w:rsidRPr="00AC52AB">
        <w:t>Tract 9706.03</w:t>
      </w:r>
    </w:p>
    <w:p w14:paraId="468C9CF1" w14:textId="77777777" w:rsidR="00A159CE" w:rsidRPr="00AC52AB" w:rsidRDefault="00A159CE" w:rsidP="00A159CE">
      <w:pPr>
        <w:widowControl w:val="0"/>
        <w:ind w:left="1152"/>
      </w:pPr>
      <w:r w:rsidRPr="00AC52AB">
        <w:t xml:space="preserve">Blocks: 2037, 2041, 2042, 2043, 2044, 2045, 2049, 2050  </w:t>
      </w:r>
      <w:r w:rsidRPr="00AC52AB">
        <w:tab/>
        <w:t>226</w:t>
      </w:r>
    </w:p>
    <w:p w14:paraId="1B6DAC16" w14:textId="77777777" w:rsidR="00A159CE" w:rsidRPr="00AC52AB" w:rsidRDefault="00A159CE" w:rsidP="00A159CE">
      <w:pPr>
        <w:widowControl w:val="0"/>
        <w:ind w:left="288"/>
      </w:pPr>
      <w:r w:rsidRPr="00AC52AB">
        <w:t xml:space="preserve">Cassatt Subtotal </w:t>
      </w:r>
      <w:r w:rsidRPr="00AC52AB">
        <w:tab/>
        <w:t>284</w:t>
      </w:r>
    </w:p>
    <w:p w14:paraId="596F75FF" w14:textId="77777777" w:rsidR="00A159CE" w:rsidRPr="00AC52AB" w:rsidRDefault="00A159CE" w:rsidP="00A159CE">
      <w:pPr>
        <w:widowControl w:val="0"/>
        <w:ind w:left="288"/>
      </w:pPr>
      <w:r w:rsidRPr="00AC52AB">
        <w:t xml:space="preserve">Charlotte Thompson </w:t>
      </w:r>
      <w:r w:rsidRPr="00AC52AB">
        <w:tab/>
        <w:t>2,009</w:t>
      </w:r>
    </w:p>
    <w:p w14:paraId="240EA5B5" w14:textId="77777777" w:rsidR="00A159CE" w:rsidRPr="00AC52AB" w:rsidRDefault="00A159CE" w:rsidP="00A159CE">
      <w:pPr>
        <w:widowControl w:val="0"/>
        <w:ind w:left="288"/>
      </w:pPr>
      <w:r w:rsidRPr="00AC52AB">
        <w:t>Doby’s Mill</w:t>
      </w:r>
    </w:p>
    <w:p w14:paraId="60F7E413" w14:textId="77777777" w:rsidR="00A159CE" w:rsidRPr="00AC52AB" w:rsidRDefault="00A159CE" w:rsidP="00A159CE">
      <w:pPr>
        <w:widowControl w:val="0"/>
        <w:ind w:left="576"/>
      </w:pPr>
      <w:r w:rsidRPr="00AC52AB">
        <w:t>Tract 9709.02</w:t>
      </w:r>
    </w:p>
    <w:p w14:paraId="20F58625" w14:textId="77777777" w:rsidR="00A159CE" w:rsidRPr="00AC52AB" w:rsidRDefault="00A159CE" w:rsidP="00A159CE">
      <w:pPr>
        <w:widowControl w:val="0"/>
        <w:ind w:left="1152"/>
      </w:pPr>
      <w:r w:rsidRPr="00AC52AB">
        <w:t xml:space="preserve">Blocks: 2000, 2001, 2002, 2003, 2004, 2007  </w:t>
      </w:r>
      <w:r w:rsidRPr="00AC52AB">
        <w:tab/>
        <w:t>0</w:t>
      </w:r>
    </w:p>
    <w:p w14:paraId="0627F9BC" w14:textId="77777777" w:rsidR="00A159CE" w:rsidRPr="00AC52AB" w:rsidRDefault="00A159CE" w:rsidP="00A159CE">
      <w:pPr>
        <w:widowControl w:val="0"/>
        <w:ind w:left="288"/>
      </w:pPr>
      <w:r w:rsidRPr="00AC52AB">
        <w:t xml:space="preserve">Doby’s Mill Subtotal </w:t>
      </w:r>
      <w:r w:rsidRPr="00AC52AB">
        <w:tab/>
        <w:t>0</w:t>
      </w:r>
    </w:p>
    <w:p w14:paraId="46A44EEE" w14:textId="77777777" w:rsidR="00A159CE" w:rsidRPr="00AC52AB" w:rsidRDefault="00A159CE" w:rsidP="00A159CE">
      <w:pPr>
        <w:widowControl w:val="0"/>
        <w:ind w:left="288"/>
      </w:pPr>
      <w:r w:rsidRPr="00AC52AB">
        <w:t>Hobkirk’s Hill</w:t>
      </w:r>
    </w:p>
    <w:p w14:paraId="2874CBB1" w14:textId="77777777" w:rsidR="00A159CE" w:rsidRPr="00AC52AB" w:rsidRDefault="00A159CE" w:rsidP="00A159CE">
      <w:pPr>
        <w:widowControl w:val="0"/>
        <w:ind w:left="576"/>
      </w:pPr>
      <w:r w:rsidRPr="00AC52AB">
        <w:t>Tract 9705</w:t>
      </w:r>
    </w:p>
    <w:p w14:paraId="23B706DD" w14:textId="77777777" w:rsidR="00A159CE" w:rsidRPr="00AC52AB" w:rsidRDefault="00A159CE" w:rsidP="00A159CE">
      <w:pPr>
        <w:widowControl w:val="0"/>
        <w:ind w:left="1152"/>
      </w:pPr>
      <w:r w:rsidRPr="00AC52AB">
        <w:t xml:space="preserve">Blocks: 2032, 2036, 2037, 2039, 2040, 2041, 4023, 4024, 4028  </w:t>
      </w:r>
      <w:r w:rsidRPr="00AC52AB">
        <w:tab/>
        <w:t>278</w:t>
      </w:r>
    </w:p>
    <w:p w14:paraId="3F8F23A7" w14:textId="77777777" w:rsidR="00A159CE" w:rsidRPr="00AC52AB" w:rsidRDefault="00A159CE" w:rsidP="00A159CE">
      <w:pPr>
        <w:widowControl w:val="0"/>
        <w:ind w:left="576"/>
      </w:pPr>
      <w:r w:rsidRPr="00AC52AB">
        <w:t>Tract 9708</w:t>
      </w:r>
    </w:p>
    <w:p w14:paraId="71578F90" w14:textId="77777777" w:rsidR="00A159CE" w:rsidRPr="00AC52AB" w:rsidRDefault="00A159CE" w:rsidP="00A159CE">
      <w:pPr>
        <w:widowControl w:val="0"/>
        <w:ind w:left="1152"/>
      </w:pPr>
      <w:r w:rsidRPr="00AC52AB">
        <w:t xml:space="preserve">Blocks: 1007, 1008, 1009, 1010, 1011, 1012  </w:t>
      </w:r>
      <w:r w:rsidRPr="00AC52AB">
        <w:tab/>
        <w:t>199</w:t>
      </w:r>
    </w:p>
    <w:p w14:paraId="472B759B" w14:textId="77777777" w:rsidR="00A159CE" w:rsidRPr="00AC52AB" w:rsidRDefault="00A159CE" w:rsidP="00A159CE">
      <w:pPr>
        <w:widowControl w:val="0"/>
        <w:ind w:left="288"/>
      </w:pPr>
      <w:r w:rsidRPr="00AC52AB">
        <w:t xml:space="preserve">Hobkirk’s Hill Subtotal </w:t>
      </w:r>
      <w:r w:rsidRPr="00AC52AB">
        <w:tab/>
        <w:t>477</w:t>
      </w:r>
    </w:p>
    <w:p w14:paraId="694BA388" w14:textId="77777777" w:rsidR="00A159CE" w:rsidRPr="00AC52AB" w:rsidRDefault="00A159CE" w:rsidP="00A159CE">
      <w:pPr>
        <w:widowControl w:val="0"/>
        <w:ind w:left="288"/>
      </w:pPr>
      <w:r w:rsidRPr="00AC52AB">
        <w:t>Malvern Hill</w:t>
      </w:r>
    </w:p>
    <w:p w14:paraId="15CD8BA6" w14:textId="77777777" w:rsidR="00A159CE" w:rsidRPr="00AC52AB" w:rsidRDefault="00A159CE" w:rsidP="00A159CE">
      <w:pPr>
        <w:widowControl w:val="0"/>
        <w:ind w:left="576"/>
      </w:pPr>
      <w:r w:rsidRPr="00AC52AB">
        <w:t>Tract 9706.03</w:t>
      </w:r>
    </w:p>
    <w:p w14:paraId="097320B9" w14:textId="77777777" w:rsidR="00A159CE" w:rsidRPr="00AC52AB" w:rsidRDefault="00A159CE" w:rsidP="00A159CE">
      <w:pPr>
        <w:widowControl w:val="0"/>
        <w:ind w:left="1152"/>
      </w:pPr>
      <w:r w:rsidRPr="00AC52AB">
        <w:t xml:space="preserve">Blocks: 1014, 1018, 1019  </w:t>
      </w:r>
      <w:r w:rsidRPr="00AC52AB">
        <w:tab/>
        <w:t>77</w:t>
      </w:r>
    </w:p>
    <w:p w14:paraId="20BAFC47" w14:textId="77777777" w:rsidR="00A159CE" w:rsidRPr="00AC52AB" w:rsidRDefault="00A159CE" w:rsidP="00A159CE">
      <w:pPr>
        <w:widowControl w:val="0"/>
        <w:ind w:left="288"/>
      </w:pPr>
      <w:r w:rsidRPr="00AC52AB">
        <w:t xml:space="preserve">Malvern Hill Subtotal </w:t>
      </w:r>
      <w:r w:rsidRPr="00AC52AB">
        <w:tab/>
        <w:t>77</w:t>
      </w:r>
    </w:p>
    <w:p w14:paraId="406CE392" w14:textId="77777777" w:rsidR="00A159CE" w:rsidRPr="00AC52AB" w:rsidRDefault="00A159CE" w:rsidP="00A159CE">
      <w:pPr>
        <w:widowControl w:val="0"/>
        <w:ind w:left="288"/>
      </w:pPr>
      <w:r w:rsidRPr="00AC52AB">
        <w:t xml:space="preserve">Riverdale </w:t>
      </w:r>
      <w:r w:rsidRPr="00AC52AB">
        <w:tab/>
        <w:t>1,376</w:t>
      </w:r>
    </w:p>
    <w:p w14:paraId="2C631F39" w14:textId="77777777" w:rsidR="00A159CE" w:rsidRPr="00AC52AB" w:rsidRDefault="00A159CE" w:rsidP="00A159CE">
      <w:pPr>
        <w:widowControl w:val="0"/>
        <w:ind w:left="288"/>
      </w:pPr>
      <w:r w:rsidRPr="00AC52AB">
        <w:t>Whites Gardens</w:t>
      </w:r>
    </w:p>
    <w:p w14:paraId="71B1969C" w14:textId="77777777" w:rsidR="00A159CE" w:rsidRPr="00AC52AB" w:rsidRDefault="00A159CE" w:rsidP="00A159CE">
      <w:pPr>
        <w:widowControl w:val="0"/>
        <w:ind w:left="576"/>
      </w:pPr>
      <w:r w:rsidRPr="00AC52AB">
        <w:t>Tract 9706.01</w:t>
      </w:r>
    </w:p>
    <w:p w14:paraId="44EBD4C2" w14:textId="77777777" w:rsidR="00A159CE" w:rsidRPr="00AC52AB" w:rsidRDefault="00A159CE" w:rsidP="00A159CE">
      <w:pPr>
        <w:widowControl w:val="0"/>
        <w:ind w:left="1152"/>
      </w:pPr>
      <w:r w:rsidRPr="00AC52AB">
        <w:t xml:space="preserve">Blocks: 2007, 2008, 2009, 2010, 2011  </w:t>
      </w:r>
      <w:r w:rsidRPr="00AC52AB">
        <w:tab/>
        <w:t>458</w:t>
      </w:r>
    </w:p>
    <w:p w14:paraId="264DFA82" w14:textId="77777777" w:rsidR="00A159CE" w:rsidRPr="00AC52AB" w:rsidRDefault="00A159CE" w:rsidP="00A159CE">
      <w:pPr>
        <w:widowControl w:val="0"/>
        <w:ind w:left="576"/>
      </w:pPr>
      <w:r w:rsidRPr="00AC52AB">
        <w:t>Tract 9706.03</w:t>
      </w:r>
    </w:p>
    <w:p w14:paraId="18901383" w14:textId="77777777" w:rsidR="00A159CE" w:rsidRPr="00AC52AB" w:rsidRDefault="00A159CE" w:rsidP="00A159CE">
      <w:pPr>
        <w:widowControl w:val="0"/>
        <w:ind w:left="1152"/>
      </w:pPr>
      <w:r w:rsidRPr="00AC52AB">
        <w:t xml:space="preserve">Blocks: 1020, 1021, 1022, 1023, 1024, 1025, 1026, 1027, 1028, 1029, 1030, 1031, 1033, 1034, 1035, 1036, 1037, 1038, 1039, 1040, 1041, 1042, 1043, 1044  </w:t>
      </w:r>
      <w:r w:rsidRPr="00AC52AB">
        <w:tab/>
        <w:t>531</w:t>
      </w:r>
    </w:p>
    <w:p w14:paraId="6A494A99" w14:textId="77777777" w:rsidR="00A159CE" w:rsidRPr="00AC52AB" w:rsidRDefault="00A159CE" w:rsidP="00A159CE">
      <w:pPr>
        <w:widowControl w:val="0"/>
        <w:ind w:left="288"/>
      </w:pPr>
      <w:r w:rsidRPr="00AC52AB">
        <w:t xml:space="preserve">Whites Gardens Subtotal </w:t>
      </w:r>
      <w:r w:rsidRPr="00AC52AB">
        <w:tab/>
        <w:t>989</w:t>
      </w:r>
    </w:p>
    <w:p w14:paraId="18BFD0C3" w14:textId="77777777" w:rsidR="00A159CE" w:rsidRPr="00AC52AB" w:rsidRDefault="00A159CE" w:rsidP="00A159CE">
      <w:pPr>
        <w:widowControl w:val="0"/>
        <w:ind w:left="288"/>
      </w:pPr>
      <w:r w:rsidRPr="00AC52AB">
        <w:t xml:space="preserve">County Kershaw SC Subtotal </w:t>
      </w:r>
      <w:r w:rsidRPr="00AC52AB">
        <w:tab/>
        <w:t>8,977</w:t>
      </w:r>
    </w:p>
    <w:p w14:paraId="11B88203" w14:textId="77777777" w:rsidR="00A159CE" w:rsidRPr="00AC52AB" w:rsidRDefault="00A159CE" w:rsidP="00A159CE">
      <w:pPr>
        <w:widowControl w:val="0"/>
        <w:ind w:left="288"/>
      </w:pPr>
      <w:r w:rsidRPr="00AC52AB">
        <w:t xml:space="preserve">County: Lee SC </w:t>
      </w:r>
      <w:r w:rsidRPr="00AC52AB">
        <w:tab/>
        <w:t>16,531</w:t>
      </w:r>
    </w:p>
    <w:p w14:paraId="6E607744" w14:textId="77777777" w:rsidR="00A159CE" w:rsidRPr="00AC52AB" w:rsidRDefault="00A159CE" w:rsidP="00A159CE">
      <w:pPr>
        <w:widowControl w:val="0"/>
        <w:ind w:left="288"/>
      </w:pPr>
      <w:r w:rsidRPr="00AC52AB">
        <w:t>County: Sumter SC</w:t>
      </w:r>
    </w:p>
    <w:p w14:paraId="05CC652A" w14:textId="77777777" w:rsidR="00A159CE" w:rsidRPr="00AC52AB" w:rsidRDefault="00A159CE" w:rsidP="00A159CE">
      <w:pPr>
        <w:widowControl w:val="0"/>
        <w:ind w:left="288"/>
      </w:pPr>
      <w:r w:rsidRPr="00AC52AB">
        <w:t>DALZELL 1</w:t>
      </w:r>
    </w:p>
    <w:p w14:paraId="0D51C0AC" w14:textId="77777777" w:rsidR="00A159CE" w:rsidRPr="00AC52AB" w:rsidRDefault="00A159CE" w:rsidP="00A159CE">
      <w:pPr>
        <w:widowControl w:val="0"/>
        <w:ind w:left="576"/>
      </w:pPr>
      <w:r w:rsidRPr="00AC52AB">
        <w:t>Tract 2.02</w:t>
      </w:r>
    </w:p>
    <w:p w14:paraId="145933BE" w14:textId="77777777" w:rsidR="00A159CE" w:rsidRPr="00AC52AB" w:rsidRDefault="00A159CE" w:rsidP="00A159CE">
      <w:pPr>
        <w:widowControl w:val="0"/>
        <w:ind w:left="1152"/>
      </w:pPr>
      <w:r w:rsidRPr="00AC52AB">
        <w:t xml:space="preserve">Blocks: 2022, 2023, 2024, 2025, 2026, 2027, 2028, 2029, 2030, 2031, 2032, 2033, 2034, 2035, 3001, 3004, 3005, 3006, 3007, 3008, 3009, 3010, 3011, 3012, 3013, 3014, 3015, 3017, 3018, 3019, 3020, 3021, 3028, 3029, 3030, 3067, 3068, 3069, 3070  </w:t>
      </w:r>
      <w:r w:rsidRPr="00AC52AB">
        <w:tab/>
        <w:t>1509</w:t>
      </w:r>
    </w:p>
    <w:p w14:paraId="3D22CEC6" w14:textId="77777777" w:rsidR="00A159CE" w:rsidRPr="00AC52AB" w:rsidRDefault="00A159CE" w:rsidP="00A159CE">
      <w:pPr>
        <w:widowControl w:val="0"/>
        <w:ind w:left="288"/>
      </w:pPr>
      <w:r w:rsidRPr="00AC52AB">
        <w:t xml:space="preserve">DALZELL 1 Subtotal </w:t>
      </w:r>
      <w:r w:rsidRPr="00AC52AB">
        <w:tab/>
        <w:t>1,509</w:t>
      </w:r>
    </w:p>
    <w:p w14:paraId="7B635818" w14:textId="77777777" w:rsidR="00A159CE" w:rsidRPr="00AC52AB" w:rsidRDefault="00A159CE" w:rsidP="00A159CE">
      <w:pPr>
        <w:widowControl w:val="0"/>
        <w:ind w:left="288"/>
      </w:pPr>
      <w:r w:rsidRPr="00AC52AB">
        <w:t xml:space="preserve">DALZELL 2 </w:t>
      </w:r>
      <w:r w:rsidRPr="00AC52AB">
        <w:tab/>
        <w:t>2,040</w:t>
      </w:r>
    </w:p>
    <w:p w14:paraId="2D378C94" w14:textId="77777777" w:rsidR="00A159CE" w:rsidRPr="00AC52AB" w:rsidRDefault="00A159CE" w:rsidP="00A159CE">
      <w:pPr>
        <w:widowControl w:val="0"/>
        <w:ind w:left="288"/>
      </w:pPr>
      <w:r w:rsidRPr="00AC52AB">
        <w:t xml:space="preserve">EBENEZER 1 </w:t>
      </w:r>
      <w:r w:rsidRPr="00AC52AB">
        <w:tab/>
        <w:t>2,093</w:t>
      </w:r>
    </w:p>
    <w:p w14:paraId="4718C6FB" w14:textId="77777777" w:rsidR="00A159CE" w:rsidRPr="00AC52AB" w:rsidRDefault="00A159CE" w:rsidP="00A159CE">
      <w:pPr>
        <w:widowControl w:val="0"/>
        <w:ind w:left="288"/>
      </w:pPr>
      <w:r w:rsidRPr="00AC52AB">
        <w:t xml:space="preserve">EBENEZER 2 </w:t>
      </w:r>
      <w:r w:rsidRPr="00AC52AB">
        <w:tab/>
        <w:t>2,515</w:t>
      </w:r>
    </w:p>
    <w:p w14:paraId="1C967463" w14:textId="77777777" w:rsidR="00A159CE" w:rsidRPr="00AC52AB" w:rsidRDefault="00A159CE" w:rsidP="00A159CE">
      <w:pPr>
        <w:widowControl w:val="0"/>
        <w:ind w:left="288"/>
      </w:pPr>
      <w:r w:rsidRPr="00AC52AB">
        <w:t>HILLCREST</w:t>
      </w:r>
    </w:p>
    <w:p w14:paraId="52FBAE57" w14:textId="77777777" w:rsidR="00A159CE" w:rsidRPr="00AC52AB" w:rsidRDefault="00A159CE" w:rsidP="00A159CE">
      <w:pPr>
        <w:widowControl w:val="0"/>
        <w:ind w:left="576"/>
      </w:pPr>
      <w:r w:rsidRPr="00AC52AB">
        <w:t>Tract 1</w:t>
      </w:r>
    </w:p>
    <w:p w14:paraId="1C5C182C" w14:textId="77777777" w:rsidR="00A159CE" w:rsidRPr="00AC52AB" w:rsidRDefault="00A159CE" w:rsidP="00A159CE">
      <w:pPr>
        <w:widowControl w:val="0"/>
        <w:ind w:left="1152"/>
      </w:pPr>
      <w:r w:rsidRPr="00AC52AB">
        <w:t xml:space="preserve">Blocks: 1068  </w:t>
      </w:r>
      <w:r w:rsidRPr="00AC52AB">
        <w:tab/>
        <w:t>0</w:t>
      </w:r>
    </w:p>
    <w:p w14:paraId="14181E4A" w14:textId="77777777" w:rsidR="00A159CE" w:rsidRPr="00AC52AB" w:rsidRDefault="00A159CE" w:rsidP="00A159CE">
      <w:pPr>
        <w:widowControl w:val="0"/>
        <w:ind w:left="576"/>
      </w:pPr>
      <w:r w:rsidRPr="00AC52AB">
        <w:t>Tract 2.02</w:t>
      </w:r>
    </w:p>
    <w:p w14:paraId="7C4EA93D" w14:textId="77777777" w:rsidR="00A159CE" w:rsidRPr="00AC52AB" w:rsidRDefault="00A159CE" w:rsidP="00A159CE">
      <w:pPr>
        <w:widowControl w:val="0"/>
        <w:ind w:left="1152"/>
      </w:pPr>
      <w:r w:rsidRPr="00AC52AB">
        <w:t xml:space="preserve">Blocks: 1006, 1007, 1008, 1009, 1011, 1012, 1013, 1014, 1015, 1016, 1017, 1018, 1019, 1020, 1021, 1022  </w:t>
      </w:r>
      <w:r w:rsidRPr="00AC52AB">
        <w:tab/>
        <w:t>617</w:t>
      </w:r>
    </w:p>
    <w:p w14:paraId="70BF7761" w14:textId="77777777" w:rsidR="00A159CE" w:rsidRPr="00AC52AB" w:rsidRDefault="00A159CE" w:rsidP="00A159CE">
      <w:pPr>
        <w:widowControl w:val="0"/>
        <w:ind w:left="288"/>
      </w:pPr>
      <w:r w:rsidRPr="00AC52AB">
        <w:t xml:space="preserve">HILLCREST Subtotal </w:t>
      </w:r>
      <w:r w:rsidRPr="00AC52AB">
        <w:tab/>
        <w:t>617</w:t>
      </w:r>
    </w:p>
    <w:p w14:paraId="7C53A591" w14:textId="77777777" w:rsidR="00A159CE" w:rsidRPr="00AC52AB" w:rsidRDefault="00A159CE" w:rsidP="00A159CE">
      <w:pPr>
        <w:widowControl w:val="0"/>
        <w:ind w:left="288"/>
      </w:pPr>
      <w:r w:rsidRPr="00AC52AB">
        <w:t>OSWEGO</w:t>
      </w:r>
    </w:p>
    <w:p w14:paraId="3003AA15" w14:textId="77777777" w:rsidR="00A159CE" w:rsidRPr="00AC52AB" w:rsidRDefault="00A159CE" w:rsidP="00A159CE">
      <w:pPr>
        <w:widowControl w:val="0"/>
        <w:ind w:left="576"/>
      </w:pPr>
      <w:r w:rsidRPr="00AC52AB">
        <w:t>Tract 4.02</w:t>
      </w:r>
    </w:p>
    <w:p w14:paraId="17A0AB97"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2000, 2001, 2002, 2003, 2004, 2005, 2006, 2007, 2008, 2009, 2010, 2011, 2012, 2013, 2014, 2015, 2016, 2017, 2018, 2019, 2020, 2021, 2022, 2023, 2024, 2025, 2026, 2027, 2028, 2029, 2030, 2031, 2032, 2033, 2034, 2035, 2036, 2037, 2038, 2039, 2049, 2050, 2051, 2052, 3004  </w:t>
      </w:r>
      <w:r w:rsidRPr="00AC52AB">
        <w:tab/>
        <w:t>1510</w:t>
      </w:r>
    </w:p>
    <w:p w14:paraId="09E39008" w14:textId="77777777" w:rsidR="00A159CE" w:rsidRPr="00AC52AB" w:rsidRDefault="00A159CE" w:rsidP="00A159CE">
      <w:pPr>
        <w:widowControl w:val="0"/>
        <w:ind w:left="288"/>
      </w:pPr>
      <w:r w:rsidRPr="00AC52AB">
        <w:t xml:space="preserve">OSWEGO Subtotal </w:t>
      </w:r>
      <w:r w:rsidRPr="00AC52AB">
        <w:tab/>
        <w:t>1,510</w:t>
      </w:r>
    </w:p>
    <w:p w14:paraId="7A194404" w14:textId="77777777" w:rsidR="00A159CE" w:rsidRPr="00AC52AB" w:rsidRDefault="00A159CE" w:rsidP="00A159CE">
      <w:pPr>
        <w:widowControl w:val="0"/>
        <w:ind w:left="288"/>
      </w:pPr>
      <w:r w:rsidRPr="00AC52AB">
        <w:t xml:space="preserve">REMBERT </w:t>
      </w:r>
      <w:r w:rsidRPr="00AC52AB">
        <w:tab/>
        <w:t>2,888</w:t>
      </w:r>
    </w:p>
    <w:p w14:paraId="365347BD" w14:textId="77777777" w:rsidR="00A159CE" w:rsidRPr="00AC52AB" w:rsidRDefault="00A159CE" w:rsidP="00A159CE">
      <w:pPr>
        <w:widowControl w:val="0"/>
        <w:ind w:left="288"/>
      </w:pPr>
      <w:r w:rsidRPr="00AC52AB">
        <w:t xml:space="preserve">THOMAS SUMTER </w:t>
      </w:r>
      <w:r w:rsidRPr="00AC52AB">
        <w:tab/>
        <w:t>1,588</w:t>
      </w:r>
    </w:p>
    <w:p w14:paraId="33F3E1EC" w14:textId="77777777" w:rsidR="00A159CE" w:rsidRPr="00AC52AB" w:rsidRDefault="00A159CE" w:rsidP="00A159CE">
      <w:pPr>
        <w:widowControl w:val="0"/>
        <w:ind w:left="288"/>
      </w:pPr>
      <w:r w:rsidRPr="00AC52AB">
        <w:t xml:space="preserve">County Sumter SC Subtotal </w:t>
      </w:r>
      <w:r w:rsidRPr="00AC52AB">
        <w:tab/>
        <w:t>14,760</w:t>
      </w:r>
    </w:p>
    <w:p w14:paraId="2E2EE06B" w14:textId="77777777" w:rsidR="00A159CE" w:rsidRPr="00AC52AB" w:rsidRDefault="00A159CE" w:rsidP="00A159CE">
      <w:pPr>
        <w:widowControl w:val="0"/>
      </w:pPr>
      <w:r w:rsidRPr="00AC52AB">
        <w:t xml:space="preserve">DISTRICT 50 Total </w:t>
      </w:r>
      <w:r w:rsidRPr="00AC52AB">
        <w:tab/>
        <w:t>40,268</w:t>
      </w:r>
    </w:p>
    <w:p w14:paraId="57643FDD" w14:textId="77777777" w:rsidR="00A159CE" w:rsidRPr="00AC52AB" w:rsidRDefault="00A159CE" w:rsidP="00A159CE">
      <w:pPr>
        <w:widowControl w:val="0"/>
      </w:pPr>
      <w:r w:rsidRPr="00AC52AB">
        <w:t>Area</w:t>
      </w:r>
      <w:r w:rsidRPr="00AC52AB">
        <w:tab/>
        <w:t>Population</w:t>
      </w:r>
    </w:p>
    <w:p w14:paraId="3BF2D6B4" w14:textId="77777777" w:rsidR="00A159CE" w:rsidRPr="00AC52AB" w:rsidRDefault="00A159CE" w:rsidP="00A159CE">
      <w:pPr>
        <w:widowControl w:val="0"/>
      </w:pPr>
      <w:r w:rsidRPr="00AC52AB">
        <w:t>DISTRICT 51</w:t>
      </w:r>
    </w:p>
    <w:p w14:paraId="6E2393ED" w14:textId="77777777" w:rsidR="00A159CE" w:rsidRPr="00AC52AB" w:rsidRDefault="00A159CE" w:rsidP="00A159CE">
      <w:pPr>
        <w:widowControl w:val="0"/>
      </w:pPr>
      <w:r w:rsidRPr="00AC52AB">
        <w:t>Area</w:t>
      </w:r>
      <w:r w:rsidRPr="00AC52AB">
        <w:tab/>
        <w:t>Population</w:t>
      </w:r>
    </w:p>
    <w:p w14:paraId="65EED173" w14:textId="77777777" w:rsidR="00A159CE" w:rsidRPr="00AC52AB" w:rsidRDefault="00A159CE" w:rsidP="00A159CE">
      <w:pPr>
        <w:widowControl w:val="0"/>
        <w:ind w:left="288"/>
      </w:pPr>
      <w:r w:rsidRPr="00AC52AB">
        <w:t>County: Clarendon SC</w:t>
      </w:r>
    </w:p>
    <w:p w14:paraId="15E6076A" w14:textId="77777777" w:rsidR="00A159CE" w:rsidRPr="00AC52AB" w:rsidRDefault="00A159CE" w:rsidP="00A159CE">
      <w:pPr>
        <w:widowControl w:val="0"/>
        <w:ind w:left="288"/>
      </w:pPr>
      <w:r w:rsidRPr="00AC52AB">
        <w:t>Alcolu</w:t>
      </w:r>
    </w:p>
    <w:p w14:paraId="34B730CB" w14:textId="77777777" w:rsidR="00A159CE" w:rsidRPr="00AC52AB" w:rsidRDefault="00A159CE" w:rsidP="00A159CE">
      <w:pPr>
        <w:widowControl w:val="0"/>
        <w:ind w:left="576"/>
      </w:pPr>
      <w:r w:rsidRPr="00AC52AB">
        <w:t>Tract 9603</w:t>
      </w:r>
    </w:p>
    <w:p w14:paraId="72D7B9EE"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1028, 1030, 1031, 1032, 1042  </w:t>
      </w:r>
      <w:r w:rsidRPr="00AC52AB">
        <w:tab/>
        <w:t>507</w:t>
      </w:r>
    </w:p>
    <w:p w14:paraId="5904C5A9" w14:textId="77777777" w:rsidR="00A159CE" w:rsidRPr="00AC52AB" w:rsidRDefault="00A159CE" w:rsidP="00A159CE">
      <w:pPr>
        <w:widowControl w:val="0"/>
        <w:ind w:left="288"/>
      </w:pPr>
      <w:r w:rsidRPr="00AC52AB">
        <w:t xml:space="preserve">Alcolu Subtotal </w:t>
      </w:r>
      <w:r w:rsidRPr="00AC52AB">
        <w:tab/>
        <w:t>507</w:t>
      </w:r>
    </w:p>
    <w:p w14:paraId="271FDB4F" w14:textId="77777777" w:rsidR="00A159CE" w:rsidRPr="00AC52AB" w:rsidRDefault="00A159CE" w:rsidP="00A159CE">
      <w:pPr>
        <w:widowControl w:val="0"/>
        <w:ind w:left="288"/>
      </w:pPr>
      <w:r w:rsidRPr="00AC52AB">
        <w:t xml:space="preserve">Barrineau </w:t>
      </w:r>
      <w:r w:rsidRPr="00AC52AB">
        <w:tab/>
        <w:t>766</w:t>
      </w:r>
    </w:p>
    <w:p w14:paraId="0C2D234B" w14:textId="77777777" w:rsidR="00A159CE" w:rsidRPr="00AC52AB" w:rsidRDefault="00A159CE" w:rsidP="00A159CE">
      <w:pPr>
        <w:widowControl w:val="0"/>
        <w:ind w:left="288"/>
      </w:pPr>
      <w:r w:rsidRPr="00AC52AB">
        <w:t xml:space="preserve">Barrows Mill </w:t>
      </w:r>
      <w:r w:rsidRPr="00AC52AB">
        <w:tab/>
        <w:t>207</w:t>
      </w:r>
    </w:p>
    <w:p w14:paraId="3AAFB390" w14:textId="77777777" w:rsidR="00A159CE" w:rsidRPr="00AC52AB" w:rsidRDefault="00A159CE" w:rsidP="00A159CE">
      <w:pPr>
        <w:widowControl w:val="0"/>
        <w:ind w:left="288"/>
      </w:pPr>
      <w:r w:rsidRPr="00AC52AB">
        <w:t>Harmony</w:t>
      </w:r>
    </w:p>
    <w:p w14:paraId="01886173" w14:textId="77777777" w:rsidR="00A159CE" w:rsidRPr="00AC52AB" w:rsidRDefault="00A159CE" w:rsidP="00A159CE">
      <w:pPr>
        <w:widowControl w:val="0"/>
        <w:ind w:left="576"/>
      </w:pPr>
      <w:r w:rsidRPr="00AC52AB">
        <w:t>Tract 9603</w:t>
      </w:r>
    </w:p>
    <w:p w14:paraId="680F2CDA" w14:textId="77777777" w:rsidR="00A159CE" w:rsidRPr="00AC52AB" w:rsidRDefault="00A159CE" w:rsidP="00A159CE">
      <w:pPr>
        <w:widowControl w:val="0"/>
        <w:ind w:left="1152"/>
      </w:pPr>
      <w:r w:rsidRPr="00AC52AB">
        <w:t xml:space="preserve">Blocks: 2000, 2001, 2002, 2003, 2004, 2005, 2006, 2007, 2008, 2009, 2010, 2011, 2014, 2015, 2016, 2017, 2018, 2019  </w:t>
      </w:r>
      <w:r w:rsidRPr="00AC52AB">
        <w:tab/>
        <w:t>141</w:t>
      </w:r>
    </w:p>
    <w:p w14:paraId="29388A41" w14:textId="77777777" w:rsidR="00A159CE" w:rsidRPr="00AC52AB" w:rsidRDefault="00A159CE" w:rsidP="00A159CE">
      <w:pPr>
        <w:widowControl w:val="0"/>
        <w:ind w:left="288"/>
      </w:pPr>
      <w:r w:rsidRPr="00AC52AB">
        <w:t xml:space="preserve">Harmony Subtotal </w:t>
      </w:r>
      <w:r w:rsidRPr="00AC52AB">
        <w:tab/>
        <w:t>141</w:t>
      </w:r>
    </w:p>
    <w:p w14:paraId="791CA37F" w14:textId="77777777" w:rsidR="00A159CE" w:rsidRPr="00AC52AB" w:rsidRDefault="00A159CE" w:rsidP="00A159CE">
      <w:pPr>
        <w:widowControl w:val="0"/>
        <w:ind w:left="288"/>
      </w:pPr>
      <w:r w:rsidRPr="00AC52AB">
        <w:t xml:space="preserve">Hicks </w:t>
      </w:r>
      <w:r w:rsidRPr="00AC52AB">
        <w:tab/>
        <w:t>1,025</w:t>
      </w:r>
    </w:p>
    <w:p w14:paraId="5AB92EB4" w14:textId="77777777" w:rsidR="00A159CE" w:rsidRPr="00AC52AB" w:rsidRDefault="00A159CE" w:rsidP="00A159CE">
      <w:pPr>
        <w:widowControl w:val="0"/>
        <w:ind w:left="288"/>
      </w:pPr>
      <w:r w:rsidRPr="00AC52AB">
        <w:t xml:space="preserve">New Zion </w:t>
      </w:r>
      <w:r w:rsidRPr="00AC52AB">
        <w:tab/>
        <w:t>1,615</w:t>
      </w:r>
    </w:p>
    <w:p w14:paraId="0D419B11" w14:textId="77777777" w:rsidR="00A159CE" w:rsidRPr="00AC52AB" w:rsidRDefault="00A159CE" w:rsidP="00A159CE">
      <w:pPr>
        <w:widowControl w:val="0"/>
        <w:ind w:left="288"/>
      </w:pPr>
      <w:r w:rsidRPr="00AC52AB">
        <w:t>Oakdale</w:t>
      </w:r>
    </w:p>
    <w:p w14:paraId="28E68F54" w14:textId="77777777" w:rsidR="00A159CE" w:rsidRPr="00AC52AB" w:rsidRDefault="00A159CE" w:rsidP="00A159CE">
      <w:pPr>
        <w:widowControl w:val="0"/>
        <w:ind w:left="576"/>
      </w:pPr>
      <w:r w:rsidRPr="00AC52AB">
        <w:t>Tract 9602.01</w:t>
      </w:r>
    </w:p>
    <w:p w14:paraId="30154D2D" w14:textId="77777777" w:rsidR="00A159CE" w:rsidRPr="00AC52AB" w:rsidRDefault="00A159CE" w:rsidP="00A159CE">
      <w:pPr>
        <w:widowControl w:val="0"/>
        <w:ind w:left="1152"/>
      </w:pPr>
      <w:r w:rsidRPr="00AC52AB">
        <w:t xml:space="preserve">Blocks: 1031, 1032, 1033, 1041, 1045  </w:t>
      </w:r>
      <w:r w:rsidRPr="00AC52AB">
        <w:tab/>
        <w:t>125</w:t>
      </w:r>
    </w:p>
    <w:p w14:paraId="3C3E9203" w14:textId="77777777" w:rsidR="00A159CE" w:rsidRPr="00AC52AB" w:rsidRDefault="00A159CE" w:rsidP="00A159CE">
      <w:pPr>
        <w:widowControl w:val="0"/>
        <w:ind w:left="288"/>
      </w:pPr>
      <w:r w:rsidRPr="00AC52AB">
        <w:t xml:space="preserve">Oakdale Subtotal </w:t>
      </w:r>
      <w:r w:rsidRPr="00AC52AB">
        <w:tab/>
        <w:t>125</w:t>
      </w:r>
    </w:p>
    <w:p w14:paraId="47744EB0" w14:textId="77777777" w:rsidR="00A159CE" w:rsidRPr="00AC52AB" w:rsidRDefault="00A159CE" w:rsidP="00A159CE">
      <w:pPr>
        <w:widowControl w:val="0"/>
        <w:ind w:left="288"/>
      </w:pPr>
      <w:r w:rsidRPr="00AC52AB">
        <w:t>Sardina-Gable</w:t>
      </w:r>
    </w:p>
    <w:p w14:paraId="53FB885C" w14:textId="77777777" w:rsidR="00A159CE" w:rsidRPr="00AC52AB" w:rsidRDefault="00A159CE" w:rsidP="00A159CE">
      <w:pPr>
        <w:widowControl w:val="0"/>
        <w:ind w:left="576"/>
      </w:pPr>
      <w:r w:rsidRPr="00AC52AB">
        <w:t>Tract 9602.01</w:t>
      </w:r>
    </w:p>
    <w:p w14:paraId="73AB03C4"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1046  </w:t>
      </w:r>
      <w:r w:rsidRPr="00AC52AB">
        <w:tab/>
        <w:t>335</w:t>
      </w:r>
    </w:p>
    <w:p w14:paraId="02BC67F3" w14:textId="77777777" w:rsidR="00A159CE" w:rsidRPr="00AC52AB" w:rsidRDefault="00A159CE" w:rsidP="00A159CE">
      <w:pPr>
        <w:widowControl w:val="0"/>
        <w:ind w:left="288"/>
      </w:pPr>
      <w:r w:rsidRPr="00AC52AB">
        <w:t xml:space="preserve">Sardina-Gable Subtotal </w:t>
      </w:r>
      <w:r w:rsidRPr="00AC52AB">
        <w:tab/>
        <w:t>335</w:t>
      </w:r>
    </w:p>
    <w:p w14:paraId="10EC7E91" w14:textId="77777777" w:rsidR="00A159CE" w:rsidRPr="00AC52AB" w:rsidRDefault="00A159CE" w:rsidP="00A159CE">
      <w:pPr>
        <w:widowControl w:val="0"/>
        <w:ind w:left="288"/>
      </w:pPr>
      <w:r w:rsidRPr="00AC52AB">
        <w:t xml:space="preserve">Turbeville </w:t>
      </w:r>
      <w:r w:rsidRPr="00AC52AB">
        <w:tab/>
        <w:t>1,498</w:t>
      </w:r>
    </w:p>
    <w:p w14:paraId="5BC03760" w14:textId="77777777" w:rsidR="00A159CE" w:rsidRPr="00AC52AB" w:rsidRDefault="00A159CE" w:rsidP="00A159CE">
      <w:pPr>
        <w:widowControl w:val="0"/>
        <w:ind w:left="288"/>
      </w:pPr>
      <w:r w:rsidRPr="00AC52AB">
        <w:t xml:space="preserve">County Clarendon SC Subtotal </w:t>
      </w:r>
      <w:r w:rsidRPr="00AC52AB">
        <w:tab/>
        <w:t>6,219</w:t>
      </w:r>
    </w:p>
    <w:p w14:paraId="78193F47" w14:textId="77777777" w:rsidR="00A159CE" w:rsidRPr="00AC52AB" w:rsidRDefault="00A159CE" w:rsidP="00A159CE">
      <w:pPr>
        <w:widowControl w:val="0"/>
        <w:ind w:left="288"/>
      </w:pPr>
      <w:r w:rsidRPr="00AC52AB">
        <w:t>County: Sumter SC</w:t>
      </w:r>
    </w:p>
    <w:p w14:paraId="7B9D8C16" w14:textId="77777777" w:rsidR="00A159CE" w:rsidRPr="00AC52AB" w:rsidRDefault="00A159CE" w:rsidP="00A159CE">
      <w:pPr>
        <w:widowControl w:val="0"/>
        <w:ind w:left="288"/>
      </w:pPr>
      <w:r w:rsidRPr="00AC52AB">
        <w:t xml:space="preserve">BATES </w:t>
      </w:r>
      <w:r w:rsidRPr="00AC52AB">
        <w:tab/>
        <w:t>746</w:t>
      </w:r>
    </w:p>
    <w:p w14:paraId="66142D96" w14:textId="77777777" w:rsidR="00A159CE" w:rsidRPr="00AC52AB" w:rsidRDefault="00A159CE" w:rsidP="00A159CE">
      <w:pPr>
        <w:widowControl w:val="0"/>
        <w:ind w:left="288"/>
      </w:pPr>
      <w:r w:rsidRPr="00AC52AB">
        <w:t xml:space="preserve">BIRNIE </w:t>
      </w:r>
      <w:r w:rsidRPr="00AC52AB">
        <w:tab/>
        <w:t>1,237</w:t>
      </w:r>
    </w:p>
    <w:p w14:paraId="2F25CE9A" w14:textId="77777777" w:rsidR="00A159CE" w:rsidRPr="00AC52AB" w:rsidRDefault="00A159CE" w:rsidP="00A159CE">
      <w:pPr>
        <w:widowControl w:val="0"/>
        <w:ind w:left="288"/>
      </w:pPr>
      <w:r w:rsidRPr="00AC52AB">
        <w:t xml:space="preserve">CROSSWELL </w:t>
      </w:r>
      <w:r w:rsidRPr="00AC52AB">
        <w:tab/>
        <w:t>2,173</w:t>
      </w:r>
    </w:p>
    <w:p w14:paraId="5873AE21" w14:textId="77777777" w:rsidR="00A159CE" w:rsidRPr="00AC52AB" w:rsidRDefault="00A159CE" w:rsidP="00A159CE">
      <w:pPr>
        <w:widowControl w:val="0"/>
        <w:ind w:left="288"/>
      </w:pPr>
      <w:r w:rsidRPr="00AC52AB">
        <w:t xml:space="preserve">FOLSOM PARK </w:t>
      </w:r>
      <w:r w:rsidRPr="00AC52AB">
        <w:tab/>
        <w:t>2,980</w:t>
      </w:r>
    </w:p>
    <w:p w14:paraId="68EC0D10" w14:textId="77777777" w:rsidR="00A159CE" w:rsidRPr="00AC52AB" w:rsidRDefault="00A159CE" w:rsidP="00A159CE">
      <w:pPr>
        <w:widowControl w:val="0"/>
        <w:ind w:left="288"/>
      </w:pPr>
      <w:r w:rsidRPr="00AC52AB">
        <w:t>HAMPTON PARK</w:t>
      </w:r>
    </w:p>
    <w:p w14:paraId="42BE204A" w14:textId="77777777" w:rsidR="00A159CE" w:rsidRPr="00AC52AB" w:rsidRDefault="00A159CE" w:rsidP="00A159CE">
      <w:pPr>
        <w:widowControl w:val="0"/>
        <w:ind w:left="576"/>
      </w:pPr>
      <w:r w:rsidRPr="00AC52AB">
        <w:t>Tract 20</w:t>
      </w:r>
    </w:p>
    <w:p w14:paraId="12E98BEE" w14:textId="77777777" w:rsidR="00A159CE" w:rsidRPr="00AC52AB" w:rsidRDefault="00A159CE" w:rsidP="00A159CE">
      <w:pPr>
        <w:widowControl w:val="0"/>
        <w:ind w:left="1152"/>
      </w:pPr>
      <w:r w:rsidRPr="00AC52AB">
        <w:t xml:space="preserve">Blocks: 1000, 1001, 1002, 1003, 1004, 1005, 1006, 1007, 1008, 1010, 1011, 1012, 1013, 1016, 1017, 1018, 2013, 2016, 2017, 2018, 2019, 2020, 2021, 2022, 3048  </w:t>
      </w:r>
      <w:r w:rsidRPr="00AC52AB">
        <w:tab/>
        <w:t>838</w:t>
      </w:r>
    </w:p>
    <w:p w14:paraId="24A9E328" w14:textId="77777777" w:rsidR="00A159CE" w:rsidRPr="00AC52AB" w:rsidRDefault="00A159CE" w:rsidP="00A159CE">
      <w:pPr>
        <w:widowControl w:val="0"/>
        <w:ind w:left="288"/>
      </w:pPr>
      <w:r w:rsidRPr="00AC52AB">
        <w:t xml:space="preserve">HAMPTON PARK Subtotal </w:t>
      </w:r>
      <w:r w:rsidRPr="00AC52AB">
        <w:tab/>
        <w:t>838</w:t>
      </w:r>
    </w:p>
    <w:p w14:paraId="247C4A21" w14:textId="77777777" w:rsidR="00A159CE" w:rsidRPr="00AC52AB" w:rsidRDefault="00A159CE" w:rsidP="00A159CE">
      <w:pPr>
        <w:widowControl w:val="0"/>
        <w:ind w:left="288"/>
      </w:pPr>
      <w:r w:rsidRPr="00AC52AB">
        <w:t xml:space="preserve">LEMIRA </w:t>
      </w:r>
      <w:r w:rsidRPr="00AC52AB">
        <w:tab/>
        <w:t>1,967</w:t>
      </w:r>
    </w:p>
    <w:p w14:paraId="4F348A3C" w14:textId="77777777" w:rsidR="00A159CE" w:rsidRPr="00AC52AB" w:rsidRDefault="00A159CE" w:rsidP="00A159CE">
      <w:pPr>
        <w:widowControl w:val="0"/>
        <w:ind w:left="288"/>
      </w:pPr>
      <w:r w:rsidRPr="00AC52AB">
        <w:t xml:space="preserve">LORING </w:t>
      </w:r>
      <w:r w:rsidRPr="00AC52AB">
        <w:tab/>
        <w:t>1,774</w:t>
      </w:r>
    </w:p>
    <w:p w14:paraId="2DA80D1E" w14:textId="77777777" w:rsidR="00A159CE" w:rsidRPr="00AC52AB" w:rsidRDefault="00A159CE" w:rsidP="00A159CE">
      <w:pPr>
        <w:widowControl w:val="0"/>
        <w:ind w:left="288"/>
      </w:pPr>
      <w:r w:rsidRPr="00AC52AB">
        <w:t xml:space="preserve">MAGNOLIA-HARMONY </w:t>
      </w:r>
      <w:r w:rsidRPr="00AC52AB">
        <w:tab/>
        <w:t>1,213</w:t>
      </w:r>
    </w:p>
    <w:p w14:paraId="230C1244" w14:textId="77777777" w:rsidR="00A159CE" w:rsidRPr="00AC52AB" w:rsidRDefault="00A159CE" w:rsidP="00A159CE">
      <w:pPr>
        <w:widowControl w:val="0"/>
        <w:ind w:left="288"/>
      </w:pPr>
      <w:r w:rsidRPr="00AC52AB">
        <w:t xml:space="preserve">MAYESVILLE </w:t>
      </w:r>
      <w:r w:rsidRPr="00AC52AB">
        <w:tab/>
        <w:t>614</w:t>
      </w:r>
    </w:p>
    <w:p w14:paraId="2125706E" w14:textId="77777777" w:rsidR="00A159CE" w:rsidRPr="00AC52AB" w:rsidRDefault="00A159CE" w:rsidP="00A159CE">
      <w:pPr>
        <w:widowControl w:val="0"/>
        <w:ind w:left="288"/>
      </w:pPr>
      <w:r w:rsidRPr="00AC52AB">
        <w:t xml:space="preserve">MAYEWOOD </w:t>
      </w:r>
      <w:r w:rsidRPr="00AC52AB">
        <w:tab/>
        <w:t>1,723</w:t>
      </w:r>
    </w:p>
    <w:p w14:paraId="3456E881" w14:textId="77777777" w:rsidR="00A159CE" w:rsidRPr="00AC52AB" w:rsidRDefault="00A159CE" w:rsidP="00A159CE">
      <w:pPr>
        <w:widowControl w:val="0"/>
        <w:ind w:left="288"/>
      </w:pPr>
      <w:r w:rsidRPr="00AC52AB">
        <w:t xml:space="preserve">MORRIS COLLEGE </w:t>
      </w:r>
      <w:r w:rsidRPr="00AC52AB">
        <w:tab/>
        <w:t>1,750</w:t>
      </w:r>
    </w:p>
    <w:p w14:paraId="05226DB7" w14:textId="77777777" w:rsidR="00A159CE" w:rsidRPr="00AC52AB" w:rsidRDefault="00A159CE" w:rsidP="00A159CE">
      <w:pPr>
        <w:widowControl w:val="0"/>
        <w:ind w:left="288"/>
      </w:pPr>
      <w:r w:rsidRPr="00AC52AB">
        <w:t xml:space="preserve">MULBERRY </w:t>
      </w:r>
      <w:r w:rsidRPr="00AC52AB">
        <w:tab/>
        <w:t>1,731</w:t>
      </w:r>
    </w:p>
    <w:p w14:paraId="14D7B896" w14:textId="77777777" w:rsidR="00A159CE" w:rsidRPr="00AC52AB" w:rsidRDefault="00A159CE" w:rsidP="00A159CE">
      <w:pPr>
        <w:widowControl w:val="0"/>
        <w:ind w:left="288"/>
      </w:pPr>
      <w:r w:rsidRPr="00AC52AB">
        <w:t>OSWEGO</w:t>
      </w:r>
    </w:p>
    <w:p w14:paraId="32D10153" w14:textId="77777777" w:rsidR="00A159CE" w:rsidRPr="00AC52AB" w:rsidRDefault="00A159CE" w:rsidP="00A159CE">
      <w:pPr>
        <w:widowControl w:val="0"/>
        <w:ind w:left="576"/>
      </w:pPr>
      <w:r w:rsidRPr="00AC52AB">
        <w:t>Tract 4.02</w:t>
      </w:r>
    </w:p>
    <w:p w14:paraId="172C94C9" w14:textId="77777777" w:rsidR="00A159CE" w:rsidRPr="00AC52AB" w:rsidRDefault="00A159CE" w:rsidP="00A159CE">
      <w:pPr>
        <w:widowControl w:val="0"/>
        <w:ind w:left="1152"/>
      </w:pPr>
      <w:r w:rsidRPr="00AC52AB">
        <w:t xml:space="preserve">Blocks: 2040, 2043, 2044, 2045, 2046, 2047, 2048  </w:t>
      </w:r>
      <w:r w:rsidRPr="00AC52AB">
        <w:tab/>
        <w:t>54</w:t>
      </w:r>
    </w:p>
    <w:p w14:paraId="2454AF60" w14:textId="77777777" w:rsidR="00A159CE" w:rsidRPr="00AC52AB" w:rsidRDefault="00A159CE" w:rsidP="00A159CE">
      <w:pPr>
        <w:widowControl w:val="0"/>
        <w:ind w:left="288"/>
      </w:pPr>
      <w:r w:rsidRPr="00AC52AB">
        <w:t xml:space="preserve">OSWEGO Subtotal </w:t>
      </w:r>
      <w:r w:rsidRPr="00AC52AB">
        <w:tab/>
        <w:t>54</w:t>
      </w:r>
    </w:p>
    <w:p w14:paraId="5FD8ACDF" w14:textId="77777777" w:rsidR="00A159CE" w:rsidRPr="00AC52AB" w:rsidRDefault="00A159CE" w:rsidP="00A159CE">
      <w:pPr>
        <w:widowControl w:val="0"/>
        <w:ind w:left="288"/>
      </w:pPr>
      <w:r w:rsidRPr="00AC52AB">
        <w:t xml:space="preserve">SAINT JOHN </w:t>
      </w:r>
      <w:r w:rsidRPr="00AC52AB">
        <w:tab/>
        <w:t>1,513</w:t>
      </w:r>
    </w:p>
    <w:p w14:paraId="166CCD4B" w14:textId="77777777" w:rsidR="00A159CE" w:rsidRPr="00AC52AB" w:rsidRDefault="00A159CE" w:rsidP="00A159CE">
      <w:pPr>
        <w:widowControl w:val="0"/>
        <w:ind w:left="288"/>
      </w:pPr>
      <w:r w:rsidRPr="00AC52AB">
        <w:t xml:space="preserve">SALEM </w:t>
      </w:r>
      <w:r w:rsidRPr="00AC52AB">
        <w:tab/>
        <w:t>480</w:t>
      </w:r>
    </w:p>
    <w:p w14:paraId="670C6766" w14:textId="77777777" w:rsidR="00A159CE" w:rsidRPr="00AC52AB" w:rsidRDefault="00A159CE" w:rsidP="00A159CE">
      <w:pPr>
        <w:widowControl w:val="0"/>
        <w:ind w:left="288"/>
      </w:pPr>
      <w:r w:rsidRPr="00AC52AB">
        <w:t xml:space="preserve">SALTERSTOWN </w:t>
      </w:r>
      <w:r w:rsidRPr="00AC52AB">
        <w:tab/>
        <w:t>1,262</w:t>
      </w:r>
    </w:p>
    <w:p w14:paraId="61E793E3" w14:textId="77777777" w:rsidR="00A159CE" w:rsidRPr="00AC52AB" w:rsidRDefault="00A159CE" w:rsidP="00A159CE">
      <w:pPr>
        <w:widowControl w:val="0"/>
        <w:ind w:left="288"/>
      </w:pPr>
      <w:r w:rsidRPr="00AC52AB">
        <w:t xml:space="preserve">SAVAGE-GLOVER </w:t>
      </w:r>
      <w:r w:rsidRPr="00AC52AB">
        <w:tab/>
        <w:t>708</w:t>
      </w:r>
    </w:p>
    <w:p w14:paraId="0C215185" w14:textId="77777777" w:rsidR="00A159CE" w:rsidRPr="00AC52AB" w:rsidRDefault="00A159CE" w:rsidP="00A159CE">
      <w:pPr>
        <w:widowControl w:val="0"/>
        <w:ind w:left="288"/>
      </w:pPr>
      <w:r w:rsidRPr="00AC52AB">
        <w:t xml:space="preserve">SOUTH LIBERTY </w:t>
      </w:r>
      <w:r w:rsidRPr="00AC52AB">
        <w:tab/>
        <w:t>810</w:t>
      </w:r>
    </w:p>
    <w:p w14:paraId="75411DED" w14:textId="77777777" w:rsidR="00A159CE" w:rsidRPr="00AC52AB" w:rsidRDefault="00A159CE" w:rsidP="00A159CE">
      <w:pPr>
        <w:widowControl w:val="0"/>
        <w:ind w:left="288"/>
      </w:pPr>
      <w:r w:rsidRPr="00AC52AB">
        <w:t xml:space="preserve">SOUTH RED BAY </w:t>
      </w:r>
      <w:r w:rsidRPr="00AC52AB">
        <w:tab/>
        <w:t>1,084</w:t>
      </w:r>
    </w:p>
    <w:p w14:paraId="5E25F94B" w14:textId="77777777" w:rsidR="00A159CE" w:rsidRPr="00AC52AB" w:rsidRDefault="00A159CE" w:rsidP="00A159CE">
      <w:pPr>
        <w:widowControl w:val="0"/>
        <w:ind w:left="288"/>
      </w:pPr>
      <w:r w:rsidRPr="00AC52AB">
        <w:t xml:space="preserve">SPECTRUM </w:t>
      </w:r>
      <w:r w:rsidRPr="00AC52AB">
        <w:tab/>
        <w:t>1,811</w:t>
      </w:r>
    </w:p>
    <w:p w14:paraId="71D9972C" w14:textId="77777777" w:rsidR="00A159CE" w:rsidRPr="00AC52AB" w:rsidRDefault="00A159CE" w:rsidP="00A159CE">
      <w:pPr>
        <w:widowControl w:val="0"/>
        <w:ind w:left="288"/>
      </w:pPr>
      <w:r w:rsidRPr="00AC52AB">
        <w:t xml:space="preserve">STONE HILL </w:t>
      </w:r>
      <w:r w:rsidRPr="00AC52AB">
        <w:tab/>
        <w:t>814</w:t>
      </w:r>
    </w:p>
    <w:p w14:paraId="43896686" w14:textId="77777777" w:rsidR="00A159CE" w:rsidRPr="00AC52AB" w:rsidRDefault="00A159CE" w:rsidP="00A159CE">
      <w:pPr>
        <w:widowControl w:val="0"/>
        <w:ind w:left="288"/>
      </w:pPr>
      <w:r w:rsidRPr="00AC52AB">
        <w:t>SUNSET</w:t>
      </w:r>
    </w:p>
    <w:p w14:paraId="092F001E" w14:textId="77777777" w:rsidR="00A159CE" w:rsidRPr="00AC52AB" w:rsidRDefault="00A159CE" w:rsidP="00A159CE">
      <w:pPr>
        <w:widowControl w:val="0"/>
        <w:ind w:left="576"/>
      </w:pPr>
      <w:r w:rsidRPr="00AC52AB">
        <w:t>Tract 17.04</w:t>
      </w:r>
    </w:p>
    <w:p w14:paraId="6B2445C7" w14:textId="77777777" w:rsidR="00A159CE" w:rsidRPr="00AC52AB" w:rsidRDefault="00A159CE" w:rsidP="00A159CE">
      <w:pPr>
        <w:widowControl w:val="0"/>
        <w:ind w:left="1152"/>
      </w:pPr>
      <w:r w:rsidRPr="00AC52AB">
        <w:t xml:space="preserve">Blocks: 2018, 2020, 2021, 2022, 2027, 2029, 2030, 2031, 2032, 2033, 2034, 2035, 2036, 2037, 2038, 2039, 2040, 2042, 2043, 2044, 2048, 2049, 2050, 2051, 3011, 3012, 3013, 3014, 3015, 3016, 3017, 3018, 3019, 3020, 3021, 3022, 3023, 3024, 3025, 3026, 3027, 3028, 3029, 3030, 3031, 3032, 3033, 3044, 3045  </w:t>
      </w:r>
      <w:r w:rsidRPr="00AC52AB">
        <w:tab/>
        <w:t>1442</w:t>
      </w:r>
    </w:p>
    <w:p w14:paraId="6995DD0D" w14:textId="77777777" w:rsidR="00A159CE" w:rsidRPr="00AC52AB" w:rsidRDefault="00A159CE" w:rsidP="00A159CE">
      <w:pPr>
        <w:widowControl w:val="0"/>
        <w:ind w:left="288"/>
      </w:pPr>
      <w:r w:rsidRPr="00AC52AB">
        <w:t xml:space="preserve">SUNSET Subtotal </w:t>
      </w:r>
      <w:r w:rsidRPr="00AC52AB">
        <w:tab/>
        <w:t>1,442</w:t>
      </w:r>
    </w:p>
    <w:p w14:paraId="354E1C02" w14:textId="77777777" w:rsidR="00A159CE" w:rsidRPr="00AC52AB" w:rsidRDefault="00A159CE" w:rsidP="00A159CE">
      <w:pPr>
        <w:widowControl w:val="0"/>
        <w:ind w:left="288"/>
      </w:pPr>
      <w:r w:rsidRPr="00AC52AB">
        <w:t xml:space="preserve">TURKEY CREEK </w:t>
      </w:r>
      <w:r w:rsidRPr="00AC52AB">
        <w:tab/>
        <w:t>1,686</w:t>
      </w:r>
    </w:p>
    <w:p w14:paraId="10953BDE" w14:textId="77777777" w:rsidR="00A159CE" w:rsidRPr="00AC52AB" w:rsidRDefault="00A159CE" w:rsidP="00A159CE">
      <w:pPr>
        <w:widowControl w:val="0"/>
        <w:ind w:left="288"/>
      </w:pPr>
      <w:r w:rsidRPr="00AC52AB">
        <w:t xml:space="preserve">WILDER </w:t>
      </w:r>
      <w:r w:rsidRPr="00AC52AB">
        <w:tab/>
        <w:t>1,222</w:t>
      </w:r>
    </w:p>
    <w:p w14:paraId="48265D88" w14:textId="77777777" w:rsidR="00A159CE" w:rsidRPr="00AC52AB" w:rsidRDefault="00A159CE" w:rsidP="00A159CE">
      <w:pPr>
        <w:widowControl w:val="0"/>
        <w:ind w:left="288"/>
      </w:pPr>
      <w:r w:rsidRPr="00AC52AB">
        <w:t xml:space="preserve">County Sumter SC Subtotal </w:t>
      </w:r>
      <w:r w:rsidRPr="00AC52AB">
        <w:tab/>
        <w:t>31,632</w:t>
      </w:r>
    </w:p>
    <w:p w14:paraId="02DF18DB" w14:textId="77777777" w:rsidR="00A159CE" w:rsidRPr="00AC52AB" w:rsidRDefault="00A159CE" w:rsidP="00A159CE">
      <w:pPr>
        <w:widowControl w:val="0"/>
        <w:ind w:left="288"/>
      </w:pPr>
      <w:r w:rsidRPr="00AC52AB">
        <w:t>County: Williamsburg SC</w:t>
      </w:r>
    </w:p>
    <w:p w14:paraId="43C932FE" w14:textId="77777777" w:rsidR="00A159CE" w:rsidRPr="00AC52AB" w:rsidRDefault="00A159CE" w:rsidP="00A159CE">
      <w:pPr>
        <w:widowControl w:val="0"/>
        <w:ind w:left="288"/>
      </w:pPr>
      <w:r w:rsidRPr="00AC52AB">
        <w:t>Black River</w:t>
      </w:r>
    </w:p>
    <w:p w14:paraId="18B62547" w14:textId="77777777" w:rsidR="00A159CE" w:rsidRPr="00AC52AB" w:rsidRDefault="00A159CE" w:rsidP="00A159CE">
      <w:pPr>
        <w:widowControl w:val="0"/>
        <w:ind w:left="576"/>
      </w:pPr>
      <w:r w:rsidRPr="00AC52AB">
        <w:t>Tract 9706.02</w:t>
      </w:r>
    </w:p>
    <w:p w14:paraId="1EC0C799" w14:textId="77777777" w:rsidR="00A159CE" w:rsidRPr="00AC52AB" w:rsidRDefault="00A159CE" w:rsidP="00A159CE">
      <w:pPr>
        <w:widowControl w:val="0"/>
        <w:ind w:left="1152"/>
      </w:pPr>
      <w:r w:rsidRPr="00AC52AB">
        <w:t xml:space="preserve">Blocks: 1005, 1006, 1007, 1008, 1009, 1010, 1011, 1013, 1014, 1017, 1025, 1026, 1027, 1032, 1040, 1041, 1042  </w:t>
      </w:r>
      <w:r w:rsidRPr="00AC52AB">
        <w:tab/>
        <w:t>394</w:t>
      </w:r>
    </w:p>
    <w:p w14:paraId="64B5F1E6" w14:textId="77777777" w:rsidR="00A159CE" w:rsidRPr="00AC52AB" w:rsidRDefault="00A159CE" w:rsidP="00A159CE">
      <w:pPr>
        <w:widowControl w:val="0"/>
        <w:ind w:left="288"/>
      </w:pPr>
      <w:r w:rsidRPr="00AC52AB">
        <w:t xml:space="preserve">Black River Subtotal </w:t>
      </w:r>
      <w:r w:rsidRPr="00AC52AB">
        <w:tab/>
        <w:t>394</w:t>
      </w:r>
    </w:p>
    <w:p w14:paraId="330E0309" w14:textId="77777777" w:rsidR="00A159CE" w:rsidRPr="00AC52AB" w:rsidRDefault="00A159CE" w:rsidP="00A159CE">
      <w:pPr>
        <w:widowControl w:val="0"/>
        <w:ind w:left="288"/>
      </w:pPr>
      <w:r w:rsidRPr="00AC52AB">
        <w:t>Cades</w:t>
      </w:r>
    </w:p>
    <w:p w14:paraId="3B973B20" w14:textId="77777777" w:rsidR="00A159CE" w:rsidRPr="00AC52AB" w:rsidRDefault="00A159CE" w:rsidP="00A159CE">
      <w:pPr>
        <w:widowControl w:val="0"/>
        <w:ind w:left="576"/>
      </w:pPr>
      <w:r w:rsidRPr="00AC52AB">
        <w:t>Tract 9701</w:t>
      </w:r>
    </w:p>
    <w:p w14:paraId="33C3FFB6" w14:textId="77777777" w:rsidR="00A159CE" w:rsidRPr="00AC52AB" w:rsidRDefault="00A159CE" w:rsidP="00A159CE">
      <w:pPr>
        <w:widowControl w:val="0"/>
        <w:ind w:left="1152"/>
      </w:pPr>
      <w:r w:rsidRPr="00AC52AB">
        <w:t xml:space="preserve">Blocks: 2005, 2006, 2007, 2011, 2024, 2025, 2026, 2029, 2030, 2031, 3023, 3024, 3027, 3028, 3029, 3030, 3031, 3032, 3033, 3034  </w:t>
      </w:r>
      <w:r w:rsidRPr="00AC52AB">
        <w:tab/>
        <w:t>226</w:t>
      </w:r>
    </w:p>
    <w:p w14:paraId="0135AEBB" w14:textId="77777777" w:rsidR="00A159CE" w:rsidRPr="00AC52AB" w:rsidRDefault="00A159CE" w:rsidP="00A159CE">
      <w:pPr>
        <w:widowControl w:val="0"/>
        <w:ind w:left="288"/>
      </w:pPr>
      <w:r w:rsidRPr="00AC52AB">
        <w:t xml:space="preserve">Cades Subtotal </w:t>
      </w:r>
      <w:r w:rsidRPr="00AC52AB">
        <w:tab/>
        <w:t>226</w:t>
      </w:r>
    </w:p>
    <w:p w14:paraId="037CE599" w14:textId="77777777" w:rsidR="00A159CE" w:rsidRPr="00AC52AB" w:rsidRDefault="00A159CE" w:rsidP="00A159CE">
      <w:pPr>
        <w:widowControl w:val="0"/>
        <w:ind w:left="288"/>
      </w:pPr>
      <w:r w:rsidRPr="00AC52AB">
        <w:t xml:space="preserve">Hebron </w:t>
      </w:r>
      <w:r w:rsidRPr="00AC52AB">
        <w:tab/>
        <w:t>701</w:t>
      </w:r>
    </w:p>
    <w:p w14:paraId="6980D1C2" w14:textId="77777777" w:rsidR="00A159CE" w:rsidRPr="00AC52AB" w:rsidRDefault="00A159CE" w:rsidP="00A159CE">
      <w:pPr>
        <w:widowControl w:val="0"/>
        <w:ind w:left="288"/>
      </w:pPr>
      <w:r w:rsidRPr="00AC52AB">
        <w:t>Kingstree No. 1</w:t>
      </w:r>
    </w:p>
    <w:p w14:paraId="0DFBE723" w14:textId="77777777" w:rsidR="00A159CE" w:rsidRPr="00AC52AB" w:rsidRDefault="00A159CE" w:rsidP="00A159CE">
      <w:pPr>
        <w:widowControl w:val="0"/>
        <w:ind w:left="576"/>
      </w:pPr>
      <w:r w:rsidRPr="00AC52AB">
        <w:t>Tract 9706.02</w:t>
      </w:r>
    </w:p>
    <w:p w14:paraId="13DEF446" w14:textId="77777777" w:rsidR="00A159CE" w:rsidRPr="00AC52AB" w:rsidRDefault="00A159CE" w:rsidP="00A159CE">
      <w:pPr>
        <w:widowControl w:val="0"/>
        <w:ind w:left="1152"/>
      </w:pPr>
      <w:r w:rsidRPr="00AC52AB">
        <w:t xml:space="preserve">Blocks: 2000, 2001, 2002, 2003, 2004  </w:t>
      </w:r>
      <w:r w:rsidRPr="00AC52AB">
        <w:tab/>
        <w:t>230</w:t>
      </w:r>
    </w:p>
    <w:p w14:paraId="6B4DCAA3" w14:textId="77777777" w:rsidR="00A159CE" w:rsidRPr="00AC52AB" w:rsidRDefault="00A159CE" w:rsidP="00A159CE">
      <w:pPr>
        <w:widowControl w:val="0"/>
        <w:ind w:left="288"/>
      </w:pPr>
      <w:r w:rsidRPr="00AC52AB">
        <w:t xml:space="preserve">Kingstree No. 1 Subtotal </w:t>
      </w:r>
      <w:r w:rsidRPr="00AC52AB">
        <w:tab/>
        <w:t>230</w:t>
      </w:r>
    </w:p>
    <w:p w14:paraId="2263CBAC" w14:textId="77777777" w:rsidR="00A159CE" w:rsidRPr="00AC52AB" w:rsidRDefault="00A159CE" w:rsidP="00A159CE">
      <w:pPr>
        <w:widowControl w:val="0"/>
        <w:ind w:left="288"/>
      </w:pPr>
      <w:r w:rsidRPr="00AC52AB">
        <w:t>Kingstree No. 3</w:t>
      </w:r>
    </w:p>
    <w:p w14:paraId="69895415" w14:textId="77777777" w:rsidR="00A159CE" w:rsidRPr="00AC52AB" w:rsidRDefault="00A159CE" w:rsidP="00A159CE">
      <w:pPr>
        <w:widowControl w:val="0"/>
        <w:ind w:left="576"/>
      </w:pPr>
      <w:r w:rsidRPr="00AC52AB">
        <w:t>Tract 9701</w:t>
      </w:r>
    </w:p>
    <w:p w14:paraId="546B9839" w14:textId="77777777" w:rsidR="00A159CE" w:rsidRPr="00AC52AB" w:rsidRDefault="00A159CE" w:rsidP="00A159CE">
      <w:pPr>
        <w:widowControl w:val="0"/>
        <w:ind w:left="1152"/>
      </w:pPr>
      <w:r w:rsidRPr="00AC52AB">
        <w:t xml:space="preserve">Blocks: 3036  </w:t>
      </w:r>
      <w:r w:rsidRPr="00AC52AB">
        <w:tab/>
        <w:t>0</w:t>
      </w:r>
    </w:p>
    <w:p w14:paraId="3EBBA071" w14:textId="77777777" w:rsidR="00A159CE" w:rsidRPr="00AC52AB" w:rsidRDefault="00A159CE" w:rsidP="00A159CE">
      <w:pPr>
        <w:widowControl w:val="0"/>
        <w:ind w:left="288"/>
      </w:pPr>
      <w:r w:rsidRPr="00AC52AB">
        <w:t xml:space="preserve">Kingstree No. 3 Subtotal </w:t>
      </w:r>
      <w:r w:rsidRPr="00AC52AB">
        <w:tab/>
        <w:t>0</w:t>
      </w:r>
    </w:p>
    <w:p w14:paraId="3F06F1CF" w14:textId="77777777" w:rsidR="00A159CE" w:rsidRPr="00AC52AB" w:rsidRDefault="00A159CE" w:rsidP="00A159CE">
      <w:pPr>
        <w:widowControl w:val="0"/>
        <w:ind w:left="288"/>
      </w:pPr>
      <w:r w:rsidRPr="00AC52AB">
        <w:t xml:space="preserve">Pergamos </w:t>
      </w:r>
      <w:r w:rsidRPr="00AC52AB">
        <w:tab/>
        <w:t>328</w:t>
      </w:r>
    </w:p>
    <w:p w14:paraId="0877551D" w14:textId="77777777" w:rsidR="00A159CE" w:rsidRPr="00AC52AB" w:rsidRDefault="00A159CE" w:rsidP="00A159CE">
      <w:pPr>
        <w:widowControl w:val="0"/>
        <w:ind w:left="288"/>
      </w:pPr>
      <w:r w:rsidRPr="00AC52AB">
        <w:t xml:space="preserve">Sandy Bay </w:t>
      </w:r>
      <w:r w:rsidRPr="00AC52AB">
        <w:tab/>
        <w:t>534</w:t>
      </w:r>
    </w:p>
    <w:p w14:paraId="6508F4E0" w14:textId="77777777" w:rsidR="00A159CE" w:rsidRPr="00AC52AB" w:rsidRDefault="00A159CE" w:rsidP="00A159CE">
      <w:pPr>
        <w:widowControl w:val="0"/>
        <w:ind w:left="288"/>
      </w:pPr>
      <w:r w:rsidRPr="00AC52AB">
        <w:t xml:space="preserve">County Williamsburg SC Subtotal </w:t>
      </w:r>
      <w:r w:rsidRPr="00AC52AB">
        <w:tab/>
        <w:t>2,413</w:t>
      </w:r>
    </w:p>
    <w:p w14:paraId="23A7302F" w14:textId="77777777" w:rsidR="00A159CE" w:rsidRPr="00AC52AB" w:rsidRDefault="00A159CE" w:rsidP="00A159CE">
      <w:pPr>
        <w:widowControl w:val="0"/>
      </w:pPr>
      <w:r w:rsidRPr="00AC52AB">
        <w:t xml:space="preserve">DISTRICT 51 Total </w:t>
      </w:r>
      <w:r w:rsidRPr="00AC52AB">
        <w:tab/>
        <w:t>40,264</w:t>
      </w:r>
    </w:p>
    <w:p w14:paraId="5FF049BF" w14:textId="77777777" w:rsidR="00A159CE" w:rsidRPr="00AC52AB" w:rsidRDefault="00A159CE" w:rsidP="00A159CE">
      <w:pPr>
        <w:widowControl w:val="0"/>
      </w:pPr>
      <w:r w:rsidRPr="00AC52AB">
        <w:t>Area</w:t>
      </w:r>
      <w:r w:rsidRPr="00AC52AB">
        <w:tab/>
        <w:t>Population</w:t>
      </w:r>
    </w:p>
    <w:p w14:paraId="204A19F4" w14:textId="77777777" w:rsidR="00A159CE" w:rsidRPr="00AC52AB" w:rsidRDefault="00A159CE" w:rsidP="00A159CE">
      <w:pPr>
        <w:widowControl w:val="0"/>
      </w:pPr>
      <w:r w:rsidRPr="00AC52AB">
        <w:t>DISTRICT 52</w:t>
      </w:r>
    </w:p>
    <w:p w14:paraId="55D258E4" w14:textId="77777777" w:rsidR="00A159CE" w:rsidRPr="00AC52AB" w:rsidRDefault="00A159CE" w:rsidP="00A159CE">
      <w:pPr>
        <w:widowControl w:val="0"/>
      </w:pPr>
      <w:r w:rsidRPr="00AC52AB">
        <w:t>Area</w:t>
      </w:r>
      <w:r w:rsidRPr="00AC52AB">
        <w:tab/>
        <w:t>Population</w:t>
      </w:r>
    </w:p>
    <w:p w14:paraId="01A905F6" w14:textId="77777777" w:rsidR="00A159CE" w:rsidRPr="00AC52AB" w:rsidRDefault="00A159CE" w:rsidP="00A159CE">
      <w:pPr>
        <w:widowControl w:val="0"/>
        <w:ind w:left="288"/>
      </w:pPr>
      <w:r w:rsidRPr="00AC52AB">
        <w:t>County: Kershaw SC</w:t>
      </w:r>
    </w:p>
    <w:p w14:paraId="4C566DC2" w14:textId="77777777" w:rsidR="00A159CE" w:rsidRPr="00AC52AB" w:rsidRDefault="00A159CE" w:rsidP="00A159CE">
      <w:pPr>
        <w:widowControl w:val="0"/>
        <w:ind w:left="288"/>
      </w:pPr>
      <w:r w:rsidRPr="00AC52AB">
        <w:t>Elgin No. 2</w:t>
      </w:r>
    </w:p>
    <w:p w14:paraId="2ABD7895" w14:textId="77777777" w:rsidR="00A159CE" w:rsidRPr="00AC52AB" w:rsidRDefault="00A159CE" w:rsidP="00A159CE">
      <w:pPr>
        <w:widowControl w:val="0"/>
        <w:ind w:left="576"/>
      </w:pPr>
      <w:r w:rsidRPr="00AC52AB">
        <w:t>Tract 9709.07</w:t>
      </w:r>
    </w:p>
    <w:p w14:paraId="41C7A78C" w14:textId="77777777" w:rsidR="00A159CE" w:rsidRPr="00AC52AB" w:rsidRDefault="00A159CE" w:rsidP="00A159CE">
      <w:pPr>
        <w:widowControl w:val="0"/>
        <w:ind w:left="1152"/>
      </w:pPr>
      <w:r w:rsidRPr="00AC52AB">
        <w:t xml:space="preserve">Blocks: 1005, 1016, 1019, 1020, 1021, 1023, 1024, 1025, 2003, 2008, 2009, 2010, 2011, 2012, 2013, 2014, 2015, 2017, 3000, 3001, 3002, 3003, 3004, 3005, 3006, 3007, 3008, 3009, 3010, 3011, 3012, 3013, 3014, 3015, 3016, 3017, 3018, 3019, 3020, 3021  </w:t>
      </w:r>
      <w:r w:rsidRPr="00AC52AB">
        <w:tab/>
        <w:t>2541</w:t>
      </w:r>
    </w:p>
    <w:p w14:paraId="23738146" w14:textId="77777777" w:rsidR="00A159CE" w:rsidRPr="00AC52AB" w:rsidRDefault="00A159CE" w:rsidP="00A159CE">
      <w:pPr>
        <w:widowControl w:val="0"/>
        <w:ind w:left="288"/>
      </w:pPr>
      <w:r w:rsidRPr="00AC52AB">
        <w:t xml:space="preserve">Elgin No. 2 Subtotal </w:t>
      </w:r>
      <w:r w:rsidRPr="00AC52AB">
        <w:tab/>
        <w:t>2,541</w:t>
      </w:r>
    </w:p>
    <w:p w14:paraId="213324FC" w14:textId="77777777" w:rsidR="00A159CE" w:rsidRPr="00AC52AB" w:rsidRDefault="00A159CE" w:rsidP="00A159CE">
      <w:pPr>
        <w:widowControl w:val="0"/>
        <w:ind w:left="288"/>
      </w:pPr>
      <w:r w:rsidRPr="00AC52AB">
        <w:t>Elgin No. 4</w:t>
      </w:r>
    </w:p>
    <w:p w14:paraId="421EA71F" w14:textId="77777777" w:rsidR="00A159CE" w:rsidRPr="00AC52AB" w:rsidRDefault="00A159CE" w:rsidP="00A159CE">
      <w:pPr>
        <w:widowControl w:val="0"/>
        <w:ind w:left="576"/>
      </w:pPr>
      <w:r w:rsidRPr="00AC52AB">
        <w:t>Tract 9709.07</w:t>
      </w:r>
    </w:p>
    <w:p w14:paraId="2CFE265B" w14:textId="77777777" w:rsidR="00A159CE" w:rsidRPr="00AC52AB" w:rsidRDefault="00A159CE" w:rsidP="00A159CE">
      <w:pPr>
        <w:widowControl w:val="0"/>
        <w:ind w:left="1152"/>
      </w:pPr>
      <w:r w:rsidRPr="00AC52AB">
        <w:t xml:space="preserve">Blocks: 1003, 1004, 1022, 2004, 2005, 2006, 2007, 2016  </w:t>
      </w:r>
      <w:r w:rsidRPr="00AC52AB">
        <w:tab/>
        <w:t>901</w:t>
      </w:r>
    </w:p>
    <w:p w14:paraId="2D123F96" w14:textId="77777777" w:rsidR="00A159CE" w:rsidRPr="00AC52AB" w:rsidRDefault="00A159CE" w:rsidP="00A159CE">
      <w:pPr>
        <w:widowControl w:val="0"/>
        <w:ind w:left="288"/>
      </w:pPr>
      <w:r w:rsidRPr="00AC52AB">
        <w:t xml:space="preserve">Elgin No. 4 Subtotal </w:t>
      </w:r>
      <w:r w:rsidRPr="00AC52AB">
        <w:tab/>
        <w:t>901</w:t>
      </w:r>
    </w:p>
    <w:p w14:paraId="301E1EC2" w14:textId="77777777" w:rsidR="00A159CE" w:rsidRPr="00AC52AB" w:rsidRDefault="00A159CE" w:rsidP="00A159CE">
      <w:pPr>
        <w:widowControl w:val="0"/>
        <w:ind w:left="288"/>
      </w:pPr>
      <w:r w:rsidRPr="00AC52AB">
        <w:t>Elgin No. 5</w:t>
      </w:r>
    </w:p>
    <w:p w14:paraId="0E8EB3F9" w14:textId="77777777" w:rsidR="00A159CE" w:rsidRPr="00AC52AB" w:rsidRDefault="00A159CE" w:rsidP="00A159CE">
      <w:pPr>
        <w:widowControl w:val="0"/>
        <w:ind w:left="576"/>
      </w:pPr>
      <w:r w:rsidRPr="00AC52AB">
        <w:t>Tract 9709.09</w:t>
      </w:r>
    </w:p>
    <w:p w14:paraId="139B137A" w14:textId="77777777" w:rsidR="00A159CE" w:rsidRPr="00AC52AB" w:rsidRDefault="00A159CE" w:rsidP="00A159CE">
      <w:pPr>
        <w:widowControl w:val="0"/>
        <w:ind w:left="1152"/>
      </w:pPr>
      <w:r w:rsidRPr="00AC52AB">
        <w:t xml:space="preserve">Blocks: 1000, 1002  </w:t>
      </w:r>
      <w:r w:rsidRPr="00AC52AB">
        <w:tab/>
        <w:t>102</w:t>
      </w:r>
    </w:p>
    <w:p w14:paraId="3F46F5C1" w14:textId="77777777" w:rsidR="00A159CE" w:rsidRPr="00AC52AB" w:rsidRDefault="00A159CE" w:rsidP="00A159CE">
      <w:pPr>
        <w:widowControl w:val="0"/>
        <w:ind w:left="288"/>
      </w:pPr>
      <w:r w:rsidRPr="00AC52AB">
        <w:t xml:space="preserve">Elgin No. 5 Subtotal </w:t>
      </w:r>
      <w:r w:rsidRPr="00AC52AB">
        <w:tab/>
        <w:t>102</w:t>
      </w:r>
    </w:p>
    <w:p w14:paraId="204EBD10" w14:textId="77777777" w:rsidR="00A159CE" w:rsidRPr="00AC52AB" w:rsidRDefault="00A159CE" w:rsidP="00A159CE">
      <w:pPr>
        <w:widowControl w:val="0"/>
        <w:ind w:left="288"/>
      </w:pPr>
      <w:r w:rsidRPr="00AC52AB">
        <w:t>Elgin No. 6</w:t>
      </w:r>
    </w:p>
    <w:p w14:paraId="07B7E163" w14:textId="77777777" w:rsidR="00A159CE" w:rsidRPr="00AC52AB" w:rsidRDefault="00A159CE" w:rsidP="00A159CE">
      <w:pPr>
        <w:widowControl w:val="0"/>
        <w:ind w:left="576"/>
      </w:pPr>
      <w:r w:rsidRPr="00AC52AB">
        <w:t>Tract 9709.07</w:t>
      </w:r>
    </w:p>
    <w:p w14:paraId="344E4CE3" w14:textId="77777777" w:rsidR="00A159CE" w:rsidRPr="00AC52AB" w:rsidRDefault="00A159CE" w:rsidP="00A159CE">
      <w:pPr>
        <w:widowControl w:val="0"/>
        <w:ind w:left="1152"/>
      </w:pPr>
      <w:r w:rsidRPr="00AC52AB">
        <w:t xml:space="preserve">Blocks: 1018  </w:t>
      </w:r>
      <w:r w:rsidRPr="00AC52AB">
        <w:tab/>
        <w:t>0</w:t>
      </w:r>
    </w:p>
    <w:p w14:paraId="3AE8639A" w14:textId="77777777" w:rsidR="00A159CE" w:rsidRPr="00AC52AB" w:rsidRDefault="00A159CE" w:rsidP="00A159CE">
      <w:pPr>
        <w:widowControl w:val="0"/>
        <w:ind w:left="288"/>
      </w:pPr>
      <w:r w:rsidRPr="00AC52AB">
        <w:t xml:space="preserve">Elgin No. 6 Subtotal </w:t>
      </w:r>
      <w:r w:rsidRPr="00AC52AB">
        <w:tab/>
        <w:t>0</w:t>
      </w:r>
    </w:p>
    <w:p w14:paraId="0041DB33" w14:textId="77777777" w:rsidR="00A159CE" w:rsidRPr="00AC52AB" w:rsidRDefault="00A159CE" w:rsidP="00A159CE">
      <w:pPr>
        <w:widowControl w:val="0"/>
        <w:ind w:left="288"/>
      </w:pPr>
      <w:r w:rsidRPr="00AC52AB">
        <w:t xml:space="preserve">Liberty Hill </w:t>
      </w:r>
      <w:r w:rsidRPr="00AC52AB">
        <w:tab/>
        <w:t>663</w:t>
      </w:r>
    </w:p>
    <w:p w14:paraId="7982D53E" w14:textId="77777777" w:rsidR="00A159CE" w:rsidRPr="00AC52AB" w:rsidRDefault="00A159CE" w:rsidP="00A159CE">
      <w:pPr>
        <w:widowControl w:val="0"/>
        <w:ind w:left="288"/>
      </w:pPr>
      <w:r w:rsidRPr="00AC52AB">
        <w:t xml:space="preserve">Lugoff No. 1 </w:t>
      </w:r>
      <w:r w:rsidRPr="00AC52AB">
        <w:tab/>
        <w:t>2,070</w:t>
      </w:r>
    </w:p>
    <w:p w14:paraId="2B3BA1B0" w14:textId="77777777" w:rsidR="00A159CE" w:rsidRPr="00AC52AB" w:rsidRDefault="00A159CE" w:rsidP="00A159CE">
      <w:pPr>
        <w:widowControl w:val="0"/>
        <w:ind w:left="288"/>
      </w:pPr>
      <w:r w:rsidRPr="00AC52AB">
        <w:t xml:space="preserve">Lugoff No. 2 </w:t>
      </w:r>
      <w:r w:rsidRPr="00AC52AB">
        <w:tab/>
        <w:t>2,692</w:t>
      </w:r>
    </w:p>
    <w:p w14:paraId="29B6B009" w14:textId="77777777" w:rsidR="00A159CE" w:rsidRPr="00AC52AB" w:rsidRDefault="00A159CE" w:rsidP="00A159CE">
      <w:pPr>
        <w:widowControl w:val="0"/>
        <w:ind w:left="288"/>
      </w:pPr>
      <w:r w:rsidRPr="00AC52AB">
        <w:t xml:space="preserve">Lugoff No. 3 </w:t>
      </w:r>
      <w:r w:rsidRPr="00AC52AB">
        <w:tab/>
        <w:t>2,228</w:t>
      </w:r>
    </w:p>
    <w:p w14:paraId="608C0D9A" w14:textId="77777777" w:rsidR="00A159CE" w:rsidRPr="00AC52AB" w:rsidRDefault="00A159CE" w:rsidP="00A159CE">
      <w:pPr>
        <w:widowControl w:val="0"/>
        <w:ind w:left="288"/>
      </w:pPr>
      <w:r w:rsidRPr="00AC52AB">
        <w:t xml:space="preserve">Lugoff No. 4 </w:t>
      </w:r>
      <w:r w:rsidRPr="00AC52AB">
        <w:tab/>
        <w:t>1,838</w:t>
      </w:r>
    </w:p>
    <w:p w14:paraId="77F2BFF5" w14:textId="77777777" w:rsidR="00A159CE" w:rsidRPr="00AC52AB" w:rsidRDefault="00A159CE" w:rsidP="00A159CE">
      <w:pPr>
        <w:widowControl w:val="0"/>
        <w:ind w:left="288"/>
      </w:pPr>
      <w:r w:rsidRPr="00AC52AB">
        <w:t xml:space="preserve">Rabon’s X Roads </w:t>
      </w:r>
      <w:r w:rsidRPr="00AC52AB">
        <w:tab/>
        <w:t>2,641</w:t>
      </w:r>
    </w:p>
    <w:p w14:paraId="36BB133D" w14:textId="77777777" w:rsidR="00A159CE" w:rsidRPr="00AC52AB" w:rsidRDefault="00A159CE" w:rsidP="00A159CE">
      <w:pPr>
        <w:widowControl w:val="0"/>
        <w:ind w:left="288"/>
      </w:pPr>
      <w:r w:rsidRPr="00AC52AB">
        <w:t xml:space="preserve">Salt Pond </w:t>
      </w:r>
      <w:r w:rsidRPr="00AC52AB">
        <w:tab/>
        <w:t>2,096</w:t>
      </w:r>
    </w:p>
    <w:p w14:paraId="41DDE11A" w14:textId="77777777" w:rsidR="00A159CE" w:rsidRPr="00AC52AB" w:rsidRDefault="00A159CE" w:rsidP="00A159CE">
      <w:pPr>
        <w:widowControl w:val="0"/>
        <w:ind w:left="288"/>
      </w:pPr>
      <w:r w:rsidRPr="00AC52AB">
        <w:t xml:space="preserve">Shaylor’s Hill </w:t>
      </w:r>
      <w:r w:rsidRPr="00AC52AB">
        <w:tab/>
        <w:t>1,149</w:t>
      </w:r>
    </w:p>
    <w:p w14:paraId="78118965" w14:textId="77777777" w:rsidR="00A159CE" w:rsidRPr="00AC52AB" w:rsidRDefault="00A159CE" w:rsidP="00A159CE">
      <w:pPr>
        <w:widowControl w:val="0"/>
        <w:ind w:left="288"/>
      </w:pPr>
      <w:r w:rsidRPr="00AC52AB">
        <w:t xml:space="preserve">County Kershaw SC Subtotal </w:t>
      </w:r>
      <w:r w:rsidRPr="00AC52AB">
        <w:tab/>
        <w:t>18,921</w:t>
      </w:r>
    </w:p>
    <w:p w14:paraId="53D0D78F" w14:textId="77777777" w:rsidR="00A159CE" w:rsidRPr="00AC52AB" w:rsidRDefault="00A159CE" w:rsidP="00A159CE">
      <w:pPr>
        <w:widowControl w:val="0"/>
        <w:ind w:left="288"/>
      </w:pPr>
      <w:r w:rsidRPr="00AC52AB">
        <w:t>County: Lancaster SC</w:t>
      </w:r>
    </w:p>
    <w:p w14:paraId="0DEA6A22" w14:textId="77777777" w:rsidR="00A159CE" w:rsidRPr="00AC52AB" w:rsidRDefault="00A159CE" w:rsidP="00A159CE">
      <w:pPr>
        <w:widowControl w:val="0"/>
        <w:ind w:left="288"/>
      </w:pPr>
      <w:r w:rsidRPr="00AC52AB">
        <w:t xml:space="preserve">Carmel </w:t>
      </w:r>
      <w:r w:rsidRPr="00AC52AB">
        <w:tab/>
        <w:t>790</w:t>
      </w:r>
    </w:p>
    <w:p w14:paraId="74F66461" w14:textId="77777777" w:rsidR="00A159CE" w:rsidRPr="00AC52AB" w:rsidRDefault="00A159CE" w:rsidP="00A159CE">
      <w:pPr>
        <w:widowControl w:val="0"/>
        <w:ind w:left="288"/>
      </w:pPr>
      <w:r w:rsidRPr="00AC52AB">
        <w:t xml:space="preserve">Douglas </w:t>
      </w:r>
      <w:r w:rsidRPr="00AC52AB">
        <w:tab/>
        <w:t>2,896</w:t>
      </w:r>
    </w:p>
    <w:p w14:paraId="2B75C8C3" w14:textId="77777777" w:rsidR="00A159CE" w:rsidRPr="00AC52AB" w:rsidRDefault="00A159CE" w:rsidP="00A159CE">
      <w:pPr>
        <w:widowControl w:val="0"/>
        <w:ind w:left="288"/>
      </w:pPr>
      <w:r w:rsidRPr="00AC52AB">
        <w:t>Elgin</w:t>
      </w:r>
    </w:p>
    <w:p w14:paraId="60A3AD7D" w14:textId="77777777" w:rsidR="00A159CE" w:rsidRPr="00AC52AB" w:rsidRDefault="00A159CE" w:rsidP="00A159CE">
      <w:pPr>
        <w:widowControl w:val="0"/>
        <w:ind w:left="576"/>
      </w:pPr>
      <w:r w:rsidRPr="00AC52AB">
        <w:t>Tract 106</w:t>
      </w:r>
    </w:p>
    <w:p w14:paraId="02438DA6" w14:textId="77777777" w:rsidR="00A159CE" w:rsidRPr="00AC52AB" w:rsidRDefault="00A159CE" w:rsidP="00A159CE">
      <w:pPr>
        <w:widowControl w:val="0"/>
        <w:ind w:left="1152"/>
      </w:pPr>
      <w:r w:rsidRPr="00AC52AB">
        <w:t xml:space="preserve">Blocks: 1025, 2000, 2001, 2002, 2004, 2005, 2006, 2007, 2008, 2009, 2010, 2011, 2012, 2013, 2014, 2015, 2016, 2017, 2018, 2019, 2020, 2021, 2022, 2023, 2024, 2025, 2026, 2027, 2028, 2029, 2030, 2031, 2032, 2033, 2034, 2035, 2036, 2037, 2038, 2039, 2040, 3000, 3001, 3002, 3003, 3004, 3005, 3006, 3007, 3008, 3014, 3015, 3021  </w:t>
      </w:r>
      <w:r w:rsidRPr="00AC52AB">
        <w:tab/>
        <w:t>1507</w:t>
      </w:r>
    </w:p>
    <w:p w14:paraId="749DC8BB" w14:textId="77777777" w:rsidR="00A159CE" w:rsidRPr="00AC52AB" w:rsidRDefault="00A159CE" w:rsidP="00A159CE">
      <w:pPr>
        <w:widowControl w:val="0"/>
        <w:ind w:left="576"/>
      </w:pPr>
      <w:r w:rsidRPr="00AC52AB">
        <w:t>Tract 110.01</w:t>
      </w:r>
    </w:p>
    <w:p w14:paraId="642AAD50" w14:textId="77777777" w:rsidR="00A159CE" w:rsidRPr="00AC52AB" w:rsidRDefault="00A159CE" w:rsidP="00A159CE">
      <w:pPr>
        <w:widowControl w:val="0"/>
        <w:ind w:left="1152"/>
      </w:pPr>
      <w:r w:rsidRPr="00AC52AB">
        <w:t xml:space="preserve">Blocks: 3017, 4036  </w:t>
      </w:r>
      <w:r w:rsidRPr="00AC52AB">
        <w:tab/>
        <w:t>75</w:t>
      </w:r>
    </w:p>
    <w:p w14:paraId="5447BEE3" w14:textId="77777777" w:rsidR="00A159CE" w:rsidRPr="00AC52AB" w:rsidRDefault="00A159CE" w:rsidP="00A159CE">
      <w:pPr>
        <w:widowControl w:val="0"/>
        <w:ind w:left="288"/>
      </w:pPr>
      <w:r w:rsidRPr="00AC52AB">
        <w:t xml:space="preserve">Elgin Subtotal </w:t>
      </w:r>
      <w:r w:rsidRPr="00AC52AB">
        <w:tab/>
        <w:t>1,582</w:t>
      </w:r>
    </w:p>
    <w:p w14:paraId="5F72E8B9" w14:textId="77777777" w:rsidR="00A159CE" w:rsidRPr="00AC52AB" w:rsidRDefault="00A159CE" w:rsidP="00A159CE">
      <w:pPr>
        <w:widowControl w:val="0"/>
        <w:ind w:left="288"/>
      </w:pPr>
      <w:r w:rsidRPr="00AC52AB">
        <w:t>Erwin Farm</w:t>
      </w:r>
    </w:p>
    <w:p w14:paraId="5656EE60" w14:textId="77777777" w:rsidR="00A159CE" w:rsidRPr="00AC52AB" w:rsidRDefault="00A159CE" w:rsidP="00A159CE">
      <w:pPr>
        <w:widowControl w:val="0"/>
        <w:ind w:left="576"/>
      </w:pPr>
      <w:r w:rsidRPr="00AC52AB">
        <w:t>Tract 105</w:t>
      </w:r>
    </w:p>
    <w:p w14:paraId="6003CBAA" w14:textId="77777777" w:rsidR="00A159CE" w:rsidRPr="00AC52AB" w:rsidRDefault="00A159CE" w:rsidP="00A159CE">
      <w:pPr>
        <w:widowControl w:val="0"/>
        <w:ind w:left="1152"/>
      </w:pPr>
      <w:r w:rsidRPr="00AC52AB">
        <w:t xml:space="preserve">Blocks: 2018, 2019, 2020, 2021, 2022, 2023, 2024, 2025, 2026, 2027, 2037, 3016, 3018, 3026, 3027, 3028, 3029  </w:t>
      </w:r>
      <w:r w:rsidRPr="00AC52AB">
        <w:tab/>
        <w:t>474</w:t>
      </w:r>
    </w:p>
    <w:p w14:paraId="0CA91D17" w14:textId="77777777" w:rsidR="00A159CE" w:rsidRPr="00AC52AB" w:rsidRDefault="00A159CE" w:rsidP="00A159CE">
      <w:pPr>
        <w:widowControl w:val="0"/>
        <w:ind w:left="288"/>
      </w:pPr>
      <w:r w:rsidRPr="00AC52AB">
        <w:t xml:space="preserve">Erwin Farm Subtotal </w:t>
      </w:r>
      <w:r w:rsidRPr="00AC52AB">
        <w:tab/>
        <w:t>474</w:t>
      </w:r>
    </w:p>
    <w:p w14:paraId="4ECDB726" w14:textId="77777777" w:rsidR="00A159CE" w:rsidRPr="00AC52AB" w:rsidRDefault="00A159CE" w:rsidP="00A159CE">
      <w:pPr>
        <w:widowControl w:val="0"/>
        <w:ind w:left="288"/>
      </w:pPr>
      <w:r w:rsidRPr="00AC52AB">
        <w:t>Gooch’s Cross Road</w:t>
      </w:r>
    </w:p>
    <w:p w14:paraId="44F804B2" w14:textId="77777777" w:rsidR="00A159CE" w:rsidRPr="00AC52AB" w:rsidRDefault="00A159CE" w:rsidP="00A159CE">
      <w:pPr>
        <w:widowControl w:val="0"/>
        <w:ind w:left="576"/>
      </w:pPr>
      <w:r w:rsidRPr="00AC52AB">
        <w:t>Tract 105</w:t>
      </w:r>
    </w:p>
    <w:p w14:paraId="79D8FCF9" w14:textId="77777777" w:rsidR="00A159CE" w:rsidRPr="00AC52AB" w:rsidRDefault="00A159CE" w:rsidP="00A159CE">
      <w:pPr>
        <w:widowControl w:val="0"/>
        <w:ind w:left="1152"/>
      </w:pPr>
      <w:r w:rsidRPr="00AC52AB">
        <w:t xml:space="preserve">Blocks: 3019, 3020, 3021, 3022, 3023, 3024, 3025, 3035, 3036, 3037, 4038, 4039, 4040, 4041, 4043, 4047, 4048, 4049, 4050, 4052  </w:t>
      </w:r>
      <w:r w:rsidRPr="00AC52AB">
        <w:tab/>
        <w:t>871</w:t>
      </w:r>
    </w:p>
    <w:p w14:paraId="146DD445" w14:textId="77777777" w:rsidR="00A159CE" w:rsidRPr="00AC52AB" w:rsidRDefault="00A159CE" w:rsidP="00A159CE">
      <w:pPr>
        <w:widowControl w:val="0"/>
        <w:ind w:left="576"/>
      </w:pPr>
      <w:r w:rsidRPr="00AC52AB">
        <w:t>Tract 106</w:t>
      </w:r>
    </w:p>
    <w:p w14:paraId="54751FA0" w14:textId="77777777" w:rsidR="00A159CE" w:rsidRPr="00AC52AB" w:rsidRDefault="00A159CE" w:rsidP="00A159CE">
      <w:pPr>
        <w:widowControl w:val="0"/>
        <w:ind w:left="1152"/>
      </w:pPr>
      <w:r w:rsidRPr="00AC52AB">
        <w:t xml:space="preserve">Blocks: 1013, 1014, 1015, 1020, 1021, 1034, 1035, 1036, 1037, 1038, 1046, 1047, 1050  </w:t>
      </w:r>
      <w:r w:rsidRPr="00AC52AB">
        <w:tab/>
        <w:t>634</w:t>
      </w:r>
    </w:p>
    <w:p w14:paraId="2C4B1EAF" w14:textId="77777777" w:rsidR="00A159CE" w:rsidRPr="00AC52AB" w:rsidRDefault="00A159CE" w:rsidP="00A159CE">
      <w:pPr>
        <w:widowControl w:val="0"/>
        <w:ind w:left="288"/>
      </w:pPr>
      <w:r w:rsidRPr="00AC52AB">
        <w:t xml:space="preserve">Gooch’s Cross Road Subtotal </w:t>
      </w:r>
      <w:r w:rsidRPr="00AC52AB">
        <w:tab/>
        <w:t>1,505</w:t>
      </w:r>
    </w:p>
    <w:p w14:paraId="58E4E615" w14:textId="77777777" w:rsidR="00A159CE" w:rsidRPr="00AC52AB" w:rsidRDefault="00A159CE" w:rsidP="00A159CE">
      <w:pPr>
        <w:widowControl w:val="0"/>
        <w:ind w:left="288"/>
      </w:pPr>
      <w:r w:rsidRPr="00AC52AB">
        <w:t xml:space="preserve">Heath Springs </w:t>
      </w:r>
      <w:r w:rsidRPr="00AC52AB">
        <w:tab/>
        <w:t>1,954</w:t>
      </w:r>
    </w:p>
    <w:p w14:paraId="605B8A8B" w14:textId="77777777" w:rsidR="00A159CE" w:rsidRPr="00AC52AB" w:rsidRDefault="00A159CE" w:rsidP="00A159CE">
      <w:pPr>
        <w:widowControl w:val="0"/>
        <w:ind w:left="288"/>
      </w:pPr>
      <w:r w:rsidRPr="00AC52AB">
        <w:t xml:space="preserve">Kershaw North </w:t>
      </w:r>
      <w:r w:rsidRPr="00AC52AB">
        <w:tab/>
        <w:t>2,756</w:t>
      </w:r>
    </w:p>
    <w:p w14:paraId="32DEEB4F" w14:textId="77777777" w:rsidR="00A159CE" w:rsidRPr="00AC52AB" w:rsidRDefault="00A159CE" w:rsidP="00A159CE">
      <w:pPr>
        <w:widowControl w:val="0"/>
        <w:ind w:left="288"/>
      </w:pPr>
      <w:r w:rsidRPr="00AC52AB">
        <w:t xml:space="preserve">Kershaw South </w:t>
      </w:r>
      <w:r w:rsidRPr="00AC52AB">
        <w:tab/>
        <w:t>2,024</w:t>
      </w:r>
    </w:p>
    <w:p w14:paraId="2CF6165C" w14:textId="77777777" w:rsidR="00A159CE" w:rsidRPr="00AC52AB" w:rsidRDefault="00A159CE" w:rsidP="00A159CE">
      <w:pPr>
        <w:widowControl w:val="0"/>
        <w:ind w:left="288"/>
      </w:pPr>
      <w:r w:rsidRPr="00AC52AB">
        <w:t xml:space="preserve">Lynwood Drive </w:t>
      </w:r>
      <w:r w:rsidRPr="00AC52AB">
        <w:tab/>
        <w:t>3,857</w:t>
      </w:r>
    </w:p>
    <w:p w14:paraId="77C48708" w14:textId="77777777" w:rsidR="00A159CE" w:rsidRPr="00AC52AB" w:rsidRDefault="00A159CE" w:rsidP="00A159CE">
      <w:pPr>
        <w:widowControl w:val="0"/>
        <w:ind w:left="288"/>
      </w:pPr>
      <w:r w:rsidRPr="00AC52AB">
        <w:t>Midway</w:t>
      </w:r>
    </w:p>
    <w:p w14:paraId="497D4647" w14:textId="77777777" w:rsidR="00A159CE" w:rsidRPr="00AC52AB" w:rsidRDefault="00A159CE" w:rsidP="00A159CE">
      <w:pPr>
        <w:widowControl w:val="0"/>
        <w:ind w:left="576"/>
      </w:pPr>
      <w:r w:rsidRPr="00AC52AB">
        <w:t>Tract 102.01</w:t>
      </w:r>
    </w:p>
    <w:p w14:paraId="65FDDBBF" w14:textId="77777777" w:rsidR="00A159CE" w:rsidRPr="00AC52AB" w:rsidRDefault="00A159CE" w:rsidP="00A159CE">
      <w:pPr>
        <w:widowControl w:val="0"/>
        <w:ind w:left="1152"/>
      </w:pPr>
      <w:r w:rsidRPr="00AC52AB">
        <w:t xml:space="preserve">Blocks: 1037, 1038, 1044, 1094, 2001, 2002, 2003, 2004, 2005, 2006  </w:t>
      </w:r>
      <w:r w:rsidRPr="00AC52AB">
        <w:tab/>
        <w:t>1447</w:t>
      </w:r>
    </w:p>
    <w:p w14:paraId="56E412F0" w14:textId="77777777" w:rsidR="00A159CE" w:rsidRPr="00AC52AB" w:rsidRDefault="00A159CE" w:rsidP="00A159CE">
      <w:pPr>
        <w:widowControl w:val="0"/>
        <w:ind w:left="288"/>
      </w:pPr>
      <w:r w:rsidRPr="00AC52AB">
        <w:t xml:space="preserve">Midway Subtotal </w:t>
      </w:r>
      <w:r w:rsidRPr="00AC52AB">
        <w:tab/>
        <w:t>1,447</w:t>
      </w:r>
    </w:p>
    <w:p w14:paraId="06B77841" w14:textId="77777777" w:rsidR="00A159CE" w:rsidRPr="00AC52AB" w:rsidRDefault="00A159CE" w:rsidP="00A159CE">
      <w:pPr>
        <w:widowControl w:val="0"/>
        <w:ind w:left="288"/>
      </w:pPr>
      <w:r w:rsidRPr="00AC52AB">
        <w:t xml:space="preserve">Pleasant Hill </w:t>
      </w:r>
      <w:r w:rsidRPr="00AC52AB">
        <w:tab/>
        <w:t>1,904</w:t>
      </w:r>
    </w:p>
    <w:p w14:paraId="478CFAC7" w14:textId="77777777" w:rsidR="00A159CE" w:rsidRPr="00AC52AB" w:rsidRDefault="00A159CE" w:rsidP="00A159CE">
      <w:pPr>
        <w:widowControl w:val="0"/>
        <w:ind w:left="288"/>
      </w:pPr>
      <w:r w:rsidRPr="00AC52AB">
        <w:t>Rich Hill</w:t>
      </w:r>
    </w:p>
    <w:p w14:paraId="067D81BB" w14:textId="77777777" w:rsidR="00A159CE" w:rsidRPr="00AC52AB" w:rsidRDefault="00A159CE" w:rsidP="00A159CE">
      <w:pPr>
        <w:widowControl w:val="0"/>
        <w:ind w:left="576"/>
      </w:pPr>
      <w:r w:rsidRPr="00AC52AB">
        <w:t>Tract 102.01</w:t>
      </w:r>
    </w:p>
    <w:p w14:paraId="17E6A9D2" w14:textId="77777777" w:rsidR="00A159CE" w:rsidRPr="00AC52AB" w:rsidRDefault="00A159CE" w:rsidP="00A159CE">
      <w:pPr>
        <w:widowControl w:val="0"/>
        <w:ind w:left="1152"/>
      </w:pPr>
      <w:r w:rsidRPr="00AC52AB">
        <w:t xml:space="preserve">Blocks: 1020, 1021, 1023, 1024, 1027, 1029, 1030, 1035, 1036, 1042, 1043  </w:t>
      </w:r>
      <w:r w:rsidRPr="00AC52AB">
        <w:tab/>
        <w:t>209</w:t>
      </w:r>
    </w:p>
    <w:p w14:paraId="070D8A53" w14:textId="77777777" w:rsidR="00A159CE" w:rsidRPr="00AC52AB" w:rsidRDefault="00A159CE" w:rsidP="00A159CE">
      <w:pPr>
        <w:widowControl w:val="0"/>
        <w:ind w:left="576"/>
      </w:pPr>
      <w:r w:rsidRPr="00AC52AB">
        <w:t>Tract 103</w:t>
      </w:r>
    </w:p>
    <w:p w14:paraId="2D804C00" w14:textId="77777777" w:rsidR="00A159CE" w:rsidRPr="00AC52AB" w:rsidRDefault="00A159CE" w:rsidP="00A159CE">
      <w:pPr>
        <w:widowControl w:val="0"/>
        <w:ind w:left="1152"/>
      </w:pPr>
      <w:r w:rsidRPr="00AC52AB">
        <w:t xml:space="preserve">Blocks: 2002, 2005, 2006, 2007, 2008, 2009, 2010, 2011, 2014, 2015, 2017, 2018, 2019, 2025, 2026, 2027  </w:t>
      </w:r>
      <w:r w:rsidRPr="00AC52AB">
        <w:tab/>
        <w:t>468</w:t>
      </w:r>
    </w:p>
    <w:p w14:paraId="2DF0582B" w14:textId="77777777" w:rsidR="00A159CE" w:rsidRPr="00AC52AB" w:rsidRDefault="00A159CE" w:rsidP="00A159CE">
      <w:pPr>
        <w:widowControl w:val="0"/>
        <w:ind w:left="576"/>
      </w:pPr>
      <w:r w:rsidRPr="00AC52AB">
        <w:t>Tract 110.01</w:t>
      </w:r>
    </w:p>
    <w:p w14:paraId="78733DFD" w14:textId="77777777" w:rsidR="00A159CE" w:rsidRPr="00AC52AB" w:rsidRDefault="00A159CE" w:rsidP="00A159CE">
      <w:pPr>
        <w:widowControl w:val="0"/>
        <w:ind w:left="1152"/>
      </w:pPr>
      <w:r w:rsidRPr="00AC52AB">
        <w:t xml:space="preserve">Blocks: 4030, 4031, 4032, 4033, 4034, 4035, 4037, 4039, 4040, 4041  </w:t>
      </w:r>
      <w:r w:rsidRPr="00AC52AB">
        <w:tab/>
        <w:t>161</w:t>
      </w:r>
    </w:p>
    <w:p w14:paraId="781E00FA" w14:textId="77777777" w:rsidR="00A159CE" w:rsidRPr="00AC52AB" w:rsidRDefault="00A159CE" w:rsidP="00A159CE">
      <w:pPr>
        <w:widowControl w:val="0"/>
        <w:ind w:left="288"/>
      </w:pPr>
      <w:r w:rsidRPr="00AC52AB">
        <w:t xml:space="preserve">Rich Hill Subtotal </w:t>
      </w:r>
      <w:r w:rsidRPr="00AC52AB">
        <w:tab/>
        <w:t>838</w:t>
      </w:r>
    </w:p>
    <w:p w14:paraId="32187094" w14:textId="77777777" w:rsidR="00A159CE" w:rsidRPr="00AC52AB" w:rsidRDefault="00A159CE" w:rsidP="00A159CE">
      <w:pPr>
        <w:widowControl w:val="0"/>
        <w:ind w:left="288"/>
      </w:pPr>
      <w:r w:rsidRPr="00AC52AB">
        <w:t xml:space="preserve">County Lancaster SC Subtotal </w:t>
      </w:r>
      <w:r w:rsidRPr="00AC52AB">
        <w:tab/>
        <w:t>22,027</w:t>
      </w:r>
    </w:p>
    <w:p w14:paraId="6EA3BE0C" w14:textId="77777777" w:rsidR="00A159CE" w:rsidRPr="00AC52AB" w:rsidRDefault="00A159CE" w:rsidP="00A159CE">
      <w:pPr>
        <w:widowControl w:val="0"/>
      </w:pPr>
      <w:r w:rsidRPr="00AC52AB">
        <w:t xml:space="preserve">DISTRICT 52 Total </w:t>
      </w:r>
      <w:r w:rsidRPr="00AC52AB">
        <w:tab/>
        <w:t>40,948</w:t>
      </w:r>
    </w:p>
    <w:p w14:paraId="1ABEBBDC" w14:textId="77777777" w:rsidR="00A159CE" w:rsidRPr="00AC52AB" w:rsidRDefault="00A159CE" w:rsidP="00A159CE">
      <w:pPr>
        <w:widowControl w:val="0"/>
      </w:pPr>
      <w:r w:rsidRPr="00AC52AB">
        <w:t>Area</w:t>
      </w:r>
      <w:r w:rsidRPr="00AC52AB">
        <w:tab/>
        <w:t>Population</w:t>
      </w:r>
    </w:p>
    <w:p w14:paraId="2239B72C" w14:textId="77777777" w:rsidR="00A159CE" w:rsidRPr="00AC52AB" w:rsidRDefault="00A159CE" w:rsidP="00A159CE">
      <w:pPr>
        <w:widowControl w:val="0"/>
      </w:pPr>
      <w:r w:rsidRPr="00AC52AB">
        <w:t>DISTRICT 53</w:t>
      </w:r>
    </w:p>
    <w:p w14:paraId="1B34DB11" w14:textId="77777777" w:rsidR="00A159CE" w:rsidRPr="00AC52AB" w:rsidRDefault="00A159CE" w:rsidP="00A159CE">
      <w:pPr>
        <w:widowControl w:val="0"/>
      </w:pPr>
      <w:r w:rsidRPr="00AC52AB">
        <w:t>Area</w:t>
      </w:r>
      <w:r w:rsidRPr="00AC52AB">
        <w:tab/>
        <w:t>Population</w:t>
      </w:r>
    </w:p>
    <w:p w14:paraId="55C4EAF9" w14:textId="77777777" w:rsidR="00A159CE" w:rsidRPr="00AC52AB" w:rsidRDefault="00A159CE" w:rsidP="00A159CE">
      <w:pPr>
        <w:widowControl w:val="0"/>
        <w:ind w:left="288"/>
      </w:pPr>
      <w:r w:rsidRPr="00AC52AB">
        <w:t>County: Chesterfield SC</w:t>
      </w:r>
    </w:p>
    <w:p w14:paraId="7E773D73" w14:textId="77777777" w:rsidR="00A159CE" w:rsidRPr="00AC52AB" w:rsidRDefault="00A159CE" w:rsidP="00A159CE">
      <w:pPr>
        <w:widowControl w:val="0"/>
        <w:ind w:left="288"/>
      </w:pPr>
      <w:r w:rsidRPr="00AC52AB">
        <w:t>Bay Springs</w:t>
      </w:r>
    </w:p>
    <w:p w14:paraId="3F7D73AA" w14:textId="77777777" w:rsidR="00A159CE" w:rsidRPr="00AC52AB" w:rsidRDefault="00A159CE" w:rsidP="00A159CE">
      <w:pPr>
        <w:widowControl w:val="0"/>
        <w:ind w:left="576"/>
      </w:pPr>
      <w:r w:rsidRPr="00AC52AB">
        <w:t>Tract 9502</w:t>
      </w:r>
    </w:p>
    <w:p w14:paraId="4ACB2995" w14:textId="77777777" w:rsidR="00A159CE" w:rsidRPr="00AC52AB" w:rsidRDefault="00A159CE" w:rsidP="00A159CE">
      <w:pPr>
        <w:widowControl w:val="0"/>
        <w:ind w:left="1152"/>
      </w:pPr>
      <w:r w:rsidRPr="00AC52AB">
        <w:t xml:space="preserve">Blocks: 2026, 2027, 2028  </w:t>
      </w:r>
      <w:r w:rsidRPr="00AC52AB">
        <w:tab/>
        <w:t>8</w:t>
      </w:r>
    </w:p>
    <w:p w14:paraId="6F071763" w14:textId="77777777" w:rsidR="00A159CE" w:rsidRPr="00AC52AB" w:rsidRDefault="00A159CE" w:rsidP="00A159CE">
      <w:pPr>
        <w:widowControl w:val="0"/>
        <w:ind w:left="576"/>
      </w:pPr>
      <w:r w:rsidRPr="00AC52AB">
        <w:t>Tract 9504.02</w:t>
      </w:r>
    </w:p>
    <w:p w14:paraId="7E191E22" w14:textId="77777777" w:rsidR="00A159CE" w:rsidRPr="00AC52AB" w:rsidRDefault="00A159CE" w:rsidP="00A159CE">
      <w:pPr>
        <w:widowControl w:val="0"/>
        <w:ind w:left="1152"/>
      </w:pPr>
      <w:r w:rsidRPr="00AC52AB">
        <w:t xml:space="preserve">Blocks: 2087, 2088, 2089, 2090, 2091, 2092, 2097, 2103, 2104, 2105, 2106, 2107, 2108, 2109, 2110, 2111, 2112, 2113, 2121, 2122  </w:t>
      </w:r>
      <w:r w:rsidRPr="00AC52AB">
        <w:tab/>
        <w:t>276</w:t>
      </w:r>
    </w:p>
    <w:p w14:paraId="24A5F138" w14:textId="77777777" w:rsidR="00A159CE" w:rsidRPr="00AC52AB" w:rsidRDefault="00A159CE" w:rsidP="00A159CE">
      <w:pPr>
        <w:widowControl w:val="0"/>
        <w:ind w:left="576"/>
      </w:pPr>
      <w:r w:rsidRPr="00AC52AB">
        <w:t>Tract 9507.01</w:t>
      </w:r>
    </w:p>
    <w:p w14:paraId="0D23B65B" w14:textId="77777777" w:rsidR="00A159CE" w:rsidRPr="00AC52AB" w:rsidRDefault="00A159CE" w:rsidP="00A159CE">
      <w:pPr>
        <w:widowControl w:val="0"/>
        <w:ind w:left="1152"/>
      </w:pPr>
      <w:r w:rsidRPr="00AC52AB">
        <w:t xml:space="preserve">Blocks: 3000, 3001, 3002, 3003, 3004, 3005, 3006, 3007, 3008, 3009, 3010, 3013, 3017, 3018, 3019  </w:t>
      </w:r>
      <w:r w:rsidRPr="00AC52AB">
        <w:tab/>
        <w:t>214</w:t>
      </w:r>
    </w:p>
    <w:p w14:paraId="2E177FB3" w14:textId="77777777" w:rsidR="00A159CE" w:rsidRPr="00AC52AB" w:rsidRDefault="00A159CE" w:rsidP="00A159CE">
      <w:pPr>
        <w:widowControl w:val="0"/>
        <w:ind w:left="576"/>
      </w:pPr>
      <w:r w:rsidRPr="00AC52AB">
        <w:t>Tract 9508</w:t>
      </w:r>
    </w:p>
    <w:p w14:paraId="568ACA2C" w14:textId="77777777" w:rsidR="00A159CE" w:rsidRPr="00AC52AB" w:rsidRDefault="00A159CE" w:rsidP="00A159CE">
      <w:pPr>
        <w:widowControl w:val="0"/>
        <w:ind w:left="1152"/>
      </w:pPr>
      <w:r w:rsidRPr="00AC52AB">
        <w:t xml:space="preserve">Blocks: 2000, 2001  </w:t>
      </w:r>
      <w:r w:rsidRPr="00AC52AB">
        <w:tab/>
        <w:t>0</w:t>
      </w:r>
    </w:p>
    <w:p w14:paraId="257AD327" w14:textId="77777777" w:rsidR="00A159CE" w:rsidRPr="00AC52AB" w:rsidRDefault="00A159CE" w:rsidP="00A159CE">
      <w:pPr>
        <w:widowControl w:val="0"/>
        <w:ind w:left="288"/>
      </w:pPr>
      <w:r w:rsidRPr="00AC52AB">
        <w:t xml:space="preserve">Bay Springs Subtotal </w:t>
      </w:r>
      <w:r w:rsidRPr="00AC52AB">
        <w:tab/>
        <w:t>498</w:t>
      </w:r>
    </w:p>
    <w:p w14:paraId="7403387C" w14:textId="77777777" w:rsidR="00A159CE" w:rsidRPr="00AC52AB" w:rsidRDefault="00A159CE" w:rsidP="00A159CE">
      <w:pPr>
        <w:widowControl w:val="0"/>
        <w:ind w:left="288"/>
      </w:pPr>
      <w:r w:rsidRPr="00AC52AB">
        <w:t xml:space="preserve">Black Creek </w:t>
      </w:r>
      <w:r w:rsidRPr="00AC52AB">
        <w:tab/>
        <w:t>740</w:t>
      </w:r>
    </w:p>
    <w:p w14:paraId="3A9AEB87" w14:textId="77777777" w:rsidR="00A159CE" w:rsidRPr="00AC52AB" w:rsidRDefault="00A159CE" w:rsidP="00A159CE">
      <w:pPr>
        <w:widowControl w:val="0"/>
        <w:ind w:left="288"/>
      </w:pPr>
      <w:r w:rsidRPr="00AC52AB">
        <w:t>Brocks Mill</w:t>
      </w:r>
    </w:p>
    <w:p w14:paraId="644A64E5" w14:textId="77777777" w:rsidR="00A159CE" w:rsidRPr="00AC52AB" w:rsidRDefault="00A159CE" w:rsidP="00A159CE">
      <w:pPr>
        <w:widowControl w:val="0"/>
        <w:ind w:left="576"/>
      </w:pPr>
      <w:r w:rsidRPr="00AC52AB">
        <w:t>Tract 9504.01</w:t>
      </w:r>
    </w:p>
    <w:p w14:paraId="150D90A4" w14:textId="77777777" w:rsidR="00A159CE" w:rsidRPr="00AC52AB" w:rsidRDefault="00A159CE" w:rsidP="00A159CE">
      <w:pPr>
        <w:widowControl w:val="0"/>
        <w:ind w:left="1152"/>
      </w:pPr>
      <w:r w:rsidRPr="00AC52AB">
        <w:t xml:space="preserve">Blocks: 1002, 1003, 1006, 1007, 1009, 1011, 1012, 1040, 1041, 1045, 1046  </w:t>
      </w:r>
      <w:r w:rsidRPr="00AC52AB">
        <w:tab/>
        <w:t>107</w:t>
      </w:r>
    </w:p>
    <w:p w14:paraId="4472A930" w14:textId="77777777" w:rsidR="00A159CE" w:rsidRPr="00AC52AB" w:rsidRDefault="00A159CE" w:rsidP="00A159CE">
      <w:pPr>
        <w:widowControl w:val="0"/>
        <w:ind w:left="288"/>
      </w:pPr>
      <w:r w:rsidRPr="00AC52AB">
        <w:t xml:space="preserve">Brocks Mill Subtotal </w:t>
      </w:r>
      <w:r w:rsidRPr="00AC52AB">
        <w:tab/>
        <w:t>107</w:t>
      </w:r>
    </w:p>
    <w:p w14:paraId="7DD16675" w14:textId="77777777" w:rsidR="00A159CE" w:rsidRPr="00AC52AB" w:rsidRDefault="00A159CE" w:rsidP="00A159CE">
      <w:pPr>
        <w:widowControl w:val="0"/>
        <w:ind w:left="288"/>
      </w:pPr>
      <w:r w:rsidRPr="00AC52AB">
        <w:t xml:space="preserve">Center Grove-Winzo </w:t>
      </w:r>
      <w:r w:rsidRPr="00AC52AB">
        <w:tab/>
        <w:t>2,067</w:t>
      </w:r>
    </w:p>
    <w:p w14:paraId="65549668" w14:textId="77777777" w:rsidR="00A159CE" w:rsidRPr="00AC52AB" w:rsidRDefault="00A159CE" w:rsidP="00A159CE">
      <w:pPr>
        <w:widowControl w:val="0"/>
        <w:ind w:left="288"/>
      </w:pPr>
      <w:r w:rsidRPr="00AC52AB">
        <w:t>Courthouse</w:t>
      </w:r>
    </w:p>
    <w:p w14:paraId="791AF004" w14:textId="77777777" w:rsidR="00A159CE" w:rsidRPr="00AC52AB" w:rsidRDefault="00A159CE" w:rsidP="00A159CE">
      <w:pPr>
        <w:widowControl w:val="0"/>
        <w:ind w:left="576"/>
      </w:pPr>
      <w:r w:rsidRPr="00AC52AB">
        <w:t>Tract 9504.01</w:t>
      </w:r>
    </w:p>
    <w:p w14:paraId="1976BA4C" w14:textId="77777777" w:rsidR="00A159CE" w:rsidRPr="00AC52AB" w:rsidRDefault="00A159CE" w:rsidP="00A159CE">
      <w:pPr>
        <w:widowControl w:val="0"/>
        <w:ind w:left="1152"/>
      </w:pPr>
      <w:r w:rsidRPr="00AC52AB">
        <w:t xml:space="preserve">Blocks: 1029, 1030, 1031, 1032, 1033, 1034, 1035, 1064, 1065, 1072, 1076, 1077, 1078, 1079, 1080, 1081, 1082, 1083, 1084, 1085, 1086, 1087, 1088, 1091, 1092, 2043, 2044, 2045, 2046, 2047, 2048, 2049, 2065, 2066, 2067, 2068, 2069, 2079, 2080, 2081, 2082, 2083, 2084, 2085, 2086, 2087, 2088, 2089, 2090, 2091, 2092, 2093, 2094, 2095, 2096, 2097, 2098, 2099, 2100, 2101, 2102, 2103, 2104, 2105, 2106, 2107, 2108, 2109, 2110, 2111, 2112, 2113, 2114  </w:t>
      </w:r>
      <w:r w:rsidRPr="00AC52AB">
        <w:tab/>
        <w:t>988</w:t>
      </w:r>
    </w:p>
    <w:p w14:paraId="7AD5BE5D" w14:textId="77777777" w:rsidR="00A159CE" w:rsidRPr="00AC52AB" w:rsidRDefault="00A159CE" w:rsidP="00A159CE">
      <w:pPr>
        <w:widowControl w:val="0"/>
        <w:ind w:left="576"/>
      </w:pPr>
      <w:r w:rsidRPr="00AC52AB">
        <w:t>Tract 9504.02</w:t>
      </w:r>
    </w:p>
    <w:p w14:paraId="74F4DDEF" w14:textId="77777777" w:rsidR="00A159CE" w:rsidRPr="00AC52AB" w:rsidRDefault="00A159CE" w:rsidP="00A159CE">
      <w:pPr>
        <w:widowControl w:val="0"/>
        <w:ind w:left="1152"/>
      </w:pPr>
      <w:r w:rsidRPr="00AC52AB">
        <w:t xml:space="preserve">Blocks: 1034, 1037, 1038, 1046, 1049, 1050, 1051, 1052, 1055, 2000, 2001, 2002, 2003, 2004, 2005, 2006, 2007, 2008, 2009, 2010, 2011, 2012, 2013, 2014, 2015, 2016, 2017, 2018, 2019, 2020, 2021, 2022, 2023, 2024, 2025, 2026, 2027, 2029, 2030, 2031, 2032, 2036, 2050, 2051, 2052, 2071, 2072, 2073, 2079, 2080, 2081, 2082, 2083, 2124, 3000, 3001, 3002, 3003, 3004, 3005, 3006, 3007, 3008, 3009, 3010, 3011, 3012, 3013, 3015, 3016, 3017, 3018, 3019, 3020, 3021, 3022, 3023, 3024, 3025, 3026, 3027, 3028, 3029, 3030, 3031, 3032, 3033, 3034, 3035, 3036, 3037, 3038, 3039, 3040, 3041, 3042, 3043, 3044, 3045, 3046, 3047, 3048, 3049, 3050, 3051, 3052, 3053, 3054, 3055, 3056, 3057, 3058, 3059  </w:t>
      </w:r>
      <w:r w:rsidRPr="00AC52AB">
        <w:tab/>
        <w:t>1278</w:t>
      </w:r>
    </w:p>
    <w:p w14:paraId="70F3063E" w14:textId="77777777" w:rsidR="00A159CE" w:rsidRPr="00AC52AB" w:rsidRDefault="00A159CE" w:rsidP="00A159CE">
      <w:pPr>
        <w:widowControl w:val="0"/>
        <w:ind w:left="288"/>
      </w:pPr>
      <w:r w:rsidRPr="00AC52AB">
        <w:t xml:space="preserve">Courthouse Subtotal </w:t>
      </w:r>
      <w:r w:rsidRPr="00AC52AB">
        <w:tab/>
        <w:t>2,266</w:t>
      </w:r>
    </w:p>
    <w:p w14:paraId="3643726F" w14:textId="77777777" w:rsidR="00A159CE" w:rsidRPr="00AC52AB" w:rsidRDefault="00A159CE" w:rsidP="00A159CE">
      <w:pPr>
        <w:widowControl w:val="0"/>
        <w:ind w:left="288"/>
      </w:pPr>
      <w:r w:rsidRPr="00AC52AB">
        <w:t xml:space="preserve">Dudley-Mangum </w:t>
      </w:r>
      <w:r w:rsidRPr="00AC52AB">
        <w:tab/>
        <w:t>1,565</w:t>
      </w:r>
    </w:p>
    <w:p w14:paraId="5489D42E" w14:textId="77777777" w:rsidR="00A159CE" w:rsidRPr="00AC52AB" w:rsidRDefault="00A159CE" w:rsidP="00A159CE">
      <w:pPr>
        <w:widowControl w:val="0"/>
        <w:ind w:left="288"/>
      </w:pPr>
      <w:r w:rsidRPr="00AC52AB">
        <w:t xml:space="preserve">Jefferson </w:t>
      </w:r>
      <w:r w:rsidRPr="00AC52AB">
        <w:tab/>
        <w:t>3,080</w:t>
      </w:r>
    </w:p>
    <w:p w14:paraId="469DC9F8" w14:textId="77777777" w:rsidR="00A159CE" w:rsidRPr="00AC52AB" w:rsidRDefault="00A159CE" w:rsidP="00A159CE">
      <w:pPr>
        <w:widowControl w:val="0"/>
        <w:ind w:left="288"/>
      </w:pPr>
      <w:r w:rsidRPr="00AC52AB">
        <w:t xml:space="preserve">Mt. Croghan </w:t>
      </w:r>
      <w:r w:rsidRPr="00AC52AB">
        <w:tab/>
        <w:t>564</w:t>
      </w:r>
    </w:p>
    <w:p w14:paraId="2E5A0018" w14:textId="77777777" w:rsidR="00A159CE" w:rsidRPr="00AC52AB" w:rsidRDefault="00A159CE" w:rsidP="00A159CE">
      <w:pPr>
        <w:widowControl w:val="0"/>
        <w:ind w:left="288"/>
      </w:pPr>
      <w:r w:rsidRPr="00AC52AB">
        <w:t xml:space="preserve">Pageland No. 1 </w:t>
      </w:r>
      <w:r w:rsidRPr="00AC52AB">
        <w:tab/>
        <w:t>3,250</w:t>
      </w:r>
    </w:p>
    <w:p w14:paraId="4DC259C2" w14:textId="77777777" w:rsidR="00A159CE" w:rsidRPr="00AC52AB" w:rsidRDefault="00A159CE" w:rsidP="00A159CE">
      <w:pPr>
        <w:widowControl w:val="0"/>
        <w:ind w:left="288"/>
      </w:pPr>
      <w:r w:rsidRPr="00AC52AB">
        <w:t xml:space="preserve">Pageland No. 2 </w:t>
      </w:r>
      <w:r w:rsidRPr="00AC52AB">
        <w:tab/>
        <w:t>3,116</w:t>
      </w:r>
    </w:p>
    <w:p w14:paraId="33FA346E" w14:textId="77777777" w:rsidR="00A159CE" w:rsidRPr="00AC52AB" w:rsidRDefault="00A159CE" w:rsidP="00A159CE">
      <w:pPr>
        <w:widowControl w:val="0"/>
        <w:ind w:left="288"/>
      </w:pPr>
      <w:r w:rsidRPr="00AC52AB">
        <w:t>Patrick</w:t>
      </w:r>
    </w:p>
    <w:p w14:paraId="20BA2858" w14:textId="77777777" w:rsidR="00A159CE" w:rsidRPr="00AC52AB" w:rsidRDefault="00A159CE" w:rsidP="00A159CE">
      <w:pPr>
        <w:widowControl w:val="0"/>
        <w:ind w:left="576"/>
      </w:pPr>
      <w:r w:rsidRPr="00AC52AB">
        <w:t>Tract 9506.02</w:t>
      </w:r>
    </w:p>
    <w:p w14:paraId="20AA7D48" w14:textId="77777777" w:rsidR="00A159CE" w:rsidRPr="00AC52AB" w:rsidRDefault="00A159CE" w:rsidP="00A159CE">
      <w:pPr>
        <w:widowControl w:val="0"/>
        <w:ind w:left="1152"/>
      </w:pPr>
      <w:r w:rsidRPr="00AC52AB">
        <w:t xml:space="preserve">Blocks: 2055  </w:t>
      </w:r>
      <w:r w:rsidRPr="00AC52AB">
        <w:tab/>
        <w:t>0</w:t>
      </w:r>
    </w:p>
    <w:p w14:paraId="4794E74E" w14:textId="77777777" w:rsidR="00A159CE" w:rsidRPr="00AC52AB" w:rsidRDefault="00A159CE" w:rsidP="00A159CE">
      <w:pPr>
        <w:widowControl w:val="0"/>
        <w:ind w:left="576"/>
      </w:pPr>
      <w:r w:rsidRPr="00AC52AB">
        <w:t>Tract 9507.01</w:t>
      </w:r>
    </w:p>
    <w:p w14:paraId="367A855C" w14:textId="77777777" w:rsidR="00A159CE" w:rsidRPr="00AC52AB" w:rsidRDefault="00A159CE" w:rsidP="00A159CE">
      <w:pPr>
        <w:widowControl w:val="0"/>
        <w:ind w:left="1152"/>
      </w:pPr>
      <w:r w:rsidRPr="00AC52AB">
        <w:t xml:space="preserve">Blocks: 1000, 1001, 1002, 1011, 1012, 1013, 1014, 1015, 1016, 1017, 1018, 1019, 1020, 1021, 1022, 1023, 1024, 1025, 1026, 1027, 1028, 1029, 1030, 1031, 1032, 1033, 1034, 1035, 1036, 1037, 1038, 1039, 1040, 1041, 1042, 1043, 1044, 1045, 1049, 1050  </w:t>
      </w:r>
      <w:r w:rsidRPr="00AC52AB">
        <w:tab/>
        <w:t>304</w:t>
      </w:r>
    </w:p>
    <w:p w14:paraId="155AF517" w14:textId="77777777" w:rsidR="00A159CE" w:rsidRPr="00AC52AB" w:rsidRDefault="00A159CE" w:rsidP="00A159CE">
      <w:pPr>
        <w:widowControl w:val="0"/>
        <w:ind w:left="576"/>
      </w:pPr>
      <w:r w:rsidRPr="00AC52AB">
        <w:t>Tract 9507.02</w:t>
      </w:r>
    </w:p>
    <w:p w14:paraId="5D791E96" w14:textId="77777777" w:rsidR="00A159CE" w:rsidRPr="00AC52AB" w:rsidRDefault="00A159CE" w:rsidP="00A159CE">
      <w:pPr>
        <w:widowControl w:val="0"/>
        <w:ind w:left="1152"/>
      </w:pPr>
      <w:r w:rsidRPr="00AC52AB">
        <w:t xml:space="preserve">Blocks: 1032, 1038, 2001, 2002, 2003, 2004, 2005, 2006, 2007, 2008, 2009, 2010, 2014, 2015, 2016, 2017, 2018, 2019, 2020, 2021, 2022, 2023, 2024, 2025, 2026, 2027, 2028, 2029, 2030, 2031, 2032, 2033, 2034, 2035, 2036, 2037, 2038, 2039, 2040, 2042, 2043, 2044, 2045, 2046, 2047, 2048, 2049, 2050, 2051, 2052, 2053, 2054, 2055, 2056, 2057, 2058, 2059, 2060, 2061, 2062, 2063, 2064, 2065, 2066, 2067, 2068, 2069, 2070, 2071, 2088, 2089, 2090  </w:t>
      </w:r>
      <w:r w:rsidRPr="00AC52AB">
        <w:tab/>
        <w:t>510</w:t>
      </w:r>
    </w:p>
    <w:p w14:paraId="0A975948" w14:textId="77777777" w:rsidR="00A159CE" w:rsidRPr="00AC52AB" w:rsidRDefault="00A159CE" w:rsidP="00A159CE">
      <w:pPr>
        <w:widowControl w:val="0"/>
        <w:ind w:left="288"/>
      </w:pPr>
      <w:r w:rsidRPr="00AC52AB">
        <w:t xml:space="preserve">Patrick Subtotal </w:t>
      </w:r>
      <w:r w:rsidRPr="00AC52AB">
        <w:tab/>
        <w:t>814</w:t>
      </w:r>
    </w:p>
    <w:p w14:paraId="6B48CB23" w14:textId="77777777" w:rsidR="00A159CE" w:rsidRPr="00AC52AB" w:rsidRDefault="00A159CE" w:rsidP="00A159CE">
      <w:pPr>
        <w:widowControl w:val="0"/>
        <w:ind w:left="288"/>
      </w:pPr>
      <w:r w:rsidRPr="00AC52AB">
        <w:t xml:space="preserve">Ruby </w:t>
      </w:r>
      <w:r w:rsidRPr="00AC52AB">
        <w:tab/>
        <w:t>1,599</w:t>
      </w:r>
    </w:p>
    <w:p w14:paraId="62A5EF74" w14:textId="77777777" w:rsidR="00A159CE" w:rsidRPr="00AC52AB" w:rsidRDefault="00A159CE" w:rsidP="00A159CE">
      <w:pPr>
        <w:widowControl w:val="0"/>
        <w:ind w:left="288"/>
      </w:pPr>
      <w:r w:rsidRPr="00AC52AB">
        <w:t xml:space="preserve">Shiloh </w:t>
      </w:r>
      <w:r w:rsidRPr="00AC52AB">
        <w:tab/>
        <w:t>849</w:t>
      </w:r>
    </w:p>
    <w:p w14:paraId="12E02B28" w14:textId="77777777" w:rsidR="00A159CE" w:rsidRPr="00AC52AB" w:rsidRDefault="00A159CE" w:rsidP="00A159CE">
      <w:pPr>
        <w:widowControl w:val="0"/>
        <w:ind w:left="288"/>
      </w:pPr>
      <w:r w:rsidRPr="00AC52AB">
        <w:t xml:space="preserve">Snow Hill-Vaughn </w:t>
      </w:r>
      <w:r w:rsidRPr="00AC52AB">
        <w:tab/>
        <w:t>949</w:t>
      </w:r>
    </w:p>
    <w:p w14:paraId="3CE4543B" w14:textId="77777777" w:rsidR="00A159CE" w:rsidRPr="00AC52AB" w:rsidRDefault="00A159CE" w:rsidP="00A159CE">
      <w:pPr>
        <w:widowControl w:val="0"/>
        <w:ind w:left="288"/>
      </w:pPr>
      <w:r w:rsidRPr="00AC52AB">
        <w:t xml:space="preserve">County Chesterfield SC Subtotal </w:t>
      </w:r>
      <w:r w:rsidRPr="00AC52AB">
        <w:tab/>
        <w:t>21,464</w:t>
      </w:r>
    </w:p>
    <w:p w14:paraId="1E8025D7" w14:textId="77777777" w:rsidR="00A159CE" w:rsidRPr="00AC52AB" w:rsidRDefault="00A159CE" w:rsidP="00A159CE">
      <w:pPr>
        <w:widowControl w:val="0"/>
        <w:ind w:left="288"/>
      </w:pPr>
      <w:r w:rsidRPr="00AC52AB">
        <w:t>County: Lancaster SC</w:t>
      </w:r>
    </w:p>
    <w:p w14:paraId="35386ABE" w14:textId="77777777" w:rsidR="00A159CE" w:rsidRPr="00AC52AB" w:rsidRDefault="00A159CE" w:rsidP="00A159CE">
      <w:pPr>
        <w:widowControl w:val="0"/>
        <w:ind w:left="288"/>
      </w:pPr>
      <w:r w:rsidRPr="00AC52AB">
        <w:t xml:space="preserve">Antioch </w:t>
      </w:r>
      <w:r w:rsidRPr="00AC52AB">
        <w:tab/>
        <w:t>1,256</w:t>
      </w:r>
    </w:p>
    <w:p w14:paraId="5063D95C" w14:textId="77777777" w:rsidR="00A159CE" w:rsidRPr="00AC52AB" w:rsidRDefault="00A159CE" w:rsidP="00A159CE">
      <w:pPr>
        <w:widowControl w:val="0"/>
        <w:ind w:left="288"/>
      </w:pPr>
      <w:r w:rsidRPr="00AC52AB">
        <w:t xml:space="preserve">Camp Creek </w:t>
      </w:r>
      <w:r w:rsidRPr="00AC52AB">
        <w:tab/>
        <w:t>1,242</w:t>
      </w:r>
    </w:p>
    <w:p w14:paraId="21966C33" w14:textId="77777777" w:rsidR="00A159CE" w:rsidRPr="00AC52AB" w:rsidRDefault="00A159CE" w:rsidP="00A159CE">
      <w:pPr>
        <w:widowControl w:val="0"/>
        <w:ind w:left="288"/>
      </w:pPr>
      <w:r w:rsidRPr="00AC52AB">
        <w:t>College Park</w:t>
      </w:r>
    </w:p>
    <w:p w14:paraId="22C1A8D6" w14:textId="77777777" w:rsidR="00A159CE" w:rsidRPr="00AC52AB" w:rsidRDefault="00A159CE" w:rsidP="00A159CE">
      <w:pPr>
        <w:widowControl w:val="0"/>
        <w:ind w:left="576"/>
      </w:pPr>
      <w:r w:rsidRPr="00AC52AB">
        <w:t>Tract 109</w:t>
      </w:r>
    </w:p>
    <w:p w14:paraId="7A76D814" w14:textId="77777777" w:rsidR="00A159CE" w:rsidRPr="00AC52AB" w:rsidRDefault="00A159CE" w:rsidP="00A159CE">
      <w:pPr>
        <w:widowControl w:val="0"/>
        <w:ind w:left="1152"/>
      </w:pPr>
      <w:r w:rsidRPr="00AC52AB">
        <w:t xml:space="preserve">Blocks: 1000, 1001, 1002, 1003, 1004, 1005, 1006, 1010, 1011, 1012, 1013, 1015, 1016, 1017, 1018, 1024  </w:t>
      </w:r>
      <w:r w:rsidRPr="00AC52AB">
        <w:tab/>
        <w:t>277</w:t>
      </w:r>
    </w:p>
    <w:p w14:paraId="3C4C7C44" w14:textId="77777777" w:rsidR="00A159CE" w:rsidRPr="00AC52AB" w:rsidRDefault="00A159CE" w:rsidP="00A159CE">
      <w:pPr>
        <w:widowControl w:val="0"/>
        <w:ind w:left="576"/>
      </w:pPr>
      <w:r w:rsidRPr="00AC52AB">
        <w:t>Tract 111</w:t>
      </w:r>
    </w:p>
    <w:p w14:paraId="5D480010" w14:textId="77777777" w:rsidR="00A159CE" w:rsidRPr="00AC52AB" w:rsidRDefault="00A159CE" w:rsidP="00A159CE">
      <w:pPr>
        <w:widowControl w:val="0"/>
        <w:ind w:left="1152"/>
      </w:pPr>
      <w:r w:rsidRPr="00AC52AB">
        <w:t xml:space="preserve">Blocks: 2005, 2008, 2009, 2012, 2013, 2014, 2015, 2016, 2021, 2022, 2023, 2024, 2025  </w:t>
      </w:r>
      <w:r w:rsidRPr="00AC52AB">
        <w:tab/>
        <w:t>868</w:t>
      </w:r>
    </w:p>
    <w:p w14:paraId="2E374AF8" w14:textId="77777777" w:rsidR="00A159CE" w:rsidRPr="00AC52AB" w:rsidRDefault="00A159CE" w:rsidP="00A159CE">
      <w:pPr>
        <w:widowControl w:val="0"/>
        <w:ind w:left="288"/>
      </w:pPr>
      <w:r w:rsidRPr="00AC52AB">
        <w:t xml:space="preserve">College Park Subtotal </w:t>
      </w:r>
      <w:r w:rsidRPr="00AC52AB">
        <w:tab/>
        <w:t>1,145</w:t>
      </w:r>
    </w:p>
    <w:p w14:paraId="1A43C7D0" w14:textId="77777777" w:rsidR="00A159CE" w:rsidRPr="00AC52AB" w:rsidRDefault="00A159CE" w:rsidP="00A159CE">
      <w:pPr>
        <w:widowControl w:val="0"/>
        <w:ind w:left="288"/>
      </w:pPr>
      <w:r w:rsidRPr="00AC52AB">
        <w:t xml:space="preserve">Dwight </w:t>
      </w:r>
      <w:r w:rsidRPr="00AC52AB">
        <w:tab/>
        <w:t>3,035</w:t>
      </w:r>
    </w:p>
    <w:p w14:paraId="3555477C" w14:textId="77777777" w:rsidR="00A159CE" w:rsidRPr="00AC52AB" w:rsidRDefault="00A159CE" w:rsidP="00A159CE">
      <w:pPr>
        <w:widowControl w:val="0"/>
        <w:ind w:left="288"/>
      </w:pPr>
      <w:r w:rsidRPr="00AC52AB">
        <w:t>Elgin</w:t>
      </w:r>
    </w:p>
    <w:p w14:paraId="23A4407B" w14:textId="77777777" w:rsidR="00A159CE" w:rsidRPr="00AC52AB" w:rsidRDefault="00A159CE" w:rsidP="00A159CE">
      <w:pPr>
        <w:widowControl w:val="0"/>
        <w:ind w:left="576"/>
      </w:pPr>
      <w:r w:rsidRPr="00AC52AB">
        <w:t>Tract 110.01</w:t>
      </w:r>
    </w:p>
    <w:p w14:paraId="6F4A7FC1" w14:textId="77777777" w:rsidR="00A159CE" w:rsidRPr="00AC52AB" w:rsidRDefault="00A159CE" w:rsidP="00A159CE">
      <w:pPr>
        <w:widowControl w:val="0"/>
        <w:ind w:left="1152"/>
      </w:pPr>
      <w:r w:rsidRPr="00AC52AB">
        <w:t xml:space="preserve">Blocks: 3000, 3001, 3002, 3003, 3004, 3005, 3006, 3010, 3011, 3012, 3013, 3014, 3015, 3016, 4026  </w:t>
      </w:r>
      <w:r w:rsidRPr="00AC52AB">
        <w:tab/>
        <w:t>656</w:t>
      </w:r>
    </w:p>
    <w:p w14:paraId="1813FD7C" w14:textId="77777777" w:rsidR="00A159CE" w:rsidRPr="00AC52AB" w:rsidRDefault="00A159CE" w:rsidP="00A159CE">
      <w:pPr>
        <w:widowControl w:val="0"/>
        <w:ind w:left="288"/>
      </w:pPr>
      <w:r w:rsidRPr="00AC52AB">
        <w:t xml:space="preserve">Elgin Subtotal </w:t>
      </w:r>
      <w:r w:rsidRPr="00AC52AB">
        <w:tab/>
        <w:t>656</w:t>
      </w:r>
    </w:p>
    <w:p w14:paraId="51F046F4" w14:textId="77777777" w:rsidR="00A159CE" w:rsidRPr="00AC52AB" w:rsidRDefault="00A159CE" w:rsidP="00A159CE">
      <w:pPr>
        <w:widowControl w:val="0"/>
        <w:ind w:left="288"/>
      </w:pPr>
      <w:r w:rsidRPr="00AC52AB">
        <w:t xml:space="preserve">Hyde Park </w:t>
      </w:r>
      <w:r w:rsidRPr="00AC52AB">
        <w:tab/>
        <w:t>2,818</w:t>
      </w:r>
    </w:p>
    <w:p w14:paraId="09DECE5E" w14:textId="77777777" w:rsidR="00A159CE" w:rsidRPr="00AC52AB" w:rsidRDefault="00A159CE" w:rsidP="00A159CE">
      <w:pPr>
        <w:widowControl w:val="0"/>
        <w:ind w:left="288"/>
      </w:pPr>
      <w:r w:rsidRPr="00AC52AB">
        <w:t xml:space="preserve">Jacksonham </w:t>
      </w:r>
      <w:r w:rsidRPr="00AC52AB">
        <w:tab/>
        <w:t>1,550</w:t>
      </w:r>
    </w:p>
    <w:p w14:paraId="439FA9D1" w14:textId="77777777" w:rsidR="00A159CE" w:rsidRPr="00AC52AB" w:rsidRDefault="00A159CE" w:rsidP="00A159CE">
      <w:pPr>
        <w:widowControl w:val="0"/>
        <w:ind w:left="288"/>
      </w:pPr>
      <w:r w:rsidRPr="00AC52AB">
        <w:t>Lancaster East</w:t>
      </w:r>
    </w:p>
    <w:p w14:paraId="5F427D35" w14:textId="77777777" w:rsidR="00A159CE" w:rsidRPr="00AC52AB" w:rsidRDefault="00A159CE" w:rsidP="00A159CE">
      <w:pPr>
        <w:widowControl w:val="0"/>
        <w:ind w:left="576"/>
      </w:pPr>
      <w:r w:rsidRPr="00AC52AB">
        <w:t>Tract 107</w:t>
      </w:r>
    </w:p>
    <w:p w14:paraId="14CA42A2" w14:textId="77777777" w:rsidR="00A159CE" w:rsidRPr="00AC52AB" w:rsidRDefault="00A159CE" w:rsidP="00A159CE">
      <w:pPr>
        <w:widowControl w:val="0"/>
        <w:ind w:left="1152"/>
      </w:pPr>
      <w:r w:rsidRPr="00AC52AB">
        <w:t xml:space="preserve">Blocks: 1006, 1008, 1011, 1012, 1013, 1014, 1015, 1016, 1017, 1018, 1019, 1023, 1024, 1026, 1027, 1028  </w:t>
      </w:r>
      <w:r w:rsidRPr="00AC52AB">
        <w:tab/>
        <w:t>29</w:t>
      </w:r>
    </w:p>
    <w:p w14:paraId="2E6AF54E" w14:textId="77777777" w:rsidR="00A159CE" w:rsidRPr="00AC52AB" w:rsidRDefault="00A159CE" w:rsidP="00A159CE">
      <w:pPr>
        <w:widowControl w:val="0"/>
        <w:ind w:left="576"/>
      </w:pPr>
      <w:r w:rsidRPr="00AC52AB">
        <w:t>Tract 109</w:t>
      </w:r>
    </w:p>
    <w:p w14:paraId="58516A81" w14:textId="77777777" w:rsidR="00A159CE" w:rsidRPr="00AC52AB" w:rsidRDefault="00A159CE" w:rsidP="00A159CE">
      <w:pPr>
        <w:widowControl w:val="0"/>
        <w:ind w:left="1152"/>
      </w:pPr>
      <w:r w:rsidRPr="00AC52AB">
        <w:t xml:space="preserve">Blocks: 3003, 3004, 3005, 3006, 3007, 3010, 3011, 3012, 3013, 3014, 3015, 3016, 3017, 3018, 3019, 3020, 3021, 3022, 3023, 3024, 3025, 3026, 3027, 3028, 3029, 3030, 3031  </w:t>
      </w:r>
      <w:r w:rsidRPr="00AC52AB">
        <w:tab/>
        <w:t>988</w:t>
      </w:r>
    </w:p>
    <w:p w14:paraId="466FC768" w14:textId="77777777" w:rsidR="00A159CE" w:rsidRPr="00AC52AB" w:rsidRDefault="00A159CE" w:rsidP="00A159CE">
      <w:pPr>
        <w:widowControl w:val="0"/>
        <w:ind w:left="576"/>
      </w:pPr>
      <w:r w:rsidRPr="00AC52AB">
        <w:t>Tract 110.02</w:t>
      </w:r>
    </w:p>
    <w:p w14:paraId="4941B3E0" w14:textId="77777777" w:rsidR="00A159CE" w:rsidRPr="00AC52AB" w:rsidRDefault="00A159CE" w:rsidP="00A159CE">
      <w:pPr>
        <w:widowControl w:val="0"/>
        <w:ind w:left="1152"/>
      </w:pPr>
      <w:r w:rsidRPr="00AC52AB">
        <w:t xml:space="preserve">Blocks: 1024, 1025, 1031, 1035, 1036, 1037, 1039, 1043, 1044, 1051, 1052, 1053, 1054, 1055, 1056, 1057, 1058, 1059, 1060, 1062  </w:t>
      </w:r>
      <w:r w:rsidRPr="00AC52AB">
        <w:tab/>
        <w:t>445</w:t>
      </w:r>
    </w:p>
    <w:p w14:paraId="789E8312" w14:textId="77777777" w:rsidR="00A159CE" w:rsidRPr="00AC52AB" w:rsidRDefault="00A159CE" w:rsidP="00A159CE">
      <w:pPr>
        <w:widowControl w:val="0"/>
        <w:ind w:left="288"/>
      </w:pPr>
      <w:r w:rsidRPr="00AC52AB">
        <w:t xml:space="preserve">Lancaster East Subtotal </w:t>
      </w:r>
      <w:r w:rsidRPr="00AC52AB">
        <w:tab/>
        <w:t>1,462</w:t>
      </w:r>
    </w:p>
    <w:p w14:paraId="74173C8D" w14:textId="77777777" w:rsidR="00A159CE" w:rsidRPr="00AC52AB" w:rsidRDefault="00A159CE" w:rsidP="00A159CE">
      <w:pPr>
        <w:widowControl w:val="0"/>
        <w:ind w:left="288"/>
      </w:pPr>
      <w:r w:rsidRPr="00AC52AB">
        <w:t>Midway</w:t>
      </w:r>
    </w:p>
    <w:p w14:paraId="3A7AE688" w14:textId="77777777" w:rsidR="00A159CE" w:rsidRPr="00AC52AB" w:rsidRDefault="00A159CE" w:rsidP="00A159CE">
      <w:pPr>
        <w:widowControl w:val="0"/>
        <w:ind w:left="576"/>
      </w:pPr>
      <w:r w:rsidRPr="00AC52AB">
        <w:t>Tract 101</w:t>
      </w:r>
    </w:p>
    <w:p w14:paraId="17EACC3F" w14:textId="77777777" w:rsidR="00A159CE" w:rsidRPr="00AC52AB" w:rsidRDefault="00A159CE" w:rsidP="00A159CE">
      <w:pPr>
        <w:widowControl w:val="0"/>
        <w:ind w:left="1152"/>
      </w:pPr>
      <w:r w:rsidRPr="00AC52AB">
        <w:t xml:space="preserve">Blocks: 2016, 2017, 2018, 2019, 2020, 2021, 2022, 2023, 2024, 2025, 2026, 2027, 2028, 2029, 2030, 2031, 2032, 2033, 2034, 2035, 2036, 2037, 2049, 2050, 2051, 2052, 2053, 2054, 2055, 2056, 2057, 2058, 2059, 2060, 2061, 2062, 2063, 2064  </w:t>
      </w:r>
      <w:r w:rsidRPr="00AC52AB">
        <w:tab/>
        <w:t>368</w:t>
      </w:r>
    </w:p>
    <w:p w14:paraId="25AA4263" w14:textId="77777777" w:rsidR="00A159CE" w:rsidRPr="00AC52AB" w:rsidRDefault="00A159CE" w:rsidP="00A159CE">
      <w:pPr>
        <w:widowControl w:val="0"/>
        <w:ind w:left="576"/>
      </w:pPr>
      <w:r w:rsidRPr="00AC52AB">
        <w:t>Tract 102.01</w:t>
      </w:r>
    </w:p>
    <w:p w14:paraId="0FC19DF8" w14:textId="77777777" w:rsidR="00A159CE" w:rsidRPr="00AC52AB" w:rsidRDefault="00A159CE" w:rsidP="00A159CE">
      <w:pPr>
        <w:widowControl w:val="0"/>
        <w:ind w:left="1152"/>
      </w:pPr>
      <w:r w:rsidRPr="00AC52AB">
        <w:t xml:space="preserve">Blocks: 1000, 1001, 1002, 1003, 1004, 1005, 1006, 1007, 1008, 1009, 1010, 1011, 1045, 1046, 1047, 1048, 1049, 1050, 1051, 1052, 1053, 1054, 1055, 1056, 1057, 1058, 1059, 1060, 1061, 1062, 1063, 1064, 1065, 1066, 1067, 1068, 1069, 1070, 1071, 1072, 1073, 1074, 1075, 1076, 1077, 1078, 1079, 1080, 1081, 1092, 1093, 2000, 2024, 2025, 2026, 2036, 2037, 2038, 2039, 2041, 2042  </w:t>
      </w:r>
      <w:r w:rsidRPr="00AC52AB">
        <w:tab/>
        <w:t>644</w:t>
      </w:r>
    </w:p>
    <w:p w14:paraId="11D5E9F2" w14:textId="77777777" w:rsidR="00A159CE" w:rsidRPr="00AC52AB" w:rsidRDefault="00A159CE" w:rsidP="00A159CE">
      <w:pPr>
        <w:widowControl w:val="0"/>
        <w:ind w:left="288"/>
      </w:pPr>
      <w:r w:rsidRPr="00AC52AB">
        <w:t xml:space="preserve">Midway Subtotal </w:t>
      </w:r>
      <w:r w:rsidRPr="00AC52AB">
        <w:tab/>
        <w:t>1,012</w:t>
      </w:r>
    </w:p>
    <w:p w14:paraId="567C9AE4" w14:textId="77777777" w:rsidR="00A159CE" w:rsidRPr="00AC52AB" w:rsidRDefault="00A159CE" w:rsidP="00A159CE">
      <w:pPr>
        <w:widowControl w:val="0"/>
        <w:ind w:left="288"/>
      </w:pPr>
      <w:r w:rsidRPr="00AC52AB">
        <w:t>Rich Hill</w:t>
      </w:r>
    </w:p>
    <w:p w14:paraId="054EFC97" w14:textId="77777777" w:rsidR="00A159CE" w:rsidRPr="00AC52AB" w:rsidRDefault="00A159CE" w:rsidP="00A159CE">
      <w:pPr>
        <w:widowControl w:val="0"/>
        <w:ind w:left="576"/>
      </w:pPr>
      <w:r w:rsidRPr="00AC52AB">
        <w:t>Tract 101</w:t>
      </w:r>
    </w:p>
    <w:p w14:paraId="423CE594" w14:textId="77777777" w:rsidR="00A159CE" w:rsidRPr="00AC52AB" w:rsidRDefault="00A159CE" w:rsidP="00A159CE">
      <w:pPr>
        <w:widowControl w:val="0"/>
        <w:ind w:left="1152"/>
      </w:pPr>
      <w:r w:rsidRPr="00AC52AB">
        <w:t xml:space="preserve">Blocks: 2038, 2041, 2042, 2043, 2044, 2045, 2046, 2047, 2048  </w:t>
      </w:r>
      <w:r w:rsidRPr="00AC52AB">
        <w:tab/>
        <w:t>341</w:t>
      </w:r>
    </w:p>
    <w:p w14:paraId="35402580" w14:textId="77777777" w:rsidR="00A159CE" w:rsidRPr="00AC52AB" w:rsidRDefault="00A159CE" w:rsidP="00A159CE">
      <w:pPr>
        <w:widowControl w:val="0"/>
        <w:ind w:left="576"/>
      </w:pPr>
      <w:r w:rsidRPr="00AC52AB">
        <w:t>Tract 102.01</w:t>
      </w:r>
    </w:p>
    <w:p w14:paraId="78EB64F5" w14:textId="77777777" w:rsidR="00A159CE" w:rsidRPr="00AC52AB" w:rsidRDefault="00A159CE" w:rsidP="00A159CE">
      <w:pPr>
        <w:widowControl w:val="0"/>
        <w:ind w:left="1152"/>
      </w:pPr>
      <w:r w:rsidRPr="00AC52AB">
        <w:t xml:space="preserve">Blocks: 1012, 1013, 1014, 1015, 1016, 1017, 1018, 1019, 1022, 1028, 1031, 1032, 1033, 1034, 1039, 1040, 1041  </w:t>
      </w:r>
      <w:r w:rsidRPr="00AC52AB">
        <w:tab/>
        <w:t>294</w:t>
      </w:r>
    </w:p>
    <w:p w14:paraId="798CF373" w14:textId="77777777" w:rsidR="00A159CE" w:rsidRPr="00AC52AB" w:rsidRDefault="00A159CE" w:rsidP="00A159CE">
      <w:pPr>
        <w:widowControl w:val="0"/>
        <w:ind w:left="576"/>
      </w:pPr>
      <w:r w:rsidRPr="00AC52AB">
        <w:t>Tract 103</w:t>
      </w:r>
    </w:p>
    <w:p w14:paraId="2F648B13" w14:textId="77777777" w:rsidR="00A159CE" w:rsidRPr="00AC52AB" w:rsidRDefault="00A159CE" w:rsidP="00A159CE">
      <w:pPr>
        <w:widowControl w:val="0"/>
        <w:ind w:left="1152"/>
      </w:pPr>
      <w:r w:rsidRPr="00AC52AB">
        <w:t xml:space="preserve">Blocks: 2000, 2001, 2003, 2004  </w:t>
      </w:r>
      <w:r w:rsidRPr="00AC52AB">
        <w:tab/>
        <w:t>130</w:t>
      </w:r>
    </w:p>
    <w:p w14:paraId="3F381AF7" w14:textId="77777777" w:rsidR="00A159CE" w:rsidRPr="00AC52AB" w:rsidRDefault="00A159CE" w:rsidP="00A159CE">
      <w:pPr>
        <w:widowControl w:val="0"/>
        <w:ind w:left="576"/>
      </w:pPr>
      <w:r w:rsidRPr="00AC52AB">
        <w:t>Tract 110.01</w:t>
      </w:r>
    </w:p>
    <w:p w14:paraId="666F3F02" w14:textId="77777777" w:rsidR="00A159CE" w:rsidRPr="00AC52AB" w:rsidRDefault="00A159CE" w:rsidP="00A159CE">
      <w:pPr>
        <w:widowControl w:val="0"/>
        <w:ind w:left="1152"/>
      </w:pPr>
      <w:r w:rsidRPr="00AC52AB">
        <w:t xml:space="preserve">Blocks: 4011, 4019, 4020, 4021, 4027, 4028, 4029, 4038  </w:t>
      </w:r>
      <w:r w:rsidRPr="00AC52AB">
        <w:tab/>
        <w:t>126</w:t>
      </w:r>
    </w:p>
    <w:p w14:paraId="54D1224A" w14:textId="77777777" w:rsidR="00A159CE" w:rsidRPr="00AC52AB" w:rsidRDefault="00A159CE" w:rsidP="00A159CE">
      <w:pPr>
        <w:widowControl w:val="0"/>
        <w:ind w:left="288"/>
      </w:pPr>
      <w:r w:rsidRPr="00AC52AB">
        <w:t xml:space="preserve">Rich Hill Subtotal </w:t>
      </w:r>
      <w:r w:rsidRPr="00AC52AB">
        <w:tab/>
        <w:t>891</w:t>
      </w:r>
    </w:p>
    <w:p w14:paraId="761D66AB" w14:textId="77777777" w:rsidR="00A159CE" w:rsidRPr="00AC52AB" w:rsidRDefault="00A159CE" w:rsidP="00A159CE">
      <w:pPr>
        <w:widowControl w:val="0"/>
        <w:ind w:left="288"/>
      </w:pPr>
      <w:r w:rsidRPr="00AC52AB">
        <w:t>Riverside</w:t>
      </w:r>
    </w:p>
    <w:p w14:paraId="60F89CA3" w14:textId="77777777" w:rsidR="00A159CE" w:rsidRPr="00AC52AB" w:rsidRDefault="00A159CE" w:rsidP="00A159CE">
      <w:pPr>
        <w:widowControl w:val="0"/>
        <w:ind w:left="576"/>
      </w:pPr>
      <w:r w:rsidRPr="00AC52AB">
        <w:t>Tract 111</w:t>
      </w:r>
    </w:p>
    <w:p w14:paraId="3C9E166C" w14:textId="77777777" w:rsidR="00A159CE" w:rsidRPr="00AC52AB" w:rsidRDefault="00A159CE" w:rsidP="00A159CE">
      <w:pPr>
        <w:widowControl w:val="0"/>
        <w:ind w:left="1152"/>
      </w:pPr>
      <w:r w:rsidRPr="00AC52AB">
        <w:t xml:space="preserve">Blocks: 1013, 1030, 1031  </w:t>
      </w:r>
      <w:r w:rsidRPr="00AC52AB">
        <w:tab/>
        <w:t>38</w:t>
      </w:r>
    </w:p>
    <w:p w14:paraId="17CEF4B8" w14:textId="77777777" w:rsidR="00A159CE" w:rsidRPr="00AC52AB" w:rsidRDefault="00A159CE" w:rsidP="00A159CE">
      <w:pPr>
        <w:widowControl w:val="0"/>
        <w:ind w:left="288"/>
      </w:pPr>
      <w:r w:rsidRPr="00AC52AB">
        <w:t xml:space="preserve">Riverside Subtotal </w:t>
      </w:r>
      <w:r w:rsidRPr="00AC52AB">
        <w:tab/>
        <w:t>38</w:t>
      </w:r>
    </w:p>
    <w:p w14:paraId="798EF541" w14:textId="77777777" w:rsidR="00A159CE" w:rsidRPr="00AC52AB" w:rsidRDefault="00A159CE" w:rsidP="00A159CE">
      <w:pPr>
        <w:widowControl w:val="0"/>
        <w:ind w:left="288"/>
      </w:pPr>
      <w:r w:rsidRPr="00AC52AB">
        <w:t xml:space="preserve">Spring Hill </w:t>
      </w:r>
      <w:r w:rsidRPr="00AC52AB">
        <w:tab/>
        <w:t>1,814</w:t>
      </w:r>
    </w:p>
    <w:p w14:paraId="7C63CA93" w14:textId="77777777" w:rsidR="00A159CE" w:rsidRPr="00AC52AB" w:rsidRDefault="00A159CE" w:rsidP="00A159CE">
      <w:pPr>
        <w:widowControl w:val="0"/>
        <w:ind w:left="288"/>
      </w:pPr>
      <w:r w:rsidRPr="00AC52AB">
        <w:t xml:space="preserve">Unity </w:t>
      </w:r>
      <w:r w:rsidRPr="00AC52AB">
        <w:tab/>
        <w:t>2,033</w:t>
      </w:r>
    </w:p>
    <w:p w14:paraId="1B5F754C" w14:textId="77777777" w:rsidR="00A159CE" w:rsidRPr="00AC52AB" w:rsidRDefault="00A159CE" w:rsidP="00A159CE">
      <w:pPr>
        <w:widowControl w:val="0"/>
        <w:ind w:left="288"/>
      </w:pPr>
      <w:r w:rsidRPr="00AC52AB">
        <w:t>Van Wyck</w:t>
      </w:r>
    </w:p>
    <w:p w14:paraId="38239CE2" w14:textId="77777777" w:rsidR="00A159CE" w:rsidRPr="00AC52AB" w:rsidRDefault="00A159CE" w:rsidP="00A159CE">
      <w:pPr>
        <w:widowControl w:val="0"/>
        <w:ind w:left="576"/>
      </w:pPr>
      <w:r w:rsidRPr="00AC52AB">
        <w:t>Tract 111</w:t>
      </w:r>
    </w:p>
    <w:p w14:paraId="49464D63" w14:textId="77777777" w:rsidR="00A159CE" w:rsidRPr="00AC52AB" w:rsidRDefault="00A159CE" w:rsidP="00A159CE">
      <w:pPr>
        <w:widowControl w:val="0"/>
        <w:ind w:left="1152"/>
      </w:pPr>
      <w:r w:rsidRPr="00AC52AB">
        <w:t xml:space="preserve">Blocks: 1005, 1006, 1007, 1008  </w:t>
      </w:r>
      <w:r w:rsidRPr="00AC52AB">
        <w:tab/>
        <w:t>53</w:t>
      </w:r>
    </w:p>
    <w:p w14:paraId="2913AD27" w14:textId="77777777" w:rsidR="00A159CE" w:rsidRPr="00AC52AB" w:rsidRDefault="00A159CE" w:rsidP="00A159CE">
      <w:pPr>
        <w:widowControl w:val="0"/>
        <w:ind w:left="288"/>
      </w:pPr>
      <w:r w:rsidRPr="00AC52AB">
        <w:t xml:space="preserve">Van Wyck Subtotal </w:t>
      </w:r>
      <w:r w:rsidRPr="00AC52AB">
        <w:tab/>
        <w:t>53</w:t>
      </w:r>
    </w:p>
    <w:p w14:paraId="72E67101" w14:textId="77777777" w:rsidR="00A159CE" w:rsidRPr="00AC52AB" w:rsidRDefault="00A159CE" w:rsidP="00A159CE">
      <w:pPr>
        <w:widowControl w:val="0"/>
        <w:ind w:left="288"/>
      </w:pPr>
      <w:r w:rsidRPr="00AC52AB">
        <w:t xml:space="preserve">County Lancaster SC Subtotal </w:t>
      </w:r>
      <w:r w:rsidRPr="00AC52AB">
        <w:tab/>
        <w:t>19,005</w:t>
      </w:r>
    </w:p>
    <w:p w14:paraId="0D8A2A47" w14:textId="77777777" w:rsidR="00A159CE" w:rsidRPr="00AC52AB" w:rsidRDefault="00A159CE" w:rsidP="00A159CE">
      <w:pPr>
        <w:widowControl w:val="0"/>
      </w:pPr>
      <w:r w:rsidRPr="00AC52AB">
        <w:t xml:space="preserve">DISTRICT 53 Total </w:t>
      </w:r>
      <w:r w:rsidRPr="00AC52AB">
        <w:tab/>
        <w:t>40,469</w:t>
      </w:r>
    </w:p>
    <w:p w14:paraId="0884A376" w14:textId="77777777" w:rsidR="00A159CE" w:rsidRPr="00AC52AB" w:rsidRDefault="00A159CE" w:rsidP="00A159CE">
      <w:pPr>
        <w:widowControl w:val="0"/>
      </w:pPr>
      <w:r w:rsidRPr="00AC52AB">
        <w:t>Area</w:t>
      </w:r>
      <w:r w:rsidRPr="00AC52AB">
        <w:tab/>
        <w:t>Population</w:t>
      </w:r>
    </w:p>
    <w:p w14:paraId="637FAC26" w14:textId="77777777" w:rsidR="00A159CE" w:rsidRPr="00AC52AB" w:rsidRDefault="00A159CE" w:rsidP="00A159CE">
      <w:pPr>
        <w:widowControl w:val="0"/>
      </w:pPr>
      <w:r w:rsidRPr="00AC52AB">
        <w:t>DISTRICT 54</w:t>
      </w:r>
    </w:p>
    <w:p w14:paraId="33FC162E" w14:textId="77777777" w:rsidR="00A159CE" w:rsidRPr="00AC52AB" w:rsidRDefault="00A159CE" w:rsidP="00A159CE">
      <w:pPr>
        <w:widowControl w:val="0"/>
      </w:pPr>
      <w:r w:rsidRPr="00AC52AB">
        <w:t>Area</w:t>
      </w:r>
      <w:r w:rsidRPr="00AC52AB">
        <w:tab/>
        <w:t>Population</w:t>
      </w:r>
    </w:p>
    <w:p w14:paraId="68EBBD86" w14:textId="77777777" w:rsidR="00A159CE" w:rsidRPr="00AC52AB" w:rsidRDefault="00A159CE" w:rsidP="00A159CE">
      <w:pPr>
        <w:widowControl w:val="0"/>
        <w:ind w:left="288"/>
      </w:pPr>
      <w:r w:rsidRPr="00AC52AB">
        <w:t>County: Chesterfield SC</w:t>
      </w:r>
    </w:p>
    <w:p w14:paraId="36D29D37" w14:textId="77777777" w:rsidR="00A159CE" w:rsidRPr="00AC52AB" w:rsidRDefault="00A159CE" w:rsidP="00A159CE">
      <w:pPr>
        <w:widowControl w:val="0"/>
        <w:ind w:left="288"/>
      </w:pPr>
      <w:r w:rsidRPr="00AC52AB">
        <w:t>Brocks Mill</w:t>
      </w:r>
    </w:p>
    <w:p w14:paraId="48E61129" w14:textId="77777777" w:rsidR="00A159CE" w:rsidRPr="00AC52AB" w:rsidRDefault="00A159CE" w:rsidP="00A159CE">
      <w:pPr>
        <w:widowControl w:val="0"/>
        <w:ind w:left="576"/>
      </w:pPr>
      <w:r w:rsidRPr="00AC52AB">
        <w:t>Tract 9504.01</w:t>
      </w:r>
    </w:p>
    <w:p w14:paraId="3D2D24FE" w14:textId="77777777" w:rsidR="00A159CE" w:rsidRPr="00AC52AB" w:rsidRDefault="00A159CE" w:rsidP="00A159CE">
      <w:pPr>
        <w:widowControl w:val="0"/>
        <w:ind w:left="1152"/>
      </w:pPr>
      <w:r w:rsidRPr="00AC52AB">
        <w:t xml:space="preserve">Blocks: 1000, 1001, 1008, 1010, 1042, 1043, 1047, 1048, 1049, 1050, 1051, 1052, 1053, 1066, 1067, 1095, 1096  </w:t>
      </w:r>
      <w:r w:rsidRPr="00AC52AB">
        <w:tab/>
        <w:t>274</w:t>
      </w:r>
    </w:p>
    <w:p w14:paraId="07F0E89D" w14:textId="77777777" w:rsidR="00A159CE" w:rsidRPr="00AC52AB" w:rsidRDefault="00A159CE" w:rsidP="00A159CE">
      <w:pPr>
        <w:widowControl w:val="0"/>
        <w:ind w:left="576"/>
      </w:pPr>
      <w:r w:rsidRPr="00AC52AB">
        <w:t>Tract 9504.02</w:t>
      </w:r>
    </w:p>
    <w:p w14:paraId="40187553" w14:textId="77777777" w:rsidR="00A159CE" w:rsidRPr="00AC52AB" w:rsidRDefault="00A159CE" w:rsidP="00A159CE">
      <w:pPr>
        <w:widowControl w:val="0"/>
        <w:ind w:left="1152"/>
      </w:pPr>
      <w:r w:rsidRPr="00AC52AB">
        <w:t xml:space="preserve">Blocks: 1000, 1001, 1009, 1010, 1098, 1099  </w:t>
      </w:r>
      <w:r w:rsidRPr="00AC52AB">
        <w:tab/>
        <w:t>8</w:t>
      </w:r>
    </w:p>
    <w:p w14:paraId="0559C407" w14:textId="77777777" w:rsidR="00A159CE" w:rsidRPr="00AC52AB" w:rsidRDefault="00A159CE" w:rsidP="00A159CE">
      <w:pPr>
        <w:widowControl w:val="0"/>
        <w:ind w:left="576"/>
      </w:pPr>
      <w:r w:rsidRPr="00AC52AB">
        <w:t>Tract 9505.01</w:t>
      </w:r>
    </w:p>
    <w:p w14:paraId="5FC1EFF9"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2000, 2001, 2002, 2003, 2004, 2005, 2006, 2007, 2008, 2009, 2010, 2011, 2012, 2013, 2014, 2015, 2016, 2017, 2018, 2019, 2020, 2021, 2023, 2024, 2025, 2026, 2027, 2028, 2029, 2030, 2031, 2032, 2033, 2034, 2035, 2036, 2037, 2038, 2039, 2040, 2041, 2042  </w:t>
      </w:r>
      <w:r w:rsidRPr="00AC52AB">
        <w:tab/>
        <w:t>2034</w:t>
      </w:r>
    </w:p>
    <w:p w14:paraId="2E1FFC79" w14:textId="77777777" w:rsidR="00A159CE" w:rsidRPr="00AC52AB" w:rsidRDefault="00A159CE" w:rsidP="00A159CE">
      <w:pPr>
        <w:widowControl w:val="0"/>
        <w:ind w:left="576"/>
      </w:pPr>
      <w:r w:rsidRPr="00AC52AB">
        <w:t>Tract 9505.04</w:t>
      </w:r>
    </w:p>
    <w:p w14:paraId="1C257FB5" w14:textId="77777777" w:rsidR="00A159CE" w:rsidRPr="00AC52AB" w:rsidRDefault="00A159CE" w:rsidP="00A159CE">
      <w:pPr>
        <w:widowControl w:val="0"/>
        <w:ind w:left="1152"/>
      </w:pPr>
      <w:r w:rsidRPr="00AC52AB">
        <w:t xml:space="preserve">Blocks: 3014  </w:t>
      </w:r>
      <w:r w:rsidRPr="00AC52AB">
        <w:tab/>
        <w:t>0</w:t>
      </w:r>
    </w:p>
    <w:p w14:paraId="65A0FCBF" w14:textId="77777777" w:rsidR="00A159CE" w:rsidRPr="00AC52AB" w:rsidRDefault="00A159CE" w:rsidP="00A159CE">
      <w:pPr>
        <w:widowControl w:val="0"/>
        <w:ind w:left="288"/>
      </w:pPr>
      <w:r w:rsidRPr="00AC52AB">
        <w:t xml:space="preserve">Brocks Mill Subtotal </w:t>
      </w:r>
      <w:r w:rsidRPr="00AC52AB">
        <w:tab/>
        <w:t>2,316</w:t>
      </w:r>
    </w:p>
    <w:p w14:paraId="6C0D1BDA" w14:textId="77777777" w:rsidR="00A159CE" w:rsidRPr="00AC52AB" w:rsidRDefault="00A159CE" w:rsidP="00A159CE">
      <w:pPr>
        <w:widowControl w:val="0"/>
        <w:ind w:left="288"/>
      </w:pPr>
      <w:r w:rsidRPr="00AC52AB">
        <w:t xml:space="preserve">Cash </w:t>
      </w:r>
      <w:r w:rsidRPr="00AC52AB">
        <w:tab/>
        <w:t>1,355</w:t>
      </w:r>
    </w:p>
    <w:p w14:paraId="4DF26CAF" w14:textId="77777777" w:rsidR="00A159CE" w:rsidRPr="00AC52AB" w:rsidRDefault="00A159CE" w:rsidP="00A159CE">
      <w:pPr>
        <w:widowControl w:val="0"/>
        <w:ind w:left="288"/>
      </w:pPr>
      <w:r w:rsidRPr="00AC52AB">
        <w:t xml:space="preserve">Cheraw No. 1 </w:t>
      </w:r>
      <w:r w:rsidRPr="00AC52AB">
        <w:tab/>
        <w:t>1,940</w:t>
      </w:r>
    </w:p>
    <w:p w14:paraId="68406464" w14:textId="77777777" w:rsidR="00A159CE" w:rsidRPr="00AC52AB" w:rsidRDefault="00A159CE" w:rsidP="00A159CE">
      <w:pPr>
        <w:widowControl w:val="0"/>
        <w:ind w:left="288"/>
      </w:pPr>
      <w:r w:rsidRPr="00AC52AB">
        <w:t xml:space="preserve">Cheraw No. 2 </w:t>
      </w:r>
      <w:r w:rsidRPr="00AC52AB">
        <w:tab/>
        <w:t>1,610</w:t>
      </w:r>
    </w:p>
    <w:p w14:paraId="095842F9" w14:textId="77777777" w:rsidR="00A159CE" w:rsidRPr="00AC52AB" w:rsidRDefault="00A159CE" w:rsidP="00A159CE">
      <w:pPr>
        <w:widowControl w:val="0"/>
        <w:ind w:left="288"/>
      </w:pPr>
      <w:r w:rsidRPr="00AC52AB">
        <w:t xml:space="preserve">Cheraw No. 3 </w:t>
      </w:r>
      <w:r w:rsidRPr="00AC52AB">
        <w:tab/>
        <w:t>2,658</w:t>
      </w:r>
    </w:p>
    <w:p w14:paraId="1A0DFA7D" w14:textId="77777777" w:rsidR="00A159CE" w:rsidRPr="00AC52AB" w:rsidRDefault="00A159CE" w:rsidP="00A159CE">
      <w:pPr>
        <w:widowControl w:val="0"/>
        <w:ind w:left="288"/>
      </w:pPr>
      <w:r w:rsidRPr="00AC52AB">
        <w:t xml:space="preserve">Cheraw No. 4 </w:t>
      </w:r>
      <w:r w:rsidRPr="00AC52AB">
        <w:tab/>
        <w:t>2,318</w:t>
      </w:r>
    </w:p>
    <w:p w14:paraId="254F5172" w14:textId="77777777" w:rsidR="00A159CE" w:rsidRPr="00AC52AB" w:rsidRDefault="00A159CE" w:rsidP="00A159CE">
      <w:pPr>
        <w:widowControl w:val="0"/>
        <w:ind w:left="288"/>
      </w:pPr>
      <w:r w:rsidRPr="00AC52AB">
        <w:t>Courthouse</w:t>
      </w:r>
    </w:p>
    <w:p w14:paraId="6EF4598E" w14:textId="77777777" w:rsidR="00A159CE" w:rsidRPr="00AC52AB" w:rsidRDefault="00A159CE" w:rsidP="00A159CE">
      <w:pPr>
        <w:widowControl w:val="0"/>
        <w:ind w:left="576"/>
      </w:pPr>
      <w:r w:rsidRPr="00AC52AB">
        <w:t>Tract 9504.01</w:t>
      </w:r>
    </w:p>
    <w:p w14:paraId="2F1C7FF1" w14:textId="77777777" w:rsidR="00A159CE" w:rsidRPr="00AC52AB" w:rsidRDefault="00A159CE" w:rsidP="00A159CE">
      <w:pPr>
        <w:widowControl w:val="0"/>
        <w:ind w:left="1152"/>
      </w:pPr>
      <w:r w:rsidRPr="00AC52AB">
        <w:t xml:space="preserve">Blocks: 1054, 1055, 1056, 1057, 1058, 1059, 1060, 1061, 1062, 1063, 1068, 1069, 1070, 1071, 1073, 1074, 1075, 1089, 1090, 1093, 1094  </w:t>
      </w:r>
      <w:r w:rsidRPr="00AC52AB">
        <w:tab/>
        <w:t>399</w:t>
      </w:r>
    </w:p>
    <w:p w14:paraId="736514FE" w14:textId="77777777" w:rsidR="00A159CE" w:rsidRPr="00AC52AB" w:rsidRDefault="00A159CE" w:rsidP="00A159CE">
      <w:pPr>
        <w:widowControl w:val="0"/>
        <w:ind w:left="576"/>
      </w:pPr>
      <w:r w:rsidRPr="00AC52AB">
        <w:t>Tract 9504.02</w:t>
      </w:r>
    </w:p>
    <w:p w14:paraId="07E34951" w14:textId="77777777" w:rsidR="00A159CE" w:rsidRPr="00AC52AB" w:rsidRDefault="00A159CE" w:rsidP="00A159CE">
      <w:pPr>
        <w:widowControl w:val="0"/>
        <w:ind w:left="1152"/>
      </w:pPr>
      <w:r w:rsidRPr="00AC52AB">
        <w:t xml:space="preserve">Blocks: 1002, 1003, 1004, 1005, 1006, 1007, 1008, 1011, 1012, 1019, 1020, 1021, 1022, 1023, 1024, 1025, 1026, 1027, 1028, 1029, 1030, 1031, 1035, 1036, 1039, 1040, 1041, 1042, 1079, 1094, 1100, 1101  </w:t>
      </w:r>
      <w:r w:rsidRPr="00AC52AB">
        <w:tab/>
        <w:t>324</w:t>
      </w:r>
    </w:p>
    <w:p w14:paraId="3580516A" w14:textId="77777777" w:rsidR="00A159CE" w:rsidRPr="00AC52AB" w:rsidRDefault="00A159CE" w:rsidP="00A159CE">
      <w:pPr>
        <w:widowControl w:val="0"/>
        <w:ind w:left="288"/>
      </w:pPr>
      <w:r w:rsidRPr="00AC52AB">
        <w:t xml:space="preserve">Courthouse Subtotal </w:t>
      </w:r>
      <w:r w:rsidRPr="00AC52AB">
        <w:tab/>
        <w:t>723</w:t>
      </w:r>
    </w:p>
    <w:p w14:paraId="16C010B3" w14:textId="77777777" w:rsidR="00A159CE" w:rsidRPr="00AC52AB" w:rsidRDefault="00A159CE" w:rsidP="00A159CE">
      <w:pPr>
        <w:widowControl w:val="0"/>
        <w:ind w:left="288"/>
      </w:pPr>
      <w:r w:rsidRPr="00AC52AB">
        <w:t xml:space="preserve">Grants Mill </w:t>
      </w:r>
      <w:r w:rsidRPr="00AC52AB">
        <w:tab/>
        <w:t>1,876</w:t>
      </w:r>
    </w:p>
    <w:p w14:paraId="614D578D" w14:textId="77777777" w:rsidR="00A159CE" w:rsidRPr="00AC52AB" w:rsidRDefault="00A159CE" w:rsidP="00A159CE">
      <w:pPr>
        <w:widowControl w:val="0"/>
        <w:ind w:left="288"/>
      </w:pPr>
      <w:r w:rsidRPr="00AC52AB">
        <w:t>Ousleydale</w:t>
      </w:r>
    </w:p>
    <w:p w14:paraId="6F24A2B9" w14:textId="77777777" w:rsidR="00A159CE" w:rsidRPr="00AC52AB" w:rsidRDefault="00A159CE" w:rsidP="00A159CE">
      <w:pPr>
        <w:widowControl w:val="0"/>
        <w:ind w:left="576"/>
      </w:pPr>
      <w:r w:rsidRPr="00AC52AB">
        <w:t>Tract 9507.01</w:t>
      </w:r>
    </w:p>
    <w:p w14:paraId="6B837FA0" w14:textId="77777777" w:rsidR="00A159CE" w:rsidRPr="00AC52AB" w:rsidRDefault="00A159CE" w:rsidP="00A159CE">
      <w:pPr>
        <w:widowControl w:val="0"/>
        <w:ind w:left="1152"/>
      </w:pPr>
      <w:r w:rsidRPr="00AC52AB">
        <w:t xml:space="preserve">Blocks: 1009, 1010, 1051, 1052, 1053, 1054, 1055, 1056, 1057, 1058, 1059, 1061, 1062, 1063, 1064, 1065, 1066, 1067, 1068, 1069, 1070, 1071, 2000, 2001, 2002, 2003, 2004, 2005, 2006, 2007, 2008, 2009, 2010, 2011, 2013, 2026, 2027, 2028, 2029, 2030, 2031, 2032, 2033, 2034, 2035, 2036, 2037, 2038, 2039, 2040, 2044, 2045, 2046, 2047, 2048, 2057  </w:t>
      </w:r>
      <w:r w:rsidRPr="00AC52AB">
        <w:tab/>
        <w:t>852</w:t>
      </w:r>
    </w:p>
    <w:p w14:paraId="2EC41709" w14:textId="77777777" w:rsidR="00A159CE" w:rsidRPr="00AC52AB" w:rsidRDefault="00A159CE" w:rsidP="00A159CE">
      <w:pPr>
        <w:widowControl w:val="0"/>
        <w:ind w:left="288"/>
      </w:pPr>
      <w:r w:rsidRPr="00AC52AB">
        <w:t xml:space="preserve">Ousleydale Subtotal </w:t>
      </w:r>
      <w:r w:rsidRPr="00AC52AB">
        <w:tab/>
        <w:t>852</w:t>
      </w:r>
    </w:p>
    <w:p w14:paraId="33B47C20" w14:textId="77777777" w:rsidR="00A159CE" w:rsidRPr="00AC52AB" w:rsidRDefault="00A159CE" w:rsidP="00A159CE">
      <w:pPr>
        <w:widowControl w:val="0"/>
        <w:ind w:left="288"/>
      </w:pPr>
      <w:r w:rsidRPr="00AC52AB">
        <w:t>Patrick</w:t>
      </w:r>
    </w:p>
    <w:p w14:paraId="2E0AB8E2" w14:textId="77777777" w:rsidR="00A159CE" w:rsidRPr="00AC52AB" w:rsidRDefault="00A159CE" w:rsidP="00A159CE">
      <w:pPr>
        <w:widowControl w:val="0"/>
        <w:ind w:left="576"/>
      </w:pPr>
      <w:r w:rsidRPr="00AC52AB">
        <w:t>Tract 9506.02</w:t>
      </w:r>
    </w:p>
    <w:p w14:paraId="6C638719" w14:textId="77777777" w:rsidR="00A159CE" w:rsidRPr="00AC52AB" w:rsidRDefault="00A159CE" w:rsidP="00A159CE">
      <w:pPr>
        <w:widowControl w:val="0"/>
        <w:ind w:left="1152"/>
      </w:pPr>
      <w:r w:rsidRPr="00AC52AB">
        <w:t xml:space="preserve">Blocks: 2038, 2039, 2040, 2041, 2045, 2046, 2047, 2048, 2049, 2050, 2051, 2052, 2056, 2057  </w:t>
      </w:r>
      <w:r w:rsidRPr="00AC52AB">
        <w:tab/>
        <w:t>34</w:t>
      </w:r>
    </w:p>
    <w:p w14:paraId="4142B17C" w14:textId="77777777" w:rsidR="00A159CE" w:rsidRPr="00AC52AB" w:rsidRDefault="00A159CE" w:rsidP="00A159CE">
      <w:pPr>
        <w:widowControl w:val="0"/>
        <w:ind w:left="576"/>
      </w:pPr>
      <w:r w:rsidRPr="00AC52AB">
        <w:t>Tract 9507.02</w:t>
      </w:r>
    </w:p>
    <w:p w14:paraId="369FAF00" w14:textId="77777777" w:rsidR="00A159CE" w:rsidRPr="00AC52AB" w:rsidRDefault="00A159CE" w:rsidP="00A159CE">
      <w:pPr>
        <w:widowControl w:val="0"/>
        <w:ind w:left="1152"/>
      </w:pPr>
      <w:r w:rsidRPr="00AC52AB">
        <w:t xml:space="preserve">Blocks: 1059, 2000, 2011, 2012, 2013  </w:t>
      </w:r>
      <w:r w:rsidRPr="00AC52AB">
        <w:tab/>
        <w:t>74</w:t>
      </w:r>
    </w:p>
    <w:p w14:paraId="27095B62" w14:textId="77777777" w:rsidR="00A159CE" w:rsidRPr="00AC52AB" w:rsidRDefault="00A159CE" w:rsidP="00A159CE">
      <w:pPr>
        <w:widowControl w:val="0"/>
        <w:ind w:left="288"/>
      </w:pPr>
      <w:r w:rsidRPr="00AC52AB">
        <w:t xml:space="preserve">Patrick Subtotal </w:t>
      </w:r>
      <w:r w:rsidRPr="00AC52AB">
        <w:tab/>
        <w:t>108</w:t>
      </w:r>
    </w:p>
    <w:p w14:paraId="2D0383E9" w14:textId="77777777" w:rsidR="00A159CE" w:rsidRPr="00AC52AB" w:rsidRDefault="00A159CE" w:rsidP="00A159CE">
      <w:pPr>
        <w:widowControl w:val="0"/>
        <w:ind w:left="288"/>
      </w:pPr>
      <w:r w:rsidRPr="00AC52AB">
        <w:t xml:space="preserve">Pee Dee </w:t>
      </w:r>
      <w:r w:rsidRPr="00AC52AB">
        <w:tab/>
        <w:t>466</w:t>
      </w:r>
    </w:p>
    <w:p w14:paraId="7AE85C28" w14:textId="77777777" w:rsidR="00A159CE" w:rsidRPr="00AC52AB" w:rsidRDefault="00A159CE" w:rsidP="00A159CE">
      <w:pPr>
        <w:widowControl w:val="0"/>
        <w:ind w:left="288"/>
      </w:pPr>
      <w:r w:rsidRPr="00AC52AB">
        <w:t xml:space="preserve">County Chesterfield SC Subtotal </w:t>
      </w:r>
      <w:r w:rsidRPr="00AC52AB">
        <w:tab/>
        <w:t>16,222</w:t>
      </w:r>
    </w:p>
    <w:p w14:paraId="3F24548E" w14:textId="77777777" w:rsidR="00A159CE" w:rsidRPr="00AC52AB" w:rsidRDefault="00A159CE" w:rsidP="00A159CE">
      <w:pPr>
        <w:widowControl w:val="0"/>
        <w:ind w:left="288"/>
      </w:pPr>
      <w:r w:rsidRPr="00AC52AB">
        <w:t>County: Marlboro SC</w:t>
      </w:r>
    </w:p>
    <w:p w14:paraId="6FCCA652" w14:textId="77777777" w:rsidR="00A159CE" w:rsidRPr="00AC52AB" w:rsidRDefault="00A159CE" w:rsidP="00A159CE">
      <w:pPr>
        <w:widowControl w:val="0"/>
        <w:ind w:left="288"/>
      </w:pPr>
      <w:r w:rsidRPr="00AC52AB">
        <w:t xml:space="preserve">Adamsville </w:t>
      </w:r>
      <w:r w:rsidRPr="00AC52AB">
        <w:tab/>
        <w:t>556</w:t>
      </w:r>
    </w:p>
    <w:p w14:paraId="191596B8" w14:textId="77777777" w:rsidR="00A159CE" w:rsidRPr="00AC52AB" w:rsidRDefault="00A159CE" w:rsidP="00A159CE">
      <w:pPr>
        <w:widowControl w:val="0"/>
        <w:ind w:left="288"/>
      </w:pPr>
      <w:r w:rsidRPr="00AC52AB">
        <w:t>Blenheim</w:t>
      </w:r>
    </w:p>
    <w:p w14:paraId="6C43DF4B" w14:textId="77777777" w:rsidR="00A159CE" w:rsidRPr="00AC52AB" w:rsidRDefault="00A159CE" w:rsidP="00A159CE">
      <w:pPr>
        <w:widowControl w:val="0"/>
        <w:ind w:left="576"/>
      </w:pPr>
      <w:r w:rsidRPr="00AC52AB">
        <w:t>Tract 9606</w:t>
      </w:r>
    </w:p>
    <w:p w14:paraId="02DA20E8" w14:textId="77777777" w:rsidR="00A159CE" w:rsidRPr="00AC52AB" w:rsidRDefault="00A159CE" w:rsidP="00A159CE">
      <w:pPr>
        <w:widowControl w:val="0"/>
        <w:ind w:left="1152"/>
      </w:pPr>
      <w:r w:rsidRPr="00AC52AB">
        <w:t xml:space="preserve">Blocks: 1066, 1067, 2002, 2003, 2004, 2011, 2014, 2015, 2016, 2017, 2018, 2019, 2020, 2021, 2022, 2023, 2024, 2025, 2027  </w:t>
      </w:r>
      <w:r w:rsidRPr="00AC52AB">
        <w:tab/>
        <w:t>200</w:t>
      </w:r>
    </w:p>
    <w:p w14:paraId="052D240D" w14:textId="77777777" w:rsidR="00A159CE" w:rsidRPr="00AC52AB" w:rsidRDefault="00A159CE" w:rsidP="00A159CE">
      <w:pPr>
        <w:widowControl w:val="0"/>
        <w:ind w:left="288"/>
      </w:pPr>
      <w:r w:rsidRPr="00AC52AB">
        <w:t xml:space="preserve">Blenheim Subtotal </w:t>
      </w:r>
      <w:r w:rsidRPr="00AC52AB">
        <w:tab/>
        <w:t>200</w:t>
      </w:r>
    </w:p>
    <w:p w14:paraId="2FCCA9F1" w14:textId="77777777" w:rsidR="00A159CE" w:rsidRPr="00AC52AB" w:rsidRDefault="00A159CE" w:rsidP="00A159CE">
      <w:pPr>
        <w:widowControl w:val="0"/>
        <w:ind w:left="288"/>
      </w:pPr>
      <w:r w:rsidRPr="00AC52AB">
        <w:t xml:space="preserve">Brightsville </w:t>
      </w:r>
      <w:r w:rsidRPr="00AC52AB">
        <w:tab/>
        <w:t>1,095</w:t>
      </w:r>
    </w:p>
    <w:p w14:paraId="59A05B41" w14:textId="77777777" w:rsidR="00A159CE" w:rsidRPr="00AC52AB" w:rsidRDefault="00A159CE" w:rsidP="00A159CE">
      <w:pPr>
        <w:widowControl w:val="0"/>
        <w:ind w:left="288"/>
      </w:pPr>
      <w:r w:rsidRPr="00AC52AB">
        <w:t>Clio</w:t>
      </w:r>
    </w:p>
    <w:p w14:paraId="77D9BFF6" w14:textId="77777777" w:rsidR="00A159CE" w:rsidRPr="00AC52AB" w:rsidRDefault="00A159CE" w:rsidP="00A159CE">
      <w:pPr>
        <w:widowControl w:val="0"/>
        <w:ind w:left="576"/>
      </w:pPr>
      <w:r w:rsidRPr="00AC52AB">
        <w:t>Tract 9604</w:t>
      </w:r>
    </w:p>
    <w:p w14:paraId="77A645BD" w14:textId="77777777" w:rsidR="00A159CE" w:rsidRPr="00AC52AB" w:rsidRDefault="00A159CE" w:rsidP="00A159CE">
      <w:pPr>
        <w:widowControl w:val="0"/>
        <w:ind w:left="1152"/>
      </w:pPr>
      <w:r w:rsidRPr="00AC52AB">
        <w:t xml:space="preserve">Blocks: 1092, 1093  </w:t>
      </w:r>
      <w:r w:rsidRPr="00AC52AB">
        <w:tab/>
        <w:t>9</w:t>
      </w:r>
    </w:p>
    <w:p w14:paraId="40CE49CA" w14:textId="77777777" w:rsidR="00A159CE" w:rsidRPr="00AC52AB" w:rsidRDefault="00A159CE" w:rsidP="00A159CE">
      <w:pPr>
        <w:widowControl w:val="0"/>
        <w:ind w:left="288"/>
      </w:pPr>
      <w:r w:rsidRPr="00AC52AB">
        <w:t xml:space="preserve">Clio Subtotal </w:t>
      </w:r>
      <w:r w:rsidRPr="00AC52AB">
        <w:tab/>
        <w:t>9</w:t>
      </w:r>
    </w:p>
    <w:p w14:paraId="44F1940A" w14:textId="77777777" w:rsidR="00A159CE" w:rsidRPr="00AC52AB" w:rsidRDefault="00A159CE" w:rsidP="00A159CE">
      <w:pPr>
        <w:widowControl w:val="0"/>
        <w:ind w:left="288"/>
      </w:pPr>
      <w:r w:rsidRPr="00AC52AB">
        <w:t xml:space="preserve">East Bennettsville </w:t>
      </w:r>
      <w:r w:rsidRPr="00AC52AB">
        <w:tab/>
        <w:t>2,465</w:t>
      </w:r>
    </w:p>
    <w:p w14:paraId="02C90C51" w14:textId="77777777" w:rsidR="00A159CE" w:rsidRPr="00AC52AB" w:rsidRDefault="00A159CE" w:rsidP="00A159CE">
      <w:pPr>
        <w:widowControl w:val="0"/>
        <w:ind w:left="288"/>
      </w:pPr>
      <w:r w:rsidRPr="00AC52AB">
        <w:t xml:space="preserve">East McColl </w:t>
      </w:r>
      <w:r w:rsidRPr="00AC52AB">
        <w:tab/>
        <w:t>1,169</w:t>
      </w:r>
    </w:p>
    <w:p w14:paraId="75EA3A3E" w14:textId="77777777" w:rsidR="00A159CE" w:rsidRPr="00AC52AB" w:rsidRDefault="00A159CE" w:rsidP="00A159CE">
      <w:pPr>
        <w:widowControl w:val="0"/>
        <w:ind w:left="288"/>
      </w:pPr>
      <w:r w:rsidRPr="00AC52AB">
        <w:t xml:space="preserve">McColl </w:t>
      </w:r>
      <w:r w:rsidRPr="00AC52AB">
        <w:tab/>
        <w:t>2,156</w:t>
      </w:r>
    </w:p>
    <w:p w14:paraId="35C94CEB" w14:textId="77777777" w:rsidR="00A159CE" w:rsidRPr="00AC52AB" w:rsidRDefault="00A159CE" w:rsidP="00A159CE">
      <w:pPr>
        <w:widowControl w:val="0"/>
        <w:ind w:left="288"/>
      </w:pPr>
      <w:r w:rsidRPr="00AC52AB">
        <w:t xml:space="preserve">North Bennettsville </w:t>
      </w:r>
      <w:r w:rsidRPr="00AC52AB">
        <w:tab/>
        <w:t>5,040</w:t>
      </w:r>
    </w:p>
    <w:p w14:paraId="0698AF9D" w14:textId="77777777" w:rsidR="00A159CE" w:rsidRPr="00AC52AB" w:rsidRDefault="00A159CE" w:rsidP="00A159CE">
      <w:pPr>
        <w:widowControl w:val="0"/>
        <w:ind w:left="288"/>
      </w:pPr>
      <w:r w:rsidRPr="00AC52AB">
        <w:t xml:space="preserve">Quicks X Roads </w:t>
      </w:r>
      <w:r w:rsidRPr="00AC52AB">
        <w:tab/>
        <w:t>2,587</w:t>
      </w:r>
    </w:p>
    <w:p w14:paraId="2A95BE27" w14:textId="77777777" w:rsidR="00A159CE" w:rsidRPr="00AC52AB" w:rsidRDefault="00A159CE" w:rsidP="00A159CE">
      <w:pPr>
        <w:widowControl w:val="0"/>
        <w:ind w:left="288"/>
      </w:pPr>
      <w:r w:rsidRPr="00AC52AB">
        <w:t xml:space="preserve">Redhill </w:t>
      </w:r>
      <w:r w:rsidRPr="00AC52AB">
        <w:tab/>
        <w:t>1,983</w:t>
      </w:r>
    </w:p>
    <w:p w14:paraId="4DACA6C6" w14:textId="77777777" w:rsidR="00A159CE" w:rsidRPr="00AC52AB" w:rsidRDefault="00A159CE" w:rsidP="00A159CE">
      <w:pPr>
        <w:widowControl w:val="0"/>
        <w:ind w:left="288"/>
      </w:pPr>
      <w:r w:rsidRPr="00AC52AB">
        <w:t xml:space="preserve">South Bennettsville </w:t>
      </w:r>
      <w:r w:rsidRPr="00AC52AB">
        <w:tab/>
        <w:t>1,377</w:t>
      </w:r>
    </w:p>
    <w:p w14:paraId="7386D424" w14:textId="77777777" w:rsidR="00A159CE" w:rsidRPr="00AC52AB" w:rsidRDefault="00A159CE" w:rsidP="00A159CE">
      <w:pPr>
        <w:widowControl w:val="0"/>
        <w:ind w:left="288"/>
      </w:pPr>
      <w:r w:rsidRPr="00AC52AB">
        <w:t xml:space="preserve">Tatum </w:t>
      </w:r>
      <w:r w:rsidRPr="00AC52AB">
        <w:tab/>
        <w:t>521</w:t>
      </w:r>
    </w:p>
    <w:p w14:paraId="16855D98" w14:textId="77777777" w:rsidR="00A159CE" w:rsidRPr="00AC52AB" w:rsidRDefault="00A159CE" w:rsidP="00A159CE">
      <w:pPr>
        <w:widowControl w:val="0"/>
        <w:ind w:left="288"/>
      </w:pPr>
      <w:r w:rsidRPr="00AC52AB">
        <w:t xml:space="preserve">Wallace </w:t>
      </w:r>
      <w:r w:rsidRPr="00AC52AB">
        <w:tab/>
        <w:t>1,993</w:t>
      </w:r>
    </w:p>
    <w:p w14:paraId="15645515" w14:textId="77777777" w:rsidR="00A159CE" w:rsidRPr="00AC52AB" w:rsidRDefault="00A159CE" w:rsidP="00A159CE">
      <w:pPr>
        <w:widowControl w:val="0"/>
        <w:ind w:left="288"/>
      </w:pPr>
      <w:r w:rsidRPr="00AC52AB">
        <w:t xml:space="preserve">West Bennettsville </w:t>
      </w:r>
      <w:r w:rsidRPr="00AC52AB">
        <w:tab/>
        <w:t>2,960</w:t>
      </w:r>
    </w:p>
    <w:p w14:paraId="4520B755" w14:textId="77777777" w:rsidR="00A159CE" w:rsidRPr="00AC52AB" w:rsidRDefault="00A159CE" w:rsidP="00A159CE">
      <w:pPr>
        <w:widowControl w:val="0"/>
        <w:ind w:left="288"/>
      </w:pPr>
      <w:r w:rsidRPr="00AC52AB">
        <w:t xml:space="preserve">County Marlboro SC Subtotal </w:t>
      </w:r>
      <w:r w:rsidRPr="00AC52AB">
        <w:tab/>
        <w:t>24,111</w:t>
      </w:r>
    </w:p>
    <w:p w14:paraId="13261445" w14:textId="77777777" w:rsidR="00A159CE" w:rsidRPr="00AC52AB" w:rsidRDefault="00A159CE" w:rsidP="00A159CE">
      <w:pPr>
        <w:widowControl w:val="0"/>
      </w:pPr>
      <w:r w:rsidRPr="00AC52AB">
        <w:t xml:space="preserve">DISTRICT 54 Total </w:t>
      </w:r>
      <w:r w:rsidRPr="00AC52AB">
        <w:tab/>
        <w:t>40,333</w:t>
      </w:r>
    </w:p>
    <w:p w14:paraId="36E44D1F" w14:textId="77777777" w:rsidR="00A159CE" w:rsidRPr="00AC52AB" w:rsidRDefault="00A159CE" w:rsidP="00A159CE">
      <w:pPr>
        <w:widowControl w:val="0"/>
      </w:pPr>
      <w:r w:rsidRPr="00AC52AB">
        <w:t>Area</w:t>
      </w:r>
      <w:r w:rsidRPr="00AC52AB">
        <w:tab/>
        <w:t>Population</w:t>
      </w:r>
    </w:p>
    <w:p w14:paraId="6F6F5E9F" w14:textId="77777777" w:rsidR="00A159CE" w:rsidRPr="00AC52AB" w:rsidRDefault="00A159CE" w:rsidP="00A159CE">
      <w:pPr>
        <w:widowControl w:val="0"/>
      </w:pPr>
      <w:r w:rsidRPr="00AC52AB">
        <w:t>DISTRICT 55</w:t>
      </w:r>
    </w:p>
    <w:p w14:paraId="1E8DFB17" w14:textId="77777777" w:rsidR="00A159CE" w:rsidRPr="00AC52AB" w:rsidRDefault="00A159CE" w:rsidP="00A159CE">
      <w:pPr>
        <w:widowControl w:val="0"/>
      </w:pPr>
      <w:r w:rsidRPr="00AC52AB">
        <w:t>Area</w:t>
      </w:r>
      <w:r w:rsidRPr="00AC52AB">
        <w:tab/>
        <w:t>Population</w:t>
      </w:r>
    </w:p>
    <w:p w14:paraId="47E6689D" w14:textId="77777777" w:rsidR="00A159CE" w:rsidRPr="00AC52AB" w:rsidRDefault="00A159CE" w:rsidP="00A159CE">
      <w:pPr>
        <w:widowControl w:val="0"/>
        <w:ind w:left="288"/>
      </w:pPr>
      <w:r w:rsidRPr="00AC52AB">
        <w:t>County: Darlington SC</w:t>
      </w:r>
    </w:p>
    <w:p w14:paraId="6D481EE8" w14:textId="77777777" w:rsidR="00A159CE" w:rsidRPr="00AC52AB" w:rsidRDefault="00A159CE" w:rsidP="00A159CE">
      <w:pPr>
        <w:widowControl w:val="0"/>
        <w:ind w:left="288"/>
      </w:pPr>
      <w:r w:rsidRPr="00AC52AB">
        <w:t>DARLINGTON NO. 3</w:t>
      </w:r>
    </w:p>
    <w:p w14:paraId="02D69C40" w14:textId="77777777" w:rsidR="00A159CE" w:rsidRPr="00AC52AB" w:rsidRDefault="00A159CE" w:rsidP="00A159CE">
      <w:pPr>
        <w:widowControl w:val="0"/>
        <w:ind w:left="576"/>
      </w:pPr>
      <w:r w:rsidRPr="00AC52AB">
        <w:t>Tract 110</w:t>
      </w:r>
    </w:p>
    <w:p w14:paraId="7E35015D" w14:textId="77777777" w:rsidR="00A159CE" w:rsidRPr="00AC52AB" w:rsidRDefault="00A159CE" w:rsidP="00A159CE">
      <w:pPr>
        <w:widowControl w:val="0"/>
        <w:ind w:left="1152"/>
      </w:pPr>
      <w:r w:rsidRPr="00AC52AB">
        <w:t xml:space="preserve">Blocks: 1005, 1007, 1008, 1009, 3006, 3007, 3008, 3009, 3010, 3011, 3012  </w:t>
      </w:r>
      <w:r w:rsidRPr="00AC52AB">
        <w:tab/>
        <w:t>580</w:t>
      </w:r>
    </w:p>
    <w:p w14:paraId="52823CE1" w14:textId="77777777" w:rsidR="00A159CE" w:rsidRPr="00AC52AB" w:rsidRDefault="00A159CE" w:rsidP="00A159CE">
      <w:pPr>
        <w:widowControl w:val="0"/>
        <w:ind w:left="288"/>
      </w:pPr>
      <w:r w:rsidRPr="00AC52AB">
        <w:t xml:space="preserve">DARLINGTON NO. 3 Subtotal </w:t>
      </w:r>
      <w:r w:rsidRPr="00AC52AB">
        <w:tab/>
        <w:t>580</w:t>
      </w:r>
    </w:p>
    <w:p w14:paraId="69666A76" w14:textId="77777777" w:rsidR="00A159CE" w:rsidRPr="00AC52AB" w:rsidRDefault="00A159CE" w:rsidP="00A159CE">
      <w:pPr>
        <w:widowControl w:val="0"/>
        <w:ind w:left="288"/>
      </w:pPr>
      <w:r w:rsidRPr="00AC52AB">
        <w:t>DOVESVILLE</w:t>
      </w:r>
    </w:p>
    <w:p w14:paraId="190F3232" w14:textId="77777777" w:rsidR="00A159CE" w:rsidRPr="00AC52AB" w:rsidRDefault="00A159CE" w:rsidP="00A159CE">
      <w:pPr>
        <w:widowControl w:val="0"/>
        <w:ind w:left="576"/>
      </w:pPr>
      <w:r w:rsidRPr="00AC52AB">
        <w:t>Tract 101</w:t>
      </w:r>
    </w:p>
    <w:p w14:paraId="77056F45" w14:textId="77777777" w:rsidR="00A159CE" w:rsidRPr="00AC52AB" w:rsidRDefault="00A159CE" w:rsidP="00A159CE">
      <w:pPr>
        <w:widowControl w:val="0"/>
        <w:ind w:left="1152"/>
      </w:pPr>
      <w:r w:rsidRPr="00AC52AB">
        <w:t xml:space="preserve">Blocks: 2027, 2032, 3033  </w:t>
      </w:r>
      <w:r w:rsidRPr="00AC52AB">
        <w:tab/>
        <w:t>296</w:t>
      </w:r>
    </w:p>
    <w:p w14:paraId="268A925E" w14:textId="77777777" w:rsidR="00A159CE" w:rsidRPr="00AC52AB" w:rsidRDefault="00A159CE" w:rsidP="00A159CE">
      <w:pPr>
        <w:widowControl w:val="0"/>
        <w:ind w:left="288"/>
      </w:pPr>
      <w:r w:rsidRPr="00AC52AB">
        <w:t xml:space="preserve">DOVESVILLE Subtotal </w:t>
      </w:r>
      <w:r w:rsidRPr="00AC52AB">
        <w:tab/>
        <w:t>296</w:t>
      </w:r>
    </w:p>
    <w:p w14:paraId="2D1DF3FF" w14:textId="77777777" w:rsidR="00A159CE" w:rsidRPr="00AC52AB" w:rsidRDefault="00A159CE" w:rsidP="00A159CE">
      <w:pPr>
        <w:widowControl w:val="0"/>
        <w:ind w:left="288"/>
      </w:pPr>
      <w:r w:rsidRPr="00AC52AB">
        <w:t xml:space="preserve">MECHANICSVILLE </w:t>
      </w:r>
      <w:r w:rsidRPr="00AC52AB">
        <w:tab/>
        <w:t>2,306</w:t>
      </w:r>
    </w:p>
    <w:p w14:paraId="71263AED" w14:textId="77777777" w:rsidR="00A159CE" w:rsidRPr="00AC52AB" w:rsidRDefault="00A159CE" w:rsidP="00A159CE">
      <w:pPr>
        <w:widowControl w:val="0"/>
        <w:ind w:left="288"/>
      </w:pPr>
      <w:r w:rsidRPr="00AC52AB">
        <w:t>PALMETTO</w:t>
      </w:r>
    </w:p>
    <w:p w14:paraId="62AF8643" w14:textId="77777777" w:rsidR="00A159CE" w:rsidRPr="00AC52AB" w:rsidRDefault="00A159CE" w:rsidP="00A159CE">
      <w:pPr>
        <w:widowControl w:val="0"/>
        <w:ind w:left="576"/>
      </w:pPr>
      <w:r w:rsidRPr="00AC52AB">
        <w:t>Tract 113.01</w:t>
      </w:r>
    </w:p>
    <w:p w14:paraId="02BEB566" w14:textId="77777777" w:rsidR="00A159CE" w:rsidRPr="00AC52AB" w:rsidRDefault="00A159CE" w:rsidP="00A159CE">
      <w:pPr>
        <w:widowControl w:val="0"/>
        <w:ind w:left="1152"/>
      </w:pPr>
      <w:r w:rsidRPr="00AC52AB">
        <w:t xml:space="preserve">Blocks: 1003, 1004, 1005, 1006, 1007, 1008, 1009, 1011  </w:t>
      </w:r>
      <w:r w:rsidRPr="00AC52AB">
        <w:tab/>
        <w:t>103</w:t>
      </w:r>
    </w:p>
    <w:p w14:paraId="6941C399" w14:textId="77777777" w:rsidR="00A159CE" w:rsidRPr="00AC52AB" w:rsidRDefault="00A159CE" w:rsidP="00A159CE">
      <w:pPr>
        <w:widowControl w:val="0"/>
        <w:ind w:left="288"/>
      </w:pPr>
      <w:r w:rsidRPr="00AC52AB">
        <w:t xml:space="preserve">PALMETTO Subtotal </w:t>
      </w:r>
      <w:r w:rsidRPr="00AC52AB">
        <w:tab/>
        <w:t>103</w:t>
      </w:r>
    </w:p>
    <w:p w14:paraId="1AF9B19C" w14:textId="77777777" w:rsidR="00A159CE" w:rsidRPr="00AC52AB" w:rsidRDefault="00A159CE" w:rsidP="00A159CE">
      <w:pPr>
        <w:widowControl w:val="0"/>
        <w:ind w:left="288"/>
      </w:pPr>
      <w:r w:rsidRPr="00AC52AB">
        <w:t xml:space="preserve">County Darlington SC Subtotal </w:t>
      </w:r>
      <w:r w:rsidRPr="00AC52AB">
        <w:tab/>
        <w:t>3,285</w:t>
      </w:r>
    </w:p>
    <w:p w14:paraId="781F5CCC" w14:textId="77777777" w:rsidR="00A159CE" w:rsidRPr="00AC52AB" w:rsidRDefault="00A159CE" w:rsidP="00A159CE">
      <w:pPr>
        <w:widowControl w:val="0"/>
        <w:ind w:left="288"/>
      </w:pPr>
      <w:r w:rsidRPr="00AC52AB">
        <w:t xml:space="preserve">County: Dillon SC </w:t>
      </w:r>
      <w:r w:rsidRPr="00AC52AB">
        <w:tab/>
        <w:t>28,292</w:t>
      </w:r>
    </w:p>
    <w:p w14:paraId="663807FA" w14:textId="77777777" w:rsidR="00A159CE" w:rsidRPr="00AC52AB" w:rsidRDefault="00A159CE" w:rsidP="00A159CE">
      <w:pPr>
        <w:widowControl w:val="0"/>
        <w:ind w:left="288"/>
      </w:pPr>
      <w:r w:rsidRPr="00AC52AB">
        <w:t>County: Horry SC</w:t>
      </w:r>
    </w:p>
    <w:p w14:paraId="0E96E40E" w14:textId="77777777" w:rsidR="00A159CE" w:rsidRPr="00AC52AB" w:rsidRDefault="00A159CE" w:rsidP="00A159CE">
      <w:pPr>
        <w:widowControl w:val="0"/>
        <w:ind w:left="288"/>
      </w:pPr>
      <w:r w:rsidRPr="00AC52AB">
        <w:t>GREEN SEA</w:t>
      </w:r>
    </w:p>
    <w:p w14:paraId="4DB7A595" w14:textId="77777777" w:rsidR="00A159CE" w:rsidRPr="00AC52AB" w:rsidRDefault="00A159CE" w:rsidP="00A159CE">
      <w:pPr>
        <w:widowControl w:val="0"/>
        <w:ind w:left="576"/>
      </w:pPr>
      <w:r w:rsidRPr="00AC52AB">
        <w:t>Tract 101</w:t>
      </w:r>
    </w:p>
    <w:p w14:paraId="19581D52" w14:textId="77777777" w:rsidR="00A159CE" w:rsidRPr="00AC52AB" w:rsidRDefault="00A159CE" w:rsidP="00A159CE">
      <w:pPr>
        <w:widowControl w:val="0"/>
        <w:ind w:left="1152"/>
      </w:pPr>
      <w:r w:rsidRPr="00AC52AB">
        <w:t xml:space="preserve">Blocks: 1074  </w:t>
      </w:r>
      <w:r w:rsidRPr="00AC52AB">
        <w:tab/>
        <w:t>14</w:t>
      </w:r>
    </w:p>
    <w:p w14:paraId="6469A49C" w14:textId="77777777" w:rsidR="00A159CE" w:rsidRPr="00AC52AB" w:rsidRDefault="00A159CE" w:rsidP="00A159CE">
      <w:pPr>
        <w:widowControl w:val="0"/>
        <w:ind w:left="576"/>
      </w:pPr>
      <w:r w:rsidRPr="00AC52AB">
        <w:t>Tract 201</w:t>
      </w:r>
    </w:p>
    <w:p w14:paraId="43DCDC00" w14:textId="77777777" w:rsidR="00A159CE" w:rsidRPr="00AC52AB" w:rsidRDefault="00A159CE" w:rsidP="00A159CE">
      <w:pPr>
        <w:widowControl w:val="0"/>
        <w:ind w:left="1152"/>
      </w:pPr>
      <w:r w:rsidRPr="00AC52AB">
        <w:t xml:space="preserve">Blocks: 1008, 1009, 1010, 1011, 1012, 1013, 1014, 1015, 1016, 1017, 1018, 1019, 1020, 1021, 1022, 1023, 1024, 1025, 1026, 1028, 1029, 1030, 1031, 1032, 1033, 1034, 1035, 1037, 1038, 1039, 1040, 1041, 1042, 1043, 1050, 1054, 2000, 2001, 2002, 2005, 2006, 2007, 2008, 2009, 2010, 2011, 2012, 2013, 2014, 2017, 2018, 2068, 2069, 2070, 2071, 2075  </w:t>
      </w:r>
      <w:r w:rsidRPr="00AC52AB">
        <w:tab/>
        <w:t>701</w:t>
      </w:r>
    </w:p>
    <w:p w14:paraId="0AF0B1FD" w14:textId="77777777" w:rsidR="00A159CE" w:rsidRPr="00AC52AB" w:rsidRDefault="00A159CE" w:rsidP="00A159CE">
      <w:pPr>
        <w:widowControl w:val="0"/>
        <w:ind w:left="288"/>
      </w:pPr>
      <w:r w:rsidRPr="00AC52AB">
        <w:t xml:space="preserve">GREEN SEA Subtotal </w:t>
      </w:r>
      <w:r w:rsidRPr="00AC52AB">
        <w:tab/>
        <w:t>715</w:t>
      </w:r>
    </w:p>
    <w:p w14:paraId="4EE8DD0C" w14:textId="77777777" w:rsidR="00A159CE" w:rsidRPr="00AC52AB" w:rsidRDefault="00A159CE" w:rsidP="00A159CE">
      <w:pPr>
        <w:widowControl w:val="0"/>
        <w:ind w:left="288"/>
      </w:pPr>
      <w:r w:rsidRPr="00AC52AB">
        <w:t>MT. OLIVE</w:t>
      </w:r>
    </w:p>
    <w:p w14:paraId="567500A8" w14:textId="77777777" w:rsidR="00A159CE" w:rsidRPr="00AC52AB" w:rsidRDefault="00A159CE" w:rsidP="00A159CE">
      <w:pPr>
        <w:widowControl w:val="0"/>
        <w:ind w:left="576"/>
      </w:pPr>
      <w:r w:rsidRPr="00AC52AB">
        <w:t>Tract 101</w:t>
      </w:r>
    </w:p>
    <w:p w14:paraId="61A70B11"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1075, 1076, 1077, 1078, 1079, 1080, 1081, 1082, 1083, 1084, 1085, 1086, 1087, 2000, 2001, 2002, 2003, 2004, 2005, 2006, 3042, 3043, 3044, 3045, 3046, 3049, 3050, 3056, 3084, 3085  </w:t>
      </w:r>
      <w:r w:rsidRPr="00AC52AB">
        <w:tab/>
        <w:t>1397</w:t>
      </w:r>
    </w:p>
    <w:p w14:paraId="60606371" w14:textId="77777777" w:rsidR="00A159CE" w:rsidRPr="00AC52AB" w:rsidRDefault="00A159CE" w:rsidP="00A159CE">
      <w:pPr>
        <w:widowControl w:val="0"/>
        <w:ind w:left="576"/>
      </w:pPr>
      <w:r w:rsidRPr="00AC52AB">
        <w:t>Tract 201</w:t>
      </w:r>
    </w:p>
    <w:p w14:paraId="6CD3BED7" w14:textId="77777777" w:rsidR="00A159CE" w:rsidRPr="00AC52AB" w:rsidRDefault="00A159CE" w:rsidP="00A159CE">
      <w:pPr>
        <w:widowControl w:val="0"/>
        <w:ind w:left="1152"/>
      </w:pPr>
      <w:r w:rsidRPr="00AC52AB">
        <w:t xml:space="preserve">Blocks: 1000, 1001, 1002, 1003, 1004, 1005, 1006, 1007, 2003, 2004  </w:t>
      </w:r>
      <w:r w:rsidRPr="00AC52AB">
        <w:tab/>
        <w:t>173</w:t>
      </w:r>
    </w:p>
    <w:p w14:paraId="124D2150" w14:textId="77777777" w:rsidR="00A159CE" w:rsidRPr="00AC52AB" w:rsidRDefault="00A159CE" w:rsidP="00A159CE">
      <w:pPr>
        <w:widowControl w:val="0"/>
        <w:ind w:left="288"/>
      </w:pPr>
      <w:r w:rsidRPr="00AC52AB">
        <w:t xml:space="preserve">MT. OLIVE Subtotal </w:t>
      </w:r>
      <w:r w:rsidRPr="00AC52AB">
        <w:tab/>
        <w:t>1,570</w:t>
      </w:r>
    </w:p>
    <w:p w14:paraId="3403C06C" w14:textId="77777777" w:rsidR="00A159CE" w:rsidRPr="00AC52AB" w:rsidRDefault="00A159CE" w:rsidP="00A159CE">
      <w:pPr>
        <w:widowControl w:val="0"/>
        <w:ind w:left="288"/>
      </w:pPr>
      <w:r w:rsidRPr="00AC52AB">
        <w:t xml:space="preserve">County Horry SC Subtotal </w:t>
      </w:r>
      <w:r w:rsidRPr="00AC52AB">
        <w:tab/>
        <w:t>2,285</w:t>
      </w:r>
    </w:p>
    <w:p w14:paraId="0EF9B838" w14:textId="77777777" w:rsidR="00A159CE" w:rsidRPr="00AC52AB" w:rsidRDefault="00A159CE" w:rsidP="00A159CE">
      <w:pPr>
        <w:widowControl w:val="0"/>
        <w:ind w:left="288"/>
      </w:pPr>
      <w:r w:rsidRPr="00AC52AB">
        <w:t>County: Marion SC</w:t>
      </w:r>
    </w:p>
    <w:p w14:paraId="1D1CECAD" w14:textId="77777777" w:rsidR="00A159CE" w:rsidRPr="00AC52AB" w:rsidRDefault="00A159CE" w:rsidP="00A159CE">
      <w:pPr>
        <w:widowControl w:val="0"/>
        <w:ind w:left="288"/>
      </w:pPr>
      <w:r w:rsidRPr="00AC52AB">
        <w:t>Marion No. 2</w:t>
      </w:r>
    </w:p>
    <w:p w14:paraId="79B06264" w14:textId="77777777" w:rsidR="00A159CE" w:rsidRPr="00AC52AB" w:rsidRDefault="00A159CE" w:rsidP="00A159CE">
      <w:pPr>
        <w:widowControl w:val="0"/>
        <w:ind w:left="576"/>
      </w:pPr>
      <w:r w:rsidRPr="00AC52AB">
        <w:t>Tract 9502</w:t>
      </w:r>
    </w:p>
    <w:p w14:paraId="7EBB8358" w14:textId="77777777" w:rsidR="00A159CE" w:rsidRPr="00AC52AB" w:rsidRDefault="00A159CE" w:rsidP="00A159CE">
      <w:pPr>
        <w:widowControl w:val="0"/>
        <w:ind w:left="1152"/>
      </w:pPr>
      <w:r w:rsidRPr="00AC52AB">
        <w:t xml:space="preserve">Blocks: 2011, 2012, 2014, 2021, 2022, 2023, 2025, 2026, 2027, 2028, 2029, 2030, 2032, 2033, 2034, 2035, 2036, 2037, 2039, 2040, 2041, 2047, 2048  </w:t>
      </w:r>
      <w:r w:rsidRPr="00AC52AB">
        <w:tab/>
        <w:t>446</w:t>
      </w:r>
    </w:p>
    <w:p w14:paraId="7AAAD242" w14:textId="77777777" w:rsidR="00A159CE" w:rsidRPr="00AC52AB" w:rsidRDefault="00A159CE" w:rsidP="00A159CE">
      <w:pPr>
        <w:widowControl w:val="0"/>
        <w:ind w:left="288"/>
      </w:pPr>
      <w:r w:rsidRPr="00AC52AB">
        <w:t xml:space="preserve">Marion No. 2 Subtotal </w:t>
      </w:r>
      <w:r w:rsidRPr="00AC52AB">
        <w:tab/>
        <w:t>446</w:t>
      </w:r>
    </w:p>
    <w:p w14:paraId="06512198" w14:textId="77777777" w:rsidR="00A159CE" w:rsidRPr="00AC52AB" w:rsidRDefault="00A159CE" w:rsidP="00A159CE">
      <w:pPr>
        <w:widowControl w:val="0"/>
        <w:ind w:left="288"/>
      </w:pPr>
      <w:r w:rsidRPr="00AC52AB">
        <w:t xml:space="preserve">Marion North </w:t>
      </w:r>
      <w:r w:rsidRPr="00AC52AB">
        <w:tab/>
        <w:t>2,146</w:t>
      </w:r>
    </w:p>
    <w:p w14:paraId="7182822F" w14:textId="77777777" w:rsidR="00A159CE" w:rsidRPr="00AC52AB" w:rsidRDefault="00A159CE" w:rsidP="00A159CE">
      <w:pPr>
        <w:widowControl w:val="0"/>
        <w:ind w:left="288"/>
      </w:pPr>
      <w:r w:rsidRPr="00AC52AB">
        <w:t>Marion West</w:t>
      </w:r>
    </w:p>
    <w:p w14:paraId="36C9273B" w14:textId="77777777" w:rsidR="00A159CE" w:rsidRPr="00AC52AB" w:rsidRDefault="00A159CE" w:rsidP="00A159CE">
      <w:pPr>
        <w:widowControl w:val="0"/>
        <w:ind w:left="576"/>
      </w:pPr>
      <w:r w:rsidRPr="00AC52AB">
        <w:t>Tract 9501</w:t>
      </w:r>
    </w:p>
    <w:p w14:paraId="5DF2DA79" w14:textId="77777777" w:rsidR="00A159CE" w:rsidRPr="00AC52AB" w:rsidRDefault="00A159CE" w:rsidP="00A159CE">
      <w:pPr>
        <w:widowControl w:val="0"/>
        <w:ind w:left="1152"/>
      </w:pPr>
      <w:r w:rsidRPr="00AC52AB">
        <w:t xml:space="preserve">Blocks: 1039  </w:t>
      </w:r>
      <w:r w:rsidRPr="00AC52AB">
        <w:tab/>
        <w:t>0</w:t>
      </w:r>
    </w:p>
    <w:p w14:paraId="48B43E35" w14:textId="77777777" w:rsidR="00A159CE" w:rsidRPr="00AC52AB" w:rsidRDefault="00A159CE" w:rsidP="00A159CE">
      <w:pPr>
        <w:widowControl w:val="0"/>
        <w:ind w:left="288"/>
      </w:pPr>
      <w:r w:rsidRPr="00AC52AB">
        <w:t xml:space="preserve">Marion West Subtotal </w:t>
      </w:r>
      <w:r w:rsidRPr="00AC52AB">
        <w:tab/>
        <w:t>0</w:t>
      </w:r>
    </w:p>
    <w:p w14:paraId="45C34075" w14:textId="77777777" w:rsidR="00A159CE" w:rsidRPr="00AC52AB" w:rsidRDefault="00A159CE" w:rsidP="00A159CE">
      <w:pPr>
        <w:widowControl w:val="0"/>
        <w:ind w:left="288"/>
      </w:pPr>
      <w:r w:rsidRPr="00AC52AB">
        <w:t xml:space="preserve">Sellers </w:t>
      </w:r>
      <w:r w:rsidRPr="00AC52AB">
        <w:tab/>
        <w:t>284</w:t>
      </w:r>
    </w:p>
    <w:p w14:paraId="6E8CB419" w14:textId="77777777" w:rsidR="00A159CE" w:rsidRPr="00AC52AB" w:rsidRDefault="00A159CE" w:rsidP="00A159CE">
      <w:pPr>
        <w:widowControl w:val="0"/>
        <w:ind w:left="288"/>
      </w:pPr>
      <w:r w:rsidRPr="00AC52AB">
        <w:t xml:space="preserve">Temperance </w:t>
      </w:r>
      <w:r w:rsidRPr="00AC52AB">
        <w:tab/>
        <w:t>1,669</w:t>
      </w:r>
    </w:p>
    <w:p w14:paraId="26E61CFE" w14:textId="77777777" w:rsidR="00A159CE" w:rsidRPr="00AC52AB" w:rsidRDefault="00A159CE" w:rsidP="00A159CE">
      <w:pPr>
        <w:widowControl w:val="0"/>
        <w:ind w:left="288"/>
      </w:pPr>
      <w:r w:rsidRPr="00AC52AB">
        <w:t>Zion</w:t>
      </w:r>
    </w:p>
    <w:p w14:paraId="64F30421" w14:textId="77777777" w:rsidR="00A159CE" w:rsidRPr="00AC52AB" w:rsidRDefault="00A159CE" w:rsidP="00A159CE">
      <w:pPr>
        <w:widowControl w:val="0"/>
        <w:ind w:left="576"/>
      </w:pPr>
      <w:r w:rsidRPr="00AC52AB">
        <w:t>Tract 9502</w:t>
      </w:r>
    </w:p>
    <w:p w14:paraId="59F2473E" w14:textId="77777777" w:rsidR="00A159CE" w:rsidRPr="00AC52AB" w:rsidRDefault="00A159CE" w:rsidP="00A159CE">
      <w:pPr>
        <w:widowControl w:val="0"/>
        <w:ind w:left="1152"/>
      </w:pPr>
      <w:r w:rsidRPr="00AC52AB">
        <w:t xml:space="preserve">Blocks: 1020, 1021, 1022, 1023, 1024, 1025, 1026  </w:t>
      </w:r>
      <w:r w:rsidRPr="00AC52AB">
        <w:tab/>
        <w:t>171</w:t>
      </w:r>
    </w:p>
    <w:p w14:paraId="3EA40CE2" w14:textId="77777777" w:rsidR="00A159CE" w:rsidRPr="00AC52AB" w:rsidRDefault="00A159CE" w:rsidP="00A159CE">
      <w:pPr>
        <w:widowControl w:val="0"/>
        <w:ind w:left="288"/>
      </w:pPr>
      <w:r w:rsidRPr="00AC52AB">
        <w:t xml:space="preserve">Zion Subtotal </w:t>
      </w:r>
      <w:r w:rsidRPr="00AC52AB">
        <w:tab/>
        <w:t>171</w:t>
      </w:r>
    </w:p>
    <w:p w14:paraId="368F2181" w14:textId="77777777" w:rsidR="00A159CE" w:rsidRPr="00AC52AB" w:rsidRDefault="00A159CE" w:rsidP="00A159CE">
      <w:pPr>
        <w:widowControl w:val="0"/>
        <w:ind w:left="288"/>
      </w:pPr>
      <w:r w:rsidRPr="00AC52AB">
        <w:t xml:space="preserve">County Marion SC Subtotal </w:t>
      </w:r>
      <w:r w:rsidRPr="00AC52AB">
        <w:tab/>
        <w:t>4,716</w:t>
      </w:r>
    </w:p>
    <w:p w14:paraId="2C051ED1" w14:textId="77777777" w:rsidR="00A159CE" w:rsidRPr="00AC52AB" w:rsidRDefault="00A159CE" w:rsidP="00A159CE">
      <w:pPr>
        <w:widowControl w:val="0"/>
        <w:ind w:left="288"/>
      </w:pPr>
      <w:r w:rsidRPr="00AC52AB">
        <w:t>County: Marlboro SC</w:t>
      </w:r>
    </w:p>
    <w:p w14:paraId="5B7C004E" w14:textId="77777777" w:rsidR="00A159CE" w:rsidRPr="00AC52AB" w:rsidRDefault="00A159CE" w:rsidP="00A159CE">
      <w:pPr>
        <w:widowControl w:val="0"/>
        <w:ind w:left="288"/>
      </w:pPr>
      <w:r w:rsidRPr="00AC52AB">
        <w:t>Blenheim</w:t>
      </w:r>
    </w:p>
    <w:p w14:paraId="3F249C02" w14:textId="77777777" w:rsidR="00A159CE" w:rsidRPr="00AC52AB" w:rsidRDefault="00A159CE" w:rsidP="00A159CE">
      <w:pPr>
        <w:widowControl w:val="0"/>
        <w:ind w:left="576"/>
      </w:pPr>
      <w:r w:rsidRPr="00AC52AB">
        <w:t>Tract 9605</w:t>
      </w:r>
    </w:p>
    <w:p w14:paraId="7A81D33D" w14:textId="77777777" w:rsidR="00A159CE" w:rsidRPr="00AC52AB" w:rsidRDefault="00A159CE" w:rsidP="00A159CE">
      <w:pPr>
        <w:widowControl w:val="0"/>
        <w:ind w:left="1152"/>
      </w:pPr>
      <w:r w:rsidRPr="00AC52AB">
        <w:t xml:space="preserve">Blocks: 2104, 2108  </w:t>
      </w:r>
      <w:r w:rsidRPr="00AC52AB">
        <w:tab/>
        <w:t>4</w:t>
      </w:r>
    </w:p>
    <w:p w14:paraId="6191B52F" w14:textId="77777777" w:rsidR="00A159CE" w:rsidRPr="00AC52AB" w:rsidRDefault="00A159CE" w:rsidP="00A159CE">
      <w:pPr>
        <w:widowControl w:val="0"/>
        <w:ind w:left="576"/>
      </w:pPr>
      <w:r w:rsidRPr="00AC52AB">
        <w:t>Tract 9606</w:t>
      </w:r>
    </w:p>
    <w:p w14:paraId="2DE0A6D0" w14:textId="77777777" w:rsidR="00A159CE" w:rsidRPr="00AC52AB" w:rsidRDefault="00A159CE" w:rsidP="00A159CE">
      <w:pPr>
        <w:widowControl w:val="0"/>
        <w:ind w:left="1152"/>
      </w:pPr>
      <w:r w:rsidRPr="00AC52AB">
        <w:t xml:space="preserve">Blocks: 2000, 2001, 2005, 2006, 2007, 2008, 2009, 2010, 2012, 2013, 2026, 2028, 2029, 2030, 2031, 2032, 2033, 2034, 2035, 2036, 2037, 2038, 2039, 2040, 2041, 2042, 2043, 2044, 2056  </w:t>
      </w:r>
      <w:r w:rsidRPr="00AC52AB">
        <w:tab/>
        <w:t>195</w:t>
      </w:r>
    </w:p>
    <w:p w14:paraId="1E6C5221" w14:textId="77777777" w:rsidR="00A159CE" w:rsidRPr="00AC52AB" w:rsidRDefault="00A159CE" w:rsidP="00A159CE">
      <w:pPr>
        <w:widowControl w:val="0"/>
        <w:ind w:left="288"/>
      </w:pPr>
      <w:r w:rsidRPr="00AC52AB">
        <w:t xml:space="preserve">Blenheim Subtotal </w:t>
      </w:r>
      <w:r w:rsidRPr="00AC52AB">
        <w:tab/>
        <w:t>199</w:t>
      </w:r>
    </w:p>
    <w:p w14:paraId="3C978A4A" w14:textId="77777777" w:rsidR="00A159CE" w:rsidRPr="00AC52AB" w:rsidRDefault="00A159CE" w:rsidP="00A159CE">
      <w:pPr>
        <w:widowControl w:val="0"/>
        <w:ind w:left="288"/>
      </w:pPr>
      <w:r w:rsidRPr="00AC52AB">
        <w:t xml:space="preserve">Brownsville </w:t>
      </w:r>
      <w:r w:rsidRPr="00AC52AB">
        <w:tab/>
        <w:t>453</w:t>
      </w:r>
    </w:p>
    <w:p w14:paraId="1CA10B9B" w14:textId="77777777" w:rsidR="00A159CE" w:rsidRPr="00AC52AB" w:rsidRDefault="00A159CE" w:rsidP="00A159CE">
      <w:pPr>
        <w:widowControl w:val="0"/>
        <w:ind w:left="288"/>
      </w:pPr>
      <w:r w:rsidRPr="00AC52AB">
        <w:t>Clio</w:t>
      </w:r>
    </w:p>
    <w:p w14:paraId="6947012A" w14:textId="77777777" w:rsidR="00A159CE" w:rsidRPr="00AC52AB" w:rsidRDefault="00A159CE" w:rsidP="00A159CE">
      <w:pPr>
        <w:widowControl w:val="0"/>
        <w:ind w:left="576"/>
      </w:pPr>
      <w:r w:rsidRPr="00AC52AB">
        <w:t>Tract 9604</w:t>
      </w:r>
    </w:p>
    <w:p w14:paraId="64048983" w14:textId="77777777" w:rsidR="00A159CE" w:rsidRPr="00AC52AB" w:rsidRDefault="00A159CE" w:rsidP="00A159CE">
      <w:pPr>
        <w:widowControl w:val="0"/>
        <w:ind w:left="1152"/>
      </w:pPr>
      <w:r w:rsidRPr="00AC52AB">
        <w:t xml:space="preserve">Blocks: 4000, 4001, 4037, 4039, 4040, 4041, 4042, 4043, 4044  </w:t>
      </w:r>
      <w:r w:rsidRPr="00AC52AB">
        <w:tab/>
        <w:t>67</w:t>
      </w:r>
    </w:p>
    <w:p w14:paraId="1D1C5DF4" w14:textId="77777777" w:rsidR="00A159CE" w:rsidRPr="00AC52AB" w:rsidRDefault="00A159CE" w:rsidP="00A159CE">
      <w:pPr>
        <w:widowControl w:val="0"/>
        <w:ind w:left="576"/>
      </w:pPr>
      <w:r w:rsidRPr="00AC52AB">
        <w:t>Tract 9605</w:t>
      </w:r>
    </w:p>
    <w:p w14:paraId="644D1AAD" w14:textId="77777777" w:rsidR="00A159CE" w:rsidRPr="00AC52AB" w:rsidRDefault="00A159CE" w:rsidP="00A159CE">
      <w:pPr>
        <w:widowControl w:val="0"/>
        <w:ind w:left="1152"/>
      </w:pPr>
      <w:r w:rsidRPr="00AC52AB">
        <w:t xml:space="preserve">Blocks: 1004, 1008, 1009, 1010, 1011, 1012, 1013, 1014, 1015, 1016, 1017, 1018, 1019, 1020, 1021, 1022, 1023, 1024, 1025, 1026, 1027, 1028, 1029, 1030, 1031, 1033, 1034, 1035, 1036, 1037, 1038, 1039, 1040, 1041, 1042, 1043, 1044, 1045, 1046, 1047, 1048, 1049, 1050, 1051, 1052, 1053, 1054, 1055, 1056, 1057, 1058, 1059, 1060, 1061, 2008, 2009, 2010, 2011, 2012, 2013, 2014, 2015, 2016, 2017, 2018,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2105, 2106, 2107, 2109, 2110, 2111  </w:t>
      </w:r>
      <w:r w:rsidRPr="00AC52AB">
        <w:tab/>
        <w:t>1837</w:t>
      </w:r>
    </w:p>
    <w:p w14:paraId="7D055229" w14:textId="77777777" w:rsidR="00A159CE" w:rsidRPr="00AC52AB" w:rsidRDefault="00A159CE" w:rsidP="00A159CE">
      <w:pPr>
        <w:widowControl w:val="0"/>
        <w:ind w:left="288"/>
      </w:pPr>
      <w:r w:rsidRPr="00AC52AB">
        <w:t xml:space="preserve">Clio Subtotal </w:t>
      </w:r>
      <w:r w:rsidRPr="00AC52AB">
        <w:tab/>
        <w:t>1,904</w:t>
      </w:r>
    </w:p>
    <w:p w14:paraId="502DDDA3" w14:textId="77777777" w:rsidR="00A159CE" w:rsidRPr="00AC52AB" w:rsidRDefault="00A159CE" w:rsidP="00A159CE">
      <w:pPr>
        <w:widowControl w:val="0"/>
        <w:ind w:left="288"/>
      </w:pPr>
      <w:r w:rsidRPr="00AC52AB">
        <w:t xml:space="preserve">County Marlboro SC Subtotal </w:t>
      </w:r>
      <w:r w:rsidRPr="00AC52AB">
        <w:tab/>
        <w:t>2,556</w:t>
      </w:r>
    </w:p>
    <w:p w14:paraId="0A9CA20A" w14:textId="77777777" w:rsidR="00A159CE" w:rsidRPr="00AC52AB" w:rsidRDefault="00A159CE" w:rsidP="00A159CE">
      <w:pPr>
        <w:widowControl w:val="0"/>
      </w:pPr>
      <w:r w:rsidRPr="00AC52AB">
        <w:t xml:space="preserve">DISTRICT 55 Total </w:t>
      </w:r>
      <w:r w:rsidRPr="00AC52AB">
        <w:tab/>
        <w:t>41,134</w:t>
      </w:r>
    </w:p>
    <w:p w14:paraId="36011BB8" w14:textId="77777777" w:rsidR="00A159CE" w:rsidRPr="00AC52AB" w:rsidRDefault="00A159CE" w:rsidP="00A159CE">
      <w:pPr>
        <w:widowControl w:val="0"/>
      </w:pPr>
      <w:r w:rsidRPr="00AC52AB">
        <w:t>Area</w:t>
      </w:r>
      <w:r w:rsidRPr="00AC52AB">
        <w:tab/>
        <w:t>Population</w:t>
      </w:r>
    </w:p>
    <w:p w14:paraId="639143A0" w14:textId="77777777" w:rsidR="00A159CE" w:rsidRPr="00AC52AB" w:rsidRDefault="00A159CE" w:rsidP="00A159CE">
      <w:pPr>
        <w:widowControl w:val="0"/>
      </w:pPr>
      <w:r w:rsidRPr="00AC52AB">
        <w:t>DISTRICT 56</w:t>
      </w:r>
    </w:p>
    <w:p w14:paraId="56DC2C89" w14:textId="77777777" w:rsidR="00A159CE" w:rsidRPr="00AC52AB" w:rsidRDefault="00A159CE" w:rsidP="00A159CE">
      <w:pPr>
        <w:widowControl w:val="0"/>
      </w:pPr>
      <w:r w:rsidRPr="00AC52AB">
        <w:t>Area</w:t>
      </w:r>
      <w:r w:rsidRPr="00AC52AB">
        <w:tab/>
        <w:t>Population</w:t>
      </w:r>
    </w:p>
    <w:p w14:paraId="57A574AF" w14:textId="77777777" w:rsidR="00A159CE" w:rsidRPr="00AC52AB" w:rsidRDefault="00A159CE" w:rsidP="00A159CE">
      <w:pPr>
        <w:widowControl w:val="0"/>
        <w:ind w:left="288"/>
      </w:pPr>
      <w:r w:rsidRPr="00AC52AB">
        <w:t>County: Horry SC</w:t>
      </w:r>
    </w:p>
    <w:p w14:paraId="017A5384" w14:textId="77777777" w:rsidR="00A159CE" w:rsidRPr="00AC52AB" w:rsidRDefault="00A159CE" w:rsidP="00A159CE">
      <w:pPr>
        <w:widowControl w:val="0"/>
        <w:ind w:left="288"/>
      </w:pPr>
      <w:r w:rsidRPr="00AC52AB">
        <w:t xml:space="preserve">CAROLINA BAYS </w:t>
      </w:r>
      <w:r w:rsidRPr="00AC52AB">
        <w:tab/>
        <w:t>3,534</w:t>
      </w:r>
    </w:p>
    <w:p w14:paraId="4CE29EAF" w14:textId="77777777" w:rsidR="00A159CE" w:rsidRPr="00AC52AB" w:rsidRDefault="00A159CE" w:rsidP="00A159CE">
      <w:pPr>
        <w:widowControl w:val="0"/>
        <w:ind w:left="288"/>
      </w:pPr>
      <w:r w:rsidRPr="00AC52AB">
        <w:t>CAROLINA FOREST #1</w:t>
      </w:r>
    </w:p>
    <w:p w14:paraId="2CEE6E1A" w14:textId="77777777" w:rsidR="00A159CE" w:rsidRPr="00AC52AB" w:rsidRDefault="00A159CE" w:rsidP="00A159CE">
      <w:pPr>
        <w:widowControl w:val="0"/>
        <w:ind w:left="576"/>
      </w:pPr>
      <w:r w:rsidRPr="00AC52AB">
        <w:t>Tract 602.07</w:t>
      </w:r>
    </w:p>
    <w:p w14:paraId="5202A82C" w14:textId="77777777" w:rsidR="00A159CE" w:rsidRPr="00AC52AB" w:rsidRDefault="00A159CE" w:rsidP="00A159CE">
      <w:pPr>
        <w:widowControl w:val="0"/>
        <w:ind w:left="1152"/>
      </w:pPr>
      <w:r w:rsidRPr="00AC52AB">
        <w:t xml:space="preserve">Blocks: 1000  </w:t>
      </w:r>
      <w:r w:rsidRPr="00AC52AB">
        <w:tab/>
        <w:t>253</w:t>
      </w:r>
    </w:p>
    <w:p w14:paraId="4AFA79D3" w14:textId="77777777" w:rsidR="00A159CE" w:rsidRPr="00AC52AB" w:rsidRDefault="00A159CE" w:rsidP="00A159CE">
      <w:pPr>
        <w:widowControl w:val="0"/>
        <w:ind w:left="576"/>
      </w:pPr>
      <w:r w:rsidRPr="00AC52AB">
        <w:t>Tract 602.09</w:t>
      </w:r>
    </w:p>
    <w:p w14:paraId="06206554" w14:textId="77777777" w:rsidR="00A159CE" w:rsidRPr="00AC52AB" w:rsidRDefault="00A159CE" w:rsidP="00A159CE">
      <w:pPr>
        <w:widowControl w:val="0"/>
        <w:ind w:left="1152"/>
      </w:pPr>
      <w:r w:rsidRPr="00AC52AB">
        <w:t xml:space="preserve">Blocks: 3005, 3007, 3008  </w:t>
      </w:r>
      <w:r w:rsidRPr="00AC52AB">
        <w:tab/>
        <w:t>217</w:t>
      </w:r>
    </w:p>
    <w:p w14:paraId="23DBFA8B" w14:textId="77777777" w:rsidR="00A159CE" w:rsidRPr="00AC52AB" w:rsidRDefault="00A159CE" w:rsidP="00A159CE">
      <w:pPr>
        <w:widowControl w:val="0"/>
        <w:ind w:left="288"/>
      </w:pPr>
      <w:r w:rsidRPr="00AC52AB">
        <w:t xml:space="preserve">CAROLINA FOREST #1 Subtotal </w:t>
      </w:r>
      <w:r w:rsidRPr="00AC52AB">
        <w:tab/>
        <w:t>470</w:t>
      </w:r>
    </w:p>
    <w:p w14:paraId="492774B9" w14:textId="77777777" w:rsidR="00A159CE" w:rsidRPr="00AC52AB" w:rsidRDefault="00A159CE" w:rsidP="00A159CE">
      <w:pPr>
        <w:widowControl w:val="0"/>
        <w:ind w:left="288"/>
      </w:pPr>
      <w:r w:rsidRPr="00AC52AB">
        <w:t>EMERALD FOREST #1</w:t>
      </w:r>
    </w:p>
    <w:p w14:paraId="09B5A8F7" w14:textId="77777777" w:rsidR="00A159CE" w:rsidRPr="00AC52AB" w:rsidRDefault="00A159CE" w:rsidP="00A159CE">
      <w:pPr>
        <w:widowControl w:val="0"/>
        <w:ind w:left="576"/>
      </w:pPr>
      <w:r w:rsidRPr="00AC52AB">
        <w:t>Tract 602.06</w:t>
      </w:r>
    </w:p>
    <w:p w14:paraId="191FB159" w14:textId="77777777" w:rsidR="00A159CE" w:rsidRPr="00AC52AB" w:rsidRDefault="00A159CE" w:rsidP="00A159CE">
      <w:pPr>
        <w:widowControl w:val="0"/>
        <w:ind w:left="1152"/>
      </w:pPr>
      <w:r w:rsidRPr="00AC52AB">
        <w:t xml:space="preserve">Blocks: 1012, 1031  </w:t>
      </w:r>
      <w:r w:rsidRPr="00AC52AB">
        <w:tab/>
        <w:t>18</w:t>
      </w:r>
    </w:p>
    <w:p w14:paraId="6FE35DD9" w14:textId="77777777" w:rsidR="00A159CE" w:rsidRPr="00AC52AB" w:rsidRDefault="00A159CE" w:rsidP="00A159CE">
      <w:pPr>
        <w:widowControl w:val="0"/>
        <w:ind w:left="288"/>
      </w:pPr>
      <w:r w:rsidRPr="00AC52AB">
        <w:t xml:space="preserve">EMERALD FOREST #1 Subtotal </w:t>
      </w:r>
      <w:r w:rsidRPr="00AC52AB">
        <w:tab/>
        <w:t>18</w:t>
      </w:r>
    </w:p>
    <w:p w14:paraId="009448B8" w14:textId="77777777" w:rsidR="00A159CE" w:rsidRPr="00AC52AB" w:rsidRDefault="00A159CE" w:rsidP="00A159CE">
      <w:pPr>
        <w:widowControl w:val="0"/>
        <w:ind w:left="288"/>
      </w:pPr>
      <w:r w:rsidRPr="00AC52AB">
        <w:t xml:space="preserve">EMERALD FOREST #2 </w:t>
      </w:r>
      <w:r w:rsidRPr="00AC52AB">
        <w:tab/>
        <w:t>7,144</w:t>
      </w:r>
    </w:p>
    <w:p w14:paraId="53B66A1F" w14:textId="77777777" w:rsidR="00A159CE" w:rsidRPr="00AC52AB" w:rsidRDefault="00A159CE" w:rsidP="00A159CE">
      <w:pPr>
        <w:widowControl w:val="0"/>
        <w:ind w:left="288"/>
      </w:pPr>
      <w:r w:rsidRPr="00AC52AB">
        <w:t xml:space="preserve">ENTERPRISE #1 </w:t>
      </w:r>
      <w:r w:rsidRPr="00AC52AB">
        <w:tab/>
        <w:t>3,161</w:t>
      </w:r>
    </w:p>
    <w:p w14:paraId="181218B5" w14:textId="77777777" w:rsidR="00A159CE" w:rsidRPr="00AC52AB" w:rsidRDefault="00A159CE" w:rsidP="00A159CE">
      <w:pPr>
        <w:widowControl w:val="0"/>
        <w:ind w:left="288"/>
      </w:pPr>
      <w:r w:rsidRPr="00AC52AB">
        <w:t>ENTERPRISE #2</w:t>
      </w:r>
    </w:p>
    <w:p w14:paraId="094A96D9" w14:textId="77777777" w:rsidR="00A159CE" w:rsidRPr="00AC52AB" w:rsidRDefault="00A159CE" w:rsidP="00A159CE">
      <w:pPr>
        <w:widowControl w:val="0"/>
        <w:ind w:left="576"/>
      </w:pPr>
      <w:r w:rsidRPr="00AC52AB">
        <w:t>Tract 516.06</w:t>
      </w:r>
    </w:p>
    <w:p w14:paraId="0D89B410" w14:textId="77777777" w:rsidR="00A159CE" w:rsidRPr="00AC52AB" w:rsidRDefault="00A159CE" w:rsidP="00A159CE">
      <w:pPr>
        <w:widowControl w:val="0"/>
        <w:ind w:left="1152"/>
      </w:pPr>
      <w:r w:rsidRPr="00AC52AB">
        <w:t xml:space="preserve">Blocks: 1003, 1004, 1005, 1006, 1007, 1009, 1010, 1011, 1012, 1028, 1029, 1030, 1033, 1034, 1035, 1036, 1037, 1038, 1039, 1040, 2007, 2008, 2009, 2015, 2016, 2017, 2018, 2019, 2020, 2022, 2028, 2029, 2030, 2031, 2032, 2033, 2034  </w:t>
      </w:r>
      <w:r w:rsidRPr="00AC52AB">
        <w:tab/>
        <w:t>2408</w:t>
      </w:r>
    </w:p>
    <w:p w14:paraId="76CD8A3F" w14:textId="77777777" w:rsidR="00A159CE" w:rsidRPr="00AC52AB" w:rsidRDefault="00A159CE" w:rsidP="00A159CE">
      <w:pPr>
        <w:widowControl w:val="0"/>
        <w:ind w:left="288"/>
      </w:pPr>
      <w:r w:rsidRPr="00AC52AB">
        <w:t xml:space="preserve">ENTERPRISE #2 Subtotal </w:t>
      </w:r>
      <w:r w:rsidRPr="00AC52AB">
        <w:tab/>
        <w:t>2,408</w:t>
      </w:r>
    </w:p>
    <w:p w14:paraId="463D9B2E" w14:textId="77777777" w:rsidR="00A159CE" w:rsidRPr="00AC52AB" w:rsidRDefault="00A159CE" w:rsidP="00A159CE">
      <w:pPr>
        <w:widowControl w:val="0"/>
        <w:ind w:left="288"/>
      </w:pPr>
      <w:r w:rsidRPr="00AC52AB">
        <w:t xml:space="preserve">FORESTBROOK </w:t>
      </w:r>
      <w:r w:rsidRPr="00AC52AB">
        <w:tab/>
        <w:t>5,010</w:t>
      </w:r>
    </w:p>
    <w:p w14:paraId="44771D23" w14:textId="77777777" w:rsidR="00A159CE" w:rsidRPr="00AC52AB" w:rsidRDefault="00A159CE" w:rsidP="00A159CE">
      <w:pPr>
        <w:widowControl w:val="0"/>
        <w:ind w:left="288"/>
      </w:pPr>
      <w:r w:rsidRPr="00AC52AB">
        <w:t>PALMETTO BAYS</w:t>
      </w:r>
    </w:p>
    <w:p w14:paraId="28A590FF" w14:textId="77777777" w:rsidR="00A159CE" w:rsidRPr="00AC52AB" w:rsidRDefault="00A159CE" w:rsidP="00A159CE">
      <w:pPr>
        <w:widowControl w:val="0"/>
        <w:ind w:left="576"/>
      </w:pPr>
      <w:r w:rsidRPr="00AC52AB">
        <w:t>Tract 602.03</w:t>
      </w:r>
    </w:p>
    <w:p w14:paraId="72B852D6" w14:textId="77777777" w:rsidR="00A159CE" w:rsidRPr="00AC52AB" w:rsidRDefault="00A159CE" w:rsidP="00A159CE">
      <w:pPr>
        <w:widowControl w:val="0"/>
        <w:ind w:left="1152"/>
      </w:pPr>
      <w:r w:rsidRPr="00AC52AB">
        <w:t xml:space="preserve">Blocks: 1001, 1002, 1003, 1004, 1005, 1006, 1007, 1008, 1009, 1010, 1011, 1012, 1013, 1014, 1015, 1016, 1017, 1043, 1044  </w:t>
      </w:r>
      <w:r w:rsidRPr="00AC52AB">
        <w:tab/>
        <w:t>1446</w:t>
      </w:r>
    </w:p>
    <w:p w14:paraId="244ED188" w14:textId="77777777" w:rsidR="00A159CE" w:rsidRPr="00AC52AB" w:rsidRDefault="00A159CE" w:rsidP="00A159CE">
      <w:pPr>
        <w:widowControl w:val="0"/>
        <w:ind w:left="576"/>
      </w:pPr>
      <w:r w:rsidRPr="00AC52AB">
        <w:t>Tract 604.06</w:t>
      </w:r>
    </w:p>
    <w:p w14:paraId="7EC9168F" w14:textId="77777777" w:rsidR="00A159CE" w:rsidRPr="00AC52AB" w:rsidRDefault="00A159CE" w:rsidP="00A159CE">
      <w:pPr>
        <w:widowControl w:val="0"/>
        <w:ind w:left="1152"/>
      </w:pPr>
      <w:r w:rsidRPr="00AC52AB">
        <w:t xml:space="preserve">Blocks: 2000, 2001, 2002, 2003, 2004, 2005, 2006, 2007, 2008, 2009, 2010, 2011, 2012, 2013, 2014, 2015, 2016, 2017, 2018  </w:t>
      </w:r>
      <w:r w:rsidRPr="00AC52AB">
        <w:tab/>
        <w:t>1652</w:t>
      </w:r>
    </w:p>
    <w:p w14:paraId="03736915" w14:textId="77777777" w:rsidR="00A159CE" w:rsidRPr="00AC52AB" w:rsidRDefault="00A159CE" w:rsidP="00A159CE">
      <w:pPr>
        <w:widowControl w:val="0"/>
        <w:ind w:left="288"/>
      </w:pPr>
      <w:r w:rsidRPr="00AC52AB">
        <w:t xml:space="preserve">PALMETTO BAYS Subtotal </w:t>
      </w:r>
      <w:r w:rsidRPr="00AC52AB">
        <w:tab/>
        <w:t>3,098</w:t>
      </w:r>
    </w:p>
    <w:p w14:paraId="7D930B4A" w14:textId="77777777" w:rsidR="00A159CE" w:rsidRPr="00AC52AB" w:rsidRDefault="00A159CE" w:rsidP="00A159CE">
      <w:pPr>
        <w:widowControl w:val="0"/>
        <w:ind w:left="288"/>
      </w:pPr>
      <w:r w:rsidRPr="00AC52AB">
        <w:t>SOCASTEE #1</w:t>
      </w:r>
    </w:p>
    <w:p w14:paraId="0D250CB9" w14:textId="77777777" w:rsidR="00A159CE" w:rsidRPr="00AC52AB" w:rsidRDefault="00A159CE" w:rsidP="00A159CE">
      <w:pPr>
        <w:widowControl w:val="0"/>
        <w:ind w:left="576"/>
      </w:pPr>
      <w:r w:rsidRPr="00AC52AB">
        <w:t>Tract 515.01</w:t>
      </w:r>
    </w:p>
    <w:p w14:paraId="6165CBFA" w14:textId="77777777" w:rsidR="00A159CE" w:rsidRPr="00AC52AB" w:rsidRDefault="00A159CE" w:rsidP="00A159CE">
      <w:pPr>
        <w:widowControl w:val="0"/>
        <w:ind w:left="1152"/>
      </w:pPr>
      <w:r w:rsidRPr="00AC52AB">
        <w:t xml:space="preserve">Blocks: 1000, 1002, 1004, 1005, 1007, 1009, 1011, 1012, 1013, 1014, 1015, 1016, 1017, 1018, 2005, 2006, 2009, 2011, 2023  </w:t>
      </w:r>
      <w:r w:rsidRPr="00AC52AB">
        <w:tab/>
        <w:t>1679</w:t>
      </w:r>
    </w:p>
    <w:p w14:paraId="194F2D8F" w14:textId="77777777" w:rsidR="00A159CE" w:rsidRPr="00AC52AB" w:rsidRDefault="00A159CE" w:rsidP="00A159CE">
      <w:pPr>
        <w:widowControl w:val="0"/>
        <w:ind w:left="288"/>
      </w:pPr>
      <w:r w:rsidRPr="00AC52AB">
        <w:t xml:space="preserve">SOCASTEE #1 Subtotal </w:t>
      </w:r>
      <w:r w:rsidRPr="00AC52AB">
        <w:tab/>
        <w:t>1,679</w:t>
      </w:r>
    </w:p>
    <w:p w14:paraId="0D938478" w14:textId="77777777" w:rsidR="00A159CE" w:rsidRPr="00AC52AB" w:rsidRDefault="00A159CE" w:rsidP="00A159CE">
      <w:pPr>
        <w:widowControl w:val="0"/>
        <w:ind w:left="288"/>
      </w:pPr>
      <w:r w:rsidRPr="00AC52AB">
        <w:t xml:space="preserve">SOCASTEE #2 </w:t>
      </w:r>
      <w:r w:rsidRPr="00AC52AB">
        <w:tab/>
        <w:t>3,171</w:t>
      </w:r>
    </w:p>
    <w:p w14:paraId="6F4DA7F0" w14:textId="77777777" w:rsidR="00A159CE" w:rsidRPr="00AC52AB" w:rsidRDefault="00A159CE" w:rsidP="00A159CE">
      <w:pPr>
        <w:widowControl w:val="0"/>
        <w:ind w:left="288"/>
      </w:pPr>
      <w:r w:rsidRPr="00AC52AB">
        <w:t xml:space="preserve">SOCASTEE #3 </w:t>
      </w:r>
      <w:r w:rsidRPr="00AC52AB">
        <w:tab/>
        <w:t>5,795</w:t>
      </w:r>
    </w:p>
    <w:p w14:paraId="113092CF" w14:textId="77777777" w:rsidR="00A159CE" w:rsidRPr="00AC52AB" w:rsidRDefault="00A159CE" w:rsidP="00A159CE">
      <w:pPr>
        <w:widowControl w:val="0"/>
        <w:ind w:left="288"/>
      </w:pPr>
      <w:r w:rsidRPr="00AC52AB">
        <w:t xml:space="preserve">WACCAMAW </w:t>
      </w:r>
      <w:r w:rsidRPr="00AC52AB">
        <w:tab/>
        <w:t>6,778</w:t>
      </w:r>
    </w:p>
    <w:p w14:paraId="0F7CC2FA" w14:textId="77777777" w:rsidR="00A159CE" w:rsidRPr="00AC52AB" w:rsidRDefault="00A159CE" w:rsidP="00A159CE">
      <w:pPr>
        <w:widowControl w:val="0"/>
        <w:ind w:left="288"/>
      </w:pPr>
      <w:r w:rsidRPr="00AC52AB">
        <w:t xml:space="preserve">County Horry SC Subtotal </w:t>
      </w:r>
      <w:r w:rsidRPr="00AC52AB">
        <w:tab/>
        <w:t>42,266</w:t>
      </w:r>
    </w:p>
    <w:p w14:paraId="4050B801" w14:textId="77777777" w:rsidR="00A159CE" w:rsidRPr="00AC52AB" w:rsidRDefault="00A159CE" w:rsidP="00A159CE">
      <w:pPr>
        <w:widowControl w:val="0"/>
      </w:pPr>
      <w:r w:rsidRPr="00AC52AB">
        <w:t xml:space="preserve">DISTRICT 56 Total </w:t>
      </w:r>
      <w:r w:rsidRPr="00AC52AB">
        <w:tab/>
        <w:t>42,266</w:t>
      </w:r>
    </w:p>
    <w:p w14:paraId="73AFC744" w14:textId="77777777" w:rsidR="00A159CE" w:rsidRPr="00AC52AB" w:rsidRDefault="00A159CE" w:rsidP="00A159CE">
      <w:pPr>
        <w:widowControl w:val="0"/>
      </w:pPr>
      <w:r w:rsidRPr="00AC52AB">
        <w:t>Area</w:t>
      </w:r>
      <w:r w:rsidRPr="00AC52AB">
        <w:tab/>
        <w:t>Population</w:t>
      </w:r>
    </w:p>
    <w:p w14:paraId="397C71CA" w14:textId="77777777" w:rsidR="00A159CE" w:rsidRPr="00AC52AB" w:rsidRDefault="00A159CE" w:rsidP="00A159CE">
      <w:pPr>
        <w:widowControl w:val="0"/>
      </w:pPr>
      <w:r w:rsidRPr="00AC52AB">
        <w:t>DISTRICT 57</w:t>
      </w:r>
    </w:p>
    <w:p w14:paraId="76263669" w14:textId="77777777" w:rsidR="00A159CE" w:rsidRPr="00AC52AB" w:rsidRDefault="00A159CE" w:rsidP="00A159CE">
      <w:pPr>
        <w:widowControl w:val="0"/>
      </w:pPr>
      <w:r w:rsidRPr="00AC52AB">
        <w:t>Area</w:t>
      </w:r>
      <w:r w:rsidRPr="00AC52AB">
        <w:tab/>
        <w:t>Population</w:t>
      </w:r>
    </w:p>
    <w:p w14:paraId="330246CB" w14:textId="77777777" w:rsidR="00A159CE" w:rsidRPr="00AC52AB" w:rsidRDefault="00A159CE" w:rsidP="00A159CE">
      <w:pPr>
        <w:widowControl w:val="0"/>
        <w:ind w:left="288"/>
      </w:pPr>
      <w:r w:rsidRPr="00AC52AB">
        <w:t>County: Horry SC</w:t>
      </w:r>
    </w:p>
    <w:p w14:paraId="79629BE8" w14:textId="77777777" w:rsidR="00A159CE" w:rsidRPr="00AC52AB" w:rsidRDefault="00A159CE" w:rsidP="00A159CE">
      <w:pPr>
        <w:widowControl w:val="0"/>
        <w:ind w:left="288"/>
      </w:pPr>
      <w:r w:rsidRPr="00AC52AB">
        <w:t>ALLSBROOK</w:t>
      </w:r>
    </w:p>
    <w:p w14:paraId="5703FC08" w14:textId="77777777" w:rsidR="00A159CE" w:rsidRPr="00AC52AB" w:rsidRDefault="00A159CE" w:rsidP="00A159CE">
      <w:pPr>
        <w:widowControl w:val="0"/>
        <w:ind w:left="576"/>
      </w:pPr>
      <w:r w:rsidRPr="00AC52AB">
        <w:t>Tract 203.01</w:t>
      </w:r>
    </w:p>
    <w:p w14:paraId="4EE89659" w14:textId="77777777" w:rsidR="00A159CE" w:rsidRPr="00AC52AB" w:rsidRDefault="00A159CE" w:rsidP="00A159CE">
      <w:pPr>
        <w:widowControl w:val="0"/>
        <w:ind w:left="1152"/>
      </w:pPr>
      <w:r w:rsidRPr="00AC52AB">
        <w:t xml:space="preserve">Blocks: 3007, 3008, 3009, 3010, 3011, 3012, 3013  </w:t>
      </w:r>
      <w:r w:rsidRPr="00AC52AB">
        <w:tab/>
        <w:t>215</w:t>
      </w:r>
    </w:p>
    <w:p w14:paraId="4BDCAD32" w14:textId="77777777" w:rsidR="00A159CE" w:rsidRPr="00AC52AB" w:rsidRDefault="00A159CE" w:rsidP="00A159CE">
      <w:pPr>
        <w:widowControl w:val="0"/>
        <w:ind w:left="288"/>
      </w:pPr>
      <w:r w:rsidRPr="00AC52AB">
        <w:t xml:space="preserve">ALLSBROOK Subtotal </w:t>
      </w:r>
      <w:r w:rsidRPr="00AC52AB">
        <w:tab/>
        <w:t>215</w:t>
      </w:r>
    </w:p>
    <w:p w14:paraId="6BED4156" w14:textId="77777777" w:rsidR="00A159CE" w:rsidRPr="00AC52AB" w:rsidRDefault="00A159CE" w:rsidP="00A159CE">
      <w:pPr>
        <w:widowControl w:val="0"/>
        <w:ind w:left="288"/>
      </w:pPr>
      <w:r w:rsidRPr="00AC52AB">
        <w:t>BAYBORO-GURLEY</w:t>
      </w:r>
    </w:p>
    <w:p w14:paraId="07F068D9" w14:textId="77777777" w:rsidR="00A159CE" w:rsidRPr="00AC52AB" w:rsidRDefault="00A159CE" w:rsidP="00A159CE">
      <w:pPr>
        <w:widowControl w:val="0"/>
        <w:ind w:left="576"/>
      </w:pPr>
      <w:r w:rsidRPr="00AC52AB">
        <w:t>Tract 203.02</w:t>
      </w:r>
    </w:p>
    <w:p w14:paraId="2CF2EFD3" w14:textId="77777777" w:rsidR="00A159CE" w:rsidRPr="00AC52AB" w:rsidRDefault="00A159CE" w:rsidP="00A159CE">
      <w:pPr>
        <w:widowControl w:val="0"/>
        <w:ind w:left="1152"/>
      </w:pPr>
      <w:r w:rsidRPr="00AC52AB">
        <w:t xml:space="preserve">Blocks: 1002, 1003, 1004, 1007, 1008, 1009, 1010, 1011, 1012, 1013, 1014, 1015, 1016, 1017, 1018, 1019, 1020, 1021, 1022, 1023, 1024, 1025, 1026, 1027, 1028, 1029, 1030, 1031, 1032, 1033, 1034, 1035, 1036, 1037, 1055, 1056, 3014, 3015, 3016, 3017, 3018, 3019, 3020, 3021, 3022, 3023, 3027, 3028  </w:t>
      </w:r>
      <w:r w:rsidRPr="00AC52AB">
        <w:tab/>
        <w:t>1014</w:t>
      </w:r>
    </w:p>
    <w:p w14:paraId="7EE744D2" w14:textId="77777777" w:rsidR="00A159CE" w:rsidRPr="00AC52AB" w:rsidRDefault="00A159CE" w:rsidP="00A159CE">
      <w:pPr>
        <w:widowControl w:val="0"/>
        <w:ind w:left="576"/>
      </w:pPr>
      <w:r w:rsidRPr="00AC52AB">
        <w:t>Tract 801.01</w:t>
      </w:r>
    </w:p>
    <w:p w14:paraId="09481DF5" w14:textId="77777777" w:rsidR="00A159CE" w:rsidRPr="00AC52AB" w:rsidRDefault="00A159CE" w:rsidP="00A159CE">
      <w:pPr>
        <w:widowControl w:val="0"/>
        <w:ind w:left="1152"/>
      </w:pPr>
      <w:r w:rsidRPr="00AC52AB">
        <w:t xml:space="preserve">Blocks: 1000, 1001, 1019, 1048, 2000, 2001, 2044  </w:t>
      </w:r>
      <w:r w:rsidRPr="00AC52AB">
        <w:tab/>
        <w:t>49</w:t>
      </w:r>
    </w:p>
    <w:p w14:paraId="2EB2089C" w14:textId="77777777" w:rsidR="00A159CE" w:rsidRPr="00AC52AB" w:rsidRDefault="00A159CE" w:rsidP="00A159CE">
      <w:pPr>
        <w:widowControl w:val="0"/>
        <w:ind w:left="288"/>
      </w:pPr>
      <w:r w:rsidRPr="00AC52AB">
        <w:t xml:space="preserve">BAYBORO-GURLEY Subtotal </w:t>
      </w:r>
      <w:r w:rsidRPr="00AC52AB">
        <w:tab/>
        <w:t>1,063</w:t>
      </w:r>
    </w:p>
    <w:p w14:paraId="7F0122E2" w14:textId="77777777" w:rsidR="00A159CE" w:rsidRPr="00AC52AB" w:rsidRDefault="00A159CE" w:rsidP="00A159CE">
      <w:pPr>
        <w:widowControl w:val="0"/>
        <w:ind w:left="288"/>
      </w:pPr>
      <w:r w:rsidRPr="00AC52AB">
        <w:t>DAISY</w:t>
      </w:r>
    </w:p>
    <w:p w14:paraId="69A42C9D" w14:textId="77777777" w:rsidR="00A159CE" w:rsidRPr="00AC52AB" w:rsidRDefault="00A159CE" w:rsidP="00A159CE">
      <w:pPr>
        <w:widowControl w:val="0"/>
        <w:ind w:left="576"/>
      </w:pPr>
      <w:r w:rsidRPr="00AC52AB">
        <w:t>Tract 301.04</w:t>
      </w:r>
    </w:p>
    <w:p w14:paraId="5A506E42" w14:textId="77777777" w:rsidR="00A159CE" w:rsidRPr="00AC52AB" w:rsidRDefault="00A159CE" w:rsidP="00A159CE">
      <w:pPr>
        <w:widowControl w:val="0"/>
        <w:ind w:left="1152"/>
      </w:pPr>
      <w:r w:rsidRPr="00AC52AB">
        <w:t xml:space="preserve">Blocks: 3022, 3036  </w:t>
      </w:r>
      <w:r w:rsidRPr="00AC52AB">
        <w:tab/>
        <w:t>32</w:t>
      </w:r>
    </w:p>
    <w:p w14:paraId="5AA2B10B" w14:textId="77777777" w:rsidR="00A159CE" w:rsidRPr="00AC52AB" w:rsidRDefault="00A159CE" w:rsidP="00A159CE">
      <w:pPr>
        <w:widowControl w:val="0"/>
        <w:ind w:left="288"/>
      </w:pPr>
      <w:r w:rsidRPr="00AC52AB">
        <w:t xml:space="preserve">DAISY Subtotal </w:t>
      </w:r>
      <w:r w:rsidRPr="00AC52AB">
        <w:tab/>
        <w:t>32</w:t>
      </w:r>
    </w:p>
    <w:p w14:paraId="2E6ECF62" w14:textId="77777777" w:rsidR="00A159CE" w:rsidRPr="00AC52AB" w:rsidRDefault="00A159CE" w:rsidP="00A159CE">
      <w:pPr>
        <w:widowControl w:val="0"/>
        <w:ind w:left="288"/>
      </w:pPr>
      <w:r w:rsidRPr="00AC52AB">
        <w:t>DOGWOOD</w:t>
      </w:r>
    </w:p>
    <w:p w14:paraId="6C16BB04" w14:textId="77777777" w:rsidR="00A159CE" w:rsidRPr="00AC52AB" w:rsidRDefault="00A159CE" w:rsidP="00A159CE">
      <w:pPr>
        <w:widowControl w:val="0"/>
        <w:ind w:left="576"/>
      </w:pPr>
      <w:r w:rsidRPr="00AC52AB">
        <w:t>Tract 603.01</w:t>
      </w:r>
    </w:p>
    <w:p w14:paraId="3F116F2E" w14:textId="77777777" w:rsidR="00A159CE" w:rsidRPr="00AC52AB" w:rsidRDefault="00A159CE" w:rsidP="00A159CE">
      <w:pPr>
        <w:widowControl w:val="0"/>
        <w:ind w:left="1152"/>
      </w:pPr>
      <w:r w:rsidRPr="00AC52AB">
        <w:t xml:space="preserve">Blocks: 3001, 3002, 3003, 3004, 3005, 3006, 3007, 3024, 3031, 3032, 3033  </w:t>
      </w:r>
      <w:r w:rsidRPr="00AC52AB">
        <w:tab/>
        <w:t>586</w:t>
      </w:r>
    </w:p>
    <w:p w14:paraId="1AE312C0" w14:textId="77777777" w:rsidR="00A159CE" w:rsidRPr="00AC52AB" w:rsidRDefault="00A159CE" w:rsidP="00A159CE">
      <w:pPr>
        <w:widowControl w:val="0"/>
        <w:ind w:left="576"/>
      </w:pPr>
      <w:r w:rsidRPr="00AC52AB">
        <w:t>Tract 603.10</w:t>
      </w:r>
    </w:p>
    <w:p w14:paraId="14531DD4" w14:textId="77777777" w:rsidR="00A159CE" w:rsidRPr="00AC52AB" w:rsidRDefault="00A159CE" w:rsidP="00A159CE">
      <w:pPr>
        <w:widowControl w:val="0"/>
        <w:ind w:left="1152"/>
      </w:pPr>
      <w:r w:rsidRPr="00AC52AB">
        <w:t xml:space="preserve">Blocks: 1007, 1008, 1009, 1010, 1011, 1013  </w:t>
      </w:r>
      <w:r w:rsidRPr="00AC52AB">
        <w:tab/>
        <w:t>373</w:t>
      </w:r>
    </w:p>
    <w:p w14:paraId="53AC0BD5" w14:textId="77777777" w:rsidR="00A159CE" w:rsidRPr="00AC52AB" w:rsidRDefault="00A159CE" w:rsidP="00A159CE">
      <w:pPr>
        <w:widowControl w:val="0"/>
        <w:ind w:left="288"/>
      </w:pPr>
      <w:r w:rsidRPr="00AC52AB">
        <w:t xml:space="preserve">DOGWOOD Subtotal </w:t>
      </w:r>
      <w:r w:rsidRPr="00AC52AB">
        <w:tab/>
        <w:t>959</w:t>
      </w:r>
    </w:p>
    <w:p w14:paraId="0A4EBE9A" w14:textId="77777777" w:rsidR="00A159CE" w:rsidRPr="00AC52AB" w:rsidRDefault="00A159CE" w:rsidP="00A159CE">
      <w:pPr>
        <w:widowControl w:val="0"/>
        <w:ind w:left="288"/>
      </w:pPr>
      <w:r w:rsidRPr="00AC52AB">
        <w:t xml:space="preserve">EAST LORIS </w:t>
      </w:r>
      <w:r w:rsidRPr="00AC52AB">
        <w:tab/>
        <w:t>4,339</w:t>
      </w:r>
    </w:p>
    <w:p w14:paraId="09F2D3B8" w14:textId="77777777" w:rsidR="00A159CE" w:rsidRPr="00AC52AB" w:rsidRDefault="00A159CE" w:rsidP="00A159CE">
      <w:pPr>
        <w:widowControl w:val="0"/>
        <w:ind w:left="288"/>
      </w:pPr>
      <w:r w:rsidRPr="00AC52AB">
        <w:t>EBENEZER</w:t>
      </w:r>
    </w:p>
    <w:p w14:paraId="43B0EF0B" w14:textId="77777777" w:rsidR="00A159CE" w:rsidRPr="00AC52AB" w:rsidRDefault="00A159CE" w:rsidP="00A159CE">
      <w:pPr>
        <w:widowControl w:val="0"/>
        <w:ind w:left="576"/>
      </w:pPr>
      <w:r w:rsidRPr="00AC52AB">
        <w:t>Tract 301.02</w:t>
      </w:r>
    </w:p>
    <w:p w14:paraId="75CF517C" w14:textId="77777777" w:rsidR="00A159CE" w:rsidRPr="00AC52AB" w:rsidRDefault="00A159CE" w:rsidP="00A159CE">
      <w:pPr>
        <w:widowControl w:val="0"/>
        <w:ind w:left="1152"/>
      </w:pPr>
      <w:r w:rsidRPr="00AC52AB">
        <w:t xml:space="preserve">Blocks: 2001, 2002  </w:t>
      </w:r>
      <w:r w:rsidRPr="00AC52AB">
        <w:tab/>
        <w:t>156</w:t>
      </w:r>
    </w:p>
    <w:p w14:paraId="2D75EFBE" w14:textId="77777777" w:rsidR="00A159CE" w:rsidRPr="00AC52AB" w:rsidRDefault="00A159CE" w:rsidP="00A159CE">
      <w:pPr>
        <w:widowControl w:val="0"/>
        <w:ind w:left="576"/>
      </w:pPr>
      <w:r w:rsidRPr="00AC52AB">
        <w:t>Tract 301.04</w:t>
      </w:r>
    </w:p>
    <w:p w14:paraId="207B22DE" w14:textId="77777777" w:rsidR="00A159CE" w:rsidRPr="00AC52AB" w:rsidRDefault="00A159CE" w:rsidP="00A159CE">
      <w:pPr>
        <w:widowControl w:val="0"/>
        <w:ind w:left="1152"/>
      </w:pPr>
      <w:r w:rsidRPr="00AC52AB">
        <w:t xml:space="preserve">Blocks: 2000, 2001, 2002, 2003, 2004, 2005, 2006, 2007, 2008, 2009, 2010, 2011, 2012, 2013, 2014, 2015, 2016, 2017, 2022, 2032, 2033, 2035, 2054  </w:t>
      </w:r>
      <w:r w:rsidRPr="00AC52AB">
        <w:tab/>
        <w:t>1427</w:t>
      </w:r>
    </w:p>
    <w:p w14:paraId="2EF56622" w14:textId="77777777" w:rsidR="00A159CE" w:rsidRPr="00AC52AB" w:rsidRDefault="00A159CE" w:rsidP="00A159CE">
      <w:pPr>
        <w:widowControl w:val="0"/>
        <w:ind w:left="288"/>
      </w:pPr>
      <w:r w:rsidRPr="00AC52AB">
        <w:t xml:space="preserve">EBENEZER Subtotal </w:t>
      </w:r>
      <w:r w:rsidRPr="00AC52AB">
        <w:tab/>
        <w:t>1,583</w:t>
      </w:r>
    </w:p>
    <w:p w14:paraId="175BE4C5" w14:textId="77777777" w:rsidR="00A159CE" w:rsidRPr="00AC52AB" w:rsidRDefault="00A159CE" w:rsidP="00A159CE">
      <w:pPr>
        <w:widowControl w:val="0"/>
        <w:ind w:left="288"/>
      </w:pPr>
      <w:r w:rsidRPr="00AC52AB">
        <w:t>GREEN SEA</w:t>
      </w:r>
    </w:p>
    <w:p w14:paraId="3B6418CE" w14:textId="77777777" w:rsidR="00A159CE" w:rsidRPr="00AC52AB" w:rsidRDefault="00A159CE" w:rsidP="00A159CE">
      <w:pPr>
        <w:widowControl w:val="0"/>
        <w:ind w:left="576"/>
      </w:pPr>
      <w:r w:rsidRPr="00AC52AB">
        <w:t>Tract 201</w:t>
      </w:r>
    </w:p>
    <w:p w14:paraId="0A187C5E" w14:textId="77777777" w:rsidR="00A159CE" w:rsidRPr="00AC52AB" w:rsidRDefault="00A159CE" w:rsidP="00A159CE">
      <w:pPr>
        <w:widowControl w:val="0"/>
        <w:ind w:left="1152"/>
      </w:pPr>
      <w:r w:rsidRPr="00AC52AB">
        <w:t xml:space="preserve">Blocks: 1027, 1036, 1045, 1046, 1047, 1048, 1049, 1051, 1052, 1053, 1065, 1074, 1075, 1076, 1079, 1090, 1091, 1093, 2015, 2016, 2019, 2020, 2021, 2022, 2023, 2024, 2025, 2026, 2027, 2028, 2029, 2030, 2031, 2033, 2035, 2036, 2039, 2040, 2041, 2049, 2051, 2058, 2059, 2060, 2061, 2062, 2063, 2064, 2065, 2066, 2067, 2072, 2073, 2074  </w:t>
      </w:r>
      <w:r w:rsidRPr="00AC52AB">
        <w:tab/>
        <w:t>882</w:t>
      </w:r>
    </w:p>
    <w:p w14:paraId="6867DA58" w14:textId="77777777" w:rsidR="00A159CE" w:rsidRPr="00AC52AB" w:rsidRDefault="00A159CE" w:rsidP="00A159CE">
      <w:pPr>
        <w:widowControl w:val="0"/>
        <w:ind w:left="288"/>
      </w:pPr>
      <w:r w:rsidRPr="00AC52AB">
        <w:t xml:space="preserve">GREEN SEA Subtotal </w:t>
      </w:r>
      <w:r w:rsidRPr="00AC52AB">
        <w:tab/>
        <w:t>882</w:t>
      </w:r>
    </w:p>
    <w:p w14:paraId="733044A6" w14:textId="77777777" w:rsidR="00A159CE" w:rsidRPr="00AC52AB" w:rsidRDefault="00A159CE" w:rsidP="00A159CE">
      <w:pPr>
        <w:widowControl w:val="0"/>
        <w:ind w:left="288"/>
      </w:pPr>
      <w:r w:rsidRPr="00AC52AB">
        <w:t xml:space="preserve">JERIGANS CROSSROADS </w:t>
      </w:r>
      <w:r w:rsidRPr="00AC52AB">
        <w:tab/>
        <w:t>1,129</w:t>
      </w:r>
    </w:p>
    <w:p w14:paraId="1DC6769D" w14:textId="77777777" w:rsidR="00A159CE" w:rsidRPr="00AC52AB" w:rsidRDefault="00A159CE" w:rsidP="00A159CE">
      <w:pPr>
        <w:widowControl w:val="0"/>
        <w:ind w:left="288"/>
      </w:pPr>
      <w:r w:rsidRPr="00AC52AB">
        <w:t xml:space="preserve">LEON </w:t>
      </w:r>
      <w:r w:rsidRPr="00AC52AB">
        <w:tab/>
        <w:t>2,435</w:t>
      </w:r>
    </w:p>
    <w:p w14:paraId="61C1247F" w14:textId="77777777" w:rsidR="00A159CE" w:rsidRPr="00AC52AB" w:rsidRDefault="00A159CE" w:rsidP="00A159CE">
      <w:pPr>
        <w:widowControl w:val="0"/>
        <w:ind w:left="288"/>
      </w:pPr>
      <w:r w:rsidRPr="00AC52AB">
        <w:t xml:space="preserve">LIVE OAK </w:t>
      </w:r>
      <w:r w:rsidRPr="00AC52AB">
        <w:tab/>
        <w:t>1,328</w:t>
      </w:r>
    </w:p>
    <w:p w14:paraId="49A21692" w14:textId="77777777" w:rsidR="00A159CE" w:rsidRPr="00AC52AB" w:rsidRDefault="00A159CE" w:rsidP="00A159CE">
      <w:pPr>
        <w:widowControl w:val="0"/>
        <w:ind w:left="288"/>
      </w:pPr>
      <w:r w:rsidRPr="00AC52AB">
        <w:t>METHODIST-MILL SWAMP</w:t>
      </w:r>
    </w:p>
    <w:p w14:paraId="6A48B13C" w14:textId="77777777" w:rsidR="00A159CE" w:rsidRPr="00AC52AB" w:rsidRDefault="00A159CE" w:rsidP="00A159CE">
      <w:pPr>
        <w:widowControl w:val="0"/>
        <w:ind w:left="576"/>
      </w:pPr>
      <w:r w:rsidRPr="00AC52AB">
        <w:t>Tract 203.02</w:t>
      </w:r>
    </w:p>
    <w:p w14:paraId="01C42E9B" w14:textId="77777777" w:rsidR="00A159CE" w:rsidRPr="00AC52AB" w:rsidRDefault="00A159CE" w:rsidP="00A159CE">
      <w:pPr>
        <w:widowControl w:val="0"/>
        <w:ind w:left="1152"/>
      </w:pPr>
      <w:r w:rsidRPr="00AC52AB">
        <w:t xml:space="preserve">Blocks: 1038, 1039, 1040, 1041, 1042, 1043, 1044, 1045, 1046, 1047, 1048  </w:t>
      </w:r>
      <w:r w:rsidRPr="00AC52AB">
        <w:tab/>
        <w:t>111</w:t>
      </w:r>
    </w:p>
    <w:p w14:paraId="5E3CA1AF" w14:textId="77777777" w:rsidR="00A159CE" w:rsidRPr="00AC52AB" w:rsidRDefault="00A159CE" w:rsidP="00A159CE">
      <w:pPr>
        <w:widowControl w:val="0"/>
        <w:ind w:left="576"/>
      </w:pPr>
      <w:r w:rsidRPr="00AC52AB">
        <w:t>Tract 801.01</w:t>
      </w:r>
    </w:p>
    <w:p w14:paraId="5713AB50" w14:textId="77777777" w:rsidR="00A159CE" w:rsidRPr="00AC52AB" w:rsidRDefault="00A159CE" w:rsidP="00A159CE">
      <w:pPr>
        <w:widowControl w:val="0"/>
        <w:ind w:left="1152"/>
      </w:pPr>
      <w:r w:rsidRPr="00AC52AB">
        <w:t xml:space="preserve">Blocks: 1002, 1016, 1017, 1018, 1050, 2002, 2003, 2004, 2005, 2040, 2041, 2042, 2043, 2045  </w:t>
      </w:r>
      <w:r w:rsidRPr="00AC52AB">
        <w:tab/>
        <w:t>301</w:t>
      </w:r>
    </w:p>
    <w:p w14:paraId="28A00CC2" w14:textId="77777777" w:rsidR="00A159CE" w:rsidRPr="00AC52AB" w:rsidRDefault="00A159CE" w:rsidP="00A159CE">
      <w:pPr>
        <w:widowControl w:val="0"/>
        <w:ind w:left="288"/>
      </w:pPr>
      <w:r w:rsidRPr="00AC52AB">
        <w:t xml:space="preserve">METHODIST-MILL SWAMP Subtotal </w:t>
      </w:r>
      <w:r w:rsidRPr="00AC52AB">
        <w:tab/>
        <w:t>412</w:t>
      </w:r>
    </w:p>
    <w:p w14:paraId="1F162926" w14:textId="77777777" w:rsidR="00A159CE" w:rsidRPr="00AC52AB" w:rsidRDefault="00A159CE" w:rsidP="00A159CE">
      <w:pPr>
        <w:widowControl w:val="0"/>
        <w:ind w:left="288"/>
      </w:pPr>
      <w:r w:rsidRPr="00AC52AB">
        <w:t>MT. OLIVE</w:t>
      </w:r>
    </w:p>
    <w:p w14:paraId="303552E6" w14:textId="77777777" w:rsidR="00A159CE" w:rsidRPr="00AC52AB" w:rsidRDefault="00A159CE" w:rsidP="00A159CE">
      <w:pPr>
        <w:widowControl w:val="0"/>
        <w:ind w:left="576"/>
      </w:pPr>
      <w:r w:rsidRPr="00AC52AB">
        <w:t>Tract 101</w:t>
      </w:r>
    </w:p>
    <w:p w14:paraId="08BA0EF6" w14:textId="77777777" w:rsidR="00A159CE" w:rsidRPr="00AC52AB" w:rsidRDefault="00A159CE" w:rsidP="00A159CE">
      <w:pPr>
        <w:widowControl w:val="0"/>
        <w:ind w:left="1152"/>
      </w:pPr>
      <w:r w:rsidRPr="00AC52AB">
        <w:t xml:space="preserve">Blocks: 3000, 3001, 3002, 3003, 3004, 3005, 3006, 3007, 3008, 3013, 3014, 3015, 3016, 3017, 3018, 3019, 3020, 3021, 3022, 3023, 3024, 3025, 3026, 3027, 3028, 3029, 3030, 3031, 3047, 3048, 3051, 3052, 3053, 3054, 3055  </w:t>
      </w:r>
      <w:r w:rsidRPr="00AC52AB">
        <w:tab/>
        <w:t>451</w:t>
      </w:r>
    </w:p>
    <w:p w14:paraId="64DC98D4" w14:textId="77777777" w:rsidR="00A159CE" w:rsidRPr="00AC52AB" w:rsidRDefault="00A159CE" w:rsidP="00A159CE">
      <w:pPr>
        <w:widowControl w:val="0"/>
        <w:ind w:left="288"/>
      </w:pPr>
      <w:r w:rsidRPr="00AC52AB">
        <w:t xml:space="preserve">MT. OLIVE Subtotal </w:t>
      </w:r>
      <w:r w:rsidRPr="00AC52AB">
        <w:tab/>
        <w:t>451</w:t>
      </w:r>
    </w:p>
    <w:p w14:paraId="7DDFF652" w14:textId="77777777" w:rsidR="00A159CE" w:rsidRPr="00AC52AB" w:rsidRDefault="00A159CE" w:rsidP="00A159CE">
      <w:pPr>
        <w:widowControl w:val="0"/>
        <w:ind w:left="288"/>
      </w:pPr>
      <w:r w:rsidRPr="00AC52AB">
        <w:t>MT. VERNON</w:t>
      </w:r>
    </w:p>
    <w:p w14:paraId="13F9AAEB" w14:textId="77777777" w:rsidR="00A159CE" w:rsidRPr="00AC52AB" w:rsidRDefault="00A159CE" w:rsidP="00A159CE">
      <w:pPr>
        <w:widowControl w:val="0"/>
        <w:ind w:left="576"/>
      </w:pPr>
      <w:r w:rsidRPr="00AC52AB">
        <w:t>Tract 301.02</w:t>
      </w:r>
    </w:p>
    <w:p w14:paraId="6C1EA80D" w14:textId="77777777" w:rsidR="00A159CE" w:rsidRPr="00AC52AB" w:rsidRDefault="00A159CE" w:rsidP="00A159CE">
      <w:pPr>
        <w:widowControl w:val="0"/>
        <w:ind w:left="1152"/>
      </w:pPr>
      <w:r w:rsidRPr="00AC52AB">
        <w:t xml:space="preserve">Blocks: 2013, 2014, 2015, 2016, 2025  </w:t>
      </w:r>
      <w:r w:rsidRPr="00AC52AB">
        <w:tab/>
        <w:t>118</w:t>
      </w:r>
    </w:p>
    <w:p w14:paraId="6F21DAC7" w14:textId="77777777" w:rsidR="00A159CE" w:rsidRPr="00AC52AB" w:rsidRDefault="00A159CE" w:rsidP="00A159CE">
      <w:pPr>
        <w:widowControl w:val="0"/>
        <w:ind w:left="576"/>
      </w:pPr>
      <w:r w:rsidRPr="00AC52AB">
        <w:t>Tract 301.04</w:t>
      </w:r>
    </w:p>
    <w:p w14:paraId="00D2FF68" w14:textId="77777777" w:rsidR="00A159CE" w:rsidRPr="00AC52AB" w:rsidRDefault="00A159CE" w:rsidP="00A159CE">
      <w:pPr>
        <w:widowControl w:val="0"/>
        <w:ind w:left="1152"/>
      </w:pPr>
      <w:r w:rsidRPr="00AC52AB">
        <w:t xml:space="preserve">Blocks: 2018, 2019, 2020, 2021, 3023, 3027, 3028, 3029  </w:t>
      </w:r>
      <w:r w:rsidRPr="00AC52AB">
        <w:tab/>
        <w:t>146</w:t>
      </w:r>
    </w:p>
    <w:p w14:paraId="399CD6AE" w14:textId="77777777" w:rsidR="00A159CE" w:rsidRPr="00AC52AB" w:rsidRDefault="00A159CE" w:rsidP="00A159CE">
      <w:pPr>
        <w:widowControl w:val="0"/>
        <w:ind w:left="288"/>
      </w:pPr>
      <w:r w:rsidRPr="00AC52AB">
        <w:t xml:space="preserve">MT. VERNON Subtotal </w:t>
      </w:r>
      <w:r w:rsidRPr="00AC52AB">
        <w:tab/>
        <w:t>264</w:t>
      </w:r>
    </w:p>
    <w:p w14:paraId="50E496E5" w14:textId="77777777" w:rsidR="00A159CE" w:rsidRPr="00AC52AB" w:rsidRDefault="00A159CE" w:rsidP="00A159CE">
      <w:pPr>
        <w:widowControl w:val="0"/>
        <w:ind w:left="288"/>
      </w:pPr>
      <w:r w:rsidRPr="00AC52AB">
        <w:t>NIXONS XROADS #3</w:t>
      </w:r>
    </w:p>
    <w:p w14:paraId="6C7DB1A5" w14:textId="77777777" w:rsidR="00A159CE" w:rsidRPr="00AC52AB" w:rsidRDefault="00A159CE" w:rsidP="00A159CE">
      <w:pPr>
        <w:widowControl w:val="0"/>
        <w:ind w:left="576"/>
      </w:pPr>
      <w:r w:rsidRPr="00AC52AB">
        <w:t>Tract 401.01</w:t>
      </w:r>
    </w:p>
    <w:p w14:paraId="2D14FAB5" w14:textId="77777777" w:rsidR="00A159CE" w:rsidRPr="00AC52AB" w:rsidRDefault="00A159CE" w:rsidP="00A159CE">
      <w:pPr>
        <w:widowControl w:val="0"/>
        <w:ind w:left="1152"/>
      </w:pPr>
      <w:r w:rsidRPr="00AC52AB">
        <w:t xml:space="preserve">Blocks: 3021, 3025, 3026, 3027  </w:t>
      </w:r>
      <w:r w:rsidRPr="00AC52AB">
        <w:tab/>
        <w:t>213</w:t>
      </w:r>
    </w:p>
    <w:p w14:paraId="18E2BDA9" w14:textId="77777777" w:rsidR="00A159CE" w:rsidRPr="00AC52AB" w:rsidRDefault="00A159CE" w:rsidP="00A159CE">
      <w:pPr>
        <w:widowControl w:val="0"/>
        <w:ind w:left="288"/>
      </w:pPr>
      <w:r w:rsidRPr="00AC52AB">
        <w:t xml:space="preserve">NIXONS XROADS #3 Subtotal </w:t>
      </w:r>
      <w:r w:rsidRPr="00AC52AB">
        <w:tab/>
        <w:t>213</w:t>
      </w:r>
    </w:p>
    <w:p w14:paraId="4D92AFF2" w14:textId="77777777" w:rsidR="00A159CE" w:rsidRPr="00AC52AB" w:rsidRDefault="00A159CE" w:rsidP="00A159CE">
      <w:pPr>
        <w:widowControl w:val="0"/>
        <w:ind w:left="288"/>
      </w:pPr>
      <w:r w:rsidRPr="00AC52AB">
        <w:t>PLEASANT VIEW</w:t>
      </w:r>
    </w:p>
    <w:p w14:paraId="0F74AF8F" w14:textId="77777777" w:rsidR="00A159CE" w:rsidRPr="00AC52AB" w:rsidRDefault="00A159CE" w:rsidP="00A159CE">
      <w:pPr>
        <w:widowControl w:val="0"/>
        <w:ind w:left="576"/>
      </w:pPr>
      <w:r w:rsidRPr="00AC52AB">
        <w:t>Tract 101</w:t>
      </w:r>
    </w:p>
    <w:p w14:paraId="0A7FAFDC" w14:textId="77777777" w:rsidR="00A159CE" w:rsidRPr="00AC52AB" w:rsidRDefault="00A159CE" w:rsidP="00A159CE">
      <w:pPr>
        <w:widowControl w:val="0"/>
        <w:ind w:left="1152"/>
      </w:pPr>
      <w:r w:rsidRPr="00AC52AB">
        <w:t xml:space="preserve">Blocks: 2007, 2008, 2009, 2010, 2011, 2012, 2013, 2014, 2015, 2016, 2017, 2018, 2019, 2020, 2021, 2022, 2025, 2026, 2027, 2028, 2029, 2030, 2031, 2032, 2033, 2034, 2035, 3009, 3010, 3011, 3012, 3032, 3033, 3034, 3035, 3036, 3037, 3038, 3039, 3040, 3041, 3057, 3058, 3059, 3060, 3061, 3062, 3063, 3064, 3065, 3066, 3067, 3068, 3069, 3070, 3071, 3072, 3073, 3074, 3075, 3076, 3077, 3078, 3079, 3080, 3081, 3082, 3083  </w:t>
      </w:r>
      <w:r w:rsidRPr="00AC52AB">
        <w:tab/>
        <w:t>1005</w:t>
      </w:r>
    </w:p>
    <w:p w14:paraId="5F8A3328" w14:textId="77777777" w:rsidR="00A159CE" w:rsidRPr="00AC52AB" w:rsidRDefault="00A159CE" w:rsidP="00A159CE">
      <w:pPr>
        <w:widowControl w:val="0"/>
        <w:ind w:left="576"/>
      </w:pPr>
      <w:r w:rsidRPr="00AC52AB">
        <w:t>Tract 801.01</w:t>
      </w:r>
    </w:p>
    <w:p w14:paraId="53D97420" w14:textId="77777777" w:rsidR="00A159CE" w:rsidRPr="00AC52AB" w:rsidRDefault="00A159CE" w:rsidP="00A159CE">
      <w:pPr>
        <w:widowControl w:val="0"/>
        <w:ind w:left="1152"/>
      </w:pPr>
      <w:r w:rsidRPr="00AC52AB">
        <w:t xml:space="preserve">Blocks: 1036  </w:t>
      </w:r>
      <w:r w:rsidRPr="00AC52AB">
        <w:tab/>
        <w:t>0</w:t>
      </w:r>
    </w:p>
    <w:p w14:paraId="5848CD5C" w14:textId="77777777" w:rsidR="00A159CE" w:rsidRPr="00AC52AB" w:rsidRDefault="00A159CE" w:rsidP="00A159CE">
      <w:pPr>
        <w:widowControl w:val="0"/>
        <w:ind w:left="288"/>
      </w:pPr>
      <w:r w:rsidRPr="00AC52AB">
        <w:t xml:space="preserve">PLEASANT VIEW Subtotal </w:t>
      </w:r>
      <w:r w:rsidRPr="00AC52AB">
        <w:tab/>
        <w:t>1,005</w:t>
      </w:r>
    </w:p>
    <w:p w14:paraId="7BFB252D" w14:textId="77777777" w:rsidR="00A159CE" w:rsidRPr="00AC52AB" w:rsidRDefault="00A159CE" w:rsidP="00A159CE">
      <w:pPr>
        <w:widowControl w:val="0"/>
        <w:ind w:left="288"/>
      </w:pPr>
      <w:r w:rsidRPr="00AC52AB">
        <w:t>RED BLUFF</w:t>
      </w:r>
    </w:p>
    <w:p w14:paraId="6CCE189F" w14:textId="77777777" w:rsidR="00A159CE" w:rsidRPr="00AC52AB" w:rsidRDefault="00A159CE" w:rsidP="00A159CE">
      <w:pPr>
        <w:widowControl w:val="0"/>
        <w:ind w:left="576"/>
      </w:pPr>
      <w:r w:rsidRPr="00AC52AB">
        <w:t>Tract 301.02</w:t>
      </w:r>
    </w:p>
    <w:p w14:paraId="39936D8B" w14:textId="77777777" w:rsidR="00A159CE" w:rsidRPr="00AC52AB" w:rsidRDefault="00A159CE" w:rsidP="00A159CE">
      <w:pPr>
        <w:widowControl w:val="0"/>
        <w:ind w:left="1152"/>
      </w:pPr>
      <w:r w:rsidRPr="00AC52AB">
        <w:t xml:space="preserve">Blocks: 1013, 1014, 1015, 1022, 1024, 1025, 1026, 1027, 1028, 1029, 1039, 2018, 2019, 2020, 2021, 2022, 2023, 2024, 2026, 2027, 2028, 2029, 2030, 2038, 2039, 2043, 2044  </w:t>
      </w:r>
      <w:r w:rsidRPr="00AC52AB">
        <w:tab/>
        <w:t>1270</w:t>
      </w:r>
    </w:p>
    <w:p w14:paraId="67DE48FB" w14:textId="77777777" w:rsidR="00A159CE" w:rsidRPr="00AC52AB" w:rsidRDefault="00A159CE" w:rsidP="00A159CE">
      <w:pPr>
        <w:widowControl w:val="0"/>
        <w:ind w:left="288"/>
      </w:pPr>
      <w:r w:rsidRPr="00AC52AB">
        <w:t xml:space="preserve">RED BLUFF Subtotal </w:t>
      </w:r>
      <w:r w:rsidRPr="00AC52AB">
        <w:tab/>
        <w:t>1,270</w:t>
      </w:r>
    </w:p>
    <w:p w14:paraId="55A2BD11" w14:textId="77777777" w:rsidR="00A159CE" w:rsidRPr="00AC52AB" w:rsidRDefault="00A159CE" w:rsidP="00A159CE">
      <w:pPr>
        <w:widowControl w:val="0"/>
        <w:ind w:left="288"/>
      </w:pPr>
      <w:r w:rsidRPr="00AC52AB">
        <w:t xml:space="preserve">SWEET HOME </w:t>
      </w:r>
      <w:r w:rsidRPr="00AC52AB">
        <w:tab/>
        <w:t>1,940</w:t>
      </w:r>
    </w:p>
    <w:p w14:paraId="5F3C26FE" w14:textId="77777777" w:rsidR="00A159CE" w:rsidRPr="00AC52AB" w:rsidRDefault="00A159CE" w:rsidP="00A159CE">
      <w:pPr>
        <w:widowControl w:val="0"/>
        <w:ind w:left="288"/>
      </w:pPr>
      <w:r w:rsidRPr="00AC52AB">
        <w:t>WAMPEE</w:t>
      </w:r>
    </w:p>
    <w:p w14:paraId="21B0B4BE" w14:textId="77777777" w:rsidR="00A159CE" w:rsidRPr="00AC52AB" w:rsidRDefault="00A159CE" w:rsidP="00A159CE">
      <w:pPr>
        <w:widowControl w:val="0"/>
        <w:ind w:left="576"/>
      </w:pPr>
      <w:r w:rsidRPr="00AC52AB">
        <w:t>Tract 401.01</w:t>
      </w:r>
    </w:p>
    <w:p w14:paraId="1312A808" w14:textId="77777777" w:rsidR="00A159CE" w:rsidRPr="00AC52AB" w:rsidRDefault="00A159CE" w:rsidP="00A159CE">
      <w:pPr>
        <w:widowControl w:val="0"/>
        <w:ind w:left="1152"/>
      </w:pPr>
      <w:r w:rsidRPr="00AC52AB">
        <w:t xml:space="preserve">Blocks: 3014, 3015, 3016, 3017, 3018, 3019, 3020, 3022, 3023  </w:t>
      </w:r>
      <w:r w:rsidRPr="00AC52AB">
        <w:tab/>
        <w:t>748</w:t>
      </w:r>
    </w:p>
    <w:p w14:paraId="4DC4E790" w14:textId="77777777" w:rsidR="00A159CE" w:rsidRPr="00AC52AB" w:rsidRDefault="00A159CE" w:rsidP="00A159CE">
      <w:pPr>
        <w:widowControl w:val="0"/>
        <w:ind w:left="576"/>
      </w:pPr>
      <w:r w:rsidRPr="00AC52AB">
        <w:t>Tract 603.01</w:t>
      </w:r>
    </w:p>
    <w:p w14:paraId="15F4630C" w14:textId="77777777" w:rsidR="00A159CE" w:rsidRPr="00AC52AB" w:rsidRDefault="00A159CE" w:rsidP="00A159CE">
      <w:pPr>
        <w:widowControl w:val="0"/>
        <w:ind w:left="1152"/>
      </w:pPr>
      <w:r w:rsidRPr="00AC52AB">
        <w:t xml:space="preserve">Blocks: 3000, 3008, 3009, 3010, 3011, 3012, 3013, 3014, 3015, 3016, 3017, 3018, 3019, 3020, 3021, 3022, 3023, 3025, 3026, 3027, 3028, 3029, 3030  </w:t>
      </w:r>
      <w:r w:rsidRPr="00AC52AB">
        <w:tab/>
        <w:t>1069</w:t>
      </w:r>
    </w:p>
    <w:p w14:paraId="5B886DC4" w14:textId="77777777" w:rsidR="00A159CE" w:rsidRPr="00AC52AB" w:rsidRDefault="00A159CE" w:rsidP="00A159CE">
      <w:pPr>
        <w:widowControl w:val="0"/>
        <w:ind w:left="576"/>
      </w:pPr>
      <w:r w:rsidRPr="00AC52AB">
        <w:t>Tract 603.03</w:t>
      </w:r>
    </w:p>
    <w:p w14:paraId="1BE7F111" w14:textId="77777777" w:rsidR="00A159CE" w:rsidRPr="00AC52AB" w:rsidRDefault="00A159CE" w:rsidP="00A159CE">
      <w:pPr>
        <w:widowControl w:val="0"/>
        <w:ind w:left="1152"/>
      </w:pPr>
      <w:r w:rsidRPr="00AC52AB">
        <w:t xml:space="preserve">Blocks: 1009, 1016  </w:t>
      </w:r>
      <w:r w:rsidRPr="00AC52AB">
        <w:tab/>
        <w:t>32</w:t>
      </w:r>
    </w:p>
    <w:p w14:paraId="2C17CC21" w14:textId="77777777" w:rsidR="00A159CE" w:rsidRPr="00AC52AB" w:rsidRDefault="00A159CE" w:rsidP="00A159CE">
      <w:pPr>
        <w:widowControl w:val="0"/>
        <w:ind w:left="576"/>
      </w:pPr>
      <w:r w:rsidRPr="00AC52AB">
        <w:t>Tract 603.10</w:t>
      </w:r>
    </w:p>
    <w:p w14:paraId="27FED53F" w14:textId="77777777" w:rsidR="00A159CE" w:rsidRPr="00AC52AB" w:rsidRDefault="00A159CE" w:rsidP="00A159CE">
      <w:pPr>
        <w:widowControl w:val="0"/>
        <w:ind w:left="1152"/>
      </w:pPr>
      <w:r w:rsidRPr="00AC52AB">
        <w:t xml:space="preserve">Blocks: 1000, 1001, 1002, 1003, 1004, 1005, 1006, 1012, 1014, 1015, 1016, 1017  </w:t>
      </w:r>
      <w:r w:rsidRPr="00AC52AB">
        <w:tab/>
        <w:t>662</w:t>
      </w:r>
    </w:p>
    <w:p w14:paraId="7647A1C2" w14:textId="77777777" w:rsidR="00A159CE" w:rsidRPr="00AC52AB" w:rsidRDefault="00A159CE" w:rsidP="00A159CE">
      <w:pPr>
        <w:widowControl w:val="0"/>
        <w:ind w:left="288"/>
      </w:pPr>
      <w:r w:rsidRPr="00AC52AB">
        <w:t xml:space="preserve">WAMPEE Subtotal </w:t>
      </w:r>
      <w:r w:rsidRPr="00AC52AB">
        <w:tab/>
        <w:t>2,511</w:t>
      </w:r>
    </w:p>
    <w:p w14:paraId="35158172" w14:textId="77777777" w:rsidR="00A159CE" w:rsidRPr="00AC52AB" w:rsidRDefault="00A159CE" w:rsidP="00A159CE">
      <w:pPr>
        <w:widowControl w:val="0"/>
        <w:ind w:left="288"/>
      </w:pPr>
      <w:r w:rsidRPr="00AC52AB">
        <w:t xml:space="preserve">WEST LORIS </w:t>
      </w:r>
      <w:r w:rsidRPr="00AC52AB">
        <w:tab/>
        <w:t>1,421</w:t>
      </w:r>
    </w:p>
    <w:p w14:paraId="1513B088" w14:textId="77777777" w:rsidR="00A159CE" w:rsidRPr="00AC52AB" w:rsidRDefault="00A159CE" w:rsidP="00A159CE">
      <w:pPr>
        <w:widowControl w:val="0"/>
        <w:ind w:left="288"/>
      </w:pPr>
      <w:r w:rsidRPr="00AC52AB">
        <w:t xml:space="preserve">County Horry SC Subtotal </w:t>
      </w:r>
      <w:r w:rsidRPr="00AC52AB">
        <w:tab/>
        <w:t>23,452</w:t>
      </w:r>
    </w:p>
    <w:p w14:paraId="2F681B23" w14:textId="77777777" w:rsidR="00A159CE" w:rsidRPr="00AC52AB" w:rsidRDefault="00A159CE" w:rsidP="00A159CE">
      <w:pPr>
        <w:widowControl w:val="0"/>
        <w:ind w:left="288"/>
      </w:pPr>
      <w:r w:rsidRPr="00AC52AB">
        <w:t>County: Marion SC</w:t>
      </w:r>
    </w:p>
    <w:p w14:paraId="47E5DD5D" w14:textId="77777777" w:rsidR="00A159CE" w:rsidRPr="00AC52AB" w:rsidRDefault="00A159CE" w:rsidP="00A159CE">
      <w:pPr>
        <w:widowControl w:val="0"/>
        <w:ind w:left="288"/>
      </w:pPr>
      <w:r w:rsidRPr="00AC52AB">
        <w:t>Centenary</w:t>
      </w:r>
    </w:p>
    <w:p w14:paraId="586A15D8" w14:textId="77777777" w:rsidR="00A159CE" w:rsidRPr="00AC52AB" w:rsidRDefault="00A159CE" w:rsidP="00A159CE">
      <w:pPr>
        <w:widowControl w:val="0"/>
        <w:ind w:left="576"/>
      </w:pPr>
      <w:r w:rsidRPr="00AC52AB">
        <w:t>Tract 9501</w:t>
      </w:r>
    </w:p>
    <w:p w14:paraId="78D4F03C" w14:textId="77777777" w:rsidR="00A159CE" w:rsidRPr="00AC52AB" w:rsidRDefault="00A159CE" w:rsidP="00A159CE">
      <w:pPr>
        <w:widowControl w:val="0"/>
        <w:ind w:left="1152"/>
      </w:pPr>
      <w:r w:rsidRPr="00AC52AB">
        <w:t xml:space="preserve">Blocks: 4032, 4039, 4049, 4050, 4051, 4052, 4053, 4054, 4055, 4056, 4057, 4058  </w:t>
      </w:r>
      <w:r w:rsidRPr="00AC52AB">
        <w:tab/>
        <w:t>218</w:t>
      </w:r>
    </w:p>
    <w:p w14:paraId="1C1115CD" w14:textId="77777777" w:rsidR="00A159CE" w:rsidRPr="00AC52AB" w:rsidRDefault="00A159CE" w:rsidP="00A159CE">
      <w:pPr>
        <w:widowControl w:val="0"/>
        <w:ind w:left="576"/>
      </w:pPr>
      <w:r w:rsidRPr="00AC52AB">
        <w:t>Tract 9506</w:t>
      </w:r>
    </w:p>
    <w:p w14:paraId="567E1171" w14:textId="77777777" w:rsidR="00A159CE" w:rsidRPr="00AC52AB" w:rsidRDefault="00A159CE" w:rsidP="00A159CE">
      <w:pPr>
        <w:widowControl w:val="0"/>
        <w:ind w:left="1152"/>
      </w:pPr>
      <w:r w:rsidRPr="00AC52AB">
        <w:t xml:space="preserve">Blocks: 1070, 2057, 2058, 2059, 2060, 2061, 2070  </w:t>
      </w:r>
      <w:r w:rsidRPr="00AC52AB">
        <w:tab/>
        <w:t>213</w:t>
      </w:r>
    </w:p>
    <w:p w14:paraId="3D701031" w14:textId="77777777" w:rsidR="00A159CE" w:rsidRPr="00AC52AB" w:rsidRDefault="00A159CE" w:rsidP="00A159CE">
      <w:pPr>
        <w:widowControl w:val="0"/>
        <w:ind w:left="576"/>
      </w:pPr>
      <w:r w:rsidRPr="00AC52AB">
        <w:t>Tract 9507</w:t>
      </w:r>
    </w:p>
    <w:p w14:paraId="0F29F01C" w14:textId="77777777" w:rsidR="00A159CE" w:rsidRPr="00AC52AB" w:rsidRDefault="00A159CE" w:rsidP="00A159CE">
      <w:pPr>
        <w:widowControl w:val="0"/>
        <w:ind w:left="1152"/>
      </w:pPr>
      <w:r w:rsidRPr="00AC52AB">
        <w:t xml:space="preserve">Blocks: 2000, 2001, 2002, 2003, 2004, 2005, 2006, 2007, 2009, 2010, 2030, 2031, 2063, 2064  </w:t>
      </w:r>
      <w:r w:rsidRPr="00AC52AB">
        <w:tab/>
        <w:t>219</w:t>
      </w:r>
    </w:p>
    <w:p w14:paraId="56ED2083" w14:textId="77777777" w:rsidR="00A159CE" w:rsidRPr="00AC52AB" w:rsidRDefault="00A159CE" w:rsidP="00A159CE">
      <w:pPr>
        <w:widowControl w:val="0"/>
        <w:ind w:left="288"/>
      </w:pPr>
      <w:r w:rsidRPr="00AC52AB">
        <w:t xml:space="preserve">Centenary Subtotal </w:t>
      </w:r>
      <w:r w:rsidRPr="00AC52AB">
        <w:tab/>
        <w:t>650</w:t>
      </w:r>
    </w:p>
    <w:p w14:paraId="62052039" w14:textId="77777777" w:rsidR="00A159CE" w:rsidRPr="00AC52AB" w:rsidRDefault="00A159CE" w:rsidP="00A159CE">
      <w:pPr>
        <w:widowControl w:val="0"/>
        <w:ind w:left="288"/>
      </w:pPr>
      <w:r w:rsidRPr="00AC52AB">
        <w:t xml:space="preserve">Marion No. 1 </w:t>
      </w:r>
      <w:r w:rsidRPr="00AC52AB">
        <w:tab/>
        <w:t>1,743</w:t>
      </w:r>
    </w:p>
    <w:p w14:paraId="79B2145A" w14:textId="77777777" w:rsidR="00A159CE" w:rsidRPr="00AC52AB" w:rsidRDefault="00A159CE" w:rsidP="00A159CE">
      <w:pPr>
        <w:widowControl w:val="0"/>
        <w:ind w:left="288"/>
      </w:pPr>
      <w:r w:rsidRPr="00AC52AB">
        <w:t>Marion No. 2</w:t>
      </w:r>
    </w:p>
    <w:p w14:paraId="3FC3C53E" w14:textId="77777777" w:rsidR="00A159CE" w:rsidRPr="00AC52AB" w:rsidRDefault="00A159CE" w:rsidP="00A159CE">
      <w:pPr>
        <w:widowControl w:val="0"/>
        <w:ind w:left="576"/>
      </w:pPr>
      <w:r w:rsidRPr="00AC52AB">
        <w:t>Tract 9506</w:t>
      </w:r>
    </w:p>
    <w:p w14:paraId="5472C1CD" w14:textId="77777777" w:rsidR="00A159CE" w:rsidRPr="00AC52AB" w:rsidRDefault="00A159CE" w:rsidP="00A159CE">
      <w:pPr>
        <w:widowControl w:val="0"/>
        <w:ind w:left="1152"/>
      </w:pPr>
      <w:r w:rsidRPr="00AC52AB">
        <w:t xml:space="preserve">Blocks: 4005, 4006, 4007, 4017, 4018, 4019, 4020, 4021, 4022, 4023, 4037, 4038, 4039, 5000, 5001, 5002, 5003, 5004, 5005, 5006, 5007, 5008, 5009, 5010, 5011, 5012, 5013, 5014, 5015, 5016, 5017, 5018, 5019, 5020, 5021, 5022, 5023, 5024, 5025, 5026, 5027, 5028, 5029, 5030, 5031, 5032, 5033, 5034, 5035, 5036  </w:t>
      </w:r>
      <w:r w:rsidRPr="00AC52AB">
        <w:tab/>
        <w:t>1019</w:t>
      </w:r>
    </w:p>
    <w:p w14:paraId="5181ACFD" w14:textId="77777777" w:rsidR="00A159CE" w:rsidRPr="00AC52AB" w:rsidRDefault="00A159CE" w:rsidP="00A159CE">
      <w:pPr>
        <w:widowControl w:val="0"/>
        <w:ind w:left="288"/>
      </w:pPr>
      <w:r w:rsidRPr="00AC52AB">
        <w:t xml:space="preserve">Marion No. 2 Subtotal </w:t>
      </w:r>
      <w:r w:rsidRPr="00AC52AB">
        <w:tab/>
        <w:t>1,019</w:t>
      </w:r>
    </w:p>
    <w:p w14:paraId="76D645BE" w14:textId="77777777" w:rsidR="00A159CE" w:rsidRPr="00AC52AB" w:rsidRDefault="00A159CE" w:rsidP="00A159CE">
      <w:pPr>
        <w:widowControl w:val="0"/>
        <w:ind w:left="288"/>
      </w:pPr>
      <w:r w:rsidRPr="00AC52AB">
        <w:t>Marion South</w:t>
      </w:r>
    </w:p>
    <w:p w14:paraId="153E7014" w14:textId="77777777" w:rsidR="00A159CE" w:rsidRPr="00AC52AB" w:rsidRDefault="00A159CE" w:rsidP="00A159CE">
      <w:pPr>
        <w:widowControl w:val="0"/>
        <w:ind w:left="576"/>
      </w:pPr>
      <w:r w:rsidRPr="00AC52AB">
        <w:t>Tract 9501</w:t>
      </w:r>
    </w:p>
    <w:p w14:paraId="175E7208" w14:textId="77777777"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4000, 4021, 4033, 4034, 4059  </w:t>
      </w:r>
      <w:r w:rsidRPr="00AC52AB">
        <w:tab/>
        <w:t>1163</w:t>
      </w:r>
    </w:p>
    <w:p w14:paraId="1D494A51" w14:textId="77777777" w:rsidR="00A159CE" w:rsidRPr="00AC52AB" w:rsidRDefault="00A159CE" w:rsidP="00A159CE">
      <w:pPr>
        <w:widowControl w:val="0"/>
        <w:ind w:left="576"/>
      </w:pPr>
      <w:r w:rsidRPr="00AC52AB">
        <w:t>Tract 9506</w:t>
      </w:r>
    </w:p>
    <w:p w14:paraId="1FB4BBC0" w14:textId="77777777" w:rsidR="00A159CE" w:rsidRPr="00AC52AB" w:rsidRDefault="00A159CE" w:rsidP="00A159CE">
      <w:pPr>
        <w:widowControl w:val="0"/>
        <w:ind w:left="1152"/>
      </w:pPr>
      <w:r w:rsidRPr="00AC52AB">
        <w:t xml:space="preserve">Blocks: 2011, 2012, 2013, 2014, 2015, 2016, 2017, 2018, 2019, 2020, 2022, 2024, 2026, 2027, 2028, 2029, 2030, 2031, 2032, 2033, 2034, 2035, 2036, 2037, 2038, 2039, 2047, 2048, 2049, 2050, 2051, 2052, 2053, 2054, 2055, 2056, 2069, 2071, 2072, 2074, 3000, 3001, 3002, 3003, 3004, 3005, 3006, 3007, 3008, 3009, 3010, 3011, 3012, 3013, 3014, 3015, 3016, 3017, 3018, 3019, 3020, 3021, 3022, 3023, 3024, 3025, 3026, 3027, 4029, 4030, 4031, 4032, 4033, 4034, 4035, 4036, 4040  </w:t>
      </w:r>
      <w:r w:rsidRPr="00AC52AB">
        <w:tab/>
        <w:t>2308</w:t>
      </w:r>
    </w:p>
    <w:p w14:paraId="739382AC" w14:textId="77777777" w:rsidR="00A159CE" w:rsidRPr="00AC52AB" w:rsidRDefault="00A159CE" w:rsidP="00A159CE">
      <w:pPr>
        <w:widowControl w:val="0"/>
        <w:ind w:left="288"/>
      </w:pPr>
      <w:r w:rsidRPr="00AC52AB">
        <w:t xml:space="preserve">Marion South Subtotal </w:t>
      </w:r>
      <w:r w:rsidRPr="00AC52AB">
        <w:tab/>
        <w:t>3,471</w:t>
      </w:r>
    </w:p>
    <w:p w14:paraId="7D08FD16" w14:textId="77777777" w:rsidR="00A159CE" w:rsidRPr="00AC52AB" w:rsidRDefault="00A159CE" w:rsidP="00A159CE">
      <w:pPr>
        <w:widowControl w:val="0"/>
        <w:ind w:left="288"/>
      </w:pPr>
      <w:r w:rsidRPr="00AC52AB">
        <w:t>Marion West</w:t>
      </w:r>
    </w:p>
    <w:p w14:paraId="5CE237E4" w14:textId="77777777" w:rsidR="00A159CE" w:rsidRPr="00AC52AB" w:rsidRDefault="00A159CE" w:rsidP="00A159CE">
      <w:pPr>
        <w:widowControl w:val="0"/>
        <w:ind w:left="576"/>
      </w:pPr>
      <w:r w:rsidRPr="00AC52AB">
        <w:t>Tract 9501</w:t>
      </w:r>
    </w:p>
    <w:p w14:paraId="6D870C41" w14:textId="77777777" w:rsidR="00A159CE" w:rsidRPr="00AC52AB" w:rsidRDefault="00A159CE" w:rsidP="00A159CE">
      <w:pPr>
        <w:widowControl w:val="0"/>
        <w:ind w:left="1152"/>
      </w:pPr>
      <w:r w:rsidRPr="00AC52AB">
        <w:t xml:space="preserve">Blocks: 1091  </w:t>
      </w:r>
      <w:r w:rsidRPr="00AC52AB">
        <w:tab/>
        <w:t>0</w:t>
      </w:r>
    </w:p>
    <w:p w14:paraId="70EDFF10" w14:textId="77777777" w:rsidR="00A159CE" w:rsidRPr="00AC52AB" w:rsidRDefault="00A159CE" w:rsidP="00A159CE">
      <w:pPr>
        <w:widowControl w:val="0"/>
        <w:ind w:left="288"/>
      </w:pPr>
      <w:r w:rsidRPr="00AC52AB">
        <w:t xml:space="preserve">Marion West Subtotal </w:t>
      </w:r>
      <w:r w:rsidRPr="00AC52AB">
        <w:tab/>
        <w:t>0</w:t>
      </w:r>
    </w:p>
    <w:p w14:paraId="755F06EA" w14:textId="77777777" w:rsidR="00A159CE" w:rsidRPr="00AC52AB" w:rsidRDefault="00A159CE" w:rsidP="00A159CE">
      <w:pPr>
        <w:widowControl w:val="0"/>
        <w:ind w:left="288"/>
      </w:pPr>
      <w:r w:rsidRPr="00AC52AB">
        <w:t xml:space="preserve">Nichols </w:t>
      </w:r>
      <w:r w:rsidRPr="00AC52AB">
        <w:tab/>
        <w:t>854</w:t>
      </w:r>
    </w:p>
    <w:p w14:paraId="599933D2" w14:textId="77777777" w:rsidR="00A159CE" w:rsidRPr="00AC52AB" w:rsidRDefault="00A159CE" w:rsidP="00A159CE">
      <w:pPr>
        <w:widowControl w:val="0"/>
        <w:ind w:left="288"/>
      </w:pPr>
      <w:r w:rsidRPr="00AC52AB">
        <w:t xml:space="preserve">Northeast Mullins </w:t>
      </w:r>
      <w:r w:rsidRPr="00AC52AB">
        <w:tab/>
        <w:t>2,858</w:t>
      </w:r>
    </w:p>
    <w:p w14:paraId="6565E005" w14:textId="77777777" w:rsidR="00A159CE" w:rsidRPr="00AC52AB" w:rsidRDefault="00A159CE" w:rsidP="00A159CE">
      <w:pPr>
        <w:widowControl w:val="0"/>
        <w:ind w:left="288"/>
      </w:pPr>
      <w:r w:rsidRPr="00AC52AB">
        <w:t xml:space="preserve">Northwest Mullins </w:t>
      </w:r>
      <w:r w:rsidRPr="00AC52AB">
        <w:tab/>
        <w:t>2,281</w:t>
      </w:r>
    </w:p>
    <w:p w14:paraId="10500CC4" w14:textId="77777777" w:rsidR="00A159CE" w:rsidRPr="00AC52AB" w:rsidRDefault="00A159CE" w:rsidP="00A159CE">
      <w:pPr>
        <w:widowControl w:val="0"/>
        <w:ind w:left="288"/>
      </w:pPr>
      <w:r w:rsidRPr="00AC52AB">
        <w:t>Rains</w:t>
      </w:r>
    </w:p>
    <w:p w14:paraId="6A0672B9" w14:textId="77777777" w:rsidR="00A159CE" w:rsidRPr="00AC52AB" w:rsidRDefault="00A159CE" w:rsidP="00A159CE">
      <w:pPr>
        <w:widowControl w:val="0"/>
        <w:ind w:left="576"/>
      </w:pPr>
      <w:r w:rsidRPr="00AC52AB">
        <w:t>Tract 9505</w:t>
      </w:r>
    </w:p>
    <w:p w14:paraId="146C13E7" w14:textId="77777777" w:rsidR="00A159CE" w:rsidRPr="00AC52AB" w:rsidRDefault="00A159CE" w:rsidP="00A159CE">
      <w:pPr>
        <w:widowControl w:val="0"/>
        <w:ind w:left="1152"/>
      </w:pPr>
      <w:r w:rsidRPr="00AC52AB">
        <w:t xml:space="preserve">Blocks: 3030, 3031, 3033, 3034, 3035, 3036, 3037, 3038, 3039  </w:t>
      </w:r>
      <w:r w:rsidRPr="00AC52AB">
        <w:tab/>
        <w:t>57</w:t>
      </w:r>
    </w:p>
    <w:p w14:paraId="11443F97" w14:textId="77777777" w:rsidR="00A159CE" w:rsidRPr="00AC52AB" w:rsidRDefault="00A159CE" w:rsidP="00A159CE">
      <w:pPr>
        <w:widowControl w:val="0"/>
        <w:ind w:left="576"/>
      </w:pPr>
      <w:r w:rsidRPr="00AC52AB">
        <w:t>Tract 9506</w:t>
      </w:r>
    </w:p>
    <w:p w14:paraId="02483FF4"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1042, 1047, 1053, 1054, 1055, 1056, 1057, 1058, 1059, 1060, 1061, 1062, 1063, 1064, 1065, 1066, 1071, 1072  </w:t>
      </w:r>
      <w:r w:rsidRPr="00AC52AB">
        <w:tab/>
        <w:t>947</w:t>
      </w:r>
    </w:p>
    <w:p w14:paraId="28CA1AAE" w14:textId="77777777" w:rsidR="00A159CE" w:rsidRPr="00AC52AB" w:rsidRDefault="00A159CE" w:rsidP="00A159CE">
      <w:pPr>
        <w:widowControl w:val="0"/>
        <w:ind w:left="288"/>
      </w:pPr>
      <w:r w:rsidRPr="00AC52AB">
        <w:t xml:space="preserve">Rains Subtotal </w:t>
      </w:r>
      <w:r w:rsidRPr="00AC52AB">
        <w:tab/>
        <w:t>1,004</w:t>
      </w:r>
    </w:p>
    <w:p w14:paraId="6C6E510A" w14:textId="77777777" w:rsidR="00A159CE" w:rsidRPr="00AC52AB" w:rsidRDefault="00A159CE" w:rsidP="00A159CE">
      <w:pPr>
        <w:widowControl w:val="0"/>
        <w:ind w:left="288"/>
      </w:pPr>
      <w:r w:rsidRPr="00AC52AB">
        <w:t xml:space="preserve">Southeast Mullins </w:t>
      </w:r>
      <w:r w:rsidRPr="00AC52AB">
        <w:tab/>
        <w:t>1,835</w:t>
      </w:r>
    </w:p>
    <w:p w14:paraId="5F27D694" w14:textId="77777777" w:rsidR="00A159CE" w:rsidRPr="00AC52AB" w:rsidRDefault="00A159CE" w:rsidP="00A159CE">
      <w:pPr>
        <w:widowControl w:val="0"/>
        <w:ind w:left="288"/>
      </w:pPr>
      <w:r w:rsidRPr="00AC52AB">
        <w:t xml:space="preserve">Southwest Mullins </w:t>
      </w:r>
      <w:r w:rsidRPr="00AC52AB">
        <w:tab/>
        <w:t>2,185</w:t>
      </w:r>
    </w:p>
    <w:p w14:paraId="165FE5FA" w14:textId="77777777" w:rsidR="00A159CE" w:rsidRPr="00AC52AB" w:rsidRDefault="00A159CE" w:rsidP="00A159CE">
      <w:pPr>
        <w:widowControl w:val="0"/>
        <w:ind w:left="288"/>
      </w:pPr>
      <w:r w:rsidRPr="00AC52AB">
        <w:t>Zion</w:t>
      </w:r>
    </w:p>
    <w:p w14:paraId="7806651C" w14:textId="77777777" w:rsidR="00A159CE" w:rsidRPr="00AC52AB" w:rsidRDefault="00A159CE" w:rsidP="00A159CE">
      <w:pPr>
        <w:widowControl w:val="0"/>
        <w:ind w:left="576"/>
      </w:pPr>
      <w:r w:rsidRPr="00AC52AB">
        <w:t>Tract 9503</w:t>
      </w:r>
    </w:p>
    <w:p w14:paraId="2861D357" w14:textId="77777777" w:rsidR="00A159CE" w:rsidRPr="00AC52AB" w:rsidRDefault="00A159CE" w:rsidP="00A159CE">
      <w:pPr>
        <w:widowControl w:val="0"/>
        <w:ind w:left="1152"/>
      </w:pPr>
      <w:r w:rsidRPr="00AC52AB">
        <w:t xml:space="preserve">Blocks: 4000, 4001, 4002, 4003, 4004, 4005, 4006, 4007, 4008, 4009, 4010, 4011, 4012, 4013, 4014, 4015, 4016, 4017, 4018, 4019, 4020, 4021, 4022, 4023, 4024, 4025, 4026, 4027, 4028, 4029, 4030, 4031, 4032, 4033, 4034, 4035, 4036, 4040, 4041, 4042, 4043, 4044, 4045, 4046, 4047, 4048, 4049, 4050, 4051, 4052, 4053, 4054, 4056, 4059  </w:t>
      </w:r>
      <w:r w:rsidRPr="00AC52AB">
        <w:tab/>
        <w:t>537</w:t>
      </w:r>
    </w:p>
    <w:p w14:paraId="4BF5874C" w14:textId="77777777" w:rsidR="00A159CE" w:rsidRPr="00AC52AB" w:rsidRDefault="00A159CE" w:rsidP="00A159CE">
      <w:pPr>
        <w:widowControl w:val="0"/>
        <w:ind w:left="288"/>
      </w:pPr>
      <w:r w:rsidRPr="00AC52AB">
        <w:t xml:space="preserve">Zion Subtotal </w:t>
      </w:r>
      <w:r w:rsidRPr="00AC52AB">
        <w:tab/>
        <w:t>537</w:t>
      </w:r>
    </w:p>
    <w:p w14:paraId="25544E85" w14:textId="77777777" w:rsidR="00A159CE" w:rsidRPr="00AC52AB" w:rsidRDefault="00A159CE" w:rsidP="00A159CE">
      <w:pPr>
        <w:widowControl w:val="0"/>
        <w:ind w:left="288"/>
      </w:pPr>
      <w:r w:rsidRPr="00AC52AB">
        <w:t xml:space="preserve">County Marion SC Subtotal </w:t>
      </w:r>
      <w:r w:rsidRPr="00AC52AB">
        <w:tab/>
        <w:t>18,437</w:t>
      </w:r>
    </w:p>
    <w:p w14:paraId="2E550AFA" w14:textId="77777777" w:rsidR="00A159CE" w:rsidRPr="00AC52AB" w:rsidRDefault="00A159CE" w:rsidP="00A159CE">
      <w:pPr>
        <w:widowControl w:val="0"/>
      </w:pPr>
      <w:r w:rsidRPr="00AC52AB">
        <w:t xml:space="preserve">DISTRICT 57 Total </w:t>
      </w:r>
      <w:r w:rsidRPr="00AC52AB">
        <w:tab/>
        <w:t>41,889</w:t>
      </w:r>
    </w:p>
    <w:p w14:paraId="0F92D750" w14:textId="77777777" w:rsidR="00A159CE" w:rsidRPr="00AC52AB" w:rsidRDefault="00A159CE" w:rsidP="00A159CE">
      <w:pPr>
        <w:widowControl w:val="0"/>
      </w:pPr>
      <w:r w:rsidRPr="00AC52AB">
        <w:t>Area</w:t>
      </w:r>
      <w:r w:rsidRPr="00AC52AB">
        <w:tab/>
        <w:t>Population</w:t>
      </w:r>
    </w:p>
    <w:p w14:paraId="0F5ADE46" w14:textId="77777777" w:rsidR="00A159CE" w:rsidRPr="00AC52AB" w:rsidRDefault="00A159CE" w:rsidP="00A159CE">
      <w:pPr>
        <w:widowControl w:val="0"/>
      </w:pPr>
      <w:r w:rsidRPr="00AC52AB">
        <w:t>DISTRICT 58</w:t>
      </w:r>
    </w:p>
    <w:p w14:paraId="2C0DDE7A" w14:textId="77777777" w:rsidR="00A159CE" w:rsidRPr="00AC52AB" w:rsidRDefault="00A159CE" w:rsidP="00A159CE">
      <w:pPr>
        <w:widowControl w:val="0"/>
      </w:pPr>
      <w:r w:rsidRPr="00AC52AB">
        <w:t>Area</w:t>
      </w:r>
      <w:r w:rsidRPr="00AC52AB">
        <w:tab/>
        <w:t>Population</w:t>
      </w:r>
    </w:p>
    <w:p w14:paraId="2B1CA6E5" w14:textId="77777777" w:rsidR="00A159CE" w:rsidRPr="00AC52AB" w:rsidRDefault="00A159CE" w:rsidP="00A159CE">
      <w:pPr>
        <w:widowControl w:val="0"/>
        <w:ind w:left="288"/>
      </w:pPr>
      <w:r w:rsidRPr="00AC52AB">
        <w:t>County: Horry SC</w:t>
      </w:r>
    </w:p>
    <w:p w14:paraId="053B57FE" w14:textId="77777777" w:rsidR="00A159CE" w:rsidRPr="00AC52AB" w:rsidRDefault="00A159CE" w:rsidP="00A159CE">
      <w:pPr>
        <w:widowControl w:val="0"/>
        <w:ind w:left="288"/>
      </w:pPr>
      <w:r w:rsidRPr="00AC52AB">
        <w:t xml:space="preserve">BROWNWAY </w:t>
      </w:r>
      <w:r w:rsidRPr="00AC52AB">
        <w:tab/>
        <w:t>2,844</w:t>
      </w:r>
    </w:p>
    <w:p w14:paraId="50AB529C" w14:textId="77777777" w:rsidR="00A159CE" w:rsidRPr="00AC52AB" w:rsidRDefault="00A159CE" w:rsidP="00A159CE">
      <w:pPr>
        <w:widowControl w:val="0"/>
        <w:ind w:left="288"/>
      </w:pPr>
      <w:r w:rsidRPr="00AC52AB">
        <w:t>CEDAR GROVE</w:t>
      </w:r>
    </w:p>
    <w:p w14:paraId="578D125F" w14:textId="77777777" w:rsidR="00A159CE" w:rsidRPr="00AC52AB" w:rsidRDefault="00A159CE" w:rsidP="00A159CE">
      <w:pPr>
        <w:widowControl w:val="0"/>
        <w:ind w:left="576"/>
      </w:pPr>
      <w:r w:rsidRPr="00AC52AB">
        <w:t>Tract 706.01</w:t>
      </w:r>
    </w:p>
    <w:p w14:paraId="5A06AF56" w14:textId="77777777" w:rsidR="00A159CE" w:rsidRPr="00AC52AB" w:rsidRDefault="00A159CE" w:rsidP="00A159CE">
      <w:pPr>
        <w:widowControl w:val="0"/>
        <w:ind w:left="1152"/>
      </w:pPr>
      <w:r w:rsidRPr="00AC52AB">
        <w:t xml:space="preserve">Blocks: 1005, 1006, 1007, 1008, 1009, 1010, 1011, 1012, 1023, 1030, 1031, 1032, 1033, 1034, 1035  </w:t>
      </w:r>
      <w:r w:rsidRPr="00AC52AB">
        <w:tab/>
        <w:t>621</w:t>
      </w:r>
    </w:p>
    <w:p w14:paraId="4D815480" w14:textId="77777777" w:rsidR="00A159CE" w:rsidRPr="00AC52AB" w:rsidRDefault="00A159CE" w:rsidP="00A159CE">
      <w:pPr>
        <w:widowControl w:val="0"/>
        <w:ind w:left="576"/>
      </w:pPr>
      <w:r w:rsidRPr="00AC52AB">
        <w:t>Tract 707.02</w:t>
      </w:r>
    </w:p>
    <w:p w14:paraId="75939FAB" w14:textId="77777777" w:rsidR="00A159CE" w:rsidRPr="00AC52AB" w:rsidRDefault="00A159CE" w:rsidP="00A159CE">
      <w:pPr>
        <w:widowControl w:val="0"/>
        <w:ind w:left="1152"/>
      </w:pPr>
      <w:r w:rsidRPr="00AC52AB">
        <w:t xml:space="preserve">Blocks: 1000, 1001, 1002, 1003, 1004, 1005, 1006, 1007, 1008, 1009, 1010, 1011, 1012, 1013, 4008, 4015, 4016, 4024, 4025, 4026  </w:t>
      </w:r>
      <w:r w:rsidRPr="00AC52AB">
        <w:tab/>
        <w:t>966</w:t>
      </w:r>
    </w:p>
    <w:p w14:paraId="3B6155E9" w14:textId="77777777" w:rsidR="00A159CE" w:rsidRPr="00AC52AB" w:rsidRDefault="00A159CE" w:rsidP="00A159CE">
      <w:pPr>
        <w:widowControl w:val="0"/>
        <w:ind w:left="288"/>
      </w:pPr>
      <w:r w:rsidRPr="00AC52AB">
        <w:t xml:space="preserve">CEDAR GROVE Subtotal </w:t>
      </w:r>
      <w:r w:rsidRPr="00AC52AB">
        <w:tab/>
        <w:t>1,587</w:t>
      </w:r>
    </w:p>
    <w:p w14:paraId="2029AFFA" w14:textId="77777777" w:rsidR="00A159CE" w:rsidRPr="00AC52AB" w:rsidRDefault="00A159CE" w:rsidP="00A159CE">
      <w:pPr>
        <w:widowControl w:val="0"/>
        <w:ind w:left="288"/>
      </w:pPr>
      <w:r w:rsidRPr="00AC52AB">
        <w:t xml:space="preserve">COASTAL CAROLINA </w:t>
      </w:r>
      <w:r w:rsidRPr="00AC52AB">
        <w:tab/>
        <w:t>4,770</w:t>
      </w:r>
    </w:p>
    <w:p w14:paraId="7A50C59C" w14:textId="77777777" w:rsidR="00A159CE" w:rsidRPr="00AC52AB" w:rsidRDefault="00A159CE" w:rsidP="00A159CE">
      <w:pPr>
        <w:widowControl w:val="0"/>
        <w:ind w:left="288"/>
      </w:pPr>
      <w:r w:rsidRPr="00AC52AB">
        <w:t>FOUR MILE</w:t>
      </w:r>
    </w:p>
    <w:p w14:paraId="07B9EFEE" w14:textId="77777777" w:rsidR="00A159CE" w:rsidRPr="00AC52AB" w:rsidRDefault="00A159CE" w:rsidP="00A159CE">
      <w:pPr>
        <w:widowControl w:val="0"/>
        <w:ind w:left="576"/>
      </w:pPr>
      <w:r w:rsidRPr="00AC52AB">
        <w:t>Tract 707.01</w:t>
      </w:r>
    </w:p>
    <w:p w14:paraId="0336337D" w14:textId="77777777" w:rsidR="00A159CE" w:rsidRPr="00AC52AB" w:rsidRDefault="00A159CE" w:rsidP="00A159CE">
      <w:pPr>
        <w:widowControl w:val="0"/>
        <w:ind w:left="1152"/>
      </w:pPr>
      <w:r w:rsidRPr="00AC52AB">
        <w:t xml:space="preserve">Blocks: 2009, 2010, 2011, 2012, 2016, 2017, 2018, 2019, 2020, 2021, 2022, 2024, 2025, 2032, 2033, 2034, 2035, 2036, 2037, 2038, 2039, 2040, 2041, 2042, 2043, 2044, 2045, 2046  </w:t>
      </w:r>
      <w:r w:rsidRPr="00AC52AB">
        <w:tab/>
        <w:t>961</w:t>
      </w:r>
    </w:p>
    <w:p w14:paraId="5161F476" w14:textId="77777777" w:rsidR="00A159CE" w:rsidRPr="00AC52AB" w:rsidRDefault="00A159CE" w:rsidP="00A159CE">
      <w:pPr>
        <w:widowControl w:val="0"/>
        <w:ind w:left="576"/>
      </w:pPr>
      <w:r w:rsidRPr="00AC52AB">
        <w:t>Tract 707.02</w:t>
      </w:r>
    </w:p>
    <w:p w14:paraId="35EC3999"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3004, 3005, 3007, 3008, 3009, 3010, 3011, 3012, 3013, 3014, 3015, 3018, 3028, 3029, 3030, 3031, 3032, 3033, 3034, 3035, 3036, 3037, 3038, 3039, 3040, 3041, 3042, 3043, 3044, 3045, 3046, 3047, 3048  </w:t>
      </w:r>
      <w:r w:rsidRPr="00AC52AB">
        <w:tab/>
        <w:t>2217</w:t>
      </w:r>
    </w:p>
    <w:p w14:paraId="426A6E2F" w14:textId="77777777" w:rsidR="00A159CE" w:rsidRPr="00AC52AB" w:rsidRDefault="00A159CE" w:rsidP="00A159CE">
      <w:pPr>
        <w:widowControl w:val="0"/>
        <w:ind w:left="288"/>
      </w:pPr>
      <w:r w:rsidRPr="00AC52AB">
        <w:t xml:space="preserve">FOUR MILE Subtotal </w:t>
      </w:r>
      <w:r w:rsidRPr="00AC52AB">
        <w:tab/>
        <w:t>3,178</w:t>
      </w:r>
    </w:p>
    <w:p w14:paraId="0811E57B" w14:textId="77777777" w:rsidR="00A159CE" w:rsidRPr="00AC52AB" w:rsidRDefault="00A159CE" w:rsidP="00A159CE">
      <w:pPr>
        <w:widowControl w:val="0"/>
        <w:ind w:left="288"/>
      </w:pPr>
      <w:r w:rsidRPr="00AC52AB">
        <w:t xml:space="preserve">JACKSON BLUFF </w:t>
      </w:r>
      <w:r w:rsidRPr="00AC52AB">
        <w:tab/>
        <w:t>940</w:t>
      </w:r>
    </w:p>
    <w:p w14:paraId="319D6272" w14:textId="77777777" w:rsidR="00A159CE" w:rsidRPr="00AC52AB" w:rsidRDefault="00A159CE" w:rsidP="00A159CE">
      <w:pPr>
        <w:widowControl w:val="0"/>
        <w:ind w:left="288"/>
      </w:pPr>
      <w:r w:rsidRPr="00AC52AB">
        <w:t xml:space="preserve">JAMESTOWN </w:t>
      </w:r>
      <w:r w:rsidRPr="00AC52AB">
        <w:tab/>
        <w:t>5,234</w:t>
      </w:r>
    </w:p>
    <w:p w14:paraId="7DD6832E" w14:textId="77777777" w:rsidR="00A159CE" w:rsidRPr="00AC52AB" w:rsidRDefault="00A159CE" w:rsidP="00A159CE">
      <w:pPr>
        <w:widowControl w:val="0"/>
        <w:ind w:left="288"/>
      </w:pPr>
      <w:r w:rsidRPr="00AC52AB">
        <w:t>JUNIPER BAY</w:t>
      </w:r>
    </w:p>
    <w:p w14:paraId="29737EC3" w14:textId="77777777" w:rsidR="00A159CE" w:rsidRPr="00AC52AB" w:rsidRDefault="00A159CE" w:rsidP="00A159CE">
      <w:pPr>
        <w:widowControl w:val="0"/>
        <w:ind w:left="576"/>
      </w:pPr>
      <w:r w:rsidRPr="00AC52AB">
        <w:t>Tract 704</w:t>
      </w:r>
    </w:p>
    <w:p w14:paraId="4ED2CCD7" w14:textId="77777777" w:rsidR="00A159CE" w:rsidRPr="00AC52AB" w:rsidRDefault="00A159CE" w:rsidP="00A159CE">
      <w:pPr>
        <w:widowControl w:val="0"/>
        <w:ind w:left="1152"/>
      </w:pPr>
      <w:r w:rsidRPr="00AC52AB">
        <w:t xml:space="preserve">Blocks: 1081, 1082, 1083, 1084  </w:t>
      </w:r>
      <w:r w:rsidRPr="00AC52AB">
        <w:tab/>
        <w:t>354</w:t>
      </w:r>
    </w:p>
    <w:p w14:paraId="08093152" w14:textId="77777777" w:rsidR="00A159CE" w:rsidRPr="00AC52AB" w:rsidRDefault="00A159CE" w:rsidP="00A159CE">
      <w:pPr>
        <w:widowControl w:val="0"/>
        <w:ind w:left="576"/>
      </w:pPr>
      <w:r w:rsidRPr="00AC52AB">
        <w:t>Tract 706.01</w:t>
      </w:r>
    </w:p>
    <w:p w14:paraId="63B5C8C4" w14:textId="77777777" w:rsidR="00A159CE" w:rsidRPr="00AC52AB" w:rsidRDefault="00A159CE" w:rsidP="00A159CE">
      <w:pPr>
        <w:widowControl w:val="0"/>
        <w:ind w:left="1152"/>
      </w:pPr>
      <w:r w:rsidRPr="00AC52AB">
        <w:t xml:space="preserve">Blocks: 1000, 1001, 1002, 1003, 1004  </w:t>
      </w:r>
      <w:r w:rsidRPr="00AC52AB">
        <w:tab/>
        <w:t>369</w:t>
      </w:r>
    </w:p>
    <w:p w14:paraId="4FE3E6F6" w14:textId="77777777" w:rsidR="00A159CE" w:rsidRPr="00AC52AB" w:rsidRDefault="00A159CE" w:rsidP="00A159CE">
      <w:pPr>
        <w:widowControl w:val="0"/>
        <w:ind w:left="576"/>
      </w:pPr>
      <w:r w:rsidRPr="00AC52AB">
        <w:t>Tract 707.02</w:t>
      </w:r>
    </w:p>
    <w:p w14:paraId="75204A73" w14:textId="77777777" w:rsidR="00A159CE" w:rsidRPr="00AC52AB" w:rsidRDefault="00A159CE" w:rsidP="00A159CE">
      <w:pPr>
        <w:widowControl w:val="0"/>
        <w:ind w:left="1152"/>
      </w:pPr>
      <w:r w:rsidRPr="00AC52AB">
        <w:t xml:space="preserve">Blocks: 3019, 3020, 3021, 3024, 3025, 3026, 3027, 4000, 4001, 4002, 4003, 4004, 4005, 4006, 4007, 4012, 4013, 4014, 4017, 4018, 4019, 4020, 4021, 4022, 4023, 4027  </w:t>
      </w:r>
      <w:r w:rsidRPr="00AC52AB">
        <w:tab/>
        <w:t>2243</w:t>
      </w:r>
    </w:p>
    <w:p w14:paraId="72D50ADF" w14:textId="77777777" w:rsidR="00A159CE" w:rsidRPr="00AC52AB" w:rsidRDefault="00A159CE" w:rsidP="00A159CE">
      <w:pPr>
        <w:widowControl w:val="0"/>
        <w:ind w:left="288"/>
      </w:pPr>
      <w:r w:rsidRPr="00AC52AB">
        <w:t xml:space="preserve">JUNIPER BAY Subtotal </w:t>
      </w:r>
      <w:r w:rsidRPr="00AC52AB">
        <w:tab/>
        <w:t>2,966</w:t>
      </w:r>
    </w:p>
    <w:p w14:paraId="720EF8D5" w14:textId="77777777" w:rsidR="00A159CE" w:rsidRPr="00AC52AB" w:rsidRDefault="00A159CE" w:rsidP="00A159CE">
      <w:pPr>
        <w:widowControl w:val="0"/>
        <w:ind w:left="288"/>
      </w:pPr>
      <w:r w:rsidRPr="00AC52AB">
        <w:t xml:space="preserve">MYRTLE TRACE </w:t>
      </w:r>
      <w:r w:rsidRPr="00AC52AB">
        <w:tab/>
        <w:t>1,747</w:t>
      </w:r>
    </w:p>
    <w:p w14:paraId="436CEBE7" w14:textId="77777777" w:rsidR="00A159CE" w:rsidRPr="00AC52AB" w:rsidRDefault="00A159CE" w:rsidP="00A159CE">
      <w:pPr>
        <w:widowControl w:val="0"/>
        <w:ind w:left="288"/>
      </w:pPr>
      <w:r w:rsidRPr="00AC52AB">
        <w:t>PALMETTO BAYS</w:t>
      </w:r>
    </w:p>
    <w:p w14:paraId="44A2E5BE" w14:textId="77777777" w:rsidR="00A159CE" w:rsidRPr="00AC52AB" w:rsidRDefault="00A159CE" w:rsidP="00A159CE">
      <w:pPr>
        <w:widowControl w:val="0"/>
        <w:ind w:left="576"/>
      </w:pPr>
      <w:r w:rsidRPr="00AC52AB">
        <w:t>Tract 604.06</w:t>
      </w:r>
    </w:p>
    <w:p w14:paraId="38548849" w14:textId="77777777" w:rsidR="00A159CE" w:rsidRPr="00AC52AB" w:rsidRDefault="00A159CE" w:rsidP="00A159CE">
      <w:pPr>
        <w:widowControl w:val="0"/>
        <w:ind w:left="1152"/>
      </w:pPr>
      <w:r w:rsidRPr="00AC52AB">
        <w:t xml:space="preserve">Blocks: 1008, 1009, 1010, 1011, 1012, 1013, 1014, 1015, 1016, 1017, 1018, 1019, 1020, 1021, 1022, 3007, 3008, 3009, 3010, 3011, 3012, 3013, 3014, 3015, 3026, 3027, 3029  </w:t>
      </w:r>
      <w:r w:rsidRPr="00AC52AB">
        <w:tab/>
        <w:t>2975</w:t>
      </w:r>
    </w:p>
    <w:p w14:paraId="1DFD1F54" w14:textId="77777777" w:rsidR="00A159CE" w:rsidRPr="00AC52AB" w:rsidRDefault="00A159CE" w:rsidP="00A159CE">
      <w:pPr>
        <w:widowControl w:val="0"/>
        <w:ind w:left="288"/>
      </w:pPr>
      <w:r w:rsidRPr="00AC52AB">
        <w:t xml:space="preserve">PALMETTO BAYS Subtotal </w:t>
      </w:r>
      <w:r w:rsidRPr="00AC52AB">
        <w:tab/>
        <w:t>2,975</w:t>
      </w:r>
    </w:p>
    <w:p w14:paraId="12A7A5F2" w14:textId="77777777" w:rsidR="00A159CE" w:rsidRPr="00AC52AB" w:rsidRDefault="00A159CE" w:rsidP="00A159CE">
      <w:pPr>
        <w:widowControl w:val="0"/>
        <w:ind w:left="288"/>
      </w:pPr>
      <w:r w:rsidRPr="00AC52AB">
        <w:t xml:space="preserve">RACEPATH #1 </w:t>
      </w:r>
      <w:r w:rsidRPr="00AC52AB">
        <w:tab/>
        <w:t>2,273</w:t>
      </w:r>
    </w:p>
    <w:p w14:paraId="4495F2E1" w14:textId="77777777" w:rsidR="00A159CE" w:rsidRPr="00AC52AB" w:rsidRDefault="00A159CE" w:rsidP="00A159CE">
      <w:pPr>
        <w:widowControl w:val="0"/>
        <w:ind w:left="288"/>
      </w:pPr>
      <w:r w:rsidRPr="00AC52AB">
        <w:t xml:space="preserve">RACEPATH #2 </w:t>
      </w:r>
      <w:r w:rsidRPr="00AC52AB">
        <w:tab/>
        <w:t>2,803</w:t>
      </w:r>
    </w:p>
    <w:p w14:paraId="479383E5" w14:textId="77777777" w:rsidR="00A159CE" w:rsidRPr="00AC52AB" w:rsidRDefault="00A159CE" w:rsidP="00A159CE">
      <w:pPr>
        <w:widowControl w:val="0"/>
        <w:ind w:left="288"/>
      </w:pPr>
      <w:r w:rsidRPr="00AC52AB">
        <w:t xml:space="preserve">RED HILL #1 </w:t>
      </w:r>
      <w:r w:rsidRPr="00AC52AB">
        <w:tab/>
        <w:t>4,769</w:t>
      </w:r>
    </w:p>
    <w:p w14:paraId="0137C016" w14:textId="77777777" w:rsidR="00A159CE" w:rsidRPr="00AC52AB" w:rsidRDefault="00A159CE" w:rsidP="00A159CE">
      <w:pPr>
        <w:widowControl w:val="0"/>
        <w:ind w:left="288"/>
      </w:pPr>
      <w:r w:rsidRPr="00AC52AB">
        <w:t xml:space="preserve">RED HILL #2 </w:t>
      </w:r>
      <w:r w:rsidRPr="00AC52AB">
        <w:tab/>
        <w:t>3,554</w:t>
      </w:r>
    </w:p>
    <w:p w14:paraId="52D0C1F1" w14:textId="77777777" w:rsidR="00A159CE" w:rsidRPr="00AC52AB" w:rsidRDefault="00A159CE" w:rsidP="00A159CE">
      <w:pPr>
        <w:widowControl w:val="0"/>
        <w:ind w:left="288"/>
      </w:pPr>
      <w:r w:rsidRPr="00AC52AB">
        <w:t>TODDVILLE</w:t>
      </w:r>
    </w:p>
    <w:p w14:paraId="2DAD0C00" w14:textId="77777777" w:rsidR="00A159CE" w:rsidRPr="00AC52AB" w:rsidRDefault="00A159CE" w:rsidP="00A159CE">
      <w:pPr>
        <w:widowControl w:val="0"/>
        <w:ind w:left="576"/>
      </w:pPr>
      <w:r w:rsidRPr="00AC52AB">
        <w:t>Tract 706.02</w:t>
      </w:r>
    </w:p>
    <w:p w14:paraId="62B22BF2" w14:textId="77777777" w:rsidR="00A159CE" w:rsidRPr="00AC52AB" w:rsidRDefault="00A159CE" w:rsidP="00A159CE">
      <w:pPr>
        <w:widowControl w:val="0"/>
        <w:ind w:left="1152"/>
      </w:pPr>
      <w:r w:rsidRPr="00AC52AB">
        <w:t xml:space="preserve">Blocks: 1000, 1001, 1002, 1003, 1004, 1005, 1018, 1019, 1020, 3013, 3014, 3015, 3016, 3017, 3018, 3019, 3020, 3021, 3022, 3023, 3024, 3025, 3026, 3027, 3028, 3029, 3030, 3031, 3033, 3034, 3035, 3036  </w:t>
      </w:r>
      <w:r w:rsidRPr="00AC52AB">
        <w:tab/>
        <w:t>1386</w:t>
      </w:r>
    </w:p>
    <w:p w14:paraId="684CDBD9" w14:textId="77777777" w:rsidR="00A159CE" w:rsidRPr="00AC52AB" w:rsidRDefault="00A159CE" w:rsidP="00A159CE">
      <w:pPr>
        <w:widowControl w:val="0"/>
        <w:ind w:left="288"/>
      </w:pPr>
      <w:r w:rsidRPr="00AC52AB">
        <w:t xml:space="preserve">TODDVILLE Subtotal </w:t>
      </w:r>
      <w:r w:rsidRPr="00AC52AB">
        <w:tab/>
        <w:t>1,386</w:t>
      </w:r>
    </w:p>
    <w:p w14:paraId="679AF41D" w14:textId="77777777" w:rsidR="00A159CE" w:rsidRPr="00AC52AB" w:rsidRDefault="00A159CE" w:rsidP="00A159CE">
      <w:pPr>
        <w:widowControl w:val="0"/>
        <w:ind w:left="288"/>
      </w:pPr>
      <w:r w:rsidRPr="00AC52AB">
        <w:t>WEST CONWAY</w:t>
      </w:r>
    </w:p>
    <w:p w14:paraId="3E93E609" w14:textId="77777777" w:rsidR="00A159CE" w:rsidRPr="00AC52AB" w:rsidRDefault="00A159CE" w:rsidP="00A159CE">
      <w:pPr>
        <w:widowControl w:val="0"/>
        <w:ind w:left="576"/>
      </w:pPr>
      <w:r w:rsidRPr="00AC52AB">
        <w:t>Tract 703</w:t>
      </w:r>
    </w:p>
    <w:p w14:paraId="4AECB784"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2027, 2030, 2031, 2034, 2036, 2037, 2043, 2053, 2054, 2059, 2060, 2061, 2062, 2063, 2066, 2067, 2068  </w:t>
      </w:r>
      <w:r w:rsidRPr="00AC52AB">
        <w:tab/>
        <w:t>1151</w:t>
      </w:r>
    </w:p>
    <w:p w14:paraId="76493165" w14:textId="77777777" w:rsidR="00A159CE" w:rsidRPr="00AC52AB" w:rsidRDefault="00A159CE" w:rsidP="00A159CE">
      <w:pPr>
        <w:widowControl w:val="0"/>
        <w:ind w:left="576"/>
      </w:pPr>
      <w:r w:rsidRPr="00AC52AB">
        <w:t>Tract 704</w:t>
      </w:r>
    </w:p>
    <w:p w14:paraId="70F8E5DA" w14:textId="77777777" w:rsidR="00A159CE" w:rsidRPr="00AC52AB" w:rsidRDefault="00A159CE" w:rsidP="00A159CE">
      <w:pPr>
        <w:widowControl w:val="0"/>
        <w:ind w:left="1152"/>
      </w:pPr>
      <w:r w:rsidRPr="00AC52AB">
        <w:t xml:space="preserve">Blocks: 1062, 1063, 1064, 1065, 1066, 1067, 1068, 1069, 1070  </w:t>
      </w:r>
      <w:r w:rsidRPr="00AC52AB">
        <w:tab/>
        <w:t>103</w:t>
      </w:r>
    </w:p>
    <w:p w14:paraId="1796C745" w14:textId="77777777" w:rsidR="00A159CE" w:rsidRPr="00AC52AB" w:rsidRDefault="00A159CE" w:rsidP="00A159CE">
      <w:pPr>
        <w:widowControl w:val="0"/>
        <w:ind w:left="288"/>
      </w:pPr>
      <w:r w:rsidRPr="00AC52AB">
        <w:t xml:space="preserve">WEST CONWAY Subtotal </w:t>
      </w:r>
      <w:r w:rsidRPr="00AC52AB">
        <w:tab/>
        <w:t>1,254</w:t>
      </w:r>
    </w:p>
    <w:p w14:paraId="0E676B46" w14:textId="77777777" w:rsidR="00A159CE" w:rsidRPr="00AC52AB" w:rsidRDefault="00A159CE" w:rsidP="00A159CE">
      <w:pPr>
        <w:widowControl w:val="0"/>
        <w:ind w:left="288"/>
      </w:pPr>
      <w:r w:rsidRPr="00AC52AB">
        <w:t xml:space="preserve">County Horry SC Subtotal </w:t>
      </w:r>
      <w:r w:rsidRPr="00AC52AB">
        <w:tab/>
        <w:t>42,280</w:t>
      </w:r>
    </w:p>
    <w:p w14:paraId="308B21AA" w14:textId="77777777" w:rsidR="00A159CE" w:rsidRPr="00AC52AB" w:rsidRDefault="00A159CE" w:rsidP="00A159CE">
      <w:pPr>
        <w:widowControl w:val="0"/>
      </w:pPr>
      <w:r w:rsidRPr="00AC52AB">
        <w:t xml:space="preserve">DISTRICT 58 Total </w:t>
      </w:r>
      <w:r w:rsidRPr="00AC52AB">
        <w:tab/>
        <w:t>42,280</w:t>
      </w:r>
    </w:p>
    <w:p w14:paraId="64974A4D" w14:textId="77777777" w:rsidR="00A159CE" w:rsidRPr="00AC52AB" w:rsidRDefault="00A159CE" w:rsidP="00A159CE">
      <w:pPr>
        <w:widowControl w:val="0"/>
      </w:pPr>
      <w:r w:rsidRPr="00AC52AB">
        <w:t>Area</w:t>
      </w:r>
      <w:r w:rsidRPr="00AC52AB">
        <w:tab/>
        <w:t>Population</w:t>
      </w:r>
    </w:p>
    <w:p w14:paraId="1B0A5A1F" w14:textId="77777777" w:rsidR="00A159CE" w:rsidRPr="00AC52AB" w:rsidRDefault="00A159CE" w:rsidP="00A159CE">
      <w:pPr>
        <w:widowControl w:val="0"/>
      </w:pPr>
      <w:r w:rsidRPr="00AC52AB">
        <w:t>DISTRICT 59</w:t>
      </w:r>
    </w:p>
    <w:p w14:paraId="77300B2F" w14:textId="77777777" w:rsidR="00A159CE" w:rsidRPr="00AC52AB" w:rsidRDefault="00A159CE" w:rsidP="00A159CE">
      <w:pPr>
        <w:widowControl w:val="0"/>
      </w:pPr>
      <w:r w:rsidRPr="00AC52AB">
        <w:t>Area</w:t>
      </w:r>
      <w:r w:rsidRPr="00AC52AB">
        <w:tab/>
        <w:t>Population</w:t>
      </w:r>
    </w:p>
    <w:p w14:paraId="092A058F" w14:textId="77777777" w:rsidR="00A159CE" w:rsidRPr="00AC52AB" w:rsidRDefault="00A159CE" w:rsidP="00A159CE">
      <w:pPr>
        <w:widowControl w:val="0"/>
        <w:ind w:left="288"/>
      </w:pPr>
      <w:r w:rsidRPr="00AC52AB">
        <w:t>County: Darlington SC</w:t>
      </w:r>
    </w:p>
    <w:p w14:paraId="2C23FF9D" w14:textId="77777777" w:rsidR="00A159CE" w:rsidRPr="00AC52AB" w:rsidRDefault="00A159CE" w:rsidP="00A159CE">
      <w:pPr>
        <w:widowControl w:val="0"/>
        <w:ind w:left="288"/>
      </w:pPr>
      <w:r w:rsidRPr="00AC52AB">
        <w:t>PALMETTO</w:t>
      </w:r>
    </w:p>
    <w:p w14:paraId="7C11FA81" w14:textId="77777777" w:rsidR="00A159CE" w:rsidRPr="00AC52AB" w:rsidRDefault="00A159CE" w:rsidP="00A159CE">
      <w:pPr>
        <w:widowControl w:val="0"/>
        <w:ind w:left="576"/>
      </w:pPr>
      <w:r w:rsidRPr="00AC52AB">
        <w:t>Tract 113.01</w:t>
      </w:r>
    </w:p>
    <w:p w14:paraId="58C42A36" w14:textId="77777777" w:rsidR="00A159CE" w:rsidRPr="00AC52AB" w:rsidRDefault="00A159CE" w:rsidP="00A159CE">
      <w:pPr>
        <w:widowControl w:val="0"/>
        <w:ind w:left="1152"/>
      </w:pPr>
      <w:r w:rsidRPr="00AC52AB">
        <w:t xml:space="preserve">Blocks: 1010, 1012, 1013, 1014, 2000, 2001, 2002, 2003, 2004, 2005, 2006, 2007, 2008, 2009, 2010, 2011, 2012, 2013, 2014, 2015, 2016, 2017, 2018, 2019, 2020, 2021, 2022, 2023, 2024, 2025, 2026, 2027, 2028, 2029, 3000, 3001, 3002, 3003, 3004, 3005, 3006, 3007, 3008, 3009, 3018  </w:t>
      </w:r>
      <w:r w:rsidRPr="00AC52AB">
        <w:tab/>
        <w:t>1510</w:t>
      </w:r>
    </w:p>
    <w:p w14:paraId="7894437D" w14:textId="77777777" w:rsidR="00A159CE" w:rsidRPr="00AC52AB" w:rsidRDefault="00A159CE" w:rsidP="00A159CE">
      <w:pPr>
        <w:widowControl w:val="0"/>
        <w:ind w:left="288"/>
      </w:pPr>
      <w:r w:rsidRPr="00AC52AB">
        <w:t xml:space="preserve">PALMETTO Subtotal </w:t>
      </w:r>
      <w:r w:rsidRPr="00AC52AB">
        <w:tab/>
        <w:t>1,510</w:t>
      </w:r>
    </w:p>
    <w:p w14:paraId="6AEE057F" w14:textId="77777777" w:rsidR="00A159CE" w:rsidRPr="00AC52AB" w:rsidRDefault="00A159CE" w:rsidP="00A159CE">
      <w:pPr>
        <w:widowControl w:val="0"/>
        <w:ind w:left="288"/>
      </w:pPr>
      <w:r w:rsidRPr="00AC52AB">
        <w:t xml:space="preserve">County Darlington SC Subtotal </w:t>
      </w:r>
      <w:r w:rsidRPr="00AC52AB">
        <w:tab/>
        <w:t>1,510</w:t>
      </w:r>
    </w:p>
    <w:p w14:paraId="4855D957" w14:textId="77777777" w:rsidR="00A159CE" w:rsidRPr="00AC52AB" w:rsidRDefault="00A159CE" w:rsidP="00A159CE">
      <w:pPr>
        <w:widowControl w:val="0"/>
        <w:ind w:left="288"/>
      </w:pPr>
      <w:r w:rsidRPr="00AC52AB">
        <w:t>County: Florence SC</w:t>
      </w:r>
    </w:p>
    <w:p w14:paraId="207FB05B" w14:textId="77777777" w:rsidR="00A159CE" w:rsidRPr="00AC52AB" w:rsidRDefault="00A159CE" w:rsidP="00A159CE">
      <w:pPr>
        <w:widowControl w:val="0"/>
        <w:ind w:left="288"/>
      </w:pPr>
      <w:r w:rsidRPr="00AC52AB">
        <w:t xml:space="preserve">Back Swamp </w:t>
      </w:r>
      <w:r w:rsidRPr="00AC52AB">
        <w:tab/>
        <w:t>1,101</w:t>
      </w:r>
    </w:p>
    <w:p w14:paraId="5D9D4D0D" w14:textId="77777777" w:rsidR="00A159CE" w:rsidRPr="00AC52AB" w:rsidRDefault="00A159CE" w:rsidP="00A159CE">
      <w:pPr>
        <w:widowControl w:val="0"/>
        <w:ind w:left="288"/>
      </w:pPr>
      <w:r w:rsidRPr="00AC52AB">
        <w:t>Claussen</w:t>
      </w:r>
    </w:p>
    <w:p w14:paraId="76A1DC30" w14:textId="77777777" w:rsidR="00A159CE" w:rsidRPr="00AC52AB" w:rsidRDefault="00A159CE" w:rsidP="00A159CE">
      <w:pPr>
        <w:widowControl w:val="0"/>
        <w:ind w:left="576"/>
      </w:pPr>
      <w:r w:rsidRPr="00AC52AB">
        <w:t>Tract 16.01</w:t>
      </w:r>
    </w:p>
    <w:p w14:paraId="3A890FEE" w14:textId="77777777" w:rsidR="00A159CE" w:rsidRPr="00AC52AB" w:rsidRDefault="00A159CE" w:rsidP="00A159CE">
      <w:pPr>
        <w:widowControl w:val="0"/>
        <w:ind w:left="1152"/>
      </w:pPr>
      <w:r w:rsidRPr="00AC52AB">
        <w:t xml:space="preserve">Blocks: 2001, 2002, 2003, 2004, 2005, 2007, 2008, 2013, 2019, 2020, 2026, 2027  </w:t>
      </w:r>
      <w:r w:rsidRPr="00AC52AB">
        <w:tab/>
        <w:t>895</w:t>
      </w:r>
    </w:p>
    <w:p w14:paraId="3734E5EB" w14:textId="77777777" w:rsidR="00A159CE" w:rsidRPr="00AC52AB" w:rsidRDefault="00A159CE" w:rsidP="00A159CE">
      <w:pPr>
        <w:widowControl w:val="0"/>
        <w:ind w:left="576"/>
      </w:pPr>
      <w:r w:rsidRPr="00AC52AB">
        <w:t>Tract 16.02</w:t>
      </w:r>
    </w:p>
    <w:p w14:paraId="036534A7" w14:textId="77777777" w:rsidR="00A159CE" w:rsidRPr="00AC52AB" w:rsidRDefault="00A159CE" w:rsidP="00A159CE">
      <w:pPr>
        <w:widowControl w:val="0"/>
        <w:ind w:left="1152"/>
      </w:pPr>
      <w:r w:rsidRPr="00AC52AB">
        <w:t xml:space="preserve">Blocks: 1000, 1001, 1002, 1003, 1004, 1005, 1006, 1007, 1008, 1009, 1010, 1011, 1013, 1014, 1015  </w:t>
      </w:r>
      <w:r w:rsidRPr="00AC52AB">
        <w:tab/>
        <w:t>759</w:t>
      </w:r>
    </w:p>
    <w:p w14:paraId="5CA19AB2" w14:textId="77777777" w:rsidR="00A159CE" w:rsidRPr="00AC52AB" w:rsidRDefault="00A159CE" w:rsidP="00A159CE">
      <w:pPr>
        <w:widowControl w:val="0"/>
        <w:ind w:left="576"/>
      </w:pPr>
      <w:r w:rsidRPr="00AC52AB">
        <w:t>Tract 17</w:t>
      </w:r>
    </w:p>
    <w:p w14:paraId="3EB88910" w14:textId="77777777" w:rsidR="00A159CE" w:rsidRPr="00AC52AB" w:rsidRDefault="00A159CE" w:rsidP="00A159CE">
      <w:pPr>
        <w:widowControl w:val="0"/>
        <w:ind w:left="1152"/>
      </w:pPr>
      <w:r w:rsidRPr="00AC52AB">
        <w:t xml:space="preserve">Blocks: 1020, 1021, 1028, 1029, 1030, 1031, 1032, 1033, 1034, 1035, 1036, 1037, 1038, 1039, 1040, 1041, 1042, 1043, 1044, 1045, 1046, 1047, 1048, 1049, 1050, 1051, 1052, 1053, 1055, 1056, 1057, 1058, 1059, 1060, 1061, 1062, 1063, 1064, 1067, 1068, 1069, 1070, 1071, 1072  </w:t>
      </w:r>
      <w:r w:rsidRPr="00AC52AB">
        <w:tab/>
        <w:t>1191</w:t>
      </w:r>
    </w:p>
    <w:p w14:paraId="486F01F4" w14:textId="77777777" w:rsidR="00A159CE" w:rsidRPr="00AC52AB" w:rsidRDefault="00A159CE" w:rsidP="00A159CE">
      <w:pPr>
        <w:widowControl w:val="0"/>
        <w:ind w:left="288"/>
      </w:pPr>
      <w:r w:rsidRPr="00AC52AB">
        <w:t xml:space="preserve">Claussen Subtotal </w:t>
      </w:r>
      <w:r w:rsidRPr="00AC52AB">
        <w:tab/>
        <w:t>2,845</w:t>
      </w:r>
    </w:p>
    <w:p w14:paraId="65AAD0FE" w14:textId="77777777" w:rsidR="00A159CE" w:rsidRPr="00AC52AB" w:rsidRDefault="00A159CE" w:rsidP="00A159CE">
      <w:pPr>
        <w:widowControl w:val="0"/>
        <w:ind w:left="288"/>
      </w:pPr>
      <w:r w:rsidRPr="00AC52AB">
        <w:t xml:space="preserve">Coles Crossroads </w:t>
      </w:r>
      <w:r w:rsidRPr="00AC52AB">
        <w:tab/>
        <w:t>3,889</w:t>
      </w:r>
    </w:p>
    <w:p w14:paraId="65209AEE" w14:textId="77777777" w:rsidR="00A159CE" w:rsidRPr="00AC52AB" w:rsidRDefault="00A159CE" w:rsidP="00A159CE">
      <w:pPr>
        <w:widowControl w:val="0"/>
        <w:ind w:left="288"/>
      </w:pPr>
      <w:r w:rsidRPr="00AC52AB">
        <w:t>Effingham</w:t>
      </w:r>
    </w:p>
    <w:p w14:paraId="2EE48390" w14:textId="77777777" w:rsidR="00A159CE" w:rsidRPr="00AC52AB" w:rsidRDefault="00A159CE" w:rsidP="00A159CE">
      <w:pPr>
        <w:widowControl w:val="0"/>
        <w:ind w:left="576"/>
      </w:pPr>
      <w:r w:rsidRPr="00AC52AB">
        <w:t>Tract 16.02</w:t>
      </w:r>
    </w:p>
    <w:p w14:paraId="0F9802C2" w14:textId="77777777" w:rsidR="00A159CE" w:rsidRPr="00AC52AB" w:rsidRDefault="00A159CE" w:rsidP="00A159CE">
      <w:pPr>
        <w:widowControl w:val="0"/>
        <w:ind w:left="1152"/>
      </w:pPr>
      <w:r w:rsidRPr="00AC52AB">
        <w:t xml:space="preserve">Blocks: 1012, 2000, 2001, 2002, 2003, 2004, 2015, 2016  </w:t>
      </w:r>
      <w:r w:rsidRPr="00AC52AB">
        <w:tab/>
        <w:t>354</w:t>
      </w:r>
    </w:p>
    <w:p w14:paraId="55AE7EFA" w14:textId="77777777" w:rsidR="00A159CE" w:rsidRPr="00AC52AB" w:rsidRDefault="00A159CE" w:rsidP="00A159CE">
      <w:pPr>
        <w:widowControl w:val="0"/>
        <w:ind w:left="288"/>
      </w:pPr>
      <w:r w:rsidRPr="00AC52AB">
        <w:t xml:space="preserve">Effingham Subtotal </w:t>
      </w:r>
      <w:r w:rsidRPr="00AC52AB">
        <w:tab/>
        <w:t>354</w:t>
      </w:r>
    </w:p>
    <w:p w14:paraId="224A26FF" w14:textId="77777777" w:rsidR="00A159CE" w:rsidRPr="00AC52AB" w:rsidRDefault="00A159CE" w:rsidP="00A159CE">
      <w:pPr>
        <w:widowControl w:val="0"/>
        <w:ind w:left="288"/>
      </w:pPr>
      <w:r w:rsidRPr="00AC52AB">
        <w:t>Evergreen</w:t>
      </w:r>
    </w:p>
    <w:p w14:paraId="11C6C6E0" w14:textId="77777777" w:rsidR="00A159CE" w:rsidRPr="00AC52AB" w:rsidRDefault="00A159CE" w:rsidP="00A159CE">
      <w:pPr>
        <w:widowControl w:val="0"/>
        <w:ind w:left="576"/>
      </w:pPr>
      <w:r w:rsidRPr="00AC52AB">
        <w:t>Tract 16.02</w:t>
      </w:r>
    </w:p>
    <w:p w14:paraId="11C848BC" w14:textId="77777777" w:rsidR="00A159CE" w:rsidRPr="00AC52AB" w:rsidRDefault="00A159CE" w:rsidP="00A159CE">
      <w:pPr>
        <w:widowControl w:val="0"/>
        <w:ind w:left="1152"/>
      </w:pPr>
      <w:r w:rsidRPr="00AC52AB">
        <w:t xml:space="preserve">Blocks: 3000, 3002  </w:t>
      </w:r>
      <w:r w:rsidRPr="00AC52AB">
        <w:tab/>
        <w:t>66</w:t>
      </w:r>
    </w:p>
    <w:p w14:paraId="4B9B011B" w14:textId="77777777" w:rsidR="00A159CE" w:rsidRPr="00AC52AB" w:rsidRDefault="00A159CE" w:rsidP="00A159CE">
      <w:pPr>
        <w:widowControl w:val="0"/>
        <w:ind w:left="288"/>
      </w:pPr>
      <w:r w:rsidRPr="00AC52AB">
        <w:t xml:space="preserve">Evergreen Subtotal </w:t>
      </w:r>
      <w:r w:rsidRPr="00AC52AB">
        <w:tab/>
        <w:t>66</w:t>
      </w:r>
    </w:p>
    <w:p w14:paraId="1486341D" w14:textId="77777777" w:rsidR="00A159CE" w:rsidRPr="00AC52AB" w:rsidRDefault="00A159CE" w:rsidP="00A159CE">
      <w:pPr>
        <w:widowControl w:val="0"/>
        <w:ind w:left="288"/>
      </w:pPr>
      <w:r w:rsidRPr="00AC52AB">
        <w:t xml:space="preserve">Florence Ward 1 </w:t>
      </w:r>
      <w:r w:rsidRPr="00AC52AB">
        <w:tab/>
        <w:t>1,595</w:t>
      </w:r>
    </w:p>
    <w:p w14:paraId="7B8A0510" w14:textId="77777777" w:rsidR="00A159CE" w:rsidRPr="00AC52AB" w:rsidRDefault="00A159CE" w:rsidP="00A159CE">
      <w:pPr>
        <w:widowControl w:val="0"/>
        <w:ind w:left="288"/>
      </w:pPr>
      <w:r w:rsidRPr="00AC52AB">
        <w:t>Florence Ward 10</w:t>
      </w:r>
    </w:p>
    <w:p w14:paraId="78F1306B" w14:textId="77777777" w:rsidR="00A159CE" w:rsidRPr="00AC52AB" w:rsidRDefault="00A159CE" w:rsidP="00A159CE">
      <w:pPr>
        <w:widowControl w:val="0"/>
        <w:ind w:left="576"/>
      </w:pPr>
      <w:r w:rsidRPr="00AC52AB">
        <w:t>Tract 3</w:t>
      </w:r>
    </w:p>
    <w:p w14:paraId="57DB7194" w14:textId="77777777" w:rsidR="00A159CE" w:rsidRPr="00AC52AB" w:rsidRDefault="00A159CE" w:rsidP="00A159CE">
      <w:pPr>
        <w:widowControl w:val="0"/>
        <w:ind w:left="1152"/>
      </w:pPr>
      <w:r w:rsidRPr="00AC52AB">
        <w:t xml:space="preserve">Blocks: 3105  </w:t>
      </w:r>
      <w:r w:rsidRPr="00AC52AB">
        <w:tab/>
        <w:t>0</w:t>
      </w:r>
    </w:p>
    <w:p w14:paraId="18A12C96" w14:textId="77777777" w:rsidR="00A159CE" w:rsidRPr="00AC52AB" w:rsidRDefault="00A159CE" w:rsidP="00A159CE">
      <w:pPr>
        <w:widowControl w:val="0"/>
        <w:ind w:left="576"/>
      </w:pPr>
      <w:r w:rsidRPr="00AC52AB">
        <w:t>Tract 8</w:t>
      </w:r>
    </w:p>
    <w:p w14:paraId="7A382698" w14:textId="77777777" w:rsidR="00A159CE" w:rsidRPr="00AC52AB" w:rsidRDefault="00A159CE" w:rsidP="00A159CE">
      <w:pPr>
        <w:widowControl w:val="0"/>
        <w:ind w:left="1152"/>
      </w:pPr>
      <w:r w:rsidRPr="00AC52AB">
        <w:t xml:space="preserve">Blocks: 1036, 1037  </w:t>
      </w:r>
      <w:r w:rsidRPr="00AC52AB">
        <w:tab/>
        <w:t>21</w:t>
      </w:r>
    </w:p>
    <w:p w14:paraId="572D8696" w14:textId="77777777" w:rsidR="00A159CE" w:rsidRPr="00AC52AB" w:rsidRDefault="00A159CE" w:rsidP="00A159CE">
      <w:pPr>
        <w:widowControl w:val="0"/>
        <w:ind w:left="576"/>
      </w:pPr>
      <w:r w:rsidRPr="00AC52AB">
        <w:t>Tract 9</w:t>
      </w:r>
    </w:p>
    <w:p w14:paraId="0890FB97" w14:textId="77777777" w:rsidR="00A159CE" w:rsidRPr="00AC52AB" w:rsidRDefault="00A159CE" w:rsidP="00A159CE">
      <w:pPr>
        <w:widowControl w:val="0"/>
        <w:ind w:left="1152"/>
      </w:pPr>
      <w:r w:rsidRPr="00AC52AB">
        <w:t xml:space="preserve">Blocks: 1009, 1010, 1015, 1016, 1017, 1018, 1019, 1020, 1021, 1022, 1023, 1024, 1025, 1026, 1027, 1028, 1029, 1030, 1031, 1032, 1033, 1034, 1035  </w:t>
      </w:r>
      <w:r w:rsidRPr="00AC52AB">
        <w:tab/>
        <w:t>505</w:t>
      </w:r>
    </w:p>
    <w:p w14:paraId="3D109431" w14:textId="77777777" w:rsidR="00A159CE" w:rsidRPr="00AC52AB" w:rsidRDefault="00A159CE" w:rsidP="00A159CE">
      <w:pPr>
        <w:widowControl w:val="0"/>
        <w:ind w:left="288"/>
      </w:pPr>
      <w:r w:rsidRPr="00AC52AB">
        <w:t xml:space="preserve">Florence Ward 10 Subtotal </w:t>
      </w:r>
      <w:r w:rsidRPr="00AC52AB">
        <w:tab/>
        <w:t>526</w:t>
      </w:r>
    </w:p>
    <w:p w14:paraId="4011E874" w14:textId="77777777" w:rsidR="00A159CE" w:rsidRPr="00AC52AB" w:rsidRDefault="00A159CE" w:rsidP="00A159CE">
      <w:pPr>
        <w:widowControl w:val="0"/>
        <w:ind w:left="288"/>
      </w:pPr>
      <w:r w:rsidRPr="00AC52AB">
        <w:t>Florence Ward 11</w:t>
      </w:r>
    </w:p>
    <w:p w14:paraId="0A0F7D04" w14:textId="77777777" w:rsidR="00A159CE" w:rsidRPr="00AC52AB" w:rsidRDefault="00A159CE" w:rsidP="00A159CE">
      <w:pPr>
        <w:widowControl w:val="0"/>
        <w:ind w:left="576"/>
      </w:pPr>
      <w:r w:rsidRPr="00AC52AB">
        <w:t>Tract 11</w:t>
      </w:r>
    </w:p>
    <w:p w14:paraId="0F3BB1E3" w14:textId="77777777" w:rsidR="00A159CE" w:rsidRPr="00AC52AB" w:rsidRDefault="00A159CE" w:rsidP="00A159CE">
      <w:pPr>
        <w:widowControl w:val="0"/>
        <w:ind w:left="1152"/>
      </w:pPr>
      <w:r w:rsidRPr="00AC52AB">
        <w:t xml:space="preserve">Blocks: 2000, 2008, 2009, 2018, 2019, 4000, 4001, 4002, 4003, 4004, 4005, 4006, 4007, 4008, 4009, 4010, 5000, 5001, 5002, 5003, 5004, 5005, 5006, 5007, 5008, 5009, 5010, 5011, 5012, 5013, 5014, 5015, 5016  </w:t>
      </w:r>
      <w:r w:rsidRPr="00AC52AB">
        <w:tab/>
        <w:t>1157</w:t>
      </w:r>
    </w:p>
    <w:p w14:paraId="0024041F" w14:textId="77777777" w:rsidR="00A159CE" w:rsidRPr="00AC52AB" w:rsidRDefault="00A159CE" w:rsidP="00A159CE">
      <w:pPr>
        <w:widowControl w:val="0"/>
        <w:ind w:left="288"/>
      </w:pPr>
      <w:r w:rsidRPr="00AC52AB">
        <w:t xml:space="preserve">Florence Ward 11 Subtotal </w:t>
      </w:r>
      <w:r w:rsidRPr="00AC52AB">
        <w:tab/>
        <w:t>1,157</w:t>
      </w:r>
    </w:p>
    <w:p w14:paraId="00BEC4A6" w14:textId="77777777" w:rsidR="00A159CE" w:rsidRPr="00AC52AB" w:rsidRDefault="00A159CE" w:rsidP="00A159CE">
      <w:pPr>
        <w:widowControl w:val="0"/>
        <w:ind w:left="288"/>
      </w:pPr>
      <w:r w:rsidRPr="00AC52AB">
        <w:t>Florence Ward 14</w:t>
      </w:r>
    </w:p>
    <w:p w14:paraId="318ACE4D" w14:textId="77777777" w:rsidR="00A159CE" w:rsidRPr="00AC52AB" w:rsidRDefault="00A159CE" w:rsidP="00A159CE">
      <w:pPr>
        <w:widowControl w:val="0"/>
        <w:ind w:left="576"/>
      </w:pPr>
      <w:r w:rsidRPr="00AC52AB">
        <w:t>Tract 14</w:t>
      </w:r>
    </w:p>
    <w:p w14:paraId="35193873" w14:textId="77777777" w:rsidR="00A159CE" w:rsidRPr="00AC52AB" w:rsidRDefault="00A159CE" w:rsidP="00A159CE">
      <w:pPr>
        <w:widowControl w:val="0"/>
        <w:ind w:left="1152"/>
      </w:pPr>
      <w:r w:rsidRPr="00AC52AB">
        <w:t xml:space="preserve">Blocks: 3000, 3001, 3002, 3003, 3004, 3005, 3006, 3007, 3008, 3012, 3013, 3014, 3015, 3019  </w:t>
      </w:r>
      <w:r w:rsidRPr="00AC52AB">
        <w:tab/>
        <w:t>708</w:t>
      </w:r>
    </w:p>
    <w:p w14:paraId="23977616" w14:textId="77777777" w:rsidR="00A159CE" w:rsidRPr="00AC52AB" w:rsidRDefault="00A159CE" w:rsidP="00A159CE">
      <w:pPr>
        <w:widowControl w:val="0"/>
        <w:ind w:left="288"/>
      </w:pPr>
      <w:r w:rsidRPr="00AC52AB">
        <w:t xml:space="preserve">Florence Ward 14 Subtotal </w:t>
      </w:r>
      <w:r w:rsidRPr="00AC52AB">
        <w:tab/>
        <w:t>708</w:t>
      </w:r>
    </w:p>
    <w:p w14:paraId="0499E976" w14:textId="77777777" w:rsidR="00A159CE" w:rsidRPr="00AC52AB" w:rsidRDefault="00A159CE" w:rsidP="00A159CE">
      <w:pPr>
        <w:widowControl w:val="0"/>
        <w:ind w:left="288"/>
      </w:pPr>
      <w:r w:rsidRPr="00AC52AB">
        <w:t xml:space="preserve">Florence Ward 15 </w:t>
      </w:r>
      <w:r w:rsidRPr="00AC52AB">
        <w:tab/>
        <w:t>964</w:t>
      </w:r>
    </w:p>
    <w:p w14:paraId="1F9E0193" w14:textId="77777777" w:rsidR="00A159CE" w:rsidRPr="00AC52AB" w:rsidRDefault="00A159CE" w:rsidP="00A159CE">
      <w:pPr>
        <w:widowControl w:val="0"/>
        <w:ind w:left="288"/>
      </w:pPr>
      <w:r w:rsidRPr="00AC52AB">
        <w:t xml:space="preserve">Florence Ward 2 </w:t>
      </w:r>
      <w:r w:rsidRPr="00AC52AB">
        <w:tab/>
        <w:t>1,930</w:t>
      </w:r>
    </w:p>
    <w:p w14:paraId="0BAF369A" w14:textId="77777777" w:rsidR="00A159CE" w:rsidRPr="00AC52AB" w:rsidRDefault="00A159CE" w:rsidP="00A159CE">
      <w:pPr>
        <w:widowControl w:val="0"/>
        <w:ind w:left="288"/>
      </w:pPr>
      <w:r w:rsidRPr="00AC52AB">
        <w:t>Florence Ward 3</w:t>
      </w:r>
    </w:p>
    <w:p w14:paraId="5BCE6F63" w14:textId="77777777" w:rsidR="00A159CE" w:rsidRPr="00AC52AB" w:rsidRDefault="00A159CE" w:rsidP="00A159CE">
      <w:pPr>
        <w:widowControl w:val="0"/>
        <w:ind w:left="576"/>
      </w:pPr>
      <w:r w:rsidRPr="00AC52AB">
        <w:t>Tract 9</w:t>
      </w:r>
    </w:p>
    <w:p w14:paraId="199400B5" w14:textId="77777777" w:rsidR="00A159CE" w:rsidRPr="00AC52AB" w:rsidRDefault="00A159CE" w:rsidP="00A159CE">
      <w:pPr>
        <w:widowControl w:val="0"/>
        <w:ind w:left="1152"/>
      </w:pPr>
      <w:r w:rsidRPr="00AC52AB">
        <w:t xml:space="preserve">Blocks: 2034, 2050, 2052, 2053, 2054, 2055, 2072, 2073, 2077, 2078, 2079, 2080, 2081, 2082, 2087, 2088, 2089, 2090, 2091, 2092, 2093, 2095  </w:t>
      </w:r>
      <w:r w:rsidRPr="00AC52AB">
        <w:tab/>
        <w:t>509</w:t>
      </w:r>
    </w:p>
    <w:p w14:paraId="5DEBEE21" w14:textId="77777777" w:rsidR="00A159CE" w:rsidRPr="00AC52AB" w:rsidRDefault="00A159CE" w:rsidP="00A159CE">
      <w:pPr>
        <w:widowControl w:val="0"/>
        <w:ind w:left="288"/>
      </w:pPr>
      <w:r w:rsidRPr="00AC52AB">
        <w:t xml:space="preserve">Florence Ward 3 Subtotal </w:t>
      </w:r>
      <w:r w:rsidRPr="00AC52AB">
        <w:tab/>
        <w:t>509</w:t>
      </w:r>
    </w:p>
    <w:p w14:paraId="3F1B41AE" w14:textId="77777777" w:rsidR="00A159CE" w:rsidRPr="00AC52AB" w:rsidRDefault="00A159CE" w:rsidP="00A159CE">
      <w:pPr>
        <w:widowControl w:val="0"/>
        <w:ind w:left="288"/>
      </w:pPr>
      <w:r w:rsidRPr="00AC52AB">
        <w:t>Florence Ward 4</w:t>
      </w:r>
    </w:p>
    <w:p w14:paraId="13B373F3" w14:textId="77777777" w:rsidR="00A159CE" w:rsidRPr="00AC52AB" w:rsidRDefault="00A159CE" w:rsidP="00A159CE">
      <w:pPr>
        <w:widowControl w:val="0"/>
        <w:ind w:left="576"/>
      </w:pPr>
      <w:r w:rsidRPr="00AC52AB">
        <w:t>Tract 10</w:t>
      </w:r>
    </w:p>
    <w:p w14:paraId="6673EC8B"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1030, 1031, 1032, 1033, 1034, 1035  </w:t>
      </w:r>
      <w:r w:rsidRPr="00AC52AB">
        <w:tab/>
        <w:t>831</w:t>
      </w:r>
    </w:p>
    <w:p w14:paraId="08468457" w14:textId="77777777" w:rsidR="00A159CE" w:rsidRPr="00AC52AB" w:rsidRDefault="00A159CE" w:rsidP="00A159CE">
      <w:pPr>
        <w:widowControl w:val="0"/>
        <w:ind w:left="288"/>
      </w:pPr>
      <w:r w:rsidRPr="00AC52AB">
        <w:t xml:space="preserve">Florence Ward 4 Subtotal </w:t>
      </w:r>
      <w:r w:rsidRPr="00AC52AB">
        <w:tab/>
        <w:t>831</w:t>
      </w:r>
    </w:p>
    <w:p w14:paraId="144FAA0A" w14:textId="77777777" w:rsidR="00A159CE" w:rsidRPr="00AC52AB" w:rsidRDefault="00A159CE" w:rsidP="00A159CE">
      <w:pPr>
        <w:widowControl w:val="0"/>
        <w:ind w:left="288"/>
      </w:pPr>
      <w:r w:rsidRPr="00AC52AB">
        <w:t xml:space="preserve">Florence Ward 5 </w:t>
      </w:r>
      <w:r w:rsidRPr="00AC52AB">
        <w:tab/>
        <w:t>1,864</w:t>
      </w:r>
    </w:p>
    <w:p w14:paraId="4F3B1075" w14:textId="77777777" w:rsidR="00A159CE" w:rsidRPr="00AC52AB" w:rsidRDefault="00A159CE" w:rsidP="00A159CE">
      <w:pPr>
        <w:widowControl w:val="0"/>
        <w:ind w:left="288"/>
      </w:pPr>
      <w:r w:rsidRPr="00AC52AB">
        <w:t xml:space="preserve">Florence Ward 9 </w:t>
      </w:r>
      <w:r w:rsidRPr="00AC52AB">
        <w:tab/>
        <w:t>2,034</w:t>
      </w:r>
    </w:p>
    <w:p w14:paraId="27F335A4" w14:textId="77777777" w:rsidR="00A159CE" w:rsidRPr="00AC52AB" w:rsidRDefault="00A159CE" w:rsidP="00A159CE">
      <w:pPr>
        <w:widowControl w:val="0"/>
        <w:ind w:left="288"/>
      </w:pPr>
      <w:r w:rsidRPr="00AC52AB">
        <w:t xml:space="preserve">Gilbert </w:t>
      </w:r>
      <w:r w:rsidRPr="00AC52AB">
        <w:tab/>
        <w:t>3,555</w:t>
      </w:r>
    </w:p>
    <w:p w14:paraId="385DA5F3" w14:textId="77777777" w:rsidR="00A159CE" w:rsidRPr="00AC52AB" w:rsidRDefault="00A159CE" w:rsidP="00A159CE">
      <w:pPr>
        <w:widowControl w:val="0"/>
        <w:ind w:left="288"/>
      </w:pPr>
      <w:r w:rsidRPr="00AC52AB">
        <w:t>Greenwood</w:t>
      </w:r>
    </w:p>
    <w:p w14:paraId="7BB43F27" w14:textId="77777777" w:rsidR="00A159CE" w:rsidRPr="00AC52AB" w:rsidRDefault="00A159CE" w:rsidP="00A159CE">
      <w:pPr>
        <w:widowControl w:val="0"/>
        <w:ind w:left="576"/>
      </w:pPr>
      <w:r w:rsidRPr="00AC52AB">
        <w:t>Tract 16.01</w:t>
      </w:r>
    </w:p>
    <w:p w14:paraId="4CE7C03D" w14:textId="77777777" w:rsidR="00A159CE" w:rsidRPr="00AC52AB" w:rsidRDefault="00A159CE" w:rsidP="00A159CE">
      <w:pPr>
        <w:widowControl w:val="0"/>
        <w:ind w:left="1152"/>
      </w:pPr>
      <w:r w:rsidRPr="00AC52AB">
        <w:t xml:space="preserve">Blocks: 2006, 2009, 2010, 2011, 2012, 2014, 2015, 2016, 2017, 2018, 2021, 2022, 2023, 2024, 2025, 2037, 3000, 3001, 3002, 3003, 3004, 3005, 3006, 3007, 3008, 3009, 3010, 3011, 3012, 3013, 3014, 3015, 3016, 3017, 3027, 3037, 3038, 3039, 3040  </w:t>
      </w:r>
      <w:r w:rsidRPr="00AC52AB">
        <w:tab/>
        <w:t>3188</w:t>
      </w:r>
    </w:p>
    <w:p w14:paraId="71C6D4C6" w14:textId="77777777" w:rsidR="00A159CE" w:rsidRPr="00AC52AB" w:rsidRDefault="00A159CE" w:rsidP="00A159CE">
      <w:pPr>
        <w:widowControl w:val="0"/>
        <w:ind w:left="288"/>
      </w:pPr>
      <w:r w:rsidRPr="00AC52AB">
        <w:t xml:space="preserve">Greenwood Subtotal </w:t>
      </w:r>
      <w:r w:rsidRPr="00AC52AB">
        <w:tab/>
        <w:t>3,188</w:t>
      </w:r>
    </w:p>
    <w:p w14:paraId="73DDB05B" w14:textId="77777777" w:rsidR="00A159CE" w:rsidRPr="00AC52AB" w:rsidRDefault="00A159CE" w:rsidP="00A159CE">
      <w:pPr>
        <w:widowControl w:val="0"/>
        <w:ind w:left="288"/>
      </w:pPr>
      <w:r w:rsidRPr="00AC52AB">
        <w:t xml:space="preserve">Mars Bluff No. 1 </w:t>
      </w:r>
      <w:r w:rsidRPr="00AC52AB">
        <w:tab/>
        <w:t>5,161</w:t>
      </w:r>
    </w:p>
    <w:p w14:paraId="1AC379CA" w14:textId="77777777" w:rsidR="00A159CE" w:rsidRPr="00AC52AB" w:rsidRDefault="00A159CE" w:rsidP="00A159CE">
      <w:pPr>
        <w:widowControl w:val="0"/>
        <w:ind w:left="288"/>
      </w:pPr>
      <w:r w:rsidRPr="00AC52AB">
        <w:t xml:space="preserve">Mars Bluff No. 2 </w:t>
      </w:r>
      <w:r w:rsidRPr="00AC52AB">
        <w:tab/>
        <w:t>2,265</w:t>
      </w:r>
    </w:p>
    <w:p w14:paraId="5823EF0E" w14:textId="77777777" w:rsidR="00A159CE" w:rsidRPr="00AC52AB" w:rsidRDefault="00A159CE" w:rsidP="00A159CE">
      <w:pPr>
        <w:widowControl w:val="0"/>
        <w:ind w:left="288"/>
      </w:pPr>
      <w:r w:rsidRPr="00AC52AB">
        <w:t xml:space="preserve">Quinby </w:t>
      </w:r>
      <w:r w:rsidRPr="00AC52AB">
        <w:tab/>
        <w:t>1,316</w:t>
      </w:r>
    </w:p>
    <w:p w14:paraId="7596E086" w14:textId="77777777" w:rsidR="00A159CE" w:rsidRPr="00AC52AB" w:rsidRDefault="00A159CE" w:rsidP="00A159CE">
      <w:pPr>
        <w:widowControl w:val="0"/>
        <w:ind w:left="288"/>
      </w:pPr>
      <w:r w:rsidRPr="00AC52AB">
        <w:t>Savannah Grove</w:t>
      </w:r>
    </w:p>
    <w:p w14:paraId="383058DC" w14:textId="77777777" w:rsidR="00A159CE" w:rsidRPr="00AC52AB" w:rsidRDefault="00A159CE" w:rsidP="00A159CE">
      <w:pPr>
        <w:widowControl w:val="0"/>
        <w:ind w:left="576"/>
      </w:pPr>
      <w:r w:rsidRPr="00AC52AB">
        <w:t>Tract 15.04</w:t>
      </w:r>
    </w:p>
    <w:p w14:paraId="31CDC438" w14:textId="77777777" w:rsidR="00A159CE" w:rsidRPr="00AC52AB" w:rsidRDefault="00A159CE" w:rsidP="00A159CE">
      <w:pPr>
        <w:widowControl w:val="0"/>
        <w:ind w:left="1152"/>
      </w:pPr>
      <w:r w:rsidRPr="00AC52AB">
        <w:t xml:space="preserve">Blocks: 2017, 2018, 2019, 2020  </w:t>
      </w:r>
      <w:r w:rsidRPr="00AC52AB">
        <w:tab/>
        <w:t>18</w:t>
      </w:r>
    </w:p>
    <w:p w14:paraId="3DED5915" w14:textId="77777777" w:rsidR="00A159CE" w:rsidRPr="00AC52AB" w:rsidRDefault="00A159CE" w:rsidP="00A159CE">
      <w:pPr>
        <w:widowControl w:val="0"/>
        <w:ind w:left="288"/>
      </w:pPr>
      <w:r w:rsidRPr="00AC52AB">
        <w:t xml:space="preserve">Savannah Grove Subtotal </w:t>
      </w:r>
      <w:r w:rsidRPr="00AC52AB">
        <w:tab/>
        <w:t>18</w:t>
      </w:r>
    </w:p>
    <w:p w14:paraId="557F5212" w14:textId="77777777" w:rsidR="00A159CE" w:rsidRPr="00AC52AB" w:rsidRDefault="00A159CE" w:rsidP="00A159CE">
      <w:pPr>
        <w:widowControl w:val="0"/>
        <w:ind w:left="288"/>
      </w:pPr>
      <w:r w:rsidRPr="00AC52AB">
        <w:t>South Florence 1</w:t>
      </w:r>
    </w:p>
    <w:p w14:paraId="107C5568" w14:textId="77777777" w:rsidR="00A159CE" w:rsidRPr="00AC52AB" w:rsidRDefault="00A159CE" w:rsidP="00A159CE">
      <w:pPr>
        <w:widowControl w:val="0"/>
        <w:ind w:left="576"/>
      </w:pPr>
      <w:r w:rsidRPr="00AC52AB">
        <w:t>Tract 6</w:t>
      </w:r>
    </w:p>
    <w:p w14:paraId="0CE53A98" w14:textId="77777777" w:rsidR="00A159CE" w:rsidRPr="00AC52AB" w:rsidRDefault="00A159CE" w:rsidP="00A159CE">
      <w:pPr>
        <w:widowControl w:val="0"/>
        <w:ind w:left="1152"/>
      </w:pPr>
      <w:r w:rsidRPr="00AC52AB">
        <w:t xml:space="preserve">Blocks: 3000, 3001, 3002, 3003, 3011, 3012, 3013, 3014, 3015, 3016, 3017, 3018, 3019, 3020, 3021, 3022, 3023, 3024, 3025, 3026, 3027, 3028, 3029, 3030, 3031, 3032, 3033, 3034, 3035, 3036, 3037, 3038, 3039, 3040, 3074, 3075  </w:t>
      </w:r>
      <w:r w:rsidRPr="00AC52AB">
        <w:tab/>
        <w:t>676</w:t>
      </w:r>
    </w:p>
    <w:p w14:paraId="51059B74" w14:textId="77777777" w:rsidR="00A159CE" w:rsidRPr="00AC52AB" w:rsidRDefault="00A159CE" w:rsidP="00A159CE">
      <w:pPr>
        <w:widowControl w:val="0"/>
        <w:ind w:left="576"/>
      </w:pPr>
      <w:r w:rsidRPr="00AC52AB">
        <w:t>Tract 14</w:t>
      </w:r>
    </w:p>
    <w:p w14:paraId="5F29A0DB" w14:textId="77777777" w:rsidR="00A159CE" w:rsidRPr="00AC52AB" w:rsidRDefault="00A159CE" w:rsidP="00A159CE">
      <w:pPr>
        <w:widowControl w:val="0"/>
        <w:ind w:left="1152"/>
      </w:pPr>
      <w:r w:rsidRPr="00AC52AB">
        <w:t xml:space="preserve">Blocks: 4000, 4001, 4010, 4026, 4027, 4028, 4029, 4031, 4032, 4034, 4035, 5016, 5017, 5018, 5019, 5020, 5021, 5022, 5023, 5024, 5025, 5026, 5027, 5029, 5030, 5031  </w:t>
      </w:r>
      <w:r w:rsidRPr="00AC52AB">
        <w:tab/>
        <w:t>2695</w:t>
      </w:r>
    </w:p>
    <w:p w14:paraId="5B0CEB17" w14:textId="77777777" w:rsidR="00A159CE" w:rsidRPr="00AC52AB" w:rsidRDefault="00A159CE" w:rsidP="00A159CE">
      <w:pPr>
        <w:widowControl w:val="0"/>
        <w:ind w:left="288"/>
      </w:pPr>
      <w:r w:rsidRPr="00AC52AB">
        <w:t xml:space="preserve">South Florence 1 Subtotal </w:t>
      </w:r>
      <w:r w:rsidRPr="00AC52AB">
        <w:tab/>
        <w:t>3,371</w:t>
      </w:r>
    </w:p>
    <w:p w14:paraId="19A3C306" w14:textId="77777777" w:rsidR="00A159CE" w:rsidRPr="00AC52AB" w:rsidRDefault="00A159CE" w:rsidP="00A159CE">
      <w:pPr>
        <w:widowControl w:val="0"/>
        <w:ind w:left="288"/>
      </w:pPr>
      <w:r w:rsidRPr="00AC52AB">
        <w:t>South Florence 2</w:t>
      </w:r>
    </w:p>
    <w:p w14:paraId="3A7D85B6" w14:textId="77777777" w:rsidR="00A159CE" w:rsidRPr="00AC52AB" w:rsidRDefault="00A159CE" w:rsidP="00A159CE">
      <w:pPr>
        <w:widowControl w:val="0"/>
        <w:ind w:left="576"/>
      </w:pPr>
      <w:r w:rsidRPr="00AC52AB">
        <w:t>Tract 15.05</w:t>
      </w:r>
    </w:p>
    <w:p w14:paraId="7C7F6A5C" w14:textId="77777777" w:rsidR="00A159CE" w:rsidRPr="00AC52AB" w:rsidRDefault="00A159CE" w:rsidP="00A159CE">
      <w:pPr>
        <w:widowControl w:val="0"/>
        <w:ind w:left="1152"/>
      </w:pPr>
      <w:r w:rsidRPr="00AC52AB">
        <w:t xml:space="preserve">Blocks: 1000, 1001, 1009, 1010, 1011, 1012  </w:t>
      </w:r>
      <w:r w:rsidRPr="00AC52AB">
        <w:tab/>
        <w:t>72</w:t>
      </w:r>
    </w:p>
    <w:p w14:paraId="3F20440F" w14:textId="77777777" w:rsidR="00A159CE" w:rsidRPr="00AC52AB" w:rsidRDefault="00A159CE" w:rsidP="00A159CE">
      <w:pPr>
        <w:widowControl w:val="0"/>
        <w:ind w:left="576"/>
      </w:pPr>
      <w:r w:rsidRPr="00AC52AB">
        <w:t>Tract 16.01</w:t>
      </w:r>
    </w:p>
    <w:p w14:paraId="53DFB802" w14:textId="77777777" w:rsidR="00A159CE" w:rsidRPr="00AC52AB" w:rsidRDefault="00A159CE" w:rsidP="00A159CE">
      <w:pPr>
        <w:widowControl w:val="0"/>
        <w:ind w:left="1152"/>
      </w:pPr>
      <w:r w:rsidRPr="00AC52AB">
        <w:t xml:space="preserve">Blocks: 2028  </w:t>
      </w:r>
      <w:r w:rsidRPr="00AC52AB">
        <w:tab/>
        <w:t>0</w:t>
      </w:r>
    </w:p>
    <w:p w14:paraId="48A30648" w14:textId="77777777" w:rsidR="00A159CE" w:rsidRPr="00AC52AB" w:rsidRDefault="00A159CE" w:rsidP="00A159CE">
      <w:pPr>
        <w:widowControl w:val="0"/>
        <w:ind w:left="288"/>
      </w:pPr>
      <w:r w:rsidRPr="00AC52AB">
        <w:t xml:space="preserve">South Florence 2 Subtotal </w:t>
      </w:r>
      <w:r w:rsidRPr="00AC52AB">
        <w:tab/>
        <w:t>72</w:t>
      </w:r>
    </w:p>
    <w:p w14:paraId="3134E507" w14:textId="77777777" w:rsidR="00A159CE" w:rsidRPr="00AC52AB" w:rsidRDefault="00A159CE" w:rsidP="00A159CE">
      <w:pPr>
        <w:widowControl w:val="0"/>
        <w:ind w:left="288"/>
      </w:pPr>
      <w:r w:rsidRPr="00AC52AB">
        <w:t>Spaulding</w:t>
      </w:r>
    </w:p>
    <w:p w14:paraId="55431475" w14:textId="77777777" w:rsidR="00A159CE" w:rsidRPr="00AC52AB" w:rsidRDefault="00A159CE" w:rsidP="00A159CE">
      <w:pPr>
        <w:widowControl w:val="0"/>
        <w:ind w:left="576"/>
      </w:pPr>
      <w:r w:rsidRPr="00AC52AB">
        <w:t>Tract 3</w:t>
      </w:r>
    </w:p>
    <w:p w14:paraId="0974C152" w14:textId="77777777" w:rsidR="00A159CE" w:rsidRPr="00AC52AB" w:rsidRDefault="00A159CE" w:rsidP="00A159CE">
      <w:pPr>
        <w:widowControl w:val="0"/>
        <w:ind w:left="1152"/>
      </w:pPr>
      <w:r w:rsidRPr="00AC52AB">
        <w:t xml:space="preserve">Blocks: 3008, 3009, 3013, 3014, 3015, 3016, 3017, 3018, 3019, 3020, 3021, 3022, 3023, 3024, 3025, 3026, 3027, 3028, 3029, 3030, 3032, 3033, 3034, 3035, 3036, 3037, 3038, 3039, 3040, 3041, 3042, 3043, 3044, 3045, 3046, 3047, 3048, 3049, 3050, 3051, 3052, 3053, 3054, 3055, 3056, 3057, 3058, 3061, 3062, 3074, 3075, 3076, 3077, 3080, 3081, 3082, 3100, 3109, 3111, 3112, 3113, 3114, 3117, 3118, 3119, 3120, 3121, 3122  </w:t>
      </w:r>
      <w:r w:rsidRPr="00AC52AB">
        <w:tab/>
        <w:t>1101</w:t>
      </w:r>
    </w:p>
    <w:p w14:paraId="5F292115" w14:textId="77777777" w:rsidR="00A159CE" w:rsidRPr="00AC52AB" w:rsidRDefault="00A159CE" w:rsidP="00A159CE">
      <w:pPr>
        <w:widowControl w:val="0"/>
        <w:ind w:left="288"/>
      </w:pPr>
      <w:r w:rsidRPr="00AC52AB">
        <w:t xml:space="preserve">Spaulding Subtotal </w:t>
      </w:r>
      <w:r w:rsidRPr="00AC52AB">
        <w:tab/>
        <w:t>1,101</w:t>
      </w:r>
    </w:p>
    <w:p w14:paraId="47E7089B" w14:textId="77777777" w:rsidR="00A159CE" w:rsidRPr="00AC52AB" w:rsidRDefault="00A159CE" w:rsidP="00A159CE">
      <w:pPr>
        <w:widowControl w:val="0"/>
        <w:ind w:left="288"/>
      </w:pPr>
      <w:r w:rsidRPr="00AC52AB">
        <w:t xml:space="preserve">County Florence SC Subtotal </w:t>
      </w:r>
      <w:r w:rsidRPr="00AC52AB">
        <w:tab/>
        <w:t>40,420</w:t>
      </w:r>
    </w:p>
    <w:p w14:paraId="05420452" w14:textId="77777777" w:rsidR="00A159CE" w:rsidRPr="00AC52AB" w:rsidRDefault="00A159CE" w:rsidP="00A159CE">
      <w:pPr>
        <w:widowControl w:val="0"/>
      </w:pPr>
      <w:r w:rsidRPr="00AC52AB">
        <w:t xml:space="preserve">DISTRICT 59 Total </w:t>
      </w:r>
      <w:r w:rsidRPr="00AC52AB">
        <w:tab/>
        <w:t>41,930</w:t>
      </w:r>
    </w:p>
    <w:p w14:paraId="50AC6161" w14:textId="77777777" w:rsidR="00A159CE" w:rsidRPr="00AC52AB" w:rsidRDefault="00A159CE" w:rsidP="00A159CE">
      <w:pPr>
        <w:widowControl w:val="0"/>
      </w:pPr>
      <w:r w:rsidRPr="00AC52AB">
        <w:t>Area</w:t>
      </w:r>
      <w:r w:rsidRPr="00AC52AB">
        <w:tab/>
        <w:t>Population</w:t>
      </w:r>
    </w:p>
    <w:p w14:paraId="0020AACC" w14:textId="77777777" w:rsidR="00A159CE" w:rsidRPr="00AC52AB" w:rsidRDefault="00A159CE" w:rsidP="00A159CE">
      <w:pPr>
        <w:widowControl w:val="0"/>
      </w:pPr>
      <w:r w:rsidRPr="00AC52AB">
        <w:t>DISTRICT 60</w:t>
      </w:r>
    </w:p>
    <w:p w14:paraId="0044FE73" w14:textId="77777777" w:rsidR="00A159CE" w:rsidRPr="00AC52AB" w:rsidRDefault="00A159CE" w:rsidP="00A159CE">
      <w:pPr>
        <w:widowControl w:val="0"/>
      </w:pPr>
      <w:r w:rsidRPr="00AC52AB">
        <w:t>Area</w:t>
      </w:r>
      <w:r w:rsidRPr="00AC52AB">
        <w:tab/>
        <w:t>Population</w:t>
      </w:r>
    </w:p>
    <w:p w14:paraId="71E226F1" w14:textId="77777777" w:rsidR="00A159CE" w:rsidRPr="00AC52AB" w:rsidRDefault="00A159CE" w:rsidP="00A159CE">
      <w:pPr>
        <w:widowControl w:val="0"/>
        <w:ind w:left="288"/>
      </w:pPr>
      <w:r w:rsidRPr="00AC52AB">
        <w:t>County: Florence SC</w:t>
      </w:r>
    </w:p>
    <w:p w14:paraId="0BFCD75D" w14:textId="77777777" w:rsidR="00A159CE" w:rsidRPr="00AC52AB" w:rsidRDefault="00A159CE" w:rsidP="00A159CE">
      <w:pPr>
        <w:widowControl w:val="0"/>
        <w:ind w:left="288"/>
      </w:pPr>
      <w:r w:rsidRPr="00AC52AB">
        <w:t>Claussen</w:t>
      </w:r>
    </w:p>
    <w:p w14:paraId="7DDEC740" w14:textId="77777777" w:rsidR="00A159CE" w:rsidRPr="00AC52AB" w:rsidRDefault="00A159CE" w:rsidP="00A159CE">
      <w:pPr>
        <w:widowControl w:val="0"/>
        <w:ind w:left="576"/>
      </w:pPr>
      <w:r w:rsidRPr="00AC52AB">
        <w:t>Tract 17</w:t>
      </w:r>
    </w:p>
    <w:p w14:paraId="668ED27E" w14:textId="77777777" w:rsidR="00A159CE" w:rsidRPr="00AC52AB" w:rsidRDefault="00A159CE" w:rsidP="00A159CE">
      <w:pPr>
        <w:widowControl w:val="0"/>
        <w:ind w:left="1152"/>
      </w:pPr>
      <w:r w:rsidRPr="00AC52AB">
        <w:t xml:space="preserve">Blocks: 1066  </w:t>
      </w:r>
      <w:r w:rsidRPr="00AC52AB">
        <w:tab/>
        <w:t>11</w:t>
      </w:r>
    </w:p>
    <w:p w14:paraId="102E0983" w14:textId="77777777" w:rsidR="00A159CE" w:rsidRPr="00AC52AB" w:rsidRDefault="00A159CE" w:rsidP="00A159CE">
      <w:pPr>
        <w:widowControl w:val="0"/>
        <w:ind w:left="288"/>
      </w:pPr>
      <w:r w:rsidRPr="00AC52AB">
        <w:t xml:space="preserve">Claussen Subtotal </w:t>
      </w:r>
      <w:r w:rsidRPr="00AC52AB">
        <w:tab/>
        <w:t>11</w:t>
      </w:r>
    </w:p>
    <w:p w14:paraId="512FA2FB" w14:textId="77777777" w:rsidR="00A159CE" w:rsidRPr="00AC52AB" w:rsidRDefault="00A159CE" w:rsidP="00A159CE">
      <w:pPr>
        <w:widowControl w:val="0"/>
        <w:ind w:left="288"/>
      </w:pPr>
      <w:r w:rsidRPr="00AC52AB">
        <w:t xml:space="preserve">Cowards No. 1 </w:t>
      </w:r>
      <w:r w:rsidRPr="00AC52AB">
        <w:tab/>
        <w:t>1,447</w:t>
      </w:r>
    </w:p>
    <w:p w14:paraId="2B8C6076" w14:textId="77777777" w:rsidR="00A159CE" w:rsidRPr="00AC52AB" w:rsidRDefault="00A159CE" w:rsidP="00A159CE">
      <w:pPr>
        <w:widowControl w:val="0"/>
        <w:ind w:left="288"/>
      </w:pPr>
      <w:r w:rsidRPr="00AC52AB">
        <w:t>Effingham</w:t>
      </w:r>
    </w:p>
    <w:p w14:paraId="435D4A36" w14:textId="77777777" w:rsidR="00A159CE" w:rsidRPr="00AC52AB" w:rsidRDefault="00A159CE" w:rsidP="00A159CE">
      <w:pPr>
        <w:widowControl w:val="0"/>
        <w:ind w:left="576"/>
      </w:pPr>
      <w:r w:rsidRPr="00AC52AB">
        <w:t>Tract 15.05</w:t>
      </w:r>
    </w:p>
    <w:p w14:paraId="6CF4CE0F" w14:textId="77777777" w:rsidR="00A159CE" w:rsidRPr="00AC52AB" w:rsidRDefault="00A159CE" w:rsidP="00A159CE">
      <w:pPr>
        <w:widowControl w:val="0"/>
        <w:ind w:left="1152"/>
      </w:pPr>
      <w:r w:rsidRPr="00AC52AB">
        <w:t xml:space="preserve">Blocks: 3000, 3001, 3002, 3003, 3004, 3005, 3006, 3007, 3008, 3009, 3010, 3011, 3012, 3013, 3014, 3015, 3017, 3018, 3030, 3031, 3032  </w:t>
      </w:r>
      <w:r w:rsidRPr="00AC52AB">
        <w:tab/>
        <w:t>221</w:t>
      </w:r>
    </w:p>
    <w:p w14:paraId="06920A7E" w14:textId="77777777" w:rsidR="00A159CE" w:rsidRPr="00AC52AB" w:rsidRDefault="00A159CE" w:rsidP="00A159CE">
      <w:pPr>
        <w:widowControl w:val="0"/>
        <w:ind w:left="576"/>
      </w:pPr>
      <w:r w:rsidRPr="00AC52AB">
        <w:t>Tract 16.02</w:t>
      </w:r>
    </w:p>
    <w:p w14:paraId="2BA92CC3" w14:textId="77777777" w:rsidR="00A159CE" w:rsidRPr="00AC52AB" w:rsidRDefault="00A159CE" w:rsidP="00A159CE">
      <w:pPr>
        <w:widowControl w:val="0"/>
        <w:ind w:left="1152"/>
      </w:pPr>
      <w:r w:rsidRPr="00AC52AB">
        <w:t xml:space="preserve">Blocks: 2007, 2008, 2009, 2010, 2011, 2012, 2013, 2014, 2017, 2018, 2019, 2020, 2021, 2022, 2023, 2024, 2025, 2026, 2027, 2028, 2029, 2030  </w:t>
      </w:r>
      <w:r w:rsidRPr="00AC52AB">
        <w:tab/>
        <w:t>952</w:t>
      </w:r>
    </w:p>
    <w:p w14:paraId="1426F608" w14:textId="77777777" w:rsidR="00A159CE" w:rsidRPr="00AC52AB" w:rsidRDefault="00A159CE" w:rsidP="00A159CE">
      <w:pPr>
        <w:widowControl w:val="0"/>
        <w:ind w:left="288"/>
      </w:pPr>
      <w:r w:rsidRPr="00AC52AB">
        <w:t xml:space="preserve">Effingham Subtotal </w:t>
      </w:r>
      <w:r w:rsidRPr="00AC52AB">
        <w:tab/>
        <w:t>1,173</w:t>
      </w:r>
    </w:p>
    <w:p w14:paraId="35B9456F" w14:textId="77777777" w:rsidR="00A159CE" w:rsidRPr="00AC52AB" w:rsidRDefault="00A159CE" w:rsidP="00A159CE">
      <w:pPr>
        <w:widowControl w:val="0"/>
        <w:ind w:left="288"/>
      </w:pPr>
      <w:r w:rsidRPr="00AC52AB">
        <w:t>Evergreen</w:t>
      </w:r>
    </w:p>
    <w:p w14:paraId="1FA97377" w14:textId="77777777" w:rsidR="00A159CE" w:rsidRPr="00AC52AB" w:rsidRDefault="00A159CE" w:rsidP="00A159CE">
      <w:pPr>
        <w:widowControl w:val="0"/>
        <w:ind w:left="576"/>
      </w:pPr>
      <w:r w:rsidRPr="00AC52AB">
        <w:t>Tract 16.02</w:t>
      </w:r>
    </w:p>
    <w:p w14:paraId="42BF624A" w14:textId="77777777" w:rsidR="00A159CE" w:rsidRPr="00AC52AB" w:rsidRDefault="00A159CE" w:rsidP="00A159CE">
      <w:pPr>
        <w:widowControl w:val="0"/>
        <w:ind w:left="1152"/>
      </w:pPr>
      <w:r w:rsidRPr="00AC52AB">
        <w:t xml:space="preserve">Blocks: 3001, 3003, 3004, 3005, 3006, 3007, 3008, 3009, 3010, 3011, 3012, 3013, 3014, 3015, 3016, 3017, 4000, 4001, 4002, 4003, 4004, 4005, 4006, 4007, 4008, 4009, 4010, 4011, 4012, 4013, 4014, 4015, 4016, 4017, 4018, 4019  </w:t>
      </w:r>
      <w:r w:rsidRPr="00AC52AB">
        <w:tab/>
        <w:t>1418</w:t>
      </w:r>
    </w:p>
    <w:p w14:paraId="432A845A" w14:textId="77777777" w:rsidR="00A159CE" w:rsidRPr="00AC52AB" w:rsidRDefault="00A159CE" w:rsidP="00A159CE">
      <w:pPr>
        <w:widowControl w:val="0"/>
        <w:ind w:left="288"/>
      </w:pPr>
      <w:r w:rsidRPr="00AC52AB">
        <w:t xml:space="preserve">Evergreen Subtotal </w:t>
      </w:r>
      <w:r w:rsidRPr="00AC52AB">
        <w:tab/>
        <w:t>1,418</w:t>
      </w:r>
    </w:p>
    <w:p w14:paraId="512457DF" w14:textId="77777777" w:rsidR="00A159CE" w:rsidRPr="00AC52AB" w:rsidRDefault="00A159CE" w:rsidP="00A159CE">
      <w:pPr>
        <w:widowControl w:val="0"/>
        <w:ind w:left="288"/>
      </w:pPr>
      <w:r w:rsidRPr="00AC52AB">
        <w:t xml:space="preserve">Friendfield </w:t>
      </w:r>
      <w:r w:rsidRPr="00AC52AB">
        <w:tab/>
        <w:t>766</w:t>
      </w:r>
    </w:p>
    <w:p w14:paraId="7A4BE46B" w14:textId="77777777" w:rsidR="00A159CE" w:rsidRPr="00AC52AB" w:rsidRDefault="00A159CE" w:rsidP="00A159CE">
      <w:pPr>
        <w:widowControl w:val="0"/>
        <w:ind w:left="288"/>
      </w:pPr>
      <w:r w:rsidRPr="00AC52AB">
        <w:t xml:space="preserve">Hannah </w:t>
      </w:r>
      <w:r w:rsidRPr="00AC52AB">
        <w:tab/>
        <w:t>1,007</w:t>
      </w:r>
    </w:p>
    <w:p w14:paraId="4C86D7FA" w14:textId="77777777" w:rsidR="00A159CE" w:rsidRPr="00AC52AB" w:rsidRDefault="00A159CE" w:rsidP="00A159CE">
      <w:pPr>
        <w:widowControl w:val="0"/>
        <w:ind w:left="288"/>
      </w:pPr>
      <w:r w:rsidRPr="00AC52AB">
        <w:t>High Hill</w:t>
      </w:r>
    </w:p>
    <w:p w14:paraId="6C187C71" w14:textId="77777777" w:rsidR="00A159CE" w:rsidRPr="00AC52AB" w:rsidRDefault="00A159CE" w:rsidP="00A159CE">
      <w:pPr>
        <w:widowControl w:val="0"/>
        <w:ind w:left="576"/>
      </w:pPr>
      <w:r w:rsidRPr="00AC52AB">
        <w:t>Tract 23</w:t>
      </w:r>
    </w:p>
    <w:p w14:paraId="026AE71A" w14:textId="77777777" w:rsidR="00A159CE" w:rsidRPr="00AC52AB" w:rsidRDefault="00A159CE" w:rsidP="00A159CE">
      <w:pPr>
        <w:widowControl w:val="0"/>
        <w:ind w:left="1152"/>
      </w:pPr>
      <w:r w:rsidRPr="00AC52AB">
        <w:t xml:space="preserve">Blocks: 3012, 3013, 3014, 3015, 3016, 3018, 3019, 3021, 3026, 3027, 3028, 3029  </w:t>
      </w:r>
      <w:r w:rsidRPr="00AC52AB">
        <w:tab/>
        <w:t>238</w:t>
      </w:r>
    </w:p>
    <w:p w14:paraId="5A308139" w14:textId="77777777" w:rsidR="00A159CE" w:rsidRPr="00AC52AB" w:rsidRDefault="00A159CE" w:rsidP="00A159CE">
      <w:pPr>
        <w:widowControl w:val="0"/>
        <w:ind w:left="288"/>
      </w:pPr>
      <w:r w:rsidRPr="00AC52AB">
        <w:t xml:space="preserve">High Hill Subtotal </w:t>
      </w:r>
      <w:r w:rsidRPr="00AC52AB">
        <w:tab/>
        <w:t>238</w:t>
      </w:r>
    </w:p>
    <w:p w14:paraId="11DA4B11" w14:textId="77777777" w:rsidR="00A159CE" w:rsidRPr="00AC52AB" w:rsidRDefault="00A159CE" w:rsidP="00A159CE">
      <w:pPr>
        <w:widowControl w:val="0"/>
        <w:ind w:left="288"/>
      </w:pPr>
      <w:r w:rsidRPr="00AC52AB">
        <w:t>Johnsonville</w:t>
      </w:r>
    </w:p>
    <w:p w14:paraId="7E7E901B" w14:textId="77777777" w:rsidR="00A159CE" w:rsidRPr="00AC52AB" w:rsidRDefault="00A159CE" w:rsidP="00A159CE">
      <w:pPr>
        <w:widowControl w:val="0"/>
        <w:ind w:left="576"/>
      </w:pPr>
      <w:r w:rsidRPr="00AC52AB">
        <w:t>Tract 19.02</w:t>
      </w:r>
    </w:p>
    <w:p w14:paraId="586B6035"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1051, 1052, 1053, 1054, 2000, 2001, 2002, 2003, 2004, 2005, 2006, 2007, 2008, 2009, 2010, 2011, 2012, 2013, 2014, 2015, 2016, 2017, 2018, 2019, 2020, 2021, 2022, 2023, 2024, 2025, 2026, 2027, 2028, 2029, 2030, 2031, 2032, 2033, 2034, 2035, 2036, 2037, 2038, 2039, 2040, 2041, 2042, 2043, 2044, 2045, 2046, 2047, 2048, 2049, 2050, 2051, 2052, 3000, 3001, 3002, 3003, 3004, 3005, 3006, 3007, 3008, 3009, 3010, 3011, 3012, 3013, 3014, 3015, 3016, 3017, 3018, 3019, 3021, 3022, 3023, 3024, 3025, 3026, 3027, 3028, 3029, 3030, 3031, 3032, 3033, 3034, 3035, 3036, 3037, 3038, 3039, 3040, 3041, 3042, 3043, 3044, 3045, 3046, 3047, 3048, 3049, 3050, 3051, 3052, 3053  </w:t>
      </w:r>
      <w:r w:rsidRPr="00AC52AB">
        <w:tab/>
        <w:t>3452</w:t>
      </w:r>
    </w:p>
    <w:p w14:paraId="2A56A999" w14:textId="77777777" w:rsidR="00A159CE" w:rsidRPr="00AC52AB" w:rsidRDefault="00A159CE" w:rsidP="00A159CE">
      <w:pPr>
        <w:widowControl w:val="0"/>
        <w:ind w:left="288"/>
      </w:pPr>
      <w:r w:rsidRPr="00AC52AB">
        <w:t xml:space="preserve">Johnsonville Subtotal </w:t>
      </w:r>
      <w:r w:rsidRPr="00AC52AB">
        <w:tab/>
        <w:t>3,452</w:t>
      </w:r>
    </w:p>
    <w:p w14:paraId="59B50BFA" w14:textId="77777777" w:rsidR="00A159CE" w:rsidRPr="00AC52AB" w:rsidRDefault="00A159CE" w:rsidP="00A159CE">
      <w:pPr>
        <w:widowControl w:val="0"/>
        <w:ind w:left="288"/>
      </w:pPr>
      <w:r w:rsidRPr="00AC52AB">
        <w:t xml:space="preserve">Kingsburg-Stone </w:t>
      </w:r>
      <w:r w:rsidRPr="00AC52AB">
        <w:tab/>
        <w:t>1,359</w:t>
      </w:r>
    </w:p>
    <w:p w14:paraId="119954E8" w14:textId="77777777" w:rsidR="00A159CE" w:rsidRPr="00AC52AB" w:rsidRDefault="00A159CE" w:rsidP="00A159CE">
      <w:pPr>
        <w:widowControl w:val="0"/>
        <w:ind w:left="288"/>
      </w:pPr>
      <w:r w:rsidRPr="00AC52AB">
        <w:t>Leo</w:t>
      </w:r>
    </w:p>
    <w:p w14:paraId="425B0F04" w14:textId="77777777" w:rsidR="00A159CE" w:rsidRPr="00AC52AB" w:rsidRDefault="00A159CE" w:rsidP="00A159CE">
      <w:pPr>
        <w:widowControl w:val="0"/>
        <w:ind w:left="576"/>
      </w:pPr>
      <w:r w:rsidRPr="00AC52AB">
        <w:t>Tract 20</w:t>
      </w:r>
    </w:p>
    <w:p w14:paraId="3A5BD1EA" w14:textId="77777777" w:rsidR="00A159CE" w:rsidRPr="00AC52AB" w:rsidRDefault="00A159CE" w:rsidP="00A159CE">
      <w:pPr>
        <w:widowControl w:val="0"/>
        <w:ind w:left="1152"/>
      </w:pPr>
      <w:r w:rsidRPr="00AC52AB">
        <w:t xml:space="preserve">Blocks: 3063, 4001, 4002, 4020, 4021, 4022, 4023, 4024, 4030, 4034, 4035, 4036, 4037, 4040  </w:t>
      </w:r>
      <w:r w:rsidRPr="00AC52AB">
        <w:tab/>
        <w:t>162</w:t>
      </w:r>
    </w:p>
    <w:p w14:paraId="6F90C018" w14:textId="77777777" w:rsidR="00A159CE" w:rsidRPr="00AC52AB" w:rsidRDefault="00A159CE" w:rsidP="00A159CE">
      <w:pPr>
        <w:widowControl w:val="0"/>
        <w:ind w:left="288"/>
      </w:pPr>
      <w:r w:rsidRPr="00AC52AB">
        <w:t xml:space="preserve">Leo Subtotal </w:t>
      </w:r>
      <w:r w:rsidRPr="00AC52AB">
        <w:tab/>
        <w:t>162</w:t>
      </w:r>
    </w:p>
    <w:p w14:paraId="1F263A81" w14:textId="77777777" w:rsidR="00A159CE" w:rsidRPr="00AC52AB" w:rsidRDefault="00A159CE" w:rsidP="00A159CE">
      <w:pPr>
        <w:widowControl w:val="0"/>
        <w:ind w:left="288"/>
      </w:pPr>
      <w:r w:rsidRPr="00AC52AB">
        <w:t xml:space="preserve">Mill Branch </w:t>
      </w:r>
      <w:r w:rsidRPr="00AC52AB">
        <w:tab/>
        <w:t>858</w:t>
      </w:r>
    </w:p>
    <w:p w14:paraId="189F1BFD" w14:textId="77777777" w:rsidR="00A159CE" w:rsidRPr="00AC52AB" w:rsidRDefault="00A159CE" w:rsidP="00A159CE">
      <w:pPr>
        <w:widowControl w:val="0"/>
        <w:ind w:left="288"/>
      </w:pPr>
      <w:r w:rsidRPr="00AC52AB">
        <w:t xml:space="preserve">Pamplico No. 1 </w:t>
      </w:r>
      <w:r w:rsidRPr="00AC52AB">
        <w:tab/>
        <w:t>1,558</w:t>
      </w:r>
    </w:p>
    <w:p w14:paraId="2B018A6F" w14:textId="77777777" w:rsidR="00A159CE" w:rsidRPr="00AC52AB" w:rsidRDefault="00A159CE" w:rsidP="00A159CE">
      <w:pPr>
        <w:widowControl w:val="0"/>
        <w:ind w:left="288"/>
      </w:pPr>
      <w:r w:rsidRPr="00AC52AB">
        <w:t xml:space="preserve">Pamplico No. 2 </w:t>
      </w:r>
      <w:r w:rsidRPr="00AC52AB">
        <w:tab/>
        <w:t>963</w:t>
      </w:r>
    </w:p>
    <w:p w14:paraId="75288FC6" w14:textId="77777777" w:rsidR="00A159CE" w:rsidRPr="00AC52AB" w:rsidRDefault="00A159CE" w:rsidP="00A159CE">
      <w:pPr>
        <w:widowControl w:val="0"/>
        <w:ind w:left="288"/>
      </w:pPr>
      <w:r w:rsidRPr="00AC52AB">
        <w:t xml:space="preserve">Prospect </w:t>
      </w:r>
      <w:r w:rsidRPr="00AC52AB">
        <w:tab/>
        <w:t>664</w:t>
      </w:r>
    </w:p>
    <w:p w14:paraId="30209BC3" w14:textId="77777777" w:rsidR="00A159CE" w:rsidRPr="00AC52AB" w:rsidRDefault="00A159CE" w:rsidP="00A159CE">
      <w:pPr>
        <w:widowControl w:val="0"/>
        <w:ind w:left="288"/>
      </w:pPr>
      <w:r w:rsidRPr="00AC52AB">
        <w:t xml:space="preserve">Vox </w:t>
      </w:r>
      <w:r w:rsidRPr="00AC52AB">
        <w:tab/>
        <w:t>954</w:t>
      </w:r>
    </w:p>
    <w:p w14:paraId="6E0452FE" w14:textId="77777777" w:rsidR="00A159CE" w:rsidRPr="00AC52AB" w:rsidRDefault="00A159CE" w:rsidP="00A159CE">
      <w:pPr>
        <w:widowControl w:val="0"/>
        <w:ind w:left="288"/>
      </w:pPr>
      <w:r w:rsidRPr="00AC52AB">
        <w:t xml:space="preserve">County Florence SC Subtotal </w:t>
      </w:r>
      <w:r w:rsidRPr="00AC52AB">
        <w:tab/>
        <w:t>16,030</w:t>
      </w:r>
    </w:p>
    <w:p w14:paraId="36F0BB3B" w14:textId="77777777" w:rsidR="00A159CE" w:rsidRPr="00AC52AB" w:rsidRDefault="00A159CE" w:rsidP="00A159CE">
      <w:pPr>
        <w:widowControl w:val="0"/>
        <w:ind w:left="288"/>
      </w:pPr>
      <w:r w:rsidRPr="00AC52AB">
        <w:t>County: Horry SC</w:t>
      </w:r>
    </w:p>
    <w:p w14:paraId="4C4BA212" w14:textId="77777777" w:rsidR="00A159CE" w:rsidRPr="00AC52AB" w:rsidRDefault="00A159CE" w:rsidP="00A159CE">
      <w:pPr>
        <w:widowControl w:val="0"/>
        <w:ind w:left="288"/>
      </w:pPr>
      <w:r w:rsidRPr="00AC52AB">
        <w:t>ADRIAN</w:t>
      </w:r>
    </w:p>
    <w:p w14:paraId="0C956C00" w14:textId="77777777" w:rsidR="00A159CE" w:rsidRPr="00AC52AB" w:rsidRDefault="00A159CE" w:rsidP="00A159CE">
      <w:pPr>
        <w:widowControl w:val="0"/>
        <w:ind w:left="576"/>
      </w:pPr>
      <w:r w:rsidRPr="00AC52AB">
        <w:t>Tract 701.01</w:t>
      </w:r>
    </w:p>
    <w:p w14:paraId="5B5CFF36" w14:textId="77777777" w:rsidR="00A159CE" w:rsidRPr="00AC52AB" w:rsidRDefault="00A159CE" w:rsidP="00A159CE">
      <w:pPr>
        <w:widowControl w:val="0"/>
        <w:ind w:left="1152"/>
      </w:pPr>
      <w:r w:rsidRPr="00AC52AB">
        <w:t xml:space="preserve">Blocks: 1002, 1004, 1005, 1006, 1009, 1013, 1014, 1015, 1016, 1017, 1018, 1019, 1020, 1021, 1022, 3002  </w:t>
      </w:r>
      <w:r w:rsidRPr="00AC52AB">
        <w:tab/>
        <w:t>804</w:t>
      </w:r>
    </w:p>
    <w:p w14:paraId="19B791D6" w14:textId="77777777" w:rsidR="00A159CE" w:rsidRPr="00AC52AB" w:rsidRDefault="00A159CE" w:rsidP="00A159CE">
      <w:pPr>
        <w:widowControl w:val="0"/>
        <w:ind w:left="576"/>
      </w:pPr>
      <w:r w:rsidRPr="00AC52AB">
        <w:t>Tract 707.01</w:t>
      </w:r>
    </w:p>
    <w:p w14:paraId="326282B4" w14:textId="77777777" w:rsidR="00A159CE" w:rsidRPr="00AC52AB" w:rsidRDefault="00A159CE" w:rsidP="00A159CE">
      <w:pPr>
        <w:widowControl w:val="0"/>
        <w:ind w:left="1152"/>
      </w:pPr>
      <w:r w:rsidRPr="00AC52AB">
        <w:t xml:space="preserve">Blocks: 1015, 1017, 1018, 1019, 1020, 1021, 1022, 1023, 1026, 1027, 1028, 1029, 1030, 3000, 3001, 3002, 3015, 3033, 3034, 3035, 3036, 3037, 3038, 3041, 3042, 3043, 3044, 4000, 4001, 4002, 4003, 4004, 4005, 4006, 4007, 4008, 4009, 4010, 4011, 4012, 4013, 4014, 4015, 4016, 4017, 4018, 4019, 4020, 4021, 4022, 4023, 4024, 4025, 4026, 4027, 4028, 4029, 4030, 4031, 4032, 4033, 4034, 4035, 4036, 4037, 4038, 4039, 4040, 4042, 4043  </w:t>
      </w:r>
      <w:r w:rsidRPr="00AC52AB">
        <w:tab/>
        <w:t>3047</w:t>
      </w:r>
    </w:p>
    <w:p w14:paraId="083D0391" w14:textId="77777777" w:rsidR="00A159CE" w:rsidRPr="00AC52AB" w:rsidRDefault="00A159CE" w:rsidP="00A159CE">
      <w:pPr>
        <w:widowControl w:val="0"/>
        <w:ind w:left="288"/>
      </w:pPr>
      <w:r w:rsidRPr="00AC52AB">
        <w:t xml:space="preserve">ADRIAN Subtotal </w:t>
      </w:r>
      <w:r w:rsidRPr="00AC52AB">
        <w:tab/>
        <w:t>3,851</w:t>
      </w:r>
    </w:p>
    <w:p w14:paraId="27BE92CA" w14:textId="77777777" w:rsidR="00A159CE" w:rsidRPr="00AC52AB" w:rsidRDefault="00A159CE" w:rsidP="00A159CE">
      <w:pPr>
        <w:widowControl w:val="0"/>
        <w:ind w:left="288"/>
      </w:pPr>
      <w:r w:rsidRPr="00AC52AB">
        <w:t>ALLSBROOK</w:t>
      </w:r>
    </w:p>
    <w:p w14:paraId="5512234D" w14:textId="77777777" w:rsidR="00A159CE" w:rsidRPr="00AC52AB" w:rsidRDefault="00A159CE" w:rsidP="00A159CE">
      <w:pPr>
        <w:widowControl w:val="0"/>
        <w:ind w:left="576"/>
      </w:pPr>
      <w:r w:rsidRPr="00AC52AB">
        <w:t>Tract 203.01</w:t>
      </w:r>
    </w:p>
    <w:p w14:paraId="33E12B99" w14:textId="77777777" w:rsidR="00A159CE" w:rsidRPr="00AC52AB" w:rsidRDefault="00A159CE" w:rsidP="00A159CE">
      <w:pPr>
        <w:widowControl w:val="0"/>
        <w:ind w:left="1152"/>
      </w:pPr>
      <w:r w:rsidRPr="00AC52AB">
        <w:t xml:space="preserve">Blocks: 2007, 3014, 3015, 3016, 3017, 3018, 3019, 3020, 3021, 3022, 3023, 3024, 3025, 3026, 3027, 3028, 3029, 3030, 3031, 3032, 3033, 3034, 3035, 3036, 3037, 3038, 3039, 3040, 3041, 3042, 3043, 3054, 3056  </w:t>
      </w:r>
      <w:r w:rsidRPr="00AC52AB">
        <w:tab/>
        <w:t>839</w:t>
      </w:r>
    </w:p>
    <w:p w14:paraId="60525244" w14:textId="77777777" w:rsidR="00A159CE" w:rsidRPr="00AC52AB" w:rsidRDefault="00A159CE" w:rsidP="00A159CE">
      <w:pPr>
        <w:widowControl w:val="0"/>
        <w:ind w:left="576"/>
      </w:pPr>
      <w:r w:rsidRPr="00AC52AB">
        <w:t>Tract 203.02</w:t>
      </w:r>
    </w:p>
    <w:p w14:paraId="512AD1B2" w14:textId="77777777" w:rsidR="00A159CE" w:rsidRPr="00AC52AB" w:rsidRDefault="00A159CE" w:rsidP="00A159CE">
      <w:pPr>
        <w:widowControl w:val="0"/>
        <w:ind w:left="1152"/>
      </w:pPr>
      <w:r w:rsidRPr="00AC52AB">
        <w:t xml:space="preserve">Blocks: 2016, 2021, 2022, 2023, 2024, 2025, 2037, 2038  </w:t>
      </w:r>
      <w:r w:rsidRPr="00AC52AB">
        <w:tab/>
        <w:t>121</w:t>
      </w:r>
    </w:p>
    <w:p w14:paraId="72BB6F14" w14:textId="77777777" w:rsidR="00A159CE" w:rsidRPr="00AC52AB" w:rsidRDefault="00A159CE" w:rsidP="00A159CE">
      <w:pPr>
        <w:widowControl w:val="0"/>
        <w:ind w:left="288"/>
      </w:pPr>
      <w:r w:rsidRPr="00AC52AB">
        <w:t xml:space="preserve">ALLSBROOK Subtotal </w:t>
      </w:r>
      <w:r w:rsidRPr="00AC52AB">
        <w:tab/>
        <w:t>960</w:t>
      </w:r>
    </w:p>
    <w:p w14:paraId="1BA1552B" w14:textId="77777777" w:rsidR="00A159CE" w:rsidRPr="00AC52AB" w:rsidRDefault="00A159CE" w:rsidP="00A159CE">
      <w:pPr>
        <w:widowControl w:val="0"/>
        <w:ind w:left="288"/>
      </w:pPr>
      <w:r w:rsidRPr="00AC52AB">
        <w:t xml:space="preserve">AYNOR </w:t>
      </w:r>
      <w:r w:rsidRPr="00AC52AB">
        <w:tab/>
        <w:t>3,011</w:t>
      </w:r>
    </w:p>
    <w:p w14:paraId="174D12B0" w14:textId="77777777" w:rsidR="00A159CE" w:rsidRPr="00AC52AB" w:rsidRDefault="00A159CE" w:rsidP="00A159CE">
      <w:pPr>
        <w:widowControl w:val="0"/>
        <w:ind w:left="288"/>
      </w:pPr>
      <w:r w:rsidRPr="00AC52AB">
        <w:t>BAYBORO-GURLEY</w:t>
      </w:r>
    </w:p>
    <w:p w14:paraId="02D2A908" w14:textId="77777777" w:rsidR="00A159CE" w:rsidRPr="00AC52AB" w:rsidRDefault="00A159CE" w:rsidP="00A159CE">
      <w:pPr>
        <w:widowControl w:val="0"/>
        <w:ind w:left="576"/>
      </w:pPr>
      <w:r w:rsidRPr="00AC52AB">
        <w:t>Tract 203.01</w:t>
      </w:r>
    </w:p>
    <w:p w14:paraId="66AB4922" w14:textId="77777777" w:rsidR="00A159CE" w:rsidRPr="00AC52AB" w:rsidRDefault="00A159CE" w:rsidP="00A159CE">
      <w:pPr>
        <w:widowControl w:val="0"/>
        <w:ind w:left="1152"/>
      </w:pPr>
      <w:r w:rsidRPr="00AC52AB">
        <w:t xml:space="preserve">Blocks: 3044, 3045, 3046, 3047, 3048, 3049, 3050, 3051, 3052, 3053  </w:t>
      </w:r>
      <w:r w:rsidRPr="00AC52AB">
        <w:tab/>
        <w:t>207</w:t>
      </w:r>
    </w:p>
    <w:p w14:paraId="54218428" w14:textId="77777777" w:rsidR="00A159CE" w:rsidRPr="00AC52AB" w:rsidRDefault="00A159CE" w:rsidP="00A159CE">
      <w:pPr>
        <w:widowControl w:val="0"/>
        <w:ind w:left="576"/>
      </w:pPr>
      <w:r w:rsidRPr="00AC52AB">
        <w:t>Tract 203.02</w:t>
      </w:r>
    </w:p>
    <w:p w14:paraId="24D7C51B" w14:textId="77777777" w:rsidR="00A159CE" w:rsidRPr="00AC52AB" w:rsidRDefault="00A159CE" w:rsidP="00A159CE">
      <w:pPr>
        <w:widowControl w:val="0"/>
        <w:ind w:left="1152"/>
      </w:pPr>
      <w:r w:rsidRPr="00AC52AB">
        <w:t xml:space="preserve">Blocks: 1049, 1050, 1053, 1054, 2017, 2018, 2019, 2020, 2039, 2040, 2041, 2042, 2043, 2044, 2045, 2046, 2047, 2048, 2049, 2050, 2051, 2052, 2053, 3029, 3030, 3031, 3034, 3035  </w:t>
      </w:r>
      <w:r w:rsidRPr="00AC52AB">
        <w:tab/>
        <w:t>646</w:t>
      </w:r>
    </w:p>
    <w:p w14:paraId="04B156BB" w14:textId="77777777" w:rsidR="00A159CE" w:rsidRPr="00AC52AB" w:rsidRDefault="00A159CE" w:rsidP="00A159CE">
      <w:pPr>
        <w:widowControl w:val="0"/>
        <w:ind w:left="576"/>
      </w:pPr>
      <w:r w:rsidRPr="00AC52AB">
        <w:t>Tract 707.01</w:t>
      </w:r>
    </w:p>
    <w:p w14:paraId="22590712" w14:textId="77777777" w:rsidR="00A159CE" w:rsidRPr="00AC52AB" w:rsidRDefault="00A159CE" w:rsidP="00A159CE">
      <w:pPr>
        <w:widowControl w:val="0"/>
        <w:ind w:left="1152"/>
      </w:pPr>
      <w:r w:rsidRPr="00AC52AB">
        <w:t xml:space="preserve">Blocks: 1000, 1001, 1002, 1003, 1004, 1005, 1006, 1007, 1008, 1009, 1010, 1011, 1012, 1013, 1016  </w:t>
      </w:r>
      <w:r w:rsidRPr="00AC52AB">
        <w:tab/>
        <w:t>336</w:t>
      </w:r>
    </w:p>
    <w:p w14:paraId="4C710DC9" w14:textId="77777777" w:rsidR="00A159CE" w:rsidRPr="00AC52AB" w:rsidRDefault="00A159CE" w:rsidP="00A159CE">
      <w:pPr>
        <w:widowControl w:val="0"/>
        <w:ind w:left="288"/>
      </w:pPr>
      <w:r w:rsidRPr="00AC52AB">
        <w:t xml:space="preserve">BAYBORO-GURLEY Subtotal </w:t>
      </w:r>
      <w:r w:rsidRPr="00AC52AB">
        <w:tab/>
        <w:t>1,189</w:t>
      </w:r>
    </w:p>
    <w:p w14:paraId="282AC677" w14:textId="77777777" w:rsidR="00A159CE" w:rsidRPr="00AC52AB" w:rsidRDefault="00A159CE" w:rsidP="00A159CE">
      <w:pPr>
        <w:widowControl w:val="0"/>
        <w:ind w:left="288"/>
      </w:pPr>
      <w:r w:rsidRPr="00AC52AB">
        <w:t>CEDAR GROVE</w:t>
      </w:r>
    </w:p>
    <w:p w14:paraId="0C0C9308" w14:textId="77777777" w:rsidR="00A159CE" w:rsidRPr="00AC52AB" w:rsidRDefault="00A159CE" w:rsidP="00A159CE">
      <w:pPr>
        <w:widowControl w:val="0"/>
        <w:ind w:left="576"/>
      </w:pPr>
      <w:r w:rsidRPr="00AC52AB">
        <w:t>Tract 802</w:t>
      </w:r>
    </w:p>
    <w:p w14:paraId="59715E8A" w14:textId="77777777" w:rsidR="00A159CE" w:rsidRPr="00AC52AB" w:rsidRDefault="00A159CE" w:rsidP="00A159CE">
      <w:pPr>
        <w:widowControl w:val="0"/>
        <w:ind w:left="1152"/>
      </w:pPr>
      <w:r w:rsidRPr="00AC52AB">
        <w:t xml:space="preserve">Blocks: 1058, 3011, 3012, 3013, 3014, 3015, 3019, 3020, 3021, 3022, 3023, 3024, 3025, 3026, 3027, 3028, 3029, 3030, 3031, 3032, 3033, 3034, 3035, 3036, 3037, 3038, 3043, 3044, 3045, 3046, 3047, 3048, 3049, 3050, 3051  </w:t>
      </w:r>
      <w:r w:rsidRPr="00AC52AB">
        <w:tab/>
        <w:t>1032</w:t>
      </w:r>
    </w:p>
    <w:p w14:paraId="6D44BCA8" w14:textId="77777777" w:rsidR="00A159CE" w:rsidRPr="00AC52AB" w:rsidRDefault="00A159CE" w:rsidP="00A159CE">
      <w:pPr>
        <w:widowControl w:val="0"/>
        <w:ind w:left="288"/>
      </w:pPr>
      <w:r w:rsidRPr="00AC52AB">
        <w:t xml:space="preserve">CEDAR GROVE Subtotal </w:t>
      </w:r>
      <w:r w:rsidRPr="00AC52AB">
        <w:tab/>
        <w:t>1,032</w:t>
      </w:r>
    </w:p>
    <w:p w14:paraId="010661C9" w14:textId="77777777" w:rsidR="00A159CE" w:rsidRPr="00AC52AB" w:rsidRDefault="00A159CE" w:rsidP="00A159CE">
      <w:pPr>
        <w:widowControl w:val="0"/>
        <w:ind w:left="288"/>
      </w:pPr>
      <w:r w:rsidRPr="00AC52AB">
        <w:t xml:space="preserve">COOL SPRINGS </w:t>
      </w:r>
      <w:r w:rsidRPr="00AC52AB">
        <w:tab/>
        <w:t>819</w:t>
      </w:r>
    </w:p>
    <w:p w14:paraId="6CE20D18" w14:textId="77777777" w:rsidR="00A159CE" w:rsidRPr="00AC52AB" w:rsidRDefault="00A159CE" w:rsidP="00A159CE">
      <w:pPr>
        <w:widowControl w:val="0"/>
        <w:ind w:left="288"/>
      </w:pPr>
      <w:r w:rsidRPr="00AC52AB">
        <w:t xml:space="preserve">DOGBLUFF </w:t>
      </w:r>
      <w:r w:rsidRPr="00AC52AB">
        <w:tab/>
        <w:t>1,990</w:t>
      </w:r>
    </w:p>
    <w:p w14:paraId="371D50F3" w14:textId="77777777" w:rsidR="00A159CE" w:rsidRPr="00AC52AB" w:rsidRDefault="00A159CE" w:rsidP="00A159CE">
      <w:pPr>
        <w:widowControl w:val="0"/>
        <w:ind w:left="288"/>
      </w:pPr>
      <w:r w:rsidRPr="00AC52AB">
        <w:t>FOUR MILE</w:t>
      </w:r>
    </w:p>
    <w:p w14:paraId="7AB749A0" w14:textId="77777777" w:rsidR="00A159CE" w:rsidRPr="00AC52AB" w:rsidRDefault="00A159CE" w:rsidP="00A159CE">
      <w:pPr>
        <w:widowControl w:val="0"/>
        <w:ind w:left="576"/>
      </w:pPr>
      <w:r w:rsidRPr="00AC52AB">
        <w:t>Tract 707.02</w:t>
      </w:r>
    </w:p>
    <w:p w14:paraId="649066AD" w14:textId="77777777" w:rsidR="00A159CE" w:rsidRPr="00AC52AB" w:rsidRDefault="00A159CE" w:rsidP="00A159CE">
      <w:pPr>
        <w:widowControl w:val="0"/>
        <w:ind w:left="1152"/>
      </w:pPr>
      <w:r w:rsidRPr="00AC52AB">
        <w:t xml:space="preserve">Blocks: 3000, 3001, 3002, 3003, 3006, 3016, 3017, 3022, 3023, 3049  </w:t>
      </w:r>
      <w:r w:rsidRPr="00AC52AB">
        <w:tab/>
        <w:t>274</w:t>
      </w:r>
    </w:p>
    <w:p w14:paraId="12BFD5E3" w14:textId="77777777" w:rsidR="00A159CE" w:rsidRPr="00AC52AB" w:rsidRDefault="00A159CE" w:rsidP="00A159CE">
      <w:pPr>
        <w:widowControl w:val="0"/>
        <w:ind w:left="288"/>
      </w:pPr>
      <w:r w:rsidRPr="00AC52AB">
        <w:t xml:space="preserve">FOUR MILE Subtotal </w:t>
      </w:r>
      <w:r w:rsidRPr="00AC52AB">
        <w:tab/>
        <w:t>274</w:t>
      </w:r>
    </w:p>
    <w:p w14:paraId="647D338A" w14:textId="77777777" w:rsidR="00A159CE" w:rsidRPr="00AC52AB" w:rsidRDefault="00A159CE" w:rsidP="00A159CE">
      <w:pPr>
        <w:widowControl w:val="0"/>
        <w:ind w:left="288"/>
      </w:pPr>
      <w:r w:rsidRPr="00AC52AB">
        <w:t xml:space="preserve">GALLIVANTS FERRY </w:t>
      </w:r>
      <w:r w:rsidRPr="00AC52AB">
        <w:tab/>
        <w:t>342</w:t>
      </w:r>
    </w:p>
    <w:p w14:paraId="322F1950" w14:textId="77777777" w:rsidR="00A159CE" w:rsidRPr="00AC52AB" w:rsidRDefault="00A159CE" w:rsidP="00A159CE">
      <w:pPr>
        <w:widowControl w:val="0"/>
        <w:ind w:left="288"/>
      </w:pPr>
      <w:r w:rsidRPr="00AC52AB">
        <w:t xml:space="preserve">HORRY </w:t>
      </w:r>
      <w:r w:rsidRPr="00AC52AB">
        <w:tab/>
        <w:t>2,121</w:t>
      </w:r>
    </w:p>
    <w:p w14:paraId="53EAE648" w14:textId="77777777" w:rsidR="00A159CE" w:rsidRPr="00AC52AB" w:rsidRDefault="00A159CE" w:rsidP="00A159CE">
      <w:pPr>
        <w:widowControl w:val="0"/>
        <w:ind w:left="288"/>
      </w:pPr>
      <w:r w:rsidRPr="00AC52AB">
        <w:t>JUNIPER BAY</w:t>
      </w:r>
    </w:p>
    <w:p w14:paraId="75913849" w14:textId="77777777" w:rsidR="00A159CE" w:rsidRPr="00AC52AB" w:rsidRDefault="00A159CE" w:rsidP="00A159CE">
      <w:pPr>
        <w:widowControl w:val="0"/>
        <w:ind w:left="576"/>
      </w:pPr>
      <w:r w:rsidRPr="00AC52AB">
        <w:t>Tract 707.02</w:t>
      </w:r>
    </w:p>
    <w:p w14:paraId="5F294A72" w14:textId="77777777" w:rsidR="00A159CE" w:rsidRPr="00AC52AB" w:rsidRDefault="00A159CE" w:rsidP="00A159CE">
      <w:pPr>
        <w:widowControl w:val="0"/>
        <w:ind w:left="1152"/>
      </w:pPr>
      <w:r w:rsidRPr="00AC52AB">
        <w:t xml:space="preserve">Blocks: 4009, 4010, 4011  </w:t>
      </w:r>
      <w:r w:rsidRPr="00AC52AB">
        <w:tab/>
        <w:t>232</w:t>
      </w:r>
    </w:p>
    <w:p w14:paraId="4E19D00E" w14:textId="77777777" w:rsidR="00A159CE" w:rsidRPr="00AC52AB" w:rsidRDefault="00A159CE" w:rsidP="00A159CE">
      <w:pPr>
        <w:widowControl w:val="0"/>
        <w:ind w:left="576"/>
      </w:pPr>
      <w:r w:rsidRPr="00AC52AB">
        <w:t>Tract 802</w:t>
      </w:r>
    </w:p>
    <w:p w14:paraId="4F4F7E5B" w14:textId="77777777" w:rsidR="00A159CE" w:rsidRPr="00AC52AB" w:rsidRDefault="00A159CE" w:rsidP="00A159CE">
      <w:pPr>
        <w:widowControl w:val="0"/>
        <w:ind w:left="1152"/>
      </w:pPr>
      <w:r w:rsidRPr="00AC52AB">
        <w:t xml:space="preserve">Blocks: 3008, 3009, 3010, 3039  </w:t>
      </w:r>
      <w:r w:rsidRPr="00AC52AB">
        <w:tab/>
        <w:t>337</w:t>
      </w:r>
    </w:p>
    <w:p w14:paraId="37AF37A9" w14:textId="77777777" w:rsidR="00A159CE" w:rsidRPr="00AC52AB" w:rsidRDefault="00A159CE" w:rsidP="00A159CE">
      <w:pPr>
        <w:widowControl w:val="0"/>
        <w:ind w:left="288"/>
      </w:pPr>
      <w:r w:rsidRPr="00AC52AB">
        <w:t xml:space="preserve">JUNIPER BAY Subtotal </w:t>
      </w:r>
      <w:r w:rsidRPr="00AC52AB">
        <w:tab/>
        <w:t>569</w:t>
      </w:r>
    </w:p>
    <w:p w14:paraId="57F716A0" w14:textId="77777777" w:rsidR="00A159CE" w:rsidRPr="00AC52AB" w:rsidRDefault="00A159CE" w:rsidP="00A159CE">
      <w:pPr>
        <w:widowControl w:val="0"/>
        <w:ind w:left="288"/>
      </w:pPr>
      <w:r w:rsidRPr="00AC52AB">
        <w:t>MAPLE</w:t>
      </w:r>
    </w:p>
    <w:p w14:paraId="3D2BD5DC" w14:textId="77777777" w:rsidR="00A159CE" w:rsidRPr="00AC52AB" w:rsidRDefault="00A159CE" w:rsidP="00A159CE">
      <w:pPr>
        <w:widowControl w:val="0"/>
        <w:ind w:left="576"/>
      </w:pPr>
      <w:r w:rsidRPr="00AC52AB">
        <w:t>Tract 701.01</w:t>
      </w:r>
    </w:p>
    <w:p w14:paraId="55B83BAD" w14:textId="77777777" w:rsidR="00A159CE" w:rsidRPr="00AC52AB" w:rsidRDefault="00A159CE" w:rsidP="00A159CE">
      <w:pPr>
        <w:widowControl w:val="0"/>
        <w:ind w:left="1152"/>
      </w:pPr>
      <w:r w:rsidRPr="00AC52AB">
        <w:t xml:space="preserve">Blocks: 1023, 1024, 1025, 1026, 1027, 1028, 1031, 1032, 1033, 1040  </w:t>
      </w:r>
      <w:r w:rsidRPr="00AC52AB">
        <w:tab/>
        <w:t>567</w:t>
      </w:r>
    </w:p>
    <w:p w14:paraId="17D64520" w14:textId="77777777" w:rsidR="00A159CE" w:rsidRPr="00AC52AB" w:rsidRDefault="00A159CE" w:rsidP="00A159CE">
      <w:pPr>
        <w:widowControl w:val="0"/>
        <w:ind w:left="288"/>
      </w:pPr>
      <w:r w:rsidRPr="00AC52AB">
        <w:t xml:space="preserve">MAPLE Subtotal </w:t>
      </w:r>
      <w:r w:rsidRPr="00AC52AB">
        <w:tab/>
        <w:t>567</w:t>
      </w:r>
    </w:p>
    <w:p w14:paraId="122697F9" w14:textId="77777777" w:rsidR="00A159CE" w:rsidRPr="00AC52AB" w:rsidRDefault="00A159CE" w:rsidP="00A159CE">
      <w:pPr>
        <w:widowControl w:val="0"/>
        <w:ind w:left="288"/>
      </w:pPr>
      <w:r w:rsidRPr="00AC52AB">
        <w:t>METHODIST-MILL SWAMP</w:t>
      </w:r>
    </w:p>
    <w:p w14:paraId="6DA0D989" w14:textId="77777777" w:rsidR="00A159CE" w:rsidRPr="00AC52AB" w:rsidRDefault="00A159CE" w:rsidP="00A159CE">
      <w:pPr>
        <w:widowControl w:val="0"/>
        <w:ind w:left="576"/>
      </w:pPr>
      <w:r w:rsidRPr="00AC52AB">
        <w:t>Tract 203.02</w:t>
      </w:r>
    </w:p>
    <w:p w14:paraId="4EC651CF" w14:textId="77777777" w:rsidR="00A159CE" w:rsidRPr="00AC52AB" w:rsidRDefault="00A159CE" w:rsidP="00A159CE">
      <w:pPr>
        <w:widowControl w:val="0"/>
        <w:ind w:left="1152"/>
      </w:pPr>
      <w:r w:rsidRPr="00AC52AB">
        <w:t xml:space="preserve">Blocks: 1051, 1052  </w:t>
      </w:r>
      <w:r w:rsidRPr="00AC52AB">
        <w:tab/>
        <w:t>11</w:t>
      </w:r>
    </w:p>
    <w:p w14:paraId="293D418D" w14:textId="77777777" w:rsidR="00A159CE" w:rsidRPr="00AC52AB" w:rsidRDefault="00A159CE" w:rsidP="00A159CE">
      <w:pPr>
        <w:widowControl w:val="0"/>
        <w:ind w:left="576"/>
      </w:pPr>
      <w:r w:rsidRPr="00AC52AB">
        <w:t>Tract 801.01</w:t>
      </w:r>
    </w:p>
    <w:p w14:paraId="2E087F69" w14:textId="77777777" w:rsidR="00A159CE" w:rsidRPr="00AC52AB" w:rsidRDefault="00A159CE" w:rsidP="00A159CE">
      <w:pPr>
        <w:widowControl w:val="0"/>
        <w:ind w:left="1152"/>
      </w:pPr>
      <w:r w:rsidRPr="00AC52AB">
        <w:t xml:space="preserve">Blocks: 1003, 1004, 1005, 1006, 1007, 1008, 1009, 1010, 1011, 1012, 1013, 1014, 1015, 1020, 1021, 1022, 1023, 1024, 1025, 1026, 1027, 1028, 1029, 1030, 1032, 1046, 1047, 1049, 2006, 2007, 2008, 2009, 2010, 2011, 2012, 2020, 2021, 2022, 2023, 2024, 2026, 2029, 2030, 2031, 2032, 2033, 2034, 2035, 2036, 2037, 2038, 2039, 2046, 2047, 2048, 2049, 2050, 2051, 2052, 2053, 2054, 2055, 2056, 2057, 2058, 2059, 2060, 2061, 2062, 2063, 2079, 2081  </w:t>
      </w:r>
      <w:r w:rsidRPr="00AC52AB">
        <w:tab/>
        <w:t>1709</w:t>
      </w:r>
    </w:p>
    <w:p w14:paraId="170CBA09" w14:textId="77777777" w:rsidR="00A159CE" w:rsidRPr="00AC52AB" w:rsidRDefault="00A159CE" w:rsidP="00A159CE">
      <w:pPr>
        <w:widowControl w:val="0"/>
        <w:ind w:left="288"/>
      </w:pPr>
      <w:r w:rsidRPr="00AC52AB">
        <w:t xml:space="preserve">METHODIST-MILL SWAMP Subtotal </w:t>
      </w:r>
      <w:r w:rsidRPr="00AC52AB">
        <w:tab/>
        <w:t>1,720</w:t>
      </w:r>
    </w:p>
    <w:p w14:paraId="5E49AB68" w14:textId="77777777" w:rsidR="00A159CE" w:rsidRPr="00AC52AB" w:rsidRDefault="00A159CE" w:rsidP="00A159CE">
      <w:pPr>
        <w:widowControl w:val="0"/>
        <w:ind w:left="288"/>
      </w:pPr>
      <w:r w:rsidRPr="00AC52AB">
        <w:t>PLEASANT VIEW</w:t>
      </w:r>
    </w:p>
    <w:p w14:paraId="4B41A134" w14:textId="77777777" w:rsidR="00A159CE" w:rsidRPr="00AC52AB" w:rsidRDefault="00A159CE" w:rsidP="00A159CE">
      <w:pPr>
        <w:widowControl w:val="0"/>
        <w:ind w:left="576"/>
      </w:pPr>
      <w:r w:rsidRPr="00AC52AB">
        <w:t>Tract 101</w:t>
      </w:r>
    </w:p>
    <w:p w14:paraId="2FD21B5D" w14:textId="77777777" w:rsidR="00A159CE" w:rsidRPr="00AC52AB" w:rsidRDefault="00A159CE" w:rsidP="00A159CE">
      <w:pPr>
        <w:widowControl w:val="0"/>
        <w:ind w:left="1152"/>
      </w:pPr>
      <w:r w:rsidRPr="00AC52AB">
        <w:t xml:space="preserve">Blocks: 2023, 2024  </w:t>
      </w:r>
      <w:r w:rsidRPr="00AC52AB">
        <w:tab/>
        <w:t>42</w:t>
      </w:r>
    </w:p>
    <w:p w14:paraId="2A707F9A" w14:textId="77777777" w:rsidR="00A159CE" w:rsidRPr="00AC52AB" w:rsidRDefault="00A159CE" w:rsidP="00A159CE">
      <w:pPr>
        <w:widowControl w:val="0"/>
        <w:ind w:left="288"/>
      </w:pPr>
      <w:r w:rsidRPr="00AC52AB">
        <w:t xml:space="preserve">PLEASANT VIEW Subtotal </w:t>
      </w:r>
      <w:r w:rsidRPr="00AC52AB">
        <w:tab/>
        <w:t>42</w:t>
      </w:r>
    </w:p>
    <w:p w14:paraId="38DBEEFE" w14:textId="77777777" w:rsidR="00A159CE" w:rsidRPr="00AC52AB" w:rsidRDefault="00A159CE" w:rsidP="00A159CE">
      <w:pPr>
        <w:widowControl w:val="0"/>
        <w:ind w:left="288"/>
      </w:pPr>
      <w:r w:rsidRPr="00AC52AB">
        <w:t xml:space="preserve">POPLAR HILL </w:t>
      </w:r>
      <w:r w:rsidRPr="00AC52AB">
        <w:tab/>
        <w:t>1,329</w:t>
      </w:r>
    </w:p>
    <w:p w14:paraId="686C5B04" w14:textId="77777777" w:rsidR="00A159CE" w:rsidRPr="00AC52AB" w:rsidRDefault="00A159CE" w:rsidP="00A159CE">
      <w:pPr>
        <w:widowControl w:val="0"/>
        <w:ind w:left="288"/>
      </w:pPr>
      <w:r w:rsidRPr="00AC52AB">
        <w:t>WHITE OAK</w:t>
      </w:r>
    </w:p>
    <w:p w14:paraId="1FEC9301" w14:textId="77777777" w:rsidR="00A159CE" w:rsidRPr="00AC52AB" w:rsidRDefault="00A159CE" w:rsidP="00A159CE">
      <w:pPr>
        <w:widowControl w:val="0"/>
        <w:ind w:left="576"/>
      </w:pPr>
      <w:r w:rsidRPr="00AC52AB">
        <w:t>Tract 701.01</w:t>
      </w:r>
    </w:p>
    <w:p w14:paraId="51D04C14" w14:textId="77777777" w:rsidR="00A159CE" w:rsidRPr="00AC52AB" w:rsidRDefault="00A159CE" w:rsidP="00A159CE">
      <w:pPr>
        <w:widowControl w:val="0"/>
        <w:ind w:left="1152"/>
      </w:pPr>
      <w:r w:rsidRPr="00AC52AB">
        <w:t xml:space="preserve">Blocks: 1000, 1001, 1003, 1007, 1008  </w:t>
      </w:r>
      <w:r w:rsidRPr="00AC52AB">
        <w:tab/>
        <w:t>382</w:t>
      </w:r>
    </w:p>
    <w:p w14:paraId="3F037661" w14:textId="77777777" w:rsidR="00A159CE" w:rsidRPr="00AC52AB" w:rsidRDefault="00A159CE" w:rsidP="00A159CE">
      <w:pPr>
        <w:widowControl w:val="0"/>
        <w:ind w:left="288"/>
      </w:pPr>
      <w:r w:rsidRPr="00AC52AB">
        <w:t xml:space="preserve">WHITE OAK Subtotal </w:t>
      </w:r>
      <w:r w:rsidRPr="00AC52AB">
        <w:tab/>
        <w:t>382</w:t>
      </w:r>
    </w:p>
    <w:p w14:paraId="02E13C49" w14:textId="77777777" w:rsidR="00A159CE" w:rsidRPr="00AC52AB" w:rsidRDefault="00A159CE" w:rsidP="00A159CE">
      <w:pPr>
        <w:widowControl w:val="0"/>
        <w:ind w:left="288"/>
      </w:pPr>
      <w:r w:rsidRPr="00AC52AB">
        <w:t xml:space="preserve">County Horry SC Subtotal </w:t>
      </w:r>
      <w:r w:rsidRPr="00AC52AB">
        <w:tab/>
        <w:t>20,198</w:t>
      </w:r>
    </w:p>
    <w:p w14:paraId="15D27638" w14:textId="77777777" w:rsidR="00A159CE" w:rsidRPr="00AC52AB" w:rsidRDefault="00A159CE" w:rsidP="00A159CE">
      <w:pPr>
        <w:widowControl w:val="0"/>
        <w:ind w:left="288"/>
      </w:pPr>
      <w:r w:rsidRPr="00AC52AB">
        <w:t>County: Marion SC</w:t>
      </w:r>
    </w:p>
    <w:p w14:paraId="460DF094" w14:textId="77777777" w:rsidR="00A159CE" w:rsidRPr="00AC52AB" w:rsidRDefault="00A159CE" w:rsidP="00A159CE">
      <w:pPr>
        <w:widowControl w:val="0"/>
        <w:ind w:left="288"/>
      </w:pPr>
      <w:r w:rsidRPr="00AC52AB">
        <w:t xml:space="preserve">Britton’s Neck </w:t>
      </w:r>
      <w:r w:rsidRPr="00AC52AB">
        <w:tab/>
        <w:t>1,997</w:t>
      </w:r>
    </w:p>
    <w:p w14:paraId="1FD32B05" w14:textId="77777777" w:rsidR="00A159CE" w:rsidRPr="00AC52AB" w:rsidRDefault="00A159CE" w:rsidP="00A159CE">
      <w:pPr>
        <w:widowControl w:val="0"/>
        <w:ind w:left="288"/>
      </w:pPr>
      <w:r w:rsidRPr="00AC52AB">
        <w:t>Centenary</w:t>
      </w:r>
    </w:p>
    <w:p w14:paraId="03261CB6" w14:textId="77777777" w:rsidR="00A159CE" w:rsidRPr="00AC52AB" w:rsidRDefault="00A159CE" w:rsidP="00A159CE">
      <w:pPr>
        <w:widowControl w:val="0"/>
        <w:ind w:left="576"/>
      </w:pPr>
      <w:r w:rsidRPr="00AC52AB">
        <w:t>Tract 9501</w:t>
      </w:r>
    </w:p>
    <w:p w14:paraId="682826F1" w14:textId="77777777" w:rsidR="00A159CE" w:rsidRPr="00AC52AB" w:rsidRDefault="00A159CE" w:rsidP="00A159CE">
      <w:pPr>
        <w:widowControl w:val="0"/>
        <w:ind w:left="1152"/>
      </w:pPr>
      <w:r w:rsidRPr="00AC52AB">
        <w:t xml:space="preserve">Blocks: 4018, 4019, 4027, 4028, 4029, 4035, 4036, 4037, 4038, 4040, 4041, 4042, 4043, 4044, 4046, 4047, 4048, 4060, 4061  </w:t>
      </w:r>
      <w:r w:rsidRPr="00AC52AB">
        <w:tab/>
        <w:t>271</w:t>
      </w:r>
    </w:p>
    <w:p w14:paraId="676AC790" w14:textId="77777777" w:rsidR="00A159CE" w:rsidRPr="00AC52AB" w:rsidRDefault="00A159CE" w:rsidP="00A159CE">
      <w:pPr>
        <w:widowControl w:val="0"/>
        <w:ind w:left="576"/>
      </w:pPr>
      <w:r w:rsidRPr="00AC52AB">
        <w:t>Tract 9506</w:t>
      </w:r>
    </w:p>
    <w:p w14:paraId="0676D242" w14:textId="77777777" w:rsidR="00A159CE" w:rsidRPr="00AC52AB" w:rsidRDefault="00A159CE" w:rsidP="00A159CE">
      <w:pPr>
        <w:widowControl w:val="0"/>
        <w:ind w:left="1152"/>
      </w:pPr>
      <w:r w:rsidRPr="00AC52AB">
        <w:t xml:space="preserve">Blocks: 1043, 1044, 1052, 1067, 1068, 1069, 1073, 1074  </w:t>
      </w:r>
      <w:r w:rsidRPr="00AC52AB">
        <w:tab/>
        <w:t>47</w:t>
      </w:r>
    </w:p>
    <w:p w14:paraId="176CD385" w14:textId="77777777" w:rsidR="00A159CE" w:rsidRPr="00AC52AB" w:rsidRDefault="00A159CE" w:rsidP="00A159CE">
      <w:pPr>
        <w:widowControl w:val="0"/>
        <w:ind w:left="576"/>
      </w:pPr>
      <w:r w:rsidRPr="00AC52AB">
        <w:t>Tract 9507</w:t>
      </w:r>
    </w:p>
    <w:p w14:paraId="44FB48DE" w14:textId="77777777" w:rsidR="00A159CE" w:rsidRPr="00AC52AB" w:rsidRDefault="00A159CE" w:rsidP="00A159CE">
      <w:pPr>
        <w:widowControl w:val="0"/>
        <w:ind w:left="1152"/>
      </w:pPr>
      <w:r w:rsidRPr="00AC52AB">
        <w:t xml:space="preserve">Blocks: 1000, 1001, 1002, 1003, 1004, 1005, 1006, 1007, 1008, 1013, 1014, 1015, 1016, 1017, 1018, 1019, 1023, 1024, 1025, 2008, 2011, 2012, 2013, 2014, 2015, 2016, 2017, 2018, 2019, 2020, 2021, 2022, 2023, 2024, 2025, 2026, 2027, 2028, 2029, 2032, 2033, 2034, 2035, 2036, 2037, 2038, 2039, 2040, 2041, 2042, 2043, 2044, 2045, 2046, 2047, 2048, 2049, 2050, 2051, 2052, 2053, 2054, 2055, 2060, 2061, 2062  </w:t>
      </w:r>
      <w:r w:rsidRPr="00AC52AB">
        <w:tab/>
        <w:t>763</w:t>
      </w:r>
    </w:p>
    <w:p w14:paraId="77274549" w14:textId="77777777" w:rsidR="00A159CE" w:rsidRPr="00AC52AB" w:rsidRDefault="00A159CE" w:rsidP="00A159CE">
      <w:pPr>
        <w:widowControl w:val="0"/>
        <w:ind w:left="288"/>
      </w:pPr>
      <w:r w:rsidRPr="00AC52AB">
        <w:t xml:space="preserve">Centenary Subtotal </w:t>
      </w:r>
      <w:r w:rsidRPr="00AC52AB">
        <w:tab/>
        <w:t>1,081</w:t>
      </w:r>
    </w:p>
    <w:p w14:paraId="3899FD27" w14:textId="77777777" w:rsidR="00A159CE" w:rsidRPr="00AC52AB" w:rsidRDefault="00A159CE" w:rsidP="00A159CE">
      <w:pPr>
        <w:widowControl w:val="0"/>
        <w:ind w:left="288"/>
      </w:pPr>
      <w:r w:rsidRPr="00AC52AB">
        <w:t xml:space="preserve">Friendship </w:t>
      </w:r>
      <w:r w:rsidRPr="00AC52AB">
        <w:tab/>
        <w:t>341</w:t>
      </w:r>
    </w:p>
    <w:p w14:paraId="06918FEC" w14:textId="77777777" w:rsidR="00A159CE" w:rsidRPr="00AC52AB" w:rsidRDefault="00A159CE" w:rsidP="00A159CE">
      <w:pPr>
        <w:widowControl w:val="0"/>
        <w:ind w:left="288"/>
      </w:pPr>
      <w:r w:rsidRPr="00AC52AB">
        <w:t>Marion No. 2</w:t>
      </w:r>
    </w:p>
    <w:p w14:paraId="194B008B" w14:textId="77777777" w:rsidR="00A159CE" w:rsidRPr="00AC52AB" w:rsidRDefault="00A159CE" w:rsidP="00A159CE">
      <w:pPr>
        <w:widowControl w:val="0"/>
        <w:ind w:left="576"/>
      </w:pPr>
      <w:r w:rsidRPr="00AC52AB">
        <w:t>Tract 9502</w:t>
      </w:r>
    </w:p>
    <w:p w14:paraId="6D6083A0" w14:textId="77777777" w:rsidR="00A159CE" w:rsidRPr="00AC52AB" w:rsidRDefault="00A159CE" w:rsidP="00A159CE">
      <w:pPr>
        <w:widowControl w:val="0"/>
        <w:ind w:left="1152"/>
      </w:pPr>
      <w:r w:rsidRPr="00AC52AB">
        <w:t xml:space="preserve">Blocks: 2007, 2008, 2009, 2010, 2013, 2015, 2016, 2017, 2018, 2019, 2020, 2024, 2031, 2038, 2042, 2043, 2044, 2045, 2046  </w:t>
      </w:r>
      <w:r w:rsidRPr="00AC52AB">
        <w:tab/>
        <w:t>386</w:t>
      </w:r>
    </w:p>
    <w:p w14:paraId="2AA674A2" w14:textId="77777777" w:rsidR="00A159CE" w:rsidRPr="00AC52AB" w:rsidRDefault="00A159CE" w:rsidP="00A159CE">
      <w:pPr>
        <w:widowControl w:val="0"/>
        <w:ind w:left="288"/>
      </w:pPr>
      <w:r w:rsidRPr="00AC52AB">
        <w:t xml:space="preserve">Marion No. 2 Subtotal </w:t>
      </w:r>
      <w:r w:rsidRPr="00AC52AB">
        <w:tab/>
        <w:t>386</w:t>
      </w:r>
    </w:p>
    <w:p w14:paraId="4ED526B8" w14:textId="77777777" w:rsidR="00A159CE" w:rsidRPr="00AC52AB" w:rsidRDefault="00A159CE" w:rsidP="00A159CE">
      <w:pPr>
        <w:widowControl w:val="0"/>
        <w:ind w:left="288"/>
      </w:pPr>
      <w:r w:rsidRPr="00AC52AB">
        <w:t>Marion South</w:t>
      </w:r>
    </w:p>
    <w:p w14:paraId="623B3FB4" w14:textId="77777777" w:rsidR="00A159CE" w:rsidRPr="00AC52AB" w:rsidRDefault="00A159CE" w:rsidP="00A159CE">
      <w:pPr>
        <w:widowControl w:val="0"/>
        <w:ind w:left="576"/>
      </w:pPr>
      <w:r w:rsidRPr="00AC52AB">
        <w:t>Tract 9501</w:t>
      </w:r>
    </w:p>
    <w:p w14:paraId="1607B496" w14:textId="77777777" w:rsidR="00A159CE" w:rsidRPr="00AC52AB" w:rsidRDefault="00A159CE" w:rsidP="00A159CE">
      <w:pPr>
        <w:widowControl w:val="0"/>
        <w:ind w:left="1152"/>
      </w:pPr>
      <w:r w:rsidRPr="00AC52AB">
        <w:t xml:space="preserve">Blocks: 2000, 2055, 2057, 3026, 4001, 4002, 4003, 4004, 4005, 4006, 4007, 4008, 4009, 4010, 4011, 4012, 4013, 4014, 4015, 4016, 4017, 4020, 4022, 4023, 4024, 4025, 4026, 4030, 4031, 4045  </w:t>
      </w:r>
      <w:r w:rsidRPr="00AC52AB">
        <w:tab/>
        <w:t>569</w:t>
      </w:r>
    </w:p>
    <w:p w14:paraId="40A789F3" w14:textId="77777777" w:rsidR="00A159CE" w:rsidRPr="00AC52AB" w:rsidRDefault="00A159CE" w:rsidP="00A159CE">
      <w:pPr>
        <w:widowControl w:val="0"/>
        <w:ind w:left="288"/>
      </w:pPr>
      <w:r w:rsidRPr="00AC52AB">
        <w:t xml:space="preserve">Marion South Subtotal </w:t>
      </w:r>
      <w:r w:rsidRPr="00AC52AB">
        <w:tab/>
        <w:t>569</w:t>
      </w:r>
    </w:p>
    <w:p w14:paraId="7664169A" w14:textId="77777777" w:rsidR="00A159CE" w:rsidRPr="00AC52AB" w:rsidRDefault="00A159CE" w:rsidP="00A159CE">
      <w:pPr>
        <w:widowControl w:val="0"/>
        <w:ind w:left="288"/>
      </w:pPr>
      <w:r w:rsidRPr="00AC52AB">
        <w:t>Marion West</w:t>
      </w:r>
    </w:p>
    <w:p w14:paraId="78C3FE4A" w14:textId="77777777" w:rsidR="00A159CE" w:rsidRPr="00AC52AB" w:rsidRDefault="00A159CE" w:rsidP="00A159CE">
      <w:pPr>
        <w:widowControl w:val="0"/>
        <w:ind w:left="576"/>
      </w:pPr>
      <w:r w:rsidRPr="00AC52AB">
        <w:t>Tract 9501</w:t>
      </w:r>
    </w:p>
    <w:p w14:paraId="11FF4FE7" w14:textId="77777777" w:rsidR="00A159CE" w:rsidRPr="00AC52AB" w:rsidRDefault="00A159CE" w:rsidP="00A159CE">
      <w:pPr>
        <w:widowControl w:val="0"/>
        <w:ind w:left="1152"/>
      </w:pPr>
      <w:r w:rsidRPr="00AC52AB">
        <w:t xml:space="preserve">Blocks: 1036, 1037, 1043, 1044, 1045, 1046, 1047, 1048, 1049, 1050, 1051, 1052, 1053, 1054, 1055, 1056, 1057, 1058, 1059, 1060, 1061, 1062, 1063, 1064, 1065, 1066, 1067, 1068, 1069, 1070, 1071, 1072, 1073, 1074, 1075, 1076, 1077, 1078, 1079, 1080, 1081, 1082, 1083, 1084, 1085, 1086, 1087, 1088, 1089, 1090, 1092, 1093, 1094, 1095, 1096, 1097, 1098, 1099, 1100, 1101, 1102, 1103, 1104, 1105, 1106, 1108, 2001, 2002, 2003, 2004, 2005, 2006, 2007, 2008, 2009, 2010, 2011, 2012, 2013, 2014, 2015, 2016, 2017, 2018, 2019, 2020, 2021, 2022, 2023, 2024, 2025, 2026, 2027, 2028, 2029, 2030, 2031, 2032, 2033, 2034, 2035, 2036, 2037, 2038, 2039, 2040, 2041, 2042, 2043, 2044, 2045, 2046, 2047, 2048, 2049, 2050, 2051, 2052, 2053, 2054, 2056, 2058, 2059, 2060, 2061, 2062, 2063, 2064, 2065, 2066, 2067, 2068, 2069, 2070, 2071, 2072, 2073, 2074, 2075, 2076, 2077, 2078, 2079, 2080, 2081, 2082, 2083, 2084, 2085, 2086, 2087, 2088  </w:t>
      </w:r>
      <w:r w:rsidRPr="00AC52AB">
        <w:tab/>
        <w:t>1634</w:t>
      </w:r>
    </w:p>
    <w:p w14:paraId="0AA8FD81" w14:textId="77777777" w:rsidR="00A159CE" w:rsidRPr="00AC52AB" w:rsidRDefault="00A159CE" w:rsidP="00A159CE">
      <w:pPr>
        <w:widowControl w:val="0"/>
        <w:ind w:left="576"/>
      </w:pPr>
      <w:r w:rsidRPr="00AC52AB">
        <w:t>Tract 9507</w:t>
      </w:r>
    </w:p>
    <w:p w14:paraId="1011F444" w14:textId="77777777" w:rsidR="00A159CE" w:rsidRPr="00AC52AB" w:rsidRDefault="00A159CE" w:rsidP="00A159CE">
      <w:pPr>
        <w:widowControl w:val="0"/>
        <w:ind w:left="1152"/>
      </w:pPr>
      <w:r w:rsidRPr="00AC52AB">
        <w:t xml:space="preserve">Blocks: 1053, 1056  </w:t>
      </w:r>
      <w:r w:rsidRPr="00AC52AB">
        <w:tab/>
        <w:t>0</w:t>
      </w:r>
    </w:p>
    <w:p w14:paraId="1BD4833C" w14:textId="77777777" w:rsidR="00A159CE" w:rsidRPr="00AC52AB" w:rsidRDefault="00A159CE" w:rsidP="00A159CE">
      <w:pPr>
        <w:widowControl w:val="0"/>
        <w:ind w:left="288"/>
      </w:pPr>
      <w:r w:rsidRPr="00AC52AB">
        <w:t xml:space="preserve">Marion West Subtotal </w:t>
      </w:r>
      <w:r w:rsidRPr="00AC52AB">
        <w:tab/>
        <w:t>1,634</w:t>
      </w:r>
    </w:p>
    <w:p w14:paraId="42BB66EB" w14:textId="77777777" w:rsidR="00A159CE" w:rsidRPr="00AC52AB" w:rsidRDefault="00A159CE" w:rsidP="00A159CE">
      <w:pPr>
        <w:widowControl w:val="0"/>
        <w:ind w:left="288"/>
      </w:pPr>
      <w:r w:rsidRPr="00AC52AB">
        <w:t>Rains</w:t>
      </w:r>
    </w:p>
    <w:p w14:paraId="2A682235" w14:textId="77777777" w:rsidR="00A159CE" w:rsidRPr="00AC52AB" w:rsidRDefault="00A159CE" w:rsidP="00A159CE">
      <w:pPr>
        <w:widowControl w:val="0"/>
        <w:ind w:left="576"/>
      </w:pPr>
      <w:r w:rsidRPr="00AC52AB">
        <w:t>Tract 9506</w:t>
      </w:r>
    </w:p>
    <w:p w14:paraId="77F5271D" w14:textId="77777777" w:rsidR="00A159CE" w:rsidRPr="00AC52AB" w:rsidRDefault="00A159CE" w:rsidP="00A159CE">
      <w:pPr>
        <w:widowControl w:val="0"/>
        <w:ind w:left="1152"/>
      </w:pPr>
      <w:r w:rsidRPr="00AC52AB">
        <w:t xml:space="preserve">Blocks: 1041, 1045, 1046, 1048, 1049, 1050, 1051  </w:t>
      </w:r>
      <w:r w:rsidRPr="00AC52AB">
        <w:tab/>
        <w:t>22</w:t>
      </w:r>
    </w:p>
    <w:p w14:paraId="12EA77E7" w14:textId="77777777" w:rsidR="00A159CE" w:rsidRPr="00AC52AB" w:rsidRDefault="00A159CE" w:rsidP="00A159CE">
      <w:pPr>
        <w:widowControl w:val="0"/>
        <w:ind w:left="288"/>
      </w:pPr>
      <w:r w:rsidRPr="00AC52AB">
        <w:t xml:space="preserve">Rains Subtotal </w:t>
      </w:r>
      <w:r w:rsidRPr="00AC52AB">
        <w:tab/>
        <w:t>22</w:t>
      </w:r>
    </w:p>
    <w:p w14:paraId="48068FD7" w14:textId="77777777" w:rsidR="00A159CE" w:rsidRPr="00AC52AB" w:rsidRDefault="00A159CE" w:rsidP="00A159CE">
      <w:pPr>
        <w:widowControl w:val="0"/>
        <w:ind w:left="288"/>
      </w:pPr>
      <w:r w:rsidRPr="00AC52AB">
        <w:t xml:space="preserve">County Marion SC Subtotal </w:t>
      </w:r>
      <w:r w:rsidRPr="00AC52AB">
        <w:tab/>
        <w:t>6,030</w:t>
      </w:r>
    </w:p>
    <w:p w14:paraId="3EC90A6A" w14:textId="77777777" w:rsidR="00A159CE" w:rsidRPr="00AC52AB" w:rsidRDefault="00A159CE" w:rsidP="00A159CE">
      <w:pPr>
        <w:widowControl w:val="0"/>
      </w:pPr>
      <w:r w:rsidRPr="00AC52AB">
        <w:t xml:space="preserve">DISTRICT 60 Total </w:t>
      </w:r>
      <w:r w:rsidRPr="00AC52AB">
        <w:tab/>
        <w:t>42,258</w:t>
      </w:r>
    </w:p>
    <w:p w14:paraId="41A16025" w14:textId="77777777" w:rsidR="00A159CE" w:rsidRPr="00AC52AB" w:rsidRDefault="00A159CE" w:rsidP="00A159CE">
      <w:pPr>
        <w:widowControl w:val="0"/>
      </w:pPr>
      <w:r w:rsidRPr="00AC52AB">
        <w:t>Area</w:t>
      </w:r>
      <w:r w:rsidRPr="00AC52AB">
        <w:tab/>
        <w:t>Population</w:t>
      </w:r>
    </w:p>
    <w:p w14:paraId="66F24AE6" w14:textId="77777777" w:rsidR="00A159CE" w:rsidRPr="00AC52AB" w:rsidRDefault="00A159CE" w:rsidP="00A159CE">
      <w:pPr>
        <w:widowControl w:val="0"/>
      </w:pPr>
      <w:r w:rsidRPr="00AC52AB">
        <w:t>DISTRICT 61</w:t>
      </w:r>
    </w:p>
    <w:p w14:paraId="78304320" w14:textId="77777777" w:rsidR="00A159CE" w:rsidRPr="00AC52AB" w:rsidRDefault="00A159CE" w:rsidP="00A159CE">
      <w:pPr>
        <w:widowControl w:val="0"/>
      </w:pPr>
      <w:r w:rsidRPr="00AC52AB">
        <w:t>Area</w:t>
      </w:r>
      <w:r w:rsidRPr="00AC52AB">
        <w:tab/>
        <w:t>Population</w:t>
      </w:r>
    </w:p>
    <w:p w14:paraId="6E8C2034" w14:textId="77777777" w:rsidR="00A159CE" w:rsidRPr="00AC52AB" w:rsidRDefault="00A159CE" w:rsidP="00A159CE">
      <w:pPr>
        <w:widowControl w:val="0"/>
        <w:ind w:left="288"/>
      </w:pPr>
      <w:r w:rsidRPr="00AC52AB">
        <w:t>County: Darlington SC</w:t>
      </w:r>
    </w:p>
    <w:p w14:paraId="10BC5538" w14:textId="77777777" w:rsidR="00A159CE" w:rsidRPr="00AC52AB" w:rsidRDefault="00A159CE" w:rsidP="00A159CE">
      <w:pPr>
        <w:widowControl w:val="0"/>
        <w:ind w:left="288"/>
      </w:pPr>
      <w:r w:rsidRPr="00AC52AB">
        <w:t>HIGH HILL</w:t>
      </w:r>
    </w:p>
    <w:p w14:paraId="241DEF3B" w14:textId="77777777" w:rsidR="00A159CE" w:rsidRPr="00AC52AB" w:rsidRDefault="00A159CE" w:rsidP="00A159CE">
      <w:pPr>
        <w:widowControl w:val="0"/>
        <w:ind w:left="576"/>
      </w:pPr>
      <w:r w:rsidRPr="00AC52AB">
        <w:t>Tract 109.01</w:t>
      </w:r>
    </w:p>
    <w:p w14:paraId="2B6F7284" w14:textId="77777777" w:rsidR="00A159CE" w:rsidRPr="00AC52AB" w:rsidRDefault="00A159CE" w:rsidP="00A159CE">
      <w:pPr>
        <w:widowControl w:val="0"/>
        <w:ind w:left="1152"/>
      </w:pPr>
      <w:r w:rsidRPr="00AC52AB">
        <w:t xml:space="preserve">Blocks: 1028, 1029, 1030, 1031  </w:t>
      </w:r>
      <w:r w:rsidRPr="00AC52AB">
        <w:tab/>
        <w:t>249</w:t>
      </w:r>
    </w:p>
    <w:p w14:paraId="6D8901C0" w14:textId="77777777" w:rsidR="00A159CE" w:rsidRPr="00AC52AB" w:rsidRDefault="00A159CE" w:rsidP="00A159CE">
      <w:pPr>
        <w:widowControl w:val="0"/>
        <w:ind w:left="576"/>
      </w:pPr>
      <w:r w:rsidRPr="00AC52AB">
        <w:t>Tract 115</w:t>
      </w:r>
    </w:p>
    <w:p w14:paraId="3C150DC0" w14:textId="77777777" w:rsidR="00A159CE" w:rsidRPr="00AC52AB" w:rsidRDefault="00A159CE" w:rsidP="00A159CE">
      <w:pPr>
        <w:widowControl w:val="0"/>
        <w:ind w:left="1152"/>
      </w:pPr>
      <w:r w:rsidRPr="00AC52AB">
        <w:t xml:space="preserve">Blocks: 2024, 2025, 2026, 2031  </w:t>
      </w:r>
      <w:r w:rsidRPr="00AC52AB">
        <w:tab/>
        <w:t>182</w:t>
      </w:r>
    </w:p>
    <w:p w14:paraId="0EBD40EA" w14:textId="77777777" w:rsidR="00A159CE" w:rsidRPr="00AC52AB" w:rsidRDefault="00A159CE" w:rsidP="00A159CE">
      <w:pPr>
        <w:widowControl w:val="0"/>
        <w:ind w:left="288"/>
      </w:pPr>
      <w:r w:rsidRPr="00AC52AB">
        <w:t xml:space="preserve">HIGH HILL Subtotal </w:t>
      </w:r>
      <w:r w:rsidRPr="00AC52AB">
        <w:tab/>
        <w:t>431</w:t>
      </w:r>
    </w:p>
    <w:p w14:paraId="0D701366" w14:textId="77777777" w:rsidR="00A159CE" w:rsidRPr="00AC52AB" w:rsidRDefault="00A159CE" w:rsidP="00A159CE">
      <w:pPr>
        <w:widowControl w:val="0"/>
        <w:ind w:left="288"/>
      </w:pPr>
      <w:r w:rsidRPr="00AC52AB">
        <w:t xml:space="preserve">LAKE SWAMP </w:t>
      </w:r>
      <w:r w:rsidRPr="00AC52AB">
        <w:tab/>
        <w:t>1,907</w:t>
      </w:r>
    </w:p>
    <w:p w14:paraId="1FA4E0FC" w14:textId="77777777" w:rsidR="00A159CE" w:rsidRPr="00AC52AB" w:rsidRDefault="00A159CE" w:rsidP="00A159CE">
      <w:pPr>
        <w:widowControl w:val="0"/>
        <w:ind w:left="288"/>
      </w:pPr>
      <w:r w:rsidRPr="00AC52AB">
        <w:t xml:space="preserve">LAMAR NO. 1 </w:t>
      </w:r>
      <w:r w:rsidRPr="00AC52AB">
        <w:tab/>
        <w:t>1,081</w:t>
      </w:r>
    </w:p>
    <w:p w14:paraId="1357EE7A" w14:textId="77777777" w:rsidR="00A159CE" w:rsidRPr="00AC52AB" w:rsidRDefault="00A159CE" w:rsidP="00A159CE">
      <w:pPr>
        <w:widowControl w:val="0"/>
        <w:ind w:left="288"/>
      </w:pPr>
      <w:r w:rsidRPr="00AC52AB">
        <w:t xml:space="preserve">LAMAR NO. 2 </w:t>
      </w:r>
      <w:r w:rsidRPr="00AC52AB">
        <w:tab/>
        <w:t>1,978</w:t>
      </w:r>
    </w:p>
    <w:p w14:paraId="2F648A60" w14:textId="77777777" w:rsidR="00A159CE" w:rsidRPr="00AC52AB" w:rsidRDefault="00A159CE" w:rsidP="00A159CE">
      <w:pPr>
        <w:widowControl w:val="0"/>
        <w:ind w:left="288"/>
      </w:pPr>
      <w:r w:rsidRPr="00AC52AB">
        <w:t>LYDIA</w:t>
      </w:r>
    </w:p>
    <w:p w14:paraId="3F1D465D" w14:textId="77777777" w:rsidR="00A159CE" w:rsidRPr="00AC52AB" w:rsidRDefault="00A159CE" w:rsidP="00A159CE">
      <w:pPr>
        <w:widowControl w:val="0"/>
        <w:ind w:left="576"/>
      </w:pPr>
      <w:r w:rsidRPr="00AC52AB">
        <w:t>Tract 108</w:t>
      </w:r>
    </w:p>
    <w:p w14:paraId="61212E2E" w14:textId="77777777" w:rsidR="00A159CE" w:rsidRPr="00AC52AB" w:rsidRDefault="00A159CE" w:rsidP="00A159CE">
      <w:pPr>
        <w:widowControl w:val="0"/>
        <w:ind w:left="1152"/>
      </w:pPr>
      <w:r w:rsidRPr="00AC52AB">
        <w:t xml:space="preserve">Blocks: 1037, 1050, 1051, 1052, 1053, 1054, 1055, 1056, 1057, 1058  </w:t>
      </w:r>
      <w:r w:rsidRPr="00AC52AB">
        <w:tab/>
        <w:t>102</w:t>
      </w:r>
    </w:p>
    <w:p w14:paraId="50F59717" w14:textId="77777777" w:rsidR="00A159CE" w:rsidRPr="00AC52AB" w:rsidRDefault="00A159CE" w:rsidP="00A159CE">
      <w:pPr>
        <w:widowControl w:val="0"/>
        <w:ind w:left="576"/>
      </w:pPr>
      <w:r w:rsidRPr="00AC52AB">
        <w:t>Tract 115</w:t>
      </w:r>
    </w:p>
    <w:p w14:paraId="78B23B46" w14:textId="77777777" w:rsidR="00A159CE" w:rsidRPr="00AC52AB" w:rsidRDefault="00A159CE" w:rsidP="00A159CE">
      <w:pPr>
        <w:widowControl w:val="0"/>
        <w:ind w:left="1152"/>
      </w:pPr>
      <w:r w:rsidRPr="00AC52AB">
        <w:t xml:space="preserve">Blocks: 1020, 1021, 1022, 1029  </w:t>
      </w:r>
      <w:r w:rsidRPr="00AC52AB">
        <w:tab/>
        <w:t>73</w:t>
      </w:r>
    </w:p>
    <w:p w14:paraId="6898D82D" w14:textId="77777777" w:rsidR="00A159CE" w:rsidRPr="00AC52AB" w:rsidRDefault="00A159CE" w:rsidP="00A159CE">
      <w:pPr>
        <w:widowControl w:val="0"/>
        <w:ind w:left="288"/>
      </w:pPr>
      <w:r w:rsidRPr="00AC52AB">
        <w:t xml:space="preserve">LYDIA Subtotal </w:t>
      </w:r>
      <w:r w:rsidRPr="00AC52AB">
        <w:tab/>
        <w:t>175</w:t>
      </w:r>
    </w:p>
    <w:p w14:paraId="4AAA17FB" w14:textId="77777777" w:rsidR="00A159CE" w:rsidRPr="00AC52AB" w:rsidRDefault="00A159CE" w:rsidP="00A159CE">
      <w:pPr>
        <w:widowControl w:val="0"/>
        <w:ind w:left="288"/>
      </w:pPr>
      <w:r w:rsidRPr="00AC52AB">
        <w:t>OATES</w:t>
      </w:r>
    </w:p>
    <w:p w14:paraId="7A66C5A8" w14:textId="77777777" w:rsidR="00A159CE" w:rsidRPr="00AC52AB" w:rsidRDefault="00A159CE" w:rsidP="00A159CE">
      <w:pPr>
        <w:widowControl w:val="0"/>
        <w:ind w:left="576"/>
      </w:pPr>
      <w:r w:rsidRPr="00AC52AB">
        <w:t>Tract 108</w:t>
      </w:r>
    </w:p>
    <w:p w14:paraId="53B9B730" w14:textId="77777777" w:rsidR="00A159CE" w:rsidRPr="00AC52AB" w:rsidRDefault="00A159CE" w:rsidP="00A159CE">
      <w:pPr>
        <w:widowControl w:val="0"/>
        <w:ind w:left="1152"/>
      </w:pPr>
      <w:r w:rsidRPr="00AC52AB">
        <w:t xml:space="preserve">Blocks: 1059  </w:t>
      </w:r>
      <w:r w:rsidRPr="00AC52AB">
        <w:tab/>
        <w:t>0</w:t>
      </w:r>
    </w:p>
    <w:p w14:paraId="16B5A1B4" w14:textId="77777777" w:rsidR="00A159CE" w:rsidRPr="00AC52AB" w:rsidRDefault="00A159CE" w:rsidP="00A159CE">
      <w:pPr>
        <w:widowControl w:val="0"/>
        <w:ind w:left="576"/>
      </w:pPr>
      <w:r w:rsidRPr="00AC52AB">
        <w:t>Tract 115</w:t>
      </w:r>
    </w:p>
    <w:p w14:paraId="51093421" w14:textId="77777777" w:rsidR="00A159CE" w:rsidRPr="00AC52AB" w:rsidRDefault="00A159CE" w:rsidP="00A159CE">
      <w:pPr>
        <w:widowControl w:val="0"/>
        <w:ind w:left="1152"/>
      </w:pPr>
      <w:r w:rsidRPr="00AC52AB">
        <w:t xml:space="preserve">Blocks: 1003, 1004, 1005, 1006, 1007, 1008, 1009, 1010, 1011, 1012, 1013, 1014, 1015, 1016, 1017, 1018, 1019, 1023, 1024, 1025, 1026, 1027, 1028, 1030, 1031, 1032, 1033, 1034, 2002, 2003, 2004, 2005, 2006, 2007, 2008, 2009, 2010, 2011, 2013, 2017, 2033, 2034, 2035, 2036, 2037, 2038, 2040, 2041, 2043, 2046, 3008, 3009  </w:t>
      </w:r>
      <w:r w:rsidRPr="00AC52AB">
        <w:tab/>
        <w:t>1337</w:t>
      </w:r>
    </w:p>
    <w:p w14:paraId="6921C99A" w14:textId="77777777" w:rsidR="00A159CE" w:rsidRPr="00AC52AB" w:rsidRDefault="00A159CE" w:rsidP="00A159CE">
      <w:pPr>
        <w:widowControl w:val="0"/>
        <w:ind w:left="288"/>
      </w:pPr>
      <w:r w:rsidRPr="00AC52AB">
        <w:t xml:space="preserve">OATES Subtotal </w:t>
      </w:r>
      <w:r w:rsidRPr="00AC52AB">
        <w:tab/>
        <w:t>1,337</w:t>
      </w:r>
    </w:p>
    <w:p w14:paraId="503FFD33" w14:textId="77777777" w:rsidR="00A159CE" w:rsidRPr="00AC52AB" w:rsidRDefault="00A159CE" w:rsidP="00A159CE">
      <w:pPr>
        <w:widowControl w:val="0"/>
        <w:ind w:left="288"/>
      </w:pPr>
      <w:r w:rsidRPr="00AC52AB">
        <w:t xml:space="preserve">County Darlington SC Subtotal </w:t>
      </w:r>
      <w:r w:rsidRPr="00AC52AB">
        <w:tab/>
        <w:t>6,909</w:t>
      </w:r>
    </w:p>
    <w:p w14:paraId="41E168B7" w14:textId="77777777" w:rsidR="00A159CE" w:rsidRPr="00AC52AB" w:rsidRDefault="00A159CE" w:rsidP="00A159CE">
      <w:pPr>
        <w:widowControl w:val="0"/>
        <w:ind w:left="288"/>
      </w:pPr>
      <w:r w:rsidRPr="00AC52AB">
        <w:t>County: Florence SC</w:t>
      </w:r>
    </w:p>
    <w:p w14:paraId="7F7B107D" w14:textId="77777777" w:rsidR="00A159CE" w:rsidRPr="00AC52AB" w:rsidRDefault="00A159CE" w:rsidP="00A159CE">
      <w:pPr>
        <w:widowControl w:val="0"/>
        <w:ind w:left="288"/>
      </w:pPr>
      <w:r w:rsidRPr="00AC52AB">
        <w:t xml:space="preserve">Cartersville </w:t>
      </w:r>
      <w:r w:rsidRPr="00AC52AB">
        <w:tab/>
        <w:t>1,142</w:t>
      </w:r>
    </w:p>
    <w:p w14:paraId="2F348DB6" w14:textId="77777777" w:rsidR="00A159CE" w:rsidRPr="00AC52AB" w:rsidRDefault="00A159CE" w:rsidP="00A159CE">
      <w:pPr>
        <w:widowControl w:val="0"/>
        <w:ind w:left="288"/>
      </w:pPr>
      <w:r w:rsidRPr="00AC52AB">
        <w:t xml:space="preserve">Cowards No. 2 </w:t>
      </w:r>
      <w:r w:rsidRPr="00AC52AB">
        <w:tab/>
        <w:t>1,730</w:t>
      </w:r>
    </w:p>
    <w:p w14:paraId="0E2D542A" w14:textId="77777777" w:rsidR="00A159CE" w:rsidRPr="00AC52AB" w:rsidRDefault="00A159CE" w:rsidP="00A159CE">
      <w:pPr>
        <w:widowControl w:val="0"/>
        <w:ind w:left="288"/>
      </w:pPr>
      <w:r w:rsidRPr="00AC52AB">
        <w:t>Effingham</w:t>
      </w:r>
    </w:p>
    <w:p w14:paraId="7C0288F3" w14:textId="77777777" w:rsidR="00A159CE" w:rsidRPr="00AC52AB" w:rsidRDefault="00A159CE" w:rsidP="00A159CE">
      <w:pPr>
        <w:widowControl w:val="0"/>
        <w:ind w:left="576"/>
      </w:pPr>
      <w:r w:rsidRPr="00AC52AB">
        <w:t>Tract 16.02</w:t>
      </w:r>
    </w:p>
    <w:p w14:paraId="084CCD3D" w14:textId="77777777" w:rsidR="00A159CE" w:rsidRPr="00AC52AB" w:rsidRDefault="00A159CE" w:rsidP="00A159CE">
      <w:pPr>
        <w:widowControl w:val="0"/>
        <w:ind w:left="1152"/>
      </w:pPr>
      <w:r w:rsidRPr="00AC52AB">
        <w:t xml:space="preserve">Blocks: 2005, 2006  </w:t>
      </w:r>
      <w:r w:rsidRPr="00AC52AB">
        <w:tab/>
        <w:t>68</w:t>
      </w:r>
    </w:p>
    <w:p w14:paraId="056A537D" w14:textId="77777777" w:rsidR="00A159CE" w:rsidRPr="00AC52AB" w:rsidRDefault="00A159CE" w:rsidP="00A159CE">
      <w:pPr>
        <w:widowControl w:val="0"/>
        <w:ind w:left="288"/>
      </w:pPr>
      <w:r w:rsidRPr="00AC52AB">
        <w:t xml:space="preserve">Effingham Subtotal </w:t>
      </w:r>
      <w:r w:rsidRPr="00AC52AB">
        <w:tab/>
        <w:t>68</w:t>
      </w:r>
    </w:p>
    <w:p w14:paraId="5B1189F9" w14:textId="77777777" w:rsidR="00A159CE" w:rsidRPr="00AC52AB" w:rsidRDefault="00A159CE" w:rsidP="00A159CE">
      <w:pPr>
        <w:widowControl w:val="0"/>
        <w:ind w:left="288"/>
      </w:pPr>
      <w:r w:rsidRPr="00AC52AB">
        <w:t xml:space="preserve">Elim-Glenwood </w:t>
      </w:r>
      <w:r w:rsidRPr="00AC52AB">
        <w:tab/>
        <w:t>2,575</w:t>
      </w:r>
    </w:p>
    <w:p w14:paraId="4AE6EBB3" w14:textId="77777777" w:rsidR="00A159CE" w:rsidRPr="00AC52AB" w:rsidRDefault="00A159CE" w:rsidP="00A159CE">
      <w:pPr>
        <w:widowControl w:val="0"/>
        <w:ind w:left="288"/>
      </w:pPr>
      <w:r w:rsidRPr="00AC52AB">
        <w:t>Greenwood</w:t>
      </w:r>
    </w:p>
    <w:p w14:paraId="17ED0E7E" w14:textId="77777777" w:rsidR="00A159CE" w:rsidRPr="00AC52AB" w:rsidRDefault="00A159CE" w:rsidP="00A159CE">
      <w:pPr>
        <w:widowControl w:val="0"/>
        <w:ind w:left="576"/>
      </w:pPr>
      <w:r w:rsidRPr="00AC52AB">
        <w:t>Tract 16.01</w:t>
      </w:r>
    </w:p>
    <w:p w14:paraId="7C51B0CA" w14:textId="77777777" w:rsidR="00A159CE" w:rsidRPr="00AC52AB" w:rsidRDefault="00A159CE" w:rsidP="00A159CE">
      <w:pPr>
        <w:widowControl w:val="0"/>
        <w:ind w:left="1152"/>
      </w:pPr>
      <w:r w:rsidRPr="00AC52AB">
        <w:t xml:space="preserve">Blocks: 2031, 2032, 2034, 2035, 2036, 2038, 3033  </w:t>
      </w:r>
      <w:r w:rsidRPr="00AC52AB">
        <w:tab/>
        <w:t>180</w:t>
      </w:r>
    </w:p>
    <w:p w14:paraId="64F83E5A" w14:textId="77777777" w:rsidR="00A159CE" w:rsidRPr="00AC52AB" w:rsidRDefault="00A159CE" w:rsidP="00A159CE">
      <w:pPr>
        <w:widowControl w:val="0"/>
        <w:ind w:left="288"/>
      </w:pPr>
      <w:r w:rsidRPr="00AC52AB">
        <w:t xml:space="preserve">Greenwood Subtotal </w:t>
      </w:r>
      <w:r w:rsidRPr="00AC52AB">
        <w:tab/>
        <w:t>180</w:t>
      </w:r>
    </w:p>
    <w:p w14:paraId="227CDE09" w14:textId="77777777" w:rsidR="00A159CE" w:rsidRPr="00AC52AB" w:rsidRDefault="00A159CE" w:rsidP="00A159CE">
      <w:pPr>
        <w:widowControl w:val="0"/>
        <w:ind w:left="288"/>
      </w:pPr>
      <w:r w:rsidRPr="00AC52AB">
        <w:t>High Hill</w:t>
      </w:r>
    </w:p>
    <w:p w14:paraId="2B5EC2DB" w14:textId="77777777" w:rsidR="00A159CE" w:rsidRPr="00AC52AB" w:rsidRDefault="00A159CE" w:rsidP="00A159CE">
      <w:pPr>
        <w:widowControl w:val="0"/>
        <w:ind w:left="576"/>
      </w:pPr>
      <w:r w:rsidRPr="00AC52AB">
        <w:t>Tract 20</w:t>
      </w:r>
    </w:p>
    <w:p w14:paraId="6D661F40" w14:textId="77777777" w:rsidR="00A159CE" w:rsidRPr="00AC52AB" w:rsidRDefault="00A159CE" w:rsidP="00A159CE">
      <w:pPr>
        <w:widowControl w:val="0"/>
        <w:ind w:left="1152"/>
      </w:pPr>
      <w:r w:rsidRPr="00AC52AB">
        <w:t xml:space="preserve">Blocks: 3000, 3001, 3002, 3003, 3005, 3006, 3007, 3008, 3009, 3010, 3011, 3012, 3013, 3014, 3015, 3016, 3065  </w:t>
      </w:r>
      <w:r w:rsidRPr="00AC52AB">
        <w:tab/>
        <w:t>421</w:t>
      </w:r>
    </w:p>
    <w:p w14:paraId="01C9D656" w14:textId="77777777" w:rsidR="00A159CE" w:rsidRPr="00AC52AB" w:rsidRDefault="00A159CE" w:rsidP="00A159CE">
      <w:pPr>
        <w:widowControl w:val="0"/>
        <w:ind w:left="576"/>
      </w:pPr>
      <w:r w:rsidRPr="00AC52AB">
        <w:t>Tract 23</w:t>
      </w:r>
    </w:p>
    <w:p w14:paraId="37304CED" w14:textId="77777777" w:rsidR="00A159CE" w:rsidRPr="00AC52AB" w:rsidRDefault="00A159CE" w:rsidP="00A159CE">
      <w:pPr>
        <w:widowControl w:val="0"/>
        <w:ind w:left="1152"/>
      </w:pPr>
      <w:r w:rsidRPr="00AC52AB">
        <w:t xml:space="preserve">Blocks: 3020, 3022, 3023, 3024, 3025, 3031  </w:t>
      </w:r>
      <w:r w:rsidRPr="00AC52AB">
        <w:tab/>
        <w:t>125</w:t>
      </w:r>
    </w:p>
    <w:p w14:paraId="5303F5F8" w14:textId="77777777" w:rsidR="00A159CE" w:rsidRPr="00AC52AB" w:rsidRDefault="00A159CE" w:rsidP="00A159CE">
      <w:pPr>
        <w:widowControl w:val="0"/>
        <w:ind w:left="288"/>
      </w:pPr>
      <w:r w:rsidRPr="00AC52AB">
        <w:t xml:space="preserve">High Hill Subtotal </w:t>
      </w:r>
      <w:r w:rsidRPr="00AC52AB">
        <w:tab/>
        <w:t>546</w:t>
      </w:r>
    </w:p>
    <w:p w14:paraId="59FFFBB7" w14:textId="77777777" w:rsidR="00A159CE" w:rsidRPr="00AC52AB" w:rsidRDefault="00A159CE" w:rsidP="00A159CE">
      <w:pPr>
        <w:widowControl w:val="0"/>
        <w:ind w:left="288"/>
      </w:pPr>
      <w:r w:rsidRPr="00AC52AB">
        <w:t xml:space="preserve">Lake City No. 1 </w:t>
      </w:r>
      <w:r w:rsidRPr="00AC52AB">
        <w:tab/>
        <w:t>2,213</w:t>
      </w:r>
    </w:p>
    <w:p w14:paraId="4C688667" w14:textId="77777777" w:rsidR="00A159CE" w:rsidRPr="00AC52AB" w:rsidRDefault="00A159CE" w:rsidP="00A159CE">
      <w:pPr>
        <w:widowControl w:val="0"/>
        <w:ind w:left="288"/>
      </w:pPr>
      <w:r w:rsidRPr="00AC52AB">
        <w:t xml:space="preserve">Lake City No. 2 </w:t>
      </w:r>
      <w:r w:rsidRPr="00AC52AB">
        <w:tab/>
        <w:t>1,668</w:t>
      </w:r>
    </w:p>
    <w:p w14:paraId="60F8FEF9" w14:textId="77777777" w:rsidR="00A159CE" w:rsidRPr="00AC52AB" w:rsidRDefault="00A159CE" w:rsidP="00A159CE">
      <w:pPr>
        <w:widowControl w:val="0"/>
        <w:ind w:left="288"/>
      </w:pPr>
      <w:r w:rsidRPr="00AC52AB">
        <w:t xml:space="preserve">Lake City No. 3 </w:t>
      </w:r>
      <w:r w:rsidRPr="00AC52AB">
        <w:tab/>
        <w:t>2,414</w:t>
      </w:r>
    </w:p>
    <w:p w14:paraId="4B5A8354" w14:textId="77777777" w:rsidR="00A159CE" w:rsidRPr="00AC52AB" w:rsidRDefault="00A159CE" w:rsidP="00A159CE">
      <w:pPr>
        <w:widowControl w:val="0"/>
        <w:ind w:left="288"/>
      </w:pPr>
      <w:r w:rsidRPr="00AC52AB">
        <w:t xml:space="preserve">Lake City No. 4 </w:t>
      </w:r>
      <w:r w:rsidRPr="00AC52AB">
        <w:tab/>
        <w:t>2,767</w:t>
      </w:r>
    </w:p>
    <w:p w14:paraId="6A6D046E" w14:textId="77777777" w:rsidR="00A159CE" w:rsidRPr="00AC52AB" w:rsidRDefault="00A159CE" w:rsidP="00A159CE">
      <w:pPr>
        <w:widowControl w:val="0"/>
        <w:ind w:left="288"/>
      </w:pPr>
      <w:r w:rsidRPr="00AC52AB">
        <w:t>Leo</w:t>
      </w:r>
    </w:p>
    <w:p w14:paraId="734FE4C5" w14:textId="77777777" w:rsidR="00A159CE" w:rsidRPr="00AC52AB" w:rsidRDefault="00A159CE" w:rsidP="00A159CE">
      <w:pPr>
        <w:widowControl w:val="0"/>
        <w:ind w:left="576"/>
      </w:pPr>
      <w:r w:rsidRPr="00AC52AB">
        <w:t>Tract 20</w:t>
      </w:r>
    </w:p>
    <w:p w14:paraId="5B086096" w14:textId="77777777" w:rsidR="00A159CE" w:rsidRPr="00AC52AB" w:rsidRDefault="00A159CE" w:rsidP="00A159CE">
      <w:pPr>
        <w:widowControl w:val="0"/>
        <w:ind w:left="1152"/>
      </w:pPr>
      <w:r w:rsidRPr="00AC52AB">
        <w:t xml:space="preserve">Blocks: 4003, 4004, 4005, 4006, 4007, 4008, 4009, 4010, 4011, 4012, 4013, 4014, 4015, 4016, 4017, 4019, 4038, 4039  </w:t>
      </w:r>
      <w:r w:rsidRPr="00AC52AB">
        <w:tab/>
        <w:t>315</w:t>
      </w:r>
    </w:p>
    <w:p w14:paraId="6B6E409E" w14:textId="77777777" w:rsidR="00A159CE" w:rsidRPr="00AC52AB" w:rsidRDefault="00A159CE" w:rsidP="00A159CE">
      <w:pPr>
        <w:widowControl w:val="0"/>
        <w:ind w:left="576"/>
      </w:pPr>
      <w:r w:rsidRPr="00AC52AB">
        <w:t>Tract 22.02</w:t>
      </w:r>
    </w:p>
    <w:p w14:paraId="7FB1DD56" w14:textId="77777777" w:rsidR="00A159CE" w:rsidRPr="00AC52AB" w:rsidRDefault="00A159CE" w:rsidP="00A159CE">
      <w:pPr>
        <w:widowControl w:val="0"/>
        <w:ind w:left="1152"/>
      </w:pPr>
      <w:r w:rsidRPr="00AC52AB">
        <w:t xml:space="preserve">Blocks: 3052, 3053  </w:t>
      </w:r>
      <w:r w:rsidRPr="00AC52AB">
        <w:tab/>
        <w:t>0</w:t>
      </w:r>
    </w:p>
    <w:p w14:paraId="65853AD4" w14:textId="77777777" w:rsidR="00A159CE" w:rsidRPr="00AC52AB" w:rsidRDefault="00A159CE" w:rsidP="00A159CE">
      <w:pPr>
        <w:widowControl w:val="0"/>
        <w:ind w:left="288"/>
      </w:pPr>
      <w:r w:rsidRPr="00AC52AB">
        <w:t xml:space="preserve">Leo Subtotal </w:t>
      </w:r>
      <w:r w:rsidRPr="00AC52AB">
        <w:tab/>
        <w:t>315</w:t>
      </w:r>
    </w:p>
    <w:p w14:paraId="432ECA55" w14:textId="77777777" w:rsidR="00A159CE" w:rsidRPr="00AC52AB" w:rsidRDefault="00A159CE" w:rsidP="00A159CE">
      <w:pPr>
        <w:widowControl w:val="0"/>
        <w:ind w:left="288"/>
      </w:pPr>
      <w:r w:rsidRPr="00AC52AB">
        <w:t xml:space="preserve">McAllister Mill </w:t>
      </w:r>
      <w:r w:rsidRPr="00AC52AB">
        <w:tab/>
        <w:t>1,246</w:t>
      </w:r>
    </w:p>
    <w:p w14:paraId="7514E742" w14:textId="77777777" w:rsidR="00A159CE" w:rsidRPr="00AC52AB" w:rsidRDefault="00A159CE" w:rsidP="00A159CE">
      <w:pPr>
        <w:widowControl w:val="0"/>
        <w:ind w:left="288"/>
      </w:pPr>
      <w:r w:rsidRPr="00AC52AB">
        <w:t xml:space="preserve">Oak Grove-Sardis </w:t>
      </w:r>
      <w:r w:rsidRPr="00AC52AB">
        <w:tab/>
        <w:t>1,602</w:t>
      </w:r>
    </w:p>
    <w:p w14:paraId="3DF8BAA6" w14:textId="77777777" w:rsidR="00A159CE" w:rsidRPr="00AC52AB" w:rsidRDefault="00A159CE" w:rsidP="00A159CE">
      <w:pPr>
        <w:widowControl w:val="0"/>
        <w:ind w:left="288"/>
      </w:pPr>
      <w:r w:rsidRPr="00AC52AB">
        <w:t xml:space="preserve">Olanta </w:t>
      </w:r>
      <w:r w:rsidRPr="00AC52AB">
        <w:tab/>
        <w:t>1,944</w:t>
      </w:r>
    </w:p>
    <w:p w14:paraId="0A1D4CE6" w14:textId="77777777" w:rsidR="00A159CE" w:rsidRPr="00AC52AB" w:rsidRDefault="00A159CE" w:rsidP="00A159CE">
      <w:pPr>
        <w:widowControl w:val="0"/>
        <w:ind w:left="288"/>
      </w:pPr>
      <w:r w:rsidRPr="00AC52AB">
        <w:t xml:space="preserve">Salem </w:t>
      </w:r>
      <w:r w:rsidRPr="00AC52AB">
        <w:tab/>
        <w:t>925</w:t>
      </w:r>
    </w:p>
    <w:p w14:paraId="211BB7D2" w14:textId="77777777" w:rsidR="00A159CE" w:rsidRPr="00AC52AB" w:rsidRDefault="00A159CE" w:rsidP="00A159CE">
      <w:pPr>
        <w:widowControl w:val="0"/>
        <w:ind w:left="288"/>
      </w:pPr>
      <w:r w:rsidRPr="00AC52AB">
        <w:t>Savannah Grove</w:t>
      </w:r>
    </w:p>
    <w:p w14:paraId="3F67C9D5" w14:textId="77777777" w:rsidR="00A159CE" w:rsidRPr="00AC52AB" w:rsidRDefault="00A159CE" w:rsidP="00A159CE">
      <w:pPr>
        <w:widowControl w:val="0"/>
        <w:ind w:left="576"/>
      </w:pPr>
      <w:r w:rsidRPr="00AC52AB">
        <w:t>Tract 15.04</w:t>
      </w:r>
    </w:p>
    <w:p w14:paraId="0BB6C25B" w14:textId="77777777" w:rsidR="00A159CE" w:rsidRPr="00AC52AB" w:rsidRDefault="00A159CE" w:rsidP="00A159CE">
      <w:pPr>
        <w:widowControl w:val="0"/>
        <w:ind w:left="1152"/>
      </w:pPr>
      <w:r w:rsidRPr="00AC52AB">
        <w:t xml:space="preserve">Blocks: 1043, 1044, 1046, 1047, 2000, 2001, 2002, 2003, 2004, 2005, 2006, 2007, 2008, 2009, 2021, 2022, 2023, 2024, 2025, 2026, 2027, 2028, 2029, 2030, 2031, 2032, 2033, 2034, 2035, 2036, 2037, 2038, 2039, 2040, 2041, 2042, 2043, 2044, 2045, 2046, 2047, 2048, 2049, 3000, 3001, 3002, 3005, 3006, 3018, 3019, 3020, 3021, 3022, 3023, 3033  </w:t>
      </w:r>
      <w:r w:rsidRPr="00AC52AB">
        <w:tab/>
        <w:t>3301</w:t>
      </w:r>
    </w:p>
    <w:p w14:paraId="7D4AC597" w14:textId="77777777" w:rsidR="00A159CE" w:rsidRPr="00AC52AB" w:rsidRDefault="00A159CE" w:rsidP="00A159CE">
      <w:pPr>
        <w:widowControl w:val="0"/>
        <w:ind w:left="288"/>
      </w:pPr>
      <w:r w:rsidRPr="00AC52AB">
        <w:t xml:space="preserve">Savannah Grove Subtotal </w:t>
      </w:r>
      <w:r w:rsidRPr="00AC52AB">
        <w:tab/>
        <w:t>3,301</w:t>
      </w:r>
    </w:p>
    <w:p w14:paraId="388B3C53" w14:textId="77777777" w:rsidR="00A159CE" w:rsidRPr="00AC52AB" w:rsidRDefault="00A159CE" w:rsidP="00A159CE">
      <w:pPr>
        <w:widowControl w:val="0"/>
        <w:ind w:left="288"/>
      </w:pPr>
      <w:r w:rsidRPr="00AC52AB">
        <w:t xml:space="preserve">Scranton </w:t>
      </w:r>
      <w:r w:rsidRPr="00AC52AB">
        <w:tab/>
        <w:t>1,317</w:t>
      </w:r>
    </w:p>
    <w:p w14:paraId="50960967" w14:textId="77777777" w:rsidR="00A159CE" w:rsidRPr="00AC52AB" w:rsidRDefault="00A159CE" w:rsidP="00A159CE">
      <w:pPr>
        <w:widowControl w:val="0"/>
        <w:ind w:left="288"/>
      </w:pPr>
      <w:r w:rsidRPr="00AC52AB">
        <w:t>South Florence 2</w:t>
      </w:r>
    </w:p>
    <w:p w14:paraId="26F398AD" w14:textId="77777777" w:rsidR="00A159CE" w:rsidRPr="00AC52AB" w:rsidRDefault="00A159CE" w:rsidP="00A159CE">
      <w:pPr>
        <w:widowControl w:val="0"/>
        <w:ind w:left="576"/>
      </w:pPr>
      <w:r w:rsidRPr="00AC52AB">
        <w:t>Tract 15.05</w:t>
      </w:r>
    </w:p>
    <w:p w14:paraId="6A34D9AB" w14:textId="77777777" w:rsidR="00A159CE" w:rsidRPr="00AC52AB" w:rsidRDefault="00A159CE" w:rsidP="00A159CE">
      <w:pPr>
        <w:widowControl w:val="0"/>
        <w:ind w:left="1152"/>
      </w:pPr>
      <w:r w:rsidRPr="00AC52AB">
        <w:t xml:space="preserve">Blocks: 1002, 1003, 1004, 1005, 1006, 1007, 1008, 1024, 1025, 1026, 1027, 1028, 1029, 1030, 1035, 1048  </w:t>
      </w:r>
      <w:r w:rsidRPr="00AC52AB">
        <w:tab/>
        <w:t>614</w:t>
      </w:r>
    </w:p>
    <w:p w14:paraId="088F7780" w14:textId="77777777" w:rsidR="00A159CE" w:rsidRPr="00AC52AB" w:rsidRDefault="00A159CE" w:rsidP="00A159CE">
      <w:pPr>
        <w:widowControl w:val="0"/>
        <w:ind w:left="576"/>
      </w:pPr>
      <w:r w:rsidRPr="00AC52AB">
        <w:t>Tract 16.01</w:t>
      </w:r>
    </w:p>
    <w:p w14:paraId="02E81F14" w14:textId="77777777" w:rsidR="00A159CE" w:rsidRPr="00AC52AB" w:rsidRDefault="00A159CE" w:rsidP="00A159CE">
      <w:pPr>
        <w:widowControl w:val="0"/>
        <w:ind w:left="1152"/>
      </w:pPr>
      <w:r w:rsidRPr="00AC52AB">
        <w:t xml:space="preserve">Blocks: 1000, 1001, 1002, 1003, 1004, 1005, 1006, 1007, 1008, 1009, 1010, 1011, 1012, 1013, 2029, 2030, 2033, 3018, 3019, 3020, 3021, 3022, 3023, 3024, 3025, 3026, 3028, 3029, 3030, 3031, 3032, 3034, 3035, 3036  </w:t>
      </w:r>
      <w:r w:rsidRPr="00AC52AB">
        <w:tab/>
        <w:t>2337</w:t>
      </w:r>
    </w:p>
    <w:p w14:paraId="1DFCF0E0" w14:textId="77777777" w:rsidR="00A159CE" w:rsidRPr="00AC52AB" w:rsidRDefault="00A159CE" w:rsidP="00A159CE">
      <w:pPr>
        <w:widowControl w:val="0"/>
        <w:ind w:left="288"/>
      </w:pPr>
      <w:r w:rsidRPr="00AC52AB">
        <w:t xml:space="preserve">South Florence 2 Subtotal </w:t>
      </w:r>
      <w:r w:rsidRPr="00AC52AB">
        <w:tab/>
        <w:t>2,951</w:t>
      </w:r>
    </w:p>
    <w:p w14:paraId="0BB1741B" w14:textId="77777777" w:rsidR="00A159CE" w:rsidRPr="00AC52AB" w:rsidRDefault="00A159CE" w:rsidP="00A159CE">
      <w:pPr>
        <w:widowControl w:val="0"/>
        <w:ind w:left="288"/>
      </w:pPr>
      <w:r w:rsidRPr="00AC52AB">
        <w:t xml:space="preserve">Tans Bay </w:t>
      </w:r>
      <w:r w:rsidRPr="00AC52AB">
        <w:tab/>
        <w:t>2,613</w:t>
      </w:r>
    </w:p>
    <w:p w14:paraId="31BFF92A" w14:textId="77777777" w:rsidR="00A159CE" w:rsidRPr="00AC52AB" w:rsidRDefault="00A159CE" w:rsidP="00A159CE">
      <w:pPr>
        <w:widowControl w:val="0"/>
        <w:ind w:left="288"/>
      </w:pPr>
      <w:r w:rsidRPr="00AC52AB">
        <w:t>Timmonsville 1</w:t>
      </w:r>
    </w:p>
    <w:p w14:paraId="2CC6936E" w14:textId="77777777" w:rsidR="00A159CE" w:rsidRPr="00AC52AB" w:rsidRDefault="00A159CE" w:rsidP="00A159CE">
      <w:pPr>
        <w:widowControl w:val="0"/>
        <w:ind w:left="576"/>
      </w:pPr>
      <w:r w:rsidRPr="00AC52AB">
        <w:t>Tract 15.03</w:t>
      </w:r>
    </w:p>
    <w:p w14:paraId="5912AE43" w14:textId="77777777" w:rsidR="00A159CE" w:rsidRPr="00AC52AB" w:rsidRDefault="00A159CE" w:rsidP="00A159CE">
      <w:pPr>
        <w:widowControl w:val="0"/>
        <w:ind w:left="1152"/>
      </w:pPr>
      <w:r w:rsidRPr="00AC52AB">
        <w:t xml:space="preserve">Blocks: 3001, 3002, 3003, 3004, 3005, 3006  </w:t>
      </w:r>
      <w:r w:rsidRPr="00AC52AB">
        <w:tab/>
        <w:t>289</w:t>
      </w:r>
    </w:p>
    <w:p w14:paraId="3CB42F3C" w14:textId="77777777" w:rsidR="00A159CE" w:rsidRPr="00AC52AB" w:rsidRDefault="00A159CE" w:rsidP="00A159CE">
      <w:pPr>
        <w:widowControl w:val="0"/>
        <w:ind w:left="576"/>
      </w:pPr>
      <w:r w:rsidRPr="00AC52AB">
        <w:t>Tract 25</w:t>
      </w:r>
    </w:p>
    <w:p w14:paraId="6784E40A" w14:textId="77777777" w:rsidR="00A159CE" w:rsidRPr="00AC52AB" w:rsidRDefault="00A159CE" w:rsidP="00A159CE">
      <w:pPr>
        <w:widowControl w:val="0"/>
        <w:ind w:left="1152"/>
      </w:pPr>
      <w:r w:rsidRPr="00AC52AB">
        <w:t xml:space="preserve">Blocks: 1055  </w:t>
      </w:r>
      <w:r w:rsidRPr="00AC52AB">
        <w:tab/>
        <w:t>0</w:t>
      </w:r>
    </w:p>
    <w:p w14:paraId="702D4C44" w14:textId="77777777" w:rsidR="00A159CE" w:rsidRPr="00AC52AB" w:rsidRDefault="00A159CE" w:rsidP="00A159CE">
      <w:pPr>
        <w:widowControl w:val="0"/>
        <w:ind w:left="576"/>
      </w:pPr>
      <w:r w:rsidRPr="00AC52AB">
        <w:t>Tract 26</w:t>
      </w:r>
    </w:p>
    <w:p w14:paraId="14D3B77B"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w:t>
      </w:r>
      <w:r w:rsidRPr="00AC52AB">
        <w:tab/>
        <w:t>1827</w:t>
      </w:r>
    </w:p>
    <w:p w14:paraId="19329705" w14:textId="77777777" w:rsidR="00A159CE" w:rsidRPr="00AC52AB" w:rsidRDefault="00A159CE" w:rsidP="00A159CE">
      <w:pPr>
        <w:widowControl w:val="0"/>
        <w:ind w:left="288"/>
      </w:pPr>
      <w:r w:rsidRPr="00AC52AB">
        <w:t xml:space="preserve">Timmonsville 1 Subtotal </w:t>
      </w:r>
      <w:r w:rsidRPr="00AC52AB">
        <w:tab/>
        <w:t>2,116</w:t>
      </w:r>
    </w:p>
    <w:p w14:paraId="44D84A2C" w14:textId="77777777" w:rsidR="00A159CE" w:rsidRPr="00AC52AB" w:rsidRDefault="00A159CE" w:rsidP="00A159CE">
      <w:pPr>
        <w:widowControl w:val="0"/>
        <w:ind w:left="288"/>
      </w:pPr>
      <w:r w:rsidRPr="00AC52AB">
        <w:t>Timmonsville 2</w:t>
      </w:r>
    </w:p>
    <w:p w14:paraId="38A24C08" w14:textId="77777777" w:rsidR="00A159CE" w:rsidRPr="00AC52AB" w:rsidRDefault="00A159CE" w:rsidP="00A159CE">
      <w:pPr>
        <w:widowControl w:val="0"/>
        <w:ind w:left="576"/>
      </w:pPr>
      <w:r w:rsidRPr="00AC52AB">
        <w:t>Tract 15.03</w:t>
      </w:r>
    </w:p>
    <w:p w14:paraId="454BA4C6" w14:textId="77777777" w:rsidR="00A159CE" w:rsidRPr="00AC52AB" w:rsidRDefault="00A159CE" w:rsidP="00A159CE">
      <w:pPr>
        <w:widowControl w:val="0"/>
        <w:ind w:left="1152"/>
      </w:pPr>
      <w:r w:rsidRPr="00AC52AB">
        <w:t xml:space="preserve">Blocks: 3014, 3015, 3016, 3017, 3018, 3019  </w:t>
      </w:r>
      <w:r w:rsidRPr="00AC52AB">
        <w:tab/>
        <w:t>300</w:t>
      </w:r>
    </w:p>
    <w:p w14:paraId="01FD1FEB" w14:textId="77777777" w:rsidR="00A159CE" w:rsidRPr="00AC52AB" w:rsidRDefault="00A159CE" w:rsidP="00A159CE">
      <w:pPr>
        <w:widowControl w:val="0"/>
        <w:ind w:left="576"/>
      </w:pPr>
      <w:r w:rsidRPr="00AC52AB">
        <w:t>Tract 15.04</w:t>
      </w:r>
    </w:p>
    <w:p w14:paraId="66BE21A2" w14:textId="77777777" w:rsidR="00A159CE" w:rsidRPr="00AC52AB" w:rsidRDefault="00A159CE" w:rsidP="00A159CE">
      <w:pPr>
        <w:widowControl w:val="0"/>
        <w:ind w:left="1152"/>
      </w:pPr>
      <w:r w:rsidRPr="00AC52AB">
        <w:t xml:space="preserve">Blocks: 3029, 3030, 3032  </w:t>
      </w:r>
      <w:r w:rsidRPr="00AC52AB">
        <w:tab/>
        <w:t>62</w:t>
      </w:r>
    </w:p>
    <w:p w14:paraId="271D2497" w14:textId="77777777" w:rsidR="00A159CE" w:rsidRPr="00AC52AB" w:rsidRDefault="00A159CE" w:rsidP="00A159CE">
      <w:pPr>
        <w:widowControl w:val="0"/>
        <w:ind w:left="576"/>
      </w:pPr>
      <w:r w:rsidRPr="00AC52AB">
        <w:t>Tract 26</w:t>
      </w:r>
    </w:p>
    <w:p w14:paraId="24116C14" w14:textId="77777777"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4017, 4018, 4022, 4023, 4035  </w:t>
      </w:r>
      <w:r w:rsidRPr="00AC52AB">
        <w:tab/>
        <w:t>965</w:t>
      </w:r>
    </w:p>
    <w:p w14:paraId="4B6C1016" w14:textId="77777777" w:rsidR="00A159CE" w:rsidRPr="00AC52AB" w:rsidRDefault="00A159CE" w:rsidP="00A159CE">
      <w:pPr>
        <w:widowControl w:val="0"/>
        <w:ind w:left="288"/>
      </w:pPr>
      <w:r w:rsidRPr="00AC52AB">
        <w:t xml:space="preserve">Timmonsville 2 Subtotal </w:t>
      </w:r>
      <w:r w:rsidRPr="00AC52AB">
        <w:tab/>
        <w:t>1,327</w:t>
      </w:r>
    </w:p>
    <w:p w14:paraId="0BB1E726" w14:textId="77777777" w:rsidR="00A159CE" w:rsidRPr="00AC52AB" w:rsidRDefault="00A159CE" w:rsidP="00A159CE">
      <w:pPr>
        <w:widowControl w:val="0"/>
        <w:ind w:left="288"/>
      </w:pPr>
      <w:r w:rsidRPr="00AC52AB">
        <w:t xml:space="preserve">County Florence SC Subtotal </w:t>
      </w:r>
      <w:r w:rsidRPr="00AC52AB">
        <w:tab/>
        <w:t>34,960</w:t>
      </w:r>
    </w:p>
    <w:p w14:paraId="42FD5766" w14:textId="77777777" w:rsidR="00A159CE" w:rsidRPr="00AC52AB" w:rsidRDefault="00A159CE" w:rsidP="00A159CE">
      <w:pPr>
        <w:widowControl w:val="0"/>
      </w:pPr>
      <w:r w:rsidRPr="00AC52AB">
        <w:t xml:space="preserve">DISTRICT 61 Total </w:t>
      </w:r>
      <w:r w:rsidRPr="00AC52AB">
        <w:tab/>
        <w:t>41,869</w:t>
      </w:r>
    </w:p>
    <w:p w14:paraId="0C0EBF8C" w14:textId="77777777" w:rsidR="00A159CE" w:rsidRPr="00AC52AB" w:rsidRDefault="00A159CE" w:rsidP="00A159CE">
      <w:pPr>
        <w:widowControl w:val="0"/>
      </w:pPr>
      <w:r w:rsidRPr="00AC52AB">
        <w:t>Area</w:t>
      </w:r>
      <w:r w:rsidRPr="00AC52AB">
        <w:tab/>
        <w:t>Population</w:t>
      </w:r>
    </w:p>
    <w:p w14:paraId="2CD70905" w14:textId="77777777" w:rsidR="00A159CE" w:rsidRPr="00AC52AB" w:rsidRDefault="00A159CE" w:rsidP="00A159CE">
      <w:pPr>
        <w:widowControl w:val="0"/>
      </w:pPr>
      <w:r w:rsidRPr="00AC52AB">
        <w:t>DISTRICT 62</w:t>
      </w:r>
    </w:p>
    <w:p w14:paraId="5081D045" w14:textId="77777777" w:rsidR="00A159CE" w:rsidRPr="00AC52AB" w:rsidRDefault="00A159CE" w:rsidP="00A159CE">
      <w:pPr>
        <w:widowControl w:val="0"/>
      </w:pPr>
      <w:r w:rsidRPr="00AC52AB">
        <w:t>Area</w:t>
      </w:r>
      <w:r w:rsidRPr="00AC52AB">
        <w:tab/>
        <w:t>Population</w:t>
      </w:r>
    </w:p>
    <w:p w14:paraId="1F1FBD89" w14:textId="77777777" w:rsidR="00A159CE" w:rsidRPr="00AC52AB" w:rsidRDefault="00A159CE" w:rsidP="00A159CE">
      <w:pPr>
        <w:widowControl w:val="0"/>
        <w:ind w:left="288"/>
      </w:pPr>
      <w:r w:rsidRPr="00AC52AB">
        <w:t>County: Darlington SC</w:t>
      </w:r>
    </w:p>
    <w:p w14:paraId="1FB6FBC6" w14:textId="77777777" w:rsidR="00A159CE" w:rsidRPr="00AC52AB" w:rsidRDefault="00A159CE" w:rsidP="00A159CE">
      <w:pPr>
        <w:widowControl w:val="0"/>
        <w:ind w:left="288"/>
      </w:pPr>
      <w:r w:rsidRPr="00AC52AB">
        <w:t xml:space="preserve">ANTIOCH </w:t>
      </w:r>
      <w:r w:rsidRPr="00AC52AB">
        <w:tab/>
        <w:t>2,372</w:t>
      </w:r>
    </w:p>
    <w:p w14:paraId="49E5ADF3" w14:textId="77777777" w:rsidR="00A159CE" w:rsidRPr="00AC52AB" w:rsidRDefault="00A159CE" w:rsidP="00A159CE">
      <w:pPr>
        <w:widowControl w:val="0"/>
        <w:ind w:left="288"/>
      </w:pPr>
      <w:r w:rsidRPr="00AC52AB">
        <w:t xml:space="preserve">AUBURN </w:t>
      </w:r>
      <w:r w:rsidRPr="00AC52AB">
        <w:tab/>
        <w:t>843</w:t>
      </w:r>
    </w:p>
    <w:p w14:paraId="0B4F2703" w14:textId="77777777" w:rsidR="00A159CE" w:rsidRPr="00AC52AB" w:rsidRDefault="00A159CE" w:rsidP="00A159CE">
      <w:pPr>
        <w:widowControl w:val="0"/>
        <w:ind w:left="288"/>
      </w:pPr>
      <w:r w:rsidRPr="00AC52AB">
        <w:t xml:space="preserve">BETHEL </w:t>
      </w:r>
      <w:r w:rsidRPr="00AC52AB">
        <w:tab/>
        <w:t>926</w:t>
      </w:r>
    </w:p>
    <w:p w14:paraId="7698487F" w14:textId="77777777" w:rsidR="00A159CE" w:rsidRPr="00AC52AB" w:rsidRDefault="00A159CE" w:rsidP="00A159CE">
      <w:pPr>
        <w:widowControl w:val="0"/>
        <w:ind w:left="288"/>
      </w:pPr>
      <w:r w:rsidRPr="00AC52AB">
        <w:t>BURNT BRANCH</w:t>
      </w:r>
    </w:p>
    <w:p w14:paraId="4B2228FF" w14:textId="77777777" w:rsidR="00A159CE" w:rsidRPr="00AC52AB" w:rsidRDefault="00A159CE" w:rsidP="00A159CE">
      <w:pPr>
        <w:widowControl w:val="0"/>
        <w:ind w:left="576"/>
      </w:pPr>
      <w:r w:rsidRPr="00AC52AB">
        <w:t>Tract 104</w:t>
      </w:r>
    </w:p>
    <w:p w14:paraId="788B9806" w14:textId="77777777" w:rsidR="00A159CE" w:rsidRPr="00AC52AB" w:rsidRDefault="00A159CE" w:rsidP="00A159CE">
      <w:pPr>
        <w:widowControl w:val="0"/>
        <w:ind w:left="1152"/>
      </w:pPr>
      <w:r w:rsidRPr="00AC52AB">
        <w:t xml:space="preserve">Blocks: 1026, 1027, 1042, 1043, 1044, 1045  </w:t>
      </w:r>
      <w:r w:rsidRPr="00AC52AB">
        <w:tab/>
        <w:t>97</w:t>
      </w:r>
    </w:p>
    <w:p w14:paraId="1E5412C5" w14:textId="77777777" w:rsidR="00A159CE" w:rsidRPr="00AC52AB" w:rsidRDefault="00A159CE" w:rsidP="00A159CE">
      <w:pPr>
        <w:widowControl w:val="0"/>
        <w:ind w:left="288"/>
      </w:pPr>
      <w:r w:rsidRPr="00AC52AB">
        <w:t xml:space="preserve">BURNT BRANCH Subtotal </w:t>
      </w:r>
      <w:r w:rsidRPr="00AC52AB">
        <w:tab/>
        <w:t>97</w:t>
      </w:r>
    </w:p>
    <w:p w14:paraId="1A60DB52" w14:textId="77777777" w:rsidR="00A159CE" w:rsidRPr="00AC52AB" w:rsidRDefault="00A159CE" w:rsidP="00A159CE">
      <w:pPr>
        <w:widowControl w:val="0"/>
        <w:ind w:left="288"/>
      </w:pPr>
      <w:r w:rsidRPr="00AC52AB">
        <w:t xml:space="preserve">DARLINGTON NO. 1 </w:t>
      </w:r>
      <w:r w:rsidRPr="00AC52AB">
        <w:tab/>
        <w:t>450</w:t>
      </w:r>
    </w:p>
    <w:p w14:paraId="10CAA4C5" w14:textId="77777777" w:rsidR="00A159CE" w:rsidRPr="00AC52AB" w:rsidRDefault="00A159CE" w:rsidP="00A159CE">
      <w:pPr>
        <w:widowControl w:val="0"/>
        <w:ind w:left="288"/>
      </w:pPr>
      <w:r w:rsidRPr="00AC52AB">
        <w:t xml:space="preserve">DARLINGTON NO. 2 </w:t>
      </w:r>
      <w:r w:rsidRPr="00AC52AB">
        <w:tab/>
        <w:t>2,238</w:t>
      </w:r>
    </w:p>
    <w:p w14:paraId="491FD416" w14:textId="77777777" w:rsidR="00A159CE" w:rsidRPr="00AC52AB" w:rsidRDefault="00A159CE" w:rsidP="00A159CE">
      <w:pPr>
        <w:widowControl w:val="0"/>
        <w:ind w:left="288"/>
      </w:pPr>
      <w:r w:rsidRPr="00AC52AB">
        <w:t>DARLINGTON NO. 3</w:t>
      </w:r>
    </w:p>
    <w:p w14:paraId="65182482" w14:textId="77777777" w:rsidR="00A159CE" w:rsidRPr="00AC52AB" w:rsidRDefault="00A159CE" w:rsidP="00A159CE">
      <w:pPr>
        <w:widowControl w:val="0"/>
        <w:ind w:left="576"/>
      </w:pPr>
      <w:r w:rsidRPr="00AC52AB">
        <w:t>Tract 109.02</w:t>
      </w:r>
    </w:p>
    <w:p w14:paraId="6A3D8B3B" w14:textId="77777777" w:rsidR="00A159CE" w:rsidRPr="00AC52AB" w:rsidRDefault="00A159CE" w:rsidP="00A159CE">
      <w:pPr>
        <w:widowControl w:val="0"/>
        <w:ind w:left="1152"/>
      </w:pPr>
      <w:r w:rsidRPr="00AC52AB">
        <w:t xml:space="preserve">Blocks: 2000, 2002, 2013  </w:t>
      </w:r>
      <w:r w:rsidRPr="00AC52AB">
        <w:tab/>
        <w:t>13</w:t>
      </w:r>
    </w:p>
    <w:p w14:paraId="561347E0" w14:textId="77777777" w:rsidR="00A159CE" w:rsidRPr="00AC52AB" w:rsidRDefault="00A159CE" w:rsidP="00A159CE">
      <w:pPr>
        <w:widowControl w:val="0"/>
        <w:ind w:left="576"/>
      </w:pPr>
      <w:r w:rsidRPr="00AC52AB">
        <w:t>Tract 110</w:t>
      </w:r>
    </w:p>
    <w:p w14:paraId="3CB9365D" w14:textId="77777777" w:rsidR="00A159CE" w:rsidRPr="00AC52AB" w:rsidRDefault="00A159CE" w:rsidP="00A159CE">
      <w:pPr>
        <w:widowControl w:val="0"/>
        <w:ind w:left="1152"/>
      </w:pPr>
      <w:r w:rsidRPr="00AC52AB">
        <w:t xml:space="preserve">Blocks: 1000, 1001, 1002, 1003, 1004, 1006, 1010, 1011, 1012, 1013, 1014, 1015, 1016, 1017, 1018, 2000, 2001, 2003, 2004, 2005, 2007, 2008, 2009, 2010, 2011, 2012, 2013, 2014, 2015, 2016, 2017, 2018, 2019, 2020, 2021, 2022, 2023, 2024, 2025, 2026, 2027, 2028, 2029, 2030, 2031, 2032, 2033, 2034, 2035, 2036, 2037, 2038, 2039, 2040, 2041, 2042, 2043, 2044, 3003, 3005, 3013, 3014, 3015, 3016, 3017, 3018, 3019  </w:t>
      </w:r>
      <w:r w:rsidRPr="00AC52AB">
        <w:tab/>
        <w:t>2247</w:t>
      </w:r>
    </w:p>
    <w:p w14:paraId="28676D65" w14:textId="77777777" w:rsidR="00A159CE" w:rsidRPr="00AC52AB" w:rsidRDefault="00A159CE" w:rsidP="00A159CE">
      <w:pPr>
        <w:widowControl w:val="0"/>
        <w:ind w:left="576"/>
      </w:pPr>
      <w:r w:rsidRPr="00AC52AB">
        <w:t>Tract 111</w:t>
      </w:r>
    </w:p>
    <w:p w14:paraId="22DC8CD7"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w:t>
      </w:r>
      <w:r w:rsidRPr="00AC52AB">
        <w:tab/>
        <w:t>941</w:t>
      </w:r>
    </w:p>
    <w:p w14:paraId="0213E316" w14:textId="77777777" w:rsidR="00A159CE" w:rsidRPr="00AC52AB" w:rsidRDefault="00A159CE" w:rsidP="00A159CE">
      <w:pPr>
        <w:widowControl w:val="0"/>
        <w:ind w:left="576"/>
      </w:pPr>
      <w:r w:rsidRPr="00AC52AB">
        <w:t>Tract 113.02</w:t>
      </w:r>
    </w:p>
    <w:p w14:paraId="4FFB6156" w14:textId="77777777" w:rsidR="00A159CE" w:rsidRPr="00AC52AB" w:rsidRDefault="00A159CE" w:rsidP="00A159CE">
      <w:pPr>
        <w:widowControl w:val="0"/>
        <w:ind w:left="1152"/>
      </w:pPr>
      <w:r w:rsidRPr="00AC52AB">
        <w:t xml:space="preserve">Blocks: 2031, 2032, 2033, 2034, 2045, 2046, 2049  </w:t>
      </w:r>
      <w:r w:rsidRPr="00AC52AB">
        <w:tab/>
        <w:t>79</w:t>
      </w:r>
    </w:p>
    <w:p w14:paraId="79D20FBC" w14:textId="77777777" w:rsidR="00A159CE" w:rsidRPr="00AC52AB" w:rsidRDefault="00A159CE" w:rsidP="00A159CE">
      <w:pPr>
        <w:widowControl w:val="0"/>
        <w:ind w:left="576"/>
      </w:pPr>
      <w:r w:rsidRPr="00AC52AB">
        <w:t>Tract 114</w:t>
      </w:r>
    </w:p>
    <w:p w14:paraId="0AB29AEF" w14:textId="77777777" w:rsidR="00A159CE" w:rsidRPr="00AC52AB" w:rsidRDefault="00A159CE" w:rsidP="00A159CE">
      <w:pPr>
        <w:widowControl w:val="0"/>
        <w:ind w:left="1152"/>
      </w:pPr>
      <w:r w:rsidRPr="00AC52AB">
        <w:t xml:space="preserve">Blocks: 1001, 4005, 4006, 4007, 4008, 4009  </w:t>
      </w:r>
      <w:r w:rsidRPr="00AC52AB">
        <w:tab/>
        <w:t>85</w:t>
      </w:r>
    </w:p>
    <w:p w14:paraId="00EE6B37" w14:textId="77777777" w:rsidR="00A159CE" w:rsidRPr="00AC52AB" w:rsidRDefault="00A159CE" w:rsidP="00A159CE">
      <w:pPr>
        <w:widowControl w:val="0"/>
        <w:ind w:left="288"/>
      </w:pPr>
      <w:r w:rsidRPr="00AC52AB">
        <w:t xml:space="preserve">DARLINGTON NO. 3 Subtotal </w:t>
      </w:r>
      <w:r w:rsidRPr="00AC52AB">
        <w:tab/>
        <w:t>3,365</w:t>
      </w:r>
    </w:p>
    <w:p w14:paraId="5593CCC9" w14:textId="77777777" w:rsidR="00A159CE" w:rsidRPr="00AC52AB" w:rsidRDefault="00A159CE" w:rsidP="00A159CE">
      <w:pPr>
        <w:widowControl w:val="0"/>
        <w:ind w:left="288"/>
      </w:pPr>
      <w:r w:rsidRPr="00AC52AB">
        <w:t xml:space="preserve">DARLINGTON NO. 4 </w:t>
      </w:r>
      <w:r w:rsidRPr="00AC52AB">
        <w:tab/>
        <w:t>1,854</w:t>
      </w:r>
    </w:p>
    <w:p w14:paraId="22241084" w14:textId="77777777" w:rsidR="00A159CE" w:rsidRPr="00AC52AB" w:rsidRDefault="00A159CE" w:rsidP="00A159CE">
      <w:pPr>
        <w:widowControl w:val="0"/>
        <w:ind w:left="288"/>
      </w:pPr>
      <w:r w:rsidRPr="00AC52AB">
        <w:t xml:space="preserve">DARLINGTON NO. 5 </w:t>
      </w:r>
      <w:r w:rsidRPr="00AC52AB">
        <w:tab/>
        <w:t>2,187</w:t>
      </w:r>
    </w:p>
    <w:p w14:paraId="5C9A608F" w14:textId="77777777" w:rsidR="00A159CE" w:rsidRPr="00AC52AB" w:rsidRDefault="00A159CE" w:rsidP="00A159CE">
      <w:pPr>
        <w:widowControl w:val="0"/>
        <w:ind w:left="288"/>
      </w:pPr>
      <w:r w:rsidRPr="00AC52AB">
        <w:t xml:space="preserve">DARLINGTON NO. 6 </w:t>
      </w:r>
      <w:r w:rsidRPr="00AC52AB">
        <w:tab/>
        <w:t>2,768</w:t>
      </w:r>
    </w:p>
    <w:p w14:paraId="2977282A" w14:textId="77777777" w:rsidR="00A159CE" w:rsidRPr="00AC52AB" w:rsidRDefault="00A159CE" w:rsidP="00A159CE">
      <w:pPr>
        <w:widowControl w:val="0"/>
        <w:ind w:left="288"/>
      </w:pPr>
      <w:r w:rsidRPr="00AC52AB">
        <w:t>DOVESVILLE</w:t>
      </w:r>
    </w:p>
    <w:p w14:paraId="5B4CA168" w14:textId="77777777" w:rsidR="00A159CE" w:rsidRPr="00AC52AB" w:rsidRDefault="00A159CE" w:rsidP="00A159CE">
      <w:pPr>
        <w:widowControl w:val="0"/>
        <w:ind w:left="576"/>
      </w:pPr>
      <w:r w:rsidRPr="00AC52AB">
        <w:t>Tract 101</w:t>
      </w:r>
    </w:p>
    <w:p w14:paraId="25D8FDEE"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2028, 2029, 2030, 2031, 3009, 3025, 3030, 3031, 3032, 3037, 3038, 3039, 3040, 3041, 3042  </w:t>
      </w:r>
      <w:r w:rsidRPr="00AC52AB">
        <w:tab/>
        <w:t>985</w:t>
      </w:r>
    </w:p>
    <w:p w14:paraId="10926390" w14:textId="77777777" w:rsidR="00A159CE" w:rsidRPr="00AC52AB" w:rsidRDefault="00A159CE" w:rsidP="00A159CE">
      <w:pPr>
        <w:widowControl w:val="0"/>
        <w:ind w:left="576"/>
      </w:pPr>
      <w:r w:rsidRPr="00AC52AB">
        <w:t>Tract 102</w:t>
      </w:r>
    </w:p>
    <w:p w14:paraId="5B024575" w14:textId="77777777" w:rsidR="00A159CE" w:rsidRPr="00AC52AB" w:rsidRDefault="00A159CE" w:rsidP="00A159CE">
      <w:pPr>
        <w:widowControl w:val="0"/>
        <w:ind w:left="1152"/>
      </w:pPr>
      <w:r w:rsidRPr="00AC52AB">
        <w:t xml:space="preserve">Blocks: 4027  </w:t>
      </w:r>
      <w:r w:rsidRPr="00AC52AB">
        <w:tab/>
        <w:t>5</w:t>
      </w:r>
    </w:p>
    <w:p w14:paraId="012F718C" w14:textId="77777777" w:rsidR="00A159CE" w:rsidRPr="00AC52AB" w:rsidRDefault="00A159CE" w:rsidP="00A159CE">
      <w:pPr>
        <w:widowControl w:val="0"/>
        <w:ind w:left="576"/>
      </w:pPr>
      <w:r w:rsidRPr="00AC52AB">
        <w:t>Tract 109.02</w:t>
      </w:r>
    </w:p>
    <w:p w14:paraId="1423CBBF" w14:textId="77777777" w:rsidR="00A159CE" w:rsidRPr="00AC52AB" w:rsidRDefault="00A159CE" w:rsidP="00A159CE">
      <w:pPr>
        <w:widowControl w:val="0"/>
        <w:ind w:left="1152"/>
      </w:pPr>
      <w:r w:rsidRPr="00AC52AB">
        <w:t xml:space="preserve">Blocks: 1000, 1001, 1011, 1012, 1013, 1014, 1015, 1016, 1017, 1018, 1019, 1020, 1021, 1022, 1027, 1028, 1029, 1030, 1031, 1032, 1033, 1034, 2003, 2004, 2005  </w:t>
      </w:r>
      <w:r w:rsidRPr="00AC52AB">
        <w:tab/>
        <w:t>652</w:t>
      </w:r>
    </w:p>
    <w:p w14:paraId="3C4C2798" w14:textId="77777777" w:rsidR="00A159CE" w:rsidRPr="00AC52AB" w:rsidRDefault="00A159CE" w:rsidP="00A159CE">
      <w:pPr>
        <w:widowControl w:val="0"/>
        <w:ind w:left="576"/>
      </w:pPr>
      <w:r w:rsidRPr="00AC52AB">
        <w:t>Tract 110</w:t>
      </w:r>
    </w:p>
    <w:p w14:paraId="5097C2F4" w14:textId="77777777" w:rsidR="00A159CE" w:rsidRPr="00AC52AB" w:rsidRDefault="00A159CE" w:rsidP="00A159CE">
      <w:pPr>
        <w:widowControl w:val="0"/>
        <w:ind w:left="1152"/>
      </w:pPr>
      <w:r w:rsidRPr="00AC52AB">
        <w:t xml:space="preserve">Blocks: 3000, 3001, 3002  </w:t>
      </w:r>
      <w:r w:rsidRPr="00AC52AB">
        <w:tab/>
        <w:t>61</w:t>
      </w:r>
    </w:p>
    <w:p w14:paraId="691EECCB" w14:textId="77777777" w:rsidR="00A159CE" w:rsidRPr="00AC52AB" w:rsidRDefault="00A159CE" w:rsidP="00A159CE">
      <w:pPr>
        <w:widowControl w:val="0"/>
        <w:ind w:left="288"/>
      </w:pPr>
      <w:r w:rsidRPr="00AC52AB">
        <w:t xml:space="preserve">DOVESVILLE Subtotal </w:t>
      </w:r>
      <w:r w:rsidRPr="00AC52AB">
        <w:tab/>
        <w:t>1,703</w:t>
      </w:r>
    </w:p>
    <w:p w14:paraId="626F2600" w14:textId="77777777" w:rsidR="00A159CE" w:rsidRPr="00AC52AB" w:rsidRDefault="00A159CE" w:rsidP="00A159CE">
      <w:pPr>
        <w:widowControl w:val="0"/>
        <w:ind w:left="288"/>
      </w:pPr>
      <w:r w:rsidRPr="00AC52AB">
        <w:t>HARTSVILLE NO. 1</w:t>
      </w:r>
    </w:p>
    <w:p w14:paraId="5D11AA4F" w14:textId="77777777" w:rsidR="00A159CE" w:rsidRPr="00AC52AB" w:rsidRDefault="00A159CE" w:rsidP="00A159CE">
      <w:pPr>
        <w:widowControl w:val="0"/>
        <w:ind w:left="576"/>
      </w:pPr>
      <w:r w:rsidRPr="00AC52AB">
        <w:t>Tract 105</w:t>
      </w:r>
    </w:p>
    <w:p w14:paraId="09BF9083" w14:textId="77777777" w:rsidR="00A159CE" w:rsidRPr="00AC52AB" w:rsidRDefault="00A159CE" w:rsidP="00A159CE">
      <w:pPr>
        <w:widowControl w:val="0"/>
        <w:ind w:left="1152"/>
      </w:pPr>
      <w:r w:rsidRPr="00AC52AB">
        <w:t xml:space="preserve">Blocks: 2005, 2006, 2008, 2009, 2010, 2011, 2012, 3010, 3011, 3012, 3013, 3014, 3015, 3020  </w:t>
      </w:r>
      <w:r w:rsidRPr="00AC52AB">
        <w:tab/>
        <w:t>383</w:t>
      </w:r>
    </w:p>
    <w:p w14:paraId="1517B614" w14:textId="77777777" w:rsidR="00A159CE" w:rsidRPr="00AC52AB" w:rsidRDefault="00A159CE" w:rsidP="00A159CE">
      <w:pPr>
        <w:widowControl w:val="0"/>
        <w:ind w:left="576"/>
      </w:pPr>
      <w:r w:rsidRPr="00AC52AB">
        <w:t>Tract 106</w:t>
      </w:r>
    </w:p>
    <w:p w14:paraId="49B0D17E" w14:textId="77777777" w:rsidR="00A159CE" w:rsidRPr="00AC52AB" w:rsidRDefault="00A159CE" w:rsidP="00A159CE">
      <w:pPr>
        <w:widowControl w:val="0"/>
        <w:ind w:left="1152"/>
      </w:pPr>
      <w:r w:rsidRPr="00AC52AB">
        <w:t xml:space="preserve">Blocks: 1005, 1006, 1007, 1008, 1009, 1010, 1012, 1020, 1021, 1022, 1029, 1034, 1035, 1036, 1037, 1038, 1039, 1040, 1041, 1051  </w:t>
      </w:r>
      <w:r w:rsidRPr="00AC52AB">
        <w:tab/>
        <w:t>786</w:t>
      </w:r>
    </w:p>
    <w:p w14:paraId="1F619968" w14:textId="77777777" w:rsidR="00A159CE" w:rsidRPr="00AC52AB" w:rsidRDefault="00A159CE" w:rsidP="00A159CE">
      <w:pPr>
        <w:widowControl w:val="0"/>
        <w:ind w:left="288"/>
      </w:pPr>
      <w:r w:rsidRPr="00AC52AB">
        <w:t xml:space="preserve">HARTSVILLE NO. 1 Subtotal </w:t>
      </w:r>
      <w:r w:rsidRPr="00AC52AB">
        <w:tab/>
        <w:t>1,169</w:t>
      </w:r>
    </w:p>
    <w:p w14:paraId="7E46DAF5" w14:textId="77777777" w:rsidR="00A159CE" w:rsidRPr="00AC52AB" w:rsidRDefault="00A159CE" w:rsidP="00A159CE">
      <w:pPr>
        <w:widowControl w:val="0"/>
        <w:ind w:left="288"/>
      </w:pPr>
      <w:r w:rsidRPr="00AC52AB">
        <w:t xml:space="preserve">HARTSVILLE NO. 4 </w:t>
      </w:r>
      <w:r w:rsidRPr="00AC52AB">
        <w:tab/>
        <w:t>1,468</w:t>
      </w:r>
    </w:p>
    <w:p w14:paraId="7F4AE156" w14:textId="77777777" w:rsidR="00A159CE" w:rsidRPr="00AC52AB" w:rsidRDefault="00A159CE" w:rsidP="00A159CE">
      <w:pPr>
        <w:widowControl w:val="0"/>
        <w:ind w:left="288"/>
      </w:pPr>
      <w:r w:rsidRPr="00AC52AB">
        <w:t>HARTSVILLE NO. 5</w:t>
      </w:r>
    </w:p>
    <w:p w14:paraId="76B395A7" w14:textId="77777777" w:rsidR="00A159CE" w:rsidRPr="00AC52AB" w:rsidRDefault="00A159CE" w:rsidP="00A159CE">
      <w:pPr>
        <w:widowControl w:val="0"/>
        <w:ind w:left="576"/>
      </w:pPr>
      <w:r w:rsidRPr="00AC52AB">
        <w:t>Tract 104</w:t>
      </w:r>
    </w:p>
    <w:p w14:paraId="628119C8" w14:textId="77777777" w:rsidR="00A159CE" w:rsidRPr="00AC52AB" w:rsidRDefault="00A159CE" w:rsidP="00A159CE">
      <w:pPr>
        <w:widowControl w:val="0"/>
        <w:ind w:left="1152"/>
      </w:pPr>
      <w:r w:rsidRPr="00AC52AB">
        <w:t xml:space="preserve">Blocks: 2063, 2064, 2065, 2066, 2067, 2082  </w:t>
      </w:r>
      <w:r w:rsidRPr="00AC52AB">
        <w:tab/>
        <w:t>60</w:t>
      </w:r>
    </w:p>
    <w:p w14:paraId="0DC70013" w14:textId="77777777" w:rsidR="00A159CE" w:rsidRPr="00AC52AB" w:rsidRDefault="00A159CE" w:rsidP="00A159CE">
      <w:pPr>
        <w:widowControl w:val="0"/>
        <w:ind w:left="576"/>
      </w:pPr>
      <w:r w:rsidRPr="00AC52AB">
        <w:t>Tract 105</w:t>
      </w:r>
    </w:p>
    <w:p w14:paraId="265A9A64"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2015, 2016, 2017, 3016, 3017, 3018, 3019, 3021, 3022, 3023, 3024  </w:t>
      </w:r>
      <w:r w:rsidRPr="00AC52AB">
        <w:tab/>
        <w:t>1473</w:t>
      </w:r>
    </w:p>
    <w:p w14:paraId="7CE1BEB9" w14:textId="77777777" w:rsidR="00A159CE" w:rsidRPr="00AC52AB" w:rsidRDefault="00A159CE" w:rsidP="00A159CE">
      <w:pPr>
        <w:widowControl w:val="0"/>
        <w:ind w:left="576"/>
      </w:pPr>
      <w:r w:rsidRPr="00AC52AB">
        <w:t>Tract 107</w:t>
      </w:r>
    </w:p>
    <w:p w14:paraId="7B5EBB96" w14:textId="77777777" w:rsidR="00A159CE" w:rsidRPr="00AC52AB" w:rsidRDefault="00A159CE" w:rsidP="00A159CE">
      <w:pPr>
        <w:widowControl w:val="0"/>
        <w:ind w:left="1152"/>
      </w:pPr>
      <w:r w:rsidRPr="00AC52AB">
        <w:t xml:space="preserve">Blocks: 2007, 2038, 2039, 2040, 2049, 2050, 2051, 2052, 2053, 2054, 2055, 2056  </w:t>
      </w:r>
      <w:r w:rsidRPr="00AC52AB">
        <w:tab/>
        <w:t>340</w:t>
      </w:r>
    </w:p>
    <w:p w14:paraId="7C4F5769" w14:textId="77777777" w:rsidR="00A159CE" w:rsidRPr="00AC52AB" w:rsidRDefault="00A159CE" w:rsidP="00A159CE">
      <w:pPr>
        <w:widowControl w:val="0"/>
        <w:ind w:left="288"/>
      </w:pPr>
      <w:r w:rsidRPr="00AC52AB">
        <w:t xml:space="preserve">HARTSVILLE NO. 5 Subtotal </w:t>
      </w:r>
      <w:r w:rsidRPr="00AC52AB">
        <w:tab/>
        <w:t>1,873</w:t>
      </w:r>
    </w:p>
    <w:p w14:paraId="0AD942F8" w14:textId="77777777" w:rsidR="00A159CE" w:rsidRPr="00AC52AB" w:rsidRDefault="00A159CE" w:rsidP="00A159CE">
      <w:pPr>
        <w:widowControl w:val="0"/>
        <w:ind w:left="288"/>
      </w:pPr>
      <w:r w:rsidRPr="00AC52AB">
        <w:t xml:space="preserve">HARTSVILLE NO. 6 </w:t>
      </w:r>
      <w:r w:rsidRPr="00AC52AB">
        <w:tab/>
        <w:t>1,751</w:t>
      </w:r>
    </w:p>
    <w:p w14:paraId="4BEAE641" w14:textId="77777777" w:rsidR="00A159CE" w:rsidRPr="00AC52AB" w:rsidRDefault="00A159CE" w:rsidP="00A159CE">
      <w:pPr>
        <w:widowControl w:val="0"/>
        <w:ind w:left="288"/>
      </w:pPr>
      <w:r w:rsidRPr="00AC52AB">
        <w:t xml:space="preserve">HARTSVILLE NO. 7 </w:t>
      </w:r>
      <w:r w:rsidRPr="00AC52AB">
        <w:tab/>
        <w:t>2,061</w:t>
      </w:r>
    </w:p>
    <w:p w14:paraId="0D90345E" w14:textId="77777777" w:rsidR="00A159CE" w:rsidRPr="00AC52AB" w:rsidRDefault="00A159CE" w:rsidP="00A159CE">
      <w:pPr>
        <w:widowControl w:val="0"/>
        <w:ind w:left="288"/>
      </w:pPr>
      <w:r w:rsidRPr="00AC52AB">
        <w:t xml:space="preserve">HARTSVILLE NO. 9 </w:t>
      </w:r>
      <w:r w:rsidRPr="00AC52AB">
        <w:tab/>
        <w:t>2,283</w:t>
      </w:r>
    </w:p>
    <w:p w14:paraId="7035AB13" w14:textId="77777777" w:rsidR="00A159CE" w:rsidRPr="00AC52AB" w:rsidRDefault="00A159CE" w:rsidP="00A159CE">
      <w:pPr>
        <w:widowControl w:val="0"/>
        <w:ind w:left="288"/>
      </w:pPr>
      <w:r w:rsidRPr="00AC52AB">
        <w:t>HIGH HILL</w:t>
      </w:r>
    </w:p>
    <w:p w14:paraId="55F0E931" w14:textId="77777777" w:rsidR="00A159CE" w:rsidRPr="00AC52AB" w:rsidRDefault="00A159CE" w:rsidP="00A159CE">
      <w:pPr>
        <w:widowControl w:val="0"/>
        <w:ind w:left="576"/>
      </w:pPr>
      <w:r w:rsidRPr="00AC52AB">
        <w:t>Tract 109.01</w:t>
      </w:r>
    </w:p>
    <w:p w14:paraId="162EEF38" w14:textId="77777777" w:rsidR="00A159CE" w:rsidRPr="00AC52AB" w:rsidRDefault="00A159CE" w:rsidP="00A159CE">
      <w:pPr>
        <w:widowControl w:val="0"/>
        <w:ind w:left="1152"/>
      </w:pPr>
      <w:r w:rsidRPr="00AC52AB">
        <w:t xml:space="preserve">Blocks: 1013, 1014, 1015, 1016, 1017, 1018, 1019, 1021, 1022, 1023, 1024, 1025, 1026, 1027, 1032, 1033, 1034, 1035, 1036, 1037, 1038, 2000, 2001, 2002, 2003, 2004, 2005, 2006, 2007, 2008, 2009, 3000, 3001, 3002, 3003, 3004, 3005, 3006, 3007, 3008, 3009, 3010, 3011, 3012, 3013, 3014, 3015, 3016, 3017, 3018, 3019, 3020, 3021, 3022, 3023, 3024, 3025, 3026, 3027, 3028, 3029, 3030, 3031, 3032, 3033, 3034, 3035  </w:t>
      </w:r>
      <w:r w:rsidRPr="00AC52AB">
        <w:tab/>
        <w:t>3084</w:t>
      </w:r>
    </w:p>
    <w:p w14:paraId="219BF8D5" w14:textId="77777777" w:rsidR="00A159CE" w:rsidRPr="00AC52AB" w:rsidRDefault="00A159CE" w:rsidP="00A159CE">
      <w:pPr>
        <w:widowControl w:val="0"/>
        <w:ind w:left="576"/>
      </w:pPr>
      <w:r w:rsidRPr="00AC52AB">
        <w:t>Tract 115</w:t>
      </w:r>
    </w:p>
    <w:p w14:paraId="77A5D3C6" w14:textId="77777777" w:rsidR="00A159CE" w:rsidRPr="00AC52AB" w:rsidRDefault="00A159CE" w:rsidP="00A159CE">
      <w:pPr>
        <w:widowControl w:val="0"/>
        <w:ind w:left="1152"/>
      </w:pPr>
      <w:r w:rsidRPr="00AC52AB">
        <w:t xml:space="preserve">Blocks: 2000, 2018, 2019, 2020, 2021, 2022, 2023, 2027, 2028, 2029  </w:t>
      </w:r>
      <w:r w:rsidRPr="00AC52AB">
        <w:tab/>
        <w:t>528</w:t>
      </w:r>
    </w:p>
    <w:p w14:paraId="2FBA4F50" w14:textId="77777777" w:rsidR="00A159CE" w:rsidRPr="00AC52AB" w:rsidRDefault="00A159CE" w:rsidP="00A159CE">
      <w:pPr>
        <w:widowControl w:val="0"/>
        <w:ind w:left="288"/>
      </w:pPr>
      <w:r w:rsidRPr="00AC52AB">
        <w:t xml:space="preserve">HIGH HILL Subtotal </w:t>
      </w:r>
      <w:r w:rsidRPr="00AC52AB">
        <w:tab/>
        <w:t>3,612</w:t>
      </w:r>
    </w:p>
    <w:p w14:paraId="1981779F" w14:textId="77777777" w:rsidR="00A159CE" w:rsidRPr="00AC52AB" w:rsidRDefault="00A159CE" w:rsidP="00A159CE">
      <w:pPr>
        <w:widowControl w:val="0"/>
        <w:ind w:left="288"/>
      </w:pPr>
      <w:r w:rsidRPr="00AC52AB">
        <w:t xml:space="preserve">INDIAN BRANCH </w:t>
      </w:r>
      <w:r w:rsidRPr="00AC52AB">
        <w:tab/>
        <w:t>1,178</w:t>
      </w:r>
    </w:p>
    <w:p w14:paraId="16D6D426" w14:textId="77777777" w:rsidR="00A159CE" w:rsidRPr="00AC52AB" w:rsidRDefault="00A159CE" w:rsidP="00A159CE">
      <w:pPr>
        <w:widowControl w:val="0"/>
        <w:ind w:left="288"/>
      </w:pPr>
      <w:r w:rsidRPr="00AC52AB">
        <w:t>LYDIA</w:t>
      </w:r>
    </w:p>
    <w:p w14:paraId="4A9570EC" w14:textId="77777777" w:rsidR="00A159CE" w:rsidRPr="00AC52AB" w:rsidRDefault="00A159CE" w:rsidP="00A159CE">
      <w:pPr>
        <w:widowControl w:val="0"/>
        <w:ind w:left="576"/>
      </w:pPr>
      <w:r w:rsidRPr="00AC52AB">
        <w:t>Tract 108</w:t>
      </w:r>
    </w:p>
    <w:p w14:paraId="6219F3A3" w14:textId="77777777" w:rsidR="00A159CE" w:rsidRPr="00AC52AB" w:rsidRDefault="00A159CE" w:rsidP="00A159CE">
      <w:pPr>
        <w:widowControl w:val="0"/>
        <w:ind w:left="1152"/>
      </w:pPr>
      <w:r w:rsidRPr="00AC52AB">
        <w:t xml:space="preserve">Blocks: 1003, 1004, 1005, 1006, 1007, 1008, 1009, 1010, 1011, 1012, 1013, 1014, 1015, 1016, 1017, 1018, 1019, 1020, 1021, 1022, 1023, 1024, 1025, 1026, 1027, 1028, 1029, 1030, 1031, 1032, 1033, 1034, 1035, 1036, 1038, 1039, 1040, 1041, 1042, 1043, 1044, 1045, 1046, 1047, 1048, 1049  </w:t>
      </w:r>
      <w:r w:rsidRPr="00AC52AB">
        <w:tab/>
        <w:t>758</w:t>
      </w:r>
    </w:p>
    <w:p w14:paraId="18A48F41" w14:textId="77777777" w:rsidR="00A159CE" w:rsidRPr="00AC52AB" w:rsidRDefault="00A159CE" w:rsidP="00A159CE">
      <w:pPr>
        <w:widowControl w:val="0"/>
        <w:ind w:left="288"/>
      </w:pPr>
      <w:r w:rsidRPr="00AC52AB">
        <w:t xml:space="preserve">LYDIA Subtotal </w:t>
      </w:r>
      <w:r w:rsidRPr="00AC52AB">
        <w:tab/>
        <w:t>758</w:t>
      </w:r>
    </w:p>
    <w:p w14:paraId="7C187EAF" w14:textId="77777777" w:rsidR="00A159CE" w:rsidRPr="00AC52AB" w:rsidRDefault="00A159CE" w:rsidP="00A159CE">
      <w:pPr>
        <w:widowControl w:val="0"/>
        <w:ind w:left="288"/>
      </w:pPr>
      <w:r w:rsidRPr="00AC52AB">
        <w:t>OATES</w:t>
      </w:r>
    </w:p>
    <w:p w14:paraId="52C10A1E" w14:textId="77777777" w:rsidR="00A159CE" w:rsidRPr="00AC52AB" w:rsidRDefault="00A159CE" w:rsidP="00A159CE">
      <w:pPr>
        <w:widowControl w:val="0"/>
        <w:ind w:left="576"/>
      </w:pPr>
      <w:r w:rsidRPr="00AC52AB">
        <w:t>Tract 115</w:t>
      </w:r>
    </w:p>
    <w:p w14:paraId="52ADF531" w14:textId="77777777" w:rsidR="00A159CE" w:rsidRPr="00AC52AB" w:rsidRDefault="00A159CE" w:rsidP="00A159CE">
      <w:pPr>
        <w:widowControl w:val="0"/>
        <w:ind w:left="1152"/>
      </w:pPr>
      <w:r w:rsidRPr="00AC52AB">
        <w:t xml:space="preserve">Blocks: 2001  </w:t>
      </w:r>
      <w:r w:rsidRPr="00AC52AB">
        <w:tab/>
        <w:t>27</w:t>
      </w:r>
    </w:p>
    <w:p w14:paraId="76A43FE6" w14:textId="77777777" w:rsidR="00A159CE" w:rsidRPr="00AC52AB" w:rsidRDefault="00A159CE" w:rsidP="00A159CE">
      <w:pPr>
        <w:widowControl w:val="0"/>
        <w:ind w:left="288"/>
      </w:pPr>
      <w:r w:rsidRPr="00AC52AB">
        <w:t xml:space="preserve">OATES Subtotal </w:t>
      </w:r>
      <w:r w:rsidRPr="00AC52AB">
        <w:tab/>
        <w:t>27</w:t>
      </w:r>
    </w:p>
    <w:p w14:paraId="1634585D" w14:textId="77777777" w:rsidR="00A159CE" w:rsidRPr="00AC52AB" w:rsidRDefault="00A159CE" w:rsidP="00A159CE">
      <w:pPr>
        <w:widowControl w:val="0"/>
        <w:ind w:left="288"/>
      </w:pPr>
      <w:r w:rsidRPr="00AC52AB">
        <w:t>PALMETTO</w:t>
      </w:r>
    </w:p>
    <w:p w14:paraId="712E9A5C" w14:textId="77777777" w:rsidR="00A159CE" w:rsidRPr="00AC52AB" w:rsidRDefault="00A159CE" w:rsidP="00A159CE">
      <w:pPr>
        <w:widowControl w:val="0"/>
        <w:ind w:left="576"/>
      </w:pPr>
      <w:r w:rsidRPr="00AC52AB">
        <w:t>Tract 109.01</w:t>
      </w:r>
    </w:p>
    <w:p w14:paraId="23E4AC91" w14:textId="77777777" w:rsidR="00A159CE" w:rsidRPr="00AC52AB" w:rsidRDefault="00A159CE" w:rsidP="00A159CE">
      <w:pPr>
        <w:widowControl w:val="0"/>
        <w:ind w:left="1152"/>
      </w:pPr>
      <w:r w:rsidRPr="00AC52AB">
        <w:t xml:space="preserve">Blocks: 1000, 1001, 1002, 1003, 1004, 1005, 1006, 1007, 1008, 1009, 1010, 1011, 1012, 1020  </w:t>
      </w:r>
      <w:r w:rsidRPr="00AC52AB">
        <w:tab/>
        <w:t>523</w:t>
      </w:r>
    </w:p>
    <w:p w14:paraId="16BCF4F2" w14:textId="77777777" w:rsidR="00A159CE" w:rsidRPr="00AC52AB" w:rsidRDefault="00A159CE" w:rsidP="00A159CE">
      <w:pPr>
        <w:widowControl w:val="0"/>
        <w:ind w:left="576"/>
      </w:pPr>
      <w:r w:rsidRPr="00AC52AB">
        <w:t>Tract 113.01</w:t>
      </w:r>
    </w:p>
    <w:p w14:paraId="6A0D9937" w14:textId="77777777" w:rsidR="00A159CE" w:rsidRPr="00AC52AB" w:rsidRDefault="00A159CE" w:rsidP="00A159CE">
      <w:pPr>
        <w:widowControl w:val="0"/>
        <w:ind w:left="1152"/>
      </w:pPr>
      <w:r w:rsidRPr="00AC52AB">
        <w:t xml:space="preserve">Blocks: 1031, 1032, 1033, 1034, 1035, 1036, 1037, 1038, 1039, 1040, 1041, 1042, 1043, 1044, 1045, 1046, 1047, 1048, 3010, 3011, 3012, 3013, 3014, 3015, 3016, 3017  </w:t>
      </w:r>
      <w:r w:rsidRPr="00AC52AB">
        <w:tab/>
        <w:t>802</w:t>
      </w:r>
    </w:p>
    <w:p w14:paraId="26BBC0C1" w14:textId="77777777" w:rsidR="00A159CE" w:rsidRPr="00AC52AB" w:rsidRDefault="00A159CE" w:rsidP="00A159CE">
      <w:pPr>
        <w:widowControl w:val="0"/>
        <w:ind w:left="288"/>
      </w:pPr>
      <w:r w:rsidRPr="00AC52AB">
        <w:t xml:space="preserve">PALMETTO Subtotal </w:t>
      </w:r>
      <w:r w:rsidRPr="00AC52AB">
        <w:tab/>
        <w:t>1,325</w:t>
      </w:r>
    </w:p>
    <w:p w14:paraId="0BDE6390" w14:textId="77777777" w:rsidR="00A159CE" w:rsidRPr="00AC52AB" w:rsidRDefault="00A159CE" w:rsidP="00A159CE">
      <w:pPr>
        <w:widowControl w:val="0"/>
        <w:ind w:left="288"/>
      </w:pPr>
      <w:r w:rsidRPr="00AC52AB">
        <w:t xml:space="preserve">SOCIETY HILL </w:t>
      </w:r>
      <w:r w:rsidRPr="00AC52AB">
        <w:tab/>
        <w:t>861</w:t>
      </w:r>
    </w:p>
    <w:p w14:paraId="6D9E4EAC" w14:textId="77777777" w:rsidR="00A159CE" w:rsidRPr="00AC52AB" w:rsidRDefault="00A159CE" w:rsidP="00A159CE">
      <w:pPr>
        <w:widowControl w:val="0"/>
        <w:ind w:left="288"/>
      </w:pPr>
      <w:r w:rsidRPr="00AC52AB">
        <w:t xml:space="preserve">SWIFT CREEK </w:t>
      </w:r>
      <w:r w:rsidRPr="00AC52AB">
        <w:tab/>
        <w:t>1,499</w:t>
      </w:r>
    </w:p>
    <w:p w14:paraId="6D3D01A3" w14:textId="77777777" w:rsidR="00A159CE" w:rsidRPr="00AC52AB" w:rsidRDefault="00A159CE" w:rsidP="00A159CE">
      <w:pPr>
        <w:widowControl w:val="0"/>
        <w:ind w:left="288"/>
      </w:pPr>
      <w:r w:rsidRPr="00AC52AB">
        <w:t xml:space="preserve">County Darlington SC Subtotal </w:t>
      </w:r>
      <w:r w:rsidRPr="00AC52AB">
        <w:tab/>
        <w:t>38,668</w:t>
      </w:r>
    </w:p>
    <w:p w14:paraId="5874AC72" w14:textId="77777777" w:rsidR="00A159CE" w:rsidRPr="00AC52AB" w:rsidRDefault="00A159CE" w:rsidP="00A159CE">
      <w:pPr>
        <w:widowControl w:val="0"/>
        <w:ind w:left="288"/>
      </w:pPr>
      <w:r w:rsidRPr="00AC52AB">
        <w:t>County: Florence SC</w:t>
      </w:r>
    </w:p>
    <w:p w14:paraId="0F08705A" w14:textId="77777777" w:rsidR="00A159CE" w:rsidRPr="00AC52AB" w:rsidRDefault="00A159CE" w:rsidP="00A159CE">
      <w:pPr>
        <w:widowControl w:val="0"/>
        <w:ind w:left="288"/>
      </w:pPr>
      <w:r w:rsidRPr="00AC52AB">
        <w:t xml:space="preserve">Brookgreen </w:t>
      </w:r>
      <w:r w:rsidRPr="00AC52AB">
        <w:tab/>
        <w:t>1,150</w:t>
      </w:r>
    </w:p>
    <w:p w14:paraId="51CAE57D" w14:textId="77777777" w:rsidR="00A159CE" w:rsidRPr="00AC52AB" w:rsidRDefault="00A159CE" w:rsidP="00A159CE">
      <w:pPr>
        <w:widowControl w:val="0"/>
        <w:ind w:left="288"/>
      </w:pPr>
      <w:r w:rsidRPr="00AC52AB">
        <w:t>Florence Ward 10</w:t>
      </w:r>
    </w:p>
    <w:p w14:paraId="6FD2E079" w14:textId="77777777" w:rsidR="00A159CE" w:rsidRPr="00AC52AB" w:rsidRDefault="00A159CE" w:rsidP="00A159CE">
      <w:pPr>
        <w:widowControl w:val="0"/>
        <w:ind w:left="576"/>
      </w:pPr>
      <w:r w:rsidRPr="00AC52AB">
        <w:t>Tract 3</w:t>
      </w:r>
    </w:p>
    <w:p w14:paraId="07FA69A9" w14:textId="77777777" w:rsidR="00A159CE" w:rsidRPr="00AC52AB" w:rsidRDefault="00A159CE" w:rsidP="00A159CE">
      <w:pPr>
        <w:widowControl w:val="0"/>
        <w:ind w:left="1152"/>
      </w:pPr>
      <w:r w:rsidRPr="00AC52AB">
        <w:t xml:space="preserve">Blocks: 3088, 3096, 3097, 3098, 3099, 3101, 3102, 3103, 3104, 3106, 3107, 3108  </w:t>
      </w:r>
      <w:r w:rsidRPr="00AC52AB">
        <w:tab/>
        <w:t>164</w:t>
      </w:r>
    </w:p>
    <w:p w14:paraId="2CB43ADC" w14:textId="77777777" w:rsidR="00A159CE" w:rsidRPr="00AC52AB" w:rsidRDefault="00A159CE" w:rsidP="00A159CE">
      <w:pPr>
        <w:widowControl w:val="0"/>
        <w:ind w:left="576"/>
      </w:pPr>
      <w:r w:rsidRPr="00AC52AB">
        <w:t>Tract 9</w:t>
      </w:r>
    </w:p>
    <w:p w14:paraId="1942C1D2" w14:textId="77777777" w:rsidR="00A159CE" w:rsidRPr="00AC52AB" w:rsidRDefault="00A159CE" w:rsidP="00A159CE">
      <w:pPr>
        <w:widowControl w:val="0"/>
        <w:ind w:left="1152"/>
      </w:pPr>
      <w:r w:rsidRPr="00AC52AB">
        <w:t xml:space="preserve">Blocks: 1000, 1001, 1002, 1003, 1004, 1005, 1006, 1007, 1008, 1011, 1012, 1013, 1014  </w:t>
      </w:r>
      <w:r w:rsidRPr="00AC52AB">
        <w:tab/>
        <w:t>388</w:t>
      </w:r>
    </w:p>
    <w:p w14:paraId="31125C19" w14:textId="77777777" w:rsidR="00A159CE" w:rsidRPr="00AC52AB" w:rsidRDefault="00A159CE" w:rsidP="00A159CE">
      <w:pPr>
        <w:widowControl w:val="0"/>
        <w:ind w:left="288"/>
      </w:pPr>
      <w:r w:rsidRPr="00AC52AB">
        <w:t xml:space="preserve">Florence Ward 10 Subtotal </w:t>
      </w:r>
      <w:r w:rsidRPr="00AC52AB">
        <w:tab/>
        <w:t>552</w:t>
      </w:r>
    </w:p>
    <w:p w14:paraId="2863F783" w14:textId="77777777" w:rsidR="00A159CE" w:rsidRPr="00AC52AB" w:rsidRDefault="00A159CE" w:rsidP="00A159CE">
      <w:pPr>
        <w:widowControl w:val="0"/>
        <w:ind w:left="288"/>
      </w:pPr>
      <w:r w:rsidRPr="00AC52AB">
        <w:t>Florence Ward 3</w:t>
      </w:r>
    </w:p>
    <w:p w14:paraId="1E1B1A8F" w14:textId="77777777" w:rsidR="00A159CE" w:rsidRPr="00AC52AB" w:rsidRDefault="00A159CE" w:rsidP="00A159CE">
      <w:pPr>
        <w:widowControl w:val="0"/>
        <w:ind w:left="576"/>
      </w:pPr>
      <w:r w:rsidRPr="00AC52AB">
        <w:t>Tract 9</w:t>
      </w:r>
    </w:p>
    <w:p w14:paraId="10D69BBF"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2035, 2036, 2037, 2038, 2039, 2041, 2056, 2057, 2058, 2059, 2060, 2061, 2062, 2063, 2064, 2065, 2066, 2067, 2068, 2069, 2070, 2071, 2074, 2075, 2076, 2096  </w:t>
      </w:r>
      <w:r w:rsidRPr="00AC52AB">
        <w:tab/>
        <w:t>1445</w:t>
      </w:r>
    </w:p>
    <w:p w14:paraId="14219FEB" w14:textId="77777777" w:rsidR="00A159CE" w:rsidRPr="00AC52AB" w:rsidRDefault="00A159CE" w:rsidP="00A159CE">
      <w:pPr>
        <w:widowControl w:val="0"/>
        <w:ind w:left="288"/>
      </w:pPr>
      <w:r w:rsidRPr="00AC52AB">
        <w:t xml:space="preserve">Florence Ward 3 Subtotal </w:t>
      </w:r>
      <w:r w:rsidRPr="00AC52AB">
        <w:tab/>
        <w:t>1,445</w:t>
      </w:r>
    </w:p>
    <w:p w14:paraId="6900B051" w14:textId="77777777" w:rsidR="00A159CE" w:rsidRPr="00AC52AB" w:rsidRDefault="00A159CE" w:rsidP="00A159CE">
      <w:pPr>
        <w:widowControl w:val="0"/>
        <w:ind w:left="288"/>
      </w:pPr>
      <w:r w:rsidRPr="00AC52AB">
        <w:t>Spaulding</w:t>
      </w:r>
    </w:p>
    <w:p w14:paraId="5A790B3C" w14:textId="77777777" w:rsidR="00A159CE" w:rsidRPr="00AC52AB" w:rsidRDefault="00A159CE" w:rsidP="00A159CE">
      <w:pPr>
        <w:widowControl w:val="0"/>
        <w:ind w:left="576"/>
      </w:pPr>
      <w:r w:rsidRPr="00AC52AB">
        <w:t>Tract 3</w:t>
      </w:r>
    </w:p>
    <w:p w14:paraId="70B0E7A4" w14:textId="77777777" w:rsidR="00A159CE" w:rsidRPr="00AC52AB" w:rsidRDefault="00A159CE" w:rsidP="00A159CE">
      <w:pPr>
        <w:widowControl w:val="0"/>
        <w:ind w:left="1152"/>
      </w:pPr>
      <w:r w:rsidRPr="00AC52AB">
        <w:t xml:space="preserve">Blocks: 3006, 3007, 3078, 3079, 3083, 3084, 3085, 3086, 3087, 3089, 3090, 3091, 3092, 3093, 3094, 3095  </w:t>
      </w:r>
      <w:r w:rsidRPr="00AC52AB">
        <w:tab/>
        <w:t>373</w:t>
      </w:r>
    </w:p>
    <w:p w14:paraId="4DB37F87" w14:textId="77777777" w:rsidR="00A159CE" w:rsidRPr="00AC52AB" w:rsidRDefault="00A159CE" w:rsidP="00A159CE">
      <w:pPr>
        <w:widowControl w:val="0"/>
        <w:ind w:left="288"/>
      </w:pPr>
      <w:r w:rsidRPr="00AC52AB">
        <w:t xml:space="preserve">Spaulding Subtotal </w:t>
      </w:r>
      <w:r w:rsidRPr="00AC52AB">
        <w:tab/>
        <w:t>373</w:t>
      </w:r>
    </w:p>
    <w:p w14:paraId="7A304F1B" w14:textId="77777777" w:rsidR="00A159CE" w:rsidRPr="00AC52AB" w:rsidRDefault="00A159CE" w:rsidP="00A159CE">
      <w:pPr>
        <w:widowControl w:val="0"/>
        <w:ind w:left="288"/>
      </w:pPr>
      <w:r w:rsidRPr="00AC52AB">
        <w:t>West Florence 1</w:t>
      </w:r>
    </w:p>
    <w:p w14:paraId="2A57C2AF" w14:textId="77777777" w:rsidR="00A159CE" w:rsidRPr="00AC52AB" w:rsidRDefault="00A159CE" w:rsidP="00A159CE">
      <w:pPr>
        <w:widowControl w:val="0"/>
        <w:ind w:left="576"/>
      </w:pPr>
      <w:r w:rsidRPr="00AC52AB">
        <w:t>Tract 1.01</w:t>
      </w:r>
    </w:p>
    <w:p w14:paraId="03D4816E" w14:textId="77777777" w:rsidR="00A159CE" w:rsidRPr="00AC52AB" w:rsidRDefault="00A159CE" w:rsidP="00A159CE">
      <w:pPr>
        <w:widowControl w:val="0"/>
        <w:ind w:left="1152"/>
      </w:pPr>
      <w:r w:rsidRPr="00AC52AB">
        <w:t xml:space="preserve">Blocks: 1016, 1017, 1022, 1035  </w:t>
      </w:r>
      <w:r w:rsidRPr="00AC52AB">
        <w:tab/>
        <w:t>114</w:t>
      </w:r>
    </w:p>
    <w:p w14:paraId="0A7601E0" w14:textId="77777777" w:rsidR="00A159CE" w:rsidRPr="00AC52AB" w:rsidRDefault="00A159CE" w:rsidP="00A159CE">
      <w:pPr>
        <w:widowControl w:val="0"/>
        <w:ind w:left="288"/>
      </w:pPr>
      <w:r w:rsidRPr="00AC52AB">
        <w:t xml:space="preserve">West Florence 1 Subtotal </w:t>
      </w:r>
      <w:r w:rsidRPr="00AC52AB">
        <w:tab/>
        <w:t>114</w:t>
      </w:r>
    </w:p>
    <w:p w14:paraId="6C32A898" w14:textId="77777777" w:rsidR="00A159CE" w:rsidRPr="00AC52AB" w:rsidRDefault="00A159CE" w:rsidP="00A159CE">
      <w:pPr>
        <w:widowControl w:val="0"/>
        <w:ind w:left="288"/>
      </w:pPr>
      <w:r w:rsidRPr="00AC52AB">
        <w:t xml:space="preserve">County Florence SC Subtotal </w:t>
      </w:r>
      <w:r w:rsidRPr="00AC52AB">
        <w:tab/>
        <w:t>3,634</w:t>
      </w:r>
    </w:p>
    <w:p w14:paraId="6E7AAE3A" w14:textId="77777777" w:rsidR="00A159CE" w:rsidRPr="00AC52AB" w:rsidRDefault="00A159CE" w:rsidP="00A159CE">
      <w:pPr>
        <w:widowControl w:val="0"/>
      </w:pPr>
      <w:r w:rsidRPr="00AC52AB">
        <w:t xml:space="preserve">DISTRICT 62 Total </w:t>
      </w:r>
      <w:r w:rsidRPr="00AC52AB">
        <w:tab/>
        <w:t>42,302</w:t>
      </w:r>
    </w:p>
    <w:p w14:paraId="737ACD32" w14:textId="77777777" w:rsidR="00A159CE" w:rsidRPr="00AC52AB" w:rsidRDefault="00A159CE" w:rsidP="00A159CE">
      <w:pPr>
        <w:widowControl w:val="0"/>
      </w:pPr>
      <w:r w:rsidRPr="00AC52AB">
        <w:t>Area</w:t>
      </w:r>
      <w:r w:rsidRPr="00AC52AB">
        <w:tab/>
        <w:t>Population</w:t>
      </w:r>
    </w:p>
    <w:p w14:paraId="491EE72E" w14:textId="77777777" w:rsidR="00A159CE" w:rsidRPr="00AC52AB" w:rsidRDefault="00A159CE" w:rsidP="00A159CE">
      <w:pPr>
        <w:widowControl w:val="0"/>
      </w:pPr>
      <w:r w:rsidRPr="00AC52AB">
        <w:t>DISTRICT 63</w:t>
      </w:r>
    </w:p>
    <w:p w14:paraId="4197BED4" w14:textId="77777777" w:rsidR="00A159CE" w:rsidRPr="00AC52AB" w:rsidRDefault="00A159CE" w:rsidP="00A159CE">
      <w:pPr>
        <w:widowControl w:val="0"/>
      </w:pPr>
      <w:r w:rsidRPr="00AC52AB">
        <w:t>Area</w:t>
      </w:r>
      <w:r w:rsidRPr="00AC52AB">
        <w:tab/>
        <w:t>Population</w:t>
      </w:r>
    </w:p>
    <w:p w14:paraId="7580B32A" w14:textId="77777777" w:rsidR="00A159CE" w:rsidRPr="00AC52AB" w:rsidRDefault="00A159CE" w:rsidP="00A159CE">
      <w:pPr>
        <w:widowControl w:val="0"/>
        <w:ind w:left="288"/>
      </w:pPr>
      <w:r w:rsidRPr="00AC52AB">
        <w:t>County: Florence SC</w:t>
      </w:r>
    </w:p>
    <w:p w14:paraId="65663E87" w14:textId="77777777" w:rsidR="00A159CE" w:rsidRPr="00AC52AB" w:rsidRDefault="00A159CE" w:rsidP="00A159CE">
      <w:pPr>
        <w:widowControl w:val="0"/>
        <w:ind w:left="288"/>
      </w:pPr>
      <w:r w:rsidRPr="00AC52AB">
        <w:t xml:space="preserve">Delmae No. 1 </w:t>
      </w:r>
      <w:r w:rsidRPr="00AC52AB">
        <w:tab/>
        <w:t>4,361</w:t>
      </w:r>
    </w:p>
    <w:p w14:paraId="1E79AD04" w14:textId="77777777" w:rsidR="00A159CE" w:rsidRPr="00AC52AB" w:rsidRDefault="00A159CE" w:rsidP="00A159CE">
      <w:pPr>
        <w:widowControl w:val="0"/>
        <w:ind w:left="288"/>
      </w:pPr>
      <w:r w:rsidRPr="00AC52AB">
        <w:t xml:space="preserve">Delmae No. 2 </w:t>
      </w:r>
      <w:r w:rsidRPr="00AC52AB">
        <w:tab/>
        <w:t>2,328</w:t>
      </w:r>
    </w:p>
    <w:p w14:paraId="3CEF427A" w14:textId="77777777" w:rsidR="00A159CE" w:rsidRPr="00AC52AB" w:rsidRDefault="00A159CE" w:rsidP="00A159CE">
      <w:pPr>
        <w:widowControl w:val="0"/>
        <w:ind w:left="288"/>
      </w:pPr>
      <w:r w:rsidRPr="00AC52AB">
        <w:t xml:space="preserve">Ebenezer No. 1 </w:t>
      </w:r>
      <w:r w:rsidRPr="00AC52AB">
        <w:tab/>
        <w:t>4,992</w:t>
      </w:r>
    </w:p>
    <w:p w14:paraId="41D61BDC" w14:textId="77777777" w:rsidR="00A159CE" w:rsidRPr="00AC52AB" w:rsidRDefault="00A159CE" w:rsidP="00A159CE">
      <w:pPr>
        <w:widowControl w:val="0"/>
        <w:ind w:left="288"/>
      </w:pPr>
      <w:r w:rsidRPr="00AC52AB">
        <w:t xml:space="preserve">Ebenezer No. 2 </w:t>
      </w:r>
      <w:r w:rsidRPr="00AC52AB">
        <w:tab/>
        <w:t>3,944</w:t>
      </w:r>
    </w:p>
    <w:p w14:paraId="4DF7A315" w14:textId="77777777" w:rsidR="00A159CE" w:rsidRPr="00AC52AB" w:rsidRDefault="00A159CE" w:rsidP="00A159CE">
      <w:pPr>
        <w:widowControl w:val="0"/>
        <w:ind w:left="288"/>
      </w:pPr>
      <w:r w:rsidRPr="00AC52AB">
        <w:t xml:space="preserve">Ebenezer No. 3 </w:t>
      </w:r>
      <w:r w:rsidRPr="00AC52AB">
        <w:tab/>
        <w:t>1,995</w:t>
      </w:r>
    </w:p>
    <w:p w14:paraId="30384681" w14:textId="77777777" w:rsidR="00A159CE" w:rsidRPr="00AC52AB" w:rsidRDefault="00A159CE" w:rsidP="00A159CE">
      <w:pPr>
        <w:widowControl w:val="0"/>
        <w:ind w:left="288"/>
      </w:pPr>
      <w:r w:rsidRPr="00AC52AB">
        <w:t>Florence Ward 11</w:t>
      </w:r>
    </w:p>
    <w:p w14:paraId="79F58F96" w14:textId="77777777" w:rsidR="00A159CE" w:rsidRPr="00AC52AB" w:rsidRDefault="00A159CE" w:rsidP="00A159CE">
      <w:pPr>
        <w:widowControl w:val="0"/>
        <w:ind w:left="576"/>
      </w:pPr>
      <w:r w:rsidRPr="00AC52AB">
        <w:t>Tract 11</w:t>
      </w:r>
    </w:p>
    <w:p w14:paraId="5C926DB1" w14:textId="77777777" w:rsidR="00A159CE" w:rsidRPr="00AC52AB" w:rsidRDefault="00A159CE" w:rsidP="00A159CE">
      <w:pPr>
        <w:widowControl w:val="0"/>
        <w:ind w:left="1152"/>
      </w:pPr>
      <w:r w:rsidRPr="00AC52AB">
        <w:t xml:space="preserve">Blocks: 4011, 4012, 4013, 4014, 4015, 4016, 4017, 4018, 4019  </w:t>
      </w:r>
      <w:r w:rsidRPr="00AC52AB">
        <w:tab/>
        <w:t>271</w:t>
      </w:r>
    </w:p>
    <w:p w14:paraId="78871768" w14:textId="77777777" w:rsidR="00A159CE" w:rsidRPr="00AC52AB" w:rsidRDefault="00A159CE" w:rsidP="00A159CE">
      <w:pPr>
        <w:widowControl w:val="0"/>
        <w:ind w:left="288"/>
      </w:pPr>
      <w:r w:rsidRPr="00AC52AB">
        <w:t xml:space="preserve">Florence Ward 11 Subtotal </w:t>
      </w:r>
      <w:r w:rsidRPr="00AC52AB">
        <w:tab/>
        <w:t>271</w:t>
      </w:r>
    </w:p>
    <w:p w14:paraId="7199F780" w14:textId="77777777" w:rsidR="00A159CE" w:rsidRPr="00AC52AB" w:rsidRDefault="00A159CE" w:rsidP="00A159CE">
      <w:pPr>
        <w:widowControl w:val="0"/>
        <w:ind w:left="288"/>
      </w:pPr>
      <w:r w:rsidRPr="00AC52AB">
        <w:t xml:space="preserve">Florence Ward 12 </w:t>
      </w:r>
      <w:r w:rsidRPr="00AC52AB">
        <w:tab/>
        <w:t>3,662</w:t>
      </w:r>
    </w:p>
    <w:p w14:paraId="3AB8DA1E" w14:textId="77777777" w:rsidR="00A159CE" w:rsidRPr="00AC52AB" w:rsidRDefault="00A159CE" w:rsidP="00A159CE">
      <w:pPr>
        <w:widowControl w:val="0"/>
        <w:ind w:left="288"/>
      </w:pPr>
      <w:r w:rsidRPr="00AC52AB">
        <w:t>Florence Ward 14</w:t>
      </w:r>
    </w:p>
    <w:p w14:paraId="60948B09" w14:textId="77777777" w:rsidR="00A159CE" w:rsidRPr="00AC52AB" w:rsidRDefault="00A159CE" w:rsidP="00A159CE">
      <w:pPr>
        <w:widowControl w:val="0"/>
        <w:ind w:left="576"/>
      </w:pPr>
      <w:r w:rsidRPr="00AC52AB">
        <w:t>Tract 14</w:t>
      </w:r>
    </w:p>
    <w:p w14:paraId="3DA6C5D1" w14:textId="77777777" w:rsidR="00A159CE" w:rsidRPr="00AC52AB" w:rsidRDefault="00A159CE" w:rsidP="00A159CE">
      <w:pPr>
        <w:widowControl w:val="0"/>
        <w:ind w:left="1152"/>
      </w:pPr>
      <w:r w:rsidRPr="00AC52AB">
        <w:t xml:space="preserve">Blocks: 2000, 2001, 2002, 2003, 2004, 2005, 2006, 2007, 2008, 2009, 2010, 2011, 2012, 2013, 2014, 3009, 3010, 3011, 3016, 3017, 3018, 3020, 3021, 3022, 4002, 4003, 4004, 4005, 4011, 4012, 4013, 4014, 4015, 4016, 4017, 4019, 4020, 4021, 4022, 4023, 4024, 4033, 5000, 5001, 5002, 5003, 5004, 5009  </w:t>
      </w:r>
      <w:r w:rsidRPr="00AC52AB">
        <w:tab/>
        <w:t>2395</w:t>
      </w:r>
    </w:p>
    <w:p w14:paraId="41FFABD5" w14:textId="77777777" w:rsidR="00A159CE" w:rsidRPr="00AC52AB" w:rsidRDefault="00A159CE" w:rsidP="00A159CE">
      <w:pPr>
        <w:widowControl w:val="0"/>
        <w:ind w:left="288"/>
      </w:pPr>
      <w:r w:rsidRPr="00AC52AB">
        <w:t xml:space="preserve">Florence Ward 14 Subtotal </w:t>
      </w:r>
      <w:r w:rsidRPr="00AC52AB">
        <w:tab/>
        <w:t>2,395</w:t>
      </w:r>
    </w:p>
    <w:p w14:paraId="086FDA1B" w14:textId="77777777" w:rsidR="00A159CE" w:rsidRPr="00AC52AB" w:rsidRDefault="00A159CE" w:rsidP="00A159CE">
      <w:pPr>
        <w:widowControl w:val="0"/>
        <w:ind w:left="288"/>
      </w:pPr>
      <w:r w:rsidRPr="00AC52AB">
        <w:t>Florence Ward 4</w:t>
      </w:r>
    </w:p>
    <w:p w14:paraId="460EFB79" w14:textId="77777777" w:rsidR="00A159CE" w:rsidRPr="00AC52AB" w:rsidRDefault="00A159CE" w:rsidP="00A159CE">
      <w:pPr>
        <w:widowControl w:val="0"/>
        <w:ind w:left="576"/>
      </w:pPr>
      <w:r w:rsidRPr="00AC52AB">
        <w:t>Tract 10</w:t>
      </w:r>
    </w:p>
    <w:p w14:paraId="47D23D9A" w14:textId="77777777" w:rsidR="00A159CE" w:rsidRPr="00AC52AB" w:rsidRDefault="00A159CE" w:rsidP="00A159CE">
      <w:pPr>
        <w:widowControl w:val="0"/>
        <w:ind w:left="1152"/>
      </w:pPr>
      <w:r w:rsidRPr="00AC52AB">
        <w:t xml:space="preserve">Blocks: 1028, 1029, 1036, 1037, 1038, 1039, 1040, 1041, 1042, 1043, 1044, 1045, 1046  </w:t>
      </w:r>
      <w:r w:rsidRPr="00AC52AB">
        <w:tab/>
        <w:t>294</w:t>
      </w:r>
    </w:p>
    <w:p w14:paraId="67922551" w14:textId="77777777" w:rsidR="00A159CE" w:rsidRPr="00AC52AB" w:rsidRDefault="00A159CE" w:rsidP="00A159CE">
      <w:pPr>
        <w:widowControl w:val="0"/>
        <w:ind w:left="288"/>
      </w:pPr>
      <w:r w:rsidRPr="00AC52AB">
        <w:t xml:space="preserve">Florence Ward 4 Subtotal </w:t>
      </w:r>
      <w:r w:rsidRPr="00AC52AB">
        <w:tab/>
        <w:t>294</w:t>
      </w:r>
    </w:p>
    <w:p w14:paraId="6CAE959A" w14:textId="77777777" w:rsidR="00A159CE" w:rsidRPr="00AC52AB" w:rsidRDefault="00A159CE" w:rsidP="00A159CE">
      <w:pPr>
        <w:widowControl w:val="0"/>
        <w:ind w:left="288"/>
      </w:pPr>
      <w:r w:rsidRPr="00AC52AB">
        <w:t xml:space="preserve">Florence Ward 6 </w:t>
      </w:r>
      <w:r w:rsidRPr="00AC52AB">
        <w:tab/>
        <w:t>1,161</w:t>
      </w:r>
    </w:p>
    <w:p w14:paraId="00AE147C" w14:textId="77777777" w:rsidR="00A159CE" w:rsidRPr="00AC52AB" w:rsidRDefault="00A159CE" w:rsidP="00A159CE">
      <w:pPr>
        <w:widowControl w:val="0"/>
        <w:ind w:left="288"/>
      </w:pPr>
      <w:r w:rsidRPr="00AC52AB">
        <w:t xml:space="preserve">Florence Ward 7 </w:t>
      </w:r>
      <w:r w:rsidRPr="00AC52AB">
        <w:tab/>
        <w:t>2,826</w:t>
      </w:r>
    </w:p>
    <w:p w14:paraId="31547CF0" w14:textId="77777777" w:rsidR="00A159CE" w:rsidRPr="00AC52AB" w:rsidRDefault="00A159CE" w:rsidP="00A159CE">
      <w:pPr>
        <w:widowControl w:val="0"/>
        <w:ind w:left="288"/>
      </w:pPr>
      <w:r w:rsidRPr="00AC52AB">
        <w:t xml:space="preserve">Florence Ward 8 </w:t>
      </w:r>
      <w:r w:rsidRPr="00AC52AB">
        <w:tab/>
        <w:t>2,411</w:t>
      </w:r>
    </w:p>
    <w:p w14:paraId="1149DD41" w14:textId="77777777" w:rsidR="00A159CE" w:rsidRPr="00AC52AB" w:rsidRDefault="00A159CE" w:rsidP="00A159CE">
      <w:pPr>
        <w:widowControl w:val="0"/>
        <w:ind w:left="288"/>
      </w:pPr>
      <w:r w:rsidRPr="00AC52AB">
        <w:t>Savannah Grove</w:t>
      </w:r>
    </w:p>
    <w:p w14:paraId="59B9D254" w14:textId="77777777" w:rsidR="00A159CE" w:rsidRPr="00AC52AB" w:rsidRDefault="00A159CE" w:rsidP="00A159CE">
      <w:pPr>
        <w:widowControl w:val="0"/>
        <w:ind w:left="576"/>
      </w:pPr>
      <w:r w:rsidRPr="00AC52AB">
        <w:t>Tract 15.04</w:t>
      </w:r>
    </w:p>
    <w:p w14:paraId="48C6BC31" w14:textId="77777777" w:rsidR="00A159CE" w:rsidRPr="00AC52AB" w:rsidRDefault="00A159CE" w:rsidP="00A159CE">
      <w:pPr>
        <w:widowControl w:val="0"/>
        <w:ind w:left="1152"/>
      </w:pPr>
      <w:r w:rsidRPr="00AC52AB">
        <w:t xml:space="preserve">Blocks: 1026, 1027, 1028, 1029, 1030, 1031, 1032, 1033, 1034, 1035, 1036, 1037, 1038, 1039, 1040, 1041, 1042, 1048, 1049, 1050, 1052, 1053, 1054, 1055, 1056, 1057, 1058, 1061, 1062, 1063, 1064, 1065, 2012, 2013, 2014, 2015, 2016, 3003, 3007  </w:t>
      </w:r>
      <w:r w:rsidRPr="00AC52AB">
        <w:tab/>
        <w:t>2802</w:t>
      </w:r>
    </w:p>
    <w:p w14:paraId="0B2E7387" w14:textId="77777777" w:rsidR="00A159CE" w:rsidRPr="00AC52AB" w:rsidRDefault="00A159CE" w:rsidP="00A159CE">
      <w:pPr>
        <w:widowControl w:val="0"/>
        <w:ind w:left="288"/>
      </w:pPr>
      <w:r w:rsidRPr="00AC52AB">
        <w:t xml:space="preserve">Savannah Grove Subtotal </w:t>
      </w:r>
      <w:r w:rsidRPr="00AC52AB">
        <w:tab/>
        <w:t>2,802</w:t>
      </w:r>
    </w:p>
    <w:p w14:paraId="1012BFB6" w14:textId="77777777" w:rsidR="00A159CE" w:rsidRPr="00AC52AB" w:rsidRDefault="00A159CE" w:rsidP="00A159CE">
      <w:pPr>
        <w:widowControl w:val="0"/>
        <w:ind w:left="288"/>
      </w:pPr>
      <w:r w:rsidRPr="00AC52AB">
        <w:t>South Florence 1</w:t>
      </w:r>
    </w:p>
    <w:p w14:paraId="3A516F67" w14:textId="77777777" w:rsidR="00A159CE" w:rsidRPr="00AC52AB" w:rsidRDefault="00A159CE" w:rsidP="00A159CE">
      <w:pPr>
        <w:widowControl w:val="0"/>
        <w:ind w:left="576"/>
      </w:pPr>
      <w:r w:rsidRPr="00AC52AB">
        <w:t>Tract 14</w:t>
      </w:r>
    </w:p>
    <w:p w14:paraId="612B846E" w14:textId="77777777" w:rsidR="00A159CE" w:rsidRPr="00AC52AB" w:rsidRDefault="00A159CE" w:rsidP="00A159CE">
      <w:pPr>
        <w:widowControl w:val="0"/>
        <w:ind w:left="1152"/>
      </w:pPr>
      <w:r w:rsidRPr="00AC52AB">
        <w:t xml:space="preserve">Blocks: 4006, 4007, 4008, 4009, 4018, 4025, 4030, 5014, 5015, 5028  </w:t>
      </w:r>
      <w:r w:rsidRPr="00AC52AB">
        <w:tab/>
        <w:t>864</w:t>
      </w:r>
    </w:p>
    <w:p w14:paraId="5D844AC6" w14:textId="77777777" w:rsidR="00A159CE" w:rsidRPr="00AC52AB" w:rsidRDefault="00A159CE" w:rsidP="00A159CE">
      <w:pPr>
        <w:widowControl w:val="0"/>
        <w:ind w:left="288"/>
      </w:pPr>
      <w:r w:rsidRPr="00AC52AB">
        <w:t xml:space="preserve">South Florence 1 Subtotal </w:t>
      </w:r>
      <w:r w:rsidRPr="00AC52AB">
        <w:tab/>
        <w:t>864</w:t>
      </w:r>
    </w:p>
    <w:p w14:paraId="37356D77" w14:textId="77777777" w:rsidR="00A159CE" w:rsidRPr="00AC52AB" w:rsidRDefault="00A159CE" w:rsidP="00A159CE">
      <w:pPr>
        <w:widowControl w:val="0"/>
        <w:ind w:left="288"/>
      </w:pPr>
      <w:r w:rsidRPr="00AC52AB">
        <w:t>Timmonsville 1</w:t>
      </w:r>
    </w:p>
    <w:p w14:paraId="17B5386A" w14:textId="77777777" w:rsidR="00A159CE" w:rsidRPr="00AC52AB" w:rsidRDefault="00A159CE" w:rsidP="00A159CE">
      <w:pPr>
        <w:widowControl w:val="0"/>
        <w:ind w:left="576"/>
      </w:pPr>
      <w:r w:rsidRPr="00AC52AB">
        <w:t>Tract 15.03</w:t>
      </w:r>
    </w:p>
    <w:p w14:paraId="1E41E73E" w14:textId="77777777" w:rsidR="00A159CE" w:rsidRPr="00AC52AB" w:rsidRDefault="00A159CE" w:rsidP="00A159CE">
      <w:pPr>
        <w:widowControl w:val="0"/>
        <w:ind w:left="1152"/>
      </w:pPr>
      <w:r w:rsidRPr="00AC52AB">
        <w:t xml:space="preserve">Blocks: 3000, 3007  </w:t>
      </w:r>
      <w:r w:rsidRPr="00AC52AB">
        <w:tab/>
        <w:t>29</w:t>
      </w:r>
    </w:p>
    <w:p w14:paraId="6150F9DB" w14:textId="77777777" w:rsidR="00A159CE" w:rsidRPr="00AC52AB" w:rsidRDefault="00A159CE" w:rsidP="00A159CE">
      <w:pPr>
        <w:widowControl w:val="0"/>
        <w:ind w:left="288"/>
      </w:pPr>
      <w:r w:rsidRPr="00AC52AB">
        <w:t xml:space="preserve">Timmonsville 1 Subtotal </w:t>
      </w:r>
      <w:r w:rsidRPr="00AC52AB">
        <w:tab/>
        <w:t>29</w:t>
      </w:r>
    </w:p>
    <w:p w14:paraId="7A8E3992" w14:textId="77777777" w:rsidR="00A159CE" w:rsidRPr="00AC52AB" w:rsidRDefault="00A159CE" w:rsidP="00A159CE">
      <w:pPr>
        <w:widowControl w:val="0"/>
        <w:ind w:left="288"/>
      </w:pPr>
      <w:r w:rsidRPr="00AC52AB">
        <w:t>Timmonsville 2</w:t>
      </w:r>
    </w:p>
    <w:p w14:paraId="3D438F46" w14:textId="77777777" w:rsidR="00A159CE" w:rsidRPr="00AC52AB" w:rsidRDefault="00A159CE" w:rsidP="00A159CE">
      <w:pPr>
        <w:widowControl w:val="0"/>
        <w:ind w:left="576"/>
      </w:pPr>
      <w:r w:rsidRPr="00AC52AB">
        <w:t>Tract 15.03</w:t>
      </w:r>
    </w:p>
    <w:p w14:paraId="63DC465F" w14:textId="77777777" w:rsidR="00A159CE" w:rsidRPr="00AC52AB" w:rsidRDefault="00A159CE" w:rsidP="00A159CE">
      <w:pPr>
        <w:widowControl w:val="0"/>
        <w:ind w:left="1152"/>
      </w:pPr>
      <w:r w:rsidRPr="00AC52AB">
        <w:t xml:space="preserve">Blocks: 2040, 2043, 2048, 2053, 2054, 2055, 2056, 2057, 2058, 2060, 2061, 2062, 2063, 3008, 3009, 3010, 3011, 3012, 3013  </w:t>
      </w:r>
      <w:r w:rsidRPr="00AC52AB">
        <w:tab/>
        <w:t>264</w:t>
      </w:r>
    </w:p>
    <w:p w14:paraId="14849177" w14:textId="77777777" w:rsidR="00A159CE" w:rsidRPr="00AC52AB" w:rsidRDefault="00A159CE" w:rsidP="00A159CE">
      <w:pPr>
        <w:widowControl w:val="0"/>
        <w:ind w:left="576"/>
      </w:pPr>
      <w:r w:rsidRPr="00AC52AB">
        <w:t>Tract 15.04</w:t>
      </w:r>
    </w:p>
    <w:p w14:paraId="3CCD4BBC" w14:textId="77777777" w:rsidR="00A159CE" w:rsidRPr="00AC52AB" w:rsidRDefault="00A159CE" w:rsidP="00A159CE">
      <w:pPr>
        <w:widowControl w:val="0"/>
        <w:ind w:left="1152"/>
      </w:pPr>
      <w:r w:rsidRPr="00AC52AB">
        <w:t xml:space="preserve">Blocks: 1020, 1021, 1022, 1023, 1024, 1025, 1051, 1059, 1060, 3004, 3008, 3009, 3010, 3011, 3012, 3013, 3014, 3015, 3016, 3017, 3024, 3025, 3026, 3027, 3028, 3031  </w:t>
      </w:r>
      <w:r w:rsidRPr="00AC52AB">
        <w:tab/>
        <w:t>426</w:t>
      </w:r>
    </w:p>
    <w:p w14:paraId="2ADF4C68" w14:textId="77777777" w:rsidR="00A159CE" w:rsidRPr="00AC52AB" w:rsidRDefault="00A159CE" w:rsidP="00A159CE">
      <w:pPr>
        <w:widowControl w:val="0"/>
        <w:ind w:left="288"/>
      </w:pPr>
      <w:r w:rsidRPr="00AC52AB">
        <w:t xml:space="preserve">Timmonsville 2 Subtotal </w:t>
      </w:r>
      <w:r w:rsidRPr="00AC52AB">
        <w:tab/>
        <w:t>690</w:t>
      </w:r>
    </w:p>
    <w:p w14:paraId="5382F4D7" w14:textId="77777777" w:rsidR="00A159CE" w:rsidRPr="00AC52AB" w:rsidRDefault="00A159CE" w:rsidP="00A159CE">
      <w:pPr>
        <w:widowControl w:val="0"/>
        <w:ind w:left="288"/>
      </w:pPr>
      <w:r w:rsidRPr="00AC52AB">
        <w:t>West Florence 1</w:t>
      </w:r>
    </w:p>
    <w:p w14:paraId="61F7CBBF" w14:textId="77777777" w:rsidR="00A159CE" w:rsidRPr="00AC52AB" w:rsidRDefault="00A159CE" w:rsidP="00A159CE">
      <w:pPr>
        <w:widowControl w:val="0"/>
        <w:ind w:left="576"/>
      </w:pPr>
      <w:r w:rsidRPr="00AC52AB">
        <w:t>Tract 1.01</w:t>
      </w:r>
    </w:p>
    <w:p w14:paraId="7A5050F3" w14:textId="77777777" w:rsidR="00A159CE" w:rsidRPr="00AC52AB" w:rsidRDefault="00A159CE" w:rsidP="00A159CE">
      <w:pPr>
        <w:widowControl w:val="0"/>
        <w:ind w:left="1152"/>
      </w:pPr>
      <w:r w:rsidRPr="00AC52AB">
        <w:t xml:space="preserve">Blocks: 1000, 1001, 1002, 1003, 1004, 1005, 1006, 1007, 1008, 1009, 1010, 1011, 1012, 1013, 1014, 1015, 1018, 1019, 1020, 1021, 1023, 1024, 1025, 1026, 1027, 1028, 1029, 1030, 1031, 1032, 1033, 1034, 1036, 1037, 1038, 1039, 1040, 1041, 1042, 1043, 2009, 2012, 2013, 2014, 2015, 2016, 2017, 2018, 2019, 2020, 2021, 2022, 2023, 2024, 2025, 2026, 2027, 2028, 2029, 2030, 2031, 2032, 2033, 2034, 2035, 2036, 2037, 2039, 2040, 2041, 2047, 2048, 2050  </w:t>
      </w:r>
      <w:r w:rsidRPr="00AC52AB">
        <w:tab/>
        <w:t>3592</w:t>
      </w:r>
    </w:p>
    <w:p w14:paraId="763E7010" w14:textId="77777777" w:rsidR="00A159CE" w:rsidRPr="00AC52AB" w:rsidRDefault="00A159CE" w:rsidP="00A159CE">
      <w:pPr>
        <w:widowControl w:val="0"/>
        <w:ind w:left="576"/>
      </w:pPr>
      <w:r w:rsidRPr="00AC52AB">
        <w:t>Tract 1.02</w:t>
      </w:r>
    </w:p>
    <w:p w14:paraId="545E0455" w14:textId="77777777" w:rsidR="00A159CE" w:rsidRPr="00AC52AB" w:rsidRDefault="00A159CE" w:rsidP="00A159CE">
      <w:pPr>
        <w:widowControl w:val="0"/>
        <w:ind w:left="1152"/>
      </w:pPr>
      <w:r w:rsidRPr="00AC52AB">
        <w:t xml:space="preserve">Blocks: 1000, 1001, 1002, 1003, 1004, 1005, 1006, 1007, 1008, 1014, 1015, 1026, 1028, 1032, 1033, 1035  </w:t>
      </w:r>
      <w:r w:rsidRPr="00AC52AB">
        <w:tab/>
        <w:t>220</w:t>
      </w:r>
    </w:p>
    <w:p w14:paraId="35D907B9" w14:textId="77777777" w:rsidR="00A159CE" w:rsidRPr="00AC52AB" w:rsidRDefault="00A159CE" w:rsidP="00A159CE">
      <w:pPr>
        <w:widowControl w:val="0"/>
        <w:ind w:left="576"/>
      </w:pPr>
      <w:r w:rsidRPr="00AC52AB">
        <w:t>Tract 2.01</w:t>
      </w:r>
    </w:p>
    <w:p w14:paraId="620A0BB0" w14:textId="77777777" w:rsidR="00A159CE" w:rsidRPr="00AC52AB" w:rsidRDefault="00A159CE" w:rsidP="00A159CE">
      <w:pPr>
        <w:widowControl w:val="0"/>
        <w:ind w:left="1152"/>
      </w:pPr>
      <w:r w:rsidRPr="00AC52AB">
        <w:t xml:space="preserve">Blocks: 1007, 1008, 2050, 2053, 2054, 2055, 2056, 2057, 2058, 2059, 2060, 2063, 2064, 2065, 2066, 2067, 2068, 2069, 2070, 2071, 2072, 2073, 2074, 2075, 2076, 2077, 2078, 2079, 2080, 2081, 2082, 2083, 2084, 2085, 2086, 2087, 2088, 2089, 2090, 2091, 2094, 2098, 2104, 2105, 2106, 2124, 2125, 2126, 2127, 2128  </w:t>
      </w:r>
      <w:r w:rsidRPr="00AC52AB">
        <w:tab/>
        <w:t>501</w:t>
      </w:r>
    </w:p>
    <w:p w14:paraId="366F43B8" w14:textId="77777777" w:rsidR="00A159CE" w:rsidRPr="00AC52AB" w:rsidRDefault="00A159CE" w:rsidP="00A159CE">
      <w:pPr>
        <w:widowControl w:val="0"/>
        <w:ind w:left="576"/>
      </w:pPr>
      <w:r w:rsidRPr="00AC52AB">
        <w:t>Tract 2.02</w:t>
      </w:r>
    </w:p>
    <w:p w14:paraId="6585A915" w14:textId="77777777" w:rsidR="00A159CE" w:rsidRPr="00AC52AB" w:rsidRDefault="00A159CE" w:rsidP="00A159CE">
      <w:pPr>
        <w:widowControl w:val="0"/>
        <w:ind w:left="1152"/>
      </w:pPr>
      <w:r w:rsidRPr="00AC52AB">
        <w:t xml:space="preserve">Blocks: 1016, 4004  </w:t>
      </w:r>
      <w:r w:rsidRPr="00AC52AB">
        <w:tab/>
        <w:t>0</w:t>
      </w:r>
    </w:p>
    <w:p w14:paraId="53B47028" w14:textId="77777777" w:rsidR="00A159CE" w:rsidRPr="00AC52AB" w:rsidRDefault="00A159CE" w:rsidP="00A159CE">
      <w:pPr>
        <w:widowControl w:val="0"/>
        <w:ind w:left="576"/>
      </w:pPr>
      <w:r w:rsidRPr="00AC52AB">
        <w:t>Tract 11</w:t>
      </w:r>
    </w:p>
    <w:p w14:paraId="4C3F8D17" w14:textId="77777777" w:rsidR="00A159CE" w:rsidRPr="00AC52AB" w:rsidRDefault="00A159CE" w:rsidP="00A159CE">
      <w:pPr>
        <w:widowControl w:val="0"/>
        <w:ind w:left="1152"/>
      </w:pPr>
      <w:r w:rsidRPr="00AC52AB">
        <w:t xml:space="preserve">Blocks: 1029, 1030, 1031, 1032, 1033, 1034, 1035, 1036, 1037, 1038, 1039, 1040, 1041, 1042, 1043, 1044  </w:t>
      </w:r>
      <w:r w:rsidRPr="00AC52AB">
        <w:tab/>
        <w:t>521</w:t>
      </w:r>
    </w:p>
    <w:p w14:paraId="3D148E09" w14:textId="77777777" w:rsidR="00A159CE" w:rsidRPr="00AC52AB" w:rsidRDefault="00A159CE" w:rsidP="00A159CE">
      <w:pPr>
        <w:widowControl w:val="0"/>
        <w:ind w:left="288"/>
      </w:pPr>
      <w:r w:rsidRPr="00AC52AB">
        <w:t xml:space="preserve">West Florence 1 Subtotal </w:t>
      </w:r>
      <w:r w:rsidRPr="00AC52AB">
        <w:tab/>
        <w:t>4,834</w:t>
      </w:r>
    </w:p>
    <w:p w14:paraId="5899D193" w14:textId="77777777" w:rsidR="00A159CE" w:rsidRPr="00AC52AB" w:rsidRDefault="00A159CE" w:rsidP="00A159CE">
      <w:pPr>
        <w:widowControl w:val="0"/>
        <w:ind w:left="288"/>
      </w:pPr>
      <w:r w:rsidRPr="00AC52AB">
        <w:t xml:space="preserve">West Florence 2 </w:t>
      </w:r>
      <w:r w:rsidRPr="00AC52AB">
        <w:tab/>
        <w:t>2,156</w:t>
      </w:r>
    </w:p>
    <w:p w14:paraId="2009DA3B" w14:textId="77777777" w:rsidR="00A159CE" w:rsidRPr="00AC52AB" w:rsidRDefault="00A159CE" w:rsidP="00A159CE">
      <w:pPr>
        <w:widowControl w:val="0"/>
        <w:ind w:left="288"/>
      </w:pPr>
      <w:r w:rsidRPr="00AC52AB">
        <w:t xml:space="preserve">County Florence SC Subtotal </w:t>
      </w:r>
      <w:r w:rsidRPr="00AC52AB">
        <w:tab/>
        <w:t>42,015</w:t>
      </w:r>
    </w:p>
    <w:p w14:paraId="3505DD81" w14:textId="77777777" w:rsidR="00A159CE" w:rsidRPr="00AC52AB" w:rsidRDefault="00A159CE" w:rsidP="00A159CE">
      <w:pPr>
        <w:widowControl w:val="0"/>
      </w:pPr>
      <w:r w:rsidRPr="00AC52AB">
        <w:t xml:space="preserve">DISTRICT 63 Total </w:t>
      </w:r>
      <w:r w:rsidRPr="00AC52AB">
        <w:tab/>
        <w:t>42,015</w:t>
      </w:r>
    </w:p>
    <w:p w14:paraId="3D0F700F" w14:textId="77777777" w:rsidR="00A159CE" w:rsidRPr="00AC52AB" w:rsidRDefault="00A159CE" w:rsidP="00A159CE">
      <w:pPr>
        <w:widowControl w:val="0"/>
      </w:pPr>
      <w:r w:rsidRPr="00AC52AB">
        <w:t>Area</w:t>
      </w:r>
      <w:r w:rsidRPr="00AC52AB">
        <w:tab/>
        <w:t>Population</w:t>
      </w:r>
    </w:p>
    <w:p w14:paraId="144AD342" w14:textId="77777777" w:rsidR="00A159CE" w:rsidRPr="00AC52AB" w:rsidRDefault="00A159CE" w:rsidP="00A159CE">
      <w:pPr>
        <w:widowControl w:val="0"/>
      </w:pPr>
      <w:r w:rsidRPr="00AC52AB">
        <w:t>DISTRICT 64</w:t>
      </w:r>
    </w:p>
    <w:p w14:paraId="15973C5B" w14:textId="77777777" w:rsidR="00A159CE" w:rsidRPr="00AC52AB" w:rsidRDefault="00A159CE" w:rsidP="00A159CE">
      <w:pPr>
        <w:widowControl w:val="0"/>
      </w:pPr>
      <w:r w:rsidRPr="00AC52AB">
        <w:t>Area</w:t>
      </w:r>
      <w:r w:rsidRPr="00AC52AB">
        <w:tab/>
        <w:t>Population</w:t>
      </w:r>
    </w:p>
    <w:p w14:paraId="65F33D6E" w14:textId="77777777" w:rsidR="00A159CE" w:rsidRPr="00AC52AB" w:rsidRDefault="00A159CE" w:rsidP="00A159CE">
      <w:pPr>
        <w:widowControl w:val="0"/>
        <w:ind w:left="288"/>
      </w:pPr>
      <w:r w:rsidRPr="00AC52AB">
        <w:t>County: Berkeley SC</w:t>
      </w:r>
    </w:p>
    <w:p w14:paraId="3F88A504" w14:textId="77777777" w:rsidR="00A159CE" w:rsidRPr="00AC52AB" w:rsidRDefault="00A159CE" w:rsidP="00A159CE">
      <w:pPr>
        <w:widowControl w:val="0"/>
        <w:ind w:left="288"/>
      </w:pPr>
      <w:r w:rsidRPr="00AC52AB">
        <w:t>Alvin</w:t>
      </w:r>
    </w:p>
    <w:p w14:paraId="782F4E2F" w14:textId="77777777" w:rsidR="00A159CE" w:rsidRPr="00AC52AB" w:rsidRDefault="00A159CE" w:rsidP="00A159CE">
      <w:pPr>
        <w:widowControl w:val="0"/>
        <w:ind w:left="576"/>
      </w:pPr>
      <w:r w:rsidRPr="00AC52AB">
        <w:t>Tract 202.01</w:t>
      </w:r>
    </w:p>
    <w:p w14:paraId="49D76912" w14:textId="77777777" w:rsidR="00A159CE" w:rsidRPr="00AC52AB" w:rsidRDefault="00A159CE" w:rsidP="00A159CE">
      <w:pPr>
        <w:widowControl w:val="0"/>
        <w:ind w:left="1152"/>
      </w:pPr>
      <w:r w:rsidRPr="00AC52AB">
        <w:t xml:space="preserve">Blocks: 2000, 2001, 2002, 2003, 2059, 2060, 2061, 2062, 2068  </w:t>
      </w:r>
      <w:r w:rsidRPr="00AC52AB">
        <w:tab/>
        <w:t>329</w:t>
      </w:r>
    </w:p>
    <w:p w14:paraId="67E6A516" w14:textId="77777777" w:rsidR="00A159CE" w:rsidRPr="00AC52AB" w:rsidRDefault="00A159CE" w:rsidP="00A159CE">
      <w:pPr>
        <w:widowControl w:val="0"/>
        <w:ind w:left="576"/>
      </w:pPr>
      <w:r w:rsidRPr="00AC52AB">
        <w:t>Tract 202.02</w:t>
      </w:r>
    </w:p>
    <w:p w14:paraId="16583D1F" w14:textId="77777777" w:rsidR="00A159CE" w:rsidRPr="00AC52AB" w:rsidRDefault="00A159CE" w:rsidP="00A159CE">
      <w:pPr>
        <w:widowControl w:val="0"/>
        <w:ind w:left="1152"/>
      </w:pPr>
      <w:r w:rsidRPr="00AC52AB">
        <w:t xml:space="preserve">Blocks: 1022  </w:t>
      </w:r>
      <w:r w:rsidRPr="00AC52AB">
        <w:tab/>
        <w:t>0</w:t>
      </w:r>
    </w:p>
    <w:p w14:paraId="522D98F7" w14:textId="77777777" w:rsidR="00A159CE" w:rsidRPr="00AC52AB" w:rsidRDefault="00A159CE" w:rsidP="00A159CE">
      <w:pPr>
        <w:widowControl w:val="0"/>
        <w:ind w:left="576"/>
      </w:pPr>
      <w:r w:rsidRPr="00AC52AB">
        <w:t>Tract 203.01</w:t>
      </w:r>
    </w:p>
    <w:p w14:paraId="3A52193E" w14:textId="77777777" w:rsidR="00A159CE" w:rsidRPr="00AC52AB" w:rsidRDefault="00A159CE" w:rsidP="00A159CE">
      <w:pPr>
        <w:widowControl w:val="0"/>
        <w:ind w:left="1152"/>
      </w:pPr>
      <w:r w:rsidRPr="00AC52AB">
        <w:t xml:space="preserve">Blocks: 1000, 1001, 1002, 1003, 1004, 1005, 1006, 1007, 1008, 1018, 1019, 1034, 1035, 1036, 1037, 1038, 1039, 1040  </w:t>
      </w:r>
      <w:r w:rsidRPr="00AC52AB">
        <w:tab/>
        <w:t>837</w:t>
      </w:r>
    </w:p>
    <w:p w14:paraId="7A9F2D5F" w14:textId="77777777" w:rsidR="00A159CE" w:rsidRPr="00AC52AB" w:rsidRDefault="00A159CE" w:rsidP="00A159CE">
      <w:pPr>
        <w:widowControl w:val="0"/>
        <w:ind w:left="288"/>
      </w:pPr>
      <w:r w:rsidRPr="00AC52AB">
        <w:t xml:space="preserve">Alvin Subtotal </w:t>
      </w:r>
      <w:r w:rsidRPr="00AC52AB">
        <w:tab/>
        <w:t>1,166</w:t>
      </w:r>
    </w:p>
    <w:p w14:paraId="479C8B26" w14:textId="77777777" w:rsidR="00A159CE" w:rsidRPr="00AC52AB" w:rsidRDefault="00A159CE" w:rsidP="00A159CE">
      <w:pPr>
        <w:widowControl w:val="0"/>
        <w:ind w:left="288"/>
      </w:pPr>
      <w:r w:rsidRPr="00AC52AB">
        <w:t>Bonneau</w:t>
      </w:r>
    </w:p>
    <w:p w14:paraId="5B931189" w14:textId="77777777" w:rsidR="00A159CE" w:rsidRPr="00AC52AB" w:rsidRDefault="00A159CE" w:rsidP="00A159CE">
      <w:pPr>
        <w:widowControl w:val="0"/>
        <w:ind w:left="576"/>
      </w:pPr>
      <w:r w:rsidRPr="00AC52AB">
        <w:t>Tract 202.01</w:t>
      </w:r>
    </w:p>
    <w:p w14:paraId="3414A1B7" w14:textId="77777777" w:rsidR="00A159CE" w:rsidRPr="00AC52AB" w:rsidRDefault="00A159CE" w:rsidP="00A159CE">
      <w:pPr>
        <w:widowControl w:val="0"/>
        <w:ind w:left="1152"/>
      </w:pPr>
      <w:r w:rsidRPr="00AC52AB">
        <w:t xml:space="preserve">Blocks: 2056, 2057, 2058, 2069  </w:t>
      </w:r>
      <w:r w:rsidRPr="00AC52AB">
        <w:tab/>
        <w:t>16</w:t>
      </w:r>
    </w:p>
    <w:p w14:paraId="168CC75E" w14:textId="77777777" w:rsidR="00A159CE" w:rsidRPr="00AC52AB" w:rsidRDefault="00A159CE" w:rsidP="00A159CE">
      <w:pPr>
        <w:widowControl w:val="0"/>
        <w:ind w:left="576"/>
      </w:pPr>
      <w:r w:rsidRPr="00AC52AB">
        <w:t>Tract 203.01</w:t>
      </w:r>
    </w:p>
    <w:p w14:paraId="31C92B7A" w14:textId="77777777" w:rsidR="00A159CE" w:rsidRPr="00AC52AB" w:rsidRDefault="00A159CE" w:rsidP="00A159CE">
      <w:pPr>
        <w:widowControl w:val="0"/>
        <w:ind w:left="1152"/>
      </w:pPr>
      <w:r w:rsidRPr="00AC52AB">
        <w:t xml:space="preserve">Blocks: 1026, 1027  </w:t>
      </w:r>
      <w:r w:rsidRPr="00AC52AB">
        <w:tab/>
        <w:t>0</w:t>
      </w:r>
    </w:p>
    <w:p w14:paraId="0D95C85B" w14:textId="77777777" w:rsidR="00A159CE" w:rsidRPr="00AC52AB" w:rsidRDefault="00A159CE" w:rsidP="00A159CE">
      <w:pPr>
        <w:widowControl w:val="0"/>
        <w:ind w:left="576"/>
      </w:pPr>
      <w:r w:rsidRPr="00AC52AB">
        <w:t>Tract 203.04</w:t>
      </w:r>
    </w:p>
    <w:p w14:paraId="46340727" w14:textId="77777777" w:rsidR="00A159CE" w:rsidRPr="00AC52AB" w:rsidRDefault="00A159CE" w:rsidP="00A159CE">
      <w:pPr>
        <w:widowControl w:val="0"/>
        <w:ind w:left="1152"/>
      </w:pPr>
      <w:r w:rsidRPr="00AC52AB">
        <w:t xml:space="preserve">Blocks: 2000, 2011, 2014  </w:t>
      </w:r>
      <w:r w:rsidRPr="00AC52AB">
        <w:tab/>
        <w:t>383</w:t>
      </w:r>
    </w:p>
    <w:p w14:paraId="55033091" w14:textId="77777777" w:rsidR="00A159CE" w:rsidRPr="00AC52AB" w:rsidRDefault="00A159CE" w:rsidP="00A159CE">
      <w:pPr>
        <w:widowControl w:val="0"/>
        <w:ind w:left="288"/>
      </w:pPr>
      <w:r w:rsidRPr="00AC52AB">
        <w:t xml:space="preserve">Bonneau Subtotal </w:t>
      </w:r>
      <w:r w:rsidRPr="00AC52AB">
        <w:tab/>
        <w:t>399</w:t>
      </w:r>
    </w:p>
    <w:p w14:paraId="766B1CDD" w14:textId="77777777" w:rsidR="00A159CE" w:rsidRPr="00AC52AB" w:rsidRDefault="00A159CE" w:rsidP="00A159CE">
      <w:pPr>
        <w:widowControl w:val="0"/>
        <w:ind w:left="288"/>
      </w:pPr>
      <w:r w:rsidRPr="00AC52AB">
        <w:t>Eadytown</w:t>
      </w:r>
    </w:p>
    <w:p w14:paraId="063F4399" w14:textId="77777777" w:rsidR="00A159CE" w:rsidRPr="00AC52AB" w:rsidRDefault="00A159CE" w:rsidP="00A159CE">
      <w:pPr>
        <w:widowControl w:val="0"/>
        <w:ind w:left="576"/>
      </w:pPr>
      <w:r w:rsidRPr="00AC52AB">
        <w:t>Tract 202.02</w:t>
      </w:r>
    </w:p>
    <w:p w14:paraId="4410FB0E" w14:textId="77777777" w:rsidR="00A159CE" w:rsidRPr="00AC52AB" w:rsidRDefault="00A159CE" w:rsidP="00A159CE">
      <w:pPr>
        <w:widowControl w:val="0"/>
        <w:ind w:left="1152"/>
      </w:pPr>
      <w:r w:rsidRPr="00AC52AB">
        <w:t xml:space="preserve">Blocks: 2013, 2014, 2015, 2017, 2019  </w:t>
      </w:r>
      <w:r w:rsidRPr="00AC52AB">
        <w:tab/>
        <w:t>11</w:t>
      </w:r>
    </w:p>
    <w:p w14:paraId="5A7C23F2" w14:textId="77777777" w:rsidR="00A159CE" w:rsidRPr="00AC52AB" w:rsidRDefault="00A159CE" w:rsidP="00A159CE">
      <w:pPr>
        <w:widowControl w:val="0"/>
        <w:ind w:left="288"/>
      </w:pPr>
      <w:r w:rsidRPr="00AC52AB">
        <w:t xml:space="preserve">Eadytown Subtotal </w:t>
      </w:r>
      <w:r w:rsidRPr="00AC52AB">
        <w:tab/>
        <w:t>11</w:t>
      </w:r>
    </w:p>
    <w:p w14:paraId="677BEF47" w14:textId="77777777" w:rsidR="00A159CE" w:rsidRPr="00AC52AB" w:rsidRDefault="00A159CE" w:rsidP="00A159CE">
      <w:pPr>
        <w:widowControl w:val="0"/>
        <w:ind w:left="288"/>
      </w:pPr>
      <w:r w:rsidRPr="00AC52AB">
        <w:t>Jamestown</w:t>
      </w:r>
    </w:p>
    <w:p w14:paraId="18975402" w14:textId="77777777" w:rsidR="00A159CE" w:rsidRPr="00AC52AB" w:rsidRDefault="00A159CE" w:rsidP="00A159CE">
      <w:pPr>
        <w:widowControl w:val="0"/>
        <w:ind w:left="576"/>
      </w:pPr>
      <w:r w:rsidRPr="00AC52AB">
        <w:t>Tract 204.01</w:t>
      </w:r>
    </w:p>
    <w:p w14:paraId="007E82B5" w14:textId="77777777" w:rsidR="00A159CE" w:rsidRPr="00AC52AB" w:rsidRDefault="00A159CE" w:rsidP="00A159CE">
      <w:pPr>
        <w:widowControl w:val="0"/>
        <w:ind w:left="1152"/>
      </w:pPr>
      <w:r w:rsidRPr="00AC52AB">
        <w:t xml:space="preserve">Blocks: 1004  </w:t>
      </w:r>
      <w:r w:rsidRPr="00AC52AB">
        <w:tab/>
        <w:t>0</w:t>
      </w:r>
    </w:p>
    <w:p w14:paraId="10691327" w14:textId="77777777" w:rsidR="00A159CE" w:rsidRPr="00AC52AB" w:rsidRDefault="00A159CE" w:rsidP="00A159CE">
      <w:pPr>
        <w:widowControl w:val="0"/>
        <w:ind w:left="288"/>
      </w:pPr>
      <w:r w:rsidRPr="00AC52AB">
        <w:t xml:space="preserve">Jamestown Subtotal </w:t>
      </w:r>
      <w:r w:rsidRPr="00AC52AB">
        <w:tab/>
        <w:t>0</w:t>
      </w:r>
    </w:p>
    <w:p w14:paraId="2A1077E4" w14:textId="77777777" w:rsidR="00A159CE" w:rsidRPr="00AC52AB" w:rsidRDefault="00A159CE" w:rsidP="00A159CE">
      <w:pPr>
        <w:widowControl w:val="0"/>
        <w:ind w:left="288"/>
      </w:pPr>
      <w:r w:rsidRPr="00AC52AB">
        <w:t>Macedonia</w:t>
      </w:r>
    </w:p>
    <w:p w14:paraId="54D43810" w14:textId="77777777" w:rsidR="00A159CE" w:rsidRPr="00AC52AB" w:rsidRDefault="00A159CE" w:rsidP="00A159CE">
      <w:pPr>
        <w:widowControl w:val="0"/>
        <w:ind w:left="576"/>
      </w:pPr>
      <w:r w:rsidRPr="00AC52AB">
        <w:t>Tract 203.01</w:t>
      </w:r>
    </w:p>
    <w:p w14:paraId="6C7791EB" w14:textId="77777777" w:rsidR="00A159CE" w:rsidRPr="00AC52AB" w:rsidRDefault="00A159CE" w:rsidP="00A159CE">
      <w:pPr>
        <w:widowControl w:val="0"/>
        <w:ind w:left="1152"/>
      </w:pPr>
      <w:r w:rsidRPr="00AC52AB">
        <w:t xml:space="preserve">Blocks: 1009, 1010, 1011, 1012, 1013, 1014, 1015, 1016, 1017, 1020, 1021, 1022, 1023, 1024, 1025, 1028, 1029, 1030, 1031, 1032, 1033, 2010, 2011, 2012, 2022, 2023, 2024, 2025, 2026, 2027  </w:t>
      </w:r>
      <w:r w:rsidRPr="00AC52AB">
        <w:tab/>
        <w:t>1001</w:t>
      </w:r>
    </w:p>
    <w:p w14:paraId="4225CD45" w14:textId="77777777" w:rsidR="00A159CE" w:rsidRPr="00AC52AB" w:rsidRDefault="00A159CE" w:rsidP="00A159CE">
      <w:pPr>
        <w:widowControl w:val="0"/>
        <w:ind w:left="288"/>
      </w:pPr>
      <w:r w:rsidRPr="00AC52AB">
        <w:t xml:space="preserve">Macedonia Subtotal </w:t>
      </w:r>
      <w:r w:rsidRPr="00AC52AB">
        <w:tab/>
        <w:t>1,001</w:t>
      </w:r>
    </w:p>
    <w:p w14:paraId="3F40B54B" w14:textId="77777777" w:rsidR="00A159CE" w:rsidRPr="00AC52AB" w:rsidRDefault="00A159CE" w:rsidP="00A159CE">
      <w:pPr>
        <w:widowControl w:val="0"/>
        <w:ind w:left="288"/>
      </w:pPr>
      <w:r w:rsidRPr="00AC52AB">
        <w:t>Macedonia 2</w:t>
      </w:r>
    </w:p>
    <w:p w14:paraId="3077E74C" w14:textId="77777777" w:rsidR="00A159CE" w:rsidRPr="00AC52AB" w:rsidRDefault="00A159CE" w:rsidP="00A159CE">
      <w:pPr>
        <w:widowControl w:val="0"/>
        <w:ind w:left="576"/>
      </w:pPr>
      <w:r w:rsidRPr="00AC52AB">
        <w:t>Tract 203.01</w:t>
      </w:r>
    </w:p>
    <w:p w14:paraId="02F11B6A" w14:textId="77777777" w:rsidR="00A159CE" w:rsidRPr="00AC52AB" w:rsidRDefault="00A159CE" w:rsidP="00A159CE">
      <w:pPr>
        <w:widowControl w:val="0"/>
        <w:ind w:left="1152"/>
      </w:pPr>
      <w:r w:rsidRPr="00AC52AB">
        <w:t xml:space="preserve">Blocks: 2000, 2001, 2003, 2004, 2005, 2009  </w:t>
      </w:r>
      <w:r w:rsidRPr="00AC52AB">
        <w:tab/>
        <w:t>49</w:t>
      </w:r>
    </w:p>
    <w:p w14:paraId="76B56BF3" w14:textId="77777777" w:rsidR="00A159CE" w:rsidRPr="00AC52AB" w:rsidRDefault="00A159CE" w:rsidP="00A159CE">
      <w:pPr>
        <w:widowControl w:val="0"/>
        <w:ind w:left="288"/>
      </w:pPr>
      <w:r w:rsidRPr="00AC52AB">
        <w:t xml:space="preserve">Macedonia 2 Subtotal </w:t>
      </w:r>
      <w:r w:rsidRPr="00AC52AB">
        <w:tab/>
        <w:t>49</w:t>
      </w:r>
    </w:p>
    <w:p w14:paraId="28FB3D32" w14:textId="77777777" w:rsidR="00A159CE" w:rsidRPr="00AC52AB" w:rsidRDefault="00A159CE" w:rsidP="00A159CE">
      <w:pPr>
        <w:widowControl w:val="0"/>
        <w:ind w:left="288"/>
      </w:pPr>
      <w:r w:rsidRPr="00AC52AB">
        <w:t>Russellville</w:t>
      </w:r>
    </w:p>
    <w:p w14:paraId="49677191" w14:textId="77777777" w:rsidR="00A159CE" w:rsidRPr="00AC52AB" w:rsidRDefault="00A159CE" w:rsidP="00A159CE">
      <w:pPr>
        <w:widowControl w:val="0"/>
        <w:ind w:left="576"/>
      </w:pPr>
      <w:r w:rsidRPr="00AC52AB">
        <w:t>Tract 202.02</w:t>
      </w:r>
    </w:p>
    <w:p w14:paraId="207CAFAE" w14:textId="77777777" w:rsidR="00A159CE" w:rsidRPr="00AC52AB" w:rsidRDefault="00A159CE" w:rsidP="00A159CE">
      <w:pPr>
        <w:widowControl w:val="0"/>
        <w:ind w:left="1152"/>
      </w:pPr>
      <w:r w:rsidRPr="00AC52AB">
        <w:t xml:space="preserve">Blocks: 2000, 2001, 2002, 2003, 2004, 2005, 2006, 2008, 2016, 2018, 2050  </w:t>
      </w:r>
      <w:r w:rsidRPr="00AC52AB">
        <w:tab/>
        <w:t>9</w:t>
      </w:r>
    </w:p>
    <w:p w14:paraId="6A6C5E2E" w14:textId="77777777" w:rsidR="00A159CE" w:rsidRPr="00AC52AB" w:rsidRDefault="00A159CE" w:rsidP="00A159CE">
      <w:pPr>
        <w:widowControl w:val="0"/>
        <w:ind w:left="288"/>
      </w:pPr>
      <w:r w:rsidRPr="00AC52AB">
        <w:t xml:space="preserve">Russellville Subtotal </w:t>
      </w:r>
      <w:r w:rsidRPr="00AC52AB">
        <w:tab/>
        <w:t>9</w:t>
      </w:r>
    </w:p>
    <w:p w14:paraId="5A65FED9" w14:textId="77777777" w:rsidR="00A159CE" w:rsidRPr="00AC52AB" w:rsidRDefault="00A159CE" w:rsidP="00A159CE">
      <w:pPr>
        <w:widowControl w:val="0"/>
        <w:ind w:left="288"/>
      </w:pPr>
      <w:r w:rsidRPr="00AC52AB">
        <w:t>St. Stephen 1</w:t>
      </w:r>
    </w:p>
    <w:p w14:paraId="15EEB981" w14:textId="77777777" w:rsidR="00A159CE" w:rsidRPr="00AC52AB" w:rsidRDefault="00A159CE" w:rsidP="00A159CE">
      <w:pPr>
        <w:widowControl w:val="0"/>
        <w:ind w:left="576"/>
      </w:pPr>
      <w:r w:rsidRPr="00AC52AB">
        <w:t>Tract 202.02</w:t>
      </w:r>
    </w:p>
    <w:p w14:paraId="024F4835" w14:textId="77777777" w:rsidR="00A159CE" w:rsidRPr="00AC52AB" w:rsidRDefault="00A159CE" w:rsidP="00A159CE">
      <w:pPr>
        <w:widowControl w:val="0"/>
        <w:ind w:left="1152"/>
      </w:pPr>
      <w:r w:rsidRPr="00AC52AB">
        <w:t xml:space="preserve">Blocks: 1000, 1001, 1002, 1003, 1004, 1014, 1015, 1017, 1018, 1019, 1020, 1021, 1044  </w:t>
      </w:r>
      <w:r w:rsidRPr="00AC52AB">
        <w:tab/>
        <w:t>0</w:t>
      </w:r>
    </w:p>
    <w:p w14:paraId="3691D187" w14:textId="77777777" w:rsidR="00A159CE" w:rsidRPr="00AC52AB" w:rsidRDefault="00A159CE" w:rsidP="00A159CE">
      <w:pPr>
        <w:widowControl w:val="0"/>
        <w:ind w:left="288"/>
      </w:pPr>
      <w:r w:rsidRPr="00AC52AB">
        <w:t xml:space="preserve">St. Stephen 1 Subtotal </w:t>
      </w:r>
      <w:r w:rsidRPr="00AC52AB">
        <w:tab/>
        <w:t>0</w:t>
      </w:r>
    </w:p>
    <w:p w14:paraId="131FEB56" w14:textId="77777777" w:rsidR="00A159CE" w:rsidRPr="00AC52AB" w:rsidRDefault="00A159CE" w:rsidP="00A159CE">
      <w:pPr>
        <w:widowControl w:val="0"/>
        <w:ind w:left="288"/>
      </w:pPr>
      <w:r w:rsidRPr="00AC52AB">
        <w:t>St. Stephen 2</w:t>
      </w:r>
    </w:p>
    <w:p w14:paraId="4A93EAB4" w14:textId="77777777" w:rsidR="00A159CE" w:rsidRPr="00AC52AB" w:rsidRDefault="00A159CE" w:rsidP="00A159CE">
      <w:pPr>
        <w:widowControl w:val="0"/>
        <w:ind w:left="576"/>
      </w:pPr>
      <w:r w:rsidRPr="00AC52AB">
        <w:t>Tract 202.01</w:t>
      </w:r>
    </w:p>
    <w:p w14:paraId="279FD887" w14:textId="77777777" w:rsidR="00A159CE" w:rsidRPr="00AC52AB" w:rsidRDefault="00A159CE" w:rsidP="00A159CE">
      <w:pPr>
        <w:widowControl w:val="0"/>
        <w:ind w:left="1152"/>
      </w:pPr>
      <w:r w:rsidRPr="00AC52AB">
        <w:t xml:space="preserve">Blocks: 2004, 2005, 2006, 2007, 2008, 2009, 2010, 2011, 2012, 2013, 2014, 2015, 2016, 2017, 2018, 2020, 2022, 2023, 2024, 2025, 2026, 2027, 2028, 2029, 2030, 2035, 2037, 2038, 2039, 2040, 2041, 2042, 2043, 2044, 2045, 2046, 2063, 2064  </w:t>
      </w:r>
      <w:r w:rsidRPr="00AC52AB">
        <w:tab/>
        <w:t>1182</w:t>
      </w:r>
    </w:p>
    <w:p w14:paraId="3A42846A" w14:textId="77777777" w:rsidR="00A159CE" w:rsidRPr="00AC52AB" w:rsidRDefault="00A159CE" w:rsidP="00A159CE">
      <w:pPr>
        <w:widowControl w:val="0"/>
        <w:ind w:left="288"/>
      </w:pPr>
      <w:r w:rsidRPr="00AC52AB">
        <w:t xml:space="preserve">St. Stephen 2 Subtotal </w:t>
      </w:r>
      <w:r w:rsidRPr="00AC52AB">
        <w:tab/>
        <w:t>1,182</w:t>
      </w:r>
    </w:p>
    <w:p w14:paraId="24DEBA64" w14:textId="77777777" w:rsidR="00A159CE" w:rsidRPr="00AC52AB" w:rsidRDefault="00A159CE" w:rsidP="00A159CE">
      <w:pPr>
        <w:widowControl w:val="0"/>
        <w:ind w:left="288"/>
      </w:pPr>
      <w:r w:rsidRPr="00AC52AB">
        <w:t xml:space="preserve">County Berkeley SC Subtotal </w:t>
      </w:r>
      <w:r w:rsidRPr="00AC52AB">
        <w:tab/>
        <w:t>3,817</w:t>
      </w:r>
    </w:p>
    <w:p w14:paraId="0FA146AD" w14:textId="77777777" w:rsidR="00A159CE" w:rsidRPr="00AC52AB" w:rsidRDefault="00A159CE" w:rsidP="00A159CE">
      <w:pPr>
        <w:widowControl w:val="0"/>
        <w:ind w:left="288"/>
      </w:pPr>
      <w:r w:rsidRPr="00AC52AB">
        <w:t>County: Clarendon SC</w:t>
      </w:r>
    </w:p>
    <w:p w14:paraId="3921251A" w14:textId="77777777" w:rsidR="00A159CE" w:rsidRPr="00AC52AB" w:rsidRDefault="00A159CE" w:rsidP="00A159CE">
      <w:pPr>
        <w:widowControl w:val="0"/>
        <w:ind w:left="288"/>
      </w:pPr>
      <w:r w:rsidRPr="00AC52AB">
        <w:t>Alcolu</w:t>
      </w:r>
    </w:p>
    <w:p w14:paraId="47993082" w14:textId="77777777" w:rsidR="00A159CE" w:rsidRPr="00AC52AB" w:rsidRDefault="00A159CE" w:rsidP="00A159CE">
      <w:pPr>
        <w:widowControl w:val="0"/>
        <w:ind w:left="576"/>
      </w:pPr>
      <w:r w:rsidRPr="00AC52AB">
        <w:t>Tract 9603</w:t>
      </w:r>
    </w:p>
    <w:p w14:paraId="5AE6D1CD" w14:textId="77777777" w:rsidR="00A159CE" w:rsidRPr="00AC52AB" w:rsidRDefault="00A159CE" w:rsidP="00A159CE">
      <w:pPr>
        <w:widowControl w:val="0"/>
        <w:ind w:left="1152"/>
      </w:pPr>
      <w:r w:rsidRPr="00AC52AB">
        <w:t xml:space="preserve">Blocks: 1025, 1026, 1027, 1029, 1033, 1034, 1035, 1036, 1037, 1038, 1039, 1040, 1041, 1043, 1044, 1045, 1046, 1047, 1048, 1049, 1050, 1051, 1052, 1053, 1054, 1055, 1056, 1057, 1058, 1059, 1060, 1061, 1062, 1063, 1064, 1065, 1066, 1067, 1068, 1069, 1070, 1071, 1072, 1073, 1074, 1075, 1076  </w:t>
      </w:r>
      <w:r w:rsidRPr="00AC52AB">
        <w:tab/>
        <w:t>670</w:t>
      </w:r>
    </w:p>
    <w:p w14:paraId="640B98DC" w14:textId="77777777" w:rsidR="00A159CE" w:rsidRPr="00AC52AB" w:rsidRDefault="00A159CE" w:rsidP="00A159CE">
      <w:pPr>
        <w:widowControl w:val="0"/>
        <w:ind w:left="288"/>
      </w:pPr>
      <w:r w:rsidRPr="00AC52AB">
        <w:t xml:space="preserve">Alcolu Subtotal </w:t>
      </w:r>
      <w:r w:rsidRPr="00AC52AB">
        <w:tab/>
        <w:t>670</w:t>
      </w:r>
    </w:p>
    <w:p w14:paraId="2BF425A3" w14:textId="77777777" w:rsidR="00A159CE" w:rsidRPr="00AC52AB" w:rsidRDefault="00A159CE" w:rsidP="00A159CE">
      <w:pPr>
        <w:widowControl w:val="0"/>
        <w:ind w:left="288"/>
      </w:pPr>
      <w:r w:rsidRPr="00AC52AB">
        <w:t xml:space="preserve">Bloomville </w:t>
      </w:r>
      <w:r w:rsidRPr="00AC52AB">
        <w:tab/>
        <w:t>638</w:t>
      </w:r>
    </w:p>
    <w:p w14:paraId="50549F67" w14:textId="77777777" w:rsidR="00A159CE" w:rsidRPr="00AC52AB" w:rsidRDefault="00A159CE" w:rsidP="00A159CE">
      <w:pPr>
        <w:widowControl w:val="0"/>
        <w:ind w:left="288"/>
      </w:pPr>
      <w:r w:rsidRPr="00AC52AB">
        <w:t xml:space="preserve">Calvary </w:t>
      </w:r>
      <w:r w:rsidRPr="00AC52AB">
        <w:tab/>
        <w:t>689</w:t>
      </w:r>
    </w:p>
    <w:p w14:paraId="59740D4E" w14:textId="77777777" w:rsidR="00A159CE" w:rsidRPr="00AC52AB" w:rsidRDefault="00A159CE" w:rsidP="00A159CE">
      <w:pPr>
        <w:widowControl w:val="0"/>
        <w:ind w:left="288"/>
      </w:pPr>
      <w:r w:rsidRPr="00AC52AB">
        <w:t xml:space="preserve">Davis Station </w:t>
      </w:r>
      <w:r w:rsidRPr="00AC52AB">
        <w:tab/>
        <w:t>2,116</w:t>
      </w:r>
    </w:p>
    <w:p w14:paraId="542F4FD6" w14:textId="77777777" w:rsidR="00A159CE" w:rsidRPr="00AC52AB" w:rsidRDefault="00A159CE" w:rsidP="00A159CE">
      <w:pPr>
        <w:widowControl w:val="0"/>
        <w:ind w:left="288"/>
      </w:pPr>
      <w:r w:rsidRPr="00AC52AB">
        <w:t>Harmony</w:t>
      </w:r>
    </w:p>
    <w:p w14:paraId="3616B12A" w14:textId="77777777" w:rsidR="00A159CE" w:rsidRPr="00AC52AB" w:rsidRDefault="00A159CE" w:rsidP="00A159CE">
      <w:pPr>
        <w:widowControl w:val="0"/>
        <w:ind w:left="576"/>
      </w:pPr>
      <w:r w:rsidRPr="00AC52AB">
        <w:t>Tract 9603</w:t>
      </w:r>
    </w:p>
    <w:p w14:paraId="1F976BBB" w14:textId="77777777" w:rsidR="00A159CE" w:rsidRPr="00AC52AB" w:rsidRDefault="00A159CE" w:rsidP="00A159CE">
      <w:pPr>
        <w:widowControl w:val="0"/>
        <w:ind w:left="1152"/>
      </w:pPr>
      <w:r w:rsidRPr="00AC52AB">
        <w:t xml:space="preserve">Blocks: 2012, 2013,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w:t>
      </w:r>
      <w:r w:rsidRPr="00AC52AB">
        <w:tab/>
        <w:t>723</w:t>
      </w:r>
    </w:p>
    <w:p w14:paraId="0F0CA5C0" w14:textId="77777777" w:rsidR="00A159CE" w:rsidRPr="00AC52AB" w:rsidRDefault="00A159CE" w:rsidP="00A159CE">
      <w:pPr>
        <w:widowControl w:val="0"/>
        <w:ind w:left="288"/>
      </w:pPr>
      <w:r w:rsidRPr="00AC52AB">
        <w:t xml:space="preserve">Harmony Subtotal </w:t>
      </w:r>
      <w:r w:rsidRPr="00AC52AB">
        <w:tab/>
        <w:t>723</w:t>
      </w:r>
    </w:p>
    <w:p w14:paraId="733F6ECB" w14:textId="77777777" w:rsidR="00A159CE" w:rsidRPr="00AC52AB" w:rsidRDefault="00A159CE" w:rsidP="00A159CE">
      <w:pPr>
        <w:widowControl w:val="0"/>
        <w:ind w:left="288"/>
      </w:pPr>
      <w:r w:rsidRPr="00AC52AB">
        <w:t xml:space="preserve">Home Branch </w:t>
      </w:r>
      <w:r w:rsidRPr="00AC52AB">
        <w:tab/>
        <w:t>468</w:t>
      </w:r>
    </w:p>
    <w:p w14:paraId="638A5CDA" w14:textId="77777777" w:rsidR="00A159CE" w:rsidRPr="00AC52AB" w:rsidRDefault="00A159CE" w:rsidP="00A159CE">
      <w:pPr>
        <w:widowControl w:val="0"/>
        <w:ind w:left="288"/>
      </w:pPr>
      <w:r w:rsidRPr="00AC52AB">
        <w:t xml:space="preserve">Jordan </w:t>
      </w:r>
      <w:r w:rsidRPr="00AC52AB">
        <w:tab/>
        <w:t>3,309</w:t>
      </w:r>
    </w:p>
    <w:p w14:paraId="4E1901D1" w14:textId="77777777" w:rsidR="00A159CE" w:rsidRPr="00AC52AB" w:rsidRDefault="00A159CE" w:rsidP="00A159CE">
      <w:pPr>
        <w:widowControl w:val="0"/>
        <w:ind w:left="288"/>
      </w:pPr>
      <w:r w:rsidRPr="00AC52AB">
        <w:t xml:space="preserve">Manning No. 1 </w:t>
      </w:r>
      <w:r w:rsidRPr="00AC52AB">
        <w:tab/>
        <w:t>1,042</w:t>
      </w:r>
    </w:p>
    <w:p w14:paraId="30679AF9" w14:textId="77777777" w:rsidR="00A159CE" w:rsidRPr="00AC52AB" w:rsidRDefault="00A159CE" w:rsidP="00A159CE">
      <w:pPr>
        <w:widowControl w:val="0"/>
        <w:ind w:left="288"/>
      </w:pPr>
      <w:r w:rsidRPr="00AC52AB">
        <w:t xml:space="preserve">Manning No. 2 </w:t>
      </w:r>
      <w:r w:rsidRPr="00AC52AB">
        <w:tab/>
        <w:t>1,329</w:t>
      </w:r>
    </w:p>
    <w:p w14:paraId="11B11974" w14:textId="77777777" w:rsidR="00A159CE" w:rsidRPr="00AC52AB" w:rsidRDefault="00A159CE" w:rsidP="00A159CE">
      <w:pPr>
        <w:widowControl w:val="0"/>
        <w:ind w:left="288"/>
      </w:pPr>
      <w:r w:rsidRPr="00AC52AB">
        <w:t xml:space="preserve">Manning No. 3 </w:t>
      </w:r>
      <w:r w:rsidRPr="00AC52AB">
        <w:tab/>
        <w:t>1,802</w:t>
      </w:r>
    </w:p>
    <w:p w14:paraId="522A2632" w14:textId="77777777" w:rsidR="00A159CE" w:rsidRPr="00AC52AB" w:rsidRDefault="00A159CE" w:rsidP="00A159CE">
      <w:pPr>
        <w:widowControl w:val="0"/>
        <w:ind w:left="288"/>
      </w:pPr>
      <w:r w:rsidRPr="00AC52AB">
        <w:t xml:space="preserve">Manning No. 4 </w:t>
      </w:r>
      <w:r w:rsidRPr="00AC52AB">
        <w:tab/>
        <w:t>2,131</w:t>
      </w:r>
    </w:p>
    <w:p w14:paraId="360828B4" w14:textId="77777777" w:rsidR="00A159CE" w:rsidRPr="00AC52AB" w:rsidRDefault="00A159CE" w:rsidP="00A159CE">
      <w:pPr>
        <w:widowControl w:val="0"/>
        <w:ind w:left="288"/>
      </w:pPr>
      <w:r w:rsidRPr="00AC52AB">
        <w:t xml:space="preserve">Manning No. 5 </w:t>
      </w:r>
      <w:r w:rsidRPr="00AC52AB">
        <w:tab/>
        <w:t>1,681</w:t>
      </w:r>
    </w:p>
    <w:p w14:paraId="720E4160" w14:textId="77777777" w:rsidR="00A159CE" w:rsidRPr="00AC52AB" w:rsidRDefault="00A159CE" w:rsidP="00A159CE">
      <w:pPr>
        <w:widowControl w:val="0"/>
        <w:ind w:left="288"/>
      </w:pPr>
      <w:r w:rsidRPr="00AC52AB">
        <w:t>Oakdale</w:t>
      </w:r>
    </w:p>
    <w:p w14:paraId="27EF04BA" w14:textId="77777777" w:rsidR="00A159CE" w:rsidRPr="00AC52AB" w:rsidRDefault="00A159CE" w:rsidP="00A159CE">
      <w:pPr>
        <w:widowControl w:val="0"/>
        <w:ind w:left="576"/>
      </w:pPr>
      <w:r w:rsidRPr="00AC52AB">
        <w:t>Tract 9602.01</w:t>
      </w:r>
    </w:p>
    <w:p w14:paraId="179508FF" w14:textId="77777777" w:rsidR="00A159CE" w:rsidRPr="00AC52AB" w:rsidRDefault="00A159CE" w:rsidP="00A159CE">
      <w:pPr>
        <w:widowControl w:val="0"/>
        <w:ind w:left="1152"/>
      </w:pPr>
      <w:r w:rsidRPr="00AC52AB">
        <w:t xml:space="preserve">Blocks: 1030, 1035, 1036, 1037, 1038, 1039, 1040, 1042, 1043, 1044  </w:t>
      </w:r>
      <w:r w:rsidRPr="00AC52AB">
        <w:tab/>
        <w:t>235</w:t>
      </w:r>
    </w:p>
    <w:p w14:paraId="4B86E5AB" w14:textId="77777777" w:rsidR="00A159CE" w:rsidRPr="00AC52AB" w:rsidRDefault="00A159CE" w:rsidP="00A159CE">
      <w:pPr>
        <w:widowControl w:val="0"/>
        <w:ind w:left="288"/>
      </w:pPr>
      <w:r w:rsidRPr="00AC52AB">
        <w:t xml:space="preserve">Oakdale Subtotal </w:t>
      </w:r>
      <w:r w:rsidRPr="00AC52AB">
        <w:tab/>
        <w:t>235</w:t>
      </w:r>
    </w:p>
    <w:p w14:paraId="1125B275" w14:textId="77777777" w:rsidR="00A159CE" w:rsidRPr="00AC52AB" w:rsidRDefault="00A159CE" w:rsidP="00A159CE">
      <w:pPr>
        <w:widowControl w:val="0"/>
        <w:ind w:left="288"/>
      </w:pPr>
      <w:r w:rsidRPr="00AC52AB">
        <w:t xml:space="preserve">Panola </w:t>
      </w:r>
      <w:r w:rsidRPr="00AC52AB">
        <w:tab/>
        <w:t>306</w:t>
      </w:r>
    </w:p>
    <w:p w14:paraId="6E3BE41B" w14:textId="77777777" w:rsidR="00A159CE" w:rsidRPr="00AC52AB" w:rsidRDefault="00A159CE" w:rsidP="00A159CE">
      <w:pPr>
        <w:widowControl w:val="0"/>
        <w:ind w:left="288"/>
      </w:pPr>
      <w:r w:rsidRPr="00AC52AB">
        <w:t xml:space="preserve">Paxville </w:t>
      </w:r>
      <w:r w:rsidRPr="00AC52AB">
        <w:tab/>
        <w:t>1,320</w:t>
      </w:r>
    </w:p>
    <w:p w14:paraId="0AAAC318" w14:textId="77777777" w:rsidR="00A159CE" w:rsidRPr="00AC52AB" w:rsidRDefault="00A159CE" w:rsidP="00A159CE">
      <w:pPr>
        <w:widowControl w:val="0"/>
        <w:ind w:left="288"/>
      </w:pPr>
      <w:r w:rsidRPr="00AC52AB">
        <w:t>Sardina-Gable</w:t>
      </w:r>
    </w:p>
    <w:p w14:paraId="540B16C1" w14:textId="77777777" w:rsidR="00A159CE" w:rsidRPr="00AC52AB" w:rsidRDefault="00A159CE" w:rsidP="00A159CE">
      <w:pPr>
        <w:widowControl w:val="0"/>
        <w:ind w:left="576"/>
      </w:pPr>
      <w:r w:rsidRPr="00AC52AB">
        <w:t>Tract 9602.01</w:t>
      </w:r>
    </w:p>
    <w:p w14:paraId="4874DC4E" w14:textId="77777777" w:rsidR="00A159CE" w:rsidRPr="00AC52AB" w:rsidRDefault="00A159CE" w:rsidP="00A159CE">
      <w:pPr>
        <w:widowControl w:val="0"/>
        <w:ind w:left="1152"/>
      </w:pPr>
      <w:r w:rsidRPr="00AC52AB">
        <w:t xml:space="preserve">Blocks: 1028, 1029, 1034  </w:t>
      </w:r>
      <w:r w:rsidRPr="00AC52AB">
        <w:tab/>
        <w:t>14</w:t>
      </w:r>
    </w:p>
    <w:p w14:paraId="46346F48" w14:textId="77777777" w:rsidR="00A159CE" w:rsidRPr="00AC52AB" w:rsidRDefault="00A159CE" w:rsidP="00A159CE">
      <w:pPr>
        <w:widowControl w:val="0"/>
        <w:ind w:left="288"/>
      </w:pPr>
      <w:r w:rsidRPr="00AC52AB">
        <w:t xml:space="preserve">Sardina-Gable Subtotal </w:t>
      </w:r>
      <w:r w:rsidRPr="00AC52AB">
        <w:tab/>
        <w:t>14</w:t>
      </w:r>
    </w:p>
    <w:p w14:paraId="649DF9EA" w14:textId="77777777" w:rsidR="00A159CE" w:rsidRPr="00AC52AB" w:rsidRDefault="00A159CE" w:rsidP="00A159CE">
      <w:pPr>
        <w:widowControl w:val="0"/>
        <w:ind w:left="288"/>
      </w:pPr>
      <w:r w:rsidRPr="00AC52AB">
        <w:t xml:space="preserve">Summerton No. 1 </w:t>
      </w:r>
      <w:r w:rsidRPr="00AC52AB">
        <w:tab/>
        <w:t>2,784</w:t>
      </w:r>
    </w:p>
    <w:p w14:paraId="1B898144" w14:textId="77777777" w:rsidR="00A159CE" w:rsidRPr="00AC52AB" w:rsidRDefault="00A159CE" w:rsidP="00A159CE">
      <w:pPr>
        <w:widowControl w:val="0"/>
        <w:ind w:left="288"/>
      </w:pPr>
      <w:r w:rsidRPr="00AC52AB">
        <w:t xml:space="preserve">Summerton No. 2 </w:t>
      </w:r>
      <w:r w:rsidRPr="00AC52AB">
        <w:tab/>
        <w:t>565</w:t>
      </w:r>
    </w:p>
    <w:p w14:paraId="0530DFD4" w14:textId="77777777" w:rsidR="00A159CE" w:rsidRPr="00AC52AB" w:rsidRDefault="00A159CE" w:rsidP="00A159CE">
      <w:pPr>
        <w:widowControl w:val="0"/>
        <w:ind w:left="288"/>
      </w:pPr>
      <w:r w:rsidRPr="00AC52AB">
        <w:t xml:space="preserve">Summerton No. 3 </w:t>
      </w:r>
      <w:r w:rsidRPr="00AC52AB">
        <w:tab/>
        <w:t>1,385</w:t>
      </w:r>
    </w:p>
    <w:p w14:paraId="3F077E7D" w14:textId="77777777" w:rsidR="00A159CE" w:rsidRPr="00AC52AB" w:rsidRDefault="00A159CE" w:rsidP="00A159CE">
      <w:pPr>
        <w:widowControl w:val="0"/>
        <w:ind w:left="288"/>
      </w:pPr>
      <w:r w:rsidRPr="00AC52AB">
        <w:t xml:space="preserve">Wilson Foreston </w:t>
      </w:r>
      <w:r w:rsidRPr="00AC52AB">
        <w:tab/>
        <w:t>1,718</w:t>
      </w:r>
    </w:p>
    <w:p w14:paraId="1D8C5D46" w14:textId="77777777" w:rsidR="00A159CE" w:rsidRPr="00AC52AB" w:rsidRDefault="00A159CE" w:rsidP="00A159CE">
      <w:pPr>
        <w:widowControl w:val="0"/>
        <w:ind w:left="288"/>
      </w:pPr>
      <w:r w:rsidRPr="00AC52AB">
        <w:t xml:space="preserve">County Clarendon SC Subtotal </w:t>
      </w:r>
      <w:r w:rsidRPr="00AC52AB">
        <w:tab/>
        <w:t>24,925</w:t>
      </w:r>
    </w:p>
    <w:p w14:paraId="2CE3146E" w14:textId="77777777" w:rsidR="00A159CE" w:rsidRPr="00AC52AB" w:rsidRDefault="00A159CE" w:rsidP="00A159CE">
      <w:pPr>
        <w:widowControl w:val="0"/>
        <w:ind w:left="288"/>
      </w:pPr>
      <w:r w:rsidRPr="00AC52AB">
        <w:t>County: Williamsburg SC</w:t>
      </w:r>
    </w:p>
    <w:p w14:paraId="1E939D2D" w14:textId="77777777" w:rsidR="00A159CE" w:rsidRPr="00AC52AB" w:rsidRDefault="00A159CE" w:rsidP="00A159CE">
      <w:pPr>
        <w:widowControl w:val="0"/>
        <w:ind w:left="288"/>
      </w:pPr>
      <w:r w:rsidRPr="00AC52AB">
        <w:t>Black River</w:t>
      </w:r>
    </w:p>
    <w:p w14:paraId="20017954" w14:textId="77777777" w:rsidR="00A159CE" w:rsidRPr="00AC52AB" w:rsidRDefault="00A159CE" w:rsidP="00A159CE">
      <w:pPr>
        <w:widowControl w:val="0"/>
        <w:ind w:left="576"/>
      </w:pPr>
      <w:r w:rsidRPr="00AC52AB">
        <w:t>Tract 9706.02</w:t>
      </w:r>
    </w:p>
    <w:p w14:paraId="739844E8" w14:textId="77777777" w:rsidR="00A159CE" w:rsidRPr="00AC52AB" w:rsidRDefault="00A159CE" w:rsidP="00A159CE">
      <w:pPr>
        <w:widowControl w:val="0"/>
        <w:ind w:left="1152"/>
      </w:pPr>
      <w:r w:rsidRPr="00AC52AB">
        <w:t xml:space="preserve">Blocks: 1012, 1016, 1024  </w:t>
      </w:r>
      <w:r w:rsidRPr="00AC52AB">
        <w:tab/>
        <w:t>36</w:t>
      </w:r>
    </w:p>
    <w:p w14:paraId="33987DBB" w14:textId="77777777" w:rsidR="00A159CE" w:rsidRPr="00AC52AB" w:rsidRDefault="00A159CE" w:rsidP="00A159CE">
      <w:pPr>
        <w:widowControl w:val="0"/>
        <w:ind w:left="288"/>
      </w:pPr>
      <w:r w:rsidRPr="00AC52AB">
        <w:t xml:space="preserve">Black River Subtotal </w:t>
      </w:r>
      <w:r w:rsidRPr="00AC52AB">
        <w:tab/>
        <w:t>36</w:t>
      </w:r>
    </w:p>
    <w:p w14:paraId="7C1C35BD" w14:textId="77777777" w:rsidR="00A159CE" w:rsidRPr="00AC52AB" w:rsidRDefault="00A159CE" w:rsidP="00A159CE">
      <w:pPr>
        <w:widowControl w:val="0"/>
        <w:ind w:left="288"/>
      </w:pPr>
      <w:r w:rsidRPr="00AC52AB">
        <w:t>Central</w:t>
      </w:r>
    </w:p>
    <w:p w14:paraId="61468673" w14:textId="77777777" w:rsidR="00A159CE" w:rsidRPr="00AC52AB" w:rsidRDefault="00A159CE" w:rsidP="00A159CE">
      <w:pPr>
        <w:widowControl w:val="0"/>
        <w:ind w:left="576"/>
      </w:pPr>
      <w:r w:rsidRPr="00AC52AB">
        <w:t>Tract 9705.01</w:t>
      </w:r>
    </w:p>
    <w:p w14:paraId="69A0CE1B" w14:textId="77777777" w:rsidR="00A159CE" w:rsidRPr="00AC52AB" w:rsidRDefault="00A159CE" w:rsidP="00A159CE">
      <w:pPr>
        <w:widowControl w:val="0"/>
        <w:ind w:left="1152"/>
      </w:pPr>
      <w:r w:rsidRPr="00AC52AB">
        <w:t xml:space="preserve">Blocks: 1018, 1019, 2035  </w:t>
      </w:r>
      <w:r w:rsidRPr="00AC52AB">
        <w:tab/>
        <w:t>39</w:t>
      </w:r>
    </w:p>
    <w:p w14:paraId="590FC3F7" w14:textId="77777777" w:rsidR="00A159CE" w:rsidRPr="00AC52AB" w:rsidRDefault="00A159CE" w:rsidP="00A159CE">
      <w:pPr>
        <w:widowControl w:val="0"/>
        <w:ind w:left="288"/>
      </w:pPr>
      <w:r w:rsidRPr="00AC52AB">
        <w:t xml:space="preserve">Central Subtotal </w:t>
      </w:r>
      <w:r w:rsidRPr="00AC52AB">
        <w:tab/>
        <w:t>39</w:t>
      </w:r>
    </w:p>
    <w:p w14:paraId="4CDDB29F" w14:textId="77777777" w:rsidR="00A159CE" w:rsidRPr="00AC52AB" w:rsidRDefault="00A159CE" w:rsidP="00A159CE">
      <w:pPr>
        <w:widowControl w:val="0"/>
        <w:ind w:left="288"/>
      </w:pPr>
      <w:r w:rsidRPr="00AC52AB">
        <w:t xml:space="preserve">Earles </w:t>
      </w:r>
      <w:r w:rsidRPr="00AC52AB">
        <w:tab/>
        <w:t>1,016</w:t>
      </w:r>
    </w:p>
    <w:p w14:paraId="701A5A12" w14:textId="77777777" w:rsidR="00A159CE" w:rsidRPr="00AC52AB" w:rsidRDefault="00A159CE" w:rsidP="00A159CE">
      <w:pPr>
        <w:widowControl w:val="0"/>
        <w:ind w:left="288"/>
      </w:pPr>
      <w:r w:rsidRPr="00AC52AB">
        <w:t xml:space="preserve">Greeleyville </w:t>
      </w:r>
      <w:r w:rsidRPr="00AC52AB">
        <w:tab/>
        <w:t>1,645</w:t>
      </w:r>
    </w:p>
    <w:p w14:paraId="3DFE5C5A" w14:textId="77777777" w:rsidR="00A159CE" w:rsidRPr="00AC52AB" w:rsidRDefault="00A159CE" w:rsidP="00A159CE">
      <w:pPr>
        <w:widowControl w:val="0"/>
        <w:ind w:left="288"/>
      </w:pPr>
      <w:r w:rsidRPr="00AC52AB">
        <w:t>Harmony</w:t>
      </w:r>
    </w:p>
    <w:p w14:paraId="6229AD41" w14:textId="77777777" w:rsidR="00A159CE" w:rsidRPr="00AC52AB" w:rsidRDefault="00A159CE" w:rsidP="00A159CE">
      <w:pPr>
        <w:widowControl w:val="0"/>
        <w:ind w:left="576"/>
      </w:pPr>
      <w:r w:rsidRPr="00AC52AB">
        <w:t>Tract 9709</w:t>
      </w:r>
    </w:p>
    <w:p w14:paraId="73E8782B" w14:textId="77777777" w:rsidR="00A159CE" w:rsidRPr="00AC52AB" w:rsidRDefault="00A159CE" w:rsidP="00A159CE">
      <w:pPr>
        <w:widowControl w:val="0"/>
        <w:ind w:left="1152"/>
      </w:pPr>
      <w:r w:rsidRPr="00AC52AB">
        <w:t xml:space="preserve">Blocks: 2001, 2002, 2003, 2004, 2005, 2006, 2007, 2008, 2009, 2010, 2012, 2013, 2014, 2015, 2016, 2017, 2018, 2019, 2020, 2027, 2029, 2030, 2031, 2032, 2033, 2034  </w:t>
      </w:r>
      <w:r w:rsidRPr="00AC52AB">
        <w:tab/>
        <w:t>466</w:t>
      </w:r>
    </w:p>
    <w:p w14:paraId="3856F67E" w14:textId="77777777" w:rsidR="00A159CE" w:rsidRPr="00AC52AB" w:rsidRDefault="00A159CE" w:rsidP="00A159CE">
      <w:pPr>
        <w:widowControl w:val="0"/>
        <w:ind w:left="288"/>
      </w:pPr>
      <w:r w:rsidRPr="00AC52AB">
        <w:t xml:space="preserve">Harmony Subtotal </w:t>
      </w:r>
      <w:r w:rsidRPr="00AC52AB">
        <w:tab/>
        <w:t>466</w:t>
      </w:r>
    </w:p>
    <w:p w14:paraId="7B3B16C3" w14:textId="77777777" w:rsidR="00A159CE" w:rsidRPr="00AC52AB" w:rsidRDefault="00A159CE" w:rsidP="00A159CE">
      <w:pPr>
        <w:widowControl w:val="0"/>
        <w:ind w:left="288"/>
      </w:pPr>
      <w:r w:rsidRPr="00AC52AB">
        <w:t>Kingstree No. 1</w:t>
      </w:r>
    </w:p>
    <w:p w14:paraId="24E532A0" w14:textId="77777777" w:rsidR="00A159CE" w:rsidRPr="00AC52AB" w:rsidRDefault="00A159CE" w:rsidP="00A159CE">
      <w:pPr>
        <w:widowControl w:val="0"/>
        <w:ind w:left="576"/>
      </w:pPr>
      <w:r w:rsidRPr="00AC52AB">
        <w:t>Tract 9706.01</w:t>
      </w:r>
    </w:p>
    <w:p w14:paraId="07D3DA4D"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2000, 2001, 2002, 2003, 2004, 2005, 2006, 2007, 2008, 2009, 2010, 2011, 2012, 2013, 2014, 2015, 2016, 2017, 2018, 2019, 2020, 2021, 2022, 2023, 2024, 2025, 2026, 2027, 2028, 2029, 2030, 2031, 2033, 2035, 3000, 3001, 3002, 3003, 3004, 3005, 3006, 3007, 3008, 3009, 3010, 3011, 3012, 3013, 3014, 3015, 3016, 3017, 3018, 3019, 3020, 3021, 3022, 3023, 3024, 3025, 3026, 3027, 3028, 3029, 3030, 3031, 3032, 3033, 3034, 3035, 3036, 3037, 3038  </w:t>
      </w:r>
      <w:r w:rsidRPr="00AC52AB">
        <w:tab/>
        <w:t>2495</w:t>
      </w:r>
    </w:p>
    <w:p w14:paraId="656A7BF6" w14:textId="77777777" w:rsidR="00A159CE" w:rsidRPr="00AC52AB" w:rsidRDefault="00A159CE" w:rsidP="00A159CE">
      <w:pPr>
        <w:widowControl w:val="0"/>
        <w:ind w:left="576"/>
      </w:pPr>
      <w:r w:rsidRPr="00AC52AB">
        <w:t>Tract 9706.02</w:t>
      </w:r>
    </w:p>
    <w:p w14:paraId="41226ADA" w14:textId="77777777" w:rsidR="00A159CE" w:rsidRPr="00AC52AB" w:rsidRDefault="00A159CE" w:rsidP="00A159CE">
      <w:pPr>
        <w:widowControl w:val="0"/>
        <w:ind w:left="1152"/>
      </w:pPr>
      <w:r w:rsidRPr="00AC52AB">
        <w:t xml:space="preserve">Blocks: 2056, 2057, 2058, 2063, 2065, 2066  </w:t>
      </w:r>
      <w:r w:rsidRPr="00AC52AB">
        <w:tab/>
        <w:t>123</w:t>
      </w:r>
    </w:p>
    <w:p w14:paraId="606A08E8" w14:textId="77777777" w:rsidR="00A159CE" w:rsidRPr="00AC52AB" w:rsidRDefault="00A159CE" w:rsidP="00A159CE">
      <w:pPr>
        <w:widowControl w:val="0"/>
        <w:ind w:left="288"/>
      </w:pPr>
      <w:r w:rsidRPr="00AC52AB">
        <w:t xml:space="preserve">Kingstree No. 1 Subtotal </w:t>
      </w:r>
      <w:r w:rsidRPr="00AC52AB">
        <w:tab/>
        <w:t>2,618</w:t>
      </w:r>
    </w:p>
    <w:p w14:paraId="5EE492B5" w14:textId="77777777" w:rsidR="00A159CE" w:rsidRPr="00AC52AB" w:rsidRDefault="00A159CE" w:rsidP="00A159CE">
      <w:pPr>
        <w:widowControl w:val="0"/>
        <w:ind w:left="288"/>
      </w:pPr>
      <w:r w:rsidRPr="00AC52AB">
        <w:t>Kingstree No. 2</w:t>
      </w:r>
    </w:p>
    <w:p w14:paraId="01DD0F36" w14:textId="77777777" w:rsidR="00A159CE" w:rsidRPr="00AC52AB" w:rsidRDefault="00A159CE" w:rsidP="00A159CE">
      <w:pPr>
        <w:widowControl w:val="0"/>
        <w:ind w:left="576"/>
      </w:pPr>
      <w:r w:rsidRPr="00AC52AB">
        <w:t>Tract 9705.01</w:t>
      </w:r>
    </w:p>
    <w:p w14:paraId="189D3BD9" w14:textId="77777777" w:rsidR="00A159CE" w:rsidRPr="00AC52AB" w:rsidRDefault="00A159CE" w:rsidP="00A159CE">
      <w:pPr>
        <w:widowControl w:val="0"/>
        <w:ind w:left="1152"/>
      </w:pPr>
      <w:r w:rsidRPr="00AC52AB">
        <w:t xml:space="preserve">Blocks: 4017, 4018, 4025  </w:t>
      </w:r>
      <w:r w:rsidRPr="00AC52AB">
        <w:tab/>
        <w:t>32</w:t>
      </w:r>
    </w:p>
    <w:p w14:paraId="630DB445" w14:textId="77777777" w:rsidR="00A159CE" w:rsidRPr="00AC52AB" w:rsidRDefault="00A159CE" w:rsidP="00A159CE">
      <w:pPr>
        <w:widowControl w:val="0"/>
        <w:ind w:left="288"/>
      </w:pPr>
      <w:r w:rsidRPr="00AC52AB">
        <w:t xml:space="preserve">Kingstree No. 2 Subtotal </w:t>
      </w:r>
      <w:r w:rsidRPr="00AC52AB">
        <w:tab/>
        <w:t>32</w:t>
      </w:r>
    </w:p>
    <w:p w14:paraId="1FC9B401" w14:textId="77777777" w:rsidR="00A159CE" w:rsidRPr="00AC52AB" w:rsidRDefault="00A159CE" w:rsidP="00A159CE">
      <w:pPr>
        <w:widowControl w:val="0"/>
        <w:ind w:left="288"/>
      </w:pPr>
      <w:r w:rsidRPr="00AC52AB">
        <w:t>Kingstree No. 4</w:t>
      </w:r>
    </w:p>
    <w:p w14:paraId="180B4449" w14:textId="77777777" w:rsidR="00A159CE" w:rsidRPr="00AC52AB" w:rsidRDefault="00A159CE" w:rsidP="00A159CE">
      <w:pPr>
        <w:widowControl w:val="0"/>
        <w:ind w:left="576"/>
      </w:pPr>
      <w:r w:rsidRPr="00AC52AB">
        <w:t>Tract 9705.01</w:t>
      </w:r>
    </w:p>
    <w:p w14:paraId="034767A9" w14:textId="77777777" w:rsidR="00A159CE" w:rsidRPr="00AC52AB" w:rsidRDefault="00A159CE" w:rsidP="00A159CE">
      <w:pPr>
        <w:widowControl w:val="0"/>
        <w:ind w:left="1152"/>
      </w:pPr>
      <w:r w:rsidRPr="00AC52AB">
        <w:t xml:space="preserve">Blocks: 1020, 1021, 1022, 1023, 1024, 4026, 4028, 4029, 4030  </w:t>
      </w:r>
      <w:r w:rsidRPr="00AC52AB">
        <w:tab/>
        <w:t>283</w:t>
      </w:r>
    </w:p>
    <w:p w14:paraId="65606847" w14:textId="77777777" w:rsidR="00A159CE" w:rsidRPr="00AC52AB" w:rsidRDefault="00A159CE" w:rsidP="00A159CE">
      <w:pPr>
        <w:widowControl w:val="0"/>
        <w:ind w:left="288"/>
      </w:pPr>
      <w:r w:rsidRPr="00AC52AB">
        <w:t xml:space="preserve">Kingstree No. 4 Subtotal </w:t>
      </w:r>
      <w:r w:rsidRPr="00AC52AB">
        <w:tab/>
        <w:t>283</w:t>
      </w:r>
    </w:p>
    <w:p w14:paraId="3E8D5A3D" w14:textId="77777777" w:rsidR="00A159CE" w:rsidRPr="00AC52AB" w:rsidRDefault="00A159CE" w:rsidP="00A159CE">
      <w:pPr>
        <w:widowControl w:val="0"/>
        <w:ind w:left="288"/>
      </w:pPr>
      <w:r w:rsidRPr="00AC52AB">
        <w:t xml:space="preserve">Lane </w:t>
      </w:r>
      <w:r w:rsidRPr="00AC52AB">
        <w:tab/>
        <w:t>986</w:t>
      </w:r>
    </w:p>
    <w:p w14:paraId="4FCBBCF6" w14:textId="77777777" w:rsidR="00A159CE" w:rsidRPr="00AC52AB" w:rsidRDefault="00A159CE" w:rsidP="00A159CE">
      <w:pPr>
        <w:widowControl w:val="0"/>
        <w:ind w:left="288"/>
      </w:pPr>
      <w:r w:rsidRPr="00AC52AB">
        <w:t xml:space="preserve">Mount Vernon </w:t>
      </w:r>
      <w:r w:rsidRPr="00AC52AB">
        <w:tab/>
        <w:t>474</w:t>
      </w:r>
    </w:p>
    <w:p w14:paraId="561D0B4C" w14:textId="77777777" w:rsidR="00A159CE" w:rsidRPr="00AC52AB" w:rsidRDefault="00A159CE" w:rsidP="00A159CE">
      <w:pPr>
        <w:widowControl w:val="0"/>
        <w:ind w:left="288"/>
      </w:pPr>
      <w:r w:rsidRPr="00AC52AB">
        <w:t>Piney Forest</w:t>
      </w:r>
    </w:p>
    <w:p w14:paraId="33474BF6" w14:textId="77777777" w:rsidR="00A159CE" w:rsidRPr="00AC52AB" w:rsidRDefault="00A159CE" w:rsidP="00A159CE">
      <w:pPr>
        <w:widowControl w:val="0"/>
        <w:ind w:left="576"/>
      </w:pPr>
      <w:r w:rsidRPr="00AC52AB">
        <w:t>Tract 9704</w:t>
      </w:r>
    </w:p>
    <w:p w14:paraId="5139DEAE" w14:textId="77777777" w:rsidR="00A159CE" w:rsidRPr="00AC52AB" w:rsidRDefault="00A159CE" w:rsidP="00A159CE">
      <w:pPr>
        <w:widowControl w:val="0"/>
        <w:ind w:left="1152"/>
      </w:pPr>
      <w:r w:rsidRPr="00AC52AB">
        <w:t xml:space="preserve">Blocks: 3047, 3048, 3049  </w:t>
      </w:r>
      <w:r w:rsidRPr="00AC52AB">
        <w:tab/>
        <w:t>0</w:t>
      </w:r>
    </w:p>
    <w:p w14:paraId="34208989" w14:textId="77777777" w:rsidR="00A159CE" w:rsidRPr="00AC52AB" w:rsidRDefault="00A159CE" w:rsidP="00A159CE">
      <w:pPr>
        <w:widowControl w:val="0"/>
        <w:ind w:left="288"/>
      </w:pPr>
      <w:r w:rsidRPr="00AC52AB">
        <w:t xml:space="preserve">Piney Forest Subtotal </w:t>
      </w:r>
      <w:r w:rsidRPr="00AC52AB">
        <w:tab/>
        <w:t>0</w:t>
      </w:r>
    </w:p>
    <w:p w14:paraId="5F491BD1" w14:textId="77777777" w:rsidR="00A159CE" w:rsidRPr="00AC52AB" w:rsidRDefault="00A159CE" w:rsidP="00A159CE">
      <w:pPr>
        <w:widowControl w:val="0"/>
        <w:ind w:left="288"/>
      </w:pPr>
      <w:r w:rsidRPr="00AC52AB">
        <w:t xml:space="preserve">Salters </w:t>
      </w:r>
      <w:r w:rsidRPr="00AC52AB">
        <w:tab/>
        <w:t>2,542</w:t>
      </w:r>
    </w:p>
    <w:p w14:paraId="12BD12F8" w14:textId="77777777" w:rsidR="00A159CE" w:rsidRPr="00AC52AB" w:rsidRDefault="00A159CE" w:rsidP="00A159CE">
      <w:pPr>
        <w:widowControl w:val="0"/>
        <w:ind w:left="288"/>
      </w:pPr>
      <w:r w:rsidRPr="00AC52AB">
        <w:t xml:space="preserve">Suttons </w:t>
      </w:r>
      <w:r w:rsidRPr="00AC52AB">
        <w:tab/>
        <w:t>341</w:t>
      </w:r>
    </w:p>
    <w:p w14:paraId="7A8D7919" w14:textId="77777777" w:rsidR="00A159CE" w:rsidRPr="00AC52AB" w:rsidRDefault="00A159CE" w:rsidP="00A159CE">
      <w:pPr>
        <w:widowControl w:val="0"/>
        <w:ind w:left="288"/>
      </w:pPr>
      <w:r w:rsidRPr="00AC52AB">
        <w:t xml:space="preserve">Trio </w:t>
      </w:r>
      <w:r w:rsidRPr="00AC52AB">
        <w:tab/>
        <w:t>1,068</w:t>
      </w:r>
    </w:p>
    <w:p w14:paraId="206BBF73" w14:textId="77777777" w:rsidR="00A159CE" w:rsidRPr="00AC52AB" w:rsidRDefault="00A159CE" w:rsidP="00A159CE">
      <w:pPr>
        <w:widowControl w:val="0"/>
        <w:ind w:left="288"/>
      </w:pPr>
      <w:r w:rsidRPr="00AC52AB">
        <w:t xml:space="preserve">County Williamsburg SC Subtotal </w:t>
      </w:r>
      <w:r w:rsidRPr="00AC52AB">
        <w:tab/>
        <w:t>11,546</w:t>
      </w:r>
    </w:p>
    <w:p w14:paraId="609C72EC" w14:textId="77777777" w:rsidR="00A159CE" w:rsidRPr="00AC52AB" w:rsidRDefault="00A159CE" w:rsidP="00A159CE">
      <w:pPr>
        <w:widowControl w:val="0"/>
      </w:pPr>
      <w:r w:rsidRPr="00AC52AB">
        <w:t xml:space="preserve">DISTRICT 64 Total </w:t>
      </w:r>
      <w:r w:rsidRPr="00AC52AB">
        <w:tab/>
        <w:t>40,288</w:t>
      </w:r>
    </w:p>
    <w:p w14:paraId="6CF1A0E6" w14:textId="77777777" w:rsidR="00A159CE" w:rsidRPr="00AC52AB" w:rsidRDefault="00A159CE" w:rsidP="00A159CE">
      <w:pPr>
        <w:widowControl w:val="0"/>
      </w:pPr>
      <w:r w:rsidRPr="00AC52AB">
        <w:t>Area</w:t>
      </w:r>
      <w:r w:rsidRPr="00AC52AB">
        <w:tab/>
        <w:t>Population</w:t>
      </w:r>
    </w:p>
    <w:p w14:paraId="0CB6773E" w14:textId="77777777" w:rsidR="00A159CE" w:rsidRPr="00AC52AB" w:rsidRDefault="00A159CE" w:rsidP="00A159CE">
      <w:pPr>
        <w:widowControl w:val="0"/>
      </w:pPr>
      <w:r w:rsidRPr="00AC52AB">
        <w:t>DISTRICT 65</w:t>
      </w:r>
    </w:p>
    <w:p w14:paraId="4F09375A" w14:textId="77777777" w:rsidR="00A159CE" w:rsidRPr="00AC52AB" w:rsidRDefault="00A159CE" w:rsidP="00A159CE">
      <w:pPr>
        <w:widowControl w:val="0"/>
      </w:pPr>
      <w:r w:rsidRPr="00AC52AB">
        <w:t>Area</w:t>
      </w:r>
      <w:r w:rsidRPr="00AC52AB">
        <w:tab/>
        <w:t>Population</w:t>
      </w:r>
    </w:p>
    <w:p w14:paraId="2F9D4985" w14:textId="77777777" w:rsidR="00A159CE" w:rsidRPr="00AC52AB" w:rsidRDefault="00A159CE" w:rsidP="00A159CE">
      <w:pPr>
        <w:widowControl w:val="0"/>
        <w:ind w:left="288"/>
      </w:pPr>
      <w:r w:rsidRPr="00AC52AB">
        <w:t>County: Chesterfield SC</w:t>
      </w:r>
    </w:p>
    <w:p w14:paraId="401A3448" w14:textId="77777777" w:rsidR="00A159CE" w:rsidRPr="00AC52AB" w:rsidRDefault="00A159CE" w:rsidP="00A159CE">
      <w:pPr>
        <w:widowControl w:val="0"/>
        <w:ind w:left="288"/>
      </w:pPr>
      <w:r w:rsidRPr="00AC52AB">
        <w:t xml:space="preserve">Angelus-Cararrh </w:t>
      </w:r>
      <w:r w:rsidRPr="00AC52AB">
        <w:tab/>
        <w:t>1,082</w:t>
      </w:r>
    </w:p>
    <w:p w14:paraId="48547424" w14:textId="77777777" w:rsidR="00A159CE" w:rsidRPr="00AC52AB" w:rsidRDefault="00A159CE" w:rsidP="00A159CE">
      <w:pPr>
        <w:widowControl w:val="0"/>
        <w:ind w:left="288"/>
      </w:pPr>
      <w:r w:rsidRPr="00AC52AB">
        <w:t>Bay Springs</w:t>
      </w:r>
    </w:p>
    <w:p w14:paraId="6AF85594" w14:textId="77777777" w:rsidR="00A159CE" w:rsidRPr="00AC52AB" w:rsidRDefault="00A159CE" w:rsidP="00A159CE">
      <w:pPr>
        <w:widowControl w:val="0"/>
        <w:ind w:left="576"/>
      </w:pPr>
      <w:r w:rsidRPr="00AC52AB">
        <w:t>Tract 9502</w:t>
      </w:r>
    </w:p>
    <w:p w14:paraId="53F7FA10" w14:textId="77777777" w:rsidR="00A159CE" w:rsidRPr="00AC52AB" w:rsidRDefault="00A159CE" w:rsidP="00A159CE">
      <w:pPr>
        <w:widowControl w:val="0"/>
        <w:ind w:left="1152"/>
      </w:pPr>
      <w:r w:rsidRPr="00AC52AB">
        <w:t xml:space="preserve">Blocks: 2025, 2061  </w:t>
      </w:r>
      <w:r w:rsidRPr="00AC52AB">
        <w:tab/>
        <w:t>0</w:t>
      </w:r>
    </w:p>
    <w:p w14:paraId="6B4115D8" w14:textId="77777777" w:rsidR="00A159CE" w:rsidRPr="00AC52AB" w:rsidRDefault="00A159CE" w:rsidP="00A159CE">
      <w:pPr>
        <w:widowControl w:val="0"/>
        <w:ind w:left="576"/>
      </w:pPr>
      <w:r w:rsidRPr="00AC52AB">
        <w:t>Tract 9507.01</w:t>
      </w:r>
    </w:p>
    <w:p w14:paraId="3AEFFE19" w14:textId="77777777" w:rsidR="00A159CE" w:rsidRPr="00AC52AB" w:rsidRDefault="00A159CE" w:rsidP="00A159CE">
      <w:pPr>
        <w:widowControl w:val="0"/>
        <w:ind w:left="1152"/>
      </w:pPr>
      <w:r w:rsidRPr="00AC52AB">
        <w:t xml:space="preserve">Blocks: 3011, 3012, 3014, 3015, 3016, 3022  </w:t>
      </w:r>
      <w:r w:rsidRPr="00AC52AB">
        <w:tab/>
        <w:t>79</w:t>
      </w:r>
    </w:p>
    <w:p w14:paraId="23F3DE06" w14:textId="77777777" w:rsidR="00A159CE" w:rsidRPr="00AC52AB" w:rsidRDefault="00A159CE" w:rsidP="00A159CE">
      <w:pPr>
        <w:widowControl w:val="0"/>
        <w:ind w:left="576"/>
      </w:pPr>
      <w:r w:rsidRPr="00AC52AB">
        <w:t>Tract 9508</w:t>
      </w:r>
    </w:p>
    <w:p w14:paraId="5D9956F5" w14:textId="77777777" w:rsidR="00A159CE" w:rsidRPr="00AC52AB" w:rsidRDefault="00A159CE" w:rsidP="00A159CE">
      <w:pPr>
        <w:widowControl w:val="0"/>
        <w:ind w:left="1152"/>
      </w:pPr>
      <w:r w:rsidRPr="00AC52AB">
        <w:t xml:space="preserve">Blocks: 2002, 2003, 2004, 2005, 2009  </w:t>
      </w:r>
      <w:r w:rsidRPr="00AC52AB">
        <w:tab/>
        <w:t>4</w:t>
      </w:r>
    </w:p>
    <w:p w14:paraId="5EA9D97B" w14:textId="77777777" w:rsidR="00A159CE" w:rsidRPr="00AC52AB" w:rsidRDefault="00A159CE" w:rsidP="00A159CE">
      <w:pPr>
        <w:widowControl w:val="0"/>
        <w:ind w:left="288"/>
      </w:pPr>
      <w:r w:rsidRPr="00AC52AB">
        <w:t xml:space="preserve">Bay Springs Subtotal </w:t>
      </w:r>
      <w:r w:rsidRPr="00AC52AB">
        <w:tab/>
        <w:t>83</w:t>
      </w:r>
    </w:p>
    <w:p w14:paraId="350933C7" w14:textId="77777777" w:rsidR="00A159CE" w:rsidRPr="00AC52AB" w:rsidRDefault="00A159CE" w:rsidP="00A159CE">
      <w:pPr>
        <w:widowControl w:val="0"/>
        <w:ind w:left="288"/>
      </w:pPr>
      <w:r w:rsidRPr="00AC52AB">
        <w:t xml:space="preserve">Mcbee </w:t>
      </w:r>
      <w:r w:rsidRPr="00AC52AB">
        <w:tab/>
        <w:t>2,402</w:t>
      </w:r>
    </w:p>
    <w:p w14:paraId="3D1428F1" w14:textId="77777777" w:rsidR="00A159CE" w:rsidRPr="00AC52AB" w:rsidRDefault="00A159CE" w:rsidP="00A159CE">
      <w:pPr>
        <w:widowControl w:val="0"/>
        <w:ind w:left="288"/>
      </w:pPr>
      <w:r w:rsidRPr="00AC52AB">
        <w:t xml:space="preserve">Middendorf </w:t>
      </w:r>
      <w:r w:rsidRPr="00AC52AB">
        <w:tab/>
        <w:t>1,520</w:t>
      </w:r>
    </w:p>
    <w:p w14:paraId="4973829D" w14:textId="77777777" w:rsidR="00A159CE" w:rsidRPr="00AC52AB" w:rsidRDefault="00A159CE" w:rsidP="00A159CE">
      <w:pPr>
        <w:widowControl w:val="0"/>
        <w:ind w:left="288"/>
      </w:pPr>
      <w:r w:rsidRPr="00AC52AB">
        <w:t>Ousleydale</w:t>
      </w:r>
    </w:p>
    <w:p w14:paraId="6F668B70" w14:textId="77777777" w:rsidR="00A159CE" w:rsidRPr="00AC52AB" w:rsidRDefault="00A159CE" w:rsidP="00A159CE">
      <w:pPr>
        <w:widowControl w:val="0"/>
        <w:ind w:left="576"/>
      </w:pPr>
      <w:r w:rsidRPr="00AC52AB">
        <w:t>Tract 9507.01</w:t>
      </w:r>
    </w:p>
    <w:p w14:paraId="4C002FB0" w14:textId="77777777" w:rsidR="00A159CE" w:rsidRPr="00AC52AB" w:rsidRDefault="00A159CE" w:rsidP="00A159CE">
      <w:pPr>
        <w:widowControl w:val="0"/>
        <w:ind w:left="1152"/>
      </w:pPr>
      <w:r w:rsidRPr="00AC52AB">
        <w:t xml:space="preserve">Blocks: 2041, 2042, 2043, 2049, 2050, 2051, 2052, 2053, 2054, 2055, 2056  </w:t>
      </w:r>
      <w:r w:rsidRPr="00AC52AB">
        <w:tab/>
        <w:t>349</w:t>
      </w:r>
    </w:p>
    <w:p w14:paraId="3E325146" w14:textId="77777777" w:rsidR="00A159CE" w:rsidRPr="00AC52AB" w:rsidRDefault="00A159CE" w:rsidP="00A159CE">
      <w:pPr>
        <w:widowControl w:val="0"/>
        <w:ind w:left="288"/>
      </w:pPr>
      <w:r w:rsidRPr="00AC52AB">
        <w:t xml:space="preserve">Ousleydale Subtotal </w:t>
      </w:r>
      <w:r w:rsidRPr="00AC52AB">
        <w:tab/>
        <w:t>349</w:t>
      </w:r>
    </w:p>
    <w:p w14:paraId="2B64B835" w14:textId="77777777" w:rsidR="00A159CE" w:rsidRPr="00AC52AB" w:rsidRDefault="00A159CE" w:rsidP="00A159CE">
      <w:pPr>
        <w:widowControl w:val="0"/>
        <w:ind w:left="288"/>
      </w:pPr>
      <w:r w:rsidRPr="00AC52AB">
        <w:t>Patrick</w:t>
      </w:r>
    </w:p>
    <w:p w14:paraId="51FB918F" w14:textId="77777777" w:rsidR="00A159CE" w:rsidRPr="00AC52AB" w:rsidRDefault="00A159CE" w:rsidP="00A159CE">
      <w:pPr>
        <w:widowControl w:val="0"/>
        <w:ind w:left="576"/>
      </w:pPr>
      <w:r w:rsidRPr="00AC52AB">
        <w:t>Tract 9507.01</w:t>
      </w:r>
    </w:p>
    <w:p w14:paraId="3B0BFFA7" w14:textId="77777777" w:rsidR="00A159CE" w:rsidRPr="00AC52AB" w:rsidRDefault="00A159CE" w:rsidP="00A159CE">
      <w:pPr>
        <w:widowControl w:val="0"/>
        <w:ind w:left="1152"/>
      </w:pPr>
      <w:r w:rsidRPr="00AC52AB">
        <w:t xml:space="preserve">Blocks: 1046, 1047, 1048, 1072, 2012, 2014, 2015, 2016, 2017, 2018, 2019, 2020, 2021, 2022, 2023, 2024, 2025  </w:t>
      </w:r>
      <w:r w:rsidRPr="00AC52AB">
        <w:tab/>
        <w:t>131</w:t>
      </w:r>
    </w:p>
    <w:p w14:paraId="565B884D" w14:textId="77777777" w:rsidR="00A159CE" w:rsidRPr="00AC52AB" w:rsidRDefault="00A159CE" w:rsidP="00A159CE">
      <w:pPr>
        <w:widowControl w:val="0"/>
        <w:ind w:left="576"/>
      </w:pPr>
      <w:r w:rsidRPr="00AC52AB">
        <w:t>Tract 9507.02</w:t>
      </w:r>
    </w:p>
    <w:p w14:paraId="1088DBA0" w14:textId="77777777" w:rsidR="00A159CE" w:rsidRPr="00AC52AB" w:rsidRDefault="00A159CE" w:rsidP="00A159CE">
      <w:pPr>
        <w:widowControl w:val="0"/>
        <w:ind w:left="1152"/>
      </w:pPr>
      <w:r w:rsidRPr="00AC52AB">
        <w:t xml:space="preserve">Blocks: 2041, 2072, 2073, 2074, 2075, 2076, 2077, 2078, 2079, 2080, 2081, 2082, 2083, 2084, 2085, 2086, 2087, 2091, 2092, 2093  </w:t>
      </w:r>
      <w:r w:rsidRPr="00AC52AB">
        <w:tab/>
        <w:t>20</w:t>
      </w:r>
    </w:p>
    <w:p w14:paraId="6D5E40F2" w14:textId="77777777" w:rsidR="00A159CE" w:rsidRPr="00AC52AB" w:rsidRDefault="00A159CE" w:rsidP="00A159CE">
      <w:pPr>
        <w:widowControl w:val="0"/>
        <w:ind w:left="288"/>
      </w:pPr>
      <w:r w:rsidRPr="00AC52AB">
        <w:t xml:space="preserve">Patrick Subtotal </w:t>
      </w:r>
      <w:r w:rsidRPr="00AC52AB">
        <w:tab/>
        <w:t>151</w:t>
      </w:r>
    </w:p>
    <w:p w14:paraId="53EE6A1E" w14:textId="77777777" w:rsidR="00A159CE" w:rsidRPr="00AC52AB" w:rsidRDefault="00A159CE" w:rsidP="00A159CE">
      <w:pPr>
        <w:widowControl w:val="0"/>
        <w:ind w:left="288"/>
      </w:pPr>
      <w:r w:rsidRPr="00AC52AB">
        <w:t xml:space="preserve">County Chesterfield SC Subtotal </w:t>
      </w:r>
      <w:r w:rsidRPr="00AC52AB">
        <w:tab/>
        <w:t>5,587</w:t>
      </w:r>
    </w:p>
    <w:p w14:paraId="7C69D171" w14:textId="77777777" w:rsidR="00A159CE" w:rsidRPr="00AC52AB" w:rsidRDefault="00A159CE" w:rsidP="00A159CE">
      <w:pPr>
        <w:widowControl w:val="0"/>
        <w:ind w:left="288"/>
      </w:pPr>
      <w:r w:rsidRPr="00AC52AB">
        <w:t>County: Darlington SC</w:t>
      </w:r>
    </w:p>
    <w:p w14:paraId="0294E65F" w14:textId="77777777" w:rsidR="00A159CE" w:rsidRPr="00AC52AB" w:rsidRDefault="00A159CE" w:rsidP="00A159CE">
      <w:pPr>
        <w:widowControl w:val="0"/>
        <w:ind w:left="288"/>
      </w:pPr>
      <w:r w:rsidRPr="00AC52AB">
        <w:t xml:space="preserve">BLACK CREEK-CLYDE </w:t>
      </w:r>
      <w:r w:rsidRPr="00AC52AB">
        <w:tab/>
        <w:t>1,862</w:t>
      </w:r>
    </w:p>
    <w:p w14:paraId="255689FA" w14:textId="77777777" w:rsidR="00A159CE" w:rsidRPr="00AC52AB" w:rsidRDefault="00A159CE" w:rsidP="00A159CE">
      <w:pPr>
        <w:widowControl w:val="0"/>
        <w:ind w:left="288"/>
      </w:pPr>
      <w:r w:rsidRPr="00AC52AB">
        <w:t>BURNT BRANCH</w:t>
      </w:r>
    </w:p>
    <w:p w14:paraId="03F80FE5" w14:textId="77777777" w:rsidR="00A159CE" w:rsidRPr="00AC52AB" w:rsidRDefault="00A159CE" w:rsidP="00A159CE">
      <w:pPr>
        <w:widowControl w:val="0"/>
        <w:ind w:left="576"/>
      </w:pPr>
      <w:r w:rsidRPr="00AC52AB">
        <w:t>Tract 104</w:t>
      </w:r>
    </w:p>
    <w:p w14:paraId="5E868707" w14:textId="77777777" w:rsidR="00A159CE" w:rsidRPr="00AC52AB" w:rsidRDefault="00A159CE" w:rsidP="00A159CE">
      <w:pPr>
        <w:widowControl w:val="0"/>
        <w:ind w:left="1152"/>
      </w:pPr>
      <w:r w:rsidRPr="00AC52AB">
        <w:t xml:space="preserve">Blocks: 1000, 1001, 1002, 1003, 1004, 1009, 1011, 1012, 1013, 1014, 1015, 1016, 1017, 1018, 1019, 1020, 1021, 1022, 1023, 1024, 1025, 1028, 1029, 1030, 1031, 1032, 1033, 1034, 1035, 1036, 1037, 1038, 1039, 1040, 1041, 1046  </w:t>
      </w:r>
      <w:r w:rsidRPr="00AC52AB">
        <w:tab/>
        <w:t>903</w:t>
      </w:r>
    </w:p>
    <w:p w14:paraId="69F6F247" w14:textId="77777777" w:rsidR="00A159CE" w:rsidRPr="00AC52AB" w:rsidRDefault="00A159CE" w:rsidP="00A159CE">
      <w:pPr>
        <w:widowControl w:val="0"/>
        <w:ind w:left="288"/>
      </w:pPr>
      <w:r w:rsidRPr="00AC52AB">
        <w:t xml:space="preserve">BURNT BRANCH Subtotal </w:t>
      </w:r>
      <w:r w:rsidRPr="00AC52AB">
        <w:tab/>
        <w:t>903</w:t>
      </w:r>
    </w:p>
    <w:p w14:paraId="41B98CB9" w14:textId="77777777" w:rsidR="00A159CE" w:rsidRPr="00AC52AB" w:rsidRDefault="00A159CE" w:rsidP="00A159CE">
      <w:pPr>
        <w:widowControl w:val="0"/>
        <w:ind w:left="288"/>
      </w:pPr>
      <w:r w:rsidRPr="00AC52AB">
        <w:t>HARTSVILLE NO. 1</w:t>
      </w:r>
    </w:p>
    <w:p w14:paraId="06586383" w14:textId="77777777" w:rsidR="00A159CE" w:rsidRPr="00AC52AB" w:rsidRDefault="00A159CE" w:rsidP="00A159CE">
      <w:pPr>
        <w:widowControl w:val="0"/>
        <w:ind w:left="576"/>
      </w:pPr>
      <w:r w:rsidRPr="00AC52AB">
        <w:t>Tract 104</w:t>
      </w:r>
    </w:p>
    <w:p w14:paraId="07EE44F3" w14:textId="77777777" w:rsidR="00A159CE" w:rsidRPr="00AC52AB" w:rsidRDefault="00A159CE" w:rsidP="00A159CE">
      <w:pPr>
        <w:widowControl w:val="0"/>
        <w:ind w:left="1152"/>
      </w:pPr>
      <w:r w:rsidRPr="00AC52AB">
        <w:t xml:space="preserve">Blocks: 2000, 2001  </w:t>
      </w:r>
      <w:r w:rsidRPr="00AC52AB">
        <w:tab/>
        <w:t>71</w:t>
      </w:r>
    </w:p>
    <w:p w14:paraId="5AD7E622" w14:textId="77777777" w:rsidR="00A159CE" w:rsidRPr="00AC52AB" w:rsidRDefault="00A159CE" w:rsidP="00A159CE">
      <w:pPr>
        <w:widowControl w:val="0"/>
        <w:ind w:left="576"/>
      </w:pPr>
      <w:r w:rsidRPr="00AC52AB">
        <w:t>Tract 105</w:t>
      </w:r>
    </w:p>
    <w:p w14:paraId="27A4879C" w14:textId="77777777" w:rsidR="00A159CE" w:rsidRPr="00AC52AB" w:rsidRDefault="00A159CE" w:rsidP="00A159CE">
      <w:pPr>
        <w:widowControl w:val="0"/>
        <w:ind w:left="1152"/>
      </w:pPr>
      <w:r w:rsidRPr="00AC52AB">
        <w:t xml:space="preserve">Blocks: 2000, 2001, 2002, 2003, 2004, 2007, 2013, 2014, 2018, 3000, 3001, 3002, 3003, 3004, 3005, 3006, 3007, 3008, 3009  </w:t>
      </w:r>
      <w:r w:rsidRPr="00AC52AB">
        <w:tab/>
        <w:t>726</w:t>
      </w:r>
    </w:p>
    <w:p w14:paraId="6DF33CAB" w14:textId="77777777" w:rsidR="00A159CE" w:rsidRPr="00AC52AB" w:rsidRDefault="00A159CE" w:rsidP="00A159CE">
      <w:pPr>
        <w:widowControl w:val="0"/>
        <w:ind w:left="288"/>
      </w:pPr>
      <w:r w:rsidRPr="00AC52AB">
        <w:t xml:space="preserve">HARTSVILLE NO. 1 Subtotal </w:t>
      </w:r>
      <w:r w:rsidRPr="00AC52AB">
        <w:tab/>
        <w:t>797</w:t>
      </w:r>
    </w:p>
    <w:p w14:paraId="276B5386" w14:textId="77777777" w:rsidR="00A159CE" w:rsidRPr="00AC52AB" w:rsidRDefault="00A159CE" w:rsidP="00A159CE">
      <w:pPr>
        <w:widowControl w:val="0"/>
        <w:ind w:left="288"/>
      </w:pPr>
      <w:r w:rsidRPr="00AC52AB">
        <w:t>HARTSVILLE NO. 5</w:t>
      </w:r>
    </w:p>
    <w:p w14:paraId="5B7008A1" w14:textId="77777777" w:rsidR="00A159CE" w:rsidRPr="00AC52AB" w:rsidRDefault="00A159CE" w:rsidP="00A159CE">
      <w:pPr>
        <w:widowControl w:val="0"/>
        <w:ind w:left="576"/>
      </w:pPr>
      <w:r w:rsidRPr="00AC52AB">
        <w:t>Tract 104</w:t>
      </w:r>
    </w:p>
    <w:p w14:paraId="7407F73B" w14:textId="77777777" w:rsidR="00A159CE" w:rsidRPr="00AC52AB" w:rsidRDefault="00A159CE" w:rsidP="00A159CE">
      <w:pPr>
        <w:widowControl w:val="0"/>
        <w:ind w:left="1152"/>
      </w:pPr>
      <w:r w:rsidRPr="00AC52AB">
        <w:t xml:space="preserve">Blocks: 2013, 2014, 2015, 2016, 2017, 2018, 2023, 2024, 2025, 2026, 2028, 2029, 2030, 2031, 2032, 2033, 2034, 2035, 2036, 2037, 2038, 2039, 2040, 2041, 2042, 2043, 2044, 2045, 2046, 2047, 2048, 2049, 2050, 2051, 2052, 2053, 2054, 2055, 2056, 2057, 2058, 2059, 2060, 2061, 2062, 2068, 2069, 2073, 2076, 2088, 2089  </w:t>
      </w:r>
      <w:r w:rsidRPr="00AC52AB">
        <w:tab/>
        <w:t>1422</w:t>
      </w:r>
    </w:p>
    <w:p w14:paraId="70A47E1A" w14:textId="77777777" w:rsidR="00A159CE" w:rsidRPr="00AC52AB" w:rsidRDefault="00A159CE" w:rsidP="00A159CE">
      <w:pPr>
        <w:widowControl w:val="0"/>
        <w:ind w:left="288"/>
      </w:pPr>
      <w:r w:rsidRPr="00AC52AB">
        <w:t xml:space="preserve">HARTSVILLE NO. 5 Subtotal </w:t>
      </w:r>
      <w:r w:rsidRPr="00AC52AB">
        <w:tab/>
        <w:t>1,422</w:t>
      </w:r>
    </w:p>
    <w:p w14:paraId="7186AC65" w14:textId="77777777" w:rsidR="00A159CE" w:rsidRPr="00AC52AB" w:rsidRDefault="00A159CE" w:rsidP="00A159CE">
      <w:pPr>
        <w:widowControl w:val="0"/>
        <w:ind w:left="288"/>
      </w:pPr>
      <w:r w:rsidRPr="00AC52AB">
        <w:t xml:space="preserve">HARTSVILLE NO. 8 </w:t>
      </w:r>
      <w:r w:rsidRPr="00AC52AB">
        <w:tab/>
        <w:t>3,642</w:t>
      </w:r>
    </w:p>
    <w:p w14:paraId="56908FC2" w14:textId="77777777" w:rsidR="00A159CE" w:rsidRPr="00AC52AB" w:rsidRDefault="00A159CE" w:rsidP="00A159CE">
      <w:pPr>
        <w:widowControl w:val="0"/>
        <w:ind w:left="288"/>
      </w:pPr>
      <w:r w:rsidRPr="00AC52AB">
        <w:t xml:space="preserve">KELLEYTOWN </w:t>
      </w:r>
      <w:r w:rsidRPr="00AC52AB">
        <w:tab/>
        <w:t>2,363</w:t>
      </w:r>
    </w:p>
    <w:p w14:paraId="02E7E311" w14:textId="77777777" w:rsidR="00A159CE" w:rsidRPr="00AC52AB" w:rsidRDefault="00A159CE" w:rsidP="00A159CE">
      <w:pPr>
        <w:widowControl w:val="0"/>
        <w:ind w:left="288"/>
      </w:pPr>
      <w:r w:rsidRPr="00AC52AB">
        <w:t xml:space="preserve">NEW MARKET </w:t>
      </w:r>
      <w:r w:rsidRPr="00AC52AB">
        <w:tab/>
        <w:t>1,544</w:t>
      </w:r>
    </w:p>
    <w:p w14:paraId="14FEB1A2" w14:textId="77777777" w:rsidR="00A159CE" w:rsidRPr="00AC52AB" w:rsidRDefault="00A159CE" w:rsidP="00A159CE">
      <w:pPr>
        <w:widowControl w:val="0"/>
        <w:ind w:left="288"/>
      </w:pPr>
      <w:r w:rsidRPr="00AC52AB">
        <w:t xml:space="preserve">County Darlington SC Subtotal </w:t>
      </w:r>
      <w:r w:rsidRPr="00AC52AB">
        <w:tab/>
        <w:t>12,533</w:t>
      </w:r>
    </w:p>
    <w:p w14:paraId="09F15F03" w14:textId="77777777" w:rsidR="00A159CE" w:rsidRPr="00AC52AB" w:rsidRDefault="00A159CE" w:rsidP="00A159CE">
      <w:pPr>
        <w:widowControl w:val="0"/>
        <w:ind w:left="288"/>
      </w:pPr>
      <w:r w:rsidRPr="00AC52AB">
        <w:t>County: Kershaw SC</w:t>
      </w:r>
    </w:p>
    <w:p w14:paraId="0BD6A154" w14:textId="77777777" w:rsidR="00A159CE" w:rsidRPr="00AC52AB" w:rsidRDefault="00A159CE" w:rsidP="00A159CE">
      <w:pPr>
        <w:widowControl w:val="0"/>
        <w:ind w:left="288"/>
      </w:pPr>
      <w:r w:rsidRPr="00AC52AB">
        <w:t xml:space="preserve">Airport </w:t>
      </w:r>
      <w:r w:rsidRPr="00AC52AB">
        <w:tab/>
        <w:t>1,946</w:t>
      </w:r>
    </w:p>
    <w:p w14:paraId="43F7BF93" w14:textId="77777777" w:rsidR="00A159CE" w:rsidRPr="00AC52AB" w:rsidRDefault="00A159CE" w:rsidP="00A159CE">
      <w:pPr>
        <w:widowControl w:val="0"/>
        <w:ind w:left="288"/>
      </w:pPr>
      <w:r w:rsidRPr="00AC52AB">
        <w:t xml:space="preserve">Bethune </w:t>
      </w:r>
      <w:r w:rsidRPr="00AC52AB">
        <w:tab/>
        <w:t>1,838</w:t>
      </w:r>
    </w:p>
    <w:p w14:paraId="127D3CC0" w14:textId="77777777" w:rsidR="00A159CE" w:rsidRPr="00AC52AB" w:rsidRDefault="00A159CE" w:rsidP="00A159CE">
      <w:pPr>
        <w:widowControl w:val="0"/>
        <w:ind w:left="288"/>
      </w:pPr>
      <w:r w:rsidRPr="00AC52AB">
        <w:t xml:space="preserve">Buffalo </w:t>
      </w:r>
      <w:r w:rsidRPr="00AC52AB">
        <w:tab/>
        <w:t>1,767</w:t>
      </w:r>
    </w:p>
    <w:p w14:paraId="69905D20" w14:textId="77777777" w:rsidR="00A159CE" w:rsidRPr="00AC52AB" w:rsidRDefault="00A159CE" w:rsidP="00A159CE">
      <w:pPr>
        <w:widowControl w:val="0"/>
        <w:ind w:left="288"/>
      </w:pPr>
      <w:r w:rsidRPr="00AC52AB">
        <w:t>Camden No. 2 &amp; 3</w:t>
      </w:r>
    </w:p>
    <w:p w14:paraId="62518A7C" w14:textId="77777777" w:rsidR="00A159CE" w:rsidRPr="00AC52AB" w:rsidRDefault="00A159CE" w:rsidP="00A159CE">
      <w:pPr>
        <w:widowControl w:val="0"/>
        <w:ind w:left="576"/>
      </w:pPr>
      <w:r w:rsidRPr="00AC52AB">
        <w:t>Tract 9708</w:t>
      </w:r>
    </w:p>
    <w:p w14:paraId="6D3AAC88" w14:textId="77777777" w:rsidR="00A159CE" w:rsidRPr="00AC52AB" w:rsidRDefault="00A159CE" w:rsidP="00A159CE">
      <w:pPr>
        <w:widowControl w:val="0"/>
        <w:ind w:left="1152"/>
      </w:pPr>
      <w:r w:rsidRPr="00AC52AB">
        <w:t xml:space="preserve">Blocks: 5067, 5068, 5070, 5071, 5072, 5077, 5078, 5079, 5080, 5081, 5082, 5083, 5085, 5086, 5087, 5088, 5093, 5094, 5096, 5097, 5098, 5099, 5100, 5101, 5102, 5103, 5105  </w:t>
      </w:r>
      <w:r w:rsidRPr="00AC52AB">
        <w:tab/>
        <w:t>406</w:t>
      </w:r>
    </w:p>
    <w:p w14:paraId="7EF9D669" w14:textId="77777777" w:rsidR="00A159CE" w:rsidRPr="00AC52AB" w:rsidRDefault="00A159CE" w:rsidP="00A159CE">
      <w:pPr>
        <w:widowControl w:val="0"/>
        <w:ind w:left="288"/>
      </w:pPr>
      <w:r w:rsidRPr="00AC52AB">
        <w:t xml:space="preserve">Camden No. 2 &amp; 3 Subtotal </w:t>
      </w:r>
      <w:r w:rsidRPr="00AC52AB">
        <w:tab/>
        <w:t>406</w:t>
      </w:r>
    </w:p>
    <w:p w14:paraId="51A387D5" w14:textId="77777777" w:rsidR="00A159CE" w:rsidRPr="00AC52AB" w:rsidRDefault="00A159CE" w:rsidP="00A159CE">
      <w:pPr>
        <w:widowControl w:val="0"/>
        <w:ind w:left="288"/>
      </w:pPr>
      <w:r w:rsidRPr="00AC52AB">
        <w:t>Camden No. 5</w:t>
      </w:r>
    </w:p>
    <w:p w14:paraId="099EE2CE" w14:textId="77777777" w:rsidR="00A159CE" w:rsidRPr="00AC52AB" w:rsidRDefault="00A159CE" w:rsidP="00A159CE">
      <w:pPr>
        <w:widowControl w:val="0"/>
        <w:ind w:left="576"/>
      </w:pPr>
      <w:r w:rsidRPr="00AC52AB">
        <w:t>Tract 9705</w:t>
      </w:r>
    </w:p>
    <w:p w14:paraId="2F6FA5F2" w14:textId="77777777" w:rsidR="00A159CE" w:rsidRPr="00AC52AB" w:rsidRDefault="00A159CE" w:rsidP="00A159CE">
      <w:pPr>
        <w:widowControl w:val="0"/>
        <w:ind w:left="1152"/>
      </w:pPr>
      <w:r w:rsidRPr="00AC52AB">
        <w:t xml:space="preserve">Blocks: 3008, 3014, 3015, 3016, 3030, 3032, 3033, 3034, 4000, 4001, 4002, 4003, 4004, 4005, 4006, 4007, 4008, 4009, 4010, 4011, 5023, 5025, 5026, 5027, 5028, 5029, 5030, 5031, 5033, 5034, 5037, 5051, 5052, 5053, 5054  </w:t>
      </w:r>
      <w:r w:rsidRPr="00AC52AB">
        <w:tab/>
        <w:t>1079</w:t>
      </w:r>
    </w:p>
    <w:p w14:paraId="693DF5BA" w14:textId="77777777" w:rsidR="00A159CE" w:rsidRPr="00AC52AB" w:rsidRDefault="00A159CE" w:rsidP="00A159CE">
      <w:pPr>
        <w:widowControl w:val="0"/>
        <w:ind w:left="288"/>
      </w:pPr>
      <w:r w:rsidRPr="00AC52AB">
        <w:t xml:space="preserve">Camden No. 5 Subtotal </w:t>
      </w:r>
      <w:r w:rsidRPr="00AC52AB">
        <w:tab/>
        <w:t>1,079</w:t>
      </w:r>
    </w:p>
    <w:p w14:paraId="0908BEFC" w14:textId="77777777" w:rsidR="00A159CE" w:rsidRPr="00AC52AB" w:rsidRDefault="00A159CE" w:rsidP="00A159CE">
      <w:pPr>
        <w:widowControl w:val="0"/>
        <w:ind w:left="288"/>
      </w:pPr>
      <w:r w:rsidRPr="00AC52AB">
        <w:t xml:space="preserve">Camden No. 5-A </w:t>
      </w:r>
      <w:r w:rsidRPr="00AC52AB">
        <w:tab/>
        <w:t>794</w:t>
      </w:r>
    </w:p>
    <w:p w14:paraId="2F9377EE" w14:textId="77777777" w:rsidR="00A159CE" w:rsidRPr="00AC52AB" w:rsidRDefault="00A159CE" w:rsidP="00A159CE">
      <w:pPr>
        <w:widowControl w:val="0"/>
        <w:ind w:left="288"/>
      </w:pPr>
      <w:r w:rsidRPr="00AC52AB">
        <w:t xml:space="preserve">Camden No. 6 </w:t>
      </w:r>
      <w:r w:rsidRPr="00AC52AB">
        <w:tab/>
        <w:t>534</w:t>
      </w:r>
    </w:p>
    <w:p w14:paraId="476CA9A5" w14:textId="77777777" w:rsidR="00A159CE" w:rsidRPr="00AC52AB" w:rsidRDefault="00A159CE" w:rsidP="00A159CE">
      <w:pPr>
        <w:widowControl w:val="0"/>
        <w:ind w:left="288"/>
      </w:pPr>
      <w:r w:rsidRPr="00AC52AB">
        <w:t>Cassatt</w:t>
      </w:r>
    </w:p>
    <w:p w14:paraId="2EB50405" w14:textId="77777777" w:rsidR="00A159CE" w:rsidRPr="00AC52AB" w:rsidRDefault="00A159CE" w:rsidP="00A159CE">
      <w:pPr>
        <w:widowControl w:val="0"/>
        <w:ind w:left="576"/>
      </w:pPr>
      <w:r w:rsidRPr="00AC52AB">
        <w:t>Tract 9701</w:t>
      </w:r>
    </w:p>
    <w:p w14:paraId="71680EED" w14:textId="77777777" w:rsidR="00A159CE" w:rsidRPr="00AC52AB" w:rsidRDefault="00A159CE" w:rsidP="00A159CE">
      <w:pPr>
        <w:widowControl w:val="0"/>
        <w:ind w:left="1152"/>
      </w:pPr>
      <w:r w:rsidRPr="00AC52AB">
        <w:t xml:space="preserve">Blocks: 1054, 1055, 1056, 1057, 1058, 1059, 1060, 1061, 1062, 1063, 1064, 1065, 1066, 1067, 1068, 1069, 1070, 1071, 1072, 1073, 1074, 1075, 1076, 1077, 1078, 1079, 1082, 1083, 1084, 1085, 1086, 1087, 1088, 1089, 1090, 1091, 1092, 1093  </w:t>
      </w:r>
      <w:r w:rsidRPr="00AC52AB">
        <w:tab/>
        <w:t>675</w:t>
      </w:r>
    </w:p>
    <w:p w14:paraId="40119581" w14:textId="77777777" w:rsidR="00A159CE" w:rsidRPr="00AC52AB" w:rsidRDefault="00A159CE" w:rsidP="00A159CE">
      <w:pPr>
        <w:widowControl w:val="0"/>
        <w:ind w:left="576"/>
      </w:pPr>
      <w:r w:rsidRPr="00AC52AB">
        <w:t>Tract 9702</w:t>
      </w:r>
    </w:p>
    <w:p w14:paraId="7DA155FE" w14:textId="77777777" w:rsidR="00A159CE" w:rsidRPr="00AC52AB" w:rsidRDefault="00A159CE" w:rsidP="00A159CE">
      <w:pPr>
        <w:widowControl w:val="0"/>
        <w:ind w:left="1152"/>
      </w:pPr>
      <w:r w:rsidRPr="00AC52AB">
        <w:t xml:space="preserve">Blocks: 2070, 2071  </w:t>
      </w:r>
      <w:r w:rsidRPr="00AC52AB">
        <w:tab/>
        <w:t>179</w:t>
      </w:r>
    </w:p>
    <w:p w14:paraId="316CF333" w14:textId="77777777" w:rsidR="00A159CE" w:rsidRPr="00AC52AB" w:rsidRDefault="00A159CE" w:rsidP="00A159CE">
      <w:pPr>
        <w:widowControl w:val="0"/>
        <w:ind w:left="576"/>
      </w:pPr>
      <w:r w:rsidRPr="00AC52AB">
        <w:t>Tract 9706.03</w:t>
      </w:r>
    </w:p>
    <w:p w14:paraId="3BBAC42B"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2038, 2039, 2040, 2068, 2073  </w:t>
      </w:r>
      <w:r w:rsidRPr="00AC52AB">
        <w:tab/>
        <w:t>648</w:t>
      </w:r>
    </w:p>
    <w:p w14:paraId="07047AE5" w14:textId="77777777" w:rsidR="00A159CE" w:rsidRPr="00AC52AB" w:rsidRDefault="00A159CE" w:rsidP="00A159CE">
      <w:pPr>
        <w:widowControl w:val="0"/>
        <w:ind w:left="576"/>
      </w:pPr>
      <w:r w:rsidRPr="00AC52AB">
        <w:t>Tract 9706.04</w:t>
      </w:r>
    </w:p>
    <w:p w14:paraId="51EB4B6D"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2045, 2046, 2047, 2048  </w:t>
      </w:r>
      <w:r w:rsidRPr="00AC52AB">
        <w:tab/>
        <w:t>815</w:t>
      </w:r>
    </w:p>
    <w:p w14:paraId="4AB98331" w14:textId="77777777" w:rsidR="00A159CE" w:rsidRPr="00AC52AB" w:rsidRDefault="00A159CE" w:rsidP="00A159CE">
      <w:pPr>
        <w:widowControl w:val="0"/>
        <w:ind w:left="288"/>
      </w:pPr>
      <w:r w:rsidRPr="00AC52AB">
        <w:t xml:space="preserve">Cassatt Subtotal </w:t>
      </w:r>
      <w:r w:rsidRPr="00AC52AB">
        <w:tab/>
        <w:t>2,317</w:t>
      </w:r>
    </w:p>
    <w:p w14:paraId="49EACC89" w14:textId="77777777" w:rsidR="00A159CE" w:rsidRPr="00AC52AB" w:rsidRDefault="00A159CE" w:rsidP="00A159CE">
      <w:pPr>
        <w:widowControl w:val="0"/>
        <w:ind w:left="288"/>
      </w:pPr>
      <w:r w:rsidRPr="00AC52AB">
        <w:t xml:space="preserve">E. Camden-Hermitage </w:t>
      </w:r>
      <w:r w:rsidRPr="00AC52AB">
        <w:tab/>
        <w:t>798</w:t>
      </w:r>
    </w:p>
    <w:p w14:paraId="4FB58686" w14:textId="77777777" w:rsidR="00A159CE" w:rsidRPr="00AC52AB" w:rsidRDefault="00A159CE" w:rsidP="00A159CE">
      <w:pPr>
        <w:widowControl w:val="0"/>
        <w:ind w:left="288"/>
      </w:pPr>
      <w:r w:rsidRPr="00AC52AB">
        <w:t xml:space="preserve">Gates Ford </w:t>
      </w:r>
      <w:r w:rsidRPr="00AC52AB">
        <w:tab/>
        <w:t>592</w:t>
      </w:r>
    </w:p>
    <w:p w14:paraId="01F6ABF5" w14:textId="77777777" w:rsidR="00A159CE" w:rsidRPr="00AC52AB" w:rsidRDefault="00A159CE" w:rsidP="00A159CE">
      <w:pPr>
        <w:widowControl w:val="0"/>
        <w:ind w:left="288"/>
      </w:pPr>
      <w:r w:rsidRPr="00AC52AB">
        <w:t>Hobkirk’s Hill</w:t>
      </w:r>
    </w:p>
    <w:p w14:paraId="6F2F9158" w14:textId="77777777" w:rsidR="00A159CE" w:rsidRPr="00AC52AB" w:rsidRDefault="00A159CE" w:rsidP="00A159CE">
      <w:pPr>
        <w:widowControl w:val="0"/>
        <w:ind w:left="576"/>
      </w:pPr>
      <w:r w:rsidRPr="00AC52AB">
        <w:t>Tract 9705</w:t>
      </w:r>
    </w:p>
    <w:p w14:paraId="0EE7D7C8" w14:textId="77777777" w:rsidR="00A159CE" w:rsidRPr="00AC52AB" w:rsidRDefault="00A159CE" w:rsidP="00A159CE">
      <w:pPr>
        <w:widowControl w:val="0"/>
        <w:ind w:left="1152"/>
      </w:pPr>
      <w:r w:rsidRPr="00AC52AB">
        <w:t xml:space="preserve">Blocks: 2001, 2002, 2003, 2004, 2005, 2006, 2007, 2008, 2009, 2010, 2011, 2012, 2013, 2014, 2015, 2016, 2017, 2018, 2019, 2020, 2021, 2022, 2023, 2024, 2025, 2026, 2027, 2028, 2029, 2030, 2031, 2033, 2034, 2035, 2038  </w:t>
      </w:r>
      <w:r w:rsidRPr="00AC52AB">
        <w:tab/>
        <w:t>1066</w:t>
      </w:r>
    </w:p>
    <w:p w14:paraId="6F4DD2F8" w14:textId="77777777" w:rsidR="00A159CE" w:rsidRPr="00AC52AB" w:rsidRDefault="00A159CE" w:rsidP="00A159CE">
      <w:pPr>
        <w:widowControl w:val="0"/>
        <w:ind w:left="576"/>
      </w:pPr>
      <w:r w:rsidRPr="00AC52AB">
        <w:t>Tract 9708</w:t>
      </w:r>
    </w:p>
    <w:p w14:paraId="17A36098" w14:textId="77777777" w:rsidR="00A159CE" w:rsidRPr="00AC52AB" w:rsidRDefault="00A159CE" w:rsidP="00A159CE">
      <w:pPr>
        <w:widowControl w:val="0"/>
        <w:ind w:left="1152"/>
      </w:pPr>
      <w:r w:rsidRPr="00AC52AB">
        <w:t xml:space="preserve">Blocks: 1000, 1001, 1002, 1003, 1004, 1005, 1006, 1013, 1014, 1015, 1016, 1017, 1018, 1019, 1020, 1021, 5064, 5065, 5066, 5069, 5084, 5110  </w:t>
      </w:r>
      <w:r w:rsidRPr="00AC52AB">
        <w:tab/>
        <w:t>679</w:t>
      </w:r>
    </w:p>
    <w:p w14:paraId="71BD5B4B" w14:textId="77777777" w:rsidR="00A159CE" w:rsidRPr="00AC52AB" w:rsidRDefault="00A159CE" w:rsidP="00A159CE">
      <w:pPr>
        <w:widowControl w:val="0"/>
        <w:ind w:left="288"/>
      </w:pPr>
      <w:r w:rsidRPr="00AC52AB">
        <w:t xml:space="preserve">Hobkirk’s Hill Subtotal </w:t>
      </w:r>
      <w:r w:rsidRPr="00AC52AB">
        <w:tab/>
        <w:t>1,745</w:t>
      </w:r>
    </w:p>
    <w:p w14:paraId="08642F4E" w14:textId="77777777" w:rsidR="00A159CE" w:rsidRPr="00AC52AB" w:rsidRDefault="00A159CE" w:rsidP="00A159CE">
      <w:pPr>
        <w:widowControl w:val="0"/>
        <w:ind w:left="288"/>
      </w:pPr>
      <w:r w:rsidRPr="00AC52AB">
        <w:t>Malvern Hill</w:t>
      </w:r>
    </w:p>
    <w:p w14:paraId="06777BE9" w14:textId="77777777" w:rsidR="00A159CE" w:rsidRPr="00AC52AB" w:rsidRDefault="00A159CE" w:rsidP="00A159CE">
      <w:pPr>
        <w:widowControl w:val="0"/>
        <w:ind w:left="576"/>
      </w:pPr>
      <w:r w:rsidRPr="00AC52AB">
        <w:t>Tract 9706.01</w:t>
      </w:r>
    </w:p>
    <w:p w14:paraId="30D95271" w14:textId="77777777" w:rsidR="00A159CE" w:rsidRPr="00AC52AB" w:rsidRDefault="00A159CE" w:rsidP="00A159CE">
      <w:pPr>
        <w:widowControl w:val="0"/>
        <w:ind w:left="1152"/>
      </w:pPr>
      <w:r w:rsidRPr="00AC52AB">
        <w:t xml:space="preserve">Blocks: 1000, 1001, 1002, 1004, 1005, 1006, 1007, 4000, 4001, 4002, 4003, 4004, 4005, 4006, 4007, 4008, 4009, 4010, 4011, 4012, 4013, 4014, 4015, 4016, 4017, 4018, 4019, 4020, 4021, 4022, 4026, 4027, 4028, 4029, 4030, 4031, 4032, 4033, 4035, 4036, 4037  </w:t>
      </w:r>
      <w:r w:rsidRPr="00AC52AB">
        <w:tab/>
        <w:t>1051</w:t>
      </w:r>
    </w:p>
    <w:p w14:paraId="1C3C86C1" w14:textId="77777777" w:rsidR="00A159CE" w:rsidRPr="00AC52AB" w:rsidRDefault="00A159CE" w:rsidP="00A159CE">
      <w:pPr>
        <w:widowControl w:val="0"/>
        <w:ind w:left="576"/>
      </w:pPr>
      <w:r w:rsidRPr="00AC52AB">
        <w:t>Tract 9706.03</w:t>
      </w:r>
    </w:p>
    <w:p w14:paraId="590A5B73" w14:textId="77777777" w:rsidR="00A159CE" w:rsidRPr="00AC52AB" w:rsidRDefault="00A159CE" w:rsidP="00A159CE">
      <w:pPr>
        <w:widowControl w:val="0"/>
        <w:ind w:left="1152"/>
      </w:pPr>
      <w:r w:rsidRPr="00AC52AB">
        <w:t xml:space="preserve">Blocks: 1000, 1001, 1002, 1003, 1004, 1005, 1006, 1007, 1008, 1009, 1010, 1011, 1012, 1013, 1015, 1016, 1017, 2055, 2056, 2057, 2058, 2059, 2060, 2061, 2062, 2065, 2066, 2067, 2072  </w:t>
      </w:r>
      <w:r w:rsidRPr="00AC52AB">
        <w:tab/>
        <w:t>1041</w:t>
      </w:r>
    </w:p>
    <w:p w14:paraId="7D633399" w14:textId="77777777" w:rsidR="00A159CE" w:rsidRPr="00AC52AB" w:rsidRDefault="00A159CE" w:rsidP="00A159CE">
      <w:pPr>
        <w:widowControl w:val="0"/>
        <w:ind w:left="288"/>
      </w:pPr>
      <w:r w:rsidRPr="00AC52AB">
        <w:t xml:space="preserve">Malvern Hill Subtotal </w:t>
      </w:r>
      <w:r w:rsidRPr="00AC52AB">
        <w:tab/>
        <w:t>2,092</w:t>
      </w:r>
    </w:p>
    <w:p w14:paraId="61BF7934" w14:textId="77777777" w:rsidR="00A159CE" w:rsidRPr="00AC52AB" w:rsidRDefault="00A159CE" w:rsidP="00A159CE">
      <w:pPr>
        <w:widowControl w:val="0"/>
        <w:ind w:left="288"/>
      </w:pPr>
      <w:r w:rsidRPr="00AC52AB">
        <w:t xml:space="preserve">Springdale </w:t>
      </w:r>
      <w:r w:rsidRPr="00AC52AB">
        <w:tab/>
        <w:t>2,434</w:t>
      </w:r>
    </w:p>
    <w:p w14:paraId="0999AD37" w14:textId="77777777" w:rsidR="00A159CE" w:rsidRPr="00AC52AB" w:rsidRDefault="00A159CE" w:rsidP="00A159CE">
      <w:pPr>
        <w:widowControl w:val="0"/>
        <w:ind w:left="288"/>
      </w:pPr>
      <w:r w:rsidRPr="00AC52AB">
        <w:t xml:space="preserve">Westville </w:t>
      </w:r>
      <w:r w:rsidRPr="00AC52AB">
        <w:tab/>
        <w:t>2,552</w:t>
      </w:r>
    </w:p>
    <w:p w14:paraId="6796CAFB" w14:textId="77777777" w:rsidR="00A159CE" w:rsidRPr="00AC52AB" w:rsidRDefault="00A159CE" w:rsidP="00A159CE">
      <w:pPr>
        <w:widowControl w:val="0"/>
        <w:ind w:left="288"/>
      </w:pPr>
      <w:r w:rsidRPr="00AC52AB">
        <w:t>Whites Gardens</w:t>
      </w:r>
    </w:p>
    <w:p w14:paraId="1EF5DB46" w14:textId="77777777" w:rsidR="00A159CE" w:rsidRPr="00AC52AB" w:rsidRDefault="00A159CE" w:rsidP="00A159CE">
      <w:pPr>
        <w:widowControl w:val="0"/>
        <w:ind w:left="576"/>
      </w:pPr>
      <w:r w:rsidRPr="00AC52AB">
        <w:t>Tract 9706.01</w:t>
      </w:r>
    </w:p>
    <w:p w14:paraId="58E9C8F8" w14:textId="77777777" w:rsidR="00A159CE" w:rsidRPr="00AC52AB" w:rsidRDefault="00A159CE" w:rsidP="00A159CE">
      <w:pPr>
        <w:widowControl w:val="0"/>
        <w:ind w:left="1152"/>
      </w:pPr>
      <w:r w:rsidRPr="00AC52AB">
        <w:t xml:space="preserve">Blocks: 1003, 1008, 1009, 1010, 1011, 1012, 1013, 1014, 1015, 1016, 1017, 1018, 1019, 1020, 1021, 1022, 1023, 2000, 2001, 2002, 2003, 2004, 2005, 2006, 2012, 2013, 2014, 2015, 2016, 2017, 2018, 2019, 4023, 4024, 4025, 4034  </w:t>
      </w:r>
      <w:r w:rsidRPr="00AC52AB">
        <w:tab/>
        <w:t>1613</w:t>
      </w:r>
    </w:p>
    <w:p w14:paraId="1BCFC94F" w14:textId="77777777" w:rsidR="00A159CE" w:rsidRPr="00AC52AB" w:rsidRDefault="00A159CE" w:rsidP="00A159CE">
      <w:pPr>
        <w:widowControl w:val="0"/>
        <w:ind w:left="576"/>
      </w:pPr>
      <w:r w:rsidRPr="00AC52AB">
        <w:t>Tract 9706.03</w:t>
      </w:r>
    </w:p>
    <w:p w14:paraId="0D6A8ECE" w14:textId="77777777" w:rsidR="00A159CE" w:rsidRPr="00AC52AB" w:rsidRDefault="00A159CE" w:rsidP="00A159CE">
      <w:pPr>
        <w:widowControl w:val="0"/>
        <w:ind w:left="1152"/>
      </w:pPr>
      <w:r w:rsidRPr="00AC52AB">
        <w:t xml:space="preserve">Blocks: 1032  </w:t>
      </w:r>
      <w:r w:rsidRPr="00AC52AB">
        <w:tab/>
        <w:t>0</w:t>
      </w:r>
    </w:p>
    <w:p w14:paraId="4BF523AA" w14:textId="77777777" w:rsidR="00A159CE" w:rsidRPr="00AC52AB" w:rsidRDefault="00A159CE" w:rsidP="00A159CE">
      <w:pPr>
        <w:widowControl w:val="0"/>
        <w:ind w:left="288"/>
      </w:pPr>
      <w:r w:rsidRPr="00AC52AB">
        <w:t xml:space="preserve">Whites Gardens Subtotal </w:t>
      </w:r>
      <w:r w:rsidRPr="00AC52AB">
        <w:tab/>
        <w:t>1,613</w:t>
      </w:r>
    </w:p>
    <w:p w14:paraId="16661EC1" w14:textId="77777777" w:rsidR="00A159CE" w:rsidRPr="00AC52AB" w:rsidRDefault="00A159CE" w:rsidP="00A159CE">
      <w:pPr>
        <w:widowControl w:val="0"/>
        <w:ind w:left="288"/>
      </w:pPr>
      <w:r w:rsidRPr="00AC52AB">
        <w:t xml:space="preserve">County Kershaw SC Subtotal </w:t>
      </w:r>
      <w:r w:rsidRPr="00AC52AB">
        <w:tab/>
        <w:t>22,507</w:t>
      </w:r>
    </w:p>
    <w:p w14:paraId="66B69E77" w14:textId="77777777" w:rsidR="00A159CE" w:rsidRPr="00AC52AB" w:rsidRDefault="00A159CE" w:rsidP="00A159CE">
      <w:pPr>
        <w:widowControl w:val="0"/>
      </w:pPr>
      <w:r w:rsidRPr="00AC52AB">
        <w:t xml:space="preserve">DISTRICT 65 Total </w:t>
      </w:r>
      <w:r w:rsidRPr="00AC52AB">
        <w:tab/>
        <w:t>40,627</w:t>
      </w:r>
    </w:p>
    <w:p w14:paraId="06EA1898" w14:textId="77777777" w:rsidR="00A159CE" w:rsidRPr="00AC52AB" w:rsidRDefault="00A159CE" w:rsidP="00A159CE">
      <w:pPr>
        <w:widowControl w:val="0"/>
      </w:pPr>
      <w:r w:rsidRPr="00AC52AB">
        <w:t>Area</w:t>
      </w:r>
      <w:r w:rsidRPr="00AC52AB">
        <w:tab/>
        <w:t>Population</w:t>
      </w:r>
    </w:p>
    <w:p w14:paraId="5DBE3F22" w14:textId="77777777" w:rsidR="00A159CE" w:rsidRPr="00AC52AB" w:rsidRDefault="00A159CE" w:rsidP="00A159CE">
      <w:pPr>
        <w:widowControl w:val="0"/>
      </w:pPr>
      <w:r w:rsidRPr="00AC52AB">
        <w:t>DISTRICT 66</w:t>
      </w:r>
    </w:p>
    <w:p w14:paraId="6688D2DE" w14:textId="77777777" w:rsidR="00A159CE" w:rsidRPr="00AC52AB" w:rsidRDefault="00A159CE" w:rsidP="00A159CE">
      <w:pPr>
        <w:widowControl w:val="0"/>
      </w:pPr>
      <w:r w:rsidRPr="00AC52AB">
        <w:t>Area</w:t>
      </w:r>
      <w:r w:rsidRPr="00AC52AB">
        <w:tab/>
        <w:t>Population</w:t>
      </w:r>
    </w:p>
    <w:p w14:paraId="2A0E6E7C" w14:textId="77777777" w:rsidR="00A159CE" w:rsidRPr="00AC52AB" w:rsidRDefault="00A159CE" w:rsidP="00A159CE">
      <w:pPr>
        <w:widowControl w:val="0"/>
        <w:ind w:left="288"/>
      </w:pPr>
      <w:r w:rsidRPr="00AC52AB">
        <w:t>County: Dorchester SC</w:t>
      </w:r>
    </w:p>
    <w:p w14:paraId="06B14ABD" w14:textId="77777777" w:rsidR="00A159CE" w:rsidRPr="00AC52AB" w:rsidRDefault="00A159CE" w:rsidP="00A159CE">
      <w:pPr>
        <w:widowControl w:val="0"/>
        <w:ind w:left="288"/>
      </w:pPr>
      <w:r w:rsidRPr="00AC52AB">
        <w:t>Clemson 3</w:t>
      </w:r>
    </w:p>
    <w:p w14:paraId="5A8CF745" w14:textId="77777777" w:rsidR="00A159CE" w:rsidRPr="00AC52AB" w:rsidRDefault="00A159CE" w:rsidP="00A159CE">
      <w:pPr>
        <w:widowControl w:val="0"/>
        <w:ind w:left="576"/>
      </w:pPr>
      <w:r w:rsidRPr="00AC52AB">
        <w:t>Tract 105.01</w:t>
      </w:r>
    </w:p>
    <w:p w14:paraId="6CF6FE43" w14:textId="77777777" w:rsidR="00A159CE" w:rsidRPr="00AC52AB" w:rsidRDefault="00A159CE" w:rsidP="00A159CE">
      <w:pPr>
        <w:widowControl w:val="0"/>
        <w:ind w:left="1152"/>
      </w:pPr>
      <w:r w:rsidRPr="00AC52AB">
        <w:t xml:space="preserve">Blocks: 1008, 1009, 1010, 1012, 1014, 1015, 1016, 1019  </w:t>
      </w:r>
      <w:r w:rsidRPr="00AC52AB">
        <w:tab/>
        <w:t>267</w:t>
      </w:r>
    </w:p>
    <w:p w14:paraId="5A853544" w14:textId="77777777" w:rsidR="00A159CE" w:rsidRPr="00AC52AB" w:rsidRDefault="00A159CE" w:rsidP="00A159CE">
      <w:pPr>
        <w:widowControl w:val="0"/>
        <w:ind w:left="288"/>
      </w:pPr>
      <w:r w:rsidRPr="00AC52AB">
        <w:t xml:space="preserve">Clemson 3 Subtotal </w:t>
      </w:r>
      <w:r w:rsidRPr="00AC52AB">
        <w:tab/>
        <w:t>267</w:t>
      </w:r>
    </w:p>
    <w:p w14:paraId="43596551" w14:textId="77777777" w:rsidR="00A159CE" w:rsidRPr="00AC52AB" w:rsidRDefault="00A159CE" w:rsidP="00A159CE">
      <w:pPr>
        <w:widowControl w:val="0"/>
        <w:ind w:left="288"/>
      </w:pPr>
      <w:r w:rsidRPr="00AC52AB">
        <w:t>Cypress</w:t>
      </w:r>
    </w:p>
    <w:p w14:paraId="5790B8AE" w14:textId="77777777" w:rsidR="00A159CE" w:rsidRPr="00AC52AB" w:rsidRDefault="00A159CE" w:rsidP="00A159CE">
      <w:pPr>
        <w:widowControl w:val="0"/>
        <w:ind w:left="576"/>
      </w:pPr>
      <w:r w:rsidRPr="00AC52AB">
        <w:t>Tract 105.01</w:t>
      </w:r>
    </w:p>
    <w:p w14:paraId="6609C666" w14:textId="77777777" w:rsidR="00A159CE" w:rsidRPr="00AC52AB" w:rsidRDefault="00A159CE" w:rsidP="00A159CE">
      <w:pPr>
        <w:widowControl w:val="0"/>
        <w:ind w:left="1152"/>
      </w:pPr>
      <w:r w:rsidRPr="00AC52AB">
        <w:t xml:space="preserve">Blocks: 1000, 1001, 1002, 1003, 1004, 1005, 1006, 1007, 1011, 1017, 3000, 3001, 3002, 3004, 3008, 3011  </w:t>
      </w:r>
      <w:r w:rsidRPr="00AC52AB">
        <w:tab/>
        <w:t>1880</w:t>
      </w:r>
    </w:p>
    <w:p w14:paraId="200D1312" w14:textId="77777777" w:rsidR="00A159CE" w:rsidRPr="00AC52AB" w:rsidRDefault="00A159CE" w:rsidP="00A159CE">
      <w:pPr>
        <w:widowControl w:val="0"/>
        <w:ind w:left="288"/>
      </w:pPr>
      <w:r w:rsidRPr="00AC52AB">
        <w:t xml:space="preserve">Cypress Subtotal </w:t>
      </w:r>
      <w:r w:rsidRPr="00AC52AB">
        <w:tab/>
        <w:t>1,880</w:t>
      </w:r>
    </w:p>
    <w:p w14:paraId="30A14F1D" w14:textId="77777777" w:rsidR="00A159CE" w:rsidRPr="00AC52AB" w:rsidRDefault="00A159CE" w:rsidP="00A159CE">
      <w:pPr>
        <w:widowControl w:val="0"/>
        <w:ind w:left="288"/>
      </w:pPr>
      <w:r w:rsidRPr="00AC52AB">
        <w:t xml:space="preserve">Four Hole </w:t>
      </w:r>
      <w:r w:rsidRPr="00AC52AB">
        <w:tab/>
        <w:t>1,452</w:t>
      </w:r>
    </w:p>
    <w:p w14:paraId="3764E081" w14:textId="77777777" w:rsidR="00A159CE" w:rsidRPr="00AC52AB" w:rsidRDefault="00A159CE" w:rsidP="00A159CE">
      <w:pPr>
        <w:widowControl w:val="0"/>
        <w:ind w:left="288"/>
      </w:pPr>
      <w:r w:rsidRPr="00AC52AB">
        <w:t>Givhans 2</w:t>
      </w:r>
    </w:p>
    <w:p w14:paraId="34058DF4" w14:textId="77777777" w:rsidR="00A159CE" w:rsidRPr="00AC52AB" w:rsidRDefault="00A159CE" w:rsidP="00A159CE">
      <w:pPr>
        <w:widowControl w:val="0"/>
        <w:ind w:left="576"/>
      </w:pPr>
      <w:r w:rsidRPr="00AC52AB">
        <w:t>Tract 104</w:t>
      </w:r>
    </w:p>
    <w:p w14:paraId="5423A25B" w14:textId="77777777" w:rsidR="00A159CE" w:rsidRPr="00AC52AB" w:rsidRDefault="00A159CE" w:rsidP="00A159CE">
      <w:pPr>
        <w:widowControl w:val="0"/>
        <w:ind w:left="1152"/>
      </w:pPr>
      <w:r w:rsidRPr="00AC52AB">
        <w:t xml:space="preserve">Blocks: 4000, 4001, 4002, 4003, 4004, 4005, 4006, 4009, 4010, 4011, 4012, 4013, 4014, 4015, 4016, 4017, 4018, 4019, 4020, 4021, 4022, 4030, 4031, 4032  </w:t>
      </w:r>
      <w:r w:rsidRPr="00AC52AB">
        <w:tab/>
        <w:t>1536</w:t>
      </w:r>
    </w:p>
    <w:p w14:paraId="7618594B" w14:textId="77777777" w:rsidR="00A159CE" w:rsidRPr="00AC52AB" w:rsidRDefault="00A159CE" w:rsidP="00A159CE">
      <w:pPr>
        <w:widowControl w:val="0"/>
        <w:ind w:left="288"/>
      </w:pPr>
      <w:r w:rsidRPr="00AC52AB">
        <w:t xml:space="preserve">Givhans 2 Subtotal </w:t>
      </w:r>
      <w:r w:rsidRPr="00AC52AB">
        <w:tab/>
        <w:t>1,536</w:t>
      </w:r>
    </w:p>
    <w:p w14:paraId="1F268317" w14:textId="77777777" w:rsidR="00A159CE" w:rsidRPr="00AC52AB" w:rsidRDefault="00A159CE" w:rsidP="00A159CE">
      <w:pPr>
        <w:widowControl w:val="0"/>
        <w:ind w:left="288"/>
      </w:pPr>
      <w:r w:rsidRPr="00AC52AB">
        <w:t xml:space="preserve">Grover </w:t>
      </w:r>
      <w:r w:rsidRPr="00AC52AB">
        <w:tab/>
        <w:t>1,184</w:t>
      </w:r>
    </w:p>
    <w:p w14:paraId="237FD21D" w14:textId="77777777" w:rsidR="00A159CE" w:rsidRPr="00AC52AB" w:rsidRDefault="00A159CE" w:rsidP="00A159CE">
      <w:pPr>
        <w:widowControl w:val="0"/>
        <w:ind w:left="288"/>
      </w:pPr>
      <w:r w:rsidRPr="00AC52AB">
        <w:t xml:space="preserve">Harleyville </w:t>
      </w:r>
      <w:r w:rsidRPr="00AC52AB">
        <w:tab/>
        <w:t>1,016</w:t>
      </w:r>
    </w:p>
    <w:p w14:paraId="79AC6452" w14:textId="77777777" w:rsidR="00A159CE" w:rsidRPr="00AC52AB" w:rsidRDefault="00A159CE" w:rsidP="00A159CE">
      <w:pPr>
        <w:widowControl w:val="0"/>
        <w:ind w:left="288"/>
      </w:pPr>
      <w:r w:rsidRPr="00AC52AB">
        <w:t xml:space="preserve">Indian Field </w:t>
      </w:r>
      <w:r w:rsidRPr="00AC52AB">
        <w:tab/>
        <w:t>794</w:t>
      </w:r>
    </w:p>
    <w:p w14:paraId="65918A0F" w14:textId="77777777" w:rsidR="00A159CE" w:rsidRPr="00AC52AB" w:rsidRDefault="00A159CE" w:rsidP="00A159CE">
      <w:pPr>
        <w:widowControl w:val="0"/>
        <w:ind w:left="288"/>
      </w:pPr>
      <w:r w:rsidRPr="00AC52AB">
        <w:t xml:space="preserve">Indian Field 2 </w:t>
      </w:r>
      <w:r w:rsidRPr="00AC52AB">
        <w:tab/>
        <w:t>1,186</w:t>
      </w:r>
    </w:p>
    <w:p w14:paraId="1B6A4D6C" w14:textId="77777777" w:rsidR="00A159CE" w:rsidRPr="00AC52AB" w:rsidRDefault="00A159CE" w:rsidP="00A159CE">
      <w:pPr>
        <w:widowControl w:val="0"/>
        <w:ind w:left="288"/>
      </w:pPr>
      <w:r w:rsidRPr="00AC52AB">
        <w:t xml:space="preserve">Reevesville </w:t>
      </w:r>
      <w:r w:rsidRPr="00AC52AB">
        <w:tab/>
        <w:t>1,344</w:t>
      </w:r>
    </w:p>
    <w:p w14:paraId="5828F842" w14:textId="77777777" w:rsidR="00A159CE" w:rsidRPr="00AC52AB" w:rsidRDefault="00A159CE" w:rsidP="00A159CE">
      <w:pPr>
        <w:widowControl w:val="0"/>
        <w:ind w:left="288"/>
      </w:pPr>
      <w:r w:rsidRPr="00AC52AB">
        <w:t xml:space="preserve">Ridgeville </w:t>
      </w:r>
      <w:r w:rsidRPr="00AC52AB">
        <w:tab/>
        <w:t>1,268</w:t>
      </w:r>
    </w:p>
    <w:p w14:paraId="36C8D584" w14:textId="77777777" w:rsidR="00A159CE" w:rsidRPr="00AC52AB" w:rsidRDefault="00A159CE" w:rsidP="00A159CE">
      <w:pPr>
        <w:widowControl w:val="0"/>
        <w:ind w:left="288"/>
      </w:pPr>
      <w:r w:rsidRPr="00AC52AB">
        <w:t xml:space="preserve">Ridgeville 2 </w:t>
      </w:r>
      <w:r w:rsidRPr="00AC52AB">
        <w:tab/>
        <w:t>2,001</w:t>
      </w:r>
    </w:p>
    <w:p w14:paraId="51B4051D" w14:textId="77777777" w:rsidR="00A159CE" w:rsidRPr="00AC52AB" w:rsidRDefault="00A159CE" w:rsidP="00A159CE">
      <w:pPr>
        <w:widowControl w:val="0"/>
        <w:ind w:left="288"/>
      </w:pPr>
      <w:r w:rsidRPr="00AC52AB">
        <w:t xml:space="preserve">Rosinville </w:t>
      </w:r>
      <w:r w:rsidRPr="00AC52AB">
        <w:tab/>
        <w:t>1,717</w:t>
      </w:r>
    </w:p>
    <w:p w14:paraId="0235136A" w14:textId="77777777" w:rsidR="00A159CE" w:rsidRPr="00AC52AB" w:rsidRDefault="00A159CE" w:rsidP="00A159CE">
      <w:pPr>
        <w:widowControl w:val="0"/>
        <w:ind w:left="288"/>
      </w:pPr>
      <w:r w:rsidRPr="00AC52AB">
        <w:t xml:space="preserve">Rosses </w:t>
      </w:r>
      <w:r w:rsidRPr="00AC52AB">
        <w:tab/>
        <w:t>1,375</w:t>
      </w:r>
    </w:p>
    <w:p w14:paraId="49366FDF" w14:textId="77777777" w:rsidR="00A159CE" w:rsidRPr="00AC52AB" w:rsidRDefault="00A159CE" w:rsidP="00A159CE">
      <w:pPr>
        <w:widowControl w:val="0"/>
        <w:ind w:left="288"/>
      </w:pPr>
      <w:r w:rsidRPr="00AC52AB">
        <w:t xml:space="preserve">St. George No. 1 </w:t>
      </w:r>
      <w:r w:rsidRPr="00AC52AB">
        <w:tab/>
        <w:t>1,711</w:t>
      </w:r>
    </w:p>
    <w:p w14:paraId="486E97DA" w14:textId="77777777" w:rsidR="00A159CE" w:rsidRPr="00AC52AB" w:rsidRDefault="00A159CE" w:rsidP="00A159CE">
      <w:pPr>
        <w:widowControl w:val="0"/>
        <w:ind w:left="288"/>
      </w:pPr>
      <w:r w:rsidRPr="00AC52AB">
        <w:t xml:space="preserve">St. George No. 2 </w:t>
      </w:r>
      <w:r w:rsidRPr="00AC52AB">
        <w:tab/>
        <w:t>1,053</w:t>
      </w:r>
    </w:p>
    <w:p w14:paraId="55C46EDE" w14:textId="77777777" w:rsidR="00A159CE" w:rsidRPr="00AC52AB" w:rsidRDefault="00A159CE" w:rsidP="00A159CE">
      <w:pPr>
        <w:widowControl w:val="0"/>
        <w:ind w:left="288"/>
      </w:pPr>
      <w:r w:rsidRPr="00AC52AB">
        <w:t xml:space="preserve">County Dorchester SC Subtotal </w:t>
      </w:r>
      <w:r w:rsidRPr="00AC52AB">
        <w:tab/>
        <w:t>19,784</w:t>
      </w:r>
    </w:p>
    <w:p w14:paraId="6BDE3155" w14:textId="77777777" w:rsidR="00A159CE" w:rsidRPr="00AC52AB" w:rsidRDefault="00A159CE" w:rsidP="00A159CE">
      <w:pPr>
        <w:widowControl w:val="0"/>
        <w:ind w:left="288"/>
      </w:pPr>
      <w:r w:rsidRPr="00AC52AB">
        <w:t>County: Orangeburg SC</w:t>
      </w:r>
    </w:p>
    <w:p w14:paraId="46177F4B" w14:textId="77777777" w:rsidR="00A159CE" w:rsidRPr="00AC52AB" w:rsidRDefault="00A159CE" w:rsidP="00A159CE">
      <w:pPr>
        <w:widowControl w:val="0"/>
        <w:ind w:left="288"/>
      </w:pPr>
      <w:r w:rsidRPr="00AC52AB">
        <w:t>Bethel</w:t>
      </w:r>
    </w:p>
    <w:p w14:paraId="0E7B2C00" w14:textId="77777777" w:rsidR="00A159CE" w:rsidRPr="00AC52AB" w:rsidRDefault="00A159CE" w:rsidP="00A159CE">
      <w:pPr>
        <w:widowControl w:val="0"/>
        <w:ind w:left="576"/>
      </w:pPr>
      <w:r w:rsidRPr="00AC52AB">
        <w:t>Tract 105</w:t>
      </w:r>
    </w:p>
    <w:p w14:paraId="2653C7FB" w14:textId="77777777" w:rsidR="00A159CE" w:rsidRPr="00AC52AB" w:rsidRDefault="00A159CE" w:rsidP="00A159CE">
      <w:pPr>
        <w:widowControl w:val="0"/>
        <w:ind w:left="1152"/>
      </w:pPr>
      <w:r w:rsidRPr="00AC52AB">
        <w:t xml:space="preserve">Blocks: 4000, 4001, 4002, 4003, 4004, 4005, 4006, 4007, 4008, 4009, 4010, 4011, 4012, 4013, 4015, 4016, 4017, 4018, 4019, 4068  </w:t>
      </w:r>
      <w:r w:rsidRPr="00AC52AB">
        <w:tab/>
        <w:t>295</w:t>
      </w:r>
    </w:p>
    <w:p w14:paraId="772BA2B3" w14:textId="77777777" w:rsidR="00A159CE" w:rsidRPr="00AC52AB" w:rsidRDefault="00A159CE" w:rsidP="00A159CE">
      <w:pPr>
        <w:widowControl w:val="0"/>
        <w:ind w:left="576"/>
      </w:pPr>
      <w:r w:rsidRPr="00AC52AB">
        <w:t>Tract 106.01</w:t>
      </w:r>
    </w:p>
    <w:p w14:paraId="600DA7E8" w14:textId="77777777" w:rsidR="00A159CE" w:rsidRPr="00AC52AB" w:rsidRDefault="00A159CE" w:rsidP="00A159CE">
      <w:pPr>
        <w:widowControl w:val="0"/>
        <w:ind w:left="1152"/>
      </w:pPr>
      <w:r w:rsidRPr="00AC52AB">
        <w:t xml:space="preserve">Blocks: 1000, 1001, 1002  </w:t>
      </w:r>
      <w:r w:rsidRPr="00AC52AB">
        <w:tab/>
        <w:t>81</w:t>
      </w:r>
    </w:p>
    <w:p w14:paraId="06EF6B4B" w14:textId="77777777" w:rsidR="00A159CE" w:rsidRPr="00AC52AB" w:rsidRDefault="00A159CE" w:rsidP="00A159CE">
      <w:pPr>
        <w:widowControl w:val="0"/>
        <w:ind w:left="288"/>
      </w:pPr>
      <w:r w:rsidRPr="00AC52AB">
        <w:t xml:space="preserve">Bethel Subtotal </w:t>
      </w:r>
      <w:r w:rsidRPr="00AC52AB">
        <w:tab/>
        <w:t>376</w:t>
      </w:r>
    </w:p>
    <w:p w14:paraId="29F3C0F6" w14:textId="77777777" w:rsidR="00A159CE" w:rsidRPr="00AC52AB" w:rsidRDefault="00A159CE" w:rsidP="00A159CE">
      <w:pPr>
        <w:widowControl w:val="0"/>
        <w:ind w:left="288"/>
      </w:pPr>
      <w:r w:rsidRPr="00AC52AB">
        <w:t>Bowman 1</w:t>
      </w:r>
    </w:p>
    <w:p w14:paraId="073E775C" w14:textId="77777777" w:rsidR="00A159CE" w:rsidRPr="00AC52AB" w:rsidRDefault="00A159CE" w:rsidP="00A159CE">
      <w:pPr>
        <w:widowControl w:val="0"/>
        <w:ind w:left="576"/>
      </w:pPr>
      <w:r w:rsidRPr="00AC52AB">
        <w:t>Tract 105</w:t>
      </w:r>
    </w:p>
    <w:p w14:paraId="0275BDAC"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2028, 2029, 2030, 2031, 2032, 2033, 2034, 2035, 2036, 2037, 2038, 2039, 2040, 2041, 2042, 2043, 2044, 2045, 2046, 2047, 2048, 2049, 2050, 2051, 2052, 2054, 2055, 2056, 2057, 2058, 2059, 2060, 2061, 2065, 2066, 2067, 2068, 2069, 2070, 3000, 3005, 3006, 3009, 3028, 4014, 4020, 4021, 4022, 4023, 4024, 4025, 4026, 4027, 4028, 4029, 4030, 4031, 4032, 4033, 4034, 4035, 4036, 4037, 4038, 4039, 4040, 4041, 4046, 4047, 4048, 4049, 4050, 4057, 4058, 4059, 4060, 4061, 4062, 4066, 4067, 4070  </w:t>
      </w:r>
      <w:r w:rsidRPr="00AC52AB">
        <w:tab/>
        <w:t>1165</w:t>
      </w:r>
    </w:p>
    <w:p w14:paraId="79FA1A44" w14:textId="77777777" w:rsidR="00A159CE" w:rsidRPr="00AC52AB" w:rsidRDefault="00A159CE" w:rsidP="00A159CE">
      <w:pPr>
        <w:widowControl w:val="0"/>
        <w:ind w:left="288"/>
      </w:pPr>
      <w:r w:rsidRPr="00AC52AB">
        <w:t xml:space="preserve">Bowman 1 Subtotal </w:t>
      </w:r>
      <w:r w:rsidRPr="00AC52AB">
        <w:tab/>
        <w:t>1,165</w:t>
      </w:r>
    </w:p>
    <w:p w14:paraId="0ACE980C" w14:textId="77777777" w:rsidR="00A159CE" w:rsidRPr="00AC52AB" w:rsidRDefault="00A159CE" w:rsidP="00A159CE">
      <w:pPr>
        <w:widowControl w:val="0"/>
        <w:ind w:left="288"/>
      </w:pPr>
      <w:r w:rsidRPr="00AC52AB">
        <w:t>Bowman 2</w:t>
      </w:r>
    </w:p>
    <w:p w14:paraId="32ABB9C9" w14:textId="77777777" w:rsidR="00A159CE" w:rsidRPr="00AC52AB" w:rsidRDefault="00A159CE" w:rsidP="00A159CE">
      <w:pPr>
        <w:widowControl w:val="0"/>
        <w:ind w:left="576"/>
      </w:pPr>
      <w:r w:rsidRPr="00AC52AB">
        <w:t>Tract 105</w:t>
      </w:r>
    </w:p>
    <w:p w14:paraId="01031B0E" w14:textId="77777777" w:rsidR="00A159CE" w:rsidRPr="00AC52AB" w:rsidRDefault="00A159CE" w:rsidP="00A159CE">
      <w:pPr>
        <w:widowControl w:val="0"/>
        <w:ind w:left="1152"/>
      </w:pPr>
      <w:r w:rsidRPr="00AC52AB">
        <w:t xml:space="preserve">Blocks: 1000, 1001, 1002, 1003, 1004, 1005, 1006, 1007, 1008, 1009, 1010, 1011, 1012, 1013, 1014, 1015, 1016, 1021, 1027, 1028, 1029, 1056, 1058, 1059, 1060, 1061, 1062, 1063, 1064, 1065, 1066, 1067, 1068, 1069, 1070, 1071, 1072, 1073, 1074, 1075, 1076, 1078, 1079, 1080, 1081, 1082, 1089, 1090, 1091, 1116, 2053, 2071, 2072, 4042, 4043, 4044, 4045, 4051, 4052, 4053, 4054, 4055, 4056, 4063, 4064, 4065, 4069  </w:t>
      </w:r>
      <w:r w:rsidRPr="00AC52AB">
        <w:tab/>
        <w:t>549</w:t>
      </w:r>
    </w:p>
    <w:p w14:paraId="6F31A30D" w14:textId="77777777" w:rsidR="00A159CE" w:rsidRPr="00AC52AB" w:rsidRDefault="00A159CE" w:rsidP="00A159CE">
      <w:pPr>
        <w:widowControl w:val="0"/>
        <w:ind w:left="288"/>
      </w:pPr>
      <w:r w:rsidRPr="00AC52AB">
        <w:t xml:space="preserve">Bowman 2 Subtotal </w:t>
      </w:r>
      <w:r w:rsidRPr="00AC52AB">
        <w:tab/>
        <w:t>549</w:t>
      </w:r>
    </w:p>
    <w:p w14:paraId="5E49280D" w14:textId="77777777" w:rsidR="00A159CE" w:rsidRPr="00AC52AB" w:rsidRDefault="00A159CE" w:rsidP="00A159CE">
      <w:pPr>
        <w:widowControl w:val="0"/>
        <w:ind w:left="288"/>
      </w:pPr>
      <w:r w:rsidRPr="00AC52AB">
        <w:t xml:space="preserve">Elloree 1 </w:t>
      </w:r>
      <w:r w:rsidRPr="00AC52AB">
        <w:tab/>
        <w:t>1,310</w:t>
      </w:r>
    </w:p>
    <w:p w14:paraId="3792698B" w14:textId="77777777" w:rsidR="00A159CE" w:rsidRPr="00AC52AB" w:rsidRDefault="00A159CE" w:rsidP="00A159CE">
      <w:pPr>
        <w:widowControl w:val="0"/>
        <w:ind w:left="288"/>
      </w:pPr>
      <w:r w:rsidRPr="00AC52AB">
        <w:t xml:space="preserve">Elloree 2 </w:t>
      </w:r>
      <w:r w:rsidRPr="00AC52AB">
        <w:tab/>
        <w:t>950</w:t>
      </w:r>
    </w:p>
    <w:p w14:paraId="06E7C5C7" w14:textId="77777777" w:rsidR="00A159CE" w:rsidRPr="00AC52AB" w:rsidRDefault="00A159CE" w:rsidP="00A159CE">
      <w:pPr>
        <w:widowControl w:val="0"/>
        <w:ind w:left="288"/>
      </w:pPr>
      <w:r w:rsidRPr="00AC52AB">
        <w:t xml:space="preserve">Eutawville 1 </w:t>
      </w:r>
      <w:r w:rsidRPr="00AC52AB">
        <w:tab/>
        <w:t>1,861</w:t>
      </w:r>
    </w:p>
    <w:p w14:paraId="049B1353" w14:textId="77777777" w:rsidR="00A159CE" w:rsidRPr="00AC52AB" w:rsidRDefault="00A159CE" w:rsidP="00A159CE">
      <w:pPr>
        <w:widowControl w:val="0"/>
        <w:ind w:left="288"/>
      </w:pPr>
      <w:r w:rsidRPr="00AC52AB">
        <w:t xml:space="preserve">Eutawville 2 </w:t>
      </w:r>
      <w:r w:rsidRPr="00AC52AB">
        <w:tab/>
        <w:t>2,519</w:t>
      </w:r>
    </w:p>
    <w:p w14:paraId="4C411B30" w14:textId="77777777" w:rsidR="00A159CE" w:rsidRPr="00AC52AB" w:rsidRDefault="00A159CE" w:rsidP="00A159CE">
      <w:pPr>
        <w:widowControl w:val="0"/>
        <w:ind w:left="288"/>
      </w:pPr>
      <w:r w:rsidRPr="00AC52AB">
        <w:t xml:space="preserve">Holly Hill 1 </w:t>
      </w:r>
      <w:r w:rsidRPr="00AC52AB">
        <w:tab/>
        <w:t>2,662</w:t>
      </w:r>
    </w:p>
    <w:p w14:paraId="78BCD793" w14:textId="77777777" w:rsidR="00A159CE" w:rsidRPr="00AC52AB" w:rsidRDefault="00A159CE" w:rsidP="00A159CE">
      <w:pPr>
        <w:widowControl w:val="0"/>
        <w:ind w:left="288"/>
      </w:pPr>
      <w:r w:rsidRPr="00AC52AB">
        <w:t xml:space="preserve">Holly Hill 2 </w:t>
      </w:r>
      <w:r w:rsidRPr="00AC52AB">
        <w:tab/>
        <w:t>2,468</w:t>
      </w:r>
    </w:p>
    <w:p w14:paraId="7FA72C1E" w14:textId="77777777" w:rsidR="00A159CE" w:rsidRPr="00AC52AB" w:rsidRDefault="00A159CE" w:rsidP="00A159CE">
      <w:pPr>
        <w:widowControl w:val="0"/>
        <w:ind w:left="288"/>
      </w:pPr>
      <w:r w:rsidRPr="00AC52AB">
        <w:t xml:space="preserve">Providence </w:t>
      </w:r>
      <w:r w:rsidRPr="00AC52AB">
        <w:tab/>
        <w:t>1,372</w:t>
      </w:r>
    </w:p>
    <w:p w14:paraId="4B5475B5" w14:textId="77777777" w:rsidR="00A159CE" w:rsidRPr="00AC52AB" w:rsidRDefault="00A159CE" w:rsidP="00A159CE">
      <w:pPr>
        <w:widowControl w:val="0"/>
        <w:ind w:left="288"/>
      </w:pPr>
      <w:r w:rsidRPr="00AC52AB">
        <w:t xml:space="preserve">Santee 1 </w:t>
      </w:r>
      <w:r w:rsidRPr="00AC52AB">
        <w:tab/>
        <w:t>1,844</w:t>
      </w:r>
    </w:p>
    <w:p w14:paraId="02346F82" w14:textId="77777777" w:rsidR="00A159CE" w:rsidRPr="00AC52AB" w:rsidRDefault="00A159CE" w:rsidP="00A159CE">
      <w:pPr>
        <w:widowControl w:val="0"/>
        <w:ind w:left="288"/>
      </w:pPr>
      <w:r w:rsidRPr="00AC52AB">
        <w:t xml:space="preserve">Santee 2 </w:t>
      </w:r>
      <w:r w:rsidRPr="00AC52AB">
        <w:tab/>
        <w:t>1,507</w:t>
      </w:r>
    </w:p>
    <w:p w14:paraId="30A67E08" w14:textId="77777777" w:rsidR="00A159CE" w:rsidRPr="00AC52AB" w:rsidRDefault="00A159CE" w:rsidP="00A159CE">
      <w:pPr>
        <w:widowControl w:val="0"/>
        <w:ind w:left="288"/>
      </w:pPr>
      <w:r w:rsidRPr="00AC52AB">
        <w:t xml:space="preserve">Vance </w:t>
      </w:r>
      <w:r w:rsidRPr="00AC52AB">
        <w:tab/>
        <w:t>1,904</w:t>
      </w:r>
    </w:p>
    <w:p w14:paraId="7E3DCE66" w14:textId="77777777" w:rsidR="00A159CE" w:rsidRPr="00AC52AB" w:rsidRDefault="00A159CE" w:rsidP="00A159CE">
      <w:pPr>
        <w:widowControl w:val="0"/>
        <w:ind w:left="288"/>
      </w:pPr>
      <w:r w:rsidRPr="00AC52AB">
        <w:t xml:space="preserve">County Orangeburg SC Subtotal </w:t>
      </w:r>
      <w:r w:rsidRPr="00AC52AB">
        <w:tab/>
        <w:t>20,487</w:t>
      </w:r>
    </w:p>
    <w:p w14:paraId="24241991" w14:textId="77777777" w:rsidR="00A159CE" w:rsidRPr="00AC52AB" w:rsidRDefault="00A159CE" w:rsidP="00A159CE">
      <w:pPr>
        <w:widowControl w:val="0"/>
      </w:pPr>
      <w:r w:rsidRPr="00AC52AB">
        <w:t xml:space="preserve">DISTRICT 66 Total </w:t>
      </w:r>
      <w:r w:rsidRPr="00AC52AB">
        <w:tab/>
        <w:t>40,271</w:t>
      </w:r>
    </w:p>
    <w:p w14:paraId="17F5828E" w14:textId="77777777" w:rsidR="00A159CE" w:rsidRPr="00AC52AB" w:rsidRDefault="00A159CE" w:rsidP="00A159CE">
      <w:pPr>
        <w:widowControl w:val="0"/>
      </w:pPr>
      <w:r w:rsidRPr="00AC52AB">
        <w:t>Area</w:t>
      </w:r>
      <w:r w:rsidRPr="00AC52AB">
        <w:tab/>
        <w:t>Population</w:t>
      </w:r>
    </w:p>
    <w:p w14:paraId="409E41E0" w14:textId="77777777" w:rsidR="00A159CE" w:rsidRPr="00AC52AB" w:rsidRDefault="00A159CE" w:rsidP="00A159CE">
      <w:pPr>
        <w:widowControl w:val="0"/>
      </w:pPr>
      <w:r w:rsidRPr="00AC52AB">
        <w:t>DISTRICT 67</w:t>
      </w:r>
    </w:p>
    <w:p w14:paraId="1252025F" w14:textId="77777777" w:rsidR="00A159CE" w:rsidRPr="00AC52AB" w:rsidRDefault="00A159CE" w:rsidP="00A159CE">
      <w:pPr>
        <w:widowControl w:val="0"/>
      </w:pPr>
      <w:r w:rsidRPr="00AC52AB">
        <w:t>Area</w:t>
      </w:r>
      <w:r w:rsidRPr="00AC52AB">
        <w:tab/>
        <w:t>Population</w:t>
      </w:r>
    </w:p>
    <w:p w14:paraId="6F31C1BD" w14:textId="77777777" w:rsidR="00A159CE" w:rsidRPr="00AC52AB" w:rsidRDefault="00A159CE" w:rsidP="00A159CE">
      <w:pPr>
        <w:widowControl w:val="0"/>
        <w:ind w:left="288"/>
      </w:pPr>
      <w:r w:rsidRPr="00AC52AB">
        <w:t>County: Sumter SC</w:t>
      </w:r>
    </w:p>
    <w:p w14:paraId="62E25795" w14:textId="77777777" w:rsidR="00A159CE" w:rsidRPr="00AC52AB" w:rsidRDefault="00A159CE" w:rsidP="00A159CE">
      <w:pPr>
        <w:widowControl w:val="0"/>
        <w:ind w:left="288"/>
      </w:pPr>
      <w:r w:rsidRPr="00AC52AB">
        <w:t xml:space="preserve">BUNRS-DOWNS </w:t>
      </w:r>
      <w:r w:rsidRPr="00AC52AB">
        <w:tab/>
        <w:t>1,297</w:t>
      </w:r>
    </w:p>
    <w:p w14:paraId="2046ECF0" w14:textId="77777777" w:rsidR="00A159CE" w:rsidRPr="00AC52AB" w:rsidRDefault="00A159CE" w:rsidP="00A159CE">
      <w:pPr>
        <w:widowControl w:val="0"/>
        <w:ind w:left="288"/>
      </w:pPr>
      <w:r w:rsidRPr="00AC52AB">
        <w:t xml:space="preserve">CAUSEWAY BRANCH 1 </w:t>
      </w:r>
      <w:r w:rsidRPr="00AC52AB">
        <w:tab/>
        <w:t>1,767</w:t>
      </w:r>
    </w:p>
    <w:p w14:paraId="5BFC65B0" w14:textId="77777777" w:rsidR="00A159CE" w:rsidRPr="00AC52AB" w:rsidRDefault="00A159CE" w:rsidP="00A159CE">
      <w:pPr>
        <w:widowControl w:val="0"/>
        <w:ind w:left="288"/>
      </w:pPr>
      <w:r w:rsidRPr="00AC52AB">
        <w:t xml:space="preserve">CAUSEWAY BRANCH 2 </w:t>
      </w:r>
      <w:r w:rsidRPr="00AC52AB">
        <w:tab/>
        <w:t>1,316</w:t>
      </w:r>
    </w:p>
    <w:p w14:paraId="7CD5FB1C" w14:textId="77777777" w:rsidR="00A159CE" w:rsidRPr="00AC52AB" w:rsidRDefault="00A159CE" w:rsidP="00A159CE">
      <w:pPr>
        <w:widowControl w:val="0"/>
        <w:ind w:left="288"/>
      </w:pPr>
      <w:r w:rsidRPr="00AC52AB">
        <w:t>CHERRYVALE</w:t>
      </w:r>
    </w:p>
    <w:p w14:paraId="380F49C6" w14:textId="77777777" w:rsidR="00A159CE" w:rsidRPr="00AC52AB" w:rsidRDefault="00A159CE" w:rsidP="00A159CE">
      <w:pPr>
        <w:widowControl w:val="0"/>
        <w:ind w:left="576"/>
      </w:pPr>
      <w:r w:rsidRPr="00AC52AB">
        <w:t>Tract 18.03</w:t>
      </w:r>
    </w:p>
    <w:p w14:paraId="3D8DFA49" w14:textId="77777777" w:rsidR="00A159CE" w:rsidRPr="00AC52AB" w:rsidRDefault="00A159CE" w:rsidP="00A159CE">
      <w:pPr>
        <w:widowControl w:val="0"/>
        <w:ind w:left="1152"/>
      </w:pPr>
      <w:r w:rsidRPr="00AC52AB">
        <w:t xml:space="preserve">Blocks: 3004  </w:t>
      </w:r>
      <w:r w:rsidRPr="00AC52AB">
        <w:tab/>
        <w:t>0</w:t>
      </w:r>
    </w:p>
    <w:p w14:paraId="0AC795B2" w14:textId="77777777" w:rsidR="00A159CE" w:rsidRPr="00AC52AB" w:rsidRDefault="00A159CE" w:rsidP="00A159CE">
      <w:pPr>
        <w:widowControl w:val="0"/>
        <w:ind w:left="288"/>
      </w:pPr>
      <w:r w:rsidRPr="00AC52AB">
        <w:t xml:space="preserve">CHERRYVALE Subtotal </w:t>
      </w:r>
      <w:r w:rsidRPr="00AC52AB">
        <w:tab/>
        <w:t>0</w:t>
      </w:r>
    </w:p>
    <w:p w14:paraId="25C6729B" w14:textId="77777777" w:rsidR="00A159CE" w:rsidRPr="00AC52AB" w:rsidRDefault="00A159CE" w:rsidP="00A159CE">
      <w:pPr>
        <w:widowControl w:val="0"/>
        <w:ind w:left="288"/>
      </w:pPr>
      <w:r w:rsidRPr="00AC52AB">
        <w:t xml:space="preserve">FURMAN </w:t>
      </w:r>
      <w:r w:rsidRPr="00AC52AB">
        <w:tab/>
        <w:t>2,392</w:t>
      </w:r>
    </w:p>
    <w:p w14:paraId="49276CD7" w14:textId="77777777" w:rsidR="00A159CE" w:rsidRPr="00AC52AB" w:rsidRDefault="00A159CE" w:rsidP="00A159CE">
      <w:pPr>
        <w:widowControl w:val="0"/>
        <w:ind w:left="288"/>
      </w:pPr>
      <w:r w:rsidRPr="00AC52AB">
        <w:t>GREEN SWAMP</w:t>
      </w:r>
    </w:p>
    <w:p w14:paraId="0887475B" w14:textId="77777777" w:rsidR="00A159CE" w:rsidRPr="00AC52AB" w:rsidRDefault="00A159CE" w:rsidP="00A159CE">
      <w:pPr>
        <w:widowControl w:val="0"/>
        <w:ind w:left="576"/>
      </w:pPr>
      <w:r w:rsidRPr="00AC52AB">
        <w:t>Tract 2.02</w:t>
      </w:r>
    </w:p>
    <w:p w14:paraId="48C919F7" w14:textId="77777777" w:rsidR="00A159CE" w:rsidRPr="00AC52AB" w:rsidRDefault="00A159CE" w:rsidP="00A159CE">
      <w:pPr>
        <w:widowControl w:val="0"/>
        <w:ind w:left="1152"/>
      </w:pPr>
      <w:r w:rsidRPr="00AC52AB">
        <w:t xml:space="preserve">Blocks: 3047, 3048, 3049, 3057, 3058, 3059, 3060, 3061, 3062, 3063  </w:t>
      </w:r>
      <w:r w:rsidRPr="00AC52AB">
        <w:tab/>
        <w:t>728</w:t>
      </w:r>
    </w:p>
    <w:p w14:paraId="65F60380" w14:textId="77777777" w:rsidR="00A159CE" w:rsidRPr="00AC52AB" w:rsidRDefault="00A159CE" w:rsidP="00A159CE">
      <w:pPr>
        <w:widowControl w:val="0"/>
        <w:ind w:left="576"/>
      </w:pPr>
      <w:r w:rsidRPr="00AC52AB">
        <w:t>Tract 3</w:t>
      </w:r>
    </w:p>
    <w:p w14:paraId="29F13F7C" w14:textId="77777777" w:rsidR="00A159CE" w:rsidRPr="00AC52AB" w:rsidRDefault="00A159CE" w:rsidP="00A159CE">
      <w:pPr>
        <w:widowControl w:val="0"/>
        <w:ind w:left="1152"/>
      </w:pPr>
      <w:r w:rsidRPr="00AC52AB">
        <w:t xml:space="preserve">Blocks: 3074, 3075, 3076, 3077, 3078, 3079, 3080, 3081, 3083, 3085  </w:t>
      </w:r>
      <w:r w:rsidRPr="00AC52AB">
        <w:tab/>
        <w:t>391</w:t>
      </w:r>
    </w:p>
    <w:p w14:paraId="271D46CC" w14:textId="77777777" w:rsidR="00A159CE" w:rsidRPr="00AC52AB" w:rsidRDefault="00A159CE" w:rsidP="00A159CE">
      <w:pPr>
        <w:widowControl w:val="0"/>
        <w:ind w:left="576"/>
      </w:pPr>
      <w:r w:rsidRPr="00AC52AB">
        <w:t>Tract 18.03</w:t>
      </w:r>
    </w:p>
    <w:p w14:paraId="2931D647" w14:textId="77777777" w:rsidR="00A159CE" w:rsidRPr="00AC52AB" w:rsidRDefault="00A159CE" w:rsidP="00A159CE">
      <w:pPr>
        <w:widowControl w:val="0"/>
        <w:ind w:left="1152"/>
      </w:pPr>
      <w:r w:rsidRPr="00AC52AB">
        <w:t xml:space="preserve">Blocks: 1001, 1002, 1003, 1004, 1005, 1006, 1007, 1008, 1009, 1010, 1011, 1012, 1013, 1014, 1015, 1016, 1017, 1018, 1019, 1020, 1021, 1022, 1023, 1024, 1025, 1026, 1027, 1028, 1029, 1030, 1031, 1032, 1036, 1037, 1038, 2000, 2001, 2002, 2003, 2004, 2005, 2006, 2007, 2008, 2009, 2010, 2011  </w:t>
      </w:r>
      <w:r w:rsidRPr="00AC52AB">
        <w:tab/>
        <w:t>2079</w:t>
      </w:r>
    </w:p>
    <w:p w14:paraId="77F63748" w14:textId="77777777" w:rsidR="00A159CE" w:rsidRPr="00AC52AB" w:rsidRDefault="00A159CE" w:rsidP="00A159CE">
      <w:pPr>
        <w:widowControl w:val="0"/>
        <w:ind w:left="288"/>
      </w:pPr>
      <w:r w:rsidRPr="00AC52AB">
        <w:t xml:space="preserve">GREEN SWAMP Subtotal </w:t>
      </w:r>
      <w:r w:rsidRPr="00AC52AB">
        <w:tab/>
        <w:t>3,198</w:t>
      </w:r>
    </w:p>
    <w:p w14:paraId="3BB3CF06" w14:textId="77777777" w:rsidR="00A159CE" w:rsidRPr="00AC52AB" w:rsidRDefault="00A159CE" w:rsidP="00A159CE">
      <w:pPr>
        <w:widowControl w:val="0"/>
        <w:ind w:left="288"/>
      </w:pPr>
      <w:r w:rsidRPr="00AC52AB">
        <w:t xml:space="preserve">GREEN SWAMP 2 </w:t>
      </w:r>
      <w:r w:rsidRPr="00AC52AB">
        <w:tab/>
        <w:t>1,441</w:t>
      </w:r>
    </w:p>
    <w:p w14:paraId="7C19FB68" w14:textId="77777777" w:rsidR="00A159CE" w:rsidRPr="00AC52AB" w:rsidRDefault="00A159CE" w:rsidP="00A159CE">
      <w:pPr>
        <w:widowControl w:val="0"/>
        <w:ind w:left="288"/>
      </w:pPr>
      <w:r w:rsidRPr="00AC52AB">
        <w:t>HAMPTON PARK</w:t>
      </w:r>
    </w:p>
    <w:p w14:paraId="0BCECA02" w14:textId="77777777" w:rsidR="00A159CE" w:rsidRPr="00AC52AB" w:rsidRDefault="00A159CE" w:rsidP="00A159CE">
      <w:pPr>
        <w:widowControl w:val="0"/>
        <w:ind w:left="576"/>
      </w:pPr>
      <w:r w:rsidRPr="00AC52AB">
        <w:t>Tract 20</w:t>
      </w:r>
    </w:p>
    <w:p w14:paraId="172860B5" w14:textId="77777777" w:rsidR="00A159CE" w:rsidRPr="00AC52AB" w:rsidRDefault="00A159CE" w:rsidP="00A159CE">
      <w:pPr>
        <w:widowControl w:val="0"/>
        <w:ind w:left="1152"/>
      </w:pPr>
      <w:r w:rsidRPr="00AC52AB">
        <w:t xml:space="preserve">Blocks: 2014, 2015, 2023, 2024, 2025, 2043  </w:t>
      </w:r>
      <w:r w:rsidRPr="00AC52AB">
        <w:tab/>
        <w:t>223</w:t>
      </w:r>
    </w:p>
    <w:p w14:paraId="0312B927" w14:textId="77777777" w:rsidR="00A159CE" w:rsidRPr="00AC52AB" w:rsidRDefault="00A159CE" w:rsidP="00A159CE">
      <w:pPr>
        <w:widowControl w:val="0"/>
        <w:ind w:left="288"/>
      </w:pPr>
      <w:r w:rsidRPr="00AC52AB">
        <w:t xml:space="preserve">HAMPTON PARK Subtotal </w:t>
      </w:r>
      <w:r w:rsidRPr="00AC52AB">
        <w:tab/>
        <w:t>223</w:t>
      </w:r>
    </w:p>
    <w:p w14:paraId="0055C5E5" w14:textId="77777777" w:rsidR="00A159CE" w:rsidRPr="00AC52AB" w:rsidRDefault="00A159CE" w:rsidP="00A159CE">
      <w:pPr>
        <w:widowControl w:val="0"/>
        <w:ind w:left="288"/>
      </w:pPr>
      <w:r w:rsidRPr="00AC52AB">
        <w:t xml:space="preserve">MCCRAYS MILL 1 </w:t>
      </w:r>
      <w:r w:rsidRPr="00AC52AB">
        <w:tab/>
        <w:t>2,366</w:t>
      </w:r>
    </w:p>
    <w:p w14:paraId="7595828F" w14:textId="77777777" w:rsidR="00A159CE" w:rsidRPr="00AC52AB" w:rsidRDefault="00A159CE" w:rsidP="00A159CE">
      <w:pPr>
        <w:widowControl w:val="0"/>
        <w:ind w:left="288"/>
      </w:pPr>
      <w:r w:rsidRPr="00AC52AB">
        <w:t xml:space="preserve">MCCRAYS MILL 2 </w:t>
      </w:r>
      <w:r w:rsidRPr="00AC52AB">
        <w:tab/>
        <w:t>2,353</w:t>
      </w:r>
    </w:p>
    <w:p w14:paraId="03BEAAC6" w14:textId="77777777" w:rsidR="00A159CE" w:rsidRPr="00AC52AB" w:rsidRDefault="00A159CE" w:rsidP="00A159CE">
      <w:pPr>
        <w:widowControl w:val="0"/>
        <w:ind w:left="288"/>
      </w:pPr>
      <w:r w:rsidRPr="00AC52AB">
        <w:t xml:space="preserve">MILLWOOD </w:t>
      </w:r>
      <w:r w:rsidRPr="00AC52AB">
        <w:tab/>
        <w:t>1,019</w:t>
      </w:r>
    </w:p>
    <w:p w14:paraId="44AA16C4" w14:textId="77777777" w:rsidR="00A159CE" w:rsidRPr="00AC52AB" w:rsidRDefault="00A159CE" w:rsidP="00A159CE">
      <w:pPr>
        <w:widowControl w:val="0"/>
        <w:ind w:left="288"/>
      </w:pPr>
      <w:r w:rsidRPr="00AC52AB">
        <w:t xml:space="preserve">PALMETTO PARK </w:t>
      </w:r>
      <w:r w:rsidRPr="00AC52AB">
        <w:tab/>
        <w:t>2,593</w:t>
      </w:r>
    </w:p>
    <w:p w14:paraId="4C3836D1" w14:textId="77777777" w:rsidR="00A159CE" w:rsidRPr="00AC52AB" w:rsidRDefault="00A159CE" w:rsidP="00A159CE">
      <w:pPr>
        <w:widowControl w:val="0"/>
        <w:ind w:left="288"/>
      </w:pPr>
      <w:r w:rsidRPr="00AC52AB">
        <w:t xml:space="preserve">POCOTALIGO 1 </w:t>
      </w:r>
      <w:r w:rsidRPr="00AC52AB">
        <w:tab/>
        <w:t>2,970</w:t>
      </w:r>
    </w:p>
    <w:p w14:paraId="239BD30F" w14:textId="77777777" w:rsidR="00A159CE" w:rsidRPr="00AC52AB" w:rsidRDefault="00A159CE" w:rsidP="00A159CE">
      <w:pPr>
        <w:widowControl w:val="0"/>
        <w:ind w:left="288"/>
      </w:pPr>
      <w:r w:rsidRPr="00AC52AB">
        <w:t>POCOTALIGO 2</w:t>
      </w:r>
    </w:p>
    <w:p w14:paraId="2BFCA5D7" w14:textId="77777777" w:rsidR="00A159CE" w:rsidRPr="00AC52AB" w:rsidRDefault="00A159CE" w:rsidP="00A159CE">
      <w:pPr>
        <w:widowControl w:val="0"/>
        <w:ind w:left="576"/>
      </w:pPr>
      <w:r w:rsidRPr="00AC52AB">
        <w:t>Tract 19.02</w:t>
      </w:r>
    </w:p>
    <w:p w14:paraId="1672F636" w14:textId="77777777" w:rsidR="00A159CE" w:rsidRPr="00AC52AB" w:rsidRDefault="00A159CE" w:rsidP="00A159CE">
      <w:pPr>
        <w:widowControl w:val="0"/>
        <w:ind w:left="1152"/>
      </w:pPr>
      <w:r w:rsidRPr="00AC52AB">
        <w:t xml:space="preserve">Blocks: 1004, 1005, 1006, 1007, 1008, 1009, 1010, 1011, 1012, 1013, 1014, 1015, 1017, 1018, 1019, 1020, 1021, 1022, 1023, 1024, 1025, 1026, 1027, 1028, 1029, 1030, 1031, 1032, 1033, 1034, 1035, 1036, 1037, 1038, 1039, 1040, 1041  </w:t>
      </w:r>
      <w:r w:rsidRPr="00AC52AB">
        <w:tab/>
        <w:t>2281</w:t>
      </w:r>
    </w:p>
    <w:p w14:paraId="535C2592" w14:textId="77777777" w:rsidR="00A159CE" w:rsidRPr="00AC52AB" w:rsidRDefault="00A159CE" w:rsidP="00A159CE">
      <w:pPr>
        <w:widowControl w:val="0"/>
        <w:ind w:left="288"/>
      </w:pPr>
      <w:r w:rsidRPr="00AC52AB">
        <w:t xml:space="preserve">POCOTALIGO 2 Subtotal </w:t>
      </w:r>
      <w:r w:rsidRPr="00AC52AB">
        <w:tab/>
        <w:t>2,281</w:t>
      </w:r>
    </w:p>
    <w:p w14:paraId="111A3579" w14:textId="77777777" w:rsidR="00A159CE" w:rsidRPr="00AC52AB" w:rsidRDefault="00A159CE" w:rsidP="00A159CE">
      <w:pPr>
        <w:widowControl w:val="0"/>
        <w:ind w:left="288"/>
      </w:pPr>
      <w:r w:rsidRPr="00AC52AB">
        <w:t xml:space="preserve">PRIVATEER </w:t>
      </w:r>
      <w:r w:rsidRPr="00AC52AB">
        <w:tab/>
        <w:t>3,361</w:t>
      </w:r>
    </w:p>
    <w:p w14:paraId="358217DB" w14:textId="77777777" w:rsidR="00A159CE" w:rsidRPr="00AC52AB" w:rsidRDefault="00A159CE" w:rsidP="00A159CE">
      <w:pPr>
        <w:widowControl w:val="0"/>
        <w:ind w:left="288"/>
      </w:pPr>
      <w:r w:rsidRPr="00AC52AB">
        <w:t>SAINT PAUL</w:t>
      </w:r>
    </w:p>
    <w:p w14:paraId="5ADA0F8A" w14:textId="77777777" w:rsidR="00A159CE" w:rsidRPr="00AC52AB" w:rsidRDefault="00A159CE" w:rsidP="00A159CE">
      <w:pPr>
        <w:widowControl w:val="0"/>
        <w:ind w:left="576"/>
      </w:pPr>
      <w:r w:rsidRPr="00AC52AB">
        <w:t>Tract 17.01</w:t>
      </w:r>
    </w:p>
    <w:p w14:paraId="7A92F8F2" w14:textId="77777777" w:rsidR="00A159CE" w:rsidRPr="00AC52AB" w:rsidRDefault="00A159CE" w:rsidP="00A159CE">
      <w:pPr>
        <w:widowControl w:val="0"/>
        <w:ind w:left="1152"/>
      </w:pPr>
      <w:r w:rsidRPr="00AC52AB">
        <w:t xml:space="preserve">Blocks: 2005, 2006, 2007, 2008, 2009, 2011, 2036, 2037, 2038  </w:t>
      </w:r>
      <w:r w:rsidRPr="00AC52AB">
        <w:tab/>
        <w:t>437</w:t>
      </w:r>
    </w:p>
    <w:p w14:paraId="7365579E" w14:textId="77777777" w:rsidR="00A159CE" w:rsidRPr="00AC52AB" w:rsidRDefault="00A159CE" w:rsidP="00A159CE">
      <w:pPr>
        <w:widowControl w:val="0"/>
        <w:ind w:left="576"/>
      </w:pPr>
      <w:r w:rsidRPr="00AC52AB">
        <w:t>Tract 18.03</w:t>
      </w:r>
    </w:p>
    <w:p w14:paraId="11DF4468" w14:textId="77777777" w:rsidR="00A159CE" w:rsidRPr="00AC52AB" w:rsidRDefault="00A159CE" w:rsidP="00A159CE">
      <w:pPr>
        <w:widowControl w:val="0"/>
        <w:ind w:left="1152"/>
      </w:pPr>
      <w:r w:rsidRPr="00AC52AB">
        <w:t xml:space="preserve">Blocks: 2012, 2013, 2014, 2015, 2016, 2017, 2018, 2019, 2020, 2021, 2022, 2023, 2024, 2025, 2026  </w:t>
      </w:r>
      <w:r w:rsidRPr="00AC52AB">
        <w:tab/>
        <w:t>1011</w:t>
      </w:r>
    </w:p>
    <w:p w14:paraId="3D5014EF" w14:textId="77777777" w:rsidR="00A159CE" w:rsidRPr="00AC52AB" w:rsidRDefault="00A159CE" w:rsidP="00A159CE">
      <w:pPr>
        <w:widowControl w:val="0"/>
        <w:ind w:left="576"/>
      </w:pPr>
      <w:r w:rsidRPr="00AC52AB">
        <w:t>Tract 18.04</w:t>
      </w:r>
    </w:p>
    <w:p w14:paraId="443FF5C8" w14:textId="77777777" w:rsidR="00A159CE" w:rsidRPr="00AC52AB" w:rsidRDefault="00A159CE" w:rsidP="00A159CE">
      <w:pPr>
        <w:widowControl w:val="0"/>
        <w:ind w:left="1152"/>
      </w:pPr>
      <w:r w:rsidRPr="00AC52AB">
        <w:t xml:space="preserve">Blocks: 1073, 1074, 2008, 2009, 2010, 2011, 2012, 2013  </w:t>
      </w:r>
      <w:r w:rsidRPr="00AC52AB">
        <w:tab/>
        <w:t>554</w:t>
      </w:r>
    </w:p>
    <w:p w14:paraId="64C4D524" w14:textId="77777777" w:rsidR="00A159CE" w:rsidRPr="00AC52AB" w:rsidRDefault="00A159CE" w:rsidP="00A159CE">
      <w:pPr>
        <w:widowControl w:val="0"/>
        <w:ind w:left="288"/>
      </w:pPr>
      <w:r w:rsidRPr="00AC52AB">
        <w:t xml:space="preserve">SAINT PAUL Subtotal </w:t>
      </w:r>
      <w:r w:rsidRPr="00AC52AB">
        <w:tab/>
        <w:t>2,002</w:t>
      </w:r>
    </w:p>
    <w:p w14:paraId="6E31BDF6" w14:textId="77777777" w:rsidR="00A159CE" w:rsidRPr="00AC52AB" w:rsidRDefault="00A159CE" w:rsidP="00A159CE">
      <w:pPr>
        <w:widowControl w:val="0"/>
        <w:ind w:left="288"/>
      </w:pPr>
      <w:r w:rsidRPr="00AC52AB">
        <w:t xml:space="preserve">SECOND MILL </w:t>
      </w:r>
      <w:r w:rsidRPr="00AC52AB">
        <w:tab/>
        <w:t>2,195</w:t>
      </w:r>
    </w:p>
    <w:p w14:paraId="05517830" w14:textId="77777777" w:rsidR="00A159CE" w:rsidRPr="00AC52AB" w:rsidRDefault="00A159CE" w:rsidP="00A159CE">
      <w:pPr>
        <w:widowControl w:val="0"/>
        <w:ind w:left="288"/>
      </w:pPr>
      <w:r w:rsidRPr="00AC52AB">
        <w:t xml:space="preserve">SUMTER HIGH 1 </w:t>
      </w:r>
      <w:r w:rsidRPr="00AC52AB">
        <w:tab/>
        <w:t>1,024</w:t>
      </w:r>
    </w:p>
    <w:p w14:paraId="217C799E" w14:textId="77777777" w:rsidR="00A159CE" w:rsidRPr="00AC52AB" w:rsidRDefault="00A159CE" w:rsidP="00A159CE">
      <w:pPr>
        <w:widowControl w:val="0"/>
        <w:ind w:left="288"/>
      </w:pPr>
      <w:r w:rsidRPr="00AC52AB">
        <w:t xml:space="preserve">SUMTER HIGH 2 </w:t>
      </w:r>
      <w:r w:rsidRPr="00AC52AB">
        <w:tab/>
        <w:t>1,849</w:t>
      </w:r>
    </w:p>
    <w:p w14:paraId="3F52745F" w14:textId="77777777" w:rsidR="00A159CE" w:rsidRPr="00AC52AB" w:rsidRDefault="00A159CE" w:rsidP="00A159CE">
      <w:pPr>
        <w:widowControl w:val="0"/>
        <w:ind w:left="288"/>
      </w:pPr>
      <w:r w:rsidRPr="00AC52AB">
        <w:t>SUNSET</w:t>
      </w:r>
    </w:p>
    <w:p w14:paraId="59472F69" w14:textId="77777777" w:rsidR="00A159CE" w:rsidRPr="00AC52AB" w:rsidRDefault="00A159CE" w:rsidP="00A159CE">
      <w:pPr>
        <w:widowControl w:val="0"/>
        <w:ind w:left="576"/>
      </w:pPr>
      <w:r w:rsidRPr="00AC52AB">
        <w:t>Tract 17.04</w:t>
      </w:r>
    </w:p>
    <w:p w14:paraId="1AF2B340" w14:textId="77777777" w:rsidR="00A159CE" w:rsidRPr="00AC52AB" w:rsidRDefault="00A159CE" w:rsidP="00A159CE">
      <w:pPr>
        <w:widowControl w:val="0"/>
        <w:ind w:left="1152"/>
      </w:pPr>
      <w:r w:rsidRPr="00AC52AB">
        <w:t xml:space="preserve">Blocks: 2045, 2046, 2047, 2052, 2053, 2054, 2055, 2056, 2057, 2058, 2059, 2060, 2061, 3039, 3040, 3041, 3042, 3043  </w:t>
      </w:r>
      <w:r w:rsidRPr="00AC52AB">
        <w:tab/>
        <w:t>559</w:t>
      </w:r>
    </w:p>
    <w:p w14:paraId="6BD36B80" w14:textId="77777777" w:rsidR="00A159CE" w:rsidRPr="00AC52AB" w:rsidRDefault="00A159CE" w:rsidP="00A159CE">
      <w:pPr>
        <w:widowControl w:val="0"/>
        <w:ind w:left="288"/>
      </w:pPr>
      <w:r w:rsidRPr="00AC52AB">
        <w:t xml:space="preserve">SUNSET Subtotal </w:t>
      </w:r>
      <w:r w:rsidRPr="00AC52AB">
        <w:tab/>
        <w:t>559</w:t>
      </w:r>
    </w:p>
    <w:p w14:paraId="28CFF1C1" w14:textId="77777777" w:rsidR="00A159CE" w:rsidRPr="00AC52AB" w:rsidRDefault="00A159CE" w:rsidP="00A159CE">
      <w:pPr>
        <w:widowControl w:val="0"/>
        <w:ind w:left="288"/>
      </w:pPr>
      <w:r w:rsidRPr="00AC52AB">
        <w:t xml:space="preserve">SWAN LAKE </w:t>
      </w:r>
      <w:r w:rsidRPr="00AC52AB">
        <w:tab/>
        <w:t>1,576</w:t>
      </w:r>
    </w:p>
    <w:p w14:paraId="4C7A5473" w14:textId="77777777" w:rsidR="00A159CE" w:rsidRPr="00AC52AB" w:rsidRDefault="00A159CE" w:rsidP="00A159CE">
      <w:pPr>
        <w:widowControl w:val="0"/>
        <w:ind w:left="288"/>
      </w:pPr>
      <w:r w:rsidRPr="00AC52AB">
        <w:t xml:space="preserve">WILSON HALL </w:t>
      </w:r>
      <w:r w:rsidRPr="00AC52AB">
        <w:tab/>
        <w:t>2,507</w:t>
      </w:r>
    </w:p>
    <w:p w14:paraId="0C06A9BB" w14:textId="77777777" w:rsidR="00A159CE" w:rsidRPr="00AC52AB" w:rsidRDefault="00A159CE" w:rsidP="00A159CE">
      <w:pPr>
        <w:widowControl w:val="0"/>
        <w:ind w:left="288"/>
      </w:pPr>
      <w:r w:rsidRPr="00AC52AB">
        <w:t xml:space="preserve">County Sumter SC Subtotal </w:t>
      </w:r>
      <w:r w:rsidRPr="00AC52AB">
        <w:tab/>
        <w:t>40,289</w:t>
      </w:r>
    </w:p>
    <w:p w14:paraId="76AA1843" w14:textId="77777777" w:rsidR="00A159CE" w:rsidRPr="00AC52AB" w:rsidRDefault="00A159CE" w:rsidP="00A159CE">
      <w:pPr>
        <w:widowControl w:val="0"/>
      </w:pPr>
      <w:r w:rsidRPr="00AC52AB">
        <w:t xml:space="preserve">DISTRICT 67 Total </w:t>
      </w:r>
      <w:r w:rsidRPr="00AC52AB">
        <w:tab/>
        <w:t>40,289</w:t>
      </w:r>
    </w:p>
    <w:p w14:paraId="7671BE6B" w14:textId="77777777" w:rsidR="00A159CE" w:rsidRPr="00AC52AB" w:rsidRDefault="00A159CE" w:rsidP="00A159CE">
      <w:pPr>
        <w:widowControl w:val="0"/>
      </w:pPr>
      <w:r w:rsidRPr="00AC52AB">
        <w:t>Area</w:t>
      </w:r>
      <w:r w:rsidRPr="00AC52AB">
        <w:tab/>
        <w:t>Population</w:t>
      </w:r>
    </w:p>
    <w:p w14:paraId="04A30749" w14:textId="77777777" w:rsidR="00A159CE" w:rsidRPr="00AC52AB" w:rsidRDefault="00A159CE" w:rsidP="00A159CE">
      <w:pPr>
        <w:widowControl w:val="0"/>
      </w:pPr>
      <w:r w:rsidRPr="00AC52AB">
        <w:t>DISTRICT 68</w:t>
      </w:r>
    </w:p>
    <w:p w14:paraId="7D5B2B18" w14:textId="77777777" w:rsidR="00A159CE" w:rsidRPr="00AC52AB" w:rsidRDefault="00A159CE" w:rsidP="00A159CE">
      <w:pPr>
        <w:widowControl w:val="0"/>
      </w:pPr>
      <w:r w:rsidRPr="00AC52AB">
        <w:t>Area</w:t>
      </w:r>
      <w:r w:rsidRPr="00AC52AB">
        <w:tab/>
        <w:t>Population</w:t>
      </w:r>
    </w:p>
    <w:p w14:paraId="2D914509" w14:textId="77777777" w:rsidR="00A159CE" w:rsidRPr="00AC52AB" w:rsidRDefault="00A159CE" w:rsidP="00A159CE">
      <w:pPr>
        <w:widowControl w:val="0"/>
        <w:ind w:left="288"/>
      </w:pPr>
      <w:r w:rsidRPr="00AC52AB">
        <w:t>County: Horry SC</w:t>
      </w:r>
    </w:p>
    <w:p w14:paraId="391233ED" w14:textId="77777777" w:rsidR="00A159CE" w:rsidRPr="00AC52AB" w:rsidRDefault="00A159CE" w:rsidP="00A159CE">
      <w:pPr>
        <w:widowControl w:val="0"/>
        <w:ind w:left="288"/>
      </w:pPr>
      <w:r w:rsidRPr="00AC52AB">
        <w:t>DEERFIELD</w:t>
      </w:r>
    </w:p>
    <w:p w14:paraId="0A5ED3C8" w14:textId="77777777" w:rsidR="00A159CE" w:rsidRPr="00AC52AB" w:rsidRDefault="00A159CE" w:rsidP="00A159CE">
      <w:pPr>
        <w:widowControl w:val="0"/>
        <w:ind w:left="576"/>
      </w:pPr>
      <w:r w:rsidRPr="00AC52AB">
        <w:t>Tract 514.03</w:t>
      </w:r>
    </w:p>
    <w:p w14:paraId="72EF5A79" w14:textId="77777777" w:rsidR="00A159CE" w:rsidRPr="00AC52AB" w:rsidRDefault="00A159CE" w:rsidP="00A159CE">
      <w:pPr>
        <w:widowControl w:val="0"/>
        <w:ind w:left="1152"/>
      </w:pPr>
      <w:r w:rsidRPr="00AC52AB">
        <w:t xml:space="preserve">Blocks: 1001, 1002, 1006, 2003, 2004, 2007  </w:t>
      </w:r>
      <w:r w:rsidRPr="00AC52AB">
        <w:tab/>
        <w:t>514</w:t>
      </w:r>
    </w:p>
    <w:p w14:paraId="636EC459" w14:textId="77777777" w:rsidR="00A159CE" w:rsidRPr="00AC52AB" w:rsidRDefault="00A159CE" w:rsidP="00A159CE">
      <w:pPr>
        <w:widowControl w:val="0"/>
        <w:ind w:left="288"/>
      </w:pPr>
      <w:r w:rsidRPr="00AC52AB">
        <w:t xml:space="preserve">DEERFIELD Subtotal </w:t>
      </w:r>
      <w:r w:rsidRPr="00AC52AB">
        <w:tab/>
        <w:t>514</w:t>
      </w:r>
    </w:p>
    <w:p w14:paraId="2B6F75DB" w14:textId="77777777" w:rsidR="00A159CE" w:rsidRPr="00AC52AB" w:rsidRDefault="00A159CE" w:rsidP="00A159CE">
      <w:pPr>
        <w:widowControl w:val="0"/>
        <w:ind w:left="288"/>
      </w:pPr>
      <w:r w:rsidRPr="00AC52AB">
        <w:t>GARDEN CITY #1</w:t>
      </w:r>
    </w:p>
    <w:p w14:paraId="6E091F22" w14:textId="77777777" w:rsidR="00A159CE" w:rsidRPr="00AC52AB" w:rsidRDefault="00A159CE" w:rsidP="00A159CE">
      <w:pPr>
        <w:widowControl w:val="0"/>
        <w:ind w:left="576"/>
      </w:pPr>
      <w:r w:rsidRPr="00AC52AB">
        <w:t>Tract 9901</w:t>
      </w:r>
    </w:p>
    <w:p w14:paraId="6EFC4D9D" w14:textId="77777777" w:rsidR="00A159CE" w:rsidRPr="00AC52AB" w:rsidRDefault="00A159CE" w:rsidP="00A159CE">
      <w:pPr>
        <w:widowControl w:val="0"/>
        <w:ind w:left="1152"/>
      </w:pPr>
      <w:r w:rsidRPr="00AC52AB">
        <w:t xml:space="preserve">Blocks: 0024  </w:t>
      </w:r>
      <w:r w:rsidRPr="00AC52AB">
        <w:tab/>
        <w:t>0</w:t>
      </w:r>
    </w:p>
    <w:p w14:paraId="603A8063" w14:textId="77777777" w:rsidR="00A159CE" w:rsidRPr="00AC52AB" w:rsidRDefault="00A159CE" w:rsidP="00A159CE">
      <w:pPr>
        <w:widowControl w:val="0"/>
        <w:ind w:left="288"/>
      </w:pPr>
      <w:r w:rsidRPr="00AC52AB">
        <w:t xml:space="preserve">GARDEN CITY #1 Subtotal </w:t>
      </w:r>
      <w:r w:rsidRPr="00AC52AB">
        <w:tab/>
        <w:t>0</w:t>
      </w:r>
    </w:p>
    <w:p w14:paraId="3F5C35A6" w14:textId="77777777" w:rsidR="00A159CE" w:rsidRPr="00AC52AB" w:rsidRDefault="00A159CE" w:rsidP="00A159CE">
      <w:pPr>
        <w:widowControl w:val="0"/>
        <w:ind w:left="288"/>
      </w:pPr>
      <w:r w:rsidRPr="00AC52AB">
        <w:t xml:space="preserve">JET PORT #1 </w:t>
      </w:r>
      <w:r w:rsidRPr="00AC52AB">
        <w:tab/>
        <w:t>2,911</w:t>
      </w:r>
    </w:p>
    <w:p w14:paraId="4F82F96B" w14:textId="77777777" w:rsidR="00A159CE" w:rsidRPr="00AC52AB" w:rsidRDefault="00A159CE" w:rsidP="00A159CE">
      <w:pPr>
        <w:widowControl w:val="0"/>
        <w:ind w:left="288"/>
      </w:pPr>
      <w:r w:rsidRPr="00AC52AB">
        <w:t xml:space="preserve">JET PORT #2 </w:t>
      </w:r>
      <w:r w:rsidRPr="00AC52AB">
        <w:tab/>
        <w:t>1,778</w:t>
      </w:r>
    </w:p>
    <w:p w14:paraId="6EA76F16" w14:textId="77777777" w:rsidR="00A159CE" w:rsidRPr="00AC52AB" w:rsidRDefault="00A159CE" w:rsidP="00A159CE">
      <w:pPr>
        <w:widowControl w:val="0"/>
        <w:ind w:left="288"/>
      </w:pPr>
      <w:r w:rsidRPr="00AC52AB">
        <w:t xml:space="preserve">JET PORT #3 </w:t>
      </w:r>
      <w:r w:rsidRPr="00AC52AB">
        <w:tab/>
        <w:t>2,309</w:t>
      </w:r>
    </w:p>
    <w:p w14:paraId="285D8A71" w14:textId="77777777" w:rsidR="00A159CE" w:rsidRPr="00AC52AB" w:rsidRDefault="00A159CE" w:rsidP="00A159CE">
      <w:pPr>
        <w:widowControl w:val="0"/>
        <w:ind w:left="288"/>
      </w:pPr>
      <w:r w:rsidRPr="00AC52AB">
        <w:t xml:space="preserve">JET PORT #4 </w:t>
      </w:r>
      <w:r w:rsidRPr="00AC52AB">
        <w:tab/>
        <w:t>3,298</w:t>
      </w:r>
    </w:p>
    <w:p w14:paraId="2794D6D0" w14:textId="77777777" w:rsidR="00A159CE" w:rsidRPr="00AC52AB" w:rsidRDefault="00A159CE" w:rsidP="00A159CE">
      <w:pPr>
        <w:widowControl w:val="0"/>
        <w:ind w:left="288"/>
      </w:pPr>
      <w:r w:rsidRPr="00AC52AB">
        <w:t xml:space="preserve">LAKE PARK #1 </w:t>
      </w:r>
      <w:r w:rsidRPr="00AC52AB">
        <w:tab/>
        <w:t>3,408</w:t>
      </w:r>
    </w:p>
    <w:p w14:paraId="1401A12A" w14:textId="77777777" w:rsidR="00A159CE" w:rsidRPr="00AC52AB" w:rsidRDefault="00A159CE" w:rsidP="00A159CE">
      <w:pPr>
        <w:widowControl w:val="0"/>
        <w:ind w:left="288"/>
      </w:pPr>
      <w:r w:rsidRPr="00AC52AB">
        <w:t xml:space="preserve">LAKE PARK #2 </w:t>
      </w:r>
      <w:r w:rsidRPr="00AC52AB">
        <w:tab/>
        <w:t>3,109</w:t>
      </w:r>
    </w:p>
    <w:p w14:paraId="1D907332" w14:textId="77777777" w:rsidR="00A159CE" w:rsidRPr="00AC52AB" w:rsidRDefault="00A159CE" w:rsidP="00A159CE">
      <w:pPr>
        <w:widowControl w:val="0"/>
        <w:ind w:left="288"/>
      </w:pPr>
      <w:r w:rsidRPr="00AC52AB">
        <w:t xml:space="preserve">LAKE PARK #3 </w:t>
      </w:r>
      <w:r w:rsidRPr="00AC52AB">
        <w:tab/>
        <w:t>3,213</w:t>
      </w:r>
    </w:p>
    <w:p w14:paraId="499FFBB6" w14:textId="77777777" w:rsidR="00A159CE" w:rsidRPr="00AC52AB" w:rsidRDefault="00A159CE" w:rsidP="00A159CE">
      <w:pPr>
        <w:widowControl w:val="0"/>
        <w:ind w:left="288"/>
      </w:pPr>
      <w:r w:rsidRPr="00AC52AB">
        <w:t xml:space="preserve">SEA OATS #1 </w:t>
      </w:r>
      <w:r w:rsidRPr="00AC52AB">
        <w:tab/>
        <w:t>3,365</w:t>
      </w:r>
    </w:p>
    <w:p w14:paraId="198857F3" w14:textId="77777777" w:rsidR="00A159CE" w:rsidRPr="00AC52AB" w:rsidRDefault="00A159CE" w:rsidP="00A159CE">
      <w:pPr>
        <w:widowControl w:val="0"/>
        <w:ind w:left="288"/>
      </w:pPr>
      <w:r w:rsidRPr="00AC52AB">
        <w:t xml:space="preserve">SEA OATS #2 </w:t>
      </w:r>
      <w:r w:rsidRPr="00AC52AB">
        <w:tab/>
        <w:t>4,298</w:t>
      </w:r>
    </w:p>
    <w:p w14:paraId="1EA2CF29" w14:textId="77777777" w:rsidR="00A159CE" w:rsidRPr="00AC52AB" w:rsidRDefault="00A159CE" w:rsidP="00A159CE">
      <w:pPr>
        <w:widowControl w:val="0"/>
        <w:ind w:left="288"/>
      </w:pPr>
      <w:r w:rsidRPr="00AC52AB">
        <w:t>SEA WINDS</w:t>
      </w:r>
    </w:p>
    <w:p w14:paraId="66F20F1D" w14:textId="77777777" w:rsidR="00A159CE" w:rsidRPr="00AC52AB" w:rsidRDefault="00A159CE" w:rsidP="00A159CE">
      <w:pPr>
        <w:widowControl w:val="0"/>
        <w:ind w:left="576"/>
      </w:pPr>
      <w:r w:rsidRPr="00AC52AB">
        <w:t>Tract 516.07</w:t>
      </w:r>
    </w:p>
    <w:p w14:paraId="6F3AC6B7" w14:textId="77777777" w:rsidR="00A159CE" w:rsidRPr="00AC52AB" w:rsidRDefault="00A159CE" w:rsidP="00A159CE">
      <w:pPr>
        <w:widowControl w:val="0"/>
        <w:ind w:left="1152"/>
      </w:pPr>
      <w:r w:rsidRPr="00AC52AB">
        <w:t xml:space="preserve">Blocks: 1002, 1003, 1004, 1005, 1006, 1007, 1008, 1009, 1010, 1011, 1012, 1013, 1014, 1015, 1016, 1017, 1018, 1019, 1020, 1021, 1022, 1023, 1024, 1025, 1026, 1027, 1028, 2000, 2002, 2010, 2031, 2032  </w:t>
      </w:r>
      <w:r w:rsidRPr="00AC52AB">
        <w:tab/>
        <w:t>2353</w:t>
      </w:r>
    </w:p>
    <w:p w14:paraId="3CE64BFF" w14:textId="77777777" w:rsidR="00A159CE" w:rsidRPr="00AC52AB" w:rsidRDefault="00A159CE" w:rsidP="00A159CE">
      <w:pPr>
        <w:widowControl w:val="0"/>
        <w:ind w:left="288"/>
      </w:pPr>
      <w:r w:rsidRPr="00AC52AB">
        <w:t xml:space="preserve">SEA WINDS Subtotal </w:t>
      </w:r>
      <w:r w:rsidRPr="00AC52AB">
        <w:tab/>
        <w:t>2,353</w:t>
      </w:r>
    </w:p>
    <w:p w14:paraId="69FE56AB" w14:textId="77777777" w:rsidR="00A159CE" w:rsidRPr="00AC52AB" w:rsidRDefault="00A159CE" w:rsidP="00A159CE">
      <w:pPr>
        <w:widowControl w:val="0"/>
        <w:ind w:left="288"/>
      </w:pPr>
      <w:r w:rsidRPr="00AC52AB">
        <w:t>SOCASTEE #1</w:t>
      </w:r>
    </w:p>
    <w:p w14:paraId="5D4FC093" w14:textId="77777777" w:rsidR="00A159CE" w:rsidRPr="00AC52AB" w:rsidRDefault="00A159CE" w:rsidP="00A159CE">
      <w:pPr>
        <w:widowControl w:val="0"/>
        <w:ind w:left="576"/>
      </w:pPr>
      <w:r w:rsidRPr="00AC52AB">
        <w:t>Tract 515.01</w:t>
      </w:r>
    </w:p>
    <w:p w14:paraId="579BBB2A" w14:textId="77777777" w:rsidR="00A159CE" w:rsidRPr="00AC52AB" w:rsidRDefault="00A159CE" w:rsidP="00A159CE">
      <w:pPr>
        <w:widowControl w:val="0"/>
        <w:ind w:left="1152"/>
      </w:pPr>
      <w:r w:rsidRPr="00AC52AB">
        <w:t xml:space="preserve">Blocks: 1001, 1003, 1006, 1008, 1010, 2007, 2008, 2010, 2012, 2013, 2014, 2015, 2016, 2017, 2018, 2019, 2020, 2021, 2022, 2024  </w:t>
      </w:r>
      <w:r w:rsidRPr="00AC52AB">
        <w:tab/>
        <w:t>1496</w:t>
      </w:r>
    </w:p>
    <w:p w14:paraId="0C682C74" w14:textId="77777777" w:rsidR="00A159CE" w:rsidRPr="00AC52AB" w:rsidRDefault="00A159CE" w:rsidP="00A159CE">
      <w:pPr>
        <w:widowControl w:val="0"/>
        <w:ind w:left="288"/>
      </w:pPr>
      <w:r w:rsidRPr="00AC52AB">
        <w:t xml:space="preserve">SOCASTEE #1 Subtotal </w:t>
      </w:r>
      <w:r w:rsidRPr="00AC52AB">
        <w:tab/>
        <w:t>1,496</w:t>
      </w:r>
    </w:p>
    <w:p w14:paraId="137E0ABA" w14:textId="77777777" w:rsidR="00A159CE" w:rsidRPr="00AC52AB" w:rsidRDefault="00A159CE" w:rsidP="00A159CE">
      <w:pPr>
        <w:widowControl w:val="0"/>
        <w:ind w:left="288"/>
      </w:pPr>
      <w:r w:rsidRPr="00AC52AB">
        <w:t xml:space="preserve">SOCASTEE #4 </w:t>
      </w:r>
      <w:r w:rsidRPr="00AC52AB">
        <w:tab/>
        <w:t>2,633</w:t>
      </w:r>
    </w:p>
    <w:p w14:paraId="656E37F7" w14:textId="77777777" w:rsidR="00A159CE" w:rsidRPr="00AC52AB" w:rsidRDefault="00A159CE" w:rsidP="00A159CE">
      <w:pPr>
        <w:widowControl w:val="0"/>
        <w:ind w:left="288"/>
      </w:pPr>
      <w:r w:rsidRPr="00AC52AB">
        <w:t xml:space="preserve">SURFSIDE #1 </w:t>
      </w:r>
      <w:r w:rsidRPr="00AC52AB">
        <w:tab/>
        <w:t>3,054</w:t>
      </w:r>
    </w:p>
    <w:p w14:paraId="5065F9FD" w14:textId="77777777" w:rsidR="00A159CE" w:rsidRPr="00AC52AB" w:rsidRDefault="00A159CE" w:rsidP="00A159CE">
      <w:pPr>
        <w:widowControl w:val="0"/>
        <w:ind w:left="288"/>
      </w:pPr>
      <w:r w:rsidRPr="00AC52AB">
        <w:t xml:space="preserve">SURFSIDE #2 </w:t>
      </w:r>
      <w:r w:rsidRPr="00AC52AB">
        <w:tab/>
        <w:t>1,068</w:t>
      </w:r>
    </w:p>
    <w:p w14:paraId="73343107" w14:textId="77777777" w:rsidR="00A159CE" w:rsidRPr="00AC52AB" w:rsidRDefault="00A159CE" w:rsidP="00A159CE">
      <w:pPr>
        <w:widowControl w:val="0"/>
        <w:ind w:left="288"/>
      </w:pPr>
      <w:r w:rsidRPr="00AC52AB">
        <w:t xml:space="preserve">SURFSIDE #4 </w:t>
      </w:r>
      <w:r w:rsidRPr="00AC52AB">
        <w:tab/>
        <w:t>3,405</w:t>
      </w:r>
    </w:p>
    <w:p w14:paraId="3449DCBE" w14:textId="77777777" w:rsidR="00A159CE" w:rsidRPr="00AC52AB" w:rsidRDefault="00A159CE" w:rsidP="00A159CE">
      <w:pPr>
        <w:widowControl w:val="0"/>
        <w:ind w:left="288"/>
      </w:pPr>
      <w:r w:rsidRPr="00AC52AB">
        <w:t xml:space="preserve">County Horry SC Subtotal </w:t>
      </w:r>
      <w:r w:rsidRPr="00AC52AB">
        <w:tab/>
        <w:t>42,212</w:t>
      </w:r>
    </w:p>
    <w:p w14:paraId="10A640F7" w14:textId="77777777" w:rsidR="00A159CE" w:rsidRPr="00AC52AB" w:rsidRDefault="00A159CE" w:rsidP="00A159CE">
      <w:pPr>
        <w:widowControl w:val="0"/>
      </w:pPr>
      <w:r w:rsidRPr="00AC52AB">
        <w:t xml:space="preserve">DISTRICT 68 Total </w:t>
      </w:r>
      <w:r w:rsidRPr="00AC52AB">
        <w:tab/>
        <w:t>42,212</w:t>
      </w:r>
    </w:p>
    <w:p w14:paraId="5516F256" w14:textId="77777777" w:rsidR="00A159CE" w:rsidRPr="00AC52AB" w:rsidRDefault="00A159CE" w:rsidP="00A159CE">
      <w:pPr>
        <w:widowControl w:val="0"/>
      </w:pPr>
      <w:r w:rsidRPr="00AC52AB">
        <w:t>Area</w:t>
      </w:r>
      <w:r w:rsidRPr="00AC52AB">
        <w:tab/>
        <w:t>Population</w:t>
      </w:r>
    </w:p>
    <w:p w14:paraId="6C5BA654" w14:textId="77777777" w:rsidR="00A159CE" w:rsidRPr="00AC52AB" w:rsidRDefault="00A159CE" w:rsidP="00A159CE">
      <w:pPr>
        <w:widowControl w:val="0"/>
      </w:pPr>
      <w:r w:rsidRPr="00AC52AB">
        <w:t>DISTRICT 69</w:t>
      </w:r>
    </w:p>
    <w:p w14:paraId="1308E399" w14:textId="77777777" w:rsidR="00A159CE" w:rsidRPr="00AC52AB" w:rsidRDefault="00A159CE" w:rsidP="00A159CE">
      <w:pPr>
        <w:widowControl w:val="0"/>
      </w:pPr>
      <w:r w:rsidRPr="00AC52AB">
        <w:t>Area</w:t>
      </w:r>
      <w:r w:rsidRPr="00AC52AB">
        <w:tab/>
        <w:t>Population</w:t>
      </w:r>
    </w:p>
    <w:p w14:paraId="57101A74" w14:textId="77777777" w:rsidR="00A159CE" w:rsidRPr="00AC52AB" w:rsidRDefault="00A159CE" w:rsidP="00A159CE">
      <w:pPr>
        <w:widowControl w:val="0"/>
        <w:ind w:left="288"/>
      </w:pPr>
      <w:r w:rsidRPr="00AC52AB">
        <w:t>County: Lexington SC</w:t>
      </w:r>
    </w:p>
    <w:p w14:paraId="1FD3C4FC" w14:textId="77777777" w:rsidR="00A159CE" w:rsidRPr="00AC52AB" w:rsidRDefault="00A159CE" w:rsidP="00A159CE">
      <w:pPr>
        <w:widowControl w:val="0"/>
        <w:ind w:left="288"/>
      </w:pPr>
      <w:r w:rsidRPr="00AC52AB">
        <w:t>CROMER</w:t>
      </w:r>
    </w:p>
    <w:p w14:paraId="1A38C028" w14:textId="77777777" w:rsidR="00A159CE" w:rsidRPr="00AC52AB" w:rsidRDefault="00A159CE" w:rsidP="00A159CE">
      <w:pPr>
        <w:widowControl w:val="0"/>
        <w:ind w:left="576"/>
      </w:pPr>
      <w:r w:rsidRPr="00AC52AB">
        <w:t>Tract 210.19</w:t>
      </w:r>
    </w:p>
    <w:p w14:paraId="0E307263" w14:textId="77777777" w:rsidR="00A159CE" w:rsidRPr="00AC52AB" w:rsidRDefault="00A159CE" w:rsidP="00A159CE">
      <w:pPr>
        <w:widowControl w:val="0"/>
        <w:ind w:left="1152"/>
      </w:pPr>
      <w:r w:rsidRPr="00AC52AB">
        <w:t xml:space="preserve">Blocks: 1011, 1012, 1013, 1014  </w:t>
      </w:r>
      <w:r w:rsidRPr="00AC52AB">
        <w:tab/>
        <w:t>187</w:t>
      </w:r>
    </w:p>
    <w:p w14:paraId="73A0E7C0" w14:textId="77777777" w:rsidR="00A159CE" w:rsidRPr="00AC52AB" w:rsidRDefault="00A159CE" w:rsidP="00A159CE">
      <w:pPr>
        <w:widowControl w:val="0"/>
        <w:ind w:left="576"/>
      </w:pPr>
      <w:r w:rsidRPr="00AC52AB">
        <w:t>Tract 210.20</w:t>
      </w:r>
    </w:p>
    <w:p w14:paraId="7EE79BE5" w14:textId="77777777" w:rsidR="00A159CE" w:rsidRPr="00AC52AB" w:rsidRDefault="00A159CE" w:rsidP="00A159CE">
      <w:pPr>
        <w:widowControl w:val="0"/>
        <w:ind w:left="1152"/>
      </w:pPr>
      <w:r w:rsidRPr="00AC52AB">
        <w:t xml:space="preserve">Blocks: 1003, 1004, 1005, 1007, 1008, 1009, 1010, 1011, 1013, 1014, 1015, 1016, 1017, 1019  </w:t>
      </w:r>
      <w:r w:rsidRPr="00AC52AB">
        <w:tab/>
        <w:t>1291</w:t>
      </w:r>
    </w:p>
    <w:p w14:paraId="165496CE" w14:textId="77777777" w:rsidR="00A159CE" w:rsidRPr="00AC52AB" w:rsidRDefault="00A159CE" w:rsidP="00A159CE">
      <w:pPr>
        <w:widowControl w:val="0"/>
        <w:ind w:left="576"/>
      </w:pPr>
      <w:r w:rsidRPr="00AC52AB">
        <w:t>Tract 210.38</w:t>
      </w:r>
    </w:p>
    <w:p w14:paraId="462A24FE" w14:textId="77777777" w:rsidR="00A159CE" w:rsidRPr="00AC52AB" w:rsidRDefault="00A159CE" w:rsidP="00A159CE">
      <w:pPr>
        <w:widowControl w:val="0"/>
        <w:ind w:left="1152"/>
      </w:pPr>
      <w:r w:rsidRPr="00AC52AB">
        <w:t xml:space="preserve">Blocks: 1085  </w:t>
      </w:r>
      <w:r w:rsidRPr="00AC52AB">
        <w:tab/>
        <w:t>0</w:t>
      </w:r>
    </w:p>
    <w:p w14:paraId="59D9FB0A" w14:textId="77777777" w:rsidR="00A159CE" w:rsidRPr="00AC52AB" w:rsidRDefault="00A159CE" w:rsidP="00A159CE">
      <w:pPr>
        <w:widowControl w:val="0"/>
        <w:ind w:left="288"/>
      </w:pPr>
      <w:r w:rsidRPr="00AC52AB">
        <w:t xml:space="preserve">CROMER Subtotal </w:t>
      </w:r>
      <w:r w:rsidRPr="00AC52AB">
        <w:tab/>
        <w:t>1,478</w:t>
      </w:r>
    </w:p>
    <w:p w14:paraId="1A809583" w14:textId="77777777" w:rsidR="00A159CE" w:rsidRPr="00AC52AB" w:rsidRDefault="00A159CE" w:rsidP="00A159CE">
      <w:pPr>
        <w:widowControl w:val="0"/>
        <w:ind w:left="288"/>
      </w:pPr>
      <w:r w:rsidRPr="00AC52AB">
        <w:t xml:space="preserve">FAITH CHURCH </w:t>
      </w:r>
      <w:r w:rsidRPr="00AC52AB">
        <w:tab/>
        <w:t>2,732</w:t>
      </w:r>
    </w:p>
    <w:p w14:paraId="51F48520" w14:textId="77777777" w:rsidR="00A159CE" w:rsidRPr="00AC52AB" w:rsidRDefault="00A159CE" w:rsidP="00A159CE">
      <w:pPr>
        <w:widowControl w:val="0"/>
        <w:ind w:left="288"/>
      </w:pPr>
      <w:r w:rsidRPr="00AC52AB">
        <w:t xml:space="preserve">GARDENDALE </w:t>
      </w:r>
      <w:r w:rsidRPr="00AC52AB">
        <w:tab/>
        <w:t>2,190</w:t>
      </w:r>
    </w:p>
    <w:p w14:paraId="2CA401DB" w14:textId="77777777" w:rsidR="00A159CE" w:rsidRPr="00AC52AB" w:rsidRDefault="00A159CE" w:rsidP="00A159CE">
      <w:pPr>
        <w:widowControl w:val="0"/>
        <w:ind w:left="288"/>
      </w:pPr>
      <w:r w:rsidRPr="00AC52AB">
        <w:t>GRENADIER</w:t>
      </w:r>
    </w:p>
    <w:p w14:paraId="2AE7F13F" w14:textId="77777777" w:rsidR="00A159CE" w:rsidRPr="00AC52AB" w:rsidRDefault="00A159CE" w:rsidP="00A159CE">
      <w:pPr>
        <w:widowControl w:val="0"/>
        <w:ind w:left="576"/>
      </w:pPr>
      <w:r w:rsidRPr="00AC52AB">
        <w:t>Tract 205.10</w:t>
      </w:r>
    </w:p>
    <w:p w14:paraId="1F1ECAB1" w14:textId="77777777" w:rsidR="00A159CE" w:rsidRPr="00AC52AB" w:rsidRDefault="00A159CE" w:rsidP="00A159CE">
      <w:pPr>
        <w:widowControl w:val="0"/>
        <w:ind w:left="1152"/>
      </w:pPr>
      <w:r w:rsidRPr="00AC52AB">
        <w:t xml:space="preserve">Blocks: 1000, 1001, 1002, 1003, 1008, 1009  </w:t>
      </w:r>
      <w:r w:rsidRPr="00AC52AB">
        <w:tab/>
        <w:t>277</w:t>
      </w:r>
    </w:p>
    <w:p w14:paraId="7B52A2BE" w14:textId="77777777" w:rsidR="00A159CE" w:rsidRPr="00AC52AB" w:rsidRDefault="00A159CE" w:rsidP="00A159CE">
      <w:pPr>
        <w:widowControl w:val="0"/>
        <w:ind w:left="576"/>
      </w:pPr>
      <w:r w:rsidRPr="00AC52AB">
        <w:t>Tract 205.11</w:t>
      </w:r>
    </w:p>
    <w:p w14:paraId="2C3A46F0" w14:textId="77777777" w:rsidR="00A159CE" w:rsidRPr="00AC52AB" w:rsidRDefault="00A159CE" w:rsidP="00A159CE">
      <w:pPr>
        <w:widowControl w:val="0"/>
        <w:ind w:left="1152"/>
      </w:pPr>
      <w:r w:rsidRPr="00AC52AB">
        <w:t xml:space="preserve">Blocks: 1000, 1001, 1002, 1003, 1006, 2000, 2001, 3000, 3001, 3002, 3003, 3004, 3005, 3006, 3007, 3008, 3009, 3010, 3011  </w:t>
      </w:r>
      <w:r w:rsidRPr="00AC52AB">
        <w:tab/>
        <w:t>2355</w:t>
      </w:r>
    </w:p>
    <w:p w14:paraId="52C03F07" w14:textId="77777777" w:rsidR="00A159CE" w:rsidRPr="00AC52AB" w:rsidRDefault="00A159CE" w:rsidP="00A159CE">
      <w:pPr>
        <w:widowControl w:val="0"/>
        <w:ind w:left="288"/>
      </w:pPr>
      <w:r w:rsidRPr="00AC52AB">
        <w:t xml:space="preserve">GRENADIER Subtotal </w:t>
      </w:r>
      <w:r w:rsidRPr="00AC52AB">
        <w:tab/>
        <w:t>2,632</w:t>
      </w:r>
    </w:p>
    <w:p w14:paraId="343EC137" w14:textId="77777777" w:rsidR="00A159CE" w:rsidRPr="00AC52AB" w:rsidRDefault="00A159CE" w:rsidP="00A159CE">
      <w:pPr>
        <w:widowControl w:val="0"/>
        <w:ind w:left="288"/>
      </w:pPr>
      <w:r w:rsidRPr="00AC52AB">
        <w:t xml:space="preserve">LEXINGTON NO. 1 </w:t>
      </w:r>
      <w:r w:rsidRPr="00AC52AB">
        <w:tab/>
        <w:t>4,224</w:t>
      </w:r>
    </w:p>
    <w:p w14:paraId="6687345E" w14:textId="77777777" w:rsidR="00A159CE" w:rsidRPr="00AC52AB" w:rsidRDefault="00A159CE" w:rsidP="00A159CE">
      <w:pPr>
        <w:widowControl w:val="0"/>
        <w:ind w:left="288"/>
      </w:pPr>
      <w:r w:rsidRPr="00AC52AB">
        <w:t xml:space="preserve">LEXINGTON NO. 3 </w:t>
      </w:r>
      <w:r w:rsidRPr="00AC52AB">
        <w:tab/>
        <w:t>4,896</w:t>
      </w:r>
    </w:p>
    <w:p w14:paraId="6BF0EEBC" w14:textId="77777777" w:rsidR="00A159CE" w:rsidRPr="00AC52AB" w:rsidRDefault="00A159CE" w:rsidP="00A159CE">
      <w:pPr>
        <w:widowControl w:val="0"/>
        <w:ind w:left="288"/>
      </w:pPr>
      <w:r w:rsidRPr="00AC52AB">
        <w:t>LEXINGTON NO. 4</w:t>
      </w:r>
    </w:p>
    <w:p w14:paraId="1503946A" w14:textId="77777777" w:rsidR="00A159CE" w:rsidRPr="00AC52AB" w:rsidRDefault="00A159CE" w:rsidP="00A159CE">
      <w:pPr>
        <w:widowControl w:val="0"/>
        <w:ind w:left="576"/>
      </w:pPr>
      <w:r w:rsidRPr="00AC52AB">
        <w:t>Tract 210.30</w:t>
      </w:r>
    </w:p>
    <w:p w14:paraId="4561728F" w14:textId="77777777" w:rsidR="00A159CE" w:rsidRPr="00AC52AB" w:rsidRDefault="00A159CE" w:rsidP="00A159CE">
      <w:pPr>
        <w:widowControl w:val="0"/>
        <w:ind w:left="1152"/>
      </w:pPr>
      <w:r w:rsidRPr="00AC52AB">
        <w:t xml:space="preserve">Blocks: 1000, 1023, 1024, 1025, 2000, 2001, 2002, 2003, 2007, 2008, 2009, 2010, 2011, 2012, 2013, 2014, 2015, 2016, 2017, 2018, 2020, 2030, 2031, 2032, 2033, 3000, 3001, 3002, 3003, 3004, 3005, 3006, 3007, 3008, 3009, 3010, 3011, 3012, 3013, 3014, 3015, 3016  </w:t>
      </w:r>
      <w:r w:rsidRPr="00AC52AB">
        <w:tab/>
        <w:t>3526</w:t>
      </w:r>
    </w:p>
    <w:p w14:paraId="4674BFCD" w14:textId="77777777" w:rsidR="00A159CE" w:rsidRPr="00AC52AB" w:rsidRDefault="00A159CE" w:rsidP="00A159CE">
      <w:pPr>
        <w:widowControl w:val="0"/>
        <w:ind w:left="288"/>
      </w:pPr>
      <w:r w:rsidRPr="00AC52AB">
        <w:t xml:space="preserve">LEXINGTON NO. 4 Subtotal </w:t>
      </w:r>
      <w:r w:rsidRPr="00AC52AB">
        <w:tab/>
        <w:t>3,526</w:t>
      </w:r>
    </w:p>
    <w:p w14:paraId="07EEEBE0" w14:textId="77777777" w:rsidR="00A159CE" w:rsidRPr="00AC52AB" w:rsidRDefault="00A159CE" w:rsidP="00A159CE">
      <w:pPr>
        <w:widowControl w:val="0"/>
        <w:ind w:left="288"/>
      </w:pPr>
      <w:r w:rsidRPr="00AC52AB">
        <w:t xml:space="preserve">MIDWAY </w:t>
      </w:r>
      <w:r w:rsidRPr="00AC52AB">
        <w:tab/>
        <w:t>1,904</w:t>
      </w:r>
    </w:p>
    <w:p w14:paraId="73DBA007" w14:textId="77777777" w:rsidR="00A159CE" w:rsidRPr="00AC52AB" w:rsidRDefault="00A159CE" w:rsidP="00A159CE">
      <w:pPr>
        <w:widowControl w:val="0"/>
        <w:ind w:left="288"/>
      </w:pPr>
      <w:r w:rsidRPr="00AC52AB">
        <w:t xml:space="preserve">OAKWOOD </w:t>
      </w:r>
      <w:r w:rsidRPr="00AC52AB">
        <w:tab/>
        <w:t>4,509</w:t>
      </w:r>
    </w:p>
    <w:p w14:paraId="4B971A76" w14:textId="77777777" w:rsidR="00A159CE" w:rsidRPr="00AC52AB" w:rsidRDefault="00A159CE" w:rsidP="00A159CE">
      <w:pPr>
        <w:widowControl w:val="0"/>
        <w:ind w:left="288"/>
      </w:pPr>
      <w:r w:rsidRPr="00AC52AB">
        <w:t xml:space="preserve">PILGRIM CHRUCH </w:t>
      </w:r>
      <w:r w:rsidRPr="00AC52AB">
        <w:tab/>
        <w:t>4,006</w:t>
      </w:r>
    </w:p>
    <w:p w14:paraId="7EDF0CAF" w14:textId="77777777" w:rsidR="00A159CE" w:rsidRPr="00AC52AB" w:rsidRDefault="00A159CE" w:rsidP="00A159CE">
      <w:pPr>
        <w:widowControl w:val="0"/>
        <w:ind w:left="288"/>
      </w:pPr>
      <w:r w:rsidRPr="00AC52AB">
        <w:t>PROVIDENCE CHURCH</w:t>
      </w:r>
    </w:p>
    <w:p w14:paraId="4DF6A463" w14:textId="77777777" w:rsidR="00A159CE" w:rsidRPr="00AC52AB" w:rsidRDefault="00A159CE" w:rsidP="00A159CE">
      <w:pPr>
        <w:widowControl w:val="0"/>
        <w:ind w:left="576"/>
      </w:pPr>
      <w:r w:rsidRPr="00AC52AB">
        <w:t>Tract 210.25</w:t>
      </w:r>
    </w:p>
    <w:p w14:paraId="0A0D4BE6" w14:textId="77777777" w:rsidR="00A159CE" w:rsidRPr="00AC52AB" w:rsidRDefault="00A159CE" w:rsidP="00A159CE">
      <w:pPr>
        <w:widowControl w:val="0"/>
        <w:ind w:left="1152"/>
      </w:pPr>
      <w:r w:rsidRPr="00AC52AB">
        <w:t xml:space="preserve">Blocks: 0002, 0003, 1013, 1014, 1015, 1016, 1017, 1018, 1019, 1020, 1021, 1022  </w:t>
      </w:r>
      <w:r w:rsidRPr="00AC52AB">
        <w:tab/>
        <w:t>1380</w:t>
      </w:r>
    </w:p>
    <w:p w14:paraId="3B25798B" w14:textId="77777777" w:rsidR="00A159CE" w:rsidRPr="00AC52AB" w:rsidRDefault="00A159CE" w:rsidP="00A159CE">
      <w:pPr>
        <w:widowControl w:val="0"/>
        <w:ind w:left="576"/>
      </w:pPr>
      <w:r w:rsidRPr="00AC52AB">
        <w:t>Tract 210.50</w:t>
      </w:r>
    </w:p>
    <w:p w14:paraId="27B48BCF" w14:textId="77777777" w:rsidR="00A159CE" w:rsidRPr="00AC52AB" w:rsidRDefault="00A159CE" w:rsidP="00A159CE">
      <w:pPr>
        <w:widowControl w:val="0"/>
        <w:ind w:left="1152"/>
      </w:pPr>
      <w:r w:rsidRPr="00AC52AB">
        <w:t xml:space="preserve">Blocks: 1000, 1001  </w:t>
      </w:r>
      <w:r w:rsidRPr="00AC52AB">
        <w:tab/>
        <w:t>344</w:t>
      </w:r>
    </w:p>
    <w:p w14:paraId="54645485" w14:textId="77777777" w:rsidR="00A159CE" w:rsidRPr="00AC52AB" w:rsidRDefault="00A159CE" w:rsidP="00A159CE">
      <w:pPr>
        <w:widowControl w:val="0"/>
        <w:ind w:left="288"/>
      </w:pPr>
      <w:r w:rsidRPr="00AC52AB">
        <w:t xml:space="preserve">PROVIDENCE CHURCH Subtotal </w:t>
      </w:r>
      <w:r w:rsidRPr="00AC52AB">
        <w:tab/>
        <w:t>1,724</w:t>
      </w:r>
    </w:p>
    <w:p w14:paraId="280B67BB" w14:textId="77777777" w:rsidR="00A159CE" w:rsidRPr="00AC52AB" w:rsidRDefault="00A159CE" w:rsidP="00A159CE">
      <w:pPr>
        <w:widowControl w:val="0"/>
        <w:ind w:left="288"/>
      </w:pPr>
      <w:r w:rsidRPr="00AC52AB">
        <w:t xml:space="preserve">RIVER BLUFF </w:t>
      </w:r>
      <w:r w:rsidRPr="00AC52AB">
        <w:tab/>
        <w:t>4,281</w:t>
      </w:r>
    </w:p>
    <w:p w14:paraId="58973C9C" w14:textId="77777777" w:rsidR="00A159CE" w:rsidRPr="00AC52AB" w:rsidRDefault="00A159CE" w:rsidP="00A159CE">
      <w:pPr>
        <w:widowControl w:val="0"/>
        <w:ind w:left="288"/>
      </w:pPr>
      <w:r w:rsidRPr="00AC52AB">
        <w:t>WHITEHALL</w:t>
      </w:r>
    </w:p>
    <w:p w14:paraId="3CFD180B" w14:textId="77777777" w:rsidR="00A159CE" w:rsidRPr="00AC52AB" w:rsidRDefault="00A159CE" w:rsidP="00A159CE">
      <w:pPr>
        <w:widowControl w:val="0"/>
        <w:ind w:left="576"/>
      </w:pPr>
      <w:r w:rsidRPr="00AC52AB">
        <w:t>Tract 211.09</w:t>
      </w:r>
    </w:p>
    <w:p w14:paraId="54904300" w14:textId="77777777" w:rsidR="00A159CE" w:rsidRPr="00AC52AB" w:rsidRDefault="00A159CE" w:rsidP="00A159CE">
      <w:pPr>
        <w:widowControl w:val="0"/>
        <w:ind w:left="1152"/>
      </w:pPr>
      <w:r w:rsidRPr="00AC52AB">
        <w:t xml:space="preserve">Blocks: 1019, 1020, 1021, 1025  </w:t>
      </w:r>
      <w:r w:rsidRPr="00AC52AB">
        <w:tab/>
        <w:t>0</w:t>
      </w:r>
    </w:p>
    <w:p w14:paraId="3D672B25" w14:textId="77777777" w:rsidR="00A159CE" w:rsidRPr="00AC52AB" w:rsidRDefault="00A159CE" w:rsidP="00A159CE">
      <w:pPr>
        <w:widowControl w:val="0"/>
        <w:ind w:left="288"/>
      </w:pPr>
      <w:r w:rsidRPr="00AC52AB">
        <w:t xml:space="preserve">WHITEHALL Subtotal </w:t>
      </w:r>
      <w:r w:rsidRPr="00AC52AB">
        <w:tab/>
        <w:t>0</w:t>
      </w:r>
    </w:p>
    <w:p w14:paraId="39EF039B" w14:textId="77777777" w:rsidR="00A159CE" w:rsidRPr="00AC52AB" w:rsidRDefault="00A159CE" w:rsidP="00A159CE">
      <w:pPr>
        <w:widowControl w:val="0"/>
        <w:ind w:left="288"/>
      </w:pPr>
      <w:r w:rsidRPr="00AC52AB">
        <w:t>WOODLAND HILLS</w:t>
      </w:r>
    </w:p>
    <w:p w14:paraId="216A30FF" w14:textId="77777777" w:rsidR="00A159CE" w:rsidRPr="00AC52AB" w:rsidRDefault="00A159CE" w:rsidP="00A159CE">
      <w:pPr>
        <w:widowControl w:val="0"/>
        <w:ind w:left="576"/>
      </w:pPr>
      <w:r w:rsidRPr="00AC52AB">
        <w:t>Tract 205.10</w:t>
      </w:r>
    </w:p>
    <w:p w14:paraId="01E65865"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3000, 3001, 3002, 3003, 3004, 3005, 3006, 3007, 3008, 3009, 3010, 4000, 4011, 4012, 4014  </w:t>
      </w:r>
      <w:r w:rsidRPr="00AC52AB">
        <w:tab/>
        <w:t>2158</w:t>
      </w:r>
    </w:p>
    <w:p w14:paraId="7CD9BF2E" w14:textId="77777777" w:rsidR="00A159CE" w:rsidRPr="00AC52AB" w:rsidRDefault="00A159CE" w:rsidP="00A159CE">
      <w:pPr>
        <w:widowControl w:val="0"/>
        <w:ind w:left="288"/>
      </w:pPr>
      <w:r w:rsidRPr="00AC52AB">
        <w:t xml:space="preserve">WOODLAND HILLS Subtotal </w:t>
      </w:r>
      <w:r w:rsidRPr="00AC52AB">
        <w:tab/>
        <w:t>2,158</w:t>
      </w:r>
    </w:p>
    <w:p w14:paraId="48883329" w14:textId="77777777" w:rsidR="00A159CE" w:rsidRPr="00AC52AB" w:rsidRDefault="00A159CE" w:rsidP="00A159CE">
      <w:pPr>
        <w:widowControl w:val="0"/>
        <w:ind w:left="288"/>
      </w:pPr>
      <w:r w:rsidRPr="00AC52AB">
        <w:t xml:space="preserve">County Lexington SC Subtotal </w:t>
      </w:r>
      <w:r w:rsidRPr="00AC52AB">
        <w:tab/>
        <w:t>40,260</w:t>
      </w:r>
    </w:p>
    <w:p w14:paraId="2C1F8895" w14:textId="77777777" w:rsidR="00A159CE" w:rsidRPr="00AC52AB" w:rsidRDefault="00A159CE" w:rsidP="00A159CE">
      <w:pPr>
        <w:widowControl w:val="0"/>
      </w:pPr>
      <w:r w:rsidRPr="00AC52AB">
        <w:t xml:space="preserve">DISTRICT 69 Total </w:t>
      </w:r>
      <w:r w:rsidRPr="00AC52AB">
        <w:tab/>
        <w:t>40,260</w:t>
      </w:r>
    </w:p>
    <w:p w14:paraId="50C78A0E" w14:textId="77777777" w:rsidR="00A159CE" w:rsidRPr="00AC52AB" w:rsidRDefault="00A159CE" w:rsidP="00A159CE">
      <w:pPr>
        <w:widowControl w:val="0"/>
      </w:pPr>
      <w:r w:rsidRPr="00AC52AB">
        <w:t>Area</w:t>
      </w:r>
      <w:r w:rsidRPr="00AC52AB">
        <w:tab/>
        <w:t>Population</w:t>
      </w:r>
    </w:p>
    <w:p w14:paraId="12081155" w14:textId="77777777" w:rsidR="00A159CE" w:rsidRPr="00AC52AB" w:rsidRDefault="00A159CE" w:rsidP="00A159CE">
      <w:pPr>
        <w:widowControl w:val="0"/>
      </w:pPr>
      <w:r w:rsidRPr="00AC52AB">
        <w:t>DISTRICT 70</w:t>
      </w:r>
    </w:p>
    <w:p w14:paraId="5A8D9FFA" w14:textId="77777777" w:rsidR="00A159CE" w:rsidRPr="00AC52AB" w:rsidRDefault="00A159CE" w:rsidP="00A159CE">
      <w:pPr>
        <w:widowControl w:val="0"/>
      </w:pPr>
      <w:r w:rsidRPr="00AC52AB">
        <w:t>Area</w:t>
      </w:r>
      <w:r w:rsidRPr="00AC52AB">
        <w:tab/>
        <w:t>Population</w:t>
      </w:r>
    </w:p>
    <w:p w14:paraId="063F1935" w14:textId="77777777" w:rsidR="00A159CE" w:rsidRPr="00AC52AB" w:rsidRDefault="00A159CE" w:rsidP="00A159CE">
      <w:pPr>
        <w:widowControl w:val="0"/>
        <w:ind w:left="288"/>
      </w:pPr>
      <w:r w:rsidRPr="00AC52AB">
        <w:t>County: Richland SC</w:t>
      </w:r>
    </w:p>
    <w:p w14:paraId="3DB6C27F" w14:textId="77777777" w:rsidR="00A159CE" w:rsidRPr="00AC52AB" w:rsidRDefault="00A159CE" w:rsidP="00A159CE">
      <w:pPr>
        <w:widowControl w:val="0"/>
        <w:ind w:left="288"/>
      </w:pPr>
      <w:r w:rsidRPr="00AC52AB">
        <w:t xml:space="preserve">Bluff </w:t>
      </w:r>
      <w:r w:rsidRPr="00AC52AB">
        <w:tab/>
        <w:t>3,208</w:t>
      </w:r>
    </w:p>
    <w:p w14:paraId="27505D7A" w14:textId="77777777" w:rsidR="00A159CE" w:rsidRPr="00AC52AB" w:rsidRDefault="00A159CE" w:rsidP="00A159CE">
      <w:pPr>
        <w:widowControl w:val="0"/>
        <w:ind w:left="288"/>
      </w:pPr>
      <w:r w:rsidRPr="00AC52AB">
        <w:t>Brandon 1</w:t>
      </w:r>
    </w:p>
    <w:p w14:paraId="511ED4E8" w14:textId="77777777" w:rsidR="00A159CE" w:rsidRPr="00AC52AB" w:rsidRDefault="00A159CE" w:rsidP="00A159CE">
      <w:pPr>
        <w:widowControl w:val="0"/>
        <w:ind w:left="576"/>
      </w:pPr>
      <w:r w:rsidRPr="00AC52AB">
        <w:t>Tract 116.08</w:t>
      </w:r>
    </w:p>
    <w:p w14:paraId="26DA9BFA" w14:textId="77777777" w:rsidR="00A159CE" w:rsidRPr="00AC52AB" w:rsidRDefault="00A159CE" w:rsidP="00A159CE">
      <w:pPr>
        <w:widowControl w:val="0"/>
        <w:ind w:left="1152"/>
      </w:pPr>
      <w:r w:rsidRPr="00AC52AB">
        <w:t xml:space="preserve">Blocks: 1018, 1045, 1046, 1047, 1048, 1049, 1050, 1051, 1052, 1053, 1054, 1055, 1056, 1057, 1058, 1059, 1060, 1061, 1062, 1063, 1064, 1065, 1066, 1067, 1068, 1069, 1070, 1071, 1072, 1073, 1074, 1075  </w:t>
      </w:r>
      <w:r w:rsidRPr="00AC52AB">
        <w:tab/>
        <w:t>1953</w:t>
      </w:r>
    </w:p>
    <w:p w14:paraId="2B9E9B8A" w14:textId="77777777" w:rsidR="00A159CE" w:rsidRPr="00AC52AB" w:rsidRDefault="00A159CE" w:rsidP="00A159CE">
      <w:pPr>
        <w:widowControl w:val="0"/>
        <w:ind w:left="288"/>
      </w:pPr>
      <w:r w:rsidRPr="00AC52AB">
        <w:t xml:space="preserve">Brandon 1 Subtotal </w:t>
      </w:r>
      <w:r w:rsidRPr="00AC52AB">
        <w:tab/>
        <w:t>1,953</w:t>
      </w:r>
    </w:p>
    <w:p w14:paraId="7EC1CF2D" w14:textId="77777777" w:rsidR="00A159CE" w:rsidRPr="00AC52AB" w:rsidRDefault="00A159CE" w:rsidP="00A159CE">
      <w:pPr>
        <w:widowControl w:val="0"/>
        <w:ind w:left="288"/>
      </w:pPr>
      <w:r w:rsidRPr="00AC52AB">
        <w:t xml:space="preserve">Brandon 2 </w:t>
      </w:r>
      <w:r w:rsidRPr="00AC52AB">
        <w:tab/>
        <w:t>3,750</w:t>
      </w:r>
    </w:p>
    <w:p w14:paraId="6C35ED94" w14:textId="77777777" w:rsidR="00A159CE" w:rsidRPr="00AC52AB" w:rsidRDefault="00A159CE" w:rsidP="00A159CE">
      <w:pPr>
        <w:widowControl w:val="0"/>
        <w:ind w:left="288"/>
      </w:pPr>
      <w:r w:rsidRPr="00AC52AB">
        <w:t>Eastover</w:t>
      </w:r>
    </w:p>
    <w:p w14:paraId="6BE826E5" w14:textId="77777777" w:rsidR="00A159CE" w:rsidRPr="00AC52AB" w:rsidRDefault="00A159CE" w:rsidP="00A159CE">
      <w:pPr>
        <w:widowControl w:val="0"/>
        <w:ind w:left="576"/>
      </w:pPr>
      <w:r w:rsidRPr="00AC52AB">
        <w:t>Tract 118.02</w:t>
      </w:r>
    </w:p>
    <w:p w14:paraId="44292131" w14:textId="77777777" w:rsidR="00A159CE" w:rsidRPr="00AC52AB" w:rsidRDefault="00A159CE" w:rsidP="00A159CE">
      <w:pPr>
        <w:widowControl w:val="0"/>
        <w:ind w:left="1152"/>
      </w:pPr>
      <w:r w:rsidRPr="00AC52AB">
        <w:t xml:space="preserve">Blocks: 2009, 2014, 2018  </w:t>
      </w:r>
      <w:r w:rsidRPr="00AC52AB">
        <w:tab/>
        <w:t>42</w:t>
      </w:r>
    </w:p>
    <w:p w14:paraId="78EB3455" w14:textId="77777777" w:rsidR="00A159CE" w:rsidRPr="00AC52AB" w:rsidRDefault="00A159CE" w:rsidP="00A159CE">
      <w:pPr>
        <w:widowControl w:val="0"/>
        <w:ind w:left="576"/>
      </w:pPr>
      <w:r w:rsidRPr="00AC52AB">
        <w:t>Tract 120</w:t>
      </w:r>
    </w:p>
    <w:p w14:paraId="7243916B" w14:textId="77777777" w:rsidR="00A159CE" w:rsidRPr="00AC52AB" w:rsidRDefault="00A159CE" w:rsidP="00A159CE">
      <w:pPr>
        <w:widowControl w:val="0"/>
        <w:ind w:left="1152"/>
      </w:pPr>
      <w:r w:rsidRPr="00AC52AB">
        <w:t xml:space="preserve">Blocks: 3034, 3035, 3036, 3043, 3044, 3045, 3054, 3055, 3060, 3061, 3064, 3068, 3069, 3070, 3072, 3073, 3074, 3075, 3076, 3077, 3078, 3079, 3080, 3081, 3082, 3083, 3084, 3085, 3086, 3087, 3088, 3089, 3090, 3091, 3092, 3093, 3094, 3095, 3096, 3097, 3098, 3099, 3100, 3101, 3102, 3103, 3104, 3105, 3106, 3107, 3108, 3109, 3110, 3111, 3112, 3115, 3116, 3117, 3118, 3119, 3120, 3121, 3122, 3123, 3124, 3125, 4002, 4007, 4008, 4009, 4010, 4011, 4012, 4013, 4014, 4015, 4016, 4017, 4018, 4019, 4020, 4021, 4022, 4023, 4024, 4027, 4028, 4029, 4030, 4031, 4032, 4033, 4034, 4035, 4036, 4037, 4038, 4039, 4040, 4043, 4045, 4046, 4047, 4048, 4049, 4050, 4051, 4052, 4055, 4056, 4057, 4058, 4059, 4060, 4061, 4067, 4068, 4069, 4070  </w:t>
      </w:r>
      <w:r w:rsidRPr="00AC52AB">
        <w:tab/>
        <w:t>1047</w:t>
      </w:r>
    </w:p>
    <w:p w14:paraId="252EAF7B" w14:textId="77777777" w:rsidR="00A159CE" w:rsidRPr="00AC52AB" w:rsidRDefault="00A159CE" w:rsidP="00A159CE">
      <w:pPr>
        <w:widowControl w:val="0"/>
        <w:ind w:left="288"/>
      </w:pPr>
      <w:r w:rsidRPr="00AC52AB">
        <w:t xml:space="preserve">Eastover Subtotal </w:t>
      </w:r>
      <w:r w:rsidRPr="00AC52AB">
        <w:tab/>
        <w:t>1,089</w:t>
      </w:r>
    </w:p>
    <w:p w14:paraId="0B0ED409" w14:textId="77777777" w:rsidR="00A159CE" w:rsidRPr="00AC52AB" w:rsidRDefault="00A159CE" w:rsidP="00A159CE">
      <w:pPr>
        <w:widowControl w:val="0"/>
        <w:ind w:left="288"/>
      </w:pPr>
      <w:r w:rsidRPr="00AC52AB">
        <w:t xml:space="preserve">Gadsden </w:t>
      </w:r>
      <w:r w:rsidRPr="00AC52AB">
        <w:tab/>
        <w:t>1,606</w:t>
      </w:r>
    </w:p>
    <w:p w14:paraId="52E90249" w14:textId="77777777" w:rsidR="00A159CE" w:rsidRPr="00AC52AB" w:rsidRDefault="00A159CE" w:rsidP="00A159CE">
      <w:pPr>
        <w:widowControl w:val="0"/>
        <w:ind w:left="288"/>
      </w:pPr>
      <w:r w:rsidRPr="00AC52AB">
        <w:t xml:space="preserve">Hopkins 1 </w:t>
      </w:r>
      <w:r w:rsidRPr="00AC52AB">
        <w:tab/>
        <w:t>1,825</w:t>
      </w:r>
    </w:p>
    <w:p w14:paraId="50097A05" w14:textId="77777777" w:rsidR="00A159CE" w:rsidRPr="00AC52AB" w:rsidRDefault="00A159CE" w:rsidP="00A159CE">
      <w:pPr>
        <w:widowControl w:val="0"/>
        <w:ind w:left="288"/>
      </w:pPr>
      <w:r w:rsidRPr="00AC52AB">
        <w:t xml:space="preserve">Hopkins 2 </w:t>
      </w:r>
      <w:r w:rsidRPr="00AC52AB">
        <w:tab/>
        <w:t>2,151</w:t>
      </w:r>
    </w:p>
    <w:p w14:paraId="169AE0F2" w14:textId="77777777" w:rsidR="00A159CE" w:rsidRPr="00AC52AB" w:rsidRDefault="00A159CE" w:rsidP="00A159CE">
      <w:pPr>
        <w:widowControl w:val="0"/>
        <w:ind w:left="288"/>
      </w:pPr>
      <w:r w:rsidRPr="00AC52AB">
        <w:t>Meadowfield</w:t>
      </w:r>
    </w:p>
    <w:p w14:paraId="4EB45032" w14:textId="77777777" w:rsidR="00A159CE" w:rsidRPr="00AC52AB" w:rsidRDefault="00A159CE" w:rsidP="00A159CE">
      <w:pPr>
        <w:widowControl w:val="0"/>
        <w:ind w:left="576"/>
      </w:pPr>
      <w:r w:rsidRPr="00AC52AB">
        <w:t>Tract 116.04</w:t>
      </w:r>
    </w:p>
    <w:p w14:paraId="7675756A" w14:textId="77777777" w:rsidR="00A159CE" w:rsidRPr="00AC52AB" w:rsidRDefault="00A159CE" w:rsidP="00A159CE">
      <w:pPr>
        <w:widowControl w:val="0"/>
        <w:ind w:left="1152"/>
      </w:pPr>
      <w:r w:rsidRPr="00AC52AB">
        <w:t xml:space="preserve">Blocks: 3018, 3019, 4002, 4003, 4004, 4005, 4006, 4007, 4008, 4009, 4010, 4011, 4012, 4013, 4014, 4015, 4016, 4017, 4018, 4019, 4020, 4021, 4022, 4023, 4024, 4025, 4026, 4027  </w:t>
      </w:r>
      <w:r w:rsidRPr="00AC52AB">
        <w:tab/>
        <w:t>1370</w:t>
      </w:r>
    </w:p>
    <w:p w14:paraId="132648E4" w14:textId="77777777" w:rsidR="00A159CE" w:rsidRPr="00AC52AB" w:rsidRDefault="00A159CE" w:rsidP="00A159CE">
      <w:pPr>
        <w:widowControl w:val="0"/>
        <w:ind w:left="576"/>
      </w:pPr>
      <w:r w:rsidRPr="00AC52AB">
        <w:t>Tract 116.07</w:t>
      </w:r>
    </w:p>
    <w:p w14:paraId="3EC6FD2A" w14:textId="77777777" w:rsidR="00A159CE" w:rsidRPr="00AC52AB" w:rsidRDefault="00A159CE" w:rsidP="00A159CE">
      <w:pPr>
        <w:widowControl w:val="0"/>
        <w:ind w:left="1152"/>
      </w:pPr>
      <w:r w:rsidRPr="00AC52AB">
        <w:t xml:space="preserve">Blocks: 1001, 1002, 1003, 1015, 1016, 1017, 1018, 1019  </w:t>
      </w:r>
      <w:r w:rsidRPr="00AC52AB">
        <w:tab/>
        <w:t>265</w:t>
      </w:r>
    </w:p>
    <w:p w14:paraId="72EAFFC8" w14:textId="77777777" w:rsidR="00A159CE" w:rsidRPr="00AC52AB" w:rsidRDefault="00A159CE" w:rsidP="00A159CE">
      <w:pPr>
        <w:widowControl w:val="0"/>
        <w:ind w:left="288"/>
      </w:pPr>
      <w:r w:rsidRPr="00AC52AB">
        <w:t xml:space="preserve">Meadowfield Subtotal </w:t>
      </w:r>
      <w:r w:rsidRPr="00AC52AB">
        <w:tab/>
        <w:t>1,635</w:t>
      </w:r>
    </w:p>
    <w:p w14:paraId="3C639F75" w14:textId="77777777" w:rsidR="00A159CE" w:rsidRPr="00AC52AB" w:rsidRDefault="00A159CE" w:rsidP="00A159CE">
      <w:pPr>
        <w:widowControl w:val="0"/>
        <w:ind w:left="288"/>
      </w:pPr>
      <w:r w:rsidRPr="00AC52AB">
        <w:t>Mill Creek</w:t>
      </w:r>
    </w:p>
    <w:p w14:paraId="54E91276" w14:textId="77777777" w:rsidR="00A159CE" w:rsidRPr="00AC52AB" w:rsidRDefault="00A159CE" w:rsidP="00A159CE">
      <w:pPr>
        <w:widowControl w:val="0"/>
        <w:ind w:left="576"/>
      </w:pPr>
      <w:r w:rsidRPr="00AC52AB">
        <w:t>Tract 116.08</w:t>
      </w:r>
    </w:p>
    <w:p w14:paraId="0C76133C" w14:textId="77777777" w:rsidR="00A159CE" w:rsidRPr="00AC52AB" w:rsidRDefault="00A159CE" w:rsidP="00A159CE">
      <w:pPr>
        <w:widowControl w:val="0"/>
        <w:ind w:left="1152"/>
      </w:pPr>
      <w:r w:rsidRPr="00AC52AB">
        <w:t xml:space="preserve">Blocks: 3000, 3001, 3002, 3003, 3004, 3005, 3006, 3007, 3008, 3009, 3010, 3011, 3012, 3013, 3014, 3015, 3016, 3017  </w:t>
      </w:r>
      <w:r w:rsidRPr="00AC52AB">
        <w:tab/>
        <w:t>1001</w:t>
      </w:r>
    </w:p>
    <w:p w14:paraId="28CC9A86" w14:textId="77777777" w:rsidR="00A159CE" w:rsidRPr="00AC52AB" w:rsidRDefault="00A159CE" w:rsidP="00A159CE">
      <w:pPr>
        <w:widowControl w:val="0"/>
        <w:ind w:left="288"/>
      </w:pPr>
      <w:r w:rsidRPr="00AC52AB">
        <w:t xml:space="preserve">Mill Creek Subtotal </w:t>
      </w:r>
      <w:r w:rsidRPr="00AC52AB">
        <w:tab/>
        <w:t>1,001</w:t>
      </w:r>
    </w:p>
    <w:p w14:paraId="4C50C339" w14:textId="77777777" w:rsidR="00A159CE" w:rsidRPr="00AC52AB" w:rsidRDefault="00A159CE" w:rsidP="00A159CE">
      <w:pPr>
        <w:widowControl w:val="0"/>
        <w:ind w:left="288"/>
      </w:pPr>
      <w:r w:rsidRPr="00AC52AB">
        <w:t>Olympia</w:t>
      </w:r>
    </w:p>
    <w:p w14:paraId="515E328E" w14:textId="77777777" w:rsidR="00A159CE" w:rsidRPr="00AC52AB" w:rsidRDefault="00A159CE" w:rsidP="00A159CE">
      <w:pPr>
        <w:widowControl w:val="0"/>
        <w:ind w:left="576"/>
      </w:pPr>
      <w:r w:rsidRPr="00AC52AB">
        <w:t>Tract 117.01</w:t>
      </w:r>
    </w:p>
    <w:p w14:paraId="25C64B0D" w14:textId="77777777" w:rsidR="00A159CE" w:rsidRPr="00AC52AB" w:rsidRDefault="00A159CE" w:rsidP="00A159CE">
      <w:pPr>
        <w:widowControl w:val="0"/>
        <w:ind w:left="1152"/>
      </w:pPr>
      <w:r w:rsidRPr="00AC52AB">
        <w:t xml:space="preserve">Blocks: 1020, 1021, 1022, 1026, 1027, 1030, 1033, 1034, 1035, 1036, 1037, 1038, 1039, 1040, 1041, 1042, 1043, 1044, 1045, 1046, 1047  </w:t>
      </w:r>
      <w:r w:rsidRPr="00AC52AB">
        <w:tab/>
        <w:t>17</w:t>
      </w:r>
    </w:p>
    <w:p w14:paraId="433A06EB" w14:textId="77777777" w:rsidR="00A159CE" w:rsidRPr="00AC52AB" w:rsidRDefault="00A159CE" w:rsidP="00A159CE">
      <w:pPr>
        <w:widowControl w:val="0"/>
        <w:ind w:left="576"/>
      </w:pPr>
      <w:r w:rsidRPr="00AC52AB">
        <w:t>Tract 117.02</w:t>
      </w:r>
    </w:p>
    <w:p w14:paraId="24282D01" w14:textId="77777777" w:rsidR="00A159CE" w:rsidRPr="00AC52AB" w:rsidRDefault="00A159CE" w:rsidP="00A159CE">
      <w:pPr>
        <w:widowControl w:val="0"/>
        <w:ind w:left="1152"/>
      </w:pPr>
      <w:r w:rsidRPr="00AC52AB">
        <w:t xml:space="preserve">Blocks: 1016, 2054, 2068, 2069  </w:t>
      </w:r>
      <w:r w:rsidRPr="00AC52AB">
        <w:tab/>
        <w:t>0</w:t>
      </w:r>
    </w:p>
    <w:p w14:paraId="34534BB7" w14:textId="77777777" w:rsidR="00A159CE" w:rsidRPr="00AC52AB" w:rsidRDefault="00A159CE" w:rsidP="00A159CE">
      <w:pPr>
        <w:widowControl w:val="0"/>
        <w:ind w:left="288"/>
      </w:pPr>
      <w:r w:rsidRPr="00AC52AB">
        <w:t xml:space="preserve">Olympia Subtotal </w:t>
      </w:r>
      <w:r w:rsidRPr="00AC52AB">
        <w:tab/>
        <w:t>17</w:t>
      </w:r>
    </w:p>
    <w:p w14:paraId="7A8C88D6" w14:textId="77777777" w:rsidR="00A159CE" w:rsidRPr="00AC52AB" w:rsidRDefault="00A159CE" w:rsidP="00A159CE">
      <w:pPr>
        <w:widowControl w:val="0"/>
        <w:ind w:left="288"/>
      </w:pPr>
      <w:r w:rsidRPr="00AC52AB">
        <w:t>Trinity</w:t>
      </w:r>
    </w:p>
    <w:p w14:paraId="7C6A8661" w14:textId="77777777" w:rsidR="00A159CE" w:rsidRPr="00AC52AB" w:rsidRDefault="00A159CE" w:rsidP="00A159CE">
      <w:pPr>
        <w:widowControl w:val="0"/>
        <w:ind w:left="576"/>
      </w:pPr>
      <w:r w:rsidRPr="00AC52AB">
        <w:t>Tract 116.07</w:t>
      </w:r>
    </w:p>
    <w:p w14:paraId="1DB23532" w14:textId="77777777" w:rsidR="00A159CE" w:rsidRPr="00AC52AB" w:rsidRDefault="00A159CE" w:rsidP="00A159CE">
      <w:pPr>
        <w:widowControl w:val="0"/>
        <w:ind w:left="1152"/>
      </w:pPr>
      <w:r w:rsidRPr="00AC52AB">
        <w:t xml:space="preserve">Blocks: 2009, 2010, 2011, 2012, 2013, 2014, 2015, 2028, 2029, 2030, 2031, 2032, 2033, 2034, 2038  </w:t>
      </w:r>
      <w:r w:rsidRPr="00AC52AB">
        <w:tab/>
        <w:t>669</w:t>
      </w:r>
    </w:p>
    <w:p w14:paraId="58AF7FAD" w14:textId="77777777" w:rsidR="00A159CE" w:rsidRPr="00AC52AB" w:rsidRDefault="00A159CE" w:rsidP="00A159CE">
      <w:pPr>
        <w:widowControl w:val="0"/>
        <w:ind w:left="576"/>
      </w:pPr>
      <w:r w:rsidRPr="00AC52AB">
        <w:t>Tract 116.08</w:t>
      </w:r>
    </w:p>
    <w:p w14:paraId="5FC1F8BF" w14:textId="77777777" w:rsidR="00A159CE" w:rsidRPr="00AC52AB" w:rsidRDefault="00A159CE" w:rsidP="00A159CE">
      <w:pPr>
        <w:widowControl w:val="0"/>
        <w:ind w:left="1152"/>
      </w:pPr>
      <w:r w:rsidRPr="00AC52AB">
        <w:t xml:space="preserve">Blocks: 2000, 2001, 2002, 2003, 2004, 2005, 2006, 2007, 2008, 2009, 2010, 2011, 2012, 2013  </w:t>
      </w:r>
      <w:r w:rsidRPr="00AC52AB">
        <w:tab/>
        <w:t>996</w:t>
      </w:r>
    </w:p>
    <w:p w14:paraId="2F709C9E" w14:textId="77777777" w:rsidR="00A159CE" w:rsidRPr="00AC52AB" w:rsidRDefault="00A159CE" w:rsidP="00A159CE">
      <w:pPr>
        <w:widowControl w:val="0"/>
        <w:ind w:left="288"/>
      </w:pPr>
      <w:r w:rsidRPr="00AC52AB">
        <w:t xml:space="preserve">Trinity Subtotal </w:t>
      </w:r>
      <w:r w:rsidRPr="00AC52AB">
        <w:tab/>
        <w:t>1,665</w:t>
      </w:r>
    </w:p>
    <w:p w14:paraId="0E351C17" w14:textId="77777777" w:rsidR="00A159CE" w:rsidRPr="00AC52AB" w:rsidRDefault="00A159CE" w:rsidP="00A159CE">
      <w:pPr>
        <w:widowControl w:val="0"/>
        <w:ind w:left="288"/>
      </w:pPr>
      <w:r w:rsidRPr="00AC52AB">
        <w:t>Webber</w:t>
      </w:r>
    </w:p>
    <w:p w14:paraId="268344CC" w14:textId="77777777" w:rsidR="00A159CE" w:rsidRPr="00AC52AB" w:rsidRDefault="00A159CE" w:rsidP="00A159CE">
      <w:pPr>
        <w:widowControl w:val="0"/>
        <w:ind w:left="576"/>
      </w:pPr>
      <w:r w:rsidRPr="00AC52AB">
        <w:t>Tract 120</w:t>
      </w:r>
    </w:p>
    <w:p w14:paraId="14F3008E" w14:textId="77777777" w:rsidR="00A159CE" w:rsidRPr="00AC52AB" w:rsidRDefault="00A159CE" w:rsidP="00A159CE">
      <w:pPr>
        <w:widowControl w:val="0"/>
        <w:ind w:left="1152"/>
      </w:pPr>
      <w:r w:rsidRPr="00AC52AB">
        <w:t xml:space="preserve">Blocks: 3000, 3008, 3059, 3062, 3063, 3071, 3113, 3114  </w:t>
      </w:r>
      <w:r w:rsidRPr="00AC52AB">
        <w:tab/>
        <w:t>0</w:t>
      </w:r>
    </w:p>
    <w:p w14:paraId="49691523" w14:textId="77777777" w:rsidR="00A159CE" w:rsidRPr="00AC52AB" w:rsidRDefault="00A159CE" w:rsidP="00A159CE">
      <w:pPr>
        <w:widowControl w:val="0"/>
        <w:ind w:left="288"/>
      </w:pPr>
      <w:r w:rsidRPr="00AC52AB">
        <w:t xml:space="preserve">Webber Subtotal </w:t>
      </w:r>
      <w:r w:rsidRPr="00AC52AB">
        <w:tab/>
        <w:t>0</w:t>
      </w:r>
    </w:p>
    <w:p w14:paraId="5F5CB97A" w14:textId="77777777" w:rsidR="00A159CE" w:rsidRPr="00AC52AB" w:rsidRDefault="00A159CE" w:rsidP="00A159CE">
      <w:pPr>
        <w:widowControl w:val="0"/>
        <w:ind w:left="288"/>
      </w:pPr>
      <w:r w:rsidRPr="00AC52AB">
        <w:t>Woodlands</w:t>
      </w:r>
    </w:p>
    <w:p w14:paraId="03446E64" w14:textId="77777777" w:rsidR="00A159CE" w:rsidRPr="00AC52AB" w:rsidRDefault="00A159CE" w:rsidP="00A159CE">
      <w:pPr>
        <w:widowControl w:val="0"/>
        <w:ind w:left="576"/>
      </w:pPr>
      <w:r w:rsidRPr="00AC52AB">
        <w:t>Tract 116.04</w:t>
      </w:r>
    </w:p>
    <w:p w14:paraId="734BA979" w14:textId="77777777" w:rsidR="00A159CE" w:rsidRPr="00AC52AB" w:rsidRDefault="00A159CE" w:rsidP="00A159CE">
      <w:pPr>
        <w:widowControl w:val="0"/>
        <w:ind w:left="1152"/>
      </w:pPr>
      <w:r w:rsidRPr="00AC52AB">
        <w:t xml:space="preserve">Blocks: 2021, 2027, 2030, 2033, 2035, 2036, 2037, 2038, 2039, 2040, 2041, 2042, 2043, 2044, 2045, 2046, 2047, 2048, 2049, 3014, 3015, 3017  </w:t>
      </w:r>
      <w:r w:rsidRPr="00AC52AB">
        <w:tab/>
        <w:t>1496</w:t>
      </w:r>
    </w:p>
    <w:p w14:paraId="38B17B2D" w14:textId="77777777" w:rsidR="00A159CE" w:rsidRPr="00AC52AB" w:rsidRDefault="00A159CE" w:rsidP="00A159CE">
      <w:pPr>
        <w:widowControl w:val="0"/>
        <w:ind w:left="288"/>
      </w:pPr>
      <w:r w:rsidRPr="00AC52AB">
        <w:t xml:space="preserve">Woodlands Subtotal </w:t>
      </w:r>
      <w:r w:rsidRPr="00AC52AB">
        <w:tab/>
        <w:t>1,496</w:t>
      </w:r>
    </w:p>
    <w:p w14:paraId="0BCF2D44" w14:textId="77777777" w:rsidR="00A159CE" w:rsidRPr="00AC52AB" w:rsidRDefault="00A159CE" w:rsidP="00A159CE">
      <w:pPr>
        <w:widowControl w:val="0"/>
        <w:ind w:left="288"/>
      </w:pPr>
      <w:r w:rsidRPr="00AC52AB">
        <w:t xml:space="preserve">County Richland SC Subtotal </w:t>
      </w:r>
      <w:r w:rsidRPr="00AC52AB">
        <w:tab/>
        <w:t>21,396</w:t>
      </w:r>
    </w:p>
    <w:p w14:paraId="26083ADC" w14:textId="77777777" w:rsidR="00A159CE" w:rsidRPr="00AC52AB" w:rsidRDefault="00A159CE" w:rsidP="00A159CE">
      <w:pPr>
        <w:widowControl w:val="0"/>
        <w:ind w:left="288"/>
      </w:pPr>
      <w:r w:rsidRPr="00AC52AB">
        <w:t>County: Sumter SC</w:t>
      </w:r>
    </w:p>
    <w:p w14:paraId="24C6C365" w14:textId="77777777" w:rsidR="00A159CE" w:rsidRPr="00AC52AB" w:rsidRDefault="00A159CE" w:rsidP="00A159CE">
      <w:pPr>
        <w:widowControl w:val="0"/>
        <w:ind w:left="288"/>
      </w:pPr>
      <w:r w:rsidRPr="00AC52AB">
        <w:t>CHERRYVALE</w:t>
      </w:r>
    </w:p>
    <w:p w14:paraId="7842B961" w14:textId="77777777" w:rsidR="00A159CE" w:rsidRPr="00AC52AB" w:rsidRDefault="00A159CE" w:rsidP="00A159CE">
      <w:pPr>
        <w:widowControl w:val="0"/>
        <w:ind w:left="576"/>
      </w:pPr>
      <w:r w:rsidRPr="00AC52AB">
        <w:t>Tract 18.03</w:t>
      </w:r>
    </w:p>
    <w:p w14:paraId="32CEA737" w14:textId="77777777" w:rsidR="00A159CE" w:rsidRPr="00AC52AB" w:rsidRDefault="00A159CE" w:rsidP="00A159CE">
      <w:pPr>
        <w:widowControl w:val="0"/>
        <w:ind w:left="1152"/>
      </w:pPr>
      <w:r w:rsidRPr="00AC52AB">
        <w:t xml:space="preserve">Blocks: 3002, 3003, 3008, 3009, 3010, 3011, 3012, 3013, 3014, 3015, 3016, 3017, 3018, 4001, 4002, 4003, 4004, 4005, 4006, 4008  </w:t>
      </w:r>
      <w:r w:rsidRPr="00AC52AB">
        <w:tab/>
        <w:t>1290</w:t>
      </w:r>
    </w:p>
    <w:p w14:paraId="3CF1AEE4" w14:textId="77777777" w:rsidR="00A159CE" w:rsidRPr="00AC52AB" w:rsidRDefault="00A159CE" w:rsidP="00A159CE">
      <w:pPr>
        <w:widowControl w:val="0"/>
        <w:ind w:left="288"/>
      </w:pPr>
      <w:r w:rsidRPr="00AC52AB">
        <w:t xml:space="preserve">CHERRYVALE Subtotal </w:t>
      </w:r>
      <w:r w:rsidRPr="00AC52AB">
        <w:tab/>
        <w:t>1,290</w:t>
      </w:r>
    </w:p>
    <w:p w14:paraId="1ECF265D" w14:textId="77777777" w:rsidR="00A159CE" w:rsidRPr="00AC52AB" w:rsidRDefault="00A159CE" w:rsidP="00A159CE">
      <w:pPr>
        <w:widowControl w:val="0"/>
        <w:ind w:left="288"/>
      </w:pPr>
      <w:r w:rsidRPr="00AC52AB">
        <w:t>DALZELL 1</w:t>
      </w:r>
    </w:p>
    <w:p w14:paraId="0BFF86D8" w14:textId="77777777" w:rsidR="00A159CE" w:rsidRPr="00AC52AB" w:rsidRDefault="00A159CE" w:rsidP="00A159CE">
      <w:pPr>
        <w:widowControl w:val="0"/>
        <w:ind w:left="576"/>
      </w:pPr>
      <w:r w:rsidRPr="00AC52AB">
        <w:t>Tract 2.02</w:t>
      </w:r>
    </w:p>
    <w:p w14:paraId="64E4C3C4" w14:textId="77777777" w:rsidR="00A159CE" w:rsidRPr="00AC52AB" w:rsidRDefault="00A159CE" w:rsidP="00A159CE">
      <w:pPr>
        <w:widowControl w:val="0"/>
        <w:ind w:left="1152"/>
      </w:pPr>
      <w:r w:rsidRPr="00AC52AB">
        <w:t xml:space="preserve">Blocks: 1027, 1035  </w:t>
      </w:r>
      <w:r w:rsidRPr="00AC52AB">
        <w:tab/>
        <w:t>19</w:t>
      </w:r>
    </w:p>
    <w:p w14:paraId="373711FE" w14:textId="77777777" w:rsidR="00A159CE" w:rsidRPr="00AC52AB" w:rsidRDefault="00A159CE" w:rsidP="00A159CE">
      <w:pPr>
        <w:widowControl w:val="0"/>
        <w:ind w:left="576"/>
      </w:pPr>
      <w:r w:rsidRPr="00AC52AB">
        <w:t>Tract 3</w:t>
      </w:r>
    </w:p>
    <w:p w14:paraId="56BA044E" w14:textId="77777777" w:rsidR="00A159CE" w:rsidRPr="00AC52AB" w:rsidRDefault="00A159CE" w:rsidP="00A159CE">
      <w:pPr>
        <w:widowControl w:val="0"/>
        <w:ind w:left="1152"/>
      </w:pPr>
      <w:r w:rsidRPr="00AC52AB">
        <w:t xml:space="preserve">Blocks: 1000, 1008, 1010, 1011, 1012, 2000, 2001, 2002, 2003, 2004, 2005, 2006, 2007, 2008, 2009, 2010, 2011, 2012, 2013, 4006, 4008, 4009, 4011, 4012, 4013  </w:t>
      </w:r>
      <w:r w:rsidRPr="00AC52AB">
        <w:tab/>
        <w:t>970</w:t>
      </w:r>
    </w:p>
    <w:p w14:paraId="394405AB" w14:textId="77777777" w:rsidR="00A159CE" w:rsidRPr="00AC52AB" w:rsidRDefault="00A159CE" w:rsidP="00A159CE">
      <w:pPr>
        <w:widowControl w:val="0"/>
        <w:ind w:left="288"/>
      </w:pPr>
      <w:r w:rsidRPr="00AC52AB">
        <w:t xml:space="preserve">DALZELL 1 Subtotal </w:t>
      </w:r>
      <w:r w:rsidRPr="00AC52AB">
        <w:tab/>
        <w:t>989</w:t>
      </w:r>
    </w:p>
    <w:p w14:paraId="019A4917" w14:textId="77777777" w:rsidR="00A159CE" w:rsidRPr="00AC52AB" w:rsidRDefault="00A159CE" w:rsidP="00A159CE">
      <w:pPr>
        <w:widowControl w:val="0"/>
        <w:ind w:left="288"/>
      </w:pPr>
      <w:r w:rsidRPr="00AC52AB">
        <w:t xml:space="preserve">DELAINE </w:t>
      </w:r>
      <w:r w:rsidRPr="00AC52AB">
        <w:tab/>
        <w:t>2,106</w:t>
      </w:r>
    </w:p>
    <w:p w14:paraId="16F2B446" w14:textId="77777777" w:rsidR="00A159CE" w:rsidRPr="00AC52AB" w:rsidRDefault="00A159CE" w:rsidP="00A159CE">
      <w:pPr>
        <w:widowControl w:val="0"/>
        <w:ind w:left="288"/>
      </w:pPr>
      <w:r w:rsidRPr="00AC52AB">
        <w:t>GREEN SWAMP</w:t>
      </w:r>
    </w:p>
    <w:p w14:paraId="77FAAEC1" w14:textId="77777777" w:rsidR="00A159CE" w:rsidRPr="00AC52AB" w:rsidRDefault="00A159CE" w:rsidP="00A159CE">
      <w:pPr>
        <w:widowControl w:val="0"/>
        <w:ind w:left="576"/>
      </w:pPr>
      <w:r w:rsidRPr="00AC52AB">
        <w:t>Tract 2.02</w:t>
      </w:r>
    </w:p>
    <w:p w14:paraId="670F18D6" w14:textId="77777777" w:rsidR="00A159CE" w:rsidRPr="00AC52AB" w:rsidRDefault="00A159CE" w:rsidP="00A159CE">
      <w:pPr>
        <w:widowControl w:val="0"/>
        <w:ind w:left="1152"/>
      </w:pPr>
      <w:r w:rsidRPr="00AC52AB">
        <w:t xml:space="preserve">Blocks: 3022, 3023, 3024, 3025, 3026, 3027, 3031, 3032, 3033, 3034, 3035, 3036, 3037, 3038, 3039, 3040, 3041, 3045, 3050, 3051, 3052, 3053, 3054, 3055, 3056, 3064, 3065, 3066  </w:t>
      </w:r>
      <w:r w:rsidRPr="00AC52AB">
        <w:tab/>
        <w:t>958</w:t>
      </w:r>
    </w:p>
    <w:p w14:paraId="4938AF92" w14:textId="77777777" w:rsidR="00A159CE" w:rsidRPr="00AC52AB" w:rsidRDefault="00A159CE" w:rsidP="00A159CE">
      <w:pPr>
        <w:widowControl w:val="0"/>
        <w:ind w:left="576"/>
      </w:pPr>
      <w:r w:rsidRPr="00AC52AB">
        <w:t>Tract 3</w:t>
      </w:r>
    </w:p>
    <w:p w14:paraId="1EB4481C" w14:textId="77777777" w:rsidR="00A159CE" w:rsidRPr="00AC52AB" w:rsidRDefault="00A159CE" w:rsidP="00A159CE">
      <w:pPr>
        <w:widowControl w:val="0"/>
        <w:ind w:left="1152"/>
      </w:pPr>
      <w:r w:rsidRPr="00AC52AB">
        <w:t xml:space="preserve">Blocks: 3000, 3001, 3002, 3003, 3004, 3006, 3008, 3009, 3071, 3072, 3073  </w:t>
      </w:r>
      <w:r w:rsidRPr="00AC52AB">
        <w:tab/>
        <w:t>305</w:t>
      </w:r>
    </w:p>
    <w:p w14:paraId="053F2C5F" w14:textId="77777777" w:rsidR="00A159CE" w:rsidRPr="00AC52AB" w:rsidRDefault="00A159CE" w:rsidP="00A159CE">
      <w:pPr>
        <w:widowControl w:val="0"/>
        <w:ind w:left="288"/>
      </w:pPr>
      <w:r w:rsidRPr="00AC52AB">
        <w:t xml:space="preserve">GREEN SWAMP Subtotal </w:t>
      </w:r>
      <w:r w:rsidRPr="00AC52AB">
        <w:tab/>
        <w:t>1,263</w:t>
      </w:r>
    </w:p>
    <w:p w14:paraId="6395F5F3" w14:textId="77777777" w:rsidR="00A159CE" w:rsidRPr="00AC52AB" w:rsidRDefault="00A159CE" w:rsidP="00A159CE">
      <w:pPr>
        <w:widowControl w:val="0"/>
        <w:ind w:left="288"/>
      </w:pPr>
      <w:r w:rsidRPr="00AC52AB">
        <w:t>HILLCREST</w:t>
      </w:r>
    </w:p>
    <w:p w14:paraId="0B096963" w14:textId="77777777" w:rsidR="00A159CE" w:rsidRPr="00AC52AB" w:rsidRDefault="00A159CE" w:rsidP="00A159CE">
      <w:pPr>
        <w:widowControl w:val="0"/>
        <w:ind w:left="576"/>
      </w:pPr>
      <w:r w:rsidRPr="00AC52AB">
        <w:t>Tract 2.02</w:t>
      </w:r>
    </w:p>
    <w:p w14:paraId="031CA2FB" w14:textId="77777777" w:rsidR="00A159CE" w:rsidRPr="00AC52AB" w:rsidRDefault="00A159CE" w:rsidP="00A159CE">
      <w:pPr>
        <w:widowControl w:val="0"/>
        <w:ind w:left="1152"/>
      </w:pPr>
      <w:r w:rsidRPr="00AC52AB">
        <w:t xml:space="preserve">Blocks: 1023, 1024, 1025, 1026, 1028, 1029, 1030, 1031, 1032, 1033, 1034, 1036, 1037, 1038, 1039, 1040, 1041  </w:t>
      </w:r>
      <w:r w:rsidRPr="00AC52AB">
        <w:tab/>
        <w:t>910</w:t>
      </w:r>
    </w:p>
    <w:p w14:paraId="7CA52A82" w14:textId="77777777" w:rsidR="00A159CE" w:rsidRPr="00AC52AB" w:rsidRDefault="00A159CE" w:rsidP="00A159CE">
      <w:pPr>
        <w:widowControl w:val="0"/>
        <w:ind w:left="288"/>
      </w:pPr>
      <w:r w:rsidRPr="00AC52AB">
        <w:t xml:space="preserve">HILLCREST Subtotal </w:t>
      </w:r>
      <w:r w:rsidRPr="00AC52AB">
        <w:tab/>
        <w:t>910</w:t>
      </w:r>
    </w:p>
    <w:p w14:paraId="675CA753" w14:textId="77777777" w:rsidR="00A159CE" w:rsidRPr="00AC52AB" w:rsidRDefault="00A159CE" w:rsidP="00A159CE">
      <w:pPr>
        <w:widowControl w:val="0"/>
        <w:ind w:left="288"/>
      </w:pPr>
      <w:r w:rsidRPr="00AC52AB">
        <w:t xml:space="preserve">HORATIO </w:t>
      </w:r>
      <w:r w:rsidRPr="00AC52AB">
        <w:tab/>
        <w:t>652</w:t>
      </w:r>
    </w:p>
    <w:p w14:paraId="688C13DC" w14:textId="77777777" w:rsidR="00A159CE" w:rsidRPr="00AC52AB" w:rsidRDefault="00A159CE" w:rsidP="00A159CE">
      <w:pPr>
        <w:widowControl w:val="0"/>
        <w:ind w:left="288"/>
      </w:pPr>
      <w:r w:rsidRPr="00AC52AB">
        <w:t xml:space="preserve">MANCHESTER FOREST </w:t>
      </w:r>
      <w:r w:rsidRPr="00AC52AB">
        <w:tab/>
        <w:t>2,258</w:t>
      </w:r>
    </w:p>
    <w:p w14:paraId="60E2D0A9" w14:textId="77777777" w:rsidR="00A159CE" w:rsidRPr="00AC52AB" w:rsidRDefault="00A159CE" w:rsidP="00A159CE">
      <w:pPr>
        <w:widowControl w:val="0"/>
        <w:ind w:left="288"/>
      </w:pPr>
      <w:r w:rsidRPr="00AC52AB">
        <w:t xml:space="preserve">OAKLAND PLANTATION 1 </w:t>
      </w:r>
      <w:r w:rsidRPr="00AC52AB">
        <w:tab/>
        <w:t>1,948</w:t>
      </w:r>
    </w:p>
    <w:p w14:paraId="786BD941" w14:textId="77777777" w:rsidR="00A159CE" w:rsidRPr="00AC52AB" w:rsidRDefault="00A159CE" w:rsidP="00A159CE">
      <w:pPr>
        <w:widowControl w:val="0"/>
        <w:ind w:left="288"/>
      </w:pPr>
      <w:r w:rsidRPr="00AC52AB">
        <w:t xml:space="preserve">OAKLAND PLANTATION 2 </w:t>
      </w:r>
      <w:r w:rsidRPr="00AC52AB">
        <w:tab/>
        <w:t>1,610</w:t>
      </w:r>
    </w:p>
    <w:p w14:paraId="5C7A8819" w14:textId="77777777" w:rsidR="00A159CE" w:rsidRPr="00AC52AB" w:rsidRDefault="00A159CE" w:rsidP="00A159CE">
      <w:pPr>
        <w:widowControl w:val="0"/>
        <w:ind w:left="288"/>
      </w:pPr>
      <w:r w:rsidRPr="00AC52AB">
        <w:t xml:space="preserve">PINEWOOD </w:t>
      </w:r>
      <w:r w:rsidRPr="00AC52AB">
        <w:tab/>
        <w:t>2,592</w:t>
      </w:r>
    </w:p>
    <w:p w14:paraId="63C42017" w14:textId="77777777" w:rsidR="00A159CE" w:rsidRPr="00AC52AB" w:rsidRDefault="00A159CE" w:rsidP="00A159CE">
      <w:pPr>
        <w:widowControl w:val="0"/>
        <w:ind w:left="288"/>
      </w:pPr>
      <w:r w:rsidRPr="00AC52AB">
        <w:t>POCOTALIGO 2</w:t>
      </w:r>
    </w:p>
    <w:p w14:paraId="760FF99B" w14:textId="77777777" w:rsidR="00A159CE" w:rsidRPr="00AC52AB" w:rsidRDefault="00A159CE" w:rsidP="00A159CE">
      <w:pPr>
        <w:widowControl w:val="0"/>
        <w:ind w:left="576"/>
      </w:pPr>
      <w:r w:rsidRPr="00AC52AB">
        <w:t>Tract 19.02</w:t>
      </w:r>
    </w:p>
    <w:p w14:paraId="5DE794AF" w14:textId="77777777" w:rsidR="00A159CE" w:rsidRPr="00AC52AB" w:rsidRDefault="00A159CE" w:rsidP="00A159CE">
      <w:pPr>
        <w:widowControl w:val="0"/>
        <w:ind w:left="1152"/>
      </w:pPr>
      <w:r w:rsidRPr="00AC52AB">
        <w:t xml:space="preserve">Blocks: 1042  </w:t>
      </w:r>
      <w:r w:rsidRPr="00AC52AB">
        <w:tab/>
        <w:t>54</w:t>
      </w:r>
    </w:p>
    <w:p w14:paraId="183FF4A3" w14:textId="77777777" w:rsidR="00A159CE" w:rsidRPr="00AC52AB" w:rsidRDefault="00A159CE" w:rsidP="00A159CE">
      <w:pPr>
        <w:widowControl w:val="0"/>
        <w:ind w:left="288"/>
      </w:pPr>
      <w:r w:rsidRPr="00AC52AB">
        <w:t xml:space="preserve">POCOTALIGO 2 Subtotal </w:t>
      </w:r>
      <w:r w:rsidRPr="00AC52AB">
        <w:tab/>
        <w:t>54</w:t>
      </w:r>
    </w:p>
    <w:p w14:paraId="6898DCBE" w14:textId="77777777" w:rsidR="00A159CE" w:rsidRPr="00AC52AB" w:rsidRDefault="00A159CE" w:rsidP="00A159CE">
      <w:pPr>
        <w:widowControl w:val="0"/>
        <w:ind w:left="288"/>
      </w:pPr>
      <w:r w:rsidRPr="00AC52AB">
        <w:t>SAINT PAUL</w:t>
      </w:r>
    </w:p>
    <w:p w14:paraId="4B594275" w14:textId="77777777" w:rsidR="00A159CE" w:rsidRPr="00AC52AB" w:rsidRDefault="00A159CE" w:rsidP="00A159CE">
      <w:pPr>
        <w:widowControl w:val="0"/>
        <w:ind w:left="576"/>
      </w:pPr>
      <w:r w:rsidRPr="00AC52AB">
        <w:t>Tract 18.03</w:t>
      </w:r>
    </w:p>
    <w:p w14:paraId="3A576FC0" w14:textId="77777777" w:rsidR="00A159CE" w:rsidRPr="00AC52AB" w:rsidRDefault="00A159CE" w:rsidP="00A159CE">
      <w:pPr>
        <w:widowControl w:val="0"/>
        <w:ind w:left="1152"/>
      </w:pPr>
      <w:r w:rsidRPr="00AC52AB">
        <w:t xml:space="preserve">Blocks: 3007, 4000, 4007  </w:t>
      </w:r>
      <w:r w:rsidRPr="00AC52AB">
        <w:tab/>
        <w:t>213</w:t>
      </w:r>
    </w:p>
    <w:p w14:paraId="4766EC25" w14:textId="77777777" w:rsidR="00A159CE" w:rsidRPr="00AC52AB" w:rsidRDefault="00A159CE" w:rsidP="00A159CE">
      <w:pPr>
        <w:widowControl w:val="0"/>
        <w:ind w:left="576"/>
      </w:pPr>
      <w:r w:rsidRPr="00AC52AB">
        <w:t>Tract 18.04</w:t>
      </w:r>
    </w:p>
    <w:p w14:paraId="527E27A6" w14:textId="77777777" w:rsidR="00A159CE" w:rsidRPr="00AC52AB" w:rsidRDefault="00A159CE" w:rsidP="00A159CE">
      <w:pPr>
        <w:widowControl w:val="0"/>
        <w:ind w:left="1152"/>
      </w:pPr>
      <w:r w:rsidRPr="00AC52AB">
        <w:t xml:space="preserve">Blocks: 1001, 3001, 3002, 3003, 3004, 3005, 3007, 3008, 3009, 3010, 3011, 3012, 3013, 3014  </w:t>
      </w:r>
      <w:r w:rsidRPr="00AC52AB">
        <w:tab/>
        <w:t>902</w:t>
      </w:r>
    </w:p>
    <w:p w14:paraId="4CC3EDD6" w14:textId="77777777" w:rsidR="00A159CE" w:rsidRPr="00AC52AB" w:rsidRDefault="00A159CE" w:rsidP="00A159CE">
      <w:pPr>
        <w:widowControl w:val="0"/>
        <w:ind w:left="288"/>
      </w:pPr>
      <w:r w:rsidRPr="00AC52AB">
        <w:t xml:space="preserve">SAINT PAUL Subtotal </w:t>
      </w:r>
      <w:r w:rsidRPr="00AC52AB">
        <w:tab/>
        <w:t>1,115</w:t>
      </w:r>
    </w:p>
    <w:p w14:paraId="1387FF1D" w14:textId="77777777" w:rsidR="00A159CE" w:rsidRPr="00AC52AB" w:rsidRDefault="00A159CE" w:rsidP="00A159CE">
      <w:pPr>
        <w:widowControl w:val="0"/>
        <w:ind w:left="288"/>
      </w:pPr>
      <w:r w:rsidRPr="00AC52AB">
        <w:t xml:space="preserve">SHAW </w:t>
      </w:r>
      <w:r w:rsidRPr="00AC52AB">
        <w:tab/>
        <w:t>2,088</w:t>
      </w:r>
    </w:p>
    <w:p w14:paraId="6352C33D" w14:textId="77777777" w:rsidR="00A159CE" w:rsidRPr="00AC52AB" w:rsidRDefault="00A159CE" w:rsidP="00A159CE">
      <w:pPr>
        <w:widowControl w:val="0"/>
        <w:ind w:left="288"/>
      </w:pPr>
      <w:r w:rsidRPr="00AC52AB">
        <w:t xml:space="preserve">County Sumter SC Subtotal </w:t>
      </w:r>
      <w:r w:rsidRPr="00AC52AB">
        <w:tab/>
        <w:t>18,875</w:t>
      </w:r>
    </w:p>
    <w:p w14:paraId="7918F4D7" w14:textId="77777777" w:rsidR="00A159CE" w:rsidRPr="00AC52AB" w:rsidRDefault="00A159CE" w:rsidP="00A159CE">
      <w:pPr>
        <w:widowControl w:val="0"/>
      </w:pPr>
      <w:r w:rsidRPr="00AC52AB">
        <w:t xml:space="preserve">DISTRICT 70 Total </w:t>
      </w:r>
      <w:r w:rsidRPr="00AC52AB">
        <w:tab/>
        <w:t>40,271</w:t>
      </w:r>
    </w:p>
    <w:p w14:paraId="4D75DBB5" w14:textId="77777777" w:rsidR="00A159CE" w:rsidRPr="00AC52AB" w:rsidRDefault="00A159CE" w:rsidP="00A159CE">
      <w:pPr>
        <w:widowControl w:val="0"/>
      </w:pPr>
      <w:r w:rsidRPr="00AC52AB">
        <w:t>Area</w:t>
      </w:r>
      <w:r w:rsidRPr="00AC52AB">
        <w:tab/>
        <w:t>Population</w:t>
      </w:r>
    </w:p>
    <w:p w14:paraId="3D7A957B" w14:textId="77777777" w:rsidR="00A159CE" w:rsidRPr="00AC52AB" w:rsidRDefault="00A159CE" w:rsidP="00A159CE">
      <w:pPr>
        <w:widowControl w:val="0"/>
      </w:pPr>
      <w:r w:rsidRPr="00AC52AB">
        <w:t>DISTRICT 71</w:t>
      </w:r>
    </w:p>
    <w:p w14:paraId="22C56AA6" w14:textId="77777777" w:rsidR="00A159CE" w:rsidRPr="00AC52AB" w:rsidRDefault="00A159CE" w:rsidP="00A159CE">
      <w:pPr>
        <w:widowControl w:val="0"/>
      </w:pPr>
      <w:r w:rsidRPr="00AC52AB">
        <w:t>Area</w:t>
      </w:r>
      <w:r w:rsidRPr="00AC52AB">
        <w:tab/>
        <w:t>Population</w:t>
      </w:r>
    </w:p>
    <w:p w14:paraId="0A99296A" w14:textId="77777777" w:rsidR="00A159CE" w:rsidRPr="00AC52AB" w:rsidRDefault="00A159CE" w:rsidP="00A159CE">
      <w:pPr>
        <w:widowControl w:val="0"/>
        <w:ind w:left="288"/>
      </w:pPr>
      <w:r w:rsidRPr="00AC52AB">
        <w:t>County: Lexington SC</w:t>
      </w:r>
    </w:p>
    <w:p w14:paraId="30D68972" w14:textId="77777777" w:rsidR="00A159CE" w:rsidRPr="00AC52AB" w:rsidRDefault="00A159CE" w:rsidP="00A159CE">
      <w:pPr>
        <w:widowControl w:val="0"/>
        <w:ind w:left="288"/>
      </w:pPr>
      <w:r w:rsidRPr="00AC52AB">
        <w:t>CHAPIN</w:t>
      </w:r>
    </w:p>
    <w:p w14:paraId="3163AE43" w14:textId="77777777" w:rsidR="00A159CE" w:rsidRPr="00AC52AB" w:rsidRDefault="00A159CE" w:rsidP="00A159CE">
      <w:pPr>
        <w:widowControl w:val="0"/>
        <w:ind w:left="576"/>
      </w:pPr>
      <w:r w:rsidRPr="00AC52AB">
        <w:t>Tract 212.04</w:t>
      </w:r>
    </w:p>
    <w:p w14:paraId="5820FDA1"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2080, 2081  </w:t>
      </w:r>
      <w:r w:rsidRPr="00AC52AB">
        <w:tab/>
        <w:t>1537</w:t>
      </w:r>
    </w:p>
    <w:p w14:paraId="04AEF9A9" w14:textId="77777777" w:rsidR="00A159CE" w:rsidRPr="00AC52AB" w:rsidRDefault="00A159CE" w:rsidP="00A159CE">
      <w:pPr>
        <w:widowControl w:val="0"/>
        <w:ind w:left="288"/>
      </w:pPr>
      <w:r w:rsidRPr="00AC52AB">
        <w:t xml:space="preserve">CHAPIN Subtotal </w:t>
      </w:r>
      <w:r w:rsidRPr="00AC52AB">
        <w:tab/>
        <w:t>1,537</w:t>
      </w:r>
    </w:p>
    <w:p w14:paraId="47AC78A6" w14:textId="77777777" w:rsidR="00A159CE" w:rsidRPr="00AC52AB" w:rsidRDefault="00A159CE" w:rsidP="00A159CE">
      <w:pPr>
        <w:widowControl w:val="0"/>
        <w:ind w:left="288"/>
      </w:pPr>
      <w:r w:rsidRPr="00AC52AB">
        <w:t>DUTCHMAN SHORES</w:t>
      </w:r>
    </w:p>
    <w:p w14:paraId="3E9D513F" w14:textId="77777777" w:rsidR="00A159CE" w:rsidRPr="00AC52AB" w:rsidRDefault="00A159CE" w:rsidP="00A159CE">
      <w:pPr>
        <w:widowControl w:val="0"/>
        <w:ind w:left="576"/>
      </w:pPr>
      <w:r w:rsidRPr="00AC52AB">
        <w:t>Tract 212.04</w:t>
      </w:r>
    </w:p>
    <w:p w14:paraId="3442A8AB" w14:textId="77777777" w:rsidR="00A159CE" w:rsidRPr="00AC52AB" w:rsidRDefault="00A159CE" w:rsidP="00A159CE">
      <w:pPr>
        <w:widowControl w:val="0"/>
        <w:ind w:left="1152"/>
      </w:pPr>
      <w:r w:rsidRPr="00AC52AB">
        <w:t xml:space="preserve">Blocks: 2077, 2078, 2079, 2082, 2083, 2084, 2085, 2086, 2087, 2088, 2089, 2090  </w:t>
      </w:r>
      <w:r w:rsidRPr="00AC52AB">
        <w:tab/>
        <w:t>784</w:t>
      </w:r>
    </w:p>
    <w:p w14:paraId="7C4D663C" w14:textId="77777777" w:rsidR="00A159CE" w:rsidRPr="00AC52AB" w:rsidRDefault="00A159CE" w:rsidP="00A159CE">
      <w:pPr>
        <w:widowControl w:val="0"/>
        <w:ind w:left="288"/>
      </w:pPr>
      <w:r w:rsidRPr="00AC52AB">
        <w:t xml:space="preserve">DUTCHMAN SHORES Subtotal </w:t>
      </w:r>
      <w:r w:rsidRPr="00AC52AB">
        <w:tab/>
        <w:t>784</w:t>
      </w:r>
    </w:p>
    <w:p w14:paraId="4057FBE4" w14:textId="77777777" w:rsidR="00A159CE" w:rsidRPr="00AC52AB" w:rsidRDefault="00A159CE" w:rsidP="00A159CE">
      <w:pPr>
        <w:widowControl w:val="0"/>
        <w:ind w:left="288"/>
      </w:pPr>
      <w:r w:rsidRPr="00AC52AB">
        <w:t>ST. MICHAEL</w:t>
      </w:r>
    </w:p>
    <w:p w14:paraId="0A67297B" w14:textId="77777777" w:rsidR="00A159CE" w:rsidRPr="00AC52AB" w:rsidRDefault="00A159CE" w:rsidP="00A159CE">
      <w:pPr>
        <w:widowControl w:val="0"/>
        <w:ind w:left="576"/>
      </w:pPr>
      <w:r w:rsidRPr="00AC52AB">
        <w:t>Tract 211.14</w:t>
      </w:r>
    </w:p>
    <w:p w14:paraId="32AF0A62" w14:textId="77777777" w:rsidR="00A159CE" w:rsidRPr="00AC52AB" w:rsidRDefault="00A159CE" w:rsidP="00A159CE">
      <w:pPr>
        <w:widowControl w:val="0"/>
        <w:ind w:left="1152"/>
      </w:pPr>
      <w:r w:rsidRPr="00AC52AB">
        <w:t xml:space="preserve">Blocks: 1001  </w:t>
      </w:r>
      <w:r w:rsidRPr="00AC52AB">
        <w:tab/>
        <w:t>0</w:t>
      </w:r>
    </w:p>
    <w:p w14:paraId="002E1C02" w14:textId="77777777" w:rsidR="00A159CE" w:rsidRPr="00AC52AB" w:rsidRDefault="00A159CE" w:rsidP="00A159CE">
      <w:pPr>
        <w:widowControl w:val="0"/>
        <w:ind w:left="288"/>
      </w:pPr>
      <w:r w:rsidRPr="00AC52AB">
        <w:t xml:space="preserve">ST. MICHAEL Subtotal </w:t>
      </w:r>
      <w:r w:rsidRPr="00AC52AB">
        <w:tab/>
        <w:t>0</w:t>
      </w:r>
    </w:p>
    <w:p w14:paraId="03F53A5E" w14:textId="77777777" w:rsidR="00A159CE" w:rsidRPr="00AC52AB" w:rsidRDefault="00A159CE" w:rsidP="00A159CE">
      <w:pPr>
        <w:widowControl w:val="0"/>
        <w:ind w:left="288"/>
      </w:pPr>
      <w:r w:rsidRPr="00AC52AB">
        <w:t xml:space="preserve">County Lexington SC Subtotal </w:t>
      </w:r>
      <w:r w:rsidRPr="00AC52AB">
        <w:tab/>
        <w:t>2,321</w:t>
      </w:r>
    </w:p>
    <w:p w14:paraId="71CCE01E" w14:textId="77777777" w:rsidR="00A159CE" w:rsidRPr="00AC52AB" w:rsidRDefault="00A159CE" w:rsidP="00A159CE">
      <w:pPr>
        <w:widowControl w:val="0"/>
        <w:ind w:left="288"/>
      </w:pPr>
      <w:r w:rsidRPr="00AC52AB">
        <w:t>County: Richland SC</w:t>
      </w:r>
    </w:p>
    <w:p w14:paraId="5BBEE168" w14:textId="77777777" w:rsidR="00A159CE" w:rsidRPr="00AC52AB" w:rsidRDefault="00A159CE" w:rsidP="00A159CE">
      <w:pPr>
        <w:widowControl w:val="0"/>
        <w:ind w:left="288"/>
      </w:pPr>
      <w:r w:rsidRPr="00AC52AB">
        <w:t xml:space="preserve">Ballentine 1 </w:t>
      </w:r>
      <w:r w:rsidRPr="00AC52AB">
        <w:tab/>
        <w:t>2,309</w:t>
      </w:r>
    </w:p>
    <w:p w14:paraId="44DA4C3D" w14:textId="77777777" w:rsidR="00A159CE" w:rsidRPr="00AC52AB" w:rsidRDefault="00A159CE" w:rsidP="00A159CE">
      <w:pPr>
        <w:widowControl w:val="0"/>
        <w:ind w:left="288"/>
      </w:pPr>
      <w:r w:rsidRPr="00AC52AB">
        <w:t xml:space="preserve">Ballentine 2 </w:t>
      </w:r>
      <w:r w:rsidRPr="00AC52AB">
        <w:tab/>
        <w:t>2,585</w:t>
      </w:r>
    </w:p>
    <w:p w14:paraId="05ABAADD" w14:textId="77777777" w:rsidR="00A159CE" w:rsidRPr="00AC52AB" w:rsidRDefault="00A159CE" w:rsidP="00A159CE">
      <w:pPr>
        <w:widowControl w:val="0"/>
        <w:ind w:left="288"/>
      </w:pPr>
      <w:r w:rsidRPr="00AC52AB">
        <w:t xml:space="preserve">Dutch Fork 1 </w:t>
      </w:r>
      <w:r w:rsidRPr="00AC52AB">
        <w:tab/>
        <w:t>1,683</w:t>
      </w:r>
    </w:p>
    <w:p w14:paraId="25C68693" w14:textId="77777777" w:rsidR="00A159CE" w:rsidRPr="00AC52AB" w:rsidRDefault="00A159CE" w:rsidP="00A159CE">
      <w:pPr>
        <w:widowControl w:val="0"/>
        <w:ind w:left="288"/>
      </w:pPr>
      <w:r w:rsidRPr="00AC52AB">
        <w:t xml:space="preserve">Dutch Fork 2 </w:t>
      </w:r>
      <w:r w:rsidRPr="00AC52AB">
        <w:tab/>
        <w:t>1,931</w:t>
      </w:r>
    </w:p>
    <w:p w14:paraId="4C258846" w14:textId="77777777" w:rsidR="00A159CE" w:rsidRPr="00AC52AB" w:rsidRDefault="00A159CE" w:rsidP="00A159CE">
      <w:pPr>
        <w:widowControl w:val="0"/>
        <w:ind w:left="288"/>
      </w:pPr>
      <w:r w:rsidRPr="00AC52AB">
        <w:t xml:space="preserve">Dutch Fork 3 </w:t>
      </w:r>
      <w:r w:rsidRPr="00AC52AB">
        <w:tab/>
        <w:t>3,596</w:t>
      </w:r>
    </w:p>
    <w:p w14:paraId="56E9BB39" w14:textId="77777777" w:rsidR="00A159CE" w:rsidRPr="00AC52AB" w:rsidRDefault="00A159CE" w:rsidP="00A159CE">
      <w:pPr>
        <w:widowControl w:val="0"/>
        <w:ind w:left="288"/>
      </w:pPr>
      <w:r w:rsidRPr="00AC52AB">
        <w:t xml:space="preserve">Dutch Fork 4 </w:t>
      </w:r>
      <w:r w:rsidRPr="00AC52AB">
        <w:tab/>
        <w:t>2,474</w:t>
      </w:r>
    </w:p>
    <w:p w14:paraId="5FC052B8" w14:textId="77777777" w:rsidR="00A159CE" w:rsidRPr="00AC52AB" w:rsidRDefault="00A159CE" w:rsidP="00A159CE">
      <w:pPr>
        <w:widowControl w:val="0"/>
        <w:ind w:left="288"/>
      </w:pPr>
      <w:r w:rsidRPr="00AC52AB">
        <w:t xml:space="preserve">Friarsgate 1 </w:t>
      </w:r>
      <w:r w:rsidRPr="00AC52AB">
        <w:tab/>
        <w:t>2,515</w:t>
      </w:r>
    </w:p>
    <w:p w14:paraId="703254F4" w14:textId="77777777" w:rsidR="00A159CE" w:rsidRPr="00AC52AB" w:rsidRDefault="00A159CE" w:rsidP="00A159CE">
      <w:pPr>
        <w:widowControl w:val="0"/>
        <w:ind w:left="288"/>
      </w:pPr>
      <w:r w:rsidRPr="00AC52AB">
        <w:t xml:space="preserve">Friarsgate 2 </w:t>
      </w:r>
      <w:r w:rsidRPr="00AC52AB">
        <w:tab/>
        <w:t>2,064</w:t>
      </w:r>
    </w:p>
    <w:p w14:paraId="55F1F4FF" w14:textId="77777777" w:rsidR="00A159CE" w:rsidRPr="00AC52AB" w:rsidRDefault="00A159CE" w:rsidP="00A159CE">
      <w:pPr>
        <w:widowControl w:val="0"/>
        <w:ind w:left="288"/>
      </w:pPr>
      <w:r w:rsidRPr="00AC52AB">
        <w:t>Oak Pointe 1</w:t>
      </w:r>
    </w:p>
    <w:p w14:paraId="3E50CB41" w14:textId="77777777" w:rsidR="00A159CE" w:rsidRPr="00AC52AB" w:rsidRDefault="00A159CE" w:rsidP="00A159CE">
      <w:pPr>
        <w:widowControl w:val="0"/>
        <w:ind w:left="576"/>
      </w:pPr>
      <w:r w:rsidRPr="00AC52AB">
        <w:t>Tract 103.14</w:t>
      </w:r>
    </w:p>
    <w:p w14:paraId="3C9256AD" w14:textId="77777777" w:rsidR="00A159CE" w:rsidRPr="00AC52AB" w:rsidRDefault="00A159CE" w:rsidP="00A159CE">
      <w:pPr>
        <w:widowControl w:val="0"/>
        <w:ind w:left="1152"/>
      </w:pPr>
      <w:r w:rsidRPr="00AC52AB">
        <w:t xml:space="preserve">Blocks: 2000, 2001, 2002, 2003, 2009, 3008, 3009, 3010, 3013, 3014, 3015  </w:t>
      </w:r>
      <w:r w:rsidRPr="00AC52AB">
        <w:tab/>
        <w:t>1563</w:t>
      </w:r>
    </w:p>
    <w:p w14:paraId="5514116C" w14:textId="77777777" w:rsidR="00A159CE" w:rsidRPr="00AC52AB" w:rsidRDefault="00A159CE" w:rsidP="00A159CE">
      <w:pPr>
        <w:widowControl w:val="0"/>
        <w:ind w:left="288"/>
      </w:pPr>
      <w:r w:rsidRPr="00AC52AB">
        <w:t xml:space="preserve">Oak Pointe 1 Subtotal </w:t>
      </w:r>
      <w:r w:rsidRPr="00AC52AB">
        <w:tab/>
        <w:t>1,563</w:t>
      </w:r>
    </w:p>
    <w:p w14:paraId="7DED4F9F" w14:textId="77777777" w:rsidR="00A159CE" w:rsidRPr="00AC52AB" w:rsidRDefault="00A159CE" w:rsidP="00A159CE">
      <w:pPr>
        <w:widowControl w:val="0"/>
        <w:ind w:left="288"/>
      </w:pPr>
      <w:r w:rsidRPr="00AC52AB">
        <w:t xml:space="preserve">Oak Pointe 2 </w:t>
      </w:r>
      <w:r w:rsidRPr="00AC52AB">
        <w:tab/>
        <w:t>1,120</w:t>
      </w:r>
    </w:p>
    <w:p w14:paraId="14147C7A" w14:textId="77777777" w:rsidR="00A159CE" w:rsidRPr="00AC52AB" w:rsidRDefault="00A159CE" w:rsidP="00A159CE">
      <w:pPr>
        <w:widowControl w:val="0"/>
        <w:ind w:left="288"/>
      </w:pPr>
      <w:r w:rsidRPr="00AC52AB">
        <w:t>Oak Pointe 3</w:t>
      </w:r>
    </w:p>
    <w:p w14:paraId="70F81595" w14:textId="77777777" w:rsidR="00A159CE" w:rsidRPr="00AC52AB" w:rsidRDefault="00A159CE" w:rsidP="00A159CE">
      <w:pPr>
        <w:widowControl w:val="0"/>
        <w:ind w:left="576"/>
      </w:pPr>
      <w:r w:rsidRPr="00AC52AB">
        <w:t>Tract 103.14</w:t>
      </w:r>
    </w:p>
    <w:p w14:paraId="7860D6FB" w14:textId="77777777" w:rsidR="00A159CE" w:rsidRPr="00AC52AB" w:rsidRDefault="00A159CE" w:rsidP="00A159CE">
      <w:pPr>
        <w:widowControl w:val="0"/>
        <w:ind w:left="1152"/>
      </w:pPr>
      <w:r w:rsidRPr="00AC52AB">
        <w:t xml:space="preserve">Blocks: 1000, 1002, 1006, 2010  </w:t>
      </w:r>
      <w:r w:rsidRPr="00AC52AB">
        <w:tab/>
        <w:t>216</w:t>
      </w:r>
    </w:p>
    <w:p w14:paraId="36246414" w14:textId="77777777" w:rsidR="00A159CE" w:rsidRPr="00AC52AB" w:rsidRDefault="00A159CE" w:rsidP="00A159CE">
      <w:pPr>
        <w:widowControl w:val="0"/>
        <w:ind w:left="288"/>
      </w:pPr>
      <w:r w:rsidRPr="00AC52AB">
        <w:t xml:space="preserve">Oak Pointe 3 Subtotal </w:t>
      </w:r>
      <w:r w:rsidRPr="00AC52AB">
        <w:tab/>
        <w:t>216</w:t>
      </w:r>
    </w:p>
    <w:p w14:paraId="2D2027B6" w14:textId="77777777" w:rsidR="00A159CE" w:rsidRPr="00AC52AB" w:rsidRDefault="00A159CE" w:rsidP="00A159CE">
      <w:pPr>
        <w:widowControl w:val="0"/>
        <w:ind w:left="288"/>
      </w:pPr>
      <w:r w:rsidRPr="00AC52AB">
        <w:t>Old Friarsgate</w:t>
      </w:r>
    </w:p>
    <w:p w14:paraId="45A03FCB" w14:textId="77777777" w:rsidR="00A159CE" w:rsidRPr="00AC52AB" w:rsidRDefault="00A159CE" w:rsidP="00A159CE">
      <w:pPr>
        <w:widowControl w:val="0"/>
        <w:ind w:left="576"/>
      </w:pPr>
      <w:r w:rsidRPr="00AC52AB">
        <w:t>Tract 103.05</w:t>
      </w:r>
    </w:p>
    <w:p w14:paraId="2FBC1DF2"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1026, 1027, 1028, 1029, 1030, 3000, 3001, 3002, 3003, 3004, 3005, 3006, 3012, 3013, 3014, 3015, 3016, 3017, 4012, 4013  </w:t>
      </w:r>
      <w:r w:rsidRPr="00AC52AB">
        <w:tab/>
        <w:t>1864</w:t>
      </w:r>
    </w:p>
    <w:p w14:paraId="5ED5A687" w14:textId="77777777" w:rsidR="00A159CE" w:rsidRPr="00AC52AB" w:rsidRDefault="00A159CE" w:rsidP="00A159CE">
      <w:pPr>
        <w:widowControl w:val="0"/>
        <w:ind w:left="288"/>
      </w:pPr>
      <w:r w:rsidRPr="00AC52AB">
        <w:t xml:space="preserve">Old Friarsgate Subtotal </w:t>
      </w:r>
      <w:r w:rsidRPr="00AC52AB">
        <w:tab/>
        <w:t>1,864</w:t>
      </w:r>
    </w:p>
    <w:p w14:paraId="45626C2C" w14:textId="77777777" w:rsidR="00A159CE" w:rsidRPr="00AC52AB" w:rsidRDefault="00A159CE" w:rsidP="00A159CE">
      <w:pPr>
        <w:widowControl w:val="0"/>
        <w:ind w:left="288"/>
      </w:pPr>
      <w:r w:rsidRPr="00AC52AB">
        <w:t xml:space="preserve">Riversprings 1 </w:t>
      </w:r>
      <w:r w:rsidRPr="00AC52AB">
        <w:tab/>
        <w:t>1,567</w:t>
      </w:r>
    </w:p>
    <w:p w14:paraId="6BDCB9BC" w14:textId="77777777" w:rsidR="00A159CE" w:rsidRPr="00AC52AB" w:rsidRDefault="00A159CE" w:rsidP="00A159CE">
      <w:pPr>
        <w:widowControl w:val="0"/>
        <w:ind w:left="288"/>
      </w:pPr>
      <w:r w:rsidRPr="00AC52AB">
        <w:t xml:space="preserve">Riversprings 2 </w:t>
      </w:r>
      <w:r w:rsidRPr="00AC52AB">
        <w:tab/>
        <w:t>1,883</w:t>
      </w:r>
    </w:p>
    <w:p w14:paraId="0DCE54C4" w14:textId="77777777" w:rsidR="00A159CE" w:rsidRPr="00AC52AB" w:rsidRDefault="00A159CE" w:rsidP="00A159CE">
      <w:pPr>
        <w:widowControl w:val="0"/>
        <w:ind w:left="288"/>
      </w:pPr>
      <w:r w:rsidRPr="00AC52AB">
        <w:t xml:space="preserve">Riversprings 3 </w:t>
      </w:r>
      <w:r w:rsidRPr="00AC52AB">
        <w:tab/>
        <w:t>1,954</w:t>
      </w:r>
    </w:p>
    <w:p w14:paraId="3F96933C" w14:textId="77777777" w:rsidR="00A159CE" w:rsidRPr="00AC52AB" w:rsidRDefault="00A159CE" w:rsidP="00A159CE">
      <w:pPr>
        <w:widowControl w:val="0"/>
        <w:ind w:left="288"/>
      </w:pPr>
      <w:r w:rsidRPr="00AC52AB">
        <w:t xml:space="preserve">Spring Hill </w:t>
      </w:r>
      <w:r w:rsidRPr="00AC52AB">
        <w:tab/>
        <w:t>3,572</w:t>
      </w:r>
    </w:p>
    <w:p w14:paraId="0E9B28D6" w14:textId="77777777" w:rsidR="00A159CE" w:rsidRPr="00AC52AB" w:rsidRDefault="00A159CE" w:rsidP="00A159CE">
      <w:pPr>
        <w:widowControl w:val="0"/>
        <w:ind w:left="288"/>
      </w:pPr>
      <w:r w:rsidRPr="00AC52AB">
        <w:t xml:space="preserve">Springville 1 </w:t>
      </w:r>
      <w:r w:rsidRPr="00AC52AB">
        <w:tab/>
        <w:t>2,866</w:t>
      </w:r>
    </w:p>
    <w:p w14:paraId="717A4A85" w14:textId="77777777" w:rsidR="00A159CE" w:rsidRPr="00AC52AB" w:rsidRDefault="00A159CE" w:rsidP="00A159CE">
      <w:pPr>
        <w:widowControl w:val="0"/>
        <w:ind w:left="288"/>
      </w:pPr>
      <w:r w:rsidRPr="00AC52AB">
        <w:t xml:space="preserve">Springville 2 </w:t>
      </w:r>
      <w:r w:rsidRPr="00AC52AB">
        <w:tab/>
        <w:t>2,620</w:t>
      </w:r>
    </w:p>
    <w:p w14:paraId="7B89B3AB" w14:textId="77777777" w:rsidR="00A159CE" w:rsidRPr="00AC52AB" w:rsidRDefault="00A159CE" w:rsidP="00A159CE">
      <w:pPr>
        <w:widowControl w:val="0"/>
        <w:ind w:left="288"/>
      </w:pPr>
      <w:r w:rsidRPr="00AC52AB">
        <w:t xml:space="preserve">County Richland SC Subtotal </w:t>
      </w:r>
      <w:r w:rsidRPr="00AC52AB">
        <w:tab/>
        <w:t>38,382</w:t>
      </w:r>
    </w:p>
    <w:p w14:paraId="6CBEA1ED" w14:textId="77777777" w:rsidR="00A159CE" w:rsidRPr="00AC52AB" w:rsidRDefault="00A159CE" w:rsidP="00A159CE">
      <w:pPr>
        <w:widowControl w:val="0"/>
      </w:pPr>
      <w:r w:rsidRPr="00AC52AB">
        <w:t xml:space="preserve">DISTRICT 71 Total </w:t>
      </w:r>
      <w:r w:rsidRPr="00AC52AB">
        <w:tab/>
        <w:t>40,703</w:t>
      </w:r>
    </w:p>
    <w:p w14:paraId="6856F635" w14:textId="77777777" w:rsidR="00A159CE" w:rsidRPr="00AC52AB" w:rsidRDefault="00A159CE" w:rsidP="00A159CE">
      <w:pPr>
        <w:widowControl w:val="0"/>
      </w:pPr>
      <w:r w:rsidRPr="00AC52AB">
        <w:t>Area</w:t>
      </w:r>
      <w:r w:rsidRPr="00AC52AB">
        <w:tab/>
        <w:t>Population</w:t>
      </w:r>
    </w:p>
    <w:p w14:paraId="6B304BDB" w14:textId="77777777" w:rsidR="00A159CE" w:rsidRPr="00AC52AB" w:rsidRDefault="00A159CE" w:rsidP="00A159CE">
      <w:pPr>
        <w:widowControl w:val="0"/>
      </w:pPr>
      <w:r w:rsidRPr="00AC52AB">
        <w:t>DISTRICT 72</w:t>
      </w:r>
    </w:p>
    <w:p w14:paraId="36DB1362" w14:textId="77777777" w:rsidR="00A159CE" w:rsidRPr="00AC52AB" w:rsidRDefault="00A159CE" w:rsidP="00A159CE">
      <w:pPr>
        <w:widowControl w:val="0"/>
      </w:pPr>
      <w:r w:rsidRPr="00AC52AB">
        <w:t>Area</w:t>
      </w:r>
      <w:r w:rsidRPr="00AC52AB">
        <w:tab/>
        <w:t>Population</w:t>
      </w:r>
    </w:p>
    <w:p w14:paraId="0D837623" w14:textId="77777777" w:rsidR="00A159CE" w:rsidRPr="00AC52AB" w:rsidRDefault="00A159CE" w:rsidP="00A159CE">
      <w:pPr>
        <w:widowControl w:val="0"/>
        <w:ind w:left="288"/>
      </w:pPr>
      <w:r w:rsidRPr="00AC52AB">
        <w:t>County: Lexington SC</w:t>
      </w:r>
    </w:p>
    <w:p w14:paraId="0757E6E6" w14:textId="77777777" w:rsidR="00A159CE" w:rsidRPr="00AC52AB" w:rsidRDefault="00A159CE" w:rsidP="00A159CE">
      <w:pPr>
        <w:widowControl w:val="0"/>
        <w:ind w:left="288"/>
      </w:pPr>
      <w:r w:rsidRPr="00AC52AB">
        <w:t>CAYCE 2A</w:t>
      </w:r>
    </w:p>
    <w:p w14:paraId="5241B249" w14:textId="77777777" w:rsidR="00A159CE" w:rsidRPr="00AC52AB" w:rsidRDefault="00A159CE" w:rsidP="00A159CE">
      <w:pPr>
        <w:widowControl w:val="0"/>
        <w:ind w:left="576"/>
      </w:pPr>
      <w:r w:rsidRPr="00AC52AB">
        <w:t>Tract 202.02</w:t>
      </w:r>
    </w:p>
    <w:p w14:paraId="3D618538" w14:textId="77777777" w:rsidR="00A159CE" w:rsidRPr="00AC52AB" w:rsidRDefault="00A159CE" w:rsidP="00A159CE">
      <w:pPr>
        <w:widowControl w:val="0"/>
        <w:ind w:left="1152"/>
      </w:pPr>
      <w:r w:rsidRPr="00AC52AB">
        <w:t xml:space="preserve">Blocks: 1008, 1017, 1018, 1022, 1023, 1024, 1025, 1030, 1031, 1033, 1040, 2000, 2001, 2002, 2003, 2004, 2005, 2013  </w:t>
      </w:r>
      <w:r w:rsidRPr="00AC52AB">
        <w:tab/>
        <w:t>447</w:t>
      </w:r>
    </w:p>
    <w:p w14:paraId="614081FE" w14:textId="77777777" w:rsidR="00A159CE" w:rsidRPr="00AC52AB" w:rsidRDefault="00A159CE" w:rsidP="00A159CE">
      <w:pPr>
        <w:widowControl w:val="0"/>
        <w:ind w:left="288"/>
      </w:pPr>
      <w:r w:rsidRPr="00AC52AB">
        <w:t xml:space="preserve">CAYCE 2A Subtotal </w:t>
      </w:r>
      <w:r w:rsidRPr="00AC52AB">
        <w:tab/>
        <w:t>447</w:t>
      </w:r>
    </w:p>
    <w:p w14:paraId="02C7E683" w14:textId="77777777" w:rsidR="00A159CE" w:rsidRPr="00AC52AB" w:rsidRDefault="00A159CE" w:rsidP="00A159CE">
      <w:pPr>
        <w:widowControl w:val="0"/>
        <w:ind w:left="288"/>
      </w:pPr>
      <w:r w:rsidRPr="00AC52AB">
        <w:t>CAYCE NO. 1</w:t>
      </w:r>
    </w:p>
    <w:p w14:paraId="49E2DF05" w14:textId="77777777" w:rsidR="00A159CE" w:rsidRPr="00AC52AB" w:rsidRDefault="00A159CE" w:rsidP="00A159CE">
      <w:pPr>
        <w:widowControl w:val="0"/>
        <w:ind w:left="576"/>
      </w:pPr>
      <w:r w:rsidRPr="00AC52AB">
        <w:t>Tract 202.01</w:t>
      </w:r>
    </w:p>
    <w:p w14:paraId="1F929BD6" w14:textId="77777777" w:rsidR="00A159CE" w:rsidRPr="00AC52AB" w:rsidRDefault="00A159CE" w:rsidP="00A159CE">
      <w:pPr>
        <w:widowControl w:val="0"/>
        <w:ind w:left="1152"/>
      </w:pPr>
      <w:r w:rsidRPr="00AC52AB">
        <w:t xml:space="preserve">Blocks: 2048, 2049, 2050, 2051, 2052, 2053, 2054, 2055, 2056, 2058, 2059, 2060, 2061  </w:t>
      </w:r>
      <w:r w:rsidRPr="00AC52AB">
        <w:tab/>
        <w:t>311</w:t>
      </w:r>
    </w:p>
    <w:p w14:paraId="56712321" w14:textId="77777777" w:rsidR="00A159CE" w:rsidRPr="00AC52AB" w:rsidRDefault="00A159CE" w:rsidP="00A159CE">
      <w:pPr>
        <w:widowControl w:val="0"/>
        <w:ind w:left="288"/>
      </w:pPr>
      <w:r w:rsidRPr="00AC52AB">
        <w:t xml:space="preserve">CAYCE NO. 1 Subtotal </w:t>
      </w:r>
      <w:r w:rsidRPr="00AC52AB">
        <w:tab/>
        <w:t>311</w:t>
      </w:r>
    </w:p>
    <w:p w14:paraId="4D5D8047" w14:textId="77777777" w:rsidR="00A159CE" w:rsidRPr="00AC52AB" w:rsidRDefault="00A159CE" w:rsidP="00A159CE">
      <w:pPr>
        <w:widowControl w:val="0"/>
        <w:ind w:left="288"/>
      </w:pPr>
      <w:r w:rsidRPr="00AC52AB">
        <w:t>CAYCE NO. 2</w:t>
      </w:r>
    </w:p>
    <w:p w14:paraId="170F1516" w14:textId="77777777" w:rsidR="00A159CE" w:rsidRPr="00AC52AB" w:rsidRDefault="00A159CE" w:rsidP="00A159CE">
      <w:pPr>
        <w:widowControl w:val="0"/>
        <w:ind w:left="576"/>
      </w:pPr>
      <w:r w:rsidRPr="00AC52AB">
        <w:t>Tract 201</w:t>
      </w:r>
    </w:p>
    <w:p w14:paraId="38A8B90C"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2001, 2002, 2003, 2004, 2005, 2006, 2007, 2008, 2009, 2010, 2011, 2012, 2013, 2014, 2015, 2016, 2017, 2018, 2019, 2020, 2021, 2022, 2023, 2024, 2025, 2026, 2027, 2032  </w:t>
      </w:r>
      <w:r w:rsidRPr="00AC52AB">
        <w:tab/>
        <w:t>2549</w:t>
      </w:r>
    </w:p>
    <w:p w14:paraId="3BCFC2D9" w14:textId="77777777" w:rsidR="00A159CE" w:rsidRPr="00AC52AB" w:rsidRDefault="00A159CE" w:rsidP="00A159CE">
      <w:pPr>
        <w:widowControl w:val="0"/>
        <w:ind w:left="576"/>
      </w:pPr>
      <w:r w:rsidRPr="00AC52AB">
        <w:t>Tract 202.01</w:t>
      </w:r>
    </w:p>
    <w:p w14:paraId="2C72CF3B" w14:textId="77777777" w:rsidR="00A159CE" w:rsidRPr="00AC52AB" w:rsidRDefault="00A159CE" w:rsidP="00A159CE">
      <w:pPr>
        <w:widowControl w:val="0"/>
        <w:ind w:left="1152"/>
      </w:pPr>
      <w:r w:rsidRPr="00AC52AB">
        <w:t xml:space="preserve">Blocks: 2062, 2063, 2064  </w:t>
      </w:r>
      <w:r w:rsidRPr="00AC52AB">
        <w:tab/>
        <w:t>0</w:t>
      </w:r>
    </w:p>
    <w:p w14:paraId="4B84E073" w14:textId="77777777" w:rsidR="00A159CE" w:rsidRPr="00AC52AB" w:rsidRDefault="00A159CE" w:rsidP="00A159CE">
      <w:pPr>
        <w:widowControl w:val="0"/>
        <w:ind w:left="576"/>
      </w:pPr>
      <w:r w:rsidRPr="00AC52AB">
        <w:t>Tract 202.02</w:t>
      </w:r>
    </w:p>
    <w:p w14:paraId="43A389B2" w14:textId="77777777" w:rsidR="00A159CE" w:rsidRPr="00AC52AB" w:rsidRDefault="00A159CE" w:rsidP="00A159CE">
      <w:pPr>
        <w:widowControl w:val="0"/>
        <w:ind w:left="1152"/>
      </w:pPr>
      <w:r w:rsidRPr="00AC52AB">
        <w:t xml:space="preserve">Blocks: 1026, 1027, 1028, 1029, 1042  </w:t>
      </w:r>
      <w:r w:rsidRPr="00AC52AB">
        <w:tab/>
        <w:t>290</w:t>
      </w:r>
    </w:p>
    <w:p w14:paraId="73E65D68" w14:textId="77777777" w:rsidR="00A159CE" w:rsidRPr="00AC52AB" w:rsidRDefault="00A159CE" w:rsidP="00A159CE">
      <w:pPr>
        <w:widowControl w:val="0"/>
        <w:ind w:left="576"/>
      </w:pPr>
      <w:r w:rsidRPr="00AC52AB">
        <w:t>Tract 206.05</w:t>
      </w:r>
    </w:p>
    <w:p w14:paraId="679A66A0" w14:textId="77777777" w:rsidR="00A159CE" w:rsidRPr="00AC52AB" w:rsidRDefault="00A159CE" w:rsidP="00A159CE">
      <w:pPr>
        <w:widowControl w:val="0"/>
        <w:ind w:left="1152"/>
      </w:pPr>
      <w:r w:rsidRPr="00AC52AB">
        <w:t xml:space="preserve">Blocks: 2000, 2006, 2007, 2027  </w:t>
      </w:r>
      <w:r w:rsidRPr="00AC52AB">
        <w:tab/>
        <w:t>0</w:t>
      </w:r>
    </w:p>
    <w:p w14:paraId="295FEE1B" w14:textId="77777777" w:rsidR="00A159CE" w:rsidRPr="00AC52AB" w:rsidRDefault="00A159CE" w:rsidP="00A159CE">
      <w:pPr>
        <w:widowControl w:val="0"/>
        <w:ind w:left="288"/>
      </w:pPr>
      <w:r w:rsidRPr="00AC52AB">
        <w:t xml:space="preserve">CAYCE NO. 2 Subtotal </w:t>
      </w:r>
      <w:r w:rsidRPr="00AC52AB">
        <w:tab/>
        <w:t>2,839</w:t>
      </w:r>
    </w:p>
    <w:p w14:paraId="603E3D73" w14:textId="77777777" w:rsidR="00A159CE" w:rsidRPr="00AC52AB" w:rsidRDefault="00A159CE" w:rsidP="00A159CE">
      <w:pPr>
        <w:widowControl w:val="0"/>
        <w:ind w:left="288"/>
      </w:pPr>
      <w:r w:rsidRPr="00AC52AB">
        <w:t>CAYCE NO. 3</w:t>
      </w:r>
    </w:p>
    <w:p w14:paraId="4EC85518" w14:textId="77777777" w:rsidR="00A159CE" w:rsidRPr="00AC52AB" w:rsidRDefault="00A159CE" w:rsidP="00A159CE">
      <w:pPr>
        <w:widowControl w:val="0"/>
        <w:ind w:left="576"/>
      </w:pPr>
      <w:r w:rsidRPr="00AC52AB">
        <w:t>Tract 202.01</w:t>
      </w:r>
    </w:p>
    <w:p w14:paraId="76755E45" w14:textId="77777777" w:rsidR="00A159CE" w:rsidRPr="00AC52AB" w:rsidRDefault="00A159CE" w:rsidP="00A159CE">
      <w:pPr>
        <w:widowControl w:val="0"/>
        <w:ind w:left="1152"/>
      </w:pPr>
      <w:r w:rsidRPr="00AC52AB">
        <w:t xml:space="preserve">Blocks: 2044  </w:t>
      </w:r>
      <w:r w:rsidRPr="00AC52AB">
        <w:tab/>
        <w:t>0</w:t>
      </w:r>
    </w:p>
    <w:p w14:paraId="0FAE7421" w14:textId="77777777" w:rsidR="00A159CE" w:rsidRPr="00AC52AB" w:rsidRDefault="00A159CE" w:rsidP="00A159CE">
      <w:pPr>
        <w:widowControl w:val="0"/>
        <w:ind w:left="576"/>
      </w:pPr>
      <w:r w:rsidRPr="00AC52AB">
        <w:t>Tract 202.02</w:t>
      </w:r>
    </w:p>
    <w:p w14:paraId="32A9E198" w14:textId="77777777" w:rsidR="00A159CE" w:rsidRPr="00AC52AB" w:rsidRDefault="00A159CE" w:rsidP="00A159CE">
      <w:pPr>
        <w:widowControl w:val="0"/>
        <w:ind w:left="1152"/>
      </w:pPr>
      <w:r w:rsidRPr="00AC52AB">
        <w:t xml:space="preserve">Blocks: 1004, 1009, 1010, 1011, 1012, 1013, 1014, 1015, 1016, 1043  </w:t>
      </w:r>
      <w:r w:rsidRPr="00AC52AB">
        <w:tab/>
        <w:t>224</w:t>
      </w:r>
    </w:p>
    <w:p w14:paraId="3A404243" w14:textId="77777777" w:rsidR="00A159CE" w:rsidRPr="00AC52AB" w:rsidRDefault="00A159CE" w:rsidP="00A159CE">
      <w:pPr>
        <w:widowControl w:val="0"/>
        <w:ind w:left="288"/>
      </w:pPr>
      <w:r w:rsidRPr="00AC52AB">
        <w:t xml:space="preserve">CAYCE NO. 3 Subtotal </w:t>
      </w:r>
      <w:r w:rsidRPr="00AC52AB">
        <w:tab/>
        <w:t>224</w:t>
      </w:r>
    </w:p>
    <w:p w14:paraId="4E3AC71A" w14:textId="77777777" w:rsidR="00A159CE" w:rsidRPr="00AC52AB" w:rsidRDefault="00A159CE" w:rsidP="00A159CE">
      <w:pPr>
        <w:widowControl w:val="0"/>
        <w:ind w:left="288"/>
      </w:pPr>
      <w:r w:rsidRPr="00AC52AB">
        <w:t>CHALK HILL</w:t>
      </w:r>
    </w:p>
    <w:p w14:paraId="3FF50437" w14:textId="77777777" w:rsidR="00A159CE" w:rsidRPr="00AC52AB" w:rsidRDefault="00A159CE" w:rsidP="00A159CE">
      <w:pPr>
        <w:widowControl w:val="0"/>
        <w:ind w:left="576"/>
      </w:pPr>
      <w:r w:rsidRPr="00AC52AB">
        <w:t>Tract 206.05</w:t>
      </w:r>
    </w:p>
    <w:p w14:paraId="35AF8EAB" w14:textId="77777777" w:rsidR="00A159CE" w:rsidRPr="00AC52AB" w:rsidRDefault="00A159CE" w:rsidP="00A159CE">
      <w:pPr>
        <w:widowControl w:val="0"/>
        <w:ind w:left="1152"/>
      </w:pPr>
      <w:r w:rsidRPr="00AC52AB">
        <w:t xml:space="preserve">Blocks: 2001, 2002, 2003, 2004, 2005, 2008, 2009, 2010, 2014, 2015, 2026  </w:t>
      </w:r>
      <w:r w:rsidRPr="00AC52AB">
        <w:tab/>
        <w:t>431</w:t>
      </w:r>
    </w:p>
    <w:p w14:paraId="2B01040C" w14:textId="77777777" w:rsidR="00A159CE" w:rsidRPr="00AC52AB" w:rsidRDefault="00A159CE" w:rsidP="00A159CE">
      <w:pPr>
        <w:widowControl w:val="0"/>
        <w:ind w:left="288"/>
      </w:pPr>
      <w:r w:rsidRPr="00AC52AB">
        <w:t xml:space="preserve">CHALK HILL Subtotal </w:t>
      </w:r>
      <w:r w:rsidRPr="00AC52AB">
        <w:tab/>
        <w:t>431</w:t>
      </w:r>
    </w:p>
    <w:p w14:paraId="6105169A" w14:textId="77777777" w:rsidR="00A159CE" w:rsidRPr="00AC52AB" w:rsidRDefault="00A159CE" w:rsidP="00A159CE">
      <w:pPr>
        <w:widowControl w:val="0"/>
        <w:ind w:left="288"/>
      </w:pPr>
      <w:r w:rsidRPr="00AC52AB">
        <w:t>WEST COLUMBIA NO. 4</w:t>
      </w:r>
    </w:p>
    <w:p w14:paraId="1B40EE69" w14:textId="77777777" w:rsidR="00A159CE" w:rsidRPr="00AC52AB" w:rsidRDefault="00A159CE" w:rsidP="00A159CE">
      <w:pPr>
        <w:widowControl w:val="0"/>
        <w:ind w:left="576"/>
      </w:pPr>
      <w:r w:rsidRPr="00AC52AB">
        <w:t>Tract 202.02</w:t>
      </w:r>
    </w:p>
    <w:p w14:paraId="2506EB2B" w14:textId="77777777" w:rsidR="00A159CE" w:rsidRPr="00AC52AB" w:rsidRDefault="00A159CE" w:rsidP="00A159CE">
      <w:pPr>
        <w:widowControl w:val="0"/>
        <w:ind w:left="1152"/>
      </w:pPr>
      <w:r w:rsidRPr="00AC52AB">
        <w:t xml:space="preserve">Blocks: 1019, 1044  </w:t>
      </w:r>
      <w:r w:rsidRPr="00AC52AB">
        <w:tab/>
        <w:t>8</w:t>
      </w:r>
    </w:p>
    <w:p w14:paraId="15788CDE" w14:textId="77777777" w:rsidR="00A159CE" w:rsidRPr="00AC52AB" w:rsidRDefault="00A159CE" w:rsidP="00A159CE">
      <w:pPr>
        <w:widowControl w:val="0"/>
        <w:ind w:left="288"/>
      </w:pPr>
      <w:r w:rsidRPr="00AC52AB">
        <w:t xml:space="preserve">WEST COLUMBIA NO. 4 Subtotal </w:t>
      </w:r>
      <w:r w:rsidRPr="00AC52AB">
        <w:tab/>
        <w:t>8</w:t>
      </w:r>
    </w:p>
    <w:p w14:paraId="4CC0D59F" w14:textId="77777777" w:rsidR="00A159CE" w:rsidRPr="00AC52AB" w:rsidRDefault="00A159CE" w:rsidP="00A159CE">
      <w:pPr>
        <w:widowControl w:val="0"/>
        <w:ind w:left="288"/>
      </w:pPr>
      <w:r w:rsidRPr="00AC52AB">
        <w:t xml:space="preserve">County Lexington SC Subtotal </w:t>
      </w:r>
      <w:r w:rsidRPr="00AC52AB">
        <w:tab/>
        <w:t>4,260</w:t>
      </w:r>
    </w:p>
    <w:p w14:paraId="1CD01EB6" w14:textId="77777777" w:rsidR="00A159CE" w:rsidRPr="00AC52AB" w:rsidRDefault="00A159CE" w:rsidP="00A159CE">
      <w:pPr>
        <w:widowControl w:val="0"/>
        <w:ind w:left="288"/>
      </w:pPr>
      <w:r w:rsidRPr="00AC52AB">
        <w:t>County: Richland SC</w:t>
      </w:r>
    </w:p>
    <w:p w14:paraId="7736FFCF" w14:textId="77777777" w:rsidR="00A159CE" w:rsidRPr="00AC52AB" w:rsidRDefault="00A159CE" w:rsidP="00A159CE">
      <w:pPr>
        <w:widowControl w:val="0"/>
        <w:ind w:left="288"/>
      </w:pPr>
      <w:r w:rsidRPr="00AC52AB">
        <w:t>Ardincaple</w:t>
      </w:r>
    </w:p>
    <w:p w14:paraId="1400A449" w14:textId="77777777" w:rsidR="00A159CE" w:rsidRPr="00AC52AB" w:rsidRDefault="00A159CE" w:rsidP="00A159CE">
      <w:pPr>
        <w:widowControl w:val="0"/>
        <w:ind w:left="576"/>
      </w:pPr>
      <w:r w:rsidRPr="00AC52AB">
        <w:t>Tract 105.02</w:t>
      </w:r>
    </w:p>
    <w:p w14:paraId="77AB3033" w14:textId="77777777" w:rsidR="00A159CE" w:rsidRPr="00AC52AB" w:rsidRDefault="00A159CE" w:rsidP="00A159CE">
      <w:pPr>
        <w:widowControl w:val="0"/>
        <w:ind w:left="1152"/>
      </w:pPr>
      <w:r w:rsidRPr="00AC52AB">
        <w:t xml:space="preserve">Blocks: 1038, 1039, 1040  </w:t>
      </w:r>
      <w:r w:rsidRPr="00AC52AB">
        <w:tab/>
        <w:t>0</w:t>
      </w:r>
    </w:p>
    <w:p w14:paraId="7D6510C1" w14:textId="77777777" w:rsidR="00A159CE" w:rsidRPr="00AC52AB" w:rsidRDefault="00A159CE" w:rsidP="00A159CE">
      <w:pPr>
        <w:widowControl w:val="0"/>
        <w:ind w:left="288"/>
      </w:pPr>
      <w:r w:rsidRPr="00AC52AB">
        <w:t xml:space="preserve">Ardincaple Subtotal </w:t>
      </w:r>
      <w:r w:rsidRPr="00AC52AB">
        <w:tab/>
        <w:t>0</w:t>
      </w:r>
    </w:p>
    <w:p w14:paraId="2940C29C" w14:textId="77777777" w:rsidR="00A159CE" w:rsidRPr="00AC52AB" w:rsidRDefault="00A159CE" w:rsidP="00A159CE">
      <w:pPr>
        <w:widowControl w:val="0"/>
        <w:ind w:left="288"/>
      </w:pPr>
      <w:r w:rsidRPr="00AC52AB">
        <w:t xml:space="preserve">Beatty Road </w:t>
      </w:r>
      <w:r w:rsidRPr="00AC52AB">
        <w:tab/>
        <w:t>2,018</w:t>
      </w:r>
    </w:p>
    <w:p w14:paraId="3476B64F" w14:textId="77777777" w:rsidR="00A159CE" w:rsidRPr="00AC52AB" w:rsidRDefault="00A159CE" w:rsidP="00A159CE">
      <w:pPr>
        <w:widowControl w:val="0"/>
        <w:ind w:left="288"/>
      </w:pPr>
      <w:r w:rsidRPr="00AC52AB">
        <w:t>Hampton</w:t>
      </w:r>
    </w:p>
    <w:p w14:paraId="493CD428" w14:textId="77777777" w:rsidR="00A159CE" w:rsidRPr="00AC52AB" w:rsidRDefault="00A159CE" w:rsidP="00A159CE">
      <w:pPr>
        <w:widowControl w:val="0"/>
        <w:ind w:left="576"/>
      </w:pPr>
      <w:r w:rsidRPr="00AC52AB">
        <w:t>Tract 26.02</w:t>
      </w:r>
    </w:p>
    <w:p w14:paraId="3DA3EC1B" w14:textId="77777777" w:rsidR="00A159CE" w:rsidRPr="00AC52AB" w:rsidRDefault="00A159CE" w:rsidP="00A159CE">
      <w:pPr>
        <w:widowControl w:val="0"/>
        <w:ind w:left="1152"/>
      </w:pPr>
      <w:r w:rsidRPr="00AC52AB">
        <w:t xml:space="preserve">Blocks: 2040  </w:t>
      </w:r>
      <w:r w:rsidRPr="00AC52AB">
        <w:tab/>
        <w:t>0</w:t>
      </w:r>
    </w:p>
    <w:p w14:paraId="54A59F06" w14:textId="77777777" w:rsidR="00A159CE" w:rsidRPr="00AC52AB" w:rsidRDefault="00A159CE" w:rsidP="00A159CE">
      <w:pPr>
        <w:widowControl w:val="0"/>
        <w:ind w:left="576"/>
      </w:pPr>
      <w:r w:rsidRPr="00AC52AB">
        <w:t>Tract 26.05</w:t>
      </w:r>
    </w:p>
    <w:p w14:paraId="70D29380" w14:textId="77777777" w:rsidR="00A159CE" w:rsidRPr="00AC52AB" w:rsidRDefault="00A159CE" w:rsidP="00A159CE">
      <w:pPr>
        <w:widowControl w:val="0"/>
        <w:ind w:left="1152"/>
      </w:pPr>
      <w:r w:rsidRPr="00AC52AB">
        <w:t xml:space="preserve">Blocks: 1019  </w:t>
      </w:r>
      <w:r w:rsidRPr="00AC52AB">
        <w:tab/>
        <w:t>36</w:t>
      </w:r>
    </w:p>
    <w:p w14:paraId="59718C09" w14:textId="77777777" w:rsidR="00A159CE" w:rsidRPr="00AC52AB" w:rsidRDefault="00A159CE" w:rsidP="00A159CE">
      <w:pPr>
        <w:widowControl w:val="0"/>
        <w:ind w:left="288"/>
      </w:pPr>
      <w:r w:rsidRPr="00AC52AB">
        <w:t xml:space="preserve">Hampton Subtotal </w:t>
      </w:r>
      <w:r w:rsidRPr="00AC52AB">
        <w:tab/>
        <w:t>36</w:t>
      </w:r>
    </w:p>
    <w:p w14:paraId="74161CE4" w14:textId="77777777" w:rsidR="00A159CE" w:rsidRPr="00AC52AB" w:rsidRDefault="00A159CE" w:rsidP="00A159CE">
      <w:pPr>
        <w:widowControl w:val="0"/>
        <w:ind w:left="288"/>
      </w:pPr>
      <w:r w:rsidRPr="00AC52AB">
        <w:t>Olympia</w:t>
      </w:r>
    </w:p>
    <w:p w14:paraId="0F5F5F0D" w14:textId="77777777" w:rsidR="00A159CE" w:rsidRPr="00AC52AB" w:rsidRDefault="00A159CE" w:rsidP="00A159CE">
      <w:pPr>
        <w:widowControl w:val="0"/>
        <w:ind w:left="576"/>
      </w:pPr>
      <w:r w:rsidRPr="00AC52AB">
        <w:t>Tract 26.02</w:t>
      </w:r>
    </w:p>
    <w:p w14:paraId="58CE31E4" w14:textId="77777777" w:rsidR="00A159CE" w:rsidRPr="00AC52AB" w:rsidRDefault="00A159CE" w:rsidP="00A159CE">
      <w:pPr>
        <w:widowControl w:val="0"/>
        <w:ind w:left="1152"/>
      </w:pPr>
      <w:r w:rsidRPr="00AC52AB">
        <w:t xml:space="preserve">Blocks: 2041, 2042  </w:t>
      </w:r>
      <w:r w:rsidRPr="00AC52AB">
        <w:tab/>
        <w:t>0</w:t>
      </w:r>
    </w:p>
    <w:p w14:paraId="795CCC32" w14:textId="77777777" w:rsidR="00A159CE" w:rsidRPr="00AC52AB" w:rsidRDefault="00A159CE" w:rsidP="00A159CE">
      <w:pPr>
        <w:widowControl w:val="0"/>
        <w:ind w:left="576"/>
      </w:pPr>
      <w:r w:rsidRPr="00AC52AB">
        <w:t>Tract 26.05</w:t>
      </w:r>
    </w:p>
    <w:p w14:paraId="7812883B" w14:textId="77777777" w:rsidR="00A159CE" w:rsidRPr="00AC52AB" w:rsidRDefault="00A159CE" w:rsidP="00A159CE">
      <w:pPr>
        <w:widowControl w:val="0"/>
        <w:ind w:left="1152"/>
      </w:pPr>
      <w:r w:rsidRPr="00AC52AB">
        <w:t xml:space="preserve">Blocks: 1018, 1021  </w:t>
      </w:r>
      <w:r w:rsidRPr="00AC52AB">
        <w:tab/>
        <w:t>0</w:t>
      </w:r>
    </w:p>
    <w:p w14:paraId="7A013930" w14:textId="77777777" w:rsidR="00A159CE" w:rsidRPr="00AC52AB" w:rsidRDefault="00A159CE" w:rsidP="00A159CE">
      <w:pPr>
        <w:widowControl w:val="0"/>
        <w:ind w:left="576"/>
      </w:pPr>
      <w:r w:rsidRPr="00AC52AB">
        <w:t>Tract 27</w:t>
      </w:r>
    </w:p>
    <w:p w14:paraId="1BFBED16" w14:textId="77777777" w:rsidR="00A159CE" w:rsidRPr="00AC52AB" w:rsidRDefault="00A159CE" w:rsidP="00A159CE">
      <w:pPr>
        <w:widowControl w:val="0"/>
        <w:ind w:left="1152"/>
      </w:pPr>
      <w:r w:rsidRPr="00AC52AB">
        <w:t xml:space="preserve">Blocks: 3025, 3037  </w:t>
      </w:r>
      <w:r w:rsidRPr="00AC52AB">
        <w:tab/>
        <w:t>0</w:t>
      </w:r>
    </w:p>
    <w:p w14:paraId="2AC32834" w14:textId="77777777" w:rsidR="00A159CE" w:rsidRPr="00AC52AB" w:rsidRDefault="00A159CE" w:rsidP="00A159CE">
      <w:pPr>
        <w:widowControl w:val="0"/>
        <w:ind w:left="576"/>
      </w:pPr>
      <w:r w:rsidRPr="00AC52AB">
        <w:t>Tract 28</w:t>
      </w:r>
    </w:p>
    <w:p w14:paraId="1BEA2A1C" w14:textId="77777777" w:rsidR="00A159CE" w:rsidRPr="00AC52AB" w:rsidRDefault="00A159CE" w:rsidP="00A159CE">
      <w:pPr>
        <w:widowControl w:val="0"/>
        <w:ind w:left="1152"/>
      </w:pPr>
      <w:r w:rsidRPr="00AC52AB">
        <w:t xml:space="preserve">Blocks: 1027, 1028, 1029, 1030, 1031, 1034, 1035, 1037, 1038, 1044, 1050, 1051, 1052, 1054, 1055, 1056, 1059,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3020, 3021, 3022, 3025, 3027, 3028  </w:t>
      </w:r>
      <w:r w:rsidRPr="00AC52AB">
        <w:tab/>
        <w:t>2118</w:t>
      </w:r>
    </w:p>
    <w:p w14:paraId="015E3823" w14:textId="77777777" w:rsidR="00A159CE" w:rsidRPr="00AC52AB" w:rsidRDefault="00A159CE" w:rsidP="00A159CE">
      <w:pPr>
        <w:widowControl w:val="0"/>
        <w:ind w:left="576"/>
      </w:pPr>
      <w:r w:rsidRPr="00AC52AB">
        <w:t>Tract 117.01</w:t>
      </w:r>
    </w:p>
    <w:p w14:paraId="169C4087"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1023, 1024, 1025, 1028, 1029, 1031, 1032, 1048, 1049,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w:t>
      </w:r>
      <w:r w:rsidRPr="00AC52AB">
        <w:tab/>
        <w:t>3976</w:t>
      </w:r>
    </w:p>
    <w:p w14:paraId="03643C29" w14:textId="77777777" w:rsidR="00A159CE" w:rsidRPr="00AC52AB" w:rsidRDefault="00A159CE" w:rsidP="00A159CE">
      <w:pPr>
        <w:widowControl w:val="0"/>
        <w:ind w:left="288"/>
      </w:pPr>
      <w:r w:rsidRPr="00AC52AB">
        <w:t xml:space="preserve">Olympia Subtotal </w:t>
      </w:r>
      <w:r w:rsidRPr="00AC52AB">
        <w:tab/>
        <w:t>6,094</w:t>
      </w:r>
    </w:p>
    <w:p w14:paraId="3764A9F4" w14:textId="77777777" w:rsidR="00A159CE" w:rsidRPr="00AC52AB" w:rsidRDefault="00A159CE" w:rsidP="00A159CE">
      <w:pPr>
        <w:widowControl w:val="0"/>
        <w:ind w:left="288"/>
      </w:pPr>
      <w:r w:rsidRPr="00AC52AB">
        <w:t>Riverside</w:t>
      </w:r>
    </w:p>
    <w:p w14:paraId="2BD8C88D" w14:textId="77777777" w:rsidR="00A159CE" w:rsidRPr="00AC52AB" w:rsidRDefault="00A159CE" w:rsidP="00A159CE">
      <w:pPr>
        <w:widowControl w:val="0"/>
        <w:ind w:left="576"/>
      </w:pPr>
      <w:r w:rsidRPr="00AC52AB">
        <w:t>Tract 104.12</w:t>
      </w:r>
    </w:p>
    <w:p w14:paraId="36928F5B" w14:textId="77777777" w:rsidR="00A159CE" w:rsidRPr="00AC52AB" w:rsidRDefault="00A159CE" w:rsidP="00A159CE">
      <w:pPr>
        <w:widowControl w:val="0"/>
        <w:ind w:left="1152"/>
      </w:pPr>
      <w:r w:rsidRPr="00AC52AB">
        <w:t xml:space="preserve">Blocks: 2018, 2019, 2021, 2024, 2025, 2026, 2027, 2028, 2029, 2030, 2033, 2034, 2035, 2036  </w:t>
      </w:r>
      <w:r w:rsidRPr="00AC52AB">
        <w:tab/>
        <w:t>227</w:t>
      </w:r>
    </w:p>
    <w:p w14:paraId="2F927080" w14:textId="77777777" w:rsidR="00A159CE" w:rsidRPr="00AC52AB" w:rsidRDefault="00A159CE" w:rsidP="00A159CE">
      <w:pPr>
        <w:widowControl w:val="0"/>
        <w:ind w:left="576"/>
      </w:pPr>
      <w:r w:rsidRPr="00AC52AB">
        <w:t>Tract 104.13</w:t>
      </w:r>
    </w:p>
    <w:p w14:paraId="1FF29B32"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2006, 2007, 2008, 2009, 2010, 2011, 2012, 2013, 2014, 2015, 2016, 2017, 2018, 2019  </w:t>
      </w:r>
      <w:r w:rsidRPr="00AC52AB">
        <w:tab/>
        <w:t>1935</w:t>
      </w:r>
    </w:p>
    <w:p w14:paraId="39388596" w14:textId="77777777" w:rsidR="00A159CE" w:rsidRPr="00AC52AB" w:rsidRDefault="00A159CE" w:rsidP="00A159CE">
      <w:pPr>
        <w:widowControl w:val="0"/>
        <w:ind w:left="288"/>
      </w:pPr>
      <w:r w:rsidRPr="00AC52AB">
        <w:t xml:space="preserve">Riverside Subtotal </w:t>
      </w:r>
      <w:r w:rsidRPr="00AC52AB">
        <w:tab/>
        <w:t>2,162</w:t>
      </w:r>
    </w:p>
    <w:p w14:paraId="48699CB7" w14:textId="77777777" w:rsidR="00A159CE" w:rsidRPr="00AC52AB" w:rsidRDefault="00A159CE" w:rsidP="00A159CE">
      <w:pPr>
        <w:widowControl w:val="0"/>
        <w:ind w:left="288"/>
      </w:pPr>
      <w:r w:rsidRPr="00AC52AB">
        <w:t xml:space="preserve">Skyland </w:t>
      </w:r>
      <w:r w:rsidRPr="00AC52AB">
        <w:tab/>
        <w:t>1,964</w:t>
      </w:r>
    </w:p>
    <w:p w14:paraId="16ADEE6D" w14:textId="77777777" w:rsidR="00A159CE" w:rsidRPr="00AC52AB" w:rsidRDefault="00A159CE" w:rsidP="00A159CE">
      <w:pPr>
        <w:widowControl w:val="0"/>
        <w:ind w:left="288"/>
      </w:pPr>
      <w:r w:rsidRPr="00AC52AB">
        <w:t xml:space="preserve">St. Andrews </w:t>
      </w:r>
      <w:r w:rsidRPr="00AC52AB">
        <w:tab/>
        <w:t>2,109</w:t>
      </w:r>
    </w:p>
    <w:p w14:paraId="29A08C30" w14:textId="77777777" w:rsidR="00A159CE" w:rsidRPr="00AC52AB" w:rsidRDefault="00A159CE" w:rsidP="00A159CE">
      <w:pPr>
        <w:widowControl w:val="0"/>
        <w:ind w:left="288"/>
      </w:pPr>
      <w:r w:rsidRPr="00AC52AB">
        <w:t>Ward 1</w:t>
      </w:r>
    </w:p>
    <w:p w14:paraId="0F2ED6F2" w14:textId="77777777" w:rsidR="00A159CE" w:rsidRPr="00AC52AB" w:rsidRDefault="00A159CE" w:rsidP="00A159CE">
      <w:pPr>
        <w:widowControl w:val="0"/>
        <w:ind w:left="576"/>
      </w:pPr>
      <w:r w:rsidRPr="00AC52AB">
        <w:t>Tract 27</w:t>
      </w:r>
    </w:p>
    <w:p w14:paraId="12F8BCA9" w14:textId="77777777" w:rsidR="00A159CE" w:rsidRPr="00AC52AB" w:rsidRDefault="00A159CE" w:rsidP="00A159CE">
      <w:pPr>
        <w:widowControl w:val="0"/>
        <w:ind w:left="1152"/>
      </w:pPr>
      <w:r w:rsidRPr="00AC52AB">
        <w:t xml:space="preserve">Blocks: 1000, 1001, 1002, 1003, 1004, 1005, 1006  </w:t>
      </w:r>
      <w:r w:rsidRPr="00AC52AB">
        <w:tab/>
        <w:t>474</w:t>
      </w:r>
    </w:p>
    <w:p w14:paraId="6B6A6274" w14:textId="77777777" w:rsidR="00A159CE" w:rsidRPr="00AC52AB" w:rsidRDefault="00A159CE" w:rsidP="00A159CE">
      <w:pPr>
        <w:widowControl w:val="0"/>
        <w:ind w:left="576"/>
      </w:pPr>
      <w:r w:rsidRPr="00AC52AB">
        <w:t>Tract 29</w:t>
      </w:r>
    </w:p>
    <w:p w14:paraId="6B4FEBC8" w14:textId="77777777" w:rsidR="00A159CE" w:rsidRPr="00AC52AB" w:rsidRDefault="00A159CE" w:rsidP="00A159CE">
      <w:pPr>
        <w:widowControl w:val="0"/>
        <w:ind w:left="1152"/>
      </w:pPr>
      <w:r w:rsidRPr="00AC52AB">
        <w:t xml:space="preserve">Blocks: 1000, 1001, 1002, 1003, 1004, 1005, 1006, 1040, 1046  </w:t>
      </w:r>
      <w:r w:rsidRPr="00AC52AB">
        <w:tab/>
        <w:t>2997</w:t>
      </w:r>
    </w:p>
    <w:p w14:paraId="74154A5E" w14:textId="77777777" w:rsidR="00A159CE" w:rsidRPr="00AC52AB" w:rsidRDefault="00A159CE" w:rsidP="00A159CE">
      <w:pPr>
        <w:widowControl w:val="0"/>
        <w:ind w:left="576"/>
      </w:pPr>
      <w:r w:rsidRPr="00AC52AB">
        <w:t>Tract 30</w:t>
      </w:r>
    </w:p>
    <w:p w14:paraId="6FD2FBF2" w14:textId="77777777" w:rsidR="00A159CE" w:rsidRPr="00AC52AB" w:rsidRDefault="00A159CE" w:rsidP="00A159CE">
      <w:pPr>
        <w:widowControl w:val="0"/>
        <w:ind w:left="1152"/>
      </w:pPr>
      <w:r w:rsidRPr="00AC52AB">
        <w:t xml:space="preserve">Blocks: 1004, 1005, 1006, 1007, 1008, 1009, 1010, 1012, 1013, 2027, 2031, 2032, 2033, 2034  </w:t>
      </w:r>
      <w:r w:rsidRPr="00AC52AB">
        <w:tab/>
        <w:t>587</w:t>
      </w:r>
    </w:p>
    <w:p w14:paraId="0C18603D" w14:textId="77777777" w:rsidR="00A159CE" w:rsidRPr="00AC52AB" w:rsidRDefault="00A159CE" w:rsidP="00A159CE">
      <w:pPr>
        <w:widowControl w:val="0"/>
        <w:ind w:left="576"/>
      </w:pPr>
      <w:r w:rsidRPr="00AC52AB">
        <w:t>Tract 31</w:t>
      </w:r>
    </w:p>
    <w:p w14:paraId="1E30B83D" w14:textId="77777777" w:rsidR="00A159CE" w:rsidRPr="00AC52AB" w:rsidRDefault="00A159CE" w:rsidP="00A159CE">
      <w:pPr>
        <w:widowControl w:val="0"/>
        <w:ind w:left="1152"/>
      </w:pPr>
      <w:r w:rsidRPr="00AC52AB">
        <w:t xml:space="preserve">Blocks: 2041, 2042, 2043, 2044, 2050  </w:t>
      </w:r>
      <w:r w:rsidRPr="00AC52AB">
        <w:tab/>
        <w:t>114</w:t>
      </w:r>
    </w:p>
    <w:p w14:paraId="4E18B8DA" w14:textId="77777777" w:rsidR="00A159CE" w:rsidRPr="00AC52AB" w:rsidRDefault="00A159CE" w:rsidP="00A159CE">
      <w:pPr>
        <w:widowControl w:val="0"/>
        <w:ind w:left="288"/>
      </w:pPr>
      <w:r w:rsidRPr="00AC52AB">
        <w:t xml:space="preserve">Ward 1 Subtotal </w:t>
      </w:r>
      <w:r w:rsidRPr="00AC52AB">
        <w:tab/>
        <w:t>4,172</w:t>
      </w:r>
    </w:p>
    <w:p w14:paraId="257861FB" w14:textId="77777777" w:rsidR="00A159CE" w:rsidRPr="00AC52AB" w:rsidRDefault="00A159CE" w:rsidP="00A159CE">
      <w:pPr>
        <w:widowControl w:val="0"/>
        <w:ind w:left="288"/>
      </w:pPr>
      <w:r w:rsidRPr="00AC52AB">
        <w:t>Ward 10</w:t>
      </w:r>
    </w:p>
    <w:p w14:paraId="1653AB69" w14:textId="77777777" w:rsidR="00A159CE" w:rsidRPr="00AC52AB" w:rsidRDefault="00A159CE" w:rsidP="00A159CE">
      <w:pPr>
        <w:widowControl w:val="0"/>
        <w:ind w:left="576"/>
      </w:pPr>
      <w:r w:rsidRPr="00AC52AB">
        <w:t>Tract 27</w:t>
      </w:r>
    </w:p>
    <w:p w14:paraId="22E38ABA" w14:textId="77777777" w:rsidR="00A159CE" w:rsidRPr="00AC52AB" w:rsidRDefault="00A159CE" w:rsidP="00A159CE">
      <w:pPr>
        <w:widowControl w:val="0"/>
        <w:ind w:left="1152"/>
      </w:pPr>
      <w:r w:rsidRPr="00AC52AB">
        <w:t xml:space="preserve">Blocks: 2000, 2001, 2002, 2003, 2004, 2005, 2006, 2007, 2008, 2009, 2010, 2011, 2012, 2013, 2014, 2015, 3005, 3006, 3008, 3009, 3020, 3023, 3024, 3026, 3027, 3028, 3029, 3030, 3035, 3036  </w:t>
      </w:r>
      <w:r w:rsidRPr="00AC52AB">
        <w:tab/>
        <w:t>1338</w:t>
      </w:r>
    </w:p>
    <w:p w14:paraId="0E4DC229" w14:textId="77777777" w:rsidR="00A159CE" w:rsidRPr="00AC52AB" w:rsidRDefault="00A159CE" w:rsidP="00A159CE">
      <w:pPr>
        <w:widowControl w:val="0"/>
        <w:ind w:left="288"/>
      </w:pPr>
      <w:r w:rsidRPr="00AC52AB">
        <w:t xml:space="preserve">Ward 10 Subtotal </w:t>
      </w:r>
      <w:r w:rsidRPr="00AC52AB">
        <w:tab/>
        <w:t>1,338</w:t>
      </w:r>
    </w:p>
    <w:p w14:paraId="581E6866" w14:textId="77777777" w:rsidR="00A159CE" w:rsidRPr="00AC52AB" w:rsidRDefault="00A159CE" w:rsidP="00A159CE">
      <w:pPr>
        <w:widowControl w:val="0"/>
        <w:ind w:left="288"/>
      </w:pPr>
      <w:r w:rsidRPr="00AC52AB">
        <w:t>Ward 11</w:t>
      </w:r>
    </w:p>
    <w:p w14:paraId="2197F22A" w14:textId="77777777" w:rsidR="00A159CE" w:rsidRPr="00AC52AB" w:rsidRDefault="00A159CE" w:rsidP="00A159CE">
      <w:pPr>
        <w:widowControl w:val="0"/>
        <w:ind w:left="576"/>
      </w:pPr>
      <w:r w:rsidRPr="00AC52AB">
        <w:t>Tract 26.02</w:t>
      </w:r>
    </w:p>
    <w:p w14:paraId="5D31F851" w14:textId="77777777" w:rsidR="00A159CE" w:rsidRPr="00AC52AB" w:rsidRDefault="00A159CE" w:rsidP="00A159CE">
      <w:pPr>
        <w:widowControl w:val="0"/>
        <w:ind w:left="1152"/>
      </w:pPr>
      <w:r w:rsidRPr="00AC52AB">
        <w:t xml:space="preserve">Blocks: 2008, 2023, 2026, 2027, 2028, 2033, 2039  </w:t>
      </w:r>
      <w:r w:rsidRPr="00AC52AB">
        <w:tab/>
        <w:t>207</w:t>
      </w:r>
    </w:p>
    <w:p w14:paraId="61102B11" w14:textId="77777777" w:rsidR="00A159CE" w:rsidRPr="00AC52AB" w:rsidRDefault="00A159CE" w:rsidP="00A159CE">
      <w:pPr>
        <w:widowControl w:val="0"/>
        <w:ind w:left="576"/>
      </w:pPr>
      <w:r w:rsidRPr="00AC52AB">
        <w:t>Tract 26.05</w:t>
      </w:r>
    </w:p>
    <w:p w14:paraId="44511DBE" w14:textId="77777777" w:rsidR="00A159CE" w:rsidRPr="00AC52AB" w:rsidRDefault="00A159CE" w:rsidP="00A159CE">
      <w:pPr>
        <w:widowControl w:val="0"/>
        <w:ind w:left="1152"/>
      </w:pPr>
      <w:r w:rsidRPr="00AC52AB">
        <w:t xml:space="preserve">Blocks: 1015, 1020, 1022  </w:t>
      </w:r>
      <w:r w:rsidRPr="00AC52AB">
        <w:tab/>
        <w:t>495</w:t>
      </w:r>
    </w:p>
    <w:p w14:paraId="76EED172" w14:textId="77777777" w:rsidR="00A159CE" w:rsidRPr="00AC52AB" w:rsidRDefault="00A159CE" w:rsidP="00A159CE">
      <w:pPr>
        <w:widowControl w:val="0"/>
        <w:ind w:left="288"/>
      </w:pPr>
      <w:r w:rsidRPr="00AC52AB">
        <w:t xml:space="preserve">Ward 11 Subtotal </w:t>
      </w:r>
      <w:r w:rsidRPr="00AC52AB">
        <w:tab/>
        <w:t>702</w:t>
      </w:r>
    </w:p>
    <w:p w14:paraId="42E5F0EF" w14:textId="77777777" w:rsidR="00A159CE" w:rsidRPr="00AC52AB" w:rsidRDefault="00A159CE" w:rsidP="00A159CE">
      <w:pPr>
        <w:widowControl w:val="0"/>
        <w:ind w:left="288"/>
      </w:pPr>
      <w:r w:rsidRPr="00AC52AB">
        <w:t>Ward 12</w:t>
      </w:r>
    </w:p>
    <w:p w14:paraId="0A58D7AB" w14:textId="77777777" w:rsidR="00A159CE" w:rsidRPr="00AC52AB" w:rsidRDefault="00A159CE" w:rsidP="00A159CE">
      <w:pPr>
        <w:widowControl w:val="0"/>
        <w:ind w:left="576"/>
      </w:pPr>
      <w:r w:rsidRPr="00AC52AB">
        <w:t>Tract 21</w:t>
      </w:r>
    </w:p>
    <w:p w14:paraId="0D56829B" w14:textId="77777777" w:rsidR="00A159CE" w:rsidRPr="00AC52AB" w:rsidRDefault="00A159CE" w:rsidP="00A159CE">
      <w:pPr>
        <w:widowControl w:val="0"/>
        <w:ind w:left="1152"/>
      </w:pPr>
      <w:r w:rsidRPr="00AC52AB">
        <w:t xml:space="preserve">Blocks: 1000, 1001, 1002, 1003, 1004, 1005, 1006, 1007, 3022, 3023, 3024, 3025, 3029  </w:t>
      </w:r>
      <w:r w:rsidRPr="00AC52AB">
        <w:tab/>
        <w:t>723</w:t>
      </w:r>
    </w:p>
    <w:p w14:paraId="4ADD32B9" w14:textId="77777777" w:rsidR="00A159CE" w:rsidRPr="00AC52AB" w:rsidRDefault="00A159CE" w:rsidP="00A159CE">
      <w:pPr>
        <w:widowControl w:val="0"/>
        <w:ind w:left="288"/>
      </w:pPr>
      <w:r w:rsidRPr="00AC52AB">
        <w:t xml:space="preserve">Ward 12 Subtotal </w:t>
      </w:r>
      <w:r w:rsidRPr="00AC52AB">
        <w:tab/>
        <w:t>723</w:t>
      </w:r>
    </w:p>
    <w:p w14:paraId="22EFC8D0" w14:textId="77777777" w:rsidR="00A159CE" w:rsidRPr="00AC52AB" w:rsidRDefault="00A159CE" w:rsidP="00A159CE">
      <w:pPr>
        <w:widowControl w:val="0"/>
        <w:ind w:left="288"/>
      </w:pPr>
      <w:r w:rsidRPr="00AC52AB">
        <w:t>Ward 2</w:t>
      </w:r>
    </w:p>
    <w:p w14:paraId="63F792BA" w14:textId="77777777" w:rsidR="00A159CE" w:rsidRPr="00AC52AB" w:rsidRDefault="00A159CE" w:rsidP="00A159CE">
      <w:pPr>
        <w:widowControl w:val="0"/>
        <w:ind w:left="576"/>
      </w:pPr>
      <w:r w:rsidRPr="00AC52AB">
        <w:t>Tract 31</w:t>
      </w:r>
    </w:p>
    <w:p w14:paraId="2BC4C822" w14:textId="77777777" w:rsidR="00A159CE" w:rsidRPr="00AC52AB" w:rsidRDefault="00A159CE" w:rsidP="00A159CE">
      <w:pPr>
        <w:widowControl w:val="0"/>
        <w:ind w:left="1152"/>
      </w:pPr>
      <w:r w:rsidRPr="00AC52AB">
        <w:t xml:space="preserve">Blocks: 2029, 2030, 2031, 2032, 2039, 2040  </w:t>
      </w:r>
      <w:r w:rsidRPr="00AC52AB">
        <w:tab/>
        <w:t>943</w:t>
      </w:r>
    </w:p>
    <w:p w14:paraId="373E7CAB" w14:textId="77777777" w:rsidR="00A159CE" w:rsidRPr="00AC52AB" w:rsidRDefault="00A159CE" w:rsidP="00A159CE">
      <w:pPr>
        <w:widowControl w:val="0"/>
        <w:ind w:left="288"/>
      </w:pPr>
      <w:r w:rsidRPr="00AC52AB">
        <w:t xml:space="preserve">Ward 2 Subtotal </w:t>
      </w:r>
      <w:r w:rsidRPr="00AC52AB">
        <w:tab/>
        <w:t>943</w:t>
      </w:r>
    </w:p>
    <w:p w14:paraId="73418E6D" w14:textId="77777777" w:rsidR="00A159CE" w:rsidRPr="00AC52AB" w:rsidRDefault="00A159CE" w:rsidP="00A159CE">
      <w:pPr>
        <w:widowControl w:val="0"/>
        <w:ind w:left="288"/>
      </w:pPr>
      <w:r w:rsidRPr="00AC52AB">
        <w:t>Ward 3</w:t>
      </w:r>
    </w:p>
    <w:p w14:paraId="3501D16D" w14:textId="77777777" w:rsidR="00A159CE" w:rsidRPr="00AC52AB" w:rsidRDefault="00A159CE" w:rsidP="00A159CE">
      <w:pPr>
        <w:widowControl w:val="0"/>
        <w:ind w:left="576"/>
      </w:pPr>
      <w:r w:rsidRPr="00AC52AB">
        <w:t>Tract 6</w:t>
      </w:r>
    </w:p>
    <w:p w14:paraId="21CC16BF" w14:textId="77777777" w:rsidR="00A159CE" w:rsidRPr="00AC52AB" w:rsidRDefault="00A159CE" w:rsidP="00A159CE">
      <w:pPr>
        <w:widowControl w:val="0"/>
        <w:ind w:left="1152"/>
      </w:pPr>
      <w:r w:rsidRPr="00AC52AB">
        <w:t xml:space="preserve">Blocks: 2038, 2040, 2047  </w:t>
      </w:r>
      <w:r w:rsidRPr="00AC52AB">
        <w:tab/>
        <w:t>0</w:t>
      </w:r>
    </w:p>
    <w:p w14:paraId="2D915031" w14:textId="77777777" w:rsidR="00A159CE" w:rsidRPr="00AC52AB" w:rsidRDefault="00A159CE" w:rsidP="00A159CE">
      <w:pPr>
        <w:widowControl w:val="0"/>
        <w:ind w:left="576"/>
      </w:pPr>
      <w:r w:rsidRPr="00AC52AB">
        <w:t>Tract 105.02</w:t>
      </w:r>
    </w:p>
    <w:p w14:paraId="3ABE211F" w14:textId="77777777" w:rsidR="00A159CE" w:rsidRPr="00AC52AB" w:rsidRDefault="00A159CE" w:rsidP="00A159CE">
      <w:pPr>
        <w:widowControl w:val="0"/>
        <w:ind w:left="1152"/>
      </w:pPr>
      <w:r w:rsidRPr="00AC52AB">
        <w:t xml:space="preserve">Blocks: 1037, 1041  </w:t>
      </w:r>
      <w:r w:rsidRPr="00AC52AB">
        <w:tab/>
        <w:t>0</w:t>
      </w:r>
    </w:p>
    <w:p w14:paraId="2B097A61" w14:textId="77777777" w:rsidR="00A159CE" w:rsidRPr="00AC52AB" w:rsidRDefault="00A159CE" w:rsidP="00A159CE">
      <w:pPr>
        <w:widowControl w:val="0"/>
        <w:ind w:left="288"/>
      </w:pPr>
      <w:r w:rsidRPr="00AC52AB">
        <w:t xml:space="preserve">Ward 3 Subtotal </w:t>
      </w:r>
      <w:r w:rsidRPr="00AC52AB">
        <w:tab/>
        <w:t>0</w:t>
      </w:r>
    </w:p>
    <w:p w14:paraId="25A8A618" w14:textId="77777777" w:rsidR="00A159CE" w:rsidRPr="00AC52AB" w:rsidRDefault="00A159CE" w:rsidP="00A159CE">
      <w:pPr>
        <w:widowControl w:val="0"/>
        <w:ind w:left="288"/>
      </w:pPr>
      <w:r w:rsidRPr="00AC52AB">
        <w:t>Ward 30</w:t>
      </w:r>
    </w:p>
    <w:p w14:paraId="51F8ABCD" w14:textId="77777777" w:rsidR="00A159CE" w:rsidRPr="00AC52AB" w:rsidRDefault="00A159CE" w:rsidP="00A159CE">
      <w:pPr>
        <w:widowControl w:val="0"/>
        <w:ind w:left="576"/>
      </w:pPr>
      <w:r w:rsidRPr="00AC52AB">
        <w:t>Tract 16</w:t>
      </w:r>
    </w:p>
    <w:p w14:paraId="4BE3C372" w14:textId="77777777" w:rsidR="00A159CE" w:rsidRPr="00AC52AB" w:rsidRDefault="00A159CE" w:rsidP="00A159CE">
      <w:pPr>
        <w:widowControl w:val="0"/>
        <w:ind w:left="1152"/>
      </w:pPr>
      <w:r w:rsidRPr="00AC52AB">
        <w:t xml:space="preserve">Blocks: 1005, 1006, 1007, 1008,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w:t>
      </w:r>
      <w:r w:rsidRPr="00AC52AB">
        <w:tab/>
        <w:t>1747</w:t>
      </w:r>
    </w:p>
    <w:p w14:paraId="7BCDBC6F" w14:textId="77777777" w:rsidR="00A159CE" w:rsidRPr="00AC52AB" w:rsidRDefault="00A159CE" w:rsidP="00A159CE">
      <w:pPr>
        <w:widowControl w:val="0"/>
        <w:ind w:left="576"/>
      </w:pPr>
      <w:r w:rsidRPr="00AC52AB">
        <w:t>Tract 31</w:t>
      </w:r>
    </w:p>
    <w:p w14:paraId="1EC2EE3B" w14:textId="77777777" w:rsidR="00A159CE" w:rsidRPr="00AC52AB" w:rsidRDefault="00A159CE" w:rsidP="00A159CE">
      <w:pPr>
        <w:widowControl w:val="0"/>
        <w:ind w:left="1152"/>
      </w:pPr>
      <w:r w:rsidRPr="00AC52AB">
        <w:t xml:space="preserve">Blocks: 2024, 2025, 2026, 2027, 2028, 2033, 2034, 2035, 2036, 2037, 2038  </w:t>
      </w:r>
      <w:r w:rsidRPr="00AC52AB">
        <w:tab/>
        <w:t>61</w:t>
      </w:r>
    </w:p>
    <w:p w14:paraId="373A034F" w14:textId="77777777" w:rsidR="00A159CE" w:rsidRPr="00AC52AB" w:rsidRDefault="00A159CE" w:rsidP="00A159CE">
      <w:pPr>
        <w:widowControl w:val="0"/>
        <w:ind w:left="288"/>
      </w:pPr>
      <w:r w:rsidRPr="00AC52AB">
        <w:t xml:space="preserve">Ward 30 Subtotal </w:t>
      </w:r>
      <w:r w:rsidRPr="00AC52AB">
        <w:tab/>
        <w:t>1,808</w:t>
      </w:r>
    </w:p>
    <w:p w14:paraId="479DB82E" w14:textId="77777777" w:rsidR="00A159CE" w:rsidRPr="00AC52AB" w:rsidRDefault="00A159CE" w:rsidP="00A159CE">
      <w:pPr>
        <w:widowControl w:val="0"/>
        <w:ind w:left="288"/>
      </w:pPr>
      <w:r w:rsidRPr="00AC52AB">
        <w:t xml:space="preserve">Ward 5 </w:t>
      </w:r>
      <w:r w:rsidRPr="00AC52AB">
        <w:tab/>
        <w:t>8,651</w:t>
      </w:r>
    </w:p>
    <w:p w14:paraId="08AF8552" w14:textId="77777777" w:rsidR="00A159CE" w:rsidRPr="00AC52AB" w:rsidRDefault="00A159CE" w:rsidP="00A159CE">
      <w:pPr>
        <w:widowControl w:val="0"/>
        <w:ind w:left="288"/>
      </w:pPr>
      <w:r w:rsidRPr="00AC52AB">
        <w:t>Westminster</w:t>
      </w:r>
    </w:p>
    <w:p w14:paraId="509A4EA4" w14:textId="77777777" w:rsidR="00A159CE" w:rsidRPr="00AC52AB" w:rsidRDefault="00A159CE" w:rsidP="00A159CE">
      <w:pPr>
        <w:widowControl w:val="0"/>
        <w:ind w:left="576"/>
      </w:pPr>
      <w:r w:rsidRPr="00AC52AB">
        <w:t>Tract 104.12</w:t>
      </w:r>
    </w:p>
    <w:p w14:paraId="4AC7B7BA" w14:textId="77777777" w:rsidR="00A159CE" w:rsidRPr="00AC52AB" w:rsidRDefault="00A159CE" w:rsidP="00A159CE">
      <w:pPr>
        <w:widowControl w:val="0"/>
        <w:ind w:left="1152"/>
      </w:pPr>
      <w:r w:rsidRPr="00AC52AB">
        <w:t xml:space="preserve">Blocks: 2010, 2022, 2032  </w:t>
      </w:r>
      <w:r w:rsidRPr="00AC52AB">
        <w:tab/>
        <w:t>30</w:t>
      </w:r>
    </w:p>
    <w:p w14:paraId="6AE045B7" w14:textId="77777777" w:rsidR="00A159CE" w:rsidRPr="00AC52AB" w:rsidRDefault="00A159CE" w:rsidP="00A159CE">
      <w:pPr>
        <w:widowControl w:val="0"/>
        <w:ind w:left="288"/>
      </w:pPr>
      <w:r w:rsidRPr="00AC52AB">
        <w:t xml:space="preserve">Westminster Subtotal </w:t>
      </w:r>
      <w:r w:rsidRPr="00AC52AB">
        <w:tab/>
        <w:t>30</w:t>
      </w:r>
    </w:p>
    <w:p w14:paraId="38DF73F1" w14:textId="77777777" w:rsidR="00A159CE" w:rsidRPr="00AC52AB" w:rsidRDefault="00A159CE" w:rsidP="00A159CE">
      <w:pPr>
        <w:widowControl w:val="0"/>
        <w:ind w:left="288"/>
      </w:pPr>
      <w:r w:rsidRPr="00AC52AB">
        <w:t xml:space="preserve">Whitewell </w:t>
      </w:r>
      <w:r w:rsidRPr="00AC52AB">
        <w:tab/>
        <w:t>3,325</w:t>
      </w:r>
    </w:p>
    <w:p w14:paraId="6F6FC521" w14:textId="77777777" w:rsidR="00A159CE" w:rsidRPr="00AC52AB" w:rsidRDefault="00A159CE" w:rsidP="00A159CE">
      <w:pPr>
        <w:widowControl w:val="0"/>
        <w:ind w:left="288"/>
      </w:pPr>
      <w:r w:rsidRPr="00AC52AB">
        <w:t xml:space="preserve">County Richland SC Subtotal </w:t>
      </w:r>
      <w:r w:rsidRPr="00AC52AB">
        <w:tab/>
        <w:t>36,075</w:t>
      </w:r>
    </w:p>
    <w:p w14:paraId="2DEA885D" w14:textId="77777777" w:rsidR="00A159CE" w:rsidRPr="00AC52AB" w:rsidRDefault="00A159CE" w:rsidP="00A159CE">
      <w:pPr>
        <w:widowControl w:val="0"/>
      </w:pPr>
      <w:r w:rsidRPr="00AC52AB">
        <w:t xml:space="preserve">DISTRICT 72 Total </w:t>
      </w:r>
      <w:r w:rsidRPr="00AC52AB">
        <w:tab/>
        <w:t>40,335</w:t>
      </w:r>
    </w:p>
    <w:p w14:paraId="197E178D" w14:textId="77777777" w:rsidR="00A159CE" w:rsidRPr="00AC52AB" w:rsidRDefault="00A159CE" w:rsidP="00A159CE">
      <w:pPr>
        <w:widowControl w:val="0"/>
      </w:pPr>
      <w:r w:rsidRPr="00AC52AB">
        <w:t>Area</w:t>
      </w:r>
      <w:r w:rsidRPr="00AC52AB">
        <w:tab/>
        <w:t>Population</w:t>
      </w:r>
    </w:p>
    <w:p w14:paraId="155A45CE" w14:textId="77777777" w:rsidR="00A159CE" w:rsidRPr="00AC52AB" w:rsidRDefault="00A159CE" w:rsidP="00A159CE">
      <w:pPr>
        <w:widowControl w:val="0"/>
      </w:pPr>
      <w:r w:rsidRPr="00AC52AB">
        <w:t>DISTRICT 73</w:t>
      </w:r>
    </w:p>
    <w:p w14:paraId="4334B18C" w14:textId="77777777" w:rsidR="00A159CE" w:rsidRPr="00AC52AB" w:rsidRDefault="00A159CE" w:rsidP="00A159CE">
      <w:pPr>
        <w:widowControl w:val="0"/>
      </w:pPr>
      <w:r w:rsidRPr="00AC52AB">
        <w:t>Area</w:t>
      </w:r>
      <w:r w:rsidRPr="00AC52AB">
        <w:tab/>
        <w:t>Population</w:t>
      </w:r>
    </w:p>
    <w:p w14:paraId="578C2D29" w14:textId="77777777" w:rsidR="00A159CE" w:rsidRPr="00AC52AB" w:rsidRDefault="00A159CE" w:rsidP="00A159CE">
      <w:pPr>
        <w:widowControl w:val="0"/>
        <w:ind w:left="288"/>
      </w:pPr>
      <w:r w:rsidRPr="00AC52AB">
        <w:t>County: Richland SC</w:t>
      </w:r>
    </w:p>
    <w:p w14:paraId="37AD6DEA" w14:textId="77777777" w:rsidR="00A159CE" w:rsidRPr="00AC52AB" w:rsidRDefault="00A159CE" w:rsidP="00A159CE">
      <w:pPr>
        <w:widowControl w:val="0"/>
        <w:ind w:left="288"/>
      </w:pPr>
      <w:r w:rsidRPr="00AC52AB">
        <w:t>College Place</w:t>
      </w:r>
    </w:p>
    <w:p w14:paraId="135E72B1" w14:textId="77777777" w:rsidR="00A159CE" w:rsidRPr="00AC52AB" w:rsidRDefault="00A159CE" w:rsidP="00A159CE">
      <w:pPr>
        <w:widowControl w:val="0"/>
        <w:ind w:left="576"/>
      </w:pPr>
      <w:r w:rsidRPr="00AC52AB">
        <w:t>Tract 106</w:t>
      </w:r>
    </w:p>
    <w:p w14:paraId="2962AB1F"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1041, 1042, 2000, 2001, 2002, 2003, 2004, 2005, 2006, 2007, 2008, 2009, 2010, 2011, 2012, 2013, 2014, 2015, 2016, 2017, 2018, 2021, 2022, 2023  </w:t>
      </w:r>
      <w:r w:rsidRPr="00AC52AB">
        <w:tab/>
        <w:t>2269</w:t>
      </w:r>
    </w:p>
    <w:p w14:paraId="494B8E4A" w14:textId="77777777" w:rsidR="00A159CE" w:rsidRPr="00AC52AB" w:rsidRDefault="00A159CE" w:rsidP="00A159CE">
      <w:pPr>
        <w:widowControl w:val="0"/>
        <w:ind w:left="288"/>
      </w:pPr>
      <w:r w:rsidRPr="00AC52AB">
        <w:t xml:space="preserve">College Place Subtotal </w:t>
      </w:r>
      <w:r w:rsidRPr="00AC52AB">
        <w:tab/>
        <w:t>2,269</w:t>
      </w:r>
    </w:p>
    <w:p w14:paraId="729E9867" w14:textId="77777777" w:rsidR="00A159CE" w:rsidRPr="00AC52AB" w:rsidRDefault="00A159CE" w:rsidP="00A159CE">
      <w:pPr>
        <w:widowControl w:val="0"/>
        <w:ind w:left="288"/>
      </w:pPr>
      <w:r w:rsidRPr="00AC52AB">
        <w:t>Dennyside</w:t>
      </w:r>
    </w:p>
    <w:p w14:paraId="49499A5C" w14:textId="77777777" w:rsidR="00A159CE" w:rsidRPr="00AC52AB" w:rsidRDefault="00A159CE" w:rsidP="00A159CE">
      <w:pPr>
        <w:widowControl w:val="0"/>
        <w:ind w:left="576"/>
      </w:pPr>
      <w:r w:rsidRPr="00AC52AB">
        <w:t>Tract 105.01</w:t>
      </w:r>
    </w:p>
    <w:p w14:paraId="27B3877A" w14:textId="77777777" w:rsidR="00A159CE" w:rsidRPr="00AC52AB" w:rsidRDefault="00A159CE" w:rsidP="00A159CE">
      <w:pPr>
        <w:widowControl w:val="0"/>
        <w:ind w:left="1152"/>
      </w:pPr>
      <w:r w:rsidRPr="00AC52AB">
        <w:t xml:space="preserve">Blocks: 1000, 1001, 1003, 1005, 1008, 1009, 1010, 1011, 1012, 1013, 1014, 1015, 1016, 1017, 1018, 1019, 1020, 1021, 1022, 1023, 1024, 1025, 1026, 1027, 1028, 1029, 1030, 1031, 1032, 1033, 1034, 1035, 1036, 1037, 1038, 1039, 1040, 1041, 1042, 1043, 1044, 1045, 1046, 1047, 1048, 1049, 1050, 1051, 1052, 1053, 1054, 1055, 1056  </w:t>
      </w:r>
      <w:r w:rsidRPr="00AC52AB">
        <w:tab/>
        <w:t>1659</w:t>
      </w:r>
    </w:p>
    <w:p w14:paraId="2D6114CF" w14:textId="77777777" w:rsidR="00A159CE" w:rsidRPr="00AC52AB" w:rsidRDefault="00A159CE" w:rsidP="00A159CE">
      <w:pPr>
        <w:widowControl w:val="0"/>
        <w:ind w:left="576"/>
      </w:pPr>
      <w:r w:rsidRPr="00AC52AB">
        <w:t>Tract 106</w:t>
      </w:r>
    </w:p>
    <w:p w14:paraId="0068199A" w14:textId="77777777" w:rsidR="00A159CE" w:rsidRPr="00AC52AB" w:rsidRDefault="00A159CE" w:rsidP="00A159CE">
      <w:pPr>
        <w:widowControl w:val="0"/>
        <w:ind w:left="1152"/>
      </w:pPr>
      <w:r w:rsidRPr="00AC52AB">
        <w:t xml:space="preserve">Blocks: 3001, 3002, 3003, 3004  </w:t>
      </w:r>
      <w:r w:rsidRPr="00AC52AB">
        <w:tab/>
        <w:t>0</w:t>
      </w:r>
    </w:p>
    <w:p w14:paraId="34AAD89A" w14:textId="77777777" w:rsidR="00A159CE" w:rsidRPr="00AC52AB" w:rsidRDefault="00A159CE" w:rsidP="00A159CE">
      <w:pPr>
        <w:widowControl w:val="0"/>
        <w:ind w:left="576"/>
      </w:pPr>
      <w:r w:rsidRPr="00AC52AB">
        <w:t>Tract 107.01</w:t>
      </w:r>
    </w:p>
    <w:p w14:paraId="19445382" w14:textId="77777777" w:rsidR="00A159CE" w:rsidRPr="00AC52AB" w:rsidRDefault="00A159CE" w:rsidP="00A159CE">
      <w:pPr>
        <w:widowControl w:val="0"/>
        <w:ind w:left="1152"/>
      </w:pPr>
      <w:r w:rsidRPr="00AC52AB">
        <w:t xml:space="preserve">Blocks: 3005, 3006, 3008, 3009, 3011, 3014, 3015, 3016, 3017, 3028, 3032, 3033, 3034, 3035, 3036, 3037, 3038  </w:t>
      </w:r>
      <w:r w:rsidRPr="00AC52AB">
        <w:tab/>
        <w:t>22</w:t>
      </w:r>
    </w:p>
    <w:p w14:paraId="6D444FA1" w14:textId="77777777" w:rsidR="00A159CE" w:rsidRPr="00AC52AB" w:rsidRDefault="00A159CE" w:rsidP="00A159CE">
      <w:pPr>
        <w:widowControl w:val="0"/>
        <w:ind w:left="288"/>
      </w:pPr>
      <w:r w:rsidRPr="00AC52AB">
        <w:t xml:space="preserve">Dennyside Subtotal </w:t>
      </w:r>
      <w:r w:rsidRPr="00AC52AB">
        <w:tab/>
        <w:t>1,681</w:t>
      </w:r>
    </w:p>
    <w:p w14:paraId="70AFD689" w14:textId="77777777" w:rsidR="00A159CE" w:rsidRPr="00AC52AB" w:rsidRDefault="00A159CE" w:rsidP="00A159CE">
      <w:pPr>
        <w:widowControl w:val="0"/>
        <w:ind w:left="288"/>
      </w:pPr>
      <w:r w:rsidRPr="00AC52AB">
        <w:t>Dentsville</w:t>
      </w:r>
    </w:p>
    <w:p w14:paraId="24C63A23" w14:textId="77777777" w:rsidR="00A159CE" w:rsidRPr="00AC52AB" w:rsidRDefault="00A159CE" w:rsidP="00A159CE">
      <w:pPr>
        <w:widowControl w:val="0"/>
        <w:ind w:left="576"/>
      </w:pPr>
      <w:r w:rsidRPr="00AC52AB">
        <w:t>Tract 108.03</w:t>
      </w:r>
    </w:p>
    <w:p w14:paraId="63B107A3" w14:textId="77777777" w:rsidR="00A159CE" w:rsidRPr="00AC52AB" w:rsidRDefault="00A159CE" w:rsidP="00A159CE">
      <w:pPr>
        <w:widowControl w:val="0"/>
        <w:ind w:left="1152"/>
      </w:pPr>
      <w:r w:rsidRPr="00AC52AB">
        <w:t xml:space="preserve">Blocks: 1009, 1010, 1017, 2000, 2001, 2002, 2003, 2004, 2005, 2006, 2007, 2008, 2009, 2010, 2011, 2012, 2013, 2014, 2015, 2016, 2017, 2018, 2019, 2020, 2021, 3000, 3001, 3002, 3003, 3004, 3005, 3006, 3007, 3008, 3009, 3010, 3011, 3012, 3013, 3014, 3016  </w:t>
      </w:r>
      <w:r w:rsidRPr="00AC52AB">
        <w:tab/>
        <w:t>1507</w:t>
      </w:r>
    </w:p>
    <w:p w14:paraId="197ED787" w14:textId="77777777" w:rsidR="00A159CE" w:rsidRPr="00AC52AB" w:rsidRDefault="00A159CE" w:rsidP="00A159CE">
      <w:pPr>
        <w:widowControl w:val="0"/>
        <w:ind w:left="576"/>
      </w:pPr>
      <w:r w:rsidRPr="00AC52AB">
        <w:t>Tract 108.04</w:t>
      </w:r>
    </w:p>
    <w:p w14:paraId="321F0B51" w14:textId="77777777" w:rsidR="00A159CE" w:rsidRPr="00AC52AB" w:rsidRDefault="00A159CE" w:rsidP="00A159CE">
      <w:pPr>
        <w:widowControl w:val="0"/>
        <w:ind w:left="1152"/>
      </w:pPr>
      <w:r w:rsidRPr="00AC52AB">
        <w:t xml:space="preserve">Blocks: 1000, 1002, 1003, 1004, 1005, 1006, 1007, 1008, 1009, 1010, 1011, 1012, 1013, 1014, 1015, 1016, 1017, 1018, 1019, 1022, 1023, 1024, 1025, 1026, 1027, 1028  </w:t>
      </w:r>
      <w:r w:rsidRPr="00AC52AB">
        <w:tab/>
        <w:t>1067</w:t>
      </w:r>
    </w:p>
    <w:p w14:paraId="6C0201E2" w14:textId="77777777" w:rsidR="00A159CE" w:rsidRPr="00AC52AB" w:rsidRDefault="00A159CE" w:rsidP="00A159CE">
      <w:pPr>
        <w:widowControl w:val="0"/>
        <w:ind w:left="288"/>
      </w:pPr>
      <w:r w:rsidRPr="00AC52AB">
        <w:t xml:space="preserve">Dentsville Subtotal </w:t>
      </w:r>
      <w:r w:rsidRPr="00AC52AB">
        <w:tab/>
        <w:t>2,574</w:t>
      </w:r>
    </w:p>
    <w:p w14:paraId="240F24AD" w14:textId="77777777" w:rsidR="00A159CE" w:rsidRPr="00AC52AB" w:rsidRDefault="00A159CE" w:rsidP="00A159CE">
      <w:pPr>
        <w:widowControl w:val="0"/>
        <w:ind w:left="288"/>
      </w:pPr>
      <w:r w:rsidRPr="00AC52AB">
        <w:t xml:space="preserve">Fairwold </w:t>
      </w:r>
      <w:r w:rsidRPr="00AC52AB">
        <w:tab/>
        <w:t>1,046</w:t>
      </w:r>
    </w:p>
    <w:p w14:paraId="73FED823" w14:textId="77777777" w:rsidR="00A159CE" w:rsidRPr="00AC52AB" w:rsidRDefault="00A159CE" w:rsidP="00A159CE">
      <w:pPr>
        <w:widowControl w:val="0"/>
        <w:ind w:left="288"/>
      </w:pPr>
      <w:r w:rsidRPr="00AC52AB">
        <w:t xml:space="preserve">Greenview </w:t>
      </w:r>
      <w:r w:rsidRPr="00AC52AB">
        <w:tab/>
        <w:t>2,022</w:t>
      </w:r>
    </w:p>
    <w:p w14:paraId="12B6A802" w14:textId="77777777" w:rsidR="00A159CE" w:rsidRPr="00AC52AB" w:rsidRDefault="00A159CE" w:rsidP="00A159CE">
      <w:pPr>
        <w:widowControl w:val="0"/>
        <w:ind w:left="288"/>
      </w:pPr>
      <w:r w:rsidRPr="00AC52AB">
        <w:t xml:space="preserve">Harbison 1 </w:t>
      </w:r>
      <w:r w:rsidRPr="00AC52AB">
        <w:tab/>
        <w:t>3,481</w:t>
      </w:r>
    </w:p>
    <w:p w14:paraId="045820C8" w14:textId="77777777" w:rsidR="00A159CE" w:rsidRPr="00AC52AB" w:rsidRDefault="00A159CE" w:rsidP="00A159CE">
      <w:pPr>
        <w:widowControl w:val="0"/>
        <w:ind w:left="288"/>
      </w:pPr>
      <w:r w:rsidRPr="00AC52AB">
        <w:t xml:space="preserve">Harbison 2 </w:t>
      </w:r>
      <w:r w:rsidRPr="00AC52AB">
        <w:tab/>
        <w:t>1,865</w:t>
      </w:r>
    </w:p>
    <w:p w14:paraId="43EE5A25" w14:textId="77777777" w:rsidR="00A159CE" w:rsidRPr="00AC52AB" w:rsidRDefault="00A159CE" w:rsidP="00A159CE">
      <w:pPr>
        <w:widowControl w:val="0"/>
        <w:ind w:left="288"/>
      </w:pPr>
      <w:r w:rsidRPr="00AC52AB">
        <w:t xml:space="preserve">Kingswood </w:t>
      </w:r>
      <w:r w:rsidRPr="00AC52AB">
        <w:tab/>
        <w:t>4,179</w:t>
      </w:r>
    </w:p>
    <w:p w14:paraId="2A050DD7" w14:textId="77777777" w:rsidR="00A159CE" w:rsidRPr="00AC52AB" w:rsidRDefault="00A159CE" w:rsidP="00A159CE">
      <w:pPr>
        <w:widowControl w:val="0"/>
        <w:ind w:left="288"/>
      </w:pPr>
      <w:r w:rsidRPr="00AC52AB">
        <w:t>Lincolnshire</w:t>
      </w:r>
    </w:p>
    <w:p w14:paraId="1EF0C720" w14:textId="77777777" w:rsidR="00A159CE" w:rsidRPr="00AC52AB" w:rsidRDefault="00A159CE" w:rsidP="00A159CE">
      <w:pPr>
        <w:widowControl w:val="0"/>
        <w:ind w:left="576"/>
      </w:pPr>
      <w:r w:rsidRPr="00AC52AB">
        <w:t>Tract 107.01</w:t>
      </w:r>
    </w:p>
    <w:p w14:paraId="1613DE2F" w14:textId="77777777" w:rsidR="00A159CE" w:rsidRPr="00AC52AB" w:rsidRDefault="00A159CE" w:rsidP="00A159CE">
      <w:pPr>
        <w:widowControl w:val="0"/>
        <w:ind w:left="1152"/>
      </w:pPr>
      <w:r w:rsidRPr="00AC52AB">
        <w:t xml:space="preserve">Blocks: 3000, 3001, 3002, 3003, 3004, 3007, 3010, 3012, 3018, 3019, 3021, 3039  </w:t>
      </w:r>
      <w:r w:rsidRPr="00AC52AB">
        <w:tab/>
        <w:t>89</w:t>
      </w:r>
    </w:p>
    <w:p w14:paraId="133F7676" w14:textId="77777777" w:rsidR="00A159CE" w:rsidRPr="00AC52AB" w:rsidRDefault="00A159CE" w:rsidP="00A159CE">
      <w:pPr>
        <w:widowControl w:val="0"/>
        <w:ind w:left="288"/>
      </w:pPr>
      <w:r w:rsidRPr="00AC52AB">
        <w:t xml:space="preserve">Lincolnshire Subtotal </w:t>
      </w:r>
      <w:r w:rsidRPr="00AC52AB">
        <w:tab/>
        <w:t>89</w:t>
      </w:r>
    </w:p>
    <w:p w14:paraId="04B047FD" w14:textId="77777777" w:rsidR="00A159CE" w:rsidRPr="00AC52AB" w:rsidRDefault="00A159CE" w:rsidP="00A159CE">
      <w:pPr>
        <w:widowControl w:val="0"/>
        <w:ind w:left="288"/>
      </w:pPr>
      <w:r w:rsidRPr="00AC52AB">
        <w:t>Meadowlake</w:t>
      </w:r>
    </w:p>
    <w:p w14:paraId="79C67472" w14:textId="77777777" w:rsidR="00A159CE" w:rsidRPr="00AC52AB" w:rsidRDefault="00A159CE" w:rsidP="00A159CE">
      <w:pPr>
        <w:widowControl w:val="0"/>
        <w:ind w:left="576"/>
      </w:pPr>
      <w:r w:rsidRPr="00AC52AB">
        <w:t>Tract 107.02</w:t>
      </w:r>
    </w:p>
    <w:p w14:paraId="4D6E3AD1"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w:t>
      </w:r>
      <w:r w:rsidRPr="00AC52AB">
        <w:tab/>
        <w:t>704</w:t>
      </w:r>
    </w:p>
    <w:p w14:paraId="18D33214" w14:textId="77777777" w:rsidR="00A159CE" w:rsidRPr="00AC52AB" w:rsidRDefault="00A159CE" w:rsidP="00A159CE">
      <w:pPr>
        <w:widowControl w:val="0"/>
        <w:ind w:left="288"/>
      </w:pPr>
      <w:r w:rsidRPr="00AC52AB">
        <w:t xml:space="preserve">Meadowlake Subtotal </w:t>
      </w:r>
      <w:r w:rsidRPr="00AC52AB">
        <w:tab/>
        <w:t>704</w:t>
      </w:r>
    </w:p>
    <w:p w14:paraId="7934EE0C" w14:textId="77777777" w:rsidR="00A159CE" w:rsidRPr="00AC52AB" w:rsidRDefault="00A159CE" w:rsidP="00A159CE">
      <w:pPr>
        <w:widowControl w:val="0"/>
        <w:ind w:left="288"/>
      </w:pPr>
      <w:r w:rsidRPr="00AC52AB">
        <w:t>Monticello</w:t>
      </w:r>
    </w:p>
    <w:p w14:paraId="7E9D38D1" w14:textId="77777777" w:rsidR="00A159CE" w:rsidRPr="00AC52AB" w:rsidRDefault="00A159CE" w:rsidP="00A159CE">
      <w:pPr>
        <w:widowControl w:val="0"/>
        <w:ind w:left="576"/>
      </w:pPr>
      <w:r w:rsidRPr="00AC52AB">
        <w:t>Tract 102</w:t>
      </w:r>
    </w:p>
    <w:p w14:paraId="7099B0DE" w14:textId="77777777" w:rsidR="00A159CE" w:rsidRPr="00AC52AB" w:rsidRDefault="00A159CE" w:rsidP="00A159CE">
      <w:pPr>
        <w:widowControl w:val="0"/>
        <w:ind w:left="1152"/>
      </w:pPr>
      <w:r w:rsidRPr="00AC52AB">
        <w:t xml:space="preserve">Blocks: 3048, 3049, 3054, 3066, 3067, 3068, 3069, 3070, 3071, 3083  </w:t>
      </w:r>
      <w:r w:rsidRPr="00AC52AB">
        <w:tab/>
        <w:t>24</w:t>
      </w:r>
    </w:p>
    <w:p w14:paraId="53233A18" w14:textId="77777777" w:rsidR="00A159CE" w:rsidRPr="00AC52AB" w:rsidRDefault="00A159CE" w:rsidP="00A159CE">
      <w:pPr>
        <w:widowControl w:val="0"/>
        <w:ind w:left="288"/>
      </w:pPr>
      <w:r w:rsidRPr="00AC52AB">
        <w:t xml:space="preserve">Monticello Subtotal </w:t>
      </w:r>
      <w:r w:rsidRPr="00AC52AB">
        <w:tab/>
        <w:t>24</w:t>
      </w:r>
    </w:p>
    <w:p w14:paraId="097897E5" w14:textId="77777777" w:rsidR="00A159CE" w:rsidRPr="00AC52AB" w:rsidRDefault="00A159CE" w:rsidP="00A159CE">
      <w:pPr>
        <w:widowControl w:val="0"/>
        <w:ind w:left="288"/>
      </w:pPr>
      <w:r w:rsidRPr="00AC52AB">
        <w:t>Oak Pointe 1</w:t>
      </w:r>
    </w:p>
    <w:p w14:paraId="7267D241" w14:textId="77777777" w:rsidR="00A159CE" w:rsidRPr="00AC52AB" w:rsidRDefault="00A159CE" w:rsidP="00A159CE">
      <w:pPr>
        <w:widowControl w:val="0"/>
        <w:ind w:left="576"/>
      </w:pPr>
      <w:r w:rsidRPr="00AC52AB">
        <w:t>Tract 103.14</w:t>
      </w:r>
    </w:p>
    <w:p w14:paraId="13F9EBF2" w14:textId="77777777" w:rsidR="00A159CE" w:rsidRPr="00AC52AB" w:rsidRDefault="00A159CE" w:rsidP="00A159CE">
      <w:pPr>
        <w:widowControl w:val="0"/>
        <w:ind w:left="1152"/>
      </w:pPr>
      <w:r w:rsidRPr="00AC52AB">
        <w:t xml:space="preserve">Blocks: 2004, 2005, 2006, 2007, 2008, 2011, 2012, 2013  </w:t>
      </w:r>
      <w:r w:rsidRPr="00AC52AB">
        <w:tab/>
        <w:t>308</w:t>
      </w:r>
    </w:p>
    <w:p w14:paraId="75DD5EC7" w14:textId="77777777" w:rsidR="00A159CE" w:rsidRPr="00AC52AB" w:rsidRDefault="00A159CE" w:rsidP="00A159CE">
      <w:pPr>
        <w:widowControl w:val="0"/>
        <w:ind w:left="576"/>
      </w:pPr>
      <w:r w:rsidRPr="00AC52AB">
        <w:t>Tract 103.15</w:t>
      </w:r>
    </w:p>
    <w:p w14:paraId="4889FD84" w14:textId="77777777" w:rsidR="00A159CE" w:rsidRPr="00AC52AB" w:rsidRDefault="00A159CE" w:rsidP="00A159CE">
      <w:pPr>
        <w:widowControl w:val="0"/>
        <w:ind w:left="1152"/>
      </w:pPr>
      <w:r w:rsidRPr="00AC52AB">
        <w:t xml:space="preserve">Blocks: 1017  </w:t>
      </w:r>
      <w:r w:rsidRPr="00AC52AB">
        <w:tab/>
        <w:t>0</w:t>
      </w:r>
    </w:p>
    <w:p w14:paraId="70CF894A" w14:textId="77777777" w:rsidR="00A159CE" w:rsidRPr="00AC52AB" w:rsidRDefault="00A159CE" w:rsidP="00A159CE">
      <w:pPr>
        <w:widowControl w:val="0"/>
        <w:ind w:left="288"/>
      </w:pPr>
      <w:r w:rsidRPr="00AC52AB">
        <w:t xml:space="preserve">Oak Pointe 1 Subtotal </w:t>
      </w:r>
      <w:r w:rsidRPr="00AC52AB">
        <w:tab/>
        <w:t>308</w:t>
      </w:r>
    </w:p>
    <w:p w14:paraId="64D2E201" w14:textId="77777777" w:rsidR="00A159CE" w:rsidRPr="00AC52AB" w:rsidRDefault="00A159CE" w:rsidP="00A159CE">
      <w:pPr>
        <w:widowControl w:val="0"/>
        <w:ind w:left="288"/>
      </w:pPr>
      <w:r w:rsidRPr="00AC52AB">
        <w:t>Oak Pointe 3</w:t>
      </w:r>
    </w:p>
    <w:p w14:paraId="09351F9A" w14:textId="77777777" w:rsidR="00A159CE" w:rsidRPr="00AC52AB" w:rsidRDefault="00A159CE" w:rsidP="00A159CE">
      <w:pPr>
        <w:widowControl w:val="0"/>
        <w:ind w:left="576"/>
      </w:pPr>
      <w:r w:rsidRPr="00AC52AB">
        <w:t>Tract 103.14</w:t>
      </w:r>
    </w:p>
    <w:p w14:paraId="560A0540" w14:textId="77777777" w:rsidR="00A159CE" w:rsidRPr="00AC52AB" w:rsidRDefault="00A159CE" w:rsidP="00A159CE">
      <w:pPr>
        <w:widowControl w:val="0"/>
        <w:ind w:left="1152"/>
      </w:pPr>
      <w:r w:rsidRPr="00AC52AB">
        <w:t xml:space="preserve">Blocks: 1001, 1003, 1004, 1005, 1007, 1008, 1009, 1010  </w:t>
      </w:r>
      <w:r w:rsidRPr="00AC52AB">
        <w:tab/>
        <w:t>1316</w:t>
      </w:r>
    </w:p>
    <w:p w14:paraId="59784BD4" w14:textId="77777777" w:rsidR="00A159CE" w:rsidRPr="00AC52AB" w:rsidRDefault="00A159CE" w:rsidP="00A159CE">
      <w:pPr>
        <w:widowControl w:val="0"/>
        <w:ind w:left="288"/>
      </w:pPr>
      <w:r w:rsidRPr="00AC52AB">
        <w:t xml:space="preserve">Oak Pointe 3 Subtotal </w:t>
      </w:r>
      <w:r w:rsidRPr="00AC52AB">
        <w:tab/>
        <w:t>1,316</w:t>
      </w:r>
    </w:p>
    <w:p w14:paraId="7701ED36" w14:textId="77777777" w:rsidR="00A159CE" w:rsidRPr="00AC52AB" w:rsidRDefault="00A159CE" w:rsidP="00A159CE">
      <w:pPr>
        <w:widowControl w:val="0"/>
        <w:ind w:left="288"/>
      </w:pPr>
      <w:r w:rsidRPr="00AC52AB">
        <w:t>Old Friarsgate</w:t>
      </w:r>
    </w:p>
    <w:p w14:paraId="1FF631B9" w14:textId="77777777" w:rsidR="00A159CE" w:rsidRPr="00AC52AB" w:rsidRDefault="00A159CE" w:rsidP="00A159CE">
      <w:pPr>
        <w:widowControl w:val="0"/>
        <w:ind w:left="576"/>
      </w:pPr>
      <w:r w:rsidRPr="00AC52AB">
        <w:t>Tract 103.05</w:t>
      </w:r>
    </w:p>
    <w:p w14:paraId="42DE387C" w14:textId="77777777" w:rsidR="00A159CE" w:rsidRPr="00AC52AB" w:rsidRDefault="00A159CE" w:rsidP="00A159CE">
      <w:pPr>
        <w:widowControl w:val="0"/>
        <w:ind w:left="1152"/>
      </w:pPr>
      <w:r w:rsidRPr="00AC52AB">
        <w:t xml:space="preserve">Blocks: 2014, 3007, 3008, 3009, 3010, 3011  </w:t>
      </w:r>
      <w:r w:rsidRPr="00AC52AB">
        <w:tab/>
        <w:t>171</w:t>
      </w:r>
    </w:p>
    <w:p w14:paraId="6229C250" w14:textId="77777777" w:rsidR="00A159CE" w:rsidRPr="00AC52AB" w:rsidRDefault="00A159CE" w:rsidP="00A159CE">
      <w:pPr>
        <w:widowControl w:val="0"/>
        <w:ind w:left="288"/>
      </w:pPr>
      <w:r w:rsidRPr="00AC52AB">
        <w:t xml:space="preserve">Old Friarsgate Subtotal </w:t>
      </w:r>
      <w:r w:rsidRPr="00AC52AB">
        <w:tab/>
        <w:t>171</w:t>
      </w:r>
    </w:p>
    <w:p w14:paraId="77106C06" w14:textId="77777777" w:rsidR="00A159CE" w:rsidRPr="00AC52AB" w:rsidRDefault="00A159CE" w:rsidP="00A159CE">
      <w:pPr>
        <w:widowControl w:val="0"/>
        <w:ind w:left="288"/>
      </w:pPr>
      <w:r w:rsidRPr="00AC52AB">
        <w:t xml:space="preserve">Parkridge 1 </w:t>
      </w:r>
      <w:r w:rsidRPr="00AC52AB">
        <w:tab/>
        <w:t>1,534</w:t>
      </w:r>
    </w:p>
    <w:p w14:paraId="4C0D10C6" w14:textId="77777777" w:rsidR="00A159CE" w:rsidRPr="00AC52AB" w:rsidRDefault="00A159CE" w:rsidP="00A159CE">
      <w:pPr>
        <w:widowControl w:val="0"/>
        <w:ind w:left="288"/>
      </w:pPr>
      <w:r w:rsidRPr="00AC52AB">
        <w:t xml:space="preserve">Parkridge 2 </w:t>
      </w:r>
      <w:r w:rsidRPr="00AC52AB">
        <w:tab/>
        <w:t>1,784</w:t>
      </w:r>
    </w:p>
    <w:p w14:paraId="2C4959AB" w14:textId="77777777" w:rsidR="00A159CE" w:rsidRPr="00AC52AB" w:rsidRDefault="00A159CE" w:rsidP="00A159CE">
      <w:pPr>
        <w:widowControl w:val="0"/>
        <w:ind w:left="288"/>
      </w:pPr>
      <w:r w:rsidRPr="00AC52AB">
        <w:t xml:space="preserve">Pine Grove </w:t>
      </w:r>
      <w:r w:rsidRPr="00AC52AB">
        <w:tab/>
        <w:t>2,726</w:t>
      </w:r>
    </w:p>
    <w:p w14:paraId="1501B184" w14:textId="77777777" w:rsidR="00A159CE" w:rsidRPr="00AC52AB" w:rsidRDefault="00A159CE" w:rsidP="00A159CE">
      <w:pPr>
        <w:widowControl w:val="0"/>
        <w:ind w:left="288"/>
      </w:pPr>
      <w:r w:rsidRPr="00AC52AB">
        <w:t>Ridgewood</w:t>
      </w:r>
    </w:p>
    <w:p w14:paraId="7D03D7DC" w14:textId="77777777" w:rsidR="00A159CE" w:rsidRPr="00AC52AB" w:rsidRDefault="00A159CE" w:rsidP="00A159CE">
      <w:pPr>
        <w:widowControl w:val="0"/>
        <w:ind w:left="576"/>
      </w:pPr>
      <w:r w:rsidRPr="00AC52AB">
        <w:t>Tract 3</w:t>
      </w:r>
    </w:p>
    <w:p w14:paraId="177D1AFF" w14:textId="77777777" w:rsidR="00A159CE" w:rsidRPr="00AC52AB" w:rsidRDefault="00A159CE" w:rsidP="00A159CE">
      <w:pPr>
        <w:widowControl w:val="0"/>
        <w:ind w:left="1152"/>
      </w:pPr>
      <w:r w:rsidRPr="00AC52AB">
        <w:t xml:space="preserve">Blocks: 1000, 1001, 1002, 1004, 1006, 1007, 1008  </w:t>
      </w:r>
      <w:r w:rsidRPr="00AC52AB">
        <w:tab/>
        <w:t>241</w:t>
      </w:r>
    </w:p>
    <w:p w14:paraId="358156B8" w14:textId="77777777" w:rsidR="00A159CE" w:rsidRPr="00AC52AB" w:rsidRDefault="00A159CE" w:rsidP="00A159CE">
      <w:pPr>
        <w:widowControl w:val="0"/>
        <w:ind w:left="576"/>
      </w:pPr>
      <w:r w:rsidRPr="00AC52AB">
        <w:t>Tract 106</w:t>
      </w:r>
    </w:p>
    <w:p w14:paraId="3DE89F85" w14:textId="77777777" w:rsidR="00A159CE" w:rsidRPr="00AC52AB" w:rsidRDefault="00A159CE" w:rsidP="00A159CE">
      <w:pPr>
        <w:widowControl w:val="0"/>
        <w:ind w:left="1152"/>
      </w:pPr>
      <w:r w:rsidRPr="00AC52AB">
        <w:t xml:space="preserve">Blocks: 3017, 3018, 3019, 3020, 3021, 3023, 3025, 3027  </w:t>
      </w:r>
      <w:r w:rsidRPr="00AC52AB">
        <w:tab/>
        <w:t>62</w:t>
      </w:r>
    </w:p>
    <w:p w14:paraId="203C8085" w14:textId="77777777" w:rsidR="00A159CE" w:rsidRPr="00AC52AB" w:rsidRDefault="00A159CE" w:rsidP="00A159CE">
      <w:pPr>
        <w:widowControl w:val="0"/>
        <w:ind w:left="288"/>
      </w:pPr>
      <w:r w:rsidRPr="00AC52AB">
        <w:t xml:space="preserve">Ridgewood Subtotal </w:t>
      </w:r>
      <w:r w:rsidRPr="00AC52AB">
        <w:tab/>
        <w:t>303</w:t>
      </w:r>
    </w:p>
    <w:p w14:paraId="4C1B2191" w14:textId="77777777" w:rsidR="00A159CE" w:rsidRPr="00AC52AB" w:rsidRDefault="00A159CE" w:rsidP="00A159CE">
      <w:pPr>
        <w:widowControl w:val="0"/>
        <w:ind w:left="288"/>
      </w:pPr>
      <w:r w:rsidRPr="00AC52AB">
        <w:t xml:space="preserve">Riverwalk </w:t>
      </w:r>
      <w:r w:rsidRPr="00AC52AB">
        <w:tab/>
        <w:t>3,706</w:t>
      </w:r>
    </w:p>
    <w:p w14:paraId="47E39ACE" w14:textId="77777777" w:rsidR="00A159CE" w:rsidRPr="00AC52AB" w:rsidRDefault="00A159CE" w:rsidP="00A159CE">
      <w:pPr>
        <w:widowControl w:val="0"/>
        <w:ind w:left="288"/>
      </w:pPr>
      <w:r w:rsidRPr="00AC52AB">
        <w:t xml:space="preserve">Walden </w:t>
      </w:r>
      <w:r w:rsidRPr="00AC52AB">
        <w:tab/>
        <w:t>6,558</w:t>
      </w:r>
    </w:p>
    <w:p w14:paraId="01B6B698" w14:textId="77777777" w:rsidR="00A159CE" w:rsidRPr="00AC52AB" w:rsidRDefault="00A159CE" w:rsidP="00A159CE">
      <w:pPr>
        <w:widowControl w:val="0"/>
        <w:ind w:left="288"/>
      </w:pPr>
      <w:r w:rsidRPr="00AC52AB">
        <w:t>Ward 21</w:t>
      </w:r>
    </w:p>
    <w:p w14:paraId="59878BF5" w14:textId="77777777" w:rsidR="00A159CE" w:rsidRPr="00AC52AB" w:rsidRDefault="00A159CE" w:rsidP="00A159CE">
      <w:pPr>
        <w:widowControl w:val="0"/>
        <w:ind w:left="576"/>
      </w:pPr>
      <w:r w:rsidRPr="00AC52AB">
        <w:t>Tract 1</w:t>
      </w:r>
    </w:p>
    <w:p w14:paraId="40110C53" w14:textId="77777777" w:rsidR="00A159CE" w:rsidRPr="00AC52AB" w:rsidRDefault="00A159CE" w:rsidP="00A159CE">
      <w:pPr>
        <w:widowControl w:val="0"/>
        <w:ind w:left="1152"/>
      </w:pPr>
      <w:r w:rsidRPr="00AC52AB">
        <w:t xml:space="preserve">Blocks: 1000, 1001, 1002, 1003, 1004, 1005, 1006, 1007, 1013, 1014, 1015, 1020, 1021, 1028  </w:t>
      </w:r>
      <w:r w:rsidRPr="00AC52AB">
        <w:tab/>
        <w:t>760</w:t>
      </w:r>
    </w:p>
    <w:p w14:paraId="6912A038" w14:textId="77777777" w:rsidR="00A159CE" w:rsidRPr="00AC52AB" w:rsidRDefault="00A159CE" w:rsidP="00A159CE">
      <w:pPr>
        <w:widowControl w:val="0"/>
        <w:ind w:left="288"/>
      </w:pPr>
      <w:r w:rsidRPr="00AC52AB">
        <w:t xml:space="preserve">Ward 21 Subtotal </w:t>
      </w:r>
      <w:r w:rsidRPr="00AC52AB">
        <w:tab/>
        <w:t>760</w:t>
      </w:r>
    </w:p>
    <w:p w14:paraId="0A997CE8" w14:textId="77777777" w:rsidR="00A159CE" w:rsidRPr="00AC52AB" w:rsidRDefault="00A159CE" w:rsidP="00A159CE">
      <w:pPr>
        <w:widowControl w:val="0"/>
        <w:ind w:left="288"/>
      </w:pPr>
      <w:r w:rsidRPr="00AC52AB">
        <w:t>Ward 29</w:t>
      </w:r>
    </w:p>
    <w:p w14:paraId="3D598DB9" w14:textId="77777777" w:rsidR="00A159CE" w:rsidRPr="00AC52AB" w:rsidRDefault="00A159CE" w:rsidP="00A159CE">
      <w:pPr>
        <w:widowControl w:val="0"/>
        <w:ind w:left="576"/>
      </w:pPr>
      <w:r w:rsidRPr="00AC52AB">
        <w:t>Tract 106</w:t>
      </w:r>
    </w:p>
    <w:p w14:paraId="2F9EC9F3" w14:textId="77777777" w:rsidR="00A159CE" w:rsidRPr="00AC52AB" w:rsidRDefault="00A159CE" w:rsidP="00A159CE">
      <w:pPr>
        <w:widowControl w:val="0"/>
        <w:ind w:left="1152"/>
      </w:pPr>
      <w:r w:rsidRPr="00AC52AB">
        <w:t xml:space="preserve">Blocks: 3000, 3005, 3006, 3007, 3008, 3009, 3010, 3011, 3012, 3013, 3014, 3015, 3016, 3047, 3048, 3049, 3050, 3051, 3052, 3053, 3054, 3055, 3056, 3057, 3058, 3059, 3060, 3061, 3062, 3063, 3064, 3065, 3066, 3067, 3084  </w:t>
      </w:r>
      <w:r w:rsidRPr="00AC52AB">
        <w:tab/>
        <w:t>1200</w:t>
      </w:r>
    </w:p>
    <w:p w14:paraId="79B63DA6" w14:textId="77777777" w:rsidR="00A159CE" w:rsidRPr="00AC52AB" w:rsidRDefault="00A159CE" w:rsidP="00A159CE">
      <w:pPr>
        <w:widowControl w:val="0"/>
        <w:ind w:left="288"/>
      </w:pPr>
      <w:r w:rsidRPr="00AC52AB">
        <w:t xml:space="preserve">Ward 29 Subtotal </w:t>
      </w:r>
      <w:r w:rsidRPr="00AC52AB">
        <w:tab/>
        <w:t>1,200</w:t>
      </w:r>
    </w:p>
    <w:p w14:paraId="5F68095B" w14:textId="77777777" w:rsidR="00A159CE" w:rsidRPr="00AC52AB" w:rsidRDefault="00A159CE" w:rsidP="00A159CE">
      <w:pPr>
        <w:widowControl w:val="0"/>
        <w:ind w:left="288"/>
      </w:pPr>
      <w:r w:rsidRPr="00AC52AB">
        <w:t xml:space="preserve">County Richland SC Subtotal </w:t>
      </w:r>
      <w:r w:rsidRPr="00AC52AB">
        <w:tab/>
        <w:t>40,300</w:t>
      </w:r>
    </w:p>
    <w:p w14:paraId="353BD23C" w14:textId="77777777" w:rsidR="00A159CE" w:rsidRPr="00AC52AB" w:rsidRDefault="00A159CE" w:rsidP="00A159CE">
      <w:pPr>
        <w:widowControl w:val="0"/>
      </w:pPr>
      <w:r w:rsidRPr="00AC52AB">
        <w:t xml:space="preserve">DISTRICT 73 Total </w:t>
      </w:r>
      <w:r w:rsidRPr="00AC52AB">
        <w:tab/>
        <w:t>40,300</w:t>
      </w:r>
    </w:p>
    <w:p w14:paraId="52FD0A08" w14:textId="77777777" w:rsidR="00A159CE" w:rsidRPr="00AC52AB" w:rsidRDefault="00A159CE" w:rsidP="00A159CE">
      <w:pPr>
        <w:widowControl w:val="0"/>
      </w:pPr>
      <w:r w:rsidRPr="00AC52AB">
        <w:t>Area</w:t>
      </w:r>
      <w:r w:rsidRPr="00AC52AB">
        <w:tab/>
        <w:t>Population</w:t>
      </w:r>
    </w:p>
    <w:p w14:paraId="5076C4A0" w14:textId="77777777" w:rsidR="00A159CE" w:rsidRPr="00AC52AB" w:rsidRDefault="00A159CE" w:rsidP="00A159CE">
      <w:pPr>
        <w:widowControl w:val="0"/>
      </w:pPr>
      <w:r w:rsidRPr="00AC52AB">
        <w:t>DISTRICT 74</w:t>
      </w:r>
    </w:p>
    <w:p w14:paraId="7762014B" w14:textId="77777777" w:rsidR="00A159CE" w:rsidRPr="00AC52AB" w:rsidRDefault="00A159CE" w:rsidP="00A159CE">
      <w:pPr>
        <w:widowControl w:val="0"/>
      </w:pPr>
      <w:r w:rsidRPr="00AC52AB">
        <w:t>Area</w:t>
      </w:r>
      <w:r w:rsidRPr="00AC52AB">
        <w:tab/>
        <w:t>Population</w:t>
      </w:r>
    </w:p>
    <w:p w14:paraId="05D88BEB" w14:textId="77777777" w:rsidR="00A159CE" w:rsidRPr="00AC52AB" w:rsidRDefault="00A159CE" w:rsidP="00A159CE">
      <w:pPr>
        <w:widowControl w:val="0"/>
        <w:ind w:left="288"/>
      </w:pPr>
      <w:r w:rsidRPr="00AC52AB">
        <w:t>County: Richland SC</w:t>
      </w:r>
    </w:p>
    <w:p w14:paraId="5F7C589D" w14:textId="77777777" w:rsidR="00A159CE" w:rsidRPr="00AC52AB" w:rsidRDefault="00A159CE" w:rsidP="00A159CE">
      <w:pPr>
        <w:widowControl w:val="0"/>
        <w:ind w:left="288"/>
      </w:pPr>
      <w:r w:rsidRPr="00AC52AB">
        <w:t>Ardincaple</w:t>
      </w:r>
    </w:p>
    <w:p w14:paraId="40605940" w14:textId="77777777" w:rsidR="00A159CE" w:rsidRPr="00AC52AB" w:rsidRDefault="00A159CE" w:rsidP="00A159CE">
      <w:pPr>
        <w:widowControl w:val="0"/>
        <w:ind w:left="576"/>
      </w:pPr>
      <w:r w:rsidRPr="00AC52AB">
        <w:t>Tract 3</w:t>
      </w:r>
    </w:p>
    <w:p w14:paraId="4B4CBA66" w14:textId="77777777" w:rsidR="00A159CE" w:rsidRPr="00AC52AB" w:rsidRDefault="00A159CE" w:rsidP="00A159CE">
      <w:pPr>
        <w:widowControl w:val="0"/>
        <w:ind w:left="1152"/>
      </w:pPr>
      <w:r w:rsidRPr="00AC52AB">
        <w:t xml:space="preserve">Blocks: 2010, 2011, 2019  </w:t>
      </w:r>
      <w:r w:rsidRPr="00AC52AB">
        <w:tab/>
        <w:t>0</w:t>
      </w:r>
    </w:p>
    <w:p w14:paraId="5997C633" w14:textId="77777777" w:rsidR="00A159CE" w:rsidRPr="00AC52AB" w:rsidRDefault="00A159CE" w:rsidP="00A159CE">
      <w:pPr>
        <w:widowControl w:val="0"/>
        <w:ind w:left="576"/>
      </w:pPr>
      <w:r w:rsidRPr="00AC52AB">
        <w:t>Tract 4</w:t>
      </w:r>
    </w:p>
    <w:p w14:paraId="2E9B88FE" w14:textId="77777777" w:rsidR="00A159CE" w:rsidRPr="00AC52AB" w:rsidRDefault="00A159CE" w:rsidP="00A159CE">
      <w:pPr>
        <w:widowControl w:val="0"/>
        <w:ind w:left="1152"/>
      </w:pPr>
      <w:r w:rsidRPr="00AC52AB">
        <w:t xml:space="preserve">Blocks: 2008, 2014  </w:t>
      </w:r>
      <w:r w:rsidRPr="00AC52AB">
        <w:tab/>
        <w:t>3</w:t>
      </w:r>
    </w:p>
    <w:p w14:paraId="1FE3326C" w14:textId="77777777" w:rsidR="00A159CE" w:rsidRPr="00AC52AB" w:rsidRDefault="00A159CE" w:rsidP="00A159CE">
      <w:pPr>
        <w:widowControl w:val="0"/>
        <w:ind w:left="576"/>
      </w:pPr>
      <w:r w:rsidRPr="00AC52AB">
        <w:t>Tract 105.02</w:t>
      </w:r>
    </w:p>
    <w:p w14:paraId="6A120AE9" w14:textId="77777777" w:rsidR="00A159CE" w:rsidRPr="00AC52AB" w:rsidRDefault="00A159CE" w:rsidP="00A159CE">
      <w:pPr>
        <w:widowControl w:val="0"/>
        <w:ind w:left="1152"/>
      </w:pPr>
      <w:r w:rsidRPr="00AC52AB">
        <w:t xml:space="preserve">Blocks: 1000, 1001, 1002, 1003, 1005, 1006, 1007, 1008, 1009, 1010, 1011, 1012, 1013, 1014, 1015, 1016, 1017, 1018, 1019, 1020, 1021, 1025, 1026, 1027, 1029, 1030, 1031, 1032, 1033, 1034  </w:t>
      </w:r>
      <w:r w:rsidRPr="00AC52AB">
        <w:tab/>
        <w:t>941</w:t>
      </w:r>
    </w:p>
    <w:p w14:paraId="513976E4" w14:textId="77777777" w:rsidR="00A159CE" w:rsidRPr="00AC52AB" w:rsidRDefault="00A159CE" w:rsidP="00A159CE">
      <w:pPr>
        <w:widowControl w:val="0"/>
        <w:ind w:left="288"/>
      </w:pPr>
      <w:r w:rsidRPr="00AC52AB">
        <w:t xml:space="preserve">Ardincaple Subtotal </w:t>
      </w:r>
      <w:r w:rsidRPr="00AC52AB">
        <w:tab/>
        <w:t>944</w:t>
      </w:r>
    </w:p>
    <w:p w14:paraId="2492F866" w14:textId="77777777" w:rsidR="00A159CE" w:rsidRPr="00AC52AB" w:rsidRDefault="00A159CE" w:rsidP="00A159CE">
      <w:pPr>
        <w:widowControl w:val="0"/>
        <w:ind w:left="288"/>
      </w:pPr>
      <w:r w:rsidRPr="00AC52AB">
        <w:t>College Place</w:t>
      </w:r>
    </w:p>
    <w:p w14:paraId="3550264A" w14:textId="77777777" w:rsidR="00A159CE" w:rsidRPr="00AC52AB" w:rsidRDefault="00A159CE" w:rsidP="00A159CE">
      <w:pPr>
        <w:widowControl w:val="0"/>
        <w:ind w:left="576"/>
      </w:pPr>
      <w:r w:rsidRPr="00AC52AB">
        <w:t>Tract 106</w:t>
      </w:r>
    </w:p>
    <w:p w14:paraId="5ED9B86D" w14:textId="77777777" w:rsidR="00A159CE" w:rsidRPr="00AC52AB" w:rsidRDefault="00A159CE" w:rsidP="00A159CE">
      <w:pPr>
        <w:widowControl w:val="0"/>
        <w:ind w:left="1152"/>
      </w:pPr>
      <w:r w:rsidRPr="00AC52AB">
        <w:t xml:space="preserve">Blocks: 2019, 2020, 2024, 2025, 2026  </w:t>
      </w:r>
      <w:r w:rsidRPr="00AC52AB">
        <w:tab/>
        <w:t>19</w:t>
      </w:r>
    </w:p>
    <w:p w14:paraId="61851BBE" w14:textId="77777777" w:rsidR="00A159CE" w:rsidRPr="00AC52AB" w:rsidRDefault="00A159CE" w:rsidP="00A159CE">
      <w:pPr>
        <w:widowControl w:val="0"/>
        <w:ind w:left="288"/>
      </w:pPr>
      <w:r w:rsidRPr="00AC52AB">
        <w:t xml:space="preserve">College Place Subtotal </w:t>
      </w:r>
      <w:r w:rsidRPr="00AC52AB">
        <w:tab/>
        <w:t>19</w:t>
      </w:r>
    </w:p>
    <w:p w14:paraId="4A862250" w14:textId="77777777" w:rsidR="00A159CE" w:rsidRPr="00AC52AB" w:rsidRDefault="00A159CE" w:rsidP="00A159CE">
      <w:pPr>
        <w:widowControl w:val="0"/>
        <w:ind w:left="288"/>
      </w:pPr>
      <w:r w:rsidRPr="00AC52AB">
        <w:t>East Forest Acres</w:t>
      </w:r>
    </w:p>
    <w:p w14:paraId="16DF2C2F" w14:textId="77777777" w:rsidR="00A159CE" w:rsidRPr="00AC52AB" w:rsidRDefault="00A159CE" w:rsidP="00A159CE">
      <w:pPr>
        <w:widowControl w:val="0"/>
        <w:ind w:left="576"/>
      </w:pPr>
      <w:r w:rsidRPr="00AC52AB">
        <w:t>Tract 112.01</w:t>
      </w:r>
    </w:p>
    <w:p w14:paraId="0AAEC7BE" w14:textId="77777777" w:rsidR="00A159CE" w:rsidRPr="00AC52AB" w:rsidRDefault="00A159CE" w:rsidP="00A159CE">
      <w:pPr>
        <w:widowControl w:val="0"/>
        <w:ind w:left="1152"/>
      </w:pPr>
      <w:r w:rsidRPr="00AC52AB">
        <w:t xml:space="preserve">Blocks: 1000  </w:t>
      </w:r>
      <w:r w:rsidRPr="00AC52AB">
        <w:tab/>
        <w:t>63</w:t>
      </w:r>
    </w:p>
    <w:p w14:paraId="6E316E21" w14:textId="77777777" w:rsidR="00A159CE" w:rsidRPr="00AC52AB" w:rsidRDefault="00A159CE" w:rsidP="00A159CE">
      <w:pPr>
        <w:widowControl w:val="0"/>
        <w:ind w:left="576"/>
      </w:pPr>
      <w:r w:rsidRPr="00AC52AB">
        <w:t>Tract 112.02</w:t>
      </w:r>
    </w:p>
    <w:p w14:paraId="795AEB56" w14:textId="77777777" w:rsidR="00A159CE" w:rsidRPr="00AC52AB" w:rsidRDefault="00A159CE" w:rsidP="00A159CE">
      <w:pPr>
        <w:widowControl w:val="0"/>
        <w:ind w:left="1152"/>
      </w:pPr>
      <w:r w:rsidRPr="00AC52AB">
        <w:t xml:space="preserve">Blocks: 1026, 1027, 1028, 1032, 1033, 1035, 1036  </w:t>
      </w:r>
      <w:r w:rsidRPr="00AC52AB">
        <w:tab/>
        <w:t>408</w:t>
      </w:r>
    </w:p>
    <w:p w14:paraId="30032C1E" w14:textId="77777777" w:rsidR="00A159CE" w:rsidRPr="00AC52AB" w:rsidRDefault="00A159CE" w:rsidP="00A159CE">
      <w:pPr>
        <w:widowControl w:val="0"/>
        <w:ind w:left="288"/>
      </w:pPr>
      <w:r w:rsidRPr="00AC52AB">
        <w:t xml:space="preserve">East Forest Acres Subtotal </w:t>
      </w:r>
      <w:r w:rsidRPr="00AC52AB">
        <w:tab/>
        <w:t>471</w:t>
      </w:r>
    </w:p>
    <w:p w14:paraId="04C047B4" w14:textId="77777777" w:rsidR="00A159CE" w:rsidRPr="00AC52AB" w:rsidRDefault="00A159CE" w:rsidP="00A159CE">
      <w:pPr>
        <w:widowControl w:val="0"/>
        <w:ind w:left="288"/>
      </w:pPr>
      <w:r w:rsidRPr="00AC52AB">
        <w:t>Edgewood</w:t>
      </w:r>
    </w:p>
    <w:p w14:paraId="5F8B7ED5" w14:textId="77777777" w:rsidR="00A159CE" w:rsidRPr="00AC52AB" w:rsidRDefault="00A159CE" w:rsidP="00A159CE">
      <w:pPr>
        <w:widowControl w:val="0"/>
        <w:ind w:left="576"/>
      </w:pPr>
      <w:r w:rsidRPr="00AC52AB">
        <w:t>Tract 109</w:t>
      </w:r>
    </w:p>
    <w:p w14:paraId="058DA54C" w14:textId="77777777" w:rsidR="00A159CE" w:rsidRPr="00AC52AB" w:rsidRDefault="00A159CE" w:rsidP="00A159CE">
      <w:pPr>
        <w:widowControl w:val="0"/>
        <w:ind w:left="1152"/>
      </w:pPr>
      <w:r w:rsidRPr="00AC52AB">
        <w:t xml:space="preserve">Blocks: 1038  </w:t>
      </w:r>
      <w:r w:rsidRPr="00AC52AB">
        <w:tab/>
        <w:t>46</w:t>
      </w:r>
    </w:p>
    <w:p w14:paraId="260B0803" w14:textId="77777777" w:rsidR="00A159CE" w:rsidRPr="00AC52AB" w:rsidRDefault="00A159CE" w:rsidP="00A159CE">
      <w:pPr>
        <w:widowControl w:val="0"/>
        <w:ind w:left="288"/>
      </w:pPr>
      <w:r w:rsidRPr="00AC52AB">
        <w:t xml:space="preserve">Edgewood Subtotal </w:t>
      </w:r>
      <w:r w:rsidRPr="00AC52AB">
        <w:tab/>
        <w:t>46</w:t>
      </w:r>
    </w:p>
    <w:p w14:paraId="103F25CC" w14:textId="77777777" w:rsidR="00A159CE" w:rsidRPr="00AC52AB" w:rsidRDefault="00A159CE" w:rsidP="00A159CE">
      <w:pPr>
        <w:widowControl w:val="0"/>
        <w:ind w:left="288"/>
      </w:pPr>
      <w:r w:rsidRPr="00AC52AB">
        <w:t>Keenan</w:t>
      </w:r>
    </w:p>
    <w:p w14:paraId="6199BA41" w14:textId="77777777" w:rsidR="00A159CE" w:rsidRPr="00AC52AB" w:rsidRDefault="00A159CE" w:rsidP="00A159CE">
      <w:pPr>
        <w:widowControl w:val="0"/>
        <w:ind w:left="576"/>
      </w:pPr>
      <w:r w:rsidRPr="00AC52AB">
        <w:t>Tract 111.01</w:t>
      </w:r>
    </w:p>
    <w:p w14:paraId="618B43D3" w14:textId="77777777" w:rsidR="00A159CE" w:rsidRPr="00AC52AB" w:rsidRDefault="00A159CE" w:rsidP="00A159CE">
      <w:pPr>
        <w:widowControl w:val="0"/>
        <w:ind w:left="1152"/>
      </w:pPr>
      <w:r w:rsidRPr="00AC52AB">
        <w:t xml:space="preserve">Blocks: 3000, 3001, 3002, 3003, 3004, 3005, 3006, 3007, 3009, 3010, 3011, 3012, 3015, 3016, 3017, 3018, 3019, 3020, 3029, 3030, 3031  </w:t>
      </w:r>
      <w:r w:rsidRPr="00AC52AB">
        <w:tab/>
        <w:t>221</w:t>
      </w:r>
    </w:p>
    <w:p w14:paraId="36B5EB4A" w14:textId="77777777" w:rsidR="00A159CE" w:rsidRPr="00AC52AB" w:rsidRDefault="00A159CE" w:rsidP="00A159CE">
      <w:pPr>
        <w:widowControl w:val="0"/>
        <w:ind w:left="288"/>
      </w:pPr>
      <w:r w:rsidRPr="00AC52AB">
        <w:t xml:space="preserve">Keenan Subtotal </w:t>
      </w:r>
      <w:r w:rsidRPr="00AC52AB">
        <w:tab/>
        <w:t>221</w:t>
      </w:r>
    </w:p>
    <w:p w14:paraId="7C105676" w14:textId="77777777" w:rsidR="00A159CE" w:rsidRPr="00AC52AB" w:rsidRDefault="00A159CE" w:rsidP="00A159CE">
      <w:pPr>
        <w:widowControl w:val="0"/>
        <w:ind w:left="288"/>
      </w:pPr>
      <w:r w:rsidRPr="00AC52AB">
        <w:t xml:space="preserve">North Forest Acres </w:t>
      </w:r>
      <w:r w:rsidRPr="00AC52AB">
        <w:tab/>
        <w:t>1,968</w:t>
      </w:r>
    </w:p>
    <w:p w14:paraId="19D1F23E" w14:textId="77777777" w:rsidR="00A159CE" w:rsidRPr="00AC52AB" w:rsidRDefault="00A159CE" w:rsidP="00A159CE">
      <w:pPr>
        <w:widowControl w:val="0"/>
        <w:ind w:left="288"/>
      </w:pPr>
      <w:r w:rsidRPr="00AC52AB">
        <w:t>Ridgewood</w:t>
      </w:r>
    </w:p>
    <w:p w14:paraId="2646F44A" w14:textId="77777777" w:rsidR="00A159CE" w:rsidRPr="00AC52AB" w:rsidRDefault="00A159CE" w:rsidP="00A159CE">
      <w:pPr>
        <w:widowControl w:val="0"/>
        <w:ind w:left="576"/>
      </w:pPr>
      <w:r w:rsidRPr="00AC52AB">
        <w:t>Tract 3</w:t>
      </w:r>
    </w:p>
    <w:p w14:paraId="0B168477" w14:textId="77777777" w:rsidR="00A159CE" w:rsidRPr="00AC52AB" w:rsidRDefault="00A159CE" w:rsidP="00A159CE">
      <w:pPr>
        <w:widowControl w:val="0"/>
        <w:ind w:left="1152"/>
      </w:pPr>
      <w:r w:rsidRPr="00AC52AB">
        <w:t xml:space="preserve">Blocks: 1003, 1011  </w:t>
      </w:r>
      <w:r w:rsidRPr="00AC52AB">
        <w:tab/>
        <w:t>112</w:t>
      </w:r>
    </w:p>
    <w:p w14:paraId="79E48AF0" w14:textId="77777777" w:rsidR="00A159CE" w:rsidRPr="00AC52AB" w:rsidRDefault="00A159CE" w:rsidP="00A159CE">
      <w:pPr>
        <w:widowControl w:val="0"/>
        <w:ind w:left="576"/>
      </w:pPr>
      <w:r w:rsidRPr="00AC52AB">
        <w:t>Tract 106</w:t>
      </w:r>
    </w:p>
    <w:p w14:paraId="4FB324DA" w14:textId="77777777" w:rsidR="00A159CE" w:rsidRPr="00AC52AB" w:rsidRDefault="00A159CE" w:rsidP="00A159CE">
      <w:pPr>
        <w:widowControl w:val="0"/>
        <w:ind w:left="1152"/>
      </w:pPr>
      <w:r w:rsidRPr="00AC52AB">
        <w:t xml:space="preserve">Blocks: 3022, 3024, 3026, 3028, 3029, 3030, 3031, 3032, 3033, 3034, 3035, 3036, 3037, 3038, 3039, 3040, 3041, 3042, 3069, 3070, 3071, 3073, 3074, 3075, 3076, 3077, 3078, 3079, 3080, 3081, 3082, 3083, 3085, 3086  </w:t>
      </w:r>
      <w:r w:rsidRPr="00AC52AB">
        <w:tab/>
        <w:t>572</w:t>
      </w:r>
    </w:p>
    <w:p w14:paraId="2699AF37" w14:textId="77777777" w:rsidR="00A159CE" w:rsidRPr="00AC52AB" w:rsidRDefault="00A159CE" w:rsidP="00A159CE">
      <w:pPr>
        <w:widowControl w:val="0"/>
        <w:ind w:left="288"/>
      </w:pPr>
      <w:r w:rsidRPr="00AC52AB">
        <w:t xml:space="preserve">Ridgewood Subtotal </w:t>
      </w:r>
      <w:r w:rsidRPr="00AC52AB">
        <w:tab/>
        <w:t>684</w:t>
      </w:r>
    </w:p>
    <w:p w14:paraId="70E399A9" w14:textId="77777777" w:rsidR="00A159CE" w:rsidRPr="00AC52AB" w:rsidRDefault="00A159CE" w:rsidP="00A159CE">
      <w:pPr>
        <w:widowControl w:val="0"/>
        <w:ind w:left="288"/>
      </w:pPr>
      <w:r w:rsidRPr="00AC52AB">
        <w:t>Riverside</w:t>
      </w:r>
    </w:p>
    <w:p w14:paraId="668AC993" w14:textId="77777777" w:rsidR="00A159CE" w:rsidRPr="00AC52AB" w:rsidRDefault="00A159CE" w:rsidP="00A159CE">
      <w:pPr>
        <w:widowControl w:val="0"/>
        <w:ind w:left="576"/>
      </w:pPr>
      <w:r w:rsidRPr="00AC52AB">
        <w:t>Tract 104.12</w:t>
      </w:r>
    </w:p>
    <w:p w14:paraId="7563FCDE" w14:textId="77777777" w:rsidR="00A159CE" w:rsidRPr="00AC52AB" w:rsidRDefault="00A159CE" w:rsidP="00A159CE">
      <w:pPr>
        <w:widowControl w:val="0"/>
        <w:ind w:left="1152"/>
      </w:pPr>
      <w:r w:rsidRPr="00AC52AB">
        <w:t xml:space="preserve">Blocks: 2003, 2020  </w:t>
      </w:r>
      <w:r w:rsidRPr="00AC52AB">
        <w:tab/>
        <w:t>23</w:t>
      </w:r>
    </w:p>
    <w:p w14:paraId="17E8C324" w14:textId="77777777" w:rsidR="00A159CE" w:rsidRPr="00AC52AB" w:rsidRDefault="00A159CE" w:rsidP="00A159CE">
      <w:pPr>
        <w:widowControl w:val="0"/>
        <w:ind w:left="576"/>
      </w:pPr>
      <w:r w:rsidRPr="00AC52AB">
        <w:t>Tract 104.13</w:t>
      </w:r>
    </w:p>
    <w:p w14:paraId="57930488" w14:textId="77777777" w:rsidR="00A159CE" w:rsidRPr="00AC52AB" w:rsidRDefault="00A159CE" w:rsidP="00A159CE">
      <w:pPr>
        <w:widowControl w:val="0"/>
        <w:ind w:left="1152"/>
      </w:pPr>
      <w:r w:rsidRPr="00AC52AB">
        <w:t xml:space="preserve">Blocks: 2005  </w:t>
      </w:r>
      <w:r w:rsidRPr="00AC52AB">
        <w:tab/>
        <w:t>90</w:t>
      </w:r>
    </w:p>
    <w:p w14:paraId="3E21C80C" w14:textId="77777777" w:rsidR="00A159CE" w:rsidRPr="00AC52AB" w:rsidRDefault="00A159CE" w:rsidP="00A159CE">
      <w:pPr>
        <w:widowControl w:val="0"/>
        <w:ind w:left="288"/>
      </w:pPr>
      <w:r w:rsidRPr="00AC52AB">
        <w:t xml:space="preserve">Riverside Subtotal </w:t>
      </w:r>
      <w:r w:rsidRPr="00AC52AB">
        <w:tab/>
        <w:t>113</w:t>
      </w:r>
    </w:p>
    <w:p w14:paraId="31044AC1" w14:textId="77777777" w:rsidR="00A159CE" w:rsidRPr="00AC52AB" w:rsidRDefault="00A159CE" w:rsidP="00A159CE">
      <w:pPr>
        <w:widowControl w:val="0"/>
        <w:ind w:left="288"/>
      </w:pPr>
      <w:r w:rsidRPr="00AC52AB">
        <w:t>South Forest Acres</w:t>
      </w:r>
    </w:p>
    <w:p w14:paraId="0CB49227" w14:textId="77777777" w:rsidR="00A159CE" w:rsidRPr="00AC52AB" w:rsidRDefault="00A159CE" w:rsidP="00A159CE">
      <w:pPr>
        <w:widowControl w:val="0"/>
        <w:ind w:left="576"/>
      </w:pPr>
      <w:r w:rsidRPr="00AC52AB">
        <w:t>Tract 11</w:t>
      </w:r>
    </w:p>
    <w:p w14:paraId="065792F3" w14:textId="77777777" w:rsidR="00A159CE" w:rsidRPr="00AC52AB" w:rsidRDefault="00A159CE" w:rsidP="00A159CE">
      <w:pPr>
        <w:widowControl w:val="0"/>
        <w:ind w:left="1152"/>
      </w:pPr>
      <w:r w:rsidRPr="00AC52AB">
        <w:t xml:space="preserve">Blocks: 1017, 1018, 1019, 1020, 1021, 1023, 1024, 1025, 1026, 1029, 1048, 1049  </w:t>
      </w:r>
      <w:r w:rsidRPr="00AC52AB">
        <w:tab/>
        <w:t>315</w:t>
      </w:r>
    </w:p>
    <w:p w14:paraId="68AD3144" w14:textId="77777777" w:rsidR="00A159CE" w:rsidRPr="00AC52AB" w:rsidRDefault="00A159CE" w:rsidP="00A159CE">
      <w:pPr>
        <w:widowControl w:val="0"/>
        <w:ind w:left="576"/>
      </w:pPr>
      <w:r w:rsidRPr="00AC52AB">
        <w:t>Tract 12</w:t>
      </w:r>
    </w:p>
    <w:p w14:paraId="5747F85C" w14:textId="77777777" w:rsidR="00A159CE" w:rsidRPr="00AC52AB" w:rsidRDefault="00A159CE" w:rsidP="00A159CE">
      <w:pPr>
        <w:widowControl w:val="0"/>
        <w:ind w:left="1152"/>
      </w:pPr>
      <w:r w:rsidRPr="00AC52AB">
        <w:t xml:space="preserve">Blocks: 1000, 1001, 1002, 1003, 1004, 1007, 1008, 1009, 1010, 1012, 1013, 1026  </w:t>
      </w:r>
      <w:r w:rsidRPr="00AC52AB">
        <w:tab/>
        <w:t>378</w:t>
      </w:r>
    </w:p>
    <w:p w14:paraId="7F0FC885" w14:textId="77777777" w:rsidR="00A159CE" w:rsidRPr="00AC52AB" w:rsidRDefault="00A159CE" w:rsidP="00A159CE">
      <w:pPr>
        <w:widowControl w:val="0"/>
        <w:ind w:left="576"/>
      </w:pPr>
      <w:r w:rsidRPr="00AC52AB">
        <w:t>Tract 112.01</w:t>
      </w:r>
    </w:p>
    <w:p w14:paraId="1B8C9420" w14:textId="77777777" w:rsidR="00A159CE" w:rsidRPr="00AC52AB" w:rsidRDefault="00A159CE" w:rsidP="00A159CE">
      <w:pPr>
        <w:widowControl w:val="0"/>
        <w:ind w:left="1152"/>
      </w:pPr>
      <w:r w:rsidRPr="00AC52AB">
        <w:t xml:space="preserve">Blocks: 1001, 1002, 1003, 1004, 1005, 1006, 1007, 1008, 1009, 1010, 1011, 1012, 1013, 1014, 1015, 1016, 1017, 1018, 1019, 1020, 1022, 1026, 1029  </w:t>
      </w:r>
      <w:r w:rsidRPr="00AC52AB">
        <w:tab/>
        <w:t>995</w:t>
      </w:r>
    </w:p>
    <w:p w14:paraId="7B1B4233" w14:textId="77777777" w:rsidR="00A159CE" w:rsidRPr="00AC52AB" w:rsidRDefault="00A159CE" w:rsidP="00A159CE">
      <w:pPr>
        <w:widowControl w:val="0"/>
        <w:ind w:left="288"/>
      </w:pPr>
      <w:r w:rsidRPr="00AC52AB">
        <w:t xml:space="preserve">South Forest Acres Subtotal </w:t>
      </w:r>
      <w:r w:rsidRPr="00AC52AB">
        <w:tab/>
        <w:t>1,688</w:t>
      </w:r>
    </w:p>
    <w:p w14:paraId="5FC78FAB" w14:textId="77777777" w:rsidR="00A159CE" w:rsidRPr="00AC52AB" w:rsidRDefault="00A159CE" w:rsidP="00A159CE">
      <w:pPr>
        <w:widowControl w:val="0"/>
        <w:ind w:left="288"/>
      </w:pPr>
      <w:r w:rsidRPr="00AC52AB">
        <w:t>Ward 1</w:t>
      </w:r>
    </w:p>
    <w:p w14:paraId="05DF77C1" w14:textId="77777777" w:rsidR="00A159CE" w:rsidRPr="00AC52AB" w:rsidRDefault="00A159CE" w:rsidP="00A159CE">
      <w:pPr>
        <w:widowControl w:val="0"/>
        <w:ind w:left="576"/>
      </w:pPr>
      <w:r w:rsidRPr="00AC52AB">
        <w:t>Tract 30</w:t>
      </w:r>
    </w:p>
    <w:p w14:paraId="6901D86A" w14:textId="77777777" w:rsidR="00A159CE" w:rsidRPr="00AC52AB" w:rsidRDefault="00A159CE" w:rsidP="00A159CE">
      <w:pPr>
        <w:widowControl w:val="0"/>
        <w:ind w:left="1152"/>
      </w:pPr>
      <w:r w:rsidRPr="00AC52AB">
        <w:t xml:space="preserve">Blocks: 1000, 1001, 1002, 1003, 1011, 2005, 2006, 2007, 2008, 2009, 2010, 2011, 2012, 2013, 2014, 2015, 2016, 2017, 2018, 2019, 2020, 2021, 2022, 2023, 2024, 2025, 2026, 2035, 2036, 2037, 2038, 2039  </w:t>
      </w:r>
      <w:r w:rsidRPr="00AC52AB">
        <w:tab/>
        <w:t>2011</w:t>
      </w:r>
    </w:p>
    <w:p w14:paraId="06D84848" w14:textId="77777777" w:rsidR="00A159CE" w:rsidRPr="00AC52AB" w:rsidRDefault="00A159CE" w:rsidP="00A159CE">
      <w:pPr>
        <w:widowControl w:val="0"/>
        <w:ind w:left="288"/>
      </w:pPr>
      <w:r w:rsidRPr="00AC52AB">
        <w:t xml:space="preserve">Ward 1 Subtotal </w:t>
      </w:r>
      <w:r w:rsidRPr="00AC52AB">
        <w:tab/>
        <w:t>2,011</w:t>
      </w:r>
    </w:p>
    <w:p w14:paraId="3259A99B" w14:textId="77777777" w:rsidR="00A159CE" w:rsidRPr="00AC52AB" w:rsidRDefault="00A159CE" w:rsidP="00A159CE">
      <w:pPr>
        <w:widowControl w:val="0"/>
        <w:ind w:left="288"/>
      </w:pPr>
      <w:r w:rsidRPr="00AC52AB">
        <w:t xml:space="preserve">Ward 15 </w:t>
      </w:r>
      <w:r w:rsidRPr="00AC52AB">
        <w:tab/>
        <w:t>1,271</w:t>
      </w:r>
    </w:p>
    <w:p w14:paraId="34CC62AC" w14:textId="77777777" w:rsidR="00A159CE" w:rsidRPr="00AC52AB" w:rsidRDefault="00A159CE" w:rsidP="00A159CE">
      <w:pPr>
        <w:widowControl w:val="0"/>
        <w:ind w:left="288"/>
      </w:pPr>
      <w:r w:rsidRPr="00AC52AB">
        <w:t>Ward 16</w:t>
      </w:r>
    </w:p>
    <w:p w14:paraId="1FF21F47" w14:textId="77777777" w:rsidR="00A159CE" w:rsidRPr="00AC52AB" w:rsidRDefault="00A159CE" w:rsidP="00A159CE">
      <w:pPr>
        <w:widowControl w:val="0"/>
        <w:ind w:left="576"/>
      </w:pPr>
      <w:r w:rsidRPr="00AC52AB">
        <w:t>Tract 12</w:t>
      </w:r>
    </w:p>
    <w:p w14:paraId="26A6A283" w14:textId="77777777" w:rsidR="00A159CE" w:rsidRPr="00AC52AB" w:rsidRDefault="00A159CE" w:rsidP="00A159CE">
      <w:pPr>
        <w:widowControl w:val="0"/>
        <w:ind w:left="1152"/>
      </w:pPr>
      <w:r w:rsidRPr="00AC52AB">
        <w:t xml:space="preserve">Blocks: 1024, 1025  </w:t>
      </w:r>
      <w:r w:rsidRPr="00AC52AB">
        <w:tab/>
        <w:t>28</w:t>
      </w:r>
    </w:p>
    <w:p w14:paraId="61B54C83" w14:textId="77777777" w:rsidR="00A159CE" w:rsidRPr="00AC52AB" w:rsidRDefault="00A159CE" w:rsidP="00A159CE">
      <w:pPr>
        <w:widowControl w:val="0"/>
        <w:ind w:left="288"/>
      </w:pPr>
      <w:r w:rsidRPr="00AC52AB">
        <w:t xml:space="preserve">Ward 16 Subtotal </w:t>
      </w:r>
      <w:r w:rsidRPr="00AC52AB">
        <w:tab/>
        <w:t>28</w:t>
      </w:r>
    </w:p>
    <w:p w14:paraId="03451E07" w14:textId="77777777" w:rsidR="00A159CE" w:rsidRPr="00AC52AB" w:rsidRDefault="00A159CE" w:rsidP="00A159CE">
      <w:pPr>
        <w:widowControl w:val="0"/>
        <w:ind w:left="288"/>
      </w:pPr>
      <w:r w:rsidRPr="00AC52AB">
        <w:t xml:space="preserve">Ward 18 </w:t>
      </w:r>
      <w:r w:rsidRPr="00AC52AB">
        <w:tab/>
        <w:t>2,026</w:t>
      </w:r>
    </w:p>
    <w:p w14:paraId="0D9D9D41" w14:textId="77777777" w:rsidR="00A159CE" w:rsidRPr="00AC52AB" w:rsidRDefault="00A159CE" w:rsidP="00A159CE">
      <w:pPr>
        <w:widowControl w:val="0"/>
        <w:ind w:left="288"/>
      </w:pPr>
      <w:r w:rsidRPr="00AC52AB">
        <w:t xml:space="preserve">Ward 19 </w:t>
      </w:r>
      <w:r w:rsidRPr="00AC52AB">
        <w:tab/>
        <w:t>2,163</w:t>
      </w:r>
    </w:p>
    <w:p w14:paraId="72A68E9E" w14:textId="77777777" w:rsidR="00A159CE" w:rsidRPr="00AC52AB" w:rsidRDefault="00A159CE" w:rsidP="00A159CE">
      <w:pPr>
        <w:widowControl w:val="0"/>
        <w:ind w:left="288"/>
      </w:pPr>
      <w:r w:rsidRPr="00AC52AB">
        <w:t>Ward 2</w:t>
      </w:r>
    </w:p>
    <w:p w14:paraId="7ABA4997" w14:textId="77777777" w:rsidR="00A159CE" w:rsidRPr="00AC52AB" w:rsidRDefault="00A159CE" w:rsidP="00A159CE">
      <w:pPr>
        <w:widowControl w:val="0"/>
        <w:ind w:left="576"/>
      </w:pPr>
      <w:r w:rsidRPr="00AC52AB">
        <w:t>Tract 31</w:t>
      </w:r>
    </w:p>
    <w:p w14:paraId="57A63258"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2000, 2001, 2002, 2003, 2004, 2005, 2006, 2007, 2008, 2009, 2010, 2011, 2012, 2013, 2014, 2015, 2016, 2017, 2018, 2019, 2020, 2021, 2022  </w:t>
      </w:r>
      <w:r w:rsidRPr="00AC52AB">
        <w:tab/>
        <w:t>1451</w:t>
      </w:r>
    </w:p>
    <w:p w14:paraId="1DE649FD" w14:textId="77777777" w:rsidR="00A159CE" w:rsidRPr="00AC52AB" w:rsidRDefault="00A159CE" w:rsidP="00A159CE">
      <w:pPr>
        <w:widowControl w:val="0"/>
        <w:ind w:left="288"/>
      </w:pPr>
      <w:r w:rsidRPr="00AC52AB">
        <w:t xml:space="preserve">Ward 2 Subtotal </w:t>
      </w:r>
      <w:r w:rsidRPr="00AC52AB">
        <w:tab/>
        <w:t>1,451</w:t>
      </w:r>
    </w:p>
    <w:p w14:paraId="26B13798" w14:textId="77777777" w:rsidR="00A159CE" w:rsidRPr="00AC52AB" w:rsidRDefault="00A159CE" w:rsidP="00A159CE">
      <w:pPr>
        <w:widowControl w:val="0"/>
        <w:ind w:left="288"/>
      </w:pPr>
      <w:r w:rsidRPr="00AC52AB">
        <w:t xml:space="preserve">Ward 20 </w:t>
      </w:r>
      <w:r w:rsidRPr="00AC52AB">
        <w:tab/>
        <w:t>2,383</w:t>
      </w:r>
    </w:p>
    <w:p w14:paraId="77AE7D09" w14:textId="77777777" w:rsidR="00A159CE" w:rsidRPr="00AC52AB" w:rsidRDefault="00A159CE" w:rsidP="00A159CE">
      <w:pPr>
        <w:widowControl w:val="0"/>
        <w:ind w:left="288"/>
      </w:pPr>
      <w:r w:rsidRPr="00AC52AB">
        <w:t>Ward 21</w:t>
      </w:r>
    </w:p>
    <w:p w14:paraId="7BFFB2A9" w14:textId="77777777" w:rsidR="00A159CE" w:rsidRPr="00AC52AB" w:rsidRDefault="00A159CE" w:rsidP="00A159CE">
      <w:pPr>
        <w:widowControl w:val="0"/>
        <w:ind w:left="576"/>
      </w:pPr>
      <w:r w:rsidRPr="00AC52AB">
        <w:t>Tract 1</w:t>
      </w:r>
    </w:p>
    <w:p w14:paraId="1B75E8EB" w14:textId="77777777" w:rsidR="00A159CE" w:rsidRPr="00AC52AB" w:rsidRDefault="00A159CE" w:rsidP="00A159CE">
      <w:pPr>
        <w:widowControl w:val="0"/>
        <w:ind w:left="1152"/>
      </w:pPr>
      <w:r w:rsidRPr="00AC52AB">
        <w:t xml:space="preserve">Blocks: 1008, 1009, 1010, 1011, 1012, 1016, 1017, 1018, 1019, 1022, 1023, 1024, 1025, 1026, 1027, 1029, 1030, 1031, 1032, 1033, 1040, 1041, 1042, 2000, 2003, 2004  </w:t>
      </w:r>
      <w:r w:rsidRPr="00AC52AB">
        <w:tab/>
        <w:t>862</w:t>
      </w:r>
    </w:p>
    <w:p w14:paraId="15754C07" w14:textId="77777777" w:rsidR="00A159CE" w:rsidRPr="00AC52AB" w:rsidRDefault="00A159CE" w:rsidP="00A159CE">
      <w:pPr>
        <w:widowControl w:val="0"/>
        <w:ind w:left="576"/>
      </w:pPr>
      <w:r w:rsidRPr="00AC52AB">
        <w:t>Tract 109</w:t>
      </w:r>
    </w:p>
    <w:p w14:paraId="4FF2550D" w14:textId="77777777" w:rsidR="00A159CE" w:rsidRPr="00AC52AB" w:rsidRDefault="00A159CE" w:rsidP="00A159CE">
      <w:pPr>
        <w:widowControl w:val="0"/>
        <w:ind w:left="1152"/>
      </w:pPr>
      <w:r w:rsidRPr="00AC52AB">
        <w:t xml:space="preserve">Blocks: 1002, 1003, 1004, 1005, 1006, 1007, 1008, 1009, 1010, 1011, 1012, 1013, 1014, 1015, 1016, 1017, 1018, 1019, 1020, 1021, 1022, 1023, 1024, 1025, 1027, 1039, 1043, 1044, 1045, 1046, 1049, 1050  </w:t>
      </w:r>
      <w:r w:rsidRPr="00AC52AB">
        <w:tab/>
        <w:t>929</w:t>
      </w:r>
    </w:p>
    <w:p w14:paraId="1EB5A985" w14:textId="77777777" w:rsidR="00A159CE" w:rsidRPr="00AC52AB" w:rsidRDefault="00A159CE" w:rsidP="00A159CE">
      <w:pPr>
        <w:widowControl w:val="0"/>
        <w:ind w:left="576"/>
      </w:pPr>
      <w:r w:rsidRPr="00AC52AB">
        <w:t>Tract 110</w:t>
      </w:r>
    </w:p>
    <w:p w14:paraId="3A3505F8" w14:textId="77777777" w:rsidR="00A159CE" w:rsidRPr="00AC52AB" w:rsidRDefault="00A159CE" w:rsidP="00A159CE">
      <w:pPr>
        <w:widowControl w:val="0"/>
        <w:ind w:left="1152"/>
      </w:pPr>
      <w:r w:rsidRPr="00AC52AB">
        <w:t xml:space="preserve">Blocks: 1000, 1001, 1002, 1003  </w:t>
      </w:r>
      <w:r w:rsidRPr="00AC52AB">
        <w:tab/>
        <w:t>19</w:t>
      </w:r>
    </w:p>
    <w:p w14:paraId="1F32CCD8" w14:textId="77777777" w:rsidR="00A159CE" w:rsidRPr="00AC52AB" w:rsidRDefault="00A159CE" w:rsidP="00A159CE">
      <w:pPr>
        <w:widowControl w:val="0"/>
        <w:ind w:left="288"/>
      </w:pPr>
      <w:r w:rsidRPr="00AC52AB">
        <w:t xml:space="preserve">Ward 21 Subtotal </w:t>
      </w:r>
      <w:r w:rsidRPr="00AC52AB">
        <w:tab/>
        <w:t>1,810</w:t>
      </w:r>
    </w:p>
    <w:p w14:paraId="7AE93476" w14:textId="77777777" w:rsidR="00A159CE" w:rsidRPr="00AC52AB" w:rsidRDefault="00A159CE" w:rsidP="00A159CE">
      <w:pPr>
        <w:widowControl w:val="0"/>
        <w:ind w:left="288"/>
      </w:pPr>
      <w:r w:rsidRPr="00AC52AB">
        <w:t xml:space="preserve">Ward 22 </w:t>
      </w:r>
      <w:r w:rsidRPr="00AC52AB">
        <w:tab/>
        <w:t>2,175</w:t>
      </w:r>
    </w:p>
    <w:p w14:paraId="5F8E8355" w14:textId="77777777" w:rsidR="00A159CE" w:rsidRPr="00AC52AB" w:rsidRDefault="00A159CE" w:rsidP="00A159CE">
      <w:pPr>
        <w:widowControl w:val="0"/>
        <w:ind w:left="288"/>
      </w:pPr>
      <w:r w:rsidRPr="00AC52AB">
        <w:t>Ward 29</w:t>
      </w:r>
    </w:p>
    <w:p w14:paraId="79514671" w14:textId="77777777" w:rsidR="00A159CE" w:rsidRPr="00AC52AB" w:rsidRDefault="00A159CE" w:rsidP="00A159CE">
      <w:pPr>
        <w:widowControl w:val="0"/>
        <w:ind w:left="576"/>
      </w:pPr>
      <w:r w:rsidRPr="00AC52AB">
        <w:t>Tract 2</w:t>
      </w:r>
    </w:p>
    <w:p w14:paraId="3E0852D7"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w:t>
      </w:r>
      <w:r w:rsidRPr="00AC52AB">
        <w:tab/>
        <w:t>570</w:t>
      </w:r>
    </w:p>
    <w:p w14:paraId="605ECA43" w14:textId="77777777" w:rsidR="00A159CE" w:rsidRPr="00AC52AB" w:rsidRDefault="00A159CE" w:rsidP="00A159CE">
      <w:pPr>
        <w:widowControl w:val="0"/>
        <w:ind w:left="576"/>
      </w:pPr>
      <w:r w:rsidRPr="00AC52AB">
        <w:t>Tract 106</w:t>
      </w:r>
    </w:p>
    <w:p w14:paraId="2F82431C" w14:textId="77777777" w:rsidR="00A159CE" w:rsidRPr="00AC52AB" w:rsidRDefault="00A159CE" w:rsidP="00A159CE">
      <w:pPr>
        <w:widowControl w:val="0"/>
        <w:ind w:left="1152"/>
      </w:pPr>
      <w:r w:rsidRPr="00AC52AB">
        <w:t xml:space="preserve">Blocks: 3043, 3044, 3045, 3046, 3068, 3072  </w:t>
      </w:r>
      <w:r w:rsidRPr="00AC52AB">
        <w:tab/>
        <w:t>260</w:t>
      </w:r>
    </w:p>
    <w:p w14:paraId="335549B0" w14:textId="77777777" w:rsidR="00A159CE" w:rsidRPr="00AC52AB" w:rsidRDefault="00A159CE" w:rsidP="00A159CE">
      <w:pPr>
        <w:widowControl w:val="0"/>
        <w:ind w:left="288"/>
      </w:pPr>
      <w:r w:rsidRPr="00AC52AB">
        <w:t xml:space="preserve">Ward 29 Subtotal </w:t>
      </w:r>
      <w:r w:rsidRPr="00AC52AB">
        <w:tab/>
        <w:t>830</w:t>
      </w:r>
    </w:p>
    <w:p w14:paraId="69F8A779" w14:textId="77777777" w:rsidR="00A159CE" w:rsidRPr="00AC52AB" w:rsidRDefault="00A159CE" w:rsidP="00A159CE">
      <w:pPr>
        <w:widowControl w:val="0"/>
        <w:ind w:left="288"/>
      </w:pPr>
      <w:r w:rsidRPr="00AC52AB">
        <w:t>Ward 3</w:t>
      </w:r>
    </w:p>
    <w:p w14:paraId="033DB230" w14:textId="77777777" w:rsidR="00A159CE" w:rsidRPr="00AC52AB" w:rsidRDefault="00A159CE" w:rsidP="00A159CE">
      <w:pPr>
        <w:widowControl w:val="0"/>
        <w:ind w:left="576"/>
      </w:pPr>
      <w:r w:rsidRPr="00AC52AB">
        <w:t>Tract 6</w:t>
      </w:r>
    </w:p>
    <w:p w14:paraId="70E99E1F" w14:textId="77777777" w:rsidR="00A159CE" w:rsidRPr="00AC52AB" w:rsidRDefault="00A159CE" w:rsidP="00A159CE">
      <w:pPr>
        <w:widowControl w:val="0"/>
        <w:ind w:left="1152"/>
      </w:pPr>
      <w:r w:rsidRPr="00AC52AB">
        <w:t xml:space="preserve">Blocks: 1010, 1011, 1012, 1017, 1018, 1019, 1020, 1022, 1023, 1024, 1025, 1026, 1029, 2000, 2001, 2002, 2003, 2004, 2005, 2006, 2007, 2008, 2009, 2010, 2011, 2012, 2013, 2014, 2015, 2016, 2017, 2018, 2019, 2020, 2021, 2022, 2023, 2024, 2025, 2026, 2027, 2028, 2029, 2030, 2031, 2032, 2033, 2034, 2035, 2036, 2037, 2039, 2041, 2042, 2043, 2044, 2045, 2046  </w:t>
      </w:r>
      <w:r w:rsidRPr="00AC52AB">
        <w:tab/>
        <w:t>1851</w:t>
      </w:r>
    </w:p>
    <w:p w14:paraId="4D63FE6E" w14:textId="77777777" w:rsidR="00A159CE" w:rsidRPr="00AC52AB" w:rsidRDefault="00A159CE" w:rsidP="00A159CE">
      <w:pPr>
        <w:widowControl w:val="0"/>
        <w:ind w:left="576"/>
      </w:pPr>
      <w:r w:rsidRPr="00AC52AB">
        <w:t>Tract 7</w:t>
      </w:r>
    </w:p>
    <w:p w14:paraId="10249369" w14:textId="77777777" w:rsidR="00A159CE" w:rsidRPr="00AC52AB" w:rsidRDefault="00A159CE" w:rsidP="00A159CE">
      <w:pPr>
        <w:widowControl w:val="0"/>
        <w:ind w:left="1152"/>
      </w:pPr>
      <w:r w:rsidRPr="00AC52AB">
        <w:t xml:space="preserve">Blocks: 2018  </w:t>
      </w:r>
      <w:r w:rsidRPr="00AC52AB">
        <w:tab/>
        <w:t>0</w:t>
      </w:r>
    </w:p>
    <w:p w14:paraId="6637E7A1" w14:textId="77777777" w:rsidR="00A159CE" w:rsidRPr="00AC52AB" w:rsidRDefault="00A159CE" w:rsidP="00A159CE">
      <w:pPr>
        <w:widowControl w:val="0"/>
        <w:ind w:left="576"/>
      </w:pPr>
      <w:r w:rsidRPr="00AC52AB">
        <w:t>Tract 105.02</w:t>
      </w:r>
    </w:p>
    <w:p w14:paraId="09BDE615" w14:textId="77777777" w:rsidR="00A159CE" w:rsidRPr="00AC52AB" w:rsidRDefault="00A159CE" w:rsidP="00A159CE">
      <w:pPr>
        <w:widowControl w:val="0"/>
        <w:ind w:left="1152"/>
      </w:pPr>
      <w:r w:rsidRPr="00AC52AB">
        <w:t xml:space="preserve">Blocks: 1022, 1023, 1024, 1028, 1036  </w:t>
      </w:r>
      <w:r w:rsidRPr="00AC52AB">
        <w:tab/>
        <w:t>160</w:t>
      </w:r>
    </w:p>
    <w:p w14:paraId="553057E5" w14:textId="77777777" w:rsidR="00A159CE" w:rsidRPr="00AC52AB" w:rsidRDefault="00A159CE" w:rsidP="00A159CE">
      <w:pPr>
        <w:widowControl w:val="0"/>
        <w:ind w:left="288"/>
      </w:pPr>
      <w:r w:rsidRPr="00AC52AB">
        <w:t xml:space="preserve">Ward 3 Subtotal </w:t>
      </w:r>
      <w:r w:rsidRPr="00AC52AB">
        <w:tab/>
        <w:t>2,011</w:t>
      </w:r>
    </w:p>
    <w:p w14:paraId="3AA8C2BC" w14:textId="77777777" w:rsidR="00A159CE" w:rsidRPr="00AC52AB" w:rsidRDefault="00A159CE" w:rsidP="00A159CE">
      <w:pPr>
        <w:widowControl w:val="0"/>
        <w:ind w:left="288"/>
      </w:pPr>
      <w:r w:rsidRPr="00AC52AB">
        <w:t>Ward 30</w:t>
      </w:r>
    </w:p>
    <w:p w14:paraId="77437844" w14:textId="77777777" w:rsidR="00A159CE" w:rsidRPr="00AC52AB" w:rsidRDefault="00A159CE" w:rsidP="00A159CE">
      <w:pPr>
        <w:widowControl w:val="0"/>
        <w:ind w:left="576"/>
      </w:pPr>
      <w:r w:rsidRPr="00AC52AB">
        <w:t>Tract 16</w:t>
      </w:r>
    </w:p>
    <w:p w14:paraId="7269BDF7" w14:textId="77777777" w:rsidR="00A159CE" w:rsidRPr="00AC52AB" w:rsidRDefault="00A159CE" w:rsidP="00A159CE">
      <w:pPr>
        <w:widowControl w:val="0"/>
        <w:ind w:left="1152"/>
      </w:pPr>
      <w:r w:rsidRPr="00AC52AB">
        <w:t xml:space="preserve">Blocks: 1000, 1001, 1002, 1003, 1004, 1009  </w:t>
      </w:r>
      <w:r w:rsidRPr="00AC52AB">
        <w:tab/>
        <w:t>525</w:t>
      </w:r>
    </w:p>
    <w:p w14:paraId="5DA990E8" w14:textId="77777777" w:rsidR="00A159CE" w:rsidRPr="00AC52AB" w:rsidRDefault="00A159CE" w:rsidP="00A159CE">
      <w:pPr>
        <w:widowControl w:val="0"/>
        <w:ind w:left="576"/>
      </w:pPr>
      <w:r w:rsidRPr="00AC52AB">
        <w:t>Tract 31</w:t>
      </w:r>
    </w:p>
    <w:p w14:paraId="4D290EF0" w14:textId="77777777" w:rsidR="00A159CE" w:rsidRPr="00AC52AB" w:rsidRDefault="00A159CE" w:rsidP="00A159CE">
      <w:pPr>
        <w:widowControl w:val="0"/>
        <w:ind w:left="1152"/>
      </w:pPr>
      <w:r w:rsidRPr="00AC52AB">
        <w:t xml:space="preserve">Blocks: 2023  </w:t>
      </w:r>
      <w:r w:rsidRPr="00AC52AB">
        <w:tab/>
        <w:t>9</w:t>
      </w:r>
    </w:p>
    <w:p w14:paraId="3B2EF44A" w14:textId="77777777" w:rsidR="00A159CE" w:rsidRPr="00AC52AB" w:rsidRDefault="00A159CE" w:rsidP="00A159CE">
      <w:pPr>
        <w:widowControl w:val="0"/>
        <w:ind w:left="288"/>
      </w:pPr>
      <w:r w:rsidRPr="00AC52AB">
        <w:t xml:space="preserve">Ward 30 Subtotal </w:t>
      </w:r>
      <w:r w:rsidRPr="00AC52AB">
        <w:tab/>
        <w:t>534</w:t>
      </w:r>
    </w:p>
    <w:p w14:paraId="135E9254" w14:textId="77777777" w:rsidR="00A159CE" w:rsidRPr="00AC52AB" w:rsidRDefault="00A159CE" w:rsidP="00A159CE">
      <w:pPr>
        <w:widowControl w:val="0"/>
        <w:ind w:left="288"/>
      </w:pPr>
      <w:r w:rsidRPr="00AC52AB">
        <w:t xml:space="preserve">Ward 31 </w:t>
      </w:r>
      <w:r w:rsidRPr="00AC52AB">
        <w:tab/>
        <w:t>1,728</w:t>
      </w:r>
    </w:p>
    <w:p w14:paraId="2E205305" w14:textId="77777777" w:rsidR="00A159CE" w:rsidRPr="00AC52AB" w:rsidRDefault="00A159CE" w:rsidP="00A159CE">
      <w:pPr>
        <w:widowControl w:val="0"/>
        <w:ind w:left="288"/>
      </w:pPr>
      <w:r w:rsidRPr="00AC52AB">
        <w:t xml:space="preserve">Ward 32 </w:t>
      </w:r>
      <w:r w:rsidRPr="00AC52AB">
        <w:tab/>
        <w:t>1,205</w:t>
      </w:r>
    </w:p>
    <w:p w14:paraId="291DAAA1" w14:textId="77777777" w:rsidR="00A159CE" w:rsidRPr="00AC52AB" w:rsidRDefault="00A159CE" w:rsidP="00A159CE">
      <w:pPr>
        <w:widowControl w:val="0"/>
        <w:ind w:left="288"/>
      </w:pPr>
      <w:r w:rsidRPr="00AC52AB">
        <w:t xml:space="preserve">Ward 34 </w:t>
      </w:r>
      <w:r w:rsidRPr="00AC52AB">
        <w:tab/>
        <w:t>1,476</w:t>
      </w:r>
    </w:p>
    <w:p w14:paraId="7227A4B9" w14:textId="77777777" w:rsidR="00A159CE" w:rsidRPr="00AC52AB" w:rsidRDefault="00A159CE" w:rsidP="00A159CE">
      <w:pPr>
        <w:widowControl w:val="0"/>
        <w:ind w:left="288"/>
      </w:pPr>
      <w:r w:rsidRPr="00AC52AB">
        <w:t xml:space="preserve">Ward 4 </w:t>
      </w:r>
      <w:r w:rsidRPr="00AC52AB">
        <w:tab/>
        <w:t>1,969</w:t>
      </w:r>
    </w:p>
    <w:p w14:paraId="75E73CEC" w14:textId="77777777" w:rsidR="00A159CE" w:rsidRPr="00AC52AB" w:rsidRDefault="00A159CE" w:rsidP="00A159CE">
      <w:pPr>
        <w:widowControl w:val="0"/>
        <w:ind w:left="288"/>
      </w:pPr>
      <w:r w:rsidRPr="00AC52AB">
        <w:t xml:space="preserve">Ward 6 </w:t>
      </w:r>
      <w:r w:rsidRPr="00AC52AB">
        <w:tab/>
        <w:t>1,834</w:t>
      </w:r>
    </w:p>
    <w:p w14:paraId="43192358" w14:textId="77777777" w:rsidR="00A159CE" w:rsidRPr="00AC52AB" w:rsidRDefault="00A159CE" w:rsidP="00A159CE">
      <w:pPr>
        <w:widowControl w:val="0"/>
        <w:ind w:left="288"/>
      </w:pPr>
      <w:r w:rsidRPr="00AC52AB">
        <w:t>Ward 7</w:t>
      </w:r>
    </w:p>
    <w:p w14:paraId="366DB951" w14:textId="77777777" w:rsidR="00A159CE" w:rsidRPr="00AC52AB" w:rsidRDefault="00A159CE" w:rsidP="00A159CE">
      <w:pPr>
        <w:widowControl w:val="0"/>
        <w:ind w:left="576"/>
      </w:pPr>
      <w:r w:rsidRPr="00AC52AB">
        <w:t>Tract 9</w:t>
      </w:r>
    </w:p>
    <w:p w14:paraId="2A6B23CE" w14:textId="77777777" w:rsidR="00A159CE" w:rsidRPr="00AC52AB" w:rsidRDefault="00A159CE" w:rsidP="00A159CE">
      <w:pPr>
        <w:widowControl w:val="0"/>
        <w:ind w:left="1152"/>
      </w:pPr>
      <w:r w:rsidRPr="00AC52AB">
        <w:t xml:space="preserve">Blocks: 1000, 1001, 1002, 1003, 1004, 1005, 1006, 1007, 1008, 1009, 1010, 1011, 1012, 1015, 2000, 2001, 2002, 2003, 2004, 2005, 2006, 2007, 2008, 2009, 2010, 2011, 2012, 2013, 2014, 2015, 2016, 2023, 2024, 2025, 2026, 2027, 2028, 2029, 2030, 2031, 2032, 2033, 2034, 2035, 2036, 2037, 2038, 2039, 2040, 2041, 2042, 2043  </w:t>
      </w:r>
      <w:r w:rsidRPr="00AC52AB">
        <w:tab/>
        <w:t>1529</w:t>
      </w:r>
    </w:p>
    <w:p w14:paraId="6B496555" w14:textId="77777777" w:rsidR="00A159CE" w:rsidRPr="00AC52AB" w:rsidRDefault="00A159CE" w:rsidP="00A159CE">
      <w:pPr>
        <w:widowControl w:val="0"/>
        <w:ind w:left="576"/>
      </w:pPr>
      <w:r w:rsidRPr="00AC52AB">
        <w:t>Tract 10</w:t>
      </w:r>
    </w:p>
    <w:p w14:paraId="79C1635D" w14:textId="77777777" w:rsidR="00A159CE" w:rsidRPr="00AC52AB" w:rsidRDefault="00A159CE" w:rsidP="00A159CE">
      <w:pPr>
        <w:widowControl w:val="0"/>
        <w:ind w:left="1152"/>
      </w:pPr>
      <w:r w:rsidRPr="00AC52AB">
        <w:t xml:space="preserve">Blocks: 2014, 2015  </w:t>
      </w:r>
      <w:r w:rsidRPr="00AC52AB">
        <w:tab/>
        <w:t>0</w:t>
      </w:r>
    </w:p>
    <w:p w14:paraId="0B0DDFCC" w14:textId="77777777" w:rsidR="00A159CE" w:rsidRPr="00AC52AB" w:rsidRDefault="00A159CE" w:rsidP="00A159CE">
      <w:pPr>
        <w:widowControl w:val="0"/>
        <w:ind w:left="576"/>
      </w:pPr>
      <w:r w:rsidRPr="00AC52AB">
        <w:t>Tract 110</w:t>
      </w:r>
    </w:p>
    <w:p w14:paraId="2E4F5613" w14:textId="77777777" w:rsidR="00A159CE" w:rsidRPr="00AC52AB" w:rsidRDefault="00A159CE" w:rsidP="00A159CE">
      <w:pPr>
        <w:widowControl w:val="0"/>
        <w:ind w:left="1152"/>
      </w:pPr>
      <w:r w:rsidRPr="00AC52AB">
        <w:t xml:space="preserve">Blocks: 1031  </w:t>
      </w:r>
      <w:r w:rsidRPr="00AC52AB">
        <w:tab/>
        <w:t>0</w:t>
      </w:r>
    </w:p>
    <w:p w14:paraId="34A5DCE3" w14:textId="77777777" w:rsidR="00A159CE" w:rsidRPr="00AC52AB" w:rsidRDefault="00A159CE" w:rsidP="00A159CE">
      <w:pPr>
        <w:widowControl w:val="0"/>
        <w:ind w:left="288"/>
      </w:pPr>
      <w:r w:rsidRPr="00AC52AB">
        <w:t xml:space="preserve">Ward 7 Subtotal </w:t>
      </w:r>
      <w:r w:rsidRPr="00AC52AB">
        <w:tab/>
        <w:t>1,529</w:t>
      </w:r>
    </w:p>
    <w:p w14:paraId="5A17BCF7" w14:textId="77777777" w:rsidR="00A159CE" w:rsidRPr="00AC52AB" w:rsidRDefault="00A159CE" w:rsidP="00A159CE">
      <w:pPr>
        <w:widowControl w:val="0"/>
        <w:ind w:left="288"/>
      </w:pPr>
      <w:r w:rsidRPr="00AC52AB">
        <w:t xml:space="preserve">Ward 8 </w:t>
      </w:r>
      <w:r w:rsidRPr="00AC52AB">
        <w:tab/>
        <w:t>1,591</w:t>
      </w:r>
    </w:p>
    <w:p w14:paraId="5BB93B07" w14:textId="77777777" w:rsidR="00A159CE" w:rsidRPr="00AC52AB" w:rsidRDefault="00A159CE" w:rsidP="00A159CE">
      <w:pPr>
        <w:widowControl w:val="0"/>
        <w:ind w:left="288"/>
      </w:pPr>
      <w:r w:rsidRPr="00AC52AB">
        <w:t>Ward 9</w:t>
      </w:r>
    </w:p>
    <w:p w14:paraId="6C1A5993" w14:textId="77777777" w:rsidR="00A159CE" w:rsidRPr="00AC52AB" w:rsidRDefault="00A159CE" w:rsidP="00A159CE">
      <w:pPr>
        <w:widowControl w:val="0"/>
        <w:ind w:left="576"/>
      </w:pPr>
      <w:r w:rsidRPr="00AC52AB">
        <w:t>Tract 13</w:t>
      </w:r>
    </w:p>
    <w:p w14:paraId="49EB5B08" w14:textId="77777777" w:rsidR="00A159CE" w:rsidRPr="00AC52AB" w:rsidRDefault="00A159CE" w:rsidP="00A159CE">
      <w:pPr>
        <w:widowControl w:val="0"/>
        <w:ind w:left="1152"/>
      </w:pPr>
      <w:r w:rsidRPr="00AC52AB">
        <w:t xml:space="preserve">Blocks: 1000, 1001, 2000, 2001, 2002, 2003, 2004, 2005, 2006, 2007, 2008, 2009, 2010, 2011, 2012, 2013, 2014, 2015, 2016, 2017, 2021, 4000, 4001, 4002, 4003, 4004, 4005, 4006, 4007, 4012  </w:t>
      </w:r>
      <w:r w:rsidRPr="00AC52AB">
        <w:tab/>
        <w:t>922</w:t>
      </w:r>
    </w:p>
    <w:p w14:paraId="65101AD8" w14:textId="77777777" w:rsidR="00A159CE" w:rsidRPr="00AC52AB" w:rsidRDefault="00A159CE" w:rsidP="00A159CE">
      <w:pPr>
        <w:widowControl w:val="0"/>
        <w:ind w:left="288"/>
      </w:pPr>
      <w:r w:rsidRPr="00AC52AB">
        <w:t xml:space="preserve">Ward 9 Subtotal </w:t>
      </w:r>
      <w:r w:rsidRPr="00AC52AB">
        <w:tab/>
        <w:t>922</w:t>
      </w:r>
    </w:p>
    <w:p w14:paraId="35E2C19D" w14:textId="77777777" w:rsidR="00A159CE" w:rsidRPr="00AC52AB" w:rsidRDefault="00A159CE" w:rsidP="00A159CE">
      <w:pPr>
        <w:widowControl w:val="0"/>
        <w:ind w:left="288"/>
      </w:pPr>
      <w:r w:rsidRPr="00AC52AB">
        <w:t>Westminster</w:t>
      </w:r>
    </w:p>
    <w:p w14:paraId="572A6226" w14:textId="77777777" w:rsidR="00A159CE" w:rsidRPr="00AC52AB" w:rsidRDefault="00A159CE" w:rsidP="00A159CE">
      <w:pPr>
        <w:widowControl w:val="0"/>
        <w:ind w:left="576"/>
      </w:pPr>
      <w:r w:rsidRPr="00AC52AB">
        <w:t>Tract 104.12</w:t>
      </w:r>
    </w:p>
    <w:p w14:paraId="10043BE7" w14:textId="77777777" w:rsidR="00A159CE" w:rsidRPr="00AC52AB" w:rsidRDefault="00A159CE" w:rsidP="00A159CE">
      <w:pPr>
        <w:widowControl w:val="0"/>
        <w:ind w:left="1152"/>
      </w:pPr>
      <w:r w:rsidRPr="00AC52AB">
        <w:t xml:space="preserve">Blocks: 1000, 1001, 1002, 1003, 1004, 1005, 1006, 1007, 1008, 1009, 1010, 1011, 1012, 1013, 1014, 1015, 1016, 1017, 1018, 2000, 2001, 2002, 2004, 2005, 2006, 2007, 2008, 2009, 2011, 2012, 2013, 2014, 2015, 2016, 2017, 2023, 2031, 2037  </w:t>
      </w:r>
      <w:r w:rsidRPr="00AC52AB">
        <w:tab/>
        <w:t>3148</w:t>
      </w:r>
    </w:p>
    <w:p w14:paraId="0D7AB635" w14:textId="77777777" w:rsidR="00A159CE" w:rsidRPr="00AC52AB" w:rsidRDefault="00A159CE" w:rsidP="00A159CE">
      <w:pPr>
        <w:widowControl w:val="0"/>
        <w:ind w:left="576"/>
      </w:pPr>
      <w:r w:rsidRPr="00AC52AB">
        <w:t>Tract 104.13</w:t>
      </w:r>
    </w:p>
    <w:p w14:paraId="37ACC5F4" w14:textId="77777777" w:rsidR="00A159CE" w:rsidRPr="00AC52AB" w:rsidRDefault="00A159CE" w:rsidP="00A159CE">
      <w:pPr>
        <w:widowControl w:val="0"/>
        <w:ind w:left="1152"/>
      </w:pPr>
      <w:r w:rsidRPr="00AC52AB">
        <w:t xml:space="preserve">Blocks: 2000, 2001, 2002, 2003, 2004  </w:t>
      </w:r>
      <w:r w:rsidRPr="00AC52AB">
        <w:tab/>
        <w:t>36</w:t>
      </w:r>
    </w:p>
    <w:p w14:paraId="7A32EC0B" w14:textId="77777777" w:rsidR="00A159CE" w:rsidRPr="00AC52AB" w:rsidRDefault="00A159CE" w:rsidP="00A159CE">
      <w:pPr>
        <w:widowControl w:val="0"/>
        <w:ind w:left="288"/>
      </w:pPr>
      <w:r w:rsidRPr="00AC52AB">
        <w:t xml:space="preserve">Westminster Subtotal </w:t>
      </w:r>
      <w:r w:rsidRPr="00AC52AB">
        <w:tab/>
        <w:t>3,184</w:t>
      </w:r>
    </w:p>
    <w:p w14:paraId="0E964A00" w14:textId="77777777" w:rsidR="00A159CE" w:rsidRPr="00AC52AB" w:rsidRDefault="00A159CE" w:rsidP="00A159CE">
      <w:pPr>
        <w:widowControl w:val="0"/>
        <w:ind w:left="288"/>
      </w:pPr>
      <w:r w:rsidRPr="00AC52AB">
        <w:t xml:space="preserve">County Richland SC Subtotal </w:t>
      </w:r>
      <w:r w:rsidRPr="00AC52AB">
        <w:tab/>
        <w:t>40,285</w:t>
      </w:r>
    </w:p>
    <w:p w14:paraId="36A199F9" w14:textId="77777777" w:rsidR="00A159CE" w:rsidRPr="00AC52AB" w:rsidRDefault="00A159CE" w:rsidP="00A159CE">
      <w:pPr>
        <w:widowControl w:val="0"/>
      </w:pPr>
      <w:r w:rsidRPr="00AC52AB">
        <w:t xml:space="preserve">DISTRICT 74 Total </w:t>
      </w:r>
      <w:r w:rsidRPr="00AC52AB">
        <w:tab/>
        <w:t>40,285</w:t>
      </w:r>
    </w:p>
    <w:p w14:paraId="709CB33B" w14:textId="77777777" w:rsidR="00A159CE" w:rsidRPr="00AC52AB" w:rsidRDefault="00A159CE" w:rsidP="00A159CE">
      <w:pPr>
        <w:widowControl w:val="0"/>
      </w:pPr>
      <w:r w:rsidRPr="00AC52AB">
        <w:t>Area</w:t>
      </w:r>
      <w:r w:rsidRPr="00AC52AB">
        <w:tab/>
        <w:t>Population</w:t>
      </w:r>
    </w:p>
    <w:p w14:paraId="4694CD1A" w14:textId="77777777" w:rsidR="00A159CE" w:rsidRPr="00AC52AB" w:rsidRDefault="00A159CE" w:rsidP="00A159CE">
      <w:pPr>
        <w:widowControl w:val="0"/>
      </w:pPr>
      <w:r w:rsidRPr="00AC52AB">
        <w:t>DISTRICT 75</w:t>
      </w:r>
    </w:p>
    <w:p w14:paraId="558D4339" w14:textId="77777777" w:rsidR="00A159CE" w:rsidRPr="00AC52AB" w:rsidRDefault="00A159CE" w:rsidP="00A159CE">
      <w:pPr>
        <w:widowControl w:val="0"/>
      </w:pPr>
      <w:r w:rsidRPr="00AC52AB">
        <w:t>Area</w:t>
      </w:r>
      <w:r w:rsidRPr="00AC52AB">
        <w:tab/>
        <w:t>Population</w:t>
      </w:r>
    </w:p>
    <w:p w14:paraId="2758C750" w14:textId="77777777" w:rsidR="00A159CE" w:rsidRPr="00AC52AB" w:rsidRDefault="00A159CE" w:rsidP="00A159CE">
      <w:pPr>
        <w:widowControl w:val="0"/>
        <w:ind w:left="288"/>
      </w:pPr>
      <w:r w:rsidRPr="00AC52AB">
        <w:t>County: Richland SC</w:t>
      </w:r>
    </w:p>
    <w:p w14:paraId="13E3073B" w14:textId="77777777" w:rsidR="00A159CE" w:rsidRPr="00AC52AB" w:rsidRDefault="00A159CE" w:rsidP="00A159CE">
      <w:pPr>
        <w:widowControl w:val="0"/>
        <w:ind w:left="288"/>
      </w:pPr>
      <w:r w:rsidRPr="00AC52AB">
        <w:t>Brandon 1</w:t>
      </w:r>
    </w:p>
    <w:p w14:paraId="07991AA2" w14:textId="77777777" w:rsidR="00A159CE" w:rsidRPr="00AC52AB" w:rsidRDefault="00A159CE" w:rsidP="00A159CE">
      <w:pPr>
        <w:widowControl w:val="0"/>
        <w:ind w:left="576"/>
      </w:pPr>
      <w:r w:rsidRPr="00AC52AB">
        <w:t>Tract 116.03</w:t>
      </w:r>
    </w:p>
    <w:p w14:paraId="179F752C" w14:textId="77777777" w:rsidR="00A159CE" w:rsidRPr="00AC52AB" w:rsidRDefault="00A159CE" w:rsidP="00A159CE">
      <w:pPr>
        <w:widowControl w:val="0"/>
        <w:ind w:left="1152"/>
      </w:pPr>
      <w:r w:rsidRPr="00AC52AB">
        <w:t xml:space="preserve">Blocks: 1049, 1050, 1051, 1052, 1053, 1054, 1055, 1056, 1057, 1058, 1059, 1069, 2038  </w:t>
      </w:r>
      <w:r w:rsidRPr="00AC52AB">
        <w:tab/>
        <w:t>163</w:t>
      </w:r>
    </w:p>
    <w:p w14:paraId="5B5ED4ED" w14:textId="77777777" w:rsidR="00A159CE" w:rsidRPr="00AC52AB" w:rsidRDefault="00A159CE" w:rsidP="00A159CE">
      <w:pPr>
        <w:widowControl w:val="0"/>
        <w:ind w:left="576"/>
      </w:pPr>
      <w:r w:rsidRPr="00AC52AB">
        <w:t>Tract 116.08</w:t>
      </w:r>
    </w:p>
    <w:p w14:paraId="601B6DEC" w14:textId="77777777" w:rsidR="00A159CE" w:rsidRPr="00AC52AB" w:rsidRDefault="00A159CE" w:rsidP="00A159CE">
      <w:pPr>
        <w:widowControl w:val="0"/>
        <w:ind w:left="1152"/>
      </w:pPr>
      <w:r w:rsidRPr="00AC52AB">
        <w:t xml:space="preserve">Blocks: 1000, 1001, 1002, 1003, 1004, 1005, 1006, 1007, 1008, 1009, 1010, 1011, 1012, 1013, 1014, 1015, 1016, 1017, 1019, 1020, 1021, 1022, 1023, 1024, 1025, 1028, 1029, 1030, 1031, 1032, 1033, 1034, 1035, 1036, 1037, 1038, 1039, 1040, 1041, 1042, 1043, 1044, 1076  </w:t>
      </w:r>
      <w:r w:rsidRPr="00AC52AB">
        <w:tab/>
        <w:t>1474</w:t>
      </w:r>
    </w:p>
    <w:p w14:paraId="1754F12C" w14:textId="77777777" w:rsidR="00A159CE" w:rsidRPr="00AC52AB" w:rsidRDefault="00A159CE" w:rsidP="00A159CE">
      <w:pPr>
        <w:widowControl w:val="0"/>
        <w:ind w:left="288"/>
      </w:pPr>
      <w:r w:rsidRPr="00AC52AB">
        <w:t xml:space="preserve">Brandon 1 Subtotal </w:t>
      </w:r>
      <w:r w:rsidRPr="00AC52AB">
        <w:tab/>
        <w:t>1,637</w:t>
      </w:r>
    </w:p>
    <w:p w14:paraId="30B4D0D2" w14:textId="77777777" w:rsidR="00A159CE" w:rsidRPr="00AC52AB" w:rsidRDefault="00A159CE" w:rsidP="00A159CE">
      <w:pPr>
        <w:widowControl w:val="0"/>
        <w:ind w:left="288"/>
      </w:pPr>
      <w:r w:rsidRPr="00AC52AB">
        <w:t>East Forest Acres</w:t>
      </w:r>
    </w:p>
    <w:p w14:paraId="23BBC5BB" w14:textId="77777777" w:rsidR="00A159CE" w:rsidRPr="00AC52AB" w:rsidRDefault="00A159CE" w:rsidP="00A159CE">
      <w:pPr>
        <w:widowControl w:val="0"/>
        <w:ind w:left="576"/>
      </w:pPr>
      <w:r w:rsidRPr="00AC52AB">
        <w:t>Tract 113.06</w:t>
      </w:r>
    </w:p>
    <w:p w14:paraId="759D6EAC" w14:textId="77777777" w:rsidR="00A159CE" w:rsidRPr="00AC52AB" w:rsidRDefault="00A159CE" w:rsidP="00A159CE">
      <w:pPr>
        <w:widowControl w:val="0"/>
        <w:ind w:left="1152"/>
      </w:pPr>
      <w:r w:rsidRPr="00AC52AB">
        <w:t xml:space="preserve">Blocks: 4068  </w:t>
      </w:r>
      <w:r w:rsidRPr="00AC52AB">
        <w:tab/>
        <w:t>0</w:t>
      </w:r>
    </w:p>
    <w:p w14:paraId="33ABB139" w14:textId="77777777" w:rsidR="00A159CE" w:rsidRPr="00AC52AB" w:rsidRDefault="00A159CE" w:rsidP="00A159CE">
      <w:pPr>
        <w:widowControl w:val="0"/>
        <w:ind w:left="288"/>
      </w:pPr>
      <w:r w:rsidRPr="00AC52AB">
        <w:t xml:space="preserve">East Forest Acres Subtotal </w:t>
      </w:r>
      <w:r w:rsidRPr="00AC52AB">
        <w:tab/>
        <w:t>0</w:t>
      </w:r>
    </w:p>
    <w:p w14:paraId="5CBAB18B" w14:textId="77777777" w:rsidR="00A159CE" w:rsidRPr="00AC52AB" w:rsidRDefault="00A159CE" w:rsidP="00A159CE">
      <w:pPr>
        <w:widowControl w:val="0"/>
        <w:ind w:left="288"/>
      </w:pPr>
      <w:r w:rsidRPr="00AC52AB">
        <w:t>Gregg Park</w:t>
      </w:r>
    </w:p>
    <w:p w14:paraId="013A1989" w14:textId="77777777" w:rsidR="00A159CE" w:rsidRPr="00AC52AB" w:rsidRDefault="00A159CE" w:rsidP="00A159CE">
      <w:pPr>
        <w:widowControl w:val="0"/>
        <w:ind w:left="576"/>
      </w:pPr>
      <w:r w:rsidRPr="00AC52AB">
        <w:t>Tract 24</w:t>
      </w:r>
    </w:p>
    <w:p w14:paraId="2CF24FCC" w14:textId="77777777" w:rsidR="00A159CE" w:rsidRPr="00AC52AB" w:rsidRDefault="00A159CE" w:rsidP="00A159CE">
      <w:pPr>
        <w:widowControl w:val="0"/>
        <w:ind w:left="1152"/>
      </w:pPr>
      <w:r w:rsidRPr="00AC52AB">
        <w:t xml:space="preserve">Blocks: 3000, 3001, 3002, 3003, 3004, 3005, 3006, 3011, 3012, 3013, 3014, 3015, 3016, 3017, 3018, 3030  </w:t>
      </w:r>
      <w:r w:rsidRPr="00AC52AB">
        <w:tab/>
        <w:t>950</w:t>
      </w:r>
    </w:p>
    <w:p w14:paraId="66EC1355" w14:textId="77777777" w:rsidR="00A159CE" w:rsidRPr="00AC52AB" w:rsidRDefault="00A159CE" w:rsidP="00A159CE">
      <w:pPr>
        <w:widowControl w:val="0"/>
        <w:ind w:left="576"/>
      </w:pPr>
      <w:r w:rsidRPr="00AC52AB">
        <w:t>Tract 113.07</w:t>
      </w:r>
    </w:p>
    <w:p w14:paraId="09AEA180" w14:textId="77777777" w:rsidR="00A159CE" w:rsidRPr="00AC52AB" w:rsidRDefault="00A159CE" w:rsidP="00A159CE">
      <w:pPr>
        <w:widowControl w:val="0"/>
        <w:ind w:left="1152"/>
      </w:pPr>
      <w:r w:rsidRPr="00AC52AB">
        <w:t xml:space="preserve">Blocks: 3014, 3015  </w:t>
      </w:r>
      <w:r w:rsidRPr="00AC52AB">
        <w:tab/>
        <w:t>0</w:t>
      </w:r>
    </w:p>
    <w:p w14:paraId="0B765FCE" w14:textId="77777777" w:rsidR="00A159CE" w:rsidRPr="00AC52AB" w:rsidRDefault="00A159CE" w:rsidP="00A159CE">
      <w:pPr>
        <w:widowControl w:val="0"/>
        <w:ind w:left="288"/>
      </w:pPr>
      <w:r w:rsidRPr="00AC52AB">
        <w:t xml:space="preserve">Gregg Park Subtotal </w:t>
      </w:r>
      <w:r w:rsidRPr="00AC52AB">
        <w:tab/>
        <w:t>950</w:t>
      </w:r>
    </w:p>
    <w:p w14:paraId="57460D12" w14:textId="77777777" w:rsidR="00A159CE" w:rsidRPr="00AC52AB" w:rsidRDefault="00A159CE" w:rsidP="00A159CE">
      <w:pPr>
        <w:widowControl w:val="0"/>
        <w:ind w:left="288"/>
      </w:pPr>
      <w:r w:rsidRPr="00AC52AB">
        <w:t>Hampton</w:t>
      </w:r>
    </w:p>
    <w:p w14:paraId="35703DF6" w14:textId="77777777" w:rsidR="00A159CE" w:rsidRPr="00AC52AB" w:rsidRDefault="00A159CE" w:rsidP="00A159CE">
      <w:pPr>
        <w:widowControl w:val="0"/>
        <w:ind w:left="576"/>
      </w:pPr>
      <w:r w:rsidRPr="00AC52AB">
        <w:t>Tract 25</w:t>
      </w:r>
    </w:p>
    <w:p w14:paraId="2E05D8B7" w14:textId="77777777" w:rsidR="00A159CE" w:rsidRPr="00AC52AB" w:rsidRDefault="00A159CE" w:rsidP="00A159CE">
      <w:pPr>
        <w:widowControl w:val="0"/>
        <w:ind w:left="1152"/>
      </w:pPr>
      <w:r w:rsidRPr="00AC52AB">
        <w:t xml:space="preserve">Blocks: 4013, 4014  </w:t>
      </w:r>
      <w:r w:rsidRPr="00AC52AB">
        <w:tab/>
        <w:t>0</w:t>
      </w:r>
    </w:p>
    <w:p w14:paraId="3157AFDC" w14:textId="77777777" w:rsidR="00A159CE" w:rsidRPr="00AC52AB" w:rsidRDefault="00A159CE" w:rsidP="00A159CE">
      <w:pPr>
        <w:widowControl w:val="0"/>
        <w:ind w:left="576"/>
      </w:pPr>
      <w:r w:rsidRPr="00AC52AB">
        <w:t>Tract 26.02</w:t>
      </w:r>
    </w:p>
    <w:p w14:paraId="0C025A6D" w14:textId="77777777" w:rsidR="00A159CE" w:rsidRPr="00AC52AB" w:rsidRDefault="00A159CE" w:rsidP="00A159CE">
      <w:pPr>
        <w:widowControl w:val="0"/>
        <w:ind w:left="1152"/>
      </w:pPr>
      <w:r w:rsidRPr="00AC52AB">
        <w:t xml:space="preserve">Blocks: 2035, 2036, 2037, 2038  </w:t>
      </w:r>
      <w:r w:rsidRPr="00AC52AB">
        <w:tab/>
        <w:t>158</w:t>
      </w:r>
    </w:p>
    <w:p w14:paraId="5153B05C" w14:textId="77777777" w:rsidR="00A159CE" w:rsidRPr="00AC52AB" w:rsidRDefault="00A159CE" w:rsidP="00A159CE">
      <w:pPr>
        <w:widowControl w:val="0"/>
        <w:ind w:left="576"/>
      </w:pPr>
      <w:r w:rsidRPr="00AC52AB">
        <w:t>Tract 26.05</w:t>
      </w:r>
    </w:p>
    <w:p w14:paraId="12A18C12" w14:textId="77777777" w:rsidR="00A159CE" w:rsidRPr="00AC52AB" w:rsidRDefault="00A159CE" w:rsidP="00A159CE">
      <w:pPr>
        <w:widowControl w:val="0"/>
        <w:ind w:left="1152"/>
      </w:pPr>
      <w:r w:rsidRPr="00AC52AB">
        <w:t xml:space="preserve">Blocks: 1000, 1001, 1002, 1003, 1004, 1005, 1006, 1007, 1008, 1009, 1010, 1011, 1012, 1013, 1014, 1016, 1017, 2000, 2001, 2002, 2003, 2004, 2005, 2015, 2030, 2031, 2032, 2040, 2041, 2042, 2043, 2044, 2050, 2051, 2052, 2053, 2054, 2056, 2057, 2058, 2059, 2060, 2061, 2062, 3000, 3001, 3002, 3003, 3004, 3005, 3006, 3007, 3008, 3009, 3010, 3011, 3012, 3013, 3014, 3015, 3016, 3017, 3018, 3019, 3020, 3021, 3022, 3023, 3024, 3025, 3026, 3027, 3028, 3029, 3030, 3031, 3032, 3033, 3034, 3035, 3036, 3037, 3038, 3039, 3040, 3041, 3042, 3043, 3044, 3045, 3046, 3047  </w:t>
      </w:r>
      <w:r w:rsidRPr="00AC52AB">
        <w:tab/>
        <w:t>2637</w:t>
      </w:r>
    </w:p>
    <w:p w14:paraId="5A874F6D" w14:textId="77777777" w:rsidR="00A159CE" w:rsidRPr="00AC52AB" w:rsidRDefault="00A159CE" w:rsidP="00A159CE">
      <w:pPr>
        <w:widowControl w:val="0"/>
        <w:ind w:left="288"/>
      </w:pPr>
      <w:r w:rsidRPr="00AC52AB">
        <w:t xml:space="preserve">Hampton Subtotal </w:t>
      </w:r>
      <w:r w:rsidRPr="00AC52AB">
        <w:tab/>
        <w:t>2,795</w:t>
      </w:r>
    </w:p>
    <w:p w14:paraId="13FEEDFB" w14:textId="77777777" w:rsidR="00A159CE" w:rsidRPr="00AC52AB" w:rsidRDefault="00A159CE" w:rsidP="00A159CE">
      <w:pPr>
        <w:widowControl w:val="0"/>
        <w:ind w:left="288"/>
      </w:pPr>
      <w:r w:rsidRPr="00AC52AB">
        <w:t>Lykesland</w:t>
      </w:r>
    </w:p>
    <w:p w14:paraId="35FC6072" w14:textId="77777777" w:rsidR="00A159CE" w:rsidRPr="00AC52AB" w:rsidRDefault="00A159CE" w:rsidP="00A159CE">
      <w:pPr>
        <w:widowControl w:val="0"/>
        <w:ind w:left="576"/>
      </w:pPr>
      <w:r w:rsidRPr="00AC52AB">
        <w:t>Tract 116.08</w:t>
      </w:r>
    </w:p>
    <w:p w14:paraId="2E0CB9FA" w14:textId="77777777" w:rsidR="00A159CE" w:rsidRPr="00AC52AB" w:rsidRDefault="00A159CE" w:rsidP="00A159CE">
      <w:pPr>
        <w:widowControl w:val="0"/>
        <w:ind w:left="1152"/>
      </w:pPr>
      <w:r w:rsidRPr="00AC52AB">
        <w:t xml:space="preserve">Blocks: 4000, 4014, 4015, 4016, 4017, 4018, 4019, 4024, 4025, 4026, 4041  </w:t>
      </w:r>
      <w:r w:rsidRPr="00AC52AB">
        <w:tab/>
        <w:t>367</w:t>
      </w:r>
    </w:p>
    <w:p w14:paraId="39476704" w14:textId="77777777" w:rsidR="00A159CE" w:rsidRPr="00AC52AB" w:rsidRDefault="00A159CE" w:rsidP="00A159CE">
      <w:pPr>
        <w:widowControl w:val="0"/>
        <w:ind w:left="288"/>
      </w:pPr>
      <w:r w:rsidRPr="00AC52AB">
        <w:t xml:space="preserve">Lykesland Subtotal </w:t>
      </w:r>
      <w:r w:rsidRPr="00AC52AB">
        <w:tab/>
        <w:t>367</w:t>
      </w:r>
    </w:p>
    <w:p w14:paraId="0347CAF7" w14:textId="77777777" w:rsidR="00A159CE" w:rsidRPr="00AC52AB" w:rsidRDefault="00A159CE" w:rsidP="00A159CE">
      <w:pPr>
        <w:widowControl w:val="0"/>
        <w:ind w:left="288"/>
      </w:pPr>
      <w:r w:rsidRPr="00AC52AB">
        <w:t>Meadowfield</w:t>
      </w:r>
    </w:p>
    <w:p w14:paraId="74421648" w14:textId="77777777" w:rsidR="00A159CE" w:rsidRPr="00AC52AB" w:rsidRDefault="00A159CE" w:rsidP="00A159CE">
      <w:pPr>
        <w:widowControl w:val="0"/>
        <w:ind w:left="576"/>
      </w:pPr>
      <w:r w:rsidRPr="00AC52AB">
        <w:t>Tract 116.04</w:t>
      </w:r>
    </w:p>
    <w:p w14:paraId="265DBCF9" w14:textId="77777777" w:rsidR="00A159CE" w:rsidRPr="00AC52AB" w:rsidRDefault="00A159CE" w:rsidP="00A159CE">
      <w:pPr>
        <w:widowControl w:val="0"/>
        <w:ind w:left="1152"/>
      </w:pPr>
      <w:r w:rsidRPr="00AC52AB">
        <w:t xml:space="preserve">Blocks: 3000, 3001, 3002, 3003, 3004, 3005, 3006, 3007, 3008, 3009, 3010, 3012, 3020, 4000, 4001  </w:t>
      </w:r>
      <w:r w:rsidRPr="00AC52AB">
        <w:tab/>
        <w:t>655</w:t>
      </w:r>
    </w:p>
    <w:p w14:paraId="75276DC0" w14:textId="77777777" w:rsidR="00A159CE" w:rsidRPr="00AC52AB" w:rsidRDefault="00A159CE" w:rsidP="00A159CE">
      <w:pPr>
        <w:widowControl w:val="0"/>
        <w:ind w:left="576"/>
      </w:pPr>
      <w:r w:rsidRPr="00AC52AB">
        <w:t>Tract 116.07</w:t>
      </w:r>
    </w:p>
    <w:p w14:paraId="04AA6207" w14:textId="77777777" w:rsidR="00A159CE" w:rsidRPr="00AC52AB" w:rsidRDefault="00A159CE" w:rsidP="00A159CE">
      <w:pPr>
        <w:widowControl w:val="0"/>
        <w:ind w:left="1152"/>
      </w:pPr>
      <w:r w:rsidRPr="00AC52AB">
        <w:t xml:space="preserve">Blocks: 1000  </w:t>
      </w:r>
      <w:r w:rsidRPr="00AC52AB">
        <w:tab/>
        <w:t>36</w:t>
      </w:r>
    </w:p>
    <w:p w14:paraId="177F6303" w14:textId="77777777" w:rsidR="00A159CE" w:rsidRPr="00AC52AB" w:rsidRDefault="00A159CE" w:rsidP="00A159CE">
      <w:pPr>
        <w:widowControl w:val="0"/>
        <w:ind w:left="288"/>
      </w:pPr>
      <w:r w:rsidRPr="00AC52AB">
        <w:t xml:space="preserve">Meadowfield Subtotal </w:t>
      </w:r>
      <w:r w:rsidRPr="00AC52AB">
        <w:tab/>
        <w:t>691</w:t>
      </w:r>
    </w:p>
    <w:p w14:paraId="0D0633F9" w14:textId="77777777" w:rsidR="00A159CE" w:rsidRPr="00AC52AB" w:rsidRDefault="00A159CE" w:rsidP="00A159CE">
      <w:pPr>
        <w:widowControl w:val="0"/>
        <w:ind w:left="288"/>
      </w:pPr>
      <w:r w:rsidRPr="00AC52AB">
        <w:t xml:space="preserve">Pennington 1 </w:t>
      </w:r>
      <w:r w:rsidRPr="00AC52AB">
        <w:tab/>
        <w:t>1,292</w:t>
      </w:r>
    </w:p>
    <w:p w14:paraId="42048EAE" w14:textId="77777777" w:rsidR="00A159CE" w:rsidRPr="00AC52AB" w:rsidRDefault="00A159CE" w:rsidP="00A159CE">
      <w:pPr>
        <w:widowControl w:val="0"/>
        <w:ind w:left="288"/>
      </w:pPr>
      <w:r w:rsidRPr="00AC52AB">
        <w:t xml:space="preserve">Pennington 2 </w:t>
      </w:r>
      <w:r w:rsidRPr="00AC52AB">
        <w:tab/>
        <w:t>2,115</w:t>
      </w:r>
    </w:p>
    <w:p w14:paraId="43E27E08" w14:textId="77777777" w:rsidR="00A159CE" w:rsidRPr="00AC52AB" w:rsidRDefault="00A159CE" w:rsidP="00A159CE">
      <w:pPr>
        <w:widowControl w:val="0"/>
        <w:ind w:left="288"/>
      </w:pPr>
      <w:r w:rsidRPr="00AC52AB">
        <w:t xml:space="preserve">South Beltline </w:t>
      </w:r>
      <w:r w:rsidRPr="00AC52AB">
        <w:tab/>
        <w:t>2,584</w:t>
      </w:r>
    </w:p>
    <w:p w14:paraId="6309C40F" w14:textId="77777777" w:rsidR="00A159CE" w:rsidRPr="00AC52AB" w:rsidRDefault="00A159CE" w:rsidP="00A159CE">
      <w:pPr>
        <w:widowControl w:val="0"/>
        <w:ind w:left="288"/>
      </w:pPr>
      <w:r w:rsidRPr="00AC52AB">
        <w:t>South Forest Acres</w:t>
      </w:r>
    </w:p>
    <w:p w14:paraId="08B35469" w14:textId="77777777" w:rsidR="00A159CE" w:rsidRPr="00AC52AB" w:rsidRDefault="00A159CE" w:rsidP="00A159CE">
      <w:pPr>
        <w:widowControl w:val="0"/>
        <w:ind w:left="576"/>
      </w:pPr>
      <w:r w:rsidRPr="00AC52AB">
        <w:t>Tract 12</w:t>
      </w:r>
    </w:p>
    <w:p w14:paraId="62B9F544" w14:textId="77777777" w:rsidR="00A159CE" w:rsidRPr="00AC52AB" w:rsidRDefault="00A159CE" w:rsidP="00A159CE">
      <w:pPr>
        <w:widowControl w:val="0"/>
        <w:ind w:left="1152"/>
      </w:pPr>
      <w:r w:rsidRPr="00AC52AB">
        <w:t xml:space="preserve">Blocks: 1020, 1022  </w:t>
      </w:r>
      <w:r w:rsidRPr="00AC52AB">
        <w:tab/>
        <w:t>11</w:t>
      </w:r>
    </w:p>
    <w:p w14:paraId="13032997" w14:textId="77777777" w:rsidR="00A159CE" w:rsidRPr="00AC52AB" w:rsidRDefault="00A159CE" w:rsidP="00A159CE">
      <w:pPr>
        <w:widowControl w:val="0"/>
        <w:ind w:left="576"/>
      </w:pPr>
      <w:r w:rsidRPr="00AC52AB">
        <w:t>Tract 24</w:t>
      </w:r>
    </w:p>
    <w:p w14:paraId="7B5F514E" w14:textId="77777777" w:rsidR="00A159CE" w:rsidRPr="00AC52AB" w:rsidRDefault="00A159CE" w:rsidP="00A159CE">
      <w:pPr>
        <w:widowControl w:val="0"/>
        <w:ind w:left="1152"/>
      </w:pPr>
      <w:r w:rsidRPr="00AC52AB">
        <w:t xml:space="preserve">Blocks: 3019, 3020, 3021, 3022, 3023, 3034  </w:t>
      </w:r>
      <w:r w:rsidRPr="00AC52AB">
        <w:tab/>
        <w:t>104</w:t>
      </w:r>
    </w:p>
    <w:p w14:paraId="12BF1A2B" w14:textId="77777777" w:rsidR="00A159CE" w:rsidRPr="00AC52AB" w:rsidRDefault="00A159CE" w:rsidP="00A159CE">
      <w:pPr>
        <w:widowControl w:val="0"/>
        <w:ind w:left="576"/>
      </w:pPr>
      <w:r w:rsidRPr="00AC52AB">
        <w:t>Tract 112.01</w:t>
      </w:r>
    </w:p>
    <w:p w14:paraId="485BAEC6" w14:textId="77777777" w:rsidR="00A159CE" w:rsidRPr="00AC52AB" w:rsidRDefault="00A159CE" w:rsidP="00A159CE">
      <w:pPr>
        <w:widowControl w:val="0"/>
        <w:ind w:left="1152"/>
      </w:pPr>
      <w:r w:rsidRPr="00AC52AB">
        <w:t xml:space="preserve">Blocks: 1021, 2000, 2001, 2002, 2003, 2004, 2005, 2006, 2007, 2008, 2009, 2010, 2020  </w:t>
      </w:r>
      <w:r w:rsidRPr="00AC52AB">
        <w:tab/>
        <w:t>192</w:t>
      </w:r>
    </w:p>
    <w:p w14:paraId="004CC2E4" w14:textId="77777777" w:rsidR="00A159CE" w:rsidRPr="00AC52AB" w:rsidRDefault="00A159CE" w:rsidP="00A159CE">
      <w:pPr>
        <w:widowControl w:val="0"/>
        <w:ind w:left="288"/>
      </w:pPr>
      <w:r w:rsidRPr="00AC52AB">
        <w:t xml:space="preserve">South Forest Acres Subtotal </w:t>
      </w:r>
      <w:r w:rsidRPr="00AC52AB">
        <w:tab/>
        <w:t>307</w:t>
      </w:r>
    </w:p>
    <w:p w14:paraId="1BDD59F4" w14:textId="77777777" w:rsidR="00A159CE" w:rsidRPr="00AC52AB" w:rsidRDefault="00A159CE" w:rsidP="00A159CE">
      <w:pPr>
        <w:widowControl w:val="0"/>
        <w:ind w:left="288"/>
      </w:pPr>
      <w:r w:rsidRPr="00AC52AB">
        <w:t>Trinity</w:t>
      </w:r>
    </w:p>
    <w:p w14:paraId="15D0B72B" w14:textId="77777777" w:rsidR="00A159CE" w:rsidRPr="00AC52AB" w:rsidRDefault="00A159CE" w:rsidP="00A159CE">
      <w:pPr>
        <w:widowControl w:val="0"/>
        <w:ind w:left="576"/>
      </w:pPr>
      <w:r w:rsidRPr="00AC52AB">
        <w:t>Tract 116.08</w:t>
      </w:r>
    </w:p>
    <w:p w14:paraId="030FA01A" w14:textId="77777777" w:rsidR="00A159CE" w:rsidRPr="00AC52AB" w:rsidRDefault="00A159CE" w:rsidP="00A159CE">
      <w:pPr>
        <w:widowControl w:val="0"/>
        <w:ind w:left="1152"/>
      </w:pPr>
      <w:r w:rsidRPr="00AC52AB">
        <w:t xml:space="preserve">Blocks: 4002, 4003, 4004, 4005, 4006, 4007, 4008, 4009, 4010, 4011, 4012, 4013, 4020, 4021, 4022, 4027, 4028, 4029, 4030, 4031, 4032, 4033, 4034, 4035, 4036, 4043, 4044, 4045  </w:t>
      </w:r>
      <w:r w:rsidRPr="00AC52AB">
        <w:tab/>
        <w:t>865</w:t>
      </w:r>
    </w:p>
    <w:p w14:paraId="097DB0C2" w14:textId="77777777" w:rsidR="00A159CE" w:rsidRPr="00AC52AB" w:rsidRDefault="00A159CE" w:rsidP="00A159CE">
      <w:pPr>
        <w:widowControl w:val="0"/>
        <w:ind w:left="288"/>
      </w:pPr>
      <w:r w:rsidRPr="00AC52AB">
        <w:t xml:space="preserve">Trinity Subtotal </w:t>
      </w:r>
      <w:r w:rsidRPr="00AC52AB">
        <w:tab/>
        <w:t>865</w:t>
      </w:r>
    </w:p>
    <w:p w14:paraId="35F2B582" w14:textId="77777777" w:rsidR="00A159CE" w:rsidRPr="00AC52AB" w:rsidRDefault="00A159CE" w:rsidP="00A159CE">
      <w:pPr>
        <w:widowControl w:val="0"/>
        <w:ind w:left="288"/>
      </w:pPr>
      <w:r w:rsidRPr="00AC52AB">
        <w:t>Ward 10</w:t>
      </w:r>
    </w:p>
    <w:p w14:paraId="3B29FB15" w14:textId="77777777" w:rsidR="00A159CE" w:rsidRPr="00AC52AB" w:rsidRDefault="00A159CE" w:rsidP="00A159CE">
      <w:pPr>
        <w:widowControl w:val="0"/>
        <w:ind w:left="576"/>
      </w:pPr>
      <w:r w:rsidRPr="00AC52AB">
        <w:t>Tract 27</w:t>
      </w:r>
    </w:p>
    <w:p w14:paraId="54922E64" w14:textId="77777777" w:rsidR="00A159CE" w:rsidRPr="00AC52AB" w:rsidRDefault="00A159CE" w:rsidP="00A159CE">
      <w:pPr>
        <w:widowControl w:val="0"/>
        <w:ind w:left="1152"/>
      </w:pPr>
      <w:r w:rsidRPr="00AC52AB">
        <w:t xml:space="preserve">Blocks: 3001, 3002, 3003, 3004, 3010, 3011, 3012, 3013, 3015, 3016, 3017, 3018, 3021, 3022, 3031, 3032, 3033, 3034  </w:t>
      </w:r>
      <w:r w:rsidRPr="00AC52AB">
        <w:tab/>
        <w:t>653</w:t>
      </w:r>
    </w:p>
    <w:p w14:paraId="070AA366" w14:textId="77777777" w:rsidR="00A159CE" w:rsidRPr="00AC52AB" w:rsidRDefault="00A159CE" w:rsidP="00A159CE">
      <w:pPr>
        <w:widowControl w:val="0"/>
        <w:ind w:left="288"/>
      </w:pPr>
      <w:r w:rsidRPr="00AC52AB">
        <w:t xml:space="preserve">Ward 10 Subtotal </w:t>
      </w:r>
      <w:r w:rsidRPr="00AC52AB">
        <w:tab/>
        <w:t>653</w:t>
      </w:r>
    </w:p>
    <w:p w14:paraId="3E2B3734" w14:textId="77777777" w:rsidR="00A159CE" w:rsidRPr="00AC52AB" w:rsidRDefault="00A159CE" w:rsidP="00A159CE">
      <w:pPr>
        <w:widowControl w:val="0"/>
        <w:ind w:left="288"/>
      </w:pPr>
      <w:r w:rsidRPr="00AC52AB">
        <w:t>Ward 11</w:t>
      </w:r>
    </w:p>
    <w:p w14:paraId="1AF193BE" w14:textId="77777777" w:rsidR="00A159CE" w:rsidRPr="00AC52AB" w:rsidRDefault="00A159CE" w:rsidP="00A159CE">
      <w:pPr>
        <w:widowControl w:val="0"/>
        <w:ind w:left="576"/>
      </w:pPr>
      <w:r w:rsidRPr="00AC52AB">
        <w:t>Tract 26.02</w:t>
      </w:r>
    </w:p>
    <w:p w14:paraId="40BDAF4C" w14:textId="77777777" w:rsidR="00A159CE" w:rsidRPr="00AC52AB" w:rsidRDefault="00A159CE" w:rsidP="00A159CE">
      <w:pPr>
        <w:widowControl w:val="0"/>
        <w:ind w:left="1152"/>
      </w:pPr>
      <w:r w:rsidRPr="00AC52AB">
        <w:t xml:space="preserve">Blocks: 1005, 1006, 1007, 1008, 1009, 1010, 1029, 1030, 1031, 1032, 1033, 1034, 1035, 1036, 1039, 1040, 1041, 1042, 1043, 1044, 1045, 1046, 1053, 2000, 2001, 2002, 2003, 2004, 2005, 2006, 2007, 2009, 2010, 2011, 2012, 2013, 2014, 2015, 2016, 2017, 2018, 2019, 2020, 2021, 2022, 2024, 2025, 2029, 2030, 2031, 2032, 2034, 2043  </w:t>
      </w:r>
      <w:r w:rsidRPr="00AC52AB">
        <w:tab/>
        <w:t>1476</w:t>
      </w:r>
    </w:p>
    <w:p w14:paraId="47FAD731" w14:textId="77777777" w:rsidR="00A159CE" w:rsidRPr="00AC52AB" w:rsidRDefault="00A159CE" w:rsidP="00A159CE">
      <w:pPr>
        <w:widowControl w:val="0"/>
        <w:ind w:left="576"/>
      </w:pPr>
      <w:r w:rsidRPr="00AC52AB">
        <w:t>Tract 26.05</w:t>
      </w:r>
    </w:p>
    <w:p w14:paraId="7D1E51CE" w14:textId="77777777" w:rsidR="00A159CE" w:rsidRPr="00AC52AB" w:rsidRDefault="00A159CE" w:rsidP="00A159CE">
      <w:pPr>
        <w:widowControl w:val="0"/>
        <w:ind w:left="1152"/>
      </w:pPr>
      <w:r w:rsidRPr="00AC52AB">
        <w:t xml:space="preserve">Blocks: 2055  </w:t>
      </w:r>
      <w:r w:rsidRPr="00AC52AB">
        <w:tab/>
        <w:t>12</w:t>
      </w:r>
    </w:p>
    <w:p w14:paraId="0F355854" w14:textId="77777777" w:rsidR="00A159CE" w:rsidRPr="00AC52AB" w:rsidRDefault="00A159CE" w:rsidP="00A159CE">
      <w:pPr>
        <w:widowControl w:val="0"/>
        <w:ind w:left="288"/>
      </w:pPr>
      <w:r w:rsidRPr="00AC52AB">
        <w:t xml:space="preserve">Ward 11 Subtotal </w:t>
      </w:r>
      <w:r w:rsidRPr="00AC52AB">
        <w:tab/>
        <w:t>1,488</w:t>
      </w:r>
    </w:p>
    <w:p w14:paraId="0C8A582C" w14:textId="77777777" w:rsidR="00A159CE" w:rsidRPr="00AC52AB" w:rsidRDefault="00A159CE" w:rsidP="00A159CE">
      <w:pPr>
        <w:widowControl w:val="0"/>
        <w:ind w:left="288"/>
      </w:pPr>
      <w:r w:rsidRPr="00AC52AB">
        <w:t>Ward 12</w:t>
      </w:r>
    </w:p>
    <w:p w14:paraId="326558AA" w14:textId="77777777" w:rsidR="00A159CE" w:rsidRPr="00AC52AB" w:rsidRDefault="00A159CE" w:rsidP="00A159CE">
      <w:pPr>
        <w:widowControl w:val="0"/>
        <w:ind w:left="576"/>
      </w:pPr>
      <w:r w:rsidRPr="00AC52AB">
        <w:t>Tract 21</w:t>
      </w:r>
    </w:p>
    <w:p w14:paraId="750752F0" w14:textId="77777777" w:rsidR="00A159CE" w:rsidRPr="00AC52AB" w:rsidRDefault="00A159CE" w:rsidP="00A159CE">
      <w:pPr>
        <w:widowControl w:val="0"/>
        <w:ind w:left="1152"/>
      </w:pPr>
      <w:r w:rsidRPr="00AC52AB">
        <w:t xml:space="preserve">Blocks: 1008, 1009, 1010, 1011, 1012, 1013, 1014, 1015, 1016, 1017, 2000, 2001, 2002, 2003, 2004, 2005, 2006, 2007, 2008, 2009, 2010, 2011, 2012, 2013, 2014, 2015, 2016, 2017, 3027, 3028  </w:t>
      </w:r>
      <w:r w:rsidRPr="00AC52AB">
        <w:tab/>
        <w:t>1134</w:t>
      </w:r>
    </w:p>
    <w:p w14:paraId="3505B195" w14:textId="77777777" w:rsidR="00A159CE" w:rsidRPr="00AC52AB" w:rsidRDefault="00A159CE" w:rsidP="00A159CE">
      <w:pPr>
        <w:widowControl w:val="0"/>
        <w:ind w:left="576"/>
      </w:pPr>
      <w:r w:rsidRPr="00AC52AB">
        <w:t>Tract 27</w:t>
      </w:r>
    </w:p>
    <w:p w14:paraId="367A664A" w14:textId="77777777" w:rsidR="00A159CE" w:rsidRPr="00AC52AB" w:rsidRDefault="00A159CE" w:rsidP="00A159CE">
      <w:pPr>
        <w:widowControl w:val="0"/>
        <w:ind w:left="1152"/>
      </w:pPr>
      <w:r w:rsidRPr="00AC52AB">
        <w:t xml:space="preserve">Blocks: 3000, 3014, 3019  </w:t>
      </w:r>
      <w:r w:rsidRPr="00AC52AB">
        <w:tab/>
        <w:t>182</w:t>
      </w:r>
    </w:p>
    <w:p w14:paraId="10B2F176" w14:textId="77777777" w:rsidR="00A159CE" w:rsidRPr="00AC52AB" w:rsidRDefault="00A159CE" w:rsidP="00A159CE">
      <w:pPr>
        <w:widowControl w:val="0"/>
        <w:ind w:left="288"/>
      </w:pPr>
      <w:r w:rsidRPr="00AC52AB">
        <w:t xml:space="preserve">Ward 12 Subtotal </w:t>
      </w:r>
      <w:r w:rsidRPr="00AC52AB">
        <w:tab/>
        <w:t>1,316</w:t>
      </w:r>
    </w:p>
    <w:p w14:paraId="3BE607C5" w14:textId="77777777" w:rsidR="00A159CE" w:rsidRPr="00AC52AB" w:rsidRDefault="00A159CE" w:rsidP="00A159CE">
      <w:pPr>
        <w:widowControl w:val="0"/>
        <w:ind w:left="288"/>
      </w:pPr>
      <w:r w:rsidRPr="00AC52AB">
        <w:t xml:space="preserve">Ward 13 </w:t>
      </w:r>
      <w:r w:rsidRPr="00AC52AB">
        <w:tab/>
        <w:t>2,788</w:t>
      </w:r>
    </w:p>
    <w:p w14:paraId="02C4EA7C" w14:textId="77777777" w:rsidR="00A159CE" w:rsidRPr="00AC52AB" w:rsidRDefault="00A159CE" w:rsidP="00A159CE">
      <w:pPr>
        <w:widowControl w:val="0"/>
        <w:ind w:left="288"/>
      </w:pPr>
      <w:r w:rsidRPr="00AC52AB">
        <w:t xml:space="preserve">Ward 14 </w:t>
      </w:r>
      <w:r w:rsidRPr="00AC52AB">
        <w:tab/>
        <w:t>2,026</w:t>
      </w:r>
    </w:p>
    <w:p w14:paraId="57644953" w14:textId="77777777" w:rsidR="00A159CE" w:rsidRPr="00AC52AB" w:rsidRDefault="00A159CE" w:rsidP="00A159CE">
      <w:pPr>
        <w:widowControl w:val="0"/>
        <w:ind w:left="288"/>
      </w:pPr>
      <w:r w:rsidRPr="00AC52AB">
        <w:t>Ward 16</w:t>
      </w:r>
    </w:p>
    <w:p w14:paraId="3D5DCA6C" w14:textId="77777777" w:rsidR="00A159CE" w:rsidRPr="00AC52AB" w:rsidRDefault="00A159CE" w:rsidP="00A159CE">
      <w:pPr>
        <w:widowControl w:val="0"/>
        <w:ind w:left="576"/>
      </w:pPr>
      <w:r w:rsidRPr="00AC52AB">
        <w:t>Tract 12</w:t>
      </w:r>
    </w:p>
    <w:p w14:paraId="522B76D6" w14:textId="77777777" w:rsidR="00A159CE" w:rsidRPr="00AC52AB" w:rsidRDefault="00A159CE" w:rsidP="00A159CE">
      <w:pPr>
        <w:widowControl w:val="0"/>
        <w:ind w:left="1152"/>
      </w:pPr>
      <w:r w:rsidRPr="00AC52AB">
        <w:t xml:space="preserve">Blocks: 1021, 1027, 1028, 1029, 1032, 1033, 1035  </w:t>
      </w:r>
      <w:r w:rsidRPr="00AC52AB">
        <w:tab/>
        <w:t>260</w:t>
      </w:r>
    </w:p>
    <w:p w14:paraId="687AD545" w14:textId="77777777" w:rsidR="00A159CE" w:rsidRPr="00AC52AB" w:rsidRDefault="00A159CE" w:rsidP="00A159CE">
      <w:pPr>
        <w:widowControl w:val="0"/>
        <w:ind w:left="576"/>
      </w:pPr>
      <w:r w:rsidRPr="00AC52AB">
        <w:t>Tract 23</w:t>
      </w:r>
    </w:p>
    <w:p w14:paraId="4B5496A0" w14:textId="77777777" w:rsidR="00A159CE" w:rsidRPr="00AC52AB" w:rsidRDefault="00A159CE" w:rsidP="00A159CE">
      <w:pPr>
        <w:widowControl w:val="0"/>
        <w:ind w:left="1152"/>
      </w:pPr>
      <w:r w:rsidRPr="00AC52AB">
        <w:t xml:space="preserve">Blocks: 1000, 1001, 1002, 1003, 1004, 1005, 1006, 1008, 1009, 1010, 1011, 1012, 1013, 1014, 1015, 1016, 2004, 2005, 2006, 2007, 2008, 2009, 2010, 2011, 3006, 3007, 3008, 3009, 3010, 3011, 3012, 3013, 3014, 3018, 3019, 3020, 3021  </w:t>
      </w:r>
      <w:r w:rsidRPr="00AC52AB">
        <w:tab/>
        <w:t>1354</w:t>
      </w:r>
    </w:p>
    <w:p w14:paraId="07235ACF" w14:textId="77777777" w:rsidR="00A159CE" w:rsidRPr="00AC52AB" w:rsidRDefault="00A159CE" w:rsidP="00A159CE">
      <w:pPr>
        <w:widowControl w:val="0"/>
        <w:ind w:left="288"/>
      </w:pPr>
      <w:r w:rsidRPr="00AC52AB">
        <w:t xml:space="preserve">Ward 16 Subtotal </w:t>
      </w:r>
      <w:r w:rsidRPr="00AC52AB">
        <w:tab/>
        <w:t>1,614</w:t>
      </w:r>
    </w:p>
    <w:p w14:paraId="725F7324" w14:textId="77777777" w:rsidR="00A159CE" w:rsidRPr="00AC52AB" w:rsidRDefault="00A159CE" w:rsidP="00A159CE">
      <w:pPr>
        <w:widowControl w:val="0"/>
        <w:ind w:left="288"/>
      </w:pPr>
      <w:r w:rsidRPr="00AC52AB">
        <w:t xml:space="preserve">Ward 17 </w:t>
      </w:r>
      <w:r w:rsidRPr="00AC52AB">
        <w:tab/>
        <w:t>2,113</w:t>
      </w:r>
    </w:p>
    <w:p w14:paraId="52D111E8" w14:textId="77777777" w:rsidR="00A159CE" w:rsidRPr="00AC52AB" w:rsidRDefault="00A159CE" w:rsidP="00A159CE">
      <w:pPr>
        <w:widowControl w:val="0"/>
        <w:ind w:left="288"/>
      </w:pPr>
      <w:r w:rsidRPr="00AC52AB">
        <w:t xml:space="preserve">Ward 23 </w:t>
      </w:r>
      <w:r w:rsidRPr="00AC52AB">
        <w:tab/>
        <w:t>1,308</w:t>
      </w:r>
    </w:p>
    <w:p w14:paraId="39A8C56D" w14:textId="77777777" w:rsidR="00A159CE" w:rsidRPr="00AC52AB" w:rsidRDefault="00A159CE" w:rsidP="00A159CE">
      <w:pPr>
        <w:widowControl w:val="0"/>
        <w:ind w:left="288"/>
      </w:pPr>
      <w:r w:rsidRPr="00AC52AB">
        <w:t xml:space="preserve">Ward 24 </w:t>
      </w:r>
      <w:r w:rsidRPr="00AC52AB">
        <w:tab/>
        <w:t>1,365</w:t>
      </w:r>
    </w:p>
    <w:p w14:paraId="1AAABFC4" w14:textId="77777777" w:rsidR="00A159CE" w:rsidRPr="00AC52AB" w:rsidRDefault="00A159CE" w:rsidP="00A159CE">
      <w:pPr>
        <w:widowControl w:val="0"/>
        <w:ind w:left="288"/>
      </w:pPr>
      <w:r w:rsidRPr="00AC52AB">
        <w:t xml:space="preserve">Ward 25 </w:t>
      </w:r>
      <w:r w:rsidRPr="00AC52AB">
        <w:tab/>
        <w:t>2,579</w:t>
      </w:r>
    </w:p>
    <w:p w14:paraId="238B7B86" w14:textId="77777777" w:rsidR="00A159CE" w:rsidRPr="00AC52AB" w:rsidRDefault="00A159CE" w:rsidP="00A159CE">
      <w:pPr>
        <w:widowControl w:val="0"/>
        <w:ind w:left="288"/>
      </w:pPr>
      <w:r w:rsidRPr="00AC52AB">
        <w:t>Ward 26</w:t>
      </w:r>
    </w:p>
    <w:p w14:paraId="390E9BCC" w14:textId="77777777" w:rsidR="00A159CE" w:rsidRPr="00AC52AB" w:rsidRDefault="00A159CE" w:rsidP="00A159CE">
      <w:pPr>
        <w:widowControl w:val="0"/>
        <w:ind w:left="576"/>
      </w:pPr>
      <w:r w:rsidRPr="00AC52AB">
        <w:t>Tract 24</w:t>
      </w:r>
    </w:p>
    <w:p w14:paraId="007BABF8" w14:textId="77777777" w:rsidR="00A159CE" w:rsidRPr="00AC52AB" w:rsidRDefault="00A159CE" w:rsidP="00A159CE">
      <w:pPr>
        <w:widowControl w:val="0"/>
        <w:ind w:left="1152"/>
      </w:pPr>
      <w:r w:rsidRPr="00AC52AB">
        <w:t xml:space="preserve">Blocks: 2015, 2016, 2017, 3007, 3008, 3009  </w:t>
      </w:r>
      <w:r w:rsidRPr="00AC52AB">
        <w:tab/>
        <w:t>0</w:t>
      </w:r>
    </w:p>
    <w:p w14:paraId="2380E7D1" w14:textId="77777777" w:rsidR="00A159CE" w:rsidRPr="00AC52AB" w:rsidRDefault="00A159CE" w:rsidP="00A159CE">
      <w:pPr>
        <w:widowControl w:val="0"/>
        <w:ind w:left="576"/>
      </w:pPr>
      <w:r w:rsidRPr="00AC52AB">
        <w:t>Tract 113.07</w:t>
      </w:r>
    </w:p>
    <w:p w14:paraId="234A028A" w14:textId="77777777" w:rsidR="00A159CE" w:rsidRPr="00AC52AB" w:rsidRDefault="00A159CE" w:rsidP="00A159CE">
      <w:pPr>
        <w:widowControl w:val="0"/>
        <w:ind w:left="1152"/>
      </w:pPr>
      <w:r w:rsidRPr="00AC52AB">
        <w:t xml:space="preserve">Blocks: 3016, 3018  </w:t>
      </w:r>
      <w:r w:rsidRPr="00AC52AB">
        <w:tab/>
        <w:t>0</w:t>
      </w:r>
    </w:p>
    <w:p w14:paraId="69501D4B" w14:textId="77777777" w:rsidR="00A159CE" w:rsidRPr="00AC52AB" w:rsidRDefault="00A159CE" w:rsidP="00A159CE">
      <w:pPr>
        <w:widowControl w:val="0"/>
        <w:ind w:left="576"/>
      </w:pPr>
      <w:r w:rsidRPr="00AC52AB">
        <w:t>Tract 115.01</w:t>
      </w:r>
    </w:p>
    <w:p w14:paraId="4180AE6F" w14:textId="77777777" w:rsidR="00A159CE" w:rsidRPr="00AC52AB" w:rsidRDefault="00A159CE" w:rsidP="00A159CE">
      <w:pPr>
        <w:widowControl w:val="0"/>
        <w:ind w:left="1152"/>
      </w:pPr>
      <w:r w:rsidRPr="00AC52AB">
        <w:t xml:space="preserve">Blocks: 1018, 1019, 1020, 1048, 1049, 1050, 1051, 1052, 1053, 1054, 1055, 1056, 1057, 1058, 1059, 1060, 1061, 1062, 1063, 1064, 1065, 1066, 1067, 1068, 1069, 1070, 1071, 1072, 1073, 1074, 1075, 1076, 1077, 1078, 1079, 1080, 1081, 1082, 1083, 1086, 1087, 1088, 1089, 1090, 1091, 1092, 1093, 1094, 1095, 1096, 1097, 1098, 1099, 1100, 1101, 1102, 1103, 1104, 1105, 1106, 1107, 1108, 1109, 1110, 1111, 1112, 1113, 1114, 1115, 1117, 1118, 1119, 1120, 1122, 1123  </w:t>
      </w:r>
      <w:r w:rsidRPr="00AC52AB">
        <w:tab/>
        <w:t>3752</w:t>
      </w:r>
    </w:p>
    <w:p w14:paraId="00B0B4F1" w14:textId="77777777" w:rsidR="00A159CE" w:rsidRPr="00AC52AB" w:rsidRDefault="00A159CE" w:rsidP="00A159CE">
      <w:pPr>
        <w:widowControl w:val="0"/>
        <w:ind w:left="576"/>
      </w:pPr>
      <w:r w:rsidRPr="00AC52AB">
        <w:t>Tract 115.02</w:t>
      </w:r>
    </w:p>
    <w:p w14:paraId="161A2226" w14:textId="77777777" w:rsidR="00A159CE" w:rsidRPr="00AC52AB" w:rsidRDefault="00A159CE" w:rsidP="00A159CE">
      <w:pPr>
        <w:widowControl w:val="0"/>
        <w:ind w:left="1152"/>
      </w:pPr>
      <w:r w:rsidRPr="00AC52AB">
        <w:t xml:space="preserve">Blocks: 1001, 1002, 1003, 1004, 1005, 1006, 1007, 1008, 1009, 1010, 1011, 1012, 1013, 1014, 1015, 1016, 1017  </w:t>
      </w:r>
      <w:r w:rsidRPr="00AC52AB">
        <w:tab/>
        <w:t>439</w:t>
      </w:r>
    </w:p>
    <w:p w14:paraId="039CBFCF" w14:textId="77777777" w:rsidR="00A159CE" w:rsidRPr="00AC52AB" w:rsidRDefault="00A159CE" w:rsidP="00A159CE">
      <w:pPr>
        <w:widowControl w:val="0"/>
        <w:ind w:left="576"/>
      </w:pPr>
      <w:r w:rsidRPr="00AC52AB">
        <w:t>Tract 116.03</w:t>
      </w:r>
    </w:p>
    <w:p w14:paraId="2F77296D" w14:textId="77777777" w:rsidR="00A159CE" w:rsidRPr="00AC52AB" w:rsidRDefault="00A159CE" w:rsidP="00A159CE">
      <w:pPr>
        <w:widowControl w:val="0"/>
        <w:ind w:left="1152"/>
      </w:pPr>
      <w:r w:rsidRPr="00AC52AB">
        <w:t xml:space="preserve">Blocks: 1009, 1010, 1012, 1013, 1060, 2000, 2001, 2002, 2003, 2004, 2005, 2006, 2007, 2008, 2009, 2010, 2011, 2012, 2013, 2014, 2015, 2016, 2017, 2018, 2019, 2020, 2021, 2022, 2023, 2025, 2028, 2029, 2030, 2031, 2032, 2033, 2034, 2035, 2036, 2037, 2039, 2040, 2041, 2042, 2043, 2044, 2045, 2046  </w:t>
      </w:r>
      <w:r w:rsidRPr="00AC52AB">
        <w:tab/>
        <w:t>2090</w:t>
      </w:r>
    </w:p>
    <w:p w14:paraId="097D05CB" w14:textId="77777777" w:rsidR="00A159CE" w:rsidRPr="00AC52AB" w:rsidRDefault="00A159CE" w:rsidP="00A159CE">
      <w:pPr>
        <w:widowControl w:val="0"/>
        <w:ind w:left="576"/>
      </w:pPr>
      <w:r w:rsidRPr="00AC52AB">
        <w:t>Tract 116.08</w:t>
      </w:r>
    </w:p>
    <w:p w14:paraId="1C53E7A5" w14:textId="77777777" w:rsidR="00A159CE" w:rsidRPr="00AC52AB" w:rsidRDefault="00A159CE" w:rsidP="00A159CE">
      <w:pPr>
        <w:widowControl w:val="0"/>
        <w:ind w:left="1152"/>
      </w:pPr>
      <w:r w:rsidRPr="00AC52AB">
        <w:t xml:space="preserve">Blocks: 1027  </w:t>
      </w:r>
      <w:r w:rsidRPr="00AC52AB">
        <w:tab/>
        <w:t>0</w:t>
      </w:r>
    </w:p>
    <w:p w14:paraId="59EA6B2F" w14:textId="77777777" w:rsidR="00A159CE" w:rsidRPr="00AC52AB" w:rsidRDefault="00A159CE" w:rsidP="00A159CE">
      <w:pPr>
        <w:widowControl w:val="0"/>
        <w:ind w:left="288"/>
      </w:pPr>
      <w:r w:rsidRPr="00AC52AB">
        <w:t xml:space="preserve">Ward 26 Subtotal </w:t>
      </w:r>
      <w:r w:rsidRPr="00AC52AB">
        <w:tab/>
        <w:t>6,281</w:t>
      </w:r>
    </w:p>
    <w:p w14:paraId="111EE226" w14:textId="77777777" w:rsidR="00A159CE" w:rsidRPr="00AC52AB" w:rsidRDefault="00A159CE" w:rsidP="00A159CE">
      <w:pPr>
        <w:widowControl w:val="0"/>
        <w:ind w:left="288"/>
      </w:pPr>
      <w:r w:rsidRPr="00AC52AB">
        <w:t xml:space="preserve">Ward 33 </w:t>
      </w:r>
      <w:r w:rsidRPr="00AC52AB">
        <w:tab/>
        <w:t>1,388</w:t>
      </w:r>
    </w:p>
    <w:p w14:paraId="68D69588" w14:textId="77777777" w:rsidR="00A159CE" w:rsidRPr="00AC52AB" w:rsidRDefault="00A159CE" w:rsidP="00A159CE">
      <w:pPr>
        <w:widowControl w:val="0"/>
        <w:ind w:left="288"/>
      </w:pPr>
      <w:r w:rsidRPr="00AC52AB">
        <w:t>Ward 9</w:t>
      </w:r>
    </w:p>
    <w:p w14:paraId="0B33786C" w14:textId="77777777" w:rsidR="00A159CE" w:rsidRPr="00AC52AB" w:rsidRDefault="00A159CE" w:rsidP="00A159CE">
      <w:pPr>
        <w:widowControl w:val="0"/>
        <w:ind w:left="576"/>
      </w:pPr>
      <w:r w:rsidRPr="00AC52AB">
        <w:t>Tract 13</w:t>
      </w:r>
    </w:p>
    <w:p w14:paraId="509F7DEE" w14:textId="77777777" w:rsidR="00A159CE" w:rsidRPr="00AC52AB" w:rsidRDefault="00A159CE" w:rsidP="00A159CE">
      <w:pPr>
        <w:widowControl w:val="0"/>
        <w:ind w:left="1152"/>
      </w:pPr>
      <w:r w:rsidRPr="00AC52AB">
        <w:t xml:space="preserve">Blocks: 2018, 2019, 2020, 2024, 2025, 2026, 3003, 3004, 3005, 3006, 3007, 3010, 4008, 4009, 4010, 4011, 4013, 4014, 4015, 4016, 4017  </w:t>
      </w:r>
      <w:r w:rsidRPr="00AC52AB">
        <w:tab/>
        <w:t>438</w:t>
      </w:r>
    </w:p>
    <w:p w14:paraId="11AF043B" w14:textId="77777777" w:rsidR="00A159CE" w:rsidRPr="00AC52AB" w:rsidRDefault="00A159CE" w:rsidP="00A159CE">
      <w:pPr>
        <w:widowControl w:val="0"/>
        <w:ind w:left="576"/>
      </w:pPr>
      <w:r w:rsidRPr="00AC52AB">
        <w:t>Tract 30</w:t>
      </w:r>
    </w:p>
    <w:p w14:paraId="02420D13" w14:textId="77777777" w:rsidR="00A159CE" w:rsidRPr="00AC52AB" w:rsidRDefault="00A159CE" w:rsidP="00A159CE">
      <w:pPr>
        <w:widowControl w:val="0"/>
        <w:ind w:left="1152"/>
      </w:pPr>
      <w:r w:rsidRPr="00AC52AB">
        <w:t xml:space="preserve">Blocks: 2000, 2001  </w:t>
      </w:r>
      <w:r w:rsidRPr="00AC52AB">
        <w:tab/>
        <w:t>19</w:t>
      </w:r>
    </w:p>
    <w:p w14:paraId="3AFC49E0" w14:textId="77777777" w:rsidR="00A159CE" w:rsidRPr="00AC52AB" w:rsidRDefault="00A159CE" w:rsidP="00A159CE">
      <w:pPr>
        <w:widowControl w:val="0"/>
        <w:ind w:left="288"/>
      </w:pPr>
      <w:r w:rsidRPr="00AC52AB">
        <w:t xml:space="preserve">Ward 9 Subtotal </w:t>
      </w:r>
      <w:r w:rsidRPr="00AC52AB">
        <w:tab/>
        <w:t>457</w:t>
      </w:r>
    </w:p>
    <w:p w14:paraId="7BAAE426" w14:textId="77777777" w:rsidR="00A159CE" w:rsidRPr="00AC52AB" w:rsidRDefault="00A159CE" w:rsidP="00A159CE">
      <w:pPr>
        <w:widowControl w:val="0"/>
        <w:ind w:left="288"/>
      </w:pPr>
      <w:r w:rsidRPr="00AC52AB">
        <w:t>Woodlands</w:t>
      </w:r>
    </w:p>
    <w:p w14:paraId="65FF8B7A" w14:textId="77777777" w:rsidR="00A159CE" w:rsidRPr="00AC52AB" w:rsidRDefault="00A159CE" w:rsidP="00A159CE">
      <w:pPr>
        <w:widowControl w:val="0"/>
        <w:ind w:left="576"/>
      </w:pPr>
      <w:r w:rsidRPr="00AC52AB">
        <w:t>Tract 116.04</w:t>
      </w:r>
    </w:p>
    <w:p w14:paraId="1796A2F6" w14:textId="77777777" w:rsidR="00A159CE" w:rsidRPr="00AC52AB" w:rsidRDefault="00A159CE" w:rsidP="00A159CE">
      <w:pPr>
        <w:widowControl w:val="0"/>
        <w:ind w:left="1152"/>
      </w:pPr>
      <w:r w:rsidRPr="00AC52AB">
        <w:t xml:space="preserve">Blocks: 2001, 2002, 2003, 2005, 2006, 2007, 2008, 2009, 2010, 2011, 2012, 2013, 2014, 2015, 2016, 2017, 2018, 2019, 2020, 2022, 2023, 2024, 2025, 2026, 2028, 2029, 2031, 2032, 2034, 3011, 3013, 3016  </w:t>
      </w:r>
      <w:r w:rsidRPr="00AC52AB">
        <w:tab/>
        <w:t>1413</w:t>
      </w:r>
    </w:p>
    <w:p w14:paraId="08F67077" w14:textId="77777777" w:rsidR="00A159CE" w:rsidRPr="00AC52AB" w:rsidRDefault="00A159CE" w:rsidP="00A159CE">
      <w:pPr>
        <w:widowControl w:val="0"/>
        <w:ind w:left="288"/>
      </w:pPr>
      <w:r w:rsidRPr="00AC52AB">
        <w:t xml:space="preserve">Woodlands Subtotal </w:t>
      </w:r>
      <w:r w:rsidRPr="00AC52AB">
        <w:tab/>
        <w:t>1,413</w:t>
      </w:r>
    </w:p>
    <w:p w14:paraId="71454870" w14:textId="77777777" w:rsidR="00A159CE" w:rsidRPr="00AC52AB" w:rsidRDefault="00A159CE" w:rsidP="00A159CE">
      <w:pPr>
        <w:widowControl w:val="0"/>
        <w:ind w:left="288"/>
      </w:pPr>
      <w:r w:rsidRPr="00AC52AB">
        <w:t xml:space="preserve">County Richland SC Subtotal </w:t>
      </w:r>
      <w:r w:rsidRPr="00AC52AB">
        <w:tab/>
        <w:t>40,392</w:t>
      </w:r>
    </w:p>
    <w:p w14:paraId="09F8EE45" w14:textId="77777777" w:rsidR="00A159CE" w:rsidRPr="00AC52AB" w:rsidRDefault="00A159CE" w:rsidP="00A159CE">
      <w:pPr>
        <w:widowControl w:val="0"/>
      </w:pPr>
      <w:r w:rsidRPr="00AC52AB">
        <w:t xml:space="preserve">DISTRICT 75 Total </w:t>
      </w:r>
      <w:r w:rsidRPr="00AC52AB">
        <w:tab/>
        <w:t>40,392</w:t>
      </w:r>
    </w:p>
    <w:p w14:paraId="2DD99107" w14:textId="77777777" w:rsidR="00A159CE" w:rsidRPr="00AC52AB" w:rsidRDefault="00A159CE" w:rsidP="00A159CE">
      <w:pPr>
        <w:widowControl w:val="0"/>
      </w:pPr>
      <w:r w:rsidRPr="00AC52AB">
        <w:t>Area</w:t>
      </w:r>
      <w:r w:rsidRPr="00AC52AB">
        <w:tab/>
        <w:t>Population</w:t>
      </w:r>
    </w:p>
    <w:p w14:paraId="0E9D89B8" w14:textId="77777777" w:rsidR="00A159CE" w:rsidRPr="00AC52AB" w:rsidRDefault="00A159CE" w:rsidP="00A159CE">
      <w:pPr>
        <w:widowControl w:val="0"/>
      </w:pPr>
      <w:r w:rsidRPr="00AC52AB">
        <w:t>DISTRICT 76</w:t>
      </w:r>
    </w:p>
    <w:p w14:paraId="4CB918F5" w14:textId="77777777" w:rsidR="00A159CE" w:rsidRPr="00AC52AB" w:rsidRDefault="00A159CE" w:rsidP="00A159CE">
      <w:pPr>
        <w:widowControl w:val="0"/>
      </w:pPr>
      <w:r w:rsidRPr="00AC52AB">
        <w:t>Area</w:t>
      </w:r>
      <w:r w:rsidRPr="00AC52AB">
        <w:tab/>
        <w:t>Population</w:t>
      </w:r>
    </w:p>
    <w:p w14:paraId="73FF42EC" w14:textId="77777777" w:rsidR="00A159CE" w:rsidRPr="00AC52AB" w:rsidRDefault="00A159CE" w:rsidP="00A159CE">
      <w:pPr>
        <w:widowControl w:val="0"/>
        <w:ind w:left="288"/>
      </w:pPr>
      <w:r w:rsidRPr="00AC52AB">
        <w:t>County: Richland SC</w:t>
      </w:r>
    </w:p>
    <w:p w14:paraId="22B7425C" w14:textId="77777777" w:rsidR="00A159CE" w:rsidRPr="00AC52AB" w:rsidRDefault="00A159CE" w:rsidP="00A159CE">
      <w:pPr>
        <w:widowControl w:val="0"/>
        <w:ind w:left="288"/>
      </w:pPr>
      <w:r w:rsidRPr="00AC52AB">
        <w:t>Arcadia</w:t>
      </w:r>
    </w:p>
    <w:p w14:paraId="6B79892E" w14:textId="77777777" w:rsidR="00A159CE" w:rsidRPr="00AC52AB" w:rsidRDefault="00A159CE" w:rsidP="00A159CE">
      <w:pPr>
        <w:widowControl w:val="0"/>
        <w:ind w:left="576"/>
      </w:pPr>
      <w:r w:rsidRPr="00AC52AB">
        <w:t>Tract 113.06</w:t>
      </w:r>
    </w:p>
    <w:p w14:paraId="309087AC" w14:textId="77777777" w:rsidR="00A159CE" w:rsidRPr="00AC52AB" w:rsidRDefault="00A159CE" w:rsidP="00A159CE">
      <w:pPr>
        <w:widowControl w:val="0"/>
        <w:ind w:left="1152"/>
      </w:pPr>
      <w:r w:rsidRPr="00AC52AB">
        <w:t xml:space="preserve">Blocks: 1003, 1004, 1005, 1006, 1007, 1008, 1009, 1010, 1011, 1012, 1013, 1014, 1015, 1016, 1017, 1018, 1019, 1020, 1021, 1022, 1023, 1024, 1025, 1026, 1027, 1028, 1029, 1030, 1031, 1032, 1033, 1034, 1035, 1036, 1037, 1038, 1039, 1040, 1041, 1042, 1043, 1044, 1045, 2000, 2001, 2004, 2005, 2006, 2007, 2008, 2011, 2012, 2013, 2014, 2015, 2016, 2017, 2029, 2034, 2035, 2036, 2039, 2040, 2041, 2042, 2043  </w:t>
      </w:r>
      <w:r w:rsidRPr="00AC52AB">
        <w:tab/>
        <w:t>1002</w:t>
      </w:r>
    </w:p>
    <w:p w14:paraId="33B1A2EF" w14:textId="77777777" w:rsidR="00A159CE" w:rsidRPr="00AC52AB" w:rsidRDefault="00A159CE" w:rsidP="00A159CE">
      <w:pPr>
        <w:widowControl w:val="0"/>
        <w:ind w:left="288"/>
      </w:pPr>
      <w:r w:rsidRPr="00AC52AB">
        <w:t xml:space="preserve">Arcadia Subtotal </w:t>
      </w:r>
      <w:r w:rsidRPr="00AC52AB">
        <w:tab/>
        <w:t>1,002</w:t>
      </w:r>
    </w:p>
    <w:p w14:paraId="40C46F4F" w14:textId="77777777" w:rsidR="00A159CE" w:rsidRPr="00AC52AB" w:rsidRDefault="00A159CE" w:rsidP="00A159CE">
      <w:pPr>
        <w:widowControl w:val="0"/>
        <w:ind w:left="288"/>
      </w:pPr>
      <w:r w:rsidRPr="00AC52AB">
        <w:t xml:space="preserve">Briarwood </w:t>
      </w:r>
      <w:r w:rsidRPr="00AC52AB">
        <w:tab/>
        <w:t>4,389</w:t>
      </w:r>
    </w:p>
    <w:p w14:paraId="4AEF044A" w14:textId="77777777" w:rsidR="00A159CE" w:rsidRPr="00AC52AB" w:rsidRDefault="00A159CE" w:rsidP="00A159CE">
      <w:pPr>
        <w:widowControl w:val="0"/>
        <w:ind w:left="288"/>
      </w:pPr>
      <w:r w:rsidRPr="00AC52AB">
        <w:t>Dentsville</w:t>
      </w:r>
    </w:p>
    <w:p w14:paraId="4E845583" w14:textId="77777777" w:rsidR="00A159CE" w:rsidRPr="00AC52AB" w:rsidRDefault="00A159CE" w:rsidP="00A159CE">
      <w:pPr>
        <w:widowControl w:val="0"/>
        <w:ind w:left="576"/>
      </w:pPr>
      <w:r w:rsidRPr="00AC52AB">
        <w:t>Tract 108.03</w:t>
      </w:r>
    </w:p>
    <w:p w14:paraId="45D15922" w14:textId="77777777" w:rsidR="00A159CE" w:rsidRPr="00AC52AB" w:rsidRDefault="00A159CE" w:rsidP="00A159CE">
      <w:pPr>
        <w:widowControl w:val="0"/>
        <w:ind w:left="1152"/>
      </w:pPr>
      <w:r w:rsidRPr="00AC52AB">
        <w:t xml:space="preserve">Blocks: 1000, 1001, 1002, 1003, 1004, 1005, 1006, 1007, 1008, 1011, 1012, 1013, 1014, 1015, 1016, 3015, 3017, 3018, 3019  </w:t>
      </w:r>
      <w:r w:rsidRPr="00AC52AB">
        <w:tab/>
        <w:t>549</w:t>
      </w:r>
    </w:p>
    <w:p w14:paraId="0B553F54" w14:textId="77777777" w:rsidR="00A159CE" w:rsidRPr="00AC52AB" w:rsidRDefault="00A159CE" w:rsidP="00A159CE">
      <w:pPr>
        <w:widowControl w:val="0"/>
        <w:ind w:left="576"/>
      </w:pPr>
      <w:r w:rsidRPr="00AC52AB">
        <w:t>Tract 108.04</w:t>
      </w:r>
    </w:p>
    <w:p w14:paraId="606B220D" w14:textId="77777777" w:rsidR="00A159CE" w:rsidRPr="00AC52AB" w:rsidRDefault="00A159CE" w:rsidP="00A159CE">
      <w:pPr>
        <w:widowControl w:val="0"/>
        <w:ind w:left="1152"/>
      </w:pPr>
      <w:r w:rsidRPr="00AC52AB">
        <w:t xml:space="preserve">Blocks: 1020, 1021, 1029, 1030, 1031  </w:t>
      </w:r>
      <w:r w:rsidRPr="00AC52AB">
        <w:tab/>
        <w:t>10</w:t>
      </w:r>
    </w:p>
    <w:p w14:paraId="090630D5" w14:textId="77777777" w:rsidR="00A159CE" w:rsidRPr="00AC52AB" w:rsidRDefault="00A159CE" w:rsidP="00A159CE">
      <w:pPr>
        <w:widowControl w:val="0"/>
        <w:ind w:left="288"/>
      </w:pPr>
      <w:r w:rsidRPr="00AC52AB">
        <w:t xml:space="preserve">Dentsville Subtotal </w:t>
      </w:r>
      <w:r w:rsidRPr="00AC52AB">
        <w:tab/>
        <w:t>559</w:t>
      </w:r>
    </w:p>
    <w:p w14:paraId="4D8C0244" w14:textId="77777777" w:rsidR="00A159CE" w:rsidRPr="00AC52AB" w:rsidRDefault="00A159CE" w:rsidP="00A159CE">
      <w:pPr>
        <w:widowControl w:val="0"/>
        <w:ind w:left="288"/>
      </w:pPr>
      <w:r w:rsidRPr="00AC52AB">
        <w:t>Edgewood</w:t>
      </w:r>
    </w:p>
    <w:p w14:paraId="0F3FCEF6" w14:textId="77777777" w:rsidR="00A159CE" w:rsidRPr="00AC52AB" w:rsidRDefault="00A159CE" w:rsidP="00A159CE">
      <w:pPr>
        <w:widowControl w:val="0"/>
        <w:ind w:left="576"/>
      </w:pPr>
      <w:r w:rsidRPr="00AC52AB">
        <w:t>Tract 109</w:t>
      </w:r>
    </w:p>
    <w:p w14:paraId="1DF36832" w14:textId="77777777" w:rsidR="00A159CE" w:rsidRPr="00AC52AB" w:rsidRDefault="00A159CE" w:rsidP="00A159CE">
      <w:pPr>
        <w:widowControl w:val="0"/>
        <w:ind w:left="1152"/>
      </w:pPr>
      <w:r w:rsidRPr="00AC52AB">
        <w:t xml:space="preserve">Blocks: 1026, 1028, 1029, 1030, 1031, 1032, 1033, 1034, 1035, 1036, 1037, 1051  </w:t>
      </w:r>
      <w:r w:rsidRPr="00AC52AB">
        <w:tab/>
        <w:t>1448</w:t>
      </w:r>
    </w:p>
    <w:p w14:paraId="1DF0FBD1" w14:textId="77777777" w:rsidR="00A159CE" w:rsidRPr="00AC52AB" w:rsidRDefault="00A159CE" w:rsidP="00A159CE">
      <w:pPr>
        <w:widowControl w:val="0"/>
        <w:ind w:left="576"/>
      </w:pPr>
      <w:r w:rsidRPr="00AC52AB">
        <w:t>Tract 110</w:t>
      </w:r>
    </w:p>
    <w:p w14:paraId="40F93680" w14:textId="77777777" w:rsidR="00A159CE" w:rsidRPr="00AC52AB" w:rsidRDefault="00A159CE" w:rsidP="00A159CE">
      <w:pPr>
        <w:widowControl w:val="0"/>
        <w:ind w:left="1152"/>
      </w:pPr>
      <w:r w:rsidRPr="00AC52AB">
        <w:t xml:space="preserve">Blocks: 1004, 1005, 1006, 1007, 1008, 1009, 1010, 1011, 1012, 1013, 1014, 1015, 1016, 1017, 1018, 1019, 1020, 1021, 1022, 1023, 1024, 1025, 1026, 1027, 1028, 1029, 1030  </w:t>
      </w:r>
      <w:r w:rsidRPr="00AC52AB">
        <w:tab/>
        <w:t>1277</w:t>
      </w:r>
    </w:p>
    <w:p w14:paraId="33ACA178" w14:textId="77777777" w:rsidR="00A159CE" w:rsidRPr="00AC52AB" w:rsidRDefault="00A159CE" w:rsidP="00A159CE">
      <w:pPr>
        <w:widowControl w:val="0"/>
        <w:ind w:left="288"/>
      </w:pPr>
      <w:r w:rsidRPr="00AC52AB">
        <w:t xml:space="preserve">Edgewood Subtotal </w:t>
      </w:r>
      <w:r w:rsidRPr="00AC52AB">
        <w:tab/>
        <w:t>2,725</w:t>
      </w:r>
    </w:p>
    <w:p w14:paraId="00BB51B0" w14:textId="77777777" w:rsidR="00A159CE" w:rsidRPr="00AC52AB" w:rsidRDefault="00A159CE" w:rsidP="00A159CE">
      <w:pPr>
        <w:widowControl w:val="0"/>
        <w:ind w:left="288"/>
      </w:pPr>
      <w:r w:rsidRPr="00AC52AB">
        <w:t xml:space="preserve">Keels 1 </w:t>
      </w:r>
      <w:r w:rsidRPr="00AC52AB">
        <w:tab/>
        <w:t>3,359</w:t>
      </w:r>
    </w:p>
    <w:p w14:paraId="2D397F4A" w14:textId="77777777" w:rsidR="00A159CE" w:rsidRPr="00AC52AB" w:rsidRDefault="00A159CE" w:rsidP="00A159CE">
      <w:pPr>
        <w:widowControl w:val="0"/>
        <w:ind w:left="288"/>
      </w:pPr>
      <w:r w:rsidRPr="00AC52AB">
        <w:t>Keels 2</w:t>
      </w:r>
    </w:p>
    <w:p w14:paraId="11D51620" w14:textId="77777777" w:rsidR="00A159CE" w:rsidRPr="00AC52AB" w:rsidRDefault="00A159CE" w:rsidP="00A159CE">
      <w:pPr>
        <w:widowControl w:val="0"/>
        <w:ind w:left="576"/>
      </w:pPr>
      <w:r w:rsidRPr="00AC52AB">
        <w:t>Tract 108.05</w:t>
      </w:r>
    </w:p>
    <w:p w14:paraId="36BE793E" w14:textId="77777777" w:rsidR="00A159CE" w:rsidRPr="00AC52AB" w:rsidRDefault="00A159CE" w:rsidP="00A159CE">
      <w:pPr>
        <w:widowControl w:val="0"/>
        <w:ind w:left="1152"/>
      </w:pPr>
      <w:r w:rsidRPr="00AC52AB">
        <w:t xml:space="preserve">Blocks: 1003, 1004, 1005, 1009, 1010, 1011, 1012, 1013, 1014, 1015, 1016, 1017, 1018, 1019, 1024, 1025, 1026, 1027, 1028, 1030, 1031, 1032, 1033  </w:t>
      </w:r>
      <w:r w:rsidRPr="00AC52AB">
        <w:tab/>
        <w:t>2505</w:t>
      </w:r>
    </w:p>
    <w:p w14:paraId="443E16C7" w14:textId="77777777" w:rsidR="00A159CE" w:rsidRPr="00AC52AB" w:rsidRDefault="00A159CE" w:rsidP="00A159CE">
      <w:pPr>
        <w:widowControl w:val="0"/>
        <w:ind w:left="576"/>
      </w:pPr>
      <w:r w:rsidRPr="00AC52AB">
        <w:t>Tract 113.03</w:t>
      </w:r>
    </w:p>
    <w:p w14:paraId="1CFCAAF5" w14:textId="77777777" w:rsidR="00A159CE" w:rsidRPr="00AC52AB" w:rsidRDefault="00A159CE" w:rsidP="00A159CE">
      <w:pPr>
        <w:widowControl w:val="0"/>
        <w:ind w:left="1152"/>
      </w:pPr>
      <w:r w:rsidRPr="00AC52AB">
        <w:t xml:space="preserve">Blocks: 1004, 1005, 1006  </w:t>
      </w:r>
      <w:r w:rsidRPr="00AC52AB">
        <w:tab/>
        <w:t>315</w:t>
      </w:r>
    </w:p>
    <w:p w14:paraId="24374A9A" w14:textId="77777777" w:rsidR="00A159CE" w:rsidRPr="00AC52AB" w:rsidRDefault="00A159CE" w:rsidP="00A159CE">
      <w:pPr>
        <w:widowControl w:val="0"/>
        <w:ind w:left="288"/>
      </w:pPr>
      <w:r w:rsidRPr="00AC52AB">
        <w:t xml:space="preserve">Keels 2 Subtotal </w:t>
      </w:r>
      <w:r w:rsidRPr="00AC52AB">
        <w:tab/>
        <w:t>2,820</w:t>
      </w:r>
    </w:p>
    <w:p w14:paraId="7835C85D" w14:textId="77777777" w:rsidR="00A159CE" w:rsidRPr="00AC52AB" w:rsidRDefault="00A159CE" w:rsidP="00A159CE">
      <w:pPr>
        <w:widowControl w:val="0"/>
        <w:ind w:left="288"/>
      </w:pPr>
      <w:r w:rsidRPr="00AC52AB">
        <w:t>Keenan</w:t>
      </w:r>
    </w:p>
    <w:p w14:paraId="4254907F" w14:textId="77777777" w:rsidR="00A159CE" w:rsidRPr="00AC52AB" w:rsidRDefault="00A159CE" w:rsidP="00A159CE">
      <w:pPr>
        <w:widowControl w:val="0"/>
        <w:ind w:left="576"/>
      </w:pPr>
      <w:r w:rsidRPr="00AC52AB">
        <w:t>Tract 108.04</w:t>
      </w:r>
    </w:p>
    <w:p w14:paraId="41382397"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w:t>
      </w:r>
      <w:r w:rsidRPr="00AC52AB">
        <w:tab/>
        <w:t>1065</w:t>
      </w:r>
    </w:p>
    <w:p w14:paraId="21BA2E53" w14:textId="77777777" w:rsidR="00A159CE" w:rsidRPr="00AC52AB" w:rsidRDefault="00A159CE" w:rsidP="00A159CE">
      <w:pPr>
        <w:widowControl w:val="0"/>
        <w:ind w:left="576"/>
      </w:pPr>
      <w:r w:rsidRPr="00AC52AB">
        <w:t>Tract 111.01</w:t>
      </w:r>
    </w:p>
    <w:p w14:paraId="7E8FF127"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w:t>
      </w:r>
      <w:r w:rsidRPr="00AC52AB">
        <w:tab/>
        <w:t>1267</w:t>
      </w:r>
    </w:p>
    <w:p w14:paraId="73235E8D" w14:textId="77777777" w:rsidR="00A159CE" w:rsidRPr="00AC52AB" w:rsidRDefault="00A159CE" w:rsidP="00A159CE">
      <w:pPr>
        <w:widowControl w:val="0"/>
        <w:ind w:left="288"/>
      </w:pPr>
      <w:r w:rsidRPr="00AC52AB">
        <w:t xml:space="preserve">Keenan Subtotal </w:t>
      </w:r>
      <w:r w:rsidRPr="00AC52AB">
        <w:tab/>
        <w:t>2,332</w:t>
      </w:r>
    </w:p>
    <w:p w14:paraId="2EEF2AF4" w14:textId="77777777" w:rsidR="00A159CE" w:rsidRPr="00AC52AB" w:rsidRDefault="00A159CE" w:rsidP="00A159CE">
      <w:pPr>
        <w:widowControl w:val="0"/>
        <w:ind w:left="288"/>
      </w:pPr>
      <w:r w:rsidRPr="00AC52AB">
        <w:t xml:space="preserve">Midway </w:t>
      </w:r>
      <w:r w:rsidRPr="00AC52AB">
        <w:tab/>
        <w:t>4,819</w:t>
      </w:r>
    </w:p>
    <w:p w14:paraId="284FA37D" w14:textId="77777777" w:rsidR="00A159CE" w:rsidRPr="00AC52AB" w:rsidRDefault="00A159CE" w:rsidP="00A159CE">
      <w:pPr>
        <w:widowControl w:val="0"/>
        <w:ind w:left="288"/>
      </w:pPr>
      <w:r w:rsidRPr="00AC52AB">
        <w:t>North Springs 1</w:t>
      </w:r>
    </w:p>
    <w:p w14:paraId="123FCBE1" w14:textId="77777777" w:rsidR="00A159CE" w:rsidRPr="00AC52AB" w:rsidRDefault="00A159CE" w:rsidP="00A159CE">
      <w:pPr>
        <w:widowControl w:val="0"/>
        <w:ind w:left="576"/>
      </w:pPr>
      <w:r w:rsidRPr="00AC52AB">
        <w:t>Tract 114.18</w:t>
      </w:r>
    </w:p>
    <w:p w14:paraId="347D2592" w14:textId="77777777" w:rsidR="00A159CE" w:rsidRPr="00AC52AB" w:rsidRDefault="00A159CE" w:rsidP="00A159CE">
      <w:pPr>
        <w:widowControl w:val="0"/>
        <w:ind w:left="1152"/>
      </w:pPr>
      <w:r w:rsidRPr="00AC52AB">
        <w:t xml:space="preserve">Blocks: 2005, 2006, 2007, 2012, 2014, 2017  </w:t>
      </w:r>
      <w:r w:rsidRPr="00AC52AB">
        <w:tab/>
        <w:t>661</w:t>
      </w:r>
    </w:p>
    <w:p w14:paraId="401719AC" w14:textId="77777777" w:rsidR="00A159CE" w:rsidRPr="00AC52AB" w:rsidRDefault="00A159CE" w:rsidP="00A159CE">
      <w:pPr>
        <w:widowControl w:val="0"/>
        <w:ind w:left="288"/>
      </w:pPr>
      <w:r w:rsidRPr="00AC52AB">
        <w:t xml:space="preserve">North Springs 1 Subtotal </w:t>
      </w:r>
      <w:r w:rsidRPr="00AC52AB">
        <w:tab/>
        <w:t>661</w:t>
      </w:r>
    </w:p>
    <w:p w14:paraId="5140A7D6" w14:textId="77777777" w:rsidR="00A159CE" w:rsidRPr="00AC52AB" w:rsidRDefault="00A159CE" w:rsidP="00A159CE">
      <w:pPr>
        <w:widowControl w:val="0"/>
        <w:ind w:left="288"/>
      </w:pPr>
      <w:r w:rsidRPr="00AC52AB">
        <w:t>North Springs 2</w:t>
      </w:r>
    </w:p>
    <w:p w14:paraId="38739A1B" w14:textId="77777777" w:rsidR="00A159CE" w:rsidRPr="00AC52AB" w:rsidRDefault="00A159CE" w:rsidP="00A159CE">
      <w:pPr>
        <w:widowControl w:val="0"/>
        <w:ind w:left="576"/>
      </w:pPr>
      <w:r w:rsidRPr="00AC52AB">
        <w:t>Tract 114.18</w:t>
      </w:r>
    </w:p>
    <w:p w14:paraId="45EBBDB9" w14:textId="77777777" w:rsidR="00A159CE" w:rsidRPr="00AC52AB" w:rsidRDefault="00A159CE" w:rsidP="00A159CE">
      <w:pPr>
        <w:widowControl w:val="0"/>
        <w:ind w:left="1152"/>
      </w:pPr>
      <w:r w:rsidRPr="00AC52AB">
        <w:t xml:space="preserve">Blocks: 1000, 1001, 1002, 1003, 1004, 1007, 1008, 1009, 1010, 1013, 1014, 2009, 2010, 2011, 2015, 2016, 2018, 2019, 2020, 2021, 2022, 2023, 2024, 2025, 2026  </w:t>
      </w:r>
      <w:r w:rsidRPr="00AC52AB">
        <w:tab/>
        <w:t>2375</w:t>
      </w:r>
    </w:p>
    <w:p w14:paraId="7FDA39B8" w14:textId="77777777" w:rsidR="00A159CE" w:rsidRPr="00AC52AB" w:rsidRDefault="00A159CE" w:rsidP="00A159CE">
      <w:pPr>
        <w:widowControl w:val="0"/>
        <w:ind w:left="576"/>
      </w:pPr>
      <w:r w:rsidRPr="00AC52AB">
        <w:t>Tract 114.19</w:t>
      </w:r>
    </w:p>
    <w:p w14:paraId="71E54E0A" w14:textId="77777777" w:rsidR="00A159CE" w:rsidRPr="00AC52AB" w:rsidRDefault="00A159CE" w:rsidP="00A159CE">
      <w:pPr>
        <w:widowControl w:val="0"/>
        <w:ind w:left="1152"/>
      </w:pPr>
      <w:r w:rsidRPr="00AC52AB">
        <w:t xml:space="preserve">Blocks: 2000, 2001, 2002, 2003, 2004, 2005, 2006, 2007, 2008, 2009, 2010, 2011, 2012, 2013, 2014, 2015, 2016, 2017, 2020, 2021, 2022  </w:t>
      </w:r>
      <w:r w:rsidRPr="00AC52AB">
        <w:tab/>
        <w:t>2121</w:t>
      </w:r>
    </w:p>
    <w:p w14:paraId="04EFBBC4" w14:textId="77777777" w:rsidR="00A159CE" w:rsidRPr="00AC52AB" w:rsidRDefault="00A159CE" w:rsidP="00A159CE">
      <w:pPr>
        <w:widowControl w:val="0"/>
        <w:ind w:left="288"/>
      </w:pPr>
      <w:r w:rsidRPr="00AC52AB">
        <w:t xml:space="preserve">North Springs 2 Subtotal </w:t>
      </w:r>
      <w:r w:rsidRPr="00AC52AB">
        <w:tab/>
        <w:t>4,496</w:t>
      </w:r>
    </w:p>
    <w:p w14:paraId="7C02F17E" w14:textId="77777777" w:rsidR="00A159CE" w:rsidRPr="00AC52AB" w:rsidRDefault="00A159CE" w:rsidP="00A159CE">
      <w:pPr>
        <w:widowControl w:val="0"/>
        <w:ind w:left="288"/>
      </w:pPr>
      <w:r w:rsidRPr="00AC52AB">
        <w:t xml:space="preserve">North Springs 3 </w:t>
      </w:r>
      <w:r w:rsidRPr="00AC52AB">
        <w:tab/>
        <w:t>2,863</w:t>
      </w:r>
    </w:p>
    <w:p w14:paraId="17F75DD2" w14:textId="77777777" w:rsidR="00A159CE" w:rsidRPr="00AC52AB" w:rsidRDefault="00A159CE" w:rsidP="00A159CE">
      <w:pPr>
        <w:widowControl w:val="0"/>
        <w:ind w:left="288"/>
      </w:pPr>
      <w:r w:rsidRPr="00AC52AB">
        <w:t xml:space="preserve">Oakwood </w:t>
      </w:r>
      <w:r w:rsidRPr="00AC52AB">
        <w:tab/>
        <w:t>1,335</w:t>
      </w:r>
    </w:p>
    <w:p w14:paraId="07D6FC43" w14:textId="77777777" w:rsidR="00A159CE" w:rsidRPr="00AC52AB" w:rsidRDefault="00A159CE" w:rsidP="00A159CE">
      <w:pPr>
        <w:widowControl w:val="0"/>
        <w:ind w:left="288"/>
      </w:pPr>
      <w:r w:rsidRPr="00AC52AB">
        <w:t>Polo Road</w:t>
      </w:r>
    </w:p>
    <w:p w14:paraId="5D9847F1" w14:textId="77777777" w:rsidR="00A159CE" w:rsidRPr="00AC52AB" w:rsidRDefault="00A159CE" w:rsidP="00A159CE">
      <w:pPr>
        <w:widowControl w:val="0"/>
        <w:ind w:left="576"/>
      </w:pPr>
      <w:r w:rsidRPr="00AC52AB">
        <w:t>Tract 114.12</w:t>
      </w:r>
    </w:p>
    <w:p w14:paraId="360CCBD5" w14:textId="77777777" w:rsidR="00A159CE" w:rsidRPr="00AC52AB" w:rsidRDefault="00A159CE" w:rsidP="00A159CE">
      <w:pPr>
        <w:widowControl w:val="0"/>
        <w:ind w:left="1152"/>
      </w:pPr>
      <w:r w:rsidRPr="00AC52AB">
        <w:t xml:space="preserve">Blocks: 1000, 1001, 1002, 1003, 1004, 1006, 1007, 1010, 1011, 1012, 1014, 1017, 1018, 1019, 1020  </w:t>
      </w:r>
      <w:r w:rsidRPr="00AC52AB">
        <w:tab/>
        <w:t>1777</w:t>
      </w:r>
    </w:p>
    <w:p w14:paraId="23F477B5" w14:textId="77777777" w:rsidR="00A159CE" w:rsidRPr="00AC52AB" w:rsidRDefault="00A159CE" w:rsidP="00A159CE">
      <w:pPr>
        <w:widowControl w:val="0"/>
        <w:ind w:left="288"/>
      </w:pPr>
      <w:r w:rsidRPr="00AC52AB">
        <w:t xml:space="preserve">Polo Road Subtotal </w:t>
      </w:r>
      <w:r w:rsidRPr="00AC52AB">
        <w:tab/>
        <w:t>1,777</w:t>
      </w:r>
    </w:p>
    <w:p w14:paraId="74A11F9C" w14:textId="77777777" w:rsidR="00A159CE" w:rsidRPr="00AC52AB" w:rsidRDefault="00A159CE" w:rsidP="00A159CE">
      <w:pPr>
        <w:widowControl w:val="0"/>
        <w:ind w:left="288"/>
      </w:pPr>
      <w:r w:rsidRPr="00AC52AB">
        <w:t>Satchelford</w:t>
      </w:r>
    </w:p>
    <w:p w14:paraId="6446A11A" w14:textId="77777777" w:rsidR="00A159CE" w:rsidRPr="00AC52AB" w:rsidRDefault="00A159CE" w:rsidP="00A159CE">
      <w:pPr>
        <w:widowControl w:val="0"/>
        <w:ind w:left="576"/>
      </w:pPr>
      <w:r w:rsidRPr="00AC52AB">
        <w:t>Tract 111.02</w:t>
      </w:r>
    </w:p>
    <w:p w14:paraId="049F3EFC" w14:textId="77777777" w:rsidR="00A159CE" w:rsidRPr="00AC52AB" w:rsidRDefault="00A159CE" w:rsidP="00A159CE">
      <w:pPr>
        <w:widowControl w:val="0"/>
        <w:ind w:left="1152"/>
      </w:pPr>
      <w:r w:rsidRPr="00AC52AB">
        <w:t xml:space="preserve">Blocks: 3024, 3025, 3026, 3027, 3028, 3029, 3030, 3033, 3034, 3040, 3042, 3043, 3044, 3058, 3059  </w:t>
      </w:r>
      <w:r w:rsidRPr="00AC52AB">
        <w:tab/>
        <w:t>290</w:t>
      </w:r>
    </w:p>
    <w:p w14:paraId="6C400989" w14:textId="77777777" w:rsidR="00A159CE" w:rsidRPr="00AC52AB" w:rsidRDefault="00A159CE" w:rsidP="00A159CE">
      <w:pPr>
        <w:widowControl w:val="0"/>
        <w:ind w:left="576"/>
      </w:pPr>
      <w:r w:rsidRPr="00AC52AB">
        <w:t>Tract 112.02</w:t>
      </w:r>
    </w:p>
    <w:p w14:paraId="6FBAAB40" w14:textId="77777777" w:rsidR="00A159CE" w:rsidRPr="00AC52AB" w:rsidRDefault="00A159CE" w:rsidP="00A159CE">
      <w:pPr>
        <w:widowControl w:val="0"/>
        <w:ind w:left="1152"/>
      </w:pPr>
      <w:r w:rsidRPr="00AC52AB">
        <w:t xml:space="preserve">Blocks: 1000  </w:t>
      </w:r>
      <w:r w:rsidRPr="00AC52AB">
        <w:tab/>
        <w:t>24</w:t>
      </w:r>
    </w:p>
    <w:p w14:paraId="6748B866" w14:textId="77777777" w:rsidR="00A159CE" w:rsidRPr="00AC52AB" w:rsidRDefault="00A159CE" w:rsidP="00A159CE">
      <w:pPr>
        <w:widowControl w:val="0"/>
        <w:ind w:left="288"/>
      </w:pPr>
      <w:r w:rsidRPr="00AC52AB">
        <w:t xml:space="preserve">Satchelford Subtotal </w:t>
      </w:r>
      <w:r w:rsidRPr="00AC52AB">
        <w:tab/>
        <w:t>314</w:t>
      </w:r>
    </w:p>
    <w:p w14:paraId="6BD70E86" w14:textId="77777777" w:rsidR="00A159CE" w:rsidRPr="00AC52AB" w:rsidRDefault="00A159CE" w:rsidP="00A159CE">
      <w:pPr>
        <w:widowControl w:val="0"/>
        <w:ind w:left="288"/>
      </w:pPr>
      <w:r w:rsidRPr="00AC52AB">
        <w:t xml:space="preserve">Spring Valley </w:t>
      </w:r>
      <w:r w:rsidRPr="00AC52AB">
        <w:tab/>
        <w:t>3,870</w:t>
      </w:r>
    </w:p>
    <w:p w14:paraId="345512FB" w14:textId="77777777" w:rsidR="00A159CE" w:rsidRPr="00AC52AB" w:rsidRDefault="00A159CE" w:rsidP="00A159CE">
      <w:pPr>
        <w:widowControl w:val="0"/>
        <w:ind w:left="288"/>
      </w:pPr>
      <w:r w:rsidRPr="00AC52AB">
        <w:t>Spring Valley West</w:t>
      </w:r>
    </w:p>
    <w:p w14:paraId="3EC5FB07" w14:textId="77777777" w:rsidR="00A159CE" w:rsidRPr="00AC52AB" w:rsidRDefault="00A159CE" w:rsidP="00A159CE">
      <w:pPr>
        <w:widowControl w:val="0"/>
        <w:ind w:left="576"/>
      </w:pPr>
      <w:r w:rsidRPr="00AC52AB">
        <w:t>Tract 114.11</w:t>
      </w:r>
    </w:p>
    <w:p w14:paraId="4C3C1F32" w14:textId="77777777" w:rsidR="00A159CE" w:rsidRPr="00AC52AB" w:rsidRDefault="00A159CE" w:rsidP="00A159CE">
      <w:pPr>
        <w:widowControl w:val="0"/>
        <w:ind w:left="1152"/>
      </w:pPr>
      <w:r w:rsidRPr="00AC52AB">
        <w:t xml:space="preserve">Blocks: 1000, 1001, 1003, 3019  </w:t>
      </w:r>
      <w:r w:rsidRPr="00AC52AB">
        <w:tab/>
        <w:t>272</w:t>
      </w:r>
    </w:p>
    <w:p w14:paraId="3985B155" w14:textId="77777777" w:rsidR="00A159CE" w:rsidRPr="00AC52AB" w:rsidRDefault="00A159CE" w:rsidP="00A159CE">
      <w:pPr>
        <w:widowControl w:val="0"/>
        <w:ind w:left="576"/>
      </w:pPr>
      <w:r w:rsidRPr="00AC52AB">
        <w:t>Tract 114.20</w:t>
      </w:r>
    </w:p>
    <w:p w14:paraId="58F0E07F" w14:textId="77777777" w:rsidR="00A159CE" w:rsidRPr="00AC52AB" w:rsidRDefault="00A159CE" w:rsidP="00A159CE">
      <w:pPr>
        <w:widowControl w:val="0"/>
        <w:ind w:left="1152"/>
      </w:pPr>
      <w:r w:rsidRPr="00AC52AB">
        <w:t xml:space="preserve">Blocks: 2000, 2001, 2002, 2003, 2004, 2005, 2006, 2007, 2008, 2009, 2010, 2011, 2012  </w:t>
      </w:r>
      <w:r w:rsidRPr="00AC52AB">
        <w:tab/>
        <w:t>1011</w:t>
      </w:r>
    </w:p>
    <w:p w14:paraId="2BE14114" w14:textId="77777777" w:rsidR="00A159CE" w:rsidRPr="00AC52AB" w:rsidRDefault="00A159CE" w:rsidP="00A159CE">
      <w:pPr>
        <w:widowControl w:val="0"/>
        <w:ind w:left="288"/>
      </w:pPr>
      <w:r w:rsidRPr="00AC52AB">
        <w:t xml:space="preserve">Spring Valley West Subtotal </w:t>
      </w:r>
      <w:r w:rsidRPr="00AC52AB">
        <w:tab/>
        <w:t>1,283</w:t>
      </w:r>
    </w:p>
    <w:p w14:paraId="7B8A670A" w14:textId="77777777" w:rsidR="00A159CE" w:rsidRPr="00AC52AB" w:rsidRDefault="00A159CE" w:rsidP="00A159CE">
      <w:pPr>
        <w:widowControl w:val="0"/>
        <w:ind w:left="288"/>
      </w:pPr>
      <w:r w:rsidRPr="00AC52AB">
        <w:t xml:space="preserve">Trenholm Road </w:t>
      </w:r>
      <w:r w:rsidRPr="00AC52AB">
        <w:tab/>
        <w:t>1,467</w:t>
      </w:r>
    </w:p>
    <w:p w14:paraId="079FF57B" w14:textId="77777777" w:rsidR="00A159CE" w:rsidRPr="00AC52AB" w:rsidRDefault="00A159CE" w:rsidP="00A159CE">
      <w:pPr>
        <w:widowControl w:val="0"/>
        <w:ind w:left="288"/>
      </w:pPr>
      <w:r w:rsidRPr="00AC52AB">
        <w:t>Valhalla</w:t>
      </w:r>
    </w:p>
    <w:p w14:paraId="1E991321" w14:textId="77777777" w:rsidR="00A159CE" w:rsidRPr="00AC52AB" w:rsidRDefault="00A159CE" w:rsidP="00A159CE">
      <w:pPr>
        <w:widowControl w:val="0"/>
        <w:ind w:left="576"/>
      </w:pPr>
      <w:r w:rsidRPr="00AC52AB">
        <w:t>Tract 114.18</w:t>
      </w:r>
    </w:p>
    <w:p w14:paraId="717F893D" w14:textId="77777777" w:rsidR="00A159CE" w:rsidRPr="00AC52AB" w:rsidRDefault="00A159CE" w:rsidP="00A159CE">
      <w:pPr>
        <w:widowControl w:val="0"/>
        <w:ind w:left="1152"/>
      </w:pPr>
      <w:r w:rsidRPr="00AC52AB">
        <w:t xml:space="preserve">Blocks: 1011, 1012  </w:t>
      </w:r>
      <w:r w:rsidRPr="00AC52AB">
        <w:tab/>
        <w:t>0</w:t>
      </w:r>
    </w:p>
    <w:p w14:paraId="44C0E877" w14:textId="77777777" w:rsidR="00A159CE" w:rsidRPr="00AC52AB" w:rsidRDefault="00A159CE" w:rsidP="00A159CE">
      <w:pPr>
        <w:widowControl w:val="0"/>
        <w:ind w:left="576"/>
      </w:pPr>
      <w:r w:rsidRPr="00AC52AB">
        <w:t>Tract 114.19</w:t>
      </w:r>
    </w:p>
    <w:p w14:paraId="37A2E816" w14:textId="77777777" w:rsidR="00A159CE" w:rsidRPr="00AC52AB" w:rsidRDefault="00A159CE" w:rsidP="00A159CE">
      <w:pPr>
        <w:widowControl w:val="0"/>
        <w:ind w:left="1152"/>
      </w:pPr>
      <w:r w:rsidRPr="00AC52AB">
        <w:t xml:space="preserve">Blocks: 2018  </w:t>
      </w:r>
      <w:r w:rsidRPr="00AC52AB">
        <w:tab/>
        <w:t>0</w:t>
      </w:r>
    </w:p>
    <w:p w14:paraId="7FAE5913" w14:textId="77777777" w:rsidR="00A159CE" w:rsidRPr="00AC52AB" w:rsidRDefault="00A159CE" w:rsidP="00A159CE">
      <w:pPr>
        <w:widowControl w:val="0"/>
        <w:ind w:left="288"/>
      </w:pPr>
      <w:r w:rsidRPr="00AC52AB">
        <w:t xml:space="preserve">Valhalla Subtotal </w:t>
      </w:r>
      <w:r w:rsidRPr="00AC52AB">
        <w:tab/>
        <w:t>0</w:t>
      </w:r>
    </w:p>
    <w:p w14:paraId="5E9C19DF" w14:textId="77777777" w:rsidR="00A159CE" w:rsidRPr="00AC52AB" w:rsidRDefault="00A159CE" w:rsidP="00A159CE">
      <w:pPr>
        <w:widowControl w:val="0"/>
        <w:ind w:left="288"/>
      </w:pPr>
      <w:r w:rsidRPr="00AC52AB">
        <w:t>Ward 7</w:t>
      </w:r>
    </w:p>
    <w:p w14:paraId="2599767A" w14:textId="77777777" w:rsidR="00A159CE" w:rsidRPr="00AC52AB" w:rsidRDefault="00A159CE" w:rsidP="00A159CE">
      <w:pPr>
        <w:widowControl w:val="0"/>
        <w:ind w:left="576"/>
      </w:pPr>
      <w:r w:rsidRPr="00AC52AB">
        <w:t>Tract 9</w:t>
      </w:r>
    </w:p>
    <w:p w14:paraId="0B62E078" w14:textId="77777777" w:rsidR="00A159CE" w:rsidRPr="00AC52AB" w:rsidRDefault="00A159CE" w:rsidP="00A159CE">
      <w:pPr>
        <w:widowControl w:val="0"/>
        <w:ind w:left="1152"/>
      </w:pPr>
      <w:r w:rsidRPr="00AC52AB">
        <w:t xml:space="preserve">Blocks: 2017, 2018, 2019, 2020, 2021, 2022  </w:t>
      </w:r>
      <w:r w:rsidRPr="00AC52AB">
        <w:tab/>
        <w:t>280</w:t>
      </w:r>
    </w:p>
    <w:p w14:paraId="6B4A0D45" w14:textId="77777777" w:rsidR="00A159CE" w:rsidRPr="00AC52AB" w:rsidRDefault="00A159CE" w:rsidP="00A159CE">
      <w:pPr>
        <w:widowControl w:val="0"/>
        <w:ind w:left="288"/>
      </w:pPr>
      <w:r w:rsidRPr="00AC52AB">
        <w:t xml:space="preserve">Ward 7 Subtotal </w:t>
      </w:r>
      <w:r w:rsidRPr="00AC52AB">
        <w:tab/>
        <w:t>280</w:t>
      </w:r>
    </w:p>
    <w:p w14:paraId="12EBFA51" w14:textId="77777777" w:rsidR="00A159CE" w:rsidRPr="00AC52AB" w:rsidRDefault="00A159CE" w:rsidP="00A159CE">
      <w:pPr>
        <w:widowControl w:val="0"/>
        <w:ind w:left="288"/>
      </w:pPr>
      <w:r w:rsidRPr="00AC52AB">
        <w:t>Wildewood</w:t>
      </w:r>
    </w:p>
    <w:p w14:paraId="01EEBEC9" w14:textId="77777777" w:rsidR="00A159CE" w:rsidRPr="00AC52AB" w:rsidRDefault="00A159CE" w:rsidP="00A159CE">
      <w:pPr>
        <w:widowControl w:val="0"/>
        <w:ind w:left="576"/>
      </w:pPr>
      <w:r w:rsidRPr="00AC52AB">
        <w:t>Tract 114.19</w:t>
      </w:r>
    </w:p>
    <w:p w14:paraId="3F19D1D4" w14:textId="77777777" w:rsidR="00A159CE" w:rsidRPr="00AC52AB" w:rsidRDefault="00A159CE" w:rsidP="00A159CE">
      <w:pPr>
        <w:widowControl w:val="0"/>
        <w:ind w:left="1152"/>
      </w:pPr>
      <w:r w:rsidRPr="00AC52AB">
        <w:t xml:space="preserve">Blocks: 2019  </w:t>
      </w:r>
      <w:r w:rsidRPr="00AC52AB">
        <w:tab/>
        <w:t>0</w:t>
      </w:r>
    </w:p>
    <w:p w14:paraId="5C937D52" w14:textId="77777777" w:rsidR="00A159CE" w:rsidRPr="00AC52AB" w:rsidRDefault="00A159CE" w:rsidP="00A159CE">
      <w:pPr>
        <w:widowControl w:val="0"/>
        <w:ind w:left="288"/>
      </w:pPr>
      <w:r w:rsidRPr="00AC52AB">
        <w:t xml:space="preserve">Wildewood Subtotal </w:t>
      </w:r>
      <w:r w:rsidRPr="00AC52AB">
        <w:tab/>
        <w:t>0</w:t>
      </w:r>
    </w:p>
    <w:p w14:paraId="213B9253" w14:textId="77777777" w:rsidR="00A159CE" w:rsidRPr="00AC52AB" w:rsidRDefault="00A159CE" w:rsidP="00A159CE">
      <w:pPr>
        <w:widowControl w:val="0"/>
        <w:ind w:left="288"/>
      </w:pPr>
      <w:r w:rsidRPr="00AC52AB">
        <w:t xml:space="preserve">County Richland SC Subtotal </w:t>
      </w:r>
      <w:r w:rsidRPr="00AC52AB">
        <w:tab/>
        <w:t>40,351</w:t>
      </w:r>
    </w:p>
    <w:p w14:paraId="05694456" w14:textId="77777777" w:rsidR="00A159CE" w:rsidRPr="00AC52AB" w:rsidRDefault="00A159CE" w:rsidP="00A159CE">
      <w:pPr>
        <w:widowControl w:val="0"/>
      </w:pPr>
      <w:r w:rsidRPr="00AC52AB">
        <w:t xml:space="preserve">DISTRICT 76 Total </w:t>
      </w:r>
      <w:r w:rsidRPr="00AC52AB">
        <w:tab/>
        <w:t>40,351</w:t>
      </w:r>
    </w:p>
    <w:p w14:paraId="326F43FA" w14:textId="77777777" w:rsidR="00A159CE" w:rsidRPr="00AC52AB" w:rsidRDefault="00A159CE" w:rsidP="00A159CE">
      <w:pPr>
        <w:widowControl w:val="0"/>
      </w:pPr>
      <w:r w:rsidRPr="00AC52AB">
        <w:t>Area</w:t>
      </w:r>
      <w:r w:rsidRPr="00AC52AB">
        <w:tab/>
        <w:t>Population</w:t>
      </w:r>
    </w:p>
    <w:p w14:paraId="718F9227" w14:textId="77777777" w:rsidR="00A159CE" w:rsidRPr="00AC52AB" w:rsidRDefault="00A159CE" w:rsidP="00A159CE">
      <w:pPr>
        <w:widowControl w:val="0"/>
      </w:pPr>
      <w:r w:rsidRPr="00AC52AB">
        <w:t>DISTRICT 77</w:t>
      </w:r>
    </w:p>
    <w:p w14:paraId="2BE6D52F" w14:textId="77777777" w:rsidR="00A159CE" w:rsidRPr="00AC52AB" w:rsidRDefault="00A159CE" w:rsidP="00A159CE">
      <w:pPr>
        <w:widowControl w:val="0"/>
      </w:pPr>
      <w:r w:rsidRPr="00AC52AB">
        <w:t>Area</w:t>
      </w:r>
      <w:r w:rsidRPr="00AC52AB">
        <w:tab/>
        <w:t>Population</w:t>
      </w:r>
    </w:p>
    <w:p w14:paraId="518D3F05" w14:textId="77777777" w:rsidR="00A159CE" w:rsidRPr="00AC52AB" w:rsidRDefault="00A159CE" w:rsidP="00A159CE">
      <w:pPr>
        <w:widowControl w:val="0"/>
        <w:ind w:left="288"/>
      </w:pPr>
      <w:r w:rsidRPr="00AC52AB">
        <w:t>County: Richland SC</w:t>
      </w:r>
    </w:p>
    <w:p w14:paraId="32B77F94" w14:textId="77777777" w:rsidR="00A159CE" w:rsidRPr="00AC52AB" w:rsidRDefault="00A159CE" w:rsidP="00A159CE">
      <w:pPr>
        <w:widowControl w:val="0"/>
        <w:ind w:left="288"/>
      </w:pPr>
      <w:r w:rsidRPr="00AC52AB">
        <w:t>Blythewood 1</w:t>
      </w:r>
    </w:p>
    <w:p w14:paraId="44A625A9" w14:textId="77777777" w:rsidR="00A159CE" w:rsidRPr="00AC52AB" w:rsidRDefault="00A159CE" w:rsidP="00A159CE">
      <w:pPr>
        <w:widowControl w:val="0"/>
        <w:ind w:left="576"/>
      </w:pPr>
      <w:r w:rsidRPr="00AC52AB">
        <w:t>Tract 101.06</w:t>
      </w:r>
    </w:p>
    <w:p w14:paraId="34FF9684"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2074  </w:t>
      </w:r>
      <w:r w:rsidRPr="00AC52AB">
        <w:tab/>
        <w:t>1671</w:t>
      </w:r>
    </w:p>
    <w:p w14:paraId="4C3E22CA" w14:textId="77777777" w:rsidR="00A159CE" w:rsidRPr="00AC52AB" w:rsidRDefault="00A159CE" w:rsidP="00A159CE">
      <w:pPr>
        <w:widowControl w:val="0"/>
        <w:ind w:left="288"/>
      </w:pPr>
      <w:r w:rsidRPr="00AC52AB">
        <w:t xml:space="preserve">Blythewood 1 Subtotal </w:t>
      </w:r>
      <w:r w:rsidRPr="00AC52AB">
        <w:tab/>
        <w:t>1,671</w:t>
      </w:r>
    </w:p>
    <w:p w14:paraId="06C97B40" w14:textId="77777777" w:rsidR="00A159CE" w:rsidRPr="00AC52AB" w:rsidRDefault="00A159CE" w:rsidP="00A159CE">
      <w:pPr>
        <w:widowControl w:val="0"/>
        <w:ind w:left="288"/>
      </w:pPr>
      <w:r w:rsidRPr="00AC52AB">
        <w:t xml:space="preserve">Blythewood 2 </w:t>
      </w:r>
      <w:r w:rsidRPr="00AC52AB">
        <w:tab/>
        <w:t>3,379</w:t>
      </w:r>
    </w:p>
    <w:p w14:paraId="7A89EDE2" w14:textId="77777777" w:rsidR="00A159CE" w:rsidRPr="00AC52AB" w:rsidRDefault="00A159CE" w:rsidP="00A159CE">
      <w:pPr>
        <w:widowControl w:val="0"/>
        <w:ind w:left="288"/>
      </w:pPr>
      <w:r w:rsidRPr="00AC52AB">
        <w:t>Blythewood 3</w:t>
      </w:r>
    </w:p>
    <w:p w14:paraId="1877FAAE" w14:textId="77777777" w:rsidR="00A159CE" w:rsidRPr="00AC52AB" w:rsidRDefault="00A159CE" w:rsidP="00A159CE">
      <w:pPr>
        <w:widowControl w:val="0"/>
        <w:ind w:left="576"/>
      </w:pPr>
      <w:r w:rsidRPr="00AC52AB">
        <w:t>Tract 101.05</w:t>
      </w:r>
    </w:p>
    <w:p w14:paraId="4DD89730" w14:textId="77777777" w:rsidR="00A159CE" w:rsidRPr="00AC52AB" w:rsidRDefault="00A159CE" w:rsidP="00A159CE">
      <w:pPr>
        <w:widowControl w:val="0"/>
        <w:ind w:left="1152"/>
      </w:pPr>
      <w:r w:rsidRPr="00AC52AB">
        <w:t xml:space="preserve">Blocks: 2003, 2004, 2005, 2006  </w:t>
      </w:r>
      <w:r w:rsidRPr="00AC52AB">
        <w:tab/>
        <w:t>12</w:t>
      </w:r>
    </w:p>
    <w:p w14:paraId="092CEC33" w14:textId="77777777" w:rsidR="00A159CE" w:rsidRPr="00AC52AB" w:rsidRDefault="00A159CE" w:rsidP="00A159CE">
      <w:pPr>
        <w:widowControl w:val="0"/>
        <w:ind w:left="576"/>
      </w:pPr>
      <w:r w:rsidRPr="00AC52AB">
        <w:t>Tract 101.06</w:t>
      </w:r>
    </w:p>
    <w:p w14:paraId="1B6E1940" w14:textId="77777777" w:rsidR="00A159CE" w:rsidRPr="00AC52AB" w:rsidRDefault="00A159CE" w:rsidP="00A159CE">
      <w:pPr>
        <w:widowControl w:val="0"/>
        <w:ind w:left="1152"/>
      </w:pPr>
      <w:r w:rsidRPr="00AC52AB">
        <w:t xml:space="preserve">Blocks: 1040, 1042, 1043, 1044, 1046, 1047, 1050, 1051, 1052, 1053, 1054, 1055, 1056, 1057, 1058, 1060, 1062, 1063, 1065, 1066, 2034, 2035, 2036, 2037, 2038, 2039, 2040, 2041, 2042, 2043, 2044, 2045, 2046, 2047, 2048, 2049, 2050, 2051, 2052, 2053, 2054, 2055, 2056, 2057, 2058, 2059, 2060, 2061, 2062, 2063, 2064, 2065, 2066, 2067, 2068, 2069, 2070, 2071, 2072, 2073, 2075, 2076, 2077, 2078, 2079, 2080, 2081, 2082  </w:t>
      </w:r>
      <w:r w:rsidRPr="00AC52AB">
        <w:tab/>
        <w:t>2166</w:t>
      </w:r>
    </w:p>
    <w:p w14:paraId="69CB72FB" w14:textId="77777777" w:rsidR="00A159CE" w:rsidRPr="00AC52AB" w:rsidRDefault="00A159CE" w:rsidP="00A159CE">
      <w:pPr>
        <w:widowControl w:val="0"/>
        <w:ind w:left="288"/>
      </w:pPr>
      <w:r w:rsidRPr="00AC52AB">
        <w:t xml:space="preserve">Blythewood 3 Subtotal </w:t>
      </w:r>
      <w:r w:rsidRPr="00AC52AB">
        <w:tab/>
        <w:t>2,178</w:t>
      </w:r>
    </w:p>
    <w:p w14:paraId="3D06F302" w14:textId="77777777" w:rsidR="00A159CE" w:rsidRPr="00AC52AB" w:rsidRDefault="00A159CE" w:rsidP="00A159CE">
      <w:pPr>
        <w:widowControl w:val="0"/>
        <w:ind w:left="288"/>
      </w:pPr>
      <w:r w:rsidRPr="00AC52AB">
        <w:t>Fairlawn</w:t>
      </w:r>
    </w:p>
    <w:p w14:paraId="4EA555D0" w14:textId="77777777" w:rsidR="00A159CE" w:rsidRPr="00AC52AB" w:rsidRDefault="00A159CE" w:rsidP="00A159CE">
      <w:pPr>
        <w:widowControl w:val="0"/>
        <w:ind w:left="576"/>
      </w:pPr>
      <w:r w:rsidRPr="00AC52AB">
        <w:t>Tract 101.05</w:t>
      </w:r>
    </w:p>
    <w:p w14:paraId="37D9EE58" w14:textId="77777777" w:rsidR="00A159CE" w:rsidRPr="00AC52AB" w:rsidRDefault="00A159CE" w:rsidP="00A159CE">
      <w:pPr>
        <w:widowControl w:val="0"/>
        <w:ind w:left="1152"/>
      </w:pPr>
      <w:r w:rsidRPr="00AC52AB">
        <w:t xml:space="preserve">Blocks: 1002, 1003, 1004, 1005, 1006, 1007, 1008, 1009, 1010, 1011, 1012, 1013, 1014, 1015, 1016, 1017, 1018, 1019, 1020, 1021, 1022, 1023  </w:t>
      </w:r>
      <w:r w:rsidRPr="00AC52AB">
        <w:tab/>
        <w:t>1631</w:t>
      </w:r>
    </w:p>
    <w:p w14:paraId="3E998162" w14:textId="77777777" w:rsidR="00A159CE" w:rsidRPr="00AC52AB" w:rsidRDefault="00A159CE" w:rsidP="00A159CE">
      <w:pPr>
        <w:widowControl w:val="0"/>
        <w:ind w:left="576"/>
      </w:pPr>
      <w:r w:rsidRPr="00AC52AB">
        <w:t>Tract 114.21</w:t>
      </w:r>
    </w:p>
    <w:p w14:paraId="22055728" w14:textId="77777777" w:rsidR="00A159CE" w:rsidRPr="00AC52AB" w:rsidRDefault="00A159CE" w:rsidP="00A159CE">
      <w:pPr>
        <w:widowControl w:val="0"/>
        <w:ind w:left="1152"/>
      </w:pPr>
      <w:r w:rsidRPr="00AC52AB">
        <w:t xml:space="preserve">Blocks: 1000, 1001, 1003, 1004, 1005, 1006, 1007, 1008, 1009, 1010, 1011, 1012, 1013, 1014, 1015, 1016, 1017, 1018, 1019, 1020, 1021  </w:t>
      </w:r>
      <w:r w:rsidRPr="00AC52AB">
        <w:tab/>
        <w:t>1626</w:t>
      </w:r>
    </w:p>
    <w:p w14:paraId="41ED691B" w14:textId="77777777" w:rsidR="00A159CE" w:rsidRPr="00AC52AB" w:rsidRDefault="00A159CE" w:rsidP="00A159CE">
      <w:pPr>
        <w:widowControl w:val="0"/>
        <w:ind w:left="288"/>
      </w:pPr>
      <w:r w:rsidRPr="00AC52AB">
        <w:t xml:space="preserve">Fairlawn Subtotal </w:t>
      </w:r>
      <w:r w:rsidRPr="00AC52AB">
        <w:tab/>
        <w:t>3,257</w:t>
      </w:r>
    </w:p>
    <w:p w14:paraId="4BE606E7" w14:textId="77777777" w:rsidR="00A159CE" w:rsidRPr="00AC52AB" w:rsidRDefault="00A159CE" w:rsidP="00A159CE">
      <w:pPr>
        <w:widowControl w:val="0"/>
        <w:ind w:left="288"/>
      </w:pPr>
      <w:r w:rsidRPr="00AC52AB">
        <w:t>Keels 2</w:t>
      </w:r>
    </w:p>
    <w:p w14:paraId="52A39A71" w14:textId="77777777" w:rsidR="00A159CE" w:rsidRPr="00AC52AB" w:rsidRDefault="00A159CE" w:rsidP="00A159CE">
      <w:pPr>
        <w:widowControl w:val="0"/>
        <w:ind w:left="576"/>
      </w:pPr>
      <w:r w:rsidRPr="00AC52AB">
        <w:t>Tract 108.05</w:t>
      </w:r>
    </w:p>
    <w:p w14:paraId="6968C8AD" w14:textId="77777777" w:rsidR="00A159CE" w:rsidRPr="00AC52AB" w:rsidRDefault="00A159CE" w:rsidP="00A159CE">
      <w:pPr>
        <w:widowControl w:val="0"/>
        <w:ind w:left="1152"/>
      </w:pPr>
      <w:r w:rsidRPr="00AC52AB">
        <w:t xml:space="preserve">Blocks: 1000, 1001, 1002, 1007, 1008  </w:t>
      </w:r>
      <w:r w:rsidRPr="00AC52AB">
        <w:tab/>
        <w:t>0</w:t>
      </w:r>
    </w:p>
    <w:p w14:paraId="73E776B3" w14:textId="77777777" w:rsidR="00A159CE" w:rsidRPr="00AC52AB" w:rsidRDefault="00A159CE" w:rsidP="00A159CE">
      <w:pPr>
        <w:widowControl w:val="0"/>
        <w:ind w:left="576"/>
      </w:pPr>
      <w:r w:rsidRPr="00AC52AB">
        <w:t>Tract 113.03</w:t>
      </w:r>
    </w:p>
    <w:p w14:paraId="11C1B9C6" w14:textId="77777777" w:rsidR="00A159CE" w:rsidRPr="00AC52AB" w:rsidRDefault="00A159CE" w:rsidP="00A159CE">
      <w:pPr>
        <w:widowControl w:val="0"/>
        <w:ind w:left="1152"/>
      </w:pPr>
      <w:r w:rsidRPr="00AC52AB">
        <w:t xml:space="preserve">Blocks: 1000, 1001, 1002, 1003, 1011  </w:t>
      </w:r>
      <w:r w:rsidRPr="00AC52AB">
        <w:tab/>
        <w:t>0</w:t>
      </w:r>
    </w:p>
    <w:p w14:paraId="5000A770" w14:textId="77777777" w:rsidR="00A159CE" w:rsidRPr="00AC52AB" w:rsidRDefault="00A159CE" w:rsidP="00A159CE">
      <w:pPr>
        <w:widowControl w:val="0"/>
        <w:ind w:left="288"/>
      </w:pPr>
      <w:r w:rsidRPr="00AC52AB">
        <w:t xml:space="preserve">Keels 2 Subtotal </w:t>
      </w:r>
      <w:r w:rsidRPr="00AC52AB">
        <w:tab/>
        <w:t>0</w:t>
      </w:r>
    </w:p>
    <w:p w14:paraId="44244A9B" w14:textId="77777777" w:rsidR="00A159CE" w:rsidRPr="00AC52AB" w:rsidRDefault="00A159CE" w:rsidP="00A159CE">
      <w:pPr>
        <w:widowControl w:val="0"/>
        <w:ind w:left="288"/>
      </w:pPr>
      <w:r w:rsidRPr="00AC52AB">
        <w:t xml:space="preserve">Kelly Mill </w:t>
      </w:r>
      <w:r w:rsidRPr="00AC52AB">
        <w:tab/>
        <w:t>3,420</w:t>
      </w:r>
    </w:p>
    <w:p w14:paraId="3F4EEAC2" w14:textId="77777777" w:rsidR="00A159CE" w:rsidRPr="00AC52AB" w:rsidRDefault="00A159CE" w:rsidP="00A159CE">
      <w:pPr>
        <w:widowControl w:val="0"/>
        <w:ind w:left="288"/>
      </w:pPr>
      <w:r w:rsidRPr="00AC52AB">
        <w:t xml:space="preserve">Killian </w:t>
      </w:r>
      <w:r w:rsidRPr="00AC52AB">
        <w:tab/>
        <w:t>4,335</w:t>
      </w:r>
    </w:p>
    <w:p w14:paraId="5190F522" w14:textId="77777777" w:rsidR="00A159CE" w:rsidRPr="00AC52AB" w:rsidRDefault="00A159CE" w:rsidP="00A159CE">
      <w:pPr>
        <w:widowControl w:val="0"/>
        <w:ind w:left="288"/>
      </w:pPr>
      <w:r w:rsidRPr="00AC52AB">
        <w:t xml:space="preserve">Longcreek </w:t>
      </w:r>
      <w:r w:rsidRPr="00AC52AB">
        <w:tab/>
        <w:t>6,737</w:t>
      </w:r>
    </w:p>
    <w:p w14:paraId="4118FF54" w14:textId="77777777" w:rsidR="00A159CE" w:rsidRPr="00AC52AB" w:rsidRDefault="00A159CE" w:rsidP="00A159CE">
      <w:pPr>
        <w:widowControl w:val="0"/>
        <w:ind w:left="288"/>
      </w:pPr>
      <w:r w:rsidRPr="00AC52AB">
        <w:t xml:space="preserve">Longleaf </w:t>
      </w:r>
      <w:r w:rsidRPr="00AC52AB">
        <w:tab/>
        <w:t>2,991</w:t>
      </w:r>
    </w:p>
    <w:p w14:paraId="77081B85" w14:textId="77777777" w:rsidR="00A159CE" w:rsidRPr="00AC52AB" w:rsidRDefault="00A159CE" w:rsidP="00A159CE">
      <w:pPr>
        <w:widowControl w:val="0"/>
        <w:ind w:left="288"/>
      </w:pPr>
      <w:r w:rsidRPr="00AC52AB">
        <w:t xml:space="preserve">Round Top </w:t>
      </w:r>
      <w:r w:rsidRPr="00AC52AB">
        <w:tab/>
        <w:t>951</w:t>
      </w:r>
    </w:p>
    <w:p w14:paraId="0D14ADA3" w14:textId="77777777" w:rsidR="00A159CE" w:rsidRPr="00AC52AB" w:rsidRDefault="00A159CE" w:rsidP="00A159CE">
      <w:pPr>
        <w:widowControl w:val="0"/>
        <w:ind w:left="288"/>
      </w:pPr>
      <w:r w:rsidRPr="00AC52AB">
        <w:t xml:space="preserve">Sandlapper </w:t>
      </w:r>
      <w:r w:rsidRPr="00AC52AB">
        <w:tab/>
        <w:t>4,584</w:t>
      </w:r>
    </w:p>
    <w:p w14:paraId="6D56047A" w14:textId="77777777" w:rsidR="00A159CE" w:rsidRPr="00AC52AB" w:rsidRDefault="00A159CE" w:rsidP="00A159CE">
      <w:pPr>
        <w:widowControl w:val="0"/>
        <w:ind w:left="288"/>
      </w:pPr>
      <w:r w:rsidRPr="00AC52AB">
        <w:t>Spring Valley West</w:t>
      </w:r>
    </w:p>
    <w:p w14:paraId="17F6BA5A" w14:textId="77777777" w:rsidR="00A159CE" w:rsidRPr="00AC52AB" w:rsidRDefault="00A159CE" w:rsidP="00A159CE">
      <w:pPr>
        <w:widowControl w:val="0"/>
        <w:ind w:left="576"/>
      </w:pPr>
      <w:r w:rsidRPr="00AC52AB">
        <w:t>Tract 114.11</w:t>
      </w:r>
    </w:p>
    <w:p w14:paraId="6F57D640" w14:textId="77777777" w:rsidR="00A159CE" w:rsidRPr="00AC52AB" w:rsidRDefault="00A159CE" w:rsidP="00A159CE">
      <w:pPr>
        <w:widowControl w:val="0"/>
        <w:ind w:left="1152"/>
      </w:pPr>
      <w:r w:rsidRPr="00AC52AB">
        <w:t xml:space="preserve">Blocks: 1002  </w:t>
      </w:r>
      <w:r w:rsidRPr="00AC52AB">
        <w:tab/>
        <w:t>170</w:t>
      </w:r>
    </w:p>
    <w:p w14:paraId="17C34100" w14:textId="77777777" w:rsidR="00A159CE" w:rsidRPr="00AC52AB" w:rsidRDefault="00A159CE" w:rsidP="00A159CE">
      <w:pPr>
        <w:widowControl w:val="0"/>
        <w:ind w:left="576"/>
      </w:pPr>
      <w:r w:rsidRPr="00AC52AB">
        <w:t>Tract 114.20</w:t>
      </w:r>
    </w:p>
    <w:p w14:paraId="38A15845"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w:t>
      </w:r>
      <w:r w:rsidRPr="00AC52AB">
        <w:tab/>
        <w:t>2281</w:t>
      </w:r>
    </w:p>
    <w:p w14:paraId="20C41C8B" w14:textId="77777777" w:rsidR="00A159CE" w:rsidRPr="00AC52AB" w:rsidRDefault="00A159CE" w:rsidP="00A159CE">
      <w:pPr>
        <w:widowControl w:val="0"/>
        <w:ind w:left="576"/>
      </w:pPr>
      <w:r w:rsidRPr="00AC52AB">
        <w:t>Tract 114.21</w:t>
      </w:r>
    </w:p>
    <w:p w14:paraId="1E87D34B" w14:textId="77777777" w:rsidR="00A159CE" w:rsidRPr="00AC52AB" w:rsidRDefault="00A159CE" w:rsidP="00A159CE">
      <w:pPr>
        <w:widowControl w:val="0"/>
        <w:ind w:left="1152"/>
      </w:pPr>
      <w:r w:rsidRPr="00AC52AB">
        <w:t xml:space="preserve">Blocks: 1002, 3013, 3014, 3015, 3016  </w:t>
      </w:r>
      <w:r w:rsidRPr="00AC52AB">
        <w:tab/>
        <w:t>365</w:t>
      </w:r>
    </w:p>
    <w:p w14:paraId="5BC1B312" w14:textId="77777777" w:rsidR="00A159CE" w:rsidRPr="00AC52AB" w:rsidRDefault="00A159CE" w:rsidP="00A159CE">
      <w:pPr>
        <w:widowControl w:val="0"/>
        <w:ind w:left="288"/>
      </w:pPr>
      <w:r w:rsidRPr="00AC52AB">
        <w:t xml:space="preserve">Spring Valley West Subtotal </w:t>
      </w:r>
      <w:r w:rsidRPr="00AC52AB">
        <w:tab/>
        <w:t>2,816</w:t>
      </w:r>
    </w:p>
    <w:p w14:paraId="30FF96AD" w14:textId="77777777" w:rsidR="00A159CE" w:rsidRPr="00AC52AB" w:rsidRDefault="00A159CE" w:rsidP="00A159CE">
      <w:pPr>
        <w:widowControl w:val="0"/>
        <w:ind w:left="288"/>
      </w:pPr>
      <w:r w:rsidRPr="00AC52AB">
        <w:t>Valley State Park</w:t>
      </w:r>
    </w:p>
    <w:p w14:paraId="58443C38" w14:textId="77777777" w:rsidR="00A159CE" w:rsidRPr="00AC52AB" w:rsidRDefault="00A159CE" w:rsidP="00A159CE">
      <w:pPr>
        <w:widowControl w:val="0"/>
        <w:ind w:left="576"/>
      </w:pPr>
      <w:r w:rsidRPr="00AC52AB">
        <w:t>Tract 101.05</w:t>
      </w:r>
    </w:p>
    <w:p w14:paraId="4CC71439" w14:textId="77777777" w:rsidR="00A159CE" w:rsidRPr="00AC52AB" w:rsidRDefault="00A159CE" w:rsidP="00A159CE">
      <w:pPr>
        <w:widowControl w:val="0"/>
        <w:ind w:left="1152"/>
      </w:pPr>
      <w:r w:rsidRPr="00AC52AB">
        <w:t xml:space="preserve">Blocks: 2071, 2072, 2073, 2074, 2075, 2076, 2078, 2079, 2080, 2084, 2085, 2086  </w:t>
      </w:r>
      <w:r w:rsidRPr="00AC52AB">
        <w:tab/>
        <w:t>1069</w:t>
      </w:r>
    </w:p>
    <w:p w14:paraId="0C5FAD6B" w14:textId="77777777" w:rsidR="00A159CE" w:rsidRPr="00AC52AB" w:rsidRDefault="00A159CE" w:rsidP="00A159CE">
      <w:pPr>
        <w:widowControl w:val="0"/>
        <w:ind w:left="576"/>
      </w:pPr>
      <w:r w:rsidRPr="00AC52AB">
        <w:t>Tract 101.08</w:t>
      </w:r>
    </w:p>
    <w:p w14:paraId="4D8CAC20" w14:textId="77777777" w:rsidR="00A159CE" w:rsidRPr="00AC52AB" w:rsidRDefault="00A159CE" w:rsidP="00A159CE">
      <w:pPr>
        <w:widowControl w:val="0"/>
        <w:ind w:left="1152"/>
      </w:pPr>
      <w:r w:rsidRPr="00AC52AB">
        <w:t xml:space="preserve">Blocks: 1021, 1022  </w:t>
      </w:r>
      <w:r w:rsidRPr="00AC52AB">
        <w:tab/>
        <w:t>0</w:t>
      </w:r>
    </w:p>
    <w:p w14:paraId="28B421B1" w14:textId="77777777" w:rsidR="00A159CE" w:rsidRPr="00AC52AB" w:rsidRDefault="00A159CE" w:rsidP="00A159CE">
      <w:pPr>
        <w:widowControl w:val="0"/>
        <w:ind w:left="576"/>
      </w:pPr>
      <w:r w:rsidRPr="00AC52AB">
        <w:t>Tract 101.09</w:t>
      </w:r>
    </w:p>
    <w:p w14:paraId="217D4384" w14:textId="77777777" w:rsidR="00A159CE" w:rsidRPr="00AC52AB" w:rsidRDefault="00A159CE" w:rsidP="00A159CE">
      <w:pPr>
        <w:widowControl w:val="0"/>
        <w:ind w:left="1152"/>
      </w:pPr>
      <w:r w:rsidRPr="00AC52AB">
        <w:t xml:space="preserve">Blocks: 1034, 1035  </w:t>
      </w:r>
      <w:r w:rsidRPr="00AC52AB">
        <w:tab/>
        <w:t>213</w:t>
      </w:r>
    </w:p>
    <w:p w14:paraId="5D93EBFA" w14:textId="77777777" w:rsidR="00A159CE" w:rsidRPr="00AC52AB" w:rsidRDefault="00A159CE" w:rsidP="00A159CE">
      <w:pPr>
        <w:widowControl w:val="0"/>
        <w:ind w:left="576"/>
      </w:pPr>
      <w:r w:rsidRPr="00AC52AB">
        <w:t>Tract 114.21</w:t>
      </w:r>
    </w:p>
    <w:p w14:paraId="0ED0CB89" w14:textId="77777777" w:rsidR="00A159CE" w:rsidRPr="00AC52AB" w:rsidRDefault="00A159CE" w:rsidP="00A159CE">
      <w:pPr>
        <w:widowControl w:val="0"/>
        <w:ind w:left="1152"/>
      </w:pPr>
      <w:r w:rsidRPr="00AC52AB">
        <w:t xml:space="preserve">Blocks: 2000, 2001, 2002, 2003, 2004, 2005, 2006, 2007, 2008, 2009, 2010, 2011, 2012, 2013, 2014, 2015, 2016, 2017, 2018, 2019, 3000, 3001, 3002, 3003, 3004, 3005, 3006, 3007, 3008, 3009, 3010, 3011, 3012, 3017, 3018  </w:t>
      </w:r>
      <w:r w:rsidRPr="00AC52AB">
        <w:tab/>
        <w:t>2729</w:t>
      </w:r>
    </w:p>
    <w:p w14:paraId="7B1D07F4" w14:textId="77777777" w:rsidR="00A159CE" w:rsidRPr="00AC52AB" w:rsidRDefault="00A159CE" w:rsidP="00A159CE">
      <w:pPr>
        <w:widowControl w:val="0"/>
        <w:ind w:left="288"/>
      </w:pPr>
      <w:r w:rsidRPr="00AC52AB">
        <w:t xml:space="preserve">Valley State Park Subtotal </w:t>
      </w:r>
      <w:r w:rsidRPr="00AC52AB">
        <w:tab/>
        <w:t>4,011</w:t>
      </w:r>
    </w:p>
    <w:p w14:paraId="23C71CE5" w14:textId="77777777" w:rsidR="00A159CE" w:rsidRPr="00AC52AB" w:rsidRDefault="00A159CE" w:rsidP="00A159CE">
      <w:pPr>
        <w:widowControl w:val="0"/>
        <w:ind w:left="288"/>
      </w:pPr>
      <w:r w:rsidRPr="00AC52AB">
        <w:t xml:space="preserve">County Richland SC Subtotal </w:t>
      </w:r>
      <w:r w:rsidRPr="00AC52AB">
        <w:tab/>
        <w:t>40,330</w:t>
      </w:r>
    </w:p>
    <w:p w14:paraId="28AC3D68" w14:textId="77777777" w:rsidR="00A159CE" w:rsidRPr="00AC52AB" w:rsidRDefault="00A159CE" w:rsidP="00A159CE">
      <w:pPr>
        <w:widowControl w:val="0"/>
      </w:pPr>
      <w:r w:rsidRPr="00AC52AB">
        <w:t xml:space="preserve">DISTRICT 77 Total </w:t>
      </w:r>
      <w:r w:rsidRPr="00AC52AB">
        <w:tab/>
        <w:t>40,330</w:t>
      </w:r>
    </w:p>
    <w:p w14:paraId="72BC8BCE" w14:textId="77777777" w:rsidR="00A159CE" w:rsidRPr="00AC52AB" w:rsidRDefault="00A159CE" w:rsidP="00A159CE">
      <w:pPr>
        <w:widowControl w:val="0"/>
      </w:pPr>
      <w:r w:rsidRPr="00AC52AB">
        <w:t>Area</w:t>
      </w:r>
      <w:r w:rsidRPr="00AC52AB">
        <w:tab/>
        <w:t>Population</w:t>
      </w:r>
    </w:p>
    <w:p w14:paraId="464C538C" w14:textId="77777777" w:rsidR="00A159CE" w:rsidRPr="00AC52AB" w:rsidRDefault="00A159CE" w:rsidP="00A159CE">
      <w:pPr>
        <w:widowControl w:val="0"/>
      </w:pPr>
      <w:r w:rsidRPr="00AC52AB">
        <w:t>DISTRICT 78</w:t>
      </w:r>
    </w:p>
    <w:p w14:paraId="792E097B" w14:textId="77777777" w:rsidR="00A159CE" w:rsidRPr="00AC52AB" w:rsidRDefault="00A159CE" w:rsidP="00A159CE">
      <w:pPr>
        <w:widowControl w:val="0"/>
      </w:pPr>
      <w:r w:rsidRPr="00AC52AB">
        <w:t>Area</w:t>
      </w:r>
      <w:r w:rsidRPr="00AC52AB">
        <w:tab/>
        <w:t>Population</w:t>
      </w:r>
    </w:p>
    <w:p w14:paraId="762EBBE6" w14:textId="77777777" w:rsidR="00A159CE" w:rsidRPr="00AC52AB" w:rsidRDefault="00A159CE" w:rsidP="00A159CE">
      <w:pPr>
        <w:widowControl w:val="0"/>
        <w:ind w:left="288"/>
      </w:pPr>
      <w:r w:rsidRPr="00AC52AB">
        <w:t>County: Richland SC</w:t>
      </w:r>
    </w:p>
    <w:p w14:paraId="79EB6F72" w14:textId="77777777" w:rsidR="00A159CE" w:rsidRPr="00AC52AB" w:rsidRDefault="00A159CE" w:rsidP="00A159CE">
      <w:pPr>
        <w:widowControl w:val="0"/>
        <w:ind w:left="288"/>
      </w:pPr>
      <w:r w:rsidRPr="00AC52AB">
        <w:t>Arcadia</w:t>
      </w:r>
    </w:p>
    <w:p w14:paraId="581F6338" w14:textId="77777777" w:rsidR="00A159CE" w:rsidRPr="00AC52AB" w:rsidRDefault="00A159CE" w:rsidP="00A159CE">
      <w:pPr>
        <w:widowControl w:val="0"/>
        <w:ind w:left="576"/>
      </w:pPr>
      <w:r w:rsidRPr="00AC52AB">
        <w:t>Tract 113.06</w:t>
      </w:r>
    </w:p>
    <w:p w14:paraId="472E5075" w14:textId="77777777" w:rsidR="00A159CE" w:rsidRPr="00AC52AB" w:rsidRDefault="00A159CE" w:rsidP="00A159CE">
      <w:pPr>
        <w:widowControl w:val="0"/>
        <w:ind w:left="1152"/>
      </w:pPr>
      <w:r w:rsidRPr="00AC52AB">
        <w:t xml:space="preserve">Blocks: 2002, 2003, 2009, 2010, 2018, 2019, 2020, 2021, 2022, 2023, 2024, 2025, 2026, 2027, 2028, 2030, 2031, 2032, 2033, 2037, 2038, 2044, 2045, 2046, 2047, 2048, 2049, 2050, 2051, 3000, 3001, 3002, 3003, 3004, 3005, 3006, 3007, 3008, 3009, 3010, 3011, 3012, 3013, 3014, 3015, 3016, 3017, 3018, 3019, 3020, 3021, 3022, 3023, 3024  </w:t>
      </w:r>
      <w:r w:rsidRPr="00AC52AB">
        <w:tab/>
        <w:t>1198</w:t>
      </w:r>
    </w:p>
    <w:p w14:paraId="56D16EAC" w14:textId="77777777" w:rsidR="00A159CE" w:rsidRPr="00AC52AB" w:rsidRDefault="00A159CE" w:rsidP="00A159CE">
      <w:pPr>
        <w:widowControl w:val="0"/>
        <w:ind w:left="288"/>
      </w:pPr>
      <w:r w:rsidRPr="00AC52AB">
        <w:t xml:space="preserve">Arcadia Subtotal </w:t>
      </w:r>
      <w:r w:rsidRPr="00AC52AB">
        <w:tab/>
        <w:t>1,198</w:t>
      </w:r>
    </w:p>
    <w:p w14:paraId="3B8F91FA" w14:textId="77777777" w:rsidR="00A159CE" w:rsidRPr="00AC52AB" w:rsidRDefault="00A159CE" w:rsidP="00A159CE">
      <w:pPr>
        <w:widowControl w:val="0"/>
        <w:ind w:left="288"/>
      </w:pPr>
      <w:r w:rsidRPr="00AC52AB">
        <w:t xml:space="preserve">Cooper </w:t>
      </w:r>
      <w:r w:rsidRPr="00AC52AB">
        <w:tab/>
        <w:t>1,436</w:t>
      </w:r>
    </w:p>
    <w:p w14:paraId="0DE00754" w14:textId="77777777" w:rsidR="00A159CE" w:rsidRPr="00AC52AB" w:rsidRDefault="00A159CE" w:rsidP="00A159CE">
      <w:pPr>
        <w:widowControl w:val="0"/>
        <w:ind w:left="288"/>
      </w:pPr>
      <w:r w:rsidRPr="00AC52AB">
        <w:t>East Forest Acres</w:t>
      </w:r>
    </w:p>
    <w:p w14:paraId="6685DD62" w14:textId="77777777" w:rsidR="00A159CE" w:rsidRPr="00AC52AB" w:rsidRDefault="00A159CE" w:rsidP="00A159CE">
      <w:pPr>
        <w:widowControl w:val="0"/>
        <w:ind w:left="576"/>
      </w:pPr>
      <w:r w:rsidRPr="00AC52AB">
        <w:t>Tract 111.02</w:t>
      </w:r>
    </w:p>
    <w:p w14:paraId="388AD776" w14:textId="77777777" w:rsidR="00A159CE" w:rsidRPr="00AC52AB" w:rsidRDefault="00A159CE" w:rsidP="00A159CE">
      <w:pPr>
        <w:widowControl w:val="0"/>
        <w:ind w:left="1152"/>
      </w:pPr>
      <w:r w:rsidRPr="00AC52AB">
        <w:t xml:space="preserve">Blocks: 3087  </w:t>
      </w:r>
      <w:r w:rsidRPr="00AC52AB">
        <w:tab/>
        <w:t>58</w:t>
      </w:r>
    </w:p>
    <w:p w14:paraId="4178A20F" w14:textId="77777777" w:rsidR="00A159CE" w:rsidRPr="00AC52AB" w:rsidRDefault="00A159CE" w:rsidP="00A159CE">
      <w:pPr>
        <w:widowControl w:val="0"/>
        <w:ind w:left="576"/>
      </w:pPr>
      <w:r w:rsidRPr="00AC52AB">
        <w:t>Tract 112.02</w:t>
      </w:r>
    </w:p>
    <w:p w14:paraId="4BEDEB45" w14:textId="77777777" w:rsidR="00A159CE" w:rsidRPr="00AC52AB" w:rsidRDefault="00A159CE" w:rsidP="00A159CE">
      <w:pPr>
        <w:widowControl w:val="0"/>
        <w:ind w:left="1152"/>
      </w:pPr>
      <w:r w:rsidRPr="00AC52AB">
        <w:t xml:space="preserve">Blocks: 1011, 1012, 1013, 1014, 1015, 1016, 1017, 1020, 1021, 1022, 1023, 1025, 1029, 1030, 1031, 1034  </w:t>
      </w:r>
      <w:r w:rsidRPr="00AC52AB">
        <w:tab/>
        <w:t>558</w:t>
      </w:r>
    </w:p>
    <w:p w14:paraId="01679D66" w14:textId="77777777" w:rsidR="00A159CE" w:rsidRPr="00AC52AB" w:rsidRDefault="00A159CE" w:rsidP="00A159CE">
      <w:pPr>
        <w:widowControl w:val="0"/>
        <w:ind w:left="576"/>
      </w:pPr>
      <w:r w:rsidRPr="00AC52AB">
        <w:t>Tract 113.06</w:t>
      </w:r>
    </w:p>
    <w:p w14:paraId="7F0DF1AC" w14:textId="77777777" w:rsidR="00A159CE" w:rsidRPr="00AC52AB" w:rsidRDefault="00A159CE" w:rsidP="00A159CE">
      <w:pPr>
        <w:widowControl w:val="0"/>
        <w:ind w:left="1152"/>
      </w:pPr>
      <w:r w:rsidRPr="00AC52AB">
        <w:t xml:space="preserve">Blocks: 4032, 4038, 4039, 4050, 4051, 4058, 4059, 4061, 4062, 4063, 4064, 4065, 4066, 4067, 4074  </w:t>
      </w:r>
      <w:r w:rsidRPr="00AC52AB">
        <w:tab/>
        <w:t>458</w:t>
      </w:r>
    </w:p>
    <w:p w14:paraId="54FD465A" w14:textId="77777777" w:rsidR="00A159CE" w:rsidRPr="00AC52AB" w:rsidRDefault="00A159CE" w:rsidP="00A159CE">
      <w:pPr>
        <w:widowControl w:val="0"/>
        <w:ind w:left="288"/>
      </w:pPr>
      <w:r w:rsidRPr="00AC52AB">
        <w:t xml:space="preserve">East Forest Acres Subtotal </w:t>
      </w:r>
      <w:r w:rsidRPr="00AC52AB">
        <w:tab/>
        <w:t>1,074</w:t>
      </w:r>
    </w:p>
    <w:p w14:paraId="1380BB3F" w14:textId="77777777" w:rsidR="00A159CE" w:rsidRPr="00AC52AB" w:rsidRDefault="00A159CE" w:rsidP="00A159CE">
      <w:pPr>
        <w:widowControl w:val="0"/>
        <w:ind w:left="288"/>
      </w:pPr>
      <w:r w:rsidRPr="00AC52AB">
        <w:t>Gregg Park</w:t>
      </w:r>
    </w:p>
    <w:p w14:paraId="4C9C1D7A" w14:textId="77777777" w:rsidR="00A159CE" w:rsidRPr="00AC52AB" w:rsidRDefault="00A159CE" w:rsidP="00A159CE">
      <w:pPr>
        <w:widowControl w:val="0"/>
        <w:ind w:left="576"/>
      </w:pPr>
      <w:r w:rsidRPr="00AC52AB">
        <w:t>Tract 113.06</w:t>
      </w:r>
    </w:p>
    <w:p w14:paraId="1C23B700" w14:textId="77777777" w:rsidR="00A159CE" w:rsidRPr="00AC52AB" w:rsidRDefault="00A159CE" w:rsidP="00A159CE">
      <w:pPr>
        <w:widowControl w:val="0"/>
        <w:ind w:left="1152"/>
      </w:pPr>
      <w:r w:rsidRPr="00AC52AB">
        <w:t xml:space="preserve">Blocks: 4047, 4048, 4049, 4054, 4055, 4056, 4057, 4069, 4070, 4071, 4072, 4073  </w:t>
      </w:r>
      <w:r w:rsidRPr="00AC52AB">
        <w:tab/>
        <w:t>312</w:t>
      </w:r>
    </w:p>
    <w:p w14:paraId="21304123" w14:textId="77777777" w:rsidR="00A159CE" w:rsidRPr="00AC52AB" w:rsidRDefault="00A159CE" w:rsidP="00A159CE">
      <w:pPr>
        <w:widowControl w:val="0"/>
        <w:ind w:left="576"/>
      </w:pPr>
      <w:r w:rsidRPr="00AC52AB">
        <w:t>Tract 113.07</w:t>
      </w:r>
    </w:p>
    <w:p w14:paraId="533F8FCA" w14:textId="77777777" w:rsidR="00A159CE" w:rsidRPr="00AC52AB" w:rsidRDefault="00A159CE" w:rsidP="00A159CE">
      <w:pPr>
        <w:widowControl w:val="0"/>
        <w:ind w:left="1152"/>
      </w:pPr>
      <w:r w:rsidRPr="00AC52AB">
        <w:t xml:space="preserve">Blocks: 1041, 1042, 1043, 1044, 2000, 2001, 2002, 2003, 2004, 2005, 2006, 2007, 2008, 2009, 2010, 2011, 2012, 3000, 3001, 3002, 3003, 3004, 3005, 3006, 3007, 3008, 3009, 3010, 3011, 3012, 3013, 3019, 3020, 3021, 3022  </w:t>
      </w:r>
      <w:r w:rsidRPr="00AC52AB">
        <w:tab/>
        <w:t>2057</w:t>
      </w:r>
    </w:p>
    <w:p w14:paraId="487C1B70" w14:textId="77777777" w:rsidR="00A159CE" w:rsidRPr="00AC52AB" w:rsidRDefault="00A159CE" w:rsidP="00A159CE">
      <w:pPr>
        <w:widowControl w:val="0"/>
        <w:ind w:left="576"/>
      </w:pPr>
      <w:r w:rsidRPr="00AC52AB">
        <w:t>Tract 115.01</w:t>
      </w:r>
    </w:p>
    <w:p w14:paraId="5C357678" w14:textId="77777777" w:rsidR="00A159CE" w:rsidRPr="00AC52AB" w:rsidRDefault="00A159CE" w:rsidP="00A159CE">
      <w:pPr>
        <w:widowControl w:val="0"/>
        <w:ind w:left="1152"/>
      </w:pPr>
      <w:r w:rsidRPr="00AC52AB">
        <w:t xml:space="preserve">Blocks: 1010, 1121  </w:t>
      </w:r>
      <w:r w:rsidRPr="00AC52AB">
        <w:tab/>
        <w:t>0</w:t>
      </w:r>
    </w:p>
    <w:p w14:paraId="0A0ED12F" w14:textId="77777777" w:rsidR="00A159CE" w:rsidRPr="00AC52AB" w:rsidRDefault="00A159CE" w:rsidP="00A159CE">
      <w:pPr>
        <w:widowControl w:val="0"/>
        <w:ind w:left="288"/>
      </w:pPr>
      <w:r w:rsidRPr="00AC52AB">
        <w:t xml:space="preserve">Gregg Park Subtotal </w:t>
      </w:r>
      <w:r w:rsidRPr="00AC52AB">
        <w:tab/>
        <w:t>2,369</w:t>
      </w:r>
    </w:p>
    <w:p w14:paraId="757BA7A7" w14:textId="77777777" w:rsidR="00A159CE" w:rsidRPr="00AC52AB" w:rsidRDefault="00A159CE" w:rsidP="00A159CE">
      <w:pPr>
        <w:widowControl w:val="0"/>
        <w:ind w:left="288"/>
      </w:pPr>
      <w:r w:rsidRPr="00AC52AB">
        <w:t xml:space="preserve">Mallet Hill </w:t>
      </w:r>
      <w:r w:rsidRPr="00AC52AB">
        <w:tab/>
        <w:t>4,292</w:t>
      </w:r>
    </w:p>
    <w:p w14:paraId="23DB989F" w14:textId="77777777" w:rsidR="00A159CE" w:rsidRPr="00AC52AB" w:rsidRDefault="00A159CE" w:rsidP="00A159CE">
      <w:pPr>
        <w:widowControl w:val="0"/>
        <w:ind w:left="288"/>
      </w:pPr>
      <w:r w:rsidRPr="00AC52AB">
        <w:t>Polo Road</w:t>
      </w:r>
    </w:p>
    <w:p w14:paraId="3A7AD56B" w14:textId="77777777" w:rsidR="00A159CE" w:rsidRPr="00AC52AB" w:rsidRDefault="00A159CE" w:rsidP="00A159CE">
      <w:pPr>
        <w:widowControl w:val="0"/>
        <w:ind w:left="576"/>
      </w:pPr>
      <w:r w:rsidRPr="00AC52AB">
        <w:t>Tract 114.12</w:t>
      </w:r>
    </w:p>
    <w:p w14:paraId="155A328E" w14:textId="77777777" w:rsidR="00A159CE" w:rsidRPr="00AC52AB" w:rsidRDefault="00A159CE" w:rsidP="00A159CE">
      <w:pPr>
        <w:widowControl w:val="0"/>
        <w:ind w:left="1152"/>
      </w:pPr>
      <w:r w:rsidRPr="00AC52AB">
        <w:t xml:space="preserve">Blocks: 1013, 1015, 1016, 2000, 2001, 2002, 2003, 2004, 2005, 2006, 2007, 2008, 2009, 2010, 2011, 2012, 2013, 2014, 2015, 2016, 2017, 2018, 2019, 2020, 2021, 2022, 2023, 2024, 2025, 2026, 2027, 2028, 2029, 2030, 2031, 2032, 2033, 2034  </w:t>
      </w:r>
      <w:r w:rsidRPr="00AC52AB">
        <w:tab/>
        <w:t>2692</w:t>
      </w:r>
    </w:p>
    <w:p w14:paraId="40522C68" w14:textId="77777777" w:rsidR="00A159CE" w:rsidRPr="00AC52AB" w:rsidRDefault="00A159CE" w:rsidP="00A159CE">
      <w:pPr>
        <w:widowControl w:val="0"/>
        <w:ind w:left="576"/>
      </w:pPr>
      <w:r w:rsidRPr="00AC52AB">
        <w:t>Tract 114.13</w:t>
      </w:r>
    </w:p>
    <w:p w14:paraId="2B7E5BD0" w14:textId="77777777" w:rsidR="00A159CE" w:rsidRPr="00AC52AB" w:rsidRDefault="00A159CE" w:rsidP="00A159CE">
      <w:pPr>
        <w:widowControl w:val="0"/>
        <w:ind w:left="1152"/>
      </w:pPr>
      <w:r w:rsidRPr="00AC52AB">
        <w:t xml:space="preserve">Blocks: 2002  </w:t>
      </w:r>
      <w:r w:rsidRPr="00AC52AB">
        <w:tab/>
        <w:t>851</w:t>
      </w:r>
    </w:p>
    <w:p w14:paraId="2994FFB9" w14:textId="77777777" w:rsidR="00A159CE" w:rsidRPr="00AC52AB" w:rsidRDefault="00A159CE" w:rsidP="00A159CE">
      <w:pPr>
        <w:widowControl w:val="0"/>
        <w:ind w:left="288"/>
      </w:pPr>
      <w:r w:rsidRPr="00AC52AB">
        <w:t xml:space="preserve">Polo Road Subtotal </w:t>
      </w:r>
      <w:r w:rsidRPr="00AC52AB">
        <w:tab/>
        <w:t>3,543</w:t>
      </w:r>
    </w:p>
    <w:p w14:paraId="542328C8" w14:textId="77777777" w:rsidR="00A159CE" w:rsidRPr="00AC52AB" w:rsidRDefault="00A159CE" w:rsidP="00A159CE">
      <w:pPr>
        <w:widowControl w:val="0"/>
        <w:ind w:left="288"/>
      </w:pPr>
      <w:r w:rsidRPr="00AC52AB">
        <w:t>Pontiac 1</w:t>
      </w:r>
    </w:p>
    <w:p w14:paraId="63E072EC" w14:textId="77777777" w:rsidR="00A159CE" w:rsidRPr="00AC52AB" w:rsidRDefault="00A159CE" w:rsidP="00A159CE">
      <w:pPr>
        <w:widowControl w:val="0"/>
        <w:ind w:left="576"/>
      </w:pPr>
      <w:r w:rsidRPr="00AC52AB">
        <w:t>Tract 114.07</w:t>
      </w:r>
    </w:p>
    <w:p w14:paraId="34A5A1A6" w14:textId="77777777" w:rsidR="00A159CE" w:rsidRPr="00AC52AB" w:rsidRDefault="00A159CE" w:rsidP="00A159CE">
      <w:pPr>
        <w:widowControl w:val="0"/>
        <w:ind w:left="1152"/>
      </w:pPr>
      <w:r w:rsidRPr="00AC52AB">
        <w:t xml:space="preserve">Blocks: 1000, 1001, 1002, 1003, 1004, 1005, 1006, 1007, 1008, 1009, 1010, 1011, 1012, 1013, 1014, 1015, 1016, 1023, 1024, 2044, 2045, 2046, 2047, 2048, 2064, 2065, 2066, 2067, 2068, 2069, 2070, 2071, 2072, 2079, 2080, 2081, 2082, 2083, 2084, 2085, 2086, 2087, 2088, 2091, 2092, 2093, 2094, 2095, 2096, 2097, 2098, 2099, 2100, 2101, 2102  </w:t>
      </w:r>
      <w:r w:rsidRPr="00AC52AB">
        <w:tab/>
        <w:t>2277</w:t>
      </w:r>
    </w:p>
    <w:p w14:paraId="513735F2" w14:textId="77777777" w:rsidR="00A159CE" w:rsidRPr="00AC52AB" w:rsidRDefault="00A159CE" w:rsidP="00A159CE">
      <w:pPr>
        <w:widowControl w:val="0"/>
        <w:ind w:left="576"/>
      </w:pPr>
      <w:r w:rsidRPr="00AC52AB">
        <w:t>Tract 114.14</w:t>
      </w:r>
    </w:p>
    <w:p w14:paraId="4E1D5A2F" w14:textId="77777777" w:rsidR="00A159CE" w:rsidRPr="00AC52AB" w:rsidRDefault="00A159CE" w:rsidP="00A159CE">
      <w:pPr>
        <w:widowControl w:val="0"/>
        <w:ind w:left="1152"/>
      </w:pPr>
      <w:r w:rsidRPr="00AC52AB">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AC52AB">
        <w:tab/>
        <w:t>2032</w:t>
      </w:r>
    </w:p>
    <w:p w14:paraId="57198BAC" w14:textId="77777777" w:rsidR="00A159CE" w:rsidRPr="00AC52AB" w:rsidRDefault="00A159CE" w:rsidP="00A159CE">
      <w:pPr>
        <w:widowControl w:val="0"/>
        <w:ind w:left="288"/>
      </w:pPr>
      <w:r w:rsidRPr="00AC52AB">
        <w:t xml:space="preserve">Pontiac 1 Subtotal </w:t>
      </w:r>
      <w:r w:rsidRPr="00AC52AB">
        <w:tab/>
        <w:t>4,309</w:t>
      </w:r>
    </w:p>
    <w:p w14:paraId="0A103415" w14:textId="77777777" w:rsidR="00A159CE" w:rsidRPr="00AC52AB" w:rsidRDefault="00A159CE" w:rsidP="00A159CE">
      <w:pPr>
        <w:widowControl w:val="0"/>
        <w:ind w:left="288"/>
      </w:pPr>
      <w:r w:rsidRPr="00AC52AB">
        <w:t xml:space="preserve">Pontiac 2 </w:t>
      </w:r>
      <w:r w:rsidRPr="00AC52AB">
        <w:tab/>
        <w:t>3,436</w:t>
      </w:r>
    </w:p>
    <w:p w14:paraId="2AAAC101" w14:textId="77777777" w:rsidR="00A159CE" w:rsidRPr="00AC52AB" w:rsidRDefault="00A159CE" w:rsidP="00A159CE">
      <w:pPr>
        <w:widowControl w:val="0"/>
        <w:ind w:left="288"/>
      </w:pPr>
      <w:r w:rsidRPr="00AC52AB">
        <w:t>Satchelford</w:t>
      </w:r>
    </w:p>
    <w:p w14:paraId="73BAFFC1" w14:textId="77777777" w:rsidR="00A159CE" w:rsidRPr="00AC52AB" w:rsidRDefault="00A159CE" w:rsidP="00A159CE">
      <w:pPr>
        <w:widowControl w:val="0"/>
        <w:ind w:left="576"/>
      </w:pPr>
      <w:r w:rsidRPr="00AC52AB">
        <w:t>Tract 111.02</w:t>
      </w:r>
    </w:p>
    <w:p w14:paraId="67F27863" w14:textId="77777777" w:rsidR="00A159CE" w:rsidRPr="00AC52AB" w:rsidRDefault="00A159CE" w:rsidP="00A159CE">
      <w:pPr>
        <w:widowControl w:val="0"/>
        <w:ind w:left="1152"/>
      </w:pPr>
      <w:r w:rsidRPr="00AC52AB">
        <w:t xml:space="preserve">Blocks: 3035, 3036, 3037, 3038, 3039, 3041, 3045, 3046, 3047, 3048, 3049, 3050, 3051, 3052, 3053, 3054, 3055, 3056, 3057, 3060, 3061, 3062, 3063, 3064, 3065, 3066, 3067, 3068, 3069, 3070, 3071, 3072, 3073, 3074, 3075, 3076, 3077, 3078, 3079, 3080, 3081, 3082, 3083, 3084, 3085, 3086  </w:t>
      </w:r>
      <w:r w:rsidRPr="00AC52AB">
        <w:tab/>
        <w:t>802</w:t>
      </w:r>
    </w:p>
    <w:p w14:paraId="5C014FBF" w14:textId="77777777" w:rsidR="00A159CE" w:rsidRPr="00AC52AB" w:rsidRDefault="00A159CE" w:rsidP="00A159CE">
      <w:pPr>
        <w:widowControl w:val="0"/>
        <w:ind w:left="576"/>
      </w:pPr>
      <w:r w:rsidRPr="00AC52AB">
        <w:t>Tract 112.02</w:t>
      </w:r>
    </w:p>
    <w:p w14:paraId="395D2DCD" w14:textId="77777777" w:rsidR="00A159CE" w:rsidRPr="00AC52AB" w:rsidRDefault="00A159CE" w:rsidP="00A159CE">
      <w:pPr>
        <w:widowControl w:val="0"/>
        <w:ind w:left="1152"/>
      </w:pPr>
      <w:r w:rsidRPr="00AC52AB">
        <w:t xml:space="preserve">Blocks: 1001, 1002, 1003, 1004, 1005, 1006, 1007, 1008, 1009, 1010, 1018, 1019, 1024  </w:t>
      </w:r>
      <w:r w:rsidRPr="00AC52AB">
        <w:tab/>
        <w:t>894</w:t>
      </w:r>
    </w:p>
    <w:p w14:paraId="46B2DC07" w14:textId="77777777" w:rsidR="00A159CE" w:rsidRPr="00AC52AB" w:rsidRDefault="00A159CE" w:rsidP="00A159CE">
      <w:pPr>
        <w:widowControl w:val="0"/>
        <w:ind w:left="288"/>
      </w:pPr>
      <w:r w:rsidRPr="00AC52AB">
        <w:t xml:space="preserve">Satchelford Subtotal </w:t>
      </w:r>
      <w:r w:rsidRPr="00AC52AB">
        <w:tab/>
        <w:t>1,696</w:t>
      </w:r>
    </w:p>
    <w:p w14:paraId="56AFC81E" w14:textId="77777777" w:rsidR="00A159CE" w:rsidRPr="00AC52AB" w:rsidRDefault="00A159CE" w:rsidP="00A159CE">
      <w:pPr>
        <w:widowControl w:val="0"/>
        <w:ind w:left="288"/>
      </w:pPr>
      <w:r w:rsidRPr="00AC52AB">
        <w:t>Valhalla</w:t>
      </w:r>
    </w:p>
    <w:p w14:paraId="309CFCFE" w14:textId="77777777" w:rsidR="00A159CE" w:rsidRPr="00AC52AB" w:rsidRDefault="00A159CE" w:rsidP="00A159CE">
      <w:pPr>
        <w:widowControl w:val="0"/>
        <w:ind w:left="576"/>
      </w:pPr>
      <w:r w:rsidRPr="00AC52AB">
        <w:t>Tract 114.13</w:t>
      </w:r>
    </w:p>
    <w:p w14:paraId="11A26ACD" w14:textId="77777777" w:rsidR="00A159CE" w:rsidRPr="00AC52AB" w:rsidRDefault="00A159CE" w:rsidP="00A159CE">
      <w:pPr>
        <w:widowControl w:val="0"/>
        <w:ind w:left="1152"/>
      </w:pPr>
      <w:r w:rsidRPr="00AC52AB">
        <w:t xml:space="preserve">Blocks: 4006  </w:t>
      </w:r>
      <w:r w:rsidRPr="00AC52AB">
        <w:tab/>
        <w:t>0</w:t>
      </w:r>
    </w:p>
    <w:p w14:paraId="1EE7FBBD" w14:textId="77777777" w:rsidR="00A159CE" w:rsidRPr="00AC52AB" w:rsidRDefault="00A159CE" w:rsidP="00A159CE">
      <w:pPr>
        <w:widowControl w:val="0"/>
        <w:ind w:left="576"/>
      </w:pPr>
      <w:r w:rsidRPr="00AC52AB">
        <w:t>Tract 114.14</w:t>
      </w:r>
    </w:p>
    <w:p w14:paraId="44B13D27" w14:textId="77777777" w:rsidR="00A159CE" w:rsidRPr="00AC52AB" w:rsidRDefault="00A159CE" w:rsidP="00A159CE">
      <w:pPr>
        <w:widowControl w:val="0"/>
        <w:ind w:left="1152"/>
      </w:pPr>
      <w:r w:rsidRPr="00AC52AB">
        <w:t xml:space="preserve">Blocks: 1009, 1010, 1011, 1012, 1013, 1014, 1015, 1016, 1017, 1018, 1019, 1020, 1021, 1022, 1023, 1024, 1035, 1036, 1037, 1048, 1049, 2000, 2001, 2002, 2003, 2004, 2005, 2006, 2007, 2008, 2009, 2010, 2011, 2012, 2013, 2014, 2015  </w:t>
      </w:r>
      <w:r w:rsidRPr="00AC52AB">
        <w:tab/>
        <w:t>3719</w:t>
      </w:r>
    </w:p>
    <w:p w14:paraId="5E83E38C" w14:textId="77777777" w:rsidR="00A159CE" w:rsidRPr="00AC52AB" w:rsidRDefault="00A159CE" w:rsidP="00A159CE">
      <w:pPr>
        <w:widowControl w:val="0"/>
        <w:ind w:left="288"/>
      </w:pPr>
      <w:r w:rsidRPr="00AC52AB">
        <w:t xml:space="preserve">Valhalla Subtotal </w:t>
      </w:r>
      <w:r w:rsidRPr="00AC52AB">
        <w:tab/>
        <w:t>3,719</w:t>
      </w:r>
    </w:p>
    <w:p w14:paraId="04BD5EA9" w14:textId="77777777" w:rsidR="00A159CE" w:rsidRPr="00AC52AB" w:rsidRDefault="00A159CE" w:rsidP="00A159CE">
      <w:pPr>
        <w:widowControl w:val="0"/>
        <w:ind w:left="288"/>
      </w:pPr>
      <w:r w:rsidRPr="00AC52AB">
        <w:t>Ward 26</w:t>
      </w:r>
    </w:p>
    <w:p w14:paraId="6FE522FA" w14:textId="77777777" w:rsidR="00A159CE" w:rsidRPr="00AC52AB" w:rsidRDefault="00A159CE" w:rsidP="00A159CE">
      <w:pPr>
        <w:widowControl w:val="0"/>
        <w:ind w:left="576"/>
      </w:pPr>
      <w:r w:rsidRPr="00AC52AB">
        <w:t>Tract 113.07</w:t>
      </w:r>
    </w:p>
    <w:p w14:paraId="447BC9C1" w14:textId="77777777" w:rsidR="00A159CE" w:rsidRPr="00AC52AB" w:rsidRDefault="00A159CE" w:rsidP="00A159CE">
      <w:pPr>
        <w:widowControl w:val="0"/>
        <w:ind w:left="1152"/>
      </w:pPr>
      <w:r w:rsidRPr="00AC52AB">
        <w:t xml:space="preserve">Blocks: 3017  </w:t>
      </w:r>
      <w:r w:rsidRPr="00AC52AB">
        <w:tab/>
        <w:t>0</w:t>
      </w:r>
    </w:p>
    <w:p w14:paraId="5BF7D18B" w14:textId="77777777" w:rsidR="00A159CE" w:rsidRPr="00AC52AB" w:rsidRDefault="00A159CE" w:rsidP="00A159CE">
      <w:pPr>
        <w:widowControl w:val="0"/>
        <w:ind w:left="576"/>
      </w:pPr>
      <w:r w:rsidRPr="00AC52AB">
        <w:t>Tract 115.01</w:t>
      </w:r>
    </w:p>
    <w:p w14:paraId="4D2EB8EE" w14:textId="77777777" w:rsidR="00A159CE" w:rsidRPr="00AC52AB" w:rsidRDefault="00A159CE" w:rsidP="00A159CE">
      <w:pPr>
        <w:widowControl w:val="0"/>
        <w:ind w:left="1152"/>
      </w:pPr>
      <w:r w:rsidRPr="00AC52AB">
        <w:t xml:space="preserve">Blocks: 1000, 1001, 1002, 1003, 1004, 1005, 1006, 1007, 1008, 1009, 1011, 1012, 1013, 1014, 1015, 1016, 1017, 1021, 1022, 1023, 1024, 1025, 1026, 1027, 1028, 1029, 1030, 1031, 1032, 1033, 1034, 1035, 1036, 1037, 1038, 1039, 1040, 1041, 1042, 1043, 1044, 1045, 1046, 1047, 1084, 1085, 1116  </w:t>
      </w:r>
      <w:r w:rsidRPr="00AC52AB">
        <w:tab/>
        <w:t>3205</w:t>
      </w:r>
    </w:p>
    <w:p w14:paraId="147970D5" w14:textId="77777777" w:rsidR="00A159CE" w:rsidRPr="00AC52AB" w:rsidRDefault="00A159CE" w:rsidP="00A159CE">
      <w:pPr>
        <w:widowControl w:val="0"/>
        <w:ind w:left="576"/>
      </w:pPr>
      <w:r w:rsidRPr="00AC52AB">
        <w:t>Tract 115.02</w:t>
      </w:r>
    </w:p>
    <w:p w14:paraId="11EA6436" w14:textId="77777777" w:rsidR="00A159CE" w:rsidRPr="00AC52AB" w:rsidRDefault="00A159CE" w:rsidP="00A159CE">
      <w:pPr>
        <w:widowControl w:val="0"/>
        <w:ind w:left="1152"/>
      </w:pPr>
      <w:r w:rsidRPr="00AC52AB">
        <w:t xml:space="preserve">Blocks: 1000, 1018, 1019, 2000, 2001, 2002, 2003, 2004, 2005, 2006, 2007, 2008, 2009  </w:t>
      </w:r>
      <w:r w:rsidRPr="00AC52AB">
        <w:tab/>
        <w:t>717</w:t>
      </w:r>
    </w:p>
    <w:p w14:paraId="6813345F" w14:textId="77777777" w:rsidR="00A159CE" w:rsidRPr="00AC52AB" w:rsidRDefault="00A159CE" w:rsidP="00A159CE">
      <w:pPr>
        <w:widowControl w:val="0"/>
        <w:ind w:left="576"/>
      </w:pPr>
      <w:r w:rsidRPr="00AC52AB">
        <w:t>Tract 9801</w:t>
      </w:r>
    </w:p>
    <w:p w14:paraId="43CD08AA" w14:textId="77777777" w:rsidR="00A159CE" w:rsidRPr="00AC52AB" w:rsidRDefault="00A159CE" w:rsidP="00A159CE">
      <w:pPr>
        <w:widowControl w:val="0"/>
        <w:ind w:left="1152"/>
      </w:pPr>
      <w:r w:rsidRPr="00AC52AB">
        <w:t xml:space="preserve">Blocks: 1001, 1002, 1003, 1004, 1005, 1006, 1007, 1008, 1009, 1010, 1011, 1012, 1013, 1014, 1015, 1016, 1017, 1018, 1019, 1020, 1021, 1022, 1023, 1024, 1025, 1042, 1043, 1044, 1046, 1047, 1048, 1049, 1050, 1051, 1052, 1053, 1054, 1055, 1056, 1057, 1058, 1059, 1060, 1061, 1062, 1063, 1064, 1065, 1066, 1069, 1070  </w:t>
      </w:r>
      <w:r w:rsidRPr="00AC52AB">
        <w:tab/>
        <w:t>463</w:t>
      </w:r>
    </w:p>
    <w:p w14:paraId="2BD227AB" w14:textId="77777777" w:rsidR="00A159CE" w:rsidRPr="00AC52AB" w:rsidRDefault="00A159CE" w:rsidP="00A159CE">
      <w:pPr>
        <w:widowControl w:val="0"/>
        <w:ind w:left="288"/>
      </w:pPr>
      <w:r w:rsidRPr="00AC52AB">
        <w:t xml:space="preserve">Ward 26 Subtotal </w:t>
      </w:r>
      <w:r w:rsidRPr="00AC52AB">
        <w:tab/>
        <w:t>4,385</w:t>
      </w:r>
    </w:p>
    <w:p w14:paraId="384890A8" w14:textId="77777777" w:rsidR="00A159CE" w:rsidRPr="00AC52AB" w:rsidRDefault="00A159CE" w:rsidP="00A159CE">
      <w:pPr>
        <w:widowControl w:val="0"/>
        <w:ind w:left="288"/>
      </w:pPr>
      <w:r w:rsidRPr="00AC52AB">
        <w:t>Wildewood</w:t>
      </w:r>
    </w:p>
    <w:p w14:paraId="52E24616" w14:textId="77777777" w:rsidR="00A159CE" w:rsidRPr="00AC52AB" w:rsidRDefault="00A159CE" w:rsidP="00A159CE">
      <w:pPr>
        <w:widowControl w:val="0"/>
        <w:ind w:left="576"/>
      </w:pPr>
      <w:r w:rsidRPr="00AC52AB">
        <w:t>Tract 114.13</w:t>
      </w:r>
    </w:p>
    <w:p w14:paraId="4DA797A7" w14:textId="77777777" w:rsidR="00A159CE" w:rsidRPr="00AC52AB" w:rsidRDefault="00A159CE" w:rsidP="00A159CE">
      <w:pPr>
        <w:widowControl w:val="0"/>
        <w:ind w:left="1152"/>
      </w:pPr>
      <w:r w:rsidRPr="00AC52AB">
        <w:t xml:space="preserve">Blocks: 1000, 1001, 1002, 1003, 1004, 1005, 1006, 4000, 4001, 4002, 4003, 4004, 4005, 4007, 4008, 4009, 4010, 4011, 4012, 4013, 4014, 4015, 4016, 4017, 4018, 4019, 4020, 4021, 4022  </w:t>
      </w:r>
      <w:r w:rsidRPr="00AC52AB">
        <w:tab/>
        <w:t>3982</w:t>
      </w:r>
    </w:p>
    <w:p w14:paraId="3171BD75" w14:textId="77777777" w:rsidR="00A159CE" w:rsidRPr="00AC52AB" w:rsidRDefault="00A159CE" w:rsidP="00A159CE">
      <w:pPr>
        <w:widowControl w:val="0"/>
        <w:ind w:left="288"/>
      </w:pPr>
      <w:r w:rsidRPr="00AC52AB">
        <w:t xml:space="preserve">Wildewood Subtotal </w:t>
      </w:r>
      <w:r w:rsidRPr="00AC52AB">
        <w:tab/>
        <w:t>3,982</w:t>
      </w:r>
    </w:p>
    <w:p w14:paraId="737DF888" w14:textId="77777777" w:rsidR="00A159CE" w:rsidRPr="00AC52AB" w:rsidRDefault="00A159CE" w:rsidP="00A159CE">
      <w:pPr>
        <w:widowControl w:val="0"/>
        <w:ind w:left="288"/>
      </w:pPr>
      <w:r w:rsidRPr="00AC52AB">
        <w:t xml:space="preserve">Woodfield </w:t>
      </w:r>
      <w:r w:rsidRPr="00AC52AB">
        <w:tab/>
        <w:t>5,058</w:t>
      </w:r>
    </w:p>
    <w:p w14:paraId="42B4811A" w14:textId="77777777" w:rsidR="00A159CE" w:rsidRPr="00AC52AB" w:rsidRDefault="00A159CE" w:rsidP="00A159CE">
      <w:pPr>
        <w:widowControl w:val="0"/>
        <w:ind w:left="288"/>
      </w:pPr>
      <w:r w:rsidRPr="00AC52AB">
        <w:t xml:space="preserve">County Richland SC Subtotal </w:t>
      </w:r>
      <w:r w:rsidRPr="00AC52AB">
        <w:tab/>
        <w:t>40,497</w:t>
      </w:r>
    </w:p>
    <w:p w14:paraId="21C99A7D" w14:textId="77777777" w:rsidR="00A159CE" w:rsidRPr="00AC52AB" w:rsidRDefault="00A159CE" w:rsidP="00A159CE">
      <w:pPr>
        <w:widowControl w:val="0"/>
      </w:pPr>
      <w:r w:rsidRPr="00AC52AB">
        <w:t xml:space="preserve">DISTRICT 78 Total </w:t>
      </w:r>
      <w:r w:rsidRPr="00AC52AB">
        <w:tab/>
        <w:t>40,497</w:t>
      </w:r>
    </w:p>
    <w:p w14:paraId="4E38714B" w14:textId="77777777" w:rsidR="00A159CE" w:rsidRPr="00AC52AB" w:rsidRDefault="00A159CE" w:rsidP="00A159CE">
      <w:pPr>
        <w:widowControl w:val="0"/>
      </w:pPr>
      <w:r w:rsidRPr="00AC52AB">
        <w:t>Area</w:t>
      </w:r>
      <w:r w:rsidRPr="00AC52AB">
        <w:tab/>
        <w:t>Population</w:t>
      </w:r>
    </w:p>
    <w:p w14:paraId="665F39D0" w14:textId="77777777" w:rsidR="00A159CE" w:rsidRPr="00AC52AB" w:rsidRDefault="00A159CE" w:rsidP="00A159CE">
      <w:pPr>
        <w:widowControl w:val="0"/>
      </w:pPr>
      <w:r w:rsidRPr="00AC52AB">
        <w:t>DISTRICT 79</w:t>
      </w:r>
    </w:p>
    <w:p w14:paraId="6E39CC28" w14:textId="77777777" w:rsidR="00A159CE" w:rsidRPr="00AC52AB" w:rsidRDefault="00A159CE" w:rsidP="00A159CE">
      <w:pPr>
        <w:widowControl w:val="0"/>
      </w:pPr>
      <w:r w:rsidRPr="00AC52AB">
        <w:t>Area</w:t>
      </w:r>
      <w:r w:rsidRPr="00AC52AB">
        <w:tab/>
        <w:t>Population</w:t>
      </w:r>
    </w:p>
    <w:p w14:paraId="3A5A1471" w14:textId="77777777" w:rsidR="00A159CE" w:rsidRPr="00AC52AB" w:rsidRDefault="00A159CE" w:rsidP="00A159CE">
      <w:pPr>
        <w:widowControl w:val="0"/>
        <w:ind w:left="288"/>
      </w:pPr>
      <w:r w:rsidRPr="00AC52AB">
        <w:t>County: Richland SC</w:t>
      </w:r>
    </w:p>
    <w:p w14:paraId="2CCEFAE9" w14:textId="77777777" w:rsidR="00A159CE" w:rsidRPr="00AC52AB" w:rsidRDefault="00A159CE" w:rsidP="00A159CE">
      <w:pPr>
        <w:widowControl w:val="0"/>
        <w:ind w:left="288"/>
      </w:pPr>
      <w:r w:rsidRPr="00AC52AB">
        <w:t>Bookman</w:t>
      </w:r>
    </w:p>
    <w:p w14:paraId="1B7C778A" w14:textId="77777777" w:rsidR="00A159CE" w:rsidRPr="00AC52AB" w:rsidRDefault="00A159CE" w:rsidP="00A159CE">
      <w:pPr>
        <w:widowControl w:val="0"/>
        <w:ind w:left="576"/>
      </w:pPr>
      <w:r w:rsidRPr="00AC52AB">
        <w:t>Tract 114.18</w:t>
      </w:r>
    </w:p>
    <w:p w14:paraId="1102BA22" w14:textId="77777777" w:rsidR="00A159CE" w:rsidRPr="00AC52AB" w:rsidRDefault="00A159CE" w:rsidP="00A159CE">
      <w:pPr>
        <w:widowControl w:val="0"/>
        <w:ind w:left="1152"/>
      </w:pPr>
      <w:r w:rsidRPr="00AC52AB">
        <w:t xml:space="preserve">Blocks: 1005, 1006  </w:t>
      </w:r>
      <w:r w:rsidRPr="00AC52AB">
        <w:tab/>
        <w:t>0</w:t>
      </w:r>
    </w:p>
    <w:p w14:paraId="30AB6B64" w14:textId="77777777" w:rsidR="00A159CE" w:rsidRPr="00AC52AB" w:rsidRDefault="00A159CE" w:rsidP="00A159CE">
      <w:pPr>
        <w:widowControl w:val="0"/>
        <w:ind w:left="576"/>
      </w:pPr>
      <w:r w:rsidRPr="00AC52AB">
        <w:t>Tract 114.24</w:t>
      </w:r>
    </w:p>
    <w:p w14:paraId="3B43A848" w14:textId="77777777" w:rsidR="00A159CE" w:rsidRPr="00AC52AB" w:rsidRDefault="00A159CE" w:rsidP="00A159CE">
      <w:pPr>
        <w:widowControl w:val="0"/>
        <w:ind w:left="1152"/>
      </w:pPr>
      <w:r w:rsidRPr="00AC52AB">
        <w:t xml:space="preserve">Blocks: 2030, 2038, 2039, 2040, 2041, 2042  </w:t>
      </w:r>
      <w:r w:rsidRPr="00AC52AB">
        <w:tab/>
        <w:t>280</w:t>
      </w:r>
    </w:p>
    <w:p w14:paraId="2D9B9A8A" w14:textId="77777777" w:rsidR="00A159CE" w:rsidRPr="00AC52AB" w:rsidRDefault="00A159CE" w:rsidP="00A159CE">
      <w:pPr>
        <w:widowControl w:val="0"/>
        <w:ind w:left="576"/>
      </w:pPr>
      <w:r w:rsidRPr="00AC52AB">
        <w:t>Tract 114.25</w:t>
      </w:r>
    </w:p>
    <w:p w14:paraId="45846571" w14:textId="77777777" w:rsidR="00A159CE" w:rsidRPr="00AC52AB" w:rsidRDefault="00A159CE" w:rsidP="00A159CE">
      <w:pPr>
        <w:widowControl w:val="0"/>
        <w:ind w:left="1152"/>
      </w:pPr>
      <w:r w:rsidRPr="00AC52AB">
        <w:t xml:space="preserve">Blocks: 2000, 2001, 2002, 2003, 2004, 2005, 2006, 2007, 2008, 2009, 2010, 2012, 2013, 2014, 2015, 2016, 2017, 2019, 2027, 2028, 2029, 2030  </w:t>
      </w:r>
      <w:r w:rsidRPr="00AC52AB">
        <w:tab/>
        <w:t>1655</w:t>
      </w:r>
    </w:p>
    <w:p w14:paraId="03347A91" w14:textId="77777777" w:rsidR="00A159CE" w:rsidRPr="00AC52AB" w:rsidRDefault="00A159CE" w:rsidP="00A159CE">
      <w:pPr>
        <w:widowControl w:val="0"/>
        <w:ind w:left="288"/>
      </w:pPr>
      <w:r w:rsidRPr="00AC52AB">
        <w:t xml:space="preserve">Bookman Subtotal </w:t>
      </w:r>
      <w:r w:rsidRPr="00AC52AB">
        <w:tab/>
        <w:t>1,935</w:t>
      </w:r>
    </w:p>
    <w:p w14:paraId="0F4ED057" w14:textId="77777777" w:rsidR="00A159CE" w:rsidRPr="00AC52AB" w:rsidRDefault="00A159CE" w:rsidP="00A159CE">
      <w:pPr>
        <w:widowControl w:val="0"/>
        <w:ind w:left="288"/>
      </w:pPr>
      <w:r w:rsidRPr="00AC52AB">
        <w:t xml:space="preserve">Bridge Creek </w:t>
      </w:r>
      <w:r w:rsidRPr="00AC52AB">
        <w:tab/>
        <w:t>3,169</w:t>
      </w:r>
    </w:p>
    <w:p w14:paraId="5D9B4DE8" w14:textId="77777777" w:rsidR="00A159CE" w:rsidRPr="00AC52AB" w:rsidRDefault="00A159CE" w:rsidP="00A159CE">
      <w:pPr>
        <w:widowControl w:val="0"/>
        <w:ind w:left="288"/>
      </w:pPr>
      <w:r w:rsidRPr="00AC52AB">
        <w:t xml:space="preserve">Estates </w:t>
      </w:r>
      <w:r w:rsidRPr="00AC52AB">
        <w:tab/>
        <w:t>3,005</w:t>
      </w:r>
    </w:p>
    <w:p w14:paraId="2A08A5E2" w14:textId="77777777" w:rsidR="00A159CE" w:rsidRPr="00AC52AB" w:rsidRDefault="00A159CE" w:rsidP="00A159CE">
      <w:pPr>
        <w:widowControl w:val="0"/>
        <w:ind w:left="288"/>
      </w:pPr>
      <w:r w:rsidRPr="00AC52AB">
        <w:t xml:space="preserve">Lake Carolina </w:t>
      </w:r>
      <w:r w:rsidRPr="00AC52AB">
        <w:tab/>
        <w:t>4,965</w:t>
      </w:r>
    </w:p>
    <w:p w14:paraId="28D09875" w14:textId="77777777" w:rsidR="00A159CE" w:rsidRPr="00AC52AB" w:rsidRDefault="00A159CE" w:rsidP="00A159CE">
      <w:pPr>
        <w:widowControl w:val="0"/>
        <w:ind w:left="288"/>
      </w:pPr>
      <w:r w:rsidRPr="00AC52AB">
        <w:t>North Springs 1</w:t>
      </w:r>
    </w:p>
    <w:p w14:paraId="657593AC" w14:textId="77777777" w:rsidR="00A159CE" w:rsidRPr="00AC52AB" w:rsidRDefault="00A159CE" w:rsidP="00A159CE">
      <w:pPr>
        <w:widowControl w:val="0"/>
        <w:ind w:left="576"/>
      </w:pPr>
      <w:r w:rsidRPr="00AC52AB">
        <w:t>Tract 114.18</w:t>
      </w:r>
    </w:p>
    <w:p w14:paraId="6AAF1F26" w14:textId="77777777" w:rsidR="00A159CE" w:rsidRPr="00AC52AB" w:rsidRDefault="00A159CE" w:rsidP="00A159CE">
      <w:pPr>
        <w:widowControl w:val="0"/>
        <w:ind w:left="1152"/>
      </w:pPr>
      <w:r w:rsidRPr="00AC52AB">
        <w:t xml:space="preserve">Blocks: 2000, 2001, 2002, 2003, 2004, 2013  </w:t>
      </w:r>
      <w:r w:rsidRPr="00AC52AB">
        <w:tab/>
        <w:t>1097</w:t>
      </w:r>
    </w:p>
    <w:p w14:paraId="5B4AE3B2" w14:textId="77777777" w:rsidR="00A159CE" w:rsidRPr="00AC52AB" w:rsidRDefault="00A159CE" w:rsidP="00A159CE">
      <w:pPr>
        <w:widowControl w:val="0"/>
        <w:ind w:left="288"/>
      </w:pPr>
      <w:r w:rsidRPr="00AC52AB">
        <w:t xml:space="preserve">North Springs 1 Subtotal </w:t>
      </w:r>
      <w:r w:rsidRPr="00AC52AB">
        <w:tab/>
        <w:t>1,097</w:t>
      </w:r>
    </w:p>
    <w:p w14:paraId="630E1D45" w14:textId="77777777" w:rsidR="00A159CE" w:rsidRPr="00AC52AB" w:rsidRDefault="00A159CE" w:rsidP="00A159CE">
      <w:pPr>
        <w:widowControl w:val="0"/>
        <w:ind w:left="288"/>
      </w:pPr>
      <w:r w:rsidRPr="00AC52AB">
        <w:t>North Springs 2</w:t>
      </w:r>
    </w:p>
    <w:p w14:paraId="2F85D8B4" w14:textId="77777777" w:rsidR="00A159CE" w:rsidRPr="00AC52AB" w:rsidRDefault="00A159CE" w:rsidP="00A159CE">
      <w:pPr>
        <w:widowControl w:val="0"/>
        <w:ind w:left="576"/>
      </w:pPr>
      <w:r w:rsidRPr="00AC52AB">
        <w:t>Tract 114.18</w:t>
      </w:r>
    </w:p>
    <w:p w14:paraId="3CD735CD" w14:textId="77777777" w:rsidR="00A159CE" w:rsidRPr="00AC52AB" w:rsidRDefault="00A159CE" w:rsidP="00A159CE">
      <w:pPr>
        <w:widowControl w:val="0"/>
        <w:ind w:left="1152"/>
      </w:pPr>
      <w:r w:rsidRPr="00AC52AB">
        <w:t xml:space="preserve">Blocks: 2008  </w:t>
      </w:r>
      <w:r w:rsidRPr="00AC52AB">
        <w:tab/>
        <w:t>13</w:t>
      </w:r>
    </w:p>
    <w:p w14:paraId="2737CD18" w14:textId="77777777" w:rsidR="00A159CE" w:rsidRPr="00AC52AB" w:rsidRDefault="00A159CE" w:rsidP="00A159CE">
      <w:pPr>
        <w:widowControl w:val="0"/>
        <w:ind w:left="288"/>
      </w:pPr>
      <w:r w:rsidRPr="00AC52AB">
        <w:t xml:space="preserve">North Springs 2 Subtotal </w:t>
      </w:r>
      <w:r w:rsidRPr="00AC52AB">
        <w:tab/>
        <w:t>13</w:t>
      </w:r>
    </w:p>
    <w:p w14:paraId="22C3E078" w14:textId="77777777" w:rsidR="00A159CE" w:rsidRPr="00AC52AB" w:rsidRDefault="00A159CE" w:rsidP="00A159CE">
      <w:pPr>
        <w:widowControl w:val="0"/>
        <w:ind w:left="288"/>
      </w:pPr>
      <w:r w:rsidRPr="00AC52AB">
        <w:t xml:space="preserve">Parkway 1 </w:t>
      </w:r>
      <w:r w:rsidRPr="00AC52AB">
        <w:tab/>
        <w:t>3,460</w:t>
      </w:r>
    </w:p>
    <w:p w14:paraId="4F8731C3" w14:textId="77777777" w:rsidR="00A159CE" w:rsidRPr="00AC52AB" w:rsidRDefault="00A159CE" w:rsidP="00A159CE">
      <w:pPr>
        <w:widowControl w:val="0"/>
        <w:ind w:left="288"/>
      </w:pPr>
      <w:r w:rsidRPr="00AC52AB">
        <w:t xml:space="preserve">Parkway 2 </w:t>
      </w:r>
      <w:r w:rsidRPr="00AC52AB">
        <w:tab/>
        <w:t>3,503</w:t>
      </w:r>
    </w:p>
    <w:p w14:paraId="108CDB56" w14:textId="77777777" w:rsidR="00A159CE" w:rsidRPr="00AC52AB" w:rsidRDefault="00A159CE" w:rsidP="00A159CE">
      <w:pPr>
        <w:widowControl w:val="0"/>
        <w:ind w:left="288"/>
      </w:pPr>
      <w:r w:rsidRPr="00AC52AB">
        <w:t xml:space="preserve">Parkway 3 </w:t>
      </w:r>
      <w:r w:rsidRPr="00AC52AB">
        <w:tab/>
        <w:t>2,592</w:t>
      </w:r>
    </w:p>
    <w:p w14:paraId="06C72F63" w14:textId="77777777" w:rsidR="00A159CE" w:rsidRPr="00AC52AB" w:rsidRDefault="00A159CE" w:rsidP="00A159CE">
      <w:pPr>
        <w:widowControl w:val="0"/>
        <w:ind w:left="288"/>
      </w:pPr>
      <w:r w:rsidRPr="00AC52AB">
        <w:t xml:space="preserve">Rice Creek 1 </w:t>
      </w:r>
      <w:r w:rsidRPr="00AC52AB">
        <w:tab/>
        <w:t>2,404</w:t>
      </w:r>
    </w:p>
    <w:p w14:paraId="2271A4D6" w14:textId="77777777" w:rsidR="00A159CE" w:rsidRPr="00AC52AB" w:rsidRDefault="00A159CE" w:rsidP="00A159CE">
      <w:pPr>
        <w:widowControl w:val="0"/>
        <w:ind w:left="288"/>
      </w:pPr>
      <w:r w:rsidRPr="00AC52AB">
        <w:t xml:space="preserve">Rice Creek 2 </w:t>
      </w:r>
      <w:r w:rsidRPr="00AC52AB">
        <w:tab/>
        <w:t>4,189</w:t>
      </w:r>
    </w:p>
    <w:p w14:paraId="7CCD5E3C" w14:textId="77777777" w:rsidR="00A159CE" w:rsidRPr="00AC52AB" w:rsidRDefault="00A159CE" w:rsidP="00A159CE">
      <w:pPr>
        <w:widowControl w:val="0"/>
        <w:ind w:left="288"/>
      </w:pPr>
      <w:r w:rsidRPr="00AC52AB">
        <w:t xml:space="preserve">Ridge View 1 </w:t>
      </w:r>
      <w:r w:rsidRPr="00AC52AB">
        <w:tab/>
        <w:t>3,895</w:t>
      </w:r>
    </w:p>
    <w:p w14:paraId="6DA52259" w14:textId="77777777" w:rsidR="00A159CE" w:rsidRPr="00AC52AB" w:rsidRDefault="00A159CE" w:rsidP="00A159CE">
      <w:pPr>
        <w:widowControl w:val="0"/>
        <w:ind w:left="288"/>
      </w:pPr>
      <w:r w:rsidRPr="00AC52AB">
        <w:t xml:space="preserve">Ridge View 2 </w:t>
      </w:r>
      <w:r w:rsidRPr="00AC52AB">
        <w:tab/>
        <w:t>4,697</w:t>
      </w:r>
    </w:p>
    <w:p w14:paraId="7323A897" w14:textId="77777777" w:rsidR="00A159CE" w:rsidRPr="00AC52AB" w:rsidRDefault="00A159CE" w:rsidP="00A159CE">
      <w:pPr>
        <w:widowControl w:val="0"/>
        <w:ind w:left="288"/>
      </w:pPr>
      <w:r w:rsidRPr="00AC52AB">
        <w:t>Valley State Park</w:t>
      </w:r>
    </w:p>
    <w:p w14:paraId="3A07973A" w14:textId="77777777" w:rsidR="00A159CE" w:rsidRPr="00AC52AB" w:rsidRDefault="00A159CE" w:rsidP="00A159CE">
      <w:pPr>
        <w:widowControl w:val="0"/>
        <w:ind w:left="576"/>
      </w:pPr>
      <w:r w:rsidRPr="00AC52AB">
        <w:t>Tract 101.08</w:t>
      </w:r>
    </w:p>
    <w:p w14:paraId="504154FA" w14:textId="77777777" w:rsidR="00A159CE" w:rsidRPr="00AC52AB" w:rsidRDefault="00A159CE" w:rsidP="00A159CE">
      <w:pPr>
        <w:widowControl w:val="0"/>
        <w:ind w:left="1152"/>
      </w:pPr>
      <w:r w:rsidRPr="00AC52AB">
        <w:t xml:space="preserve">Blocks: 1016, 1017, 1018, 1019, 1020, 2007, 2008  </w:t>
      </w:r>
      <w:r w:rsidRPr="00AC52AB">
        <w:tab/>
        <w:t>1416</w:t>
      </w:r>
    </w:p>
    <w:p w14:paraId="7565CA8B" w14:textId="77777777" w:rsidR="00A159CE" w:rsidRPr="00AC52AB" w:rsidRDefault="00A159CE" w:rsidP="00A159CE">
      <w:pPr>
        <w:widowControl w:val="0"/>
        <w:ind w:left="288"/>
      </w:pPr>
      <w:r w:rsidRPr="00AC52AB">
        <w:t xml:space="preserve">Valley State Park Subtotal </w:t>
      </w:r>
      <w:r w:rsidRPr="00AC52AB">
        <w:tab/>
        <w:t>1,416</w:t>
      </w:r>
    </w:p>
    <w:p w14:paraId="5D181A86" w14:textId="77777777" w:rsidR="00A159CE" w:rsidRPr="00AC52AB" w:rsidRDefault="00A159CE" w:rsidP="00A159CE">
      <w:pPr>
        <w:widowControl w:val="0"/>
        <w:ind w:left="288"/>
      </w:pPr>
      <w:r w:rsidRPr="00AC52AB">
        <w:t xml:space="preserve">County Richland SC Subtotal </w:t>
      </w:r>
      <w:r w:rsidRPr="00AC52AB">
        <w:tab/>
        <w:t>40,340</w:t>
      </w:r>
    </w:p>
    <w:p w14:paraId="00BE7368" w14:textId="77777777" w:rsidR="00A159CE" w:rsidRPr="00AC52AB" w:rsidRDefault="00A159CE" w:rsidP="00A159CE">
      <w:pPr>
        <w:widowControl w:val="0"/>
      </w:pPr>
      <w:r w:rsidRPr="00AC52AB">
        <w:t xml:space="preserve">DISTRICT 79 Total </w:t>
      </w:r>
      <w:r w:rsidRPr="00AC52AB">
        <w:tab/>
        <w:t>40,340</w:t>
      </w:r>
    </w:p>
    <w:p w14:paraId="255DFF66" w14:textId="77777777" w:rsidR="00A159CE" w:rsidRPr="00AC52AB" w:rsidRDefault="00A159CE" w:rsidP="00A159CE">
      <w:pPr>
        <w:widowControl w:val="0"/>
      </w:pPr>
      <w:r w:rsidRPr="00AC52AB">
        <w:t>Area</w:t>
      </w:r>
      <w:r w:rsidRPr="00AC52AB">
        <w:tab/>
        <w:t>Population</w:t>
      </w:r>
    </w:p>
    <w:p w14:paraId="221BC2C0" w14:textId="77777777" w:rsidR="00A159CE" w:rsidRPr="00AC52AB" w:rsidRDefault="00A159CE" w:rsidP="00A159CE">
      <w:pPr>
        <w:widowControl w:val="0"/>
      </w:pPr>
      <w:r w:rsidRPr="00AC52AB">
        <w:t>DISTRICT 80</w:t>
      </w:r>
    </w:p>
    <w:p w14:paraId="1E0B04CC" w14:textId="77777777" w:rsidR="00A159CE" w:rsidRPr="00AC52AB" w:rsidRDefault="00A159CE" w:rsidP="00A159CE">
      <w:pPr>
        <w:widowControl w:val="0"/>
      </w:pPr>
      <w:r w:rsidRPr="00AC52AB">
        <w:t>Area</w:t>
      </w:r>
      <w:r w:rsidRPr="00AC52AB">
        <w:tab/>
        <w:t>Population</w:t>
      </w:r>
    </w:p>
    <w:p w14:paraId="27C3DB6B" w14:textId="77777777" w:rsidR="00A159CE" w:rsidRPr="00AC52AB" w:rsidRDefault="00A159CE" w:rsidP="00A159CE">
      <w:pPr>
        <w:widowControl w:val="0"/>
        <w:ind w:left="288"/>
      </w:pPr>
      <w:r w:rsidRPr="00AC52AB">
        <w:t>County: Kershaw SC</w:t>
      </w:r>
    </w:p>
    <w:p w14:paraId="1FC556C7" w14:textId="77777777" w:rsidR="00A159CE" w:rsidRPr="00AC52AB" w:rsidRDefault="00A159CE" w:rsidP="00A159CE">
      <w:pPr>
        <w:widowControl w:val="0"/>
        <w:ind w:left="288"/>
      </w:pPr>
      <w:r w:rsidRPr="00AC52AB">
        <w:t>Doby’s Mill</w:t>
      </w:r>
    </w:p>
    <w:p w14:paraId="709EC347" w14:textId="77777777" w:rsidR="00A159CE" w:rsidRPr="00AC52AB" w:rsidRDefault="00A159CE" w:rsidP="00A159CE">
      <w:pPr>
        <w:widowControl w:val="0"/>
        <w:ind w:left="576"/>
      </w:pPr>
      <w:r w:rsidRPr="00AC52AB">
        <w:t>Tract 9709.02</w:t>
      </w:r>
    </w:p>
    <w:p w14:paraId="15B67F15"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2005, 2006, 2008, 2009, 2010, 2011, 2012, 2013, 2014, 2015, 2016, 2017, 2018, 2019, 2020, 2021, 2022, 2023, 2024, 2025, 2026, 2027, 2028, 2029, 2030, 2031, 2032, 2033, 2034  </w:t>
      </w:r>
      <w:r w:rsidRPr="00AC52AB">
        <w:tab/>
        <w:t>3060</w:t>
      </w:r>
    </w:p>
    <w:p w14:paraId="1536034D" w14:textId="77777777" w:rsidR="00A159CE" w:rsidRPr="00AC52AB" w:rsidRDefault="00A159CE" w:rsidP="00A159CE">
      <w:pPr>
        <w:widowControl w:val="0"/>
        <w:ind w:left="288"/>
      </w:pPr>
      <w:r w:rsidRPr="00AC52AB">
        <w:t xml:space="preserve">Doby’s Mill Subtotal </w:t>
      </w:r>
      <w:r w:rsidRPr="00AC52AB">
        <w:tab/>
        <w:t>3,060</w:t>
      </w:r>
    </w:p>
    <w:p w14:paraId="54295D10" w14:textId="77777777" w:rsidR="00A159CE" w:rsidRPr="00AC52AB" w:rsidRDefault="00A159CE" w:rsidP="00A159CE">
      <w:pPr>
        <w:widowControl w:val="0"/>
        <w:ind w:left="288"/>
      </w:pPr>
      <w:r w:rsidRPr="00AC52AB">
        <w:t xml:space="preserve">Elgin No. 1 </w:t>
      </w:r>
      <w:r w:rsidRPr="00AC52AB">
        <w:tab/>
        <w:t>3,419</w:t>
      </w:r>
    </w:p>
    <w:p w14:paraId="51E42293" w14:textId="77777777" w:rsidR="00A159CE" w:rsidRPr="00AC52AB" w:rsidRDefault="00A159CE" w:rsidP="00A159CE">
      <w:pPr>
        <w:widowControl w:val="0"/>
        <w:ind w:left="288"/>
      </w:pPr>
      <w:r w:rsidRPr="00AC52AB">
        <w:t>Elgin No. 2</w:t>
      </w:r>
    </w:p>
    <w:p w14:paraId="380F5398" w14:textId="77777777" w:rsidR="00A159CE" w:rsidRPr="00AC52AB" w:rsidRDefault="00A159CE" w:rsidP="00A159CE">
      <w:pPr>
        <w:widowControl w:val="0"/>
        <w:ind w:left="576"/>
      </w:pPr>
      <w:r w:rsidRPr="00AC52AB">
        <w:t>Tract 9709.07</w:t>
      </w:r>
    </w:p>
    <w:p w14:paraId="3F06C12A" w14:textId="77777777" w:rsidR="00A159CE" w:rsidRPr="00AC52AB" w:rsidRDefault="00A159CE" w:rsidP="00A159CE">
      <w:pPr>
        <w:widowControl w:val="0"/>
        <w:ind w:left="1152"/>
      </w:pPr>
      <w:r w:rsidRPr="00AC52AB">
        <w:t xml:space="preserve">Blocks: 1017, 1026, 1027, 1028, 1029  </w:t>
      </w:r>
      <w:r w:rsidRPr="00AC52AB">
        <w:tab/>
        <w:t>103</w:t>
      </w:r>
    </w:p>
    <w:p w14:paraId="012D4506" w14:textId="77777777" w:rsidR="00A159CE" w:rsidRPr="00AC52AB" w:rsidRDefault="00A159CE" w:rsidP="00A159CE">
      <w:pPr>
        <w:widowControl w:val="0"/>
        <w:ind w:left="288"/>
      </w:pPr>
      <w:r w:rsidRPr="00AC52AB">
        <w:t xml:space="preserve">Elgin No. 2 Subtotal </w:t>
      </w:r>
      <w:r w:rsidRPr="00AC52AB">
        <w:tab/>
        <w:t>103</w:t>
      </w:r>
    </w:p>
    <w:p w14:paraId="40BDA5B6" w14:textId="77777777" w:rsidR="00A159CE" w:rsidRPr="00AC52AB" w:rsidRDefault="00A159CE" w:rsidP="00A159CE">
      <w:pPr>
        <w:widowControl w:val="0"/>
        <w:ind w:left="288"/>
      </w:pPr>
      <w:r w:rsidRPr="00AC52AB">
        <w:t xml:space="preserve">Elgin No. 3 </w:t>
      </w:r>
      <w:r w:rsidRPr="00AC52AB">
        <w:tab/>
        <w:t>1,969</w:t>
      </w:r>
    </w:p>
    <w:p w14:paraId="468B093D" w14:textId="77777777" w:rsidR="00A159CE" w:rsidRPr="00AC52AB" w:rsidRDefault="00A159CE" w:rsidP="00A159CE">
      <w:pPr>
        <w:widowControl w:val="0"/>
        <w:ind w:left="288"/>
      </w:pPr>
      <w:r w:rsidRPr="00AC52AB">
        <w:t>Elgin No. 4</w:t>
      </w:r>
    </w:p>
    <w:p w14:paraId="5EEE5175" w14:textId="77777777" w:rsidR="00A159CE" w:rsidRPr="00AC52AB" w:rsidRDefault="00A159CE" w:rsidP="00A159CE">
      <w:pPr>
        <w:widowControl w:val="0"/>
        <w:ind w:left="576"/>
      </w:pPr>
      <w:r w:rsidRPr="00AC52AB">
        <w:t>Tract 9709.07</w:t>
      </w:r>
    </w:p>
    <w:p w14:paraId="77B7EFB5" w14:textId="77777777" w:rsidR="00A159CE" w:rsidRPr="00AC52AB" w:rsidRDefault="00A159CE" w:rsidP="00A159CE">
      <w:pPr>
        <w:widowControl w:val="0"/>
        <w:ind w:left="1152"/>
      </w:pPr>
      <w:r w:rsidRPr="00AC52AB">
        <w:t xml:space="preserve">Blocks: 1000, 1001, 1002, 1006, 1007, 1008, 1009, 1010, 1011, 1012, 1013, 1014, 1015  </w:t>
      </w:r>
      <w:r w:rsidRPr="00AC52AB">
        <w:tab/>
        <w:t>827</w:t>
      </w:r>
    </w:p>
    <w:p w14:paraId="6673FCC5" w14:textId="77777777" w:rsidR="00A159CE" w:rsidRPr="00AC52AB" w:rsidRDefault="00A159CE" w:rsidP="00A159CE">
      <w:pPr>
        <w:widowControl w:val="0"/>
        <w:ind w:left="576"/>
      </w:pPr>
      <w:r w:rsidRPr="00AC52AB">
        <w:t>Tract 9709.09</w:t>
      </w:r>
    </w:p>
    <w:p w14:paraId="0AB501E3" w14:textId="77777777" w:rsidR="00A159CE" w:rsidRPr="00AC52AB" w:rsidRDefault="00A159CE" w:rsidP="00A159CE">
      <w:pPr>
        <w:widowControl w:val="0"/>
        <w:ind w:left="1152"/>
      </w:pPr>
      <w:r w:rsidRPr="00AC52AB">
        <w:t xml:space="preserve">Blocks: 1010, 1011, 1012, 1013, 1024, 1025, 1026, 1027, 1028, 2000, 2001, 2011, 2012, 2024, 2025, 2026  </w:t>
      </w:r>
      <w:r w:rsidRPr="00AC52AB">
        <w:tab/>
        <w:t>1426</w:t>
      </w:r>
    </w:p>
    <w:p w14:paraId="5D161FA7" w14:textId="77777777" w:rsidR="00A159CE" w:rsidRPr="00AC52AB" w:rsidRDefault="00A159CE" w:rsidP="00A159CE">
      <w:pPr>
        <w:widowControl w:val="0"/>
        <w:ind w:left="288"/>
      </w:pPr>
      <w:r w:rsidRPr="00AC52AB">
        <w:t xml:space="preserve">Elgin No. 4 Subtotal </w:t>
      </w:r>
      <w:r w:rsidRPr="00AC52AB">
        <w:tab/>
        <w:t>2,253</w:t>
      </w:r>
    </w:p>
    <w:p w14:paraId="34C940BB" w14:textId="77777777" w:rsidR="00A159CE" w:rsidRPr="00AC52AB" w:rsidRDefault="00A159CE" w:rsidP="00A159CE">
      <w:pPr>
        <w:widowControl w:val="0"/>
        <w:ind w:left="288"/>
      </w:pPr>
      <w:r w:rsidRPr="00AC52AB">
        <w:t>Elgin No. 5</w:t>
      </w:r>
    </w:p>
    <w:p w14:paraId="27C51177" w14:textId="77777777" w:rsidR="00A159CE" w:rsidRPr="00AC52AB" w:rsidRDefault="00A159CE" w:rsidP="00A159CE">
      <w:pPr>
        <w:widowControl w:val="0"/>
        <w:ind w:left="576"/>
      </w:pPr>
      <w:r w:rsidRPr="00AC52AB">
        <w:t>Tract 9709.09</w:t>
      </w:r>
    </w:p>
    <w:p w14:paraId="4E3BB94D" w14:textId="77777777" w:rsidR="00A159CE" w:rsidRPr="00AC52AB" w:rsidRDefault="00A159CE" w:rsidP="00A159CE">
      <w:pPr>
        <w:widowControl w:val="0"/>
        <w:ind w:left="1152"/>
      </w:pPr>
      <w:r w:rsidRPr="00AC52AB">
        <w:t xml:space="preserve">Blocks: 1001, 1003, 1004, 1005, 1006, 1007, 1008, 1009, 1014, 1015, 1016, 1017, 1018, 1019, 1020, 1021, 1022, 1023, 1029, 1030, 1031, 2002, 2003, 2004, 2005, 2006, 2007, 2008, 2009, 2010, 2013, 2014, 2015, 2016, 2017, 2018, 2019, 2020, 2021, 2022, 2023, 2027, 2028, 2029, 2030, 2031, 2032, 2033, 2034, 2035, 2036, 2037  </w:t>
      </w:r>
      <w:r w:rsidRPr="00AC52AB">
        <w:tab/>
        <w:t>2153</w:t>
      </w:r>
    </w:p>
    <w:p w14:paraId="6440AC37" w14:textId="77777777" w:rsidR="00A159CE" w:rsidRPr="00AC52AB" w:rsidRDefault="00A159CE" w:rsidP="00A159CE">
      <w:pPr>
        <w:widowControl w:val="0"/>
        <w:ind w:left="288"/>
      </w:pPr>
      <w:r w:rsidRPr="00AC52AB">
        <w:t xml:space="preserve">Elgin No. 5 Subtotal </w:t>
      </w:r>
      <w:r w:rsidRPr="00AC52AB">
        <w:tab/>
        <w:t>2,153</w:t>
      </w:r>
    </w:p>
    <w:p w14:paraId="201BB3BE" w14:textId="77777777" w:rsidR="00A159CE" w:rsidRPr="00AC52AB" w:rsidRDefault="00A159CE" w:rsidP="00A159CE">
      <w:pPr>
        <w:widowControl w:val="0"/>
        <w:ind w:left="288"/>
      </w:pPr>
      <w:r w:rsidRPr="00AC52AB">
        <w:t>Elgin No. 6</w:t>
      </w:r>
    </w:p>
    <w:p w14:paraId="61CB39DE" w14:textId="77777777" w:rsidR="00A159CE" w:rsidRPr="00AC52AB" w:rsidRDefault="00A159CE" w:rsidP="00A159CE">
      <w:pPr>
        <w:widowControl w:val="0"/>
        <w:ind w:left="576"/>
      </w:pPr>
      <w:r w:rsidRPr="00AC52AB">
        <w:t>Tract 9709.06</w:t>
      </w:r>
    </w:p>
    <w:p w14:paraId="4C77DC2E" w14:textId="77777777" w:rsidR="00A159CE" w:rsidRPr="00AC52AB" w:rsidRDefault="00A159CE" w:rsidP="00A159CE">
      <w:pPr>
        <w:widowControl w:val="0"/>
        <w:ind w:left="1152"/>
      </w:pPr>
      <w:r w:rsidRPr="00AC52AB">
        <w:t xml:space="preserve">Blocks: 1006, 1007, 1008, 1009, 1011, 2000, 2001, 2002, 2003, 2004, 2005, 2006, 2007, 2008, 2009, 2010, 2011  </w:t>
      </w:r>
      <w:r w:rsidRPr="00AC52AB">
        <w:tab/>
        <w:t>2041</w:t>
      </w:r>
    </w:p>
    <w:p w14:paraId="2D46A515" w14:textId="77777777" w:rsidR="00A159CE" w:rsidRPr="00AC52AB" w:rsidRDefault="00A159CE" w:rsidP="00A159CE">
      <w:pPr>
        <w:widowControl w:val="0"/>
        <w:ind w:left="288"/>
      </w:pPr>
      <w:r w:rsidRPr="00AC52AB">
        <w:t xml:space="preserve">Elgin No. 6 Subtotal </w:t>
      </w:r>
      <w:r w:rsidRPr="00AC52AB">
        <w:tab/>
        <w:t>2,041</w:t>
      </w:r>
    </w:p>
    <w:p w14:paraId="0A37DE57" w14:textId="77777777" w:rsidR="00A159CE" w:rsidRPr="00AC52AB" w:rsidRDefault="00A159CE" w:rsidP="00A159CE">
      <w:pPr>
        <w:widowControl w:val="0"/>
        <w:ind w:left="288"/>
      </w:pPr>
      <w:r w:rsidRPr="00AC52AB">
        <w:t xml:space="preserve">County Kershaw SC Subtotal </w:t>
      </w:r>
      <w:r w:rsidRPr="00AC52AB">
        <w:tab/>
        <w:t>14,998</w:t>
      </w:r>
    </w:p>
    <w:p w14:paraId="1C595C91" w14:textId="77777777" w:rsidR="00A159CE" w:rsidRPr="00AC52AB" w:rsidRDefault="00A159CE" w:rsidP="00A159CE">
      <w:pPr>
        <w:widowControl w:val="0"/>
        <w:ind w:left="288"/>
      </w:pPr>
      <w:r w:rsidRPr="00AC52AB">
        <w:t>County: Richland SC</w:t>
      </w:r>
    </w:p>
    <w:p w14:paraId="2B40D98E" w14:textId="77777777" w:rsidR="00A159CE" w:rsidRPr="00AC52AB" w:rsidRDefault="00A159CE" w:rsidP="00A159CE">
      <w:pPr>
        <w:widowControl w:val="0"/>
        <w:ind w:left="288"/>
      </w:pPr>
      <w:r w:rsidRPr="00AC52AB">
        <w:t>Bookman</w:t>
      </w:r>
    </w:p>
    <w:p w14:paraId="71E6DCDF" w14:textId="77777777" w:rsidR="00A159CE" w:rsidRPr="00AC52AB" w:rsidRDefault="00A159CE" w:rsidP="00A159CE">
      <w:pPr>
        <w:widowControl w:val="0"/>
        <w:ind w:left="576"/>
      </w:pPr>
      <w:r w:rsidRPr="00AC52AB">
        <w:t>Tract 114.25</w:t>
      </w:r>
    </w:p>
    <w:p w14:paraId="40B4515F" w14:textId="77777777" w:rsidR="00A159CE" w:rsidRPr="00AC52AB" w:rsidRDefault="00A159CE" w:rsidP="00A159CE">
      <w:pPr>
        <w:widowControl w:val="0"/>
        <w:ind w:left="1152"/>
      </w:pPr>
      <w:r w:rsidRPr="00AC52AB">
        <w:t xml:space="preserve">Blocks: 1004, 1005, 1006, 1007, 1008, 1009, 1010, 1011, 1012, 1013, 1014, 1015, 1016, 1017, 1018, 1019, 1020, 1021, 1022, 1023, 2018, 2020, 2021, 2022, 2023, 2024, 2025, 2026  </w:t>
      </w:r>
      <w:r w:rsidRPr="00AC52AB">
        <w:tab/>
        <w:t>2786</w:t>
      </w:r>
    </w:p>
    <w:p w14:paraId="60A274D0" w14:textId="77777777" w:rsidR="00A159CE" w:rsidRPr="00AC52AB" w:rsidRDefault="00A159CE" w:rsidP="00A159CE">
      <w:pPr>
        <w:widowControl w:val="0"/>
        <w:ind w:left="288"/>
      </w:pPr>
      <w:r w:rsidRPr="00AC52AB">
        <w:t xml:space="preserve">Bookman Subtotal </w:t>
      </w:r>
      <w:r w:rsidRPr="00AC52AB">
        <w:tab/>
        <w:t>2,786</w:t>
      </w:r>
    </w:p>
    <w:p w14:paraId="53683E75" w14:textId="77777777" w:rsidR="00A159CE" w:rsidRPr="00AC52AB" w:rsidRDefault="00A159CE" w:rsidP="00A159CE">
      <w:pPr>
        <w:widowControl w:val="0"/>
        <w:ind w:left="288"/>
      </w:pPr>
      <w:r w:rsidRPr="00AC52AB">
        <w:t xml:space="preserve">Caughman Road </w:t>
      </w:r>
      <w:r w:rsidRPr="00AC52AB">
        <w:tab/>
        <w:t>2,657</w:t>
      </w:r>
    </w:p>
    <w:p w14:paraId="6130E1BF" w14:textId="77777777" w:rsidR="00A159CE" w:rsidRPr="00AC52AB" w:rsidRDefault="00A159CE" w:rsidP="00A159CE">
      <w:pPr>
        <w:widowControl w:val="0"/>
        <w:ind w:left="288"/>
      </w:pPr>
      <w:r w:rsidRPr="00AC52AB">
        <w:t>Eastover</w:t>
      </w:r>
    </w:p>
    <w:p w14:paraId="2B515506" w14:textId="77777777" w:rsidR="00A159CE" w:rsidRPr="00AC52AB" w:rsidRDefault="00A159CE" w:rsidP="00A159CE">
      <w:pPr>
        <w:widowControl w:val="0"/>
        <w:ind w:left="576"/>
      </w:pPr>
      <w:r w:rsidRPr="00AC52AB">
        <w:t>Tract 120</w:t>
      </w:r>
    </w:p>
    <w:p w14:paraId="6A378B96" w14:textId="77777777" w:rsidR="00A159CE" w:rsidRPr="00AC52AB" w:rsidRDefault="00A159CE" w:rsidP="00A159CE">
      <w:pPr>
        <w:widowControl w:val="0"/>
        <w:ind w:left="1152"/>
      </w:pPr>
      <w:r w:rsidRPr="00AC52AB">
        <w:t xml:space="preserve">Blocks: 3037, 3038, 3039, 3040, 3041, 3042, 3046, 3047, 3048, 3049, 3050, 3051, 3065, 3066, 3067  </w:t>
      </w:r>
      <w:r w:rsidRPr="00AC52AB">
        <w:tab/>
        <w:t>413</w:t>
      </w:r>
    </w:p>
    <w:p w14:paraId="6FF2F379" w14:textId="77777777" w:rsidR="00A159CE" w:rsidRPr="00AC52AB" w:rsidRDefault="00A159CE" w:rsidP="00A159CE">
      <w:pPr>
        <w:widowControl w:val="0"/>
        <w:ind w:left="288"/>
      </w:pPr>
      <w:r w:rsidRPr="00AC52AB">
        <w:t xml:space="preserve">Eastover Subtotal </w:t>
      </w:r>
      <w:r w:rsidRPr="00AC52AB">
        <w:tab/>
        <w:t>413</w:t>
      </w:r>
    </w:p>
    <w:p w14:paraId="56735E12" w14:textId="77777777" w:rsidR="00A159CE" w:rsidRPr="00AC52AB" w:rsidRDefault="00A159CE" w:rsidP="00A159CE">
      <w:pPr>
        <w:widowControl w:val="0"/>
        <w:ind w:left="288"/>
      </w:pPr>
      <w:r w:rsidRPr="00AC52AB">
        <w:t xml:space="preserve">Garners </w:t>
      </w:r>
      <w:r w:rsidRPr="00AC52AB">
        <w:tab/>
        <w:t>1,378</w:t>
      </w:r>
    </w:p>
    <w:p w14:paraId="22ECAEC9" w14:textId="77777777" w:rsidR="00A159CE" w:rsidRPr="00AC52AB" w:rsidRDefault="00A159CE" w:rsidP="00A159CE">
      <w:pPr>
        <w:widowControl w:val="0"/>
        <w:ind w:left="288"/>
      </w:pPr>
      <w:r w:rsidRPr="00AC52AB">
        <w:t xml:space="preserve">Horrell Hill </w:t>
      </w:r>
      <w:r w:rsidRPr="00AC52AB">
        <w:tab/>
        <w:t>3,759</w:t>
      </w:r>
    </w:p>
    <w:p w14:paraId="6CFA0B1E" w14:textId="77777777" w:rsidR="00A159CE" w:rsidRPr="00AC52AB" w:rsidRDefault="00A159CE" w:rsidP="00A159CE">
      <w:pPr>
        <w:widowControl w:val="0"/>
        <w:ind w:left="288"/>
      </w:pPr>
      <w:r w:rsidRPr="00AC52AB">
        <w:t xml:space="preserve">Hunting Creek </w:t>
      </w:r>
      <w:r w:rsidRPr="00AC52AB">
        <w:tab/>
        <w:t>693</w:t>
      </w:r>
    </w:p>
    <w:p w14:paraId="4F895D48" w14:textId="77777777" w:rsidR="00A159CE" w:rsidRPr="00AC52AB" w:rsidRDefault="00A159CE" w:rsidP="00A159CE">
      <w:pPr>
        <w:widowControl w:val="0"/>
        <w:ind w:left="288"/>
      </w:pPr>
      <w:r w:rsidRPr="00AC52AB">
        <w:t>Lykesland</w:t>
      </w:r>
    </w:p>
    <w:p w14:paraId="63CC75D6" w14:textId="77777777" w:rsidR="00A159CE" w:rsidRPr="00AC52AB" w:rsidRDefault="00A159CE" w:rsidP="00A159CE">
      <w:pPr>
        <w:widowControl w:val="0"/>
        <w:ind w:left="576"/>
      </w:pPr>
      <w:r w:rsidRPr="00AC52AB">
        <w:t>Tract 116.06</w:t>
      </w:r>
    </w:p>
    <w:p w14:paraId="35D1750D" w14:textId="77777777"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3029, 3030, 3033, 3034, 3040  </w:t>
      </w:r>
      <w:r w:rsidRPr="00AC52AB">
        <w:tab/>
        <w:t>1800</w:t>
      </w:r>
    </w:p>
    <w:p w14:paraId="3F843330" w14:textId="77777777" w:rsidR="00A159CE" w:rsidRPr="00AC52AB" w:rsidRDefault="00A159CE" w:rsidP="00A159CE">
      <w:pPr>
        <w:widowControl w:val="0"/>
        <w:ind w:left="576"/>
      </w:pPr>
      <w:r w:rsidRPr="00AC52AB">
        <w:t>Tract 116.08</w:t>
      </w:r>
    </w:p>
    <w:p w14:paraId="4DAC8C82" w14:textId="77777777" w:rsidR="00A159CE" w:rsidRPr="00AC52AB" w:rsidRDefault="00A159CE" w:rsidP="00A159CE">
      <w:pPr>
        <w:widowControl w:val="0"/>
        <w:ind w:left="1152"/>
      </w:pPr>
      <w:r w:rsidRPr="00AC52AB">
        <w:t xml:space="preserve">Blocks: 4001, 4023, 4037, 4038, 4039, 4040, 4042, 4046, 4047, 4048  </w:t>
      </w:r>
      <w:r w:rsidRPr="00AC52AB">
        <w:tab/>
        <w:t>364</w:t>
      </w:r>
    </w:p>
    <w:p w14:paraId="6F97296C" w14:textId="77777777" w:rsidR="00A159CE" w:rsidRPr="00AC52AB" w:rsidRDefault="00A159CE" w:rsidP="00A159CE">
      <w:pPr>
        <w:widowControl w:val="0"/>
        <w:ind w:left="288"/>
      </w:pPr>
      <w:r w:rsidRPr="00AC52AB">
        <w:t xml:space="preserve">Lykesland Subtotal </w:t>
      </w:r>
      <w:r w:rsidRPr="00AC52AB">
        <w:tab/>
        <w:t>2,164</w:t>
      </w:r>
    </w:p>
    <w:p w14:paraId="151CF80B" w14:textId="77777777" w:rsidR="00A159CE" w:rsidRPr="00AC52AB" w:rsidRDefault="00A159CE" w:rsidP="00A159CE">
      <w:pPr>
        <w:widowControl w:val="0"/>
        <w:ind w:left="288"/>
      </w:pPr>
      <w:r w:rsidRPr="00AC52AB">
        <w:t xml:space="preserve">McEntire </w:t>
      </w:r>
      <w:r w:rsidRPr="00AC52AB">
        <w:tab/>
        <w:t>1,070</w:t>
      </w:r>
    </w:p>
    <w:p w14:paraId="13646F60" w14:textId="77777777" w:rsidR="00A159CE" w:rsidRPr="00AC52AB" w:rsidRDefault="00A159CE" w:rsidP="00A159CE">
      <w:pPr>
        <w:widowControl w:val="0"/>
        <w:ind w:left="288"/>
      </w:pPr>
      <w:r w:rsidRPr="00AC52AB">
        <w:t>Mill Creek</w:t>
      </w:r>
    </w:p>
    <w:p w14:paraId="0F118441" w14:textId="77777777" w:rsidR="00A159CE" w:rsidRPr="00AC52AB" w:rsidRDefault="00A159CE" w:rsidP="00A159CE">
      <w:pPr>
        <w:widowControl w:val="0"/>
        <w:ind w:left="576"/>
      </w:pPr>
      <w:r w:rsidRPr="00AC52AB">
        <w:t>Tract 116.06</w:t>
      </w:r>
    </w:p>
    <w:p w14:paraId="2E0B64F1" w14:textId="77777777" w:rsidR="00A159CE" w:rsidRPr="00AC52AB" w:rsidRDefault="00A159CE" w:rsidP="00A159CE">
      <w:pPr>
        <w:widowControl w:val="0"/>
        <w:ind w:left="1152"/>
      </w:pPr>
      <w:r w:rsidRPr="00AC52AB">
        <w:t xml:space="preserve">Blocks: 2005, 2006, 2007, 2008, 2009, 2010, 2013, 2014, 2015  </w:t>
      </w:r>
      <w:r w:rsidRPr="00AC52AB">
        <w:tab/>
        <w:t>635</w:t>
      </w:r>
    </w:p>
    <w:p w14:paraId="062C354A" w14:textId="77777777" w:rsidR="00A159CE" w:rsidRPr="00AC52AB" w:rsidRDefault="00A159CE" w:rsidP="00A159CE">
      <w:pPr>
        <w:widowControl w:val="0"/>
        <w:ind w:left="576"/>
      </w:pPr>
      <w:r w:rsidRPr="00AC52AB">
        <w:t>Tract 116.08</w:t>
      </w:r>
    </w:p>
    <w:p w14:paraId="69051326" w14:textId="77777777" w:rsidR="00A159CE" w:rsidRPr="00AC52AB" w:rsidRDefault="00A159CE" w:rsidP="00A159CE">
      <w:pPr>
        <w:widowControl w:val="0"/>
        <w:ind w:left="1152"/>
      </w:pPr>
      <w:r w:rsidRPr="00AC52AB">
        <w:t xml:space="preserve">Blocks: 3018, 3019  </w:t>
      </w:r>
      <w:r w:rsidRPr="00AC52AB">
        <w:tab/>
        <w:t>491</w:t>
      </w:r>
    </w:p>
    <w:p w14:paraId="02BC8CA6" w14:textId="77777777" w:rsidR="00A159CE" w:rsidRPr="00AC52AB" w:rsidRDefault="00A159CE" w:rsidP="00A159CE">
      <w:pPr>
        <w:widowControl w:val="0"/>
        <w:ind w:left="288"/>
      </w:pPr>
      <w:r w:rsidRPr="00AC52AB">
        <w:t xml:space="preserve">Mill Creek Subtotal </w:t>
      </w:r>
      <w:r w:rsidRPr="00AC52AB">
        <w:tab/>
        <w:t>1,126</w:t>
      </w:r>
    </w:p>
    <w:p w14:paraId="166C68BD" w14:textId="77777777" w:rsidR="00A159CE" w:rsidRPr="00AC52AB" w:rsidRDefault="00A159CE" w:rsidP="00A159CE">
      <w:pPr>
        <w:widowControl w:val="0"/>
        <w:ind w:left="288"/>
      </w:pPr>
      <w:r w:rsidRPr="00AC52AB">
        <w:t xml:space="preserve">Pine Lakes 1 </w:t>
      </w:r>
      <w:r w:rsidRPr="00AC52AB">
        <w:tab/>
        <w:t>1,810</w:t>
      </w:r>
    </w:p>
    <w:p w14:paraId="57FAE97C" w14:textId="77777777" w:rsidR="00A159CE" w:rsidRPr="00AC52AB" w:rsidRDefault="00A159CE" w:rsidP="00A159CE">
      <w:pPr>
        <w:widowControl w:val="0"/>
        <w:ind w:left="288"/>
      </w:pPr>
      <w:r w:rsidRPr="00AC52AB">
        <w:t xml:space="preserve">Pine Lakes 2 </w:t>
      </w:r>
      <w:r w:rsidRPr="00AC52AB">
        <w:tab/>
        <w:t>2,522</w:t>
      </w:r>
    </w:p>
    <w:p w14:paraId="4FDC2E2F" w14:textId="77777777" w:rsidR="00A159CE" w:rsidRPr="00AC52AB" w:rsidRDefault="00A159CE" w:rsidP="00A159CE">
      <w:pPr>
        <w:widowControl w:val="0"/>
        <w:ind w:left="288"/>
      </w:pPr>
      <w:r w:rsidRPr="00AC52AB">
        <w:t xml:space="preserve">Pinewood </w:t>
      </w:r>
      <w:r w:rsidRPr="00AC52AB">
        <w:tab/>
        <w:t>3,022</w:t>
      </w:r>
    </w:p>
    <w:p w14:paraId="4CE4AFBE" w14:textId="77777777" w:rsidR="00A159CE" w:rsidRPr="00AC52AB" w:rsidRDefault="00A159CE" w:rsidP="00A159CE">
      <w:pPr>
        <w:widowControl w:val="0"/>
        <w:ind w:left="288"/>
      </w:pPr>
      <w:r w:rsidRPr="00AC52AB">
        <w:t>Pontiac 1</w:t>
      </w:r>
    </w:p>
    <w:p w14:paraId="7C36F0B9" w14:textId="77777777" w:rsidR="00A159CE" w:rsidRPr="00AC52AB" w:rsidRDefault="00A159CE" w:rsidP="00A159CE">
      <w:pPr>
        <w:widowControl w:val="0"/>
        <w:ind w:left="576"/>
      </w:pPr>
      <w:r w:rsidRPr="00AC52AB">
        <w:t>Tract 114.07</w:t>
      </w:r>
    </w:p>
    <w:p w14:paraId="62BDEE34" w14:textId="77777777" w:rsidR="00A159CE" w:rsidRPr="00AC52AB" w:rsidRDefault="00A159CE" w:rsidP="00A159CE">
      <w:pPr>
        <w:widowControl w:val="0"/>
        <w:ind w:left="1152"/>
      </w:pPr>
      <w:r w:rsidRPr="00AC52AB">
        <w:t xml:space="preserve">Blocks: 1017, 1018, 1019, 1020, 1021, 1022  </w:t>
      </w:r>
      <w:r w:rsidRPr="00AC52AB">
        <w:tab/>
        <w:t>165</w:t>
      </w:r>
    </w:p>
    <w:p w14:paraId="2B682A9E" w14:textId="77777777" w:rsidR="00A159CE" w:rsidRPr="00AC52AB" w:rsidRDefault="00A159CE" w:rsidP="00A159CE">
      <w:pPr>
        <w:widowControl w:val="0"/>
        <w:ind w:left="576"/>
      </w:pPr>
      <w:r w:rsidRPr="00AC52AB">
        <w:t>Tract 120</w:t>
      </w:r>
    </w:p>
    <w:p w14:paraId="5637AE30" w14:textId="77777777" w:rsidR="00A159CE" w:rsidRPr="00AC52AB" w:rsidRDefault="00A159CE" w:rsidP="00A159CE">
      <w:pPr>
        <w:widowControl w:val="0"/>
        <w:ind w:left="1152"/>
      </w:pPr>
      <w:r w:rsidRPr="00AC52AB">
        <w:t xml:space="preserve">Blocks: 1000, 1001, 1008, 1009, 1010, 1011, 1012, 1015, 1016, 1112  </w:t>
      </w:r>
      <w:r w:rsidRPr="00AC52AB">
        <w:tab/>
        <w:t>118</w:t>
      </w:r>
    </w:p>
    <w:p w14:paraId="31224985" w14:textId="77777777" w:rsidR="00A159CE" w:rsidRPr="00AC52AB" w:rsidRDefault="00A159CE" w:rsidP="00A159CE">
      <w:pPr>
        <w:widowControl w:val="0"/>
        <w:ind w:left="288"/>
      </w:pPr>
      <w:r w:rsidRPr="00AC52AB">
        <w:t xml:space="preserve">Pontiac 1 Subtotal </w:t>
      </w:r>
      <w:r w:rsidRPr="00AC52AB">
        <w:tab/>
        <w:t>283</w:t>
      </w:r>
    </w:p>
    <w:p w14:paraId="0B6B443E" w14:textId="77777777" w:rsidR="00A159CE" w:rsidRPr="00AC52AB" w:rsidRDefault="00A159CE" w:rsidP="00A159CE">
      <w:pPr>
        <w:widowControl w:val="0"/>
        <w:ind w:left="288"/>
      </w:pPr>
      <w:r w:rsidRPr="00AC52AB">
        <w:t>Trinity</w:t>
      </w:r>
    </w:p>
    <w:p w14:paraId="2D25B898" w14:textId="77777777" w:rsidR="00A159CE" w:rsidRPr="00AC52AB" w:rsidRDefault="00A159CE" w:rsidP="00A159CE">
      <w:pPr>
        <w:widowControl w:val="0"/>
        <w:ind w:left="576"/>
      </w:pPr>
      <w:r w:rsidRPr="00AC52AB">
        <w:t>Tract 116.07</w:t>
      </w:r>
    </w:p>
    <w:p w14:paraId="1B27704B" w14:textId="77777777" w:rsidR="00A159CE" w:rsidRPr="00AC52AB" w:rsidRDefault="00A159CE" w:rsidP="00A159CE">
      <w:pPr>
        <w:widowControl w:val="0"/>
        <w:ind w:left="1152"/>
      </w:pPr>
      <w:r w:rsidRPr="00AC52AB">
        <w:t xml:space="preserve">Blocks: 2035, 2036, 2037  </w:t>
      </w:r>
      <w:r w:rsidRPr="00AC52AB">
        <w:tab/>
        <w:t>0</w:t>
      </w:r>
    </w:p>
    <w:p w14:paraId="530BB540" w14:textId="77777777" w:rsidR="00A159CE" w:rsidRPr="00AC52AB" w:rsidRDefault="00A159CE" w:rsidP="00A159CE">
      <w:pPr>
        <w:widowControl w:val="0"/>
        <w:ind w:left="288"/>
      </w:pPr>
      <w:r w:rsidRPr="00AC52AB">
        <w:t xml:space="preserve">Trinity Subtotal </w:t>
      </w:r>
      <w:r w:rsidRPr="00AC52AB">
        <w:tab/>
        <w:t>0</w:t>
      </w:r>
    </w:p>
    <w:p w14:paraId="03354773" w14:textId="77777777" w:rsidR="00A159CE" w:rsidRPr="00AC52AB" w:rsidRDefault="00A159CE" w:rsidP="00A159CE">
      <w:pPr>
        <w:widowControl w:val="0"/>
        <w:ind w:left="288"/>
      </w:pPr>
      <w:r w:rsidRPr="00AC52AB">
        <w:t>Ward 26</w:t>
      </w:r>
    </w:p>
    <w:p w14:paraId="2E02A92C" w14:textId="77777777" w:rsidR="00A159CE" w:rsidRPr="00AC52AB" w:rsidRDefault="00A159CE" w:rsidP="00A159CE">
      <w:pPr>
        <w:widowControl w:val="0"/>
        <w:ind w:left="576"/>
      </w:pPr>
      <w:r w:rsidRPr="00AC52AB">
        <w:t>Tract 9801</w:t>
      </w:r>
    </w:p>
    <w:p w14:paraId="3720BEC6" w14:textId="77777777" w:rsidR="00A159CE" w:rsidRPr="00AC52AB" w:rsidRDefault="00A159CE" w:rsidP="00A159CE">
      <w:pPr>
        <w:widowControl w:val="0"/>
        <w:ind w:left="1152"/>
      </w:pPr>
      <w:r w:rsidRPr="00AC52AB">
        <w:t xml:space="preserve">Blocks: 1000, 1026, 1027, 1028, 1029, 1030, 1031, 1032, 1033, 1034, 1035, 1036, 1037, 1038, 1039, 1040, 1041, 1045, 1067, 1068, 1071  </w:t>
      </w:r>
      <w:r w:rsidRPr="00AC52AB">
        <w:tab/>
        <w:t>0</w:t>
      </w:r>
    </w:p>
    <w:p w14:paraId="7E438ED6" w14:textId="77777777" w:rsidR="00A159CE" w:rsidRPr="00AC52AB" w:rsidRDefault="00A159CE" w:rsidP="00A159CE">
      <w:pPr>
        <w:widowControl w:val="0"/>
        <w:ind w:left="288"/>
      </w:pPr>
      <w:r w:rsidRPr="00AC52AB">
        <w:t xml:space="preserve">Ward 26 Subtotal </w:t>
      </w:r>
      <w:r w:rsidRPr="00AC52AB">
        <w:tab/>
        <w:t>0</w:t>
      </w:r>
    </w:p>
    <w:p w14:paraId="00CBB0F1" w14:textId="77777777" w:rsidR="00A159CE" w:rsidRPr="00AC52AB" w:rsidRDefault="00A159CE" w:rsidP="00A159CE">
      <w:pPr>
        <w:widowControl w:val="0"/>
        <w:ind w:left="288"/>
      </w:pPr>
      <w:r w:rsidRPr="00AC52AB">
        <w:t>Webber</w:t>
      </w:r>
    </w:p>
    <w:p w14:paraId="214FB125" w14:textId="77777777" w:rsidR="00A159CE" w:rsidRPr="00AC52AB" w:rsidRDefault="00A159CE" w:rsidP="00A159CE">
      <w:pPr>
        <w:widowControl w:val="0"/>
        <w:ind w:left="576"/>
      </w:pPr>
      <w:r w:rsidRPr="00AC52AB">
        <w:t>Tract 120</w:t>
      </w:r>
    </w:p>
    <w:p w14:paraId="094B96A3" w14:textId="77777777" w:rsidR="00A159CE" w:rsidRPr="00AC52AB" w:rsidRDefault="00A159CE" w:rsidP="00A159CE">
      <w:pPr>
        <w:widowControl w:val="0"/>
        <w:ind w:left="1152"/>
      </w:pPr>
      <w:r w:rsidRPr="00AC52AB">
        <w:t xml:space="preserve">Blocks: 1104, 1105, 2000, 2001, 2002, 2003, 2004, 2005, 2006, 2007, 2008, 2009, 2010, 2011, 2012, 2013, 2014, 2015, 2016, 2017, 2018, 2019, 2020, 2021, 2022, 2023, 2024, 2025, 2026, 2027, 2028, 2029, 2030, 2031, 2032, 2033, 2034, 2035, 2036, 2037, 2038, 3001, 3002, 3003, 3004, 3005, 3006, 3007, 3009, 3010, 3011, 3012, 3013, 3014, 3015, 3016, 3017, 3018, 3019, 3020, 3021, 3022, 3023, 3024, 3025, 3026, 3027, 3028, 3029, 3030, 3031, 3032, 3033, 3052, 3053, 3056, 3057, 3058, 3126, 4000, 4001, 4005, 4006  </w:t>
      </w:r>
      <w:r w:rsidRPr="00AC52AB">
        <w:tab/>
        <w:t>1598</w:t>
      </w:r>
    </w:p>
    <w:p w14:paraId="33DEA10D" w14:textId="77777777" w:rsidR="00A159CE" w:rsidRPr="00AC52AB" w:rsidRDefault="00A159CE" w:rsidP="00A159CE">
      <w:pPr>
        <w:widowControl w:val="0"/>
        <w:ind w:left="288"/>
      </w:pPr>
      <w:r w:rsidRPr="00AC52AB">
        <w:t xml:space="preserve">Webber Subtotal </w:t>
      </w:r>
      <w:r w:rsidRPr="00AC52AB">
        <w:tab/>
        <w:t>1,598</w:t>
      </w:r>
    </w:p>
    <w:p w14:paraId="7ED549E5" w14:textId="77777777" w:rsidR="00A159CE" w:rsidRPr="00AC52AB" w:rsidRDefault="00A159CE" w:rsidP="00A159CE">
      <w:pPr>
        <w:widowControl w:val="0"/>
        <w:ind w:left="288"/>
      </w:pPr>
      <w:r w:rsidRPr="00AC52AB">
        <w:t xml:space="preserve">County Richland SC Subtotal </w:t>
      </w:r>
      <w:r w:rsidRPr="00AC52AB">
        <w:tab/>
        <w:t>25,281</w:t>
      </w:r>
    </w:p>
    <w:p w14:paraId="5780DA67" w14:textId="77777777" w:rsidR="00A159CE" w:rsidRPr="00AC52AB" w:rsidRDefault="00A159CE" w:rsidP="00A159CE">
      <w:pPr>
        <w:widowControl w:val="0"/>
      </w:pPr>
      <w:r w:rsidRPr="00AC52AB">
        <w:t xml:space="preserve">DISTRICT 80 Total </w:t>
      </w:r>
      <w:r w:rsidRPr="00AC52AB">
        <w:tab/>
        <w:t>40,279</w:t>
      </w:r>
    </w:p>
    <w:p w14:paraId="05477B90" w14:textId="77777777" w:rsidR="00A159CE" w:rsidRPr="00AC52AB" w:rsidRDefault="00A159CE" w:rsidP="00A159CE">
      <w:pPr>
        <w:widowControl w:val="0"/>
      </w:pPr>
      <w:r w:rsidRPr="00AC52AB">
        <w:t>Area</w:t>
      </w:r>
      <w:r w:rsidRPr="00AC52AB">
        <w:tab/>
        <w:t>Population</w:t>
      </w:r>
    </w:p>
    <w:p w14:paraId="225BE422" w14:textId="77777777" w:rsidR="00A159CE" w:rsidRPr="00AC52AB" w:rsidRDefault="00A159CE" w:rsidP="00A159CE">
      <w:pPr>
        <w:widowControl w:val="0"/>
      </w:pPr>
      <w:r w:rsidRPr="00AC52AB">
        <w:t>DISTRICT 81</w:t>
      </w:r>
    </w:p>
    <w:p w14:paraId="3A4BB542" w14:textId="77777777" w:rsidR="00A159CE" w:rsidRPr="00AC52AB" w:rsidRDefault="00A159CE" w:rsidP="00A159CE">
      <w:pPr>
        <w:widowControl w:val="0"/>
      </w:pPr>
      <w:r w:rsidRPr="00AC52AB">
        <w:t>Area</w:t>
      </w:r>
      <w:r w:rsidRPr="00AC52AB">
        <w:tab/>
        <w:t>Population</w:t>
      </w:r>
    </w:p>
    <w:p w14:paraId="057574B4" w14:textId="77777777" w:rsidR="00A159CE" w:rsidRPr="00AC52AB" w:rsidRDefault="00A159CE" w:rsidP="00A159CE">
      <w:pPr>
        <w:widowControl w:val="0"/>
        <w:ind w:left="288"/>
      </w:pPr>
      <w:r w:rsidRPr="00AC52AB">
        <w:t>County: Aiken SC</w:t>
      </w:r>
    </w:p>
    <w:p w14:paraId="060ADB0F" w14:textId="77777777" w:rsidR="00A159CE" w:rsidRPr="00AC52AB" w:rsidRDefault="00A159CE" w:rsidP="00A159CE">
      <w:pPr>
        <w:widowControl w:val="0"/>
        <w:ind w:left="288"/>
      </w:pPr>
      <w:r w:rsidRPr="00AC52AB">
        <w:t xml:space="preserve">Aiken No. 1 </w:t>
      </w:r>
      <w:r w:rsidRPr="00AC52AB">
        <w:tab/>
        <w:t>1,505</w:t>
      </w:r>
    </w:p>
    <w:p w14:paraId="698294BB" w14:textId="77777777" w:rsidR="00A159CE" w:rsidRPr="00AC52AB" w:rsidRDefault="00A159CE" w:rsidP="00A159CE">
      <w:pPr>
        <w:widowControl w:val="0"/>
        <w:ind w:left="288"/>
      </w:pPr>
      <w:r w:rsidRPr="00AC52AB">
        <w:t>Aiken No. 2</w:t>
      </w:r>
    </w:p>
    <w:p w14:paraId="5190B24F" w14:textId="77777777" w:rsidR="00A159CE" w:rsidRPr="00AC52AB" w:rsidRDefault="00A159CE" w:rsidP="00A159CE">
      <w:pPr>
        <w:widowControl w:val="0"/>
        <w:ind w:left="576"/>
      </w:pPr>
      <w:r w:rsidRPr="00AC52AB">
        <w:t>Tract 213</w:t>
      </w:r>
    </w:p>
    <w:p w14:paraId="37155B83" w14:textId="77777777" w:rsidR="00A159CE" w:rsidRPr="00AC52AB" w:rsidRDefault="00A159CE" w:rsidP="00A159CE">
      <w:pPr>
        <w:widowControl w:val="0"/>
        <w:ind w:left="1152"/>
      </w:pPr>
      <w:r w:rsidRPr="00AC52AB">
        <w:t xml:space="preserve">Blocks: 1032, 1033, 1034, 1035, 1042, 1043, 1044, 1045, 1046, 1048, 1049, 3002, 3003, 3004, 3005, 3006, 3007, 3008, 3009, 3010, 3011, 3012, 3013, 3014, 3019, 3061, 3062, 3063, 3074, 3083  </w:t>
      </w:r>
      <w:r w:rsidRPr="00AC52AB">
        <w:tab/>
        <w:t>261</w:t>
      </w:r>
    </w:p>
    <w:p w14:paraId="49649020" w14:textId="77777777" w:rsidR="00A159CE" w:rsidRPr="00AC52AB" w:rsidRDefault="00A159CE" w:rsidP="00A159CE">
      <w:pPr>
        <w:widowControl w:val="0"/>
        <w:ind w:left="576"/>
      </w:pPr>
      <w:r w:rsidRPr="00AC52AB">
        <w:t>Tract 214.01</w:t>
      </w:r>
    </w:p>
    <w:p w14:paraId="31F9E5CE" w14:textId="77777777" w:rsidR="00A159CE" w:rsidRPr="00AC52AB" w:rsidRDefault="00A159CE" w:rsidP="00A159CE">
      <w:pPr>
        <w:widowControl w:val="0"/>
        <w:ind w:left="1152"/>
      </w:pPr>
      <w:r w:rsidRPr="00AC52AB">
        <w:t xml:space="preserve">Blocks: 1026, 1029, 1030, 1031, 1032, 1033, 1050, 1051, 1052, 1053, 1054, 1055, 1056, 1057, 1059, 1062, 1063, 1067, 2036, 2037, 2038, 2039, 2040, 2041, 2042, 2043, 2044, 2161, 2162, 2163  </w:t>
      </w:r>
      <w:r w:rsidRPr="00AC52AB">
        <w:tab/>
        <w:t>238</w:t>
      </w:r>
    </w:p>
    <w:p w14:paraId="5AF1E2EE" w14:textId="77777777" w:rsidR="00A159CE" w:rsidRPr="00AC52AB" w:rsidRDefault="00A159CE" w:rsidP="00A159CE">
      <w:pPr>
        <w:widowControl w:val="0"/>
        <w:ind w:left="288"/>
      </w:pPr>
      <w:r w:rsidRPr="00AC52AB">
        <w:t xml:space="preserve">Aiken No. 2 Subtotal </w:t>
      </w:r>
      <w:r w:rsidRPr="00AC52AB">
        <w:tab/>
        <w:t>499</w:t>
      </w:r>
    </w:p>
    <w:p w14:paraId="0C9BAF2A" w14:textId="77777777" w:rsidR="00A159CE" w:rsidRPr="00AC52AB" w:rsidRDefault="00A159CE" w:rsidP="00A159CE">
      <w:pPr>
        <w:widowControl w:val="0"/>
        <w:ind w:left="288"/>
      </w:pPr>
      <w:r w:rsidRPr="00AC52AB">
        <w:t>Aiken No. 4</w:t>
      </w:r>
    </w:p>
    <w:p w14:paraId="4B9B848C" w14:textId="77777777" w:rsidR="00A159CE" w:rsidRPr="00AC52AB" w:rsidRDefault="00A159CE" w:rsidP="00A159CE">
      <w:pPr>
        <w:widowControl w:val="0"/>
        <w:ind w:left="576"/>
      </w:pPr>
      <w:r w:rsidRPr="00AC52AB">
        <w:t>Tract 213</w:t>
      </w:r>
    </w:p>
    <w:p w14:paraId="2838C1BB" w14:textId="77777777" w:rsidR="00A159CE" w:rsidRPr="00AC52AB" w:rsidRDefault="00A159CE" w:rsidP="00A159CE">
      <w:pPr>
        <w:widowControl w:val="0"/>
        <w:ind w:left="1152"/>
      </w:pPr>
      <w:r w:rsidRPr="00AC52AB">
        <w:t xml:space="preserve">Blocks: 3000, 3001, 3099  </w:t>
      </w:r>
      <w:r w:rsidRPr="00AC52AB">
        <w:tab/>
        <w:t>0</w:t>
      </w:r>
    </w:p>
    <w:p w14:paraId="246CF8BA" w14:textId="77777777" w:rsidR="00A159CE" w:rsidRPr="00AC52AB" w:rsidRDefault="00A159CE" w:rsidP="00A159CE">
      <w:pPr>
        <w:widowControl w:val="0"/>
        <w:ind w:left="576"/>
      </w:pPr>
      <w:r w:rsidRPr="00AC52AB">
        <w:t>Tract 214.01</w:t>
      </w:r>
    </w:p>
    <w:p w14:paraId="038ED097" w14:textId="77777777" w:rsidR="00A159CE" w:rsidRPr="00AC52AB" w:rsidRDefault="00A159CE" w:rsidP="00A159CE">
      <w:pPr>
        <w:widowControl w:val="0"/>
        <w:ind w:left="1152"/>
      </w:pPr>
      <w:r w:rsidRPr="00AC52AB">
        <w:t xml:space="preserve">Blocks: 2045, 2046, 2056, 2082, 2108, 2109, 2110, 2111, 2112, 2113, 2122, 2123, 2134  </w:t>
      </w:r>
      <w:r w:rsidRPr="00AC52AB">
        <w:tab/>
        <w:t>85</w:t>
      </w:r>
    </w:p>
    <w:p w14:paraId="18E4DC3E" w14:textId="77777777" w:rsidR="00A159CE" w:rsidRPr="00AC52AB" w:rsidRDefault="00A159CE" w:rsidP="00A159CE">
      <w:pPr>
        <w:widowControl w:val="0"/>
        <w:ind w:left="288"/>
      </w:pPr>
      <w:r w:rsidRPr="00AC52AB">
        <w:t xml:space="preserve">Aiken No. 4 Subtotal </w:t>
      </w:r>
      <w:r w:rsidRPr="00AC52AB">
        <w:tab/>
        <w:t>85</w:t>
      </w:r>
    </w:p>
    <w:p w14:paraId="1EE1F085" w14:textId="77777777" w:rsidR="00A159CE" w:rsidRPr="00AC52AB" w:rsidRDefault="00A159CE" w:rsidP="00A159CE">
      <w:pPr>
        <w:widowControl w:val="0"/>
        <w:ind w:left="288"/>
      </w:pPr>
      <w:r w:rsidRPr="00AC52AB">
        <w:t xml:space="preserve">Aiken No. 47 </w:t>
      </w:r>
      <w:r w:rsidRPr="00AC52AB">
        <w:tab/>
        <w:t>1,460</w:t>
      </w:r>
    </w:p>
    <w:p w14:paraId="5CD4E86B" w14:textId="77777777" w:rsidR="00A159CE" w:rsidRPr="00AC52AB" w:rsidRDefault="00A159CE" w:rsidP="00A159CE">
      <w:pPr>
        <w:widowControl w:val="0"/>
        <w:ind w:left="288"/>
      </w:pPr>
      <w:r w:rsidRPr="00AC52AB">
        <w:t>Aiken No. 5</w:t>
      </w:r>
    </w:p>
    <w:p w14:paraId="6EE5435C" w14:textId="77777777" w:rsidR="00A159CE" w:rsidRPr="00AC52AB" w:rsidRDefault="00A159CE" w:rsidP="00A159CE">
      <w:pPr>
        <w:widowControl w:val="0"/>
        <w:ind w:left="576"/>
      </w:pPr>
      <w:r w:rsidRPr="00AC52AB">
        <w:t>Tract 213</w:t>
      </w:r>
    </w:p>
    <w:p w14:paraId="6C560F3D" w14:textId="77777777" w:rsidR="00A159CE" w:rsidRPr="00AC52AB" w:rsidRDefault="00A159CE" w:rsidP="00A159CE">
      <w:pPr>
        <w:widowControl w:val="0"/>
        <w:ind w:left="1152"/>
      </w:pPr>
      <w:r w:rsidRPr="00AC52AB">
        <w:t xml:space="preserve">Blocks: 3096, 3097, 3098, 3100, 3101, 3102, 3103, 3104, 3105, 3106, 3107, 3108, 3109, 3115, 3116, 3121, 3122, 3123, 3124, 3125, 3127, 3128, 3129, 3130, 3131, 3132, 3133, 3134, 3135, 3136, 3137, 3176, 3177, 3178  </w:t>
      </w:r>
      <w:r w:rsidRPr="00AC52AB">
        <w:tab/>
        <w:t>105</w:t>
      </w:r>
    </w:p>
    <w:p w14:paraId="3C9389E0" w14:textId="77777777" w:rsidR="00A159CE" w:rsidRPr="00AC52AB" w:rsidRDefault="00A159CE" w:rsidP="00A159CE">
      <w:pPr>
        <w:widowControl w:val="0"/>
        <w:ind w:left="576"/>
      </w:pPr>
      <w:r w:rsidRPr="00AC52AB">
        <w:t>Tract 214.01</w:t>
      </w:r>
    </w:p>
    <w:p w14:paraId="031D33D1" w14:textId="77777777" w:rsidR="00A159CE" w:rsidRPr="00AC52AB" w:rsidRDefault="00A159CE" w:rsidP="00A159CE">
      <w:pPr>
        <w:widowControl w:val="0"/>
        <w:ind w:left="1152"/>
      </w:pPr>
      <w:r w:rsidRPr="00AC52AB">
        <w:t xml:space="preserve">Blocks: 2114, 2115, 2117, 2118, 2119, 2120, 2121, 2124, 2125, 2126, 2127, 2128, 2129, 2130, 2131, 2132, 2133, 2141, 2145, 2146, 2147  </w:t>
      </w:r>
      <w:r w:rsidRPr="00AC52AB">
        <w:tab/>
        <w:t>123</w:t>
      </w:r>
    </w:p>
    <w:p w14:paraId="12597973" w14:textId="77777777" w:rsidR="00A159CE" w:rsidRPr="00AC52AB" w:rsidRDefault="00A159CE" w:rsidP="00A159CE">
      <w:pPr>
        <w:widowControl w:val="0"/>
        <w:ind w:left="576"/>
      </w:pPr>
      <w:r w:rsidRPr="00AC52AB">
        <w:t>Tract 215</w:t>
      </w:r>
    </w:p>
    <w:p w14:paraId="0D94DDD1" w14:textId="77777777" w:rsidR="00A159CE" w:rsidRPr="00AC52AB" w:rsidRDefault="00A159CE" w:rsidP="00A159CE">
      <w:pPr>
        <w:widowControl w:val="0"/>
        <w:ind w:left="1152"/>
      </w:pPr>
      <w:r w:rsidRPr="00AC52AB">
        <w:t xml:space="preserve">Blocks: 1000, 1001, 1002, 1003, 1004, 1005, 1006, 1007, 1008, 1009, 1010, 1011, 1012, 1013, 1014, 1027, 1028, 1046, 1047, 1048, 2019, 2020, 2021, 2022, 2023, 2024, 2025, 2026, 3000, 3001, 3002, 3003, 3004, 3005, 3008, 3009, 3010, 3011, 3012, 3013, 3014, 3016, 3017, 3023  </w:t>
      </w:r>
      <w:r w:rsidRPr="00AC52AB">
        <w:tab/>
        <w:t>598</w:t>
      </w:r>
    </w:p>
    <w:p w14:paraId="230E456A" w14:textId="77777777" w:rsidR="00A159CE" w:rsidRPr="00AC52AB" w:rsidRDefault="00A159CE" w:rsidP="00A159CE">
      <w:pPr>
        <w:widowControl w:val="0"/>
        <w:ind w:left="288"/>
      </w:pPr>
      <w:r w:rsidRPr="00AC52AB">
        <w:t xml:space="preserve">Aiken No. 5 Subtotal </w:t>
      </w:r>
      <w:r w:rsidRPr="00AC52AB">
        <w:tab/>
        <w:t>826</w:t>
      </w:r>
    </w:p>
    <w:p w14:paraId="7589A69B" w14:textId="77777777" w:rsidR="00A159CE" w:rsidRPr="00AC52AB" w:rsidRDefault="00A159CE" w:rsidP="00A159CE">
      <w:pPr>
        <w:widowControl w:val="0"/>
        <w:ind w:left="288"/>
      </w:pPr>
      <w:r w:rsidRPr="00AC52AB">
        <w:t xml:space="preserve">Aiken No. 6 </w:t>
      </w:r>
      <w:r w:rsidRPr="00AC52AB">
        <w:tab/>
        <w:t>1,387</w:t>
      </w:r>
    </w:p>
    <w:p w14:paraId="3CC983DE" w14:textId="77777777" w:rsidR="00A159CE" w:rsidRPr="00AC52AB" w:rsidRDefault="00A159CE" w:rsidP="00A159CE">
      <w:pPr>
        <w:widowControl w:val="0"/>
        <w:ind w:left="288"/>
      </w:pPr>
      <w:r w:rsidRPr="00AC52AB">
        <w:t xml:space="preserve">Anderson Pond No. 69 </w:t>
      </w:r>
      <w:r w:rsidRPr="00AC52AB">
        <w:tab/>
        <w:t>2,136</w:t>
      </w:r>
    </w:p>
    <w:p w14:paraId="19D4A35C" w14:textId="77777777" w:rsidR="00A159CE" w:rsidRPr="00AC52AB" w:rsidRDefault="00A159CE" w:rsidP="00A159CE">
      <w:pPr>
        <w:widowControl w:val="0"/>
        <w:ind w:left="288"/>
      </w:pPr>
      <w:r w:rsidRPr="00AC52AB">
        <w:t>Beech Island</w:t>
      </w:r>
    </w:p>
    <w:p w14:paraId="0D8BAD62" w14:textId="77777777" w:rsidR="00A159CE" w:rsidRPr="00AC52AB" w:rsidRDefault="00A159CE" w:rsidP="00A159CE">
      <w:pPr>
        <w:widowControl w:val="0"/>
        <w:ind w:left="576"/>
      </w:pPr>
      <w:r w:rsidRPr="00AC52AB">
        <w:t>Tract 209.01</w:t>
      </w:r>
    </w:p>
    <w:p w14:paraId="42873B7A" w14:textId="77777777" w:rsidR="00A159CE" w:rsidRPr="00AC52AB" w:rsidRDefault="00A159CE" w:rsidP="00A159CE">
      <w:pPr>
        <w:widowControl w:val="0"/>
        <w:ind w:left="1152"/>
      </w:pPr>
      <w:r w:rsidRPr="00AC52AB">
        <w:t xml:space="preserve">Blocks: 2021, 2022  </w:t>
      </w:r>
      <w:r w:rsidRPr="00AC52AB">
        <w:tab/>
        <w:t>0</w:t>
      </w:r>
    </w:p>
    <w:p w14:paraId="59019DF9" w14:textId="77777777" w:rsidR="00A159CE" w:rsidRPr="00AC52AB" w:rsidRDefault="00A159CE" w:rsidP="00A159CE">
      <w:pPr>
        <w:widowControl w:val="0"/>
        <w:ind w:left="288"/>
      </w:pPr>
      <w:r w:rsidRPr="00AC52AB">
        <w:t xml:space="preserve">Beech Island Subtotal </w:t>
      </w:r>
      <w:r w:rsidRPr="00AC52AB">
        <w:tab/>
        <w:t>0</w:t>
      </w:r>
    </w:p>
    <w:p w14:paraId="2E162D74" w14:textId="77777777" w:rsidR="00A159CE" w:rsidRPr="00AC52AB" w:rsidRDefault="00A159CE" w:rsidP="00A159CE">
      <w:pPr>
        <w:widowControl w:val="0"/>
        <w:ind w:left="288"/>
      </w:pPr>
      <w:r w:rsidRPr="00AC52AB">
        <w:t>Cedar Creek No. 64</w:t>
      </w:r>
    </w:p>
    <w:p w14:paraId="23DA865F" w14:textId="77777777" w:rsidR="00A159CE" w:rsidRPr="00AC52AB" w:rsidRDefault="00A159CE" w:rsidP="00A159CE">
      <w:pPr>
        <w:widowControl w:val="0"/>
        <w:ind w:left="576"/>
      </w:pPr>
      <w:r w:rsidRPr="00AC52AB">
        <w:t>Tract 220.01</w:t>
      </w:r>
    </w:p>
    <w:p w14:paraId="1161AC14" w14:textId="77777777" w:rsidR="00A159CE" w:rsidRPr="00AC52AB" w:rsidRDefault="00A159CE" w:rsidP="00A159CE">
      <w:pPr>
        <w:widowControl w:val="0"/>
        <w:ind w:left="1152"/>
      </w:pPr>
      <w:r w:rsidRPr="00AC52AB">
        <w:t xml:space="preserve">Blocks: 1015, 1020, 1024, 1025, 1026, 1035, 1036, 4004, 4006, 4010, 4012, 4018, 4019, 4020, 4037, 4038, 4039  </w:t>
      </w:r>
      <w:r w:rsidRPr="00AC52AB">
        <w:tab/>
        <w:t>164</w:t>
      </w:r>
    </w:p>
    <w:p w14:paraId="6B132C44" w14:textId="77777777" w:rsidR="00A159CE" w:rsidRPr="00AC52AB" w:rsidRDefault="00A159CE" w:rsidP="00A159CE">
      <w:pPr>
        <w:widowControl w:val="0"/>
        <w:ind w:left="288"/>
      </w:pPr>
      <w:r w:rsidRPr="00AC52AB">
        <w:t xml:space="preserve">Cedar Creek No. 64 Subtotal </w:t>
      </w:r>
      <w:r w:rsidRPr="00AC52AB">
        <w:tab/>
        <w:t>164</w:t>
      </w:r>
    </w:p>
    <w:p w14:paraId="599624F6" w14:textId="77777777" w:rsidR="00A159CE" w:rsidRPr="00AC52AB" w:rsidRDefault="00A159CE" w:rsidP="00A159CE">
      <w:pPr>
        <w:widowControl w:val="0"/>
        <w:ind w:left="288"/>
      </w:pPr>
      <w:r w:rsidRPr="00AC52AB">
        <w:t>College Acres</w:t>
      </w:r>
    </w:p>
    <w:p w14:paraId="7014DFBC" w14:textId="77777777" w:rsidR="00A159CE" w:rsidRPr="00AC52AB" w:rsidRDefault="00A159CE" w:rsidP="00A159CE">
      <w:pPr>
        <w:widowControl w:val="0"/>
        <w:ind w:left="576"/>
      </w:pPr>
      <w:r w:rsidRPr="00AC52AB">
        <w:t>Tract 216.04</w:t>
      </w:r>
    </w:p>
    <w:p w14:paraId="6BD81E7D" w14:textId="77777777" w:rsidR="00A159CE" w:rsidRPr="00AC52AB" w:rsidRDefault="00A159CE" w:rsidP="00A159CE">
      <w:pPr>
        <w:widowControl w:val="0"/>
        <w:ind w:left="1152"/>
      </w:pPr>
      <w:r w:rsidRPr="00AC52AB">
        <w:t xml:space="preserve">Blocks: 1004, 1015, 1016, 1017  </w:t>
      </w:r>
      <w:r w:rsidRPr="00AC52AB">
        <w:tab/>
        <w:t>158</w:t>
      </w:r>
    </w:p>
    <w:p w14:paraId="5D169087" w14:textId="77777777" w:rsidR="00A159CE" w:rsidRPr="00AC52AB" w:rsidRDefault="00A159CE" w:rsidP="00A159CE">
      <w:pPr>
        <w:widowControl w:val="0"/>
        <w:ind w:left="288"/>
      </w:pPr>
      <w:r w:rsidRPr="00AC52AB">
        <w:t xml:space="preserve">College Acres Subtotal </w:t>
      </w:r>
      <w:r w:rsidRPr="00AC52AB">
        <w:tab/>
        <w:t>158</w:t>
      </w:r>
    </w:p>
    <w:p w14:paraId="45B37345" w14:textId="77777777" w:rsidR="00A159CE" w:rsidRPr="00AC52AB" w:rsidRDefault="00A159CE" w:rsidP="00A159CE">
      <w:pPr>
        <w:widowControl w:val="0"/>
        <w:ind w:left="288"/>
      </w:pPr>
      <w:r w:rsidRPr="00AC52AB">
        <w:t xml:space="preserve">Gem Lakes No. 60 </w:t>
      </w:r>
      <w:r w:rsidRPr="00AC52AB">
        <w:tab/>
        <w:t>1,461</w:t>
      </w:r>
    </w:p>
    <w:p w14:paraId="1059EAF2" w14:textId="77777777" w:rsidR="00A159CE" w:rsidRPr="00AC52AB" w:rsidRDefault="00A159CE" w:rsidP="00A159CE">
      <w:pPr>
        <w:widowControl w:val="0"/>
        <w:ind w:left="288"/>
      </w:pPr>
      <w:r w:rsidRPr="00AC52AB">
        <w:t xml:space="preserve">Gem Lakes No. 77 </w:t>
      </w:r>
      <w:r w:rsidRPr="00AC52AB">
        <w:tab/>
        <w:t>1,882</w:t>
      </w:r>
    </w:p>
    <w:p w14:paraId="64970753" w14:textId="77777777" w:rsidR="00A159CE" w:rsidRPr="00AC52AB" w:rsidRDefault="00A159CE" w:rsidP="00A159CE">
      <w:pPr>
        <w:widowControl w:val="0"/>
        <w:ind w:left="288"/>
      </w:pPr>
      <w:r w:rsidRPr="00AC52AB">
        <w:t>Graniteville</w:t>
      </w:r>
    </w:p>
    <w:p w14:paraId="1100EAF3" w14:textId="77777777" w:rsidR="00A159CE" w:rsidRPr="00AC52AB" w:rsidRDefault="00A159CE" w:rsidP="00A159CE">
      <w:pPr>
        <w:widowControl w:val="0"/>
        <w:ind w:left="576"/>
      </w:pPr>
      <w:r w:rsidRPr="00AC52AB">
        <w:t>Tract 204.02</w:t>
      </w:r>
    </w:p>
    <w:p w14:paraId="6B42200D" w14:textId="77777777" w:rsidR="00A159CE" w:rsidRPr="00AC52AB" w:rsidRDefault="00A159CE" w:rsidP="00A159CE">
      <w:pPr>
        <w:widowControl w:val="0"/>
        <w:ind w:left="1152"/>
      </w:pPr>
      <w:r w:rsidRPr="00AC52AB">
        <w:t xml:space="preserve">Blocks: 1040, 1041, 1042  </w:t>
      </w:r>
      <w:r w:rsidRPr="00AC52AB">
        <w:tab/>
        <w:t>22</w:t>
      </w:r>
    </w:p>
    <w:p w14:paraId="62D48044" w14:textId="77777777" w:rsidR="00A159CE" w:rsidRPr="00AC52AB" w:rsidRDefault="00A159CE" w:rsidP="00A159CE">
      <w:pPr>
        <w:widowControl w:val="0"/>
        <w:ind w:left="288"/>
      </w:pPr>
      <w:r w:rsidRPr="00AC52AB">
        <w:t xml:space="preserve">Graniteville Subtotal </w:t>
      </w:r>
      <w:r w:rsidRPr="00AC52AB">
        <w:tab/>
        <w:t>22</w:t>
      </w:r>
    </w:p>
    <w:p w14:paraId="0D49A020" w14:textId="77777777" w:rsidR="00A159CE" w:rsidRPr="00AC52AB" w:rsidRDefault="00A159CE" w:rsidP="00A159CE">
      <w:pPr>
        <w:widowControl w:val="0"/>
        <w:ind w:left="288"/>
      </w:pPr>
      <w:r w:rsidRPr="00AC52AB">
        <w:t>Hammond No. 81</w:t>
      </w:r>
    </w:p>
    <w:p w14:paraId="5C90A2EC" w14:textId="77777777" w:rsidR="00A159CE" w:rsidRPr="00AC52AB" w:rsidRDefault="00A159CE" w:rsidP="00A159CE">
      <w:pPr>
        <w:widowControl w:val="0"/>
        <w:ind w:left="576"/>
      </w:pPr>
      <w:r w:rsidRPr="00AC52AB">
        <w:t>Tract 209.01</w:t>
      </w:r>
    </w:p>
    <w:p w14:paraId="33C71386" w14:textId="77777777" w:rsidR="00A159CE" w:rsidRPr="00AC52AB" w:rsidRDefault="00A159CE" w:rsidP="00A159CE">
      <w:pPr>
        <w:widowControl w:val="0"/>
        <w:ind w:left="1152"/>
      </w:pPr>
      <w:r w:rsidRPr="00AC52AB">
        <w:t xml:space="preserve">Blocks: 2012, 2019, 2020, 2023, 2024, 2025, 2033, 2034, 2035, 2036, 2037  </w:t>
      </w:r>
      <w:r w:rsidRPr="00AC52AB">
        <w:tab/>
        <w:t>19</w:t>
      </w:r>
    </w:p>
    <w:p w14:paraId="7744C2B5" w14:textId="77777777" w:rsidR="00A159CE" w:rsidRPr="00AC52AB" w:rsidRDefault="00A159CE" w:rsidP="00A159CE">
      <w:pPr>
        <w:widowControl w:val="0"/>
        <w:ind w:left="288"/>
      </w:pPr>
      <w:r w:rsidRPr="00AC52AB">
        <w:t xml:space="preserve">Hammond No. 81 Subtotal </w:t>
      </w:r>
      <w:r w:rsidRPr="00AC52AB">
        <w:tab/>
        <w:t>19</w:t>
      </w:r>
    </w:p>
    <w:p w14:paraId="23EEA173" w14:textId="77777777" w:rsidR="00A159CE" w:rsidRPr="00AC52AB" w:rsidRDefault="00A159CE" w:rsidP="00A159CE">
      <w:pPr>
        <w:widowControl w:val="0"/>
        <w:ind w:left="288"/>
      </w:pPr>
      <w:r w:rsidRPr="00AC52AB">
        <w:t xml:space="preserve">Hitchcock No. 66 </w:t>
      </w:r>
      <w:r w:rsidRPr="00AC52AB">
        <w:tab/>
        <w:t>1,463</w:t>
      </w:r>
    </w:p>
    <w:p w14:paraId="14B490D2" w14:textId="77777777" w:rsidR="00A159CE" w:rsidRPr="00AC52AB" w:rsidRDefault="00A159CE" w:rsidP="00A159CE">
      <w:pPr>
        <w:widowControl w:val="0"/>
        <w:ind w:left="288"/>
      </w:pPr>
      <w:r w:rsidRPr="00AC52AB">
        <w:t xml:space="preserve">Hollow Creek </w:t>
      </w:r>
      <w:r w:rsidRPr="00AC52AB">
        <w:tab/>
        <w:t>1,529</w:t>
      </w:r>
    </w:p>
    <w:p w14:paraId="6E248C2C" w14:textId="77777777" w:rsidR="00A159CE" w:rsidRPr="00AC52AB" w:rsidRDefault="00A159CE" w:rsidP="00A159CE">
      <w:pPr>
        <w:widowControl w:val="0"/>
        <w:ind w:left="288"/>
      </w:pPr>
      <w:r w:rsidRPr="00AC52AB">
        <w:t xml:space="preserve">Jackson </w:t>
      </w:r>
      <w:r w:rsidRPr="00AC52AB">
        <w:tab/>
        <w:t>2,182</w:t>
      </w:r>
    </w:p>
    <w:p w14:paraId="0B22638E" w14:textId="77777777" w:rsidR="00A159CE" w:rsidRPr="00AC52AB" w:rsidRDefault="00A159CE" w:rsidP="00A159CE">
      <w:pPr>
        <w:widowControl w:val="0"/>
        <w:ind w:left="288"/>
      </w:pPr>
      <w:r w:rsidRPr="00AC52AB">
        <w:t xml:space="preserve">Levels No. 52 </w:t>
      </w:r>
      <w:r w:rsidRPr="00AC52AB">
        <w:tab/>
        <w:t>1,521</w:t>
      </w:r>
    </w:p>
    <w:p w14:paraId="415203E5" w14:textId="77777777" w:rsidR="00A159CE" w:rsidRPr="00AC52AB" w:rsidRDefault="00A159CE" w:rsidP="00A159CE">
      <w:pPr>
        <w:widowControl w:val="0"/>
        <w:ind w:left="288"/>
      </w:pPr>
      <w:r w:rsidRPr="00AC52AB">
        <w:t>Levels No. 72</w:t>
      </w:r>
    </w:p>
    <w:p w14:paraId="026C42B5" w14:textId="77777777" w:rsidR="00A159CE" w:rsidRPr="00AC52AB" w:rsidRDefault="00A159CE" w:rsidP="00A159CE">
      <w:pPr>
        <w:widowControl w:val="0"/>
        <w:ind w:left="576"/>
      </w:pPr>
      <w:r w:rsidRPr="00AC52AB">
        <w:t>Tract 215</w:t>
      </w:r>
    </w:p>
    <w:p w14:paraId="0E47DD6B" w14:textId="77777777" w:rsidR="00A159CE" w:rsidRPr="00AC52AB" w:rsidRDefault="00A159CE" w:rsidP="00A159CE">
      <w:pPr>
        <w:widowControl w:val="0"/>
        <w:ind w:left="1152"/>
      </w:pPr>
      <w:r w:rsidRPr="00AC52AB">
        <w:t xml:space="preserve">Blocks: 3019, 3020, 3021, 3022, 3024, 3025, 3026, 3027, 3028, 3029, 3030, 3031, 3032, 3033  </w:t>
      </w:r>
      <w:r w:rsidRPr="00AC52AB">
        <w:tab/>
        <w:t>920</w:t>
      </w:r>
    </w:p>
    <w:p w14:paraId="7606062C" w14:textId="77777777" w:rsidR="00A159CE" w:rsidRPr="00AC52AB" w:rsidRDefault="00A159CE" w:rsidP="00A159CE">
      <w:pPr>
        <w:widowControl w:val="0"/>
        <w:ind w:left="288"/>
      </w:pPr>
      <w:r w:rsidRPr="00AC52AB">
        <w:t xml:space="preserve">Levels No. 72 Subtotal </w:t>
      </w:r>
      <w:r w:rsidRPr="00AC52AB">
        <w:tab/>
        <w:t>920</w:t>
      </w:r>
    </w:p>
    <w:p w14:paraId="6027AE95" w14:textId="77777777" w:rsidR="00A159CE" w:rsidRPr="00AC52AB" w:rsidRDefault="00A159CE" w:rsidP="00A159CE">
      <w:pPr>
        <w:widowControl w:val="0"/>
        <w:ind w:left="288"/>
      </w:pPr>
      <w:r w:rsidRPr="00AC52AB">
        <w:t xml:space="preserve">Levels No. 83 </w:t>
      </w:r>
      <w:r w:rsidRPr="00AC52AB">
        <w:tab/>
        <w:t>1,492</w:t>
      </w:r>
    </w:p>
    <w:p w14:paraId="6D6179D8" w14:textId="77777777" w:rsidR="00A159CE" w:rsidRPr="00AC52AB" w:rsidRDefault="00A159CE" w:rsidP="00A159CE">
      <w:pPr>
        <w:widowControl w:val="0"/>
        <w:ind w:left="288"/>
      </w:pPr>
      <w:r w:rsidRPr="00AC52AB">
        <w:t xml:space="preserve">Millbrook </w:t>
      </w:r>
      <w:r w:rsidRPr="00AC52AB">
        <w:tab/>
        <w:t>2,408</w:t>
      </w:r>
    </w:p>
    <w:p w14:paraId="4F8C4D00" w14:textId="77777777" w:rsidR="00A159CE" w:rsidRPr="00AC52AB" w:rsidRDefault="00A159CE" w:rsidP="00A159CE">
      <w:pPr>
        <w:widowControl w:val="0"/>
        <w:ind w:left="288"/>
      </w:pPr>
      <w:r w:rsidRPr="00AC52AB">
        <w:t xml:space="preserve">New Ellenton </w:t>
      </w:r>
      <w:r w:rsidRPr="00AC52AB">
        <w:tab/>
        <w:t>2,247</w:t>
      </w:r>
    </w:p>
    <w:p w14:paraId="5472EAD1" w14:textId="77777777" w:rsidR="00A159CE" w:rsidRPr="00AC52AB" w:rsidRDefault="00A159CE" w:rsidP="00A159CE">
      <w:pPr>
        <w:widowControl w:val="0"/>
        <w:ind w:left="288"/>
      </w:pPr>
      <w:r w:rsidRPr="00AC52AB">
        <w:t xml:space="preserve">Sandstone No. 70 </w:t>
      </w:r>
      <w:r w:rsidRPr="00AC52AB">
        <w:tab/>
        <w:t>1,597</w:t>
      </w:r>
    </w:p>
    <w:p w14:paraId="57A72A64" w14:textId="77777777" w:rsidR="00A159CE" w:rsidRPr="00AC52AB" w:rsidRDefault="00A159CE" w:rsidP="00A159CE">
      <w:pPr>
        <w:widowControl w:val="0"/>
        <w:ind w:left="288"/>
      </w:pPr>
      <w:r w:rsidRPr="00AC52AB">
        <w:t xml:space="preserve">Sandstone No. 79 </w:t>
      </w:r>
      <w:r w:rsidRPr="00AC52AB">
        <w:tab/>
        <w:t>1,571</w:t>
      </w:r>
    </w:p>
    <w:p w14:paraId="43122FB2" w14:textId="77777777" w:rsidR="00A159CE" w:rsidRPr="00AC52AB" w:rsidRDefault="00A159CE" w:rsidP="00A159CE">
      <w:pPr>
        <w:widowControl w:val="0"/>
        <w:ind w:left="288"/>
      </w:pPr>
      <w:r w:rsidRPr="00AC52AB">
        <w:t>Silver Bluff</w:t>
      </w:r>
    </w:p>
    <w:p w14:paraId="2BBC92B0" w14:textId="77777777" w:rsidR="00A159CE" w:rsidRPr="00AC52AB" w:rsidRDefault="00A159CE" w:rsidP="00A159CE">
      <w:pPr>
        <w:widowControl w:val="0"/>
        <w:ind w:left="576"/>
      </w:pPr>
      <w:r w:rsidRPr="00AC52AB">
        <w:t>Tract 220.03</w:t>
      </w:r>
    </w:p>
    <w:p w14:paraId="7C54274D" w14:textId="77777777" w:rsidR="00A159CE" w:rsidRPr="00AC52AB" w:rsidRDefault="00A159CE" w:rsidP="00A159CE">
      <w:pPr>
        <w:widowControl w:val="0"/>
        <w:ind w:left="1152"/>
      </w:pPr>
      <w:r w:rsidRPr="00AC52AB">
        <w:t xml:space="preserve">Blocks: 1003, 1004, 1005, 1006, 1010, 1011, 1012, 1013, 1014, 1015, 1018, 1019, 1020, 1021, 1023, 1024, 1025, 1026, 1027, 1028, 1029, 1030, 1031, 1033, 1034, 1035, 1036, 1037, 1038, 1039  </w:t>
      </w:r>
      <w:r w:rsidRPr="00AC52AB">
        <w:tab/>
        <w:t>747</w:t>
      </w:r>
    </w:p>
    <w:p w14:paraId="4374AC1C" w14:textId="77777777" w:rsidR="00A159CE" w:rsidRPr="00AC52AB" w:rsidRDefault="00A159CE" w:rsidP="00A159CE">
      <w:pPr>
        <w:widowControl w:val="0"/>
        <w:ind w:left="576"/>
      </w:pPr>
      <w:r w:rsidRPr="00AC52AB">
        <w:t>Tract 220.04</w:t>
      </w:r>
    </w:p>
    <w:p w14:paraId="6DFB80D1" w14:textId="77777777" w:rsidR="00A159CE" w:rsidRPr="00AC52AB" w:rsidRDefault="00A159CE" w:rsidP="00A159CE">
      <w:pPr>
        <w:widowControl w:val="0"/>
        <w:ind w:left="1152"/>
      </w:pPr>
      <w:r w:rsidRPr="00AC52AB">
        <w:t xml:space="preserve">Blocks: 1001, 1002, 1003, 1004, 1005, 1006, 1007, 1009, 1010, 1011, 1012, 1013, 1014, 1015, 1016, 1017, 1018, 1019, 1020, 1021, 1022, 1023, 1024, 1025  </w:t>
      </w:r>
      <w:r w:rsidRPr="00AC52AB">
        <w:tab/>
        <w:t>715</w:t>
      </w:r>
    </w:p>
    <w:p w14:paraId="6489B92D" w14:textId="77777777" w:rsidR="00A159CE" w:rsidRPr="00AC52AB" w:rsidRDefault="00A159CE" w:rsidP="00A159CE">
      <w:pPr>
        <w:widowControl w:val="0"/>
        <w:ind w:left="576"/>
      </w:pPr>
      <w:r w:rsidRPr="00AC52AB">
        <w:t>Tract 221</w:t>
      </w:r>
    </w:p>
    <w:p w14:paraId="1291D8E1" w14:textId="77777777" w:rsidR="00A159CE" w:rsidRPr="00AC52AB" w:rsidRDefault="00A159CE" w:rsidP="00A159CE">
      <w:pPr>
        <w:widowControl w:val="0"/>
        <w:ind w:left="1152"/>
      </w:pPr>
      <w:r w:rsidRPr="00AC52AB">
        <w:t xml:space="preserve">Blocks: 1000, 1001, 1002, 1003, 1004, 1005, 1006, 1007, 1008, 1009, 1010, 1012, 1013, 1014, 1015, 1016, 1017, 1018, 1019, 1020, 1021, 1022, 1024, 1033, 1035, 1037, 1056, 1067, 1070, 1071, 1072  </w:t>
      </w:r>
      <w:r w:rsidRPr="00AC52AB">
        <w:tab/>
        <w:t>869</w:t>
      </w:r>
    </w:p>
    <w:p w14:paraId="0039E7F0" w14:textId="77777777" w:rsidR="00A159CE" w:rsidRPr="00AC52AB" w:rsidRDefault="00A159CE" w:rsidP="00A159CE">
      <w:pPr>
        <w:widowControl w:val="0"/>
        <w:ind w:left="576"/>
      </w:pPr>
      <w:r w:rsidRPr="00AC52AB">
        <w:t>Tract 9801</w:t>
      </w:r>
    </w:p>
    <w:p w14:paraId="48839E81" w14:textId="77777777" w:rsidR="00A159CE" w:rsidRPr="00AC52AB" w:rsidRDefault="00A159CE" w:rsidP="00A159CE">
      <w:pPr>
        <w:widowControl w:val="0"/>
        <w:ind w:left="1152"/>
      </w:pPr>
      <w:r w:rsidRPr="00AC52AB">
        <w:t xml:space="preserve">Blocks: 1074, 1075  </w:t>
      </w:r>
      <w:r w:rsidRPr="00AC52AB">
        <w:tab/>
        <w:t>0</w:t>
      </w:r>
    </w:p>
    <w:p w14:paraId="7C649D2B" w14:textId="77777777" w:rsidR="00A159CE" w:rsidRPr="00AC52AB" w:rsidRDefault="00A159CE" w:rsidP="00A159CE">
      <w:pPr>
        <w:widowControl w:val="0"/>
        <w:ind w:left="288"/>
      </w:pPr>
      <w:r w:rsidRPr="00AC52AB">
        <w:t xml:space="preserve">Silver Bluff Subtotal </w:t>
      </w:r>
      <w:r w:rsidRPr="00AC52AB">
        <w:tab/>
        <w:t>2,331</w:t>
      </w:r>
    </w:p>
    <w:p w14:paraId="3AEE6ED6" w14:textId="77777777" w:rsidR="00A159CE" w:rsidRPr="00AC52AB" w:rsidRDefault="00A159CE" w:rsidP="00A159CE">
      <w:pPr>
        <w:widowControl w:val="0"/>
        <w:ind w:left="288"/>
      </w:pPr>
      <w:r w:rsidRPr="00AC52AB">
        <w:t>Six Points No. 35</w:t>
      </w:r>
    </w:p>
    <w:p w14:paraId="681ED717" w14:textId="77777777" w:rsidR="00A159CE" w:rsidRPr="00AC52AB" w:rsidRDefault="00A159CE" w:rsidP="00A159CE">
      <w:pPr>
        <w:widowControl w:val="0"/>
        <w:ind w:left="576"/>
      </w:pPr>
      <w:r w:rsidRPr="00AC52AB">
        <w:t>Tract 203.04</w:t>
      </w:r>
    </w:p>
    <w:p w14:paraId="022E74E9" w14:textId="77777777" w:rsidR="00A159CE" w:rsidRPr="00AC52AB" w:rsidRDefault="00A159CE" w:rsidP="00A159CE">
      <w:pPr>
        <w:widowControl w:val="0"/>
        <w:ind w:left="1152"/>
      </w:pPr>
      <w:r w:rsidRPr="00AC52AB">
        <w:t xml:space="preserve">Blocks: 2016, 2053  </w:t>
      </w:r>
      <w:r w:rsidRPr="00AC52AB">
        <w:tab/>
        <w:t>0</w:t>
      </w:r>
    </w:p>
    <w:p w14:paraId="4B47C32B" w14:textId="77777777" w:rsidR="00A159CE" w:rsidRPr="00AC52AB" w:rsidRDefault="00A159CE" w:rsidP="00A159CE">
      <w:pPr>
        <w:widowControl w:val="0"/>
        <w:ind w:left="576"/>
      </w:pPr>
      <w:r w:rsidRPr="00AC52AB">
        <w:t>Tract 213</w:t>
      </w:r>
    </w:p>
    <w:p w14:paraId="1B172F21"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1036, 1037, 1038, 1039, 1040, 1047, 1050, 1051, 1052, 2000, 2001, 2002, 2003, 2004, 2005, 2006, 2007, 2008, 2009, 2010, 2011, 2012, 2013, 2014, 2015, 2016, 2017, 2021, 2022, 2036, 2037, 2038, 2039, 2040, 2041, 2042, 2043, 2044, 2045, 2046, 2047, 2054, 2055, 2056, 2058  </w:t>
      </w:r>
      <w:r w:rsidRPr="00AC52AB">
        <w:tab/>
        <w:t>2130</w:t>
      </w:r>
    </w:p>
    <w:p w14:paraId="6377BBAF" w14:textId="77777777" w:rsidR="00A159CE" w:rsidRPr="00AC52AB" w:rsidRDefault="00A159CE" w:rsidP="00A159CE">
      <w:pPr>
        <w:widowControl w:val="0"/>
        <w:ind w:left="288"/>
      </w:pPr>
      <w:r w:rsidRPr="00AC52AB">
        <w:t xml:space="preserve">Six Points No. 35 Subtotal </w:t>
      </w:r>
      <w:r w:rsidRPr="00AC52AB">
        <w:tab/>
        <w:t>2,130</w:t>
      </w:r>
    </w:p>
    <w:p w14:paraId="03681958" w14:textId="77777777" w:rsidR="00A159CE" w:rsidRPr="00AC52AB" w:rsidRDefault="00A159CE" w:rsidP="00A159CE">
      <w:pPr>
        <w:widowControl w:val="0"/>
        <w:ind w:left="288"/>
      </w:pPr>
      <w:r w:rsidRPr="00AC52AB">
        <w:t xml:space="preserve">South Aiken No. 76 </w:t>
      </w:r>
      <w:r w:rsidRPr="00AC52AB">
        <w:tab/>
        <w:t>2,642</w:t>
      </w:r>
    </w:p>
    <w:p w14:paraId="4BA1069B" w14:textId="77777777" w:rsidR="00A159CE" w:rsidRPr="00AC52AB" w:rsidRDefault="00A159CE" w:rsidP="00A159CE">
      <w:pPr>
        <w:widowControl w:val="0"/>
        <w:ind w:left="288"/>
      </w:pPr>
      <w:r w:rsidRPr="00AC52AB">
        <w:t xml:space="preserve">SRS </w:t>
      </w:r>
      <w:r w:rsidRPr="00AC52AB">
        <w:tab/>
        <w:t>0</w:t>
      </w:r>
    </w:p>
    <w:p w14:paraId="7B8746A4" w14:textId="77777777" w:rsidR="00A159CE" w:rsidRPr="00AC52AB" w:rsidRDefault="00A159CE" w:rsidP="00A159CE">
      <w:pPr>
        <w:widowControl w:val="0"/>
        <w:ind w:left="288"/>
      </w:pPr>
      <w:r w:rsidRPr="00AC52AB">
        <w:t>Talatha</w:t>
      </w:r>
    </w:p>
    <w:p w14:paraId="0FADF5B8" w14:textId="77777777" w:rsidR="00A159CE" w:rsidRPr="00AC52AB" w:rsidRDefault="00A159CE" w:rsidP="00A159CE">
      <w:pPr>
        <w:widowControl w:val="0"/>
        <w:ind w:left="576"/>
      </w:pPr>
      <w:r w:rsidRPr="00AC52AB">
        <w:t>Tract 220.01</w:t>
      </w:r>
    </w:p>
    <w:p w14:paraId="1FB85C4D" w14:textId="77777777" w:rsidR="00A159CE" w:rsidRPr="00AC52AB" w:rsidRDefault="00A159CE" w:rsidP="00A159CE">
      <w:pPr>
        <w:widowControl w:val="0"/>
        <w:ind w:left="1152"/>
      </w:pPr>
      <w:r w:rsidRPr="00AC52AB">
        <w:t xml:space="preserve">Blocks: 1009, 1011, 1012, 1013, 1014, 1016, 1017, 1018, 1019, 1021, 1022, 1023, 1027, 1028, 1034, 1052, 1053, 1056, 2000, 2006, 2007, 2008, 2011, 2012, 2013, 2014, 2015, 2016, 2017, 2018, 2019, 2020, 2021, 2022, 2023, 2024, 2025, 2026, 2027, 2028, 2029, 2030, 2031, 2032, 2033, 2034, 2035, 2036, 2037, 2039  </w:t>
      </w:r>
      <w:r w:rsidRPr="00AC52AB">
        <w:tab/>
        <w:t>717</w:t>
      </w:r>
    </w:p>
    <w:p w14:paraId="7EB9C23F" w14:textId="77777777" w:rsidR="00A159CE" w:rsidRPr="00AC52AB" w:rsidRDefault="00A159CE" w:rsidP="00A159CE">
      <w:pPr>
        <w:widowControl w:val="0"/>
        <w:ind w:left="576"/>
      </w:pPr>
      <w:r w:rsidRPr="00AC52AB">
        <w:t>Tract 220.03</w:t>
      </w:r>
    </w:p>
    <w:p w14:paraId="375DE7A5" w14:textId="77777777" w:rsidR="00A159CE" w:rsidRPr="00AC52AB" w:rsidRDefault="00A159CE" w:rsidP="00A159CE">
      <w:pPr>
        <w:widowControl w:val="0"/>
        <w:ind w:left="1152"/>
      </w:pPr>
      <w:r w:rsidRPr="00AC52AB">
        <w:t xml:space="preserve">Blocks: 1000, 1001, 1002, 1016, 1017, 1032, 2000, 2001, 2002, 2003, 2004, 2005, 2006, 2007, 2008, 2009, 2010, 2011, 2015, 2016, 2017, 2018, 2019, 2020, 2021, 2022, 2023, 2024, 2025, 2026, 2027, 2028, 2029, 2030, 2031, 2032, 2033  </w:t>
      </w:r>
      <w:r w:rsidRPr="00AC52AB">
        <w:tab/>
        <w:t>1355</w:t>
      </w:r>
    </w:p>
    <w:p w14:paraId="288C690E" w14:textId="77777777" w:rsidR="00A159CE" w:rsidRPr="00AC52AB" w:rsidRDefault="00A159CE" w:rsidP="00A159CE">
      <w:pPr>
        <w:widowControl w:val="0"/>
        <w:ind w:left="576"/>
      </w:pPr>
      <w:r w:rsidRPr="00AC52AB">
        <w:t>Tract 220.04</w:t>
      </w:r>
    </w:p>
    <w:p w14:paraId="2DA6F5D6" w14:textId="77777777" w:rsidR="00A159CE" w:rsidRPr="00AC52AB" w:rsidRDefault="00A159CE" w:rsidP="00A159CE">
      <w:pPr>
        <w:widowControl w:val="0"/>
        <w:ind w:left="1152"/>
      </w:pPr>
      <w:r w:rsidRPr="00AC52AB">
        <w:t xml:space="preserve">Blocks: 1000, 1008, 2000, 2001, 2002, 2003, 2006, 2008, 2019, 2020, 2021, 2024, 2025, 2026, 2027, 2079, 2080, 2081  </w:t>
      </w:r>
      <w:r w:rsidRPr="00AC52AB">
        <w:tab/>
        <w:t>422</w:t>
      </w:r>
    </w:p>
    <w:p w14:paraId="7931CB9C" w14:textId="77777777" w:rsidR="00A159CE" w:rsidRPr="00AC52AB" w:rsidRDefault="00A159CE" w:rsidP="00A159CE">
      <w:pPr>
        <w:widowControl w:val="0"/>
        <w:ind w:left="576"/>
      </w:pPr>
      <w:r w:rsidRPr="00AC52AB">
        <w:t>Tract 9801</w:t>
      </w:r>
    </w:p>
    <w:p w14:paraId="065D1AB5" w14:textId="77777777" w:rsidR="00A159CE" w:rsidRPr="00AC52AB" w:rsidRDefault="00A159CE" w:rsidP="00A159CE">
      <w:pPr>
        <w:widowControl w:val="0"/>
        <w:ind w:left="1152"/>
      </w:pPr>
      <w:r w:rsidRPr="00AC52AB">
        <w:t xml:space="preserve">Blocks: 1019, 1025  </w:t>
      </w:r>
      <w:r w:rsidRPr="00AC52AB">
        <w:tab/>
        <w:t>0</w:t>
      </w:r>
    </w:p>
    <w:p w14:paraId="3CD64F1F" w14:textId="77777777" w:rsidR="00A159CE" w:rsidRPr="00AC52AB" w:rsidRDefault="00A159CE" w:rsidP="00A159CE">
      <w:pPr>
        <w:widowControl w:val="0"/>
        <w:ind w:left="288"/>
      </w:pPr>
      <w:r w:rsidRPr="00AC52AB">
        <w:t xml:space="preserve">Talatha Subtotal </w:t>
      </w:r>
      <w:r w:rsidRPr="00AC52AB">
        <w:tab/>
        <w:t>2,494</w:t>
      </w:r>
    </w:p>
    <w:p w14:paraId="04A6290A" w14:textId="77777777" w:rsidR="00A159CE" w:rsidRPr="00AC52AB" w:rsidRDefault="00A159CE" w:rsidP="00A159CE">
      <w:pPr>
        <w:widowControl w:val="0"/>
        <w:ind w:left="288"/>
      </w:pPr>
      <w:r w:rsidRPr="00AC52AB">
        <w:t>Warrenville</w:t>
      </w:r>
    </w:p>
    <w:p w14:paraId="758110C3" w14:textId="77777777" w:rsidR="00A159CE" w:rsidRPr="00AC52AB" w:rsidRDefault="00A159CE" w:rsidP="00A159CE">
      <w:pPr>
        <w:widowControl w:val="0"/>
        <w:ind w:left="576"/>
      </w:pPr>
      <w:r w:rsidRPr="00AC52AB">
        <w:t>Tract 211.02</w:t>
      </w:r>
    </w:p>
    <w:p w14:paraId="736D0884"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2000, 2001, 2002, 2003, 2008, 2009  </w:t>
      </w:r>
      <w:r w:rsidRPr="00AC52AB">
        <w:tab/>
        <w:t>1442</w:t>
      </w:r>
    </w:p>
    <w:p w14:paraId="38EC9D93" w14:textId="77777777" w:rsidR="00A159CE" w:rsidRPr="00AC52AB" w:rsidRDefault="00A159CE" w:rsidP="00A159CE">
      <w:pPr>
        <w:widowControl w:val="0"/>
        <w:ind w:left="576"/>
      </w:pPr>
      <w:r w:rsidRPr="00AC52AB">
        <w:t>Tract 212.01</w:t>
      </w:r>
    </w:p>
    <w:p w14:paraId="6865E059" w14:textId="77777777" w:rsidR="00A159CE" w:rsidRPr="00AC52AB" w:rsidRDefault="00A159CE" w:rsidP="00A159CE">
      <w:pPr>
        <w:widowControl w:val="0"/>
        <w:ind w:left="1152"/>
      </w:pPr>
      <w:r w:rsidRPr="00AC52AB">
        <w:t xml:space="preserve">Blocks: 4000, 4001, 4002, 4003, 4004, 4005, 4006, 4007, 4008, 4009, 4010, 4011, 4012, 4013, 4014, 4033, 4034, 4035, 4041, 4049, 4050  </w:t>
      </w:r>
      <w:r w:rsidRPr="00AC52AB">
        <w:tab/>
        <w:t>690</w:t>
      </w:r>
    </w:p>
    <w:p w14:paraId="275CAF45" w14:textId="77777777" w:rsidR="00A159CE" w:rsidRPr="00AC52AB" w:rsidRDefault="00A159CE" w:rsidP="00A159CE">
      <w:pPr>
        <w:widowControl w:val="0"/>
        <w:ind w:left="288"/>
      </w:pPr>
      <w:r w:rsidRPr="00AC52AB">
        <w:t xml:space="preserve">Warrenville Subtotal </w:t>
      </w:r>
      <w:r w:rsidRPr="00AC52AB">
        <w:tab/>
        <w:t>2,132</w:t>
      </w:r>
    </w:p>
    <w:p w14:paraId="29BCA3FD" w14:textId="77777777" w:rsidR="00A159CE" w:rsidRPr="00AC52AB" w:rsidRDefault="00A159CE" w:rsidP="00A159CE">
      <w:pPr>
        <w:widowControl w:val="0"/>
        <w:ind w:left="288"/>
      </w:pPr>
      <w:r w:rsidRPr="00AC52AB">
        <w:t xml:space="preserve">County Aiken SC Subtotal </w:t>
      </w:r>
      <w:r w:rsidRPr="00AC52AB">
        <w:tab/>
        <w:t>40,263</w:t>
      </w:r>
    </w:p>
    <w:p w14:paraId="44EBE40C" w14:textId="77777777" w:rsidR="00A159CE" w:rsidRPr="00AC52AB" w:rsidRDefault="00A159CE" w:rsidP="00A159CE">
      <w:pPr>
        <w:widowControl w:val="0"/>
      </w:pPr>
      <w:r w:rsidRPr="00AC52AB">
        <w:t xml:space="preserve">DISTRICT 81 Total </w:t>
      </w:r>
      <w:r w:rsidRPr="00AC52AB">
        <w:tab/>
        <w:t>40,263</w:t>
      </w:r>
    </w:p>
    <w:p w14:paraId="2898709C" w14:textId="77777777" w:rsidR="00A159CE" w:rsidRPr="00AC52AB" w:rsidRDefault="00A159CE" w:rsidP="00A159CE">
      <w:pPr>
        <w:widowControl w:val="0"/>
      </w:pPr>
      <w:r w:rsidRPr="00AC52AB">
        <w:t>Area</w:t>
      </w:r>
      <w:r w:rsidRPr="00AC52AB">
        <w:tab/>
        <w:t>Population</w:t>
      </w:r>
    </w:p>
    <w:p w14:paraId="7B24D8C0" w14:textId="77777777" w:rsidR="00A159CE" w:rsidRPr="00AC52AB" w:rsidRDefault="00A159CE" w:rsidP="00A159CE">
      <w:pPr>
        <w:widowControl w:val="0"/>
      </w:pPr>
      <w:r w:rsidRPr="00AC52AB">
        <w:t>DISTRICT 82</w:t>
      </w:r>
    </w:p>
    <w:p w14:paraId="4F9C33E9" w14:textId="77777777" w:rsidR="00A159CE" w:rsidRPr="00AC52AB" w:rsidRDefault="00A159CE" w:rsidP="00A159CE">
      <w:pPr>
        <w:widowControl w:val="0"/>
      </w:pPr>
      <w:r w:rsidRPr="00AC52AB">
        <w:t>Area</w:t>
      </w:r>
      <w:r w:rsidRPr="00AC52AB">
        <w:tab/>
        <w:t>Population</w:t>
      </w:r>
    </w:p>
    <w:p w14:paraId="36805CB8" w14:textId="77777777" w:rsidR="00A159CE" w:rsidRPr="00AC52AB" w:rsidRDefault="00A159CE" w:rsidP="00A159CE">
      <w:pPr>
        <w:widowControl w:val="0"/>
        <w:ind w:left="288"/>
      </w:pPr>
      <w:r w:rsidRPr="00AC52AB">
        <w:t>County: Aiken SC</w:t>
      </w:r>
    </w:p>
    <w:p w14:paraId="7571C7F9" w14:textId="77777777" w:rsidR="00A159CE" w:rsidRPr="00AC52AB" w:rsidRDefault="00A159CE" w:rsidP="00A159CE">
      <w:pPr>
        <w:widowControl w:val="0"/>
        <w:ind w:left="288"/>
      </w:pPr>
      <w:r w:rsidRPr="00AC52AB">
        <w:t>Aiken No. 2</w:t>
      </w:r>
    </w:p>
    <w:p w14:paraId="29118016" w14:textId="77777777" w:rsidR="00A159CE" w:rsidRPr="00AC52AB" w:rsidRDefault="00A159CE" w:rsidP="00A159CE">
      <w:pPr>
        <w:widowControl w:val="0"/>
        <w:ind w:left="576"/>
      </w:pPr>
      <w:r w:rsidRPr="00AC52AB">
        <w:t>Tract 213</w:t>
      </w:r>
    </w:p>
    <w:p w14:paraId="1F6BA3BC" w14:textId="77777777" w:rsidR="00A159CE" w:rsidRPr="00AC52AB" w:rsidRDefault="00A159CE" w:rsidP="00A159CE">
      <w:pPr>
        <w:widowControl w:val="0"/>
        <w:ind w:left="1152"/>
      </w:pPr>
      <w:r w:rsidRPr="00AC52AB">
        <w:t xml:space="preserve">Blocks: 1041  </w:t>
      </w:r>
      <w:r w:rsidRPr="00AC52AB">
        <w:tab/>
        <w:t>36</w:t>
      </w:r>
    </w:p>
    <w:p w14:paraId="7F7531AB" w14:textId="77777777" w:rsidR="00A159CE" w:rsidRPr="00AC52AB" w:rsidRDefault="00A159CE" w:rsidP="00A159CE">
      <w:pPr>
        <w:widowControl w:val="0"/>
        <w:ind w:left="576"/>
      </w:pPr>
      <w:r w:rsidRPr="00AC52AB">
        <w:t>Tract 214.01</w:t>
      </w:r>
    </w:p>
    <w:p w14:paraId="4DFF6D2C"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1027, 1028, 1034, 1035, 1036, 1037, 1038, 1039, 1040, 1041, 1042, 1043, 1044, 1045, 1046, 1047, 1048, 1049, 1058, 1060, 1061, 1064, 1065, 1066, 2014, 2015, 2016, 2017, 2018, 2019, 2020, 2021, 2022, 2023, 2024, 2031, 2032, 2033, 2034, 2035  </w:t>
      </w:r>
      <w:r w:rsidRPr="00AC52AB">
        <w:tab/>
        <w:t>841</w:t>
      </w:r>
    </w:p>
    <w:p w14:paraId="5B0C1B28" w14:textId="77777777" w:rsidR="00A159CE" w:rsidRPr="00AC52AB" w:rsidRDefault="00A159CE" w:rsidP="00A159CE">
      <w:pPr>
        <w:widowControl w:val="0"/>
        <w:ind w:left="576"/>
      </w:pPr>
      <w:r w:rsidRPr="00AC52AB">
        <w:t>Tract 214.02</w:t>
      </w:r>
    </w:p>
    <w:p w14:paraId="7A7AB621" w14:textId="77777777" w:rsidR="00A159CE" w:rsidRPr="00AC52AB" w:rsidRDefault="00A159CE" w:rsidP="00A159CE">
      <w:pPr>
        <w:widowControl w:val="0"/>
        <w:ind w:left="1152"/>
      </w:pPr>
      <w:r w:rsidRPr="00AC52AB">
        <w:t xml:space="preserve">Blocks: 1031, 1032, 1033, 1034, 1035, 1036, 1037, 1038, 1039, 1040, 1041, 1042, 2032, 2033  </w:t>
      </w:r>
      <w:r w:rsidRPr="00AC52AB">
        <w:tab/>
        <w:t>341</w:t>
      </w:r>
    </w:p>
    <w:p w14:paraId="50A9FFB5" w14:textId="77777777" w:rsidR="00A159CE" w:rsidRPr="00AC52AB" w:rsidRDefault="00A159CE" w:rsidP="00A159CE">
      <w:pPr>
        <w:widowControl w:val="0"/>
        <w:ind w:left="288"/>
      </w:pPr>
      <w:r w:rsidRPr="00AC52AB">
        <w:t xml:space="preserve">Aiken No. 2 Subtotal </w:t>
      </w:r>
      <w:r w:rsidRPr="00AC52AB">
        <w:tab/>
        <w:t>1,218</w:t>
      </w:r>
    </w:p>
    <w:p w14:paraId="24C39600" w14:textId="77777777" w:rsidR="00A159CE" w:rsidRPr="00AC52AB" w:rsidRDefault="00A159CE" w:rsidP="00A159CE">
      <w:pPr>
        <w:widowControl w:val="0"/>
        <w:ind w:left="288"/>
      </w:pPr>
      <w:r w:rsidRPr="00AC52AB">
        <w:t xml:space="preserve">Aiken No. 3 </w:t>
      </w:r>
      <w:r w:rsidRPr="00AC52AB">
        <w:tab/>
        <w:t>3,160</w:t>
      </w:r>
    </w:p>
    <w:p w14:paraId="7E5E5045" w14:textId="77777777" w:rsidR="00A159CE" w:rsidRPr="00AC52AB" w:rsidRDefault="00A159CE" w:rsidP="00A159CE">
      <w:pPr>
        <w:widowControl w:val="0"/>
        <w:ind w:left="288"/>
      </w:pPr>
      <w:r w:rsidRPr="00AC52AB">
        <w:t>Aiken No. 4</w:t>
      </w:r>
    </w:p>
    <w:p w14:paraId="033A51D8" w14:textId="77777777" w:rsidR="00A159CE" w:rsidRPr="00AC52AB" w:rsidRDefault="00A159CE" w:rsidP="00A159CE">
      <w:pPr>
        <w:widowControl w:val="0"/>
        <w:ind w:left="576"/>
      </w:pPr>
      <w:r w:rsidRPr="00AC52AB">
        <w:t>Tract 214.01</w:t>
      </w:r>
    </w:p>
    <w:p w14:paraId="6F6278CC" w14:textId="77777777" w:rsidR="00A159CE" w:rsidRPr="00AC52AB" w:rsidRDefault="00A159CE" w:rsidP="00A159CE">
      <w:pPr>
        <w:widowControl w:val="0"/>
        <w:ind w:left="1152"/>
      </w:pPr>
      <w:r w:rsidRPr="00AC52AB">
        <w:t xml:space="preserve">Blocks: 2000, 2001, 2002, 2003, 2004, 2005, 2006, 2007, 2008, 2009, 2010, 2011, 2012, 2013, 2025, 2026, 2027, 2028, 2029, 2030, 2047, 2048, 2049, 2050, 2051, 2052, 2053, 2054, 2055, 2057, 2058, 2059, 2060, 2061, 2062, 2063, 2064, 2065, 2066, 2067, 2068, 2069, 2070, 2071, 2072, 2073, 2074, 2075, 2076, 2077, 2078, 2079, 2080, 2081, 2083, 2084, 2085, 2086, 2087, 2088, 2089, 2090, 2091, 2116  </w:t>
      </w:r>
      <w:r w:rsidRPr="00AC52AB">
        <w:tab/>
        <w:t>775</w:t>
      </w:r>
    </w:p>
    <w:p w14:paraId="2FC12632" w14:textId="77777777" w:rsidR="00A159CE" w:rsidRPr="00AC52AB" w:rsidRDefault="00A159CE" w:rsidP="00A159CE">
      <w:pPr>
        <w:widowControl w:val="0"/>
        <w:ind w:left="576"/>
      </w:pPr>
      <w:r w:rsidRPr="00AC52AB">
        <w:t>Tract 214.02</w:t>
      </w:r>
    </w:p>
    <w:p w14:paraId="1FE30EED" w14:textId="77777777" w:rsidR="00A159CE" w:rsidRPr="00AC52AB" w:rsidRDefault="00A159CE" w:rsidP="00A159CE">
      <w:pPr>
        <w:widowControl w:val="0"/>
        <w:ind w:left="1152"/>
      </w:pPr>
      <w:r w:rsidRPr="00AC52AB">
        <w:t xml:space="preserve">Blocks: 3013, 3014, 3015, 3016, 3017, 3018, 3019, 3020, 3021, 3022, 3023, 3025  </w:t>
      </w:r>
      <w:r w:rsidRPr="00AC52AB">
        <w:tab/>
        <w:t>196</w:t>
      </w:r>
    </w:p>
    <w:p w14:paraId="64C06DDE" w14:textId="77777777" w:rsidR="00A159CE" w:rsidRPr="00AC52AB" w:rsidRDefault="00A159CE" w:rsidP="00A159CE">
      <w:pPr>
        <w:widowControl w:val="0"/>
        <w:ind w:left="576"/>
      </w:pPr>
      <w:r w:rsidRPr="00AC52AB">
        <w:t>Tract 216.01</w:t>
      </w:r>
    </w:p>
    <w:p w14:paraId="4543BA56" w14:textId="77777777" w:rsidR="00A159CE" w:rsidRPr="00AC52AB" w:rsidRDefault="00A159CE" w:rsidP="00A159CE">
      <w:pPr>
        <w:widowControl w:val="0"/>
        <w:ind w:left="1152"/>
      </w:pPr>
      <w:r w:rsidRPr="00AC52AB">
        <w:t xml:space="preserve">Blocks: 1009  </w:t>
      </w:r>
      <w:r w:rsidRPr="00AC52AB">
        <w:tab/>
        <w:t>0</w:t>
      </w:r>
    </w:p>
    <w:p w14:paraId="5250432B" w14:textId="77777777" w:rsidR="00A159CE" w:rsidRPr="00AC52AB" w:rsidRDefault="00A159CE" w:rsidP="00A159CE">
      <w:pPr>
        <w:widowControl w:val="0"/>
        <w:ind w:left="288"/>
      </w:pPr>
      <w:r w:rsidRPr="00AC52AB">
        <w:t xml:space="preserve">Aiken No. 4 Subtotal </w:t>
      </w:r>
      <w:r w:rsidRPr="00AC52AB">
        <w:tab/>
        <w:t>971</w:t>
      </w:r>
    </w:p>
    <w:p w14:paraId="6C2D9EDC" w14:textId="77777777" w:rsidR="00A159CE" w:rsidRPr="00AC52AB" w:rsidRDefault="00A159CE" w:rsidP="00A159CE">
      <w:pPr>
        <w:widowControl w:val="0"/>
        <w:ind w:left="288"/>
      </w:pPr>
      <w:r w:rsidRPr="00AC52AB">
        <w:t>Breezy Hill</w:t>
      </w:r>
    </w:p>
    <w:p w14:paraId="2D3460C0" w14:textId="77777777" w:rsidR="00A159CE" w:rsidRPr="00AC52AB" w:rsidRDefault="00A159CE" w:rsidP="00A159CE">
      <w:pPr>
        <w:widowControl w:val="0"/>
        <w:ind w:left="576"/>
      </w:pPr>
      <w:r w:rsidRPr="00AC52AB">
        <w:t>Tract 203.01</w:t>
      </w:r>
    </w:p>
    <w:p w14:paraId="4D705EEB" w14:textId="77777777" w:rsidR="00A159CE" w:rsidRPr="00AC52AB" w:rsidRDefault="00A159CE" w:rsidP="00A159CE">
      <w:pPr>
        <w:widowControl w:val="0"/>
        <w:ind w:left="1152"/>
      </w:pPr>
      <w:r w:rsidRPr="00AC52AB">
        <w:t xml:space="preserve">Blocks: 2037, 2038, 2039, 2040, 2047  </w:t>
      </w:r>
      <w:r w:rsidRPr="00AC52AB">
        <w:tab/>
        <w:t>73</w:t>
      </w:r>
    </w:p>
    <w:p w14:paraId="6AF64DE9" w14:textId="77777777" w:rsidR="00A159CE" w:rsidRPr="00AC52AB" w:rsidRDefault="00A159CE" w:rsidP="00A159CE">
      <w:pPr>
        <w:widowControl w:val="0"/>
        <w:ind w:left="576"/>
      </w:pPr>
      <w:r w:rsidRPr="00AC52AB">
        <w:t>Tract 203.04</w:t>
      </w:r>
    </w:p>
    <w:p w14:paraId="0617DD1B" w14:textId="77777777" w:rsidR="00A159CE" w:rsidRPr="00AC52AB" w:rsidRDefault="00A159CE" w:rsidP="00A159CE">
      <w:pPr>
        <w:widowControl w:val="0"/>
        <w:ind w:left="1152"/>
      </w:pPr>
      <w:r w:rsidRPr="00AC52AB">
        <w:t xml:space="preserve">Blocks: 2043  </w:t>
      </w:r>
      <w:r w:rsidRPr="00AC52AB">
        <w:tab/>
        <w:t>0</w:t>
      </w:r>
    </w:p>
    <w:p w14:paraId="5C8A1937" w14:textId="77777777" w:rsidR="00A159CE" w:rsidRPr="00AC52AB" w:rsidRDefault="00A159CE" w:rsidP="00A159CE">
      <w:pPr>
        <w:widowControl w:val="0"/>
        <w:ind w:left="576"/>
      </w:pPr>
      <w:r w:rsidRPr="00AC52AB">
        <w:t>Tract 204.01</w:t>
      </w:r>
    </w:p>
    <w:p w14:paraId="38F64CF7" w14:textId="77777777" w:rsidR="00A159CE" w:rsidRPr="00AC52AB" w:rsidRDefault="00A159CE" w:rsidP="00A159CE">
      <w:pPr>
        <w:widowControl w:val="0"/>
        <w:ind w:left="1152"/>
      </w:pPr>
      <w:r w:rsidRPr="00AC52AB">
        <w:t xml:space="preserve">Blocks: 2000, 2001, 2002, 2003, 2004, 2005, 2006, 2007, 2009, 2010, 2011, 2012, 2030, 2033, 2034, 2035, 2036, 2037, 2038, 2044, 2045, 2046  </w:t>
      </w:r>
      <w:r w:rsidRPr="00AC52AB">
        <w:tab/>
        <w:t>2276</w:t>
      </w:r>
    </w:p>
    <w:p w14:paraId="5BF36E7B" w14:textId="77777777" w:rsidR="00A159CE" w:rsidRPr="00AC52AB" w:rsidRDefault="00A159CE" w:rsidP="00A159CE">
      <w:pPr>
        <w:widowControl w:val="0"/>
        <w:ind w:left="288"/>
      </w:pPr>
      <w:r w:rsidRPr="00AC52AB">
        <w:t xml:space="preserve">Breezy Hill Subtotal </w:t>
      </w:r>
      <w:r w:rsidRPr="00AC52AB">
        <w:tab/>
        <w:t>2,349</w:t>
      </w:r>
    </w:p>
    <w:p w14:paraId="24E23ADA" w14:textId="77777777" w:rsidR="00A159CE" w:rsidRPr="00AC52AB" w:rsidRDefault="00A159CE" w:rsidP="00A159CE">
      <w:pPr>
        <w:widowControl w:val="0"/>
        <w:ind w:left="288"/>
      </w:pPr>
      <w:r w:rsidRPr="00AC52AB">
        <w:t xml:space="preserve">China Springs </w:t>
      </w:r>
      <w:r w:rsidRPr="00AC52AB">
        <w:tab/>
        <w:t>2,546</w:t>
      </w:r>
    </w:p>
    <w:p w14:paraId="15F892B1" w14:textId="77777777" w:rsidR="00A159CE" w:rsidRPr="00AC52AB" w:rsidRDefault="00A159CE" w:rsidP="00A159CE">
      <w:pPr>
        <w:widowControl w:val="0"/>
        <w:ind w:left="288"/>
      </w:pPr>
      <w:r w:rsidRPr="00AC52AB">
        <w:t>Eureka</w:t>
      </w:r>
    </w:p>
    <w:p w14:paraId="7C204D70" w14:textId="77777777" w:rsidR="00A159CE" w:rsidRPr="00AC52AB" w:rsidRDefault="00A159CE" w:rsidP="00A159CE">
      <w:pPr>
        <w:widowControl w:val="0"/>
        <w:ind w:left="576"/>
      </w:pPr>
      <w:r w:rsidRPr="00AC52AB">
        <w:t>Tract 202</w:t>
      </w:r>
    </w:p>
    <w:p w14:paraId="7E47CA47" w14:textId="77777777" w:rsidR="00A159CE" w:rsidRPr="00AC52AB" w:rsidRDefault="00A159CE" w:rsidP="00A159CE">
      <w:pPr>
        <w:widowControl w:val="0"/>
        <w:ind w:left="1152"/>
      </w:pPr>
      <w:r w:rsidRPr="00AC52AB">
        <w:t xml:space="preserve">Blocks: 4002, 4003, 4004, 4006, 4007, 4008, 4009, 4010, 4011, 4012, 4015, 4019, 4020, 4021, 4022, 4023  </w:t>
      </w:r>
      <w:r w:rsidRPr="00AC52AB">
        <w:tab/>
        <w:t>219</w:t>
      </w:r>
    </w:p>
    <w:p w14:paraId="23280B18" w14:textId="77777777" w:rsidR="00A159CE" w:rsidRPr="00AC52AB" w:rsidRDefault="00A159CE" w:rsidP="00A159CE">
      <w:pPr>
        <w:widowControl w:val="0"/>
        <w:ind w:left="576"/>
      </w:pPr>
      <w:r w:rsidRPr="00AC52AB">
        <w:t>Tract 203.01</w:t>
      </w:r>
    </w:p>
    <w:p w14:paraId="523E5097"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1027, 1028, 1029, 1030, 1031, 2000, 2001, 2002, 2003, 2004, 2005, 2006, 2007, 2008, 2009, 2010, 2011, 2012, 2013, 2014, 2015, 2016, 2017, 2018, 2019, 2056, 2057, 2058, 2059, 2060  </w:t>
      </w:r>
      <w:r w:rsidRPr="00AC52AB">
        <w:tab/>
        <w:t>1839</w:t>
      </w:r>
    </w:p>
    <w:p w14:paraId="3BA68586" w14:textId="77777777" w:rsidR="00A159CE" w:rsidRPr="00AC52AB" w:rsidRDefault="00A159CE" w:rsidP="00A159CE">
      <w:pPr>
        <w:widowControl w:val="0"/>
        <w:ind w:left="288"/>
      </w:pPr>
      <w:r w:rsidRPr="00AC52AB">
        <w:t xml:space="preserve">Eureka Subtotal </w:t>
      </w:r>
      <w:r w:rsidRPr="00AC52AB">
        <w:tab/>
        <w:t>2,058</w:t>
      </w:r>
    </w:p>
    <w:p w14:paraId="7E5D4942" w14:textId="77777777" w:rsidR="00A159CE" w:rsidRPr="00AC52AB" w:rsidRDefault="00A159CE" w:rsidP="00A159CE">
      <w:pPr>
        <w:widowControl w:val="0"/>
        <w:ind w:left="288"/>
      </w:pPr>
      <w:r w:rsidRPr="00AC52AB">
        <w:t>Graniteville</w:t>
      </w:r>
    </w:p>
    <w:p w14:paraId="5BD0522D" w14:textId="77777777" w:rsidR="00A159CE" w:rsidRPr="00AC52AB" w:rsidRDefault="00A159CE" w:rsidP="00A159CE">
      <w:pPr>
        <w:widowControl w:val="0"/>
        <w:ind w:left="576"/>
      </w:pPr>
      <w:r w:rsidRPr="00AC52AB">
        <w:t>Tract 203.04</w:t>
      </w:r>
    </w:p>
    <w:p w14:paraId="61ED6316" w14:textId="77777777" w:rsidR="00A159CE" w:rsidRPr="00AC52AB" w:rsidRDefault="00A159CE" w:rsidP="00A159CE">
      <w:pPr>
        <w:widowControl w:val="0"/>
        <w:ind w:left="1152"/>
      </w:pPr>
      <w:r w:rsidRPr="00AC52AB">
        <w:t xml:space="preserve">Blocks: 2017, 2018, 2033, 2034, 2035, 2036, 2037, 2038, 2039, 2040, 2041, 2045, 2046, 2047, 2048, 2049, 2050, 2051, 2052  </w:t>
      </w:r>
      <w:r w:rsidRPr="00AC52AB">
        <w:tab/>
        <w:t>420</w:t>
      </w:r>
    </w:p>
    <w:p w14:paraId="6AFF1B8E" w14:textId="77777777" w:rsidR="00A159CE" w:rsidRPr="00AC52AB" w:rsidRDefault="00A159CE" w:rsidP="00A159CE">
      <w:pPr>
        <w:widowControl w:val="0"/>
        <w:ind w:left="576"/>
      </w:pPr>
      <w:r w:rsidRPr="00AC52AB">
        <w:t>Tract 204.02</w:t>
      </w:r>
    </w:p>
    <w:p w14:paraId="57D10B40" w14:textId="77777777" w:rsidR="00A159CE" w:rsidRPr="00AC52AB" w:rsidRDefault="00A159CE" w:rsidP="00A159CE">
      <w:pPr>
        <w:widowControl w:val="0"/>
        <w:ind w:left="1152"/>
      </w:pPr>
      <w:r w:rsidRPr="00AC52AB">
        <w:t xml:space="preserve">Blocks: 1000, 1001, 1003, 1004, 1006, 1009, 1010, 1011, 1012, 1023, 1024, 1025, 1026, 1027, 1030, 1031, 1032, 1033, 1034, 1035, 1036, 1037, 1038, 1039  </w:t>
      </w:r>
      <w:r w:rsidRPr="00AC52AB">
        <w:tab/>
        <w:t>712</w:t>
      </w:r>
    </w:p>
    <w:p w14:paraId="09A9690D" w14:textId="77777777" w:rsidR="00A159CE" w:rsidRPr="00AC52AB" w:rsidRDefault="00A159CE" w:rsidP="00A159CE">
      <w:pPr>
        <w:widowControl w:val="0"/>
        <w:ind w:left="288"/>
      </w:pPr>
      <w:r w:rsidRPr="00AC52AB">
        <w:t xml:space="preserve">Graniteville Subtotal </w:t>
      </w:r>
      <w:r w:rsidRPr="00AC52AB">
        <w:tab/>
        <w:t>1,132</w:t>
      </w:r>
    </w:p>
    <w:p w14:paraId="432FC02F" w14:textId="77777777" w:rsidR="00A159CE" w:rsidRPr="00AC52AB" w:rsidRDefault="00A159CE" w:rsidP="00A159CE">
      <w:pPr>
        <w:widowControl w:val="0"/>
        <w:ind w:left="288"/>
      </w:pPr>
      <w:r w:rsidRPr="00AC52AB">
        <w:t>Monetta</w:t>
      </w:r>
    </w:p>
    <w:p w14:paraId="19ECA836" w14:textId="77777777" w:rsidR="00A159CE" w:rsidRPr="00AC52AB" w:rsidRDefault="00A159CE" w:rsidP="00A159CE">
      <w:pPr>
        <w:widowControl w:val="0"/>
        <w:ind w:left="576"/>
      </w:pPr>
      <w:r w:rsidRPr="00AC52AB">
        <w:t>Tract 201</w:t>
      </w:r>
    </w:p>
    <w:p w14:paraId="26FDF0FE" w14:textId="77777777" w:rsidR="00A159CE" w:rsidRPr="00AC52AB" w:rsidRDefault="00A159CE" w:rsidP="00A159CE">
      <w:pPr>
        <w:widowControl w:val="0"/>
        <w:ind w:left="1152"/>
      </w:pPr>
      <w:r w:rsidRPr="00AC52AB">
        <w:t xml:space="preserve">Blocks: 4001, 4005, 4006, 4007, 4008, 4009, 4010, 4011, 4012, 4014, 4015, 4016, 4020, 4021, 4022, 4023, 4024, 4025, 4026, 4027, 4028, 4029, 4030, 4031, 4032, 4033, 4034, 4035, 4036, 4037, 4038, 4039, 4040, 4041, 4042, 4057, 4058  </w:t>
      </w:r>
      <w:r w:rsidRPr="00AC52AB">
        <w:tab/>
        <w:t>614</w:t>
      </w:r>
    </w:p>
    <w:p w14:paraId="7712FDC9" w14:textId="77777777" w:rsidR="00A159CE" w:rsidRPr="00AC52AB" w:rsidRDefault="00A159CE" w:rsidP="00A159CE">
      <w:pPr>
        <w:widowControl w:val="0"/>
        <w:ind w:left="288"/>
      </w:pPr>
      <w:r w:rsidRPr="00AC52AB">
        <w:t xml:space="preserve">Monetta Subtotal </w:t>
      </w:r>
      <w:r w:rsidRPr="00AC52AB">
        <w:tab/>
        <w:t>614</w:t>
      </w:r>
    </w:p>
    <w:p w14:paraId="2E9F0D18" w14:textId="77777777" w:rsidR="00A159CE" w:rsidRPr="00AC52AB" w:rsidRDefault="00A159CE" w:rsidP="00A159CE">
      <w:pPr>
        <w:widowControl w:val="0"/>
        <w:ind w:left="288"/>
      </w:pPr>
      <w:r w:rsidRPr="00AC52AB">
        <w:t>Redds Branch</w:t>
      </w:r>
    </w:p>
    <w:p w14:paraId="26C61BF9" w14:textId="77777777" w:rsidR="00A159CE" w:rsidRPr="00AC52AB" w:rsidRDefault="00A159CE" w:rsidP="00A159CE">
      <w:pPr>
        <w:widowControl w:val="0"/>
        <w:ind w:left="576"/>
      </w:pPr>
      <w:r w:rsidRPr="00AC52AB">
        <w:t>Tract 216.01</w:t>
      </w:r>
    </w:p>
    <w:p w14:paraId="192BF986" w14:textId="77777777" w:rsidR="00A159CE" w:rsidRPr="00AC52AB" w:rsidRDefault="00A159CE" w:rsidP="00A159CE">
      <w:pPr>
        <w:widowControl w:val="0"/>
        <w:ind w:left="1152"/>
      </w:pPr>
      <w:r w:rsidRPr="00AC52AB">
        <w:t xml:space="preserve">Blocks: 1002, 1003, 1004, 1005, 1006, 1010, 3009, 3017, 3018, 3019, 3028  </w:t>
      </w:r>
      <w:r w:rsidRPr="00AC52AB">
        <w:tab/>
        <w:t>265</w:t>
      </w:r>
    </w:p>
    <w:p w14:paraId="471049E5" w14:textId="77777777" w:rsidR="00A159CE" w:rsidRPr="00AC52AB" w:rsidRDefault="00A159CE" w:rsidP="00A159CE">
      <w:pPr>
        <w:widowControl w:val="0"/>
        <w:ind w:left="288"/>
      </w:pPr>
      <w:r w:rsidRPr="00AC52AB">
        <w:t xml:space="preserve">Redds Branch Subtotal </w:t>
      </w:r>
      <w:r w:rsidRPr="00AC52AB">
        <w:tab/>
        <w:t>265</w:t>
      </w:r>
    </w:p>
    <w:p w14:paraId="56EFA337" w14:textId="77777777" w:rsidR="00A159CE" w:rsidRPr="00AC52AB" w:rsidRDefault="00A159CE" w:rsidP="00A159CE">
      <w:pPr>
        <w:widowControl w:val="0"/>
        <w:ind w:left="288"/>
      </w:pPr>
      <w:r w:rsidRPr="00AC52AB">
        <w:t>Six Points No. 35</w:t>
      </w:r>
    </w:p>
    <w:p w14:paraId="42556AB1" w14:textId="77777777" w:rsidR="00A159CE" w:rsidRPr="00AC52AB" w:rsidRDefault="00A159CE" w:rsidP="00A159CE">
      <w:pPr>
        <w:widowControl w:val="0"/>
        <w:ind w:left="576"/>
      </w:pPr>
      <w:r w:rsidRPr="00AC52AB">
        <w:t>Tract 213</w:t>
      </w:r>
    </w:p>
    <w:p w14:paraId="61EAEFDA" w14:textId="77777777" w:rsidR="00A159CE" w:rsidRPr="00AC52AB" w:rsidRDefault="00A159CE" w:rsidP="00A159CE">
      <w:pPr>
        <w:widowControl w:val="0"/>
        <w:ind w:left="1152"/>
      </w:pPr>
      <w:r w:rsidRPr="00AC52AB">
        <w:t xml:space="preserve">Blocks: 2018, 2019, 2020, 2023, 2024, 2025, 2026, 2027, 2028, 2029, 2030, 2031, 2032, 2033, 2034, 2035, 2048, 2049, 2050, 2051, 2052, 2053, 2057  </w:t>
      </w:r>
      <w:r w:rsidRPr="00AC52AB">
        <w:tab/>
        <w:t>823</w:t>
      </w:r>
    </w:p>
    <w:p w14:paraId="0D005916" w14:textId="77777777" w:rsidR="00A159CE" w:rsidRPr="00AC52AB" w:rsidRDefault="00A159CE" w:rsidP="00A159CE">
      <w:pPr>
        <w:widowControl w:val="0"/>
        <w:ind w:left="288"/>
      </w:pPr>
      <w:r w:rsidRPr="00AC52AB">
        <w:t xml:space="preserve">Six Points No. 35 Subtotal </w:t>
      </w:r>
      <w:r w:rsidRPr="00AC52AB">
        <w:tab/>
        <w:t>823</w:t>
      </w:r>
    </w:p>
    <w:p w14:paraId="61666121" w14:textId="77777777" w:rsidR="00A159CE" w:rsidRPr="00AC52AB" w:rsidRDefault="00A159CE" w:rsidP="00A159CE">
      <w:pPr>
        <w:widowControl w:val="0"/>
        <w:ind w:left="288"/>
      </w:pPr>
      <w:r w:rsidRPr="00AC52AB">
        <w:t xml:space="preserve">Six Points No. 46 </w:t>
      </w:r>
      <w:r w:rsidRPr="00AC52AB">
        <w:tab/>
        <w:t>1,967</w:t>
      </w:r>
    </w:p>
    <w:p w14:paraId="2FA91B69" w14:textId="77777777" w:rsidR="00A159CE" w:rsidRPr="00AC52AB" w:rsidRDefault="00A159CE" w:rsidP="00A159CE">
      <w:pPr>
        <w:widowControl w:val="0"/>
        <w:ind w:left="288"/>
      </w:pPr>
      <w:r w:rsidRPr="00AC52AB">
        <w:t xml:space="preserve">Vaucluse </w:t>
      </w:r>
      <w:r w:rsidRPr="00AC52AB">
        <w:tab/>
        <w:t>3,073</w:t>
      </w:r>
    </w:p>
    <w:p w14:paraId="058D5E9E" w14:textId="77777777" w:rsidR="00A159CE" w:rsidRPr="00AC52AB" w:rsidRDefault="00A159CE" w:rsidP="00A159CE">
      <w:pPr>
        <w:widowControl w:val="0"/>
        <w:ind w:left="288"/>
      </w:pPr>
      <w:r w:rsidRPr="00AC52AB">
        <w:t>Ward</w:t>
      </w:r>
    </w:p>
    <w:p w14:paraId="1B739437" w14:textId="77777777" w:rsidR="00A159CE" w:rsidRPr="00AC52AB" w:rsidRDefault="00A159CE" w:rsidP="00A159CE">
      <w:pPr>
        <w:widowControl w:val="0"/>
        <w:ind w:left="576"/>
      </w:pPr>
      <w:r w:rsidRPr="00AC52AB">
        <w:t>Tract 201</w:t>
      </w:r>
    </w:p>
    <w:p w14:paraId="3C09BA07"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2028, 2033, 2034, 2035, 2049, 2050, 2051, 2052, 2053  </w:t>
      </w:r>
      <w:r w:rsidRPr="00AC52AB">
        <w:tab/>
        <w:t>391</w:t>
      </w:r>
    </w:p>
    <w:p w14:paraId="5C327349" w14:textId="77777777" w:rsidR="00A159CE" w:rsidRPr="00AC52AB" w:rsidRDefault="00A159CE" w:rsidP="00A159CE">
      <w:pPr>
        <w:widowControl w:val="0"/>
        <w:ind w:left="576"/>
      </w:pPr>
      <w:r w:rsidRPr="00AC52AB">
        <w:t>Tract 202</w:t>
      </w:r>
    </w:p>
    <w:p w14:paraId="167DA212" w14:textId="77777777" w:rsidR="00A159CE" w:rsidRPr="00AC52AB" w:rsidRDefault="00A159CE" w:rsidP="00A159CE">
      <w:pPr>
        <w:widowControl w:val="0"/>
        <w:ind w:left="1152"/>
      </w:pPr>
      <w:r w:rsidRPr="00AC52AB">
        <w:t xml:space="preserve">Blocks: 4000, 4001, 4005, 4013, 4014, 4016  </w:t>
      </w:r>
      <w:r w:rsidRPr="00AC52AB">
        <w:tab/>
        <w:t>237</w:t>
      </w:r>
    </w:p>
    <w:p w14:paraId="6CBF4B40" w14:textId="77777777" w:rsidR="00A159CE" w:rsidRPr="00AC52AB" w:rsidRDefault="00A159CE" w:rsidP="00A159CE">
      <w:pPr>
        <w:widowControl w:val="0"/>
        <w:ind w:left="288"/>
      </w:pPr>
      <w:r w:rsidRPr="00AC52AB">
        <w:t xml:space="preserve">Ward Subtotal </w:t>
      </w:r>
      <w:r w:rsidRPr="00AC52AB">
        <w:tab/>
        <w:t>628</w:t>
      </w:r>
    </w:p>
    <w:p w14:paraId="01B6D7BB" w14:textId="77777777" w:rsidR="00A159CE" w:rsidRPr="00AC52AB" w:rsidRDefault="00A159CE" w:rsidP="00A159CE">
      <w:pPr>
        <w:widowControl w:val="0"/>
        <w:ind w:left="288"/>
      </w:pPr>
      <w:r w:rsidRPr="00AC52AB">
        <w:t xml:space="preserve">County Aiken SC Subtotal </w:t>
      </w:r>
      <w:r w:rsidRPr="00AC52AB">
        <w:tab/>
        <w:t>20,804</w:t>
      </w:r>
    </w:p>
    <w:p w14:paraId="5E7ECF9D" w14:textId="77777777" w:rsidR="00A159CE" w:rsidRPr="00AC52AB" w:rsidRDefault="00A159CE" w:rsidP="00A159CE">
      <w:pPr>
        <w:widowControl w:val="0"/>
        <w:ind w:left="288"/>
      </w:pPr>
      <w:r w:rsidRPr="00AC52AB">
        <w:t>County: Edgefield SC</w:t>
      </w:r>
    </w:p>
    <w:p w14:paraId="41EF9A19" w14:textId="77777777" w:rsidR="00A159CE" w:rsidRPr="00AC52AB" w:rsidRDefault="00A159CE" w:rsidP="00A159CE">
      <w:pPr>
        <w:widowControl w:val="0"/>
        <w:ind w:left="288"/>
      </w:pPr>
      <w:r w:rsidRPr="00AC52AB">
        <w:t xml:space="preserve">Brunson </w:t>
      </w:r>
      <w:r w:rsidRPr="00AC52AB">
        <w:tab/>
        <w:t>711</w:t>
      </w:r>
    </w:p>
    <w:p w14:paraId="1FF77651" w14:textId="77777777" w:rsidR="00A159CE" w:rsidRPr="00AC52AB" w:rsidRDefault="00A159CE" w:rsidP="00A159CE">
      <w:pPr>
        <w:widowControl w:val="0"/>
        <w:ind w:left="288"/>
      </w:pPr>
      <w:r w:rsidRPr="00AC52AB">
        <w:t xml:space="preserve">Edgefield No. 1 </w:t>
      </w:r>
      <w:r w:rsidRPr="00AC52AB">
        <w:tab/>
        <w:t>1,211</w:t>
      </w:r>
    </w:p>
    <w:p w14:paraId="7382D4F8" w14:textId="77777777" w:rsidR="00A159CE" w:rsidRPr="00AC52AB" w:rsidRDefault="00A159CE" w:rsidP="00A159CE">
      <w:pPr>
        <w:widowControl w:val="0"/>
        <w:ind w:left="288"/>
      </w:pPr>
      <w:r w:rsidRPr="00AC52AB">
        <w:t>Edgefield No. 2</w:t>
      </w:r>
    </w:p>
    <w:p w14:paraId="7D311C3C" w14:textId="77777777" w:rsidR="00A159CE" w:rsidRPr="00AC52AB" w:rsidRDefault="00A159CE" w:rsidP="00A159CE">
      <w:pPr>
        <w:widowControl w:val="0"/>
        <w:ind w:left="576"/>
      </w:pPr>
      <w:r w:rsidRPr="00AC52AB">
        <w:t>Tract 9702.04</w:t>
      </w:r>
    </w:p>
    <w:p w14:paraId="60152A99" w14:textId="77777777" w:rsidR="00A159CE" w:rsidRPr="00AC52AB" w:rsidRDefault="00A159CE" w:rsidP="00A159CE">
      <w:pPr>
        <w:widowControl w:val="0"/>
        <w:ind w:left="1152"/>
      </w:pPr>
      <w:r w:rsidRPr="00AC52AB">
        <w:t xml:space="preserve">Blocks: 1000, 1001, 1002, 1003, 1004, 1005, 1006, 1007, 1008, 1009, 1010, 1011, 1012, 1013, 1014, 1015, 1016, 1019, 1020, 1021, 1022, 1023, 1024, 2000, 2001, 2003, 2004, 2005, 2006, 2007, 2008, 2009, 2010, 2011, 2012, 2013, 2014, 2015, 2016, 2017, 2018, 2019, 2020, 2021, 2022, 2023, 2024, 2025, 2026, 2027, 2028, 2029, 2030, 2031, 2032, 2033, 2034, 2035, 2036, 2037, 2038, 2039, 2040, 2041, 2042, 3000, 3001, 3002, 3003, 3004, 3005, 3006, 3007, 3008, 3009, 3010, 3011, 3012, 3013, 3014, 3015, 3016, 3017, 3018, 3019, 3020, 3021, 3022, 3023, 3024, 3025, 3026, 3027, 3028, 3029, 3030, 4000, 4001, 4002, 4003, 4004, 4005, 4006, 4007, 4008, 4009, 4010, 4011, 4012, 4013, 4014, 4015, 4016, 4017, 4018, 4021  </w:t>
      </w:r>
      <w:r w:rsidRPr="00AC52AB">
        <w:tab/>
        <w:t>4023</w:t>
      </w:r>
    </w:p>
    <w:p w14:paraId="271012B7" w14:textId="77777777" w:rsidR="00A159CE" w:rsidRPr="00AC52AB" w:rsidRDefault="00A159CE" w:rsidP="00A159CE">
      <w:pPr>
        <w:widowControl w:val="0"/>
        <w:ind w:left="576"/>
      </w:pPr>
      <w:r w:rsidRPr="00AC52AB">
        <w:t>Tract 9705.01</w:t>
      </w:r>
    </w:p>
    <w:p w14:paraId="2EAAB5DF" w14:textId="77777777" w:rsidR="00A159CE" w:rsidRPr="00AC52AB" w:rsidRDefault="00A159CE" w:rsidP="00A159CE">
      <w:pPr>
        <w:widowControl w:val="0"/>
        <w:ind w:left="1152"/>
      </w:pPr>
      <w:r w:rsidRPr="00AC52AB">
        <w:t xml:space="preserve">Blocks: 1000  </w:t>
      </w:r>
      <w:r w:rsidRPr="00AC52AB">
        <w:tab/>
        <w:t>9</w:t>
      </w:r>
    </w:p>
    <w:p w14:paraId="660FF91C" w14:textId="77777777" w:rsidR="00A159CE" w:rsidRPr="00AC52AB" w:rsidRDefault="00A159CE" w:rsidP="00A159CE">
      <w:pPr>
        <w:widowControl w:val="0"/>
        <w:ind w:left="576"/>
      </w:pPr>
      <w:r w:rsidRPr="00AC52AB">
        <w:t>Tract 9705.02</w:t>
      </w:r>
    </w:p>
    <w:p w14:paraId="0DD4A3DB" w14:textId="77777777" w:rsidR="00A159CE" w:rsidRPr="00AC52AB" w:rsidRDefault="00A159CE" w:rsidP="00A159CE">
      <w:pPr>
        <w:widowControl w:val="0"/>
        <w:ind w:left="1152"/>
      </w:pPr>
      <w:r w:rsidRPr="00AC52AB">
        <w:t xml:space="preserve">Blocks: 1000  </w:t>
      </w:r>
      <w:r w:rsidRPr="00AC52AB">
        <w:tab/>
        <w:t>5</w:t>
      </w:r>
    </w:p>
    <w:p w14:paraId="319EC5A0" w14:textId="77777777" w:rsidR="00A159CE" w:rsidRPr="00AC52AB" w:rsidRDefault="00A159CE" w:rsidP="00A159CE">
      <w:pPr>
        <w:widowControl w:val="0"/>
        <w:ind w:left="288"/>
      </w:pPr>
      <w:r w:rsidRPr="00AC52AB">
        <w:t xml:space="preserve">Edgefield No. 2 Subtotal </w:t>
      </w:r>
      <w:r w:rsidRPr="00AC52AB">
        <w:tab/>
        <w:t>4,037</w:t>
      </w:r>
    </w:p>
    <w:p w14:paraId="33106664" w14:textId="77777777" w:rsidR="00A159CE" w:rsidRPr="00AC52AB" w:rsidRDefault="00A159CE" w:rsidP="00A159CE">
      <w:pPr>
        <w:widowControl w:val="0"/>
        <w:ind w:left="288"/>
      </w:pPr>
      <w:r w:rsidRPr="00AC52AB">
        <w:t xml:space="preserve">Harmony </w:t>
      </w:r>
      <w:r w:rsidRPr="00AC52AB">
        <w:tab/>
        <w:t>1,323</w:t>
      </w:r>
    </w:p>
    <w:p w14:paraId="1734C6F3" w14:textId="77777777" w:rsidR="00A159CE" w:rsidRPr="00AC52AB" w:rsidRDefault="00A159CE" w:rsidP="00A159CE">
      <w:pPr>
        <w:widowControl w:val="0"/>
        <w:ind w:left="288"/>
      </w:pPr>
      <w:r w:rsidRPr="00AC52AB">
        <w:t xml:space="preserve">Johnston No. 1 </w:t>
      </w:r>
      <w:r w:rsidRPr="00AC52AB">
        <w:tab/>
        <w:t>1,815</w:t>
      </w:r>
    </w:p>
    <w:p w14:paraId="5EC109BA" w14:textId="77777777" w:rsidR="00A159CE" w:rsidRPr="00AC52AB" w:rsidRDefault="00A159CE" w:rsidP="00A159CE">
      <w:pPr>
        <w:widowControl w:val="0"/>
        <w:ind w:left="288"/>
      </w:pPr>
      <w:r w:rsidRPr="00AC52AB">
        <w:t xml:space="preserve">Johnston No. 2 </w:t>
      </w:r>
      <w:r w:rsidRPr="00AC52AB">
        <w:tab/>
        <w:t>1,603</w:t>
      </w:r>
    </w:p>
    <w:p w14:paraId="2E9F2047" w14:textId="77777777" w:rsidR="00A159CE" w:rsidRPr="00AC52AB" w:rsidRDefault="00A159CE" w:rsidP="00A159CE">
      <w:pPr>
        <w:widowControl w:val="0"/>
        <w:ind w:left="288"/>
      </w:pPr>
      <w:r w:rsidRPr="00AC52AB">
        <w:t>Merriweather No. 2</w:t>
      </w:r>
    </w:p>
    <w:p w14:paraId="29A6195D" w14:textId="77777777" w:rsidR="00A159CE" w:rsidRPr="00AC52AB" w:rsidRDefault="00A159CE" w:rsidP="00A159CE">
      <w:pPr>
        <w:widowControl w:val="0"/>
        <w:ind w:left="576"/>
      </w:pPr>
      <w:r w:rsidRPr="00AC52AB">
        <w:t>Tract 9705.01</w:t>
      </w:r>
    </w:p>
    <w:p w14:paraId="6427C8E5" w14:textId="77777777" w:rsidR="00A159CE" w:rsidRPr="00AC52AB" w:rsidRDefault="00A159CE" w:rsidP="00A159CE">
      <w:pPr>
        <w:widowControl w:val="0"/>
        <w:ind w:left="1152"/>
      </w:pPr>
      <w:r w:rsidRPr="00AC52AB">
        <w:t xml:space="preserve">Blocks: 1025, 1026, 1027, 1028, 1029, 1030, 1031  </w:t>
      </w:r>
      <w:r w:rsidRPr="00AC52AB">
        <w:tab/>
        <w:t>261</w:t>
      </w:r>
    </w:p>
    <w:p w14:paraId="6552D74D" w14:textId="77777777" w:rsidR="00A159CE" w:rsidRPr="00AC52AB" w:rsidRDefault="00A159CE" w:rsidP="00A159CE">
      <w:pPr>
        <w:widowControl w:val="0"/>
        <w:ind w:left="288"/>
      </w:pPr>
      <w:r w:rsidRPr="00AC52AB">
        <w:t xml:space="preserve">Merriweather No. 2 Subtotal </w:t>
      </w:r>
      <w:r w:rsidRPr="00AC52AB">
        <w:tab/>
        <w:t>261</w:t>
      </w:r>
    </w:p>
    <w:p w14:paraId="361A8435" w14:textId="77777777" w:rsidR="00A159CE" w:rsidRPr="00AC52AB" w:rsidRDefault="00A159CE" w:rsidP="00A159CE">
      <w:pPr>
        <w:widowControl w:val="0"/>
        <w:ind w:left="288"/>
      </w:pPr>
      <w:r w:rsidRPr="00AC52AB">
        <w:t xml:space="preserve">North Side </w:t>
      </w:r>
      <w:r w:rsidRPr="00AC52AB">
        <w:tab/>
        <w:t>547</w:t>
      </w:r>
    </w:p>
    <w:p w14:paraId="324EB9ED" w14:textId="77777777" w:rsidR="00A159CE" w:rsidRPr="00AC52AB" w:rsidRDefault="00A159CE" w:rsidP="00A159CE">
      <w:pPr>
        <w:widowControl w:val="0"/>
        <w:ind w:left="288"/>
      </w:pPr>
      <w:r w:rsidRPr="00AC52AB">
        <w:t xml:space="preserve">Trenton No. 1 </w:t>
      </w:r>
      <w:r w:rsidRPr="00AC52AB">
        <w:tab/>
        <w:t>2,025</w:t>
      </w:r>
    </w:p>
    <w:p w14:paraId="113F7651" w14:textId="77777777" w:rsidR="00A159CE" w:rsidRPr="00AC52AB" w:rsidRDefault="00A159CE" w:rsidP="00A159CE">
      <w:pPr>
        <w:widowControl w:val="0"/>
        <w:ind w:left="288"/>
      </w:pPr>
      <w:r w:rsidRPr="00AC52AB">
        <w:t>Trenton No. 2</w:t>
      </w:r>
    </w:p>
    <w:p w14:paraId="4AAAC443" w14:textId="77777777" w:rsidR="00A159CE" w:rsidRPr="00AC52AB" w:rsidRDefault="00A159CE" w:rsidP="00A159CE">
      <w:pPr>
        <w:widowControl w:val="0"/>
        <w:ind w:left="576"/>
      </w:pPr>
      <w:r w:rsidRPr="00AC52AB">
        <w:t>Tract 9704</w:t>
      </w:r>
    </w:p>
    <w:p w14:paraId="14381915" w14:textId="77777777" w:rsidR="00A159CE" w:rsidRPr="00AC52AB" w:rsidRDefault="00A159CE" w:rsidP="00A159CE">
      <w:pPr>
        <w:widowControl w:val="0"/>
        <w:ind w:left="1152"/>
      </w:pPr>
      <w:r w:rsidRPr="00AC52AB">
        <w:t xml:space="preserve">Blocks: 1052, 1053, 1054, 1055, 1056, 1057, 1058, 1059, 1060, 1061, 1062, 1063, 1064, 1065, 1066, 1068, 3010, 3013, 3014, 3015, 3018, 3019, 3020, 3021, 3022, 3023, 3024, 3025, 3026, 3027  </w:t>
      </w:r>
      <w:r w:rsidRPr="00AC52AB">
        <w:tab/>
        <w:t>1323</w:t>
      </w:r>
    </w:p>
    <w:p w14:paraId="4726ECD5" w14:textId="77777777" w:rsidR="00A159CE" w:rsidRPr="00AC52AB" w:rsidRDefault="00A159CE" w:rsidP="00A159CE">
      <w:pPr>
        <w:widowControl w:val="0"/>
        <w:ind w:left="576"/>
      </w:pPr>
      <w:r w:rsidRPr="00AC52AB">
        <w:t>Tract 9705.01</w:t>
      </w:r>
    </w:p>
    <w:p w14:paraId="3B5875AE" w14:textId="77777777" w:rsidR="00A159CE" w:rsidRPr="00AC52AB" w:rsidRDefault="00A159CE" w:rsidP="00A159CE">
      <w:pPr>
        <w:widowControl w:val="0"/>
        <w:ind w:left="1152"/>
      </w:pPr>
      <w:r w:rsidRPr="00AC52AB">
        <w:t xml:space="preserve">Blocks: 2000, 2001, 2002, 2003, 2004, 2005, 2006, 2007, 2008, 2009, 2010, 2011, 2012, 2014, 2015, 2021, 2022  </w:t>
      </w:r>
      <w:r w:rsidRPr="00AC52AB">
        <w:tab/>
        <w:t>541</w:t>
      </w:r>
    </w:p>
    <w:p w14:paraId="4BA766EE" w14:textId="77777777" w:rsidR="00A159CE" w:rsidRPr="00AC52AB" w:rsidRDefault="00A159CE" w:rsidP="00A159CE">
      <w:pPr>
        <w:widowControl w:val="0"/>
        <w:ind w:left="288"/>
      </w:pPr>
      <w:r w:rsidRPr="00AC52AB">
        <w:t xml:space="preserve">Trenton No. 2 Subtotal </w:t>
      </w:r>
      <w:r w:rsidRPr="00AC52AB">
        <w:tab/>
        <w:t>1,864</w:t>
      </w:r>
    </w:p>
    <w:p w14:paraId="7024A6AE" w14:textId="77777777" w:rsidR="00A159CE" w:rsidRPr="00AC52AB" w:rsidRDefault="00A159CE" w:rsidP="00A159CE">
      <w:pPr>
        <w:widowControl w:val="0"/>
        <w:ind w:left="288"/>
      </w:pPr>
      <w:r w:rsidRPr="00AC52AB">
        <w:t>Westside</w:t>
      </w:r>
    </w:p>
    <w:p w14:paraId="491B4278" w14:textId="77777777" w:rsidR="00A159CE" w:rsidRPr="00AC52AB" w:rsidRDefault="00A159CE" w:rsidP="00A159CE">
      <w:pPr>
        <w:widowControl w:val="0"/>
        <w:ind w:left="576"/>
      </w:pPr>
      <w:r w:rsidRPr="00AC52AB">
        <w:t>Tract 9702.01</w:t>
      </w:r>
    </w:p>
    <w:p w14:paraId="35D1C6BE"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2025, 2026, 2027, 2028, 2029, 2030, 2034, 2035, 2036, 2037, 2038, 2039, 2040, 2041, 2042, 2043, 2044, 2045, 2046, 2047, 2048, 2049, 2050, 2051, 2052, 2064, 2065  </w:t>
      </w:r>
      <w:r w:rsidRPr="00AC52AB">
        <w:tab/>
        <w:t>633</w:t>
      </w:r>
    </w:p>
    <w:p w14:paraId="4BC235FF" w14:textId="77777777" w:rsidR="00A159CE" w:rsidRPr="00AC52AB" w:rsidRDefault="00A159CE" w:rsidP="00A159CE">
      <w:pPr>
        <w:widowControl w:val="0"/>
        <w:ind w:left="576"/>
      </w:pPr>
      <w:r w:rsidRPr="00AC52AB">
        <w:t>Tract 9702.04</w:t>
      </w:r>
    </w:p>
    <w:p w14:paraId="749E62B5" w14:textId="77777777" w:rsidR="00A159CE" w:rsidRPr="00AC52AB" w:rsidRDefault="00A159CE" w:rsidP="00A159CE">
      <w:pPr>
        <w:widowControl w:val="0"/>
        <w:ind w:left="1152"/>
      </w:pPr>
      <w:r w:rsidRPr="00AC52AB">
        <w:t xml:space="preserve">Blocks: 1017, 1018  </w:t>
      </w:r>
      <w:r w:rsidRPr="00AC52AB">
        <w:tab/>
        <w:t>25</w:t>
      </w:r>
    </w:p>
    <w:p w14:paraId="7B3DA93E" w14:textId="77777777" w:rsidR="00A159CE" w:rsidRPr="00AC52AB" w:rsidRDefault="00A159CE" w:rsidP="00A159CE">
      <w:pPr>
        <w:widowControl w:val="0"/>
        <w:ind w:left="576"/>
      </w:pPr>
      <w:r w:rsidRPr="00AC52AB">
        <w:t>Tract 9705.02</w:t>
      </w:r>
    </w:p>
    <w:p w14:paraId="0792BA85" w14:textId="77777777" w:rsidR="00A159CE" w:rsidRPr="00AC52AB" w:rsidRDefault="00A159CE" w:rsidP="00A159CE">
      <w:pPr>
        <w:widowControl w:val="0"/>
        <w:ind w:left="1152"/>
      </w:pPr>
      <w:r w:rsidRPr="00AC52AB">
        <w:t xml:space="preserve">Blocks: 1001  </w:t>
      </w:r>
      <w:r w:rsidRPr="00AC52AB">
        <w:tab/>
        <w:t>0</w:t>
      </w:r>
    </w:p>
    <w:p w14:paraId="230A31B2" w14:textId="77777777" w:rsidR="00A159CE" w:rsidRPr="00AC52AB" w:rsidRDefault="00A159CE" w:rsidP="00A159CE">
      <w:pPr>
        <w:widowControl w:val="0"/>
        <w:ind w:left="288"/>
      </w:pPr>
      <w:r w:rsidRPr="00AC52AB">
        <w:t xml:space="preserve">Westside Subtotal </w:t>
      </w:r>
      <w:r w:rsidRPr="00AC52AB">
        <w:tab/>
        <w:t>658</w:t>
      </w:r>
    </w:p>
    <w:p w14:paraId="5921480A" w14:textId="77777777" w:rsidR="00A159CE" w:rsidRPr="00AC52AB" w:rsidRDefault="00A159CE" w:rsidP="00A159CE">
      <w:pPr>
        <w:widowControl w:val="0"/>
        <w:ind w:left="288"/>
      </w:pPr>
      <w:r w:rsidRPr="00AC52AB">
        <w:t xml:space="preserve">County Edgefield SC Subtotal </w:t>
      </w:r>
      <w:r w:rsidRPr="00AC52AB">
        <w:tab/>
        <w:t>16,055</w:t>
      </w:r>
    </w:p>
    <w:p w14:paraId="6CD58152" w14:textId="77777777" w:rsidR="00A159CE" w:rsidRPr="00AC52AB" w:rsidRDefault="00A159CE" w:rsidP="00A159CE">
      <w:pPr>
        <w:widowControl w:val="0"/>
        <w:ind w:left="288"/>
      </w:pPr>
      <w:r w:rsidRPr="00AC52AB">
        <w:t>County: Saluda SC</w:t>
      </w:r>
    </w:p>
    <w:p w14:paraId="55CF10E3" w14:textId="77777777" w:rsidR="00A159CE" w:rsidRPr="00AC52AB" w:rsidRDefault="00A159CE" w:rsidP="00A159CE">
      <w:pPr>
        <w:widowControl w:val="0"/>
        <w:ind w:left="288"/>
      </w:pPr>
      <w:r w:rsidRPr="00AC52AB">
        <w:t>Fruit Hill</w:t>
      </w:r>
    </w:p>
    <w:p w14:paraId="03C7B61A" w14:textId="77777777" w:rsidR="00A159CE" w:rsidRPr="00AC52AB" w:rsidRDefault="00A159CE" w:rsidP="00A159CE">
      <w:pPr>
        <w:widowControl w:val="0"/>
        <w:ind w:left="576"/>
      </w:pPr>
      <w:r w:rsidRPr="00AC52AB">
        <w:t>Tract 9602.01</w:t>
      </w:r>
    </w:p>
    <w:p w14:paraId="1FA1AA8F" w14:textId="77777777" w:rsidR="00A159CE" w:rsidRPr="00AC52AB" w:rsidRDefault="00A159CE" w:rsidP="00A159CE">
      <w:pPr>
        <w:widowControl w:val="0"/>
        <w:ind w:left="1152"/>
      </w:pPr>
      <w:r w:rsidRPr="00AC52AB">
        <w:t xml:space="preserve">Blocks: 2039, 2041, 2047, 4014, 4017, 4018, 4019, 4020, 4021, 4022, 4023, 4024, 4025, 4026, 4027, 4028, 4029, 4030, 4031, 4032, 4034, 4035, 4036, 4037, 4038, 4039, 4040, 4041, 4042, 4043, 4044, 4045, 4046, 4048, 4049, 4050, 4051, 4052, 4057, 4058, 4059, 4060, 4062, 4074  </w:t>
      </w:r>
      <w:r w:rsidRPr="00AC52AB">
        <w:tab/>
        <w:t>628</w:t>
      </w:r>
    </w:p>
    <w:p w14:paraId="181902BF" w14:textId="77777777" w:rsidR="00A159CE" w:rsidRPr="00AC52AB" w:rsidRDefault="00A159CE" w:rsidP="00A159CE">
      <w:pPr>
        <w:widowControl w:val="0"/>
        <w:ind w:left="288"/>
      </w:pPr>
      <w:r w:rsidRPr="00AC52AB">
        <w:t xml:space="preserve">Fruit Hill Subtotal </w:t>
      </w:r>
      <w:r w:rsidRPr="00AC52AB">
        <w:tab/>
        <w:t>628</w:t>
      </w:r>
    </w:p>
    <w:p w14:paraId="128B2837" w14:textId="77777777" w:rsidR="00A159CE" w:rsidRPr="00AC52AB" w:rsidRDefault="00A159CE" w:rsidP="00A159CE">
      <w:pPr>
        <w:widowControl w:val="0"/>
        <w:ind w:left="288"/>
      </w:pPr>
      <w:r w:rsidRPr="00AC52AB">
        <w:t xml:space="preserve">Pleasant Cross </w:t>
      </w:r>
      <w:r w:rsidRPr="00AC52AB">
        <w:tab/>
        <w:t>285</w:t>
      </w:r>
    </w:p>
    <w:p w14:paraId="7F927CC0" w14:textId="77777777" w:rsidR="00A159CE" w:rsidRPr="00AC52AB" w:rsidRDefault="00A159CE" w:rsidP="00A159CE">
      <w:pPr>
        <w:widowControl w:val="0"/>
        <w:ind w:left="288"/>
      </w:pPr>
      <w:r w:rsidRPr="00AC52AB">
        <w:t>Ridge Spring/Monetta</w:t>
      </w:r>
    </w:p>
    <w:p w14:paraId="31C8C97D" w14:textId="77777777" w:rsidR="00A159CE" w:rsidRPr="00AC52AB" w:rsidRDefault="00A159CE" w:rsidP="00A159CE">
      <w:pPr>
        <w:widowControl w:val="0"/>
        <w:ind w:left="576"/>
      </w:pPr>
      <w:r w:rsidRPr="00AC52AB">
        <w:t>Tract 9604</w:t>
      </w:r>
    </w:p>
    <w:p w14:paraId="7EE67E13" w14:textId="77777777" w:rsidR="00A159CE" w:rsidRPr="00AC52AB" w:rsidRDefault="00A159CE" w:rsidP="00A159CE">
      <w:pPr>
        <w:widowControl w:val="0"/>
        <w:ind w:left="1152"/>
      </w:pPr>
      <w:r w:rsidRPr="00AC52AB">
        <w:t xml:space="preserve">Blocks: 2081, 2082, 2085, 2086, 2087, 2088, 2089, 2090, 2091, 2092, 2098, 2099, 2100, 2101, 2102, 2103, 2104, 2105, 2106, 2107, 2108, 2109, 2110, 2111, 2112, 2113, 2114, 2115, 2116, 2117, 2118, 2119, 2120, 2121, 2122, 3006, 3007, 3008, 3009, 3010, 3021, 3022, 3023, 3028, 3029, 3030, 3032, 3033, 3034, 3035, 3036, 3037, 3038, 3040, 3041, 3042  </w:t>
      </w:r>
      <w:r w:rsidRPr="00AC52AB">
        <w:tab/>
        <w:t>616</w:t>
      </w:r>
    </w:p>
    <w:p w14:paraId="6B7F8B8C" w14:textId="77777777" w:rsidR="00A159CE" w:rsidRPr="00AC52AB" w:rsidRDefault="00A159CE" w:rsidP="00A159CE">
      <w:pPr>
        <w:widowControl w:val="0"/>
        <w:ind w:left="288"/>
      </w:pPr>
      <w:r w:rsidRPr="00AC52AB">
        <w:t xml:space="preserve">Ridge Spring/Monetta Subtotal </w:t>
      </w:r>
      <w:r w:rsidRPr="00AC52AB">
        <w:tab/>
        <w:t>616</w:t>
      </w:r>
    </w:p>
    <w:p w14:paraId="17196263" w14:textId="77777777" w:rsidR="00A159CE" w:rsidRPr="00AC52AB" w:rsidRDefault="00A159CE" w:rsidP="00A159CE">
      <w:pPr>
        <w:widowControl w:val="0"/>
        <w:ind w:left="288"/>
      </w:pPr>
      <w:r w:rsidRPr="00AC52AB">
        <w:t>Saluda No. 1</w:t>
      </w:r>
    </w:p>
    <w:p w14:paraId="43E0326D" w14:textId="77777777" w:rsidR="00A159CE" w:rsidRPr="00AC52AB" w:rsidRDefault="00A159CE" w:rsidP="00A159CE">
      <w:pPr>
        <w:widowControl w:val="0"/>
        <w:ind w:left="576"/>
      </w:pPr>
      <w:r w:rsidRPr="00AC52AB">
        <w:t>Tract 9602.02</w:t>
      </w:r>
    </w:p>
    <w:p w14:paraId="0AFB5DDC" w14:textId="77777777" w:rsidR="00A159CE" w:rsidRPr="00AC52AB" w:rsidRDefault="00A159CE" w:rsidP="00A159CE">
      <w:pPr>
        <w:widowControl w:val="0"/>
        <w:ind w:left="1152"/>
      </w:pPr>
      <w:r w:rsidRPr="00AC52AB">
        <w:t xml:space="preserve">Blocks: 1014, 1015, 1023, 1024, 1026, 1029, 1046, 1048, 1049, 2038, 2039, 2040, 2041, 2053, 2061, 2062, 2063, 2065, 2066  </w:t>
      </w:r>
      <w:r w:rsidRPr="00AC52AB">
        <w:tab/>
        <w:t>1007</w:t>
      </w:r>
    </w:p>
    <w:p w14:paraId="684C87BA" w14:textId="77777777" w:rsidR="00A159CE" w:rsidRPr="00AC52AB" w:rsidRDefault="00A159CE" w:rsidP="00A159CE">
      <w:pPr>
        <w:widowControl w:val="0"/>
        <w:ind w:left="288"/>
      </w:pPr>
      <w:r w:rsidRPr="00AC52AB">
        <w:t xml:space="preserve">Saluda No. 1 Subtotal </w:t>
      </w:r>
      <w:r w:rsidRPr="00AC52AB">
        <w:tab/>
        <w:t>1,007</w:t>
      </w:r>
    </w:p>
    <w:p w14:paraId="5AFFDD5C" w14:textId="77777777" w:rsidR="00A159CE" w:rsidRPr="00AC52AB" w:rsidRDefault="00A159CE" w:rsidP="00A159CE">
      <w:pPr>
        <w:widowControl w:val="0"/>
        <w:ind w:left="288"/>
      </w:pPr>
      <w:r w:rsidRPr="00AC52AB">
        <w:t>Saluda No. 2</w:t>
      </w:r>
    </w:p>
    <w:p w14:paraId="24DBF6C1" w14:textId="77777777" w:rsidR="00A159CE" w:rsidRPr="00AC52AB" w:rsidRDefault="00A159CE" w:rsidP="00A159CE">
      <w:pPr>
        <w:widowControl w:val="0"/>
        <w:ind w:left="576"/>
      </w:pPr>
      <w:r w:rsidRPr="00AC52AB">
        <w:t>Tract 9602.01</w:t>
      </w:r>
    </w:p>
    <w:p w14:paraId="259605E8" w14:textId="77777777" w:rsidR="00A159CE" w:rsidRPr="00AC52AB" w:rsidRDefault="00A159CE" w:rsidP="00A159CE">
      <w:pPr>
        <w:widowControl w:val="0"/>
        <w:ind w:left="1152"/>
      </w:pPr>
      <w:r w:rsidRPr="00AC52AB">
        <w:t xml:space="preserve">Blocks: 2032, 2033, 2034, 2035, 2036, 2037, 2040, 2042, 2043, 2044, 2045, 2046, 4033  </w:t>
      </w:r>
      <w:r w:rsidRPr="00AC52AB">
        <w:tab/>
        <w:t>315</w:t>
      </w:r>
    </w:p>
    <w:p w14:paraId="076D6D2D" w14:textId="77777777" w:rsidR="00A159CE" w:rsidRPr="00AC52AB" w:rsidRDefault="00A159CE" w:rsidP="00A159CE">
      <w:pPr>
        <w:widowControl w:val="0"/>
        <w:ind w:left="288"/>
      </w:pPr>
      <w:r w:rsidRPr="00AC52AB">
        <w:t xml:space="preserve">Saluda No. 2 Subtotal </w:t>
      </w:r>
      <w:r w:rsidRPr="00AC52AB">
        <w:tab/>
        <w:t>315</w:t>
      </w:r>
    </w:p>
    <w:p w14:paraId="0C020D4D" w14:textId="77777777" w:rsidR="00A159CE" w:rsidRPr="00AC52AB" w:rsidRDefault="00A159CE" w:rsidP="00A159CE">
      <w:pPr>
        <w:widowControl w:val="0"/>
        <w:ind w:left="288"/>
      </w:pPr>
      <w:r w:rsidRPr="00AC52AB">
        <w:t>Ward</w:t>
      </w:r>
    </w:p>
    <w:p w14:paraId="45C4EE0E" w14:textId="77777777" w:rsidR="00A159CE" w:rsidRPr="00AC52AB" w:rsidRDefault="00A159CE" w:rsidP="00A159CE">
      <w:pPr>
        <w:widowControl w:val="0"/>
        <w:ind w:left="576"/>
      </w:pPr>
      <w:r w:rsidRPr="00AC52AB">
        <w:t>Tract 9602.02</w:t>
      </w:r>
    </w:p>
    <w:p w14:paraId="2EED79EF" w14:textId="77777777" w:rsidR="00A159CE" w:rsidRPr="00AC52AB" w:rsidRDefault="00A159CE" w:rsidP="00A159CE">
      <w:pPr>
        <w:widowControl w:val="0"/>
        <w:ind w:left="1152"/>
      </w:pPr>
      <w:r w:rsidRPr="00AC52AB">
        <w:t xml:space="preserve">Blocks: 1059  </w:t>
      </w:r>
      <w:r w:rsidRPr="00AC52AB">
        <w:tab/>
        <w:t>14</w:t>
      </w:r>
    </w:p>
    <w:p w14:paraId="676BA069" w14:textId="77777777" w:rsidR="00A159CE" w:rsidRPr="00AC52AB" w:rsidRDefault="00A159CE" w:rsidP="00A159CE">
      <w:pPr>
        <w:widowControl w:val="0"/>
        <w:ind w:left="576"/>
      </w:pPr>
      <w:r w:rsidRPr="00AC52AB">
        <w:t>Tract 9604</w:t>
      </w:r>
    </w:p>
    <w:p w14:paraId="26F5CD23" w14:textId="77777777" w:rsidR="00A159CE" w:rsidRPr="00AC52AB" w:rsidRDefault="00A159CE" w:rsidP="00A159CE">
      <w:pPr>
        <w:widowControl w:val="0"/>
        <w:ind w:left="1152"/>
      </w:pPr>
      <w:r w:rsidRPr="00AC52AB">
        <w:t xml:space="preserve">Blocks: 1066, 1067, 1068, 1069, 1070, 1071, 1072, 1073, 1074, 1075, 1076, 1077, 1078, 1079, 1098, 1099, 1100, 1101, 1102, 1103, 1104, 1105, 1106, 1107, 1108, 1109, 1110, 1111, 1116, 1117, 1118, 1119, 1120, 1121, 1122, 1123, 1124, 1125, 1126, 1127, 1128, 1129, 1130, 1131, 1132, 1133, 1134, 1138  </w:t>
      </w:r>
      <w:r w:rsidRPr="00AC52AB">
        <w:tab/>
        <w:t>530</w:t>
      </w:r>
    </w:p>
    <w:p w14:paraId="3ECB8E42" w14:textId="77777777" w:rsidR="00A159CE" w:rsidRPr="00AC52AB" w:rsidRDefault="00A159CE" w:rsidP="00A159CE">
      <w:pPr>
        <w:widowControl w:val="0"/>
        <w:ind w:left="288"/>
      </w:pPr>
      <w:r w:rsidRPr="00AC52AB">
        <w:t xml:space="preserve">Ward Subtotal </w:t>
      </w:r>
      <w:r w:rsidRPr="00AC52AB">
        <w:tab/>
        <w:t>544</w:t>
      </w:r>
    </w:p>
    <w:p w14:paraId="221D4BF3" w14:textId="77777777" w:rsidR="00A159CE" w:rsidRPr="00AC52AB" w:rsidRDefault="00A159CE" w:rsidP="00A159CE">
      <w:pPr>
        <w:widowControl w:val="0"/>
        <w:ind w:left="288"/>
      </w:pPr>
      <w:r w:rsidRPr="00AC52AB">
        <w:t xml:space="preserve">County Saluda SC Subtotal </w:t>
      </w:r>
      <w:r w:rsidRPr="00AC52AB">
        <w:tab/>
        <w:t>3,395</w:t>
      </w:r>
    </w:p>
    <w:p w14:paraId="58F7782D" w14:textId="77777777" w:rsidR="00A159CE" w:rsidRPr="00AC52AB" w:rsidRDefault="00A159CE" w:rsidP="00A159CE">
      <w:pPr>
        <w:widowControl w:val="0"/>
      </w:pPr>
      <w:r w:rsidRPr="00AC52AB">
        <w:t xml:space="preserve">DISTRICT 82 Total </w:t>
      </w:r>
      <w:r w:rsidRPr="00AC52AB">
        <w:tab/>
        <w:t>40,254</w:t>
      </w:r>
    </w:p>
    <w:p w14:paraId="28CA3A74" w14:textId="77777777" w:rsidR="00A159CE" w:rsidRPr="00AC52AB" w:rsidRDefault="00A159CE" w:rsidP="00A159CE">
      <w:pPr>
        <w:widowControl w:val="0"/>
      </w:pPr>
      <w:r w:rsidRPr="00AC52AB">
        <w:t>Area</w:t>
      </w:r>
      <w:r w:rsidRPr="00AC52AB">
        <w:tab/>
        <w:t>Population</w:t>
      </w:r>
    </w:p>
    <w:p w14:paraId="71314164" w14:textId="77777777" w:rsidR="00A159CE" w:rsidRPr="00AC52AB" w:rsidRDefault="00A159CE" w:rsidP="00A159CE">
      <w:pPr>
        <w:widowControl w:val="0"/>
      </w:pPr>
      <w:r w:rsidRPr="00AC52AB">
        <w:t>DISTRICT 83</w:t>
      </w:r>
    </w:p>
    <w:p w14:paraId="09A67D96" w14:textId="77777777" w:rsidR="00A159CE" w:rsidRPr="00AC52AB" w:rsidRDefault="00A159CE" w:rsidP="00A159CE">
      <w:pPr>
        <w:widowControl w:val="0"/>
      </w:pPr>
      <w:r w:rsidRPr="00AC52AB">
        <w:t>Area</w:t>
      </w:r>
      <w:r w:rsidRPr="00AC52AB">
        <w:tab/>
        <w:t>Population</w:t>
      </w:r>
    </w:p>
    <w:p w14:paraId="532C9877" w14:textId="77777777" w:rsidR="00A159CE" w:rsidRPr="00AC52AB" w:rsidRDefault="00A159CE" w:rsidP="00A159CE">
      <w:pPr>
        <w:widowControl w:val="0"/>
        <w:ind w:left="288"/>
      </w:pPr>
      <w:r w:rsidRPr="00AC52AB">
        <w:t>County: Aiken SC</w:t>
      </w:r>
    </w:p>
    <w:p w14:paraId="70E1F72D" w14:textId="77777777" w:rsidR="00A159CE" w:rsidRPr="00AC52AB" w:rsidRDefault="00A159CE" w:rsidP="00A159CE">
      <w:pPr>
        <w:widowControl w:val="0"/>
        <w:ind w:left="288"/>
      </w:pPr>
      <w:r w:rsidRPr="00AC52AB">
        <w:t>Belvedere No. 44</w:t>
      </w:r>
    </w:p>
    <w:p w14:paraId="27D47368" w14:textId="77777777" w:rsidR="00A159CE" w:rsidRPr="00AC52AB" w:rsidRDefault="00A159CE" w:rsidP="00A159CE">
      <w:pPr>
        <w:widowControl w:val="0"/>
        <w:ind w:left="576"/>
      </w:pPr>
      <w:r w:rsidRPr="00AC52AB">
        <w:t>Tract 206.03</w:t>
      </w:r>
    </w:p>
    <w:p w14:paraId="1C5C3294" w14:textId="77777777" w:rsidR="00A159CE" w:rsidRPr="00AC52AB" w:rsidRDefault="00A159CE" w:rsidP="00A159CE">
      <w:pPr>
        <w:widowControl w:val="0"/>
        <w:ind w:left="1152"/>
      </w:pPr>
      <w:r w:rsidRPr="00AC52AB">
        <w:t xml:space="preserve">Blocks: 1000, 1007, 1008, 1019, 1020, 2000, 2001, 2002, 2004, 2009, 2010, 2013, 2014, 2016, 2018, 2031, 2032, 2033, 2034, 2035, 2036, 2037, 2038, 2039, 2040, 2041, 2042, 2043, 2044, 2045, 2048, 2049  </w:t>
      </w:r>
      <w:r w:rsidRPr="00AC52AB">
        <w:tab/>
        <w:t>1353</w:t>
      </w:r>
    </w:p>
    <w:p w14:paraId="180D0A6B" w14:textId="77777777" w:rsidR="00A159CE" w:rsidRPr="00AC52AB" w:rsidRDefault="00A159CE" w:rsidP="00A159CE">
      <w:pPr>
        <w:widowControl w:val="0"/>
        <w:ind w:left="288"/>
      </w:pPr>
      <w:r w:rsidRPr="00AC52AB">
        <w:t xml:space="preserve">Belvedere No. 44 Subtotal </w:t>
      </w:r>
      <w:r w:rsidRPr="00AC52AB">
        <w:tab/>
        <w:t>1,353</w:t>
      </w:r>
    </w:p>
    <w:p w14:paraId="47557C9E" w14:textId="77777777" w:rsidR="00A159CE" w:rsidRPr="00AC52AB" w:rsidRDefault="00A159CE" w:rsidP="00A159CE">
      <w:pPr>
        <w:widowControl w:val="0"/>
        <w:ind w:left="288"/>
      </w:pPr>
      <w:r w:rsidRPr="00AC52AB">
        <w:t xml:space="preserve">Belvedere No. 62 </w:t>
      </w:r>
      <w:r w:rsidRPr="00AC52AB">
        <w:tab/>
        <w:t>1,827</w:t>
      </w:r>
    </w:p>
    <w:p w14:paraId="359A99C2" w14:textId="77777777" w:rsidR="00A159CE" w:rsidRPr="00AC52AB" w:rsidRDefault="00A159CE" w:rsidP="00A159CE">
      <w:pPr>
        <w:widowControl w:val="0"/>
        <w:ind w:left="288"/>
      </w:pPr>
      <w:r w:rsidRPr="00AC52AB">
        <w:t>Belvedere No. 74</w:t>
      </w:r>
    </w:p>
    <w:p w14:paraId="07097196" w14:textId="77777777" w:rsidR="00A159CE" w:rsidRPr="00AC52AB" w:rsidRDefault="00A159CE" w:rsidP="00A159CE">
      <w:pPr>
        <w:widowControl w:val="0"/>
        <w:ind w:left="576"/>
      </w:pPr>
      <w:r w:rsidRPr="00AC52AB">
        <w:t>Tract 206.04</w:t>
      </w:r>
    </w:p>
    <w:p w14:paraId="10572D42" w14:textId="77777777" w:rsidR="00A159CE" w:rsidRPr="00AC52AB" w:rsidRDefault="00A159CE" w:rsidP="00A159CE">
      <w:pPr>
        <w:widowControl w:val="0"/>
        <w:ind w:left="1152"/>
      </w:pPr>
      <w:r w:rsidRPr="00AC52AB">
        <w:t xml:space="preserve">Blocks: 1006, 1007, 1009, 1010, 1011, 1013, 1014, 1015, 1016, 1017, 1018, 1019, 1020, 1021, 1022, 1023, 1024, 1025, 1026, 1027, 1028, 1029, 1030, 1031, 1032, 1033, 1034, 3018, 3019, 3020, 3023, 3024, 3030, 3031, 3032, 3033, 3034, 3035, 3036, 3037, 3038, 3042  </w:t>
      </w:r>
      <w:r w:rsidRPr="00AC52AB">
        <w:tab/>
        <w:t>1083</w:t>
      </w:r>
    </w:p>
    <w:p w14:paraId="7B70056E" w14:textId="77777777" w:rsidR="00A159CE" w:rsidRPr="00AC52AB" w:rsidRDefault="00A159CE" w:rsidP="00A159CE">
      <w:pPr>
        <w:widowControl w:val="0"/>
        <w:ind w:left="288"/>
      </w:pPr>
      <w:r w:rsidRPr="00AC52AB">
        <w:t xml:space="preserve">Belvedere No. 74 Subtotal </w:t>
      </w:r>
      <w:r w:rsidRPr="00AC52AB">
        <w:tab/>
        <w:t>1,083</w:t>
      </w:r>
    </w:p>
    <w:p w14:paraId="138D3F9B" w14:textId="77777777" w:rsidR="00A159CE" w:rsidRPr="00AC52AB" w:rsidRDefault="00A159CE" w:rsidP="00A159CE">
      <w:pPr>
        <w:widowControl w:val="0"/>
        <w:ind w:left="288"/>
      </w:pPr>
      <w:r w:rsidRPr="00AC52AB">
        <w:t xml:space="preserve">Belvedere No. 9 </w:t>
      </w:r>
      <w:r w:rsidRPr="00AC52AB">
        <w:tab/>
        <w:t>2,621</w:t>
      </w:r>
    </w:p>
    <w:p w14:paraId="2CCDCD7D" w14:textId="77777777" w:rsidR="00A159CE" w:rsidRPr="00AC52AB" w:rsidRDefault="00A159CE" w:rsidP="00A159CE">
      <w:pPr>
        <w:widowControl w:val="0"/>
        <w:ind w:left="288"/>
      </w:pPr>
      <w:r w:rsidRPr="00AC52AB">
        <w:t xml:space="preserve">Fox Creek No. 58 </w:t>
      </w:r>
      <w:r w:rsidRPr="00AC52AB">
        <w:tab/>
        <w:t>2,036</w:t>
      </w:r>
    </w:p>
    <w:p w14:paraId="6E510661" w14:textId="77777777" w:rsidR="00A159CE" w:rsidRPr="00AC52AB" w:rsidRDefault="00A159CE" w:rsidP="00A159CE">
      <w:pPr>
        <w:widowControl w:val="0"/>
        <w:ind w:left="288"/>
      </w:pPr>
      <w:r w:rsidRPr="00AC52AB">
        <w:t xml:space="preserve">Fox Creek No. 73 </w:t>
      </w:r>
      <w:r w:rsidRPr="00AC52AB">
        <w:tab/>
        <w:t>1,878</w:t>
      </w:r>
    </w:p>
    <w:p w14:paraId="356EAC81" w14:textId="77777777" w:rsidR="00A159CE" w:rsidRPr="00AC52AB" w:rsidRDefault="00A159CE" w:rsidP="00A159CE">
      <w:pPr>
        <w:widowControl w:val="0"/>
        <w:ind w:left="288"/>
      </w:pPr>
      <w:r w:rsidRPr="00AC52AB">
        <w:t>Misty Lakes</w:t>
      </w:r>
    </w:p>
    <w:p w14:paraId="71DC8EAD" w14:textId="77777777" w:rsidR="00A159CE" w:rsidRPr="00AC52AB" w:rsidRDefault="00A159CE" w:rsidP="00A159CE">
      <w:pPr>
        <w:widowControl w:val="0"/>
        <w:ind w:left="576"/>
      </w:pPr>
      <w:r w:rsidRPr="00AC52AB">
        <w:t>Tract 205</w:t>
      </w:r>
    </w:p>
    <w:p w14:paraId="355A7D6E" w14:textId="77777777" w:rsidR="00A159CE" w:rsidRPr="00AC52AB" w:rsidRDefault="00A159CE" w:rsidP="00A159CE">
      <w:pPr>
        <w:widowControl w:val="0"/>
        <w:ind w:left="1152"/>
      </w:pPr>
      <w:r w:rsidRPr="00AC52AB">
        <w:t xml:space="preserve">Blocks: 2014, 2027, 2028, 2029, 2030, 2032, 2033, 2034, 2035, 2037, 2038  </w:t>
      </w:r>
      <w:r w:rsidRPr="00AC52AB">
        <w:tab/>
        <w:t>419</w:t>
      </w:r>
    </w:p>
    <w:p w14:paraId="6B8AC517" w14:textId="77777777" w:rsidR="00A159CE" w:rsidRPr="00AC52AB" w:rsidRDefault="00A159CE" w:rsidP="00A159CE">
      <w:pPr>
        <w:widowControl w:val="0"/>
        <w:ind w:left="576"/>
      </w:pPr>
      <w:r w:rsidRPr="00AC52AB">
        <w:t>Tract 206.04</w:t>
      </w:r>
    </w:p>
    <w:p w14:paraId="45B80548" w14:textId="77777777" w:rsidR="00A159CE" w:rsidRPr="00AC52AB" w:rsidRDefault="00A159CE" w:rsidP="00A159CE">
      <w:pPr>
        <w:widowControl w:val="0"/>
        <w:ind w:left="1152"/>
      </w:pPr>
      <w:r w:rsidRPr="00AC52AB">
        <w:t xml:space="preserve">Blocks: 1001, 1002, 1004  </w:t>
      </w:r>
      <w:r w:rsidRPr="00AC52AB">
        <w:tab/>
        <w:t>0</w:t>
      </w:r>
    </w:p>
    <w:p w14:paraId="3FAF73CC" w14:textId="77777777" w:rsidR="00A159CE" w:rsidRPr="00AC52AB" w:rsidRDefault="00A159CE" w:rsidP="00A159CE">
      <w:pPr>
        <w:widowControl w:val="0"/>
        <w:ind w:left="288"/>
      </w:pPr>
      <w:r w:rsidRPr="00AC52AB">
        <w:t xml:space="preserve">Misty Lakes Subtotal </w:t>
      </w:r>
      <w:r w:rsidRPr="00AC52AB">
        <w:tab/>
        <w:t>419</w:t>
      </w:r>
    </w:p>
    <w:p w14:paraId="48FA2E61" w14:textId="77777777" w:rsidR="00A159CE" w:rsidRPr="00AC52AB" w:rsidRDefault="00A159CE" w:rsidP="00A159CE">
      <w:pPr>
        <w:widowControl w:val="0"/>
        <w:ind w:left="288"/>
      </w:pPr>
      <w:r w:rsidRPr="00AC52AB">
        <w:t xml:space="preserve">N. Augusta No. 25 </w:t>
      </w:r>
      <w:r w:rsidRPr="00AC52AB">
        <w:tab/>
        <w:t>2,565</w:t>
      </w:r>
    </w:p>
    <w:p w14:paraId="40D20DD7" w14:textId="77777777" w:rsidR="00A159CE" w:rsidRPr="00AC52AB" w:rsidRDefault="00A159CE" w:rsidP="00A159CE">
      <w:pPr>
        <w:widowControl w:val="0"/>
        <w:ind w:left="288"/>
      </w:pPr>
      <w:r w:rsidRPr="00AC52AB">
        <w:t xml:space="preserve">N. Augusta No. 26 </w:t>
      </w:r>
      <w:r w:rsidRPr="00AC52AB">
        <w:tab/>
        <w:t>1,559</w:t>
      </w:r>
    </w:p>
    <w:p w14:paraId="5569B956" w14:textId="77777777" w:rsidR="00A159CE" w:rsidRPr="00AC52AB" w:rsidRDefault="00A159CE" w:rsidP="00A159CE">
      <w:pPr>
        <w:widowControl w:val="0"/>
        <w:ind w:left="288"/>
      </w:pPr>
      <w:r w:rsidRPr="00AC52AB">
        <w:t xml:space="preserve">N. Augusta No. 27 </w:t>
      </w:r>
      <w:r w:rsidRPr="00AC52AB">
        <w:tab/>
        <w:t>1,927</w:t>
      </w:r>
    </w:p>
    <w:p w14:paraId="53F7F5FA" w14:textId="77777777" w:rsidR="00A159CE" w:rsidRPr="00AC52AB" w:rsidRDefault="00A159CE" w:rsidP="00A159CE">
      <w:pPr>
        <w:widowControl w:val="0"/>
        <w:ind w:left="288"/>
      </w:pPr>
      <w:r w:rsidRPr="00AC52AB">
        <w:t xml:space="preserve">N. Augusta No. 28 </w:t>
      </w:r>
      <w:r w:rsidRPr="00AC52AB">
        <w:tab/>
        <w:t>1,392</w:t>
      </w:r>
    </w:p>
    <w:p w14:paraId="6AA45A93" w14:textId="77777777" w:rsidR="00A159CE" w:rsidRPr="00AC52AB" w:rsidRDefault="00A159CE" w:rsidP="00A159CE">
      <w:pPr>
        <w:widowControl w:val="0"/>
        <w:ind w:left="288"/>
      </w:pPr>
      <w:r w:rsidRPr="00AC52AB">
        <w:t xml:space="preserve">N. Augusta No. 29 </w:t>
      </w:r>
      <w:r w:rsidRPr="00AC52AB">
        <w:tab/>
        <w:t>2,320</w:t>
      </w:r>
    </w:p>
    <w:p w14:paraId="3E33A2AD" w14:textId="77777777" w:rsidR="00A159CE" w:rsidRPr="00AC52AB" w:rsidRDefault="00A159CE" w:rsidP="00A159CE">
      <w:pPr>
        <w:widowControl w:val="0"/>
        <w:ind w:left="288"/>
      </w:pPr>
      <w:r w:rsidRPr="00AC52AB">
        <w:t xml:space="preserve">N. Augusta No. 54 </w:t>
      </w:r>
      <w:r w:rsidRPr="00AC52AB">
        <w:tab/>
        <w:t>2,076</w:t>
      </w:r>
    </w:p>
    <w:p w14:paraId="5DF4A88D" w14:textId="77777777" w:rsidR="00A159CE" w:rsidRPr="00AC52AB" w:rsidRDefault="00A159CE" w:rsidP="00A159CE">
      <w:pPr>
        <w:widowControl w:val="0"/>
        <w:ind w:left="288"/>
      </w:pPr>
      <w:r w:rsidRPr="00AC52AB">
        <w:t xml:space="preserve">N. Augusta No. 55 </w:t>
      </w:r>
      <w:r w:rsidRPr="00AC52AB">
        <w:tab/>
        <w:t>1,352</w:t>
      </w:r>
    </w:p>
    <w:p w14:paraId="0DF32409" w14:textId="77777777" w:rsidR="00A159CE" w:rsidRPr="00AC52AB" w:rsidRDefault="00A159CE" w:rsidP="00A159CE">
      <w:pPr>
        <w:widowControl w:val="0"/>
        <w:ind w:left="288"/>
      </w:pPr>
      <w:r w:rsidRPr="00AC52AB">
        <w:t xml:space="preserve">N. Augusta No. 67 </w:t>
      </w:r>
      <w:r w:rsidRPr="00AC52AB">
        <w:tab/>
        <w:t>1,676</w:t>
      </w:r>
    </w:p>
    <w:p w14:paraId="43BA1595" w14:textId="77777777" w:rsidR="00A159CE" w:rsidRPr="00AC52AB" w:rsidRDefault="00A159CE" w:rsidP="00A159CE">
      <w:pPr>
        <w:widowControl w:val="0"/>
        <w:ind w:left="288"/>
      </w:pPr>
      <w:r w:rsidRPr="00AC52AB">
        <w:t xml:space="preserve">N. Augusta No. 68 </w:t>
      </w:r>
      <w:r w:rsidRPr="00AC52AB">
        <w:tab/>
        <w:t>3,300</w:t>
      </w:r>
    </w:p>
    <w:p w14:paraId="54DAC454" w14:textId="77777777" w:rsidR="00A159CE" w:rsidRPr="00AC52AB" w:rsidRDefault="00A159CE" w:rsidP="00A159CE">
      <w:pPr>
        <w:widowControl w:val="0"/>
        <w:ind w:left="288"/>
      </w:pPr>
      <w:r w:rsidRPr="00AC52AB">
        <w:t xml:space="preserve">N. Augusta No. 80 </w:t>
      </w:r>
      <w:r w:rsidRPr="00AC52AB">
        <w:tab/>
        <w:t>1,279</w:t>
      </w:r>
    </w:p>
    <w:p w14:paraId="67AAA421" w14:textId="77777777" w:rsidR="00A159CE" w:rsidRPr="00AC52AB" w:rsidRDefault="00A159CE" w:rsidP="00A159CE">
      <w:pPr>
        <w:widowControl w:val="0"/>
        <w:ind w:left="288"/>
      </w:pPr>
      <w:r w:rsidRPr="00AC52AB">
        <w:t xml:space="preserve">County Aiken SC Subtotal </w:t>
      </w:r>
      <w:r w:rsidRPr="00AC52AB">
        <w:tab/>
        <w:t>30,663</w:t>
      </w:r>
    </w:p>
    <w:p w14:paraId="1867691F" w14:textId="77777777" w:rsidR="00A159CE" w:rsidRPr="00AC52AB" w:rsidRDefault="00A159CE" w:rsidP="00A159CE">
      <w:pPr>
        <w:widowControl w:val="0"/>
        <w:ind w:left="288"/>
      </w:pPr>
      <w:r w:rsidRPr="00AC52AB">
        <w:t>County: Edgefield SC</w:t>
      </w:r>
    </w:p>
    <w:p w14:paraId="523889A6" w14:textId="77777777" w:rsidR="00A159CE" w:rsidRPr="00AC52AB" w:rsidRDefault="00A159CE" w:rsidP="00A159CE">
      <w:pPr>
        <w:widowControl w:val="0"/>
        <w:ind w:left="288"/>
      </w:pPr>
      <w:r w:rsidRPr="00AC52AB">
        <w:t>Edgefield No. 2</w:t>
      </w:r>
    </w:p>
    <w:p w14:paraId="5E0598C5" w14:textId="77777777" w:rsidR="00A159CE" w:rsidRPr="00AC52AB" w:rsidRDefault="00A159CE" w:rsidP="00A159CE">
      <w:pPr>
        <w:widowControl w:val="0"/>
        <w:ind w:left="576"/>
      </w:pPr>
      <w:r w:rsidRPr="00AC52AB">
        <w:t>Tract 9705.01</w:t>
      </w:r>
    </w:p>
    <w:p w14:paraId="17C293E3" w14:textId="77777777" w:rsidR="00A159CE" w:rsidRPr="00AC52AB" w:rsidRDefault="00A159CE" w:rsidP="00A159CE">
      <w:pPr>
        <w:widowControl w:val="0"/>
        <w:ind w:left="1152"/>
      </w:pPr>
      <w:r w:rsidRPr="00AC52AB">
        <w:t xml:space="preserve">Blocks: 1002, 1003  </w:t>
      </w:r>
      <w:r w:rsidRPr="00AC52AB">
        <w:tab/>
        <w:t>36</w:t>
      </w:r>
    </w:p>
    <w:p w14:paraId="1EB02889" w14:textId="77777777" w:rsidR="00A159CE" w:rsidRPr="00AC52AB" w:rsidRDefault="00A159CE" w:rsidP="00A159CE">
      <w:pPr>
        <w:widowControl w:val="0"/>
        <w:ind w:left="576"/>
      </w:pPr>
      <w:r w:rsidRPr="00AC52AB">
        <w:t>Tract 9705.02</w:t>
      </w:r>
    </w:p>
    <w:p w14:paraId="670FC4AB" w14:textId="77777777" w:rsidR="00A159CE" w:rsidRPr="00AC52AB" w:rsidRDefault="00A159CE" w:rsidP="00A159CE">
      <w:pPr>
        <w:widowControl w:val="0"/>
        <w:ind w:left="1152"/>
      </w:pPr>
      <w:r w:rsidRPr="00AC52AB">
        <w:t xml:space="preserve">Blocks: 1004, 1005  </w:t>
      </w:r>
      <w:r w:rsidRPr="00AC52AB">
        <w:tab/>
        <w:t>84</w:t>
      </w:r>
    </w:p>
    <w:p w14:paraId="62F8B719" w14:textId="77777777" w:rsidR="00A159CE" w:rsidRPr="00AC52AB" w:rsidRDefault="00A159CE" w:rsidP="00A159CE">
      <w:pPr>
        <w:widowControl w:val="0"/>
        <w:ind w:left="288"/>
      </w:pPr>
      <w:r w:rsidRPr="00AC52AB">
        <w:t xml:space="preserve">Edgefield No. 2 Subtotal </w:t>
      </w:r>
      <w:r w:rsidRPr="00AC52AB">
        <w:tab/>
        <w:t>120</w:t>
      </w:r>
    </w:p>
    <w:p w14:paraId="7A953842" w14:textId="77777777" w:rsidR="00A159CE" w:rsidRPr="00AC52AB" w:rsidRDefault="00A159CE" w:rsidP="00A159CE">
      <w:pPr>
        <w:widowControl w:val="0"/>
        <w:ind w:left="288"/>
      </w:pPr>
      <w:r w:rsidRPr="00AC52AB">
        <w:t xml:space="preserve">Merriweather No. 1 </w:t>
      </w:r>
      <w:r w:rsidRPr="00AC52AB">
        <w:tab/>
        <w:t>3,369</w:t>
      </w:r>
    </w:p>
    <w:p w14:paraId="499C37AF" w14:textId="77777777" w:rsidR="00A159CE" w:rsidRPr="00AC52AB" w:rsidRDefault="00A159CE" w:rsidP="00A159CE">
      <w:pPr>
        <w:widowControl w:val="0"/>
        <w:ind w:left="288"/>
      </w:pPr>
      <w:r w:rsidRPr="00AC52AB">
        <w:t>Merriweather No. 2</w:t>
      </w:r>
    </w:p>
    <w:p w14:paraId="09110A39" w14:textId="77777777" w:rsidR="00A159CE" w:rsidRPr="00AC52AB" w:rsidRDefault="00A159CE" w:rsidP="00A159CE">
      <w:pPr>
        <w:widowControl w:val="0"/>
        <w:ind w:left="576"/>
      </w:pPr>
      <w:r w:rsidRPr="00AC52AB">
        <w:t>Tract 9705.01</w:t>
      </w:r>
    </w:p>
    <w:p w14:paraId="6DC1D16B" w14:textId="77777777" w:rsidR="00A159CE" w:rsidRPr="00AC52AB" w:rsidRDefault="00A159CE" w:rsidP="00A159CE">
      <w:pPr>
        <w:widowControl w:val="0"/>
        <w:ind w:left="1152"/>
      </w:pPr>
      <w:r w:rsidRPr="00AC52AB">
        <w:t xml:space="preserve">Blocks: 1001, 1004, 1005, 1006, 1007, 1008, 1009, 1010, 1011, 1012, 1013, 1014, 1015, 1016, 1017, 1018, 1019, 1020, 1021, 1022, 1023, 1024, 1032, 1033, 1034, 1035, 1036, 1037, 1038, 1039, 1040, 1041, 1042, 1043, 3000, 3001, 3002, 3003, 3004, 3005, 3007, 3008, 3009, 3010, 3011, 3012, 3013, 3015, 3016, 3017, 3018, 3019, 3020, 3021, 3022, 3023, 3024, 3025, 3026, 3027, 3028, 3029, 3030  </w:t>
      </w:r>
      <w:r w:rsidRPr="00AC52AB">
        <w:tab/>
        <w:t>2939</w:t>
      </w:r>
    </w:p>
    <w:p w14:paraId="3F8BF639" w14:textId="77777777" w:rsidR="00A159CE" w:rsidRPr="00AC52AB" w:rsidRDefault="00A159CE" w:rsidP="00A159CE">
      <w:pPr>
        <w:widowControl w:val="0"/>
        <w:ind w:left="576"/>
      </w:pPr>
      <w:r w:rsidRPr="00AC52AB">
        <w:t>Tract 9705.02</w:t>
      </w:r>
    </w:p>
    <w:p w14:paraId="7771C863" w14:textId="77777777" w:rsidR="00A159CE" w:rsidRPr="00AC52AB" w:rsidRDefault="00A159CE" w:rsidP="00A159CE">
      <w:pPr>
        <w:widowControl w:val="0"/>
        <w:ind w:left="1152"/>
      </w:pPr>
      <w:r w:rsidRPr="00AC52AB">
        <w:t xml:space="preserve">Blocks: 1008, 1009, 1010, 1011, 1012, 1013, 1014, 1015, 1016, 1017, 1018, 1019, 1020, 1021, 1022, 1023, 1024, 1025, 1026, 1027, 1028, 1029, 1030, 1031, 1032, 1033, 1034, 1035, 1036, 1037, 1038, 2000, 2003  </w:t>
      </w:r>
      <w:r w:rsidRPr="00AC52AB">
        <w:tab/>
        <w:t>1576</w:t>
      </w:r>
    </w:p>
    <w:p w14:paraId="63217C71" w14:textId="77777777" w:rsidR="00A159CE" w:rsidRPr="00AC52AB" w:rsidRDefault="00A159CE" w:rsidP="00A159CE">
      <w:pPr>
        <w:widowControl w:val="0"/>
        <w:ind w:left="288"/>
      </w:pPr>
      <w:r w:rsidRPr="00AC52AB">
        <w:t xml:space="preserve">Merriweather No. 2 Subtotal </w:t>
      </w:r>
      <w:r w:rsidRPr="00AC52AB">
        <w:tab/>
        <w:t>4,515</w:t>
      </w:r>
    </w:p>
    <w:p w14:paraId="16AFEC45" w14:textId="77777777" w:rsidR="00A159CE" w:rsidRPr="00AC52AB" w:rsidRDefault="00A159CE" w:rsidP="00A159CE">
      <w:pPr>
        <w:widowControl w:val="0"/>
        <w:ind w:left="288"/>
      </w:pPr>
      <w:r w:rsidRPr="00AC52AB">
        <w:t>Trenton No. 2</w:t>
      </w:r>
    </w:p>
    <w:p w14:paraId="7607D826" w14:textId="77777777" w:rsidR="00A159CE" w:rsidRPr="00AC52AB" w:rsidRDefault="00A159CE" w:rsidP="00A159CE">
      <w:pPr>
        <w:widowControl w:val="0"/>
        <w:ind w:left="576"/>
      </w:pPr>
      <w:r w:rsidRPr="00AC52AB">
        <w:t>Tract 9705.01</w:t>
      </w:r>
    </w:p>
    <w:p w14:paraId="25FC15C7" w14:textId="77777777" w:rsidR="00A159CE" w:rsidRPr="00AC52AB" w:rsidRDefault="00A159CE" w:rsidP="00A159CE">
      <w:pPr>
        <w:widowControl w:val="0"/>
        <w:ind w:left="1152"/>
      </w:pPr>
      <w:r w:rsidRPr="00AC52AB">
        <w:t xml:space="preserve">Blocks: 2013, 2017, 2018, 2019, 2020, 2023, 3006, 3014  </w:t>
      </w:r>
      <w:r w:rsidRPr="00AC52AB">
        <w:tab/>
        <w:t>925</w:t>
      </w:r>
    </w:p>
    <w:p w14:paraId="52DC4364" w14:textId="77777777" w:rsidR="00A159CE" w:rsidRPr="00AC52AB" w:rsidRDefault="00A159CE" w:rsidP="00A159CE">
      <w:pPr>
        <w:widowControl w:val="0"/>
        <w:ind w:left="288"/>
      </w:pPr>
      <w:r w:rsidRPr="00AC52AB">
        <w:t xml:space="preserve">Trenton No. 2 Subtotal </w:t>
      </w:r>
      <w:r w:rsidRPr="00AC52AB">
        <w:tab/>
        <w:t>925</w:t>
      </w:r>
    </w:p>
    <w:p w14:paraId="671233D5" w14:textId="77777777" w:rsidR="00A159CE" w:rsidRPr="00AC52AB" w:rsidRDefault="00A159CE" w:rsidP="00A159CE">
      <w:pPr>
        <w:widowControl w:val="0"/>
        <w:ind w:left="288"/>
      </w:pPr>
      <w:r w:rsidRPr="00AC52AB">
        <w:t>Westside</w:t>
      </w:r>
    </w:p>
    <w:p w14:paraId="405B70C9" w14:textId="77777777" w:rsidR="00A159CE" w:rsidRPr="00AC52AB" w:rsidRDefault="00A159CE" w:rsidP="00A159CE">
      <w:pPr>
        <w:widowControl w:val="0"/>
        <w:ind w:left="576"/>
      </w:pPr>
      <w:r w:rsidRPr="00AC52AB">
        <w:t>Tract 9702.01</w:t>
      </w:r>
    </w:p>
    <w:p w14:paraId="0F0292E8" w14:textId="77777777" w:rsidR="00A159CE" w:rsidRPr="00AC52AB" w:rsidRDefault="00A159CE" w:rsidP="00A159CE">
      <w:pPr>
        <w:widowControl w:val="0"/>
        <w:ind w:left="1152"/>
      </w:pPr>
      <w:r w:rsidRPr="00AC52AB">
        <w:t xml:space="preserve">Blocks: 2023, 2024, 2031, 2032, 2033, 2053, 2054, 2055, 2056, 2057, 2058, 2059, 2060, 2061, 2062, 2063  </w:t>
      </w:r>
      <w:r w:rsidRPr="00AC52AB">
        <w:tab/>
        <w:t>431</w:t>
      </w:r>
    </w:p>
    <w:p w14:paraId="70CA977C" w14:textId="77777777" w:rsidR="00A159CE" w:rsidRPr="00AC52AB" w:rsidRDefault="00A159CE" w:rsidP="00A159CE">
      <w:pPr>
        <w:widowControl w:val="0"/>
        <w:ind w:left="576"/>
      </w:pPr>
      <w:r w:rsidRPr="00AC52AB">
        <w:t>Tract 9705.02</w:t>
      </w:r>
    </w:p>
    <w:p w14:paraId="27225BA5" w14:textId="77777777" w:rsidR="00A159CE" w:rsidRPr="00AC52AB" w:rsidRDefault="00A159CE" w:rsidP="00A159CE">
      <w:pPr>
        <w:widowControl w:val="0"/>
        <w:ind w:left="1152"/>
      </w:pPr>
      <w:r w:rsidRPr="00AC52AB">
        <w:t xml:space="preserve">Blocks: 1002, 1003, 1006, 1007, 3000, 3001, 3002, 3003, 3004  </w:t>
      </w:r>
      <w:r w:rsidRPr="00AC52AB">
        <w:tab/>
        <w:t>242</w:t>
      </w:r>
    </w:p>
    <w:p w14:paraId="6C229C7C" w14:textId="77777777" w:rsidR="00A159CE" w:rsidRPr="00AC52AB" w:rsidRDefault="00A159CE" w:rsidP="00A159CE">
      <w:pPr>
        <w:widowControl w:val="0"/>
        <w:ind w:left="288"/>
      </w:pPr>
      <w:r w:rsidRPr="00AC52AB">
        <w:t xml:space="preserve">Westside Subtotal </w:t>
      </w:r>
      <w:r w:rsidRPr="00AC52AB">
        <w:tab/>
        <w:t>673</w:t>
      </w:r>
    </w:p>
    <w:p w14:paraId="06DA2F32" w14:textId="77777777" w:rsidR="00A159CE" w:rsidRPr="00AC52AB" w:rsidRDefault="00A159CE" w:rsidP="00A159CE">
      <w:pPr>
        <w:widowControl w:val="0"/>
        <w:ind w:left="288"/>
      </w:pPr>
      <w:r w:rsidRPr="00AC52AB">
        <w:t xml:space="preserve">County Edgefield SC Subtotal </w:t>
      </w:r>
      <w:r w:rsidRPr="00AC52AB">
        <w:tab/>
        <w:t>9,602</w:t>
      </w:r>
    </w:p>
    <w:p w14:paraId="7B51453C" w14:textId="77777777" w:rsidR="00A159CE" w:rsidRPr="00AC52AB" w:rsidRDefault="00A159CE" w:rsidP="00A159CE">
      <w:pPr>
        <w:widowControl w:val="0"/>
      </w:pPr>
      <w:r w:rsidRPr="00AC52AB">
        <w:t xml:space="preserve">DISTRICT 83 Total </w:t>
      </w:r>
      <w:r w:rsidRPr="00AC52AB">
        <w:tab/>
        <w:t>40,265</w:t>
      </w:r>
    </w:p>
    <w:p w14:paraId="77DA1836" w14:textId="77777777" w:rsidR="00A159CE" w:rsidRPr="00AC52AB" w:rsidRDefault="00A159CE" w:rsidP="00A159CE">
      <w:pPr>
        <w:widowControl w:val="0"/>
      </w:pPr>
      <w:r w:rsidRPr="00AC52AB">
        <w:t>Area</w:t>
      </w:r>
      <w:r w:rsidRPr="00AC52AB">
        <w:tab/>
        <w:t>Population</w:t>
      </w:r>
    </w:p>
    <w:p w14:paraId="04DFD4EB" w14:textId="77777777" w:rsidR="00A159CE" w:rsidRPr="00AC52AB" w:rsidRDefault="00A159CE" w:rsidP="00A159CE">
      <w:pPr>
        <w:widowControl w:val="0"/>
      </w:pPr>
      <w:r w:rsidRPr="00AC52AB">
        <w:t>DISTRICT 84</w:t>
      </w:r>
    </w:p>
    <w:p w14:paraId="19F7F43F" w14:textId="77777777" w:rsidR="00A159CE" w:rsidRPr="00AC52AB" w:rsidRDefault="00A159CE" w:rsidP="00A159CE">
      <w:pPr>
        <w:widowControl w:val="0"/>
      </w:pPr>
      <w:r w:rsidRPr="00AC52AB">
        <w:t>Area</w:t>
      </w:r>
      <w:r w:rsidRPr="00AC52AB">
        <w:tab/>
        <w:t>Population</w:t>
      </w:r>
    </w:p>
    <w:p w14:paraId="5861C331" w14:textId="77777777" w:rsidR="00A159CE" w:rsidRPr="00AC52AB" w:rsidRDefault="00A159CE" w:rsidP="00A159CE">
      <w:pPr>
        <w:widowControl w:val="0"/>
        <w:ind w:left="288"/>
      </w:pPr>
      <w:r w:rsidRPr="00AC52AB">
        <w:t>County: Aiken SC</w:t>
      </w:r>
    </w:p>
    <w:p w14:paraId="398A1262" w14:textId="77777777" w:rsidR="00A159CE" w:rsidRPr="00AC52AB" w:rsidRDefault="00A159CE" w:rsidP="00A159CE">
      <w:pPr>
        <w:widowControl w:val="0"/>
        <w:ind w:left="288"/>
      </w:pPr>
      <w:r w:rsidRPr="00AC52AB">
        <w:t xml:space="preserve">Ascauga Lake No. 63 </w:t>
      </w:r>
      <w:r w:rsidRPr="00AC52AB">
        <w:tab/>
        <w:t>1,341</w:t>
      </w:r>
    </w:p>
    <w:p w14:paraId="00EFFC71" w14:textId="77777777" w:rsidR="00A159CE" w:rsidRPr="00AC52AB" w:rsidRDefault="00A159CE" w:rsidP="00A159CE">
      <w:pPr>
        <w:widowControl w:val="0"/>
        <w:ind w:left="288"/>
      </w:pPr>
      <w:r w:rsidRPr="00AC52AB">
        <w:t xml:space="preserve">Ascauga Lake No. 84 </w:t>
      </w:r>
      <w:r w:rsidRPr="00AC52AB">
        <w:tab/>
        <w:t>1,548</w:t>
      </w:r>
    </w:p>
    <w:p w14:paraId="11B42F6E" w14:textId="77777777" w:rsidR="00A159CE" w:rsidRPr="00AC52AB" w:rsidRDefault="00A159CE" w:rsidP="00A159CE">
      <w:pPr>
        <w:widowControl w:val="0"/>
        <w:ind w:left="288"/>
      </w:pPr>
      <w:r w:rsidRPr="00AC52AB">
        <w:t xml:space="preserve">Bath </w:t>
      </w:r>
      <w:r w:rsidRPr="00AC52AB">
        <w:tab/>
        <w:t>1,431</w:t>
      </w:r>
    </w:p>
    <w:p w14:paraId="488C412A" w14:textId="77777777" w:rsidR="00A159CE" w:rsidRPr="00AC52AB" w:rsidRDefault="00A159CE" w:rsidP="00A159CE">
      <w:pPr>
        <w:widowControl w:val="0"/>
        <w:ind w:left="288"/>
      </w:pPr>
      <w:r w:rsidRPr="00AC52AB">
        <w:t>Beech Island</w:t>
      </w:r>
    </w:p>
    <w:p w14:paraId="47ACC20F" w14:textId="77777777" w:rsidR="00A159CE" w:rsidRPr="00AC52AB" w:rsidRDefault="00A159CE" w:rsidP="00A159CE">
      <w:pPr>
        <w:widowControl w:val="0"/>
        <w:ind w:left="576"/>
      </w:pPr>
      <w:r w:rsidRPr="00AC52AB">
        <w:t>Tract 209.01</w:t>
      </w:r>
    </w:p>
    <w:p w14:paraId="499D9ADB" w14:textId="77777777" w:rsidR="00A159CE" w:rsidRPr="00AC52AB" w:rsidRDefault="00A159CE" w:rsidP="00A159CE">
      <w:pPr>
        <w:widowControl w:val="0"/>
        <w:ind w:left="1152"/>
      </w:pPr>
      <w:r w:rsidRPr="00AC52AB">
        <w:t xml:space="preserve">Blocks: 1020, 1021, 1022, 1023, 1024, 1025, 1026, 1027, 1028, 1029, 1030, 1031, 1032, 1033, 1034, 1038, 1039, 1040, 1041, 1053, 1057, 1058  </w:t>
      </w:r>
      <w:r w:rsidRPr="00AC52AB">
        <w:tab/>
        <w:t>402</w:t>
      </w:r>
    </w:p>
    <w:p w14:paraId="3E4AA27E" w14:textId="77777777" w:rsidR="00A159CE" w:rsidRPr="00AC52AB" w:rsidRDefault="00A159CE" w:rsidP="00A159CE">
      <w:pPr>
        <w:widowControl w:val="0"/>
        <w:ind w:left="576"/>
      </w:pPr>
      <w:r w:rsidRPr="00AC52AB">
        <w:t>Tract 209.04</w:t>
      </w:r>
    </w:p>
    <w:p w14:paraId="50489AEF" w14:textId="77777777" w:rsidR="00A159CE" w:rsidRPr="00AC52AB" w:rsidRDefault="00A159CE" w:rsidP="00A159CE">
      <w:pPr>
        <w:widowControl w:val="0"/>
        <w:ind w:left="1152"/>
      </w:pPr>
      <w:r w:rsidRPr="00AC52AB">
        <w:t xml:space="preserve">Blocks: 1003, 1004, 1005, 1006, 1008, 1009, 1013, 1014, 2000, 2001, 2002, 2003, 2004, 2005, 2006, 2025, 2026, 2027, 2028, 2029, 2030, 2031, 2032, 2047, 2048, 2049, 2050, 2051, 2052, 2053, 2054, 2055, 2056, 2057, 2058, 2059, 2060, 2061, 2062, 2063, 2064, 2065, 2066, 2067, 2068, 2069, 2071, 2072, 2073, 2074, 2075  </w:t>
      </w:r>
      <w:r w:rsidRPr="00AC52AB">
        <w:tab/>
        <w:t>1952</w:t>
      </w:r>
    </w:p>
    <w:p w14:paraId="0C6C9087" w14:textId="77777777" w:rsidR="00A159CE" w:rsidRPr="00AC52AB" w:rsidRDefault="00A159CE" w:rsidP="00A159CE">
      <w:pPr>
        <w:widowControl w:val="0"/>
        <w:ind w:left="288"/>
      </w:pPr>
      <w:r w:rsidRPr="00AC52AB">
        <w:t xml:space="preserve">Beech Island Subtotal </w:t>
      </w:r>
      <w:r w:rsidRPr="00AC52AB">
        <w:tab/>
        <w:t>2,354</w:t>
      </w:r>
    </w:p>
    <w:p w14:paraId="3BF14C62" w14:textId="77777777" w:rsidR="00A159CE" w:rsidRPr="00AC52AB" w:rsidRDefault="00A159CE" w:rsidP="00A159CE">
      <w:pPr>
        <w:widowControl w:val="0"/>
        <w:ind w:left="288"/>
      </w:pPr>
      <w:r w:rsidRPr="00AC52AB">
        <w:t>Belvedere No. 44</w:t>
      </w:r>
    </w:p>
    <w:p w14:paraId="330C0E10" w14:textId="77777777" w:rsidR="00A159CE" w:rsidRPr="00AC52AB" w:rsidRDefault="00A159CE" w:rsidP="00A159CE">
      <w:pPr>
        <w:widowControl w:val="0"/>
        <w:ind w:left="576"/>
      </w:pPr>
      <w:r w:rsidRPr="00AC52AB">
        <w:t>Tract 206.03</w:t>
      </w:r>
    </w:p>
    <w:p w14:paraId="70845A12" w14:textId="77777777" w:rsidR="00A159CE" w:rsidRPr="00AC52AB" w:rsidRDefault="00A159CE" w:rsidP="00A159CE">
      <w:pPr>
        <w:widowControl w:val="0"/>
        <w:ind w:left="1152"/>
      </w:pPr>
      <w:r w:rsidRPr="00AC52AB">
        <w:t xml:space="preserve">Blocks: 2003, 2006, 2007, 2008, 2011, 2012, 2015, 2019, 2020, 2021, 2022, 2023, 2024, 2025, 2026, 2027, 2028, 2030, 2046, 2047, 2050  </w:t>
      </w:r>
      <w:r w:rsidRPr="00AC52AB">
        <w:tab/>
        <w:t>768</w:t>
      </w:r>
    </w:p>
    <w:p w14:paraId="208051B6" w14:textId="77777777" w:rsidR="00A159CE" w:rsidRPr="00AC52AB" w:rsidRDefault="00A159CE" w:rsidP="00A159CE">
      <w:pPr>
        <w:widowControl w:val="0"/>
        <w:ind w:left="576"/>
      </w:pPr>
      <w:r w:rsidRPr="00AC52AB">
        <w:t>Tract 210.03</w:t>
      </w:r>
    </w:p>
    <w:p w14:paraId="75CB7F9E" w14:textId="77777777" w:rsidR="00A159CE" w:rsidRPr="00AC52AB" w:rsidRDefault="00A159CE" w:rsidP="00A159CE">
      <w:pPr>
        <w:widowControl w:val="0"/>
        <w:ind w:left="1152"/>
      </w:pPr>
      <w:r w:rsidRPr="00AC52AB">
        <w:t xml:space="preserve">Blocks: 2000, 2001, 2005, 2007, 2008  </w:t>
      </w:r>
      <w:r w:rsidRPr="00AC52AB">
        <w:tab/>
        <w:t>31</w:t>
      </w:r>
    </w:p>
    <w:p w14:paraId="1AEBBBB3" w14:textId="77777777" w:rsidR="00A159CE" w:rsidRPr="00AC52AB" w:rsidRDefault="00A159CE" w:rsidP="00A159CE">
      <w:pPr>
        <w:widowControl w:val="0"/>
        <w:ind w:left="288"/>
      </w:pPr>
      <w:r w:rsidRPr="00AC52AB">
        <w:t xml:space="preserve">Belvedere No. 44 Subtotal </w:t>
      </w:r>
      <w:r w:rsidRPr="00AC52AB">
        <w:tab/>
        <w:t>799</w:t>
      </w:r>
    </w:p>
    <w:p w14:paraId="608C79B3" w14:textId="77777777" w:rsidR="00A159CE" w:rsidRPr="00AC52AB" w:rsidRDefault="00A159CE" w:rsidP="00A159CE">
      <w:pPr>
        <w:widowControl w:val="0"/>
        <w:ind w:left="288"/>
      </w:pPr>
      <w:r w:rsidRPr="00AC52AB">
        <w:t>Belvedere No. 74</w:t>
      </w:r>
    </w:p>
    <w:p w14:paraId="0825A04C" w14:textId="77777777" w:rsidR="00A159CE" w:rsidRPr="00AC52AB" w:rsidRDefault="00A159CE" w:rsidP="00A159CE">
      <w:pPr>
        <w:widowControl w:val="0"/>
        <w:ind w:left="576"/>
      </w:pPr>
      <w:r w:rsidRPr="00AC52AB">
        <w:t>Tract 206.04</w:t>
      </w:r>
    </w:p>
    <w:p w14:paraId="2683360A" w14:textId="77777777" w:rsidR="00A159CE" w:rsidRPr="00AC52AB" w:rsidRDefault="00A159CE" w:rsidP="00A159CE">
      <w:pPr>
        <w:widowControl w:val="0"/>
        <w:ind w:left="1152"/>
      </w:pPr>
      <w:r w:rsidRPr="00AC52AB">
        <w:t xml:space="preserve">Blocks: 1005, 1008, 1012  </w:t>
      </w:r>
      <w:r w:rsidRPr="00AC52AB">
        <w:tab/>
        <w:t>0</w:t>
      </w:r>
    </w:p>
    <w:p w14:paraId="12BCDA7A" w14:textId="77777777" w:rsidR="00A159CE" w:rsidRPr="00AC52AB" w:rsidRDefault="00A159CE" w:rsidP="00A159CE">
      <w:pPr>
        <w:widowControl w:val="0"/>
        <w:ind w:left="288"/>
      </w:pPr>
      <w:r w:rsidRPr="00AC52AB">
        <w:t xml:space="preserve">Belvedere No. 74 Subtotal </w:t>
      </w:r>
      <w:r w:rsidRPr="00AC52AB">
        <w:tab/>
        <w:t>0</w:t>
      </w:r>
    </w:p>
    <w:p w14:paraId="721640AD" w14:textId="77777777" w:rsidR="00A159CE" w:rsidRPr="00AC52AB" w:rsidRDefault="00A159CE" w:rsidP="00A159CE">
      <w:pPr>
        <w:widowControl w:val="0"/>
        <w:ind w:left="288"/>
      </w:pPr>
      <w:r w:rsidRPr="00AC52AB">
        <w:t>Breezy Hill</w:t>
      </w:r>
    </w:p>
    <w:p w14:paraId="5ABC1C31" w14:textId="77777777" w:rsidR="00A159CE" w:rsidRPr="00AC52AB" w:rsidRDefault="00A159CE" w:rsidP="00A159CE">
      <w:pPr>
        <w:widowControl w:val="0"/>
        <w:ind w:left="576"/>
      </w:pPr>
      <w:r w:rsidRPr="00AC52AB">
        <w:t>Tract 203.01</w:t>
      </w:r>
    </w:p>
    <w:p w14:paraId="7D925AA4" w14:textId="77777777" w:rsidR="00A159CE" w:rsidRPr="00AC52AB" w:rsidRDefault="00A159CE" w:rsidP="00A159CE">
      <w:pPr>
        <w:widowControl w:val="0"/>
        <w:ind w:left="1152"/>
      </w:pPr>
      <w:r w:rsidRPr="00AC52AB">
        <w:t xml:space="preserve">Blocks: 2041, 2042, 2043, 2044, 2045, 2046, 2048, 2049, 2050, 2051, 2052, 2053, 2063, 2064  </w:t>
      </w:r>
      <w:r w:rsidRPr="00AC52AB">
        <w:tab/>
        <w:t>335</w:t>
      </w:r>
    </w:p>
    <w:p w14:paraId="72AC336C" w14:textId="77777777" w:rsidR="00A159CE" w:rsidRPr="00AC52AB" w:rsidRDefault="00A159CE" w:rsidP="00A159CE">
      <w:pPr>
        <w:widowControl w:val="0"/>
        <w:ind w:left="576"/>
      </w:pPr>
      <w:r w:rsidRPr="00AC52AB">
        <w:t>Tract 204.01</w:t>
      </w:r>
    </w:p>
    <w:p w14:paraId="533D9B29" w14:textId="77777777" w:rsidR="00A159CE" w:rsidRPr="00AC52AB" w:rsidRDefault="00A159CE" w:rsidP="00A159CE">
      <w:pPr>
        <w:widowControl w:val="0"/>
        <w:ind w:left="1152"/>
      </w:pPr>
      <w:r w:rsidRPr="00AC52AB">
        <w:t xml:space="preserve">Blocks: 2008, 2013, 2014, 2015, 2016, 2017, 2018, 2019, 2020, 2021, 2022, 2023, 2024, 2025, 2026, 2027, 2028, 2029, 2031, 2032, 2039, 2040, 2041, 2042  </w:t>
      </w:r>
      <w:r w:rsidRPr="00AC52AB">
        <w:tab/>
        <w:t>1654</w:t>
      </w:r>
    </w:p>
    <w:p w14:paraId="7D766781" w14:textId="77777777" w:rsidR="00A159CE" w:rsidRPr="00AC52AB" w:rsidRDefault="00A159CE" w:rsidP="00A159CE">
      <w:pPr>
        <w:widowControl w:val="0"/>
        <w:ind w:left="576"/>
      </w:pPr>
      <w:r w:rsidRPr="00AC52AB">
        <w:t>Tract 204.02</w:t>
      </w:r>
    </w:p>
    <w:p w14:paraId="426DCA7B" w14:textId="77777777" w:rsidR="00A159CE" w:rsidRPr="00AC52AB" w:rsidRDefault="00A159CE" w:rsidP="00A159CE">
      <w:pPr>
        <w:widowControl w:val="0"/>
        <w:ind w:left="1152"/>
      </w:pPr>
      <w:r w:rsidRPr="00AC52AB">
        <w:t xml:space="preserve">Blocks: 2013, 2024, 2025, 2026, 2027, 2028, 2039, 2040  </w:t>
      </w:r>
      <w:r w:rsidRPr="00AC52AB">
        <w:tab/>
        <w:t>466</w:t>
      </w:r>
    </w:p>
    <w:p w14:paraId="08FDAC06" w14:textId="77777777" w:rsidR="00A159CE" w:rsidRPr="00AC52AB" w:rsidRDefault="00A159CE" w:rsidP="00A159CE">
      <w:pPr>
        <w:widowControl w:val="0"/>
        <w:ind w:left="576"/>
      </w:pPr>
      <w:r w:rsidRPr="00AC52AB">
        <w:t>Tract 205</w:t>
      </w:r>
    </w:p>
    <w:p w14:paraId="06BD25C5" w14:textId="77777777" w:rsidR="00A159CE" w:rsidRPr="00AC52AB" w:rsidRDefault="00A159CE" w:rsidP="00A159CE">
      <w:pPr>
        <w:widowControl w:val="0"/>
        <w:ind w:left="1152"/>
      </w:pPr>
      <w:r w:rsidRPr="00AC52AB">
        <w:t xml:space="preserve">Blocks: 2002  </w:t>
      </w:r>
      <w:r w:rsidRPr="00AC52AB">
        <w:tab/>
        <w:t>0</w:t>
      </w:r>
    </w:p>
    <w:p w14:paraId="215EA3E6" w14:textId="77777777" w:rsidR="00A159CE" w:rsidRPr="00AC52AB" w:rsidRDefault="00A159CE" w:rsidP="00A159CE">
      <w:pPr>
        <w:widowControl w:val="0"/>
        <w:ind w:left="288"/>
      </w:pPr>
      <w:r w:rsidRPr="00AC52AB">
        <w:t xml:space="preserve">Breezy Hill Subtotal </w:t>
      </w:r>
      <w:r w:rsidRPr="00AC52AB">
        <w:tab/>
        <w:t>2,455</w:t>
      </w:r>
    </w:p>
    <w:p w14:paraId="46C28446" w14:textId="77777777" w:rsidR="00A159CE" w:rsidRPr="00AC52AB" w:rsidRDefault="00A159CE" w:rsidP="00A159CE">
      <w:pPr>
        <w:widowControl w:val="0"/>
        <w:ind w:left="288"/>
      </w:pPr>
      <w:r w:rsidRPr="00AC52AB">
        <w:t xml:space="preserve">Carolina Heights </w:t>
      </w:r>
      <w:r w:rsidRPr="00AC52AB">
        <w:tab/>
        <w:t>2,099</w:t>
      </w:r>
    </w:p>
    <w:p w14:paraId="2F59437A" w14:textId="77777777" w:rsidR="00A159CE" w:rsidRPr="00AC52AB" w:rsidRDefault="00A159CE" w:rsidP="00A159CE">
      <w:pPr>
        <w:widowControl w:val="0"/>
        <w:ind w:left="288"/>
      </w:pPr>
      <w:r w:rsidRPr="00AC52AB">
        <w:t xml:space="preserve">Clearwater </w:t>
      </w:r>
      <w:r w:rsidRPr="00AC52AB">
        <w:tab/>
        <w:t>1,424</w:t>
      </w:r>
    </w:p>
    <w:p w14:paraId="0E7E7531" w14:textId="77777777" w:rsidR="00A159CE" w:rsidRPr="00AC52AB" w:rsidRDefault="00A159CE" w:rsidP="00A159CE">
      <w:pPr>
        <w:widowControl w:val="0"/>
        <w:ind w:left="288"/>
      </w:pPr>
      <w:r w:rsidRPr="00AC52AB">
        <w:t xml:space="preserve">Gloverville </w:t>
      </w:r>
      <w:r w:rsidRPr="00AC52AB">
        <w:tab/>
        <w:t>1,678</w:t>
      </w:r>
    </w:p>
    <w:p w14:paraId="2462926C" w14:textId="77777777" w:rsidR="00A159CE" w:rsidRPr="00AC52AB" w:rsidRDefault="00A159CE" w:rsidP="00A159CE">
      <w:pPr>
        <w:widowControl w:val="0"/>
        <w:ind w:left="288"/>
      </w:pPr>
      <w:r w:rsidRPr="00AC52AB">
        <w:t>Graniteville</w:t>
      </w:r>
    </w:p>
    <w:p w14:paraId="749806DB" w14:textId="77777777" w:rsidR="00A159CE" w:rsidRPr="00AC52AB" w:rsidRDefault="00A159CE" w:rsidP="00A159CE">
      <w:pPr>
        <w:widowControl w:val="0"/>
        <w:ind w:left="576"/>
      </w:pPr>
      <w:r w:rsidRPr="00AC52AB">
        <w:t>Tract 204.01</w:t>
      </w:r>
    </w:p>
    <w:p w14:paraId="074C06A8" w14:textId="77777777" w:rsidR="00A159CE" w:rsidRPr="00AC52AB" w:rsidRDefault="00A159CE" w:rsidP="00A159CE">
      <w:pPr>
        <w:widowControl w:val="0"/>
        <w:ind w:left="1152"/>
      </w:pPr>
      <w:r w:rsidRPr="00AC52AB">
        <w:t xml:space="preserve">Blocks: 1000, 2043  </w:t>
      </w:r>
      <w:r w:rsidRPr="00AC52AB">
        <w:tab/>
        <w:t>8</w:t>
      </w:r>
    </w:p>
    <w:p w14:paraId="0AA821B1" w14:textId="77777777" w:rsidR="00A159CE" w:rsidRPr="00AC52AB" w:rsidRDefault="00A159CE" w:rsidP="00A159CE">
      <w:pPr>
        <w:widowControl w:val="0"/>
        <w:ind w:left="576"/>
      </w:pPr>
      <w:r w:rsidRPr="00AC52AB">
        <w:t>Tract 204.02</w:t>
      </w:r>
    </w:p>
    <w:p w14:paraId="6F2141CA" w14:textId="77777777" w:rsidR="00A159CE" w:rsidRPr="00AC52AB" w:rsidRDefault="00A159CE" w:rsidP="00A159CE">
      <w:pPr>
        <w:widowControl w:val="0"/>
        <w:ind w:left="1152"/>
      </w:pPr>
      <w:r w:rsidRPr="00AC52AB">
        <w:t xml:space="preserve">Blocks: 1002, 1005, 1007, 1008, 1013, 1014, 1015, 1016, 1017, 1018, 1019, 1020, 1021, 1022, 1028, 1029, 2000, 2001, 2002, 2003, 2004, 2005, 2006, 2007, 2008, 2009, 2010, 2011, 2012, 2014, 2015, 2016, 2017, 2018, 2019, 2020, 2021, 2022, 2023, 2029, 2030, 2031, 2032, 2033, 2034, 2035, 2036, 2037, 2038  </w:t>
      </w:r>
      <w:r w:rsidRPr="00AC52AB">
        <w:tab/>
        <w:t>768</w:t>
      </w:r>
    </w:p>
    <w:p w14:paraId="69E5CEF4" w14:textId="77777777" w:rsidR="00A159CE" w:rsidRPr="00AC52AB" w:rsidRDefault="00A159CE" w:rsidP="00A159CE">
      <w:pPr>
        <w:widowControl w:val="0"/>
        <w:ind w:left="288"/>
      </w:pPr>
      <w:r w:rsidRPr="00AC52AB">
        <w:t xml:space="preserve">Graniteville Subtotal </w:t>
      </w:r>
      <w:r w:rsidRPr="00AC52AB">
        <w:tab/>
        <w:t>776</w:t>
      </w:r>
    </w:p>
    <w:p w14:paraId="30414820" w14:textId="77777777" w:rsidR="00A159CE" w:rsidRPr="00AC52AB" w:rsidRDefault="00A159CE" w:rsidP="00A159CE">
      <w:pPr>
        <w:widowControl w:val="0"/>
        <w:ind w:left="288"/>
      </w:pPr>
      <w:r w:rsidRPr="00AC52AB">
        <w:t xml:space="preserve">Hammond No. 48 </w:t>
      </w:r>
      <w:r w:rsidRPr="00AC52AB">
        <w:tab/>
        <w:t>1,613</w:t>
      </w:r>
    </w:p>
    <w:p w14:paraId="5378B32A" w14:textId="77777777" w:rsidR="00A159CE" w:rsidRPr="00AC52AB" w:rsidRDefault="00A159CE" w:rsidP="00A159CE">
      <w:pPr>
        <w:widowControl w:val="0"/>
        <w:ind w:left="288"/>
      </w:pPr>
      <w:r w:rsidRPr="00AC52AB">
        <w:t>Hammond No. 81</w:t>
      </w:r>
    </w:p>
    <w:p w14:paraId="587E2D4B" w14:textId="77777777" w:rsidR="00A159CE" w:rsidRPr="00AC52AB" w:rsidRDefault="00A159CE" w:rsidP="00A159CE">
      <w:pPr>
        <w:widowControl w:val="0"/>
        <w:ind w:left="576"/>
      </w:pPr>
      <w:r w:rsidRPr="00AC52AB">
        <w:t>Tract 209.01</w:t>
      </w:r>
    </w:p>
    <w:p w14:paraId="7B9C8AAE"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1035, 1036, 1037, 1042, 1043, 1044, 1045, 1046, 1047, 1048, 1049, 1050, 1051, 1052, 1054, 1055, 1056, 2000, 2001, 2002, 2003, 2004, 2005, 2006, 2007, 2008, 2009, 2010, 2011, 2013, 2014, 2015, 2016, 2017, 2018, 2026, 2027, 2028, 2029, 2030, 2031, 2032  </w:t>
      </w:r>
      <w:r w:rsidRPr="00AC52AB">
        <w:tab/>
        <w:t>1785</w:t>
      </w:r>
    </w:p>
    <w:p w14:paraId="3F813FC1" w14:textId="77777777" w:rsidR="00A159CE" w:rsidRPr="00AC52AB" w:rsidRDefault="00A159CE" w:rsidP="00A159CE">
      <w:pPr>
        <w:widowControl w:val="0"/>
        <w:ind w:left="288"/>
      </w:pPr>
      <w:r w:rsidRPr="00AC52AB">
        <w:t xml:space="preserve">Hammond No. 81 Subtotal </w:t>
      </w:r>
      <w:r w:rsidRPr="00AC52AB">
        <w:tab/>
        <w:t>1,785</w:t>
      </w:r>
    </w:p>
    <w:p w14:paraId="5C77A368" w14:textId="77777777" w:rsidR="00A159CE" w:rsidRPr="00AC52AB" w:rsidRDefault="00A159CE" w:rsidP="00A159CE">
      <w:pPr>
        <w:widowControl w:val="0"/>
        <w:ind w:left="288"/>
      </w:pPr>
      <w:r w:rsidRPr="00AC52AB">
        <w:t xml:space="preserve">Langley </w:t>
      </w:r>
      <w:r w:rsidRPr="00AC52AB">
        <w:tab/>
        <w:t>2,324</w:t>
      </w:r>
    </w:p>
    <w:p w14:paraId="74C4B3E1" w14:textId="77777777" w:rsidR="00A159CE" w:rsidRPr="00AC52AB" w:rsidRDefault="00A159CE" w:rsidP="00A159CE">
      <w:pPr>
        <w:widowControl w:val="0"/>
        <w:ind w:left="288"/>
      </w:pPr>
      <w:r w:rsidRPr="00AC52AB">
        <w:t xml:space="preserve">Lynwood </w:t>
      </w:r>
      <w:r w:rsidRPr="00AC52AB">
        <w:tab/>
        <w:t>1,463</w:t>
      </w:r>
    </w:p>
    <w:p w14:paraId="3935BC8B" w14:textId="77777777" w:rsidR="00A159CE" w:rsidRPr="00AC52AB" w:rsidRDefault="00A159CE" w:rsidP="00A159CE">
      <w:pPr>
        <w:widowControl w:val="0"/>
        <w:ind w:left="288"/>
      </w:pPr>
      <w:r w:rsidRPr="00AC52AB">
        <w:t xml:space="preserve">Midland Valley No. 51 </w:t>
      </w:r>
      <w:r w:rsidRPr="00AC52AB">
        <w:tab/>
        <w:t>3,282</w:t>
      </w:r>
    </w:p>
    <w:p w14:paraId="5D8EF96F" w14:textId="77777777" w:rsidR="00A159CE" w:rsidRPr="00AC52AB" w:rsidRDefault="00A159CE" w:rsidP="00A159CE">
      <w:pPr>
        <w:widowControl w:val="0"/>
        <w:ind w:left="288"/>
      </w:pPr>
      <w:r w:rsidRPr="00AC52AB">
        <w:t xml:space="preserve">Midland Valley No. 71 </w:t>
      </w:r>
      <w:r w:rsidRPr="00AC52AB">
        <w:tab/>
        <w:t>2,999</w:t>
      </w:r>
    </w:p>
    <w:p w14:paraId="51040877" w14:textId="77777777" w:rsidR="00A159CE" w:rsidRPr="00AC52AB" w:rsidRDefault="00A159CE" w:rsidP="00A159CE">
      <w:pPr>
        <w:widowControl w:val="0"/>
        <w:ind w:left="288"/>
      </w:pPr>
      <w:r w:rsidRPr="00AC52AB">
        <w:t>Misty Lakes</w:t>
      </w:r>
    </w:p>
    <w:p w14:paraId="22C5A1B6" w14:textId="77777777" w:rsidR="00A159CE" w:rsidRPr="00AC52AB" w:rsidRDefault="00A159CE" w:rsidP="00A159CE">
      <w:pPr>
        <w:widowControl w:val="0"/>
        <w:ind w:left="576"/>
      </w:pPr>
      <w:r w:rsidRPr="00AC52AB">
        <w:t>Tract 204.01</w:t>
      </w:r>
    </w:p>
    <w:p w14:paraId="12D98CDA" w14:textId="77777777" w:rsidR="00A159CE" w:rsidRPr="00AC52AB" w:rsidRDefault="00A159CE" w:rsidP="00A159CE">
      <w:pPr>
        <w:widowControl w:val="0"/>
        <w:ind w:left="1152"/>
      </w:pPr>
      <w:r w:rsidRPr="00AC52AB">
        <w:t xml:space="preserve">Blocks: 1022  </w:t>
      </w:r>
      <w:r w:rsidRPr="00AC52AB">
        <w:tab/>
        <w:t>0</w:t>
      </w:r>
    </w:p>
    <w:p w14:paraId="3EFD307B" w14:textId="77777777" w:rsidR="00A159CE" w:rsidRPr="00AC52AB" w:rsidRDefault="00A159CE" w:rsidP="00A159CE">
      <w:pPr>
        <w:widowControl w:val="0"/>
        <w:ind w:left="576"/>
      </w:pPr>
      <w:r w:rsidRPr="00AC52AB">
        <w:t>Tract 205</w:t>
      </w:r>
    </w:p>
    <w:p w14:paraId="1239BBBF" w14:textId="77777777" w:rsidR="00A159CE" w:rsidRPr="00AC52AB" w:rsidRDefault="00A159CE" w:rsidP="00A159CE">
      <w:pPr>
        <w:widowControl w:val="0"/>
        <w:ind w:left="1152"/>
      </w:pPr>
      <w:r w:rsidRPr="00AC52AB">
        <w:t xml:space="preserve">Blocks: 2000, 2001, 2003, 2004, 2005, 2006, 2007, 2008, 2009, 2010, 2011, 2012, 2013, 2015, 2016, 2017, 2018, 2019, 2020, 2021, 2022, 2023, 2024, 2025, 2026, 2031, 2036  </w:t>
      </w:r>
      <w:r w:rsidRPr="00AC52AB">
        <w:tab/>
        <w:t>1593</w:t>
      </w:r>
    </w:p>
    <w:p w14:paraId="4BE458CA" w14:textId="77777777" w:rsidR="00A159CE" w:rsidRPr="00AC52AB" w:rsidRDefault="00A159CE" w:rsidP="00A159CE">
      <w:pPr>
        <w:widowControl w:val="0"/>
        <w:ind w:left="576"/>
      </w:pPr>
      <w:r w:rsidRPr="00AC52AB">
        <w:t>Tract 206.01</w:t>
      </w:r>
    </w:p>
    <w:p w14:paraId="122F2563" w14:textId="77777777" w:rsidR="00A159CE" w:rsidRPr="00AC52AB" w:rsidRDefault="00A159CE" w:rsidP="00A159CE">
      <w:pPr>
        <w:widowControl w:val="0"/>
        <w:ind w:left="1152"/>
      </w:pPr>
      <w:r w:rsidRPr="00AC52AB">
        <w:t xml:space="preserve">Blocks: 2000, 2001, 2002, 2003, 2004, 2005, 2006, 2007, 2008, 2009, 2010, 2011, 2012, 2013, 2014, 2015, 2016, 2017, 2018, 2019  </w:t>
      </w:r>
      <w:r w:rsidRPr="00AC52AB">
        <w:tab/>
        <w:t>1046</w:t>
      </w:r>
    </w:p>
    <w:p w14:paraId="35B9FEF0" w14:textId="77777777" w:rsidR="00A159CE" w:rsidRPr="00AC52AB" w:rsidRDefault="00A159CE" w:rsidP="00A159CE">
      <w:pPr>
        <w:widowControl w:val="0"/>
        <w:ind w:left="576"/>
      </w:pPr>
      <w:r w:rsidRPr="00AC52AB">
        <w:t>Tract 206.04</w:t>
      </w:r>
    </w:p>
    <w:p w14:paraId="3B760AF7" w14:textId="77777777" w:rsidR="00A159CE" w:rsidRPr="00AC52AB" w:rsidRDefault="00A159CE" w:rsidP="00A159CE">
      <w:pPr>
        <w:widowControl w:val="0"/>
        <w:ind w:left="1152"/>
      </w:pPr>
      <w:r w:rsidRPr="00AC52AB">
        <w:t xml:space="preserve">Blocks: 1000, 1003  </w:t>
      </w:r>
      <w:r w:rsidRPr="00AC52AB">
        <w:tab/>
        <w:t>0</w:t>
      </w:r>
    </w:p>
    <w:p w14:paraId="3A8F6E09" w14:textId="77777777" w:rsidR="00A159CE" w:rsidRPr="00AC52AB" w:rsidRDefault="00A159CE" w:rsidP="00A159CE">
      <w:pPr>
        <w:widowControl w:val="0"/>
        <w:ind w:left="288"/>
      </w:pPr>
      <w:r w:rsidRPr="00AC52AB">
        <w:t xml:space="preserve">Misty Lakes Subtotal </w:t>
      </w:r>
      <w:r w:rsidRPr="00AC52AB">
        <w:tab/>
        <w:t>2,639</w:t>
      </w:r>
    </w:p>
    <w:p w14:paraId="2B7D33FA" w14:textId="77777777" w:rsidR="00A159CE" w:rsidRPr="00AC52AB" w:rsidRDefault="00A159CE" w:rsidP="00A159CE">
      <w:pPr>
        <w:widowControl w:val="0"/>
        <w:ind w:left="288"/>
      </w:pPr>
      <w:r w:rsidRPr="00AC52AB">
        <w:t xml:space="preserve">Pine Forest </w:t>
      </w:r>
      <w:r w:rsidRPr="00AC52AB">
        <w:tab/>
        <w:t>2,668</w:t>
      </w:r>
    </w:p>
    <w:p w14:paraId="7D3FB617" w14:textId="77777777" w:rsidR="00A159CE" w:rsidRPr="00AC52AB" w:rsidRDefault="00A159CE" w:rsidP="00A159CE">
      <w:pPr>
        <w:widowControl w:val="0"/>
        <w:ind w:left="288"/>
      </w:pPr>
      <w:r w:rsidRPr="00AC52AB">
        <w:t>Silver Bluff</w:t>
      </w:r>
    </w:p>
    <w:p w14:paraId="10397A02" w14:textId="77777777" w:rsidR="00A159CE" w:rsidRPr="00AC52AB" w:rsidRDefault="00A159CE" w:rsidP="00A159CE">
      <w:pPr>
        <w:widowControl w:val="0"/>
        <w:ind w:left="576"/>
      </w:pPr>
      <w:r w:rsidRPr="00AC52AB">
        <w:t>Tract 220.03</w:t>
      </w:r>
    </w:p>
    <w:p w14:paraId="080A56B4" w14:textId="77777777" w:rsidR="00A159CE" w:rsidRPr="00AC52AB" w:rsidRDefault="00A159CE" w:rsidP="00A159CE">
      <w:pPr>
        <w:widowControl w:val="0"/>
        <w:ind w:left="1152"/>
      </w:pPr>
      <w:r w:rsidRPr="00AC52AB">
        <w:t xml:space="preserve">Blocks: 1007, 1008, 1009, 1022, 2035, 2036, 2037, 3022  </w:t>
      </w:r>
      <w:r w:rsidRPr="00AC52AB">
        <w:tab/>
        <w:t>320</w:t>
      </w:r>
    </w:p>
    <w:p w14:paraId="0FACDECE" w14:textId="77777777" w:rsidR="00A159CE" w:rsidRPr="00AC52AB" w:rsidRDefault="00A159CE" w:rsidP="00A159CE">
      <w:pPr>
        <w:widowControl w:val="0"/>
        <w:ind w:left="288"/>
      </w:pPr>
      <w:r w:rsidRPr="00AC52AB">
        <w:t xml:space="preserve">Silver Bluff Subtotal </w:t>
      </w:r>
      <w:r w:rsidRPr="00AC52AB">
        <w:tab/>
        <w:t>320</w:t>
      </w:r>
    </w:p>
    <w:p w14:paraId="75EC4D24" w14:textId="77777777" w:rsidR="00A159CE" w:rsidRPr="00AC52AB" w:rsidRDefault="00A159CE" w:rsidP="00A159CE">
      <w:pPr>
        <w:widowControl w:val="0"/>
        <w:ind w:left="288"/>
      </w:pPr>
      <w:r w:rsidRPr="00AC52AB">
        <w:t xml:space="preserve">Sleepy Hollow No. 65 </w:t>
      </w:r>
      <w:r w:rsidRPr="00AC52AB">
        <w:tab/>
        <w:t>2,170</w:t>
      </w:r>
    </w:p>
    <w:p w14:paraId="055842C9" w14:textId="77777777" w:rsidR="00A159CE" w:rsidRPr="00AC52AB" w:rsidRDefault="00A159CE" w:rsidP="00A159CE">
      <w:pPr>
        <w:widowControl w:val="0"/>
        <w:ind w:left="288"/>
      </w:pPr>
      <w:r w:rsidRPr="00AC52AB">
        <w:t>Warrenville</w:t>
      </w:r>
    </w:p>
    <w:p w14:paraId="2606D14B" w14:textId="77777777" w:rsidR="00A159CE" w:rsidRPr="00AC52AB" w:rsidRDefault="00A159CE" w:rsidP="00A159CE">
      <w:pPr>
        <w:widowControl w:val="0"/>
        <w:ind w:left="576"/>
      </w:pPr>
      <w:r w:rsidRPr="00AC52AB">
        <w:t>Tract 211.01</w:t>
      </w:r>
    </w:p>
    <w:p w14:paraId="6E97ED87" w14:textId="77777777" w:rsidR="00A159CE" w:rsidRPr="00AC52AB" w:rsidRDefault="00A159CE" w:rsidP="00A159CE">
      <w:pPr>
        <w:widowControl w:val="0"/>
        <w:ind w:left="1152"/>
      </w:pPr>
      <w:r w:rsidRPr="00AC52AB">
        <w:t xml:space="preserve">Blocks: 2003, 2004, 2007, 2021, 2022, 2025, 2026, 2027  </w:t>
      </w:r>
      <w:r w:rsidRPr="00AC52AB">
        <w:tab/>
        <w:t>66</w:t>
      </w:r>
    </w:p>
    <w:p w14:paraId="55805897" w14:textId="77777777" w:rsidR="00A159CE" w:rsidRPr="00AC52AB" w:rsidRDefault="00A159CE" w:rsidP="00A159CE">
      <w:pPr>
        <w:widowControl w:val="0"/>
        <w:ind w:left="576"/>
      </w:pPr>
      <w:r w:rsidRPr="00AC52AB">
        <w:t>Tract 211.02</w:t>
      </w:r>
    </w:p>
    <w:p w14:paraId="37D37F22" w14:textId="77777777" w:rsidR="00A159CE" w:rsidRPr="00AC52AB" w:rsidRDefault="00A159CE" w:rsidP="00A159CE">
      <w:pPr>
        <w:widowControl w:val="0"/>
        <w:ind w:left="1152"/>
      </w:pPr>
      <w:r w:rsidRPr="00AC52AB">
        <w:t xml:space="preserve">Blocks: 2004, 2005, 2006, 2007, 2010, 2011, 2012, 2014, 2026, 2027  </w:t>
      </w:r>
      <w:r w:rsidRPr="00AC52AB">
        <w:tab/>
        <w:t>741</w:t>
      </w:r>
    </w:p>
    <w:p w14:paraId="47C112DE" w14:textId="77777777" w:rsidR="00A159CE" w:rsidRPr="00AC52AB" w:rsidRDefault="00A159CE" w:rsidP="00A159CE">
      <w:pPr>
        <w:widowControl w:val="0"/>
        <w:ind w:left="288"/>
      </w:pPr>
      <w:r w:rsidRPr="00AC52AB">
        <w:t xml:space="preserve">Warrenville Subtotal </w:t>
      </w:r>
      <w:r w:rsidRPr="00AC52AB">
        <w:tab/>
        <w:t>807</w:t>
      </w:r>
    </w:p>
    <w:p w14:paraId="54FDAE7B" w14:textId="77777777" w:rsidR="00A159CE" w:rsidRPr="00AC52AB" w:rsidRDefault="00A159CE" w:rsidP="00A159CE">
      <w:pPr>
        <w:widowControl w:val="0"/>
        <w:ind w:left="288"/>
      </w:pPr>
      <w:r w:rsidRPr="00AC52AB">
        <w:t xml:space="preserve">Willow Springs </w:t>
      </w:r>
      <w:r w:rsidRPr="00AC52AB">
        <w:tab/>
        <w:t>2,282</w:t>
      </w:r>
    </w:p>
    <w:p w14:paraId="231B8ABD" w14:textId="77777777" w:rsidR="00A159CE" w:rsidRPr="00AC52AB" w:rsidRDefault="00A159CE" w:rsidP="00A159CE">
      <w:pPr>
        <w:widowControl w:val="0"/>
        <w:ind w:left="288"/>
      </w:pPr>
      <w:r w:rsidRPr="00AC52AB">
        <w:t xml:space="preserve">County Aiken SC Subtotal </w:t>
      </w:r>
      <w:r w:rsidRPr="00AC52AB">
        <w:tab/>
        <w:t>40,257</w:t>
      </w:r>
    </w:p>
    <w:p w14:paraId="72A63745" w14:textId="77777777" w:rsidR="00A159CE" w:rsidRPr="00AC52AB" w:rsidRDefault="00A159CE" w:rsidP="00A159CE">
      <w:pPr>
        <w:widowControl w:val="0"/>
        <w:ind w:left="288"/>
      </w:pPr>
      <w:r w:rsidRPr="00AC52AB">
        <w:t>County: Edgefield SC</w:t>
      </w:r>
    </w:p>
    <w:p w14:paraId="6DA33E43" w14:textId="77777777" w:rsidR="00A159CE" w:rsidRPr="00AC52AB" w:rsidRDefault="00A159CE" w:rsidP="00A159CE">
      <w:pPr>
        <w:widowControl w:val="0"/>
        <w:ind w:left="288"/>
      </w:pPr>
      <w:r w:rsidRPr="00AC52AB">
        <w:t>Trenton No. 2</w:t>
      </w:r>
    </w:p>
    <w:p w14:paraId="2A987545" w14:textId="77777777" w:rsidR="00A159CE" w:rsidRPr="00AC52AB" w:rsidRDefault="00A159CE" w:rsidP="00A159CE">
      <w:pPr>
        <w:widowControl w:val="0"/>
        <w:ind w:left="576"/>
      </w:pPr>
      <w:r w:rsidRPr="00AC52AB">
        <w:t>Tract 9705.01</w:t>
      </w:r>
    </w:p>
    <w:p w14:paraId="35D7A552" w14:textId="77777777" w:rsidR="00A159CE" w:rsidRPr="00AC52AB" w:rsidRDefault="00A159CE" w:rsidP="00A159CE">
      <w:pPr>
        <w:widowControl w:val="0"/>
        <w:ind w:left="1152"/>
      </w:pPr>
      <w:r w:rsidRPr="00AC52AB">
        <w:t xml:space="preserve">Blocks: 2016  </w:t>
      </w:r>
      <w:r w:rsidRPr="00AC52AB">
        <w:tab/>
        <w:t>0</w:t>
      </w:r>
    </w:p>
    <w:p w14:paraId="2CEDF8AE" w14:textId="77777777" w:rsidR="00A159CE" w:rsidRPr="00AC52AB" w:rsidRDefault="00A159CE" w:rsidP="00A159CE">
      <w:pPr>
        <w:widowControl w:val="0"/>
        <w:ind w:left="288"/>
      </w:pPr>
      <w:r w:rsidRPr="00AC52AB">
        <w:t xml:space="preserve">Trenton No. 2 Subtotal </w:t>
      </w:r>
      <w:r w:rsidRPr="00AC52AB">
        <w:tab/>
        <w:t>0</w:t>
      </w:r>
    </w:p>
    <w:p w14:paraId="406A0666" w14:textId="77777777" w:rsidR="00A159CE" w:rsidRPr="00AC52AB" w:rsidRDefault="00A159CE" w:rsidP="00A159CE">
      <w:pPr>
        <w:widowControl w:val="0"/>
        <w:ind w:left="288"/>
      </w:pPr>
      <w:r w:rsidRPr="00AC52AB">
        <w:t xml:space="preserve">County Edgefield SC Subtotal </w:t>
      </w:r>
      <w:r w:rsidRPr="00AC52AB">
        <w:tab/>
        <w:t>0</w:t>
      </w:r>
    </w:p>
    <w:p w14:paraId="3E845311" w14:textId="77777777" w:rsidR="00A159CE" w:rsidRPr="00AC52AB" w:rsidRDefault="00A159CE" w:rsidP="00A159CE">
      <w:pPr>
        <w:widowControl w:val="0"/>
      </w:pPr>
      <w:r w:rsidRPr="00AC52AB">
        <w:t xml:space="preserve">DISTRICT 84 Total </w:t>
      </w:r>
      <w:r w:rsidRPr="00AC52AB">
        <w:tab/>
        <w:t>40,257</w:t>
      </w:r>
    </w:p>
    <w:p w14:paraId="75738F1C" w14:textId="77777777" w:rsidR="00A159CE" w:rsidRPr="00AC52AB" w:rsidRDefault="00A159CE" w:rsidP="00A159CE">
      <w:pPr>
        <w:widowControl w:val="0"/>
      </w:pPr>
      <w:r w:rsidRPr="00AC52AB">
        <w:t>Area</w:t>
      </w:r>
      <w:r w:rsidRPr="00AC52AB">
        <w:tab/>
        <w:t>Population</w:t>
      </w:r>
    </w:p>
    <w:p w14:paraId="6D462080" w14:textId="77777777" w:rsidR="00A159CE" w:rsidRPr="00AC52AB" w:rsidRDefault="00A159CE" w:rsidP="00A159CE">
      <w:pPr>
        <w:widowControl w:val="0"/>
      </w:pPr>
      <w:r w:rsidRPr="00AC52AB">
        <w:t>DISTRICT 85</w:t>
      </w:r>
    </w:p>
    <w:p w14:paraId="3659CE1B" w14:textId="77777777" w:rsidR="00A159CE" w:rsidRPr="00AC52AB" w:rsidRDefault="00A159CE" w:rsidP="00A159CE">
      <w:pPr>
        <w:widowControl w:val="0"/>
      </w:pPr>
      <w:r w:rsidRPr="00AC52AB">
        <w:t>Area</w:t>
      </w:r>
      <w:r w:rsidRPr="00AC52AB">
        <w:tab/>
        <w:t>Population</w:t>
      </w:r>
    </w:p>
    <w:p w14:paraId="2E44A22C" w14:textId="77777777" w:rsidR="00A159CE" w:rsidRPr="00AC52AB" w:rsidRDefault="00A159CE" w:rsidP="00A159CE">
      <w:pPr>
        <w:widowControl w:val="0"/>
        <w:ind w:left="288"/>
      </w:pPr>
      <w:r w:rsidRPr="00AC52AB">
        <w:t>County: Lexington SC</w:t>
      </w:r>
    </w:p>
    <w:p w14:paraId="1A0E4CF3" w14:textId="77777777" w:rsidR="00A159CE" w:rsidRPr="00AC52AB" w:rsidRDefault="00A159CE" w:rsidP="00A159CE">
      <w:pPr>
        <w:widowControl w:val="0"/>
        <w:ind w:left="288"/>
      </w:pPr>
      <w:r w:rsidRPr="00AC52AB">
        <w:t>AMICKS FERRY</w:t>
      </w:r>
    </w:p>
    <w:p w14:paraId="31AACD63" w14:textId="77777777" w:rsidR="00A159CE" w:rsidRPr="00AC52AB" w:rsidRDefault="00A159CE" w:rsidP="00A159CE">
      <w:pPr>
        <w:widowControl w:val="0"/>
        <w:ind w:left="576"/>
      </w:pPr>
      <w:r w:rsidRPr="00AC52AB">
        <w:t>Tract 212.05</w:t>
      </w:r>
    </w:p>
    <w:p w14:paraId="009610E8" w14:textId="77777777" w:rsidR="00A159CE" w:rsidRPr="00AC52AB" w:rsidRDefault="00A159CE" w:rsidP="00A159CE">
      <w:pPr>
        <w:widowControl w:val="0"/>
        <w:ind w:left="1152"/>
      </w:pPr>
      <w:r w:rsidRPr="00AC52AB">
        <w:t xml:space="preserve">Blocks: 0002, 0003, 1000, 1001, 1002, 1003, 1004, 1005, 1006, 1007, 1008, 1009, 2008, 2009, 2010, 2011, 2012, 2013, 2014, 2015, 2016, 2017, 2018, 2019, 2020  </w:t>
      </w:r>
      <w:r w:rsidRPr="00AC52AB">
        <w:tab/>
        <w:t>2732</w:t>
      </w:r>
    </w:p>
    <w:p w14:paraId="181341C4" w14:textId="77777777" w:rsidR="00A159CE" w:rsidRPr="00AC52AB" w:rsidRDefault="00A159CE" w:rsidP="00A159CE">
      <w:pPr>
        <w:widowControl w:val="0"/>
        <w:ind w:left="288"/>
      </w:pPr>
      <w:r w:rsidRPr="00AC52AB">
        <w:t xml:space="preserve">AMICKS FERRY Subtotal </w:t>
      </w:r>
      <w:r w:rsidRPr="00AC52AB">
        <w:tab/>
        <w:t>2,732</w:t>
      </w:r>
    </w:p>
    <w:p w14:paraId="35CEB97F" w14:textId="77777777" w:rsidR="00A159CE" w:rsidRPr="00AC52AB" w:rsidRDefault="00A159CE" w:rsidP="00A159CE">
      <w:pPr>
        <w:widowControl w:val="0"/>
        <w:ind w:left="288"/>
      </w:pPr>
      <w:r w:rsidRPr="00AC52AB">
        <w:t xml:space="preserve">BUSH RIVER </w:t>
      </w:r>
      <w:r w:rsidRPr="00AC52AB">
        <w:tab/>
        <w:t>2,120</w:t>
      </w:r>
    </w:p>
    <w:p w14:paraId="56AF1271" w14:textId="77777777" w:rsidR="00A159CE" w:rsidRPr="00AC52AB" w:rsidRDefault="00A159CE" w:rsidP="00A159CE">
      <w:pPr>
        <w:widowControl w:val="0"/>
        <w:ind w:left="288"/>
      </w:pPr>
      <w:r w:rsidRPr="00AC52AB">
        <w:t xml:space="preserve">CHALLEDON </w:t>
      </w:r>
      <w:r w:rsidRPr="00AC52AB">
        <w:tab/>
        <w:t>2,449</w:t>
      </w:r>
    </w:p>
    <w:p w14:paraId="15635E5B" w14:textId="77777777" w:rsidR="00A159CE" w:rsidRPr="00AC52AB" w:rsidRDefault="00A159CE" w:rsidP="00A159CE">
      <w:pPr>
        <w:widowControl w:val="0"/>
        <w:ind w:left="288"/>
      </w:pPr>
      <w:r w:rsidRPr="00AC52AB">
        <w:t>CHAPIN</w:t>
      </w:r>
    </w:p>
    <w:p w14:paraId="202792B7" w14:textId="77777777" w:rsidR="00A159CE" w:rsidRPr="00AC52AB" w:rsidRDefault="00A159CE" w:rsidP="00A159CE">
      <w:pPr>
        <w:widowControl w:val="0"/>
        <w:ind w:left="576"/>
      </w:pPr>
      <w:r w:rsidRPr="00AC52AB">
        <w:t>Tract 212.04</w:t>
      </w:r>
    </w:p>
    <w:p w14:paraId="29343F2A"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w:t>
      </w:r>
      <w:r w:rsidRPr="00AC52AB">
        <w:tab/>
        <w:t>2552</w:t>
      </w:r>
    </w:p>
    <w:p w14:paraId="5467E913" w14:textId="77777777" w:rsidR="00A159CE" w:rsidRPr="00AC52AB" w:rsidRDefault="00A159CE" w:rsidP="00A159CE">
      <w:pPr>
        <w:widowControl w:val="0"/>
        <w:ind w:left="576"/>
      </w:pPr>
      <w:r w:rsidRPr="00AC52AB">
        <w:t>Tract 212.06</w:t>
      </w:r>
    </w:p>
    <w:p w14:paraId="31656E4C" w14:textId="77777777" w:rsidR="00A159CE" w:rsidRPr="00AC52AB" w:rsidRDefault="00A159CE" w:rsidP="00A159CE">
      <w:pPr>
        <w:widowControl w:val="0"/>
        <w:ind w:left="1152"/>
      </w:pPr>
      <w:r w:rsidRPr="00AC52AB">
        <w:t xml:space="preserve">Blocks: 2000, 2001, 2002, 2003, 2004, 2005, 2006, 2007, 2016, 2017, 2018, 2019, 2020, 2021, 2026, 2027  </w:t>
      </w:r>
      <w:r w:rsidRPr="00AC52AB">
        <w:tab/>
        <w:t>465</w:t>
      </w:r>
    </w:p>
    <w:p w14:paraId="1B451EC5" w14:textId="77777777" w:rsidR="00A159CE" w:rsidRPr="00AC52AB" w:rsidRDefault="00A159CE" w:rsidP="00A159CE">
      <w:pPr>
        <w:widowControl w:val="0"/>
        <w:ind w:left="576"/>
      </w:pPr>
      <w:r w:rsidRPr="00AC52AB">
        <w:t>Tract 212.08</w:t>
      </w:r>
    </w:p>
    <w:p w14:paraId="45BA3825" w14:textId="77777777" w:rsidR="00A159CE" w:rsidRPr="00AC52AB" w:rsidRDefault="00A159CE" w:rsidP="00A159CE">
      <w:pPr>
        <w:widowControl w:val="0"/>
        <w:ind w:left="1152"/>
      </w:pPr>
      <w:r w:rsidRPr="00AC52AB">
        <w:t xml:space="preserve">Blocks: 0002, 1013, 1014  </w:t>
      </w:r>
      <w:r w:rsidRPr="00AC52AB">
        <w:tab/>
        <w:t>189</w:t>
      </w:r>
    </w:p>
    <w:p w14:paraId="1408AF59" w14:textId="77777777" w:rsidR="00A159CE" w:rsidRPr="00AC52AB" w:rsidRDefault="00A159CE" w:rsidP="00A159CE">
      <w:pPr>
        <w:widowControl w:val="0"/>
        <w:ind w:left="288"/>
      </w:pPr>
      <w:r w:rsidRPr="00AC52AB">
        <w:t xml:space="preserve">CHAPIN Subtotal </w:t>
      </w:r>
      <w:r w:rsidRPr="00AC52AB">
        <w:tab/>
        <w:t>3,206</w:t>
      </w:r>
    </w:p>
    <w:p w14:paraId="2C3B9CE2" w14:textId="77777777" w:rsidR="00A159CE" w:rsidRPr="00AC52AB" w:rsidRDefault="00A159CE" w:rsidP="00A159CE">
      <w:pPr>
        <w:widowControl w:val="0"/>
        <w:ind w:left="288"/>
      </w:pPr>
      <w:r w:rsidRPr="00AC52AB">
        <w:t xml:space="preserve">COLDSTREAM </w:t>
      </w:r>
      <w:r w:rsidRPr="00AC52AB">
        <w:tab/>
        <w:t>2,431</w:t>
      </w:r>
    </w:p>
    <w:p w14:paraId="05FE62BF" w14:textId="77777777" w:rsidR="00A159CE" w:rsidRPr="00AC52AB" w:rsidRDefault="00A159CE" w:rsidP="00A159CE">
      <w:pPr>
        <w:widowControl w:val="0"/>
        <w:ind w:left="288"/>
      </w:pPr>
      <w:r w:rsidRPr="00AC52AB">
        <w:t>DREHER ISLAND</w:t>
      </w:r>
    </w:p>
    <w:p w14:paraId="0B1EE84C" w14:textId="77777777" w:rsidR="00A159CE" w:rsidRPr="00AC52AB" w:rsidRDefault="00A159CE" w:rsidP="00A159CE">
      <w:pPr>
        <w:widowControl w:val="0"/>
        <w:ind w:left="576"/>
      </w:pPr>
      <w:r w:rsidRPr="00AC52AB">
        <w:t>Tract 212.05</w:t>
      </w:r>
    </w:p>
    <w:p w14:paraId="3BC253D9" w14:textId="77777777" w:rsidR="00A159CE" w:rsidRPr="00AC52AB" w:rsidRDefault="00A159CE" w:rsidP="00A159CE">
      <w:pPr>
        <w:widowControl w:val="0"/>
        <w:ind w:left="1152"/>
      </w:pPr>
      <w:r w:rsidRPr="00AC52AB">
        <w:t xml:space="preserve">Blocks: 0001, 2000, 2001, 2002, 2003, 2004, 2005, 2006, 2007  </w:t>
      </w:r>
      <w:r w:rsidRPr="00AC52AB">
        <w:tab/>
        <w:t>604</w:t>
      </w:r>
    </w:p>
    <w:p w14:paraId="29177411" w14:textId="77777777" w:rsidR="00A159CE" w:rsidRPr="00AC52AB" w:rsidRDefault="00A159CE" w:rsidP="00A159CE">
      <w:pPr>
        <w:widowControl w:val="0"/>
        <w:ind w:left="576"/>
      </w:pPr>
      <w:r w:rsidRPr="00AC52AB">
        <w:t>Tract 212.06</w:t>
      </w:r>
    </w:p>
    <w:p w14:paraId="03CC678D" w14:textId="77777777" w:rsidR="00A159CE" w:rsidRPr="00AC52AB" w:rsidRDefault="00A159CE" w:rsidP="00A159CE">
      <w:pPr>
        <w:widowControl w:val="0"/>
        <w:ind w:left="1152"/>
      </w:pPr>
      <w:r w:rsidRPr="00AC52AB">
        <w:t xml:space="preserve">Blocks: 2015, 2025, 2035  </w:t>
      </w:r>
      <w:r w:rsidRPr="00AC52AB">
        <w:tab/>
        <w:t>113</w:t>
      </w:r>
    </w:p>
    <w:p w14:paraId="53AD489D" w14:textId="77777777" w:rsidR="00A159CE" w:rsidRPr="00AC52AB" w:rsidRDefault="00A159CE" w:rsidP="00A159CE">
      <w:pPr>
        <w:widowControl w:val="0"/>
        <w:ind w:left="288"/>
      </w:pPr>
      <w:r w:rsidRPr="00AC52AB">
        <w:t xml:space="preserve">DREHER ISLAND Subtotal </w:t>
      </w:r>
      <w:r w:rsidRPr="00AC52AB">
        <w:tab/>
        <w:t>717</w:t>
      </w:r>
    </w:p>
    <w:p w14:paraId="39C7984F" w14:textId="77777777" w:rsidR="00A159CE" w:rsidRPr="00AC52AB" w:rsidRDefault="00A159CE" w:rsidP="00A159CE">
      <w:pPr>
        <w:widowControl w:val="0"/>
        <w:ind w:left="288"/>
      </w:pPr>
      <w:r w:rsidRPr="00AC52AB">
        <w:t>DUTCHMAN SHORES</w:t>
      </w:r>
    </w:p>
    <w:p w14:paraId="392AF068" w14:textId="77777777" w:rsidR="00A159CE" w:rsidRPr="00AC52AB" w:rsidRDefault="00A159CE" w:rsidP="00A159CE">
      <w:pPr>
        <w:widowControl w:val="0"/>
        <w:ind w:left="576"/>
      </w:pPr>
      <w:r w:rsidRPr="00AC52AB">
        <w:t>Tract 212.07</w:t>
      </w:r>
    </w:p>
    <w:p w14:paraId="3F559A3A" w14:textId="77777777" w:rsidR="00A159CE" w:rsidRPr="00AC52AB" w:rsidRDefault="00A159CE" w:rsidP="00A159CE">
      <w:pPr>
        <w:widowControl w:val="0"/>
        <w:ind w:left="1152"/>
      </w:pPr>
      <w:r w:rsidRPr="00AC52AB">
        <w:t xml:space="preserve">Blocks: 0001, 1000, 1001, 1002, 1003, 1004, 1005, 1006, 1007, 1008, 1009, 1010  </w:t>
      </w:r>
      <w:r w:rsidRPr="00AC52AB">
        <w:tab/>
        <w:t>2248</w:t>
      </w:r>
    </w:p>
    <w:p w14:paraId="520A71BF" w14:textId="77777777" w:rsidR="00A159CE" w:rsidRPr="00AC52AB" w:rsidRDefault="00A159CE" w:rsidP="00A159CE">
      <w:pPr>
        <w:widowControl w:val="0"/>
        <w:ind w:left="576"/>
      </w:pPr>
      <w:r w:rsidRPr="00AC52AB">
        <w:t>Tract 212.08</w:t>
      </w:r>
    </w:p>
    <w:p w14:paraId="75BA7B95" w14:textId="77777777" w:rsidR="00A159CE" w:rsidRPr="00AC52AB" w:rsidRDefault="00A159CE" w:rsidP="00A159CE">
      <w:pPr>
        <w:widowControl w:val="0"/>
        <w:ind w:left="1152"/>
      </w:pPr>
      <w:r w:rsidRPr="00AC52AB">
        <w:t xml:space="preserve">Blocks: 0003, 2007, 2010, 2011, 2012  </w:t>
      </w:r>
      <w:r w:rsidRPr="00AC52AB">
        <w:tab/>
        <w:t>272</w:t>
      </w:r>
    </w:p>
    <w:p w14:paraId="0E24031C" w14:textId="77777777" w:rsidR="00A159CE" w:rsidRPr="00AC52AB" w:rsidRDefault="00A159CE" w:rsidP="00A159CE">
      <w:pPr>
        <w:widowControl w:val="0"/>
        <w:ind w:left="288"/>
      </w:pPr>
      <w:r w:rsidRPr="00AC52AB">
        <w:t xml:space="preserve">DUTCHMAN SHORES Subtotal </w:t>
      </w:r>
      <w:r w:rsidRPr="00AC52AB">
        <w:tab/>
        <w:t>2,520</w:t>
      </w:r>
    </w:p>
    <w:p w14:paraId="169805F1" w14:textId="77777777" w:rsidR="00A159CE" w:rsidRPr="00AC52AB" w:rsidRDefault="00A159CE" w:rsidP="00A159CE">
      <w:pPr>
        <w:widowControl w:val="0"/>
        <w:ind w:left="288"/>
      </w:pPr>
      <w:r w:rsidRPr="00AC52AB">
        <w:t>GRENADIER</w:t>
      </w:r>
    </w:p>
    <w:p w14:paraId="6128ADF0" w14:textId="77777777" w:rsidR="00A159CE" w:rsidRPr="00AC52AB" w:rsidRDefault="00A159CE" w:rsidP="00A159CE">
      <w:pPr>
        <w:widowControl w:val="0"/>
        <w:ind w:left="576"/>
      </w:pPr>
      <w:r w:rsidRPr="00AC52AB">
        <w:t>Tract 205.11</w:t>
      </w:r>
    </w:p>
    <w:p w14:paraId="70A5C3A6" w14:textId="77777777" w:rsidR="00A159CE" w:rsidRPr="00AC52AB" w:rsidRDefault="00A159CE" w:rsidP="00A159CE">
      <w:pPr>
        <w:widowControl w:val="0"/>
        <w:ind w:left="1152"/>
      </w:pPr>
      <w:r w:rsidRPr="00AC52AB">
        <w:t xml:space="preserve">Blocks: 1004, 1005  </w:t>
      </w:r>
      <w:r w:rsidRPr="00AC52AB">
        <w:tab/>
        <w:t>273</w:t>
      </w:r>
    </w:p>
    <w:p w14:paraId="224FB3FD" w14:textId="77777777" w:rsidR="00A159CE" w:rsidRPr="00AC52AB" w:rsidRDefault="00A159CE" w:rsidP="00A159CE">
      <w:pPr>
        <w:widowControl w:val="0"/>
        <w:ind w:left="288"/>
      </w:pPr>
      <w:r w:rsidRPr="00AC52AB">
        <w:t xml:space="preserve">GRENADIER Subtotal </w:t>
      </w:r>
      <w:r w:rsidRPr="00AC52AB">
        <w:tab/>
        <w:t>273</w:t>
      </w:r>
    </w:p>
    <w:p w14:paraId="66B8ADFA" w14:textId="77777777" w:rsidR="00A159CE" w:rsidRPr="00AC52AB" w:rsidRDefault="00A159CE" w:rsidP="00A159CE">
      <w:pPr>
        <w:widowControl w:val="0"/>
        <w:ind w:left="288"/>
      </w:pPr>
      <w:r w:rsidRPr="00AC52AB">
        <w:t xml:space="preserve">IRMO </w:t>
      </w:r>
      <w:r w:rsidRPr="00AC52AB">
        <w:tab/>
        <w:t>3,241</w:t>
      </w:r>
    </w:p>
    <w:p w14:paraId="55F72B15" w14:textId="77777777" w:rsidR="00A159CE" w:rsidRPr="00AC52AB" w:rsidRDefault="00A159CE" w:rsidP="00A159CE">
      <w:pPr>
        <w:widowControl w:val="0"/>
        <w:ind w:left="288"/>
      </w:pPr>
      <w:r w:rsidRPr="00AC52AB">
        <w:t xml:space="preserve">LINCREEK </w:t>
      </w:r>
      <w:r w:rsidRPr="00AC52AB">
        <w:tab/>
        <w:t>3,141</w:t>
      </w:r>
    </w:p>
    <w:p w14:paraId="063CA79D" w14:textId="77777777" w:rsidR="00A159CE" w:rsidRPr="00AC52AB" w:rsidRDefault="00A159CE" w:rsidP="00A159CE">
      <w:pPr>
        <w:widowControl w:val="0"/>
        <w:ind w:left="288"/>
      </w:pPr>
      <w:r w:rsidRPr="00AC52AB">
        <w:t xml:space="preserve">MURRAYWOOD </w:t>
      </w:r>
      <w:r w:rsidRPr="00AC52AB">
        <w:tab/>
        <w:t>2,684</w:t>
      </w:r>
    </w:p>
    <w:p w14:paraId="5FF6E37C" w14:textId="77777777" w:rsidR="00A159CE" w:rsidRPr="00AC52AB" w:rsidRDefault="00A159CE" w:rsidP="00A159CE">
      <w:pPr>
        <w:widowControl w:val="0"/>
        <w:ind w:left="288"/>
      </w:pPr>
      <w:r w:rsidRPr="00AC52AB">
        <w:t xml:space="preserve">OLD LEXINGTON </w:t>
      </w:r>
      <w:r w:rsidRPr="00AC52AB">
        <w:tab/>
        <w:t>4,121</w:t>
      </w:r>
    </w:p>
    <w:p w14:paraId="1D8207C2" w14:textId="77777777" w:rsidR="00A159CE" w:rsidRPr="00AC52AB" w:rsidRDefault="00A159CE" w:rsidP="00A159CE">
      <w:pPr>
        <w:widowControl w:val="0"/>
        <w:ind w:left="288"/>
      </w:pPr>
      <w:r w:rsidRPr="00AC52AB">
        <w:t xml:space="preserve">QUAIL VALLEY </w:t>
      </w:r>
      <w:r w:rsidRPr="00AC52AB">
        <w:tab/>
        <w:t>2,730</w:t>
      </w:r>
    </w:p>
    <w:p w14:paraId="20704CAF" w14:textId="77777777" w:rsidR="00A159CE" w:rsidRPr="00AC52AB" w:rsidRDefault="00A159CE" w:rsidP="00A159CE">
      <w:pPr>
        <w:widowControl w:val="0"/>
        <w:ind w:left="288"/>
      </w:pPr>
      <w:r w:rsidRPr="00AC52AB">
        <w:t xml:space="preserve">SEVEN OAKS </w:t>
      </w:r>
      <w:r w:rsidRPr="00AC52AB">
        <w:tab/>
        <w:t>2,488</w:t>
      </w:r>
    </w:p>
    <w:p w14:paraId="0F3A99B0" w14:textId="77777777" w:rsidR="00A159CE" w:rsidRPr="00AC52AB" w:rsidRDefault="00A159CE" w:rsidP="00A159CE">
      <w:pPr>
        <w:widowControl w:val="0"/>
        <w:ind w:left="288"/>
      </w:pPr>
      <w:r w:rsidRPr="00AC52AB">
        <w:t>ST. MICHAEL</w:t>
      </w:r>
    </w:p>
    <w:p w14:paraId="5626ACAF" w14:textId="77777777" w:rsidR="00A159CE" w:rsidRPr="00AC52AB" w:rsidRDefault="00A159CE" w:rsidP="00A159CE">
      <w:pPr>
        <w:widowControl w:val="0"/>
        <w:ind w:left="576"/>
      </w:pPr>
      <w:r w:rsidRPr="00AC52AB">
        <w:t>Tract 210.25</w:t>
      </w:r>
    </w:p>
    <w:p w14:paraId="24BB94CF" w14:textId="77777777" w:rsidR="00A159CE" w:rsidRPr="00AC52AB" w:rsidRDefault="00A159CE" w:rsidP="00A159CE">
      <w:pPr>
        <w:widowControl w:val="0"/>
        <w:ind w:left="1152"/>
      </w:pPr>
      <w:r w:rsidRPr="00AC52AB">
        <w:t xml:space="preserve">Blocks: 2000  </w:t>
      </w:r>
      <w:r w:rsidRPr="00AC52AB">
        <w:tab/>
        <w:t>0</w:t>
      </w:r>
    </w:p>
    <w:p w14:paraId="4B489DDE" w14:textId="77777777" w:rsidR="00A159CE" w:rsidRPr="00AC52AB" w:rsidRDefault="00A159CE" w:rsidP="00A159CE">
      <w:pPr>
        <w:widowControl w:val="0"/>
        <w:ind w:left="576"/>
      </w:pPr>
      <w:r w:rsidRPr="00AC52AB">
        <w:t>Tract 211.14</w:t>
      </w:r>
    </w:p>
    <w:p w14:paraId="3BDD313B" w14:textId="77777777" w:rsidR="00A159CE" w:rsidRPr="00AC52AB" w:rsidRDefault="00A159CE" w:rsidP="00A159CE">
      <w:pPr>
        <w:widowControl w:val="0"/>
        <w:ind w:left="1152"/>
      </w:pPr>
      <w:r w:rsidRPr="00AC52AB">
        <w:t xml:space="preserve">Blocks: 0001, 0002, 1000, 1002, 1003, 1004, 1005, 1006, 1007, 1008, 1009, 1010, 1011, 1012, 1013, 1014, 1015, 1016, 1017, 1018, 1019, 1020, 1021  </w:t>
      </w:r>
      <w:r w:rsidRPr="00AC52AB">
        <w:tab/>
        <w:t>1674</w:t>
      </w:r>
    </w:p>
    <w:p w14:paraId="2FB66745" w14:textId="77777777" w:rsidR="00A159CE" w:rsidRPr="00AC52AB" w:rsidRDefault="00A159CE" w:rsidP="00A159CE">
      <w:pPr>
        <w:widowControl w:val="0"/>
        <w:ind w:left="576"/>
      </w:pPr>
      <w:r w:rsidRPr="00AC52AB">
        <w:t>Tract 211.15</w:t>
      </w:r>
    </w:p>
    <w:p w14:paraId="03A49CCF" w14:textId="77777777" w:rsidR="00A159CE" w:rsidRPr="00AC52AB" w:rsidRDefault="00A159CE" w:rsidP="00A159CE">
      <w:pPr>
        <w:widowControl w:val="0"/>
        <w:ind w:left="1152"/>
      </w:pPr>
      <w:r w:rsidRPr="00AC52AB">
        <w:t xml:space="preserve">Blocks: 0001, 0002, 1007, 1008, 2000, 2001, 2002, 2003, 2004, 2005, 2006, 2007, 2008, 2009, 2010  </w:t>
      </w:r>
      <w:r w:rsidRPr="00AC52AB">
        <w:tab/>
        <w:t>1011</w:t>
      </w:r>
    </w:p>
    <w:p w14:paraId="5D206366" w14:textId="77777777" w:rsidR="00A159CE" w:rsidRPr="00AC52AB" w:rsidRDefault="00A159CE" w:rsidP="00A159CE">
      <w:pPr>
        <w:widowControl w:val="0"/>
        <w:ind w:left="288"/>
      </w:pPr>
      <w:r w:rsidRPr="00AC52AB">
        <w:t xml:space="preserve">ST. MICHAEL Subtotal </w:t>
      </w:r>
      <w:r w:rsidRPr="00AC52AB">
        <w:tab/>
        <w:t>2,685</w:t>
      </w:r>
    </w:p>
    <w:p w14:paraId="3E9234B8" w14:textId="77777777" w:rsidR="00A159CE" w:rsidRPr="00AC52AB" w:rsidRDefault="00A159CE" w:rsidP="00A159CE">
      <w:pPr>
        <w:widowControl w:val="0"/>
        <w:ind w:left="288"/>
      </w:pPr>
      <w:r w:rsidRPr="00AC52AB">
        <w:t>WHITEHALL</w:t>
      </w:r>
    </w:p>
    <w:p w14:paraId="09FD4991" w14:textId="77777777" w:rsidR="00A159CE" w:rsidRPr="00AC52AB" w:rsidRDefault="00A159CE" w:rsidP="00A159CE">
      <w:pPr>
        <w:widowControl w:val="0"/>
        <w:ind w:left="576"/>
      </w:pPr>
      <w:r w:rsidRPr="00AC52AB">
        <w:t>Tract 211.06</w:t>
      </w:r>
    </w:p>
    <w:p w14:paraId="54FC0788" w14:textId="77777777" w:rsidR="00A159CE" w:rsidRPr="00AC52AB" w:rsidRDefault="00A159CE" w:rsidP="00A159CE">
      <w:pPr>
        <w:widowControl w:val="0"/>
        <w:ind w:left="1152"/>
      </w:pPr>
      <w:r w:rsidRPr="00AC52AB">
        <w:t xml:space="preserve">Blocks: 1000, 1001, 1002, 1003, 1004, 1005, 1006, 1007, 1008, 1009, 2000, 2001, 2002, 2003, 2004, 2005, 2006, 2007, 2008, 2009, 2010, 2011, 2012, 3000, 3001, 3002, 3003, 3004, 3005, 3006, 3007, 3008, 3009, 3010, 3011, 3012, 3013, 3014, 3015, 3016, 3017, 3018, 4000, 4001, 4002, 4003, 4004, 4005, 4006, 4007, 4008, 4009, 4010, 4011, 4012, 4013, 4014, 4015  </w:t>
      </w:r>
      <w:r w:rsidRPr="00AC52AB">
        <w:tab/>
        <w:t>2750</w:t>
      </w:r>
    </w:p>
    <w:p w14:paraId="63B9CDA9" w14:textId="77777777" w:rsidR="00A159CE" w:rsidRPr="00AC52AB" w:rsidRDefault="00A159CE" w:rsidP="00A159CE">
      <w:pPr>
        <w:widowControl w:val="0"/>
        <w:ind w:left="288"/>
      </w:pPr>
      <w:r w:rsidRPr="00AC52AB">
        <w:t xml:space="preserve">WHITEHALL Subtotal </w:t>
      </w:r>
      <w:r w:rsidRPr="00AC52AB">
        <w:tab/>
        <w:t>2,750</w:t>
      </w:r>
    </w:p>
    <w:p w14:paraId="6A13C3C1" w14:textId="77777777" w:rsidR="00A159CE" w:rsidRPr="00AC52AB" w:rsidRDefault="00A159CE" w:rsidP="00A159CE">
      <w:pPr>
        <w:widowControl w:val="0"/>
        <w:ind w:left="288"/>
      </w:pPr>
      <w:r w:rsidRPr="00AC52AB">
        <w:t xml:space="preserve">County Lexington SC Subtotal </w:t>
      </w:r>
      <w:r w:rsidRPr="00AC52AB">
        <w:tab/>
        <w:t>40,288</w:t>
      </w:r>
    </w:p>
    <w:p w14:paraId="1349AA84" w14:textId="77777777" w:rsidR="00A159CE" w:rsidRPr="00AC52AB" w:rsidRDefault="00A159CE" w:rsidP="00A159CE">
      <w:pPr>
        <w:widowControl w:val="0"/>
      </w:pPr>
      <w:r w:rsidRPr="00AC52AB">
        <w:t xml:space="preserve">DISTRICT 85 Total </w:t>
      </w:r>
      <w:r w:rsidRPr="00AC52AB">
        <w:tab/>
        <w:t>40,288</w:t>
      </w:r>
    </w:p>
    <w:p w14:paraId="0C1F56E8" w14:textId="77777777" w:rsidR="00A159CE" w:rsidRPr="00AC52AB" w:rsidRDefault="00A159CE" w:rsidP="00A159CE">
      <w:pPr>
        <w:widowControl w:val="0"/>
      </w:pPr>
      <w:r w:rsidRPr="00AC52AB">
        <w:t>Area</w:t>
      </w:r>
      <w:r w:rsidRPr="00AC52AB">
        <w:tab/>
        <w:t>Population</w:t>
      </w:r>
    </w:p>
    <w:p w14:paraId="2955CAAA" w14:textId="77777777" w:rsidR="00A159CE" w:rsidRPr="00AC52AB" w:rsidRDefault="00A159CE" w:rsidP="00A159CE">
      <w:pPr>
        <w:widowControl w:val="0"/>
      </w:pPr>
      <w:r w:rsidRPr="00AC52AB">
        <w:t>DISTRICT 86</w:t>
      </w:r>
    </w:p>
    <w:p w14:paraId="5B4CA111" w14:textId="77777777" w:rsidR="00A159CE" w:rsidRPr="00AC52AB" w:rsidRDefault="00A159CE" w:rsidP="00A159CE">
      <w:pPr>
        <w:widowControl w:val="0"/>
      </w:pPr>
      <w:r w:rsidRPr="00AC52AB">
        <w:t>Area</w:t>
      </w:r>
      <w:r w:rsidRPr="00AC52AB">
        <w:tab/>
        <w:t>Population</w:t>
      </w:r>
    </w:p>
    <w:p w14:paraId="25CBE3B1" w14:textId="77777777" w:rsidR="00A159CE" w:rsidRPr="00AC52AB" w:rsidRDefault="00A159CE" w:rsidP="00A159CE">
      <w:pPr>
        <w:widowControl w:val="0"/>
        <w:ind w:left="288"/>
      </w:pPr>
      <w:r w:rsidRPr="00AC52AB">
        <w:t>County: Aiken SC</w:t>
      </w:r>
    </w:p>
    <w:p w14:paraId="19EAC0F7" w14:textId="77777777" w:rsidR="00A159CE" w:rsidRPr="00AC52AB" w:rsidRDefault="00A159CE" w:rsidP="00A159CE">
      <w:pPr>
        <w:widowControl w:val="0"/>
        <w:ind w:left="288"/>
      </w:pPr>
      <w:r w:rsidRPr="00AC52AB">
        <w:t>Aiken No. 4</w:t>
      </w:r>
    </w:p>
    <w:p w14:paraId="5DF97807" w14:textId="77777777" w:rsidR="00A159CE" w:rsidRPr="00AC52AB" w:rsidRDefault="00A159CE" w:rsidP="00A159CE">
      <w:pPr>
        <w:widowControl w:val="0"/>
        <w:ind w:left="576"/>
      </w:pPr>
      <w:r w:rsidRPr="00AC52AB">
        <w:t>Tract 214.01</w:t>
      </w:r>
    </w:p>
    <w:p w14:paraId="467E9C81" w14:textId="77777777" w:rsidR="00A159CE" w:rsidRPr="00AC52AB" w:rsidRDefault="00A159CE" w:rsidP="00A159CE">
      <w:pPr>
        <w:widowControl w:val="0"/>
        <w:ind w:left="1152"/>
      </w:pPr>
      <w:r w:rsidRPr="00AC52AB">
        <w:t xml:space="preserve">Blocks: 2092, 2093, 2094, 2095, 2096, 2097, 2098, 2099, 2100, 2101, 2102, 2103, 2104, 2105, 2106, 2107, 2135, 2136, 2137, 2138, 2139, 2140, 2142, 2143, 2144, 2154, 2155  </w:t>
      </w:r>
      <w:r w:rsidRPr="00AC52AB">
        <w:tab/>
        <w:t>20</w:t>
      </w:r>
    </w:p>
    <w:p w14:paraId="0246D34A" w14:textId="77777777" w:rsidR="00A159CE" w:rsidRPr="00AC52AB" w:rsidRDefault="00A159CE" w:rsidP="00A159CE">
      <w:pPr>
        <w:widowControl w:val="0"/>
        <w:ind w:left="576"/>
      </w:pPr>
      <w:r w:rsidRPr="00AC52AB">
        <w:t>Tract 216.01</w:t>
      </w:r>
    </w:p>
    <w:p w14:paraId="722469DD" w14:textId="77777777" w:rsidR="00A159CE" w:rsidRPr="00AC52AB" w:rsidRDefault="00A159CE" w:rsidP="00A159CE">
      <w:pPr>
        <w:widowControl w:val="0"/>
        <w:ind w:left="1152"/>
      </w:pPr>
      <w:r w:rsidRPr="00AC52AB">
        <w:t xml:space="preserve">Blocks: 1012, 1018, 1019, 1020, 1021, 1022, 1023, 1027  </w:t>
      </w:r>
      <w:r w:rsidRPr="00AC52AB">
        <w:tab/>
        <w:t>11</w:t>
      </w:r>
    </w:p>
    <w:p w14:paraId="79FE3507" w14:textId="77777777" w:rsidR="00A159CE" w:rsidRPr="00AC52AB" w:rsidRDefault="00A159CE" w:rsidP="00A159CE">
      <w:pPr>
        <w:widowControl w:val="0"/>
        <w:ind w:left="288"/>
      </w:pPr>
      <w:r w:rsidRPr="00AC52AB">
        <w:t xml:space="preserve">Aiken No. 4 Subtotal </w:t>
      </w:r>
      <w:r w:rsidRPr="00AC52AB">
        <w:tab/>
        <w:t>31</w:t>
      </w:r>
    </w:p>
    <w:p w14:paraId="2845341F" w14:textId="77777777" w:rsidR="00A159CE" w:rsidRPr="00AC52AB" w:rsidRDefault="00A159CE" w:rsidP="00A159CE">
      <w:pPr>
        <w:widowControl w:val="0"/>
        <w:ind w:left="288"/>
      </w:pPr>
      <w:r w:rsidRPr="00AC52AB">
        <w:t>Aiken No. 5</w:t>
      </w:r>
    </w:p>
    <w:p w14:paraId="01ED565E" w14:textId="77777777" w:rsidR="00A159CE" w:rsidRPr="00AC52AB" w:rsidRDefault="00A159CE" w:rsidP="00A159CE">
      <w:pPr>
        <w:widowControl w:val="0"/>
        <w:ind w:left="576"/>
      </w:pPr>
      <w:r w:rsidRPr="00AC52AB">
        <w:t>Tract 214.01</w:t>
      </w:r>
    </w:p>
    <w:p w14:paraId="0917041B" w14:textId="77777777" w:rsidR="00A159CE" w:rsidRPr="00AC52AB" w:rsidRDefault="00A159CE" w:rsidP="00A159CE">
      <w:pPr>
        <w:widowControl w:val="0"/>
        <w:ind w:left="1152"/>
      </w:pPr>
      <w:r w:rsidRPr="00AC52AB">
        <w:t xml:space="preserve">Blocks: 2148, 2149, 2150, 2151, 2152, 2153, 2156, 2157, 2158, 2159, 2160  </w:t>
      </w:r>
      <w:r w:rsidRPr="00AC52AB">
        <w:tab/>
        <w:t>67</w:t>
      </w:r>
    </w:p>
    <w:p w14:paraId="53053CE0" w14:textId="77777777" w:rsidR="00A159CE" w:rsidRPr="00AC52AB" w:rsidRDefault="00A159CE" w:rsidP="00A159CE">
      <w:pPr>
        <w:widowControl w:val="0"/>
        <w:ind w:left="576"/>
      </w:pPr>
      <w:r w:rsidRPr="00AC52AB">
        <w:t>Tract 215</w:t>
      </w:r>
    </w:p>
    <w:p w14:paraId="0AFD4FA3" w14:textId="77777777" w:rsidR="00A159CE" w:rsidRPr="00AC52AB" w:rsidRDefault="00A159CE" w:rsidP="00A159CE">
      <w:pPr>
        <w:widowControl w:val="0"/>
        <w:ind w:left="1152"/>
      </w:pPr>
      <w:r w:rsidRPr="00AC52AB">
        <w:t xml:space="preserve">Blocks: 2002, 2003, 2004, 2005, 2006, 2007, 2009, 2011, 2012, 2013, 2014, 2015, 2016, 2018, 2027, 2028, 2029, 2030, 2031, 2032, 2033, 2034, 2035, 2036, 2037, 2038, 2049  </w:t>
      </w:r>
      <w:r w:rsidRPr="00AC52AB">
        <w:tab/>
        <w:t>589</w:t>
      </w:r>
    </w:p>
    <w:p w14:paraId="32E4C47B" w14:textId="77777777" w:rsidR="00A159CE" w:rsidRPr="00AC52AB" w:rsidRDefault="00A159CE" w:rsidP="00A159CE">
      <w:pPr>
        <w:widowControl w:val="0"/>
        <w:ind w:left="576"/>
      </w:pPr>
      <w:r w:rsidRPr="00AC52AB">
        <w:t>Tract 216.01</w:t>
      </w:r>
    </w:p>
    <w:p w14:paraId="0D52793B" w14:textId="77777777" w:rsidR="00A159CE" w:rsidRPr="00AC52AB" w:rsidRDefault="00A159CE" w:rsidP="00A159CE">
      <w:pPr>
        <w:widowControl w:val="0"/>
        <w:ind w:left="1152"/>
      </w:pPr>
      <w:r w:rsidRPr="00AC52AB">
        <w:t xml:space="preserve">Blocks: 1026, 1028, 1029, 1035, 1036, 1037, 1038, 1039, 1040  </w:t>
      </w:r>
      <w:r w:rsidRPr="00AC52AB">
        <w:tab/>
        <w:t>134</w:t>
      </w:r>
    </w:p>
    <w:p w14:paraId="3001780B" w14:textId="77777777" w:rsidR="00A159CE" w:rsidRPr="00AC52AB" w:rsidRDefault="00A159CE" w:rsidP="00A159CE">
      <w:pPr>
        <w:widowControl w:val="0"/>
        <w:ind w:left="288"/>
      </w:pPr>
      <w:r w:rsidRPr="00AC52AB">
        <w:t xml:space="preserve">Aiken No. 5 Subtotal </w:t>
      </w:r>
      <w:r w:rsidRPr="00AC52AB">
        <w:tab/>
        <w:t>790</w:t>
      </w:r>
    </w:p>
    <w:p w14:paraId="43670CE5" w14:textId="77777777" w:rsidR="00A159CE" w:rsidRPr="00AC52AB" w:rsidRDefault="00A159CE" w:rsidP="00A159CE">
      <w:pPr>
        <w:widowControl w:val="0"/>
        <w:ind w:left="288"/>
      </w:pPr>
      <w:r w:rsidRPr="00AC52AB">
        <w:t>Cedar Creek No. 64</w:t>
      </w:r>
    </w:p>
    <w:p w14:paraId="6366914B" w14:textId="77777777" w:rsidR="00A159CE" w:rsidRPr="00AC52AB" w:rsidRDefault="00A159CE" w:rsidP="00A159CE">
      <w:pPr>
        <w:widowControl w:val="0"/>
        <w:ind w:left="576"/>
      </w:pPr>
      <w:r w:rsidRPr="00AC52AB">
        <w:t>Tract 220.01</w:t>
      </w:r>
    </w:p>
    <w:p w14:paraId="70E0DDDC" w14:textId="77777777" w:rsidR="00A159CE" w:rsidRPr="00AC52AB" w:rsidRDefault="00A159CE" w:rsidP="00A159CE">
      <w:pPr>
        <w:widowControl w:val="0"/>
        <w:ind w:left="1152"/>
      </w:pPr>
      <w:r w:rsidRPr="00AC52AB">
        <w:t xml:space="preserve">Blocks: 1007, 1010, 4000, 4001, 4002, 4003, 4005, 4007, 4008, 4009, 4011, 4013, 4014, 4015, 4016, 4017, 4021, 4022, 4023, 4024, 4025, 4026, 4027, 4028, 4030, 4031, 4032, 4033, 4034, 4035, 4036  </w:t>
      </w:r>
      <w:r w:rsidRPr="00AC52AB">
        <w:tab/>
        <w:t>1733</w:t>
      </w:r>
    </w:p>
    <w:p w14:paraId="7DAC252C" w14:textId="77777777" w:rsidR="00A159CE" w:rsidRPr="00AC52AB" w:rsidRDefault="00A159CE" w:rsidP="00A159CE">
      <w:pPr>
        <w:widowControl w:val="0"/>
        <w:ind w:left="288"/>
      </w:pPr>
      <w:r w:rsidRPr="00AC52AB">
        <w:t xml:space="preserve">Cedar Creek No. 64 Subtotal </w:t>
      </w:r>
      <w:r w:rsidRPr="00AC52AB">
        <w:tab/>
        <w:t>1,733</w:t>
      </w:r>
    </w:p>
    <w:p w14:paraId="501B0AAF" w14:textId="77777777" w:rsidR="00A159CE" w:rsidRPr="00AC52AB" w:rsidRDefault="00A159CE" w:rsidP="00A159CE">
      <w:pPr>
        <w:widowControl w:val="0"/>
        <w:ind w:left="288"/>
      </w:pPr>
      <w:r w:rsidRPr="00AC52AB">
        <w:t>College Acres</w:t>
      </w:r>
    </w:p>
    <w:p w14:paraId="3875C599" w14:textId="77777777" w:rsidR="00A159CE" w:rsidRPr="00AC52AB" w:rsidRDefault="00A159CE" w:rsidP="00A159CE">
      <w:pPr>
        <w:widowControl w:val="0"/>
        <w:ind w:left="576"/>
      </w:pPr>
      <w:r w:rsidRPr="00AC52AB">
        <w:t>Tract 216.04</w:t>
      </w:r>
    </w:p>
    <w:p w14:paraId="192A593F" w14:textId="77777777" w:rsidR="00A159CE" w:rsidRPr="00AC52AB" w:rsidRDefault="00A159CE" w:rsidP="00A159CE">
      <w:pPr>
        <w:widowControl w:val="0"/>
        <w:ind w:left="1152"/>
      </w:pPr>
      <w:r w:rsidRPr="00AC52AB">
        <w:t xml:space="preserve">Blocks: 1018, 1019, 1020, 1021, 1022, 1023, 1025, 1026, 1027, 1028, 1029, 1030, 1031, 1032, 1033, 1034, 1035, 1037, 1038, 1039, 1040, 2000, 2001, 2002, 2003, 2004, 2005, 2006, 2007, 2008, 2009, 2010, 2011, 2012, 2013, 2014, 4000, 4001, 4002, 4003, 4004  </w:t>
      </w:r>
      <w:r w:rsidRPr="00AC52AB">
        <w:tab/>
        <w:t>2221</w:t>
      </w:r>
    </w:p>
    <w:p w14:paraId="08AE977D" w14:textId="77777777" w:rsidR="00A159CE" w:rsidRPr="00AC52AB" w:rsidRDefault="00A159CE" w:rsidP="00A159CE">
      <w:pPr>
        <w:widowControl w:val="0"/>
        <w:ind w:left="288"/>
      </w:pPr>
      <w:r w:rsidRPr="00AC52AB">
        <w:t xml:space="preserve">College Acres Subtotal </w:t>
      </w:r>
      <w:r w:rsidRPr="00AC52AB">
        <w:tab/>
        <w:t>2,221</w:t>
      </w:r>
    </w:p>
    <w:p w14:paraId="2CF64278" w14:textId="77777777" w:rsidR="00A159CE" w:rsidRPr="00AC52AB" w:rsidRDefault="00A159CE" w:rsidP="00A159CE">
      <w:pPr>
        <w:widowControl w:val="0"/>
        <w:ind w:left="288"/>
      </w:pPr>
      <w:r w:rsidRPr="00AC52AB">
        <w:t xml:space="preserve">Couchton </w:t>
      </w:r>
      <w:r w:rsidRPr="00AC52AB">
        <w:tab/>
        <w:t>1,878</w:t>
      </w:r>
    </w:p>
    <w:p w14:paraId="7E60C7F0" w14:textId="77777777" w:rsidR="00A159CE" w:rsidRPr="00AC52AB" w:rsidRDefault="00A159CE" w:rsidP="00A159CE">
      <w:pPr>
        <w:widowControl w:val="0"/>
        <w:ind w:left="288"/>
      </w:pPr>
      <w:r w:rsidRPr="00AC52AB">
        <w:t>Eureka</w:t>
      </w:r>
    </w:p>
    <w:p w14:paraId="61E333ED" w14:textId="77777777" w:rsidR="00A159CE" w:rsidRPr="00AC52AB" w:rsidRDefault="00A159CE" w:rsidP="00A159CE">
      <w:pPr>
        <w:widowControl w:val="0"/>
        <w:ind w:left="576"/>
      </w:pPr>
      <w:r w:rsidRPr="00AC52AB">
        <w:t>Tract 202</w:t>
      </w:r>
    </w:p>
    <w:p w14:paraId="644C011C" w14:textId="77777777" w:rsidR="00A159CE" w:rsidRPr="00AC52AB" w:rsidRDefault="00A159CE" w:rsidP="00A159CE">
      <w:pPr>
        <w:widowControl w:val="0"/>
        <w:ind w:left="1152"/>
      </w:pPr>
      <w:r w:rsidRPr="00AC52AB">
        <w:t xml:space="preserve">Blocks: 3021, 3022, 3023, 3024, 3025, 3026, 3027, 3028, 3029, 3030, 3031, 4024, 4031, 4032, 4033, 4034, 4035, 4036, 4037, 4038, 4039, 4040, 4041, 4042  </w:t>
      </w:r>
      <w:r w:rsidRPr="00AC52AB">
        <w:tab/>
        <w:t>556</w:t>
      </w:r>
    </w:p>
    <w:p w14:paraId="52D36C3B" w14:textId="77777777" w:rsidR="00A159CE" w:rsidRPr="00AC52AB" w:rsidRDefault="00A159CE" w:rsidP="00A159CE">
      <w:pPr>
        <w:widowControl w:val="0"/>
        <w:ind w:left="288"/>
      </w:pPr>
      <w:r w:rsidRPr="00AC52AB">
        <w:t xml:space="preserve">Eureka Subtotal </w:t>
      </w:r>
      <w:r w:rsidRPr="00AC52AB">
        <w:tab/>
        <w:t>556</w:t>
      </w:r>
    </w:p>
    <w:p w14:paraId="13EC0434" w14:textId="77777777" w:rsidR="00A159CE" w:rsidRPr="00AC52AB" w:rsidRDefault="00A159CE" w:rsidP="00A159CE">
      <w:pPr>
        <w:widowControl w:val="0"/>
        <w:ind w:left="288"/>
      </w:pPr>
      <w:r w:rsidRPr="00AC52AB">
        <w:t>Levels No. 72</w:t>
      </w:r>
    </w:p>
    <w:p w14:paraId="606A0087" w14:textId="77777777" w:rsidR="00A159CE" w:rsidRPr="00AC52AB" w:rsidRDefault="00A159CE" w:rsidP="00A159CE">
      <w:pPr>
        <w:widowControl w:val="0"/>
        <w:ind w:left="576"/>
      </w:pPr>
      <w:r w:rsidRPr="00AC52AB">
        <w:t>Tract 215</w:t>
      </w:r>
    </w:p>
    <w:p w14:paraId="5DA31960" w14:textId="77777777" w:rsidR="00A159CE" w:rsidRPr="00AC52AB" w:rsidRDefault="00A159CE" w:rsidP="00A159CE">
      <w:pPr>
        <w:widowControl w:val="0"/>
        <w:ind w:left="1152"/>
      </w:pPr>
      <w:r w:rsidRPr="00AC52AB">
        <w:t xml:space="preserve">Blocks: 2000, 2001, 2008, 2010, 2017, 2039, 2040, 2041, 2042, 2043, 2044, 2045, 2046, 2047, 2048, 2050  </w:t>
      </w:r>
      <w:r w:rsidRPr="00AC52AB">
        <w:tab/>
        <w:t>69</w:t>
      </w:r>
    </w:p>
    <w:p w14:paraId="55116C03" w14:textId="77777777" w:rsidR="00A159CE" w:rsidRPr="00AC52AB" w:rsidRDefault="00A159CE" w:rsidP="00A159CE">
      <w:pPr>
        <w:widowControl w:val="0"/>
        <w:ind w:left="576"/>
      </w:pPr>
      <w:r w:rsidRPr="00AC52AB">
        <w:t>Tract 216.03</w:t>
      </w:r>
    </w:p>
    <w:p w14:paraId="18699DC3" w14:textId="77777777" w:rsidR="00A159CE" w:rsidRPr="00AC52AB" w:rsidRDefault="00A159CE" w:rsidP="00A159CE">
      <w:pPr>
        <w:widowControl w:val="0"/>
        <w:ind w:left="1152"/>
      </w:pPr>
      <w:r w:rsidRPr="00AC52AB">
        <w:t xml:space="preserve">Blocks: 1032, 1033, 1034, 1039, 1040, 1041  </w:t>
      </w:r>
      <w:r w:rsidRPr="00AC52AB">
        <w:tab/>
        <w:t>436</w:t>
      </w:r>
    </w:p>
    <w:p w14:paraId="26D6002F" w14:textId="77777777" w:rsidR="00A159CE" w:rsidRPr="00AC52AB" w:rsidRDefault="00A159CE" w:rsidP="00A159CE">
      <w:pPr>
        <w:widowControl w:val="0"/>
        <w:ind w:left="288"/>
      </w:pPr>
      <w:r w:rsidRPr="00AC52AB">
        <w:t xml:space="preserve">Levels No. 72 Subtotal </w:t>
      </w:r>
      <w:r w:rsidRPr="00AC52AB">
        <w:tab/>
        <w:t>505</w:t>
      </w:r>
    </w:p>
    <w:p w14:paraId="7AD1C358" w14:textId="77777777" w:rsidR="00A159CE" w:rsidRPr="00AC52AB" w:rsidRDefault="00A159CE" w:rsidP="00A159CE">
      <w:pPr>
        <w:widowControl w:val="0"/>
        <w:ind w:left="288"/>
      </w:pPr>
      <w:r w:rsidRPr="00AC52AB">
        <w:t>Monetta</w:t>
      </w:r>
    </w:p>
    <w:p w14:paraId="5C3FF09E" w14:textId="77777777" w:rsidR="00A159CE" w:rsidRPr="00AC52AB" w:rsidRDefault="00A159CE" w:rsidP="00A159CE">
      <w:pPr>
        <w:widowControl w:val="0"/>
        <w:ind w:left="576"/>
      </w:pPr>
      <w:r w:rsidRPr="00AC52AB">
        <w:t>Tract 201</w:t>
      </w:r>
    </w:p>
    <w:p w14:paraId="1BFEBBBC" w14:textId="77777777"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4000, 4002, 4003, 4004, 4013, 4017, 4018, 4019, 4043, 4044, 4045, 4046, 4047, 4048, 4050, 4051, 4052, 4053, 4054, 4055, 4056, 5001  </w:t>
      </w:r>
      <w:r w:rsidRPr="00AC52AB">
        <w:tab/>
        <w:t>1254</w:t>
      </w:r>
    </w:p>
    <w:p w14:paraId="1674E913" w14:textId="77777777" w:rsidR="00A159CE" w:rsidRPr="00AC52AB" w:rsidRDefault="00A159CE" w:rsidP="00A159CE">
      <w:pPr>
        <w:widowControl w:val="0"/>
        <w:ind w:left="288"/>
      </w:pPr>
      <w:r w:rsidRPr="00AC52AB">
        <w:t xml:space="preserve">Monetta Subtotal </w:t>
      </w:r>
      <w:r w:rsidRPr="00AC52AB">
        <w:tab/>
        <w:t>1,254</w:t>
      </w:r>
    </w:p>
    <w:p w14:paraId="1E1E4636" w14:textId="77777777" w:rsidR="00A159CE" w:rsidRPr="00AC52AB" w:rsidRDefault="00A159CE" w:rsidP="00A159CE">
      <w:pPr>
        <w:widowControl w:val="0"/>
        <w:ind w:left="288"/>
      </w:pPr>
      <w:r w:rsidRPr="00AC52AB">
        <w:t xml:space="preserve">Montmorenci No. 22 </w:t>
      </w:r>
      <w:r w:rsidRPr="00AC52AB">
        <w:tab/>
        <w:t>2,507</w:t>
      </w:r>
    </w:p>
    <w:p w14:paraId="0A7843F6" w14:textId="77777777" w:rsidR="00A159CE" w:rsidRPr="00AC52AB" w:rsidRDefault="00A159CE" w:rsidP="00A159CE">
      <w:pPr>
        <w:widowControl w:val="0"/>
        <w:ind w:left="288"/>
      </w:pPr>
      <w:r w:rsidRPr="00AC52AB">
        <w:t xml:space="preserve">Montmorenci No. 78 </w:t>
      </w:r>
      <w:r w:rsidRPr="00AC52AB">
        <w:tab/>
        <w:t>1,438</w:t>
      </w:r>
    </w:p>
    <w:p w14:paraId="42D3ECA3" w14:textId="77777777" w:rsidR="00A159CE" w:rsidRPr="00AC52AB" w:rsidRDefault="00A159CE" w:rsidP="00A159CE">
      <w:pPr>
        <w:widowControl w:val="0"/>
        <w:ind w:left="288"/>
      </w:pPr>
      <w:r w:rsidRPr="00AC52AB">
        <w:t xml:space="preserve">New Holland </w:t>
      </w:r>
      <w:r w:rsidRPr="00AC52AB">
        <w:tab/>
        <w:t>1,315</w:t>
      </w:r>
    </w:p>
    <w:p w14:paraId="572A12DD" w14:textId="77777777" w:rsidR="00A159CE" w:rsidRPr="00AC52AB" w:rsidRDefault="00A159CE" w:rsidP="00A159CE">
      <w:pPr>
        <w:widowControl w:val="0"/>
        <w:ind w:left="288"/>
      </w:pPr>
      <w:r w:rsidRPr="00AC52AB">
        <w:t xml:space="preserve">Oak Grove </w:t>
      </w:r>
      <w:r w:rsidRPr="00AC52AB">
        <w:tab/>
        <w:t>1,804</w:t>
      </w:r>
    </w:p>
    <w:p w14:paraId="04228679" w14:textId="77777777" w:rsidR="00A159CE" w:rsidRPr="00AC52AB" w:rsidRDefault="00A159CE" w:rsidP="00A159CE">
      <w:pPr>
        <w:widowControl w:val="0"/>
        <w:ind w:left="288"/>
      </w:pPr>
      <w:r w:rsidRPr="00AC52AB">
        <w:t xml:space="preserve">Perry </w:t>
      </w:r>
      <w:r w:rsidRPr="00AC52AB">
        <w:tab/>
        <w:t>1,242</w:t>
      </w:r>
    </w:p>
    <w:p w14:paraId="3B8D8FCC" w14:textId="77777777" w:rsidR="00A159CE" w:rsidRPr="00AC52AB" w:rsidRDefault="00A159CE" w:rsidP="00A159CE">
      <w:pPr>
        <w:widowControl w:val="0"/>
        <w:ind w:left="288"/>
      </w:pPr>
      <w:r w:rsidRPr="00AC52AB">
        <w:t>Redds Branch</w:t>
      </w:r>
    </w:p>
    <w:p w14:paraId="40D255A8" w14:textId="77777777" w:rsidR="00A159CE" w:rsidRPr="00AC52AB" w:rsidRDefault="00A159CE" w:rsidP="00A159CE">
      <w:pPr>
        <w:widowControl w:val="0"/>
        <w:ind w:left="576"/>
      </w:pPr>
      <w:r w:rsidRPr="00AC52AB">
        <w:t>Tract 216.01</w:t>
      </w:r>
    </w:p>
    <w:p w14:paraId="602CF1FC" w14:textId="77777777" w:rsidR="00A159CE" w:rsidRPr="00AC52AB" w:rsidRDefault="00A159CE" w:rsidP="00A159CE">
      <w:pPr>
        <w:widowControl w:val="0"/>
        <w:ind w:left="1152"/>
      </w:pPr>
      <w:r w:rsidRPr="00AC52AB">
        <w:t xml:space="preserve">Blocks: 1000, 1001, 1007, 1008, 1011, 1013, 1014, 1015, 1016, 1017, 1024, 1025, 1030, 1031, 1032, 1033, 1034, 1041, 1042, 2024, 2025, 2026, 2027, 2050, 2051, 3000, 3001, 3002, 3003, 3004, 3005, 3006, 3007, 3008, 3010, 3011, 3012, 3013, 3014, 3015, 3016, 3023, 3024, 3025, 3026, 3027  </w:t>
      </w:r>
      <w:r w:rsidRPr="00AC52AB">
        <w:tab/>
        <w:t>2046</w:t>
      </w:r>
    </w:p>
    <w:p w14:paraId="374C363A" w14:textId="77777777" w:rsidR="00A159CE" w:rsidRPr="00AC52AB" w:rsidRDefault="00A159CE" w:rsidP="00A159CE">
      <w:pPr>
        <w:widowControl w:val="0"/>
        <w:ind w:left="288"/>
      </w:pPr>
      <w:r w:rsidRPr="00AC52AB">
        <w:t xml:space="preserve">Redds Branch Subtotal </w:t>
      </w:r>
      <w:r w:rsidRPr="00AC52AB">
        <w:tab/>
        <w:t>2,046</w:t>
      </w:r>
    </w:p>
    <w:p w14:paraId="01C91535" w14:textId="77777777" w:rsidR="00A159CE" w:rsidRPr="00AC52AB" w:rsidRDefault="00A159CE" w:rsidP="00A159CE">
      <w:pPr>
        <w:widowControl w:val="0"/>
        <w:ind w:left="288"/>
      </w:pPr>
      <w:r w:rsidRPr="00AC52AB">
        <w:t xml:space="preserve">Salley </w:t>
      </w:r>
      <w:r w:rsidRPr="00AC52AB">
        <w:tab/>
        <w:t>888</w:t>
      </w:r>
    </w:p>
    <w:p w14:paraId="1A3F4655" w14:textId="77777777" w:rsidR="00A159CE" w:rsidRPr="00AC52AB" w:rsidRDefault="00A159CE" w:rsidP="00A159CE">
      <w:pPr>
        <w:widowControl w:val="0"/>
        <w:ind w:left="288"/>
      </w:pPr>
      <w:r w:rsidRPr="00AC52AB">
        <w:t xml:space="preserve">Shaws Fork </w:t>
      </w:r>
      <w:r w:rsidRPr="00AC52AB">
        <w:tab/>
        <w:t>970</w:t>
      </w:r>
    </w:p>
    <w:p w14:paraId="0879E794" w14:textId="77777777" w:rsidR="00A159CE" w:rsidRPr="00AC52AB" w:rsidRDefault="00A159CE" w:rsidP="00A159CE">
      <w:pPr>
        <w:widowControl w:val="0"/>
        <w:ind w:left="288"/>
      </w:pPr>
      <w:r w:rsidRPr="00AC52AB">
        <w:t xml:space="preserve">Shiloh </w:t>
      </w:r>
      <w:r w:rsidRPr="00AC52AB">
        <w:tab/>
        <w:t>2,730</w:t>
      </w:r>
    </w:p>
    <w:p w14:paraId="47B5C1D4" w14:textId="77777777" w:rsidR="00A159CE" w:rsidRPr="00AC52AB" w:rsidRDefault="00A159CE" w:rsidP="00A159CE">
      <w:pPr>
        <w:widowControl w:val="0"/>
        <w:ind w:left="288"/>
      </w:pPr>
      <w:r w:rsidRPr="00AC52AB">
        <w:t xml:space="preserve">South Aiken No. 75 </w:t>
      </w:r>
      <w:r w:rsidRPr="00AC52AB">
        <w:tab/>
        <w:t>2,359</w:t>
      </w:r>
    </w:p>
    <w:p w14:paraId="22D9AA2C" w14:textId="77777777" w:rsidR="00A159CE" w:rsidRPr="00AC52AB" w:rsidRDefault="00A159CE" w:rsidP="00A159CE">
      <w:pPr>
        <w:widowControl w:val="0"/>
        <w:ind w:left="288"/>
      </w:pPr>
      <w:r w:rsidRPr="00AC52AB">
        <w:t xml:space="preserve">Tabernacle </w:t>
      </w:r>
      <w:r w:rsidRPr="00AC52AB">
        <w:tab/>
        <w:t>962</w:t>
      </w:r>
    </w:p>
    <w:p w14:paraId="136230C1" w14:textId="77777777" w:rsidR="00A159CE" w:rsidRPr="00AC52AB" w:rsidRDefault="00A159CE" w:rsidP="00A159CE">
      <w:pPr>
        <w:widowControl w:val="0"/>
        <w:ind w:left="288"/>
      </w:pPr>
      <w:r w:rsidRPr="00AC52AB">
        <w:t>Talatha</w:t>
      </w:r>
    </w:p>
    <w:p w14:paraId="38F51CA1" w14:textId="77777777" w:rsidR="00A159CE" w:rsidRPr="00AC52AB" w:rsidRDefault="00A159CE" w:rsidP="00A159CE">
      <w:pPr>
        <w:widowControl w:val="0"/>
        <w:ind w:left="576"/>
      </w:pPr>
      <w:r w:rsidRPr="00AC52AB">
        <w:t>Tract 220.01</w:t>
      </w:r>
    </w:p>
    <w:p w14:paraId="2E580F07" w14:textId="77777777" w:rsidR="00A159CE" w:rsidRPr="00AC52AB" w:rsidRDefault="00A159CE" w:rsidP="00A159CE">
      <w:pPr>
        <w:widowControl w:val="0"/>
        <w:ind w:left="1152"/>
      </w:pPr>
      <w:r w:rsidRPr="00AC52AB">
        <w:t xml:space="preserve">Blocks: 1005, 1006, 1008, 1029, 1030, 1031, 1054, 1055, 1078  </w:t>
      </w:r>
      <w:r w:rsidRPr="00AC52AB">
        <w:tab/>
        <w:t>161</w:t>
      </w:r>
    </w:p>
    <w:p w14:paraId="03453E69" w14:textId="77777777" w:rsidR="00A159CE" w:rsidRPr="00AC52AB" w:rsidRDefault="00A159CE" w:rsidP="00A159CE">
      <w:pPr>
        <w:widowControl w:val="0"/>
        <w:ind w:left="288"/>
      </w:pPr>
      <w:r w:rsidRPr="00AC52AB">
        <w:t xml:space="preserve">Talatha Subtotal </w:t>
      </w:r>
      <w:r w:rsidRPr="00AC52AB">
        <w:tab/>
        <w:t>161</w:t>
      </w:r>
    </w:p>
    <w:p w14:paraId="127804D5" w14:textId="77777777" w:rsidR="00A159CE" w:rsidRPr="00AC52AB" w:rsidRDefault="00A159CE" w:rsidP="00A159CE">
      <w:pPr>
        <w:widowControl w:val="0"/>
        <w:ind w:left="288"/>
      </w:pPr>
      <w:r w:rsidRPr="00AC52AB">
        <w:t xml:space="preserve">Wagener </w:t>
      </w:r>
      <w:r w:rsidRPr="00AC52AB">
        <w:tab/>
        <w:t>2,870</w:t>
      </w:r>
    </w:p>
    <w:p w14:paraId="215E2C2F" w14:textId="77777777" w:rsidR="00A159CE" w:rsidRPr="00AC52AB" w:rsidRDefault="00A159CE" w:rsidP="00A159CE">
      <w:pPr>
        <w:widowControl w:val="0"/>
        <w:ind w:left="288"/>
      </w:pPr>
      <w:r w:rsidRPr="00AC52AB">
        <w:t>Ward</w:t>
      </w:r>
    </w:p>
    <w:p w14:paraId="34D1D886" w14:textId="77777777" w:rsidR="00A159CE" w:rsidRPr="00AC52AB" w:rsidRDefault="00A159CE" w:rsidP="00A159CE">
      <w:pPr>
        <w:widowControl w:val="0"/>
        <w:ind w:left="576"/>
      </w:pPr>
      <w:r w:rsidRPr="00AC52AB">
        <w:t>Tract 201</w:t>
      </w:r>
    </w:p>
    <w:p w14:paraId="716C5129" w14:textId="77777777" w:rsidR="00A159CE" w:rsidRPr="00AC52AB" w:rsidRDefault="00A159CE" w:rsidP="00A159CE">
      <w:pPr>
        <w:widowControl w:val="0"/>
        <w:ind w:left="1152"/>
      </w:pPr>
      <w:r w:rsidRPr="00AC52AB">
        <w:t xml:space="preserve">Blocks: 2025, 2026, 2027, 2029, 2030, 2031, 2032, 2036, 2037, 2038, 2039, 2040, 2041, 2042, 2043, 2044, 2045, 2046, 2047, 2048  </w:t>
      </w:r>
      <w:r w:rsidRPr="00AC52AB">
        <w:tab/>
        <w:t>380</w:t>
      </w:r>
    </w:p>
    <w:p w14:paraId="637292D8" w14:textId="77777777" w:rsidR="00A159CE" w:rsidRPr="00AC52AB" w:rsidRDefault="00A159CE" w:rsidP="00A159CE">
      <w:pPr>
        <w:widowControl w:val="0"/>
        <w:ind w:left="576"/>
      </w:pPr>
      <w:r w:rsidRPr="00AC52AB">
        <w:t>Tract 202</w:t>
      </w:r>
    </w:p>
    <w:p w14:paraId="3D785989" w14:textId="77777777" w:rsidR="00A159CE" w:rsidRPr="00AC52AB" w:rsidRDefault="00A159CE" w:rsidP="00A159CE">
      <w:pPr>
        <w:widowControl w:val="0"/>
        <w:ind w:left="1152"/>
      </w:pPr>
      <w:r w:rsidRPr="00AC52AB">
        <w:t xml:space="preserve">Blocks: 3000, 3001, 3002, 3003, 3004, 3005, 3006, 3007, 3008, 3009, 3010, 3011, 3012, 3013, 3014, 3015, 3016, 3017, 3018, 3020, 3032, 3033, 4017, 4018, 4025, 4026, 4027, 4028, 4029, 4030  </w:t>
      </w:r>
      <w:r w:rsidRPr="00AC52AB">
        <w:tab/>
        <w:t>1198</w:t>
      </w:r>
    </w:p>
    <w:p w14:paraId="4D0FBA48" w14:textId="77777777" w:rsidR="00A159CE" w:rsidRPr="00AC52AB" w:rsidRDefault="00A159CE" w:rsidP="00A159CE">
      <w:pPr>
        <w:widowControl w:val="0"/>
        <w:ind w:left="288"/>
      </w:pPr>
      <w:r w:rsidRPr="00AC52AB">
        <w:t xml:space="preserve">Ward Subtotal </w:t>
      </w:r>
      <w:r w:rsidRPr="00AC52AB">
        <w:tab/>
        <w:t>1,578</w:t>
      </w:r>
    </w:p>
    <w:p w14:paraId="6F6A2A01" w14:textId="77777777" w:rsidR="00A159CE" w:rsidRPr="00AC52AB" w:rsidRDefault="00A159CE" w:rsidP="00A159CE">
      <w:pPr>
        <w:widowControl w:val="0"/>
        <w:ind w:left="288"/>
      </w:pPr>
      <w:r w:rsidRPr="00AC52AB">
        <w:t xml:space="preserve">White Pond </w:t>
      </w:r>
      <w:r w:rsidRPr="00AC52AB">
        <w:tab/>
        <w:t>1,184</w:t>
      </w:r>
    </w:p>
    <w:p w14:paraId="56DA5E00" w14:textId="77777777" w:rsidR="00A159CE" w:rsidRPr="00AC52AB" w:rsidRDefault="00A159CE" w:rsidP="00A159CE">
      <w:pPr>
        <w:widowControl w:val="0"/>
        <w:ind w:left="288"/>
      </w:pPr>
      <w:r w:rsidRPr="00AC52AB">
        <w:t xml:space="preserve">Windsor No. 43 </w:t>
      </w:r>
      <w:r w:rsidRPr="00AC52AB">
        <w:tab/>
        <w:t>2,037</w:t>
      </w:r>
    </w:p>
    <w:p w14:paraId="125506BC" w14:textId="77777777" w:rsidR="00A159CE" w:rsidRPr="00AC52AB" w:rsidRDefault="00A159CE" w:rsidP="00A159CE">
      <w:pPr>
        <w:widowControl w:val="0"/>
        <w:ind w:left="288"/>
      </w:pPr>
      <w:r w:rsidRPr="00AC52AB">
        <w:t xml:space="preserve">Windsor No. 82 </w:t>
      </w:r>
      <w:r w:rsidRPr="00AC52AB">
        <w:tab/>
        <w:t>1,762</w:t>
      </w:r>
    </w:p>
    <w:p w14:paraId="62F020E1" w14:textId="77777777" w:rsidR="00A159CE" w:rsidRPr="00AC52AB" w:rsidRDefault="00A159CE" w:rsidP="00A159CE">
      <w:pPr>
        <w:widowControl w:val="0"/>
        <w:ind w:left="288"/>
      </w:pPr>
      <w:r w:rsidRPr="00AC52AB">
        <w:t xml:space="preserve">County Aiken SC Subtotal </w:t>
      </w:r>
      <w:r w:rsidRPr="00AC52AB">
        <w:tab/>
        <w:t>36,821</w:t>
      </w:r>
    </w:p>
    <w:p w14:paraId="312A35A0" w14:textId="77777777" w:rsidR="00A159CE" w:rsidRPr="00AC52AB" w:rsidRDefault="00A159CE" w:rsidP="00A159CE">
      <w:pPr>
        <w:widowControl w:val="0"/>
        <w:ind w:left="288"/>
      </w:pPr>
      <w:r w:rsidRPr="00AC52AB">
        <w:t>County: Lexington SC</w:t>
      </w:r>
    </w:p>
    <w:p w14:paraId="3B580574" w14:textId="77777777" w:rsidR="00A159CE" w:rsidRPr="00AC52AB" w:rsidRDefault="00A159CE" w:rsidP="00A159CE">
      <w:pPr>
        <w:widowControl w:val="0"/>
        <w:ind w:left="288"/>
      </w:pPr>
      <w:r w:rsidRPr="00AC52AB">
        <w:t>FAIRVIEW</w:t>
      </w:r>
    </w:p>
    <w:p w14:paraId="3AD6142C" w14:textId="77777777" w:rsidR="00A159CE" w:rsidRPr="00AC52AB" w:rsidRDefault="00A159CE" w:rsidP="00A159CE">
      <w:pPr>
        <w:widowControl w:val="0"/>
        <w:ind w:left="576"/>
      </w:pPr>
      <w:r w:rsidRPr="00AC52AB">
        <w:t>Tract 209.11</w:t>
      </w:r>
    </w:p>
    <w:p w14:paraId="41D0BE71" w14:textId="77777777" w:rsidR="00A159CE" w:rsidRPr="00AC52AB" w:rsidRDefault="00A159CE" w:rsidP="00A159CE">
      <w:pPr>
        <w:widowControl w:val="0"/>
        <w:ind w:left="1152"/>
      </w:pPr>
      <w:r w:rsidRPr="00AC52AB">
        <w:t xml:space="preserve">Blocks: 1006, 1007, 1008, 1009, 1013, 1014, 1015, 1016, 1017, 1018, 1019, 1020, 1021, 1022, 1023, 1024, 1025, 1026, 1027, 1028, 1029, 1030, 1031, 1032, 1033, 1034, 1035, 1051, 1052, 1053, 1054, 1055, 1056, 1062, 1063, 1064, 1067  </w:t>
      </w:r>
      <w:r w:rsidRPr="00AC52AB">
        <w:tab/>
        <w:t>1109</w:t>
      </w:r>
    </w:p>
    <w:p w14:paraId="0026C275" w14:textId="77777777" w:rsidR="00A159CE" w:rsidRPr="00AC52AB" w:rsidRDefault="00A159CE" w:rsidP="00A159CE">
      <w:pPr>
        <w:widowControl w:val="0"/>
        <w:ind w:left="576"/>
      </w:pPr>
      <w:r w:rsidRPr="00AC52AB">
        <w:t>Tract 213.12</w:t>
      </w:r>
    </w:p>
    <w:p w14:paraId="69FEA7F7" w14:textId="77777777" w:rsidR="00A159CE" w:rsidRPr="00AC52AB" w:rsidRDefault="00A159CE" w:rsidP="00A159CE">
      <w:pPr>
        <w:widowControl w:val="0"/>
        <w:ind w:left="1152"/>
      </w:pPr>
      <w:r w:rsidRPr="00AC52AB">
        <w:t xml:space="preserve">Blocks: 1021, 1022, 1023, 1024, 1025, 1026, 1027, 1029, 1030, 1031, 1032, 1039, 1043, 1044, 1045, 1046, 1047, 1048, 1049, 1050, 1051, 1052, 1053, 1054, 1055, 1056, 1057, 1058, 1059, 1060, 1061, 1062, 1063, 1064, 1065, 1066, 1067, 1068, 1069, 1070, 1071, 1072, 1073, 1074, 1075, 1076, 1077, 1078, 1079, 1080, 1081, 1082, 1083, 1084, 1085  </w:t>
      </w:r>
      <w:r w:rsidRPr="00AC52AB">
        <w:tab/>
        <w:t>1191</w:t>
      </w:r>
    </w:p>
    <w:p w14:paraId="697EA80A" w14:textId="77777777" w:rsidR="00A159CE" w:rsidRPr="00AC52AB" w:rsidRDefault="00A159CE" w:rsidP="00A159CE">
      <w:pPr>
        <w:widowControl w:val="0"/>
        <w:ind w:left="576"/>
      </w:pPr>
      <w:r w:rsidRPr="00AC52AB">
        <w:t>Tract 214.03</w:t>
      </w:r>
    </w:p>
    <w:p w14:paraId="3B0172C8" w14:textId="77777777" w:rsidR="00A159CE" w:rsidRPr="00AC52AB" w:rsidRDefault="00A159CE" w:rsidP="00A159CE">
      <w:pPr>
        <w:widowControl w:val="0"/>
        <w:ind w:left="1152"/>
      </w:pPr>
      <w:r w:rsidRPr="00AC52AB">
        <w:t xml:space="preserve">Blocks: 2041, 2042  </w:t>
      </w:r>
      <w:r w:rsidRPr="00AC52AB">
        <w:tab/>
        <w:t>0</w:t>
      </w:r>
    </w:p>
    <w:p w14:paraId="419D32C1" w14:textId="77777777" w:rsidR="00A159CE" w:rsidRPr="00AC52AB" w:rsidRDefault="00A159CE" w:rsidP="00A159CE">
      <w:pPr>
        <w:widowControl w:val="0"/>
        <w:ind w:left="288"/>
      </w:pPr>
      <w:r w:rsidRPr="00AC52AB">
        <w:t xml:space="preserve">FAIRVIEW Subtotal </w:t>
      </w:r>
      <w:r w:rsidRPr="00AC52AB">
        <w:tab/>
        <w:t>2,300</w:t>
      </w:r>
    </w:p>
    <w:p w14:paraId="46B0F69F" w14:textId="77777777" w:rsidR="00A159CE" w:rsidRPr="00AC52AB" w:rsidRDefault="00A159CE" w:rsidP="00A159CE">
      <w:pPr>
        <w:widowControl w:val="0"/>
        <w:ind w:left="288"/>
      </w:pPr>
      <w:r w:rsidRPr="00AC52AB">
        <w:t>MIMS</w:t>
      </w:r>
    </w:p>
    <w:p w14:paraId="0DF209CE" w14:textId="77777777" w:rsidR="00A159CE" w:rsidRPr="00AC52AB" w:rsidRDefault="00A159CE" w:rsidP="00A159CE">
      <w:pPr>
        <w:widowControl w:val="0"/>
        <w:ind w:left="576"/>
      </w:pPr>
      <w:r w:rsidRPr="00AC52AB">
        <w:t>Tract 213.07</w:t>
      </w:r>
    </w:p>
    <w:p w14:paraId="196EE7B9" w14:textId="77777777" w:rsidR="00A159CE" w:rsidRPr="00AC52AB" w:rsidRDefault="00A159CE" w:rsidP="00A159CE">
      <w:pPr>
        <w:widowControl w:val="0"/>
        <w:ind w:left="1152"/>
      </w:pPr>
      <w:r w:rsidRPr="00AC52AB">
        <w:t xml:space="preserve">Blocks: 1059, 1060, 1061, 1062, 1063, 1064  </w:t>
      </w:r>
      <w:r w:rsidRPr="00AC52AB">
        <w:tab/>
        <w:t>42</w:t>
      </w:r>
    </w:p>
    <w:p w14:paraId="4EBC6D69" w14:textId="77777777" w:rsidR="00A159CE" w:rsidRPr="00AC52AB" w:rsidRDefault="00A159CE" w:rsidP="00A159CE">
      <w:pPr>
        <w:widowControl w:val="0"/>
        <w:ind w:left="576"/>
      </w:pPr>
      <w:r w:rsidRPr="00AC52AB">
        <w:t>Tract 214.03</w:t>
      </w:r>
    </w:p>
    <w:p w14:paraId="2DBE40BE" w14:textId="77777777" w:rsidR="00A159CE" w:rsidRPr="00AC52AB" w:rsidRDefault="00A159CE" w:rsidP="00A159CE">
      <w:pPr>
        <w:widowControl w:val="0"/>
        <w:ind w:left="1152"/>
      </w:pPr>
      <w:r w:rsidRPr="00AC52AB">
        <w:t xml:space="preserve">Blocks: 2011, 2012, 2018, 2019, 2020, 2021, 2022, 2023, 2024, 2027, 2028, 2029, 2030, 2031, 2032, 2033, 2034, 2035, 2036, 2037, 2038, 2039, 2040  </w:t>
      </w:r>
      <w:r w:rsidRPr="00AC52AB">
        <w:tab/>
        <w:t>536</w:t>
      </w:r>
    </w:p>
    <w:p w14:paraId="76C68C91" w14:textId="77777777" w:rsidR="00A159CE" w:rsidRPr="00AC52AB" w:rsidRDefault="00A159CE" w:rsidP="00A159CE">
      <w:pPr>
        <w:widowControl w:val="0"/>
        <w:ind w:left="288"/>
      </w:pPr>
      <w:r w:rsidRPr="00AC52AB">
        <w:t xml:space="preserve">MIMS Subtotal </w:t>
      </w:r>
      <w:r w:rsidRPr="00AC52AB">
        <w:tab/>
        <w:t>578</w:t>
      </w:r>
    </w:p>
    <w:p w14:paraId="3A0B84D2" w14:textId="77777777" w:rsidR="00A159CE" w:rsidRPr="00AC52AB" w:rsidRDefault="00A159CE" w:rsidP="00A159CE">
      <w:pPr>
        <w:widowControl w:val="0"/>
        <w:ind w:left="288"/>
      </w:pPr>
      <w:r w:rsidRPr="00AC52AB">
        <w:t>POND BRANCH</w:t>
      </w:r>
    </w:p>
    <w:p w14:paraId="66F346BA" w14:textId="77777777" w:rsidR="00A159CE" w:rsidRPr="00AC52AB" w:rsidRDefault="00A159CE" w:rsidP="00A159CE">
      <w:pPr>
        <w:widowControl w:val="0"/>
        <w:ind w:left="576"/>
      </w:pPr>
      <w:r w:rsidRPr="00AC52AB">
        <w:t>Tract 213.11</w:t>
      </w:r>
    </w:p>
    <w:p w14:paraId="1DED30A1" w14:textId="77777777" w:rsidR="00A159CE" w:rsidRPr="00AC52AB" w:rsidRDefault="00A159CE" w:rsidP="00A159CE">
      <w:pPr>
        <w:widowControl w:val="0"/>
        <w:ind w:left="1152"/>
      </w:pPr>
      <w:r w:rsidRPr="00AC52AB">
        <w:t xml:space="preserve">Blocks: 1052, 1053, 1054, 1055, 1056  </w:t>
      </w:r>
      <w:r w:rsidRPr="00AC52AB">
        <w:tab/>
        <w:t>95</w:t>
      </w:r>
    </w:p>
    <w:p w14:paraId="2F6F48E9" w14:textId="77777777" w:rsidR="00A159CE" w:rsidRPr="00AC52AB" w:rsidRDefault="00A159CE" w:rsidP="00A159CE">
      <w:pPr>
        <w:widowControl w:val="0"/>
        <w:ind w:left="576"/>
      </w:pPr>
      <w:r w:rsidRPr="00AC52AB">
        <w:t>Tract 213.12</w:t>
      </w:r>
    </w:p>
    <w:p w14:paraId="5B4CE3DE" w14:textId="77777777" w:rsidR="00A159CE" w:rsidRPr="00AC52AB" w:rsidRDefault="00A159CE" w:rsidP="00A159CE">
      <w:pPr>
        <w:widowControl w:val="0"/>
        <w:ind w:left="1152"/>
      </w:pPr>
      <w:r w:rsidRPr="00AC52AB">
        <w:t xml:space="preserve">Blocks: 1005, 1006, 1007, 1008, 1009, 1010, 1016, 1017, 1018, 1019, 1020, 1028, 1033, 1034, 1035, 1036, 1040, 1041, 1042  </w:t>
      </w:r>
      <w:r w:rsidRPr="00AC52AB">
        <w:tab/>
        <w:t>515</w:t>
      </w:r>
    </w:p>
    <w:p w14:paraId="2FCE9198" w14:textId="77777777" w:rsidR="00A159CE" w:rsidRPr="00AC52AB" w:rsidRDefault="00A159CE" w:rsidP="00A159CE">
      <w:pPr>
        <w:widowControl w:val="0"/>
        <w:ind w:left="288"/>
      </w:pPr>
      <w:r w:rsidRPr="00AC52AB">
        <w:t xml:space="preserve">POND BRANCH Subtotal </w:t>
      </w:r>
      <w:r w:rsidRPr="00AC52AB">
        <w:tab/>
        <w:t>610</w:t>
      </w:r>
    </w:p>
    <w:p w14:paraId="22B434CF" w14:textId="77777777" w:rsidR="00A159CE" w:rsidRPr="00AC52AB" w:rsidRDefault="00A159CE" w:rsidP="00A159CE">
      <w:pPr>
        <w:widowControl w:val="0"/>
        <w:ind w:left="288"/>
      </w:pPr>
      <w:r w:rsidRPr="00AC52AB">
        <w:t xml:space="preserve">County Lexington SC Subtotal </w:t>
      </w:r>
      <w:r w:rsidRPr="00AC52AB">
        <w:tab/>
        <w:t>3,488</w:t>
      </w:r>
    </w:p>
    <w:p w14:paraId="765AB2B3" w14:textId="77777777" w:rsidR="00A159CE" w:rsidRPr="00AC52AB" w:rsidRDefault="00A159CE" w:rsidP="00A159CE">
      <w:pPr>
        <w:widowControl w:val="0"/>
      </w:pPr>
      <w:r w:rsidRPr="00AC52AB">
        <w:t xml:space="preserve">DISTRICT 86 Total </w:t>
      </w:r>
      <w:r w:rsidRPr="00AC52AB">
        <w:tab/>
        <w:t>40,309</w:t>
      </w:r>
    </w:p>
    <w:p w14:paraId="10868480" w14:textId="77777777" w:rsidR="00A159CE" w:rsidRPr="00AC52AB" w:rsidRDefault="00A159CE" w:rsidP="00A159CE">
      <w:pPr>
        <w:widowControl w:val="0"/>
      </w:pPr>
      <w:r w:rsidRPr="00AC52AB">
        <w:t>Area</w:t>
      </w:r>
      <w:r w:rsidRPr="00AC52AB">
        <w:tab/>
        <w:t>Population</w:t>
      </w:r>
    </w:p>
    <w:p w14:paraId="1395E590" w14:textId="77777777" w:rsidR="00A159CE" w:rsidRPr="00AC52AB" w:rsidRDefault="00A159CE" w:rsidP="00A159CE">
      <w:pPr>
        <w:widowControl w:val="0"/>
      </w:pPr>
      <w:r w:rsidRPr="00AC52AB">
        <w:t>DISTRICT 87</w:t>
      </w:r>
    </w:p>
    <w:p w14:paraId="78948E97" w14:textId="77777777" w:rsidR="00A159CE" w:rsidRPr="00AC52AB" w:rsidRDefault="00A159CE" w:rsidP="00A159CE">
      <w:pPr>
        <w:widowControl w:val="0"/>
      </w:pPr>
      <w:r w:rsidRPr="00AC52AB">
        <w:t>Area</w:t>
      </w:r>
      <w:r w:rsidRPr="00AC52AB">
        <w:tab/>
        <w:t>Population</w:t>
      </w:r>
    </w:p>
    <w:p w14:paraId="762F296B" w14:textId="77777777" w:rsidR="00A159CE" w:rsidRPr="00AC52AB" w:rsidRDefault="00A159CE" w:rsidP="00A159CE">
      <w:pPr>
        <w:widowControl w:val="0"/>
        <w:ind w:left="288"/>
      </w:pPr>
      <w:r w:rsidRPr="00AC52AB">
        <w:t>County: Lexington SC</w:t>
      </w:r>
    </w:p>
    <w:p w14:paraId="0A54E3BD" w14:textId="77777777" w:rsidR="00A159CE" w:rsidRPr="00AC52AB" w:rsidRDefault="00A159CE" w:rsidP="00A159CE">
      <w:pPr>
        <w:widowControl w:val="0"/>
        <w:ind w:left="288"/>
      </w:pPr>
      <w:r w:rsidRPr="00AC52AB">
        <w:t xml:space="preserve">BARR ROAD 1 </w:t>
      </w:r>
      <w:r w:rsidRPr="00AC52AB">
        <w:tab/>
        <w:t>1,987</w:t>
      </w:r>
    </w:p>
    <w:p w14:paraId="75B1727E" w14:textId="77777777" w:rsidR="00A159CE" w:rsidRPr="00AC52AB" w:rsidRDefault="00A159CE" w:rsidP="00A159CE">
      <w:pPr>
        <w:widowControl w:val="0"/>
        <w:ind w:left="288"/>
      </w:pPr>
      <w:r w:rsidRPr="00AC52AB">
        <w:t xml:space="preserve">BARR ROAD 2 </w:t>
      </w:r>
      <w:r w:rsidRPr="00AC52AB">
        <w:tab/>
        <w:t>5,274</w:t>
      </w:r>
    </w:p>
    <w:p w14:paraId="33824BC1" w14:textId="77777777" w:rsidR="00A159CE" w:rsidRPr="00AC52AB" w:rsidRDefault="00A159CE" w:rsidP="00A159CE">
      <w:pPr>
        <w:widowControl w:val="0"/>
        <w:ind w:left="288"/>
      </w:pPr>
      <w:r w:rsidRPr="00AC52AB">
        <w:t>GILBERT</w:t>
      </w:r>
    </w:p>
    <w:p w14:paraId="28A0E7E2" w14:textId="77777777" w:rsidR="00A159CE" w:rsidRPr="00AC52AB" w:rsidRDefault="00A159CE" w:rsidP="00A159CE">
      <w:pPr>
        <w:widowControl w:val="0"/>
        <w:ind w:left="576"/>
      </w:pPr>
      <w:r w:rsidRPr="00AC52AB">
        <w:t>Tract 213.06</w:t>
      </w:r>
    </w:p>
    <w:p w14:paraId="3FEC887E" w14:textId="77777777" w:rsidR="00A159CE" w:rsidRPr="00AC52AB" w:rsidRDefault="00A159CE" w:rsidP="00A159CE">
      <w:pPr>
        <w:widowControl w:val="0"/>
        <w:ind w:left="1152"/>
      </w:pPr>
      <w:r w:rsidRPr="00AC52AB">
        <w:t xml:space="preserve">Blocks: 1002, 1003, 1010, 1011, 1012  </w:t>
      </w:r>
      <w:r w:rsidRPr="00AC52AB">
        <w:tab/>
        <w:t>572</w:t>
      </w:r>
    </w:p>
    <w:p w14:paraId="703D16DF" w14:textId="77777777" w:rsidR="00A159CE" w:rsidRPr="00AC52AB" w:rsidRDefault="00A159CE" w:rsidP="00A159CE">
      <w:pPr>
        <w:widowControl w:val="0"/>
        <w:ind w:left="288"/>
      </w:pPr>
      <w:r w:rsidRPr="00AC52AB">
        <w:t xml:space="preserve">GILBERT Subtotal </w:t>
      </w:r>
      <w:r w:rsidRPr="00AC52AB">
        <w:tab/>
        <w:t>572</w:t>
      </w:r>
    </w:p>
    <w:p w14:paraId="72A365B1" w14:textId="77777777" w:rsidR="00A159CE" w:rsidRPr="00AC52AB" w:rsidRDefault="00A159CE" w:rsidP="00A159CE">
      <w:pPr>
        <w:widowControl w:val="0"/>
        <w:ind w:left="288"/>
      </w:pPr>
      <w:r w:rsidRPr="00AC52AB">
        <w:t>HOLLOW CREEK</w:t>
      </w:r>
    </w:p>
    <w:p w14:paraId="01811ABC" w14:textId="77777777" w:rsidR="00A159CE" w:rsidRPr="00AC52AB" w:rsidRDefault="00A159CE" w:rsidP="00A159CE">
      <w:pPr>
        <w:widowControl w:val="0"/>
        <w:ind w:left="576"/>
      </w:pPr>
      <w:r w:rsidRPr="00AC52AB">
        <w:t>Tract 213.10</w:t>
      </w:r>
    </w:p>
    <w:p w14:paraId="50EB5345" w14:textId="77777777" w:rsidR="00A159CE" w:rsidRPr="00AC52AB" w:rsidRDefault="00A159CE" w:rsidP="00A159CE">
      <w:pPr>
        <w:widowControl w:val="0"/>
        <w:ind w:left="1152"/>
      </w:pPr>
      <w:r w:rsidRPr="00AC52AB">
        <w:t xml:space="preserve">Blocks: 1000, 1011, 1012, 1013, 1014, 1015, 1016, 1017, 1018, 1019, 1020, 1021, 1036, 1037, 1038  </w:t>
      </w:r>
      <w:r w:rsidRPr="00AC52AB">
        <w:tab/>
        <w:t>1269</w:t>
      </w:r>
    </w:p>
    <w:p w14:paraId="6EE66803" w14:textId="77777777" w:rsidR="00A159CE" w:rsidRPr="00AC52AB" w:rsidRDefault="00A159CE" w:rsidP="00A159CE">
      <w:pPr>
        <w:widowControl w:val="0"/>
        <w:ind w:left="288"/>
      </w:pPr>
      <w:r w:rsidRPr="00AC52AB">
        <w:t xml:space="preserve">HOLLOW CREEK Subtotal </w:t>
      </w:r>
      <w:r w:rsidRPr="00AC52AB">
        <w:tab/>
        <w:t>1,269</w:t>
      </w:r>
    </w:p>
    <w:p w14:paraId="1831409D" w14:textId="77777777" w:rsidR="00A159CE" w:rsidRPr="00AC52AB" w:rsidRDefault="00A159CE" w:rsidP="00A159CE">
      <w:pPr>
        <w:widowControl w:val="0"/>
        <w:ind w:left="288"/>
      </w:pPr>
      <w:r w:rsidRPr="00AC52AB">
        <w:t xml:space="preserve">LAKE MURRAY 1 </w:t>
      </w:r>
      <w:r w:rsidRPr="00AC52AB">
        <w:tab/>
        <w:t>3,078</w:t>
      </w:r>
    </w:p>
    <w:p w14:paraId="348894E3" w14:textId="77777777" w:rsidR="00A159CE" w:rsidRPr="00AC52AB" w:rsidRDefault="00A159CE" w:rsidP="00A159CE">
      <w:pPr>
        <w:widowControl w:val="0"/>
        <w:ind w:left="288"/>
      </w:pPr>
      <w:r w:rsidRPr="00AC52AB">
        <w:t xml:space="preserve">LAKE MURRAY 2 </w:t>
      </w:r>
      <w:r w:rsidRPr="00AC52AB">
        <w:tab/>
        <w:t>5,407</w:t>
      </w:r>
    </w:p>
    <w:p w14:paraId="76C497BC" w14:textId="77777777" w:rsidR="00A159CE" w:rsidRPr="00AC52AB" w:rsidRDefault="00A159CE" w:rsidP="00A159CE">
      <w:pPr>
        <w:widowControl w:val="0"/>
        <w:ind w:left="288"/>
      </w:pPr>
      <w:r w:rsidRPr="00AC52AB">
        <w:t xml:space="preserve">LEXINGTON NO. 2 </w:t>
      </w:r>
      <w:r w:rsidRPr="00AC52AB">
        <w:tab/>
        <w:t>2,995</w:t>
      </w:r>
    </w:p>
    <w:p w14:paraId="6EFE0E3D" w14:textId="77777777" w:rsidR="00A159CE" w:rsidRPr="00AC52AB" w:rsidRDefault="00A159CE" w:rsidP="00A159CE">
      <w:pPr>
        <w:widowControl w:val="0"/>
        <w:ind w:left="288"/>
      </w:pPr>
      <w:r w:rsidRPr="00AC52AB">
        <w:t>LEXINGTON NO. 4</w:t>
      </w:r>
    </w:p>
    <w:p w14:paraId="23753F9C" w14:textId="77777777" w:rsidR="00A159CE" w:rsidRPr="00AC52AB" w:rsidRDefault="00A159CE" w:rsidP="00A159CE">
      <w:pPr>
        <w:widowControl w:val="0"/>
        <w:ind w:left="576"/>
      </w:pPr>
      <w:r w:rsidRPr="00AC52AB">
        <w:t>Tract 210.30</w:t>
      </w:r>
    </w:p>
    <w:p w14:paraId="64160A7A" w14:textId="77777777" w:rsidR="00A159CE" w:rsidRPr="00AC52AB" w:rsidRDefault="00A159CE" w:rsidP="00A159CE">
      <w:pPr>
        <w:widowControl w:val="0"/>
        <w:ind w:left="1152"/>
      </w:pPr>
      <w:r w:rsidRPr="00AC52AB">
        <w:t xml:space="preserve">Blocks: 1009, 1010, 1011, 1012  </w:t>
      </w:r>
      <w:r w:rsidRPr="00AC52AB">
        <w:tab/>
        <w:t>19</w:t>
      </w:r>
    </w:p>
    <w:p w14:paraId="3C9CDD1C" w14:textId="77777777" w:rsidR="00A159CE" w:rsidRPr="00AC52AB" w:rsidRDefault="00A159CE" w:rsidP="00A159CE">
      <w:pPr>
        <w:widowControl w:val="0"/>
        <w:ind w:left="288"/>
      </w:pPr>
      <w:r w:rsidRPr="00AC52AB">
        <w:t xml:space="preserve">LEXINGTON NO. 4 Subtotal </w:t>
      </w:r>
      <w:r w:rsidRPr="00AC52AB">
        <w:tab/>
        <w:t>19</w:t>
      </w:r>
    </w:p>
    <w:p w14:paraId="68DB5F80" w14:textId="77777777" w:rsidR="00A159CE" w:rsidRPr="00AC52AB" w:rsidRDefault="00A159CE" w:rsidP="00A159CE">
      <w:pPr>
        <w:widowControl w:val="0"/>
        <w:ind w:left="288"/>
      </w:pPr>
      <w:r w:rsidRPr="00AC52AB">
        <w:t xml:space="preserve">MOUNT HOREB </w:t>
      </w:r>
      <w:r w:rsidRPr="00AC52AB">
        <w:tab/>
        <w:t>3,132</w:t>
      </w:r>
    </w:p>
    <w:p w14:paraId="42EB93A8" w14:textId="77777777" w:rsidR="00A159CE" w:rsidRPr="00AC52AB" w:rsidRDefault="00A159CE" w:rsidP="00A159CE">
      <w:pPr>
        <w:widowControl w:val="0"/>
        <w:ind w:left="288"/>
      </w:pPr>
      <w:r w:rsidRPr="00AC52AB">
        <w:t xml:space="preserve">PARK ROAD 1 </w:t>
      </w:r>
      <w:r w:rsidRPr="00AC52AB">
        <w:tab/>
        <w:t>3,091</w:t>
      </w:r>
    </w:p>
    <w:p w14:paraId="628C6BEC" w14:textId="77777777" w:rsidR="00A159CE" w:rsidRPr="00AC52AB" w:rsidRDefault="00A159CE" w:rsidP="00A159CE">
      <w:pPr>
        <w:widowControl w:val="0"/>
        <w:ind w:left="288"/>
      </w:pPr>
      <w:r w:rsidRPr="00AC52AB">
        <w:t xml:space="preserve">PARK ROAD 2 </w:t>
      </w:r>
      <w:r w:rsidRPr="00AC52AB">
        <w:tab/>
        <w:t>1,852</w:t>
      </w:r>
    </w:p>
    <w:p w14:paraId="4015190C" w14:textId="77777777" w:rsidR="00A159CE" w:rsidRPr="00AC52AB" w:rsidRDefault="00A159CE" w:rsidP="00A159CE">
      <w:pPr>
        <w:widowControl w:val="0"/>
        <w:ind w:left="288"/>
      </w:pPr>
      <w:r w:rsidRPr="00AC52AB">
        <w:t>PROVIDENCE CHURCH</w:t>
      </w:r>
    </w:p>
    <w:p w14:paraId="046EB2CF" w14:textId="77777777" w:rsidR="00A159CE" w:rsidRPr="00AC52AB" w:rsidRDefault="00A159CE" w:rsidP="00A159CE">
      <w:pPr>
        <w:widowControl w:val="0"/>
        <w:ind w:left="576"/>
      </w:pPr>
      <w:r w:rsidRPr="00AC52AB">
        <w:t>Tract 210.25</w:t>
      </w:r>
    </w:p>
    <w:p w14:paraId="25CE73B0" w14:textId="77777777" w:rsidR="00A159CE" w:rsidRPr="00AC52AB" w:rsidRDefault="00A159CE" w:rsidP="00A159CE">
      <w:pPr>
        <w:widowControl w:val="0"/>
        <w:ind w:left="1152"/>
      </w:pPr>
      <w:r w:rsidRPr="00AC52AB">
        <w:t xml:space="preserve">Blocks: 0004, 0007, 2001, 2002, 2003, 2004, 2005, 2006, 2007, 2008, 2009, 2010, 2011, 2012  </w:t>
      </w:r>
      <w:r w:rsidRPr="00AC52AB">
        <w:tab/>
        <w:t>1488</w:t>
      </w:r>
    </w:p>
    <w:p w14:paraId="7C38DB29" w14:textId="77777777" w:rsidR="00A159CE" w:rsidRPr="00AC52AB" w:rsidRDefault="00A159CE" w:rsidP="00A159CE">
      <w:pPr>
        <w:widowControl w:val="0"/>
        <w:ind w:left="288"/>
      </w:pPr>
      <w:r w:rsidRPr="00AC52AB">
        <w:t xml:space="preserve">PROVIDENCE CHURCH Subtotal </w:t>
      </w:r>
      <w:r w:rsidRPr="00AC52AB">
        <w:tab/>
        <w:t>1,488</w:t>
      </w:r>
    </w:p>
    <w:p w14:paraId="2C3CA4E3" w14:textId="77777777" w:rsidR="00A159CE" w:rsidRPr="00AC52AB" w:rsidRDefault="00A159CE" w:rsidP="00A159CE">
      <w:pPr>
        <w:widowControl w:val="0"/>
        <w:ind w:left="288"/>
      </w:pPr>
      <w:r w:rsidRPr="00AC52AB">
        <w:t>RED BANK</w:t>
      </w:r>
    </w:p>
    <w:p w14:paraId="2D8E6F02" w14:textId="77777777" w:rsidR="00A159CE" w:rsidRPr="00AC52AB" w:rsidRDefault="00A159CE" w:rsidP="00A159CE">
      <w:pPr>
        <w:widowControl w:val="0"/>
        <w:ind w:left="576"/>
      </w:pPr>
      <w:r w:rsidRPr="00AC52AB">
        <w:t>Tract 210.29</w:t>
      </w:r>
    </w:p>
    <w:p w14:paraId="4C4571B3" w14:textId="77777777" w:rsidR="00A159CE" w:rsidRPr="00AC52AB" w:rsidRDefault="00A159CE" w:rsidP="00A159CE">
      <w:pPr>
        <w:widowControl w:val="0"/>
        <w:ind w:left="1152"/>
      </w:pPr>
      <w:r w:rsidRPr="00AC52AB">
        <w:t xml:space="preserve">Blocks: 1055, 1056, 1060  </w:t>
      </w:r>
      <w:r w:rsidRPr="00AC52AB">
        <w:tab/>
        <w:t>0</w:t>
      </w:r>
    </w:p>
    <w:p w14:paraId="1F27AEEE" w14:textId="77777777" w:rsidR="00A159CE" w:rsidRPr="00AC52AB" w:rsidRDefault="00A159CE" w:rsidP="00A159CE">
      <w:pPr>
        <w:widowControl w:val="0"/>
        <w:ind w:left="576"/>
      </w:pPr>
      <w:r w:rsidRPr="00AC52AB">
        <w:t>Tract 210.35</w:t>
      </w:r>
    </w:p>
    <w:p w14:paraId="506E9E34" w14:textId="77777777" w:rsidR="00A159CE" w:rsidRPr="00AC52AB" w:rsidRDefault="00A159CE" w:rsidP="00A159CE">
      <w:pPr>
        <w:widowControl w:val="0"/>
        <w:ind w:left="1152"/>
      </w:pPr>
      <w:r w:rsidRPr="00AC52AB">
        <w:t xml:space="preserve">Blocks: 1000, 1001, 1002, 1003, 1004, 1005, 1006, 1007, 1008, 1009, 1010, 1011, 1012, 1013, 1014, 1015, 1016, 1017, 1019, 1022, 1023  </w:t>
      </w:r>
      <w:r w:rsidRPr="00AC52AB">
        <w:tab/>
        <w:t>1496</w:t>
      </w:r>
    </w:p>
    <w:p w14:paraId="3EB7FE24" w14:textId="77777777" w:rsidR="00A159CE" w:rsidRPr="00AC52AB" w:rsidRDefault="00A159CE" w:rsidP="00A159CE">
      <w:pPr>
        <w:widowControl w:val="0"/>
        <w:ind w:left="576"/>
      </w:pPr>
      <w:r w:rsidRPr="00AC52AB">
        <w:t>Tract 210.37</w:t>
      </w:r>
    </w:p>
    <w:p w14:paraId="339D8F55" w14:textId="77777777" w:rsidR="00A159CE" w:rsidRPr="00AC52AB" w:rsidRDefault="00A159CE" w:rsidP="00A159CE">
      <w:pPr>
        <w:widowControl w:val="0"/>
        <w:ind w:left="1152"/>
      </w:pPr>
      <w:r w:rsidRPr="00AC52AB">
        <w:t xml:space="preserve">Blocks: 1000, 1001, 1002, 1003, 1004, 1005, 1006, 1007, 1008, 1009, 1022, 1023, 1028, 1029, 1030, 1031, 1032, 1033, 1034, 1041, 1042, 1046, 1047, 1048  </w:t>
      </w:r>
      <w:r w:rsidRPr="00AC52AB">
        <w:tab/>
        <w:t>2188</w:t>
      </w:r>
    </w:p>
    <w:p w14:paraId="3E908B11" w14:textId="77777777" w:rsidR="00A159CE" w:rsidRPr="00AC52AB" w:rsidRDefault="00A159CE" w:rsidP="00A159CE">
      <w:pPr>
        <w:widowControl w:val="0"/>
        <w:ind w:left="288"/>
      </w:pPr>
      <w:r w:rsidRPr="00AC52AB">
        <w:t xml:space="preserve">RED BANK Subtotal </w:t>
      </w:r>
      <w:r w:rsidRPr="00AC52AB">
        <w:tab/>
        <w:t>3,684</w:t>
      </w:r>
    </w:p>
    <w:p w14:paraId="4A33E730" w14:textId="77777777" w:rsidR="00A159CE" w:rsidRPr="00AC52AB" w:rsidRDefault="00A159CE" w:rsidP="00A159CE">
      <w:pPr>
        <w:widowControl w:val="0"/>
        <w:ind w:left="288"/>
      </w:pPr>
      <w:r w:rsidRPr="00AC52AB">
        <w:t xml:space="preserve">ROUND HILL </w:t>
      </w:r>
      <w:r w:rsidRPr="00AC52AB">
        <w:tab/>
        <w:t>6,417</w:t>
      </w:r>
    </w:p>
    <w:p w14:paraId="4438F860" w14:textId="77777777" w:rsidR="00A159CE" w:rsidRPr="00AC52AB" w:rsidRDefault="00A159CE" w:rsidP="00A159CE">
      <w:pPr>
        <w:widowControl w:val="0"/>
        <w:ind w:left="288"/>
      </w:pPr>
      <w:r w:rsidRPr="00AC52AB">
        <w:t xml:space="preserve">County Lexington SC Subtotal </w:t>
      </w:r>
      <w:r w:rsidRPr="00AC52AB">
        <w:tab/>
        <w:t>40,265</w:t>
      </w:r>
    </w:p>
    <w:p w14:paraId="589D4FD8" w14:textId="77777777" w:rsidR="00A159CE" w:rsidRPr="00AC52AB" w:rsidRDefault="00A159CE" w:rsidP="00A159CE">
      <w:pPr>
        <w:widowControl w:val="0"/>
      </w:pPr>
      <w:r w:rsidRPr="00AC52AB">
        <w:t xml:space="preserve">DISTRICT 87 Total </w:t>
      </w:r>
      <w:r w:rsidRPr="00AC52AB">
        <w:tab/>
        <w:t>40,265</w:t>
      </w:r>
    </w:p>
    <w:p w14:paraId="260CEA8F" w14:textId="77777777" w:rsidR="00A159CE" w:rsidRPr="00AC52AB" w:rsidRDefault="00A159CE" w:rsidP="00A159CE">
      <w:pPr>
        <w:widowControl w:val="0"/>
      </w:pPr>
      <w:r w:rsidRPr="00AC52AB">
        <w:t>Area</w:t>
      </w:r>
      <w:r w:rsidRPr="00AC52AB">
        <w:tab/>
        <w:t>Population</w:t>
      </w:r>
    </w:p>
    <w:p w14:paraId="588F48AA" w14:textId="77777777" w:rsidR="00A159CE" w:rsidRPr="00AC52AB" w:rsidRDefault="00A159CE" w:rsidP="00A159CE">
      <w:pPr>
        <w:widowControl w:val="0"/>
      </w:pPr>
      <w:r w:rsidRPr="00AC52AB">
        <w:t>DISTRICT 88</w:t>
      </w:r>
    </w:p>
    <w:p w14:paraId="0BE37DFF" w14:textId="77777777" w:rsidR="00A159CE" w:rsidRPr="00AC52AB" w:rsidRDefault="00A159CE" w:rsidP="00A159CE">
      <w:pPr>
        <w:widowControl w:val="0"/>
      </w:pPr>
      <w:r w:rsidRPr="00AC52AB">
        <w:t>Area</w:t>
      </w:r>
      <w:r w:rsidRPr="00AC52AB">
        <w:tab/>
        <w:t>Population</w:t>
      </w:r>
    </w:p>
    <w:p w14:paraId="31656A1E" w14:textId="77777777" w:rsidR="00A159CE" w:rsidRPr="00AC52AB" w:rsidRDefault="00A159CE" w:rsidP="00A159CE">
      <w:pPr>
        <w:widowControl w:val="0"/>
        <w:ind w:left="288"/>
      </w:pPr>
      <w:r w:rsidRPr="00AC52AB">
        <w:t>County: Lexington SC</w:t>
      </w:r>
    </w:p>
    <w:p w14:paraId="1AA4C982" w14:textId="77777777" w:rsidR="00A159CE" w:rsidRPr="00AC52AB" w:rsidRDefault="00A159CE" w:rsidP="00A159CE">
      <w:pPr>
        <w:widowControl w:val="0"/>
        <w:ind w:left="288"/>
      </w:pPr>
      <w:r w:rsidRPr="00AC52AB">
        <w:t>CAYCE 2A</w:t>
      </w:r>
    </w:p>
    <w:p w14:paraId="3ED33414" w14:textId="77777777" w:rsidR="00A159CE" w:rsidRPr="00AC52AB" w:rsidRDefault="00A159CE" w:rsidP="00A159CE">
      <w:pPr>
        <w:widowControl w:val="0"/>
        <w:ind w:left="576"/>
      </w:pPr>
      <w:r w:rsidRPr="00AC52AB">
        <w:t>Tract 206.05</w:t>
      </w:r>
    </w:p>
    <w:p w14:paraId="4781B16A" w14:textId="77777777" w:rsidR="00A159CE" w:rsidRPr="00AC52AB" w:rsidRDefault="00A159CE" w:rsidP="00A159CE">
      <w:pPr>
        <w:widowControl w:val="0"/>
        <w:ind w:left="1152"/>
      </w:pPr>
      <w:r w:rsidRPr="00AC52AB">
        <w:t xml:space="preserve">Blocks: 1001, 1002, 1003, 1004, 1005, 1006, 1007, 1008, 1009, 1010, 1028, 1029  </w:t>
      </w:r>
      <w:r w:rsidRPr="00AC52AB">
        <w:tab/>
        <w:t>638</w:t>
      </w:r>
    </w:p>
    <w:p w14:paraId="55801AA7" w14:textId="77777777" w:rsidR="00A159CE" w:rsidRPr="00AC52AB" w:rsidRDefault="00A159CE" w:rsidP="00A159CE">
      <w:pPr>
        <w:widowControl w:val="0"/>
        <w:ind w:left="288"/>
      </w:pPr>
      <w:r w:rsidRPr="00AC52AB">
        <w:t xml:space="preserve">CAYCE 2A Subtotal </w:t>
      </w:r>
      <w:r w:rsidRPr="00AC52AB">
        <w:tab/>
        <w:t>638</w:t>
      </w:r>
    </w:p>
    <w:p w14:paraId="2E8B6F22" w14:textId="77777777" w:rsidR="00A159CE" w:rsidRPr="00AC52AB" w:rsidRDefault="00A159CE" w:rsidP="00A159CE">
      <w:pPr>
        <w:widowControl w:val="0"/>
        <w:ind w:left="288"/>
      </w:pPr>
      <w:r w:rsidRPr="00AC52AB">
        <w:t xml:space="preserve">CEDARCREST </w:t>
      </w:r>
      <w:r w:rsidRPr="00AC52AB">
        <w:tab/>
        <w:t>2,743</w:t>
      </w:r>
    </w:p>
    <w:p w14:paraId="3633257F" w14:textId="77777777" w:rsidR="00A159CE" w:rsidRPr="00AC52AB" w:rsidRDefault="00A159CE" w:rsidP="00A159CE">
      <w:pPr>
        <w:widowControl w:val="0"/>
        <w:ind w:left="288"/>
      </w:pPr>
      <w:r w:rsidRPr="00AC52AB">
        <w:t xml:space="preserve">CONGAREE 1 </w:t>
      </w:r>
      <w:r w:rsidRPr="00AC52AB">
        <w:tab/>
        <w:t>3,187</w:t>
      </w:r>
    </w:p>
    <w:p w14:paraId="6332512D" w14:textId="77777777" w:rsidR="00A159CE" w:rsidRPr="00AC52AB" w:rsidRDefault="00A159CE" w:rsidP="00A159CE">
      <w:pPr>
        <w:widowControl w:val="0"/>
        <w:ind w:left="288"/>
      </w:pPr>
      <w:r w:rsidRPr="00AC52AB">
        <w:t xml:space="preserve">CONGAREE 2 </w:t>
      </w:r>
      <w:r w:rsidRPr="00AC52AB">
        <w:tab/>
        <w:t>1,720</w:t>
      </w:r>
    </w:p>
    <w:p w14:paraId="1C611599" w14:textId="77777777" w:rsidR="00A159CE" w:rsidRPr="00AC52AB" w:rsidRDefault="00A159CE" w:rsidP="00A159CE">
      <w:pPr>
        <w:widowControl w:val="0"/>
        <w:ind w:left="288"/>
      </w:pPr>
      <w:r w:rsidRPr="00AC52AB">
        <w:t>EDMUND 1</w:t>
      </w:r>
    </w:p>
    <w:p w14:paraId="538657C9" w14:textId="77777777" w:rsidR="00A159CE" w:rsidRPr="00AC52AB" w:rsidRDefault="00A159CE" w:rsidP="00A159CE">
      <w:pPr>
        <w:widowControl w:val="0"/>
        <w:ind w:left="576"/>
      </w:pPr>
      <w:r w:rsidRPr="00AC52AB">
        <w:t>Tract 209.08</w:t>
      </w:r>
    </w:p>
    <w:p w14:paraId="63E2A59D" w14:textId="77777777" w:rsidR="00A159CE" w:rsidRPr="00AC52AB" w:rsidRDefault="00A159CE" w:rsidP="00A159CE">
      <w:pPr>
        <w:widowControl w:val="0"/>
        <w:ind w:left="1152"/>
      </w:pPr>
      <w:r w:rsidRPr="00AC52AB">
        <w:t xml:space="preserve">Blocks: 2004, 2005, 2008, 2009, 2010, 2011, 2017, 2018, 2019, 2025, 2026  </w:t>
      </w:r>
      <w:r w:rsidRPr="00AC52AB">
        <w:tab/>
        <w:t>893</w:t>
      </w:r>
    </w:p>
    <w:p w14:paraId="08F871F2" w14:textId="77777777" w:rsidR="00A159CE" w:rsidRPr="00AC52AB" w:rsidRDefault="00A159CE" w:rsidP="00A159CE">
      <w:pPr>
        <w:widowControl w:val="0"/>
        <w:ind w:left="288"/>
      </w:pPr>
      <w:r w:rsidRPr="00AC52AB">
        <w:t xml:space="preserve">EDMUND 1 Subtotal </w:t>
      </w:r>
      <w:r w:rsidRPr="00AC52AB">
        <w:tab/>
        <w:t>893</w:t>
      </w:r>
    </w:p>
    <w:p w14:paraId="3E3818B2" w14:textId="77777777" w:rsidR="00A159CE" w:rsidRPr="00AC52AB" w:rsidRDefault="00A159CE" w:rsidP="00A159CE">
      <w:pPr>
        <w:widowControl w:val="0"/>
        <w:ind w:left="288"/>
      </w:pPr>
      <w:r w:rsidRPr="00AC52AB">
        <w:t xml:space="preserve">EMMANUEL CHURCH </w:t>
      </w:r>
      <w:r w:rsidRPr="00AC52AB">
        <w:tab/>
        <w:t>3,261</w:t>
      </w:r>
    </w:p>
    <w:p w14:paraId="09183EF5" w14:textId="77777777" w:rsidR="00A159CE" w:rsidRPr="00AC52AB" w:rsidRDefault="00A159CE" w:rsidP="00A159CE">
      <w:pPr>
        <w:widowControl w:val="0"/>
        <w:ind w:left="288"/>
      </w:pPr>
      <w:r w:rsidRPr="00AC52AB">
        <w:t xml:space="preserve">KITTI WAKE </w:t>
      </w:r>
      <w:r w:rsidRPr="00AC52AB">
        <w:tab/>
        <w:t>2,646</w:t>
      </w:r>
    </w:p>
    <w:p w14:paraId="0233EBC3" w14:textId="77777777" w:rsidR="00A159CE" w:rsidRPr="00AC52AB" w:rsidRDefault="00A159CE" w:rsidP="00A159CE">
      <w:pPr>
        <w:widowControl w:val="0"/>
        <w:ind w:left="288"/>
      </w:pPr>
      <w:r w:rsidRPr="00AC52AB">
        <w:t>LEXINGTON NO. 4</w:t>
      </w:r>
    </w:p>
    <w:p w14:paraId="1CE85881" w14:textId="77777777" w:rsidR="00A159CE" w:rsidRPr="00AC52AB" w:rsidRDefault="00A159CE" w:rsidP="00A159CE">
      <w:pPr>
        <w:widowControl w:val="0"/>
        <w:ind w:left="576"/>
      </w:pPr>
      <w:r w:rsidRPr="00AC52AB">
        <w:t>Tract 210.30</w:t>
      </w:r>
    </w:p>
    <w:p w14:paraId="18981D57" w14:textId="77777777" w:rsidR="00A159CE" w:rsidRPr="00AC52AB" w:rsidRDefault="00A159CE" w:rsidP="00A159CE">
      <w:pPr>
        <w:widowControl w:val="0"/>
        <w:ind w:left="1152"/>
      </w:pPr>
      <w:r w:rsidRPr="00AC52AB">
        <w:t xml:space="preserve">Blocks: 1001, 1002, 1003, 1004, 1005, 1006, 1007, 1008, 1013, 1014, 1015, 1016, 1017, 1018, 1019, 1020, 1021, 1022, 1026, 1027, 1028, 1029, 1030, 1031, 1032, 1033, 1034, 1035, 1036, 1037, 1038, 1039, 1040, 1041, 1042, 1043, 1044, 1045, 1046, 1047, 1048, 1051, 1052, 1053, 1054, 1055, 1057, 1058, 2022, 2023, 2024, 2025, 2026, 2027, 2028, 2034  </w:t>
      </w:r>
      <w:r w:rsidRPr="00AC52AB">
        <w:tab/>
        <w:t>1641</w:t>
      </w:r>
    </w:p>
    <w:p w14:paraId="1EAA603C" w14:textId="77777777" w:rsidR="00A159CE" w:rsidRPr="00AC52AB" w:rsidRDefault="00A159CE" w:rsidP="00A159CE">
      <w:pPr>
        <w:widowControl w:val="0"/>
        <w:ind w:left="288"/>
      </w:pPr>
      <w:r w:rsidRPr="00AC52AB">
        <w:t xml:space="preserve">LEXINGTON NO. 4 Subtotal </w:t>
      </w:r>
      <w:r w:rsidRPr="00AC52AB">
        <w:tab/>
        <w:t>1,641</w:t>
      </w:r>
    </w:p>
    <w:p w14:paraId="093A982B" w14:textId="77777777" w:rsidR="00A159CE" w:rsidRPr="00AC52AB" w:rsidRDefault="00A159CE" w:rsidP="00A159CE">
      <w:pPr>
        <w:widowControl w:val="0"/>
        <w:ind w:left="288"/>
      </w:pPr>
      <w:r w:rsidRPr="00AC52AB">
        <w:t>OLD BARNWELL ROAD</w:t>
      </w:r>
    </w:p>
    <w:p w14:paraId="27EC7035" w14:textId="77777777" w:rsidR="00A159CE" w:rsidRPr="00AC52AB" w:rsidRDefault="00A159CE" w:rsidP="00A159CE">
      <w:pPr>
        <w:widowControl w:val="0"/>
        <w:ind w:left="576"/>
      </w:pPr>
      <w:r w:rsidRPr="00AC52AB">
        <w:t>Tract 206.02</w:t>
      </w:r>
    </w:p>
    <w:p w14:paraId="349958C7" w14:textId="77777777" w:rsidR="00A159CE" w:rsidRPr="00AC52AB" w:rsidRDefault="00A159CE" w:rsidP="00A159CE">
      <w:pPr>
        <w:widowControl w:val="0"/>
        <w:ind w:left="1152"/>
      </w:pPr>
      <w:r w:rsidRPr="00AC52AB">
        <w:t xml:space="preserve">Blocks: 2045, 2051, 2052  </w:t>
      </w:r>
      <w:r w:rsidRPr="00AC52AB">
        <w:tab/>
        <w:t>163</w:t>
      </w:r>
    </w:p>
    <w:p w14:paraId="79EF949E" w14:textId="77777777" w:rsidR="00A159CE" w:rsidRPr="00AC52AB" w:rsidRDefault="00A159CE" w:rsidP="00A159CE">
      <w:pPr>
        <w:widowControl w:val="0"/>
        <w:ind w:left="576"/>
      </w:pPr>
      <w:r w:rsidRPr="00AC52AB">
        <w:t>Tract 210.34</w:t>
      </w:r>
    </w:p>
    <w:p w14:paraId="772578CA" w14:textId="77777777" w:rsidR="00A159CE" w:rsidRPr="00AC52AB" w:rsidRDefault="00A159CE" w:rsidP="00A159CE">
      <w:pPr>
        <w:widowControl w:val="0"/>
        <w:ind w:left="1152"/>
      </w:pPr>
      <w:r w:rsidRPr="00AC52AB">
        <w:t xml:space="preserve">Blocks: 1000, 1001, 1002, 1003, 1004, 1005, 1006, 1007, 1008, 1009, 1010, 1011, 1012, 3001, 3002, 3003, 3004, 3005, 3006, 3007, 3008, 3009, 3010, 3011, 3012, 3013, 3014, 3015, 3016, 3017, 3018, 3019, 3020, 3021, 3022, 3023  </w:t>
      </w:r>
      <w:r w:rsidRPr="00AC52AB">
        <w:tab/>
        <w:t>2686</w:t>
      </w:r>
    </w:p>
    <w:p w14:paraId="7397E646" w14:textId="77777777" w:rsidR="00A159CE" w:rsidRPr="00AC52AB" w:rsidRDefault="00A159CE" w:rsidP="00A159CE">
      <w:pPr>
        <w:widowControl w:val="0"/>
        <w:ind w:left="576"/>
      </w:pPr>
      <w:r w:rsidRPr="00AC52AB">
        <w:t>Tract 9801</w:t>
      </w:r>
    </w:p>
    <w:p w14:paraId="256A063D" w14:textId="77777777" w:rsidR="00A159CE" w:rsidRPr="00AC52AB" w:rsidRDefault="00A159CE" w:rsidP="00A159CE">
      <w:pPr>
        <w:widowControl w:val="0"/>
        <w:ind w:left="1152"/>
      </w:pPr>
      <w:r w:rsidRPr="00AC52AB">
        <w:t xml:space="preserve">Blocks: 1006, 1007, 1008  </w:t>
      </w:r>
      <w:r w:rsidRPr="00AC52AB">
        <w:tab/>
        <w:t>0</w:t>
      </w:r>
    </w:p>
    <w:p w14:paraId="6F7E20E8" w14:textId="77777777" w:rsidR="00A159CE" w:rsidRPr="00AC52AB" w:rsidRDefault="00A159CE" w:rsidP="00A159CE">
      <w:pPr>
        <w:widowControl w:val="0"/>
        <w:ind w:left="288"/>
      </w:pPr>
      <w:r w:rsidRPr="00AC52AB">
        <w:t xml:space="preserve">OLD BARNWELL ROAD Subtotal </w:t>
      </w:r>
      <w:r w:rsidRPr="00AC52AB">
        <w:tab/>
        <w:t>2,849</w:t>
      </w:r>
    </w:p>
    <w:p w14:paraId="54C160D0" w14:textId="77777777" w:rsidR="00A159CE" w:rsidRPr="00AC52AB" w:rsidRDefault="00A159CE" w:rsidP="00A159CE">
      <w:pPr>
        <w:widowControl w:val="0"/>
        <w:ind w:left="288"/>
      </w:pPr>
      <w:r w:rsidRPr="00AC52AB">
        <w:t>PINE RIDGE 1</w:t>
      </w:r>
    </w:p>
    <w:p w14:paraId="19ABE135" w14:textId="77777777" w:rsidR="00A159CE" w:rsidRPr="00AC52AB" w:rsidRDefault="00A159CE" w:rsidP="00A159CE">
      <w:pPr>
        <w:widowControl w:val="0"/>
        <w:ind w:left="576"/>
      </w:pPr>
      <w:r w:rsidRPr="00AC52AB">
        <w:t>Tract 206.04</w:t>
      </w:r>
    </w:p>
    <w:p w14:paraId="71EB7954" w14:textId="77777777" w:rsidR="00A159CE" w:rsidRPr="00AC52AB" w:rsidRDefault="00A159CE" w:rsidP="00A159CE">
      <w:pPr>
        <w:widowControl w:val="0"/>
        <w:ind w:left="1152"/>
      </w:pPr>
      <w:r w:rsidRPr="00AC52AB">
        <w:t xml:space="preserve">Blocks: 3035, 3047, 3048, 3052, 3053, 3056  </w:t>
      </w:r>
      <w:r w:rsidRPr="00AC52AB">
        <w:tab/>
        <w:t>0</w:t>
      </w:r>
    </w:p>
    <w:p w14:paraId="719A8BDD" w14:textId="77777777" w:rsidR="00A159CE" w:rsidRPr="00AC52AB" w:rsidRDefault="00A159CE" w:rsidP="00A159CE">
      <w:pPr>
        <w:widowControl w:val="0"/>
        <w:ind w:left="576"/>
      </w:pPr>
      <w:r w:rsidRPr="00AC52AB">
        <w:t>Tract 206.05</w:t>
      </w:r>
    </w:p>
    <w:p w14:paraId="50F4A355" w14:textId="77777777" w:rsidR="00A159CE" w:rsidRPr="00AC52AB" w:rsidRDefault="00A159CE" w:rsidP="00A159CE">
      <w:pPr>
        <w:widowControl w:val="0"/>
        <w:ind w:left="1152"/>
      </w:pPr>
      <w:r w:rsidRPr="00AC52AB">
        <w:t xml:space="preserve">Blocks: 1011, 1013, 1014, 1015, 1016, 1017, 1018, 1019, 1021, 1022, 1023, 1025, 1026, 1027, 2038, 2039, 2040, 2041, 2042, 2043, 2044, 2045  </w:t>
      </w:r>
      <w:r w:rsidRPr="00AC52AB">
        <w:tab/>
        <w:t>1093</w:t>
      </w:r>
    </w:p>
    <w:p w14:paraId="542ACC12" w14:textId="77777777" w:rsidR="00A159CE" w:rsidRPr="00AC52AB" w:rsidRDefault="00A159CE" w:rsidP="00A159CE">
      <w:pPr>
        <w:widowControl w:val="0"/>
        <w:ind w:left="576"/>
      </w:pPr>
      <w:r w:rsidRPr="00AC52AB">
        <w:t>Tract 207.08</w:t>
      </w:r>
    </w:p>
    <w:p w14:paraId="08E3A05D" w14:textId="77777777" w:rsidR="00A159CE" w:rsidRPr="00AC52AB" w:rsidRDefault="00A159CE" w:rsidP="00A159CE">
      <w:pPr>
        <w:widowControl w:val="0"/>
        <w:ind w:left="1152"/>
      </w:pPr>
      <w:r w:rsidRPr="00AC52AB">
        <w:t xml:space="preserve">Blocks: 2000, 2001, 2003, 2004, 2005, 2006, 2007, 2010, 2011, 2012, 2013, 2014, 2015, 2016, 2017, 2018, 2019, 2020, 2021, 2022, 2023, 2024, 2025, 2026, 2029, 2033, 2034, 2035, 2036, 2039, 2040  </w:t>
      </w:r>
      <w:r w:rsidRPr="00AC52AB">
        <w:tab/>
        <w:t>783</w:t>
      </w:r>
    </w:p>
    <w:p w14:paraId="1F8BD0C0" w14:textId="77777777" w:rsidR="00A159CE" w:rsidRPr="00AC52AB" w:rsidRDefault="00A159CE" w:rsidP="00A159CE">
      <w:pPr>
        <w:widowControl w:val="0"/>
        <w:ind w:left="288"/>
      </w:pPr>
      <w:r w:rsidRPr="00AC52AB">
        <w:t xml:space="preserve">PINE RIDGE 1 Subtotal </w:t>
      </w:r>
      <w:r w:rsidRPr="00AC52AB">
        <w:tab/>
        <w:t>1,876</w:t>
      </w:r>
    </w:p>
    <w:p w14:paraId="51D41BBB" w14:textId="77777777" w:rsidR="00A159CE" w:rsidRPr="00AC52AB" w:rsidRDefault="00A159CE" w:rsidP="00A159CE">
      <w:pPr>
        <w:widowControl w:val="0"/>
        <w:ind w:left="288"/>
      </w:pPr>
      <w:r w:rsidRPr="00AC52AB">
        <w:t>PINE RIDGE 2</w:t>
      </w:r>
    </w:p>
    <w:p w14:paraId="5138C7CC" w14:textId="77777777" w:rsidR="00A159CE" w:rsidRPr="00AC52AB" w:rsidRDefault="00A159CE" w:rsidP="00A159CE">
      <w:pPr>
        <w:widowControl w:val="0"/>
        <w:ind w:left="576"/>
      </w:pPr>
      <w:r w:rsidRPr="00AC52AB">
        <w:t>Tract 207.07</w:t>
      </w:r>
    </w:p>
    <w:p w14:paraId="0A55C869"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2000, 2001, 2002, 2003, 2004, 2005, 2006, 2007, 2008, 2009, 2010, 2011, 2012, 2013, 2014, 2015, 2016, 2017, 2018, 2019, 2020, 2021  </w:t>
      </w:r>
      <w:r w:rsidRPr="00AC52AB">
        <w:tab/>
        <w:t>3282</w:t>
      </w:r>
    </w:p>
    <w:p w14:paraId="17F61BD2" w14:textId="77777777" w:rsidR="00A159CE" w:rsidRPr="00AC52AB" w:rsidRDefault="00A159CE" w:rsidP="00A159CE">
      <w:pPr>
        <w:widowControl w:val="0"/>
        <w:ind w:left="288"/>
      </w:pPr>
      <w:r w:rsidRPr="00AC52AB">
        <w:t xml:space="preserve">PINE RIDGE 2 Subtotal </w:t>
      </w:r>
      <w:r w:rsidRPr="00AC52AB">
        <w:tab/>
        <w:t>3,282</w:t>
      </w:r>
    </w:p>
    <w:p w14:paraId="5795F931" w14:textId="77777777" w:rsidR="00A159CE" w:rsidRPr="00AC52AB" w:rsidRDefault="00A159CE" w:rsidP="00A159CE">
      <w:pPr>
        <w:widowControl w:val="0"/>
        <w:ind w:left="288"/>
      </w:pPr>
      <w:r w:rsidRPr="00AC52AB">
        <w:t>RED BANK</w:t>
      </w:r>
    </w:p>
    <w:p w14:paraId="2F85A598" w14:textId="77777777" w:rsidR="00A159CE" w:rsidRPr="00AC52AB" w:rsidRDefault="00A159CE" w:rsidP="00A159CE">
      <w:pPr>
        <w:widowControl w:val="0"/>
        <w:ind w:left="576"/>
      </w:pPr>
      <w:r w:rsidRPr="00AC52AB">
        <w:t>Tract 210.44</w:t>
      </w:r>
    </w:p>
    <w:p w14:paraId="352E7510" w14:textId="77777777" w:rsidR="00A159CE" w:rsidRPr="00AC52AB" w:rsidRDefault="00A159CE" w:rsidP="00A159CE">
      <w:pPr>
        <w:widowControl w:val="0"/>
        <w:ind w:left="1152"/>
      </w:pPr>
      <w:r w:rsidRPr="00AC52AB">
        <w:t xml:space="preserve">Blocks: 1017  </w:t>
      </w:r>
      <w:r w:rsidRPr="00AC52AB">
        <w:tab/>
        <w:t>8</w:t>
      </w:r>
    </w:p>
    <w:p w14:paraId="524DAD2B" w14:textId="77777777" w:rsidR="00A159CE" w:rsidRPr="00AC52AB" w:rsidRDefault="00A159CE" w:rsidP="00A159CE">
      <w:pPr>
        <w:widowControl w:val="0"/>
        <w:ind w:left="576"/>
      </w:pPr>
      <w:r w:rsidRPr="00AC52AB">
        <w:t>Tract 210.51</w:t>
      </w:r>
    </w:p>
    <w:p w14:paraId="08F939F8" w14:textId="77777777" w:rsidR="00A159CE" w:rsidRPr="00AC52AB" w:rsidRDefault="00A159CE" w:rsidP="00A159CE">
      <w:pPr>
        <w:widowControl w:val="0"/>
        <w:ind w:left="1152"/>
      </w:pPr>
      <w:r w:rsidRPr="00AC52AB">
        <w:t xml:space="preserve">Blocks: 1003, 1005, 1006, 1007, 1008, 1011, 1012, 1013, 1014  </w:t>
      </w:r>
      <w:r w:rsidRPr="00AC52AB">
        <w:tab/>
        <w:t>813</w:t>
      </w:r>
    </w:p>
    <w:p w14:paraId="5C318F6C" w14:textId="77777777" w:rsidR="00A159CE" w:rsidRPr="00AC52AB" w:rsidRDefault="00A159CE" w:rsidP="00A159CE">
      <w:pPr>
        <w:widowControl w:val="0"/>
        <w:ind w:left="288"/>
      </w:pPr>
      <w:r w:rsidRPr="00AC52AB">
        <w:t xml:space="preserve">RED BANK Subtotal </w:t>
      </w:r>
      <w:r w:rsidRPr="00AC52AB">
        <w:tab/>
        <w:t>821</w:t>
      </w:r>
    </w:p>
    <w:p w14:paraId="74580224" w14:textId="77777777" w:rsidR="00A159CE" w:rsidRPr="00AC52AB" w:rsidRDefault="00A159CE" w:rsidP="00A159CE">
      <w:pPr>
        <w:widowControl w:val="0"/>
        <w:ind w:left="288"/>
      </w:pPr>
      <w:r w:rsidRPr="00AC52AB">
        <w:t xml:space="preserve">RED BANK SOUTH 1 </w:t>
      </w:r>
      <w:r w:rsidRPr="00AC52AB">
        <w:tab/>
        <w:t>3,973</w:t>
      </w:r>
    </w:p>
    <w:p w14:paraId="6F570C19" w14:textId="77777777" w:rsidR="00A159CE" w:rsidRPr="00AC52AB" w:rsidRDefault="00A159CE" w:rsidP="00A159CE">
      <w:pPr>
        <w:widowControl w:val="0"/>
        <w:ind w:left="288"/>
      </w:pPr>
      <w:r w:rsidRPr="00AC52AB">
        <w:t xml:space="preserve">RED BANK SOUTH 2 </w:t>
      </w:r>
      <w:r w:rsidRPr="00AC52AB">
        <w:tab/>
        <w:t>2,756</w:t>
      </w:r>
    </w:p>
    <w:p w14:paraId="79780002" w14:textId="77777777" w:rsidR="00A159CE" w:rsidRPr="00AC52AB" w:rsidRDefault="00A159CE" w:rsidP="00A159CE">
      <w:pPr>
        <w:widowControl w:val="0"/>
        <w:ind w:left="288"/>
      </w:pPr>
      <w:r w:rsidRPr="00AC52AB">
        <w:t>SPRINGDALE SOUTH</w:t>
      </w:r>
    </w:p>
    <w:p w14:paraId="0BA54058" w14:textId="77777777" w:rsidR="00A159CE" w:rsidRPr="00AC52AB" w:rsidRDefault="00A159CE" w:rsidP="00A159CE">
      <w:pPr>
        <w:widowControl w:val="0"/>
        <w:ind w:left="576"/>
      </w:pPr>
      <w:r w:rsidRPr="00AC52AB">
        <w:t>Tract 206.02</w:t>
      </w:r>
    </w:p>
    <w:p w14:paraId="5DA22DEF" w14:textId="77777777" w:rsidR="00A159CE" w:rsidRPr="00AC52AB" w:rsidRDefault="00A159CE" w:rsidP="00A159CE">
      <w:pPr>
        <w:widowControl w:val="0"/>
        <w:ind w:left="1152"/>
      </w:pPr>
      <w:r w:rsidRPr="00AC52AB">
        <w:t xml:space="preserve">Blocks: 3016, 3017, 3026, 3033, 3034, 3035, 3036, 3037, 3038, 3039, 3040, 3041, 3042, 3043, 3044, 3045, 3046, 3047, 3048, 3049, 3050, 3051, 3052  </w:t>
      </w:r>
      <w:r w:rsidRPr="00AC52AB">
        <w:tab/>
        <w:t>51</w:t>
      </w:r>
    </w:p>
    <w:p w14:paraId="31C90BFB" w14:textId="77777777" w:rsidR="00A159CE" w:rsidRPr="00AC52AB" w:rsidRDefault="00A159CE" w:rsidP="00A159CE">
      <w:pPr>
        <w:widowControl w:val="0"/>
        <w:ind w:left="576"/>
      </w:pPr>
      <w:r w:rsidRPr="00AC52AB">
        <w:t>Tract 206.05</w:t>
      </w:r>
    </w:p>
    <w:p w14:paraId="08DD7414" w14:textId="77777777" w:rsidR="00A159CE" w:rsidRPr="00AC52AB" w:rsidRDefault="00A159CE" w:rsidP="00A159CE">
      <w:pPr>
        <w:widowControl w:val="0"/>
        <w:ind w:left="1152"/>
      </w:pPr>
      <w:r w:rsidRPr="00AC52AB">
        <w:t xml:space="preserve">Blocks: 1012, 1020  </w:t>
      </w:r>
      <w:r w:rsidRPr="00AC52AB">
        <w:tab/>
        <w:t>0</w:t>
      </w:r>
    </w:p>
    <w:p w14:paraId="32BAD937" w14:textId="77777777" w:rsidR="00A159CE" w:rsidRPr="00AC52AB" w:rsidRDefault="00A159CE" w:rsidP="00A159CE">
      <w:pPr>
        <w:widowControl w:val="0"/>
        <w:ind w:left="576"/>
      </w:pPr>
      <w:r w:rsidRPr="00AC52AB">
        <w:t>Tract 9801</w:t>
      </w:r>
    </w:p>
    <w:p w14:paraId="452BE46D" w14:textId="77777777" w:rsidR="00A159CE" w:rsidRPr="00AC52AB" w:rsidRDefault="00A159CE" w:rsidP="00A159CE">
      <w:pPr>
        <w:widowControl w:val="0"/>
        <w:ind w:left="1152"/>
      </w:pPr>
      <w:r w:rsidRPr="00AC52AB">
        <w:t xml:space="preserve">Blocks: 1000, 1001, 1002, 1003, 1004, 1005, 1009, 1010, 1011, 1012, 1013, 1014, 1015, 1018, 1019, 1020, 1021, 1022, 1023  </w:t>
      </w:r>
      <w:r w:rsidRPr="00AC52AB">
        <w:tab/>
        <w:t>3</w:t>
      </w:r>
    </w:p>
    <w:p w14:paraId="3FE71472" w14:textId="77777777" w:rsidR="00A159CE" w:rsidRPr="00AC52AB" w:rsidRDefault="00A159CE" w:rsidP="00A159CE">
      <w:pPr>
        <w:widowControl w:val="0"/>
        <w:ind w:left="288"/>
      </w:pPr>
      <w:r w:rsidRPr="00AC52AB">
        <w:t xml:space="preserve">SPRINGDALE SOUTH Subtotal </w:t>
      </w:r>
      <w:r w:rsidRPr="00AC52AB">
        <w:tab/>
        <w:t>54</w:t>
      </w:r>
    </w:p>
    <w:p w14:paraId="1F083401" w14:textId="77777777" w:rsidR="00A159CE" w:rsidRPr="00AC52AB" w:rsidRDefault="00A159CE" w:rsidP="00A159CE">
      <w:pPr>
        <w:widowControl w:val="0"/>
        <w:ind w:left="288"/>
      </w:pPr>
      <w:r w:rsidRPr="00AC52AB">
        <w:t xml:space="preserve">ST. DAVIDS </w:t>
      </w:r>
      <w:r w:rsidRPr="00AC52AB">
        <w:tab/>
        <w:t>3,939</w:t>
      </w:r>
    </w:p>
    <w:p w14:paraId="18BFD4FF" w14:textId="77777777" w:rsidR="00A159CE" w:rsidRPr="00AC52AB" w:rsidRDefault="00A159CE" w:rsidP="00A159CE">
      <w:pPr>
        <w:widowControl w:val="0"/>
        <w:ind w:left="288"/>
      </w:pPr>
      <w:r w:rsidRPr="00AC52AB">
        <w:t xml:space="preserve">WHITE KNOLL </w:t>
      </w:r>
      <w:r w:rsidRPr="00AC52AB">
        <w:tab/>
        <w:t>4,115</w:t>
      </w:r>
    </w:p>
    <w:p w14:paraId="125AEAD2" w14:textId="77777777" w:rsidR="00A159CE" w:rsidRPr="00AC52AB" w:rsidRDefault="00A159CE" w:rsidP="00A159CE">
      <w:pPr>
        <w:widowControl w:val="0"/>
        <w:ind w:left="288"/>
      </w:pPr>
      <w:r w:rsidRPr="00AC52AB">
        <w:t xml:space="preserve">County Lexington SC Subtotal </w:t>
      </w:r>
      <w:r w:rsidRPr="00AC52AB">
        <w:tab/>
        <w:t>40,394</w:t>
      </w:r>
    </w:p>
    <w:p w14:paraId="44EF25E6" w14:textId="77777777" w:rsidR="00A159CE" w:rsidRPr="00AC52AB" w:rsidRDefault="00A159CE" w:rsidP="00A159CE">
      <w:pPr>
        <w:widowControl w:val="0"/>
      </w:pPr>
      <w:r w:rsidRPr="00AC52AB">
        <w:t xml:space="preserve">DISTRICT 88 Total </w:t>
      </w:r>
      <w:r w:rsidRPr="00AC52AB">
        <w:tab/>
        <w:t>40,394</w:t>
      </w:r>
    </w:p>
    <w:p w14:paraId="258DB775" w14:textId="77777777" w:rsidR="00A159CE" w:rsidRPr="00AC52AB" w:rsidRDefault="00A159CE" w:rsidP="00A159CE">
      <w:pPr>
        <w:widowControl w:val="0"/>
      </w:pPr>
      <w:r w:rsidRPr="00AC52AB">
        <w:t>Area</w:t>
      </w:r>
      <w:r w:rsidRPr="00AC52AB">
        <w:tab/>
        <w:t>Population</w:t>
      </w:r>
    </w:p>
    <w:p w14:paraId="48C3C13F" w14:textId="77777777" w:rsidR="00A159CE" w:rsidRPr="00AC52AB" w:rsidRDefault="00A159CE" w:rsidP="00A159CE">
      <w:pPr>
        <w:widowControl w:val="0"/>
      </w:pPr>
      <w:r w:rsidRPr="00AC52AB">
        <w:t>DISTRICT 89</w:t>
      </w:r>
    </w:p>
    <w:p w14:paraId="18D95B24" w14:textId="77777777" w:rsidR="00A159CE" w:rsidRPr="00AC52AB" w:rsidRDefault="00A159CE" w:rsidP="00A159CE">
      <w:pPr>
        <w:widowControl w:val="0"/>
      </w:pPr>
      <w:r w:rsidRPr="00AC52AB">
        <w:t>Area</w:t>
      </w:r>
      <w:r w:rsidRPr="00AC52AB">
        <w:tab/>
        <w:t>Population</w:t>
      </w:r>
    </w:p>
    <w:p w14:paraId="658A31F8" w14:textId="77777777" w:rsidR="00A159CE" w:rsidRPr="00AC52AB" w:rsidRDefault="00A159CE" w:rsidP="00A159CE">
      <w:pPr>
        <w:widowControl w:val="0"/>
        <w:ind w:left="288"/>
      </w:pPr>
      <w:r w:rsidRPr="00AC52AB">
        <w:t>County: Lexington SC</w:t>
      </w:r>
    </w:p>
    <w:p w14:paraId="01ABD249" w14:textId="77777777" w:rsidR="00A159CE" w:rsidRPr="00AC52AB" w:rsidRDefault="00A159CE" w:rsidP="00A159CE">
      <w:pPr>
        <w:widowControl w:val="0"/>
        <w:ind w:left="288"/>
      </w:pPr>
      <w:r w:rsidRPr="00AC52AB">
        <w:t>CAYCE 2A</w:t>
      </w:r>
    </w:p>
    <w:p w14:paraId="37AEF02B" w14:textId="77777777" w:rsidR="00A159CE" w:rsidRPr="00AC52AB" w:rsidRDefault="00A159CE" w:rsidP="00A159CE">
      <w:pPr>
        <w:widowControl w:val="0"/>
        <w:ind w:left="576"/>
      </w:pPr>
      <w:r w:rsidRPr="00AC52AB">
        <w:t>Tract 202.02</w:t>
      </w:r>
    </w:p>
    <w:p w14:paraId="4D407D8F" w14:textId="77777777" w:rsidR="00A159CE" w:rsidRPr="00AC52AB" w:rsidRDefault="00A159CE" w:rsidP="00A159CE">
      <w:pPr>
        <w:widowControl w:val="0"/>
        <w:ind w:left="1152"/>
      </w:pPr>
      <w:r w:rsidRPr="00AC52AB">
        <w:t xml:space="preserve">Blocks: 1005, 1032, 1038, 1039, 1041, 2006, 2007, 2008, 2009, 2010, 2011, 2012, 2014, 2015, 2016, 2017, 2018, 2019, 2020, 2021, 2022, 2023, 2024, 2025, 2026, 2027, 2028, 2029, 2030, 2031, 2032, 2033, 2034  </w:t>
      </w:r>
      <w:r w:rsidRPr="00AC52AB">
        <w:tab/>
        <w:t>1032</w:t>
      </w:r>
    </w:p>
    <w:p w14:paraId="3E1DC2EC" w14:textId="77777777" w:rsidR="00A159CE" w:rsidRPr="00AC52AB" w:rsidRDefault="00A159CE" w:rsidP="00A159CE">
      <w:pPr>
        <w:widowControl w:val="0"/>
        <w:ind w:left="576"/>
      </w:pPr>
      <w:r w:rsidRPr="00AC52AB">
        <w:t>Tract 206.01</w:t>
      </w:r>
    </w:p>
    <w:p w14:paraId="16CBA7C3" w14:textId="77777777" w:rsidR="00A159CE" w:rsidRPr="00AC52AB" w:rsidRDefault="00A159CE" w:rsidP="00A159CE">
      <w:pPr>
        <w:widowControl w:val="0"/>
        <w:ind w:left="1152"/>
      </w:pPr>
      <w:r w:rsidRPr="00AC52AB">
        <w:t xml:space="preserve">Blocks: 2013, 2015, 2024, 2031  </w:t>
      </w:r>
      <w:r w:rsidRPr="00AC52AB">
        <w:tab/>
        <w:t>59</w:t>
      </w:r>
    </w:p>
    <w:p w14:paraId="1DEF9705" w14:textId="77777777" w:rsidR="00A159CE" w:rsidRPr="00AC52AB" w:rsidRDefault="00A159CE" w:rsidP="00A159CE">
      <w:pPr>
        <w:widowControl w:val="0"/>
        <w:ind w:left="576"/>
      </w:pPr>
      <w:r w:rsidRPr="00AC52AB">
        <w:t>Tract 206.05</w:t>
      </w:r>
    </w:p>
    <w:p w14:paraId="0B81509E" w14:textId="77777777" w:rsidR="00A159CE" w:rsidRPr="00AC52AB" w:rsidRDefault="00A159CE" w:rsidP="00A159CE">
      <w:pPr>
        <w:widowControl w:val="0"/>
        <w:ind w:left="1152"/>
      </w:pPr>
      <w:r w:rsidRPr="00AC52AB">
        <w:t xml:space="preserve">Blocks: 1000  </w:t>
      </w:r>
      <w:r w:rsidRPr="00AC52AB">
        <w:tab/>
        <w:t>0</w:t>
      </w:r>
    </w:p>
    <w:p w14:paraId="7AFE80E8" w14:textId="77777777" w:rsidR="00A159CE" w:rsidRPr="00AC52AB" w:rsidRDefault="00A159CE" w:rsidP="00A159CE">
      <w:pPr>
        <w:widowControl w:val="0"/>
        <w:ind w:left="288"/>
      </w:pPr>
      <w:r w:rsidRPr="00AC52AB">
        <w:t xml:space="preserve">CAYCE 2A Subtotal </w:t>
      </w:r>
      <w:r w:rsidRPr="00AC52AB">
        <w:tab/>
        <w:t>1,091</w:t>
      </w:r>
    </w:p>
    <w:p w14:paraId="10A43760" w14:textId="77777777" w:rsidR="00A159CE" w:rsidRPr="00AC52AB" w:rsidRDefault="00A159CE" w:rsidP="00A159CE">
      <w:pPr>
        <w:widowControl w:val="0"/>
        <w:ind w:left="288"/>
      </w:pPr>
      <w:r w:rsidRPr="00AC52AB">
        <w:t>CAYCE NO. 1</w:t>
      </w:r>
    </w:p>
    <w:p w14:paraId="06ED115B" w14:textId="77777777" w:rsidR="00A159CE" w:rsidRPr="00AC52AB" w:rsidRDefault="00A159CE" w:rsidP="00A159CE">
      <w:pPr>
        <w:widowControl w:val="0"/>
        <w:ind w:left="576"/>
      </w:pPr>
      <w:r w:rsidRPr="00AC52AB">
        <w:t>Tract 201</w:t>
      </w:r>
    </w:p>
    <w:p w14:paraId="4FBF7B5E" w14:textId="77777777" w:rsidR="00A159CE" w:rsidRPr="00AC52AB" w:rsidRDefault="00A159CE" w:rsidP="00A159CE">
      <w:pPr>
        <w:widowControl w:val="0"/>
        <w:ind w:left="1152"/>
      </w:pPr>
      <w:r w:rsidRPr="00AC52AB">
        <w:t xml:space="preserve">Blocks: 2000  </w:t>
      </w:r>
      <w:r w:rsidRPr="00AC52AB">
        <w:tab/>
        <w:t>0</w:t>
      </w:r>
    </w:p>
    <w:p w14:paraId="7FEC9E89" w14:textId="77777777" w:rsidR="00A159CE" w:rsidRPr="00AC52AB" w:rsidRDefault="00A159CE" w:rsidP="00A159CE">
      <w:pPr>
        <w:widowControl w:val="0"/>
        <w:ind w:left="576"/>
      </w:pPr>
      <w:r w:rsidRPr="00AC52AB">
        <w:t>Tract 202.01</w:t>
      </w:r>
    </w:p>
    <w:p w14:paraId="338AE25C"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2000, 2001, 2002, 2003, 2004, 2006, 2007, 2008, 2009, 2010, 2011, 2012, 2013, 2014, 2015, 2016, 2017, 2018, 2026, 2027, 2033, 2034, 2035, 2036, 2037, 2038, 2039, 2057  </w:t>
      </w:r>
      <w:r w:rsidRPr="00AC52AB">
        <w:tab/>
        <w:t>1763</w:t>
      </w:r>
    </w:p>
    <w:p w14:paraId="721AAF2C" w14:textId="77777777" w:rsidR="00A159CE" w:rsidRPr="00AC52AB" w:rsidRDefault="00A159CE" w:rsidP="00A159CE">
      <w:pPr>
        <w:widowControl w:val="0"/>
        <w:ind w:left="576"/>
      </w:pPr>
      <w:r w:rsidRPr="00AC52AB">
        <w:t>Tract 203</w:t>
      </w:r>
    </w:p>
    <w:p w14:paraId="04BF1D54" w14:textId="77777777" w:rsidR="00A159CE" w:rsidRPr="00AC52AB" w:rsidRDefault="00A159CE" w:rsidP="00A159CE">
      <w:pPr>
        <w:widowControl w:val="0"/>
        <w:ind w:left="1152"/>
      </w:pPr>
      <w:r w:rsidRPr="00AC52AB">
        <w:t xml:space="preserve">Blocks: 1028, 1029, 1030, 2015, 2018, 2019, 2020, 2021, 2022, 2025, 2026, 2027, 2055, 2056  </w:t>
      </w:r>
      <w:r w:rsidRPr="00AC52AB">
        <w:tab/>
        <w:t>792</w:t>
      </w:r>
    </w:p>
    <w:p w14:paraId="32D4DA30" w14:textId="77777777" w:rsidR="00A159CE" w:rsidRPr="00AC52AB" w:rsidRDefault="00A159CE" w:rsidP="00A159CE">
      <w:pPr>
        <w:widowControl w:val="0"/>
        <w:ind w:left="288"/>
      </w:pPr>
      <w:r w:rsidRPr="00AC52AB">
        <w:t xml:space="preserve">CAYCE NO. 1 Subtotal </w:t>
      </w:r>
      <w:r w:rsidRPr="00AC52AB">
        <w:tab/>
        <w:t>2,555</w:t>
      </w:r>
    </w:p>
    <w:p w14:paraId="2AC31F88" w14:textId="77777777" w:rsidR="00A159CE" w:rsidRPr="00AC52AB" w:rsidRDefault="00A159CE" w:rsidP="00A159CE">
      <w:pPr>
        <w:widowControl w:val="0"/>
        <w:ind w:left="288"/>
      </w:pPr>
      <w:r w:rsidRPr="00AC52AB">
        <w:t>CAYCE NO. 3</w:t>
      </w:r>
    </w:p>
    <w:p w14:paraId="1A9D71CF" w14:textId="77777777" w:rsidR="00A159CE" w:rsidRPr="00AC52AB" w:rsidRDefault="00A159CE" w:rsidP="00A159CE">
      <w:pPr>
        <w:widowControl w:val="0"/>
        <w:ind w:left="576"/>
      </w:pPr>
      <w:r w:rsidRPr="00AC52AB">
        <w:t>Tract 202.01</w:t>
      </w:r>
    </w:p>
    <w:p w14:paraId="2523DE07" w14:textId="77777777" w:rsidR="00A159CE" w:rsidRPr="00AC52AB" w:rsidRDefault="00A159CE" w:rsidP="00A159CE">
      <w:pPr>
        <w:widowControl w:val="0"/>
        <w:ind w:left="1152"/>
      </w:pPr>
      <w:r w:rsidRPr="00AC52AB">
        <w:t xml:space="preserve">Blocks: 2005, 2019, 2020, 2021, 2022, 2023, 2024, 2025, 2028, 2029, 2030, 2031, 2032, 2040, 2041, 2042, 2043, 2045, 2046, 2047  </w:t>
      </w:r>
      <w:r w:rsidRPr="00AC52AB">
        <w:tab/>
        <w:t>461</w:t>
      </w:r>
    </w:p>
    <w:p w14:paraId="6C09857C" w14:textId="77777777" w:rsidR="00A159CE" w:rsidRPr="00AC52AB" w:rsidRDefault="00A159CE" w:rsidP="00A159CE">
      <w:pPr>
        <w:widowControl w:val="0"/>
        <w:ind w:left="576"/>
      </w:pPr>
      <w:r w:rsidRPr="00AC52AB">
        <w:t>Tract 202.02</w:t>
      </w:r>
    </w:p>
    <w:p w14:paraId="4452E92C" w14:textId="77777777" w:rsidR="00A159CE" w:rsidRPr="00AC52AB" w:rsidRDefault="00A159CE" w:rsidP="00A159CE">
      <w:pPr>
        <w:widowControl w:val="0"/>
        <w:ind w:left="1152"/>
      </w:pPr>
      <w:r w:rsidRPr="00AC52AB">
        <w:t xml:space="preserve">Blocks: 1000, 1001, 1002, 1003  </w:t>
      </w:r>
      <w:r w:rsidRPr="00AC52AB">
        <w:tab/>
        <w:t>124</w:t>
      </w:r>
    </w:p>
    <w:p w14:paraId="3BC81207" w14:textId="77777777" w:rsidR="00A159CE" w:rsidRPr="00AC52AB" w:rsidRDefault="00A159CE" w:rsidP="00A159CE">
      <w:pPr>
        <w:widowControl w:val="0"/>
        <w:ind w:left="576"/>
      </w:pPr>
      <w:r w:rsidRPr="00AC52AB">
        <w:t>Tract 203</w:t>
      </w:r>
    </w:p>
    <w:p w14:paraId="0568769B" w14:textId="77777777" w:rsidR="00A159CE" w:rsidRPr="00AC52AB" w:rsidRDefault="00A159CE" w:rsidP="00A159CE">
      <w:pPr>
        <w:widowControl w:val="0"/>
        <w:ind w:left="1152"/>
      </w:pPr>
      <w:r w:rsidRPr="00AC52AB">
        <w:t xml:space="preserve">Blocks: 2028, 2036, 2050, 2051, 2054, 2057, 2058, 2059, 2063, 2065  </w:t>
      </w:r>
      <w:r w:rsidRPr="00AC52AB">
        <w:tab/>
        <w:t>232</w:t>
      </w:r>
    </w:p>
    <w:p w14:paraId="139AC68B" w14:textId="77777777" w:rsidR="00A159CE" w:rsidRPr="00AC52AB" w:rsidRDefault="00A159CE" w:rsidP="00A159CE">
      <w:pPr>
        <w:widowControl w:val="0"/>
        <w:ind w:left="576"/>
      </w:pPr>
      <w:r w:rsidRPr="00AC52AB">
        <w:t>Tract 206.01</w:t>
      </w:r>
    </w:p>
    <w:p w14:paraId="33BF78BF" w14:textId="77777777" w:rsidR="00A159CE" w:rsidRPr="00AC52AB" w:rsidRDefault="00A159CE" w:rsidP="00A159CE">
      <w:pPr>
        <w:widowControl w:val="0"/>
        <w:ind w:left="1152"/>
      </w:pPr>
      <w:r w:rsidRPr="00AC52AB">
        <w:t xml:space="preserve">Blocks: 1027  </w:t>
      </w:r>
      <w:r w:rsidRPr="00AC52AB">
        <w:tab/>
        <w:t>0</w:t>
      </w:r>
    </w:p>
    <w:p w14:paraId="5387FE58" w14:textId="77777777" w:rsidR="00A159CE" w:rsidRPr="00AC52AB" w:rsidRDefault="00A159CE" w:rsidP="00A159CE">
      <w:pPr>
        <w:widowControl w:val="0"/>
        <w:ind w:left="288"/>
      </w:pPr>
      <w:r w:rsidRPr="00AC52AB">
        <w:t xml:space="preserve">CAYCE NO. 3 Subtotal </w:t>
      </w:r>
      <w:r w:rsidRPr="00AC52AB">
        <w:tab/>
        <w:t>817</w:t>
      </w:r>
    </w:p>
    <w:p w14:paraId="23355056" w14:textId="77777777" w:rsidR="00A159CE" w:rsidRPr="00AC52AB" w:rsidRDefault="00A159CE" w:rsidP="00A159CE">
      <w:pPr>
        <w:widowControl w:val="0"/>
        <w:ind w:left="288"/>
      </w:pPr>
      <w:r w:rsidRPr="00AC52AB">
        <w:t>CROMER</w:t>
      </w:r>
    </w:p>
    <w:p w14:paraId="4F57A8F7" w14:textId="77777777" w:rsidR="00A159CE" w:rsidRPr="00AC52AB" w:rsidRDefault="00A159CE" w:rsidP="00A159CE">
      <w:pPr>
        <w:widowControl w:val="0"/>
        <w:ind w:left="576"/>
      </w:pPr>
      <w:r w:rsidRPr="00AC52AB">
        <w:t>Tract 210.19</w:t>
      </w:r>
    </w:p>
    <w:p w14:paraId="70F9EEA2" w14:textId="77777777" w:rsidR="00A159CE" w:rsidRPr="00AC52AB" w:rsidRDefault="00A159CE" w:rsidP="00A159CE">
      <w:pPr>
        <w:widowControl w:val="0"/>
        <w:ind w:left="1152"/>
      </w:pPr>
      <w:r w:rsidRPr="00AC52AB">
        <w:t xml:space="preserve">Blocks: 1000, 1001, 1002, 1003, 1004, 1005, 1006, 1007, 1008, 1009, 1010, 1031  </w:t>
      </w:r>
      <w:r w:rsidRPr="00AC52AB">
        <w:tab/>
        <w:t>342</w:t>
      </w:r>
    </w:p>
    <w:p w14:paraId="3F44B410" w14:textId="77777777" w:rsidR="00A159CE" w:rsidRPr="00AC52AB" w:rsidRDefault="00A159CE" w:rsidP="00A159CE">
      <w:pPr>
        <w:widowControl w:val="0"/>
        <w:ind w:left="576"/>
      </w:pPr>
      <w:r w:rsidRPr="00AC52AB">
        <w:t>Tract 210.20</w:t>
      </w:r>
    </w:p>
    <w:p w14:paraId="49BCA35A" w14:textId="77777777" w:rsidR="00A159CE" w:rsidRPr="00AC52AB" w:rsidRDefault="00A159CE" w:rsidP="00A159CE">
      <w:pPr>
        <w:widowControl w:val="0"/>
        <w:ind w:left="1152"/>
      </w:pPr>
      <w:r w:rsidRPr="00AC52AB">
        <w:t xml:space="preserve">Blocks: 1000, 1001, 1002, 1006, 1012, 1018  </w:t>
      </w:r>
      <w:r w:rsidRPr="00AC52AB">
        <w:tab/>
        <w:t>352</w:t>
      </w:r>
    </w:p>
    <w:p w14:paraId="64D38FDB" w14:textId="77777777" w:rsidR="00A159CE" w:rsidRPr="00AC52AB" w:rsidRDefault="00A159CE" w:rsidP="00A159CE">
      <w:pPr>
        <w:widowControl w:val="0"/>
        <w:ind w:left="576"/>
      </w:pPr>
      <w:r w:rsidRPr="00AC52AB">
        <w:t>Tract 210.38</w:t>
      </w:r>
    </w:p>
    <w:p w14:paraId="2342AE6F" w14:textId="77777777" w:rsidR="00A159CE" w:rsidRPr="00AC52AB" w:rsidRDefault="00A159CE" w:rsidP="00A159CE">
      <w:pPr>
        <w:widowControl w:val="0"/>
        <w:ind w:left="1152"/>
      </w:pPr>
      <w:r w:rsidRPr="00AC52AB">
        <w:t xml:space="preserve">Blocks: 1053, 1054, 1055, 1084  </w:t>
      </w:r>
      <w:r w:rsidRPr="00AC52AB">
        <w:tab/>
        <w:t>0</w:t>
      </w:r>
    </w:p>
    <w:p w14:paraId="502AA50D" w14:textId="77777777" w:rsidR="00A159CE" w:rsidRPr="00AC52AB" w:rsidRDefault="00A159CE" w:rsidP="00A159CE">
      <w:pPr>
        <w:widowControl w:val="0"/>
        <w:ind w:left="288"/>
      </w:pPr>
      <w:r w:rsidRPr="00AC52AB">
        <w:t xml:space="preserve">CROMER Subtotal </w:t>
      </w:r>
      <w:r w:rsidRPr="00AC52AB">
        <w:tab/>
        <w:t>694</w:t>
      </w:r>
    </w:p>
    <w:p w14:paraId="0F0ABD91" w14:textId="77777777" w:rsidR="00A159CE" w:rsidRPr="00AC52AB" w:rsidRDefault="00A159CE" w:rsidP="00A159CE">
      <w:pPr>
        <w:widowControl w:val="0"/>
        <w:ind w:left="288"/>
      </w:pPr>
      <w:r w:rsidRPr="00AC52AB">
        <w:t xml:space="preserve">EDENWOOD </w:t>
      </w:r>
      <w:r w:rsidRPr="00AC52AB">
        <w:tab/>
        <w:t>3,352</w:t>
      </w:r>
    </w:p>
    <w:p w14:paraId="2A170EFC" w14:textId="77777777" w:rsidR="00A159CE" w:rsidRPr="00AC52AB" w:rsidRDefault="00A159CE" w:rsidP="00A159CE">
      <w:pPr>
        <w:widowControl w:val="0"/>
        <w:ind w:left="288"/>
      </w:pPr>
      <w:r w:rsidRPr="00AC52AB">
        <w:t xml:space="preserve">HOOK’S STORE </w:t>
      </w:r>
      <w:r w:rsidRPr="00AC52AB">
        <w:tab/>
        <w:t>3,746</w:t>
      </w:r>
    </w:p>
    <w:p w14:paraId="51A6B2F0" w14:textId="77777777" w:rsidR="00A159CE" w:rsidRPr="00AC52AB" w:rsidRDefault="00A159CE" w:rsidP="00A159CE">
      <w:pPr>
        <w:widowControl w:val="0"/>
        <w:ind w:left="288"/>
      </w:pPr>
      <w:r w:rsidRPr="00AC52AB">
        <w:t xml:space="preserve">LEAPHART ROAD </w:t>
      </w:r>
      <w:r w:rsidRPr="00AC52AB">
        <w:tab/>
        <w:t>2,916</w:t>
      </w:r>
    </w:p>
    <w:p w14:paraId="032B6F6B" w14:textId="77777777" w:rsidR="00A159CE" w:rsidRPr="00AC52AB" w:rsidRDefault="00A159CE" w:rsidP="00A159CE">
      <w:pPr>
        <w:widowControl w:val="0"/>
        <w:ind w:left="288"/>
      </w:pPr>
      <w:r w:rsidRPr="00AC52AB">
        <w:t xml:space="preserve">MT. HEBRON </w:t>
      </w:r>
      <w:r w:rsidRPr="00AC52AB">
        <w:tab/>
        <w:t>2,040</w:t>
      </w:r>
    </w:p>
    <w:p w14:paraId="345E0143" w14:textId="77777777" w:rsidR="00A159CE" w:rsidRPr="00AC52AB" w:rsidRDefault="00A159CE" w:rsidP="00A159CE">
      <w:pPr>
        <w:widowControl w:val="0"/>
        <w:ind w:left="288"/>
      </w:pPr>
      <w:r w:rsidRPr="00AC52AB">
        <w:t>OLD BARNWELL ROAD</w:t>
      </w:r>
    </w:p>
    <w:p w14:paraId="15633353" w14:textId="77777777" w:rsidR="00A159CE" w:rsidRPr="00AC52AB" w:rsidRDefault="00A159CE" w:rsidP="00A159CE">
      <w:pPr>
        <w:widowControl w:val="0"/>
        <w:ind w:left="576"/>
      </w:pPr>
      <w:r w:rsidRPr="00AC52AB">
        <w:t>Tract 206.02</w:t>
      </w:r>
    </w:p>
    <w:p w14:paraId="19B4A250" w14:textId="77777777" w:rsidR="00A159CE" w:rsidRPr="00AC52AB" w:rsidRDefault="00A159CE" w:rsidP="00A159CE">
      <w:pPr>
        <w:widowControl w:val="0"/>
        <w:ind w:left="1152"/>
      </w:pPr>
      <w:r w:rsidRPr="00AC52AB">
        <w:t xml:space="preserve">Blocks: 2014, 2015, 2038, 2040, 2046, 2047, 2048, 2049, 2050  </w:t>
      </w:r>
      <w:r w:rsidRPr="00AC52AB">
        <w:tab/>
        <w:t>373</w:t>
      </w:r>
    </w:p>
    <w:p w14:paraId="41C3A284" w14:textId="77777777" w:rsidR="00A159CE" w:rsidRPr="00AC52AB" w:rsidRDefault="00A159CE" w:rsidP="00A159CE">
      <w:pPr>
        <w:widowControl w:val="0"/>
        <w:ind w:left="576"/>
      </w:pPr>
      <w:r w:rsidRPr="00AC52AB">
        <w:t>Tract 210.34</w:t>
      </w:r>
    </w:p>
    <w:p w14:paraId="093E786D" w14:textId="77777777" w:rsidR="00A159CE" w:rsidRPr="00AC52AB" w:rsidRDefault="00A159CE" w:rsidP="00A159CE">
      <w:pPr>
        <w:widowControl w:val="0"/>
        <w:ind w:left="1152"/>
      </w:pPr>
      <w:r w:rsidRPr="00AC52AB">
        <w:t xml:space="preserve">Blocks: 3000, 3024  </w:t>
      </w:r>
      <w:r w:rsidRPr="00AC52AB">
        <w:tab/>
        <w:t>45</w:t>
      </w:r>
    </w:p>
    <w:p w14:paraId="3C9E923D" w14:textId="77777777" w:rsidR="00A159CE" w:rsidRPr="00AC52AB" w:rsidRDefault="00A159CE" w:rsidP="00A159CE">
      <w:pPr>
        <w:widowControl w:val="0"/>
        <w:ind w:left="288"/>
      </w:pPr>
      <w:r w:rsidRPr="00AC52AB">
        <w:t xml:space="preserve">OLD BARNWELL ROAD Subtotal </w:t>
      </w:r>
      <w:r w:rsidRPr="00AC52AB">
        <w:tab/>
        <w:t>418</w:t>
      </w:r>
    </w:p>
    <w:p w14:paraId="2A5D012F" w14:textId="77777777" w:rsidR="00A159CE" w:rsidRPr="00AC52AB" w:rsidRDefault="00A159CE" w:rsidP="00A159CE">
      <w:pPr>
        <w:widowControl w:val="0"/>
        <w:ind w:left="288"/>
      </w:pPr>
      <w:r w:rsidRPr="00AC52AB">
        <w:t>PINE RIDGE 1</w:t>
      </w:r>
    </w:p>
    <w:p w14:paraId="4D032571" w14:textId="77777777" w:rsidR="00A159CE" w:rsidRPr="00AC52AB" w:rsidRDefault="00A159CE" w:rsidP="00A159CE">
      <w:pPr>
        <w:widowControl w:val="0"/>
        <w:ind w:left="576"/>
      </w:pPr>
      <w:r w:rsidRPr="00AC52AB">
        <w:t>Tract 206.04</w:t>
      </w:r>
    </w:p>
    <w:p w14:paraId="0CC030D4" w14:textId="77777777" w:rsidR="00A159CE" w:rsidRPr="00AC52AB" w:rsidRDefault="00A159CE" w:rsidP="00A159CE">
      <w:pPr>
        <w:widowControl w:val="0"/>
        <w:ind w:left="1152"/>
      </w:pPr>
      <w:r w:rsidRPr="00AC52AB">
        <w:t xml:space="preserve">Blocks: 3049, 3050, 3051, 3054, 3055  </w:t>
      </w:r>
      <w:r w:rsidRPr="00AC52AB">
        <w:tab/>
        <w:t>0</w:t>
      </w:r>
    </w:p>
    <w:p w14:paraId="441DE126" w14:textId="77777777" w:rsidR="00A159CE" w:rsidRPr="00AC52AB" w:rsidRDefault="00A159CE" w:rsidP="00A159CE">
      <w:pPr>
        <w:widowControl w:val="0"/>
        <w:ind w:left="288"/>
      </w:pPr>
      <w:r w:rsidRPr="00AC52AB">
        <w:t xml:space="preserve">PINE RIDGE 1 Subtotal </w:t>
      </w:r>
      <w:r w:rsidRPr="00AC52AB">
        <w:tab/>
        <w:t>0</w:t>
      </w:r>
    </w:p>
    <w:p w14:paraId="4953481E" w14:textId="77777777" w:rsidR="00A159CE" w:rsidRPr="00AC52AB" w:rsidRDefault="00A159CE" w:rsidP="00A159CE">
      <w:pPr>
        <w:widowControl w:val="0"/>
        <w:ind w:left="288"/>
      </w:pPr>
      <w:r w:rsidRPr="00AC52AB">
        <w:t xml:space="preserve">PINEVIEW </w:t>
      </w:r>
      <w:r w:rsidRPr="00AC52AB">
        <w:tab/>
        <w:t>2,909</w:t>
      </w:r>
    </w:p>
    <w:p w14:paraId="1B029485" w14:textId="77777777" w:rsidR="00A159CE" w:rsidRPr="00AC52AB" w:rsidRDefault="00A159CE" w:rsidP="00A159CE">
      <w:pPr>
        <w:widowControl w:val="0"/>
        <w:ind w:left="288"/>
      </w:pPr>
      <w:r w:rsidRPr="00AC52AB">
        <w:t xml:space="preserve">QUAIL HOLLOW </w:t>
      </w:r>
      <w:r w:rsidRPr="00AC52AB">
        <w:tab/>
        <w:t>3,015</w:t>
      </w:r>
    </w:p>
    <w:p w14:paraId="4D088231" w14:textId="77777777" w:rsidR="00A159CE" w:rsidRPr="00AC52AB" w:rsidRDefault="00A159CE" w:rsidP="00A159CE">
      <w:pPr>
        <w:widowControl w:val="0"/>
        <w:ind w:left="288"/>
      </w:pPr>
      <w:r w:rsidRPr="00AC52AB">
        <w:t xml:space="preserve">SALUDA RIVER </w:t>
      </w:r>
      <w:r w:rsidRPr="00AC52AB">
        <w:tab/>
        <w:t>3,061</w:t>
      </w:r>
    </w:p>
    <w:p w14:paraId="5A775D67" w14:textId="77777777" w:rsidR="00A159CE" w:rsidRPr="00AC52AB" w:rsidRDefault="00A159CE" w:rsidP="00A159CE">
      <w:pPr>
        <w:widowControl w:val="0"/>
        <w:ind w:left="288"/>
      </w:pPr>
      <w:r w:rsidRPr="00AC52AB">
        <w:t xml:space="preserve">SPRINGDALE </w:t>
      </w:r>
      <w:r w:rsidRPr="00AC52AB">
        <w:tab/>
        <w:t>2,813</w:t>
      </w:r>
    </w:p>
    <w:p w14:paraId="30471CD3" w14:textId="77777777" w:rsidR="00A159CE" w:rsidRPr="00AC52AB" w:rsidRDefault="00A159CE" w:rsidP="00A159CE">
      <w:pPr>
        <w:widowControl w:val="0"/>
        <w:ind w:left="288"/>
      </w:pPr>
      <w:r w:rsidRPr="00AC52AB">
        <w:t>SPRINGDALE SOUTH</w:t>
      </w:r>
    </w:p>
    <w:p w14:paraId="33298D6A" w14:textId="77777777" w:rsidR="00A159CE" w:rsidRPr="00AC52AB" w:rsidRDefault="00A159CE" w:rsidP="00A159CE">
      <w:pPr>
        <w:widowControl w:val="0"/>
        <w:ind w:left="576"/>
      </w:pPr>
      <w:r w:rsidRPr="00AC52AB">
        <w:t>Tract 206.01</w:t>
      </w:r>
    </w:p>
    <w:p w14:paraId="5C22EF47" w14:textId="77777777" w:rsidR="00A159CE" w:rsidRPr="00AC52AB" w:rsidRDefault="00A159CE" w:rsidP="00A159CE">
      <w:pPr>
        <w:widowControl w:val="0"/>
        <w:ind w:left="1152"/>
      </w:pPr>
      <w:r w:rsidRPr="00AC52AB">
        <w:t xml:space="preserve">Blocks: 2029  </w:t>
      </w:r>
      <w:r w:rsidRPr="00AC52AB">
        <w:tab/>
        <w:t>0</w:t>
      </w:r>
    </w:p>
    <w:p w14:paraId="4342537B" w14:textId="77777777" w:rsidR="00A159CE" w:rsidRPr="00AC52AB" w:rsidRDefault="00A159CE" w:rsidP="00A159CE">
      <w:pPr>
        <w:widowControl w:val="0"/>
        <w:ind w:left="576"/>
      </w:pPr>
      <w:r w:rsidRPr="00AC52AB">
        <w:t>Tract 206.02</w:t>
      </w:r>
    </w:p>
    <w:p w14:paraId="6289639B" w14:textId="77777777" w:rsidR="00A159CE" w:rsidRPr="00AC52AB" w:rsidRDefault="00A159CE" w:rsidP="00A159CE">
      <w:pPr>
        <w:widowControl w:val="0"/>
        <w:ind w:left="1152"/>
      </w:pPr>
      <w:r w:rsidRPr="00AC52AB">
        <w:t xml:space="preserve">Blocks: 3000, 3001, 3002, 3003, 3004, 3005, 3006, 3007, 3008, 3009, 3010, 3011, 3012, 3013, 3014, 3015, 3018, 3019, 3020, 3021, 3022, 3023, 3024, 3025, 3027, 3028, 3029, 3030, 3031, 3032  </w:t>
      </w:r>
      <w:r w:rsidRPr="00AC52AB">
        <w:tab/>
        <w:t>1015</w:t>
      </w:r>
    </w:p>
    <w:p w14:paraId="4BBF2DEA" w14:textId="77777777" w:rsidR="00A159CE" w:rsidRPr="00AC52AB" w:rsidRDefault="00A159CE" w:rsidP="00A159CE">
      <w:pPr>
        <w:widowControl w:val="0"/>
        <w:ind w:left="288"/>
      </w:pPr>
      <w:r w:rsidRPr="00AC52AB">
        <w:t xml:space="preserve">SPRINGDALE SOUTH Subtotal </w:t>
      </w:r>
      <w:r w:rsidRPr="00AC52AB">
        <w:tab/>
        <w:t>1,015</w:t>
      </w:r>
    </w:p>
    <w:p w14:paraId="00514679" w14:textId="77777777" w:rsidR="00A159CE" w:rsidRPr="00AC52AB" w:rsidRDefault="00A159CE" w:rsidP="00A159CE">
      <w:pPr>
        <w:widowControl w:val="0"/>
        <w:ind w:left="288"/>
      </w:pPr>
      <w:r w:rsidRPr="00AC52AB">
        <w:t xml:space="preserve">WEST COLUMBIA NO. 1 </w:t>
      </w:r>
      <w:r w:rsidRPr="00AC52AB">
        <w:tab/>
        <w:t>1,929</w:t>
      </w:r>
    </w:p>
    <w:p w14:paraId="490948FA" w14:textId="77777777" w:rsidR="00A159CE" w:rsidRPr="00AC52AB" w:rsidRDefault="00A159CE" w:rsidP="00A159CE">
      <w:pPr>
        <w:widowControl w:val="0"/>
        <w:ind w:left="288"/>
      </w:pPr>
      <w:r w:rsidRPr="00AC52AB">
        <w:t xml:space="preserve">WEST COLUMBIA NO. 2 </w:t>
      </w:r>
      <w:r w:rsidRPr="00AC52AB">
        <w:tab/>
        <w:t>1,650</w:t>
      </w:r>
    </w:p>
    <w:p w14:paraId="0441816E" w14:textId="77777777" w:rsidR="00A159CE" w:rsidRPr="00AC52AB" w:rsidRDefault="00A159CE" w:rsidP="00A159CE">
      <w:pPr>
        <w:widowControl w:val="0"/>
        <w:ind w:left="288"/>
      </w:pPr>
      <w:r w:rsidRPr="00AC52AB">
        <w:t xml:space="preserve">WEST COLUMBIA NO. 3 </w:t>
      </w:r>
      <w:r w:rsidRPr="00AC52AB">
        <w:tab/>
        <w:t>1,034</w:t>
      </w:r>
    </w:p>
    <w:p w14:paraId="600F1C52" w14:textId="77777777" w:rsidR="00A159CE" w:rsidRPr="00AC52AB" w:rsidRDefault="00A159CE" w:rsidP="00A159CE">
      <w:pPr>
        <w:widowControl w:val="0"/>
        <w:ind w:left="288"/>
      </w:pPr>
      <w:r w:rsidRPr="00AC52AB">
        <w:t>WEST COLUMBIA NO. 4</w:t>
      </w:r>
    </w:p>
    <w:p w14:paraId="3EBE5AF1" w14:textId="77777777" w:rsidR="00A159CE" w:rsidRPr="00AC52AB" w:rsidRDefault="00A159CE" w:rsidP="00A159CE">
      <w:pPr>
        <w:widowControl w:val="0"/>
        <w:ind w:left="576"/>
      </w:pPr>
      <w:r w:rsidRPr="00AC52AB">
        <w:t>Tract 202.02</w:t>
      </w:r>
    </w:p>
    <w:p w14:paraId="27B3B1A2" w14:textId="77777777" w:rsidR="00A159CE" w:rsidRPr="00AC52AB" w:rsidRDefault="00A159CE" w:rsidP="00A159CE">
      <w:pPr>
        <w:widowControl w:val="0"/>
        <w:ind w:left="1152"/>
      </w:pPr>
      <w:r w:rsidRPr="00AC52AB">
        <w:t xml:space="preserve">Blocks: 1006, 1007, 1020, 1021, 1034, 1035, 1036, 1037  </w:t>
      </w:r>
      <w:r w:rsidRPr="00AC52AB">
        <w:tab/>
        <w:t>43</w:t>
      </w:r>
    </w:p>
    <w:p w14:paraId="33B264C6" w14:textId="77777777" w:rsidR="00A159CE" w:rsidRPr="00AC52AB" w:rsidRDefault="00A159CE" w:rsidP="00A159CE">
      <w:pPr>
        <w:widowControl w:val="0"/>
        <w:ind w:left="576"/>
      </w:pPr>
      <w:r w:rsidRPr="00AC52AB">
        <w:t>Tract 203</w:t>
      </w:r>
    </w:p>
    <w:p w14:paraId="5DD0E05C" w14:textId="77777777" w:rsidR="00A159CE" w:rsidRPr="00AC52AB" w:rsidRDefault="00A159CE" w:rsidP="00A159CE">
      <w:pPr>
        <w:widowControl w:val="0"/>
        <w:ind w:left="1152"/>
      </w:pPr>
      <w:r w:rsidRPr="00AC52AB">
        <w:t xml:space="preserve">Blocks: 2062, 2066  </w:t>
      </w:r>
      <w:r w:rsidRPr="00AC52AB">
        <w:tab/>
        <w:t>6</w:t>
      </w:r>
    </w:p>
    <w:p w14:paraId="313C20DC" w14:textId="77777777" w:rsidR="00A159CE" w:rsidRPr="00AC52AB" w:rsidRDefault="00A159CE" w:rsidP="00A159CE">
      <w:pPr>
        <w:widowControl w:val="0"/>
        <w:ind w:left="576"/>
      </w:pPr>
      <w:r w:rsidRPr="00AC52AB">
        <w:t>Tract 206.01</w:t>
      </w:r>
    </w:p>
    <w:p w14:paraId="6AC55FED" w14:textId="77777777" w:rsidR="00A159CE" w:rsidRPr="00AC52AB" w:rsidRDefault="00A159CE" w:rsidP="00A159CE">
      <w:pPr>
        <w:widowControl w:val="0"/>
        <w:ind w:left="1152"/>
      </w:pPr>
      <w:r w:rsidRPr="00AC52AB">
        <w:t xml:space="preserve">Blocks: 1008, 1009, 1010, 1011, 1012, 1013, 1014, 1019, 1020, 1021, 1022, 1023, 1024, 1026, 1028, 1029, 1030, 1031, 1032, 1033, 1034, 1035, 1036, 1050, 1051, 1052, 1053, 2000, 2001, 2002, 2003, 2004, 2005, 2006, 2007, 2008, 2009, 2010, 2011, 2012, 2014, 2016, 2017, 2018, 2019, 2020, 2021, 2022, 2023, 2025, 2026, 2027, 2028, 2030, 3000, 3001, 3002, 3003, 3004, 3005, 3008, 3009, 3010, 3011, 3012, 3013, 3014, 3015, 3016, 3017, 3018, 3019, 3020, 3021, 3022, 3023, 3024, 3025, 4000  </w:t>
      </w:r>
      <w:r w:rsidRPr="00AC52AB">
        <w:tab/>
        <w:t>2781</w:t>
      </w:r>
    </w:p>
    <w:p w14:paraId="30FDF64B" w14:textId="77777777" w:rsidR="00A159CE" w:rsidRPr="00AC52AB" w:rsidRDefault="00A159CE" w:rsidP="00A159CE">
      <w:pPr>
        <w:widowControl w:val="0"/>
        <w:ind w:left="288"/>
      </w:pPr>
      <w:r w:rsidRPr="00AC52AB">
        <w:t xml:space="preserve">WEST COLUMBIA NO. 4 Subtotal </w:t>
      </w:r>
      <w:r w:rsidRPr="00AC52AB">
        <w:tab/>
        <w:t>2,830</w:t>
      </w:r>
    </w:p>
    <w:p w14:paraId="19DE6401" w14:textId="77777777" w:rsidR="00A159CE" w:rsidRPr="00AC52AB" w:rsidRDefault="00A159CE" w:rsidP="00A159CE">
      <w:pPr>
        <w:widowControl w:val="0"/>
        <w:ind w:left="288"/>
      </w:pPr>
      <w:r w:rsidRPr="00AC52AB">
        <w:t xml:space="preserve">WESTOVER </w:t>
      </w:r>
      <w:r w:rsidRPr="00AC52AB">
        <w:tab/>
        <w:t>2,086</w:t>
      </w:r>
    </w:p>
    <w:p w14:paraId="03AF3C28" w14:textId="77777777" w:rsidR="00A159CE" w:rsidRPr="00AC52AB" w:rsidRDefault="00A159CE" w:rsidP="00A159CE">
      <w:pPr>
        <w:widowControl w:val="0"/>
        <w:ind w:left="288"/>
      </w:pPr>
      <w:r w:rsidRPr="00AC52AB">
        <w:t>WOODLAND HILLS</w:t>
      </w:r>
    </w:p>
    <w:p w14:paraId="74A36A13" w14:textId="77777777" w:rsidR="00A159CE" w:rsidRPr="00AC52AB" w:rsidRDefault="00A159CE" w:rsidP="00A159CE">
      <w:pPr>
        <w:widowControl w:val="0"/>
        <w:ind w:left="576"/>
      </w:pPr>
      <w:r w:rsidRPr="00AC52AB">
        <w:t>Tract 205.10</w:t>
      </w:r>
    </w:p>
    <w:p w14:paraId="3C2946CD" w14:textId="77777777" w:rsidR="00A159CE" w:rsidRPr="00AC52AB" w:rsidRDefault="00A159CE" w:rsidP="00A159CE">
      <w:pPr>
        <w:widowControl w:val="0"/>
        <w:ind w:left="1152"/>
      </w:pPr>
      <w:r w:rsidRPr="00AC52AB">
        <w:t xml:space="preserve">Blocks: 4001, 4002, 4003, 4004, 4005, 4006, 4007, 4008, 4009, 4010, 4013, 4031, 4032, 4033, 4034, 4035  </w:t>
      </w:r>
      <w:r w:rsidRPr="00AC52AB">
        <w:tab/>
        <w:t>372</w:t>
      </w:r>
    </w:p>
    <w:p w14:paraId="168DEF88" w14:textId="77777777" w:rsidR="00A159CE" w:rsidRPr="00AC52AB" w:rsidRDefault="00A159CE" w:rsidP="00A159CE">
      <w:pPr>
        <w:widowControl w:val="0"/>
        <w:ind w:left="288"/>
      </w:pPr>
      <w:r w:rsidRPr="00AC52AB">
        <w:t xml:space="preserve">WOODLAND HILLS Subtotal </w:t>
      </w:r>
      <w:r w:rsidRPr="00AC52AB">
        <w:tab/>
        <w:t>372</w:t>
      </w:r>
    </w:p>
    <w:p w14:paraId="5E2AEBB4" w14:textId="77777777" w:rsidR="00A159CE" w:rsidRPr="00AC52AB" w:rsidRDefault="00A159CE" w:rsidP="00A159CE">
      <w:pPr>
        <w:widowControl w:val="0"/>
        <w:ind w:left="288"/>
      </w:pPr>
      <w:r w:rsidRPr="00AC52AB">
        <w:t xml:space="preserve">County Lexington SC Subtotal </w:t>
      </w:r>
      <w:r w:rsidRPr="00AC52AB">
        <w:tab/>
        <w:t>40,343</w:t>
      </w:r>
    </w:p>
    <w:p w14:paraId="2FA1342E" w14:textId="77777777" w:rsidR="00A159CE" w:rsidRPr="00AC52AB" w:rsidRDefault="00A159CE" w:rsidP="00A159CE">
      <w:pPr>
        <w:widowControl w:val="0"/>
      </w:pPr>
      <w:r w:rsidRPr="00AC52AB">
        <w:t xml:space="preserve">DISTRICT 89 Total </w:t>
      </w:r>
      <w:r w:rsidRPr="00AC52AB">
        <w:tab/>
        <w:t>40,343</w:t>
      </w:r>
    </w:p>
    <w:p w14:paraId="565B8FBE" w14:textId="77777777" w:rsidR="00A159CE" w:rsidRPr="00AC52AB" w:rsidRDefault="00A159CE" w:rsidP="00A159CE">
      <w:pPr>
        <w:widowControl w:val="0"/>
      </w:pPr>
      <w:r w:rsidRPr="00AC52AB">
        <w:t>Area</w:t>
      </w:r>
      <w:r w:rsidRPr="00AC52AB">
        <w:tab/>
        <w:t>Population</w:t>
      </w:r>
    </w:p>
    <w:p w14:paraId="11A64D5C" w14:textId="77777777" w:rsidR="00A159CE" w:rsidRPr="00AC52AB" w:rsidRDefault="00A159CE" w:rsidP="00A159CE">
      <w:pPr>
        <w:widowControl w:val="0"/>
      </w:pPr>
      <w:r w:rsidRPr="00AC52AB">
        <w:t>DISTRICT 90</w:t>
      </w:r>
    </w:p>
    <w:p w14:paraId="33F27407" w14:textId="77777777" w:rsidR="00A159CE" w:rsidRPr="00AC52AB" w:rsidRDefault="00A159CE" w:rsidP="00A159CE">
      <w:pPr>
        <w:widowControl w:val="0"/>
      </w:pPr>
      <w:r w:rsidRPr="00AC52AB">
        <w:t>Area</w:t>
      </w:r>
      <w:r w:rsidRPr="00AC52AB">
        <w:tab/>
        <w:t>Population</w:t>
      </w:r>
    </w:p>
    <w:p w14:paraId="7759ED75" w14:textId="77777777" w:rsidR="00A159CE" w:rsidRPr="00AC52AB" w:rsidRDefault="00A159CE" w:rsidP="00A159CE">
      <w:pPr>
        <w:widowControl w:val="0"/>
        <w:ind w:left="288"/>
      </w:pPr>
      <w:r w:rsidRPr="00AC52AB">
        <w:t xml:space="preserve">County: Bamberg SC </w:t>
      </w:r>
      <w:r w:rsidRPr="00AC52AB">
        <w:tab/>
        <w:t>13,311</w:t>
      </w:r>
    </w:p>
    <w:p w14:paraId="4FF79531" w14:textId="77777777" w:rsidR="00A159CE" w:rsidRPr="00AC52AB" w:rsidRDefault="00A159CE" w:rsidP="00A159CE">
      <w:pPr>
        <w:widowControl w:val="0"/>
        <w:ind w:left="288"/>
      </w:pPr>
      <w:r w:rsidRPr="00AC52AB">
        <w:t>County: Colleton SC</w:t>
      </w:r>
    </w:p>
    <w:p w14:paraId="68236405" w14:textId="77777777" w:rsidR="00A159CE" w:rsidRPr="00AC52AB" w:rsidRDefault="00A159CE" w:rsidP="00A159CE">
      <w:pPr>
        <w:widowControl w:val="0"/>
        <w:ind w:left="288"/>
      </w:pPr>
      <w:r w:rsidRPr="00AC52AB">
        <w:t xml:space="preserve">Ashton-Lodge </w:t>
      </w:r>
      <w:r w:rsidRPr="00AC52AB">
        <w:tab/>
        <w:t>734</w:t>
      </w:r>
    </w:p>
    <w:p w14:paraId="30C1113F" w14:textId="77777777" w:rsidR="00A159CE" w:rsidRPr="00AC52AB" w:rsidRDefault="00A159CE" w:rsidP="00A159CE">
      <w:pPr>
        <w:widowControl w:val="0"/>
        <w:ind w:left="288"/>
      </w:pPr>
      <w:r w:rsidRPr="00AC52AB">
        <w:t xml:space="preserve">Bells </w:t>
      </w:r>
      <w:r w:rsidRPr="00AC52AB">
        <w:tab/>
        <w:t>464</w:t>
      </w:r>
    </w:p>
    <w:p w14:paraId="79BF7A45" w14:textId="77777777" w:rsidR="00A159CE" w:rsidRPr="00AC52AB" w:rsidRDefault="00A159CE" w:rsidP="00A159CE">
      <w:pPr>
        <w:widowControl w:val="0"/>
        <w:ind w:left="288"/>
      </w:pPr>
      <w:r w:rsidRPr="00AC52AB">
        <w:t xml:space="preserve">Berea-Smoaks </w:t>
      </w:r>
      <w:r w:rsidRPr="00AC52AB">
        <w:tab/>
        <w:t>1,245</w:t>
      </w:r>
    </w:p>
    <w:p w14:paraId="41C2A7D8" w14:textId="77777777" w:rsidR="00A159CE" w:rsidRPr="00AC52AB" w:rsidRDefault="00A159CE" w:rsidP="00A159CE">
      <w:pPr>
        <w:widowControl w:val="0"/>
        <w:ind w:left="288"/>
      </w:pPr>
      <w:r w:rsidRPr="00AC52AB">
        <w:t xml:space="preserve">Canady’s </w:t>
      </w:r>
      <w:r w:rsidRPr="00AC52AB">
        <w:tab/>
        <w:t>763</w:t>
      </w:r>
    </w:p>
    <w:p w14:paraId="63ADF032" w14:textId="77777777" w:rsidR="00A159CE" w:rsidRPr="00AC52AB" w:rsidRDefault="00A159CE" w:rsidP="00A159CE">
      <w:pPr>
        <w:widowControl w:val="0"/>
        <w:ind w:left="288"/>
      </w:pPr>
      <w:r w:rsidRPr="00AC52AB">
        <w:t xml:space="preserve">Edisto </w:t>
      </w:r>
      <w:r w:rsidRPr="00AC52AB">
        <w:tab/>
        <w:t>466</w:t>
      </w:r>
    </w:p>
    <w:p w14:paraId="22E48921" w14:textId="77777777" w:rsidR="00A159CE" w:rsidRPr="00AC52AB" w:rsidRDefault="00A159CE" w:rsidP="00A159CE">
      <w:pPr>
        <w:widowControl w:val="0"/>
        <w:ind w:left="288"/>
      </w:pPr>
      <w:r w:rsidRPr="00AC52AB">
        <w:t>Green Pond</w:t>
      </w:r>
    </w:p>
    <w:p w14:paraId="346D7E19" w14:textId="77777777" w:rsidR="00A159CE" w:rsidRPr="00AC52AB" w:rsidRDefault="00A159CE" w:rsidP="00A159CE">
      <w:pPr>
        <w:widowControl w:val="0"/>
        <w:ind w:left="576"/>
      </w:pPr>
      <w:r w:rsidRPr="00AC52AB">
        <w:t>Tract 9703.02</w:t>
      </w:r>
    </w:p>
    <w:p w14:paraId="678B4704" w14:textId="77777777" w:rsidR="00A159CE" w:rsidRPr="00AC52AB" w:rsidRDefault="00A159CE" w:rsidP="00A159CE">
      <w:pPr>
        <w:widowControl w:val="0"/>
        <w:ind w:left="1152"/>
      </w:pPr>
      <w:r w:rsidRPr="00AC52AB">
        <w:t xml:space="preserve">Blocks: 2004, 2007, 2008, 2010, 2012, 2013, 2014, 2015, 2016, 2017, 2018, 2021, 2022, 2044  </w:t>
      </w:r>
      <w:r w:rsidRPr="00AC52AB">
        <w:tab/>
        <w:t>298</w:t>
      </w:r>
    </w:p>
    <w:p w14:paraId="65305EA9" w14:textId="77777777" w:rsidR="00A159CE" w:rsidRPr="00AC52AB" w:rsidRDefault="00A159CE" w:rsidP="00A159CE">
      <w:pPr>
        <w:widowControl w:val="0"/>
        <w:ind w:left="576"/>
      </w:pPr>
      <w:r w:rsidRPr="00AC52AB">
        <w:t>Tract 9708</w:t>
      </w:r>
    </w:p>
    <w:p w14:paraId="0BAC5D0D" w14:textId="77777777" w:rsidR="00A159CE" w:rsidRPr="00AC52AB" w:rsidRDefault="00A159CE" w:rsidP="00A159CE">
      <w:pPr>
        <w:widowControl w:val="0"/>
        <w:ind w:left="1152"/>
      </w:pPr>
      <w:r w:rsidRPr="00AC52AB">
        <w:t xml:space="preserve">Blocks: 2041, 2042, 2043, 2044, 2045, 2046, 2047, 2048, 2049, 2052, 2053, 2056  </w:t>
      </w:r>
      <w:r w:rsidRPr="00AC52AB">
        <w:tab/>
        <w:t>86</w:t>
      </w:r>
    </w:p>
    <w:p w14:paraId="6E7A8586" w14:textId="77777777" w:rsidR="00A159CE" w:rsidRPr="00AC52AB" w:rsidRDefault="00A159CE" w:rsidP="00A159CE">
      <w:pPr>
        <w:widowControl w:val="0"/>
        <w:ind w:left="288"/>
      </w:pPr>
      <w:r w:rsidRPr="00AC52AB">
        <w:t xml:space="preserve">Green Pond Subtotal </w:t>
      </w:r>
      <w:r w:rsidRPr="00AC52AB">
        <w:tab/>
        <w:t>384</w:t>
      </w:r>
    </w:p>
    <w:p w14:paraId="6D6162A8" w14:textId="77777777" w:rsidR="00A159CE" w:rsidRPr="00AC52AB" w:rsidRDefault="00A159CE" w:rsidP="00A159CE">
      <w:pPr>
        <w:widowControl w:val="0"/>
        <w:ind w:left="288"/>
      </w:pPr>
      <w:r w:rsidRPr="00AC52AB">
        <w:t>Hendersonville</w:t>
      </w:r>
    </w:p>
    <w:p w14:paraId="4C12C656" w14:textId="77777777" w:rsidR="00A159CE" w:rsidRPr="00AC52AB" w:rsidRDefault="00A159CE" w:rsidP="00A159CE">
      <w:pPr>
        <w:widowControl w:val="0"/>
        <w:ind w:left="576"/>
      </w:pPr>
      <w:r w:rsidRPr="00AC52AB">
        <w:t>Tract 9703.02</w:t>
      </w:r>
    </w:p>
    <w:p w14:paraId="074F9C19"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1042, 1044, 1045, 1046, 1047, 1048, 1049, 1050, 1051, 1052, 1053, 1054, 1055, 1056, 1057, 1058, 1059, 1060, 1061, 1062, 1063, 1064, 1065, 1066, 1067, 1068, 1069, 1070, 1071, 1072, 1073, 1074, 1075, 1076, 1077, 2009, 2011, 2019, 2020, 2023, 2024, 2025, 2026, 2027, 2028, 2029, 2030, 2031, 2032, 2033, 2034, 2035, 2036, 2037, 2038, 2039, 2040, 2041, 2042, 2043  </w:t>
      </w:r>
      <w:r w:rsidRPr="00AC52AB">
        <w:tab/>
        <w:t>1353</w:t>
      </w:r>
    </w:p>
    <w:p w14:paraId="1424302B" w14:textId="77777777" w:rsidR="00A159CE" w:rsidRPr="00AC52AB" w:rsidRDefault="00A159CE" w:rsidP="00A159CE">
      <w:pPr>
        <w:widowControl w:val="0"/>
        <w:ind w:left="576"/>
      </w:pPr>
      <w:r w:rsidRPr="00AC52AB">
        <w:t>Tract 9708</w:t>
      </w:r>
    </w:p>
    <w:p w14:paraId="4B58A73B" w14:textId="77777777" w:rsidR="00A159CE" w:rsidRPr="00AC52AB" w:rsidRDefault="00A159CE" w:rsidP="00A159CE">
      <w:pPr>
        <w:widowControl w:val="0"/>
        <w:ind w:left="1152"/>
      </w:pPr>
      <w:r w:rsidRPr="00AC52AB">
        <w:t xml:space="preserve">Blocks: 2055, 2087  </w:t>
      </w:r>
      <w:r w:rsidRPr="00AC52AB">
        <w:tab/>
        <w:t>0</w:t>
      </w:r>
    </w:p>
    <w:p w14:paraId="23145276" w14:textId="77777777" w:rsidR="00A159CE" w:rsidRPr="00AC52AB" w:rsidRDefault="00A159CE" w:rsidP="00A159CE">
      <w:pPr>
        <w:widowControl w:val="0"/>
        <w:ind w:left="288"/>
      </w:pPr>
      <w:r w:rsidRPr="00AC52AB">
        <w:t xml:space="preserve">Hendersonville Subtotal </w:t>
      </w:r>
      <w:r w:rsidRPr="00AC52AB">
        <w:tab/>
        <w:t>1,353</w:t>
      </w:r>
    </w:p>
    <w:p w14:paraId="5DAC2C0B" w14:textId="77777777" w:rsidR="00A159CE" w:rsidRPr="00AC52AB" w:rsidRDefault="00A159CE" w:rsidP="00A159CE">
      <w:pPr>
        <w:widowControl w:val="0"/>
        <w:ind w:left="288"/>
      </w:pPr>
      <w:r w:rsidRPr="00AC52AB">
        <w:t xml:space="preserve">Horse Pen </w:t>
      </w:r>
      <w:r w:rsidRPr="00AC52AB">
        <w:tab/>
        <w:t>1,050</w:t>
      </w:r>
    </w:p>
    <w:p w14:paraId="31227E29" w14:textId="77777777" w:rsidR="00A159CE" w:rsidRPr="00AC52AB" w:rsidRDefault="00A159CE" w:rsidP="00A159CE">
      <w:pPr>
        <w:widowControl w:val="0"/>
        <w:ind w:left="288"/>
      </w:pPr>
      <w:r w:rsidRPr="00AC52AB">
        <w:t xml:space="preserve">Hudson Mill </w:t>
      </w:r>
      <w:r w:rsidRPr="00AC52AB">
        <w:tab/>
        <w:t>734</w:t>
      </w:r>
    </w:p>
    <w:p w14:paraId="134EAE68" w14:textId="77777777" w:rsidR="00A159CE" w:rsidRPr="00AC52AB" w:rsidRDefault="00A159CE" w:rsidP="00A159CE">
      <w:pPr>
        <w:widowControl w:val="0"/>
        <w:ind w:left="288"/>
      </w:pPr>
      <w:r w:rsidRPr="00AC52AB">
        <w:t xml:space="preserve">Maple Cane </w:t>
      </w:r>
      <w:r w:rsidRPr="00AC52AB">
        <w:tab/>
        <w:t>1,477</w:t>
      </w:r>
    </w:p>
    <w:p w14:paraId="4C859882" w14:textId="77777777" w:rsidR="00A159CE" w:rsidRPr="00AC52AB" w:rsidRDefault="00A159CE" w:rsidP="00A159CE">
      <w:pPr>
        <w:widowControl w:val="0"/>
        <w:ind w:left="288"/>
      </w:pPr>
      <w:r w:rsidRPr="00AC52AB">
        <w:t>Peeples</w:t>
      </w:r>
    </w:p>
    <w:p w14:paraId="3C388D11" w14:textId="77777777" w:rsidR="00A159CE" w:rsidRPr="00AC52AB" w:rsidRDefault="00A159CE" w:rsidP="00A159CE">
      <w:pPr>
        <w:widowControl w:val="0"/>
        <w:ind w:left="576"/>
      </w:pPr>
      <w:r w:rsidRPr="00AC52AB">
        <w:t>Tract 9704.02</w:t>
      </w:r>
    </w:p>
    <w:p w14:paraId="608896D9" w14:textId="77777777" w:rsidR="00A159CE" w:rsidRPr="00AC52AB" w:rsidRDefault="00A159CE" w:rsidP="00A159CE">
      <w:pPr>
        <w:widowControl w:val="0"/>
        <w:ind w:left="1152"/>
      </w:pPr>
      <w:r w:rsidRPr="00AC52AB">
        <w:t xml:space="preserve">Blocks: 1014, 1029, 1030, 1031, 1032, 1043, 1044, 1045, 1046, 1048, 1049, 1050  </w:t>
      </w:r>
      <w:r w:rsidRPr="00AC52AB">
        <w:tab/>
        <w:t>428</w:t>
      </w:r>
    </w:p>
    <w:p w14:paraId="730FDC38" w14:textId="77777777" w:rsidR="00A159CE" w:rsidRPr="00AC52AB" w:rsidRDefault="00A159CE" w:rsidP="00A159CE">
      <w:pPr>
        <w:widowControl w:val="0"/>
        <w:ind w:left="576"/>
      </w:pPr>
      <w:r w:rsidRPr="00AC52AB">
        <w:t>Tract 9706.01</w:t>
      </w:r>
    </w:p>
    <w:p w14:paraId="428044EF" w14:textId="77777777" w:rsidR="00A159CE" w:rsidRPr="00AC52AB" w:rsidRDefault="00A159CE" w:rsidP="00A159CE">
      <w:pPr>
        <w:widowControl w:val="0"/>
        <w:ind w:left="1152"/>
      </w:pPr>
      <w:r w:rsidRPr="00AC52AB">
        <w:t xml:space="preserve">Blocks: 2000, 2001, 2002, 3000, 3001, 3002, 3003, 3004, 3005, 3006, 3007, 3008, 3009, 3010, 3011, 3012, 3013, 3014, 3015, 3016, 3017, 3018, 3019, 3020, 3021, 3025, 3035  </w:t>
      </w:r>
      <w:r w:rsidRPr="00AC52AB">
        <w:tab/>
        <w:t>1428</w:t>
      </w:r>
    </w:p>
    <w:p w14:paraId="4DE15094" w14:textId="77777777" w:rsidR="00A159CE" w:rsidRPr="00AC52AB" w:rsidRDefault="00A159CE" w:rsidP="00A159CE">
      <w:pPr>
        <w:widowControl w:val="0"/>
        <w:ind w:left="576"/>
      </w:pPr>
      <w:r w:rsidRPr="00AC52AB">
        <w:t>Tract 9707.02</w:t>
      </w:r>
    </w:p>
    <w:p w14:paraId="57DD09BE" w14:textId="77777777" w:rsidR="00A159CE" w:rsidRPr="00AC52AB" w:rsidRDefault="00A159CE" w:rsidP="00A159CE">
      <w:pPr>
        <w:widowControl w:val="0"/>
        <w:ind w:left="1152"/>
      </w:pPr>
      <w:r w:rsidRPr="00AC52AB">
        <w:t xml:space="preserve">Blocks: 2054, 2055  </w:t>
      </w:r>
      <w:r w:rsidRPr="00AC52AB">
        <w:tab/>
        <w:t>37</w:t>
      </w:r>
    </w:p>
    <w:p w14:paraId="55CB9EE8" w14:textId="77777777" w:rsidR="00A159CE" w:rsidRPr="00AC52AB" w:rsidRDefault="00A159CE" w:rsidP="00A159CE">
      <w:pPr>
        <w:widowControl w:val="0"/>
        <w:ind w:left="288"/>
      </w:pPr>
      <w:r w:rsidRPr="00AC52AB">
        <w:t xml:space="preserve">Peeples Subtotal </w:t>
      </w:r>
      <w:r w:rsidRPr="00AC52AB">
        <w:tab/>
        <w:t>1,893</w:t>
      </w:r>
    </w:p>
    <w:p w14:paraId="7F9BFECC" w14:textId="77777777" w:rsidR="00A159CE" w:rsidRPr="00AC52AB" w:rsidRDefault="00A159CE" w:rsidP="00A159CE">
      <w:pPr>
        <w:widowControl w:val="0"/>
        <w:ind w:left="288"/>
      </w:pPr>
      <w:r w:rsidRPr="00AC52AB">
        <w:t>Peniel</w:t>
      </w:r>
    </w:p>
    <w:p w14:paraId="1E8AD41E" w14:textId="77777777" w:rsidR="00A159CE" w:rsidRPr="00AC52AB" w:rsidRDefault="00A159CE" w:rsidP="00A159CE">
      <w:pPr>
        <w:widowControl w:val="0"/>
        <w:ind w:left="576"/>
      </w:pPr>
      <w:r w:rsidRPr="00AC52AB">
        <w:t>Tract 9703.01</w:t>
      </w:r>
    </w:p>
    <w:p w14:paraId="4EF84E0D" w14:textId="77777777" w:rsidR="00A159CE" w:rsidRPr="00AC52AB" w:rsidRDefault="00A159CE" w:rsidP="00A159CE">
      <w:pPr>
        <w:widowControl w:val="0"/>
        <w:ind w:left="1152"/>
      </w:pPr>
      <w:r w:rsidRPr="00AC52AB">
        <w:t xml:space="preserve">Blocks: 2020, 2021, 2022, 2029, 2030, 2032, 2033, 2040, 2041, 2042, 2043, 2044, 2045, 2046, 2047, 2048, 2049, 2050, 2051, 2053, 2054, 2055, 3006, 3007, 3008, 3010, 3011, 3012, 3013, 3014, 3015, 3017, 3018, 3019, 3020, 3021, 3022, 3023, 3024, 3025, 3026, 3027, 3028, 3029, 3030, 3031, 3032, 3033, 3034, 3035, 3036, 3037, 3038, 3039, 3040, 3041, 3042, 3043, 3044, 3045, 3049, 3050, 3051, 3052, 3053, 3054, 3055, 3056, 3057, 3058, 3059, 3060, 3061  </w:t>
      </w:r>
      <w:r w:rsidRPr="00AC52AB">
        <w:tab/>
        <w:t>1754</w:t>
      </w:r>
    </w:p>
    <w:p w14:paraId="26D729AF" w14:textId="77777777" w:rsidR="00A159CE" w:rsidRPr="00AC52AB" w:rsidRDefault="00A159CE" w:rsidP="00A159CE">
      <w:pPr>
        <w:widowControl w:val="0"/>
        <w:ind w:left="288"/>
      </w:pPr>
      <w:r w:rsidRPr="00AC52AB">
        <w:t xml:space="preserve">Peniel Subtotal </w:t>
      </w:r>
      <w:r w:rsidRPr="00AC52AB">
        <w:tab/>
        <w:t>1,754</w:t>
      </w:r>
    </w:p>
    <w:p w14:paraId="2766D3B3" w14:textId="77777777" w:rsidR="00A159CE" w:rsidRPr="00AC52AB" w:rsidRDefault="00A159CE" w:rsidP="00A159CE">
      <w:pPr>
        <w:widowControl w:val="0"/>
        <w:ind w:left="288"/>
      </w:pPr>
      <w:r w:rsidRPr="00AC52AB">
        <w:t xml:space="preserve">Petits </w:t>
      </w:r>
      <w:r w:rsidRPr="00AC52AB">
        <w:tab/>
        <w:t>365</w:t>
      </w:r>
    </w:p>
    <w:p w14:paraId="2ED44B8D" w14:textId="77777777" w:rsidR="00A159CE" w:rsidRPr="00AC52AB" w:rsidRDefault="00A159CE" w:rsidP="00A159CE">
      <w:pPr>
        <w:widowControl w:val="0"/>
        <w:ind w:left="288"/>
      </w:pPr>
      <w:r w:rsidRPr="00AC52AB">
        <w:t xml:space="preserve">Rice Patch </w:t>
      </w:r>
      <w:r w:rsidRPr="00AC52AB">
        <w:tab/>
        <w:t>847</w:t>
      </w:r>
    </w:p>
    <w:p w14:paraId="21632BAD" w14:textId="77777777" w:rsidR="00A159CE" w:rsidRPr="00AC52AB" w:rsidRDefault="00A159CE" w:rsidP="00A159CE">
      <w:pPr>
        <w:widowControl w:val="0"/>
        <w:ind w:left="288"/>
      </w:pPr>
      <w:r w:rsidRPr="00AC52AB">
        <w:t>Ritter</w:t>
      </w:r>
    </w:p>
    <w:p w14:paraId="748F6250" w14:textId="77777777" w:rsidR="00A159CE" w:rsidRPr="00AC52AB" w:rsidRDefault="00A159CE" w:rsidP="00A159CE">
      <w:pPr>
        <w:widowControl w:val="0"/>
        <w:ind w:left="576"/>
      </w:pPr>
      <w:r w:rsidRPr="00AC52AB">
        <w:t>Tract 9703.02</w:t>
      </w:r>
    </w:p>
    <w:p w14:paraId="3BBB886E" w14:textId="77777777" w:rsidR="00A159CE" w:rsidRPr="00AC52AB" w:rsidRDefault="00A159CE" w:rsidP="00A159CE">
      <w:pPr>
        <w:widowControl w:val="0"/>
        <w:ind w:left="1152"/>
      </w:pPr>
      <w:r w:rsidRPr="00AC52AB">
        <w:t xml:space="preserve">Blocks: 2001, 2002, 2003, 2005, 2006  </w:t>
      </w:r>
      <w:r w:rsidRPr="00AC52AB">
        <w:tab/>
        <w:t>174</w:t>
      </w:r>
    </w:p>
    <w:p w14:paraId="246DB70F" w14:textId="77777777" w:rsidR="00A159CE" w:rsidRPr="00AC52AB" w:rsidRDefault="00A159CE" w:rsidP="00A159CE">
      <w:pPr>
        <w:widowControl w:val="0"/>
        <w:ind w:left="288"/>
      </w:pPr>
      <w:r w:rsidRPr="00AC52AB">
        <w:t xml:space="preserve">Ritter Subtotal </w:t>
      </w:r>
      <w:r w:rsidRPr="00AC52AB">
        <w:tab/>
        <w:t>174</w:t>
      </w:r>
    </w:p>
    <w:p w14:paraId="20147EC9" w14:textId="77777777" w:rsidR="00A159CE" w:rsidRPr="00AC52AB" w:rsidRDefault="00A159CE" w:rsidP="00A159CE">
      <w:pPr>
        <w:widowControl w:val="0"/>
        <w:ind w:left="288"/>
      </w:pPr>
      <w:r w:rsidRPr="00AC52AB">
        <w:t>Round O</w:t>
      </w:r>
    </w:p>
    <w:p w14:paraId="4D50B1AC" w14:textId="77777777" w:rsidR="00A159CE" w:rsidRPr="00AC52AB" w:rsidRDefault="00A159CE" w:rsidP="00A159CE">
      <w:pPr>
        <w:widowControl w:val="0"/>
        <w:ind w:left="576"/>
      </w:pPr>
      <w:r w:rsidRPr="00AC52AB">
        <w:t>Tract 9707.01</w:t>
      </w:r>
    </w:p>
    <w:p w14:paraId="2BBCE65B" w14:textId="77777777" w:rsidR="00A159CE" w:rsidRPr="00AC52AB" w:rsidRDefault="00A159CE" w:rsidP="00A159CE">
      <w:pPr>
        <w:widowControl w:val="0"/>
        <w:ind w:left="1152"/>
      </w:pPr>
      <w:r w:rsidRPr="00AC52AB">
        <w:t xml:space="preserve">Blocks: 2005, 2007, 2008  </w:t>
      </w:r>
      <w:r w:rsidRPr="00AC52AB">
        <w:tab/>
        <w:t>386</w:t>
      </w:r>
    </w:p>
    <w:p w14:paraId="08DE06DB" w14:textId="77777777" w:rsidR="00A159CE" w:rsidRPr="00AC52AB" w:rsidRDefault="00A159CE" w:rsidP="00A159CE">
      <w:pPr>
        <w:widowControl w:val="0"/>
        <w:ind w:left="576"/>
      </w:pPr>
      <w:r w:rsidRPr="00AC52AB">
        <w:t>Tract 9707.02</w:t>
      </w:r>
    </w:p>
    <w:p w14:paraId="48B9B236" w14:textId="77777777" w:rsidR="00A159CE" w:rsidRPr="00AC52AB" w:rsidRDefault="00A159CE" w:rsidP="00A159CE">
      <w:pPr>
        <w:widowControl w:val="0"/>
        <w:ind w:left="1152"/>
      </w:pPr>
      <w:r w:rsidRPr="00AC52AB">
        <w:t xml:space="preserve">Blocks: 1007, 1008, 1009, 1010, 1011, 1012, 1013, 1014, 1015, 1016, 1017, 1019, 1020, 1021, 1022, 1023, 1028  </w:t>
      </w:r>
      <w:r w:rsidRPr="00AC52AB">
        <w:tab/>
        <w:t>708</w:t>
      </w:r>
    </w:p>
    <w:p w14:paraId="16F6935E" w14:textId="77777777" w:rsidR="00A159CE" w:rsidRPr="00AC52AB" w:rsidRDefault="00A159CE" w:rsidP="00A159CE">
      <w:pPr>
        <w:widowControl w:val="0"/>
        <w:ind w:left="288"/>
      </w:pPr>
      <w:r w:rsidRPr="00AC52AB">
        <w:t xml:space="preserve">Round O Subtotal </w:t>
      </w:r>
      <w:r w:rsidRPr="00AC52AB">
        <w:tab/>
        <w:t>1,094</w:t>
      </w:r>
    </w:p>
    <w:p w14:paraId="0C803725" w14:textId="77777777" w:rsidR="00A159CE" w:rsidRPr="00AC52AB" w:rsidRDefault="00A159CE" w:rsidP="00A159CE">
      <w:pPr>
        <w:widowControl w:val="0"/>
        <w:ind w:left="288"/>
      </w:pPr>
      <w:r w:rsidRPr="00AC52AB">
        <w:t xml:space="preserve">Ruffin </w:t>
      </w:r>
      <w:r w:rsidRPr="00AC52AB">
        <w:tab/>
        <w:t>370</w:t>
      </w:r>
    </w:p>
    <w:p w14:paraId="2DD0508C" w14:textId="77777777" w:rsidR="00A159CE" w:rsidRPr="00AC52AB" w:rsidRDefault="00A159CE" w:rsidP="00A159CE">
      <w:pPr>
        <w:widowControl w:val="0"/>
        <w:ind w:left="288"/>
      </w:pPr>
      <w:r w:rsidRPr="00AC52AB">
        <w:t xml:space="preserve">Sidneys </w:t>
      </w:r>
      <w:r w:rsidRPr="00AC52AB">
        <w:tab/>
        <w:t>901</w:t>
      </w:r>
    </w:p>
    <w:p w14:paraId="2BAED6FD" w14:textId="77777777" w:rsidR="00A159CE" w:rsidRPr="00AC52AB" w:rsidRDefault="00A159CE" w:rsidP="00A159CE">
      <w:pPr>
        <w:widowControl w:val="0"/>
        <w:ind w:left="288"/>
      </w:pPr>
      <w:r w:rsidRPr="00AC52AB">
        <w:t xml:space="preserve">Sniders </w:t>
      </w:r>
      <w:r w:rsidRPr="00AC52AB">
        <w:tab/>
        <w:t>978</w:t>
      </w:r>
    </w:p>
    <w:p w14:paraId="6D7A705D" w14:textId="77777777" w:rsidR="00A159CE" w:rsidRPr="00AC52AB" w:rsidRDefault="00A159CE" w:rsidP="00A159CE">
      <w:pPr>
        <w:widowControl w:val="0"/>
        <w:ind w:left="288"/>
      </w:pPr>
      <w:r w:rsidRPr="00AC52AB">
        <w:t xml:space="preserve">Stokes </w:t>
      </w:r>
      <w:r w:rsidRPr="00AC52AB">
        <w:tab/>
        <w:t>980</w:t>
      </w:r>
    </w:p>
    <w:p w14:paraId="0D35926E" w14:textId="77777777" w:rsidR="00A159CE" w:rsidRPr="00AC52AB" w:rsidRDefault="00A159CE" w:rsidP="00A159CE">
      <w:pPr>
        <w:widowControl w:val="0"/>
        <w:ind w:left="288"/>
      </w:pPr>
      <w:r w:rsidRPr="00AC52AB">
        <w:t>Walterboro No. 1</w:t>
      </w:r>
    </w:p>
    <w:p w14:paraId="5B3F3623" w14:textId="77777777" w:rsidR="00A159CE" w:rsidRPr="00AC52AB" w:rsidRDefault="00A159CE" w:rsidP="00A159CE">
      <w:pPr>
        <w:widowControl w:val="0"/>
        <w:ind w:left="576"/>
      </w:pPr>
      <w:r w:rsidRPr="00AC52AB">
        <w:t>Tract 9703.01</w:t>
      </w:r>
    </w:p>
    <w:p w14:paraId="230CD50D" w14:textId="77777777" w:rsidR="00A159CE" w:rsidRPr="00AC52AB" w:rsidRDefault="00A159CE" w:rsidP="00A159CE">
      <w:pPr>
        <w:widowControl w:val="0"/>
        <w:ind w:left="1152"/>
      </w:pPr>
      <w:r w:rsidRPr="00AC52AB">
        <w:t xml:space="preserve">Blocks: 2038  </w:t>
      </w:r>
      <w:r w:rsidRPr="00AC52AB">
        <w:tab/>
        <w:t>0</w:t>
      </w:r>
    </w:p>
    <w:p w14:paraId="3E56229F" w14:textId="77777777" w:rsidR="00A159CE" w:rsidRPr="00AC52AB" w:rsidRDefault="00A159CE" w:rsidP="00A159CE">
      <w:pPr>
        <w:widowControl w:val="0"/>
        <w:ind w:left="576"/>
      </w:pPr>
      <w:r w:rsidRPr="00AC52AB">
        <w:t>Tract 9705.01</w:t>
      </w:r>
    </w:p>
    <w:p w14:paraId="097B11DF" w14:textId="77777777" w:rsidR="00A159CE" w:rsidRPr="00AC52AB" w:rsidRDefault="00A159CE" w:rsidP="00A159CE">
      <w:pPr>
        <w:widowControl w:val="0"/>
        <w:ind w:left="1152"/>
      </w:pPr>
      <w:r w:rsidRPr="00AC52AB">
        <w:t xml:space="preserve">Blocks: 3014, 3015, 3016  </w:t>
      </w:r>
      <w:r w:rsidRPr="00AC52AB">
        <w:tab/>
        <w:t>57</w:t>
      </w:r>
    </w:p>
    <w:p w14:paraId="51693EE6" w14:textId="77777777" w:rsidR="00A159CE" w:rsidRPr="00AC52AB" w:rsidRDefault="00A159CE" w:rsidP="00A159CE">
      <w:pPr>
        <w:widowControl w:val="0"/>
        <w:ind w:left="576"/>
      </w:pPr>
      <w:r w:rsidRPr="00AC52AB">
        <w:t>Tract 9705.02</w:t>
      </w:r>
    </w:p>
    <w:p w14:paraId="4D9EE1CF" w14:textId="77777777" w:rsidR="00A159CE" w:rsidRPr="00AC52AB" w:rsidRDefault="00A159CE" w:rsidP="00A159CE">
      <w:pPr>
        <w:widowControl w:val="0"/>
        <w:ind w:left="1152"/>
      </w:pPr>
      <w:r w:rsidRPr="00AC52AB">
        <w:t xml:space="preserve">Blocks: 1000, 1001, 1002, 1003, 1004, 1005, 1014  </w:t>
      </w:r>
      <w:r w:rsidRPr="00AC52AB">
        <w:tab/>
        <w:t>33</w:t>
      </w:r>
    </w:p>
    <w:p w14:paraId="63499D63" w14:textId="77777777" w:rsidR="00A159CE" w:rsidRPr="00AC52AB" w:rsidRDefault="00A159CE" w:rsidP="00A159CE">
      <w:pPr>
        <w:widowControl w:val="0"/>
        <w:ind w:left="288"/>
      </w:pPr>
      <w:r w:rsidRPr="00AC52AB">
        <w:t xml:space="preserve">Walterboro No. 1 Subtotal </w:t>
      </w:r>
      <w:r w:rsidRPr="00AC52AB">
        <w:tab/>
        <w:t>90</w:t>
      </w:r>
    </w:p>
    <w:p w14:paraId="1A27BAFB" w14:textId="77777777" w:rsidR="00A159CE" w:rsidRPr="00AC52AB" w:rsidRDefault="00A159CE" w:rsidP="00A159CE">
      <w:pPr>
        <w:widowControl w:val="0"/>
        <w:ind w:left="288"/>
      </w:pPr>
      <w:r w:rsidRPr="00AC52AB">
        <w:t>Walterboro No. 2</w:t>
      </w:r>
    </w:p>
    <w:p w14:paraId="013CE4C3" w14:textId="77777777" w:rsidR="00A159CE" w:rsidRPr="00AC52AB" w:rsidRDefault="00A159CE" w:rsidP="00A159CE">
      <w:pPr>
        <w:widowControl w:val="0"/>
        <w:ind w:left="576"/>
      </w:pPr>
      <w:r w:rsidRPr="00AC52AB">
        <w:t>Tract 9705.01</w:t>
      </w:r>
    </w:p>
    <w:p w14:paraId="1820BB73"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2009, 2021, 2022  </w:t>
      </w:r>
      <w:r w:rsidRPr="00AC52AB">
        <w:tab/>
        <w:t>1117</w:t>
      </w:r>
    </w:p>
    <w:p w14:paraId="3AC3DD81" w14:textId="77777777" w:rsidR="00A159CE" w:rsidRPr="00AC52AB" w:rsidRDefault="00A159CE" w:rsidP="00A159CE">
      <w:pPr>
        <w:widowControl w:val="0"/>
        <w:ind w:left="576"/>
      </w:pPr>
      <w:r w:rsidRPr="00AC52AB">
        <w:t>Tract 9706.01</w:t>
      </w:r>
    </w:p>
    <w:p w14:paraId="07158215" w14:textId="77777777" w:rsidR="00A159CE" w:rsidRPr="00AC52AB" w:rsidRDefault="00A159CE" w:rsidP="00A159CE">
      <w:pPr>
        <w:widowControl w:val="0"/>
        <w:ind w:left="1152"/>
      </w:pPr>
      <w:r w:rsidRPr="00AC52AB">
        <w:t xml:space="preserve">Blocks: 2020, 2021, 2024, 2025, 3022, 3023, 3027, 3028, 3029, 3030, 3031, 3032, 3033, 3034  </w:t>
      </w:r>
      <w:r w:rsidRPr="00AC52AB">
        <w:tab/>
        <w:t>110</w:t>
      </w:r>
    </w:p>
    <w:p w14:paraId="5F2C241D" w14:textId="77777777" w:rsidR="00A159CE" w:rsidRPr="00AC52AB" w:rsidRDefault="00A159CE" w:rsidP="00A159CE">
      <w:pPr>
        <w:widowControl w:val="0"/>
        <w:ind w:left="288"/>
      </w:pPr>
      <w:r w:rsidRPr="00AC52AB">
        <w:t xml:space="preserve">Walterboro No. 2 Subtotal </w:t>
      </w:r>
      <w:r w:rsidRPr="00AC52AB">
        <w:tab/>
        <w:t>1,227</w:t>
      </w:r>
    </w:p>
    <w:p w14:paraId="3B724720" w14:textId="77777777" w:rsidR="00A159CE" w:rsidRPr="00AC52AB" w:rsidRDefault="00A159CE" w:rsidP="00A159CE">
      <w:pPr>
        <w:widowControl w:val="0"/>
        <w:ind w:left="288"/>
      </w:pPr>
      <w:r w:rsidRPr="00AC52AB">
        <w:t>Walterboro No. 3</w:t>
      </w:r>
    </w:p>
    <w:p w14:paraId="2A1F6141" w14:textId="77777777" w:rsidR="00A159CE" w:rsidRPr="00AC52AB" w:rsidRDefault="00A159CE" w:rsidP="00A159CE">
      <w:pPr>
        <w:widowControl w:val="0"/>
        <w:ind w:left="576"/>
      </w:pPr>
      <w:r w:rsidRPr="00AC52AB">
        <w:t>Tract 9705.01</w:t>
      </w:r>
    </w:p>
    <w:p w14:paraId="10E2D129" w14:textId="77777777" w:rsidR="00A159CE" w:rsidRPr="00AC52AB" w:rsidRDefault="00A159CE" w:rsidP="00A159CE">
      <w:pPr>
        <w:widowControl w:val="0"/>
        <w:ind w:left="1152"/>
      </w:pPr>
      <w:r w:rsidRPr="00AC52AB">
        <w:t xml:space="preserve">Blocks: 3000, 3001, 3002, 3003, 3004, 3005, 3006, 3007, 3008, 3009, 3010, 3011, 3012, 3013, 3017, 3018, 3019, 3020, 3021, 3022, 3023, 3024, 3025, 3026, 3027, 3028, 3029, 3030, 3031, 3032, 3033, 3034, 3042  </w:t>
      </w:r>
      <w:r w:rsidRPr="00AC52AB">
        <w:tab/>
        <w:t>633</w:t>
      </w:r>
    </w:p>
    <w:p w14:paraId="687EBD80" w14:textId="77777777" w:rsidR="00A159CE" w:rsidRPr="00AC52AB" w:rsidRDefault="00A159CE" w:rsidP="00A159CE">
      <w:pPr>
        <w:widowControl w:val="0"/>
        <w:ind w:left="288"/>
      </w:pPr>
      <w:r w:rsidRPr="00AC52AB">
        <w:t xml:space="preserve">Walterboro No. 3 Subtotal </w:t>
      </w:r>
      <w:r w:rsidRPr="00AC52AB">
        <w:tab/>
        <w:t>633</w:t>
      </w:r>
    </w:p>
    <w:p w14:paraId="6138CCC3" w14:textId="77777777" w:rsidR="00A159CE" w:rsidRPr="00AC52AB" w:rsidRDefault="00A159CE" w:rsidP="00A159CE">
      <w:pPr>
        <w:widowControl w:val="0"/>
        <w:ind w:left="288"/>
      </w:pPr>
      <w:r w:rsidRPr="00AC52AB">
        <w:t xml:space="preserve">Walterboro No. 4 </w:t>
      </w:r>
      <w:r w:rsidRPr="00AC52AB">
        <w:tab/>
        <w:t>2,161</w:t>
      </w:r>
    </w:p>
    <w:p w14:paraId="5B1438F1" w14:textId="77777777" w:rsidR="00A159CE" w:rsidRPr="00AC52AB" w:rsidRDefault="00A159CE" w:rsidP="00A159CE">
      <w:pPr>
        <w:widowControl w:val="0"/>
        <w:ind w:left="288"/>
      </w:pPr>
      <w:r w:rsidRPr="00AC52AB">
        <w:t xml:space="preserve">Walterboro No. 5 </w:t>
      </w:r>
      <w:r w:rsidRPr="00AC52AB">
        <w:tab/>
        <w:t>2,136</w:t>
      </w:r>
    </w:p>
    <w:p w14:paraId="31D9692B" w14:textId="77777777" w:rsidR="00A159CE" w:rsidRPr="00AC52AB" w:rsidRDefault="00A159CE" w:rsidP="00A159CE">
      <w:pPr>
        <w:widowControl w:val="0"/>
        <w:ind w:left="288"/>
      </w:pPr>
      <w:r w:rsidRPr="00AC52AB">
        <w:t>Walterboro No. 6</w:t>
      </w:r>
    </w:p>
    <w:p w14:paraId="7CA45482" w14:textId="77777777" w:rsidR="00A159CE" w:rsidRPr="00AC52AB" w:rsidRDefault="00A159CE" w:rsidP="00A159CE">
      <w:pPr>
        <w:widowControl w:val="0"/>
        <w:ind w:left="576"/>
      </w:pPr>
      <w:r w:rsidRPr="00AC52AB">
        <w:t>Tract 9705.01</w:t>
      </w:r>
    </w:p>
    <w:p w14:paraId="474B00C7" w14:textId="77777777" w:rsidR="00A159CE" w:rsidRPr="00AC52AB" w:rsidRDefault="00A159CE" w:rsidP="00A159CE">
      <w:pPr>
        <w:widowControl w:val="0"/>
        <w:ind w:left="1152"/>
      </w:pPr>
      <w:r w:rsidRPr="00AC52AB">
        <w:t xml:space="preserve">Blocks: 2000, 2001, 2002, 2003, 2004, 2005, 2006, 2007, 2008, 2010, 2011, 2012, 2013, 2014, 2015, 2016, 2017, 2018, 2019, 2020, 2023, 2024, 2025, 2026  </w:t>
      </w:r>
      <w:r w:rsidRPr="00AC52AB">
        <w:tab/>
        <w:t>534</w:t>
      </w:r>
    </w:p>
    <w:p w14:paraId="2369AE62" w14:textId="77777777" w:rsidR="00A159CE" w:rsidRPr="00AC52AB" w:rsidRDefault="00A159CE" w:rsidP="00A159CE">
      <w:pPr>
        <w:widowControl w:val="0"/>
        <w:ind w:left="576"/>
      </w:pPr>
      <w:r w:rsidRPr="00AC52AB">
        <w:t>Tract 9706.01</w:t>
      </w:r>
    </w:p>
    <w:p w14:paraId="2853A225" w14:textId="77777777" w:rsidR="00A159CE" w:rsidRPr="00AC52AB" w:rsidRDefault="00A159CE" w:rsidP="00A159CE">
      <w:pPr>
        <w:widowControl w:val="0"/>
        <w:ind w:left="1152"/>
      </w:pPr>
      <w:r w:rsidRPr="00AC52AB">
        <w:t xml:space="preserve">Blocks: 1005, 1006, 1007, 1008, 1009, 1010, 1011, 1012, 1013, 1014, 1015, 1016, 1017, 1018, 1019, 1020, 1021, 1027, 1028, 1031, 1040, 1044, 1045, 1046, 1047, 1048, 1049, 1050, 1051, 1052, 1053, 1054, 1055, 1056, 1059, 2029, 2032, 2033, 2034, 2035  </w:t>
      </w:r>
      <w:r w:rsidRPr="00AC52AB">
        <w:tab/>
        <w:t>1177</w:t>
      </w:r>
    </w:p>
    <w:p w14:paraId="2B80364A" w14:textId="77777777" w:rsidR="00A159CE" w:rsidRPr="00AC52AB" w:rsidRDefault="00A159CE" w:rsidP="00A159CE">
      <w:pPr>
        <w:widowControl w:val="0"/>
        <w:ind w:left="288"/>
      </w:pPr>
      <w:r w:rsidRPr="00AC52AB">
        <w:t xml:space="preserve">Walterboro No. 6 Subtotal </w:t>
      </w:r>
      <w:r w:rsidRPr="00AC52AB">
        <w:tab/>
        <w:t>1,711</w:t>
      </w:r>
    </w:p>
    <w:p w14:paraId="70AF8E58" w14:textId="77777777" w:rsidR="00A159CE" w:rsidRPr="00AC52AB" w:rsidRDefault="00A159CE" w:rsidP="00A159CE">
      <w:pPr>
        <w:widowControl w:val="0"/>
        <w:ind w:left="288"/>
      </w:pPr>
      <w:r w:rsidRPr="00AC52AB">
        <w:t xml:space="preserve">Williams </w:t>
      </w:r>
      <w:r w:rsidRPr="00AC52AB">
        <w:tab/>
        <w:t>404</w:t>
      </w:r>
    </w:p>
    <w:p w14:paraId="19F4C187" w14:textId="77777777" w:rsidR="00A159CE" w:rsidRPr="00AC52AB" w:rsidRDefault="00A159CE" w:rsidP="00A159CE">
      <w:pPr>
        <w:widowControl w:val="0"/>
        <w:ind w:left="288"/>
      </w:pPr>
      <w:r w:rsidRPr="00AC52AB">
        <w:t xml:space="preserve">Wolfe Creek </w:t>
      </w:r>
      <w:r w:rsidRPr="00AC52AB">
        <w:tab/>
        <w:t>608</w:t>
      </w:r>
    </w:p>
    <w:p w14:paraId="5DB11FBF" w14:textId="77777777" w:rsidR="00A159CE" w:rsidRPr="00AC52AB" w:rsidRDefault="00A159CE" w:rsidP="00A159CE">
      <w:pPr>
        <w:widowControl w:val="0"/>
        <w:ind w:left="288"/>
      </w:pPr>
      <w:r w:rsidRPr="00AC52AB">
        <w:t xml:space="preserve">County Colleton SC Subtotal </w:t>
      </w:r>
      <w:r w:rsidRPr="00AC52AB">
        <w:tab/>
        <w:t>26,996</w:t>
      </w:r>
    </w:p>
    <w:p w14:paraId="6F1BDC11" w14:textId="77777777" w:rsidR="00A159CE" w:rsidRPr="00AC52AB" w:rsidRDefault="00A159CE" w:rsidP="00A159CE">
      <w:pPr>
        <w:widowControl w:val="0"/>
      </w:pPr>
      <w:r w:rsidRPr="00AC52AB">
        <w:t xml:space="preserve">DISTRICT 90 Total </w:t>
      </w:r>
      <w:r w:rsidRPr="00AC52AB">
        <w:tab/>
        <w:t>40,307</w:t>
      </w:r>
    </w:p>
    <w:p w14:paraId="1AD677C8" w14:textId="77777777" w:rsidR="00A159CE" w:rsidRPr="00AC52AB" w:rsidRDefault="00A159CE" w:rsidP="00A159CE">
      <w:pPr>
        <w:widowControl w:val="0"/>
      </w:pPr>
      <w:r w:rsidRPr="00AC52AB">
        <w:t>Area</w:t>
      </w:r>
      <w:r w:rsidRPr="00AC52AB">
        <w:tab/>
        <w:t>Population</w:t>
      </w:r>
    </w:p>
    <w:p w14:paraId="30BDF405" w14:textId="77777777" w:rsidR="00A159CE" w:rsidRPr="00AC52AB" w:rsidRDefault="00A159CE" w:rsidP="00A159CE">
      <w:pPr>
        <w:widowControl w:val="0"/>
      </w:pPr>
      <w:r w:rsidRPr="00AC52AB">
        <w:t>DISTRICT 91</w:t>
      </w:r>
    </w:p>
    <w:p w14:paraId="02473EC9" w14:textId="77777777" w:rsidR="00A159CE" w:rsidRPr="00AC52AB" w:rsidRDefault="00A159CE" w:rsidP="00A159CE">
      <w:pPr>
        <w:widowControl w:val="0"/>
      </w:pPr>
      <w:r w:rsidRPr="00AC52AB">
        <w:t>Area</w:t>
      </w:r>
      <w:r w:rsidRPr="00AC52AB">
        <w:tab/>
        <w:t>Population</w:t>
      </w:r>
    </w:p>
    <w:p w14:paraId="024045C4" w14:textId="77777777" w:rsidR="00A159CE" w:rsidRPr="00AC52AB" w:rsidRDefault="00A159CE" w:rsidP="00A159CE">
      <w:pPr>
        <w:widowControl w:val="0"/>
        <w:ind w:left="288"/>
      </w:pPr>
      <w:r w:rsidRPr="00AC52AB">
        <w:t xml:space="preserve">County: Allendale SC </w:t>
      </w:r>
      <w:r w:rsidRPr="00AC52AB">
        <w:tab/>
        <w:t>8,039</w:t>
      </w:r>
    </w:p>
    <w:p w14:paraId="76C13224" w14:textId="77777777" w:rsidR="00A159CE" w:rsidRPr="00AC52AB" w:rsidRDefault="00A159CE" w:rsidP="00A159CE">
      <w:pPr>
        <w:widowControl w:val="0"/>
        <w:ind w:left="288"/>
      </w:pPr>
      <w:r w:rsidRPr="00AC52AB">
        <w:t xml:space="preserve">County: Barnwell SC </w:t>
      </w:r>
      <w:r w:rsidRPr="00AC52AB">
        <w:tab/>
        <w:t>20,589</w:t>
      </w:r>
    </w:p>
    <w:p w14:paraId="6CAD79EB" w14:textId="77777777" w:rsidR="00A159CE" w:rsidRPr="00AC52AB" w:rsidRDefault="00A159CE" w:rsidP="00A159CE">
      <w:pPr>
        <w:widowControl w:val="0"/>
        <w:ind w:left="288"/>
      </w:pPr>
      <w:r w:rsidRPr="00AC52AB">
        <w:t>County: Orangeburg SC</w:t>
      </w:r>
    </w:p>
    <w:p w14:paraId="562B25D4" w14:textId="77777777" w:rsidR="00A159CE" w:rsidRPr="00AC52AB" w:rsidRDefault="00A159CE" w:rsidP="00A159CE">
      <w:pPr>
        <w:widowControl w:val="0"/>
        <w:ind w:left="288"/>
      </w:pPr>
      <w:r w:rsidRPr="00AC52AB">
        <w:t>Bolentown</w:t>
      </w:r>
    </w:p>
    <w:p w14:paraId="505720CA" w14:textId="77777777" w:rsidR="00A159CE" w:rsidRPr="00AC52AB" w:rsidRDefault="00A159CE" w:rsidP="00A159CE">
      <w:pPr>
        <w:widowControl w:val="0"/>
        <w:ind w:left="576"/>
      </w:pPr>
      <w:r w:rsidRPr="00AC52AB">
        <w:t>Tract 116</w:t>
      </w:r>
    </w:p>
    <w:p w14:paraId="3991B901" w14:textId="77777777" w:rsidR="00A159CE" w:rsidRPr="00AC52AB" w:rsidRDefault="00A159CE" w:rsidP="00A159CE">
      <w:pPr>
        <w:widowControl w:val="0"/>
        <w:ind w:left="1152"/>
      </w:pPr>
      <w:r w:rsidRPr="00AC52AB">
        <w:t xml:space="preserve">Blocks: 5000, 5001, 5002, 5003, 5004, 5005, 5006, 5007, 5008  </w:t>
      </w:r>
      <w:r w:rsidRPr="00AC52AB">
        <w:tab/>
        <w:t>1090</w:t>
      </w:r>
    </w:p>
    <w:p w14:paraId="26732A1D" w14:textId="77777777" w:rsidR="00A159CE" w:rsidRPr="00AC52AB" w:rsidRDefault="00A159CE" w:rsidP="00A159CE">
      <w:pPr>
        <w:widowControl w:val="0"/>
        <w:ind w:left="576"/>
      </w:pPr>
      <w:r w:rsidRPr="00AC52AB">
        <w:t>Tract 119</w:t>
      </w:r>
    </w:p>
    <w:p w14:paraId="2B2370B4" w14:textId="77777777" w:rsidR="00A159CE" w:rsidRPr="00AC52AB" w:rsidRDefault="00A159CE" w:rsidP="00A159CE">
      <w:pPr>
        <w:widowControl w:val="0"/>
        <w:ind w:left="1152"/>
      </w:pPr>
      <w:r w:rsidRPr="00AC52AB">
        <w:t xml:space="preserve">Blocks: 3023, 3024, 3025, 3026, 3027  </w:t>
      </w:r>
      <w:r w:rsidRPr="00AC52AB">
        <w:tab/>
        <w:t>231</w:t>
      </w:r>
    </w:p>
    <w:p w14:paraId="09A77EE3" w14:textId="77777777" w:rsidR="00A159CE" w:rsidRPr="00AC52AB" w:rsidRDefault="00A159CE" w:rsidP="00A159CE">
      <w:pPr>
        <w:widowControl w:val="0"/>
        <w:ind w:left="288"/>
      </w:pPr>
      <w:r w:rsidRPr="00AC52AB">
        <w:t xml:space="preserve">Bolentown Subtotal </w:t>
      </w:r>
      <w:r w:rsidRPr="00AC52AB">
        <w:tab/>
        <w:t>1,321</w:t>
      </w:r>
    </w:p>
    <w:p w14:paraId="79BB879A" w14:textId="77777777" w:rsidR="00A159CE" w:rsidRPr="00AC52AB" w:rsidRDefault="00A159CE" w:rsidP="00A159CE">
      <w:pPr>
        <w:widowControl w:val="0"/>
        <w:ind w:left="288"/>
      </w:pPr>
      <w:r w:rsidRPr="00AC52AB">
        <w:t>Limestone 1</w:t>
      </w:r>
    </w:p>
    <w:p w14:paraId="2A4E278B" w14:textId="77777777" w:rsidR="00A159CE" w:rsidRPr="00AC52AB" w:rsidRDefault="00A159CE" w:rsidP="00A159CE">
      <w:pPr>
        <w:widowControl w:val="0"/>
        <w:ind w:left="576"/>
      </w:pPr>
      <w:r w:rsidRPr="00AC52AB">
        <w:t>Tract 109.02</w:t>
      </w:r>
    </w:p>
    <w:p w14:paraId="134FB812" w14:textId="77777777" w:rsidR="00A159CE" w:rsidRPr="00AC52AB" w:rsidRDefault="00A159CE" w:rsidP="00A159CE">
      <w:pPr>
        <w:widowControl w:val="0"/>
        <w:ind w:left="1152"/>
      </w:pPr>
      <w:r w:rsidRPr="00AC52AB">
        <w:t xml:space="preserve">Blocks: 2000, 2001, 2002, 2003, 2004, 2005, 2006, 2007, 2008, 2009, 2010, 2011, 2012, 2013, 2014, 2015, 2016, 2017, 2019, 3024, 3025, 3026, 3027, 3028, 3029, 3030, 3031, 3032, 3033, 3036, 4018, 4019, 4020, 4021, 4022, 4032  </w:t>
      </w:r>
      <w:r w:rsidRPr="00AC52AB">
        <w:tab/>
        <w:t>2400</w:t>
      </w:r>
    </w:p>
    <w:p w14:paraId="74554355" w14:textId="77777777" w:rsidR="00A159CE" w:rsidRPr="00AC52AB" w:rsidRDefault="00A159CE" w:rsidP="00A159CE">
      <w:pPr>
        <w:widowControl w:val="0"/>
        <w:ind w:left="576"/>
      </w:pPr>
      <w:r w:rsidRPr="00AC52AB">
        <w:t>Tract 120</w:t>
      </w:r>
    </w:p>
    <w:p w14:paraId="060507F2" w14:textId="77777777" w:rsidR="00A159CE" w:rsidRPr="00AC52AB" w:rsidRDefault="00A159CE" w:rsidP="00A159CE">
      <w:pPr>
        <w:widowControl w:val="0"/>
        <w:ind w:left="1152"/>
      </w:pPr>
      <w:r w:rsidRPr="00AC52AB">
        <w:t xml:space="preserve">Blocks: 4063, 4064, 4065, 4066, 4067, 4069, 4075  </w:t>
      </w:r>
      <w:r w:rsidRPr="00AC52AB">
        <w:tab/>
        <w:t>42</w:t>
      </w:r>
    </w:p>
    <w:p w14:paraId="0A0E9055" w14:textId="77777777" w:rsidR="00A159CE" w:rsidRPr="00AC52AB" w:rsidRDefault="00A159CE" w:rsidP="00A159CE">
      <w:pPr>
        <w:widowControl w:val="0"/>
        <w:ind w:left="288"/>
      </w:pPr>
      <w:r w:rsidRPr="00AC52AB">
        <w:t xml:space="preserve">Limestone 1 Subtotal </w:t>
      </w:r>
      <w:r w:rsidRPr="00AC52AB">
        <w:tab/>
        <w:t>2,442</w:t>
      </w:r>
    </w:p>
    <w:p w14:paraId="6BC3AFF1" w14:textId="77777777" w:rsidR="00A159CE" w:rsidRPr="00AC52AB" w:rsidRDefault="00A159CE" w:rsidP="00A159CE">
      <w:pPr>
        <w:widowControl w:val="0"/>
        <w:ind w:left="288"/>
      </w:pPr>
      <w:r w:rsidRPr="00AC52AB">
        <w:t>Limestone 2</w:t>
      </w:r>
    </w:p>
    <w:p w14:paraId="4D41B10D" w14:textId="77777777" w:rsidR="00A159CE" w:rsidRPr="00AC52AB" w:rsidRDefault="00A159CE" w:rsidP="00A159CE">
      <w:pPr>
        <w:widowControl w:val="0"/>
        <w:ind w:left="576"/>
      </w:pPr>
      <w:r w:rsidRPr="00AC52AB">
        <w:t>Tract 109.02</w:t>
      </w:r>
    </w:p>
    <w:p w14:paraId="6C322D57" w14:textId="77777777" w:rsidR="00A159CE" w:rsidRPr="00AC52AB" w:rsidRDefault="00A159CE" w:rsidP="00A159CE">
      <w:pPr>
        <w:widowControl w:val="0"/>
        <w:ind w:left="1152"/>
      </w:pPr>
      <w:r w:rsidRPr="00AC52AB">
        <w:t xml:space="preserve">Blocks: 1017, 1018, 1019, 1020, 1021, 1022, 1023, 1025, 1030, 1031, 1032, 1033, 1035, 1036, 1037, 1038, 1040, 1041, 3003, 3017, 3023  </w:t>
      </w:r>
      <w:r w:rsidRPr="00AC52AB">
        <w:tab/>
        <w:t>833</w:t>
      </w:r>
    </w:p>
    <w:p w14:paraId="5C0258D7" w14:textId="77777777" w:rsidR="00A159CE" w:rsidRPr="00AC52AB" w:rsidRDefault="00A159CE" w:rsidP="00A159CE">
      <w:pPr>
        <w:widowControl w:val="0"/>
        <w:ind w:left="288"/>
      </w:pPr>
      <w:r w:rsidRPr="00AC52AB">
        <w:t xml:space="preserve">Limestone 2 Subtotal </w:t>
      </w:r>
      <w:r w:rsidRPr="00AC52AB">
        <w:tab/>
        <w:t>833</w:t>
      </w:r>
    </w:p>
    <w:p w14:paraId="61172238" w14:textId="77777777" w:rsidR="00A159CE" w:rsidRPr="00AC52AB" w:rsidRDefault="00A159CE" w:rsidP="00A159CE">
      <w:pPr>
        <w:widowControl w:val="0"/>
        <w:ind w:left="288"/>
      </w:pPr>
      <w:r w:rsidRPr="00AC52AB">
        <w:t>Neeses-Livingston</w:t>
      </w:r>
    </w:p>
    <w:p w14:paraId="4F88B0AF" w14:textId="77777777" w:rsidR="00A159CE" w:rsidRPr="00AC52AB" w:rsidRDefault="00A159CE" w:rsidP="00A159CE">
      <w:pPr>
        <w:widowControl w:val="0"/>
        <w:ind w:left="576"/>
      </w:pPr>
      <w:r w:rsidRPr="00AC52AB">
        <w:t>Tract 118.02</w:t>
      </w:r>
    </w:p>
    <w:p w14:paraId="49EF0A75" w14:textId="77777777" w:rsidR="00A159CE" w:rsidRPr="00AC52AB" w:rsidRDefault="00A159CE" w:rsidP="00A159CE">
      <w:pPr>
        <w:widowControl w:val="0"/>
        <w:ind w:left="1152"/>
      </w:pPr>
      <w:r w:rsidRPr="00AC52AB">
        <w:t xml:space="preserve">Blocks: 1003  </w:t>
      </w:r>
      <w:r w:rsidRPr="00AC52AB">
        <w:tab/>
        <w:t>15</w:t>
      </w:r>
    </w:p>
    <w:p w14:paraId="7270FF05" w14:textId="77777777" w:rsidR="00A159CE" w:rsidRPr="00AC52AB" w:rsidRDefault="00A159CE" w:rsidP="00A159CE">
      <w:pPr>
        <w:widowControl w:val="0"/>
        <w:ind w:left="576"/>
      </w:pPr>
      <w:r w:rsidRPr="00AC52AB">
        <w:t>Tract 119</w:t>
      </w:r>
    </w:p>
    <w:p w14:paraId="73F45ED2" w14:textId="77777777" w:rsidR="00A159CE" w:rsidRPr="00AC52AB" w:rsidRDefault="00A159CE" w:rsidP="00A159CE">
      <w:pPr>
        <w:widowControl w:val="0"/>
        <w:ind w:left="1152"/>
      </w:pPr>
      <w:r w:rsidRPr="00AC52AB">
        <w:t xml:space="preserve">Blocks: 1018, 1019, 1020, 1021, 1022, 1023, 1024, 1025, 1026, 1027, 1028, 1029, 1030, 1031, 1032, 1033, 1034, 1035, 1036, 1037, 1038, 1044, 1045, 1046, 1047, 1048, 1049, 1050, 1051, 1052, 1053, 1054, 1055, 1056, 1062, 1063, 1064, 1065, 1066, 1068, 1069, 1070, 1071, 1073,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2096, 2097, 4009  </w:t>
      </w:r>
      <w:r w:rsidRPr="00AC52AB">
        <w:tab/>
        <w:t>1610</w:t>
      </w:r>
    </w:p>
    <w:p w14:paraId="00E68FCF" w14:textId="77777777" w:rsidR="00A159CE" w:rsidRPr="00AC52AB" w:rsidRDefault="00A159CE" w:rsidP="00A159CE">
      <w:pPr>
        <w:widowControl w:val="0"/>
        <w:ind w:left="288"/>
      </w:pPr>
      <w:r w:rsidRPr="00AC52AB">
        <w:t xml:space="preserve">Neeses-Livingston Subtotal </w:t>
      </w:r>
      <w:r w:rsidRPr="00AC52AB">
        <w:tab/>
        <w:t>1,625</w:t>
      </w:r>
    </w:p>
    <w:p w14:paraId="2827B2DF" w14:textId="77777777" w:rsidR="00A159CE" w:rsidRPr="00AC52AB" w:rsidRDefault="00A159CE" w:rsidP="00A159CE">
      <w:pPr>
        <w:widowControl w:val="0"/>
        <w:ind w:left="288"/>
      </w:pPr>
      <w:r w:rsidRPr="00AC52AB">
        <w:t>North 1</w:t>
      </w:r>
    </w:p>
    <w:p w14:paraId="1605D11C" w14:textId="77777777" w:rsidR="00A159CE" w:rsidRPr="00AC52AB" w:rsidRDefault="00A159CE" w:rsidP="00A159CE">
      <w:pPr>
        <w:widowControl w:val="0"/>
        <w:ind w:left="576"/>
      </w:pPr>
      <w:r w:rsidRPr="00AC52AB">
        <w:t>Tract 118.04</w:t>
      </w:r>
    </w:p>
    <w:p w14:paraId="7833D1B5" w14:textId="77777777" w:rsidR="00A159CE" w:rsidRPr="00AC52AB" w:rsidRDefault="00A159CE" w:rsidP="00A159CE">
      <w:pPr>
        <w:widowControl w:val="0"/>
        <w:ind w:left="1152"/>
      </w:pPr>
      <w:r w:rsidRPr="00AC52AB">
        <w:t xml:space="preserve">Blocks: 2013, 2014, 2016, 2018, 2019, 2020, 2025, 2026, 2036, 2037, 2038, 2040, 2041, 2042, 2046  </w:t>
      </w:r>
      <w:r w:rsidRPr="00AC52AB">
        <w:tab/>
        <w:t>192</w:t>
      </w:r>
    </w:p>
    <w:p w14:paraId="77010D97" w14:textId="77777777" w:rsidR="00A159CE" w:rsidRPr="00AC52AB" w:rsidRDefault="00A159CE" w:rsidP="00A159CE">
      <w:pPr>
        <w:widowControl w:val="0"/>
        <w:ind w:left="576"/>
      </w:pPr>
      <w:r w:rsidRPr="00AC52AB">
        <w:t>Tract 119</w:t>
      </w:r>
    </w:p>
    <w:p w14:paraId="7E73539C" w14:textId="77777777" w:rsidR="00A159CE" w:rsidRPr="00AC52AB" w:rsidRDefault="00A159CE" w:rsidP="00A159CE">
      <w:pPr>
        <w:widowControl w:val="0"/>
        <w:ind w:left="1152"/>
      </w:pPr>
      <w:r w:rsidRPr="00AC52AB">
        <w:t xml:space="preserve">Blocks: 1009, 1010, 1011  </w:t>
      </w:r>
      <w:r w:rsidRPr="00AC52AB">
        <w:tab/>
        <w:t>52</w:t>
      </w:r>
    </w:p>
    <w:p w14:paraId="295B8E52" w14:textId="77777777" w:rsidR="00A159CE" w:rsidRPr="00AC52AB" w:rsidRDefault="00A159CE" w:rsidP="00A159CE">
      <w:pPr>
        <w:widowControl w:val="0"/>
        <w:ind w:left="288"/>
      </w:pPr>
      <w:r w:rsidRPr="00AC52AB">
        <w:t xml:space="preserve">North 1 Subtotal </w:t>
      </w:r>
      <w:r w:rsidRPr="00AC52AB">
        <w:tab/>
        <w:t>244</w:t>
      </w:r>
    </w:p>
    <w:p w14:paraId="386FA300" w14:textId="77777777" w:rsidR="00A159CE" w:rsidRPr="00AC52AB" w:rsidRDefault="00A159CE" w:rsidP="00A159CE">
      <w:pPr>
        <w:widowControl w:val="0"/>
        <w:ind w:left="288"/>
      </w:pPr>
      <w:r w:rsidRPr="00AC52AB">
        <w:t>Norway</w:t>
      </w:r>
    </w:p>
    <w:p w14:paraId="2DCD0E38" w14:textId="77777777" w:rsidR="00A159CE" w:rsidRPr="00AC52AB" w:rsidRDefault="00A159CE" w:rsidP="00A159CE">
      <w:pPr>
        <w:widowControl w:val="0"/>
        <w:ind w:left="576"/>
      </w:pPr>
      <w:r w:rsidRPr="00AC52AB">
        <w:t>Tract 118.01</w:t>
      </w:r>
    </w:p>
    <w:p w14:paraId="2EA73E4E" w14:textId="77777777" w:rsidR="00A159CE" w:rsidRPr="00AC52AB" w:rsidRDefault="00A159CE" w:rsidP="00A159CE">
      <w:pPr>
        <w:widowControl w:val="0"/>
        <w:ind w:left="1152"/>
      </w:pPr>
      <w:r w:rsidRPr="00AC52AB">
        <w:t xml:space="preserve">Blocks: 1015, 1016, 1017, 1018, 1019, 1020, 1021, 1022, 1023, 1024, 1025, 1026, 1027, 1028, 1029, 1030, 1031, 1032, 1033, 1034, 1035, 1036, 1037, 1038, 1052, 1053, 1054, 1055, 1056, 1057, 1058, 1059, 1062, 1063, 1064, 1065  </w:t>
      </w:r>
      <w:r w:rsidRPr="00AC52AB">
        <w:tab/>
        <w:t>415</w:t>
      </w:r>
    </w:p>
    <w:p w14:paraId="610E0682" w14:textId="77777777" w:rsidR="00A159CE" w:rsidRPr="00AC52AB" w:rsidRDefault="00A159CE" w:rsidP="00A159CE">
      <w:pPr>
        <w:widowControl w:val="0"/>
        <w:ind w:left="576"/>
      </w:pPr>
      <w:r w:rsidRPr="00AC52AB">
        <w:t>Tract 118.02</w:t>
      </w:r>
    </w:p>
    <w:p w14:paraId="721C90B3" w14:textId="77777777" w:rsidR="00A159CE" w:rsidRPr="00AC52AB" w:rsidRDefault="00A159CE" w:rsidP="00A159CE">
      <w:pPr>
        <w:widowControl w:val="0"/>
        <w:ind w:left="1152"/>
      </w:pPr>
      <w:r w:rsidRPr="00AC52AB">
        <w:t xml:space="preserve">Blocks: 1000, 1001, 1002, 1004, 1005, 1006, 1007, 1008, 1009, 1010, 1011, 1012, 1013, 1014, 1015, 1016, 1017, 1018, 1019, 1020, 1021, 1022, 1023, 1024, 1025, 1026, 1027, 1028, 1051, 1052, 1053, 1065, 1066, 1067, 1068, 1069, 1070, 1071, 1072, 1073, 1074, 1075, 1076, 1077, 1078, 1079, 1080, 1081, 1082, 1083, 1084, 1085, 1086, 1087, 1088, 1089, 1090, 1091, 1092, 1093, 1094  </w:t>
      </w:r>
      <w:r w:rsidRPr="00AC52AB">
        <w:tab/>
        <w:t>816</w:t>
      </w:r>
    </w:p>
    <w:p w14:paraId="4CE81D4F" w14:textId="77777777" w:rsidR="00A159CE" w:rsidRPr="00AC52AB" w:rsidRDefault="00A159CE" w:rsidP="00A159CE">
      <w:pPr>
        <w:widowControl w:val="0"/>
        <w:ind w:left="576"/>
      </w:pPr>
      <w:r w:rsidRPr="00AC52AB">
        <w:t>Tract 118.03</w:t>
      </w:r>
    </w:p>
    <w:p w14:paraId="7FB94A52" w14:textId="77777777" w:rsidR="00A159CE" w:rsidRPr="00AC52AB" w:rsidRDefault="00A159CE" w:rsidP="00A159CE">
      <w:pPr>
        <w:widowControl w:val="0"/>
        <w:ind w:left="1152"/>
      </w:pPr>
      <w:r w:rsidRPr="00AC52AB">
        <w:t xml:space="preserve">Blocks: 1019  </w:t>
      </w:r>
      <w:r w:rsidRPr="00AC52AB">
        <w:tab/>
        <w:t>8</w:t>
      </w:r>
    </w:p>
    <w:p w14:paraId="026517D7" w14:textId="77777777" w:rsidR="00A159CE" w:rsidRPr="00AC52AB" w:rsidRDefault="00A159CE" w:rsidP="00A159CE">
      <w:pPr>
        <w:widowControl w:val="0"/>
        <w:ind w:left="288"/>
      </w:pPr>
      <w:r w:rsidRPr="00AC52AB">
        <w:t xml:space="preserve">Norway Subtotal </w:t>
      </w:r>
      <w:r w:rsidRPr="00AC52AB">
        <w:tab/>
        <w:t>1,239</w:t>
      </w:r>
    </w:p>
    <w:p w14:paraId="7B5043E1" w14:textId="77777777" w:rsidR="00A159CE" w:rsidRPr="00AC52AB" w:rsidRDefault="00A159CE" w:rsidP="00A159CE">
      <w:pPr>
        <w:widowControl w:val="0"/>
        <w:ind w:left="288"/>
      </w:pPr>
      <w:r w:rsidRPr="00AC52AB">
        <w:t>Pine Hill</w:t>
      </w:r>
    </w:p>
    <w:p w14:paraId="51491875" w14:textId="77777777" w:rsidR="00A159CE" w:rsidRPr="00AC52AB" w:rsidRDefault="00A159CE" w:rsidP="00A159CE">
      <w:pPr>
        <w:widowControl w:val="0"/>
        <w:ind w:left="576"/>
      </w:pPr>
      <w:r w:rsidRPr="00AC52AB">
        <w:t>Tract 115</w:t>
      </w:r>
    </w:p>
    <w:p w14:paraId="7C3C2BDF" w14:textId="77777777" w:rsidR="00A159CE" w:rsidRPr="00AC52AB" w:rsidRDefault="00A159CE" w:rsidP="00A159CE">
      <w:pPr>
        <w:widowControl w:val="0"/>
        <w:ind w:left="1152"/>
      </w:pPr>
      <w:r w:rsidRPr="00AC52AB">
        <w:t xml:space="preserve">Blocks: 4004, 4011  </w:t>
      </w:r>
      <w:r w:rsidRPr="00AC52AB">
        <w:tab/>
        <w:t>48</w:t>
      </w:r>
    </w:p>
    <w:p w14:paraId="2B6C1561" w14:textId="77777777" w:rsidR="00A159CE" w:rsidRPr="00AC52AB" w:rsidRDefault="00A159CE" w:rsidP="00A159CE">
      <w:pPr>
        <w:widowControl w:val="0"/>
        <w:ind w:left="576"/>
      </w:pPr>
      <w:r w:rsidRPr="00AC52AB">
        <w:t>Tract 119</w:t>
      </w:r>
    </w:p>
    <w:p w14:paraId="6C7CFE61" w14:textId="77777777" w:rsidR="00A159CE" w:rsidRPr="00AC52AB" w:rsidRDefault="00A159CE" w:rsidP="00A159CE">
      <w:pPr>
        <w:widowControl w:val="0"/>
        <w:ind w:left="1152"/>
      </w:pPr>
      <w:r w:rsidRPr="00AC52AB">
        <w:t xml:space="preserve">Blocks: 2095, 3000, 3001, 3002, 3003, 3004, 3005, 3006, 3007, 3008, 3009, 3010, 3011, 4000, 4001, 4002, 4003, 4004, 4005, 4006, 4007, 4008, 4010, 4011, 4012, 4013, 4014, 4015, 4016, 4017, 4018, 4019  </w:t>
      </w:r>
      <w:r w:rsidRPr="00AC52AB">
        <w:tab/>
        <w:t>1259</w:t>
      </w:r>
    </w:p>
    <w:p w14:paraId="1237CEC5" w14:textId="77777777" w:rsidR="00A159CE" w:rsidRPr="00AC52AB" w:rsidRDefault="00A159CE" w:rsidP="00A159CE">
      <w:pPr>
        <w:widowControl w:val="0"/>
        <w:ind w:left="288"/>
      </w:pPr>
      <w:r w:rsidRPr="00AC52AB">
        <w:t xml:space="preserve">Pine Hill Subtotal </w:t>
      </w:r>
      <w:r w:rsidRPr="00AC52AB">
        <w:tab/>
        <w:t>1,307</w:t>
      </w:r>
    </w:p>
    <w:p w14:paraId="0204150A" w14:textId="77777777" w:rsidR="00A159CE" w:rsidRPr="00AC52AB" w:rsidRDefault="00A159CE" w:rsidP="00A159CE">
      <w:pPr>
        <w:widowControl w:val="0"/>
        <w:ind w:left="288"/>
      </w:pPr>
      <w:r w:rsidRPr="00AC52AB">
        <w:t xml:space="preserve">Springfield </w:t>
      </w:r>
      <w:r w:rsidRPr="00AC52AB">
        <w:tab/>
        <w:t>1,601</w:t>
      </w:r>
    </w:p>
    <w:p w14:paraId="71A7E052" w14:textId="77777777" w:rsidR="00A159CE" w:rsidRPr="00AC52AB" w:rsidRDefault="00A159CE" w:rsidP="00A159CE">
      <w:pPr>
        <w:widowControl w:val="0"/>
        <w:ind w:left="288"/>
      </w:pPr>
      <w:r w:rsidRPr="00AC52AB">
        <w:t>Suburban 7</w:t>
      </w:r>
    </w:p>
    <w:p w14:paraId="505592C4" w14:textId="77777777" w:rsidR="00A159CE" w:rsidRPr="00AC52AB" w:rsidRDefault="00A159CE" w:rsidP="00A159CE">
      <w:pPr>
        <w:widowControl w:val="0"/>
        <w:ind w:left="576"/>
      </w:pPr>
      <w:r w:rsidRPr="00AC52AB">
        <w:t>Tract 109.02</w:t>
      </w:r>
    </w:p>
    <w:p w14:paraId="7DEC4609" w14:textId="77777777" w:rsidR="00A159CE" w:rsidRPr="00AC52AB" w:rsidRDefault="00A159CE" w:rsidP="00A159CE">
      <w:pPr>
        <w:widowControl w:val="0"/>
        <w:ind w:left="1152"/>
      </w:pPr>
      <w:r w:rsidRPr="00AC52AB">
        <w:t xml:space="preserve">Blocks: 3005, 3006, 3007, 3008, 3009, 3010, 3011, 3012, 3013, 3014, 3015, 3016, 3019, 3020, 3021, 3022, 3034, 3035, 3038, 3039, 4000, 4006  </w:t>
      </w:r>
      <w:r w:rsidRPr="00AC52AB">
        <w:tab/>
        <w:t>1169</w:t>
      </w:r>
    </w:p>
    <w:p w14:paraId="6C47C97E" w14:textId="77777777" w:rsidR="00A159CE" w:rsidRPr="00AC52AB" w:rsidRDefault="00A159CE" w:rsidP="00A159CE">
      <w:pPr>
        <w:widowControl w:val="0"/>
        <w:ind w:left="288"/>
      </w:pPr>
      <w:r w:rsidRPr="00AC52AB">
        <w:t xml:space="preserve">Suburban 7 Subtotal </w:t>
      </w:r>
      <w:r w:rsidRPr="00AC52AB">
        <w:tab/>
        <w:t>1,169</w:t>
      </w:r>
    </w:p>
    <w:p w14:paraId="1909DB4A" w14:textId="77777777" w:rsidR="00A159CE" w:rsidRPr="00AC52AB" w:rsidRDefault="00A159CE" w:rsidP="00A159CE">
      <w:pPr>
        <w:widowControl w:val="0"/>
        <w:ind w:left="288"/>
      </w:pPr>
      <w:r w:rsidRPr="00AC52AB">
        <w:t xml:space="preserve">County Orangeburg SC Subtotal </w:t>
      </w:r>
      <w:r w:rsidRPr="00AC52AB">
        <w:tab/>
        <w:t>11,781</w:t>
      </w:r>
    </w:p>
    <w:p w14:paraId="2A2E6ABE" w14:textId="77777777" w:rsidR="00A159CE" w:rsidRPr="00AC52AB" w:rsidRDefault="00A159CE" w:rsidP="00A159CE">
      <w:pPr>
        <w:widowControl w:val="0"/>
      </w:pPr>
      <w:r w:rsidRPr="00AC52AB">
        <w:t xml:space="preserve">DISTRICT 91 Total </w:t>
      </w:r>
      <w:r w:rsidRPr="00AC52AB">
        <w:tab/>
        <w:t>40,409</w:t>
      </w:r>
    </w:p>
    <w:p w14:paraId="51C1D217" w14:textId="77777777" w:rsidR="00A159CE" w:rsidRPr="00AC52AB" w:rsidRDefault="00A159CE" w:rsidP="00A159CE">
      <w:pPr>
        <w:widowControl w:val="0"/>
      </w:pPr>
      <w:r w:rsidRPr="00AC52AB">
        <w:t>Area</w:t>
      </w:r>
      <w:r w:rsidRPr="00AC52AB">
        <w:tab/>
        <w:t>Population</w:t>
      </w:r>
    </w:p>
    <w:p w14:paraId="13A598BF" w14:textId="77777777" w:rsidR="00A159CE" w:rsidRPr="00AC52AB" w:rsidRDefault="00A159CE" w:rsidP="00A159CE">
      <w:pPr>
        <w:widowControl w:val="0"/>
      </w:pPr>
      <w:r w:rsidRPr="00AC52AB">
        <w:t>DISTRICT 92</w:t>
      </w:r>
    </w:p>
    <w:p w14:paraId="52E18970" w14:textId="77777777" w:rsidR="00A159CE" w:rsidRPr="00AC52AB" w:rsidRDefault="00A159CE" w:rsidP="00A159CE">
      <w:pPr>
        <w:widowControl w:val="0"/>
      </w:pPr>
      <w:r w:rsidRPr="00AC52AB">
        <w:t>Area</w:t>
      </w:r>
      <w:r w:rsidRPr="00AC52AB">
        <w:tab/>
        <w:t>Population</w:t>
      </w:r>
    </w:p>
    <w:p w14:paraId="3162746A" w14:textId="77777777" w:rsidR="00A159CE" w:rsidRPr="00AC52AB" w:rsidRDefault="00A159CE" w:rsidP="00A159CE">
      <w:pPr>
        <w:widowControl w:val="0"/>
        <w:ind w:left="288"/>
      </w:pPr>
      <w:r w:rsidRPr="00AC52AB">
        <w:t>County: Berkeley SC</w:t>
      </w:r>
    </w:p>
    <w:p w14:paraId="2918E179" w14:textId="77777777" w:rsidR="00A159CE" w:rsidRPr="00AC52AB" w:rsidRDefault="00A159CE" w:rsidP="00A159CE">
      <w:pPr>
        <w:widowControl w:val="0"/>
        <w:ind w:left="288"/>
      </w:pPr>
      <w:r w:rsidRPr="00AC52AB">
        <w:t>Carnes Cross Road 2</w:t>
      </w:r>
    </w:p>
    <w:p w14:paraId="3A8EA611" w14:textId="77777777" w:rsidR="00A159CE" w:rsidRPr="00AC52AB" w:rsidRDefault="00A159CE" w:rsidP="00A159CE">
      <w:pPr>
        <w:widowControl w:val="0"/>
        <w:ind w:left="576"/>
      </w:pPr>
      <w:r w:rsidRPr="00AC52AB">
        <w:t>Tract 207.13</w:t>
      </w:r>
    </w:p>
    <w:p w14:paraId="0D859C1E" w14:textId="77777777" w:rsidR="00A159CE" w:rsidRPr="00AC52AB" w:rsidRDefault="00A159CE" w:rsidP="00A159CE">
      <w:pPr>
        <w:widowControl w:val="0"/>
        <w:ind w:left="1152"/>
      </w:pPr>
      <w:r w:rsidRPr="00AC52AB">
        <w:t xml:space="preserve">Blocks: 1036, 1037, 1038, 1039, 1040, 1041, 1042, 1043, 1044, 1045, 1046, 1047, 1048, 1049, 1050, 1051, 1052, 1053, 1054, 1055, 1056, 1057, 1058, 1059, 1060, 1061, 1062, 1063, 1064, 1065, 1066, 1070, 1071, 1072, 1073, 1074, 1075, 1076, 1077, 1116, 1118, 1119, 1136, 1139, 1140, 1141, 1146, 1147, 1148, 1149, 1150, 1151, 1152, 1153, 1154, 1155, 1156, 1157, 1158, 1159, 1160  </w:t>
      </w:r>
      <w:r w:rsidRPr="00AC52AB">
        <w:tab/>
        <w:t>1460</w:t>
      </w:r>
    </w:p>
    <w:p w14:paraId="59C2D861" w14:textId="77777777" w:rsidR="00A159CE" w:rsidRPr="00AC52AB" w:rsidRDefault="00A159CE" w:rsidP="00A159CE">
      <w:pPr>
        <w:widowControl w:val="0"/>
        <w:ind w:left="288"/>
      </w:pPr>
      <w:r w:rsidRPr="00AC52AB">
        <w:t xml:space="preserve">Carnes Cross Road 2 Subtotal </w:t>
      </w:r>
      <w:r w:rsidRPr="00AC52AB">
        <w:tab/>
        <w:t>1,460</w:t>
      </w:r>
    </w:p>
    <w:p w14:paraId="22F3E4E5" w14:textId="77777777" w:rsidR="00A159CE" w:rsidRPr="00AC52AB" w:rsidRDefault="00A159CE" w:rsidP="00A159CE">
      <w:pPr>
        <w:widowControl w:val="0"/>
        <w:ind w:left="288"/>
      </w:pPr>
      <w:r w:rsidRPr="00AC52AB">
        <w:t>Carnes Cross Roads 1</w:t>
      </w:r>
    </w:p>
    <w:p w14:paraId="01A0EF00" w14:textId="77777777" w:rsidR="00A159CE" w:rsidRPr="00AC52AB" w:rsidRDefault="00A159CE" w:rsidP="00A159CE">
      <w:pPr>
        <w:widowControl w:val="0"/>
        <w:ind w:left="576"/>
      </w:pPr>
      <w:r w:rsidRPr="00AC52AB">
        <w:t>Tract 207.12</w:t>
      </w:r>
    </w:p>
    <w:p w14:paraId="15FD8342" w14:textId="77777777" w:rsidR="00A159CE" w:rsidRPr="00AC52AB" w:rsidRDefault="00A159CE" w:rsidP="00A159CE">
      <w:pPr>
        <w:widowControl w:val="0"/>
        <w:ind w:left="1152"/>
      </w:pPr>
      <w:r w:rsidRPr="00AC52AB">
        <w:t xml:space="preserve">Blocks: 1012, 1013, 1014, 1015, 1016, 1017, 1018, 1019, 1020, 1021, 1022, 1023, 1024, 1025, 1026  </w:t>
      </w:r>
      <w:r w:rsidRPr="00AC52AB">
        <w:tab/>
        <w:t>507</w:t>
      </w:r>
    </w:p>
    <w:p w14:paraId="39A12D8E" w14:textId="77777777" w:rsidR="00A159CE" w:rsidRPr="00AC52AB" w:rsidRDefault="00A159CE" w:rsidP="00A159CE">
      <w:pPr>
        <w:widowControl w:val="0"/>
        <w:ind w:left="288"/>
      </w:pPr>
      <w:r w:rsidRPr="00AC52AB">
        <w:t xml:space="preserve">Carnes Cross Roads 1 Subtotal </w:t>
      </w:r>
      <w:r w:rsidRPr="00AC52AB">
        <w:tab/>
        <w:t>507</w:t>
      </w:r>
    </w:p>
    <w:p w14:paraId="775D76DD" w14:textId="77777777" w:rsidR="00A159CE" w:rsidRPr="00AC52AB" w:rsidRDefault="00A159CE" w:rsidP="00A159CE">
      <w:pPr>
        <w:widowControl w:val="0"/>
        <w:ind w:left="288"/>
      </w:pPr>
      <w:r w:rsidRPr="00AC52AB">
        <w:t>Central</w:t>
      </w:r>
    </w:p>
    <w:p w14:paraId="57A5EF60" w14:textId="77777777" w:rsidR="00A159CE" w:rsidRPr="00AC52AB" w:rsidRDefault="00A159CE" w:rsidP="00A159CE">
      <w:pPr>
        <w:widowControl w:val="0"/>
        <w:ind w:left="576"/>
      </w:pPr>
      <w:r w:rsidRPr="00AC52AB">
        <w:t>Tract 207.07</w:t>
      </w:r>
    </w:p>
    <w:p w14:paraId="13DD0FB8" w14:textId="77777777" w:rsidR="00A159CE" w:rsidRPr="00AC52AB" w:rsidRDefault="00A159CE" w:rsidP="00A159CE">
      <w:pPr>
        <w:widowControl w:val="0"/>
        <w:ind w:left="1152"/>
      </w:pPr>
      <w:r w:rsidRPr="00AC52AB">
        <w:t xml:space="preserve">Blocks: 2016, 2021, 2022, 2023, 2024, 2025, 2026, 2029, 2030, 2031, 2032, 2038, 3013, 3014  </w:t>
      </w:r>
      <w:r w:rsidRPr="00AC52AB">
        <w:tab/>
        <w:t>706</w:t>
      </w:r>
    </w:p>
    <w:p w14:paraId="22B0B128" w14:textId="77777777" w:rsidR="00A159CE" w:rsidRPr="00AC52AB" w:rsidRDefault="00A159CE" w:rsidP="00A159CE">
      <w:pPr>
        <w:widowControl w:val="0"/>
        <w:ind w:left="288"/>
      </w:pPr>
      <w:r w:rsidRPr="00AC52AB">
        <w:t xml:space="preserve">Central Subtotal </w:t>
      </w:r>
      <w:r w:rsidRPr="00AC52AB">
        <w:tab/>
        <w:t>706</w:t>
      </w:r>
    </w:p>
    <w:p w14:paraId="6F88FE8E" w14:textId="77777777" w:rsidR="00A159CE" w:rsidRPr="00AC52AB" w:rsidRDefault="00A159CE" w:rsidP="00A159CE">
      <w:pPr>
        <w:widowControl w:val="0"/>
        <w:ind w:left="288"/>
      </w:pPr>
      <w:r w:rsidRPr="00AC52AB">
        <w:t xml:space="preserve">Devon Forest 1 </w:t>
      </w:r>
      <w:r w:rsidRPr="00AC52AB">
        <w:tab/>
        <w:t>3,611</w:t>
      </w:r>
    </w:p>
    <w:p w14:paraId="759A822C" w14:textId="77777777" w:rsidR="00A159CE" w:rsidRPr="00AC52AB" w:rsidRDefault="00A159CE" w:rsidP="00A159CE">
      <w:pPr>
        <w:widowControl w:val="0"/>
        <w:ind w:left="288"/>
      </w:pPr>
      <w:r w:rsidRPr="00AC52AB">
        <w:t xml:space="preserve">Devon Forest 2 </w:t>
      </w:r>
      <w:r w:rsidRPr="00AC52AB">
        <w:tab/>
        <w:t>2,516</w:t>
      </w:r>
    </w:p>
    <w:p w14:paraId="4380C41A" w14:textId="77777777" w:rsidR="00A159CE" w:rsidRPr="00AC52AB" w:rsidRDefault="00A159CE" w:rsidP="00A159CE">
      <w:pPr>
        <w:widowControl w:val="0"/>
        <w:ind w:left="288"/>
      </w:pPr>
      <w:r w:rsidRPr="00AC52AB">
        <w:t xml:space="preserve">Discovery </w:t>
      </w:r>
      <w:r w:rsidRPr="00AC52AB">
        <w:tab/>
        <w:t>3,657</w:t>
      </w:r>
    </w:p>
    <w:p w14:paraId="3DEFE57F" w14:textId="77777777" w:rsidR="00A159CE" w:rsidRPr="00AC52AB" w:rsidRDefault="00A159CE" w:rsidP="00A159CE">
      <w:pPr>
        <w:widowControl w:val="0"/>
        <w:ind w:left="288"/>
      </w:pPr>
      <w:r w:rsidRPr="00AC52AB">
        <w:t>Nexton</w:t>
      </w:r>
    </w:p>
    <w:p w14:paraId="374420FD" w14:textId="77777777" w:rsidR="00A159CE" w:rsidRPr="00AC52AB" w:rsidRDefault="00A159CE" w:rsidP="00A159CE">
      <w:pPr>
        <w:widowControl w:val="0"/>
        <w:ind w:left="576"/>
      </w:pPr>
      <w:r w:rsidRPr="00AC52AB">
        <w:t>Tract 207.13</w:t>
      </w:r>
    </w:p>
    <w:p w14:paraId="4BB25A4F" w14:textId="77777777" w:rsidR="00A159CE" w:rsidRPr="00AC52AB" w:rsidRDefault="00A159CE" w:rsidP="00A159CE">
      <w:pPr>
        <w:widowControl w:val="0"/>
        <w:ind w:left="1152"/>
      </w:pPr>
      <w:r w:rsidRPr="00AC52AB">
        <w:t xml:space="preserve">Blocks: 1120, 1127, 1135, 1137  </w:t>
      </w:r>
      <w:r w:rsidRPr="00AC52AB">
        <w:tab/>
        <w:t>61</w:t>
      </w:r>
    </w:p>
    <w:p w14:paraId="143F5EB8" w14:textId="77777777" w:rsidR="00A159CE" w:rsidRPr="00AC52AB" w:rsidRDefault="00A159CE" w:rsidP="00A159CE">
      <w:pPr>
        <w:widowControl w:val="0"/>
        <w:ind w:left="288"/>
      </w:pPr>
      <w:r w:rsidRPr="00AC52AB">
        <w:t xml:space="preserve">Nexton Subtotal </w:t>
      </w:r>
      <w:r w:rsidRPr="00AC52AB">
        <w:tab/>
        <w:t>61</w:t>
      </w:r>
    </w:p>
    <w:p w14:paraId="5E218066" w14:textId="77777777" w:rsidR="00A159CE" w:rsidRPr="00AC52AB" w:rsidRDefault="00A159CE" w:rsidP="00A159CE">
      <w:pPr>
        <w:widowControl w:val="0"/>
        <w:ind w:left="288"/>
      </w:pPr>
      <w:r w:rsidRPr="00AC52AB">
        <w:t xml:space="preserve">Royle </w:t>
      </w:r>
      <w:r w:rsidRPr="00AC52AB">
        <w:tab/>
        <w:t>1,991</w:t>
      </w:r>
    </w:p>
    <w:p w14:paraId="4647B4CD" w14:textId="77777777" w:rsidR="00A159CE" w:rsidRPr="00AC52AB" w:rsidRDefault="00A159CE" w:rsidP="00A159CE">
      <w:pPr>
        <w:widowControl w:val="0"/>
        <w:ind w:left="288"/>
      </w:pPr>
      <w:r w:rsidRPr="00AC52AB">
        <w:t>Sangaree 1</w:t>
      </w:r>
    </w:p>
    <w:p w14:paraId="47EFFDF4" w14:textId="77777777" w:rsidR="00A159CE" w:rsidRPr="00AC52AB" w:rsidRDefault="00A159CE" w:rsidP="00A159CE">
      <w:pPr>
        <w:widowControl w:val="0"/>
        <w:ind w:left="576"/>
      </w:pPr>
      <w:r w:rsidRPr="00AC52AB">
        <w:t>Tract 207.15</w:t>
      </w:r>
    </w:p>
    <w:p w14:paraId="5CEE5F8B" w14:textId="77777777" w:rsidR="00A159CE" w:rsidRPr="00AC52AB" w:rsidRDefault="00A159CE" w:rsidP="00A159CE">
      <w:pPr>
        <w:widowControl w:val="0"/>
        <w:ind w:left="1152"/>
      </w:pPr>
      <w:r w:rsidRPr="00AC52AB">
        <w:t xml:space="preserve">Blocks: 1000, 1001, 1002, 1003, 1004, 1005, 1006, 1007, 1008, 1009, 1010, 1020  </w:t>
      </w:r>
      <w:r w:rsidRPr="00AC52AB">
        <w:tab/>
        <w:t>1114</w:t>
      </w:r>
    </w:p>
    <w:p w14:paraId="3FD43289" w14:textId="77777777" w:rsidR="00A159CE" w:rsidRPr="00AC52AB" w:rsidRDefault="00A159CE" w:rsidP="00A159CE">
      <w:pPr>
        <w:widowControl w:val="0"/>
        <w:ind w:left="576"/>
      </w:pPr>
      <w:r w:rsidRPr="00AC52AB">
        <w:t>Tract 207.16</w:t>
      </w:r>
    </w:p>
    <w:p w14:paraId="4AA37FD8" w14:textId="77777777" w:rsidR="00A159CE" w:rsidRPr="00AC52AB" w:rsidRDefault="00A159CE" w:rsidP="00A159CE">
      <w:pPr>
        <w:widowControl w:val="0"/>
        <w:ind w:left="1152"/>
      </w:pPr>
      <w:r w:rsidRPr="00AC52AB">
        <w:t xml:space="preserve">Blocks: 4000  </w:t>
      </w:r>
      <w:r w:rsidRPr="00AC52AB">
        <w:tab/>
        <w:t>0</w:t>
      </w:r>
    </w:p>
    <w:p w14:paraId="7D6C65A5" w14:textId="77777777" w:rsidR="00A159CE" w:rsidRPr="00AC52AB" w:rsidRDefault="00A159CE" w:rsidP="00A159CE">
      <w:pPr>
        <w:widowControl w:val="0"/>
        <w:ind w:left="576"/>
      </w:pPr>
      <w:r w:rsidRPr="00AC52AB">
        <w:t>Tract 207.17</w:t>
      </w:r>
    </w:p>
    <w:p w14:paraId="42846586" w14:textId="77777777" w:rsidR="00A159CE" w:rsidRPr="00AC52AB" w:rsidRDefault="00A159CE" w:rsidP="00A159CE">
      <w:pPr>
        <w:widowControl w:val="0"/>
        <w:ind w:left="1152"/>
      </w:pPr>
      <w:r w:rsidRPr="00AC52AB">
        <w:t xml:space="preserve">Blocks: 1012  </w:t>
      </w:r>
      <w:r w:rsidRPr="00AC52AB">
        <w:tab/>
        <w:t>31</w:t>
      </w:r>
    </w:p>
    <w:p w14:paraId="6C37A5CF" w14:textId="77777777" w:rsidR="00A159CE" w:rsidRPr="00AC52AB" w:rsidRDefault="00A159CE" w:rsidP="00A159CE">
      <w:pPr>
        <w:widowControl w:val="0"/>
        <w:ind w:left="288"/>
      </w:pPr>
      <w:r w:rsidRPr="00AC52AB">
        <w:t xml:space="preserve">Sangaree 1 Subtotal </w:t>
      </w:r>
      <w:r w:rsidRPr="00AC52AB">
        <w:tab/>
        <w:t>1,145</w:t>
      </w:r>
    </w:p>
    <w:p w14:paraId="2DE0F820" w14:textId="77777777" w:rsidR="00A159CE" w:rsidRPr="00AC52AB" w:rsidRDefault="00A159CE" w:rsidP="00A159CE">
      <w:pPr>
        <w:widowControl w:val="0"/>
        <w:ind w:left="288"/>
      </w:pPr>
      <w:r w:rsidRPr="00AC52AB">
        <w:t xml:space="preserve">Sangaree 2 </w:t>
      </w:r>
      <w:r w:rsidRPr="00AC52AB">
        <w:tab/>
        <w:t>2,316</w:t>
      </w:r>
    </w:p>
    <w:p w14:paraId="2A9BBC44" w14:textId="77777777" w:rsidR="00A159CE" w:rsidRPr="00AC52AB" w:rsidRDefault="00A159CE" w:rsidP="00A159CE">
      <w:pPr>
        <w:widowControl w:val="0"/>
        <w:ind w:left="288"/>
      </w:pPr>
      <w:r w:rsidRPr="00AC52AB">
        <w:t xml:space="preserve">Sangaree 3 </w:t>
      </w:r>
      <w:r w:rsidRPr="00AC52AB">
        <w:tab/>
        <w:t>2,109</w:t>
      </w:r>
    </w:p>
    <w:p w14:paraId="339251F9" w14:textId="77777777" w:rsidR="00A159CE" w:rsidRPr="00AC52AB" w:rsidRDefault="00A159CE" w:rsidP="00A159CE">
      <w:pPr>
        <w:widowControl w:val="0"/>
        <w:ind w:left="288"/>
      </w:pPr>
      <w:r w:rsidRPr="00AC52AB">
        <w:t xml:space="preserve">Seventy Eight </w:t>
      </w:r>
      <w:r w:rsidRPr="00AC52AB">
        <w:tab/>
        <w:t>2,595</w:t>
      </w:r>
    </w:p>
    <w:p w14:paraId="0F5F8C0F" w14:textId="77777777" w:rsidR="00A159CE" w:rsidRPr="00AC52AB" w:rsidRDefault="00A159CE" w:rsidP="00A159CE">
      <w:pPr>
        <w:widowControl w:val="0"/>
        <w:ind w:left="288"/>
      </w:pPr>
      <w:r w:rsidRPr="00AC52AB">
        <w:t xml:space="preserve">Stone Lake </w:t>
      </w:r>
      <w:r w:rsidRPr="00AC52AB">
        <w:tab/>
        <w:t>1,899</w:t>
      </w:r>
    </w:p>
    <w:p w14:paraId="5F8CE3AE" w14:textId="77777777" w:rsidR="00A159CE" w:rsidRPr="00AC52AB" w:rsidRDefault="00A159CE" w:rsidP="00A159CE">
      <w:pPr>
        <w:widowControl w:val="0"/>
        <w:ind w:left="288"/>
      </w:pPr>
      <w:r w:rsidRPr="00AC52AB">
        <w:t>Stratford 1</w:t>
      </w:r>
    </w:p>
    <w:p w14:paraId="3B0767F2" w14:textId="77777777" w:rsidR="00A159CE" w:rsidRPr="00AC52AB" w:rsidRDefault="00A159CE" w:rsidP="00A159CE">
      <w:pPr>
        <w:widowControl w:val="0"/>
        <w:ind w:left="576"/>
      </w:pPr>
      <w:r w:rsidRPr="00AC52AB">
        <w:t>Tract 207.18</w:t>
      </w:r>
    </w:p>
    <w:p w14:paraId="262B91AC" w14:textId="77777777" w:rsidR="00A159CE" w:rsidRPr="00AC52AB" w:rsidRDefault="00A159CE" w:rsidP="00A159CE">
      <w:pPr>
        <w:widowControl w:val="0"/>
        <w:ind w:left="1152"/>
      </w:pPr>
      <w:r w:rsidRPr="00AC52AB">
        <w:t xml:space="preserve">Blocks: 3009, 3010, 3012, 3013, 3015  </w:t>
      </w:r>
      <w:r w:rsidRPr="00AC52AB">
        <w:tab/>
        <w:t>48</w:t>
      </w:r>
    </w:p>
    <w:p w14:paraId="70803665" w14:textId="77777777" w:rsidR="00A159CE" w:rsidRPr="00AC52AB" w:rsidRDefault="00A159CE" w:rsidP="00A159CE">
      <w:pPr>
        <w:widowControl w:val="0"/>
        <w:ind w:left="288"/>
      </w:pPr>
      <w:r w:rsidRPr="00AC52AB">
        <w:t xml:space="preserve">Stratford 1 Subtotal </w:t>
      </w:r>
      <w:r w:rsidRPr="00AC52AB">
        <w:tab/>
        <w:t>48</w:t>
      </w:r>
    </w:p>
    <w:p w14:paraId="01B3A267" w14:textId="77777777" w:rsidR="00A159CE" w:rsidRPr="00AC52AB" w:rsidRDefault="00A159CE" w:rsidP="00A159CE">
      <w:pPr>
        <w:widowControl w:val="0"/>
        <w:ind w:left="288"/>
      </w:pPr>
      <w:r w:rsidRPr="00AC52AB">
        <w:t xml:space="preserve">Stratford 2 </w:t>
      </w:r>
      <w:r w:rsidRPr="00AC52AB">
        <w:tab/>
        <w:t>2,110</w:t>
      </w:r>
    </w:p>
    <w:p w14:paraId="6369F77F" w14:textId="77777777" w:rsidR="00A159CE" w:rsidRPr="00AC52AB" w:rsidRDefault="00A159CE" w:rsidP="00A159CE">
      <w:pPr>
        <w:widowControl w:val="0"/>
        <w:ind w:left="288"/>
      </w:pPr>
      <w:r w:rsidRPr="00AC52AB">
        <w:t xml:space="preserve">Stratford 3 </w:t>
      </w:r>
      <w:r w:rsidRPr="00AC52AB">
        <w:tab/>
        <w:t>3,338</w:t>
      </w:r>
    </w:p>
    <w:p w14:paraId="7348B82D" w14:textId="77777777" w:rsidR="00A159CE" w:rsidRPr="00AC52AB" w:rsidRDefault="00A159CE" w:rsidP="00A159CE">
      <w:pPr>
        <w:widowControl w:val="0"/>
        <w:ind w:left="288"/>
      </w:pPr>
      <w:r w:rsidRPr="00AC52AB">
        <w:t xml:space="preserve">Stratford 4 </w:t>
      </w:r>
      <w:r w:rsidRPr="00AC52AB">
        <w:tab/>
        <w:t>3,016</w:t>
      </w:r>
    </w:p>
    <w:p w14:paraId="47CE7C8D" w14:textId="77777777" w:rsidR="00A159CE" w:rsidRPr="00AC52AB" w:rsidRDefault="00A159CE" w:rsidP="00A159CE">
      <w:pPr>
        <w:widowControl w:val="0"/>
        <w:ind w:left="288"/>
      </w:pPr>
      <w:r w:rsidRPr="00AC52AB">
        <w:t>Stratford 5</w:t>
      </w:r>
    </w:p>
    <w:p w14:paraId="578CFDC5" w14:textId="77777777" w:rsidR="00A159CE" w:rsidRPr="00AC52AB" w:rsidRDefault="00A159CE" w:rsidP="00A159CE">
      <w:pPr>
        <w:widowControl w:val="0"/>
        <w:ind w:left="576"/>
      </w:pPr>
      <w:r w:rsidRPr="00AC52AB">
        <w:t>Tract 207.16</w:t>
      </w:r>
    </w:p>
    <w:p w14:paraId="56F05285" w14:textId="77777777" w:rsidR="00A159CE" w:rsidRPr="00AC52AB" w:rsidRDefault="00A159CE" w:rsidP="00A159CE">
      <w:pPr>
        <w:widowControl w:val="0"/>
        <w:ind w:left="1152"/>
      </w:pPr>
      <w:r w:rsidRPr="00AC52AB">
        <w:t xml:space="preserve">Blocks: 1003, 2000  </w:t>
      </w:r>
      <w:r w:rsidRPr="00AC52AB">
        <w:tab/>
        <w:t>0</w:t>
      </w:r>
    </w:p>
    <w:p w14:paraId="5C9A9DFE" w14:textId="77777777" w:rsidR="00A159CE" w:rsidRPr="00AC52AB" w:rsidRDefault="00A159CE" w:rsidP="00A159CE">
      <w:pPr>
        <w:widowControl w:val="0"/>
        <w:ind w:left="576"/>
      </w:pPr>
      <w:r w:rsidRPr="00AC52AB">
        <w:t>Tract 207.17</w:t>
      </w:r>
    </w:p>
    <w:p w14:paraId="32AC05C5" w14:textId="77777777" w:rsidR="00A159CE" w:rsidRPr="00AC52AB" w:rsidRDefault="00A159CE" w:rsidP="00A159CE">
      <w:pPr>
        <w:widowControl w:val="0"/>
        <w:ind w:left="1152"/>
      </w:pPr>
      <w:r w:rsidRPr="00AC52AB">
        <w:t xml:space="preserve">Blocks: 2008, 2009, 2010, 2011, 2012, 3000, 3001, 3002, 3003, 3004, 3005, 3009  </w:t>
      </w:r>
      <w:r w:rsidRPr="00AC52AB">
        <w:tab/>
        <w:t>1061</w:t>
      </w:r>
    </w:p>
    <w:p w14:paraId="0C663102" w14:textId="77777777" w:rsidR="00A159CE" w:rsidRPr="00AC52AB" w:rsidRDefault="00A159CE" w:rsidP="00A159CE">
      <w:pPr>
        <w:widowControl w:val="0"/>
        <w:ind w:left="288"/>
      </w:pPr>
      <w:r w:rsidRPr="00AC52AB">
        <w:t xml:space="preserve">Stratford 5 Subtotal </w:t>
      </w:r>
      <w:r w:rsidRPr="00AC52AB">
        <w:tab/>
        <w:t>1,061</w:t>
      </w:r>
    </w:p>
    <w:p w14:paraId="4772D66B" w14:textId="77777777" w:rsidR="00A159CE" w:rsidRPr="00AC52AB" w:rsidRDefault="00A159CE" w:rsidP="00A159CE">
      <w:pPr>
        <w:widowControl w:val="0"/>
        <w:ind w:left="288"/>
      </w:pPr>
      <w:r w:rsidRPr="00AC52AB">
        <w:t>Tramway</w:t>
      </w:r>
    </w:p>
    <w:p w14:paraId="1B98A5A8" w14:textId="77777777" w:rsidR="00A159CE" w:rsidRPr="00AC52AB" w:rsidRDefault="00A159CE" w:rsidP="00A159CE">
      <w:pPr>
        <w:widowControl w:val="0"/>
        <w:ind w:left="576"/>
      </w:pPr>
      <w:r w:rsidRPr="00AC52AB">
        <w:t>Tract 207.13</w:t>
      </w:r>
    </w:p>
    <w:p w14:paraId="4A17EF41" w14:textId="77777777" w:rsidR="00A159CE" w:rsidRPr="00AC52AB" w:rsidRDefault="00A159CE" w:rsidP="00A159CE">
      <w:pPr>
        <w:widowControl w:val="0"/>
        <w:ind w:left="1152"/>
      </w:pPr>
      <w:r w:rsidRPr="00AC52AB">
        <w:t xml:space="preserve">Blocks: 1114  </w:t>
      </w:r>
      <w:r w:rsidRPr="00AC52AB">
        <w:tab/>
        <w:t>34</w:t>
      </w:r>
    </w:p>
    <w:p w14:paraId="1342668F" w14:textId="77777777" w:rsidR="00A159CE" w:rsidRPr="00AC52AB" w:rsidRDefault="00A159CE" w:rsidP="00A159CE">
      <w:pPr>
        <w:widowControl w:val="0"/>
        <w:ind w:left="288"/>
      </w:pPr>
      <w:r w:rsidRPr="00AC52AB">
        <w:t xml:space="preserve">Tramway Subtotal </w:t>
      </w:r>
      <w:r w:rsidRPr="00AC52AB">
        <w:tab/>
        <w:t>34</w:t>
      </w:r>
    </w:p>
    <w:p w14:paraId="75653C89" w14:textId="77777777" w:rsidR="00A159CE" w:rsidRPr="00AC52AB" w:rsidRDefault="00A159CE" w:rsidP="00A159CE">
      <w:pPr>
        <w:widowControl w:val="0"/>
        <w:ind w:left="288"/>
      </w:pPr>
      <w:r w:rsidRPr="00AC52AB">
        <w:t xml:space="preserve">Westview 1 </w:t>
      </w:r>
      <w:r w:rsidRPr="00AC52AB">
        <w:tab/>
        <w:t>1,824</w:t>
      </w:r>
    </w:p>
    <w:p w14:paraId="47D043A3" w14:textId="77777777" w:rsidR="00A159CE" w:rsidRPr="00AC52AB" w:rsidRDefault="00A159CE" w:rsidP="00A159CE">
      <w:pPr>
        <w:widowControl w:val="0"/>
        <w:ind w:left="288"/>
      </w:pPr>
      <w:r w:rsidRPr="00AC52AB">
        <w:t xml:space="preserve">Westview 2 </w:t>
      </w:r>
      <w:r w:rsidRPr="00AC52AB">
        <w:tab/>
        <w:t>2,417</w:t>
      </w:r>
    </w:p>
    <w:p w14:paraId="1BBFA566" w14:textId="77777777" w:rsidR="00A159CE" w:rsidRPr="00AC52AB" w:rsidRDefault="00A159CE" w:rsidP="00A159CE">
      <w:pPr>
        <w:widowControl w:val="0"/>
        <w:ind w:left="288"/>
      </w:pPr>
      <w:r w:rsidRPr="00AC52AB">
        <w:t>Westview 3</w:t>
      </w:r>
    </w:p>
    <w:p w14:paraId="22390416" w14:textId="77777777" w:rsidR="00A159CE" w:rsidRPr="00AC52AB" w:rsidRDefault="00A159CE" w:rsidP="00A159CE">
      <w:pPr>
        <w:widowControl w:val="0"/>
        <w:ind w:left="576"/>
      </w:pPr>
      <w:r w:rsidRPr="00AC52AB">
        <w:t>Tract 207.23</w:t>
      </w:r>
    </w:p>
    <w:p w14:paraId="005E8528" w14:textId="77777777" w:rsidR="00A159CE" w:rsidRPr="00AC52AB" w:rsidRDefault="00A159CE" w:rsidP="00A159CE">
      <w:pPr>
        <w:widowControl w:val="0"/>
        <w:ind w:left="1152"/>
      </w:pPr>
      <w:r w:rsidRPr="00AC52AB">
        <w:t xml:space="preserve">Blocks: 1005, 1006, 1007, 1008, 1009, 1010, 1011, 1012, 1013, 1014, 1015, 1016, 1017, 1018, 1019, 1020, 1021, 2000, 2001, 2002, 2003, 2004, 2009, 2010, 2011, 2016  </w:t>
      </w:r>
      <w:r w:rsidRPr="00AC52AB">
        <w:tab/>
        <w:t>1720</w:t>
      </w:r>
    </w:p>
    <w:p w14:paraId="4526F5BF" w14:textId="77777777" w:rsidR="00A159CE" w:rsidRPr="00AC52AB" w:rsidRDefault="00A159CE" w:rsidP="00A159CE">
      <w:pPr>
        <w:widowControl w:val="0"/>
        <w:ind w:left="288"/>
      </w:pPr>
      <w:r w:rsidRPr="00AC52AB">
        <w:t xml:space="preserve">Westview 3 Subtotal </w:t>
      </w:r>
      <w:r w:rsidRPr="00AC52AB">
        <w:tab/>
        <w:t>1,720</w:t>
      </w:r>
    </w:p>
    <w:p w14:paraId="02AE6C4B" w14:textId="77777777" w:rsidR="00A159CE" w:rsidRPr="00AC52AB" w:rsidRDefault="00A159CE" w:rsidP="00A159CE">
      <w:pPr>
        <w:widowControl w:val="0"/>
        <w:ind w:left="288"/>
      </w:pPr>
      <w:r w:rsidRPr="00AC52AB">
        <w:t xml:space="preserve">Westview 4 </w:t>
      </w:r>
      <w:r w:rsidRPr="00AC52AB">
        <w:tab/>
        <w:t>2,092</w:t>
      </w:r>
    </w:p>
    <w:p w14:paraId="787D3B2E" w14:textId="77777777" w:rsidR="00A159CE" w:rsidRPr="00AC52AB" w:rsidRDefault="00A159CE" w:rsidP="00A159CE">
      <w:pPr>
        <w:widowControl w:val="0"/>
        <w:ind w:left="288"/>
      </w:pPr>
      <w:r w:rsidRPr="00AC52AB">
        <w:t xml:space="preserve">County Berkeley SC Subtotal </w:t>
      </w:r>
      <w:r w:rsidRPr="00AC52AB">
        <w:tab/>
        <w:t>42,233</w:t>
      </w:r>
    </w:p>
    <w:p w14:paraId="77544DEB" w14:textId="77777777" w:rsidR="00A159CE" w:rsidRPr="00AC52AB" w:rsidRDefault="00A159CE" w:rsidP="00A159CE">
      <w:pPr>
        <w:widowControl w:val="0"/>
      </w:pPr>
      <w:r w:rsidRPr="00AC52AB">
        <w:t xml:space="preserve">DISTRICT 92 Total </w:t>
      </w:r>
      <w:r w:rsidRPr="00AC52AB">
        <w:tab/>
        <w:t>42,233</w:t>
      </w:r>
    </w:p>
    <w:p w14:paraId="783E2B07" w14:textId="77777777" w:rsidR="00A159CE" w:rsidRPr="00AC52AB" w:rsidRDefault="00A159CE" w:rsidP="00A159CE">
      <w:pPr>
        <w:widowControl w:val="0"/>
      </w:pPr>
      <w:r w:rsidRPr="00AC52AB">
        <w:t>Area</w:t>
      </w:r>
      <w:r w:rsidRPr="00AC52AB">
        <w:tab/>
        <w:t>Population</w:t>
      </w:r>
    </w:p>
    <w:p w14:paraId="040592B9" w14:textId="77777777" w:rsidR="00A159CE" w:rsidRPr="00AC52AB" w:rsidRDefault="00A159CE" w:rsidP="00A159CE">
      <w:pPr>
        <w:widowControl w:val="0"/>
      </w:pPr>
      <w:r w:rsidRPr="00AC52AB">
        <w:t>DISTRICT 93</w:t>
      </w:r>
    </w:p>
    <w:p w14:paraId="64DA7B54" w14:textId="77777777" w:rsidR="00A159CE" w:rsidRPr="00AC52AB" w:rsidRDefault="00A159CE" w:rsidP="00A159CE">
      <w:pPr>
        <w:widowControl w:val="0"/>
      </w:pPr>
      <w:r w:rsidRPr="00AC52AB">
        <w:t>Area</w:t>
      </w:r>
      <w:r w:rsidRPr="00AC52AB">
        <w:tab/>
        <w:t>Population</w:t>
      </w:r>
    </w:p>
    <w:p w14:paraId="2CBA213B" w14:textId="77777777" w:rsidR="00A159CE" w:rsidRPr="00AC52AB" w:rsidRDefault="00A159CE" w:rsidP="00A159CE">
      <w:pPr>
        <w:widowControl w:val="0"/>
        <w:ind w:left="288"/>
      </w:pPr>
      <w:r w:rsidRPr="00AC52AB">
        <w:t xml:space="preserve">County: Calhoun SC </w:t>
      </w:r>
      <w:r w:rsidRPr="00AC52AB">
        <w:tab/>
        <w:t>14,119</w:t>
      </w:r>
    </w:p>
    <w:p w14:paraId="7B99947E" w14:textId="77777777" w:rsidR="00A159CE" w:rsidRPr="00AC52AB" w:rsidRDefault="00A159CE" w:rsidP="00A159CE">
      <w:pPr>
        <w:widowControl w:val="0"/>
        <w:ind w:left="288"/>
      </w:pPr>
      <w:r w:rsidRPr="00AC52AB">
        <w:t>County: Lexington SC</w:t>
      </w:r>
    </w:p>
    <w:p w14:paraId="4DE2B197" w14:textId="77777777" w:rsidR="00A159CE" w:rsidRPr="00AC52AB" w:rsidRDefault="00A159CE" w:rsidP="00A159CE">
      <w:pPr>
        <w:widowControl w:val="0"/>
        <w:ind w:left="288"/>
      </w:pPr>
      <w:r w:rsidRPr="00AC52AB">
        <w:t>CAYCE NO. 2</w:t>
      </w:r>
    </w:p>
    <w:p w14:paraId="0CC3C59A" w14:textId="77777777" w:rsidR="00A159CE" w:rsidRPr="00AC52AB" w:rsidRDefault="00A159CE" w:rsidP="00A159CE">
      <w:pPr>
        <w:widowControl w:val="0"/>
        <w:ind w:left="576"/>
      </w:pPr>
      <w:r w:rsidRPr="00AC52AB">
        <w:t>Tract 201</w:t>
      </w:r>
    </w:p>
    <w:p w14:paraId="4D804CF5" w14:textId="77777777" w:rsidR="00A159CE" w:rsidRPr="00AC52AB" w:rsidRDefault="00A159CE" w:rsidP="00A159CE">
      <w:pPr>
        <w:widowControl w:val="0"/>
        <w:ind w:left="1152"/>
      </w:pPr>
      <w:r w:rsidRPr="00AC52AB">
        <w:t xml:space="preserve">Blocks: 2028, 2029, 2030, 2031  </w:t>
      </w:r>
      <w:r w:rsidRPr="00AC52AB">
        <w:tab/>
        <w:t>0</w:t>
      </w:r>
    </w:p>
    <w:p w14:paraId="4E152CB1" w14:textId="77777777" w:rsidR="00A159CE" w:rsidRPr="00AC52AB" w:rsidRDefault="00A159CE" w:rsidP="00A159CE">
      <w:pPr>
        <w:widowControl w:val="0"/>
        <w:ind w:left="576"/>
      </w:pPr>
      <w:r w:rsidRPr="00AC52AB">
        <w:t>Tract 206.05</w:t>
      </w:r>
    </w:p>
    <w:p w14:paraId="1D606C67" w14:textId="77777777" w:rsidR="00A159CE" w:rsidRPr="00AC52AB" w:rsidRDefault="00A159CE" w:rsidP="00A159CE">
      <w:pPr>
        <w:widowControl w:val="0"/>
        <w:ind w:left="1152"/>
      </w:pPr>
      <w:r w:rsidRPr="00AC52AB">
        <w:t xml:space="preserve">Blocks: 2024  </w:t>
      </w:r>
      <w:r w:rsidRPr="00AC52AB">
        <w:tab/>
        <w:t>0</w:t>
      </w:r>
    </w:p>
    <w:p w14:paraId="172B66B0" w14:textId="77777777" w:rsidR="00A159CE" w:rsidRPr="00AC52AB" w:rsidRDefault="00A159CE" w:rsidP="00A159CE">
      <w:pPr>
        <w:widowControl w:val="0"/>
        <w:ind w:left="288"/>
      </w:pPr>
      <w:r w:rsidRPr="00AC52AB">
        <w:t xml:space="preserve">CAYCE NO. 2 Subtotal </w:t>
      </w:r>
      <w:r w:rsidRPr="00AC52AB">
        <w:tab/>
        <w:t>0</w:t>
      </w:r>
    </w:p>
    <w:p w14:paraId="770F3B69" w14:textId="77777777" w:rsidR="00A159CE" w:rsidRPr="00AC52AB" w:rsidRDefault="00A159CE" w:rsidP="00A159CE">
      <w:pPr>
        <w:widowControl w:val="0"/>
        <w:ind w:left="288"/>
      </w:pPr>
      <w:r w:rsidRPr="00AC52AB">
        <w:t>CHALK HILL</w:t>
      </w:r>
    </w:p>
    <w:p w14:paraId="1E67244E" w14:textId="77777777" w:rsidR="00A159CE" w:rsidRPr="00AC52AB" w:rsidRDefault="00A159CE" w:rsidP="00A159CE">
      <w:pPr>
        <w:widowControl w:val="0"/>
        <w:ind w:left="576"/>
      </w:pPr>
      <w:r w:rsidRPr="00AC52AB">
        <w:t>Tract 206.05</w:t>
      </w:r>
    </w:p>
    <w:p w14:paraId="75E8933C" w14:textId="77777777" w:rsidR="00A159CE" w:rsidRPr="00AC52AB" w:rsidRDefault="00A159CE" w:rsidP="00A159CE">
      <w:pPr>
        <w:widowControl w:val="0"/>
        <w:ind w:left="1152"/>
      </w:pPr>
      <w:r w:rsidRPr="00AC52AB">
        <w:t xml:space="preserve">Blocks: 2011, 2012, 2013, 2016, 2017, 2018, 2019, 2020, 2021, 2022, 2023, 2025, 2028, 2029, 2030, 2031, 2032, 2033, 2034, 2035, 2036, 2037, 2046, 2047, 2048, 2049, 2050, 2051  </w:t>
      </w:r>
      <w:r w:rsidRPr="00AC52AB">
        <w:tab/>
        <w:t>235</w:t>
      </w:r>
    </w:p>
    <w:p w14:paraId="766548E6" w14:textId="77777777" w:rsidR="00A159CE" w:rsidRPr="00AC52AB" w:rsidRDefault="00A159CE" w:rsidP="00A159CE">
      <w:pPr>
        <w:widowControl w:val="0"/>
        <w:ind w:left="576"/>
      </w:pPr>
      <w:r w:rsidRPr="00AC52AB">
        <w:t>Tract 207.05</w:t>
      </w:r>
    </w:p>
    <w:p w14:paraId="26AA932C" w14:textId="77777777" w:rsidR="00A159CE" w:rsidRPr="00AC52AB" w:rsidRDefault="00A159CE" w:rsidP="00A159CE">
      <w:pPr>
        <w:widowControl w:val="0"/>
        <w:ind w:left="1152"/>
      </w:pPr>
      <w:r w:rsidRPr="00AC52AB">
        <w:t xml:space="preserve">Blocks: 2000, 2001, 2002, 2003, 2005, 2006, 2007, 2008, 2009, 2010, 2011, 2012, 2013, 2014, 2015, 2016, 2017, 2018, 2019, 2020, 2021, 2029, 2030, 2031, 2039, 2041  </w:t>
      </w:r>
      <w:r w:rsidRPr="00AC52AB">
        <w:tab/>
        <w:t>1718</w:t>
      </w:r>
    </w:p>
    <w:p w14:paraId="78DCBCF2" w14:textId="77777777" w:rsidR="00A159CE" w:rsidRPr="00AC52AB" w:rsidRDefault="00A159CE" w:rsidP="00A159CE">
      <w:pPr>
        <w:widowControl w:val="0"/>
        <w:ind w:left="576"/>
      </w:pPr>
      <w:r w:rsidRPr="00AC52AB">
        <w:t>Tract 207.06</w:t>
      </w:r>
    </w:p>
    <w:p w14:paraId="4749986F"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AC52AB">
        <w:tab/>
        <w:t>2977</w:t>
      </w:r>
    </w:p>
    <w:p w14:paraId="6D69B25D" w14:textId="77777777" w:rsidR="00A159CE" w:rsidRPr="00AC52AB" w:rsidRDefault="00A159CE" w:rsidP="00A159CE">
      <w:pPr>
        <w:widowControl w:val="0"/>
        <w:ind w:left="288"/>
      </w:pPr>
      <w:r w:rsidRPr="00AC52AB">
        <w:t xml:space="preserve">CHALK HILL Subtotal </w:t>
      </w:r>
      <w:r w:rsidRPr="00AC52AB">
        <w:tab/>
        <w:t>4,930</w:t>
      </w:r>
    </w:p>
    <w:p w14:paraId="0AEC8409" w14:textId="77777777" w:rsidR="00A159CE" w:rsidRPr="00AC52AB" w:rsidRDefault="00A159CE" w:rsidP="00A159CE">
      <w:pPr>
        <w:widowControl w:val="0"/>
        <w:ind w:left="288"/>
      </w:pPr>
      <w:r w:rsidRPr="00AC52AB">
        <w:t xml:space="preserve">GASTON 1 </w:t>
      </w:r>
      <w:r w:rsidRPr="00AC52AB">
        <w:tab/>
        <w:t>2,574</w:t>
      </w:r>
    </w:p>
    <w:p w14:paraId="2E9216A0" w14:textId="77777777" w:rsidR="00A159CE" w:rsidRPr="00AC52AB" w:rsidRDefault="00A159CE" w:rsidP="00A159CE">
      <w:pPr>
        <w:widowControl w:val="0"/>
        <w:ind w:left="288"/>
      </w:pPr>
      <w:r w:rsidRPr="00AC52AB">
        <w:t>GASTON 2</w:t>
      </w:r>
    </w:p>
    <w:p w14:paraId="357ACB4C" w14:textId="77777777" w:rsidR="00A159CE" w:rsidRPr="00AC52AB" w:rsidRDefault="00A159CE" w:rsidP="00A159CE">
      <w:pPr>
        <w:widowControl w:val="0"/>
        <w:ind w:left="576"/>
      </w:pPr>
      <w:r w:rsidRPr="00AC52AB">
        <w:t>Tract 207.05</w:t>
      </w:r>
    </w:p>
    <w:p w14:paraId="42D5EDEA" w14:textId="77777777" w:rsidR="00A159CE" w:rsidRPr="00AC52AB" w:rsidRDefault="00A159CE" w:rsidP="00A159CE">
      <w:pPr>
        <w:widowControl w:val="0"/>
        <w:ind w:left="1152"/>
      </w:pPr>
      <w:r w:rsidRPr="00AC52AB">
        <w:t xml:space="preserve">Blocks: 2004, 2022, 2023, 2024, 2025, 2026, 2027, 2028, 2034, 2035  </w:t>
      </w:r>
      <w:r w:rsidRPr="00AC52AB">
        <w:tab/>
        <w:t>228</w:t>
      </w:r>
    </w:p>
    <w:p w14:paraId="2414F28A" w14:textId="77777777" w:rsidR="00A159CE" w:rsidRPr="00AC52AB" w:rsidRDefault="00A159CE" w:rsidP="00A159CE">
      <w:pPr>
        <w:widowControl w:val="0"/>
        <w:ind w:left="576"/>
      </w:pPr>
      <w:r w:rsidRPr="00AC52AB">
        <w:t>Tract 207.07</w:t>
      </w:r>
    </w:p>
    <w:p w14:paraId="52A96B61" w14:textId="77777777" w:rsidR="00A159CE" w:rsidRPr="00AC52AB" w:rsidRDefault="00A159CE" w:rsidP="00A159CE">
      <w:pPr>
        <w:widowControl w:val="0"/>
        <w:ind w:left="1152"/>
      </w:pPr>
      <w:r w:rsidRPr="00AC52AB">
        <w:t xml:space="preserve">Blocks: 2024  </w:t>
      </w:r>
      <w:r w:rsidRPr="00AC52AB">
        <w:tab/>
        <w:t>0</w:t>
      </w:r>
    </w:p>
    <w:p w14:paraId="48893A82" w14:textId="77777777" w:rsidR="00A159CE" w:rsidRPr="00AC52AB" w:rsidRDefault="00A159CE" w:rsidP="00A159CE">
      <w:pPr>
        <w:widowControl w:val="0"/>
        <w:ind w:left="576"/>
      </w:pPr>
      <w:r w:rsidRPr="00AC52AB">
        <w:t>Tract 208.03</w:t>
      </w:r>
    </w:p>
    <w:p w14:paraId="53967800" w14:textId="77777777" w:rsidR="00A159CE" w:rsidRPr="00AC52AB" w:rsidRDefault="00A159CE" w:rsidP="00A159CE">
      <w:pPr>
        <w:widowControl w:val="0"/>
        <w:ind w:left="1152"/>
      </w:pPr>
      <w:r w:rsidRPr="00AC52AB">
        <w:t xml:space="preserve">Blocks: 2000, 2001, 2002, 2003, 2004, 2005, 2006, 2007, 2008, 2009, 2012, 2013, 2014, 2015, 2016, 2035, 2036, 2042  </w:t>
      </w:r>
      <w:r w:rsidRPr="00AC52AB">
        <w:tab/>
        <w:t>156</w:t>
      </w:r>
    </w:p>
    <w:p w14:paraId="4E866B9F" w14:textId="77777777" w:rsidR="00A159CE" w:rsidRPr="00AC52AB" w:rsidRDefault="00A159CE" w:rsidP="00A159CE">
      <w:pPr>
        <w:widowControl w:val="0"/>
        <w:ind w:left="576"/>
      </w:pPr>
      <w:r w:rsidRPr="00AC52AB">
        <w:t>Tract 208.04</w:t>
      </w:r>
    </w:p>
    <w:p w14:paraId="15DB8184" w14:textId="77777777" w:rsidR="00A159CE" w:rsidRPr="00AC52AB" w:rsidRDefault="00A159CE" w:rsidP="00A159CE">
      <w:pPr>
        <w:widowControl w:val="0"/>
        <w:ind w:left="1152"/>
      </w:pPr>
      <w:r w:rsidRPr="00AC52AB">
        <w:t xml:space="preserve">Blocks: 1000, 1001, 1002, 1003, 1004, 1005, 1007, 1025, 1026, 1027, 1028, 1029, 1030, 1031  </w:t>
      </w:r>
      <w:r w:rsidRPr="00AC52AB">
        <w:tab/>
        <w:t>368</w:t>
      </w:r>
    </w:p>
    <w:p w14:paraId="210454C2" w14:textId="77777777" w:rsidR="00A159CE" w:rsidRPr="00AC52AB" w:rsidRDefault="00A159CE" w:rsidP="00A159CE">
      <w:pPr>
        <w:widowControl w:val="0"/>
        <w:ind w:left="576"/>
      </w:pPr>
      <w:r w:rsidRPr="00AC52AB">
        <w:t>Tract 208.06</w:t>
      </w:r>
    </w:p>
    <w:p w14:paraId="3E346BF8" w14:textId="77777777" w:rsidR="00A159CE" w:rsidRPr="00AC52AB" w:rsidRDefault="00A159CE" w:rsidP="00A159CE">
      <w:pPr>
        <w:widowControl w:val="0"/>
        <w:ind w:left="1152"/>
      </w:pPr>
      <w:r w:rsidRPr="00AC52AB">
        <w:t xml:space="preserve">Blocks: 1000, 1001, 1002, 1003, 1004, 1005, 1006, 1007, 1008, 1009, 1010, 1011, 1012, 1013, 1014, 1016, 1025, 1026, 1027, 1028, 1029, 1030, 1031  </w:t>
      </w:r>
      <w:r w:rsidRPr="00AC52AB">
        <w:tab/>
        <w:t>985</w:t>
      </w:r>
    </w:p>
    <w:p w14:paraId="7C1EEC98" w14:textId="77777777" w:rsidR="00A159CE" w:rsidRPr="00AC52AB" w:rsidRDefault="00A159CE" w:rsidP="00A159CE">
      <w:pPr>
        <w:widowControl w:val="0"/>
        <w:ind w:left="576"/>
      </w:pPr>
      <w:r w:rsidRPr="00AC52AB">
        <w:t>Tract 208.07</w:t>
      </w:r>
    </w:p>
    <w:p w14:paraId="49678BD0" w14:textId="77777777" w:rsidR="00A159CE" w:rsidRPr="00AC52AB" w:rsidRDefault="00A159CE" w:rsidP="00A159CE">
      <w:pPr>
        <w:widowControl w:val="0"/>
        <w:ind w:left="1152"/>
      </w:pPr>
      <w:r w:rsidRPr="00AC52AB">
        <w:t xml:space="preserve">Blocks: 1011, 1012, 1013, 1014, 1015, 1016, 1017, 1018, 1019, 1020, 1021, 1022, 1023, 1024, 1025, 1026, 1027, 1028, 1029, 1030, 1031, 1032, 1033, 1034, 1035, 1036, 1037, 1038, 1039, 1040, 1041, 1042  </w:t>
      </w:r>
      <w:r w:rsidRPr="00AC52AB">
        <w:tab/>
        <w:t>934</w:t>
      </w:r>
    </w:p>
    <w:p w14:paraId="246B8980" w14:textId="77777777" w:rsidR="00A159CE" w:rsidRPr="00AC52AB" w:rsidRDefault="00A159CE" w:rsidP="00A159CE">
      <w:pPr>
        <w:widowControl w:val="0"/>
        <w:ind w:left="288"/>
      </w:pPr>
      <w:r w:rsidRPr="00AC52AB">
        <w:t xml:space="preserve">GASTON 2 Subtotal </w:t>
      </w:r>
      <w:r w:rsidRPr="00AC52AB">
        <w:tab/>
        <w:t>2,671</w:t>
      </w:r>
    </w:p>
    <w:p w14:paraId="4C86AC4C" w14:textId="77777777" w:rsidR="00A159CE" w:rsidRPr="00AC52AB" w:rsidRDefault="00A159CE" w:rsidP="00A159CE">
      <w:pPr>
        <w:widowControl w:val="0"/>
        <w:ind w:left="288"/>
      </w:pPr>
      <w:r w:rsidRPr="00AC52AB">
        <w:t>PINE RIDGE 1</w:t>
      </w:r>
    </w:p>
    <w:p w14:paraId="658CAD4F" w14:textId="77777777" w:rsidR="00A159CE" w:rsidRPr="00AC52AB" w:rsidRDefault="00A159CE" w:rsidP="00A159CE">
      <w:pPr>
        <w:widowControl w:val="0"/>
        <w:ind w:left="576"/>
      </w:pPr>
      <w:r w:rsidRPr="00AC52AB">
        <w:t>Tract 207.05</w:t>
      </w:r>
    </w:p>
    <w:p w14:paraId="60E19766" w14:textId="77777777" w:rsidR="00A159CE" w:rsidRPr="00AC52AB" w:rsidRDefault="00A159CE" w:rsidP="00A159CE">
      <w:pPr>
        <w:widowControl w:val="0"/>
        <w:ind w:left="1152"/>
      </w:pPr>
      <w:r w:rsidRPr="00AC52AB">
        <w:t xml:space="preserve">Blocks: 2042  </w:t>
      </w:r>
      <w:r w:rsidRPr="00AC52AB">
        <w:tab/>
        <w:t>0</w:t>
      </w:r>
    </w:p>
    <w:p w14:paraId="497A0CE1" w14:textId="77777777" w:rsidR="00A159CE" w:rsidRPr="00AC52AB" w:rsidRDefault="00A159CE" w:rsidP="00A159CE">
      <w:pPr>
        <w:widowControl w:val="0"/>
        <w:ind w:left="288"/>
      </w:pPr>
      <w:r w:rsidRPr="00AC52AB">
        <w:t xml:space="preserve">PINE RIDGE 1 Subtotal </w:t>
      </w:r>
      <w:r w:rsidRPr="00AC52AB">
        <w:tab/>
        <w:t>0</w:t>
      </w:r>
    </w:p>
    <w:p w14:paraId="6A4CF1FF" w14:textId="77777777" w:rsidR="00A159CE" w:rsidRPr="00AC52AB" w:rsidRDefault="00A159CE" w:rsidP="00A159CE">
      <w:pPr>
        <w:widowControl w:val="0"/>
        <w:ind w:left="288"/>
      </w:pPr>
      <w:r w:rsidRPr="00AC52AB">
        <w:t>PINE RIDGE 2</w:t>
      </w:r>
    </w:p>
    <w:p w14:paraId="24ECB0CF" w14:textId="77777777" w:rsidR="00A159CE" w:rsidRPr="00AC52AB" w:rsidRDefault="00A159CE" w:rsidP="00A159CE">
      <w:pPr>
        <w:widowControl w:val="0"/>
        <w:ind w:left="576"/>
      </w:pPr>
      <w:r w:rsidRPr="00AC52AB">
        <w:t>Tract 207.07</w:t>
      </w:r>
    </w:p>
    <w:p w14:paraId="2747C1A1" w14:textId="77777777" w:rsidR="00A159CE" w:rsidRPr="00AC52AB" w:rsidRDefault="00A159CE" w:rsidP="00A159CE">
      <w:pPr>
        <w:widowControl w:val="0"/>
        <w:ind w:left="1152"/>
      </w:pPr>
      <w:r w:rsidRPr="00AC52AB">
        <w:t xml:space="preserve">Blocks: 2022  </w:t>
      </w:r>
      <w:r w:rsidRPr="00AC52AB">
        <w:tab/>
        <w:t>369</w:t>
      </w:r>
    </w:p>
    <w:p w14:paraId="06DBFB75" w14:textId="77777777" w:rsidR="00A159CE" w:rsidRPr="00AC52AB" w:rsidRDefault="00A159CE" w:rsidP="00A159CE">
      <w:pPr>
        <w:widowControl w:val="0"/>
        <w:ind w:left="288"/>
      </w:pPr>
      <w:r w:rsidRPr="00AC52AB">
        <w:t xml:space="preserve">PINE RIDGE 2 Subtotal </w:t>
      </w:r>
      <w:r w:rsidRPr="00AC52AB">
        <w:tab/>
        <w:t>369</w:t>
      </w:r>
    </w:p>
    <w:p w14:paraId="404A734C" w14:textId="77777777" w:rsidR="00A159CE" w:rsidRPr="00AC52AB" w:rsidRDefault="00A159CE" w:rsidP="00A159CE">
      <w:pPr>
        <w:widowControl w:val="0"/>
        <w:ind w:left="288"/>
      </w:pPr>
      <w:r w:rsidRPr="00AC52AB">
        <w:t xml:space="preserve">SANDY RUN </w:t>
      </w:r>
      <w:r w:rsidRPr="00AC52AB">
        <w:tab/>
        <w:t>1,437</w:t>
      </w:r>
    </w:p>
    <w:p w14:paraId="03360281" w14:textId="77777777" w:rsidR="00A159CE" w:rsidRPr="00AC52AB" w:rsidRDefault="00A159CE" w:rsidP="00A159CE">
      <w:pPr>
        <w:widowControl w:val="0"/>
        <w:ind w:left="288"/>
      </w:pPr>
      <w:r w:rsidRPr="00AC52AB">
        <w:t>SHARPE’S HILL</w:t>
      </w:r>
    </w:p>
    <w:p w14:paraId="4A0AC4D0" w14:textId="77777777" w:rsidR="00A159CE" w:rsidRPr="00AC52AB" w:rsidRDefault="00A159CE" w:rsidP="00A159CE">
      <w:pPr>
        <w:widowControl w:val="0"/>
        <w:ind w:left="576"/>
      </w:pPr>
      <w:r w:rsidRPr="00AC52AB">
        <w:t>Tract 208.04</w:t>
      </w:r>
    </w:p>
    <w:p w14:paraId="1A2D3104" w14:textId="77777777" w:rsidR="00A159CE" w:rsidRPr="00AC52AB" w:rsidRDefault="00A159CE" w:rsidP="00A159CE">
      <w:pPr>
        <w:widowControl w:val="0"/>
        <w:ind w:left="1152"/>
      </w:pPr>
      <w:r w:rsidRPr="00AC52AB">
        <w:t xml:space="preserve">Blocks: 1006  </w:t>
      </w:r>
      <w:r w:rsidRPr="00AC52AB">
        <w:tab/>
        <w:t>25</w:t>
      </w:r>
    </w:p>
    <w:p w14:paraId="52BE1B94" w14:textId="77777777" w:rsidR="00A159CE" w:rsidRPr="00AC52AB" w:rsidRDefault="00A159CE" w:rsidP="00A159CE">
      <w:pPr>
        <w:widowControl w:val="0"/>
        <w:ind w:left="288"/>
      </w:pPr>
      <w:r w:rsidRPr="00AC52AB">
        <w:t xml:space="preserve">SHARPE’S HILL Subtotal </w:t>
      </w:r>
      <w:r w:rsidRPr="00AC52AB">
        <w:tab/>
        <w:t>25</w:t>
      </w:r>
    </w:p>
    <w:p w14:paraId="6234CE49" w14:textId="77777777" w:rsidR="00A159CE" w:rsidRPr="00AC52AB" w:rsidRDefault="00A159CE" w:rsidP="00A159CE">
      <w:pPr>
        <w:widowControl w:val="0"/>
        <w:ind w:left="288"/>
      </w:pPr>
      <w:r w:rsidRPr="00AC52AB">
        <w:t>SWANSEA 1</w:t>
      </w:r>
    </w:p>
    <w:p w14:paraId="1EDAB857" w14:textId="77777777" w:rsidR="00A159CE" w:rsidRPr="00AC52AB" w:rsidRDefault="00A159CE" w:rsidP="00A159CE">
      <w:pPr>
        <w:widowControl w:val="0"/>
        <w:ind w:left="576"/>
      </w:pPr>
      <w:r w:rsidRPr="00AC52AB">
        <w:t>Tract 208.02</w:t>
      </w:r>
    </w:p>
    <w:p w14:paraId="47DE91B6" w14:textId="77777777" w:rsidR="00A159CE" w:rsidRPr="00AC52AB" w:rsidRDefault="00A159CE" w:rsidP="00A159CE">
      <w:pPr>
        <w:widowControl w:val="0"/>
        <w:ind w:left="1152"/>
      </w:pPr>
      <w:r w:rsidRPr="00AC52AB">
        <w:t xml:space="preserve">Blocks: 1023, 1024, 1025, 1027, 1028, 1029, 1030, 1031, 1032, 1033, 1034, 1035, 1036, 1037, 1038, 1039, 1040, 1041, 1042, 1043, 1044, 1045, 1046, 1047, 1048, 1049, 1050, 1051, 1052, 1053, 1054, 1055, 1056, 1057, 1058, 1059, 1060, 2000, 2001, 2002, 2003, 2004, 2005, 2006, 2007, 2008, 2009, 2010, 2011, 2012, 2013, 2014, 2015, 2016, 2017, 2018, 2019, 2020, 2021, 2022, 2023, 2024, 2025, 2026, 2027, 2028, 2029, 2030, 2031, 2032, 2033, 2034, 2035, 2036, 2037, 2038, 2040, 2041, 2042, 2043, 2044, 2045, 2046  </w:t>
      </w:r>
      <w:r w:rsidRPr="00AC52AB">
        <w:tab/>
        <w:t>1990</w:t>
      </w:r>
    </w:p>
    <w:p w14:paraId="4088BE1F" w14:textId="77777777" w:rsidR="00A159CE" w:rsidRPr="00AC52AB" w:rsidRDefault="00A159CE" w:rsidP="00A159CE">
      <w:pPr>
        <w:widowControl w:val="0"/>
        <w:ind w:left="288"/>
      </w:pPr>
      <w:r w:rsidRPr="00AC52AB">
        <w:t xml:space="preserve">SWANSEA 1 Subtotal </w:t>
      </w:r>
      <w:r w:rsidRPr="00AC52AB">
        <w:tab/>
        <w:t>1,990</w:t>
      </w:r>
    </w:p>
    <w:p w14:paraId="58F27E48" w14:textId="77777777" w:rsidR="00A159CE" w:rsidRPr="00AC52AB" w:rsidRDefault="00A159CE" w:rsidP="00A159CE">
      <w:pPr>
        <w:widowControl w:val="0"/>
        <w:ind w:left="288"/>
      </w:pPr>
      <w:r w:rsidRPr="00AC52AB">
        <w:t>SWANSEA 2</w:t>
      </w:r>
    </w:p>
    <w:p w14:paraId="69E373E2" w14:textId="77777777" w:rsidR="00A159CE" w:rsidRPr="00AC52AB" w:rsidRDefault="00A159CE" w:rsidP="00A159CE">
      <w:pPr>
        <w:widowControl w:val="0"/>
        <w:ind w:left="576"/>
      </w:pPr>
      <w:r w:rsidRPr="00AC52AB">
        <w:t>Tract 208.03</w:t>
      </w:r>
    </w:p>
    <w:p w14:paraId="55E19C3D" w14:textId="77777777" w:rsidR="00A159CE" w:rsidRPr="00AC52AB" w:rsidRDefault="00A159CE" w:rsidP="00A159CE">
      <w:pPr>
        <w:widowControl w:val="0"/>
        <w:ind w:left="1152"/>
      </w:pPr>
      <w:r w:rsidRPr="00AC52AB">
        <w:t xml:space="preserve">Blocks: 1033, 1034, 1035, 1036, 1037, 1062, 2010, 2011, 2030, 2031, 2032, 2033, 2034, 2037, 2040, 2041, 2045, 2046, 2047, 2048, 2054, 2055, 2056, 2057, 2058, 2059, 2060, 2061, 2062, 2063, 2064, 2065, 2066, 2067, 2068, 2069, 2070, 2071, 2072, 2073, 2074, 2075, 2076, 2077, 2078, 2079, 2080, 2081, 2082, 2083, 2084, 2085, 2086, 2087, 2088, 2089, 2090, 2091, 2092, 2093, 2094, 2095, 2098, 2099, 2100, 2101, 2102, 2103, 2104, 2105, 2106, 2107  </w:t>
      </w:r>
      <w:r w:rsidRPr="00AC52AB">
        <w:tab/>
        <w:t>460</w:t>
      </w:r>
    </w:p>
    <w:p w14:paraId="4B33A2A8" w14:textId="77777777" w:rsidR="00A159CE" w:rsidRPr="00AC52AB" w:rsidRDefault="00A159CE" w:rsidP="00A159CE">
      <w:pPr>
        <w:widowControl w:val="0"/>
        <w:ind w:left="288"/>
      </w:pPr>
      <w:r w:rsidRPr="00AC52AB">
        <w:t xml:space="preserve">SWANSEA 2 Subtotal </w:t>
      </w:r>
      <w:r w:rsidRPr="00AC52AB">
        <w:tab/>
        <w:t>460</w:t>
      </w:r>
    </w:p>
    <w:p w14:paraId="16F3E059" w14:textId="77777777" w:rsidR="00A159CE" w:rsidRPr="00AC52AB" w:rsidRDefault="00A159CE" w:rsidP="00A159CE">
      <w:pPr>
        <w:widowControl w:val="0"/>
        <w:ind w:left="288"/>
      </w:pPr>
      <w:r w:rsidRPr="00AC52AB">
        <w:t xml:space="preserve">County Lexington SC Subtotal </w:t>
      </w:r>
      <w:r w:rsidRPr="00AC52AB">
        <w:tab/>
        <w:t>14,456</w:t>
      </w:r>
    </w:p>
    <w:p w14:paraId="24F27D97" w14:textId="77777777" w:rsidR="00A159CE" w:rsidRPr="00AC52AB" w:rsidRDefault="00A159CE" w:rsidP="00A159CE">
      <w:pPr>
        <w:widowControl w:val="0"/>
        <w:ind w:left="288"/>
      </w:pPr>
      <w:r w:rsidRPr="00AC52AB">
        <w:t>County: Orangeburg SC</w:t>
      </w:r>
    </w:p>
    <w:p w14:paraId="05C8D9BC" w14:textId="77777777" w:rsidR="00A159CE" w:rsidRPr="00AC52AB" w:rsidRDefault="00A159CE" w:rsidP="00A159CE">
      <w:pPr>
        <w:widowControl w:val="0"/>
        <w:ind w:left="288"/>
      </w:pPr>
      <w:r w:rsidRPr="00AC52AB">
        <w:t>Jamison</w:t>
      </w:r>
    </w:p>
    <w:p w14:paraId="0555A68A" w14:textId="77777777" w:rsidR="00A159CE" w:rsidRPr="00AC52AB" w:rsidRDefault="00A159CE" w:rsidP="00A159CE">
      <w:pPr>
        <w:widowControl w:val="0"/>
        <w:ind w:left="576"/>
      </w:pPr>
      <w:r w:rsidRPr="00AC52AB">
        <w:t>Tract 108.03</w:t>
      </w:r>
    </w:p>
    <w:p w14:paraId="41E2BA2C"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1027, 1030, 1031, 1032, 1033, 1034, 2000, 2001, 2002, 2003, 2004, 2005, 2006, 2007, 2008, 2009, 2010, 2011, 2012, 2013, 2014, 2015, 2016, 2017, 2018, 2019, 2020, 2021, 2022, 2023, 2024, 2025, 2026, 2027, 2028, 2029, 2030, 2031, 2032, 2033, 2034, 2035, 2036, 2037, 2038, 2039, 2040, 2041, 2042, 2043  </w:t>
      </w:r>
      <w:r w:rsidRPr="00AC52AB">
        <w:tab/>
        <w:t>1851</w:t>
      </w:r>
    </w:p>
    <w:p w14:paraId="320D131C" w14:textId="77777777" w:rsidR="00A159CE" w:rsidRPr="00AC52AB" w:rsidRDefault="00A159CE" w:rsidP="00A159CE">
      <w:pPr>
        <w:widowControl w:val="0"/>
        <w:ind w:left="576"/>
      </w:pPr>
      <w:r w:rsidRPr="00AC52AB">
        <w:t>Tract 110</w:t>
      </w:r>
    </w:p>
    <w:p w14:paraId="3AA2ECF1" w14:textId="77777777" w:rsidR="00A159CE" w:rsidRPr="00AC52AB" w:rsidRDefault="00A159CE" w:rsidP="00A159CE">
      <w:pPr>
        <w:widowControl w:val="0"/>
        <w:ind w:left="1152"/>
      </w:pPr>
      <w:r w:rsidRPr="00AC52AB">
        <w:t xml:space="preserve">Blocks: 1000, 1001  </w:t>
      </w:r>
      <w:r w:rsidRPr="00AC52AB">
        <w:tab/>
        <w:t>0</w:t>
      </w:r>
    </w:p>
    <w:p w14:paraId="1768B63D" w14:textId="77777777" w:rsidR="00A159CE" w:rsidRPr="00AC52AB" w:rsidRDefault="00A159CE" w:rsidP="00A159CE">
      <w:pPr>
        <w:widowControl w:val="0"/>
        <w:ind w:left="576"/>
      </w:pPr>
      <w:r w:rsidRPr="00AC52AB">
        <w:t>Tract 111</w:t>
      </w:r>
    </w:p>
    <w:p w14:paraId="27241016" w14:textId="77777777" w:rsidR="00A159CE" w:rsidRPr="00AC52AB" w:rsidRDefault="00A159CE" w:rsidP="00A159CE">
      <w:pPr>
        <w:widowControl w:val="0"/>
        <w:ind w:left="1152"/>
      </w:pPr>
      <w:r w:rsidRPr="00AC52AB">
        <w:t xml:space="preserve">Blocks: 2000, 2001, 2002, 2003, 2004, 2005, 2006, 2007, 2008, 2009, 2010, 2011, 2012, 2013, 2014, 2015, 2016, 2017, 2059  </w:t>
      </w:r>
      <w:r w:rsidRPr="00AC52AB">
        <w:tab/>
        <w:t>461</w:t>
      </w:r>
    </w:p>
    <w:p w14:paraId="2D89F23C" w14:textId="77777777" w:rsidR="00A159CE" w:rsidRPr="00AC52AB" w:rsidRDefault="00A159CE" w:rsidP="00A159CE">
      <w:pPr>
        <w:widowControl w:val="0"/>
        <w:ind w:left="288"/>
      </w:pPr>
      <w:r w:rsidRPr="00AC52AB">
        <w:t xml:space="preserve">Jamison Subtotal </w:t>
      </w:r>
      <w:r w:rsidRPr="00AC52AB">
        <w:tab/>
        <w:t>2,312</w:t>
      </w:r>
    </w:p>
    <w:p w14:paraId="201EC443" w14:textId="77777777" w:rsidR="00A159CE" w:rsidRPr="00AC52AB" w:rsidRDefault="00A159CE" w:rsidP="00A159CE">
      <w:pPr>
        <w:widowControl w:val="0"/>
        <w:ind w:left="288"/>
      </w:pPr>
      <w:r w:rsidRPr="00AC52AB">
        <w:t>Limestone 1</w:t>
      </w:r>
    </w:p>
    <w:p w14:paraId="575BF75C" w14:textId="77777777" w:rsidR="00A159CE" w:rsidRPr="00AC52AB" w:rsidRDefault="00A159CE" w:rsidP="00A159CE">
      <w:pPr>
        <w:widowControl w:val="0"/>
        <w:ind w:left="576"/>
      </w:pPr>
      <w:r w:rsidRPr="00AC52AB">
        <w:t>Tract 120</w:t>
      </w:r>
    </w:p>
    <w:p w14:paraId="7E2D6706" w14:textId="77777777" w:rsidR="00A159CE" w:rsidRPr="00AC52AB" w:rsidRDefault="00A159CE" w:rsidP="00A159CE">
      <w:pPr>
        <w:widowControl w:val="0"/>
        <w:ind w:left="1152"/>
      </w:pPr>
      <w:r w:rsidRPr="00AC52AB">
        <w:t xml:space="preserve">Blocks: 4017, 4020, 4021, 4023, 4024, 4028, 4044, 4045, 4058, 4059, 4060, 4061, 4062, 4068, 4074, 4076  </w:t>
      </w:r>
      <w:r w:rsidRPr="00AC52AB">
        <w:tab/>
        <w:t>159</w:t>
      </w:r>
    </w:p>
    <w:p w14:paraId="2ED652E2" w14:textId="77777777" w:rsidR="00A159CE" w:rsidRPr="00AC52AB" w:rsidRDefault="00A159CE" w:rsidP="00A159CE">
      <w:pPr>
        <w:widowControl w:val="0"/>
        <w:ind w:left="288"/>
      </w:pPr>
      <w:r w:rsidRPr="00AC52AB">
        <w:t xml:space="preserve">Limestone 1 Subtotal </w:t>
      </w:r>
      <w:r w:rsidRPr="00AC52AB">
        <w:tab/>
        <w:t>159</w:t>
      </w:r>
    </w:p>
    <w:p w14:paraId="6F366BC2" w14:textId="77777777" w:rsidR="00A159CE" w:rsidRPr="00AC52AB" w:rsidRDefault="00A159CE" w:rsidP="00A159CE">
      <w:pPr>
        <w:widowControl w:val="0"/>
        <w:ind w:left="288"/>
      </w:pPr>
      <w:r w:rsidRPr="00AC52AB">
        <w:t>Limestone 2</w:t>
      </w:r>
    </w:p>
    <w:p w14:paraId="15D0F282" w14:textId="77777777" w:rsidR="00A159CE" w:rsidRPr="00AC52AB" w:rsidRDefault="00A159CE" w:rsidP="00A159CE">
      <w:pPr>
        <w:widowControl w:val="0"/>
        <w:ind w:left="576"/>
      </w:pPr>
      <w:r w:rsidRPr="00AC52AB">
        <w:t>Tract 109.02</w:t>
      </w:r>
    </w:p>
    <w:p w14:paraId="0BF4109D" w14:textId="77777777" w:rsidR="00A159CE" w:rsidRPr="00AC52AB" w:rsidRDefault="00A159CE" w:rsidP="00A159CE">
      <w:pPr>
        <w:widowControl w:val="0"/>
        <w:ind w:left="1152"/>
      </w:pPr>
      <w:r w:rsidRPr="00AC52AB">
        <w:t xml:space="preserve">Blocks: 1000, 1001, 1002, 1003, 1004, 1005, 1006, 1007, 1008, 1009, 1010, 1011, 1012, 1013, 1014, 1015, 1016, 1024, 1026, 1034, 1039, 3000, 3001, 3002, 3004  </w:t>
      </w:r>
      <w:r w:rsidRPr="00AC52AB">
        <w:tab/>
        <w:t>903</w:t>
      </w:r>
    </w:p>
    <w:p w14:paraId="2D2E1108" w14:textId="77777777" w:rsidR="00A159CE" w:rsidRPr="00AC52AB" w:rsidRDefault="00A159CE" w:rsidP="00A159CE">
      <w:pPr>
        <w:widowControl w:val="0"/>
        <w:ind w:left="576"/>
      </w:pPr>
      <w:r w:rsidRPr="00AC52AB">
        <w:t>Tract 120</w:t>
      </w:r>
    </w:p>
    <w:p w14:paraId="5B502A02" w14:textId="77777777" w:rsidR="00A159CE" w:rsidRPr="00AC52AB" w:rsidRDefault="00A159CE" w:rsidP="00A159CE">
      <w:pPr>
        <w:widowControl w:val="0"/>
        <w:ind w:left="1152"/>
      </w:pPr>
      <w:r w:rsidRPr="00AC52AB">
        <w:t xml:space="preserve">Blocks: 3021, 4000, 4016, 4018, 4019, 4022, 4025, 4026, 4027, 4029, 4030, 4031, 4032, 4033, 4034, 4035, 4036, 4037, 4038, 4039, 4040, 4041, 4042, 4043, 4070, 4071, 4072, 4073, 4077, 4078, 4079  </w:t>
      </w:r>
      <w:r w:rsidRPr="00AC52AB">
        <w:tab/>
        <w:t>626</w:t>
      </w:r>
    </w:p>
    <w:p w14:paraId="2D688138" w14:textId="77777777" w:rsidR="00A159CE" w:rsidRPr="00AC52AB" w:rsidRDefault="00A159CE" w:rsidP="00A159CE">
      <w:pPr>
        <w:widowControl w:val="0"/>
        <w:ind w:left="288"/>
      </w:pPr>
      <w:r w:rsidRPr="00AC52AB">
        <w:t xml:space="preserve">Limestone 2 Subtotal </w:t>
      </w:r>
      <w:r w:rsidRPr="00AC52AB">
        <w:tab/>
        <w:t>1,529</w:t>
      </w:r>
    </w:p>
    <w:p w14:paraId="1D3209CD" w14:textId="77777777" w:rsidR="00A159CE" w:rsidRPr="00AC52AB" w:rsidRDefault="00A159CE" w:rsidP="00A159CE">
      <w:pPr>
        <w:widowControl w:val="0"/>
        <w:ind w:left="288"/>
      </w:pPr>
      <w:r w:rsidRPr="00AC52AB">
        <w:t xml:space="preserve">Nix </w:t>
      </w:r>
      <w:r w:rsidRPr="00AC52AB">
        <w:tab/>
        <w:t>1,579</w:t>
      </w:r>
    </w:p>
    <w:p w14:paraId="23AEC9C0" w14:textId="77777777" w:rsidR="00A159CE" w:rsidRPr="00AC52AB" w:rsidRDefault="00A159CE" w:rsidP="00A159CE">
      <w:pPr>
        <w:widowControl w:val="0"/>
        <w:ind w:left="288"/>
      </w:pPr>
      <w:r w:rsidRPr="00AC52AB">
        <w:t>North 1</w:t>
      </w:r>
    </w:p>
    <w:p w14:paraId="037EA125" w14:textId="77777777" w:rsidR="00A159CE" w:rsidRPr="00AC52AB" w:rsidRDefault="00A159CE" w:rsidP="00A159CE">
      <w:pPr>
        <w:widowControl w:val="0"/>
        <w:ind w:left="576"/>
      </w:pPr>
      <w:r w:rsidRPr="00AC52AB">
        <w:t>Tract 118.04</w:t>
      </w:r>
    </w:p>
    <w:p w14:paraId="2BF8CC7A" w14:textId="77777777" w:rsidR="00A159CE" w:rsidRPr="00AC52AB" w:rsidRDefault="00A159CE" w:rsidP="00A159CE">
      <w:pPr>
        <w:widowControl w:val="0"/>
        <w:ind w:left="1152"/>
      </w:pPr>
      <w:r w:rsidRPr="00AC52AB">
        <w:t xml:space="preserve">Blocks: 2000, 2001, 2002, 2003, 2004, 2005, 2006, 2007, 2008, 2009, 2010, 2011, 2012, 2015, 2017, 2021, 2022, 2023, 2024  </w:t>
      </w:r>
      <w:r w:rsidRPr="00AC52AB">
        <w:tab/>
        <w:t>244</w:t>
      </w:r>
    </w:p>
    <w:p w14:paraId="02C93B77" w14:textId="77777777" w:rsidR="00A159CE" w:rsidRPr="00AC52AB" w:rsidRDefault="00A159CE" w:rsidP="00A159CE">
      <w:pPr>
        <w:widowControl w:val="0"/>
        <w:ind w:left="576"/>
      </w:pPr>
      <w:r w:rsidRPr="00AC52AB">
        <w:t>Tract 119</w:t>
      </w:r>
    </w:p>
    <w:p w14:paraId="7CFB0138" w14:textId="77777777" w:rsidR="00A159CE" w:rsidRPr="00AC52AB" w:rsidRDefault="00A159CE" w:rsidP="00A159CE">
      <w:pPr>
        <w:widowControl w:val="0"/>
        <w:ind w:left="1152"/>
      </w:pPr>
      <w:r w:rsidRPr="00AC52AB">
        <w:t xml:space="preserve">Blocks: 1000, 1001, 1002, 1003, 1004, 1005, 1006, 1007, 1008, 1012, 1014, 1015, 1016  </w:t>
      </w:r>
      <w:r w:rsidRPr="00AC52AB">
        <w:tab/>
        <w:t>174</w:t>
      </w:r>
    </w:p>
    <w:p w14:paraId="446ABC01" w14:textId="77777777" w:rsidR="00A159CE" w:rsidRPr="00AC52AB" w:rsidRDefault="00A159CE" w:rsidP="00A159CE">
      <w:pPr>
        <w:widowControl w:val="0"/>
        <w:ind w:left="576"/>
      </w:pPr>
      <w:r w:rsidRPr="00AC52AB">
        <w:t>Tract 120</w:t>
      </w:r>
    </w:p>
    <w:p w14:paraId="4DBB4A1B"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w:t>
      </w:r>
      <w:r w:rsidRPr="00AC52AB">
        <w:tab/>
        <w:t>1127</w:t>
      </w:r>
    </w:p>
    <w:p w14:paraId="2516BC30" w14:textId="77777777" w:rsidR="00A159CE" w:rsidRPr="00AC52AB" w:rsidRDefault="00A159CE" w:rsidP="00A159CE">
      <w:pPr>
        <w:widowControl w:val="0"/>
        <w:ind w:left="288"/>
      </w:pPr>
      <w:r w:rsidRPr="00AC52AB">
        <w:t xml:space="preserve">North 1 Subtotal </w:t>
      </w:r>
      <w:r w:rsidRPr="00AC52AB">
        <w:tab/>
        <w:t>1,545</w:t>
      </w:r>
    </w:p>
    <w:p w14:paraId="743E30C3" w14:textId="77777777" w:rsidR="00A159CE" w:rsidRPr="00AC52AB" w:rsidRDefault="00A159CE" w:rsidP="00A159CE">
      <w:pPr>
        <w:widowControl w:val="0"/>
        <w:ind w:left="288"/>
      </w:pPr>
      <w:r w:rsidRPr="00AC52AB">
        <w:t xml:space="preserve">North 2 </w:t>
      </w:r>
      <w:r w:rsidRPr="00AC52AB">
        <w:tab/>
        <w:t>1,769</w:t>
      </w:r>
    </w:p>
    <w:p w14:paraId="10E192F1" w14:textId="77777777" w:rsidR="00A159CE" w:rsidRPr="00AC52AB" w:rsidRDefault="00A159CE" w:rsidP="00A159CE">
      <w:pPr>
        <w:widowControl w:val="0"/>
        <w:ind w:left="288"/>
      </w:pPr>
      <w:r w:rsidRPr="00AC52AB">
        <w:t>Suburban 1</w:t>
      </w:r>
    </w:p>
    <w:p w14:paraId="38CEE2D2" w14:textId="77777777" w:rsidR="00A159CE" w:rsidRPr="00AC52AB" w:rsidRDefault="00A159CE" w:rsidP="00A159CE">
      <w:pPr>
        <w:widowControl w:val="0"/>
        <w:ind w:left="576"/>
      </w:pPr>
      <w:r w:rsidRPr="00AC52AB">
        <w:t>Tract 108.01</w:t>
      </w:r>
    </w:p>
    <w:p w14:paraId="73E05FC3" w14:textId="77777777" w:rsidR="00A159CE" w:rsidRPr="00AC52AB" w:rsidRDefault="00A159CE" w:rsidP="00A159CE">
      <w:pPr>
        <w:widowControl w:val="0"/>
        <w:ind w:left="1152"/>
      </w:pPr>
      <w:r w:rsidRPr="00AC52AB">
        <w:t xml:space="preserve">Blocks: 1000, 1001, 1002, 1004, 1005, 2001, 2002, 2003, 2004, 2005, 2006, 2012  </w:t>
      </w:r>
      <w:r w:rsidRPr="00AC52AB">
        <w:tab/>
        <w:t>576</w:t>
      </w:r>
    </w:p>
    <w:p w14:paraId="01C6B501" w14:textId="77777777" w:rsidR="00A159CE" w:rsidRPr="00AC52AB" w:rsidRDefault="00A159CE" w:rsidP="00A159CE">
      <w:pPr>
        <w:widowControl w:val="0"/>
        <w:ind w:left="576"/>
      </w:pPr>
      <w:r w:rsidRPr="00AC52AB">
        <w:t>Tract 111</w:t>
      </w:r>
    </w:p>
    <w:p w14:paraId="3F1A8FE6" w14:textId="77777777" w:rsidR="00A159CE" w:rsidRPr="00AC52AB" w:rsidRDefault="00A159CE" w:rsidP="00A159CE">
      <w:pPr>
        <w:widowControl w:val="0"/>
        <w:ind w:left="1152"/>
      </w:pPr>
      <w:r w:rsidRPr="00AC52AB">
        <w:t xml:space="preserve">Blocks: 1011, 1012, 1013, 1014, 1015, 1016, 1018, 1019, 1021, 1022, 1023, 1024, 1025, 1026, 1027, 1028, 1029, 1030, 1031, 1032, 1033, 1034  </w:t>
      </w:r>
      <w:r w:rsidRPr="00AC52AB">
        <w:tab/>
        <w:t>370</w:t>
      </w:r>
    </w:p>
    <w:p w14:paraId="790F4EA8" w14:textId="77777777" w:rsidR="00A159CE" w:rsidRPr="00AC52AB" w:rsidRDefault="00A159CE" w:rsidP="00A159CE">
      <w:pPr>
        <w:widowControl w:val="0"/>
        <w:ind w:left="288"/>
      </w:pPr>
      <w:r w:rsidRPr="00AC52AB">
        <w:t xml:space="preserve">Suburban 1 Subtotal </w:t>
      </w:r>
      <w:r w:rsidRPr="00AC52AB">
        <w:tab/>
        <w:t>946</w:t>
      </w:r>
    </w:p>
    <w:p w14:paraId="5B498DA6" w14:textId="77777777" w:rsidR="00A159CE" w:rsidRPr="00AC52AB" w:rsidRDefault="00A159CE" w:rsidP="00A159CE">
      <w:pPr>
        <w:widowControl w:val="0"/>
        <w:ind w:left="288"/>
      </w:pPr>
      <w:r w:rsidRPr="00AC52AB">
        <w:t>Suburban 9</w:t>
      </w:r>
    </w:p>
    <w:p w14:paraId="2FCBF4A5" w14:textId="77777777" w:rsidR="00A159CE" w:rsidRPr="00AC52AB" w:rsidRDefault="00A159CE" w:rsidP="00A159CE">
      <w:pPr>
        <w:widowControl w:val="0"/>
        <w:ind w:left="576"/>
      </w:pPr>
      <w:r w:rsidRPr="00AC52AB">
        <w:t>Tract 110</w:t>
      </w:r>
    </w:p>
    <w:p w14:paraId="3E752187" w14:textId="77777777" w:rsidR="00A159CE" w:rsidRPr="00AC52AB" w:rsidRDefault="00A159CE" w:rsidP="00A159CE">
      <w:pPr>
        <w:widowControl w:val="0"/>
        <w:ind w:left="1152"/>
      </w:pPr>
      <w:r w:rsidRPr="00AC52AB">
        <w:t xml:space="preserve">Blocks: 1012, 1013, 1014, 1015, 1016, 1017, 1018, 1019, 1020, 1021, 1022, 1023, 1024, 1025, 1039, 3000, 3001, 3002, 3007, 3008, 3009, 3010, 3018, 3022  </w:t>
      </w:r>
      <w:r w:rsidRPr="00AC52AB">
        <w:tab/>
        <w:t>1854</w:t>
      </w:r>
    </w:p>
    <w:p w14:paraId="2E940BBD" w14:textId="77777777" w:rsidR="00A159CE" w:rsidRPr="00AC52AB" w:rsidRDefault="00A159CE" w:rsidP="00A159CE">
      <w:pPr>
        <w:widowControl w:val="0"/>
        <w:ind w:left="576"/>
      </w:pPr>
      <w:r w:rsidRPr="00AC52AB">
        <w:t>Tract 111</w:t>
      </w:r>
    </w:p>
    <w:p w14:paraId="00932762" w14:textId="77777777" w:rsidR="00A159CE" w:rsidRPr="00AC52AB" w:rsidRDefault="00A159CE" w:rsidP="00A159CE">
      <w:pPr>
        <w:widowControl w:val="0"/>
        <w:ind w:left="1152"/>
      </w:pPr>
      <w:r w:rsidRPr="00AC52AB">
        <w:t xml:space="preserve">Blocks: 1017, 1020  </w:t>
      </w:r>
      <w:r w:rsidRPr="00AC52AB">
        <w:tab/>
        <w:t>0</w:t>
      </w:r>
    </w:p>
    <w:p w14:paraId="285A8649" w14:textId="77777777" w:rsidR="00A159CE" w:rsidRPr="00AC52AB" w:rsidRDefault="00A159CE" w:rsidP="00A159CE">
      <w:pPr>
        <w:widowControl w:val="0"/>
        <w:ind w:left="288"/>
      </w:pPr>
      <w:r w:rsidRPr="00AC52AB">
        <w:t xml:space="preserve">Suburban 9 Subtotal </w:t>
      </w:r>
      <w:r w:rsidRPr="00AC52AB">
        <w:tab/>
        <w:t>1,854</w:t>
      </w:r>
    </w:p>
    <w:p w14:paraId="33DE7464" w14:textId="77777777" w:rsidR="00A159CE" w:rsidRPr="00AC52AB" w:rsidRDefault="00A159CE" w:rsidP="00A159CE">
      <w:pPr>
        <w:widowControl w:val="0"/>
        <w:ind w:left="288"/>
      </w:pPr>
      <w:r w:rsidRPr="00AC52AB">
        <w:t xml:space="preserve">County Orangeburg SC Subtotal </w:t>
      </w:r>
      <w:r w:rsidRPr="00AC52AB">
        <w:tab/>
        <w:t>11,693</w:t>
      </w:r>
    </w:p>
    <w:p w14:paraId="7823E572" w14:textId="77777777" w:rsidR="00A159CE" w:rsidRPr="00AC52AB" w:rsidRDefault="00A159CE" w:rsidP="00A159CE">
      <w:pPr>
        <w:widowControl w:val="0"/>
      </w:pPr>
      <w:r w:rsidRPr="00AC52AB">
        <w:t xml:space="preserve">DISTRICT 93 Total </w:t>
      </w:r>
      <w:r w:rsidRPr="00AC52AB">
        <w:tab/>
        <w:t>40,268</w:t>
      </w:r>
    </w:p>
    <w:p w14:paraId="1426490E" w14:textId="77777777" w:rsidR="00A159CE" w:rsidRPr="00AC52AB" w:rsidRDefault="00A159CE" w:rsidP="00A159CE">
      <w:pPr>
        <w:widowControl w:val="0"/>
      </w:pPr>
      <w:r w:rsidRPr="00AC52AB">
        <w:t>Area</w:t>
      </w:r>
      <w:r w:rsidRPr="00AC52AB">
        <w:tab/>
        <w:t>Population</w:t>
      </w:r>
    </w:p>
    <w:p w14:paraId="1BCD58E8" w14:textId="77777777" w:rsidR="00A159CE" w:rsidRPr="00AC52AB" w:rsidRDefault="00A159CE" w:rsidP="00A159CE">
      <w:pPr>
        <w:widowControl w:val="0"/>
      </w:pPr>
      <w:r w:rsidRPr="00AC52AB">
        <w:t>DISTRICT 94</w:t>
      </w:r>
    </w:p>
    <w:p w14:paraId="2FD88650" w14:textId="77777777" w:rsidR="00A159CE" w:rsidRPr="00AC52AB" w:rsidRDefault="00A159CE" w:rsidP="00A159CE">
      <w:pPr>
        <w:widowControl w:val="0"/>
      </w:pPr>
      <w:r w:rsidRPr="00AC52AB">
        <w:t>Area</w:t>
      </w:r>
      <w:r w:rsidRPr="00AC52AB">
        <w:tab/>
        <w:t>Population</w:t>
      </w:r>
    </w:p>
    <w:p w14:paraId="20A57039" w14:textId="77777777" w:rsidR="00A159CE" w:rsidRPr="00AC52AB" w:rsidRDefault="00A159CE" w:rsidP="00A159CE">
      <w:pPr>
        <w:widowControl w:val="0"/>
        <w:ind w:left="288"/>
      </w:pPr>
      <w:r w:rsidRPr="00AC52AB">
        <w:t>County: Charleston SC</w:t>
      </w:r>
    </w:p>
    <w:p w14:paraId="05CF074A" w14:textId="77777777" w:rsidR="00A159CE" w:rsidRPr="00AC52AB" w:rsidRDefault="00A159CE" w:rsidP="00A159CE">
      <w:pPr>
        <w:widowControl w:val="0"/>
        <w:ind w:left="288"/>
      </w:pPr>
      <w:r w:rsidRPr="00AC52AB">
        <w:t>Deer Park 1B</w:t>
      </w:r>
    </w:p>
    <w:p w14:paraId="7257476B" w14:textId="77777777" w:rsidR="00A159CE" w:rsidRPr="00AC52AB" w:rsidRDefault="00A159CE" w:rsidP="00A159CE">
      <w:pPr>
        <w:widowControl w:val="0"/>
        <w:ind w:left="576"/>
      </w:pPr>
      <w:r w:rsidRPr="00AC52AB">
        <w:t>Tract 31.07</w:t>
      </w:r>
    </w:p>
    <w:p w14:paraId="195BD427" w14:textId="77777777" w:rsidR="00A159CE" w:rsidRPr="00AC52AB" w:rsidRDefault="00A159CE" w:rsidP="00A159CE">
      <w:pPr>
        <w:widowControl w:val="0"/>
        <w:ind w:left="1152"/>
      </w:pPr>
      <w:r w:rsidRPr="00AC52AB">
        <w:t xml:space="preserve">Blocks: 3043, 3044, 3046, 3047, 3048, 3049, 3050, 3066, 3067, 3068  </w:t>
      </w:r>
      <w:r w:rsidRPr="00AC52AB">
        <w:tab/>
        <w:t>86</w:t>
      </w:r>
    </w:p>
    <w:p w14:paraId="72E68E71" w14:textId="77777777" w:rsidR="00A159CE" w:rsidRPr="00AC52AB" w:rsidRDefault="00A159CE" w:rsidP="00A159CE">
      <w:pPr>
        <w:widowControl w:val="0"/>
        <w:ind w:left="288"/>
      </w:pPr>
      <w:r w:rsidRPr="00AC52AB">
        <w:t xml:space="preserve">Deer Park 1B Subtotal </w:t>
      </w:r>
      <w:r w:rsidRPr="00AC52AB">
        <w:tab/>
        <w:t>86</w:t>
      </w:r>
    </w:p>
    <w:p w14:paraId="11F380B0" w14:textId="77777777" w:rsidR="00A159CE" w:rsidRPr="00AC52AB" w:rsidRDefault="00A159CE" w:rsidP="00A159CE">
      <w:pPr>
        <w:widowControl w:val="0"/>
        <w:ind w:left="288"/>
      </w:pPr>
      <w:r w:rsidRPr="00AC52AB">
        <w:t>Ladson</w:t>
      </w:r>
    </w:p>
    <w:p w14:paraId="459C8853" w14:textId="77777777" w:rsidR="00A159CE" w:rsidRPr="00AC52AB" w:rsidRDefault="00A159CE" w:rsidP="00A159CE">
      <w:pPr>
        <w:widowControl w:val="0"/>
        <w:ind w:left="576"/>
      </w:pPr>
      <w:r w:rsidRPr="00AC52AB">
        <w:t>Tract 31.06</w:t>
      </w:r>
    </w:p>
    <w:p w14:paraId="2126AE52" w14:textId="77777777" w:rsidR="00A159CE" w:rsidRPr="00AC52AB" w:rsidRDefault="00A159CE" w:rsidP="00A159CE">
      <w:pPr>
        <w:widowControl w:val="0"/>
        <w:ind w:left="1152"/>
      </w:pPr>
      <w:r w:rsidRPr="00AC52AB">
        <w:t xml:space="preserve">Blocks: 1070, 1075, 1076, 1077, 1078, 1081, 1088  </w:t>
      </w:r>
      <w:r w:rsidRPr="00AC52AB">
        <w:tab/>
        <w:t>729</w:t>
      </w:r>
    </w:p>
    <w:p w14:paraId="63FA5548" w14:textId="77777777" w:rsidR="00A159CE" w:rsidRPr="00AC52AB" w:rsidRDefault="00A159CE" w:rsidP="00A159CE">
      <w:pPr>
        <w:widowControl w:val="0"/>
        <w:ind w:left="288"/>
      </w:pPr>
      <w:r w:rsidRPr="00AC52AB">
        <w:t xml:space="preserve">Ladson Subtotal </w:t>
      </w:r>
      <w:r w:rsidRPr="00AC52AB">
        <w:tab/>
        <w:t>729</w:t>
      </w:r>
    </w:p>
    <w:p w14:paraId="15A68EAA" w14:textId="77777777" w:rsidR="00A159CE" w:rsidRPr="00AC52AB" w:rsidRDefault="00A159CE" w:rsidP="00A159CE">
      <w:pPr>
        <w:widowControl w:val="0"/>
        <w:ind w:left="288"/>
      </w:pPr>
      <w:r w:rsidRPr="00AC52AB">
        <w:t>Licolnville</w:t>
      </w:r>
    </w:p>
    <w:p w14:paraId="31BBCBA0" w14:textId="77777777" w:rsidR="00A159CE" w:rsidRPr="00AC52AB" w:rsidRDefault="00A159CE" w:rsidP="00A159CE">
      <w:pPr>
        <w:widowControl w:val="0"/>
        <w:ind w:left="576"/>
      </w:pPr>
      <w:r w:rsidRPr="00AC52AB">
        <w:t>Tract 31.06</w:t>
      </w:r>
    </w:p>
    <w:p w14:paraId="0C7F97FD" w14:textId="77777777" w:rsidR="00A159CE" w:rsidRPr="00AC52AB" w:rsidRDefault="00A159CE" w:rsidP="00A159CE">
      <w:pPr>
        <w:widowControl w:val="0"/>
        <w:ind w:left="1152"/>
      </w:pPr>
      <w:r w:rsidRPr="00AC52AB">
        <w:t xml:space="preserve">Blocks: 1000, 1001, 1002, 1003, 1004, 1005, 1006, 1007, 1008, 1009, 1010, 1011, 1012, 1013, 1014, 1015, 1016, 1017, 1018, 1021, 1022, 1023, 1024, 1025, 1026, 1033, 1034, 1035, 1036, 1037, 1038, 1039, 1040, 1042, 1043, 1044, 1045, 1046, 1047, 1048, 1049, 1050, 1054, 1055, 1056, 1058, 1059, 1060, 1082, 1083, 1091, 1092, 1093, 1094  </w:t>
      </w:r>
      <w:r w:rsidRPr="00AC52AB">
        <w:tab/>
        <w:t>1076</w:t>
      </w:r>
    </w:p>
    <w:p w14:paraId="15F676BE" w14:textId="77777777" w:rsidR="00A159CE" w:rsidRPr="00AC52AB" w:rsidRDefault="00A159CE" w:rsidP="00A159CE">
      <w:pPr>
        <w:widowControl w:val="0"/>
        <w:ind w:left="288"/>
      </w:pPr>
      <w:r w:rsidRPr="00AC52AB">
        <w:t xml:space="preserve">Licolnville Subtotal </w:t>
      </w:r>
      <w:r w:rsidRPr="00AC52AB">
        <w:tab/>
        <w:t>1,076</w:t>
      </w:r>
    </w:p>
    <w:p w14:paraId="2B36027C" w14:textId="77777777" w:rsidR="00A159CE" w:rsidRPr="00AC52AB" w:rsidRDefault="00A159CE" w:rsidP="00A159CE">
      <w:pPr>
        <w:widowControl w:val="0"/>
        <w:ind w:left="288"/>
      </w:pPr>
      <w:r w:rsidRPr="00AC52AB">
        <w:t xml:space="preserve">County Charleston SC Subtotal </w:t>
      </w:r>
      <w:r w:rsidRPr="00AC52AB">
        <w:tab/>
        <w:t>1,891</w:t>
      </w:r>
    </w:p>
    <w:p w14:paraId="520A1002" w14:textId="77777777" w:rsidR="00A159CE" w:rsidRPr="00AC52AB" w:rsidRDefault="00A159CE" w:rsidP="00A159CE">
      <w:pPr>
        <w:widowControl w:val="0"/>
        <w:ind w:left="288"/>
      </w:pPr>
      <w:r w:rsidRPr="00AC52AB">
        <w:t>County: Dorchester SC</w:t>
      </w:r>
    </w:p>
    <w:p w14:paraId="67150912" w14:textId="77777777" w:rsidR="00A159CE" w:rsidRPr="00AC52AB" w:rsidRDefault="00A159CE" w:rsidP="00A159CE">
      <w:pPr>
        <w:widowControl w:val="0"/>
        <w:ind w:left="288"/>
      </w:pPr>
      <w:r w:rsidRPr="00AC52AB">
        <w:t xml:space="preserve">Ashborough East </w:t>
      </w:r>
      <w:r w:rsidRPr="00AC52AB">
        <w:tab/>
        <w:t>2,166</w:t>
      </w:r>
    </w:p>
    <w:p w14:paraId="2D09EA68" w14:textId="77777777" w:rsidR="00A159CE" w:rsidRPr="00AC52AB" w:rsidRDefault="00A159CE" w:rsidP="00A159CE">
      <w:pPr>
        <w:widowControl w:val="0"/>
        <w:ind w:left="288"/>
      </w:pPr>
      <w:r w:rsidRPr="00AC52AB">
        <w:t xml:space="preserve">Ashborough East 2 </w:t>
      </w:r>
      <w:r w:rsidRPr="00AC52AB">
        <w:tab/>
        <w:t>1,045</w:t>
      </w:r>
    </w:p>
    <w:p w14:paraId="70725CB6" w14:textId="77777777" w:rsidR="00A159CE" w:rsidRPr="00AC52AB" w:rsidRDefault="00A159CE" w:rsidP="00A159CE">
      <w:pPr>
        <w:widowControl w:val="0"/>
        <w:ind w:left="288"/>
      </w:pPr>
      <w:r w:rsidRPr="00AC52AB">
        <w:t xml:space="preserve">Ashborough West </w:t>
      </w:r>
      <w:r w:rsidRPr="00AC52AB">
        <w:tab/>
        <w:t>924</w:t>
      </w:r>
    </w:p>
    <w:p w14:paraId="6E5BB683" w14:textId="77777777" w:rsidR="00A159CE" w:rsidRPr="00AC52AB" w:rsidRDefault="00A159CE" w:rsidP="00A159CE">
      <w:pPr>
        <w:widowControl w:val="0"/>
        <w:ind w:left="288"/>
      </w:pPr>
      <w:r w:rsidRPr="00AC52AB">
        <w:t>Ashborough West 2</w:t>
      </w:r>
    </w:p>
    <w:p w14:paraId="4F75BE4B" w14:textId="77777777" w:rsidR="00A159CE" w:rsidRPr="00AC52AB" w:rsidRDefault="00A159CE" w:rsidP="00A159CE">
      <w:pPr>
        <w:widowControl w:val="0"/>
        <w:ind w:left="576"/>
      </w:pPr>
      <w:r w:rsidRPr="00AC52AB">
        <w:t>Tract 108.07</w:t>
      </w:r>
    </w:p>
    <w:p w14:paraId="73122314" w14:textId="77777777" w:rsidR="00A159CE" w:rsidRPr="00AC52AB" w:rsidRDefault="00A159CE" w:rsidP="00A159CE">
      <w:pPr>
        <w:widowControl w:val="0"/>
        <w:ind w:left="1152"/>
      </w:pPr>
      <w:r w:rsidRPr="00AC52AB">
        <w:t xml:space="preserve">Blocks: 2000, 2001, 2002, 2003, 2004, 2006, 2007, 2008, 2012, 2013, 2014, 2015, 2016  </w:t>
      </w:r>
      <w:r w:rsidRPr="00AC52AB">
        <w:tab/>
        <w:t>1504</w:t>
      </w:r>
    </w:p>
    <w:p w14:paraId="19D89C52" w14:textId="77777777" w:rsidR="00A159CE" w:rsidRPr="00AC52AB" w:rsidRDefault="00A159CE" w:rsidP="00A159CE">
      <w:pPr>
        <w:widowControl w:val="0"/>
        <w:ind w:left="288"/>
      </w:pPr>
      <w:r w:rsidRPr="00AC52AB">
        <w:t xml:space="preserve">Ashborough West 2 Subtotal </w:t>
      </w:r>
      <w:r w:rsidRPr="00AC52AB">
        <w:tab/>
        <w:t>1,504</w:t>
      </w:r>
    </w:p>
    <w:p w14:paraId="25F1B88D" w14:textId="77777777" w:rsidR="00A159CE" w:rsidRPr="00AC52AB" w:rsidRDefault="00A159CE" w:rsidP="00A159CE">
      <w:pPr>
        <w:widowControl w:val="0"/>
        <w:ind w:left="288"/>
      </w:pPr>
      <w:r w:rsidRPr="00AC52AB">
        <w:t xml:space="preserve">Brandymill </w:t>
      </w:r>
      <w:r w:rsidRPr="00AC52AB">
        <w:tab/>
        <w:t>993</w:t>
      </w:r>
    </w:p>
    <w:p w14:paraId="4541CCFE" w14:textId="77777777" w:rsidR="00A159CE" w:rsidRPr="00AC52AB" w:rsidRDefault="00A159CE" w:rsidP="00A159CE">
      <w:pPr>
        <w:widowControl w:val="0"/>
        <w:ind w:left="288"/>
      </w:pPr>
      <w:r w:rsidRPr="00AC52AB">
        <w:t xml:space="preserve">Brandymill 2 </w:t>
      </w:r>
      <w:r w:rsidRPr="00AC52AB">
        <w:tab/>
        <w:t>1,956</w:t>
      </w:r>
    </w:p>
    <w:p w14:paraId="086208F7" w14:textId="77777777" w:rsidR="00A159CE" w:rsidRPr="00AC52AB" w:rsidRDefault="00A159CE" w:rsidP="00A159CE">
      <w:pPr>
        <w:widowControl w:val="0"/>
        <w:ind w:left="288"/>
      </w:pPr>
      <w:r w:rsidRPr="00AC52AB">
        <w:t xml:space="preserve">Briarwood </w:t>
      </w:r>
      <w:r w:rsidRPr="00AC52AB">
        <w:tab/>
        <w:t>2,153</w:t>
      </w:r>
    </w:p>
    <w:p w14:paraId="33FE934B" w14:textId="77777777" w:rsidR="00A159CE" w:rsidRPr="00AC52AB" w:rsidRDefault="00A159CE" w:rsidP="00A159CE">
      <w:pPr>
        <w:widowControl w:val="0"/>
        <w:ind w:left="288"/>
      </w:pPr>
      <w:r w:rsidRPr="00AC52AB">
        <w:t xml:space="preserve">Briarwood 2 </w:t>
      </w:r>
      <w:r w:rsidRPr="00AC52AB">
        <w:tab/>
        <w:t>1,522</w:t>
      </w:r>
    </w:p>
    <w:p w14:paraId="48657A7D" w14:textId="77777777" w:rsidR="00A159CE" w:rsidRPr="00AC52AB" w:rsidRDefault="00A159CE" w:rsidP="00A159CE">
      <w:pPr>
        <w:widowControl w:val="0"/>
        <w:ind w:left="288"/>
      </w:pPr>
      <w:r w:rsidRPr="00AC52AB">
        <w:t xml:space="preserve">Briarwood 3 </w:t>
      </w:r>
      <w:r w:rsidRPr="00AC52AB">
        <w:tab/>
        <w:t>1,008</w:t>
      </w:r>
    </w:p>
    <w:p w14:paraId="7818E9DE" w14:textId="77777777" w:rsidR="00A159CE" w:rsidRPr="00AC52AB" w:rsidRDefault="00A159CE" w:rsidP="00A159CE">
      <w:pPr>
        <w:widowControl w:val="0"/>
        <w:ind w:left="288"/>
      </w:pPr>
      <w:r w:rsidRPr="00AC52AB">
        <w:t>Carolina</w:t>
      </w:r>
    </w:p>
    <w:p w14:paraId="6ED0EF65" w14:textId="77777777" w:rsidR="00A159CE" w:rsidRPr="00AC52AB" w:rsidRDefault="00A159CE" w:rsidP="00A159CE">
      <w:pPr>
        <w:widowControl w:val="0"/>
        <w:ind w:left="576"/>
      </w:pPr>
      <w:r w:rsidRPr="00AC52AB">
        <w:t>Tract 107</w:t>
      </w:r>
    </w:p>
    <w:p w14:paraId="607CD85F" w14:textId="77777777" w:rsidR="00A159CE" w:rsidRPr="00AC52AB" w:rsidRDefault="00A159CE" w:rsidP="00A159CE">
      <w:pPr>
        <w:widowControl w:val="0"/>
        <w:ind w:left="1152"/>
      </w:pPr>
      <w:r w:rsidRPr="00AC52AB">
        <w:t xml:space="preserve">Blocks: 1039, 1040, 1041, 1042, 1043, 1044, 1045, 1046, 2030, 2031, 2032, 2033, 2034, 2037, 2046, 2047, 2048, 2049, 3013, 3040, 3041, 3042, 3043, 3044, 3045, 3046, 3049, 3050, 3051, 3052, 3053, 3059, 3060, 3061, 3062, 3063, 3064, 3068  </w:t>
      </w:r>
      <w:r w:rsidRPr="00AC52AB">
        <w:tab/>
        <w:t>747</w:t>
      </w:r>
    </w:p>
    <w:p w14:paraId="308596E5" w14:textId="77777777" w:rsidR="00A159CE" w:rsidRPr="00AC52AB" w:rsidRDefault="00A159CE" w:rsidP="00A159CE">
      <w:pPr>
        <w:widowControl w:val="0"/>
        <w:ind w:left="288"/>
      </w:pPr>
      <w:r w:rsidRPr="00AC52AB">
        <w:t xml:space="preserve">Carolina Subtotal </w:t>
      </w:r>
      <w:r w:rsidRPr="00AC52AB">
        <w:tab/>
        <w:t>747</w:t>
      </w:r>
    </w:p>
    <w:p w14:paraId="0FFA95A1" w14:textId="77777777" w:rsidR="00A159CE" w:rsidRPr="00AC52AB" w:rsidRDefault="00A159CE" w:rsidP="00A159CE">
      <w:pPr>
        <w:widowControl w:val="0"/>
        <w:ind w:left="288"/>
      </w:pPr>
      <w:r w:rsidRPr="00AC52AB">
        <w:t>Coastal</w:t>
      </w:r>
    </w:p>
    <w:p w14:paraId="1B4AEB13" w14:textId="77777777" w:rsidR="00A159CE" w:rsidRPr="00AC52AB" w:rsidRDefault="00A159CE" w:rsidP="00A159CE">
      <w:pPr>
        <w:widowControl w:val="0"/>
        <w:ind w:left="576"/>
      </w:pPr>
      <w:r w:rsidRPr="00AC52AB">
        <w:t>Tract 108.13</w:t>
      </w:r>
    </w:p>
    <w:p w14:paraId="24290A7A" w14:textId="77777777" w:rsidR="00A159CE" w:rsidRPr="00AC52AB" w:rsidRDefault="00A159CE" w:rsidP="00A159CE">
      <w:pPr>
        <w:widowControl w:val="0"/>
        <w:ind w:left="1152"/>
      </w:pPr>
      <w:r w:rsidRPr="00AC52AB">
        <w:t xml:space="preserve">Blocks: 3003, 3004  </w:t>
      </w:r>
      <w:r w:rsidRPr="00AC52AB">
        <w:tab/>
        <w:t>12</w:t>
      </w:r>
    </w:p>
    <w:p w14:paraId="5583A43D" w14:textId="77777777" w:rsidR="00A159CE" w:rsidRPr="00AC52AB" w:rsidRDefault="00A159CE" w:rsidP="00A159CE">
      <w:pPr>
        <w:widowControl w:val="0"/>
        <w:ind w:left="576"/>
      </w:pPr>
      <w:r w:rsidRPr="00AC52AB">
        <w:t>Tract 108.14</w:t>
      </w:r>
    </w:p>
    <w:p w14:paraId="3640A1A9" w14:textId="77777777" w:rsidR="00A159CE" w:rsidRPr="00AC52AB" w:rsidRDefault="00A159CE" w:rsidP="00A159CE">
      <w:pPr>
        <w:widowControl w:val="0"/>
        <w:ind w:left="1152"/>
      </w:pPr>
      <w:r w:rsidRPr="00AC52AB">
        <w:t xml:space="preserve">Blocks: 2000, 2001, 2002, 2003, 2004, 2006, 2007, 2008, 2009, 2010, 2011, 2012, 2013, 2014, 2015, 2016, 2017, 2018, 2019, 2020, 2021, 2022  </w:t>
      </w:r>
      <w:r w:rsidRPr="00AC52AB">
        <w:tab/>
        <w:t>2070</w:t>
      </w:r>
    </w:p>
    <w:p w14:paraId="6886A0A4" w14:textId="77777777" w:rsidR="00A159CE" w:rsidRPr="00AC52AB" w:rsidRDefault="00A159CE" w:rsidP="00A159CE">
      <w:pPr>
        <w:widowControl w:val="0"/>
        <w:ind w:left="288"/>
      </w:pPr>
      <w:r w:rsidRPr="00AC52AB">
        <w:t xml:space="preserve">Coastal Subtotal </w:t>
      </w:r>
      <w:r w:rsidRPr="00AC52AB">
        <w:tab/>
        <w:t>2,082</w:t>
      </w:r>
    </w:p>
    <w:p w14:paraId="0FCDA207" w14:textId="77777777" w:rsidR="00A159CE" w:rsidRPr="00AC52AB" w:rsidRDefault="00A159CE" w:rsidP="00A159CE">
      <w:pPr>
        <w:widowControl w:val="0"/>
        <w:ind w:left="288"/>
      </w:pPr>
      <w:r w:rsidRPr="00AC52AB">
        <w:t xml:space="preserve">Coastal 2 </w:t>
      </w:r>
      <w:r w:rsidRPr="00AC52AB">
        <w:tab/>
        <w:t>2,266</w:t>
      </w:r>
    </w:p>
    <w:p w14:paraId="5ECD8FFA" w14:textId="77777777" w:rsidR="00A159CE" w:rsidRPr="00AC52AB" w:rsidRDefault="00A159CE" w:rsidP="00A159CE">
      <w:pPr>
        <w:widowControl w:val="0"/>
        <w:ind w:left="288"/>
      </w:pPr>
      <w:r w:rsidRPr="00AC52AB">
        <w:t xml:space="preserve">Coastal 3 </w:t>
      </w:r>
      <w:r w:rsidRPr="00AC52AB">
        <w:tab/>
        <w:t>1,179</w:t>
      </w:r>
    </w:p>
    <w:p w14:paraId="0F1954D2" w14:textId="77777777" w:rsidR="00A159CE" w:rsidRPr="00AC52AB" w:rsidRDefault="00A159CE" w:rsidP="00A159CE">
      <w:pPr>
        <w:widowControl w:val="0"/>
        <w:ind w:left="288"/>
      </w:pPr>
      <w:r w:rsidRPr="00AC52AB">
        <w:t>Dorchester</w:t>
      </w:r>
    </w:p>
    <w:p w14:paraId="59D7BE73" w14:textId="77777777" w:rsidR="00A159CE" w:rsidRPr="00AC52AB" w:rsidRDefault="00A159CE" w:rsidP="00A159CE">
      <w:pPr>
        <w:widowControl w:val="0"/>
        <w:ind w:left="576"/>
      </w:pPr>
      <w:r w:rsidRPr="00AC52AB">
        <w:t>Tract 106.04</w:t>
      </w:r>
    </w:p>
    <w:p w14:paraId="44B22A87" w14:textId="77777777" w:rsidR="00A159CE" w:rsidRPr="00AC52AB" w:rsidRDefault="00A159CE" w:rsidP="00A159CE">
      <w:pPr>
        <w:widowControl w:val="0"/>
        <w:ind w:left="1152"/>
      </w:pPr>
      <w:r w:rsidRPr="00AC52AB">
        <w:t xml:space="preserve">Blocks: 2000, 2001, 2002, 2003, 2004, 2005, 2006, 2007, 2008, 2009, 2010, 2011, 2012, 2013, 2014, 2015, 2016, 2022, 2023  </w:t>
      </w:r>
      <w:r w:rsidRPr="00AC52AB">
        <w:tab/>
        <w:t>930</w:t>
      </w:r>
    </w:p>
    <w:p w14:paraId="02165457" w14:textId="77777777" w:rsidR="00A159CE" w:rsidRPr="00AC52AB" w:rsidRDefault="00A159CE" w:rsidP="00A159CE">
      <w:pPr>
        <w:widowControl w:val="0"/>
        <w:ind w:left="576"/>
      </w:pPr>
      <w:r w:rsidRPr="00AC52AB">
        <w:t>Tract 107</w:t>
      </w:r>
    </w:p>
    <w:p w14:paraId="2DAE322C" w14:textId="77777777" w:rsidR="00A159CE" w:rsidRPr="00AC52AB" w:rsidRDefault="00A159CE" w:rsidP="00A159CE">
      <w:pPr>
        <w:widowControl w:val="0"/>
        <w:ind w:left="1152"/>
      </w:pPr>
      <w:r w:rsidRPr="00AC52AB">
        <w:t xml:space="preserve">Blocks: 2038, 2039, 2040, 2041, 2042, 2043, 2044, 2045, 2050, 2051, 2052, 2053, 2054, 2055, 2056, 2063, 2064, 2067, 2068, 2069, 2070, 2071  </w:t>
      </w:r>
      <w:r w:rsidRPr="00AC52AB">
        <w:tab/>
        <w:t>323</w:t>
      </w:r>
    </w:p>
    <w:p w14:paraId="0EC78E0B" w14:textId="77777777" w:rsidR="00A159CE" w:rsidRPr="00AC52AB" w:rsidRDefault="00A159CE" w:rsidP="00A159CE">
      <w:pPr>
        <w:widowControl w:val="0"/>
        <w:ind w:left="288"/>
      </w:pPr>
      <w:r w:rsidRPr="00AC52AB">
        <w:t xml:space="preserve">Dorchester Subtotal </w:t>
      </w:r>
      <w:r w:rsidRPr="00AC52AB">
        <w:tab/>
        <w:t>1,253</w:t>
      </w:r>
    </w:p>
    <w:p w14:paraId="18A0EE20" w14:textId="77777777" w:rsidR="00A159CE" w:rsidRPr="00AC52AB" w:rsidRDefault="00A159CE" w:rsidP="00A159CE">
      <w:pPr>
        <w:widowControl w:val="0"/>
        <w:ind w:left="288"/>
      </w:pPr>
      <w:r w:rsidRPr="00AC52AB">
        <w:t xml:space="preserve">Dorchester 2 </w:t>
      </w:r>
      <w:r w:rsidRPr="00AC52AB">
        <w:tab/>
        <w:t>1,166</w:t>
      </w:r>
    </w:p>
    <w:p w14:paraId="70DC08F4" w14:textId="77777777" w:rsidR="00A159CE" w:rsidRPr="00AC52AB" w:rsidRDefault="00A159CE" w:rsidP="00A159CE">
      <w:pPr>
        <w:widowControl w:val="0"/>
        <w:ind w:left="288"/>
      </w:pPr>
      <w:r w:rsidRPr="00AC52AB">
        <w:t>Germantown</w:t>
      </w:r>
    </w:p>
    <w:p w14:paraId="445075D9" w14:textId="77777777" w:rsidR="00A159CE" w:rsidRPr="00AC52AB" w:rsidRDefault="00A159CE" w:rsidP="00A159CE">
      <w:pPr>
        <w:widowControl w:val="0"/>
        <w:ind w:left="576"/>
      </w:pPr>
      <w:r w:rsidRPr="00AC52AB">
        <w:t>Tract 106.06</w:t>
      </w:r>
    </w:p>
    <w:p w14:paraId="5DC5CD63" w14:textId="77777777" w:rsidR="00A159CE" w:rsidRPr="00AC52AB" w:rsidRDefault="00A159CE" w:rsidP="00A159CE">
      <w:pPr>
        <w:widowControl w:val="0"/>
        <w:ind w:left="1152"/>
      </w:pPr>
      <w:r w:rsidRPr="00AC52AB">
        <w:t xml:space="preserve">Blocks: 2000, 2001, 2002, 2009, 2010, 2013  </w:t>
      </w:r>
      <w:r w:rsidRPr="00AC52AB">
        <w:tab/>
        <w:t>486</w:t>
      </w:r>
    </w:p>
    <w:p w14:paraId="08653AB7" w14:textId="77777777" w:rsidR="00A159CE" w:rsidRPr="00AC52AB" w:rsidRDefault="00A159CE" w:rsidP="00A159CE">
      <w:pPr>
        <w:widowControl w:val="0"/>
        <w:ind w:left="576"/>
      </w:pPr>
      <w:r w:rsidRPr="00AC52AB">
        <w:t>Tract 106.07</w:t>
      </w:r>
    </w:p>
    <w:p w14:paraId="2E8A399A" w14:textId="77777777" w:rsidR="00A159CE" w:rsidRPr="00AC52AB" w:rsidRDefault="00A159CE" w:rsidP="00A159CE">
      <w:pPr>
        <w:widowControl w:val="0"/>
        <w:ind w:left="1152"/>
      </w:pPr>
      <w:r w:rsidRPr="00AC52AB">
        <w:t xml:space="preserve">Blocks: 2005, 2007, 2008, 2012, 2013, 2015, 2016, 2018, 2031, 2034, 2035, 2036, 2037, 2038, 2039, 2040, 2041, 2042, 2043, 2044, 2045, 2046, 2047, 3017, 3018, 3026  </w:t>
      </w:r>
      <w:r w:rsidRPr="00AC52AB">
        <w:tab/>
        <w:t>1204</w:t>
      </w:r>
    </w:p>
    <w:p w14:paraId="07D0887D" w14:textId="77777777" w:rsidR="00A159CE" w:rsidRPr="00AC52AB" w:rsidRDefault="00A159CE" w:rsidP="00A159CE">
      <w:pPr>
        <w:widowControl w:val="0"/>
        <w:ind w:left="288"/>
      </w:pPr>
      <w:r w:rsidRPr="00AC52AB">
        <w:t xml:space="preserve">Germantown Subtotal </w:t>
      </w:r>
      <w:r w:rsidRPr="00AC52AB">
        <w:tab/>
        <w:t>1,690</w:t>
      </w:r>
    </w:p>
    <w:p w14:paraId="6610D815" w14:textId="77777777" w:rsidR="00A159CE" w:rsidRPr="00AC52AB" w:rsidRDefault="00A159CE" w:rsidP="00A159CE">
      <w:pPr>
        <w:widowControl w:val="0"/>
        <w:ind w:left="288"/>
      </w:pPr>
      <w:r w:rsidRPr="00AC52AB">
        <w:t xml:space="preserve">Greenhurst </w:t>
      </w:r>
      <w:r w:rsidRPr="00AC52AB">
        <w:tab/>
        <w:t>1,875</w:t>
      </w:r>
    </w:p>
    <w:p w14:paraId="2F3E9212" w14:textId="77777777" w:rsidR="00A159CE" w:rsidRPr="00AC52AB" w:rsidRDefault="00A159CE" w:rsidP="00A159CE">
      <w:pPr>
        <w:widowControl w:val="0"/>
        <w:ind w:left="288"/>
      </w:pPr>
      <w:r w:rsidRPr="00AC52AB">
        <w:t xml:space="preserve">Irongate </w:t>
      </w:r>
      <w:r w:rsidRPr="00AC52AB">
        <w:tab/>
        <w:t>881</w:t>
      </w:r>
    </w:p>
    <w:p w14:paraId="0E767A5C" w14:textId="77777777" w:rsidR="00A159CE" w:rsidRPr="00AC52AB" w:rsidRDefault="00A159CE" w:rsidP="00A159CE">
      <w:pPr>
        <w:widowControl w:val="0"/>
        <w:ind w:left="288"/>
      </w:pPr>
      <w:r w:rsidRPr="00AC52AB">
        <w:t xml:space="preserve">Irongate 2 </w:t>
      </w:r>
      <w:r w:rsidRPr="00AC52AB">
        <w:tab/>
        <w:t>836</w:t>
      </w:r>
    </w:p>
    <w:p w14:paraId="7240C946" w14:textId="77777777" w:rsidR="00A159CE" w:rsidRPr="00AC52AB" w:rsidRDefault="00A159CE" w:rsidP="00A159CE">
      <w:pPr>
        <w:widowControl w:val="0"/>
        <w:ind w:left="288"/>
      </w:pPr>
      <w:r w:rsidRPr="00AC52AB">
        <w:t xml:space="preserve">Irongate 3 </w:t>
      </w:r>
      <w:r w:rsidRPr="00AC52AB">
        <w:tab/>
        <w:t>880</w:t>
      </w:r>
    </w:p>
    <w:p w14:paraId="3A7688ED" w14:textId="77777777" w:rsidR="00A159CE" w:rsidRPr="00AC52AB" w:rsidRDefault="00A159CE" w:rsidP="00A159CE">
      <w:pPr>
        <w:widowControl w:val="0"/>
        <w:ind w:left="288"/>
      </w:pPr>
      <w:r w:rsidRPr="00AC52AB">
        <w:t xml:space="preserve">Miles/Jamison </w:t>
      </w:r>
      <w:r w:rsidRPr="00AC52AB">
        <w:tab/>
        <w:t>2,931</w:t>
      </w:r>
    </w:p>
    <w:p w14:paraId="706FC7BB" w14:textId="77777777" w:rsidR="00A159CE" w:rsidRPr="00AC52AB" w:rsidRDefault="00A159CE" w:rsidP="00A159CE">
      <w:pPr>
        <w:widowControl w:val="0"/>
        <w:ind w:left="288"/>
      </w:pPr>
      <w:r w:rsidRPr="00AC52AB">
        <w:t xml:space="preserve">Newington </w:t>
      </w:r>
      <w:r w:rsidRPr="00AC52AB">
        <w:tab/>
        <w:t>1,417</w:t>
      </w:r>
    </w:p>
    <w:p w14:paraId="0B4E56C2" w14:textId="77777777" w:rsidR="00A159CE" w:rsidRPr="00AC52AB" w:rsidRDefault="00A159CE" w:rsidP="00A159CE">
      <w:pPr>
        <w:widowControl w:val="0"/>
        <w:ind w:left="288"/>
      </w:pPr>
      <w:r w:rsidRPr="00AC52AB">
        <w:t xml:space="preserve">Newington 2 </w:t>
      </w:r>
      <w:r w:rsidRPr="00AC52AB">
        <w:tab/>
        <w:t>961</w:t>
      </w:r>
    </w:p>
    <w:p w14:paraId="576313D6" w14:textId="77777777" w:rsidR="00A159CE" w:rsidRPr="00AC52AB" w:rsidRDefault="00A159CE" w:rsidP="00A159CE">
      <w:pPr>
        <w:widowControl w:val="0"/>
        <w:ind w:left="288"/>
      </w:pPr>
      <w:r w:rsidRPr="00AC52AB">
        <w:t xml:space="preserve">North Summerville </w:t>
      </w:r>
      <w:r w:rsidRPr="00AC52AB">
        <w:tab/>
        <w:t>620</w:t>
      </w:r>
    </w:p>
    <w:p w14:paraId="0EFCDDE6" w14:textId="77777777" w:rsidR="00A159CE" w:rsidRPr="00AC52AB" w:rsidRDefault="00A159CE" w:rsidP="00A159CE">
      <w:pPr>
        <w:widowControl w:val="0"/>
        <w:ind w:left="288"/>
      </w:pPr>
      <w:r w:rsidRPr="00AC52AB">
        <w:t>Saul Dam</w:t>
      </w:r>
    </w:p>
    <w:p w14:paraId="15D97C47" w14:textId="77777777" w:rsidR="00A159CE" w:rsidRPr="00AC52AB" w:rsidRDefault="00A159CE" w:rsidP="00A159CE">
      <w:pPr>
        <w:widowControl w:val="0"/>
        <w:ind w:left="576"/>
      </w:pPr>
      <w:r w:rsidRPr="00AC52AB">
        <w:t>Tract 108.01</w:t>
      </w:r>
    </w:p>
    <w:p w14:paraId="53815A5A" w14:textId="77777777" w:rsidR="00A159CE" w:rsidRPr="00AC52AB" w:rsidRDefault="00A159CE" w:rsidP="00A159CE">
      <w:pPr>
        <w:widowControl w:val="0"/>
        <w:ind w:left="1152"/>
      </w:pPr>
      <w:r w:rsidRPr="00AC52AB">
        <w:t xml:space="preserve">Blocks: 2007  </w:t>
      </w:r>
      <w:r w:rsidRPr="00AC52AB">
        <w:tab/>
        <w:t>0</w:t>
      </w:r>
    </w:p>
    <w:p w14:paraId="24740F21" w14:textId="77777777" w:rsidR="00A159CE" w:rsidRPr="00AC52AB" w:rsidRDefault="00A159CE" w:rsidP="00A159CE">
      <w:pPr>
        <w:widowControl w:val="0"/>
        <w:ind w:left="288"/>
      </w:pPr>
      <w:r w:rsidRPr="00AC52AB">
        <w:t xml:space="preserve">Saul Dam Subtotal </w:t>
      </w:r>
      <w:r w:rsidRPr="00AC52AB">
        <w:tab/>
        <w:t>0</w:t>
      </w:r>
    </w:p>
    <w:p w14:paraId="13753610" w14:textId="77777777" w:rsidR="00A159CE" w:rsidRPr="00AC52AB" w:rsidRDefault="00A159CE" w:rsidP="00A159CE">
      <w:pPr>
        <w:widowControl w:val="0"/>
        <w:ind w:left="288"/>
      </w:pPr>
      <w:r w:rsidRPr="00AC52AB">
        <w:t xml:space="preserve">Sawmill Branch </w:t>
      </w:r>
      <w:r w:rsidRPr="00AC52AB">
        <w:tab/>
        <w:t>2,109</w:t>
      </w:r>
    </w:p>
    <w:p w14:paraId="12A7CBD2" w14:textId="77777777" w:rsidR="00A159CE" w:rsidRPr="00AC52AB" w:rsidRDefault="00A159CE" w:rsidP="00A159CE">
      <w:pPr>
        <w:widowControl w:val="0"/>
        <w:ind w:left="288"/>
      </w:pPr>
      <w:r w:rsidRPr="00AC52AB">
        <w:t xml:space="preserve">Spann </w:t>
      </w:r>
      <w:r w:rsidRPr="00AC52AB">
        <w:tab/>
        <w:t>1,788</w:t>
      </w:r>
    </w:p>
    <w:p w14:paraId="4A43001E" w14:textId="77777777" w:rsidR="00A159CE" w:rsidRPr="00AC52AB" w:rsidRDefault="00A159CE" w:rsidP="00A159CE">
      <w:pPr>
        <w:widowControl w:val="0"/>
        <w:ind w:left="288"/>
      </w:pPr>
      <w:r w:rsidRPr="00AC52AB">
        <w:t xml:space="preserve">Stallsville </w:t>
      </w:r>
      <w:r w:rsidRPr="00AC52AB">
        <w:tab/>
        <w:t>1,429</w:t>
      </w:r>
    </w:p>
    <w:p w14:paraId="07686E05" w14:textId="77777777" w:rsidR="00A159CE" w:rsidRPr="00AC52AB" w:rsidRDefault="00A159CE" w:rsidP="00A159CE">
      <w:pPr>
        <w:widowControl w:val="0"/>
        <w:ind w:left="288"/>
      </w:pPr>
      <w:r w:rsidRPr="00AC52AB">
        <w:t>Trolley</w:t>
      </w:r>
    </w:p>
    <w:p w14:paraId="4C51779A" w14:textId="77777777" w:rsidR="00A159CE" w:rsidRPr="00AC52AB" w:rsidRDefault="00A159CE" w:rsidP="00A159CE">
      <w:pPr>
        <w:widowControl w:val="0"/>
        <w:ind w:left="576"/>
      </w:pPr>
      <w:r w:rsidRPr="00AC52AB">
        <w:t>Tract 108.13</w:t>
      </w:r>
    </w:p>
    <w:p w14:paraId="6C663B37" w14:textId="77777777" w:rsidR="00A159CE" w:rsidRPr="00AC52AB" w:rsidRDefault="00A159CE" w:rsidP="00A159CE">
      <w:pPr>
        <w:widowControl w:val="0"/>
        <w:ind w:left="1152"/>
      </w:pPr>
      <w:r w:rsidRPr="00AC52AB">
        <w:t xml:space="preserve">Blocks: 3012, 3013, 3014, 3015, 3016, 3018, 5000, 5001, 5002, 5003, 5006, 5007  </w:t>
      </w:r>
      <w:r w:rsidRPr="00AC52AB">
        <w:tab/>
        <w:t>914</w:t>
      </w:r>
    </w:p>
    <w:p w14:paraId="28FA98E1" w14:textId="77777777" w:rsidR="00A159CE" w:rsidRPr="00AC52AB" w:rsidRDefault="00A159CE" w:rsidP="00A159CE">
      <w:pPr>
        <w:widowControl w:val="0"/>
        <w:ind w:left="288"/>
      </w:pPr>
      <w:r w:rsidRPr="00AC52AB">
        <w:t xml:space="preserve">Trolley Subtotal </w:t>
      </w:r>
      <w:r w:rsidRPr="00AC52AB">
        <w:tab/>
        <w:t>914</w:t>
      </w:r>
    </w:p>
    <w:p w14:paraId="30C7B8CB" w14:textId="77777777" w:rsidR="00A159CE" w:rsidRPr="00AC52AB" w:rsidRDefault="00A159CE" w:rsidP="00A159CE">
      <w:pPr>
        <w:widowControl w:val="0"/>
        <w:ind w:left="288"/>
      </w:pPr>
      <w:r w:rsidRPr="00AC52AB">
        <w:t xml:space="preserve">County Dorchester SC Subtotal </w:t>
      </w:r>
      <w:r w:rsidRPr="00AC52AB">
        <w:tab/>
        <w:t>40,295</w:t>
      </w:r>
    </w:p>
    <w:p w14:paraId="79092167" w14:textId="77777777" w:rsidR="00A159CE" w:rsidRPr="00AC52AB" w:rsidRDefault="00A159CE" w:rsidP="00A159CE">
      <w:pPr>
        <w:widowControl w:val="0"/>
      </w:pPr>
      <w:r w:rsidRPr="00AC52AB">
        <w:t xml:space="preserve">DISTRICT 94 Total </w:t>
      </w:r>
      <w:r w:rsidRPr="00AC52AB">
        <w:tab/>
        <w:t>42,186</w:t>
      </w:r>
    </w:p>
    <w:p w14:paraId="6E536E91" w14:textId="77777777" w:rsidR="00A159CE" w:rsidRPr="00AC52AB" w:rsidRDefault="00A159CE" w:rsidP="00A159CE">
      <w:pPr>
        <w:widowControl w:val="0"/>
      </w:pPr>
      <w:r w:rsidRPr="00AC52AB">
        <w:t>Area</w:t>
      </w:r>
      <w:r w:rsidRPr="00AC52AB">
        <w:tab/>
        <w:t>Population</w:t>
      </w:r>
    </w:p>
    <w:p w14:paraId="11C59E26" w14:textId="77777777" w:rsidR="00A159CE" w:rsidRPr="00AC52AB" w:rsidRDefault="00A159CE" w:rsidP="00A159CE">
      <w:pPr>
        <w:widowControl w:val="0"/>
      </w:pPr>
      <w:r w:rsidRPr="00AC52AB">
        <w:t>DISTRICT 95</w:t>
      </w:r>
    </w:p>
    <w:p w14:paraId="6550D9D1" w14:textId="77777777" w:rsidR="00A159CE" w:rsidRPr="00AC52AB" w:rsidRDefault="00A159CE" w:rsidP="00A159CE">
      <w:pPr>
        <w:widowControl w:val="0"/>
      </w:pPr>
      <w:r w:rsidRPr="00AC52AB">
        <w:t>Area</w:t>
      </w:r>
      <w:r w:rsidRPr="00AC52AB">
        <w:tab/>
        <w:t>Population</w:t>
      </w:r>
    </w:p>
    <w:p w14:paraId="69C101BD" w14:textId="77777777" w:rsidR="00A159CE" w:rsidRPr="00AC52AB" w:rsidRDefault="00A159CE" w:rsidP="00A159CE">
      <w:pPr>
        <w:widowControl w:val="0"/>
        <w:ind w:left="288"/>
      </w:pPr>
      <w:r w:rsidRPr="00AC52AB">
        <w:t>County: Orangeburg SC</w:t>
      </w:r>
    </w:p>
    <w:p w14:paraId="2C6C8F32" w14:textId="77777777" w:rsidR="00A159CE" w:rsidRPr="00AC52AB" w:rsidRDefault="00A159CE" w:rsidP="00A159CE">
      <w:pPr>
        <w:widowControl w:val="0"/>
        <w:ind w:left="288"/>
      </w:pPr>
      <w:r w:rsidRPr="00AC52AB">
        <w:t>Bethel</w:t>
      </w:r>
    </w:p>
    <w:p w14:paraId="5BBE3B57" w14:textId="77777777" w:rsidR="00A159CE" w:rsidRPr="00AC52AB" w:rsidRDefault="00A159CE" w:rsidP="00A159CE">
      <w:pPr>
        <w:widowControl w:val="0"/>
        <w:ind w:left="576"/>
      </w:pPr>
      <w:r w:rsidRPr="00AC52AB">
        <w:t>Tract 106.01</w:t>
      </w:r>
    </w:p>
    <w:p w14:paraId="2BF77211" w14:textId="77777777" w:rsidR="00A159CE" w:rsidRPr="00AC52AB" w:rsidRDefault="00A159CE" w:rsidP="00A159CE">
      <w:pPr>
        <w:widowControl w:val="0"/>
        <w:ind w:left="1152"/>
      </w:pPr>
      <w:r w:rsidRPr="00AC52AB">
        <w:t xml:space="preserve">Blocks: 1003, 1004, 1005, 1006, 1007, 1008, 1009, 1010, 1011, 1012, 1013, 1014, 1015, 1016, 1017, 1018, 1019, 1020, 1021, 1022, 1023, 1024, 1025, 1026, 1027, 1028, 1029, 1030, 1031, 1032, 1033, 1034, 1035, 1036, 1037, 1038, 1039, 1040, 1043, 1044, 1045, 1046, 1047, 1048, 1049, 1050, 1051, 1059, 1060, 1061, 1062, 1063, 1071, 1113, 1119, 1120, 1121, 1122, 1123, 1124, 1125  </w:t>
      </w:r>
      <w:r w:rsidRPr="00AC52AB">
        <w:tab/>
        <w:t>519</w:t>
      </w:r>
    </w:p>
    <w:p w14:paraId="4EDFBA83" w14:textId="77777777" w:rsidR="00A159CE" w:rsidRPr="00AC52AB" w:rsidRDefault="00A159CE" w:rsidP="00A159CE">
      <w:pPr>
        <w:widowControl w:val="0"/>
        <w:ind w:left="288"/>
      </w:pPr>
      <w:r w:rsidRPr="00AC52AB">
        <w:t xml:space="preserve">Bethel Subtotal </w:t>
      </w:r>
      <w:r w:rsidRPr="00AC52AB">
        <w:tab/>
        <w:t>519</w:t>
      </w:r>
    </w:p>
    <w:p w14:paraId="7803003D" w14:textId="77777777" w:rsidR="00A159CE" w:rsidRPr="00AC52AB" w:rsidRDefault="00A159CE" w:rsidP="00A159CE">
      <w:pPr>
        <w:widowControl w:val="0"/>
        <w:ind w:left="288"/>
      </w:pPr>
      <w:r w:rsidRPr="00AC52AB">
        <w:t>Bolentown</w:t>
      </w:r>
    </w:p>
    <w:p w14:paraId="262D1D65" w14:textId="77777777" w:rsidR="00A159CE" w:rsidRPr="00AC52AB" w:rsidRDefault="00A159CE" w:rsidP="00A159CE">
      <w:pPr>
        <w:widowControl w:val="0"/>
        <w:ind w:left="576"/>
      </w:pPr>
      <w:r w:rsidRPr="00AC52AB">
        <w:t>Tract 116</w:t>
      </w:r>
    </w:p>
    <w:p w14:paraId="2BCD81A3" w14:textId="77777777" w:rsidR="00A159CE" w:rsidRPr="00AC52AB" w:rsidRDefault="00A159CE" w:rsidP="00A159CE">
      <w:pPr>
        <w:widowControl w:val="0"/>
        <w:ind w:left="1152"/>
      </w:pPr>
      <w:r w:rsidRPr="00AC52AB">
        <w:t xml:space="preserve">Blocks: 5009, 5010, 5011, 5012, 5013, 5014, 5015, 5016, 5017  </w:t>
      </w:r>
      <w:r w:rsidRPr="00AC52AB">
        <w:tab/>
        <w:t>226</w:t>
      </w:r>
    </w:p>
    <w:p w14:paraId="05F30ACF" w14:textId="77777777" w:rsidR="00A159CE" w:rsidRPr="00AC52AB" w:rsidRDefault="00A159CE" w:rsidP="00A159CE">
      <w:pPr>
        <w:widowControl w:val="0"/>
        <w:ind w:left="576"/>
      </w:pPr>
      <w:r w:rsidRPr="00AC52AB">
        <w:t>Tract 118.01</w:t>
      </w:r>
    </w:p>
    <w:p w14:paraId="57F24A57" w14:textId="77777777" w:rsidR="00A159CE" w:rsidRPr="00AC52AB" w:rsidRDefault="00A159CE" w:rsidP="00A159CE">
      <w:pPr>
        <w:widowControl w:val="0"/>
        <w:ind w:left="1152"/>
      </w:pPr>
      <w:r w:rsidRPr="00AC52AB">
        <w:t xml:space="preserve">Blocks: 1000, 1001, 1002, 1003, 1004, 1005, 1006, 1007, 1008, 1009, 1010, 1011, 1012  </w:t>
      </w:r>
      <w:r w:rsidRPr="00AC52AB">
        <w:tab/>
        <w:t>377</w:t>
      </w:r>
    </w:p>
    <w:p w14:paraId="051ACCB7" w14:textId="77777777" w:rsidR="00A159CE" w:rsidRPr="00AC52AB" w:rsidRDefault="00A159CE" w:rsidP="00A159CE">
      <w:pPr>
        <w:widowControl w:val="0"/>
        <w:ind w:left="576"/>
      </w:pPr>
      <w:r w:rsidRPr="00AC52AB">
        <w:t>Tract 119</w:t>
      </w:r>
    </w:p>
    <w:p w14:paraId="702C4B8A" w14:textId="77777777" w:rsidR="00A159CE" w:rsidRPr="00AC52AB" w:rsidRDefault="00A159CE" w:rsidP="00A159CE">
      <w:pPr>
        <w:widowControl w:val="0"/>
        <w:ind w:left="1152"/>
      </w:pPr>
      <w:r w:rsidRPr="00AC52AB">
        <w:t xml:space="preserve">Blocks: 3022, 3031  </w:t>
      </w:r>
      <w:r w:rsidRPr="00AC52AB">
        <w:tab/>
        <w:t>49</w:t>
      </w:r>
    </w:p>
    <w:p w14:paraId="6E5ADCC6" w14:textId="77777777" w:rsidR="00A159CE" w:rsidRPr="00AC52AB" w:rsidRDefault="00A159CE" w:rsidP="00A159CE">
      <w:pPr>
        <w:widowControl w:val="0"/>
        <w:ind w:left="288"/>
      </w:pPr>
      <w:r w:rsidRPr="00AC52AB">
        <w:t xml:space="preserve">Bolentown Subtotal </w:t>
      </w:r>
      <w:r w:rsidRPr="00AC52AB">
        <w:tab/>
        <w:t>652</w:t>
      </w:r>
    </w:p>
    <w:p w14:paraId="2ED48AA5" w14:textId="77777777" w:rsidR="00A159CE" w:rsidRPr="00AC52AB" w:rsidRDefault="00A159CE" w:rsidP="00A159CE">
      <w:pPr>
        <w:widowControl w:val="0"/>
        <w:ind w:left="288"/>
      </w:pPr>
      <w:r w:rsidRPr="00AC52AB">
        <w:t>Bowman 1</w:t>
      </w:r>
    </w:p>
    <w:p w14:paraId="2AD7B961" w14:textId="77777777" w:rsidR="00A159CE" w:rsidRPr="00AC52AB" w:rsidRDefault="00A159CE" w:rsidP="00A159CE">
      <w:pPr>
        <w:widowControl w:val="0"/>
        <w:ind w:left="576"/>
      </w:pPr>
      <w:r w:rsidRPr="00AC52AB">
        <w:t>Tract 105</w:t>
      </w:r>
    </w:p>
    <w:p w14:paraId="30EF851F" w14:textId="77777777" w:rsidR="00A159CE" w:rsidRPr="00AC52AB" w:rsidRDefault="00A159CE" w:rsidP="00A159CE">
      <w:pPr>
        <w:widowControl w:val="0"/>
        <w:ind w:left="1152"/>
      </w:pPr>
      <w:r w:rsidRPr="00AC52AB">
        <w:t xml:space="preserve">Blocks: 2025, 2026, 2027, 2062, 2063, 2064, 3001, 3002, 3003, 3004, 3007, 3008, 3010, 3011, 3012, 3013, 3014, 3015, 3016, 3017, 3018, 3019, 3020, 3021, 3022, 3023, 3024, 3025, 3026, 3027, 3029, 3030, 3031, 3032, 3037, 3038, 3039, 3040, 3041, 3042, 3043, 3044, 3045, 3046, 3047, 3048, 3049, 3050, 3057, 3058, 3059  </w:t>
      </w:r>
      <w:r w:rsidRPr="00AC52AB">
        <w:tab/>
        <w:t>555</w:t>
      </w:r>
    </w:p>
    <w:p w14:paraId="6FD2C9A8" w14:textId="77777777" w:rsidR="00A159CE" w:rsidRPr="00AC52AB" w:rsidRDefault="00A159CE" w:rsidP="00A159CE">
      <w:pPr>
        <w:widowControl w:val="0"/>
        <w:ind w:left="288"/>
      </w:pPr>
      <w:r w:rsidRPr="00AC52AB">
        <w:t xml:space="preserve">Bowman 1 Subtotal </w:t>
      </w:r>
      <w:r w:rsidRPr="00AC52AB">
        <w:tab/>
        <w:t>555</w:t>
      </w:r>
    </w:p>
    <w:p w14:paraId="048F123E" w14:textId="77777777" w:rsidR="00A159CE" w:rsidRPr="00AC52AB" w:rsidRDefault="00A159CE" w:rsidP="00A159CE">
      <w:pPr>
        <w:widowControl w:val="0"/>
        <w:ind w:left="288"/>
      </w:pPr>
      <w:r w:rsidRPr="00AC52AB">
        <w:t>Bowman 2</w:t>
      </w:r>
    </w:p>
    <w:p w14:paraId="7FBB90B0" w14:textId="77777777" w:rsidR="00A159CE" w:rsidRPr="00AC52AB" w:rsidRDefault="00A159CE" w:rsidP="00A159CE">
      <w:pPr>
        <w:widowControl w:val="0"/>
        <w:ind w:left="576"/>
      </w:pPr>
      <w:r w:rsidRPr="00AC52AB">
        <w:t>Tract 105</w:t>
      </w:r>
    </w:p>
    <w:p w14:paraId="59AAAAAB" w14:textId="77777777" w:rsidR="00A159CE" w:rsidRPr="00AC52AB" w:rsidRDefault="00A159CE" w:rsidP="00A159CE">
      <w:pPr>
        <w:widowControl w:val="0"/>
        <w:ind w:left="1152"/>
      </w:pPr>
      <w:r w:rsidRPr="00AC52AB">
        <w:t xml:space="preserve">Blocks: 1017, 1018, 1019, 1020, 1022, 1023, 1024, 1025, 1026, 1030, 1031, 1032, 1033, 1034, 1035, 1036, 1037, 1038, 1039, 1040, 1041, 1042, 1043, 1046, 1047, 1048, 1049, 1050, 1051, 1052, 1053, 1054, 1055, 1057, 1077, 1083, 1084, 1085, 1086, 1087, 1088, 1092, 1093, 1094, 1095, 1105, 1106, 1107, 1108, 1109, 1110, 1112, 1113, 1114, 1115, 1117, 1118, 1119, 1120  </w:t>
      </w:r>
      <w:r w:rsidRPr="00AC52AB">
        <w:tab/>
        <w:t>489</w:t>
      </w:r>
    </w:p>
    <w:p w14:paraId="03625058" w14:textId="77777777" w:rsidR="00A159CE" w:rsidRPr="00AC52AB" w:rsidRDefault="00A159CE" w:rsidP="00A159CE">
      <w:pPr>
        <w:widowControl w:val="0"/>
        <w:ind w:left="288"/>
      </w:pPr>
      <w:r w:rsidRPr="00AC52AB">
        <w:t xml:space="preserve">Bowman 2 Subtotal </w:t>
      </w:r>
      <w:r w:rsidRPr="00AC52AB">
        <w:tab/>
        <w:t>489</w:t>
      </w:r>
    </w:p>
    <w:p w14:paraId="6DB0FADC" w14:textId="77777777" w:rsidR="00A159CE" w:rsidRPr="00AC52AB" w:rsidRDefault="00A159CE" w:rsidP="00A159CE">
      <w:pPr>
        <w:widowControl w:val="0"/>
        <w:ind w:left="288"/>
      </w:pPr>
      <w:r w:rsidRPr="00AC52AB">
        <w:t xml:space="preserve">Branchville 1 </w:t>
      </w:r>
      <w:r w:rsidRPr="00AC52AB">
        <w:tab/>
        <w:t>1,425</w:t>
      </w:r>
    </w:p>
    <w:p w14:paraId="3994C149" w14:textId="77777777" w:rsidR="00A159CE" w:rsidRPr="00AC52AB" w:rsidRDefault="00A159CE" w:rsidP="00A159CE">
      <w:pPr>
        <w:widowControl w:val="0"/>
        <w:ind w:left="288"/>
      </w:pPr>
      <w:r w:rsidRPr="00AC52AB">
        <w:t xml:space="preserve">Branchville 2 </w:t>
      </w:r>
      <w:r w:rsidRPr="00AC52AB">
        <w:tab/>
        <w:t>680</w:t>
      </w:r>
    </w:p>
    <w:p w14:paraId="1AC7CEA3" w14:textId="77777777" w:rsidR="00A159CE" w:rsidRPr="00AC52AB" w:rsidRDefault="00A159CE" w:rsidP="00A159CE">
      <w:pPr>
        <w:widowControl w:val="0"/>
        <w:ind w:left="288"/>
      </w:pPr>
      <w:r w:rsidRPr="00AC52AB">
        <w:t xml:space="preserve">Brookdale </w:t>
      </w:r>
      <w:r w:rsidRPr="00AC52AB">
        <w:tab/>
        <w:t>1,673</w:t>
      </w:r>
    </w:p>
    <w:p w14:paraId="7E4EF0C5" w14:textId="77777777" w:rsidR="00A159CE" w:rsidRPr="00AC52AB" w:rsidRDefault="00A159CE" w:rsidP="00A159CE">
      <w:pPr>
        <w:widowControl w:val="0"/>
        <w:ind w:left="288"/>
      </w:pPr>
      <w:r w:rsidRPr="00AC52AB">
        <w:t xml:space="preserve">Cope </w:t>
      </w:r>
      <w:r w:rsidRPr="00AC52AB">
        <w:tab/>
        <w:t>904</w:t>
      </w:r>
    </w:p>
    <w:p w14:paraId="3577A031" w14:textId="77777777" w:rsidR="00A159CE" w:rsidRPr="00AC52AB" w:rsidRDefault="00A159CE" w:rsidP="00A159CE">
      <w:pPr>
        <w:widowControl w:val="0"/>
        <w:ind w:left="288"/>
      </w:pPr>
      <w:r w:rsidRPr="00AC52AB">
        <w:t xml:space="preserve">Cordova 1 </w:t>
      </w:r>
      <w:r w:rsidRPr="00AC52AB">
        <w:tab/>
        <w:t>2,071</w:t>
      </w:r>
    </w:p>
    <w:p w14:paraId="49493D8F" w14:textId="77777777" w:rsidR="00A159CE" w:rsidRPr="00AC52AB" w:rsidRDefault="00A159CE" w:rsidP="00A159CE">
      <w:pPr>
        <w:widowControl w:val="0"/>
        <w:ind w:left="288"/>
      </w:pPr>
      <w:r w:rsidRPr="00AC52AB">
        <w:t xml:space="preserve">Cordova 2 </w:t>
      </w:r>
      <w:r w:rsidRPr="00AC52AB">
        <w:tab/>
        <w:t>2,622</w:t>
      </w:r>
    </w:p>
    <w:p w14:paraId="19CB74E9" w14:textId="77777777" w:rsidR="00A159CE" w:rsidRPr="00AC52AB" w:rsidRDefault="00A159CE" w:rsidP="00A159CE">
      <w:pPr>
        <w:widowControl w:val="0"/>
        <w:ind w:left="288"/>
      </w:pPr>
      <w:r w:rsidRPr="00AC52AB">
        <w:t xml:space="preserve">Edisto </w:t>
      </w:r>
      <w:r w:rsidRPr="00AC52AB">
        <w:tab/>
        <w:t>1,541</w:t>
      </w:r>
    </w:p>
    <w:p w14:paraId="2D50DFF1" w14:textId="77777777" w:rsidR="00A159CE" w:rsidRPr="00AC52AB" w:rsidRDefault="00A159CE" w:rsidP="00A159CE">
      <w:pPr>
        <w:widowControl w:val="0"/>
        <w:ind w:left="288"/>
      </w:pPr>
      <w:r w:rsidRPr="00AC52AB">
        <w:t xml:space="preserve">Four Holes </w:t>
      </w:r>
      <w:r w:rsidRPr="00AC52AB">
        <w:tab/>
        <w:t>753</w:t>
      </w:r>
    </w:p>
    <w:p w14:paraId="12ABFD77" w14:textId="77777777" w:rsidR="00A159CE" w:rsidRPr="00AC52AB" w:rsidRDefault="00A159CE" w:rsidP="00A159CE">
      <w:pPr>
        <w:widowControl w:val="0"/>
        <w:ind w:left="288"/>
      </w:pPr>
      <w:r w:rsidRPr="00AC52AB">
        <w:t>Jamison</w:t>
      </w:r>
    </w:p>
    <w:p w14:paraId="6B277AB2" w14:textId="77777777" w:rsidR="00A159CE" w:rsidRPr="00AC52AB" w:rsidRDefault="00A159CE" w:rsidP="00A159CE">
      <w:pPr>
        <w:widowControl w:val="0"/>
        <w:ind w:left="576"/>
      </w:pPr>
      <w:r w:rsidRPr="00AC52AB">
        <w:t>Tract 108.03</w:t>
      </w:r>
    </w:p>
    <w:p w14:paraId="649AEEE8" w14:textId="77777777" w:rsidR="00A159CE" w:rsidRPr="00AC52AB" w:rsidRDefault="00A159CE" w:rsidP="00A159CE">
      <w:pPr>
        <w:widowControl w:val="0"/>
        <w:ind w:left="1152"/>
      </w:pPr>
      <w:r w:rsidRPr="00AC52AB">
        <w:t xml:space="preserve">Blocks: 1026, 1028, 1029  </w:t>
      </w:r>
      <w:r w:rsidRPr="00AC52AB">
        <w:tab/>
        <w:t>90</w:t>
      </w:r>
    </w:p>
    <w:p w14:paraId="26CC1805" w14:textId="77777777" w:rsidR="00A159CE" w:rsidRPr="00AC52AB" w:rsidRDefault="00A159CE" w:rsidP="00A159CE">
      <w:pPr>
        <w:widowControl w:val="0"/>
        <w:ind w:left="576"/>
      </w:pPr>
      <w:r w:rsidRPr="00AC52AB">
        <w:t>Tract 110</w:t>
      </w:r>
    </w:p>
    <w:p w14:paraId="7EC23435" w14:textId="77777777" w:rsidR="00A159CE" w:rsidRPr="00AC52AB" w:rsidRDefault="00A159CE" w:rsidP="00A159CE">
      <w:pPr>
        <w:widowControl w:val="0"/>
        <w:ind w:left="1152"/>
      </w:pPr>
      <w:r w:rsidRPr="00AC52AB">
        <w:t xml:space="preserve">Blocks: 1002  </w:t>
      </w:r>
      <w:r w:rsidRPr="00AC52AB">
        <w:tab/>
        <w:t>3</w:t>
      </w:r>
    </w:p>
    <w:p w14:paraId="7B59BE86" w14:textId="77777777" w:rsidR="00A159CE" w:rsidRPr="00AC52AB" w:rsidRDefault="00A159CE" w:rsidP="00A159CE">
      <w:pPr>
        <w:widowControl w:val="0"/>
        <w:ind w:left="288"/>
      </w:pPr>
      <w:r w:rsidRPr="00AC52AB">
        <w:t xml:space="preserve">Jamison Subtotal </w:t>
      </w:r>
      <w:r w:rsidRPr="00AC52AB">
        <w:tab/>
        <w:t>93</w:t>
      </w:r>
    </w:p>
    <w:p w14:paraId="3CEF22D3" w14:textId="77777777" w:rsidR="00A159CE" w:rsidRPr="00AC52AB" w:rsidRDefault="00A159CE" w:rsidP="00A159CE">
      <w:pPr>
        <w:widowControl w:val="0"/>
        <w:ind w:left="288"/>
      </w:pPr>
      <w:r w:rsidRPr="00AC52AB">
        <w:t>Limestone 1</w:t>
      </w:r>
    </w:p>
    <w:p w14:paraId="3D17D424" w14:textId="77777777" w:rsidR="00A159CE" w:rsidRPr="00AC52AB" w:rsidRDefault="00A159CE" w:rsidP="00A159CE">
      <w:pPr>
        <w:widowControl w:val="0"/>
        <w:ind w:left="576"/>
      </w:pPr>
      <w:r w:rsidRPr="00AC52AB">
        <w:t>Tract 109.02</w:t>
      </w:r>
    </w:p>
    <w:p w14:paraId="56323A99" w14:textId="77777777" w:rsidR="00A159CE" w:rsidRPr="00AC52AB" w:rsidRDefault="00A159CE" w:rsidP="00A159CE">
      <w:pPr>
        <w:widowControl w:val="0"/>
        <w:ind w:left="1152"/>
      </w:pPr>
      <w:r w:rsidRPr="00AC52AB">
        <w:t xml:space="preserve">Blocks: 2018  </w:t>
      </w:r>
      <w:r w:rsidRPr="00AC52AB">
        <w:tab/>
        <w:t>15</w:t>
      </w:r>
    </w:p>
    <w:p w14:paraId="5FFEF165" w14:textId="77777777" w:rsidR="00A159CE" w:rsidRPr="00AC52AB" w:rsidRDefault="00A159CE" w:rsidP="00A159CE">
      <w:pPr>
        <w:widowControl w:val="0"/>
        <w:ind w:left="288"/>
      </w:pPr>
      <w:r w:rsidRPr="00AC52AB">
        <w:t xml:space="preserve">Limestone 1 Subtotal </w:t>
      </w:r>
      <w:r w:rsidRPr="00AC52AB">
        <w:tab/>
        <w:t>15</w:t>
      </w:r>
    </w:p>
    <w:p w14:paraId="527FAC85" w14:textId="77777777" w:rsidR="00A159CE" w:rsidRPr="00AC52AB" w:rsidRDefault="00A159CE" w:rsidP="00A159CE">
      <w:pPr>
        <w:widowControl w:val="0"/>
        <w:ind w:left="288"/>
      </w:pPr>
      <w:r w:rsidRPr="00AC52AB">
        <w:t>Limestone 2</w:t>
      </w:r>
    </w:p>
    <w:p w14:paraId="070A5BB0" w14:textId="77777777" w:rsidR="00A159CE" w:rsidRPr="00AC52AB" w:rsidRDefault="00A159CE" w:rsidP="00A159CE">
      <w:pPr>
        <w:widowControl w:val="0"/>
        <w:ind w:left="576"/>
      </w:pPr>
      <w:r w:rsidRPr="00AC52AB">
        <w:t>Tract 109.02</w:t>
      </w:r>
    </w:p>
    <w:p w14:paraId="336C1B99" w14:textId="77777777" w:rsidR="00A159CE" w:rsidRPr="00AC52AB" w:rsidRDefault="00A159CE" w:rsidP="00A159CE">
      <w:pPr>
        <w:widowControl w:val="0"/>
        <w:ind w:left="1152"/>
      </w:pPr>
      <w:r w:rsidRPr="00AC52AB">
        <w:t xml:space="preserve">Blocks: 1027  </w:t>
      </w:r>
      <w:r w:rsidRPr="00AC52AB">
        <w:tab/>
        <w:t>68</w:t>
      </w:r>
    </w:p>
    <w:p w14:paraId="556B79F3" w14:textId="77777777" w:rsidR="00A159CE" w:rsidRPr="00AC52AB" w:rsidRDefault="00A159CE" w:rsidP="00A159CE">
      <w:pPr>
        <w:widowControl w:val="0"/>
        <w:ind w:left="576"/>
      </w:pPr>
      <w:r w:rsidRPr="00AC52AB">
        <w:t>Tract 110</w:t>
      </w:r>
    </w:p>
    <w:p w14:paraId="1732300E" w14:textId="77777777" w:rsidR="00A159CE" w:rsidRPr="00AC52AB" w:rsidRDefault="00A159CE" w:rsidP="00A159CE">
      <w:pPr>
        <w:widowControl w:val="0"/>
        <w:ind w:left="1152"/>
      </w:pPr>
      <w:r w:rsidRPr="00AC52AB">
        <w:t xml:space="preserve">Blocks: 1011  </w:t>
      </w:r>
      <w:r w:rsidRPr="00AC52AB">
        <w:tab/>
        <w:t>0</w:t>
      </w:r>
    </w:p>
    <w:p w14:paraId="7B6A3537" w14:textId="77777777" w:rsidR="00A159CE" w:rsidRPr="00AC52AB" w:rsidRDefault="00A159CE" w:rsidP="00A159CE">
      <w:pPr>
        <w:widowControl w:val="0"/>
        <w:ind w:left="288"/>
      </w:pPr>
      <w:r w:rsidRPr="00AC52AB">
        <w:t xml:space="preserve">Limestone 2 Subtotal </w:t>
      </w:r>
      <w:r w:rsidRPr="00AC52AB">
        <w:tab/>
        <w:t>68</w:t>
      </w:r>
    </w:p>
    <w:p w14:paraId="34887EA9" w14:textId="77777777" w:rsidR="00A159CE" w:rsidRPr="00AC52AB" w:rsidRDefault="00A159CE" w:rsidP="00A159CE">
      <w:pPr>
        <w:widowControl w:val="0"/>
        <w:ind w:left="288"/>
      </w:pPr>
      <w:r w:rsidRPr="00AC52AB">
        <w:t>Neeses-Livingston</w:t>
      </w:r>
    </w:p>
    <w:p w14:paraId="736FE0A6" w14:textId="77777777" w:rsidR="00A159CE" w:rsidRPr="00AC52AB" w:rsidRDefault="00A159CE" w:rsidP="00A159CE">
      <w:pPr>
        <w:widowControl w:val="0"/>
        <w:ind w:left="576"/>
      </w:pPr>
      <w:r w:rsidRPr="00AC52AB">
        <w:t>Tract 119</w:t>
      </w:r>
    </w:p>
    <w:p w14:paraId="260A368B" w14:textId="77777777" w:rsidR="00A159CE" w:rsidRPr="00AC52AB" w:rsidRDefault="00A159CE" w:rsidP="00A159CE">
      <w:pPr>
        <w:widowControl w:val="0"/>
        <w:ind w:left="1152"/>
      </w:pPr>
      <w:r w:rsidRPr="00AC52AB">
        <w:t xml:space="preserve">Blocks: 1057, 1058, 1059, 1060, 1061, 1072  </w:t>
      </w:r>
      <w:r w:rsidRPr="00AC52AB">
        <w:tab/>
        <w:t>132</w:t>
      </w:r>
    </w:p>
    <w:p w14:paraId="70DB3E3F" w14:textId="77777777" w:rsidR="00A159CE" w:rsidRPr="00AC52AB" w:rsidRDefault="00A159CE" w:rsidP="00A159CE">
      <w:pPr>
        <w:widowControl w:val="0"/>
        <w:ind w:left="288"/>
      </w:pPr>
      <w:r w:rsidRPr="00AC52AB">
        <w:t xml:space="preserve">Neeses-Livingston Subtotal </w:t>
      </w:r>
      <w:r w:rsidRPr="00AC52AB">
        <w:tab/>
        <w:t>132</w:t>
      </w:r>
    </w:p>
    <w:p w14:paraId="25EFE93B" w14:textId="77777777" w:rsidR="00A159CE" w:rsidRPr="00AC52AB" w:rsidRDefault="00A159CE" w:rsidP="00A159CE">
      <w:pPr>
        <w:widowControl w:val="0"/>
        <w:ind w:left="288"/>
      </w:pPr>
      <w:r w:rsidRPr="00AC52AB">
        <w:t>Norway</w:t>
      </w:r>
    </w:p>
    <w:p w14:paraId="7FD33719" w14:textId="77777777" w:rsidR="00A159CE" w:rsidRPr="00AC52AB" w:rsidRDefault="00A159CE" w:rsidP="00A159CE">
      <w:pPr>
        <w:widowControl w:val="0"/>
        <w:ind w:left="576"/>
      </w:pPr>
      <w:r w:rsidRPr="00AC52AB">
        <w:t>Tract 118.01</w:t>
      </w:r>
    </w:p>
    <w:p w14:paraId="64F5C2E6" w14:textId="77777777" w:rsidR="00A159CE" w:rsidRPr="00AC52AB" w:rsidRDefault="00A159CE" w:rsidP="00A159CE">
      <w:pPr>
        <w:widowControl w:val="0"/>
        <w:ind w:left="1152"/>
      </w:pPr>
      <w:r w:rsidRPr="00AC52AB">
        <w:t xml:space="preserve">Blocks: 1013, 1014, 1039, 1040, 1041, 1042, 1046, 1048, 1049, 1050, 1051, 1060, 1061, 1066, 1067, 1068, 1069, 1070, 1074, 1076  </w:t>
      </w:r>
      <w:r w:rsidRPr="00AC52AB">
        <w:tab/>
        <w:t>132</w:t>
      </w:r>
    </w:p>
    <w:p w14:paraId="4342E578" w14:textId="77777777" w:rsidR="00A159CE" w:rsidRPr="00AC52AB" w:rsidRDefault="00A159CE" w:rsidP="00A159CE">
      <w:pPr>
        <w:widowControl w:val="0"/>
        <w:ind w:left="576"/>
      </w:pPr>
      <w:r w:rsidRPr="00AC52AB">
        <w:t>Tract 118.02</w:t>
      </w:r>
    </w:p>
    <w:p w14:paraId="786A065B" w14:textId="77777777" w:rsidR="00A159CE" w:rsidRPr="00AC52AB" w:rsidRDefault="00A159CE" w:rsidP="00A159CE">
      <w:pPr>
        <w:widowControl w:val="0"/>
        <w:ind w:left="1152"/>
      </w:pPr>
      <w:r w:rsidRPr="00AC52AB">
        <w:t xml:space="preserve">Blocks: 1029, 1030, 1031, 1032, 1033, 1034, 1035, 1036, 1037, 1038, 1039, 1040, 1041, 1042, 1043, 1044, 1045, 1046, 1047, 1048, 1049, 1050, 1054, 1055, 1056, 1057, 1058, 1059, 1060, 1061, 1062, 1063, 1064, 1095, 1096  </w:t>
      </w:r>
      <w:r w:rsidRPr="00AC52AB">
        <w:tab/>
        <w:t>300</w:t>
      </w:r>
    </w:p>
    <w:p w14:paraId="1682C221" w14:textId="77777777" w:rsidR="00A159CE" w:rsidRPr="00AC52AB" w:rsidRDefault="00A159CE" w:rsidP="00A159CE">
      <w:pPr>
        <w:widowControl w:val="0"/>
        <w:ind w:left="288"/>
      </w:pPr>
      <w:r w:rsidRPr="00AC52AB">
        <w:t xml:space="preserve">Norway Subtotal </w:t>
      </w:r>
      <w:r w:rsidRPr="00AC52AB">
        <w:tab/>
        <w:t>432</w:t>
      </w:r>
    </w:p>
    <w:p w14:paraId="315E2336" w14:textId="77777777" w:rsidR="00A159CE" w:rsidRPr="00AC52AB" w:rsidRDefault="00A159CE" w:rsidP="00A159CE">
      <w:pPr>
        <w:widowControl w:val="0"/>
        <w:ind w:left="288"/>
      </w:pPr>
      <w:r w:rsidRPr="00AC52AB">
        <w:t xml:space="preserve">Orangeburg Ward 1 </w:t>
      </w:r>
      <w:r w:rsidRPr="00AC52AB">
        <w:tab/>
        <w:t>1,035</w:t>
      </w:r>
    </w:p>
    <w:p w14:paraId="0379A371" w14:textId="77777777" w:rsidR="00A159CE" w:rsidRPr="00AC52AB" w:rsidRDefault="00A159CE" w:rsidP="00A159CE">
      <w:pPr>
        <w:widowControl w:val="0"/>
        <w:ind w:left="288"/>
      </w:pPr>
      <w:r w:rsidRPr="00AC52AB">
        <w:t xml:space="preserve">Orangeburg Ward 10 </w:t>
      </w:r>
      <w:r w:rsidRPr="00AC52AB">
        <w:tab/>
        <w:t>1,018</w:t>
      </w:r>
    </w:p>
    <w:p w14:paraId="6C7FCAD7" w14:textId="77777777" w:rsidR="00A159CE" w:rsidRPr="00AC52AB" w:rsidRDefault="00A159CE" w:rsidP="00A159CE">
      <w:pPr>
        <w:widowControl w:val="0"/>
        <w:ind w:left="288"/>
      </w:pPr>
      <w:r w:rsidRPr="00AC52AB">
        <w:t xml:space="preserve">Orangeburg Ward 2 </w:t>
      </w:r>
      <w:r w:rsidRPr="00AC52AB">
        <w:tab/>
        <w:t>988</w:t>
      </w:r>
    </w:p>
    <w:p w14:paraId="7D957B0F" w14:textId="77777777" w:rsidR="00A159CE" w:rsidRPr="00AC52AB" w:rsidRDefault="00A159CE" w:rsidP="00A159CE">
      <w:pPr>
        <w:widowControl w:val="0"/>
        <w:ind w:left="288"/>
      </w:pPr>
      <w:r w:rsidRPr="00AC52AB">
        <w:t xml:space="preserve">Orangeburg Ward 3 </w:t>
      </w:r>
      <w:r w:rsidRPr="00AC52AB">
        <w:tab/>
        <w:t>2,075</w:t>
      </w:r>
    </w:p>
    <w:p w14:paraId="6A9EF073" w14:textId="77777777" w:rsidR="00A159CE" w:rsidRPr="00AC52AB" w:rsidRDefault="00A159CE" w:rsidP="00A159CE">
      <w:pPr>
        <w:widowControl w:val="0"/>
        <w:ind w:left="288"/>
      </w:pPr>
      <w:r w:rsidRPr="00AC52AB">
        <w:t xml:space="preserve">Orangeburg Ward 4 </w:t>
      </w:r>
      <w:r w:rsidRPr="00AC52AB">
        <w:tab/>
        <w:t>2,768</w:t>
      </w:r>
    </w:p>
    <w:p w14:paraId="6E7B4B4F" w14:textId="77777777" w:rsidR="00A159CE" w:rsidRPr="00AC52AB" w:rsidRDefault="00A159CE" w:rsidP="00A159CE">
      <w:pPr>
        <w:widowControl w:val="0"/>
        <w:ind w:left="288"/>
      </w:pPr>
      <w:r w:rsidRPr="00AC52AB">
        <w:t xml:space="preserve">Orangeburg Ward 5 </w:t>
      </w:r>
      <w:r w:rsidRPr="00AC52AB">
        <w:tab/>
        <w:t>1,022</w:t>
      </w:r>
    </w:p>
    <w:p w14:paraId="0B05063F" w14:textId="77777777" w:rsidR="00A159CE" w:rsidRPr="00AC52AB" w:rsidRDefault="00A159CE" w:rsidP="00A159CE">
      <w:pPr>
        <w:widowControl w:val="0"/>
        <w:ind w:left="288"/>
      </w:pPr>
      <w:r w:rsidRPr="00AC52AB">
        <w:t xml:space="preserve">Orangeburg Ward 6 </w:t>
      </w:r>
      <w:r w:rsidRPr="00AC52AB">
        <w:tab/>
        <w:t>1,095</w:t>
      </w:r>
    </w:p>
    <w:p w14:paraId="5ACD4BC4" w14:textId="77777777" w:rsidR="00A159CE" w:rsidRPr="00AC52AB" w:rsidRDefault="00A159CE" w:rsidP="00A159CE">
      <w:pPr>
        <w:widowControl w:val="0"/>
        <w:ind w:left="288"/>
      </w:pPr>
      <w:r w:rsidRPr="00AC52AB">
        <w:t xml:space="preserve">Orangeburg Ward 7 </w:t>
      </w:r>
      <w:r w:rsidRPr="00AC52AB">
        <w:tab/>
        <w:t>958</w:t>
      </w:r>
    </w:p>
    <w:p w14:paraId="10E096D7" w14:textId="77777777" w:rsidR="00A159CE" w:rsidRPr="00AC52AB" w:rsidRDefault="00A159CE" w:rsidP="00A159CE">
      <w:pPr>
        <w:widowControl w:val="0"/>
        <w:ind w:left="288"/>
      </w:pPr>
      <w:r w:rsidRPr="00AC52AB">
        <w:t xml:space="preserve">Orangeburg Ward 8 </w:t>
      </w:r>
      <w:r w:rsidRPr="00AC52AB">
        <w:tab/>
        <w:t>1,022</w:t>
      </w:r>
    </w:p>
    <w:p w14:paraId="13077A85" w14:textId="77777777" w:rsidR="00A159CE" w:rsidRPr="00AC52AB" w:rsidRDefault="00A159CE" w:rsidP="00A159CE">
      <w:pPr>
        <w:widowControl w:val="0"/>
        <w:ind w:left="288"/>
      </w:pPr>
      <w:r w:rsidRPr="00AC52AB">
        <w:t xml:space="preserve">Orangeburg Ward 9 </w:t>
      </w:r>
      <w:r w:rsidRPr="00AC52AB">
        <w:tab/>
        <w:t>805</w:t>
      </w:r>
    </w:p>
    <w:p w14:paraId="20F3ED93" w14:textId="77777777" w:rsidR="00A159CE" w:rsidRPr="00AC52AB" w:rsidRDefault="00A159CE" w:rsidP="00A159CE">
      <w:pPr>
        <w:widowControl w:val="0"/>
        <w:ind w:left="288"/>
      </w:pPr>
      <w:r w:rsidRPr="00AC52AB">
        <w:t>Pine Hill</w:t>
      </w:r>
    </w:p>
    <w:p w14:paraId="48EDEF27" w14:textId="77777777" w:rsidR="00A159CE" w:rsidRPr="00AC52AB" w:rsidRDefault="00A159CE" w:rsidP="00A159CE">
      <w:pPr>
        <w:widowControl w:val="0"/>
        <w:ind w:left="576"/>
      </w:pPr>
      <w:r w:rsidRPr="00AC52AB">
        <w:t>Tract 119</w:t>
      </w:r>
    </w:p>
    <w:p w14:paraId="6AFC8155" w14:textId="77777777" w:rsidR="00A159CE" w:rsidRPr="00AC52AB" w:rsidRDefault="00A159CE" w:rsidP="00A159CE">
      <w:pPr>
        <w:widowControl w:val="0"/>
        <w:ind w:left="1152"/>
      </w:pPr>
      <w:r w:rsidRPr="00AC52AB">
        <w:t xml:space="preserve">Blocks: 3012, 3013, 3014, 3015, 3016, 3017, 3018, 3019, 3020, 3021, 3028, 3029, 3030, 3032  </w:t>
      </w:r>
      <w:r w:rsidRPr="00AC52AB">
        <w:tab/>
        <w:t>343</w:t>
      </w:r>
    </w:p>
    <w:p w14:paraId="73FA95BC" w14:textId="77777777" w:rsidR="00A159CE" w:rsidRPr="00AC52AB" w:rsidRDefault="00A159CE" w:rsidP="00A159CE">
      <w:pPr>
        <w:widowControl w:val="0"/>
        <w:ind w:left="288"/>
      </w:pPr>
      <w:r w:rsidRPr="00AC52AB">
        <w:t xml:space="preserve">Pine Hill Subtotal </w:t>
      </w:r>
      <w:r w:rsidRPr="00AC52AB">
        <w:tab/>
        <w:t>343</w:t>
      </w:r>
    </w:p>
    <w:p w14:paraId="6F4F30E0" w14:textId="77777777" w:rsidR="00A159CE" w:rsidRPr="00AC52AB" w:rsidRDefault="00A159CE" w:rsidP="00A159CE">
      <w:pPr>
        <w:widowControl w:val="0"/>
        <w:ind w:left="288"/>
      </w:pPr>
      <w:r w:rsidRPr="00AC52AB">
        <w:t xml:space="preserve">Rowesville </w:t>
      </w:r>
      <w:r w:rsidRPr="00AC52AB">
        <w:tab/>
        <w:t>758</w:t>
      </w:r>
    </w:p>
    <w:p w14:paraId="4C12EAA6" w14:textId="77777777" w:rsidR="00A159CE" w:rsidRPr="00AC52AB" w:rsidRDefault="00A159CE" w:rsidP="00A159CE">
      <w:pPr>
        <w:widowControl w:val="0"/>
        <w:ind w:left="288"/>
      </w:pPr>
      <w:r w:rsidRPr="00AC52AB">
        <w:t>Suburban 1</w:t>
      </w:r>
    </w:p>
    <w:p w14:paraId="0CC0C417" w14:textId="77777777" w:rsidR="00A159CE" w:rsidRPr="00AC52AB" w:rsidRDefault="00A159CE" w:rsidP="00A159CE">
      <w:pPr>
        <w:widowControl w:val="0"/>
        <w:ind w:left="576"/>
      </w:pPr>
      <w:r w:rsidRPr="00AC52AB">
        <w:t>Tract 108.01</w:t>
      </w:r>
    </w:p>
    <w:p w14:paraId="5A2F5B67" w14:textId="77777777" w:rsidR="00A159CE" w:rsidRPr="00AC52AB" w:rsidRDefault="00A159CE" w:rsidP="00A159CE">
      <w:pPr>
        <w:widowControl w:val="0"/>
        <w:ind w:left="1152"/>
      </w:pPr>
      <w:r w:rsidRPr="00AC52AB">
        <w:t xml:space="preserve">Blocks: 1003, 1006, 1007, 1008, 1009, 1010, 1011  </w:t>
      </w:r>
      <w:r w:rsidRPr="00AC52AB">
        <w:tab/>
        <w:t>350</w:t>
      </w:r>
    </w:p>
    <w:p w14:paraId="65D26F55" w14:textId="77777777" w:rsidR="00A159CE" w:rsidRPr="00AC52AB" w:rsidRDefault="00A159CE" w:rsidP="00A159CE">
      <w:pPr>
        <w:widowControl w:val="0"/>
        <w:ind w:left="288"/>
      </w:pPr>
      <w:r w:rsidRPr="00AC52AB">
        <w:t xml:space="preserve">Suburban 1 Subtotal </w:t>
      </w:r>
      <w:r w:rsidRPr="00AC52AB">
        <w:tab/>
        <w:t>350</w:t>
      </w:r>
    </w:p>
    <w:p w14:paraId="550605D1" w14:textId="77777777" w:rsidR="00A159CE" w:rsidRPr="00AC52AB" w:rsidRDefault="00A159CE" w:rsidP="00A159CE">
      <w:pPr>
        <w:widowControl w:val="0"/>
        <w:ind w:left="288"/>
      </w:pPr>
      <w:r w:rsidRPr="00AC52AB">
        <w:t xml:space="preserve">Suburban 2 </w:t>
      </w:r>
      <w:r w:rsidRPr="00AC52AB">
        <w:tab/>
        <w:t>748</w:t>
      </w:r>
    </w:p>
    <w:p w14:paraId="6319F904" w14:textId="77777777" w:rsidR="00A159CE" w:rsidRPr="00AC52AB" w:rsidRDefault="00A159CE" w:rsidP="00A159CE">
      <w:pPr>
        <w:widowControl w:val="0"/>
        <w:ind w:left="288"/>
      </w:pPr>
      <w:r w:rsidRPr="00AC52AB">
        <w:t xml:space="preserve">Suburban 3 </w:t>
      </w:r>
      <w:r w:rsidRPr="00AC52AB">
        <w:tab/>
        <w:t>2,035</w:t>
      </w:r>
    </w:p>
    <w:p w14:paraId="76730357" w14:textId="77777777" w:rsidR="00A159CE" w:rsidRPr="00AC52AB" w:rsidRDefault="00A159CE" w:rsidP="00A159CE">
      <w:pPr>
        <w:widowControl w:val="0"/>
        <w:ind w:left="288"/>
      </w:pPr>
      <w:r w:rsidRPr="00AC52AB">
        <w:t xml:space="preserve">Suburban 4 </w:t>
      </w:r>
      <w:r w:rsidRPr="00AC52AB">
        <w:tab/>
        <w:t>769</w:t>
      </w:r>
    </w:p>
    <w:p w14:paraId="3554083B" w14:textId="77777777" w:rsidR="00A159CE" w:rsidRPr="00AC52AB" w:rsidRDefault="00A159CE" w:rsidP="00A159CE">
      <w:pPr>
        <w:widowControl w:val="0"/>
        <w:ind w:left="288"/>
      </w:pPr>
      <w:r w:rsidRPr="00AC52AB">
        <w:t xml:space="preserve">Suburban 5 </w:t>
      </w:r>
      <w:r w:rsidRPr="00AC52AB">
        <w:tab/>
        <w:t>1,805</w:t>
      </w:r>
    </w:p>
    <w:p w14:paraId="73CCA15D" w14:textId="77777777" w:rsidR="00A159CE" w:rsidRPr="00AC52AB" w:rsidRDefault="00A159CE" w:rsidP="00A159CE">
      <w:pPr>
        <w:widowControl w:val="0"/>
        <w:ind w:left="288"/>
      </w:pPr>
      <w:r w:rsidRPr="00AC52AB">
        <w:t xml:space="preserve">Suburban 6 </w:t>
      </w:r>
      <w:r w:rsidRPr="00AC52AB">
        <w:tab/>
        <w:t>1,308</w:t>
      </w:r>
    </w:p>
    <w:p w14:paraId="0C575623" w14:textId="77777777" w:rsidR="00A159CE" w:rsidRPr="00AC52AB" w:rsidRDefault="00A159CE" w:rsidP="00A159CE">
      <w:pPr>
        <w:widowControl w:val="0"/>
        <w:ind w:left="288"/>
      </w:pPr>
      <w:r w:rsidRPr="00AC52AB">
        <w:t>Suburban 7</w:t>
      </w:r>
    </w:p>
    <w:p w14:paraId="0D903F2E" w14:textId="77777777" w:rsidR="00A159CE" w:rsidRPr="00AC52AB" w:rsidRDefault="00A159CE" w:rsidP="00A159CE">
      <w:pPr>
        <w:widowControl w:val="0"/>
        <w:ind w:left="576"/>
      </w:pPr>
      <w:r w:rsidRPr="00AC52AB">
        <w:t>Tract 109.01</w:t>
      </w:r>
    </w:p>
    <w:p w14:paraId="71D47F9B" w14:textId="77777777" w:rsidR="00A159CE" w:rsidRPr="00AC52AB" w:rsidRDefault="00A159CE" w:rsidP="00A159CE">
      <w:pPr>
        <w:widowControl w:val="0"/>
        <w:ind w:left="1152"/>
      </w:pPr>
      <w:r w:rsidRPr="00AC52AB">
        <w:t xml:space="preserve">Blocks: 1000, 1004, 1020, 1021, 2000, 2001, 2002, 2003, 2004, 2005, 2006, 2007, 2008, 2009, 2010, 2011, 2012, 2014, 2015, 2016, 2017, 2018, 2019, 2021, 2022, 2026  </w:t>
      </w:r>
      <w:r w:rsidRPr="00AC52AB">
        <w:tab/>
        <w:t>362</w:t>
      </w:r>
    </w:p>
    <w:p w14:paraId="00304A7C" w14:textId="77777777" w:rsidR="00A159CE" w:rsidRPr="00AC52AB" w:rsidRDefault="00A159CE" w:rsidP="00A159CE">
      <w:pPr>
        <w:widowControl w:val="0"/>
        <w:ind w:left="576"/>
      </w:pPr>
      <w:r w:rsidRPr="00AC52AB">
        <w:t>Tract 109.02</w:t>
      </w:r>
    </w:p>
    <w:p w14:paraId="57A61D2F" w14:textId="77777777" w:rsidR="00A159CE" w:rsidRPr="00AC52AB" w:rsidRDefault="00A159CE" w:rsidP="00A159CE">
      <w:pPr>
        <w:widowControl w:val="0"/>
        <w:ind w:left="1152"/>
      </w:pPr>
      <w:r w:rsidRPr="00AC52AB">
        <w:t xml:space="preserve">Blocks: 3018, 3037, 4001, 4002, 4003, 4004, 4005, 4007, 4008, 4009, 4010, 4011, 4012, 4013, 4014, 4015, 4016, 4017, 4023, 4024, 4025, 4026, 4027, 4028, 4029, 4030  </w:t>
      </w:r>
      <w:r w:rsidRPr="00AC52AB">
        <w:tab/>
        <w:t>986</w:t>
      </w:r>
    </w:p>
    <w:p w14:paraId="1ABA7F60" w14:textId="77777777" w:rsidR="00A159CE" w:rsidRPr="00AC52AB" w:rsidRDefault="00A159CE" w:rsidP="00A159CE">
      <w:pPr>
        <w:widowControl w:val="0"/>
        <w:ind w:left="288"/>
      </w:pPr>
      <w:r w:rsidRPr="00AC52AB">
        <w:t xml:space="preserve">Suburban 7 Subtotal </w:t>
      </w:r>
      <w:r w:rsidRPr="00AC52AB">
        <w:tab/>
        <w:t>1,348</w:t>
      </w:r>
    </w:p>
    <w:p w14:paraId="7FB54BEE" w14:textId="77777777" w:rsidR="00A159CE" w:rsidRPr="00AC52AB" w:rsidRDefault="00A159CE" w:rsidP="00A159CE">
      <w:pPr>
        <w:widowControl w:val="0"/>
        <w:ind w:left="288"/>
      </w:pPr>
      <w:r w:rsidRPr="00AC52AB">
        <w:t xml:space="preserve">Suburban 8 </w:t>
      </w:r>
      <w:r w:rsidRPr="00AC52AB">
        <w:tab/>
        <w:t>1,169</w:t>
      </w:r>
    </w:p>
    <w:p w14:paraId="692EE34B" w14:textId="77777777" w:rsidR="00A159CE" w:rsidRPr="00AC52AB" w:rsidRDefault="00A159CE" w:rsidP="00A159CE">
      <w:pPr>
        <w:widowControl w:val="0"/>
        <w:ind w:left="288"/>
      </w:pPr>
      <w:r w:rsidRPr="00AC52AB">
        <w:t>Suburban 9</w:t>
      </w:r>
    </w:p>
    <w:p w14:paraId="46D29B92" w14:textId="77777777" w:rsidR="00A159CE" w:rsidRPr="00AC52AB" w:rsidRDefault="00A159CE" w:rsidP="00A159CE">
      <w:pPr>
        <w:widowControl w:val="0"/>
        <w:ind w:left="576"/>
      </w:pPr>
      <w:r w:rsidRPr="00AC52AB">
        <w:t>Tract 110</w:t>
      </w:r>
    </w:p>
    <w:p w14:paraId="18A71C63" w14:textId="77777777" w:rsidR="00A159CE" w:rsidRPr="00AC52AB" w:rsidRDefault="00A159CE" w:rsidP="00A159CE">
      <w:pPr>
        <w:widowControl w:val="0"/>
        <w:ind w:left="1152"/>
      </w:pPr>
      <w:r w:rsidRPr="00AC52AB">
        <w:t xml:space="preserve">Blocks: 3011, 3012, 3014, 3016, 3019, 3023, 3026, 3033, 3034, 3035, 3036, 3037, 3038  </w:t>
      </w:r>
      <w:r w:rsidRPr="00AC52AB">
        <w:tab/>
        <w:t>606</w:t>
      </w:r>
    </w:p>
    <w:p w14:paraId="5DF8CE77" w14:textId="77777777" w:rsidR="00A159CE" w:rsidRPr="00AC52AB" w:rsidRDefault="00A159CE" w:rsidP="00A159CE">
      <w:pPr>
        <w:widowControl w:val="0"/>
        <w:ind w:left="288"/>
      </w:pPr>
      <w:r w:rsidRPr="00AC52AB">
        <w:t xml:space="preserve">Suburban 9 Subtotal </w:t>
      </w:r>
      <w:r w:rsidRPr="00AC52AB">
        <w:tab/>
        <w:t>606</w:t>
      </w:r>
    </w:p>
    <w:p w14:paraId="2D159687" w14:textId="77777777" w:rsidR="00A159CE" w:rsidRPr="00AC52AB" w:rsidRDefault="00A159CE" w:rsidP="00A159CE">
      <w:pPr>
        <w:widowControl w:val="0"/>
        <w:ind w:left="288"/>
      </w:pPr>
      <w:r w:rsidRPr="00AC52AB">
        <w:t xml:space="preserve">Whittaker </w:t>
      </w:r>
      <w:r w:rsidRPr="00AC52AB">
        <w:tab/>
        <w:t>1,613</w:t>
      </w:r>
    </w:p>
    <w:p w14:paraId="303C9714" w14:textId="77777777" w:rsidR="00A159CE" w:rsidRPr="00AC52AB" w:rsidRDefault="00A159CE" w:rsidP="00A159CE">
      <w:pPr>
        <w:widowControl w:val="0"/>
        <w:ind w:left="288"/>
      </w:pPr>
      <w:r w:rsidRPr="00AC52AB">
        <w:t xml:space="preserve">County Orangeburg SC Subtotal </w:t>
      </w:r>
      <w:r w:rsidRPr="00AC52AB">
        <w:tab/>
        <w:t>40,262</w:t>
      </w:r>
    </w:p>
    <w:p w14:paraId="1F7CB289" w14:textId="77777777" w:rsidR="00A159CE" w:rsidRPr="00AC52AB" w:rsidRDefault="00A159CE" w:rsidP="00A159CE">
      <w:pPr>
        <w:widowControl w:val="0"/>
      </w:pPr>
      <w:r w:rsidRPr="00AC52AB">
        <w:t xml:space="preserve">DISTRICT 95 Total </w:t>
      </w:r>
      <w:r w:rsidRPr="00AC52AB">
        <w:tab/>
        <w:t>40,262</w:t>
      </w:r>
    </w:p>
    <w:p w14:paraId="0DD9E433" w14:textId="77777777" w:rsidR="00A159CE" w:rsidRPr="00AC52AB" w:rsidRDefault="00A159CE" w:rsidP="00A159CE">
      <w:pPr>
        <w:widowControl w:val="0"/>
      </w:pPr>
      <w:r w:rsidRPr="00AC52AB">
        <w:t>Area</w:t>
      </w:r>
      <w:r w:rsidRPr="00AC52AB">
        <w:tab/>
        <w:t>Population</w:t>
      </w:r>
    </w:p>
    <w:p w14:paraId="7B14355E" w14:textId="77777777" w:rsidR="00A159CE" w:rsidRPr="00AC52AB" w:rsidRDefault="00A159CE" w:rsidP="00A159CE">
      <w:pPr>
        <w:widowControl w:val="0"/>
      </w:pPr>
      <w:r w:rsidRPr="00AC52AB">
        <w:t>DISTRICT 96</w:t>
      </w:r>
    </w:p>
    <w:p w14:paraId="515043DE" w14:textId="77777777" w:rsidR="00A159CE" w:rsidRPr="00AC52AB" w:rsidRDefault="00A159CE" w:rsidP="00A159CE">
      <w:pPr>
        <w:widowControl w:val="0"/>
      </w:pPr>
      <w:r w:rsidRPr="00AC52AB">
        <w:t>Area</w:t>
      </w:r>
      <w:r w:rsidRPr="00AC52AB">
        <w:tab/>
        <w:t>Population</w:t>
      </w:r>
    </w:p>
    <w:p w14:paraId="0F488B12" w14:textId="77777777" w:rsidR="00A159CE" w:rsidRPr="00AC52AB" w:rsidRDefault="00A159CE" w:rsidP="00A159CE">
      <w:pPr>
        <w:widowControl w:val="0"/>
        <w:ind w:left="288"/>
      </w:pPr>
      <w:r w:rsidRPr="00AC52AB">
        <w:t>County: Lexington SC</w:t>
      </w:r>
    </w:p>
    <w:p w14:paraId="6D0BE8D5" w14:textId="77777777" w:rsidR="00A159CE" w:rsidRPr="00AC52AB" w:rsidRDefault="00A159CE" w:rsidP="00A159CE">
      <w:pPr>
        <w:widowControl w:val="0"/>
        <w:ind w:left="288"/>
      </w:pPr>
      <w:r w:rsidRPr="00AC52AB">
        <w:t>BOILING SPRINGS</w:t>
      </w:r>
    </w:p>
    <w:p w14:paraId="7CF03587" w14:textId="77777777" w:rsidR="00A159CE" w:rsidRPr="00AC52AB" w:rsidRDefault="00A159CE" w:rsidP="00A159CE">
      <w:pPr>
        <w:widowControl w:val="0"/>
        <w:ind w:left="576"/>
      </w:pPr>
      <w:r w:rsidRPr="00AC52AB">
        <w:t>Tract 210.36</w:t>
      </w:r>
    </w:p>
    <w:p w14:paraId="26426984" w14:textId="77777777" w:rsidR="00A159CE" w:rsidRPr="00AC52AB" w:rsidRDefault="00A159CE" w:rsidP="00A159CE">
      <w:pPr>
        <w:widowControl w:val="0"/>
        <w:ind w:left="1152"/>
      </w:pPr>
      <w:r w:rsidRPr="00AC52AB">
        <w:t xml:space="preserve">Blocks: 1000, 1001, 1002, 1003  </w:t>
      </w:r>
      <w:r w:rsidRPr="00AC52AB">
        <w:tab/>
        <w:t>1138</w:t>
      </w:r>
    </w:p>
    <w:p w14:paraId="5CD6AEF7" w14:textId="77777777" w:rsidR="00A159CE" w:rsidRPr="00AC52AB" w:rsidRDefault="00A159CE" w:rsidP="00A159CE">
      <w:pPr>
        <w:widowControl w:val="0"/>
        <w:ind w:left="576"/>
      </w:pPr>
      <w:r w:rsidRPr="00AC52AB">
        <w:t>Tract 210.37</w:t>
      </w:r>
    </w:p>
    <w:p w14:paraId="3303148B" w14:textId="77777777" w:rsidR="00A159CE" w:rsidRPr="00AC52AB" w:rsidRDefault="00A159CE" w:rsidP="00A159CE">
      <w:pPr>
        <w:widowControl w:val="0"/>
        <w:ind w:left="1152"/>
      </w:pPr>
      <w:r w:rsidRPr="00AC52AB">
        <w:t xml:space="preserve">Blocks: 1010, 1011, 1012, 1013, 1014, 1015, 1016, 1017, 1018, 1019, 1020, 1021, 1024, 1025, 1026, 1027, 1035, 1036, 1037, 1038, 1039, 1040, 1043, 1044, 1045  </w:t>
      </w:r>
      <w:r w:rsidRPr="00AC52AB">
        <w:tab/>
        <w:t>2001</w:t>
      </w:r>
    </w:p>
    <w:p w14:paraId="1837F808" w14:textId="77777777" w:rsidR="00A159CE" w:rsidRPr="00AC52AB" w:rsidRDefault="00A159CE" w:rsidP="00A159CE">
      <w:pPr>
        <w:widowControl w:val="0"/>
        <w:ind w:left="576"/>
      </w:pPr>
      <w:r w:rsidRPr="00AC52AB">
        <w:t>Tract 213.11</w:t>
      </w:r>
    </w:p>
    <w:p w14:paraId="36331516" w14:textId="77777777" w:rsidR="00A159CE" w:rsidRPr="00AC52AB" w:rsidRDefault="00A159CE" w:rsidP="00A159CE">
      <w:pPr>
        <w:widowControl w:val="0"/>
        <w:ind w:left="1152"/>
      </w:pPr>
      <w:r w:rsidRPr="00AC52AB">
        <w:t xml:space="preserve">Blocks: 1000, 1001, 1002, 1003, 1005, 1020, 1021, 1026, 1027, 1077  </w:t>
      </w:r>
      <w:r w:rsidRPr="00AC52AB">
        <w:tab/>
        <w:t>552</w:t>
      </w:r>
    </w:p>
    <w:p w14:paraId="60BCC016" w14:textId="77777777" w:rsidR="00A159CE" w:rsidRPr="00AC52AB" w:rsidRDefault="00A159CE" w:rsidP="00A159CE">
      <w:pPr>
        <w:widowControl w:val="0"/>
        <w:ind w:left="288"/>
      </w:pPr>
      <w:r w:rsidRPr="00AC52AB">
        <w:t xml:space="preserve">BOILING SPRINGS Subtotal </w:t>
      </w:r>
      <w:r w:rsidRPr="00AC52AB">
        <w:tab/>
        <w:t>3,691</w:t>
      </w:r>
    </w:p>
    <w:p w14:paraId="4421F6B1" w14:textId="77777777" w:rsidR="00A159CE" w:rsidRPr="00AC52AB" w:rsidRDefault="00A159CE" w:rsidP="00A159CE">
      <w:pPr>
        <w:widowControl w:val="0"/>
        <w:ind w:left="288"/>
      </w:pPr>
      <w:r w:rsidRPr="00AC52AB">
        <w:t xml:space="preserve">BOILING SPRINGS SOUTH </w:t>
      </w:r>
      <w:r w:rsidRPr="00AC52AB">
        <w:tab/>
        <w:t>2,300</w:t>
      </w:r>
    </w:p>
    <w:p w14:paraId="6601B0F3" w14:textId="77777777" w:rsidR="00A159CE" w:rsidRPr="00AC52AB" w:rsidRDefault="00A159CE" w:rsidP="00A159CE">
      <w:pPr>
        <w:widowControl w:val="0"/>
        <w:ind w:left="288"/>
      </w:pPr>
      <w:r w:rsidRPr="00AC52AB">
        <w:t xml:space="preserve">Carolina Springs </w:t>
      </w:r>
      <w:r w:rsidRPr="00AC52AB">
        <w:tab/>
        <w:t>3,348</w:t>
      </w:r>
    </w:p>
    <w:p w14:paraId="69EE5382" w14:textId="77777777" w:rsidR="00A159CE" w:rsidRPr="00AC52AB" w:rsidRDefault="00A159CE" w:rsidP="00A159CE">
      <w:pPr>
        <w:widowControl w:val="0"/>
        <w:ind w:left="288"/>
      </w:pPr>
      <w:r w:rsidRPr="00AC52AB">
        <w:t>EDMUND 1</w:t>
      </w:r>
    </w:p>
    <w:p w14:paraId="77069E61" w14:textId="77777777" w:rsidR="00A159CE" w:rsidRPr="00AC52AB" w:rsidRDefault="00A159CE" w:rsidP="00A159CE">
      <w:pPr>
        <w:widowControl w:val="0"/>
        <w:ind w:left="576"/>
      </w:pPr>
      <w:r w:rsidRPr="00AC52AB">
        <w:t>Tract 209.05</w:t>
      </w:r>
    </w:p>
    <w:p w14:paraId="53F6EE9E" w14:textId="77777777" w:rsidR="00A159CE" w:rsidRPr="00AC52AB" w:rsidRDefault="00A159CE" w:rsidP="00A159CE">
      <w:pPr>
        <w:widowControl w:val="0"/>
        <w:ind w:left="1152"/>
      </w:pPr>
      <w:r w:rsidRPr="00AC52AB">
        <w:t xml:space="preserve">Blocks: 2004, 2005, 2006, 2007, 2008, 2009, 2010, 2011, 2012, 2013, 2014, 2015, 2016, 2017, 2018, 2019, 2020, 2021, 2022, 2023, 2024, 2025, 2028, 2030  </w:t>
      </w:r>
      <w:r w:rsidRPr="00AC52AB">
        <w:tab/>
        <w:t>1503</w:t>
      </w:r>
    </w:p>
    <w:p w14:paraId="432CF525" w14:textId="77777777" w:rsidR="00A159CE" w:rsidRPr="00AC52AB" w:rsidRDefault="00A159CE" w:rsidP="00A159CE">
      <w:pPr>
        <w:widowControl w:val="0"/>
        <w:ind w:left="576"/>
      </w:pPr>
      <w:r w:rsidRPr="00AC52AB">
        <w:t>Tract 209.08</w:t>
      </w:r>
    </w:p>
    <w:p w14:paraId="2EC56CCD" w14:textId="77777777" w:rsidR="00A159CE" w:rsidRPr="00AC52AB" w:rsidRDefault="00A159CE" w:rsidP="00A159CE">
      <w:pPr>
        <w:widowControl w:val="0"/>
        <w:ind w:left="1152"/>
      </w:pPr>
      <w:r w:rsidRPr="00AC52AB">
        <w:t xml:space="preserve">Blocks: 2020, 2021, 2022, 2023, 2024  </w:t>
      </w:r>
      <w:r w:rsidRPr="00AC52AB">
        <w:tab/>
        <w:t>179</w:t>
      </w:r>
    </w:p>
    <w:p w14:paraId="66EBBE93" w14:textId="77777777" w:rsidR="00A159CE" w:rsidRPr="00AC52AB" w:rsidRDefault="00A159CE" w:rsidP="00A159CE">
      <w:pPr>
        <w:widowControl w:val="0"/>
        <w:ind w:left="288"/>
      </w:pPr>
      <w:r w:rsidRPr="00AC52AB">
        <w:t xml:space="preserve">EDMUND 1 Subtotal </w:t>
      </w:r>
      <w:r w:rsidRPr="00AC52AB">
        <w:tab/>
        <w:t>1,682</w:t>
      </w:r>
    </w:p>
    <w:p w14:paraId="7CFAFFE4" w14:textId="77777777" w:rsidR="00A159CE" w:rsidRPr="00AC52AB" w:rsidRDefault="00A159CE" w:rsidP="00A159CE">
      <w:pPr>
        <w:widowControl w:val="0"/>
        <w:ind w:left="288"/>
      </w:pPr>
      <w:r w:rsidRPr="00AC52AB">
        <w:t xml:space="preserve">EDMUND 2 </w:t>
      </w:r>
      <w:r w:rsidRPr="00AC52AB">
        <w:tab/>
        <w:t>3,266</w:t>
      </w:r>
    </w:p>
    <w:p w14:paraId="4437BCA6" w14:textId="77777777" w:rsidR="00A159CE" w:rsidRPr="00AC52AB" w:rsidRDefault="00A159CE" w:rsidP="00A159CE">
      <w:pPr>
        <w:widowControl w:val="0"/>
        <w:ind w:left="288"/>
      </w:pPr>
      <w:r w:rsidRPr="00AC52AB">
        <w:t>FAIRVIEW</w:t>
      </w:r>
    </w:p>
    <w:p w14:paraId="294CF8A9" w14:textId="77777777" w:rsidR="00A159CE" w:rsidRPr="00AC52AB" w:rsidRDefault="00A159CE" w:rsidP="00A159CE">
      <w:pPr>
        <w:widowControl w:val="0"/>
        <w:ind w:left="576"/>
      </w:pPr>
      <w:r w:rsidRPr="00AC52AB">
        <w:t>Tract 209.11</w:t>
      </w:r>
    </w:p>
    <w:p w14:paraId="08EC2265" w14:textId="77777777" w:rsidR="00A159CE" w:rsidRPr="00AC52AB" w:rsidRDefault="00A159CE" w:rsidP="00A159CE">
      <w:pPr>
        <w:widowControl w:val="0"/>
        <w:ind w:left="1152"/>
      </w:pPr>
      <w:r w:rsidRPr="00AC52AB">
        <w:t xml:space="preserve">Blocks: 1057, 1058, 1060  </w:t>
      </w:r>
      <w:r w:rsidRPr="00AC52AB">
        <w:tab/>
        <w:t>29</w:t>
      </w:r>
    </w:p>
    <w:p w14:paraId="65F03C9A" w14:textId="77777777" w:rsidR="00A159CE" w:rsidRPr="00AC52AB" w:rsidRDefault="00A159CE" w:rsidP="00A159CE">
      <w:pPr>
        <w:widowControl w:val="0"/>
        <w:ind w:left="288"/>
      </w:pPr>
      <w:r w:rsidRPr="00AC52AB">
        <w:t xml:space="preserve">FAIRVIEW Subtotal </w:t>
      </w:r>
      <w:r w:rsidRPr="00AC52AB">
        <w:tab/>
        <w:t>29</w:t>
      </w:r>
    </w:p>
    <w:p w14:paraId="4C51DDD3" w14:textId="77777777" w:rsidR="00A159CE" w:rsidRPr="00AC52AB" w:rsidRDefault="00A159CE" w:rsidP="00A159CE">
      <w:pPr>
        <w:widowControl w:val="0"/>
        <w:ind w:left="288"/>
      </w:pPr>
      <w:r w:rsidRPr="00AC52AB">
        <w:t>GASTON 2</w:t>
      </w:r>
    </w:p>
    <w:p w14:paraId="7BB7C77B" w14:textId="77777777" w:rsidR="00A159CE" w:rsidRPr="00AC52AB" w:rsidRDefault="00A159CE" w:rsidP="00A159CE">
      <w:pPr>
        <w:widowControl w:val="0"/>
        <w:ind w:left="576"/>
      </w:pPr>
      <w:r w:rsidRPr="00AC52AB">
        <w:t>Tract 208.03</w:t>
      </w:r>
    </w:p>
    <w:p w14:paraId="546CC619" w14:textId="77777777" w:rsidR="00A159CE" w:rsidRPr="00AC52AB" w:rsidRDefault="00A159CE" w:rsidP="00A159CE">
      <w:pPr>
        <w:widowControl w:val="0"/>
        <w:ind w:left="1152"/>
      </w:pPr>
      <w:r w:rsidRPr="00AC52AB">
        <w:t xml:space="preserve">Blocks: 2039  </w:t>
      </w:r>
      <w:r w:rsidRPr="00AC52AB">
        <w:tab/>
        <w:t>12</w:t>
      </w:r>
    </w:p>
    <w:p w14:paraId="6BF89634" w14:textId="77777777" w:rsidR="00A159CE" w:rsidRPr="00AC52AB" w:rsidRDefault="00A159CE" w:rsidP="00A159CE">
      <w:pPr>
        <w:widowControl w:val="0"/>
        <w:ind w:left="576"/>
      </w:pPr>
      <w:r w:rsidRPr="00AC52AB">
        <w:t>Tract 208.04</w:t>
      </w:r>
    </w:p>
    <w:p w14:paraId="3AA74306" w14:textId="77777777" w:rsidR="00A159CE" w:rsidRPr="00AC52AB" w:rsidRDefault="00A159CE" w:rsidP="00A159CE">
      <w:pPr>
        <w:widowControl w:val="0"/>
        <w:ind w:left="1152"/>
      </w:pPr>
      <w:r w:rsidRPr="00AC52AB">
        <w:t xml:space="preserve">Blocks: 1008  </w:t>
      </w:r>
      <w:r w:rsidRPr="00AC52AB">
        <w:tab/>
        <w:t>11</w:t>
      </w:r>
    </w:p>
    <w:p w14:paraId="3DC31A04" w14:textId="77777777" w:rsidR="00A159CE" w:rsidRPr="00AC52AB" w:rsidRDefault="00A159CE" w:rsidP="00A159CE">
      <w:pPr>
        <w:widowControl w:val="0"/>
        <w:ind w:left="576"/>
      </w:pPr>
      <w:r w:rsidRPr="00AC52AB">
        <w:t>Tract 208.06</w:t>
      </w:r>
    </w:p>
    <w:p w14:paraId="00C9E752" w14:textId="77777777" w:rsidR="00A159CE" w:rsidRPr="00AC52AB" w:rsidRDefault="00A159CE" w:rsidP="00A159CE">
      <w:pPr>
        <w:widowControl w:val="0"/>
        <w:ind w:left="1152"/>
      </w:pPr>
      <w:r w:rsidRPr="00AC52AB">
        <w:t xml:space="preserve">Blocks: 1015, 1017, 1018, 1019  </w:t>
      </w:r>
      <w:r w:rsidRPr="00AC52AB">
        <w:tab/>
        <w:t>224</w:t>
      </w:r>
    </w:p>
    <w:p w14:paraId="5CBBDC6D" w14:textId="77777777" w:rsidR="00A159CE" w:rsidRPr="00AC52AB" w:rsidRDefault="00A159CE" w:rsidP="00A159CE">
      <w:pPr>
        <w:widowControl w:val="0"/>
        <w:ind w:left="576"/>
      </w:pPr>
      <w:r w:rsidRPr="00AC52AB">
        <w:t>Tract 208.07</w:t>
      </w:r>
    </w:p>
    <w:p w14:paraId="2E041ED0" w14:textId="77777777" w:rsidR="00A159CE" w:rsidRPr="00AC52AB" w:rsidRDefault="00A159CE" w:rsidP="00A159CE">
      <w:pPr>
        <w:widowControl w:val="0"/>
        <w:ind w:left="1152"/>
      </w:pPr>
      <w:r w:rsidRPr="00AC52AB">
        <w:t xml:space="preserve">Blocks: 1000, 1009, 1010  </w:t>
      </w:r>
      <w:r w:rsidRPr="00AC52AB">
        <w:tab/>
        <w:t>594</w:t>
      </w:r>
    </w:p>
    <w:p w14:paraId="6F1ECF00" w14:textId="77777777" w:rsidR="00A159CE" w:rsidRPr="00AC52AB" w:rsidRDefault="00A159CE" w:rsidP="00A159CE">
      <w:pPr>
        <w:widowControl w:val="0"/>
        <w:ind w:left="288"/>
      </w:pPr>
      <w:r w:rsidRPr="00AC52AB">
        <w:t xml:space="preserve">GASTON 2 Subtotal </w:t>
      </w:r>
      <w:r w:rsidRPr="00AC52AB">
        <w:tab/>
        <w:t>841</w:t>
      </w:r>
    </w:p>
    <w:p w14:paraId="0BF8311C" w14:textId="77777777" w:rsidR="00A159CE" w:rsidRPr="00AC52AB" w:rsidRDefault="00A159CE" w:rsidP="00A159CE">
      <w:pPr>
        <w:widowControl w:val="0"/>
        <w:ind w:left="288"/>
      </w:pPr>
      <w:r w:rsidRPr="00AC52AB">
        <w:t xml:space="preserve">MACK-EDISTO </w:t>
      </w:r>
      <w:r w:rsidRPr="00AC52AB">
        <w:tab/>
        <w:t>1,323</w:t>
      </w:r>
    </w:p>
    <w:p w14:paraId="4B80A742" w14:textId="77777777" w:rsidR="00A159CE" w:rsidRPr="00AC52AB" w:rsidRDefault="00A159CE" w:rsidP="00A159CE">
      <w:pPr>
        <w:widowControl w:val="0"/>
        <w:ind w:left="288"/>
      </w:pPr>
      <w:r w:rsidRPr="00AC52AB">
        <w:t xml:space="preserve">PELION 1 </w:t>
      </w:r>
      <w:r w:rsidRPr="00AC52AB">
        <w:tab/>
        <w:t>2,527</w:t>
      </w:r>
    </w:p>
    <w:p w14:paraId="219D6FA3" w14:textId="77777777" w:rsidR="00A159CE" w:rsidRPr="00AC52AB" w:rsidRDefault="00A159CE" w:rsidP="00A159CE">
      <w:pPr>
        <w:widowControl w:val="0"/>
        <w:ind w:left="288"/>
      </w:pPr>
      <w:r w:rsidRPr="00AC52AB">
        <w:t xml:space="preserve">PELION 2 </w:t>
      </w:r>
      <w:r w:rsidRPr="00AC52AB">
        <w:tab/>
        <w:t>2,508</w:t>
      </w:r>
    </w:p>
    <w:p w14:paraId="2FD07FD5" w14:textId="77777777" w:rsidR="00A159CE" w:rsidRPr="00AC52AB" w:rsidRDefault="00A159CE" w:rsidP="00A159CE">
      <w:pPr>
        <w:widowControl w:val="0"/>
        <w:ind w:left="288"/>
      </w:pPr>
      <w:r w:rsidRPr="00AC52AB">
        <w:t>PINE RIDGE 2</w:t>
      </w:r>
    </w:p>
    <w:p w14:paraId="6CC4CA05" w14:textId="77777777" w:rsidR="00A159CE" w:rsidRPr="00AC52AB" w:rsidRDefault="00A159CE" w:rsidP="00A159CE">
      <w:pPr>
        <w:widowControl w:val="0"/>
        <w:ind w:left="576"/>
      </w:pPr>
      <w:r w:rsidRPr="00AC52AB">
        <w:t>Tract 207.07</w:t>
      </w:r>
    </w:p>
    <w:p w14:paraId="54871222" w14:textId="77777777" w:rsidR="00A159CE" w:rsidRPr="00AC52AB" w:rsidRDefault="00A159CE" w:rsidP="00A159CE">
      <w:pPr>
        <w:widowControl w:val="0"/>
        <w:ind w:left="1152"/>
      </w:pPr>
      <w:r w:rsidRPr="00AC52AB">
        <w:t xml:space="preserve">Blocks: 2023  </w:t>
      </w:r>
      <w:r w:rsidRPr="00AC52AB">
        <w:tab/>
        <w:t>102</w:t>
      </w:r>
    </w:p>
    <w:p w14:paraId="5CCF86FB" w14:textId="77777777" w:rsidR="00A159CE" w:rsidRPr="00AC52AB" w:rsidRDefault="00A159CE" w:rsidP="00A159CE">
      <w:pPr>
        <w:widowControl w:val="0"/>
        <w:ind w:left="288"/>
      </w:pPr>
      <w:r w:rsidRPr="00AC52AB">
        <w:t xml:space="preserve">PINE RIDGE 2 Subtotal </w:t>
      </w:r>
      <w:r w:rsidRPr="00AC52AB">
        <w:tab/>
        <w:t>102</w:t>
      </w:r>
    </w:p>
    <w:p w14:paraId="207A22DA" w14:textId="77777777" w:rsidR="00A159CE" w:rsidRPr="00AC52AB" w:rsidRDefault="00A159CE" w:rsidP="00A159CE">
      <w:pPr>
        <w:widowControl w:val="0"/>
        <w:ind w:left="288"/>
      </w:pPr>
      <w:r w:rsidRPr="00AC52AB">
        <w:t xml:space="preserve">Platt Springs 1 </w:t>
      </w:r>
      <w:r w:rsidRPr="00AC52AB">
        <w:tab/>
        <w:t>2,044</w:t>
      </w:r>
    </w:p>
    <w:p w14:paraId="0897CC9B" w14:textId="77777777" w:rsidR="00A159CE" w:rsidRPr="00AC52AB" w:rsidRDefault="00A159CE" w:rsidP="00A159CE">
      <w:pPr>
        <w:widowControl w:val="0"/>
        <w:ind w:left="288"/>
      </w:pPr>
      <w:r w:rsidRPr="00AC52AB">
        <w:t xml:space="preserve">Platt Springs 2 </w:t>
      </w:r>
      <w:r w:rsidRPr="00AC52AB">
        <w:tab/>
        <w:t>5,471</w:t>
      </w:r>
    </w:p>
    <w:p w14:paraId="42910DC1" w14:textId="77777777" w:rsidR="00A159CE" w:rsidRPr="00AC52AB" w:rsidRDefault="00A159CE" w:rsidP="00A159CE">
      <w:pPr>
        <w:widowControl w:val="0"/>
        <w:ind w:left="288"/>
      </w:pPr>
      <w:r w:rsidRPr="00AC52AB">
        <w:t>RED BANK</w:t>
      </w:r>
    </w:p>
    <w:p w14:paraId="51C98ED6" w14:textId="77777777" w:rsidR="00A159CE" w:rsidRPr="00AC52AB" w:rsidRDefault="00A159CE" w:rsidP="00A159CE">
      <w:pPr>
        <w:widowControl w:val="0"/>
        <w:ind w:left="576"/>
      </w:pPr>
      <w:r w:rsidRPr="00AC52AB">
        <w:t>Tract 210.35</w:t>
      </w:r>
    </w:p>
    <w:p w14:paraId="3C798CE5" w14:textId="77777777" w:rsidR="00A159CE" w:rsidRPr="00AC52AB" w:rsidRDefault="00A159CE" w:rsidP="00A159CE">
      <w:pPr>
        <w:widowControl w:val="0"/>
        <w:ind w:left="1152"/>
      </w:pPr>
      <w:r w:rsidRPr="00AC52AB">
        <w:t xml:space="preserve">Blocks: 1018, 1020, 1021, 1024, 1025, 1026, 1027, 1028  </w:t>
      </w:r>
      <w:r w:rsidRPr="00AC52AB">
        <w:tab/>
        <w:t>1510</w:t>
      </w:r>
    </w:p>
    <w:p w14:paraId="1E1F0F46" w14:textId="77777777" w:rsidR="00A159CE" w:rsidRPr="00AC52AB" w:rsidRDefault="00A159CE" w:rsidP="00A159CE">
      <w:pPr>
        <w:widowControl w:val="0"/>
        <w:ind w:left="288"/>
      </w:pPr>
      <w:r w:rsidRPr="00AC52AB">
        <w:t xml:space="preserve">RED BANK Subtotal </w:t>
      </w:r>
      <w:r w:rsidRPr="00AC52AB">
        <w:tab/>
        <w:t>1,510</w:t>
      </w:r>
    </w:p>
    <w:p w14:paraId="2899C15B" w14:textId="77777777" w:rsidR="00A159CE" w:rsidRPr="00AC52AB" w:rsidRDefault="00A159CE" w:rsidP="00A159CE">
      <w:pPr>
        <w:widowControl w:val="0"/>
        <w:ind w:left="288"/>
      </w:pPr>
      <w:r w:rsidRPr="00AC52AB">
        <w:t xml:space="preserve">SAND HILL </w:t>
      </w:r>
      <w:r w:rsidRPr="00AC52AB">
        <w:tab/>
        <w:t>3,638</w:t>
      </w:r>
    </w:p>
    <w:p w14:paraId="2D9B7A21" w14:textId="77777777" w:rsidR="00A159CE" w:rsidRPr="00AC52AB" w:rsidRDefault="00A159CE" w:rsidP="00A159CE">
      <w:pPr>
        <w:widowControl w:val="0"/>
        <w:ind w:left="288"/>
      </w:pPr>
      <w:r w:rsidRPr="00AC52AB">
        <w:t>SHARPE’S HILL</w:t>
      </w:r>
    </w:p>
    <w:p w14:paraId="40A91510" w14:textId="77777777" w:rsidR="00A159CE" w:rsidRPr="00AC52AB" w:rsidRDefault="00A159CE" w:rsidP="00A159CE">
      <w:pPr>
        <w:widowControl w:val="0"/>
        <w:ind w:left="576"/>
      </w:pPr>
      <w:r w:rsidRPr="00AC52AB">
        <w:t>Tract 208.03</w:t>
      </w:r>
    </w:p>
    <w:p w14:paraId="3199CED2" w14:textId="77777777" w:rsidR="00A159CE" w:rsidRPr="00AC52AB" w:rsidRDefault="00A159CE" w:rsidP="00A159CE">
      <w:pPr>
        <w:widowControl w:val="0"/>
        <w:ind w:left="1152"/>
      </w:pPr>
      <w:r w:rsidRPr="00AC52AB">
        <w:t xml:space="preserve">Blocks: 2017, 2018, 2019, 2020, 2021, 2022, 2026, 2027  </w:t>
      </w:r>
      <w:r w:rsidRPr="00AC52AB">
        <w:tab/>
        <w:t>148</w:t>
      </w:r>
    </w:p>
    <w:p w14:paraId="74A0171E" w14:textId="77777777" w:rsidR="00A159CE" w:rsidRPr="00AC52AB" w:rsidRDefault="00A159CE" w:rsidP="00A159CE">
      <w:pPr>
        <w:widowControl w:val="0"/>
        <w:ind w:left="576"/>
      </w:pPr>
      <w:r w:rsidRPr="00AC52AB">
        <w:t>Tract 208.04</w:t>
      </w:r>
    </w:p>
    <w:p w14:paraId="3CA3C905" w14:textId="77777777" w:rsidR="00A159CE" w:rsidRPr="00AC52AB" w:rsidRDefault="00A159CE" w:rsidP="00A159CE">
      <w:pPr>
        <w:widowControl w:val="0"/>
        <w:ind w:left="1152"/>
      </w:pPr>
      <w:r w:rsidRPr="00AC52AB">
        <w:t xml:space="preserve">Blocks: 1009, 1010, 1011, 1012, 1013, 1014, 1015, 1016, 1017, 1018, 1019, 1020, 1021, 1022, 1023, 1024, 1032, 1033, 1034, 1035, 1036  </w:t>
      </w:r>
      <w:r w:rsidRPr="00AC52AB">
        <w:tab/>
        <w:t>2424</w:t>
      </w:r>
    </w:p>
    <w:p w14:paraId="726386AD" w14:textId="77777777" w:rsidR="00A159CE" w:rsidRPr="00AC52AB" w:rsidRDefault="00A159CE" w:rsidP="00A159CE">
      <w:pPr>
        <w:widowControl w:val="0"/>
        <w:ind w:left="576"/>
      </w:pPr>
      <w:r w:rsidRPr="00AC52AB">
        <w:t>Tract 209.04</w:t>
      </w:r>
    </w:p>
    <w:p w14:paraId="6F328E16" w14:textId="77777777" w:rsidR="00A159CE" w:rsidRPr="00AC52AB" w:rsidRDefault="00A159CE" w:rsidP="00A159CE">
      <w:pPr>
        <w:widowControl w:val="0"/>
        <w:ind w:left="1152"/>
      </w:pPr>
      <w:r w:rsidRPr="00AC52AB">
        <w:t xml:space="preserve">Blocks: 2000, 2001, 2034, 2038  </w:t>
      </w:r>
      <w:r w:rsidRPr="00AC52AB">
        <w:tab/>
        <w:t>266</w:t>
      </w:r>
    </w:p>
    <w:p w14:paraId="0181C9EC" w14:textId="77777777" w:rsidR="00A159CE" w:rsidRPr="00AC52AB" w:rsidRDefault="00A159CE" w:rsidP="00A159CE">
      <w:pPr>
        <w:widowControl w:val="0"/>
        <w:ind w:left="576"/>
      </w:pPr>
      <w:r w:rsidRPr="00AC52AB">
        <w:t>Tract 209.05</w:t>
      </w:r>
    </w:p>
    <w:p w14:paraId="6B2C13CF" w14:textId="77777777" w:rsidR="00A159CE" w:rsidRPr="00AC52AB" w:rsidRDefault="00A159CE" w:rsidP="00A159CE">
      <w:pPr>
        <w:widowControl w:val="0"/>
        <w:ind w:left="1152"/>
      </w:pPr>
      <w:r w:rsidRPr="00AC52AB">
        <w:t xml:space="preserve">Blocks: 1000, 1001, 1002, 1003, 1005, 1011, 1012, 1013, 1014, 1015, 1016, 1018, 1019, 1020, 1021, 1022, 1023  </w:t>
      </w:r>
      <w:r w:rsidRPr="00AC52AB">
        <w:tab/>
        <w:t>943</w:t>
      </w:r>
    </w:p>
    <w:p w14:paraId="1500EB6E" w14:textId="77777777" w:rsidR="00A159CE" w:rsidRPr="00AC52AB" w:rsidRDefault="00A159CE" w:rsidP="00A159CE">
      <w:pPr>
        <w:widowControl w:val="0"/>
        <w:ind w:left="288"/>
      </w:pPr>
      <w:r w:rsidRPr="00AC52AB">
        <w:t xml:space="preserve">SHARPE’S HILL Subtotal </w:t>
      </w:r>
      <w:r w:rsidRPr="00AC52AB">
        <w:tab/>
        <w:t>3,781</w:t>
      </w:r>
    </w:p>
    <w:p w14:paraId="5F54AA4F" w14:textId="77777777" w:rsidR="00A159CE" w:rsidRPr="00AC52AB" w:rsidRDefault="00A159CE" w:rsidP="00A159CE">
      <w:pPr>
        <w:widowControl w:val="0"/>
        <w:ind w:left="288"/>
      </w:pPr>
      <w:r w:rsidRPr="00AC52AB">
        <w:t>SWANSEA 1</w:t>
      </w:r>
    </w:p>
    <w:p w14:paraId="4E168040" w14:textId="77777777" w:rsidR="00A159CE" w:rsidRPr="00AC52AB" w:rsidRDefault="00A159CE" w:rsidP="00A159CE">
      <w:pPr>
        <w:widowControl w:val="0"/>
        <w:ind w:left="576"/>
      </w:pPr>
      <w:r w:rsidRPr="00AC52AB">
        <w:t>Tract 208.02</w:t>
      </w:r>
    </w:p>
    <w:p w14:paraId="5042F223" w14:textId="77777777" w:rsidR="00A159CE" w:rsidRPr="00AC52AB" w:rsidRDefault="00A159CE" w:rsidP="00A159CE">
      <w:pPr>
        <w:widowControl w:val="0"/>
        <w:ind w:left="1152"/>
      </w:pPr>
      <w:r w:rsidRPr="00AC52AB">
        <w:t xml:space="preserve">Blocks: 2039  </w:t>
      </w:r>
      <w:r w:rsidRPr="00AC52AB">
        <w:tab/>
        <w:t>7</w:t>
      </w:r>
    </w:p>
    <w:p w14:paraId="33500F38" w14:textId="77777777" w:rsidR="00A159CE" w:rsidRPr="00AC52AB" w:rsidRDefault="00A159CE" w:rsidP="00A159CE">
      <w:pPr>
        <w:widowControl w:val="0"/>
        <w:ind w:left="288"/>
      </w:pPr>
      <w:r w:rsidRPr="00AC52AB">
        <w:t xml:space="preserve">SWANSEA 1 Subtotal </w:t>
      </w:r>
      <w:r w:rsidRPr="00AC52AB">
        <w:tab/>
        <w:t>7</w:t>
      </w:r>
    </w:p>
    <w:p w14:paraId="21649D67" w14:textId="77777777" w:rsidR="00A159CE" w:rsidRPr="00AC52AB" w:rsidRDefault="00A159CE" w:rsidP="00A159CE">
      <w:pPr>
        <w:widowControl w:val="0"/>
        <w:ind w:left="288"/>
      </w:pPr>
      <w:r w:rsidRPr="00AC52AB">
        <w:t>SWANSEA 2</w:t>
      </w:r>
    </w:p>
    <w:p w14:paraId="2BF74BE4" w14:textId="77777777" w:rsidR="00A159CE" w:rsidRPr="00AC52AB" w:rsidRDefault="00A159CE" w:rsidP="00A159CE">
      <w:pPr>
        <w:widowControl w:val="0"/>
        <w:ind w:left="576"/>
      </w:pPr>
      <w:r w:rsidRPr="00AC52AB">
        <w:t>Tract 208.03</w:t>
      </w:r>
    </w:p>
    <w:p w14:paraId="49272AA4"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1032, 1038, 1039, 1040, 1041, 1042, 1043, 1044, 1045, 1046, 1061, 1063, 2023, 2024, 2025, 2028, 2029, 2038, 2043, 2044, 2049, 2050, 2051, 2052, 2053, 2096, 2097  </w:t>
      </w:r>
      <w:r w:rsidRPr="00AC52AB">
        <w:tab/>
        <w:t>2206</w:t>
      </w:r>
    </w:p>
    <w:p w14:paraId="7E9BB3FC" w14:textId="77777777" w:rsidR="00A159CE" w:rsidRPr="00AC52AB" w:rsidRDefault="00A159CE" w:rsidP="00A159CE">
      <w:pPr>
        <w:widowControl w:val="0"/>
        <w:ind w:left="288"/>
      </w:pPr>
      <w:r w:rsidRPr="00AC52AB">
        <w:t xml:space="preserve">SWANSEA 2 Subtotal </w:t>
      </w:r>
      <w:r w:rsidRPr="00AC52AB">
        <w:tab/>
        <w:t>2,206</w:t>
      </w:r>
    </w:p>
    <w:p w14:paraId="3654C5A8" w14:textId="77777777" w:rsidR="00A159CE" w:rsidRPr="00AC52AB" w:rsidRDefault="00A159CE" w:rsidP="00A159CE">
      <w:pPr>
        <w:widowControl w:val="0"/>
        <w:ind w:left="288"/>
      </w:pPr>
      <w:r w:rsidRPr="00AC52AB">
        <w:t xml:space="preserve">County Lexington SC Subtotal </w:t>
      </w:r>
      <w:r w:rsidRPr="00AC52AB">
        <w:tab/>
        <w:t>40,274</w:t>
      </w:r>
    </w:p>
    <w:p w14:paraId="6D2F824A" w14:textId="77777777" w:rsidR="00A159CE" w:rsidRPr="00AC52AB" w:rsidRDefault="00A159CE" w:rsidP="00A159CE">
      <w:pPr>
        <w:widowControl w:val="0"/>
      </w:pPr>
      <w:r w:rsidRPr="00AC52AB">
        <w:t xml:space="preserve">DISTRICT 96 Total </w:t>
      </w:r>
      <w:r w:rsidRPr="00AC52AB">
        <w:tab/>
        <w:t>40,274</w:t>
      </w:r>
    </w:p>
    <w:p w14:paraId="52A63CEE" w14:textId="77777777" w:rsidR="00A159CE" w:rsidRPr="00AC52AB" w:rsidRDefault="00A159CE" w:rsidP="00A159CE">
      <w:pPr>
        <w:widowControl w:val="0"/>
      </w:pPr>
      <w:r w:rsidRPr="00AC52AB">
        <w:t>Area</w:t>
      </w:r>
      <w:r w:rsidRPr="00AC52AB">
        <w:tab/>
        <w:t>Population</w:t>
      </w:r>
    </w:p>
    <w:p w14:paraId="4E7C4D9A" w14:textId="77777777" w:rsidR="00A159CE" w:rsidRPr="00AC52AB" w:rsidRDefault="00A159CE" w:rsidP="00A159CE">
      <w:pPr>
        <w:widowControl w:val="0"/>
      </w:pPr>
      <w:r w:rsidRPr="00AC52AB">
        <w:t>DISTRICT 97</w:t>
      </w:r>
    </w:p>
    <w:p w14:paraId="11B9F04E" w14:textId="77777777" w:rsidR="00A159CE" w:rsidRPr="00AC52AB" w:rsidRDefault="00A159CE" w:rsidP="00A159CE">
      <w:pPr>
        <w:widowControl w:val="0"/>
      </w:pPr>
      <w:r w:rsidRPr="00AC52AB">
        <w:t>Area</w:t>
      </w:r>
      <w:r w:rsidRPr="00AC52AB">
        <w:tab/>
        <w:t>Population</w:t>
      </w:r>
    </w:p>
    <w:p w14:paraId="25448E45" w14:textId="77777777" w:rsidR="00A159CE" w:rsidRPr="00AC52AB" w:rsidRDefault="00A159CE" w:rsidP="00A159CE">
      <w:pPr>
        <w:widowControl w:val="0"/>
        <w:ind w:left="288"/>
      </w:pPr>
      <w:r w:rsidRPr="00AC52AB">
        <w:t>County: Dorchester SC</w:t>
      </w:r>
    </w:p>
    <w:p w14:paraId="5212ADCE" w14:textId="77777777" w:rsidR="00A159CE" w:rsidRPr="00AC52AB" w:rsidRDefault="00A159CE" w:rsidP="00A159CE">
      <w:pPr>
        <w:widowControl w:val="0"/>
        <w:ind w:left="288"/>
      </w:pPr>
      <w:r w:rsidRPr="00AC52AB">
        <w:t>Ashborough West 2</w:t>
      </w:r>
    </w:p>
    <w:p w14:paraId="31A28F47" w14:textId="77777777" w:rsidR="00A159CE" w:rsidRPr="00AC52AB" w:rsidRDefault="00A159CE" w:rsidP="00A159CE">
      <w:pPr>
        <w:widowControl w:val="0"/>
        <w:ind w:left="576"/>
      </w:pPr>
      <w:r w:rsidRPr="00AC52AB">
        <w:t>Tract 108.07</w:t>
      </w:r>
    </w:p>
    <w:p w14:paraId="445F6FA8" w14:textId="77777777" w:rsidR="00A159CE" w:rsidRPr="00AC52AB" w:rsidRDefault="00A159CE" w:rsidP="00A159CE">
      <w:pPr>
        <w:widowControl w:val="0"/>
        <w:ind w:left="1152"/>
      </w:pPr>
      <w:r w:rsidRPr="00AC52AB">
        <w:t xml:space="preserve">Blocks: 2005  </w:t>
      </w:r>
      <w:r w:rsidRPr="00AC52AB">
        <w:tab/>
        <w:t>34</w:t>
      </w:r>
    </w:p>
    <w:p w14:paraId="1C4B6A35" w14:textId="77777777" w:rsidR="00A159CE" w:rsidRPr="00AC52AB" w:rsidRDefault="00A159CE" w:rsidP="00A159CE">
      <w:pPr>
        <w:widowControl w:val="0"/>
        <w:ind w:left="288"/>
      </w:pPr>
      <w:r w:rsidRPr="00AC52AB">
        <w:t xml:space="preserve">Ashborough West 2 Subtotal </w:t>
      </w:r>
      <w:r w:rsidRPr="00AC52AB">
        <w:tab/>
        <w:t>34</w:t>
      </w:r>
    </w:p>
    <w:p w14:paraId="1436357E" w14:textId="77777777" w:rsidR="00A159CE" w:rsidRPr="00AC52AB" w:rsidRDefault="00A159CE" w:rsidP="00A159CE">
      <w:pPr>
        <w:widowControl w:val="0"/>
        <w:ind w:left="288"/>
      </w:pPr>
      <w:r w:rsidRPr="00AC52AB">
        <w:t xml:space="preserve">Bacons Bridge </w:t>
      </w:r>
      <w:r w:rsidRPr="00AC52AB">
        <w:tab/>
        <w:t>3,470</w:t>
      </w:r>
    </w:p>
    <w:p w14:paraId="7EAEEC20" w14:textId="77777777" w:rsidR="00A159CE" w:rsidRPr="00AC52AB" w:rsidRDefault="00A159CE" w:rsidP="00A159CE">
      <w:pPr>
        <w:widowControl w:val="0"/>
        <w:ind w:left="288"/>
      </w:pPr>
      <w:r w:rsidRPr="00AC52AB">
        <w:t xml:space="preserve">Bacons Bridge 2 </w:t>
      </w:r>
      <w:r w:rsidRPr="00AC52AB">
        <w:tab/>
        <w:t>1,332</w:t>
      </w:r>
    </w:p>
    <w:p w14:paraId="17A58129" w14:textId="77777777" w:rsidR="00A159CE" w:rsidRPr="00AC52AB" w:rsidRDefault="00A159CE" w:rsidP="00A159CE">
      <w:pPr>
        <w:widowControl w:val="0"/>
        <w:ind w:left="288"/>
      </w:pPr>
      <w:r w:rsidRPr="00AC52AB">
        <w:t>Butternut</w:t>
      </w:r>
    </w:p>
    <w:p w14:paraId="4358CD59" w14:textId="77777777" w:rsidR="00A159CE" w:rsidRPr="00AC52AB" w:rsidRDefault="00A159CE" w:rsidP="00A159CE">
      <w:pPr>
        <w:widowControl w:val="0"/>
        <w:ind w:left="576"/>
      </w:pPr>
      <w:r w:rsidRPr="00AC52AB">
        <w:t>Tract 106.03</w:t>
      </w:r>
    </w:p>
    <w:p w14:paraId="40CAA5CD" w14:textId="77777777" w:rsidR="00A159CE" w:rsidRPr="00AC52AB" w:rsidRDefault="00A159CE" w:rsidP="00A159CE">
      <w:pPr>
        <w:widowControl w:val="0"/>
        <w:ind w:left="1152"/>
      </w:pPr>
      <w:r w:rsidRPr="00AC52AB">
        <w:t xml:space="preserve">Blocks: 1020, 1021, 1022  </w:t>
      </w:r>
      <w:r w:rsidRPr="00AC52AB">
        <w:tab/>
        <w:t>98</w:t>
      </w:r>
    </w:p>
    <w:p w14:paraId="3947747A" w14:textId="77777777" w:rsidR="00A159CE" w:rsidRPr="00AC52AB" w:rsidRDefault="00A159CE" w:rsidP="00A159CE">
      <w:pPr>
        <w:widowControl w:val="0"/>
        <w:ind w:left="576"/>
      </w:pPr>
      <w:r w:rsidRPr="00AC52AB">
        <w:t>Tract 106.04</w:t>
      </w:r>
    </w:p>
    <w:p w14:paraId="054C3F58" w14:textId="77777777" w:rsidR="00A159CE" w:rsidRPr="00AC52AB" w:rsidRDefault="00A159CE" w:rsidP="00A159CE">
      <w:pPr>
        <w:widowControl w:val="0"/>
        <w:ind w:left="1152"/>
      </w:pPr>
      <w:r w:rsidRPr="00AC52AB">
        <w:t xml:space="preserve">Blocks: 1003, 1004, 1005, 1006, 1009, 1010, 1011, 1012, 1013, 1014, 1015, 1016, 1017, 1018, 1019, 1020, 1021, 1022, 1023, 1024, 1029, 1032, 1033, 1034, 1035, 1036, 1037, 1038, 1039, 1040, 1041, 1042, 1047  </w:t>
      </w:r>
      <w:r w:rsidRPr="00AC52AB">
        <w:tab/>
        <w:t>2873</w:t>
      </w:r>
    </w:p>
    <w:p w14:paraId="5926D055" w14:textId="77777777" w:rsidR="00A159CE" w:rsidRPr="00AC52AB" w:rsidRDefault="00A159CE" w:rsidP="00A159CE">
      <w:pPr>
        <w:widowControl w:val="0"/>
        <w:ind w:left="288"/>
      </w:pPr>
      <w:r w:rsidRPr="00AC52AB">
        <w:t xml:space="preserve">Butternut Subtotal </w:t>
      </w:r>
      <w:r w:rsidRPr="00AC52AB">
        <w:tab/>
        <w:t>2,971</w:t>
      </w:r>
    </w:p>
    <w:p w14:paraId="41134404" w14:textId="77777777" w:rsidR="00A159CE" w:rsidRPr="00AC52AB" w:rsidRDefault="00A159CE" w:rsidP="00A159CE">
      <w:pPr>
        <w:widowControl w:val="0"/>
        <w:ind w:left="288"/>
      </w:pPr>
      <w:r w:rsidRPr="00AC52AB">
        <w:t xml:space="preserve">Central </w:t>
      </w:r>
      <w:r w:rsidRPr="00AC52AB">
        <w:tab/>
        <w:t>2,206</w:t>
      </w:r>
    </w:p>
    <w:p w14:paraId="1B251FF4" w14:textId="77777777" w:rsidR="00A159CE" w:rsidRPr="00AC52AB" w:rsidRDefault="00A159CE" w:rsidP="00A159CE">
      <w:pPr>
        <w:widowControl w:val="0"/>
        <w:ind w:left="288"/>
      </w:pPr>
      <w:r w:rsidRPr="00AC52AB">
        <w:t xml:space="preserve">Central 2 </w:t>
      </w:r>
      <w:r w:rsidRPr="00AC52AB">
        <w:tab/>
        <w:t>2,486</w:t>
      </w:r>
    </w:p>
    <w:p w14:paraId="7A478697" w14:textId="77777777" w:rsidR="00A159CE" w:rsidRPr="00AC52AB" w:rsidRDefault="00A159CE" w:rsidP="00A159CE">
      <w:pPr>
        <w:widowControl w:val="0"/>
        <w:ind w:left="288"/>
      </w:pPr>
      <w:r w:rsidRPr="00AC52AB">
        <w:t xml:space="preserve">Clemson </w:t>
      </w:r>
      <w:r w:rsidRPr="00AC52AB">
        <w:tab/>
        <w:t>2,367</w:t>
      </w:r>
    </w:p>
    <w:p w14:paraId="25033C7A" w14:textId="77777777" w:rsidR="00A159CE" w:rsidRPr="00AC52AB" w:rsidRDefault="00A159CE" w:rsidP="00A159CE">
      <w:pPr>
        <w:widowControl w:val="0"/>
        <w:ind w:left="288"/>
      </w:pPr>
      <w:r w:rsidRPr="00AC52AB">
        <w:t xml:space="preserve">Clemson 2 </w:t>
      </w:r>
      <w:r w:rsidRPr="00AC52AB">
        <w:tab/>
        <w:t>4,253</w:t>
      </w:r>
    </w:p>
    <w:p w14:paraId="0833E446" w14:textId="77777777" w:rsidR="00A159CE" w:rsidRPr="00AC52AB" w:rsidRDefault="00A159CE" w:rsidP="00A159CE">
      <w:pPr>
        <w:widowControl w:val="0"/>
        <w:ind w:left="288"/>
      </w:pPr>
      <w:r w:rsidRPr="00AC52AB">
        <w:t>Clemson 3</w:t>
      </w:r>
    </w:p>
    <w:p w14:paraId="49C8FDA3" w14:textId="77777777" w:rsidR="00A159CE" w:rsidRPr="00AC52AB" w:rsidRDefault="00A159CE" w:rsidP="00A159CE">
      <w:pPr>
        <w:widowControl w:val="0"/>
        <w:ind w:left="576"/>
      </w:pPr>
      <w:r w:rsidRPr="00AC52AB">
        <w:t>Tract 105.01</w:t>
      </w:r>
    </w:p>
    <w:p w14:paraId="3EB73680" w14:textId="77777777" w:rsidR="00A159CE" w:rsidRPr="00AC52AB" w:rsidRDefault="00A159CE" w:rsidP="00A159CE">
      <w:pPr>
        <w:widowControl w:val="0"/>
        <w:ind w:left="1152"/>
      </w:pPr>
      <w:r w:rsidRPr="00AC52AB">
        <w:t xml:space="preserve">Blocks: 1022, 1030  </w:t>
      </w:r>
      <w:r w:rsidRPr="00AC52AB">
        <w:tab/>
        <w:t>15</w:t>
      </w:r>
    </w:p>
    <w:p w14:paraId="15B28FA3" w14:textId="77777777" w:rsidR="00A159CE" w:rsidRPr="00AC52AB" w:rsidRDefault="00A159CE" w:rsidP="00A159CE">
      <w:pPr>
        <w:widowControl w:val="0"/>
        <w:ind w:left="576"/>
      </w:pPr>
      <w:r w:rsidRPr="00AC52AB">
        <w:t>Tract 106.03</w:t>
      </w:r>
    </w:p>
    <w:p w14:paraId="7E3D3076" w14:textId="77777777" w:rsidR="00A159CE" w:rsidRPr="00AC52AB" w:rsidRDefault="00A159CE" w:rsidP="00A159CE">
      <w:pPr>
        <w:widowControl w:val="0"/>
        <w:ind w:left="1152"/>
      </w:pPr>
      <w:r w:rsidRPr="00AC52AB">
        <w:t xml:space="preserve">Blocks: 3000, 3001, 3002, 3003, 3004, 3005, 3006, 3007, 3008, 3009, 3010, 3011, 3012, 3013, 3014, 3015, 3016, 3017, 3018, 3019, 3020, 3021, 4000, 4001, 4002, 4003, 4004, 4005, 4006, 4007, 4008, 4009, 4010, 4011, 4012, 4013, 4014, 4015, 4016, 4017, 4018, 4019, 4020, 4021, 4022, 4023, 4024, 4025, 4026, 4028  </w:t>
      </w:r>
      <w:r w:rsidRPr="00AC52AB">
        <w:tab/>
        <w:t>2567</w:t>
      </w:r>
    </w:p>
    <w:p w14:paraId="0C790D51" w14:textId="77777777" w:rsidR="00A159CE" w:rsidRPr="00AC52AB" w:rsidRDefault="00A159CE" w:rsidP="00A159CE">
      <w:pPr>
        <w:widowControl w:val="0"/>
        <w:ind w:left="288"/>
      </w:pPr>
      <w:r w:rsidRPr="00AC52AB">
        <w:t xml:space="preserve">Clemson 3 Subtotal </w:t>
      </w:r>
      <w:r w:rsidRPr="00AC52AB">
        <w:tab/>
        <w:t>2,582</w:t>
      </w:r>
    </w:p>
    <w:p w14:paraId="1B008603" w14:textId="77777777" w:rsidR="00A159CE" w:rsidRPr="00AC52AB" w:rsidRDefault="00A159CE" w:rsidP="00A159CE">
      <w:pPr>
        <w:widowControl w:val="0"/>
        <w:ind w:left="288"/>
      </w:pPr>
      <w:r w:rsidRPr="00AC52AB">
        <w:t>Cypress</w:t>
      </w:r>
    </w:p>
    <w:p w14:paraId="7E21F3A8" w14:textId="77777777" w:rsidR="00A159CE" w:rsidRPr="00AC52AB" w:rsidRDefault="00A159CE" w:rsidP="00A159CE">
      <w:pPr>
        <w:widowControl w:val="0"/>
        <w:ind w:left="576"/>
      </w:pPr>
      <w:r w:rsidRPr="00AC52AB">
        <w:t>Tract 105.01</w:t>
      </w:r>
    </w:p>
    <w:p w14:paraId="778D7AAD" w14:textId="77777777" w:rsidR="00A159CE" w:rsidRPr="00AC52AB" w:rsidRDefault="00A159CE" w:rsidP="00A159CE">
      <w:pPr>
        <w:widowControl w:val="0"/>
        <w:ind w:left="1152"/>
      </w:pPr>
      <w:r w:rsidRPr="00AC52AB">
        <w:t xml:space="preserve">Blocks: 2007, 2008, 2009, 2010, 2011, 2012, 2013, 3003, 3010, 3012, 3013  </w:t>
      </w:r>
      <w:r w:rsidRPr="00AC52AB">
        <w:tab/>
        <w:t>2882</w:t>
      </w:r>
    </w:p>
    <w:p w14:paraId="09A8286D" w14:textId="77777777" w:rsidR="00A159CE" w:rsidRPr="00AC52AB" w:rsidRDefault="00A159CE" w:rsidP="00A159CE">
      <w:pPr>
        <w:widowControl w:val="0"/>
        <w:ind w:left="288"/>
      </w:pPr>
      <w:r w:rsidRPr="00AC52AB">
        <w:t xml:space="preserve">Cypress Subtotal </w:t>
      </w:r>
      <w:r w:rsidRPr="00AC52AB">
        <w:tab/>
        <w:t>2,882</w:t>
      </w:r>
    </w:p>
    <w:p w14:paraId="13238E87" w14:textId="77777777" w:rsidR="00A159CE" w:rsidRPr="00AC52AB" w:rsidRDefault="00A159CE" w:rsidP="00A159CE">
      <w:pPr>
        <w:widowControl w:val="0"/>
        <w:ind w:left="288"/>
      </w:pPr>
      <w:r w:rsidRPr="00AC52AB">
        <w:t xml:space="preserve">Cypress 2 </w:t>
      </w:r>
      <w:r w:rsidRPr="00AC52AB">
        <w:tab/>
        <w:t>1,273</w:t>
      </w:r>
    </w:p>
    <w:p w14:paraId="561F9BF8" w14:textId="77777777" w:rsidR="00A159CE" w:rsidRPr="00AC52AB" w:rsidRDefault="00A159CE" w:rsidP="00A159CE">
      <w:pPr>
        <w:widowControl w:val="0"/>
        <w:ind w:left="288"/>
      </w:pPr>
      <w:r w:rsidRPr="00AC52AB">
        <w:t>Dorchester</w:t>
      </w:r>
    </w:p>
    <w:p w14:paraId="15AF6B83" w14:textId="77777777" w:rsidR="00A159CE" w:rsidRPr="00AC52AB" w:rsidRDefault="00A159CE" w:rsidP="00A159CE">
      <w:pPr>
        <w:widowControl w:val="0"/>
        <w:ind w:left="576"/>
      </w:pPr>
      <w:r w:rsidRPr="00AC52AB">
        <w:t>Tract 106.04</w:t>
      </w:r>
    </w:p>
    <w:p w14:paraId="05BC4215" w14:textId="77777777" w:rsidR="00A159CE" w:rsidRPr="00AC52AB" w:rsidRDefault="00A159CE" w:rsidP="00A159CE">
      <w:pPr>
        <w:widowControl w:val="0"/>
        <w:ind w:left="1152"/>
      </w:pPr>
      <w:r w:rsidRPr="00AC52AB">
        <w:t xml:space="preserve">Blocks: 1046, 2017, 2018, 2019, 2020, 2021  </w:t>
      </w:r>
      <w:r w:rsidRPr="00AC52AB">
        <w:tab/>
        <w:t>296</w:t>
      </w:r>
    </w:p>
    <w:p w14:paraId="223FC9AA" w14:textId="77777777" w:rsidR="00A159CE" w:rsidRPr="00AC52AB" w:rsidRDefault="00A159CE" w:rsidP="00A159CE">
      <w:pPr>
        <w:widowControl w:val="0"/>
        <w:ind w:left="288"/>
      </w:pPr>
      <w:r w:rsidRPr="00AC52AB">
        <w:t xml:space="preserve">Dorchester Subtotal </w:t>
      </w:r>
      <w:r w:rsidRPr="00AC52AB">
        <w:tab/>
        <w:t>296</w:t>
      </w:r>
    </w:p>
    <w:p w14:paraId="042854C8" w14:textId="77777777" w:rsidR="00A159CE" w:rsidRPr="00AC52AB" w:rsidRDefault="00A159CE" w:rsidP="00A159CE">
      <w:pPr>
        <w:widowControl w:val="0"/>
        <w:ind w:left="288"/>
      </w:pPr>
      <w:r w:rsidRPr="00AC52AB">
        <w:t xml:space="preserve">Flowertown </w:t>
      </w:r>
      <w:r w:rsidRPr="00AC52AB">
        <w:tab/>
        <w:t>3,521</w:t>
      </w:r>
    </w:p>
    <w:p w14:paraId="1A491DDA" w14:textId="77777777" w:rsidR="00A159CE" w:rsidRPr="00AC52AB" w:rsidRDefault="00A159CE" w:rsidP="00A159CE">
      <w:pPr>
        <w:widowControl w:val="0"/>
        <w:ind w:left="288"/>
      </w:pPr>
      <w:r w:rsidRPr="00AC52AB">
        <w:t xml:space="preserve">Flowertown 2 </w:t>
      </w:r>
      <w:r w:rsidRPr="00AC52AB">
        <w:tab/>
        <w:t>2,389</w:t>
      </w:r>
    </w:p>
    <w:p w14:paraId="020AF995" w14:textId="77777777" w:rsidR="00A159CE" w:rsidRPr="00AC52AB" w:rsidRDefault="00A159CE" w:rsidP="00A159CE">
      <w:pPr>
        <w:widowControl w:val="0"/>
        <w:ind w:left="288"/>
      </w:pPr>
      <w:r w:rsidRPr="00AC52AB">
        <w:t xml:space="preserve">Flowertown 3 </w:t>
      </w:r>
      <w:r w:rsidRPr="00AC52AB">
        <w:tab/>
        <w:t>2,321</w:t>
      </w:r>
    </w:p>
    <w:p w14:paraId="7A15843E" w14:textId="77777777" w:rsidR="00A159CE" w:rsidRPr="00AC52AB" w:rsidRDefault="00A159CE" w:rsidP="00A159CE">
      <w:pPr>
        <w:widowControl w:val="0"/>
        <w:ind w:left="288"/>
      </w:pPr>
      <w:r w:rsidRPr="00AC52AB">
        <w:t>Germantown</w:t>
      </w:r>
    </w:p>
    <w:p w14:paraId="267F4ACB" w14:textId="77777777" w:rsidR="00A159CE" w:rsidRPr="00AC52AB" w:rsidRDefault="00A159CE" w:rsidP="00A159CE">
      <w:pPr>
        <w:widowControl w:val="0"/>
        <w:ind w:left="576"/>
      </w:pPr>
      <w:r w:rsidRPr="00AC52AB">
        <w:t>Tract 106.07</w:t>
      </w:r>
    </w:p>
    <w:p w14:paraId="7C65197F" w14:textId="77777777" w:rsidR="00A159CE" w:rsidRPr="00AC52AB" w:rsidRDefault="00A159CE" w:rsidP="00A159CE">
      <w:pPr>
        <w:widowControl w:val="0"/>
        <w:ind w:left="1152"/>
      </w:pPr>
      <w:r w:rsidRPr="00AC52AB">
        <w:t xml:space="preserve">Blocks: 2000, 2001, 2002, 2003, 2004, 2006  </w:t>
      </w:r>
      <w:r w:rsidRPr="00AC52AB">
        <w:tab/>
        <w:t>336</w:t>
      </w:r>
    </w:p>
    <w:p w14:paraId="4D900F7A" w14:textId="77777777" w:rsidR="00A159CE" w:rsidRPr="00AC52AB" w:rsidRDefault="00A159CE" w:rsidP="00A159CE">
      <w:pPr>
        <w:widowControl w:val="0"/>
        <w:ind w:left="288"/>
      </w:pPr>
      <w:r w:rsidRPr="00AC52AB">
        <w:t xml:space="preserve">Germantown Subtotal </w:t>
      </w:r>
      <w:r w:rsidRPr="00AC52AB">
        <w:tab/>
        <w:t>336</w:t>
      </w:r>
    </w:p>
    <w:p w14:paraId="2AAE9C5B" w14:textId="77777777" w:rsidR="00A159CE" w:rsidRPr="00AC52AB" w:rsidRDefault="00A159CE" w:rsidP="00A159CE">
      <w:pPr>
        <w:widowControl w:val="0"/>
        <w:ind w:left="288"/>
      </w:pPr>
      <w:r w:rsidRPr="00AC52AB">
        <w:t>Givhans 2</w:t>
      </w:r>
    </w:p>
    <w:p w14:paraId="07B10B28" w14:textId="77777777" w:rsidR="00A159CE" w:rsidRPr="00AC52AB" w:rsidRDefault="00A159CE" w:rsidP="00A159CE">
      <w:pPr>
        <w:widowControl w:val="0"/>
        <w:ind w:left="576"/>
      </w:pPr>
      <w:r w:rsidRPr="00AC52AB">
        <w:t>Tract 104</w:t>
      </w:r>
    </w:p>
    <w:p w14:paraId="2E05A492" w14:textId="77777777" w:rsidR="00A159CE" w:rsidRPr="00AC52AB" w:rsidRDefault="00A159CE" w:rsidP="00A159CE">
      <w:pPr>
        <w:widowControl w:val="0"/>
        <w:ind w:left="1152"/>
      </w:pPr>
      <w:r w:rsidRPr="00AC52AB">
        <w:t xml:space="preserve">Blocks: 4023, 4024, 4025, 4026, 4027, 4028, 4029  </w:t>
      </w:r>
      <w:r w:rsidRPr="00AC52AB">
        <w:tab/>
        <w:t>143</w:t>
      </w:r>
    </w:p>
    <w:p w14:paraId="298740DE" w14:textId="77777777" w:rsidR="00A159CE" w:rsidRPr="00AC52AB" w:rsidRDefault="00A159CE" w:rsidP="00A159CE">
      <w:pPr>
        <w:widowControl w:val="0"/>
        <w:ind w:left="288"/>
      </w:pPr>
      <w:r w:rsidRPr="00AC52AB">
        <w:t xml:space="preserve">Givhans 2 Subtotal </w:t>
      </w:r>
      <w:r w:rsidRPr="00AC52AB">
        <w:tab/>
        <w:t>143</w:t>
      </w:r>
    </w:p>
    <w:p w14:paraId="44D05798" w14:textId="77777777" w:rsidR="00A159CE" w:rsidRPr="00AC52AB" w:rsidRDefault="00A159CE" w:rsidP="00A159CE">
      <w:pPr>
        <w:widowControl w:val="0"/>
        <w:ind w:left="288"/>
      </w:pPr>
      <w:r w:rsidRPr="00AC52AB">
        <w:t xml:space="preserve">Greenwave </w:t>
      </w:r>
      <w:r w:rsidRPr="00AC52AB">
        <w:tab/>
        <w:t>2,208</w:t>
      </w:r>
    </w:p>
    <w:p w14:paraId="07BD3EFC" w14:textId="77777777" w:rsidR="00A159CE" w:rsidRPr="00AC52AB" w:rsidRDefault="00A159CE" w:rsidP="00A159CE">
      <w:pPr>
        <w:widowControl w:val="0"/>
        <w:ind w:left="288"/>
      </w:pPr>
      <w:r w:rsidRPr="00AC52AB">
        <w:t xml:space="preserve">Knightsville </w:t>
      </w:r>
      <w:r w:rsidRPr="00AC52AB">
        <w:tab/>
        <w:t>2,214</w:t>
      </w:r>
    </w:p>
    <w:p w14:paraId="0225F815" w14:textId="77777777" w:rsidR="00A159CE" w:rsidRPr="00AC52AB" w:rsidRDefault="00A159CE" w:rsidP="00A159CE">
      <w:pPr>
        <w:widowControl w:val="0"/>
        <w:ind w:left="288"/>
      </w:pPr>
      <w:r w:rsidRPr="00AC52AB">
        <w:t xml:space="preserve">Tupperway </w:t>
      </w:r>
      <w:r w:rsidRPr="00AC52AB">
        <w:tab/>
        <w:t>1,344</w:t>
      </w:r>
    </w:p>
    <w:p w14:paraId="05AAE964" w14:textId="77777777" w:rsidR="00A159CE" w:rsidRPr="00AC52AB" w:rsidRDefault="00A159CE" w:rsidP="00A159CE">
      <w:pPr>
        <w:widowControl w:val="0"/>
        <w:ind w:left="288"/>
      </w:pPr>
      <w:r w:rsidRPr="00AC52AB">
        <w:t xml:space="preserve">Tupperway 2 </w:t>
      </w:r>
      <w:r w:rsidRPr="00AC52AB">
        <w:tab/>
        <w:t>1,657</w:t>
      </w:r>
    </w:p>
    <w:p w14:paraId="08C857CF" w14:textId="77777777" w:rsidR="00A159CE" w:rsidRPr="00AC52AB" w:rsidRDefault="00A159CE" w:rsidP="00A159CE">
      <w:pPr>
        <w:widowControl w:val="0"/>
        <w:ind w:left="288"/>
      </w:pPr>
      <w:r w:rsidRPr="00AC52AB">
        <w:t xml:space="preserve">County Dorchester SC Subtotal </w:t>
      </w:r>
      <w:r w:rsidRPr="00AC52AB">
        <w:tab/>
        <w:t>42,285</w:t>
      </w:r>
    </w:p>
    <w:p w14:paraId="08DD4655" w14:textId="77777777" w:rsidR="00A159CE" w:rsidRPr="00AC52AB" w:rsidRDefault="00A159CE" w:rsidP="00A159CE">
      <w:pPr>
        <w:widowControl w:val="0"/>
      </w:pPr>
      <w:r w:rsidRPr="00AC52AB">
        <w:t xml:space="preserve">DISTRICT 97 Total </w:t>
      </w:r>
      <w:r w:rsidRPr="00AC52AB">
        <w:tab/>
        <w:t>42,285</w:t>
      </w:r>
    </w:p>
    <w:p w14:paraId="2BDFE08F" w14:textId="77777777" w:rsidR="00A159CE" w:rsidRPr="00AC52AB" w:rsidRDefault="00A159CE" w:rsidP="00A159CE">
      <w:pPr>
        <w:widowControl w:val="0"/>
      </w:pPr>
      <w:r w:rsidRPr="00AC52AB">
        <w:t>Area</w:t>
      </w:r>
      <w:r w:rsidRPr="00AC52AB">
        <w:tab/>
        <w:t>Population</w:t>
      </w:r>
    </w:p>
    <w:p w14:paraId="46B68AEE" w14:textId="77777777" w:rsidR="00A159CE" w:rsidRPr="00AC52AB" w:rsidRDefault="00A159CE" w:rsidP="00A159CE">
      <w:pPr>
        <w:widowControl w:val="0"/>
      </w:pPr>
      <w:r w:rsidRPr="00AC52AB">
        <w:t>DISTRICT 98</w:t>
      </w:r>
    </w:p>
    <w:p w14:paraId="63FCB7DE" w14:textId="77777777" w:rsidR="00A159CE" w:rsidRPr="00AC52AB" w:rsidRDefault="00A159CE" w:rsidP="00A159CE">
      <w:pPr>
        <w:widowControl w:val="0"/>
      </w:pPr>
      <w:r w:rsidRPr="00AC52AB">
        <w:t>Area</w:t>
      </w:r>
      <w:r w:rsidRPr="00AC52AB">
        <w:tab/>
        <w:t>Population</w:t>
      </w:r>
    </w:p>
    <w:p w14:paraId="7126BB47" w14:textId="77777777" w:rsidR="00A159CE" w:rsidRPr="00AC52AB" w:rsidRDefault="00A159CE" w:rsidP="00A159CE">
      <w:pPr>
        <w:widowControl w:val="0"/>
        <w:ind w:left="288"/>
      </w:pPr>
      <w:r w:rsidRPr="00AC52AB">
        <w:t>County: Charleston SC</w:t>
      </w:r>
    </w:p>
    <w:p w14:paraId="75EB87C1" w14:textId="77777777" w:rsidR="00A159CE" w:rsidRPr="00AC52AB" w:rsidRDefault="00A159CE" w:rsidP="00A159CE">
      <w:pPr>
        <w:widowControl w:val="0"/>
        <w:ind w:left="288"/>
      </w:pPr>
      <w:r w:rsidRPr="00AC52AB">
        <w:t>St. Andrews 36</w:t>
      </w:r>
    </w:p>
    <w:p w14:paraId="67C3E5C8" w14:textId="77777777" w:rsidR="00A159CE" w:rsidRPr="00AC52AB" w:rsidRDefault="00A159CE" w:rsidP="00A159CE">
      <w:pPr>
        <w:widowControl w:val="0"/>
        <w:ind w:left="576"/>
      </w:pPr>
      <w:r w:rsidRPr="00AC52AB">
        <w:t>Tract 31.09</w:t>
      </w:r>
    </w:p>
    <w:p w14:paraId="61530E6F" w14:textId="77777777" w:rsidR="00A159CE" w:rsidRPr="00AC52AB" w:rsidRDefault="00A159CE" w:rsidP="00A159CE">
      <w:pPr>
        <w:widowControl w:val="0"/>
        <w:ind w:left="1152"/>
      </w:pPr>
      <w:r w:rsidRPr="00AC52AB">
        <w:t xml:space="preserve">Blocks: 1033  </w:t>
      </w:r>
      <w:r w:rsidRPr="00AC52AB">
        <w:tab/>
        <w:t>0</w:t>
      </w:r>
    </w:p>
    <w:p w14:paraId="4A5D9DED" w14:textId="77777777" w:rsidR="00A159CE" w:rsidRPr="00AC52AB" w:rsidRDefault="00A159CE" w:rsidP="00A159CE">
      <w:pPr>
        <w:widowControl w:val="0"/>
        <w:ind w:left="576"/>
      </w:pPr>
      <w:r w:rsidRPr="00AC52AB">
        <w:t>Tract 57.01</w:t>
      </w:r>
    </w:p>
    <w:p w14:paraId="048072A1" w14:textId="77777777" w:rsidR="00A159CE" w:rsidRPr="00AC52AB" w:rsidRDefault="00A159CE" w:rsidP="00A159CE">
      <w:pPr>
        <w:widowControl w:val="0"/>
        <w:ind w:left="1152"/>
      </w:pPr>
      <w:r w:rsidRPr="00AC52AB">
        <w:t xml:space="preserve">Blocks: 2004, 3013  </w:t>
      </w:r>
      <w:r w:rsidRPr="00AC52AB">
        <w:tab/>
        <w:t>0</w:t>
      </w:r>
    </w:p>
    <w:p w14:paraId="4EBA42AF" w14:textId="77777777" w:rsidR="00A159CE" w:rsidRPr="00AC52AB" w:rsidRDefault="00A159CE" w:rsidP="00A159CE">
      <w:pPr>
        <w:widowControl w:val="0"/>
        <w:ind w:left="576"/>
      </w:pPr>
      <w:r w:rsidRPr="00AC52AB">
        <w:t>Tract 57.02</w:t>
      </w:r>
    </w:p>
    <w:p w14:paraId="5A9D1641" w14:textId="77777777" w:rsidR="00A159CE" w:rsidRPr="00AC52AB" w:rsidRDefault="00A159CE" w:rsidP="00A159CE">
      <w:pPr>
        <w:widowControl w:val="0"/>
        <w:ind w:left="1152"/>
      </w:pPr>
      <w:r w:rsidRPr="00AC52AB">
        <w:t xml:space="preserve">Blocks: 1000, 1001, 1002, 1003, 1004, 1006, 1008, 1009, 1010, 1013, 1020, 1021, 1022, 1023, 1024, 1025, 1027, 1028, 1029, 1030, 1031, 1032, 1033, 1034, 1035, 1037, 1044  </w:t>
      </w:r>
      <w:r w:rsidRPr="00AC52AB">
        <w:tab/>
        <w:t>2058</w:t>
      </w:r>
    </w:p>
    <w:p w14:paraId="576B9DEB" w14:textId="77777777" w:rsidR="00A159CE" w:rsidRPr="00AC52AB" w:rsidRDefault="00A159CE" w:rsidP="00A159CE">
      <w:pPr>
        <w:widowControl w:val="0"/>
        <w:ind w:left="288"/>
      </w:pPr>
      <w:r w:rsidRPr="00AC52AB">
        <w:t xml:space="preserve">St. Andrews 36 Subtotal </w:t>
      </w:r>
      <w:r w:rsidRPr="00AC52AB">
        <w:tab/>
        <w:t>2,058</w:t>
      </w:r>
    </w:p>
    <w:p w14:paraId="56962633" w14:textId="77777777" w:rsidR="00A159CE" w:rsidRPr="00AC52AB" w:rsidRDefault="00A159CE" w:rsidP="00A159CE">
      <w:pPr>
        <w:widowControl w:val="0"/>
        <w:ind w:left="288"/>
      </w:pPr>
      <w:r w:rsidRPr="00AC52AB">
        <w:t>St. Andrews 37</w:t>
      </w:r>
    </w:p>
    <w:p w14:paraId="59444698" w14:textId="77777777" w:rsidR="00A159CE" w:rsidRPr="00AC52AB" w:rsidRDefault="00A159CE" w:rsidP="00A159CE">
      <w:pPr>
        <w:widowControl w:val="0"/>
        <w:ind w:left="576"/>
      </w:pPr>
      <w:r w:rsidRPr="00AC52AB">
        <w:t>Tract 57.02</w:t>
      </w:r>
    </w:p>
    <w:p w14:paraId="2B552DC8" w14:textId="77777777" w:rsidR="00A159CE" w:rsidRPr="00AC52AB" w:rsidRDefault="00A159CE" w:rsidP="00A159CE">
      <w:pPr>
        <w:widowControl w:val="0"/>
        <w:ind w:left="1152"/>
      </w:pPr>
      <w:r w:rsidRPr="00AC52AB">
        <w:t xml:space="preserve">Blocks: 1005, 1007, 1014, 1015, 1016, 1017, 1018, 1019, 1038, 1039, 1040, 1041, 1042, 1043, 1045, 1046, 2000, 2001, 2002, 2003, 2004, 2005, 2006, 2007, 2008, 2009, 2010, 2011, 2012, 2013, 2014, 2015, 2016  </w:t>
      </w:r>
      <w:r w:rsidRPr="00AC52AB">
        <w:tab/>
        <w:t>1717</w:t>
      </w:r>
    </w:p>
    <w:p w14:paraId="7DCA0F18" w14:textId="77777777" w:rsidR="00A159CE" w:rsidRPr="00AC52AB" w:rsidRDefault="00A159CE" w:rsidP="00A159CE">
      <w:pPr>
        <w:widowControl w:val="0"/>
        <w:ind w:left="576"/>
      </w:pPr>
      <w:r w:rsidRPr="00AC52AB">
        <w:t>Tract 58</w:t>
      </w:r>
    </w:p>
    <w:p w14:paraId="4BB209D3" w14:textId="77777777" w:rsidR="00A159CE" w:rsidRPr="00AC52AB" w:rsidRDefault="00A159CE" w:rsidP="00A159CE">
      <w:pPr>
        <w:widowControl w:val="0"/>
        <w:ind w:left="1152"/>
      </w:pPr>
      <w:r w:rsidRPr="00AC52AB">
        <w:t xml:space="preserve">Blocks: 2000, 2001, 2002, 2003, 2004, 2005, 2006, 2011, 2028, 2033, 3000, 3001, 3002, 3003, 3004, 3005, 3006, 3007, 3008, 3009, 3010, 3011, 3012, 3013, 3014, 3015, 3016, 3017, 3018, 3019, 3020, 3021, 3022, 3023, 3024, 3025, 3026, 3027, 3028, 3029, 3030, 3031, 3032, 3033, 3034  </w:t>
      </w:r>
      <w:r w:rsidRPr="00AC52AB">
        <w:tab/>
        <w:t>4603</w:t>
      </w:r>
    </w:p>
    <w:p w14:paraId="082FB21B" w14:textId="77777777" w:rsidR="00A159CE" w:rsidRPr="00AC52AB" w:rsidRDefault="00A159CE" w:rsidP="00A159CE">
      <w:pPr>
        <w:widowControl w:val="0"/>
        <w:ind w:left="288"/>
      </w:pPr>
      <w:r w:rsidRPr="00AC52AB">
        <w:t xml:space="preserve">St. Andrews 37 Subtotal </w:t>
      </w:r>
      <w:r w:rsidRPr="00AC52AB">
        <w:tab/>
        <w:t>6,320</w:t>
      </w:r>
    </w:p>
    <w:p w14:paraId="28D0701B" w14:textId="77777777" w:rsidR="00A159CE" w:rsidRPr="00AC52AB" w:rsidRDefault="00A159CE" w:rsidP="00A159CE">
      <w:pPr>
        <w:widowControl w:val="0"/>
        <w:ind w:left="288"/>
      </w:pPr>
      <w:r w:rsidRPr="00AC52AB">
        <w:t xml:space="preserve">County Charleston SC Subtotal </w:t>
      </w:r>
      <w:r w:rsidRPr="00AC52AB">
        <w:tab/>
        <w:t>8,378</w:t>
      </w:r>
    </w:p>
    <w:p w14:paraId="5F697B6C" w14:textId="77777777" w:rsidR="00A159CE" w:rsidRPr="00AC52AB" w:rsidRDefault="00A159CE" w:rsidP="00A159CE">
      <w:pPr>
        <w:widowControl w:val="0"/>
        <w:ind w:left="288"/>
      </w:pPr>
      <w:r w:rsidRPr="00AC52AB">
        <w:t>County: Dorchester SC</w:t>
      </w:r>
    </w:p>
    <w:p w14:paraId="6CB0C03D" w14:textId="77777777" w:rsidR="00A159CE" w:rsidRPr="00AC52AB" w:rsidRDefault="00A159CE" w:rsidP="00A159CE">
      <w:pPr>
        <w:widowControl w:val="0"/>
        <w:ind w:left="288"/>
      </w:pPr>
      <w:r w:rsidRPr="00AC52AB">
        <w:t>Ashley River</w:t>
      </w:r>
    </w:p>
    <w:p w14:paraId="53CBD47A" w14:textId="77777777" w:rsidR="00A159CE" w:rsidRPr="00AC52AB" w:rsidRDefault="00A159CE" w:rsidP="00A159CE">
      <w:pPr>
        <w:widowControl w:val="0"/>
        <w:ind w:left="576"/>
      </w:pPr>
      <w:r w:rsidRPr="00AC52AB">
        <w:t>Tract 108.20</w:t>
      </w:r>
    </w:p>
    <w:p w14:paraId="4DA330F3" w14:textId="77777777" w:rsidR="00A159CE" w:rsidRPr="00AC52AB" w:rsidRDefault="00A159CE" w:rsidP="00A159CE">
      <w:pPr>
        <w:widowControl w:val="0"/>
        <w:ind w:left="1152"/>
      </w:pPr>
      <w:r w:rsidRPr="00AC52AB">
        <w:t xml:space="preserve">Blocks: 1000, 1001, 1002, 1003, 1004, 1014, 1015, 1016, 1017, 1018, 1019, 1020, 1021, 1022  </w:t>
      </w:r>
      <w:r w:rsidRPr="00AC52AB">
        <w:tab/>
        <w:t>1589</w:t>
      </w:r>
    </w:p>
    <w:p w14:paraId="0899B1F2" w14:textId="77777777" w:rsidR="00A159CE" w:rsidRPr="00AC52AB" w:rsidRDefault="00A159CE" w:rsidP="00A159CE">
      <w:pPr>
        <w:widowControl w:val="0"/>
        <w:ind w:left="288"/>
      </w:pPr>
      <w:r w:rsidRPr="00AC52AB">
        <w:t xml:space="preserve">Ashley River Subtotal </w:t>
      </w:r>
      <w:r w:rsidRPr="00AC52AB">
        <w:tab/>
        <w:t>1,589</w:t>
      </w:r>
    </w:p>
    <w:p w14:paraId="0B4C5853" w14:textId="77777777" w:rsidR="00A159CE" w:rsidRPr="00AC52AB" w:rsidRDefault="00A159CE" w:rsidP="00A159CE">
      <w:pPr>
        <w:widowControl w:val="0"/>
        <w:ind w:left="288"/>
      </w:pPr>
      <w:r w:rsidRPr="00AC52AB">
        <w:t>Coastal</w:t>
      </w:r>
    </w:p>
    <w:p w14:paraId="0AE51F9A" w14:textId="77777777" w:rsidR="00A159CE" w:rsidRPr="00AC52AB" w:rsidRDefault="00A159CE" w:rsidP="00A159CE">
      <w:pPr>
        <w:widowControl w:val="0"/>
        <w:ind w:left="576"/>
      </w:pPr>
      <w:r w:rsidRPr="00AC52AB">
        <w:t>Tract 108.14</w:t>
      </w:r>
    </w:p>
    <w:p w14:paraId="12FA1A4F" w14:textId="77777777" w:rsidR="00A159CE" w:rsidRPr="00AC52AB" w:rsidRDefault="00A159CE" w:rsidP="00A159CE">
      <w:pPr>
        <w:widowControl w:val="0"/>
        <w:ind w:left="1152"/>
      </w:pPr>
      <w:r w:rsidRPr="00AC52AB">
        <w:t xml:space="preserve">Blocks: 2005  </w:t>
      </w:r>
      <w:r w:rsidRPr="00AC52AB">
        <w:tab/>
        <w:t>0</w:t>
      </w:r>
    </w:p>
    <w:p w14:paraId="1FD0077E" w14:textId="77777777" w:rsidR="00A159CE" w:rsidRPr="00AC52AB" w:rsidRDefault="00A159CE" w:rsidP="00A159CE">
      <w:pPr>
        <w:widowControl w:val="0"/>
        <w:ind w:left="288"/>
      </w:pPr>
      <w:r w:rsidRPr="00AC52AB">
        <w:t xml:space="preserve">Coastal Subtotal </w:t>
      </w:r>
      <w:r w:rsidRPr="00AC52AB">
        <w:tab/>
        <w:t>0</w:t>
      </w:r>
    </w:p>
    <w:p w14:paraId="0ABC287F" w14:textId="77777777" w:rsidR="00A159CE" w:rsidRPr="00AC52AB" w:rsidRDefault="00A159CE" w:rsidP="00A159CE">
      <w:pPr>
        <w:widowControl w:val="0"/>
        <w:ind w:left="288"/>
      </w:pPr>
      <w:r w:rsidRPr="00AC52AB">
        <w:t xml:space="preserve">Coosaw </w:t>
      </w:r>
      <w:r w:rsidRPr="00AC52AB">
        <w:tab/>
        <w:t>4,919</w:t>
      </w:r>
    </w:p>
    <w:p w14:paraId="6F6A3AB2" w14:textId="77777777" w:rsidR="00A159CE" w:rsidRPr="00AC52AB" w:rsidRDefault="00A159CE" w:rsidP="00A159CE">
      <w:pPr>
        <w:widowControl w:val="0"/>
        <w:ind w:left="288"/>
      </w:pPr>
      <w:r w:rsidRPr="00AC52AB">
        <w:t xml:space="preserve">Coosaw 2 </w:t>
      </w:r>
      <w:r w:rsidRPr="00AC52AB">
        <w:tab/>
        <w:t>3,371</w:t>
      </w:r>
    </w:p>
    <w:p w14:paraId="595A9F18" w14:textId="77777777" w:rsidR="00A159CE" w:rsidRPr="00AC52AB" w:rsidRDefault="00A159CE" w:rsidP="00A159CE">
      <w:pPr>
        <w:widowControl w:val="0"/>
        <w:ind w:left="288"/>
      </w:pPr>
      <w:r w:rsidRPr="00AC52AB">
        <w:t xml:space="preserve">Coosaw 3 </w:t>
      </w:r>
      <w:r w:rsidRPr="00AC52AB">
        <w:tab/>
        <w:t>2,322</w:t>
      </w:r>
    </w:p>
    <w:p w14:paraId="0496533C" w14:textId="77777777" w:rsidR="00A159CE" w:rsidRPr="00AC52AB" w:rsidRDefault="00A159CE" w:rsidP="00A159CE">
      <w:pPr>
        <w:widowControl w:val="0"/>
        <w:ind w:left="288"/>
      </w:pPr>
      <w:r w:rsidRPr="00AC52AB">
        <w:t xml:space="preserve">King’s Grant </w:t>
      </w:r>
      <w:r w:rsidRPr="00AC52AB">
        <w:tab/>
        <w:t>2,190</w:t>
      </w:r>
    </w:p>
    <w:p w14:paraId="1603CD69" w14:textId="77777777" w:rsidR="00A159CE" w:rsidRPr="00AC52AB" w:rsidRDefault="00A159CE" w:rsidP="00A159CE">
      <w:pPr>
        <w:widowControl w:val="0"/>
        <w:ind w:left="288"/>
      </w:pPr>
      <w:r w:rsidRPr="00AC52AB">
        <w:t xml:space="preserve">King’s Grant 2 </w:t>
      </w:r>
      <w:r w:rsidRPr="00AC52AB">
        <w:tab/>
        <w:t>2,819</w:t>
      </w:r>
    </w:p>
    <w:p w14:paraId="2AEBF9DB" w14:textId="77777777" w:rsidR="00A159CE" w:rsidRPr="00AC52AB" w:rsidRDefault="00A159CE" w:rsidP="00A159CE">
      <w:pPr>
        <w:widowControl w:val="0"/>
        <w:ind w:left="288"/>
      </w:pPr>
      <w:r w:rsidRPr="00AC52AB">
        <w:t xml:space="preserve">Oakbrook </w:t>
      </w:r>
      <w:r w:rsidRPr="00AC52AB">
        <w:tab/>
        <w:t>6,235</w:t>
      </w:r>
    </w:p>
    <w:p w14:paraId="39DD0FB0" w14:textId="77777777" w:rsidR="00A159CE" w:rsidRPr="00AC52AB" w:rsidRDefault="00A159CE" w:rsidP="00A159CE">
      <w:pPr>
        <w:widowControl w:val="0"/>
        <w:ind w:left="288"/>
      </w:pPr>
      <w:r w:rsidRPr="00AC52AB">
        <w:t xml:space="preserve">Oakbrook 2 </w:t>
      </w:r>
      <w:r w:rsidRPr="00AC52AB">
        <w:tab/>
        <w:t>2,002</w:t>
      </w:r>
    </w:p>
    <w:p w14:paraId="70AFB790" w14:textId="77777777" w:rsidR="00A159CE" w:rsidRPr="00AC52AB" w:rsidRDefault="00A159CE" w:rsidP="00A159CE">
      <w:pPr>
        <w:widowControl w:val="0"/>
        <w:ind w:left="288"/>
      </w:pPr>
      <w:r w:rsidRPr="00AC52AB">
        <w:t>Saul Dam</w:t>
      </w:r>
    </w:p>
    <w:p w14:paraId="20220D58" w14:textId="77777777" w:rsidR="00A159CE" w:rsidRPr="00AC52AB" w:rsidRDefault="00A159CE" w:rsidP="00A159CE">
      <w:pPr>
        <w:widowControl w:val="0"/>
        <w:ind w:left="576"/>
      </w:pPr>
      <w:r w:rsidRPr="00AC52AB">
        <w:t>Tract 108.01</w:t>
      </w:r>
    </w:p>
    <w:p w14:paraId="5566B086" w14:textId="77777777" w:rsidR="00A159CE" w:rsidRPr="00AC52AB" w:rsidRDefault="00A159CE" w:rsidP="00A159CE">
      <w:pPr>
        <w:widowControl w:val="0"/>
        <w:ind w:left="1152"/>
      </w:pPr>
      <w:r w:rsidRPr="00AC52AB">
        <w:t xml:space="preserve">Blocks: 1099, 2000, 2001, 2002, 2003, 2004, 2005, 2006, 2008, 2009, 2010, 2011, 2034, 2035, 2036, 2037, 2038, 2039, 2040, 2041, 2042, 2043, 2044, 2045, 2046, 2047, 2048, 2049, 2050, 2051, 2052, 2053, 2054, 2055, 2056, 2057, 2058, 2059, 2060, 2061, 2062, 2063, 2068  </w:t>
      </w:r>
      <w:r w:rsidRPr="00AC52AB">
        <w:tab/>
        <w:t>329</w:t>
      </w:r>
    </w:p>
    <w:p w14:paraId="5F8EF06D" w14:textId="77777777" w:rsidR="00A159CE" w:rsidRPr="00AC52AB" w:rsidRDefault="00A159CE" w:rsidP="00A159CE">
      <w:pPr>
        <w:widowControl w:val="0"/>
        <w:ind w:left="288"/>
      </w:pPr>
      <w:r w:rsidRPr="00AC52AB">
        <w:t xml:space="preserve">Saul Dam Subtotal </w:t>
      </w:r>
      <w:r w:rsidRPr="00AC52AB">
        <w:tab/>
        <w:t>329</w:t>
      </w:r>
    </w:p>
    <w:p w14:paraId="09AA6715" w14:textId="77777777" w:rsidR="00A159CE" w:rsidRPr="00AC52AB" w:rsidRDefault="00A159CE" w:rsidP="00A159CE">
      <w:pPr>
        <w:widowControl w:val="0"/>
        <w:ind w:left="288"/>
      </w:pPr>
      <w:r w:rsidRPr="00AC52AB">
        <w:t xml:space="preserve">Tranquil </w:t>
      </w:r>
      <w:r w:rsidRPr="00AC52AB">
        <w:tab/>
        <w:t>1,339</w:t>
      </w:r>
    </w:p>
    <w:p w14:paraId="6941502A" w14:textId="77777777" w:rsidR="00A159CE" w:rsidRPr="00AC52AB" w:rsidRDefault="00A159CE" w:rsidP="00A159CE">
      <w:pPr>
        <w:widowControl w:val="0"/>
        <w:ind w:left="288"/>
      </w:pPr>
      <w:r w:rsidRPr="00AC52AB">
        <w:t xml:space="preserve">Tranquil 2 </w:t>
      </w:r>
      <w:r w:rsidRPr="00AC52AB">
        <w:tab/>
        <w:t>2,264</w:t>
      </w:r>
    </w:p>
    <w:p w14:paraId="09AD5CAA" w14:textId="77777777" w:rsidR="00A159CE" w:rsidRPr="00AC52AB" w:rsidRDefault="00A159CE" w:rsidP="00A159CE">
      <w:pPr>
        <w:widowControl w:val="0"/>
        <w:ind w:left="288"/>
      </w:pPr>
      <w:r w:rsidRPr="00AC52AB">
        <w:t xml:space="preserve">Tranquil 3 </w:t>
      </w:r>
      <w:r w:rsidRPr="00AC52AB">
        <w:tab/>
        <w:t>2,136</w:t>
      </w:r>
    </w:p>
    <w:p w14:paraId="5AC88D78" w14:textId="77777777" w:rsidR="00A159CE" w:rsidRPr="00AC52AB" w:rsidRDefault="00A159CE" w:rsidP="00A159CE">
      <w:pPr>
        <w:widowControl w:val="0"/>
        <w:ind w:left="288"/>
      </w:pPr>
      <w:r w:rsidRPr="00AC52AB">
        <w:t>Trolley</w:t>
      </w:r>
    </w:p>
    <w:p w14:paraId="5AE818C6" w14:textId="77777777" w:rsidR="00A159CE" w:rsidRPr="00AC52AB" w:rsidRDefault="00A159CE" w:rsidP="00A159CE">
      <w:pPr>
        <w:widowControl w:val="0"/>
        <w:ind w:left="576"/>
      </w:pPr>
      <w:r w:rsidRPr="00AC52AB">
        <w:t>Tract 108.13</w:t>
      </w:r>
    </w:p>
    <w:p w14:paraId="150B3827" w14:textId="77777777" w:rsidR="00A159CE" w:rsidRPr="00AC52AB" w:rsidRDefault="00A159CE" w:rsidP="00A159CE">
      <w:pPr>
        <w:widowControl w:val="0"/>
        <w:ind w:left="1152"/>
      </w:pPr>
      <w:r w:rsidRPr="00AC52AB">
        <w:t xml:space="preserve">Blocks: 3001, 3002, 3005, 3006, 3007, 3008, 3009, 3010, 3011, 3017, 5004, 5005  </w:t>
      </w:r>
      <w:r w:rsidRPr="00AC52AB">
        <w:tab/>
        <w:t>1608</w:t>
      </w:r>
    </w:p>
    <w:p w14:paraId="6A75E9EF" w14:textId="77777777" w:rsidR="00A159CE" w:rsidRPr="00AC52AB" w:rsidRDefault="00A159CE" w:rsidP="00A159CE">
      <w:pPr>
        <w:widowControl w:val="0"/>
        <w:ind w:left="288"/>
      </w:pPr>
      <w:r w:rsidRPr="00AC52AB">
        <w:t xml:space="preserve">Trolley Subtotal </w:t>
      </w:r>
      <w:r w:rsidRPr="00AC52AB">
        <w:tab/>
        <w:t>1,608</w:t>
      </w:r>
    </w:p>
    <w:p w14:paraId="489C77C0" w14:textId="77777777" w:rsidR="00A159CE" w:rsidRPr="00AC52AB" w:rsidRDefault="00A159CE" w:rsidP="00A159CE">
      <w:pPr>
        <w:widowControl w:val="0"/>
        <w:ind w:left="288"/>
      </w:pPr>
      <w:r w:rsidRPr="00AC52AB">
        <w:t>Windsor</w:t>
      </w:r>
    </w:p>
    <w:p w14:paraId="35AAD93E" w14:textId="77777777" w:rsidR="00A159CE" w:rsidRPr="00AC52AB" w:rsidRDefault="00A159CE" w:rsidP="00A159CE">
      <w:pPr>
        <w:widowControl w:val="0"/>
        <w:ind w:left="576"/>
      </w:pPr>
      <w:r w:rsidRPr="00AC52AB">
        <w:t>Tract 108.17</w:t>
      </w:r>
    </w:p>
    <w:p w14:paraId="765CE6DA" w14:textId="77777777" w:rsidR="00A159CE" w:rsidRPr="00AC52AB" w:rsidRDefault="00A159CE" w:rsidP="00A159CE">
      <w:pPr>
        <w:widowControl w:val="0"/>
        <w:ind w:left="1152"/>
      </w:pPr>
      <w:r w:rsidRPr="00AC52AB">
        <w:t xml:space="preserve">Blocks: 1013  </w:t>
      </w:r>
      <w:r w:rsidRPr="00AC52AB">
        <w:tab/>
        <w:t>0</w:t>
      </w:r>
    </w:p>
    <w:p w14:paraId="65113666" w14:textId="77777777" w:rsidR="00A159CE" w:rsidRPr="00AC52AB" w:rsidRDefault="00A159CE" w:rsidP="00A159CE">
      <w:pPr>
        <w:widowControl w:val="0"/>
        <w:ind w:left="576"/>
      </w:pPr>
      <w:r w:rsidRPr="00AC52AB">
        <w:t>Tract 108.18</w:t>
      </w:r>
    </w:p>
    <w:p w14:paraId="6060D4F9" w14:textId="77777777" w:rsidR="00A159CE" w:rsidRPr="00AC52AB" w:rsidRDefault="00A159CE" w:rsidP="00A159CE">
      <w:pPr>
        <w:widowControl w:val="0"/>
        <w:ind w:left="1152"/>
      </w:pPr>
      <w:r w:rsidRPr="00AC52AB">
        <w:t xml:space="preserve">Blocks: 2000, 2001, 2002, 2003, 2004, 4000, 4001  </w:t>
      </w:r>
      <w:r w:rsidRPr="00AC52AB">
        <w:tab/>
        <w:t>766</w:t>
      </w:r>
    </w:p>
    <w:p w14:paraId="7DD74033" w14:textId="77777777" w:rsidR="00A159CE" w:rsidRPr="00AC52AB" w:rsidRDefault="00A159CE" w:rsidP="00A159CE">
      <w:pPr>
        <w:widowControl w:val="0"/>
        <w:ind w:left="288"/>
      </w:pPr>
      <w:r w:rsidRPr="00AC52AB">
        <w:t xml:space="preserve">Windsor Subtotal </w:t>
      </w:r>
      <w:r w:rsidRPr="00AC52AB">
        <w:tab/>
        <w:t>766</w:t>
      </w:r>
    </w:p>
    <w:p w14:paraId="45C6EC5F" w14:textId="77777777" w:rsidR="00A159CE" w:rsidRPr="00AC52AB" w:rsidRDefault="00A159CE" w:rsidP="00A159CE">
      <w:pPr>
        <w:widowControl w:val="0"/>
        <w:ind w:left="288"/>
      </w:pPr>
      <w:r w:rsidRPr="00AC52AB">
        <w:t xml:space="preserve">County Dorchester SC Subtotal </w:t>
      </w:r>
      <w:r w:rsidRPr="00AC52AB">
        <w:tab/>
        <w:t>33,889</w:t>
      </w:r>
    </w:p>
    <w:p w14:paraId="7B66DE7C" w14:textId="77777777" w:rsidR="00A159CE" w:rsidRPr="00AC52AB" w:rsidRDefault="00A159CE" w:rsidP="00A159CE">
      <w:pPr>
        <w:widowControl w:val="0"/>
      </w:pPr>
      <w:r w:rsidRPr="00AC52AB">
        <w:t xml:space="preserve">DISTRICT 98 Total </w:t>
      </w:r>
      <w:r w:rsidRPr="00AC52AB">
        <w:tab/>
        <w:t>42,267</w:t>
      </w:r>
    </w:p>
    <w:p w14:paraId="3472436B" w14:textId="77777777" w:rsidR="00A159CE" w:rsidRPr="00AC52AB" w:rsidRDefault="00A159CE" w:rsidP="00A159CE">
      <w:pPr>
        <w:widowControl w:val="0"/>
      </w:pPr>
      <w:r w:rsidRPr="00AC52AB">
        <w:t>Area</w:t>
      </w:r>
      <w:r w:rsidRPr="00AC52AB">
        <w:tab/>
        <w:t>Population</w:t>
      </w:r>
    </w:p>
    <w:p w14:paraId="1E9129D4" w14:textId="77777777" w:rsidR="00A159CE" w:rsidRPr="00AC52AB" w:rsidRDefault="00A159CE" w:rsidP="00A159CE">
      <w:pPr>
        <w:widowControl w:val="0"/>
      </w:pPr>
      <w:r w:rsidRPr="00AC52AB">
        <w:t>DISTRICT 99</w:t>
      </w:r>
    </w:p>
    <w:p w14:paraId="41FE6835" w14:textId="77777777" w:rsidR="00A159CE" w:rsidRPr="00AC52AB" w:rsidRDefault="00A159CE" w:rsidP="00A159CE">
      <w:pPr>
        <w:widowControl w:val="0"/>
      </w:pPr>
      <w:r w:rsidRPr="00AC52AB">
        <w:t>Area</w:t>
      </w:r>
      <w:r w:rsidRPr="00AC52AB">
        <w:tab/>
        <w:t>Population</w:t>
      </w:r>
    </w:p>
    <w:p w14:paraId="57F089F3" w14:textId="77777777" w:rsidR="00A159CE" w:rsidRPr="00AC52AB" w:rsidRDefault="00A159CE" w:rsidP="00A159CE">
      <w:pPr>
        <w:widowControl w:val="0"/>
        <w:ind w:left="288"/>
      </w:pPr>
      <w:r w:rsidRPr="00AC52AB">
        <w:t>County: Berkeley SC</w:t>
      </w:r>
    </w:p>
    <w:p w14:paraId="41E9212B" w14:textId="77777777" w:rsidR="00A159CE" w:rsidRPr="00AC52AB" w:rsidRDefault="00A159CE" w:rsidP="00A159CE">
      <w:pPr>
        <w:widowControl w:val="0"/>
        <w:ind w:left="288"/>
      </w:pPr>
      <w:r w:rsidRPr="00AC52AB">
        <w:t xml:space="preserve">Bushy Park </w:t>
      </w:r>
      <w:r w:rsidRPr="00AC52AB">
        <w:tab/>
        <w:t>42</w:t>
      </w:r>
    </w:p>
    <w:p w14:paraId="27AA4C0F" w14:textId="77777777" w:rsidR="00A159CE" w:rsidRPr="00AC52AB" w:rsidRDefault="00A159CE" w:rsidP="00A159CE">
      <w:pPr>
        <w:widowControl w:val="0"/>
        <w:ind w:left="288"/>
      </w:pPr>
      <w:r w:rsidRPr="00AC52AB">
        <w:t>Cainhoy</w:t>
      </w:r>
    </w:p>
    <w:p w14:paraId="4B34A255" w14:textId="77777777" w:rsidR="00A159CE" w:rsidRPr="00AC52AB" w:rsidRDefault="00A159CE" w:rsidP="00A159CE">
      <w:pPr>
        <w:widowControl w:val="0"/>
        <w:ind w:left="576"/>
      </w:pPr>
      <w:r w:rsidRPr="00AC52AB">
        <w:t>Tract 204.04</w:t>
      </w:r>
    </w:p>
    <w:p w14:paraId="3D446A46" w14:textId="77777777" w:rsidR="00A159CE" w:rsidRPr="00AC52AB" w:rsidRDefault="00A159CE" w:rsidP="00A159CE">
      <w:pPr>
        <w:widowControl w:val="0"/>
        <w:ind w:left="1152"/>
      </w:pPr>
      <w:r w:rsidRPr="00AC52AB">
        <w:t xml:space="preserve">Blocks: 1000, 1001, 1002, 1003, 1004, 1014, 1015, 1016, 1022, 1023  </w:t>
      </w:r>
      <w:r w:rsidRPr="00AC52AB">
        <w:tab/>
        <w:t>18</w:t>
      </w:r>
    </w:p>
    <w:p w14:paraId="04ADDFA4" w14:textId="77777777" w:rsidR="00A159CE" w:rsidRPr="00AC52AB" w:rsidRDefault="00A159CE" w:rsidP="00A159CE">
      <w:pPr>
        <w:widowControl w:val="0"/>
        <w:ind w:left="288"/>
      </w:pPr>
      <w:r w:rsidRPr="00AC52AB">
        <w:t xml:space="preserve">Cainhoy Subtotal </w:t>
      </w:r>
      <w:r w:rsidRPr="00AC52AB">
        <w:tab/>
        <w:t>18</w:t>
      </w:r>
    </w:p>
    <w:p w14:paraId="1D6952BF" w14:textId="77777777" w:rsidR="00A159CE" w:rsidRPr="00AC52AB" w:rsidRDefault="00A159CE" w:rsidP="00A159CE">
      <w:pPr>
        <w:widowControl w:val="0"/>
        <w:ind w:left="288"/>
      </w:pPr>
      <w:r w:rsidRPr="00AC52AB">
        <w:t>Cypress</w:t>
      </w:r>
    </w:p>
    <w:p w14:paraId="6C983DC1" w14:textId="77777777" w:rsidR="00A159CE" w:rsidRPr="00AC52AB" w:rsidRDefault="00A159CE" w:rsidP="00A159CE">
      <w:pPr>
        <w:widowControl w:val="0"/>
        <w:ind w:left="576"/>
      </w:pPr>
      <w:r w:rsidRPr="00AC52AB">
        <w:t>Tract 206.02</w:t>
      </w:r>
    </w:p>
    <w:p w14:paraId="2786032F" w14:textId="77777777" w:rsidR="00A159CE" w:rsidRPr="00AC52AB" w:rsidRDefault="00A159CE" w:rsidP="00A159CE">
      <w:pPr>
        <w:widowControl w:val="0"/>
        <w:ind w:left="1152"/>
      </w:pPr>
      <w:r w:rsidRPr="00AC52AB">
        <w:t xml:space="preserve">Blocks: 3003, 3004, 3005, 3006, 3008, 3009, 3010, 3011, 3012, 3014, 3015, 3037  </w:t>
      </w:r>
      <w:r w:rsidRPr="00AC52AB">
        <w:tab/>
        <w:t>1571</w:t>
      </w:r>
    </w:p>
    <w:p w14:paraId="5B34F578" w14:textId="77777777" w:rsidR="00A159CE" w:rsidRPr="00AC52AB" w:rsidRDefault="00A159CE" w:rsidP="00A159CE">
      <w:pPr>
        <w:widowControl w:val="0"/>
        <w:ind w:left="576"/>
      </w:pPr>
      <w:r w:rsidRPr="00AC52AB">
        <w:t>Tract 207.07</w:t>
      </w:r>
    </w:p>
    <w:p w14:paraId="19B9DCCE" w14:textId="77777777" w:rsidR="00A159CE" w:rsidRPr="00AC52AB" w:rsidRDefault="00A159CE" w:rsidP="00A159CE">
      <w:pPr>
        <w:widowControl w:val="0"/>
        <w:ind w:left="1152"/>
      </w:pPr>
      <w:r w:rsidRPr="00AC52AB">
        <w:t xml:space="preserve">Blocks: 1060, 1061, 1064, 1086, 1087, 1088, 1091, 1096  </w:t>
      </w:r>
      <w:r w:rsidRPr="00AC52AB">
        <w:tab/>
        <w:t>162</w:t>
      </w:r>
    </w:p>
    <w:p w14:paraId="0A588702" w14:textId="77777777" w:rsidR="00A159CE" w:rsidRPr="00AC52AB" w:rsidRDefault="00A159CE" w:rsidP="00A159CE">
      <w:pPr>
        <w:widowControl w:val="0"/>
        <w:ind w:left="288"/>
      </w:pPr>
      <w:r w:rsidRPr="00AC52AB">
        <w:t xml:space="preserve">Cypress Subtotal </w:t>
      </w:r>
      <w:r w:rsidRPr="00AC52AB">
        <w:tab/>
        <w:t>1,733</w:t>
      </w:r>
    </w:p>
    <w:p w14:paraId="014005BD" w14:textId="77777777" w:rsidR="00A159CE" w:rsidRPr="00AC52AB" w:rsidRDefault="00A159CE" w:rsidP="00A159CE">
      <w:pPr>
        <w:widowControl w:val="0"/>
        <w:ind w:left="288"/>
      </w:pPr>
      <w:r w:rsidRPr="00AC52AB">
        <w:t xml:space="preserve">Daniel Island 1 </w:t>
      </w:r>
      <w:r w:rsidRPr="00AC52AB">
        <w:tab/>
        <w:t>2,858</w:t>
      </w:r>
    </w:p>
    <w:p w14:paraId="1028C502" w14:textId="77777777" w:rsidR="00A159CE" w:rsidRPr="00AC52AB" w:rsidRDefault="00A159CE" w:rsidP="00A159CE">
      <w:pPr>
        <w:widowControl w:val="0"/>
        <w:ind w:left="288"/>
      </w:pPr>
      <w:r w:rsidRPr="00AC52AB">
        <w:t xml:space="preserve">Daniel Island 2 </w:t>
      </w:r>
      <w:r w:rsidRPr="00AC52AB">
        <w:tab/>
        <w:t>2,513</w:t>
      </w:r>
    </w:p>
    <w:p w14:paraId="071A8AB0" w14:textId="77777777" w:rsidR="00A159CE" w:rsidRPr="00AC52AB" w:rsidRDefault="00A159CE" w:rsidP="00A159CE">
      <w:pPr>
        <w:widowControl w:val="0"/>
        <w:ind w:left="288"/>
      </w:pPr>
      <w:r w:rsidRPr="00AC52AB">
        <w:t xml:space="preserve">Daniel Island 3 </w:t>
      </w:r>
      <w:r w:rsidRPr="00AC52AB">
        <w:tab/>
        <w:t>2,658</w:t>
      </w:r>
    </w:p>
    <w:p w14:paraId="20474051" w14:textId="77777777" w:rsidR="00A159CE" w:rsidRPr="00AC52AB" w:rsidRDefault="00A159CE" w:rsidP="00A159CE">
      <w:pPr>
        <w:widowControl w:val="0"/>
        <w:ind w:left="288"/>
      </w:pPr>
      <w:r w:rsidRPr="00AC52AB">
        <w:t xml:space="preserve">Daniel Island 4 </w:t>
      </w:r>
      <w:r w:rsidRPr="00AC52AB">
        <w:tab/>
        <w:t>4,103</w:t>
      </w:r>
    </w:p>
    <w:p w14:paraId="687B325C" w14:textId="77777777" w:rsidR="00A159CE" w:rsidRPr="00AC52AB" w:rsidRDefault="00A159CE" w:rsidP="00A159CE">
      <w:pPr>
        <w:widowControl w:val="0"/>
        <w:ind w:left="288"/>
      </w:pPr>
      <w:r w:rsidRPr="00AC52AB">
        <w:t>Foster Creek 1</w:t>
      </w:r>
    </w:p>
    <w:p w14:paraId="5947EE31" w14:textId="77777777" w:rsidR="00A159CE" w:rsidRPr="00AC52AB" w:rsidRDefault="00A159CE" w:rsidP="00A159CE">
      <w:pPr>
        <w:widowControl w:val="0"/>
        <w:ind w:left="576"/>
      </w:pPr>
      <w:r w:rsidRPr="00AC52AB">
        <w:t>Tract 208.11</w:t>
      </w:r>
    </w:p>
    <w:p w14:paraId="3789AC36" w14:textId="77777777" w:rsidR="00A159CE" w:rsidRPr="00AC52AB" w:rsidRDefault="00A159CE" w:rsidP="00A159CE">
      <w:pPr>
        <w:widowControl w:val="0"/>
        <w:ind w:left="1152"/>
      </w:pPr>
      <w:r w:rsidRPr="00AC52AB">
        <w:t xml:space="preserve">Blocks: 1010  </w:t>
      </w:r>
      <w:r w:rsidRPr="00AC52AB">
        <w:tab/>
        <w:t>56</w:t>
      </w:r>
    </w:p>
    <w:p w14:paraId="37A0685D" w14:textId="77777777" w:rsidR="00A159CE" w:rsidRPr="00AC52AB" w:rsidRDefault="00A159CE" w:rsidP="00A159CE">
      <w:pPr>
        <w:widowControl w:val="0"/>
        <w:ind w:left="576"/>
      </w:pPr>
      <w:r w:rsidRPr="00AC52AB">
        <w:t>Tract 208.12</w:t>
      </w:r>
    </w:p>
    <w:p w14:paraId="1FD07BF9" w14:textId="77777777" w:rsidR="00A159CE" w:rsidRPr="00AC52AB" w:rsidRDefault="00A159CE" w:rsidP="00A159CE">
      <w:pPr>
        <w:widowControl w:val="0"/>
        <w:ind w:left="1152"/>
      </w:pPr>
      <w:r w:rsidRPr="00AC52AB">
        <w:t xml:space="preserve">Blocks: 1000, 1001, 1002, 1003, 1004, 1022, 1025, 1035, 2001, 2003, 2004  </w:t>
      </w:r>
      <w:r w:rsidRPr="00AC52AB">
        <w:tab/>
        <w:t>321</w:t>
      </w:r>
    </w:p>
    <w:p w14:paraId="1C30BE2D" w14:textId="77777777" w:rsidR="00A159CE" w:rsidRPr="00AC52AB" w:rsidRDefault="00A159CE" w:rsidP="00A159CE">
      <w:pPr>
        <w:widowControl w:val="0"/>
        <w:ind w:left="288"/>
      </w:pPr>
      <w:r w:rsidRPr="00AC52AB">
        <w:t xml:space="preserve">Foster Creek 1 Subtotal </w:t>
      </w:r>
      <w:r w:rsidRPr="00AC52AB">
        <w:tab/>
        <w:t>377</w:t>
      </w:r>
    </w:p>
    <w:p w14:paraId="14FC791A" w14:textId="77777777" w:rsidR="00A159CE" w:rsidRPr="00AC52AB" w:rsidRDefault="00A159CE" w:rsidP="00A159CE">
      <w:pPr>
        <w:widowControl w:val="0"/>
        <w:ind w:left="288"/>
      </w:pPr>
      <w:r w:rsidRPr="00AC52AB">
        <w:t xml:space="preserve">Foster Creek 2 </w:t>
      </w:r>
      <w:r w:rsidRPr="00AC52AB">
        <w:tab/>
        <w:t>2,960</w:t>
      </w:r>
    </w:p>
    <w:p w14:paraId="34BE8920" w14:textId="77777777" w:rsidR="00A159CE" w:rsidRPr="00AC52AB" w:rsidRDefault="00A159CE" w:rsidP="00A159CE">
      <w:pPr>
        <w:widowControl w:val="0"/>
        <w:ind w:left="288"/>
      </w:pPr>
      <w:r w:rsidRPr="00AC52AB">
        <w:t xml:space="preserve">Foster Creek 3 </w:t>
      </w:r>
      <w:r w:rsidRPr="00AC52AB">
        <w:tab/>
        <w:t>2,732</w:t>
      </w:r>
    </w:p>
    <w:p w14:paraId="0C9F70B0" w14:textId="77777777" w:rsidR="00A159CE" w:rsidRPr="00AC52AB" w:rsidRDefault="00A159CE" w:rsidP="00A159CE">
      <w:pPr>
        <w:widowControl w:val="0"/>
        <w:ind w:left="288"/>
      </w:pPr>
      <w:r w:rsidRPr="00AC52AB">
        <w:t>Hanahan 2</w:t>
      </w:r>
    </w:p>
    <w:p w14:paraId="5BB2BE2B" w14:textId="77777777" w:rsidR="00A159CE" w:rsidRPr="00AC52AB" w:rsidRDefault="00A159CE" w:rsidP="00A159CE">
      <w:pPr>
        <w:widowControl w:val="0"/>
        <w:ind w:left="576"/>
      </w:pPr>
      <w:r w:rsidRPr="00AC52AB">
        <w:t>Tract 209.03</w:t>
      </w:r>
    </w:p>
    <w:p w14:paraId="7336543B" w14:textId="77777777" w:rsidR="00A159CE" w:rsidRPr="00AC52AB" w:rsidRDefault="00A159CE" w:rsidP="00A159CE">
      <w:pPr>
        <w:widowControl w:val="0"/>
        <w:ind w:left="1152"/>
      </w:pPr>
      <w:r w:rsidRPr="00AC52AB">
        <w:t xml:space="preserve">Blocks: 1016, 1020  </w:t>
      </w:r>
      <w:r w:rsidRPr="00AC52AB">
        <w:tab/>
        <w:t>84</w:t>
      </w:r>
    </w:p>
    <w:p w14:paraId="064A48C2" w14:textId="77777777" w:rsidR="00A159CE" w:rsidRPr="00AC52AB" w:rsidRDefault="00A159CE" w:rsidP="00A159CE">
      <w:pPr>
        <w:widowControl w:val="0"/>
        <w:ind w:left="288"/>
      </w:pPr>
      <w:r w:rsidRPr="00AC52AB">
        <w:t xml:space="preserve">Hanahan 2 Subtotal </w:t>
      </w:r>
      <w:r w:rsidRPr="00AC52AB">
        <w:tab/>
        <w:t>84</w:t>
      </w:r>
    </w:p>
    <w:p w14:paraId="6AD5EE8D" w14:textId="77777777" w:rsidR="00A159CE" w:rsidRPr="00AC52AB" w:rsidRDefault="00A159CE" w:rsidP="00A159CE">
      <w:pPr>
        <w:widowControl w:val="0"/>
        <w:ind w:left="288"/>
      </w:pPr>
      <w:r w:rsidRPr="00AC52AB">
        <w:t xml:space="preserve">Hanahan 3 </w:t>
      </w:r>
      <w:r w:rsidRPr="00AC52AB">
        <w:tab/>
        <w:t>2,578</w:t>
      </w:r>
    </w:p>
    <w:p w14:paraId="2C2D7A48" w14:textId="77777777" w:rsidR="00A159CE" w:rsidRPr="00AC52AB" w:rsidRDefault="00A159CE" w:rsidP="00A159CE">
      <w:pPr>
        <w:widowControl w:val="0"/>
        <w:ind w:left="288"/>
      </w:pPr>
      <w:r w:rsidRPr="00AC52AB">
        <w:t xml:space="preserve">Hanahan 4 </w:t>
      </w:r>
      <w:r w:rsidRPr="00AC52AB">
        <w:tab/>
        <w:t>2,486</w:t>
      </w:r>
    </w:p>
    <w:p w14:paraId="67B8D4BA" w14:textId="77777777" w:rsidR="00A159CE" w:rsidRPr="00AC52AB" w:rsidRDefault="00A159CE" w:rsidP="00A159CE">
      <w:pPr>
        <w:widowControl w:val="0"/>
        <w:ind w:left="288"/>
      </w:pPr>
      <w:r w:rsidRPr="00AC52AB">
        <w:t xml:space="preserve">Hanahan 5 </w:t>
      </w:r>
      <w:r w:rsidRPr="00AC52AB">
        <w:tab/>
        <w:t>2,829</w:t>
      </w:r>
    </w:p>
    <w:p w14:paraId="38C5C2BB" w14:textId="77777777" w:rsidR="00A159CE" w:rsidRPr="00AC52AB" w:rsidRDefault="00A159CE" w:rsidP="00A159CE">
      <w:pPr>
        <w:widowControl w:val="0"/>
        <w:ind w:left="288"/>
      </w:pPr>
      <w:r w:rsidRPr="00AC52AB">
        <w:t>Medway</w:t>
      </w:r>
    </w:p>
    <w:p w14:paraId="15CC4DA3" w14:textId="77777777" w:rsidR="00A159CE" w:rsidRPr="00AC52AB" w:rsidRDefault="00A159CE" w:rsidP="00A159CE">
      <w:pPr>
        <w:widowControl w:val="0"/>
        <w:ind w:left="576"/>
      </w:pPr>
      <w:r w:rsidRPr="00AC52AB">
        <w:t>Tract 207.07</w:t>
      </w:r>
    </w:p>
    <w:p w14:paraId="59CB278D" w14:textId="77777777" w:rsidR="00A159CE" w:rsidRPr="00AC52AB" w:rsidRDefault="00A159CE" w:rsidP="00A159CE">
      <w:pPr>
        <w:widowControl w:val="0"/>
        <w:ind w:left="1152"/>
      </w:pPr>
      <w:r w:rsidRPr="00AC52AB">
        <w:t xml:space="preserve">Blocks: 1089, 1090, 1093, 1094, 1095, 1103, 1104, 1105, 1106  </w:t>
      </w:r>
      <w:r w:rsidRPr="00AC52AB">
        <w:tab/>
        <w:t>14</w:t>
      </w:r>
    </w:p>
    <w:p w14:paraId="61B9350C" w14:textId="77777777" w:rsidR="00A159CE" w:rsidRPr="00AC52AB" w:rsidRDefault="00A159CE" w:rsidP="00A159CE">
      <w:pPr>
        <w:widowControl w:val="0"/>
        <w:ind w:left="576"/>
      </w:pPr>
      <w:r w:rsidRPr="00AC52AB">
        <w:t>Tract 208.07</w:t>
      </w:r>
    </w:p>
    <w:p w14:paraId="1934EB9F" w14:textId="77777777" w:rsidR="00A159CE" w:rsidRPr="00AC52AB" w:rsidRDefault="00A159CE" w:rsidP="00A159CE">
      <w:pPr>
        <w:widowControl w:val="0"/>
        <w:ind w:left="1152"/>
      </w:pPr>
      <w:r w:rsidRPr="00AC52AB">
        <w:t xml:space="preserve">Blocks: 1000, 1001, 1002, 1003, 1004, 1005, 1006, 1007, 1008, 1009, 1010, 1011, 1012, 1013, 1016  </w:t>
      </w:r>
      <w:r w:rsidRPr="00AC52AB">
        <w:tab/>
        <w:t>1610</w:t>
      </w:r>
    </w:p>
    <w:p w14:paraId="1E3FF992" w14:textId="77777777" w:rsidR="00A159CE" w:rsidRPr="00AC52AB" w:rsidRDefault="00A159CE" w:rsidP="00A159CE">
      <w:pPr>
        <w:widowControl w:val="0"/>
        <w:ind w:left="288"/>
      </w:pPr>
      <w:r w:rsidRPr="00AC52AB">
        <w:t xml:space="preserve">Medway Subtotal </w:t>
      </w:r>
      <w:r w:rsidRPr="00AC52AB">
        <w:tab/>
        <w:t>1,624</w:t>
      </w:r>
    </w:p>
    <w:p w14:paraId="17562278" w14:textId="77777777" w:rsidR="00A159CE" w:rsidRPr="00AC52AB" w:rsidRDefault="00A159CE" w:rsidP="00A159CE">
      <w:pPr>
        <w:widowControl w:val="0"/>
        <w:ind w:left="288"/>
      </w:pPr>
      <w:r w:rsidRPr="00AC52AB">
        <w:t>Pimlico</w:t>
      </w:r>
    </w:p>
    <w:p w14:paraId="5E75138F" w14:textId="77777777" w:rsidR="00A159CE" w:rsidRPr="00AC52AB" w:rsidRDefault="00A159CE" w:rsidP="00A159CE">
      <w:pPr>
        <w:widowControl w:val="0"/>
        <w:ind w:left="576"/>
      </w:pPr>
      <w:r w:rsidRPr="00AC52AB">
        <w:t>Tract 206.02</w:t>
      </w:r>
    </w:p>
    <w:p w14:paraId="4C7C371B" w14:textId="77777777" w:rsidR="00A159CE" w:rsidRPr="00AC52AB" w:rsidRDefault="00A159CE" w:rsidP="00A159CE">
      <w:pPr>
        <w:widowControl w:val="0"/>
        <w:ind w:left="1152"/>
      </w:pPr>
      <w:r w:rsidRPr="00AC52AB">
        <w:t xml:space="preserve">Blocks: 2046, 2048, 2056, 2062, 3000, 3001, 3002, 3029  </w:t>
      </w:r>
      <w:r w:rsidRPr="00AC52AB">
        <w:tab/>
        <w:t>80</w:t>
      </w:r>
    </w:p>
    <w:p w14:paraId="545ADEB3" w14:textId="77777777" w:rsidR="00A159CE" w:rsidRPr="00AC52AB" w:rsidRDefault="00A159CE" w:rsidP="00A159CE">
      <w:pPr>
        <w:widowControl w:val="0"/>
        <w:ind w:left="576"/>
      </w:pPr>
      <w:r w:rsidRPr="00AC52AB">
        <w:t>Tract 207.07</w:t>
      </w:r>
    </w:p>
    <w:p w14:paraId="3D1E5557" w14:textId="77777777" w:rsidR="00A159CE" w:rsidRPr="00AC52AB" w:rsidRDefault="00A159CE" w:rsidP="00A159CE">
      <w:pPr>
        <w:widowControl w:val="0"/>
        <w:ind w:left="1152"/>
      </w:pPr>
      <w:r w:rsidRPr="00AC52AB">
        <w:t xml:space="preserve">Blocks: 1092  </w:t>
      </w:r>
      <w:r w:rsidRPr="00AC52AB">
        <w:tab/>
        <w:t>0</w:t>
      </w:r>
    </w:p>
    <w:p w14:paraId="4FBCBC0D" w14:textId="77777777" w:rsidR="00A159CE" w:rsidRPr="00AC52AB" w:rsidRDefault="00A159CE" w:rsidP="00A159CE">
      <w:pPr>
        <w:widowControl w:val="0"/>
        <w:ind w:left="288"/>
      </w:pPr>
      <w:r w:rsidRPr="00AC52AB">
        <w:t xml:space="preserve">Pimlico Subtotal </w:t>
      </w:r>
      <w:r w:rsidRPr="00AC52AB">
        <w:tab/>
        <w:t>80</w:t>
      </w:r>
    </w:p>
    <w:p w14:paraId="16872993" w14:textId="77777777" w:rsidR="00A159CE" w:rsidRPr="00AC52AB" w:rsidRDefault="00A159CE" w:rsidP="00A159CE">
      <w:pPr>
        <w:widowControl w:val="0"/>
        <w:ind w:left="288"/>
      </w:pPr>
      <w:r w:rsidRPr="00AC52AB">
        <w:t xml:space="preserve">Pine Grove </w:t>
      </w:r>
      <w:r w:rsidRPr="00AC52AB">
        <w:tab/>
        <w:t>0</w:t>
      </w:r>
    </w:p>
    <w:p w14:paraId="5A52A0A0" w14:textId="77777777" w:rsidR="00A159CE" w:rsidRPr="00AC52AB" w:rsidRDefault="00A159CE" w:rsidP="00A159CE">
      <w:pPr>
        <w:widowControl w:val="0"/>
        <w:ind w:left="288"/>
      </w:pPr>
      <w:r w:rsidRPr="00AC52AB">
        <w:t xml:space="preserve">Pomflant </w:t>
      </w:r>
      <w:r w:rsidRPr="00AC52AB">
        <w:tab/>
        <w:t>6</w:t>
      </w:r>
    </w:p>
    <w:p w14:paraId="2EE90B1E" w14:textId="77777777" w:rsidR="00A159CE" w:rsidRPr="00AC52AB" w:rsidRDefault="00A159CE" w:rsidP="00A159CE">
      <w:pPr>
        <w:widowControl w:val="0"/>
        <w:ind w:left="288"/>
      </w:pPr>
      <w:r w:rsidRPr="00AC52AB">
        <w:t xml:space="preserve">Sedgefield 2 </w:t>
      </w:r>
      <w:r w:rsidRPr="00AC52AB">
        <w:tab/>
        <w:t>5,590</w:t>
      </w:r>
    </w:p>
    <w:p w14:paraId="3D5C5471" w14:textId="77777777" w:rsidR="00A159CE" w:rsidRPr="00AC52AB" w:rsidRDefault="00A159CE" w:rsidP="00A159CE">
      <w:pPr>
        <w:widowControl w:val="0"/>
        <w:ind w:left="288"/>
      </w:pPr>
      <w:r w:rsidRPr="00AC52AB">
        <w:t>The Village</w:t>
      </w:r>
    </w:p>
    <w:p w14:paraId="1A204506" w14:textId="77777777" w:rsidR="00A159CE" w:rsidRPr="00AC52AB" w:rsidRDefault="00A159CE" w:rsidP="00A159CE">
      <w:pPr>
        <w:widowControl w:val="0"/>
        <w:ind w:left="576"/>
      </w:pPr>
      <w:r w:rsidRPr="00AC52AB">
        <w:t>Tract 204.04</w:t>
      </w:r>
    </w:p>
    <w:p w14:paraId="6304C614" w14:textId="77777777" w:rsidR="00A159CE" w:rsidRPr="00AC52AB" w:rsidRDefault="00A159CE" w:rsidP="00A159CE">
      <w:pPr>
        <w:widowControl w:val="0"/>
        <w:ind w:left="1152"/>
      </w:pPr>
      <w:r w:rsidRPr="00AC52AB">
        <w:t xml:space="preserve">Blocks: 1128, 1129, 1130,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2058, 2059, 2060, 2061, 2062  </w:t>
      </w:r>
      <w:r w:rsidRPr="00AC52AB">
        <w:tab/>
        <w:t>3173</w:t>
      </w:r>
    </w:p>
    <w:p w14:paraId="492FD15F" w14:textId="77777777" w:rsidR="00A159CE" w:rsidRPr="00AC52AB" w:rsidRDefault="00A159CE" w:rsidP="00A159CE">
      <w:pPr>
        <w:widowControl w:val="0"/>
        <w:ind w:left="576"/>
      </w:pPr>
      <w:r w:rsidRPr="00AC52AB">
        <w:t>Tract 204.05</w:t>
      </w:r>
    </w:p>
    <w:p w14:paraId="4A7FF6C3" w14:textId="77777777" w:rsidR="00A159CE" w:rsidRPr="00AC52AB" w:rsidRDefault="00A159CE" w:rsidP="00A159CE">
      <w:pPr>
        <w:widowControl w:val="0"/>
        <w:ind w:left="1152"/>
      </w:pPr>
      <w:r w:rsidRPr="00AC52AB">
        <w:t xml:space="preserve">Blocks: 1056  </w:t>
      </w:r>
      <w:r w:rsidRPr="00AC52AB">
        <w:tab/>
        <w:t>0</w:t>
      </w:r>
    </w:p>
    <w:p w14:paraId="2A2A7B18" w14:textId="77777777" w:rsidR="00A159CE" w:rsidRPr="00AC52AB" w:rsidRDefault="00A159CE" w:rsidP="00A159CE">
      <w:pPr>
        <w:widowControl w:val="0"/>
        <w:ind w:left="288"/>
      </w:pPr>
      <w:r w:rsidRPr="00AC52AB">
        <w:t xml:space="preserve">The Village Subtotal </w:t>
      </w:r>
      <w:r w:rsidRPr="00AC52AB">
        <w:tab/>
        <w:t>3,173</w:t>
      </w:r>
    </w:p>
    <w:p w14:paraId="3AC122E8" w14:textId="77777777" w:rsidR="00A159CE" w:rsidRPr="00AC52AB" w:rsidRDefault="00A159CE" w:rsidP="00A159CE">
      <w:pPr>
        <w:widowControl w:val="0"/>
        <w:ind w:left="288"/>
      </w:pPr>
      <w:r w:rsidRPr="00AC52AB">
        <w:t xml:space="preserve">Yellow House </w:t>
      </w:r>
      <w:r w:rsidRPr="00AC52AB">
        <w:tab/>
        <w:t>3,772</w:t>
      </w:r>
    </w:p>
    <w:p w14:paraId="1E64FA4C" w14:textId="77777777" w:rsidR="00A159CE" w:rsidRPr="00AC52AB" w:rsidRDefault="00A159CE" w:rsidP="00A159CE">
      <w:pPr>
        <w:widowControl w:val="0"/>
        <w:ind w:left="288"/>
      </w:pPr>
      <w:r w:rsidRPr="00AC52AB">
        <w:t xml:space="preserve">County Berkeley SC Subtotal </w:t>
      </w:r>
      <w:r w:rsidRPr="00AC52AB">
        <w:tab/>
        <w:t>42,216</w:t>
      </w:r>
    </w:p>
    <w:p w14:paraId="22E2EB2F" w14:textId="77777777" w:rsidR="00A159CE" w:rsidRPr="00AC52AB" w:rsidRDefault="00A159CE" w:rsidP="00A159CE">
      <w:pPr>
        <w:widowControl w:val="0"/>
      </w:pPr>
      <w:r w:rsidRPr="00AC52AB">
        <w:t xml:space="preserve">DISTRICT 99 Total </w:t>
      </w:r>
      <w:r w:rsidRPr="00AC52AB">
        <w:tab/>
        <w:t>42,216</w:t>
      </w:r>
    </w:p>
    <w:p w14:paraId="76653F0A" w14:textId="77777777" w:rsidR="00A159CE" w:rsidRPr="00AC52AB" w:rsidRDefault="00A159CE" w:rsidP="00A159CE">
      <w:pPr>
        <w:widowControl w:val="0"/>
      </w:pPr>
      <w:r w:rsidRPr="00AC52AB">
        <w:t>Area</w:t>
      </w:r>
      <w:r w:rsidRPr="00AC52AB">
        <w:tab/>
        <w:t>Population</w:t>
      </w:r>
    </w:p>
    <w:p w14:paraId="25306216" w14:textId="77777777" w:rsidR="00A159CE" w:rsidRPr="00AC52AB" w:rsidRDefault="00A159CE" w:rsidP="00A159CE">
      <w:pPr>
        <w:widowControl w:val="0"/>
      </w:pPr>
      <w:r w:rsidRPr="00AC52AB">
        <w:t>DISTRICT 100</w:t>
      </w:r>
    </w:p>
    <w:p w14:paraId="4C2FBEC8" w14:textId="77777777" w:rsidR="00A159CE" w:rsidRPr="00AC52AB" w:rsidRDefault="00A159CE" w:rsidP="00A159CE">
      <w:pPr>
        <w:widowControl w:val="0"/>
      </w:pPr>
      <w:r w:rsidRPr="00AC52AB">
        <w:t>Area</w:t>
      </w:r>
      <w:r w:rsidRPr="00AC52AB">
        <w:tab/>
        <w:t>Population</w:t>
      </w:r>
    </w:p>
    <w:p w14:paraId="5EB6E1DC" w14:textId="77777777" w:rsidR="00A159CE" w:rsidRPr="00AC52AB" w:rsidRDefault="00A159CE" w:rsidP="00A159CE">
      <w:pPr>
        <w:widowControl w:val="0"/>
        <w:ind w:left="288"/>
      </w:pPr>
      <w:r w:rsidRPr="00AC52AB">
        <w:t>County: Berkeley SC</w:t>
      </w:r>
    </w:p>
    <w:p w14:paraId="2903A1A5" w14:textId="77777777" w:rsidR="00A159CE" w:rsidRPr="00AC52AB" w:rsidRDefault="00A159CE" w:rsidP="00A159CE">
      <w:pPr>
        <w:widowControl w:val="0"/>
        <w:ind w:left="288"/>
      </w:pPr>
      <w:r w:rsidRPr="00AC52AB">
        <w:t>Bonneau</w:t>
      </w:r>
    </w:p>
    <w:p w14:paraId="0B5CFFED" w14:textId="77777777" w:rsidR="00A159CE" w:rsidRPr="00AC52AB" w:rsidRDefault="00A159CE" w:rsidP="00A159CE">
      <w:pPr>
        <w:widowControl w:val="0"/>
        <w:ind w:left="576"/>
      </w:pPr>
      <w:r w:rsidRPr="00AC52AB">
        <w:t>Tract 203.04</w:t>
      </w:r>
    </w:p>
    <w:p w14:paraId="09D2D76E" w14:textId="77777777" w:rsidR="00A159CE" w:rsidRPr="00AC52AB" w:rsidRDefault="00A159CE" w:rsidP="00A159CE">
      <w:pPr>
        <w:widowControl w:val="0"/>
        <w:ind w:left="1152"/>
      </w:pPr>
      <w:r w:rsidRPr="00AC52AB">
        <w:t xml:space="preserve">Blocks: 2010, 2013, 2015, 2016, 2018, 2023, 2024, 2025, 2026, 2035, 2039  </w:t>
      </w:r>
      <w:r w:rsidRPr="00AC52AB">
        <w:tab/>
        <w:t>198</w:t>
      </w:r>
    </w:p>
    <w:p w14:paraId="789F5081" w14:textId="77777777" w:rsidR="00A159CE" w:rsidRPr="00AC52AB" w:rsidRDefault="00A159CE" w:rsidP="00A159CE">
      <w:pPr>
        <w:widowControl w:val="0"/>
        <w:ind w:left="288"/>
      </w:pPr>
      <w:r w:rsidRPr="00AC52AB">
        <w:t xml:space="preserve">Bonneau Subtotal </w:t>
      </w:r>
      <w:r w:rsidRPr="00AC52AB">
        <w:tab/>
        <w:t>198</w:t>
      </w:r>
    </w:p>
    <w:p w14:paraId="12E051E3" w14:textId="77777777" w:rsidR="00A159CE" w:rsidRPr="00AC52AB" w:rsidRDefault="00A159CE" w:rsidP="00A159CE">
      <w:pPr>
        <w:widowControl w:val="0"/>
        <w:ind w:left="288"/>
      </w:pPr>
      <w:r w:rsidRPr="00AC52AB">
        <w:t>Bonneau Beach</w:t>
      </w:r>
    </w:p>
    <w:p w14:paraId="42B23008" w14:textId="77777777" w:rsidR="00A159CE" w:rsidRPr="00AC52AB" w:rsidRDefault="00A159CE" w:rsidP="00A159CE">
      <w:pPr>
        <w:widowControl w:val="0"/>
        <w:ind w:left="576"/>
      </w:pPr>
      <w:r w:rsidRPr="00AC52AB">
        <w:t>Tract 203.04</w:t>
      </w:r>
    </w:p>
    <w:p w14:paraId="48E97015" w14:textId="77777777" w:rsidR="00A159CE" w:rsidRPr="00AC52AB" w:rsidRDefault="00A159CE" w:rsidP="00A159CE">
      <w:pPr>
        <w:widowControl w:val="0"/>
        <w:ind w:left="1152"/>
      </w:pPr>
      <w:r w:rsidRPr="00AC52AB">
        <w:t xml:space="preserve">Blocks: 1002, 1003, 1011, 1012, 1013, 1015, 1016, 1017, 1018, 1019, 1020, 1021, 1022, 1023, 1024, 4000, 4001, 4003, 4004, 4005, 4006, 4007, 4008, 4009, 4010, 4011, 4029, 4030, 4031, 4032, 4033, 4034, 4035, 4036, 4037, 4038, 4039, 4040, 4041, 4042, 4043, 4044, 4045, 4046, 4047, 4048, 4049, 4050  </w:t>
      </w:r>
      <w:r w:rsidRPr="00AC52AB">
        <w:tab/>
        <w:t>1985</w:t>
      </w:r>
    </w:p>
    <w:p w14:paraId="3E7DB2EA" w14:textId="77777777" w:rsidR="00A159CE" w:rsidRPr="00AC52AB" w:rsidRDefault="00A159CE" w:rsidP="00A159CE">
      <w:pPr>
        <w:widowControl w:val="0"/>
        <w:ind w:left="288"/>
      </w:pPr>
      <w:r w:rsidRPr="00AC52AB">
        <w:t xml:space="preserve">Bonneau Beach Subtotal </w:t>
      </w:r>
      <w:r w:rsidRPr="00AC52AB">
        <w:tab/>
        <w:t>1,985</w:t>
      </w:r>
    </w:p>
    <w:p w14:paraId="77459A50" w14:textId="77777777" w:rsidR="00A159CE" w:rsidRPr="00AC52AB" w:rsidRDefault="00A159CE" w:rsidP="00A159CE">
      <w:pPr>
        <w:widowControl w:val="0"/>
        <w:ind w:left="288"/>
      </w:pPr>
      <w:r w:rsidRPr="00AC52AB">
        <w:t xml:space="preserve">Cane Bay </w:t>
      </w:r>
      <w:r w:rsidRPr="00AC52AB">
        <w:tab/>
        <w:t>5,038</w:t>
      </w:r>
    </w:p>
    <w:p w14:paraId="443DF110" w14:textId="77777777" w:rsidR="00A159CE" w:rsidRPr="00AC52AB" w:rsidRDefault="00A159CE" w:rsidP="00A159CE">
      <w:pPr>
        <w:widowControl w:val="0"/>
        <w:ind w:left="288"/>
      </w:pPr>
      <w:r w:rsidRPr="00AC52AB">
        <w:t xml:space="preserve">Cane Bay East </w:t>
      </w:r>
      <w:r w:rsidRPr="00AC52AB">
        <w:tab/>
        <w:t>1,877</w:t>
      </w:r>
    </w:p>
    <w:p w14:paraId="1755D259" w14:textId="77777777" w:rsidR="00A159CE" w:rsidRPr="00AC52AB" w:rsidRDefault="00A159CE" w:rsidP="00A159CE">
      <w:pPr>
        <w:widowControl w:val="0"/>
        <w:ind w:left="288"/>
      </w:pPr>
      <w:r w:rsidRPr="00AC52AB">
        <w:t xml:space="preserve">Cane Bay North </w:t>
      </w:r>
      <w:r w:rsidRPr="00AC52AB">
        <w:tab/>
        <w:t>2,008</w:t>
      </w:r>
    </w:p>
    <w:p w14:paraId="52736A83" w14:textId="77777777" w:rsidR="00A159CE" w:rsidRPr="00AC52AB" w:rsidRDefault="00A159CE" w:rsidP="00A159CE">
      <w:pPr>
        <w:widowControl w:val="0"/>
        <w:ind w:left="288"/>
      </w:pPr>
      <w:r w:rsidRPr="00AC52AB">
        <w:t xml:space="preserve">Cane Bay South </w:t>
      </w:r>
      <w:r w:rsidRPr="00AC52AB">
        <w:tab/>
        <w:t>3,131</w:t>
      </w:r>
    </w:p>
    <w:p w14:paraId="30C9F6B0" w14:textId="77777777" w:rsidR="00A159CE" w:rsidRPr="00AC52AB" w:rsidRDefault="00A159CE" w:rsidP="00A159CE">
      <w:pPr>
        <w:widowControl w:val="0"/>
        <w:ind w:left="288"/>
      </w:pPr>
      <w:r w:rsidRPr="00AC52AB">
        <w:t>Carnes Cross Road 2</w:t>
      </w:r>
    </w:p>
    <w:p w14:paraId="4F098246" w14:textId="77777777" w:rsidR="00A159CE" w:rsidRPr="00AC52AB" w:rsidRDefault="00A159CE" w:rsidP="00A159CE">
      <w:pPr>
        <w:widowControl w:val="0"/>
        <w:ind w:left="576"/>
      </w:pPr>
      <w:r w:rsidRPr="00AC52AB">
        <w:t>Tract 207.13</w:t>
      </w:r>
    </w:p>
    <w:p w14:paraId="3AD78415" w14:textId="77777777" w:rsidR="00A159CE" w:rsidRPr="00AC52AB" w:rsidRDefault="00A159CE" w:rsidP="00A159CE">
      <w:pPr>
        <w:widowControl w:val="0"/>
        <w:ind w:left="1152"/>
      </w:pPr>
      <w:r w:rsidRPr="00AC52AB">
        <w:t xml:space="preserve">Blocks: 1028, 1078  </w:t>
      </w:r>
      <w:r w:rsidRPr="00AC52AB">
        <w:tab/>
        <w:t>0</w:t>
      </w:r>
    </w:p>
    <w:p w14:paraId="78F2EC7F" w14:textId="77777777" w:rsidR="00A159CE" w:rsidRPr="00AC52AB" w:rsidRDefault="00A159CE" w:rsidP="00A159CE">
      <w:pPr>
        <w:widowControl w:val="0"/>
        <w:ind w:left="288"/>
      </w:pPr>
      <w:r w:rsidRPr="00AC52AB">
        <w:t xml:space="preserve">Carnes Cross Road 2 Subtotal </w:t>
      </w:r>
      <w:r w:rsidRPr="00AC52AB">
        <w:tab/>
        <w:t>0</w:t>
      </w:r>
    </w:p>
    <w:p w14:paraId="1A67C04C" w14:textId="77777777" w:rsidR="00A159CE" w:rsidRPr="00AC52AB" w:rsidRDefault="00A159CE" w:rsidP="00A159CE">
      <w:pPr>
        <w:widowControl w:val="0"/>
        <w:ind w:left="288"/>
      </w:pPr>
      <w:r w:rsidRPr="00AC52AB">
        <w:t>Carnes Cross Roads 1</w:t>
      </w:r>
    </w:p>
    <w:p w14:paraId="1948D657" w14:textId="77777777" w:rsidR="00A159CE" w:rsidRPr="00AC52AB" w:rsidRDefault="00A159CE" w:rsidP="00A159CE">
      <w:pPr>
        <w:widowControl w:val="0"/>
        <w:ind w:left="576"/>
      </w:pPr>
      <w:r w:rsidRPr="00AC52AB">
        <w:t>Tract 206.01</w:t>
      </w:r>
    </w:p>
    <w:p w14:paraId="1A5379F6" w14:textId="77777777" w:rsidR="00A159CE" w:rsidRPr="00AC52AB" w:rsidRDefault="00A159CE" w:rsidP="00A159CE">
      <w:pPr>
        <w:widowControl w:val="0"/>
        <w:ind w:left="1152"/>
      </w:pPr>
      <w:r w:rsidRPr="00AC52AB">
        <w:t xml:space="preserve">Blocks: 2032, 2033, 2034, 2035, 2036  </w:t>
      </w:r>
      <w:r w:rsidRPr="00AC52AB">
        <w:tab/>
        <w:t>0</w:t>
      </w:r>
    </w:p>
    <w:p w14:paraId="0F7A883E" w14:textId="77777777" w:rsidR="00A159CE" w:rsidRPr="00AC52AB" w:rsidRDefault="00A159CE" w:rsidP="00A159CE">
      <w:pPr>
        <w:widowControl w:val="0"/>
        <w:ind w:left="576"/>
      </w:pPr>
      <w:r w:rsidRPr="00AC52AB">
        <w:t>Tract 207.07</w:t>
      </w:r>
    </w:p>
    <w:p w14:paraId="6AC97D00" w14:textId="77777777" w:rsidR="00A159CE" w:rsidRPr="00AC52AB" w:rsidRDefault="00A159CE" w:rsidP="00A159CE">
      <w:pPr>
        <w:widowControl w:val="0"/>
        <w:ind w:left="1152"/>
      </w:pPr>
      <w:r w:rsidRPr="00AC52AB">
        <w:t xml:space="preserve">Blocks: 1008, 1009, 1010, 1011, 1012, 1013, 1014, 1015, 1016, 1017, 1018, 1024, 1030, 1031, 1032, 1033, 1034, 1071, 1072, 1075, 1111  </w:t>
      </w:r>
      <w:r w:rsidRPr="00AC52AB">
        <w:tab/>
        <w:t>841</w:t>
      </w:r>
    </w:p>
    <w:p w14:paraId="4ECD57F8" w14:textId="77777777" w:rsidR="00A159CE" w:rsidRPr="00AC52AB" w:rsidRDefault="00A159CE" w:rsidP="00A159CE">
      <w:pPr>
        <w:widowControl w:val="0"/>
        <w:ind w:left="576"/>
      </w:pPr>
      <w:r w:rsidRPr="00AC52AB">
        <w:t>Tract 207.12</w:t>
      </w:r>
    </w:p>
    <w:p w14:paraId="36B49F62" w14:textId="77777777" w:rsidR="00A159CE" w:rsidRPr="00AC52AB" w:rsidRDefault="00A159CE" w:rsidP="00A159CE">
      <w:pPr>
        <w:widowControl w:val="0"/>
        <w:ind w:left="1152"/>
      </w:pPr>
      <w:r w:rsidRPr="00AC52AB">
        <w:t xml:space="preserve">Blocks: 1011, 2020, 2021, 2022, 2024, 2025, 2026, 2027, 2028, 2029, 2030  </w:t>
      </w:r>
      <w:r w:rsidRPr="00AC52AB">
        <w:tab/>
        <w:t>863</w:t>
      </w:r>
    </w:p>
    <w:p w14:paraId="4A5347B8" w14:textId="77777777" w:rsidR="00A159CE" w:rsidRPr="00AC52AB" w:rsidRDefault="00A159CE" w:rsidP="00A159CE">
      <w:pPr>
        <w:widowControl w:val="0"/>
        <w:ind w:left="288"/>
      </w:pPr>
      <w:r w:rsidRPr="00AC52AB">
        <w:t xml:space="preserve">Carnes Cross Roads 1 Subtotal </w:t>
      </w:r>
      <w:r w:rsidRPr="00AC52AB">
        <w:tab/>
        <w:t>1,704</w:t>
      </w:r>
    </w:p>
    <w:p w14:paraId="77F344DE" w14:textId="77777777" w:rsidR="00A159CE" w:rsidRPr="00AC52AB" w:rsidRDefault="00A159CE" w:rsidP="00A159CE">
      <w:pPr>
        <w:widowControl w:val="0"/>
        <w:ind w:left="288"/>
      </w:pPr>
      <w:r w:rsidRPr="00AC52AB">
        <w:t>Cordesville</w:t>
      </w:r>
    </w:p>
    <w:p w14:paraId="4AA5EF7C" w14:textId="77777777" w:rsidR="00A159CE" w:rsidRPr="00AC52AB" w:rsidRDefault="00A159CE" w:rsidP="00A159CE">
      <w:pPr>
        <w:widowControl w:val="0"/>
        <w:ind w:left="576"/>
      </w:pPr>
      <w:r w:rsidRPr="00AC52AB">
        <w:t>Tract 203.04</w:t>
      </w:r>
    </w:p>
    <w:p w14:paraId="5AE1452E" w14:textId="77777777" w:rsidR="00A159CE" w:rsidRPr="00AC52AB" w:rsidRDefault="00A159CE" w:rsidP="00A159CE">
      <w:pPr>
        <w:widowControl w:val="0"/>
        <w:ind w:left="1152"/>
      </w:pPr>
      <w:r w:rsidRPr="00AC52AB">
        <w:t xml:space="preserve">Blocks: 2047  </w:t>
      </w:r>
      <w:r w:rsidRPr="00AC52AB">
        <w:tab/>
        <w:t>0</w:t>
      </w:r>
    </w:p>
    <w:p w14:paraId="0F27ED73" w14:textId="77777777" w:rsidR="00A159CE" w:rsidRPr="00AC52AB" w:rsidRDefault="00A159CE" w:rsidP="00A159CE">
      <w:pPr>
        <w:widowControl w:val="0"/>
        <w:ind w:left="576"/>
      </w:pPr>
      <w:r w:rsidRPr="00AC52AB">
        <w:t>Tract 204.01</w:t>
      </w:r>
    </w:p>
    <w:p w14:paraId="09CD124C" w14:textId="77777777" w:rsidR="00A159CE" w:rsidRPr="00AC52AB" w:rsidRDefault="00A159CE" w:rsidP="00A159CE">
      <w:pPr>
        <w:widowControl w:val="0"/>
        <w:ind w:left="1152"/>
      </w:pPr>
      <w:r w:rsidRPr="00AC52AB">
        <w:t xml:space="preserve">Blocks: 2039, 2043, 2044, 2045, 2046, 2047, 2048, 2049, 2050, 2051, 2052, 2056, 2058, 2059, 2060, 2061, 2098, 2100, 2101, 2162, 2163, 2164  </w:t>
      </w:r>
      <w:r w:rsidRPr="00AC52AB">
        <w:tab/>
        <w:t>525</w:t>
      </w:r>
    </w:p>
    <w:p w14:paraId="1B43A5F5" w14:textId="77777777" w:rsidR="00A159CE" w:rsidRPr="00AC52AB" w:rsidRDefault="00A159CE" w:rsidP="00A159CE">
      <w:pPr>
        <w:widowControl w:val="0"/>
        <w:ind w:left="288"/>
      </w:pPr>
      <w:r w:rsidRPr="00AC52AB">
        <w:t xml:space="preserve">Cordesville Subtotal </w:t>
      </w:r>
      <w:r w:rsidRPr="00AC52AB">
        <w:tab/>
        <w:t>525</w:t>
      </w:r>
    </w:p>
    <w:p w14:paraId="0D427243" w14:textId="77777777" w:rsidR="00A159CE" w:rsidRPr="00AC52AB" w:rsidRDefault="00A159CE" w:rsidP="00A159CE">
      <w:pPr>
        <w:widowControl w:val="0"/>
        <w:ind w:left="288"/>
      </w:pPr>
      <w:r w:rsidRPr="00AC52AB">
        <w:t>Cypress</w:t>
      </w:r>
    </w:p>
    <w:p w14:paraId="4926280A" w14:textId="77777777" w:rsidR="00A159CE" w:rsidRPr="00AC52AB" w:rsidRDefault="00A159CE" w:rsidP="00A159CE">
      <w:pPr>
        <w:widowControl w:val="0"/>
        <w:ind w:left="576"/>
      </w:pPr>
      <w:r w:rsidRPr="00AC52AB">
        <w:t>Tract 206.02</w:t>
      </w:r>
    </w:p>
    <w:p w14:paraId="57DAEE35" w14:textId="77777777" w:rsidR="00A159CE" w:rsidRPr="00AC52AB" w:rsidRDefault="00A159CE" w:rsidP="00A159CE">
      <w:pPr>
        <w:widowControl w:val="0"/>
        <w:ind w:left="1152"/>
      </w:pPr>
      <w:r w:rsidRPr="00AC52AB">
        <w:t xml:space="preserve">Blocks: 3007, 3013, 3016, 3017, 3018, 3031, 3032, 3033, 3034, 3035, 3036  </w:t>
      </w:r>
      <w:r w:rsidRPr="00AC52AB">
        <w:tab/>
        <w:t>1689</w:t>
      </w:r>
    </w:p>
    <w:p w14:paraId="04F15AA6" w14:textId="77777777" w:rsidR="00A159CE" w:rsidRPr="00AC52AB" w:rsidRDefault="00A159CE" w:rsidP="00A159CE">
      <w:pPr>
        <w:widowControl w:val="0"/>
        <w:ind w:left="288"/>
      </w:pPr>
      <w:r w:rsidRPr="00AC52AB">
        <w:t xml:space="preserve">Cypress Subtotal </w:t>
      </w:r>
      <w:r w:rsidRPr="00AC52AB">
        <w:tab/>
        <w:t>1,689</w:t>
      </w:r>
    </w:p>
    <w:p w14:paraId="3A2F3B4B" w14:textId="77777777" w:rsidR="00A159CE" w:rsidRPr="00AC52AB" w:rsidRDefault="00A159CE" w:rsidP="00A159CE">
      <w:pPr>
        <w:widowControl w:val="0"/>
        <w:ind w:left="288"/>
      </w:pPr>
      <w:r w:rsidRPr="00AC52AB">
        <w:t xml:space="preserve">Fifty-two </w:t>
      </w:r>
      <w:r w:rsidRPr="00AC52AB">
        <w:tab/>
        <w:t>2,566</w:t>
      </w:r>
    </w:p>
    <w:p w14:paraId="41026D6F" w14:textId="77777777" w:rsidR="00A159CE" w:rsidRPr="00AC52AB" w:rsidRDefault="00A159CE" w:rsidP="00A159CE">
      <w:pPr>
        <w:widowControl w:val="0"/>
        <w:ind w:left="288"/>
      </w:pPr>
      <w:r w:rsidRPr="00AC52AB">
        <w:t xml:space="preserve">Fox Bank </w:t>
      </w:r>
      <w:r w:rsidRPr="00AC52AB">
        <w:tab/>
        <w:t>3,894</w:t>
      </w:r>
    </w:p>
    <w:p w14:paraId="152D1637" w14:textId="77777777" w:rsidR="00A159CE" w:rsidRPr="00AC52AB" w:rsidRDefault="00A159CE" w:rsidP="00A159CE">
      <w:pPr>
        <w:widowControl w:val="0"/>
        <w:ind w:left="288"/>
      </w:pPr>
      <w:r w:rsidRPr="00AC52AB">
        <w:t xml:space="preserve">Horseshoe </w:t>
      </w:r>
      <w:r w:rsidRPr="00AC52AB">
        <w:tab/>
        <w:t>2,005</w:t>
      </w:r>
    </w:p>
    <w:p w14:paraId="7DB9FC1E" w14:textId="77777777" w:rsidR="00A159CE" w:rsidRPr="00AC52AB" w:rsidRDefault="00A159CE" w:rsidP="00A159CE">
      <w:pPr>
        <w:widowControl w:val="0"/>
        <w:ind w:left="288"/>
      </w:pPr>
      <w:r w:rsidRPr="00AC52AB">
        <w:t xml:space="preserve">Live Oak </w:t>
      </w:r>
      <w:r w:rsidRPr="00AC52AB">
        <w:tab/>
        <w:t>2,502</w:t>
      </w:r>
    </w:p>
    <w:p w14:paraId="6309F751" w14:textId="77777777" w:rsidR="00A159CE" w:rsidRPr="00AC52AB" w:rsidRDefault="00A159CE" w:rsidP="00A159CE">
      <w:pPr>
        <w:widowControl w:val="0"/>
        <w:ind w:left="288"/>
      </w:pPr>
      <w:r w:rsidRPr="00AC52AB">
        <w:t>Macedonia</w:t>
      </w:r>
    </w:p>
    <w:p w14:paraId="1061D856" w14:textId="77777777" w:rsidR="00A159CE" w:rsidRPr="00AC52AB" w:rsidRDefault="00A159CE" w:rsidP="00A159CE">
      <w:pPr>
        <w:widowControl w:val="0"/>
        <w:ind w:left="576"/>
      </w:pPr>
      <w:r w:rsidRPr="00AC52AB">
        <w:t>Tract 203.01</w:t>
      </w:r>
    </w:p>
    <w:p w14:paraId="14B52307" w14:textId="77777777" w:rsidR="00A159CE" w:rsidRPr="00AC52AB" w:rsidRDefault="00A159CE" w:rsidP="00A159CE">
      <w:pPr>
        <w:widowControl w:val="0"/>
        <w:ind w:left="1152"/>
      </w:pPr>
      <w:r w:rsidRPr="00AC52AB">
        <w:t xml:space="preserve">Blocks: 2028  </w:t>
      </w:r>
      <w:r w:rsidRPr="00AC52AB">
        <w:tab/>
        <w:t>51</w:t>
      </w:r>
    </w:p>
    <w:p w14:paraId="040D7779" w14:textId="77777777" w:rsidR="00A159CE" w:rsidRPr="00AC52AB" w:rsidRDefault="00A159CE" w:rsidP="00A159CE">
      <w:pPr>
        <w:widowControl w:val="0"/>
        <w:ind w:left="576"/>
      </w:pPr>
      <w:r w:rsidRPr="00AC52AB">
        <w:t>Tract 203.04</w:t>
      </w:r>
    </w:p>
    <w:p w14:paraId="13AD0BB7" w14:textId="77777777" w:rsidR="00A159CE" w:rsidRPr="00AC52AB" w:rsidRDefault="00A159CE" w:rsidP="00A159CE">
      <w:pPr>
        <w:widowControl w:val="0"/>
        <w:ind w:left="1152"/>
      </w:pPr>
      <w:r w:rsidRPr="00AC52AB">
        <w:t xml:space="preserve">Blocks: 2017, 2019, 2020, 2021, 2022, 2033, 2034, 2036, 2037, 2038, 2040, 2041  </w:t>
      </w:r>
      <w:r w:rsidRPr="00AC52AB">
        <w:tab/>
        <w:t>236</w:t>
      </w:r>
    </w:p>
    <w:p w14:paraId="70A72C24" w14:textId="77777777" w:rsidR="00A159CE" w:rsidRPr="00AC52AB" w:rsidRDefault="00A159CE" w:rsidP="00A159CE">
      <w:pPr>
        <w:widowControl w:val="0"/>
        <w:ind w:left="576"/>
      </w:pPr>
      <w:r w:rsidRPr="00AC52AB">
        <w:t>Tract 204.01</w:t>
      </w:r>
    </w:p>
    <w:p w14:paraId="585557EA" w14:textId="77777777" w:rsidR="00A159CE" w:rsidRPr="00AC52AB" w:rsidRDefault="00A159CE" w:rsidP="00A159CE">
      <w:pPr>
        <w:widowControl w:val="0"/>
        <w:ind w:left="1152"/>
      </w:pPr>
      <w:r w:rsidRPr="00AC52AB">
        <w:t xml:space="preserve">Blocks: 2016, 2017, 2018, 2019, 2025, 2033, 2034  </w:t>
      </w:r>
      <w:r w:rsidRPr="00AC52AB">
        <w:tab/>
        <w:t>62</w:t>
      </w:r>
    </w:p>
    <w:p w14:paraId="5D1A8924" w14:textId="77777777" w:rsidR="00A159CE" w:rsidRPr="00AC52AB" w:rsidRDefault="00A159CE" w:rsidP="00A159CE">
      <w:pPr>
        <w:widowControl w:val="0"/>
        <w:ind w:left="288"/>
      </w:pPr>
      <w:r w:rsidRPr="00AC52AB">
        <w:t xml:space="preserve">Macedonia Subtotal </w:t>
      </w:r>
      <w:r w:rsidRPr="00AC52AB">
        <w:tab/>
        <w:t>349</w:t>
      </w:r>
    </w:p>
    <w:p w14:paraId="5E0C21D0" w14:textId="77777777" w:rsidR="00A159CE" w:rsidRPr="00AC52AB" w:rsidRDefault="00A159CE" w:rsidP="00A159CE">
      <w:pPr>
        <w:widowControl w:val="0"/>
        <w:ind w:left="288"/>
      </w:pPr>
      <w:r w:rsidRPr="00AC52AB">
        <w:t xml:space="preserve">McBeth </w:t>
      </w:r>
      <w:r w:rsidRPr="00AC52AB">
        <w:tab/>
        <w:t>1,324</w:t>
      </w:r>
    </w:p>
    <w:p w14:paraId="127A0C72" w14:textId="77777777" w:rsidR="00A159CE" w:rsidRPr="00AC52AB" w:rsidRDefault="00A159CE" w:rsidP="00A159CE">
      <w:pPr>
        <w:widowControl w:val="0"/>
        <w:ind w:left="288"/>
      </w:pPr>
      <w:r w:rsidRPr="00AC52AB">
        <w:t>Moncks Corner 1</w:t>
      </w:r>
    </w:p>
    <w:p w14:paraId="6F3C29C2" w14:textId="77777777" w:rsidR="00A159CE" w:rsidRPr="00AC52AB" w:rsidRDefault="00A159CE" w:rsidP="00A159CE">
      <w:pPr>
        <w:widowControl w:val="0"/>
        <w:ind w:left="576"/>
      </w:pPr>
      <w:r w:rsidRPr="00AC52AB">
        <w:t>Tract 205.03</w:t>
      </w:r>
    </w:p>
    <w:p w14:paraId="721AE817" w14:textId="77777777" w:rsidR="00A159CE" w:rsidRPr="00AC52AB" w:rsidRDefault="00A159CE" w:rsidP="00A159CE">
      <w:pPr>
        <w:widowControl w:val="0"/>
        <w:ind w:left="1152"/>
      </w:pPr>
      <w:r w:rsidRPr="00AC52AB">
        <w:t xml:space="preserve">Blocks: 3006, 3007, 3008, 3009, 3010, 3011, 3012, 3013, 3014, 3015, 3016, 3017, 3018, 3019, 3020, 3021, 3022, 3028, 3029  </w:t>
      </w:r>
      <w:r w:rsidRPr="00AC52AB">
        <w:tab/>
        <w:t>620</w:t>
      </w:r>
    </w:p>
    <w:p w14:paraId="0D46BADC" w14:textId="77777777" w:rsidR="00A159CE" w:rsidRPr="00AC52AB" w:rsidRDefault="00A159CE" w:rsidP="00A159CE">
      <w:pPr>
        <w:widowControl w:val="0"/>
        <w:ind w:left="576"/>
      </w:pPr>
      <w:r w:rsidRPr="00AC52AB">
        <w:t>Tract 205.04</w:t>
      </w:r>
    </w:p>
    <w:p w14:paraId="6D7B512D" w14:textId="77777777" w:rsidR="00A159CE" w:rsidRPr="00AC52AB" w:rsidRDefault="00A159CE" w:rsidP="00A159CE">
      <w:pPr>
        <w:widowControl w:val="0"/>
        <w:ind w:left="1152"/>
      </w:pPr>
      <w:r w:rsidRPr="00AC52AB">
        <w:t xml:space="preserve">Blocks: 1000, 1001  </w:t>
      </w:r>
      <w:r w:rsidRPr="00AC52AB">
        <w:tab/>
        <w:t>3</w:t>
      </w:r>
    </w:p>
    <w:p w14:paraId="2EE62196" w14:textId="77777777" w:rsidR="00A159CE" w:rsidRPr="00AC52AB" w:rsidRDefault="00A159CE" w:rsidP="00A159CE">
      <w:pPr>
        <w:widowControl w:val="0"/>
        <w:ind w:left="288"/>
      </w:pPr>
      <w:r w:rsidRPr="00AC52AB">
        <w:t xml:space="preserve">Moncks Corner 1 Subtotal </w:t>
      </w:r>
      <w:r w:rsidRPr="00AC52AB">
        <w:tab/>
        <w:t>623</w:t>
      </w:r>
    </w:p>
    <w:p w14:paraId="4DA3433F" w14:textId="77777777" w:rsidR="00A159CE" w:rsidRPr="00AC52AB" w:rsidRDefault="00A159CE" w:rsidP="00A159CE">
      <w:pPr>
        <w:widowControl w:val="0"/>
        <w:ind w:left="288"/>
      </w:pPr>
      <w:r w:rsidRPr="00AC52AB">
        <w:t>Moncks Corner 3</w:t>
      </w:r>
    </w:p>
    <w:p w14:paraId="0B5793DE" w14:textId="77777777" w:rsidR="00A159CE" w:rsidRPr="00AC52AB" w:rsidRDefault="00A159CE" w:rsidP="00A159CE">
      <w:pPr>
        <w:widowControl w:val="0"/>
        <w:ind w:left="576"/>
      </w:pPr>
      <w:r w:rsidRPr="00AC52AB">
        <w:t>Tract 205.06</w:t>
      </w:r>
    </w:p>
    <w:p w14:paraId="39D0662B" w14:textId="77777777" w:rsidR="00A159CE" w:rsidRPr="00AC52AB" w:rsidRDefault="00A159CE" w:rsidP="00A159CE">
      <w:pPr>
        <w:widowControl w:val="0"/>
        <w:ind w:left="1152"/>
      </w:pPr>
      <w:r w:rsidRPr="00AC52AB">
        <w:t xml:space="preserve">Blocks: 2050, 2051  </w:t>
      </w:r>
      <w:r w:rsidRPr="00AC52AB">
        <w:tab/>
        <w:t>0</w:t>
      </w:r>
    </w:p>
    <w:p w14:paraId="0AEC5425" w14:textId="77777777" w:rsidR="00A159CE" w:rsidRPr="00AC52AB" w:rsidRDefault="00A159CE" w:rsidP="00A159CE">
      <w:pPr>
        <w:widowControl w:val="0"/>
        <w:ind w:left="288"/>
      </w:pPr>
      <w:r w:rsidRPr="00AC52AB">
        <w:t xml:space="preserve">Moncks Corner 3 Subtotal </w:t>
      </w:r>
      <w:r w:rsidRPr="00AC52AB">
        <w:tab/>
        <w:t>0</w:t>
      </w:r>
    </w:p>
    <w:p w14:paraId="2764BEB9" w14:textId="77777777" w:rsidR="00A159CE" w:rsidRPr="00AC52AB" w:rsidRDefault="00A159CE" w:rsidP="00A159CE">
      <w:pPr>
        <w:widowControl w:val="0"/>
        <w:ind w:left="288"/>
      </w:pPr>
      <w:r w:rsidRPr="00AC52AB">
        <w:t>Moncks Corner 4</w:t>
      </w:r>
    </w:p>
    <w:p w14:paraId="5EF58A49" w14:textId="77777777" w:rsidR="00A159CE" w:rsidRPr="00AC52AB" w:rsidRDefault="00A159CE" w:rsidP="00A159CE">
      <w:pPr>
        <w:widowControl w:val="0"/>
        <w:ind w:left="576"/>
      </w:pPr>
      <w:r w:rsidRPr="00AC52AB">
        <w:t>Tract 205.06</w:t>
      </w:r>
    </w:p>
    <w:p w14:paraId="0CC6EC83" w14:textId="77777777" w:rsidR="00A159CE" w:rsidRPr="00AC52AB" w:rsidRDefault="00A159CE" w:rsidP="00A159CE">
      <w:pPr>
        <w:widowControl w:val="0"/>
        <w:ind w:left="1152"/>
      </w:pPr>
      <w:r w:rsidRPr="00AC52AB">
        <w:t xml:space="preserve">Blocks: 1000, 1001, 1002, 1003, 1008, 1012, 1015, 1016, 1017, 1018, 1041  </w:t>
      </w:r>
      <w:r w:rsidRPr="00AC52AB">
        <w:tab/>
        <w:t>969</w:t>
      </w:r>
    </w:p>
    <w:p w14:paraId="466C16D6" w14:textId="77777777" w:rsidR="00A159CE" w:rsidRPr="00AC52AB" w:rsidRDefault="00A159CE" w:rsidP="00A159CE">
      <w:pPr>
        <w:widowControl w:val="0"/>
        <w:ind w:left="288"/>
      </w:pPr>
      <w:r w:rsidRPr="00AC52AB">
        <w:t xml:space="preserve">Moncks Corner 4 Subtotal </w:t>
      </w:r>
      <w:r w:rsidRPr="00AC52AB">
        <w:tab/>
        <w:t>969</w:t>
      </w:r>
    </w:p>
    <w:p w14:paraId="3BB4E0E4" w14:textId="77777777" w:rsidR="00A159CE" w:rsidRPr="00AC52AB" w:rsidRDefault="00A159CE" w:rsidP="00A159CE">
      <w:pPr>
        <w:widowControl w:val="0"/>
        <w:ind w:left="288"/>
      </w:pPr>
      <w:r w:rsidRPr="00AC52AB">
        <w:t>Nexton</w:t>
      </w:r>
    </w:p>
    <w:p w14:paraId="252459CE" w14:textId="77777777" w:rsidR="00A159CE" w:rsidRPr="00AC52AB" w:rsidRDefault="00A159CE" w:rsidP="00A159CE">
      <w:pPr>
        <w:widowControl w:val="0"/>
        <w:ind w:left="576"/>
      </w:pPr>
      <w:r w:rsidRPr="00AC52AB">
        <w:t>Tract 207.13</w:t>
      </w:r>
    </w:p>
    <w:p w14:paraId="7E95F88B" w14:textId="77777777" w:rsidR="00A159CE" w:rsidRPr="00AC52AB" w:rsidRDefault="00A159CE" w:rsidP="00A159CE">
      <w:pPr>
        <w:widowControl w:val="0"/>
        <w:ind w:left="1152"/>
      </w:pPr>
      <w:r w:rsidRPr="00AC52AB">
        <w:t xml:space="preserve">Blocks: 1003, 1010, 1011, 1012, 1013, 1014, 1015, 1016, 1017, 1018, 1019, 1020, 1021, 1022, 1023, 1027, 1094, 1095, 1096, 1097, 1098, 1099, 1100, 1101, 1102, 1103, 1104, 1105, 1106, 1107, 1108, 1109, 1110, 1111, 1112, 1113, 1117, 1121, 1122, 1123, 1124, 1125, 1126, 1128, 1129, 1130, 1131, 1132, 1133, 1134, 1138, 1142, 1143, 1144, 1161  </w:t>
      </w:r>
      <w:r w:rsidRPr="00AC52AB">
        <w:tab/>
        <w:t>2558</w:t>
      </w:r>
    </w:p>
    <w:p w14:paraId="5A6CDBFD" w14:textId="77777777" w:rsidR="00A159CE" w:rsidRPr="00AC52AB" w:rsidRDefault="00A159CE" w:rsidP="00A159CE">
      <w:pPr>
        <w:widowControl w:val="0"/>
        <w:ind w:left="288"/>
      </w:pPr>
      <w:r w:rsidRPr="00AC52AB">
        <w:t xml:space="preserve">Nexton Subtotal </w:t>
      </w:r>
      <w:r w:rsidRPr="00AC52AB">
        <w:tab/>
        <w:t>2,558</w:t>
      </w:r>
    </w:p>
    <w:p w14:paraId="1D405D8B" w14:textId="77777777" w:rsidR="00A159CE" w:rsidRPr="00AC52AB" w:rsidRDefault="00A159CE" w:rsidP="00A159CE">
      <w:pPr>
        <w:widowControl w:val="0"/>
        <w:ind w:left="288"/>
      </w:pPr>
      <w:r w:rsidRPr="00AC52AB">
        <w:t xml:space="preserve">North Creek </w:t>
      </w:r>
      <w:r w:rsidRPr="00AC52AB">
        <w:tab/>
        <w:t>1,017</w:t>
      </w:r>
    </w:p>
    <w:p w14:paraId="49514ECC" w14:textId="77777777" w:rsidR="00A159CE" w:rsidRPr="00AC52AB" w:rsidRDefault="00A159CE" w:rsidP="00A159CE">
      <w:pPr>
        <w:widowControl w:val="0"/>
        <w:ind w:left="288"/>
      </w:pPr>
      <w:r w:rsidRPr="00AC52AB">
        <w:t>Old 52</w:t>
      </w:r>
    </w:p>
    <w:p w14:paraId="4F48D5E1" w14:textId="77777777" w:rsidR="00A159CE" w:rsidRPr="00AC52AB" w:rsidRDefault="00A159CE" w:rsidP="00A159CE">
      <w:pPr>
        <w:widowControl w:val="0"/>
        <w:ind w:left="576"/>
      </w:pPr>
      <w:r w:rsidRPr="00AC52AB">
        <w:t>Tract 205.05</w:t>
      </w:r>
    </w:p>
    <w:p w14:paraId="3841F68D" w14:textId="77777777" w:rsidR="00A159CE" w:rsidRPr="00AC52AB" w:rsidRDefault="00A159CE" w:rsidP="00A159CE">
      <w:pPr>
        <w:widowControl w:val="0"/>
        <w:ind w:left="1152"/>
      </w:pPr>
      <w:r w:rsidRPr="00AC52AB">
        <w:t xml:space="preserve">Blocks: 2008  </w:t>
      </w:r>
      <w:r w:rsidRPr="00AC52AB">
        <w:tab/>
        <w:t>0</w:t>
      </w:r>
    </w:p>
    <w:p w14:paraId="559C4295" w14:textId="77777777" w:rsidR="00A159CE" w:rsidRPr="00AC52AB" w:rsidRDefault="00A159CE" w:rsidP="00A159CE">
      <w:pPr>
        <w:widowControl w:val="0"/>
        <w:ind w:left="576"/>
      </w:pPr>
      <w:r w:rsidRPr="00AC52AB">
        <w:t>Tract 205.06</w:t>
      </w:r>
    </w:p>
    <w:p w14:paraId="66B33348" w14:textId="77777777" w:rsidR="00A159CE" w:rsidRPr="00AC52AB" w:rsidRDefault="00A159CE" w:rsidP="00A159CE">
      <w:pPr>
        <w:widowControl w:val="0"/>
        <w:ind w:left="1152"/>
      </w:pPr>
      <w:r w:rsidRPr="00AC52AB">
        <w:t xml:space="preserve">Blocks: 2023, 2024, 2025, 2026, 2027, 2028, 2052, 2053, 2056, 2057, 2058  </w:t>
      </w:r>
      <w:r w:rsidRPr="00AC52AB">
        <w:tab/>
        <w:t>86</w:t>
      </w:r>
    </w:p>
    <w:p w14:paraId="03C3333E" w14:textId="77777777" w:rsidR="00A159CE" w:rsidRPr="00AC52AB" w:rsidRDefault="00A159CE" w:rsidP="00A159CE">
      <w:pPr>
        <w:widowControl w:val="0"/>
        <w:ind w:left="576"/>
      </w:pPr>
      <w:r w:rsidRPr="00AC52AB">
        <w:t>Tract 206.02</w:t>
      </w:r>
    </w:p>
    <w:p w14:paraId="72917C14" w14:textId="77777777" w:rsidR="00A159CE" w:rsidRPr="00AC52AB" w:rsidRDefault="00A159CE" w:rsidP="00A159CE">
      <w:pPr>
        <w:widowControl w:val="0"/>
        <w:ind w:left="1152"/>
      </w:pPr>
      <w:r w:rsidRPr="00AC52AB">
        <w:t xml:space="preserve">Blocks: 1000, 1001, 1002, 1003, 1004, 1005, 1006, 1007, 1008  </w:t>
      </w:r>
      <w:r w:rsidRPr="00AC52AB">
        <w:tab/>
        <w:t>508</w:t>
      </w:r>
    </w:p>
    <w:p w14:paraId="52521210" w14:textId="77777777" w:rsidR="00A159CE" w:rsidRPr="00AC52AB" w:rsidRDefault="00A159CE" w:rsidP="00A159CE">
      <w:pPr>
        <w:widowControl w:val="0"/>
        <w:ind w:left="288"/>
      </w:pPr>
      <w:r w:rsidRPr="00AC52AB">
        <w:t xml:space="preserve">Old 52 Subtotal </w:t>
      </w:r>
      <w:r w:rsidRPr="00AC52AB">
        <w:tab/>
        <w:t>594</w:t>
      </w:r>
    </w:p>
    <w:p w14:paraId="318BC0F6" w14:textId="77777777" w:rsidR="00A159CE" w:rsidRPr="00AC52AB" w:rsidRDefault="00A159CE" w:rsidP="00A159CE">
      <w:pPr>
        <w:widowControl w:val="0"/>
        <w:ind w:left="288"/>
      </w:pPr>
      <w:r w:rsidRPr="00AC52AB">
        <w:t>Pimlico</w:t>
      </w:r>
    </w:p>
    <w:p w14:paraId="59766C57" w14:textId="77777777" w:rsidR="00A159CE" w:rsidRPr="00AC52AB" w:rsidRDefault="00A159CE" w:rsidP="00A159CE">
      <w:pPr>
        <w:widowControl w:val="0"/>
        <w:ind w:left="576"/>
      </w:pPr>
      <w:r w:rsidRPr="00AC52AB">
        <w:t>Tract 206.02</w:t>
      </w:r>
    </w:p>
    <w:p w14:paraId="2F2730AE" w14:textId="77777777" w:rsidR="00A159CE" w:rsidRPr="00AC52AB" w:rsidRDefault="00A159CE" w:rsidP="00A159CE">
      <w:pPr>
        <w:widowControl w:val="0"/>
        <w:ind w:left="1152"/>
      </w:pPr>
      <w:r w:rsidRPr="00AC52AB">
        <w:t xml:space="preserve">Blocks: 1044, 2000, 2001, 2002, 2003, 2004, 2005, 2006, 2007, 2008, 2009, 2010, 2011, 2012, 2013, 2020, 2021, 2022, 2023, 2024, 2025, 2026, 2027, 2028, 2029, 2030, 2031, 2032, 2033, 2034, 2035, 2036, 2037, 2038, 2039, 2040, 2041, 2042, 2043, 2044, 2045, 2047, 2049, 2050, 2051, 2052, 2053, 2054, 2055, 2059, 2060, 2061, 2075  </w:t>
      </w:r>
      <w:r w:rsidRPr="00AC52AB">
        <w:tab/>
        <w:t>1506</w:t>
      </w:r>
    </w:p>
    <w:p w14:paraId="0D834C58" w14:textId="77777777" w:rsidR="00A159CE" w:rsidRPr="00AC52AB" w:rsidRDefault="00A159CE" w:rsidP="00A159CE">
      <w:pPr>
        <w:widowControl w:val="0"/>
        <w:ind w:left="288"/>
      </w:pPr>
      <w:r w:rsidRPr="00AC52AB">
        <w:t xml:space="preserve">Pimlico Subtotal </w:t>
      </w:r>
      <w:r w:rsidRPr="00AC52AB">
        <w:tab/>
        <w:t>1,506</w:t>
      </w:r>
    </w:p>
    <w:p w14:paraId="01148A3D" w14:textId="77777777" w:rsidR="00A159CE" w:rsidRPr="00AC52AB" w:rsidRDefault="00A159CE" w:rsidP="00A159CE">
      <w:pPr>
        <w:widowControl w:val="0"/>
        <w:ind w:left="288"/>
      </w:pPr>
      <w:r w:rsidRPr="00AC52AB">
        <w:t>Pinopolis</w:t>
      </w:r>
    </w:p>
    <w:p w14:paraId="0C07F777" w14:textId="77777777" w:rsidR="00A159CE" w:rsidRPr="00AC52AB" w:rsidRDefault="00A159CE" w:rsidP="00A159CE">
      <w:pPr>
        <w:widowControl w:val="0"/>
        <w:ind w:left="576"/>
      </w:pPr>
      <w:r w:rsidRPr="00AC52AB">
        <w:t>Tract 205.03</w:t>
      </w:r>
    </w:p>
    <w:p w14:paraId="28AD57A4" w14:textId="77777777" w:rsidR="00A159CE" w:rsidRPr="00AC52AB" w:rsidRDefault="00A159CE" w:rsidP="00A159CE">
      <w:pPr>
        <w:widowControl w:val="0"/>
        <w:ind w:left="1152"/>
      </w:pPr>
      <w:r w:rsidRPr="00AC52AB">
        <w:t xml:space="preserve">Blocks: 3000, 3001, 3002, 3003, 3004, 3005, 3023, 3024, 3025, 3026, 3027, 3030, 3031, 3032, 3033, 3034, 3035  </w:t>
      </w:r>
      <w:r w:rsidRPr="00AC52AB">
        <w:tab/>
        <w:t>1107</w:t>
      </w:r>
    </w:p>
    <w:p w14:paraId="1D07F187" w14:textId="77777777" w:rsidR="00A159CE" w:rsidRPr="00AC52AB" w:rsidRDefault="00A159CE" w:rsidP="00A159CE">
      <w:pPr>
        <w:widowControl w:val="0"/>
        <w:ind w:left="288"/>
      </w:pPr>
      <w:r w:rsidRPr="00AC52AB">
        <w:t xml:space="preserve">Pinopolis Subtotal </w:t>
      </w:r>
      <w:r w:rsidRPr="00AC52AB">
        <w:tab/>
        <w:t>1,107</w:t>
      </w:r>
    </w:p>
    <w:p w14:paraId="54C99A0D" w14:textId="77777777" w:rsidR="00A159CE" w:rsidRPr="00AC52AB" w:rsidRDefault="00A159CE" w:rsidP="00A159CE">
      <w:pPr>
        <w:widowControl w:val="0"/>
        <w:ind w:left="288"/>
      </w:pPr>
      <w:r w:rsidRPr="00AC52AB">
        <w:t>Tramway</w:t>
      </w:r>
    </w:p>
    <w:p w14:paraId="5527CA49" w14:textId="77777777" w:rsidR="00A159CE" w:rsidRPr="00AC52AB" w:rsidRDefault="00A159CE" w:rsidP="00A159CE">
      <w:pPr>
        <w:widowControl w:val="0"/>
        <w:ind w:left="576"/>
      </w:pPr>
      <w:r w:rsidRPr="00AC52AB">
        <w:t>Tract 207.13</w:t>
      </w:r>
    </w:p>
    <w:p w14:paraId="728847B4" w14:textId="77777777" w:rsidR="00A159CE" w:rsidRPr="00AC52AB" w:rsidRDefault="00A159CE" w:rsidP="00A159CE">
      <w:pPr>
        <w:widowControl w:val="0"/>
        <w:ind w:left="1152"/>
      </w:pPr>
      <w:r w:rsidRPr="00AC52AB">
        <w:t xml:space="preserve">Blocks: 1079, 1080, 1081, 1082, 1083, 1084, 1085, 1086, 1087, 1088, 1089, 1090, 1091, 1092, 1093, 1115, 1145  </w:t>
      </w:r>
      <w:r w:rsidRPr="00AC52AB">
        <w:tab/>
        <w:t>2138</w:t>
      </w:r>
    </w:p>
    <w:p w14:paraId="7133C7E3" w14:textId="77777777" w:rsidR="00A159CE" w:rsidRPr="00AC52AB" w:rsidRDefault="00A159CE" w:rsidP="00A159CE">
      <w:pPr>
        <w:widowControl w:val="0"/>
        <w:ind w:left="288"/>
      </w:pPr>
      <w:r w:rsidRPr="00AC52AB">
        <w:t xml:space="preserve">Tramway Subtotal </w:t>
      </w:r>
      <w:r w:rsidRPr="00AC52AB">
        <w:tab/>
        <w:t>2,138</w:t>
      </w:r>
    </w:p>
    <w:p w14:paraId="6A884746" w14:textId="77777777" w:rsidR="00A159CE" w:rsidRPr="00AC52AB" w:rsidRDefault="00A159CE" w:rsidP="00A159CE">
      <w:pPr>
        <w:widowControl w:val="0"/>
        <w:ind w:left="288"/>
      </w:pPr>
      <w:r w:rsidRPr="00AC52AB">
        <w:t>Wassamassaw 1</w:t>
      </w:r>
    </w:p>
    <w:p w14:paraId="0923335B" w14:textId="77777777" w:rsidR="00A159CE" w:rsidRPr="00AC52AB" w:rsidRDefault="00A159CE" w:rsidP="00A159CE">
      <w:pPr>
        <w:widowControl w:val="0"/>
        <w:ind w:left="576"/>
      </w:pPr>
      <w:r w:rsidRPr="00AC52AB">
        <w:t>Tract 207.11</w:t>
      </w:r>
    </w:p>
    <w:p w14:paraId="2675E541" w14:textId="77777777" w:rsidR="00A159CE" w:rsidRPr="00AC52AB" w:rsidRDefault="00A159CE" w:rsidP="00A159CE">
      <w:pPr>
        <w:widowControl w:val="0"/>
        <w:ind w:left="1152"/>
      </w:pPr>
      <w:r w:rsidRPr="00AC52AB">
        <w:t xml:space="preserve">Blocks: 2001, 2003, 2016, 2017, 2018  </w:t>
      </w:r>
      <w:r w:rsidRPr="00AC52AB">
        <w:tab/>
        <w:t>148</w:t>
      </w:r>
    </w:p>
    <w:p w14:paraId="13E8B520" w14:textId="77777777" w:rsidR="00A159CE" w:rsidRPr="00AC52AB" w:rsidRDefault="00A159CE" w:rsidP="00A159CE">
      <w:pPr>
        <w:widowControl w:val="0"/>
        <w:ind w:left="288"/>
      </w:pPr>
      <w:r w:rsidRPr="00AC52AB">
        <w:t xml:space="preserve">Wassamassaw 1 Subtotal </w:t>
      </w:r>
      <w:r w:rsidRPr="00AC52AB">
        <w:tab/>
        <w:t>148</w:t>
      </w:r>
    </w:p>
    <w:p w14:paraId="61793D2D" w14:textId="77777777" w:rsidR="00A159CE" w:rsidRPr="00AC52AB" w:rsidRDefault="00A159CE" w:rsidP="00A159CE">
      <w:pPr>
        <w:widowControl w:val="0"/>
        <w:ind w:left="288"/>
      </w:pPr>
      <w:r w:rsidRPr="00AC52AB">
        <w:t>Wassamassaw 2</w:t>
      </w:r>
    </w:p>
    <w:p w14:paraId="032CDC2A" w14:textId="77777777" w:rsidR="00A159CE" w:rsidRPr="00AC52AB" w:rsidRDefault="00A159CE" w:rsidP="00A159CE">
      <w:pPr>
        <w:widowControl w:val="0"/>
        <w:ind w:left="576"/>
      </w:pPr>
      <w:r w:rsidRPr="00AC52AB">
        <w:t>Tract 207.10</w:t>
      </w:r>
    </w:p>
    <w:p w14:paraId="6B06F18D" w14:textId="77777777" w:rsidR="00A159CE" w:rsidRPr="00AC52AB" w:rsidRDefault="00A159CE" w:rsidP="00A159CE">
      <w:pPr>
        <w:widowControl w:val="0"/>
        <w:ind w:left="1152"/>
      </w:pPr>
      <w:r w:rsidRPr="00AC52AB">
        <w:t xml:space="preserve">Blocks: 2013  </w:t>
      </w:r>
      <w:r w:rsidRPr="00AC52AB">
        <w:tab/>
        <w:t>0</w:t>
      </w:r>
    </w:p>
    <w:p w14:paraId="046D9435" w14:textId="77777777" w:rsidR="00A159CE" w:rsidRPr="00AC52AB" w:rsidRDefault="00A159CE" w:rsidP="00A159CE">
      <w:pPr>
        <w:widowControl w:val="0"/>
        <w:ind w:left="288"/>
      </w:pPr>
      <w:r w:rsidRPr="00AC52AB">
        <w:t xml:space="preserve">Wassamassaw 2 Subtotal </w:t>
      </w:r>
      <w:r w:rsidRPr="00AC52AB">
        <w:tab/>
        <w:t>0</w:t>
      </w:r>
    </w:p>
    <w:p w14:paraId="7ADB6189" w14:textId="77777777" w:rsidR="00A159CE" w:rsidRPr="00AC52AB" w:rsidRDefault="00A159CE" w:rsidP="00A159CE">
      <w:pPr>
        <w:widowControl w:val="0"/>
        <w:ind w:left="288"/>
      </w:pPr>
      <w:r w:rsidRPr="00AC52AB">
        <w:t>Weatherstone</w:t>
      </w:r>
    </w:p>
    <w:p w14:paraId="4D39AC05" w14:textId="77777777" w:rsidR="00A159CE" w:rsidRPr="00AC52AB" w:rsidRDefault="00A159CE" w:rsidP="00A159CE">
      <w:pPr>
        <w:widowControl w:val="0"/>
        <w:ind w:left="576"/>
      </w:pPr>
      <w:r w:rsidRPr="00AC52AB">
        <w:t>Tract 207.10</w:t>
      </w:r>
    </w:p>
    <w:p w14:paraId="38892158" w14:textId="77777777" w:rsidR="00A159CE" w:rsidRPr="00AC52AB" w:rsidRDefault="00A159CE" w:rsidP="00A159CE">
      <w:pPr>
        <w:widowControl w:val="0"/>
        <w:ind w:left="1152"/>
      </w:pPr>
      <w:r w:rsidRPr="00AC52AB">
        <w:t xml:space="preserve">Blocks: 3036, 3037  </w:t>
      </w:r>
      <w:r w:rsidRPr="00AC52AB">
        <w:tab/>
        <w:t>0</w:t>
      </w:r>
    </w:p>
    <w:p w14:paraId="7FD10B86" w14:textId="77777777" w:rsidR="00A159CE" w:rsidRPr="00AC52AB" w:rsidRDefault="00A159CE" w:rsidP="00A159CE">
      <w:pPr>
        <w:widowControl w:val="0"/>
        <w:ind w:left="288"/>
      </w:pPr>
      <w:r w:rsidRPr="00AC52AB">
        <w:t xml:space="preserve">Weatherstone Subtotal </w:t>
      </w:r>
      <w:r w:rsidRPr="00AC52AB">
        <w:tab/>
        <w:t>0</w:t>
      </w:r>
    </w:p>
    <w:p w14:paraId="11B41CBA" w14:textId="77777777" w:rsidR="00A159CE" w:rsidRPr="00AC52AB" w:rsidRDefault="00A159CE" w:rsidP="00A159CE">
      <w:pPr>
        <w:widowControl w:val="0"/>
        <w:ind w:left="288"/>
      </w:pPr>
      <w:r w:rsidRPr="00AC52AB">
        <w:t>Whitesville 1</w:t>
      </w:r>
    </w:p>
    <w:p w14:paraId="45BEC796" w14:textId="77777777" w:rsidR="00A159CE" w:rsidRPr="00AC52AB" w:rsidRDefault="00A159CE" w:rsidP="00A159CE">
      <w:pPr>
        <w:widowControl w:val="0"/>
        <w:ind w:left="576"/>
      </w:pPr>
      <w:r w:rsidRPr="00AC52AB">
        <w:t>Tract 205.05</w:t>
      </w:r>
    </w:p>
    <w:p w14:paraId="42FBB24A" w14:textId="77777777" w:rsidR="00A159CE" w:rsidRPr="00AC52AB" w:rsidRDefault="00A159CE" w:rsidP="00A159CE">
      <w:pPr>
        <w:widowControl w:val="0"/>
        <w:ind w:left="1152"/>
      </w:pPr>
      <w:r w:rsidRPr="00AC52AB">
        <w:t xml:space="preserve">Blocks: 2000, 2001, 2002, 2003, 2004  </w:t>
      </w:r>
      <w:r w:rsidRPr="00AC52AB">
        <w:tab/>
        <w:t>0</w:t>
      </w:r>
    </w:p>
    <w:p w14:paraId="4CF390D5" w14:textId="77777777" w:rsidR="00A159CE" w:rsidRPr="00AC52AB" w:rsidRDefault="00A159CE" w:rsidP="00A159CE">
      <w:pPr>
        <w:widowControl w:val="0"/>
        <w:ind w:left="288"/>
      </w:pPr>
      <w:r w:rsidRPr="00AC52AB">
        <w:t xml:space="preserve">Whitesville 1 Subtotal </w:t>
      </w:r>
      <w:r w:rsidRPr="00AC52AB">
        <w:tab/>
        <w:t>0</w:t>
      </w:r>
    </w:p>
    <w:p w14:paraId="37080DF3" w14:textId="77777777" w:rsidR="00A159CE" w:rsidRPr="00AC52AB" w:rsidRDefault="00A159CE" w:rsidP="00A159CE">
      <w:pPr>
        <w:widowControl w:val="0"/>
        <w:ind w:left="288"/>
      </w:pPr>
      <w:r w:rsidRPr="00AC52AB">
        <w:t>Whitesville 2</w:t>
      </w:r>
    </w:p>
    <w:p w14:paraId="4B0C038F" w14:textId="77777777" w:rsidR="00A159CE" w:rsidRPr="00AC52AB" w:rsidRDefault="00A159CE" w:rsidP="00A159CE">
      <w:pPr>
        <w:widowControl w:val="0"/>
        <w:ind w:left="576"/>
      </w:pPr>
      <w:r w:rsidRPr="00AC52AB">
        <w:t>Tract 206.02</w:t>
      </w:r>
    </w:p>
    <w:p w14:paraId="26F16E73" w14:textId="77777777" w:rsidR="00A159CE" w:rsidRPr="00AC52AB" w:rsidRDefault="00A159CE" w:rsidP="00A159CE">
      <w:pPr>
        <w:widowControl w:val="0"/>
        <w:ind w:left="1152"/>
      </w:pPr>
      <w:r w:rsidRPr="00AC52AB">
        <w:t xml:space="preserve">Blocks: 1009, 1010, 1038, 1039, 1040, 1041, 1042, 1043, 1045, 1046, 2014, 2015, 2016, 2017, 2018, 2019  </w:t>
      </w:r>
      <w:r w:rsidRPr="00AC52AB">
        <w:tab/>
        <w:t>259</w:t>
      </w:r>
    </w:p>
    <w:p w14:paraId="17270207" w14:textId="77777777" w:rsidR="00A159CE" w:rsidRPr="00AC52AB" w:rsidRDefault="00A159CE" w:rsidP="00A159CE">
      <w:pPr>
        <w:widowControl w:val="0"/>
        <w:ind w:left="576"/>
      </w:pPr>
      <w:r w:rsidRPr="00AC52AB">
        <w:t>Tract 207.11</w:t>
      </w:r>
    </w:p>
    <w:p w14:paraId="4E858EA0" w14:textId="77777777" w:rsidR="00A159CE" w:rsidRPr="00AC52AB" w:rsidRDefault="00A159CE" w:rsidP="00A159CE">
      <w:pPr>
        <w:widowControl w:val="0"/>
        <w:ind w:left="1152"/>
      </w:pPr>
      <w:r w:rsidRPr="00AC52AB">
        <w:t xml:space="preserve">Blocks: 3000, 3010, 3011, 3012  </w:t>
      </w:r>
      <w:r w:rsidRPr="00AC52AB">
        <w:tab/>
        <w:t>100</w:t>
      </w:r>
    </w:p>
    <w:p w14:paraId="74BD5FEC" w14:textId="77777777" w:rsidR="00A159CE" w:rsidRPr="00AC52AB" w:rsidRDefault="00A159CE" w:rsidP="00A159CE">
      <w:pPr>
        <w:widowControl w:val="0"/>
        <w:ind w:left="288"/>
      </w:pPr>
      <w:r w:rsidRPr="00AC52AB">
        <w:t xml:space="preserve">Whitesville 2 Subtotal </w:t>
      </w:r>
      <w:r w:rsidRPr="00AC52AB">
        <w:tab/>
        <w:t>359</w:t>
      </w:r>
    </w:p>
    <w:p w14:paraId="2015CBBC" w14:textId="77777777" w:rsidR="00A159CE" w:rsidRPr="00AC52AB" w:rsidRDefault="00A159CE" w:rsidP="00A159CE">
      <w:pPr>
        <w:widowControl w:val="0"/>
        <w:ind w:left="288"/>
      </w:pPr>
      <w:r w:rsidRPr="00AC52AB">
        <w:t xml:space="preserve">Wildcat Trail </w:t>
      </w:r>
      <w:r w:rsidRPr="00AC52AB">
        <w:tab/>
        <w:t>459</w:t>
      </w:r>
    </w:p>
    <w:p w14:paraId="7F35AD74" w14:textId="77777777" w:rsidR="00A159CE" w:rsidRPr="00AC52AB" w:rsidRDefault="00A159CE" w:rsidP="00A159CE">
      <w:pPr>
        <w:widowControl w:val="0"/>
        <w:ind w:left="288"/>
      </w:pPr>
      <w:r w:rsidRPr="00AC52AB">
        <w:t xml:space="preserve">County Berkeley SC Subtotal </w:t>
      </w:r>
      <w:r w:rsidRPr="00AC52AB">
        <w:tab/>
        <w:t>42,273</w:t>
      </w:r>
    </w:p>
    <w:p w14:paraId="494C4A41" w14:textId="77777777" w:rsidR="00A159CE" w:rsidRPr="00AC52AB" w:rsidRDefault="00A159CE" w:rsidP="00A159CE">
      <w:pPr>
        <w:widowControl w:val="0"/>
      </w:pPr>
      <w:r w:rsidRPr="00AC52AB">
        <w:t xml:space="preserve">DISTRICT 100 Total </w:t>
      </w:r>
      <w:r w:rsidRPr="00AC52AB">
        <w:tab/>
        <w:t>42,273</w:t>
      </w:r>
    </w:p>
    <w:p w14:paraId="0EC9770F" w14:textId="77777777" w:rsidR="00A159CE" w:rsidRPr="00AC52AB" w:rsidRDefault="00A159CE" w:rsidP="00A159CE">
      <w:pPr>
        <w:widowControl w:val="0"/>
      </w:pPr>
      <w:r w:rsidRPr="00AC52AB">
        <w:t>Area</w:t>
      </w:r>
      <w:r w:rsidRPr="00AC52AB">
        <w:tab/>
        <w:t>Population</w:t>
      </w:r>
    </w:p>
    <w:p w14:paraId="61E92CF3" w14:textId="77777777" w:rsidR="00A159CE" w:rsidRPr="00AC52AB" w:rsidRDefault="00A159CE" w:rsidP="00A159CE">
      <w:pPr>
        <w:widowControl w:val="0"/>
      </w:pPr>
      <w:r w:rsidRPr="00AC52AB">
        <w:t>DISTRICT 101</w:t>
      </w:r>
    </w:p>
    <w:p w14:paraId="496E5073" w14:textId="77777777" w:rsidR="00A159CE" w:rsidRPr="00AC52AB" w:rsidRDefault="00A159CE" w:rsidP="00A159CE">
      <w:pPr>
        <w:widowControl w:val="0"/>
      </w:pPr>
      <w:r w:rsidRPr="00AC52AB">
        <w:t>Area</w:t>
      </w:r>
      <w:r w:rsidRPr="00AC52AB">
        <w:tab/>
        <w:t>Population</w:t>
      </w:r>
    </w:p>
    <w:p w14:paraId="28113461" w14:textId="77777777" w:rsidR="00A159CE" w:rsidRPr="00AC52AB" w:rsidRDefault="00A159CE" w:rsidP="00A159CE">
      <w:pPr>
        <w:widowControl w:val="0"/>
        <w:ind w:left="288"/>
      </w:pPr>
      <w:r w:rsidRPr="00AC52AB">
        <w:t>County: Florence SC</w:t>
      </w:r>
    </w:p>
    <w:p w14:paraId="37133698" w14:textId="77777777" w:rsidR="00A159CE" w:rsidRPr="00AC52AB" w:rsidRDefault="00A159CE" w:rsidP="00A159CE">
      <w:pPr>
        <w:widowControl w:val="0"/>
        <w:ind w:left="288"/>
      </w:pPr>
      <w:r w:rsidRPr="00AC52AB">
        <w:t>Johnsonville</w:t>
      </w:r>
    </w:p>
    <w:p w14:paraId="77223863" w14:textId="77777777" w:rsidR="00A159CE" w:rsidRPr="00AC52AB" w:rsidRDefault="00A159CE" w:rsidP="00A159CE">
      <w:pPr>
        <w:widowControl w:val="0"/>
        <w:ind w:left="576"/>
      </w:pPr>
      <w:r w:rsidRPr="00AC52AB">
        <w:t>Tract 19.02</w:t>
      </w:r>
    </w:p>
    <w:p w14:paraId="76DA1FA1" w14:textId="77777777" w:rsidR="00A159CE" w:rsidRPr="00AC52AB" w:rsidRDefault="00A159CE" w:rsidP="00A159CE">
      <w:pPr>
        <w:widowControl w:val="0"/>
        <w:ind w:left="1152"/>
      </w:pPr>
      <w:r w:rsidRPr="00AC52AB">
        <w:t xml:space="preserve">Blocks: 1050  </w:t>
      </w:r>
      <w:r w:rsidRPr="00AC52AB">
        <w:tab/>
        <w:t>0</w:t>
      </w:r>
    </w:p>
    <w:p w14:paraId="28FC5275" w14:textId="77777777" w:rsidR="00A159CE" w:rsidRPr="00AC52AB" w:rsidRDefault="00A159CE" w:rsidP="00A159CE">
      <w:pPr>
        <w:widowControl w:val="0"/>
        <w:ind w:left="288"/>
      </w:pPr>
      <w:r w:rsidRPr="00AC52AB">
        <w:t xml:space="preserve">Johnsonville Subtotal </w:t>
      </w:r>
      <w:r w:rsidRPr="00AC52AB">
        <w:tab/>
        <w:t>0</w:t>
      </w:r>
    </w:p>
    <w:p w14:paraId="72F42CCA" w14:textId="77777777" w:rsidR="00A159CE" w:rsidRPr="00AC52AB" w:rsidRDefault="00A159CE" w:rsidP="00A159CE">
      <w:pPr>
        <w:widowControl w:val="0"/>
        <w:ind w:left="288"/>
      </w:pPr>
      <w:r w:rsidRPr="00AC52AB">
        <w:t xml:space="preserve">County Florence SC Subtotal </w:t>
      </w:r>
      <w:r w:rsidRPr="00AC52AB">
        <w:tab/>
        <w:t>0</w:t>
      </w:r>
    </w:p>
    <w:p w14:paraId="1C673CDE" w14:textId="77777777" w:rsidR="00A159CE" w:rsidRPr="00AC52AB" w:rsidRDefault="00A159CE" w:rsidP="00A159CE">
      <w:pPr>
        <w:widowControl w:val="0"/>
        <w:ind w:left="288"/>
      </w:pPr>
      <w:r w:rsidRPr="00AC52AB">
        <w:t>County: Georgetown SC</w:t>
      </w:r>
    </w:p>
    <w:p w14:paraId="3F96D150" w14:textId="77777777" w:rsidR="00A159CE" w:rsidRPr="00AC52AB" w:rsidRDefault="00A159CE" w:rsidP="00A159CE">
      <w:pPr>
        <w:widowControl w:val="0"/>
        <w:ind w:left="288"/>
      </w:pPr>
      <w:r w:rsidRPr="00AC52AB">
        <w:t xml:space="preserve">BLACK RIVER </w:t>
      </w:r>
      <w:r w:rsidRPr="00AC52AB">
        <w:tab/>
        <w:t>2,338</w:t>
      </w:r>
    </w:p>
    <w:p w14:paraId="17E8BA8A" w14:textId="77777777" w:rsidR="00A159CE" w:rsidRPr="00AC52AB" w:rsidRDefault="00A159CE" w:rsidP="00A159CE">
      <w:pPr>
        <w:widowControl w:val="0"/>
        <w:ind w:left="288"/>
      </w:pPr>
      <w:r w:rsidRPr="00AC52AB">
        <w:t>BROWN’S FERRY</w:t>
      </w:r>
    </w:p>
    <w:p w14:paraId="5648F6C1" w14:textId="77777777" w:rsidR="00A159CE" w:rsidRPr="00AC52AB" w:rsidRDefault="00A159CE" w:rsidP="00A159CE">
      <w:pPr>
        <w:widowControl w:val="0"/>
        <w:ind w:left="576"/>
      </w:pPr>
      <w:r w:rsidRPr="00AC52AB">
        <w:t>Tract 9203.01</w:t>
      </w:r>
    </w:p>
    <w:p w14:paraId="482F33E9" w14:textId="77777777" w:rsidR="00A159CE" w:rsidRPr="00AC52AB" w:rsidRDefault="00A159CE" w:rsidP="00A159CE">
      <w:pPr>
        <w:widowControl w:val="0"/>
        <w:ind w:left="1152"/>
      </w:pPr>
      <w:r w:rsidRPr="00AC52AB">
        <w:t xml:space="preserve">Blocks: 2000, 2001, 2063, 3000, 3001, 3002, 3003, 3004, 3005, 3006, 3007, 3008, 3009, 3010, 3011, 3012, 3013, 3015, 3016, 3017, 3018, 3019, 3020, 3021, 3022, 3023, 3035, 3039, 3040, 4000, 4001, 4002, 4014  </w:t>
      </w:r>
      <w:r w:rsidRPr="00AC52AB">
        <w:tab/>
        <w:t>952</w:t>
      </w:r>
    </w:p>
    <w:p w14:paraId="55E75DC4" w14:textId="77777777" w:rsidR="00A159CE" w:rsidRPr="00AC52AB" w:rsidRDefault="00A159CE" w:rsidP="00A159CE">
      <w:pPr>
        <w:widowControl w:val="0"/>
        <w:ind w:left="288"/>
      </w:pPr>
      <w:r w:rsidRPr="00AC52AB">
        <w:t xml:space="preserve">BROWN’S FERRY Subtotal </w:t>
      </w:r>
      <w:r w:rsidRPr="00AC52AB">
        <w:tab/>
        <w:t>952</w:t>
      </w:r>
    </w:p>
    <w:p w14:paraId="2805062A" w14:textId="77777777" w:rsidR="00A159CE" w:rsidRPr="00AC52AB" w:rsidRDefault="00A159CE" w:rsidP="00A159CE">
      <w:pPr>
        <w:widowControl w:val="0"/>
        <w:ind w:left="288"/>
      </w:pPr>
      <w:r w:rsidRPr="00AC52AB">
        <w:t xml:space="preserve">CARVER’S BAY </w:t>
      </w:r>
      <w:r w:rsidRPr="00AC52AB">
        <w:tab/>
        <w:t>356</w:t>
      </w:r>
    </w:p>
    <w:p w14:paraId="63CA4A8E" w14:textId="77777777" w:rsidR="00A159CE" w:rsidRPr="00AC52AB" w:rsidRDefault="00A159CE" w:rsidP="00A159CE">
      <w:pPr>
        <w:widowControl w:val="0"/>
        <w:ind w:left="288"/>
      </w:pPr>
      <w:r w:rsidRPr="00AC52AB">
        <w:t xml:space="preserve">CHOPPEE </w:t>
      </w:r>
      <w:r w:rsidRPr="00AC52AB">
        <w:tab/>
        <w:t>1,396</w:t>
      </w:r>
    </w:p>
    <w:p w14:paraId="629B067F" w14:textId="77777777" w:rsidR="00A159CE" w:rsidRPr="00AC52AB" w:rsidRDefault="00A159CE" w:rsidP="00A159CE">
      <w:pPr>
        <w:widowControl w:val="0"/>
        <w:ind w:left="288"/>
      </w:pPr>
      <w:r w:rsidRPr="00AC52AB">
        <w:t xml:space="preserve">FOLLY GROVE </w:t>
      </w:r>
      <w:r w:rsidRPr="00AC52AB">
        <w:tab/>
        <w:t>1,148</w:t>
      </w:r>
    </w:p>
    <w:p w14:paraId="705518F7" w14:textId="77777777" w:rsidR="00A159CE" w:rsidRPr="00AC52AB" w:rsidRDefault="00A159CE" w:rsidP="00A159CE">
      <w:pPr>
        <w:widowControl w:val="0"/>
        <w:ind w:left="288"/>
      </w:pPr>
      <w:r w:rsidRPr="00AC52AB">
        <w:t>GEORGETOWN NO. 4</w:t>
      </w:r>
    </w:p>
    <w:p w14:paraId="0BABABFA" w14:textId="77777777" w:rsidR="00A159CE" w:rsidRPr="00AC52AB" w:rsidRDefault="00A159CE" w:rsidP="00A159CE">
      <w:pPr>
        <w:widowControl w:val="0"/>
        <w:ind w:left="576"/>
      </w:pPr>
      <w:r w:rsidRPr="00AC52AB">
        <w:t>Tract 9203.02</w:t>
      </w:r>
    </w:p>
    <w:p w14:paraId="53F14D31" w14:textId="77777777" w:rsidR="00A159CE" w:rsidRPr="00AC52AB" w:rsidRDefault="00A159CE" w:rsidP="00A159CE">
      <w:pPr>
        <w:widowControl w:val="0"/>
        <w:ind w:left="1152"/>
      </w:pPr>
      <w:r w:rsidRPr="00AC52AB">
        <w:t xml:space="preserve">Blocks: 2019, 2022, 2023, 2024, 2025, 2026, 2027, 2029, 2030, 2033, 2034, 2035, 2036, 2037, 2038, 2039, 2070, 2073, 2076  </w:t>
      </w:r>
      <w:r w:rsidRPr="00AC52AB">
        <w:tab/>
        <w:t>541</w:t>
      </w:r>
    </w:p>
    <w:p w14:paraId="6B2B338E" w14:textId="77777777" w:rsidR="00A159CE" w:rsidRPr="00AC52AB" w:rsidRDefault="00A159CE" w:rsidP="00A159CE">
      <w:pPr>
        <w:widowControl w:val="0"/>
        <w:ind w:left="288"/>
      </w:pPr>
      <w:r w:rsidRPr="00AC52AB">
        <w:t xml:space="preserve">GEORGETOWN NO. 4 Subtotal </w:t>
      </w:r>
      <w:r w:rsidRPr="00AC52AB">
        <w:tab/>
        <w:t>541</w:t>
      </w:r>
    </w:p>
    <w:p w14:paraId="7365B7DB" w14:textId="77777777" w:rsidR="00A159CE" w:rsidRPr="00AC52AB" w:rsidRDefault="00A159CE" w:rsidP="00A159CE">
      <w:pPr>
        <w:widowControl w:val="0"/>
        <w:ind w:left="288"/>
      </w:pPr>
      <w:r w:rsidRPr="00AC52AB">
        <w:t>KENSINGTON</w:t>
      </w:r>
    </w:p>
    <w:p w14:paraId="204B54B5" w14:textId="77777777" w:rsidR="00A159CE" w:rsidRPr="00AC52AB" w:rsidRDefault="00A159CE" w:rsidP="00A159CE">
      <w:pPr>
        <w:widowControl w:val="0"/>
        <w:ind w:left="576"/>
      </w:pPr>
      <w:r w:rsidRPr="00AC52AB">
        <w:t>Tract 9203.02</w:t>
      </w:r>
    </w:p>
    <w:p w14:paraId="04FD58E2" w14:textId="77777777" w:rsidR="00A159CE" w:rsidRPr="00AC52AB" w:rsidRDefault="00A159CE" w:rsidP="00A159CE">
      <w:pPr>
        <w:widowControl w:val="0"/>
        <w:ind w:left="1152"/>
      </w:pPr>
      <w:r w:rsidRPr="00AC52AB">
        <w:t xml:space="preserve">Blocks: 2002, 2003, 2004, 2005, 2006, 2007, 2008, 2009, 2010, 2011, 2012, 2013, 2014, 2015, 2017, 2018, 2020, 2021, 2031, 2032, 2040, 2041, 2042, 2043, 2044, 2045, 2050, 2051, 2052, 2053, 2055, 2060, 2061, 2062, 2063, 2064, 2066, 2067, 2068  </w:t>
      </w:r>
      <w:r w:rsidRPr="00AC52AB">
        <w:tab/>
        <w:t>876</w:t>
      </w:r>
    </w:p>
    <w:p w14:paraId="06478144" w14:textId="77777777" w:rsidR="00A159CE" w:rsidRPr="00AC52AB" w:rsidRDefault="00A159CE" w:rsidP="00A159CE">
      <w:pPr>
        <w:widowControl w:val="0"/>
        <w:ind w:left="288"/>
      </w:pPr>
      <w:r w:rsidRPr="00AC52AB">
        <w:t xml:space="preserve">KENSINGTON Subtotal </w:t>
      </w:r>
      <w:r w:rsidRPr="00AC52AB">
        <w:tab/>
        <w:t>876</w:t>
      </w:r>
    </w:p>
    <w:p w14:paraId="0036B2CC" w14:textId="77777777" w:rsidR="00A159CE" w:rsidRPr="00AC52AB" w:rsidRDefault="00A159CE" w:rsidP="00A159CE">
      <w:pPr>
        <w:widowControl w:val="0"/>
        <w:ind w:left="288"/>
      </w:pPr>
      <w:r w:rsidRPr="00AC52AB">
        <w:t>MURRELL’S INLET NO. 3</w:t>
      </w:r>
    </w:p>
    <w:p w14:paraId="4D75EC36" w14:textId="77777777" w:rsidR="00A159CE" w:rsidRPr="00AC52AB" w:rsidRDefault="00A159CE" w:rsidP="00A159CE">
      <w:pPr>
        <w:widowControl w:val="0"/>
        <w:ind w:left="576"/>
      </w:pPr>
      <w:r w:rsidRPr="00AC52AB">
        <w:t>Tract 9204</w:t>
      </w:r>
    </w:p>
    <w:p w14:paraId="3FF3C4FC" w14:textId="77777777" w:rsidR="00A159CE" w:rsidRPr="00AC52AB" w:rsidRDefault="00A159CE" w:rsidP="00A159CE">
      <w:pPr>
        <w:widowControl w:val="0"/>
        <w:ind w:left="1152"/>
      </w:pPr>
      <w:r w:rsidRPr="00AC52AB">
        <w:t xml:space="preserve">Blocks: 1068, 1069, 1070, 1071, 1072, 1073, 1074, 1075, 1076, 1077, 1078, 1079, 1080, 1081, 1082, 1083, 1084, 1085, 1086, 1087  </w:t>
      </w:r>
      <w:r w:rsidRPr="00AC52AB">
        <w:tab/>
        <w:t>36</w:t>
      </w:r>
    </w:p>
    <w:p w14:paraId="05D8D8F5" w14:textId="77777777" w:rsidR="00A159CE" w:rsidRPr="00AC52AB" w:rsidRDefault="00A159CE" w:rsidP="00A159CE">
      <w:pPr>
        <w:widowControl w:val="0"/>
        <w:ind w:left="288"/>
      </w:pPr>
      <w:r w:rsidRPr="00AC52AB">
        <w:t xml:space="preserve">MURRELL’S INLET NO. 3 Subtotal </w:t>
      </w:r>
      <w:r w:rsidRPr="00AC52AB">
        <w:tab/>
        <w:t>36</w:t>
      </w:r>
    </w:p>
    <w:p w14:paraId="6B07E793" w14:textId="77777777" w:rsidR="00A159CE" w:rsidRPr="00AC52AB" w:rsidRDefault="00A159CE" w:rsidP="00A159CE">
      <w:pPr>
        <w:widowControl w:val="0"/>
        <w:ind w:left="288"/>
      </w:pPr>
      <w:r w:rsidRPr="00AC52AB">
        <w:t xml:space="preserve">MYERSVILLE </w:t>
      </w:r>
      <w:r w:rsidRPr="00AC52AB">
        <w:tab/>
        <w:t>531</w:t>
      </w:r>
    </w:p>
    <w:p w14:paraId="294BD190" w14:textId="77777777" w:rsidR="00A159CE" w:rsidRPr="00AC52AB" w:rsidRDefault="00A159CE" w:rsidP="00A159CE">
      <w:pPr>
        <w:widowControl w:val="0"/>
        <w:ind w:left="288"/>
      </w:pPr>
      <w:r w:rsidRPr="00AC52AB">
        <w:t xml:space="preserve">PEE DEE </w:t>
      </w:r>
      <w:r w:rsidRPr="00AC52AB">
        <w:tab/>
        <w:t>896</w:t>
      </w:r>
    </w:p>
    <w:p w14:paraId="5CB34F29" w14:textId="77777777" w:rsidR="00A159CE" w:rsidRPr="00AC52AB" w:rsidRDefault="00A159CE" w:rsidP="00A159CE">
      <w:pPr>
        <w:widowControl w:val="0"/>
        <w:ind w:left="288"/>
      </w:pPr>
      <w:r w:rsidRPr="00AC52AB">
        <w:t>PLANTERSVILLE</w:t>
      </w:r>
    </w:p>
    <w:p w14:paraId="65F0CD88" w14:textId="77777777" w:rsidR="00A159CE" w:rsidRPr="00AC52AB" w:rsidRDefault="00A159CE" w:rsidP="00A159CE">
      <w:pPr>
        <w:widowControl w:val="0"/>
        <w:ind w:left="576"/>
      </w:pPr>
      <w:r w:rsidRPr="00AC52AB">
        <w:t>Tract 9204</w:t>
      </w:r>
    </w:p>
    <w:p w14:paraId="6209BAFD" w14:textId="77777777" w:rsidR="00A159CE" w:rsidRPr="00AC52AB" w:rsidRDefault="00A159CE" w:rsidP="00A159CE">
      <w:pPr>
        <w:widowControl w:val="0"/>
        <w:ind w:left="1152"/>
      </w:pPr>
      <w:r w:rsidRPr="00AC52AB">
        <w:t xml:space="preserve">Blocks: 1095, 1099, 1111, 1112, 1113, 1114, 1115, 1116, 1117, 1123, 1124, 1125, 1126, 2000, 2002, 2003, 2004, 2005, 2006, 2007, 2008, 2009, 2021, 2022, 2025, 2026, 2027, 2046, 2047, 2049, 2050, 2051, 2052, 2053, 2054, 2055, 2056, 2057, 2058, 2059, 2060, 2061, 2064, 2065, 2066, 2072, 2073, 2074, 2075, 2076, 2084  </w:t>
      </w:r>
      <w:r w:rsidRPr="00AC52AB">
        <w:tab/>
        <w:t>874</w:t>
      </w:r>
    </w:p>
    <w:p w14:paraId="2A575AEC" w14:textId="77777777" w:rsidR="00A159CE" w:rsidRPr="00AC52AB" w:rsidRDefault="00A159CE" w:rsidP="00A159CE">
      <w:pPr>
        <w:widowControl w:val="0"/>
        <w:ind w:left="288"/>
      </w:pPr>
      <w:r w:rsidRPr="00AC52AB">
        <w:t xml:space="preserve">PLANTERSVILLE Subtotal </w:t>
      </w:r>
      <w:r w:rsidRPr="00AC52AB">
        <w:tab/>
        <w:t>874</w:t>
      </w:r>
    </w:p>
    <w:p w14:paraId="7447CF7F" w14:textId="77777777" w:rsidR="00A159CE" w:rsidRPr="00AC52AB" w:rsidRDefault="00A159CE" w:rsidP="00A159CE">
      <w:pPr>
        <w:widowControl w:val="0"/>
        <w:ind w:left="288"/>
      </w:pPr>
      <w:r w:rsidRPr="00AC52AB">
        <w:t xml:space="preserve">PLEASANT HILL </w:t>
      </w:r>
      <w:r w:rsidRPr="00AC52AB">
        <w:tab/>
        <w:t>1,153</w:t>
      </w:r>
    </w:p>
    <w:p w14:paraId="01F02B15" w14:textId="77777777" w:rsidR="00A159CE" w:rsidRPr="00AC52AB" w:rsidRDefault="00A159CE" w:rsidP="00A159CE">
      <w:pPr>
        <w:widowControl w:val="0"/>
        <w:ind w:left="288"/>
      </w:pPr>
      <w:r w:rsidRPr="00AC52AB">
        <w:t>POTATO BED FERRY</w:t>
      </w:r>
    </w:p>
    <w:p w14:paraId="75B1867D" w14:textId="77777777" w:rsidR="00A159CE" w:rsidRPr="00AC52AB" w:rsidRDefault="00A159CE" w:rsidP="00A159CE">
      <w:pPr>
        <w:widowControl w:val="0"/>
        <w:ind w:left="576"/>
      </w:pPr>
      <w:r w:rsidRPr="00AC52AB">
        <w:t>Tract 9202.02</w:t>
      </w:r>
    </w:p>
    <w:p w14:paraId="36815CA7" w14:textId="77777777" w:rsidR="00A159CE" w:rsidRPr="00AC52AB" w:rsidRDefault="00A159CE" w:rsidP="00A159CE">
      <w:pPr>
        <w:widowControl w:val="0"/>
        <w:ind w:left="1152"/>
      </w:pPr>
      <w:r w:rsidRPr="00AC52AB">
        <w:t xml:space="preserve">Blocks: 1012, 1013, 1014, 1017, 1026, 1027, 1028, 1029, 1030, 1033, 1034  </w:t>
      </w:r>
      <w:r w:rsidRPr="00AC52AB">
        <w:tab/>
        <w:t>223</w:t>
      </w:r>
    </w:p>
    <w:p w14:paraId="1BCC4B29" w14:textId="77777777" w:rsidR="00A159CE" w:rsidRPr="00AC52AB" w:rsidRDefault="00A159CE" w:rsidP="00A159CE">
      <w:pPr>
        <w:widowControl w:val="0"/>
        <w:ind w:left="288"/>
      </w:pPr>
      <w:r w:rsidRPr="00AC52AB">
        <w:t xml:space="preserve">POTATO BED FERRY Subtotal </w:t>
      </w:r>
      <w:r w:rsidRPr="00AC52AB">
        <w:tab/>
        <w:t>223</w:t>
      </w:r>
    </w:p>
    <w:p w14:paraId="076C2B3B" w14:textId="77777777" w:rsidR="00A159CE" w:rsidRPr="00AC52AB" w:rsidRDefault="00A159CE" w:rsidP="00A159CE">
      <w:pPr>
        <w:widowControl w:val="0"/>
        <w:ind w:left="288"/>
      </w:pPr>
      <w:r w:rsidRPr="00AC52AB">
        <w:t xml:space="preserve">County Georgetown SC Subtotal </w:t>
      </w:r>
      <w:r w:rsidRPr="00AC52AB">
        <w:tab/>
        <w:t>11,320</w:t>
      </w:r>
    </w:p>
    <w:p w14:paraId="5BC326E9" w14:textId="77777777" w:rsidR="00A159CE" w:rsidRPr="00AC52AB" w:rsidRDefault="00A159CE" w:rsidP="00A159CE">
      <w:pPr>
        <w:widowControl w:val="0"/>
        <w:ind w:left="288"/>
      </w:pPr>
      <w:r w:rsidRPr="00AC52AB">
        <w:t>County: Horry SC</w:t>
      </w:r>
    </w:p>
    <w:p w14:paraId="68B8A67D" w14:textId="77777777" w:rsidR="00A159CE" w:rsidRPr="00AC52AB" w:rsidRDefault="00A159CE" w:rsidP="00A159CE">
      <w:pPr>
        <w:widowControl w:val="0"/>
        <w:ind w:left="288"/>
      </w:pPr>
      <w:r w:rsidRPr="00AC52AB">
        <w:t>BURGESS #3</w:t>
      </w:r>
    </w:p>
    <w:p w14:paraId="0ED7EE31" w14:textId="77777777" w:rsidR="00A159CE" w:rsidRPr="00AC52AB" w:rsidRDefault="00A159CE" w:rsidP="00A159CE">
      <w:pPr>
        <w:widowControl w:val="0"/>
        <w:ind w:left="576"/>
      </w:pPr>
      <w:r w:rsidRPr="00AC52AB">
        <w:t>Tract 516.08</w:t>
      </w:r>
    </w:p>
    <w:p w14:paraId="0CD98D0B" w14:textId="77777777" w:rsidR="00A159CE" w:rsidRPr="00AC52AB" w:rsidRDefault="00A159CE" w:rsidP="00A159CE">
      <w:pPr>
        <w:widowControl w:val="0"/>
        <w:ind w:left="1152"/>
      </w:pPr>
      <w:r w:rsidRPr="00AC52AB">
        <w:t xml:space="preserve">Blocks: 1032  </w:t>
      </w:r>
      <w:r w:rsidRPr="00AC52AB">
        <w:tab/>
        <w:t>0</w:t>
      </w:r>
    </w:p>
    <w:p w14:paraId="11049E2A" w14:textId="77777777" w:rsidR="00A159CE" w:rsidRPr="00AC52AB" w:rsidRDefault="00A159CE" w:rsidP="00A159CE">
      <w:pPr>
        <w:widowControl w:val="0"/>
        <w:ind w:left="288"/>
      </w:pPr>
      <w:r w:rsidRPr="00AC52AB">
        <w:t xml:space="preserve">BURGESS #3 Subtotal </w:t>
      </w:r>
      <w:r w:rsidRPr="00AC52AB">
        <w:tab/>
        <w:t>0</w:t>
      </w:r>
    </w:p>
    <w:p w14:paraId="79346973" w14:textId="77777777" w:rsidR="00A159CE" w:rsidRPr="00AC52AB" w:rsidRDefault="00A159CE" w:rsidP="00A159CE">
      <w:pPr>
        <w:widowControl w:val="0"/>
        <w:ind w:left="288"/>
      </w:pPr>
      <w:r w:rsidRPr="00AC52AB">
        <w:t>ENTERPRISE #2</w:t>
      </w:r>
    </w:p>
    <w:p w14:paraId="6ABE69D2" w14:textId="77777777" w:rsidR="00A159CE" w:rsidRPr="00AC52AB" w:rsidRDefault="00A159CE" w:rsidP="00A159CE">
      <w:pPr>
        <w:widowControl w:val="0"/>
        <w:ind w:left="576"/>
      </w:pPr>
      <w:r w:rsidRPr="00AC52AB">
        <w:t>Tract 516.06</w:t>
      </w:r>
    </w:p>
    <w:p w14:paraId="25EE7FAC" w14:textId="77777777" w:rsidR="00A159CE" w:rsidRPr="00AC52AB" w:rsidRDefault="00A159CE" w:rsidP="00A159CE">
      <w:pPr>
        <w:widowControl w:val="0"/>
        <w:ind w:left="1152"/>
      </w:pPr>
      <w:r w:rsidRPr="00AC52AB">
        <w:t xml:space="preserve">Blocks: 1008, 1042  </w:t>
      </w:r>
      <w:r w:rsidRPr="00AC52AB">
        <w:tab/>
        <w:t>147</w:t>
      </w:r>
    </w:p>
    <w:p w14:paraId="49A4AFEB" w14:textId="77777777" w:rsidR="00A159CE" w:rsidRPr="00AC52AB" w:rsidRDefault="00A159CE" w:rsidP="00A159CE">
      <w:pPr>
        <w:widowControl w:val="0"/>
        <w:ind w:left="288"/>
      </w:pPr>
      <w:r w:rsidRPr="00AC52AB">
        <w:t xml:space="preserve">ENTERPRISE #2 Subtotal </w:t>
      </w:r>
      <w:r w:rsidRPr="00AC52AB">
        <w:tab/>
        <w:t>147</w:t>
      </w:r>
    </w:p>
    <w:p w14:paraId="4DFD9A52" w14:textId="77777777" w:rsidR="00A159CE" w:rsidRPr="00AC52AB" w:rsidRDefault="00A159CE" w:rsidP="00A159CE">
      <w:pPr>
        <w:widowControl w:val="0"/>
        <w:ind w:left="288"/>
      </w:pPr>
      <w:r w:rsidRPr="00AC52AB">
        <w:t xml:space="preserve">INLAND </w:t>
      </w:r>
      <w:r w:rsidRPr="00AC52AB">
        <w:tab/>
        <w:t>513</w:t>
      </w:r>
    </w:p>
    <w:p w14:paraId="15160E5D" w14:textId="77777777" w:rsidR="00A159CE" w:rsidRPr="00AC52AB" w:rsidRDefault="00A159CE" w:rsidP="00A159CE">
      <w:pPr>
        <w:widowControl w:val="0"/>
        <w:ind w:left="288"/>
      </w:pPr>
      <w:r w:rsidRPr="00AC52AB">
        <w:t xml:space="preserve">MARLOWE #1 </w:t>
      </w:r>
      <w:r w:rsidRPr="00AC52AB">
        <w:tab/>
        <w:t>2,887</w:t>
      </w:r>
    </w:p>
    <w:p w14:paraId="0A31BFB5" w14:textId="77777777" w:rsidR="00A159CE" w:rsidRPr="00AC52AB" w:rsidRDefault="00A159CE" w:rsidP="00A159CE">
      <w:pPr>
        <w:widowControl w:val="0"/>
        <w:ind w:left="288"/>
      </w:pPr>
      <w:r w:rsidRPr="00AC52AB">
        <w:t>MARLOWE #2</w:t>
      </w:r>
    </w:p>
    <w:p w14:paraId="319445E4" w14:textId="77777777" w:rsidR="00A159CE" w:rsidRPr="00AC52AB" w:rsidRDefault="00A159CE" w:rsidP="00A159CE">
      <w:pPr>
        <w:widowControl w:val="0"/>
        <w:ind w:left="576"/>
      </w:pPr>
      <w:r w:rsidRPr="00AC52AB">
        <w:t>Tract 516.03</w:t>
      </w:r>
    </w:p>
    <w:p w14:paraId="204A0C14" w14:textId="77777777" w:rsidR="00A159CE" w:rsidRPr="00AC52AB" w:rsidRDefault="00A159CE" w:rsidP="00A159CE">
      <w:pPr>
        <w:widowControl w:val="0"/>
        <w:ind w:left="1152"/>
      </w:pPr>
      <w:r w:rsidRPr="00AC52AB">
        <w:t xml:space="preserve">Blocks: 1009, 1010, 1011, 1012, 1013, 1014, 1015, 1017, 1018  </w:t>
      </w:r>
      <w:r w:rsidRPr="00AC52AB">
        <w:tab/>
        <w:t>567</w:t>
      </w:r>
    </w:p>
    <w:p w14:paraId="53BE2359" w14:textId="77777777" w:rsidR="00A159CE" w:rsidRPr="00AC52AB" w:rsidRDefault="00A159CE" w:rsidP="00A159CE">
      <w:pPr>
        <w:widowControl w:val="0"/>
        <w:ind w:left="576"/>
      </w:pPr>
      <w:r w:rsidRPr="00AC52AB">
        <w:t>Tract 516.08</w:t>
      </w:r>
    </w:p>
    <w:p w14:paraId="405EDD22" w14:textId="77777777" w:rsidR="00A159CE" w:rsidRPr="00AC52AB" w:rsidRDefault="00A159CE" w:rsidP="00A159CE">
      <w:pPr>
        <w:widowControl w:val="0"/>
        <w:ind w:left="1152"/>
      </w:pPr>
      <w:r w:rsidRPr="00AC52AB">
        <w:t xml:space="preserve">Blocks: 2006, 2007, 2008, 2009, 2010, 2011, 2012, 2013, 2014, 2015, 2016, 2017, 2018, 2019, 2020, 2021, 2022, 2023, 2024, 2025, 2026, 2027, 2028, 2029, 2030, 2031, 2032, 2033  </w:t>
      </w:r>
      <w:r w:rsidRPr="00AC52AB">
        <w:tab/>
        <w:t>2285</w:t>
      </w:r>
    </w:p>
    <w:p w14:paraId="125625FD" w14:textId="77777777" w:rsidR="00A159CE" w:rsidRPr="00AC52AB" w:rsidRDefault="00A159CE" w:rsidP="00A159CE">
      <w:pPr>
        <w:widowControl w:val="0"/>
        <w:ind w:left="288"/>
      </w:pPr>
      <w:r w:rsidRPr="00AC52AB">
        <w:t xml:space="preserve">MARLOWE #2 Subtotal </w:t>
      </w:r>
      <w:r w:rsidRPr="00AC52AB">
        <w:tab/>
        <w:t>2,852</w:t>
      </w:r>
    </w:p>
    <w:p w14:paraId="0DFC1D13" w14:textId="77777777" w:rsidR="00A159CE" w:rsidRPr="00AC52AB" w:rsidRDefault="00A159CE" w:rsidP="00A159CE">
      <w:pPr>
        <w:widowControl w:val="0"/>
        <w:ind w:left="288"/>
      </w:pPr>
      <w:r w:rsidRPr="00AC52AB">
        <w:t>MARLOWE #3</w:t>
      </w:r>
    </w:p>
    <w:p w14:paraId="1BF4244B" w14:textId="77777777" w:rsidR="00A159CE" w:rsidRPr="00AC52AB" w:rsidRDefault="00A159CE" w:rsidP="00A159CE">
      <w:pPr>
        <w:widowControl w:val="0"/>
        <w:ind w:left="576"/>
      </w:pPr>
      <w:r w:rsidRPr="00AC52AB">
        <w:t>Tract 516.03</w:t>
      </w:r>
    </w:p>
    <w:p w14:paraId="0021022E" w14:textId="77777777" w:rsidR="00A159CE" w:rsidRPr="00AC52AB" w:rsidRDefault="00A159CE" w:rsidP="00A159CE">
      <w:pPr>
        <w:widowControl w:val="0"/>
        <w:ind w:left="1152"/>
      </w:pPr>
      <w:r w:rsidRPr="00AC52AB">
        <w:t xml:space="preserve">Blocks: 1000, 1001, 1002, 1003, 1004, 1005, 1006, 1007, 1008, 1016, 2006, 2007, 2008, 2009, 2010, 2011, 3001, 3002, 3003, 3004, 3005, 3006, 3007, 3008, 3009, 3010, 3011, 3012, 3013, 3014, 3015, 3016, 3017, 4007, 4008  </w:t>
      </w:r>
      <w:r w:rsidRPr="00AC52AB">
        <w:tab/>
        <w:t>3336</w:t>
      </w:r>
    </w:p>
    <w:p w14:paraId="0D5D4348" w14:textId="77777777" w:rsidR="00A159CE" w:rsidRPr="00AC52AB" w:rsidRDefault="00A159CE" w:rsidP="00A159CE">
      <w:pPr>
        <w:widowControl w:val="0"/>
        <w:ind w:left="288"/>
      </w:pPr>
      <w:r w:rsidRPr="00AC52AB">
        <w:t xml:space="preserve">MARLOWE #3 Subtotal </w:t>
      </w:r>
      <w:r w:rsidRPr="00AC52AB">
        <w:tab/>
        <w:t>3,336</w:t>
      </w:r>
    </w:p>
    <w:p w14:paraId="4DEAC6D9" w14:textId="77777777" w:rsidR="00A159CE" w:rsidRPr="00AC52AB" w:rsidRDefault="00A159CE" w:rsidP="00A159CE">
      <w:pPr>
        <w:widowControl w:val="0"/>
        <w:ind w:left="288"/>
      </w:pPr>
      <w:r w:rsidRPr="00AC52AB">
        <w:t xml:space="preserve">PAWLEYS SWAMP </w:t>
      </w:r>
      <w:r w:rsidRPr="00AC52AB">
        <w:tab/>
        <w:t>1,045</w:t>
      </w:r>
    </w:p>
    <w:p w14:paraId="42DB42B0" w14:textId="77777777" w:rsidR="00A159CE" w:rsidRPr="00AC52AB" w:rsidRDefault="00A159CE" w:rsidP="00A159CE">
      <w:pPr>
        <w:widowControl w:val="0"/>
        <w:ind w:left="288"/>
      </w:pPr>
      <w:r w:rsidRPr="00AC52AB">
        <w:t xml:space="preserve">PORT HARRELSON </w:t>
      </w:r>
      <w:r w:rsidRPr="00AC52AB">
        <w:tab/>
        <w:t>742</w:t>
      </w:r>
    </w:p>
    <w:p w14:paraId="709A2D68" w14:textId="77777777" w:rsidR="00A159CE" w:rsidRPr="00AC52AB" w:rsidRDefault="00A159CE" w:rsidP="00A159CE">
      <w:pPr>
        <w:widowControl w:val="0"/>
        <w:ind w:left="288"/>
      </w:pPr>
      <w:r w:rsidRPr="00AC52AB">
        <w:t>TODDVILLE</w:t>
      </w:r>
    </w:p>
    <w:p w14:paraId="65CCD5F5" w14:textId="77777777" w:rsidR="00A159CE" w:rsidRPr="00AC52AB" w:rsidRDefault="00A159CE" w:rsidP="00A159CE">
      <w:pPr>
        <w:widowControl w:val="0"/>
        <w:ind w:left="576"/>
      </w:pPr>
      <w:r w:rsidRPr="00AC52AB">
        <w:t>Tract 706.02</w:t>
      </w:r>
    </w:p>
    <w:p w14:paraId="7E38F67C" w14:textId="77777777" w:rsidR="00A159CE" w:rsidRPr="00AC52AB" w:rsidRDefault="00A159CE" w:rsidP="00A159CE">
      <w:pPr>
        <w:widowControl w:val="0"/>
        <w:ind w:left="1152"/>
      </w:pPr>
      <w:r w:rsidRPr="00AC52AB">
        <w:t xml:space="preserve">Blocks: 1008, 1010, 1015, 1016, 1017, 1021, 1045, 1046, 1047, 1048, 1049, 2002, 2003, 2004, 2005, 2006, 2029, 3032, 3037, 3038, 3039, 3040, 3041, 3042, 3043, 3044, 3045, 3046, 3047, 3048, 3049, 3050  </w:t>
      </w:r>
      <w:r w:rsidRPr="00AC52AB">
        <w:tab/>
        <w:t>782</w:t>
      </w:r>
    </w:p>
    <w:p w14:paraId="6A54F51F" w14:textId="77777777" w:rsidR="00A159CE" w:rsidRPr="00AC52AB" w:rsidRDefault="00A159CE" w:rsidP="00A159CE">
      <w:pPr>
        <w:widowControl w:val="0"/>
        <w:ind w:left="288"/>
      </w:pPr>
      <w:r w:rsidRPr="00AC52AB">
        <w:t xml:space="preserve">TODDVILLE Subtotal </w:t>
      </w:r>
      <w:r w:rsidRPr="00AC52AB">
        <w:tab/>
        <w:t>782</w:t>
      </w:r>
    </w:p>
    <w:p w14:paraId="584C8CB0" w14:textId="77777777" w:rsidR="00A159CE" w:rsidRPr="00AC52AB" w:rsidRDefault="00A159CE" w:rsidP="00A159CE">
      <w:pPr>
        <w:widowControl w:val="0"/>
        <w:ind w:left="288"/>
      </w:pPr>
      <w:r w:rsidRPr="00AC52AB">
        <w:t xml:space="preserve">County Horry SC Subtotal </w:t>
      </w:r>
      <w:r w:rsidRPr="00AC52AB">
        <w:tab/>
        <w:t>12,304</w:t>
      </w:r>
    </w:p>
    <w:p w14:paraId="0BBE2165" w14:textId="77777777" w:rsidR="00A159CE" w:rsidRPr="00AC52AB" w:rsidRDefault="00A159CE" w:rsidP="00A159CE">
      <w:pPr>
        <w:widowControl w:val="0"/>
        <w:ind w:left="288"/>
      </w:pPr>
      <w:r w:rsidRPr="00AC52AB">
        <w:t>County: Williamsburg SC</w:t>
      </w:r>
    </w:p>
    <w:p w14:paraId="1813D0EC" w14:textId="77777777" w:rsidR="00A159CE" w:rsidRPr="00AC52AB" w:rsidRDefault="00A159CE" w:rsidP="00A159CE">
      <w:pPr>
        <w:widowControl w:val="0"/>
        <w:ind w:left="288"/>
      </w:pPr>
      <w:r w:rsidRPr="00AC52AB">
        <w:t xml:space="preserve">Bloomingvale </w:t>
      </w:r>
      <w:r w:rsidRPr="00AC52AB">
        <w:tab/>
        <w:t>1,078</w:t>
      </w:r>
    </w:p>
    <w:p w14:paraId="4B42AE2C" w14:textId="77777777" w:rsidR="00A159CE" w:rsidRPr="00AC52AB" w:rsidRDefault="00A159CE" w:rsidP="00A159CE">
      <w:pPr>
        <w:widowControl w:val="0"/>
        <w:ind w:left="288"/>
      </w:pPr>
      <w:r w:rsidRPr="00AC52AB">
        <w:t>Cades</w:t>
      </w:r>
    </w:p>
    <w:p w14:paraId="5820AFEA" w14:textId="77777777" w:rsidR="00A159CE" w:rsidRPr="00AC52AB" w:rsidRDefault="00A159CE" w:rsidP="00A159CE">
      <w:pPr>
        <w:widowControl w:val="0"/>
        <w:ind w:left="576"/>
      </w:pPr>
      <w:r w:rsidRPr="00AC52AB">
        <w:t>Tract 9701</w:t>
      </w:r>
    </w:p>
    <w:p w14:paraId="79098D5B" w14:textId="77777777" w:rsidR="00A159CE" w:rsidRPr="00AC52AB" w:rsidRDefault="00A159CE" w:rsidP="00A159CE">
      <w:pPr>
        <w:widowControl w:val="0"/>
        <w:ind w:left="1152"/>
      </w:pPr>
      <w:r w:rsidRPr="00AC52AB">
        <w:t xml:space="preserve">Blocks: 2000, 2001, 2002, 2003, 2004, 2012, 2013, 2014, 2015, 2032, 3005, 3006, 3007, 3008, 3009, 3010, 3011, 3012, 3013, 3014, 3015, 3016, 3017, 3019, 3020, 3021, 3022, 3025, 3026, 3038, 3039, 3040, 3041, 3042, 3043, 3050  </w:t>
      </w:r>
      <w:r w:rsidRPr="00AC52AB">
        <w:tab/>
        <w:t>508</w:t>
      </w:r>
    </w:p>
    <w:p w14:paraId="7E80C4BB" w14:textId="77777777" w:rsidR="00A159CE" w:rsidRPr="00AC52AB" w:rsidRDefault="00A159CE" w:rsidP="00A159CE">
      <w:pPr>
        <w:widowControl w:val="0"/>
        <w:ind w:left="288"/>
      </w:pPr>
      <w:r w:rsidRPr="00AC52AB">
        <w:t xml:space="preserve">Cades Subtotal </w:t>
      </w:r>
      <w:r w:rsidRPr="00AC52AB">
        <w:tab/>
        <w:t>508</w:t>
      </w:r>
    </w:p>
    <w:p w14:paraId="2D0830B2" w14:textId="77777777" w:rsidR="00A159CE" w:rsidRPr="00AC52AB" w:rsidRDefault="00A159CE" w:rsidP="00A159CE">
      <w:pPr>
        <w:widowControl w:val="0"/>
        <w:ind w:left="288"/>
      </w:pPr>
      <w:r w:rsidRPr="00AC52AB">
        <w:t xml:space="preserve">Cedar Swamp </w:t>
      </w:r>
      <w:r w:rsidRPr="00AC52AB">
        <w:tab/>
        <w:t>418</w:t>
      </w:r>
    </w:p>
    <w:p w14:paraId="2E40F2C2" w14:textId="77777777" w:rsidR="00A159CE" w:rsidRPr="00AC52AB" w:rsidRDefault="00A159CE" w:rsidP="00A159CE">
      <w:pPr>
        <w:widowControl w:val="0"/>
        <w:ind w:left="288"/>
      </w:pPr>
      <w:r w:rsidRPr="00AC52AB">
        <w:t>Central</w:t>
      </w:r>
    </w:p>
    <w:p w14:paraId="0CADCB01" w14:textId="77777777" w:rsidR="00A159CE" w:rsidRPr="00AC52AB" w:rsidRDefault="00A159CE" w:rsidP="00A159CE">
      <w:pPr>
        <w:widowControl w:val="0"/>
        <w:ind w:left="576"/>
      </w:pPr>
      <w:r w:rsidRPr="00AC52AB">
        <w:t>Tract 9704</w:t>
      </w:r>
    </w:p>
    <w:p w14:paraId="0251A6A1" w14:textId="77777777" w:rsidR="00A159CE" w:rsidRPr="00AC52AB" w:rsidRDefault="00A159CE" w:rsidP="00A159CE">
      <w:pPr>
        <w:widowControl w:val="0"/>
        <w:ind w:left="1152"/>
      </w:pPr>
      <w:r w:rsidRPr="00AC52AB">
        <w:t xml:space="preserve">Blocks: 2032, 2033, 2034, 2035, 2059, 2060  </w:t>
      </w:r>
      <w:r w:rsidRPr="00AC52AB">
        <w:tab/>
        <w:t>20</w:t>
      </w:r>
    </w:p>
    <w:p w14:paraId="117229FC" w14:textId="77777777" w:rsidR="00A159CE" w:rsidRPr="00AC52AB" w:rsidRDefault="00A159CE" w:rsidP="00A159CE">
      <w:pPr>
        <w:widowControl w:val="0"/>
        <w:ind w:left="576"/>
      </w:pPr>
      <w:r w:rsidRPr="00AC52AB">
        <w:t>Tract 9705.01</w:t>
      </w:r>
    </w:p>
    <w:p w14:paraId="63C16491" w14:textId="77777777" w:rsidR="00A159CE" w:rsidRPr="00AC52AB" w:rsidRDefault="00A159CE" w:rsidP="00A159CE">
      <w:pPr>
        <w:widowControl w:val="0"/>
        <w:ind w:left="1152"/>
      </w:pPr>
      <w:r w:rsidRPr="00AC52AB">
        <w:t xml:space="preserve">Blocks: 1000, 1001, 1003, 1004, 1005, 1007, 1008, 1009, 1010, 1011, 1012, 1013, 1014, 1015, 1016, 1017, 2018, 2019, 2020, 2022, 2023, 2024, 2025, 2026, 2027, 2028, 2029, 2030, 2031, 2032, 2033, 2034  </w:t>
      </w:r>
      <w:r w:rsidRPr="00AC52AB">
        <w:tab/>
        <w:t>973</w:t>
      </w:r>
    </w:p>
    <w:p w14:paraId="0D3BEC1D" w14:textId="77777777" w:rsidR="00A159CE" w:rsidRPr="00AC52AB" w:rsidRDefault="00A159CE" w:rsidP="00A159CE">
      <w:pPr>
        <w:widowControl w:val="0"/>
        <w:ind w:left="288"/>
      </w:pPr>
      <w:r w:rsidRPr="00AC52AB">
        <w:t xml:space="preserve">Central Subtotal </w:t>
      </w:r>
      <w:r w:rsidRPr="00AC52AB">
        <w:tab/>
        <w:t>993</w:t>
      </w:r>
    </w:p>
    <w:p w14:paraId="4EDDDB6B" w14:textId="77777777" w:rsidR="00A159CE" w:rsidRPr="00AC52AB" w:rsidRDefault="00A159CE" w:rsidP="00A159CE">
      <w:pPr>
        <w:widowControl w:val="0"/>
        <w:ind w:left="288"/>
      </w:pPr>
      <w:r w:rsidRPr="00AC52AB">
        <w:t>Harmony</w:t>
      </w:r>
    </w:p>
    <w:p w14:paraId="30376B44" w14:textId="77777777" w:rsidR="00A159CE" w:rsidRPr="00AC52AB" w:rsidRDefault="00A159CE" w:rsidP="00A159CE">
      <w:pPr>
        <w:widowControl w:val="0"/>
        <w:ind w:left="576"/>
      </w:pPr>
      <w:r w:rsidRPr="00AC52AB">
        <w:t>Tract 9709</w:t>
      </w:r>
    </w:p>
    <w:p w14:paraId="591AEFE9" w14:textId="77777777" w:rsidR="00A159CE" w:rsidRPr="00AC52AB" w:rsidRDefault="00A159CE" w:rsidP="00A159CE">
      <w:pPr>
        <w:widowControl w:val="0"/>
        <w:ind w:left="1152"/>
      </w:pPr>
      <w:r w:rsidRPr="00AC52AB">
        <w:t xml:space="preserve">Blocks: 2000, 2011, 2028  </w:t>
      </w:r>
      <w:r w:rsidRPr="00AC52AB">
        <w:tab/>
        <w:t>0</w:t>
      </w:r>
    </w:p>
    <w:p w14:paraId="7972A02C" w14:textId="77777777" w:rsidR="00A159CE" w:rsidRPr="00AC52AB" w:rsidRDefault="00A159CE" w:rsidP="00A159CE">
      <w:pPr>
        <w:widowControl w:val="0"/>
        <w:ind w:left="288"/>
      </w:pPr>
      <w:r w:rsidRPr="00AC52AB">
        <w:t xml:space="preserve">Harmony Subtotal </w:t>
      </w:r>
      <w:r w:rsidRPr="00AC52AB">
        <w:tab/>
        <w:t>0</w:t>
      </w:r>
    </w:p>
    <w:p w14:paraId="3D77B2B8" w14:textId="77777777" w:rsidR="00A159CE" w:rsidRPr="00AC52AB" w:rsidRDefault="00A159CE" w:rsidP="00A159CE">
      <w:pPr>
        <w:widowControl w:val="0"/>
        <w:ind w:left="288"/>
      </w:pPr>
      <w:r w:rsidRPr="00AC52AB">
        <w:t xml:space="preserve">Hemingway </w:t>
      </w:r>
      <w:r w:rsidRPr="00AC52AB">
        <w:tab/>
        <w:t>1,974</w:t>
      </w:r>
    </w:p>
    <w:p w14:paraId="341004B3" w14:textId="77777777" w:rsidR="00A159CE" w:rsidRPr="00AC52AB" w:rsidRDefault="00A159CE" w:rsidP="00A159CE">
      <w:pPr>
        <w:widowControl w:val="0"/>
        <w:ind w:left="288"/>
      </w:pPr>
      <w:r w:rsidRPr="00AC52AB">
        <w:t xml:space="preserve">Henry-Poplar Hill </w:t>
      </w:r>
      <w:r w:rsidRPr="00AC52AB">
        <w:tab/>
        <w:t>801</w:t>
      </w:r>
    </w:p>
    <w:p w14:paraId="65912848" w14:textId="77777777" w:rsidR="00A159CE" w:rsidRPr="00AC52AB" w:rsidRDefault="00A159CE" w:rsidP="00A159CE">
      <w:pPr>
        <w:widowControl w:val="0"/>
        <w:ind w:left="288"/>
      </w:pPr>
      <w:r w:rsidRPr="00AC52AB">
        <w:t xml:space="preserve">Indiantown </w:t>
      </w:r>
      <w:r w:rsidRPr="00AC52AB">
        <w:tab/>
        <w:t>1,632</w:t>
      </w:r>
    </w:p>
    <w:p w14:paraId="0CC34985" w14:textId="77777777" w:rsidR="00A159CE" w:rsidRPr="00AC52AB" w:rsidRDefault="00A159CE" w:rsidP="00A159CE">
      <w:pPr>
        <w:widowControl w:val="0"/>
        <w:ind w:left="288"/>
      </w:pPr>
      <w:r w:rsidRPr="00AC52AB">
        <w:t>Kingstree No. 1</w:t>
      </w:r>
    </w:p>
    <w:p w14:paraId="3AE8345B" w14:textId="77777777" w:rsidR="00A159CE" w:rsidRPr="00AC52AB" w:rsidRDefault="00A159CE" w:rsidP="00A159CE">
      <w:pPr>
        <w:widowControl w:val="0"/>
        <w:ind w:left="576"/>
      </w:pPr>
      <w:r w:rsidRPr="00AC52AB">
        <w:t>Tract 9706.02</w:t>
      </w:r>
    </w:p>
    <w:p w14:paraId="792D5402" w14:textId="77777777" w:rsidR="00A159CE" w:rsidRPr="00AC52AB" w:rsidRDefault="00A159CE" w:rsidP="00A159CE">
      <w:pPr>
        <w:widowControl w:val="0"/>
        <w:ind w:left="1152"/>
      </w:pPr>
      <w:r w:rsidRPr="00AC52AB">
        <w:t xml:space="preserve">Blocks: 2005, 2006, 2007, 2008, 2009, 2010, 2011, 2012, 2013, 2014, 2015, 2016, 2017, 2018, 2019, 2020, 2021, 2022, 2023, 2024, 2025, 2026, 2027, 2028, 2029, 2030, 2031, 2032, 2033, 2034, 2035, 2036, 2037, 2038, 2039, 2040, 2041, 2042, 2043, 2044, 2045, 2046, 2047, 2048, 2049, 2050, 2051, 2052, 2053, 2055, 2059, 2060, 2061, 2062, 2064  </w:t>
      </w:r>
      <w:r w:rsidRPr="00AC52AB">
        <w:tab/>
        <w:t>1130</w:t>
      </w:r>
    </w:p>
    <w:p w14:paraId="5AFCBF78" w14:textId="77777777" w:rsidR="00A159CE" w:rsidRPr="00AC52AB" w:rsidRDefault="00A159CE" w:rsidP="00A159CE">
      <w:pPr>
        <w:widowControl w:val="0"/>
        <w:ind w:left="288"/>
      </w:pPr>
      <w:r w:rsidRPr="00AC52AB">
        <w:t xml:space="preserve">Kingstree No. 1 Subtotal </w:t>
      </w:r>
      <w:r w:rsidRPr="00AC52AB">
        <w:tab/>
        <w:t>1,130</w:t>
      </w:r>
    </w:p>
    <w:p w14:paraId="2D4A4A6B" w14:textId="77777777" w:rsidR="00A159CE" w:rsidRPr="00AC52AB" w:rsidRDefault="00A159CE" w:rsidP="00A159CE">
      <w:pPr>
        <w:widowControl w:val="0"/>
        <w:ind w:left="288"/>
      </w:pPr>
      <w:r w:rsidRPr="00AC52AB">
        <w:t>Kingstree No. 2</w:t>
      </w:r>
    </w:p>
    <w:p w14:paraId="1615ACF6" w14:textId="77777777" w:rsidR="00A159CE" w:rsidRPr="00AC52AB" w:rsidRDefault="00A159CE" w:rsidP="00A159CE">
      <w:pPr>
        <w:widowControl w:val="0"/>
        <w:ind w:left="576"/>
      </w:pPr>
      <w:r w:rsidRPr="00AC52AB">
        <w:t>Tract 9705.01</w:t>
      </w:r>
    </w:p>
    <w:p w14:paraId="589914C9" w14:textId="77777777" w:rsidR="00A159CE" w:rsidRPr="00AC52AB" w:rsidRDefault="00A159CE" w:rsidP="00A159CE">
      <w:pPr>
        <w:widowControl w:val="0"/>
        <w:ind w:left="1152"/>
      </w:pPr>
      <w:r w:rsidRPr="00AC52AB">
        <w:t xml:space="preserve">Blocks: 4003, 4004, 4005, 4013, 4014, 4015, 4016, 4019, 4024  </w:t>
      </w:r>
      <w:r w:rsidRPr="00AC52AB">
        <w:tab/>
        <w:t>336</w:t>
      </w:r>
    </w:p>
    <w:p w14:paraId="03BF3E70" w14:textId="77777777" w:rsidR="00A159CE" w:rsidRPr="00AC52AB" w:rsidRDefault="00A159CE" w:rsidP="00A159CE">
      <w:pPr>
        <w:widowControl w:val="0"/>
        <w:ind w:left="576"/>
      </w:pPr>
      <w:r w:rsidRPr="00AC52AB">
        <w:t>Tract 9705.02</w:t>
      </w:r>
    </w:p>
    <w:p w14:paraId="5ACAF2E0" w14:textId="77777777" w:rsidR="00A159CE" w:rsidRPr="00AC52AB" w:rsidRDefault="00A159CE" w:rsidP="00A159CE">
      <w:pPr>
        <w:widowControl w:val="0"/>
        <w:ind w:left="1152"/>
      </w:pPr>
      <w:r w:rsidRPr="00AC52AB">
        <w:t xml:space="preserve">Blocks: 3018, 3031, 3032, 4010, 4011, 4013, 4014, 4015, 4016, 4017, 4018, 4019, 4020, 4021, 4022, 4023, 4024, 4025, 4026, 4027, 4028, 4029, 4030, 4031, 4032, 4033, 4034, 4035, 4036, 4037, 4038, 4039, 4040, 4041  </w:t>
      </w:r>
      <w:r w:rsidRPr="00AC52AB">
        <w:tab/>
        <w:t>1240</w:t>
      </w:r>
    </w:p>
    <w:p w14:paraId="36D47150" w14:textId="77777777" w:rsidR="00A159CE" w:rsidRPr="00AC52AB" w:rsidRDefault="00A159CE" w:rsidP="00A159CE">
      <w:pPr>
        <w:widowControl w:val="0"/>
        <w:ind w:left="288"/>
      </w:pPr>
      <w:r w:rsidRPr="00AC52AB">
        <w:t xml:space="preserve">Kingstree No. 2 Subtotal </w:t>
      </w:r>
      <w:r w:rsidRPr="00AC52AB">
        <w:tab/>
        <w:t>1,576</w:t>
      </w:r>
    </w:p>
    <w:p w14:paraId="0F0BE029" w14:textId="77777777" w:rsidR="00A159CE" w:rsidRPr="00AC52AB" w:rsidRDefault="00A159CE" w:rsidP="00A159CE">
      <w:pPr>
        <w:widowControl w:val="0"/>
        <w:ind w:left="288"/>
      </w:pPr>
      <w:r w:rsidRPr="00AC52AB">
        <w:t>Kingstree No. 3</w:t>
      </w:r>
    </w:p>
    <w:p w14:paraId="55A32D0E" w14:textId="77777777" w:rsidR="00A159CE" w:rsidRPr="00AC52AB" w:rsidRDefault="00A159CE" w:rsidP="00A159CE">
      <w:pPr>
        <w:widowControl w:val="0"/>
        <w:ind w:left="576"/>
      </w:pPr>
      <w:r w:rsidRPr="00AC52AB">
        <w:t>Tract 9701</w:t>
      </w:r>
    </w:p>
    <w:p w14:paraId="700459B6" w14:textId="77777777" w:rsidR="00A159CE" w:rsidRPr="00AC52AB" w:rsidRDefault="00A159CE" w:rsidP="00A159CE">
      <w:pPr>
        <w:widowControl w:val="0"/>
        <w:ind w:left="1152"/>
      </w:pPr>
      <w:r w:rsidRPr="00AC52AB">
        <w:t xml:space="preserve">Blocks: 3037, 3045, 3046, 3047, 3048, 3049  </w:t>
      </w:r>
      <w:r w:rsidRPr="00AC52AB">
        <w:tab/>
        <w:t>88</w:t>
      </w:r>
    </w:p>
    <w:p w14:paraId="71F27CF9" w14:textId="77777777" w:rsidR="00A159CE" w:rsidRPr="00AC52AB" w:rsidRDefault="00A159CE" w:rsidP="00A159CE">
      <w:pPr>
        <w:widowControl w:val="0"/>
        <w:ind w:left="576"/>
      </w:pPr>
      <w:r w:rsidRPr="00AC52AB">
        <w:t>Tract 9702</w:t>
      </w:r>
    </w:p>
    <w:p w14:paraId="7EB13EFC" w14:textId="77777777" w:rsidR="00A159CE" w:rsidRPr="00AC52AB" w:rsidRDefault="00A159CE" w:rsidP="00A159CE">
      <w:pPr>
        <w:widowControl w:val="0"/>
        <w:ind w:left="1152"/>
      </w:pPr>
      <w:r w:rsidRPr="00AC52AB">
        <w:t xml:space="preserve">Blocks: 1029, 1032, 1033, 2023, 2024, 2025, 2027  </w:t>
      </w:r>
      <w:r w:rsidRPr="00AC52AB">
        <w:tab/>
        <w:t>53</w:t>
      </w:r>
    </w:p>
    <w:p w14:paraId="70CA445A" w14:textId="77777777" w:rsidR="00A159CE" w:rsidRPr="00AC52AB" w:rsidRDefault="00A159CE" w:rsidP="00A159CE">
      <w:pPr>
        <w:widowControl w:val="0"/>
        <w:ind w:left="576"/>
      </w:pPr>
      <w:r w:rsidRPr="00AC52AB">
        <w:t>Tract 9705.02</w:t>
      </w:r>
    </w:p>
    <w:p w14:paraId="1AAD25D0"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2000, 2001, 2002, 2003, 2004, 2005, 2006, 2007, 2008, 2009, 2010, 2011, 3000, 3001, 3002, 3003, 3004, 3005, 3006, 3007, 3008, 3009, 3010, 3011, 3012, 3013, 3014, 3015, 3016, 3017, 3019, 3020, 3021, 3022, 3023, 3024, 3025, 3026, 3027, 3028, 3029, 3030, 3033, 3034, 4000, 4001, 4002, 4003, 4004, 4005, 4006, 4007, 4008, 4009, 4012  </w:t>
      </w:r>
      <w:r w:rsidRPr="00AC52AB">
        <w:tab/>
        <w:t>2702</w:t>
      </w:r>
    </w:p>
    <w:p w14:paraId="7F904C70" w14:textId="77777777" w:rsidR="00A159CE" w:rsidRPr="00AC52AB" w:rsidRDefault="00A159CE" w:rsidP="00A159CE">
      <w:pPr>
        <w:widowControl w:val="0"/>
        <w:ind w:left="576"/>
      </w:pPr>
      <w:r w:rsidRPr="00AC52AB">
        <w:t>Tract 9706.02</w:t>
      </w:r>
    </w:p>
    <w:p w14:paraId="5DD16783" w14:textId="77777777" w:rsidR="00A159CE" w:rsidRPr="00AC52AB" w:rsidRDefault="00A159CE" w:rsidP="00A159CE">
      <w:pPr>
        <w:widowControl w:val="0"/>
        <w:ind w:left="1152"/>
      </w:pPr>
      <w:r w:rsidRPr="00AC52AB">
        <w:t xml:space="preserve">Blocks: 2054  </w:t>
      </w:r>
      <w:r w:rsidRPr="00AC52AB">
        <w:tab/>
        <w:t>0</w:t>
      </w:r>
    </w:p>
    <w:p w14:paraId="457CEC20" w14:textId="77777777" w:rsidR="00A159CE" w:rsidRPr="00AC52AB" w:rsidRDefault="00A159CE" w:rsidP="00A159CE">
      <w:pPr>
        <w:widowControl w:val="0"/>
        <w:ind w:left="288"/>
      </w:pPr>
      <w:r w:rsidRPr="00AC52AB">
        <w:t xml:space="preserve">Kingstree No. 3 Subtotal </w:t>
      </w:r>
      <w:r w:rsidRPr="00AC52AB">
        <w:tab/>
        <w:t>2,843</w:t>
      </w:r>
    </w:p>
    <w:p w14:paraId="647B51CD" w14:textId="77777777" w:rsidR="00A159CE" w:rsidRPr="00AC52AB" w:rsidRDefault="00A159CE" w:rsidP="00A159CE">
      <w:pPr>
        <w:widowControl w:val="0"/>
        <w:ind w:left="288"/>
      </w:pPr>
      <w:r w:rsidRPr="00AC52AB">
        <w:t>Kingstree No. 4</w:t>
      </w:r>
    </w:p>
    <w:p w14:paraId="69FE1EEE" w14:textId="77777777" w:rsidR="00A159CE" w:rsidRPr="00AC52AB" w:rsidRDefault="00A159CE" w:rsidP="00A159CE">
      <w:pPr>
        <w:widowControl w:val="0"/>
        <w:ind w:left="576"/>
      </w:pPr>
      <w:r w:rsidRPr="00AC52AB">
        <w:t>Tract 9705.01</w:t>
      </w:r>
    </w:p>
    <w:p w14:paraId="54F57B28" w14:textId="77777777" w:rsidR="00A159CE" w:rsidRPr="00AC52AB" w:rsidRDefault="00A159CE" w:rsidP="00A159CE">
      <w:pPr>
        <w:widowControl w:val="0"/>
        <w:ind w:left="1152"/>
      </w:pPr>
      <w:r w:rsidRPr="00AC52AB">
        <w:t xml:space="preserve">Blocks: 1002, 1006, 3000, 3001, 3002, 3003, 3004, 3005, 3006, 3007, 3008, 3009, 3010, 3011, 3012, 3013, 3014, 3015, 3016, 3017, 3018, 3019, 3020, 3021, 3022, 4000, 4001, 4002, 4006, 4007, 4008, 4009, 4010, 4011, 4012, 4020, 4021, 4022, 4023, 4027, 4031, 4032, 4033, 4034, 4035, 4036, 4037  </w:t>
      </w:r>
      <w:r w:rsidRPr="00AC52AB">
        <w:tab/>
        <w:t>1312</w:t>
      </w:r>
    </w:p>
    <w:p w14:paraId="6882A08B" w14:textId="77777777" w:rsidR="00A159CE" w:rsidRPr="00AC52AB" w:rsidRDefault="00A159CE" w:rsidP="00A159CE">
      <w:pPr>
        <w:widowControl w:val="0"/>
        <w:ind w:left="288"/>
      </w:pPr>
      <w:r w:rsidRPr="00AC52AB">
        <w:t xml:space="preserve">Kingstree No. 4 Subtotal </w:t>
      </w:r>
      <w:r w:rsidRPr="00AC52AB">
        <w:tab/>
        <w:t>1,312</w:t>
      </w:r>
    </w:p>
    <w:p w14:paraId="7655EDBA" w14:textId="77777777" w:rsidR="00A159CE" w:rsidRPr="00AC52AB" w:rsidRDefault="00A159CE" w:rsidP="00A159CE">
      <w:pPr>
        <w:widowControl w:val="0"/>
        <w:ind w:left="288"/>
      </w:pPr>
      <w:r w:rsidRPr="00AC52AB">
        <w:t xml:space="preserve">Morrisville </w:t>
      </w:r>
      <w:r w:rsidRPr="00AC52AB">
        <w:tab/>
        <w:t>284</w:t>
      </w:r>
    </w:p>
    <w:p w14:paraId="598DF4BA" w14:textId="77777777" w:rsidR="00A159CE" w:rsidRPr="00AC52AB" w:rsidRDefault="00A159CE" w:rsidP="00A159CE">
      <w:pPr>
        <w:widowControl w:val="0"/>
        <w:ind w:left="288"/>
      </w:pPr>
      <w:r w:rsidRPr="00AC52AB">
        <w:t xml:space="preserve">Muddy Creek </w:t>
      </w:r>
      <w:r w:rsidRPr="00AC52AB">
        <w:tab/>
        <w:t>1,005</w:t>
      </w:r>
    </w:p>
    <w:p w14:paraId="35F25CA9" w14:textId="77777777" w:rsidR="00A159CE" w:rsidRPr="00AC52AB" w:rsidRDefault="00A159CE" w:rsidP="00A159CE">
      <w:pPr>
        <w:widowControl w:val="0"/>
        <w:ind w:left="288"/>
      </w:pPr>
      <w:r w:rsidRPr="00AC52AB">
        <w:t xml:space="preserve">Nesmith </w:t>
      </w:r>
      <w:r w:rsidRPr="00AC52AB">
        <w:tab/>
        <w:t>611</w:t>
      </w:r>
    </w:p>
    <w:p w14:paraId="2DD9981C" w14:textId="77777777" w:rsidR="00A159CE" w:rsidRPr="00AC52AB" w:rsidRDefault="00A159CE" w:rsidP="00A159CE">
      <w:pPr>
        <w:widowControl w:val="0"/>
        <w:ind w:left="288"/>
      </w:pPr>
      <w:r w:rsidRPr="00AC52AB">
        <w:t>Piney Forest</w:t>
      </w:r>
    </w:p>
    <w:p w14:paraId="0FAD4669" w14:textId="77777777" w:rsidR="00A159CE" w:rsidRPr="00AC52AB" w:rsidRDefault="00A159CE" w:rsidP="00A159CE">
      <w:pPr>
        <w:widowControl w:val="0"/>
        <w:ind w:left="576"/>
      </w:pPr>
      <w:r w:rsidRPr="00AC52AB">
        <w:t>Tract 9704</w:t>
      </w:r>
    </w:p>
    <w:p w14:paraId="0572F4A1" w14:textId="77777777" w:rsidR="00A159CE" w:rsidRPr="00AC52AB" w:rsidRDefault="00A159CE" w:rsidP="00A159CE">
      <w:pPr>
        <w:widowControl w:val="0"/>
        <w:ind w:left="1152"/>
      </w:pPr>
      <w:r w:rsidRPr="00AC52AB">
        <w:t xml:space="preserve">Blocks: 3018, 3021, 3028, 3029, 3030, 3031, 3036, 3038, 3039, 3040, 3041, 3042, 3043, 3044, 3045  </w:t>
      </w:r>
      <w:r w:rsidRPr="00AC52AB">
        <w:tab/>
        <w:t>544</w:t>
      </w:r>
    </w:p>
    <w:p w14:paraId="261F66BC" w14:textId="77777777" w:rsidR="00A159CE" w:rsidRPr="00AC52AB" w:rsidRDefault="00A159CE" w:rsidP="00A159CE">
      <w:pPr>
        <w:widowControl w:val="0"/>
        <w:ind w:left="288"/>
      </w:pPr>
      <w:r w:rsidRPr="00AC52AB">
        <w:t xml:space="preserve">Piney Forest Subtotal </w:t>
      </w:r>
      <w:r w:rsidRPr="00AC52AB">
        <w:tab/>
        <w:t>544</w:t>
      </w:r>
    </w:p>
    <w:p w14:paraId="1DB4EE26" w14:textId="77777777" w:rsidR="00A159CE" w:rsidRPr="00AC52AB" w:rsidRDefault="00A159CE" w:rsidP="00A159CE">
      <w:pPr>
        <w:widowControl w:val="0"/>
        <w:ind w:left="288"/>
      </w:pPr>
      <w:r w:rsidRPr="00AC52AB">
        <w:t xml:space="preserve">Singletary </w:t>
      </w:r>
      <w:r w:rsidRPr="00AC52AB">
        <w:tab/>
        <w:t>358</w:t>
      </w:r>
    </w:p>
    <w:p w14:paraId="4120F5F5" w14:textId="77777777" w:rsidR="00A159CE" w:rsidRPr="00AC52AB" w:rsidRDefault="00A159CE" w:rsidP="00A159CE">
      <w:pPr>
        <w:widowControl w:val="0"/>
        <w:ind w:left="288"/>
      </w:pPr>
      <w:r w:rsidRPr="00AC52AB">
        <w:t xml:space="preserve">County Williamsburg SC Subtotal </w:t>
      </w:r>
      <w:r w:rsidRPr="00AC52AB">
        <w:tab/>
        <w:t>17,067</w:t>
      </w:r>
    </w:p>
    <w:p w14:paraId="28887CCA" w14:textId="77777777" w:rsidR="00A159CE" w:rsidRPr="00AC52AB" w:rsidRDefault="00A159CE" w:rsidP="00A159CE">
      <w:pPr>
        <w:widowControl w:val="0"/>
      </w:pPr>
      <w:r w:rsidRPr="00AC52AB">
        <w:t xml:space="preserve">DISTRICT 101 Total </w:t>
      </w:r>
      <w:r w:rsidRPr="00AC52AB">
        <w:tab/>
        <w:t>40,691</w:t>
      </w:r>
    </w:p>
    <w:p w14:paraId="1728217C" w14:textId="77777777" w:rsidR="00A159CE" w:rsidRPr="00AC52AB" w:rsidRDefault="00A159CE" w:rsidP="00A159CE">
      <w:pPr>
        <w:widowControl w:val="0"/>
      </w:pPr>
      <w:r w:rsidRPr="00AC52AB">
        <w:t>Area</w:t>
      </w:r>
      <w:r w:rsidRPr="00AC52AB">
        <w:tab/>
        <w:t>Population</w:t>
      </w:r>
    </w:p>
    <w:p w14:paraId="79994C30" w14:textId="77777777" w:rsidR="00A159CE" w:rsidRPr="00AC52AB" w:rsidRDefault="00A159CE" w:rsidP="00A159CE">
      <w:pPr>
        <w:widowControl w:val="0"/>
      </w:pPr>
      <w:r w:rsidRPr="00AC52AB">
        <w:t>DISTRICT 102</w:t>
      </w:r>
    </w:p>
    <w:p w14:paraId="090CCBD8" w14:textId="77777777" w:rsidR="00A159CE" w:rsidRPr="00AC52AB" w:rsidRDefault="00A159CE" w:rsidP="00A159CE">
      <w:pPr>
        <w:widowControl w:val="0"/>
      </w:pPr>
      <w:r w:rsidRPr="00AC52AB">
        <w:t>Area</w:t>
      </w:r>
      <w:r w:rsidRPr="00AC52AB">
        <w:tab/>
        <w:t>Population</w:t>
      </w:r>
    </w:p>
    <w:p w14:paraId="4AF4E16E" w14:textId="77777777" w:rsidR="00A159CE" w:rsidRPr="00AC52AB" w:rsidRDefault="00A159CE" w:rsidP="00A159CE">
      <w:pPr>
        <w:widowControl w:val="0"/>
        <w:ind w:left="288"/>
      </w:pPr>
      <w:r w:rsidRPr="00AC52AB">
        <w:t>County: Berkeley SC</w:t>
      </w:r>
    </w:p>
    <w:p w14:paraId="2F790923" w14:textId="77777777" w:rsidR="00A159CE" w:rsidRPr="00AC52AB" w:rsidRDefault="00A159CE" w:rsidP="00A159CE">
      <w:pPr>
        <w:widowControl w:val="0"/>
        <w:ind w:left="288"/>
      </w:pPr>
      <w:r w:rsidRPr="00AC52AB">
        <w:t>Bonneau</w:t>
      </w:r>
    </w:p>
    <w:p w14:paraId="516044D4" w14:textId="77777777" w:rsidR="00A159CE" w:rsidRPr="00AC52AB" w:rsidRDefault="00A159CE" w:rsidP="00A159CE">
      <w:pPr>
        <w:widowControl w:val="0"/>
        <w:ind w:left="576"/>
      </w:pPr>
      <w:r w:rsidRPr="00AC52AB">
        <w:t>Tract 203.03</w:t>
      </w:r>
    </w:p>
    <w:p w14:paraId="753D4CEF" w14:textId="77777777" w:rsidR="00A159CE" w:rsidRPr="00AC52AB" w:rsidRDefault="00A159CE" w:rsidP="00A159CE">
      <w:pPr>
        <w:widowControl w:val="0"/>
        <w:ind w:left="1152"/>
      </w:pPr>
      <w:r w:rsidRPr="00AC52AB">
        <w:t xml:space="preserve">Blocks: 1018, 1024, 1026, 1027, 1028, 1029, 1030, 1031, 1032, 1033, 1034, 1035, 1036, 1037, 1038, 1039, 1040, 1041, 1042, 1043, 1044, 1045, 1046, 1047, 1048, 1049, 1050, 1051, 1052, 1053, 1054, 1055, 1056, 1057, 1059  </w:t>
      </w:r>
      <w:r w:rsidRPr="00AC52AB">
        <w:tab/>
        <w:t>1060</w:t>
      </w:r>
    </w:p>
    <w:p w14:paraId="4BBD5772" w14:textId="77777777" w:rsidR="00A159CE" w:rsidRPr="00AC52AB" w:rsidRDefault="00A159CE" w:rsidP="00A159CE">
      <w:pPr>
        <w:widowControl w:val="0"/>
        <w:ind w:left="576"/>
      </w:pPr>
      <w:r w:rsidRPr="00AC52AB">
        <w:t>Tract 203.04</w:t>
      </w:r>
    </w:p>
    <w:p w14:paraId="39D09C89" w14:textId="77777777" w:rsidR="00A159CE" w:rsidRPr="00AC52AB" w:rsidRDefault="00A159CE" w:rsidP="00A159CE">
      <w:pPr>
        <w:widowControl w:val="0"/>
        <w:ind w:left="1152"/>
      </w:pPr>
      <w:r w:rsidRPr="00AC52AB">
        <w:t xml:space="preserve">Blocks: 1000, 1006, 1007, 1009, 2001, 2002, 2003, 2004, 2005, 2006, 2007, 2008, 2009, 2012  </w:t>
      </w:r>
      <w:r w:rsidRPr="00AC52AB">
        <w:tab/>
        <w:t>235</w:t>
      </w:r>
    </w:p>
    <w:p w14:paraId="131211BC" w14:textId="77777777" w:rsidR="00A159CE" w:rsidRPr="00AC52AB" w:rsidRDefault="00A159CE" w:rsidP="00A159CE">
      <w:pPr>
        <w:widowControl w:val="0"/>
        <w:ind w:left="288"/>
      </w:pPr>
      <w:r w:rsidRPr="00AC52AB">
        <w:t xml:space="preserve">Bonneau Subtotal </w:t>
      </w:r>
      <w:r w:rsidRPr="00AC52AB">
        <w:tab/>
        <w:t>1,295</w:t>
      </w:r>
    </w:p>
    <w:p w14:paraId="373F043B" w14:textId="77777777" w:rsidR="00A159CE" w:rsidRPr="00AC52AB" w:rsidRDefault="00A159CE" w:rsidP="00A159CE">
      <w:pPr>
        <w:widowControl w:val="0"/>
        <w:ind w:left="288"/>
      </w:pPr>
      <w:r w:rsidRPr="00AC52AB">
        <w:t>Bonneau Beach</w:t>
      </w:r>
    </w:p>
    <w:p w14:paraId="07922859" w14:textId="77777777" w:rsidR="00A159CE" w:rsidRPr="00AC52AB" w:rsidRDefault="00A159CE" w:rsidP="00A159CE">
      <w:pPr>
        <w:widowControl w:val="0"/>
        <w:ind w:left="576"/>
      </w:pPr>
      <w:r w:rsidRPr="00AC52AB">
        <w:t>Tract 203.03</w:t>
      </w:r>
    </w:p>
    <w:p w14:paraId="0D229ACD" w14:textId="77777777" w:rsidR="00A159CE" w:rsidRPr="00AC52AB" w:rsidRDefault="00A159CE" w:rsidP="00A159CE">
      <w:pPr>
        <w:widowControl w:val="0"/>
        <w:ind w:left="1152"/>
      </w:pPr>
      <w:r w:rsidRPr="00AC52AB">
        <w:t xml:space="preserve">Blocks: 1010, 1022, 1023, 1060  </w:t>
      </w:r>
      <w:r w:rsidRPr="00AC52AB">
        <w:tab/>
        <w:t>0</w:t>
      </w:r>
    </w:p>
    <w:p w14:paraId="0399745B" w14:textId="77777777" w:rsidR="00A159CE" w:rsidRPr="00AC52AB" w:rsidRDefault="00A159CE" w:rsidP="00A159CE">
      <w:pPr>
        <w:widowControl w:val="0"/>
        <w:ind w:left="576"/>
      </w:pPr>
      <w:r w:rsidRPr="00AC52AB">
        <w:t>Tract 203.04</w:t>
      </w:r>
    </w:p>
    <w:p w14:paraId="31117E48" w14:textId="77777777" w:rsidR="00A159CE" w:rsidRPr="00AC52AB" w:rsidRDefault="00A159CE" w:rsidP="00A159CE">
      <w:pPr>
        <w:widowControl w:val="0"/>
        <w:ind w:left="1152"/>
      </w:pPr>
      <w:r w:rsidRPr="00AC52AB">
        <w:t xml:space="preserve">Blocks: 1001, 1004, 1008, 1010, 1014  </w:t>
      </w:r>
      <w:r w:rsidRPr="00AC52AB">
        <w:tab/>
        <w:t>115</w:t>
      </w:r>
    </w:p>
    <w:p w14:paraId="072664FB" w14:textId="77777777" w:rsidR="00A159CE" w:rsidRPr="00AC52AB" w:rsidRDefault="00A159CE" w:rsidP="00A159CE">
      <w:pPr>
        <w:widowControl w:val="0"/>
        <w:ind w:left="288"/>
      </w:pPr>
      <w:r w:rsidRPr="00AC52AB">
        <w:t xml:space="preserve">Bonneau Beach Subtotal </w:t>
      </w:r>
      <w:r w:rsidRPr="00AC52AB">
        <w:tab/>
        <w:t>115</w:t>
      </w:r>
    </w:p>
    <w:p w14:paraId="66FC95F9" w14:textId="77777777" w:rsidR="00A159CE" w:rsidRPr="00AC52AB" w:rsidRDefault="00A159CE" w:rsidP="00A159CE">
      <w:pPr>
        <w:widowControl w:val="0"/>
        <w:ind w:left="288"/>
      </w:pPr>
      <w:r w:rsidRPr="00AC52AB">
        <w:t xml:space="preserve">Cross </w:t>
      </w:r>
      <w:r w:rsidRPr="00AC52AB">
        <w:tab/>
        <w:t>1,630</w:t>
      </w:r>
    </w:p>
    <w:p w14:paraId="0312526B" w14:textId="77777777" w:rsidR="00A159CE" w:rsidRPr="00AC52AB" w:rsidRDefault="00A159CE" w:rsidP="00A159CE">
      <w:pPr>
        <w:widowControl w:val="0"/>
        <w:ind w:left="288"/>
      </w:pPr>
      <w:r w:rsidRPr="00AC52AB">
        <w:t>Eadytown</w:t>
      </w:r>
    </w:p>
    <w:p w14:paraId="70F087FE" w14:textId="77777777" w:rsidR="00A159CE" w:rsidRPr="00AC52AB" w:rsidRDefault="00A159CE" w:rsidP="00A159CE">
      <w:pPr>
        <w:widowControl w:val="0"/>
        <w:ind w:left="576"/>
      </w:pPr>
      <w:r w:rsidRPr="00AC52AB">
        <w:t>Tract 202.02</w:t>
      </w:r>
    </w:p>
    <w:p w14:paraId="569E1329" w14:textId="77777777" w:rsidR="00A159CE" w:rsidRPr="00AC52AB" w:rsidRDefault="00A159CE" w:rsidP="00A159CE">
      <w:pPr>
        <w:widowControl w:val="0"/>
        <w:ind w:left="1152"/>
      </w:pPr>
      <w:r w:rsidRPr="00AC52AB">
        <w:t xml:space="preserve">Blocks: 2020, 2021, 2022, 2023, 2024, 2025, 2026, 2027, 2028, 2029, 2030, 2031, 2032, 2033, 2034, 2035, 2036, 2037, 2042, 2043, 2044, 2045, 2046, 2047, 2048, 3016, 3017, 3018, 3019, 3020, 3021, 3022, 3023, 3024, 3025, 3026, 3027, 3028, 3029, 3030, 3031, 3032, 3033, 3034, 3035, 3036, 3037, 3038, 3039, 3040, 3041, 3042, 3043, 3044, 3045, 3046, 3047, 3048, 3049, 3050, 3051, 3052, 3053, 3054, 3055, 3056, 3057, 3058, 3059, 3066, 3083, 3084  </w:t>
      </w:r>
      <w:r w:rsidRPr="00AC52AB">
        <w:tab/>
        <w:t>858</w:t>
      </w:r>
    </w:p>
    <w:p w14:paraId="0951EE6E" w14:textId="77777777" w:rsidR="00A159CE" w:rsidRPr="00AC52AB" w:rsidRDefault="00A159CE" w:rsidP="00A159CE">
      <w:pPr>
        <w:widowControl w:val="0"/>
        <w:ind w:left="288"/>
      </w:pPr>
      <w:r w:rsidRPr="00AC52AB">
        <w:t xml:space="preserve">Eadytown Subtotal </w:t>
      </w:r>
      <w:r w:rsidRPr="00AC52AB">
        <w:tab/>
        <w:t>858</w:t>
      </w:r>
    </w:p>
    <w:p w14:paraId="27349FF8" w14:textId="77777777" w:rsidR="00A159CE" w:rsidRPr="00AC52AB" w:rsidRDefault="00A159CE" w:rsidP="00A159CE">
      <w:pPr>
        <w:widowControl w:val="0"/>
        <w:ind w:left="288"/>
      </w:pPr>
      <w:r w:rsidRPr="00AC52AB">
        <w:t xml:space="preserve">Hilton Cross Rd </w:t>
      </w:r>
      <w:r w:rsidRPr="00AC52AB">
        <w:tab/>
        <w:t>2,729</w:t>
      </w:r>
    </w:p>
    <w:p w14:paraId="28E9B4CD" w14:textId="77777777" w:rsidR="00A159CE" w:rsidRPr="00AC52AB" w:rsidRDefault="00A159CE" w:rsidP="00A159CE">
      <w:pPr>
        <w:widowControl w:val="0"/>
        <w:ind w:left="288"/>
      </w:pPr>
      <w:r w:rsidRPr="00AC52AB">
        <w:t xml:space="preserve">Lebanon </w:t>
      </w:r>
      <w:r w:rsidRPr="00AC52AB">
        <w:tab/>
        <w:t>1,161</w:t>
      </w:r>
    </w:p>
    <w:p w14:paraId="28C9EFCB" w14:textId="77777777" w:rsidR="00A159CE" w:rsidRPr="00AC52AB" w:rsidRDefault="00A159CE" w:rsidP="00A159CE">
      <w:pPr>
        <w:widowControl w:val="0"/>
        <w:ind w:left="288"/>
      </w:pPr>
      <w:r w:rsidRPr="00AC52AB">
        <w:t>Moncks Corner 1</w:t>
      </w:r>
    </w:p>
    <w:p w14:paraId="660117FC" w14:textId="77777777" w:rsidR="00A159CE" w:rsidRPr="00AC52AB" w:rsidRDefault="00A159CE" w:rsidP="00A159CE">
      <w:pPr>
        <w:widowControl w:val="0"/>
        <w:ind w:left="576"/>
      </w:pPr>
      <w:r w:rsidRPr="00AC52AB">
        <w:t>Tract 205.04</w:t>
      </w:r>
    </w:p>
    <w:p w14:paraId="53020533" w14:textId="77777777" w:rsidR="00A159CE" w:rsidRPr="00AC52AB" w:rsidRDefault="00A159CE" w:rsidP="00A159CE">
      <w:pPr>
        <w:widowControl w:val="0"/>
        <w:ind w:left="1152"/>
      </w:pPr>
      <w:r w:rsidRPr="00AC52AB">
        <w:t xml:space="preserve">Blocks: 1002, 1003, 1004, 1006, 1007, 1008, 1009, 1010, 1011, 1012, 1013, 1014, 1015, 1016, 1017, 1018, 1019, 1020, 1021, 1022, 1023, 1024, 1025, 1026, 1027, 1028, 1029, 1030, 1031, 1032, 1033, 1034, 1035, 1036, 1037, 1038, 1039, 1040, 1041, 2000, 2001, 2002, 2003, 2004, 2005, 2006, 2007, 2008, 2009, 2010, 2011, 2012, 2013, 2014, 2015, 2016, 2017, 2023, 2024, 2025, 3000, 3001, 3002, 3003  </w:t>
      </w:r>
      <w:r w:rsidRPr="00AC52AB">
        <w:tab/>
        <w:t>2447</w:t>
      </w:r>
    </w:p>
    <w:p w14:paraId="0F8E4986" w14:textId="77777777" w:rsidR="00A159CE" w:rsidRPr="00AC52AB" w:rsidRDefault="00A159CE" w:rsidP="00A159CE">
      <w:pPr>
        <w:widowControl w:val="0"/>
        <w:ind w:left="288"/>
      </w:pPr>
      <w:r w:rsidRPr="00AC52AB">
        <w:t xml:space="preserve">Moncks Corner 1 Subtotal </w:t>
      </w:r>
      <w:r w:rsidRPr="00AC52AB">
        <w:tab/>
        <w:t>2,447</w:t>
      </w:r>
    </w:p>
    <w:p w14:paraId="60A764E8" w14:textId="77777777" w:rsidR="00A159CE" w:rsidRPr="00AC52AB" w:rsidRDefault="00A159CE" w:rsidP="00A159CE">
      <w:pPr>
        <w:widowControl w:val="0"/>
        <w:ind w:left="288"/>
      </w:pPr>
      <w:r w:rsidRPr="00AC52AB">
        <w:t xml:space="preserve">Moncks Corner 2 </w:t>
      </w:r>
      <w:r w:rsidRPr="00AC52AB">
        <w:tab/>
        <w:t>2,658</w:t>
      </w:r>
    </w:p>
    <w:p w14:paraId="10D70036" w14:textId="77777777" w:rsidR="00A159CE" w:rsidRPr="00AC52AB" w:rsidRDefault="00A159CE" w:rsidP="00A159CE">
      <w:pPr>
        <w:widowControl w:val="0"/>
        <w:ind w:left="288"/>
      </w:pPr>
      <w:r w:rsidRPr="00AC52AB">
        <w:t>Moncks Corner 3</w:t>
      </w:r>
    </w:p>
    <w:p w14:paraId="232FC89F" w14:textId="77777777" w:rsidR="00A159CE" w:rsidRPr="00AC52AB" w:rsidRDefault="00A159CE" w:rsidP="00A159CE">
      <w:pPr>
        <w:widowControl w:val="0"/>
        <w:ind w:left="576"/>
      </w:pPr>
      <w:r w:rsidRPr="00AC52AB">
        <w:t>Tract 205.05</w:t>
      </w:r>
    </w:p>
    <w:p w14:paraId="7B304DA8" w14:textId="77777777" w:rsidR="00A159CE" w:rsidRPr="00AC52AB" w:rsidRDefault="00A159CE" w:rsidP="00A159CE">
      <w:pPr>
        <w:widowControl w:val="0"/>
        <w:ind w:left="1152"/>
      </w:pPr>
      <w:r w:rsidRPr="00AC52AB">
        <w:t xml:space="preserve">Blocks: 2007, 2018, 2019, 2020, 2021, 2022, 2023, 2024, 2025, 2026, 2027, 2028, 2029, 2031, 2035, 2036, 2037, 2038, 2039, 2040, 2047  </w:t>
      </w:r>
      <w:r w:rsidRPr="00AC52AB">
        <w:tab/>
        <w:t>1266</w:t>
      </w:r>
    </w:p>
    <w:p w14:paraId="07201454" w14:textId="77777777" w:rsidR="00A159CE" w:rsidRPr="00AC52AB" w:rsidRDefault="00A159CE" w:rsidP="00A159CE">
      <w:pPr>
        <w:widowControl w:val="0"/>
        <w:ind w:left="576"/>
      </w:pPr>
      <w:r w:rsidRPr="00AC52AB">
        <w:t>Tract 205.06</w:t>
      </w:r>
    </w:p>
    <w:p w14:paraId="74B89C60" w14:textId="77777777" w:rsidR="00A159CE" w:rsidRPr="00AC52AB" w:rsidRDefault="00A159CE" w:rsidP="00A159CE">
      <w:pPr>
        <w:widowControl w:val="0"/>
        <w:ind w:left="1152"/>
      </w:pPr>
      <w:r w:rsidRPr="00AC52AB">
        <w:t xml:space="preserve">Blocks: 2020, 2031, 2032, 2033, 2034, 2035, 2036, 2037, 2038, 2039, 2040, 2041, 2042, 2043, 2044, 2045, 2046, 2047, 2048, 2049, 2054, 2055, 3000, 3001, 3002, 3003, 3004, 3005, 3006, 3007, 3008, 3009, 3010, 3011, 3012, 3013, 3014, 3015, 3016, 3017, 3018, 3019, 3020, 3021, 3022, 3023, 3024, 3025, 3026, 3027, 3028, 3029, 3030, 3031, 3032, 3033, 3034, 3035, 3036, 3037, 3038, 3039, 3040, 3041, 3042, 3043, 3044, 3045, 3046, 3047, 3048, 3049  </w:t>
      </w:r>
      <w:r w:rsidRPr="00AC52AB">
        <w:tab/>
        <w:t>2195</w:t>
      </w:r>
    </w:p>
    <w:p w14:paraId="6954021D" w14:textId="77777777" w:rsidR="00A159CE" w:rsidRPr="00AC52AB" w:rsidRDefault="00A159CE" w:rsidP="00A159CE">
      <w:pPr>
        <w:widowControl w:val="0"/>
        <w:ind w:left="288"/>
      </w:pPr>
      <w:r w:rsidRPr="00AC52AB">
        <w:t xml:space="preserve">Moncks Corner 3 Subtotal </w:t>
      </w:r>
      <w:r w:rsidRPr="00AC52AB">
        <w:tab/>
        <w:t>3,461</w:t>
      </w:r>
    </w:p>
    <w:p w14:paraId="56E1FA76" w14:textId="77777777" w:rsidR="00A159CE" w:rsidRPr="00AC52AB" w:rsidRDefault="00A159CE" w:rsidP="00A159CE">
      <w:pPr>
        <w:widowControl w:val="0"/>
        <w:ind w:left="288"/>
      </w:pPr>
      <w:r w:rsidRPr="00AC52AB">
        <w:t>Moncks Corner 4</w:t>
      </w:r>
    </w:p>
    <w:p w14:paraId="3652583C" w14:textId="77777777" w:rsidR="00A159CE" w:rsidRPr="00AC52AB" w:rsidRDefault="00A159CE" w:rsidP="00A159CE">
      <w:pPr>
        <w:widowControl w:val="0"/>
        <w:ind w:left="576"/>
      </w:pPr>
      <w:r w:rsidRPr="00AC52AB">
        <w:t>Tract 205.04</w:t>
      </w:r>
    </w:p>
    <w:p w14:paraId="100FC7B2" w14:textId="77777777" w:rsidR="00A159CE" w:rsidRPr="00AC52AB" w:rsidRDefault="00A159CE" w:rsidP="00A159CE">
      <w:pPr>
        <w:widowControl w:val="0"/>
        <w:ind w:left="1152"/>
      </w:pPr>
      <w:r w:rsidRPr="00AC52AB">
        <w:t xml:space="preserve">Blocks: 1005  </w:t>
      </w:r>
      <w:r w:rsidRPr="00AC52AB">
        <w:tab/>
        <w:t>0</w:t>
      </w:r>
    </w:p>
    <w:p w14:paraId="486CBF98" w14:textId="77777777" w:rsidR="00A159CE" w:rsidRPr="00AC52AB" w:rsidRDefault="00A159CE" w:rsidP="00A159CE">
      <w:pPr>
        <w:widowControl w:val="0"/>
        <w:ind w:left="576"/>
      </w:pPr>
      <w:r w:rsidRPr="00AC52AB">
        <w:t>Tract 205.06</w:t>
      </w:r>
    </w:p>
    <w:p w14:paraId="0EFF1273" w14:textId="77777777" w:rsidR="00A159CE" w:rsidRPr="00AC52AB" w:rsidRDefault="00A159CE" w:rsidP="00A159CE">
      <w:pPr>
        <w:widowControl w:val="0"/>
        <w:ind w:left="1152"/>
      </w:pPr>
      <w:r w:rsidRPr="00AC52AB">
        <w:t xml:space="preserve">Blocks: 1004, 1005, 1006, 1007, 1009, 1010, 1011, 1013, 1014, 1020, 1021, 1022, 1023, 1024, 1025, 1026, 1027, 1028, 1029, 1030, 1031, 1032, 1033, 1034, 1035, 1036, 1037, 1038, 1039, 1040, 1042, 2001, 2002, 2003, 2004, 2005  </w:t>
      </w:r>
      <w:r w:rsidRPr="00AC52AB">
        <w:tab/>
        <w:t>1190</w:t>
      </w:r>
    </w:p>
    <w:p w14:paraId="6A736C4A" w14:textId="77777777" w:rsidR="00A159CE" w:rsidRPr="00AC52AB" w:rsidRDefault="00A159CE" w:rsidP="00A159CE">
      <w:pPr>
        <w:widowControl w:val="0"/>
        <w:ind w:left="288"/>
      </w:pPr>
      <w:r w:rsidRPr="00AC52AB">
        <w:t xml:space="preserve">Moncks Corner 4 Subtotal </w:t>
      </w:r>
      <w:r w:rsidRPr="00AC52AB">
        <w:tab/>
        <w:t>1,190</w:t>
      </w:r>
    </w:p>
    <w:p w14:paraId="690E3AA8" w14:textId="77777777" w:rsidR="00A159CE" w:rsidRPr="00AC52AB" w:rsidRDefault="00A159CE" w:rsidP="00A159CE">
      <w:pPr>
        <w:widowControl w:val="0"/>
        <w:ind w:left="288"/>
      </w:pPr>
      <w:r w:rsidRPr="00AC52AB">
        <w:t xml:space="preserve">Moultrie </w:t>
      </w:r>
      <w:r w:rsidRPr="00AC52AB">
        <w:tab/>
        <w:t>1,770</w:t>
      </w:r>
    </w:p>
    <w:p w14:paraId="61ED2ED3" w14:textId="77777777" w:rsidR="00A159CE" w:rsidRPr="00AC52AB" w:rsidRDefault="00A159CE" w:rsidP="00A159CE">
      <w:pPr>
        <w:widowControl w:val="0"/>
        <w:ind w:left="288"/>
      </w:pPr>
      <w:r w:rsidRPr="00AC52AB">
        <w:t>Old 52</w:t>
      </w:r>
    </w:p>
    <w:p w14:paraId="632A2ECA" w14:textId="77777777" w:rsidR="00A159CE" w:rsidRPr="00AC52AB" w:rsidRDefault="00A159CE" w:rsidP="00A159CE">
      <w:pPr>
        <w:widowControl w:val="0"/>
        <w:ind w:left="576"/>
      </w:pPr>
      <w:r w:rsidRPr="00AC52AB">
        <w:t>Tract 205.06</w:t>
      </w:r>
    </w:p>
    <w:p w14:paraId="6451E8ED" w14:textId="77777777" w:rsidR="00A159CE" w:rsidRPr="00AC52AB" w:rsidRDefault="00A159CE" w:rsidP="00A159CE">
      <w:pPr>
        <w:widowControl w:val="0"/>
        <w:ind w:left="1152"/>
      </w:pPr>
      <w:r w:rsidRPr="00AC52AB">
        <w:t xml:space="preserve">Blocks: 1019, 2000, 2006, 2007, 2008, 2009, 2010, 2011, 2012, 2013, 2014, 2015, 2016, 2017, 2018, 2019, 2021, 2022, 2029, 2030  </w:t>
      </w:r>
      <w:r w:rsidRPr="00AC52AB">
        <w:tab/>
        <w:t>1568</w:t>
      </w:r>
    </w:p>
    <w:p w14:paraId="3561BB5E" w14:textId="77777777" w:rsidR="00A159CE" w:rsidRPr="00AC52AB" w:rsidRDefault="00A159CE" w:rsidP="00A159CE">
      <w:pPr>
        <w:widowControl w:val="0"/>
        <w:ind w:left="288"/>
      </w:pPr>
      <w:r w:rsidRPr="00AC52AB">
        <w:t xml:space="preserve">Old 52 Subtotal </w:t>
      </w:r>
      <w:r w:rsidRPr="00AC52AB">
        <w:tab/>
        <w:t>1,568</w:t>
      </w:r>
    </w:p>
    <w:p w14:paraId="015DD4E0" w14:textId="77777777" w:rsidR="00A159CE" w:rsidRPr="00AC52AB" w:rsidRDefault="00A159CE" w:rsidP="00A159CE">
      <w:pPr>
        <w:widowControl w:val="0"/>
        <w:ind w:left="288"/>
      </w:pPr>
      <w:r w:rsidRPr="00AC52AB">
        <w:t>Pinopolis</w:t>
      </w:r>
    </w:p>
    <w:p w14:paraId="07BC530B" w14:textId="77777777" w:rsidR="00A159CE" w:rsidRPr="00AC52AB" w:rsidRDefault="00A159CE" w:rsidP="00A159CE">
      <w:pPr>
        <w:widowControl w:val="0"/>
        <w:ind w:left="576"/>
      </w:pPr>
      <w:r w:rsidRPr="00AC52AB">
        <w:t>Tract 201.01</w:t>
      </w:r>
    </w:p>
    <w:p w14:paraId="5ECA9347" w14:textId="77777777" w:rsidR="00A159CE" w:rsidRPr="00AC52AB" w:rsidRDefault="00A159CE" w:rsidP="00A159CE">
      <w:pPr>
        <w:widowControl w:val="0"/>
        <w:ind w:left="1152"/>
      </w:pPr>
      <w:r w:rsidRPr="00AC52AB">
        <w:t xml:space="preserve">Blocks: 3042, 3043, 3044, 3045, 3053  </w:t>
      </w:r>
      <w:r w:rsidRPr="00AC52AB">
        <w:tab/>
        <w:t>0</w:t>
      </w:r>
    </w:p>
    <w:p w14:paraId="1C80FEAC" w14:textId="77777777" w:rsidR="00A159CE" w:rsidRPr="00AC52AB" w:rsidRDefault="00A159CE" w:rsidP="00A159CE">
      <w:pPr>
        <w:widowControl w:val="0"/>
        <w:ind w:left="576"/>
      </w:pPr>
      <w:r w:rsidRPr="00AC52AB">
        <w:t>Tract 205.03</w:t>
      </w:r>
    </w:p>
    <w:p w14:paraId="1BB6CF9F" w14:textId="77777777" w:rsidR="00A159CE" w:rsidRPr="00AC52AB" w:rsidRDefault="00A159CE" w:rsidP="00A159CE">
      <w:pPr>
        <w:widowControl w:val="0"/>
        <w:ind w:left="1152"/>
      </w:pPr>
      <w:r w:rsidRPr="00AC52AB">
        <w:t xml:space="preserve">Blocks: 1002, 1003, 1004, 1023, 2000, 2002, 2003, 2005, 2006, 2011, 2012, 2013, 2014, 2016, 2017, 2018, 2019, 2031, 2032, 2033, 2034, 2035, 2036, 2037, 2038, 2039, 2040, 2044, 2045, 2048, 2071, 2072  </w:t>
      </w:r>
      <w:r w:rsidRPr="00AC52AB">
        <w:tab/>
        <w:t>1310</w:t>
      </w:r>
    </w:p>
    <w:p w14:paraId="4F47D702" w14:textId="77777777" w:rsidR="00A159CE" w:rsidRPr="00AC52AB" w:rsidRDefault="00A159CE" w:rsidP="00A159CE">
      <w:pPr>
        <w:widowControl w:val="0"/>
        <w:ind w:left="288"/>
      </w:pPr>
      <w:r w:rsidRPr="00AC52AB">
        <w:t xml:space="preserve">Pinopolis Subtotal </w:t>
      </w:r>
      <w:r w:rsidRPr="00AC52AB">
        <w:tab/>
        <w:t>1,310</w:t>
      </w:r>
    </w:p>
    <w:p w14:paraId="1210562D" w14:textId="77777777" w:rsidR="00A159CE" w:rsidRPr="00AC52AB" w:rsidRDefault="00A159CE" w:rsidP="00A159CE">
      <w:pPr>
        <w:widowControl w:val="0"/>
        <w:ind w:left="288"/>
      </w:pPr>
      <w:r w:rsidRPr="00AC52AB">
        <w:t>Russellville</w:t>
      </w:r>
    </w:p>
    <w:p w14:paraId="17C6A5C9" w14:textId="77777777" w:rsidR="00A159CE" w:rsidRPr="00AC52AB" w:rsidRDefault="00A159CE" w:rsidP="00A159CE">
      <w:pPr>
        <w:widowControl w:val="0"/>
        <w:ind w:left="576"/>
      </w:pPr>
      <w:r w:rsidRPr="00AC52AB">
        <w:t>Tract 202.01</w:t>
      </w:r>
    </w:p>
    <w:p w14:paraId="3AD2D4A8" w14:textId="77777777" w:rsidR="00A159CE" w:rsidRPr="00AC52AB" w:rsidRDefault="00A159CE" w:rsidP="00A159CE">
      <w:pPr>
        <w:widowControl w:val="0"/>
        <w:ind w:left="1152"/>
      </w:pPr>
      <w:r w:rsidRPr="00AC52AB">
        <w:t xml:space="preserve">Blocks: 1050, 1051, 1052, 1053, 1054, 1055, 1056, 1057, 1058, 1062  </w:t>
      </w:r>
      <w:r w:rsidRPr="00AC52AB">
        <w:tab/>
        <w:t>40</w:t>
      </w:r>
    </w:p>
    <w:p w14:paraId="4534F331" w14:textId="77777777" w:rsidR="00A159CE" w:rsidRPr="00AC52AB" w:rsidRDefault="00A159CE" w:rsidP="00A159CE">
      <w:pPr>
        <w:widowControl w:val="0"/>
        <w:ind w:left="576"/>
      </w:pPr>
      <w:r w:rsidRPr="00AC52AB">
        <w:t>Tract 202.02</w:t>
      </w:r>
    </w:p>
    <w:p w14:paraId="1B62878E" w14:textId="77777777" w:rsidR="00A159CE" w:rsidRPr="00AC52AB" w:rsidRDefault="00A159CE" w:rsidP="00A159CE">
      <w:pPr>
        <w:widowControl w:val="0"/>
        <w:ind w:left="1152"/>
      </w:pPr>
      <w:r w:rsidRPr="00AC52AB">
        <w:t xml:space="preserve">Blocks: 1033, 1034, 2007, 2009, 2010, 2011, 2012, 2038, 2039, 2040, 2041, 2049, 2051, 2052, 2053, 2054, 3000, 3001, 3002, 3003, 3004, 3005, 3006, 3007, 3008, 3009, 3010, 3011, 3012, 3013, 3014, 3015, 3060, 3061, 3062, 3063, 3064, 3065, 3067, 3068, 3069, 3070, 3071, 3072, 3073, 3074, 3075, 3076, 3079, 3080, 3081, 3082  </w:t>
      </w:r>
      <w:r w:rsidRPr="00AC52AB">
        <w:tab/>
        <w:t>1069</w:t>
      </w:r>
    </w:p>
    <w:p w14:paraId="2DF70384" w14:textId="77777777" w:rsidR="00A159CE" w:rsidRPr="00AC52AB" w:rsidRDefault="00A159CE" w:rsidP="00A159CE">
      <w:pPr>
        <w:widowControl w:val="0"/>
        <w:ind w:left="576"/>
      </w:pPr>
      <w:r w:rsidRPr="00AC52AB">
        <w:t>Tract 203.03</w:t>
      </w:r>
    </w:p>
    <w:p w14:paraId="784EA9E1" w14:textId="77777777" w:rsidR="00A159CE" w:rsidRPr="00AC52AB" w:rsidRDefault="00A159CE" w:rsidP="00A159CE">
      <w:pPr>
        <w:widowControl w:val="0"/>
        <w:ind w:left="1152"/>
      </w:pPr>
      <w:r w:rsidRPr="00AC52AB">
        <w:t xml:space="preserve">Blocks: 1003, 1004, 1005, 1006, 1007, 1008, 1009, 1011, 1012, 1013, 1014, 1015, 1016, 1017, 1019, 1020, 1021, 1025, 1058  </w:t>
      </w:r>
      <w:r w:rsidRPr="00AC52AB">
        <w:tab/>
        <w:t>637</w:t>
      </w:r>
    </w:p>
    <w:p w14:paraId="7CD80F27" w14:textId="77777777" w:rsidR="00A159CE" w:rsidRPr="00AC52AB" w:rsidRDefault="00A159CE" w:rsidP="00A159CE">
      <w:pPr>
        <w:widowControl w:val="0"/>
        <w:ind w:left="576"/>
      </w:pPr>
      <w:r w:rsidRPr="00AC52AB">
        <w:t>Tract 203.04</w:t>
      </w:r>
    </w:p>
    <w:p w14:paraId="07CA3319" w14:textId="77777777" w:rsidR="00A159CE" w:rsidRPr="00AC52AB" w:rsidRDefault="00A159CE" w:rsidP="00A159CE">
      <w:pPr>
        <w:widowControl w:val="0"/>
        <w:ind w:left="1152"/>
      </w:pPr>
      <w:r w:rsidRPr="00AC52AB">
        <w:t xml:space="preserve">Blocks: 1005, 4002  </w:t>
      </w:r>
      <w:r w:rsidRPr="00AC52AB">
        <w:tab/>
        <w:t>0</w:t>
      </w:r>
    </w:p>
    <w:p w14:paraId="7316F728" w14:textId="77777777" w:rsidR="00A159CE" w:rsidRPr="00AC52AB" w:rsidRDefault="00A159CE" w:rsidP="00A159CE">
      <w:pPr>
        <w:widowControl w:val="0"/>
        <w:ind w:left="288"/>
      </w:pPr>
      <w:r w:rsidRPr="00AC52AB">
        <w:t xml:space="preserve">Russellville Subtotal </w:t>
      </w:r>
      <w:r w:rsidRPr="00AC52AB">
        <w:tab/>
        <w:t>1,746</w:t>
      </w:r>
    </w:p>
    <w:p w14:paraId="5314B8C2" w14:textId="77777777" w:rsidR="00A159CE" w:rsidRPr="00AC52AB" w:rsidRDefault="00A159CE" w:rsidP="00A159CE">
      <w:pPr>
        <w:widowControl w:val="0"/>
        <w:ind w:left="288"/>
      </w:pPr>
      <w:r w:rsidRPr="00AC52AB">
        <w:t>St. Stephen 1</w:t>
      </w:r>
    </w:p>
    <w:p w14:paraId="5D00D4CC" w14:textId="77777777" w:rsidR="00A159CE" w:rsidRPr="00AC52AB" w:rsidRDefault="00A159CE" w:rsidP="00A159CE">
      <w:pPr>
        <w:widowControl w:val="0"/>
        <w:ind w:left="576"/>
      </w:pPr>
      <w:r w:rsidRPr="00AC52AB">
        <w:t>Tract 202.01</w:t>
      </w:r>
    </w:p>
    <w:p w14:paraId="03F08CA6" w14:textId="77777777" w:rsidR="00A159CE" w:rsidRPr="00AC52AB" w:rsidRDefault="00A159CE" w:rsidP="00A159CE">
      <w:pPr>
        <w:widowControl w:val="0"/>
        <w:ind w:left="1152"/>
      </w:pPr>
      <w:r w:rsidRPr="00AC52AB">
        <w:t xml:space="preserve">Blocks: 1009, 1010, 1011, 1012, 1013, 1014, 1015, 1016, 1017, 1018, 1027, 1035, 1037, 1038, 1039, 1040, 1041, 1042, 1043, 1044, 1045, 1046, 1048, 1049, 1059, 1060, 1061, 1063, 1064, 1065, 1066  </w:t>
      </w:r>
      <w:r w:rsidRPr="00AC52AB">
        <w:tab/>
        <w:t>944</w:t>
      </w:r>
    </w:p>
    <w:p w14:paraId="3E507D6B" w14:textId="77777777" w:rsidR="00A159CE" w:rsidRPr="00AC52AB" w:rsidRDefault="00A159CE" w:rsidP="00A159CE">
      <w:pPr>
        <w:widowControl w:val="0"/>
        <w:ind w:left="576"/>
      </w:pPr>
      <w:r w:rsidRPr="00AC52AB">
        <w:t>Tract 202.02</w:t>
      </w:r>
    </w:p>
    <w:p w14:paraId="30E845CB" w14:textId="77777777" w:rsidR="00A159CE" w:rsidRPr="00AC52AB" w:rsidRDefault="00A159CE" w:rsidP="00A159CE">
      <w:pPr>
        <w:widowControl w:val="0"/>
        <w:ind w:left="1152"/>
      </w:pPr>
      <w:r w:rsidRPr="00AC52AB">
        <w:t xml:space="preserve">Blocks: 1005, 1006, 1007, 1008, 1009, 1010, 1011, 1012, 1013, 1016, 1023, 1024, 1025, 1026, 1027, 1028, 1029, 1030, 1031, 1032, 1035, 1036, 1037, 1038, 1039, 1040, 1041, 1042, 1043, 1045, 3077, 3078  </w:t>
      </w:r>
      <w:r w:rsidRPr="00AC52AB">
        <w:tab/>
        <w:t>979</w:t>
      </w:r>
    </w:p>
    <w:p w14:paraId="59CA4101" w14:textId="77777777" w:rsidR="00A159CE" w:rsidRPr="00AC52AB" w:rsidRDefault="00A159CE" w:rsidP="00A159CE">
      <w:pPr>
        <w:widowControl w:val="0"/>
        <w:ind w:left="576"/>
      </w:pPr>
      <w:r w:rsidRPr="00AC52AB">
        <w:t>Tract 203.03</w:t>
      </w:r>
    </w:p>
    <w:p w14:paraId="3F2CAF69" w14:textId="77777777" w:rsidR="00A159CE" w:rsidRPr="00AC52AB" w:rsidRDefault="00A159CE" w:rsidP="00A159CE">
      <w:pPr>
        <w:widowControl w:val="0"/>
        <w:ind w:left="1152"/>
      </w:pPr>
      <w:r w:rsidRPr="00AC52AB">
        <w:t xml:space="preserve">Blocks: 1000, 1001, 1002  </w:t>
      </w:r>
      <w:r w:rsidRPr="00AC52AB">
        <w:tab/>
        <w:t>136</w:t>
      </w:r>
    </w:p>
    <w:p w14:paraId="30522623" w14:textId="77777777" w:rsidR="00A159CE" w:rsidRPr="00AC52AB" w:rsidRDefault="00A159CE" w:rsidP="00A159CE">
      <w:pPr>
        <w:widowControl w:val="0"/>
        <w:ind w:left="288"/>
      </w:pPr>
      <w:r w:rsidRPr="00AC52AB">
        <w:t xml:space="preserve">St. Stephen 1 Subtotal </w:t>
      </w:r>
      <w:r w:rsidRPr="00AC52AB">
        <w:tab/>
        <w:t>2,059</w:t>
      </w:r>
    </w:p>
    <w:p w14:paraId="5A8DE222" w14:textId="77777777" w:rsidR="00A159CE" w:rsidRPr="00AC52AB" w:rsidRDefault="00A159CE" w:rsidP="00A159CE">
      <w:pPr>
        <w:widowControl w:val="0"/>
        <w:ind w:left="288"/>
      </w:pPr>
      <w:r w:rsidRPr="00AC52AB">
        <w:t>St. Stephen 2</w:t>
      </w:r>
    </w:p>
    <w:p w14:paraId="10290EE4" w14:textId="77777777" w:rsidR="00A159CE" w:rsidRPr="00AC52AB" w:rsidRDefault="00A159CE" w:rsidP="00A159CE">
      <w:pPr>
        <w:widowControl w:val="0"/>
        <w:ind w:left="576"/>
      </w:pPr>
      <w:r w:rsidRPr="00AC52AB">
        <w:t>Tract 202.01</w:t>
      </w:r>
    </w:p>
    <w:p w14:paraId="122D00D2" w14:textId="77777777" w:rsidR="00A159CE" w:rsidRPr="00AC52AB" w:rsidRDefault="00A159CE" w:rsidP="00A159CE">
      <w:pPr>
        <w:widowControl w:val="0"/>
        <w:ind w:left="1152"/>
      </w:pPr>
      <w:r w:rsidRPr="00AC52AB">
        <w:t xml:space="preserve">Blocks: 1000, 1001, 1002, 1003, 1004, 1005, 1006, 1007, 1008, 1019, 1020, 1021, 1022, 1023, 1024, 1025, 1026, 1028, 1029, 1030, 1031, 1032, 1033, 1034, 1036, 1047, 2019, 2021, 2031, 2032, 2033, 2034, 2036, 2047, 2048, 2049, 2050, 2051, 2052, 2053, 2054, 2055, 2065, 2066, 2067, 2070, 2071, 2072  </w:t>
      </w:r>
      <w:r w:rsidRPr="00AC52AB">
        <w:tab/>
        <w:t>996</w:t>
      </w:r>
    </w:p>
    <w:p w14:paraId="63853069" w14:textId="77777777" w:rsidR="00A159CE" w:rsidRPr="00AC52AB" w:rsidRDefault="00A159CE" w:rsidP="00A159CE">
      <w:pPr>
        <w:widowControl w:val="0"/>
        <w:ind w:left="288"/>
      </w:pPr>
      <w:r w:rsidRPr="00AC52AB">
        <w:t xml:space="preserve">St. Stephen 2 Subtotal </w:t>
      </w:r>
      <w:r w:rsidRPr="00AC52AB">
        <w:tab/>
        <w:t>996</w:t>
      </w:r>
    </w:p>
    <w:p w14:paraId="079F07DC" w14:textId="77777777" w:rsidR="00A159CE" w:rsidRPr="00AC52AB" w:rsidRDefault="00A159CE" w:rsidP="00A159CE">
      <w:pPr>
        <w:widowControl w:val="0"/>
        <w:ind w:left="288"/>
      </w:pPr>
      <w:r w:rsidRPr="00AC52AB">
        <w:t>Wassamassaw 1</w:t>
      </w:r>
    </w:p>
    <w:p w14:paraId="7AFD42FB" w14:textId="77777777" w:rsidR="00A159CE" w:rsidRPr="00AC52AB" w:rsidRDefault="00A159CE" w:rsidP="00A159CE">
      <w:pPr>
        <w:widowControl w:val="0"/>
        <w:ind w:left="576"/>
      </w:pPr>
      <w:r w:rsidRPr="00AC52AB">
        <w:t>Tract 205.03</w:t>
      </w:r>
    </w:p>
    <w:p w14:paraId="60FFA300" w14:textId="77777777" w:rsidR="00A159CE" w:rsidRPr="00AC52AB" w:rsidRDefault="00A159CE" w:rsidP="00A159CE">
      <w:pPr>
        <w:widowControl w:val="0"/>
        <w:ind w:left="1152"/>
      </w:pPr>
      <w:r w:rsidRPr="00AC52AB">
        <w:t xml:space="preserve">Blocks: 1026, 2029, 2030, 2041, 2042, 2043, 2046, 2047, 2049, 2050, 2051, 2052, 2053, 2054, 2055, 2056, 2057, 2058, 2059, 2060, 2061, 2062, 2063, 2064, 2067, 2068, 2069, 2070, 2073  </w:t>
      </w:r>
      <w:r w:rsidRPr="00AC52AB">
        <w:tab/>
        <w:t>924</w:t>
      </w:r>
    </w:p>
    <w:p w14:paraId="4A1D0EBE" w14:textId="77777777" w:rsidR="00A159CE" w:rsidRPr="00AC52AB" w:rsidRDefault="00A159CE" w:rsidP="00A159CE">
      <w:pPr>
        <w:widowControl w:val="0"/>
        <w:ind w:left="576"/>
      </w:pPr>
      <w:r w:rsidRPr="00AC52AB">
        <w:t>Tract 207.11</w:t>
      </w:r>
    </w:p>
    <w:p w14:paraId="57CB5D66" w14:textId="77777777" w:rsidR="00A159CE" w:rsidRPr="00AC52AB" w:rsidRDefault="00A159CE" w:rsidP="00A159CE">
      <w:pPr>
        <w:widowControl w:val="0"/>
        <w:ind w:left="1152"/>
      </w:pPr>
      <w:r w:rsidRPr="00AC52AB">
        <w:t xml:space="preserve">Blocks: 2000, 2007, 2008, 2009, 2010, 2011, 2012  </w:t>
      </w:r>
      <w:r w:rsidRPr="00AC52AB">
        <w:tab/>
        <w:t>564</w:t>
      </w:r>
    </w:p>
    <w:p w14:paraId="2FCAEBBF" w14:textId="77777777" w:rsidR="00A159CE" w:rsidRPr="00AC52AB" w:rsidRDefault="00A159CE" w:rsidP="00A159CE">
      <w:pPr>
        <w:widowControl w:val="0"/>
        <w:ind w:left="288"/>
      </w:pPr>
      <w:r w:rsidRPr="00AC52AB">
        <w:t xml:space="preserve">Wassamassaw 1 Subtotal </w:t>
      </w:r>
      <w:r w:rsidRPr="00AC52AB">
        <w:tab/>
        <w:t>1,488</w:t>
      </w:r>
    </w:p>
    <w:p w14:paraId="16C2C220" w14:textId="77777777" w:rsidR="00A159CE" w:rsidRPr="00AC52AB" w:rsidRDefault="00A159CE" w:rsidP="00A159CE">
      <w:pPr>
        <w:widowControl w:val="0"/>
        <w:ind w:left="288"/>
      </w:pPr>
      <w:r w:rsidRPr="00AC52AB">
        <w:t>Wassamassaw 2</w:t>
      </w:r>
    </w:p>
    <w:p w14:paraId="489E00E5" w14:textId="77777777" w:rsidR="00A159CE" w:rsidRPr="00AC52AB" w:rsidRDefault="00A159CE" w:rsidP="00A159CE">
      <w:pPr>
        <w:widowControl w:val="0"/>
        <w:ind w:left="576"/>
      </w:pPr>
      <w:r w:rsidRPr="00AC52AB">
        <w:t>Tract 207.10</w:t>
      </w:r>
    </w:p>
    <w:p w14:paraId="70951EAA"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2000, 2001, 2002, 2003, 2004, 2005, 2006, 2007, 2008, 2009, 2010, 2011, 2012, 3000, 3001, 3002, 3003, 3004, 3005, 3006, 3007, 3008, 3009, 3027, 3028, 3029, 3044, 3045, 3046, 3047, 3048, 3049, 3050, 3051, 3056, 3057, 3058, 3060  </w:t>
      </w:r>
      <w:r w:rsidRPr="00AC52AB">
        <w:tab/>
        <w:t>3703</w:t>
      </w:r>
    </w:p>
    <w:p w14:paraId="23C658EB" w14:textId="77777777" w:rsidR="00A159CE" w:rsidRPr="00AC52AB" w:rsidRDefault="00A159CE" w:rsidP="00A159CE">
      <w:pPr>
        <w:widowControl w:val="0"/>
        <w:ind w:left="288"/>
      </w:pPr>
      <w:r w:rsidRPr="00AC52AB">
        <w:t xml:space="preserve">Wassamassaw 2 Subtotal </w:t>
      </w:r>
      <w:r w:rsidRPr="00AC52AB">
        <w:tab/>
        <w:t>3,703</w:t>
      </w:r>
    </w:p>
    <w:p w14:paraId="0B4DFE46" w14:textId="77777777" w:rsidR="00A159CE" w:rsidRPr="00AC52AB" w:rsidRDefault="00A159CE" w:rsidP="00A159CE">
      <w:pPr>
        <w:widowControl w:val="0"/>
        <w:ind w:left="288"/>
      </w:pPr>
      <w:r w:rsidRPr="00AC52AB">
        <w:t>Weatherstone</w:t>
      </w:r>
    </w:p>
    <w:p w14:paraId="4A20812C" w14:textId="77777777" w:rsidR="00A159CE" w:rsidRPr="00AC52AB" w:rsidRDefault="00A159CE" w:rsidP="00A159CE">
      <w:pPr>
        <w:widowControl w:val="0"/>
        <w:ind w:left="576"/>
      </w:pPr>
      <w:r w:rsidRPr="00AC52AB">
        <w:t>Tract 207.10</w:t>
      </w:r>
    </w:p>
    <w:p w14:paraId="5C08423C" w14:textId="77777777" w:rsidR="00A159CE" w:rsidRPr="00AC52AB" w:rsidRDefault="00A159CE" w:rsidP="00A159CE">
      <w:pPr>
        <w:widowControl w:val="0"/>
        <w:ind w:left="1152"/>
      </w:pPr>
      <w:r w:rsidRPr="00AC52AB">
        <w:t xml:space="preserve">Blocks: 3010, 3011, 3012, 3013, 3014, 3015, 3016, 3017, 3018, 3019, 3020, 3021, 3022, 3023, 3024, 3025, 3026, 3030, 3031, 3032, 3033, 3034, 3035, 3038, 3039, 3040, 3041, 3042, 3043, 3052, 3053, 3054, 3055, 3059, 3061  </w:t>
      </w:r>
      <w:r w:rsidRPr="00AC52AB">
        <w:tab/>
        <w:t>3499</w:t>
      </w:r>
    </w:p>
    <w:p w14:paraId="43E1DC0D" w14:textId="77777777" w:rsidR="00A159CE" w:rsidRPr="00AC52AB" w:rsidRDefault="00A159CE" w:rsidP="00A159CE">
      <w:pPr>
        <w:widowControl w:val="0"/>
        <w:ind w:left="288"/>
      </w:pPr>
      <w:r w:rsidRPr="00AC52AB">
        <w:t xml:space="preserve">Weatherstone Subtotal </w:t>
      </w:r>
      <w:r w:rsidRPr="00AC52AB">
        <w:tab/>
        <w:t>3,499</w:t>
      </w:r>
    </w:p>
    <w:p w14:paraId="4AC3B9E9" w14:textId="77777777" w:rsidR="00A159CE" w:rsidRPr="00AC52AB" w:rsidRDefault="00A159CE" w:rsidP="00A159CE">
      <w:pPr>
        <w:widowControl w:val="0"/>
        <w:ind w:left="288"/>
      </w:pPr>
      <w:r w:rsidRPr="00AC52AB">
        <w:t>Whitesville 1</w:t>
      </w:r>
    </w:p>
    <w:p w14:paraId="51BFFBA8" w14:textId="77777777" w:rsidR="00A159CE" w:rsidRPr="00AC52AB" w:rsidRDefault="00A159CE" w:rsidP="00A159CE">
      <w:pPr>
        <w:widowControl w:val="0"/>
        <w:ind w:left="576"/>
      </w:pPr>
      <w:r w:rsidRPr="00AC52AB">
        <w:t>Tract 205.05</w:t>
      </w:r>
    </w:p>
    <w:p w14:paraId="4D2637F8"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2005, 2006, 2009, 2010, 2011, 2012, 2013, 2014, 2015, 2016, 2017, 2030, 2032, 2033, 2034, 2041, 2042, 2043, 2044, 2045, 2046  </w:t>
      </w:r>
      <w:r w:rsidRPr="00AC52AB">
        <w:tab/>
        <w:t>3433</w:t>
      </w:r>
    </w:p>
    <w:p w14:paraId="4E3DFA10" w14:textId="77777777" w:rsidR="00A159CE" w:rsidRPr="00AC52AB" w:rsidRDefault="00A159CE" w:rsidP="00A159CE">
      <w:pPr>
        <w:widowControl w:val="0"/>
        <w:ind w:left="288"/>
      </w:pPr>
      <w:r w:rsidRPr="00AC52AB">
        <w:t xml:space="preserve">Whitesville 1 Subtotal </w:t>
      </w:r>
      <w:r w:rsidRPr="00AC52AB">
        <w:tab/>
        <w:t>3,433</w:t>
      </w:r>
    </w:p>
    <w:p w14:paraId="3AAF10E7" w14:textId="77777777" w:rsidR="00A159CE" w:rsidRPr="00AC52AB" w:rsidRDefault="00A159CE" w:rsidP="00A159CE">
      <w:pPr>
        <w:widowControl w:val="0"/>
        <w:ind w:left="288"/>
      </w:pPr>
      <w:r w:rsidRPr="00AC52AB">
        <w:t>Whitesville 2</w:t>
      </w:r>
    </w:p>
    <w:p w14:paraId="692846A2" w14:textId="77777777" w:rsidR="00A159CE" w:rsidRPr="00AC52AB" w:rsidRDefault="00A159CE" w:rsidP="00A159CE">
      <w:pPr>
        <w:widowControl w:val="0"/>
        <w:ind w:left="576"/>
      </w:pPr>
      <w:r w:rsidRPr="00AC52AB">
        <w:t>Tract 205.03</w:t>
      </w:r>
    </w:p>
    <w:p w14:paraId="492A9117" w14:textId="77777777" w:rsidR="00A159CE" w:rsidRPr="00AC52AB" w:rsidRDefault="00A159CE" w:rsidP="00A159CE">
      <w:pPr>
        <w:widowControl w:val="0"/>
        <w:ind w:left="1152"/>
      </w:pPr>
      <w:r w:rsidRPr="00AC52AB">
        <w:t xml:space="preserve">Blocks: 1028, 1029, 1030, 1031, 1032  </w:t>
      </w:r>
      <w:r w:rsidRPr="00AC52AB">
        <w:tab/>
        <w:t>56</w:t>
      </w:r>
    </w:p>
    <w:p w14:paraId="010CE9D7" w14:textId="77777777" w:rsidR="00A159CE" w:rsidRPr="00AC52AB" w:rsidRDefault="00A159CE" w:rsidP="00A159CE">
      <w:pPr>
        <w:widowControl w:val="0"/>
        <w:ind w:left="576"/>
      </w:pPr>
      <w:r w:rsidRPr="00AC52AB">
        <w:t>Tract 206.01</w:t>
      </w:r>
    </w:p>
    <w:p w14:paraId="67737F58" w14:textId="77777777" w:rsidR="00A159CE" w:rsidRPr="00AC52AB" w:rsidRDefault="00A159CE" w:rsidP="00A159CE">
      <w:pPr>
        <w:widowControl w:val="0"/>
        <w:ind w:left="1152"/>
      </w:pPr>
      <w:r w:rsidRPr="00AC52AB">
        <w:t xml:space="preserve">Blocks: 2000, 2001, 2002, 2003, 2004, 2005, 2006, 2007, 2008, 2009, 2010, 2011, 2013, 2014, 2026, 2027, 2028, 2029, 2030, 2031  </w:t>
      </w:r>
      <w:r w:rsidRPr="00AC52AB">
        <w:tab/>
        <w:t>312</w:t>
      </w:r>
    </w:p>
    <w:p w14:paraId="54E9538C" w14:textId="77777777" w:rsidR="00A159CE" w:rsidRPr="00AC52AB" w:rsidRDefault="00A159CE" w:rsidP="00A159CE">
      <w:pPr>
        <w:widowControl w:val="0"/>
        <w:ind w:left="576"/>
      </w:pPr>
      <w:r w:rsidRPr="00AC52AB">
        <w:t>Tract 206.02</w:t>
      </w:r>
    </w:p>
    <w:p w14:paraId="1636FB7A" w14:textId="77777777" w:rsidR="00A159CE" w:rsidRPr="00AC52AB" w:rsidRDefault="00A159CE" w:rsidP="00A159CE">
      <w:pPr>
        <w:widowControl w:val="0"/>
        <w:ind w:left="1152"/>
      </w:pPr>
      <w:r w:rsidRPr="00AC52AB">
        <w:t xml:space="preserve">Blocks: 1011, 1012, 1013, 1014, 1015, 1016, 1017, 1018, 1019, 1020, 1021, 1022, 1023, 1024, 1025, 1026, 1027, 1028, 1029, 1030, 1031, 1032, 1033, 1034, 1035, 1036, 1037, 1047, 1048, 1049, 1050  </w:t>
      </w:r>
      <w:r w:rsidRPr="00AC52AB">
        <w:tab/>
        <w:t>784</w:t>
      </w:r>
    </w:p>
    <w:p w14:paraId="565A3416" w14:textId="77777777" w:rsidR="00A159CE" w:rsidRPr="00AC52AB" w:rsidRDefault="00A159CE" w:rsidP="00A159CE">
      <w:pPr>
        <w:widowControl w:val="0"/>
        <w:ind w:left="288"/>
      </w:pPr>
      <w:r w:rsidRPr="00AC52AB">
        <w:t xml:space="preserve">Whitesville 2 Subtotal </w:t>
      </w:r>
      <w:r w:rsidRPr="00AC52AB">
        <w:tab/>
        <w:t>1,152</w:t>
      </w:r>
    </w:p>
    <w:p w14:paraId="5D8D15BE" w14:textId="77777777" w:rsidR="00A159CE" w:rsidRPr="00AC52AB" w:rsidRDefault="00A159CE" w:rsidP="00A159CE">
      <w:pPr>
        <w:widowControl w:val="0"/>
        <w:ind w:left="288"/>
      </w:pPr>
      <w:r w:rsidRPr="00AC52AB">
        <w:t xml:space="preserve">County Berkeley SC Subtotal </w:t>
      </w:r>
      <w:r w:rsidRPr="00AC52AB">
        <w:tab/>
        <w:t>40,268</w:t>
      </w:r>
    </w:p>
    <w:p w14:paraId="08880D7E" w14:textId="77777777" w:rsidR="00A159CE" w:rsidRPr="00AC52AB" w:rsidRDefault="00A159CE" w:rsidP="00A159CE">
      <w:pPr>
        <w:widowControl w:val="0"/>
      </w:pPr>
      <w:r w:rsidRPr="00AC52AB">
        <w:t xml:space="preserve">DISTRICT 102 Total </w:t>
      </w:r>
      <w:r w:rsidRPr="00AC52AB">
        <w:tab/>
        <w:t>40,268</w:t>
      </w:r>
    </w:p>
    <w:p w14:paraId="667A4ABA" w14:textId="77777777" w:rsidR="00A159CE" w:rsidRPr="00AC52AB" w:rsidRDefault="00A159CE" w:rsidP="00A159CE">
      <w:pPr>
        <w:widowControl w:val="0"/>
      </w:pPr>
      <w:r w:rsidRPr="00AC52AB">
        <w:t>Area</w:t>
      </w:r>
      <w:r w:rsidRPr="00AC52AB">
        <w:tab/>
        <w:t>Population</w:t>
      </w:r>
    </w:p>
    <w:p w14:paraId="7C91A4FF" w14:textId="77777777" w:rsidR="00A159CE" w:rsidRPr="00AC52AB" w:rsidRDefault="00A159CE" w:rsidP="00A159CE">
      <w:pPr>
        <w:widowControl w:val="0"/>
      </w:pPr>
      <w:r w:rsidRPr="00AC52AB">
        <w:t>DISTRICT 103</w:t>
      </w:r>
    </w:p>
    <w:p w14:paraId="7A73CC42" w14:textId="77777777" w:rsidR="00A159CE" w:rsidRPr="00AC52AB" w:rsidRDefault="00A159CE" w:rsidP="00A159CE">
      <w:pPr>
        <w:widowControl w:val="0"/>
      </w:pPr>
      <w:r w:rsidRPr="00AC52AB">
        <w:t>Area</w:t>
      </w:r>
      <w:r w:rsidRPr="00AC52AB">
        <w:tab/>
        <w:t>Population</w:t>
      </w:r>
    </w:p>
    <w:p w14:paraId="47700978" w14:textId="77777777" w:rsidR="00A159CE" w:rsidRPr="00AC52AB" w:rsidRDefault="00A159CE" w:rsidP="00A159CE">
      <w:pPr>
        <w:widowControl w:val="0"/>
        <w:ind w:left="288"/>
      </w:pPr>
      <w:r w:rsidRPr="00AC52AB">
        <w:t>County: Berkeley SC</w:t>
      </w:r>
    </w:p>
    <w:p w14:paraId="3028266C" w14:textId="77777777" w:rsidR="00A159CE" w:rsidRPr="00AC52AB" w:rsidRDefault="00A159CE" w:rsidP="00A159CE">
      <w:pPr>
        <w:widowControl w:val="0"/>
        <w:ind w:left="288"/>
      </w:pPr>
      <w:r w:rsidRPr="00AC52AB">
        <w:t>Alvin</w:t>
      </w:r>
    </w:p>
    <w:p w14:paraId="0F56D14F" w14:textId="77777777" w:rsidR="00A159CE" w:rsidRPr="00AC52AB" w:rsidRDefault="00A159CE" w:rsidP="00A159CE">
      <w:pPr>
        <w:widowControl w:val="0"/>
        <w:ind w:left="576"/>
      </w:pPr>
      <w:r w:rsidRPr="00AC52AB">
        <w:t>Tract 204.01</w:t>
      </w:r>
    </w:p>
    <w:p w14:paraId="10A86F89" w14:textId="77777777" w:rsidR="00A159CE" w:rsidRPr="00AC52AB" w:rsidRDefault="00A159CE" w:rsidP="00A159CE">
      <w:pPr>
        <w:widowControl w:val="0"/>
        <w:ind w:left="1152"/>
      </w:pPr>
      <w:r w:rsidRPr="00AC52AB">
        <w:t xml:space="preserve">Blocks: 1055, 1056, 1057, 1058  </w:t>
      </w:r>
      <w:r w:rsidRPr="00AC52AB">
        <w:tab/>
        <w:t>64</w:t>
      </w:r>
    </w:p>
    <w:p w14:paraId="28CB9836" w14:textId="77777777" w:rsidR="00A159CE" w:rsidRPr="00AC52AB" w:rsidRDefault="00A159CE" w:rsidP="00A159CE">
      <w:pPr>
        <w:widowControl w:val="0"/>
        <w:ind w:left="288"/>
      </w:pPr>
      <w:r w:rsidRPr="00AC52AB">
        <w:t xml:space="preserve">Alvin Subtotal </w:t>
      </w:r>
      <w:r w:rsidRPr="00AC52AB">
        <w:tab/>
        <w:t>64</w:t>
      </w:r>
    </w:p>
    <w:p w14:paraId="259B275C" w14:textId="77777777" w:rsidR="00A159CE" w:rsidRPr="00AC52AB" w:rsidRDefault="00A159CE" w:rsidP="00A159CE">
      <w:pPr>
        <w:widowControl w:val="0"/>
        <w:ind w:left="288"/>
      </w:pPr>
      <w:r w:rsidRPr="00AC52AB">
        <w:t xml:space="preserve">Bethera </w:t>
      </w:r>
      <w:r w:rsidRPr="00AC52AB">
        <w:tab/>
        <w:t>350</w:t>
      </w:r>
    </w:p>
    <w:p w14:paraId="4C41C2CC" w14:textId="77777777" w:rsidR="00A159CE" w:rsidRPr="00AC52AB" w:rsidRDefault="00A159CE" w:rsidP="00A159CE">
      <w:pPr>
        <w:widowControl w:val="0"/>
        <w:ind w:left="288"/>
      </w:pPr>
      <w:r w:rsidRPr="00AC52AB">
        <w:t>Cainhoy</w:t>
      </w:r>
    </w:p>
    <w:p w14:paraId="11DAE5CD" w14:textId="77777777" w:rsidR="00A159CE" w:rsidRPr="00AC52AB" w:rsidRDefault="00A159CE" w:rsidP="00A159CE">
      <w:pPr>
        <w:widowControl w:val="0"/>
        <w:ind w:left="576"/>
      </w:pPr>
      <w:r w:rsidRPr="00AC52AB">
        <w:t>Tract 204.05</w:t>
      </w:r>
    </w:p>
    <w:p w14:paraId="15AEAD36" w14:textId="77777777" w:rsidR="00A159CE" w:rsidRPr="00AC52AB" w:rsidRDefault="00A159CE" w:rsidP="00A159CE">
      <w:pPr>
        <w:widowControl w:val="0"/>
        <w:ind w:left="1152"/>
      </w:pPr>
      <w:r w:rsidRPr="00AC52AB">
        <w:t xml:space="preserve">Blocks: 1018, 1019, 1020, 1022, 1030, 1031, 1032, 1033, 1035, 1036, 1037, 1038, 1039, 1041, 1042, 1043, 1044, 1054, 2016, 2017, 2018, 2019, 2020, 2021, 2022, 2023, 2024, 2025, 2026, 2027, 2028, 2029, 2033, 2034, 2035, 2036, 2037, 2043, 2044, 2045, 2046, 2048, 2049, 2051, 2052, 2053, 2054, 2055, 2056, 2057, 2058, 2059, 2060, 2061, 2062, 2063, 2064, 2065, 2066, 2067, 2068, 2069, 2070, 2071, 2072, 2073, 2074, 2075, 2077, 2078, 2079, 2081, 2082, 2083, 2084, 2085, 2086, 2087  </w:t>
      </w:r>
      <w:r w:rsidRPr="00AC52AB">
        <w:tab/>
        <w:t>1504</w:t>
      </w:r>
    </w:p>
    <w:p w14:paraId="6937ABE2" w14:textId="77777777" w:rsidR="00A159CE" w:rsidRPr="00AC52AB" w:rsidRDefault="00A159CE" w:rsidP="00A159CE">
      <w:pPr>
        <w:widowControl w:val="0"/>
        <w:ind w:left="288"/>
      </w:pPr>
      <w:r w:rsidRPr="00AC52AB">
        <w:t xml:space="preserve">Cainhoy Subtotal </w:t>
      </w:r>
      <w:r w:rsidRPr="00AC52AB">
        <w:tab/>
        <w:t>1,504</w:t>
      </w:r>
    </w:p>
    <w:p w14:paraId="17C9F0F2" w14:textId="77777777" w:rsidR="00A159CE" w:rsidRPr="00AC52AB" w:rsidRDefault="00A159CE" w:rsidP="00A159CE">
      <w:pPr>
        <w:widowControl w:val="0"/>
        <w:ind w:left="288"/>
      </w:pPr>
      <w:r w:rsidRPr="00AC52AB">
        <w:t>Cordesville</w:t>
      </w:r>
    </w:p>
    <w:p w14:paraId="392D2059" w14:textId="77777777" w:rsidR="00A159CE" w:rsidRPr="00AC52AB" w:rsidRDefault="00A159CE" w:rsidP="00A159CE">
      <w:pPr>
        <w:widowControl w:val="0"/>
        <w:ind w:left="576"/>
      </w:pPr>
      <w:r w:rsidRPr="00AC52AB">
        <w:t>Tract 204.01</w:t>
      </w:r>
    </w:p>
    <w:p w14:paraId="133EC529" w14:textId="77777777" w:rsidR="00A159CE" w:rsidRPr="00AC52AB" w:rsidRDefault="00A159CE" w:rsidP="00A159CE">
      <w:pPr>
        <w:widowControl w:val="0"/>
        <w:ind w:left="1152"/>
      </w:pPr>
      <w:r w:rsidRPr="00AC52AB">
        <w:t xml:space="preserve">Blocks: 2035, 2036, 2037, 2038, 2040, 2041, 2042, 2053, 2054, 2055, 2057, 2062, 2063, 2072, 2073, 2074, 2076, 2077, 2079, 2091, 2092, 2093, 2094, 2095, 2096, 2097, 2099, 2102, 2103, 2104, 2105, 2106, 2107, 2108, 2109, 2110, 2111, 2112, 2113, 2127, 2128, 2129, 2132, 2147, 2148, 2149, 2150, 2151, 2152, 2153, 2154, 2155, 2156, 2157, 2158, 2159, 2160, 2161, 2165, 2166, 2167, 2168, 2169, 2170, 2171, 2172, 2173, 2174, 2175, 2176, 2177, 2178, 2179, 2180, 2181, 2182, 2183, 2184, 2185, 2186, 2187, 2188, 2189, 2190  </w:t>
      </w:r>
      <w:r w:rsidRPr="00AC52AB">
        <w:tab/>
        <w:t>1252</w:t>
      </w:r>
    </w:p>
    <w:p w14:paraId="6A1E6CAA" w14:textId="77777777" w:rsidR="00A159CE" w:rsidRPr="00AC52AB" w:rsidRDefault="00A159CE" w:rsidP="00A159CE">
      <w:pPr>
        <w:widowControl w:val="0"/>
        <w:ind w:left="288"/>
      </w:pPr>
      <w:r w:rsidRPr="00AC52AB">
        <w:t xml:space="preserve">Cordesville Subtotal </w:t>
      </w:r>
      <w:r w:rsidRPr="00AC52AB">
        <w:tab/>
        <w:t>1,252</w:t>
      </w:r>
    </w:p>
    <w:p w14:paraId="2C3BAD7F" w14:textId="77777777" w:rsidR="00A159CE" w:rsidRPr="00AC52AB" w:rsidRDefault="00A159CE" w:rsidP="00A159CE">
      <w:pPr>
        <w:widowControl w:val="0"/>
        <w:ind w:left="288"/>
      </w:pPr>
      <w:r w:rsidRPr="00AC52AB">
        <w:t xml:space="preserve">Huger </w:t>
      </w:r>
      <w:r w:rsidRPr="00AC52AB">
        <w:tab/>
        <w:t>1,972</w:t>
      </w:r>
    </w:p>
    <w:p w14:paraId="087B9EA8" w14:textId="77777777" w:rsidR="00A159CE" w:rsidRPr="00AC52AB" w:rsidRDefault="00A159CE" w:rsidP="00A159CE">
      <w:pPr>
        <w:widowControl w:val="0"/>
        <w:ind w:left="288"/>
      </w:pPr>
      <w:r w:rsidRPr="00AC52AB">
        <w:t>Jamestown</w:t>
      </w:r>
    </w:p>
    <w:p w14:paraId="09824B62" w14:textId="77777777" w:rsidR="00A159CE" w:rsidRPr="00AC52AB" w:rsidRDefault="00A159CE" w:rsidP="00A159CE">
      <w:pPr>
        <w:widowControl w:val="0"/>
        <w:ind w:left="576"/>
      </w:pPr>
      <w:r w:rsidRPr="00AC52AB">
        <w:t>Tract 204.01</w:t>
      </w:r>
    </w:p>
    <w:p w14:paraId="6692927D" w14:textId="77777777" w:rsidR="00A159CE" w:rsidRPr="00AC52AB" w:rsidRDefault="00A159CE" w:rsidP="00A159CE">
      <w:pPr>
        <w:widowControl w:val="0"/>
        <w:ind w:left="1152"/>
      </w:pPr>
      <w:r w:rsidRPr="00AC52AB">
        <w:t xml:space="preserve">Blocks: 1001, 1002, 1003, 1005, 1006, 1007, 1008, 1009, 1010, 1011, 1012, 1013, 1014, 1015, 1016, 1017, 1018, 1019, 1020, 1021, 1022, 1023, 1024, 1025, 1026, 1027, 1028, 1029, 1030, 1031, 1032, 1033, 1034, 1035, 1036, 1037, 1038, 1039, 1040, 1041, 1042, 1043, 1044, 1045, 1046, 1047, 1048, 1049, 1050, 1051, 1052, 1053, 1054, 1059, 1060, 1061, 1062, 1063, 1064, 1065, 1066, 1067, 1072, 1073, 1197  </w:t>
      </w:r>
      <w:r w:rsidRPr="00AC52AB">
        <w:tab/>
        <w:t>716</w:t>
      </w:r>
    </w:p>
    <w:p w14:paraId="200AC5D7" w14:textId="77777777" w:rsidR="00A159CE" w:rsidRPr="00AC52AB" w:rsidRDefault="00A159CE" w:rsidP="00A159CE">
      <w:pPr>
        <w:widowControl w:val="0"/>
        <w:ind w:left="288"/>
      </w:pPr>
      <w:r w:rsidRPr="00AC52AB">
        <w:t xml:space="preserve">Jamestown Subtotal </w:t>
      </w:r>
      <w:r w:rsidRPr="00AC52AB">
        <w:tab/>
        <w:t>716</w:t>
      </w:r>
    </w:p>
    <w:p w14:paraId="58548951" w14:textId="77777777" w:rsidR="00A159CE" w:rsidRPr="00AC52AB" w:rsidRDefault="00A159CE" w:rsidP="00A159CE">
      <w:pPr>
        <w:widowControl w:val="0"/>
        <w:ind w:left="288"/>
      </w:pPr>
      <w:r w:rsidRPr="00AC52AB">
        <w:t>Macedonia</w:t>
      </w:r>
    </w:p>
    <w:p w14:paraId="3E24DBD1" w14:textId="77777777" w:rsidR="00A159CE" w:rsidRPr="00AC52AB" w:rsidRDefault="00A159CE" w:rsidP="00A159CE">
      <w:pPr>
        <w:widowControl w:val="0"/>
        <w:ind w:left="576"/>
      </w:pPr>
      <w:r w:rsidRPr="00AC52AB">
        <w:t>Tract 203.01</w:t>
      </w:r>
    </w:p>
    <w:p w14:paraId="2711B047" w14:textId="77777777" w:rsidR="00A159CE" w:rsidRPr="00AC52AB" w:rsidRDefault="00A159CE" w:rsidP="00A159CE">
      <w:pPr>
        <w:widowControl w:val="0"/>
        <w:ind w:left="1152"/>
      </w:pPr>
      <w:r w:rsidRPr="00AC52AB">
        <w:t xml:space="preserve">Blocks: 2013, 2014, 2015, 2016, 2017, 2020, 2021, 2029, 2030, 2031  </w:t>
      </w:r>
      <w:r w:rsidRPr="00AC52AB">
        <w:tab/>
        <w:t>814</w:t>
      </w:r>
    </w:p>
    <w:p w14:paraId="6CA454FA" w14:textId="77777777" w:rsidR="00A159CE" w:rsidRPr="00AC52AB" w:rsidRDefault="00A159CE" w:rsidP="00A159CE">
      <w:pPr>
        <w:widowControl w:val="0"/>
        <w:ind w:left="576"/>
      </w:pPr>
      <w:r w:rsidRPr="00AC52AB">
        <w:t>Tract 204.01</w:t>
      </w:r>
    </w:p>
    <w:p w14:paraId="775CFC12" w14:textId="77777777" w:rsidR="00A159CE" w:rsidRPr="00AC52AB" w:rsidRDefault="00A159CE" w:rsidP="00A159CE">
      <w:pPr>
        <w:widowControl w:val="0"/>
        <w:ind w:left="1152"/>
      </w:pPr>
      <w:r w:rsidRPr="00AC52AB">
        <w:t xml:space="preserve">Blocks: 2013, 2014, 2015, 2020, 2021, 2022, 2023, 2024, 2026, 2027, 2030, 2031, 2032  </w:t>
      </w:r>
      <w:r w:rsidRPr="00AC52AB">
        <w:tab/>
        <w:t>81</w:t>
      </w:r>
    </w:p>
    <w:p w14:paraId="453F251E" w14:textId="77777777" w:rsidR="00A159CE" w:rsidRPr="00AC52AB" w:rsidRDefault="00A159CE" w:rsidP="00A159CE">
      <w:pPr>
        <w:widowControl w:val="0"/>
        <w:ind w:left="288"/>
      </w:pPr>
      <w:r w:rsidRPr="00AC52AB">
        <w:t xml:space="preserve">Macedonia Subtotal </w:t>
      </w:r>
      <w:r w:rsidRPr="00AC52AB">
        <w:tab/>
        <w:t>895</w:t>
      </w:r>
    </w:p>
    <w:p w14:paraId="227FBD00" w14:textId="77777777" w:rsidR="00A159CE" w:rsidRPr="00AC52AB" w:rsidRDefault="00A159CE" w:rsidP="00A159CE">
      <w:pPr>
        <w:widowControl w:val="0"/>
        <w:ind w:left="288"/>
      </w:pPr>
      <w:r w:rsidRPr="00AC52AB">
        <w:t>Macedonia 2</w:t>
      </w:r>
    </w:p>
    <w:p w14:paraId="19827F52" w14:textId="77777777" w:rsidR="00A159CE" w:rsidRPr="00AC52AB" w:rsidRDefault="00A159CE" w:rsidP="00A159CE">
      <w:pPr>
        <w:widowControl w:val="0"/>
        <w:ind w:left="576"/>
      </w:pPr>
      <w:r w:rsidRPr="00AC52AB">
        <w:t>Tract 203.01</w:t>
      </w:r>
    </w:p>
    <w:p w14:paraId="3E5B29DB" w14:textId="77777777" w:rsidR="00A159CE" w:rsidRPr="00AC52AB" w:rsidRDefault="00A159CE" w:rsidP="00A159CE">
      <w:pPr>
        <w:widowControl w:val="0"/>
        <w:ind w:left="1152"/>
      </w:pPr>
      <w:r w:rsidRPr="00AC52AB">
        <w:t xml:space="preserve">Blocks: 2002, 2006, 2007, 2008, 2018, 2032  </w:t>
      </w:r>
      <w:r w:rsidRPr="00AC52AB">
        <w:tab/>
        <w:t>203</w:t>
      </w:r>
    </w:p>
    <w:p w14:paraId="4A6191D2" w14:textId="77777777" w:rsidR="00A159CE" w:rsidRPr="00AC52AB" w:rsidRDefault="00A159CE" w:rsidP="00A159CE">
      <w:pPr>
        <w:widowControl w:val="0"/>
        <w:ind w:left="576"/>
      </w:pPr>
      <w:r w:rsidRPr="00AC52AB">
        <w:t>Tract 204.01</w:t>
      </w:r>
    </w:p>
    <w:p w14:paraId="1C240846" w14:textId="77777777" w:rsidR="00A159CE" w:rsidRPr="00AC52AB" w:rsidRDefault="00A159CE" w:rsidP="00A159CE">
      <w:pPr>
        <w:widowControl w:val="0"/>
        <w:ind w:left="1152"/>
      </w:pPr>
      <w:r w:rsidRPr="00AC52AB">
        <w:t xml:space="preserve">Blocks: 2012  </w:t>
      </w:r>
      <w:r w:rsidRPr="00AC52AB">
        <w:tab/>
        <w:t>54</w:t>
      </w:r>
    </w:p>
    <w:p w14:paraId="2D5E16E2" w14:textId="77777777" w:rsidR="00A159CE" w:rsidRPr="00AC52AB" w:rsidRDefault="00A159CE" w:rsidP="00A159CE">
      <w:pPr>
        <w:widowControl w:val="0"/>
        <w:ind w:left="288"/>
      </w:pPr>
      <w:r w:rsidRPr="00AC52AB">
        <w:t xml:space="preserve">Macedonia 2 Subtotal </w:t>
      </w:r>
      <w:r w:rsidRPr="00AC52AB">
        <w:tab/>
        <w:t>257</w:t>
      </w:r>
    </w:p>
    <w:p w14:paraId="0DA0B173" w14:textId="77777777" w:rsidR="00A159CE" w:rsidRPr="00AC52AB" w:rsidRDefault="00A159CE" w:rsidP="00A159CE">
      <w:pPr>
        <w:widowControl w:val="0"/>
        <w:ind w:left="288"/>
      </w:pPr>
      <w:r w:rsidRPr="00AC52AB">
        <w:t xml:space="preserve">Shulerville </w:t>
      </w:r>
      <w:r w:rsidRPr="00AC52AB">
        <w:tab/>
        <w:t>488</w:t>
      </w:r>
    </w:p>
    <w:p w14:paraId="68C437FB" w14:textId="77777777" w:rsidR="00A159CE" w:rsidRPr="00AC52AB" w:rsidRDefault="00A159CE" w:rsidP="00A159CE">
      <w:pPr>
        <w:widowControl w:val="0"/>
        <w:ind w:left="288"/>
      </w:pPr>
      <w:r w:rsidRPr="00AC52AB">
        <w:t>The Village</w:t>
      </w:r>
    </w:p>
    <w:p w14:paraId="4AA482A8" w14:textId="77777777" w:rsidR="00A159CE" w:rsidRPr="00AC52AB" w:rsidRDefault="00A159CE" w:rsidP="00A159CE">
      <w:pPr>
        <w:widowControl w:val="0"/>
        <w:ind w:left="576"/>
      </w:pPr>
      <w:r w:rsidRPr="00AC52AB">
        <w:t>Tract 204.05</w:t>
      </w:r>
    </w:p>
    <w:p w14:paraId="24354525" w14:textId="77777777" w:rsidR="00A159CE" w:rsidRPr="00AC52AB" w:rsidRDefault="00A159CE" w:rsidP="00A159CE">
      <w:pPr>
        <w:widowControl w:val="0"/>
        <w:ind w:left="1152"/>
      </w:pPr>
      <w:r w:rsidRPr="00AC52AB">
        <w:t xml:space="preserve">Blocks: 1040, 1045, 1046, 1047, 1048, 1049, 1050, 1051, 1052, 1053, 1055, 2080, 2088, 2089, 2090, 2091, 2092, 2093, 2094, 2095  </w:t>
      </w:r>
      <w:r w:rsidRPr="00AC52AB">
        <w:tab/>
        <w:t>376</w:t>
      </w:r>
    </w:p>
    <w:p w14:paraId="2AAA5550" w14:textId="77777777" w:rsidR="00A159CE" w:rsidRPr="00AC52AB" w:rsidRDefault="00A159CE" w:rsidP="00A159CE">
      <w:pPr>
        <w:widowControl w:val="0"/>
        <w:ind w:left="288"/>
      </w:pPr>
      <w:r w:rsidRPr="00AC52AB">
        <w:t xml:space="preserve">The Village Subtotal </w:t>
      </w:r>
      <w:r w:rsidRPr="00AC52AB">
        <w:tab/>
        <w:t>376</w:t>
      </w:r>
    </w:p>
    <w:p w14:paraId="6397B2BB" w14:textId="77777777" w:rsidR="00A159CE" w:rsidRPr="00AC52AB" w:rsidRDefault="00A159CE" w:rsidP="00A159CE">
      <w:pPr>
        <w:widowControl w:val="0"/>
        <w:ind w:left="288"/>
      </w:pPr>
      <w:r w:rsidRPr="00AC52AB">
        <w:t xml:space="preserve">County Berkeley SC Subtotal </w:t>
      </w:r>
      <w:r w:rsidRPr="00AC52AB">
        <w:tab/>
        <w:t>7,874</w:t>
      </w:r>
    </w:p>
    <w:p w14:paraId="4DB09383" w14:textId="77777777" w:rsidR="00A159CE" w:rsidRPr="00AC52AB" w:rsidRDefault="00A159CE" w:rsidP="00A159CE">
      <w:pPr>
        <w:widowControl w:val="0"/>
        <w:ind w:left="288"/>
      </w:pPr>
      <w:r w:rsidRPr="00AC52AB">
        <w:t>County: Charleston SC</w:t>
      </w:r>
    </w:p>
    <w:p w14:paraId="0A17F1CB" w14:textId="77777777" w:rsidR="00A159CE" w:rsidRPr="00AC52AB" w:rsidRDefault="00A159CE" w:rsidP="00A159CE">
      <w:pPr>
        <w:widowControl w:val="0"/>
        <w:ind w:left="288"/>
      </w:pPr>
      <w:r w:rsidRPr="00AC52AB">
        <w:t>Awendaw</w:t>
      </w:r>
    </w:p>
    <w:p w14:paraId="53A3AD1F" w14:textId="77777777" w:rsidR="00A159CE" w:rsidRPr="00AC52AB" w:rsidRDefault="00A159CE" w:rsidP="00A159CE">
      <w:pPr>
        <w:widowControl w:val="0"/>
        <w:ind w:left="576"/>
      </w:pPr>
      <w:r w:rsidRPr="00AC52AB">
        <w:t>Tract 50.01</w:t>
      </w:r>
    </w:p>
    <w:p w14:paraId="493556D4" w14:textId="77777777" w:rsidR="00A159CE" w:rsidRPr="00AC52AB" w:rsidRDefault="00A159CE" w:rsidP="00A159CE">
      <w:pPr>
        <w:widowControl w:val="0"/>
        <w:ind w:left="1152"/>
      </w:pPr>
      <w:r w:rsidRPr="00AC52AB">
        <w:t xml:space="preserve">Blocks: 1004, 1015, 1016, 1017, 1018, 1019, 1020, 1021, 2005, 2007, 2009, 2013, 2015, 2020, 2116, 2117, 2118, 2119, 2120, 2121  </w:t>
      </w:r>
      <w:r w:rsidRPr="00AC52AB">
        <w:tab/>
        <w:t>327</w:t>
      </w:r>
    </w:p>
    <w:p w14:paraId="1E50D151" w14:textId="77777777" w:rsidR="00A159CE" w:rsidRPr="00AC52AB" w:rsidRDefault="00A159CE" w:rsidP="00A159CE">
      <w:pPr>
        <w:widowControl w:val="0"/>
        <w:ind w:left="576"/>
      </w:pPr>
      <w:r w:rsidRPr="00AC52AB">
        <w:t>Tract 50.02</w:t>
      </w:r>
    </w:p>
    <w:p w14:paraId="1D7AE326" w14:textId="77777777" w:rsidR="00A159CE" w:rsidRPr="00AC52AB" w:rsidRDefault="00A159CE" w:rsidP="00A159CE">
      <w:pPr>
        <w:widowControl w:val="0"/>
        <w:ind w:left="1152"/>
      </w:pPr>
      <w:r w:rsidRPr="00AC52AB">
        <w:t xml:space="preserve">Blocks: 1028, 1030, 1031, 1032, 1033, 1034, 1036, 1037, 1038, 1040, 1041, 1057, 1059, 1070, 1071, 1072, 1073, 1074, 1075, 1076, 1077, 1078, 1079, 1080, 1081, 1082, 1083, 1084, 1085, 1086, 1087, 1088, 1089, 1090, 1097  </w:t>
      </w:r>
      <w:r w:rsidRPr="00AC52AB">
        <w:tab/>
        <w:t>395</w:t>
      </w:r>
    </w:p>
    <w:p w14:paraId="0E68F0AA" w14:textId="77777777" w:rsidR="00A159CE" w:rsidRPr="00AC52AB" w:rsidRDefault="00A159CE" w:rsidP="00A159CE">
      <w:pPr>
        <w:widowControl w:val="0"/>
        <w:ind w:left="288"/>
      </w:pPr>
      <w:r w:rsidRPr="00AC52AB">
        <w:t xml:space="preserve">Awendaw Subtotal </w:t>
      </w:r>
      <w:r w:rsidRPr="00AC52AB">
        <w:tab/>
        <w:t>722</w:t>
      </w:r>
    </w:p>
    <w:p w14:paraId="6AE564A6" w14:textId="77777777" w:rsidR="00A159CE" w:rsidRPr="00AC52AB" w:rsidRDefault="00A159CE" w:rsidP="00A159CE">
      <w:pPr>
        <w:widowControl w:val="0"/>
        <w:ind w:left="288"/>
      </w:pPr>
      <w:r w:rsidRPr="00AC52AB">
        <w:t>Christ Church</w:t>
      </w:r>
    </w:p>
    <w:p w14:paraId="7D532BA9" w14:textId="77777777" w:rsidR="00A159CE" w:rsidRPr="00AC52AB" w:rsidRDefault="00A159CE" w:rsidP="00A159CE">
      <w:pPr>
        <w:widowControl w:val="0"/>
        <w:ind w:left="576"/>
      </w:pPr>
      <w:r w:rsidRPr="00AC52AB">
        <w:t>Tract 46.17</w:t>
      </w:r>
    </w:p>
    <w:p w14:paraId="7ABF003B" w14:textId="77777777" w:rsidR="00A159CE" w:rsidRPr="00AC52AB" w:rsidRDefault="00A159CE" w:rsidP="00A159CE">
      <w:pPr>
        <w:widowControl w:val="0"/>
        <w:ind w:left="1152"/>
      </w:pPr>
      <w:r w:rsidRPr="00AC52AB">
        <w:t xml:space="preserve">Blocks: 1000, 1001, 1002, 1003, 1004, 1005, 1006, 1007, 1008, 1009, 1010, 1011, 1012, 1013, 1014, 1017, 1027, 1083  </w:t>
      </w:r>
      <w:r w:rsidRPr="00AC52AB">
        <w:tab/>
        <w:t>141</w:t>
      </w:r>
    </w:p>
    <w:p w14:paraId="0C78D1CC" w14:textId="77777777" w:rsidR="00A159CE" w:rsidRPr="00AC52AB" w:rsidRDefault="00A159CE" w:rsidP="00A159CE">
      <w:pPr>
        <w:widowControl w:val="0"/>
        <w:ind w:left="576"/>
      </w:pPr>
      <w:r w:rsidRPr="00AC52AB">
        <w:t>Tract 50.01</w:t>
      </w:r>
    </w:p>
    <w:p w14:paraId="1215240D" w14:textId="77777777" w:rsidR="00A159CE" w:rsidRPr="00AC52AB" w:rsidRDefault="00A159CE" w:rsidP="00A159CE">
      <w:pPr>
        <w:widowControl w:val="0"/>
        <w:ind w:left="1152"/>
      </w:pPr>
      <w:r w:rsidRPr="00AC52AB">
        <w:t xml:space="preserve">Blocks: 2000, 2001, 2002, 2003, 2004, 2006, 2008, 2010, 2011, 2012, 2014, 2016, 2017, 2018, 2019,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2122, 2123, 2124  </w:t>
      </w:r>
      <w:r w:rsidRPr="00AC52AB">
        <w:tab/>
        <w:t>869</w:t>
      </w:r>
    </w:p>
    <w:p w14:paraId="5014CF41" w14:textId="77777777" w:rsidR="00A159CE" w:rsidRPr="00AC52AB" w:rsidRDefault="00A159CE" w:rsidP="00A159CE">
      <w:pPr>
        <w:widowControl w:val="0"/>
        <w:ind w:left="576"/>
      </w:pPr>
      <w:r w:rsidRPr="00AC52AB">
        <w:t>Tract 50.02</w:t>
      </w:r>
    </w:p>
    <w:p w14:paraId="495FC3DC" w14:textId="77777777" w:rsidR="00A159CE" w:rsidRPr="00AC52AB" w:rsidRDefault="00A159CE" w:rsidP="00A159CE">
      <w:pPr>
        <w:widowControl w:val="0"/>
        <w:ind w:left="1152"/>
      </w:pPr>
      <w:r w:rsidRPr="00AC52AB">
        <w:t xml:space="preserve">Blocks: 3081, 3084, 3085, 3086, 3087, 3088, 3089, 3090, 3091, 3092, 3093, 3095, 3096, 3115  </w:t>
      </w:r>
      <w:r w:rsidRPr="00AC52AB">
        <w:tab/>
        <w:t>106</w:t>
      </w:r>
    </w:p>
    <w:p w14:paraId="79E9A131" w14:textId="77777777" w:rsidR="00A159CE" w:rsidRPr="00AC52AB" w:rsidRDefault="00A159CE" w:rsidP="00A159CE">
      <w:pPr>
        <w:widowControl w:val="0"/>
        <w:ind w:left="288"/>
      </w:pPr>
      <w:r w:rsidRPr="00AC52AB">
        <w:t xml:space="preserve">Christ Church Subtotal </w:t>
      </w:r>
      <w:r w:rsidRPr="00AC52AB">
        <w:tab/>
        <w:t>1,116</w:t>
      </w:r>
    </w:p>
    <w:p w14:paraId="12D9BF94" w14:textId="77777777" w:rsidR="00A159CE" w:rsidRPr="00AC52AB" w:rsidRDefault="00A159CE" w:rsidP="00A159CE">
      <w:pPr>
        <w:widowControl w:val="0"/>
        <w:ind w:left="288"/>
      </w:pPr>
      <w:r w:rsidRPr="00AC52AB">
        <w:t>McClellanville</w:t>
      </w:r>
    </w:p>
    <w:p w14:paraId="46973E19" w14:textId="77777777" w:rsidR="00A159CE" w:rsidRPr="00AC52AB" w:rsidRDefault="00A159CE" w:rsidP="00A159CE">
      <w:pPr>
        <w:widowControl w:val="0"/>
        <w:ind w:left="576"/>
      </w:pPr>
      <w:r w:rsidRPr="00AC52AB">
        <w:t>Tract 50.02</w:t>
      </w:r>
    </w:p>
    <w:p w14:paraId="33361ACD" w14:textId="77777777" w:rsidR="00A159CE" w:rsidRPr="00AC52AB" w:rsidRDefault="00A159CE" w:rsidP="00A159CE">
      <w:pPr>
        <w:widowControl w:val="0"/>
        <w:ind w:left="1152"/>
      </w:pPr>
      <w:r w:rsidRPr="00AC52AB">
        <w:t xml:space="preserve">Blocks: 2000, 2001, 2002, 2003, 2004, 2005, 2006, 2007, 2008, 2009, 2010, 2011, 2012, 2013, 2014, 2015, 2016, 2017, 2020, 2021, 2022, 2023, 3004, 3005, 3006, 3007, 3008, 3009, 3010, 3011, 3012, 3013, 3014, 3015, 3016, 3017, 3019, 3020, 3021, 3022, 3023, 3024, 3120, 3121, 3122,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w:t>
      </w:r>
      <w:r w:rsidRPr="00AC52AB">
        <w:tab/>
        <w:t>1349</w:t>
      </w:r>
    </w:p>
    <w:p w14:paraId="3DAEFC85" w14:textId="77777777" w:rsidR="00A159CE" w:rsidRPr="00AC52AB" w:rsidRDefault="00A159CE" w:rsidP="00A159CE">
      <w:pPr>
        <w:widowControl w:val="0"/>
        <w:ind w:left="288"/>
      </w:pPr>
      <w:r w:rsidRPr="00AC52AB">
        <w:t xml:space="preserve">McClellanville Subtotal </w:t>
      </w:r>
      <w:r w:rsidRPr="00AC52AB">
        <w:tab/>
        <w:t>1,349</w:t>
      </w:r>
    </w:p>
    <w:p w14:paraId="7D1A502E" w14:textId="77777777" w:rsidR="00A159CE" w:rsidRPr="00AC52AB" w:rsidRDefault="00A159CE" w:rsidP="00A159CE">
      <w:pPr>
        <w:widowControl w:val="0"/>
        <w:ind w:left="288"/>
      </w:pPr>
      <w:r w:rsidRPr="00AC52AB">
        <w:t xml:space="preserve">Mt. Pleasant 33 </w:t>
      </w:r>
      <w:r w:rsidRPr="00AC52AB">
        <w:tab/>
        <w:t>5,428</w:t>
      </w:r>
    </w:p>
    <w:p w14:paraId="7582FB0E" w14:textId="77777777" w:rsidR="00A159CE" w:rsidRPr="00AC52AB" w:rsidRDefault="00A159CE" w:rsidP="00A159CE">
      <w:pPr>
        <w:widowControl w:val="0"/>
        <w:ind w:left="288"/>
      </w:pPr>
      <w:r w:rsidRPr="00AC52AB">
        <w:t>Mt. Pleasant 35</w:t>
      </w:r>
    </w:p>
    <w:p w14:paraId="3CE63C26" w14:textId="77777777" w:rsidR="00A159CE" w:rsidRPr="00AC52AB" w:rsidRDefault="00A159CE" w:rsidP="00A159CE">
      <w:pPr>
        <w:widowControl w:val="0"/>
        <w:ind w:left="576"/>
      </w:pPr>
      <w:r w:rsidRPr="00AC52AB">
        <w:t>Tract 46.16</w:t>
      </w:r>
    </w:p>
    <w:p w14:paraId="679E6594" w14:textId="77777777" w:rsidR="00A159CE" w:rsidRPr="00AC52AB" w:rsidRDefault="00A159CE" w:rsidP="00A159CE">
      <w:pPr>
        <w:widowControl w:val="0"/>
        <w:ind w:left="1152"/>
      </w:pPr>
      <w:r w:rsidRPr="00AC52AB">
        <w:t xml:space="preserve">Blocks: 1011, 1012, 1014, 1020, 1022  </w:t>
      </w:r>
      <w:r w:rsidRPr="00AC52AB">
        <w:tab/>
        <w:t>1150</w:t>
      </w:r>
    </w:p>
    <w:p w14:paraId="42ABCE8F" w14:textId="77777777" w:rsidR="00A159CE" w:rsidRPr="00AC52AB" w:rsidRDefault="00A159CE" w:rsidP="00A159CE">
      <w:pPr>
        <w:widowControl w:val="0"/>
        <w:ind w:left="288"/>
      </w:pPr>
      <w:r w:rsidRPr="00AC52AB">
        <w:t xml:space="preserve">Mt. Pleasant 35 Subtotal </w:t>
      </w:r>
      <w:r w:rsidRPr="00AC52AB">
        <w:tab/>
        <w:t>1,150</w:t>
      </w:r>
    </w:p>
    <w:p w14:paraId="54201E16" w14:textId="77777777" w:rsidR="00A159CE" w:rsidRPr="00AC52AB" w:rsidRDefault="00A159CE" w:rsidP="00A159CE">
      <w:pPr>
        <w:widowControl w:val="0"/>
        <w:ind w:left="288"/>
      </w:pPr>
      <w:r w:rsidRPr="00AC52AB">
        <w:t xml:space="preserve">County Charleston SC Subtotal </w:t>
      </w:r>
      <w:r w:rsidRPr="00AC52AB">
        <w:tab/>
        <w:t>9,765</w:t>
      </w:r>
    </w:p>
    <w:p w14:paraId="6F2F1F89" w14:textId="77777777" w:rsidR="00A159CE" w:rsidRPr="00AC52AB" w:rsidRDefault="00A159CE" w:rsidP="00A159CE">
      <w:pPr>
        <w:widowControl w:val="0"/>
        <w:ind w:left="288"/>
      </w:pPr>
      <w:r w:rsidRPr="00AC52AB">
        <w:t>County: Georgetown SC</w:t>
      </w:r>
    </w:p>
    <w:p w14:paraId="7DD9BA09" w14:textId="77777777" w:rsidR="00A159CE" w:rsidRPr="00AC52AB" w:rsidRDefault="00A159CE" w:rsidP="00A159CE">
      <w:pPr>
        <w:widowControl w:val="0"/>
        <w:ind w:left="288"/>
      </w:pPr>
      <w:r w:rsidRPr="00AC52AB">
        <w:t xml:space="preserve">ANDREWS </w:t>
      </w:r>
      <w:r w:rsidRPr="00AC52AB">
        <w:tab/>
        <w:t>2,446</w:t>
      </w:r>
    </w:p>
    <w:p w14:paraId="24C2E16F" w14:textId="77777777" w:rsidR="00A159CE" w:rsidRPr="00AC52AB" w:rsidRDefault="00A159CE" w:rsidP="00A159CE">
      <w:pPr>
        <w:widowControl w:val="0"/>
        <w:ind w:left="288"/>
      </w:pPr>
      <w:r w:rsidRPr="00AC52AB">
        <w:t xml:space="preserve">ANDREWS OUTSIDE </w:t>
      </w:r>
      <w:r w:rsidRPr="00AC52AB">
        <w:tab/>
        <w:t>1,623</w:t>
      </w:r>
    </w:p>
    <w:p w14:paraId="634F2408" w14:textId="77777777" w:rsidR="00A159CE" w:rsidRPr="00AC52AB" w:rsidRDefault="00A159CE" w:rsidP="00A159CE">
      <w:pPr>
        <w:widowControl w:val="0"/>
        <w:ind w:left="288"/>
      </w:pPr>
      <w:r w:rsidRPr="00AC52AB">
        <w:t xml:space="preserve">BETHEL </w:t>
      </w:r>
      <w:r w:rsidRPr="00AC52AB">
        <w:tab/>
        <w:t>1,675</w:t>
      </w:r>
    </w:p>
    <w:p w14:paraId="6E263666" w14:textId="77777777" w:rsidR="00A159CE" w:rsidRPr="00AC52AB" w:rsidRDefault="00A159CE" w:rsidP="00A159CE">
      <w:pPr>
        <w:widowControl w:val="0"/>
        <w:ind w:left="288"/>
      </w:pPr>
      <w:r w:rsidRPr="00AC52AB">
        <w:t>BROWN’S FERRY</w:t>
      </w:r>
    </w:p>
    <w:p w14:paraId="4B01CBAF" w14:textId="77777777" w:rsidR="00A159CE" w:rsidRPr="00AC52AB" w:rsidRDefault="00A159CE" w:rsidP="00A159CE">
      <w:pPr>
        <w:widowControl w:val="0"/>
        <w:ind w:left="576"/>
      </w:pPr>
      <w:r w:rsidRPr="00AC52AB">
        <w:t>Tract 9203.01</w:t>
      </w:r>
    </w:p>
    <w:p w14:paraId="1EEFD051" w14:textId="77777777" w:rsidR="00A159CE" w:rsidRPr="00AC52AB" w:rsidRDefault="00A159CE" w:rsidP="00A159CE">
      <w:pPr>
        <w:widowControl w:val="0"/>
        <w:ind w:left="1152"/>
      </w:pPr>
      <w:r w:rsidRPr="00AC52AB">
        <w:t xml:space="preserve">Blocks: 2002, 2003, 2004, 2005, 2006, 2007, 2008, 2009, 2010, 2011, 2012, 2013, 2014, 2015, 2016, 2017, 2018, 2019, 2022, 2023, 2024, 2033, 2034, 2035, 2036, 2037, 2038, 2039, 2040, 2041, 2042, 2043, 2044, 2045, 2046, 2047, 2048, 2049, 2050, 2052, 2053, 2064, 2065, 2066, 3014, 3024, 3025, 3026, 3027, 3028, 3029, 3030, 3031, 3032, 3033, 3034, 3036, 3037, 3038  </w:t>
      </w:r>
      <w:r w:rsidRPr="00AC52AB">
        <w:tab/>
        <w:t>1183</w:t>
      </w:r>
    </w:p>
    <w:p w14:paraId="711781CC" w14:textId="77777777" w:rsidR="00A159CE" w:rsidRPr="00AC52AB" w:rsidRDefault="00A159CE" w:rsidP="00A159CE">
      <w:pPr>
        <w:widowControl w:val="0"/>
        <w:ind w:left="288"/>
      </w:pPr>
      <w:r w:rsidRPr="00AC52AB">
        <w:t xml:space="preserve">BROWN’S FERRY Subtotal </w:t>
      </w:r>
      <w:r w:rsidRPr="00AC52AB">
        <w:tab/>
        <w:t>1,183</w:t>
      </w:r>
    </w:p>
    <w:p w14:paraId="2DDB6F2A" w14:textId="77777777" w:rsidR="00A159CE" w:rsidRPr="00AC52AB" w:rsidRDefault="00A159CE" w:rsidP="00A159CE">
      <w:pPr>
        <w:widowControl w:val="0"/>
        <w:ind w:left="288"/>
      </w:pPr>
      <w:r w:rsidRPr="00AC52AB">
        <w:t xml:space="preserve">DREAM KEEPERS </w:t>
      </w:r>
      <w:r w:rsidRPr="00AC52AB">
        <w:tab/>
        <w:t>1,275</w:t>
      </w:r>
    </w:p>
    <w:p w14:paraId="56446211" w14:textId="77777777" w:rsidR="00A159CE" w:rsidRPr="00AC52AB" w:rsidRDefault="00A159CE" w:rsidP="00A159CE">
      <w:pPr>
        <w:widowControl w:val="0"/>
        <w:ind w:left="288"/>
      </w:pPr>
      <w:r w:rsidRPr="00AC52AB">
        <w:t>GEORGETOWN NO. 1</w:t>
      </w:r>
    </w:p>
    <w:p w14:paraId="18730EC7" w14:textId="77777777" w:rsidR="00A159CE" w:rsidRPr="00AC52AB" w:rsidRDefault="00A159CE" w:rsidP="00A159CE">
      <w:pPr>
        <w:widowControl w:val="0"/>
        <w:ind w:left="576"/>
      </w:pPr>
      <w:r w:rsidRPr="00AC52AB">
        <w:t>Tract 9203.02</w:t>
      </w:r>
    </w:p>
    <w:p w14:paraId="110AB1A7" w14:textId="77777777" w:rsidR="00A159CE" w:rsidRPr="00AC52AB" w:rsidRDefault="00A159CE" w:rsidP="00A159CE">
      <w:pPr>
        <w:widowControl w:val="0"/>
        <w:ind w:left="1152"/>
      </w:pPr>
      <w:r w:rsidRPr="00AC52AB">
        <w:t xml:space="preserve">Blocks: 1002, 1003, 1004, 1005, 1006, 1007, 1008, 1009, 1010, 1011, 1012, 1013, 1014, 1015, 1016, 1017, 1018, 1019, 1020, 1021, 1022, 1023, 1024, 1025, 1026, 1027, 1028, 1029, 1030, 1031, 1032, 1033, 1034, 1035, 1036, 1037, 1038, 1039, 1040, 1041, 1042, 1043, 1044, 1045, 1046, 1047, 1048, 1049, 1050, 1051, 1052, 1053, 1054, 1058, 1059, 1060, 1061  </w:t>
      </w:r>
      <w:r w:rsidRPr="00AC52AB">
        <w:tab/>
        <w:t>1032</w:t>
      </w:r>
    </w:p>
    <w:p w14:paraId="624E0079" w14:textId="77777777" w:rsidR="00A159CE" w:rsidRPr="00AC52AB" w:rsidRDefault="00A159CE" w:rsidP="00A159CE">
      <w:pPr>
        <w:widowControl w:val="0"/>
        <w:ind w:left="576"/>
      </w:pPr>
      <w:r w:rsidRPr="00AC52AB">
        <w:t>Tract 9207.02</w:t>
      </w:r>
    </w:p>
    <w:p w14:paraId="6575139F" w14:textId="77777777" w:rsidR="00A159CE" w:rsidRPr="00AC52AB" w:rsidRDefault="00A159CE" w:rsidP="00A159CE">
      <w:pPr>
        <w:widowControl w:val="0"/>
        <w:ind w:left="1152"/>
      </w:pPr>
      <w:r w:rsidRPr="00AC52AB">
        <w:t xml:space="preserve">Blocks: 1015, 1034, 1035, 1037, 1038, 1039  </w:t>
      </w:r>
      <w:r w:rsidRPr="00AC52AB">
        <w:tab/>
        <w:t>0</w:t>
      </w:r>
    </w:p>
    <w:p w14:paraId="577EA9A8" w14:textId="77777777" w:rsidR="00A159CE" w:rsidRPr="00AC52AB" w:rsidRDefault="00A159CE" w:rsidP="00A159CE">
      <w:pPr>
        <w:widowControl w:val="0"/>
        <w:ind w:left="288"/>
      </w:pPr>
      <w:r w:rsidRPr="00AC52AB">
        <w:t xml:space="preserve">GEORGETOWN NO. 1 Subtotal </w:t>
      </w:r>
      <w:r w:rsidRPr="00AC52AB">
        <w:tab/>
        <w:t>1,032</w:t>
      </w:r>
    </w:p>
    <w:p w14:paraId="313F6547" w14:textId="77777777" w:rsidR="00A159CE" w:rsidRPr="00AC52AB" w:rsidRDefault="00A159CE" w:rsidP="00A159CE">
      <w:pPr>
        <w:widowControl w:val="0"/>
        <w:ind w:left="288"/>
      </w:pPr>
      <w:r w:rsidRPr="00AC52AB">
        <w:t xml:space="preserve">GEORGETOWN NO. 3 </w:t>
      </w:r>
      <w:r w:rsidRPr="00AC52AB">
        <w:tab/>
        <w:t>2,283</w:t>
      </w:r>
    </w:p>
    <w:p w14:paraId="681D2710" w14:textId="77777777" w:rsidR="00A159CE" w:rsidRPr="00AC52AB" w:rsidRDefault="00A159CE" w:rsidP="00A159CE">
      <w:pPr>
        <w:widowControl w:val="0"/>
        <w:ind w:left="288"/>
      </w:pPr>
      <w:r w:rsidRPr="00AC52AB">
        <w:t>GEORGETOWN NO. 4</w:t>
      </w:r>
    </w:p>
    <w:p w14:paraId="41707B96" w14:textId="77777777" w:rsidR="00A159CE" w:rsidRPr="00AC52AB" w:rsidRDefault="00A159CE" w:rsidP="00A159CE">
      <w:pPr>
        <w:widowControl w:val="0"/>
        <w:ind w:left="576"/>
      </w:pPr>
      <w:r w:rsidRPr="00AC52AB">
        <w:t>Tract 9203.02</w:t>
      </w:r>
    </w:p>
    <w:p w14:paraId="1341FD1D" w14:textId="77777777" w:rsidR="00A159CE" w:rsidRPr="00AC52AB" w:rsidRDefault="00A159CE" w:rsidP="00A159CE">
      <w:pPr>
        <w:widowControl w:val="0"/>
        <w:ind w:left="1152"/>
      </w:pPr>
      <w:r w:rsidRPr="00AC52AB">
        <w:t xml:space="preserve">Blocks: 2028, 2069, 2071, 2072, 2074, 2075  </w:t>
      </w:r>
      <w:r w:rsidRPr="00AC52AB">
        <w:tab/>
        <w:t>117</w:t>
      </w:r>
    </w:p>
    <w:p w14:paraId="65981048" w14:textId="77777777" w:rsidR="00A159CE" w:rsidRPr="00AC52AB" w:rsidRDefault="00A159CE" w:rsidP="00A159CE">
      <w:pPr>
        <w:widowControl w:val="0"/>
        <w:ind w:left="288"/>
      </w:pPr>
      <w:r w:rsidRPr="00AC52AB">
        <w:t xml:space="preserve">GEORGETOWN NO. 4 Subtotal </w:t>
      </w:r>
      <w:r w:rsidRPr="00AC52AB">
        <w:tab/>
        <w:t>117</w:t>
      </w:r>
    </w:p>
    <w:p w14:paraId="15B596B1" w14:textId="77777777" w:rsidR="00A159CE" w:rsidRPr="00AC52AB" w:rsidRDefault="00A159CE" w:rsidP="00A159CE">
      <w:pPr>
        <w:widowControl w:val="0"/>
        <w:ind w:left="288"/>
      </w:pPr>
      <w:r w:rsidRPr="00AC52AB">
        <w:t>GEORGETOWN NO. 5</w:t>
      </w:r>
    </w:p>
    <w:p w14:paraId="7262B36E" w14:textId="77777777" w:rsidR="00A159CE" w:rsidRPr="00AC52AB" w:rsidRDefault="00A159CE" w:rsidP="00A159CE">
      <w:pPr>
        <w:widowControl w:val="0"/>
        <w:ind w:left="576"/>
      </w:pPr>
      <w:r w:rsidRPr="00AC52AB">
        <w:t>Tract 9207.01</w:t>
      </w:r>
    </w:p>
    <w:p w14:paraId="4F8A6677" w14:textId="77777777" w:rsidR="00A159CE" w:rsidRPr="00AC52AB" w:rsidRDefault="00A159CE" w:rsidP="00A159CE">
      <w:pPr>
        <w:widowControl w:val="0"/>
        <w:ind w:left="1152"/>
      </w:pPr>
      <w:r w:rsidRPr="00AC52AB">
        <w:t xml:space="preserve">Blocks: 1024, 1028, 1029, 1030  </w:t>
      </w:r>
      <w:r w:rsidRPr="00AC52AB">
        <w:tab/>
        <w:t>94</w:t>
      </w:r>
    </w:p>
    <w:p w14:paraId="0B89C577" w14:textId="77777777" w:rsidR="00A159CE" w:rsidRPr="00AC52AB" w:rsidRDefault="00A159CE" w:rsidP="00A159CE">
      <w:pPr>
        <w:widowControl w:val="0"/>
        <w:ind w:left="576"/>
      </w:pPr>
      <w:r w:rsidRPr="00AC52AB">
        <w:t>Tract 9207.02</w:t>
      </w:r>
    </w:p>
    <w:p w14:paraId="3F691EBA"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2036, 2037, 2038, 2039, 2040, 2041, 2042, 2043, 2044, 2045, 2046, 2047, 2048, 2049, 2050, 2051, 3000, 3030, 3031, 3032, 3033, 3036, 3037, 3039, 3040, 3041, 3042, 3043, 3044, 3045, 3046, 3047, 3048, 3049, 3050, 3051, 3052, 3053, 3054, 3055, 3056, 3057, 3058, 3059, 3066, 3067, 3068, 3069, 3070, 3071, 3072, 3073  </w:t>
      </w:r>
      <w:r w:rsidRPr="00AC52AB">
        <w:tab/>
        <w:t>2560</w:t>
      </w:r>
    </w:p>
    <w:p w14:paraId="3ECC9DC3" w14:textId="77777777" w:rsidR="00A159CE" w:rsidRPr="00AC52AB" w:rsidRDefault="00A159CE" w:rsidP="00A159CE">
      <w:pPr>
        <w:widowControl w:val="0"/>
        <w:ind w:left="288"/>
      </w:pPr>
      <w:r w:rsidRPr="00AC52AB">
        <w:t xml:space="preserve">GEORGETOWN NO. 5 Subtotal </w:t>
      </w:r>
      <w:r w:rsidRPr="00AC52AB">
        <w:tab/>
        <w:t>2,654</w:t>
      </w:r>
    </w:p>
    <w:p w14:paraId="4ACD13A9" w14:textId="77777777" w:rsidR="00A159CE" w:rsidRPr="00AC52AB" w:rsidRDefault="00A159CE" w:rsidP="00A159CE">
      <w:pPr>
        <w:widowControl w:val="0"/>
        <w:ind w:left="288"/>
      </w:pPr>
      <w:r w:rsidRPr="00AC52AB">
        <w:t>KENSINGTON</w:t>
      </w:r>
    </w:p>
    <w:p w14:paraId="387821B9" w14:textId="77777777" w:rsidR="00A159CE" w:rsidRPr="00AC52AB" w:rsidRDefault="00A159CE" w:rsidP="00A159CE">
      <w:pPr>
        <w:widowControl w:val="0"/>
        <w:ind w:left="576"/>
      </w:pPr>
      <w:r w:rsidRPr="00AC52AB">
        <w:t>Tract 9203.02</w:t>
      </w:r>
    </w:p>
    <w:p w14:paraId="73B27C30" w14:textId="77777777" w:rsidR="00A159CE" w:rsidRPr="00AC52AB" w:rsidRDefault="00A159CE" w:rsidP="00A159CE">
      <w:pPr>
        <w:widowControl w:val="0"/>
        <w:ind w:left="1152"/>
      </w:pPr>
      <w:r w:rsidRPr="00AC52AB">
        <w:t xml:space="preserve">Blocks: 2016, 2046, 2047, 2048, 2049, 2054, 2056, 2057, 2058, 2059, 2065  </w:t>
      </w:r>
      <w:r w:rsidRPr="00AC52AB">
        <w:tab/>
        <w:t>347</w:t>
      </w:r>
    </w:p>
    <w:p w14:paraId="2153304E" w14:textId="77777777" w:rsidR="00A159CE" w:rsidRPr="00AC52AB" w:rsidRDefault="00A159CE" w:rsidP="00A159CE">
      <w:pPr>
        <w:widowControl w:val="0"/>
        <w:ind w:left="576"/>
      </w:pPr>
      <w:r w:rsidRPr="00AC52AB">
        <w:t>Tract 9206.01</w:t>
      </w:r>
    </w:p>
    <w:p w14:paraId="0F70E559" w14:textId="77777777" w:rsidR="00A159CE" w:rsidRPr="00AC52AB" w:rsidRDefault="00A159CE" w:rsidP="00A159CE">
      <w:pPr>
        <w:widowControl w:val="0"/>
        <w:ind w:left="1152"/>
      </w:pPr>
      <w:r w:rsidRPr="00AC52AB">
        <w:t xml:space="preserve">Blocks: 1000, 1001, 1021, 1022, 1023, 1024, 1025, 1026, 1027, 1028, 1029, 2000, 2001, 2002  </w:t>
      </w:r>
      <w:r w:rsidRPr="00AC52AB">
        <w:tab/>
        <w:t>381</w:t>
      </w:r>
    </w:p>
    <w:p w14:paraId="791B45F8" w14:textId="77777777" w:rsidR="00A159CE" w:rsidRPr="00AC52AB" w:rsidRDefault="00A159CE" w:rsidP="00A159CE">
      <w:pPr>
        <w:widowControl w:val="0"/>
        <w:ind w:left="288"/>
      </w:pPr>
      <w:r w:rsidRPr="00AC52AB">
        <w:t xml:space="preserve">KENSINGTON Subtotal </w:t>
      </w:r>
      <w:r w:rsidRPr="00AC52AB">
        <w:tab/>
        <w:t>728</w:t>
      </w:r>
    </w:p>
    <w:p w14:paraId="2658359A" w14:textId="77777777" w:rsidR="00A159CE" w:rsidRPr="00AC52AB" w:rsidRDefault="00A159CE" w:rsidP="00A159CE">
      <w:pPr>
        <w:widowControl w:val="0"/>
        <w:ind w:left="288"/>
      </w:pPr>
      <w:r w:rsidRPr="00AC52AB">
        <w:t xml:space="preserve">LAMBERT TOWN </w:t>
      </w:r>
      <w:r w:rsidRPr="00AC52AB">
        <w:tab/>
        <w:t>743</w:t>
      </w:r>
    </w:p>
    <w:p w14:paraId="210D2E30" w14:textId="77777777" w:rsidR="00A159CE" w:rsidRPr="00AC52AB" w:rsidRDefault="00A159CE" w:rsidP="00A159CE">
      <w:pPr>
        <w:widowControl w:val="0"/>
        <w:ind w:left="288"/>
      </w:pPr>
      <w:r w:rsidRPr="00AC52AB">
        <w:t xml:space="preserve">PENNY ROYAL </w:t>
      </w:r>
      <w:r w:rsidRPr="00AC52AB">
        <w:tab/>
        <w:t>962</w:t>
      </w:r>
    </w:p>
    <w:p w14:paraId="11B1A7BB" w14:textId="77777777" w:rsidR="00A159CE" w:rsidRPr="00AC52AB" w:rsidRDefault="00A159CE" w:rsidP="00A159CE">
      <w:pPr>
        <w:widowControl w:val="0"/>
        <w:ind w:left="288"/>
      </w:pPr>
      <w:r w:rsidRPr="00AC52AB">
        <w:t>POTATO BED FERRY</w:t>
      </w:r>
    </w:p>
    <w:p w14:paraId="677C5E90" w14:textId="77777777" w:rsidR="00A159CE" w:rsidRPr="00AC52AB" w:rsidRDefault="00A159CE" w:rsidP="00A159CE">
      <w:pPr>
        <w:widowControl w:val="0"/>
        <w:ind w:left="576"/>
      </w:pPr>
      <w:r w:rsidRPr="00AC52AB">
        <w:t>Tract 9202.02</w:t>
      </w:r>
    </w:p>
    <w:p w14:paraId="2944ABE8" w14:textId="77777777" w:rsidR="00A159CE" w:rsidRPr="00AC52AB" w:rsidRDefault="00A159CE" w:rsidP="00A159CE">
      <w:pPr>
        <w:widowControl w:val="0"/>
        <w:ind w:left="1152"/>
      </w:pPr>
      <w:r w:rsidRPr="00AC52AB">
        <w:t xml:space="preserve">Blocks: 1018, 1021, 1022, 1023, 1024, 1025, 1031, 1032, 1036, 1037, 1038, 1039, 1043  </w:t>
      </w:r>
      <w:r w:rsidRPr="00AC52AB">
        <w:tab/>
        <w:t>619</w:t>
      </w:r>
    </w:p>
    <w:p w14:paraId="4A83A4D8" w14:textId="77777777" w:rsidR="00A159CE" w:rsidRPr="00AC52AB" w:rsidRDefault="00A159CE" w:rsidP="00A159CE">
      <w:pPr>
        <w:widowControl w:val="0"/>
        <w:ind w:left="288"/>
      </w:pPr>
      <w:r w:rsidRPr="00AC52AB">
        <w:t xml:space="preserve">POTATO BED FERRY Subtotal </w:t>
      </w:r>
      <w:r w:rsidRPr="00AC52AB">
        <w:tab/>
        <w:t>619</w:t>
      </w:r>
    </w:p>
    <w:p w14:paraId="3757C9D6" w14:textId="77777777" w:rsidR="00A159CE" w:rsidRPr="00AC52AB" w:rsidRDefault="00A159CE" w:rsidP="00A159CE">
      <w:pPr>
        <w:widowControl w:val="0"/>
        <w:ind w:left="288"/>
      </w:pPr>
      <w:r w:rsidRPr="00AC52AB">
        <w:t xml:space="preserve">SAMPIT </w:t>
      </w:r>
      <w:r w:rsidRPr="00AC52AB">
        <w:tab/>
        <w:t>1,257</w:t>
      </w:r>
    </w:p>
    <w:p w14:paraId="3DE6E8A4" w14:textId="77777777" w:rsidR="00A159CE" w:rsidRPr="00AC52AB" w:rsidRDefault="00A159CE" w:rsidP="00A159CE">
      <w:pPr>
        <w:widowControl w:val="0"/>
        <w:ind w:left="288"/>
      </w:pPr>
      <w:r w:rsidRPr="00AC52AB">
        <w:t>SANTEE</w:t>
      </w:r>
    </w:p>
    <w:p w14:paraId="5E77A382" w14:textId="77777777" w:rsidR="00A159CE" w:rsidRPr="00AC52AB" w:rsidRDefault="00A159CE" w:rsidP="00A159CE">
      <w:pPr>
        <w:widowControl w:val="0"/>
        <w:ind w:left="576"/>
      </w:pPr>
      <w:r w:rsidRPr="00AC52AB">
        <w:t>Tract 9208</w:t>
      </w:r>
    </w:p>
    <w:p w14:paraId="2EC89A74" w14:textId="77777777" w:rsidR="00A159CE" w:rsidRPr="00AC52AB" w:rsidRDefault="00A159CE" w:rsidP="00A159CE">
      <w:pPr>
        <w:widowControl w:val="0"/>
        <w:ind w:left="1152"/>
      </w:pPr>
      <w:r w:rsidRPr="00AC52AB">
        <w:t xml:space="preserve">Blocks: 2058, 2059, 2060, 2061, 2062, 2063, 2064, 2065, 2066, 2067, 2068, 2069, 2070, 2071, 2072, 2073, 2074, 2075, 2076, 2077, 2078, 2079, 2080, 2081, 2106, 2111, 2112, 2113, 2114, 2115, 2116, 2117, 2118, 2119, 2120, 2121, 2122, 2123, 2124, 2125, 2126, 2127, 2128, 2129, 2130, 2131, 2132, 2139, 2140, 2141, 2142, 2144, 2145, 3005, 3008, 3009, 3010, 3011, 3012, 3013, 3014, 3015, 3016, 3017, 3018, 3019, 3020, 3021, 3022, 3023, 3085, 3086, 3087, 3088, 3089, 3090, 3091, 3092, 3093, 3099, 3113, 3114, 3115, 3116, 3117, 3123, 3124, 3138  </w:t>
      </w:r>
      <w:r w:rsidRPr="00AC52AB">
        <w:tab/>
        <w:t>1471</w:t>
      </w:r>
    </w:p>
    <w:p w14:paraId="60DA2104" w14:textId="77777777" w:rsidR="00A159CE" w:rsidRPr="00AC52AB" w:rsidRDefault="00A159CE" w:rsidP="00A159CE">
      <w:pPr>
        <w:widowControl w:val="0"/>
        <w:ind w:left="288"/>
      </w:pPr>
      <w:r w:rsidRPr="00AC52AB">
        <w:t xml:space="preserve">SANTEE Subtotal </w:t>
      </w:r>
      <w:r w:rsidRPr="00AC52AB">
        <w:tab/>
        <w:t>1,471</w:t>
      </w:r>
    </w:p>
    <w:p w14:paraId="2B317E3B" w14:textId="77777777" w:rsidR="00A159CE" w:rsidRPr="00AC52AB" w:rsidRDefault="00A159CE" w:rsidP="00A159CE">
      <w:pPr>
        <w:widowControl w:val="0"/>
        <w:ind w:left="288"/>
      </w:pPr>
      <w:r w:rsidRPr="00AC52AB">
        <w:t xml:space="preserve">SPRING GULLY </w:t>
      </w:r>
      <w:r w:rsidRPr="00AC52AB">
        <w:tab/>
        <w:t>2,875</w:t>
      </w:r>
    </w:p>
    <w:p w14:paraId="24C466DE" w14:textId="77777777" w:rsidR="00A159CE" w:rsidRPr="00AC52AB" w:rsidRDefault="00A159CE" w:rsidP="00A159CE">
      <w:pPr>
        <w:widowControl w:val="0"/>
        <w:ind w:left="288"/>
      </w:pPr>
      <w:r w:rsidRPr="00AC52AB">
        <w:t>WINYAH BAY</w:t>
      </w:r>
    </w:p>
    <w:p w14:paraId="1DAB066D" w14:textId="77777777" w:rsidR="00A159CE" w:rsidRPr="00AC52AB" w:rsidRDefault="00A159CE" w:rsidP="00A159CE">
      <w:pPr>
        <w:widowControl w:val="0"/>
        <w:ind w:left="576"/>
      </w:pPr>
      <w:r w:rsidRPr="00AC52AB">
        <w:t>Tract 9207.01</w:t>
      </w:r>
    </w:p>
    <w:p w14:paraId="45224AC8" w14:textId="77777777" w:rsidR="00A159CE" w:rsidRPr="00AC52AB" w:rsidRDefault="00A159CE" w:rsidP="00A159CE">
      <w:pPr>
        <w:widowControl w:val="0"/>
        <w:ind w:left="1152"/>
      </w:pPr>
      <w:r w:rsidRPr="00AC52AB">
        <w:t xml:space="preserve">Blocks: 1023, 1027, 1039, 1040  </w:t>
      </w:r>
      <w:r w:rsidRPr="00AC52AB">
        <w:tab/>
        <w:t>0</w:t>
      </w:r>
    </w:p>
    <w:p w14:paraId="4F9BA390" w14:textId="77777777" w:rsidR="00A159CE" w:rsidRPr="00AC52AB" w:rsidRDefault="00A159CE" w:rsidP="00A159CE">
      <w:pPr>
        <w:widowControl w:val="0"/>
        <w:ind w:left="576"/>
      </w:pPr>
      <w:r w:rsidRPr="00AC52AB">
        <w:t>Tract 9207.02</w:t>
      </w:r>
    </w:p>
    <w:p w14:paraId="20DE9B0A" w14:textId="77777777" w:rsidR="00A159CE" w:rsidRPr="00AC52AB" w:rsidRDefault="00A159CE" w:rsidP="00A159CE">
      <w:pPr>
        <w:widowControl w:val="0"/>
        <w:ind w:left="1152"/>
      </w:pPr>
      <w:r w:rsidRPr="00AC52AB">
        <w:t xml:space="preserve">Blocks: 3074, 3075  </w:t>
      </w:r>
      <w:r w:rsidRPr="00AC52AB">
        <w:tab/>
        <w:t>0</w:t>
      </w:r>
    </w:p>
    <w:p w14:paraId="16EE8C4D" w14:textId="77777777" w:rsidR="00A159CE" w:rsidRPr="00AC52AB" w:rsidRDefault="00A159CE" w:rsidP="00A159CE">
      <w:pPr>
        <w:widowControl w:val="0"/>
        <w:ind w:left="288"/>
      </w:pPr>
      <w:r w:rsidRPr="00AC52AB">
        <w:t xml:space="preserve">WINYAH BAY Subtotal </w:t>
      </w:r>
      <w:r w:rsidRPr="00AC52AB">
        <w:tab/>
        <w:t>0</w:t>
      </w:r>
    </w:p>
    <w:p w14:paraId="58892C41" w14:textId="77777777" w:rsidR="00A159CE" w:rsidRPr="00AC52AB" w:rsidRDefault="00A159CE" w:rsidP="00A159CE">
      <w:pPr>
        <w:widowControl w:val="0"/>
        <w:ind w:left="288"/>
      </w:pPr>
      <w:r w:rsidRPr="00AC52AB">
        <w:t xml:space="preserve">County Georgetown SC Subtotal </w:t>
      </w:r>
      <w:r w:rsidRPr="00AC52AB">
        <w:tab/>
        <w:t>22,943</w:t>
      </w:r>
    </w:p>
    <w:p w14:paraId="2173A1FE" w14:textId="77777777" w:rsidR="00A159CE" w:rsidRPr="00AC52AB" w:rsidRDefault="00A159CE" w:rsidP="00A159CE">
      <w:pPr>
        <w:widowControl w:val="0"/>
      </w:pPr>
      <w:r w:rsidRPr="00AC52AB">
        <w:t xml:space="preserve">DISTRICT 103 Total </w:t>
      </w:r>
      <w:r w:rsidRPr="00AC52AB">
        <w:tab/>
        <w:t>40,582</w:t>
      </w:r>
    </w:p>
    <w:p w14:paraId="6C1A41B9" w14:textId="77777777" w:rsidR="00A159CE" w:rsidRPr="00AC52AB" w:rsidRDefault="00A159CE" w:rsidP="00A159CE">
      <w:pPr>
        <w:widowControl w:val="0"/>
      </w:pPr>
      <w:r w:rsidRPr="00AC52AB">
        <w:t>Area</w:t>
      </w:r>
      <w:r w:rsidRPr="00AC52AB">
        <w:tab/>
        <w:t>Population</w:t>
      </w:r>
    </w:p>
    <w:p w14:paraId="465835BE" w14:textId="77777777" w:rsidR="00A159CE" w:rsidRPr="00AC52AB" w:rsidRDefault="00A159CE" w:rsidP="00A159CE">
      <w:pPr>
        <w:widowControl w:val="0"/>
      </w:pPr>
      <w:r w:rsidRPr="00AC52AB">
        <w:t>DISTRICT 104</w:t>
      </w:r>
    </w:p>
    <w:p w14:paraId="41128447" w14:textId="77777777" w:rsidR="00A159CE" w:rsidRPr="00AC52AB" w:rsidRDefault="00A159CE" w:rsidP="00A159CE">
      <w:pPr>
        <w:widowControl w:val="0"/>
      </w:pPr>
      <w:r w:rsidRPr="00AC52AB">
        <w:t>Area</w:t>
      </w:r>
      <w:r w:rsidRPr="00AC52AB">
        <w:tab/>
        <w:t>Population</w:t>
      </w:r>
    </w:p>
    <w:p w14:paraId="7E6971DA" w14:textId="77777777" w:rsidR="00A159CE" w:rsidRPr="00AC52AB" w:rsidRDefault="00A159CE" w:rsidP="00A159CE">
      <w:pPr>
        <w:widowControl w:val="0"/>
        <w:ind w:left="288"/>
      </w:pPr>
      <w:r w:rsidRPr="00AC52AB">
        <w:t>County: Horry SC</w:t>
      </w:r>
    </w:p>
    <w:p w14:paraId="2E41C523" w14:textId="77777777" w:rsidR="00A159CE" w:rsidRPr="00AC52AB" w:rsidRDefault="00A159CE" w:rsidP="00A159CE">
      <w:pPr>
        <w:widowControl w:val="0"/>
        <w:ind w:left="288"/>
      </w:pPr>
      <w:r w:rsidRPr="00AC52AB">
        <w:t xml:space="preserve">ATLANTIC BEACH </w:t>
      </w:r>
      <w:r w:rsidRPr="00AC52AB">
        <w:tab/>
        <w:t>246</w:t>
      </w:r>
    </w:p>
    <w:p w14:paraId="2C349CD1" w14:textId="77777777" w:rsidR="00A159CE" w:rsidRPr="00AC52AB" w:rsidRDefault="00A159CE" w:rsidP="00A159CE">
      <w:pPr>
        <w:widowControl w:val="0"/>
        <w:ind w:left="288"/>
      </w:pPr>
      <w:r w:rsidRPr="00AC52AB">
        <w:t xml:space="preserve">BROOKSVILLE #1 </w:t>
      </w:r>
      <w:r w:rsidRPr="00AC52AB">
        <w:tab/>
        <w:t>4,354</w:t>
      </w:r>
    </w:p>
    <w:p w14:paraId="7970D43D" w14:textId="77777777" w:rsidR="00A159CE" w:rsidRPr="00AC52AB" w:rsidRDefault="00A159CE" w:rsidP="00A159CE">
      <w:pPr>
        <w:widowControl w:val="0"/>
        <w:ind w:left="288"/>
      </w:pPr>
      <w:r w:rsidRPr="00AC52AB">
        <w:t xml:space="preserve">BROOKSVILLE #2 </w:t>
      </w:r>
      <w:r w:rsidRPr="00AC52AB">
        <w:tab/>
        <w:t>1,727</w:t>
      </w:r>
    </w:p>
    <w:p w14:paraId="788B31F3" w14:textId="77777777" w:rsidR="00A159CE" w:rsidRPr="00AC52AB" w:rsidRDefault="00A159CE" w:rsidP="00A159CE">
      <w:pPr>
        <w:widowControl w:val="0"/>
        <w:ind w:left="288"/>
      </w:pPr>
      <w:r w:rsidRPr="00AC52AB">
        <w:t xml:space="preserve">CHERRY GROVE #1 </w:t>
      </w:r>
      <w:r w:rsidRPr="00AC52AB">
        <w:tab/>
        <w:t>3,035</w:t>
      </w:r>
    </w:p>
    <w:p w14:paraId="0F0838FB" w14:textId="77777777" w:rsidR="00A159CE" w:rsidRPr="00AC52AB" w:rsidRDefault="00A159CE" w:rsidP="00A159CE">
      <w:pPr>
        <w:widowControl w:val="0"/>
        <w:ind w:left="288"/>
      </w:pPr>
      <w:r w:rsidRPr="00AC52AB">
        <w:t xml:space="preserve">CHERRY GROVE #2 </w:t>
      </w:r>
      <w:r w:rsidRPr="00AC52AB">
        <w:tab/>
        <w:t>1,554</w:t>
      </w:r>
    </w:p>
    <w:p w14:paraId="497EB8D8" w14:textId="77777777" w:rsidR="00A159CE" w:rsidRPr="00AC52AB" w:rsidRDefault="00A159CE" w:rsidP="00A159CE">
      <w:pPr>
        <w:widowControl w:val="0"/>
        <w:ind w:left="288"/>
      </w:pPr>
      <w:r w:rsidRPr="00AC52AB">
        <w:t xml:space="preserve">CRESENT </w:t>
      </w:r>
      <w:r w:rsidRPr="00AC52AB">
        <w:tab/>
        <w:t>2,463</w:t>
      </w:r>
    </w:p>
    <w:p w14:paraId="1D861122" w14:textId="77777777" w:rsidR="00A159CE" w:rsidRPr="00AC52AB" w:rsidRDefault="00A159CE" w:rsidP="00A159CE">
      <w:pPr>
        <w:widowControl w:val="0"/>
        <w:ind w:left="288"/>
      </w:pPr>
      <w:r w:rsidRPr="00AC52AB">
        <w:t>EBENEZER</w:t>
      </w:r>
    </w:p>
    <w:p w14:paraId="3B4C16F3" w14:textId="77777777" w:rsidR="00A159CE" w:rsidRPr="00AC52AB" w:rsidRDefault="00A159CE" w:rsidP="00A159CE">
      <w:pPr>
        <w:widowControl w:val="0"/>
        <w:ind w:left="576"/>
      </w:pPr>
      <w:r w:rsidRPr="00AC52AB">
        <w:t>Tract 301.02</w:t>
      </w:r>
    </w:p>
    <w:p w14:paraId="71193AB2" w14:textId="77777777" w:rsidR="00A159CE" w:rsidRPr="00AC52AB" w:rsidRDefault="00A159CE" w:rsidP="00A159CE">
      <w:pPr>
        <w:widowControl w:val="0"/>
        <w:ind w:left="1152"/>
      </w:pPr>
      <w:r w:rsidRPr="00AC52AB">
        <w:t xml:space="preserve">Blocks: 2000  </w:t>
      </w:r>
      <w:r w:rsidRPr="00AC52AB">
        <w:tab/>
        <w:t>0</w:t>
      </w:r>
    </w:p>
    <w:p w14:paraId="6FEDB75F" w14:textId="77777777" w:rsidR="00A159CE" w:rsidRPr="00AC52AB" w:rsidRDefault="00A159CE" w:rsidP="00A159CE">
      <w:pPr>
        <w:widowControl w:val="0"/>
        <w:ind w:left="576"/>
      </w:pPr>
      <w:r w:rsidRPr="00AC52AB">
        <w:t>Tract 301.04</w:t>
      </w:r>
    </w:p>
    <w:p w14:paraId="0DA0A955" w14:textId="77777777" w:rsidR="00A159CE" w:rsidRPr="00AC52AB" w:rsidRDefault="00A159CE" w:rsidP="00A159CE">
      <w:pPr>
        <w:widowControl w:val="0"/>
        <w:ind w:left="1152"/>
      </w:pPr>
      <w:r w:rsidRPr="00AC52AB">
        <w:t xml:space="preserve">Blocks: 1015, 1016, 1017, 1018, 1019, 1020, 1021, 1022, 1023, 1024, 1025, 1026, 1027, 1028, 1029, 1030, 1031, 1032, 1033, 2034  </w:t>
      </w:r>
      <w:r w:rsidRPr="00AC52AB">
        <w:tab/>
        <w:t>1249</w:t>
      </w:r>
    </w:p>
    <w:p w14:paraId="678CD20E" w14:textId="77777777" w:rsidR="00A159CE" w:rsidRPr="00AC52AB" w:rsidRDefault="00A159CE" w:rsidP="00A159CE">
      <w:pPr>
        <w:widowControl w:val="0"/>
        <w:ind w:left="288"/>
      </w:pPr>
      <w:r w:rsidRPr="00AC52AB">
        <w:t xml:space="preserve">EBENEZER Subtotal </w:t>
      </w:r>
      <w:r w:rsidRPr="00AC52AB">
        <w:tab/>
        <w:t>1,249</w:t>
      </w:r>
    </w:p>
    <w:p w14:paraId="20635B6C" w14:textId="77777777" w:rsidR="00A159CE" w:rsidRPr="00AC52AB" w:rsidRDefault="00A159CE" w:rsidP="00A159CE">
      <w:pPr>
        <w:widowControl w:val="0"/>
        <w:ind w:left="288"/>
      </w:pPr>
      <w:r w:rsidRPr="00AC52AB">
        <w:t xml:space="preserve">LITTLE RIVER #1 </w:t>
      </w:r>
      <w:r w:rsidRPr="00AC52AB">
        <w:tab/>
        <w:t>2,524</w:t>
      </w:r>
    </w:p>
    <w:p w14:paraId="1EB70D23" w14:textId="77777777" w:rsidR="00A159CE" w:rsidRPr="00AC52AB" w:rsidRDefault="00A159CE" w:rsidP="00A159CE">
      <w:pPr>
        <w:widowControl w:val="0"/>
        <w:ind w:left="288"/>
      </w:pPr>
      <w:r w:rsidRPr="00AC52AB">
        <w:t xml:space="preserve">LITTLE RIVER #2 </w:t>
      </w:r>
      <w:r w:rsidRPr="00AC52AB">
        <w:tab/>
        <w:t>4,425</w:t>
      </w:r>
    </w:p>
    <w:p w14:paraId="6F7FB574" w14:textId="77777777" w:rsidR="00A159CE" w:rsidRPr="00AC52AB" w:rsidRDefault="00A159CE" w:rsidP="00A159CE">
      <w:pPr>
        <w:widowControl w:val="0"/>
        <w:ind w:left="288"/>
      </w:pPr>
      <w:r w:rsidRPr="00AC52AB">
        <w:t xml:space="preserve">LITTLE RIVER #3 </w:t>
      </w:r>
      <w:r w:rsidRPr="00AC52AB">
        <w:tab/>
        <w:t>2,014</w:t>
      </w:r>
    </w:p>
    <w:p w14:paraId="116116C2" w14:textId="77777777" w:rsidR="00A159CE" w:rsidRPr="00AC52AB" w:rsidRDefault="00A159CE" w:rsidP="00A159CE">
      <w:pPr>
        <w:widowControl w:val="0"/>
        <w:ind w:left="288"/>
      </w:pPr>
      <w:r w:rsidRPr="00AC52AB">
        <w:t xml:space="preserve">NIXONS XROADS #1 </w:t>
      </w:r>
      <w:r w:rsidRPr="00AC52AB">
        <w:tab/>
        <w:t>3,233</w:t>
      </w:r>
    </w:p>
    <w:p w14:paraId="54B2CE71" w14:textId="77777777" w:rsidR="00A159CE" w:rsidRPr="00AC52AB" w:rsidRDefault="00A159CE" w:rsidP="00A159CE">
      <w:pPr>
        <w:widowControl w:val="0"/>
        <w:ind w:left="288"/>
      </w:pPr>
      <w:r w:rsidRPr="00AC52AB">
        <w:t xml:space="preserve">NIXONS XROADS #2 </w:t>
      </w:r>
      <w:r w:rsidRPr="00AC52AB">
        <w:tab/>
        <w:t>4,312</w:t>
      </w:r>
    </w:p>
    <w:p w14:paraId="6AA6A734" w14:textId="77777777" w:rsidR="00A159CE" w:rsidRPr="00AC52AB" w:rsidRDefault="00A159CE" w:rsidP="00A159CE">
      <w:pPr>
        <w:widowControl w:val="0"/>
        <w:ind w:left="288"/>
      </w:pPr>
      <w:r w:rsidRPr="00AC52AB">
        <w:t>NIXONS XROADS #3</w:t>
      </w:r>
    </w:p>
    <w:p w14:paraId="16697426" w14:textId="77777777" w:rsidR="00A159CE" w:rsidRPr="00AC52AB" w:rsidRDefault="00A159CE" w:rsidP="00A159CE">
      <w:pPr>
        <w:widowControl w:val="0"/>
        <w:ind w:left="576"/>
      </w:pPr>
      <w:r w:rsidRPr="00AC52AB">
        <w:t>Tract 401.01</w:t>
      </w:r>
    </w:p>
    <w:p w14:paraId="66998BC0" w14:textId="77777777" w:rsidR="00A159CE" w:rsidRPr="00AC52AB" w:rsidRDefault="00A159CE" w:rsidP="00A159CE">
      <w:pPr>
        <w:widowControl w:val="0"/>
        <w:ind w:left="1152"/>
      </w:pPr>
      <w:r w:rsidRPr="00AC52AB">
        <w:t xml:space="preserve">Blocks: 3000, 3001, 3002, 3003, 3004, 3005, 3006, 3007, 3008, 3009, 3010, 3011, 3012, 3013, 3024, 3028  </w:t>
      </w:r>
      <w:r w:rsidRPr="00AC52AB">
        <w:tab/>
        <w:t>965</w:t>
      </w:r>
    </w:p>
    <w:p w14:paraId="2B933C90" w14:textId="77777777" w:rsidR="00A159CE" w:rsidRPr="00AC52AB" w:rsidRDefault="00A159CE" w:rsidP="00A159CE">
      <w:pPr>
        <w:widowControl w:val="0"/>
        <w:ind w:left="576"/>
      </w:pPr>
      <w:r w:rsidRPr="00AC52AB">
        <w:t>Tract 401.02</w:t>
      </w:r>
    </w:p>
    <w:p w14:paraId="4A8724CC" w14:textId="77777777" w:rsidR="00A159CE" w:rsidRPr="00AC52AB" w:rsidRDefault="00A159CE" w:rsidP="00A159CE">
      <w:pPr>
        <w:widowControl w:val="0"/>
        <w:ind w:left="1152"/>
      </w:pPr>
      <w:r w:rsidRPr="00AC52AB">
        <w:t xml:space="preserve">Blocks: 2000, 2001, 2002, 2003, 2004, 2005, 2006, 2011, 2012, 2013, 2014, 2015, 3012  </w:t>
      </w:r>
      <w:r w:rsidRPr="00AC52AB">
        <w:tab/>
        <w:t>1274</w:t>
      </w:r>
    </w:p>
    <w:p w14:paraId="3D9B80B3" w14:textId="77777777" w:rsidR="00A159CE" w:rsidRPr="00AC52AB" w:rsidRDefault="00A159CE" w:rsidP="00A159CE">
      <w:pPr>
        <w:widowControl w:val="0"/>
        <w:ind w:left="288"/>
      </w:pPr>
      <w:r w:rsidRPr="00AC52AB">
        <w:t xml:space="preserve">NIXONS XROADS #3 Subtotal </w:t>
      </w:r>
      <w:r w:rsidRPr="00AC52AB">
        <w:tab/>
        <w:t>2,239</w:t>
      </w:r>
    </w:p>
    <w:p w14:paraId="11A51DA9" w14:textId="77777777" w:rsidR="00A159CE" w:rsidRPr="00AC52AB" w:rsidRDefault="00A159CE" w:rsidP="00A159CE">
      <w:pPr>
        <w:widowControl w:val="0"/>
        <w:ind w:left="288"/>
      </w:pPr>
      <w:r w:rsidRPr="00AC52AB">
        <w:t xml:space="preserve">OCEAN DRIVE #1 </w:t>
      </w:r>
      <w:r w:rsidRPr="00AC52AB">
        <w:tab/>
        <w:t>2,720</w:t>
      </w:r>
    </w:p>
    <w:p w14:paraId="066F8C94" w14:textId="77777777" w:rsidR="00A159CE" w:rsidRPr="00AC52AB" w:rsidRDefault="00A159CE" w:rsidP="00A159CE">
      <w:pPr>
        <w:widowControl w:val="0"/>
        <w:ind w:left="288"/>
      </w:pPr>
      <w:r w:rsidRPr="00AC52AB">
        <w:t xml:space="preserve">OCEAN DRIVE #2 </w:t>
      </w:r>
      <w:r w:rsidRPr="00AC52AB">
        <w:tab/>
        <w:t>2,024</w:t>
      </w:r>
    </w:p>
    <w:p w14:paraId="0070B561" w14:textId="77777777" w:rsidR="00A159CE" w:rsidRPr="00AC52AB" w:rsidRDefault="00A159CE" w:rsidP="00A159CE">
      <w:pPr>
        <w:widowControl w:val="0"/>
        <w:ind w:left="288"/>
      </w:pPr>
      <w:r w:rsidRPr="00AC52AB">
        <w:t xml:space="preserve">OCEAN DRIVE #3 </w:t>
      </w:r>
      <w:r w:rsidRPr="00AC52AB">
        <w:tab/>
        <w:t>2,220</w:t>
      </w:r>
    </w:p>
    <w:p w14:paraId="7EEAF2C5" w14:textId="77777777" w:rsidR="00A159CE" w:rsidRPr="00AC52AB" w:rsidRDefault="00A159CE" w:rsidP="00A159CE">
      <w:pPr>
        <w:widowControl w:val="0"/>
        <w:ind w:left="288"/>
      </w:pPr>
      <w:r w:rsidRPr="00AC52AB">
        <w:t>WAMPEE</w:t>
      </w:r>
    </w:p>
    <w:p w14:paraId="16707A0A" w14:textId="77777777" w:rsidR="00A159CE" w:rsidRPr="00AC52AB" w:rsidRDefault="00A159CE" w:rsidP="00A159CE">
      <w:pPr>
        <w:widowControl w:val="0"/>
        <w:ind w:left="576"/>
      </w:pPr>
      <w:r w:rsidRPr="00AC52AB">
        <w:t>Tract 401.02</w:t>
      </w:r>
    </w:p>
    <w:p w14:paraId="7406840F" w14:textId="77777777" w:rsidR="00A159CE" w:rsidRPr="00AC52AB" w:rsidRDefault="00A159CE" w:rsidP="00A159CE">
      <w:pPr>
        <w:widowControl w:val="0"/>
        <w:ind w:left="1152"/>
      </w:pPr>
      <w:r w:rsidRPr="00AC52AB">
        <w:t xml:space="preserve">Blocks: 2007, 2008, 2009, 2010, 2016, 2017, 2018, 2019, 2020  </w:t>
      </w:r>
      <w:r w:rsidRPr="00AC52AB">
        <w:tab/>
        <w:t>185</w:t>
      </w:r>
    </w:p>
    <w:p w14:paraId="390516A8" w14:textId="77777777" w:rsidR="00A159CE" w:rsidRPr="00AC52AB" w:rsidRDefault="00A159CE" w:rsidP="00A159CE">
      <w:pPr>
        <w:widowControl w:val="0"/>
        <w:ind w:left="576"/>
      </w:pPr>
      <w:r w:rsidRPr="00AC52AB">
        <w:t>Tract 603.03</w:t>
      </w:r>
    </w:p>
    <w:p w14:paraId="1342F164" w14:textId="77777777" w:rsidR="00A159CE" w:rsidRPr="00AC52AB" w:rsidRDefault="00A159CE" w:rsidP="00A159CE">
      <w:pPr>
        <w:widowControl w:val="0"/>
        <w:ind w:left="1152"/>
      </w:pPr>
      <w:r w:rsidRPr="00AC52AB">
        <w:t xml:space="preserve">Blocks: 1000, 1001, 1002, 1003, 1004, 1005, 1006, 1007, 1008, 1010, 1011, 1012, 1013, 1014, 1015, 1017, 1018, 1019, 1020, 1021, 1022, 1023, 1024, 1025, 1026, 1027, 1028, 1029, 1031, 1032, 1037, 1038, 1039, 1040, 1041, 1042, 1043, 1044, 1045, 1046, 1047, 1048, 1049, 1052, 1055, 1056, 1072, 1073, 1075  </w:t>
      </w:r>
      <w:r w:rsidRPr="00AC52AB">
        <w:tab/>
        <w:t>465</w:t>
      </w:r>
    </w:p>
    <w:p w14:paraId="0A335250" w14:textId="77777777" w:rsidR="00A159CE" w:rsidRPr="00AC52AB" w:rsidRDefault="00A159CE" w:rsidP="00A159CE">
      <w:pPr>
        <w:widowControl w:val="0"/>
        <w:ind w:left="288"/>
      </w:pPr>
      <w:r w:rsidRPr="00AC52AB">
        <w:t xml:space="preserve">WAMPEE Subtotal </w:t>
      </w:r>
      <w:r w:rsidRPr="00AC52AB">
        <w:tab/>
        <w:t>650</w:t>
      </w:r>
    </w:p>
    <w:p w14:paraId="6DE97764" w14:textId="77777777" w:rsidR="00A159CE" w:rsidRPr="00AC52AB" w:rsidRDefault="00A159CE" w:rsidP="00A159CE">
      <w:pPr>
        <w:widowControl w:val="0"/>
        <w:ind w:left="288"/>
      </w:pPr>
      <w:r w:rsidRPr="00AC52AB">
        <w:t>WINDY HILL #1</w:t>
      </w:r>
    </w:p>
    <w:p w14:paraId="3096173D" w14:textId="77777777" w:rsidR="00A159CE" w:rsidRPr="00AC52AB" w:rsidRDefault="00A159CE" w:rsidP="00A159CE">
      <w:pPr>
        <w:widowControl w:val="0"/>
        <w:ind w:left="576"/>
      </w:pPr>
      <w:r w:rsidRPr="00AC52AB">
        <w:t>Tract 405</w:t>
      </w:r>
    </w:p>
    <w:p w14:paraId="090645D2" w14:textId="77777777" w:rsidR="00A159CE" w:rsidRPr="00AC52AB" w:rsidRDefault="00A159CE" w:rsidP="00A159CE">
      <w:pPr>
        <w:widowControl w:val="0"/>
        <w:ind w:left="1152"/>
      </w:pPr>
      <w:r w:rsidRPr="00AC52AB">
        <w:t xml:space="preserve">Blocks: 1009, 1010, 1028, 1057, 1058, 1059, 1060, 1062, 1063, 2004, 2005, 2020, 2021, 3014, 3015, 3016, 3017, 3018, 3019, 3020, 3021, 3022, 3023, 3024, 3025, 3027, 3028, 3029, 3030, 3031, 3032, 3033, 3034, 3035, 3036, 3037, 3038, 3039, 3040, 3041, 3042, 3043, 3044, 3045, 3046, 3047, 3048, 3049, 3050, 3051, 3052, 3053, 3054, 3055, 3056, 3057, 3058, 3059, 3060, 3061, 3062, 3063, 3064, 3065, 3066, 3067, 3068, 3069, 3070, 3071, 3072, 3073, 3074, 3075, 3076, 3077  </w:t>
      </w:r>
      <w:r w:rsidRPr="00AC52AB">
        <w:tab/>
        <w:t>1318</w:t>
      </w:r>
    </w:p>
    <w:p w14:paraId="50B147C7" w14:textId="77777777" w:rsidR="00A159CE" w:rsidRPr="00AC52AB" w:rsidRDefault="00A159CE" w:rsidP="00A159CE">
      <w:pPr>
        <w:widowControl w:val="0"/>
        <w:ind w:left="576"/>
      </w:pPr>
      <w:r w:rsidRPr="00AC52AB">
        <w:t>Tract 9901</w:t>
      </w:r>
    </w:p>
    <w:p w14:paraId="3C1B89DD" w14:textId="77777777" w:rsidR="00A159CE" w:rsidRPr="00AC52AB" w:rsidRDefault="00A159CE" w:rsidP="00A159CE">
      <w:pPr>
        <w:widowControl w:val="0"/>
        <w:ind w:left="1152"/>
      </w:pPr>
      <w:r w:rsidRPr="00AC52AB">
        <w:t xml:space="preserve">Blocks: 0009  </w:t>
      </w:r>
      <w:r w:rsidRPr="00AC52AB">
        <w:tab/>
        <w:t>0</w:t>
      </w:r>
    </w:p>
    <w:p w14:paraId="0784C4B2" w14:textId="77777777" w:rsidR="00A159CE" w:rsidRPr="00AC52AB" w:rsidRDefault="00A159CE" w:rsidP="00A159CE">
      <w:pPr>
        <w:widowControl w:val="0"/>
        <w:ind w:left="288"/>
      </w:pPr>
      <w:r w:rsidRPr="00AC52AB">
        <w:t xml:space="preserve">WINDY HILL #1 Subtotal </w:t>
      </w:r>
      <w:r w:rsidRPr="00AC52AB">
        <w:tab/>
        <w:t>1,318</w:t>
      </w:r>
    </w:p>
    <w:p w14:paraId="0B7A993D" w14:textId="77777777" w:rsidR="00A159CE" w:rsidRPr="00AC52AB" w:rsidRDefault="00A159CE" w:rsidP="00A159CE">
      <w:pPr>
        <w:widowControl w:val="0"/>
        <w:ind w:left="288"/>
      </w:pPr>
      <w:r w:rsidRPr="00AC52AB">
        <w:t>WINDY HILL #2</w:t>
      </w:r>
    </w:p>
    <w:p w14:paraId="795571F4" w14:textId="77777777" w:rsidR="00A159CE" w:rsidRPr="00AC52AB" w:rsidRDefault="00A159CE" w:rsidP="00A159CE">
      <w:pPr>
        <w:widowControl w:val="0"/>
        <w:ind w:left="576"/>
      </w:pPr>
      <w:r w:rsidRPr="00AC52AB">
        <w:t>Tract 603.03</w:t>
      </w:r>
    </w:p>
    <w:p w14:paraId="5E0191B4" w14:textId="77777777" w:rsidR="00A159CE" w:rsidRPr="00AC52AB" w:rsidRDefault="00A159CE" w:rsidP="00A159CE">
      <w:pPr>
        <w:widowControl w:val="0"/>
        <w:ind w:left="1152"/>
      </w:pPr>
      <w:r w:rsidRPr="00AC52AB">
        <w:t xml:space="preserve">Blocks: 1074  </w:t>
      </w:r>
      <w:r w:rsidRPr="00AC52AB">
        <w:tab/>
        <w:t>0</w:t>
      </w:r>
    </w:p>
    <w:p w14:paraId="7D3F8E2A" w14:textId="77777777" w:rsidR="00A159CE" w:rsidRPr="00AC52AB" w:rsidRDefault="00A159CE" w:rsidP="00A159CE">
      <w:pPr>
        <w:widowControl w:val="0"/>
        <w:ind w:left="288"/>
      </w:pPr>
      <w:r w:rsidRPr="00AC52AB">
        <w:t xml:space="preserve">WINDY HILL #2 Subtotal </w:t>
      </w:r>
      <w:r w:rsidRPr="00AC52AB">
        <w:tab/>
        <w:t>0</w:t>
      </w:r>
    </w:p>
    <w:p w14:paraId="0A3DD10E" w14:textId="77777777" w:rsidR="00A159CE" w:rsidRPr="00AC52AB" w:rsidRDefault="00A159CE" w:rsidP="00A159CE">
      <w:pPr>
        <w:widowControl w:val="0"/>
        <w:ind w:left="288"/>
      </w:pPr>
      <w:r w:rsidRPr="00AC52AB">
        <w:t xml:space="preserve">County Horry SC Subtotal </w:t>
      </w:r>
      <w:r w:rsidRPr="00AC52AB">
        <w:tab/>
        <w:t>42,307</w:t>
      </w:r>
    </w:p>
    <w:p w14:paraId="0089B9DE" w14:textId="77777777" w:rsidR="00A159CE" w:rsidRPr="00AC52AB" w:rsidRDefault="00A159CE" w:rsidP="00A159CE">
      <w:pPr>
        <w:widowControl w:val="0"/>
      </w:pPr>
      <w:r w:rsidRPr="00AC52AB">
        <w:t xml:space="preserve">DISTRICT 104 Total </w:t>
      </w:r>
      <w:r w:rsidRPr="00AC52AB">
        <w:tab/>
        <w:t>42,307</w:t>
      </w:r>
    </w:p>
    <w:p w14:paraId="3EAC1A78" w14:textId="77777777" w:rsidR="00A159CE" w:rsidRPr="00AC52AB" w:rsidRDefault="00A159CE" w:rsidP="00A159CE">
      <w:pPr>
        <w:widowControl w:val="0"/>
      </w:pPr>
      <w:r w:rsidRPr="00AC52AB">
        <w:t>Area</w:t>
      </w:r>
      <w:r w:rsidRPr="00AC52AB">
        <w:tab/>
        <w:t>Population</w:t>
      </w:r>
    </w:p>
    <w:p w14:paraId="6B80367F" w14:textId="77777777" w:rsidR="00A159CE" w:rsidRPr="00AC52AB" w:rsidRDefault="00A159CE" w:rsidP="00A159CE">
      <w:pPr>
        <w:widowControl w:val="0"/>
      </w:pPr>
      <w:r w:rsidRPr="00AC52AB">
        <w:t>DISTRICT 105</w:t>
      </w:r>
    </w:p>
    <w:p w14:paraId="30B7A7B0" w14:textId="77777777" w:rsidR="00A159CE" w:rsidRPr="00AC52AB" w:rsidRDefault="00A159CE" w:rsidP="00A159CE">
      <w:pPr>
        <w:widowControl w:val="0"/>
      </w:pPr>
      <w:r w:rsidRPr="00AC52AB">
        <w:t>Area</w:t>
      </w:r>
      <w:r w:rsidRPr="00AC52AB">
        <w:tab/>
        <w:t>Population</w:t>
      </w:r>
    </w:p>
    <w:p w14:paraId="10A8E707" w14:textId="77777777" w:rsidR="00A159CE" w:rsidRPr="00AC52AB" w:rsidRDefault="00A159CE" w:rsidP="00A159CE">
      <w:pPr>
        <w:widowControl w:val="0"/>
        <w:ind w:left="288"/>
      </w:pPr>
      <w:r w:rsidRPr="00AC52AB">
        <w:t>County: Horry SC</w:t>
      </w:r>
    </w:p>
    <w:p w14:paraId="3AB3B416" w14:textId="77777777" w:rsidR="00A159CE" w:rsidRPr="00AC52AB" w:rsidRDefault="00A159CE" w:rsidP="00A159CE">
      <w:pPr>
        <w:widowControl w:val="0"/>
        <w:ind w:left="288"/>
      </w:pPr>
      <w:r w:rsidRPr="00AC52AB">
        <w:t>ADRIAN</w:t>
      </w:r>
    </w:p>
    <w:p w14:paraId="1B1080D8" w14:textId="77777777" w:rsidR="00A159CE" w:rsidRPr="00AC52AB" w:rsidRDefault="00A159CE" w:rsidP="00A159CE">
      <w:pPr>
        <w:widowControl w:val="0"/>
        <w:ind w:left="576"/>
      </w:pPr>
      <w:r w:rsidRPr="00AC52AB">
        <w:t>Tract 701.01</w:t>
      </w:r>
    </w:p>
    <w:p w14:paraId="632B9191" w14:textId="77777777" w:rsidR="00A159CE" w:rsidRPr="00AC52AB" w:rsidRDefault="00A159CE" w:rsidP="00A159CE">
      <w:pPr>
        <w:widowControl w:val="0"/>
        <w:ind w:left="1152"/>
      </w:pPr>
      <w:r w:rsidRPr="00AC52AB">
        <w:t xml:space="preserve">Blocks: 3003, 3004  </w:t>
      </w:r>
      <w:r w:rsidRPr="00AC52AB">
        <w:tab/>
        <w:t>28</w:t>
      </w:r>
    </w:p>
    <w:p w14:paraId="197C633C" w14:textId="77777777" w:rsidR="00A159CE" w:rsidRPr="00AC52AB" w:rsidRDefault="00A159CE" w:rsidP="00A159CE">
      <w:pPr>
        <w:widowControl w:val="0"/>
        <w:ind w:left="288"/>
      </w:pPr>
      <w:r w:rsidRPr="00AC52AB">
        <w:t xml:space="preserve">ADRIAN Subtotal </w:t>
      </w:r>
      <w:r w:rsidRPr="00AC52AB">
        <w:tab/>
        <w:t>28</w:t>
      </w:r>
    </w:p>
    <w:p w14:paraId="53F7BC6D" w14:textId="77777777" w:rsidR="00A159CE" w:rsidRPr="00AC52AB" w:rsidRDefault="00A159CE" w:rsidP="00A159CE">
      <w:pPr>
        <w:widowControl w:val="0"/>
        <w:ind w:left="288"/>
      </w:pPr>
      <w:r w:rsidRPr="00AC52AB">
        <w:t>CAROLINA FOREST #1</w:t>
      </w:r>
    </w:p>
    <w:p w14:paraId="62049450" w14:textId="77777777" w:rsidR="00A159CE" w:rsidRPr="00AC52AB" w:rsidRDefault="00A159CE" w:rsidP="00A159CE">
      <w:pPr>
        <w:widowControl w:val="0"/>
        <w:ind w:left="576"/>
      </w:pPr>
      <w:r w:rsidRPr="00AC52AB">
        <w:t>Tract 602.09</w:t>
      </w:r>
    </w:p>
    <w:p w14:paraId="64BA9E6C"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3000, 3001, 3002, 3003, 3004, 3006, 3009  </w:t>
      </w:r>
      <w:r w:rsidRPr="00AC52AB">
        <w:tab/>
        <w:t>4326</w:t>
      </w:r>
    </w:p>
    <w:p w14:paraId="665C7B82" w14:textId="77777777" w:rsidR="00A159CE" w:rsidRPr="00AC52AB" w:rsidRDefault="00A159CE" w:rsidP="00A159CE">
      <w:pPr>
        <w:widowControl w:val="0"/>
        <w:ind w:left="576"/>
      </w:pPr>
      <w:r w:rsidRPr="00AC52AB">
        <w:t>Tract 604.06</w:t>
      </w:r>
    </w:p>
    <w:p w14:paraId="04FB281C" w14:textId="77777777" w:rsidR="00A159CE" w:rsidRPr="00AC52AB" w:rsidRDefault="00A159CE" w:rsidP="00A159CE">
      <w:pPr>
        <w:widowControl w:val="0"/>
        <w:ind w:left="1152"/>
      </w:pPr>
      <w:r w:rsidRPr="00AC52AB">
        <w:t xml:space="preserve">Blocks: 3028  </w:t>
      </w:r>
      <w:r w:rsidRPr="00AC52AB">
        <w:tab/>
        <w:t>0</w:t>
      </w:r>
    </w:p>
    <w:p w14:paraId="323E73A5" w14:textId="77777777" w:rsidR="00A159CE" w:rsidRPr="00AC52AB" w:rsidRDefault="00A159CE" w:rsidP="00A159CE">
      <w:pPr>
        <w:widowControl w:val="0"/>
        <w:ind w:left="288"/>
      </w:pPr>
      <w:r w:rsidRPr="00AC52AB">
        <w:t xml:space="preserve">CAROLINA FOREST #1 Subtotal </w:t>
      </w:r>
      <w:r w:rsidRPr="00AC52AB">
        <w:tab/>
        <w:t>4,326</w:t>
      </w:r>
    </w:p>
    <w:p w14:paraId="20E740A2" w14:textId="77777777" w:rsidR="00A159CE" w:rsidRPr="00AC52AB" w:rsidRDefault="00A159CE" w:rsidP="00A159CE">
      <w:pPr>
        <w:widowControl w:val="0"/>
        <w:ind w:left="288"/>
      </w:pPr>
      <w:r w:rsidRPr="00AC52AB">
        <w:t xml:space="preserve">CAROLINA FOREST #2 </w:t>
      </w:r>
      <w:r w:rsidRPr="00AC52AB">
        <w:tab/>
        <w:t>3,046</w:t>
      </w:r>
    </w:p>
    <w:p w14:paraId="62A74976" w14:textId="77777777" w:rsidR="00A159CE" w:rsidRPr="00AC52AB" w:rsidRDefault="00A159CE" w:rsidP="00A159CE">
      <w:pPr>
        <w:widowControl w:val="0"/>
        <w:ind w:left="288"/>
      </w:pPr>
      <w:r w:rsidRPr="00AC52AB">
        <w:t>DAISY</w:t>
      </w:r>
    </w:p>
    <w:p w14:paraId="46BA2010" w14:textId="77777777" w:rsidR="00A159CE" w:rsidRPr="00AC52AB" w:rsidRDefault="00A159CE" w:rsidP="00A159CE">
      <w:pPr>
        <w:widowControl w:val="0"/>
        <w:ind w:left="576"/>
      </w:pPr>
      <w:r w:rsidRPr="00AC52AB">
        <w:t>Tract 203.01</w:t>
      </w:r>
    </w:p>
    <w:p w14:paraId="6D6CEABD" w14:textId="77777777" w:rsidR="00A159CE" w:rsidRPr="00AC52AB" w:rsidRDefault="00A159CE" w:rsidP="00A159CE">
      <w:pPr>
        <w:widowControl w:val="0"/>
        <w:ind w:left="1152"/>
      </w:pPr>
      <w:r w:rsidRPr="00AC52AB">
        <w:t xml:space="preserve">Blocks: 1000, 1001, 1002, 1003, 1004, 1005, 1006, 1007, 1008, 1009, 1010, 1011, 1012, 1013, 1014, 1015, 1022, 1023, 2000, 2001, 2002, 2003, 2004, 2005, 2006, 2008, 2009, 2010, 2011, 2012, 2013, 2015, 2016, 2017, 2018, 2019  </w:t>
      </w:r>
      <w:r w:rsidRPr="00AC52AB">
        <w:tab/>
        <w:t>2261</w:t>
      </w:r>
    </w:p>
    <w:p w14:paraId="06764834" w14:textId="77777777" w:rsidR="00A159CE" w:rsidRPr="00AC52AB" w:rsidRDefault="00A159CE" w:rsidP="00A159CE">
      <w:pPr>
        <w:widowControl w:val="0"/>
        <w:ind w:left="576"/>
      </w:pPr>
      <w:r w:rsidRPr="00AC52AB">
        <w:t>Tract 301.02</w:t>
      </w:r>
    </w:p>
    <w:p w14:paraId="02BCA9F8" w14:textId="77777777" w:rsidR="00A159CE" w:rsidRPr="00AC52AB" w:rsidRDefault="00A159CE" w:rsidP="00A159CE">
      <w:pPr>
        <w:widowControl w:val="0"/>
        <w:ind w:left="1152"/>
      </w:pPr>
      <w:r w:rsidRPr="00AC52AB">
        <w:t xml:space="preserve">Blocks: 1000  </w:t>
      </w:r>
      <w:r w:rsidRPr="00AC52AB">
        <w:tab/>
        <w:t>36</w:t>
      </w:r>
    </w:p>
    <w:p w14:paraId="1AD12F9D" w14:textId="77777777" w:rsidR="00A159CE" w:rsidRPr="00AC52AB" w:rsidRDefault="00A159CE" w:rsidP="00A159CE">
      <w:pPr>
        <w:widowControl w:val="0"/>
        <w:ind w:left="288"/>
      </w:pPr>
      <w:r w:rsidRPr="00AC52AB">
        <w:t xml:space="preserve">DAISY Subtotal </w:t>
      </w:r>
      <w:r w:rsidRPr="00AC52AB">
        <w:tab/>
        <w:t>2,297</w:t>
      </w:r>
    </w:p>
    <w:p w14:paraId="661C6D6E" w14:textId="77777777" w:rsidR="00A159CE" w:rsidRPr="00AC52AB" w:rsidRDefault="00A159CE" w:rsidP="00A159CE">
      <w:pPr>
        <w:widowControl w:val="0"/>
        <w:ind w:left="288"/>
      </w:pPr>
      <w:r w:rsidRPr="00AC52AB">
        <w:t>DOGWOOD</w:t>
      </w:r>
    </w:p>
    <w:p w14:paraId="6B9F0C2B" w14:textId="77777777" w:rsidR="00A159CE" w:rsidRPr="00AC52AB" w:rsidRDefault="00A159CE" w:rsidP="00A159CE">
      <w:pPr>
        <w:widowControl w:val="0"/>
        <w:ind w:left="576"/>
      </w:pPr>
      <w:r w:rsidRPr="00AC52AB">
        <w:t>Tract 603.01</w:t>
      </w:r>
    </w:p>
    <w:p w14:paraId="4FA2CD73" w14:textId="77777777" w:rsidR="00A159CE" w:rsidRPr="00AC52AB" w:rsidRDefault="00A159CE" w:rsidP="00A159CE">
      <w:pPr>
        <w:widowControl w:val="0"/>
        <w:ind w:left="1152"/>
      </w:pPr>
      <w:r w:rsidRPr="00AC52AB">
        <w:t xml:space="preserve">Blocks: 2000, 2001, 2002, 2003  </w:t>
      </w:r>
      <w:r w:rsidRPr="00AC52AB">
        <w:tab/>
        <w:t>35</w:t>
      </w:r>
    </w:p>
    <w:p w14:paraId="33B08A1F" w14:textId="77777777" w:rsidR="00A159CE" w:rsidRPr="00AC52AB" w:rsidRDefault="00A159CE" w:rsidP="00A159CE">
      <w:pPr>
        <w:widowControl w:val="0"/>
        <w:ind w:left="288"/>
      </w:pPr>
      <w:r w:rsidRPr="00AC52AB">
        <w:t xml:space="preserve">DOGWOOD Subtotal </w:t>
      </w:r>
      <w:r w:rsidRPr="00AC52AB">
        <w:tab/>
        <w:t>35</w:t>
      </w:r>
    </w:p>
    <w:p w14:paraId="16AF9CD5" w14:textId="77777777" w:rsidR="00A159CE" w:rsidRPr="00AC52AB" w:rsidRDefault="00A159CE" w:rsidP="00A159CE">
      <w:pPr>
        <w:widowControl w:val="0"/>
        <w:ind w:left="288"/>
      </w:pPr>
      <w:r w:rsidRPr="00AC52AB">
        <w:t xml:space="preserve">EAST CONWAY </w:t>
      </w:r>
      <w:r w:rsidRPr="00AC52AB">
        <w:tab/>
        <w:t>1,707</w:t>
      </w:r>
    </w:p>
    <w:p w14:paraId="6A205B7D" w14:textId="77777777" w:rsidR="00A159CE" w:rsidRPr="00AC52AB" w:rsidRDefault="00A159CE" w:rsidP="00A159CE">
      <w:pPr>
        <w:widowControl w:val="0"/>
        <w:ind w:left="288"/>
      </w:pPr>
      <w:r w:rsidRPr="00AC52AB">
        <w:t>EMERALD FOREST #1</w:t>
      </w:r>
    </w:p>
    <w:p w14:paraId="7662A884" w14:textId="77777777" w:rsidR="00A159CE" w:rsidRPr="00AC52AB" w:rsidRDefault="00A159CE" w:rsidP="00A159CE">
      <w:pPr>
        <w:widowControl w:val="0"/>
        <w:ind w:left="576"/>
      </w:pPr>
      <w:r w:rsidRPr="00AC52AB">
        <w:t>Tract 602.03</w:t>
      </w:r>
    </w:p>
    <w:p w14:paraId="41E7D58D" w14:textId="77777777" w:rsidR="00A159CE" w:rsidRPr="00AC52AB" w:rsidRDefault="00A159CE" w:rsidP="00A159CE">
      <w:pPr>
        <w:widowControl w:val="0"/>
        <w:ind w:left="1152"/>
      </w:pPr>
      <w:r w:rsidRPr="00AC52AB">
        <w:t xml:space="preserve">Blocks: 1000  </w:t>
      </w:r>
      <w:r w:rsidRPr="00AC52AB">
        <w:tab/>
        <w:t>0</w:t>
      </w:r>
    </w:p>
    <w:p w14:paraId="75F856F7" w14:textId="77777777" w:rsidR="00A159CE" w:rsidRPr="00AC52AB" w:rsidRDefault="00A159CE" w:rsidP="00A159CE">
      <w:pPr>
        <w:widowControl w:val="0"/>
        <w:ind w:left="576"/>
      </w:pPr>
      <w:r w:rsidRPr="00AC52AB">
        <w:t>Tract 602.06</w:t>
      </w:r>
    </w:p>
    <w:p w14:paraId="532D2C47" w14:textId="77777777" w:rsidR="00A159CE" w:rsidRPr="00AC52AB" w:rsidRDefault="00A159CE" w:rsidP="00A159CE">
      <w:pPr>
        <w:widowControl w:val="0"/>
        <w:ind w:left="1152"/>
      </w:pPr>
      <w:r w:rsidRPr="00AC52AB">
        <w:t xml:space="preserve">Blocks: 1013, 1014, 1015, 1016, 1017, 1018, 1019, 1020, 1021, 1022, 1023, 1024, 1025, 1026, 1027, 1028, 2006, 2007, 2008, 2009, 2010, 2011, 2012, 2013, 2014, 2015, 2016, 2017, 2018, 2019  </w:t>
      </w:r>
      <w:r w:rsidRPr="00AC52AB">
        <w:tab/>
        <w:t>4118</w:t>
      </w:r>
    </w:p>
    <w:p w14:paraId="07088506" w14:textId="77777777" w:rsidR="00A159CE" w:rsidRPr="00AC52AB" w:rsidRDefault="00A159CE" w:rsidP="00A159CE">
      <w:pPr>
        <w:widowControl w:val="0"/>
        <w:ind w:left="288"/>
      </w:pPr>
      <w:r w:rsidRPr="00AC52AB">
        <w:t xml:space="preserve">EMERALD FOREST #1 Subtotal </w:t>
      </w:r>
      <w:r w:rsidRPr="00AC52AB">
        <w:tab/>
        <w:t>4,118</w:t>
      </w:r>
    </w:p>
    <w:p w14:paraId="6CE3F9DD" w14:textId="77777777" w:rsidR="00A159CE" w:rsidRPr="00AC52AB" w:rsidRDefault="00A159CE" w:rsidP="00A159CE">
      <w:pPr>
        <w:widowControl w:val="0"/>
        <w:ind w:left="288"/>
      </w:pPr>
      <w:r w:rsidRPr="00AC52AB">
        <w:t xml:space="preserve">HICKORY GROVE </w:t>
      </w:r>
      <w:r w:rsidRPr="00AC52AB">
        <w:tab/>
        <w:t>2,334</w:t>
      </w:r>
    </w:p>
    <w:p w14:paraId="00F58674" w14:textId="77777777" w:rsidR="00A159CE" w:rsidRPr="00AC52AB" w:rsidRDefault="00A159CE" w:rsidP="00A159CE">
      <w:pPr>
        <w:widowControl w:val="0"/>
        <w:ind w:left="288"/>
      </w:pPr>
      <w:r w:rsidRPr="00AC52AB">
        <w:t xml:space="preserve">HOMEWOOD </w:t>
      </w:r>
      <w:r w:rsidRPr="00AC52AB">
        <w:tab/>
        <w:t>2,512</w:t>
      </w:r>
    </w:p>
    <w:p w14:paraId="6633CAA8" w14:textId="77777777" w:rsidR="00A159CE" w:rsidRPr="00AC52AB" w:rsidRDefault="00A159CE" w:rsidP="00A159CE">
      <w:pPr>
        <w:widowControl w:val="0"/>
        <w:ind w:left="288"/>
      </w:pPr>
      <w:r w:rsidRPr="00AC52AB">
        <w:t>MAPLE</w:t>
      </w:r>
    </w:p>
    <w:p w14:paraId="6BF289EA" w14:textId="77777777" w:rsidR="00A159CE" w:rsidRPr="00AC52AB" w:rsidRDefault="00A159CE" w:rsidP="00A159CE">
      <w:pPr>
        <w:widowControl w:val="0"/>
        <w:ind w:left="576"/>
      </w:pPr>
      <w:r w:rsidRPr="00AC52AB">
        <w:t>Tract 701.01</w:t>
      </w:r>
    </w:p>
    <w:p w14:paraId="52A1B71D" w14:textId="77777777" w:rsidR="00A159CE" w:rsidRPr="00AC52AB" w:rsidRDefault="00A159CE" w:rsidP="00A159CE">
      <w:pPr>
        <w:widowControl w:val="0"/>
        <w:ind w:left="1152"/>
      </w:pPr>
      <w:r w:rsidRPr="00AC52AB">
        <w:t xml:space="preserve">Blocks: 1029, 1030, 1038, 1039, 1041, 2000, 2002, 2003, 2004, 2005, 2053, 3005, 3006, 3007, 3008, 3009, 3010, 3011, 3012, 3013, 3014, 3015, 3016, 3017, 3018, 3019, 3020, 3021, 3022, 3023, 3024, 3025, 3026, 3027, 3028, 3029, 3030, 3031, 3032, 3033, 3034, 3035, 3036, 3037, 3038, 3039, 3040, 3041, 3042, 3043, 3044, 3045, 3050, 3051, 3052, 3053, 3054, 3055, 3056, 3057, 3058, 3059, 3061, 3062, 3063, 3064, 3065, 3067, 3069, 3070, 3071  </w:t>
      </w:r>
      <w:r w:rsidRPr="00AC52AB">
        <w:tab/>
        <w:t>1580</w:t>
      </w:r>
    </w:p>
    <w:p w14:paraId="20FABCF6" w14:textId="77777777" w:rsidR="00A159CE" w:rsidRPr="00AC52AB" w:rsidRDefault="00A159CE" w:rsidP="00A159CE">
      <w:pPr>
        <w:widowControl w:val="0"/>
        <w:ind w:left="288"/>
      </w:pPr>
      <w:r w:rsidRPr="00AC52AB">
        <w:t xml:space="preserve">MAPLE Subtotal </w:t>
      </w:r>
      <w:r w:rsidRPr="00AC52AB">
        <w:tab/>
        <w:t>1,580</w:t>
      </w:r>
    </w:p>
    <w:p w14:paraId="4E2FF2A6" w14:textId="77777777" w:rsidR="00A159CE" w:rsidRPr="00AC52AB" w:rsidRDefault="00A159CE" w:rsidP="00A159CE">
      <w:pPr>
        <w:widowControl w:val="0"/>
        <w:ind w:left="288"/>
      </w:pPr>
      <w:r w:rsidRPr="00AC52AB">
        <w:t>MT. VERNON</w:t>
      </w:r>
    </w:p>
    <w:p w14:paraId="207C9682" w14:textId="77777777" w:rsidR="00A159CE" w:rsidRPr="00AC52AB" w:rsidRDefault="00A159CE" w:rsidP="00A159CE">
      <w:pPr>
        <w:widowControl w:val="0"/>
        <w:ind w:left="576"/>
      </w:pPr>
      <w:r w:rsidRPr="00AC52AB">
        <w:t>Tract 203.01</w:t>
      </w:r>
    </w:p>
    <w:p w14:paraId="66A6C8A6" w14:textId="77777777" w:rsidR="00A159CE" w:rsidRPr="00AC52AB" w:rsidRDefault="00A159CE" w:rsidP="00A159CE">
      <w:pPr>
        <w:widowControl w:val="0"/>
        <w:ind w:left="1152"/>
      </w:pPr>
      <w:r w:rsidRPr="00AC52AB">
        <w:t xml:space="preserve">Blocks: 1017, 1018, 1019, 1020, 1021, 1024  </w:t>
      </w:r>
      <w:r w:rsidRPr="00AC52AB">
        <w:tab/>
        <w:t>160</w:t>
      </w:r>
    </w:p>
    <w:p w14:paraId="276C76D3" w14:textId="77777777" w:rsidR="00A159CE" w:rsidRPr="00AC52AB" w:rsidRDefault="00A159CE" w:rsidP="00A159CE">
      <w:pPr>
        <w:widowControl w:val="0"/>
        <w:ind w:left="576"/>
      </w:pPr>
      <w:r w:rsidRPr="00AC52AB">
        <w:t>Tract 301.02</w:t>
      </w:r>
    </w:p>
    <w:p w14:paraId="0717536C" w14:textId="77777777" w:rsidR="00A159CE" w:rsidRPr="00AC52AB" w:rsidRDefault="00A159CE" w:rsidP="00A159CE">
      <w:pPr>
        <w:widowControl w:val="0"/>
        <w:ind w:left="1152"/>
      </w:pPr>
      <w:r w:rsidRPr="00AC52AB">
        <w:t xml:space="preserve">Blocks: 1001, 1002, 1003, 1004, 1005, 1006, 1007, 1008, 1009, 1010, 1011, 1012, 1016, 1020  </w:t>
      </w:r>
      <w:r w:rsidRPr="00AC52AB">
        <w:tab/>
        <w:t>604</w:t>
      </w:r>
    </w:p>
    <w:p w14:paraId="24E816C0" w14:textId="77777777" w:rsidR="00A159CE" w:rsidRPr="00AC52AB" w:rsidRDefault="00A159CE" w:rsidP="00A159CE">
      <w:pPr>
        <w:widowControl w:val="0"/>
        <w:ind w:left="288"/>
      </w:pPr>
      <w:r w:rsidRPr="00AC52AB">
        <w:t xml:space="preserve">MT. VERNON Subtotal </w:t>
      </w:r>
      <w:r w:rsidRPr="00AC52AB">
        <w:tab/>
        <w:t>764</w:t>
      </w:r>
    </w:p>
    <w:p w14:paraId="76BD8649" w14:textId="77777777" w:rsidR="00A159CE" w:rsidRPr="00AC52AB" w:rsidRDefault="00A159CE" w:rsidP="00A159CE">
      <w:pPr>
        <w:widowControl w:val="0"/>
        <w:ind w:left="288"/>
      </w:pPr>
      <w:r w:rsidRPr="00AC52AB">
        <w:t xml:space="preserve">NORTH CONWAY #1 </w:t>
      </w:r>
      <w:r w:rsidRPr="00AC52AB">
        <w:tab/>
        <w:t>2,692</w:t>
      </w:r>
    </w:p>
    <w:p w14:paraId="5FD583BF" w14:textId="77777777" w:rsidR="00A159CE" w:rsidRPr="00AC52AB" w:rsidRDefault="00A159CE" w:rsidP="00A159CE">
      <w:pPr>
        <w:widowControl w:val="0"/>
        <w:ind w:left="288"/>
      </w:pPr>
      <w:r w:rsidRPr="00AC52AB">
        <w:t xml:space="preserve">NORTH CONWAY #2 </w:t>
      </w:r>
      <w:r w:rsidRPr="00AC52AB">
        <w:tab/>
        <w:t>1,514</w:t>
      </w:r>
    </w:p>
    <w:p w14:paraId="1D2C1F83" w14:textId="77777777" w:rsidR="00A159CE" w:rsidRPr="00AC52AB" w:rsidRDefault="00A159CE" w:rsidP="00A159CE">
      <w:pPr>
        <w:widowControl w:val="0"/>
        <w:ind w:left="288"/>
      </w:pPr>
      <w:r w:rsidRPr="00AC52AB">
        <w:t>RED BLUFF</w:t>
      </w:r>
    </w:p>
    <w:p w14:paraId="40C1B85C" w14:textId="77777777" w:rsidR="00A159CE" w:rsidRPr="00AC52AB" w:rsidRDefault="00A159CE" w:rsidP="00A159CE">
      <w:pPr>
        <w:widowControl w:val="0"/>
        <w:ind w:left="576"/>
      </w:pPr>
      <w:r w:rsidRPr="00AC52AB">
        <w:t>Tract 301.02</w:t>
      </w:r>
    </w:p>
    <w:p w14:paraId="62CA7E1B" w14:textId="77777777" w:rsidR="00A159CE" w:rsidRPr="00AC52AB" w:rsidRDefault="00A159CE" w:rsidP="00A159CE">
      <w:pPr>
        <w:widowControl w:val="0"/>
        <w:ind w:left="1152"/>
      </w:pPr>
      <w:r w:rsidRPr="00AC52AB">
        <w:t xml:space="preserve">Blocks: 1017, 1018, 1019, 1023, 1033, 1034, 1035, 1036, 2040, 2041, 2042  </w:t>
      </w:r>
      <w:r w:rsidRPr="00AC52AB">
        <w:tab/>
        <w:t>330</w:t>
      </w:r>
    </w:p>
    <w:p w14:paraId="0D54C61A" w14:textId="77777777" w:rsidR="00A159CE" w:rsidRPr="00AC52AB" w:rsidRDefault="00A159CE" w:rsidP="00A159CE">
      <w:pPr>
        <w:widowControl w:val="0"/>
        <w:ind w:left="576"/>
      </w:pPr>
      <w:r w:rsidRPr="00AC52AB">
        <w:t>Tract 701.02</w:t>
      </w:r>
    </w:p>
    <w:p w14:paraId="08408354" w14:textId="77777777" w:rsidR="00A159CE" w:rsidRPr="00AC52AB" w:rsidRDefault="00A159CE" w:rsidP="00A159CE">
      <w:pPr>
        <w:widowControl w:val="0"/>
        <w:ind w:left="1152"/>
      </w:pPr>
      <w:r w:rsidRPr="00AC52AB">
        <w:t xml:space="preserve">Blocks: 2000, 2001, 2002, 2024  </w:t>
      </w:r>
      <w:r w:rsidRPr="00AC52AB">
        <w:tab/>
        <w:t>149</w:t>
      </w:r>
    </w:p>
    <w:p w14:paraId="2DFAE39E" w14:textId="77777777" w:rsidR="00A159CE" w:rsidRPr="00AC52AB" w:rsidRDefault="00A159CE" w:rsidP="00A159CE">
      <w:pPr>
        <w:widowControl w:val="0"/>
        <w:ind w:left="288"/>
      </w:pPr>
      <w:r w:rsidRPr="00AC52AB">
        <w:t xml:space="preserve">RED BLUFF Subtotal </w:t>
      </w:r>
      <w:r w:rsidRPr="00AC52AB">
        <w:tab/>
        <w:t>479</w:t>
      </w:r>
    </w:p>
    <w:p w14:paraId="0CFADD6C" w14:textId="77777777" w:rsidR="00A159CE" w:rsidRPr="00AC52AB" w:rsidRDefault="00A159CE" w:rsidP="00A159CE">
      <w:pPr>
        <w:widowControl w:val="0"/>
        <w:ind w:left="288"/>
      </w:pPr>
      <w:r w:rsidRPr="00AC52AB">
        <w:t xml:space="preserve">SALEM </w:t>
      </w:r>
      <w:r w:rsidRPr="00AC52AB">
        <w:tab/>
        <w:t>3,368</w:t>
      </w:r>
    </w:p>
    <w:p w14:paraId="0F0D347B" w14:textId="77777777" w:rsidR="00A159CE" w:rsidRPr="00AC52AB" w:rsidRDefault="00A159CE" w:rsidP="00A159CE">
      <w:pPr>
        <w:widowControl w:val="0"/>
        <w:ind w:left="288"/>
      </w:pPr>
      <w:r w:rsidRPr="00AC52AB">
        <w:t xml:space="preserve">SHELL </w:t>
      </w:r>
      <w:r w:rsidRPr="00AC52AB">
        <w:tab/>
        <w:t>2,021</w:t>
      </w:r>
    </w:p>
    <w:p w14:paraId="08A307A9" w14:textId="77777777" w:rsidR="00A159CE" w:rsidRPr="00AC52AB" w:rsidRDefault="00A159CE" w:rsidP="00A159CE">
      <w:pPr>
        <w:widowControl w:val="0"/>
        <w:ind w:left="288"/>
      </w:pPr>
      <w:r w:rsidRPr="00AC52AB">
        <w:t>TILLY SWAMP</w:t>
      </w:r>
    </w:p>
    <w:p w14:paraId="7169A1FA" w14:textId="77777777" w:rsidR="00A159CE" w:rsidRPr="00AC52AB" w:rsidRDefault="00A159CE" w:rsidP="00A159CE">
      <w:pPr>
        <w:widowControl w:val="0"/>
        <w:ind w:left="576"/>
      </w:pPr>
      <w:r w:rsidRPr="00AC52AB">
        <w:t>Tract 603.01</w:t>
      </w:r>
    </w:p>
    <w:p w14:paraId="7C77EDE0" w14:textId="77777777" w:rsidR="00A159CE" w:rsidRPr="00AC52AB" w:rsidRDefault="00A159CE" w:rsidP="00A159CE">
      <w:pPr>
        <w:widowControl w:val="0"/>
        <w:ind w:left="1152"/>
      </w:pPr>
      <w:r w:rsidRPr="00AC52AB">
        <w:t xml:space="preserve">Blocks: 1000, 2004, 2005, 2006, 2007, 2008, 2009, 2010, 2011, 2012, 2013, 2014, 2015, 2016, 2017, 2018, 2019, 2020, 2021, 2022, 2023  </w:t>
      </w:r>
      <w:r w:rsidRPr="00AC52AB">
        <w:tab/>
        <w:t>1963</w:t>
      </w:r>
    </w:p>
    <w:p w14:paraId="1FEDA689" w14:textId="77777777" w:rsidR="00A159CE" w:rsidRPr="00AC52AB" w:rsidRDefault="00A159CE" w:rsidP="00A159CE">
      <w:pPr>
        <w:widowControl w:val="0"/>
        <w:ind w:left="576"/>
      </w:pPr>
      <w:r w:rsidRPr="00AC52AB">
        <w:t>Tract 603.10</w:t>
      </w:r>
    </w:p>
    <w:p w14:paraId="7B1A887E" w14:textId="77777777" w:rsidR="00A159CE" w:rsidRPr="00AC52AB" w:rsidRDefault="00A159CE" w:rsidP="00A159CE">
      <w:pPr>
        <w:widowControl w:val="0"/>
        <w:ind w:left="1152"/>
      </w:pPr>
      <w:r w:rsidRPr="00AC52AB">
        <w:t xml:space="preserve">Blocks: 3019  </w:t>
      </w:r>
      <w:r w:rsidRPr="00AC52AB">
        <w:tab/>
        <w:t>18</w:t>
      </w:r>
    </w:p>
    <w:p w14:paraId="43F348DA" w14:textId="77777777" w:rsidR="00A159CE" w:rsidRPr="00AC52AB" w:rsidRDefault="00A159CE" w:rsidP="00A159CE">
      <w:pPr>
        <w:widowControl w:val="0"/>
        <w:ind w:left="288"/>
      </w:pPr>
      <w:r w:rsidRPr="00AC52AB">
        <w:t xml:space="preserve">TILLY SWAMP Subtotal </w:t>
      </w:r>
      <w:r w:rsidRPr="00AC52AB">
        <w:tab/>
        <w:t>1,981</w:t>
      </w:r>
    </w:p>
    <w:p w14:paraId="673EAF6E" w14:textId="77777777" w:rsidR="00A159CE" w:rsidRPr="00AC52AB" w:rsidRDefault="00A159CE" w:rsidP="00A159CE">
      <w:pPr>
        <w:widowControl w:val="0"/>
        <w:ind w:left="288"/>
      </w:pPr>
      <w:r w:rsidRPr="00AC52AB">
        <w:t>WEST CONWAY</w:t>
      </w:r>
    </w:p>
    <w:p w14:paraId="6ADCFFCD" w14:textId="77777777" w:rsidR="00A159CE" w:rsidRPr="00AC52AB" w:rsidRDefault="00A159CE" w:rsidP="00A159CE">
      <w:pPr>
        <w:widowControl w:val="0"/>
        <w:ind w:left="576"/>
      </w:pPr>
      <w:r w:rsidRPr="00AC52AB">
        <w:t>Tract 703</w:t>
      </w:r>
    </w:p>
    <w:p w14:paraId="3B4E4A71" w14:textId="77777777" w:rsidR="00A159CE" w:rsidRPr="00AC52AB" w:rsidRDefault="00A159CE" w:rsidP="00A159CE">
      <w:pPr>
        <w:widowControl w:val="0"/>
        <w:ind w:left="1152"/>
      </w:pPr>
      <w:r w:rsidRPr="00AC52AB">
        <w:t xml:space="preserve">Blocks: 2032, 2035, 2044, 2045, 2046, 2047, 2055, 2056, 2057, 2058, 2064, 2065, 2069  </w:t>
      </w:r>
      <w:r w:rsidRPr="00AC52AB">
        <w:tab/>
        <w:t>80</w:t>
      </w:r>
    </w:p>
    <w:p w14:paraId="458AAB57" w14:textId="77777777" w:rsidR="00A159CE" w:rsidRPr="00AC52AB" w:rsidRDefault="00A159CE" w:rsidP="00A159CE">
      <w:pPr>
        <w:widowControl w:val="0"/>
        <w:ind w:left="288"/>
      </w:pPr>
      <w:r w:rsidRPr="00AC52AB">
        <w:t xml:space="preserve">WEST CONWAY Subtotal </w:t>
      </w:r>
      <w:r w:rsidRPr="00AC52AB">
        <w:tab/>
        <w:t>80</w:t>
      </w:r>
    </w:p>
    <w:p w14:paraId="73DBFDB9" w14:textId="77777777" w:rsidR="00A159CE" w:rsidRPr="00AC52AB" w:rsidRDefault="00A159CE" w:rsidP="00A159CE">
      <w:pPr>
        <w:widowControl w:val="0"/>
        <w:ind w:left="288"/>
      </w:pPr>
      <w:r w:rsidRPr="00AC52AB">
        <w:t>WHITE OAK</w:t>
      </w:r>
    </w:p>
    <w:p w14:paraId="59A1893B" w14:textId="77777777" w:rsidR="00A159CE" w:rsidRPr="00AC52AB" w:rsidRDefault="00A159CE" w:rsidP="00A159CE">
      <w:pPr>
        <w:widowControl w:val="0"/>
        <w:ind w:left="576"/>
      </w:pPr>
      <w:r w:rsidRPr="00AC52AB">
        <w:t>Tract 203.01</w:t>
      </w:r>
    </w:p>
    <w:p w14:paraId="251A9359" w14:textId="77777777" w:rsidR="00A159CE" w:rsidRPr="00AC52AB" w:rsidRDefault="00A159CE" w:rsidP="00A159CE">
      <w:pPr>
        <w:widowControl w:val="0"/>
        <w:ind w:left="1152"/>
      </w:pPr>
      <w:r w:rsidRPr="00AC52AB">
        <w:t xml:space="preserve">Blocks: 2014, 2022, 2023, 2024, 2025, 3055  </w:t>
      </w:r>
      <w:r w:rsidRPr="00AC52AB">
        <w:tab/>
        <w:t>355</w:t>
      </w:r>
    </w:p>
    <w:p w14:paraId="07937AED" w14:textId="77777777" w:rsidR="00A159CE" w:rsidRPr="00AC52AB" w:rsidRDefault="00A159CE" w:rsidP="00A159CE">
      <w:pPr>
        <w:widowControl w:val="0"/>
        <w:ind w:left="576"/>
      </w:pPr>
      <w:r w:rsidRPr="00AC52AB">
        <w:t>Tract 701.01</w:t>
      </w:r>
    </w:p>
    <w:p w14:paraId="3FDF956A" w14:textId="77777777" w:rsidR="00A159CE" w:rsidRPr="00AC52AB" w:rsidRDefault="00A159CE" w:rsidP="00A159CE">
      <w:pPr>
        <w:widowControl w:val="0"/>
        <w:ind w:left="1152"/>
      </w:pPr>
      <w:r w:rsidRPr="00AC52AB">
        <w:t xml:space="preserve">Blocks: 1010, 1011, 1012, 3000, 3001  </w:t>
      </w:r>
      <w:r w:rsidRPr="00AC52AB">
        <w:tab/>
        <w:t>107</w:t>
      </w:r>
    </w:p>
    <w:p w14:paraId="7F73C9A3" w14:textId="77777777" w:rsidR="00A159CE" w:rsidRPr="00AC52AB" w:rsidRDefault="00A159CE" w:rsidP="00A159CE">
      <w:pPr>
        <w:widowControl w:val="0"/>
        <w:ind w:left="576"/>
      </w:pPr>
      <w:r w:rsidRPr="00AC52AB">
        <w:t>Tract 701.02</w:t>
      </w:r>
    </w:p>
    <w:p w14:paraId="180B7305" w14:textId="77777777" w:rsidR="00A159CE" w:rsidRPr="00AC52AB" w:rsidRDefault="00A159CE" w:rsidP="00A159CE">
      <w:pPr>
        <w:widowControl w:val="0"/>
        <w:ind w:left="1152"/>
      </w:pPr>
      <w:r w:rsidRPr="00AC52AB">
        <w:t xml:space="preserve">Blocks: 1000, 1001, 1002, 1003, 1004, 1005, 1006, 1014  </w:t>
      </w:r>
      <w:r w:rsidRPr="00AC52AB">
        <w:tab/>
        <w:t>250</w:t>
      </w:r>
    </w:p>
    <w:p w14:paraId="0A484396" w14:textId="77777777" w:rsidR="00A159CE" w:rsidRPr="00AC52AB" w:rsidRDefault="00A159CE" w:rsidP="00A159CE">
      <w:pPr>
        <w:widowControl w:val="0"/>
        <w:ind w:left="288"/>
      </w:pPr>
      <w:r w:rsidRPr="00AC52AB">
        <w:t xml:space="preserve">WHITE OAK Subtotal </w:t>
      </w:r>
      <w:r w:rsidRPr="00AC52AB">
        <w:tab/>
        <w:t>712</w:t>
      </w:r>
    </w:p>
    <w:p w14:paraId="115590E2" w14:textId="77777777" w:rsidR="00A159CE" w:rsidRPr="00AC52AB" w:rsidRDefault="00A159CE" w:rsidP="00A159CE">
      <w:pPr>
        <w:widowControl w:val="0"/>
        <w:ind w:left="288"/>
      </w:pPr>
      <w:r w:rsidRPr="00AC52AB">
        <w:t xml:space="preserve">WILD WING </w:t>
      </w:r>
      <w:r w:rsidRPr="00AC52AB">
        <w:tab/>
        <w:t>6,674</w:t>
      </w:r>
    </w:p>
    <w:p w14:paraId="1AA3FB35" w14:textId="77777777" w:rsidR="00A159CE" w:rsidRPr="00AC52AB" w:rsidRDefault="00A159CE" w:rsidP="00A159CE">
      <w:pPr>
        <w:widowControl w:val="0"/>
        <w:ind w:left="288"/>
      </w:pPr>
      <w:r w:rsidRPr="00AC52AB">
        <w:t xml:space="preserve">County Horry SC Subtotal </w:t>
      </w:r>
      <w:r w:rsidRPr="00AC52AB">
        <w:tab/>
        <w:t>42,268</w:t>
      </w:r>
    </w:p>
    <w:p w14:paraId="1FE8D036" w14:textId="77777777" w:rsidR="00A159CE" w:rsidRPr="00AC52AB" w:rsidRDefault="00A159CE" w:rsidP="00A159CE">
      <w:pPr>
        <w:widowControl w:val="0"/>
      </w:pPr>
      <w:r w:rsidRPr="00AC52AB">
        <w:t xml:space="preserve">DISTRICT 105 Total </w:t>
      </w:r>
      <w:r w:rsidRPr="00AC52AB">
        <w:tab/>
        <w:t>42,268</w:t>
      </w:r>
    </w:p>
    <w:p w14:paraId="418864AF" w14:textId="77777777" w:rsidR="00A159CE" w:rsidRPr="00AC52AB" w:rsidRDefault="00A159CE" w:rsidP="00A159CE">
      <w:pPr>
        <w:widowControl w:val="0"/>
      </w:pPr>
      <w:r w:rsidRPr="00AC52AB">
        <w:t>Area</w:t>
      </w:r>
      <w:r w:rsidRPr="00AC52AB">
        <w:tab/>
        <w:t>Population</w:t>
      </w:r>
    </w:p>
    <w:p w14:paraId="288B68D7" w14:textId="77777777" w:rsidR="00A159CE" w:rsidRPr="00AC52AB" w:rsidRDefault="00A159CE" w:rsidP="00A159CE">
      <w:pPr>
        <w:widowControl w:val="0"/>
      </w:pPr>
      <w:r w:rsidRPr="00AC52AB">
        <w:t>DISTRICT 106</w:t>
      </w:r>
    </w:p>
    <w:p w14:paraId="0741BCBA" w14:textId="77777777" w:rsidR="00A159CE" w:rsidRPr="00AC52AB" w:rsidRDefault="00A159CE" w:rsidP="00A159CE">
      <w:pPr>
        <w:widowControl w:val="0"/>
      </w:pPr>
      <w:r w:rsidRPr="00AC52AB">
        <w:t>Area</w:t>
      </w:r>
      <w:r w:rsidRPr="00AC52AB">
        <w:tab/>
        <w:t>Population</w:t>
      </w:r>
    </w:p>
    <w:p w14:paraId="7FF1DD05" w14:textId="77777777" w:rsidR="00A159CE" w:rsidRPr="00AC52AB" w:rsidRDefault="00A159CE" w:rsidP="00A159CE">
      <w:pPr>
        <w:widowControl w:val="0"/>
        <w:ind w:left="288"/>
      </w:pPr>
      <w:r w:rsidRPr="00AC52AB">
        <w:t>County: Georgetown SC</w:t>
      </w:r>
    </w:p>
    <w:p w14:paraId="7CB90485" w14:textId="77777777" w:rsidR="00A159CE" w:rsidRPr="00AC52AB" w:rsidRDefault="00A159CE" w:rsidP="00A159CE">
      <w:pPr>
        <w:widowControl w:val="0"/>
        <w:ind w:left="288"/>
      </w:pPr>
      <w:r w:rsidRPr="00AC52AB">
        <w:t>MURRELL’S INLET NO. 1</w:t>
      </w:r>
    </w:p>
    <w:p w14:paraId="60EF5E52" w14:textId="77777777" w:rsidR="00A159CE" w:rsidRPr="00AC52AB" w:rsidRDefault="00A159CE" w:rsidP="00A159CE">
      <w:pPr>
        <w:widowControl w:val="0"/>
        <w:ind w:left="576"/>
      </w:pPr>
      <w:r w:rsidRPr="00AC52AB">
        <w:t>Tract 9205.11</w:t>
      </w:r>
    </w:p>
    <w:p w14:paraId="5A02614E" w14:textId="77777777" w:rsidR="00A159CE" w:rsidRPr="00AC52AB" w:rsidRDefault="00A159CE" w:rsidP="00A159CE">
      <w:pPr>
        <w:widowControl w:val="0"/>
        <w:ind w:left="1152"/>
      </w:pPr>
      <w:r w:rsidRPr="00AC52AB">
        <w:t xml:space="preserve">Blocks: 1006, 1016, 1019, 1020, 1021, 2000, 2001, 2002, 2003, 2004, 2005, 2006, 2007, 2008, 2009, 2010, 2011, 2012, 2013, 2014, 2015, 2016, 2017, 2018, 2019, 2020, 2021, 2022, 2023, 2024, 2025, 2026, 2027, 2028, 2029, 2030, 2031, 2032, 2033, 2034, 2035, 2036, 2037, 2038, 2039  </w:t>
      </w:r>
      <w:r w:rsidRPr="00AC52AB">
        <w:tab/>
        <w:t>3016</w:t>
      </w:r>
    </w:p>
    <w:p w14:paraId="285BCE4B" w14:textId="77777777" w:rsidR="00A159CE" w:rsidRPr="00AC52AB" w:rsidRDefault="00A159CE" w:rsidP="00A159CE">
      <w:pPr>
        <w:widowControl w:val="0"/>
        <w:ind w:left="288"/>
      </w:pPr>
      <w:r w:rsidRPr="00AC52AB">
        <w:t xml:space="preserve">MURRELL’S INLET NO. 1 Subtotal </w:t>
      </w:r>
      <w:r w:rsidRPr="00AC52AB">
        <w:tab/>
        <w:t>3,016</w:t>
      </w:r>
    </w:p>
    <w:p w14:paraId="6505EEBB" w14:textId="77777777" w:rsidR="00A159CE" w:rsidRPr="00AC52AB" w:rsidRDefault="00A159CE" w:rsidP="00A159CE">
      <w:pPr>
        <w:widowControl w:val="0"/>
        <w:ind w:left="288"/>
      </w:pPr>
      <w:r w:rsidRPr="00AC52AB">
        <w:t>MURRELL’S INLET NO. 4</w:t>
      </w:r>
    </w:p>
    <w:p w14:paraId="2FA473D2" w14:textId="77777777" w:rsidR="00A159CE" w:rsidRPr="00AC52AB" w:rsidRDefault="00A159CE" w:rsidP="00A159CE">
      <w:pPr>
        <w:widowControl w:val="0"/>
        <w:ind w:left="576"/>
      </w:pPr>
      <w:r w:rsidRPr="00AC52AB">
        <w:t>Tract 9205.10</w:t>
      </w:r>
    </w:p>
    <w:p w14:paraId="52FC0ABE" w14:textId="77777777" w:rsidR="00A159CE" w:rsidRPr="00AC52AB" w:rsidRDefault="00A159CE" w:rsidP="00A159CE">
      <w:pPr>
        <w:widowControl w:val="0"/>
        <w:ind w:left="1152"/>
      </w:pPr>
      <w:r w:rsidRPr="00AC52AB">
        <w:t xml:space="preserve">Blocks: 1006, 1027  </w:t>
      </w:r>
      <w:r w:rsidRPr="00AC52AB">
        <w:tab/>
        <w:t>10</w:t>
      </w:r>
    </w:p>
    <w:p w14:paraId="2A34F17E" w14:textId="77777777" w:rsidR="00A159CE" w:rsidRPr="00AC52AB" w:rsidRDefault="00A159CE" w:rsidP="00A159CE">
      <w:pPr>
        <w:widowControl w:val="0"/>
        <w:ind w:left="288"/>
      </w:pPr>
      <w:r w:rsidRPr="00AC52AB">
        <w:t xml:space="preserve">MURRELL’S INLET NO. 4 Subtotal </w:t>
      </w:r>
      <w:r w:rsidRPr="00AC52AB">
        <w:tab/>
        <w:t>10</w:t>
      </w:r>
    </w:p>
    <w:p w14:paraId="4C2139C7" w14:textId="77777777" w:rsidR="00A159CE" w:rsidRPr="00AC52AB" w:rsidRDefault="00A159CE" w:rsidP="00A159CE">
      <w:pPr>
        <w:widowControl w:val="0"/>
        <w:ind w:left="288"/>
      </w:pPr>
      <w:r w:rsidRPr="00AC52AB">
        <w:t xml:space="preserve">County Georgetown SC Subtotal </w:t>
      </w:r>
      <w:r w:rsidRPr="00AC52AB">
        <w:tab/>
        <w:t>3,026</w:t>
      </w:r>
    </w:p>
    <w:p w14:paraId="31B25A51" w14:textId="77777777" w:rsidR="00A159CE" w:rsidRPr="00AC52AB" w:rsidRDefault="00A159CE" w:rsidP="00A159CE">
      <w:pPr>
        <w:widowControl w:val="0"/>
        <w:ind w:left="288"/>
      </w:pPr>
      <w:r w:rsidRPr="00AC52AB">
        <w:t>County: Horry SC</w:t>
      </w:r>
    </w:p>
    <w:p w14:paraId="223F92CB" w14:textId="77777777" w:rsidR="00A159CE" w:rsidRPr="00AC52AB" w:rsidRDefault="00A159CE" w:rsidP="00A159CE">
      <w:pPr>
        <w:widowControl w:val="0"/>
        <w:ind w:left="288"/>
      </w:pPr>
      <w:r w:rsidRPr="00AC52AB">
        <w:t xml:space="preserve">BURGESS #1 </w:t>
      </w:r>
      <w:r w:rsidRPr="00AC52AB">
        <w:tab/>
        <w:t>2,897</w:t>
      </w:r>
    </w:p>
    <w:p w14:paraId="7BEF4684" w14:textId="77777777" w:rsidR="00A159CE" w:rsidRPr="00AC52AB" w:rsidRDefault="00A159CE" w:rsidP="00A159CE">
      <w:pPr>
        <w:widowControl w:val="0"/>
        <w:ind w:left="288"/>
      </w:pPr>
      <w:r w:rsidRPr="00AC52AB">
        <w:t xml:space="preserve">BURGESS #2 </w:t>
      </w:r>
      <w:r w:rsidRPr="00AC52AB">
        <w:tab/>
        <w:t>3,853</w:t>
      </w:r>
    </w:p>
    <w:p w14:paraId="25712ED0" w14:textId="77777777" w:rsidR="00A159CE" w:rsidRPr="00AC52AB" w:rsidRDefault="00A159CE" w:rsidP="00A159CE">
      <w:pPr>
        <w:widowControl w:val="0"/>
        <w:ind w:left="288"/>
      </w:pPr>
      <w:r w:rsidRPr="00AC52AB">
        <w:t>BURGESS #3</w:t>
      </w:r>
    </w:p>
    <w:p w14:paraId="021DBAF5" w14:textId="77777777" w:rsidR="00A159CE" w:rsidRPr="00AC52AB" w:rsidRDefault="00A159CE" w:rsidP="00A159CE">
      <w:pPr>
        <w:widowControl w:val="0"/>
        <w:ind w:left="576"/>
      </w:pPr>
      <w:r w:rsidRPr="00AC52AB">
        <w:t>Tract 516.08</w:t>
      </w:r>
    </w:p>
    <w:p w14:paraId="4999F0DE"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w:t>
      </w:r>
      <w:r w:rsidRPr="00AC52AB">
        <w:tab/>
        <w:t>2697</w:t>
      </w:r>
    </w:p>
    <w:p w14:paraId="31BA4068" w14:textId="77777777" w:rsidR="00A159CE" w:rsidRPr="00AC52AB" w:rsidRDefault="00A159CE" w:rsidP="00A159CE">
      <w:pPr>
        <w:widowControl w:val="0"/>
        <w:ind w:left="288"/>
      </w:pPr>
      <w:r w:rsidRPr="00AC52AB">
        <w:t xml:space="preserve">BURGESS #3 Subtotal </w:t>
      </w:r>
      <w:r w:rsidRPr="00AC52AB">
        <w:tab/>
        <w:t>2,697</w:t>
      </w:r>
    </w:p>
    <w:p w14:paraId="51459266" w14:textId="77777777" w:rsidR="00A159CE" w:rsidRPr="00AC52AB" w:rsidRDefault="00A159CE" w:rsidP="00A159CE">
      <w:pPr>
        <w:widowControl w:val="0"/>
        <w:ind w:left="288"/>
      </w:pPr>
      <w:r w:rsidRPr="00AC52AB">
        <w:t xml:space="preserve">BURGESS #4 </w:t>
      </w:r>
      <w:r w:rsidRPr="00AC52AB">
        <w:tab/>
        <w:t>2,435</w:t>
      </w:r>
    </w:p>
    <w:p w14:paraId="750E2ADE" w14:textId="77777777" w:rsidR="00A159CE" w:rsidRPr="00AC52AB" w:rsidRDefault="00A159CE" w:rsidP="00A159CE">
      <w:pPr>
        <w:widowControl w:val="0"/>
        <w:ind w:left="288"/>
      </w:pPr>
      <w:r w:rsidRPr="00AC52AB">
        <w:t xml:space="preserve">BURGESS #5 </w:t>
      </w:r>
      <w:r w:rsidRPr="00AC52AB">
        <w:tab/>
        <w:t>2,276</w:t>
      </w:r>
    </w:p>
    <w:p w14:paraId="3B8F825B" w14:textId="77777777" w:rsidR="00A159CE" w:rsidRPr="00AC52AB" w:rsidRDefault="00A159CE" w:rsidP="00A159CE">
      <w:pPr>
        <w:widowControl w:val="0"/>
        <w:ind w:left="288"/>
      </w:pPr>
      <w:r w:rsidRPr="00AC52AB">
        <w:t>DEERFIELD</w:t>
      </w:r>
    </w:p>
    <w:p w14:paraId="0B88B2B5" w14:textId="77777777" w:rsidR="00A159CE" w:rsidRPr="00AC52AB" w:rsidRDefault="00A159CE" w:rsidP="00A159CE">
      <w:pPr>
        <w:widowControl w:val="0"/>
        <w:ind w:left="576"/>
      </w:pPr>
      <w:r w:rsidRPr="00AC52AB">
        <w:t>Tract 514.03</w:t>
      </w:r>
    </w:p>
    <w:p w14:paraId="163C6E79" w14:textId="77777777" w:rsidR="00A159CE" w:rsidRPr="00AC52AB" w:rsidRDefault="00A159CE" w:rsidP="00A159CE">
      <w:pPr>
        <w:widowControl w:val="0"/>
        <w:ind w:left="1152"/>
      </w:pPr>
      <w:r w:rsidRPr="00AC52AB">
        <w:t xml:space="preserve">Blocks: 1000, 1003, 1004, 1005, 1007, 1008, 1009, 2000, 2001, 2002, 2005, 2006, 2008, 2009, 2010  </w:t>
      </w:r>
      <w:r w:rsidRPr="00AC52AB">
        <w:tab/>
        <w:t>2415</w:t>
      </w:r>
    </w:p>
    <w:p w14:paraId="2766CB96" w14:textId="77777777" w:rsidR="00A159CE" w:rsidRPr="00AC52AB" w:rsidRDefault="00A159CE" w:rsidP="00A159CE">
      <w:pPr>
        <w:widowControl w:val="0"/>
        <w:ind w:left="576"/>
      </w:pPr>
      <w:r w:rsidRPr="00AC52AB">
        <w:t>Tract 514.04</w:t>
      </w:r>
    </w:p>
    <w:p w14:paraId="2D9CF2BD" w14:textId="77777777" w:rsidR="00A159CE" w:rsidRPr="00AC52AB" w:rsidRDefault="00A159CE" w:rsidP="00A159CE">
      <w:pPr>
        <w:widowControl w:val="0"/>
        <w:ind w:left="1152"/>
      </w:pPr>
      <w:r w:rsidRPr="00AC52AB">
        <w:t xml:space="preserve">Blocks: 1000, 1001, 2002, 3000, 3001, 3002, 3003  </w:t>
      </w:r>
      <w:r w:rsidRPr="00AC52AB">
        <w:tab/>
        <w:t>861</w:t>
      </w:r>
    </w:p>
    <w:p w14:paraId="79190DCE" w14:textId="77777777" w:rsidR="00A159CE" w:rsidRPr="00AC52AB" w:rsidRDefault="00A159CE" w:rsidP="00A159CE">
      <w:pPr>
        <w:widowControl w:val="0"/>
        <w:ind w:left="576"/>
      </w:pPr>
      <w:r w:rsidRPr="00AC52AB">
        <w:t>Tract 516.07</w:t>
      </w:r>
    </w:p>
    <w:p w14:paraId="51338D2C" w14:textId="77777777" w:rsidR="00A159CE" w:rsidRPr="00AC52AB" w:rsidRDefault="00A159CE" w:rsidP="00A159CE">
      <w:pPr>
        <w:widowControl w:val="0"/>
        <w:ind w:left="1152"/>
      </w:pPr>
      <w:r w:rsidRPr="00AC52AB">
        <w:t xml:space="preserve">Blocks: 2006, 2034, 2035, 2036, 2037, 2038, 2039, 2040, 2041, 2042  </w:t>
      </w:r>
      <w:r w:rsidRPr="00AC52AB">
        <w:tab/>
        <w:t>782</w:t>
      </w:r>
    </w:p>
    <w:p w14:paraId="41BBBC35" w14:textId="77777777" w:rsidR="00A159CE" w:rsidRPr="00AC52AB" w:rsidRDefault="00A159CE" w:rsidP="00A159CE">
      <w:pPr>
        <w:widowControl w:val="0"/>
        <w:ind w:left="288"/>
      </w:pPr>
      <w:r w:rsidRPr="00AC52AB">
        <w:t xml:space="preserve">DEERFIELD Subtotal </w:t>
      </w:r>
      <w:r w:rsidRPr="00AC52AB">
        <w:tab/>
        <w:t>4,058</w:t>
      </w:r>
    </w:p>
    <w:p w14:paraId="5A301452" w14:textId="77777777" w:rsidR="00A159CE" w:rsidRPr="00AC52AB" w:rsidRDefault="00A159CE" w:rsidP="00A159CE">
      <w:pPr>
        <w:widowControl w:val="0"/>
        <w:ind w:left="288"/>
      </w:pPr>
      <w:r w:rsidRPr="00AC52AB">
        <w:t>GARDEN CITY #1</w:t>
      </w:r>
    </w:p>
    <w:p w14:paraId="01886A2E" w14:textId="77777777" w:rsidR="00A159CE" w:rsidRPr="00AC52AB" w:rsidRDefault="00A159CE" w:rsidP="00A159CE">
      <w:pPr>
        <w:widowControl w:val="0"/>
        <w:ind w:left="576"/>
      </w:pPr>
      <w:r w:rsidRPr="00AC52AB">
        <w:t>Tract 513.01</w:t>
      </w:r>
    </w:p>
    <w:p w14:paraId="695E18C3"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2000, 2001, 2002, 2003, 2004, 2005, 2006, 2007, 2008, 2009, 2010, 2011, 2012, 2013, 2014, 2015, 2016, 2017, 2018, 2019, 2020, 2021  </w:t>
      </w:r>
      <w:r w:rsidRPr="00AC52AB">
        <w:tab/>
        <w:t>1526</w:t>
      </w:r>
    </w:p>
    <w:p w14:paraId="59E8D791" w14:textId="77777777" w:rsidR="00A159CE" w:rsidRPr="00AC52AB" w:rsidRDefault="00A159CE" w:rsidP="00A159CE">
      <w:pPr>
        <w:widowControl w:val="0"/>
        <w:ind w:left="576"/>
      </w:pPr>
      <w:r w:rsidRPr="00AC52AB">
        <w:t>Tract 513.02</w:t>
      </w:r>
    </w:p>
    <w:p w14:paraId="54A2BC1A"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w:t>
      </w:r>
      <w:r w:rsidRPr="00AC52AB">
        <w:tab/>
        <w:t>1242</w:t>
      </w:r>
    </w:p>
    <w:p w14:paraId="021716E7" w14:textId="77777777" w:rsidR="00A159CE" w:rsidRPr="00AC52AB" w:rsidRDefault="00A159CE" w:rsidP="00A159CE">
      <w:pPr>
        <w:widowControl w:val="0"/>
        <w:ind w:left="288"/>
      </w:pPr>
      <w:r w:rsidRPr="00AC52AB">
        <w:t xml:space="preserve">GARDEN CITY #1 Subtotal </w:t>
      </w:r>
      <w:r w:rsidRPr="00AC52AB">
        <w:tab/>
        <w:t>2,768</w:t>
      </w:r>
    </w:p>
    <w:p w14:paraId="4AD64D25" w14:textId="77777777" w:rsidR="00A159CE" w:rsidRPr="00AC52AB" w:rsidRDefault="00A159CE" w:rsidP="00A159CE">
      <w:pPr>
        <w:widowControl w:val="0"/>
        <w:ind w:left="288"/>
      </w:pPr>
      <w:r w:rsidRPr="00AC52AB">
        <w:t xml:space="preserve">GARDEN CITY #2 </w:t>
      </w:r>
      <w:r w:rsidRPr="00AC52AB">
        <w:tab/>
        <w:t>1,528</w:t>
      </w:r>
    </w:p>
    <w:p w14:paraId="1A5A6B3F" w14:textId="77777777" w:rsidR="00A159CE" w:rsidRPr="00AC52AB" w:rsidRDefault="00A159CE" w:rsidP="00A159CE">
      <w:pPr>
        <w:widowControl w:val="0"/>
        <w:ind w:left="288"/>
      </w:pPr>
      <w:r w:rsidRPr="00AC52AB">
        <w:t xml:space="preserve">GARDEN CITY #3 </w:t>
      </w:r>
      <w:r w:rsidRPr="00AC52AB">
        <w:tab/>
        <w:t>2,475</w:t>
      </w:r>
    </w:p>
    <w:p w14:paraId="19D12276" w14:textId="77777777" w:rsidR="00A159CE" w:rsidRPr="00AC52AB" w:rsidRDefault="00A159CE" w:rsidP="00A159CE">
      <w:pPr>
        <w:widowControl w:val="0"/>
        <w:ind w:left="288"/>
      </w:pPr>
      <w:r w:rsidRPr="00AC52AB">
        <w:t xml:space="preserve">GARDEN CITY #4 </w:t>
      </w:r>
      <w:r w:rsidRPr="00AC52AB">
        <w:tab/>
        <w:t>1,553</w:t>
      </w:r>
    </w:p>
    <w:p w14:paraId="0723C2CA" w14:textId="77777777" w:rsidR="00A159CE" w:rsidRPr="00AC52AB" w:rsidRDefault="00A159CE" w:rsidP="00A159CE">
      <w:pPr>
        <w:widowControl w:val="0"/>
        <w:ind w:left="288"/>
      </w:pPr>
      <w:r w:rsidRPr="00AC52AB">
        <w:t xml:space="preserve">GLENNS BAY </w:t>
      </w:r>
      <w:r w:rsidRPr="00AC52AB">
        <w:tab/>
        <w:t>2,976</w:t>
      </w:r>
    </w:p>
    <w:p w14:paraId="01F48286" w14:textId="77777777" w:rsidR="00A159CE" w:rsidRPr="00AC52AB" w:rsidRDefault="00A159CE" w:rsidP="00A159CE">
      <w:pPr>
        <w:widowControl w:val="0"/>
        <w:ind w:left="288"/>
      </w:pPr>
      <w:r w:rsidRPr="00AC52AB">
        <w:t>MARLOWE #2</w:t>
      </w:r>
    </w:p>
    <w:p w14:paraId="1C3FF891" w14:textId="77777777" w:rsidR="00A159CE" w:rsidRPr="00AC52AB" w:rsidRDefault="00A159CE" w:rsidP="00A159CE">
      <w:pPr>
        <w:widowControl w:val="0"/>
        <w:ind w:left="576"/>
      </w:pPr>
      <w:r w:rsidRPr="00AC52AB">
        <w:t>Tract 516.08</w:t>
      </w:r>
    </w:p>
    <w:p w14:paraId="5D2F9AC2" w14:textId="77777777" w:rsidR="00A159CE" w:rsidRPr="00AC52AB" w:rsidRDefault="00A159CE" w:rsidP="00A159CE">
      <w:pPr>
        <w:widowControl w:val="0"/>
        <w:ind w:left="1152"/>
      </w:pPr>
      <w:r w:rsidRPr="00AC52AB">
        <w:t xml:space="preserve">Blocks: 2004, 2005  </w:t>
      </w:r>
      <w:r w:rsidRPr="00AC52AB">
        <w:tab/>
        <w:t>579</w:t>
      </w:r>
    </w:p>
    <w:p w14:paraId="0650EB48" w14:textId="77777777" w:rsidR="00A159CE" w:rsidRPr="00AC52AB" w:rsidRDefault="00A159CE" w:rsidP="00A159CE">
      <w:pPr>
        <w:widowControl w:val="0"/>
        <w:ind w:left="288"/>
      </w:pPr>
      <w:r w:rsidRPr="00AC52AB">
        <w:t xml:space="preserve">MARLOWE #2 Subtotal </w:t>
      </w:r>
      <w:r w:rsidRPr="00AC52AB">
        <w:tab/>
        <w:t>579</w:t>
      </w:r>
    </w:p>
    <w:p w14:paraId="695EE4B9" w14:textId="77777777" w:rsidR="00A159CE" w:rsidRPr="00AC52AB" w:rsidRDefault="00A159CE" w:rsidP="00A159CE">
      <w:pPr>
        <w:widowControl w:val="0"/>
        <w:ind w:left="288"/>
      </w:pPr>
      <w:r w:rsidRPr="00AC52AB">
        <w:t>MARLOWE #3</w:t>
      </w:r>
    </w:p>
    <w:p w14:paraId="7879768E" w14:textId="77777777" w:rsidR="00A159CE" w:rsidRPr="00AC52AB" w:rsidRDefault="00A159CE" w:rsidP="00A159CE">
      <w:pPr>
        <w:widowControl w:val="0"/>
        <w:ind w:left="576"/>
      </w:pPr>
      <w:r w:rsidRPr="00AC52AB">
        <w:t>Tract 516.05</w:t>
      </w:r>
    </w:p>
    <w:p w14:paraId="66C60E42" w14:textId="77777777" w:rsidR="00A159CE" w:rsidRPr="00AC52AB" w:rsidRDefault="00A159CE" w:rsidP="00A159CE">
      <w:pPr>
        <w:widowControl w:val="0"/>
        <w:ind w:left="1152"/>
      </w:pPr>
      <w:r w:rsidRPr="00AC52AB">
        <w:t xml:space="preserve">Blocks: 2000, 2001, 2002, 2003, 2004, 2005, 2006, 2007, 2008, 2009, 2010, 2011, 2012, 2013, 2014, 2015, 2016, 2017  </w:t>
      </w:r>
      <w:r w:rsidRPr="00AC52AB">
        <w:tab/>
        <w:t>2400</w:t>
      </w:r>
    </w:p>
    <w:p w14:paraId="571DF0BD" w14:textId="77777777" w:rsidR="00A159CE" w:rsidRPr="00AC52AB" w:rsidRDefault="00A159CE" w:rsidP="00A159CE">
      <w:pPr>
        <w:widowControl w:val="0"/>
        <w:ind w:left="576"/>
      </w:pPr>
      <w:r w:rsidRPr="00AC52AB">
        <w:t>Tract 516.08</w:t>
      </w:r>
    </w:p>
    <w:p w14:paraId="32A958AE" w14:textId="77777777" w:rsidR="00A159CE" w:rsidRPr="00AC52AB" w:rsidRDefault="00A159CE" w:rsidP="00A159CE">
      <w:pPr>
        <w:widowControl w:val="0"/>
        <w:ind w:left="1152"/>
      </w:pPr>
      <w:r w:rsidRPr="00AC52AB">
        <w:t xml:space="preserve">Blocks: 2000, 2001, 2002, 2003  </w:t>
      </w:r>
      <w:r w:rsidRPr="00AC52AB">
        <w:tab/>
        <w:t>354</w:t>
      </w:r>
    </w:p>
    <w:p w14:paraId="25BBD2C5" w14:textId="77777777" w:rsidR="00A159CE" w:rsidRPr="00AC52AB" w:rsidRDefault="00A159CE" w:rsidP="00A159CE">
      <w:pPr>
        <w:widowControl w:val="0"/>
        <w:ind w:left="288"/>
      </w:pPr>
      <w:r w:rsidRPr="00AC52AB">
        <w:t xml:space="preserve">MARLOWE #3 Subtotal </w:t>
      </w:r>
      <w:r w:rsidRPr="00AC52AB">
        <w:tab/>
        <w:t>2,754</w:t>
      </w:r>
    </w:p>
    <w:p w14:paraId="319194F4" w14:textId="77777777" w:rsidR="00A159CE" w:rsidRPr="00AC52AB" w:rsidRDefault="00A159CE" w:rsidP="00A159CE">
      <w:pPr>
        <w:widowControl w:val="0"/>
        <w:ind w:left="288"/>
      </w:pPr>
      <w:r w:rsidRPr="00AC52AB">
        <w:t>SEA WINDS</w:t>
      </w:r>
    </w:p>
    <w:p w14:paraId="390C0FC3" w14:textId="77777777" w:rsidR="00A159CE" w:rsidRPr="00AC52AB" w:rsidRDefault="00A159CE" w:rsidP="00A159CE">
      <w:pPr>
        <w:widowControl w:val="0"/>
        <w:ind w:left="576"/>
      </w:pPr>
      <w:r w:rsidRPr="00AC52AB">
        <w:t>Tract 516.07</w:t>
      </w:r>
    </w:p>
    <w:p w14:paraId="1EC56B62" w14:textId="77777777" w:rsidR="00A159CE" w:rsidRPr="00AC52AB" w:rsidRDefault="00A159CE" w:rsidP="00A159CE">
      <w:pPr>
        <w:widowControl w:val="0"/>
        <w:ind w:left="1152"/>
      </w:pPr>
      <w:r w:rsidRPr="00AC52AB">
        <w:t xml:space="preserve">Blocks: 2001, 2003, 2004, 2005, 2007, 2008, 2009, 2011, 2012, 2013, 2014, 2015, 2016, 2017, 2018, 2019, 2020, 2021, 2022, 2023, 2024, 2025, 2026, 2027, 2028, 2029, 2030, 2033, 2043  </w:t>
      </w:r>
      <w:r w:rsidRPr="00AC52AB">
        <w:tab/>
        <w:t>3119</w:t>
      </w:r>
    </w:p>
    <w:p w14:paraId="16B54347" w14:textId="77777777" w:rsidR="00A159CE" w:rsidRPr="00AC52AB" w:rsidRDefault="00A159CE" w:rsidP="00A159CE">
      <w:pPr>
        <w:widowControl w:val="0"/>
        <w:ind w:left="288"/>
      </w:pPr>
      <w:r w:rsidRPr="00AC52AB">
        <w:t xml:space="preserve">SEA WINDS Subtotal </w:t>
      </w:r>
      <w:r w:rsidRPr="00AC52AB">
        <w:tab/>
        <w:t>3,119</w:t>
      </w:r>
    </w:p>
    <w:p w14:paraId="42E2C8DE" w14:textId="77777777" w:rsidR="00A159CE" w:rsidRPr="00AC52AB" w:rsidRDefault="00A159CE" w:rsidP="00A159CE">
      <w:pPr>
        <w:widowControl w:val="0"/>
        <w:ind w:left="288"/>
      </w:pPr>
      <w:r w:rsidRPr="00AC52AB">
        <w:t xml:space="preserve">SURFSIDE #3 </w:t>
      </w:r>
      <w:r w:rsidRPr="00AC52AB">
        <w:tab/>
        <w:t>3,248</w:t>
      </w:r>
    </w:p>
    <w:p w14:paraId="1140D0D5" w14:textId="77777777" w:rsidR="00A159CE" w:rsidRPr="00AC52AB" w:rsidRDefault="00A159CE" w:rsidP="00A159CE">
      <w:pPr>
        <w:widowControl w:val="0"/>
        <w:ind w:left="288"/>
      </w:pPr>
      <w:r w:rsidRPr="00AC52AB">
        <w:t xml:space="preserve">County Horry SC Subtotal </w:t>
      </w:r>
      <w:r w:rsidRPr="00AC52AB">
        <w:tab/>
        <w:t>39,216</w:t>
      </w:r>
    </w:p>
    <w:p w14:paraId="7E98293B" w14:textId="77777777" w:rsidR="00A159CE" w:rsidRPr="00AC52AB" w:rsidRDefault="00A159CE" w:rsidP="00A159CE">
      <w:pPr>
        <w:widowControl w:val="0"/>
      </w:pPr>
      <w:r w:rsidRPr="00AC52AB">
        <w:t xml:space="preserve">DISTRICT 106 Total </w:t>
      </w:r>
      <w:r w:rsidRPr="00AC52AB">
        <w:tab/>
        <w:t>42,242</w:t>
      </w:r>
    </w:p>
    <w:p w14:paraId="2E72C2EE" w14:textId="77777777" w:rsidR="00A159CE" w:rsidRPr="00AC52AB" w:rsidRDefault="00A159CE" w:rsidP="00A159CE">
      <w:pPr>
        <w:widowControl w:val="0"/>
      </w:pPr>
      <w:r w:rsidRPr="00AC52AB">
        <w:t>Area</w:t>
      </w:r>
      <w:r w:rsidRPr="00AC52AB">
        <w:tab/>
        <w:t>Population</w:t>
      </w:r>
    </w:p>
    <w:p w14:paraId="03AD001A" w14:textId="77777777" w:rsidR="00A159CE" w:rsidRPr="00AC52AB" w:rsidRDefault="00A159CE" w:rsidP="00A159CE">
      <w:pPr>
        <w:widowControl w:val="0"/>
      </w:pPr>
      <w:r w:rsidRPr="00AC52AB">
        <w:t>DISTRICT 107</w:t>
      </w:r>
    </w:p>
    <w:p w14:paraId="1EE99E8B" w14:textId="77777777" w:rsidR="00A159CE" w:rsidRPr="00AC52AB" w:rsidRDefault="00A159CE" w:rsidP="00A159CE">
      <w:pPr>
        <w:widowControl w:val="0"/>
      </w:pPr>
      <w:r w:rsidRPr="00AC52AB">
        <w:t>Area</w:t>
      </w:r>
      <w:r w:rsidRPr="00AC52AB">
        <w:tab/>
        <w:t>Population</w:t>
      </w:r>
    </w:p>
    <w:p w14:paraId="0373FDB6" w14:textId="77777777" w:rsidR="00A159CE" w:rsidRPr="00AC52AB" w:rsidRDefault="00A159CE" w:rsidP="00A159CE">
      <w:pPr>
        <w:widowControl w:val="0"/>
        <w:ind w:left="288"/>
      </w:pPr>
      <w:r w:rsidRPr="00AC52AB">
        <w:t>County: Horry SC</w:t>
      </w:r>
    </w:p>
    <w:p w14:paraId="13D8DFF9" w14:textId="77777777" w:rsidR="00A159CE" w:rsidRPr="00AC52AB" w:rsidRDefault="00A159CE" w:rsidP="00A159CE">
      <w:pPr>
        <w:widowControl w:val="0"/>
        <w:ind w:left="288"/>
      </w:pPr>
      <w:r w:rsidRPr="00AC52AB">
        <w:t xml:space="preserve">COASTAL LANE #1 </w:t>
      </w:r>
      <w:r w:rsidRPr="00AC52AB">
        <w:tab/>
        <w:t>1,778</w:t>
      </w:r>
    </w:p>
    <w:p w14:paraId="0215176C" w14:textId="77777777" w:rsidR="00A159CE" w:rsidRPr="00AC52AB" w:rsidRDefault="00A159CE" w:rsidP="00A159CE">
      <w:pPr>
        <w:widowControl w:val="0"/>
        <w:ind w:left="288"/>
      </w:pPr>
      <w:r w:rsidRPr="00AC52AB">
        <w:t xml:space="preserve">COASTAL LANE #2 </w:t>
      </w:r>
      <w:r w:rsidRPr="00AC52AB">
        <w:tab/>
        <w:t>3,667</w:t>
      </w:r>
    </w:p>
    <w:p w14:paraId="7E30340A" w14:textId="77777777" w:rsidR="00A159CE" w:rsidRPr="00AC52AB" w:rsidRDefault="00A159CE" w:rsidP="00A159CE">
      <w:pPr>
        <w:widowControl w:val="0"/>
        <w:ind w:left="288"/>
      </w:pPr>
      <w:r w:rsidRPr="00AC52AB">
        <w:t>DOGWOOD</w:t>
      </w:r>
    </w:p>
    <w:p w14:paraId="1A49717A" w14:textId="77777777" w:rsidR="00A159CE" w:rsidRPr="00AC52AB" w:rsidRDefault="00A159CE" w:rsidP="00A159CE">
      <w:pPr>
        <w:widowControl w:val="0"/>
        <w:ind w:left="576"/>
      </w:pPr>
      <w:r w:rsidRPr="00AC52AB">
        <w:t>Tract 603.10</w:t>
      </w:r>
    </w:p>
    <w:p w14:paraId="0E9319E2" w14:textId="77777777" w:rsidR="00A159CE" w:rsidRPr="00AC52AB" w:rsidRDefault="00A159CE" w:rsidP="00A159CE">
      <w:pPr>
        <w:widowControl w:val="0"/>
        <w:ind w:left="1152"/>
      </w:pPr>
      <w:r w:rsidRPr="00AC52AB">
        <w:t xml:space="preserve">Blocks: 3000, 3001, 3002, 3003, 3004, 3005, 3006, 3007, 3010, 3011, 3012  </w:t>
      </w:r>
      <w:r w:rsidRPr="00AC52AB">
        <w:tab/>
        <w:t>1173</w:t>
      </w:r>
    </w:p>
    <w:p w14:paraId="3C54AE4C" w14:textId="77777777" w:rsidR="00A159CE" w:rsidRPr="00AC52AB" w:rsidRDefault="00A159CE" w:rsidP="00A159CE">
      <w:pPr>
        <w:widowControl w:val="0"/>
        <w:ind w:left="288"/>
      </w:pPr>
      <w:r w:rsidRPr="00AC52AB">
        <w:t xml:space="preserve">DOGWOOD Subtotal </w:t>
      </w:r>
      <w:r w:rsidRPr="00AC52AB">
        <w:tab/>
        <w:t>1,173</w:t>
      </w:r>
    </w:p>
    <w:p w14:paraId="17AF601F" w14:textId="77777777" w:rsidR="00A159CE" w:rsidRPr="00AC52AB" w:rsidRDefault="00A159CE" w:rsidP="00A159CE">
      <w:pPr>
        <w:widowControl w:val="0"/>
        <w:ind w:left="288"/>
      </w:pPr>
      <w:r w:rsidRPr="00AC52AB">
        <w:t xml:space="preserve">DUNES #1 </w:t>
      </w:r>
      <w:r w:rsidRPr="00AC52AB">
        <w:tab/>
        <w:t>3,552</w:t>
      </w:r>
    </w:p>
    <w:p w14:paraId="3E0735D1" w14:textId="77777777" w:rsidR="00A159CE" w:rsidRPr="00AC52AB" w:rsidRDefault="00A159CE" w:rsidP="00A159CE">
      <w:pPr>
        <w:widowControl w:val="0"/>
        <w:ind w:left="288"/>
      </w:pPr>
      <w:r w:rsidRPr="00AC52AB">
        <w:t xml:space="preserve">DUNES #2 </w:t>
      </w:r>
      <w:r w:rsidRPr="00AC52AB">
        <w:tab/>
        <w:t>2,274</w:t>
      </w:r>
    </w:p>
    <w:p w14:paraId="35A86160" w14:textId="77777777" w:rsidR="00A159CE" w:rsidRPr="00AC52AB" w:rsidRDefault="00A159CE" w:rsidP="00A159CE">
      <w:pPr>
        <w:widowControl w:val="0"/>
        <w:ind w:left="288"/>
      </w:pPr>
      <w:r w:rsidRPr="00AC52AB">
        <w:t xml:space="preserve">DUNES #3 </w:t>
      </w:r>
      <w:r w:rsidRPr="00AC52AB">
        <w:tab/>
        <w:t>1,246</w:t>
      </w:r>
    </w:p>
    <w:p w14:paraId="17AC8089" w14:textId="77777777" w:rsidR="00A159CE" w:rsidRPr="00AC52AB" w:rsidRDefault="00A159CE" w:rsidP="00A159CE">
      <w:pPr>
        <w:widowControl w:val="0"/>
        <w:ind w:left="288"/>
      </w:pPr>
      <w:r w:rsidRPr="00AC52AB">
        <w:t xml:space="preserve">EMERALD FOREST #3 </w:t>
      </w:r>
      <w:r w:rsidRPr="00AC52AB">
        <w:tab/>
        <w:t>5,088</w:t>
      </w:r>
    </w:p>
    <w:p w14:paraId="4FCBC762" w14:textId="77777777" w:rsidR="00A159CE" w:rsidRPr="00AC52AB" w:rsidRDefault="00A159CE" w:rsidP="00A159CE">
      <w:pPr>
        <w:widowControl w:val="0"/>
        <w:ind w:left="288"/>
      </w:pPr>
      <w:r w:rsidRPr="00AC52AB">
        <w:t xml:space="preserve">MYRTLEWOOD #1 </w:t>
      </w:r>
      <w:r w:rsidRPr="00AC52AB">
        <w:tab/>
        <w:t>2,332</w:t>
      </w:r>
    </w:p>
    <w:p w14:paraId="57ACDC9B" w14:textId="77777777" w:rsidR="00A159CE" w:rsidRPr="00AC52AB" w:rsidRDefault="00A159CE" w:rsidP="00A159CE">
      <w:pPr>
        <w:widowControl w:val="0"/>
        <w:ind w:left="288"/>
      </w:pPr>
      <w:r w:rsidRPr="00AC52AB">
        <w:t xml:space="preserve">MYRTLEWOOD #2 </w:t>
      </w:r>
      <w:r w:rsidRPr="00AC52AB">
        <w:tab/>
        <w:t>2,301</w:t>
      </w:r>
    </w:p>
    <w:p w14:paraId="1D9816A1" w14:textId="77777777" w:rsidR="00A159CE" w:rsidRPr="00AC52AB" w:rsidRDefault="00A159CE" w:rsidP="00A159CE">
      <w:pPr>
        <w:widowControl w:val="0"/>
        <w:ind w:left="288"/>
      </w:pPr>
      <w:r w:rsidRPr="00AC52AB">
        <w:t xml:space="preserve">MYRTLEWOOD #3 </w:t>
      </w:r>
      <w:r w:rsidRPr="00AC52AB">
        <w:tab/>
        <w:t>2,458</w:t>
      </w:r>
    </w:p>
    <w:p w14:paraId="6EA8DCAD" w14:textId="77777777" w:rsidR="00A159CE" w:rsidRPr="00AC52AB" w:rsidRDefault="00A159CE" w:rsidP="00A159CE">
      <w:pPr>
        <w:widowControl w:val="0"/>
        <w:ind w:left="288"/>
      </w:pPr>
      <w:r w:rsidRPr="00AC52AB">
        <w:t xml:space="preserve">OCEAN FOREST #1 </w:t>
      </w:r>
      <w:r w:rsidRPr="00AC52AB">
        <w:tab/>
        <w:t>1,813</w:t>
      </w:r>
    </w:p>
    <w:p w14:paraId="5F26CFE8" w14:textId="77777777" w:rsidR="00A159CE" w:rsidRPr="00AC52AB" w:rsidRDefault="00A159CE" w:rsidP="00A159CE">
      <w:pPr>
        <w:widowControl w:val="0"/>
        <w:ind w:left="288"/>
      </w:pPr>
      <w:r w:rsidRPr="00AC52AB">
        <w:t xml:space="preserve">OCEAN FOREST #2 </w:t>
      </w:r>
      <w:r w:rsidRPr="00AC52AB">
        <w:tab/>
        <w:t>2,330</w:t>
      </w:r>
    </w:p>
    <w:p w14:paraId="6F02E93F" w14:textId="77777777" w:rsidR="00A159CE" w:rsidRPr="00AC52AB" w:rsidRDefault="00A159CE" w:rsidP="00A159CE">
      <w:pPr>
        <w:widowControl w:val="0"/>
        <w:ind w:left="288"/>
      </w:pPr>
      <w:r w:rsidRPr="00AC52AB">
        <w:t xml:space="preserve">OCEAN FOREST #3 </w:t>
      </w:r>
      <w:r w:rsidRPr="00AC52AB">
        <w:tab/>
        <w:t>2,972</w:t>
      </w:r>
    </w:p>
    <w:p w14:paraId="5DBAFA4A" w14:textId="77777777" w:rsidR="00A159CE" w:rsidRPr="00AC52AB" w:rsidRDefault="00A159CE" w:rsidP="00A159CE">
      <w:pPr>
        <w:widowControl w:val="0"/>
        <w:ind w:left="288"/>
      </w:pPr>
      <w:r w:rsidRPr="00AC52AB">
        <w:t xml:space="preserve">RIVER OAKS </w:t>
      </w:r>
      <w:r w:rsidRPr="00AC52AB">
        <w:tab/>
        <w:t>4,849</w:t>
      </w:r>
    </w:p>
    <w:p w14:paraId="6920D201" w14:textId="77777777" w:rsidR="00A159CE" w:rsidRPr="00AC52AB" w:rsidRDefault="00A159CE" w:rsidP="00A159CE">
      <w:pPr>
        <w:widowControl w:val="0"/>
        <w:ind w:left="288"/>
      </w:pPr>
      <w:r w:rsidRPr="00AC52AB">
        <w:t>TILLY SWAMP</w:t>
      </w:r>
    </w:p>
    <w:p w14:paraId="2B256A7F" w14:textId="77777777" w:rsidR="00A159CE" w:rsidRPr="00AC52AB" w:rsidRDefault="00A159CE" w:rsidP="00A159CE">
      <w:pPr>
        <w:widowControl w:val="0"/>
        <w:ind w:left="576"/>
      </w:pPr>
      <w:r w:rsidRPr="00AC52AB">
        <w:t>Tract 603.10</w:t>
      </w:r>
    </w:p>
    <w:p w14:paraId="557366D2" w14:textId="77777777" w:rsidR="00A159CE" w:rsidRPr="00AC52AB" w:rsidRDefault="00A159CE" w:rsidP="00A159CE">
      <w:pPr>
        <w:widowControl w:val="0"/>
        <w:ind w:left="1152"/>
      </w:pPr>
      <w:r w:rsidRPr="00AC52AB">
        <w:t xml:space="preserve">Blocks: 2010, 2011, 3013, 3014, 3017, 3018, 3020, 3021, 3022, 3023, 3024, 3025, 3026, 3027, 3028, 3029, 3030, 3031, 3032, 3033, 3034, 3035, 3041, 3055, 3056  </w:t>
      </w:r>
      <w:r w:rsidRPr="00AC52AB">
        <w:tab/>
        <w:t>827</w:t>
      </w:r>
    </w:p>
    <w:p w14:paraId="473C7A94" w14:textId="77777777" w:rsidR="00A159CE" w:rsidRPr="00AC52AB" w:rsidRDefault="00A159CE" w:rsidP="00A159CE">
      <w:pPr>
        <w:widowControl w:val="0"/>
        <w:ind w:left="288"/>
      </w:pPr>
      <w:r w:rsidRPr="00AC52AB">
        <w:t xml:space="preserve">TILLY SWAMP Subtotal </w:t>
      </w:r>
      <w:r w:rsidRPr="00AC52AB">
        <w:tab/>
        <w:t>827</w:t>
      </w:r>
    </w:p>
    <w:p w14:paraId="76375601" w14:textId="77777777" w:rsidR="00A159CE" w:rsidRPr="00AC52AB" w:rsidRDefault="00A159CE" w:rsidP="00A159CE">
      <w:pPr>
        <w:widowControl w:val="0"/>
        <w:ind w:left="288"/>
      </w:pPr>
      <w:r w:rsidRPr="00AC52AB">
        <w:t>WINDY HILL #1</w:t>
      </w:r>
    </w:p>
    <w:p w14:paraId="43EB6730" w14:textId="77777777" w:rsidR="00A159CE" w:rsidRPr="00AC52AB" w:rsidRDefault="00A159CE" w:rsidP="00A159CE">
      <w:pPr>
        <w:widowControl w:val="0"/>
        <w:ind w:left="576"/>
      </w:pPr>
      <w:r w:rsidRPr="00AC52AB">
        <w:t>Tract 405</w:t>
      </w:r>
    </w:p>
    <w:p w14:paraId="38E27BF9" w14:textId="77777777" w:rsidR="00A159CE" w:rsidRPr="00AC52AB" w:rsidRDefault="00A159CE" w:rsidP="00A159CE">
      <w:pPr>
        <w:widowControl w:val="0"/>
        <w:ind w:left="1152"/>
      </w:pPr>
      <w:r w:rsidRPr="00AC52AB">
        <w:t xml:space="preserve">Blocks: 1012, 1013, 1014, 1015, 1016, 1017, 1018, 1019, 1020, 1021, 1022, 1023, 1025, 1026, 1027, 2000, 2001, 2002, 2003, 2006, 2007, 2008, 2009, 2010, 2011, 2012, 2013, 2014, 2015, 2016, 2017, 2018, 2019, 2022, 2023, 2024, 2025, 2026, 2027, 2028, 2029, 2030, 2058, 2059, 2060, 2061, 2062  </w:t>
      </w:r>
      <w:r w:rsidRPr="00AC52AB">
        <w:tab/>
        <w:t>477</w:t>
      </w:r>
    </w:p>
    <w:p w14:paraId="63BAC9A2" w14:textId="77777777" w:rsidR="00A159CE" w:rsidRPr="00AC52AB" w:rsidRDefault="00A159CE" w:rsidP="00A159CE">
      <w:pPr>
        <w:widowControl w:val="0"/>
        <w:ind w:left="288"/>
      </w:pPr>
      <w:r w:rsidRPr="00AC52AB">
        <w:t xml:space="preserve">WINDY HILL #1 Subtotal </w:t>
      </w:r>
      <w:r w:rsidRPr="00AC52AB">
        <w:tab/>
        <w:t>477</w:t>
      </w:r>
    </w:p>
    <w:p w14:paraId="0FD64550" w14:textId="77777777" w:rsidR="00A159CE" w:rsidRPr="00AC52AB" w:rsidRDefault="00A159CE" w:rsidP="00A159CE">
      <w:pPr>
        <w:widowControl w:val="0"/>
        <w:ind w:left="288"/>
      </w:pPr>
      <w:r w:rsidRPr="00AC52AB">
        <w:t>WINDY HILL #2</w:t>
      </w:r>
    </w:p>
    <w:p w14:paraId="2A2DD266" w14:textId="77777777" w:rsidR="00A159CE" w:rsidRPr="00AC52AB" w:rsidRDefault="00A159CE" w:rsidP="00A159CE">
      <w:pPr>
        <w:widowControl w:val="0"/>
        <w:ind w:left="576"/>
      </w:pPr>
      <w:r w:rsidRPr="00AC52AB">
        <w:t>Tract 603.03</w:t>
      </w:r>
    </w:p>
    <w:p w14:paraId="3AED5FB5" w14:textId="77777777" w:rsidR="00A159CE" w:rsidRPr="00AC52AB" w:rsidRDefault="00A159CE" w:rsidP="00A159CE">
      <w:pPr>
        <w:widowControl w:val="0"/>
        <w:ind w:left="1152"/>
      </w:pPr>
      <w:r w:rsidRPr="00AC52AB">
        <w:t xml:space="preserve">Blocks: 1050, 1051, 1053, 1054, 1057, 1058, 1059, 1060, 1061, 1062, 1063, 1064, 1065, 1066, 1067, 1068, 1069, 1070, 1071, 2000, 2001, 2002, 2003, 2004, 2005, 2006, 2007, 2008, 2009, 2010, 2011, 2012, 2013, 2014, 2015, 2016, 2017, 2018, 2019, 2020, 2021, 2022, 2023, 2024, 2025, 2026, 2027, 2028  </w:t>
      </w:r>
      <w:r w:rsidRPr="00AC52AB">
        <w:tab/>
        <w:t>3087</w:t>
      </w:r>
    </w:p>
    <w:p w14:paraId="3F7D75A0" w14:textId="77777777" w:rsidR="00A159CE" w:rsidRPr="00AC52AB" w:rsidRDefault="00A159CE" w:rsidP="00A159CE">
      <w:pPr>
        <w:widowControl w:val="0"/>
        <w:ind w:left="576"/>
      </w:pPr>
      <w:r w:rsidRPr="00AC52AB">
        <w:t>Tract 603.10</w:t>
      </w:r>
    </w:p>
    <w:p w14:paraId="4B1650EB" w14:textId="77777777" w:rsidR="00A159CE" w:rsidRPr="00AC52AB" w:rsidRDefault="00A159CE" w:rsidP="00A159CE">
      <w:pPr>
        <w:widowControl w:val="0"/>
        <w:ind w:left="1152"/>
      </w:pPr>
      <w:r w:rsidRPr="00AC52AB">
        <w:t xml:space="preserve">Blocks: 2000, 2001, 2002, 2003, 2005, 2006, 2007, 3008, 3009, 3015, 3016, 3037, 3038, 3039, 3040, 3053  </w:t>
      </w:r>
      <w:r w:rsidRPr="00AC52AB">
        <w:tab/>
        <w:t>17</w:t>
      </w:r>
    </w:p>
    <w:p w14:paraId="322B2063" w14:textId="77777777" w:rsidR="00A159CE" w:rsidRPr="00AC52AB" w:rsidRDefault="00A159CE" w:rsidP="00A159CE">
      <w:pPr>
        <w:widowControl w:val="0"/>
        <w:ind w:left="288"/>
      </w:pPr>
      <w:r w:rsidRPr="00AC52AB">
        <w:t xml:space="preserve">WINDY HILL #2 Subtotal </w:t>
      </w:r>
      <w:r w:rsidRPr="00AC52AB">
        <w:tab/>
        <w:t>3,104</w:t>
      </w:r>
    </w:p>
    <w:p w14:paraId="3B8647B6" w14:textId="77777777" w:rsidR="00A159CE" w:rsidRPr="00AC52AB" w:rsidRDefault="00A159CE" w:rsidP="00A159CE">
      <w:pPr>
        <w:widowControl w:val="0"/>
        <w:ind w:left="288"/>
      </w:pPr>
      <w:r w:rsidRPr="00AC52AB">
        <w:t xml:space="preserve">County Horry SC Subtotal </w:t>
      </w:r>
      <w:r w:rsidRPr="00AC52AB">
        <w:tab/>
        <w:t>42,241</w:t>
      </w:r>
    </w:p>
    <w:p w14:paraId="2979F17A" w14:textId="77777777" w:rsidR="00A159CE" w:rsidRPr="00AC52AB" w:rsidRDefault="00A159CE" w:rsidP="00A159CE">
      <w:pPr>
        <w:widowControl w:val="0"/>
      </w:pPr>
      <w:r w:rsidRPr="00AC52AB">
        <w:t xml:space="preserve">DISTRICT 107 Total </w:t>
      </w:r>
      <w:r w:rsidRPr="00AC52AB">
        <w:tab/>
        <w:t>42,241</w:t>
      </w:r>
    </w:p>
    <w:p w14:paraId="46319F6D" w14:textId="77777777" w:rsidR="00A159CE" w:rsidRPr="00AC52AB" w:rsidRDefault="00A159CE" w:rsidP="00A159CE">
      <w:pPr>
        <w:widowControl w:val="0"/>
      </w:pPr>
      <w:r w:rsidRPr="00AC52AB">
        <w:t>Area</w:t>
      </w:r>
      <w:r w:rsidRPr="00AC52AB">
        <w:tab/>
        <w:t>Population</w:t>
      </w:r>
    </w:p>
    <w:p w14:paraId="78BDE4B9" w14:textId="77777777" w:rsidR="00A159CE" w:rsidRPr="00AC52AB" w:rsidRDefault="00A159CE" w:rsidP="00A159CE">
      <w:pPr>
        <w:widowControl w:val="0"/>
      </w:pPr>
      <w:r w:rsidRPr="00AC52AB">
        <w:t>DISTRICT 108</w:t>
      </w:r>
    </w:p>
    <w:p w14:paraId="27FC7C07" w14:textId="77777777" w:rsidR="00A159CE" w:rsidRPr="00AC52AB" w:rsidRDefault="00A159CE" w:rsidP="00A159CE">
      <w:pPr>
        <w:widowControl w:val="0"/>
      </w:pPr>
      <w:r w:rsidRPr="00AC52AB">
        <w:t>Area</w:t>
      </w:r>
      <w:r w:rsidRPr="00AC52AB">
        <w:tab/>
        <w:t>Population</w:t>
      </w:r>
    </w:p>
    <w:p w14:paraId="1C2EE4E6" w14:textId="77777777" w:rsidR="00A159CE" w:rsidRPr="00AC52AB" w:rsidRDefault="00A159CE" w:rsidP="00A159CE">
      <w:pPr>
        <w:widowControl w:val="0"/>
        <w:ind w:left="288"/>
      </w:pPr>
      <w:r w:rsidRPr="00AC52AB">
        <w:t>County: Charleston SC</w:t>
      </w:r>
    </w:p>
    <w:p w14:paraId="4E10028D" w14:textId="77777777" w:rsidR="00A159CE" w:rsidRPr="00AC52AB" w:rsidRDefault="00A159CE" w:rsidP="00A159CE">
      <w:pPr>
        <w:widowControl w:val="0"/>
        <w:ind w:left="288"/>
      </w:pPr>
      <w:r w:rsidRPr="00AC52AB">
        <w:t>Awendaw</w:t>
      </w:r>
    </w:p>
    <w:p w14:paraId="573EC180" w14:textId="77777777" w:rsidR="00A159CE" w:rsidRPr="00AC52AB" w:rsidRDefault="00A159CE" w:rsidP="00A159CE">
      <w:pPr>
        <w:widowControl w:val="0"/>
        <w:ind w:left="576"/>
      </w:pPr>
      <w:r w:rsidRPr="00AC52AB">
        <w:t>Tract 50.01</w:t>
      </w:r>
    </w:p>
    <w:p w14:paraId="1D922305" w14:textId="77777777" w:rsidR="00A159CE" w:rsidRPr="00AC52AB" w:rsidRDefault="00A159CE" w:rsidP="00A159CE">
      <w:pPr>
        <w:widowControl w:val="0"/>
        <w:ind w:left="1152"/>
      </w:pPr>
      <w:r w:rsidRPr="00AC52AB">
        <w:t xml:space="preserve">Blocks: 1000, 1001, 1002, 1003, 1005, 1007, 1008, 1009, 1010, 1011, 1012, 1013, 1014, 1022, 1023, 1024, 1025, 1026, 1027, 1028, 1029, 1030, 1031, 1032, 1033, 1034, 1035, 1036, 1037, 1038, 1039, 1040, 1041, 1042, 1043, 1044, 1045, 1046, 1047, 1048, 1049, 1050, 1051, 1052, 1053, 1054, 1055  </w:t>
      </w:r>
      <w:r w:rsidRPr="00AC52AB">
        <w:tab/>
        <w:t>500</w:t>
      </w:r>
    </w:p>
    <w:p w14:paraId="0A56304A" w14:textId="77777777" w:rsidR="00A159CE" w:rsidRPr="00AC52AB" w:rsidRDefault="00A159CE" w:rsidP="00A159CE">
      <w:pPr>
        <w:widowControl w:val="0"/>
        <w:ind w:left="576"/>
      </w:pPr>
      <w:r w:rsidRPr="00AC52AB">
        <w:t>Tract 50.02</w:t>
      </w:r>
    </w:p>
    <w:p w14:paraId="27874693"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1029, 1035, 1039, 1042, 1043, 1044, 1045, 1046, 1047, 1048, 1049, 1050, 1051, 1052, 1053, 1054, 1055, 1056, 1058, 1060, 1061, 1062, 1063, 1064, 1065, 1066, 1067, 1068, 1069, 1108, 1109, 1111, 1135, 1136, 1137, 1138, 1139, 1140, 1141, 1142, 1143, 1144, 1145, 1146, 1152, 1153, 1154, 1155, 1156, 1166, 1167, 1168  </w:t>
      </w:r>
      <w:r w:rsidRPr="00AC52AB">
        <w:tab/>
        <w:t>399</w:t>
      </w:r>
    </w:p>
    <w:p w14:paraId="0BAB3804" w14:textId="77777777" w:rsidR="00A159CE" w:rsidRPr="00AC52AB" w:rsidRDefault="00A159CE" w:rsidP="00A159CE">
      <w:pPr>
        <w:widowControl w:val="0"/>
        <w:ind w:left="576"/>
      </w:pPr>
      <w:r w:rsidRPr="00AC52AB">
        <w:t>Tract 9901</w:t>
      </w:r>
    </w:p>
    <w:p w14:paraId="4290B749" w14:textId="77777777" w:rsidR="00A159CE" w:rsidRPr="00AC52AB" w:rsidRDefault="00A159CE" w:rsidP="00A159CE">
      <w:pPr>
        <w:widowControl w:val="0"/>
        <w:ind w:left="1152"/>
      </w:pPr>
      <w:r w:rsidRPr="00AC52AB">
        <w:t xml:space="preserve">Blocks: 0003, 0004  </w:t>
      </w:r>
      <w:r w:rsidRPr="00AC52AB">
        <w:tab/>
        <w:t>0</w:t>
      </w:r>
    </w:p>
    <w:p w14:paraId="44D45073" w14:textId="77777777" w:rsidR="00A159CE" w:rsidRPr="00AC52AB" w:rsidRDefault="00A159CE" w:rsidP="00A159CE">
      <w:pPr>
        <w:widowControl w:val="0"/>
        <w:ind w:left="288"/>
      </w:pPr>
      <w:r w:rsidRPr="00AC52AB">
        <w:t xml:space="preserve">Awendaw Subtotal </w:t>
      </w:r>
      <w:r w:rsidRPr="00AC52AB">
        <w:tab/>
        <w:t>899</w:t>
      </w:r>
    </w:p>
    <w:p w14:paraId="201F18F5" w14:textId="77777777" w:rsidR="00A159CE" w:rsidRPr="00AC52AB" w:rsidRDefault="00A159CE" w:rsidP="00A159CE">
      <w:pPr>
        <w:widowControl w:val="0"/>
        <w:ind w:left="288"/>
      </w:pPr>
      <w:r w:rsidRPr="00AC52AB">
        <w:t>Christ Church</w:t>
      </w:r>
    </w:p>
    <w:p w14:paraId="640D25ED" w14:textId="77777777" w:rsidR="00A159CE" w:rsidRPr="00AC52AB" w:rsidRDefault="00A159CE" w:rsidP="00A159CE">
      <w:pPr>
        <w:widowControl w:val="0"/>
        <w:ind w:left="576"/>
      </w:pPr>
      <w:r w:rsidRPr="00AC52AB">
        <w:t>Tract 46.17</w:t>
      </w:r>
    </w:p>
    <w:p w14:paraId="6774D468" w14:textId="77777777" w:rsidR="00A159CE" w:rsidRPr="00AC52AB" w:rsidRDefault="00A159CE" w:rsidP="00A159CE">
      <w:pPr>
        <w:widowControl w:val="0"/>
        <w:ind w:left="1152"/>
      </w:pPr>
      <w:r w:rsidRPr="00AC52AB">
        <w:t xml:space="preserve">Blocks: 1015, 1016, 1018, 1019, 1025, 1026  </w:t>
      </w:r>
      <w:r w:rsidRPr="00AC52AB">
        <w:tab/>
        <w:t>48</w:t>
      </w:r>
    </w:p>
    <w:p w14:paraId="0805756C" w14:textId="77777777" w:rsidR="00A159CE" w:rsidRPr="00AC52AB" w:rsidRDefault="00A159CE" w:rsidP="00A159CE">
      <w:pPr>
        <w:widowControl w:val="0"/>
        <w:ind w:left="288"/>
      </w:pPr>
      <w:r w:rsidRPr="00AC52AB">
        <w:t xml:space="preserve">Christ Church Subtotal </w:t>
      </w:r>
      <w:r w:rsidRPr="00AC52AB">
        <w:tab/>
        <w:t>48</w:t>
      </w:r>
    </w:p>
    <w:p w14:paraId="54766954" w14:textId="77777777" w:rsidR="00A159CE" w:rsidRPr="00AC52AB" w:rsidRDefault="00A159CE" w:rsidP="00A159CE">
      <w:pPr>
        <w:widowControl w:val="0"/>
        <w:ind w:left="288"/>
      </w:pPr>
      <w:r w:rsidRPr="00AC52AB">
        <w:t>Isle of Palms 1C</w:t>
      </w:r>
    </w:p>
    <w:p w14:paraId="5DB3A517" w14:textId="77777777" w:rsidR="00A159CE" w:rsidRPr="00AC52AB" w:rsidRDefault="00A159CE" w:rsidP="00A159CE">
      <w:pPr>
        <w:widowControl w:val="0"/>
        <w:ind w:left="576"/>
      </w:pPr>
      <w:r w:rsidRPr="00AC52AB">
        <w:t>Tract 46.09</w:t>
      </w:r>
    </w:p>
    <w:p w14:paraId="4FD13A92" w14:textId="77777777" w:rsidR="00A159CE" w:rsidRPr="00AC52AB" w:rsidRDefault="00A159CE" w:rsidP="00A159CE">
      <w:pPr>
        <w:widowControl w:val="0"/>
        <w:ind w:left="1152"/>
      </w:pPr>
      <w:r w:rsidRPr="00AC52AB">
        <w:t xml:space="preserve">Blocks: 1043, 1047, 1051, 1052, 1054, 1055, 1056, 1057, 1058, 1059, 1060, 1061, 1062, 1063  </w:t>
      </w:r>
      <w:r w:rsidRPr="00AC52AB">
        <w:tab/>
        <w:t>55</w:t>
      </w:r>
    </w:p>
    <w:p w14:paraId="28C0DD5D" w14:textId="77777777" w:rsidR="00A159CE" w:rsidRPr="00AC52AB" w:rsidRDefault="00A159CE" w:rsidP="00A159CE">
      <w:pPr>
        <w:widowControl w:val="0"/>
        <w:ind w:left="576"/>
      </w:pPr>
      <w:r w:rsidRPr="00AC52AB">
        <w:t>Tract 49.02</w:t>
      </w:r>
    </w:p>
    <w:p w14:paraId="09F908F6" w14:textId="77777777" w:rsidR="00A159CE" w:rsidRPr="00AC52AB" w:rsidRDefault="00A159CE" w:rsidP="00A159CE">
      <w:pPr>
        <w:widowControl w:val="0"/>
        <w:ind w:left="1152"/>
      </w:pPr>
      <w:r w:rsidRPr="00AC52AB">
        <w:t xml:space="preserve">Blocks: 1000, 2025  </w:t>
      </w:r>
      <w:r w:rsidRPr="00AC52AB">
        <w:tab/>
        <w:t>0</w:t>
      </w:r>
    </w:p>
    <w:p w14:paraId="31D9867B" w14:textId="77777777" w:rsidR="00A159CE" w:rsidRPr="00AC52AB" w:rsidRDefault="00A159CE" w:rsidP="00A159CE">
      <w:pPr>
        <w:widowControl w:val="0"/>
        <w:ind w:left="576"/>
      </w:pPr>
      <w:r w:rsidRPr="00AC52AB">
        <w:t>Tract 9901</w:t>
      </w:r>
    </w:p>
    <w:p w14:paraId="0108F09C" w14:textId="77777777" w:rsidR="00A159CE" w:rsidRPr="00AC52AB" w:rsidRDefault="00A159CE" w:rsidP="00A159CE">
      <w:pPr>
        <w:widowControl w:val="0"/>
        <w:ind w:left="1152"/>
      </w:pPr>
      <w:r w:rsidRPr="00AC52AB">
        <w:t xml:space="preserve">Blocks: 0006  </w:t>
      </w:r>
      <w:r w:rsidRPr="00AC52AB">
        <w:tab/>
        <w:t>0</w:t>
      </w:r>
    </w:p>
    <w:p w14:paraId="4F032E91" w14:textId="77777777" w:rsidR="00A159CE" w:rsidRPr="00AC52AB" w:rsidRDefault="00A159CE" w:rsidP="00A159CE">
      <w:pPr>
        <w:widowControl w:val="0"/>
        <w:ind w:left="288"/>
      </w:pPr>
      <w:r w:rsidRPr="00AC52AB">
        <w:t xml:space="preserve">Isle of Palms 1C Subtotal </w:t>
      </w:r>
      <w:r w:rsidRPr="00AC52AB">
        <w:tab/>
        <w:t>55</w:t>
      </w:r>
    </w:p>
    <w:p w14:paraId="481E5CB9" w14:textId="77777777" w:rsidR="00A159CE" w:rsidRPr="00AC52AB" w:rsidRDefault="00A159CE" w:rsidP="00A159CE">
      <w:pPr>
        <w:widowControl w:val="0"/>
        <w:ind w:left="288"/>
      </w:pPr>
      <w:r w:rsidRPr="00AC52AB">
        <w:t>McClellanville</w:t>
      </w:r>
    </w:p>
    <w:p w14:paraId="4FD807AA" w14:textId="77777777" w:rsidR="00A159CE" w:rsidRPr="00AC52AB" w:rsidRDefault="00A159CE" w:rsidP="00A159CE">
      <w:pPr>
        <w:widowControl w:val="0"/>
        <w:ind w:left="576"/>
      </w:pPr>
      <w:r w:rsidRPr="00AC52AB">
        <w:t>Tract 50.01</w:t>
      </w:r>
    </w:p>
    <w:p w14:paraId="2DAAD229" w14:textId="77777777" w:rsidR="00A159CE" w:rsidRPr="00AC52AB" w:rsidRDefault="00A159CE" w:rsidP="00A159CE">
      <w:pPr>
        <w:widowControl w:val="0"/>
        <w:ind w:left="1152"/>
      </w:pPr>
      <w:r w:rsidRPr="00AC52AB">
        <w:t xml:space="preserve">Blocks: 1006  </w:t>
      </w:r>
      <w:r w:rsidRPr="00AC52AB">
        <w:tab/>
        <w:t>0</w:t>
      </w:r>
    </w:p>
    <w:p w14:paraId="0D4D3ABA" w14:textId="77777777" w:rsidR="00A159CE" w:rsidRPr="00AC52AB" w:rsidRDefault="00A159CE" w:rsidP="00A159CE">
      <w:pPr>
        <w:widowControl w:val="0"/>
        <w:ind w:left="576"/>
      </w:pPr>
      <w:r w:rsidRPr="00AC52AB">
        <w:t>Tract 50.02</w:t>
      </w:r>
    </w:p>
    <w:p w14:paraId="66D29E27" w14:textId="77777777" w:rsidR="00A159CE" w:rsidRPr="00AC52AB" w:rsidRDefault="00A159CE" w:rsidP="00A159CE">
      <w:pPr>
        <w:widowControl w:val="0"/>
        <w:ind w:left="1152"/>
      </w:pPr>
      <w:r w:rsidRPr="00AC52AB">
        <w:t xml:space="preserve">Blocks: 2018, 2019, 2024, 2025, 2026, 2027, 3000, 3001, 3002, 3003, 3018,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3082, 3083, 3094, 3097, 3098, 3099, 3100, 3101, 3102, 3103, 3104, 3105, 3106, 3107, 3108, 3109, 3110, 3111, 3112, 3113, 3114, 3116, 3117, 3118, 3119, 3123, 3124, 3125, 3126  </w:t>
      </w:r>
      <w:r w:rsidRPr="00AC52AB">
        <w:tab/>
        <w:t>626</w:t>
      </w:r>
    </w:p>
    <w:p w14:paraId="390A1AEE" w14:textId="77777777" w:rsidR="00A159CE" w:rsidRPr="00AC52AB" w:rsidRDefault="00A159CE" w:rsidP="00A159CE">
      <w:pPr>
        <w:widowControl w:val="0"/>
        <w:ind w:left="576"/>
      </w:pPr>
      <w:r w:rsidRPr="00AC52AB">
        <w:t>Tract 9901</w:t>
      </w:r>
    </w:p>
    <w:p w14:paraId="53B7F15B" w14:textId="77777777" w:rsidR="00A159CE" w:rsidRPr="00AC52AB" w:rsidRDefault="00A159CE" w:rsidP="00A159CE">
      <w:pPr>
        <w:widowControl w:val="0"/>
        <w:ind w:left="1152"/>
      </w:pPr>
      <w:r w:rsidRPr="00AC52AB">
        <w:t xml:space="preserve">Blocks: 0001, 0002  </w:t>
      </w:r>
      <w:r w:rsidRPr="00AC52AB">
        <w:tab/>
        <w:t>0</w:t>
      </w:r>
    </w:p>
    <w:p w14:paraId="52B3022E" w14:textId="77777777" w:rsidR="00A159CE" w:rsidRPr="00AC52AB" w:rsidRDefault="00A159CE" w:rsidP="00A159CE">
      <w:pPr>
        <w:widowControl w:val="0"/>
        <w:ind w:left="288"/>
      </w:pPr>
      <w:r w:rsidRPr="00AC52AB">
        <w:t xml:space="preserve">McClellanville Subtotal </w:t>
      </w:r>
      <w:r w:rsidRPr="00AC52AB">
        <w:tab/>
        <w:t>626</w:t>
      </w:r>
    </w:p>
    <w:p w14:paraId="38677B8C" w14:textId="77777777" w:rsidR="00A159CE" w:rsidRPr="00AC52AB" w:rsidRDefault="00A159CE" w:rsidP="00A159CE">
      <w:pPr>
        <w:widowControl w:val="0"/>
        <w:ind w:left="288"/>
      </w:pPr>
      <w:r w:rsidRPr="00AC52AB">
        <w:t>Mt. Pleasant 35</w:t>
      </w:r>
    </w:p>
    <w:p w14:paraId="74FB85B8" w14:textId="77777777" w:rsidR="00A159CE" w:rsidRPr="00AC52AB" w:rsidRDefault="00A159CE" w:rsidP="00A159CE">
      <w:pPr>
        <w:widowControl w:val="0"/>
        <w:ind w:left="576"/>
      </w:pPr>
      <w:r w:rsidRPr="00AC52AB">
        <w:t>Tract 46.16</w:t>
      </w:r>
    </w:p>
    <w:p w14:paraId="7045D834" w14:textId="77777777" w:rsidR="00A159CE" w:rsidRPr="00AC52AB" w:rsidRDefault="00A159CE" w:rsidP="00A159CE">
      <w:pPr>
        <w:widowControl w:val="0"/>
        <w:ind w:left="1152"/>
      </w:pPr>
      <w:r w:rsidRPr="00AC52AB">
        <w:t xml:space="preserve">Blocks: 1013, 1015, 1016, 1017, 1019, 1021, 1023, 1024, 1025, 1026, 1027  </w:t>
      </w:r>
      <w:r w:rsidRPr="00AC52AB">
        <w:tab/>
        <w:t>449</w:t>
      </w:r>
    </w:p>
    <w:p w14:paraId="4284468A" w14:textId="77777777" w:rsidR="00A159CE" w:rsidRPr="00AC52AB" w:rsidRDefault="00A159CE" w:rsidP="00A159CE">
      <w:pPr>
        <w:widowControl w:val="0"/>
        <w:ind w:left="576"/>
      </w:pPr>
      <w:r w:rsidRPr="00AC52AB">
        <w:t>Tract 46.17</w:t>
      </w:r>
    </w:p>
    <w:p w14:paraId="6792FB84" w14:textId="77777777" w:rsidR="00A159CE" w:rsidRPr="00AC52AB" w:rsidRDefault="00A159CE" w:rsidP="00A159CE">
      <w:pPr>
        <w:widowControl w:val="0"/>
        <w:ind w:left="1152"/>
      </w:pPr>
      <w:r w:rsidRPr="00AC52AB">
        <w:t xml:space="preserve">Blocks: 1021, 1065, 2000, 2001, 2002, 2003, 2004, 2005, 2006, 2007, 2008, 2010, 2011, 2012, 2013, 2014, 2015, 2016, 2017, 2018, 2019, 2020, 2022, 2023, 2024, 2025, 2026, 2027, 2054, 2064, 2065, 2066, 2067, 2068, 2069  </w:t>
      </w:r>
      <w:r w:rsidRPr="00AC52AB">
        <w:tab/>
        <w:t>3915</w:t>
      </w:r>
    </w:p>
    <w:p w14:paraId="0CC7D990" w14:textId="77777777" w:rsidR="00A159CE" w:rsidRPr="00AC52AB" w:rsidRDefault="00A159CE" w:rsidP="00A159CE">
      <w:pPr>
        <w:widowControl w:val="0"/>
        <w:ind w:left="576"/>
      </w:pPr>
      <w:r w:rsidRPr="00AC52AB">
        <w:t>Tract 46.18</w:t>
      </w:r>
    </w:p>
    <w:p w14:paraId="69F21E49" w14:textId="77777777" w:rsidR="00A159CE" w:rsidRPr="00AC52AB" w:rsidRDefault="00A159CE" w:rsidP="00A159CE">
      <w:pPr>
        <w:widowControl w:val="0"/>
        <w:ind w:left="1152"/>
      </w:pPr>
      <w:r w:rsidRPr="00AC52AB">
        <w:t xml:space="preserve">Blocks: 2006, 2007, 2008, 2009, 2028, 2029, 2030, 2031, 2055, 2056, 2057  </w:t>
      </w:r>
      <w:r w:rsidRPr="00AC52AB">
        <w:tab/>
        <w:t>1012</w:t>
      </w:r>
    </w:p>
    <w:p w14:paraId="0880C079" w14:textId="77777777" w:rsidR="00A159CE" w:rsidRPr="00AC52AB" w:rsidRDefault="00A159CE" w:rsidP="00A159CE">
      <w:pPr>
        <w:widowControl w:val="0"/>
        <w:ind w:left="288"/>
      </w:pPr>
      <w:r w:rsidRPr="00AC52AB">
        <w:t xml:space="preserve">Mt. Pleasant 35 Subtotal </w:t>
      </w:r>
      <w:r w:rsidRPr="00AC52AB">
        <w:tab/>
        <w:t>5,376</w:t>
      </w:r>
    </w:p>
    <w:p w14:paraId="4E648F4A" w14:textId="77777777" w:rsidR="00A159CE" w:rsidRPr="00AC52AB" w:rsidRDefault="00A159CE" w:rsidP="00A159CE">
      <w:pPr>
        <w:widowControl w:val="0"/>
        <w:ind w:left="288"/>
      </w:pPr>
      <w:r w:rsidRPr="00AC52AB">
        <w:t>Mt. Pleasant 37</w:t>
      </w:r>
    </w:p>
    <w:p w14:paraId="02D9DF9B" w14:textId="77777777" w:rsidR="00A159CE" w:rsidRPr="00AC52AB" w:rsidRDefault="00A159CE" w:rsidP="00A159CE">
      <w:pPr>
        <w:widowControl w:val="0"/>
        <w:ind w:left="576"/>
      </w:pPr>
      <w:r w:rsidRPr="00AC52AB">
        <w:t>Tract 46.09</w:t>
      </w:r>
    </w:p>
    <w:p w14:paraId="7B63E8FD"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1027, 1035, 1038, 1042, 1044, 1045, 1046, 1048, 1049, 1050, 1053, 1064, 1065, 3000, 3001, 3002, 3003, 3004, 3005, 3006, 3007, 3008, 3009, 3022  </w:t>
      </w:r>
      <w:r w:rsidRPr="00AC52AB">
        <w:tab/>
        <w:t>1491</w:t>
      </w:r>
    </w:p>
    <w:p w14:paraId="42EE2E25" w14:textId="77777777" w:rsidR="00A159CE" w:rsidRPr="00AC52AB" w:rsidRDefault="00A159CE" w:rsidP="00A159CE">
      <w:pPr>
        <w:widowControl w:val="0"/>
        <w:ind w:left="576"/>
      </w:pPr>
      <w:r w:rsidRPr="00AC52AB">
        <w:t>Tract 50.02</w:t>
      </w:r>
    </w:p>
    <w:p w14:paraId="466D1224" w14:textId="77777777" w:rsidR="00A159CE" w:rsidRPr="00AC52AB" w:rsidRDefault="00A159CE" w:rsidP="00A159CE">
      <w:pPr>
        <w:widowControl w:val="0"/>
        <w:ind w:left="1152"/>
      </w:pPr>
      <w:r w:rsidRPr="00AC52AB">
        <w:t xml:space="preserve">Blocks: 1091, 1092, 1093, 1094, 1095, 1096, 1098, 1099, 1100, 1101, 1102, 1103, 1104, 1105, 1106, 1107, 1110, 1112, 1113, 1114, 1115, 1116, 1117, 1118, 1119, 1120, 1121, 1122, 1123, 1124, 1125, 1126, 1127, 1128, 1129, 1130, 1131, 1132, 1133, 1134, 1147, 1148, 1149, 1150, 1151, 1157, 1158, 1159, 1160, 1161, 1162, 1163, 1164, 1165  </w:t>
      </w:r>
      <w:r w:rsidRPr="00AC52AB">
        <w:tab/>
        <w:t>236</w:t>
      </w:r>
    </w:p>
    <w:p w14:paraId="615DBA9B" w14:textId="77777777" w:rsidR="00A159CE" w:rsidRPr="00AC52AB" w:rsidRDefault="00A159CE" w:rsidP="00A159CE">
      <w:pPr>
        <w:widowControl w:val="0"/>
        <w:ind w:left="576"/>
      </w:pPr>
      <w:r w:rsidRPr="00AC52AB">
        <w:t>Tract 9901</w:t>
      </w:r>
    </w:p>
    <w:p w14:paraId="63CCA9BE" w14:textId="77777777" w:rsidR="00A159CE" w:rsidRPr="00AC52AB" w:rsidRDefault="00A159CE" w:rsidP="00A159CE">
      <w:pPr>
        <w:widowControl w:val="0"/>
        <w:ind w:left="1152"/>
      </w:pPr>
      <w:r w:rsidRPr="00AC52AB">
        <w:t xml:space="preserve">Blocks: 0005  </w:t>
      </w:r>
      <w:r w:rsidRPr="00AC52AB">
        <w:tab/>
        <w:t>0</w:t>
      </w:r>
    </w:p>
    <w:p w14:paraId="3D98CB45" w14:textId="77777777" w:rsidR="00A159CE" w:rsidRPr="00AC52AB" w:rsidRDefault="00A159CE" w:rsidP="00A159CE">
      <w:pPr>
        <w:widowControl w:val="0"/>
        <w:ind w:left="288"/>
      </w:pPr>
      <w:r w:rsidRPr="00AC52AB">
        <w:t xml:space="preserve">Mt. Pleasant 37 Subtotal </w:t>
      </w:r>
      <w:r w:rsidRPr="00AC52AB">
        <w:tab/>
        <w:t>1,727</w:t>
      </w:r>
    </w:p>
    <w:p w14:paraId="29BAE977" w14:textId="77777777" w:rsidR="00A159CE" w:rsidRPr="00AC52AB" w:rsidRDefault="00A159CE" w:rsidP="00A159CE">
      <w:pPr>
        <w:widowControl w:val="0"/>
        <w:ind w:left="288"/>
      </w:pPr>
      <w:r w:rsidRPr="00AC52AB">
        <w:t>Mt. Pleasant 38</w:t>
      </w:r>
    </w:p>
    <w:p w14:paraId="029B3414" w14:textId="77777777" w:rsidR="00A159CE" w:rsidRPr="00AC52AB" w:rsidRDefault="00A159CE" w:rsidP="00A159CE">
      <w:pPr>
        <w:widowControl w:val="0"/>
        <w:ind w:left="576"/>
      </w:pPr>
      <w:r w:rsidRPr="00AC52AB">
        <w:t>Tract 46.09</w:t>
      </w:r>
    </w:p>
    <w:p w14:paraId="17299F70" w14:textId="77777777" w:rsidR="00A159CE" w:rsidRPr="00AC52AB" w:rsidRDefault="00A159CE" w:rsidP="00A159CE">
      <w:pPr>
        <w:widowControl w:val="0"/>
        <w:ind w:left="1152"/>
      </w:pPr>
      <w:r w:rsidRPr="00AC52AB">
        <w:t xml:space="preserve">Blocks: 3010, 3011, 3012, 3016, 3017, 3024  </w:t>
      </w:r>
      <w:r w:rsidRPr="00AC52AB">
        <w:tab/>
        <w:t>341</w:t>
      </w:r>
    </w:p>
    <w:p w14:paraId="32D639B2" w14:textId="77777777" w:rsidR="00A159CE" w:rsidRPr="00AC52AB" w:rsidRDefault="00A159CE" w:rsidP="00A159CE">
      <w:pPr>
        <w:widowControl w:val="0"/>
        <w:ind w:left="288"/>
      </w:pPr>
      <w:r w:rsidRPr="00AC52AB">
        <w:t xml:space="preserve">Mt. Pleasant 38 Subtotal </w:t>
      </w:r>
      <w:r w:rsidRPr="00AC52AB">
        <w:tab/>
        <w:t>341</w:t>
      </w:r>
    </w:p>
    <w:p w14:paraId="5F70405F" w14:textId="77777777" w:rsidR="00A159CE" w:rsidRPr="00AC52AB" w:rsidRDefault="00A159CE" w:rsidP="00A159CE">
      <w:pPr>
        <w:widowControl w:val="0"/>
        <w:ind w:left="288"/>
      </w:pPr>
      <w:r w:rsidRPr="00AC52AB">
        <w:t xml:space="preserve">Mt. Pleasant 39 </w:t>
      </w:r>
      <w:r w:rsidRPr="00AC52AB">
        <w:tab/>
        <w:t>5,875</w:t>
      </w:r>
    </w:p>
    <w:p w14:paraId="70626D20" w14:textId="77777777" w:rsidR="00A159CE" w:rsidRPr="00AC52AB" w:rsidRDefault="00A159CE" w:rsidP="00A159CE">
      <w:pPr>
        <w:widowControl w:val="0"/>
        <w:ind w:left="288"/>
      </w:pPr>
      <w:r w:rsidRPr="00AC52AB">
        <w:t xml:space="preserve">County Charleston SC Subtotal </w:t>
      </w:r>
      <w:r w:rsidRPr="00AC52AB">
        <w:tab/>
        <w:t>14,947</w:t>
      </w:r>
    </w:p>
    <w:p w14:paraId="0B01650E" w14:textId="77777777" w:rsidR="00A159CE" w:rsidRPr="00AC52AB" w:rsidRDefault="00A159CE" w:rsidP="00A159CE">
      <w:pPr>
        <w:widowControl w:val="0"/>
        <w:ind w:left="288"/>
      </w:pPr>
      <w:r w:rsidRPr="00AC52AB">
        <w:t>County: Georgetown SC</w:t>
      </w:r>
    </w:p>
    <w:p w14:paraId="4F8E8A73" w14:textId="77777777" w:rsidR="00A159CE" w:rsidRPr="00AC52AB" w:rsidRDefault="00A159CE" w:rsidP="00A159CE">
      <w:pPr>
        <w:widowControl w:val="0"/>
        <w:ind w:left="288"/>
      </w:pPr>
      <w:r w:rsidRPr="00AC52AB">
        <w:t>GEORGETOWN NO. 1</w:t>
      </w:r>
    </w:p>
    <w:p w14:paraId="2A6238BE" w14:textId="77777777" w:rsidR="00A159CE" w:rsidRPr="00AC52AB" w:rsidRDefault="00A159CE" w:rsidP="00A159CE">
      <w:pPr>
        <w:widowControl w:val="0"/>
        <w:ind w:left="576"/>
      </w:pPr>
      <w:r w:rsidRPr="00AC52AB">
        <w:t>Tract 9203.02</w:t>
      </w:r>
    </w:p>
    <w:p w14:paraId="15279822" w14:textId="77777777" w:rsidR="00A159CE" w:rsidRPr="00AC52AB" w:rsidRDefault="00A159CE" w:rsidP="00A159CE">
      <w:pPr>
        <w:widowControl w:val="0"/>
        <w:ind w:left="1152"/>
      </w:pPr>
      <w:r w:rsidRPr="00AC52AB">
        <w:t xml:space="preserve">Blocks: 1055, 1056  </w:t>
      </w:r>
      <w:r w:rsidRPr="00AC52AB">
        <w:tab/>
        <w:t>0</w:t>
      </w:r>
    </w:p>
    <w:p w14:paraId="2B04124A" w14:textId="77777777" w:rsidR="00A159CE" w:rsidRPr="00AC52AB" w:rsidRDefault="00A159CE" w:rsidP="00A159CE">
      <w:pPr>
        <w:widowControl w:val="0"/>
        <w:ind w:left="288"/>
      </w:pPr>
      <w:r w:rsidRPr="00AC52AB">
        <w:t xml:space="preserve">GEORGETOWN NO. 1 Subtotal </w:t>
      </w:r>
      <w:r w:rsidRPr="00AC52AB">
        <w:tab/>
        <w:t>0</w:t>
      </w:r>
    </w:p>
    <w:p w14:paraId="563E74BA" w14:textId="77777777" w:rsidR="00A159CE" w:rsidRPr="00AC52AB" w:rsidRDefault="00A159CE" w:rsidP="00A159CE">
      <w:pPr>
        <w:widowControl w:val="0"/>
        <w:ind w:left="288"/>
      </w:pPr>
      <w:r w:rsidRPr="00AC52AB">
        <w:t>GEORGETOWN NO. 5</w:t>
      </w:r>
    </w:p>
    <w:p w14:paraId="3510E73A" w14:textId="77777777" w:rsidR="00A159CE" w:rsidRPr="00AC52AB" w:rsidRDefault="00A159CE" w:rsidP="00A159CE">
      <w:pPr>
        <w:widowControl w:val="0"/>
        <w:ind w:left="576"/>
      </w:pPr>
      <w:r w:rsidRPr="00AC52AB">
        <w:t>Tract 9207.01</w:t>
      </w:r>
    </w:p>
    <w:p w14:paraId="648365DF" w14:textId="77777777" w:rsidR="00A159CE" w:rsidRPr="00AC52AB" w:rsidRDefault="00A159CE" w:rsidP="00A159CE">
      <w:pPr>
        <w:widowControl w:val="0"/>
        <w:ind w:left="1152"/>
      </w:pPr>
      <w:r w:rsidRPr="00AC52AB">
        <w:t xml:space="preserve">Blocks: 1043, 1044, 1056  </w:t>
      </w:r>
      <w:r w:rsidRPr="00AC52AB">
        <w:tab/>
        <w:t>37</w:t>
      </w:r>
    </w:p>
    <w:p w14:paraId="1FE818FF" w14:textId="77777777" w:rsidR="00A159CE" w:rsidRPr="00AC52AB" w:rsidRDefault="00A159CE" w:rsidP="00A159CE">
      <w:pPr>
        <w:widowControl w:val="0"/>
        <w:ind w:left="576"/>
      </w:pPr>
      <w:r w:rsidRPr="00AC52AB">
        <w:t>Tract 9207.02</w:t>
      </w:r>
    </w:p>
    <w:p w14:paraId="2613A137" w14:textId="77777777" w:rsidR="00A159CE" w:rsidRPr="00AC52AB" w:rsidRDefault="00A159CE" w:rsidP="00A159CE">
      <w:pPr>
        <w:widowControl w:val="0"/>
        <w:ind w:left="1152"/>
      </w:pPr>
      <w:r w:rsidRPr="00AC52AB">
        <w:t xml:space="preserve">Blocks: 2035  </w:t>
      </w:r>
      <w:r w:rsidRPr="00AC52AB">
        <w:tab/>
        <w:t>0</w:t>
      </w:r>
    </w:p>
    <w:p w14:paraId="5A1C85C2" w14:textId="77777777" w:rsidR="00A159CE" w:rsidRPr="00AC52AB" w:rsidRDefault="00A159CE" w:rsidP="00A159CE">
      <w:pPr>
        <w:widowControl w:val="0"/>
        <w:ind w:left="288"/>
      </w:pPr>
      <w:r w:rsidRPr="00AC52AB">
        <w:t xml:space="preserve">GEORGETOWN NO. 5 Subtotal </w:t>
      </w:r>
      <w:r w:rsidRPr="00AC52AB">
        <w:tab/>
        <w:t>37</w:t>
      </w:r>
    </w:p>
    <w:p w14:paraId="134447F5" w14:textId="77777777" w:rsidR="00A159CE" w:rsidRPr="00AC52AB" w:rsidRDefault="00A159CE" w:rsidP="00A159CE">
      <w:pPr>
        <w:widowControl w:val="0"/>
        <w:ind w:left="288"/>
      </w:pPr>
      <w:r w:rsidRPr="00AC52AB">
        <w:t>KENSINGTON</w:t>
      </w:r>
    </w:p>
    <w:p w14:paraId="3D894BBC" w14:textId="77777777" w:rsidR="00A159CE" w:rsidRPr="00AC52AB" w:rsidRDefault="00A159CE" w:rsidP="00A159CE">
      <w:pPr>
        <w:widowControl w:val="0"/>
        <w:ind w:left="576"/>
      </w:pPr>
      <w:r w:rsidRPr="00AC52AB">
        <w:t>Tract 9203.02</w:t>
      </w:r>
    </w:p>
    <w:p w14:paraId="572B3AF2" w14:textId="77777777" w:rsidR="00A159CE" w:rsidRPr="00AC52AB" w:rsidRDefault="00A159CE" w:rsidP="00A159CE">
      <w:pPr>
        <w:widowControl w:val="0"/>
        <w:ind w:left="1152"/>
      </w:pPr>
      <w:r w:rsidRPr="00AC52AB">
        <w:t xml:space="preserve">Blocks: 1000, 1001, 1057  </w:t>
      </w:r>
      <w:r w:rsidRPr="00AC52AB">
        <w:tab/>
        <w:t>0</w:t>
      </w:r>
    </w:p>
    <w:p w14:paraId="308132FA" w14:textId="77777777" w:rsidR="00A159CE" w:rsidRPr="00AC52AB" w:rsidRDefault="00A159CE" w:rsidP="00A159CE">
      <w:pPr>
        <w:widowControl w:val="0"/>
        <w:ind w:left="288"/>
      </w:pPr>
      <w:r w:rsidRPr="00AC52AB">
        <w:t xml:space="preserve">KENSINGTON Subtotal </w:t>
      </w:r>
      <w:r w:rsidRPr="00AC52AB">
        <w:tab/>
        <w:t>0</w:t>
      </w:r>
    </w:p>
    <w:p w14:paraId="678D6B39" w14:textId="77777777" w:rsidR="00A159CE" w:rsidRPr="00AC52AB" w:rsidRDefault="00A159CE" w:rsidP="00A159CE">
      <w:pPr>
        <w:widowControl w:val="0"/>
        <w:ind w:left="288"/>
      </w:pPr>
      <w:r w:rsidRPr="00AC52AB">
        <w:t>MURRELL’S INLET NO. 1</w:t>
      </w:r>
    </w:p>
    <w:p w14:paraId="375751B5" w14:textId="77777777" w:rsidR="00A159CE" w:rsidRPr="00AC52AB" w:rsidRDefault="00A159CE" w:rsidP="00A159CE">
      <w:pPr>
        <w:widowControl w:val="0"/>
        <w:ind w:left="576"/>
      </w:pPr>
      <w:r w:rsidRPr="00AC52AB">
        <w:t>Tract 9205.11</w:t>
      </w:r>
    </w:p>
    <w:p w14:paraId="2BE66B17" w14:textId="77777777" w:rsidR="00A159CE" w:rsidRPr="00AC52AB" w:rsidRDefault="00A159CE" w:rsidP="00A159CE">
      <w:pPr>
        <w:widowControl w:val="0"/>
        <w:ind w:left="1152"/>
      </w:pPr>
      <w:r w:rsidRPr="00AC52AB">
        <w:t xml:space="preserve">Blocks: 1000, 1001, 1002, 1003, 1004, 1005, 1007, 1008, 1009, 1010, 1011, 1012, 1013, 1014, 1015, 1017, 1018, 1022, 1023, 1024, 1025, 1026, 1027, 1028  </w:t>
      </w:r>
      <w:r w:rsidRPr="00AC52AB">
        <w:tab/>
        <w:t>975</w:t>
      </w:r>
    </w:p>
    <w:p w14:paraId="41A71F22" w14:textId="77777777" w:rsidR="00A159CE" w:rsidRPr="00AC52AB" w:rsidRDefault="00A159CE" w:rsidP="00A159CE">
      <w:pPr>
        <w:widowControl w:val="0"/>
        <w:ind w:left="288"/>
      </w:pPr>
      <w:r w:rsidRPr="00AC52AB">
        <w:t xml:space="preserve">MURRELL’S INLET NO. 1 Subtotal </w:t>
      </w:r>
      <w:r w:rsidRPr="00AC52AB">
        <w:tab/>
        <w:t>975</w:t>
      </w:r>
    </w:p>
    <w:p w14:paraId="436223A8" w14:textId="77777777" w:rsidR="00A159CE" w:rsidRPr="00AC52AB" w:rsidRDefault="00A159CE" w:rsidP="00A159CE">
      <w:pPr>
        <w:widowControl w:val="0"/>
        <w:ind w:left="288"/>
      </w:pPr>
      <w:r w:rsidRPr="00AC52AB">
        <w:t xml:space="preserve">MURRELL’S INLET NO. 2 </w:t>
      </w:r>
      <w:r w:rsidRPr="00AC52AB">
        <w:tab/>
        <w:t>3,000</w:t>
      </w:r>
    </w:p>
    <w:p w14:paraId="26FEC8BD" w14:textId="77777777" w:rsidR="00A159CE" w:rsidRPr="00AC52AB" w:rsidRDefault="00A159CE" w:rsidP="00A159CE">
      <w:pPr>
        <w:widowControl w:val="0"/>
        <w:ind w:left="288"/>
      </w:pPr>
      <w:r w:rsidRPr="00AC52AB">
        <w:t>MURRELL’S INLET NO. 3</w:t>
      </w:r>
    </w:p>
    <w:p w14:paraId="1767B2EF" w14:textId="77777777" w:rsidR="00A159CE" w:rsidRPr="00AC52AB" w:rsidRDefault="00A159CE" w:rsidP="00A159CE">
      <w:pPr>
        <w:widowControl w:val="0"/>
        <w:ind w:left="576"/>
      </w:pPr>
      <w:r w:rsidRPr="00AC52AB">
        <w:t>Tract 9205.02</w:t>
      </w:r>
    </w:p>
    <w:p w14:paraId="00483E1D" w14:textId="77777777" w:rsidR="00A159CE" w:rsidRPr="00AC52AB" w:rsidRDefault="00A159CE" w:rsidP="00A159CE">
      <w:pPr>
        <w:widowControl w:val="0"/>
        <w:ind w:left="1152"/>
      </w:pPr>
      <w:r w:rsidRPr="00AC52AB">
        <w:t xml:space="preserve">Blocks: 1003, 2000, 2001, 2002, 2003, 2004, 2005, 2015, 2017, 2019, 2020, 2021, 2022, 2023, 2024, 2025, 2026, 2027, 2028, 2029, 2030, 2031, 2032, 2033, 2034, 2035, 2036, 2037, 2038, 2039, 2040, 2041, 2042, 2043, 2044, 2045, 2046, 2047, 2048, 2049, 2050, 2051, 2052, 3001, 3002, 3003, 3004, 3005, 3006, 3007, 3008, 3009, 3010, 3011, 3012, 3013, 3014, 3015, 3016, 3017, 3018, 3020, 3021, 3022, 3023, 3024, 3025, 3026, 3027, 3028, 3029, 3030, 3031  </w:t>
      </w:r>
      <w:r w:rsidRPr="00AC52AB">
        <w:tab/>
        <w:t>1189</w:t>
      </w:r>
    </w:p>
    <w:p w14:paraId="6E83965B" w14:textId="77777777" w:rsidR="00A159CE" w:rsidRPr="00AC52AB" w:rsidRDefault="00A159CE" w:rsidP="00A159CE">
      <w:pPr>
        <w:widowControl w:val="0"/>
        <w:ind w:left="576"/>
      </w:pPr>
      <w:r w:rsidRPr="00AC52AB">
        <w:t>Tract 9205.10</w:t>
      </w:r>
    </w:p>
    <w:p w14:paraId="492C0743" w14:textId="77777777" w:rsidR="00A159CE" w:rsidRPr="00AC52AB" w:rsidRDefault="00A159CE" w:rsidP="00A159CE">
      <w:pPr>
        <w:widowControl w:val="0"/>
        <w:ind w:left="1152"/>
      </w:pPr>
      <w:r w:rsidRPr="00AC52AB">
        <w:t xml:space="preserve">Blocks: 1020, 1021  </w:t>
      </w:r>
      <w:r w:rsidRPr="00AC52AB">
        <w:tab/>
        <w:t>8</w:t>
      </w:r>
    </w:p>
    <w:p w14:paraId="391F7446" w14:textId="77777777" w:rsidR="00A159CE" w:rsidRPr="00AC52AB" w:rsidRDefault="00A159CE" w:rsidP="00A159CE">
      <w:pPr>
        <w:widowControl w:val="0"/>
        <w:ind w:left="576"/>
      </w:pPr>
      <w:r w:rsidRPr="00AC52AB">
        <w:t>Tract 9901</w:t>
      </w:r>
    </w:p>
    <w:p w14:paraId="06BC8098" w14:textId="77777777" w:rsidR="00A159CE" w:rsidRPr="00AC52AB" w:rsidRDefault="00A159CE" w:rsidP="00A159CE">
      <w:pPr>
        <w:widowControl w:val="0"/>
        <w:ind w:left="1152"/>
      </w:pPr>
      <w:r w:rsidRPr="00AC52AB">
        <w:t xml:space="preserve">Blocks: 0002  </w:t>
      </w:r>
      <w:r w:rsidRPr="00AC52AB">
        <w:tab/>
        <w:t>0</w:t>
      </w:r>
    </w:p>
    <w:p w14:paraId="089DEE8F" w14:textId="77777777" w:rsidR="00A159CE" w:rsidRPr="00AC52AB" w:rsidRDefault="00A159CE" w:rsidP="00A159CE">
      <w:pPr>
        <w:widowControl w:val="0"/>
        <w:ind w:left="288"/>
      </w:pPr>
      <w:r w:rsidRPr="00AC52AB">
        <w:t xml:space="preserve">MURRELL’S INLET NO. 3 Subtotal </w:t>
      </w:r>
      <w:r w:rsidRPr="00AC52AB">
        <w:tab/>
        <w:t>1,197</w:t>
      </w:r>
    </w:p>
    <w:p w14:paraId="2DD5A54A" w14:textId="77777777" w:rsidR="00A159CE" w:rsidRPr="00AC52AB" w:rsidRDefault="00A159CE" w:rsidP="00A159CE">
      <w:pPr>
        <w:widowControl w:val="0"/>
        <w:ind w:left="288"/>
      </w:pPr>
      <w:r w:rsidRPr="00AC52AB">
        <w:t>MURRELL’S INLET NO. 4</w:t>
      </w:r>
    </w:p>
    <w:p w14:paraId="7832CA57" w14:textId="77777777" w:rsidR="00A159CE" w:rsidRPr="00AC52AB" w:rsidRDefault="00A159CE" w:rsidP="00A159CE">
      <w:pPr>
        <w:widowControl w:val="0"/>
        <w:ind w:left="576"/>
      </w:pPr>
      <w:r w:rsidRPr="00AC52AB">
        <w:t>Tract 9205.02</w:t>
      </w:r>
    </w:p>
    <w:p w14:paraId="4F89703A" w14:textId="77777777" w:rsidR="00A159CE" w:rsidRPr="00AC52AB" w:rsidRDefault="00A159CE" w:rsidP="00A159CE">
      <w:pPr>
        <w:widowControl w:val="0"/>
        <w:ind w:left="1152"/>
      </w:pPr>
      <w:r w:rsidRPr="00AC52AB">
        <w:t xml:space="preserve">Blocks: 3000  </w:t>
      </w:r>
      <w:r w:rsidRPr="00AC52AB">
        <w:tab/>
        <w:t>0</w:t>
      </w:r>
    </w:p>
    <w:p w14:paraId="66A34E63" w14:textId="77777777" w:rsidR="00A159CE" w:rsidRPr="00AC52AB" w:rsidRDefault="00A159CE" w:rsidP="00A159CE">
      <w:pPr>
        <w:widowControl w:val="0"/>
        <w:ind w:left="576"/>
      </w:pPr>
      <w:r w:rsidRPr="00AC52AB">
        <w:t>Tract 9205.10</w:t>
      </w:r>
    </w:p>
    <w:p w14:paraId="22032CB2" w14:textId="77777777" w:rsidR="00A159CE" w:rsidRPr="00AC52AB" w:rsidRDefault="00A159CE" w:rsidP="00A159CE">
      <w:pPr>
        <w:widowControl w:val="0"/>
        <w:ind w:left="1152"/>
      </w:pPr>
      <w:r w:rsidRPr="00AC52AB">
        <w:t xml:space="preserve">Blocks: 1000, 1001, 1002, 1003, 1004, 1005, 1007, 1008, 1009, 1010, 1011, 1012, 1013, 1014, 1015, 1016, 1017, 1018, 1019, 1022, 1023, 1024, 1025, 1026, 2000, 2001, 2002, 2003, 2004, 2005, 2006, 2007, 2008, 2009, 2010, 2011, 2012, 2013, 2014, 2015, 2016, 2017, 2018, 2019, 2020, 2021, 2022, 2023, 2024, 2025, 2026, 2027, 2028, 2029, 2030, 2031, 2032, 2033, 2034, 2035, 2036, 2037, 2038, 2039, 2040, 2041, 2042, 2043, 2044, 2045, 2046, 2047, 2048  </w:t>
      </w:r>
      <w:r w:rsidRPr="00AC52AB">
        <w:tab/>
        <w:t>1917</w:t>
      </w:r>
    </w:p>
    <w:p w14:paraId="6ED65E63" w14:textId="77777777" w:rsidR="00A159CE" w:rsidRPr="00AC52AB" w:rsidRDefault="00A159CE" w:rsidP="00A159CE">
      <w:pPr>
        <w:widowControl w:val="0"/>
        <w:ind w:left="576"/>
      </w:pPr>
      <w:r w:rsidRPr="00AC52AB">
        <w:t>Tract 9901</w:t>
      </w:r>
    </w:p>
    <w:p w14:paraId="30EFDEDF" w14:textId="77777777" w:rsidR="00A159CE" w:rsidRPr="00AC52AB" w:rsidRDefault="00A159CE" w:rsidP="00A159CE">
      <w:pPr>
        <w:widowControl w:val="0"/>
        <w:ind w:left="1152"/>
      </w:pPr>
      <w:r w:rsidRPr="00AC52AB">
        <w:t xml:space="preserve">Blocks: 0001  </w:t>
      </w:r>
      <w:r w:rsidRPr="00AC52AB">
        <w:tab/>
        <w:t>0</w:t>
      </w:r>
    </w:p>
    <w:p w14:paraId="7D45E1DB" w14:textId="77777777" w:rsidR="00A159CE" w:rsidRPr="00AC52AB" w:rsidRDefault="00A159CE" w:rsidP="00A159CE">
      <w:pPr>
        <w:widowControl w:val="0"/>
        <w:ind w:left="288"/>
      </w:pPr>
      <w:r w:rsidRPr="00AC52AB">
        <w:t xml:space="preserve">MURRELL’S INLET NO. 4 Subtotal </w:t>
      </w:r>
      <w:r w:rsidRPr="00AC52AB">
        <w:tab/>
        <w:t>1,917</w:t>
      </w:r>
    </w:p>
    <w:p w14:paraId="7CF68E62" w14:textId="77777777" w:rsidR="00A159CE" w:rsidRPr="00AC52AB" w:rsidRDefault="00A159CE" w:rsidP="00A159CE">
      <w:pPr>
        <w:widowControl w:val="0"/>
        <w:ind w:left="288"/>
      </w:pPr>
      <w:r w:rsidRPr="00AC52AB">
        <w:t xml:space="preserve">PAWLEY’S ISLAND NO. 1 </w:t>
      </w:r>
      <w:r w:rsidRPr="00AC52AB">
        <w:tab/>
        <w:t>3,539</w:t>
      </w:r>
    </w:p>
    <w:p w14:paraId="19C14150" w14:textId="77777777" w:rsidR="00A159CE" w:rsidRPr="00AC52AB" w:rsidRDefault="00A159CE" w:rsidP="00A159CE">
      <w:pPr>
        <w:widowControl w:val="0"/>
        <w:ind w:left="288"/>
      </w:pPr>
      <w:r w:rsidRPr="00AC52AB">
        <w:t xml:space="preserve">PAWLEY’S ISLAND NO. 2 </w:t>
      </w:r>
      <w:r w:rsidRPr="00AC52AB">
        <w:tab/>
        <w:t>4,544</w:t>
      </w:r>
    </w:p>
    <w:p w14:paraId="25F34958" w14:textId="77777777" w:rsidR="00A159CE" w:rsidRPr="00AC52AB" w:rsidRDefault="00A159CE" w:rsidP="00A159CE">
      <w:pPr>
        <w:widowControl w:val="0"/>
        <w:ind w:left="288"/>
      </w:pPr>
      <w:r w:rsidRPr="00AC52AB">
        <w:t xml:space="preserve">PAWLEY’S ISLAND NO. 3 </w:t>
      </w:r>
      <w:r w:rsidRPr="00AC52AB">
        <w:tab/>
        <w:t>2,809</w:t>
      </w:r>
    </w:p>
    <w:p w14:paraId="0151800D" w14:textId="77777777" w:rsidR="00A159CE" w:rsidRPr="00AC52AB" w:rsidRDefault="00A159CE" w:rsidP="00A159CE">
      <w:pPr>
        <w:widowControl w:val="0"/>
        <w:ind w:left="288"/>
      </w:pPr>
      <w:r w:rsidRPr="00AC52AB">
        <w:t xml:space="preserve">PAWLEY’S ISLAND NO. 4 </w:t>
      </w:r>
      <w:r w:rsidRPr="00AC52AB">
        <w:tab/>
        <w:t>3,231</w:t>
      </w:r>
    </w:p>
    <w:p w14:paraId="2EAA265A" w14:textId="77777777" w:rsidR="00A159CE" w:rsidRPr="00AC52AB" w:rsidRDefault="00A159CE" w:rsidP="00A159CE">
      <w:pPr>
        <w:widowControl w:val="0"/>
        <w:ind w:left="288"/>
      </w:pPr>
      <w:r w:rsidRPr="00AC52AB">
        <w:t xml:space="preserve">PAWLEY’S ISLAND NO. 5 </w:t>
      </w:r>
      <w:r w:rsidRPr="00AC52AB">
        <w:tab/>
        <w:t>3,367</w:t>
      </w:r>
    </w:p>
    <w:p w14:paraId="508E03F1" w14:textId="77777777" w:rsidR="00A159CE" w:rsidRPr="00AC52AB" w:rsidRDefault="00A159CE" w:rsidP="00A159CE">
      <w:pPr>
        <w:widowControl w:val="0"/>
        <w:ind w:left="288"/>
      </w:pPr>
      <w:r w:rsidRPr="00AC52AB">
        <w:t>PLANTERSVILLE</w:t>
      </w:r>
    </w:p>
    <w:p w14:paraId="733A1132" w14:textId="77777777" w:rsidR="00A159CE" w:rsidRPr="00AC52AB" w:rsidRDefault="00A159CE" w:rsidP="00A159CE">
      <w:pPr>
        <w:widowControl w:val="0"/>
        <w:ind w:left="576"/>
      </w:pPr>
      <w:r w:rsidRPr="00AC52AB">
        <w:t>Tract 9204</w:t>
      </w:r>
    </w:p>
    <w:p w14:paraId="15B2AF31" w14:textId="77777777" w:rsidR="00A159CE" w:rsidRPr="00AC52AB" w:rsidRDefault="00A159CE" w:rsidP="00A159CE">
      <w:pPr>
        <w:widowControl w:val="0"/>
        <w:ind w:left="1152"/>
      </w:pPr>
      <w:r w:rsidRPr="00AC52AB">
        <w:t xml:space="preserve">Blocks: 2062, 2063, 2067, 2068, 2069, 2070  </w:t>
      </w:r>
      <w:r w:rsidRPr="00AC52AB">
        <w:tab/>
        <w:t>0</w:t>
      </w:r>
    </w:p>
    <w:p w14:paraId="02F7A061" w14:textId="77777777" w:rsidR="00A159CE" w:rsidRPr="00AC52AB" w:rsidRDefault="00A159CE" w:rsidP="00A159CE">
      <w:pPr>
        <w:widowControl w:val="0"/>
        <w:ind w:left="288"/>
      </w:pPr>
      <w:r w:rsidRPr="00AC52AB">
        <w:t xml:space="preserve">PLANTERSVILLE Subtotal </w:t>
      </w:r>
      <w:r w:rsidRPr="00AC52AB">
        <w:tab/>
        <w:t>0</w:t>
      </w:r>
    </w:p>
    <w:p w14:paraId="70D057D7" w14:textId="77777777" w:rsidR="00A159CE" w:rsidRPr="00AC52AB" w:rsidRDefault="00A159CE" w:rsidP="00A159CE">
      <w:pPr>
        <w:widowControl w:val="0"/>
        <w:ind w:left="288"/>
      </w:pPr>
      <w:r w:rsidRPr="00AC52AB">
        <w:t>SANTEE</w:t>
      </w:r>
    </w:p>
    <w:p w14:paraId="03C6D291" w14:textId="77777777" w:rsidR="00A159CE" w:rsidRPr="00AC52AB" w:rsidRDefault="00A159CE" w:rsidP="00A159CE">
      <w:pPr>
        <w:widowControl w:val="0"/>
        <w:ind w:left="576"/>
      </w:pPr>
      <w:r w:rsidRPr="00AC52AB">
        <w:t>Tract 9208</w:t>
      </w:r>
    </w:p>
    <w:p w14:paraId="7D88A7AA" w14:textId="77777777" w:rsidR="00A159CE" w:rsidRPr="00AC52AB" w:rsidRDefault="00A159CE" w:rsidP="00A159CE">
      <w:pPr>
        <w:widowControl w:val="0"/>
        <w:ind w:left="1152"/>
      </w:pPr>
      <w:r w:rsidRPr="00AC52AB">
        <w:t xml:space="preserve">Blocks: 3000, 3001, 3002, 3003, 3004, 3006, 3007,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3094, 3095, 3096, 3097, 3098, 3100, 3101, 3102, 3103, 3104, 3105, 3106, 3107, 3108, 3109, 3110, 3111, 3112, 3118, 3119, 3120, 3121, 3122, 3125, 3126, 3127, 3128, 3129, 3130, 3131, 3132, 3133, 3134, 3135, 3136, 3137  </w:t>
      </w:r>
      <w:r w:rsidRPr="00AC52AB">
        <w:tab/>
        <w:t>200</w:t>
      </w:r>
    </w:p>
    <w:p w14:paraId="7E951E4A" w14:textId="77777777" w:rsidR="00A159CE" w:rsidRPr="00AC52AB" w:rsidRDefault="00A159CE" w:rsidP="00A159CE">
      <w:pPr>
        <w:widowControl w:val="0"/>
        <w:ind w:left="576"/>
      </w:pPr>
      <w:r w:rsidRPr="00AC52AB">
        <w:t>Tract 9901</w:t>
      </w:r>
    </w:p>
    <w:p w14:paraId="39B7EEB3" w14:textId="77777777" w:rsidR="00A159CE" w:rsidRPr="00AC52AB" w:rsidRDefault="00A159CE" w:rsidP="00A159CE">
      <w:pPr>
        <w:widowControl w:val="0"/>
        <w:ind w:left="1152"/>
      </w:pPr>
      <w:r w:rsidRPr="00AC52AB">
        <w:t xml:space="preserve">Blocks: 0012, 0013, 0014, 0015, 0016  </w:t>
      </w:r>
      <w:r w:rsidRPr="00AC52AB">
        <w:tab/>
        <w:t>0</w:t>
      </w:r>
    </w:p>
    <w:p w14:paraId="604D1F91" w14:textId="77777777" w:rsidR="00A159CE" w:rsidRPr="00AC52AB" w:rsidRDefault="00A159CE" w:rsidP="00A159CE">
      <w:pPr>
        <w:widowControl w:val="0"/>
        <w:ind w:left="288"/>
      </w:pPr>
      <w:r w:rsidRPr="00AC52AB">
        <w:t xml:space="preserve">SANTEE Subtotal </w:t>
      </w:r>
      <w:r w:rsidRPr="00AC52AB">
        <w:tab/>
        <w:t>200</w:t>
      </w:r>
    </w:p>
    <w:p w14:paraId="09C0F604" w14:textId="77777777" w:rsidR="00A159CE" w:rsidRPr="00AC52AB" w:rsidRDefault="00A159CE" w:rsidP="00A159CE">
      <w:pPr>
        <w:widowControl w:val="0"/>
        <w:ind w:left="288"/>
      </w:pPr>
      <w:r w:rsidRPr="00AC52AB">
        <w:t>WINYAH BAY</w:t>
      </w:r>
    </w:p>
    <w:p w14:paraId="4AAA9FFD" w14:textId="77777777" w:rsidR="00A159CE" w:rsidRPr="00AC52AB" w:rsidRDefault="00A159CE" w:rsidP="00A159CE">
      <w:pPr>
        <w:widowControl w:val="0"/>
        <w:ind w:left="576"/>
      </w:pPr>
      <w:r w:rsidRPr="00AC52AB">
        <w:t>Tract 9207.01</w:t>
      </w:r>
    </w:p>
    <w:p w14:paraId="0EC89105" w14:textId="77777777" w:rsidR="00A159CE" w:rsidRPr="00AC52AB" w:rsidRDefault="00A159CE" w:rsidP="00A159CE">
      <w:pPr>
        <w:widowControl w:val="0"/>
        <w:ind w:left="1152"/>
      </w:pPr>
      <w:r w:rsidRPr="00AC52AB">
        <w:t xml:space="preserve">Blocks: 1031, 1032, 1033, 1034, 1035, 1036, 1037, 1038, 1041, 1042, 1046, 1047, 1048, 1049, 1050, 1051, 1052, 1053, 1054, 1055, 1057, 1058, 1059, 1060, 1061, 1062, 1063, 1064, 1065, 1066, 1067, 1068, 1069, 1070, 1071, 1072, 1073, 1074, 1075, 1076, 1077, 1078, 1079  </w:t>
      </w:r>
      <w:r w:rsidRPr="00AC52AB">
        <w:tab/>
        <w:t>1299</w:t>
      </w:r>
    </w:p>
    <w:p w14:paraId="3F7013B4" w14:textId="77777777" w:rsidR="00A159CE" w:rsidRPr="00AC52AB" w:rsidRDefault="00A159CE" w:rsidP="00A159CE">
      <w:pPr>
        <w:widowControl w:val="0"/>
        <w:ind w:left="288"/>
      </w:pPr>
      <w:r w:rsidRPr="00AC52AB">
        <w:t xml:space="preserve">WINYAH BAY Subtotal </w:t>
      </w:r>
      <w:r w:rsidRPr="00AC52AB">
        <w:tab/>
        <w:t>1,299</w:t>
      </w:r>
    </w:p>
    <w:p w14:paraId="49B0C4A5" w14:textId="77777777" w:rsidR="00A159CE" w:rsidRPr="00AC52AB" w:rsidRDefault="00A159CE" w:rsidP="00A159CE">
      <w:pPr>
        <w:widowControl w:val="0"/>
        <w:ind w:left="288"/>
      </w:pPr>
      <w:r w:rsidRPr="00AC52AB">
        <w:t xml:space="preserve">County Georgetown SC Subtotal </w:t>
      </w:r>
      <w:r w:rsidRPr="00AC52AB">
        <w:tab/>
        <w:t>26,115</w:t>
      </w:r>
    </w:p>
    <w:p w14:paraId="1D74C922" w14:textId="77777777" w:rsidR="00A159CE" w:rsidRPr="00AC52AB" w:rsidRDefault="00A159CE" w:rsidP="00A159CE">
      <w:pPr>
        <w:widowControl w:val="0"/>
      </w:pPr>
      <w:r w:rsidRPr="00AC52AB">
        <w:t xml:space="preserve">DISTRICT 108 Total </w:t>
      </w:r>
      <w:r w:rsidRPr="00AC52AB">
        <w:tab/>
        <w:t>41,062</w:t>
      </w:r>
    </w:p>
    <w:p w14:paraId="2454D301" w14:textId="77777777" w:rsidR="00A159CE" w:rsidRPr="00AC52AB" w:rsidRDefault="00A159CE" w:rsidP="00A159CE">
      <w:pPr>
        <w:widowControl w:val="0"/>
      </w:pPr>
      <w:r w:rsidRPr="00AC52AB">
        <w:t>Area</w:t>
      </w:r>
      <w:r w:rsidRPr="00AC52AB">
        <w:tab/>
        <w:t>Population</w:t>
      </w:r>
    </w:p>
    <w:p w14:paraId="652F82EF" w14:textId="77777777" w:rsidR="00A159CE" w:rsidRPr="00AC52AB" w:rsidRDefault="00A159CE" w:rsidP="00A159CE">
      <w:pPr>
        <w:widowControl w:val="0"/>
      </w:pPr>
      <w:r w:rsidRPr="00AC52AB">
        <w:t>DISTRICT 109</w:t>
      </w:r>
    </w:p>
    <w:p w14:paraId="6ABF0627" w14:textId="77777777" w:rsidR="00A159CE" w:rsidRPr="00AC52AB" w:rsidRDefault="00A159CE" w:rsidP="00A159CE">
      <w:pPr>
        <w:widowControl w:val="0"/>
      </w:pPr>
      <w:r w:rsidRPr="00AC52AB">
        <w:t>Area</w:t>
      </w:r>
      <w:r w:rsidRPr="00AC52AB">
        <w:tab/>
        <w:t>Population</w:t>
      </w:r>
    </w:p>
    <w:p w14:paraId="3D5C059F" w14:textId="77777777" w:rsidR="00A159CE" w:rsidRPr="00AC52AB" w:rsidRDefault="00A159CE" w:rsidP="00A159CE">
      <w:pPr>
        <w:widowControl w:val="0"/>
        <w:ind w:left="288"/>
      </w:pPr>
      <w:r w:rsidRPr="00AC52AB">
        <w:t>County: Charleston SC</w:t>
      </w:r>
    </w:p>
    <w:p w14:paraId="0E507D7B" w14:textId="77777777" w:rsidR="00A159CE" w:rsidRPr="00AC52AB" w:rsidRDefault="00A159CE" w:rsidP="00A159CE">
      <w:pPr>
        <w:widowControl w:val="0"/>
        <w:ind w:left="288"/>
      </w:pPr>
      <w:r w:rsidRPr="00AC52AB">
        <w:t>Charleston 15</w:t>
      </w:r>
    </w:p>
    <w:p w14:paraId="40EA8D8F" w14:textId="77777777" w:rsidR="00A159CE" w:rsidRPr="00AC52AB" w:rsidRDefault="00A159CE" w:rsidP="00A159CE">
      <w:pPr>
        <w:widowControl w:val="0"/>
        <w:ind w:left="576"/>
      </w:pPr>
      <w:r w:rsidRPr="00AC52AB">
        <w:t>Tract 9</w:t>
      </w:r>
    </w:p>
    <w:p w14:paraId="0145716F" w14:textId="77777777" w:rsidR="00A159CE" w:rsidRPr="00AC52AB" w:rsidRDefault="00A159CE" w:rsidP="00A159CE">
      <w:pPr>
        <w:widowControl w:val="0"/>
        <w:ind w:left="1152"/>
      </w:pPr>
      <w:r w:rsidRPr="00AC52AB">
        <w:t xml:space="preserve">Blocks: 1002, 1003, 1004, 1005  </w:t>
      </w:r>
      <w:r w:rsidRPr="00AC52AB">
        <w:tab/>
        <w:t>0</w:t>
      </w:r>
    </w:p>
    <w:p w14:paraId="601D5191" w14:textId="77777777" w:rsidR="00A159CE" w:rsidRPr="00AC52AB" w:rsidRDefault="00A159CE" w:rsidP="00A159CE">
      <w:pPr>
        <w:widowControl w:val="0"/>
        <w:ind w:left="576"/>
      </w:pPr>
      <w:r w:rsidRPr="00AC52AB">
        <w:t>Tract 53</w:t>
      </w:r>
    </w:p>
    <w:p w14:paraId="5FCF01E4" w14:textId="77777777" w:rsidR="00A159CE" w:rsidRPr="00AC52AB" w:rsidRDefault="00A159CE" w:rsidP="00A159CE">
      <w:pPr>
        <w:widowControl w:val="0"/>
        <w:ind w:left="1152"/>
      </w:pPr>
      <w:r w:rsidRPr="00AC52AB">
        <w:t xml:space="preserve">Blocks: 3000  </w:t>
      </w:r>
      <w:r w:rsidRPr="00AC52AB">
        <w:tab/>
        <w:t>0</w:t>
      </w:r>
    </w:p>
    <w:p w14:paraId="23886172" w14:textId="77777777" w:rsidR="00A159CE" w:rsidRPr="00AC52AB" w:rsidRDefault="00A159CE" w:rsidP="00A159CE">
      <w:pPr>
        <w:widowControl w:val="0"/>
        <w:ind w:left="576"/>
      </w:pPr>
      <w:r w:rsidRPr="00AC52AB">
        <w:t>Tract 54</w:t>
      </w:r>
    </w:p>
    <w:p w14:paraId="420F0F2E" w14:textId="77777777" w:rsidR="00A159CE" w:rsidRPr="00AC52AB" w:rsidRDefault="00A159CE" w:rsidP="00A159CE">
      <w:pPr>
        <w:widowControl w:val="0"/>
        <w:ind w:left="1152"/>
      </w:pPr>
      <w:r w:rsidRPr="00AC52AB">
        <w:t xml:space="preserve">Blocks: 2000, 2001, 2002, 2003, 2004, 2005, 2006, 2007, 2008, 2009, 2010, 2011, 2016, 2017, 2018, 2019, 2061  </w:t>
      </w:r>
      <w:r w:rsidRPr="00AC52AB">
        <w:tab/>
        <w:t>15</w:t>
      </w:r>
    </w:p>
    <w:p w14:paraId="56C63D76" w14:textId="77777777" w:rsidR="00A159CE" w:rsidRPr="00AC52AB" w:rsidRDefault="00A159CE" w:rsidP="00A159CE">
      <w:pPr>
        <w:widowControl w:val="0"/>
        <w:ind w:left="576"/>
      </w:pPr>
      <w:r w:rsidRPr="00AC52AB">
        <w:t>Tract 55</w:t>
      </w:r>
    </w:p>
    <w:p w14:paraId="0E30CB56" w14:textId="77777777" w:rsidR="00A159CE" w:rsidRPr="00AC52AB" w:rsidRDefault="00A159CE" w:rsidP="00A159CE">
      <w:pPr>
        <w:widowControl w:val="0"/>
        <w:ind w:left="1152"/>
      </w:pPr>
      <w:r w:rsidRPr="00AC52AB">
        <w:t xml:space="preserve">Blocks: 1035, 1036, 1037, 1038, 1039, 1058, 1059, 1060, 1061, 1062, 1063, 1064, 1065, 1066, 1067, 1068, 1069, 1070, 1071, 1072, 1073, 1074, 1075, 1076, 1077, 1078, 1079, 1080, 1081  </w:t>
      </w:r>
      <w:r w:rsidRPr="00AC52AB">
        <w:tab/>
        <w:t>42</w:t>
      </w:r>
    </w:p>
    <w:p w14:paraId="00F55233" w14:textId="77777777" w:rsidR="00A159CE" w:rsidRPr="00AC52AB" w:rsidRDefault="00A159CE" w:rsidP="00A159CE">
      <w:pPr>
        <w:widowControl w:val="0"/>
        <w:ind w:left="288"/>
      </w:pPr>
      <w:r w:rsidRPr="00AC52AB">
        <w:t xml:space="preserve">Charleston 15 Subtotal </w:t>
      </w:r>
      <w:r w:rsidRPr="00AC52AB">
        <w:tab/>
        <w:t>57</w:t>
      </w:r>
    </w:p>
    <w:p w14:paraId="5E5F2B98" w14:textId="77777777" w:rsidR="00A159CE" w:rsidRPr="00AC52AB" w:rsidRDefault="00A159CE" w:rsidP="00A159CE">
      <w:pPr>
        <w:widowControl w:val="0"/>
        <w:ind w:left="288"/>
      </w:pPr>
      <w:r w:rsidRPr="00AC52AB">
        <w:t>Charleston 8</w:t>
      </w:r>
    </w:p>
    <w:p w14:paraId="0418417D" w14:textId="77777777" w:rsidR="00A159CE" w:rsidRPr="00AC52AB" w:rsidRDefault="00A159CE" w:rsidP="00A159CE">
      <w:pPr>
        <w:widowControl w:val="0"/>
        <w:ind w:left="576"/>
      </w:pPr>
      <w:r w:rsidRPr="00AC52AB">
        <w:t>Tract 9</w:t>
      </w:r>
    </w:p>
    <w:p w14:paraId="3194FA21" w14:textId="77777777" w:rsidR="00A159CE" w:rsidRPr="00AC52AB" w:rsidRDefault="00A159CE" w:rsidP="00A159CE">
      <w:pPr>
        <w:widowControl w:val="0"/>
        <w:ind w:left="1152"/>
      </w:pPr>
      <w:r w:rsidRPr="00AC52AB">
        <w:t xml:space="preserve">Blocks: 1000, 1001, 1008  </w:t>
      </w:r>
      <w:r w:rsidRPr="00AC52AB">
        <w:tab/>
        <w:t>0</w:t>
      </w:r>
    </w:p>
    <w:p w14:paraId="3B4C93CA" w14:textId="77777777" w:rsidR="00A159CE" w:rsidRPr="00AC52AB" w:rsidRDefault="00A159CE" w:rsidP="00A159CE">
      <w:pPr>
        <w:widowControl w:val="0"/>
        <w:ind w:left="576"/>
      </w:pPr>
      <w:r w:rsidRPr="00AC52AB">
        <w:t>Tract 54</w:t>
      </w:r>
    </w:p>
    <w:p w14:paraId="03CE7105" w14:textId="77777777" w:rsidR="00A159CE" w:rsidRPr="00AC52AB" w:rsidRDefault="00A159CE" w:rsidP="00A159CE">
      <w:pPr>
        <w:widowControl w:val="0"/>
        <w:ind w:left="1152"/>
      </w:pPr>
      <w:r w:rsidRPr="00AC52AB">
        <w:t xml:space="preserve">Blocks: 2013, 2014, 2015, 2068  </w:t>
      </w:r>
      <w:r w:rsidRPr="00AC52AB">
        <w:tab/>
        <w:t>0</w:t>
      </w:r>
    </w:p>
    <w:p w14:paraId="21D28EFB" w14:textId="77777777" w:rsidR="00A159CE" w:rsidRPr="00AC52AB" w:rsidRDefault="00A159CE" w:rsidP="00A159CE">
      <w:pPr>
        <w:widowControl w:val="0"/>
        <w:ind w:left="288"/>
      </w:pPr>
      <w:r w:rsidRPr="00AC52AB">
        <w:t xml:space="preserve">Charleston 8 Subtotal </w:t>
      </w:r>
      <w:r w:rsidRPr="00AC52AB">
        <w:tab/>
        <w:t>0</w:t>
      </w:r>
    </w:p>
    <w:p w14:paraId="25C3F592" w14:textId="77777777" w:rsidR="00A159CE" w:rsidRPr="00AC52AB" w:rsidRDefault="00A159CE" w:rsidP="00A159CE">
      <w:pPr>
        <w:widowControl w:val="0"/>
        <w:ind w:left="288"/>
      </w:pPr>
      <w:r w:rsidRPr="00AC52AB">
        <w:t>Mt. Pleasant 3</w:t>
      </w:r>
    </w:p>
    <w:p w14:paraId="69B0B954" w14:textId="77777777" w:rsidR="00A159CE" w:rsidRPr="00AC52AB" w:rsidRDefault="00A159CE" w:rsidP="00A159CE">
      <w:pPr>
        <w:widowControl w:val="0"/>
        <w:ind w:left="576"/>
      </w:pPr>
      <w:r w:rsidRPr="00AC52AB">
        <w:t>Tract 46.21</w:t>
      </w:r>
    </w:p>
    <w:p w14:paraId="3BC2BCCF" w14:textId="77777777" w:rsidR="00A159CE" w:rsidRPr="00AC52AB" w:rsidRDefault="00A159CE" w:rsidP="00A159CE">
      <w:pPr>
        <w:widowControl w:val="0"/>
        <w:ind w:left="1152"/>
      </w:pPr>
      <w:r w:rsidRPr="00AC52AB">
        <w:t xml:space="preserve">Blocks: 2017, 2018, 2019, 3000, 3001, 3002, 3004, 3006, 3007, 3008, 3009, 3010, 3011, 3012, 3013, 3014, 3015, 3016, 3017, 3018, 3019, 3020, 3022  </w:t>
      </w:r>
      <w:r w:rsidRPr="00AC52AB">
        <w:tab/>
        <w:t>1464</w:t>
      </w:r>
    </w:p>
    <w:p w14:paraId="38D21D41" w14:textId="77777777" w:rsidR="00A159CE" w:rsidRPr="00AC52AB" w:rsidRDefault="00A159CE" w:rsidP="00A159CE">
      <w:pPr>
        <w:widowControl w:val="0"/>
        <w:ind w:left="576"/>
      </w:pPr>
      <w:r w:rsidRPr="00AC52AB">
        <w:t>Tract 54</w:t>
      </w:r>
    </w:p>
    <w:p w14:paraId="6FB90819" w14:textId="77777777" w:rsidR="00A159CE" w:rsidRPr="00AC52AB" w:rsidRDefault="00A159CE" w:rsidP="00A159CE">
      <w:pPr>
        <w:widowControl w:val="0"/>
        <w:ind w:left="1152"/>
      </w:pPr>
      <w:r w:rsidRPr="00AC52AB">
        <w:t xml:space="preserve">Blocks: 2012  </w:t>
      </w:r>
      <w:r w:rsidRPr="00AC52AB">
        <w:tab/>
        <w:t>0</w:t>
      </w:r>
    </w:p>
    <w:p w14:paraId="28789DD8" w14:textId="77777777" w:rsidR="00A159CE" w:rsidRPr="00AC52AB" w:rsidRDefault="00A159CE" w:rsidP="00A159CE">
      <w:pPr>
        <w:widowControl w:val="0"/>
        <w:ind w:left="288"/>
      </w:pPr>
      <w:r w:rsidRPr="00AC52AB">
        <w:t xml:space="preserve">Mt. Pleasant 3 Subtotal </w:t>
      </w:r>
      <w:r w:rsidRPr="00AC52AB">
        <w:tab/>
        <w:t>1,464</w:t>
      </w:r>
    </w:p>
    <w:p w14:paraId="364C3D90" w14:textId="77777777" w:rsidR="00A159CE" w:rsidRPr="00AC52AB" w:rsidRDefault="00A159CE" w:rsidP="00A159CE">
      <w:pPr>
        <w:widowControl w:val="0"/>
        <w:ind w:left="288"/>
      </w:pPr>
      <w:r w:rsidRPr="00AC52AB">
        <w:t>North Charleston 1</w:t>
      </w:r>
    </w:p>
    <w:p w14:paraId="25E28BD7" w14:textId="77777777" w:rsidR="00A159CE" w:rsidRPr="00AC52AB" w:rsidRDefault="00A159CE" w:rsidP="00A159CE">
      <w:pPr>
        <w:widowControl w:val="0"/>
        <w:ind w:left="576"/>
      </w:pPr>
      <w:r w:rsidRPr="00AC52AB">
        <w:t>Tract 43</w:t>
      </w:r>
    </w:p>
    <w:p w14:paraId="7F1B785D" w14:textId="77777777" w:rsidR="00A159CE" w:rsidRPr="00AC52AB" w:rsidRDefault="00A159CE" w:rsidP="00A159CE">
      <w:pPr>
        <w:widowControl w:val="0"/>
        <w:ind w:left="1152"/>
      </w:pPr>
      <w:r w:rsidRPr="00AC52AB">
        <w:t xml:space="preserve">Blocks: 3008, 3010, 3011, 3012, 3013, 3014, 3015, 3016, 3017, 3018, 4015, 4016, 4017, 4018, 4019, 4020, 4021, 4022, 4023, 4025, 4026, 4027, 4028, 4029, 4030, 4031, 4032, 4033, 4034, 4035, 4036, 4037, 4038, 4039, 4040, 4041, 4042, 4043, 4044  </w:t>
      </w:r>
      <w:r w:rsidRPr="00AC52AB">
        <w:tab/>
        <w:t>541</w:t>
      </w:r>
    </w:p>
    <w:p w14:paraId="5BE59001" w14:textId="77777777" w:rsidR="00A159CE" w:rsidRPr="00AC52AB" w:rsidRDefault="00A159CE" w:rsidP="00A159CE">
      <w:pPr>
        <w:widowControl w:val="0"/>
        <w:ind w:left="576"/>
      </w:pPr>
      <w:r w:rsidRPr="00AC52AB">
        <w:t>Tract 44</w:t>
      </w:r>
    </w:p>
    <w:p w14:paraId="10D258E6" w14:textId="77777777" w:rsidR="00A159CE" w:rsidRPr="00AC52AB" w:rsidRDefault="00A159CE" w:rsidP="00A159CE">
      <w:pPr>
        <w:widowControl w:val="0"/>
        <w:ind w:left="1152"/>
      </w:pPr>
      <w:r w:rsidRPr="00AC52AB">
        <w:t xml:space="preserve">Blocks: 1000, 1001, 1006, 1018, 1019, 2027, 2028, 2056, 2057, 2058, 2059  </w:t>
      </w:r>
      <w:r w:rsidRPr="00AC52AB">
        <w:tab/>
        <w:t>0</w:t>
      </w:r>
    </w:p>
    <w:p w14:paraId="70A91D8F" w14:textId="77777777" w:rsidR="00A159CE" w:rsidRPr="00AC52AB" w:rsidRDefault="00A159CE" w:rsidP="00A159CE">
      <w:pPr>
        <w:widowControl w:val="0"/>
        <w:ind w:left="576"/>
      </w:pPr>
      <w:r w:rsidRPr="00AC52AB">
        <w:t>Tract 54</w:t>
      </w:r>
    </w:p>
    <w:p w14:paraId="22DFE505"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w:t>
      </w:r>
      <w:r w:rsidRPr="00AC52AB">
        <w:tab/>
        <w:t>535</w:t>
      </w:r>
    </w:p>
    <w:p w14:paraId="0261C437" w14:textId="77777777" w:rsidR="00A159CE" w:rsidRPr="00AC52AB" w:rsidRDefault="00A159CE" w:rsidP="00A159CE">
      <w:pPr>
        <w:widowControl w:val="0"/>
        <w:ind w:left="288"/>
      </w:pPr>
      <w:r w:rsidRPr="00AC52AB">
        <w:t xml:space="preserve">North Charleston 1 Subtotal </w:t>
      </w:r>
      <w:r w:rsidRPr="00AC52AB">
        <w:tab/>
        <w:t>1,076</w:t>
      </w:r>
    </w:p>
    <w:p w14:paraId="7BB12BD2" w14:textId="77777777" w:rsidR="00A159CE" w:rsidRPr="00AC52AB" w:rsidRDefault="00A159CE" w:rsidP="00A159CE">
      <w:pPr>
        <w:widowControl w:val="0"/>
        <w:ind w:left="288"/>
      </w:pPr>
      <w:r w:rsidRPr="00AC52AB">
        <w:t>North Charleston 15</w:t>
      </w:r>
    </w:p>
    <w:p w14:paraId="56EB202F" w14:textId="77777777" w:rsidR="00A159CE" w:rsidRPr="00AC52AB" w:rsidRDefault="00A159CE" w:rsidP="00A159CE">
      <w:pPr>
        <w:widowControl w:val="0"/>
        <w:ind w:left="576"/>
      </w:pPr>
      <w:r w:rsidRPr="00AC52AB">
        <w:t>Tract 36</w:t>
      </w:r>
    </w:p>
    <w:p w14:paraId="153E9673" w14:textId="77777777" w:rsidR="00A159CE" w:rsidRPr="00AC52AB" w:rsidRDefault="00A159CE" w:rsidP="00A159CE">
      <w:pPr>
        <w:widowControl w:val="0"/>
        <w:ind w:left="1152"/>
      </w:pPr>
      <w:r w:rsidRPr="00AC52AB">
        <w:t xml:space="preserve">Blocks: 1024, 1025  </w:t>
      </w:r>
      <w:r w:rsidRPr="00AC52AB">
        <w:tab/>
        <w:t>0</w:t>
      </w:r>
    </w:p>
    <w:p w14:paraId="1D1E786B" w14:textId="77777777" w:rsidR="00A159CE" w:rsidRPr="00AC52AB" w:rsidRDefault="00A159CE" w:rsidP="00A159CE">
      <w:pPr>
        <w:widowControl w:val="0"/>
        <w:ind w:left="576"/>
      </w:pPr>
      <w:r w:rsidRPr="00AC52AB">
        <w:t>Tract 37</w:t>
      </w:r>
    </w:p>
    <w:p w14:paraId="34FE7504" w14:textId="77777777" w:rsidR="00A159CE" w:rsidRPr="00AC52AB" w:rsidRDefault="00A159CE" w:rsidP="00A159CE">
      <w:pPr>
        <w:widowControl w:val="0"/>
        <w:ind w:left="1152"/>
      </w:pPr>
      <w:r w:rsidRPr="00AC52AB">
        <w:t xml:space="preserve">Blocks: 2000, 2001, 2002, 2003, 2004, 2005, 2006, 2007  </w:t>
      </w:r>
      <w:r w:rsidRPr="00AC52AB">
        <w:tab/>
        <w:t>396</w:t>
      </w:r>
    </w:p>
    <w:p w14:paraId="20DBF39F" w14:textId="77777777" w:rsidR="00A159CE" w:rsidRPr="00AC52AB" w:rsidRDefault="00A159CE" w:rsidP="00A159CE">
      <w:pPr>
        <w:widowControl w:val="0"/>
        <w:ind w:left="288"/>
      </w:pPr>
      <w:r w:rsidRPr="00AC52AB">
        <w:t xml:space="preserve">North Charleston 15 Subtotal </w:t>
      </w:r>
      <w:r w:rsidRPr="00AC52AB">
        <w:tab/>
        <w:t>396</w:t>
      </w:r>
    </w:p>
    <w:p w14:paraId="311DD415" w14:textId="77777777" w:rsidR="00A159CE" w:rsidRPr="00AC52AB" w:rsidRDefault="00A159CE" w:rsidP="00A159CE">
      <w:pPr>
        <w:widowControl w:val="0"/>
        <w:ind w:left="288"/>
      </w:pPr>
      <w:r w:rsidRPr="00AC52AB">
        <w:t>North Charleston 16</w:t>
      </w:r>
    </w:p>
    <w:p w14:paraId="605E01BE" w14:textId="77777777" w:rsidR="00A159CE" w:rsidRPr="00AC52AB" w:rsidRDefault="00A159CE" w:rsidP="00A159CE">
      <w:pPr>
        <w:widowControl w:val="0"/>
        <w:ind w:left="576"/>
      </w:pPr>
      <w:r w:rsidRPr="00AC52AB">
        <w:t>Tract 37</w:t>
      </w:r>
    </w:p>
    <w:p w14:paraId="1175C73E" w14:textId="77777777" w:rsidR="00A159CE" w:rsidRPr="00AC52AB" w:rsidRDefault="00A159CE" w:rsidP="00A159CE">
      <w:pPr>
        <w:widowControl w:val="0"/>
        <w:ind w:left="1152"/>
      </w:pPr>
      <w:r w:rsidRPr="00AC52AB">
        <w:t xml:space="preserve">Blocks: 1022, 1023, 1024, 1025  </w:t>
      </w:r>
      <w:r w:rsidRPr="00AC52AB">
        <w:tab/>
        <w:t>155</w:t>
      </w:r>
    </w:p>
    <w:p w14:paraId="6E695A9B" w14:textId="77777777" w:rsidR="00A159CE" w:rsidRPr="00AC52AB" w:rsidRDefault="00A159CE" w:rsidP="00A159CE">
      <w:pPr>
        <w:widowControl w:val="0"/>
        <w:ind w:left="576"/>
      </w:pPr>
      <w:r w:rsidRPr="00AC52AB">
        <w:t>Tract 38</w:t>
      </w:r>
    </w:p>
    <w:p w14:paraId="5AC5D847" w14:textId="77777777" w:rsidR="00A159CE" w:rsidRPr="00AC52AB" w:rsidRDefault="00A159CE" w:rsidP="00A159CE">
      <w:pPr>
        <w:widowControl w:val="0"/>
        <w:ind w:left="1152"/>
      </w:pPr>
      <w:r w:rsidRPr="00AC52AB">
        <w:t xml:space="preserve">Blocks: 1002  </w:t>
      </w:r>
      <w:r w:rsidRPr="00AC52AB">
        <w:tab/>
        <w:t>77</w:t>
      </w:r>
    </w:p>
    <w:p w14:paraId="73071240" w14:textId="77777777" w:rsidR="00A159CE" w:rsidRPr="00AC52AB" w:rsidRDefault="00A159CE" w:rsidP="00A159CE">
      <w:pPr>
        <w:widowControl w:val="0"/>
        <w:ind w:left="288"/>
      </w:pPr>
      <w:r w:rsidRPr="00AC52AB">
        <w:t xml:space="preserve">North Charleston 16 Subtotal </w:t>
      </w:r>
      <w:r w:rsidRPr="00AC52AB">
        <w:tab/>
        <w:t>232</w:t>
      </w:r>
    </w:p>
    <w:p w14:paraId="7154281E" w14:textId="77777777" w:rsidR="00A159CE" w:rsidRPr="00AC52AB" w:rsidRDefault="00A159CE" w:rsidP="00A159CE">
      <w:pPr>
        <w:widowControl w:val="0"/>
        <w:ind w:left="288"/>
      </w:pPr>
      <w:r w:rsidRPr="00AC52AB">
        <w:t>North Charleston 17</w:t>
      </w:r>
    </w:p>
    <w:p w14:paraId="4494054D" w14:textId="77777777" w:rsidR="00A159CE" w:rsidRPr="00AC52AB" w:rsidRDefault="00A159CE" w:rsidP="00A159CE">
      <w:pPr>
        <w:widowControl w:val="0"/>
        <w:ind w:left="576"/>
      </w:pPr>
      <w:r w:rsidRPr="00AC52AB">
        <w:t>Tract 31.11</w:t>
      </w:r>
    </w:p>
    <w:p w14:paraId="7D9C454B" w14:textId="77777777" w:rsidR="00A159CE" w:rsidRPr="00AC52AB" w:rsidRDefault="00A159CE" w:rsidP="00A159CE">
      <w:pPr>
        <w:widowControl w:val="0"/>
        <w:ind w:left="1152"/>
      </w:pPr>
      <w:r w:rsidRPr="00AC52AB">
        <w:t xml:space="preserve">Blocks: 1010, 1035, 1036, 1037, 1038, 1039, 1040  </w:t>
      </w:r>
      <w:r w:rsidRPr="00AC52AB">
        <w:tab/>
        <w:t>0</w:t>
      </w:r>
    </w:p>
    <w:p w14:paraId="6F1B44C8" w14:textId="77777777" w:rsidR="00A159CE" w:rsidRPr="00AC52AB" w:rsidRDefault="00A159CE" w:rsidP="00A159CE">
      <w:pPr>
        <w:widowControl w:val="0"/>
        <w:ind w:left="288"/>
      </w:pPr>
      <w:r w:rsidRPr="00AC52AB">
        <w:t xml:space="preserve">North Charleston 17 Subtotal </w:t>
      </w:r>
      <w:r w:rsidRPr="00AC52AB">
        <w:tab/>
        <w:t>0</w:t>
      </w:r>
    </w:p>
    <w:p w14:paraId="042A9449" w14:textId="77777777" w:rsidR="00A159CE" w:rsidRPr="00AC52AB" w:rsidRDefault="00A159CE" w:rsidP="00A159CE">
      <w:pPr>
        <w:widowControl w:val="0"/>
        <w:ind w:left="288"/>
      </w:pPr>
      <w:r w:rsidRPr="00AC52AB">
        <w:t>North Charleston 18</w:t>
      </w:r>
    </w:p>
    <w:p w14:paraId="70877016" w14:textId="77777777" w:rsidR="00A159CE" w:rsidRPr="00AC52AB" w:rsidRDefault="00A159CE" w:rsidP="00A159CE">
      <w:pPr>
        <w:widowControl w:val="0"/>
        <w:ind w:left="576"/>
      </w:pPr>
      <w:r w:rsidRPr="00AC52AB">
        <w:t>Tract 31.10</w:t>
      </w:r>
    </w:p>
    <w:p w14:paraId="16E3E558" w14:textId="77777777" w:rsidR="00A159CE" w:rsidRPr="00AC52AB" w:rsidRDefault="00A159CE" w:rsidP="00A159CE">
      <w:pPr>
        <w:widowControl w:val="0"/>
        <w:ind w:left="1152"/>
      </w:pPr>
      <w:r w:rsidRPr="00AC52AB">
        <w:t xml:space="preserve">Blocks: 2001, 2002, 2003, 2004, 2005, 2006, 2007, 2008, 2009, 2010, 2013, 2014, 2035  </w:t>
      </w:r>
      <w:r w:rsidRPr="00AC52AB">
        <w:tab/>
        <w:t>268</w:t>
      </w:r>
    </w:p>
    <w:p w14:paraId="3FE2236E" w14:textId="77777777" w:rsidR="00A159CE" w:rsidRPr="00AC52AB" w:rsidRDefault="00A159CE" w:rsidP="00A159CE">
      <w:pPr>
        <w:widowControl w:val="0"/>
        <w:ind w:left="576"/>
      </w:pPr>
      <w:r w:rsidRPr="00AC52AB">
        <w:t>Tract 31.11</w:t>
      </w:r>
    </w:p>
    <w:p w14:paraId="61761138" w14:textId="77777777" w:rsidR="00A159CE" w:rsidRPr="00AC52AB" w:rsidRDefault="00A159CE" w:rsidP="00A159CE">
      <w:pPr>
        <w:widowControl w:val="0"/>
        <w:ind w:left="1152"/>
      </w:pPr>
      <w:r w:rsidRPr="00AC52AB">
        <w:t xml:space="preserve">Blocks: 1017, 1018, 1019, 1020, 1021, 1022, 1023, 1025, 1026, 1028, 1029, 1030, 1033, 1034, 1041, 1042, 1043, 1044, 1045, 1046, 1047, 1048, 1049, 1050, 1051, 1052, 1053, 1054, 1055, 1056, 1058, 1059, 1060, 1061, 1062, 2000, 2001, 2002, 2004, 2005, 2006, 2007, 2009, 2010, 2012, 3010, 3013, 4000, 4001, 4002, 4003, 4004, 4005, 4006, 4007, 4008, 4009, 4010, 4011, 4012, 4013, 4014, 4015  </w:t>
      </w:r>
      <w:r w:rsidRPr="00AC52AB">
        <w:tab/>
        <w:t>2888</w:t>
      </w:r>
    </w:p>
    <w:p w14:paraId="097F7E85" w14:textId="77777777" w:rsidR="00A159CE" w:rsidRPr="00AC52AB" w:rsidRDefault="00A159CE" w:rsidP="00A159CE">
      <w:pPr>
        <w:widowControl w:val="0"/>
        <w:ind w:left="576"/>
      </w:pPr>
      <w:r w:rsidRPr="00AC52AB">
        <w:t>Tract 32</w:t>
      </w:r>
    </w:p>
    <w:p w14:paraId="7B255A60" w14:textId="77777777" w:rsidR="00A159CE" w:rsidRPr="00AC52AB" w:rsidRDefault="00A159CE" w:rsidP="00A159CE">
      <w:pPr>
        <w:widowControl w:val="0"/>
        <w:ind w:left="1152"/>
      </w:pPr>
      <w:r w:rsidRPr="00AC52AB">
        <w:t xml:space="preserve">Blocks: 2033, 2037  </w:t>
      </w:r>
      <w:r w:rsidRPr="00AC52AB">
        <w:tab/>
        <w:t>0</w:t>
      </w:r>
    </w:p>
    <w:p w14:paraId="63091F91" w14:textId="77777777" w:rsidR="00A159CE" w:rsidRPr="00AC52AB" w:rsidRDefault="00A159CE" w:rsidP="00A159CE">
      <w:pPr>
        <w:widowControl w:val="0"/>
        <w:ind w:left="288"/>
      </w:pPr>
      <w:r w:rsidRPr="00AC52AB">
        <w:t xml:space="preserve">North Charleston 18 Subtotal </w:t>
      </w:r>
      <w:r w:rsidRPr="00AC52AB">
        <w:tab/>
        <w:t>3,156</w:t>
      </w:r>
    </w:p>
    <w:p w14:paraId="700CDFE7" w14:textId="77777777" w:rsidR="00A159CE" w:rsidRPr="00AC52AB" w:rsidRDefault="00A159CE" w:rsidP="00A159CE">
      <w:pPr>
        <w:widowControl w:val="0"/>
        <w:ind w:left="288"/>
      </w:pPr>
      <w:r w:rsidRPr="00AC52AB">
        <w:t xml:space="preserve">North Charleston 19 </w:t>
      </w:r>
      <w:r w:rsidRPr="00AC52AB">
        <w:tab/>
        <w:t>1,843</w:t>
      </w:r>
    </w:p>
    <w:p w14:paraId="38F6A624" w14:textId="77777777" w:rsidR="00A159CE" w:rsidRPr="00AC52AB" w:rsidRDefault="00A159CE" w:rsidP="00A159CE">
      <w:pPr>
        <w:widowControl w:val="0"/>
        <w:ind w:left="288"/>
      </w:pPr>
      <w:r w:rsidRPr="00AC52AB">
        <w:t>North Charleston 2</w:t>
      </w:r>
    </w:p>
    <w:p w14:paraId="69508B6B" w14:textId="77777777" w:rsidR="00A159CE" w:rsidRPr="00AC52AB" w:rsidRDefault="00A159CE" w:rsidP="00A159CE">
      <w:pPr>
        <w:widowControl w:val="0"/>
        <w:ind w:left="576"/>
      </w:pPr>
      <w:r w:rsidRPr="00AC52AB">
        <w:t>Tract 44</w:t>
      </w:r>
    </w:p>
    <w:p w14:paraId="520167A1" w14:textId="77777777" w:rsidR="00A159CE" w:rsidRPr="00AC52AB" w:rsidRDefault="00A159CE" w:rsidP="00A159CE">
      <w:pPr>
        <w:widowControl w:val="0"/>
        <w:ind w:left="1152"/>
      </w:pPr>
      <w:r w:rsidRPr="00AC52AB">
        <w:t xml:space="preserve">Blocks: 1003, 1004, 2030, 2044, 2046, 2053, 2055  </w:t>
      </w:r>
      <w:r w:rsidRPr="00AC52AB">
        <w:tab/>
        <w:t>0</w:t>
      </w:r>
    </w:p>
    <w:p w14:paraId="1AF16A93" w14:textId="77777777" w:rsidR="00A159CE" w:rsidRPr="00AC52AB" w:rsidRDefault="00A159CE" w:rsidP="00A159CE">
      <w:pPr>
        <w:widowControl w:val="0"/>
        <w:ind w:left="288"/>
      </w:pPr>
      <w:r w:rsidRPr="00AC52AB">
        <w:t xml:space="preserve">North Charleston 2 Subtotal </w:t>
      </w:r>
      <w:r w:rsidRPr="00AC52AB">
        <w:tab/>
        <w:t>0</w:t>
      </w:r>
    </w:p>
    <w:p w14:paraId="3A925023" w14:textId="77777777" w:rsidR="00A159CE" w:rsidRPr="00AC52AB" w:rsidRDefault="00A159CE" w:rsidP="00A159CE">
      <w:pPr>
        <w:widowControl w:val="0"/>
        <w:ind w:left="288"/>
      </w:pPr>
      <w:r w:rsidRPr="00AC52AB">
        <w:t>North Charleston 20</w:t>
      </w:r>
    </w:p>
    <w:p w14:paraId="1A19142D" w14:textId="77777777" w:rsidR="00A159CE" w:rsidRPr="00AC52AB" w:rsidRDefault="00A159CE" w:rsidP="00A159CE">
      <w:pPr>
        <w:widowControl w:val="0"/>
        <w:ind w:left="576"/>
      </w:pPr>
      <w:r w:rsidRPr="00AC52AB">
        <w:t>Tract 31.10</w:t>
      </w:r>
    </w:p>
    <w:p w14:paraId="4F27C46F" w14:textId="77777777" w:rsidR="00A159CE" w:rsidRPr="00AC52AB" w:rsidRDefault="00A159CE" w:rsidP="00A159CE">
      <w:pPr>
        <w:widowControl w:val="0"/>
        <w:ind w:left="1152"/>
      </w:pPr>
      <w:r w:rsidRPr="00AC52AB">
        <w:t xml:space="preserve">Blocks: 2011, 2012, 2036, 2037, 2038, 2039  </w:t>
      </w:r>
      <w:r w:rsidRPr="00AC52AB">
        <w:tab/>
        <w:t>191</w:t>
      </w:r>
    </w:p>
    <w:p w14:paraId="43A7B81B" w14:textId="77777777" w:rsidR="00A159CE" w:rsidRPr="00AC52AB" w:rsidRDefault="00A159CE" w:rsidP="00A159CE">
      <w:pPr>
        <w:widowControl w:val="0"/>
        <w:ind w:left="288"/>
      </w:pPr>
      <w:r w:rsidRPr="00AC52AB">
        <w:t xml:space="preserve">North Charleston 20 Subtotal </w:t>
      </w:r>
      <w:r w:rsidRPr="00AC52AB">
        <w:tab/>
        <w:t>191</w:t>
      </w:r>
    </w:p>
    <w:p w14:paraId="144EBF39" w14:textId="77777777" w:rsidR="00A159CE" w:rsidRPr="00AC52AB" w:rsidRDefault="00A159CE" w:rsidP="00A159CE">
      <w:pPr>
        <w:widowControl w:val="0"/>
        <w:ind w:left="288"/>
      </w:pPr>
      <w:r w:rsidRPr="00AC52AB">
        <w:t>North Charleston 21</w:t>
      </w:r>
    </w:p>
    <w:p w14:paraId="2C0AB843" w14:textId="77777777" w:rsidR="00A159CE" w:rsidRPr="00AC52AB" w:rsidRDefault="00A159CE" w:rsidP="00A159CE">
      <w:pPr>
        <w:widowControl w:val="0"/>
        <w:ind w:left="576"/>
      </w:pPr>
      <w:r w:rsidRPr="00AC52AB">
        <w:t>Tract 31.10</w:t>
      </w:r>
    </w:p>
    <w:p w14:paraId="324BB1EA" w14:textId="77777777" w:rsidR="00A159CE" w:rsidRPr="00AC52AB" w:rsidRDefault="00A159CE" w:rsidP="00A159CE">
      <w:pPr>
        <w:widowControl w:val="0"/>
        <w:ind w:left="1152"/>
      </w:pPr>
      <w:r w:rsidRPr="00AC52AB">
        <w:t xml:space="preserve">Blocks: 1000, 1018, 4003, 4004, 4005, 4007, 4011  </w:t>
      </w:r>
      <w:r w:rsidRPr="00AC52AB">
        <w:tab/>
        <w:t>330</w:t>
      </w:r>
    </w:p>
    <w:p w14:paraId="1CF5341A" w14:textId="77777777" w:rsidR="00A159CE" w:rsidRPr="00AC52AB" w:rsidRDefault="00A159CE" w:rsidP="00A159CE">
      <w:pPr>
        <w:widowControl w:val="0"/>
        <w:ind w:left="288"/>
      </w:pPr>
      <w:r w:rsidRPr="00AC52AB">
        <w:t xml:space="preserve">North Charleston 21 Subtotal </w:t>
      </w:r>
      <w:r w:rsidRPr="00AC52AB">
        <w:tab/>
        <w:t>330</w:t>
      </w:r>
    </w:p>
    <w:p w14:paraId="05DC97F9" w14:textId="77777777" w:rsidR="00A159CE" w:rsidRPr="00AC52AB" w:rsidRDefault="00A159CE" w:rsidP="00A159CE">
      <w:pPr>
        <w:widowControl w:val="0"/>
        <w:ind w:left="288"/>
      </w:pPr>
      <w:r w:rsidRPr="00AC52AB">
        <w:t xml:space="preserve">North Charleston 22 </w:t>
      </w:r>
      <w:r w:rsidRPr="00AC52AB">
        <w:tab/>
        <w:t>2,642</w:t>
      </w:r>
    </w:p>
    <w:p w14:paraId="7ABEECB7" w14:textId="77777777" w:rsidR="00A159CE" w:rsidRPr="00AC52AB" w:rsidRDefault="00A159CE" w:rsidP="00A159CE">
      <w:pPr>
        <w:widowControl w:val="0"/>
        <w:ind w:left="288"/>
      </w:pPr>
      <w:r w:rsidRPr="00AC52AB">
        <w:t xml:space="preserve">North Charleston 23 </w:t>
      </w:r>
      <w:r w:rsidRPr="00AC52AB">
        <w:tab/>
        <w:t>3,360</w:t>
      </w:r>
    </w:p>
    <w:p w14:paraId="098C30B4" w14:textId="77777777" w:rsidR="00A159CE" w:rsidRPr="00AC52AB" w:rsidRDefault="00A159CE" w:rsidP="00A159CE">
      <w:pPr>
        <w:widowControl w:val="0"/>
        <w:ind w:left="288"/>
      </w:pPr>
      <w:r w:rsidRPr="00AC52AB">
        <w:t>North Charleston 24</w:t>
      </w:r>
    </w:p>
    <w:p w14:paraId="6235258E" w14:textId="77777777" w:rsidR="00A159CE" w:rsidRPr="00AC52AB" w:rsidRDefault="00A159CE" w:rsidP="00A159CE">
      <w:pPr>
        <w:widowControl w:val="0"/>
        <w:ind w:left="576"/>
      </w:pPr>
      <w:r w:rsidRPr="00AC52AB">
        <w:t>Tract 31.08</w:t>
      </w:r>
    </w:p>
    <w:p w14:paraId="2BEEB352" w14:textId="77777777" w:rsidR="00A159CE" w:rsidRPr="00AC52AB" w:rsidRDefault="00A159CE" w:rsidP="00A159CE">
      <w:pPr>
        <w:widowControl w:val="0"/>
        <w:ind w:left="1152"/>
      </w:pPr>
      <w:r w:rsidRPr="00AC52AB">
        <w:t xml:space="preserve">Blocks: 1001, 1002, 1003, 1004, 1005, 1006, 1007, 1008, 1012, 2013, 2014, 2015, 2016, 2017, 2018, 2019, 2020, 2021, 2022, 2027, 2028  </w:t>
      </w:r>
      <w:r w:rsidRPr="00AC52AB">
        <w:tab/>
        <w:t>1734</w:t>
      </w:r>
    </w:p>
    <w:p w14:paraId="7F62187E" w14:textId="77777777" w:rsidR="00A159CE" w:rsidRPr="00AC52AB" w:rsidRDefault="00A159CE" w:rsidP="00A159CE">
      <w:pPr>
        <w:widowControl w:val="0"/>
        <w:ind w:left="288"/>
      </w:pPr>
      <w:r w:rsidRPr="00AC52AB">
        <w:t xml:space="preserve">North Charleston 24 Subtotal </w:t>
      </w:r>
      <w:r w:rsidRPr="00AC52AB">
        <w:tab/>
        <w:t>1,734</w:t>
      </w:r>
    </w:p>
    <w:p w14:paraId="71529374" w14:textId="77777777" w:rsidR="00A159CE" w:rsidRPr="00AC52AB" w:rsidRDefault="00A159CE" w:rsidP="00A159CE">
      <w:pPr>
        <w:widowControl w:val="0"/>
        <w:ind w:left="288"/>
      </w:pPr>
      <w:r w:rsidRPr="00AC52AB">
        <w:t>North Charleston 25</w:t>
      </w:r>
    </w:p>
    <w:p w14:paraId="07EFC8BF" w14:textId="77777777" w:rsidR="00A159CE" w:rsidRPr="00AC52AB" w:rsidRDefault="00A159CE" w:rsidP="00A159CE">
      <w:pPr>
        <w:widowControl w:val="0"/>
        <w:ind w:left="576"/>
      </w:pPr>
      <w:r w:rsidRPr="00AC52AB">
        <w:t>Tract 31.11</w:t>
      </w:r>
    </w:p>
    <w:p w14:paraId="14F507C1" w14:textId="77777777" w:rsidR="00A159CE" w:rsidRPr="00AC52AB" w:rsidRDefault="00A159CE" w:rsidP="00A159CE">
      <w:pPr>
        <w:widowControl w:val="0"/>
        <w:ind w:left="1152"/>
      </w:pPr>
      <w:r w:rsidRPr="00AC52AB">
        <w:t xml:space="preserve">Blocks: 1013, 1014, 1015  </w:t>
      </w:r>
      <w:r w:rsidRPr="00AC52AB">
        <w:tab/>
        <w:t>0</w:t>
      </w:r>
    </w:p>
    <w:p w14:paraId="17372BB7" w14:textId="77777777" w:rsidR="00A159CE" w:rsidRPr="00AC52AB" w:rsidRDefault="00A159CE" w:rsidP="00A159CE">
      <w:pPr>
        <w:widowControl w:val="0"/>
        <w:ind w:left="288"/>
      </w:pPr>
      <w:r w:rsidRPr="00AC52AB">
        <w:t xml:space="preserve">North Charleston 25 Subtotal </w:t>
      </w:r>
      <w:r w:rsidRPr="00AC52AB">
        <w:tab/>
        <w:t>0</w:t>
      </w:r>
    </w:p>
    <w:p w14:paraId="3A94D297" w14:textId="77777777" w:rsidR="00A159CE" w:rsidRPr="00AC52AB" w:rsidRDefault="00A159CE" w:rsidP="00A159CE">
      <w:pPr>
        <w:widowControl w:val="0"/>
        <w:ind w:left="288"/>
      </w:pPr>
      <w:r w:rsidRPr="00AC52AB">
        <w:t xml:space="preserve">North Charleston 4 </w:t>
      </w:r>
      <w:r w:rsidRPr="00AC52AB">
        <w:tab/>
        <w:t>1,807</w:t>
      </w:r>
    </w:p>
    <w:p w14:paraId="7A5FACCA" w14:textId="77777777" w:rsidR="00A159CE" w:rsidRPr="00AC52AB" w:rsidRDefault="00A159CE" w:rsidP="00A159CE">
      <w:pPr>
        <w:widowControl w:val="0"/>
        <w:ind w:left="288"/>
      </w:pPr>
      <w:r w:rsidRPr="00AC52AB">
        <w:t xml:space="preserve">North Charleston 5 </w:t>
      </w:r>
      <w:r w:rsidRPr="00AC52AB">
        <w:tab/>
        <w:t>2,709</w:t>
      </w:r>
    </w:p>
    <w:p w14:paraId="4374BB97" w14:textId="77777777" w:rsidR="00A159CE" w:rsidRPr="00AC52AB" w:rsidRDefault="00A159CE" w:rsidP="00A159CE">
      <w:pPr>
        <w:widowControl w:val="0"/>
        <w:ind w:left="288"/>
      </w:pPr>
      <w:r w:rsidRPr="00AC52AB">
        <w:t xml:space="preserve">North Charleston 6 </w:t>
      </w:r>
      <w:r w:rsidRPr="00AC52AB">
        <w:tab/>
        <w:t>2,048</w:t>
      </w:r>
    </w:p>
    <w:p w14:paraId="704D7395" w14:textId="77777777" w:rsidR="00A159CE" w:rsidRPr="00AC52AB" w:rsidRDefault="00A159CE" w:rsidP="00A159CE">
      <w:pPr>
        <w:widowControl w:val="0"/>
        <w:ind w:left="288"/>
      </w:pPr>
      <w:r w:rsidRPr="00AC52AB">
        <w:t xml:space="preserve">North Charleston 7 </w:t>
      </w:r>
      <w:r w:rsidRPr="00AC52AB">
        <w:tab/>
        <w:t>2,354</w:t>
      </w:r>
    </w:p>
    <w:p w14:paraId="66581243" w14:textId="77777777" w:rsidR="00A159CE" w:rsidRPr="00AC52AB" w:rsidRDefault="00A159CE" w:rsidP="00A159CE">
      <w:pPr>
        <w:widowControl w:val="0"/>
        <w:ind w:left="288"/>
      </w:pPr>
      <w:r w:rsidRPr="00AC52AB">
        <w:t>North Charleston 8</w:t>
      </w:r>
    </w:p>
    <w:p w14:paraId="5BC18D59" w14:textId="77777777" w:rsidR="00A159CE" w:rsidRPr="00AC52AB" w:rsidRDefault="00A159CE" w:rsidP="00A159CE">
      <w:pPr>
        <w:widowControl w:val="0"/>
        <w:ind w:left="576"/>
      </w:pPr>
      <w:r w:rsidRPr="00AC52AB">
        <w:t>Tract 36</w:t>
      </w:r>
    </w:p>
    <w:p w14:paraId="2B587696"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w:t>
      </w:r>
      <w:r w:rsidRPr="00AC52AB">
        <w:tab/>
        <w:t>672</w:t>
      </w:r>
    </w:p>
    <w:p w14:paraId="7BCA1781" w14:textId="77777777" w:rsidR="00A159CE" w:rsidRPr="00AC52AB" w:rsidRDefault="00A159CE" w:rsidP="00A159CE">
      <w:pPr>
        <w:widowControl w:val="0"/>
        <w:ind w:left="576"/>
      </w:pPr>
      <w:r w:rsidRPr="00AC52AB">
        <w:t>Tract 55</w:t>
      </w:r>
    </w:p>
    <w:p w14:paraId="12F4A6DA" w14:textId="77777777" w:rsidR="00A159CE" w:rsidRPr="00AC52AB" w:rsidRDefault="00A159CE" w:rsidP="00A159CE">
      <w:pPr>
        <w:widowControl w:val="0"/>
        <w:ind w:left="1152"/>
      </w:pPr>
      <w:r w:rsidRPr="00AC52AB">
        <w:t xml:space="preserve">Blocks: 1000, 1001, 1002, 1003, 1004, 1005, 1006, 1007, 1008, 1013, 1014, 1016, 1017, 1018, 1023, 1024, 1025, 1027, 1028, 1034, 1086, 1088  </w:t>
      </w:r>
      <w:r w:rsidRPr="00AC52AB">
        <w:tab/>
        <w:t>21</w:t>
      </w:r>
    </w:p>
    <w:p w14:paraId="4EB1BDC1" w14:textId="77777777" w:rsidR="00A159CE" w:rsidRPr="00AC52AB" w:rsidRDefault="00A159CE" w:rsidP="00A159CE">
      <w:pPr>
        <w:widowControl w:val="0"/>
        <w:ind w:left="288"/>
      </w:pPr>
      <w:r w:rsidRPr="00AC52AB">
        <w:t xml:space="preserve">North Charleston 8 Subtotal </w:t>
      </w:r>
      <w:r w:rsidRPr="00AC52AB">
        <w:tab/>
        <w:t>693</w:t>
      </w:r>
    </w:p>
    <w:p w14:paraId="13C976AC" w14:textId="77777777" w:rsidR="00A159CE" w:rsidRPr="00AC52AB" w:rsidRDefault="00A159CE" w:rsidP="00A159CE">
      <w:pPr>
        <w:widowControl w:val="0"/>
        <w:ind w:left="288"/>
      </w:pPr>
      <w:r w:rsidRPr="00AC52AB">
        <w:t>North Charleston 9</w:t>
      </w:r>
    </w:p>
    <w:p w14:paraId="32DA6AFE" w14:textId="77777777" w:rsidR="00A159CE" w:rsidRPr="00AC52AB" w:rsidRDefault="00A159CE" w:rsidP="00A159CE">
      <w:pPr>
        <w:widowControl w:val="0"/>
        <w:ind w:left="576"/>
      </w:pPr>
      <w:r w:rsidRPr="00AC52AB">
        <w:t>Tract 34</w:t>
      </w:r>
    </w:p>
    <w:p w14:paraId="00476932" w14:textId="77777777" w:rsidR="00A159CE" w:rsidRPr="00AC52AB" w:rsidRDefault="00A159CE" w:rsidP="00A159CE">
      <w:pPr>
        <w:widowControl w:val="0"/>
        <w:ind w:left="1152"/>
      </w:pPr>
      <w:r w:rsidRPr="00AC52AB">
        <w:t xml:space="preserve">Blocks: 4044, 4059  </w:t>
      </w:r>
      <w:r w:rsidRPr="00AC52AB">
        <w:tab/>
        <w:t>0</w:t>
      </w:r>
    </w:p>
    <w:p w14:paraId="4E9B4B40" w14:textId="77777777" w:rsidR="00A159CE" w:rsidRPr="00AC52AB" w:rsidRDefault="00A159CE" w:rsidP="00A159CE">
      <w:pPr>
        <w:widowControl w:val="0"/>
        <w:ind w:left="288"/>
      </w:pPr>
      <w:r w:rsidRPr="00AC52AB">
        <w:t xml:space="preserve">North Charleston 9 Subtotal </w:t>
      </w:r>
      <w:r w:rsidRPr="00AC52AB">
        <w:tab/>
        <w:t>0</w:t>
      </w:r>
    </w:p>
    <w:p w14:paraId="36A2B6E9" w14:textId="77777777" w:rsidR="00A159CE" w:rsidRPr="00AC52AB" w:rsidRDefault="00A159CE" w:rsidP="00A159CE">
      <w:pPr>
        <w:widowControl w:val="0"/>
        <w:ind w:left="288"/>
      </w:pPr>
      <w:r w:rsidRPr="00AC52AB">
        <w:t>St. Andrews 36</w:t>
      </w:r>
    </w:p>
    <w:p w14:paraId="1B4FD6A6" w14:textId="77777777" w:rsidR="00A159CE" w:rsidRPr="00AC52AB" w:rsidRDefault="00A159CE" w:rsidP="00A159CE">
      <w:pPr>
        <w:widowControl w:val="0"/>
        <w:ind w:left="576"/>
      </w:pPr>
      <w:r w:rsidRPr="00AC52AB">
        <w:t>Tract 31.09</w:t>
      </w:r>
    </w:p>
    <w:p w14:paraId="60EA5527" w14:textId="77777777" w:rsidR="00A159CE" w:rsidRPr="00AC52AB" w:rsidRDefault="00A159CE" w:rsidP="00A159CE">
      <w:pPr>
        <w:widowControl w:val="0"/>
        <w:ind w:left="1152"/>
      </w:pPr>
      <w:r w:rsidRPr="00AC52AB">
        <w:t xml:space="preserve">Blocks: 2034  </w:t>
      </w:r>
      <w:r w:rsidRPr="00AC52AB">
        <w:tab/>
        <w:t>0</w:t>
      </w:r>
    </w:p>
    <w:p w14:paraId="18D19183" w14:textId="77777777" w:rsidR="00A159CE" w:rsidRPr="00AC52AB" w:rsidRDefault="00A159CE" w:rsidP="00A159CE">
      <w:pPr>
        <w:widowControl w:val="0"/>
        <w:ind w:left="576"/>
      </w:pPr>
      <w:r w:rsidRPr="00AC52AB">
        <w:t>Tract 57.02</w:t>
      </w:r>
    </w:p>
    <w:p w14:paraId="3AC807FC" w14:textId="77777777" w:rsidR="00A159CE" w:rsidRPr="00AC52AB" w:rsidRDefault="00A159CE" w:rsidP="00A159CE">
      <w:pPr>
        <w:widowControl w:val="0"/>
        <w:ind w:left="1152"/>
      </w:pPr>
      <w:r w:rsidRPr="00AC52AB">
        <w:t xml:space="preserve">Blocks: 1011, 1012, 1036  </w:t>
      </w:r>
      <w:r w:rsidRPr="00AC52AB">
        <w:tab/>
        <w:t>0</w:t>
      </w:r>
    </w:p>
    <w:p w14:paraId="26E72DA2" w14:textId="77777777" w:rsidR="00A159CE" w:rsidRPr="00AC52AB" w:rsidRDefault="00A159CE" w:rsidP="00A159CE">
      <w:pPr>
        <w:widowControl w:val="0"/>
        <w:ind w:left="288"/>
      </w:pPr>
      <w:r w:rsidRPr="00AC52AB">
        <w:t xml:space="preserve">St. Andrews 36 Subtotal </w:t>
      </w:r>
      <w:r w:rsidRPr="00AC52AB">
        <w:tab/>
        <w:t>0</w:t>
      </w:r>
    </w:p>
    <w:p w14:paraId="0DCE6696" w14:textId="77777777" w:rsidR="00A159CE" w:rsidRPr="00AC52AB" w:rsidRDefault="00A159CE" w:rsidP="00A159CE">
      <w:pPr>
        <w:widowControl w:val="0"/>
        <w:ind w:left="288"/>
      </w:pPr>
      <w:r w:rsidRPr="00AC52AB">
        <w:t xml:space="preserve">County Charleston SC Subtotal </w:t>
      </w:r>
      <w:r w:rsidRPr="00AC52AB">
        <w:tab/>
        <w:t>26,092</w:t>
      </w:r>
    </w:p>
    <w:p w14:paraId="42424DF3" w14:textId="77777777" w:rsidR="00A159CE" w:rsidRPr="00AC52AB" w:rsidRDefault="00A159CE" w:rsidP="00A159CE">
      <w:pPr>
        <w:widowControl w:val="0"/>
        <w:ind w:left="288"/>
      </w:pPr>
      <w:r w:rsidRPr="00AC52AB">
        <w:t>County: Dorchester SC</w:t>
      </w:r>
    </w:p>
    <w:p w14:paraId="04B54BBB" w14:textId="77777777" w:rsidR="00A159CE" w:rsidRPr="00AC52AB" w:rsidRDefault="00A159CE" w:rsidP="00A159CE">
      <w:pPr>
        <w:widowControl w:val="0"/>
        <w:ind w:left="288"/>
      </w:pPr>
      <w:r w:rsidRPr="00AC52AB">
        <w:t xml:space="preserve">Archdale </w:t>
      </w:r>
      <w:r w:rsidRPr="00AC52AB">
        <w:tab/>
        <w:t>1,733</w:t>
      </w:r>
    </w:p>
    <w:p w14:paraId="3A27005A" w14:textId="77777777" w:rsidR="00A159CE" w:rsidRPr="00AC52AB" w:rsidRDefault="00A159CE" w:rsidP="00A159CE">
      <w:pPr>
        <w:widowControl w:val="0"/>
        <w:ind w:left="288"/>
      </w:pPr>
      <w:r w:rsidRPr="00AC52AB">
        <w:t xml:space="preserve">Archdale 2 </w:t>
      </w:r>
      <w:r w:rsidRPr="00AC52AB">
        <w:tab/>
        <w:t>2,115</w:t>
      </w:r>
    </w:p>
    <w:p w14:paraId="0545581D" w14:textId="77777777" w:rsidR="00A159CE" w:rsidRPr="00AC52AB" w:rsidRDefault="00A159CE" w:rsidP="00A159CE">
      <w:pPr>
        <w:widowControl w:val="0"/>
        <w:ind w:left="288"/>
      </w:pPr>
      <w:r w:rsidRPr="00AC52AB">
        <w:t>Ashley River</w:t>
      </w:r>
    </w:p>
    <w:p w14:paraId="5051F4BA" w14:textId="77777777" w:rsidR="00A159CE" w:rsidRPr="00AC52AB" w:rsidRDefault="00A159CE" w:rsidP="00A159CE">
      <w:pPr>
        <w:widowControl w:val="0"/>
        <w:ind w:left="576"/>
      </w:pPr>
      <w:r w:rsidRPr="00AC52AB">
        <w:t>Tract 108.20</w:t>
      </w:r>
    </w:p>
    <w:p w14:paraId="73265324" w14:textId="77777777" w:rsidR="00A159CE" w:rsidRPr="00AC52AB" w:rsidRDefault="00A159CE" w:rsidP="00A159CE">
      <w:pPr>
        <w:widowControl w:val="0"/>
        <w:ind w:left="1152"/>
      </w:pPr>
      <w:r w:rsidRPr="00AC52AB">
        <w:t xml:space="preserve">Blocks: 1005, 1006, 1007, 1008, 1009, 1010, 1011, 1012, 1023, 1024, 1025, 1026, 1027, 1028, 1030, 1031, 1032, 1033, 1034, 1035, 1036, 1037, 3003  </w:t>
      </w:r>
      <w:r w:rsidRPr="00AC52AB">
        <w:tab/>
        <w:t>1772</w:t>
      </w:r>
    </w:p>
    <w:p w14:paraId="20508889" w14:textId="77777777" w:rsidR="00A159CE" w:rsidRPr="00AC52AB" w:rsidRDefault="00A159CE" w:rsidP="00A159CE">
      <w:pPr>
        <w:widowControl w:val="0"/>
        <w:ind w:left="288"/>
      </w:pPr>
      <w:r w:rsidRPr="00AC52AB">
        <w:t xml:space="preserve">Ashley River Subtotal </w:t>
      </w:r>
      <w:r w:rsidRPr="00AC52AB">
        <w:tab/>
        <w:t>1,772</w:t>
      </w:r>
    </w:p>
    <w:p w14:paraId="4C92BE5E" w14:textId="77777777" w:rsidR="00A159CE" w:rsidRPr="00AC52AB" w:rsidRDefault="00A159CE" w:rsidP="00A159CE">
      <w:pPr>
        <w:widowControl w:val="0"/>
        <w:ind w:left="288"/>
      </w:pPr>
      <w:r w:rsidRPr="00AC52AB">
        <w:t xml:space="preserve">Lincoln </w:t>
      </w:r>
      <w:r w:rsidRPr="00AC52AB">
        <w:tab/>
        <w:t>3,780</w:t>
      </w:r>
    </w:p>
    <w:p w14:paraId="349E0ABE" w14:textId="77777777" w:rsidR="00A159CE" w:rsidRPr="00AC52AB" w:rsidRDefault="00A159CE" w:rsidP="00A159CE">
      <w:pPr>
        <w:widowControl w:val="0"/>
        <w:ind w:left="288"/>
      </w:pPr>
      <w:r w:rsidRPr="00AC52AB">
        <w:t xml:space="preserve">Patriot </w:t>
      </w:r>
      <w:r w:rsidRPr="00AC52AB">
        <w:tab/>
        <w:t>3,087</w:t>
      </w:r>
    </w:p>
    <w:p w14:paraId="2E0EF8C3" w14:textId="77777777" w:rsidR="00A159CE" w:rsidRPr="00AC52AB" w:rsidRDefault="00A159CE" w:rsidP="00A159CE">
      <w:pPr>
        <w:widowControl w:val="0"/>
        <w:ind w:left="288"/>
      </w:pPr>
      <w:r w:rsidRPr="00AC52AB">
        <w:t>Windsor</w:t>
      </w:r>
    </w:p>
    <w:p w14:paraId="0F6A0D3C" w14:textId="77777777" w:rsidR="00A159CE" w:rsidRPr="00AC52AB" w:rsidRDefault="00A159CE" w:rsidP="00A159CE">
      <w:pPr>
        <w:widowControl w:val="0"/>
        <w:ind w:left="576"/>
      </w:pPr>
      <w:r w:rsidRPr="00AC52AB">
        <w:t>Tract 108.18</w:t>
      </w:r>
    </w:p>
    <w:p w14:paraId="728A79B5" w14:textId="77777777" w:rsidR="00A159CE" w:rsidRPr="00AC52AB" w:rsidRDefault="00A159CE" w:rsidP="00A159CE">
      <w:pPr>
        <w:widowControl w:val="0"/>
        <w:ind w:left="1152"/>
      </w:pPr>
      <w:r w:rsidRPr="00AC52AB">
        <w:t xml:space="preserve">Blocks: 2005, 2006, 2007, 2008, 2014, 2015  </w:t>
      </w:r>
      <w:r w:rsidRPr="00AC52AB">
        <w:tab/>
        <w:t>639</w:t>
      </w:r>
    </w:p>
    <w:p w14:paraId="456BF676" w14:textId="77777777" w:rsidR="00A159CE" w:rsidRPr="00AC52AB" w:rsidRDefault="00A159CE" w:rsidP="00A159CE">
      <w:pPr>
        <w:widowControl w:val="0"/>
        <w:ind w:left="288"/>
      </w:pPr>
      <w:r w:rsidRPr="00AC52AB">
        <w:t xml:space="preserve">Windsor Subtotal </w:t>
      </w:r>
      <w:r w:rsidRPr="00AC52AB">
        <w:tab/>
        <w:t>639</w:t>
      </w:r>
    </w:p>
    <w:p w14:paraId="59DAE14F" w14:textId="77777777" w:rsidR="00A159CE" w:rsidRPr="00AC52AB" w:rsidRDefault="00A159CE" w:rsidP="00A159CE">
      <w:pPr>
        <w:widowControl w:val="0"/>
        <w:ind w:left="288"/>
      </w:pPr>
      <w:r w:rsidRPr="00AC52AB">
        <w:t xml:space="preserve">Windsor 2 </w:t>
      </w:r>
      <w:r w:rsidRPr="00AC52AB">
        <w:tab/>
        <w:t>1,044</w:t>
      </w:r>
    </w:p>
    <w:p w14:paraId="3D0288BD" w14:textId="77777777" w:rsidR="00A159CE" w:rsidRPr="00AC52AB" w:rsidRDefault="00A159CE" w:rsidP="00A159CE">
      <w:pPr>
        <w:widowControl w:val="0"/>
        <w:ind w:left="288"/>
      </w:pPr>
      <w:r w:rsidRPr="00AC52AB">
        <w:t xml:space="preserve">County Dorchester SC Subtotal </w:t>
      </w:r>
      <w:r w:rsidRPr="00AC52AB">
        <w:tab/>
        <w:t>14,170</w:t>
      </w:r>
    </w:p>
    <w:p w14:paraId="254489DC" w14:textId="77777777" w:rsidR="00A159CE" w:rsidRPr="00AC52AB" w:rsidRDefault="00A159CE" w:rsidP="00A159CE">
      <w:pPr>
        <w:widowControl w:val="0"/>
      </w:pPr>
      <w:r w:rsidRPr="00AC52AB">
        <w:t xml:space="preserve">DISTRICT 109 Total </w:t>
      </w:r>
      <w:r w:rsidRPr="00AC52AB">
        <w:tab/>
        <w:t>40,262</w:t>
      </w:r>
    </w:p>
    <w:p w14:paraId="51699689" w14:textId="77777777" w:rsidR="00A159CE" w:rsidRPr="00AC52AB" w:rsidRDefault="00A159CE" w:rsidP="00A159CE">
      <w:pPr>
        <w:widowControl w:val="0"/>
      </w:pPr>
      <w:r w:rsidRPr="00AC52AB">
        <w:t>Area</w:t>
      </w:r>
      <w:r w:rsidRPr="00AC52AB">
        <w:tab/>
        <w:t>Population</w:t>
      </w:r>
    </w:p>
    <w:p w14:paraId="5AC0E8E6" w14:textId="77777777" w:rsidR="00A159CE" w:rsidRPr="00AC52AB" w:rsidRDefault="00A159CE" w:rsidP="00A159CE">
      <w:pPr>
        <w:widowControl w:val="0"/>
      </w:pPr>
      <w:r w:rsidRPr="00AC52AB">
        <w:t>DISTRICT 110</w:t>
      </w:r>
    </w:p>
    <w:p w14:paraId="35B3A54F" w14:textId="77777777" w:rsidR="00A159CE" w:rsidRPr="00AC52AB" w:rsidRDefault="00A159CE" w:rsidP="00A159CE">
      <w:pPr>
        <w:widowControl w:val="0"/>
      </w:pPr>
      <w:r w:rsidRPr="00AC52AB">
        <w:t>Area</w:t>
      </w:r>
      <w:r w:rsidRPr="00AC52AB">
        <w:tab/>
        <w:t>Population</w:t>
      </w:r>
    </w:p>
    <w:p w14:paraId="47D994CD" w14:textId="77777777" w:rsidR="00A159CE" w:rsidRPr="00AC52AB" w:rsidRDefault="00A159CE" w:rsidP="00A159CE">
      <w:pPr>
        <w:widowControl w:val="0"/>
        <w:ind w:left="288"/>
      </w:pPr>
      <w:r w:rsidRPr="00AC52AB">
        <w:t>County: Charleston SC</w:t>
      </w:r>
    </w:p>
    <w:p w14:paraId="012E52CB" w14:textId="77777777" w:rsidR="00A159CE" w:rsidRPr="00AC52AB" w:rsidRDefault="00A159CE" w:rsidP="00A159CE">
      <w:pPr>
        <w:widowControl w:val="0"/>
        <w:ind w:left="288"/>
      </w:pPr>
      <w:r w:rsidRPr="00AC52AB">
        <w:t xml:space="preserve">Charleston 1 </w:t>
      </w:r>
      <w:r w:rsidRPr="00AC52AB">
        <w:tab/>
        <w:t>795</w:t>
      </w:r>
    </w:p>
    <w:p w14:paraId="692AF2CF" w14:textId="77777777" w:rsidR="00A159CE" w:rsidRPr="00AC52AB" w:rsidRDefault="00A159CE" w:rsidP="00A159CE">
      <w:pPr>
        <w:widowControl w:val="0"/>
        <w:ind w:left="288"/>
      </w:pPr>
      <w:r w:rsidRPr="00AC52AB">
        <w:t xml:space="preserve">Charleston 2 </w:t>
      </w:r>
      <w:r w:rsidRPr="00AC52AB">
        <w:tab/>
        <w:t>976</w:t>
      </w:r>
    </w:p>
    <w:p w14:paraId="2FB1F0D4" w14:textId="77777777" w:rsidR="00A159CE" w:rsidRPr="00AC52AB" w:rsidRDefault="00A159CE" w:rsidP="00A159CE">
      <w:pPr>
        <w:widowControl w:val="0"/>
        <w:ind w:left="288"/>
      </w:pPr>
      <w:r w:rsidRPr="00AC52AB">
        <w:t xml:space="preserve">Charleston 3 </w:t>
      </w:r>
      <w:r w:rsidRPr="00AC52AB">
        <w:tab/>
        <w:t>1,062</w:t>
      </w:r>
    </w:p>
    <w:p w14:paraId="5870BD18" w14:textId="77777777" w:rsidR="00A159CE" w:rsidRPr="00AC52AB" w:rsidRDefault="00A159CE" w:rsidP="00A159CE">
      <w:pPr>
        <w:widowControl w:val="0"/>
        <w:ind w:left="288"/>
      </w:pPr>
      <w:r w:rsidRPr="00AC52AB">
        <w:t>Charleston 6</w:t>
      </w:r>
    </w:p>
    <w:p w14:paraId="781337E1" w14:textId="77777777" w:rsidR="00A159CE" w:rsidRPr="00AC52AB" w:rsidRDefault="00A159CE" w:rsidP="00A159CE">
      <w:pPr>
        <w:widowControl w:val="0"/>
        <w:ind w:left="576"/>
      </w:pPr>
      <w:r w:rsidRPr="00AC52AB">
        <w:t>Tract 2</w:t>
      </w:r>
    </w:p>
    <w:p w14:paraId="14539DBD" w14:textId="77777777" w:rsidR="00A159CE" w:rsidRPr="00AC52AB" w:rsidRDefault="00A159CE" w:rsidP="00A159CE">
      <w:pPr>
        <w:widowControl w:val="0"/>
        <w:ind w:left="1152"/>
      </w:pPr>
      <w:r w:rsidRPr="00AC52AB">
        <w:t xml:space="preserve">Blocks: 1000, 1001  </w:t>
      </w:r>
      <w:r w:rsidRPr="00AC52AB">
        <w:tab/>
        <w:t>0</w:t>
      </w:r>
    </w:p>
    <w:p w14:paraId="66D71DD2" w14:textId="77777777" w:rsidR="00A159CE" w:rsidRPr="00AC52AB" w:rsidRDefault="00A159CE" w:rsidP="00A159CE">
      <w:pPr>
        <w:widowControl w:val="0"/>
        <w:ind w:left="576"/>
      </w:pPr>
      <w:r w:rsidRPr="00AC52AB">
        <w:t>Tract 51</w:t>
      </w:r>
    </w:p>
    <w:p w14:paraId="659FEA09" w14:textId="77777777" w:rsidR="00A159CE" w:rsidRPr="00AC52AB" w:rsidRDefault="00A159CE" w:rsidP="00A159CE">
      <w:pPr>
        <w:widowControl w:val="0"/>
        <w:ind w:left="1152"/>
      </w:pPr>
      <w:r w:rsidRPr="00AC52AB">
        <w:t xml:space="preserve">Blocks: 1024, 1025, 1027, 1028, 1029, 1030, 1031, 1032, 1034, 1035, 1036, 1037, 1038, 1039, 1041, 1042, 1043, 1044, 1045, 1046, 1047, 1048, 1049, 1055, 1056, 1057, 1058, 1059, 1060, 1064  </w:t>
      </w:r>
      <w:r w:rsidRPr="00AC52AB">
        <w:tab/>
        <w:t>353</w:t>
      </w:r>
    </w:p>
    <w:p w14:paraId="42E258ED" w14:textId="77777777" w:rsidR="00A159CE" w:rsidRPr="00AC52AB" w:rsidRDefault="00A159CE" w:rsidP="00A159CE">
      <w:pPr>
        <w:widowControl w:val="0"/>
        <w:ind w:left="288"/>
      </w:pPr>
      <w:r w:rsidRPr="00AC52AB">
        <w:t xml:space="preserve">Charleston 6 Subtotal </w:t>
      </w:r>
      <w:r w:rsidRPr="00AC52AB">
        <w:tab/>
        <w:t>353</w:t>
      </w:r>
    </w:p>
    <w:p w14:paraId="007A4708" w14:textId="77777777" w:rsidR="00A159CE" w:rsidRPr="00AC52AB" w:rsidRDefault="00A159CE" w:rsidP="00A159CE">
      <w:pPr>
        <w:widowControl w:val="0"/>
        <w:ind w:left="288"/>
      </w:pPr>
      <w:r w:rsidRPr="00AC52AB">
        <w:t>Charleston 7</w:t>
      </w:r>
    </w:p>
    <w:p w14:paraId="6E03A398" w14:textId="77777777" w:rsidR="00A159CE" w:rsidRPr="00AC52AB" w:rsidRDefault="00A159CE" w:rsidP="00A159CE">
      <w:pPr>
        <w:widowControl w:val="0"/>
        <w:ind w:left="576"/>
      </w:pPr>
      <w:r w:rsidRPr="00AC52AB">
        <w:t>Tract 51</w:t>
      </w:r>
    </w:p>
    <w:p w14:paraId="1CA7E613" w14:textId="77777777" w:rsidR="00A159CE" w:rsidRPr="00AC52AB" w:rsidRDefault="00A159CE" w:rsidP="00A159CE">
      <w:pPr>
        <w:widowControl w:val="0"/>
        <w:ind w:left="1152"/>
      </w:pPr>
      <w:r w:rsidRPr="00AC52AB">
        <w:t xml:space="preserve">Blocks: 1000, 1021, 1033  </w:t>
      </w:r>
      <w:r w:rsidRPr="00AC52AB">
        <w:tab/>
        <w:t>233</w:t>
      </w:r>
    </w:p>
    <w:p w14:paraId="70321C79" w14:textId="77777777" w:rsidR="00A159CE" w:rsidRPr="00AC52AB" w:rsidRDefault="00A159CE" w:rsidP="00A159CE">
      <w:pPr>
        <w:widowControl w:val="0"/>
        <w:ind w:left="288"/>
      </w:pPr>
      <w:r w:rsidRPr="00AC52AB">
        <w:t xml:space="preserve">Charleston 7 Subtotal </w:t>
      </w:r>
      <w:r w:rsidRPr="00AC52AB">
        <w:tab/>
        <w:t>233</w:t>
      </w:r>
    </w:p>
    <w:p w14:paraId="4D7B494A" w14:textId="77777777" w:rsidR="00A159CE" w:rsidRPr="00AC52AB" w:rsidRDefault="00A159CE" w:rsidP="00A159CE">
      <w:pPr>
        <w:widowControl w:val="0"/>
        <w:ind w:left="288"/>
      </w:pPr>
      <w:r w:rsidRPr="00AC52AB">
        <w:t>Charleston 8</w:t>
      </w:r>
    </w:p>
    <w:p w14:paraId="0DB77520" w14:textId="77777777" w:rsidR="00A159CE" w:rsidRPr="00AC52AB" w:rsidRDefault="00A159CE" w:rsidP="00A159CE">
      <w:pPr>
        <w:widowControl w:val="0"/>
        <w:ind w:left="576"/>
      </w:pPr>
      <w:r w:rsidRPr="00AC52AB">
        <w:t>Tract 51</w:t>
      </w:r>
    </w:p>
    <w:p w14:paraId="52150CEA" w14:textId="77777777" w:rsidR="00A159CE" w:rsidRPr="00AC52AB" w:rsidRDefault="00A159CE" w:rsidP="00A159CE">
      <w:pPr>
        <w:widowControl w:val="0"/>
        <w:ind w:left="1152"/>
      </w:pPr>
      <w:r w:rsidRPr="00AC52AB">
        <w:t xml:space="preserve">Blocks: 1001, 1002  </w:t>
      </w:r>
      <w:r w:rsidRPr="00AC52AB">
        <w:tab/>
        <w:t>0</w:t>
      </w:r>
    </w:p>
    <w:p w14:paraId="0C9D4102" w14:textId="77777777" w:rsidR="00A159CE" w:rsidRPr="00AC52AB" w:rsidRDefault="00A159CE" w:rsidP="00A159CE">
      <w:pPr>
        <w:widowControl w:val="0"/>
        <w:ind w:left="288"/>
      </w:pPr>
      <w:r w:rsidRPr="00AC52AB">
        <w:t xml:space="preserve">Charleston 8 Subtotal </w:t>
      </w:r>
      <w:r w:rsidRPr="00AC52AB">
        <w:tab/>
        <w:t>0</w:t>
      </w:r>
    </w:p>
    <w:p w14:paraId="07D38E98" w14:textId="77777777" w:rsidR="00A159CE" w:rsidRPr="00AC52AB" w:rsidRDefault="00A159CE" w:rsidP="00A159CE">
      <w:pPr>
        <w:widowControl w:val="0"/>
        <w:ind w:left="288"/>
      </w:pPr>
      <w:r w:rsidRPr="00AC52AB">
        <w:t xml:space="preserve">Isle Of Palms 1A </w:t>
      </w:r>
      <w:r w:rsidRPr="00AC52AB">
        <w:tab/>
        <w:t>1,120</w:t>
      </w:r>
    </w:p>
    <w:p w14:paraId="5A121EC8" w14:textId="77777777" w:rsidR="00A159CE" w:rsidRPr="00AC52AB" w:rsidRDefault="00A159CE" w:rsidP="00A159CE">
      <w:pPr>
        <w:widowControl w:val="0"/>
        <w:ind w:left="288"/>
      </w:pPr>
      <w:r w:rsidRPr="00AC52AB">
        <w:t>Isle of Palms 1C</w:t>
      </w:r>
    </w:p>
    <w:p w14:paraId="0433B607" w14:textId="77777777" w:rsidR="00A159CE" w:rsidRPr="00AC52AB" w:rsidRDefault="00A159CE" w:rsidP="00A159CE">
      <w:pPr>
        <w:widowControl w:val="0"/>
        <w:ind w:left="576"/>
      </w:pPr>
      <w:r w:rsidRPr="00AC52AB">
        <w:t>Tract 49.01</w:t>
      </w:r>
    </w:p>
    <w:p w14:paraId="4EDAD613" w14:textId="77777777" w:rsidR="00A159CE" w:rsidRPr="00AC52AB" w:rsidRDefault="00A159CE" w:rsidP="00A159CE">
      <w:pPr>
        <w:widowControl w:val="0"/>
        <w:ind w:left="1152"/>
      </w:pPr>
      <w:r w:rsidRPr="00AC52AB">
        <w:t xml:space="preserve">Blocks: 2000, 2010, 2011, 2015  </w:t>
      </w:r>
      <w:r w:rsidRPr="00AC52AB">
        <w:tab/>
        <w:t>130</w:t>
      </w:r>
    </w:p>
    <w:p w14:paraId="3C538533" w14:textId="77777777" w:rsidR="00A159CE" w:rsidRPr="00AC52AB" w:rsidRDefault="00A159CE" w:rsidP="00A159CE">
      <w:pPr>
        <w:widowControl w:val="0"/>
        <w:ind w:left="576"/>
      </w:pPr>
      <w:r w:rsidRPr="00AC52AB">
        <w:t>Tract 49.02</w:t>
      </w:r>
    </w:p>
    <w:p w14:paraId="6B29B763" w14:textId="77777777" w:rsidR="00A159CE" w:rsidRPr="00AC52AB" w:rsidRDefault="00A159CE" w:rsidP="00A159CE">
      <w:pPr>
        <w:widowControl w:val="0"/>
        <w:ind w:left="1152"/>
      </w:pPr>
      <w:r w:rsidRPr="00AC52AB">
        <w:t xml:space="preserve">Blocks: 1001, 1002, 1003, 1004, 1005, 1006, 1007, 1008, 1009, 1010, 1011, 1012, 1013, 1014, 1015, 1016, 2000, 2001, 2002, 2003, 2004, 2005, 2006, 2007, 2008, 2009, 2010, 2011, 2012, 2013, 2014, 2015, 2016, 2017, 2018, 2019, 2024, 2026, 2027, 2028, 2029  </w:t>
      </w:r>
      <w:r w:rsidRPr="00AC52AB">
        <w:tab/>
        <w:t>1573</w:t>
      </w:r>
    </w:p>
    <w:p w14:paraId="3A6D4435" w14:textId="77777777" w:rsidR="00A159CE" w:rsidRPr="00AC52AB" w:rsidRDefault="00A159CE" w:rsidP="00A159CE">
      <w:pPr>
        <w:widowControl w:val="0"/>
        <w:ind w:left="576"/>
      </w:pPr>
      <w:r w:rsidRPr="00AC52AB">
        <w:t>Tract 9901</w:t>
      </w:r>
    </w:p>
    <w:p w14:paraId="0CDE66D2" w14:textId="77777777" w:rsidR="00A159CE" w:rsidRPr="00AC52AB" w:rsidRDefault="00A159CE" w:rsidP="00A159CE">
      <w:pPr>
        <w:widowControl w:val="0"/>
        <w:ind w:left="1152"/>
      </w:pPr>
      <w:r w:rsidRPr="00AC52AB">
        <w:t xml:space="preserve">Blocks: 0007  </w:t>
      </w:r>
      <w:r w:rsidRPr="00AC52AB">
        <w:tab/>
        <w:t>0</w:t>
      </w:r>
    </w:p>
    <w:p w14:paraId="4B1B374B" w14:textId="77777777" w:rsidR="00A159CE" w:rsidRPr="00AC52AB" w:rsidRDefault="00A159CE" w:rsidP="00A159CE">
      <w:pPr>
        <w:widowControl w:val="0"/>
        <w:ind w:left="288"/>
      </w:pPr>
      <w:r w:rsidRPr="00AC52AB">
        <w:t xml:space="preserve">Isle of Palms 1C Subtotal </w:t>
      </w:r>
      <w:r w:rsidRPr="00AC52AB">
        <w:tab/>
        <w:t>1,703</w:t>
      </w:r>
    </w:p>
    <w:p w14:paraId="6E250A24" w14:textId="77777777" w:rsidR="00A159CE" w:rsidRPr="00AC52AB" w:rsidRDefault="00A159CE" w:rsidP="00A159CE">
      <w:pPr>
        <w:widowControl w:val="0"/>
        <w:ind w:left="288"/>
      </w:pPr>
      <w:r w:rsidRPr="00AC52AB">
        <w:t xml:space="preserve">Mt. Pleasant 1 </w:t>
      </w:r>
      <w:r w:rsidRPr="00AC52AB">
        <w:tab/>
        <w:t>1,904</w:t>
      </w:r>
    </w:p>
    <w:p w14:paraId="1E02F560" w14:textId="77777777" w:rsidR="00A159CE" w:rsidRPr="00AC52AB" w:rsidRDefault="00A159CE" w:rsidP="00A159CE">
      <w:pPr>
        <w:widowControl w:val="0"/>
        <w:ind w:left="288"/>
      </w:pPr>
      <w:r w:rsidRPr="00AC52AB">
        <w:t xml:space="preserve">Mt. Pleasant 10 </w:t>
      </w:r>
      <w:r w:rsidRPr="00AC52AB">
        <w:tab/>
        <w:t>1,358</w:t>
      </w:r>
    </w:p>
    <w:p w14:paraId="728C25BC" w14:textId="77777777" w:rsidR="00A159CE" w:rsidRPr="00AC52AB" w:rsidRDefault="00A159CE" w:rsidP="00A159CE">
      <w:pPr>
        <w:widowControl w:val="0"/>
        <w:ind w:left="288"/>
      </w:pPr>
      <w:r w:rsidRPr="00AC52AB">
        <w:t xml:space="preserve">Mt. Pleasant 11 </w:t>
      </w:r>
      <w:r w:rsidRPr="00AC52AB">
        <w:tab/>
        <w:t>1,903</w:t>
      </w:r>
    </w:p>
    <w:p w14:paraId="0590908A" w14:textId="77777777" w:rsidR="00A159CE" w:rsidRPr="00AC52AB" w:rsidRDefault="00A159CE" w:rsidP="00A159CE">
      <w:pPr>
        <w:widowControl w:val="0"/>
        <w:ind w:left="288"/>
      </w:pPr>
      <w:r w:rsidRPr="00AC52AB">
        <w:t xml:space="preserve">Mt. Pleasant 12 </w:t>
      </w:r>
      <w:r w:rsidRPr="00AC52AB">
        <w:tab/>
        <w:t>3,436</w:t>
      </w:r>
    </w:p>
    <w:p w14:paraId="1605BFB3" w14:textId="77777777" w:rsidR="00A159CE" w:rsidRPr="00AC52AB" w:rsidRDefault="00A159CE" w:rsidP="00A159CE">
      <w:pPr>
        <w:widowControl w:val="0"/>
        <w:ind w:left="288"/>
      </w:pPr>
      <w:r w:rsidRPr="00AC52AB">
        <w:t xml:space="preserve">Mt. Pleasant 13 </w:t>
      </w:r>
      <w:r w:rsidRPr="00AC52AB">
        <w:tab/>
        <w:t>1,630</w:t>
      </w:r>
    </w:p>
    <w:p w14:paraId="7597E707" w14:textId="77777777" w:rsidR="00A159CE" w:rsidRPr="00AC52AB" w:rsidRDefault="00A159CE" w:rsidP="00A159CE">
      <w:pPr>
        <w:widowControl w:val="0"/>
        <w:ind w:left="288"/>
      </w:pPr>
      <w:r w:rsidRPr="00AC52AB">
        <w:t xml:space="preserve">Mt. Pleasant 14 </w:t>
      </w:r>
      <w:r w:rsidRPr="00AC52AB">
        <w:tab/>
        <w:t>2,113</w:t>
      </w:r>
    </w:p>
    <w:p w14:paraId="5F86EFCD" w14:textId="77777777" w:rsidR="00A159CE" w:rsidRPr="00AC52AB" w:rsidRDefault="00A159CE" w:rsidP="00A159CE">
      <w:pPr>
        <w:widowControl w:val="0"/>
        <w:ind w:left="288"/>
      </w:pPr>
      <w:r w:rsidRPr="00AC52AB">
        <w:t xml:space="preserve">Mt. Pleasant 15 </w:t>
      </w:r>
      <w:r w:rsidRPr="00AC52AB">
        <w:tab/>
        <w:t>2,919</w:t>
      </w:r>
    </w:p>
    <w:p w14:paraId="56AA79D7" w14:textId="77777777" w:rsidR="00A159CE" w:rsidRPr="00AC52AB" w:rsidRDefault="00A159CE" w:rsidP="00A159CE">
      <w:pPr>
        <w:widowControl w:val="0"/>
        <w:ind w:left="288"/>
      </w:pPr>
      <w:r w:rsidRPr="00AC52AB">
        <w:t xml:space="preserve">Mt. Pleasant 16 </w:t>
      </w:r>
      <w:r w:rsidRPr="00AC52AB">
        <w:tab/>
        <w:t>948</w:t>
      </w:r>
    </w:p>
    <w:p w14:paraId="65111C4C" w14:textId="77777777" w:rsidR="00A159CE" w:rsidRPr="00AC52AB" w:rsidRDefault="00A159CE" w:rsidP="00A159CE">
      <w:pPr>
        <w:widowControl w:val="0"/>
        <w:ind w:left="288"/>
      </w:pPr>
      <w:r w:rsidRPr="00AC52AB">
        <w:t xml:space="preserve">Mt. Pleasant 18 </w:t>
      </w:r>
      <w:r w:rsidRPr="00AC52AB">
        <w:tab/>
        <w:t>1,528</w:t>
      </w:r>
    </w:p>
    <w:p w14:paraId="5C777EBA" w14:textId="77777777" w:rsidR="00A159CE" w:rsidRPr="00AC52AB" w:rsidRDefault="00A159CE" w:rsidP="00A159CE">
      <w:pPr>
        <w:widowControl w:val="0"/>
        <w:ind w:left="288"/>
      </w:pPr>
      <w:r w:rsidRPr="00AC52AB">
        <w:t xml:space="preserve">Mt. Pleasant 2 </w:t>
      </w:r>
      <w:r w:rsidRPr="00AC52AB">
        <w:tab/>
        <w:t>1,564</w:t>
      </w:r>
    </w:p>
    <w:p w14:paraId="6F458DB8" w14:textId="77777777" w:rsidR="00A159CE" w:rsidRPr="00AC52AB" w:rsidRDefault="00A159CE" w:rsidP="00A159CE">
      <w:pPr>
        <w:widowControl w:val="0"/>
        <w:ind w:left="288"/>
      </w:pPr>
      <w:r w:rsidRPr="00AC52AB">
        <w:t xml:space="preserve">Mt. Pleasant 20 </w:t>
      </w:r>
      <w:r w:rsidRPr="00AC52AB">
        <w:tab/>
        <w:t>1,715</w:t>
      </w:r>
    </w:p>
    <w:p w14:paraId="5A5AB81D" w14:textId="77777777" w:rsidR="00A159CE" w:rsidRPr="00AC52AB" w:rsidRDefault="00A159CE" w:rsidP="00A159CE">
      <w:pPr>
        <w:widowControl w:val="0"/>
        <w:ind w:left="288"/>
      </w:pPr>
      <w:r w:rsidRPr="00AC52AB">
        <w:t xml:space="preserve">Mt. Pleasant 21 </w:t>
      </w:r>
      <w:r w:rsidRPr="00AC52AB">
        <w:tab/>
        <w:t>2,194</w:t>
      </w:r>
    </w:p>
    <w:p w14:paraId="65561C81" w14:textId="77777777" w:rsidR="00A159CE" w:rsidRPr="00AC52AB" w:rsidRDefault="00A159CE" w:rsidP="00A159CE">
      <w:pPr>
        <w:widowControl w:val="0"/>
        <w:ind w:left="288"/>
      </w:pPr>
      <w:r w:rsidRPr="00AC52AB">
        <w:t>Mt. Pleasant 3</w:t>
      </w:r>
    </w:p>
    <w:p w14:paraId="33907740" w14:textId="77777777" w:rsidR="00A159CE" w:rsidRPr="00AC52AB" w:rsidRDefault="00A159CE" w:rsidP="00A159CE">
      <w:pPr>
        <w:widowControl w:val="0"/>
        <w:ind w:left="576"/>
      </w:pPr>
      <w:r w:rsidRPr="00AC52AB">
        <w:t>Tract 46.21</w:t>
      </w:r>
    </w:p>
    <w:p w14:paraId="483BABCA" w14:textId="77777777" w:rsidR="00A159CE" w:rsidRPr="00AC52AB" w:rsidRDefault="00A159CE" w:rsidP="00A159CE">
      <w:pPr>
        <w:widowControl w:val="0"/>
        <w:ind w:left="1152"/>
      </w:pPr>
      <w:r w:rsidRPr="00AC52AB">
        <w:t xml:space="preserve">Blocks: 2013, 2014, 2015, 2016, 3003, 3021  </w:t>
      </w:r>
      <w:r w:rsidRPr="00AC52AB">
        <w:tab/>
        <w:t>450</w:t>
      </w:r>
    </w:p>
    <w:p w14:paraId="343A408C" w14:textId="77777777" w:rsidR="00A159CE" w:rsidRPr="00AC52AB" w:rsidRDefault="00A159CE" w:rsidP="00A159CE">
      <w:pPr>
        <w:widowControl w:val="0"/>
        <w:ind w:left="288"/>
      </w:pPr>
      <w:r w:rsidRPr="00AC52AB">
        <w:t xml:space="preserve">Mt. Pleasant 3 Subtotal </w:t>
      </w:r>
      <w:r w:rsidRPr="00AC52AB">
        <w:tab/>
        <w:t>450</w:t>
      </w:r>
    </w:p>
    <w:p w14:paraId="39CAFE5F" w14:textId="77777777" w:rsidR="00A159CE" w:rsidRPr="00AC52AB" w:rsidRDefault="00A159CE" w:rsidP="00A159CE">
      <w:pPr>
        <w:widowControl w:val="0"/>
        <w:ind w:left="288"/>
      </w:pPr>
      <w:r w:rsidRPr="00AC52AB">
        <w:t xml:space="preserve">Mt. Pleasant 4 </w:t>
      </w:r>
      <w:r w:rsidRPr="00AC52AB">
        <w:tab/>
        <w:t>2,032</w:t>
      </w:r>
    </w:p>
    <w:p w14:paraId="3B8D4F3D" w14:textId="77777777" w:rsidR="00A159CE" w:rsidRPr="00AC52AB" w:rsidRDefault="00A159CE" w:rsidP="00A159CE">
      <w:pPr>
        <w:widowControl w:val="0"/>
        <w:ind w:left="288"/>
      </w:pPr>
      <w:r w:rsidRPr="00AC52AB">
        <w:t xml:space="preserve">Mt. Pleasant 5 </w:t>
      </w:r>
      <w:r w:rsidRPr="00AC52AB">
        <w:tab/>
        <w:t>1,644</w:t>
      </w:r>
    </w:p>
    <w:p w14:paraId="3725B100" w14:textId="77777777" w:rsidR="00A159CE" w:rsidRPr="00AC52AB" w:rsidRDefault="00A159CE" w:rsidP="00A159CE">
      <w:pPr>
        <w:widowControl w:val="0"/>
        <w:ind w:left="288"/>
      </w:pPr>
      <w:r w:rsidRPr="00AC52AB">
        <w:t xml:space="preserve">Mt. Pleasant 6 </w:t>
      </w:r>
      <w:r w:rsidRPr="00AC52AB">
        <w:tab/>
        <w:t>2,648</w:t>
      </w:r>
    </w:p>
    <w:p w14:paraId="3C041EAC" w14:textId="77777777" w:rsidR="00A159CE" w:rsidRPr="00AC52AB" w:rsidRDefault="00A159CE" w:rsidP="00A159CE">
      <w:pPr>
        <w:widowControl w:val="0"/>
        <w:ind w:left="288"/>
      </w:pPr>
      <w:r w:rsidRPr="00AC52AB">
        <w:t xml:space="preserve">Mt. Pleasant 7 </w:t>
      </w:r>
      <w:r w:rsidRPr="00AC52AB">
        <w:tab/>
        <w:t>1,353</w:t>
      </w:r>
    </w:p>
    <w:p w14:paraId="051985E1" w14:textId="77777777" w:rsidR="00A159CE" w:rsidRPr="00AC52AB" w:rsidRDefault="00A159CE" w:rsidP="00A159CE">
      <w:pPr>
        <w:widowControl w:val="0"/>
        <w:ind w:left="288"/>
      </w:pPr>
      <w:r w:rsidRPr="00AC52AB">
        <w:t xml:space="preserve">Mt. Pleasant 8 </w:t>
      </w:r>
      <w:r w:rsidRPr="00AC52AB">
        <w:tab/>
        <w:t>1,193</w:t>
      </w:r>
    </w:p>
    <w:p w14:paraId="3F31B09A" w14:textId="77777777" w:rsidR="00A159CE" w:rsidRPr="00AC52AB" w:rsidRDefault="00A159CE" w:rsidP="00A159CE">
      <w:pPr>
        <w:widowControl w:val="0"/>
        <w:ind w:left="288"/>
      </w:pPr>
      <w:r w:rsidRPr="00AC52AB">
        <w:t xml:space="preserve">Mt. Pleasant 9 </w:t>
      </w:r>
      <w:r w:rsidRPr="00AC52AB">
        <w:tab/>
        <w:t>1,354</w:t>
      </w:r>
    </w:p>
    <w:p w14:paraId="7050CFB2" w14:textId="77777777" w:rsidR="00A159CE" w:rsidRPr="00AC52AB" w:rsidRDefault="00A159CE" w:rsidP="00A159CE">
      <w:pPr>
        <w:widowControl w:val="0"/>
        <w:ind w:left="288"/>
      </w:pPr>
      <w:r w:rsidRPr="00AC52AB">
        <w:t xml:space="preserve">Sullivans Island </w:t>
      </w:r>
      <w:r w:rsidRPr="00AC52AB">
        <w:tab/>
        <w:t>1,891</w:t>
      </w:r>
    </w:p>
    <w:p w14:paraId="673CD201" w14:textId="77777777" w:rsidR="00A159CE" w:rsidRPr="00AC52AB" w:rsidRDefault="00A159CE" w:rsidP="00A159CE">
      <w:pPr>
        <w:widowControl w:val="0"/>
        <w:ind w:left="288"/>
      </w:pPr>
      <w:r w:rsidRPr="00AC52AB">
        <w:t xml:space="preserve">County Charleston SC Subtotal </w:t>
      </w:r>
      <w:r w:rsidRPr="00AC52AB">
        <w:tab/>
        <w:t>42,019</w:t>
      </w:r>
    </w:p>
    <w:p w14:paraId="23515166" w14:textId="77777777" w:rsidR="00A159CE" w:rsidRPr="00AC52AB" w:rsidRDefault="00A159CE" w:rsidP="00A159CE">
      <w:pPr>
        <w:widowControl w:val="0"/>
      </w:pPr>
      <w:r w:rsidRPr="00AC52AB">
        <w:t xml:space="preserve">DISTRICT 110 Total </w:t>
      </w:r>
      <w:r w:rsidRPr="00AC52AB">
        <w:tab/>
        <w:t>42,019</w:t>
      </w:r>
    </w:p>
    <w:p w14:paraId="01AC7227" w14:textId="77777777" w:rsidR="00A159CE" w:rsidRPr="00AC52AB" w:rsidRDefault="00A159CE" w:rsidP="00A159CE">
      <w:pPr>
        <w:widowControl w:val="0"/>
      </w:pPr>
      <w:r w:rsidRPr="00AC52AB">
        <w:t>Area</w:t>
      </w:r>
      <w:r w:rsidRPr="00AC52AB">
        <w:tab/>
        <w:t>Population</w:t>
      </w:r>
    </w:p>
    <w:p w14:paraId="4FA3E934" w14:textId="77777777" w:rsidR="00A159CE" w:rsidRPr="00AC52AB" w:rsidRDefault="00A159CE" w:rsidP="00A159CE">
      <w:pPr>
        <w:widowControl w:val="0"/>
      </w:pPr>
      <w:r w:rsidRPr="00AC52AB">
        <w:t>DISTRICT 111</w:t>
      </w:r>
    </w:p>
    <w:p w14:paraId="5E366215" w14:textId="77777777" w:rsidR="00A159CE" w:rsidRPr="00AC52AB" w:rsidRDefault="00A159CE" w:rsidP="00A159CE">
      <w:pPr>
        <w:widowControl w:val="0"/>
      </w:pPr>
      <w:r w:rsidRPr="00AC52AB">
        <w:t>Area</w:t>
      </w:r>
      <w:r w:rsidRPr="00AC52AB">
        <w:tab/>
        <w:t>Population</w:t>
      </w:r>
    </w:p>
    <w:p w14:paraId="675DA993" w14:textId="77777777" w:rsidR="00A159CE" w:rsidRPr="00AC52AB" w:rsidRDefault="00A159CE" w:rsidP="00A159CE">
      <w:pPr>
        <w:widowControl w:val="0"/>
        <w:ind w:left="288"/>
      </w:pPr>
      <w:r w:rsidRPr="00AC52AB">
        <w:t>County: Charleston SC</w:t>
      </w:r>
    </w:p>
    <w:p w14:paraId="0F3F6677" w14:textId="77777777" w:rsidR="00A159CE" w:rsidRPr="00AC52AB" w:rsidRDefault="00A159CE" w:rsidP="00A159CE">
      <w:pPr>
        <w:widowControl w:val="0"/>
        <w:ind w:left="288"/>
      </w:pPr>
      <w:r w:rsidRPr="00AC52AB">
        <w:t xml:space="preserve">Charleston 10 </w:t>
      </w:r>
      <w:r w:rsidRPr="00AC52AB">
        <w:tab/>
        <w:t>1,336</w:t>
      </w:r>
    </w:p>
    <w:p w14:paraId="0E4A9297" w14:textId="77777777" w:rsidR="00A159CE" w:rsidRPr="00AC52AB" w:rsidRDefault="00A159CE" w:rsidP="00A159CE">
      <w:pPr>
        <w:widowControl w:val="0"/>
        <w:ind w:left="288"/>
      </w:pPr>
      <w:r w:rsidRPr="00AC52AB">
        <w:t xml:space="preserve">Charleston 11 </w:t>
      </w:r>
      <w:r w:rsidRPr="00AC52AB">
        <w:tab/>
        <w:t>2,040</w:t>
      </w:r>
    </w:p>
    <w:p w14:paraId="5DE6568A" w14:textId="77777777" w:rsidR="00A159CE" w:rsidRPr="00AC52AB" w:rsidRDefault="00A159CE" w:rsidP="00A159CE">
      <w:pPr>
        <w:widowControl w:val="0"/>
        <w:ind w:left="288"/>
      </w:pPr>
      <w:r w:rsidRPr="00AC52AB">
        <w:t>Charleston 12</w:t>
      </w:r>
    </w:p>
    <w:p w14:paraId="6892C200" w14:textId="77777777" w:rsidR="00A159CE" w:rsidRPr="00AC52AB" w:rsidRDefault="00A159CE" w:rsidP="00A159CE">
      <w:pPr>
        <w:widowControl w:val="0"/>
        <w:ind w:left="576"/>
      </w:pPr>
      <w:r w:rsidRPr="00AC52AB">
        <w:t>Tract 11</w:t>
      </w:r>
    </w:p>
    <w:p w14:paraId="612959FB" w14:textId="77777777" w:rsidR="00A159CE" w:rsidRPr="00AC52AB" w:rsidRDefault="00A159CE" w:rsidP="00A159CE">
      <w:pPr>
        <w:widowControl w:val="0"/>
        <w:ind w:left="1152"/>
      </w:pPr>
      <w:r w:rsidRPr="00AC52AB">
        <w:t xml:space="preserve">Blocks: 2010, 2011, 2012, 3002, 3003, 3004, 3005, 3007, 3008, 3009, 3010, 3011, 3012, 3013, 3014, 3015, 3016, 3017, 3018, 3019  </w:t>
      </w:r>
      <w:r w:rsidRPr="00AC52AB">
        <w:tab/>
        <w:t>1531</w:t>
      </w:r>
    </w:p>
    <w:p w14:paraId="0A6DE62D" w14:textId="77777777" w:rsidR="00A159CE" w:rsidRPr="00AC52AB" w:rsidRDefault="00A159CE" w:rsidP="00A159CE">
      <w:pPr>
        <w:widowControl w:val="0"/>
        <w:ind w:left="576"/>
      </w:pPr>
      <w:r w:rsidRPr="00AC52AB">
        <w:t>Tract 59</w:t>
      </w:r>
    </w:p>
    <w:p w14:paraId="352406B8" w14:textId="77777777" w:rsidR="00A159CE" w:rsidRPr="00AC52AB" w:rsidRDefault="00A159CE" w:rsidP="00A159CE">
      <w:pPr>
        <w:widowControl w:val="0"/>
        <w:ind w:left="1152"/>
      </w:pPr>
      <w:r w:rsidRPr="00AC52AB">
        <w:t xml:space="preserve">Blocks: 1030, 1031, 2001, 2002, 2011, 2012, 2013, 2017, 2018, 2019, 2020, 2021, 2022, 2023, 2025, 2026, 2027, 2028, 2030, 2031  </w:t>
      </w:r>
      <w:r w:rsidRPr="00AC52AB">
        <w:tab/>
        <w:t>2235</w:t>
      </w:r>
    </w:p>
    <w:p w14:paraId="4222876D" w14:textId="77777777" w:rsidR="00A159CE" w:rsidRPr="00AC52AB" w:rsidRDefault="00A159CE" w:rsidP="00A159CE">
      <w:pPr>
        <w:widowControl w:val="0"/>
        <w:ind w:left="288"/>
      </w:pPr>
      <w:r w:rsidRPr="00AC52AB">
        <w:t xml:space="preserve">Charleston 12 Subtotal </w:t>
      </w:r>
      <w:r w:rsidRPr="00AC52AB">
        <w:tab/>
        <w:t>3,766</w:t>
      </w:r>
    </w:p>
    <w:p w14:paraId="41B23E7C" w14:textId="77777777" w:rsidR="00A159CE" w:rsidRPr="00AC52AB" w:rsidRDefault="00A159CE" w:rsidP="00A159CE">
      <w:pPr>
        <w:widowControl w:val="0"/>
        <w:ind w:left="288"/>
      </w:pPr>
      <w:r w:rsidRPr="00AC52AB">
        <w:t xml:space="preserve">Charleston 13 </w:t>
      </w:r>
      <w:r w:rsidRPr="00AC52AB">
        <w:tab/>
        <w:t>1,457</w:t>
      </w:r>
    </w:p>
    <w:p w14:paraId="6E13E560" w14:textId="77777777" w:rsidR="00A159CE" w:rsidRPr="00AC52AB" w:rsidRDefault="00A159CE" w:rsidP="00A159CE">
      <w:pPr>
        <w:widowControl w:val="0"/>
        <w:ind w:left="288"/>
      </w:pPr>
      <w:r w:rsidRPr="00AC52AB">
        <w:t xml:space="preserve">Charleston 14 </w:t>
      </w:r>
      <w:r w:rsidRPr="00AC52AB">
        <w:tab/>
        <w:t>1,748</w:t>
      </w:r>
    </w:p>
    <w:p w14:paraId="0C5374E9" w14:textId="77777777" w:rsidR="00A159CE" w:rsidRPr="00AC52AB" w:rsidRDefault="00A159CE" w:rsidP="00A159CE">
      <w:pPr>
        <w:widowControl w:val="0"/>
        <w:ind w:left="288"/>
      </w:pPr>
      <w:r w:rsidRPr="00AC52AB">
        <w:t>Charleston 15</w:t>
      </w:r>
    </w:p>
    <w:p w14:paraId="78B8CACF" w14:textId="77777777" w:rsidR="00A159CE" w:rsidRPr="00AC52AB" w:rsidRDefault="00A159CE" w:rsidP="00A159CE">
      <w:pPr>
        <w:widowControl w:val="0"/>
        <w:ind w:left="576"/>
      </w:pPr>
      <w:r w:rsidRPr="00AC52AB">
        <w:t>Tract 9</w:t>
      </w:r>
    </w:p>
    <w:p w14:paraId="644961EE" w14:textId="77777777" w:rsidR="00A159CE" w:rsidRPr="00AC52AB" w:rsidRDefault="00A159CE" w:rsidP="00A159CE">
      <w:pPr>
        <w:widowControl w:val="0"/>
        <w:ind w:left="1152"/>
      </w:pPr>
      <w:r w:rsidRPr="00AC52AB">
        <w:t xml:space="preserve">Blocks: 1006  </w:t>
      </w:r>
      <w:r w:rsidRPr="00AC52AB">
        <w:tab/>
        <w:t>0</w:t>
      </w:r>
    </w:p>
    <w:p w14:paraId="6E3ED5AE" w14:textId="77777777" w:rsidR="00A159CE" w:rsidRPr="00AC52AB" w:rsidRDefault="00A159CE" w:rsidP="00A159CE">
      <w:pPr>
        <w:widowControl w:val="0"/>
        <w:ind w:left="576"/>
      </w:pPr>
      <w:r w:rsidRPr="00AC52AB">
        <w:t>Tract 53</w:t>
      </w:r>
    </w:p>
    <w:p w14:paraId="7B985577" w14:textId="77777777" w:rsidR="00A159CE" w:rsidRPr="00AC52AB" w:rsidRDefault="00A159CE" w:rsidP="00A159CE">
      <w:pPr>
        <w:widowControl w:val="0"/>
        <w:ind w:left="1152"/>
      </w:pPr>
      <w:r w:rsidRPr="00AC52AB">
        <w:t xml:space="preserve">Blocks: 1005, 1006, 2000, 2001, 2002, 2003, 2004, 2005, 2006, 2007, 2008, 2009, 2010, 2013, 2014, 2015, 2016, 2017, 2020, 2021, 3001, 3002, 3003, 3004, 3005, 3006, 3007, 3008, 3009, 3010, 3011, 3012, 3013, 3014, 3015, 3016, 3017, 3018, 3019, 3020, 3021, 3022, 3023  </w:t>
      </w:r>
      <w:r w:rsidRPr="00AC52AB">
        <w:tab/>
        <w:t>1708</w:t>
      </w:r>
    </w:p>
    <w:p w14:paraId="1E13ADBE" w14:textId="77777777" w:rsidR="00A159CE" w:rsidRPr="00AC52AB" w:rsidRDefault="00A159CE" w:rsidP="00A159CE">
      <w:pPr>
        <w:widowControl w:val="0"/>
        <w:ind w:left="576"/>
      </w:pPr>
      <w:r w:rsidRPr="00AC52AB">
        <w:t>Tract 54</w:t>
      </w:r>
    </w:p>
    <w:p w14:paraId="73FD2112" w14:textId="77777777" w:rsidR="00A159CE" w:rsidRPr="00AC52AB" w:rsidRDefault="00A159CE" w:rsidP="00A159CE">
      <w:pPr>
        <w:widowControl w:val="0"/>
        <w:ind w:left="1152"/>
      </w:pPr>
      <w:r w:rsidRPr="00AC52AB">
        <w:t xml:space="preserve">Blocks: 2020, 2025, 2039, 2040, 2048, 2049, 2057, 2058, 2059, 2060, 2062, 2063  </w:t>
      </w:r>
      <w:r w:rsidRPr="00AC52AB">
        <w:tab/>
        <w:t>1028</w:t>
      </w:r>
    </w:p>
    <w:p w14:paraId="50EAA194" w14:textId="77777777" w:rsidR="00A159CE" w:rsidRPr="00AC52AB" w:rsidRDefault="00A159CE" w:rsidP="00A159CE">
      <w:pPr>
        <w:widowControl w:val="0"/>
        <w:ind w:left="288"/>
      </w:pPr>
      <w:r w:rsidRPr="00AC52AB">
        <w:t xml:space="preserve">Charleston 15 Subtotal </w:t>
      </w:r>
      <w:r w:rsidRPr="00AC52AB">
        <w:tab/>
        <w:t>2,736</w:t>
      </w:r>
    </w:p>
    <w:p w14:paraId="54459649" w14:textId="77777777" w:rsidR="00A159CE" w:rsidRPr="00AC52AB" w:rsidRDefault="00A159CE" w:rsidP="00A159CE">
      <w:pPr>
        <w:widowControl w:val="0"/>
        <w:ind w:left="288"/>
      </w:pPr>
      <w:r w:rsidRPr="00AC52AB">
        <w:t xml:space="preserve">Charleston 16 </w:t>
      </w:r>
      <w:r w:rsidRPr="00AC52AB">
        <w:tab/>
        <w:t>1,384</w:t>
      </w:r>
    </w:p>
    <w:p w14:paraId="0CA36177" w14:textId="77777777" w:rsidR="00A159CE" w:rsidRPr="00AC52AB" w:rsidRDefault="00A159CE" w:rsidP="00A159CE">
      <w:pPr>
        <w:widowControl w:val="0"/>
        <w:ind w:left="288"/>
      </w:pPr>
      <w:r w:rsidRPr="00AC52AB">
        <w:t>Charleston 17</w:t>
      </w:r>
    </w:p>
    <w:p w14:paraId="72DEB7C4" w14:textId="77777777" w:rsidR="00A159CE" w:rsidRPr="00AC52AB" w:rsidRDefault="00A159CE" w:rsidP="00A159CE">
      <w:pPr>
        <w:widowControl w:val="0"/>
        <w:ind w:left="576"/>
      </w:pPr>
      <w:r w:rsidRPr="00AC52AB">
        <w:t>Tract 59</w:t>
      </w:r>
    </w:p>
    <w:p w14:paraId="653CDA7A" w14:textId="77777777" w:rsidR="00A159CE" w:rsidRPr="00AC52AB" w:rsidRDefault="00A159CE" w:rsidP="00A159CE">
      <w:pPr>
        <w:widowControl w:val="0"/>
        <w:ind w:left="1152"/>
      </w:pPr>
      <w:r w:rsidRPr="00AC52AB">
        <w:t xml:space="preserve">Blocks: 1001, 1002, 1003, 1004, 1005, 1006, 1007, 1008, 1009, 1010, 1011, 1012, 1013, 1014, 1015, 1016, 1017, 1018, 1019, 1020, 1021, 1022, 1023, 1024, 1025, 1026, 1027, 1028, 1029, 2005, 2010, 2024, 2029  </w:t>
      </w:r>
      <w:r w:rsidRPr="00AC52AB">
        <w:tab/>
        <w:t>1193</w:t>
      </w:r>
    </w:p>
    <w:p w14:paraId="6A967952" w14:textId="77777777" w:rsidR="00A159CE" w:rsidRPr="00AC52AB" w:rsidRDefault="00A159CE" w:rsidP="00A159CE">
      <w:pPr>
        <w:widowControl w:val="0"/>
        <w:ind w:left="288"/>
      </w:pPr>
      <w:r w:rsidRPr="00AC52AB">
        <w:t xml:space="preserve">Charleston 17 Subtotal </w:t>
      </w:r>
      <w:r w:rsidRPr="00AC52AB">
        <w:tab/>
        <w:t>1,193</w:t>
      </w:r>
    </w:p>
    <w:p w14:paraId="29B93A6C" w14:textId="77777777" w:rsidR="00A159CE" w:rsidRPr="00AC52AB" w:rsidRDefault="00A159CE" w:rsidP="00A159CE">
      <w:pPr>
        <w:widowControl w:val="0"/>
        <w:ind w:left="288"/>
      </w:pPr>
      <w:r w:rsidRPr="00AC52AB">
        <w:t xml:space="preserve">Charleston 18 </w:t>
      </w:r>
      <w:r w:rsidRPr="00AC52AB">
        <w:tab/>
        <w:t>1,735</w:t>
      </w:r>
    </w:p>
    <w:p w14:paraId="42030FD6" w14:textId="77777777" w:rsidR="00A159CE" w:rsidRPr="00AC52AB" w:rsidRDefault="00A159CE" w:rsidP="00A159CE">
      <w:pPr>
        <w:widowControl w:val="0"/>
        <w:ind w:left="288"/>
      </w:pPr>
      <w:r w:rsidRPr="00AC52AB">
        <w:t xml:space="preserve">Charleston 19 </w:t>
      </w:r>
      <w:r w:rsidRPr="00AC52AB">
        <w:tab/>
        <w:t>986</w:t>
      </w:r>
    </w:p>
    <w:p w14:paraId="0A834CFA" w14:textId="77777777" w:rsidR="00A159CE" w:rsidRPr="00AC52AB" w:rsidRDefault="00A159CE" w:rsidP="00A159CE">
      <w:pPr>
        <w:widowControl w:val="0"/>
        <w:ind w:left="288"/>
      </w:pPr>
      <w:r w:rsidRPr="00AC52AB">
        <w:t xml:space="preserve">Charleston 21 </w:t>
      </w:r>
      <w:r w:rsidRPr="00AC52AB">
        <w:tab/>
        <w:t>1,168</w:t>
      </w:r>
    </w:p>
    <w:p w14:paraId="6A2CCA31" w14:textId="77777777" w:rsidR="00A159CE" w:rsidRPr="00AC52AB" w:rsidRDefault="00A159CE" w:rsidP="00A159CE">
      <w:pPr>
        <w:widowControl w:val="0"/>
        <w:ind w:left="288"/>
      </w:pPr>
      <w:r w:rsidRPr="00AC52AB">
        <w:t xml:space="preserve">Charleston 4 </w:t>
      </w:r>
      <w:r w:rsidRPr="00AC52AB">
        <w:tab/>
        <w:t>1,145</w:t>
      </w:r>
    </w:p>
    <w:p w14:paraId="53559C8E" w14:textId="77777777" w:rsidR="00A159CE" w:rsidRPr="00AC52AB" w:rsidRDefault="00A159CE" w:rsidP="00A159CE">
      <w:pPr>
        <w:widowControl w:val="0"/>
        <w:ind w:left="288"/>
      </w:pPr>
      <w:r w:rsidRPr="00AC52AB">
        <w:t xml:space="preserve">Charleston 5 </w:t>
      </w:r>
      <w:r w:rsidRPr="00AC52AB">
        <w:tab/>
        <w:t>1,053</w:t>
      </w:r>
    </w:p>
    <w:p w14:paraId="1663DCDD" w14:textId="77777777" w:rsidR="00A159CE" w:rsidRPr="00AC52AB" w:rsidRDefault="00A159CE" w:rsidP="00A159CE">
      <w:pPr>
        <w:widowControl w:val="0"/>
        <w:ind w:left="288"/>
      </w:pPr>
      <w:r w:rsidRPr="00AC52AB">
        <w:t>Charleston 6</w:t>
      </w:r>
    </w:p>
    <w:p w14:paraId="101CC5A2" w14:textId="77777777" w:rsidR="00A159CE" w:rsidRPr="00AC52AB" w:rsidRDefault="00A159CE" w:rsidP="00A159CE">
      <w:pPr>
        <w:widowControl w:val="0"/>
        <w:ind w:left="576"/>
      </w:pPr>
      <w:r w:rsidRPr="00AC52AB">
        <w:t>Tract 4</w:t>
      </w:r>
    </w:p>
    <w:p w14:paraId="3AD685EF" w14:textId="77777777" w:rsidR="00A159CE" w:rsidRPr="00AC52AB" w:rsidRDefault="00A159CE" w:rsidP="00A159CE">
      <w:pPr>
        <w:widowControl w:val="0"/>
        <w:ind w:left="1152"/>
      </w:pPr>
      <w:r w:rsidRPr="00AC52AB">
        <w:t xml:space="preserve">Blocks: 1004, 1005, 1006, 1007, 1008, 1009, 1010, 1011, 1012, 1013, 1014, 1015, 1016, 1017, 1018, 2022  </w:t>
      </w:r>
      <w:r w:rsidRPr="00AC52AB">
        <w:tab/>
        <w:t>1315</w:t>
      </w:r>
    </w:p>
    <w:p w14:paraId="52DCF080" w14:textId="77777777" w:rsidR="00A159CE" w:rsidRPr="00AC52AB" w:rsidRDefault="00A159CE" w:rsidP="00A159CE">
      <w:pPr>
        <w:widowControl w:val="0"/>
        <w:ind w:left="576"/>
      </w:pPr>
      <w:r w:rsidRPr="00AC52AB">
        <w:t>Tract 51</w:t>
      </w:r>
    </w:p>
    <w:p w14:paraId="01032DB4" w14:textId="77777777" w:rsidR="00A159CE" w:rsidRPr="00AC52AB" w:rsidRDefault="00A159CE" w:rsidP="00A159CE">
      <w:pPr>
        <w:widowControl w:val="0"/>
        <w:ind w:left="1152"/>
      </w:pPr>
      <w:r w:rsidRPr="00AC52AB">
        <w:t xml:space="preserve">Blocks: 1040, 1050, 1051, 1052, 1053, 1054, 1061, 1062, 1063  </w:t>
      </w:r>
      <w:r w:rsidRPr="00AC52AB">
        <w:tab/>
        <w:t>68</w:t>
      </w:r>
    </w:p>
    <w:p w14:paraId="71FD05A4" w14:textId="77777777" w:rsidR="00A159CE" w:rsidRPr="00AC52AB" w:rsidRDefault="00A159CE" w:rsidP="00A159CE">
      <w:pPr>
        <w:widowControl w:val="0"/>
        <w:ind w:left="288"/>
      </w:pPr>
      <w:r w:rsidRPr="00AC52AB">
        <w:t xml:space="preserve">Charleston 6 Subtotal </w:t>
      </w:r>
      <w:r w:rsidRPr="00AC52AB">
        <w:tab/>
        <w:t>1,383</w:t>
      </w:r>
    </w:p>
    <w:p w14:paraId="12CE47B6" w14:textId="77777777" w:rsidR="00A159CE" w:rsidRPr="00AC52AB" w:rsidRDefault="00A159CE" w:rsidP="00A159CE">
      <w:pPr>
        <w:widowControl w:val="0"/>
        <w:ind w:left="288"/>
      </w:pPr>
      <w:r w:rsidRPr="00AC52AB">
        <w:t>Charleston 7</w:t>
      </w:r>
    </w:p>
    <w:p w14:paraId="0EA1DC20" w14:textId="77777777" w:rsidR="00A159CE" w:rsidRPr="00AC52AB" w:rsidRDefault="00A159CE" w:rsidP="00A159CE">
      <w:pPr>
        <w:widowControl w:val="0"/>
        <w:ind w:left="576"/>
      </w:pPr>
      <w:r w:rsidRPr="00AC52AB">
        <w:t>Tract 4</w:t>
      </w:r>
    </w:p>
    <w:p w14:paraId="72866448" w14:textId="77777777" w:rsidR="00A159CE" w:rsidRPr="00AC52AB" w:rsidRDefault="00A159CE" w:rsidP="00A159CE">
      <w:pPr>
        <w:widowControl w:val="0"/>
        <w:ind w:left="1152"/>
      </w:pPr>
      <w:r w:rsidRPr="00AC52AB">
        <w:t xml:space="preserve">Blocks: 1000, 1001, 1002, 1003, 2000, 2001, 2002, 2003, 2004, 2005, 2006, 2007, 2008, 2009, 2010, 2011, 2012, 2013, 2014, 2015, 2016, 2017, 2018, 2019, 2020, 2021, 2023, 2024  </w:t>
      </w:r>
      <w:r w:rsidRPr="00AC52AB">
        <w:tab/>
        <w:t>1898</w:t>
      </w:r>
    </w:p>
    <w:p w14:paraId="28C201E3" w14:textId="77777777" w:rsidR="00A159CE" w:rsidRPr="00AC52AB" w:rsidRDefault="00A159CE" w:rsidP="00A159CE">
      <w:pPr>
        <w:widowControl w:val="0"/>
        <w:ind w:left="576"/>
      </w:pPr>
      <w:r w:rsidRPr="00AC52AB">
        <w:t>Tract 5</w:t>
      </w:r>
    </w:p>
    <w:p w14:paraId="35CF3250" w14:textId="77777777" w:rsidR="00A159CE" w:rsidRPr="00AC52AB" w:rsidRDefault="00A159CE" w:rsidP="00A159CE">
      <w:pPr>
        <w:widowControl w:val="0"/>
        <w:ind w:left="1152"/>
      </w:pPr>
      <w:r w:rsidRPr="00AC52AB">
        <w:t xml:space="preserve">Blocks: 1000, 1011  </w:t>
      </w:r>
      <w:r w:rsidRPr="00AC52AB">
        <w:tab/>
        <w:t>189</w:t>
      </w:r>
    </w:p>
    <w:p w14:paraId="68CA0086" w14:textId="77777777" w:rsidR="00A159CE" w:rsidRPr="00AC52AB" w:rsidRDefault="00A159CE" w:rsidP="00A159CE">
      <w:pPr>
        <w:widowControl w:val="0"/>
        <w:ind w:left="576"/>
      </w:pPr>
      <w:r w:rsidRPr="00AC52AB">
        <w:t>Tract 51</w:t>
      </w:r>
    </w:p>
    <w:p w14:paraId="2883103D" w14:textId="77777777" w:rsidR="00A159CE" w:rsidRPr="00AC52AB" w:rsidRDefault="00A159CE" w:rsidP="00A159CE">
      <w:pPr>
        <w:widowControl w:val="0"/>
        <w:ind w:left="1152"/>
      </w:pPr>
      <w:r w:rsidRPr="00AC52AB">
        <w:t xml:space="preserve">Blocks: 1014, 1015, 1016, 1019, 1020, 1022, 1023, 1026  </w:t>
      </w:r>
      <w:r w:rsidRPr="00AC52AB">
        <w:tab/>
        <w:t>178</w:t>
      </w:r>
    </w:p>
    <w:p w14:paraId="4712BBCB" w14:textId="77777777" w:rsidR="00A159CE" w:rsidRPr="00AC52AB" w:rsidRDefault="00A159CE" w:rsidP="00A159CE">
      <w:pPr>
        <w:widowControl w:val="0"/>
        <w:ind w:left="288"/>
      </w:pPr>
      <w:r w:rsidRPr="00AC52AB">
        <w:t xml:space="preserve">Charleston 7 Subtotal </w:t>
      </w:r>
      <w:r w:rsidRPr="00AC52AB">
        <w:tab/>
        <w:t>2,265</w:t>
      </w:r>
    </w:p>
    <w:p w14:paraId="34BB2719" w14:textId="77777777" w:rsidR="00A159CE" w:rsidRPr="00AC52AB" w:rsidRDefault="00A159CE" w:rsidP="00A159CE">
      <w:pPr>
        <w:widowControl w:val="0"/>
        <w:ind w:left="288"/>
      </w:pPr>
      <w:r w:rsidRPr="00AC52AB">
        <w:t>Charleston 8</w:t>
      </w:r>
    </w:p>
    <w:p w14:paraId="0AD7C772" w14:textId="77777777" w:rsidR="00A159CE" w:rsidRPr="00AC52AB" w:rsidRDefault="00A159CE" w:rsidP="00A159CE">
      <w:pPr>
        <w:widowControl w:val="0"/>
        <w:ind w:left="576"/>
      </w:pPr>
      <w:r w:rsidRPr="00AC52AB">
        <w:t>Tract 9</w:t>
      </w:r>
    </w:p>
    <w:p w14:paraId="130B2055" w14:textId="77777777" w:rsidR="00A159CE" w:rsidRPr="00AC52AB" w:rsidRDefault="00A159CE" w:rsidP="00A159CE">
      <w:pPr>
        <w:widowControl w:val="0"/>
        <w:ind w:left="1152"/>
      </w:pPr>
      <w:r w:rsidRPr="00AC52AB">
        <w:t xml:space="preserve">Blocks: 1007, 1009, 1010, 1011, 1012, 1013, 1014, 1015, 1016, 1017, 1018, 1019, 1020, 1021, 1022, 1023, 1024, 1025, 2000, 2001, 2002, 2003, 2004, 2005, 2006, 2007, 2008, 2009, 2010, 2011, 2012, 2013, 2014  </w:t>
      </w:r>
      <w:r w:rsidRPr="00AC52AB">
        <w:tab/>
        <w:t>1560</w:t>
      </w:r>
    </w:p>
    <w:p w14:paraId="2CE40E09" w14:textId="77777777" w:rsidR="00A159CE" w:rsidRPr="00AC52AB" w:rsidRDefault="00A159CE" w:rsidP="00A159CE">
      <w:pPr>
        <w:widowControl w:val="0"/>
        <w:ind w:left="576"/>
      </w:pPr>
      <w:r w:rsidRPr="00AC52AB">
        <w:t>Tract 51</w:t>
      </w:r>
    </w:p>
    <w:p w14:paraId="43FB28BD" w14:textId="77777777" w:rsidR="00A159CE" w:rsidRPr="00AC52AB" w:rsidRDefault="00A159CE" w:rsidP="00A159CE">
      <w:pPr>
        <w:widowControl w:val="0"/>
        <w:ind w:left="1152"/>
      </w:pPr>
      <w:r w:rsidRPr="00AC52AB">
        <w:t xml:space="preserve">Blocks: 1003, 1004, 1005, 1013, 1017, 1018  </w:t>
      </w:r>
      <w:r w:rsidRPr="00AC52AB">
        <w:tab/>
        <w:t>137</w:t>
      </w:r>
    </w:p>
    <w:p w14:paraId="1556C0B7" w14:textId="77777777" w:rsidR="00A159CE" w:rsidRPr="00AC52AB" w:rsidRDefault="00A159CE" w:rsidP="00A159CE">
      <w:pPr>
        <w:widowControl w:val="0"/>
        <w:ind w:left="288"/>
      </w:pPr>
      <w:r w:rsidRPr="00AC52AB">
        <w:t xml:space="preserve">Charleston 8 Subtotal </w:t>
      </w:r>
      <w:r w:rsidRPr="00AC52AB">
        <w:tab/>
        <w:t>1,697</w:t>
      </w:r>
    </w:p>
    <w:p w14:paraId="3C2BEF18" w14:textId="77777777" w:rsidR="00A159CE" w:rsidRPr="00AC52AB" w:rsidRDefault="00A159CE" w:rsidP="00A159CE">
      <w:pPr>
        <w:widowControl w:val="0"/>
        <w:ind w:left="288"/>
      </w:pPr>
      <w:r w:rsidRPr="00AC52AB">
        <w:t xml:space="preserve">Charleston 9 </w:t>
      </w:r>
      <w:r w:rsidRPr="00AC52AB">
        <w:tab/>
        <w:t>1,389</w:t>
      </w:r>
    </w:p>
    <w:p w14:paraId="7C80318C" w14:textId="77777777" w:rsidR="00A159CE" w:rsidRPr="00AC52AB" w:rsidRDefault="00A159CE" w:rsidP="00A159CE">
      <w:pPr>
        <w:widowControl w:val="0"/>
        <w:ind w:left="288"/>
      </w:pPr>
      <w:r w:rsidRPr="00AC52AB">
        <w:t>James Island 22</w:t>
      </w:r>
    </w:p>
    <w:p w14:paraId="5CF9D326" w14:textId="77777777" w:rsidR="00A159CE" w:rsidRPr="00AC52AB" w:rsidRDefault="00A159CE" w:rsidP="00A159CE">
      <w:pPr>
        <w:widowControl w:val="0"/>
        <w:ind w:left="576"/>
      </w:pPr>
      <w:r w:rsidRPr="00AC52AB">
        <w:t>Tract 19.01</w:t>
      </w:r>
    </w:p>
    <w:p w14:paraId="77264C6A" w14:textId="77777777" w:rsidR="00A159CE" w:rsidRPr="00AC52AB" w:rsidRDefault="00A159CE" w:rsidP="00A159CE">
      <w:pPr>
        <w:widowControl w:val="0"/>
        <w:ind w:left="1152"/>
      </w:pPr>
      <w:r w:rsidRPr="00AC52AB">
        <w:t xml:space="preserve">Blocks: 2000, 2001, 2002, 2003, 2004, 2006, 2007, 2008, 2009, 2013, 2014, 2015, 2019, 2029, 2030, 2031, 3004, 3005, 3006, 3013, 3083  </w:t>
      </w:r>
      <w:r w:rsidRPr="00AC52AB">
        <w:tab/>
        <w:t>176</w:t>
      </w:r>
    </w:p>
    <w:p w14:paraId="134E8921" w14:textId="77777777" w:rsidR="00A159CE" w:rsidRPr="00AC52AB" w:rsidRDefault="00A159CE" w:rsidP="00A159CE">
      <w:pPr>
        <w:widowControl w:val="0"/>
        <w:ind w:left="576"/>
      </w:pPr>
      <w:r w:rsidRPr="00AC52AB">
        <w:t>Tract 28.02</w:t>
      </w:r>
    </w:p>
    <w:p w14:paraId="46EF6BF6" w14:textId="77777777" w:rsidR="00A159CE" w:rsidRPr="00AC52AB" w:rsidRDefault="00A159CE" w:rsidP="00A159CE">
      <w:pPr>
        <w:widowControl w:val="0"/>
        <w:ind w:left="1152"/>
      </w:pPr>
      <w:r w:rsidRPr="00AC52AB">
        <w:t xml:space="preserve">Blocks: 1047, 1049, 1050  </w:t>
      </w:r>
      <w:r w:rsidRPr="00AC52AB">
        <w:tab/>
        <w:t>0</w:t>
      </w:r>
    </w:p>
    <w:p w14:paraId="6A0DA650" w14:textId="77777777" w:rsidR="00A159CE" w:rsidRPr="00AC52AB" w:rsidRDefault="00A159CE" w:rsidP="00A159CE">
      <w:pPr>
        <w:widowControl w:val="0"/>
        <w:ind w:left="288"/>
      </w:pPr>
      <w:r w:rsidRPr="00AC52AB">
        <w:t xml:space="preserve">James Island 22 Subtotal </w:t>
      </w:r>
      <w:r w:rsidRPr="00AC52AB">
        <w:tab/>
        <w:t>176</w:t>
      </w:r>
    </w:p>
    <w:p w14:paraId="28B2451F" w14:textId="77777777" w:rsidR="00A159CE" w:rsidRPr="00AC52AB" w:rsidRDefault="00A159CE" w:rsidP="00A159CE">
      <w:pPr>
        <w:widowControl w:val="0"/>
        <w:ind w:left="288"/>
      </w:pPr>
      <w:r w:rsidRPr="00AC52AB">
        <w:t>North Charleston 1</w:t>
      </w:r>
    </w:p>
    <w:p w14:paraId="5A128BFA" w14:textId="77777777" w:rsidR="00A159CE" w:rsidRPr="00AC52AB" w:rsidRDefault="00A159CE" w:rsidP="00A159CE">
      <w:pPr>
        <w:widowControl w:val="0"/>
        <w:ind w:left="576"/>
      </w:pPr>
      <w:r w:rsidRPr="00AC52AB">
        <w:t>Tract 44</w:t>
      </w:r>
    </w:p>
    <w:p w14:paraId="1490EE3C" w14:textId="77777777" w:rsidR="00A159CE" w:rsidRPr="00AC52AB" w:rsidRDefault="00A159CE" w:rsidP="00A159CE">
      <w:pPr>
        <w:widowControl w:val="0"/>
        <w:ind w:left="1152"/>
      </w:pPr>
      <w:r w:rsidRPr="00AC52AB">
        <w:t xml:space="preserve">Blocks: 1032, 1033, 1035, 1037, 1038  </w:t>
      </w:r>
      <w:r w:rsidRPr="00AC52AB">
        <w:tab/>
        <w:t>2</w:t>
      </w:r>
    </w:p>
    <w:p w14:paraId="1710234E" w14:textId="77777777" w:rsidR="00A159CE" w:rsidRPr="00AC52AB" w:rsidRDefault="00A159CE" w:rsidP="00A159CE">
      <w:pPr>
        <w:widowControl w:val="0"/>
        <w:ind w:left="576"/>
      </w:pPr>
      <w:r w:rsidRPr="00AC52AB">
        <w:t>Tract 54</w:t>
      </w:r>
    </w:p>
    <w:p w14:paraId="612720F4" w14:textId="77777777" w:rsidR="00A159CE" w:rsidRPr="00AC52AB" w:rsidRDefault="00A159CE" w:rsidP="00A159CE">
      <w:pPr>
        <w:widowControl w:val="0"/>
        <w:ind w:left="1152"/>
      </w:pPr>
      <w:r w:rsidRPr="00AC52AB">
        <w:t xml:space="preserve">Blocks: 1041, 1042, 1043, 1044, 1045, 1046, 1047, 1048, 1049, 1050, 2024, 2026, 2027, 2028, 2029, 2030, 2035, 2065, 2066, 2067  </w:t>
      </w:r>
      <w:r w:rsidRPr="00AC52AB">
        <w:tab/>
        <w:t>32</w:t>
      </w:r>
    </w:p>
    <w:p w14:paraId="352824A1" w14:textId="77777777" w:rsidR="00A159CE" w:rsidRPr="00AC52AB" w:rsidRDefault="00A159CE" w:rsidP="00A159CE">
      <w:pPr>
        <w:widowControl w:val="0"/>
        <w:ind w:left="288"/>
      </w:pPr>
      <w:r w:rsidRPr="00AC52AB">
        <w:t xml:space="preserve">North Charleston 1 Subtotal </w:t>
      </w:r>
      <w:r w:rsidRPr="00AC52AB">
        <w:tab/>
        <w:t>34</w:t>
      </w:r>
    </w:p>
    <w:p w14:paraId="60121538" w14:textId="77777777" w:rsidR="00A159CE" w:rsidRPr="00AC52AB" w:rsidRDefault="00A159CE" w:rsidP="00A159CE">
      <w:pPr>
        <w:widowControl w:val="0"/>
        <w:ind w:left="288"/>
      </w:pPr>
      <w:r w:rsidRPr="00AC52AB">
        <w:t>North Charleston 2</w:t>
      </w:r>
    </w:p>
    <w:p w14:paraId="30C4F24A" w14:textId="77777777" w:rsidR="00A159CE" w:rsidRPr="00AC52AB" w:rsidRDefault="00A159CE" w:rsidP="00A159CE">
      <w:pPr>
        <w:widowControl w:val="0"/>
        <w:ind w:left="576"/>
      </w:pPr>
      <w:r w:rsidRPr="00AC52AB">
        <w:t>Tract 40</w:t>
      </w:r>
    </w:p>
    <w:p w14:paraId="0E8FDEC5" w14:textId="77777777" w:rsidR="00A159CE" w:rsidRPr="00AC52AB" w:rsidRDefault="00A159CE" w:rsidP="00A159CE">
      <w:pPr>
        <w:widowControl w:val="0"/>
        <w:ind w:left="1152"/>
      </w:pPr>
      <w:r w:rsidRPr="00AC52AB">
        <w:t xml:space="preserve">Blocks: 2013, 2014, 2015, 2016, 2017, 2023  </w:t>
      </w:r>
      <w:r w:rsidRPr="00AC52AB">
        <w:tab/>
        <w:t>266</w:t>
      </w:r>
    </w:p>
    <w:p w14:paraId="4061F5E5" w14:textId="77777777" w:rsidR="00A159CE" w:rsidRPr="00AC52AB" w:rsidRDefault="00A159CE" w:rsidP="00A159CE">
      <w:pPr>
        <w:widowControl w:val="0"/>
        <w:ind w:left="576"/>
      </w:pPr>
      <w:r w:rsidRPr="00AC52AB">
        <w:t>Tract 44</w:t>
      </w:r>
    </w:p>
    <w:p w14:paraId="0923333A" w14:textId="77777777" w:rsidR="00A159CE" w:rsidRPr="00AC52AB" w:rsidRDefault="00A159CE" w:rsidP="00A159CE">
      <w:pPr>
        <w:widowControl w:val="0"/>
        <w:ind w:left="1152"/>
      </w:pPr>
      <w:r w:rsidRPr="00AC52AB">
        <w:t xml:space="preserve">Blocks: 2034, 2035, 2036, 2037, 2038, 2039, 2040, 2041, 2042, 2043, 2048, 2049  </w:t>
      </w:r>
      <w:r w:rsidRPr="00AC52AB">
        <w:tab/>
        <w:t>298</w:t>
      </w:r>
    </w:p>
    <w:p w14:paraId="2670F42A" w14:textId="77777777" w:rsidR="00A159CE" w:rsidRPr="00AC52AB" w:rsidRDefault="00A159CE" w:rsidP="00A159CE">
      <w:pPr>
        <w:widowControl w:val="0"/>
        <w:ind w:left="288"/>
      </w:pPr>
      <w:r w:rsidRPr="00AC52AB">
        <w:t xml:space="preserve">North Charleston 2 Subtotal </w:t>
      </w:r>
      <w:r w:rsidRPr="00AC52AB">
        <w:tab/>
        <w:t>564</w:t>
      </w:r>
    </w:p>
    <w:p w14:paraId="5653BCA8" w14:textId="77777777" w:rsidR="00A159CE" w:rsidRPr="00AC52AB" w:rsidRDefault="00A159CE" w:rsidP="00A159CE">
      <w:pPr>
        <w:widowControl w:val="0"/>
        <w:ind w:left="288"/>
      </w:pPr>
      <w:r w:rsidRPr="00AC52AB">
        <w:t xml:space="preserve">St. Andrews 1 </w:t>
      </w:r>
      <w:r w:rsidRPr="00AC52AB">
        <w:tab/>
        <w:t>885</w:t>
      </w:r>
    </w:p>
    <w:p w14:paraId="65796B38" w14:textId="77777777" w:rsidR="00A159CE" w:rsidRPr="00AC52AB" w:rsidRDefault="00A159CE" w:rsidP="00A159CE">
      <w:pPr>
        <w:widowControl w:val="0"/>
        <w:ind w:left="288"/>
      </w:pPr>
      <w:r w:rsidRPr="00AC52AB">
        <w:t>St. Andrews 10</w:t>
      </w:r>
    </w:p>
    <w:p w14:paraId="7E133CA6" w14:textId="77777777" w:rsidR="00A159CE" w:rsidRPr="00AC52AB" w:rsidRDefault="00A159CE" w:rsidP="00A159CE">
      <w:pPr>
        <w:widowControl w:val="0"/>
        <w:ind w:left="576"/>
      </w:pPr>
      <w:r w:rsidRPr="00AC52AB">
        <w:t>Tract 26.05</w:t>
      </w:r>
    </w:p>
    <w:p w14:paraId="430AAF6E" w14:textId="77777777" w:rsidR="00A159CE" w:rsidRPr="00AC52AB" w:rsidRDefault="00A159CE" w:rsidP="00A159CE">
      <w:pPr>
        <w:widowControl w:val="0"/>
        <w:ind w:left="1152"/>
      </w:pPr>
      <w:r w:rsidRPr="00AC52AB">
        <w:t xml:space="preserve">Blocks: 1008, 1014, 1016, 1020, 1026, 1027, 1030, 1031, 1033, 2011, 2012, 2013, 2014  </w:t>
      </w:r>
      <w:r w:rsidRPr="00AC52AB">
        <w:tab/>
        <w:t>1208</w:t>
      </w:r>
    </w:p>
    <w:p w14:paraId="0BF8E402" w14:textId="77777777" w:rsidR="00A159CE" w:rsidRPr="00AC52AB" w:rsidRDefault="00A159CE" w:rsidP="00A159CE">
      <w:pPr>
        <w:widowControl w:val="0"/>
        <w:ind w:left="288"/>
      </w:pPr>
      <w:r w:rsidRPr="00AC52AB">
        <w:t xml:space="preserve">St. Andrews 10 Subtotal </w:t>
      </w:r>
      <w:r w:rsidRPr="00AC52AB">
        <w:tab/>
        <w:t>1,208</w:t>
      </w:r>
    </w:p>
    <w:p w14:paraId="664FDA6B" w14:textId="77777777" w:rsidR="00A159CE" w:rsidRPr="00AC52AB" w:rsidRDefault="00A159CE" w:rsidP="00A159CE">
      <w:pPr>
        <w:widowControl w:val="0"/>
        <w:ind w:left="288"/>
      </w:pPr>
      <w:r w:rsidRPr="00AC52AB">
        <w:t xml:space="preserve">St. Andrews 2 </w:t>
      </w:r>
      <w:r w:rsidRPr="00AC52AB">
        <w:tab/>
        <w:t>1,393</w:t>
      </w:r>
    </w:p>
    <w:p w14:paraId="207B35D5" w14:textId="77777777" w:rsidR="00A159CE" w:rsidRPr="00AC52AB" w:rsidRDefault="00A159CE" w:rsidP="00A159CE">
      <w:pPr>
        <w:widowControl w:val="0"/>
        <w:ind w:left="288"/>
      </w:pPr>
      <w:r w:rsidRPr="00AC52AB">
        <w:t>St. Andrews 3</w:t>
      </w:r>
    </w:p>
    <w:p w14:paraId="31CCE2A1" w14:textId="77777777" w:rsidR="00A159CE" w:rsidRPr="00AC52AB" w:rsidRDefault="00A159CE" w:rsidP="00A159CE">
      <w:pPr>
        <w:widowControl w:val="0"/>
        <w:ind w:left="576"/>
      </w:pPr>
      <w:r w:rsidRPr="00AC52AB">
        <w:t>Tract 26.05</w:t>
      </w:r>
    </w:p>
    <w:p w14:paraId="1C1F0173" w14:textId="77777777" w:rsidR="00A159CE" w:rsidRPr="00AC52AB" w:rsidRDefault="00A159CE" w:rsidP="00A159CE">
      <w:pPr>
        <w:widowControl w:val="0"/>
        <w:ind w:left="1152"/>
      </w:pPr>
      <w:r w:rsidRPr="00AC52AB">
        <w:t xml:space="preserve">Blocks: 2015, 2016, 2017, 2018, 2019, 2020, 2021, 2022, 2023, 2024, 2025, 2026, 2027, 2028, 2029, 2030, 2031, 2032, 2033, 2034, 2035, 2036, 2042, 2043, 2044, 2045, 2046, 2047, 2053, 2054, 2055, 2056, 2057, 2058, 2060, 2061, 2062, 2063, 2064, 2065, 2069, 2070, 2071, 2072, 2073, 2074, 2075, 2076, 2082, 2083, 2084, 2085, 2086, 2087, 2088  </w:t>
      </w:r>
      <w:r w:rsidRPr="00AC52AB">
        <w:tab/>
        <w:t>621</w:t>
      </w:r>
    </w:p>
    <w:p w14:paraId="6C874CC6" w14:textId="77777777" w:rsidR="00A159CE" w:rsidRPr="00AC52AB" w:rsidRDefault="00A159CE" w:rsidP="00A159CE">
      <w:pPr>
        <w:widowControl w:val="0"/>
        <w:ind w:left="576"/>
      </w:pPr>
      <w:r w:rsidRPr="00AC52AB">
        <w:t>Tract 26.06</w:t>
      </w:r>
    </w:p>
    <w:p w14:paraId="1D994A62" w14:textId="77777777" w:rsidR="00A159CE" w:rsidRPr="00AC52AB" w:rsidRDefault="00A159CE" w:rsidP="00A159CE">
      <w:pPr>
        <w:widowControl w:val="0"/>
        <w:ind w:left="1152"/>
      </w:pPr>
      <w:r w:rsidRPr="00AC52AB">
        <w:t xml:space="preserve">Blocks: 2011, 2012, 2013  </w:t>
      </w:r>
      <w:r w:rsidRPr="00AC52AB">
        <w:tab/>
        <w:t>0</w:t>
      </w:r>
    </w:p>
    <w:p w14:paraId="1CC74E39" w14:textId="77777777" w:rsidR="00A159CE" w:rsidRPr="00AC52AB" w:rsidRDefault="00A159CE" w:rsidP="00A159CE">
      <w:pPr>
        <w:widowControl w:val="0"/>
        <w:ind w:left="576"/>
      </w:pPr>
      <w:r w:rsidRPr="00AC52AB">
        <w:t>Tract 29</w:t>
      </w:r>
    </w:p>
    <w:p w14:paraId="25109229" w14:textId="77777777" w:rsidR="00A159CE" w:rsidRPr="00AC52AB" w:rsidRDefault="00A159CE" w:rsidP="00A159CE">
      <w:pPr>
        <w:widowControl w:val="0"/>
        <w:ind w:left="1152"/>
      </w:pPr>
      <w:r w:rsidRPr="00AC52AB">
        <w:t xml:space="preserve">Blocks: 2025, 2026, 2027, 2028, 2029, 2030, 2031, 2032, 2033, 2034, 2035, 2036, 2037, 2038, 2039, 2040, 2041, 2042, 2043, 2053, 2054, 2055  </w:t>
      </w:r>
      <w:r w:rsidRPr="00AC52AB">
        <w:tab/>
        <w:t>796</w:t>
      </w:r>
    </w:p>
    <w:p w14:paraId="07C4043E" w14:textId="77777777" w:rsidR="00A159CE" w:rsidRPr="00AC52AB" w:rsidRDefault="00A159CE" w:rsidP="00A159CE">
      <w:pPr>
        <w:widowControl w:val="0"/>
        <w:ind w:left="288"/>
      </w:pPr>
      <w:r w:rsidRPr="00AC52AB">
        <w:t xml:space="preserve">St. Andrews 3 Subtotal </w:t>
      </w:r>
      <w:r w:rsidRPr="00AC52AB">
        <w:tab/>
        <w:t>1,417</w:t>
      </w:r>
    </w:p>
    <w:p w14:paraId="05E36DBB" w14:textId="77777777" w:rsidR="00A159CE" w:rsidRPr="00AC52AB" w:rsidRDefault="00A159CE" w:rsidP="00A159CE">
      <w:pPr>
        <w:widowControl w:val="0"/>
        <w:ind w:left="288"/>
      </w:pPr>
      <w:r w:rsidRPr="00AC52AB">
        <w:t xml:space="preserve">St. Andrews 4 </w:t>
      </w:r>
      <w:r w:rsidRPr="00AC52AB">
        <w:tab/>
        <w:t>1,993</w:t>
      </w:r>
    </w:p>
    <w:p w14:paraId="00F5630C" w14:textId="77777777" w:rsidR="00A159CE" w:rsidRPr="00AC52AB" w:rsidRDefault="00A159CE" w:rsidP="00A159CE">
      <w:pPr>
        <w:widowControl w:val="0"/>
        <w:ind w:left="288"/>
      </w:pPr>
      <w:r w:rsidRPr="00AC52AB">
        <w:t xml:space="preserve">St. Andrews 5 </w:t>
      </w:r>
      <w:r w:rsidRPr="00AC52AB">
        <w:tab/>
        <w:t>1,669</w:t>
      </w:r>
    </w:p>
    <w:p w14:paraId="60E57B1B" w14:textId="77777777" w:rsidR="00A159CE" w:rsidRPr="00AC52AB" w:rsidRDefault="00A159CE" w:rsidP="00A159CE">
      <w:pPr>
        <w:widowControl w:val="0"/>
        <w:ind w:left="288"/>
      </w:pPr>
      <w:r w:rsidRPr="00AC52AB">
        <w:t>St. Andrews 6</w:t>
      </w:r>
    </w:p>
    <w:p w14:paraId="5EB09A0B" w14:textId="77777777" w:rsidR="00A159CE" w:rsidRPr="00AC52AB" w:rsidRDefault="00A159CE" w:rsidP="00A159CE">
      <w:pPr>
        <w:widowControl w:val="0"/>
        <w:ind w:left="576"/>
      </w:pPr>
      <w:r w:rsidRPr="00AC52AB">
        <w:t>Tract 28.02</w:t>
      </w:r>
    </w:p>
    <w:p w14:paraId="38127821" w14:textId="77777777" w:rsidR="00A159CE" w:rsidRPr="00AC52AB" w:rsidRDefault="00A159CE" w:rsidP="00A159CE">
      <w:pPr>
        <w:widowControl w:val="0"/>
        <w:ind w:left="1152"/>
      </w:pPr>
      <w:r w:rsidRPr="00AC52AB">
        <w:t xml:space="preserve">Blocks: 2000, 2001, 2002, 2003, 2004, 2005, 2006, 2007, 2008, 2009, 2010, 2011, 2012, 2014, 2015, 2016, 2017, 2018, 2021, 2022, 2023, 2024, 2025, 2026, 2027  </w:t>
      </w:r>
      <w:r w:rsidRPr="00AC52AB">
        <w:tab/>
        <w:t>1404</w:t>
      </w:r>
    </w:p>
    <w:p w14:paraId="3797658D" w14:textId="77777777" w:rsidR="00A159CE" w:rsidRPr="00AC52AB" w:rsidRDefault="00A159CE" w:rsidP="00A159CE">
      <w:pPr>
        <w:widowControl w:val="0"/>
        <w:ind w:left="288"/>
      </w:pPr>
      <w:r w:rsidRPr="00AC52AB">
        <w:t xml:space="preserve">St. Andrews 6 Subtotal </w:t>
      </w:r>
      <w:r w:rsidRPr="00AC52AB">
        <w:tab/>
        <w:t>1,404</w:t>
      </w:r>
    </w:p>
    <w:p w14:paraId="461FAAB7" w14:textId="77777777" w:rsidR="00A159CE" w:rsidRPr="00AC52AB" w:rsidRDefault="00A159CE" w:rsidP="00A159CE">
      <w:pPr>
        <w:widowControl w:val="0"/>
        <w:ind w:left="288"/>
      </w:pPr>
      <w:r w:rsidRPr="00AC52AB">
        <w:t>St. Andrews 7</w:t>
      </w:r>
    </w:p>
    <w:p w14:paraId="47E4F5D0" w14:textId="77777777" w:rsidR="00A159CE" w:rsidRPr="00AC52AB" w:rsidRDefault="00A159CE" w:rsidP="00A159CE">
      <w:pPr>
        <w:widowControl w:val="0"/>
        <w:ind w:left="576"/>
      </w:pPr>
      <w:r w:rsidRPr="00AC52AB">
        <w:t>Tract 28.02</w:t>
      </w:r>
    </w:p>
    <w:p w14:paraId="35B70368" w14:textId="77777777" w:rsidR="00A159CE" w:rsidRPr="00AC52AB" w:rsidRDefault="00A159CE" w:rsidP="00A159CE">
      <w:pPr>
        <w:widowControl w:val="0"/>
        <w:ind w:left="1152"/>
      </w:pPr>
      <w:r w:rsidRPr="00AC52AB">
        <w:t xml:space="preserve">Blocks: 1017, 1024, 1025, 1026, 1027, 1028, 1029, 1030, 1031, 1032, 1033, 1034, 1035, 1036, 1037, 1038, 1039, 1040, 1041, 1042, 1043, 1044, 1045, 1046, 1048, 1051, 1052, 1053, 1054, 1055, 1056, 1057, 1058, 1059, 1060, 1061, 1062, 1063, 1064, 1065, 1066, 1067, 1068, 1069, 2013  </w:t>
      </w:r>
      <w:r w:rsidRPr="00AC52AB">
        <w:tab/>
        <w:t>432</w:t>
      </w:r>
    </w:p>
    <w:p w14:paraId="490A7443" w14:textId="77777777" w:rsidR="00A159CE" w:rsidRPr="00AC52AB" w:rsidRDefault="00A159CE" w:rsidP="00A159CE">
      <w:pPr>
        <w:widowControl w:val="0"/>
        <w:ind w:left="288"/>
      </w:pPr>
      <w:r w:rsidRPr="00AC52AB">
        <w:t xml:space="preserve">St. Andrews 7 Subtotal </w:t>
      </w:r>
      <w:r w:rsidRPr="00AC52AB">
        <w:tab/>
        <w:t>432</w:t>
      </w:r>
    </w:p>
    <w:p w14:paraId="311B131F" w14:textId="77777777" w:rsidR="00A159CE" w:rsidRPr="00AC52AB" w:rsidRDefault="00A159CE" w:rsidP="00A159CE">
      <w:pPr>
        <w:widowControl w:val="0"/>
        <w:ind w:left="288"/>
      </w:pPr>
      <w:r w:rsidRPr="00AC52AB">
        <w:t>St. Andrews 8</w:t>
      </w:r>
    </w:p>
    <w:p w14:paraId="76B94B80" w14:textId="77777777" w:rsidR="00A159CE" w:rsidRPr="00AC52AB" w:rsidRDefault="00A159CE" w:rsidP="00A159CE">
      <w:pPr>
        <w:widowControl w:val="0"/>
        <w:ind w:left="576"/>
      </w:pPr>
      <w:r w:rsidRPr="00AC52AB">
        <w:t>Tract 27.02</w:t>
      </w:r>
    </w:p>
    <w:p w14:paraId="3D925307" w14:textId="77777777" w:rsidR="00A159CE" w:rsidRPr="00AC52AB" w:rsidRDefault="00A159CE" w:rsidP="00A159CE">
      <w:pPr>
        <w:widowControl w:val="0"/>
        <w:ind w:left="1152"/>
      </w:pPr>
      <w:r w:rsidRPr="00AC52AB">
        <w:t xml:space="preserve">Blocks: 2003, 2004, 2005, 2006, 2007, 2008, 2009, 2011, 2012, 2013, 2014, 2015, 2016  </w:t>
      </w:r>
      <w:r w:rsidRPr="00AC52AB">
        <w:tab/>
        <w:t>427</w:t>
      </w:r>
    </w:p>
    <w:p w14:paraId="3188122E" w14:textId="77777777" w:rsidR="00A159CE" w:rsidRPr="00AC52AB" w:rsidRDefault="00A159CE" w:rsidP="00A159CE">
      <w:pPr>
        <w:widowControl w:val="0"/>
        <w:ind w:left="288"/>
      </w:pPr>
      <w:r w:rsidRPr="00AC52AB">
        <w:t xml:space="preserve">St. Andrews 8 Subtotal </w:t>
      </w:r>
      <w:r w:rsidRPr="00AC52AB">
        <w:tab/>
        <w:t>427</w:t>
      </w:r>
    </w:p>
    <w:p w14:paraId="4C2E31FF" w14:textId="77777777" w:rsidR="00A159CE" w:rsidRPr="00AC52AB" w:rsidRDefault="00A159CE" w:rsidP="00A159CE">
      <w:pPr>
        <w:widowControl w:val="0"/>
        <w:ind w:left="288"/>
      </w:pPr>
      <w:r w:rsidRPr="00AC52AB">
        <w:t>St. Andrews 9</w:t>
      </w:r>
    </w:p>
    <w:p w14:paraId="2340E1D3" w14:textId="77777777" w:rsidR="00A159CE" w:rsidRPr="00AC52AB" w:rsidRDefault="00A159CE" w:rsidP="00A159CE">
      <w:pPr>
        <w:widowControl w:val="0"/>
        <w:ind w:left="576"/>
      </w:pPr>
      <w:r w:rsidRPr="00AC52AB">
        <w:t>Tract 27.02</w:t>
      </w:r>
    </w:p>
    <w:p w14:paraId="0B241B7F" w14:textId="77777777" w:rsidR="00A159CE" w:rsidRPr="00AC52AB" w:rsidRDefault="00A159CE" w:rsidP="00A159CE">
      <w:pPr>
        <w:widowControl w:val="0"/>
        <w:ind w:left="1152"/>
      </w:pPr>
      <w:r w:rsidRPr="00AC52AB">
        <w:t xml:space="preserve">Blocks: 1046, 1047, 1048, 1049, 2000  </w:t>
      </w:r>
      <w:r w:rsidRPr="00AC52AB">
        <w:tab/>
        <w:t>176</w:t>
      </w:r>
    </w:p>
    <w:p w14:paraId="033F8153" w14:textId="77777777" w:rsidR="00A159CE" w:rsidRPr="00AC52AB" w:rsidRDefault="00A159CE" w:rsidP="00A159CE">
      <w:pPr>
        <w:widowControl w:val="0"/>
        <w:ind w:left="288"/>
      </w:pPr>
      <w:r w:rsidRPr="00AC52AB">
        <w:t xml:space="preserve">St. Andrews 9 Subtotal </w:t>
      </w:r>
      <w:r w:rsidRPr="00AC52AB">
        <w:tab/>
        <w:t>176</w:t>
      </w:r>
    </w:p>
    <w:p w14:paraId="36510ABF" w14:textId="77777777" w:rsidR="00A159CE" w:rsidRPr="00AC52AB" w:rsidRDefault="00A159CE" w:rsidP="00A159CE">
      <w:pPr>
        <w:widowControl w:val="0"/>
        <w:ind w:left="288"/>
      </w:pPr>
      <w:r w:rsidRPr="00AC52AB">
        <w:t xml:space="preserve">County Charleston SC Subtotal </w:t>
      </w:r>
      <w:r w:rsidRPr="00AC52AB">
        <w:tab/>
        <w:t>40,259</w:t>
      </w:r>
    </w:p>
    <w:p w14:paraId="5E1600B4" w14:textId="77777777" w:rsidR="00A159CE" w:rsidRPr="00AC52AB" w:rsidRDefault="00A159CE" w:rsidP="00A159CE">
      <w:pPr>
        <w:widowControl w:val="0"/>
      </w:pPr>
      <w:r w:rsidRPr="00AC52AB">
        <w:t xml:space="preserve">DISTRICT 111 Total </w:t>
      </w:r>
      <w:r w:rsidRPr="00AC52AB">
        <w:tab/>
        <w:t>40,259</w:t>
      </w:r>
    </w:p>
    <w:p w14:paraId="0D25D688" w14:textId="77777777" w:rsidR="00A159CE" w:rsidRPr="00AC52AB" w:rsidRDefault="00A159CE" w:rsidP="00A159CE">
      <w:pPr>
        <w:widowControl w:val="0"/>
      </w:pPr>
      <w:r w:rsidRPr="00AC52AB">
        <w:t>Area</w:t>
      </w:r>
      <w:r w:rsidRPr="00AC52AB">
        <w:tab/>
        <w:t>Population</w:t>
      </w:r>
    </w:p>
    <w:p w14:paraId="7FA3CA69" w14:textId="77777777" w:rsidR="00A159CE" w:rsidRPr="00AC52AB" w:rsidRDefault="00A159CE" w:rsidP="00A159CE">
      <w:pPr>
        <w:widowControl w:val="0"/>
      </w:pPr>
      <w:r w:rsidRPr="00AC52AB">
        <w:t>DISTRICT 112</w:t>
      </w:r>
    </w:p>
    <w:p w14:paraId="49992863" w14:textId="77777777" w:rsidR="00A159CE" w:rsidRPr="00AC52AB" w:rsidRDefault="00A159CE" w:rsidP="00A159CE">
      <w:pPr>
        <w:widowControl w:val="0"/>
      </w:pPr>
      <w:r w:rsidRPr="00AC52AB">
        <w:t>Area</w:t>
      </w:r>
      <w:r w:rsidRPr="00AC52AB">
        <w:tab/>
        <w:t>Population</w:t>
      </w:r>
    </w:p>
    <w:p w14:paraId="13AF3CC1" w14:textId="77777777" w:rsidR="00A159CE" w:rsidRPr="00AC52AB" w:rsidRDefault="00A159CE" w:rsidP="00A159CE">
      <w:pPr>
        <w:widowControl w:val="0"/>
        <w:ind w:left="288"/>
      </w:pPr>
      <w:r w:rsidRPr="00AC52AB">
        <w:t>County: Charleston SC</w:t>
      </w:r>
    </w:p>
    <w:p w14:paraId="44BA62F9" w14:textId="77777777" w:rsidR="00A159CE" w:rsidRPr="00AC52AB" w:rsidRDefault="00A159CE" w:rsidP="00A159CE">
      <w:pPr>
        <w:widowControl w:val="0"/>
        <w:ind w:left="288"/>
      </w:pPr>
      <w:r w:rsidRPr="00AC52AB">
        <w:t xml:space="preserve">Isle of Palms 1B </w:t>
      </w:r>
      <w:r w:rsidRPr="00AC52AB">
        <w:tab/>
        <w:t>1,524</w:t>
      </w:r>
    </w:p>
    <w:p w14:paraId="3D73C066" w14:textId="77777777" w:rsidR="00A159CE" w:rsidRPr="00AC52AB" w:rsidRDefault="00A159CE" w:rsidP="00A159CE">
      <w:pPr>
        <w:widowControl w:val="0"/>
        <w:ind w:left="288"/>
      </w:pPr>
      <w:r w:rsidRPr="00AC52AB">
        <w:t xml:space="preserve">Mt. Pleasant 17 </w:t>
      </w:r>
      <w:r w:rsidRPr="00AC52AB">
        <w:tab/>
        <w:t>3,786</w:t>
      </w:r>
    </w:p>
    <w:p w14:paraId="1CA8F002" w14:textId="77777777" w:rsidR="00A159CE" w:rsidRPr="00AC52AB" w:rsidRDefault="00A159CE" w:rsidP="00A159CE">
      <w:pPr>
        <w:widowControl w:val="0"/>
        <w:ind w:left="288"/>
      </w:pPr>
      <w:r w:rsidRPr="00AC52AB">
        <w:t xml:space="preserve">Mt. Pleasant 19 </w:t>
      </w:r>
      <w:r w:rsidRPr="00AC52AB">
        <w:tab/>
        <w:t>2,968</w:t>
      </w:r>
    </w:p>
    <w:p w14:paraId="180C463C" w14:textId="77777777" w:rsidR="00A159CE" w:rsidRPr="00AC52AB" w:rsidRDefault="00A159CE" w:rsidP="00A159CE">
      <w:pPr>
        <w:widowControl w:val="0"/>
        <w:ind w:left="288"/>
      </w:pPr>
      <w:r w:rsidRPr="00AC52AB">
        <w:t xml:space="preserve">Mt. Pleasant 22 </w:t>
      </w:r>
      <w:r w:rsidRPr="00AC52AB">
        <w:tab/>
        <w:t>2,266</w:t>
      </w:r>
    </w:p>
    <w:p w14:paraId="29EF268B" w14:textId="77777777" w:rsidR="00A159CE" w:rsidRPr="00AC52AB" w:rsidRDefault="00A159CE" w:rsidP="00A159CE">
      <w:pPr>
        <w:widowControl w:val="0"/>
        <w:ind w:left="288"/>
      </w:pPr>
      <w:r w:rsidRPr="00AC52AB">
        <w:t xml:space="preserve">Mt. Pleasant 23 </w:t>
      </w:r>
      <w:r w:rsidRPr="00AC52AB">
        <w:tab/>
        <w:t>2,724</w:t>
      </w:r>
    </w:p>
    <w:p w14:paraId="56A6658E" w14:textId="77777777" w:rsidR="00A159CE" w:rsidRPr="00AC52AB" w:rsidRDefault="00A159CE" w:rsidP="00A159CE">
      <w:pPr>
        <w:widowControl w:val="0"/>
        <w:ind w:left="288"/>
      </w:pPr>
      <w:r w:rsidRPr="00AC52AB">
        <w:t xml:space="preserve">Mt. Pleasant 24 </w:t>
      </w:r>
      <w:r w:rsidRPr="00AC52AB">
        <w:tab/>
        <w:t>1,040</w:t>
      </w:r>
    </w:p>
    <w:p w14:paraId="4892E83B" w14:textId="77777777" w:rsidR="00A159CE" w:rsidRPr="00AC52AB" w:rsidRDefault="00A159CE" w:rsidP="00A159CE">
      <w:pPr>
        <w:widowControl w:val="0"/>
        <w:ind w:left="288"/>
      </w:pPr>
      <w:r w:rsidRPr="00AC52AB">
        <w:t xml:space="preserve">Mt. Pleasant 25 </w:t>
      </w:r>
      <w:r w:rsidRPr="00AC52AB">
        <w:tab/>
        <w:t>1,402</w:t>
      </w:r>
    </w:p>
    <w:p w14:paraId="46E3EBA3" w14:textId="77777777" w:rsidR="00A159CE" w:rsidRPr="00AC52AB" w:rsidRDefault="00A159CE" w:rsidP="00A159CE">
      <w:pPr>
        <w:widowControl w:val="0"/>
        <w:ind w:left="288"/>
      </w:pPr>
      <w:r w:rsidRPr="00AC52AB">
        <w:t xml:space="preserve">Mt. Pleasant 26 </w:t>
      </w:r>
      <w:r w:rsidRPr="00AC52AB">
        <w:tab/>
        <w:t>734</w:t>
      </w:r>
    </w:p>
    <w:p w14:paraId="30D39BA4" w14:textId="77777777" w:rsidR="00A159CE" w:rsidRPr="00AC52AB" w:rsidRDefault="00A159CE" w:rsidP="00A159CE">
      <w:pPr>
        <w:widowControl w:val="0"/>
        <w:ind w:left="288"/>
      </w:pPr>
      <w:r w:rsidRPr="00AC52AB">
        <w:t xml:space="preserve">Mt. Pleasant 27 </w:t>
      </w:r>
      <w:r w:rsidRPr="00AC52AB">
        <w:tab/>
        <w:t>4,062</w:t>
      </w:r>
    </w:p>
    <w:p w14:paraId="4106AABC" w14:textId="77777777" w:rsidR="00A159CE" w:rsidRPr="00AC52AB" w:rsidRDefault="00A159CE" w:rsidP="00A159CE">
      <w:pPr>
        <w:widowControl w:val="0"/>
        <w:ind w:left="288"/>
      </w:pPr>
      <w:r w:rsidRPr="00AC52AB">
        <w:t xml:space="preserve">Mt. Pleasant 28 </w:t>
      </w:r>
      <w:r w:rsidRPr="00AC52AB">
        <w:tab/>
        <w:t>1,560</w:t>
      </w:r>
    </w:p>
    <w:p w14:paraId="37D0C511" w14:textId="77777777" w:rsidR="00A159CE" w:rsidRPr="00AC52AB" w:rsidRDefault="00A159CE" w:rsidP="00A159CE">
      <w:pPr>
        <w:widowControl w:val="0"/>
        <w:ind w:left="288"/>
      </w:pPr>
      <w:r w:rsidRPr="00AC52AB">
        <w:t xml:space="preserve">Mt. Pleasant 29 </w:t>
      </w:r>
      <w:r w:rsidRPr="00AC52AB">
        <w:tab/>
        <w:t>385</w:t>
      </w:r>
    </w:p>
    <w:p w14:paraId="5F24DDB0" w14:textId="77777777" w:rsidR="00A159CE" w:rsidRPr="00AC52AB" w:rsidRDefault="00A159CE" w:rsidP="00A159CE">
      <w:pPr>
        <w:widowControl w:val="0"/>
        <w:ind w:left="288"/>
      </w:pPr>
      <w:r w:rsidRPr="00AC52AB">
        <w:t xml:space="preserve">Mt. Pleasant 30 </w:t>
      </w:r>
      <w:r w:rsidRPr="00AC52AB">
        <w:tab/>
        <w:t>2,607</w:t>
      </w:r>
    </w:p>
    <w:p w14:paraId="245991D7" w14:textId="77777777" w:rsidR="00A159CE" w:rsidRPr="00AC52AB" w:rsidRDefault="00A159CE" w:rsidP="00A159CE">
      <w:pPr>
        <w:widowControl w:val="0"/>
        <w:ind w:left="288"/>
      </w:pPr>
      <w:r w:rsidRPr="00AC52AB">
        <w:t xml:space="preserve">Mt. Pleasant 31 </w:t>
      </w:r>
      <w:r w:rsidRPr="00AC52AB">
        <w:tab/>
        <w:t>2,093</w:t>
      </w:r>
    </w:p>
    <w:p w14:paraId="1B3CA3F9" w14:textId="77777777" w:rsidR="00A159CE" w:rsidRPr="00AC52AB" w:rsidRDefault="00A159CE" w:rsidP="00A159CE">
      <w:pPr>
        <w:widowControl w:val="0"/>
        <w:ind w:left="288"/>
      </w:pPr>
      <w:r w:rsidRPr="00AC52AB">
        <w:t xml:space="preserve">Mt. Pleasant 32 </w:t>
      </w:r>
      <w:r w:rsidRPr="00AC52AB">
        <w:tab/>
        <w:t>3,609</w:t>
      </w:r>
    </w:p>
    <w:p w14:paraId="006B4A26" w14:textId="77777777" w:rsidR="00A159CE" w:rsidRPr="00AC52AB" w:rsidRDefault="00A159CE" w:rsidP="00A159CE">
      <w:pPr>
        <w:widowControl w:val="0"/>
        <w:ind w:left="288"/>
      </w:pPr>
      <w:r w:rsidRPr="00AC52AB">
        <w:t xml:space="preserve">Mt. Pleasant 34 </w:t>
      </w:r>
      <w:r w:rsidRPr="00AC52AB">
        <w:tab/>
        <w:t>2,358</w:t>
      </w:r>
    </w:p>
    <w:p w14:paraId="2F083A3F" w14:textId="77777777" w:rsidR="00A159CE" w:rsidRPr="00AC52AB" w:rsidRDefault="00A159CE" w:rsidP="00A159CE">
      <w:pPr>
        <w:widowControl w:val="0"/>
        <w:ind w:left="288"/>
      </w:pPr>
      <w:r w:rsidRPr="00AC52AB">
        <w:t>Mt. Pleasant 35</w:t>
      </w:r>
    </w:p>
    <w:p w14:paraId="69AF3D54" w14:textId="77777777" w:rsidR="00A159CE" w:rsidRPr="00AC52AB" w:rsidRDefault="00A159CE" w:rsidP="00A159CE">
      <w:pPr>
        <w:widowControl w:val="0"/>
        <w:ind w:left="576"/>
      </w:pPr>
      <w:r w:rsidRPr="00AC52AB">
        <w:t>Tract 46.16</w:t>
      </w:r>
    </w:p>
    <w:p w14:paraId="02D0BEEF" w14:textId="77777777" w:rsidR="00A159CE" w:rsidRPr="00AC52AB" w:rsidRDefault="00A159CE" w:rsidP="00A159CE">
      <w:pPr>
        <w:widowControl w:val="0"/>
        <w:ind w:left="1152"/>
      </w:pPr>
      <w:r w:rsidRPr="00AC52AB">
        <w:t xml:space="preserve">Blocks: 1018  </w:t>
      </w:r>
      <w:r w:rsidRPr="00AC52AB">
        <w:tab/>
        <w:t>0</w:t>
      </w:r>
    </w:p>
    <w:p w14:paraId="1D3998EA" w14:textId="77777777" w:rsidR="00A159CE" w:rsidRPr="00AC52AB" w:rsidRDefault="00A159CE" w:rsidP="00A159CE">
      <w:pPr>
        <w:widowControl w:val="0"/>
        <w:ind w:left="576"/>
      </w:pPr>
      <w:r w:rsidRPr="00AC52AB">
        <w:t>Tract 46.18</w:t>
      </w:r>
    </w:p>
    <w:p w14:paraId="45AC046E" w14:textId="77777777" w:rsidR="00A159CE" w:rsidRPr="00AC52AB" w:rsidRDefault="00A159CE" w:rsidP="00A159CE">
      <w:pPr>
        <w:widowControl w:val="0"/>
        <w:ind w:left="1152"/>
      </w:pPr>
      <w:r w:rsidRPr="00AC52AB">
        <w:t xml:space="preserve">Blocks: 2010, 2011, 2012, 2013, 2014, 2015, 2016, 2017, 2018, 2019, 2020, 2026, 2027  </w:t>
      </w:r>
      <w:r w:rsidRPr="00AC52AB">
        <w:tab/>
        <w:t>1013</w:t>
      </w:r>
    </w:p>
    <w:p w14:paraId="7332BC03" w14:textId="77777777" w:rsidR="00A159CE" w:rsidRPr="00AC52AB" w:rsidRDefault="00A159CE" w:rsidP="00A159CE">
      <w:pPr>
        <w:widowControl w:val="0"/>
        <w:ind w:left="288"/>
      </w:pPr>
      <w:r w:rsidRPr="00AC52AB">
        <w:t xml:space="preserve">Mt. Pleasant 35 Subtotal </w:t>
      </w:r>
      <w:r w:rsidRPr="00AC52AB">
        <w:tab/>
        <w:t>1,013</w:t>
      </w:r>
    </w:p>
    <w:p w14:paraId="7C63A6F0" w14:textId="77777777" w:rsidR="00A159CE" w:rsidRPr="00AC52AB" w:rsidRDefault="00A159CE" w:rsidP="00A159CE">
      <w:pPr>
        <w:widowControl w:val="0"/>
        <w:ind w:left="288"/>
      </w:pPr>
      <w:r w:rsidRPr="00AC52AB">
        <w:t xml:space="preserve">Mt. Pleasant 36 </w:t>
      </w:r>
      <w:r w:rsidRPr="00AC52AB">
        <w:tab/>
        <w:t>2,481</w:t>
      </w:r>
    </w:p>
    <w:p w14:paraId="16083C1A" w14:textId="77777777" w:rsidR="00A159CE" w:rsidRPr="00AC52AB" w:rsidRDefault="00A159CE" w:rsidP="00A159CE">
      <w:pPr>
        <w:widowControl w:val="0"/>
        <w:ind w:left="288"/>
      </w:pPr>
      <w:r w:rsidRPr="00AC52AB">
        <w:t>Mt. Pleasant 37</w:t>
      </w:r>
    </w:p>
    <w:p w14:paraId="54F66F1C" w14:textId="77777777" w:rsidR="00A159CE" w:rsidRPr="00AC52AB" w:rsidRDefault="00A159CE" w:rsidP="00A159CE">
      <w:pPr>
        <w:widowControl w:val="0"/>
        <w:ind w:left="576"/>
      </w:pPr>
      <w:r w:rsidRPr="00AC52AB">
        <w:t>Tract 46.09</w:t>
      </w:r>
    </w:p>
    <w:p w14:paraId="0D1171D2" w14:textId="77777777" w:rsidR="00A159CE" w:rsidRPr="00AC52AB" w:rsidRDefault="00A159CE" w:rsidP="00A159CE">
      <w:pPr>
        <w:widowControl w:val="0"/>
        <w:ind w:left="1152"/>
      </w:pPr>
      <w:r w:rsidRPr="00AC52AB">
        <w:t xml:space="preserve">Blocks: 1029, 1030, 1031, 1032, 1033, 1034, 1036, 1037, 1039, 1040, 1041, 2000, 2001, 2002, 2003, 2004, 2005, 2006, 2007, 2008, 2009, 2010, 2011, 2012, 2013, 2014, 2015, 2016, 2017, 2018, 2019, 2020, 2021, 2022, 2023, 2024, 2025, 2026, 2027, 2028, 2029, 2030, 2031, 2032, 2033, 2034, 4000, 4001, 4003, 4004, 4005, 4007, 4008, 4010, 4011, 4012, 4013, 4014, 4015, 4017, 4018, 4021  </w:t>
      </w:r>
      <w:r w:rsidRPr="00AC52AB">
        <w:tab/>
        <w:t>3005</w:t>
      </w:r>
    </w:p>
    <w:p w14:paraId="7148474C" w14:textId="77777777" w:rsidR="00A159CE" w:rsidRPr="00AC52AB" w:rsidRDefault="00A159CE" w:rsidP="00A159CE">
      <w:pPr>
        <w:widowControl w:val="0"/>
        <w:ind w:left="576"/>
      </w:pPr>
      <w:r w:rsidRPr="00AC52AB">
        <w:t>Tract 46.10</w:t>
      </w:r>
    </w:p>
    <w:p w14:paraId="7CE42FC8" w14:textId="77777777" w:rsidR="00A159CE" w:rsidRPr="00AC52AB" w:rsidRDefault="00A159CE" w:rsidP="00A159CE">
      <w:pPr>
        <w:widowControl w:val="0"/>
        <w:ind w:left="1152"/>
      </w:pPr>
      <w:r w:rsidRPr="00AC52AB">
        <w:t xml:space="preserve">Blocks: 2063, 2064  </w:t>
      </w:r>
      <w:r w:rsidRPr="00AC52AB">
        <w:tab/>
        <w:t>0</w:t>
      </w:r>
    </w:p>
    <w:p w14:paraId="590A118D" w14:textId="77777777" w:rsidR="00A159CE" w:rsidRPr="00AC52AB" w:rsidRDefault="00A159CE" w:rsidP="00A159CE">
      <w:pPr>
        <w:widowControl w:val="0"/>
        <w:ind w:left="288"/>
      </w:pPr>
      <w:r w:rsidRPr="00AC52AB">
        <w:t xml:space="preserve">Mt. Pleasant 37 Subtotal </w:t>
      </w:r>
      <w:r w:rsidRPr="00AC52AB">
        <w:tab/>
        <w:t>3,005</w:t>
      </w:r>
    </w:p>
    <w:p w14:paraId="72503ED6" w14:textId="77777777" w:rsidR="00A159CE" w:rsidRPr="00AC52AB" w:rsidRDefault="00A159CE" w:rsidP="00A159CE">
      <w:pPr>
        <w:widowControl w:val="0"/>
        <w:ind w:left="288"/>
      </w:pPr>
      <w:r w:rsidRPr="00AC52AB">
        <w:t>Mt. Pleasant 38</w:t>
      </w:r>
    </w:p>
    <w:p w14:paraId="0B87982C" w14:textId="77777777" w:rsidR="00A159CE" w:rsidRPr="00AC52AB" w:rsidRDefault="00A159CE" w:rsidP="00A159CE">
      <w:pPr>
        <w:widowControl w:val="0"/>
        <w:ind w:left="576"/>
      </w:pPr>
      <w:r w:rsidRPr="00AC52AB">
        <w:t>Tract 46.09</w:t>
      </w:r>
    </w:p>
    <w:p w14:paraId="6BE59058" w14:textId="77777777" w:rsidR="00A159CE" w:rsidRPr="00AC52AB" w:rsidRDefault="00A159CE" w:rsidP="00A159CE">
      <w:pPr>
        <w:widowControl w:val="0"/>
        <w:ind w:left="1152"/>
      </w:pPr>
      <w:r w:rsidRPr="00AC52AB">
        <w:t xml:space="preserve">Blocks: 1020, 1021, 1022, 1023, 1024, 1025, 1026, 1028, 3013, 3014, 3015, 3018, 3019, 3020, 3021, 3023, 3025, 3026, 3027, 3028, 3029, 3030, 3031, 3032, 3033, 3034, 3035, 3036, 3037, 4002, 4009  </w:t>
      </w:r>
      <w:r w:rsidRPr="00AC52AB">
        <w:tab/>
        <w:t>1990</w:t>
      </w:r>
    </w:p>
    <w:p w14:paraId="60DF814B" w14:textId="77777777" w:rsidR="00A159CE" w:rsidRPr="00AC52AB" w:rsidRDefault="00A159CE" w:rsidP="00A159CE">
      <w:pPr>
        <w:widowControl w:val="0"/>
        <w:ind w:left="288"/>
      </w:pPr>
      <w:r w:rsidRPr="00AC52AB">
        <w:t xml:space="preserve">Mt. Pleasant 38 Subtotal </w:t>
      </w:r>
      <w:r w:rsidRPr="00AC52AB">
        <w:tab/>
        <w:t>1,990</w:t>
      </w:r>
    </w:p>
    <w:p w14:paraId="797007DD" w14:textId="77777777" w:rsidR="00A159CE" w:rsidRPr="00AC52AB" w:rsidRDefault="00A159CE" w:rsidP="00A159CE">
      <w:pPr>
        <w:widowControl w:val="0"/>
        <w:ind w:left="288"/>
      </w:pPr>
      <w:r w:rsidRPr="00AC52AB">
        <w:t xml:space="preserve">County Charleston SC Subtotal </w:t>
      </w:r>
      <w:r w:rsidRPr="00AC52AB">
        <w:tab/>
        <w:t>41,607</w:t>
      </w:r>
    </w:p>
    <w:p w14:paraId="59EA9F85" w14:textId="77777777" w:rsidR="00A159CE" w:rsidRPr="00AC52AB" w:rsidRDefault="00A159CE" w:rsidP="00A159CE">
      <w:pPr>
        <w:widowControl w:val="0"/>
      </w:pPr>
      <w:r w:rsidRPr="00AC52AB">
        <w:t xml:space="preserve">DISTRICT 112 Total </w:t>
      </w:r>
      <w:r w:rsidRPr="00AC52AB">
        <w:tab/>
        <w:t>41,607</w:t>
      </w:r>
    </w:p>
    <w:p w14:paraId="18F6A36F" w14:textId="77777777" w:rsidR="00A159CE" w:rsidRPr="00AC52AB" w:rsidRDefault="00A159CE" w:rsidP="00A159CE">
      <w:pPr>
        <w:widowControl w:val="0"/>
      </w:pPr>
      <w:r w:rsidRPr="00AC52AB">
        <w:t>Area</w:t>
      </w:r>
      <w:r w:rsidRPr="00AC52AB">
        <w:tab/>
        <w:t>Population</w:t>
      </w:r>
    </w:p>
    <w:p w14:paraId="48E8A54D" w14:textId="77777777" w:rsidR="00A159CE" w:rsidRPr="00AC52AB" w:rsidRDefault="00A159CE" w:rsidP="00A159CE">
      <w:pPr>
        <w:widowControl w:val="0"/>
      </w:pPr>
      <w:r w:rsidRPr="00AC52AB">
        <w:t>DISTRICT 113</w:t>
      </w:r>
    </w:p>
    <w:p w14:paraId="201A5BDB" w14:textId="77777777" w:rsidR="00A159CE" w:rsidRPr="00AC52AB" w:rsidRDefault="00A159CE" w:rsidP="00A159CE">
      <w:pPr>
        <w:widowControl w:val="0"/>
      </w:pPr>
      <w:r w:rsidRPr="00AC52AB">
        <w:t>Area</w:t>
      </w:r>
      <w:r w:rsidRPr="00AC52AB">
        <w:tab/>
        <w:t>Population</w:t>
      </w:r>
    </w:p>
    <w:p w14:paraId="2E42B514" w14:textId="77777777" w:rsidR="00A159CE" w:rsidRPr="00AC52AB" w:rsidRDefault="00A159CE" w:rsidP="00A159CE">
      <w:pPr>
        <w:widowControl w:val="0"/>
        <w:ind w:left="288"/>
      </w:pPr>
      <w:r w:rsidRPr="00AC52AB">
        <w:t>County: Charleston SC</w:t>
      </w:r>
    </w:p>
    <w:p w14:paraId="502995E8" w14:textId="77777777" w:rsidR="00A159CE" w:rsidRPr="00AC52AB" w:rsidRDefault="00A159CE" w:rsidP="00A159CE">
      <w:pPr>
        <w:widowControl w:val="0"/>
        <w:ind w:left="288"/>
      </w:pPr>
      <w:r w:rsidRPr="00AC52AB">
        <w:t>Deer Park 1B</w:t>
      </w:r>
    </w:p>
    <w:p w14:paraId="6668D6B8" w14:textId="77777777" w:rsidR="00A159CE" w:rsidRPr="00AC52AB" w:rsidRDefault="00A159CE" w:rsidP="00A159CE">
      <w:pPr>
        <w:widowControl w:val="0"/>
        <w:ind w:left="576"/>
      </w:pPr>
      <w:r w:rsidRPr="00AC52AB">
        <w:t>Tract 31.07</w:t>
      </w:r>
    </w:p>
    <w:p w14:paraId="5F025132" w14:textId="77777777" w:rsidR="00A159CE" w:rsidRPr="00AC52AB" w:rsidRDefault="00A159CE" w:rsidP="00A159CE">
      <w:pPr>
        <w:widowControl w:val="0"/>
        <w:ind w:left="1152"/>
      </w:pPr>
      <w:r w:rsidRPr="00AC52AB">
        <w:t xml:space="preserve">Blocks: 3013, 3014, 3015, 3016, 3017, 3021, 3022, 3023, 3024, 3025, 3026, 3027, 3028, 3029, 3030, 3031, 3032, 3033, 3034, 3035, 3036, 3037, 3038, 3039, 3040, 3041, 3042, 3045, 3051, 3052, 3054, 3060, 3061, 3076, 3077  </w:t>
      </w:r>
      <w:r w:rsidRPr="00AC52AB">
        <w:tab/>
        <w:t>2967</w:t>
      </w:r>
    </w:p>
    <w:p w14:paraId="76F1CAC5" w14:textId="77777777" w:rsidR="00A159CE" w:rsidRPr="00AC52AB" w:rsidRDefault="00A159CE" w:rsidP="00A159CE">
      <w:pPr>
        <w:widowControl w:val="0"/>
        <w:ind w:left="288"/>
      </w:pPr>
      <w:r w:rsidRPr="00AC52AB">
        <w:t xml:space="preserve">Deer Park 1B Subtotal </w:t>
      </w:r>
      <w:r w:rsidRPr="00AC52AB">
        <w:tab/>
        <w:t>2,967</w:t>
      </w:r>
    </w:p>
    <w:p w14:paraId="34FCDF14" w14:textId="77777777" w:rsidR="00A159CE" w:rsidRPr="00AC52AB" w:rsidRDefault="00A159CE" w:rsidP="00A159CE">
      <w:pPr>
        <w:widowControl w:val="0"/>
        <w:ind w:left="288"/>
      </w:pPr>
      <w:r w:rsidRPr="00AC52AB">
        <w:t>Ladson</w:t>
      </w:r>
    </w:p>
    <w:p w14:paraId="6406D150" w14:textId="77777777" w:rsidR="00A159CE" w:rsidRPr="00AC52AB" w:rsidRDefault="00A159CE" w:rsidP="00A159CE">
      <w:pPr>
        <w:widowControl w:val="0"/>
        <w:ind w:left="576"/>
      </w:pPr>
      <w:r w:rsidRPr="00AC52AB">
        <w:t>Tract 31.06</w:t>
      </w:r>
    </w:p>
    <w:p w14:paraId="7498DC1A" w14:textId="77777777" w:rsidR="00A159CE" w:rsidRPr="00AC52AB" w:rsidRDefault="00A159CE" w:rsidP="00A159CE">
      <w:pPr>
        <w:widowControl w:val="0"/>
        <w:ind w:left="1152"/>
      </w:pPr>
      <w:r w:rsidRPr="00AC52AB">
        <w:t xml:space="preserve">Blocks: 1074, 1079, 1080, 1084, 1085, 1086, 1087, 1089, 1090, 2018, 2019, 2021, 2023, 2024, 2025, 2026, 2027, 3000, 3001, 3002, 3003, 3004, 3005, 3006, 3007, 3008, 3009, 3010, 3011, 3012, 3013, 3014, 3015, 3016, 3017, 3018, 3019, 3020, 3021, 3022, 3023, 3024, 4000, 4001, 4002, 4003, 4004, 4005, 4006, 4007, 4008, 4009, 4010, 4011, 4012, 4013, 4014, 4015, 4016, 4017, 4018  </w:t>
      </w:r>
      <w:r w:rsidRPr="00AC52AB">
        <w:tab/>
        <w:t>4431</w:t>
      </w:r>
    </w:p>
    <w:p w14:paraId="2740BCD2" w14:textId="77777777" w:rsidR="00A159CE" w:rsidRPr="00AC52AB" w:rsidRDefault="00A159CE" w:rsidP="00A159CE">
      <w:pPr>
        <w:widowControl w:val="0"/>
        <w:ind w:left="288"/>
      </w:pPr>
      <w:r w:rsidRPr="00AC52AB">
        <w:t xml:space="preserve">Ladson Subtotal </w:t>
      </w:r>
      <w:r w:rsidRPr="00AC52AB">
        <w:tab/>
        <w:t>4,431</w:t>
      </w:r>
    </w:p>
    <w:p w14:paraId="79988300" w14:textId="77777777" w:rsidR="00A159CE" w:rsidRPr="00AC52AB" w:rsidRDefault="00A159CE" w:rsidP="00A159CE">
      <w:pPr>
        <w:widowControl w:val="0"/>
        <w:ind w:left="288"/>
      </w:pPr>
      <w:r w:rsidRPr="00AC52AB">
        <w:t>Licolnville</w:t>
      </w:r>
    </w:p>
    <w:p w14:paraId="6AE69879" w14:textId="77777777" w:rsidR="00A159CE" w:rsidRPr="00AC52AB" w:rsidRDefault="00A159CE" w:rsidP="00A159CE">
      <w:pPr>
        <w:widowControl w:val="0"/>
        <w:ind w:left="576"/>
      </w:pPr>
      <w:r w:rsidRPr="00AC52AB">
        <w:t>Tract 31.06</w:t>
      </w:r>
    </w:p>
    <w:p w14:paraId="2B74555E" w14:textId="77777777" w:rsidR="00A159CE" w:rsidRPr="00AC52AB" w:rsidRDefault="00A159CE" w:rsidP="00A159CE">
      <w:pPr>
        <w:widowControl w:val="0"/>
        <w:ind w:left="1152"/>
      </w:pPr>
      <w:r w:rsidRPr="00AC52AB">
        <w:t xml:space="preserve">Blocks: 1019, 1020, 1027, 1028, 1029, 1030, 1031, 1032, 1041, 1051, 1052, 1053, 1057, 1061, 1062, 1063, 1064, 1065, 1066, 1067, 1068, 1069, 1071, 1072, 1073, 2000, 2001, 2002, 2003, 2004, 2005, 2006, 2007, 2008, 2009, 2010, 2011, 2012, 2013, 2014, 2015, 2016, 2017, 2020, 2022  </w:t>
      </w:r>
      <w:r w:rsidRPr="00AC52AB">
        <w:tab/>
        <w:t>2395</w:t>
      </w:r>
    </w:p>
    <w:p w14:paraId="28FBB0EB" w14:textId="77777777" w:rsidR="00A159CE" w:rsidRPr="00AC52AB" w:rsidRDefault="00A159CE" w:rsidP="00A159CE">
      <w:pPr>
        <w:widowControl w:val="0"/>
        <w:ind w:left="288"/>
      </w:pPr>
      <w:r w:rsidRPr="00AC52AB">
        <w:t xml:space="preserve">Licolnville Subtotal </w:t>
      </w:r>
      <w:r w:rsidRPr="00AC52AB">
        <w:tab/>
        <w:t>2,395</w:t>
      </w:r>
    </w:p>
    <w:p w14:paraId="5ABF02EF" w14:textId="77777777" w:rsidR="00A159CE" w:rsidRPr="00AC52AB" w:rsidRDefault="00A159CE" w:rsidP="00A159CE">
      <w:pPr>
        <w:widowControl w:val="0"/>
        <w:ind w:left="288"/>
      </w:pPr>
      <w:r w:rsidRPr="00AC52AB">
        <w:t xml:space="preserve">North Charleston 10 </w:t>
      </w:r>
      <w:r w:rsidRPr="00AC52AB">
        <w:tab/>
        <w:t>2,970</w:t>
      </w:r>
    </w:p>
    <w:p w14:paraId="6CE06350" w14:textId="77777777" w:rsidR="00A159CE" w:rsidRPr="00AC52AB" w:rsidRDefault="00A159CE" w:rsidP="00A159CE">
      <w:pPr>
        <w:widowControl w:val="0"/>
        <w:ind w:left="288"/>
      </w:pPr>
      <w:r w:rsidRPr="00AC52AB">
        <w:t xml:space="preserve">North Charleston 11 </w:t>
      </w:r>
      <w:r w:rsidRPr="00AC52AB">
        <w:tab/>
        <w:t>1,055</w:t>
      </w:r>
    </w:p>
    <w:p w14:paraId="774EE1C1" w14:textId="77777777" w:rsidR="00A159CE" w:rsidRPr="00AC52AB" w:rsidRDefault="00A159CE" w:rsidP="00A159CE">
      <w:pPr>
        <w:widowControl w:val="0"/>
        <w:ind w:left="288"/>
      </w:pPr>
      <w:r w:rsidRPr="00AC52AB">
        <w:t xml:space="preserve">North Charleston 12 </w:t>
      </w:r>
      <w:r w:rsidRPr="00AC52AB">
        <w:tab/>
        <w:t>1,379</w:t>
      </w:r>
    </w:p>
    <w:p w14:paraId="2837A652" w14:textId="77777777" w:rsidR="00A159CE" w:rsidRPr="00AC52AB" w:rsidRDefault="00A159CE" w:rsidP="00A159CE">
      <w:pPr>
        <w:widowControl w:val="0"/>
        <w:ind w:left="288"/>
      </w:pPr>
      <w:r w:rsidRPr="00AC52AB">
        <w:t xml:space="preserve">North Charleston 13 </w:t>
      </w:r>
      <w:r w:rsidRPr="00AC52AB">
        <w:tab/>
        <w:t>1,662</w:t>
      </w:r>
    </w:p>
    <w:p w14:paraId="79F45F58" w14:textId="77777777" w:rsidR="00A159CE" w:rsidRPr="00AC52AB" w:rsidRDefault="00A159CE" w:rsidP="00A159CE">
      <w:pPr>
        <w:widowControl w:val="0"/>
        <w:ind w:left="288"/>
      </w:pPr>
      <w:r w:rsidRPr="00AC52AB">
        <w:t xml:space="preserve">North Charleston 14 </w:t>
      </w:r>
      <w:r w:rsidRPr="00AC52AB">
        <w:tab/>
        <w:t>931</w:t>
      </w:r>
    </w:p>
    <w:p w14:paraId="2EFA9EB8" w14:textId="77777777" w:rsidR="00A159CE" w:rsidRPr="00AC52AB" w:rsidRDefault="00A159CE" w:rsidP="00A159CE">
      <w:pPr>
        <w:widowControl w:val="0"/>
        <w:ind w:left="288"/>
      </w:pPr>
      <w:r w:rsidRPr="00AC52AB">
        <w:t>North Charleston 15</w:t>
      </w:r>
    </w:p>
    <w:p w14:paraId="5FA7B41C" w14:textId="77777777" w:rsidR="00A159CE" w:rsidRPr="00AC52AB" w:rsidRDefault="00A159CE" w:rsidP="00A159CE">
      <w:pPr>
        <w:widowControl w:val="0"/>
        <w:ind w:left="576"/>
      </w:pPr>
      <w:r w:rsidRPr="00AC52AB">
        <w:t>Tract 37</w:t>
      </w:r>
    </w:p>
    <w:p w14:paraId="3FB58A03" w14:textId="77777777" w:rsidR="00A159CE" w:rsidRPr="00AC52AB" w:rsidRDefault="00A159CE" w:rsidP="00A159CE">
      <w:pPr>
        <w:widowControl w:val="0"/>
        <w:ind w:left="1152"/>
      </w:pPr>
      <w:r w:rsidRPr="00AC52AB">
        <w:t xml:space="preserve">Blocks: 1015, 2008, 2009, 2010, 2011, 2012, 2013, 3000, 3001, 3002, 3003, 3004, 3005, 3006, 3007, 3008, 3009, 3010, 3011, 3012, 3013, 3014, 3015, 3016, 3017, 3018, 3019, 3020, 3021, 3022, 3023, 3024, 3025, 3026, 3027, 3028, 3029, 3030, 3031, 3032, 3033, 3034, 3035, 3036, 3037, 3038, 3039, 3040  </w:t>
      </w:r>
      <w:r w:rsidRPr="00AC52AB">
        <w:tab/>
        <w:t>1969</w:t>
      </w:r>
    </w:p>
    <w:p w14:paraId="327C67E3" w14:textId="77777777" w:rsidR="00A159CE" w:rsidRPr="00AC52AB" w:rsidRDefault="00A159CE" w:rsidP="00A159CE">
      <w:pPr>
        <w:widowControl w:val="0"/>
        <w:ind w:left="288"/>
      </w:pPr>
      <w:r w:rsidRPr="00AC52AB">
        <w:t xml:space="preserve">North Charleston 15 Subtotal </w:t>
      </w:r>
      <w:r w:rsidRPr="00AC52AB">
        <w:tab/>
        <w:t>1,969</w:t>
      </w:r>
    </w:p>
    <w:p w14:paraId="69AA3E4A" w14:textId="77777777" w:rsidR="00A159CE" w:rsidRPr="00AC52AB" w:rsidRDefault="00A159CE" w:rsidP="00A159CE">
      <w:pPr>
        <w:widowControl w:val="0"/>
        <w:ind w:left="288"/>
      </w:pPr>
      <w:r w:rsidRPr="00AC52AB">
        <w:t>North Charleston 16</w:t>
      </w:r>
    </w:p>
    <w:p w14:paraId="43247A05" w14:textId="77777777" w:rsidR="00A159CE" w:rsidRPr="00AC52AB" w:rsidRDefault="00A159CE" w:rsidP="00A159CE">
      <w:pPr>
        <w:widowControl w:val="0"/>
        <w:ind w:left="576"/>
      </w:pPr>
      <w:r w:rsidRPr="00AC52AB">
        <w:t>Tract 33</w:t>
      </w:r>
    </w:p>
    <w:p w14:paraId="6969E330" w14:textId="77777777" w:rsidR="00A159CE" w:rsidRPr="00AC52AB" w:rsidRDefault="00A159CE" w:rsidP="00A159CE">
      <w:pPr>
        <w:widowControl w:val="0"/>
        <w:ind w:left="1152"/>
      </w:pPr>
      <w:r w:rsidRPr="00AC52AB">
        <w:t xml:space="preserve">Blocks: 4018, 4021, 4029  </w:t>
      </w:r>
      <w:r w:rsidRPr="00AC52AB">
        <w:tab/>
        <w:t>0</w:t>
      </w:r>
    </w:p>
    <w:p w14:paraId="1E3D8C52" w14:textId="77777777" w:rsidR="00A159CE" w:rsidRPr="00AC52AB" w:rsidRDefault="00A159CE" w:rsidP="00A159CE">
      <w:pPr>
        <w:widowControl w:val="0"/>
        <w:ind w:left="576"/>
      </w:pPr>
      <w:r w:rsidRPr="00AC52AB">
        <w:t>Tract 36</w:t>
      </w:r>
    </w:p>
    <w:p w14:paraId="3A3CDE23" w14:textId="77777777" w:rsidR="00A159CE" w:rsidRPr="00AC52AB" w:rsidRDefault="00A159CE" w:rsidP="00A159CE">
      <w:pPr>
        <w:widowControl w:val="0"/>
        <w:ind w:left="1152"/>
      </w:pPr>
      <w:r w:rsidRPr="00AC52AB">
        <w:t xml:space="preserve">Blocks: 2017, 2018, 2019, 2032, 2033, 2034, 3009, 3010, 3011, 3012  </w:t>
      </w:r>
      <w:r w:rsidRPr="00AC52AB">
        <w:tab/>
        <w:t>552</w:t>
      </w:r>
    </w:p>
    <w:p w14:paraId="4C22AEF8" w14:textId="77777777" w:rsidR="00A159CE" w:rsidRPr="00AC52AB" w:rsidRDefault="00A159CE" w:rsidP="00A159CE">
      <w:pPr>
        <w:widowControl w:val="0"/>
        <w:ind w:left="576"/>
      </w:pPr>
      <w:r w:rsidRPr="00AC52AB">
        <w:t>Tract 37</w:t>
      </w:r>
    </w:p>
    <w:p w14:paraId="699F3A28" w14:textId="77777777" w:rsidR="00A159CE" w:rsidRPr="00AC52AB" w:rsidRDefault="00A159CE" w:rsidP="00A159CE">
      <w:pPr>
        <w:widowControl w:val="0"/>
        <w:ind w:left="1152"/>
      </w:pPr>
      <w:r w:rsidRPr="00AC52AB">
        <w:t xml:space="preserve">Blocks: 1000, 1001, 1002, 1003, 1004, 1005, 1006, 1007, 1008, 1009, 1010, 1011, 1012, 1013, 1014, 1016, 1017, 1018, 1019, 1020, 1021, 1026, 1027, 1028, 1029  </w:t>
      </w:r>
      <w:r w:rsidRPr="00AC52AB">
        <w:tab/>
        <w:t>771</w:t>
      </w:r>
    </w:p>
    <w:p w14:paraId="1C86F71C" w14:textId="77777777" w:rsidR="00A159CE" w:rsidRPr="00AC52AB" w:rsidRDefault="00A159CE" w:rsidP="00A159CE">
      <w:pPr>
        <w:widowControl w:val="0"/>
        <w:ind w:left="288"/>
      </w:pPr>
      <w:r w:rsidRPr="00AC52AB">
        <w:t xml:space="preserve">North Charleston 16 Subtotal </w:t>
      </w:r>
      <w:r w:rsidRPr="00AC52AB">
        <w:tab/>
        <w:t>1,323</w:t>
      </w:r>
    </w:p>
    <w:p w14:paraId="00C2BA34" w14:textId="77777777" w:rsidR="00A159CE" w:rsidRPr="00AC52AB" w:rsidRDefault="00A159CE" w:rsidP="00A159CE">
      <w:pPr>
        <w:widowControl w:val="0"/>
        <w:ind w:left="288"/>
      </w:pPr>
      <w:r w:rsidRPr="00AC52AB">
        <w:t>North Charleston 17</w:t>
      </w:r>
    </w:p>
    <w:p w14:paraId="496E05E0" w14:textId="77777777" w:rsidR="00A159CE" w:rsidRPr="00AC52AB" w:rsidRDefault="00A159CE" w:rsidP="00A159CE">
      <w:pPr>
        <w:widowControl w:val="0"/>
        <w:ind w:left="576"/>
      </w:pPr>
      <w:r w:rsidRPr="00AC52AB">
        <w:t>Tract 31.11</w:t>
      </w:r>
    </w:p>
    <w:p w14:paraId="1CE449EE" w14:textId="77777777" w:rsidR="00A159CE" w:rsidRPr="00AC52AB" w:rsidRDefault="00A159CE" w:rsidP="00A159CE">
      <w:pPr>
        <w:widowControl w:val="0"/>
        <w:ind w:left="1152"/>
      </w:pPr>
      <w:r w:rsidRPr="00AC52AB">
        <w:t xml:space="preserve">Blocks: 1008, 1009  </w:t>
      </w:r>
      <w:r w:rsidRPr="00AC52AB">
        <w:tab/>
        <w:t>0</w:t>
      </w:r>
    </w:p>
    <w:p w14:paraId="7CF4EF72" w14:textId="77777777" w:rsidR="00A159CE" w:rsidRPr="00AC52AB" w:rsidRDefault="00A159CE" w:rsidP="00A159CE">
      <w:pPr>
        <w:widowControl w:val="0"/>
        <w:ind w:left="576"/>
      </w:pPr>
      <w:r w:rsidRPr="00AC52AB">
        <w:t>Tract 33</w:t>
      </w:r>
    </w:p>
    <w:p w14:paraId="5B92ED43" w14:textId="77777777" w:rsidR="00A159CE" w:rsidRPr="00AC52AB" w:rsidRDefault="00A159CE" w:rsidP="00A159CE">
      <w:pPr>
        <w:widowControl w:val="0"/>
        <w:ind w:left="1152"/>
      </w:pPr>
      <w:r w:rsidRPr="00AC52AB">
        <w:t xml:space="preserve">Blocks: 3000, 3001, 3002, 3003, 3004, 3005, 3006, 3007, 3008, 3009, 3010, 3011, 3012, 3013, 3014, 3020, 3021, 3022, 3023, 3024, 4009, 4010, 4011, 4012, 4013, 4014, 4015, 4016, 4017, 4019, 4020, 4022, 4023, 4024, 4025, 4026, 4027, 4028  </w:t>
      </w:r>
      <w:r w:rsidRPr="00AC52AB">
        <w:tab/>
        <w:t>1526</w:t>
      </w:r>
    </w:p>
    <w:p w14:paraId="2EA4FF21" w14:textId="77777777" w:rsidR="00A159CE" w:rsidRPr="00AC52AB" w:rsidRDefault="00A159CE" w:rsidP="00A159CE">
      <w:pPr>
        <w:widowControl w:val="0"/>
        <w:ind w:left="288"/>
      </w:pPr>
      <w:r w:rsidRPr="00AC52AB">
        <w:t xml:space="preserve">North Charleston 17 Subtotal </w:t>
      </w:r>
      <w:r w:rsidRPr="00AC52AB">
        <w:tab/>
        <w:t>1,526</w:t>
      </w:r>
    </w:p>
    <w:p w14:paraId="0ADC5C06" w14:textId="77777777" w:rsidR="00A159CE" w:rsidRPr="00AC52AB" w:rsidRDefault="00A159CE" w:rsidP="00A159CE">
      <w:pPr>
        <w:widowControl w:val="0"/>
        <w:ind w:left="288"/>
      </w:pPr>
      <w:r w:rsidRPr="00AC52AB">
        <w:t>North Charleston 18</w:t>
      </w:r>
    </w:p>
    <w:p w14:paraId="42C30D26" w14:textId="77777777" w:rsidR="00A159CE" w:rsidRPr="00AC52AB" w:rsidRDefault="00A159CE" w:rsidP="00A159CE">
      <w:pPr>
        <w:widowControl w:val="0"/>
        <w:ind w:left="576"/>
      </w:pPr>
      <w:r w:rsidRPr="00AC52AB">
        <w:t>Tract 31.11</w:t>
      </w:r>
    </w:p>
    <w:p w14:paraId="4FDC42C5" w14:textId="77777777" w:rsidR="00A159CE" w:rsidRPr="00AC52AB" w:rsidRDefault="00A159CE" w:rsidP="00A159CE">
      <w:pPr>
        <w:widowControl w:val="0"/>
        <w:ind w:left="1152"/>
      </w:pPr>
      <w:r w:rsidRPr="00AC52AB">
        <w:t xml:space="preserve">Blocks: 1024, 1027, 1031, 1032, 1063  </w:t>
      </w:r>
      <w:r w:rsidRPr="00AC52AB">
        <w:tab/>
        <w:t>37</w:t>
      </w:r>
    </w:p>
    <w:p w14:paraId="4FFA62D9" w14:textId="77777777" w:rsidR="00A159CE" w:rsidRPr="00AC52AB" w:rsidRDefault="00A159CE" w:rsidP="00A159CE">
      <w:pPr>
        <w:widowControl w:val="0"/>
        <w:ind w:left="288"/>
      </w:pPr>
      <w:r w:rsidRPr="00AC52AB">
        <w:t xml:space="preserve">North Charleston 18 Subtotal </w:t>
      </w:r>
      <w:r w:rsidRPr="00AC52AB">
        <w:tab/>
        <w:t>37</w:t>
      </w:r>
    </w:p>
    <w:p w14:paraId="53AEEC28" w14:textId="77777777" w:rsidR="00A159CE" w:rsidRPr="00AC52AB" w:rsidRDefault="00A159CE" w:rsidP="00A159CE">
      <w:pPr>
        <w:widowControl w:val="0"/>
        <w:ind w:left="288"/>
      </w:pPr>
      <w:r w:rsidRPr="00AC52AB">
        <w:t>North Charleston 24</w:t>
      </w:r>
    </w:p>
    <w:p w14:paraId="78A6A5C0" w14:textId="77777777" w:rsidR="00A159CE" w:rsidRPr="00AC52AB" w:rsidRDefault="00A159CE" w:rsidP="00A159CE">
      <w:pPr>
        <w:widowControl w:val="0"/>
        <w:ind w:left="576"/>
      </w:pPr>
      <w:r w:rsidRPr="00AC52AB">
        <w:t>Tract 31.05</w:t>
      </w:r>
    </w:p>
    <w:p w14:paraId="2C31B42E" w14:textId="77777777" w:rsidR="00A159CE" w:rsidRPr="00AC52AB" w:rsidRDefault="00A159CE" w:rsidP="00A159CE">
      <w:pPr>
        <w:widowControl w:val="0"/>
        <w:ind w:left="1152"/>
      </w:pPr>
      <w:r w:rsidRPr="00AC52AB">
        <w:t xml:space="preserve">Blocks: 2033  </w:t>
      </w:r>
      <w:r w:rsidRPr="00AC52AB">
        <w:tab/>
        <w:t>0</w:t>
      </w:r>
    </w:p>
    <w:p w14:paraId="09DA2540" w14:textId="77777777" w:rsidR="00A159CE" w:rsidRPr="00AC52AB" w:rsidRDefault="00A159CE" w:rsidP="00A159CE">
      <w:pPr>
        <w:widowControl w:val="0"/>
        <w:ind w:left="576"/>
      </w:pPr>
      <w:r w:rsidRPr="00AC52AB">
        <w:t>Tract 31.08</w:t>
      </w:r>
    </w:p>
    <w:p w14:paraId="10D3C83E" w14:textId="77777777" w:rsidR="00A159CE" w:rsidRPr="00AC52AB" w:rsidRDefault="00A159CE" w:rsidP="00A159CE">
      <w:pPr>
        <w:widowControl w:val="0"/>
        <w:ind w:left="1152"/>
      </w:pPr>
      <w:r w:rsidRPr="00AC52AB">
        <w:t xml:space="preserve">Blocks: 1000, 1009, 1010, 1011, 1013, 1014, 1015, 1016, 1017, 1018, 1019, 1020, 1021, 1022, 1023, 1024, 1025, 2000, 2001, 2002, 2003, 2004, 2005, 2006, 2007, 2008, 2009, 2010, 2011, 2012, 2023, 2024, 2025, 2026  </w:t>
      </w:r>
      <w:r w:rsidRPr="00AC52AB">
        <w:tab/>
        <w:t>2063</w:t>
      </w:r>
    </w:p>
    <w:p w14:paraId="27B5AAA6" w14:textId="77777777" w:rsidR="00A159CE" w:rsidRPr="00AC52AB" w:rsidRDefault="00A159CE" w:rsidP="00A159CE">
      <w:pPr>
        <w:widowControl w:val="0"/>
        <w:ind w:left="576"/>
      </w:pPr>
      <w:r w:rsidRPr="00AC52AB">
        <w:t>Tract 32</w:t>
      </w:r>
    </w:p>
    <w:p w14:paraId="7F6057A6" w14:textId="77777777" w:rsidR="00A159CE" w:rsidRPr="00AC52AB" w:rsidRDefault="00A159CE" w:rsidP="00A159CE">
      <w:pPr>
        <w:widowControl w:val="0"/>
        <w:ind w:left="1152"/>
      </w:pPr>
      <w:r w:rsidRPr="00AC52AB">
        <w:t xml:space="preserve">Blocks: 1000, 1001, 1002, 1003, 1004, 1005, 1006, 1007, 1008, 1009, 1010, 1011, 1012, 1013, 1014, 1015, 1016, 1017, 1018, 2000, 2001, 2002, 2003, 2004, 2005, 2006, 2007, 2008, 2009, 2010, 2011, 2012, 2013, 2014, 2015, 2016, 2017, 2018, 2019, 2020, 2022, 2023, 2024, 2027, 2028, 2029, 2030, 2031, 2032, 2034, 2035, 2036, 2038, 2039, 2040, 2041, 2042, 2043, 2044, 2045, 2046, 2047, 2048, 2049, 2050, 2051, 2052, 2053, 2054, 2055, 2056, 2057, 2058, 2059  </w:t>
      </w:r>
      <w:r w:rsidRPr="00AC52AB">
        <w:tab/>
        <w:t>1638</w:t>
      </w:r>
    </w:p>
    <w:p w14:paraId="2E0F8819" w14:textId="77777777" w:rsidR="00A159CE" w:rsidRPr="00AC52AB" w:rsidRDefault="00A159CE" w:rsidP="00A159CE">
      <w:pPr>
        <w:widowControl w:val="0"/>
        <w:ind w:left="288"/>
      </w:pPr>
      <w:r w:rsidRPr="00AC52AB">
        <w:t xml:space="preserve">North Charleston 24 Subtotal </w:t>
      </w:r>
      <w:r w:rsidRPr="00AC52AB">
        <w:tab/>
        <w:t>3,701</w:t>
      </w:r>
    </w:p>
    <w:p w14:paraId="24E4E640" w14:textId="77777777" w:rsidR="00A159CE" w:rsidRPr="00AC52AB" w:rsidRDefault="00A159CE" w:rsidP="00A159CE">
      <w:pPr>
        <w:widowControl w:val="0"/>
        <w:ind w:left="288"/>
      </w:pPr>
      <w:r w:rsidRPr="00AC52AB">
        <w:t>North Charleston 25</w:t>
      </w:r>
    </w:p>
    <w:p w14:paraId="7C61DD71" w14:textId="77777777" w:rsidR="00A159CE" w:rsidRPr="00AC52AB" w:rsidRDefault="00A159CE" w:rsidP="00A159CE">
      <w:pPr>
        <w:widowControl w:val="0"/>
        <w:ind w:left="576"/>
      </w:pPr>
      <w:r w:rsidRPr="00AC52AB">
        <w:t>Tract 31.11</w:t>
      </w:r>
    </w:p>
    <w:p w14:paraId="51794118" w14:textId="77777777" w:rsidR="00A159CE" w:rsidRPr="00AC52AB" w:rsidRDefault="00A159CE" w:rsidP="00A159CE">
      <w:pPr>
        <w:widowControl w:val="0"/>
        <w:ind w:left="1152"/>
      </w:pPr>
      <w:r w:rsidRPr="00AC52AB">
        <w:t xml:space="preserve">Blocks: 1000, 1001, 1002, 1003, 1004, 1005, 1006, 1007, 1011, 1012, 1016  </w:t>
      </w:r>
      <w:r w:rsidRPr="00AC52AB">
        <w:tab/>
        <w:t>398</w:t>
      </w:r>
    </w:p>
    <w:p w14:paraId="33C3181A" w14:textId="77777777" w:rsidR="00A159CE" w:rsidRPr="00AC52AB" w:rsidRDefault="00A159CE" w:rsidP="00A159CE">
      <w:pPr>
        <w:widowControl w:val="0"/>
        <w:ind w:left="576"/>
      </w:pPr>
      <w:r w:rsidRPr="00AC52AB">
        <w:t>Tract 32</w:t>
      </w:r>
    </w:p>
    <w:p w14:paraId="5E8063E0" w14:textId="77777777" w:rsidR="00A159CE" w:rsidRPr="00AC52AB" w:rsidRDefault="00A159CE" w:rsidP="00A159CE">
      <w:pPr>
        <w:widowControl w:val="0"/>
        <w:ind w:left="1152"/>
      </w:pPr>
      <w:r w:rsidRPr="00AC52AB">
        <w:t xml:space="preserve">Blocks: 2025  </w:t>
      </w:r>
      <w:r w:rsidRPr="00AC52AB">
        <w:tab/>
        <w:t>0</w:t>
      </w:r>
    </w:p>
    <w:p w14:paraId="7E847EAF" w14:textId="77777777" w:rsidR="00A159CE" w:rsidRPr="00AC52AB" w:rsidRDefault="00A159CE" w:rsidP="00A159CE">
      <w:pPr>
        <w:widowControl w:val="0"/>
        <w:ind w:left="576"/>
      </w:pPr>
      <w:r w:rsidRPr="00AC52AB">
        <w:t>Tract 33</w:t>
      </w:r>
    </w:p>
    <w:p w14:paraId="3BFCF882"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w:t>
      </w:r>
      <w:r w:rsidRPr="00AC52AB">
        <w:tab/>
        <w:t>620</w:t>
      </w:r>
    </w:p>
    <w:p w14:paraId="72D673A8" w14:textId="77777777" w:rsidR="00A159CE" w:rsidRPr="00AC52AB" w:rsidRDefault="00A159CE" w:rsidP="00A159CE">
      <w:pPr>
        <w:widowControl w:val="0"/>
        <w:ind w:left="288"/>
      </w:pPr>
      <w:r w:rsidRPr="00AC52AB">
        <w:t xml:space="preserve">North Charleston 25 Subtotal </w:t>
      </w:r>
      <w:r w:rsidRPr="00AC52AB">
        <w:tab/>
        <w:t>1,018</w:t>
      </w:r>
    </w:p>
    <w:p w14:paraId="281FEB78" w14:textId="77777777" w:rsidR="00A159CE" w:rsidRPr="00AC52AB" w:rsidRDefault="00A159CE" w:rsidP="00A159CE">
      <w:pPr>
        <w:widowControl w:val="0"/>
        <w:ind w:left="288"/>
      </w:pPr>
      <w:r w:rsidRPr="00AC52AB">
        <w:t xml:space="preserve">North Charleston 26 </w:t>
      </w:r>
      <w:r w:rsidRPr="00AC52AB">
        <w:tab/>
        <w:t>922</w:t>
      </w:r>
    </w:p>
    <w:p w14:paraId="6B9922BF" w14:textId="77777777" w:rsidR="00A159CE" w:rsidRPr="00AC52AB" w:rsidRDefault="00A159CE" w:rsidP="00A159CE">
      <w:pPr>
        <w:widowControl w:val="0"/>
        <w:ind w:left="288"/>
      </w:pPr>
      <w:r w:rsidRPr="00AC52AB">
        <w:t>North Charleston 27</w:t>
      </w:r>
    </w:p>
    <w:p w14:paraId="6CD6F684" w14:textId="77777777" w:rsidR="00A159CE" w:rsidRPr="00AC52AB" w:rsidRDefault="00A159CE" w:rsidP="00A159CE">
      <w:pPr>
        <w:widowControl w:val="0"/>
        <w:ind w:left="576"/>
      </w:pPr>
      <w:r w:rsidRPr="00AC52AB">
        <w:t>Tract 31.05</w:t>
      </w:r>
    </w:p>
    <w:p w14:paraId="0DBC0CFC"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1036, 1037, 1038, 1039, 2027, 2040, 2043, 2044, 2046, 2047, 2051, 2052, 2053, 2054, 2055, 2056, 2057, 2058, 2059, 2060, 2061, 2065, 2080  </w:t>
      </w:r>
      <w:r w:rsidRPr="00AC52AB">
        <w:tab/>
        <w:t>1387</w:t>
      </w:r>
    </w:p>
    <w:p w14:paraId="024AC9BC" w14:textId="77777777" w:rsidR="00A159CE" w:rsidRPr="00AC52AB" w:rsidRDefault="00A159CE" w:rsidP="00A159CE">
      <w:pPr>
        <w:widowControl w:val="0"/>
        <w:ind w:left="288"/>
      </w:pPr>
      <w:r w:rsidRPr="00AC52AB">
        <w:t xml:space="preserve">North Charleston 27 Subtotal </w:t>
      </w:r>
      <w:r w:rsidRPr="00AC52AB">
        <w:tab/>
        <w:t>1,387</w:t>
      </w:r>
    </w:p>
    <w:p w14:paraId="0A29EEE4" w14:textId="77777777" w:rsidR="00A159CE" w:rsidRPr="00AC52AB" w:rsidRDefault="00A159CE" w:rsidP="00A159CE">
      <w:pPr>
        <w:widowControl w:val="0"/>
        <w:ind w:left="288"/>
      </w:pPr>
      <w:r w:rsidRPr="00AC52AB">
        <w:t>North Charleston 29</w:t>
      </w:r>
    </w:p>
    <w:p w14:paraId="05BE6026" w14:textId="77777777" w:rsidR="00A159CE" w:rsidRPr="00AC52AB" w:rsidRDefault="00A159CE" w:rsidP="00A159CE">
      <w:pPr>
        <w:widowControl w:val="0"/>
        <w:ind w:left="576"/>
      </w:pPr>
      <w:r w:rsidRPr="00AC52AB">
        <w:t>Tract 31.04</w:t>
      </w:r>
    </w:p>
    <w:p w14:paraId="737B4891" w14:textId="77777777" w:rsidR="00A159CE" w:rsidRPr="00AC52AB" w:rsidRDefault="00A159CE" w:rsidP="00A159CE">
      <w:pPr>
        <w:widowControl w:val="0"/>
        <w:ind w:left="1152"/>
      </w:pPr>
      <w:r w:rsidRPr="00AC52AB">
        <w:t xml:space="preserve">Blocks: 1027  </w:t>
      </w:r>
      <w:r w:rsidRPr="00AC52AB">
        <w:tab/>
        <w:t>0</w:t>
      </w:r>
    </w:p>
    <w:p w14:paraId="5B9BCB27" w14:textId="77777777" w:rsidR="00A159CE" w:rsidRPr="00AC52AB" w:rsidRDefault="00A159CE" w:rsidP="00A159CE">
      <w:pPr>
        <w:widowControl w:val="0"/>
        <w:ind w:left="288"/>
      </w:pPr>
      <w:r w:rsidRPr="00AC52AB">
        <w:t xml:space="preserve">North Charleston 29 Subtotal </w:t>
      </w:r>
      <w:r w:rsidRPr="00AC52AB">
        <w:tab/>
        <w:t>0</w:t>
      </w:r>
    </w:p>
    <w:p w14:paraId="02CD8072" w14:textId="77777777" w:rsidR="00A159CE" w:rsidRPr="00AC52AB" w:rsidRDefault="00A159CE" w:rsidP="00A159CE">
      <w:pPr>
        <w:widowControl w:val="0"/>
        <w:ind w:left="288"/>
      </w:pPr>
      <w:r w:rsidRPr="00AC52AB">
        <w:t xml:space="preserve">North Charleston 30 </w:t>
      </w:r>
      <w:r w:rsidRPr="00AC52AB">
        <w:tab/>
        <w:t>2,995</w:t>
      </w:r>
    </w:p>
    <w:p w14:paraId="20C550C2" w14:textId="77777777" w:rsidR="00A159CE" w:rsidRPr="00AC52AB" w:rsidRDefault="00A159CE" w:rsidP="00A159CE">
      <w:pPr>
        <w:widowControl w:val="0"/>
        <w:ind w:left="288"/>
      </w:pPr>
      <w:r w:rsidRPr="00AC52AB">
        <w:t>North Charleston 8</w:t>
      </w:r>
    </w:p>
    <w:p w14:paraId="4CB7F6EC" w14:textId="77777777" w:rsidR="00A159CE" w:rsidRPr="00AC52AB" w:rsidRDefault="00A159CE" w:rsidP="00A159CE">
      <w:pPr>
        <w:widowControl w:val="0"/>
        <w:ind w:left="576"/>
      </w:pPr>
      <w:r w:rsidRPr="00AC52AB">
        <w:t>Tract 36</w:t>
      </w:r>
    </w:p>
    <w:p w14:paraId="4888A169" w14:textId="77777777" w:rsidR="00A159CE" w:rsidRPr="00AC52AB" w:rsidRDefault="00A159CE" w:rsidP="00A159CE">
      <w:pPr>
        <w:widowControl w:val="0"/>
        <w:ind w:left="1152"/>
      </w:pPr>
      <w:r w:rsidRPr="00AC52AB">
        <w:t xml:space="preserve">Blocks: 2000, 2001, 2002, 2003, 2004, 2005, 2006, 2007, 2008, 2009, 2010, 2021, 2022, 2023, 2024, 2025, 2026, 2027, 2028, 2029, 2030  </w:t>
      </w:r>
      <w:r w:rsidRPr="00AC52AB">
        <w:tab/>
        <w:t>574</w:t>
      </w:r>
    </w:p>
    <w:p w14:paraId="3CA525A4" w14:textId="77777777" w:rsidR="00A159CE" w:rsidRPr="00AC52AB" w:rsidRDefault="00A159CE" w:rsidP="00A159CE">
      <w:pPr>
        <w:widowControl w:val="0"/>
        <w:ind w:left="288"/>
      </w:pPr>
      <w:r w:rsidRPr="00AC52AB">
        <w:t xml:space="preserve">North Charleston 8 Subtotal </w:t>
      </w:r>
      <w:r w:rsidRPr="00AC52AB">
        <w:tab/>
        <w:t>574</w:t>
      </w:r>
    </w:p>
    <w:p w14:paraId="26A1DF05" w14:textId="77777777" w:rsidR="00A159CE" w:rsidRPr="00AC52AB" w:rsidRDefault="00A159CE" w:rsidP="00A159CE">
      <w:pPr>
        <w:widowControl w:val="0"/>
        <w:ind w:left="288"/>
      </w:pPr>
      <w:r w:rsidRPr="00AC52AB">
        <w:t>North Charleston 9</w:t>
      </w:r>
    </w:p>
    <w:p w14:paraId="2AF57F83" w14:textId="77777777" w:rsidR="00A159CE" w:rsidRPr="00AC52AB" w:rsidRDefault="00A159CE" w:rsidP="00A159CE">
      <w:pPr>
        <w:widowControl w:val="0"/>
        <w:ind w:left="576"/>
      </w:pPr>
      <w:r w:rsidRPr="00AC52AB">
        <w:t>Tract 34</w:t>
      </w:r>
    </w:p>
    <w:p w14:paraId="27297D03" w14:textId="77777777" w:rsidR="00A159CE" w:rsidRPr="00AC52AB" w:rsidRDefault="00A159CE" w:rsidP="00A159CE">
      <w:pPr>
        <w:widowControl w:val="0"/>
        <w:ind w:left="1152"/>
      </w:pPr>
      <w:r w:rsidRPr="00AC52AB">
        <w:t xml:space="preserve">Blocks: 4000, 4001, 4002, 4003, 4004, 4005, 4006, 4007, 4008, 4009, 4010, 4011, 4012, 4013, 4014, 4015, 4016, 4017, 4018, 4019, 4020, 4021, 4022, 4023, 4024, 4025, 4026, 4027, 4028, 4029, 4030, 4031, 4032, 4038, 4039, 4040, 4041, 4042, 4043, 4045, 4046, 4047, 4048, 4049, 4050, 4051, 4052, 4053, 4054, 4055, 4056, 4057, 4058, 4060  </w:t>
      </w:r>
      <w:r w:rsidRPr="00AC52AB">
        <w:tab/>
        <w:t>1900</w:t>
      </w:r>
    </w:p>
    <w:p w14:paraId="7DADAD4F" w14:textId="77777777" w:rsidR="00A159CE" w:rsidRPr="00AC52AB" w:rsidRDefault="00A159CE" w:rsidP="00A159CE">
      <w:pPr>
        <w:widowControl w:val="0"/>
        <w:ind w:left="576"/>
      </w:pPr>
      <w:r w:rsidRPr="00AC52AB">
        <w:t>Tract 35</w:t>
      </w:r>
    </w:p>
    <w:p w14:paraId="0ADEAC02" w14:textId="77777777" w:rsidR="00A159CE" w:rsidRPr="00AC52AB" w:rsidRDefault="00A159CE" w:rsidP="00A159CE">
      <w:pPr>
        <w:widowControl w:val="0"/>
        <w:ind w:left="1152"/>
      </w:pPr>
      <w:r w:rsidRPr="00AC52AB">
        <w:t xml:space="preserve">Blocks: 2000, 2005, 2006, 2007, 2008, 2009, 2010, 2011, 2012, 2013, 2014, 2015, 2016, 2017, 2018, 2019, 2020, 2021, 2022, 2023, 2024, 2025, 2026, 2027, 2030, 2031, 2047, 2048  </w:t>
      </w:r>
      <w:r w:rsidRPr="00AC52AB">
        <w:tab/>
        <w:t>854</w:t>
      </w:r>
    </w:p>
    <w:p w14:paraId="1B798964" w14:textId="77777777" w:rsidR="00A159CE" w:rsidRPr="00AC52AB" w:rsidRDefault="00A159CE" w:rsidP="00A159CE">
      <w:pPr>
        <w:widowControl w:val="0"/>
        <w:ind w:left="288"/>
      </w:pPr>
      <w:r w:rsidRPr="00AC52AB">
        <w:t xml:space="preserve">North Charleston 9 Subtotal </w:t>
      </w:r>
      <w:r w:rsidRPr="00AC52AB">
        <w:tab/>
        <w:t>2,754</w:t>
      </w:r>
    </w:p>
    <w:p w14:paraId="209891CE" w14:textId="77777777" w:rsidR="00A159CE" w:rsidRPr="00AC52AB" w:rsidRDefault="00A159CE" w:rsidP="00A159CE">
      <w:pPr>
        <w:widowControl w:val="0"/>
        <w:ind w:left="288"/>
      </w:pPr>
      <w:r w:rsidRPr="00AC52AB">
        <w:t xml:space="preserve">County Charleston SC Subtotal </w:t>
      </w:r>
      <w:r w:rsidRPr="00AC52AB">
        <w:tab/>
        <w:t>35,996</w:t>
      </w:r>
    </w:p>
    <w:p w14:paraId="181E4276" w14:textId="77777777" w:rsidR="00A159CE" w:rsidRPr="00AC52AB" w:rsidRDefault="00A159CE" w:rsidP="00A159CE">
      <w:pPr>
        <w:widowControl w:val="0"/>
        <w:ind w:left="288"/>
      </w:pPr>
      <w:r w:rsidRPr="00AC52AB">
        <w:t>County: Dorchester SC</w:t>
      </w:r>
    </w:p>
    <w:p w14:paraId="5BE86C4D" w14:textId="77777777" w:rsidR="00A159CE" w:rsidRPr="00AC52AB" w:rsidRDefault="00A159CE" w:rsidP="00A159CE">
      <w:pPr>
        <w:widowControl w:val="0"/>
        <w:ind w:left="288"/>
      </w:pPr>
      <w:r w:rsidRPr="00AC52AB">
        <w:t>Butternut</w:t>
      </w:r>
    </w:p>
    <w:p w14:paraId="7E8FB217" w14:textId="77777777" w:rsidR="00A159CE" w:rsidRPr="00AC52AB" w:rsidRDefault="00A159CE" w:rsidP="00A159CE">
      <w:pPr>
        <w:widowControl w:val="0"/>
        <w:ind w:left="576"/>
      </w:pPr>
      <w:r w:rsidRPr="00AC52AB">
        <w:t>Tract 106.04</w:t>
      </w:r>
    </w:p>
    <w:p w14:paraId="69B020AD" w14:textId="77777777" w:rsidR="00A159CE" w:rsidRPr="00AC52AB" w:rsidRDefault="00A159CE" w:rsidP="00A159CE">
      <w:pPr>
        <w:widowControl w:val="0"/>
        <w:ind w:left="1152"/>
      </w:pPr>
      <w:r w:rsidRPr="00AC52AB">
        <w:t xml:space="preserve">Blocks: 1002  </w:t>
      </w:r>
      <w:r w:rsidRPr="00AC52AB">
        <w:tab/>
        <w:t>0</w:t>
      </w:r>
    </w:p>
    <w:p w14:paraId="24E284A9" w14:textId="77777777" w:rsidR="00A159CE" w:rsidRPr="00AC52AB" w:rsidRDefault="00A159CE" w:rsidP="00A159CE">
      <w:pPr>
        <w:widowControl w:val="0"/>
        <w:ind w:left="288"/>
      </w:pPr>
      <w:r w:rsidRPr="00AC52AB">
        <w:t xml:space="preserve">Butternut Subtotal </w:t>
      </w:r>
      <w:r w:rsidRPr="00AC52AB">
        <w:tab/>
        <w:t>0</w:t>
      </w:r>
    </w:p>
    <w:p w14:paraId="21080BE2" w14:textId="77777777" w:rsidR="00A159CE" w:rsidRPr="00AC52AB" w:rsidRDefault="00A159CE" w:rsidP="00A159CE">
      <w:pPr>
        <w:widowControl w:val="0"/>
        <w:ind w:left="288"/>
      </w:pPr>
      <w:r w:rsidRPr="00AC52AB">
        <w:t>Carolina</w:t>
      </w:r>
    </w:p>
    <w:p w14:paraId="4CBC9153" w14:textId="77777777" w:rsidR="00A159CE" w:rsidRPr="00AC52AB" w:rsidRDefault="00A159CE" w:rsidP="00A159CE">
      <w:pPr>
        <w:widowControl w:val="0"/>
        <w:ind w:left="576"/>
      </w:pPr>
      <w:r w:rsidRPr="00AC52AB">
        <w:t>Tract 106.04</w:t>
      </w:r>
    </w:p>
    <w:p w14:paraId="79200E24" w14:textId="77777777" w:rsidR="00A159CE" w:rsidRPr="00AC52AB" w:rsidRDefault="00A159CE" w:rsidP="00A159CE">
      <w:pPr>
        <w:widowControl w:val="0"/>
        <w:ind w:left="1152"/>
      </w:pPr>
      <w:r w:rsidRPr="00AC52AB">
        <w:t xml:space="preserve">Blocks: 1000, 1001, 1007  </w:t>
      </w:r>
      <w:r w:rsidRPr="00AC52AB">
        <w:tab/>
        <w:t>28</w:t>
      </w:r>
    </w:p>
    <w:p w14:paraId="5DCB77FB" w14:textId="77777777" w:rsidR="00A159CE" w:rsidRPr="00AC52AB" w:rsidRDefault="00A159CE" w:rsidP="00A159CE">
      <w:pPr>
        <w:widowControl w:val="0"/>
        <w:ind w:left="576"/>
      </w:pPr>
      <w:r w:rsidRPr="00AC52AB">
        <w:t>Tract 107</w:t>
      </w:r>
    </w:p>
    <w:p w14:paraId="61C6D097" w14:textId="77777777" w:rsidR="00A159CE" w:rsidRPr="00AC52AB" w:rsidRDefault="00A159CE" w:rsidP="00A159CE">
      <w:pPr>
        <w:widowControl w:val="0"/>
        <w:ind w:left="1152"/>
      </w:pPr>
      <w:r w:rsidRPr="00AC52AB">
        <w:t xml:space="preserve">Blocks: 1025, 1031, 1035, 1036, 1037, 1038, 2003, 2004, 2005, 2006, 2008, 2009, 2010, 2011, 2012, 2013, 2014, 2017, 2018, 2019, 2020, 2021, 2022, 2023, 2024, 2025, 2026, 2027, 2028, 2029, 2035, 2036, 3000, 3001, 3002, 3003, 3004, 3005, 3006, 3007, 3008, 3009, 3010, 3011, 3012, 3014, 3015, 3016, 3017, 3018, 3019, 3020, 3021, 3022, 3023, 3024, 3025, 3026, 3027, 3028, 3029, 3030, 3031, 3032, 3033, 3034, 3035, 3036, 3037, 3038, 3039, 3047, 3065, 3066  </w:t>
      </w:r>
      <w:r w:rsidRPr="00AC52AB">
        <w:tab/>
        <w:t>2190</w:t>
      </w:r>
    </w:p>
    <w:p w14:paraId="233D2D17" w14:textId="77777777" w:rsidR="00A159CE" w:rsidRPr="00AC52AB" w:rsidRDefault="00A159CE" w:rsidP="00A159CE">
      <w:pPr>
        <w:widowControl w:val="0"/>
        <w:ind w:left="288"/>
      </w:pPr>
      <w:r w:rsidRPr="00AC52AB">
        <w:t xml:space="preserve">Carolina Subtotal </w:t>
      </w:r>
      <w:r w:rsidRPr="00AC52AB">
        <w:tab/>
        <w:t>2,218</w:t>
      </w:r>
    </w:p>
    <w:p w14:paraId="7CF784F9" w14:textId="77777777" w:rsidR="00A159CE" w:rsidRPr="00AC52AB" w:rsidRDefault="00A159CE" w:rsidP="00A159CE">
      <w:pPr>
        <w:widowControl w:val="0"/>
        <w:ind w:left="288"/>
      </w:pPr>
      <w:r w:rsidRPr="00AC52AB">
        <w:t>Dorchester</w:t>
      </w:r>
    </w:p>
    <w:p w14:paraId="3EB53872" w14:textId="77777777" w:rsidR="00A159CE" w:rsidRPr="00AC52AB" w:rsidRDefault="00A159CE" w:rsidP="00A159CE">
      <w:pPr>
        <w:widowControl w:val="0"/>
        <w:ind w:left="576"/>
      </w:pPr>
      <w:r w:rsidRPr="00AC52AB">
        <w:t>Tract 106.04</w:t>
      </w:r>
    </w:p>
    <w:p w14:paraId="49434E25" w14:textId="77777777" w:rsidR="00A159CE" w:rsidRPr="00AC52AB" w:rsidRDefault="00A159CE" w:rsidP="00A159CE">
      <w:pPr>
        <w:widowControl w:val="0"/>
        <w:ind w:left="1152"/>
      </w:pPr>
      <w:r w:rsidRPr="00AC52AB">
        <w:t xml:space="preserve">Blocks: 1008  </w:t>
      </w:r>
      <w:r w:rsidRPr="00AC52AB">
        <w:tab/>
        <w:t>15</w:t>
      </w:r>
    </w:p>
    <w:p w14:paraId="3619CE63" w14:textId="77777777" w:rsidR="00A159CE" w:rsidRPr="00AC52AB" w:rsidRDefault="00A159CE" w:rsidP="00A159CE">
      <w:pPr>
        <w:widowControl w:val="0"/>
        <w:ind w:left="576"/>
      </w:pPr>
      <w:r w:rsidRPr="00AC52AB">
        <w:t>Tract 107</w:t>
      </w:r>
    </w:p>
    <w:p w14:paraId="170F89DA" w14:textId="77777777" w:rsidR="00A159CE" w:rsidRPr="00AC52AB" w:rsidRDefault="00A159CE" w:rsidP="00A159CE">
      <w:pPr>
        <w:widowControl w:val="0"/>
        <w:ind w:left="1152"/>
      </w:pPr>
      <w:r w:rsidRPr="00AC52AB">
        <w:t xml:space="preserve">Blocks: 2015, 2016  </w:t>
      </w:r>
      <w:r w:rsidRPr="00AC52AB">
        <w:tab/>
        <w:t>80</w:t>
      </w:r>
    </w:p>
    <w:p w14:paraId="4A283A86" w14:textId="77777777" w:rsidR="00A159CE" w:rsidRPr="00AC52AB" w:rsidRDefault="00A159CE" w:rsidP="00A159CE">
      <w:pPr>
        <w:widowControl w:val="0"/>
        <w:ind w:left="288"/>
      </w:pPr>
      <w:r w:rsidRPr="00AC52AB">
        <w:t xml:space="preserve">Dorchester Subtotal </w:t>
      </w:r>
      <w:r w:rsidRPr="00AC52AB">
        <w:tab/>
        <w:t>95</w:t>
      </w:r>
    </w:p>
    <w:p w14:paraId="045A07B7" w14:textId="77777777" w:rsidR="00A159CE" w:rsidRPr="00AC52AB" w:rsidRDefault="00A159CE" w:rsidP="00A159CE">
      <w:pPr>
        <w:widowControl w:val="0"/>
        <w:ind w:left="288"/>
      </w:pPr>
      <w:r w:rsidRPr="00AC52AB">
        <w:t xml:space="preserve">North Summerville 2 </w:t>
      </w:r>
      <w:r w:rsidRPr="00AC52AB">
        <w:tab/>
        <w:t>1,964</w:t>
      </w:r>
    </w:p>
    <w:p w14:paraId="0CE6B394" w14:textId="77777777" w:rsidR="00A159CE" w:rsidRPr="00AC52AB" w:rsidRDefault="00A159CE" w:rsidP="00A159CE">
      <w:pPr>
        <w:widowControl w:val="0"/>
        <w:ind w:left="288"/>
      </w:pPr>
      <w:r w:rsidRPr="00AC52AB">
        <w:t xml:space="preserve">County Dorchester SC Subtotal </w:t>
      </w:r>
      <w:r w:rsidRPr="00AC52AB">
        <w:tab/>
        <w:t>4,277</w:t>
      </w:r>
    </w:p>
    <w:p w14:paraId="0983DBCF" w14:textId="77777777" w:rsidR="00A159CE" w:rsidRPr="00AC52AB" w:rsidRDefault="00A159CE" w:rsidP="00A159CE">
      <w:pPr>
        <w:widowControl w:val="0"/>
      </w:pPr>
      <w:r w:rsidRPr="00AC52AB">
        <w:t xml:space="preserve">DISTRICT 113 Total </w:t>
      </w:r>
      <w:r w:rsidRPr="00AC52AB">
        <w:tab/>
        <w:t>40,273</w:t>
      </w:r>
    </w:p>
    <w:p w14:paraId="229439AA" w14:textId="77777777" w:rsidR="00A159CE" w:rsidRPr="00AC52AB" w:rsidRDefault="00A159CE" w:rsidP="00A159CE">
      <w:pPr>
        <w:widowControl w:val="0"/>
      </w:pPr>
      <w:r w:rsidRPr="00AC52AB">
        <w:t>Area</w:t>
      </w:r>
      <w:r w:rsidRPr="00AC52AB">
        <w:tab/>
        <w:t>Population</w:t>
      </w:r>
    </w:p>
    <w:p w14:paraId="2B7501B4" w14:textId="77777777" w:rsidR="00A159CE" w:rsidRPr="00AC52AB" w:rsidRDefault="00A159CE" w:rsidP="00A159CE">
      <w:pPr>
        <w:widowControl w:val="0"/>
      </w:pPr>
      <w:r w:rsidRPr="00AC52AB">
        <w:t>DISTRICT 114</w:t>
      </w:r>
    </w:p>
    <w:p w14:paraId="42CF3327" w14:textId="77777777" w:rsidR="00A159CE" w:rsidRPr="00AC52AB" w:rsidRDefault="00A159CE" w:rsidP="00A159CE">
      <w:pPr>
        <w:widowControl w:val="0"/>
      </w:pPr>
      <w:r w:rsidRPr="00AC52AB">
        <w:t>Area</w:t>
      </w:r>
      <w:r w:rsidRPr="00AC52AB">
        <w:tab/>
        <w:t>Population</w:t>
      </w:r>
    </w:p>
    <w:p w14:paraId="21EA3410" w14:textId="77777777" w:rsidR="00A159CE" w:rsidRPr="00AC52AB" w:rsidRDefault="00A159CE" w:rsidP="00A159CE">
      <w:pPr>
        <w:widowControl w:val="0"/>
        <w:ind w:left="288"/>
      </w:pPr>
      <w:r w:rsidRPr="00AC52AB">
        <w:t>County: Charleston SC</w:t>
      </w:r>
    </w:p>
    <w:p w14:paraId="30DC1BEF" w14:textId="77777777" w:rsidR="00A159CE" w:rsidRPr="00AC52AB" w:rsidRDefault="00A159CE" w:rsidP="00A159CE">
      <w:pPr>
        <w:widowControl w:val="0"/>
        <w:ind w:left="288"/>
      </w:pPr>
      <w:r w:rsidRPr="00AC52AB">
        <w:t>Charleston 12</w:t>
      </w:r>
    </w:p>
    <w:p w14:paraId="07287CAA" w14:textId="77777777" w:rsidR="00A159CE" w:rsidRPr="00AC52AB" w:rsidRDefault="00A159CE" w:rsidP="00A159CE">
      <w:pPr>
        <w:widowControl w:val="0"/>
        <w:ind w:left="576"/>
      </w:pPr>
      <w:r w:rsidRPr="00AC52AB">
        <w:t>Tract 59</w:t>
      </w:r>
    </w:p>
    <w:p w14:paraId="37433B42" w14:textId="77777777" w:rsidR="00A159CE" w:rsidRPr="00AC52AB" w:rsidRDefault="00A159CE" w:rsidP="00A159CE">
      <w:pPr>
        <w:widowControl w:val="0"/>
        <w:ind w:left="1152"/>
      </w:pPr>
      <w:r w:rsidRPr="00AC52AB">
        <w:t xml:space="preserve">Blocks: 2000, 2003, 2004, 2006, 2007, 2008, 2009, 2014, 2015, 2016, 2032  </w:t>
      </w:r>
      <w:r w:rsidRPr="00AC52AB">
        <w:tab/>
        <w:t>403</w:t>
      </w:r>
    </w:p>
    <w:p w14:paraId="294520FB" w14:textId="77777777" w:rsidR="00A159CE" w:rsidRPr="00AC52AB" w:rsidRDefault="00A159CE" w:rsidP="00A159CE">
      <w:pPr>
        <w:widowControl w:val="0"/>
        <w:ind w:left="288"/>
      </w:pPr>
      <w:r w:rsidRPr="00AC52AB">
        <w:t xml:space="preserve">Charleston 12 Subtotal </w:t>
      </w:r>
      <w:r w:rsidRPr="00AC52AB">
        <w:tab/>
        <w:t>403</w:t>
      </w:r>
    </w:p>
    <w:p w14:paraId="5C0EF408" w14:textId="77777777" w:rsidR="00A159CE" w:rsidRPr="00AC52AB" w:rsidRDefault="00A159CE" w:rsidP="00A159CE">
      <w:pPr>
        <w:widowControl w:val="0"/>
        <w:ind w:left="288"/>
      </w:pPr>
      <w:r w:rsidRPr="00AC52AB">
        <w:t>Charleston 17</w:t>
      </w:r>
    </w:p>
    <w:p w14:paraId="44B4AF3F" w14:textId="77777777" w:rsidR="00A159CE" w:rsidRPr="00AC52AB" w:rsidRDefault="00A159CE" w:rsidP="00A159CE">
      <w:pPr>
        <w:widowControl w:val="0"/>
        <w:ind w:left="576"/>
      </w:pPr>
      <w:r w:rsidRPr="00AC52AB">
        <w:t>Tract 59</w:t>
      </w:r>
    </w:p>
    <w:p w14:paraId="62B3E3A5" w14:textId="77777777" w:rsidR="00A159CE" w:rsidRPr="00AC52AB" w:rsidRDefault="00A159CE" w:rsidP="00A159CE">
      <w:pPr>
        <w:widowControl w:val="0"/>
        <w:ind w:left="1152"/>
      </w:pPr>
      <w:r w:rsidRPr="00AC52AB">
        <w:t xml:space="preserve">Blocks: 1000  </w:t>
      </w:r>
      <w:r w:rsidRPr="00AC52AB">
        <w:tab/>
        <w:t>114</w:t>
      </w:r>
    </w:p>
    <w:p w14:paraId="2A311007" w14:textId="77777777" w:rsidR="00A159CE" w:rsidRPr="00AC52AB" w:rsidRDefault="00A159CE" w:rsidP="00A159CE">
      <w:pPr>
        <w:widowControl w:val="0"/>
        <w:ind w:left="288"/>
      </w:pPr>
      <w:r w:rsidRPr="00AC52AB">
        <w:t xml:space="preserve">Charleston 17 Subtotal </w:t>
      </w:r>
      <w:r w:rsidRPr="00AC52AB">
        <w:tab/>
        <w:t>114</w:t>
      </w:r>
    </w:p>
    <w:p w14:paraId="3740A347" w14:textId="77777777" w:rsidR="00A159CE" w:rsidRPr="00AC52AB" w:rsidRDefault="00A159CE" w:rsidP="00A159CE">
      <w:pPr>
        <w:widowControl w:val="0"/>
        <w:ind w:left="288"/>
      </w:pPr>
      <w:r w:rsidRPr="00AC52AB">
        <w:t xml:space="preserve">Charleston 20 </w:t>
      </w:r>
      <w:r w:rsidRPr="00AC52AB">
        <w:tab/>
        <w:t>1,576</w:t>
      </w:r>
    </w:p>
    <w:p w14:paraId="45C4A040" w14:textId="77777777" w:rsidR="00A159CE" w:rsidRPr="00AC52AB" w:rsidRDefault="00A159CE" w:rsidP="00A159CE">
      <w:pPr>
        <w:widowControl w:val="0"/>
        <w:ind w:left="288"/>
      </w:pPr>
      <w:r w:rsidRPr="00AC52AB">
        <w:t>North Charleston 18</w:t>
      </w:r>
    </w:p>
    <w:p w14:paraId="23449FB4" w14:textId="77777777" w:rsidR="00A159CE" w:rsidRPr="00AC52AB" w:rsidRDefault="00A159CE" w:rsidP="00A159CE">
      <w:pPr>
        <w:widowControl w:val="0"/>
        <w:ind w:left="576"/>
      </w:pPr>
      <w:r w:rsidRPr="00AC52AB">
        <w:t>Tract 31.10</w:t>
      </w:r>
    </w:p>
    <w:p w14:paraId="1AAF77D0" w14:textId="77777777" w:rsidR="00A159CE" w:rsidRPr="00AC52AB" w:rsidRDefault="00A159CE" w:rsidP="00A159CE">
      <w:pPr>
        <w:widowControl w:val="0"/>
        <w:ind w:left="1152"/>
      </w:pPr>
      <w:r w:rsidRPr="00AC52AB">
        <w:t xml:space="preserve">Blocks: 1032, 2015, 2030  </w:t>
      </w:r>
      <w:r w:rsidRPr="00AC52AB">
        <w:tab/>
        <w:t>255</w:t>
      </w:r>
    </w:p>
    <w:p w14:paraId="58941B9C" w14:textId="77777777" w:rsidR="00A159CE" w:rsidRPr="00AC52AB" w:rsidRDefault="00A159CE" w:rsidP="00A159CE">
      <w:pPr>
        <w:widowControl w:val="0"/>
        <w:ind w:left="288"/>
      </w:pPr>
      <w:r w:rsidRPr="00AC52AB">
        <w:t xml:space="preserve">North Charleston 18 Subtotal </w:t>
      </w:r>
      <w:r w:rsidRPr="00AC52AB">
        <w:tab/>
        <w:t>255</w:t>
      </w:r>
    </w:p>
    <w:p w14:paraId="44F42097" w14:textId="77777777" w:rsidR="00A159CE" w:rsidRPr="00AC52AB" w:rsidRDefault="00A159CE" w:rsidP="00A159CE">
      <w:pPr>
        <w:widowControl w:val="0"/>
        <w:ind w:left="288"/>
      </w:pPr>
      <w:r w:rsidRPr="00AC52AB">
        <w:t>North Charleston 2</w:t>
      </w:r>
    </w:p>
    <w:p w14:paraId="6493106D" w14:textId="77777777" w:rsidR="00A159CE" w:rsidRPr="00AC52AB" w:rsidRDefault="00A159CE" w:rsidP="00A159CE">
      <w:pPr>
        <w:widowControl w:val="0"/>
        <w:ind w:left="576"/>
      </w:pPr>
      <w:r w:rsidRPr="00AC52AB">
        <w:t>Tract 39</w:t>
      </w:r>
    </w:p>
    <w:p w14:paraId="78EA220D" w14:textId="77777777" w:rsidR="00A159CE" w:rsidRPr="00AC52AB" w:rsidRDefault="00A159CE" w:rsidP="00A159CE">
      <w:pPr>
        <w:widowControl w:val="0"/>
        <w:ind w:left="1152"/>
      </w:pPr>
      <w:r w:rsidRPr="00AC52AB">
        <w:t xml:space="preserve">Blocks: 2012, 2013, 2014, 2015, 2016, 2017, 2018, 2019, 2020, 2023, 2024, 2025, 2026, 2027, 2028, 2029, 2030, 2031, 2032, 2033, 2034, 2035, 2036, 2037, 2038, 2039, 2040, 2041, 2042, 2046, 3009  </w:t>
      </w:r>
      <w:r w:rsidRPr="00AC52AB">
        <w:tab/>
        <w:t>1213</w:t>
      </w:r>
    </w:p>
    <w:p w14:paraId="4929419C" w14:textId="77777777" w:rsidR="00A159CE" w:rsidRPr="00AC52AB" w:rsidRDefault="00A159CE" w:rsidP="00A159CE">
      <w:pPr>
        <w:widowControl w:val="0"/>
        <w:ind w:left="576"/>
      </w:pPr>
      <w:r w:rsidRPr="00AC52AB">
        <w:t>Tract 40</w:t>
      </w:r>
    </w:p>
    <w:p w14:paraId="4EC6E54C" w14:textId="77777777" w:rsidR="00A159CE" w:rsidRPr="00AC52AB" w:rsidRDefault="00A159CE" w:rsidP="00A159CE">
      <w:pPr>
        <w:widowControl w:val="0"/>
        <w:ind w:left="1152"/>
      </w:pPr>
      <w:r w:rsidRPr="00AC52AB">
        <w:t xml:space="preserve">Blocks: 2024, 2025, 2026, 2027, 2028, 2029, 2030, 2031, 2032  </w:t>
      </w:r>
      <w:r w:rsidRPr="00AC52AB">
        <w:tab/>
        <w:t>12</w:t>
      </w:r>
    </w:p>
    <w:p w14:paraId="3F577677" w14:textId="77777777" w:rsidR="00A159CE" w:rsidRPr="00AC52AB" w:rsidRDefault="00A159CE" w:rsidP="00A159CE">
      <w:pPr>
        <w:widowControl w:val="0"/>
        <w:ind w:left="288"/>
      </w:pPr>
      <w:r w:rsidRPr="00AC52AB">
        <w:t xml:space="preserve">North Charleston 2 Subtotal </w:t>
      </w:r>
      <w:r w:rsidRPr="00AC52AB">
        <w:tab/>
        <w:t>1,225</w:t>
      </w:r>
    </w:p>
    <w:p w14:paraId="1968959D" w14:textId="77777777" w:rsidR="00A159CE" w:rsidRPr="00AC52AB" w:rsidRDefault="00A159CE" w:rsidP="00A159CE">
      <w:pPr>
        <w:widowControl w:val="0"/>
        <w:ind w:left="288"/>
      </w:pPr>
      <w:r w:rsidRPr="00AC52AB">
        <w:t>North Charleston 20</w:t>
      </w:r>
    </w:p>
    <w:p w14:paraId="5C406E77" w14:textId="77777777" w:rsidR="00A159CE" w:rsidRPr="00AC52AB" w:rsidRDefault="00A159CE" w:rsidP="00A159CE">
      <w:pPr>
        <w:widowControl w:val="0"/>
        <w:ind w:left="576"/>
      </w:pPr>
      <w:r w:rsidRPr="00AC52AB">
        <w:t>Tract 31.10</w:t>
      </w:r>
    </w:p>
    <w:p w14:paraId="2EDAC18B" w14:textId="77777777" w:rsidR="00A159CE" w:rsidRPr="00AC52AB" w:rsidRDefault="00A159CE" w:rsidP="00A159CE">
      <w:pPr>
        <w:widowControl w:val="0"/>
        <w:ind w:left="1152"/>
      </w:pPr>
      <w:r w:rsidRPr="00AC52AB">
        <w:t xml:space="preserve">Blocks: 1045, 1046, 2016, 2017, 2018, 2019, 2020, 2021, 2022, 2023, 2024, 2025, 2026, 2027, 2028, 2029, 2032, 2033, 2034, 2040  </w:t>
      </w:r>
      <w:r w:rsidRPr="00AC52AB">
        <w:tab/>
        <w:t>1089</w:t>
      </w:r>
    </w:p>
    <w:p w14:paraId="193FC412" w14:textId="77777777" w:rsidR="00A159CE" w:rsidRPr="00AC52AB" w:rsidRDefault="00A159CE" w:rsidP="00A159CE">
      <w:pPr>
        <w:widowControl w:val="0"/>
        <w:ind w:left="288"/>
      </w:pPr>
      <w:r w:rsidRPr="00AC52AB">
        <w:t xml:space="preserve">North Charleston 20 Subtotal </w:t>
      </w:r>
      <w:r w:rsidRPr="00AC52AB">
        <w:tab/>
        <w:t>1,089</w:t>
      </w:r>
    </w:p>
    <w:p w14:paraId="3E51A076" w14:textId="77777777" w:rsidR="00A159CE" w:rsidRPr="00AC52AB" w:rsidRDefault="00A159CE" w:rsidP="00A159CE">
      <w:pPr>
        <w:widowControl w:val="0"/>
        <w:ind w:left="288"/>
      </w:pPr>
      <w:r w:rsidRPr="00AC52AB">
        <w:t>North Charleston 21</w:t>
      </w:r>
    </w:p>
    <w:p w14:paraId="5C859200" w14:textId="77777777" w:rsidR="00A159CE" w:rsidRPr="00AC52AB" w:rsidRDefault="00A159CE" w:rsidP="00A159CE">
      <w:pPr>
        <w:widowControl w:val="0"/>
        <w:ind w:left="576"/>
      </w:pPr>
      <w:r w:rsidRPr="00AC52AB">
        <w:t>Tract 31.10</w:t>
      </w:r>
    </w:p>
    <w:p w14:paraId="0B3F009D" w14:textId="77777777" w:rsidR="00A159CE" w:rsidRPr="00AC52AB" w:rsidRDefault="00A159CE" w:rsidP="00A159CE">
      <w:pPr>
        <w:widowControl w:val="0"/>
        <w:ind w:left="1152"/>
      </w:pPr>
      <w:r w:rsidRPr="00AC52AB">
        <w:t xml:space="preserve">Blocks: 1001, 1002, 1003, 1004, 1005, 1006, 1007, 1008, 1009, 1010, 1011, 1012, 1013, 1014, 1015, 1016, 1017, 1019, 1020, 1021, 1022, 1023, 1024, 1025, 1026, 1027, 1028, 1029, 1030, 1031, 1033, 1034, 1035, 1036, 1037, 1038, 1039, 1040, 1041, 1042, 1043, 1044, 1047, 2031  </w:t>
      </w:r>
      <w:r w:rsidRPr="00AC52AB">
        <w:tab/>
        <w:t>2374</w:t>
      </w:r>
    </w:p>
    <w:p w14:paraId="0B074F1F" w14:textId="77777777" w:rsidR="00A159CE" w:rsidRPr="00AC52AB" w:rsidRDefault="00A159CE" w:rsidP="00A159CE">
      <w:pPr>
        <w:widowControl w:val="0"/>
        <w:ind w:left="288"/>
      </w:pPr>
      <w:r w:rsidRPr="00AC52AB">
        <w:t xml:space="preserve">North Charleston 21 Subtotal </w:t>
      </w:r>
      <w:r w:rsidRPr="00AC52AB">
        <w:tab/>
        <w:t>2,374</w:t>
      </w:r>
    </w:p>
    <w:p w14:paraId="327301B3" w14:textId="77777777" w:rsidR="00A159CE" w:rsidRPr="00AC52AB" w:rsidRDefault="00A159CE" w:rsidP="00A159CE">
      <w:pPr>
        <w:widowControl w:val="0"/>
        <w:ind w:left="288"/>
      </w:pPr>
      <w:r w:rsidRPr="00AC52AB">
        <w:t xml:space="preserve">North Charleston 3 </w:t>
      </w:r>
      <w:r w:rsidRPr="00AC52AB">
        <w:tab/>
        <w:t>1,594</w:t>
      </w:r>
    </w:p>
    <w:p w14:paraId="0114F4AA" w14:textId="77777777" w:rsidR="00A159CE" w:rsidRPr="00AC52AB" w:rsidRDefault="00A159CE" w:rsidP="00A159CE">
      <w:pPr>
        <w:widowControl w:val="0"/>
        <w:ind w:left="288"/>
      </w:pPr>
      <w:r w:rsidRPr="00AC52AB">
        <w:t>St. Andrews 10</w:t>
      </w:r>
    </w:p>
    <w:p w14:paraId="1BFADFEC" w14:textId="77777777" w:rsidR="00A159CE" w:rsidRPr="00AC52AB" w:rsidRDefault="00A159CE" w:rsidP="00A159CE">
      <w:pPr>
        <w:widowControl w:val="0"/>
        <w:ind w:left="576"/>
      </w:pPr>
      <w:r w:rsidRPr="00AC52AB">
        <w:t>Tract 26.05</w:t>
      </w:r>
    </w:p>
    <w:p w14:paraId="026D2320" w14:textId="77777777" w:rsidR="00A159CE" w:rsidRPr="00AC52AB" w:rsidRDefault="00A159CE" w:rsidP="00A159CE">
      <w:pPr>
        <w:widowControl w:val="0"/>
        <w:ind w:left="1152"/>
      </w:pPr>
      <w:r w:rsidRPr="00AC52AB">
        <w:t xml:space="preserve">Blocks: 1009, 1010, 1028, 1032, 1034, 1035, 1036, 2008  </w:t>
      </w:r>
      <w:r w:rsidRPr="00AC52AB">
        <w:tab/>
        <w:t>276</w:t>
      </w:r>
    </w:p>
    <w:p w14:paraId="2FE93F0E" w14:textId="77777777" w:rsidR="00A159CE" w:rsidRPr="00AC52AB" w:rsidRDefault="00A159CE" w:rsidP="00A159CE">
      <w:pPr>
        <w:widowControl w:val="0"/>
        <w:ind w:left="288"/>
      </w:pPr>
      <w:r w:rsidRPr="00AC52AB">
        <w:t xml:space="preserve">St. Andrews 10 Subtotal </w:t>
      </w:r>
      <w:r w:rsidRPr="00AC52AB">
        <w:tab/>
        <w:t>276</w:t>
      </w:r>
    </w:p>
    <w:p w14:paraId="2224D5AB" w14:textId="77777777" w:rsidR="00A159CE" w:rsidRPr="00AC52AB" w:rsidRDefault="00A159CE" w:rsidP="00A159CE">
      <w:pPr>
        <w:widowControl w:val="0"/>
        <w:ind w:left="288"/>
      </w:pPr>
      <w:r w:rsidRPr="00AC52AB">
        <w:t xml:space="preserve">St. Andrews 11 </w:t>
      </w:r>
      <w:r w:rsidRPr="00AC52AB">
        <w:tab/>
        <w:t>1,127</w:t>
      </w:r>
    </w:p>
    <w:p w14:paraId="7A25BE39" w14:textId="77777777" w:rsidR="00A159CE" w:rsidRPr="00AC52AB" w:rsidRDefault="00A159CE" w:rsidP="00A159CE">
      <w:pPr>
        <w:widowControl w:val="0"/>
        <w:ind w:left="288"/>
      </w:pPr>
      <w:r w:rsidRPr="00AC52AB">
        <w:t xml:space="preserve">St. Andrews 12 </w:t>
      </w:r>
      <w:r w:rsidRPr="00AC52AB">
        <w:tab/>
        <w:t>1,305</w:t>
      </w:r>
    </w:p>
    <w:p w14:paraId="14FF82A3" w14:textId="77777777" w:rsidR="00A159CE" w:rsidRPr="00AC52AB" w:rsidRDefault="00A159CE" w:rsidP="00A159CE">
      <w:pPr>
        <w:widowControl w:val="0"/>
        <w:ind w:left="288"/>
      </w:pPr>
      <w:r w:rsidRPr="00AC52AB">
        <w:t xml:space="preserve">St. Andrews 13 </w:t>
      </w:r>
      <w:r w:rsidRPr="00AC52AB">
        <w:tab/>
        <w:t>1,603</w:t>
      </w:r>
    </w:p>
    <w:p w14:paraId="29437511" w14:textId="77777777" w:rsidR="00A159CE" w:rsidRPr="00AC52AB" w:rsidRDefault="00A159CE" w:rsidP="00A159CE">
      <w:pPr>
        <w:widowControl w:val="0"/>
        <w:ind w:left="288"/>
      </w:pPr>
      <w:r w:rsidRPr="00AC52AB">
        <w:t xml:space="preserve">St. Andrews 14 </w:t>
      </w:r>
      <w:r w:rsidRPr="00AC52AB">
        <w:tab/>
        <w:t>1,977</w:t>
      </w:r>
    </w:p>
    <w:p w14:paraId="1BEEDC74" w14:textId="77777777" w:rsidR="00A159CE" w:rsidRPr="00AC52AB" w:rsidRDefault="00A159CE" w:rsidP="00A159CE">
      <w:pPr>
        <w:widowControl w:val="0"/>
        <w:ind w:left="288"/>
      </w:pPr>
      <w:r w:rsidRPr="00AC52AB">
        <w:t>St. Andrews 18</w:t>
      </w:r>
    </w:p>
    <w:p w14:paraId="358C085C" w14:textId="77777777" w:rsidR="00A159CE" w:rsidRPr="00AC52AB" w:rsidRDefault="00A159CE" w:rsidP="00A159CE">
      <w:pPr>
        <w:widowControl w:val="0"/>
        <w:ind w:left="576"/>
      </w:pPr>
      <w:r w:rsidRPr="00AC52AB">
        <w:t>Tract 26.12</w:t>
      </w:r>
    </w:p>
    <w:p w14:paraId="5829906E" w14:textId="77777777" w:rsidR="00A159CE" w:rsidRPr="00AC52AB" w:rsidRDefault="00A159CE" w:rsidP="00A159CE">
      <w:pPr>
        <w:widowControl w:val="0"/>
        <w:ind w:left="1152"/>
      </w:pPr>
      <w:r w:rsidRPr="00AC52AB">
        <w:t xml:space="preserve">Blocks: 3000, 3001, 3002, 3003, 3004, 3005, 3006, 3007, 3008, 3009, 3010, 3011, 3012, 3013, 3014, 3035, 3037, 3038, 3039, 3040, 3041, 3042, 3043, 3050, 3051, 3052, 3053, 3054  </w:t>
      </w:r>
      <w:r w:rsidRPr="00AC52AB">
        <w:tab/>
        <w:t>327</w:t>
      </w:r>
    </w:p>
    <w:p w14:paraId="4D96B216" w14:textId="77777777" w:rsidR="00A159CE" w:rsidRPr="00AC52AB" w:rsidRDefault="00A159CE" w:rsidP="00A159CE">
      <w:pPr>
        <w:widowControl w:val="0"/>
        <w:ind w:left="576"/>
      </w:pPr>
      <w:r w:rsidRPr="00AC52AB">
        <w:t>Tract 27.02</w:t>
      </w:r>
    </w:p>
    <w:p w14:paraId="293AE5F0"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w:t>
      </w:r>
      <w:r w:rsidRPr="00AC52AB">
        <w:tab/>
        <w:t>485</w:t>
      </w:r>
    </w:p>
    <w:p w14:paraId="5393E9E6" w14:textId="77777777" w:rsidR="00A159CE" w:rsidRPr="00AC52AB" w:rsidRDefault="00A159CE" w:rsidP="00A159CE">
      <w:pPr>
        <w:widowControl w:val="0"/>
        <w:ind w:left="288"/>
      </w:pPr>
      <w:r w:rsidRPr="00AC52AB">
        <w:t xml:space="preserve">St. Andrews 18 Subtotal </w:t>
      </w:r>
      <w:r w:rsidRPr="00AC52AB">
        <w:tab/>
        <w:t>812</w:t>
      </w:r>
    </w:p>
    <w:p w14:paraId="6C8101DB" w14:textId="77777777" w:rsidR="00A159CE" w:rsidRPr="00AC52AB" w:rsidRDefault="00A159CE" w:rsidP="00A159CE">
      <w:pPr>
        <w:widowControl w:val="0"/>
        <w:ind w:left="288"/>
      </w:pPr>
      <w:r w:rsidRPr="00AC52AB">
        <w:t>St. Andrews 19</w:t>
      </w:r>
    </w:p>
    <w:p w14:paraId="2C311E94" w14:textId="77777777" w:rsidR="00A159CE" w:rsidRPr="00AC52AB" w:rsidRDefault="00A159CE" w:rsidP="00A159CE">
      <w:pPr>
        <w:widowControl w:val="0"/>
        <w:ind w:left="576"/>
      </w:pPr>
      <w:r w:rsidRPr="00AC52AB">
        <w:t>Tract 26.12</w:t>
      </w:r>
    </w:p>
    <w:p w14:paraId="736EDC85" w14:textId="77777777" w:rsidR="00A159CE" w:rsidRPr="00AC52AB" w:rsidRDefault="00A159CE" w:rsidP="00A159CE">
      <w:pPr>
        <w:widowControl w:val="0"/>
        <w:ind w:left="1152"/>
      </w:pPr>
      <w:r w:rsidRPr="00AC52AB">
        <w:t xml:space="preserve">Blocks: 5019, 5027  </w:t>
      </w:r>
      <w:r w:rsidRPr="00AC52AB">
        <w:tab/>
        <w:t>15</w:t>
      </w:r>
    </w:p>
    <w:p w14:paraId="7F0EC277" w14:textId="77777777" w:rsidR="00A159CE" w:rsidRPr="00AC52AB" w:rsidRDefault="00A159CE" w:rsidP="00A159CE">
      <w:pPr>
        <w:widowControl w:val="0"/>
        <w:ind w:left="288"/>
      </w:pPr>
      <w:r w:rsidRPr="00AC52AB">
        <w:t xml:space="preserve">St. Andrews 19 Subtotal </w:t>
      </w:r>
      <w:r w:rsidRPr="00AC52AB">
        <w:tab/>
        <w:t>15</w:t>
      </w:r>
    </w:p>
    <w:p w14:paraId="74473BA6" w14:textId="77777777" w:rsidR="00A159CE" w:rsidRPr="00AC52AB" w:rsidRDefault="00A159CE" w:rsidP="00A159CE">
      <w:pPr>
        <w:widowControl w:val="0"/>
        <w:ind w:left="288"/>
      </w:pPr>
      <w:r w:rsidRPr="00AC52AB">
        <w:t xml:space="preserve">St. Andrews 20 </w:t>
      </w:r>
      <w:r w:rsidRPr="00AC52AB">
        <w:tab/>
        <w:t>3,922</w:t>
      </w:r>
    </w:p>
    <w:p w14:paraId="6BC84936" w14:textId="77777777" w:rsidR="00A159CE" w:rsidRPr="00AC52AB" w:rsidRDefault="00A159CE" w:rsidP="00A159CE">
      <w:pPr>
        <w:widowControl w:val="0"/>
        <w:ind w:left="288"/>
      </w:pPr>
      <w:r w:rsidRPr="00AC52AB">
        <w:t xml:space="preserve">St. Andrews 21 </w:t>
      </w:r>
      <w:r w:rsidRPr="00AC52AB">
        <w:tab/>
        <w:t>1,385</w:t>
      </w:r>
    </w:p>
    <w:p w14:paraId="7DAD8AD5" w14:textId="77777777" w:rsidR="00A159CE" w:rsidRPr="00AC52AB" w:rsidRDefault="00A159CE" w:rsidP="00A159CE">
      <w:pPr>
        <w:widowControl w:val="0"/>
        <w:ind w:left="288"/>
      </w:pPr>
      <w:r w:rsidRPr="00AC52AB">
        <w:t xml:space="preserve">St. Andrews 22 </w:t>
      </w:r>
      <w:r w:rsidRPr="00AC52AB">
        <w:tab/>
        <w:t>1,516</w:t>
      </w:r>
    </w:p>
    <w:p w14:paraId="05B41514" w14:textId="77777777" w:rsidR="00A159CE" w:rsidRPr="00AC52AB" w:rsidRDefault="00A159CE" w:rsidP="00A159CE">
      <w:pPr>
        <w:widowControl w:val="0"/>
        <w:ind w:left="288"/>
      </w:pPr>
      <w:r w:rsidRPr="00AC52AB">
        <w:t xml:space="preserve">St. Andrews 23 </w:t>
      </w:r>
      <w:r w:rsidRPr="00AC52AB">
        <w:tab/>
        <w:t>1,491</w:t>
      </w:r>
    </w:p>
    <w:p w14:paraId="689951F1" w14:textId="77777777" w:rsidR="00A159CE" w:rsidRPr="00AC52AB" w:rsidRDefault="00A159CE" w:rsidP="00A159CE">
      <w:pPr>
        <w:widowControl w:val="0"/>
        <w:ind w:left="288"/>
      </w:pPr>
      <w:r w:rsidRPr="00AC52AB">
        <w:t xml:space="preserve">St. Andrews 24 </w:t>
      </w:r>
      <w:r w:rsidRPr="00AC52AB">
        <w:tab/>
        <w:t>2,004</w:t>
      </w:r>
    </w:p>
    <w:p w14:paraId="5CE974CC" w14:textId="77777777" w:rsidR="00A159CE" w:rsidRPr="00AC52AB" w:rsidRDefault="00A159CE" w:rsidP="00A159CE">
      <w:pPr>
        <w:widowControl w:val="0"/>
        <w:ind w:left="288"/>
      </w:pPr>
      <w:r w:rsidRPr="00AC52AB">
        <w:t>St. Andrews 25</w:t>
      </w:r>
    </w:p>
    <w:p w14:paraId="0332A5AE" w14:textId="77777777" w:rsidR="00A159CE" w:rsidRPr="00AC52AB" w:rsidRDefault="00A159CE" w:rsidP="00A159CE">
      <w:pPr>
        <w:widowControl w:val="0"/>
        <w:ind w:left="576"/>
      </w:pPr>
      <w:r w:rsidRPr="00AC52AB">
        <w:t>Tract 26.13</w:t>
      </w:r>
    </w:p>
    <w:p w14:paraId="490AC972" w14:textId="77777777" w:rsidR="00A159CE" w:rsidRPr="00AC52AB" w:rsidRDefault="00A159CE" w:rsidP="00A159CE">
      <w:pPr>
        <w:widowControl w:val="0"/>
        <w:ind w:left="1152"/>
      </w:pPr>
      <w:r w:rsidRPr="00AC52AB">
        <w:t xml:space="preserve">Blocks: 3001, 3002, 3003, 3009  </w:t>
      </w:r>
      <w:r w:rsidRPr="00AC52AB">
        <w:tab/>
        <w:t>480</w:t>
      </w:r>
    </w:p>
    <w:p w14:paraId="3DDEEDF6" w14:textId="77777777" w:rsidR="00A159CE" w:rsidRPr="00AC52AB" w:rsidRDefault="00A159CE" w:rsidP="00A159CE">
      <w:pPr>
        <w:widowControl w:val="0"/>
        <w:ind w:left="288"/>
      </w:pPr>
      <w:r w:rsidRPr="00AC52AB">
        <w:t xml:space="preserve">St. Andrews 25 Subtotal </w:t>
      </w:r>
      <w:r w:rsidRPr="00AC52AB">
        <w:tab/>
        <w:t>480</w:t>
      </w:r>
    </w:p>
    <w:p w14:paraId="2C5BD527" w14:textId="77777777" w:rsidR="00A159CE" w:rsidRPr="00AC52AB" w:rsidRDefault="00A159CE" w:rsidP="00A159CE">
      <w:pPr>
        <w:widowControl w:val="0"/>
        <w:ind w:left="288"/>
      </w:pPr>
      <w:r w:rsidRPr="00AC52AB">
        <w:t>St. Andrews 29</w:t>
      </w:r>
    </w:p>
    <w:p w14:paraId="5A0D0A64" w14:textId="77777777" w:rsidR="00A159CE" w:rsidRPr="00AC52AB" w:rsidRDefault="00A159CE" w:rsidP="00A159CE">
      <w:pPr>
        <w:widowControl w:val="0"/>
        <w:ind w:left="576"/>
      </w:pPr>
      <w:r w:rsidRPr="00AC52AB">
        <w:t>Tract 56.02</w:t>
      </w:r>
    </w:p>
    <w:p w14:paraId="41547445" w14:textId="77777777" w:rsidR="00A159CE" w:rsidRPr="00AC52AB" w:rsidRDefault="00A159CE" w:rsidP="00A159CE">
      <w:pPr>
        <w:widowControl w:val="0"/>
        <w:ind w:left="1152"/>
      </w:pPr>
      <w:r w:rsidRPr="00AC52AB">
        <w:t xml:space="preserve">Blocks: 2001, 2002, 2003, 2004, 2005, 2006, 2007, 2008, 3082  </w:t>
      </w:r>
      <w:r w:rsidRPr="00AC52AB">
        <w:tab/>
        <w:t>1231</w:t>
      </w:r>
    </w:p>
    <w:p w14:paraId="5FFD6204" w14:textId="77777777" w:rsidR="00A159CE" w:rsidRPr="00AC52AB" w:rsidRDefault="00A159CE" w:rsidP="00A159CE">
      <w:pPr>
        <w:widowControl w:val="0"/>
        <w:ind w:left="288"/>
      </w:pPr>
      <w:r w:rsidRPr="00AC52AB">
        <w:t xml:space="preserve">St. Andrews 29 Subtotal </w:t>
      </w:r>
      <w:r w:rsidRPr="00AC52AB">
        <w:tab/>
        <w:t>1,231</w:t>
      </w:r>
    </w:p>
    <w:p w14:paraId="16A62353" w14:textId="77777777" w:rsidR="00A159CE" w:rsidRPr="00AC52AB" w:rsidRDefault="00A159CE" w:rsidP="00A159CE">
      <w:pPr>
        <w:widowControl w:val="0"/>
        <w:ind w:left="288"/>
      </w:pPr>
      <w:r w:rsidRPr="00AC52AB">
        <w:t>St. Andrews 3</w:t>
      </w:r>
    </w:p>
    <w:p w14:paraId="7EA5E1E5" w14:textId="77777777" w:rsidR="00A159CE" w:rsidRPr="00AC52AB" w:rsidRDefault="00A159CE" w:rsidP="00A159CE">
      <w:pPr>
        <w:widowControl w:val="0"/>
        <w:ind w:left="576"/>
      </w:pPr>
      <w:r w:rsidRPr="00AC52AB">
        <w:t>Tract 26.05</w:t>
      </w:r>
    </w:p>
    <w:p w14:paraId="3CD7F79E" w14:textId="77777777" w:rsidR="00A159CE" w:rsidRPr="00AC52AB" w:rsidRDefault="00A159CE" w:rsidP="00A159CE">
      <w:pPr>
        <w:widowControl w:val="0"/>
        <w:ind w:left="1152"/>
      </w:pPr>
      <w:r w:rsidRPr="00AC52AB">
        <w:t xml:space="preserve">Blocks: 2004, 2009, 2010, 2037, 2038, 2039, 2040, 2041, 2048, 2049, 2050, 2051, 2052, 2067, 2068, 2077, 2078, 2080, 2081  </w:t>
      </w:r>
      <w:r w:rsidRPr="00AC52AB">
        <w:tab/>
        <w:t>154</w:t>
      </w:r>
    </w:p>
    <w:p w14:paraId="444331C1" w14:textId="77777777" w:rsidR="00A159CE" w:rsidRPr="00AC52AB" w:rsidRDefault="00A159CE" w:rsidP="00A159CE">
      <w:pPr>
        <w:widowControl w:val="0"/>
        <w:ind w:left="288"/>
      </w:pPr>
      <w:r w:rsidRPr="00AC52AB">
        <w:t xml:space="preserve">St. Andrews 3 Subtotal </w:t>
      </w:r>
      <w:r w:rsidRPr="00AC52AB">
        <w:tab/>
        <w:t>154</w:t>
      </w:r>
    </w:p>
    <w:p w14:paraId="60D88C48" w14:textId="77777777" w:rsidR="00A159CE" w:rsidRPr="00AC52AB" w:rsidRDefault="00A159CE" w:rsidP="00A159CE">
      <w:pPr>
        <w:widowControl w:val="0"/>
        <w:ind w:left="288"/>
      </w:pPr>
      <w:r w:rsidRPr="00AC52AB">
        <w:t>St. Andrews 30</w:t>
      </w:r>
    </w:p>
    <w:p w14:paraId="6E8A97D2" w14:textId="77777777" w:rsidR="00A159CE" w:rsidRPr="00AC52AB" w:rsidRDefault="00A159CE" w:rsidP="00A159CE">
      <w:pPr>
        <w:widowControl w:val="0"/>
        <w:ind w:left="576"/>
      </w:pPr>
      <w:r w:rsidRPr="00AC52AB">
        <w:t>Tract 26.13</w:t>
      </w:r>
    </w:p>
    <w:p w14:paraId="55EF422F" w14:textId="77777777" w:rsidR="00A159CE" w:rsidRPr="00AC52AB" w:rsidRDefault="00A159CE" w:rsidP="00A159CE">
      <w:pPr>
        <w:widowControl w:val="0"/>
        <w:ind w:left="1152"/>
      </w:pPr>
      <w:r w:rsidRPr="00AC52AB">
        <w:t xml:space="preserve">Blocks: 2000, 2001, 2002, 2003, 2004, 2005, 2006, 3000, 4006, 4009, 4010, 4035, 4036, 4037, 4041, 4042, 4043, 4044, 4045, 4046, 4047, 4048, 4049, 4050, 4051, 4052, 4053, 4054, 4055, 4056, 4057, 4058, 4059, 4060, 4061, 4062, 4063, 4064, 4065, 4066, 4067, 4068, 4069, 4070, 4071, 4072, 4073, 4074, 4075, 4076, 4077, 4078, 4079, 4080, 4081, 4082, 4083, 4084, 4085, 4086, 4087, 4088, 4090, 4091, 4092  </w:t>
      </w:r>
      <w:r w:rsidRPr="00AC52AB">
        <w:tab/>
        <w:t>2771</w:t>
      </w:r>
    </w:p>
    <w:p w14:paraId="56CAD852" w14:textId="77777777" w:rsidR="00A159CE" w:rsidRPr="00AC52AB" w:rsidRDefault="00A159CE" w:rsidP="00A159CE">
      <w:pPr>
        <w:widowControl w:val="0"/>
        <w:ind w:left="576"/>
      </w:pPr>
      <w:r w:rsidRPr="00AC52AB">
        <w:t>Tract 56.02</w:t>
      </w:r>
    </w:p>
    <w:p w14:paraId="3ED99410" w14:textId="77777777" w:rsidR="00A159CE" w:rsidRPr="00AC52AB" w:rsidRDefault="00A159CE" w:rsidP="00A159CE">
      <w:pPr>
        <w:widowControl w:val="0"/>
        <w:ind w:left="1152"/>
      </w:pPr>
      <w:r w:rsidRPr="00AC52AB">
        <w:t xml:space="preserve">Blocks: 2015  </w:t>
      </w:r>
      <w:r w:rsidRPr="00AC52AB">
        <w:tab/>
        <w:t>0</w:t>
      </w:r>
    </w:p>
    <w:p w14:paraId="3C11EE39" w14:textId="77777777" w:rsidR="00A159CE" w:rsidRPr="00AC52AB" w:rsidRDefault="00A159CE" w:rsidP="00A159CE">
      <w:pPr>
        <w:widowControl w:val="0"/>
        <w:ind w:left="288"/>
      </w:pPr>
      <w:r w:rsidRPr="00AC52AB">
        <w:t xml:space="preserve">St. Andrews 30 Subtotal </w:t>
      </w:r>
      <w:r w:rsidRPr="00AC52AB">
        <w:tab/>
        <w:t>2,771</w:t>
      </w:r>
    </w:p>
    <w:p w14:paraId="16ECD454" w14:textId="77777777" w:rsidR="00A159CE" w:rsidRPr="00AC52AB" w:rsidRDefault="00A159CE" w:rsidP="00A159CE">
      <w:pPr>
        <w:widowControl w:val="0"/>
        <w:ind w:left="288"/>
      </w:pPr>
      <w:r w:rsidRPr="00AC52AB">
        <w:t xml:space="preserve">St. Andrews 31 </w:t>
      </w:r>
      <w:r w:rsidRPr="00AC52AB">
        <w:tab/>
        <w:t>1,800</w:t>
      </w:r>
    </w:p>
    <w:p w14:paraId="169A6945" w14:textId="77777777" w:rsidR="00A159CE" w:rsidRPr="00AC52AB" w:rsidRDefault="00A159CE" w:rsidP="00A159CE">
      <w:pPr>
        <w:widowControl w:val="0"/>
        <w:ind w:left="288"/>
      </w:pPr>
      <w:r w:rsidRPr="00AC52AB">
        <w:t xml:space="preserve">St. Andrews 32 </w:t>
      </w:r>
      <w:r w:rsidRPr="00AC52AB">
        <w:tab/>
        <w:t>1,476</w:t>
      </w:r>
    </w:p>
    <w:p w14:paraId="3CC52BDF" w14:textId="77777777" w:rsidR="00A159CE" w:rsidRPr="00AC52AB" w:rsidRDefault="00A159CE" w:rsidP="00A159CE">
      <w:pPr>
        <w:widowControl w:val="0"/>
        <w:ind w:left="288"/>
      </w:pPr>
      <w:r w:rsidRPr="00AC52AB">
        <w:t xml:space="preserve">St. Andrews 33 </w:t>
      </w:r>
      <w:r w:rsidRPr="00AC52AB">
        <w:tab/>
        <w:t>1,037</w:t>
      </w:r>
    </w:p>
    <w:p w14:paraId="7330DF81" w14:textId="77777777" w:rsidR="00A159CE" w:rsidRPr="00AC52AB" w:rsidRDefault="00A159CE" w:rsidP="00A159CE">
      <w:pPr>
        <w:widowControl w:val="0"/>
        <w:ind w:left="288"/>
      </w:pPr>
      <w:r w:rsidRPr="00AC52AB">
        <w:t xml:space="preserve">St. Andrews 34 </w:t>
      </w:r>
      <w:r w:rsidRPr="00AC52AB">
        <w:tab/>
        <w:t>3,060</w:t>
      </w:r>
    </w:p>
    <w:p w14:paraId="34FB3B5E" w14:textId="77777777" w:rsidR="00A159CE" w:rsidRPr="00AC52AB" w:rsidRDefault="00A159CE" w:rsidP="00A159CE">
      <w:pPr>
        <w:widowControl w:val="0"/>
        <w:ind w:left="288"/>
      </w:pPr>
      <w:r w:rsidRPr="00AC52AB">
        <w:t xml:space="preserve">St. Andrews 35 </w:t>
      </w:r>
      <w:r w:rsidRPr="00AC52AB">
        <w:tab/>
        <w:t>2,078</w:t>
      </w:r>
    </w:p>
    <w:p w14:paraId="25216762" w14:textId="77777777" w:rsidR="00A159CE" w:rsidRPr="00AC52AB" w:rsidRDefault="00A159CE" w:rsidP="00A159CE">
      <w:pPr>
        <w:widowControl w:val="0"/>
        <w:ind w:left="288"/>
      </w:pPr>
      <w:r w:rsidRPr="00AC52AB">
        <w:t>St. Andrews 37</w:t>
      </w:r>
    </w:p>
    <w:p w14:paraId="0D87D31A" w14:textId="77777777" w:rsidR="00A159CE" w:rsidRPr="00AC52AB" w:rsidRDefault="00A159CE" w:rsidP="00A159CE">
      <w:pPr>
        <w:widowControl w:val="0"/>
        <w:ind w:left="576"/>
      </w:pPr>
      <w:r w:rsidRPr="00AC52AB">
        <w:t>Tract 57.01</w:t>
      </w:r>
    </w:p>
    <w:p w14:paraId="2EBA3E46" w14:textId="77777777" w:rsidR="00A159CE" w:rsidRPr="00AC52AB" w:rsidRDefault="00A159CE" w:rsidP="00A159CE">
      <w:pPr>
        <w:widowControl w:val="0"/>
        <w:ind w:left="1152"/>
      </w:pPr>
      <w:r w:rsidRPr="00AC52AB">
        <w:t xml:space="preserve">Blocks: 1048, 1049  </w:t>
      </w:r>
      <w:r w:rsidRPr="00AC52AB">
        <w:tab/>
        <w:t>124</w:t>
      </w:r>
    </w:p>
    <w:p w14:paraId="39F3D541" w14:textId="77777777" w:rsidR="00A159CE" w:rsidRPr="00AC52AB" w:rsidRDefault="00A159CE" w:rsidP="00A159CE">
      <w:pPr>
        <w:widowControl w:val="0"/>
        <w:ind w:left="288"/>
      </w:pPr>
      <w:r w:rsidRPr="00AC52AB">
        <w:t xml:space="preserve">St. Andrews 37 Subtotal </w:t>
      </w:r>
      <w:r w:rsidRPr="00AC52AB">
        <w:tab/>
        <w:t>124</w:t>
      </w:r>
    </w:p>
    <w:p w14:paraId="5A48DF93" w14:textId="77777777" w:rsidR="00A159CE" w:rsidRPr="00AC52AB" w:rsidRDefault="00A159CE" w:rsidP="00A159CE">
      <w:pPr>
        <w:widowControl w:val="0"/>
        <w:ind w:left="288"/>
      </w:pPr>
      <w:r w:rsidRPr="00AC52AB">
        <w:t xml:space="preserve">County Charleston SC Subtotal </w:t>
      </w:r>
      <w:r w:rsidRPr="00AC52AB">
        <w:tab/>
        <w:t>40,274</w:t>
      </w:r>
    </w:p>
    <w:p w14:paraId="38B5F6C0" w14:textId="77777777" w:rsidR="00A159CE" w:rsidRPr="00AC52AB" w:rsidRDefault="00A159CE" w:rsidP="00A159CE">
      <w:pPr>
        <w:widowControl w:val="0"/>
      </w:pPr>
      <w:r w:rsidRPr="00AC52AB">
        <w:t xml:space="preserve">DISTRICT 114 Total </w:t>
      </w:r>
      <w:r w:rsidRPr="00AC52AB">
        <w:tab/>
        <w:t>40,274</w:t>
      </w:r>
    </w:p>
    <w:p w14:paraId="37C7F041" w14:textId="77777777" w:rsidR="00A159CE" w:rsidRPr="00AC52AB" w:rsidRDefault="00A159CE" w:rsidP="00A159CE">
      <w:pPr>
        <w:widowControl w:val="0"/>
      </w:pPr>
      <w:r w:rsidRPr="00AC52AB">
        <w:t>Area</w:t>
      </w:r>
      <w:r w:rsidRPr="00AC52AB">
        <w:tab/>
        <w:t>Population</w:t>
      </w:r>
    </w:p>
    <w:p w14:paraId="0C58B28D" w14:textId="77777777" w:rsidR="00A159CE" w:rsidRPr="00AC52AB" w:rsidRDefault="00A159CE" w:rsidP="00A159CE">
      <w:pPr>
        <w:widowControl w:val="0"/>
      </w:pPr>
      <w:r w:rsidRPr="00AC52AB">
        <w:t>DISTRICT 115</w:t>
      </w:r>
    </w:p>
    <w:p w14:paraId="41C682E5" w14:textId="77777777" w:rsidR="00A159CE" w:rsidRPr="00AC52AB" w:rsidRDefault="00A159CE" w:rsidP="00A159CE">
      <w:pPr>
        <w:widowControl w:val="0"/>
      </w:pPr>
      <w:r w:rsidRPr="00AC52AB">
        <w:t>Area</w:t>
      </w:r>
      <w:r w:rsidRPr="00AC52AB">
        <w:tab/>
        <w:t>Population</w:t>
      </w:r>
    </w:p>
    <w:p w14:paraId="77986374" w14:textId="77777777" w:rsidR="00A159CE" w:rsidRPr="00AC52AB" w:rsidRDefault="00A159CE" w:rsidP="00A159CE">
      <w:pPr>
        <w:widowControl w:val="0"/>
        <w:ind w:left="288"/>
      </w:pPr>
      <w:r w:rsidRPr="00AC52AB">
        <w:t>County: Charleston SC</w:t>
      </w:r>
    </w:p>
    <w:p w14:paraId="2C2C584C" w14:textId="77777777" w:rsidR="00A159CE" w:rsidRPr="00AC52AB" w:rsidRDefault="00A159CE" w:rsidP="00A159CE">
      <w:pPr>
        <w:widowControl w:val="0"/>
        <w:ind w:left="288"/>
      </w:pPr>
      <w:r w:rsidRPr="00AC52AB">
        <w:t xml:space="preserve">Folly Beach 1 </w:t>
      </w:r>
      <w:r w:rsidRPr="00AC52AB">
        <w:tab/>
        <w:t>920</w:t>
      </w:r>
    </w:p>
    <w:p w14:paraId="3C441887" w14:textId="77777777" w:rsidR="00A159CE" w:rsidRPr="00AC52AB" w:rsidRDefault="00A159CE" w:rsidP="00A159CE">
      <w:pPr>
        <w:widowControl w:val="0"/>
        <w:ind w:left="288"/>
      </w:pPr>
      <w:r w:rsidRPr="00AC52AB">
        <w:t xml:space="preserve">Folly Beach 2 </w:t>
      </w:r>
      <w:r w:rsidRPr="00AC52AB">
        <w:tab/>
        <w:t>1,196</w:t>
      </w:r>
    </w:p>
    <w:p w14:paraId="1B6DC05F" w14:textId="77777777" w:rsidR="00A159CE" w:rsidRPr="00AC52AB" w:rsidRDefault="00A159CE" w:rsidP="00A159CE">
      <w:pPr>
        <w:widowControl w:val="0"/>
        <w:ind w:left="288"/>
      </w:pPr>
      <w:r w:rsidRPr="00AC52AB">
        <w:t xml:space="preserve">James Island 10 </w:t>
      </w:r>
      <w:r w:rsidRPr="00AC52AB">
        <w:tab/>
        <w:t>2,195</w:t>
      </w:r>
    </w:p>
    <w:p w14:paraId="5C79C15F" w14:textId="77777777" w:rsidR="00A159CE" w:rsidRPr="00AC52AB" w:rsidRDefault="00A159CE" w:rsidP="00A159CE">
      <w:pPr>
        <w:widowControl w:val="0"/>
        <w:ind w:left="288"/>
      </w:pPr>
      <w:r w:rsidRPr="00AC52AB">
        <w:t xml:space="preserve">James Island 11 </w:t>
      </w:r>
      <w:r w:rsidRPr="00AC52AB">
        <w:tab/>
        <w:t>2,559</w:t>
      </w:r>
    </w:p>
    <w:p w14:paraId="45FC3094" w14:textId="77777777" w:rsidR="00A159CE" w:rsidRPr="00AC52AB" w:rsidRDefault="00A159CE" w:rsidP="00A159CE">
      <w:pPr>
        <w:widowControl w:val="0"/>
        <w:ind w:left="288"/>
      </w:pPr>
      <w:r w:rsidRPr="00AC52AB">
        <w:t xml:space="preserve">James Island 12 </w:t>
      </w:r>
      <w:r w:rsidRPr="00AC52AB">
        <w:tab/>
        <w:t>1,661</w:t>
      </w:r>
    </w:p>
    <w:p w14:paraId="76E07A26" w14:textId="77777777" w:rsidR="00A159CE" w:rsidRPr="00AC52AB" w:rsidRDefault="00A159CE" w:rsidP="00A159CE">
      <w:pPr>
        <w:widowControl w:val="0"/>
        <w:ind w:left="288"/>
      </w:pPr>
      <w:r w:rsidRPr="00AC52AB">
        <w:t xml:space="preserve">James Island 13 </w:t>
      </w:r>
      <w:r w:rsidRPr="00AC52AB">
        <w:tab/>
        <w:t>2,088</w:t>
      </w:r>
    </w:p>
    <w:p w14:paraId="1CBB0296" w14:textId="77777777" w:rsidR="00A159CE" w:rsidRPr="00AC52AB" w:rsidRDefault="00A159CE" w:rsidP="00A159CE">
      <w:pPr>
        <w:widowControl w:val="0"/>
        <w:ind w:left="288"/>
      </w:pPr>
      <w:r w:rsidRPr="00AC52AB">
        <w:t xml:space="preserve">James Island 14 </w:t>
      </w:r>
      <w:r w:rsidRPr="00AC52AB">
        <w:tab/>
        <w:t>1,129</w:t>
      </w:r>
    </w:p>
    <w:p w14:paraId="4D5EF4DB" w14:textId="77777777" w:rsidR="00A159CE" w:rsidRPr="00AC52AB" w:rsidRDefault="00A159CE" w:rsidP="00A159CE">
      <w:pPr>
        <w:widowControl w:val="0"/>
        <w:ind w:left="288"/>
      </w:pPr>
      <w:r w:rsidRPr="00AC52AB">
        <w:t xml:space="preserve">James Island 15 </w:t>
      </w:r>
      <w:r w:rsidRPr="00AC52AB">
        <w:tab/>
        <w:t>2,166</w:t>
      </w:r>
    </w:p>
    <w:p w14:paraId="4EE45085" w14:textId="77777777" w:rsidR="00A159CE" w:rsidRPr="00AC52AB" w:rsidRDefault="00A159CE" w:rsidP="00A159CE">
      <w:pPr>
        <w:widowControl w:val="0"/>
        <w:ind w:left="288"/>
      </w:pPr>
      <w:r w:rsidRPr="00AC52AB">
        <w:t>James Island 17</w:t>
      </w:r>
    </w:p>
    <w:p w14:paraId="27F1EBCA" w14:textId="77777777" w:rsidR="00A159CE" w:rsidRPr="00AC52AB" w:rsidRDefault="00A159CE" w:rsidP="00A159CE">
      <w:pPr>
        <w:widowControl w:val="0"/>
        <w:ind w:left="576"/>
      </w:pPr>
      <w:r w:rsidRPr="00AC52AB">
        <w:t>Tract 19.02</w:t>
      </w:r>
    </w:p>
    <w:p w14:paraId="06EF6653" w14:textId="77777777" w:rsidR="00A159CE" w:rsidRPr="00AC52AB" w:rsidRDefault="00A159CE" w:rsidP="00A159CE">
      <w:pPr>
        <w:widowControl w:val="0"/>
        <w:ind w:left="1152"/>
      </w:pPr>
      <w:r w:rsidRPr="00AC52AB">
        <w:t xml:space="preserve">Blocks: 1010, 1011, 1012, 1013, 1014, 1015, 1016, 1017, 1018, 1019, 1020, 1021, 1025, 1026, 1029,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w:t>
      </w:r>
      <w:r w:rsidRPr="00AC52AB">
        <w:tab/>
        <w:t>1696</w:t>
      </w:r>
    </w:p>
    <w:p w14:paraId="29352BA3" w14:textId="77777777" w:rsidR="00A159CE" w:rsidRPr="00AC52AB" w:rsidRDefault="00A159CE" w:rsidP="00A159CE">
      <w:pPr>
        <w:widowControl w:val="0"/>
        <w:ind w:left="576"/>
      </w:pPr>
      <w:r w:rsidRPr="00AC52AB">
        <w:t>Tract 20.02</w:t>
      </w:r>
    </w:p>
    <w:p w14:paraId="77D7C981" w14:textId="77777777" w:rsidR="00A159CE" w:rsidRPr="00AC52AB" w:rsidRDefault="00A159CE" w:rsidP="00A159CE">
      <w:pPr>
        <w:widowControl w:val="0"/>
        <w:ind w:left="1152"/>
      </w:pPr>
      <w:r w:rsidRPr="00AC52AB">
        <w:t xml:space="preserve">Blocks: 3002  </w:t>
      </w:r>
      <w:r w:rsidRPr="00AC52AB">
        <w:tab/>
        <w:t>0</w:t>
      </w:r>
    </w:p>
    <w:p w14:paraId="2C5A4A08" w14:textId="77777777" w:rsidR="00A159CE" w:rsidRPr="00AC52AB" w:rsidRDefault="00A159CE" w:rsidP="00A159CE">
      <w:pPr>
        <w:widowControl w:val="0"/>
        <w:ind w:left="288"/>
      </w:pPr>
      <w:r w:rsidRPr="00AC52AB">
        <w:t xml:space="preserve">James Island 17 Subtotal </w:t>
      </w:r>
      <w:r w:rsidRPr="00AC52AB">
        <w:tab/>
        <w:t>1,696</w:t>
      </w:r>
    </w:p>
    <w:p w14:paraId="1ED6EB9A" w14:textId="77777777" w:rsidR="00A159CE" w:rsidRPr="00AC52AB" w:rsidRDefault="00A159CE" w:rsidP="00A159CE">
      <w:pPr>
        <w:widowControl w:val="0"/>
        <w:ind w:left="288"/>
      </w:pPr>
      <w:r w:rsidRPr="00AC52AB">
        <w:t xml:space="preserve">James Island 1A </w:t>
      </w:r>
      <w:r w:rsidRPr="00AC52AB">
        <w:tab/>
        <w:t>2,687</w:t>
      </w:r>
    </w:p>
    <w:p w14:paraId="36192C7E" w14:textId="77777777" w:rsidR="00A159CE" w:rsidRPr="00AC52AB" w:rsidRDefault="00A159CE" w:rsidP="00A159CE">
      <w:pPr>
        <w:widowControl w:val="0"/>
        <w:ind w:left="288"/>
      </w:pPr>
      <w:r w:rsidRPr="00AC52AB">
        <w:t xml:space="preserve">James Island 1B </w:t>
      </w:r>
      <w:r w:rsidRPr="00AC52AB">
        <w:tab/>
        <w:t>1,408</w:t>
      </w:r>
    </w:p>
    <w:p w14:paraId="7ECCA46D" w14:textId="77777777" w:rsidR="00A159CE" w:rsidRPr="00AC52AB" w:rsidRDefault="00A159CE" w:rsidP="00A159CE">
      <w:pPr>
        <w:widowControl w:val="0"/>
        <w:ind w:left="288"/>
      </w:pPr>
      <w:r w:rsidRPr="00AC52AB">
        <w:t xml:space="preserve">James Island 3 </w:t>
      </w:r>
      <w:r w:rsidRPr="00AC52AB">
        <w:tab/>
        <w:t>1,069</w:t>
      </w:r>
    </w:p>
    <w:p w14:paraId="0BCCF4D1" w14:textId="77777777" w:rsidR="00A159CE" w:rsidRPr="00AC52AB" w:rsidRDefault="00A159CE" w:rsidP="00A159CE">
      <w:pPr>
        <w:widowControl w:val="0"/>
        <w:ind w:left="288"/>
      </w:pPr>
      <w:r w:rsidRPr="00AC52AB">
        <w:t xml:space="preserve">James Island 5A </w:t>
      </w:r>
      <w:r w:rsidRPr="00AC52AB">
        <w:tab/>
        <w:t>1,875</w:t>
      </w:r>
    </w:p>
    <w:p w14:paraId="50D8BC48" w14:textId="77777777" w:rsidR="00A159CE" w:rsidRPr="00AC52AB" w:rsidRDefault="00A159CE" w:rsidP="00A159CE">
      <w:pPr>
        <w:widowControl w:val="0"/>
        <w:ind w:left="288"/>
      </w:pPr>
      <w:r w:rsidRPr="00AC52AB">
        <w:t xml:space="preserve">James Island 5B </w:t>
      </w:r>
      <w:r w:rsidRPr="00AC52AB">
        <w:tab/>
        <w:t>1,108</w:t>
      </w:r>
    </w:p>
    <w:p w14:paraId="25BC0580" w14:textId="77777777" w:rsidR="00A159CE" w:rsidRPr="00AC52AB" w:rsidRDefault="00A159CE" w:rsidP="00A159CE">
      <w:pPr>
        <w:widowControl w:val="0"/>
        <w:ind w:left="288"/>
      </w:pPr>
      <w:r w:rsidRPr="00AC52AB">
        <w:t xml:space="preserve">James Island 6 </w:t>
      </w:r>
      <w:r w:rsidRPr="00AC52AB">
        <w:tab/>
        <w:t>2,102</w:t>
      </w:r>
    </w:p>
    <w:p w14:paraId="392BD631" w14:textId="77777777" w:rsidR="00A159CE" w:rsidRPr="00AC52AB" w:rsidRDefault="00A159CE" w:rsidP="00A159CE">
      <w:pPr>
        <w:widowControl w:val="0"/>
        <w:ind w:left="288"/>
      </w:pPr>
      <w:r w:rsidRPr="00AC52AB">
        <w:t xml:space="preserve">James Island 7 </w:t>
      </w:r>
      <w:r w:rsidRPr="00AC52AB">
        <w:tab/>
        <w:t>2,684</w:t>
      </w:r>
    </w:p>
    <w:p w14:paraId="61C4F5B5" w14:textId="77777777" w:rsidR="00A159CE" w:rsidRPr="00AC52AB" w:rsidRDefault="00A159CE" w:rsidP="00A159CE">
      <w:pPr>
        <w:widowControl w:val="0"/>
        <w:ind w:left="288"/>
      </w:pPr>
      <w:r w:rsidRPr="00AC52AB">
        <w:t>James Island 8B</w:t>
      </w:r>
    </w:p>
    <w:p w14:paraId="5C130DC6" w14:textId="77777777" w:rsidR="00A159CE" w:rsidRPr="00AC52AB" w:rsidRDefault="00A159CE" w:rsidP="00A159CE">
      <w:pPr>
        <w:widowControl w:val="0"/>
        <w:ind w:left="576"/>
      </w:pPr>
      <w:r w:rsidRPr="00AC52AB">
        <w:t>Tract 20.08</w:t>
      </w:r>
    </w:p>
    <w:p w14:paraId="620449C8" w14:textId="77777777" w:rsidR="00A159CE" w:rsidRPr="00AC52AB" w:rsidRDefault="00A159CE" w:rsidP="00A159CE">
      <w:pPr>
        <w:widowControl w:val="0"/>
        <w:ind w:left="1152"/>
      </w:pPr>
      <w:r w:rsidRPr="00AC52AB">
        <w:t xml:space="preserve">Blocks: 1029, 1030, 1031, 1032, 3003, 3004, 3006, 3007, 3008, 3009, 3010, 3011  </w:t>
      </w:r>
      <w:r w:rsidRPr="00AC52AB">
        <w:tab/>
        <w:t>1596</w:t>
      </w:r>
    </w:p>
    <w:p w14:paraId="598F6A3A" w14:textId="77777777" w:rsidR="00A159CE" w:rsidRPr="00AC52AB" w:rsidRDefault="00A159CE" w:rsidP="00A159CE">
      <w:pPr>
        <w:widowControl w:val="0"/>
        <w:ind w:left="288"/>
      </w:pPr>
      <w:r w:rsidRPr="00AC52AB">
        <w:t xml:space="preserve">James Island 8B Subtotal </w:t>
      </w:r>
      <w:r w:rsidRPr="00AC52AB">
        <w:tab/>
        <w:t>1,596</w:t>
      </w:r>
    </w:p>
    <w:p w14:paraId="6DEB147A" w14:textId="77777777" w:rsidR="00A159CE" w:rsidRPr="00AC52AB" w:rsidRDefault="00A159CE" w:rsidP="00A159CE">
      <w:pPr>
        <w:widowControl w:val="0"/>
        <w:ind w:left="288"/>
      </w:pPr>
      <w:r w:rsidRPr="00AC52AB">
        <w:t xml:space="preserve">James Island 9 </w:t>
      </w:r>
      <w:r w:rsidRPr="00AC52AB">
        <w:tab/>
        <w:t>1,837</w:t>
      </w:r>
    </w:p>
    <w:p w14:paraId="6E7D6B41" w14:textId="77777777" w:rsidR="00A159CE" w:rsidRPr="00AC52AB" w:rsidRDefault="00A159CE" w:rsidP="00A159CE">
      <w:pPr>
        <w:widowControl w:val="0"/>
        <w:ind w:left="288"/>
      </w:pPr>
      <w:r w:rsidRPr="00AC52AB">
        <w:t xml:space="preserve">Johns Island 3B </w:t>
      </w:r>
      <w:r w:rsidRPr="00AC52AB">
        <w:tab/>
        <w:t>2,184</w:t>
      </w:r>
    </w:p>
    <w:p w14:paraId="5C887BD9" w14:textId="77777777" w:rsidR="00A159CE" w:rsidRPr="00AC52AB" w:rsidRDefault="00A159CE" w:rsidP="00A159CE">
      <w:pPr>
        <w:widowControl w:val="0"/>
        <w:ind w:left="288"/>
      </w:pPr>
      <w:r w:rsidRPr="00AC52AB">
        <w:t xml:space="preserve">Johns Island 4 </w:t>
      </w:r>
      <w:r w:rsidRPr="00AC52AB">
        <w:tab/>
        <w:t>1,860</w:t>
      </w:r>
    </w:p>
    <w:p w14:paraId="7B040893" w14:textId="77777777" w:rsidR="00A159CE" w:rsidRPr="00AC52AB" w:rsidRDefault="00A159CE" w:rsidP="00A159CE">
      <w:pPr>
        <w:widowControl w:val="0"/>
        <w:ind w:left="288"/>
      </w:pPr>
      <w:r w:rsidRPr="00AC52AB">
        <w:t xml:space="preserve">Kiawah Island </w:t>
      </w:r>
      <w:r w:rsidRPr="00AC52AB">
        <w:tab/>
        <w:t>2,012</w:t>
      </w:r>
    </w:p>
    <w:p w14:paraId="64C9D9F3" w14:textId="77777777" w:rsidR="00A159CE" w:rsidRPr="00AC52AB" w:rsidRDefault="00A159CE" w:rsidP="00A159CE">
      <w:pPr>
        <w:widowControl w:val="0"/>
        <w:ind w:left="288"/>
      </w:pPr>
      <w:r w:rsidRPr="00AC52AB">
        <w:t>Town of Seabrook</w:t>
      </w:r>
    </w:p>
    <w:p w14:paraId="2EBB2482" w14:textId="77777777" w:rsidR="00A159CE" w:rsidRPr="00AC52AB" w:rsidRDefault="00A159CE" w:rsidP="00A159CE">
      <w:pPr>
        <w:widowControl w:val="0"/>
        <w:ind w:left="576"/>
      </w:pPr>
      <w:r w:rsidRPr="00AC52AB">
        <w:t>Tract 21.05</w:t>
      </w:r>
    </w:p>
    <w:p w14:paraId="5C7451E9" w14:textId="77777777" w:rsidR="00A159CE" w:rsidRPr="00AC52AB" w:rsidRDefault="00A159CE" w:rsidP="00A159CE">
      <w:pPr>
        <w:widowControl w:val="0"/>
        <w:ind w:left="1152"/>
      </w:pPr>
      <w:r w:rsidRPr="00AC52AB">
        <w:t xml:space="preserve">Blocks: 1000, 1001, 1002, 1003, 1004, 1005, 1006, 1007, 1008, 1012, 1013, 1016, 1017, 1018, 1019, 1020, 1021, 1022, 1023, 1024, 1025, 1026, 1027, 1028, 1029, 1030, 1031, 1032, 1033, 1040  </w:t>
      </w:r>
      <w:r w:rsidRPr="00AC52AB">
        <w:tab/>
        <w:t>775</w:t>
      </w:r>
    </w:p>
    <w:p w14:paraId="75774ACE" w14:textId="77777777" w:rsidR="00A159CE" w:rsidRPr="00AC52AB" w:rsidRDefault="00A159CE" w:rsidP="00A159CE">
      <w:pPr>
        <w:widowControl w:val="0"/>
        <w:ind w:left="288"/>
      </w:pPr>
      <w:r w:rsidRPr="00AC52AB">
        <w:t xml:space="preserve">Town of Seabrook Subtotal </w:t>
      </w:r>
      <w:r w:rsidRPr="00AC52AB">
        <w:tab/>
        <w:t>775</w:t>
      </w:r>
    </w:p>
    <w:p w14:paraId="7C7DC801" w14:textId="77777777" w:rsidR="00A159CE" w:rsidRPr="00AC52AB" w:rsidRDefault="00A159CE" w:rsidP="00A159CE">
      <w:pPr>
        <w:widowControl w:val="0"/>
        <w:ind w:left="288"/>
      </w:pPr>
      <w:r w:rsidRPr="00AC52AB">
        <w:t xml:space="preserve">Wadmalaw Island 2 </w:t>
      </w:r>
      <w:r w:rsidRPr="00AC52AB">
        <w:tab/>
        <w:t>1,442</w:t>
      </w:r>
    </w:p>
    <w:p w14:paraId="006EC248" w14:textId="77777777" w:rsidR="00A159CE" w:rsidRPr="00AC52AB" w:rsidRDefault="00A159CE" w:rsidP="00A159CE">
      <w:pPr>
        <w:widowControl w:val="0"/>
        <w:ind w:left="288"/>
      </w:pPr>
      <w:r w:rsidRPr="00AC52AB">
        <w:t xml:space="preserve">County Charleston SC Subtotal </w:t>
      </w:r>
      <w:r w:rsidRPr="00AC52AB">
        <w:tab/>
        <w:t>40,249</w:t>
      </w:r>
    </w:p>
    <w:p w14:paraId="341FF7A2" w14:textId="77777777" w:rsidR="00A159CE" w:rsidRPr="00AC52AB" w:rsidRDefault="00A159CE" w:rsidP="00A159CE">
      <w:pPr>
        <w:widowControl w:val="0"/>
      </w:pPr>
      <w:r w:rsidRPr="00AC52AB">
        <w:t xml:space="preserve">DISTRICT 115 Total </w:t>
      </w:r>
      <w:r w:rsidRPr="00AC52AB">
        <w:tab/>
        <w:t>40,249</w:t>
      </w:r>
    </w:p>
    <w:p w14:paraId="496BD386" w14:textId="77777777" w:rsidR="00A159CE" w:rsidRPr="00AC52AB" w:rsidRDefault="00A159CE" w:rsidP="00A159CE">
      <w:pPr>
        <w:widowControl w:val="0"/>
      </w:pPr>
      <w:r w:rsidRPr="00AC52AB">
        <w:t>Area</w:t>
      </w:r>
      <w:r w:rsidRPr="00AC52AB">
        <w:tab/>
        <w:t>Population</w:t>
      </w:r>
    </w:p>
    <w:p w14:paraId="489EA092" w14:textId="77777777" w:rsidR="00A159CE" w:rsidRPr="00AC52AB" w:rsidRDefault="00A159CE" w:rsidP="00A159CE">
      <w:pPr>
        <w:widowControl w:val="0"/>
      </w:pPr>
      <w:r w:rsidRPr="00AC52AB">
        <w:t>DISTRICT 116</w:t>
      </w:r>
    </w:p>
    <w:p w14:paraId="0882DDF4" w14:textId="77777777" w:rsidR="00A159CE" w:rsidRPr="00AC52AB" w:rsidRDefault="00A159CE" w:rsidP="00A159CE">
      <w:pPr>
        <w:widowControl w:val="0"/>
      </w:pPr>
      <w:r w:rsidRPr="00AC52AB">
        <w:t>Area</w:t>
      </w:r>
      <w:r w:rsidRPr="00AC52AB">
        <w:tab/>
        <w:t>Population</w:t>
      </w:r>
    </w:p>
    <w:p w14:paraId="1F89961C" w14:textId="77777777" w:rsidR="00A159CE" w:rsidRPr="00AC52AB" w:rsidRDefault="00A159CE" w:rsidP="00A159CE">
      <w:pPr>
        <w:widowControl w:val="0"/>
        <w:ind w:left="288"/>
      </w:pPr>
      <w:r w:rsidRPr="00AC52AB">
        <w:t>County: Charleston SC</w:t>
      </w:r>
    </w:p>
    <w:p w14:paraId="7C507A0C" w14:textId="77777777" w:rsidR="00A159CE" w:rsidRPr="00AC52AB" w:rsidRDefault="00A159CE" w:rsidP="00A159CE">
      <w:pPr>
        <w:widowControl w:val="0"/>
        <w:ind w:left="288"/>
      </w:pPr>
      <w:r w:rsidRPr="00AC52AB">
        <w:t xml:space="preserve">St. Andrews 15 </w:t>
      </w:r>
      <w:r w:rsidRPr="00AC52AB">
        <w:tab/>
        <w:t>2,036</w:t>
      </w:r>
    </w:p>
    <w:p w14:paraId="3667224F" w14:textId="77777777" w:rsidR="00A159CE" w:rsidRPr="00AC52AB" w:rsidRDefault="00A159CE" w:rsidP="00A159CE">
      <w:pPr>
        <w:widowControl w:val="0"/>
        <w:ind w:left="288"/>
      </w:pPr>
      <w:r w:rsidRPr="00AC52AB">
        <w:t>St. Andrews 19</w:t>
      </w:r>
    </w:p>
    <w:p w14:paraId="2D9C0598" w14:textId="77777777" w:rsidR="00A159CE" w:rsidRPr="00AC52AB" w:rsidRDefault="00A159CE" w:rsidP="00A159CE">
      <w:pPr>
        <w:widowControl w:val="0"/>
        <w:ind w:left="576"/>
      </w:pPr>
      <w:r w:rsidRPr="00AC52AB">
        <w:t>Tract 26.12</w:t>
      </w:r>
    </w:p>
    <w:p w14:paraId="558F6A57" w14:textId="77777777" w:rsidR="00A159CE" w:rsidRPr="00AC52AB" w:rsidRDefault="00A159CE" w:rsidP="00A159CE">
      <w:pPr>
        <w:widowControl w:val="0"/>
        <w:ind w:left="1152"/>
      </w:pPr>
      <w:r w:rsidRPr="00AC52AB">
        <w:t xml:space="preserve">Blocks: 3017, 3019, 3021, 3022, 3023, 3024, 3025, 3026, 3027, 3028, 3029, 3030, 3031, 3032, 3033, 3049, 5021, 5029, 5030, 5031, 5032, 5033, 5034, 5035, 5036, 5037, 5038, 5039, 5040, 5041, 5042, 5043, 5046, 5061, 5062, 5068, 5069  </w:t>
      </w:r>
      <w:r w:rsidRPr="00AC52AB">
        <w:tab/>
        <w:t>409</w:t>
      </w:r>
    </w:p>
    <w:p w14:paraId="79EF6870" w14:textId="77777777" w:rsidR="00A159CE" w:rsidRPr="00AC52AB" w:rsidRDefault="00A159CE" w:rsidP="00A159CE">
      <w:pPr>
        <w:widowControl w:val="0"/>
        <w:ind w:left="288"/>
      </w:pPr>
      <w:r w:rsidRPr="00AC52AB">
        <w:t xml:space="preserve">St. Andrews 19 Subtotal </w:t>
      </w:r>
      <w:r w:rsidRPr="00AC52AB">
        <w:tab/>
        <w:t>409</w:t>
      </w:r>
    </w:p>
    <w:p w14:paraId="708692E9" w14:textId="77777777" w:rsidR="00A159CE" w:rsidRPr="00AC52AB" w:rsidRDefault="00A159CE" w:rsidP="00A159CE">
      <w:pPr>
        <w:widowControl w:val="0"/>
        <w:ind w:left="288"/>
      </w:pPr>
      <w:r w:rsidRPr="00AC52AB">
        <w:t>St. Andrews 25</w:t>
      </w:r>
    </w:p>
    <w:p w14:paraId="75BEE928" w14:textId="77777777" w:rsidR="00A159CE" w:rsidRPr="00AC52AB" w:rsidRDefault="00A159CE" w:rsidP="00A159CE">
      <w:pPr>
        <w:widowControl w:val="0"/>
        <w:ind w:left="576"/>
      </w:pPr>
      <w:r w:rsidRPr="00AC52AB">
        <w:t>Tract 26.13</w:t>
      </w:r>
    </w:p>
    <w:p w14:paraId="38038EC1" w14:textId="77777777" w:rsidR="00A159CE" w:rsidRPr="00AC52AB" w:rsidRDefault="00A159CE" w:rsidP="00A159CE">
      <w:pPr>
        <w:widowControl w:val="0"/>
        <w:ind w:left="1152"/>
      </w:pPr>
      <w:r w:rsidRPr="00AC52AB">
        <w:t xml:space="preserve">Blocks: 3004, 3005, 3006, 3007, 3008, 3010, 3011, 3012, 3013, 3014, 3015, 3016, 3017  </w:t>
      </w:r>
      <w:r w:rsidRPr="00AC52AB">
        <w:tab/>
        <w:t>204</w:t>
      </w:r>
    </w:p>
    <w:p w14:paraId="7B885940" w14:textId="77777777" w:rsidR="00A159CE" w:rsidRPr="00AC52AB" w:rsidRDefault="00A159CE" w:rsidP="00A159CE">
      <w:pPr>
        <w:widowControl w:val="0"/>
        <w:ind w:left="576"/>
      </w:pPr>
      <w:r w:rsidRPr="00AC52AB">
        <w:t>Tract 26.14</w:t>
      </w:r>
    </w:p>
    <w:p w14:paraId="38D4F5F8" w14:textId="77777777" w:rsidR="00A159CE" w:rsidRPr="00AC52AB" w:rsidRDefault="00A159CE" w:rsidP="00A159CE">
      <w:pPr>
        <w:widowControl w:val="0"/>
        <w:ind w:left="1152"/>
      </w:pPr>
      <w:r w:rsidRPr="00AC52AB">
        <w:t xml:space="preserve">Blocks: 1000, 1001, 1002, 1003, 1004, 1005, 1006, 1007, 1008, 1009, 1010, 1011, 1012, 1013, 1014, 1015, 1016, 1018, 1019, 1020, 1021, 1022, 1049, 1056, 1063, 1064, 1065, 2035, 2036, 2037, 2040, 2041  </w:t>
      </w:r>
      <w:r w:rsidRPr="00AC52AB">
        <w:tab/>
        <w:t>1621</w:t>
      </w:r>
    </w:p>
    <w:p w14:paraId="5CECFF89" w14:textId="77777777" w:rsidR="00A159CE" w:rsidRPr="00AC52AB" w:rsidRDefault="00A159CE" w:rsidP="00A159CE">
      <w:pPr>
        <w:widowControl w:val="0"/>
        <w:ind w:left="576"/>
      </w:pPr>
      <w:r w:rsidRPr="00AC52AB">
        <w:t>Tract 56.01</w:t>
      </w:r>
    </w:p>
    <w:p w14:paraId="0B141FD0" w14:textId="77777777" w:rsidR="00A159CE" w:rsidRPr="00AC52AB" w:rsidRDefault="00A159CE" w:rsidP="00A159CE">
      <w:pPr>
        <w:widowControl w:val="0"/>
        <w:ind w:left="1152"/>
      </w:pPr>
      <w:r w:rsidRPr="00AC52AB">
        <w:t xml:space="preserve">Blocks: 3003, 3010  </w:t>
      </w:r>
      <w:r w:rsidRPr="00AC52AB">
        <w:tab/>
        <w:t>0</w:t>
      </w:r>
    </w:p>
    <w:p w14:paraId="1E151767" w14:textId="77777777" w:rsidR="00A159CE" w:rsidRPr="00AC52AB" w:rsidRDefault="00A159CE" w:rsidP="00A159CE">
      <w:pPr>
        <w:widowControl w:val="0"/>
        <w:ind w:left="288"/>
      </w:pPr>
      <w:r w:rsidRPr="00AC52AB">
        <w:t xml:space="preserve">St. Andrews 25 Subtotal </w:t>
      </w:r>
      <w:r w:rsidRPr="00AC52AB">
        <w:tab/>
        <w:t>1,825</w:t>
      </w:r>
    </w:p>
    <w:p w14:paraId="2A2F7DAC" w14:textId="77777777" w:rsidR="00A159CE" w:rsidRPr="00AC52AB" w:rsidRDefault="00A159CE" w:rsidP="00A159CE">
      <w:pPr>
        <w:widowControl w:val="0"/>
        <w:ind w:left="288"/>
      </w:pPr>
      <w:r w:rsidRPr="00AC52AB">
        <w:t xml:space="preserve">St. Andrews 26 </w:t>
      </w:r>
      <w:r w:rsidRPr="00AC52AB">
        <w:tab/>
        <w:t>1,848</w:t>
      </w:r>
    </w:p>
    <w:p w14:paraId="7AF4EC3F" w14:textId="77777777" w:rsidR="00A159CE" w:rsidRPr="00AC52AB" w:rsidRDefault="00A159CE" w:rsidP="00A159CE">
      <w:pPr>
        <w:widowControl w:val="0"/>
        <w:ind w:left="288"/>
      </w:pPr>
      <w:r w:rsidRPr="00AC52AB">
        <w:t>St. Andrews 27</w:t>
      </w:r>
    </w:p>
    <w:p w14:paraId="21183901" w14:textId="77777777" w:rsidR="00A159CE" w:rsidRPr="00AC52AB" w:rsidRDefault="00A159CE" w:rsidP="00A159CE">
      <w:pPr>
        <w:widowControl w:val="0"/>
        <w:ind w:left="576"/>
      </w:pPr>
      <w:r w:rsidRPr="00AC52AB">
        <w:t>Tract 56.01</w:t>
      </w:r>
    </w:p>
    <w:p w14:paraId="394FA89D"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2001, 2012, 2021, 2022, 2023, 2024, 2025, 3025, 3026, 3027, 3028, 3030, 3031, 3032, 3033, 3034, 3035, 3036, 3037, 3038, 3039, 3040, 3041, 3042, 3043, 3047, 3048, 3049, 3051, 3052, 3053, 3054, 3055, 3056, 3057, 3058, 3059, 3060, 3061, 3062, 3063, 3064, 3065, 3066, 3067, 3068, 3069, 3070, 3071, 3072, 3073, 3074, 3075, 3076, 3077, 3078, 3079, 3080, 3081, 3082, 3083, 3084, 3085, 3086, 3089, 3090, 3092, 3096, 3097, 3098, 3099, 3100, 3101, 3102, 3103, 3104, 3110, 3111, 3112, 3113, 3114, 3115, 3116, 3117, 3118, 3119, 3120, 3125, 3126, 3127, 3128, 3129, 3130, 3131, 3133, 3135, 3136, 3137, 3138, 3140  </w:t>
      </w:r>
      <w:r w:rsidRPr="00AC52AB">
        <w:tab/>
        <w:t>6250</w:t>
      </w:r>
    </w:p>
    <w:p w14:paraId="4004734A" w14:textId="77777777" w:rsidR="00A159CE" w:rsidRPr="00AC52AB" w:rsidRDefault="00A159CE" w:rsidP="00A159CE">
      <w:pPr>
        <w:widowControl w:val="0"/>
        <w:ind w:left="288"/>
      </w:pPr>
      <w:r w:rsidRPr="00AC52AB">
        <w:t xml:space="preserve">St. Andrews 27 Subtotal </w:t>
      </w:r>
      <w:r w:rsidRPr="00AC52AB">
        <w:tab/>
        <w:t>6,250</w:t>
      </w:r>
    </w:p>
    <w:p w14:paraId="05C7B913" w14:textId="77777777" w:rsidR="00A159CE" w:rsidRPr="00AC52AB" w:rsidRDefault="00A159CE" w:rsidP="00A159CE">
      <w:pPr>
        <w:widowControl w:val="0"/>
        <w:ind w:left="288"/>
      </w:pPr>
      <w:r w:rsidRPr="00AC52AB">
        <w:t>St. Andrews 28</w:t>
      </w:r>
    </w:p>
    <w:p w14:paraId="5A13C38D" w14:textId="77777777" w:rsidR="00A159CE" w:rsidRPr="00AC52AB" w:rsidRDefault="00A159CE" w:rsidP="00A159CE">
      <w:pPr>
        <w:widowControl w:val="0"/>
        <w:ind w:left="576"/>
      </w:pPr>
      <w:r w:rsidRPr="00AC52AB">
        <w:t>Tract 56.02</w:t>
      </w:r>
    </w:p>
    <w:p w14:paraId="4341D429" w14:textId="77777777" w:rsidR="00A159CE" w:rsidRPr="00AC52AB" w:rsidRDefault="00A159CE" w:rsidP="00A159CE">
      <w:pPr>
        <w:widowControl w:val="0"/>
        <w:ind w:left="1152"/>
      </w:pPr>
      <w:r w:rsidRPr="00AC52AB">
        <w:t xml:space="preserve">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1073, 1074, 1075, 1076, 1077, 1078, 1081, 1082, 1083, 1084, 1085, 1086, 1087, 1088, 1089, 1090, 1091, 1092, 1093, 1094, 1095, 1096, 1097, 1098, 1099, 1100, 1101, 1102, 1113, 1114, 1115, 1117, 1118, 1119, 1120, 1121, 1122, 1123, 1124, 1125  </w:t>
      </w:r>
      <w:r w:rsidRPr="00AC52AB">
        <w:tab/>
        <w:t>3252</w:t>
      </w:r>
    </w:p>
    <w:p w14:paraId="4F74FDDD" w14:textId="77777777" w:rsidR="00A159CE" w:rsidRPr="00AC52AB" w:rsidRDefault="00A159CE" w:rsidP="00A159CE">
      <w:pPr>
        <w:widowControl w:val="0"/>
        <w:ind w:left="576"/>
      </w:pPr>
      <w:r w:rsidRPr="00AC52AB">
        <w:t>Tract 58</w:t>
      </w:r>
    </w:p>
    <w:p w14:paraId="563BE060" w14:textId="77777777" w:rsidR="00A159CE" w:rsidRPr="00AC52AB" w:rsidRDefault="00A159CE" w:rsidP="00A159CE">
      <w:pPr>
        <w:widowControl w:val="0"/>
        <w:ind w:left="1152"/>
      </w:pPr>
      <w:r w:rsidRPr="00AC52AB">
        <w:t xml:space="preserve">Blocks: 2007, 2008, 2009, 2010, 2012, 2013, 2014, 2015, 2016, 2017, 2018, 2019, 2020, 2021, 2022, 2023, 2024, 2025, 2026, 2027, 2029, 2030, 2031, 2032  </w:t>
      </w:r>
      <w:r w:rsidRPr="00AC52AB">
        <w:tab/>
        <w:t>1455</w:t>
      </w:r>
    </w:p>
    <w:p w14:paraId="521B9B97" w14:textId="77777777" w:rsidR="00A159CE" w:rsidRPr="00AC52AB" w:rsidRDefault="00A159CE" w:rsidP="00A159CE">
      <w:pPr>
        <w:widowControl w:val="0"/>
        <w:ind w:left="288"/>
      </w:pPr>
      <w:r w:rsidRPr="00AC52AB">
        <w:t xml:space="preserve">St. Andrews 28 Subtotal </w:t>
      </w:r>
      <w:r w:rsidRPr="00AC52AB">
        <w:tab/>
        <w:t>4,707</w:t>
      </w:r>
    </w:p>
    <w:p w14:paraId="082CCC19" w14:textId="77777777" w:rsidR="00A159CE" w:rsidRPr="00AC52AB" w:rsidRDefault="00A159CE" w:rsidP="00A159CE">
      <w:pPr>
        <w:widowControl w:val="0"/>
        <w:ind w:left="288"/>
      </w:pPr>
      <w:r w:rsidRPr="00AC52AB">
        <w:t>St. Andrews 29</w:t>
      </w:r>
    </w:p>
    <w:p w14:paraId="399E7F33" w14:textId="77777777" w:rsidR="00A159CE" w:rsidRPr="00AC52AB" w:rsidRDefault="00A159CE" w:rsidP="00A159CE">
      <w:pPr>
        <w:widowControl w:val="0"/>
        <w:ind w:left="576"/>
      </w:pPr>
      <w:r w:rsidRPr="00AC52AB">
        <w:t>Tract 26.14</w:t>
      </w:r>
    </w:p>
    <w:p w14:paraId="10829023" w14:textId="77777777" w:rsidR="00A159CE" w:rsidRPr="00AC52AB" w:rsidRDefault="00A159CE" w:rsidP="00A159CE">
      <w:pPr>
        <w:widowControl w:val="0"/>
        <w:ind w:left="1152"/>
      </w:pPr>
      <w:r w:rsidRPr="00AC52AB">
        <w:t xml:space="preserve">Blocks: 1043  </w:t>
      </w:r>
      <w:r w:rsidRPr="00AC52AB">
        <w:tab/>
        <w:t>0</w:t>
      </w:r>
    </w:p>
    <w:p w14:paraId="7BE04290" w14:textId="77777777" w:rsidR="00A159CE" w:rsidRPr="00AC52AB" w:rsidRDefault="00A159CE" w:rsidP="00A159CE">
      <w:pPr>
        <w:widowControl w:val="0"/>
        <w:ind w:left="576"/>
      </w:pPr>
      <w:r w:rsidRPr="00AC52AB">
        <w:t>Tract 56.01</w:t>
      </w:r>
    </w:p>
    <w:p w14:paraId="656682D3" w14:textId="77777777" w:rsidR="00A159CE" w:rsidRPr="00AC52AB" w:rsidRDefault="00A159CE" w:rsidP="00A159CE">
      <w:pPr>
        <w:widowControl w:val="0"/>
        <w:ind w:left="1152"/>
      </w:pPr>
      <w:r w:rsidRPr="00AC52AB">
        <w:t xml:space="preserve">Blocks: 2000, 2002, 2003, 2004, 2005, 2006, 2007, 2008, 2009, 2010, 2011, 2013, 2014, 2015, 2016, 2017, 2018, 2019, 2020, 3000, 3001, 3002, 3004, 3005, 3006, 3007, 3008, 3009, 3011, 3012, 3013, 3014, 3015, 3016, 3017, 3018, 3019, 3020, 3021, 3022, 3023, 3024, 3029, 3044, 3045, 3046, 3050, 3123, 3134, 3139  </w:t>
      </w:r>
      <w:r w:rsidRPr="00AC52AB">
        <w:tab/>
        <w:t>3875</w:t>
      </w:r>
    </w:p>
    <w:p w14:paraId="28B5C3E0" w14:textId="77777777" w:rsidR="00A159CE" w:rsidRPr="00AC52AB" w:rsidRDefault="00A159CE" w:rsidP="00A159CE">
      <w:pPr>
        <w:widowControl w:val="0"/>
        <w:ind w:left="576"/>
      </w:pPr>
      <w:r w:rsidRPr="00AC52AB">
        <w:t>Tract 56.02</w:t>
      </w:r>
    </w:p>
    <w:p w14:paraId="60283F71" w14:textId="77777777" w:rsidR="00A159CE" w:rsidRPr="00AC52AB" w:rsidRDefault="00A159CE" w:rsidP="00A159CE">
      <w:pPr>
        <w:widowControl w:val="0"/>
        <w:ind w:left="1152"/>
      </w:pPr>
      <w:r w:rsidRPr="00AC52AB">
        <w:t xml:space="preserve">Blocks: 2009, 2010, 2011, 2012, 2013, 2014  </w:t>
      </w:r>
      <w:r w:rsidRPr="00AC52AB">
        <w:tab/>
        <w:t>0</w:t>
      </w:r>
    </w:p>
    <w:p w14:paraId="0316AE71" w14:textId="77777777" w:rsidR="00A159CE" w:rsidRPr="00AC52AB" w:rsidRDefault="00A159CE" w:rsidP="00A159CE">
      <w:pPr>
        <w:widowControl w:val="0"/>
        <w:ind w:left="288"/>
      </w:pPr>
      <w:r w:rsidRPr="00AC52AB">
        <w:t xml:space="preserve">St. Andrews 29 Subtotal </w:t>
      </w:r>
      <w:r w:rsidRPr="00AC52AB">
        <w:tab/>
        <w:t>3,875</w:t>
      </w:r>
    </w:p>
    <w:p w14:paraId="182ED71B" w14:textId="77777777" w:rsidR="00A159CE" w:rsidRPr="00AC52AB" w:rsidRDefault="00A159CE" w:rsidP="00A159CE">
      <w:pPr>
        <w:widowControl w:val="0"/>
        <w:ind w:left="288"/>
      </w:pPr>
      <w:r w:rsidRPr="00AC52AB">
        <w:t>St. Andrews 30</w:t>
      </w:r>
    </w:p>
    <w:p w14:paraId="57FEE72C" w14:textId="77777777" w:rsidR="00A159CE" w:rsidRPr="00AC52AB" w:rsidRDefault="00A159CE" w:rsidP="00A159CE">
      <w:pPr>
        <w:widowControl w:val="0"/>
        <w:ind w:left="576"/>
      </w:pPr>
      <w:r w:rsidRPr="00AC52AB">
        <w:t>Tract 26.13</w:t>
      </w:r>
    </w:p>
    <w:p w14:paraId="68F774F3" w14:textId="77777777" w:rsidR="00A159CE" w:rsidRPr="00AC52AB" w:rsidRDefault="00A159CE" w:rsidP="00A159CE">
      <w:pPr>
        <w:widowControl w:val="0"/>
        <w:ind w:left="1152"/>
      </w:pPr>
      <w:r w:rsidRPr="00AC52AB">
        <w:t xml:space="preserve">Blocks: 2007, 2008, 4089  </w:t>
      </w:r>
      <w:r w:rsidRPr="00AC52AB">
        <w:tab/>
        <w:t>0</w:t>
      </w:r>
    </w:p>
    <w:p w14:paraId="784E72AE" w14:textId="77777777" w:rsidR="00A159CE" w:rsidRPr="00AC52AB" w:rsidRDefault="00A159CE" w:rsidP="00A159CE">
      <w:pPr>
        <w:widowControl w:val="0"/>
        <w:ind w:left="288"/>
      </w:pPr>
      <w:r w:rsidRPr="00AC52AB">
        <w:t xml:space="preserve">St. Andrews 30 Subtotal </w:t>
      </w:r>
      <w:r w:rsidRPr="00AC52AB">
        <w:tab/>
        <w:t>0</w:t>
      </w:r>
    </w:p>
    <w:p w14:paraId="74926655" w14:textId="77777777" w:rsidR="00A159CE" w:rsidRPr="00AC52AB" w:rsidRDefault="00A159CE" w:rsidP="00A159CE">
      <w:pPr>
        <w:widowControl w:val="0"/>
        <w:ind w:left="288"/>
      </w:pPr>
      <w:r w:rsidRPr="00AC52AB">
        <w:t>St. Pauls 1</w:t>
      </w:r>
    </w:p>
    <w:p w14:paraId="2F6CC517" w14:textId="77777777" w:rsidR="00A159CE" w:rsidRPr="00AC52AB" w:rsidRDefault="00A159CE" w:rsidP="00A159CE">
      <w:pPr>
        <w:widowControl w:val="0"/>
        <w:ind w:left="576"/>
      </w:pPr>
      <w:r w:rsidRPr="00AC52AB">
        <w:t>Tract 24.01</w:t>
      </w:r>
    </w:p>
    <w:p w14:paraId="7AD1C0B8" w14:textId="77777777" w:rsidR="00A159CE" w:rsidRPr="00AC52AB" w:rsidRDefault="00A159CE" w:rsidP="00A159CE">
      <w:pPr>
        <w:widowControl w:val="0"/>
        <w:ind w:left="1152"/>
      </w:pPr>
      <w:r w:rsidRPr="00AC52AB">
        <w:t xml:space="preserve">Blocks: 1060, 1061, 1062, 1063, 1064, 1065, 1132, 1133, 1134, 1135, 1136, 1137, 1138, 1139, 1140  </w:t>
      </w:r>
      <w:r w:rsidRPr="00AC52AB">
        <w:tab/>
        <w:t>152</w:t>
      </w:r>
    </w:p>
    <w:p w14:paraId="5BDB49FA" w14:textId="77777777" w:rsidR="00A159CE" w:rsidRPr="00AC52AB" w:rsidRDefault="00A159CE" w:rsidP="00A159CE">
      <w:pPr>
        <w:widowControl w:val="0"/>
        <w:ind w:left="576"/>
      </w:pPr>
      <w:r w:rsidRPr="00AC52AB">
        <w:t>Tract 24.02</w:t>
      </w:r>
    </w:p>
    <w:p w14:paraId="06B1F4D5" w14:textId="77777777" w:rsidR="00A159CE" w:rsidRPr="00AC52AB" w:rsidRDefault="00A159CE" w:rsidP="00A159CE">
      <w:pPr>
        <w:widowControl w:val="0"/>
        <w:ind w:left="1152"/>
      </w:pPr>
      <w:r w:rsidRPr="00AC52AB">
        <w:t xml:space="preserve">Blocks: 1070, 1071, 1072, 1073, 1074, 1075, 1089, 2046, 2047, 3007, 3013, 3014, 3015, 3016, 3017, 3018, 3019, 3020, 3021, 3022, 3023, 3024, 3026, 3027, 3028, 3029, 3030, 3031, 3032, 3033, 3034, 3035, 3036, 3037, 3038, 3039, 3040, 3041, 3042  </w:t>
      </w:r>
      <w:r w:rsidRPr="00AC52AB">
        <w:tab/>
        <w:t>739</w:t>
      </w:r>
    </w:p>
    <w:p w14:paraId="740A5044" w14:textId="77777777" w:rsidR="00A159CE" w:rsidRPr="00AC52AB" w:rsidRDefault="00A159CE" w:rsidP="00A159CE">
      <w:pPr>
        <w:widowControl w:val="0"/>
        <w:ind w:left="288"/>
      </w:pPr>
      <w:r w:rsidRPr="00AC52AB">
        <w:t xml:space="preserve">St. Pauls 1 Subtotal </w:t>
      </w:r>
      <w:r w:rsidRPr="00AC52AB">
        <w:tab/>
        <w:t>891</w:t>
      </w:r>
    </w:p>
    <w:p w14:paraId="4AB62615" w14:textId="77777777" w:rsidR="00A159CE" w:rsidRPr="00AC52AB" w:rsidRDefault="00A159CE" w:rsidP="00A159CE">
      <w:pPr>
        <w:widowControl w:val="0"/>
        <w:ind w:left="288"/>
      </w:pPr>
      <w:r w:rsidRPr="00AC52AB">
        <w:t xml:space="preserve">St. Pauls 2A </w:t>
      </w:r>
      <w:r w:rsidRPr="00AC52AB">
        <w:tab/>
        <w:t>1,261</w:t>
      </w:r>
    </w:p>
    <w:p w14:paraId="48DFC454" w14:textId="77777777" w:rsidR="00A159CE" w:rsidRPr="00AC52AB" w:rsidRDefault="00A159CE" w:rsidP="00A159CE">
      <w:pPr>
        <w:widowControl w:val="0"/>
        <w:ind w:left="288"/>
      </w:pPr>
      <w:r w:rsidRPr="00AC52AB">
        <w:t>St. Pauls 2B</w:t>
      </w:r>
    </w:p>
    <w:p w14:paraId="4B7B960B" w14:textId="77777777" w:rsidR="00A159CE" w:rsidRPr="00AC52AB" w:rsidRDefault="00A159CE" w:rsidP="00A159CE">
      <w:pPr>
        <w:widowControl w:val="0"/>
        <w:ind w:left="576"/>
      </w:pPr>
      <w:r w:rsidRPr="00AC52AB">
        <w:t>Tract 24.01</w:t>
      </w:r>
    </w:p>
    <w:p w14:paraId="5F38016E"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1066, 1076, 1077, 1078, 1079, 1080, 1081, 1082, 1083, 1084, 1086, 1102, 1148, 1149, 1150  </w:t>
      </w:r>
      <w:r w:rsidRPr="00AC52AB">
        <w:tab/>
        <w:t>1051</w:t>
      </w:r>
    </w:p>
    <w:p w14:paraId="029BC636" w14:textId="77777777" w:rsidR="00A159CE" w:rsidRPr="00AC52AB" w:rsidRDefault="00A159CE" w:rsidP="00A159CE">
      <w:pPr>
        <w:widowControl w:val="0"/>
        <w:ind w:left="576"/>
      </w:pPr>
      <w:r w:rsidRPr="00AC52AB">
        <w:t>Tract 24.02</w:t>
      </w:r>
    </w:p>
    <w:p w14:paraId="2D0FB2A7" w14:textId="77777777" w:rsidR="00A159CE" w:rsidRPr="00AC52AB" w:rsidRDefault="00A159CE" w:rsidP="00A159CE">
      <w:pPr>
        <w:widowControl w:val="0"/>
        <w:ind w:left="1152"/>
      </w:pPr>
      <w:r w:rsidRPr="00AC52AB">
        <w:t xml:space="preserve">Blocks: 2000, 2001, 2002, 2003, 2004, 2005, 2006, 2007, 2008, 2009, 2010, 2011, 2012, 2013, 2014, 2015, 2016, 2017, 2018, 2019, 2020, 2021, 2022, 2023, 2024, 2025, 2026, 2027, 2028, 2029, 2030, 2031, 2032, 2033, 2034, 2035, 2036, 2037, 2038, 2039, 2040, 2041, 2042, 2043, 2044, 2045, 2048  </w:t>
      </w:r>
      <w:r w:rsidRPr="00AC52AB">
        <w:tab/>
        <w:t>627</w:t>
      </w:r>
    </w:p>
    <w:p w14:paraId="4E456A84" w14:textId="77777777" w:rsidR="00A159CE" w:rsidRPr="00AC52AB" w:rsidRDefault="00A159CE" w:rsidP="00A159CE">
      <w:pPr>
        <w:widowControl w:val="0"/>
        <w:ind w:left="576"/>
      </w:pPr>
      <w:r w:rsidRPr="00AC52AB">
        <w:t>Tract 25.03</w:t>
      </w:r>
    </w:p>
    <w:p w14:paraId="58141D1F" w14:textId="77777777" w:rsidR="00A159CE" w:rsidRPr="00AC52AB" w:rsidRDefault="00A159CE" w:rsidP="00A159CE">
      <w:pPr>
        <w:widowControl w:val="0"/>
        <w:ind w:left="1152"/>
      </w:pPr>
      <w:r w:rsidRPr="00AC52AB">
        <w:t xml:space="preserve">Blocks: 2031, 2032, 2033, 2034, 2035, 2037, 2038, 2039, 2109  </w:t>
      </w:r>
      <w:r w:rsidRPr="00AC52AB">
        <w:tab/>
        <w:t>52</w:t>
      </w:r>
    </w:p>
    <w:p w14:paraId="16AE1FEE" w14:textId="77777777" w:rsidR="00A159CE" w:rsidRPr="00AC52AB" w:rsidRDefault="00A159CE" w:rsidP="00A159CE">
      <w:pPr>
        <w:widowControl w:val="0"/>
        <w:ind w:left="288"/>
      </w:pPr>
      <w:r w:rsidRPr="00AC52AB">
        <w:t xml:space="preserve">St. Pauls 2B Subtotal </w:t>
      </w:r>
      <w:r w:rsidRPr="00AC52AB">
        <w:tab/>
        <w:t>1,730</w:t>
      </w:r>
    </w:p>
    <w:p w14:paraId="310BB5FE" w14:textId="77777777" w:rsidR="00A159CE" w:rsidRPr="00AC52AB" w:rsidRDefault="00A159CE" w:rsidP="00A159CE">
      <w:pPr>
        <w:widowControl w:val="0"/>
        <w:ind w:left="288"/>
      </w:pPr>
      <w:r w:rsidRPr="00AC52AB">
        <w:t>St. Pauls 3</w:t>
      </w:r>
    </w:p>
    <w:p w14:paraId="2951A485" w14:textId="77777777" w:rsidR="00A159CE" w:rsidRPr="00AC52AB" w:rsidRDefault="00A159CE" w:rsidP="00A159CE">
      <w:pPr>
        <w:widowControl w:val="0"/>
        <w:ind w:left="576"/>
      </w:pPr>
      <w:r w:rsidRPr="00AC52AB">
        <w:t>Tract 25.03</w:t>
      </w:r>
    </w:p>
    <w:p w14:paraId="3C215497" w14:textId="77777777" w:rsidR="00A159CE" w:rsidRPr="00AC52AB" w:rsidRDefault="00A159CE" w:rsidP="00A159CE">
      <w:pPr>
        <w:widowControl w:val="0"/>
        <w:ind w:left="1152"/>
      </w:pPr>
      <w:r w:rsidRPr="00AC52AB">
        <w:t xml:space="preserve">Blocks: 1002, 1003, 1019, 1020, 1045, 1048, 1056, 2011, 2012, 2013, 2014, 2015, 2016, 2017, 2018, 2019, 2020, 2021, 2022, 2023, 2024, 2025, 2026, 2027, 2028, 2029, 2030, 2036, 2047, 2048, 2049, 2050, 2051, 2052, 2053, 2054, 2055, 2056, 2057, 2061, 2064, 2065, 2066, 2067  </w:t>
      </w:r>
      <w:r w:rsidRPr="00AC52AB">
        <w:tab/>
        <w:t>574</w:t>
      </w:r>
    </w:p>
    <w:p w14:paraId="65B6E943" w14:textId="77777777" w:rsidR="00A159CE" w:rsidRPr="00AC52AB" w:rsidRDefault="00A159CE" w:rsidP="00A159CE">
      <w:pPr>
        <w:widowControl w:val="0"/>
        <w:ind w:left="576"/>
      </w:pPr>
      <w:r w:rsidRPr="00AC52AB">
        <w:t>Tract 25.04</w:t>
      </w:r>
    </w:p>
    <w:p w14:paraId="351FA953" w14:textId="77777777" w:rsidR="00A159CE" w:rsidRPr="00AC52AB" w:rsidRDefault="00A159CE" w:rsidP="00A159CE">
      <w:pPr>
        <w:widowControl w:val="0"/>
        <w:ind w:left="1152"/>
      </w:pPr>
      <w:r w:rsidRPr="00AC52AB">
        <w:t xml:space="preserve">Blocks: 4043, 4044, 4045, 4046, 4047, 4048, 4049, 4050, 4051, 4052, 4053, 4054, 4055, 4056, 4057  </w:t>
      </w:r>
      <w:r w:rsidRPr="00AC52AB">
        <w:tab/>
        <w:t>937</w:t>
      </w:r>
    </w:p>
    <w:p w14:paraId="1AAFA3E8" w14:textId="77777777" w:rsidR="00A159CE" w:rsidRPr="00AC52AB" w:rsidRDefault="00A159CE" w:rsidP="00A159CE">
      <w:pPr>
        <w:widowControl w:val="0"/>
        <w:ind w:left="288"/>
      </w:pPr>
      <w:r w:rsidRPr="00AC52AB">
        <w:t xml:space="preserve">St. Pauls 3 Subtotal </w:t>
      </w:r>
      <w:r w:rsidRPr="00AC52AB">
        <w:tab/>
        <w:t>1,511</w:t>
      </w:r>
    </w:p>
    <w:p w14:paraId="5F2FAB15" w14:textId="77777777" w:rsidR="00A159CE" w:rsidRPr="00AC52AB" w:rsidRDefault="00A159CE" w:rsidP="00A159CE">
      <w:pPr>
        <w:widowControl w:val="0"/>
        <w:ind w:left="288"/>
      </w:pPr>
      <w:r w:rsidRPr="00AC52AB">
        <w:t xml:space="preserve">St. Pauls 4 </w:t>
      </w:r>
      <w:r w:rsidRPr="00AC52AB">
        <w:tab/>
        <w:t>2,400</w:t>
      </w:r>
    </w:p>
    <w:p w14:paraId="42C3407C" w14:textId="77777777" w:rsidR="00A159CE" w:rsidRPr="00AC52AB" w:rsidRDefault="00A159CE" w:rsidP="00A159CE">
      <w:pPr>
        <w:widowControl w:val="0"/>
        <w:ind w:left="288"/>
      </w:pPr>
      <w:r w:rsidRPr="00AC52AB">
        <w:t xml:space="preserve">St. Pauls 5 </w:t>
      </w:r>
      <w:r w:rsidRPr="00AC52AB">
        <w:tab/>
        <w:t>1,821</w:t>
      </w:r>
    </w:p>
    <w:p w14:paraId="578DB88D" w14:textId="77777777" w:rsidR="00A159CE" w:rsidRPr="00AC52AB" w:rsidRDefault="00A159CE" w:rsidP="00A159CE">
      <w:pPr>
        <w:widowControl w:val="0"/>
        <w:ind w:left="288"/>
      </w:pPr>
      <w:r w:rsidRPr="00AC52AB">
        <w:t xml:space="preserve">St. Pauls 6 </w:t>
      </w:r>
      <w:r w:rsidRPr="00AC52AB">
        <w:tab/>
        <w:t>2,907</w:t>
      </w:r>
    </w:p>
    <w:p w14:paraId="72EDDB73" w14:textId="77777777" w:rsidR="00A159CE" w:rsidRPr="00AC52AB" w:rsidRDefault="00A159CE" w:rsidP="00A159CE">
      <w:pPr>
        <w:widowControl w:val="0"/>
        <w:ind w:left="288"/>
      </w:pPr>
      <w:r w:rsidRPr="00AC52AB">
        <w:t xml:space="preserve">County Charleston SC Subtotal </w:t>
      </w:r>
      <w:r w:rsidRPr="00AC52AB">
        <w:tab/>
        <w:t>33,471</w:t>
      </w:r>
    </w:p>
    <w:p w14:paraId="2A08D000" w14:textId="77777777" w:rsidR="00A159CE" w:rsidRPr="00AC52AB" w:rsidRDefault="00A159CE" w:rsidP="00A159CE">
      <w:pPr>
        <w:widowControl w:val="0"/>
        <w:ind w:left="288"/>
      </w:pPr>
      <w:r w:rsidRPr="00AC52AB">
        <w:t>County: Dorchester SC</w:t>
      </w:r>
    </w:p>
    <w:p w14:paraId="2F206858" w14:textId="77777777" w:rsidR="00A159CE" w:rsidRPr="00AC52AB" w:rsidRDefault="00A159CE" w:rsidP="00A159CE">
      <w:pPr>
        <w:widowControl w:val="0"/>
        <w:ind w:left="288"/>
      </w:pPr>
      <w:r w:rsidRPr="00AC52AB">
        <w:t xml:space="preserve">Beech Hill </w:t>
      </w:r>
      <w:r w:rsidRPr="00AC52AB">
        <w:tab/>
        <w:t>1,657</w:t>
      </w:r>
    </w:p>
    <w:p w14:paraId="094FB15E" w14:textId="77777777" w:rsidR="00A159CE" w:rsidRPr="00AC52AB" w:rsidRDefault="00A159CE" w:rsidP="00A159CE">
      <w:pPr>
        <w:widowControl w:val="0"/>
        <w:ind w:left="288"/>
      </w:pPr>
      <w:r w:rsidRPr="00AC52AB">
        <w:t xml:space="preserve">Beech Hill 2 </w:t>
      </w:r>
      <w:r w:rsidRPr="00AC52AB">
        <w:tab/>
        <w:t>2,209</w:t>
      </w:r>
    </w:p>
    <w:p w14:paraId="51541BDE" w14:textId="77777777" w:rsidR="00A159CE" w:rsidRPr="00AC52AB" w:rsidRDefault="00A159CE" w:rsidP="00A159CE">
      <w:pPr>
        <w:widowControl w:val="0"/>
        <w:ind w:left="288"/>
      </w:pPr>
      <w:r w:rsidRPr="00AC52AB">
        <w:t xml:space="preserve">Delemars </w:t>
      </w:r>
      <w:r w:rsidRPr="00AC52AB">
        <w:tab/>
        <w:t>1,091</w:t>
      </w:r>
    </w:p>
    <w:p w14:paraId="22BE00BF" w14:textId="77777777" w:rsidR="00A159CE" w:rsidRPr="00AC52AB" w:rsidRDefault="00A159CE" w:rsidP="00A159CE">
      <w:pPr>
        <w:widowControl w:val="0"/>
        <w:ind w:left="288"/>
      </w:pPr>
      <w:r w:rsidRPr="00AC52AB">
        <w:t xml:space="preserve">Givhans </w:t>
      </w:r>
      <w:r w:rsidRPr="00AC52AB">
        <w:tab/>
        <w:t>1,419</w:t>
      </w:r>
    </w:p>
    <w:p w14:paraId="6E2F64D8" w14:textId="77777777" w:rsidR="00A159CE" w:rsidRPr="00AC52AB" w:rsidRDefault="00A159CE" w:rsidP="00A159CE">
      <w:pPr>
        <w:widowControl w:val="0"/>
        <w:ind w:left="288"/>
      </w:pPr>
      <w:r w:rsidRPr="00AC52AB">
        <w:t>Saul Dam</w:t>
      </w:r>
    </w:p>
    <w:p w14:paraId="2B3C9AEC" w14:textId="77777777" w:rsidR="00A159CE" w:rsidRPr="00AC52AB" w:rsidRDefault="00A159CE" w:rsidP="00A159CE">
      <w:pPr>
        <w:widowControl w:val="0"/>
        <w:ind w:left="576"/>
      </w:pPr>
      <w:r w:rsidRPr="00AC52AB">
        <w:t>Tract 108.01</w:t>
      </w:r>
    </w:p>
    <w:p w14:paraId="4F100B4D" w14:textId="77777777" w:rsidR="00A159CE" w:rsidRPr="00AC52AB" w:rsidRDefault="00A159CE" w:rsidP="00A159CE">
      <w:pPr>
        <w:widowControl w:val="0"/>
        <w:ind w:left="1152"/>
      </w:pPr>
      <w:r w:rsidRPr="00AC52AB">
        <w:t xml:space="preserve">Blocks: 1056, 1057, 1058, 1059, 1060, 1061, 1088, 1089, 1090, 1091, 1092, 1093, 1094, 1097, 1098, 1100, 2012, 2026, 2030, 2031, 2032, 2033, 2064, 2065, 2066, 2067  </w:t>
      </w:r>
      <w:r w:rsidRPr="00AC52AB">
        <w:tab/>
        <w:t>464</w:t>
      </w:r>
    </w:p>
    <w:p w14:paraId="358E7253" w14:textId="77777777" w:rsidR="00A159CE" w:rsidRPr="00AC52AB" w:rsidRDefault="00A159CE" w:rsidP="00A159CE">
      <w:pPr>
        <w:widowControl w:val="0"/>
        <w:ind w:left="288"/>
      </w:pPr>
      <w:r w:rsidRPr="00AC52AB">
        <w:t xml:space="preserve">Saul Dam Subtotal </w:t>
      </w:r>
      <w:r w:rsidRPr="00AC52AB">
        <w:tab/>
        <w:t>464</w:t>
      </w:r>
    </w:p>
    <w:p w14:paraId="34C49C77" w14:textId="77777777" w:rsidR="00A159CE" w:rsidRPr="00AC52AB" w:rsidRDefault="00A159CE" w:rsidP="00A159CE">
      <w:pPr>
        <w:widowControl w:val="0"/>
        <w:ind w:left="288"/>
      </w:pPr>
      <w:r w:rsidRPr="00AC52AB">
        <w:t xml:space="preserve">County Dorchester SC Subtotal </w:t>
      </w:r>
      <w:r w:rsidRPr="00AC52AB">
        <w:tab/>
        <w:t>6,840</w:t>
      </w:r>
    </w:p>
    <w:p w14:paraId="75B3518D" w14:textId="77777777" w:rsidR="00A159CE" w:rsidRPr="00AC52AB" w:rsidRDefault="00A159CE" w:rsidP="00A159CE">
      <w:pPr>
        <w:widowControl w:val="0"/>
      </w:pPr>
      <w:r w:rsidRPr="00AC52AB">
        <w:t xml:space="preserve">DISTRICT 116 Total </w:t>
      </w:r>
      <w:r w:rsidRPr="00AC52AB">
        <w:tab/>
        <w:t>40,311</w:t>
      </w:r>
    </w:p>
    <w:p w14:paraId="7B4C83A2" w14:textId="77777777" w:rsidR="00A159CE" w:rsidRPr="00AC52AB" w:rsidRDefault="00A159CE" w:rsidP="00A159CE">
      <w:pPr>
        <w:widowControl w:val="0"/>
      </w:pPr>
      <w:r w:rsidRPr="00AC52AB">
        <w:t>Area</w:t>
      </w:r>
      <w:r w:rsidRPr="00AC52AB">
        <w:tab/>
        <w:t>Population</w:t>
      </w:r>
    </w:p>
    <w:p w14:paraId="4162CFF8" w14:textId="77777777" w:rsidR="00A159CE" w:rsidRPr="00AC52AB" w:rsidRDefault="00A159CE" w:rsidP="00A159CE">
      <w:pPr>
        <w:widowControl w:val="0"/>
      </w:pPr>
      <w:r w:rsidRPr="00AC52AB">
        <w:t>DISTRICT 117</w:t>
      </w:r>
    </w:p>
    <w:p w14:paraId="06D12926" w14:textId="77777777" w:rsidR="00A159CE" w:rsidRPr="00AC52AB" w:rsidRDefault="00A159CE" w:rsidP="00A159CE">
      <w:pPr>
        <w:widowControl w:val="0"/>
      </w:pPr>
      <w:r w:rsidRPr="00AC52AB">
        <w:t>Area</w:t>
      </w:r>
      <w:r w:rsidRPr="00AC52AB">
        <w:tab/>
        <w:t>Population</w:t>
      </w:r>
    </w:p>
    <w:p w14:paraId="2124584B" w14:textId="77777777" w:rsidR="00A159CE" w:rsidRPr="00AC52AB" w:rsidRDefault="00A159CE" w:rsidP="00A159CE">
      <w:pPr>
        <w:widowControl w:val="0"/>
        <w:ind w:left="288"/>
      </w:pPr>
      <w:r w:rsidRPr="00AC52AB">
        <w:t>County: Berkeley SC</w:t>
      </w:r>
    </w:p>
    <w:p w14:paraId="0A5C05A6" w14:textId="77777777" w:rsidR="00A159CE" w:rsidRPr="00AC52AB" w:rsidRDefault="00A159CE" w:rsidP="00A159CE">
      <w:pPr>
        <w:widowControl w:val="0"/>
        <w:ind w:left="288"/>
      </w:pPr>
      <w:r w:rsidRPr="00AC52AB">
        <w:t xml:space="preserve">Beverly Hills </w:t>
      </w:r>
      <w:r w:rsidRPr="00AC52AB">
        <w:tab/>
        <w:t>2,179</w:t>
      </w:r>
    </w:p>
    <w:p w14:paraId="075160F6" w14:textId="77777777" w:rsidR="00A159CE" w:rsidRPr="00AC52AB" w:rsidRDefault="00A159CE" w:rsidP="00A159CE">
      <w:pPr>
        <w:widowControl w:val="0"/>
        <w:ind w:left="288"/>
      </w:pPr>
      <w:r w:rsidRPr="00AC52AB">
        <w:t xml:space="preserve">Boulder Bluff </w:t>
      </w:r>
      <w:r w:rsidRPr="00AC52AB">
        <w:tab/>
        <w:t>3,803</w:t>
      </w:r>
    </w:p>
    <w:p w14:paraId="580184EC" w14:textId="77777777" w:rsidR="00A159CE" w:rsidRPr="00AC52AB" w:rsidRDefault="00A159CE" w:rsidP="00A159CE">
      <w:pPr>
        <w:widowControl w:val="0"/>
        <w:ind w:left="288"/>
      </w:pPr>
      <w:r w:rsidRPr="00AC52AB">
        <w:t>Carnes Cross Roads 1</w:t>
      </w:r>
    </w:p>
    <w:p w14:paraId="4D553D7B" w14:textId="77777777" w:rsidR="00A159CE" w:rsidRPr="00AC52AB" w:rsidRDefault="00A159CE" w:rsidP="00A159CE">
      <w:pPr>
        <w:widowControl w:val="0"/>
        <w:ind w:left="576"/>
      </w:pPr>
      <w:r w:rsidRPr="00AC52AB">
        <w:t>Tract 207.07</w:t>
      </w:r>
    </w:p>
    <w:p w14:paraId="5A24792A" w14:textId="77777777" w:rsidR="00A159CE" w:rsidRPr="00AC52AB" w:rsidRDefault="00A159CE" w:rsidP="00A159CE">
      <w:pPr>
        <w:widowControl w:val="0"/>
        <w:ind w:left="1152"/>
      </w:pPr>
      <w:r w:rsidRPr="00AC52AB">
        <w:t xml:space="preserve">Blocks: 1035, 1067, 1068, 1069, 1070, 1073, 1074, 1076, 1077, 1078, 1079, 1080, 1081, 1082, 1083, 1097, 1098, 1101, 1102, 1108, 1109, 1110, 3000  </w:t>
      </w:r>
      <w:r w:rsidRPr="00AC52AB">
        <w:tab/>
        <w:t>263</w:t>
      </w:r>
    </w:p>
    <w:p w14:paraId="44492629" w14:textId="77777777" w:rsidR="00A159CE" w:rsidRPr="00AC52AB" w:rsidRDefault="00A159CE" w:rsidP="00A159CE">
      <w:pPr>
        <w:widowControl w:val="0"/>
        <w:ind w:left="288"/>
      </w:pPr>
      <w:r w:rsidRPr="00AC52AB">
        <w:t xml:space="preserve">Carnes Cross Roads 1 Subtotal </w:t>
      </w:r>
      <w:r w:rsidRPr="00AC52AB">
        <w:tab/>
        <w:t>263</w:t>
      </w:r>
    </w:p>
    <w:p w14:paraId="4549CDEF" w14:textId="77777777" w:rsidR="00A159CE" w:rsidRPr="00AC52AB" w:rsidRDefault="00A159CE" w:rsidP="00A159CE">
      <w:pPr>
        <w:widowControl w:val="0"/>
        <w:ind w:left="288"/>
      </w:pPr>
      <w:r w:rsidRPr="00AC52AB">
        <w:t>Central</w:t>
      </w:r>
    </w:p>
    <w:p w14:paraId="3B6E17E6" w14:textId="77777777" w:rsidR="00A159CE" w:rsidRPr="00AC52AB" w:rsidRDefault="00A159CE" w:rsidP="00A159CE">
      <w:pPr>
        <w:widowControl w:val="0"/>
        <w:ind w:left="576"/>
      </w:pPr>
      <w:r w:rsidRPr="00AC52AB">
        <w:t>Tract 207.07</w:t>
      </w:r>
    </w:p>
    <w:p w14:paraId="0997B6BD" w14:textId="77777777" w:rsidR="00A159CE" w:rsidRPr="00AC52AB" w:rsidRDefault="00A159CE" w:rsidP="00A159CE">
      <w:pPr>
        <w:widowControl w:val="0"/>
        <w:ind w:left="1152"/>
      </w:pPr>
      <w:r w:rsidRPr="00AC52AB">
        <w:t xml:space="preserve">Blocks: 1099, 1100, 2000, 2001, 2002, 2003, 2004, 2005, 2006, 2007, 2008, 2009, 2010, 2011, 2012, 2013, 2014, 2015, 2017, 2018, 2019, 2020, 2027, 2028, 2033, 2034, 2035, 2036, 2037, 2039, 3001, 3002, 3003, 3004, 3005, 3006, 3007, 3008, 3009, 3010, 3011, 3012, 3015  </w:t>
      </w:r>
      <w:r w:rsidRPr="00AC52AB">
        <w:tab/>
        <w:t>3184</w:t>
      </w:r>
    </w:p>
    <w:p w14:paraId="1C4A1E85" w14:textId="77777777" w:rsidR="00A159CE" w:rsidRPr="00AC52AB" w:rsidRDefault="00A159CE" w:rsidP="00A159CE">
      <w:pPr>
        <w:widowControl w:val="0"/>
        <w:ind w:left="288"/>
      </w:pPr>
      <w:r w:rsidRPr="00AC52AB">
        <w:t xml:space="preserve">Central Subtotal </w:t>
      </w:r>
      <w:r w:rsidRPr="00AC52AB">
        <w:tab/>
        <w:t>3,184</w:t>
      </w:r>
    </w:p>
    <w:p w14:paraId="62818E16" w14:textId="77777777" w:rsidR="00A159CE" w:rsidRPr="00AC52AB" w:rsidRDefault="00A159CE" w:rsidP="00A159CE">
      <w:pPr>
        <w:widowControl w:val="0"/>
        <w:ind w:left="288"/>
      </w:pPr>
      <w:r w:rsidRPr="00AC52AB">
        <w:t xml:space="preserve">Cobblestone </w:t>
      </w:r>
      <w:r w:rsidRPr="00AC52AB">
        <w:tab/>
        <w:t>3,345</w:t>
      </w:r>
    </w:p>
    <w:p w14:paraId="1F34BD8F" w14:textId="77777777" w:rsidR="00A159CE" w:rsidRPr="00AC52AB" w:rsidRDefault="00A159CE" w:rsidP="00A159CE">
      <w:pPr>
        <w:widowControl w:val="0"/>
        <w:ind w:left="288"/>
      </w:pPr>
      <w:r w:rsidRPr="00AC52AB">
        <w:t>Foster Creek 1</w:t>
      </w:r>
    </w:p>
    <w:p w14:paraId="4558C914" w14:textId="77777777" w:rsidR="00A159CE" w:rsidRPr="00AC52AB" w:rsidRDefault="00A159CE" w:rsidP="00A159CE">
      <w:pPr>
        <w:widowControl w:val="0"/>
        <w:ind w:left="576"/>
      </w:pPr>
      <w:r w:rsidRPr="00AC52AB">
        <w:t>Tract 208.09</w:t>
      </w:r>
    </w:p>
    <w:p w14:paraId="7A26CB98" w14:textId="77777777" w:rsidR="00A159CE" w:rsidRPr="00AC52AB" w:rsidRDefault="00A159CE" w:rsidP="00A159CE">
      <w:pPr>
        <w:widowControl w:val="0"/>
        <w:ind w:left="1152"/>
      </w:pPr>
      <w:r w:rsidRPr="00AC52AB">
        <w:t xml:space="preserve">Blocks: 1034, 1035, 1036  </w:t>
      </w:r>
      <w:r w:rsidRPr="00AC52AB">
        <w:tab/>
        <w:t>0</w:t>
      </w:r>
    </w:p>
    <w:p w14:paraId="3D5D836D" w14:textId="77777777" w:rsidR="00A159CE" w:rsidRPr="00AC52AB" w:rsidRDefault="00A159CE" w:rsidP="00A159CE">
      <w:pPr>
        <w:widowControl w:val="0"/>
        <w:ind w:left="288"/>
      </w:pPr>
      <w:r w:rsidRPr="00AC52AB">
        <w:t xml:space="preserve">Foster Creek 1 Subtotal </w:t>
      </w:r>
      <w:r w:rsidRPr="00AC52AB">
        <w:tab/>
        <w:t>0</w:t>
      </w:r>
    </w:p>
    <w:p w14:paraId="4787B427" w14:textId="77777777" w:rsidR="00A159CE" w:rsidRPr="00AC52AB" w:rsidRDefault="00A159CE" w:rsidP="00A159CE">
      <w:pPr>
        <w:widowControl w:val="0"/>
        <w:ind w:left="288"/>
      </w:pPr>
      <w:r w:rsidRPr="00AC52AB">
        <w:t>Hanahan 1</w:t>
      </w:r>
    </w:p>
    <w:p w14:paraId="3C1727EA" w14:textId="77777777" w:rsidR="00A159CE" w:rsidRPr="00AC52AB" w:rsidRDefault="00A159CE" w:rsidP="00A159CE">
      <w:pPr>
        <w:widowControl w:val="0"/>
        <w:ind w:left="576"/>
      </w:pPr>
      <w:r w:rsidRPr="00AC52AB">
        <w:t>Tract 208.09</w:t>
      </w:r>
    </w:p>
    <w:p w14:paraId="5F631D7D" w14:textId="77777777" w:rsidR="00A159CE" w:rsidRPr="00AC52AB" w:rsidRDefault="00A159CE" w:rsidP="00A159CE">
      <w:pPr>
        <w:widowControl w:val="0"/>
        <w:ind w:left="1152"/>
      </w:pPr>
      <w:r w:rsidRPr="00AC52AB">
        <w:t xml:space="preserve">Blocks: 1032, 1033, 1038  </w:t>
      </w:r>
      <w:r w:rsidRPr="00AC52AB">
        <w:tab/>
        <w:t>0</w:t>
      </w:r>
    </w:p>
    <w:p w14:paraId="786F2A4F" w14:textId="77777777" w:rsidR="00A159CE" w:rsidRPr="00AC52AB" w:rsidRDefault="00A159CE" w:rsidP="00A159CE">
      <w:pPr>
        <w:widowControl w:val="0"/>
        <w:ind w:left="288"/>
      </w:pPr>
      <w:r w:rsidRPr="00AC52AB">
        <w:t xml:space="preserve">Hanahan 1 Subtotal </w:t>
      </w:r>
      <w:r w:rsidRPr="00AC52AB">
        <w:tab/>
        <w:t>0</w:t>
      </w:r>
    </w:p>
    <w:p w14:paraId="5BB71A19" w14:textId="77777777" w:rsidR="00A159CE" w:rsidRPr="00AC52AB" w:rsidRDefault="00A159CE" w:rsidP="00A159CE">
      <w:pPr>
        <w:widowControl w:val="0"/>
        <w:ind w:left="288"/>
      </w:pPr>
      <w:r w:rsidRPr="00AC52AB">
        <w:t>Howe Hall 1</w:t>
      </w:r>
    </w:p>
    <w:p w14:paraId="1A712599" w14:textId="77777777" w:rsidR="00A159CE" w:rsidRPr="00AC52AB" w:rsidRDefault="00A159CE" w:rsidP="00A159CE">
      <w:pPr>
        <w:widowControl w:val="0"/>
        <w:ind w:left="576"/>
      </w:pPr>
      <w:r w:rsidRPr="00AC52AB">
        <w:t>Tract 208.08</w:t>
      </w:r>
    </w:p>
    <w:p w14:paraId="01BC235F" w14:textId="77777777" w:rsidR="00A159CE" w:rsidRPr="00AC52AB" w:rsidRDefault="00A159CE" w:rsidP="00A159CE">
      <w:pPr>
        <w:widowControl w:val="0"/>
        <w:ind w:left="1152"/>
      </w:pPr>
      <w:r w:rsidRPr="00AC52AB">
        <w:t xml:space="preserve">Blocks: 1000, 1001, 1002, 1003, 1004, 1005, 1006, 1007, 1008, 1009, 1010, 1011, 1012, 1013, 1014, 1015, 1016, 2000, 2001, 2002, 2003, 2004, 2005, 2007, 2008, 2009, 2010, 2011, 2012, 2013, 2014, 2015, 2016, 2017, 2018, 2019, 2020, 2021, 2023, 2024  </w:t>
      </w:r>
      <w:r w:rsidRPr="00AC52AB">
        <w:tab/>
        <w:t>3684</w:t>
      </w:r>
    </w:p>
    <w:p w14:paraId="29A59D40" w14:textId="77777777" w:rsidR="00A159CE" w:rsidRPr="00AC52AB" w:rsidRDefault="00A159CE" w:rsidP="00A159CE">
      <w:pPr>
        <w:widowControl w:val="0"/>
        <w:ind w:left="576"/>
      </w:pPr>
      <w:r w:rsidRPr="00AC52AB">
        <w:t>Tract 208.09</w:t>
      </w:r>
    </w:p>
    <w:p w14:paraId="518E5A65" w14:textId="77777777" w:rsidR="00A159CE" w:rsidRPr="00AC52AB" w:rsidRDefault="00A159CE" w:rsidP="00A159CE">
      <w:pPr>
        <w:widowControl w:val="0"/>
        <w:ind w:left="1152"/>
      </w:pPr>
      <w:r w:rsidRPr="00AC52AB">
        <w:t xml:space="preserve">Blocks: 1000, 1001, 1010, 1011, 1012, 1013, 1017, 1018, 1019  </w:t>
      </w:r>
      <w:r w:rsidRPr="00AC52AB">
        <w:tab/>
        <w:t>344</w:t>
      </w:r>
    </w:p>
    <w:p w14:paraId="5D2EC3BC" w14:textId="77777777" w:rsidR="00A159CE" w:rsidRPr="00AC52AB" w:rsidRDefault="00A159CE" w:rsidP="00A159CE">
      <w:pPr>
        <w:widowControl w:val="0"/>
        <w:ind w:left="288"/>
      </w:pPr>
      <w:r w:rsidRPr="00AC52AB">
        <w:t xml:space="preserve">Howe Hall 1 Subtotal </w:t>
      </w:r>
      <w:r w:rsidRPr="00AC52AB">
        <w:tab/>
        <w:t>4,028</w:t>
      </w:r>
    </w:p>
    <w:p w14:paraId="6617E47A" w14:textId="77777777" w:rsidR="00A159CE" w:rsidRPr="00AC52AB" w:rsidRDefault="00A159CE" w:rsidP="00A159CE">
      <w:pPr>
        <w:widowControl w:val="0"/>
        <w:ind w:left="288"/>
      </w:pPr>
      <w:r w:rsidRPr="00AC52AB">
        <w:t xml:space="preserve">Howe Hall 2 </w:t>
      </w:r>
      <w:r w:rsidRPr="00AC52AB">
        <w:tab/>
        <w:t>1,993</w:t>
      </w:r>
    </w:p>
    <w:p w14:paraId="3DA50CB7" w14:textId="77777777" w:rsidR="00A159CE" w:rsidRPr="00AC52AB" w:rsidRDefault="00A159CE" w:rsidP="00A159CE">
      <w:pPr>
        <w:widowControl w:val="0"/>
        <w:ind w:left="288"/>
      </w:pPr>
      <w:r w:rsidRPr="00AC52AB">
        <w:t xml:space="preserve">Liberty Hall </w:t>
      </w:r>
      <w:r w:rsidRPr="00AC52AB">
        <w:tab/>
        <w:t>3,754</w:t>
      </w:r>
    </w:p>
    <w:p w14:paraId="7FE58DA3" w14:textId="77777777" w:rsidR="00A159CE" w:rsidRPr="00AC52AB" w:rsidRDefault="00A159CE" w:rsidP="00A159CE">
      <w:pPr>
        <w:widowControl w:val="0"/>
        <w:ind w:left="288"/>
      </w:pPr>
      <w:r w:rsidRPr="00AC52AB">
        <w:t>Medway</w:t>
      </w:r>
    </w:p>
    <w:p w14:paraId="24779928" w14:textId="77777777" w:rsidR="00A159CE" w:rsidRPr="00AC52AB" w:rsidRDefault="00A159CE" w:rsidP="00A159CE">
      <w:pPr>
        <w:widowControl w:val="0"/>
        <w:ind w:left="576"/>
      </w:pPr>
      <w:r w:rsidRPr="00AC52AB">
        <w:t>Tract 208.07</w:t>
      </w:r>
    </w:p>
    <w:p w14:paraId="1B3B5F96" w14:textId="77777777" w:rsidR="00A159CE" w:rsidRPr="00AC52AB" w:rsidRDefault="00A159CE" w:rsidP="00A159CE">
      <w:pPr>
        <w:widowControl w:val="0"/>
        <w:ind w:left="1152"/>
      </w:pPr>
      <w:r w:rsidRPr="00AC52AB">
        <w:t xml:space="preserve">Blocks: 1014, 1015, 3000, 3001, 3002, 3003, 3004, 3005, 3006, 3007, 3008, 3009, 3010, 3011, 3012, 3013, 3014, 3015, 3016, 3017, 3018, 3019, 3020, 3021, 3023, 3024, 3025, 3026, 3031, 3032, 3039, 3040  </w:t>
      </w:r>
      <w:r w:rsidRPr="00AC52AB">
        <w:tab/>
        <w:t>2402</w:t>
      </w:r>
    </w:p>
    <w:p w14:paraId="4FCEBEFB" w14:textId="77777777" w:rsidR="00A159CE" w:rsidRPr="00AC52AB" w:rsidRDefault="00A159CE" w:rsidP="00A159CE">
      <w:pPr>
        <w:widowControl w:val="0"/>
        <w:ind w:left="288"/>
      </w:pPr>
      <w:r w:rsidRPr="00AC52AB">
        <w:t xml:space="preserve">Medway Subtotal </w:t>
      </w:r>
      <w:r w:rsidRPr="00AC52AB">
        <w:tab/>
        <w:t>2,402</w:t>
      </w:r>
    </w:p>
    <w:p w14:paraId="49817395" w14:textId="77777777" w:rsidR="00A159CE" w:rsidRPr="00AC52AB" w:rsidRDefault="00A159CE" w:rsidP="00A159CE">
      <w:pPr>
        <w:widowControl w:val="0"/>
        <w:ind w:left="288"/>
      </w:pPr>
      <w:r w:rsidRPr="00AC52AB">
        <w:t>Sangaree 1</w:t>
      </w:r>
    </w:p>
    <w:p w14:paraId="063BF127" w14:textId="77777777" w:rsidR="00A159CE" w:rsidRPr="00AC52AB" w:rsidRDefault="00A159CE" w:rsidP="00A159CE">
      <w:pPr>
        <w:widowControl w:val="0"/>
        <w:ind w:left="576"/>
      </w:pPr>
      <w:r w:rsidRPr="00AC52AB">
        <w:t>Tract 207.17</w:t>
      </w:r>
    </w:p>
    <w:p w14:paraId="449F065C" w14:textId="77777777" w:rsidR="00A159CE" w:rsidRPr="00AC52AB" w:rsidRDefault="00A159CE" w:rsidP="00A159CE">
      <w:pPr>
        <w:widowControl w:val="0"/>
        <w:ind w:left="1152"/>
      </w:pPr>
      <w:r w:rsidRPr="00AC52AB">
        <w:t xml:space="preserve">Blocks: 1003, 1013, 1014, 1015, 1016, 1017, 1018, 1019, 1020, 2017  </w:t>
      </w:r>
      <w:r w:rsidRPr="00AC52AB">
        <w:tab/>
        <w:t>910</w:t>
      </w:r>
    </w:p>
    <w:p w14:paraId="23C3E32C" w14:textId="77777777" w:rsidR="00A159CE" w:rsidRPr="00AC52AB" w:rsidRDefault="00A159CE" w:rsidP="00A159CE">
      <w:pPr>
        <w:widowControl w:val="0"/>
        <w:ind w:left="288"/>
      </w:pPr>
      <w:r w:rsidRPr="00AC52AB">
        <w:t xml:space="preserve">Sangaree 1 Subtotal </w:t>
      </w:r>
      <w:r w:rsidRPr="00AC52AB">
        <w:tab/>
        <w:t>910</w:t>
      </w:r>
    </w:p>
    <w:p w14:paraId="2CEECA1B" w14:textId="77777777" w:rsidR="00A159CE" w:rsidRPr="00AC52AB" w:rsidRDefault="00A159CE" w:rsidP="00A159CE">
      <w:pPr>
        <w:widowControl w:val="0"/>
        <w:ind w:left="288"/>
      </w:pPr>
      <w:r w:rsidRPr="00AC52AB">
        <w:t>St. James</w:t>
      </w:r>
    </w:p>
    <w:p w14:paraId="5FCC2D59" w14:textId="77777777" w:rsidR="00A159CE" w:rsidRPr="00AC52AB" w:rsidRDefault="00A159CE" w:rsidP="00A159CE">
      <w:pPr>
        <w:widowControl w:val="0"/>
        <w:ind w:left="576"/>
      </w:pPr>
      <w:r w:rsidRPr="00AC52AB">
        <w:t>Tract 208.09</w:t>
      </w:r>
    </w:p>
    <w:p w14:paraId="36F48A5F" w14:textId="77777777" w:rsidR="00A159CE" w:rsidRPr="00AC52AB" w:rsidRDefault="00A159CE" w:rsidP="00A159CE">
      <w:pPr>
        <w:widowControl w:val="0"/>
        <w:ind w:left="1152"/>
      </w:pPr>
      <w:r w:rsidRPr="00AC52AB">
        <w:t xml:space="preserve">Blocks: 1022, 1023  </w:t>
      </w:r>
      <w:r w:rsidRPr="00AC52AB">
        <w:tab/>
        <w:t>0</w:t>
      </w:r>
    </w:p>
    <w:p w14:paraId="5E6D2C96" w14:textId="77777777" w:rsidR="00A159CE" w:rsidRPr="00AC52AB" w:rsidRDefault="00A159CE" w:rsidP="00A159CE">
      <w:pPr>
        <w:widowControl w:val="0"/>
        <w:ind w:left="288"/>
      </w:pPr>
      <w:r w:rsidRPr="00AC52AB">
        <w:t xml:space="preserve">St. James Subtotal </w:t>
      </w:r>
      <w:r w:rsidRPr="00AC52AB">
        <w:tab/>
        <w:t>0</w:t>
      </w:r>
    </w:p>
    <w:p w14:paraId="1D545AAC" w14:textId="77777777" w:rsidR="00A159CE" w:rsidRPr="00AC52AB" w:rsidRDefault="00A159CE" w:rsidP="00A159CE">
      <w:pPr>
        <w:widowControl w:val="0"/>
        <w:ind w:left="288"/>
      </w:pPr>
      <w:r w:rsidRPr="00AC52AB">
        <w:t>Stratford 1</w:t>
      </w:r>
    </w:p>
    <w:p w14:paraId="48274CB4" w14:textId="77777777" w:rsidR="00A159CE" w:rsidRPr="00AC52AB" w:rsidRDefault="00A159CE" w:rsidP="00A159CE">
      <w:pPr>
        <w:widowControl w:val="0"/>
        <w:ind w:left="576"/>
      </w:pPr>
      <w:r w:rsidRPr="00AC52AB">
        <w:t>Tract 207.17</w:t>
      </w:r>
    </w:p>
    <w:p w14:paraId="26B67587" w14:textId="77777777" w:rsidR="00A159CE" w:rsidRPr="00AC52AB" w:rsidRDefault="00A159CE" w:rsidP="00A159CE">
      <w:pPr>
        <w:widowControl w:val="0"/>
        <w:ind w:left="1152"/>
      </w:pPr>
      <w:r w:rsidRPr="00AC52AB">
        <w:t xml:space="preserve">Blocks: 1000, 1001, 1002, 1004, 1005, 1006, 1007, 1008, 1009, 1010, 1011  </w:t>
      </w:r>
      <w:r w:rsidRPr="00AC52AB">
        <w:tab/>
        <w:t>1089</w:t>
      </w:r>
    </w:p>
    <w:p w14:paraId="40C7713E" w14:textId="77777777" w:rsidR="00A159CE" w:rsidRPr="00AC52AB" w:rsidRDefault="00A159CE" w:rsidP="00A159CE">
      <w:pPr>
        <w:widowControl w:val="0"/>
        <w:ind w:left="576"/>
      </w:pPr>
      <w:r w:rsidRPr="00AC52AB">
        <w:t>Tract 207.18</w:t>
      </w:r>
    </w:p>
    <w:p w14:paraId="3E503004" w14:textId="77777777" w:rsidR="00A159CE" w:rsidRPr="00AC52AB" w:rsidRDefault="00A159CE" w:rsidP="00A159CE">
      <w:pPr>
        <w:widowControl w:val="0"/>
        <w:ind w:left="1152"/>
      </w:pPr>
      <w:r w:rsidRPr="00AC52AB">
        <w:t xml:space="preserve">Blocks: 1020, 2009, 2010, 2011, 2012, 2013, 2014, 2015, 2016, 2017, 2018, 2019, 2020, 2021, 2022, 3000, 3001, 3002, 3003, 3004, 3005, 3006, 3007, 3008  </w:t>
      </w:r>
      <w:r w:rsidRPr="00AC52AB">
        <w:tab/>
        <w:t>3173</w:t>
      </w:r>
    </w:p>
    <w:p w14:paraId="254ED0C9" w14:textId="77777777" w:rsidR="00A159CE" w:rsidRPr="00AC52AB" w:rsidRDefault="00A159CE" w:rsidP="00A159CE">
      <w:pPr>
        <w:widowControl w:val="0"/>
        <w:ind w:left="288"/>
      </w:pPr>
      <w:r w:rsidRPr="00AC52AB">
        <w:t xml:space="preserve">Stratford 1 Subtotal </w:t>
      </w:r>
      <w:r w:rsidRPr="00AC52AB">
        <w:tab/>
        <w:t>4,262</w:t>
      </w:r>
    </w:p>
    <w:p w14:paraId="5BAC85DC" w14:textId="77777777" w:rsidR="00A159CE" w:rsidRPr="00AC52AB" w:rsidRDefault="00A159CE" w:rsidP="00A159CE">
      <w:pPr>
        <w:widowControl w:val="0"/>
        <w:ind w:left="288"/>
      </w:pPr>
      <w:r w:rsidRPr="00AC52AB">
        <w:t>Stratford 5</w:t>
      </w:r>
    </w:p>
    <w:p w14:paraId="049836C5" w14:textId="77777777" w:rsidR="00A159CE" w:rsidRPr="00AC52AB" w:rsidRDefault="00A159CE" w:rsidP="00A159CE">
      <w:pPr>
        <w:widowControl w:val="0"/>
        <w:ind w:left="576"/>
      </w:pPr>
      <w:r w:rsidRPr="00AC52AB">
        <w:t>Tract 207.17</w:t>
      </w:r>
    </w:p>
    <w:p w14:paraId="5E79E1FB" w14:textId="77777777" w:rsidR="00A159CE" w:rsidRPr="00AC52AB" w:rsidRDefault="00A159CE" w:rsidP="00A159CE">
      <w:pPr>
        <w:widowControl w:val="0"/>
        <w:ind w:left="1152"/>
      </w:pPr>
      <w:r w:rsidRPr="00AC52AB">
        <w:t xml:space="preserve">Blocks: 2000, 2001, 2002, 2003, 2004, 2005, 2006, 2007, 2013, 2014, 2015, 2016  </w:t>
      </w:r>
      <w:r w:rsidRPr="00AC52AB">
        <w:tab/>
        <w:t>1587</w:t>
      </w:r>
    </w:p>
    <w:p w14:paraId="04DF3FCA" w14:textId="77777777" w:rsidR="00A159CE" w:rsidRPr="00AC52AB" w:rsidRDefault="00A159CE" w:rsidP="00A159CE">
      <w:pPr>
        <w:widowControl w:val="0"/>
        <w:ind w:left="288"/>
      </w:pPr>
      <w:r w:rsidRPr="00AC52AB">
        <w:t xml:space="preserve">Stratford 5 Subtotal </w:t>
      </w:r>
      <w:r w:rsidRPr="00AC52AB">
        <w:tab/>
        <w:t>1,587</w:t>
      </w:r>
    </w:p>
    <w:p w14:paraId="039EE78D" w14:textId="77777777" w:rsidR="00A159CE" w:rsidRPr="00AC52AB" w:rsidRDefault="00A159CE" w:rsidP="00A159CE">
      <w:pPr>
        <w:widowControl w:val="0"/>
        <w:ind w:left="288"/>
      </w:pPr>
      <w:r w:rsidRPr="00AC52AB">
        <w:t>Westview 3</w:t>
      </w:r>
    </w:p>
    <w:p w14:paraId="0225C46C" w14:textId="77777777" w:rsidR="00A159CE" w:rsidRPr="00AC52AB" w:rsidRDefault="00A159CE" w:rsidP="00A159CE">
      <w:pPr>
        <w:widowControl w:val="0"/>
        <w:ind w:left="576"/>
      </w:pPr>
      <w:r w:rsidRPr="00AC52AB">
        <w:t>Tract 207.23</w:t>
      </w:r>
    </w:p>
    <w:p w14:paraId="7DED1F8C" w14:textId="77777777" w:rsidR="00A159CE" w:rsidRPr="00AC52AB" w:rsidRDefault="00A159CE" w:rsidP="00A159CE">
      <w:pPr>
        <w:widowControl w:val="0"/>
        <w:ind w:left="1152"/>
      </w:pPr>
      <w:r w:rsidRPr="00AC52AB">
        <w:t xml:space="preserve">Blocks: 2005, 2006, 2007, 2008, 2012, 2013, 2014, 2015, 2017, 2018, 2019, 2020, 2021, 2022, 2023, 2024, 2025, 2026, 2027  </w:t>
      </w:r>
      <w:r w:rsidRPr="00AC52AB">
        <w:tab/>
        <w:t>904</w:t>
      </w:r>
    </w:p>
    <w:p w14:paraId="0CE04689" w14:textId="77777777" w:rsidR="00A159CE" w:rsidRPr="00AC52AB" w:rsidRDefault="00A159CE" w:rsidP="00A159CE">
      <w:pPr>
        <w:widowControl w:val="0"/>
        <w:ind w:left="288"/>
      </w:pPr>
      <w:r w:rsidRPr="00AC52AB">
        <w:t xml:space="preserve">Westview 3 Subtotal </w:t>
      </w:r>
      <w:r w:rsidRPr="00AC52AB">
        <w:tab/>
        <w:t>904</w:t>
      </w:r>
    </w:p>
    <w:p w14:paraId="12FEA5F4" w14:textId="77777777" w:rsidR="00A159CE" w:rsidRPr="00AC52AB" w:rsidRDefault="00A159CE" w:rsidP="00A159CE">
      <w:pPr>
        <w:widowControl w:val="0"/>
        <w:ind w:left="288"/>
      </w:pPr>
      <w:r w:rsidRPr="00AC52AB">
        <w:t xml:space="preserve">County Berkeley SC Subtotal </w:t>
      </w:r>
      <w:r w:rsidRPr="00AC52AB">
        <w:tab/>
        <w:t>32,614</w:t>
      </w:r>
    </w:p>
    <w:p w14:paraId="4E312D40" w14:textId="77777777" w:rsidR="00A159CE" w:rsidRPr="00AC52AB" w:rsidRDefault="00A159CE" w:rsidP="00A159CE">
      <w:pPr>
        <w:widowControl w:val="0"/>
        <w:ind w:left="288"/>
      </w:pPr>
      <w:r w:rsidRPr="00AC52AB">
        <w:t>County: Charleston SC</w:t>
      </w:r>
    </w:p>
    <w:p w14:paraId="4FA1BF26" w14:textId="77777777" w:rsidR="00A159CE" w:rsidRPr="00AC52AB" w:rsidRDefault="00A159CE" w:rsidP="00A159CE">
      <w:pPr>
        <w:widowControl w:val="0"/>
        <w:ind w:left="288"/>
      </w:pPr>
      <w:r w:rsidRPr="00AC52AB">
        <w:t xml:space="preserve">Deer Park 1A </w:t>
      </w:r>
      <w:r w:rsidRPr="00AC52AB">
        <w:tab/>
        <w:t>2,730</w:t>
      </w:r>
    </w:p>
    <w:p w14:paraId="0B2EF8EA" w14:textId="77777777" w:rsidR="00A159CE" w:rsidRPr="00AC52AB" w:rsidRDefault="00A159CE" w:rsidP="00A159CE">
      <w:pPr>
        <w:widowControl w:val="0"/>
        <w:ind w:left="288"/>
      </w:pPr>
      <w:r w:rsidRPr="00AC52AB">
        <w:t>Deer Park 1B</w:t>
      </w:r>
    </w:p>
    <w:p w14:paraId="240FCFE6" w14:textId="77777777" w:rsidR="00A159CE" w:rsidRPr="00AC52AB" w:rsidRDefault="00A159CE" w:rsidP="00A159CE">
      <w:pPr>
        <w:widowControl w:val="0"/>
        <w:ind w:left="576"/>
      </w:pPr>
      <w:r w:rsidRPr="00AC52AB">
        <w:t>Tract 31.07</w:t>
      </w:r>
    </w:p>
    <w:p w14:paraId="0DA76873" w14:textId="77777777" w:rsidR="00A159CE" w:rsidRPr="00AC52AB" w:rsidRDefault="00A159CE" w:rsidP="00A159CE">
      <w:pPr>
        <w:widowControl w:val="0"/>
        <w:ind w:left="1152"/>
      </w:pPr>
      <w:r w:rsidRPr="00AC52AB">
        <w:t xml:space="preserve">Blocks: 3000, 3001, 3002, 3003, 3004, 3005, 3006, 3007, 3008, 3009, 3010, 3011, 3012, 3018, 3019, 3020, 3069, 3070  </w:t>
      </w:r>
      <w:r w:rsidRPr="00AC52AB">
        <w:tab/>
        <w:t>1453</w:t>
      </w:r>
    </w:p>
    <w:p w14:paraId="6A5EB899" w14:textId="77777777" w:rsidR="00A159CE" w:rsidRPr="00AC52AB" w:rsidRDefault="00A159CE" w:rsidP="00A159CE">
      <w:pPr>
        <w:widowControl w:val="0"/>
        <w:ind w:left="576"/>
      </w:pPr>
      <w:r w:rsidRPr="00AC52AB">
        <w:t>Tract 31.13</w:t>
      </w:r>
    </w:p>
    <w:p w14:paraId="4EDCC7F5" w14:textId="77777777" w:rsidR="00A159CE" w:rsidRPr="00AC52AB" w:rsidRDefault="00A159CE" w:rsidP="00A159CE">
      <w:pPr>
        <w:widowControl w:val="0"/>
        <w:ind w:left="1152"/>
      </w:pPr>
      <w:r w:rsidRPr="00AC52AB">
        <w:t xml:space="preserve">Blocks: 1000, 1005  </w:t>
      </w:r>
      <w:r w:rsidRPr="00AC52AB">
        <w:tab/>
        <w:t>0</w:t>
      </w:r>
    </w:p>
    <w:p w14:paraId="06EFDDF2" w14:textId="77777777" w:rsidR="00A159CE" w:rsidRPr="00AC52AB" w:rsidRDefault="00A159CE" w:rsidP="00A159CE">
      <w:pPr>
        <w:widowControl w:val="0"/>
        <w:ind w:left="576"/>
      </w:pPr>
      <w:r w:rsidRPr="00AC52AB">
        <w:t>Tract 31.15</w:t>
      </w:r>
    </w:p>
    <w:p w14:paraId="3B223B85"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2000, 2001, 2002, 2003, 2004, 2024, 2025, 3000, 3001, 3027, 3029, 3030  </w:t>
      </w:r>
      <w:r w:rsidRPr="00AC52AB">
        <w:tab/>
        <w:t>3202</w:t>
      </w:r>
    </w:p>
    <w:p w14:paraId="2B523668" w14:textId="77777777" w:rsidR="00A159CE" w:rsidRPr="00AC52AB" w:rsidRDefault="00A159CE" w:rsidP="00A159CE">
      <w:pPr>
        <w:widowControl w:val="0"/>
        <w:ind w:left="288"/>
      </w:pPr>
      <w:r w:rsidRPr="00AC52AB">
        <w:t xml:space="preserve">Deer Park 1B Subtotal </w:t>
      </w:r>
      <w:r w:rsidRPr="00AC52AB">
        <w:tab/>
        <w:t>4,655</w:t>
      </w:r>
    </w:p>
    <w:p w14:paraId="0BFE0C80" w14:textId="77777777" w:rsidR="00A159CE" w:rsidRPr="00AC52AB" w:rsidRDefault="00A159CE" w:rsidP="00A159CE">
      <w:pPr>
        <w:widowControl w:val="0"/>
        <w:ind w:left="288"/>
      </w:pPr>
      <w:r w:rsidRPr="00AC52AB">
        <w:t>Deer Park 2A</w:t>
      </w:r>
    </w:p>
    <w:p w14:paraId="2C324060" w14:textId="77777777" w:rsidR="00A159CE" w:rsidRPr="00AC52AB" w:rsidRDefault="00A159CE" w:rsidP="00A159CE">
      <w:pPr>
        <w:widowControl w:val="0"/>
        <w:ind w:left="576"/>
      </w:pPr>
      <w:r w:rsidRPr="00AC52AB">
        <w:t>Tract 31.15</w:t>
      </w:r>
    </w:p>
    <w:p w14:paraId="1EDC6D5B" w14:textId="77777777" w:rsidR="00A159CE" w:rsidRPr="00AC52AB" w:rsidRDefault="00A159CE" w:rsidP="00A159CE">
      <w:pPr>
        <w:widowControl w:val="0"/>
        <w:ind w:left="1152"/>
      </w:pPr>
      <w:r w:rsidRPr="00AC52AB">
        <w:t xml:space="preserve">Blocks: 3002, 3007, 3008, 3009, 3010  </w:t>
      </w:r>
      <w:r w:rsidRPr="00AC52AB">
        <w:tab/>
        <w:t>260</w:t>
      </w:r>
    </w:p>
    <w:p w14:paraId="095C04AB" w14:textId="77777777" w:rsidR="00A159CE" w:rsidRPr="00AC52AB" w:rsidRDefault="00A159CE" w:rsidP="00A159CE">
      <w:pPr>
        <w:widowControl w:val="0"/>
        <w:ind w:left="288"/>
      </w:pPr>
      <w:r w:rsidRPr="00AC52AB">
        <w:t xml:space="preserve">Deer Park 2A Subtotal </w:t>
      </w:r>
      <w:r w:rsidRPr="00AC52AB">
        <w:tab/>
        <w:t>260</w:t>
      </w:r>
    </w:p>
    <w:p w14:paraId="2A2BC7F9" w14:textId="77777777" w:rsidR="00A159CE" w:rsidRPr="00AC52AB" w:rsidRDefault="00A159CE" w:rsidP="00A159CE">
      <w:pPr>
        <w:widowControl w:val="0"/>
        <w:ind w:left="288"/>
      </w:pPr>
      <w:r w:rsidRPr="00AC52AB">
        <w:t>Deer Park 3</w:t>
      </w:r>
    </w:p>
    <w:p w14:paraId="6CA3699B" w14:textId="77777777" w:rsidR="00A159CE" w:rsidRPr="00AC52AB" w:rsidRDefault="00A159CE" w:rsidP="00A159CE">
      <w:pPr>
        <w:widowControl w:val="0"/>
        <w:ind w:left="576"/>
      </w:pPr>
      <w:r w:rsidRPr="00AC52AB">
        <w:t>Tract 31.13</w:t>
      </w:r>
    </w:p>
    <w:p w14:paraId="54174A75" w14:textId="77777777" w:rsidR="00A159CE" w:rsidRPr="00AC52AB" w:rsidRDefault="00A159CE" w:rsidP="00A159CE">
      <w:pPr>
        <w:widowControl w:val="0"/>
        <w:ind w:left="1152"/>
      </w:pPr>
      <w:r w:rsidRPr="00AC52AB">
        <w:t xml:space="preserve">Blocks: 1001  </w:t>
      </w:r>
      <w:r w:rsidRPr="00AC52AB">
        <w:tab/>
        <w:t>0</w:t>
      </w:r>
    </w:p>
    <w:p w14:paraId="1C903AC1" w14:textId="77777777" w:rsidR="00A159CE" w:rsidRPr="00AC52AB" w:rsidRDefault="00A159CE" w:rsidP="00A159CE">
      <w:pPr>
        <w:widowControl w:val="0"/>
        <w:ind w:left="288"/>
      </w:pPr>
      <w:r w:rsidRPr="00AC52AB">
        <w:t xml:space="preserve">Deer Park 3 Subtotal </w:t>
      </w:r>
      <w:r w:rsidRPr="00AC52AB">
        <w:tab/>
        <w:t>0</w:t>
      </w:r>
    </w:p>
    <w:p w14:paraId="642AC631" w14:textId="77777777" w:rsidR="00A159CE" w:rsidRPr="00AC52AB" w:rsidRDefault="00A159CE" w:rsidP="00A159CE">
      <w:pPr>
        <w:widowControl w:val="0"/>
        <w:ind w:left="288"/>
      </w:pPr>
      <w:r w:rsidRPr="00AC52AB">
        <w:t xml:space="preserve">County Charleston SC Subtotal </w:t>
      </w:r>
      <w:r w:rsidRPr="00AC52AB">
        <w:tab/>
        <w:t>7,645</w:t>
      </w:r>
    </w:p>
    <w:p w14:paraId="58023BF6" w14:textId="77777777" w:rsidR="00A159CE" w:rsidRPr="00AC52AB" w:rsidRDefault="00A159CE" w:rsidP="00A159CE">
      <w:pPr>
        <w:widowControl w:val="0"/>
      </w:pPr>
      <w:r w:rsidRPr="00AC52AB">
        <w:t xml:space="preserve">DISTRICT 117 Total </w:t>
      </w:r>
      <w:r w:rsidRPr="00AC52AB">
        <w:tab/>
        <w:t>40,259</w:t>
      </w:r>
    </w:p>
    <w:p w14:paraId="68C3375D" w14:textId="77777777" w:rsidR="00A159CE" w:rsidRPr="00AC52AB" w:rsidRDefault="00A159CE" w:rsidP="00A159CE">
      <w:pPr>
        <w:widowControl w:val="0"/>
      </w:pPr>
      <w:r w:rsidRPr="00AC52AB">
        <w:t>Area</w:t>
      </w:r>
      <w:r w:rsidRPr="00AC52AB">
        <w:tab/>
        <w:t>Population</w:t>
      </w:r>
    </w:p>
    <w:p w14:paraId="242FD350" w14:textId="77777777" w:rsidR="00A159CE" w:rsidRPr="00AC52AB" w:rsidRDefault="00A159CE" w:rsidP="00A159CE">
      <w:pPr>
        <w:widowControl w:val="0"/>
      </w:pPr>
      <w:r w:rsidRPr="00AC52AB">
        <w:t>DISTRICT 118</w:t>
      </w:r>
    </w:p>
    <w:p w14:paraId="59CA6673" w14:textId="77777777" w:rsidR="00A159CE" w:rsidRPr="00AC52AB" w:rsidRDefault="00A159CE" w:rsidP="00A159CE">
      <w:pPr>
        <w:widowControl w:val="0"/>
      </w:pPr>
      <w:r w:rsidRPr="00AC52AB">
        <w:t>Area</w:t>
      </w:r>
      <w:r w:rsidRPr="00AC52AB">
        <w:tab/>
        <w:t>Population</w:t>
      </w:r>
    </w:p>
    <w:p w14:paraId="44C92112" w14:textId="77777777" w:rsidR="00A159CE" w:rsidRPr="00AC52AB" w:rsidRDefault="00A159CE" w:rsidP="00A159CE">
      <w:pPr>
        <w:widowControl w:val="0"/>
        <w:ind w:left="288"/>
      </w:pPr>
      <w:r w:rsidRPr="00AC52AB">
        <w:t>County: Beaufort SC</w:t>
      </w:r>
    </w:p>
    <w:p w14:paraId="73067A77" w14:textId="77777777" w:rsidR="00A159CE" w:rsidRPr="00AC52AB" w:rsidRDefault="00A159CE" w:rsidP="00A159CE">
      <w:pPr>
        <w:widowControl w:val="0"/>
        <w:ind w:left="288"/>
      </w:pPr>
      <w:r w:rsidRPr="00AC52AB">
        <w:t>Belfair</w:t>
      </w:r>
    </w:p>
    <w:p w14:paraId="5A9519A5" w14:textId="77777777" w:rsidR="00A159CE" w:rsidRPr="00AC52AB" w:rsidRDefault="00A159CE" w:rsidP="00A159CE">
      <w:pPr>
        <w:widowControl w:val="0"/>
        <w:ind w:left="576"/>
      </w:pPr>
      <w:r w:rsidRPr="00AC52AB">
        <w:t>Tract 22.01</w:t>
      </w:r>
    </w:p>
    <w:p w14:paraId="2505B6DE" w14:textId="77777777" w:rsidR="00A159CE" w:rsidRPr="00AC52AB" w:rsidRDefault="00A159CE" w:rsidP="00A159CE">
      <w:pPr>
        <w:widowControl w:val="0"/>
        <w:ind w:left="1152"/>
      </w:pPr>
      <w:r w:rsidRPr="00AC52AB">
        <w:t xml:space="preserve">Blocks: 1026, 1027, 1029, 1030, 1031, 1032, 1033, 1034, 1035, 1036, 1037, 2001, 2002, 2003, 2005, 2006, 2007, 2010, 2011, 2012, 2013, 2014, 2017, 2025  </w:t>
      </w:r>
      <w:r w:rsidRPr="00AC52AB">
        <w:tab/>
        <w:t>2121</w:t>
      </w:r>
    </w:p>
    <w:p w14:paraId="67453A03" w14:textId="77777777" w:rsidR="00A159CE" w:rsidRPr="00AC52AB" w:rsidRDefault="00A159CE" w:rsidP="00A159CE">
      <w:pPr>
        <w:widowControl w:val="0"/>
        <w:ind w:left="288"/>
      </w:pPr>
      <w:r w:rsidRPr="00AC52AB">
        <w:t xml:space="preserve">Belfair Subtotal </w:t>
      </w:r>
      <w:r w:rsidRPr="00AC52AB">
        <w:tab/>
        <w:t>2,121</w:t>
      </w:r>
    </w:p>
    <w:p w14:paraId="65CF7D59" w14:textId="77777777" w:rsidR="00A159CE" w:rsidRPr="00AC52AB" w:rsidRDefault="00A159CE" w:rsidP="00A159CE">
      <w:pPr>
        <w:widowControl w:val="0"/>
        <w:ind w:left="288"/>
      </w:pPr>
      <w:r w:rsidRPr="00AC52AB">
        <w:t>Bluffton 1A</w:t>
      </w:r>
    </w:p>
    <w:p w14:paraId="6408ADA0" w14:textId="77777777" w:rsidR="00A159CE" w:rsidRPr="00AC52AB" w:rsidRDefault="00A159CE" w:rsidP="00A159CE">
      <w:pPr>
        <w:widowControl w:val="0"/>
        <w:ind w:left="576"/>
      </w:pPr>
      <w:r w:rsidRPr="00AC52AB">
        <w:t>Tract 21.07</w:t>
      </w:r>
    </w:p>
    <w:p w14:paraId="3BF9BB5A" w14:textId="77777777" w:rsidR="00A159CE" w:rsidRPr="00AC52AB" w:rsidRDefault="00A159CE" w:rsidP="00A159CE">
      <w:pPr>
        <w:widowControl w:val="0"/>
        <w:ind w:left="1152"/>
      </w:pPr>
      <w:r w:rsidRPr="00AC52AB">
        <w:t xml:space="preserve">Blocks: 3009, 3010, 3011, 3012, 3013, 3014, 3015, 3016, 3017, 3018, 3019, 3020, 3021, 3023, 3024, 3025, 3035, 3036, 3037, 3038, 3039, 3040, 3041, 3042, 3043, 3044, 3045, 3046, 3047, 3048  </w:t>
      </w:r>
      <w:r w:rsidRPr="00AC52AB">
        <w:tab/>
        <w:t>2115</w:t>
      </w:r>
    </w:p>
    <w:p w14:paraId="76953892" w14:textId="77777777" w:rsidR="00A159CE" w:rsidRPr="00AC52AB" w:rsidRDefault="00A159CE" w:rsidP="00A159CE">
      <w:pPr>
        <w:widowControl w:val="0"/>
        <w:ind w:left="288"/>
      </w:pPr>
      <w:r w:rsidRPr="00AC52AB">
        <w:t xml:space="preserve">Bluffton 1A Subtotal </w:t>
      </w:r>
      <w:r w:rsidRPr="00AC52AB">
        <w:tab/>
        <w:t>2,115</w:t>
      </w:r>
    </w:p>
    <w:p w14:paraId="55A820D0" w14:textId="77777777" w:rsidR="00A159CE" w:rsidRPr="00AC52AB" w:rsidRDefault="00A159CE" w:rsidP="00A159CE">
      <w:pPr>
        <w:widowControl w:val="0"/>
        <w:ind w:left="288"/>
      </w:pPr>
      <w:r w:rsidRPr="00AC52AB">
        <w:t xml:space="preserve">Bluffton 2A </w:t>
      </w:r>
      <w:r w:rsidRPr="00AC52AB">
        <w:tab/>
        <w:t>2,380</w:t>
      </w:r>
    </w:p>
    <w:p w14:paraId="2DFFBB6F" w14:textId="77777777" w:rsidR="00A159CE" w:rsidRPr="00AC52AB" w:rsidRDefault="00A159CE" w:rsidP="00A159CE">
      <w:pPr>
        <w:widowControl w:val="0"/>
        <w:ind w:left="288"/>
      </w:pPr>
      <w:r w:rsidRPr="00AC52AB">
        <w:t xml:space="preserve">Bluffton 2B </w:t>
      </w:r>
      <w:r w:rsidRPr="00AC52AB">
        <w:tab/>
        <w:t>2,351</w:t>
      </w:r>
    </w:p>
    <w:p w14:paraId="46C64C11" w14:textId="77777777" w:rsidR="00A159CE" w:rsidRPr="00AC52AB" w:rsidRDefault="00A159CE" w:rsidP="00A159CE">
      <w:pPr>
        <w:widowControl w:val="0"/>
        <w:ind w:left="288"/>
      </w:pPr>
      <w:r w:rsidRPr="00AC52AB">
        <w:t xml:space="preserve">Bluffton 2E </w:t>
      </w:r>
      <w:r w:rsidRPr="00AC52AB">
        <w:tab/>
        <w:t>3,197</w:t>
      </w:r>
    </w:p>
    <w:p w14:paraId="4061119A" w14:textId="77777777" w:rsidR="00A159CE" w:rsidRPr="00AC52AB" w:rsidRDefault="00A159CE" w:rsidP="00A159CE">
      <w:pPr>
        <w:widowControl w:val="0"/>
        <w:ind w:left="288"/>
      </w:pPr>
      <w:r w:rsidRPr="00AC52AB">
        <w:t>Bluffton 4A</w:t>
      </w:r>
    </w:p>
    <w:p w14:paraId="66ED0A39" w14:textId="77777777" w:rsidR="00A159CE" w:rsidRPr="00AC52AB" w:rsidRDefault="00A159CE" w:rsidP="00A159CE">
      <w:pPr>
        <w:widowControl w:val="0"/>
        <w:ind w:left="576"/>
      </w:pPr>
      <w:r w:rsidRPr="00AC52AB">
        <w:t>Tract 21.05</w:t>
      </w:r>
    </w:p>
    <w:p w14:paraId="2EAE1F46" w14:textId="77777777" w:rsidR="00A159CE" w:rsidRPr="00AC52AB" w:rsidRDefault="00A159CE" w:rsidP="00A159CE">
      <w:pPr>
        <w:widowControl w:val="0"/>
        <w:ind w:left="1152"/>
      </w:pPr>
      <w:r w:rsidRPr="00AC52AB">
        <w:t xml:space="preserve">Blocks: 1015, 1016, 1018  </w:t>
      </w:r>
      <w:r w:rsidRPr="00AC52AB">
        <w:tab/>
        <w:t>0</w:t>
      </w:r>
    </w:p>
    <w:p w14:paraId="68F28FDA" w14:textId="77777777" w:rsidR="00A159CE" w:rsidRPr="00AC52AB" w:rsidRDefault="00A159CE" w:rsidP="00A159CE">
      <w:pPr>
        <w:widowControl w:val="0"/>
        <w:ind w:left="576"/>
      </w:pPr>
      <w:r w:rsidRPr="00AC52AB">
        <w:t>Tract 22.01</w:t>
      </w:r>
    </w:p>
    <w:p w14:paraId="3C858CB7" w14:textId="77777777" w:rsidR="00A159CE" w:rsidRPr="00AC52AB" w:rsidRDefault="00A159CE" w:rsidP="00A159CE">
      <w:pPr>
        <w:widowControl w:val="0"/>
        <w:ind w:left="1152"/>
      </w:pPr>
      <w:r w:rsidRPr="00AC52AB">
        <w:t xml:space="preserve">Blocks: 1000, 1001, 1002, 1003, 1004, 1005, 1006, 1008, 1009, 1010, 1011, 1012, 1013, 1014, 1015  </w:t>
      </w:r>
      <w:r w:rsidRPr="00AC52AB">
        <w:tab/>
        <w:t>1326</w:t>
      </w:r>
    </w:p>
    <w:p w14:paraId="6A741F3F" w14:textId="77777777" w:rsidR="00A159CE" w:rsidRPr="00AC52AB" w:rsidRDefault="00A159CE" w:rsidP="00A159CE">
      <w:pPr>
        <w:widowControl w:val="0"/>
        <w:ind w:left="576"/>
      </w:pPr>
      <w:r w:rsidRPr="00AC52AB">
        <w:t>Tract 22.02</w:t>
      </w:r>
    </w:p>
    <w:p w14:paraId="03DF9AC4" w14:textId="77777777" w:rsidR="00A159CE" w:rsidRPr="00AC52AB" w:rsidRDefault="00A159CE" w:rsidP="00A159CE">
      <w:pPr>
        <w:widowControl w:val="0"/>
        <w:ind w:left="1152"/>
      </w:pPr>
      <w:r w:rsidRPr="00AC52AB">
        <w:t xml:space="preserve">Blocks: 1096, 1097, 1098, 1103, 1104, 1110, 1111, 1113  </w:t>
      </w:r>
      <w:r w:rsidRPr="00AC52AB">
        <w:tab/>
        <w:t>20</w:t>
      </w:r>
    </w:p>
    <w:p w14:paraId="344113BE" w14:textId="77777777" w:rsidR="00A159CE" w:rsidRPr="00AC52AB" w:rsidRDefault="00A159CE" w:rsidP="00A159CE">
      <w:pPr>
        <w:widowControl w:val="0"/>
        <w:ind w:left="288"/>
      </w:pPr>
      <w:r w:rsidRPr="00AC52AB">
        <w:t xml:space="preserve">Bluffton 4A Subtotal </w:t>
      </w:r>
      <w:r w:rsidRPr="00AC52AB">
        <w:tab/>
        <w:t>1,346</w:t>
      </w:r>
    </w:p>
    <w:p w14:paraId="3F9F1EE3" w14:textId="77777777" w:rsidR="00A159CE" w:rsidRPr="00AC52AB" w:rsidRDefault="00A159CE" w:rsidP="00A159CE">
      <w:pPr>
        <w:widowControl w:val="0"/>
        <w:ind w:left="288"/>
      </w:pPr>
      <w:r w:rsidRPr="00AC52AB">
        <w:t xml:space="preserve">Bluffton 4B </w:t>
      </w:r>
      <w:r w:rsidRPr="00AC52AB">
        <w:tab/>
        <w:t>2,308</w:t>
      </w:r>
    </w:p>
    <w:p w14:paraId="5670D383" w14:textId="77777777" w:rsidR="00A159CE" w:rsidRPr="00AC52AB" w:rsidRDefault="00A159CE" w:rsidP="00A159CE">
      <w:pPr>
        <w:widowControl w:val="0"/>
        <w:ind w:left="288"/>
      </w:pPr>
      <w:r w:rsidRPr="00AC52AB">
        <w:t>Bluffton 4C</w:t>
      </w:r>
    </w:p>
    <w:p w14:paraId="416F3BC1" w14:textId="77777777" w:rsidR="00A159CE" w:rsidRPr="00AC52AB" w:rsidRDefault="00A159CE" w:rsidP="00A159CE">
      <w:pPr>
        <w:widowControl w:val="0"/>
        <w:ind w:left="576"/>
      </w:pPr>
      <w:r w:rsidRPr="00AC52AB">
        <w:t>Tract 21.03</w:t>
      </w:r>
    </w:p>
    <w:p w14:paraId="63543BEB" w14:textId="77777777" w:rsidR="00A159CE" w:rsidRPr="00AC52AB" w:rsidRDefault="00A159CE" w:rsidP="00A159CE">
      <w:pPr>
        <w:widowControl w:val="0"/>
        <w:ind w:left="1152"/>
      </w:pPr>
      <w:r w:rsidRPr="00AC52AB">
        <w:t xml:space="preserve">Blocks: 2003, 2004, 2005, 2025, 2026, 2028, 2033, 2034, 2035  </w:t>
      </w:r>
      <w:r w:rsidRPr="00AC52AB">
        <w:tab/>
        <w:t>2397</w:t>
      </w:r>
    </w:p>
    <w:p w14:paraId="318B9A49" w14:textId="77777777" w:rsidR="00A159CE" w:rsidRPr="00AC52AB" w:rsidRDefault="00A159CE" w:rsidP="00A159CE">
      <w:pPr>
        <w:widowControl w:val="0"/>
        <w:ind w:left="288"/>
      </w:pPr>
      <w:r w:rsidRPr="00AC52AB">
        <w:t xml:space="preserve">Bluffton 4C Subtotal </w:t>
      </w:r>
      <w:r w:rsidRPr="00AC52AB">
        <w:tab/>
        <w:t>2,397</w:t>
      </w:r>
    </w:p>
    <w:p w14:paraId="53AABC48" w14:textId="77777777" w:rsidR="00A159CE" w:rsidRPr="00AC52AB" w:rsidRDefault="00A159CE" w:rsidP="00A159CE">
      <w:pPr>
        <w:widowControl w:val="0"/>
        <w:ind w:left="288"/>
      </w:pPr>
      <w:r w:rsidRPr="00AC52AB">
        <w:t>Bluffton 4D</w:t>
      </w:r>
    </w:p>
    <w:p w14:paraId="58060739" w14:textId="77777777" w:rsidR="00A159CE" w:rsidRPr="00AC52AB" w:rsidRDefault="00A159CE" w:rsidP="00A159CE">
      <w:pPr>
        <w:widowControl w:val="0"/>
        <w:ind w:left="576"/>
      </w:pPr>
      <w:r w:rsidRPr="00AC52AB">
        <w:t>Tract 21.06</w:t>
      </w:r>
    </w:p>
    <w:p w14:paraId="7A4FF337" w14:textId="77777777" w:rsidR="00A159CE" w:rsidRPr="00AC52AB" w:rsidRDefault="00A159CE" w:rsidP="00A159CE">
      <w:pPr>
        <w:widowControl w:val="0"/>
        <w:ind w:left="1152"/>
      </w:pPr>
      <w:r w:rsidRPr="00AC52AB">
        <w:t xml:space="preserve">Blocks: 1000, 1001, 1003, 1004, 1005, 1006, 1007, 1008, 1014, 1017, 1024, 1025, 2007  </w:t>
      </w:r>
      <w:r w:rsidRPr="00AC52AB">
        <w:tab/>
        <w:t>1799</w:t>
      </w:r>
    </w:p>
    <w:p w14:paraId="68327931" w14:textId="77777777" w:rsidR="00A159CE" w:rsidRPr="00AC52AB" w:rsidRDefault="00A159CE" w:rsidP="00A159CE">
      <w:pPr>
        <w:widowControl w:val="0"/>
        <w:ind w:left="576"/>
      </w:pPr>
      <w:r w:rsidRPr="00AC52AB">
        <w:t>Tract 21.07</w:t>
      </w:r>
    </w:p>
    <w:p w14:paraId="73604283" w14:textId="77777777" w:rsidR="00A159CE" w:rsidRPr="00AC52AB" w:rsidRDefault="00A159CE" w:rsidP="00A159CE">
      <w:pPr>
        <w:widowControl w:val="0"/>
        <w:ind w:left="1152"/>
      </w:pPr>
      <w:r w:rsidRPr="00AC52AB">
        <w:t xml:space="preserve">Blocks: 5024, 5025, 5026, 5027, 5030  </w:t>
      </w:r>
      <w:r w:rsidRPr="00AC52AB">
        <w:tab/>
        <w:t>203</w:t>
      </w:r>
    </w:p>
    <w:p w14:paraId="4EE48324" w14:textId="77777777" w:rsidR="00A159CE" w:rsidRPr="00AC52AB" w:rsidRDefault="00A159CE" w:rsidP="00A159CE">
      <w:pPr>
        <w:widowControl w:val="0"/>
        <w:ind w:left="288"/>
      </w:pPr>
      <w:r w:rsidRPr="00AC52AB">
        <w:t xml:space="preserve">Bluffton 4D Subtotal </w:t>
      </w:r>
      <w:r w:rsidRPr="00AC52AB">
        <w:tab/>
        <w:t>2,002</w:t>
      </w:r>
    </w:p>
    <w:p w14:paraId="2F87D71E" w14:textId="77777777" w:rsidR="00A159CE" w:rsidRPr="00AC52AB" w:rsidRDefault="00A159CE" w:rsidP="00A159CE">
      <w:pPr>
        <w:widowControl w:val="0"/>
        <w:ind w:left="288"/>
      </w:pPr>
      <w:r w:rsidRPr="00AC52AB">
        <w:t>Bluffton 5A</w:t>
      </w:r>
    </w:p>
    <w:p w14:paraId="095467FA" w14:textId="77777777" w:rsidR="00A159CE" w:rsidRPr="00AC52AB" w:rsidRDefault="00A159CE" w:rsidP="00A159CE">
      <w:pPr>
        <w:widowControl w:val="0"/>
        <w:ind w:left="576"/>
      </w:pPr>
      <w:r w:rsidRPr="00AC52AB">
        <w:t>Tract 21.03</w:t>
      </w:r>
    </w:p>
    <w:p w14:paraId="06259FA4" w14:textId="77777777" w:rsidR="00A159CE" w:rsidRPr="00AC52AB" w:rsidRDefault="00A159CE" w:rsidP="00A159CE">
      <w:pPr>
        <w:widowControl w:val="0"/>
        <w:ind w:left="1152"/>
      </w:pPr>
      <w:r w:rsidRPr="00AC52AB">
        <w:t xml:space="preserve">Blocks: 2000, 2001, 2002, 2006  </w:t>
      </w:r>
      <w:r w:rsidRPr="00AC52AB">
        <w:tab/>
        <w:t>0</w:t>
      </w:r>
    </w:p>
    <w:p w14:paraId="6C6A046F" w14:textId="77777777" w:rsidR="00A159CE" w:rsidRPr="00AC52AB" w:rsidRDefault="00A159CE" w:rsidP="00A159CE">
      <w:pPr>
        <w:widowControl w:val="0"/>
        <w:ind w:left="576"/>
      </w:pPr>
      <w:r w:rsidRPr="00AC52AB">
        <w:t>Tract 21.05</w:t>
      </w:r>
    </w:p>
    <w:p w14:paraId="3A38F675" w14:textId="77777777" w:rsidR="00A159CE" w:rsidRPr="00AC52AB" w:rsidRDefault="00A159CE" w:rsidP="00A159CE">
      <w:pPr>
        <w:widowControl w:val="0"/>
        <w:ind w:left="1152"/>
      </w:pPr>
      <w:r w:rsidRPr="00AC52AB">
        <w:t xml:space="preserve">Blocks: 1001, 1002, 1007, 1008, 1009, 1010, 1011, 1012, 1013, 1014, 1019, 1020, 1021, 1022, 1023, 1024, 1025, 1026, 1027, 1028, 1029, 1030, 1031, 1032, 1033, 1034, 1035, 1036, 1037, 1038, 1039, 1040, 1041, 1042, 1043, 1044, 1045, 1046, 1047, 1048, 1051, 1052, 1053, 1054, 1055, 1056, 1057, 1058, 1059, 1078  </w:t>
      </w:r>
      <w:r w:rsidRPr="00AC52AB">
        <w:tab/>
        <w:t>2881</w:t>
      </w:r>
    </w:p>
    <w:p w14:paraId="3653C224" w14:textId="77777777" w:rsidR="00A159CE" w:rsidRPr="00AC52AB" w:rsidRDefault="00A159CE" w:rsidP="00A159CE">
      <w:pPr>
        <w:widowControl w:val="0"/>
        <w:ind w:left="576"/>
      </w:pPr>
      <w:r w:rsidRPr="00AC52AB">
        <w:t>Tract 22.01</w:t>
      </w:r>
    </w:p>
    <w:p w14:paraId="464BBE89" w14:textId="77777777" w:rsidR="00A159CE" w:rsidRPr="00AC52AB" w:rsidRDefault="00A159CE" w:rsidP="00A159CE">
      <w:pPr>
        <w:widowControl w:val="0"/>
        <w:ind w:left="1152"/>
      </w:pPr>
      <w:r w:rsidRPr="00AC52AB">
        <w:t xml:space="preserve">Blocks: 1021  </w:t>
      </w:r>
      <w:r w:rsidRPr="00AC52AB">
        <w:tab/>
        <w:t>0</w:t>
      </w:r>
    </w:p>
    <w:p w14:paraId="62D97757" w14:textId="77777777" w:rsidR="00A159CE" w:rsidRPr="00AC52AB" w:rsidRDefault="00A159CE" w:rsidP="00A159CE">
      <w:pPr>
        <w:widowControl w:val="0"/>
        <w:ind w:left="576"/>
      </w:pPr>
      <w:r w:rsidRPr="00AC52AB">
        <w:t>Tract 22.02</w:t>
      </w:r>
    </w:p>
    <w:p w14:paraId="4BC4422F" w14:textId="77777777" w:rsidR="00A159CE" w:rsidRPr="00AC52AB" w:rsidRDefault="00A159CE" w:rsidP="00A159CE">
      <w:pPr>
        <w:widowControl w:val="0"/>
        <w:ind w:left="1152"/>
      </w:pPr>
      <w:r w:rsidRPr="00AC52AB">
        <w:t xml:space="preserve">Blocks: 1118  </w:t>
      </w:r>
      <w:r w:rsidRPr="00AC52AB">
        <w:tab/>
        <w:t>0</w:t>
      </w:r>
    </w:p>
    <w:p w14:paraId="432BEF66" w14:textId="77777777" w:rsidR="00A159CE" w:rsidRPr="00AC52AB" w:rsidRDefault="00A159CE" w:rsidP="00A159CE">
      <w:pPr>
        <w:widowControl w:val="0"/>
        <w:ind w:left="288"/>
      </w:pPr>
      <w:r w:rsidRPr="00AC52AB">
        <w:t xml:space="preserve">Bluffton 5A Subtotal </w:t>
      </w:r>
      <w:r w:rsidRPr="00AC52AB">
        <w:tab/>
        <w:t>2,881</w:t>
      </w:r>
    </w:p>
    <w:p w14:paraId="078BEC3B" w14:textId="77777777" w:rsidR="00A159CE" w:rsidRPr="00AC52AB" w:rsidRDefault="00A159CE" w:rsidP="00A159CE">
      <w:pPr>
        <w:widowControl w:val="0"/>
        <w:ind w:left="288"/>
      </w:pPr>
      <w:r w:rsidRPr="00AC52AB">
        <w:t xml:space="preserve">Bluffton 5B </w:t>
      </w:r>
      <w:r w:rsidRPr="00AC52AB">
        <w:tab/>
        <w:t>1,906</w:t>
      </w:r>
    </w:p>
    <w:p w14:paraId="1DF2548C" w14:textId="77777777" w:rsidR="00A159CE" w:rsidRPr="00AC52AB" w:rsidRDefault="00A159CE" w:rsidP="00A159CE">
      <w:pPr>
        <w:widowControl w:val="0"/>
        <w:ind w:left="288"/>
      </w:pPr>
      <w:r w:rsidRPr="00AC52AB">
        <w:t>Burton 1A</w:t>
      </w:r>
    </w:p>
    <w:p w14:paraId="74A252C7" w14:textId="77777777" w:rsidR="00A159CE" w:rsidRPr="00AC52AB" w:rsidRDefault="00A159CE" w:rsidP="00A159CE">
      <w:pPr>
        <w:widowControl w:val="0"/>
        <w:ind w:left="576"/>
      </w:pPr>
      <w:r w:rsidRPr="00AC52AB">
        <w:t>Tract 5.01</w:t>
      </w:r>
    </w:p>
    <w:p w14:paraId="124E86EB" w14:textId="77777777" w:rsidR="00A159CE" w:rsidRPr="00AC52AB" w:rsidRDefault="00A159CE" w:rsidP="00A159CE">
      <w:pPr>
        <w:widowControl w:val="0"/>
        <w:ind w:left="1152"/>
      </w:pPr>
      <w:r w:rsidRPr="00AC52AB">
        <w:t xml:space="preserve">Blocks: 2000, 2001, 2002, 2003, 2004, 2007, 2008, 2009, 3021, 3022, 3037  </w:t>
      </w:r>
      <w:r w:rsidRPr="00AC52AB">
        <w:tab/>
        <w:t>1174</w:t>
      </w:r>
    </w:p>
    <w:p w14:paraId="699AAB21" w14:textId="77777777" w:rsidR="00A159CE" w:rsidRPr="00AC52AB" w:rsidRDefault="00A159CE" w:rsidP="00A159CE">
      <w:pPr>
        <w:widowControl w:val="0"/>
        <w:ind w:left="576"/>
      </w:pPr>
      <w:r w:rsidRPr="00AC52AB">
        <w:t>Tract 5.02</w:t>
      </w:r>
    </w:p>
    <w:p w14:paraId="6DA3EEF2" w14:textId="77777777" w:rsidR="00A159CE" w:rsidRPr="00AC52AB" w:rsidRDefault="00A159CE" w:rsidP="00A159CE">
      <w:pPr>
        <w:widowControl w:val="0"/>
        <w:ind w:left="1152"/>
      </w:pPr>
      <w:r w:rsidRPr="00AC52AB">
        <w:t xml:space="preserve">Blocks: 1015, 1016, 1017, 1018, 1019, 1020, 1021, 1022, 1023, 1024, 1025, 1031, 1032, 1033, 1034, 1035, 1036, 1037, 1079, 1080, 1083  </w:t>
      </w:r>
      <w:r w:rsidRPr="00AC52AB">
        <w:tab/>
        <w:t>1383</w:t>
      </w:r>
    </w:p>
    <w:p w14:paraId="4512B193" w14:textId="77777777" w:rsidR="00A159CE" w:rsidRPr="00AC52AB" w:rsidRDefault="00A159CE" w:rsidP="00A159CE">
      <w:pPr>
        <w:widowControl w:val="0"/>
        <w:ind w:left="288"/>
      </w:pPr>
      <w:r w:rsidRPr="00AC52AB">
        <w:t xml:space="preserve">Burton 1A Subtotal </w:t>
      </w:r>
      <w:r w:rsidRPr="00AC52AB">
        <w:tab/>
        <w:t>2,557</w:t>
      </w:r>
    </w:p>
    <w:p w14:paraId="79333163" w14:textId="77777777" w:rsidR="00A159CE" w:rsidRPr="00AC52AB" w:rsidRDefault="00A159CE" w:rsidP="00A159CE">
      <w:pPr>
        <w:widowControl w:val="0"/>
        <w:ind w:left="288"/>
      </w:pPr>
      <w:r w:rsidRPr="00AC52AB">
        <w:t>Burton 1C</w:t>
      </w:r>
    </w:p>
    <w:p w14:paraId="3BFA8CC4" w14:textId="77777777" w:rsidR="00A159CE" w:rsidRPr="00AC52AB" w:rsidRDefault="00A159CE" w:rsidP="00A159CE">
      <w:pPr>
        <w:widowControl w:val="0"/>
        <w:ind w:left="576"/>
      </w:pPr>
      <w:r w:rsidRPr="00AC52AB">
        <w:t>Tract 2</w:t>
      </w:r>
    </w:p>
    <w:p w14:paraId="15F700F7" w14:textId="77777777" w:rsidR="00A159CE" w:rsidRPr="00AC52AB" w:rsidRDefault="00A159CE" w:rsidP="00A159CE">
      <w:pPr>
        <w:widowControl w:val="0"/>
        <w:ind w:left="1152"/>
      </w:pPr>
      <w:r w:rsidRPr="00AC52AB">
        <w:t xml:space="preserve">Blocks: 1092, 1093  </w:t>
      </w:r>
      <w:r w:rsidRPr="00AC52AB">
        <w:tab/>
        <w:t>43</w:t>
      </w:r>
    </w:p>
    <w:p w14:paraId="3FECBB54" w14:textId="77777777" w:rsidR="00A159CE" w:rsidRPr="00AC52AB" w:rsidRDefault="00A159CE" w:rsidP="00A159CE">
      <w:pPr>
        <w:widowControl w:val="0"/>
        <w:ind w:left="576"/>
      </w:pPr>
      <w:r w:rsidRPr="00AC52AB">
        <w:t>Tract 5.01</w:t>
      </w:r>
    </w:p>
    <w:p w14:paraId="77DB56CF" w14:textId="77777777" w:rsidR="00A159CE" w:rsidRPr="00AC52AB" w:rsidRDefault="00A159CE" w:rsidP="00A159CE">
      <w:pPr>
        <w:widowControl w:val="0"/>
        <w:ind w:left="1152"/>
      </w:pPr>
      <w:r w:rsidRPr="00AC52AB">
        <w:t xml:space="preserve">Blocks: 2005, 3015, 3016, 3017, 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AC52AB">
        <w:tab/>
        <w:t>1606</w:t>
      </w:r>
    </w:p>
    <w:p w14:paraId="349E4679" w14:textId="77777777" w:rsidR="00A159CE" w:rsidRPr="00AC52AB" w:rsidRDefault="00A159CE" w:rsidP="00A159CE">
      <w:pPr>
        <w:widowControl w:val="0"/>
        <w:ind w:left="288"/>
      </w:pPr>
      <w:r w:rsidRPr="00AC52AB">
        <w:t xml:space="preserve">Burton 1C Subtotal </w:t>
      </w:r>
      <w:r w:rsidRPr="00AC52AB">
        <w:tab/>
        <w:t>1,649</w:t>
      </w:r>
    </w:p>
    <w:p w14:paraId="370272CA" w14:textId="77777777" w:rsidR="00A159CE" w:rsidRPr="00AC52AB" w:rsidRDefault="00A159CE" w:rsidP="00A159CE">
      <w:pPr>
        <w:widowControl w:val="0"/>
        <w:ind w:left="288"/>
      </w:pPr>
      <w:r w:rsidRPr="00AC52AB">
        <w:t xml:space="preserve">Burton 1D </w:t>
      </w:r>
      <w:r w:rsidRPr="00AC52AB">
        <w:tab/>
        <w:t>3,232</w:t>
      </w:r>
    </w:p>
    <w:p w14:paraId="73FA7942" w14:textId="77777777" w:rsidR="00A159CE" w:rsidRPr="00AC52AB" w:rsidRDefault="00A159CE" w:rsidP="00A159CE">
      <w:pPr>
        <w:widowControl w:val="0"/>
        <w:ind w:left="288"/>
      </w:pPr>
      <w:r w:rsidRPr="00AC52AB">
        <w:t xml:space="preserve">Chechessee 1 </w:t>
      </w:r>
      <w:r w:rsidRPr="00AC52AB">
        <w:tab/>
        <w:t>1,772</w:t>
      </w:r>
    </w:p>
    <w:p w14:paraId="6B0ADCEC" w14:textId="77777777" w:rsidR="00A159CE" w:rsidRPr="00AC52AB" w:rsidRDefault="00A159CE" w:rsidP="00A159CE">
      <w:pPr>
        <w:widowControl w:val="0"/>
        <w:ind w:left="288"/>
      </w:pPr>
      <w:r w:rsidRPr="00AC52AB">
        <w:t xml:space="preserve">Chechessee 2 </w:t>
      </w:r>
      <w:r w:rsidRPr="00AC52AB">
        <w:tab/>
        <w:t>2,442</w:t>
      </w:r>
    </w:p>
    <w:p w14:paraId="1ACA44FE" w14:textId="77777777" w:rsidR="00A159CE" w:rsidRPr="00AC52AB" w:rsidRDefault="00A159CE" w:rsidP="00A159CE">
      <w:pPr>
        <w:widowControl w:val="0"/>
        <w:ind w:left="288"/>
      </w:pPr>
      <w:r w:rsidRPr="00AC52AB">
        <w:t xml:space="preserve">Rose Hill </w:t>
      </w:r>
      <w:r w:rsidRPr="00AC52AB">
        <w:tab/>
        <w:t>2,053</w:t>
      </w:r>
    </w:p>
    <w:p w14:paraId="5CC59678" w14:textId="77777777" w:rsidR="00A159CE" w:rsidRPr="00AC52AB" w:rsidRDefault="00A159CE" w:rsidP="00A159CE">
      <w:pPr>
        <w:widowControl w:val="0"/>
        <w:ind w:left="288"/>
      </w:pPr>
      <w:r w:rsidRPr="00AC52AB">
        <w:t xml:space="preserve">Sandy Pointe </w:t>
      </w:r>
      <w:r w:rsidRPr="00AC52AB">
        <w:tab/>
        <w:t>2,470</w:t>
      </w:r>
    </w:p>
    <w:p w14:paraId="232A5D66" w14:textId="77777777" w:rsidR="00A159CE" w:rsidRPr="00AC52AB" w:rsidRDefault="00A159CE" w:rsidP="00A159CE">
      <w:pPr>
        <w:widowControl w:val="0"/>
        <w:ind w:left="288"/>
      </w:pPr>
      <w:r w:rsidRPr="00AC52AB">
        <w:t>Seabrook 1</w:t>
      </w:r>
    </w:p>
    <w:p w14:paraId="2B4DE9CC" w14:textId="77777777" w:rsidR="00A159CE" w:rsidRPr="00AC52AB" w:rsidRDefault="00A159CE" w:rsidP="00A159CE">
      <w:pPr>
        <w:widowControl w:val="0"/>
        <w:ind w:left="576"/>
      </w:pPr>
      <w:r w:rsidRPr="00AC52AB">
        <w:t>Tract 3</w:t>
      </w:r>
    </w:p>
    <w:p w14:paraId="670F057B" w14:textId="77777777" w:rsidR="00A159CE" w:rsidRPr="00AC52AB" w:rsidRDefault="00A159CE" w:rsidP="00A159CE">
      <w:pPr>
        <w:widowControl w:val="0"/>
        <w:ind w:left="1152"/>
      </w:pPr>
      <w:r w:rsidRPr="00AC52AB">
        <w:t xml:space="preserve">Blocks: 1018, 1020, 3004, 3005, 3006, 3007, 3008, 3009, 3010, 3011, 3012, 3013, 3014, 3015, 3016, 3017  </w:t>
      </w:r>
      <w:r w:rsidRPr="00AC52AB">
        <w:tab/>
        <w:t>1122</w:t>
      </w:r>
    </w:p>
    <w:p w14:paraId="46523FBC" w14:textId="77777777" w:rsidR="00A159CE" w:rsidRPr="00AC52AB" w:rsidRDefault="00A159CE" w:rsidP="00A159CE">
      <w:pPr>
        <w:widowControl w:val="0"/>
        <w:ind w:left="288"/>
      </w:pPr>
      <w:r w:rsidRPr="00AC52AB">
        <w:t xml:space="preserve">Seabrook 1 Subtotal </w:t>
      </w:r>
      <w:r w:rsidRPr="00AC52AB">
        <w:tab/>
        <w:t>1,122</w:t>
      </w:r>
    </w:p>
    <w:p w14:paraId="5C63F965" w14:textId="77777777" w:rsidR="00A159CE" w:rsidRPr="00AC52AB" w:rsidRDefault="00A159CE" w:rsidP="00A159CE">
      <w:pPr>
        <w:widowControl w:val="0"/>
        <w:ind w:left="288"/>
      </w:pPr>
      <w:r w:rsidRPr="00AC52AB">
        <w:t>Seabrook 3</w:t>
      </w:r>
    </w:p>
    <w:p w14:paraId="02637954" w14:textId="77777777" w:rsidR="00A159CE" w:rsidRPr="00AC52AB" w:rsidRDefault="00A159CE" w:rsidP="00A159CE">
      <w:pPr>
        <w:widowControl w:val="0"/>
        <w:ind w:left="576"/>
      </w:pPr>
      <w:r w:rsidRPr="00AC52AB">
        <w:t>Tract 2</w:t>
      </w:r>
    </w:p>
    <w:p w14:paraId="3D3232A1" w14:textId="77777777" w:rsidR="00A159CE" w:rsidRPr="00AC52AB" w:rsidRDefault="00A159CE" w:rsidP="00A159CE">
      <w:pPr>
        <w:widowControl w:val="0"/>
        <w:ind w:left="1152"/>
      </w:pPr>
      <w:r w:rsidRPr="00AC52AB">
        <w:t xml:space="preserve">Blocks: 1036  </w:t>
      </w:r>
      <w:r w:rsidRPr="00AC52AB">
        <w:tab/>
        <w:t>0</w:t>
      </w:r>
    </w:p>
    <w:p w14:paraId="49CD1D49" w14:textId="77777777" w:rsidR="00A159CE" w:rsidRPr="00AC52AB" w:rsidRDefault="00A159CE" w:rsidP="00A159CE">
      <w:pPr>
        <w:widowControl w:val="0"/>
        <w:ind w:left="288"/>
      </w:pPr>
      <w:r w:rsidRPr="00AC52AB">
        <w:t xml:space="preserve">Seabrook 3 Subtotal </w:t>
      </w:r>
      <w:r w:rsidRPr="00AC52AB">
        <w:tab/>
        <w:t>0</w:t>
      </w:r>
    </w:p>
    <w:p w14:paraId="5CE95F58" w14:textId="77777777" w:rsidR="00A159CE" w:rsidRPr="00AC52AB" w:rsidRDefault="00A159CE" w:rsidP="00A159CE">
      <w:pPr>
        <w:widowControl w:val="0"/>
        <w:ind w:left="288"/>
      </w:pPr>
      <w:r w:rsidRPr="00AC52AB">
        <w:t>Sun City 5</w:t>
      </w:r>
    </w:p>
    <w:p w14:paraId="7FFBAD66" w14:textId="77777777" w:rsidR="00A159CE" w:rsidRPr="00AC52AB" w:rsidRDefault="00A159CE" w:rsidP="00A159CE">
      <w:pPr>
        <w:widowControl w:val="0"/>
        <w:ind w:left="576"/>
      </w:pPr>
      <w:r w:rsidRPr="00AC52AB">
        <w:t>Tract 21.10</w:t>
      </w:r>
    </w:p>
    <w:p w14:paraId="75381A9D" w14:textId="77777777" w:rsidR="00A159CE" w:rsidRPr="00AC52AB" w:rsidRDefault="00A159CE" w:rsidP="00A159CE">
      <w:pPr>
        <w:widowControl w:val="0"/>
        <w:ind w:left="1152"/>
      </w:pPr>
      <w:r w:rsidRPr="00AC52AB">
        <w:t xml:space="preserve">Blocks: 3024  </w:t>
      </w:r>
      <w:r w:rsidRPr="00AC52AB">
        <w:tab/>
        <w:t>0</w:t>
      </w:r>
    </w:p>
    <w:p w14:paraId="0461DCEB" w14:textId="77777777" w:rsidR="00A159CE" w:rsidRPr="00AC52AB" w:rsidRDefault="00A159CE" w:rsidP="00A159CE">
      <w:pPr>
        <w:widowControl w:val="0"/>
        <w:ind w:left="288"/>
      </w:pPr>
      <w:r w:rsidRPr="00AC52AB">
        <w:t xml:space="preserve">Sun City 5 Subtotal </w:t>
      </w:r>
      <w:r w:rsidRPr="00AC52AB">
        <w:tab/>
        <w:t>0</w:t>
      </w:r>
    </w:p>
    <w:p w14:paraId="3964DBCB" w14:textId="77777777" w:rsidR="00A159CE" w:rsidRPr="00AC52AB" w:rsidRDefault="00A159CE" w:rsidP="00A159CE">
      <w:pPr>
        <w:widowControl w:val="0"/>
        <w:ind w:left="288"/>
      </w:pPr>
      <w:r w:rsidRPr="00AC52AB">
        <w:t>Sun City 6</w:t>
      </w:r>
    </w:p>
    <w:p w14:paraId="6D50CBF7" w14:textId="77777777" w:rsidR="00A159CE" w:rsidRPr="00AC52AB" w:rsidRDefault="00A159CE" w:rsidP="00A159CE">
      <w:pPr>
        <w:widowControl w:val="0"/>
        <w:ind w:left="576"/>
      </w:pPr>
      <w:r w:rsidRPr="00AC52AB">
        <w:t>Tract 21.10</w:t>
      </w:r>
    </w:p>
    <w:p w14:paraId="4FADBF09" w14:textId="77777777" w:rsidR="00A159CE" w:rsidRPr="00AC52AB" w:rsidRDefault="00A159CE" w:rsidP="00A159CE">
      <w:pPr>
        <w:widowControl w:val="0"/>
        <w:ind w:left="1152"/>
      </w:pPr>
      <w:r w:rsidRPr="00AC52AB">
        <w:t xml:space="preserve">Blocks: 3025  </w:t>
      </w:r>
      <w:r w:rsidRPr="00AC52AB">
        <w:tab/>
        <w:t>0</w:t>
      </w:r>
    </w:p>
    <w:p w14:paraId="5786A34B" w14:textId="77777777" w:rsidR="00A159CE" w:rsidRPr="00AC52AB" w:rsidRDefault="00A159CE" w:rsidP="00A159CE">
      <w:pPr>
        <w:widowControl w:val="0"/>
        <w:ind w:left="288"/>
      </w:pPr>
      <w:r w:rsidRPr="00AC52AB">
        <w:t xml:space="preserve">Sun City 6 Subtotal </w:t>
      </w:r>
      <w:r w:rsidRPr="00AC52AB">
        <w:tab/>
        <w:t>0</w:t>
      </w:r>
    </w:p>
    <w:p w14:paraId="63336B15" w14:textId="77777777" w:rsidR="00A159CE" w:rsidRPr="00AC52AB" w:rsidRDefault="00A159CE" w:rsidP="00A159CE">
      <w:pPr>
        <w:widowControl w:val="0"/>
        <w:ind w:left="288"/>
      </w:pPr>
      <w:r w:rsidRPr="00AC52AB">
        <w:t xml:space="preserve">County Beaufort SC Subtotal </w:t>
      </w:r>
      <w:r w:rsidRPr="00AC52AB">
        <w:tab/>
        <w:t>42,301</w:t>
      </w:r>
    </w:p>
    <w:p w14:paraId="469FE19D" w14:textId="77777777" w:rsidR="00A159CE" w:rsidRPr="00AC52AB" w:rsidRDefault="00A159CE" w:rsidP="00A159CE">
      <w:pPr>
        <w:widowControl w:val="0"/>
      </w:pPr>
      <w:r w:rsidRPr="00AC52AB">
        <w:t xml:space="preserve">DISTRICT 118 Total </w:t>
      </w:r>
      <w:r w:rsidRPr="00AC52AB">
        <w:tab/>
        <w:t>42,301</w:t>
      </w:r>
    </w:p>
    <w:p w14:paraId="7E9F2DD5" w14:textId="77777777" w:rsidR="00A159CE" w:rsidRPr="00AC52AB" w:rsidRDefault="00A159CE" w:rsidP="00A159CE">
      <w:pPr>
        <w:widowControl w:val="0"/>
      </w:pPr>
      <w:r w:rsidRPr="00AC52AB">
        <w:t>Area</w:t>
      </w:r>
      <w:r w:rsidRPr="00AC52AB">
        <w:tab/>
        <w:t>Population</w:t>
      </w:r>
    </w:p>
    <w:p w14:paraId="3BAE3080" w14:textId="77777777" w:rsidR="00A159CE" w:rsidRPr="00AC52AB" w:rsidRDefault="00A159CE" w:rsidP="00A159CE">
      <w:pPr>
        <w:widowControl w:val="0"/>
      </w:pPr>
      <w:r w:rsidRPr="00AC52AB">
        <w:t>DISTRICT 119</w:t>
      </w:r>
    </w:p>
    <w:p w14:paraId="24877C89" w14:textId="77777777" w:rsidR="00A159CE" w:rsidRPr="00AC52AB" w:rsidRDefault="00A159CE" w:rsidP="00A159CE">
      <w:pPr>
        <w:widowControl w:val="0"/>
      </w:pPr>
      <w:r w:rsidRPr="00AC52AB">
        <w:t>Area</w:t>
      </w:r>
      <w:r w:rsidRPr="00AC52AB">
        <w:tab/>
        <w:t>Population</w:t>
      </w:r>
    </w:p>
    <w:p w14:paraId="7CC16C08" w14:textId="77777777" w:rsidR="00A159CE" w:rsidRPr="00AC52AB" w:rsidRDefault="00A159CE" w:rsidP="00A159CE">
      <w:pPr>
        <w:widowControl w:val="0"/>
        <w:ind w:left="288"/>
      </w:pPr>
      <w:r w:rsidRPr="00AC52AB">
        <w:t>County: Charleston SC</w:t>
      </w:r>
    </w:p>
    <w:p w14:paraId="235A6E10" w14:textId="77777777" w:rsidR="00A159CE" w:rsidRPr="00AC52AB" w:rsidRDefault="00A159CE" w:rsidP="00A159CE">
      <w:pPr>
        <w:widowControl w:val="0"/>
        <w:ind w:left="288"/>
      </w:pPr>
      <w:r w:rsidRPr="00AC52AB">
        <w:t>James Island 17</w:t>
      </w:r>
    </w:p>
    <w:p w14:paraId="5F3D18BA" w14:textId="77777777" w:rsidR="00A159CE" w:rsidRPr="00AC52AB" w:rsidRDefault="00A159CE" w:rsidP="00A159CE">
      <w:pPr>
        <w:widowControl w:val="0"/>
        <w:ind w:left="576"/>
      </w:pPr>
      <w:r w:rsidRPr="00AC52AB">
        <w:t>Tract 19.01</w:t>
      </w:r>
    </w:p>
    <w:p w14:paraId="45EA8B42" w14:textId="77777777" w:rsidR="00A159CE" w:rsidRPr="00AC52AB" w:rsidRDefault="00A159CE" w:rsidP="00A159CE">
      <w:pPr>
        <w:widowControl w:val="0"/>
        <w:ind w:left="1152"/>
      </w:pPr>
      <w:r w:rsidRPr="00AC52AB">
        <w:t xml:space="preserve">Blocks: 1090, 1091  </w:t>
      </w:r>
      <w:r w:rsidRPr="00AC52AB">
        <w:tab/>
        <w:t>0</w:t>
      </w:r>
    </w:p>
    <w:p w14:paraId="51ED4E33" w14:textId="77777777" w:rsidR="00A159CE" w:rsidRPr="00AC52AB" w:rsidRDefault="00A159CE" w:rsidP="00A159CE">
      <w:pPr>
        <w:widowControl w:val="0"/>
        <w:ind w:left="576"/>
      </w:pPr>
      <w:r w:rsidRPr="00AC52AB">
        <w:t>Tract 19.02</w:t>
      </w:r>
    </w:p>
    <w:p w14:paraId="17DDD199" w14:textId="77777777" w:rsidR="00A159CE" w:rsidRPr="00AC52AB" w:rsidRDefault="00A159CE" w:rsidP="00A159CE">
      <w:pPr>
        <w:widowControl w:val="0"/>
        <w:ind w:left="1152"/>
      </w:pPr>
      <w:r w:rsidRPr="00AC52AB">
        <w:t xml:space="preserve">Blocks: 2000, 2001, 2002, 2003, 2004, 2005, 2006, 2007, 2008, 2009, 2010, 2012, 2013, 2014, 2015, 2019, 2020, 2021  </w:t>
      </w:r>
      <w:r w:rsidRPr="00AC52AB">
        <w:tab/>
        <w:t>659</w:t>
      </w:r>
    </w:p>
    <w:p w14:paraId="33BE909B" w14:textId="77777777" w:rsidR="00A159CE" w:rsidRPr="00AC52AB" w:rsidRDefault="00A159CE" w:rsidP="00A159CE">
      <w:pPr>
        <w:widowControl w:val="0"/>
        <w:ind w:left="576"/>
      </w:pPr>
      <w:r w:rsidRPr="00AC52AB">
        <w:t>Tract 20.02</w:t>
      </w:r>
    </w:p>
    <w:p w14:paraId="30BE62BA" w14:textId="77777777" w:rsidR="00A159CE" w:rsidRPr="00AC52AB" w:rsidRDefault="00A159CE" w:rsidP="00A159CE">
      <w:pPr>
        <w:widowControl w:val="0"/>
        <w:ind w:left="1152"/>
      </w:pPr>
      <w:r w:rsidRPr="00AC52AB">
        <w:t xml:space="preserve">Blocks: 3003, 3004, 3006, 3071, 3072  </w:t>
      </w:r>
      <w:r w:rsidRPr="00AC52AB">
        <w:tab/>
        <w:t>0</w:t>
      </w:r>
    </w:p>
    <w:p w14:paraId="12DE39F0" w14:textId="77777777" w:rsidR="00A159CE" w:rsidRPr="00AC52AB" w:rsidRDefault="00A159CE" w:rsidP="00A159CE">
      <w:pPr>
        <w:widowControl w:val="0"/>
        <w:ind w:left="288"/>
      </w:pPr>
      <w:r w:rsidRPr="00AC52AB">
        <w:t xml:space="preserve">James Island 17 Subtotal </w:t>
      </w:r>
      <w:r w:rsidRPr="00AC52AB">
        <w:tab/>
        <w:t>659</w:t>
      </w:r>
    </w:p>
    <w:p w14:paraId="726160C9" w14:textId="77777777" w:rsidR="00A159CE" w:rsidRPr="00AC52AB" w:rsidRDefault="00A159CE" w:rsidP="00A159CE">
      <w:pPr>
        <w:widowControl w:val="0"/>
        <w:ind w:left="288"/>
      </w:pPr>
      <w:r w:rsidRPr="00AC52AB">
        <w:t xml:space="preserve">James Island 19 </w:t>
      </w:r>
      <w:r w:rsidRPr="00AC52AB">
        <w:tab/>
        <w:t>2,233</w:t>
      </w:r>
    </w:p>
    <w:p w14:paraId="1CCAEC7E" w14:textId="77777777" w:rsidR="00A159CE" w:rsidRPr="00AC52AB" w:rsidRDefault="00A159CE" w:rsidP="00A159CE">
      <w:pPr>
        <w:widowControl w:val="0"/>
        <w:ind w:left="288"/>
      </w:pPr>
      <w:r w:rsidRPr="00AC52AB">
        <w:t xml:space="preserve">James Island 2 </w:t>
      </w:r>
      <w:r w:rsidRPr="00AC52AB">
        <w:tab/>
        <w:t>7,318</w:t>
      </w:r>
    </w:p>
    <w:p w14:paraId="2FDF5FC9" w14:textId="77777777" w:rsidR="00A159CE" w:rsidRPr="00AC52AB" w:rsidRDefault="00A159CE" w:rsidP="00A159CE">
      <w:pPr>
        <w:widowControl w:val="0"/>
        <w:ind w:left="288"/>
      </w:pPr>
      <w:r w:rsidRPr="00AC52AB">
        <w:t xml:space="preserve">James Island 20 </w:t>
      </w:r>
      <w:r w:rsidRPr="00AC52AB">
        <w:tab/>
        <w:t>1,976</w:t>
      </w:r>
    </w:p>
    <w:p w14:paraId="276A7CD6" w14:textId="77777777" w:rsidR="00A159CE" w:rsidRPr="00AC52AB" w:rsidRDefault="00A159CE" w:rsidP="00A159CE">
      <w:pPr>
        <w:widowControl w:val="0"/>
        <w:ind w:left="288"/>
      </w:pPr>
      <w:r w:rsidRPr="00AC52AB">
        <w:t>James Island 22</w:t>
      </w:r>
    </w:p>
    <w:p w14:paraId="3B43D6EA" w14:textId="77777777" w:rsidR="00A159CE" w:rsidRPr="00AC52AB" w:rsidRDefault="00A159CE" w:rsidP="00A159CE">
      <w:pPr>
        <w:widowControl w:val="0"/>
        <w:ind w:left="576"/>
      </w:pPr>
      <w:r w:rsidRPr="00AC52AB">
        <w:t>Tract 19.01</w:t>
      </w:r>
    </w:p>
    <w:p w14:paraId="34989930"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1081, 1082, 2005, 2010, 2011, 2012, 2016, 2017, 2018, 2020, 2021, 2022, 2023, 2024, 2025, 2026, 2027, 2028, 2032, 2033, 2034, 2035, 2036, 2037, 2038, 2039, 2040, 2041, 2042, 2043, 2044, 2045, 2046, 2047, 2048, 2049, 2050, 2051, 2052, 2053, 2054, 2055, 2056, 2057, 2058, 2059, 2060, 2061, 2062, 2063, 2064, 2065, 2066, 2067, 2068, 2069, 3000, 3001, 3002, 3003, 3007, 3008, 3009, 3010, 3011, 3012, 3014, 3015, 3016, 3017, 3018, 3019, 3040, 3080  </w:t>
      </w:r>
      <w:r w:rsidRPr="00AC52AB">
        <w:tab/>
        <w:t>1744</w:t>
      </w:r>
    </w:p>
    <w:p w14:paraId="5D399988" w14:textId="77777777" w:rsidR="00A159CE" w:rsidRPr="00AC52AB" w:rsidRDefault="00A159CE" w:rsidP="00A159CE">
      <w:pPr>
        <w:widowControl w:val="0"/>
        <w:ind w:left="288"/>
      </w:pPr>
      <w:r w:rsidRPr="00AC52AB">
        <w:t xml:space="preserve">James Island 22 Subtotal </w:t>
      </w:r>
      <w:r w:rsidRPr="00AC52AB">
        <w:tab/>
        <w:t>1,744</w:t>
      </w:r>
    </w:p>
    <w:p w14:paraId="05C3E11C" w14:textId="77777777" w:rsidR="00A159CE" w:rsidRPr="00AC52AB" w:rsidRDefault="00A159CE" w:rsidP="00A159CE">
      <w:pPr>
        <w:widowControl w:val="0"/>
        <w:ind w:left="288"/>
      </w:pPr>
      <w:r w:rsidRPr="00AC52AB">
        <w:t xml:space="preserve">James Island 8A </w:t>
      </w:r>
      <w:r w:rsidRPr="00AC52AB">
        <w:tab/>
        <w:t>1,842</w:t>
      </w:r>
    </w:p>
    <w:p w14:paraId="469F9576" w14:textId="77777777" w:rsidR="00A159CE" w:rsidRPr="00AC52AB" w:rsidRDefault="00A159CE" w:rsidP="00A159CE">
      <w:pPr>
        <w:widowControl w:val="0"/>
        <w:ind w:left="288"/>
      </w:pPr>
      <w:r w:rsidRPr="00AC52AB">
        <w:t>James Island 8B</w:t>
      </w:r>
    </w:p>
    <w:p w14:paraId="7335A2BC" w14:textId="77777777" w:rsidR="00A159CE" w:rsidRPr="00AC52AB" w:rsidRDefault="00A159CE" w:rsidP="00A159CE">
      <w:pPr>
        <w:widowControl w:val="0"/>
        <w:ind w:left="576"/>
      </w:pPr>
      <w:r w:rsidRPr="00AC52AB">
        <w:t>Tract 19.01</w:t>
      </w:r>
    </w:p>
    <w:p w14:paraId="6BB10273" w14:textId="77777777" w:rsidR="00A159CE" w:rsidRPr="00AC52AB" w:rsidRDefault="00A159CE" w:rsidP="00A159CE">
      <w:pPr>
        <w:widowControl w:val="0"/>
        <w:ind w:left="1152"/>
      </w:pPr>
      <w:r w:rsidRPr="00AC52AB">
        <w:t xml:space="preserve">Blocks: 1088  </w:t>
      </w:r>
      <w:r w:rsidRPr="00AC52AB">
        <w:tab/>
        <w:t>4</w:t>
      </w:r>
    </w:p>
    <w:p w14:paraId="00B7F53C" w14:textId="77777777" w:rsidR="00A159CE" w:rsidRPr="00AC52AB" w:rsidRDefault="00A159CE" w:rsidP="00A159CE">
      <w:pPr>
        <w:widowControl w:val="0"/>
        <w:ind w:left="576"/>
      </w:pPr>
      <w:r w:rsidRPr="00AC52AB">
        <w:t>Tract 19.02</w:t>
      </w:r>
    </w:p>
    <w:p w14:paraId="2C47B13A" w14:textId="77777777" w:rsidR="00A159CE" w:rsidRPr="00AC52AB" w:rsidRDefault="00A159CE" w:rsidP="00A159CE">
      <w:pPr>
        <w:widowControl w:val="0"/>
        <w:ind w:left="1152"/>
      </w:pPr>
      <w:r w:rsidRPr="00AC52AB">
        <w:t xml:space="preserve">Blocks: 2018  </w:t>
      </w:r>
      <w:r w:rsidRPr="00AC52AB">
        <w:tab/>
        <w:t>0</w:t>
      </w:r>
    </w:p>
    <w:p w14:paraId="5566BAEA" w14:textId="77777777" w:rsidR="00A159CE" w:rsidRPr="00AC52AB" w:rsidRDefault="00A159CE" w:rsidP="00A159CE">
      <w:pPr>
        <w:widowControl w:val="0"/>
        <w:ind w:left="576"/>
      </w:pPr>
      <w:r w:rsidRPr="00AC52AB">
        <w:t>Tract 20.02</w:t>
      </w:r>
    </w:p>
    <w:p w14:paraId="611D74DE" w14:textId="77777777" w:rsidR="00A159CE" w:rsidRPr="00AC52AB" w:rsidRDefault="00A159CE" w:rsidP="00A159CE">
      <w:pPr>
        <w:widowControl w:val="0"/>
        <w:ind w:left="1152"/>
      </w:pPr>
      <w:r w:rsidRPr="00AC52AB">
        <w:t xml:space="preserve">Blocks: 3005, 3007, 3008, 3009, 3010, 3011, 3012, 3013, 3014, 3015, 3016, 3017, 3018, 3047, 3048, 3049, 3050, 3051, 3056, 3057, 3058, 3062, 3063, 3064, 3065, 3066, 3068, 3069, 3070  </w:t>
      </w:r>
      <w:r w:rsidRPr="00AC52AB">
        <w:tab/>
        <w:t>617</w:t>
      </w:r>
    </w:p>
    <w:p w14:paraId="42194051" w14:textId="77777777" w:rsidR="00A159CE" w:rsidRPr="00AC52AB" w:rsidRDefault="00A159CE" w:rsidP="00A159CE">
      <w:pPr>
        <w:widowControl w:val="0"/>
        <w:ind w:left="576"/>
      </w:pPr>
      <w:r w:rsidRPr="00AC52AB">
        <w:t>Tract 20.08</w:t>
      </w:r>
    </w:p>
    <w:p w14:paraId="5DC52AD5" w14:textId="77777777" w:rsidR="00A159CE" w:rsidRPr="00AC52AB" w:rsidRDefault="00A159CE" w:rsidP="00A159CE">
      <w:pPr>
        <w:widowControl w:val="0"/>
        <w:ind w:left="1152"/>
      </w:pPr>
      <w:r w:rsidRPr="00AC52AB">
        <w:t xml:space="preserve">Blocks: 1000, 1001, 1015, 1016, 1017, 1018, 1021, 1022, 1023, 1024, 1025, 1027, 1028, 1033, 3000  </w:t>
      </w:r>
      <w:r w:rsidRPr="00AC52AB">
        <w:tab/>
        <w:t>351</w:t>
      </w:r>
    </w:p>
    <w:p w14:paraId="70090B30" w14:textId="77777777" w:rsidR="00A159CE" w:rsidRPr="00AC52AB" w:rsidRDefault="00A159CE" w:rsidP="00A159CE">
      <w:pPr>
        <w:widowControl w:val="0"/>
        <w:ind w:left="288"/>
      </w:pPr>
      <w:r w:rsidRPr="00AC52AB">
        <w:t xml:space="preserve">James Island 8B Subtotal </w:t>
      </w:r>
      <w:r w:rsidRPr="00AC52AB">
        <w:tab/>
        <w:t>972</w:t>
      </w:r>
    </w:p>
    <w:p w14:paraId="25FF1A2A" w14:textId="77777777" w:rsidR="00A159CE" w:rsidRPr="00AC52AB" w:rsidRDefault="00A159CE" w:rsidP="00A159CE">
      <w:pPr>
        <w:widowControl w:val="0"/>
        <w:ind w:left="288"/>
      </w:pPr>
      <w:r w:rsidRPr="00AC52AB">
        <w:t xml:space="preserve">Johns Island 1A </w:t>
      </w:r>
      <w:r w:rsidRPr="00AC52AB">
        <w:tab/>
        <w:t>2,742</w:t>
      </w:r>
    </w:p>
    <w:p w14:paraId="469B7C1F" w14:textId="77777777" w:rsidR="00A159CE" w:rsidRPr="00AC52AB" w:rsidRDefault="00A159CE" w:rsidP="00A159CE">
      <w:pPr>
        <w:widowControl w:val="0"/>
        <w:ind w:left="288"/>
      </w:pPr>
      <w:r w:rsidRPr="00AC52AB">
        <w:t xml:space="preserve">Johns Island 1B </w:t>
      </w:r>
      <w:r w:rsidRPr="00AC52AB">
        <w:tab/>
        <w:t>3,313</w:t>
      </w:r>
    </w:p>
    <w:p w14:paraId="55F59A4F" w14:textId="77777777" w:rsidR="00A159CE" w:rsidRPr="00AC52AB" w:rsidRDefault="00A159CE" w:rsidP="00A159CE">
      <w:pPr>
        <w:widowControl w:val="0"/>
        <w:ind w:left="288"/>
      </w:pPr>
      <w:r w:rsidRPr="00AC52AB">
        <w:t xml:space="preserve">Johns Island 3A </w:t>
      </w:r>
      <w:r w:rsidRPr="00AC52AB">
        <w:tab/>
        <w:t>5,443</w:t>
      </w:r>
    </w:p>
    <w:p w14:paraId="4A2DBBDD" w14:textId="77777777" w:rsidR="00A159CE" w:rsidRPr="00AC52AB" w:rsidRDefault="00A159CE" w:rsidP="00A159CE">
      <w:pPr>
        <w:widowControl w:val="0"/>
        <w:ind w:left="288"/>
      </w:pPr>
      <w:r w:rsidRPr="00AC52AB">
        <w:t xml:space="preserve">St. Andrews 16 </w:t>
      </w:r>
      <w:r w:rsidRPr="00AC52AB">
        <w:tab/>
        <w:t>1,233</w:t>
      </w:r>
    </w:p>
    <w:p w14:paraId="578CEE17" w14:textId="77777777" w:rsidR="00A159CE" w:rsidRPr="00AC52AB" w:rsidRDefault="00A159CE" w:rsidP="00A159CE">
      <w:pPr>
        <w:widowControl w:val="0"/>
        <w:ind w:left="288"/>
      </w:pPr>
      <w:r w:rsidRPr="00AC52AB">
        <w:t xml:space="preserve">St. Andrews 17 </w:t>
      </w:r>
      <w:r w:rsidRPr="00AC52AB">
        <w:tab/>
        <w:t>2,290</w:t>
      </w:r>
    </w:p>
    <w:p w14:paraId="5496DC45" w14:textId="77777777" w:rsidR="00A159CE" w:rsidRPr="00AC52AB" w:rsidRDefault="00A159CE" w:rsidP="00A159CE">
      <w:pPr>
        <w:widowControl w:val="0"/>
        <w:ind w:left="288"/>
      </w:pPr>
      <w:r w:rsidRPr="00AC52AB">
        <w:t>St. Andrews 18</w:t>
      </w:r>
    </w:p>
    <w:p w14:paraId="3A8D1CD5" w14:textId="77777777" w:rsidR="00A159CE" w:rsidRPr="00AC52AB" w:rsidRDefault="00A159CE" w:rsidP="00A159CE">
      <w:pPr>
        <w:widowControl w:val="0"/>
        <w:ind w:left="576"/>
      </w:pPr>
      <w:r w:rsidRPr="00AC52AB">
        <w:t>Tract 27.01</w:t>
      </w:r>
    </w:p>
    <w:p w14:paraId="5297E215"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1055, 1069, 1070, 1071, 1072, 1073, 1074  </w:t>
      </w:r>
      <w:r w:rsidRPr="00AC52AB">
        <w:tab/>
        <w:t>561</w:t>
      </w:r>
    </w:p>
    <w:p w14:paraId="27C91D24" w14:textId="77777777" w:rsidR="00A159CE" w:rsidRPr="00AC52AB" w:rsidRDefault="00A159CE" w:rsidP="00A159CE">
      <w:pPr>
        <w:widowControl w:val="0"/>
        <w:ind w:left="576"/>
      </w:pPr>
      <w:r w:rsidRPr="00AC52AB">
        <w:t>Tract 27.02</w:t>
      </w:r>
    </w:p>
    <w:p w14:paraId="696FBBED" w14:textId="77777777" w:rsidR="00A159CE" w:rsidRPr="00AC52AB" w:rsidRDefault="00A159CE" w:rsidP="00A159CE">
      <w:pPr>
        <w:widowControl w:val="0"/>
        <w:ind w:left="1152"/>
      </w:pPr>
      <w:r w:rsidRPr="00AC52AB">
        <w:t xml:space="preserve">Blocks: 1050, 4000, 4001, 4002, 4003, 4004, 4005, 4006, 4007, 4008, 4009, 4010, 4011, 4012, 4013, 4014, 4015, 4016, 4017, 4018, 4019, 4020, 4021, 4022, 4023, 4024, 4025, 4026, 4027, 4028, 4029, 4030, 4031, 4032, 4033, 4034, 4035  </w:t>
      </w:r>
      <w:r w:rsidRPr="00AC52AB">
        <w:tab/>
        <w:t>1351</w:t>
      </w:r>
    </w:p>
    <w:p w14:paraId="7E8968BB" w14:textId="77777777" w:rsidR="00A159CE" w:rsidRPr="00AC52AB" w:rsidRDefault="00A159CE" w:rsidP="00A159CE">
      <w:pPr>
        <w:widowControl w:val="0"/>
        <w:ind w:left="288"/>
      </w:pPr>
      <w:r w:rsidRPr="00AC52AB">
        <w:t xml:space="preserve">St. Andrews 18 Subtotal </w:t>
      </w:r>
      <w:r w:rsidRPr="00AC52AB">
        <w:tab/>
        <w:t>1,912</w:t>
      </w:r>
    </w:p>
    <w:p w14:paraId="7883D4E0" w14:textId="77777777" w:rsidR="00A159CE" w:rsidRPr="00AC52AB" w:rsidRDefault="00A159CE" w:rsidP="00A159CE">
      <w:pPr>
        <w:widowControl w:val="0"/>
        <w:ind w:left="288"/>
      </w:pPr>
      <w:r w:rsidRPr="00AC52AB">
        <w:t>St. Andrews 27</w:t>
      </w:r>
    </w:p>
    <w:p w14:paraId="748A9AD2" w14:textId="77777777" w:rsidR="00A159CE" w:rsidRPr="00AC52AB" w:rsidRDefault="00A159CE" w:rsidP="00A159CE">
      <w:pPr>
        <w:widowControl w:val="0"/>
        <w:ind w:left="576"/>
      </w:pPr>
      <w:r w:rsidRPr="00AC52AB">
        <w:t>Tract 56.01</w:t>
      </w:r>
    </w:p>
    <w:p w14:paraId="04625777" w14:textId="77777777" w:rsidR="00A159CE" w:rsidRPr="00AC52AB" w:rsidRDefault="00A159CE" w:rsidP="00A159CE">
      <w:pPr>
        <w:widowControl w:val="0"/>
        <w:ind w:left="1152"/>
      </w:pPr>
      <w:r w:rsidRPr="00AC52AB">
        <w:t xml:space="preserve">Blocks: 3087, 3088, 3091, 3093, 3094, 3095, 3105, 3106, 3107, 3108, 3109, 3121, 3122, 3124, 3132  </w:t>
      </w:r>
      <w:r w:rsidRPr="00AC52AB">
        <w:tab/>
        <w:t>303</w:t>
      </w:r>
    </w:p>
    <w:p w14:paraId="4BC2165E" w14:textId="77777777" w:rsidR="00A159CE" w:rsidRPr="00AC52AB" w:rsidRDefault="00A159CE" w:rsidP="00A159CE">
      <w:pPr>
        <w:widowControl w:val="0"/>
        <w:ind w:left="288"/>
      </w:pPr>
      <w:r w:rsidRPr="00AC52AB">
        <w:t xml:space="preserve">St. Andrews 27 Subtotal </w:t>
      </w:r>
      <w:r w:rsidRPr="00AC52AB">
        <w:tab/>
        <w:t>303</w:t>
      </w:r>
    </w:p>
    <w:p w14:paraId="6FE0FF71" w14:textId="77777777" w:rsidR="00A159CE" w:rsidRPr="00AC52AB" w:rsidRDefault="00A159CE" w:rsidP="00A159CE">
      <w:pPr>
        <w:widowControl w:val="0"/>
        <w:ind w:left="288"/>
      </w:pPr>
      <w:r w:rsidRPr="00AC52AB">
        <w:t>St. Andrews 28</w:t>
      </w:r>
    </w:p>
    <w:p w14:paraId="25B49673" w14:textId="77777777" w:rsidR="00A159CE" w:rsidRPr="00AC52AB" w:rsidRDefault="00A159CE" w:rsidP="00A159CE">
      <w:pPr>
        <w:widowControl w:val="0"/>
        <w:ind w:left="576"/>
      </w:pPr>
      <w:r w:rsidRPr="00AC52AB">
        <w:t>Tract 56.02</w:t>
      </w:r>
    </w:p>
    <w:p w14:paraId="1BFC921F" w14:textId="77777777" w:rsidR="00A159CE" w:rsidRPr="00AC52AB" w:rsidRDefault="00A159CE" w:rsidP="00A159CE">
      <w:pPr>
        <w:widowControl w:val="0"/>
        <w:ind w:left="1152"/>
      </w:pPr>
      <w:r w:rsidRPr="00AC52AB">
        <w:t xml:space="preserve">Blocks: 1069, 1070, 1071, 1072, 1079, 1080, 1103, 1104, 1105, 1106, 1107, 1108, 1109, 1110, 1111, 1112, 1116  </w:t>
      </w:r>
      <w:r w:rsidRPr="00AC52AB">
        <w:tab/>
        <w:t>51</w:t>
      </w:r>
    </w:p>
    <w:p w14:paraId="437E68A8" w14:textId="77777777" w:rsidR="00A159CE" w:rsidRPr="00AC52AB" w:rsidRDefault="00A159CE" w:rsidP="00A159CE">
      <w:pPr>
        <w:widowControl w:val="0"/>
        <w:ind w:left="288"/>
      </w:pPr>
      <w:r w:rsidRPr="00AC52AB">
        <w:t xml:space="preserve">St. Andrews 28 Subtotal </w:t>
      </w:r>
      <w:r w:rsidRPr="00AC52AB">
        <w:tab/>
        <w:t>51</w:t>
      </w:r>
    </w:p>
    <w:p w14:paraId="6381D41D" w14:textId="77777777" w:rsidR="00A159CE" w:rsidRPr="00AC52AB" w:rsidRDefault="00A159CE" w:rsidP="00A159CE">
      <w:pPr>
        <w:widowControl w:val="0"/>
        <w:ind w:left="288"/>
      </w:pPr>
      <w:r w:rsidRPr="00AC52AB">
        <w:t>St. Andrews 6</w:t>
      </w:r>
    </w:p>
    <w:p w14:paraId="06B349A2" w14:textId="77777777" w:rsidR="00A159CE" w:rsidRPr="00AC52AB" w:rsidRDefault="00A159CE" w:rsidP="00A159CE">
      <w:pPr>
        <w:widowControl w:val="0"/>
        <w:ind w:left="576"/>
      </w:pPr>
      <w:r w:rsidRPr="00AC52AB">
        <w:t>Tract 28.02</w:t>
      </w:r>
    </w:p>
    <w:p w14:paraId="271C9150" w14:textId="77777777" w:rsidR="00A159CE" w:rsidRPr="00AC52AB" w:rsidRDefault="00A159CE" w:rsidP="00A159CE">
      <w:pPr>
        <w:widowControl w:val="0"/>
        <w:ind w:left="1152"/>
      </w:pPr>
      <w:r w:rsidRPr="00AC52AB">
        <w:t xml:space="preserve">Blocks: 2019, 2020  </w:t>
      </w:r>
      <w:r w:rsidRPr="00AC52AB">
        <w:tab/>
        <w:t>28</w:t>
      </w:r>
    </w:p>
    <w:p w14:paraId="0DFF6C27" w14:textId="77777777" w:rsidR="00A159CE" w:rsidRPr="00AC52AB" w:rsidRDefault="00A159CE" w:rsidP="00A159CE">
      <w:pPr>
        <w:widowControl w:val="0"/>
        <w:ind w:left="288"/>
      </w:pPr>
      <w:r w:rsidRPr="00AC52AB">
        <w:t xml:space="preserve">St. Andrews 6 Subtotal </w:t>
      </w:r>
      <w:r w:rsidRPr="00AC52AB">
        <w:tab/>
        <w:t>28</w:t>
      </w:r>
    </w:p>
    <w:p w14:paraId="1AE4CF97" w14:textId="77777777" w:rsidR="00A159CE" w:rsidRPr="00AC52AB" w:rsidRDefault="00A159CE" w:rsidP="00A159CE">
      <w:pPr>
        <w:widowControl w:val="0"/>
        <w:ind w:left="288"/>
      </w:pPr>
      <w:r w:rsidRPr="00AC52AB">
        <w:t>St. Andrews 7</w:t>
      </w:r>
    </w:p>
    <w:p w14:paraId="56FC88E7" w14:textId="77777777" w:rsidR="00A159CE" w:rsidRPr="00AC52AB" w:rsidRDefault="00A159CE" w:rsidP="00A159CE">
      <w:pPr>
        <w:widowControl w:val="0"/>
        <w:ind w:left="576"/>
      </w:pPr>
      <w:r w:rsidRPr="00AC52AB">
        <w:t>Tract 28.01</w:t>
      </w:r>
    </w:p>
    <w:p w14:paraId="311CF6D6" w14:textId="77777777" w:rsidR="00A159CE" w:rsidRPr="00AC52AB" w:rsidRDefault="00A159CE" w:rsidP="00A159CE">
      <w:pPr>
        <w:widowControl w:val="0"/>
        <w:ind w:left="1152"/>
      </w:pPr>
      <w:r w:rsidRPr="00AC52AB">
        <w:t xml:space="preserve">Blocks: 3000, 3001, 3002, 3003, 3004, 3005, 3006, 3007, 3008, 3009, 3010, 3011, 3012, 3013, 3014, 3015, 3016, 3017, 3018, 3019, 3020, 3021, 3022, 3023, 3024, 3025, 3026, 3027, 3028, 3029, 3030, 3031, 3032, 3033, 3034, 3035, 3036, 3037, 3038, 3039, 3040, 3041, 3046, 3048, 3052, 3055, 3056, 3061, 3062, 3063, 3068, 3072, 3074, 3081, 3082, 3083, 3084, 3085, 3086, 3087, 3088, 3089, 3090, 3091, 3092, 3093, 3094, 3096, 3097  </w:t>
      </w:r>
      <w:r w:rsidRPr="00AC52AB">
        <w:tab/>
        <w:t>886</w:t>
      </w:r>
    </w:p>
    <w:p w14:paraId="3F363F51" w14:textId="77777777" w:rsidR="00A159CE" w:rsidRPr="00AC52AB" w:rsidRDefault="00A159CE" w:rsidP="00A159CE">
      <w:pPr>
        <w:widowControl w:val="0"/>
        <w:ind w:left="576"/>
      </w:pPr>
      <w:r w:rsidRPr="00AC52AB">
        <w:t>Tract 28.02</w:t>
      </w:r>
    </w:p>
    <w:p w14:paraId="1F27DC85" w14:textId="77777777" w:rsidR="00A159CE" w:rsidRPr="00AC52AB" w:rsidRDefault="00A159CE" w:rsidP="00A159CE">
      <w:pPr>
        <w:widowControl w:val="0"/>
        <w:ind w:left="1152"/>
      </w:pPr>
      <w:r w:rsidRPr="00AC52AB">
        <w:t xml:space="preserve">Blocks: 1000, 1001, 1002, 1003, 1004, 1005, 1006, 1007, 1008, 1009, 1010, 1011, 1012, 1013, 1014, 1015, 1016, 1018  </w:t>
      </w:r>
      <w:r w:rsidRPr="00AC52AB">
        <w:tab/>
        <w:t>799</w:t>
      </w:r>
    </w:p>
    <w:p w14:paraId="5743A8D7" w14:textId="77777777" w:rsidR="00A159CE" w:rsidRPr="00AC52AB" w:rsidRDefault="00A159CE" w:rsidP="00A159CE">
      <w:pPr>
        <w:widowControl w:val="0"/>
        <w:ind w:left="288"/>
      </w:pPr>
      <w:r w:rsidRPr="00AC52AB">
        <w:t xml:space="preserve">St. Andrews 7 Subtotal </w:t>
      </w:r>
      <w:r w:rsidRPr="00AC52AB">
        <w:tab/>
        <w:t>1,685</w:t>
      </w:r>
    </w:p>
    <w:p w14:paraId="59B127BB" w14:textId="77777777" w:rsidR="00A159CE" w:rsidRPr="00AC52AB" w:rsidRDefault="00A159CE" w:rsidP="00A159CE">
      <w:pPr>
        <w:widowControl w:val="0"/>
        <w:ind w:left="288"/>
      </w:pPr>
      <w:r w:rsidRPr="00AC52AB">
        <w:t>St. Andrews 8</w:t>
      </w:r>
    </w:p>
    <w:p w14:paraId="7C4E12C9" w14:textId="77777777" w:rsidR="00A159CE" w:rsidRPr="00AC52AB" w:rsidRDefault="00A159CE" w:rsidP="00A159CE">
      <w:pPr>
        <w:widowControl w:val="0"/>
        <w:ind w:left="576"/>
      </w:pPr>
      <w:r w:rsidRPr="00AC52AB">
        <w:t>Tract 27.02</w:t>
      </w:r>
    </w:p>
    <w:p w14:paraId="5A33B1C3" w14:textId="77777777" w:rsidR="00A159CE" w:rsidRPr="00AC52AB" w:rsidRDefault="00A159CE" w:rsidP="00A159CE">
      <w:pPr>
        <w:widowControl w:val="0"/>
        <w:ind w:left="1152"/>
      </w:pPr>
      <w:r w:rsidRPr="00AC52AB">
        <w:t xml:space="preserve">Blocks: 2001, 2002, 2010, 3000, 3001, 3002, 3003, 3004, 3005, 3006, 3007, 3008  </w:t>
      </w:r>
      <w:r w:rsidRPr="00AC52AB">
        <w:tab/>
        <w:t>673</w:t>
      </w:r>
    </w:p>
    <w:p w14:paraId="0C3772B7" w14:textId="77777777" w:rsidR="00A159CE" w:rsidRPr="00AC52AB" w:rsidRDefault="00A159CE" w:rsidP="00A159CE">
      <w:pPr>
        <w:widowControl w:val="0"/>
        <w:ind w:left="288"/>
      </w:pPr>
      <w:r w:rsidRPr="00AC52AB">
        <w:t xml:space="preserve">St. Andrews 8 Subtotal </w:t>
      </w:r>
      <w:r w:rsidRPr="00AC52AB">
        <w:tab/>
        <w:t>673</w:t>
      </w:r>
    </w:p>
    <w:p w14:paraId="46388709" w14:textId="77777777" w:rsidR="00A159CE" w:rsidRPr="00AC52AB" w:rsidRDefault="00A159CE" w:rsidP="00A159CE">
      <w:pPr>
        <w:widowControl w:val="0"/>
        <w:ind w:left="288"/>
      </w:pPr>
      <w:r w:rsidRPr="00AC52AB">
        <w:t>St. Andrews 9</w:t>
      </w:r>
    </w:p>
    <w:p w14:paraId="01A132B9" w14:textId="77777777" w:rsidR="00A159CE" w:rsidRPr="00AC52AB" w:rsidRDefault="00A159CE" w:rsidP="00A159CE">
      <w:pPr>
        <w:widowControl w:val="0"/>
        <w:ind w:left="576"/>
      </w:pPr>
      <w:r w:rsidRPr="00AC52AB">
        <w:t>Tract 27.02</w:t>
      </w:r>
    </w:p>
    <w:p w14:paraId="20239D81" w14:textId="77777777" w:rsidR="00A159CE" w:rsidRPr="00AC52AB" w:rsidRDefault="00A159CE" w:rsidP="00A159CE">
      <w:pPr>
        <w:widowControl w:val="0"/>
        <w:ind w:left="1152"/>
      </w:pPr>
      <w:r w:rsidRPr="00AC52AB">
        <w:t xml:space="preserve">Blocks: 1036, 1037, 1038, 1039, 1040, 1041, 1042, 1043, 1044, 1045  </w:t>
      </w:r>
      <w:r w:rsidRPr="00AC52AB">
        <w:tab/>
        <w:t>1567</w:t>
      </w:r>
    </w:p>
    <w:p w14:paraId="115E1D7B" w14:textId="77777777" w:rsidR="00A159CE" w:rsidRPr="00AC52AB" w:rsidRDefault="00A159CE" w:rsidP="00A159CE">
      <w:pPr>
        <w:widowControl w:val="0"/>
        <w:ind w:left="288"/>
      </w:pPr>
      <w:r w:rsidRPr="00AC52AB">
        <w:t xml:space="preserve">St. Andrews 9 Subtotal </w:t>
      </w:r>
      <w:r w:rsidRPr="00AC52AB">
        <w:tab/>
        <w:t>1,567</w:t>
      </w:r>
    </w:p>
    <w:p w14:paraId="629DBED4" w14:textId="77777777" w:rsidR="00A159CE" w:rsidRPr="00AC52AB" w:rsidRDefault="00A159CE" w:rsidP="00A159CE">
      <w:pPr>
        <w:widowControl w:val="0"/>
        <w:ind w:left="288"/>
      </w:pPr>
      <w:r w:rsidRPr="00AC52AB">
        <w:t>St. Pauls 2B</w:t>
      </w:r>
    </w:p>
    <w:p w14:paraId="58AEA39E" w14:textId="77777777" w:rsidR="00A159CE" w:rsidRPr="00AC52AB" w:rsidRDefault="00A159CE" w:rsidP="00A159CE">
      <w:pPr>
        <w:widowControl w:val="0"/>
        <w:ind w:left="576"/>
      </w:pPr>
      <w:r w:rsidRPr="00AC52AB">
        <w:t>Tract 25.03</w:t>
      </w:r>
    </w:p>
    <w:p w14:paraId="3EC7C967" w14:textId="77777777" w:rsidR="00A159CE" w:rsidRPr="00AC52AB" w:rsidRDefault="00A159CE" w:rsidP="00A159CE">
      <w:pPr>
        <w:widowControl w:val="0"/>
        <w:ind w:left="1152"/>
      </w:pPr>
      <w:r w:rsidRPr="00AC52AB">
        <w:t xml:space="preserve">Blocks: 2040, 2042, 2044, 2046  </w:t>
      </w:r>
      <w:r w:rsidRPr="00AC52AB">
        <w:tab/>
        <w:t>3</w:t>
      </w:r>
    </w:p>
    <w:p w14:paraId="11864891" w14:textId="77777777" w:rsidR="00A159CE" w:rsidRPr="00AC52AB" w:rsidRDefault="00A159CE" w:rsidP="00A159CE">
      <w:pPr>
        <w:widowControl w:val="0"/>
        <w:ind w:left="288"/>
      </w:pPr>
      <w:r w:rsidRPr="00AC52AB">
        <w:t xml:space="preserve">St. Pauls 2B Subtotal </w:t>
      </w:r>
      <w:r w:rsidRPr="00AC52AB">
        <w:tab/>
        <w:t>3</w:t>
      </w:r>
    </w:p>
    <w:p w14:paraId="679A957A" w14:textId="77777777" w:rsidR="00A159CE" w:rsidRPr="00AC52AB" w:rsidRDefault="00A159CE" w:rsidP="00A159CE">
      <w:pPr>
        <w:widowControl w:val="0"/>
        <w:ind w:left="288"/>
      </w:pPr>
      <w:r w:rsidRPr="00AC52AB">
        <w:t>St. Pauls 3</w:t>
      </w:r>
    </w:p>
    <w:p w14:paraId="30654901" w14:textId="77777777" w:rsidR="00A159CE" w:rsidRPr="00AC52AB" w:rsidRDefault="00A159CE" w:rsidP="00A159CE">
      <w:pPr>
        <w:widowControl w:val="0"/>
        <w:ind w:left="576"/>
      </w:pPr>
      <w:r w:rsidRPr="00AC52AB">
        <w:t>Tract 24.01</w:t>
      </w:r>
    </w:p>
    <w:p w14:paraId="38AE837B" w14:textId="77777777" w:rsidR="00A159CE" w:rsidRPr="00AC52AB" w:rsidRDefault="00A159CE" w:rsidP="00A159CE">
      <w:pPr>
        <w:widowControl w:val="0"/>
        <w:ind w:left="1152"/>
      </w:pPr>
      <w:r w:rsidRPr="00AC52AB">
        <w:t xml:space="preserve">Blocks: 1085, 1087, 1088  </w:t>
      </w:r>
      <w:r w:rsidRPr="00AC52AB">
        <w:tab/>
        <w:t>0</w:t>
      </w:r>
    </w:p>
    <w:p w14:paraId="19F6D08A" w14:textId="77777777" w:rsidR="00A159CE" w:rsidRPr="00AC52AB" w:rsidRDefault="00A159CE" w:rsidP="00A159CE">
      <w:pPr>
        <w:widowControl w:val="0"/>
        <w:ind w:left="576"/>
      </w:pPr>
      <w:r w:rsidRPr="00AC52AB">
        <w:t>Tract 25.03</w:t>
      </w:r>
    </w:p>
    <w:p w14:paraId="2CAB0338" w14:textId="77777777" w:rsidR="00A159CE" w:rsidRPr="00AC52AB" w:rsidRDefault="00A159CE" w:rsidP="00A159CE">
      <w:pPr>
        <w:widowControl w:val="0"/>
        <w:ind w:left="1152"/>
      </w:pPr>
      <w:r w:rsidRPr="00AC52AB">
        <w:t xml:space="preserve">Blocks: 1000, 1001, 1021, 1022, 1023, 1024, 1025, 1026, 1027, 1028, 1029, 1030, 1031, 1032, 1033, 1034, 1035, 1036, 1037, 1038, 1039, 1040, 1041, 1042, 1043, 1044, 1046, 1047, 1049, 1050, 1051, 1052, 1053, 1054, 1055, 1057, 1058, 1059, 1060, 1061, 1062, 1063, 1064, 1065, 1066, 1067, 1068, 1069, 1070, 1071, 2041, 2043, 2045, 2058, 2059, 2060, 2062, 2063, 2068, 2069, 2070, 2071, 2072, 2073, 2074, 2075, 2076, 2077, 2078, 2079, 2080, 2081, 2082, 2083, 2084, 2085, 2086, 2087, 2088, 2089, 2090, 2091, 2092, 2093, 2094, 2095, 2096, 2097, 2098, 2099, 2100, 2101, 2102, 2103, 2104, 2105, 2106, 2107, 2108, 2110  </w:t>
      </w:r>
      <w:r w:rsidRPr="00AC52AB">
        <w:tab/>
        <w:t>773</w:t>
      </w:r>
    </w:p>
    <w:p w14:paraId="37A740F4" w14:textId="77777777" w:rsidR="00A159CE" w:rsidRPr="00AC52AB" w:rsidRDefault="00A159CE" w:rsidP="00A159CE">
      <w:pPr>
        <w:widowControl w:val="0"/>
        <w:ind w:left="576"/>
      </w:pPr>
      <w:r w:rsidRPr="00AC52AB">
        <w:t>Tract 25.04</w:t>
      </w:r>
    </w:p>
    <w:p w14:paraId="2673A0AA" w14:textId="77777777" w:rsidR="00A159CE" w:rsidRPr="00AC52AB" w:rsidRDefault="00A159CE" w:rsidP="00A159CE">
      <w:pPr>
        <w:widowControl w:val="0"/>
        <w:ind w:left="1152"/>
      </w:pPr>
      <w:r w:rsidRPr="00AC52AB">
        <w:t xml:space="preserve">Blocks: 4058, 4059, 4060, 4061  </w:t>
      </w:r>
      <w:r w:rsidRPr="00AC52AB">
        <w:tab/>
        <w:t>101</w:t>
      </w:r>
    </w:p>
    <w:p w14:paraId="3CE7734C" w14:textId="77777777" w:rsidR="00A159CE" w:rsidRPr="00AC52AB" w:rsidRDefault="00A159CE" w:rsidP="00A159CE">
      <w:pPr>
        <w:widowControl w:val="0"/>
        <w:ind w:left="288"/>
      </w:pPr>
      <w:r w:rsidRPr="00AC52AB">
        <w:t xml:space="preserve">St. Pauls 3 Subtotal </w:t>
      </w:r>
      <w:r w:rsidRPr="00AC52AB">
        <w:tab/>
        <w:t>874</w:t>
      </w:r>
    </w:p>
    <w:p w14:paraId="163F06C6" w14:textId="77777777" w:rsidR="00A159CE" w:rsidRPr="00AC52AB" w:rsidRDefault="00A159CE" w:rsidP="00A159CE">
      <w:pPr>
        <w:widowControl w:val="0"/>
        <w:ind w:left="288"/>
      </w:pPr>
      <w:r w:rsidRPr="00AC52AB">
        <w:t xml:space="preserve">Wadmalaw Island 1 </w:t>
      </w:r>
      <w:r w:rsidRPr="00AC52AB">
        <w:tab/>
        <w:t>1,406</w:t>
      </w:r>
    </w:p>
    <w:p w14:paraId="0AF39D72" w14:textId="77777777" w:rsidR="00A159CE" w:rsidRPr="00AC52AB" w:rsidRDefault="00A159CE" w:rsidP="00A159CE">
      <w:pPr>
        <w:widowControl w:val="0"/>
        <w:ind w:left="288"/>
      </w:pPr>
      <w:r w:rsidRPr="00AC52AB">
        <w:t xml:space="preserve">County Charleston SC Subtotal </w:t>
      </w:r>
      <w:r w:rsidRPr="00AC52AB">
        <w:tab/>
        <w:t>40,267</w:t>
      </w:r>
    </w:p>
    <w:p w14:paraId="3EEBC4C7" w14:textId="77777777" w:rsidR="00A159CE" w:rsidRPr="00AC52AB" w:rsidRDefault="00A159CE" w:rsidP="00A159CE">
      <w:pPr>
        <w:widowControl w:val="0"/>
      </w:pPr>
      <w:r w:rsidRPr="00AC52AB">
        <w:t xml:space="preserve">DISTRICT 119 Total </w:t>
      </w:r>
      <w:r w:rsidRPr="00AC52AB">
        <w:tab/>
        <w:t>40,267</w:t>
      </w:r>
    </w:p>
    <w:p w14:paraId="75E8E021" w14:textId="77777777" w:rsidR="00A159CE" w:rsidRPr="00AC52AB" w:rsidRDefault="00A159CE" w:rsidP="00A159CE">
      <w:pPr>
        <w:widowControl w:val="0"/>
      </w:pPr>
      <w:r w:rsidRPr="00AC52AB">
        <w:t>Area</w:t>
      </w:r>
      <w:r w:rsidRPr="00AC52AB">
        <w:tab/>
        <w:t>Population</w:t>
      </w:r>
    </w:p>
    <w:p w14:paraId="01EB4A07" w14:textId="77777777" w:rsidR="00A159CE" w:rsidRPr="00AC52AB" w:rsidRDefault="00A159CE" w:rsidP="00A159CE">
      <w:pPr>
        <w:widowControl w:val="0"/>
      </w:pPr>
      <w:r w:rsidRPr="00AC52AB">
        <w:t>DISTRICT 120</w:t>
      </w:r>
    </w:p>
    <w:p w14:paraId="3A83A1B8" w14:textId="77777777" w:rsidR="00A159CE" w:rsidRPr="00AC52AB" w:rsidRDefault="00A159CE" w:rsidP="00A159CE">
      <w:pPr>
        <w:widowControl w:val="0"/>
      </w:pPr>
      <w:r w:rsidRPr="00AC52AB">
        <w:t>Area</w:t>
      </w:r>
      <w:r w:rsidRPr="00AC52AB">
        <w:tab/>
        <w:t>Population</w:t>
      </w:r>
    </w:p>
    <w:p w14:paraId="66DFEC01" w14:textId="77777777" w:rsidR="00A159CE" w:rsidRPr="00AC52AB" w:rsidRDefault="00A159CE" w:rsidP="00A159CE">
      <w:pPr>
        <w:widowControl w:val="0"/>
        <w:ind w:left="288"/>
      </w:pPr>
      <w:r w:rsidRPr="00AC52AB">
        <w:t>County: Beaufort SC</w:t>
      </w:r>
    </w:p>
    <w:p w14:paraId="376DE33E" w14:textId="77777777" w:rsidR="00A159CE" w:rsidRPr="00AC52AB" w:rsidRDefault="00A159CE" w:rsidP="00A159CE">
      <w:pPr>
        <w:widowControl w:val="0"/>
        <w:ind w:left="288"/>
      </w:pPr>
      <w:r w:rsidRPr="00AC52AB">
        <w:t>Belfair</w:t>
      </w:r>
    </w:p>
    <w:p w14:paraId="0DB38530" w14:textId="77777777" w:rsidR="00A159CE" w:rsidRPr="00AC52AB" w:rsidRDefault="00A159CE" w:rsidP="00A159CE">
      <w:pPr>
        <w:widowControl w:val="0"/>
        <w:ind w:left="576"/>
      </w:pPr>
      <w:r w:rsidRPr="00AC52AB">
        <w:t>Tract 22.01</w:t>
      </w:r>
    </w:p>
    <w:p w14:paraId="3B0936BD" w14:textId="77777777" w:rsidR="00A159CE" w:rsidRPr="00AC52AB" w:rsidRDefault="00A159CE" w:rsidP="00A159CE">
      <w:pPr>
        <w:widowControl w:val="0"/>
        <w:ind w:left="1152"/>
      </w:pPr>
      <w:r w:rsidRPr="00AC52AB">
        <w:t xml:space="preserve">Blocks: 2018, 2019  </w:t>
      </w:r>
      <w:r w:rsidRPr="00AC52AB">
        <w:tab/>
        <w:t>447</w:t>
      </w:r>
    </w:p>
    <w:p w14:paraId="6B85C241" w14:textId="77777777" w:rsidR="00A159CE" w:rsidRPr="00AC52AB" w:rsidRDefault="00A159CE" w:rsidP="00A159CE">
      <w:pPr>
        <w:widowControl w:val="0"/>
        <w:ind w:left="288"/>
      </w:pPr>
      <w:r w:rsidRPr="00AC52AB">
        <w:t xml:space="preserve">Belfair Subtotal </w:t>
      </w:r>
      <w:r w:rsidRPr="00AC52AB">
        <w:tab/>
        <w:t>447</w:t>
      </w:r>
    </w:p>
    <w:p w14:paraId="057A3067" w14:textId="77777777" w:rsidR="00A159CE" w:rsidRPr="00AC52AB" w:rsidRDefault="00A159CE" w:rsidP="00A159CE">
      <w:pPr>
        <w:widowControl w:val="0"/>
        <w:ind w:left="288"/>
      </w:pPr>
      <w:r w:rsidRPr="00AC52AB">
        <w:t>Bluffton 1A</w:t>
      </w:r>
    </w:p>
    <w:p w14:paraId="3B9F8B67" w14:textId="77777777" w:rsidR="00A159CE" w:rsidRPr="00AC52AB" w:rsidRDefault="00A159CE" w:rsidP="00A159CE">
      <w:pPr>
        <w:widowControl w:val="0"/>
        <w:ind w:left="576"/>
      </w:pPr>
      <w:r w:rsidRPr="00AC52AB">
        <w:t>Tract 21.07</w:t>
      </w:r>
    </w:p>
    <w:p w14:paraId="72B3B9CB" w14:textId="77777777" w:rsidR="00A159CE" w:rsidRPr="00AC52AB" w:rsidRDefault="00A159CE" w:rsidP="00A159CE">
      <w:pPr>
        <w:widowControl w:val="0"/>
        <w:ind w:left="1152"/>
      </w:pPr>
      <w:r w:rsidRPr="00AC52AB">
        <w:t xml:space="preserve">Blocks: 3022, 5000, 5001, 5002, 5003, 5004, 5005, 5006, 5007, 5008, 5009, 5010, 5011, 5012, 5013, 5014, 5015, 5016, 5017, 5018, 5019, 5020, 5029, 5031, 5032, 5033, 5034, 5035, 5036, 5037  </w:t>
      </w:r>
      <w:r w:rsidRPr="00AC52AB">
        <w:tab/>
        <w:t>652</w:t>
      </w:r>
    </w:p>
    <w:p w14:paraId="73EB969B" w14:textId="77777777" w:rsidR="00A159CE" w:rsidRPr="00AC52AB" w:rsidRDefault="00A159CE" w:rsidP="00A159CE">
      <w:pPr>
        <w:widowControl w:val="0"/>
        <w:ind w:left="288"/>
      </w:pPr>
      <w:r w:rsidRPr="00AC52AB">
        <w:t xml:space="preserve">Bluffton 1A Subtotal </w:t>
      </w:r>
      <w:r w:rsidRPr="00AC52AB">
        <w:tab/>
        <w:t>652</w:t>
      </w:r>
    </w:p>
    <w:p w14:paraId="2FFDADDF" w14:textId="77777777" w:rsidR="00A159CE" w:rsidRPr="00AC52AB" w:rsidRDefault="00A159CE" w:rsidP="00A159CE">
      <w:pPr>
        <w:widowControl w:val="0"/>
        <w:ind w:left="288"/>
      </w:pPr>
      <w:r w:rsidRPr="00AC52AB">
        <w:t xml:space="preserve">Bluffton 1B </w:t>
      </w:r>
      <w:r w:rsidRPr="00AC52AB">
        <w:tab/>
        <w:t>1,769</w:t>
      </w:r>
    </w:p>
    <w:p w14:paraId="32041DB4" w14:textId="77777777" w:rsidR="00A159CE" w:rsidRPr="00AC52AB" w:rsidRDefault="00A159CE" w:rsidP="00A159CE">
      <w:pPr>
        <w:widowControl w:val="0"/>
        <w:ind w:left="288"/>
      </w:pPr>
      <w:r w:rsidRPr="00AC52AB">
        <w:t>Bluffton 1C</w:t>
      </w:r>
    </w:p>
    <w:p w14:paraId="62F44620" w14:textId="77777777" w:rsidR="00A159CE" w:rsidRPr="00AC52AB" w:rsidRDefault="00A159CE" w:rsidP="00A159CE">
      <w:pPr>
        <w:widowControl w:val="0"/>
        <w:ind w:left="576"/>
      </w:pPr>
      <w:r w:rsidRPr="00AC52AB">
        <w:t>Tract 21.08</w:t>
      </w:r>
    </w:p>
    <w:p w14:paraId="50331B42" w14:textId="77777777" w:rsidR="00A159CE" w:rsidRPr="00AC52AB" w:rsidRDefault="00A159CE" w:rsidP="00A159CE">
      <w:pPr>
        <w:widowControl w:val="0"/>
        <w:ind w:left="1152"/>
      </w:pPr>
      <w:r w:rsidRPr="00AC52AB">
        <w:t xml:space="preserve">Blocks: 1000, 1001, 1011, 1012, 1025, 1029, 1030, 1031, 1032, 1033, 2005, 2006, 2007, 2008, 2009, 2010, 2011, 2012, 2013, 2014, 2015, 2016, 2017, 2018, 2019, 2020, 2021, 2022, 2023, 2024, 2025, 2026, 2027, 2028, 2029, 2030, 2031, 2032, 2033, 2034, 2035, 2036, 2037, 2038, 2039, 2040, 2041, 2042, 2043, 2044, 2045, 2046, 2047, 2048, 2049, 2050, 2051, 2052, 2053, 3000, 3001, 3002, 3003, 3004, 3005, 3006, 3007, 3008, 3009, 3010, 3011, 3012, 3013, 3014, 3015, 3016, 3017, 3018, 3019, 3020, 3021  </w:t>
      </w:r>
      <w:r w:rsidRPr="00AC52AB">
        <w:tab/>
        <w:t>3263</w:t>
      </w:r>
    </w:p>
    <w:p w14:paraId="53A98074" w14:textId="77777777" w:rsidR="00A159CE" w:rsidRPr="00AC52AB" w:rsidRDefault="00A159CE" w:rsidP="00A159CE">
      <w:pPr>
        <w:widowControl w:val="0"/>
        <w:ind w:left="288"/>
      </w:pPr>
      <w:r w:rsidRPr="00AC52AB">
        <w:t xml:space="preserve">Bluffton 1C Subtotal </w:t>
      </w:r>
      <w:r w:rsidRPr="00AC52AB">
        <w:tab/>
        <w:t>3,263</w:t>
      </w:r>
    </w:p>
    <w:p w14:paraId="28B1B4F0" w14:textId="77777777" w:rsidR="00A159CE" w:rsidRPr="00AC52AB" w:rsidRDefault="00A159CE" w:rsidP="00A159CE">
      <w:pPr>
        <w:widowControl w:val="0"/>
        <w:ind w:left="288"/>
      </w:pPr>
      <w:r w:rsidRPr="00AC52AB">
        <w:t xml:space="preserve">Bluffton 1D </w:t>
      </w:r>
      <w:r w:rsidRPr="00AC52AB">
        <w:tab/>
        <w:t>3,776</w:t>
      </w:r>
    </w:p>
    <w:p w14:paraId="44772A03" w14:textId="77777777" w:rsidR="00A159CE" w:rsidRPr="00AC52AB" w:rsidRDefault="00A159CE" w:rsidP="00A159CE">
      <w:pPr>
        <w:widowControl w:val="0"/>
        <w:ind w:left="288"/>
      </w:pPr>
      <w:r w:rsidRPr="00AC52AB">
        <w:t xml:space="preserve">Bluffton 3 </w:t>
      </w:r>
      <w:r w:rsidRPr="00AC52AB">
        <w:tab/>
        <w:t>1,289</w:t>
      </w:r>
    </w:p>
    <w:p w14:paraId="2A93923A" w14:textId="77777777" w:rsidR="00A159CE" w:rsidRPr="00AC52AB" w:rsidRDefault="00A159CE" w:rsidP="00A159CE">
      <w:pPr>
        <w:widowControl w:val="0"/>
        <w:ind w:left="288"/>
      </w:pPr>
      <w:r w:rsidRPr="00AC52AB">
        <w:t xml:space="preserve">Hilton Head 10 </w:t>
      </w:r>
      <w:r w:rsidRPr="00AC52AB">
        <w:tab/>
        <w:t>2,663</w:t>
      </w:r>
    </w:p>
    <w:p w14:paraId="7A5D8C70" w14:textId="77777777" w:rsidR="00A159CE" w:rsidRPr="00AC52AB" w:rsidRDefault="00A159CE" w:rsidP="00A159CE">
      <w:pPr>
        <w:widowControl w:val="0"/>
        <w:ind w:left="288"/>
      </w:pPr>
      <w:r w:rsidRPr="00AC52AB">
        <w:t xml:space="preserve">Hilton Head 1A </w:t>
      </w:r>
      <w:r w:rsidRPr="00AC52AB">
        <w:tab/>
        <w:t>2,249</w:t>
      </w:r>
    </w:p>
    <w:p w14:paraId="71E1AEED" w14:textId="77777777" w:rsidR="00A159CE" w:rsidRPr="00AC52AB" w:rsidRDefault="00A159CE" w:rsidP="00A159CE">
      <w:pPr>
        <w:widowControl w:val="0"/>
        <w:ind w:left="288"/>
      </w:pPr>
      <w:r w:rsidRPr="00AC52AB">
        <w:t xml:space="preserve">Hilton Head 1B </w:t>
      </w:r>
      <w:r w:rsidRPr="00AC52AB">
        <w:tab/>
        <w:t>1,923</w:t>
      </w:r>
    </w:p>
    <w:p w14:paraId="7A00BF3E" w14:textId="77777777" w:rsidR="00A159CE" w:rsidRPr="00AC52AB" w:rsidRDefault="00A159CE" w:rsidP="00A159CE">
      <w:pPr>
        <w:widowControl w:val="0"/>
        <w:ind w:left="288"/>
      </w:pPr>
      <w:r w:rsidRPr="00AC52AB">
        <w:t xml:space="preserve">Hilton Head 2A </w:t>
      </w:r>
      <w:r w:rsidRPr="00AC52AB">
        <w:tab/>
        <w:t>2,048</w:t>
      </w:r>
    </w:p>
    <w:p w14:paraId="09B5A530" w14:textId="77777777" w:rsidR="00A159CE" w:rsidRPr="00AC52AB" w:rsidRDefault="00A159CE" w:rsidP="00A159CE">
      <w:pPr>
        <w:widowControl w:val="0"/>
        <w:ind w:left="288"/>
      </w:pPr>
      <w:r w:rsidRPr="00AC52AB">
        <w:t>Hilton Head 2B</w:t>
      </w:r>
    </w:p>
    <w:p w14:paraId="188ED910" w14:textId="77777777" w:rsidR="00A159CE" w:rsidRPr="00AC52AB" w:rsidRDefault="00A159CE" w:rsidP="00A159CE">
      <w:pPr>
        <w:widowControl w:val="0"/>
        <w:ind w:left="576"/>
      </w:pPr>
      <w:r w:rsidRPr="00AC52AB">
        <w:t>Tract 107</w:t>
      </w:r>
    </w:p>
    <w:p w14:paraId="3B29FE40" w14:textId="77777777" w:rsidR="00A159CE" w:rsidRPr="00AC52AB" w:rsidRDefault="00A159CE" w:rsidP="00A159CE">
      <w:pPr>
        <w:widowControl w:val="0"/>
        <w:ind w:left="1152"/>
      </w:pPr>
      <w:r w:rsidRPr="00AC52AB">
        <w:t xml:space="preserve">Blocks: 1011, 1012, 2006, 2012, 2013, 2014, 2015, 2016, 2017, 2018, 2019  </w:t>
      </w:r>
      <w:r w:rsidRPr="00AC52AB">
        <w:tab/>
        <w:t>293</w:t>
      </w:r>
    </w:p>
    <w:p w14:paraId="550BA302" w14:textId="77777777" w:rsidR="00A159CE" w:rsidRPr="00AC52AB" w:rsidRDefault="00A159CE" w:rsidP="00A159CE">
      <w:pPr>
        <w:widowControl w:val="0"/>
        <w:ind w:left="576"/>
      </w:pPr>
      <w:r w:rsidRPr="00AC52AB">
        <w:t>Tract 108</w:t>
      </w:r>
    </w:p>
    <w:p w14:paraId="3A7961B0" w14:textId="77777777" w:rsidR="00A159CE" w:rsidRPr="00AC52AB" w:rsidRDefault="00A159CE" w:rsidP="00A159CE">
      <w:pPr>
        <w:widowControl w:val="0"/>
        <w:ind w:left="1152"/>
      </w:pPr>
      <w:r w:rsidRPr="00AC52AB">
        <w:t xml:space="preserve">Blocks: 1000, 1001, 1003, 1004, 1007, 1008, 1011, 1012, 1013, 1014, 1015, 1016, 1017, 1018, 1019, 1020, 1021, 1022, 1023, 1024, 1025, 2000, 2001, 2002, 2003, 2004, 2005, 2006, 2007, 2008, 2009, 2010, 2011, 2012, 2013, 2014, 2015  </w:t>
      </w:r>
      <w:r w:rsidRPr="00AC52AB">
        <w:tab/>
        <w:t>3017</w:t>
      </w:r>
    </w:p>
    <w:p w14:paraId="5DA56E3C" w14:textId="77777777" w:rsidR="00A159CE" w:rsidRPr="00AC52AB" w:rsidRDefault="00A159CE" w:rsidP="00A159CE">
      <w:pPr>
        <w:widowControl w:val="0"/>
        <w:ind w:left="576"/>
      </w:pPr>
      <w:r w:rsidRPr="00AC52AB">
        <w:t>Tract 109</w:t>
      </w:r>
    </w:p>
    <w:p w14:paraId="2E82D0B6" w14:textId="77777777" w:rsidR="00A159CE" w:rsidRPr="00AC52AB" w:rsidRDefault="00A159CE" w:rsidP="00A159CE">
      <w:pPr>
        <w:widowControl w:val="0"/>
        <w:ind w:left="1152"/>
      </w:pPr>
      <w:r w:rsidRPr="00AC52AB">
        <w:t xml:space="preserve">Blocks: 1004, 1007, 1009, 2004  </w:t>
      </w:r>
      <w:r w:rsidRPr="00AC52AB">
        <w:tab/>
        <w:t>378</w:t>
      </w:r>
    </w:p>
    <w:p w14:paraId="6B8D9295" w14:textId="77777777" w:rsidR="00A159CE" w:rsidRPr="00AC52AB" w:rsidRDefault="00A159CE" w:rsidP="00A159CE">
      <w:pPr>
        <w:widowControl w:val="0"/>
        <w:ind w:left="576"/>
      </w:pPr>
      <w:r w:rsidRPr="00AC52AB">
        <w:t>Tract 110</w:t>
      </w:r>
    </w:p>
    <w:p w14:paraId="313D4E5F" w14:textId="77777777" w:rsidR="00A159CE" w:rsidRPr="00AC52AB" w:rsidRDefault="00A159CE" w:rsidP="00A159CE">
      <w:pPr>
        <w:widowControl w:val="0"/>
        <w:ind w:left="1152"/>
      </w:pPr>
      <w:r w:rsidRPr="00AC52AB">
        <w:t xml:space="preserve">Blocks: 1000, 1001, 1002, 1003  </w:t>
      </w:r>
      <w:r w:rsidRPr="00AC52AB">
        <w:tab/>
        <w:t>121</w:t>
      </w:r>
    </w:p>
    <w:p w14:paraId="17F47040" w14:textId="77777777" w:rsidR="00A159CE" w:rsidRPr="00AC52AB" w:rsidRDefault="00A159CE" w:rsidP="00A159CE">
      <w:pPr>
        <w:widowControl w:val="0"/>
        <w:ind w:left="288"/>
      </w:pPr>
      <w:r w:rsidRPr="00AC52AB">
        <w:t xml:space="preserve">Hilton Head 2B Subtotal </w:t>
      </w:r>
      <w:r w:rsidRPr="00AC52AB">
        <w:tab/>
        <w:t>3,809</w:t>
      </w:r>
    </w:p>
    <w:p w14:paraId="178303A5" w14:textId="77777777" w:rsidR="00A159CE" w:rsidRPr="00AC52AB" w:rsidRDefault="00A159CE" w:rsidP="00A159CE">
      <w:pPr>
        <w:widowControl w:val="0"/>
        <w:ind w:left="288"/>
      </w:pPr>
      <w:r w:rsidRPr="00AC52AB">
        <w:t xml:space="preserve">Hilton Head 2C </w:t>
      </w:r>
      <w:r w:rsidRPr="00AC52AB">
        <w:tab/>
        <w:t>1,703</w:t>
      </w:r>
    </w:p>
    <w:p w14:paraId="182F93DB" w14:textId="77777777" w:rsidR="00A159CE" w:rsidRPr="00AC52AB" w:rsidRDefault="00A159CE" w:rsidP="00A159CE">
      <w:pPr>
        <w:widowControl w:val="0"/>
        <w:ind w:left="288"/>
      </w:pPr>
      <w:r w:rsidRPr="00AC52AB">
        <w:t xml:space="preserve">Hilton Head 3 </w:t>
      </w:r>
      <w:r w:rsidRPr="00AC52AB">
        <w:tab/>
        <w:t>1,002</w:t>
      </w:r>
    </w:p>
    <w:p w14:paraId="7447F3E6" w14:textId="77777777" w:rsidR="00A159CE" w:rsidRPr="00AC52AB" w:rsidRDefault="00A159CE" w:rsidP="00A159CE">
      <w:pPr>
        <w:widowControl w:val="0"/>
        <w:ind w:left="288"/>
      </w:pPr>
      <w:r w:rsidRPr="00AC52AB">
        <w:t xml:space="preserve">Hilton Head 4A </w:t>
      </w:r>
      <w:r w:rsidRPr="00AC52AB">
        <w:tab/>
        <w:t>906</w:t>
      </w:r>
    </w:p>
    <w:p w14:paraId="0764B95E" w14:textId="77777777" w:rsidR="00A159CE" w:rsidRPr="00AC52AB" w:rsidRDefault="00A159CE" w:rsidP="00A159CE">
      <w:pPr>
        <w:widowControl w:val="0"/>
        <w:ind w:left="288"/>
      </w:pPr>
      <w:r w:rsidRPr="00AC52AB">
        <w:t xml:space="preserve">Hilton Head 4B </w:t>
      </w:r>
      <w:r w:rsidRPr="00AC52AB">
        <w:tab/>
        <w:t>1,300</w:t>
      </w:r>
    </w:p>
    <w:p w14:paraId="3E27F389" w14:textId="77777777" w:rsidR="00A159CE" w:rsidRPr="00AC52AB" w:rsidRDefault="00A159CE" w:rsidP="00A159CE">
      <w:pPr>
        <w:widowControl w:val="0"/>
        <w:ind w:left="288"/>
      </w:pPr>
      <w:r w:rsidRPr="00AC52AB">
        <w:t xml:space="preserve">Hilton Head 4C </w:t>
      </w:r>
      <w:r w:rsidRPr="00AC52AB">
        <w:tab/>
        <w:t>1,125</w:t>
      </w:r>
    </w:p>
    <w:p w14:paraId="1DB6A4F1" w14:textId="77777777" w:rsidR="00A159CE" w:rsidRPr="00AC52AB" w:rsidRDefault="00A159CE" w:rsidP="00A159CE">
      <w:pPr>
        <w:widowControl w:val="0"/>
        <w:ind w:left="288"/>
      </w:pPr>
      <w:r w:rsidRPr="00AC52AB">
        <w:t xml:space="preserve">Hilton Head 4D </w:t>
      </w:r>
      <w:r w:rsidRPr="00AC52AB">
        <w:tab/>
        <w:t>1,140</w:t>
      </w:r>
    </w:p>
    <w:p w14:paraId="02E260AF" w14:textId="77777777" w:rsidR="00A159CE" w:rsidRPr="00AC52AB" w:rsidRDefault="00A159CE" w:rsidP="00A159CE">
      <w:pPr>
        <w:widowControl w:val="0"/>
        <w:ind w:left="288"/>
      </w:pPr>
      <w:r w:rsidRPr="00AC52AB">
        <w:t xml:space="preserve">Hilton Head 5A </w:t>
      </w:r>
      <w:r w:rsidRPr="00AC52AB">
        <w:tab/>
        <w:t>1,078</w:t>
      </w:r>
    </w:p>
    <w:p w14:paraId="41A3D6B7" w14:textId="77777777" w:rsidR="00A159CE" w:rsidRPr="00AC52AB" w:rsidRDefault="00A159CE" w:rsidP="00A159CE">
      <w:pPr>
        <w:widowControl w:val="0"/>
        <w:ind w:left="288"/>
      </w:pPr>
      <w:r w:rsidRPr="00AC52AB">
        <w:t xml:space="preserve">Hilton Head 5B </w:t>
      </w:r>
      <w:r w:rsidRPr="00AC52AB">
        <w:tab/>
        <w:t>975</w:t>
      </w:r>
    </w:p>
    <w:p w14:paraId="45710CB7" w14:textId="77777777" w:rsidR="00A159CE" w:rsidRPr="00AC52AB" w:rsidRDefault="00A159CE" w:rsidP="00A159CE">
      <w:pPr>
        <w:widowControl w:val="0"/>
        <w:ind w:left="288"/>
      </w:pPr>
      <w:r w:rsidRPr="00AC52AB">
        <w:t xml:space="preserve">Hilton Head 5C </w:t>
      </w:r>
      <w:r w:rsidRPr="00AC52AB">
        <w:tab/>
        <w:t>1,041</w:t>
      </w:r>
    </w:p>
    <w:p w14:paraId="1D0197FB" w14:textId="77777777" w:rsidR="00A159CE" w:rsidRPr="00AC52AB" w:rsidRDefault="00A159CE" w:rsidP="00A159CE">
      <w:pPr>
        <w:widowControl w:val="0"/>
        <w:ind w:left="288"/>
      </w:pPr>
      <w:r w:rsidRPr="00AC52AB">
        <w:t xml:space="preserve">Hilton Head 6 </w:t>
      </w:r>
      <w:r w:rsidRPr="00AC52AB">
        <w:tab/>
        <w:t>1,474</w:t>
      </w:r>
    </w:p>
    <w:p w14:paraId="6130474E" w14:textId="77777777" w:rsidR="00A159CE" w:rsidRPr="00AC52AB" w:rsidRDefault="00A159CE" w:rsidP="00A159CE">
      <w:pPr>
        <w:widowControl w:val="0"/>
        <w:ind w:left="288"/>
      </w:pPr>
      <w:r w:rsidRPr="00AC52AB">
        <w:t xml:space="preserve">Hilton Head 7A </w:t>
      </w:r>
      <w:r w:rsidRPr="00AC52AB">
        <w:tab/>
        <w:t>1,608</w:t>
      </w:r>
    </w:p>
    <w:p w14:paraId="142C7459" w14:textId="77777777" w:rsidR="00A159CE" w:rsidRPr="00AC52AB" w:rsidRDefault="00A159CE" w:rsidP="00A159CE">
      <w:pPr>
        <w:widowControl w:val="0"/>
        <w:ind w:left="288"/>
      </w:pPr>
      <w:r w:rsidRPr="00AC52AB">
        <w:t xml:space="preserve">Hilton Head 7B </w:t>
      </w:r>
      <w:r w:rsidRPr="00AC52AB">
        <w:tab/>
        <w:t>1,716</w:t>
      </w:r>
    </w:p>
    <w:p w14:paraId="08783B39" w14:textId="77777777" w:rsidR="00A159CE" w:rsidRPr="00AC52AB" w:rsidRDefault="00A159CE" w:rsidP="00A159CE">
      <w:pPr>
        <w:widowControl w:val="0"/>
        <w:ind w:left="288"/>
      </w:pPr>
      <w:r w:rsidRPr="00AC52AB">
        <w:t xml:space="preserve">Hilton Head 9B </w:t>
      </w:r>
      <w:r w:rsidRPr="00AC52AB">
        <w:tab/>
        <w:t>1,462</w:t>
      </w:r>
    </w:p>
    <w:p w14:paraId="0784B8BA" w14:textId="77777777" w:rsidR="00A159CE" w:rsidRPr="00AC52AB" w:rsidRDefault="00A159CE" w:rsidP="00A159CE">
      <w:pPr>
        <w:widowControl w:val="0"/>
        <w:ind w:left="288"/>
      </w:pPr>
      <w:r w:rsidRPr="00AC52AB">
        <w:t xml:space="preserve">Moss Creek </w:t>
      </w:r>
      <w:r w:rsidRPr="00AC52AB">
        <w:tab/>
        <w:t>1,677</w:t>
      </w:r>
    </w:p>
    <w:p w14:paraId="09AF61D5" w14:textId="77777777" w:rsidR="00A159CE" w:rsidRPr="00AC52AB" w:rsidRDefault="00A159CE" w:rsidP="00A159CE">
      <w:pPr>
        <w:widowControl w:val="0"/>
        <w:ind w:left="288"/>
      </w:pPr>
      <w:r w:rsidRPr="00AC52AB">
        <w:t xml:space="preserve">County Beaufort SC Subtotal </w:t>
      </w:r>
      <w:r w:rsidRPr="00AC52AB">
        <w:tab/>
        <w:t>42,095</w:t>
      </w:r>
    </w:p>
    <w:p w14:paraId="2848ECF1" w14:textId="77777777" w:rsidR="00A159CE" w:rsidRPr="00AC52AB" w:rsidRDefault="00A159CE" w:rsidP="00A159CE">
      <w:pPr>
        <w:widowControl w:val="0"/>
      </w:pPr>
      <w:r w:rsidRPr="00AC52AB">
        <w:t xml:space="preserve">DISTRICT 120 Total </w:t>
      </w:r>
      <w:r w:rsidRPr="00AC52AB">
        <w:tab/>
        <w:t>42,095</w:t>
      </w:r>
    </w:p>
    <w:p w14:paraId="10B694BF" w14:textId="77777777" w:rsidR="00A159CE" w:rsidRPr="00AC52AB" w:rsidRDefault="00A159CE" w:rsidP="00A159CE">
      <w:pPr>
        <w:widowControl w:val="0"/>
      </w:pPr>
      <w:r w:rsidRPr="00AC52AB">
        <w:t>Area</w:t>
      </w:r>
      <w:r w:rsidRPr="00AC52AB">
        <w:tab/>
        <w:t>Population</w:t>
      </w:r>
    </w:p>
    <w:p w14:paraId="477529E5" w14:textId="77777777" w:rsidR="00A159CE" w:rsidRPr="00AC52AB" w:rsidRDefault="00A159CE" w:rsidP="00A159CE">
      <w:pPr>
        <w:widowControl w:val="0"/>
      </w:pPr>
      <w:r w:rsidRPr="00AC52AB">
        <w:t>DISTRICT 121</w:t>
      </w:r>
    </w:p>
    <w:p w14:paraId="74D50D1B" w14:textId="77777777" w:rsidR="00A159CE" w:rsidRPr="00AC52AB" w:rsidRDefault="00A159CE" w:rsidP="00A159CE">
      <w:pPr>
        <w:widowControl w:val="0"/>
      </w:pPr>
      <w:r w:rsidRPr="00AC52AB">
        <w:t>Area</w:t>
      </w:r>
      <w:r w:rsidRPr="00AC52AB">
        <w:tab/>
        <w:t>Population</w:t>
      </w:r>
    </w:p>
    <w:p w14:paraId="2C64B9A0" w14:textId="77777777" w:rsidR="00A159CE" w:rsidRPr="00AC52AB" w:rsidRDefault="00A159CE" w:rsidP="00A159CE">
      <w:pPr>
        <w:widowControl w:val="0"/>
        <w:ind w:left="288"/>
      </w:pPr>
      <w:r w:rsidRPr="00AC52AB">
        <w:t>County: Beaufort SC</w:t>
      </w:r>
    </w:p>
    <w:p w14:paraId="2F31E97F" w14:textId="77777777" w:rsidR="00A159CE" w:rsidRPr="00AC52AB" w:rsidRDefault="00A159CE" w:rsidP="00A159CE">
      <w:pPr>
        <w:widowControl w:val="0"/>
        <w:ind w:left="288"/>
      </w:pPr>
      <w:r w:rsidRPr="00AC52AB">
        <w:t>Beaufort 1</w:t>
      </w:r>
    </w:p>
    <w:p w14:paraId="28D773B9" w14:textId="77777777" w:rsidR="00A159CE" w:rsidRPr="00AC52AB" w:rsidRDefault="00A159CE" w:rsidP="00A159CE">
      <w:pPr>
        <w:widowControl w:val="0"/>
        <w:ind w:left="576"/>
      </w:pPr>
      <w:r w:rsidRPr="00AC52AB">
        <w:t>Tract 6</w:t>
      </w:r>
    </w:p>
    <w:p w14:paraId="6C7F37BA" w14:textId="77777777" w:rsidR="00A159CE" w:rsidRPr="00AC52AB" w:rsidRDefault="00A159CE" w:rsidP="00A159CE">
      <w:pPr>
        <w:widowControl w:val="0"/>
        <w:ind w:left="1152"/>
      </w:pPr>
      <w:r w:rsidRPr="00AC52AB">
        <w:t xml:space="preserve">Blocks: 1002, 1003, 1004, 1005, 1007, 1012, 1013, 1014, 1015, 1016, 1017, 1018, 1019, 1020, 1021, 1022, 1023, 1024, 1025, 1026, 1027, 1028, 1029, 1045, 1046, 2013, 2017, 2018, 2019, 2020, 2021, 2022, 2023  </w:t>
      </w:r>
      <w:r w:rsidRPr="00AC52AB">
        <w:tab/>
        <w:t>893</w:t>
      </w:r>
    </w:p>
    <w:p w14:paraId="6789CB43" w14:textId="77777777" w:rsidR="00A159CE" w:rsidRPr="00AC52AB" w:rsidRDefault="00A159CE" w:rsidP="00A159CE">
      <w:pPr>
        <w:widowControl w:val="0"/>
        <w:ind w:left="288"/>
      </w:pPr>
      <w:r w:rsidRPr="00AC52AB">
        <w:t xml:space="preserve">Beaufort 1 Subtotal </w:t>
      </w:r>
      <w:r w:rsidRPr="00AC52AB">
        <w:tab/>
        <w:t>893</w:t>
      </w:r>
    </w:p>
    <w:p w14:paraId="2C47AA60" w14:textId="77777777" w:rsidR="00A159CE" w:rsidRPr="00AC52AB" w:rsidRDefault="00A159CE" w:rsidP="00A159CE">
      <w:pPr>
        <w:widowControl w:val="0"/>
        <w:ind w:left="288"/>
      </w:pPr>
      <w:r w:rsidRPr="00AC52AB">
        <w:t>Beaufort 2</w:t>
      </w:r>
    </w:p>
    <w:p w14:paraId="545FE0F7" w14:textId="77777777" w:rsidR="00A159CE" w:rsidRPr="00AC52AB" w:rsidRDefault="00A159CE" w:rsidP="00A159CE">
      <w:pPr>
        <w:widowControl w:val="0"/>
        <w:ind w:left="576"/>
      </w:pPr>
      <w:r w:rsidRPr="00AC52AB">
        <w:t>Tract 6</w:t>
      </w:r>
    </w:p>
    <w:p w14:paraId="7D46577E" w14:textId="77777777" w:rsidR="00A159CE" w:rsidRPr="00AC52AB" w:rsidRDefault="00A159CE" w:rsidP="00A159CE">
      <w:pPr>
        <w:widowControl w:val="0"/>
        <w:ind w:left="1152"/>
      </w:pPr>
      <w:r w:rsidRPr="00AC52AB">
        <w:t xml:space="preserve">Blocks: 1001, 1006, 1008, 1009, 1010, 1011, 1030, 1031, 1060, 1061, 1063, 1064, 1065, 1066, 2014, 2015, 2016  </w:t>
      </w:r>
      <w:r w:rsidRPr="00AC52AB">
        <w:tab/>
        <w:t>124</w:t>
      </w:r>
    </w:p>
    <w:p w14:paraId="0E976EF8" w14:textId="77777777" w:rsidR="00A159CE" w:rsidRPr="00AC52AB" w:rsidRDefault="00A159CE" w:rsidP="00A159CE">
      <w:pPr>
        <w:widowControl w:val="0"/>
        <w:ind w:left="288"/>
      </w:pPr>
      <w:r w:rsidRPr="00AC52AB">
        <w:t xml:space="preserve">Beaufort 2 Subtotal </w:t>
      </w:r>
      <w:r w:rsidRPr="00AC52AB">
        <w:tab/>
        <w:t>124</w:t>
      </w:r>
    </w:p>
    <w:p w14:paraId="6288CCAD" w14:textId="77777777" w:rsidR="00A159CE" w:rsidRPr="00AC52AB" w:rsidRDefault="00A159CE" w:rsidP="00A159CE">
      <w:pPr>
        <w:widowControl w:val="0"/>
        <w:ind w:left="288"/>
      </w:pPr>
      <w:r w:rsidRPr="00AC52AB">
        <w:t>Burton 1A</w:t>
      </w:r>
    </w:p>
    <w:p w14:paraId="3520E59C" w14:textId="77777777" w:rsidR="00A159CE" w:rsidRPr="00AC52AB" w:rsidRDefault="00A159CE" w:rsidP="00A159CE">
      <w:pPr>
        <w:widowControl w:val="0"/>
        <w:ind w:left="576"/>
      </w:pPr>
      <w:r w:rsidRPr="00AC52AB">
        <w:t>Tract 5.02</w:t>
      </w:r>
    </w:p>
    <w:p w14:paraId="4A156691" w14:textId="77777777" w:rsidR="00A159CE" w:rsidRPr="00AC52AB" w:rsidRDefault="00A159CE" w:rsidP="00A159CE">
      <w:pPr>
        <w:widowControl w:val="0"/>
        <w:ind w:left="1152"/>
      </w:pPr>
      <w:r w:rsidRPr="00AC52AB">
        <w:t xml:space="preserve">Blocks: 1006, 1007, 1009, 1010, 1011, 1012, 1013, 1014, 1053, 1054, 1056  </w:t>
      </w:r>
      <w:r w:rsidRPr="00AC52AB">
        <w:tab/>
        <w:t>524</w:t>
      </w:r>
    </w:p>
    <w:p w14:paraId="320C9ACC" w14:textId="77777777" w:rsidR="00A159CE" w:rsidRPr="00AC52AB" w:rsidRDefault="00A159CE" w:rsidP="00A159CE">
      <w:pPr>
        <w:widowControl w:val="0"/>
        <w:ind w:left="288"/>
      </w:pPr>
      <w:r w:rsidRPr="00AC52AB">
        <w:t xml:space="preserve">Burton 1A Subtotal </w:t>
      </w:r>
      <w:r w:rsidRPr="00AC52AB">
        <w:tab/>
        <w:t>524</w:t>
      </w:r>
    </w:p>
    <w:p w14:paraId="289B60F3" w14:textId="77777777" w:rsidR="00A159CE" w:rsidRPr="00AC52AB" w:rsidRDefault="00A159CE" w:rsidP="00A159CE">
      <w:pPr>
        <w:widowControl w:val="0"/>
        <w:ind w:left="288"/>
      </w:pPr>
      <w:r w:rsidRPr="00AC52AB">
        <w:t xml:space="preserve">Burton 1B </w:t>
      </w:r>
      <w:r w:rsidRPr="00AC52AB">
        <w:tab/>
        <w:t>2,305</w:t>
      </w:r>
    </w:p>
    <w:p w14:paraId="6BE2FFC6" w14:textId="77777777" w:rsidR="00A159CE" w:rsidRPr="00AC52AB" w:rsidRDefault="00A159CE" w:rsidP="00A159CE">
      <w:pPr>
        <w:widowControl w:val="0"/>
        <w:ind w:left="288"/>
      </w:pPr>
      <w:r w:rsidRPr="00AC52AB">
        <w:t>Burton 1C</w:t>
      </w:r>
    </w:p>
    <w:p w14:paraId="7E7B434A" w14:textId="77777777" w:rsidR="00A159CE" w:rsidRPr="00AC52AB" w:rsidRDefault="00A159CE" w:rsidP="00A159CE">
      <w:pPr>
        <w:widowControl w:val="0"/>
        <w:ind w:left="576"/>
      </w:pPr>
      <w:r w:rsidRPr="00AC52AB">
        <w:t>Tract 2</w:t>
      </w:r>
    </w:p>
    <w:p w14:paraId="59D17188" w14:textId="77777777" w:rsidR="00A159CE" w:rsidRPr="00AC52AB" w:rsidRDefault="00A159CE" w:rsidP="00A159CE">
      <w:pPr>
        <w:widowControl w:val="0"/>
        <w:ind w:left="1152"/>
      </w:pPr>
      <w:r w:rsidRPr="00AC52AB">
        <w:t xml:space="preserve">Blocks: 1086, 1088, 1089, 1090, 1091  </w:t>
      </w:r>
      <w:r w:rsidRPr="00AC52AB">
        <w:tab/>
        <w:t>452</w:t>
      </w:r>
    </w:p>
    <w:p w14:paraId="52FD4DCA" w14:textId="77777777" w:rsidR="00A159CE" w:rsidRPr="00AC52AB" w:rsidRDefault="00A159CE" w:rsidP="00A159CE">
      <w:pPr>
        <w:widowControl w:val="0"/>
        <w:ind w:left="576"/>
      </w:pPr>
      <w:r w:rsidRPr="00AC52AB">
        <w:t>Tract 5.01</w:t>
      </w:r>
    </w:p>
    <w:p w14:paraId="5A9E20FD" w14:textId="77777777" w:rsidR="00A159CE" w:rsidRPr="00AC52AB" w:rsidRDefault="00A159CE" w:rsidP="00A159CE">
      <w:pPr>
        <w:widowControl w:val="0"/>
        <w:ind w:left="1152"/>
      </w:pPr>
      <w:r w:rsidRPr="00AC52AB">
        <w:t xml:space="preserve">Blocks: 3000, 3001, 3002, 3003, 3004, 3005, 3006, 3007, 3061, 3063  </w:t>
      </w:r>
      <w:r w:rsidRPr="00AC52AB">
        <w:tab/>
        <w:t>742</w:t>
      </w:r>
    </w:p>
    <w:p w14:paraId="7F64653F" w14:textId="77777777" w:rsidR="00A159CE" w:rsidRPr="00AC52AB" w:rsidRDefault="00A159CE" w:rsidP="00A159CE">
      <w:pPr>
        <w:widowControl w:val="0"/>
        <w:ind w:left="288"/>
      </w:pPr>
      <w:r w:rsidRPr="00AC52AB">
        <w:t xml:space="preserve">Burton 1C Subtotal </w:t>
      </w:r>
      <w:r w:rsidRPr="00AC52AB">
        <w:tab/>
        <w:t>1,194</w:t>
      </w:r>
    </w:p>
    <w:p w14:paraId="498D0BD6" w14:textId="77777777" w:rsidR="00A159CE" w:rsidRPr="00AC52AB" w:rsidRDefault="00A159CE" w:rsidP="00A159CE">
      <w:pPr>
        <w:widowControl w:val="0"/>
        <w:ind w:left="288"/>
      </w:pPr>
      <w:r w:rsidRPr="00AC52AB">
        <w:t>Burton 2B</w:t>
      </w:r>
    </w:p>
    <w:p w14:paraId="430BE496" w14:textId="77777777" w:rsidR="00A159CE" w:rsidRPr="00AC52AB" w:rsidRDefault="00A159CE" w:rsidP="00A159CE">
      <w:pPr>
        <w:widowControl w:val="0"/>
        <w:ind w:left="576"/>
      </w:pPr>
      <w:r w:rsidRPr="00AC52AB">
        <w:t>Tract 5.02</w:t>
      </w:r>
    </w:p>
    <w:p w14:paraId="3A4D3226" w14:textId="77777777" w:rsidR="00A159CE" w:rsidRPr="00AC52AB" w:rsidRDefault="00A159CE" w:rsidP="00A159CE">
      <w:pPr>
        <w:widowControl w:val="0"/>
        <w:ind w:left="1152"/>
      </w:pPr>
      <w:r w:rsidRPr="00AC52AB">
        <w:t xml:space="preserve">Blocks: 1008, 1039, 1040, 1041, 1042, 1043, 1044, 1045, 1046, 1047, 1048, 1049, 1050, 1051, 1052, 1055, 1057, 1060, 1061, 1062, 1063, 1069, 1074, 1075, 1076, 1077, 1078, 1084  </w:t>
      </w:r>
      <w:r w:rsidRPr="00AC52AB">
        <w:tab/>
        <w:t>897</w:t>
      </w:r>
    </w:p>
    <w:p w14:paraId="3E89A59C" w14:textId="77777777" w:rsidR="00A159CE" w:rsidRPr="00AC52AB" w:rsidRDefault="00A159CE" w:rsidP="00A159CE">
      <w:pPr>
        <w:widowControl w:val="0"/>
        <w:ind w:left="576"/>
      </w:pPr>
      <w:r w:rsidRPr="00AC52AB">
        <w:t>Tract 5.03</w:t>
      </w:r>
    </w:p>
    <w:p w14:paraId="41A3284A" w14:textId="77777777" w:rsidR="00A159CE" w:rsidRPr="00AC52AB" w:rsidRDefault="00A159CE" w:rsidP="00A159CE">
      <w:pPr>
        <w:widowControl w:val="0"/>
        <w:ind w:left="1152"/>
      </w:pPr>
      <w:r w:rsidRPr="00AC52AB">
        <w:t xml:space="preserve">Blocks: 2000  </w:t>
      </w:r>
      <w:r w:rsidRPr="00AC52AB">
        <w:tab/>
        <w:t>114</w:t>
      </w:r>
    </w:p>
    <w:p w14:paraId="2B4D77D3" w14:textId="77777777" w:rsidR="00A159CE" w:rsidRPr="00AC52AB" w:rsidRDefault="00A159CE" w:rsidP="00A159CE">
      <w:pPr>
        <w:widowControl w:val="0"/>
        <w:ind w:left="288"/>
      </w:pPr>
      <w:r w:rsidRPr="00AC52AB">
        <w:t xml:space="preserve">Burton 2B Subtotal </w:t>
      </w:r>
      <w:r w:rsidRPr="00AC52AB">
        <w:tab/>
        <w:t>1,011</w:t>
      </w:r>
    </w:p>
    <w:p w14:paraId="55FAA46E" w14:textId="77777777" w:rsidR="00A159CE" w:rsidRPr="00AC52AB" w:rsidRDefault="00A159CE" w:rsidP="00A159CE">
      <w:pPr>
        <w:widowControl w:val="0"/>
        <w:ind w:left="288"/>
      </w:pPr>
      <w:r w:rsidRPr="00AC52AB">
        <w:t>Burton 3</w:t>
      </w:r>
    </w:p>
    <w:p w14:paraId="0B82F471" w14:textId="77777777" w:rsidR="00A159CE" w:rsidRPr="00AC52AB" w:rsidRDefault="00A159CE" w:rsidP="00A159CE">
      <w:pPr>
        <w:widowControl w:val="0"/>
        <w:ind w:left="576"/>
      </w:pPr>
      <w:r w:rsidRPr="00AC52AB">
        <w:t>Tract 2</w:t>
      </w:r>
    </w:p>
    <w:p w14:paraId="39E85CC8" w14:textId="77777777" w:rsidR="00A159CE" w:rsidRPr="00AC52AB" w:rsidRDefault="00A159CE" w:rsidP="00A159CE">
      <w:pPr>
        <w:widowControl w:val="0"/>
        <w:ind w:left="1152"/>
      </w:pPr>
      <w:r w:rsidRPr="00AC52AB">
        <w:t xml:space="preserve">Blocks: 1063, 1072, 1074, 1075, 1084, 1085, 1094, 1095, 1096, 1098  </w:t>
      </w:r>
      <w:r w:rsidRPr="00AC52AB">
        <w:tab/>
        <w:t>0</w:t>
      </w:r>
    </w:p>
    <w:p w14:paraId="223C344F" w14:textId="77777777" w:rsidR="00A159CE" w:rsidRPr="00AC52AB" w:rsidRDefault="00A159CE" w:rsidP="00A159CE">
      <w:pPr>
        <w:widowControl w:val="0"/>
        <w:ind w:left="576"/>
      </w:pPr>
      <w:r w:rsidRPr="00AC52AB">
        <w:t>Tract 4</w:t>
      </w:r>
    </w:p>
    <w:p w14:paraId="7AAF7165" w14:textId="77777777" w:rsidR="00A159CE" w:rsidRPr="00AC52AB" w:rsidRDefault="00A159CE" w:rsidP="00A159CE">
      <w:pPr>
        <w:widowControl w:val="0"/>
        <w:ind w:left="1152"/>
      </w:pPr>
      <w:r w:rsidRPr="00AC52AB">
        <w:t xml:space="preserve">Blocks: 1004, 1005, 1006, 1007, 1008, 1009, 1010, 1011, 1012, 1013, 1014, 1015, 1016, 1017, 1018, 1019, 1020, 1021, 1022, 1023, 1024, 1025, 1028, 1029, 1030, 1031, 1032, 1033, 1034, 1035, 1036, 1037, 1038, 1039, 1040, 1041, 1042, 1043, 1044, 1045, 1046, 1047, 1048, 1049, 1050, 1051, 1052, 1053, 1054, 1055, 1056, 1057, 1058, 1059, 1060, 1061, 1062, 1063, 1064, 1065, 1066, 1067, 1068, 1069, 1070, 1071, 1072, 1073, 1074, 1075, 1076, 1077, 1080, 1081, 1082, 1086  </w:t>
      </w:r>
      <w:r w:rsidRPr="00AC52AB">
        <w:tab/>
        <w:t>1976</w:t>
      </w:r>
    </w:p>
    <w:p w14:paraId="379E2076" w14:textId="77777777" w:rsidR="00A159CE" w:rsidRPr="00AC52AB" w:rsidRDefault="00A159CE" w:rsidP="00A159CE">
      <w:pPr>
        <w:widowControl w:val="0"/>
        <w:ind w:left="576"/>
      </w:pPr>
      <w:r w:rsidRPr="00AC52AB">
        <w:t>Tract 5.01</w:t>
      </w:r>
    </w:p>
    <w:p w14:paraId="48501094" w14:textId="77777777" w:rsidR="00A159CE" w:rsidRPr="00AC52AB" w:rsidRDefault="00A159CE" w:rsidP="00A159CE">
      <w:pPr>
        <w:widowControl w:val="0"/>
        <w:ind w:left="1152"/>
      </w:pPr>
      <w:r w:rsidRPr="00AC52AB">
        <w:t xml:space="preserve">Blocks: 1000, 1001, 1002, 1003, 1004, 1005, 1006, 1007, 1008, 1009, 1010, 1011, 1012, 1013, 1014, 1015, 1016, 1017, 1022, 1035, 1036, 1037, 1038, 1039  </w:t>
      </w:r>
      <w:r w:rsidRPr="00AC52AB">
        <w:tab/>
        <w:t>487</w:t>
      </w:r>
    </w:p>
    <w:p w14:paraId="4298E312" w14:textId="77777777" w:rsidR="00A159CE" w:rsidRPr="00AC52AB" w:rsidRDefault="00A159CE" w:rsidP="00A159CE">
      <w:pPr>
        <w:widowControl w:val="0"/>
        <w:ind w:left="576"/>
      </w:pPr>
      <w:r w:rsidRPr="00AC52AB">
        <w:t>Tract 5.02</w:t>
      </w:r>
    </w:p>
    <w:p w14:paraId="7E4BF331" w14:textId="77777777" w:rsidR="00A159CE" w:rsidRPr="00AC52AB" w:rsidRDefault="00A159CE" w:rsidP="00A159CE">
      <w:pPr>
        <w:widowControl w:val="0"/>
        <w:ind w:left="1152"/>
      </w:pPr>
      <w:r w:rsidRPr="00AC52AB">
        <w:t xml:space="preserve">Blocks: 1000, 1001, 1002, 1003, 1004, 1005, 2001, 2002, 2003, 2004, 2005, 2006, 2007, 2008, 2009, 2010, 2011, 2012, 2013, 2014, 2017, 2018, 2019, 2020, 2021, 2022, 2023, 2024, 2025, 2026, 2027, 2029, 2030, 2058, 2059, 2060, 2067, 2086  </w:t>
      </w:r>
      <w:r w:rsidRPr="00AC52AB">
        <w:tab/>
        <w:t>506</w:t>
      </w:r>
    </w:p>
    <w:p w14:paraId="42BD8DD8" w14:textId="77777777" w:rsidR="00A159CE" w:rsidRPr="00AC52AB" w:rsidRDefault="00A159CE" w:rsidP="00A159CE">
      <w:pPr>
        <w:widowControl w:val="0"/>
        <w:ind w:left="576"/>
      </w:pPr>
      <w:r w:rsidRPr="00AC52AB">
        <w:t>Tract 6</w:t>
      </w:r>
    </w:p>
    <w:p w14:paraId="7CF778CC" w14:textId="77777777" w:rsidR="00A159CE" w:rsidRPr="00AC52AB" w:rsidRDefault="00A159CE" w:rsidP="00A159CE">
      <w:pPr>
        <w:widowControl w:val="0"/>
        <w:ind w:left="1152"/>
      </w:pPr>
      <w:r w:rsidRPr="00AC52AB">
        <w:t xml:space="preserve">Blocks: 1047, 1048, 1049, 1050, 1051, 1052, 1053, 1054, 1055, 1056, 1057, 1058, 1059, 1062, 1067, 1068  </w:t>
      </w:r>
      <w:r w:rsidRPr="00AC52AB">
        <w:tab/>
        <w:t>115</w:t>
      </w:r>
    </w:p>
    <w:p w14:paraId="3CE22870" w14:textId="77777777" w:rsidR="00A159CE" w:rsidRPr="00AC52AB" w:rsidRDefault="00A159CE" w:rsidP="00A159CE">
      <w:pPr>
        <w:widowControl w:val="0"/>
        <w:ind w:left="288"/>
      </w:pPr>
      <w:r w:rsidRPr="00AC52AB">
        <w:t xml:space="preserve">Burton 3 Subtotal </w:t>
      </w:r>
      <w:r w:rsidRPr="00AC52AB">
        <w:tab/>
        <w:t>3,084</w:t>
      </w:r>
    </w:p>
    <w:p w14:paraId="4B36341E" w14:textId="77777777" w:rsidR="00A159CE" w:rsidRPr="00AC52AB" w:rsidRDefault="00A159CE" w:rsidP="00A159CE">
      <w:pPr>
        <w:widowControl w:val="0"/>
        <w:ind w:left="288"/>
      </w:pPr>
      <w:r w:rsidRPr="00AC52AB">
        <w:t xml:space="preserve">Dale Lobeco </w:t>
      </w:r>
      <w:r w:rsidRPr="00AC52AB">
        <w:tab/>
        <w:t>1,448</w:t>
      </w:r>
    </w:p>
    <w:p w14:paraId="797A3E28" w14:textId="77777777" w:rsidR="00A159CE" w:rsidRPr="00AC52AB" w:rsidRDefault="00A159CE" w:rsidP="00A159CE">
      <w:pPr>
        <w:widowControl w:val="0"/>
        <w:ind w:left="288"/>
      </w:pPr>
      <w:r w:rsidRPr="00AC52AB">
        <w:t>Hilton Head 2B</w:t>
      </w:r>
    </w:p>
    <w:p w14:paraId="61AF8DE0" w14:textId="77777777" w:rsidR="00A159CE" w:rsidRPr="00AC52AB" w:rsidRDefault="00A159CE" w:rsidP="00A159CE">
      <w:pPr>
        <w:widowControl w:val="0"/>
        <w:ind w:left="576"/>
      </w:pPr>
      <w:r w:rsidRPr="00AC52AB">
        <w:t>Tract 108</w:t>
      </w:r>
    </w:p>
    <w:p w14:paraId="26E2A245" w14:textId="77777777" w:rsidR="00A159CE" w:rsidRPr="00AC52AB" w:rsidRDefault="00A159CE" w:rsidP="00A159CE">
      <w:pPr>
        <w:widowControl w:val="0"/>
        <w:ind w:left="1152"/>
      </w:pPr>
      <w:r w:rsidRPr="00AC52AB">
        <w:t xml:space="preserve">Blocks: 1002  </w:t>
      </w:r>
      <w:r w:rsidRPr="00AC52AB">
        <w:tab/>
        <w:t>0</w:t>
      </w:r>
    </w:p>
    <w:p w14:paraId="5F77E703" w14:textId="77777777" w:rsidR="00A159CE" w:rsidRPr="00AC52AB" w:rsidRDefault="00A159CE" w:rsidP="00A159CE">
      <w:pPr>
        <w:widowControl w:val="0"/>
        <w:ind w:left="288"/>
      </w:pPr>
      <w:r w:rsidRPr="00AC52AB">
        <w:t xml:space="preserve">Hilton Head 2B Subtotal </w:t>
      </w:r>
      <w:r w:rsidRPr="00AC52AB">
        <w:tab/>
        <w:t>0</w:t>
      </w:r>
    </w:p>
    <w:p w14:paraId="15E655E7" w14:textId="77777777" w:rsidR="00A159CE" w:rsidRPr="00AC52AB" w:rsidRDefault="00A159CE" w:rsidP="00A159CE">
      <w:pPr>
        <w:widowControl w:val="0"/>
        <w:ind w:left="288"/>
      </w:pPr>
      <w:r w:rsidRPr="00AC52AB">
        <w:t>Ladys Island 2C</w:t>
      </w:r>
    </w:p>
    <w:p w14:paraId="407A4367" w14:textId="77777777" w:rsidR="00A159CE" w:rsidRPr="00AC52AB" w:rsidRDefault="00A159CE" w:rsidP="00A159CE">
      <w:pPr>
        <w:widowControl w:val="0"/>
        <w:ind w:left="576"/>
      </w:pPr>
      <w:r w:rsidRPr="00AC52AB">
        <w:t>Tract 9.01</w:t>
      </w:r>
    </w:p>
    <w:p w14:paraId="2D78A102" w14:textId="77777777" w:rsidR="00A159CE" w:rsidRPr="00AC52AB" w:rsidRDefault="00A159CE" w:rsidP="00A159CE">
      <w:pPr>
        <w:widowControl w:val="0"/>
        <w:ind w:left="1152"/>
      </w:pPr>
      <w:r w:rsidRPr="00AC52AB">
        <w:t xml:space="preserve">Blocks: 1040, 1043, 1044  </w:t>
      </w:r>
      <w:r w:rsidRPr="00AC52AB">
        <w:tab/>
        <w:t>0</w:t>
      </w:r>
    </w:p>
    <w:p w14:paraId="07C5945C" w14:textId="77777777" w:rsidR="00A159CE" w:rsidRPr="00AC52AB" w:rsidRDefault="00A159CE" w:rsidP="00A159CE">
      <w:pPr>
        <w:widowControl w:val="0"/>
        <w:ind w:left="576"/>
      </w:pPr>
      <w:r w:rsidRPr="00AC52AB">
        <w:t>Tract 11.01</w:t>
      </w:r>
    </w:p>
    <w:p w14:paraId="41D93D9A" w14:textId="77777777" w:rsidR="00A159CE" w:rsidRPr="00AC52AB" w:rsidRDefault="00A159CE" w:rsidP="00A159CE">
      <w:pPr>
        <w:widowControl w:val="0"/>
        <w:ind w:left="1152"/>
      </w:pPr>
      <w:r w:rsidRPr="00AC52AB">
        <w:t xml:space="preserve">Blocks: 2000, 3023, 3024, 3035  </w:t>
      </w:r>
      <w:r w:rsidRPr="00AC52AB">
        <w:tab/>
        <w:t>0</w:t>
      </w:r>
    </w:p>
    <w:p w14:paraId="461D0EEB" w14:textId="77777777" w:rsidR="00A159CE" w:rsidRPr="00AC52AB" w:rsidRDefault="00A159CE" w:rsidP="00A159CE">
      <w:pPr>
        <w:widowControl w:val="0"/>
        <w:ind w:left="288"/>
      </w:pPr>
      <w:r w:rsidRPr="00AC52AB">
        <w:t xml:space="preserve">Ladys Island 2C Subtotal </w:t>
      </w:r>
      <w:r w:rsidRPr="00AC52AB">
        <w:tab/>
        <w:t>0</w:t>
      </w:r>
    </w:p>
    <w:p w14:paraId="63D21C45" w14:textId="77777777" w:rsidR="00A159CE" w:rsidRPr="00AC52AB" w:rsidRDefault="00A159CE" w:rsidP="00A159CE">
      <w:pPr>
        <w:widowControl w:val="0"/>
        <w:ind w:left="288"/>
      </w:pPr>
      <w:r w:rsidRPr="00AC52AB">
        <w:t>Ladys Island 3A</w:t>
      </w:r>
    </w:p>
    <w:p w14:paraId="0E93672D" w14:textId="77777777" w:rsidR="00A159CE" w:rsidRPr="00AC52AB" w:rsidRDefault="00A159CE" w:rsidP="00A159CE">
      <w:pPr>
        <w:widowControl w:val="0"/>
        <w:ind w:left="576"/>
      </w:pPr>
      <w:r w:rsidRPr="00AC52AB">
        <w:t>Tract 9.01</w:t>
      </w:r>
    </w:p>
    <w:p w14:paraId="47E9D03C" w14:textId="77777777" w:rsidR="00A159CE" w:rsidRPr="00AC52AB" w:rsidRDefault="00A159CE" w:rsidP="00A159CE">
      <w:pPr>
        <w:widowControl w:val="0"/>
        <w:ind w:left="1152"/>
      </w:pPr>
      <w:r w:rsidRPr="00AC52AB">
        <w:t xml:space="preserve">Blocks: 1037  </w:t>
      </w:r>
      <w:r w:rsidRPr="00AC52AB">
        <w:tab/>
        <w:t>0</w:t>
      </w:r>
    </w:p>
    <w:p w14:paraId="6FE6720C" w14:textId="77777777" w:rsidR="00A159CE" w:rsidRPr="00AC52AB" w:rsidRDefault="00A159CE" w:rsidP="00A159CE">
      <w:pPr>
        <w:widowControl w:val="0"/>
        <w:ind w:left="288"/>
      </w:pPr>
      <w:r w:rsidRPr="00AC52AB">
        <w:t xml:space="preserve">Ladys Island 3A Subtotal </w:t>
      </w:r>
      <w:r w:rsidRPr="00AC52AB">
        <w:tab/>
        <w:t>0</w:t>
      </w:r>
    </w:p>
    <w:p w14:paraId="76B237E8" w14:textId="77777777" w:rsidR="00A159CE" w:rsidRPr="00AC52AB" w:rsidRDefault="00A159CE" w:rsidP="00A159CE">
      <w:pPr>
        <w:widowControl w:val="0"/>
        <w:ind w:left="288"/>
      </w:pPr>
      <w:r w:rsidRPr="00AC52AB">
        <w:t>Seabrook 1</w:t>
      </w:r>
    </w:p>
    <w:p w14:paraId="2E17C1BC" w14:textId="77777777" w:rsidR="00A159CE" w:rsidRPr="00AC52AB" w:rsidRDefault="00A159CE" w:rsidP="00A159CE">
      <w:pPr>
        <w:widowControl w:val="0"/>
        <w:ind w:left="576"/>
      </w:pPr>
      <w:r w:rsidRPr="00AC52AB">
        <w:t>Tract 2</w:t>
      </w:r>
    </w:p>
    <w:p w14:paraId="607005EA" w14:textId="77777777" w:rsidR="00A159CE" w:rsidRPr="00AC52AB" w:rsidRDefault="00A159CE" w:rsidP="00A159CE">
      <w:pPr>
        <w:widowControl w:val="0"/>
        <w:ind w:left="1152"/>
      </w:pPr>
      <w:r w:rsidRPr="00AC52AB">
        <w:t xml:space="preserve">Blocks: 1042, 1043, 1044, 1045, 1046, 1047, 1048, 1049, 1050, 1051, 1052, 1053, 1054, 1057, 1058, 1059, 1060, 1061, 1062, 1069, 1070, 1071, 1078, 1079, 1080, 1081, 1082, 1083  </w:t>
      </w:r>
      <w:r w:rsidRPr="00AC52AB">
        <w:tab/>
        <w:t>935</w:t>
      </w:r>
    </w:p>
    <w:p w14:paraId="449FB9D3" w14:textId="77777777" w:rsidR="00A159CE" w:rsidRPr="00AC52AB" w:rsidRDefault="00A159CE" w:rsidP="00A159CE">
      <w:pPr>
        <w:widowControl w:val="0"/>
        <w:ind w:left="576"/>
      </w:pPr>
      <w:r w:rsidRPr="00AC52AB">
        <w:t>Tract 3</w:t>
      </w:r>
    </w:p>
    <w:p w14:paraId="3EA8A8FF" w14:textId="77777777" w:rsidR="00A159CE" w:rsidRPr="00AC52AB" w:rsidRDefault="00A159CE" w:rsidP="00A159CE">
      <w:pPr>
        <w:widowControl w:val="0"/>
        <w:ind w:left="1152"/>
      </w:pPr>
      <w:r w:rsidRPr="00AC52AB">
        <w:t xml:space="preserve">Blocks: 3000, 3001, 3002, 3003  </w:t>
      </w:r>
      <w:r w:rsidRPr="00AC52AB">
        <w:tab/>
        <w:t>0</w:t>
      </w:r>
    </w:p>
    <w:p w14:paraId="67681434" w14:textId="77777777" w:rsidR="00A159CE" w:rsidRPr="00AC52AB" w:rsidRDefault="00A159CE" w:rsidP="00A159CE">
      <w:pPr>
        <w:widowControl w:val="0"/>
        <w:ind w:left="288"/>
      </w:pPr>
      <w:r w:rsidRPr="00AC52AB">
        <w:t xml:space="preserve">Seabrook 1 Subtotal </w:t>
      </w:r>
      <w:r w:rsidRPr="00AC52AB">
        <w:tab/>
        <w:t>935</w:t>
      </w:r>
    </w:p>
    <w:p w14:paraId="1EDBF95E" w14:textId="77777777" w:rsidR="00A159CE" w:rsidRPr="00AC52AB" w:rsidRDefault="00A159CE" w:rsidP="00A159CE">
      <w:pPr>
        <w:widowControl w:val="0"/>
        <w:ind w:left="288"/>
      </w:pPr>
      <w:r w:rsidRPr="00AC52AB">
        <w:t xml:space="preserve">Seabrook 2 </w:t>
      </w:r>
      <w:r w:rsidRPr="00AC52AB">
        <w:tab/>
        <w:t>1,196</w:t>
      </w:r>
    </w:p>
    <w:p w14:paraId="77FA42E4" w14:textId="77777777" w:rsidR="00A159CE" w:rsidRPr="00AC52AB" w:rsidRDefault="00A159CE" w:rsidP="00A159CE">
      <w:pPr>
        <w:widowControl w:val="0"/>
        <w:ind w:left="288"/>
      </w:pPr>
      <w:r w:rsidRPr="00AC52AB">
        <w:t>Seabrook 3</w:t>
      </w:r>
    </w:p>
    <w:p w14:paraId="56E52A6D" w14:textId="77777777" w:rsidR="00A159CE" w:rsidRPr="00AC52AB" w:rsidRDefault="00A159CE" w:rsidP="00A159CE">
      <w:pPr>
        <w:widowControl w:val="0"/>
        <w:ind w:left="576"/>
      </w:pPr>
      <w:r w:rsidRPr="00AC52AB">
        <w:t>Tract 2</w:t>
      </w:r>
    </w:p>
    <w:p w14:paraId="30996C58"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1031, 1032, 1033, 1034, 1035, 1037, 1038, 1039, 1040, 1041, 1106, 1107, 1108, 1109, 1110, 1111, 2025, 2026, 2027, 2028, 2029, 2030, 2031, 2032, 2033, 2034, 3009, 3015, 3017, 3018, 3019, 3020, 3021, 3022, 3023, 3024, 3025, 3026, 3027, 3028, 3029, 3030, 3031, 3032, 3033, 3034, 3035, 3036, 3037, 3038, 3039, 3040, 3041, 3042, 3043, 3045, 3046, 3047, 3048, 3049, 3050, 3051, 3052, 3053, 3054, 3055, 3056, 3057, 3058, 3059, 3060, 3061, 3062, 3063, 3064, 3065, 3066, 3067, 3068, 3069, 3070, 3071, 3072, 3073, 3074, 3075, 3076, 3078, 3079, 3080  </w:t>
      </w:r>
      <w:r w:rsidRPr="00AC52AB">
        <w:tab/>
        <w:t>2155</w:t>
      </w:r>
    </w:p>
    <w:p w14:paraId="08DE3028" w14:textId="77777777" w:rsidR="00A159CE" w:rsidRPr="00AC52AB" w:rsidRDefault="00A159CE" w:rsidP="00A159CE">
      <w:pPr>
        <w:widowControl w:val="0"/>
        <w:ind w:left="576"/>
      </w:pPr>
      <w:r w:rsidRPr="00AC52AB">
        <w:t>Tract 4</w:t>
      </w:r>
    </w:p>
    <w:p w14:paraId="4EEA2D3F" w14:textId="77777777" w:rsidR="00A159CE" w:rsidRPr="00AC52AB" w:rsidRDefault="00A159CE" w:rsidP="00A159CE">
      <w:pPr>
        <w:widowControl w:val="0"/>
        <w:ind w:left="1152"/>
      </w:pPr>
      <w:r w:rsidRPr="00AC52AB">
        <w:t xml:space="preserve">Blocks: 1000, 1001, 1002, 1003, 1026, 1078, 1079, 1083, 1084, 1085  </w:t>
      </w:r>
      <w:r w:rsidRPr="00AC52AB">
        <w:tab/>
        <w:t>6</w:t>
      </w:r>
    </w:p>
    <w:p w14:paraId="08D6A501" w14:textId="77777777" w:rsidR="00A159CE" w:rsidRPr="00AC52AB" w:rsidRDefault="00A159CE" w:rsidP="00A159CE">
      <w:pPr>
        <w:widowControl w:val="0"/>
        <w:ind w:left="288"/>
      </w:pPr>
      <w:r w:rsidRPr="00AC52AB">
        <w:t xml:space="preserve">Seabrook 3 Subtotal </w:t>
      </w:r>
      <w:r w:rsidRPr="00AC52AB">
        <w:tab/>
        <w:t>2,161</w:t>
      </w:r>
    </w:p>
    <w:p w14:paraId="2D84C60C" w14:textId="77777777" w:rsidR="00A159CE" w:rsidRPr="00AC52AB" w:rsidRDefault="00A159CE" w:rsidP="00A159CE">
      <w:pPr>
        <w:widowControl w:val="0"/>
        <w:ind w:left="288"/>
      </w:pPr>
      <w:r w:rsidRPr="00AC52AB">
        <w:t xml:space="preserve">Sheldon 1 </w:t>
      </w:r>
      <w:r w:rsidRPr="00AC52AB">
        <w:tab/>
        <w:t>1,434</w:t>
      </w:r>
    </w:p>
    <w:p w14:paraId="59AE740E" w14:textId="77777777" w:rsidR="00A159CE" w:rsidRPr="00AC52AB" w:rsidRDefault="00A159CE" w:rsidP="00A159CE">
      <w:pPr>
        <w:widowControl w:val="0"/>
        <w:ind w:left="288"/>
      </w:pPr>
      <w:r w:rsidRPr="00AC52AB">
        <w:t xml:space="preserve">Sheldon 2 </w:t>
      </w:r>
      <w:r w:rsidRPr="00AC52AB">
        <w:tab/>
        <w:t>1,100</w:t>
      </w:r>
    </w:p>
    <w:p w14:paraId="14A711AF" w14:textId="77777777" w:rsidR="00A159CE" w:rsidRPr="00AC52AB" w:rsidRDefault="00A159CE" w:rsidP="00A159CE">
      <w:pPr>
        <w:widowControl w:val="0"/>
        <w:ind w:left="288"/>
      </w:pPr>
      <w:r w:rsidRPr="00AC52AB">
        <w:t xml:space="preserve">St. Helena 1A </w:t>
      </w:r>
      <w:r w:rsidRPr="00AC52AB">
        <w:tab/>
        <w:t>1,651</w:t>
      </w:r>
    </w:p>
    <w:p w14:paraId="685E1CD2" w14:textId="77777777" w:rsidR="00A159CE" w:rsidRPr="00AC52AB" w:rsidRDefault="00A159CE" w:rsidP="00A159CE">
      <w:pPr>
        <w:widowControl w:val="0"/>
        <w:ind w:left="288"/>
      </w:pPr>
      <w:r w:rsidRPr="00AC52AB">
        <w:t xml:space="preserve">St. Helena 1B </w:t>
      </w:r>
      <w:r w:rsidRPr="00AC52AB">
        <w:tab/>
        <w:t>1,663</w:t>
      </w:r>
    </w:p>
    <w:p w14:paraId="7D84919B" w14:textId="77777777" w:rsidR="00A159CE" w:rsidRPr="00AC52AB" w:rsidRDefault="00A159CE" w:rsidP="00A159CE">
      <w:pPr>
        <w:widowControl w:val="0"/>
        <w:ind w:left="288"/>
      </w:pPr>
      <w:r w:rsidRPr="00AC52AB">
        <w:t xml:space="preserve">St. Helena 2A </w:t>
      </w:r>
      <w:r w:rsidRPr="00AC52AB">
        <w:tab/>
        <w:t>1,556</w:t>
      </w:r>
    </w:p>
    <w:p w14:paraId="61D2E809" w14:textId="77777777" w:rsidR="00A159CE" w:rsidRPr="00AC52AB" w:rsidRDefault="00A159CE" w:rsidP="00A159CE">
      <w:pPr>
        <w:widowControl w:val="0"/>
        <w:ind w:left="288"/>
      </w:pPr>
      <w:r w:rsidRPr="00AC52AB">
        <w:t xml:space="preserve">St. Helena 2B </w:t>
      </w:r>
      <w:r w:rsidRPr="00AC52AB">
        <w:tab/>
        <w:t>1,756</w:t>
      </w:r>
    </w:p>
    <w:p w14:paraId="731C7D81" w14:textId="77777777" w:rsidR="00A159CE" w:rsidRPr="00AC52AB" w:rsidRDefault="00A159CE" w:rsidP="00A159CE">
      <w:pPr>
        <w:widowControl w:val="0"/>
        <w:ind w:left="288"/>
      </w:pPr>
      <w:r w:rsidRPr="00AC52AB">
        <w:t xml:space="preserve">St. Helena 2C </w:t>
      </w:r>
      <w:r w:rsidRPr="00AC52AB">
        <w:tab/>
        <w:t>1,192</w:t>
      </w:r>
    </w:p>
    <w:p w14:paraId="2707AEB5" w14:textId="77777777" w:rsidR="00A159CE" w:rsidRPr="00AC52AB" w:rsidRDefault="00A159CE" w:rsidP="00A159CE">
      <w:pPr>
        <w:widowControl w:val="0"/>
        <w:ind w:left="288"/>
      </w:pPr>
      <w:r w:rsidRPr="00AC52AB">
        <w:t xml:space="preserve">County Beaufort SC Subtotal </w:t>
      </w:r>
      <w:r w:rsidRPr="00AC52AB">
        <w:tab/>
        <w:t>25,227</w:t>
      </w:r>
    </w:p>
    <w:p w14:paraId="6CC61E82" w14:textId="77777777" w:rsidR="00A159CE" w:rsidRPr="00AC52AB" w:rsidRDefault="00A159CE" w:rsidP="00A159CE">
      <w:pPr>
        <w:widowControl w:val="0"/>
        <w:ind w:left="288"/>
      </w:pPr>
      <w:r w:rsidRPr="00AC52AB">
        <w:t>County: Charleston SC</w:t>
      </w:r>
    </w:p>
    <w:p w14:paraId="078D4961" w14:textId="77777777" w:rsidR="00A159CE" w:rsidRPr="00AC52AB" w:rsidRDefault="00A159CE" w:rsidP="00A159CE">
      <w:pPr>
        <w:widowControl w:val="0"/>
        <w:ind w:left="288"/>
      </w:pPr>
      <w:r w:rsidRPr="00AC52AB">
        <w:t xml:space="preserve">Edisto Island </w:t>
      </w:r>
      <w:r w:rsidRPr="00AC52AB">
        <w:tab/>
        <w:t>1,884</w:t>
      </w:r>
    </w:p>
    <w:p w14:paraId="5244D44C" w14:textId="77777777" w:rsidR="00A159CE" w:rsidRPr="00AC52AB" w:rsidRDefault="00A159CE" w:rsidP="00A159CE">
      <w:pPr>
        <w:widowControl w:val="0"/>
        <w:ind w:left="288"/>
      </w:pPr>
      <w:r w:rsidRPr="00AC52AB">
        <w:t>St. Pauls 1</w:t>
      </w:r>
    </w:p>
    <w:p w14:paraId="35913B15" w14:textId="77777777" w:rsidR="00A159CE" w:rsidRPr="00AC52AB" w:rsidRDefault="00A159CE" w:rsidP="00A159CE">
      <w:pPr>
        <w:widowControl w:val="0"/>
        <w:ind w:left="576"/>
      </w:pPr>
      <w:r w:rsidRPr="00AC52AB">
        <w:t>Tract 24.01</w:t>
      </w:r>
    </w:p>
    <w:p w14:paraId="1F945572" w14:textId="77777777" w:rsidR="00A159CE" w:rsidRPr="00AC52AB" w:rsidRDefault="00A159CE" w:rsidP="00A159CE">
      <w:pPr>
        <w:widowControl w:val="0"/>
        <w:ind w:left="1152"/>
      </w:pPr>
      <w:r w:rsidRPr="00AC52AB">
        <w:t xml:space="preserve">Blocks: 1069, 1070, 1072, 1073, 1074, 1089, 1090, 1091, 1092, 1093, 1094, 1095, 1096, 1097, 1098, 1099, 1100, 1103, 1104, 1105, 1106, 1107, 1108, 1109, 1110, 1111, 1112, 1113, 1114, 1115, 1116, 1117, 1118, 1119, 1120, 1121, 1122, 1123, 1124, 1125, 1126, 1127, 1128, 1129, 1130, 1131, 1141, 1142, 1143, 1144, 1145, 1151, 1152, 1153, 1156, 1157, 1158  </w:t>
      </w:r>
      <w:r w:rsidRPr="00AC52AB">
        <w:tab/>
        <w:t>212</w:t>
      </w:r>
    </w:p>
    <w:p w14:paraId="189EAE77" w14:textId="77777777" w:rsidR="00A159CE" w:rsidRPr="00AC52AB" w:rsidRDefault="00A159CE" w:rsidP="00A159CE">
      <w:pPr>
        <w:widowControl w:val="0"/>
        <w:ind w:left="288"/>
      </w:pPr>
      <w:r w:rsidRPr="00AC52AB">
        <w:t xml:space="preserve">St. Pauls 1 Subtotal </w:t>
      </w:r>
      <w:r w:rsidRPr="00AC52AB">
        <w:tab/>
        <w:t>212</w:t>
      </w:r>
    </w:p>
    <w:p w14:paraId="1A97B99D" w14:textId="77777777" w:rsidR="00A159CE" w:rsidRPr="00AC52AB" w:rsidRDefault="00A159CE" w:rsidP="00A159CE">
      <w:pPr>
        <w:widowControl w:val="0"/>
        <w:ind w:left="288"/>
      </w:pPr>
      <w:r w:rsidRPr="00AC52AB">
        <w:t>St. Pauls 2B</w:t>
      </w:r>
    </w:p>
    <w:p w14:paraId="49B88038" w14:textId="77777777" w:rsidR="00A159CE" w:rsidRPr="00AC52AB" w:rsidRDefault="00A159CE" w:rsidP="00A159CE">
      <w:pPr>
        <w:widowControl w:val="0"/>
        <w:ind w:left="576"/>
      </w:pPr>
      <w:r w:rsidRPr="00AC52AB">
        <w:t>Tract 24.01</w:t>
      </w:r>
    </w:p>
    <w:p w14:paraId="461BC96C" w14:textId="77777777" w:rsidR="00A159CE" w:rsidRPr="00AC52AB" w:rsidRDefault="00A159CE" w:rsidP="00A159CE">
      <w:pPr>
        <w:widowControl w:val="0"/>
        <w:ind w:left="1152"/>
      </w:pPr>
      <w:r w:rsidRPr="00AC52AB">
        <w:t xml:space="preserve">Blocks: 1067, 1068, 1071, 1075, 1101, 1146, 1147, 1154, 1155  </w:t>
      </w:r>
      <w:r w:rsidRPr="00AC52AB">
        <w:tab/>
        <w:t>53</w:t>
      </w:r>
    </w:p>
    <w:p w14:paraId="330B0F59" w14:textId="77777777" w:rsidR="00A159CE" w:rsidRPr="00AC52AB" w:rsidRDefault="00A159CE" w:rsidP="00A159CE">
      <w:pPr>
        <w:widowControl w:val="0"/>
        <w:ind w:left="288"/>
      </w:pPr>
      <w:r w:rsidRPr="00AC52AB">
        <w:t xml:space="preserve">St. Pauls 2B Subtotal </w:t>
      </w:r>
      <w:r w:rsidRPr="00AC52AB">
        <w:tab/>
        <w:t>53</w:t>
      </w:r>
    </w:p>
    <w:p w14:paraId="4A589E60" w14:textId="77777777" w:rsidR="00A159CE" w:rsidRPr="00AC52AB" w:rsidRDefault="00A159CE" w:rsidP="00A159CE">
      <w:pPr>
        <w:widowControl w:val="0"/>
        <w:ind w:left="288"/>
      </w:pPr>
      <w:r w:rsidRPr="00AC52AB">
        <w:t>Town of Seabrook</w:t>
      </w:r>
    </w:p>
    <w:p w14:paraId="44C0A8EF" w14:textId="77777777" w:rsidR="00A159CE" w:rsidRPr="00AC52AB" w:rsidRDefault="00A159CE" w:rsidP="00A159CE">
      <w:pPr>
        <w:widowControl w:val="0"/>
        <w:ind w:left="576"/>
      </w:pPr>
      <w:r w:rsidRPr="00AC52AB">
        <w:t>Tract 21.05</w:t>
      </w:r>
    </w:p>
    <w:p w14:paraId="2E1DAD6B" w14:textId="77777777" w:rsidR="00A159CE" w:rsidRPr="00AC52AB" w:rsidRDefault="00A159CE" w:rsidP="00A159CE">
      <w:pPr>
        <w:widowControl w:val="0"/>
        <w:ind w:left="1152"/>
      </w:pPr>
      <w:r w:rsidRPr="00AC52AB">
        <w:t xml:space="preserve">Blocks: 1034, 1035, 1036, 1037, 1038, 1039, 1041, 1042, 1043, 1044, 1045, 1046, 1047, 1048, 1049, 1050, 2000, 2001, 2002, 2003, 2004, 2005, 2006, 2007, 2008, 2009, 2010, 2011, 2012, 2013, 2014, 2015, 2016, 2017, 2018, 2019, 2020, 2021  </w:t>
      </w:r>
      <w:r w:rsidRPr="00AC52AB">
        <w:tab/>
        <w:t>1403</w:t>
      </w:r>
    </w:p>
    <w:p w14:paraId="4392BE7C" w14:textId="77777777" w:rsidR="00A159CE" w:rsidRPr="00AC52AB" w:rsidRDefault="00A159CE" w:rsidP="00A159CE">
      <w:pPr>
        <w:widowControl w:val="0"/>
        <w:ind w:left="576"/>
      </w:pPr>
      <w:r w:rsidRPr="00AC52AB">
        <w:t>Tract 9901</w:t>
      </w:r>
    </w:p>
    <w:p w14:paraId="6FA26200" w14:textId="77777777" w:rsidR="00A159CE" w:rsidRPr="00AC52AB" w:rsidRDefault="00A159CE" w:rsidP="00A159CE">
      <w:pPr>
        <w:widowControl w:val="0"/>
        <w:ind w:left="1152"/>
      </w:pPr>
      <w:r w:rsidRPr="00AC52AB">
        <w:t xml:space="preserve">Blocks: 0014  </w:t>
      </w:r>
      <w:r w:rsidRPr="00AC52AB">
        <w:tab/>
        <w:t>0</w:t>
      </w:r>
    </w:p>
    <w:p w14:paraId="43969ABA" w14:textId="77777777" w:rsidR="00A159CE" w:rsidRPr="00AC52AB" w:rsidRDefault="00A159CE" w:rsidP="00A159CE">
      <w:pPr>
        <w:widowControl w:val="0"/>
        <w:ind w:left="288"/>
      </w:pPr>
      <w:r w:rsidRPr="00AC52AB">
        <w:t xml:space="preserve">Town of Seabrook Subtotal </w:t>
      </w:r>
      <w:r w:rsidRPr="00AC52AB">
        <w:tab/>
        <w:t>1,403</w:t>
      </w:r>
    </w:p>
    <w:p w14:paraId="03BAADD0" w14:textId="77777777" w:rsidR="00A159CE" w:rsidRPr="00AC52AB" w:rsidRDefault="00A159CE" w:rsidP="00A159CE">
      <w:pPr>
        <w:widowControl w:val="0"/>
        <w:ind w:left="288"/>
      </w:pPr>
      <w:r w:rsidRPr="00AC52AB">
        <w:t xml:space="preserve">County Charleston SC Subtotal </w:t>
      </w:r>
      <w:r w:rsidRPr="00AC52AB">
        <w:tab/>
        <w:t>3,552</w:t>
      </w:r>
    </w:p>
    <w:p w14:paraId="2BAAA8AE" w14:textId="77777777" w:rsidR="00A159CE" w:rsidRPr="00AC52AB" w:rsidRDefault="00A159CE" w:rsidP="00A159CE">
      <w:pPr>
        <w:widowControl w:val="0"/>
        <w:ind w:left="288"/>
      </w:pPr>
      <w:r w:rsidRPr="00AC52AB">
        <w:t>County: Colleton SC</w:t>
      </w:r>
    </w:p>
    <w:p w14:paraId="4D15E3D1" w14:textId="77777777" w:rsidR="00A159CE" w:rsidRPr="00AC52AB" w:rsidRDefault="00A159CE" w:rsidP="00A159CE">
      <w:pPr>
        <w:widowControl w:val="0"/>
        <w:ind w:left="288"/>
      </w:pPr>
      <w:r w:rsidRPr="00AC52AB">
        <w:t xml:space="preserve">Cottageville </w:t>
      </w:r>
      <w:r w:rsidRPr="00AC52AB">
        <w:tab/>
        <w:t>2,438</w:t>
      </w:r>
    </w:p>
    <w:p w14:paraId="5BD1A323" w14:textId="77777777" w:rsidR="00A159CE" w:rsidRPr="00AC52AB" w:rsidRDefault="00A159CE" w:rsidP="00A159CE">
      <w:pPr>
        <w:widowControl w:val="0"/>
        <w:ind w:left="288"/>
      </w:pPr>
      <w:r w:rsidRPr="00AC52AB">
        <w:t xml:space="preserve">Edisto Beach </w:t>
      </w:r>
      <w:r w:rsidRPr="00AC52AB">
        <w:tab/>
        <w:t>1,253</w:t>
      </w:r>
    </w:p>
    <w:p w14:paraId="146C6A3B" w14:textId="77777777" w:rsidR="00A159CE" w:rsidRPr="00AC52AB" w:rsidRDefault="00A159CE" w:rsidP="00A159CE">
      <w:pPr>
        <w:widowControl w:val="0"/>
        <w:ind w:left="288"/>
      </w:pPr>
      <w:r w:rsidRPr="00AC52AB">
        <w:t>Green Pond</w:t>
      </w:r>
    </w:p>
    <w:p w14:paraId="1E341E38" w14:textId="77777777" w:rsidR="00A159CE" w:rsidRPr="00AC52AB" w:rsidRDefault="00A159CE" w:rsidP="00A159CE">
      <w:pPr>
        <w:widowControl w:val="0"/>
        <w:ind w:left="576"/>
      </w:pPr>
      <w:r w:rsidRPr="00AC52AB">
        <w:t>Tract 9708</w:t>
      </w:r>
    </w:p>
    <w:p w14:paraId="50781A71" w14:textId="77777777" w:rsidR="00A159CE" w:rsidRPr="00AC52AB" w:rsidRDefault="00A159CE" w:rsidP="00A159CE">
      <w:pPr>
        <w:widowControl w:val="0"/>
        <w:ind w:left="1152"/>
      </w:pPr>
      <w:r w:rsidRPr="00AC52AB">
        <w:t xml:space="preserve">Blocks: 1053, 1056, 1057, 1058, 1059, 1060, 1061, 1063, 1064, 1065, 1066, 1067, 1068, 1069, 1070, 1071, 1072, 1073, 1074, 1075, 1076, 1077, 1078, 1079, 1080, 1081, 1082, 1083, 1084, 1085, 1086, 1087, 1088, 1089, 1090, 1091, 1092, 2003, 2008, 2009, 2010, 2011, 2012, 2013, 2014, 2015, 2016, 2017, 2018, 2019, 2020, 2021, 2022, 2023, 2024, 2025, 2026, 2027, 2028, 2029, 2030, 2031, 2032, 2033, 2034, 2035, 2036, 2037, 2038, 2039, 2040, 2050, 2051, 2057, 2058, 2059, 2060, 2061, 2062, 2063, 2064, 2065, 2066, 2067, 2068, 2069, 2070, 2071, 2072, 2073, 2074, 2075, 2076, 2077, 2078, 2079, 2080, 2081, 2082, 2083, 2084, 2085, 2086, 2088, 2089  </w:t>
      </w:r>
      <w:r w:rsidRPr="00AC52AB">
        <w:tab/>
        <w:t>721</w:t>
      </w:r>
    </w:p>
    <w:p w14:paraId="2A9B418F" w14:textId="77777777" w:rsidR="00A159CE" w:rsidRPr="00AC52AB" w:rsidRDefault="00A159CE" w:rsidP="00A159CE">
      <w:pPr>
        <w:widowControl w:val="0"/>
        <w:ind w:left="288"/>
      </w:pPr>
      <w:r w:rsidRPr="00AC52AB">
        <w:t xml:space="preserve">Green Pond Subtotal </w:t>
      </w:r>
      <w:r w:rsidRPr="00AC52AB">
        <w:tab/>
        <w:t>721</w:t>
      </w:r>
    </w:p>
    <w:p w14:paraId="212EE2FE" w14:textId="77777777" w:rsidR="00A159CE" w:rsidRPr="00AC52AB" w:rsidRDefault="00A159CE" w:rsidP="00A159CE">
      <w:pPr>
        <w:widowControl w:val="0"/>
        <w:ind w:left="288"/>
      </w:pPr>
      <w:r w:rsidRPr="00AC52AB">
        <w:t>Hendersonville</w:t>
      </w:r>
    </w:p>
    <w:p w14:paraId="1EC6EE29" w14:textId="77777777" w:rsidR="00A159CE" w:rsidRPr="00AC52AB" w:rsidRDefault="00A159CE" w:rsidP="00A159CE">
      <w:pPr>
        <w:widowControl w:val="0"/>
        <w:ind w:left="576"/>
      </w:pPr>
      <w:r w:rsidRPr="00AC52AB">
        <w:t>Tract 9703.02</w:t>
      </w:r>
    </w:p>
    <w:p w14:paraId="50AB6419" w14:textId="77777777" w:rsidR="00A159CE" w:rsidRPr="00AC52AB" w:rsidRDefault="00A159CE" w:rsidP="00A159CE">
      <w:pPr>
        <w:widowControl w:val="0"/>
        <w:ind w:left="1152"/>
      </w:pPr>
      <w:r w:rsidRPr="00AC52AB">
        <w:t xml:space="preserve">Blocks: 1041, 1043  </w:t>
      </w:r>
      <w:r w:rsidRPr="00AC52AB">
        <w:tab/>
        <w:t>0</w:t>
      </w:r>
    </w:p>
    <w:p w14:paraId="5A2BFEAE" w14:textId="77777777" w:rsidR="00A159CE" w:rsidRPr="00AC52AB" w:rsidRDefault="00A159CE" w:rsidP="00A159CE">
      <w:pPr>
        <w:widowControl w:val="0"/>
        <w:ind w:left="576"/>
      </w:pPr>
      <w:r w:rsidRPr="00AC52AB">
        <w:t>Tract 9708</w:t>
      </w:r>
    </w:p>
    <w:p w14:paraId="64D62CC1" w14:textId="77777777" w:rsidR="00A159CE" w:rsidRPr="00AC52AB" w:rsidRDefault="00A159CE" w:rsidP="00A159CE">
      <w:pPr>
        <w:widowControl w:val="0"/>
        <w:ind w:left="1152"/>
      </w:pPr>
      <w:r w:rsidRPr="00AC52AB">
        <w:t xml:space="preserve">Blocks: 2054  </w:t>
      </w:r>
      <w:r w:rsidRPr="00AC52AB">
        <w:tab/>
        <w:t>0</w:t>
      </w:r>
    </w:p>
    <w:p w14:paraId="077FD643" w14:textId="77777777" w:rsidR="00A159CE" w:rsidRPr="00AC52AB" w:rsidRDefault="00A159CE" w:rsidP="00A159CE">
      <w:pPr>
        <w:widowControl w:val="0"/>
        <w:ind w:left="288"/>
      </w:pPr>
      <w:r w:rsidRPr="00AC52AB">
        <w:t xml:space="preserve">Hendersonville Subtotal </w:t>
      </w:r>
      <w:r w:rsidRPr="00AC52AB">
        <w:tab/>
        <w:t>0</w:t>
      </w:r>
    </w:p>
    <w:p w14:paraId="4E4B7C44" w14:textId="77777777" w:rsidR="00A159CE" w:rsidRPr="00AC52AB" w:rsidRDefault="00A159CE" w:rsidP="00A159CE">
      <w:pPr>
        <w:widowControl w:val="0"/>
        <w:ind w:left="288"/>
      </w:pPr>
      <w:r w:rsidRPr="00AC52AB">
        <w:t xml:space="preserve">Jacksonboro </w:t>
      </w:r>
      <w:r w:rsidRPr="00AC52AB">
        <w:tab/>
        <w:t>457</w:t>
      </w:r>
    </w:p>
    <w:p w14:paraId="40EB11D2" w14:textId="77777777" w:rsidR="00A159CE" w:rsidRPr="00AC52AB" w:rsidRDefault="00A159CE" w:rsidP="00A159CE">
      <w:pPr>
        <w:widowControl w:val="0"/>
        <w:ind w:left="288"/>
      </w:pPr>
      <w:r w:rsidRPr="00AC52AB">
        <w:t xml:space="preserve">Mashawville </w:t>
      </w:r>
      <w:r w:rsidRPr="00AC52AB">
        <w:tab/>
        <w:t>948</w:t>
      </w:r>
    </w:p>
    <w:p w14:paraId="15178C52" w14:textId="77777777" w:rsidR="00A159CE" w:rsidRPr="00AC52AB" w:rsidRDefault="00A159CE" w:rsidP="00A159CE">
      <w:pPr>
        <w:widowControl w:val="0"/>
        <w:ind w:left="288"/>
      </w:pPr>
      <w:r w:rsidRPr="00AC52AB">
        <w:t>Peeples</w:t>
      </w:r>
    </w:p>
    <w:p w14:paraId="436ECFE6" w14:textId="77777777" w:rsidR="00A159CE" w:rsidRPr="00AC52AB" w:rsidRDefault="00A159CE" w:rsidP="00A159CE">
      <w:pPr>
        <w:widowControl w:val="0"/>
        <w:ind w:left="576"/>
      </w:pPr>
      <w:r w:rsidRPr="00AC52AB">
        <w:t>Tract 9706.01</w:t>
      </w:r>
    </w:p>
    <w:p w14:paraId="0D2A878B" w14:textId="77777777" w:rsidR="00A159CE" w:rsidRPr="00AC52AB" w:rsidRDefault="00A159CE" w:rsidP="00A159CE">
      <w:pPr>
        <w:widowControl w:val="0"/>
        <w:ind w:left="1152"/>
      </w:pPr>
      <w:r w:rsidRPr="00AC52AB">
        <w:t xml:space="preserve">Blocks: 2003, 2004, 2012, 2013, 2017  </w:t>
      </w:r>
      <w:r w:rsidRPr="00AC52AB">
        <w:tab/>
        <w:t>241</w:t>
      </w:r>
    </w:p>
    <w:p w14:paraId="339EA2EF" w14:textId="77777777" w:rsidR="00A159CE" w:rsidRPr="00AC52AB" w:rsidRDefault="00A159CE" w:rsidP="00A159CE">
      <w:pPr>
        <w:widowControl w:val="0"/>
        <w:ind w:left="288"/>
      </w:pPr>
      <w:r w:rsidRPr="00AC52AB">
        <w:t xml:space="preserve">Peeples Subtotal </w:t>
      </w:r>
      <w:r w:rsidRPr="00AC52AB">
        <w:tab/>
        <w:t>241</w:t>
      </w:r>
    </w:p>
    <w:p w14:paraId="67DD7095" w14:textId="77777777" w:rsidR="00A159CE" w:rsidRPr="00AC52AB" w:rsidRDefault="00A159CE" w:rsidP="00A159CE">
      <w:pPr>
        <w:widowControl w:val="0"/>
        <w:ind w:left="288"/>
      </w:pPr>
      <w:r w:rsidRPr="00AC52AB">
        <w:t>Peniel</w:t>
      </w:r>
    </w:p>
    <w:p w14:paraId="3534E217" w14:textId="77777777" w:rsidR="00A159CE" w:rsidRPr="00AC52AB" w:rsidRDefault="00A159CE" w:rsidP="00A159CE">
      <w:pPr>
        <w:widowControl w:val="0"/>
        <w:ind w:left="576"/>
      </w:pPr>
      <w:r w:rsidRPr="00AC52AB">
        <w:t>Tract 9703.01</w:t>
      </w:r>
    </w:p>
    <w:p w14:paraId="48D25DA7" w14:textId="77777777" w:rsidR="00A159CE" w:rsidRPr="00AC52AB" w:rsidRDefault="00A159CE" w:rsidP="00A159CE">
      <w:pPr>
        <w:widowControl w:val="0"/>
        <w:ind w:left="1152"/>
      </w:pPr>
      <w:r w:rsidRPr="00AC52AB">
        <w:t xml:space="preserve">Blocks: 3005  </w:t>
      </w:r>
      <w:r w:rsidRPr="00AC52AB">
        <w:tab/>
        <w:t>0</w:t>
      </w:r>
    </w:p>
    <w:p w14:paraId="495FAC94" w14:textId="77777777" w:rsidR="00A159CE" w:rsidRPr="00AC52AB" w:rsidRDefault="00A159CE" w:rsidP="00A159CE">
      <w:pPr>
        <w:widowControl w:val="0"/>
        <w:ind w:left="288"/>
      </w:pPr>
      <w:r w:rsidRPr="00AC52AB">
        <w:t xml:space="preserve">Peniel Subtotal </w:t>
      </w:r>
      <w:r w:rsidRPr="00AC52AB">
        <w:tab/>
        <w:t>0</w:t>
      </w:r>
    </w:p>
    <w:p w14:paraId="766C8C98" w14:textId="77777777" w:rsidR="00A159CE" w:rsidRPr="00AC52AB" w:rsidRDefault="00A159CE" w:rsidP="00A159CE">
      <w:pPr>
        <w:widowControl w:val="0"/>
        <w:ind w:left="288"/>
      </w:pPr>
      <w:r w:rsidRPr="00AC52AB">
        <w:t>Ritter</w:t>
      </w:r>
    </w:p>
    <w:p w14:paraId="3D5A9376" w14:textId="77777777" w:rsidR="00A159CE" w:rsidRPr="00AC52AB" w:rsidRDefault="00A159CE" w:rsidP="00A159CE">
      <w:pPr>
        <w:widowControl w:val="0"/>
        <w:ind w:left="576"/>
      </w:pPr>
      <w:r w:rsidRPr="00AC52AB">
        <w:t>Tract 9703.02</w:t>
      </w:r>
    </w:p>
    <w:p w14:paraId="56D7F39A" w14:textId="77777777" w:rsidR="00A159CE" w:rsidRPr="00AC52AB" w:rsidRDefault="00A159CE" w:rsidP="00A159CE">
      <w:pPr>
        <w:widowControl w:val="0"/>
        <w:ind w:left="1152"/>
      </w:pPr>
      <w:r w:rsidRPr="00AC52AB">
        <w:t xml:space="preserve">Blocks: 2000  </w:t>
      </w:r>
      <w:r w:rsidRPr="00AC52AB">
        <w:tab/>
        <w:t>0</w:t>
      </w:r>
    </w:p>
    <w:p w14:paraId="35A93DB4" w14:textId="77777777" w:rsidR="00A159CE" w:rsidRPr="00AC52AB" w:rsidRDefault="00A159CE" w:rsidP="00A159CE">
      <w:pPr>
        <w:widowControl w:val="0"/>
        <w:ind w:left="576"/>
      </w:pPr>
      <w:r w:rsidRPr="00AC52AB">
        <w:t>Tract 9706.02</w:t>
      </w:r>
    </w:p>
    <w:p w14:paraId="38B0E54D" w14:textId="77777777" w:rsidR="00A159CE" w:rsidRPr="00AC52AB" w:rsidRDefault="00A159CE" w:rsidP="00A159CE">
      <w:pPr>
        <w:widowControl w:val="0"/>
        <w:ind w:left="1152"/>
      </w:pPr>
      <w:r w:rsidRPr="00AC52AB">
        <w:t xml:space="preserve">Blocks: 2005, 2008, 2009, 2016, 2019, 2020, 2022, 2023, 2024, 2025, 2026, 2027, 2028, 2029, 2030, 2031, 2032, 2033, 2034, 2035, 2036, 2037, 2038, 2039, 2040, 2041, 2042, 2043, 2046, 2055, 2056, 2057, 2058, 2059, 2060, 2061, 2062, 2063, 2064, 2065, 2066, 2067, 2068  </w:t>
      </w:r>
      <w:r w:rsidRPr="00AC52AB">
        <w:tab/>
        <w:t>719</w:t>
      </w:r>
    </w:p>
    <w:p w14:paraId="75599CAD" w14:textId="77777777" w:rsidR="00A159CE" w:rsidRPr="00AC52AB" w:rsidRDefault="00A159CE" w:rsidP="00A159CE">
      <w:pPr>
        <w:widowControl w:val="0"/>
        <w:ind w:left="576"/>
      </w:pPr>
      <w:r w:rsidRPr="00AC52AB">
        <w:t>Tract 9708</w:t>
      </w:r>
    </w:p>
    <w:p w14:paraId="09DC93A9" w14:textId="77777777" w:rsidR="00A159CE" w:rsidRPr="00AC52AB" w:rsidRDefault="00A159CE" w:rsidP="00A159CE">
      <w:pPr>
        <w:widowControl w:val="0"/>
        <w:ind w:left="1152"/>
      </w:pPr>
      <w:r w:rsidRPr="00AC52AB">
        <w:t xml:space="preserve">Blocks: 2000, 2001, 2002, 2004, 2005, 2006, 2007  </w:t>
      </w:r>
      <w:r w:rsidRPr="00AC52AB">
        <w:tab/>
        <w:t>31</w:t>
      </w:r>
    </w:p>
    <w:p w14:paraId="6E1962C7" w14:textId="77777777" w:rsidR="00A159CE" w:rsidRPr="00AC52AB" w:rsidRDefault="00A159CE" w:rsidP="00A159CE">
      <w:pPr>
        <w:widowControl w:val="0"/>
        <w:ind w:left="288"/>
      </w:pPr>
      <w:r w:rsidRPr="00AC52AB">
        <w:t xml:space="preserve">Ritter Subtotal </w:t>
      </w:r>
      <w:r w:rsidRPr="00AC52AB">
        <w:tab/>
        <w:t>750</w:t>
      </w:r>
    </w:p>
    <w:p w14:paraId="5EEF68D2" w14:textId="77777777" w:rsidR="00A159CE" w:rsidRPr="00AC52AB" w:rsidRDefault="00A159CE" w:rsidP="00A159CE">
      <w:pPr>
        <w:widowControl w:val="0"/>
        <w:ind w:left="288"/>
      </w:pPr>
      <w:r w:rsidRPr="00AC52AB">
        <w:t>Round O</w:t>
      </w:r>
    </w:p>
    <w:p w14:paraId="21953C4C" w14:textId="77777777" w:rsidR="00A159CE" w:rsidRPr="00AC52AB" w:rsidRDefault="00A159CE" w:rsidP="00A159CE">
      <w:pPr>
        <w:widowControl w:val="0"/>
        <w:ind w:left="576"/>
      </w:pPr>
      <w:r w:rsidRPr="00AC52AB">
        <w:t>Tract 9706.01</w:t>
      </w:r>
    </w:p>
    <w:p w14:paraId="7536FAAF" w14:textId="77777777" w:rsidR="00A159CE" w:rsidRPr="00AC52AB" w:rsidRDefault="00A159CE" w:rsidP="00A159CE">
      <w:pPr>
        <w:widowControl w:val="0"/>
        <w:ind w:left="1152"/>
      </w:pPr>
      <w:r w:rsidRPr="00AC52AB">
        <w:t xml:space="preserve">Blocks: 1000, 2005, 2008, 2022  </w:t>
      </w:r>
      <w:r w:rsidRPr="00AC52AB">
        <w:tab/>
        <w:t>101</w:t>
      </w:r>
    </w:p>
    <w:p w14:paraId="593C0BED" w14:textId="77777777" w:rsidR="00A159CE" w:rsidRPr="00AC52AB" w:rsidRDefault="00A159CE" w:rsidP="00A159CE">
      <w:pPr>
        <w:widowControl w:val="0"/>
        <w:ind w:left="576"/>
      </w:pPr>
      <w:r w:rsidRPr="00AC52AB">
        <w:t>Tract 9707.01</w:t>
      </w:r>
    </w:p>
    <w:p w14:paraId="6FA262C7" w14:textId="77777777" w:rsidR="00A159CE" w:rsidRPr="00AC52AB" w:rsidRDefault="00A159CE" w:rsidP="00A159CE">
      <w:pPr>
        <w:widowControl w:val="0"/>
        <w:ind w:left="1152"/>
      </w:pPr>
      <w:r w:rsidRPr="00AC52AB">
        <w:t xml:space="preserve">Blocks: 1029, 1030  </w:t>
      </w:r>
      <w:r w:rsidRPr="00AC52AB">
        <w:tab/>
        <w:t>161</w:t>
      </w:r>
    </w:p>
    <w:p w14:paraId="43B46AC6" w14:textId="77777777" w:rsidR="00A159CE" w:rsidRPr="00AC52AB" w:rsidRDefault="00A159CE" w:rsidP="00A159CE">
      <w:pPr>
        <w:widowControl w:val="0"/>
        <w:ind w:left="576"/>
      </w:pPr>
      <w:r w:rsidRPr="00AC52AB">
        <w:t>Tract 9707.02</w:t>
      </w:r>
    </w:p>
    <w:p w14:paraId="7B70F8C8" w14:textId="77777777" w:rsidR="00A159CE" w:rsidRPr="00AC52AB" w:rsidRDefault="00A159CE" w:rsidP="00A159CE">
      <w:pPr>
        <w:widowControl w:val="0"/>
        <w:ind w:left="1152"/>
      </w:pPr>
      <w:r w:rsidRPr="00AC52AB">
        <w:t xml:space="preserve">Blocks: 1018, 1024, 1025, 1026, 1027, 1029, 1030, 1031, 1032, 1033, 1034, 1035  </w:t>
      </w:r>
      <w:r w:rsidRPr="00AC52AB">
        <w:tab/>
        <w:t>206</w:t>
      </w:r>
    </w:p>
    <w:p w14:paraId="3804FC1B" w14:textId="77777777" w:rsidR="00A159CE" w:rsidRPr="00AC52AB" w:rsidRDefault="00A159CE" w:rsidP="00A159CE">
      <w:pPr>
        <w:widowControl w:val="0"/>
        <w:ind w:left="288"/>
      </w:pPr>
      <w:r w:rsidRPr="00AC52AB">
        <w:t xml:space="preserve">Round O Subtotal </w:t>
      </w:r>
      <w:r w:rsidRPr="00AC52AB">
        <w:tab/>
        <w:t>468</w:t>
      </w:r>
    </w:p>
    <w:p w14:paraId="32485D91" w14:textId="77777777" w:rsidR="00A159CE" w:rsidRPr="00AC52AB" w:rsidRDefault="00A159CE" w:rsidP="00A159CE">
      <w:pPr>
        <w:widowControl w:val="0"/>
        <w:ind w:left="288"/>
      </w:pPr>
      <w:r w:rsidRPr="00AC52AB">
        <w:t>Walterboro No. 1</w:t>
      </w:r>
    </w:p>
    <w:p w14:paraId="1D3A61A3" w14:textId="77777777" w:rsidR="00A159CE" w:rsidRPr="00AC52AB" w:rsidRDefault="00A159CE" w:rsidP="00A159CE">
      <w:pPr>
        <w:widowControl w:val="0"/>
        <w:ind w:left="576"/>
      </w:pPr>
      <w:r w:rsidRPr="00AC52AB">
        <w:t>Tract 9703.01</w:t>
      </w:r>
    </w:p>
    <w:p w14:paraId="63C07B83" w14:textId="77777777" w:rsidR="00A159CE" w:rsidRPr="00AC52AB" w:rsidRDefault="00A159CE" w:rsidP="00A159CE">
      <w:pPr>
        <w:widowControl w:val="0"/>
        <w:ind w:left="1152"/>
      </w:pPr>
      <w:r w:rsidRPr="00AC52AB">
        <w:t xml:space="preserve">Blocks: 2036, 2037, 3000, 3001, 3002, 3003, 3004, 3009, 3016, 3046, 3047, 3048  </w:t>
      </w:r>
      <w:r w:rsidRPr="00AC52AB">
        <w:tab/>
        <w:t>201</w:t>
      </w:r>
    </w:p>
    <w:p w14:paraId="6A4F2D80" w14:textId="77777777" w:rsidR="00A159CE" w:rsidRPr="00AC52AB" w:rsidRDefault="00A159CE" w:rsidP="00A159CE">
      <w:pPr>
        <w:widowControl w:val="0"/>
        <w:ind w:left="576"/>
      </w:pPr>
      <w:r w:rsidRPr="00AC52AB">
        <w:t>Tract 9705.02</w:t>
      </w:r>
    </w:p>
    <w:p w14:paraId="7A916A54" w14:textId="77777777" w:rsidR="00A159CE" w:rsidRPr="00AC52AB" w:rsidRDefault="00A159CE" w:rsidP="00A159CE">
      <w:pPr>
        <w:widowControl w:val="0"/>
        <w:ind w:left="1152"/>
      </w:pPr>
      <w:r w:rsidRPr="00AC52AB">
        <w:t xml:space="preserve">Blocks: 1006, 1007, 1008, 1009, 1010, 1011, 1012, 1013, 1015, 1016, 1017, 1018, 1019, 1020, 1021, 1022, 1023, 1024, 1025, 1026, 1027, 1028, 1029, 1030, 1031, 1032, 1033, 1034, 1035, 1036, 1037, 1038, 1039, 1040, 1041, 1042, 1043, 1044, 1045, 1046, 1047, 1048, 1049, 1050, 1051, 1052, 1053, 1054, 1055, 1056, 1057  </w:t>
      </w:r>
      <w:r w:rsidRPr="00AC52AB">
        <w:tab/>
        <w:t>727</w:t>
      </w:r>
    </w:p>
    <w:p w14:paraId="37A908C2" w14:textId="77777777" w:rsidR="00A159CE" w:rsidRPr="00AC52AB" w:rsidRDefault="00A159CE" w:rsidP="00A159CE">
      <w:pPr>
        <w:widowControl w:val="0"/>
        <w:ind w:left="576"/>
      </w:pPr>
      <w:r w:rsidRPr="00AC52AB">
        <w:t>Tract 9706.02</w:t>
      </w:r>
    </w:p>
    <w:p w14:paraId="6AC1D836" w14:textId="77777777" w:rsidR="00A159CE" w:rsidRPr="00AC52AB" w:rsidRDefault="00A159CE" w:rsidP="00A159CE">
      <w:pPr>
        <w:widowControl w:val="0"/>
        <w:ind w:left="1152"/>
      </w:pPr>
      <w:r w:rsidRPr="00AC52AB">
        <w:t xml:space="preserve">Blocks: 1007, 1008, 1009, 1010, 1011, 1012, 1013, 1014, 1015, 1016, 1017, 1018, 1019, 1020, 1021, 1022, 1023, 1024, 1025, 1026, 1027, 1028, 1029, 1030, 1031, 1032, 1033, 1034, 1035, 1036, 1037, 1038, 1054, 1055, 1056, 1057, 2006, 2017, 2018, 2021  </w:t>
      </w:r>
      <w:r w:rsidRPr="00AC52AB">
        <w:tab/>
        <w:t>900</w:t>
      </w:r>
    </w:p>
    <w:p w14:paraId="29907260" w14:textId="77777777" w:rsidR="00A159CE" w:rsidRPr="00AC52AB" w:rsidRDefault="00A159CE" w:rsidP="00A159CE">
      <w:pPr>
        <w:widowControl w:val="0"/>
        <w:ind w:left="288"/>
      </w:pPr>
      <w:r w:rsidRPr="00AC52AB">
        <w:t xml:space="preserve">Walterboro No. 1 Subtotal </w:t>
      </w:r>
      <w:r w:rsidRPr="00AC52AB">
        <w:tab/>
        <w:t>1,828</w:t>
      </w:r>
    </w:p>
    <w:p w14:paraId="25808FCA" w14:textId="77777777" w:rsidR="00A159CE" w:rsidRPr="00AC52AB" w:rsidRDefault="00A159CE" w:rsidP="00A159CE">
      <w:pPr>
        <w:widowControl w:val="0"/>
        <w:ind w:left="288"/>
      </w:pPr>
      <w:r w:rsidRPr="00AC52AB">
        <w:t>Walterboro No. 2</w:t>
      </w:r>
    </w:p>
    <w:p w14:paraId="5018F3BA" w14:textId="77777777" w:rsidR="00A159CE" w:rsidRPr="00AC52AB" w:rsidRDefault="00A159CE" w:rsidP="00A159CE">
      <w:pPr>
        <w:widowControl w:val="0"/>
        <w:ind w:left="576"/>
      </w:pPr>
      <w:r w:rsidRPr="00AC52AB">
        <w:t>Tract 9706.01</w:t>
      </w:r>
    </w:p>
    <w:p w14:paraId="684AFB03" w14:textId="77777777" w:rsidR="00A159CE" w:rsidRPr="00AC52AB" w:rsidRDefault="00A159CE" w:rsidP="00A159CE">
      <w:pPr>
        <w:widowControl w:val="0"/>
        <w:ind w:left="1152"/>
      </w:pPr>
      <w:r w:rsidRPr="00AC52AB">
        <w:t xml:space="preserve">Blocks: 2006, 2007, 2009, 2010, 2011, 2014, 2015, 2016, 2018, 2019, 2023  </w:t>
      </w:r>
      <w:r w:rsidRPr="00AC52AB">
        <w:tab/>
        <w:t>769</w:t>
      </w:r>
    </w:p>
    <w:p w14:paraId="1F8C9721" w14:textId="77777777" w:rsidR="00A159CE" w:rsidRPr="00AC52AB" w:rsidRDefault="00A159CE" w:rsidP="00A159CE">
      <w:pPr>
        <w:widowControl w:val="0"/>
        <w:ind w:left="288"/>
      </w:pPr>
      <w:r w:rsidRPr="00AC52AB">
        <w:t xml:space="preserve">Walterboro No. 2 Subtotal </w:t>
      </w:r>
      <w:r w:rsidRPr="00AC52AB">
        <w:tab/>
        <w:t>769</w:t>
      </w:r>
    </w:p>
    <w:p w14:paraId="6F8E9C2F" w14:textId="77777777" w:rsidR="00A159CE" w:rsidRPr="00AC52AB" w:rsidRDefault="00A159CE" w:rsidP="00A159CE">
      <w:pPr>
        <w:widowControl w:val="0"/>
        <w:ind w:left="288"/>
      </w:pPr>
      <w:r w:rsidRPr="00AC52AB">
        <w:t>Walterboro No. 3</w:t>
      </w:r>
    </w:p>
    <w:p w14:paraId="4D0AB70D" w14:textId="77777777" w:rsidR="00A159CE" w:rsidRPr="00AC52AB" w:rsidRDefault="00A159CE" w:rsidP="00A159CE">
      <w:pPr>
        <w:widowControl w:val="0"/>
        <w:ind w:left="576"/>
      </w:pPr>
      <w:r w:rsidRPr="00AC52AB">
        <w:t>Tract 9705.01</w:t>
      </w:r>
    </w:p>
    <w:p w14:paraId="2F1D50DB" w14:textId="77777777" w:rsidR="00A159CE" w:rsidRPr="00AC52AB" w:rsidRDefault="00A159CE" w:rsidP="00A159CE">
      <w:pPr>
        <w:widowControl w:val="0"/>
        <w:ind w:left="1152"/>
      </w:pPr>
      <w:r w:rsidRPr="00AC52AB">
        <w:t xml:space="preserve">Blocks: 3035, 3036, 3037, 3038, 3039, 3040, 3041, 3043, 3044, 3045, 3046, 3047, 3048, 3049, 3050, 3051, 3052, 3053, 3054, 3055, 3056, 3057, 3058, 3059  </w:t>
      </w:r>
      <w:r w:rsidRPr="00AC52AB">
        <w:tab/>
        <w:t>616</w:t>
      </w:r>
    </w:p>
    <w:p w14:paraId="12B3A0F3" w14:textId="77777777" w:rsidR="00A159CE" w:rsidRPr="00AC52AB" w:rsidRDefault="00A159CE" w:rsidP="00A159CE">
      <w:pPr>
        <w:widowControl w:val="0"/>
        <w:ind w:left="576"/>
      </w:pPr>
      <w:r w:rsidRPr="00AC52AB">
        <w:t>Tract 9706.02</w:t>
      </w:r>
    </w:p>
    <w:p w14:paraId="10325762" w14:textId="77777777" w:rsidR="00A159CE" w:rsidRPr="00AC52AB" w:rsidRDefault="00A159CE" w:rsidP="00A159CE">
      <w:pPr>
        <w:widowControl w:val="0"/>
        <w:ind w:left="1152"/>
      </w:pPr>
      <w:r w:rsidRPr="00AC52AB">
        <w:t xml:space="preserve">Blocks: 1000, 1001, 1002, 1003, 1004, 1005, 1006, 1039, 1040, 1041, 1042, 1043, 1044, 1045, 1046, 1047, 1048, 1049, 1050, 1051, 1052, 1053  </w:t>
      </w:r>
      <w:r w:rsidRPr="00AC52AB">
        <w:tab/>
        <w:t>711</w:t>
      </w:r>
    </w:p>
    <w:p w14:paraId="764EFA8D" w14:textId="77777777" w:rsidR="00A159CE" w:rsidRPr="00AC52AB" w:rsidRDefault="00A159CE" w:rsidP="00A159CE">
      <w:pPr>
        <w:widowControl w:val="0"/>
        <w:ind w:left="288"/>
      </w:pPr>
      <w:r w:rsidRPr="00AC52AB">
        <w:t xml:space="preserve">Walterboro No. 3 Subtotal </w:t>
      </w:r>
      <w:r w:rsidRPr="00AC52AB">
        <w:tab/>
        <w:t>1,327</w:t>
      </w:r>
    </w:p>
    <w:p w14:paraId="4EEEFD04" w14:textId="77777777" w:rsidR="00A159CE" w:rsidRPr="00AC52AB" w:rsidRDefault="00A159CE" w:rsidP="00A159CE">
      <w:pPr>
        <w:widowControl w:val="0"/>
        <w:ind w:left="288"/>
      </w:pPr>
      <w:r w:rsidRPr="00AC52AB">
        <w:t>Walterboro No. 6</w:t>
      </w:r>
    </w:p>
    <w:p w14:paraId="416D5DCA" w14:textId="77777777" w:rsidR="00A159CE" w:rsidRPr="00AC52AB" w:rsidRDefault="00A159CE" w:rsidP="00A159CE">
      <w:pPr>
        <w:widowControl w:val="0"/>
        <w:ind w:left="576"/>
      </w:pPr>
      <w:r w:rsidRPr="00AC52AB">
        <w:t>Tract 9706.01</w:t>
      </w:r>
    </w:p>
    <w:p w14:paraId="1BB3F855" w14:textId="77777777" w:rsidR="00A159CE" w:rsidRPr="00AC52AB" w:rsidRDefault="00A159CE" w:rsidP="00A159CE">
      <w:pPr>
        <w:widowControl w:val="0"/>
        <w:ind w:left="1152"/>
      </w:pPr>
      <w:r w:rsidRPr="00AC52AB">
        <w:t xml:space="preserve">Blocks: 1003, 1004, 1022, 1023, 1024, 1025, 1026, 1029, 1030, 2026, 2027, 2028, 2030, 2031, 2036  </w:t>
      </w:r>
      <w:r w:rsidRPr="00AC52AB">
        <w:tab/>
        <w:t>408</w:t>
      </w:r>
    </w:p>
    <w:p w14:paraId="624AA892" w14:textId="77777777" w:rsidR="00A159CE" w:rsidRPr="00AC52AB" w:rsidRDefault="00A159CE" w:rsidP="00A159CE">
      <w:pPr>
        <w:widowControl w:val="0"/>
        <w:ind w:left="288"/>
      </w:pPr>
      <w:r w:rsidRPr="00AC52AB">
        <w:t xml:space="preserve">Walterboro No. 6 Subtotal </w:t>
      </w:r>
      <w:r w:rsidRPr="00AC52AB">
        <w:tab/>
        <w:t>408</w:t>
      </w:r>
    </w:p>
    <w:p w14:paraId="6531E51E" w14:textId="77777777" w:rsidR="00A159CE" w:rsidRPr="00AC52AB" w:rsidRDefault="00A159CE" w:rsidP="00A159CE">
      <w:pPr>
        <w:widowControl w:val="0"/>
        <w:ind w:left="288"/>
      </w:pPr>
      <w:r w:rsidRPr="00AC52AB">
        <w:t xml:space="preserve">County Colleton SC Subtotal </w:t>
      </w:r>
      <w:r w:rsidRPr="00AC52AB">
        <w:tab/>
        <w:t>11,608</w:t>
      </w:r>
    </w:p>
    <w:p w14:paraId="462FA84F" w14:textId="77777777" w:rsidR="00A159CE" w:rsidRPr="00AC52AB" w:rsidRDefault="00A159CE" w:rsidP="00A159CE">
      <w:pPr>
        <w:widowControl w:val="0"/>
      </w:pPr>
      <w:r w:rsidRPr="00AC52AB">
        <w:t xml:space="preserve">DISTRICT 121 Total </w:t>
      </w:r>
      <w:r w:rsidRPr="00AC52AB">
        <w:tab/>
        <w:t>40,387</w:t>
      </w:r>
    </w:p>
    <w:p w14:paraId="2D58B492" w14:textId="77777777" w:rsidR="00A159CE" w:rsidRPr="00AC52AB" w:rsidRDefault="00A159CE" w:rsidP="00A159CE">
      <w:pPr>
        <w:widowControl w:val="0"/>
      </w:pPr>
      <w:r w:rsidRPr="00AC52AB">
        <w:t>Area</w:t>
      </w:r>
      <w:r w:rsidRPr="00AC52AB">
        <w:tab/>
        <w:t>Population</w:t>
      </w:r>
    </w:p>
    <w:p w14:paraId="3F13FEA9" w14:textId="77777777" w:rsidR="00A159CE" w:rsidRPr="00AC52AB" w:rsidRDefault="00A159CE" w:rsidP="00A159CE">
      <w:pPr>
        <w:widowControl w:val="0"/>
      </w:pPr>
      <w:r w:rsidRPr="00AC52AB">
        <w:t>DISTRICT 122</w:t>
      </w:r>
    </w:p>
    <w:p w14:paraId="7D1D6704" w14:textId="77777777" w:rsidR="00A159CE" w:rsidRPr="00AC52AB" w:rsidRDefault="00A159CE" w:rsidP="00A159CE">
      <w:pPr>
        <w:widowControl w:val="0"/>
      </w:pPr>
      <w:r w:rsidRPr="00AC52AB">
        <w:t>Area</w:t>
      </w:r>
      <w:r w:rsidRPr="00AC52AB">
        <w:tab/>
        <w:t>Population</w:t>
      </w:r>
    </w:p>
    <w:p w14:paraId="6C060B8C" w14:textId="77777777" w:rsidR="00A159CE" w:rsidRPr="00AC52AB" w:rsidRDefault="00A159CE" w:rsidP="00A159CE">
      <w:pPr>
        <w:widowControl w:val="0"/>
        <w:ind w:left="288"/>
      </w:pPr>
      <w:r w:rsidRPr="00AC52AB">
        <w:t xml:space="preserve">County: Hampton SC </w:t>
      </w:r>
      <w:r w:rsidRPr="00AC52AB">
        <w:tab/>
        <w:t>18,561</w:t>
      </w:r>
    </w:p>
    <w:p w14:paraId="3EF5E6E1" w14:textId="77777777" w:rsidR="00A159CE" w:rsidRPr="00AC52AB" w:rsidRDefault="00A159CE" w:rsidP="00A159CE">
      <w:pPr>
        <w:widowControl w:val="0"/>
        <w:ind w:left="288"/>
      </w:pPr>
      <w:r w:rsidRPr="00AC52AB">
        <w:t>County: Jasper SC</w:t>
      </w:r>
    </w:p>
    <w:p w14:paraId="7AA72AAA" w14:textId="77777777" w:rsidR="00A159CE" w:rsidRPr="00AC52AB" w:rsidRDefault="00A159CE" w:rsidP="00A159CE">
      <w:pPr>
        <w:widowControl w:val="0"/>
        <w:ind w:left="288"/>
      </w:pPr>
      <w:r w:rsidRPr="00AC52AB">
        <w:t xml:space="preserve">COOSAWHATCHIE </w:t>
      </w:r>
      <w:r w:rsidRPr="00AC52AB">
        <w:tab/>
        <w:t>599</w:t>
      </w:r>
    </w:p>
    <w:p w14:paraId="7A1CAF4B" w14:textId="77777777" w:rsidR="00A159CE" w:rsidRPr="00AC52AB" w:rsidRDefault="00A159CE" w:rsidP="00A159CE">
      <w:pPr>
        <w:widowControl w:val="0"/>
        <w:ind w:left="288"/>
      </w:pPr>
      <w:r w:rsidRPr="00AC52AB">
        <w:t xml:space="preserve">GILLISONVILLE </w:t>
      </w:r>
      <w:r w:rsidRPr="00AC52AB">
        <w:tab/>
        <w:t>816</w:t>
      </w:r>
    </w:p>
    <w:p w14:paraId="397DD40C" w14:textId="77777777" w:rsidR="00A159CE" w:rsidRPr="00AC52AB" w:rsidRDefault="00A159CE" w:rsidP="00A159CE">
      <w:pPr>
        <w:widowControl w:val="0"/>
        <w:ind w:left="288"/>
      </w:pPr>
      <w:r w:rsidRPr="00AC52AB">
        <w:t xml:space="preserve">GRAHAMVILLE 1 </w:t>
      </w:r>
      <w:r w:rsidRPr="00AC52AB">
        <w:tab/>
        <w:t>1,675</w:t>
      </w:r>
    </w:p>
    <w:p w14:paraId="2B3C9751" w14:textId="77777777" w:rsidR="00A159CE" w:rsidRPr="00AC52AB" w:rsidRDefault="00A159CE" w:rsidP="00A159CE">
      <w:pPr>
        <w:widowControl w:val="0"/>
        <w:ind w:left="288"/>
      </w:pPr>
      <w:r w:rsidRPr="00AC52AB">
        <w:t xml:space="preserve">GRAHAMVILLE 2 </w:t>
      </w:r>
      <w:r w:rsidRPr="00AC52AB">
        <w:tab/>
        <w:t>4,213</w:t>
      </w:r>
    </w:p>
    <w:p w14:paraId="4E85D8CA" w14:textId="77777777" w:rsidR="00A159CE" w:rsidRPr="00AC52AB" w:rsidRDefault="00A159CE" w:rsidP="00A159CE">
      <w:pPr>
        <w:widowControl w:val="0"/>
        <w:ind w:left="288"/>
      </w:pPr>
      <w:r w:rsidRPr="00AC52AB">
        <w:t xml:space="preserve">GRAYS </w:t>
      </w:r>
      <w:r w:rsidRPr="00AC52AB">
        <w:tab/>
        <w:t>943</w:t>
      </w:r>
    </w:p>
    <w:p w14:paraId="7FDA9977" w14:textId="77777777" w:rsidR="00A159CE" w:rsidRPr="00AC52AB" w:rsidRDefault="00A159CE" w:rsidP="00A159CE">
      <w:pPr>
        <w:widowControl w:val="0"/>
        <w:ind w:left="288"/>
      </w:pPr>
      <w:r w:rsidRPr="00AC52AB">
        <w:t>HARDEEVILLE 2</w:t>
      </w:r>
    </w:p>
    <w:p w14:paraId="003E7381" w14:textId="77777777" w:rsidR="00A159CE" w:rsidRPr="00AC52AB" w:rsidRDefault="00A159CE" w:rsidP="00A159CE">
      <w:pPr>
        <w:widowControl w:val="0"/>
        <w:ind w:left="576"/>
      </w:pPr>
      <w:r w:rsidRPr="00AC52AB">
        <w:t>Tract 9503.01</w:t>
      </w:r>
    </w:p>
    <w:p w14:paraId="76E1C658" w14:textId="77777777" w:rsidR="00A159CE" w:rsidRPr="00AC52AB" w:rsidRDefault="00A159CE" w:rsidP="00A159CE">
      <w:pPr>
        <w:widowControl w:val="0"/>
        <w:ind w:left="1152"/>
      </w:pPr>
      <w:r w:rsidRPr="00AC52AB">
        <w:t xml:space="preserve">Blocks: 1077, 2008, 2009, 2010, 2016, 2019, 2021, 2022, 2023, 2024, 2025, 2033, 2035, 2036, 2037, 2038, 2039, 2040, 2041, 2042, 2044, 2045, 2049, 2050, 2051, 2052, 2061, 2062, 2063, 3024, 3026, 3027, 3028, 3029, 3030, 3031, 3032, 3033, 3034, 3035, 3036, 3037, 3038, 3039, 3040, 3041, 3042, 3043, 3044, 3045, 3046, 3047, 3048, 3049, 3050, 3051, 3052, 3054  </w:t>
      </w:r>
      <w:r w:rsidRPr="00AC52AB">
        <w:tab/>
        <w:t>1308</w:t>
      </w:r>
    </w:p>
    <w:p w14:paraId="4E831DCC" w14:textId="77777777" w:rsidR="00A159CE" w:rsidRPr="00AC52AB" w:rsidRDefault="00A159CE" w:rsidP="00A159CE">
      <w:pPr>
        <w:widowControl w:val="0"/>
        <w:ind w:left="288"/>
      </w:pPr>
      <w:r w:rsidRPr="00AC52AB">
        <w:t xml:space="preserve">HARDEEVILLE 2 Subtotal </w:t>
      </w:r>
      <w:r w:rsidRPr="00AC52AB">
        <w:tab/>
        <w:t>1,308</w:t>
      </w:r>
    </w:p>
    <w:p w14:paraId="171AFEB1" w14:textId="77777777" w:rsidR="00A159CE" w:rsidRPr="00AC52AB" w:rsidRDefault="00A159CE" w:rsidP="00A159CE">
      <w:pPr>
        <w:widowControl w:val="0"/>
        <w:ind w:left="288"/>
      </w:pPr>
      <w:r w:rsidRPr="00AC52AB">
        <w:t>HARDEEVILLE 3</w:t>
      </w:r>
    </w:p>
    <w:p w14:paraId="01A98F24" w14:textId="77777777" w:rsidR="00A159CE" w:rsidRPr="00AC52AB" w:rsidRDefault="00A159CE" w:rsidP="00A159CE">
      <w:pPr>
        <w:widowControl w:val="0"/>
        <w:ind w:left="576"/>
      </w:pPr>
      <w:r w:rsidRPr="00AC52AB">
        <w:t>Tract 9503.01</w:t>
      </w:r>
    </w:p>
    <w:p w14:paraId="60E50C74" w14:textId="77777777" w:rsidR="00A159CE" w:rsidRPr="00AC52AB" w:rsidRDefault="00A159CE" w:rsidP="00A159CE">
      <w:pPr>
        <w:widowControl w:val="0"/>
        <w:ind w:left="1152"/>
      </w:pPr>
      <w:r w:rsidRPr="00AC52AB">
        <w:t xml:space="preserve">Blocks: 1000, 1001, 1002, 1003, 1004, 1005, 1006, 1007, 1008, 1009, 1010, 1011, 1012, 1013, 1014, 1015, 1016, 1017, 1018, 1019, 1020, 1021, 1022, 1023, 1024, 1025, 1026, 1027, 1028, 1029, 1030, 1033, 1034, 1037, 1044, 1045, 1046, 1047, 1048, 1103, 1104, 3016, 3017, 3018, 3019  </w:t>
      </w:r>
      <w:r w:rsidRPr="00AC52AB">
        <w:tab/>
        <w:t>493</w:t>
      </w:r>
    </w:p>
    <w:p w14:paraId="4E1B96B5" w14:textId="77777777" w:rsidR="00A159CE" w:rsidRPr="00AC52AB" w:rsidRDefault="00A159CE" w:rsidP="00A159CE">
      <w:pPr>
        <w:widowControl w:val="0"/>
        <w:ind w:left="288"/>
      </w:pPr>
      <w:r w:rsidRPr="00AC52AB">
        <w:t xml:space="preserve">HARDEEVILLE 3 Subtotal </w:t>
      </w:r>
      <w:r w:rsidRPr="00AC52AB">
        <w:tab/>
        <w:t>493</w:t>
      </w:r>
    </w:p>
    <w:p w14:paraId="13717785" w14:textId="77777777" w:rsidR="00A159CE" w:rsidRPr="00AC52AB" w:rsidRDefault="00A159CE" w:rsidP="00A159CE">
      <w:pPr>
        <w:widowControl w:val="0"/>
        <w:ind w:left="288"/>
      </w:pPr>
      <w:r w:rsidRPr="00AC52AB">
        <w:t xml:space="preserve">OAKATIE </w:t>
      </w:r>
      <w:r w:rsidRPr="00AC52AB">
        <w:tab/>
        <w:t>1,178</w:t>
      </w:r>
    </w:p>
    <w:p w14:paraId="0302F406" w14:textId="77777777" w:rsidR="00A159CE" w:rsidRPr="00AC52AB" w:rsidRDefault="00A159CE" w:rsidP="00A159CE">
      <w:pPr>
        <w:widowControl w:val="0"/>
        <w:ind w:left="288"/>
      </w:pPr>
      <w:r w:rsidRPr="00AC52AB">
        <w:t>OAKATIE 2</w:t>
      </w:r>
    </w:p>
    <w:p w14:paraId="23584154" w14:textId="77777777" w:rsidR="00A159CE" w:rsidRPr="00AC52AB" w:rsidRDefault="00A159CE" w:rsidP="00A159CE">
      <w:pPr>
        <w:widowControl w:val="0"/>
        <w:ind w:left="576"/>
      </w:pPr>
      <w:r w:rsidRPr="00AC52AB">
        <w:t>Tract 9502.01</w:t>
      </w:r>
    </w:p>
    <w:p w14:paraId="0BCF015F" w14:textId="77777777" w:rsidR="00A159CE" w:rsidRPr="00AC52AB" w:rsidRDefault="00A159CE" w:rsidP="00A159CE">
      <w:pPr>
        <w:widowControl w:val="0"/>
        <w:ind w:left="1152"/>
      </w:pPr>
      <w:r w:rsidRPr="00AC52AB">
        <w:t xml:space="preserve">Blocks: 2004, 2005, 2006, 2007, 2008, 2009, 2011, 2012, 2013, 2015, 2016, 2017, 2018, 2019, 2020, 2021, 2023, 2024, 2025, 2026, 2027, 2028, 2029, 2030, 2031, 2040, 2041, 2042, 2043, 2044, 2050, 2051, 2052, 2053, 2059, 2064, 2069, 2070, 2071, 2072, 2073, 2074, 2077  </w:t>
      </w:r>
      <w:r w:rsidRPr="00AC52AB">
        <w:tab/>
        <w:t>1770</w:t>
      </w:r>
    </w:p>
    <w:p w14:paraId="1F74596E" w14:textId="77777777" w:rsidR="00A159CE" w:rsidRPr="00AC52AB" w:rsidRDefault="00A159CE" w:rsidP="00A159CE">
      <w:pPr>
        <w:widowControl w:val="0"/>
        <w:ind w:left="288"/>
      </w:pPr>
      <w:r w:rsidRPr="00AC52AB">
        <w:t xml:space="preserve">OAKATIE 2 Subtotal </w:t>
      </w:r>
      <w:r w:rsidRPr="00AC52AB">
        <w:tab/>
        <w:t>1,770</w:t>
      </w:r>
    </w:p>
    <w:p w14:paraId="4D97821D" w14:textId="77777777" w:rsidR="00A159CE" w:rsidRPr="00AC52AB" w:rsidRDefault="00A159CE" w:rsidP="00A159CE">
      <w:pPr>
        <w:widowControl w:val="0"/>
        <w:ind w:left="288"/>
      </w:pPr>
      <w:r w:rsidRPr="00AC52AB">
        <w:t xml:space="preserve">PINELAND </w:t>
      </w:r>
      <w:r w:rsidRPr="00AC52AB">
        <w:tab/>
        <w:t>966</w:t>
      </w:r>
    </w:p>
    <w:p w14:paraId="4867725E" w14:textId="77777777" w:rsidR="00A159CE" w:rsidRPr="00AC52AB" w:rsidRDefault="00A159CE" w:rsidP="00A159CE">
      <w:pPr>
        <w:widowControl w:val="0"/>
        <w:ind w:left="288"/>
      </w:pPr>
      <w:r w:rsidRPr="00AC52AB">
        <w:t xml:space="preserve">RIDGELAND 1 </w:t>
      </w:r>
      <w:r w:rsidRPr="00AC52AB">
        <w:tab/>
        <w:t>1,593</w:t>
      </w:r>
    </w:p>
    <w:p w14:paraId="439B6633" w14:textId="77777777" w:rsidR="00A159CE" w:rsidRPr="00AC52AB" w:rsidRDefault="00A159CE" w:rsidP="00A159CE">
      <w:pPr>
        <w:widowControl w:val="0"/>
        <w:ind w:left="288"/>
      </w:pPr>
      <w:r w:rsidRPr="00AC52AB">
        <w:t xml:space="preserve">RIDGELAND 2 </w:t>
      </w:r>
      <w:r w:rsidRPr="00AC52AB">
        <w:tab/>
        <w:t>1,993</w:t>
      </w:r>
    </w:p>
    <w:p w14:paraId="3BAC9B81" w14:textId="77777777" w:rsidR="00A159CE" w:rsidRPr="00AC52AB" w:rsidRDefault="00A159CE" w:rsidP="00A159CE">
      <w:pPr>
        <w:widowControl w:val="0"/>
        <w:ind w:left="288"/>
      </w:pPr>
      <w:r w:rsidRPr="00AC52AB">
        <w:t xml:space="preserve">RIDGELAND 3 </w:t>
      </w:r>
      <w:r w:rsidRPr="00AC52AB">
        <w:tab/>
        <w:t>1,348</w:t>
      </w:r>
    </w:p>
    <w:p w14:paraId="67D669B2" w14:textId="77777777" w:rsidR="00A159CE" w:rsidRPr="00AC52AB" w:rsidRDefault="00A159CE" w:rsidP="00A159CE">
      <w:pPr>
        <w:widowControl w:val="0"/>
        <w:ind w:left="288"/>
      </w:pPr>
      <w:r w:rsidRPr="00AC52AB">
        <w:t>SUN CITY</w:t>
      </w:r>
    </w:p>
    <w:p w14:paraId="27A1B698" w14:textId="77777777" w:rsidR="00A159CE" w:rsidRPr="00AC52AB" w:rsidRDefault="00A159CE" w:rsidP="00A159CE">
      <w:pPr>
        <w:widowControl w:val="0"/>
        <w:ind w:left="576"/>
      </w:pPr>
      <w:r w:rsidRPr="00AC52AB">
        <w:t>Tract 9502.01</w:t>
      </w:r>
    </w:p>
    <w:p w14:paraId="01E6B266" w14:textId="77777777" w:rsidR="00A159CE" w:rsidRPr="00AC52AB" w:rsidRDefault="00A159CE" w:rsidP="00A159CE">
      <w:pPr>
        <w:widowControl w:val="0"/>
        <w:ind w:left="1152"/>
      </w:pPr>
      <w:r w:rsidRPr="00AC52AB">
        <w:t xml:space="preserve">Blocks: 2038, 2039, 2054, 2055, 2056, 2057, 2065, 2066, 2067, 2068  </w:t>
      </w:r>
      <w:r w:rsidRPr="00AC52AB">
        <w:tab/>
        <w:t>1786</w:t>
      </w:r>
    </w:p>
    <w:p w14:paraId="0A56A9FB" w14:textId="77777777" w:rsidR="00A159CE" w:rsidRPr="00AC52AB" w:rsidRDefault="00A159CE" w:rsidP="00A159CE">
      <w:pPr>
        <w:widowControl w:val="0"/>
        <w:ind w:left="288"/>
      </w:pPr>
      <w:r w:rsidRPr="00AC52AB">
        <w:t xml:space="preserve">SUN CITY Subtotal </w:t>
      </w:r>
      <w:r w:rsidRPr="00AC52AB">
        <w:tab/>
        <w:t>1,786</w:t>
      </w:r>
    </w:p>
    <w:p w14:paraId="39C3BB22" w14:textId="77777777" w:rsidR="00A159CE" w:rsidRPr="00AC52AB" w:rsidRDefault="00A159CE" w:rsidP="00A159CE">
      <w:pPr>
        <w:widowControl w:val="0"/>
        <w:ind w:left="288"/>
      </w:pPr>
      <w:r w:rsidRPr="00AC52AB">
        <w:t xml:space="preserve">TILLMAN </w:t>
      </w:r>
      <w:r w:rsidRPr="00AC52AB">
        <w:tab/>
        <w:t>1,007</w:t>
      </w:r>
    </w:p>
    <w:p w14:paraId="24EED39F" w14:textId="77777777" w:rsidR="00A159CE" w:rsidRPr="00AC52AB" w:rsidRDefault="00A159CE" w:rsidP="00A159CE">
      <w:pPr>
        <w:widowControl w:val="0"/>
        <w:ind w:left="288"/>
      </w:pPr>
      <w:r w:rsidRPr="00AC52AB">
        <w:t xml:space="preserve">County Jasper SC Subtotal </w:t>
      </w:r>
      <w:r w:rsidRPr="00AC52AB">
        <w:tab/>
        <w:t>21,688</w:t>
      </w:r>
    </w:p>
    <w:p w14:paraId="793941DE" w14:textId="77777777" w:rsidR="00A159CE" w:rsidRPr="00AC52AB" w:rsidRDefault="00A159CE" w:rsidP="00A159CE">
      <w:pPr>
        <w:widowControl w:val="0"/>
      </w:pPr>
      <w:r w:rsidRPr="00AC52AB">
        <w:t xml:space="preserve">DISTRICT 122 Total </w:t>
      </w:r>
      <w:r w:rsidRPr="00AC52AB">
        <w:tab/>
        <w:t>40,249</w:t>
      </w:r>
    </w:p>
    <w:p w14:paraId="24A0C9F3" w14:textId="77777777" w:rsidR="00A159CE" w:rsidRPr="00AC52AB" w:rsidRDefault="00A159CE" w:rsidP="00A159CE">
      <w:pPr>
        <w:widowControl w:val="0"/>
      </w:pPr>
      <w:r w:rsidRPr="00AC52AB">
        <w:t>Area</w:t>
      </w:r>
      <w:r w:rsidRPr="00AC52AB">
        <w:tab/>
        <w:t>Population</w:t>
      </w:r>
    </w:p>
    <w:p w14:paraId="4770431F" w14:textId="77777777" w:rsidR="00A159CE" w:rsidRPr="00AC52AB" w:rsidRDefault="00A159CE" w:rsidP="00A159CE">
      <w:pPr>
        <w:widowControl w:val="0"/>
      </w:pPr>
      <w:r w:rsidRPr="00AC52AB">
        <w:t>DISTRICT 123</w:t>
      </w:r>
    </w:p>
    <w:p w14:paraId="38CBDFEB" w14:textId="77777777" w:rsidR="00A159CE" w:rsidRPr="00AC52AB" w:rsidRDefault="00A159CE" w:rsidP="00A159CE">
      <w:pPr>
        <w:widowControl w:val="0"/>
      </w:pPr>
      <w:r w:rsidRPr="00AC52AB">
        <w:t>Area</w:t>
      </w:r>
      <w:r w:rsidRPr="00AC52AB">
        <w:tab/>
        <w:t>Population</w:t>
      </w:r>
    </w:p>
    <w:p w14:paraId="005A042E" w14:textId="77777777" w:rsidR="00A159CE" w:rsidRPr="00AC52AB" w:rsidRDefault="00A159CE" w:rsidP="00A159CE">
      <w:pPr>
        <w:widowControl w:val="0"/>
        <w:ind w:left="288"/>
      </w:pPr>
      <w:r w:rsidRPr="00AC52AB">
        <w:t>County: Beaufort SC</w:t>
      </w:r>
    </w:p>
    <w:p w14:paraId="185F08F8" w14:textId="77777777" w:rsidR="00A159CE" w:rsidRPr="00AC52AB" w:rsidRDefault="00A159CE" w:rsidP="00A159CE">
      <w:pPr>
        <w:widowControl w:val="0"/>
        <w:ind w:left="288"/>
      </w:pPr>
      <w:r w:rsidRPr="00AC52AB">
        <w:t>Bluffton 1A</w:t>
      </w:r>
    </w:p>
    <w:p w14:paraId="10E7C4AD" w14:textId="77777777" w:rsidR="00A159CE" w:rsidRPr="00AC52AB" w:rsidRDefault="00A159CE" w:rsidP="00A159CE">
      <w:pPr>
        <w:widowControl w:val="0"/>
        <w:ind w:left="576"/>
      </w:pPr>
      <w:r w:rsidRPr="00AC52AB">
        <w:t>Tract 21.02</w:t>
      </w:r>
    </w:p>
    <w:p w14:paraId="2670D3A2" w14:textId="77777777" w:rsidR="00A159CE" w:rsidRPr="00AC52AB" w:rsidRDefault="00A159CE" w:rsidP="00A159CE">
      <w:pPr>
        <w:widowControl w:val="0"/>
        <w:ind w:left="1152"/>
      </w:pPr>
      <w:r w:rsidRPr="00AC52AB">
        <w:t xml:space="preserve">Blocks: 1000  </w:t>
      </w:r>
      <w:r w:rsidRPr="00AC52AB">
        <w:tab/>
        <w:t>0</w:t>
      </w:r>
    </w:p>
    <w:p w14:paraId="5173AF05" w14:textId="77777777" w:rsidR="00A159CE" w:rsidRPr="00AC52AB" w:rsidRDefault="00A159CE" w:rsidP="00A159CE">
      <w:pPr>
        <w:widowControl w:val="0"/>
        <w:ind w:left="576"/>
      </w:pPr>
      <w:r w:rsidRPr="00AC52AB">
        <w:t>Tract 21.07</w:t>
      </w:r>
    </w:p>
    <w:p w14:paraId="5E0E3592" w14:textId="77777777" w:rsidR="00A159CE" w:rsidRPr="00AC52AB" w:rsidRDefault="00A159CE" w:rsidP="00A159CE">
      <w:pPr>
        <w:widowControl w:val="0"/>
        <w:ind w:left="1152"/>
      </w:pPr>
      <w:r w:rsidRPr="00AC52AB">
        <w:t xml:space="preserve">Blocks: 5021, 5022, 5023, 5028  </w:t>
      </w:r>
      <w:r w:rsidRPr="00AC52AB">
        <w:tab/>
        <w:t>100</w:t>
      </w:r>
    </w:p>
    <w:p w14:paraId="622A0B50" w14:textId="77777777" w:rsidR="00A159CE" w:rsidRPr="00AC52AB" w:rsidRDefault="00A159CE" w:rsidP="00A159CE">
      <w:pPr>
        <w:widowControl w:val="0"/>
        <w:ind w:left="576"/>
      </w:pPr>
      <w:r w:rsidRPr="00AC52AB">
        <w:t>Tract 21.08</w:t>
      </w:r>
    </w:p>
    <w:p w14:paraId="0200DDC6" w14:textId="77777777" w:rsidR="00A159CE" w:rsidRPr="00AC52AB" w:rsidRDefault="00A159CE" w:rsidP="00A159CE">
      <w:pPr>
        <w:widowControl w:val="0"/>
        <w:ind w:left="1152"/>
      </w:pPr>
      <w:r w:rsidRPr="00AC52AB">
        <w:t xml:space="preserve">Blocks: 2000, 2001, 2002, 2004  </w:t>
      </w:r>
      <w:r w:rsidRPr="00AC52AB">
        <w:tab/>
        <w:t>18</w:t>
      </w:r>
    </w:p>
    <w:p w14:paraId="7648A302" w14:textId="77777777" w:rsidR="00A159CE" w:rsidRPr="00AC52AB" w:rsidRDefault="00A159CE" w:rsidP="00A159CE">
      <w:pPr>
        <w:widowControl w:val="0"/>
        <w:ind w:left="288"/>
      </w:pPr>
      <w:r w:rsidRPr="00AC52AB">
        <w:t xml:space="preserve">Bluffton 1A Subtotal </w:t>
      </w:r>
      <w:r w:rsidRPr="00AC52AB">
        <w:tab/>
        <w:t>118</w:t>
      </w:r>
    </w:p>
    <w:p w14:paraId="5BA278C4" w14:textId="77777777" w:rsidR="00A159CE" w:rsidRPr="00AC52AB" w:rsidRDefault="00A159CE" w:rsidP="00A159CE">
      <w:pPr>
        <w:widowControl w:val="0"/>
        <w:ind w:left="288"/>
      </w:pPr>
      <w:r w:rsidRPr="00AC52AB">
        <w:t>Bluffton 1C</w:t>
      </w:r>
    </w:p>
    <w:p w14:paraId="02FFDD7C" w14:textId="77777777" w:rsidR="00A159CE" w:rsidRPr="00AC52AB" w:rsidRDefault="00A159CE" w:rsidP="00A159CE">
      <w:pPr>
        <w:widowControl w:val="0"/>
        <w:ind w:left="576"/>
      </w:pPr>
      <w:r w:rsidRPr="00AC52AB">
        <w:t>Tract 21.02</w:t>
      </w:r>
    </w:p>
    <w:p w14:paraId="2CE08F34" w14:textId="77777777" w:rsidR="00A159CE" w:rsidRPr="00AC52AB" w:rsidRDefault="00A159CE" w:rsidP="00A159CE">
      <w:pPr>
        <w:widowControl w:val="0"/>
        <w:ind w:left="1152"/>
      </w:pPr>
      <w:r w:rsidRPr="00AC52AB">
        <w:t xml:space="preserve">Blocks: 1002, 1005, 1006, 1007, 1008, 1009, 1010, 1011, 1012, 1013  </w:t>
      </w:r>
      <w:r w:rsidRPr="00AC52AB">
        <w:tab/>
        <w:t>0</w:t>
      </w:r>
    </w:p>
    <w:p w14:paraId="3DE2775D" w14:textId="77777777" w:rsidR="00A159CE" w:rsidRPr="00AC52AB" w:rsidRDefault="00A159CE" w:rsidP="00A159CE">
      <w:pPr>
        <w:widowControl w:val="0"/>
        <w:ind w:left="576"/>
      </w:pPr>
      <w:r w:rsidRPr="00AC52AB">
        <w:t>Tract 21.08</w:t>
      </w:r>
    </w:p>
    <w:p w14:paraId="340A017A" w14:textId="77777777" w:rsidR="00A159CE" w:rsidRPr="00AC52AB" w:rsidRDefault="00A159CE" w:rsidP="00A159CE">
      <w:pPr>
        <w:widowControl w:val="0"/>
        <w:ind w:left="1152"/>
      </w:pPr>
      <w:r w:rsidRPr="00AC52AB">
        <w:t xml:space="preserve">Blocks: 2003, 3022  </w:t>
      </w:r>
      <w:r w:rsidRPr="00AC52AB">
        <w:tab/>
        <w:t>0</w:t>
      </w:r>
    </w:p>
    <w:p w14:paraId="7EE7853A" w14:textId="77777777" w:rsidR="00A159CE" w:rsidRPr="00AC52AB" w:rsidRDefault="00A159CE" w:rsidP="00A159CE">
      <w:pPr>
        <w:widowControl w:val="0"/>
        <w:ind w:left="576"/>
      </w:pPr>
      <w:r w:rsidRPr="00AC52AB">
        <w:t>Tract 102</w:t>
      </w:r>
    </w:p>
    <w:p w14:paraId="12EEEF18" w14:textId="77777777" w:rsidR="00A159CE" w:rsidRPr="00AC52AB" w:rsidRDefault="00A159CE" w:rsidP="00A159CE">
      <w:pPr>
        <w:widowControl w:val="0"/>
        <w:ind w:left="1152"/>
      </w:pPr>
      <w:r w:rsidRPr="00AC52AB">
        <w:t xml:space="preserve">Blocks: 3000, 3001  </w:t>
      </w:r>
      <w:r w:rsidRPr="00AC52AB">
        <w:tab/>
        <w:t>0</w:t>
      </w:r>
    </w:p>
    <w:p w14:paraId="73572A48" w14:textId="77777777" w:rsidR="00A159CE" w:rsidRPr="00AC52AB" w:rsidRDefault="00A159CE" w:rsidP="00A159CE">
      <w:pPr>
        <w:widowControl w:val="0"/>
        <w:ind w:left="288"/>
      </w:pPr>
      <w:r w:rsidRPr="00AC52AB">
        <w:t xml:space="preserve">Bluffton 1C Subtotal </w:t>
      </w:r>
      <w:r w:rsidRPr="00AC52AB">
        <w:tab/>
        <w:t>0</w:t>
      </w:r>
    </w:p>
    <w:p w14:paraId="71FDFFB1" w14:textId="77777777" w:rsidR="00A159CE" w:rsidRPr="00AC52AB" w:rsidRDefault="00A159CE" w:rsidP="00A159CE">
      <w:pPr>
        <w:widowControl w:val="0"/>
        <w:ind w:left="288"/>
      </w:pPr>
      <w:r w:rsidRPr="00AC52AB">
        <w:t xml:space="preserve">Bluffton 2C </w:t>
      </w:r>
      <w:r w:rsidRPr="00AC52AB">
        <w:tab/>
        <w:t>3,831</w:t>
      </w:r>
    </w:p>
    <w:p w14:paraId="38472D1A" w14:textId="77777777" w:rsidR="00A159CE" w:rsidRPr="00AC52AB" w:rsidRDefault="00A159CE" w:rsidP="00A159CE">
      <w:pPr>
        <w:widowControl w:val="0"/>
        <w:ind w:left="288"/>
      </w:pPr>
      <w:r w:rsidRPr="00AC52AB">
        <w:t xml:space="preserve">Bluffton 2D </w:t>
      </w:r>
      <w:r w:rsidRPr="00AC52AB">
        <w:tab/>
        <w:t>2,976</w:t>
      </w:r>
    </w:p>
    <w:p w14:paraId="1D9A0568" w14:textId="77777777" w:rsidR="00A159CE" w:rsidRPr="00AC52AB" w:rsidRDefault="00A159CE" w:rsidP="00A159CE">
      <w:pPr>
        <w:widowControl w:val="0"/>
        <w:ind w:left="288"/>
      </w:pPr>
      <w:r w:rsidRPr="00AC52AB">
        <w:t>Bluffton 4A</w:t>
      </w:r>
    </w:p>
    <w:p w14:paraId="38CE1AC8" w14:textId="77777777" w:rsidR="00A159CE" w:rsidRPr="00AC52AB" w:rsidRDefault="00A159CE" w:rsidP="00A159CE">
      <w:pPr>
        <w:widowControl w:val="0"/>
        <w:ind w:left="576"/>
      </w:pPr>
      <w:r w:rsidRPr="00AC52AB">
        <w:t>Tract 21.05</w:t>
      </w:r>
    </w:p>
    <w:p w14:paraId="55E646BE" w14:textId="77777777" w:rsidR="00A159CE" w:rsidRPr="00AC52AB" w:rsidRDefault="00A159CE" w:rsidP="00A159CE">
      <w:pPr>
        <w:widowControl w:val="0"/>
        <w:ind w:left="1152"/>
      </w:pPr>
      <w:r w:rsidRPr="00AC52AB">
        <w:t xml:space="preserve">Blocks: 1017  </w:t>
      </w:r>
      <w:r w:rsidRPr="00AC52AB">
        <w:tab/>
        <w:t>0</w:t>
      </w:r>
    </w:p>
    <w:p w14:paraId="7E34C9ED" w14:textId="77777777" w:rsidR="00A159CE" w:rsidRPr="00AC52AB" w:rsidRDefault="00A159CE" w:rsidP="00A159CE">
      <w:pPr>
        <w:widowControl w:val="0"/>
        <w:ind w:left="576"/>
      </w:pPr>
      <w:r w:rsidRPr="00AC52AB">
        <w:t>Tract 21.10</w:t>
      </w:r>
    </w:p>
    <w:p w14:paraId="4A33804F" w14:textId="77777777" w:rsidR="00A159CE" w:rsidRPr="00AC52AB" w:rsidRDefault="00A159CE" w:rsidP="00A159CE">
      <w:pPr>
        <w:widowControl w:val="0"/>
        <w:ind w:left="1152"/>
      </w:pPr>
      <w:r w:rsidRPr="00AC52AB">
        <w:t xml:space="preserve">Blocks: 1000, 1001, 1002, 1003, 1004, 1010, 1011, 1012, 1013, 1014, 1015, 1022, 1023, 1024, 1025, 1026, 1027  </w:t>
      </w:r>
      <w:r w:rsidRPr="00AC52AB">
        <w:tab/>
        <w:t>38</w:t>
      </w:r>
    </w:p>
    <w:p w14:paraId="34CE303D" w14:textId="77777777" w:rsidR="00A159CE" w:rsidRPr="00AC52AB" w:rsidRDefault="00A159CE" w:rsidP="00A159CE">
      <w:pPr>
        <w:widowControl w:val="0"/>
        <w:ind w:left="576"/>
      </w:pPr>
      <w:r w:rsidRPr="00AC52AB">
        <w:t>Tract 22.02</w:t>
      </w:r>
    </w:p>
    <w:p w14:paraId="651D7052" w14:textId="77777777" w:rsidR="00A159CE" w:rsidRPr="00AC52AB" w:rsidRDefault="00A159CE" w:rsidP="00A159CE">
      <w:pPr>
        <w:widowControl w:val="0"/>
        <w:ind w:left="1152"/>
      </w:pPr>
      <w:r w:rsidRPr="00AC52AB">
        <w:t xml:space="preserve">Blocks: 1112  </w:t>
      </w:r>
      <w:r w:rsidRPr="00AC52AB">
        <w:tab/>
        <w:t>0</w:t>
      </w:r>
    </w:p>
    <w:p w14:paraId="356AE3AA" w14:textId="77777777" w:rsidR="00A159CE" w:rsidRPr="00AC52AB" w:rsidRDefault="00A159CE" w:rsidP="00A159CE">
      <w:pPr>
        <w:widowControl w:val="0"/>
        <w:ind w:left="288"/>
      </w:pPr>
      <w:r w:rsidRPr="00AC52AB">
        <w:t xml:space="preserve">Bluffton 4A Subtotal </w:t>
      </w:r>
      <w:r w:rsidRPr="00AC52AB">
        <w:tab/>
        <w:t>38</w:t>
      </w:r>
    </w:p>
    <w:p w14:paraId="60ACBD7C" w14:textId="77777777" w:rsidR="00A159CE" w:rsidRPr="00AC52AB" w:rsidRDefault="00A159CE" w:rsidP="00A159CE">
      <w:pPr>
        <w:widowControl w:val="0"/>
        <w:ind w:left="288"/>
      </w:pPr>
      <w:r w:rsidRPr="00AC52AB">
        <w:t>Bluffton 4C</w:t>
      </w:r>
    </w:p>
    <w:p w14:paraId="5DEE17E2" w14:textId="77777777" w:rsidR="00A159CE" w:rsidRPr="00AC52AB" w:rsidRDefault="00A159CE" w:rsidP="00A159CE">
      <w:pPr>
        <w:widowControl w:val="0"/>
        <w:ind w:left="576"/>
      </w:pPr>
      <w:r w:rsidRPr="00AC52AB">
        <w:t>Tract 21.03</w:t>
      </w:r>
    </w:p>
    <w:p w14:paraId="12173124" w14:textId="77777777" w:rsidR="00A159CE" w:rsidRPr="00AC52AB" w:rsidRDefault="00A159CE" w:rsidP="00A159CE">
      <w:pPr>
        <w:widowControl w:val="0"/>
        <w:ind w:left="1152"/>
      </w:pPr>
      <w:r w:rsidRPr="00AC52AB">
        <w:t xml:space="preserve">Blocks: 2023, 2024, 2027, 2031, 2032, 2036, 2037, 2038, 2039, 2040  </w:t>
      </w:r>
      <w:r w:rsidRPr="00AC52AB">
        <w:tab/>
        <w:t>641</w:t>
      </w:r>
    </w:p>
    <w:p w14:paraId="1EC4E51B" w14:textId="77777777" w:rsidR="00A159CE" w:rsidRPr="00AC52AB" w:rsidRDefault="00A159CE" w:rsidP="00A159CE">
      <w:pPr>
        <w:widowControl w:val="0"/>
        <w:ind w:left="288"/>
      </w:pPr>
      <w:r w:rsidRPr="00AC52AB">
        <w:t xml:space="preserve">Bluffton 4C Subtotal </w:t>
      </w:r>
      <w:r w:rsidRPr="00AC52AB">
        <w:tab/>
        <w:t>641</w:t>
      </w:r>
    </w:p>
    <w:p w14:paraId="02960B0A" w14:textId="77777777" w:rsidR="00A159CE" w:rsidRPr="00AC52AB" w:rsidRDefault="00A159CE" w:rsidP="00A159CE">
      <w:pPr>
        <w:widowControl w:val="0"/>
        <w:ind w:left="288"/>
      </w:pPr>
      <w:r w:rsidRPr="00AC52AB">
        <w:t>Bluffton 4D</w:t>
      </w:r>
    </w:p>
    <w:p w14:paraId="51322405" w14:textId="77777777" w:rsidR="00A159CE" w:rsidRPr="00AC52AB" w:rsidRDefault="00A159CE" w:rsidP="00A159CE">
      <w:pPr>
        <w:widowControl w:val="0"/>
        <w:ind w:left="576"/>
      </w:pPr>
      <w:r w:rsidRPr="00AC52AB">
        <w:t>Tract 21.02</w:t>
      </w:r>
    </w:p>
    <w:p w14:paraId="0B9CC62A" w14:textId="77777777" w:rsidR="00A159CE" w:rsidRPr="00AC52AB" w:rsidRDefault="00A159CE" w:rsidP="00A159CE">
      <w:pPr>
        <w:widowControl w:val="0"/>
        <w:ind w:left="1152"/>
      </w:pPr>
      <w:r w:rsidRPr="00AC52AB">
        <w:t xml:space="preserve">Blocks: 1003  </w:t>
      </w:r>
      <w:r w:rsidRPr="00AC52AB">
        <w:tab/>
        <w:t>0</w:t>
      </w:r>
    </w:p>
    <w:p w14:paraId="186AE46B" w14:textId="77777777" w:rsidR="00A159CE" w:rsidRPr="00AC52AB" w:rsidRDefault="00A159CE" w:rsidP="00A159CE">
      <w:pPr>
        <w:widowControl w:val="0"/>
        <w:ind w:left="576"/>
      </w:pPr>
      <w:r w:rsidRPr="00AC52AB">
        <w:t>Tract 21.06</w:t>
      </w:r>
    </w:p>
    <w:p w14:paraId="57C9A853" w14:textId="77777777" w:rsidR="00A159CE" w:rsidRPr="00AC52AB" w:rsidRDefault="00A159CE" w:rsidP="00A159CE">
      <w:pPr>
        <w:widowControl w:val="0"/>
        <w:ind w:left="1152"/>
      </w:pPr>
      <w:r w:rsidRPr="00AC52AB">
        <w:t xml:space="preserve">Blocks: 1009, 1010, 1011, 1012, 1013, 1015, 1016  </w:t>
      </w:r>
      <w:r w:rsidRPr="00AC52AB">
        <w:tab/>
        <w:t>481</w:t>
      </w:r>
    </w:p>
    <w:p w14:paraId="6E4B4E9E" w14:textId="77777777" w:rsidR="00A159CE" w:rsidRPr="00AC52AB" w:rsidRDefault="00A159CE" w:rsidP="00A159CE">
      <w:pPr>
        <w:widowControl w:val="0"/>
        <w:ind w:left="288"/>
      </w:pPr>
      <w:r w:rsidRPr="00AC52AB">
        <w:t xml:space="preserve">Bluffton 4D Subtotal </w:t>
      </w:r>
      <w:r w:rsidRPr="00AC52AB">
        <w:tab/>
        <w:t>481</w:t>
      </w:r>
    </w:p>
    <w:p w14:paraId="5A13F4C4" w14:textId="77777777" w:rsidR="00A159CE" w:rsidRPr="00AC52AB" w:rsidRDefault="00A159CE" w:rsidP="00A159CE">
      <w:pPr>
        <w:widowControl w:val="0"/>
        <w:ind w:left="288"/>
      </w:pPr>
      <w:r w:rsidRPr="00AC52AB">
        <w:t>Bluffton 5A</w:t>
      </w:r>
    </w:p>
    <w:p w14:paraId="4AA1D64C" w14:textId="77777777" w:rsidR="00A159CE" w:rsidRPr="00AC52AB" w:rsidRDefault="00A159CE" w:rsidP="00A159CE">
      <w:pPr>
        <w:widowControl w:val="0"/>
        <w:ind w:left="576"/>
      </w:pPr>
      <w:r w:rsidRPr="00AC52AB">
        <w:t>Tract 21.03</w:t>
      </w:r>
    </w:p>
    <w:p w14:paraId="3DA70C4F" w14:textId="77777777" w:rsidR="00A159CE" w:rsidRPr="00AC52AB" w:rsidRDefault="00A159CE" w:rsidP="00A159CE">
      <w:pPr>
        <w:widowControl w:val="0"/>
        <w:ind w:left="1152"/>
      </w:pPr>
      <w:r w:rsidRPr="00AC52AB">
        <w:t xml:space="preserve">Blocks: 2007  </w:t>
      </w:r>
      <w:r w:rsidRPr="00AC52AB">
        <w:tab/>
        <w:t>0</w:t>
      </w:r>
    </w:p>
    <w:p w14:paraId="4C8FFF5A" w14:textId="77777777" w:rsidR="00A159CE" w:rsidRPr="00AC52AB" w:rsidRDefault="00A159CE" w:rsidP="00A159CE">
      <w:pPr>
        <w:widowControl w:val="0"/>
        <w:ind w:left="576"/>
      </w:pPr>
      <w:r w:rsidRPr="00AC52AB">
        <w:t>Tract 21.05</w:t>
      </w:r>
    </w:p>
    <w:p w14:paraId="4B43F291" w14:textId="77777777" w:rsidR="00A159CE" w:rsidRPr="00AC52AB" w:rsidRDefault="00A159CE" w:rsidP="00A159CE">
      <w:pPr>
        <w:widowControl w:val="0"/>
        <w:ind w:left="1152"/>
      </w:pPr>
      <w:r w:rsidRPr="00AC52AB">
        <w:t xml:space="preserve">Blocks: 1049, 1050  </w:t>
      </w:r>
      <w:r w:rsidRPr="00AC52AB">
        <w:tab/>
        <w:t>0</w:t>
      </w:r>
    </w:p>
    <w:p w14:paraId="08BD7A79" w14:textId="77777777" w:rsidR="00A159CE" w:rsidRPr="00AC52AB" w:rsidRDefault="00A159CE" w:rsidP="00A159CE">
      <w:pPr>
        <w:widowControl w:val="0"/>
        <w:ind w:left="288"/>
      </w:pPr>
      <w:r w:rsidRPr="00AC52AB">
        <w:t xml:space="preserve">Bluffton 5A Subtotal </w:t>
      </w:r>
      <w:r w:rsidRPr="00AC52AB">
        <w:tab/>
        <w:t>0</w:t>
      </w:r>
    </w:p>
    <w:p w14:paraId="6810269B" w14:textId="77777777" w:rsidR="00A159CE" w:rsidRPr="00AC52AB" w:rsidRDefault="00A159CE" w:rsidP="00A159CE">
      <w:pPr>
        <w:widowControl w:val="0"/>
        <w:ind w:left="288"/>
      </w:pPr>
      <w:r w:rsidRPr="00AC52AB">
        <w:t xml:space="preserve">Daufuskie </w:t>
      </w:r>
      <w:r w:rsidRPr="00AC52AB">
        <w:tab/>
        <w:t>557</w:t>
      </w:r>
    </w:p>
    <w:p w14:paraId="4EA6006B" w14:textId="77777777" w:rsidR="00A159CE" w:rsidRPr="00AC52AB" w:rsidRDefault="00A159CE" w:rsidP="00A159CE">
      <w:pPr>
        <w:widowControl w:val="0"/>
        <w:ind w:left="288"/>
      </w:pPr>
      <w:r w:rsidRPr="00AC52AB">
        <w:t xml:space="preserve">Hilton Head 11 </w:t>
      </w:r>
      <w:r w:rsidRPr="00AC52AB">
        <w:tab/>
        <w:t>1,505</w:t>
      </w:r>
    </w:p>
    <w:p w14:paraId="516AE93A" w14:textId="77777777" w:rsidR="00A159CE" w:rsidRPr="00AC52AB" w:rsidRDefault="00A159CE" w:rsidP="00A159CE">
      <w:pPr>
        <w:widowControl w:val="0"/>
        <w:ind w:left="288"/>
      </w:pPr>
      <w:r w:rsidRPr="00AC52AB">
        <w:t xml:space="preserve">Hilton Head 12 </w:t>
      </w:r>
      <w:r w:rsidRPr="00AC52AB">
        <w:tab/>
        <w:t>969</w:t>
      </w:r>
    </w:p>
    <w:p w14:paraId="0D82468B" w14:textId="77777777" w:rsidR="00A159CE" w:rsidRPr="00AC52AB" w:rsidRDefault="00A159CE" w:rsidP="00A159CE">
      <w:pPr>
        <w:widowControl w:val="0"/>
        <w:ind w:left="288"/>
      </w:pPr>
      <w:r w:rsidRPr="00AC52AB">
        <w:t xml:space="preserve">Hilton Head 13 </w:t>
      </w:r>
      <w:r w:rsidRPr="00AC52AB">
        <w:tab/>
        <w:t>1,196</w:t>
      </w:r>
    </w:p>
    <w:p w14:paraId="59D8E842" w14:textId="77777777" w:rsidR="00A159CE" w:rsidRPr="00AC52AB" w:rsidRDefault="00A159CE" w:rsidP="00A159CE">
      <w:pPr>
        <w:widowControl w:val="0"/>
        <w:ind w:left="288"/>
      </w:pPr>
      <w:r w:rsidRPr="00AC52AB">
        <w:t xml:space="preserve">Hilton Head 14 </w:t>
      </w:r>
      <w:r w:rsidRPr="00AC52AB">
        <w:tab/>
        <w:t>1,050</w:t>
      </w:r>
    </w:p>
    <w:p w14:paraId="71531ACB" w14:textId="77777777" w:rsidR="00A159CE" w:rsidRPr="00AC52AB" w:rsidRDefault="00A159CE" w:rsidP="00A159CE">
      <w:pPr>
        <w:widowControl w:val="0"/>
        <w:ind w:left="288"/>
      </w:pPr>
      <w:r w:rsidRPr="00AC52AB">
        <w:t xml:space="preserve">Hilton Head 15A </w:t>
      </w:r>
      <w:r w:rsidRPr="00AC52AB">
        <w:tab/>
        <w:t>588</w:t>
      </w:r>
    </w:p>
    <w:p w14:paraId="1C37D064" w14:textId="77777777" w:rsidR="00A159CE" w:rsidRPr="00AC52AB" w:rsidRDefault="00A159CE" w:rsidP="00A159CE">
      <w:pPr>
        <w:widowControl w:val="0"/>
        <w:ind w:left="288"/>
      </w:pPr>
      <w:r w:rsidRPr="00AC52AB">
        <w:t xml:space="preserve">Hilton Head 15B </w:t>
      </w:r>
      <w:r w:rsidRPr="00AC52AB">
        <w:tab/>
        <w:t>936</w:t>
      </w:r>
    </w:p>
    <w:p w14:paraId="24423C82" w14:textId="77777777" w:rsidR="00A159CE" w:rsidRPr="00AC52AB" w:rsidRDefault="00A159CE" w:rsidP="00A159CE">
      <w:pPr>
        <w:widowControl w:val="0"/>
        <w:ind w:left="288"/>
      </w:pPr>
      <w:r w:rsidRPr="00AC52AB">
        <w:t xml:space="preserve">Hilton Head 8 </w:t>
      </w:r>
      <w:r w:rsidRPr="00AC52AB">
        <w:tab/>
        <w:t>1,059</w:t>
      </w:r>
    </w:p>
    <w:p w14:paraId="1C181933" w14:textId="77777777" w:rsidR="00A159CE" w:rsidRPr="00AC52AB" w:rsidRDefault="00A159CE" w:rsidP="00A159CE">
      <w:pPr>
        <w:widowControl w:val="0"/>
        <w:ind w:left="288"/>
      </w:pPr>
      <w:r w:rsidRPr="00AC52AB">
        <w:t xml:space="preserve">Hilton Head 9A </w:t>
      </w:r>
      <w:r w:rsidRPr="00AC52AB">
        <w:tab/>
        <w:t>1,878</w:t>
      </w:r>
    </w:p>
    <w:p w14:paraId="638B886D" w14:textId="77777777" w:rsidR="00A159CE" w:rsidRPr="00AC52AB" w:rsidRDefault="00A159CE" w:rsidP="00A159CE">
      <w:pPr>
        <w:widowControl w:val="0"/>
        <w:ind w:left="288"/>
      </w:pPr>
      <w:r w:rsidRPr="00AC52AB">
        <w:t xml:space="preserve">New River </w:t>
      </w:r>
      <w:r w:rsidRPr="00AC52AB">
        <w:tab/>
        <w:t>4,169</w:t>
      </w:r>
    </w:p>
    <w:p w14:paraId="7AFDA1B3" w14:textId="77777777" w:rsidR="00A159CE" w:rsidRPr="00AC52AB" w:rsidRDefault="00A159CE" w:rsidP="00A159CE">
      <w:pPr>
        <w:widowControl w:val="0"/>
        <w:ind w:left="288"/>
      </w:pPr>
      <w:r w:rsidRPr="00AC52AB">
        <w:t xml:space="preserve">Palmetto Bluff </w:t>
      </w:r>
      <w:r w:rsidRPr="00AC52AB">
        <w:tab/>
        <w:t>931</w:t>
      </w:r>
    </w:p>
    <w:p w14:paraId="6F3143A4" w14:textId="77777777" w:rsidR="00A159CE" w:rsidRPr="00AC52AB" w:rsidRDefault="00A159CE" w:rsidP="00A159CE">
      <w:pPr>
        <w:widowControl w:val="0"/>
        <w:ind w:left="288"/>
      </w:pPr>
      <w:r w:rsidRPr="00AC52AB">
        <w:t xml:space="preserve">Sun City 1 </w:t>
      </w:r>
      <w:r w:rsidRPr="00AC52AB">
        <w:tab/>
        <w:t>1,417</w:t>
      </w:r>
    </w:p>
    <w:p w14:paraId="4FFCCEE8" w14:textId="77777777" w:rsidR="00A159CE" w:rsidRPr="00AC52AB" w:rsidRDefault="00A159CE" w:rsidP="00A159CE">
      <w:pPr>
        <w:widowControl w:val="0"/>
        <w:ind w:left="288"/>
      </w:pPr>
      <w:r w:rsidRPr="00AC52AB">
        <w:t xml:space="preserve">Sun City 2 </w:t>
      </w:r>
      <w:r w:rsidRPr="00AC52AB">
        <w:tab/>
        <w:t>1,148</w:t>
      </w:r>
    </w:p>
    <w:p w14:paraId="309A7C83" w14:textId="77777777" w:rsidR="00A159CE" w:rsidRPr="00AC52AB" w:rsidRDefault="00A159CE" w:rsidP="00A159CE">
      <w:pPr>
        <w:widowControl w:val="0"/>
        <w:ind w:left="288"/>
      </w:pPr>
      <w:r w:rsidRPr="00AC52AB">
        <w:t xml:space="preserve">Sun City 3 </w:t>
      </w:r>
      <w:r w:rsidRPr="00AC52AB">
        <w:tab/>
        <w:t>1,662</w:t>
      </w:r>
    </w:p>
    <w:p w14:paraId="31A78C73" w14:textId="77777777" w:rsidR="00A159CE" w:rsidRPr="00AC52AB" w:rsidRDefault="00A159CE" w:rsidP="00A159CE">
      <w:pPr>
        <w:widowControl w:val="0"/>
        <w:ind w:left="288"/>
      </w:pPr>
      <w:r w:rsidRPr="00AC52AB">
        <w:t xml:space="preserve">Sun City 4 </w:t>
      </w:r>
      <w:r w:rsidRPr="00AC52AB">
        <w:tab/>
        <w:t>1,336</w:t>
      </w:r>
    </w:p>
    <w:p w14:paraId="03C3EFF9" w14:textId="77777777" w:rsidR="00A159CE" w:rsidRPr="00AC52AB" w:rsidRDefault="00A159CE" w:rsidP="00A159CE">
      <w:pPr>
        <w:widowControl w:val="0"/>
        <w:ind w:left="288"/>
      </w:pPr>
      <w:r w:rsidRPr="00AC52AB">
        <w:t>Sun City 5</w:t>
      </w:r>
    </w:p>
    <w:p w14:paraId="0ED9CEEB" w14:textId="77777777" w:rsidR="00A159CE" w:rsidRPr="00AC52AB" w:rsidRDefault="00A159CE" w:rsidP="00A159CE">
      <w:pPr>
        <w:widowControl w:val="0"/>
        <w:ind w:left="576"/>
      </w:pPr>
      <w:r w:rsidRPr="00AC52AB">
        <w:t>Tract 21.09</w:t>
      </w:r>
    </w:p>
    <w:p w14:paraId="54E3CE55" w14:textId="77777777" w:rsidR="00A159CE" w:rsidRPr="00AC52AB" w:rsidRDefault="00A159CE" w:rsidP="00A159CE">
      <w:pPr>
        <w:widowControl w:val="0"/>
        <w:ind w:left="1152"/>
      </w:pPr>
      <w:r w:rsidRPr="00AC52AB">
        <w:t xml:space="preserve">Blocks: 1000, 1001, 1002, 1015, 1016, 1017, 1018  </w:t>
      </w:r>
      <w:r w:rsidRPr="00AC52AB">
        <w:tab/>
        <w:t>818</w:t>
      </w:r>
    </w:p>
    <w:p w14:paraId="426F7F3A" w14:textId="77777777" w:rsidR="00A159CE" w:rsidRPr="00AC52AB" w:rsidRDefault="00A159CE" w:rsidP="00A159CE">
      <w:pPr>
        <w:widowControl w:val="0"/>
        <w:ind w:left="576"/>
      </w:pPr>
      <w:r w:rsidRPr="00AC52AB">
        <w:t>Tract 21.10</w:t>
      </w:r>
    </w:p>
    <w:p w14:paraId="4A70A092" w14:textId="77777777" w:rsidR="00A159CE" w:rsidRPr="00AC52AB" w:rsidRDefault="00A159CE" w:rsidP="00A159CE">
      <w:pPr>
        <w:widowControl w:val="0"/>
        <w:ind w:left="1152"/>
      </w:pPr>
      <w:r w:rsidRPr="00AC52AB">
        <w:t xml:space="preserve">Blocks: 3010, 3013, 3015, 3016, 3017, 3018, 3019, 3020, 3021, 3022, 3023, 3026  </w:t>
      </w:r>
      <w:r w:rsidRPr="00AC52AB">
        <w:tab/>
        <w:t>645</w:t>
      </w:r>
    </w:p>
    <w:p w14:paraId="5DCCEC56" w14:textId="77777777" w:rsidR="00A159CE" w:rsidRPr="00AC52AB" w:rsidRDefault="00A159CE" w:rsidP="00A159CE">
      <w:pPr>
        <w:widowControl w:val="0"/>
        <w:ind w:left="288"/>
      </w:pPr>
      <w:r w:rsidRPr="00AC52AB">
        <w:t xml:space="preserve">Sun City 5 Subtotal </w:t>
      </w:r>
      <w:r w:rsidRPr="00AC52AB">
        <w:tab/>
        <w:t>1,463</w:t>
      </w:r>
    </w:p>
    <w:p w14:paraId="19937D48" w14:textId="77777777" w:rsidR="00A159CE" w:rsidRPr="00AC52AB" w:rsidRDefault="00A159CE" w:rsidP="00A159CE">
      <w:pPr>
        <w:widowControl w:val="0"/>
        <w:ind w:left="288"/>
      </w:pPr>
      <w:r w:rsidRPr="00AC52AB">
        <w:t>Sun City 6</w:t>
      </w:r>
    </w:p>
    <w:p w14:paraId="4A39E50F" w14:textId="77777777" w:rsidR="00A159CE" w:rsidRPr="00AC52AB" w:rsidRDefault="00A159CE" w:rsidP="00A159CE">
      <w:pPr>
        <w:widowControl w:val="0"/>
        <w:ind w:left="576"/>
      </w:pPr>
      <w:r w:rsidRPr="00AC52AB">
        <w:t>Tract 21.10</w:t>
      </w:r>
    </w:p>
    <w:p w14:paraId="2A15493E" w14:textId="77777777" w:rsidR="00A159CE" w:rsidRPr="00AC52AB" w:rsidRDefault="00A159CE" w:rsidP="00A159CE">
      <w:pPr>
        <w:widowControl w:val="0"/>
        <w:ind w:left="1152"/>
      </w:pPr>
      <w:r w:rsidRPr="00AC52AB">
        <w:t xml:space="preserve">Blocks: 1030, 1031, 1032, 1033, 1034, 3011, 3012, 3014  </w:t>
      </w:r>
      <w:r w:rsidRPr="00AC52AB">
        <w:tab/>
        <w:t>1345</w:t>
      </w:r>
    </w:p>
    <w:p w14:paraId="0DA78C5E" w14:textId="77777777" w:rsidR="00A159CE" w:rsidRPr="00AC52AB" w:rsidRDefault="00A159CE" w:rsidP="00A159CE">
      <w:pPr>
        <w:widowControl w:val="0"/>
        <w:ind w:left="288"/>
      </w:pPr>
      <w:r w:rsidRPr="00AC52AB">
        <w:t xml:space="preserve">Sun City 6 Subtotal </w:t>
      </w:r>
      <w:r w:rsidRPr="00AC52AB">
        <w:tab/>
        <w:t>1,345</w:t>
      </w:r>
    </w:p>
    <w:p w14:paraId="6FC0B881" w14:textId="77777777" w:rsidR="00A159CE" w:rsidRPr="00AC52AB" w:rsidRDefault="00A159CE" w:rsidP="00A159CE">
      <w:pPr>
        <w:widowControl w:val="0"/>
        <w:ind w:left="288"/>
      </w:pPr>
      <w:r w:rsidRPr="00AC52AB">
        <w:t xml:space="preserve">Sun City 7 </w:t>
      </w:r>
      <w:r w:rsidRPr="00AC52AB">
        <w:tab/>
        <w:t>1,222</w:t>
      </w:r>
    </w:p>
    <w:p w14:paraId="4F731C35" w14:textId="77777777" w:rsidR="00A159CE" w:rsidRPr="00AC52AB" w:rsidRDefault="00A159CE" w:rsidP="00A159CE">
      <w:pPr>
        <w:widowControl w:val="0"/>
        <w:ind w:left="288"/>
      </w:pPr>
      <w:r w:rsidRPr="00AC52AB">
        <w:t xml:space="preserve">Sun City 8 </w:t>
      </w:r>
      <w:r w:rsidRPr="00AC52AB">
        <w:tab/>
        <w:t>2,685</w:t>
      </w:r>
    </w:p>
    <w:p w14:paraId="0E0DF419" w14:textId="77777777" w:rsidR="00A159CE" w:rsidRPr="00AC52AB" w:rsidRDefault="00A159CE" w:rsidP="00A159CE">
      <w:pPr>
        <w:widowControl w:val="0"/>
        <w:ind w:left="288"/>
      </w:pPr>
      <w:r w:rsidRPr="00AC52AB">
        <w:t xml:space="preserve">County Beaufort SC Subtotal </w:t>
      </w:r>
      <w:r w:rsidRPr="00AC52AB">
        <w:tab/>
        <w:t>35,201</w:t>
      </w:r>
    </w:p>
    <w:p w14:paraId="485A2A90" w14:textId="77777777" w:rsidR="00A159CE" w:rsidRPr="00AC52AB" w:rsidRDefault="00A159CE" w:rsidP="00A159CE">
      <w:pPr>
        <w:widowControl w:val="0"/>
        <w:ind w:left="288"/>
      </w:pPr>
      <w:r w:rsidRPr="00AC52AB">
        <w:t>County: Jasper SC</w:t>
      </w:r>
    </w:p>
    <w:p w14:paraId="461FBB17" w14:textId="77777777" w:rsidR="00A159CE" w:rsidRPr="00AC52AB" w:rsidRDefault="00A159CE" w:rsidP="00A159CE">
      <w:pPr>
        <w:widowControl w:val="0"/>
        <w:ind w:left="288"/>
      </w:pPr>
      <w:r w:rsidRPr="00AC52AB">
        <w:t xml:space="preserve">HARDEEVILLE 1 </w:t>
      </w:r>
      <w:r w:rsidRPr="00AC52AB">
        <w:tab/>
        <w:t>2,211</w:t>
      </w:r>
    </w:p>
    <w:p w14:paraId="4A5946F5" w14:textId="77777777" w:rsidR="00A159CE" w:rsidRPr="00AC52AB" w:rsidRDefault="00A159CE" w:rsidP="00A159CE">
      <w:pPr>
        <w:widowControl w:val="0"/>
        <w:ind w:left="288"/>
      </w:pPr>
      <w:r w:rsidRPr="00AC52AB">
        <w:t>HARDEEVILLE 2</w:t>
      </w:r>
    </w:p>
    <w:p w14:paraId="5E040A88" w14:textId="77777777" w:rsidR="00A159CE" w:rsidRPr="00AC52AB" w:rsidRDefault="00A159CE" w:rsidP="00A159CE">
      <w:pPr>
        <w:widowControl w:val="0"/>
        <w:ind w:left="576"/>
      </w:pPr>
      <w:r w:rsidRPr="00AC52AB">
        <w:t>Tract 9503.01</w:t>
      </w:r>
    </w:p>
    <w:p w14:paraId="5C14E1F7" w14:textId="77777777" w:rsidR="00A159CE" w:rsidRPr="00AC52AB" w:rsidRDefault="00A159CE" w:rsidP="00A159CE">
      <w:pPr>
        <w:widowControl w:val="0"/>
        <w:ind w:left="1152"/>
      </w:pPr>
      <w:r w:rsidRPr="00AC52AB">
        <w:t xml:space="preserve">Blocks: 1076, 2017, 2018, 2026, 2027, 2028, 2029, 2030, 2031, 2032, 2034, 2043, 2046, 2047, 2048, 2060, 3053, 3055, 3056  </w:t>
      </w:r>
      <w:r w:rsidRPr="00AC52AB">
        <w:tab/>
        <w:t>350</w:t>
      </w:r>
    </w:p>
    <w:p w14:paraId="282DA36A" w14:textId="77777777" w:rsidR="00A159CE" w:rsidRPr="00AC52AB" w:rsidRDefault="00A159CE" w:rsidP="00A159CE">
      <w:pPr>
        <w:widowControl w:val="0"/>
        <w:ind w:left="576"/>
      </w:pPr>
      <w:r w:rsidRPr="00AC52AB">
        <w:t>Tract 9503.02</w:t>
      </w:r>
    </w:p>
    <w:p w14:paraId="79E2D572" w14:textId="77777777" w:rsidR="00A159CE" w:rsidRPr="00AC52AB" w:rsidRDefault="00A159CE" w:rsidP="00A159CE">
      <w:pPr>
        <w:widowControl w:val="0"/>
        <w:ind w:left="1152"/>
      </w:pPr>
      <w:r w:rsidRPr="00AC52AB">
        <w:t xml:space="preserve">Blocks: 1000, 1006  </w:t>
      </w:r>
      <w:r w:rsidRPr="00AC52AB">
        <w:tab/>
        <w:t>10</w:t>
      </w:r>
    </w:p>
    <w:p w14:paraId="0E23829C" w14:textId="77777777" w:rsidR="00A159CE" w:rsidRPr="00AC52AB" w:rsidRDefault="00A159CE" w:rsidP="00A159CE">
      <w:pPr>
        <w:widowControl w:val="0"/>
        <w:ind w:left="288"/>
      </w:pPr>
      <w:r w:rsidRPr="00AC52AB">
        <w:t xml:space="preserve">HARDEEVILLE 2 Subtotal </w:t>
      </w:r>
      <w:r w:rsidRPr="00AC52AB">
        <w:tab/>
        <w:t>360</w:t>
      </w:r>
    </w:p>
    <w:p w14:paraId="03564875" w14:textId="77777777" w:rsidR="00A159CE" w:rsidRPr="00AC52AB" w:rsidRDefault="00A159CE" w:rsidP="00A159CE">
      <w:pPr>
        <w:widowControl w:val="0"/>
        <w:ind w:left="288"/>
      </w:pPr>
      <w:r w:rsidRPr="00AC52AB">
        <w:t>HARDEEVILLE 3</w:t>
      </w:r>
    </w:p>
    <w:p w14:paraId="2026634F" w14:textId="77777777" w:rsidR="00A159CE" w:rsidRPr="00AC52AB" w:rsidRDefault="00A159CE" w:rsidP="00A159CE">
      <w:pPr>
        <w:widowControl w:val="0"/>
        <w:ind w:left="576"/>
      </w:pPr>
      <w:r w:rsidRPr="00AC52AB">
        <w:t>Tract 9503.01</w:t>
      </w:r>
    </w:p>
    <w:p w14:paraId="7BBC8704" w14:textId="77777777" w:rsidR="00A159CE" w:rsidRPr="00AC52AB" w:rsidRDefault="00A159CE" w:rsidP="00A159CE">
      <w:pPr>
        <w:widowControl w:val="0"/>
        <w:ind w:left="1152"/>
      </w:pPr>
      <w:r w:rsidRPr="00AC52AB">
        <w:t xml:space="preserve">Blocks: 1043, 1049, 1050, 1051, 1061, 1062, 1072, 1084, 1085, 1086, 1087, 1088, 1089, 1090, 1091, 1092, 1093, 1094, 1095, 1096, 1097, 1102, 1105  </w:t>
      </w:r>
      <w:r w:rsidRPr="00AC52AB">
        <w:tab/>
        <w:t>448</w:t>
      </w:r>
    </w:p>
    <w:p w14:paraId="0A94A2F0" w14:textId="77777777" w:rsidR="00A159CE" w:rsidRPr="00AC52AB" w:rsidRDefault="00A159CE" w:rsidP="00A159CE">
      <w:pPr>
        <w:widowControl w:val="0"/>
        <w:ind w:left="288"/>
      </w:pPr>
      <w:r w:rsidRPr="00AC52AB">
        <w:t xml:space="preserve">HARDEEVILLE 3 Subtotal </w:t>
      </w:r>
      <w:r w:rsidRPr="00AC52AB">
        <w:tab/>
        <w:t>448</w:t>
      </w:r>
    </w:p>
    <w:p w14:paraId="033B75AE" w14:textId="77777777" w:rsidR="00A159CE" w:rsidRPr="00AC52AB" w:rsidRDefault="00A159CE" w:rsidP="00A159CE">
      <w:pPr>
        <w:widowControl w:val="0"/>
        <w:ind w:left="288"/>
      </w:pPr>
      <w:r w:rsidRPr="00AC52AB">
        <w:t xml:space="preserve">LEVY </w:t>
      </w:r>
      <w:r w:rsidRPr="00AC52AB">
        <w:tab/>
        <w:t>3,059</w:t>
      </w:r>
    </w:p>
    <w:p w14:paraId="1B1E594C" w14:textId="77777777" w:rsidR="00A159CE" w:rsidRPr="00AC52AB" w:rsidRDefault="00A159CE" w:rsidP="00A159CE">
      <w:pPr>
        <w:widowControl w:val="0"/>
        <w:ind w:left="288"/>
      </w:pPr>
      <w:r w:rsidRPr="00AC52AB">
        <w:t>OAKATIE 2</w:t>
      </w:r>
    </w:p>
    <w:p w14:paraId="76547E38" w14:textId="77777777" w:rsidR="00A159CE" w:rsidRPr="00AC52AB" w:rsidRDefault="00A159CE" w:rsidP="00A159CE">
      <w:pPr>
        <w:widowControl w:val="0"/>
        <w:ind w:left="576"/>
      </w:pPr>
      <w:r w:rsidRPr="00AC52AB">
        <w:t>Tract 9502.01</w:t>
      </w:r>
    </w:p>
    <w:p w14:paraId="227B115F" w14:textId="77777777" w:rsidR="00A159CE" w:rsidRPr="00AC52AB" w:rsidRDefault="00A159CE" w:rsidP="00A159CE">
      <w:pPr>
        <w:widowControl w:val="0"/>
        <w:ind w:left="1152"/>
      </w:pPr>
      <w:r w:rsidRPr="00AC52AB">
        <w:t xml:space="preserve">Blocks: 2010, 2060, 2061, 2062, 2063, 2075, 2076, 2078, 2079, 2080, 2081, 2082, 2083, 2084, 2085, 2086, 2087  </w:t>
      </w:r>
      <w:r w:rsidRPr="00AC52AB">
        <w:tab/>
        <w:t>123</w:t>
      </w:r>
    </w:p>
    <w:p w14:paraId="66563A0F" w14:textId="77777777" w:rsidR="00A159CE" w:rsidRPr="00AC52AB" w:rsidRDefault="00A159CE" w:rsidP="00A159CE">
      <w:pPr>
        <w:widowControl w:val="0"/>
        <w:ind w:left="288"/>
      </w:pPr>
      <w:r w:rsidRPr="00AC52AB">
        <w:t xml:space="preserve">OAKATIE 2 Subtotal </w:t>
      </w:r>
      <w:r w:rsidRPr="00AC52AB">
        <w:tab/>
        <w:t>123</w:t>
      </w:r>
    </w:p>
    <w:p w14:paraId="14FE3568" w14:textId="77777777" w:rsidR="00A159CE" w:rsidRPr="00AC52AB" w:rsidRDefault="00A159CE" w:rsidP="00A159CE">
      <w:pPr>
        <w:widowControl w:val="0"/>
        <w:ind w:left="288"/>
      </w:pPr>
      <w:r w:rsidRPr="00AC52AB">
        <w:t>SUN CITY</w:t>
      </w:r>
    </w:p>
    <w:p w14:paraId="77539618" w14:textId="77777777" w:rsidR="00A159CE" w:rsidRPr="00AC52AB" w:rsidRDefault="00A159CE" w:rsidP="00A159CE">
      <w:pPr>
        <w:widowControl w:val="0"/>
        <w:ind w:left="576"/>
      </w:pPr>
      <w:r w:rsidRPr="00AC52AB">
        <w:t>Tract 9502.01</w:t>
      </w:r>
    </w:p>
    <w:p w14:paraId="5CB20337" w14:textId="77777777" w:rsidR="00A159CE" w:rsidRPr="00AC52AB" w:rsidRDefault="00A159CE" w:rsidP="00A159CE">
      <w:pPr>
        <w:widowControl w:val="0"/>
        <w:ind w:left="1152"/>
      </w:pPr>
      <w:r w:rsidRPr="00AC52AB">
        <w:t xml:space="preserve">Blocks: 2045, 2046, 2047, 2048, 2049, 2058  </w:t>
      </w:r>
      <w:r w:rsidRPr="00AC52AB">
        <w:tab/>
        <w:t>902</w:t>
      </w:r>
    </w:p>
    <w:p w14:paraId="34322F6C" w14:textId="77777777" w:rsidR="00A159CE" w:rsidRPr="00AC52AB" w:rsidRDefault="00A159CE" w:rsidP="00A159CE">
      <w:pPr>
        <w:widowControl w:val="0"/>
        <w:ind w:left="288"/>
      </w:pPr>
      <w:r w:rsidRPr="00AC52AB">
        <w:t xml:space="preserve">SUN CITY Subtotal </w:t>
      </w:r>
      <w:r w:rsidRPr="00AC52AB">
        <w:tab/>
        <w:t>902</w:t>
      </w:r>
    </w:p>
    <w:p w14:paraId="0451FEEE" w14:textId="77777777" w:rsidR="00A159CE" w:rsidRPr="00AC52AB" w:rsidRDefault="00A159CE" w:rsidP="00A159CE">
      <w:pPr>
        <w:widowControl w:val="0"/>
        <w:ind w:left="288"/>
      </w:pPr>
      <w:r w:rsidRPr="00AC52AB">
        <w:t xml:space="preserve">County Jasper SC Subtotal </w:t>
      </w:r>
      <w:r w:rsidRPr="00AC52AB">
        <w:tab/>
        <w:t>7,103</w:t>
      </w:r>
    </w:p>
    <w:p w14:paraId="58ADA8E1" w14:textId="77777777" w:rsidR="00A159CE" w:rsidRPr="00AC52AB" w:rsidRDefault="00A159CE" w:rsidP="00A159CE">
      <w:pPr>
        <w:widowControl w:val="0"/>
      </w:pPr>
      <w:r w:rsidRPr="00AC52AB">
        <w:t xml:space="preserve">DISTRICT 123 Total </w:t>
      </w:r>
      <w:r w:rsidRPr="00AC52AB">
        <w:tab/>
        <w:t>42,304</w:t>
      </w:r>
    </w:p>
    <w:p w14:paraId="1934B754" w14:textId="77777777" w:rsidR="00A159CE" w:rsidRPr="00AC52AB" w:rsidRDefault="00A159CE" w:rsidP="00A159CE">
      <w:pPr>
        <w:widowControl w:val="0"/>
      </w:pPr>
      <w:r w:rsidRPr="00AC52AB">
        <w:t>Area</w:t>
      </w:r>
      <w:r w:rsidRPr="00AC52AB">
        <w:tab/>
        <w:t>Population</w:t>
      </w:r>
    </w:p>
    <w:p w14:paraId="1669C119" w14:textId="77777777" w:rsidR="00A159CE" w:rsidRPr="00AC52AB" w:rsidRDefault="00A159CE" w:rsidP="00A159CE">
      <w:pPr>
        <w:widowControl w:val="0"/>
      </w:pPr>
      <w:r w:rsidRPr="00AC52AB">
        <w:t>DISTRICT 124</w:t>
      </w:r>
    </w:p>
    <w:p w14:paraId="72219CAB" w14:textId="77777777" w:rsidR="00A159CE" w:rsidRPr="00AC52AB" w:rsidRDefault="00A159CE" w:rsidP="00A159CE">
      <w:pPr>
        <w:widowControl w:val="0"/>
      </w:pPr>
      <w:r w:rsidRPr="00AC52AB">
        <w:t>Area</w:t>
      </w:r>
      <w:r w:rsidRPr="00AC52AB">
        <w:tab/>
        <w:t>Population</w:t>
      </w:r>
    </w:p>
    <w:p w14:paraId="0E843BFE" w14:textId="77777777" w:rsidR="00A159CE" w:rsidRPr="00AC52AB" w:rsidRDefault="00A159CE" w:rsidP="00A159CE">
      <w:pPr>
        <w:widowControl w:val="0"/>
        <w:ind w:left="288"/>
      </w:pPr>
      <w:r w:rsidRPr="00AC52AB">
        <w:t>County: Beaufort SC</w:t>
      </w:r>
    </w:p>
    <w:p w14:paraId="01FE3A19" w14:textId="77777777" w:rsidR="00A159CE" w:rsidRPr="00AC52AB" w:rsidRDefault="00A159CE" w:rsidP="00A159CE">
      <w:pPr>
        <w:widowControl w:val="0"/>
        <w:ind w:left="288"/>
      </w:pPr>
      <w:r w:rsidRPr="00AC52AB">
        <w:t>Beaufort 1</w:t>
      </w:r>
    </w:p>
    <w:p w14:paraId="110774C0" w14:textId="77777777" w:rsidR="00A159CE" w:rsidRPr="00AC52AB" w:rsidRDefault="00A159CE" w:rsidP="00A159CE">
      <w:pPr>
        <w:widowControl w:val="0"/>
        <w:ind w:left="576"/>
      </w:pPr>
      <w:r w:rsidRPr="00AC52AB">
        <w:t>Tract 6</w:t>
      </w:r>
    </w:p>
    <w:p w14:paraId="6616AEE9" w14:textId="77777777" w:rsidR="00A159CE" w:rsidRPr="00AC52AB" w:rsidRDefault="00A159CE" w:rsidP="00A159CE">
      <w:pPr>
        <w:widowControl w:val="0"/>
        <w:ind w:left="1152"/>
      </w:pPr>
      <w:r w:rsidRPr="00AC52AB">
        <w:t xml:space="preserve">Blocks: 2024  </w:t>
      </w:r>
      <w:r w:rsidRPr="00AC52AB">
        <w:tab/>
        <w:t>0</w:t>
      </w:r>
    </w:p>
    <w:p w14:paraId="0F41043A" w14:textId="77777777" w:rsidR="00A159CE" w:rsidRPr="00AC52AB" w:rsidRDefault="00A159CE" w:rsidP="00A159CE">
      <w:pPr>
        <w:widowControl w:val="0"/>
        <w:ind w:left="576"/>
      </w:pPr>
      <w:r w:rsidRPr="00AC52AB">
        <w:t>Tract 7</w:t>
      </w:r>
    </w:p>
    <w:p w14:paraId="4C4BE7E8" w14:textId="77777777" w:rsidR="00A159CE" w:rsidRPr="00AC52AB" w:rsidRDefault="00A159CE" w:rsidP="00A159CE">
      <w:pPr>
        <w:widowControl w:val="0"/>
        <w:ind w:left="1152"/>
      </w:pPr>
      <w:r w:rsidRPr="00AC52AB">
        <w:t xml:space="preserve">Blocks: 1000, 1001, 1002, 2000, 2001, 2002, 2003, 2004, 2005, 2006, 2007, 2008, 2009, 2010, 2011, 2012, 2013, 2014, 2015, 2016, 2017, 2018, 2019, 2020, 2021, 2022, 2023, 2024, 2025, 2027, 2028, 2029, 2030, 2032, 2033, 2051, 2052, 2057, 3001, 3002, 3003, 3004, 3005, 3006, 3007, 3008, 3009, 3010, 3011, 3012, 3015, 3016, 3017, 3018, 3019, 3020, 3021, 3022, 3023, 3024, 3025, 3026, 3030, 3031, 3032, 3033, 3034, 3035, 3036, 3037, 3038, 3039, 3044, 3053, 3058, 3067  </w:t>
      </w:r>
      <w:r w:rsidRPr="00AC52AB">
        <w:tab/>
        <w:t>713</w:t>
      </w:r>
    </w:p>
    <w:p w14:paraId="170C8A06" w14:textId="77777777" w:rsidR="00A159CE" w:rsidRPr="00AC52AB" w:rsidRDefault="00A159CE" w:rsidP="00A159CE">
      <w:pPr>
        <w:widowControl w:val="0"/>
        <w:ind w:left="288"/>
      </w:pPr>
      <w:r w:rsidRPr="00AC52AB">
        <w:t xml:space="preserve">Beaufort 1 Subtotal </w:t>
      </w:r>
      <w:r w:rsidRPr="00AC52AB">
        <w:tab/>
        <w:t>713</w:t>
      </w:r>
    </w:p>
    <w:p w14:paraId="5717BA61" w14:textId="77777777" w:rsidR="00A159CE" w:rsidRPr="00AC52AB" w:rsidRDefault="00A159CE" w:rsidP="00A159CE">
      <w:pPr>
        <w:widowControl w:val="0"/>
        <w:ind w:left="288"/>
      </w:pPr>
      <w:r w:rsidRPr="00AC52AB">
        <w:t>Beaufort 2</w:t>
      </w:r>
    </w:p>
    <w:p w14:paraId="44560FE7" w14:textId="77777777" w:rsidR="00A159CE" w:rsidRPr="00AC52AB" w:rsidRDefault="00A159CE" w:rsidP="00A159CE">
      <w:pPr>
        <w:widowControl w:val="0"/>
        <w:ind w:left="576"/>
      </w:pPr>
      <w:r w:rsidRPr="00AC52AB">
        <w:t>Tract 6</w:t>
      </w:r>
    </w:p>
    <w:p w14:paraId="34ACE3A4" w14:textId="77777777" w:rsidR="00A159CE" w:rsidRPr="00AC52AB" w:rsidRDefault="00A159CE" w:rsidP="00A159CE">
      <w:pPr>
        <w:widowControl w:val="0"/>
        <w:ind w:left="1152"/>
      </w:pPr>
      <w:r w:rsidRPr="00AC52AB">
        <w:t xml:space="preserve">Blocks: 1000, 1032, 1033, 1034, 1035, 1036, 1037, 1038, 1039, 1040, 1041, 1042, 1043, 1044, 1069, 1070, 2000, 2001, 2002, 2003, 2004, 2005, 2006, 2007, 2008, 2009, 2010, 2011, 2012, 2025, 2026, 2027, 2028, 2029, 2030, 2031, 2032, 2033, 2034, 2035, 2036, 2037, 2038, 2039, 2040, 2041, 2042, 2043, 2044, 2045, 2046, 2047, 2048, 2049, 2050, 2051, 2052, 2053, 2054, 2055, 2056, 2057, 2058, 2059, 2060, 2061, 2062, 2063, 2064, 2065  </w:t>
      </w:r>
      <w:r w:rsidRPr="00AC52AB">
        <w:tab/>
        <w:t>1184</w:t>
      </w:r>
    </w:p>
    <w:p w14:paraId="67A5D26F" w14:textId="77777777" w:rsidR="00A159CE" w:rsidRPr="00AC52AB" w:rsidRDefault="00A159CE" w:rsidP="00A159CE">
      <w:pPr>
        <w:widowControl w:val="0"/>
        <w:ind w:left="576"/>
      </w:pPr>
      <w:r w:rsidRPr="00AC52AB">
        <w:t>Tract 7</w:t>
      </w:r>
    </w:p>
    <w:p w14:paraId="5F86CD94" w14:textId="77777777" w:rsidR="00A159CE" w:rsidRPr="00AC52AB" w:rsidRDefault="00A159CE" w:rsidP="00A159CE">
      <w:pPr>
        <w:widowControl w:val="0"/>
        <w:ind w:left="1152"/>
      </w:pPr>
      <w:r w:rsidRPr="00AC52AB">
        <w:t xml:space="preserve">Blocks: 3000, 3013, 3014, 3027, 3028, 3029, 3040, 3041, 3042, 3043, 3054, 3055, 3056, 3057, 3064, 3065, 3066, 3068  </w:t>
      </w:r>
      <w:r w:rsidRPr="00AC52AB">
        <w:tab/>
        <w:t>130</w:t>
      </w:r>
    </w:p>
    <w:p w14:paraId="51899E20" w14:textId="77777777" w:rsidR="00A159CE" w:rsidRPr="00AC52AB" w:rsidRDefault="00A159CE" w:rsidP="00A159CE">
      <w:pPr>
        <w:widowControl w:val="0"/>
        <w:ind w:left="288"/>
      </w:pPr>
      <w:r w:rsidRPr="00AC52AB">
        <w:t xml:space="preserve">Beaufort 2 Subtotal </w:t>
      </w:r>
      <w:r w:rsidRPr="00AC52AB">
        <w:tab/>
        <w:t>1,314</w:t>
      </w:r>
    </w:p>
    <w:p w14:paraId="27841907" w14:textId="77777777" w:rsidR="00A159CE" w:rsidRPr="00AC52AB" w:rsidRDefault="00A159CE" w:rsidP="00A159CE">
      <w:pPr>
        <w:widowControl w:val="0"/>
        <w:ind w:left="288"/>
      </w:pPr>
      <w:r w:rsidRPr="00AC52AB">
        <w:t xml:space="preserve">Beaufort 3 </w:t>
      </w:r>
      <w:r w:rsidRPr="00AC52AB">
        <w:tab/>
        <w:t>1,932</w:t>
      </w:r>
    </w:p>
    <w:p w14:paraId="11C0EE7F" w14:textId="77777777" w:rsidR="00A159CE" w:rsidRPr="00AC52AB" w:rsidRDefault="00A159CE" w:rsidP="00A159CE">
      <w:pPr>
        <w:widowControl w:val="0"/>
        <w:ind w:left="288"/>
      </w:pPr>
      <w:r w:rsidRPr="00AC52AB">
        <w:t>Burton 1A</w:t>
      </w:r>
    </w:p>
    <w:p w14:paraId="318A4685" w14:textId="77777777" w:rsidR="00A159CE" w:rsidRPr="00AC52AB" w:rsidRDefault="00A159CE" w:rsidP="00A159CE">
      <w:pPr>
        <w:widowControl w:val="0"/>
        <w:ind w:left="576"/>
      </w:pPr>
      <w:r w:rsidRPr="00AC52AB">
        <w:t>Tract 5.01</w:t>
      </w:r>
    </w:p>
    <w:p w14:paraId="20C021A1" w14:textId="77777777" w:rsidR="00A159CE" w:rsidRPr="00AC52AB" w:rsidRDefault="00A159CE" w:rsidP="00A159CE">
      <w:pPr>
        <w:widowControl w:val="0"/>
        <w:ind w:left="1152"/>
      </w:pPr>
      <w:r w:rsidRPr="00AC52AB">
        <w:t xml:space="preserve">Blocks: 2006, 2010  </w:t>
      </w:r>
      <w:r w:rsidRPr="00AC52AB">
        <w:tab/>
        <w:t>15</w:t>
      </w:r>
    </w:p>
    <w:p w14:paraId="05D6D1A4" w14:textId="77777777" w:rsidR="00A159CE" w:rsidRPr="00AC52AB" w:rsidRDefault="00A159CE" w:rsidP="00A159CE">
      <w:pPr>
        <w:widowControl w:val="0"/>
        <w:ind w:left="576"/>
      </w:pPr>
      <w:r w:rsidRPr="00AC52AB">
        <w:t>Tract 5.02</w:t>
      </w:r>
    </w:p>
    <w:p w14:paraId="1D35443E" w14:textId="77777777" w:rsidR="00A159CE" w:rsidRPr="00AC52AB" w:rsidRDefault="00A159CE" w:rsidP="00A159CE">
      <w:pPr>
        <w:widowControl w:val="0"/>
        <w:ind w:left="1152"/>
      </w:pPr>
      <w:r w:rsidRPr="00AC52AB">
        <w:t xml:space="preserve">Blocks: 1026, 1027, 1028, 1030, 1081, 1091, 1092  </w:t>
      </w:r>
      <w:r w:rsidRPr="00AC52AB">
        <w:tab/>
        <w:t>684</w:t>
      </w:r>
    </w:p>
    <w:p w14:paraId="1F87B2D3" w14:textId="77777777" w:rsidR="00A159CE" w:rsidRPr="00AC52AB" w:rsidRDefault="00A159CE" w:rsidP="00A159CE">
      <w:pPr>
        <w:widowControl w:val="0"/>
        <w:ind w:left="288"/>
      </w:pPr>
      <w:r w:rsidRPr="00AC52AB">
        <w:t xml:space="preserve">Burton 1A Subtotal </w:t>
      </w:r>
      <w:r w:rsidRPr="00AC52AB">
        <w:tab/>
        <w:t>699</w:t>
      </w:r>
    </w:p>
    <w:p w14:paraId="33E41A40" w14:textId="77777777" w:rsidR="00A159CE" w:rsidRPr="00AC52AB" w:rsidRDefault="00A159CE" w:rsidP="00A159CE">
      <w:pPr>
        <w:widowControl w:val="0"/>
        <w:ind w:left="288"/>
      </w:pPr>
      <w:r w:rsidRPr="00AC52AB">
        <w:t xml:space="preserve">Burton 2A </w:t>
      </w:r>
      <w:r w:rsidRPr="00AC52AB">
        <w:tab/>
        <w:t>8,096</w:t>
      </w:r>
    </w:p>
    <w:p w14:paraId="50CFDBAC" w14:textId="77777777" w:rsidR="00A159CE" w:rsidRPr="00AC52AB" w:rsidRDefault="00A159CE" w:rsidP="00A159CE">
      <w:pPr>
        <w:widowControl w:val="0"/>
        <w:ind w:left="288"/>
      </w:pPr>
      <w:r w:rsidRPr="00AC52AB">
        <w:t>Burton 2B</w:t>
      </w:r>
    </w:p>
    <w:p w14:paraId="512B27D4" w14:textId="77777777" w:rsidR="00A159CE" w:rsidRPr="00AC52AB" w:rsidRDefault="00A159CE" w:rsidP="00A159CE">
      <w:pPr>
        <w:widowControl w:val="0"/>
        <w:ind w:left="576"/>
      </w:pPr>
      <w:r w:rsidRPr="00AC52AB">
        <w:t>Tract 5.02</w:t>
      </w:r>
    </w:p>
    <w:p w14:paraId="7FA3E1C1" w14:textId="77777777" w:rsidR="00A159CE" w:rsidRPr="00AC52AB" w:rsidRDefault="00A159CE" w:rsidP="00A159CE">
      <w:pPr>
        <w:widowControl w:val="0"/>
        <w:ind w:left="1152"/>
      </w:pPr>
      <w:r w:rsidRPr="00AC52AB">
        <w:t xml:space="preserve">Blocks: 1029, 1038, 1058, 1059, 1064, 1065, 1066, 1067, 1068, 1070, 1071, 1072, 1073, 1082, 1085, 1086, 1087, 1088, 1089, 1090  </w:t>
      </w:r>
      <w:r w:rsidRPr="00AC52AB">
        <w:tab/>
        <w:t>447</w:t>
      </w:r>
    </w:p>
    <w:p w14:paraId="4D189EFA" w14:textId="77777777" w:rsidR="00A159CE" w:rsidRPr="00AC52AB" w:rsidRDefault="00A159CE" w:rsidP="00A159CE">
      <w:pPr>
        <w:widowControl w:val="0"/>
        <w:ind w:left="576"/>
      </w:pPr>
      <w:r w:rsidRPr="00AC52AB">
        <w:t>Tract 5.03</w:t>
      </w:r>
    </w:p>
    <w:p w14:paraId="4497AC05" w14:textId="77777777" w:rsidR="00A159CE" w:rsidRPr="00AC52AB" w:rsidRDefault="00A159CE" w:rsidP="00A159CE">
      <w:pPr>
        <w:widowControl w:val="0"/>
        <w:ind w:left="1152"/>
      </w:pPr>
      <w:r w:rsidRPr="00AC52AB">
        <w:t xml:space="preserve">Blocks: 1000, 1001, 1002, 1003, 1004, 1005, 1006, 1007, 1008, 1009, 1010, 1011, 1012, 2001, 2002, 2003, 2004, 2005, 2006, 2007, 2008, 2009, 2010, 2011, 2012, 2013, 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AC52AB">
        <w:tab/>
        <w:t>1952</w:t>
      </w:r>
    </w:p>
    <w:p w14:paraId="09AF156F" w14:textId="77777777" w:rsidR="00A159CE" w:rsidRPr="00AC52AB" w:rsidRDefault="00A159CE" w:rsidP="00A159CE">
      <w:pPr>
        <w:widowControl w:val="0"/>
        <w:ind w:left="576"/>
      </w:pPr>
      <w:r w:rsidRPr="00AC52AB">
        <w:t>Tract 7</w:t>
      </w:r>
    </w:p>
    <w:p w14:paraId="1CD60018" w14:textId="77777777" w:rsidR="00A159CE" w:rsidRPr="00AC52AB" w:rsidRDefault="00A159CE" w:rsidP="00A159CE">
      <w:pPr>
        <w:widowControl w:val="0"/>
        <w:ind w:left="1152"/>
      </w:pPr>
      <w:r w:rsidRPr="00AC52AB">
        <w:t xml:space="preserve">Blocks: 6006, 6007  </w:t>
      </w:r>
      <w:r w:rsidRPr="00AC52AB">
        <w:tab/>
        <w:t>0</w:t>
      </w:r>
    </w:p>
    <w:p w14:paraId="58CE581B" w14:textId="77777777" w:rsidR="00A159CE" w:rsidRPr="00AC52AB" w:rsidRDefault="00A159CE" w:rsidP="00A159CE">
      <w:pPr>
        <w:widowControl w:val="0"/>
        <w:ind w:left="576"/>
      </w:pPr>
      <w:r w:rsidRPr="00AC52AB">
        <w:t>Tract 8</w:t>
      </w:r>
    </w:p>
    <w:p w14:paraId="7F16F745" w14:textId="77777777" w:rsidR="00A159CE" w:rsidRPr="00AC52AB" w:rsidRDefault="00A159CE" w:rsidP="00A159CE">
      <w:pPr>
        <w:widowControl w:val="0"/>
        <w:ind w:left="1152"/>
      </w:pPr>
      <w:r w:rsidRPr="00AC52AB">
        <w:t xml:space="preserve">Blocks: 1017, 1018, 1019, 1020  </w:t>
      </w:r>
      <w:r w:rsidRPr="00AC52AB">
        <w:tab/>
        <w:t>0</w:t>
      </w:r>
    </w:p>
    <w:p w14:paraId="2F190EC0" w14:textId="77777777" w:rsidR="00A159CE" w:rsidRPr="00AC52AB" w:rsidRDefault="00A159CE" w:rsidP="00A159CE">
      <w:pPr>
        <w:widowControl w:val="0"/>
        <w:ind w:left="288"/>
      </w:pPr>
      <w:r w:rsidRPr="00AC52AB">
        <w:t xml:space="preserve">Burton 2B Subtotal </w:t>
      </w:r>
      <w:r w:rsidRPr="00AC52AB">
        <w:tab/>
        <w:t>2,399</w:t>
      </w:r>
    </w:p>
    <w:p w14:paraId="6F5798D0" w14:textId="77777777" w:rsidR="00A159CE" w:rsidRPr="00AC52AB" w:rsidRDefault="00A159CE" w:rsidP="00A159CE">
      <w:pPr>
        <w:widowControl w:val="0"/>
        <w:ind w:left="288"/>
      </w:pPr>
      <w:r w:rsidRPr="00AC52AB">
        <w:t xml:space="preserve">Burton 2C </w:t>
      </w:r>
      <w:r w:rsidRPr="00AC52AB">
        <w:tab/>
        <w:t>2,785</w:t>
      </w:r>
    </w:p>
    <w:p w14:paraId="0E8E6531" w14:textId="77777777" w:rsidR="00A159CE" w:rsidRPr="00AC52AB" w:rsidRDefault="00A159CE" w:rsidP="00A159CE">
      <w:pPr>
        <w:widowControl w:val="0"/>
        <w:ind w:left="288"/>
      </w:pPr>
      <w:r w:rsidRPr="00AC52AB">
        <w:t>Burton 3</w:t>
      </w:r>
    </w:p>
    <w:p w14:paraId="07CCC592" w14:textId="77777777" w:rsidR="00A159CE" w:rsidRPr="00AC52AB" w:rsidRDefault="00A159CE" w:rsidP="00A159CE">
      <w:pPr>
        <w:widowControl w:val="0"/>
        <w:ind w:left="576"/>
      </w:pPr>
      <w:r w:rsidRPr="00AC52AB">
        <w:t>Tract 5.02</w:t>
      </w:r>
    </w:p>
    <w:p w14:paraId="55C4316D" w14:textId="77777777" w:rsidR="00A159CE" w:rsidRPr="00AC52AB" w:rsidRDefault="00A159CE" w:rsidP="00A159CE">
      <w:pPr>
        <w:widowControl w:val="0"/>
        <w:ind w:left="1152"/>
      </w:pPr>
      <w:r w:rsidRPr="00AC52AB">
        <w:t xml:space="preserve">Blocks: 2016, 2033  </w:t>
      </w:r>
      <w:r w:rsidRPr="00AC52AB">
        <w:tab/>
        <w:t>25</w:t>
      </w:r>
    </w:p>
    <w:p w14:paraId="62A9160F" w14:textId="77777777" w:rsidR="00A159CE" w:rsidRPr="00AC52AB" w:rsidRDefault="00A159CE" w:rsidP="00A159CE">
      <w:pPr>
        <w:widowControl w:val="0"/>
        <w:ind w:left="288"/>
      </w:pPr>
      <w:r w:rsidRPr="00AC52AB">
        <w:t xml:space="preserve">Burton 3 Subtotal </w:t>
      </w:r>
      <w:r w:rsidRPr="00AC52AB">
        <w:tab/>
        <w:t>25</w:t>
      </w:r>
    </w:p>
    <w:p w14:paraId="0BC03A22" w14:textId="77777777" w:rsidR="00A159CE" w:rsidRPr="00AC52AB" w:rsidRDefault="00A159CE" w:rsidP="00A159CE">
      <w:pPr>
        <w:widowControl w:val="0"/>
        <w:ind w:left="288"/>
      </w:pPr>
      <w:r w:rsidRPr="00AC52AB">
        <w:t xml:space="preserve">Ladys Island 1A </w:t>
      </w:r>
      <w:r w:rsidRPr="00AC52AB">
        <w:tab/>
        <w:t>2,323</w:t>
      </w:r>
    </w:p>
    <w:p w14:paraId="6882E76A" w14:textId="77777777" w:rsidR="00A159CE" w:rsidRPr="00AC52AB" w:rsidRDefault="00A159CE" w:rsidP="00A159CE">
      <w:pPr>
        <w:widowControl w:val="0"/>
        <w:ind w:left="288"/>
      </w:pPr>
      <w:r w:rsidRPr="00AC52AB">
        <w:t xml:space="preserve">Ladys Island 1B </w:t>
      </w:r>
      <w:r w:rsidRPr="00AC52AB">
        <w:tab/>
        <w:t>2,121</w:t>
      </w:r>
    </w:p>
    <w:p w14:paraId="00F4CF23" w14:textId="77777777" w:rsidR="00A159CE" w:rsidRPr="00AC52AB" w:rsidRDefault="00A159CE" w:rsidP="00A159CE">
      <w:pPr>
        <w:widowControl w:val="0"/>
        <w:ind w:left="288"/>
      </w:pPr>
      <w:r w:rsidRPr="00AC52AB">
        <w:t xml:space="preserve">Ladys Island 2A </w:t>
      </w:r>
      <w:r w:rsidRPr="00AC52AB">
        <w:tab/>
        <w:t>2,096</w:t>
      </w:r>
    </w:p>
    <w:p w14:paraId="4ABB2E55" w14:textId="77777777" w:rsidR="00A159CE" w:rsidRPr="00AC52AB" w:rsidRDefault="00A159CE" w:rsidP="00A159CE">
      <w:pPr>
        <w:widowControl w:val="0"/>
        <w:ind w:left="288"/>
      </w:pPr>
      <w:r w:rsidRPr="00AC52AB">
        <w:t xml:space="preserve">Ladys Island 2B </w:t>
      </w:r>
      <w:r w:rsidRPr="00AC52AB">
        <w:tab/>
        <w:t>1,732</w:t>
      </w:r>
    </w:p>
    <w:p w14:paraId="09ED4AB3" w14:textId="77777777" w:rsidR="00A159CE" w:rsidRPr="00AC52AB" w:rsidRDefault="00A159CE" w:rsidP="00A159CE">
      <w:pPr>
        <w:widowControl w:val="0"/>
        <w:ind w:left="288"/>
      </w:pPr>
      <w:r w:rsidRPr="00AC52AB">
        <w:t>Ladys Island 2C</w:t>
      </w:r>
    </w:p>
    <w:p w14:paraId="6F576F78" w14:textId="77777777" w:rsidR="00A159CE" w:rsidRPr="00AC52AB" w:rsidRDefault="00A159CE" w:rsidP="00A159CE">
      <w:pPr>
        <w:widowControl w:val="0"/>
        <w:ind w:left="576"/>
      </w:pPr>
      <w:r w:rsidRPr="00AC52AB">
        <w:t>Tract 9.01</w:t>
      </w:r>
    </w:p>
    <w:p w14:paraId="085C4283" w14:textId="77777777" w:rsidR="00A159CE" w:rsidRPr="00AC52AB" w:rsidRDefault="00A159CE" w:rsidP="00A159CE">
      <w:pPr>
        <w:widowControl w:val="0"/>
        <w:ind w:left="1152"/>
      </w:pPr>
      <w:r w:rsidRPr="00AC52AB">
        <w:t xml:space="preserve">Blocks: 1000, 1038, 1039, 1041, 1042, 1061, 1062, 1063, 1064, 1065, 1066, 1067, 1068, 1069, 1070, 1071, 1072, 1073  </w:t>
      </w:r>
      <w:r w:rsidRPr="00AC52AB">
        <w:tab/>
        <w:t>384</w:t>
      </w:r>
    </w:p>
    <w:p w14:paraId="56704F11" w14:textId="77777777" w:rsidR="00A159CE" w:rsidRPr="00AC52AB" w:rsidRDefault="00A159CE" w:rsidP="00A159CE">
      <w:pPr>
        <w:widowControl w:val="0"/>
        <w:ind w:left="576"/>
      </w:pPr>
      <w:r w:rsidRPr="00AC52AB">
        <w:t>Tract 9.02</w:t>
      </w:r>
    </w:p>
    <w:p w14:paraId="2D9610D9" w14:textId="77777777" w:rsidR="00A159CE" w:rsidRPr="00AC52AB" w:rsidRDefault="00A159CE" w:rsidP="00A159CE">
      <w:pPr>
        <w:widowControl w:val="0"/>
        <w:ind w:left="1152"/>
      </w:pPr>
      <w:r w:rsidRPr="00AC52AB">
        <w:t xml:space="preserve">Blocks: 3000, 3001, 3002, 3003, 3004, 3005, 3006, 3007, 3008, 3009, 3020, 3042, 3043, 3048  </w:t>
      </w:r>
      <w:r w:rsidRPr="00AC52AB">
        <w:tab/>
        <w:t>952</w:t>
      </w:r>
    </w:p>
    <w:p w14:paraId="71112E38" w14:textId="77777777" w:rsidR="00A159CE" w:rsidRPr="00AC52AB" w:rsidRDefault="00A159CE" w:rsidP="00A159CE">
      <w:pPr>
        <w:widowControl w:val="0"/>
        <w:ind w:left="288"/>
      </w:pPr>
      <w:r w:rsidRPr="00AC52AB">
        <w:t xml:space="preserve">Ladys Island 2C Subtotal </w:t>
      </w:r>
      <w:r w:rsidRPr="00AC52AB">
        <w:tab/>
        <w:t>1,336</w:t>
      </w:r>
    </w:p>
    <w:p w14:paraId="3B270EEF" w14:textId="77777777" w:rsidR="00A159CE" w:rsidRPr="00AC52AB" w:rsidRDefault="00A159CE" w:rsidP="00A159CE">
      <w:pPr>
        <w:widowControl w:val="0"/>
        <w:ind w:left="288"/>
      </w:pPr>
      <w:r w:rsidRPr="00AC52AB">
        <w:t>Ladys Island 3A</w:t>
      </w:r>
    </w:p>
    <w:p w14:paraId="6474B293" w14:textId="77777777" w:rsidR="00A159CE" w:rsidRPr="00AC52AB" w:rsidRDefault="00A159CE" w:rsidP="00A159CE">
      <w:pPr>
        <w:widowControl w:val="0"/>
        <w:ind w:left="576"/>
      </w:pPr>
      <w:r w:rsidRPr="00AC52AB">
        <w:t>Tract 4</w:t>
      </w:r>
    </w:p>
    <w:p w14:paraId="6BF3A3BE" w14:textId="77777777" w:rsidR="00A159CE" w:rsidRPr="00AC52AB" w:rsidRDefault="00A159CE" w:rsidP="00A159CE">
      <w:pPr>
        <w:widowControl w:val="0"/>
        <w:ind w:left="1152"/>
      </w:pPr>
      <w:r w:rsidRPr="00AC52AB">
        <w:t xml:space="preserve">Blocks: 1027  </w:t>
      </w:r>
      <w:r w:rsidRPr="00AC52AB">
        <w:tab/>
        <w:t>0</w:t>
      </w:r>
    </w:p>
    <w:p w14:paraId="7CDD90E7" w14:textId="77777777" w:rsidR="00A159CE" w:rsidRPr="00AC52AB" w:rsidRDefault="00A159CE" w:rsidP="00A159CE">
      <w:pPr>
        <w:widowControl w:val="0"/>
        <w:ind w:left="576"/>
      </w:pPr>
      <w:r w:rsidRPr="00AC52AB">
        <w:t>Tract 9.01</w:t>
      </w:r>
    </w:p>
    <w:p w14:paraId="5B0CE8E0" w14:textId="77777777" w:rsidR="00A159CE" w:rsidRPr="00AC52AB" w:rsidRDefault="00A159CE" w:rsidP="00A159CE">
      <w:pPr>
        <w:widowControl w:val="0"/>
        <w:ind w:left="1152"/>
      </w:pPr>
      <w:r w:rsidRPr="00AC52AB">
        <w:t xml:space="preserve">Blocks: 1003, 1032, 1033, 1034, 1035, 1036, 1045, 1046, 1047, 1048, 1049, 1050, 1051, 1052, 1053, 1054, 1055, 1057, 1058, 1059, 1060  </w:t>
      </w:r>
      <w:r w:rsidRPr="00AC52AB">
        <w:tab/>
        <w:t>1138</w:t>
      </w:r>
    </w:p>
    <w:p w14:paraId="194EB610" w14:textId="77777777" w:rsidR="00A159CE" w:rsidRPr="00AC52AB" w:rsidRDefault="00A159CE" w:rsidP="00A159CE">
      <w:pPr>
        <w:widowControl w:val="0"/>
        <w:ind w:left="288"/>
      </w:pPr>
      <w:r w:rsidRPr="00AC52AB">
        <w:t xml:space="preserve">Ladys Island 3A Subtotal </w:t>
      </w:r>
      <w:r w:rsidRPr="00AC52AB">
        <w:tab/>
        <w:t>1,138</w:t>
      </w:r>
    </w:p>
    <w:p w14:paraId="7BAB51BC" w14:textId="77777777" w:rsidR="00A159CE" w:rsidRPr="00AC52AB" w:rsidRDefault="00A159CE" w:rsidP="00A159CE">
      <w:pPr>
        <w:widowControl w:val="0"/>
        <w:ind w:left="288"/>
      </w:pPr>
      <w:r w:rsidRPr="00AC52AB">
        <w:t xml:space="preserve">Ladys Island 3B </w:t>
      </w:r>
      <w:r w:rsidRPr="00AC52AB">
        <w:tab/>
        <w:t>1,738</w:t>
      </w:r>
    </w:p>
    <w:p w14:paraId="766B95E6" w14:textId="77777777" w:rsidR="00A159CE" w:rsidRPr="00AC52AB" w:rsidRDefault="00A159CE" w:rsidP="00A159CE">
      <w:pPr>
        <w:widowControl w:val="0"/>
        <w:ind w:left="288"/>
      </w:pPr>
      <w:r w:rsidRPr="00AC52AB">
        <w:t xml:space="preserve">Ladys Island 3C </w:t>
      </w:r>
      <w:r w:rsidRPr="00AC52AB">
        <w:tab/>
        <w:t>1,568</w:t>
      </w:r>
    </w:p>
    <w:p w14:paraId="18629B75" w14:textId="77777777" w:rsidR="00A159CE" w:rsidRPr="00AC52AB" w:rsidRDefault="00A159CE" w:rsidP="00A159CE">
      <w:pPr>
        <w:widowControl w:val="0"/>
        <w:ind w:left="288"/>
      </w:pPr>
      <w:r w:rsidRPr="00AC52AB">
        <w:t xml:space="preserve">Mossy Oaks 1A </w:t>
      </w:r>
      <w:r w:rsidRPr="00AC52AB">
        <w:tab/>
        <w:t>1,447</w:t>
      </w:r>
    </w:p>
    <w:p w14:paraId="19F29792" w14:textId="77777777" w:rsidR="00A159CE" w:rsidRPr="00AC52AB" w:rsidRDefault="00A159CE" w:rsidP="00A159CE">
      <w:pPr>
        <w:widowControl w:val="0"/>
        <w:ind w:left="288"/>
      </w:pPr>
      <w:r w:rsidRPr="00AC52AB">
        <w:t xml:space="preserve">Mossy Oaks 1B </w:t>
      </w:r>
      <w:r w:rsidRPr="00AC52AB">
        <w:tab/>
        <w:t>1,624</w:t>
      </w:r>
    </w:p>
    <w:p w14:paraId="0AAD7B22" w14:textId="77777777" w:rsidR="00A159CE" w:rsidRPr="00AC52AB" w:rsidRDefault="00A159CE" w:rsidP="00A159CE">
      <w:pPr>
        <w:widowControl w:val="0"/>
        <w:ind w:left="288"/>
      </w:pPr>
      <w:r w:rsidRPr="00AC52AB">
        <w:t xml:space="preserve">Mossy Oaks 2 </w:t>
      </w:r>
      <w:r w:rsidRPr="00AC52AB">
        <w:tab/>
        <w:t>1,781</w:t>
      </w:r>
    </w:p>
    <w:p w14:paraId="3C597894" w14:textId="77777777" w:rsidR="00A159CE" w:rsidRPr="00AC52AB" w:rsidRDefault="00A159CE" w:rsidP="00A159CE">
      <w:pPr>
        <w:widowControl w:val="0"/>
        <w:ind w:left="288"/>
      </w:pPr>
      <w:r w:rsidRPr="00AC52AB">
        <w:t xml:space="preserve">Port Royal 1 </w:t>
      </w:r>
      <w:r w:rsidRPr="00AC52AB">
        <w:tab/>
        <w:t>1,960</w:t>
      </w:r>
    </w:p>
    <w:p w14:paraId="4F73AC91" w14:textId="77777777" w:rsidR="00A159CE" w:rsidRPr="00AC52AB" w:rsidRDefault="00A159CE" w:rsidP="00A159CE">
      <w:pPr>
        <w:widowControl w:val="0"/>
        <w:ind w:left="288"/>
      </w:pPr>
      <w:r w:rsidRPr="00AC52AB">
        <w:t xml:space="preserve">Port Royal 2 </w:t>
      </w:r>
      <w:r w:rsidRPr="00AC52AB">
        <w:tab/>
        <w:t>2,070</w:t>
      </w:r>
    </w:p>
    <w:p w14:paraId="23B0189C" w14:textId="77777777" w:rsidR="00A159CE" w:rsidRPr="00AC52AB" w:rsidRDefault="00A159CE" w:rsidP="00A159CE">
      <w:pPr>
        <w:widowControl w:val="0"/>
        <w:ind w:left="288"/>
      </w:pPr>
      <w:r w:rsidRPr="00AC52AB">
        <w:t>Seabrook 3</w:t>
      </w:r>
    </w:p>
    <w:p w14:paraId="35ACDBA9" w14:textId="77777777" w:rsidR="00A159CE" w:rsidRPr="00AC52AB" w:rsidRDefault="00A159CE" w:rsidP="00A159CE">
      <w:pPr>
        <w:widowControl w:val="0"/>
        <w:ind w:left="576"/>
      </w:pPr>
      <w:r w:rsidRPr="00AC52AB">
        <w:t>Tract 2</w:t>
      </w:r>
    </w:p>
    <w:p w14:paraId="4373A4B5" w14:textId="77777777" w:rsidR="00A159CE" w:rsidRPr="00AC52AB" w:rsidRDefault="00A159CE" w:rsidP="00A159CE">
      <w:pPr>
        <w:widowControl w:val="0"/>
        <w:ind w:left="1152"/>
      </w:pPr>
      <w:r w:rsidRPr="00AC52AB">
        <w:t xml:space="preserve">Blocks: 3044 </w:t>
      </w:r>
      <w:r w:rsidRPr="00AC52AB">
        <w:tab/>
        <w:t>0</w:t>
      </w:r>
    </w:p>
    <w:p w14:paraId="46828414" w14:textId="77777777" w:rsidR="00A159CE" w:rsidRPr="00AC52AB" w:rsidRDefault="00A159CE" w:rsidP="00A159CE">
      <w:pPr>
        <w:widowControl w:val="0"/>
        <w:ind w:left="288"/>
      </w:pPr>
      <w:r w:rsidRPr="00AC52AB">
        <w:t xml:space="preserve">Seabrook 3 Subtotal </w:t>
      </w:r>
      <w:r w:rsidRPr="00AC52AB">
        <w:tab/>
        <w:t>0</w:t>
      </w:r>
    </w:p>
    <w:p w14:paraId="1811C251" w14:textId="77777777" w:rsidR="00A159CE" w:rsidRPr="00AC52AB" w:rsidRDefault="00A159CE" w:rsidP="00A159CE">
      <w:pPr>
        <w:widowControl w:val="0"/>
        <w:ind w:left="288"/>
      </w:pPr>
      <w:r w:rsidRPr="00AC52AB">
        <w:t xml:space="preserve">St. Helena 1C </w:t>
      </w:r>
      <w:r w:rsidRPr="00AC52AB">
        <w:tab/>
        <w:t>1,396</w:t>
      </w:r>
    </w:p>
    <w:p w14:paraId="7C58691A" w14:textId="77777777" w:rsidR="00A159CE" w:rsidRPr="00AC52AB" w:rsidRDefault="00A159CE" w:rsidP="00A159CE">
      <w:pPr>
        <w:widowControl w:val="0"/>
        <w:ind w:left="288"/>
      </w:pPr>
      <w:r w:rsidRPr="00AC52AB">
        <w:t xml:space="preserve">County Beaufort SC Subtotal </w:t>
      </w:r>
      <w:r w:rsidRPr="00AC52AB">
        <w:tab/>
        <w:t>42,293</w:t>
      </w:r>
    </w:p>
    <w:p w14:paraId="66C4F5D1" w14:textId="77777777" w:rsidR="00A159CE" w:rsidRPr="00AC52AB" w:rsidRDefault="00A159CE" w:rsidP="00A159CE">
      <w:pPr>
        <w:widowControl w:val="0"/>
      </w:pPr>
      <w:r w:rsidRPr="00AC52AB">
        <w:t xml:space="preserve">DISTRICT 124 Total </w:t>
      </w:r>
      <w:r w:rsidRPr="00AC52AB">
        <w:tab/>
        <w:t>42,293</w:t>
      </w:r>
      <w:r w:rsidR="002F3983">
        <w:t xml:space="preserve">”  </w:t>
      </w:r>
      <w:r w:rsidRPr="00AC52AB">
        <w:t>/</w:t>
      </w:r>
    </w:p>
    <w:p w14:paraId="2D173801" w14:textId="77777777" w:rsidR="00A159CE" w:rsidRPr="00AC52AB" w:rsidRDefault="00A159CE" w:rsidP="00A159CE">
      <w:r w:rsidRPr="00AC52AB">
        <w:t>Renumber sections to conform.</w:t>
      </w:r>
    </w:p>
    <w:p w14:paraId="6ECC5979" w14:textId="77777777" w:rsidR="00D32D08" w:rsidRDefault="00A159CE" w:rsidP="00A159CE">
      <w:r w:rsidRPr="00AC52AB">
        <w:t>Amend title to conform.</w:t>
      </w:r>
    </w:p>
    <w:p w14:paraId="3091725D" w14:textId="77777777" w:rsidR="00D32D08" w:rsidRDefault="00D32D08" w:rsidP="00A159CE"/>
    <w:p w14:paraId="56DD39EB" w14:textId="77777777" w:rsidR="00A159CE" w:rsidRDefault="00A159CE" w:rsidP="00A159CE">
      <w:r>
        <w:t>Rep. BRAWLEY explained the amendment.</w:t>
      </w:r>
    </w:p>
    <w:p w14:paraId="0003C7F0" w14:textId="77777777" w:rsidR="00A159CE" w:rsidRDefault="00A159CE" w:rsidP="00A159CE"/>
    <w:p w14:paraId="2C19F451" w14:textId="77777777" w:rsidR="00A159CE" w:rsidRDefault="00A159CE" w:rsidP="00D32D08">
      <w:pPr>
        <w:keepNext/>
        <w:jc w:val="center"/>
        <w:rPr>
          <w:b/>
        </w:rPr>
      </w:pPr>
      <w:r w:rsidRPr="00A159CE">
        <w:rPr>
          <w:b/>
        </w:rPr>
        <w:t xml:space="preserve">SPEAKER </w:t>
      </w:r>
      <w:r w:rsidRPr="00D32D08">
        <w:rPr>
          <w:b/>
          <w:i/>
        </w:rPr>
        <w:t>PRO TEMPORE</w:t>
      </w:r>
      <w:r w:rsidRPr="00A159CE">
        <w:rPr>
          <w:b/>
        </w:rPr>
        <w:t xml:space="preserve"> IN CHAIR</w:t>
      </w:r>
    </w:p>
    <w:p w14:paraId="7ABE8EC1" w14:textId="77777777" w:rsidR="00A159CE" w:rsidRDefault="00A159CE" w:rsidP="00D32D08"/>
    <w:p w14:paraId="7B778D24" w14:textId="77777777" w:rsidR="00A159CE" w:rsidRDefault="00A159CE" w:rsidP="00A159CE">
      <w:r>
        <w:t>Rep. JORDAN spoke against the amendment and moved to table the amendment.</w:t>
      </w:r>
    </w:p>
    <w:p w14:paraId="346E8C73" w14:textId="77777777" w:rsidR="00A159CE" w:rsidRDefault="00A159CE" w:rsidP="00A159CE"/>
    <w:p w14:paraId="100EE0B0" w14:textId="77777777" w:rsidR="00A159CE" w:rsidRDefault="00A159CE" w:rsidP="00A159CE">
      <w:r>
        <w:t>Rep. BRAWLEY demanded the yeas and nays which were taken, resulting as follows:</w:t>
      </w:r>
    </w:p>
    <w:p w14:paraId="25CE694D" w14:textId="77777777" w:rsidR="00A159CE" w:rsidRDefault="00A159CE" w:rsidP="00A159CE">
      <w:pPr>
        <w:jc w:val="center"/>
      </w:pPr>
      <w:bookmarkStart w:id="6" w:name="vote_start46"/>
      <w:bookmarkEnd w:id="6"/>
      <w:r>
        <w:t>Yeas 78; Nays 33</w:t>
      </w:r>
    </w:p>
    <w:p w14:paraId="7AAA6CA3" w14:textId="77777777" w:rsidR="00A159CE" w:rsidRPr="00D32D08" w:rsidRDefault="00A159CE" w:rsidP="00A159CE">
      <w:pPr>
        <w:jc w:val="center"/>
        <w:rPr>
          <w:sz w:val="16"/>
          <w:szCs w:val="16"/>
        </w:rPr>
      </w:pPr>
    </w:p>
    <w:p w14:paraId="771695DC" w14:textId="77777777" w:rsidR="00A159CE" w:rsidRDefault="00A159CE" w:rsidP="00A159C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59CE" w:rsidRPr="00A159CE" w14:paraId="15C2230B" w14:textId="77777777" w:rsidTr="00A159CE">
        <w:tc>
          <w:tcPr>
            <w:tcW w:w="2179" w:type="dxa"/>
            <w:shd w:val="clear" w:color="auto" w:fill="auto"/>
          </w:tcPr>
          <w:p w14:paraId="38800173" w14:textId="77777777" w:rsidR="00A159CE" w:rsidRPr="00A159CE" w:rsidRDefault="00A159CE" w:rsidP="00D32D08">
            <w:pPr>
              <w:keepNext/>
              <w:ind w:firstLine="0"/>
            </w:pPr>
            <w:r>
              <w:t>Allison</w:t>
            </w:r>
          </w:p>
        </w:tc>
        <w:tc>
          <w:tcPr>
            <w:tcW w:w="2179" w:type="dxa"/>
            <w:shd w:val="clear" w:color="auto" w:fill="auto"/>
          </w:tcPr>
          <w:p w14:paraId="21C45B3E" w14:textId="77777777" w:rsidR="00A159CE" w:rsidRPr="00A159CE" w:rsidRDefault="00A159CE" w:rsidP="00D32D08">
            <w:pPr>
              <w:keepNext/>
              <w:ind w:firstLine="0"/>
            </w:pPr>
            <w:r>
              <w:t>Atkinson</w:t>
            </w:r>
          </w:p>
        </w:tc>
        <w:tc>
          <w:tcPr>
            <w:tcW w:w="2180" w:type="dxa"/>
            <w:shd w:val="clear" w:color="auto" w:fill="auto"/>
          </w:tcPr>
          <w:p w14:paraId="04ED116D" w14:textId="77777777" w:rsidR="00A159CE" w:rsidRPr="00A159CE" w:rsidRDefault="00A159CE" w:rsidP="00D32D08">
            <w:pPr>
              <w:keepNext/>
              <w:ind w:firstLine="0"/>
            </w:pPr>
            <w:r>
              <w:t>Bailey</w:t>
            </w:r>
          </w:p>
        </w:tc>
      </w:tr>
      <w:tr w:rsidR="00A159CE" w:rsidRPr="00A159CE" w14:paraId="07EE697D" w14:textId="77777777" w:rsidTr="00A159CE">
        <w:tc>
          <w:tcPr>
            <w:tcW w:w="2179" w:type="dxa"/>
            <w:shd w:val="clear" w:color="auto" w:fill="auto"/>
          </w:tcPr>
          <w:p w14:paraId="53C7296C" w14:textId="77777777" w:rsidR="00A159CE" w:rsidRPr="00A159CE" w:rsidRDefault="00A159CE" w:rsidP="00A159CE">
            <w:pPr>
              <w:ind w:firstLine="0"/>
            </w:pPr>
            <w:r>
              <w:t>Ballentine</w:t>
            </w:r>
          </w:p>
        </w:tc>
        <w:tc>
          <w:tcPr>
            <w:tcW w:w="2179" w:type="dxa"/>
            <w:shd w:val="clear" w:color="auto" w:fill="auto"/>
          </w:tcPr>
          <w:p w14:paraId="1A8CF891" w14:textId="77777777" w:rsidR="00A159CE" w:rsidRPr="00A159CE" w:rsidRDefault="00A159CE" w:rsidP="00A159CE">
            <w:pPr>
              <w:ind w:firstLine="0"/>
            </w:pPr>
            <w:r>
              <w:t>Bamberg</w:t>
            </w:r>
          </w:p>
        </w:tc>
        <w:tc>
          <w:tcPr>
            <w:tcW w:w="2180" w:type="dxa"/>
            <w:shd w:val="clear" w:color="auto" w:fill="auto"/>
          </w:tcPr>
          <w:p w14:paraId="2D288E78" w14:textId="77777777" w:rsidR="00A159CE" w:rsidRPr="00A159CE" w:rsidRDefault="00A159CE" w:rsidP="00A159CE">
            <w:pPr>
              <w:ind w:firstLine="0"/>
            </w:pPr>
            <w:r>
              <w:t>Bannister</w:t>
            </w:r>
          </w:p>
        </w:tc>
      </w:tr>
      <w:tr w:rsidR="00A159CE" w:rsidRPr="00A159CE" w14:paraId="683DCDB9" w14:textId="77777777" w:rsidTr="00A159CE">
        <w:tc>
          <w:tcPr>
            <w:tcW w:w="2179" w:type="dxa"/>
            <w:shd w:val="clear" w:color="auto" w:fill="auto"/>
          </w:tcPr>
          <w:p w14:paraId="6051965B" w14:textId="77777777" w:rsidR="00A159CE" w:rsidRPr="00A159CE" w:rsidRDefault="00A159CE" w:rsidP="00A159CE">
            <w:pPr>
              <w:ind w:firstLine="0"/>
            </w:pPr>
            <w:r>
              <w:t>Bennett</w:t>
            </w:r>
          </w:p>
        </w:tc>
        <w:tc>
          <w:tcPr>
            <w:tcW w:w="2179" w:type="dxa"/>
            <w:shd w:val="clear" w:color="auto" w:fill="auto"/>
          </w:tcPr>
          <w:p w14:paraId="350218DF" w14:textId="77777777" w:rsidR="00A159CE" w:rsidRPr="00A159CE" w:rsidRDefault="00A159CE" w:rsidP="00A159CE">
            <w:pPr>
              <w:ind w:firstLine="0"/>
            </w:pPr>
            <w:r>
              <w:t>Bernstein</w:t>
            </w:r>
          </w:p>
        </w:tc>
        <w:tc>
          <w:tcPr>
            <w:tcW w:w="2180" w:type="dxa"/>
            <w:shd w:val="clear" w:color="auto" w:fill="auto"/>
          </w:tcPr>
          <w:p w14:paraId="2C80E77F" w14:textId="77777777" w:rsidR="00A159CE" w:rsidRPr="00A159CE" w:rsidRDefault="00A159CE" w:rsidP="00A159CE">
            <w:pPr>
              <w:ind w:firstLine="0"/>
            </w:pPr>
            <w:r>
              <w:t>Bradley</w:t>
            </w:r>
          </w:p>
        </w:tc>
      </w:tr>
      <w:tr w:rsidR="00A159CE" w:rsidRPr="00A159CE" w14:paraId="66C9A6A3" w14:textId="77777777" w:rsidTr="00A159CE">
        <w:tc>
          <w:tcPr>
            <w:tcW w:w="2179" w:type="dxa"/>
            <w:shd w:val="clear" w:color="auto" w:fill="auto"/>
          </w:tcPr>
          <w:p w14:paraId="260A2333" w14:textId="77777777" w:rsidR="00A159CE" w:rsidRPr="00A159CE" w:rsidRDefault="00A159CE" w:rsidP="00A159CE">
            <w:pPr>
              <w:ind w:firstLine="0"/>
            </w:pPr>
            <w:r>
              <w:t>Brittain</w:t>
            </w:r>
          </w:p>
        </w:tc>
        <w:tc>
          <w:tcPr>
            <w:tcW w:w="2179" w:type="dxa"/>
            <w:shd w:val="clear" w:color="auto" w:fill="auto"/>
          </w:tcPr>
          <w:p w14:paraId="6DF53211" w14:textId="77777777" w:rsidR="00A159CE" w:rsidRPr="00A159CE" w:rsidRDefault="00A159CE" w:rsidP="00A159CE">
            <w:pPr>
              <w:ind w:firstLine="0"/>
            </w:pPr>
            <w:r>
              <w:t>Bryant</w:t>
            </w:r>
          </w:p>
        </w:tc>
        <w:tc>
          <w:tcPr>
            <w:tcW w:w="2180" w:type="dxa"/>
            <w:shd w:val="clear" w:color="auto" w:fill="auto"/>
          </w:tcPr>
          <w:p w14:paraId="728EAE82" w14:textId="77777777" w:rsidR="00A159CE" w:rsidRPr="00A159CE" w:rsidRDefault="00A159CE" w:rsidP="00A159CE">
            <w:pPr>
              <w:ind w:firstLine="0"/>
            </w:pPr>
            <w:r>
              <w:t>Burns</w:t>
            </w:r>
          </w:p>
        </w:tc>
      </w:tr>
      <w:tr w:rsidR="00A159CE" w:rsidRPr="00A159CE" w14:paraId="2EF496A5" w14:textId="77777777" w:rsidTr="00A159CE">
        <w:tc>
          <w:tcPr>
            <w:tcW w:w="2179" w:type="dxa"/>
            <w:shd w:val="clear" w:color="auto" w:fill="auto"/>
          </w:tcPr>
          <w:p w14:paraId="610AAD54" w14:textId="77777777" w:rsidR="00A159CE" w:rsidRPr="00A159CE" w:rsidRDefault="00A159CE" w:rsidP="00A159CE">
            <w:pPr>
              <w:ind w:firstLine="0"/>
            </w:pPr>
            <w:r>
              <w:t>Bustos</w:t>
            </w:r>
          </w:p>
        </w:tc>
        <w:tc>
          <w:tcPr>
            <w:tcW w:w="2179" w:type="dxa"/>
            <w:shd w:val="clear" w:color="auto" w:fill="auto"/>
          </w:tcPr>
          <w:p w14:paraId="71A861DA" w14:textId="77777777" w:rsidR="00A159CE" w:rsidRPr="00A159CE" w:rsidRDefault="00A159CE" w:rsidP="00A159CE">
            <w:pPr>
              <w:ind w:firstLine="0"/>
            </w:pPr>
            <w:r>
              <w:t>Calhoon</w:t>
            </w:r>
          </w:p>
        </w:tc>
        <w:tc>
          <w:tcPr>
            <w:tcW w:w="2180" w:type="dxa"/>
            <w:shd w:val="clear" w:color="auto" w:fill="auto"/>
          </w:tcPr>
          <w:p w14:paraId="63BEEF70" w14:textId="77777777" w:rsidR="00A159CE" w:rsidRPr="00A159CE" w:rsidRDefault="00A159CE" w:rsidP="00A159CE">
            <w:pPr>
              <w:ind w:firstLine="0"/>
            </w:pPr>
            <w:r>
              <w:t>Carter</w:t>
            </w:r>
          </w:p>
        </w:tc>
      </w:tr>
      <w:tr w:rsidR="00A159CE" w:rsidRPr="00A159CE" w14:paraId="5F484BE1" w14:textId="77777777" w:rsidTr="00A159CE">
        <w:tc>
          <w:tcPr>
            <w:tcW w:w="2179" w:type="dxa"/>
            <w:shd w:val="clear" w:color="auto" w:fill="auto"/>
          </w:tcPr>
          <w:p w14:paraId="7844148D" w14:textId="77777777" w:rsidR="00A159CE" w:rsidRPr="00A159CE" w:rsidRDefault="00A159CE" w:rsidP="00A159CE">
            <w:pPr>
              <w:ind w:firstLine="0"/>
            </w:pPr>
            <w:r>
              <w:t>Caskey</w:t>
            </w:r>
          </w:p>
        </w:tc>
        <w:tc>
          <w:tcPr>
            <w:tcW w:w="2179" w:type="dxa"/>
            <w:shd w:val="clear" w:color="auto" w:fill="auto"/>
          </w:tcPr>
          <w:p w14:paraId="66D5528A" w14:textId="77777777" w:rsidR="00A159CE" w:rsidRPr="00A159CE" w:rsidRDefault="00A159CE" w:rsidP="00A159CE">
            <w:pPr>
              <w:ind w:firstLine="0"/>
            </w:pPr>
            <w:r>
              <w:t>Chumley</w:t>
            </w:r>
          </w:p>
        </w:tc>
        <w:tc>
          <w:tcPr>
            <w:tcW w:w="2180" w:type="dxa"/>
            <w:shd w:val="clear" w:color="auto" w:fill="auto"/>
          </w:tcPr>
          <w:p w14:paraId="20CC78F0" w14:textId="77777777" w:rsidR="00A159CE" w:rsidRPr="00A159CE" w:rsidRDefault="00A159CE" w:rsidP="00A159CE">
            <w:pPr>
              <w:ind w:firstLine="0"/>
            </w:pPr>
            <w:r>
              <w:t>Cogswell</w:t>
            </w:r>
          </w:p>
        </w:tc>
      </w:tr>
      <w:tr w:rsidR="00A159CE" w:rsidRPr="00A159CE" w14:paraId="46AC9BE0" w14:textId="77777777" w:rsidTr="00A159CE">
        <w:tc>
          <w:tcPr>
            <w:tcW w:w="2179" w:type="dxa"/>
            <w:shd w:val="clear" w:color="auto" w:fill="auto"/>
          </w:tcPr>
          <w:p w14:paraId="7393D585" w14:textId="77777777" w:rsidR="00A159CE" w:rsidRPr="00A159CE" w:rsidRDefault="00A159CE" w:rsidP="00A159CE">
            <w:pPr>
              <w:ind w:firstLine="0"/>
            </w:pPr>
            <w:r>
              <w:t>Collins</w:t>
            </w:r>
          </w:p>
        </w:tc>
        <w:tc>
          <w:tcPr>
            <w:tcW w:w="2179" w:type="dxa"/>
            <w:shd w:val="clear" w:color="auto" w:fill="auto"/>
          </w:tcPr>
          <w:p w14:paraId="097346E8" w14:textId="77777777" w:rsidR="00A159CE" w:rsidRPr="00A159CE" w:rsidRDefault="00A159CE" w:rsidP="00A159CE">
            <w:pPr>
              <w:ind w:firstLine="0"/>
            </w:pPr>
            <w:r>
              <w:t>B. Cox</w:t>
            </w:r>
          </w:p>
        </w:tc>
        <w:tc>
          <w:tcPr>
            <w:tcW w:w="2180" w:type="dxa"/>
            <w:shd w:val="clear" w:color="auto" w:fill="auto"/>
          </w:tcPr>
          <w:p w14:paraId="2673E1DD" w14:textId="77777777" w:rsidR="00A159CE" w:rsidRPr="00A159CE" w:rsidRDefault="00A159CE" w:rsidP="00A159CE">
            <w:pPr>
              <w:ind w:firstLine="0"/>
            </w:pPr>
            <w:r>
              <w:t>W. Cox</w:t>
            </w:r>
          </w:p>
        </w:tc>
      </w:tr>
      <w:tr w:rsidR="00A159CE" w:rsidRPr="00A159CE" w14:paraId="4A788A8C" w14:textId="77777777" w:rsidTr="00A159CE">
        <w:tc>
          <w:tcPr>
            <w:tcW w:w="2179" w:type="dxa"/>
            <w:shd w:val="clear" w:color="auto" w:fill="auto"/>
          </w:tcPr>
          <w:p w14:paraId="66E4A9E1" w14:textId="77777777" w:rsidR="00A159CE" w:rsidRPr="00A159CE" w:rsidRDefault="00A159CE" w:rsidP="00A159CE">
            <w:pPr>
              <w:ind w:firstLine="0"/>
            </w:pPr>
            <w:r>
              <w:t>Crawford</w:t>
            </w:r>
          </w:p>
        </w:tc>
        <w:tc>
          <w:tcPr>
            <w:tcW w:w="2179" w:type="dxa"/>
            <w:shd w:val="clear" w:color="auto" w:fill="auto"/>
          </w:tcPr>
          <w:p w14:paraId="6D55FDD8" w14:textId="77777777" w:rsidR="00A159CE" w:rsidRPr="00A159CE" w:rsidRDefault="00A159CE" w:rsidP="00A159CE">
            <w:pPr>
              <w:ind w:firstLine="0"/>
            </w:pPr>
            <w:r>
              <w:t>Dabney</w:t>
            </w:r>
          </w:p>
        </w:tc>
        <w:tc>
          <w:tcPr>
            <w:tcW w:w="2180" w:type="dxa"/>
            <w:shd w:val="clear" w:color="auto" w:fill="auto"/>
          </w:tcPr>
          <w:p w14:paraId="16F830E5" w14:textId="77777777" w:rsidR="00A159CE" w:rsidRPr="00A159CE" w:rsidRDefault="00A159CE" w:rsidP="00A159CE">
            <w:pPr>
              <w:ind w:firstLine="0"/>
            </w:pPr>
            <w:r>
              <w:t>Daning</w:t>
            </w:r>
          </w:p>
        </w:tc>
      </w:tr>
      <w:tr w:rsidR="00A159CE" w:rsidRPr="00A159CE" w14:paraId="65F2030C" w14:textId="77777777" w:rsidTr="00A159CE">
        <w:tc>
          <w:tcPr>
            <w:tcW w:w="2179" w:type="dxa"/>
            <w:shd w:val="clear" w:color="auto" w:fill="auto"/>
          </w:tcPr>
          <w:p w14:paraId="0D67F008" w14:textId="77777777" w:rsidR="00A159CE" w:rsidRPr="00A159CE" w:rsidRDefault="00A159CE" w:rsidP="00A159CE">
            <w:pPr>
              <w:ind w:firstLine="0"/>
            </w:pPr>
            <w:r>
              <w:t>Davis</w:t>
            </w:r>
          </w:p>
        </w:tc>
        <w:tc>
          <w:tcPr>
            <w:tcW w:w="2179" w:type="dxa"/>
            <w:shd w:val="clear" w:color="auto" w:fill="auto"/>
          </w:tcPr>
          <w:p w14:paraId="67702E35" w14:textId="77777777" w:rsidR="00A159CE" w:rsidRPr="00A159CE" w:rsidRDefault="00A159CE" w:rsidP="00A159CE">
            <w:pPr>
              <w:ind w:firstLine="0"/>
            </w:pPr>
            <w:r>
              <w:t>Elliott</w:t>
            </w:r>
          </w:p>
        </w:tc>
        <w:tc>
          <w:tcPr>
            <w:tcW w:w="2180" w:type="dxa"/>
            <w:shd w:val="clear" w:color="auto" w:fill="auto"/>
          </w:tcPr>
          <w:p w14:paraId="55A99626" w14:textId="77777777" w:rsidR="00A159CE" w:rsidRPr="00A159CE" w:rsidRDefault="00A159CE" w:rsidP="00A159CE">
            <w:pPr>
              <w:ind w:firstLine="0"/>
            </w:pPr>
            <w:r>
              <w:t>Erickson</w:t>
            </w:r>
          </w:p>
        </w:tc>
      </w:tr>
      <w:tr w:rsidR="00A159CE" w:rsidRPr="00A159CE" w14:paraId="74A588EE" w14:textId="77777777" w:rsidTr="00A159CE">
        <w:tc>
          <w:tcPr>
            <w:tcW w:w="2179" w:type="dxa"/>
            <w:shd w:val="clear" w:color="auto" w:fill="auto"/>
          </w:tcPr>
          <w:p w14:paraId="106BDBFF" w14:textId="77777777" w:rsidR="00A159CE" w:rsidRPr="00A159CE" w:rsidRDefault="00A159CE" w:rsidP="00A159CE">
            <w:pPr>
              <w:ind w:firstLine="0"/>
            </w:pPr>
            <w:r>
              <w:t>Felder</w:t>
            </w:r>
          </w:p>
        </w:tc>
        <w:tc>
          <w:tcPr>
            <w:tcW w:w="2179" w:type="dxa"/>
            <w:shd w:val="clear" w:color="auto" w:fill="auto"/>
          </w:tcPr>
          <w:p w14:paraId="14E38A0D" w14:textId="77777777" w:rsidR="00A159CE" w:rsidRPr="00A159CE" w:rsidRDefault="00A159CE" w:rsidP="00A159CE">
            <w:pPr>
              <w:ind w:firstLine="0"/>
            </w:pPr>
            <w:r>
              <w:t>Finlay</w:t>
            </w:r>
          </w:p>
        </w:tc>
        <w:tc>
          <w:tcPr>
            <w:tcW w:w="2180" w:type="dxa"/>
            <w:shd w:val="clear" w:color="auto" w:fill="auto"/>
          </w:tcPr>
          <w:p w14:paraId="7833C1FA" w14:textId="77777777" w:rsidR="00A159CE" w:rsidRPr="00A159CE" w:rsidRDefault="00A159CE" w:rsidP="00A159CE">
            <w:pPr>
              <w:ind w:firstLine="0"/>
            </w:pPr>
            <w:r>
              <w:t>Forrest</w:t>
            </w:r>
          </w:p>
        </w:tc>
      </w:tr>
      <w:tr w:rsidR="00A159CE" w:rsidRPr="00A159CE" w14:paraId="2A66C93B" w14:textId="77777777" w:rsidTr="00A159CE">
        <w:tc>
          <w:tcPr>
            <w:tcW w:w="2179" w:type="dxa"/>
            <w:shd w:val="clear" w:color="auto" w:fill="auto"/>
          </w:tcPr>
          <w:p w14:paraId="0D830F12" w14:textId="77777777" w:rsidR="00A159CE" w:rsidRPr="00A159CE" w:rsidRDefault="00A159CE" w:rsidP="00A159CE">
            <w:pPr>
              <w:ind w:firstLine="0"/>
            </w:pPr>
            <w:r>
              <w:t>Fry</w:t>
            </w:r>
          </w:p>
        </w:tc>
        <w:tc>
          <w:tcPr>
            <w:tcW w:w="2179" w:type="dxa"/>
            <w:shd w:val="clear" w:color="auto" w:fill="auto"/>
          </w:tcPr>
          <w:p w14:paraId="77E5DBB6" w14:textId="77777777" w:rsidR="00A159CE" w:rsidRPr="00A159CE" w:rsidRDefault="00A159CE" w:rsidP="00A159CE">
            <w:pPr>
              <w:ind w:firstLine="0"/>
            </w:pPr>
            <w:r>
              <w:t>Gagnon</w:t>
            </w:r>
          </w:p>
        </w:tc>
        <w:tc>
          <w:tcPr>
            <w:tcW w:w="2180" w:type="dxa"/>
            <w:shd w:val="clear" w:color="auto" w:fill="auto"/>
          </w:tcPr>
          <w:p w14:paraId="482ABB78" w14:textId="77777777" w:rsidR="00A159CE" w:rsidRPr="00A159CE" w:rsidRDefault="00A159CE" w:rsidP="00A159CE">
            <w:pPr>
              <w:ind w:firstLine="0"/>
            </w:pPr>
            <w:r>
              <w:t>Gatch</w:t>
            </w:r>
          </w:p>
        </w:tc>
      </w:tr>
      <w:tr w:rsidR="00A159CE" w:rsidRPr="00A159CE" w14:paraId="6CD92DEF" w14:textId="77777777" w:rsidTr="00A159CE">
        <w:tc>
          <w:tcPr>
            <w:tcW w:w="2179" w:type="dxa"/>
            <w:shd w:val="clear" w:color="auto" w:fill="auto"/>
          </w:tcPr>
          <w:p w14:paraId="44429FB8" w14:textId="77777777" w:rsidR="00A159CE" w:rsidRPr="00A159CE" w:rsidRDefault="00A159CE" w:rsidP="00A159CE">
            <w:pPr>
              <w:ind w:firstLine="0"/>
            </w:pPr>
            <w:r>
              <w:t>Gilliam</w:t>
            </w:r>
          </w:p>
        </w:tc>
        <w:tc>
          <w:tcPr>
            <w:tcW w:w="2179" w:type="dxa"/>
            <w:shd w:val="clear" w:color="auto" w:fill="auto"/>
          </w:tcPr>
          <w:p w14:paraId="4AF63407" w14:textId="77777777" w:rsidR="00A159CE" w:rsidRPr="00A159CE" w:rsidRDefault="00A159CE" w:rsidP="00A159CE">
            <w:pPr>
              <w:ind w:firstLine="0"/>
            </w:pPr>
            <w:r>
              <w:t>Haddon</w:t>
            </w:r>
          </w:p>
        </w:tc>
        <w:tc>
          <w:tcPr>
            <w:tcW w:w="2180" w:type="dxa"/>
            <w:shd w:val="clear" w:color="auto" w:fill="auto"/>
          </w:tcPr>
          <w:p w14:paraId="6236D6BE" w14:textId="77777777" w:rsidR="00A159CE" w:rsidRPr="00A159CE" w:rsidRDefault="00A159CE" w:rsidP="00A159CE">
            <w:pPr>
              <w:ind w:firstLine="0"/>
            </w:pPr>
            <w:r>
              <w:t>Hardee</w:t>
            </w:r>
          </w:p>
        </w:tc>
      </w:tr>
      <w:tr w:rsidR="00A159CE" w:rsidRPr="00A159CE" w14:paraId="7DC73D12" w14:textId="77777777" w:rsidTr="00A159CE">
        <w:tc>
          <w:tcPr>
            <w:tcW w:w="2179" w:type="dxa"/>
            <w:shd w:val="clear" w:color="auto" w:fill="auto"/>
          </w:tcPr>
          <w:p w14:paraId="62C40DC7" w14:textId="77777777" w:rsidR="00A159CE" w:rsidRPr="00A159CE" w:rsidRDefault="00A159CE" w:rsidP="00A159CE">
            <w:pPr>
              <w:ind w:firstLine="0"/>
            </w:pPr>
            <w:r>
              <w:t>Hayes</w:t>
            </w:r>
          </w:p>
        </w:tc>
        <w:tc>
          <w:tcPr>
            <w:tcW w:w="2179" w:type="dxa"/>
            <w:shd w:val="clear" w:color="auto" w:fill="auto"/>
          </w:tcPr>
          <w:p w14:paraId="16517120" w14:textId="77777777" w:rsidR="00A159CE" w:rsidRPr="00A159CE" w:rsidRDefault="00A159CE" w:rsidP="00A159CE">
            <w:pPr>
              <w:ind w:firstLine="0"/>
            </w:pPr>
            <w:r>
              <w:t>Herbkersman</w:t>
            </w:r>
          </w:p>
        </w:tc>
        <w:tc>
          <w:tcPr>
            <w:tcW w:w="2180" w:type="dxa"/>
            <w:shd w:val="clear" w:color="auto" w:fill="auto"/>
          </w:tcPr>
          <w:p w14:paraId="4D6D8655" w14:textId="77777777" w:rsidR="00A159CE" w:rsidRPr="00A159CE" w:rsidRDefault="00A159CE" w:rsidP="00A159CE">
            <w:pPr>
              <w:ind w:firstLine="0"/>
            </w:pPr>
            <w:r>
              <w:t>Hewitt</w:t>
            </w:r>
          </w:p>
        </w:tc>
      </w:tr>
      <w:tr w:rsidR="00A159CE" w:rsidRPr="00A159CE" w14:paraId="0B93A148" w14:textId="77777777" w:rsidTr="00A159CE">
        <w:tc>
          <w:tcPr>
            <w:tcW w:w="2179" w:type="dxa"/>
            <w:shd w:val="clear" w:color="auto" w:fill="auto"/>
          </w:tcPr>
          <w:p w14:paraId="5F7EE5B5" w14:textId="77777777" w:rsidR="00A159CE" w:rsidRPr="00A159CE" w:rsidRDefault="00A159CE" w:rsidP="00A159CE">
            <w:pPr>
              <w:ind w:firstLine="0"/>
            </w:pPr>
            <w:r>
              <w:t>Hiott</w:t>
            </w:r>
          </w:p>
        </w:tc>
        <w:tc>
          <w:tcPr>
            <w:tcW w:w="2179" w:type="dxa"/>
            <w:shd w:val="clear" w:color="auto" w:fill="auto"/>
          </w:tcPr>
          <w:p w14:paraId="223F287F" w14:textId="77777777" w:rsidR="00A159CE" w:rsidRPr="00A159CE" w:rsidRDefault="00A159CE" w:rsidP="00A159CE">
            <w:pPr>
              <w:ind w:firstLine="0"/>
            </w:pPr>
            <w:r>
              <w:t>Hixon</w:t>
            </w:r>
          </w:p>
        </w:tc>
        <w:tc>
          <w:tcPr>
            <w:tcW w:w="2180" w:type="dxa"/>
            <w:shd w:val="clear" w:color="auto" w:fill="auto"/>
          </w:tcPr>
          <w:p w14:paraId="6C015E82" w14:textId="77777777" w:rsidR="00A159CE" w:rsidRPr="00A159CE" w:rsidRDefault="00A159CE" w:rsidP="00A159CE">
            <w:pPr>
              <w:ind w:firstLine="0"/>
            </w:pPr>
            <w:r>
              <w:t>Hosey</w:t>
            </w:r>
          </w:p>
        </w:tc>
      </w:tr>
      <w:tr w:rsidR="00A159CE" w:rsidRPr="00A159CE" w14:paraId="2498FCF8" w14:textId="77777777" w:rsidTr="00A159CE">
        <w:tc>
          <w:tcPr>
            <w:tcW w:w="2179" w:type="dxa"/>
            <w:shd w:val="clear" w:color="auto" w:fill="auto"/>
          </w:tcPr>
          <w:p w14:paraId="399F0AF8" w14:textId="77777777" w:rsidR="00A159CE" w:rsidRPr="00A159CE" w:rsidRDefault="00A159CE" w:rsidP="00A159CE">
            <w:pPr>
              <w:ind w:firstLine="0"/>
            </w:pPr>
            <w:r>
              <w:t>Huggins</w:t>
            </w:r>
          </w:p>
        </w:tc>
        <w:tc>
          <w:tcPr>
            <w:tcW w:w="2179" w:type="dxa"/>
            <w:shd w:val="clear" w:color="auto" w:fill="auto"/>
          </w:tcPr>
          <w:p w14:paraId="25748E55" w14:textId="77777777" w:rsidR="00A159CE" w:rsidRPr="00A159CE" w:rsidRDefault="00A159CE" w:rsidP="00A159CE">
            <w:pPr>
              <w:ind w:firstLine="0"/>
            </w:pPr>
            <w:r>
              <w:t>Hyde</w:t>
            </w:r>
          </w:p>
        </w:tc>
        <w:tc>
          <w:tcPr>
            <w:tcW w:w="2180" w:type="dxa"/>
            <w:shd w:val="clear" w:color="auto" w:fill="auto"/>
          </w:tcPr>
          <w:p w14:paraId="03851C3D" w14:textId="77777777" w:rsidR="00A159CE" w:rsidRPr="00A159CE" w:rsidRDefault="00A159CE" w:rsidP="00A159CE">
            <w:pPr>
              <w:ind w:firstLine="0"/>
            </w:pPr>
            <w:r>
              <w:t>Jones</w:t>
            </w:r>
          </w:p>
        </w:tc>
      </w:tr>
      <w:tr w:rsidR="00A159CE" w:rsidRPr="00A159CE" w14:paraId="51ABFBEE" w14:textId="77777777" w:rsidTr="00A159CE">
        <w:tc>
          <w:tcPr>
            <w:tcW w:w="2179" w:type="dxa"/>
            <w:shd w:val="clear" w:color="auto" w:fill="auto"/>
          </w:tcPr>
          <w:p w14:paraId="1C2D8166" w14:textId="77777777" w:rsidR="00A159CE" w:rsidRPr="00A159CE" w:rsidRDefault="00A159CE" w:rsidP="00A159CE">
            <w:pPr>
              <w:ind w:firstLine="0"/>
            </w:pPr>
            <w:r>
              <w:t>Jordan</w:t>
            </w:r>
          </w:p>
        </w:tc>
        <w:tc>
          <w:tcPr>
            <w:tcW w:w="2179" w:type="dxa"/>
            <w:shd w:val="clear" w:color="auto" w:fill="auto"/>
          </w:tcPr>
          <w:p w14:paraId="18C9EE97" w14:textId="77777777" w:rsidR="00A159CE" w:rsidRPr="00A159CE" w:rsidRDefault="00A159CE" w:rsidP="00A159CE">
            <w:pPr>
              <w:ind w:firstLine="0"/>
            </w:pPr>
            <w:r>
              <w:t>Kimmons</w:t>
            </w:r>
          </w:p>
        </w:tc>
        <w:tc>
          <w:tcPr>
            <w:tcW w:w="2180" w:type="dxa"/>
            <w:shd w:val="clear" w:color="auto" w:fill="auto"/>
          </w:tcPr>
          <w:p w14:paraId="15D2C3BE" w14:textId="77777777" w:rsidR="00A159CE" w:rsidRPr="00A159CE" w:rsidRDefault="00A159CE" w:rsidP="00A159CE">
            <w:pPr>
              <w:ind w:firstLine="0"/>
            </w:pPr>
            <w:r>
              <w:t>Ligon</w:t>
            </w:r>
          </w:p>
        </w:tc>
      </w:tr>
      <w:tr w:rsidR="00A159CE" w:rsidRPr="00A159CE" w14:paraId="15B6B1EF" w14:textId="77777777" w:rsidTr="00A159CE">
        <w:tc>
          <w:tcPr>
            <w:tcW w:w="2179" w:type="dxa"/>
            <w:shd w:val="clear" w:color="auto" w:fill="auto"/>
          </w:tcPr>
          <w:p w14:paraId="4DECC43C" w14:textId="77777777" w:rsidR="00A159CE" w:rsidRPr="00A159CE" w:rsidRDefault="00A159CE" w:rsidP="00A159CE">
            <w:pPr>
              <w:ind w:firstLine="0"/>
            </w:pPr>
            <w:r>
              <w:t>Lowe</w:t>
            </w:r>
          </w:p>
        </w:tc>
        <w:tc>
          <w:tcPr>
            <w:tcW w:w="2179" w:type="dxa"/>
            <w:shd w:val="clear" w:color="auto" w:fill="auto"/>
          </w:tcPr>
          <w:p w14:paraId="0F31056C" w14:textId="77777777" w:rsidR="00A159CE" w:rsidRPr="00A159CE" w:rsidRDefault="00A159CE" w:rsidP="00A159CE">
            <w:pPr>
              <w:ind w:firstLine="0"/>
            </w:pPr>
            <w:r>
              <w:t>Lucas</w:t>
            </w:r>
          </w:p>
        </w:tc>
        <w:tc>
          <w:tcPr>
            <w:tcW w:w="2180" w:type="dxa"/>
            <w:shd w:val="clear" w:color="auto" w:fill="auto"/>
          </w:tcPr>
          <w:p w14:paraId="66A9A89E" w14:textId="77777777" w:rsidR="00A159CE" w:rsidRPr="00A159CE" w:rsidRDefault="00A159CE" w:rsidP="00A159CE">
            <w:pPr>
              <w:ind w:firstLine="0"/>
            </w:pPr>
            <w:r>
              <w:t>Martin</w:t>
            </w:r>
          </w:p>
        </w:tc>
      </w:tr>
      <w:tr w:rsidR="00A159CE" w:rsidRPr="00A159CE" w14:paraId="09064E59" w14:textId="77777777" w:rsidTr="00A159CE">
        <w:tc>
          <w:tcPr>
            <w:tcW w:w="2179" w:type="dxa"/>
            <w:shd w:val="clear" w:color="auto" w:fill="auto"/>
          </w:tcPr>
          <w:p w14:paraId="1CD4CCF5" w14:textId="77777777" w:rsidR="00A159CE" w:rsidRPr="00A159CE" w:rsidRDefault="00A159CE" w:rsidP="00A159CE">
            <w:pPr>
              <w:ind w:firstLine="0"/>
            </w:pPr>
            <w:r>
              <w:t>May</w:t>
            </w:r>
          </w:p>
        </w:tc>
        <w:tc>
          <w:tcPr>
            <w:tcW w:w="2179" w:type="dxa"/>
            <w:shd w:val="clear" w:color="auto" w:fill="auto"/>
          </w:tcPr>
          <w:p w14:paraId="2AC79026" w14:textId="77777777" w:rsidR="00A159CE" w:rsidRPr="00A159CE" w:rsidRDefault="00A159CE" w:rsidP="00A159CE">
            <w:pPr>
              <w:ind w:firstLine="0"/>
            </w:pPr>
            <w:r>
              <w:t>McCabe</w:t>
            </w:r>
          </w:p>
        </w:tc>
        <w:tc>
          <w:tcPr>
            <w:tcW w:w="2180" w:type="dxa"/>
            <w:shd w:val="clear" w:color="auto" w:fill="auto"/>
          </w:tcPr>
          <w:p w14:paraId="44F1BDAC" w14:textId="77777777" w:rsidR="00A159CE" w:rsidRPr="00A159CE" w:rsidRDefault="00A159CE" w:rsidP="00A159CE">
            <w:pPr>
              <w:ind w:firstLine="0"/>
            </w:pPr>
            <w:r>
              <w:t>McCravy</w:t>
            </w:r>
          </w:p>
        </w:tc>
      </w:tr>
      <w:tr w:rsidR="00A159CE" w:rsidRPr="00A159CE" w14:paraId="5DEEEE2E" w14:textId="77777777" w:rsidTr="00A159CE">
        <w:tc>
          <w:tcPr>
            <w:tcW w:w="2179" w:type="dxa"/>
            <w:shd w:val="clear" w:color="auto" w:fill="auto"/>
          </w:tcPr>
          <w:p w14:paraId="51F85E29" w14:textId="77777777" w:rsidR="00A159CE" w:rsidRPr="00A159CE" w:rsidRDefault="00A159CE" w:rsidP="00A159CE">
            <w:pPr>
              <w:ind w:firstLine="0"/>
            </w:pPr>
            <w:r>
              <w:t>McGarry</w:t>
            </w:r>
          </w:p>
        </w:tc>
        <w:tc>
          <w:tcPr>
            <w:tcW w:w="2179" w:type="dxa"/>
            <w:shd w:val="clear" w:color="auto" w:fill="auto"/>
          </w:tcPr>
          <w:p w14:paraId="40411CB7" w14:textId="77777777" w:rsidR="00A159CE" w:rsidRPr="00A159CE" w:rsidRDefault="00A159CE" w:rsidP="00A159CE">
            <w:pPr>
              <w:ind w:firstLine="0"/>
            </w:pPr>
            <w:r>
              <w:t>McGinnis</w:t>
            </w:r>
          </w:p>
        </w:tc>
        <w:tc>
          <w:tcPr>
            <w:tcW w:w="2180" w:type="dxa"/>
            <w:shd w:val="clear" w:color="auto" w:fill="auto"/>
          </w:tcPr>
          <w:p w14:paraId="1CF77FCF" w14:textId="77777777" w:rsidR="00A159CE" w:rsidRPr="00A159CE" w:rsidRDefault="00A159CE" w:rsidP="00A159CE">
            <w:pPr>
              <w:ind w:firstLine="0"/>
            </w:pPr>
            <w:r>
              <w:t>T. Moore</w:t>
            </w:r>
          </w:p>
        </w:tc>
      </w:tr>
      <w:tr w:rsidR="00A159CE" w:rsidRPr="00A159CE" w14:paraId="54080E14" w14:textId="77777777" w:rsidTr="00A159CE">
        <w:tc>
          <w:tcPr>
            <w:tcW w:w="2179" w:type="dxa"/>
            <w:shd w:val="clear" w:color="auto" w:fill="auto"/>
          </w:tcPr>
          <w:p w14:paraId="32344D94" w14:textId="77777777" w:rsidR="00A159CE" w:rsidRPr="00A159CE" w:rsidRDefault="00A159CE" w:rsidP="00A159CE">
            <w:pPr>
              <w:ind w:firstLine="0"/>
            </w:pPr>
            <w:r>
              <w:t>Morgan</w:t>
            </w:r>
          </w:p>
        </w:tc>
        <w:tc>
          <w:tcPr>
            <w:tcW w:w="2179" w:type="dxa"/>
            <w:shd w:val="clear" w:color="auto" w:fill="auto"/>
          </w:tcPr>
          <w:p w14:paraId="1B90EBB4" w14:textId="77777777" w:rsidR="00A159CE" w:rsidRPr="00A159CE" w:rsidRDefault="00A159CE" w:rsidP="00A159CE">
            <w:pPr>
              <w:ind w:firstLine="0"/>
            </w:pPr>
            <w:r>
              <w:t>D. C. Moss</w:t>
            </w:r>
          </w:p>
        </w:tc>
        <w:tc>
          <w:tcPr>
            <w:tcW w:w="2180" w:type="dxa"/>
            <w:shd w:val="clear" w:color="auto" w:fill="auto"/>
          </w:tcPr>
          <w:p w14:paraId="21AF1011" w14:textId="77777777" w:rsidR="00A159CE" w:rsidRPr="00A159CE" w:rsidRDefault="00A159CE" w:rsidP="00A159CE">
            <w:pPr>
              <w:ind w:firstLine="0"/>
            </w:pPr>
            <w:r>
              <w:t>V. S. Moss</w:t>
            </w:r>
          </w:p>
        </w:tc>
      </w:tr>
      <w:tr w:rsidR="00A159CE" w:rsidRPr="00A159CE" w14:paraId="5E639C4A" w14:textId="77777777" w:rsidTr="00A159CE">
        <w:tc>
          <w:tcPr>
            <w:tcW w:w="2179" w:type="dxa"/>
            <w:shd w:val="clear" w:color="auto" w:fill="auto"/>
          </w:tcPr>
          <w:p w14:paraId="5410EE0E" w14:textId="77777777" w:rsidR="00A159CE" w:rsidRPr="00A159CE" w:rsidRDefault="00A159CE" w:rsidP="00A159CE">
            <w:pPr>
              <w:ind w:firstLine="0"/>
            </w:pPr>
            <w:r>
              <w:t>Murphy</w:t>
            </w:r>
          </w:p>
        </w:tc>
        <w:tc>
          <w:tcPr>
            <w:tcW w:w="2179" w:type="dxa"/>
            <w:shd w:val="clear" w:color="auto" w:fill="auto"/>
          </w:tcPr>
          <w:p w14:paraId="2889724B" w14:textId="77777777" w:rsidR="00A159CE" w:rsidRPr="00A159CE" w:rsidRDefault="00A159CE" w:rsidP="00A159CE">
            <w:pPr>
              <w:ind w:firstLine="0"/>
            </w:pPr>
            <w:r>
              <w:t>B. Newton</w:t>
            </w:r>
          </w:p>
        </w:tc>
        <w:tc>
          <w:tcPr>
            <w:tcW w:w="2180" w:type="dxa"/>
            <w:shd w:val="clear" w:color="auto" w:fill="auto"/>
          </w:tcPr>
          <w:p w14:paraId="3BF26D9B" w14:textId="77777777" w:rsidR="00A159CE" w:rsidRPr="00A159CE" w:rsidRDefault="00A159CE" w:rsidP="00A159CE">
            <w:pPr>
              <w:ind w:firstLine="0"/>
            </w:pPr>
            <w:r>
              <w:t>Nutt</w:t>
            </w:r>
          </w:p>
        </w:tc>
      </w:tr>
      <w:tr w:rsidR="00A159CE" w:rsidRPr="00A159CE" w14:paraId="3EC1AAB3" w14:textId="77777777" w:rsidTr="00A159CE">
        <w:tc>
          <w:tcPr>
            <w:tcW w:w="2179" w:type="dxa"/>
            <w:shd w:val="clear" w:color="auto" w:fill="auto"/>
          </w:tcPr>
          <w:p w14:paraId="2E6F9994" w14:textId="77777777" w:rsidR="00A159CE" w:rsidRPr="00A159CE" w:rsidRDefault="00A159CE" w:rsidP="00A159CE">
            <w:pPr>
              <w:ind w:firstLine="0"/>
            </w:pPr>
            <w:r>
              <w:t>Oremus</w:t>
            </w:r>
          </w:p>
        </w:tc>
        <w:tc>
          <w:tcPr>
            <w:tcW w:w="2179" w:type="dxa"/>
            <w:shd w:val="clear" w:color="auto" w:fill="auto"/>
          </w:tcPr>
          <w:p w14:paraId="0A637C50" w14:textId="77777777" w:rsidR="00A159CE" w:rsidRPr="00A159CE" w:rsidRDefault="00A159CE" w:rsidP="00A159CE">
            <w:pPr>
              <w:ind w:firstLine="0"/>
            </w:pPr>
            <w:r>
              <w:t>Pope</w:t>
            </w:r>
          </w:p>
        </w:tc>
        <w:tc>
          <w:tcPr>
            <w:tcW w:w="2180" w:type="dxa"/>
            <w:shd w:val="clear" w:color="auto" w:fill="auto"/>
          </w:tcPr>
          <w:p w14:paraId="25A4CFB9" w14:textId="77777777" w:rsidR="00A159CE" w:rsidRPr="00A159CE" w:rsidRDefault="00A159CE" w:rsidP="00A159CE">
            <w:pPr>
              <w:ind w:firstLine="0"/>
            </w:pPr>
            <w:r>
              <w:t>Sandifer</w:t>
            </w:r>
          </w:p>
        </w:tc>
      </w:tr>
      <w:tr w:rsidR="00A159CE" w:rsidRPr="00A159CE" w14:paraId="4762C0E3" w14:textId="77777777" w:rsidTr="00A159CE">
        <w:tc>
          <w:tcPr>
            <w:tcW w:w="2179" w:type="dxa"/>
            <w:shd w:val="clear" w:color="auto" w:fill="auto"/>
          </w:tcPr>
          <w:p w14:paraId="26BE5B3D" w14:textId="77777777" w:rsidR="00A159CE" w:rsidRPr="00A159CE" w:rsidRDefault="00A159CE" w:rsidP="00A159CE">
            <w:pPr>
              <w:ind w:firstLine="0"/>
            </w:pPr>
            <w:r>
              <w:t>G. M. Smith</w:t>
            </w:r>
          </w:p>
        </w:tc>
        <w:tc>
          <w:tcPr>
            <w:tcW w:w="2179" w:type="dxa"/>
            <w:shd w:val="clear" w:color="auto" w:fill="auto"/>
          </w:tcPr>
          <w:p w14:paraId="6FBEEE33" w14:textId="77777777" w:rsidR="00A159CE" w:rsidRPr="00A159CE" w:rsidRDefault="00A159CE" w:rsidP="00A159CE">
            <w:pPr>
              <w:ind w:firstLine="0"/>
            </w:pPr>
            <w:r>
              <w:t>G. R. Smith</w:t>
            </w:r>
          </w:p>
        </w:tc>
        <w:tc>
          <w:tcPr>
            <w:tcW w:w="2180" w:type="dxa"/>
            <w:shd w:val="clear" w:color="auto" w:fill="auto"/>
          </w:tcPr>
          <w:p w14:paraId="0AC51FD4" w14:textId="77777777" w:rsidR="00A159CE" w:rsidRPr="00A159CE" w:rsidRDefault="00A159CE" w:rsidP="00A159CE">
            <w:pPr>
              <w:ind w:firstLine="0"/>
            </w:pPr>
            <w:r>
              <w:t>M. M. Smith</w:t>
            </w:r>
          </w:p>
        </w:tc>
      </w:tr>
      <w:tr w:rsidR="00A159CE" w:rsidRPr="00A159CE" w14:paraId="7D5BA521" w14:textId="77777777" w:rsidTr="00A159CE">
        <w:tc>
          <w:tcPr>
            <w:tcW w:w="2179" w:type="dxa"/>
            <w:shd w:val="clear" w:color="auto" w:fill="auto"/>
          </w:tcPr>
          <w:p w14:paraId="328E9923" w14:textId="77777777" w:rsidR="00A159CE" w:rsidRPr="00A159CE" w:rsidRDefault="00A159CE" w:rsidP="00A159CE">
            <w:pPr>
              <w:ind w:firstLine="0"/>
            </w:pPr>
            <w:r>
              <w:t>Stavrinakis</w:t>
            </w:r>
          </w:p>
        </w:tc>
        <w:tc>
          <w:tcPr>
            <w:tcW w:w="2179" w:type="dxa"/>
            <w:shd w:val="clear" w:color="auto" w:fill="auto"/>
          </w:tcPr>
          <w:p w14:paraId="239590EF" w14:textId="77777777" w:rsidR="00A159CE" w:rsidRPr="00A159CE" w:rsidRDefault="00A159CE" w:rsidP="00A159CE">
            <w:pPr>
              <w:ind w:firstLine="0"/>
            </w:pPr>
            <w:r>
              <w:t>Taylor</w:t>
            </w:r>
          </w:p>
        </w:tc>
        <w:tc>
          <w:tcPr>
            <w:tcW w:w="2180" w:type="dxa"/>
            <w:shd w:val="clear" w:color="auto" w:fill="auto"/>
          </w:tcPr>
          <w:p w14:paraId="3BE5E3A9" w14:textId="77777777" w:rsidR="00A159CE" w:rsidRPr="00A159CE" w:rsidRDefault="00A159CE" w:rsidP="00A159CE">
            <w:pPr>
              <w:ind w:firstLine="0"/>
            </w:pPr>
            <w:r>
              <w:t>Thayer</w:t>
            </w:r>
          </w:p>
        </w:tc>
      </w:tr>
      <w:tr w:rsidR="00A159CE" w:rsidRPr="00A159CE" w14:paraId="48D073E4" w14:textId="77777777" w:rsidTr="00A159CE">
        <w:tc>
          <w:tcPr>
            <w:tcW w:w="2179" w:type="dxa"/>
            <w:shd w:val="clear" w:color="auto" w:fill="auto"/>
          </w:tcPr>
          <w:p w14:paraId="3FDAE1EB" w14:textId="77777777" w:rsidR="00A159CE" w:rsidRPr="00A159CE" w:rsidRDefault="00A159CE" w:rsidP="00D32D08">
            <w:pPr>
              <w:keepNext/>
              <w:ind w:firstLine="0"/>
            </w:pPr>
            <w:r>
              <w:t>Trantham</w:t>
            </w:r>
          </w:p>
        </w:tc>
        <w:tc>
          <w:tcPr>
            <w:tcW w:w="2179" w:type="dxa"/>
            <w:shd w:val="clear" w:color="auto" w:fill="auto"/>
          </w:tcPr>
          <w:p w14:paraId="4B19C2D2" w14:textId="77777777" w:rsidR="00A159CE" w:rsidRPr="00A159CE" w:rsidRDefault="00A159CE" w:rsidP="00D32D08">
            <w:pPr>
              <w:keepNext/>
              <w:ind w:firstLine="0"/>
            </w:pPr>
            <w:r>
              <w:t>West</w:t>
            </w:r>
          </w:p>
        </w:tc>
        <w:tc>
          <w:tcPr>
            <w:tcW w:w="2180" w:type="dxa"/>
            <w:shd w:val="clear" w:color="auto" w:fill="auto"/>
          </w:tcPr>
          <w:p w14:paraId="3653D2F3" w14:textId="77777777" w:rsidR="00A159CE" w:rsidRPr="00A159CE" w:rsidRDefault="00A159CE" w:rsidP="00D32D08">
            <w:pPr>
              <w:keepNext/>
              <w:ind w:firstLine="0"/>
            </w:pPr>
            <w:r>
              <w:t>Wetmore</w:t>
            </w:r>
          </w:p>
        </w:tc>
      </w:tr>
      <w:tr w:rsidR="00A159CE" w:rsidRPr="00A159CE" w14:paraId="0EA2D3EA" w14:textId="77777777" w:rsidTr="00A159CE">
        <w:tc>
          <w:tcPr>
            <w:tcW w:w="2179" w:type="dxa"/>
            <w:shd w:val="clear" w:color="auto" w:fill="auto"/>
          </w:tcPr>
          <w:p w14:paraId="7FFAD3D5" w14:textId="77777777" w:rsidR="00A159CE" w:rsidRPr="00A159CE" w:rsidRDefault="00A159CE" w:rsidP="00D32D08">
            <w:pPr>
              <w:keepNext/>
              <w:ind w:firstLine="0"/>
            </w:pPr>
            <w:r>
              <w:t>Whitmire</w:t>
            </w:r>
          </w:p>
        </w:tc>
        <w:tc>
          <w:tcPr>
            <w:tcW w:w="2179" w:type="dxa"/>
            <w:shd w:val="clear" w:color="auto" w:fill="auto"/>
          </w:tcPr>
          <w:p w14:paraId="549D82B2" w14:textId="77777777" w:rsidR="00A159CE" w:rsidRPr="00A159CE" w:rsidRDefault="00A159CE" w:rsidP="00D32D08">
            <w:pPr>
              <w:keepNext/>
              <w:ind w:firstLine="0"/>
            </w:pPr>
            <w:r>
              <w:t>Willis</w:t>
            </w:r>
          </w:p>
        </w:tc>
        <w:tc>
          <w:tcPr>
            <w:tcW w:w="2180" w:type="dxa"/>
            <w:shd w:val="clear" w:color="auto" w:fill="auto"/>
          </w:tcPr>
          <w:p w14:paraId="39ABCB4B" w14:textId="77777777" w:rsidR="00A159CE" w:rsidRPr="00A159CE" w:rsidRDefault="00A159CE" w:rsidP="00D32D08">
            <w:pPr>
              <w:keepNext/>
              <w:ind w:firstLine="0"/>
            </w:pPr>
            <w:r>
              <w:t>Yow</w:t>
            </w:r>
          </w:p>
        </w:tc>
      </w:tr>
    </w:tbl>
    <w:p w14:paraId="17A87F6B" w14:textId="77777777" w:rsidR="00A159CE" w:rsidRDefault="00A159CE" w:rsidP="00A159CE"/>
    <w:p w14:paraId="362CE352" w14:textId="77777777" w:rsidR="00A159CE" w:rsidRDefault="00A159CE" w:rsidP="00A159CE">
      <w:pPr>
        <w:jc w:val="center"/>
        <w:rPr>
          <w:b/>
        </w:rPr>
      </w:pPr>
      <w:r w:rsidRPr="00A159CE">
        <w:rPr>
          <w:b/>
        </w:rPr>
        <w:t>Total--78</w:t>
      </w:r>
    </w:p>
    <w:p w14:paraId="73198426" w14:textId="77777777" w:rsidR="00A159CE" w:rsidRDefault="00A159CE" w:rsidP="00A159CE">
      <w:pPr>
        <w:jc w:val="center"/>
        <w:rPr>
          <w:b/>
        </w:rPr>
      </w:pPr>
    </w:p>
    <w:p w14:paraId="34EF8AF5" w14:textId="77777777" w:rsidR="00A159CE" w:rsidRDefault="00A159CE" w:rsidP="00A159CE">
      <w:pPr>
        <w:ind w:firstLine="0"/>
      </w:pPr>
      <w:r w:rsidRPr="00A159C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59CE" w:rsidRPr="00A159CE" w14:paraId="62CE9087" w14:textId="77777777" w:rsidTr="00A159CE">
        <w:tc>
          <w:tcPr>
            <w:tcW w:w="2179" w:type="dxa"/>
            <w:shd w:val="clear" w:color="auto" w:fill="auto"/>
          </w:tcPr>
          <w:p w14:paraId="64B2BB3C" w14:textId="77777777" w:rsidR="00A159CE" w:rsidRPr="00A159CE" w:rsidRDefault="00A159CE" w:rsidP="00D32D08">
            <w:pPr>
              <w:keepNext/>
              <w:ind w:firstLine="0"/>
            </w:pPr>
            <w:r>
              <w:t>Anderson</w:t>
            </w:r>
          </w:p>
        </w:tc>
        <w:tc>
          <w:tcPr>
            <w:tcW w:w="2179" w:type="dxa"/>
            <w:shd w:val="clear" w:color="auto" w:fill="auto"/>
          </w:tcPr>
          <w:p w14:paraId="37C5CBA8" w14:textId="77777777" w:rsidR="00A159CE" w:rsidRPr="00A159CE" w:rsidRDefault="00A159CE" w:rsidP="00D32D08">
            <w:pPr>
              <w:keepNext/>
              <w:ind w:firstLine="0"/>
            </w:pPr>
            <w:r>
              <w:t>Brawley</w:t>
            </w:r>
          </w:p>
        </w:tc>
        <w:tc>
          <w:tcPr>
            <w:tcW w:w="2180" w:type="dxa"/>
            <w:shd w:val="clear" w:color="auto" w:fill="auto"/>
          </w:tcPr>
          <w:p w14:paraId="3A22C439" w14:textId="77777777" w:rsidR="00A159CE" w:rsidRPr="00A159CE" w:rsidRDefault="00A159CE" w:rsidP="00D32D08">
            <w:pPr>
              <w:keepNext/>
              <w:ind w:firstLine="0"/>
            </w:pPr>
            <w:r>
              <w:t>Clyburn</w:t>
            </w:r>
          </w:p>
        </w:tc>
      </w:tr>
      <w:tr w:rsidR="00A159CE" w:rsidRPr="00A159CE" w14:paraId="1CA52884" w14:textId="77777777" w:rsidTr="00A159CE">
        <w:tc>
          <w:tcPr>
            <w:tcW w:w="2179" w:type="dxa"/>
            <w:shd w:val="clear" w:color="auto" w:fill="auto"/>
          </w:tcPr>
          <w:p w14:paraId="298B725F" w14:textId="77777777" w:rsidR="00A159CE" w:rsidRPr="00A159CE" w:rsidRDefault="00A159CE" w:rsidP="00A159CE">
            <w:pPr>
              <w:ind w:firstLine="0"/>
            </w:pPr>
            <w:r>
              <w:t>Cobb-Hunter</w:t>
            </w:r>
          </w:p>
        </w:tc>
        <w:tc>
          <w:tcPr>
            <w:tcW w:w="2179" w:type="dxa"/>
            <w:shd w:val="clear" w:color="auto" w:fill="auto"/>
          </w:tcPr>
          <w:p w14:paraId="65AF6C7E" w14:textId="77777777" w:rsidR="00A159CE" w:rsidRPr="00A159CE" w:rsidRDefault="00A159CE" w:rsidP="00A159CE">
            <w:pPr>
              <w:ind w:firstLine="0"/>
            </w:pPr>
            <w:r>
              <w:t>Dillard</w:t>
            </w:r>
          </w:p>
        </w:tc>
        <w:tc>
          <w:tcPr>
            <w:tcW w:w="2180" w:type="dxa"/>
            <w:shd w:val="clear" w:color="auto" w:fill="auto"/>
          </w:tcPr>
          <w:p w14:paraId="15E210A4" w14:textId="77777777" w:rsidR="00A159CE" w:rsidRPr="00A159CE" w:rsidRDefault="00A159CE" w:rsidP="00A159CE">
            <w:pPr>
              <w:ind w:firstLine="0"/>
            </w:pPr>
            <w:r>
              <w:t>Garvin</w:t>
            </w:r>
          </w:p>
        </w:tc>
      </w:tr>
      <w:tr w:rsidR="00A159CE" w:rsidRPr="00A159CE" w14:paraId="3086C81B" w14:textId="77777777" w:rsidTr="00A159CE">
        <w:tc>
          <w:tcPr>
            <w:tcW w:w="2179" w:type="dxa"/>
            <w:shd w:val="clear" w:color="auto" w:fill="auto"/>
          </w:tcPr>
          <w:p w14:paraId="071007A1" w14:textId="77777777" w:rsidR="00A159CE" w:rsidRPr="00A159CE" w:rsidRDefault="00A159CE" w:rsidP="00A159CE">
            <w:pPr>
              <w:ind w:firstLine="0"/>
            </w:pPr>
            <w:r>
              <w:t>Gilliard</w:t>
            </w:r>
          </w:p>
        </w:tc>
        <w:tc>
          <w:tcPr>
            <w:tcW w:w="2179" w:type="dxa"/>
            <w:shd w:val="clear" w:color="auto" w:fill="auto"/>
          </w:tcPr>
          <w:p w14:paraId="0D015D65" w14:textId="77777777" w:rsidR="00A159CE" w:rsidRPr="00A159CE" w:rsidRDefault="00A159CE" w:rsidP="00A159CE">
            <w:pPr>
              <w:ind w:firstLine="0"/>
            </w:pPr>
            <w:r>
              <w:t>Govan</w:t>
            </w:r>
          </w:p>
        </w:tc>
        <w:tc>
          <w:tcPr>
            <w:tcW w:w="2180" w:type="dxa"/>
            <w:shd w:val="clear" w:color="auto" w:fill="auto"/>
          </w:tcPr>
          <w:p w14:paraId="08689E1F" w14:textId="77777777" w:rsidR="00A159CE" w:rsidRPr="00A159CE" w:rsidRDefault="00A159CE" w:rsidP="00A159CE">
            <w:pPr>
              <w:ind w:firstLine="0"/>
            </w:pPr>
            <w:r>
              <w:t>Hart</w:t>
            </w:r>
          </w:p>
        </w:tc>
      </w:tr>
      <w:tr w:rsidR="00A159CE" w:rsidRPr="00A159CE" w14:paraId="1FBD3B20" w14:textId="77777777" w:rsidTr="00A159CE">
        <w:tc>
          <w:tcPr>
            <w:tcW w:w="2179" w:type="dxa"/>
            <w:shd w:val="clear" w:color="auto" w:fill="auto"/>
          </w:tcPr>
          <w:p w14:paraId="3DB77A2B" w14:textId="77777777" w:rsidR="00A159CE" w:rsidRPr="00A159CE" w:rsidRDefault="00A159CE" w:rsidP="00A159CE">
            <w:pPr>
              <w:ind w:firstLine="0"/>
            </w:pPr>
            <w:r>
              <w:t>Henderson-Myers</w:t>
            </w:r>
          </w:p>
        </w:tc>
        <w:tc>
          <w:tcPr>
            <w:tcW w:w="2179" w:type="dxa"/>
            <w:shd w:val="clear" w:color="auto" w:fill="auto"/>
          </w:tcPr>
          <w:p w14:paraId="42D68C9A" w14:textId="77777777" w:rsidR="00A159CE" w:rsidRPr="00A159CE" w:rsidRDefault="00A159CE" w:rsidP="00A159CE">
            <w:pPr>
              <w:ind w:firstLine="0"/>
            </w:pPr>
            <w:r>
              <w:t>Henegan</w:t>
            </w:r>
          </w:p>
        </w:tc>
        <w:tc>
          <w:tcPr>
            <w:tcW w:w="2180" w:type="dxa"/>
            <w:shd w:val="clear" w:color="auto" w:fill="auto"/>
          </w:tcPr>
          <w:p w14:paraId="3BDCC6A3" w14:textId="77777777" w:rsidR="00A159CE" w:rsidRPr="00A159CE" w:rsidRDefault="00A159CE" w:rsidP="00A159CE">
            <w:pPr>
              <w:ind w:firstLine="0"/>
            </w:pPr>
            <w:r>
              <w:t>Howard</w:t>
            </w:r>
          </w:p>
        </w:tc>
      </w:tr>
      <w:tr w:rsidR="00A159CE" w:rsidRPr="00A159CE" w14:paraId="3BC96604" w14:textId="77777777" w:rsidTr="00A159CE">
        <w:tc>
          <w:tcPr>
            <w:tcW w:w="2179" w:type="dxa"/>
            <w:shd w:val="clear" w:color="auto" w:fill="auto"/>
          </w:tcPr>
          <w:p w14:paraId="39920148" w14:textId="77777777" w:rsidR="00A159CE" w:rsidRPr="00A159CE" w:rsidRDefault="00A159CE" w:rsidP="00A159CE">
            <w:pPr>
              <w:ind w:firstLine="0"/>
            </w:pPr>
            <w:r>
              <w:t>Jefferson</w:t>
            </w:r>
          </w:p>
        </w:tc>
        <w:tc>
          <w:tcPr>
            <w:tcW w:w="2179" w:type="dxa"/>
            <w:shd w:val="clear" w:color="auto" w:fill="auto"/>
          </w:tcPr>
          <w:p w14:paraId="31480C03" w14:textId="77777777" w:rsidR="00A159CE" w:rsidRPr="00A159CE" w:rsidRDefault="00A159CE" w:rsidP="00A159CE">
            <w:pPr>
              <w:ind w:firstLine="0"/>
            </w:pPr>
            <w:r>
              <w:t>J. L. Johnson</w:t>
            </w:r>
          </w:p>
        </w:tc>
        <w:tc>
          <w:tcPr>
            <w:tcW w:w="2180" w:type="dxa"/>
            <w:shd w:val="clear" w:color="auto" w:fill="auto"/>
          </w:tcPr>
          <w:p w14:paraId="3401954C" w14:textId="77777777" w:rsidR="00A159CE" w:rsidRPr="00A159CE" w:rsidRDefault="00A159CE" w:rsidP="00A159CE">
            <w:pPr>
              <w:ind w:firstLine="0"/>
            </w:pPr>
            <w:r>
              <w:t>K. O. Johnson</w:t>
            </w:r>
          </w:p>
        </w:tc>
      </w:tr>
      <w:tr w:rsidR="00A159CE" w:rsidRPr="00A159CE" w14:paraId="620FA7DA" w14:textId="77777777" w:rsidTr="00A159CE">
        <w:tc>
          <w:tcPr>
            <w:tcW w:w="2179" w:type="dxa"/>
            <w:shd w:val="clear" w:color="auto" w:fill="auto"/>
          </w:tcPr>
          <w:p w14:paraId="385B8663" w14:textId="77777777" w:rsidR="00A159CE" w:rsidRPr="00A159CE" w:rsidRDefault="00A159CE" w:rsidP="00A159CE">
            <w:pPr>
              <w:ind w:firstLine="0"/>
            </w:pPr>
            <w:r>
              <w:t>King</w:t>
            </w:r>
          </w:p>
        </w:tc>
        <w:tc>
          <w:tcPr>
            <w:tcW w:w="2179" w:type="dxa"/>
            <w:shd w:val="clear" w:color="auto" w:fill="auto"/>
          </w:tcPr>
          <w:p w14:paraId="2A3F6320" w14:textId="77777777" w:rsidR="00A159CE" w:rsidRPr="00A159CE" w:rsidRDefault="00A159CE" w:rsidP="00A159CE">
            <w:pPr>
              <w:ind w:firstLine="0"/>
            </w:pPr>
            <w:r>
              <w:t>Kirby</w:t>
            </w:r>
          </w:p>
        </w:tc>
        <w:tc>
          <w:tcPr>
            <w:tcW w:w="2180" w:type="dxa"/>
            <w:shd w:val="clear" w:color="auto" w:fill="auto"/>
          </w:tcPr>
          <w:p w14:paraId="5CCA9053" w14:textId="77777777" w:rsidR="00A159CE" w:rsidRPr="00A159CE" w:rsidRDefault="00A159CE" w:rsidP="00A159CE">
            <w:pPr>
              <w:ind w:firstLine="0"/>
            </w:pPr>
            <w:r>
              <w:t>Matthews</w:t>
            </w:r>
          </w:p>
        </w:tc>
      </w:tr>
      <w:tr w:rsidR="00A159CE" w:rsidRPr="00A159CE" w14:paraId="4F01DC54" w14:textId="77777777" w:rsidTr="00A159CE">
        <w:tc>
          <w:tcPr>
            <w:tcW w:w="2179" w:type="dxa"/>
            <w:shd w:val="clear" w:color="auto" w:fill="auto"/>
          </w:tcPr>
          <w:p w14:paraId="0DA73F06" w14:textId="77777777" w:rsidR="00A159CE" w:rsidRPr="00A159CE" w:rsidRDefault="00A159CE" w:rsidP="00A159CE">
            <w:pPr>
              <w:ind w:firstLine="0"/>
            </w:pPr>
            <w:r>
              <w:t>McKnight</w:t>
            </w:r>
          </w:p>
        </w:tc>
        <w:tc>
          <w:tcPr>
            <w:tcW w:w="2179" w:type="dxa"/>
            <w:shd w:val="clear" w:color="auto" w:fill="auto"/>
          </w:tcPr>
          <w:p w14:paraId="64298113" w14:textId="77777777" w:rsidR="00A159CE" w:rsidRPr="00A159CE" w:rsidRDefault="00A159CE" w:rsidP="00A159CE">
            <w:pPr>
              <w:ind w:firstLine="0"/>
            </w:pPr>
            <w:r>
              <w:t>J. Moore</w:t>
            </w:r>
          </w:p>
        </w:tc>
        <w:tc>
          <w:tcPr>
            <w:tcW w:w="2180" w:type="dxa"/>
            <w:shd w:val="clear" w:color="auto" w:fill="auto"/>
          </w:tcPr>
          <w:p w14:paraId="2749A313" w14:textId="77777777" w:rsidR="00A159CE" w:rsidRPr="00A159CE" w:rsidRDefault="00A159CE" w:rsidP="00A159CE">
            <w:pPr>
              <w:ind w:firstLine="0"/>
            </w:pPr>
            <w:r>
              <w:t>Murray</w:t>
            </w:r>
          </w:p>
        </w:tc>
      </w:tr>
      <w:tr w:rsidR="00A159CE" w:rsidRPr="00A159CE" w14:paraId="2A38FDC4" w14:textId="77777777" w:rsidTr="00A159CE">
        <w:tc>
          <w:tcPr>
            <w:tcW w:w="2179" w:type="dxa"/>
            <w:shd w:val="clear" w:color="auto" w:fill="auto"/>
          </w:tcPr>
          <w:p w14:paraId="156E66D9" w14:textId="77777777" w:rsidR="00A159CE" w:rsidRPr="00A159CE" w:rsidRDefault="00A159CE" w:rsidP="00A159CE">
            <w:pPr>
              <w:ind w:firstLine="0"/>
            </w:pPr>
            <w:r>
              <w:t>Ott</w:t>
            </w:r>
          </w:p>
        </w:tc>
        <w:tc>
          <w:tcPr>
            <w:tcW w:w="2179" w:type="dxa"/>
            <w:shd w:val="clear" w:color="auto" w:fill="auto"/>
          </w:tcPr>
          <w:p w14:paraId="476C4EA0" w14:textId="77777777" w:rsidR="00A159CE" w:rsidRPr="00A159CE" w:rsidRDefault="00A159CE" w:rsidP="00A159CE">
            <w:pPr>
              <w:ind w:firstLine="0"/>
            </w:pPr>
            <w:r>
              <w:t>Pendarvis</w:t>
            </w:r>
          </w:p>
        </w:tc>
        <w:tc>
          <w:tcPr>
            <w:tcW w:w="2180" w:type="dxa"/>
            <w:shd w:val="clear" w:color="auto" w:fill="auto"/>
          </w:tcPr>
          <w:p w14:paraId="21112805" w14:textId="77777777" w:rsidR="00A159CE" w:rsidRPr="00A159CE" w:rsidRDefault="00A159CE" w:rsidP="00A159CE">
            <w:pPr>
              <w:ind w:firstLine="0"/>
            </w:pPr>
            <w:r>
              <w:t>Rivers</w:t>
            </w:r>
          </w:p>
        </w:tc>
      </w:tr>
      <w:tr w:rsidR="00A159CE" w:rsidRPr="00A159CE" w14:paraId="7790671A" w14:textId="77777777" w:rsidTr="00A159CE">
        <w:tc>
          <w:tcPr>
            <w:tcW w:w="2179" w:type="dxa"/>
            <w:shd w:val="clear" w:color="auto" w:fill="auto"/>
          </w:tcPr>
          <w:p w14:paraId="676C19A6" w14:textId="77777777" w:rsidR="00A159CE" w:rsidRPr="00A159CE" w:rsidRDefault="00A159CE" w:rsidP="00A159CE">
            <w:pPr>
              <w:ind w:firstLine="0"/>
            </w:pPr>
            <w:r>
              <w:t>Robinson</w:t>
            </w:r>
          </w:p>
        </w:tc>
        <w:tc>
          <w:tcPr>
            <w:tcW w:w="2179" w:type="dxa"/>
            <w:shd w:val="clear" w:color="auto" w:fill="auto"/>
          </w:tcPr>
          <w:p w14:paraId="3920E027" w14:textId="77777777" w:rsidR="00A159CE" w:rsidRPr="00A159CE" w:rsidRDefault="00A159CE" w:rsidP="00A159CE">
            <w:pPr>
              <w:ind w:firstLine="0"/>
            </w:pPr>
            <w:r>
              <w:t>Rose</w:t>
            </w:r>
          </w:p>
        </w:tc>
        <w:tc>
          <w:tcPr>
            <w:tcW w:w="2180" w:type="dxa"/>
            <w:shd w:val="clear" w:color="auto" w:fill="auto"/>
          </w:tcPr>
          <w:p w14:paraId="3D4412C2" w14:textId="77777777" w:rsidR="00A159CE" w:rsidRPr="00A159CE" w:rsidRDefault="00A159CE" w:rsidP="00A159CE">
            <w:pPr>
              <w:ind w:firstLine="0"/>
            </w:pPr>
            <w:r>
              <w:t>Rutherford</w:t>
            </w:r>
          </w:p>
        </w:tc>
      </w:tr>
      <w:tr w:rsidR="00A159CE" w:rsidRPr="00A159CE" w14:paraId="143DFFAF" w14:textId="77777777" w:rsidTr="00A159CE">
        <w:tc>
          <w:tcPr>
            <w:tcW w:w="2179" w:type="dxa"/>
            <w:shd w:val="clear" w:color="auto" w:fill="auto"/>
          </w:tcPr>
          <w:p w14:paraId="79D04D59" w14:textId="77777777" w:rsidR="00A159CE" w:rsidRPr="00A159CE" w:rsidRDefault="00A159CE" w:rsidP="00D32D08">
            <w:pPr>
              <w:keepNext/>
              <w:ind w:firstLine="0"/>
            </w:pPr>
            <w:r>
              <w:t>Tedder</w:t>
            </w:r>
          </w:p>
        </w:tc>
        <w:tc>
          <w:tcPr>
            <w:tcW w:w="2179" w:type="dxa"/>
            <w:shd w:val="clear" w:color="auto" w:fill="auto"/>
          </w:tcPr>
          <w:p w14:paraId="473447BE" w14:textId="77777777" w:rsidR="00A159CE" w:rsidRPr="00A159CE" w:rsidRDefault="00A159CE" w:rsidP="00D32D08">
            <w:pPr>
              <w:keepNext/>
              <w:ind w:firstLine="0"/>
            </w:pPr>
            <w:r>
              <w:t>Thigpen</w:t>
            </w:r>
          </w:p>
        </w:tc>
        <w:tc>
          <w:tcPr>
            <w:tcW w:w="2180" w:type="dxa"/>
            <w:shd w:val="clear" w:color="auto" w:fill="auto"/>
          </w:tcPr>
          <w:p w14:paraId="3BB119F7" w14:textId="77777777" w:rsidR="00A159CE" w:rsidRPr="00A159CE" w:rsidRDefault="00A159CE" w:rsidP="00D32D08">
            <w:pPr>
              <w:keepNext/>
              <w:ind w:firstLine="0"/>
            </w:pPr>
            <w:r>
              <w:t>Weeks</w:t>
            </w:r>
          </w:p>
        </w:tc>
      </w:tr>
      <w:tr w:rsidR="00A159CE" w:rsidRPr="00A159CE" w14:paraId="66B34F77" w14:textId="77777777" w:rsidTr="00A159CE">
        <w:tc>
          <w:tcPr>
            <w:tcW w:w="2179" w:type="dxa"/>
            <w:shd w:val="clear" w:color="auto" w:fill="auto"/>
          </w:tcPr>
          <w:p w14:paraId="2986A615" w14:textId="77777777" w:rsidR="00A159CE" w:rsidRPr="00A159CE" w:rsidRDefault="00A159CE" w:rsidP="00D32D08">
            <w:pPr>
              <w:keepNext/>
              <w:ind w:firstLine="0"/>
            </w:pPr>
            <w:r>
              <w:t>Wheeler</w:t>
            </w:r>
          </w:p>
        </w:tc>
        <w:tc>
          <w:tcPr>
            <w:tcW w:w="2179" w:type="dxa"/>
            <w:shd w:val="clear" w:color="auto" w:fill="auto"/>
          </w:tcPr>
          <w:p w14:paraId="2D9E2E60" w14:textId="77777777" w:rsidR="00A159CE" w:rsidRPr="00A159CE" w:rsidRDefault="00A159CE" w:rsidP="00D32D08">
            <w:pPr>
              <w:keepNext/>
              <w:ind w:firstLine="0"/>
            </w:pPr>
            <w:r>
              <w:t>R. Williams</w:t>
            </w:r>
          </w:p>
        </w:tc>
        <w:tc>
          <w:tcPr>
            <w:tcW w:w="2180" w:type="dxa"/>
            <w:shd w:val="clear" w:color="auto" w:fill="auto"/>
          </w:tcPr>
          <w:p w14:paraId="2865DBF0" w14:textId="77777777" w:rsidR="00A159CE" w:rsidRPr="00A159CE" w:rsidRDefault="00A159CE" w:rsidP="00D32D08">
            <w:pPr>
              <w:keepNext/>
              <w:ind w:firstLine="0"/>
            </w:pPr>
            <w:r>
              <w:t>S. Williams</w:t>
            </w:r>
          </w:p>
        </w:tc>
      </w:tr>
    </w:tbl>
    <w:p w14:paraId="07FC7ACD" w14:textId="77777777" w:rsidR="00A159CE" w:rsidRDefault="00A159CE" w:rsidP="00A159CE"/>
    <w:p w14:paraId="7BFFB388" w14:textId="77777777" w:rsidR="00D32D08" w:rsidRDefault="00A159CE" w:rsidP="00A159CE">
      <w:pPr>
        <w:jc w:val="center"/>
        <w:rPr>
          <w:b/>
        </w:rPr>
      </w:pPr>
      <w:r w:rsidRPr="00A159CE">
        <w:rPr>
          <w:b/>
        </w:rPr>
        <w:t>Total--33</w:t>
      </w:r>
    </w:p>
    <w:p w14:paraId="1B9756EE" w14:textId="77777777" w:rsidR="00D32D08" w:rsidRDefault="00D32D08" w:rsidP="00A159CE">
      <w:pPr>
        <w:jc w:val="center"/>
        <w:rPr>
          <w:b/>
        </w:rPr>
      </w:pPr>
    </w:p>
    <w:p w14:paraId="17EE98F1" w14:textId="77777777" w:rsidR="00D32D08" w:rsidRDefault="00E70AE2" w:rsidP="00A159CE">
      <w:r>
        <w:t>So, the amendment was tabled.</w:t>
      </w:r>
    </w:p>
    <w:p w14:paraId="376E1D09" w14:textId="77777777" w:rsidR="00D32D08" w:rsidRDefault="00D32D08" w:rsidP="00A159CE"/>
    <w:p w14:paraId="165CA0B0" w14:textId="78055719" w:rsidR="00E70AE2" w:rsidRPr="00AA7890" w:rsidRDefault="00DA6F19" w:rsidP="00E70AE2">
      <w:pPr>
        <w:pStyle w:val="Title"/>
      </w:pPr>
      <w:bookmarkStart w:id="7" w:name="file_start48"/>
      <w:bookmarkEnd w:id="7"/>
      <w:r>
        <w:t>RECORD FOR VOTING</w:t>
      </w:r>
    </w:p>
    <w:p w14:paraId="7A8D3F2C" w14:textId="07888FAC" w:rsidR="00E70AE2" w:rsidRPr="00AA7890" w:rsidRDefault="00E70AE2" w:rsidP="00E70AE2">
      <w:pPr>
        <w:ind w:firstLine="0"/>
        <w:rPr>
          <w:szCs w:val="22"/>
        </w:rPr>
      </w:pPr>
      <w:r w:rsidRPr="00AA7890">
        <w:tab/>
      </w:r>
      <w:r w:rsidRPr="00AA7890">
        <w:rPr>
          <w:szCs w:val="22"/>
        </w:rPr>
        <w:t>The SC NAACP’s House redistricting map adheres to a 2.5% population deviation as prescribed by the House Ad Hoc Redistricting Committee, even though federal case law has upheld deviation of up to 10%. Communities of Interest are recognized in the NAACP map unlike the House Judiciary map that splits Communities of Interest in the Upstate (Districts 6-9), Pee Dee (Districts 59, 60), Midlands (Districts 95, 70, 80, 93) and the Lowcountry (Districts 102, 103,111) thus marginalizing voters’ opportunity to elect the candidates of their choice. The NAACP map provides 35 potential districts where Blacks have a viable electability opportunity. The House Judiciary map has fewer such districts and places minority incumbents in the same district, thus further eroding opportunities for representation, in direct conflict with an Ad Hoc Committee stated objective.  There is no indication that the A</w:t>
      </w:r>
      <w:r w:rsidR="00827CE6">
        <w:rPr>
          <w:szCs w:val="22"/>
        </w:rPr>
        <w:t>d</w:t>
      </w:r>
      <w:r w:rsidRPr="00AA7890">
        <w:rPr>
          <w:szCs w:val="22"/>
        </w:rPr>
        <w:t xml:space="preserve"> Hoc Committee utilized any objective analysis of minority voting patterns. That analysis information was requested of the Committee but was not shared with the public. </w:t>
      </w:r>
    </w:p>
    <w:p w14:paraId="17BD86E1" w14:textId="77777777" w:rsidR="00E70AE2" w:rsidRPr="00AA7890" w:rsidRDefault="00E70AE2" w:rsidP="00E70AE2">
      <w:pPr>
        <w:ind w:firstLine="0"/>
        <w:rPr>
          <w:szCs w:val="22"/>
        </w:rPr>
      </w:pPr>
      <w:r w:rsidRPr="00AA7890">
        <w:rPr>
          <w:szCs w:val="22"/>
        </w:rPr>
        <w:tab/>
        <w:t xml:space="preserve">Finally, the Ad Hoc Committee’s reapportionment process strayed from acceptable standards of transparency previously utilized by the House Judiciary Election Laws Committee. The Committee’s redistricting analysis was obscured from public scrutiny. None of the Ad Hoc Committee members have experience in state legislative reapportionment and that lack of experience has produced highly gerrymandered districts.  </w:t>
      </w:r>
    </w:p>
    <w:p w14:paraId="5CEC1E02" w14:textId="77777777" w:rsidR="00D32D08" w:rsidRDefault="00E70AE2" w:rsidP="00E70AE2">
      <w:pPr>
        <w:ind w:firstLine="0"/>
        <w:rPr>
          <w:b/>
        </w:rPr>
      </w:pPr>
      <w:r w:rsidRPr="00AA7890">
        <w:rPr>
          <w:szCs w:val="22"/>
        </w:rPr>
        <w:tab/>
        <w:t>Rep. Wendy Brawley</w:t>
      </w:r>
    </w:p>
    <w:p w14:paraId="69481C60" w14:textId="77777777" w:rsidR="00D32D08" w:rsidRDefault="00D32D08" w:rsidP="00E70AE2">
      <w:pPr>
        <w:ind w:firstLine="0"/>
        <w:rPr>
          <w:b/>
        </w:rPr>
      </w:pPr>
    </w:p>
    <w:p w14:paraId="0E756D10" w14:textId="77777777" w:rsidR="00E70AE2" w:rsidRPr="000F5729" w:rsidRDefault="00E70AE2" w:rsidP="00E70AE2">
      <w:r w:rsidRPr="000F5729">
        <w:t>Rep. BRAWLEY proposed the following Amendment No. 4</w:t>
      </w:r>
      <w:r w:rsidR="00D32D08">
        <w:t xml:space="preserve"> to </w:t>
      </w:r>
      <w:r w:rsidR="00D32D08">
        <w:br/>
      </w:r>
      <w:r w:rsidRPr="000F5729">
        <w:t>H. 4493 (COUNCIL\AHB</w:t>
      </w:r>
      <w:r w:rsidR="00846BC5">
        <w:t xml:space="preserve">\4493C006.BH.AHB21), which was </w:t>
      </w:r>
      <w:r w:rsidRPr="000F5729">
        <w:t>tabled:</w:t>
      </w:r>
    </w:p>
    <w:p w14:paraId="49E5BEA7" w14:textId="77777777" w:rsidR="00E70AE2" w:rsidRPr="000F5729" w:rsidRDefault="00E70AE2" w:rsidP="00E70AE2">
      <w:r w:rsidRPr="000F5729">
        <w:t>Amend the bill, as and if amended, by deleting SECTION 2 in its entirety and inserting:</w:t>
      </w:r>
    </w:p>
    <w:p w14:paraId="0DCFDD38" w14:textId="77777777" w:rsidR="00E70AE2" w:rsidRPr="000F5729" w:rsidRDefault="00E70AE2" w:rsidP="00E70AE2">
      <w:r w:rsidRPr="000F5729">
        <w:t>/</w:t>
      </w:r>
      <w:r w:rsidR="00846BC5">
        <w:t xml:space="preserve">  </w:t>
      </w:r>
      <w:r w:rsidRPr="000F5729">
        <w:t>SECTION</w:t>
      </w:r>
      <w:r w:rsidRPr="000F5729">
        <w:tab/>
        <w:t>2.</w:t>
      </w:r>
      <w:r w:rsidRPr="000F5729">
        <w:tab/>
        <w:t>Chapter 1, Title 2 of the 1976 Code is amended by adding:</w:t>
      </w:r>
    </w:p>
    <w:p w14:paraId="7A666AEE" w14:textId="77777777" w:rsidR="00E70AE2" w:rsidRPr="000F5729" w:rsidRDefault="00E70AE2" w:rsidP="00E70AE2">
      <w:r w:rsidRPr="000F5729">
        <w:tab/>
        <w:t>“Section 2</w:t>
      </w:r>
      <w:r w:rsidRPr="000F5729">
        <w:noBreakHyphen/>
        <w:t>1</w:t>
      </w:r>
      <w:r w:rsidRPr="000F5729">
        <w:noBreakHyphen/>
        <w:t>45.</w:t>
      </w:r>
      <w:r w:rsidRPr="000F5729">
        <w:tab/>
        <w:t xml:space="preserve">Beginning with the 2022 </w:t>
      </w:r>
      <w:r w:rsidR="002F3983">
        <w:t>G</w:t>
      </w:r>
      <w:r w:rsidRPr="000F5729">
        <w:t xml:space="preserve">eneral </w:t>
      </w:r>
      <w:r w:rsidR="002F3983">
        <w:t>E</w:t>
      </w:r>
      <w:r w:rsidRPr="000F5729">
        <w:t>lection, one representative of the House of Representatives must be elected from each of the following districts:</w:t>
      </w:r>
    </w:p>
    <w:p w14:paraId="46213880" w14:textId="77777777" w:rsidR="00E70AE2" w:rsidRPr="000F5729" w:rsidRDefault="00E70AE2" w:rsidP="00E70AE2">
      <w:pPr>
        <w:widowControl w:val="0"/>
      </w:pPr>
      <w:r w:rsidRPr="000F5729">
        <w:t>DISTRICT 1</w:t>
      </w:r>
    </w:p>
    <w:p w14:paraId="03817313" w14:textId="77777777" w:rsidR="00E70AE2" w:rsidRPr="000F5729" w:rsidRDefault="00E70AE2" w:rsidP="00E70AE2">
      <w:pPr>
        <w:widowControl w:val="0"/>
      </w:pPr>
      <w:r w:rsidRPr="000F5729">
        <w:t>Area</w:t>
      </w:r>
      <w:r w:rsidRPr="000F5729">
        <w:tab/>
        <w:t>Population</w:t>
      </w:r>
    </w:p>
    <w:p w14:paraId="18285AF3" w14:textId="77777777" w:rsidR="00E70AE2" w:rsidRPr="000F5729" w:rsidRDefault="00E70AE2" w:rsidP="00E70AE2">
      <w:pPr>
        <w:widowControl w:val="0"/>
        <w:ind w:left="288"/>
      </w:pPr>
      <w:r w:rsidRPr="000F5729">
        <w:t>County: Oconee SC</w:t>
      </w:r>
    </w:p>
    <w:p w14:paraId="5F35D4D9" w14:textId="77777777" w:rsidR="00E70AE2" w:rsidRPr="000F5729" w:rsidRDefault="00E70AE2" w:rsidP="00E70AE2">
      <w:pPr>
        <w:widowControl w:val="0"/>
        <w:ind w:left="288"/>
      </w:pPr>
      <w:r w:rsidRPr="000F5729">
        <w:t xml:space="preserve">Holly Springs </w:t>
      </w:r>
      <w:r w:rsidRPr="000F5729">
        <w:tab/>
        <w:t>652</w:t>
      </w:r>
    </w:p>
    <w:p w14:paraId="2F3367FE" w14:textId="77777777" w:rsidR="00E70AE2" w:rsidRPr="000F5729" w:rsidRDefault="00E70AE2" w:rsidP="00E70AE2">
      <w:pPr>
        <w:widowControl w:val="0"/>
        <w:ind w:left="288"/>
      </w:pPr>
      <w:r w:rsidRPr="000F5729">
        <w:t xml:space="preserve">Keowee </w:t>
      </w:r>
      <w:r w:rsidRPr="000F5729">
        <w:tab/>
        <w:t>2,771</w:t>
      </w:r>
    </w:p>
    <w:p w14:paraId="622948F9" w14:textId="77777777" w:rsidR="00E70AE2" w:rsidRPr="000F5729" w:rsidRDefault="00E70AE2" w:rsidP="00E70AE2">
      <w:pPr>
        <w:widowControl w:val="0"/>
        <w:ind w:left="288"/>
      </w:pPr>
      <w:r w:rsidRPr="000F5729">
        <w:t xml:space="preserve">Long Creek </w:t>
      </w:r>
      <w:r w:rsidRPr="000F5729">
        <w:tab/>
        <w:t>628</w:t>
      </w:r>
    </w:p>
    <w:p w14:paraId="64E16028" w14:textId="77777777" w:rsidR="00E70AE2" w:rsidRPr="000F5729" w:rsidRDefault="00E70AE2" w:rsidP="00E70AE2">
      <w:pPr>
        <w:widowControl w:val="0"/>
        <w:ind w:left="288"/>
      </w:pPr>
      <w:r w:rsidRPr="000F5729">
        <w:t xml:space="preserve">Madison </w:t>
      </w:r>
      <w:r w:rsidRPr="000F5729">
        <w:tab/>
        <w:t>923</w:t>
      </w:r>
    </w:p>
    <w:p w14:paraId="3532C75B" w14:textId="77777777" w:rsidR="00E70AE2" w:rsidRPr="000F5729" w:rsidRDefault="00E70AE2" w:rsidP="00E70AE2">
      <w:pPr>
        <w:widowControl w:val="0"/>
        <w:ind w:left="288"/>
      </w:pPr>
      <w:r w:rsidRPr="000F5729">
        <w:t xml:space="preserve">Mountain Rest </w:t>
      </w:r>
      <w:r w:rsidRPr="000F5729">
        <w:tab/>
        <w:t>1,326</w:t>
      </w:r>
    </w:p>
    <w:p w14:paraId="7816CC51" w14:textId="77777777" w:rsidR="00E70AE2" w:rsidRPr="000F5729" w:rsidRDefault="00E70AE2" w:rsidP="00E70AE2">
      <w:pPr>
        <w:widowControl w:val="0"/>
        <w:ind w:left="288"/>
      </w:pPr>
      <w:r w:rsidRPr="000F5729">
        <w:t xml:space="preserve">New Hope </w:t>
      </w:r>
      <w:r w:rsidRPr="000F5729">
        <w:tab/>
        <w:t>2,801</w:t>
      </w:r>
    </w:p>
    <w:p w14:paraId="1DA92C99" w14:textId="77777777" w:rsidR="00E70AE2" w:rsidRPr="000F5729" w:rsidRDefault="00E70AE2" w:rsidP="00E70AE2">
      <w:pPr>
        <w:widowControl w:val="0"/>
        <w:ind w:left="288"/>
      </w:pPr>
      <w:r w:rsidRPr="000F5729">
        <w:t xml:space="preserve">Richland </w:t>
      </w:r>
      <w:r w:rsidRPr="000F5729">
        <w:tab/>
        <w:t>1,620</w:t>
      </w:r>
    </w:p>
    <w:p w14:paraId="7E20B615" w14:textId="77777777" w:rsidR="00E70AE2" w:rsidRPr="000F5729" w:rsidRDefault="00E70AE2" w:rsidP="00E70AE2">
      <w:pPr>
        <w:widowControl w:val="0"/>
        <w:ind w:left="288"/>
      </w:pPr>
      <w:r w:rsidRPr="000F5729">
        <w:t xml:space="preserve">Salem </w:t>
      </w:r>
      <w:r w:rsidRPr="000F5729">
        <w:tab/>
        <w:t>2,988</w:t>
      </w:r>
    </w:p>
    <w:p w14:paraId="47F62EED" w14:textId="77777777" w:rsidR="00E70AE2" w:rsidRPr="000F5729" w:rsidRDefault="00E70AE2" w:rsidP="00E70AE2">
      <w:pPr>
        <w:widowControl w:val="0"/>
        <w:ind w:left="288"/>
      </w:pPr>
      <w:r w:rsidRPr="000F5729">
        <w:t xml:space="preserve">Stamp Creek </w:t>
      </w:r>
      <w:r w:rsidRPr="000F5729">
        <w:tab/>
        <w:t>2,750</w:t>
      </w:r>
    </w:p>
    <w:p w14:paraId="4A731822" w14:textId="77777777" w:rsidR="00E70AE2" w:rsidRPr="000F5729" w:rsidRDefault="00E70AE2" w:rsidP="00E70AE2">
      <w:pPr>
        <w:widowControl w:val="0"/>
        <w:ind w:left="288"/>
      </w:pPr>
      <w:r w:rsidRPr="000F5729">
        <w:t xml:space="preserve">Tamassee </w:t>
      </w:r>
      <w:r w:rsidRPr="000F5729">
        <w:tab/>
        <w:t>1,764</w:t>
      </w:r>
    </w:p>
    <w:p w14:paraId="3C71A89E" w14:textId="77777777" w:rsidR="00E70AE2" w:rsidRPr="000F5729" w:rsidRDefault="00E70AE2" w:rsidP="00E70AE2">
      <w:pPr>
        <w:widowControl w:val="0"/>
        <w:ind w:left="288"/>
      </w:pPr>
      <w:r w:rsidRPr="000F5729">
        <w:t xml:space="preserve">Walhalla 1 </w:t>
      </w:r>
      <w:r w:rsidRPr="000F5729">
        <w:tab/>
        <w:t>5,967</w:t>
      </w:r>
    </w:p>
    <w:p w14:paraId="6F5E8E30" w14:textId="77777777" w:rsidR="00E70AE2" w:rsidRPr="000F5729" w:rsidRDefault="00E70AE2" w:rsidP="00E70AE2">
      <w:pPr>
        <w:widowControl w:val="0"/>
        <w:ind w:left="288"/>
      </w:pPr>
      <w:r w:rsidRPr="000F5729">
        <w:t xml:space="preserve">Walhalla 2 </w:t>
      </w:r>
      <w:r w:rsidRPr="000F5729">
        <w:tab/>
        <w:t>5,316</w:t>
      </w:r>
    </w:p>
    <w:p w14:paraId="1981AAA5" w14:textId="77777777" w:rsidR="00E70AE2" w:rsidRPr="000F5729" w:rsidRDefault="00E70AE2" w:rsidP="00E70AE2">
      <w:pPr>
        <w:widowControl w:val="0"/>
        <w:ind w:left="288"/>
      </w:pPr>
      <w:r w:rsidRPr="000F5729">
        <w:t xml:space="preserve">West Union </w:t>
      </w:r>
      <w:r w:rsidRPr="000F5729">
        <w:tab/>
        <w:t>3,010</w:t>
      </w:r>
    </w:p>
    <w:p w14:paraId="1E7C424D" w14:textId="77777777" w:rsidR="00E70AE2" w:rsidRPr="000F5729" w:rsidRDefault="00E70AE2" w:rsidP="00E70AE2">
      <w:pPr>
        <w:widowControl w:val="0"/>
        <w:ind w:left="288"/>
      </w:pPr>
      <w:r w:rsidRPr="000F5729">
        <w:t xml:space="preserve">Westminster 1 </w:t>
      </w:r>
      <w:r w:rsidRPr="000F5729">
        <w:tab/>
        <w:t>4,767</w:t>
      </w:r>
    </w:p>
    <w:p w14:paraId="20084CF5" w14:textId="77777777" w:rsidR="00E70AE2" w:rsidRPr="000F5729" w:rsidRDefault="00E70AE2" w:rsidP="00E70AE2">
      <w:pPr>
        <w:widowControl w:val="0"/>
        <w:ind w:left="288"/>
      </w:pPr>
      <w:r w:rsidRPr="000F5729">
        <w:t xml:space="preserve">Westminster 2 </w:t>
      </w:r>
      <w:r w:rsidRPr="000F5729">
        <w:tab/>
        <w:t>3,336</w:t>
      </w:r>
    </w:p>
    <w:p w14:paraId="797D0354" w14:textId="77777777" w:rsidR="00E70AE2" w:rsidRPr="000F5729" w:rsidRDefault="00E70AE2" w:rsidP="00E70AE2">
      <w:pPr>
        <w:widowControl w:val="0"/>
        <w:ind w:left="288"/>
      </w:pPr>
      <w:r w:rsidRPr="000F5729">
        <w:t xml:space="preserve">County Oconee SC Subtotal </w:t>
      </w:r>
      <w:r w:rsidRPr="000F5729">
        <w:tab/>
        <w:t>40,619</w:t>
      </w:r>
    </w:p>
    <w:p w14:paraId="4BF5B3C9" w14:textId="77777777" w:rsidR="00E70AE2" w:rsidRPr="000F5729" w:rsidRDefault="00E70AE2" w:rsidP="00E70AE2">
      <w:pPr>
        <w:widowControl w:val="0"/>
      </w:pPr>
      <w:r w:rsidRPr="000F5729">
        <w:t xml:space="preserve">DISTRICT 1 Total </w:t>
      </w:r>
      <w:r w:rsidRPr="000F5729">
        <w:tab/>
        <w:t>40,619</w:t>
      </w:r>
    </w:p>
    <w:p w14:paraId="2BFF130B" w14:textId="77777777" w:rsidR="00E70AE2" w:rsidRPr="000F5729" w:rsidRDefault="00E70AE2" w:rsidP="00E70AE2">
      <w:pPr>
        <w:widowControl w:val="0"/>
      </w:pPr>
      <w:r w:rsidRPr="000F5729">
        <w:t>Area</w:t>
      </w:r>
      <w:r w:rsidRPr="000F5729">
        <w:tab/>
        <w:t>Population</w:t>
      </w:r>
    </w:p>
    <w:p w14:paraId="738A4B7C" w14:textId="77777777" w:rsidR="00E70AE2" w:rsidRPr="000F5729" w:rsidRDefault="00E70AE2" w:rsidP="00E70AE2">
      <w:pPr>
        <w:widowControl w:val="0"/>
      </w:pPr>
      <w:r w:rsidRPr="000F5729">
        <w:t>DISTRICT 2</w:t>
      </w:r>
    </w:p>
    <w:p w14:paraId="1B7EC09F" w14:textId="77777777" w:rsidR="00E70AE2" w:rsidRPr="000F5729" w:rsidRDefault="00E70AE2" w:rsidP="00E70AE2">
      <w:pPr>
        <w:widowControl w:val="0"/>
      </w:pPr>
      <w:r w:rsidRPr="000F5729">
        <w:t>Area</w:t>
      </w:r>
      <w:r w:rsidRPr="000F5729">
        <w:tab/>
        <w:t>Population</w:t>
      </w:r>
    </w:p>
    <w:p w14:paraId="68B04EE1" w14:textId="77777777" w:rsidR="00E70AE2" w:rsidRPr="000F5729" w:rsidRDefault="00E70AE2" w:rsidP="00E70AE2">
      <w:pPr>
        <w:widowControl w:val="0"/>
        <w:ind w:left="288"/>
      </w:pPr>
      <w:r w:rsidRPr="000F5729">
        <w:t>County: Anderson SC</w:t>
      </w:r>
    </w:p>
    <w:p w14:paraId="4ECEF3A4" w14:textId="77777777" w:rsidR="00E70AE2" w:rsidRPr="000F5729" w:rsidRDefault="00E70AE2" w:rsidP="00E70AE2">
      <w:pPr>
        <w:widowControl w:val="0"/>
        <w:ind w:left="288"/>
      </w:pPr>
      <w:r w:rsidRPr="000F5729">
        <w:t xml:space="preserve">Fork No. 2 </w:t>
      </w:r>
      <w:r w:rsidRPr="000F5729">
        <w:tab/>
        <w:t>2,241</w:t>
      </w:r>
    </w:p>
    <w:p w14:paraId="7465B59D" w14:textId="77777777" w:rsidR="00E70AE2" w:rsidRPr="000F5729" w:rsidRDefault="00E70AE2" w:rsidP="00E70AE2">
      <w:pPr>
        <w:widowControl w:val="0"/>
        <w:ind w:left="288"/>
      </w:pPr>
      <w:r w:rsidRPr="000F5729">
        <w:t xml:space="preserve">County Anderson SC Subtotal </w:t>
      </w:r>
      <w:r w:rsidRPr="000F5729">
        <w:tab/>
        <w:t>2,241</w:t>
      </w:r>
    </w:p>
    <w:p w14:paraId="7CF53C78" w14:textId="77777777" w:rsidR="00E70AE2" w:rsidRPr="000F5729" w:rsidRDefault="00E70AE2" w:rsidP="00E70AE2">
      <w:pPr>
        <w:widowControl w:val="0"/>
        <w:ind w:left="288"/>
      </w:pPr>
      <w:r w:rsidRPr="000F5729">
        <w:t>County: Oconee SC</w:t>
      </w:r>
    </w:p>
    <w:p w14:paraId="671DD249" w14:textId="77777777" w:rsidR="00E70AE2" w:rsidRPr="000F5729" w:rsidRDefault="00E70AE2" w:rsidP="00E70AE2">
      <w:pPr>
        <w:widowControl w:val="0"/>
        <w:ind w:left="288"/>
      </w:pPr>
      <w:r w:rsidRPr="000F5729">
        <w:t xml:space="preserve">Bountyland </w:t>
      </w:r>
      <w:r w:rsidRPr="000F5729">
        <w:tab/>
        <w:t>2,717</w:t>
      </w:r>
    </w:p>
    <w:p w14:paraId="7E191CBF" w14:textId="77777777" w:rsidR="00E70AE2" w:rsidRPr="000F5729" w:rsidRDefault="00E70AE2" w:rsidP="00E70AE2">
      <w:pPr>
        <w:widowControl w:val="0"/>
        <w:ind w:left="288"/>
      </w:pPr>
      <w:r w:rsidRPr="000F5729">
        <w:t xml:space="preserve">Earles Grove </w:t>
      </w:r>
      <w:r w:rsidRPr="000F5729">
        <w:tab/>
        <w:t>1,433</w:t>
      </w:r>
    </w:p>
    <w:p w14:paraId="2470D09C" w14:textId="77777777" w:rsidR="00E70AE2" w:rsidRPr="000F5729" w:rsidRDefault="00E70AE2" w:rsidP="00E70AE2">
      <w:pPr>
        <w:widowControl w:val="0"/>
        <w:ind w:left="288"/>
      </w:pPr>
      <w:r w:rsidRPr="000F5729">
        <w:t xml:space="preserve">Fair Play </w:t>
      </w:r>
      <w:r w:rsidRPr="000F5729">
        <w:tab/>
        <w:t>1,314</w:t>
      </w:r>
    </w:p>
    <w:p w14:paraId="16FFC904" w14:textId="77777777" w:rsidR="00E70AE2" w:rsidRPr="000F5729" w:rsidRDefault="00E70AE2" w:rsidP="00E70AE2">
      <w:pPr>
        <w:widowControl w:val="0"/>
        <w:ind w:left="288"/>
      </w:pPr>
      <w:r w:rsidRPr="000F5729">
        <w:t xml:space="preserve">Friendship </w:t>
      </w:r>
      <w:r w:rsidRPr="000F5729">
        <w:tab/>
        <w:t>3,195</w:t>
      </w:r>
    </w:p>
    <w:p w14:paraId="6DCF57D9" w14:textId="77777777" w:rsidR="00E70AE2" w:rsidRPr="000F5729" w:rsidRDefault="00E70AE2" w:rsidP="00E70AE2">
      <w:pPr>
        <w:widowControl w:val="0"/>
        <w:ind w:left="288"/>
      </w:pPr>
      <w:r w:rsidRPr="000F5729">
        <w:t xml:space="preserve">Newry-Corinth </w:t>
      </w:r>
      <w:r w:rsidRPr="000F5729">
        <w:tab/>
        <w:t>421</w:t>
      </w:r>
    </w:p>
    <w:p w14:paraId="4669FEEA" w14:textId="77777777" w:rsidR="00E70AE2" w:rsidRPr="000F5729" w:rsidRDefault="00E70AE2" w:rsidP="00E70AE2">
      <w:pPr>
        <w:widowControl w:val="0"/>
        <w:ind w:left="288"/>
      </w:pPr>
      <w:r w:rsidRPr="000F5729">
        <w:t xml:space="preserve">Oakway </w:t>
      </w:r>
      <w:r w:rsidRPr="000F5729">
        <w:tab/>
        <w:t>2,043</w:t>
      </w:r>
    </w:p>
    <w:p w14:paraId="6B65442D" w14:textId="77777777" w:rsidR="00E70AE2" w:rsidRPr="000F5729" w:rsidRDefault="00E70AE2" w:rsidP="00E70AE2">
      <w:pPr>
        <w:widowControl w:val="0"/>
        <w:ind w:left="288"/>
      </w:pPr>
      <w:r w:rsidRPr="000F5729">
        <w:t xml:space="preserve">Ravenel </w:t>
      </w:r>
      <w:r w:rsidRPr="000F5729">
        <w:tab/>
        <w:t>3,842</w:t>
      </w:r>
    </w:p>
    <w:p w14:paraId="26F56524" w14:textId="77777777" w:rsidR="00E70AE2" w:rsidRPr="000F5729" w:rsidRDefault="00E70AE2" w:rsidP="00E70AE2">
      <w:pPr>
        <w:widowControl w:val="0"/>
        <w:ind w:left="288"/>
      </w:pPr>
      <w:r w:rsidRPr="000F5729">
        <w:t xml:space="preserve">Return </w:t>
      </w:r>
      <w:r w:rsidRPr="000F5729">
        <w:tab/>
        <w:t>1,177</w:t>
      </w:r>
    </w:p>
    <w:p w14:paraId="2F35D40C" w14:textId="77777777" w:rsidR="00E70AE2" w:rsidRPr="000F5729" w:rsidRDefault="00E70AE2" w:rsidP="00E70AE2">
      <w:pPr>
        <w:widowControl w:val="0"/>
        <w:ind w:left="288"/>
      </w:pPr>
      <w:r w:rsidRPr="000F5729">
        <w:t xml:space="preserve">Seneca 1 </w:t>
      </w:r>
      <w:r w:rsidRPr="000F5729">
        <w:tab/>
        <w:t>4,318</w:t>
      </w:r>
    </w:p>
    <w:p w14:paraId="3F148C27" w14:textId="77777777" w:rsidR="00E70AE2" w:rsidRPr="000F5729" w:rsidRDefault="00E70AE2" w:rsidP="00E70AE2">
      <w:pPr>
        <w:widowControl w:val="0"/>
        <w:ind w:left="288"/>
      </w:pPr>
      <w:r w:rsidRPr="000F5729">
        <w:t xml:space="preserve">Seneca 2 </w:t>
      </w:r>
      <w:r w:rsidRPr="000F5729">
        <w:tab/>
        <w:t>3,068</w:t>
      </w:r>
    </w:p>
    <w:p w14:paraId="12518C10" w14:textId="77777777" w:rsidR="00E70AE2" w:rsidRPr="000F5729" w:rsidRDefault="00E70AE2" w:rsidP="00E70AE2">
      <w:pPr>
        <w:widowControl w:val="0"/>
        <w:ind w:left="288"/>
      </w:pPr>
      <w:r w:rsidRPr="000F5729">
        <w:t xml:space="preserve">Seneca 3 </w:t>
      </w:r>
      <w:r w:rsidRPr="000F5729">
        <w:tab/>
        <w:t>2,076</w:t>
      </w:r>
    </w:p>
    <w:p w14:paraId="5D76F7C2" w14:textId="77777777" w:rsidR="00E70AE2" w:rsidRPr="000F5729" w:rsidRDefault="00E70AE2" w:rsidP="00E70AE2">
      <w:pPr>
        <w:widowControl w:val="0"/>
        <w:ind w:left="288"/>
      </w:pPr>
      <w:r w:rsidRPr="000F5729">
        <w:t xml:space="preserve">Seneca 4 </w:t>
      </w:r>
      <w:r w:rsidRPr="000F5729">
        <w:tab/>
        <w:t>4,356</w:t>
      </w:r>
    </w:p>
    <w:p w14:paraId="380BC54A" w14:textId="77777777" w:rsidR="00E70AE2" w:rsidRPr="000F5729" w:rsidRDefault="00E70AE2" w:rsidP="00E70AE2">
      <w:pPr>
        <w:widowControl w:val="0"/>
        <w:ind w:left="288"/>
      </w:pPr>
      <w:r w:rsidRPr="000F5729">
        <w:t xml:space="preserve">Shiloh </w:t>
      </w:r>
      <w:r w:rsidRPr="000F5729">
        <w:tab/>
        <w:t>2,567</w:t>
      </w:r>
    </w:p>
    <w:p w14:paraId="369C6C5E" w14:textId="77777777" w:rsidR="00E70AE2" w:rsidRPr="000F5729" w:rsidRDefault="00E70AE2" w:rsidP="00E70AE2">
      <w:pPr>
        <w:widowControl w:val="0"/>
        <w:ind w:left="288"/>
      </w:pPr>
      <w:r w:rsidRPr="000F5729">
        <w:t xml:space="preserve">South Union </w:t>
      </w:r>
      <w:r w:rsidRPr="000F5729">
        <w:tab/>
        <w:t>2,247</w:t>
      </w:r>
    </w:p>
    <w:p w14:paraId="29F62CBD" w14:textId="77777777" w:rsidR="00E70AE2" w:rsidRPr="000F5729" w:rsidRDefault="00E70AE2" w:rsidP="00E70AE2">
      <w:pPr>
        <w:widowControl w:val="0"/>
        <w:ind w:left="288"/>
      </w:pPr>
      <w:r w:rsidRPr="000F5729">
        <w:t xml:space="preserve">Tokeena-Providence </w:t>
      </w:r>
      <w:r w:rsidRPr="000F5729">
        <w:tab/>
        <w:t>1,865</w:t>
      </w:r>
    </w:p>
    <w:p w14:paraId="641F1949" w14:textId="77777777" w:rsidR="00E70AE2" w:rsidRPr="000F5729" w:rsidRDefault="00E70AE2" w:rsidP="00E70AE2">
      <w:pPr>
        <w:widowControl w:val="0"/>
        <w:ind w:left="288"/>
      </w:pPr>
      <w:r w:rsidRPr="000F5729">
        <w:t xml:space="preserve">Utica </w:t>
      </w:r>
      <w:r w:rsidRPr="000F5729">
        <w:tab/>
        <w:t>1,349</w:t>
      </w:r>
    </w:p>
    <w:p w14:paraId="181A026E" w14:textId="77777777" w:rsidR="00E70AE2" w:rsidRPr="000F5729" w:rsidRDefault="00E70AE2" w:rsidP="00E70AE2">
      <w:pPr>
        <w:widowControl w:val="0"/>
        <w:ind w:left="288"/>
      </w:pPr>
      <w:r w:rsidRPr="000F5729">
        <w:t xml:space="preserve">County Oconee SC Subtotal </w:t>
      </w:r>
      <w:r w:rsidRPr="000F5729">
        <w:tab/>
        <w:t>37,988</w:t>
      </w:r>
    </w:p>
    <w:p w14:paraId="38DBE192" w14:textId="77777777" w:rsidR="00E70AE2" w:rsidRPr="000F5729" w:rsidRDefault="00E70AE2" w:rsidP="00E70AE2">
      <w:pPr>
        <w:widowControl w:val="0"/>
      </w:pPr>
      <w:r w:rsidRPr="000F5729">
        <w:t xml:space="preserve">DISTRICT 2 Total </w:t>
      </w:r>
      <w:r w:rsidRPr="000F5729">
        <w:tab/>
        <w:t>40,229</w:t>
      </w:r>
    </w:p>
    <w:p w14:paraId="66696CF0" w14:textId="77777777" w:rsidR="00E70AE2" w:rsidRPr="000F5729" w:rsidRDefault="00E70AE2" w:rsidP="00E70AE2">
      <w:pPr>
        <w:widowControl w:val="0"/>
      </w:pPr>
      <w:r w:rsidRPr="000F5729">
        <w:t>Area</w:t>
      </w:r>
      <w:r w:rsidRPr="000F5729">
        <w:tab/>
        <w:t>Population</w:t>
      </w:r>
    </w:p>
    <w:p w14:paraId="7585174A" w14:textId="77777777" w:rsidR="00E70AE2" w:rsidRPr="000F5729" w:rsidRDefault="00E70AE2" w:rsidP="00E70AE2">
      <w:pPr>
        <w:widowControl w:val="0"/>
      </w:pPr>
      <w:r w:rsidRPr="000F5729">
        <w:t>DISTRICT 3</w:t>
      </w:r>
    </w:p>
    <w:p w14:paraId="0DDB6580" w14:textId="77777777" w:rsidR="00E70AE2" w:rsidRPr="000F5729" w:rsidRDefault="00E70AE2" w:rsidP="00E70AE2">
      <w:pPr>
        <w:widowControl w:val="0"/>
      </w:pPr>
      <w:r w:rsidRPr="000F5729">
        <w:t>Area</w:t>
      </w:r>
      <w:r w:rsidRPr="000F5729">
        <w:tab/>
        <w:t>Population</w:t>
      </w:r>
    </w:p>
    <w:p w14:paraId="34D19D77" w14:textId="77777777" w:rsidR="00E70AE2" w:rsidRPr="000F5729" w:rsidRDefault="00E70AE2" w:rsidP="00E70AE2">
      <w:pPr>
        <w:widowControl w:val="0"/>
        <w:ind w:left="288"/>
      </w:pPr>
      <w:r w:rsidRPr="000F5729">
        <w:t>County: Anderson SC</w:t>
      </w:r>
    </w:p>
    <w:p w14:paraId="6892C062" w14:textId="77777777" w:rsidR="00E70AE2" w:rsidRPr="000F5729" w:rsidRDefault="00E70AE2" w:rsidP="00E70AE2">
      <w:pPr>
        <w:widowControl w:val="0"/>
        <w:ind w:left="288"/>
      </w:pPr>
      <w:r w:rsidRPr="000F5729">
        <w:t xml:space="preserve">Pendleton </w:t>
      </w:r>
      <w:r w:rsidRPr="000F5729">
        <w:tab/>
        <w:t>4,750</w:t>
      </w:r>
    </w:p>
    <w:p w14:paraId="60EB6DDB" w14:textId="77777777" w:rsidR="00E70AE2" w:rsidRPr="000F5729" w:rsidRDefault="00E70AE2" w:rsidP="00E70AE2">
      <w:pPr>
        <w:widowControl w:val="0"/>
        <w:ind w:left="288"/>
      </w:pPr>
      <w:r w:rsidRPr="000F5729">
        <w:t xml:space="preserve">County Anderson SC Subtotal </w:t>
      </w:r>
      <w:r w:rsidRPr="000F5729">
        <w:tab/>
        <w:t>4,750</w:t>
      </w:r>
    </w:p>
    <w:p w14:paraId="42E246DF" w14:textId="77777777" w:rsidR="00E70AE2" w:rsidRPr="000F5729" w:rsidRDefault="00E70AE2" w:rsidP="00E70AE2">
      <w:pPr>
        <w:widowControl w:val="0"/>
        <w:ind w:left="288"/>
      </w:pPr>
      <w:r w:rsidRPr="000F5729">
        <w:t>County: Pickens SC</w:t>
      </w:r>
    </w:p>
    <w:p w14:paraId="7DC5AA75" w14:textId="77777777" w:rsidR="00E70AE2" w:rsidRPr="000F5729" w:rsidRDefault="00E70AE2" w:rsidP="00E70AE2">
      <w:pPr>
        <w:widowControl w:val="0"/>
        <w:ind w:left="288"/>
      </w:pPr>
      <w:r w:rsidRPr="000F5729">
        <w:t xml:space="preserve">Abel </w:t>
      </w:r>
      <w:r w:rsidRPr="000F5729">
        <w:tab/>
        <w:t>2,291</w:t>
      </w:r>
    </w:p>
    <w:p w14:paraId="2329355B" w14:textId="77777777" w:rsidR="00E70AE2" w:rsidRPr="000F5729" w:rsidRDefault="00E70AE2" w:rsidP="00E70AE2">
      <w:pPr>
        <w:widowControl w:val="0"/>
        <w:ind w:left="288"/>
      </w:pPr>
      <w:r w:rsidRPr="000F5729">
        <w:t xml:space="preserve">Calhoun </w:t>
      </w:r>
      <w:r w:rsidRPr="000F5729">
        <w:tab/>
        <w:t>3,546</w:t>
      </w:r>
    </w:p>
    <w:p w14:paraId="7EF0986E" w14:textId="77777777" w:rsidR="00E70AE2" w:rsidRPr="000F5729" w:rsidRDefault="00E70AE2" w:rsidP="00E70AE2">
      <w:pPr>
        <w:widowControl w:val="0"/>
        <w:ind w:left="288"/>
      </w:pPr>
      <w:r w:rsidRPr="000F5729">
        <w:t xml:space="preserve">Clemson </w:t>
      </w:r>
      <w:r w:rsidRPr="000F5729">
        <w:tab/>
        <w:t>2,784</w:t>
      </w:r>
    </w:p>
    <w:p w14:paraId="6F14B2E3" w14:textId="77777777" w:rsidR="00E70AE2" w:rsidRPr="000F5729" w:rsidRDefault="00E70AE2" w:rsidP="00E70AE2">
      <w:pPr>
        <w:widowControl w:val="0"/>
        <w:ind w:left="288"/>
      </w:pPr>
      <w:r w:rsidRPr="000F5729">
        <w:t xml:space="preserve">Issaqueena </w:t>
      </w:r>
      <w:r w:rsidRPr="000F5729">
        <w:tab/>
        <w:t>1,625</w:t>
      </w:r>
    </w:p>
    <w:p w14:paraId="081FA348" w14:textId="77777777" w:rsidR="00E70AE2" w:rsidRPr="000F5729" w:rsidRDefault="00E70AE2" w:rsidP="00E70AE2">
      <w:pPr>
        <w:widowControl w:val="0"/>
        <w:ind w:left="288"/>
      </w:pPr>
      <w:r w:rsidRPr="000F5729">
        <w:t xml:space="preserve">Lawrence Chapel </w:t>
      </w:r>
      <w:r w:rsidRPr="000F5729">
        <w:tab/>
        <w:t>1,668</w:t>
      </w:r>
    </w:p>
    <w:p w14:paraId="40C7BB87" w14:textId="77777777" w:rsidR="00E70AE2" w:rsidRPr="000F5729" w:rsidRDefault="00E70AE2" w:rsidP="00E70AE2">
      <w:pPr>
        <w:widowControl w:val="0"/>
        <w:ind w:left="288"/>
      </w:pPr>
      <w:r w:rsidRPr="000F5729">
        <w:t xml:space="preserve">Morrison </w:t>
      </w:r>
      <w:r w:rsidRPr="000F5729">
        <w:tab/>
        <w:t>5,468</w:t>
      </w:r>
    </w:p>
    <w:p w14:paraId="4971F0A0" w14:textId="77777777" w:rsidR="00E70AE2" w:rsidRPr="000F5729" w:rsidRDefault="00E70AE2" w:rsidP="00E70AE2">
      <w:pPr>
        <w:widowControl w:val="0"/>
        <w:ind w:left="288"/>
      </w:pPr>
      <w:r w:rsidRPr="000F5729">
        <w:t xml:space="preserve">Norris </w:t>
      </w:r>
      <w:r w:rsidRPr="000F5729">
        <w:tab/>
        <w:t>1,851</w:t>
      </w:r>
    </w:p>
    <w:p w14:paraId="33290803" w14:textId="77777777" w:rsidR="00E70AE2" w:rsidRPr="000F5729" w:rsidRDefault="00E70AE2" w:rsidP="00E70AE2">
      <w:pPr>
        <w:widowControl w:val="0"/>
        <w:ind w:left="288"/>
      </w:pPr>
      <w:r w:rsidRPr="000F5729">
        <w:t xml:space="preserve">North Central </w:t>
      </w:r>
      <w:r w:rsidRPr="000F5729">
        <w:tab/>
        <w:t>1,938</w:t>
      </w:r>
    </w:p>
    <w:p w14:paraId="4825256B" w14:textId="77777777" w:rsidR="00E70AE2" w:rsidRPr="000F5729" w:rsidRDefault="00E70AE2" w:rsidP="00E70AE2">
      <w:pPr>
        <w:widowControl w:val="0"/>
        <w:ind w:left="288"/>
      </w:pPr>
      <w:r w:rsidRPr="000F5729">
        <w:t xml:space="preserve">Pike </w:t>
      </w:r>
      <w:r w:rsidRPr="000F5729">
        <w:tab/>
        <w:t>1,598</w:t>
      </w:r>
    </w:p>
    <w:p w14:paraId="54195AE7" w14:textId="77777777" w:rsidR="00E70AE2" w:rsidRPr="000F5729" w:rsidRDefault="00E70AE2" w:rsidP="00E70AE2">
      <w:pPr>
        <w:widowControl w:val="0"/>
        <w:ind w:left="288"/>
      </w:pPr>
      <w:r w:rsidRPr="000F5729">
        <w:t xml:space="preserve">South Central </w:t>
      </w:r>
      <w:r w:rsidRPr="000F5729">
        <w:tab/>
        <w:t>2,426</w:t>
      </w:r>
    </w:p>
    <w:p w14:paraId="6BC1325F" w14:textId="77777777" w:rsidR="00E70AE2" w:rsidRPr="000F5729" w:rsidRDefault="00E70AE2" w:rsidP="00E70AE2">
      <w:pPr>
        <w:widowControl w:val="0"/>
        <w:ind w:left="288"/>
      </w:pPr>
      <w:r w:rsidRPr="000F5729">
        <w:t xml:space="preserve">Stone Church </w:t>
      </w:r>
      <w:r w:rsidRPr="000F5729">
        <w:tab/>
        <w:t>2,016</w:t>
      </w:r>
    </w:p>
    <w:p w14:paraId="6DB65A46" w14:textId="77777777" w:rsidR="00E70AE2" w:rsidRPr="000F5729" w:rsidRDefault="00E70AE2" w:rsidP="00E70AE2">
      <w:pPr>
        <w:widowControl w:val="0"/>
        <w:ind w:left="288"/>
      </w:pPr>
      <w:r w:rsidRPr="000F5729">
        <w:t xml:space="preserve">University </w:t>
      </w:r>
      <w:r w:rsidRPr="000F5729">
        <w:tab/>
        <w:t>7,248</w:t>
      </w:r>
    </w:p>
    <w:p w14:paraId="07B221B3" w14:textId="77777777" w:rsidR="00E70AE2" w:rsidRPr="000F5729" w:rsidRDefault="00E70AE2" w:rsidP="00E70AE2">
      <w:pPr>
        <w:widowControl w:val="0"/>
        <w:ind w:left="288"/>
      </w:pPr>
      <w:r w:rsidRPr="000F5729">
        <w:t xml:space="preserve">West Central </w:t>
      </w:r>
      <w:r w:rsidRPr="000F5729">
        <w:tab/>
        <w:t>3,616</w:t>
      </w:r>
    </w:p>
    <w:p w14:paraId="57C383A7" w14:textId="77777777" w:rsidR="00E70AE2" w:rsidRPr="000F5729" w:rsidRDefault="00E70AE2" w:rsidP="00E70AE2">
      <w:pPr>
        <w:widowControl w:val="0"/>
        <w:ind w:left="288"/>
      </w:pPr>
      <w:r w:rsidRPr="000F5729">
        <w:t xml:space="preserve">County Pickens SC Subtotal </w:t>
      </w:r>
      <w:r w:rsidRPr="000F5729">
        <w:tab/>
        <w:t>38,075</w:t>
      </w:r>
    </w:p>
    <w:p w14:paraId="029E7D48" w14:textId="77777777" w:rsidR="00E70AE2" w:rsidRPr="000F5729" w:rsidRDefault="00E70AE2" w:rsidP="00E70AE2">
      <w:pPr>
        <w:widowControl w:val="0"/>
      </w:pPr>
      <w:r w:rsidRPr="000F5729">
        <w:t xml:space="preserve">DISTRICT 3 Total </w:t>
      </w:r>
      <w:r w:rsidRPr="000F5729">
        <w:tab/>
        <w:t>42,825</w:t>
      </w:r>
    </w:p>
    <w:p w14:paraId="1538DDF1" w14:textId="77777777" w:rsidR="00E70AE2" w:rsidRPr="000F5729" w:rsidRDefault="00E70AE2" w:rsidP="00E70AE2">
      <w:pPr>
        <w:widowControl w:val="0"/>
      </w:pPr>
      <w:r w:rsidRPr="000F5729">
        <w:t>Area</w:t>
      </w:r>
      <w:r w:rsidRPr="000F5729">
        <w:tab/>
        <w:t>Population</w:t>
      </w:r>
    </w:p>
    <w:p w14:paraId="41A73587" w14:textId="77777777" w:rsidR="00E70AE2" w:rsidRPr="000F5729" w:rsidRDefault="00E70AE2" w:rsidP="00E70AE2">
      <w:pPr>
        <w:widowControl w:val="0"/>
      </w:pPr>
      <w:r w:rsidRPr="000F5729">
        <w:t>DISTRICT 4</w:t>
      </w:r>
    </w:p>
    <w:p w14:paraId="46BD57C1" w14:textId="77777777" w:rsidR="00E70AE2" w:rsidRPr="000F5729" w:rsidRDefault="00E70AE2" w:rsidP="00E70AE2">
      <w:pPr>
        <w:widowControl w:val="0"/>
      </w:pPr>
      <w:r w:rsidRPr="000F5729">
        <w:t>Area</w:t>
      </w:r>
      <w:r w:rsidRPr="000F5729">
        <w:tab/>
        <w:t>Population</w:t>
      </w:r>
    </w:p>
    <w:p w14:paraId="68DC6D8A" w14:textId="77777777" w:rsidR="00E70AE2" w:rsidRPr="000F5729" w:rsidRDefault="00E70AE2" w:rsidP="00E70AE2">
      <w:pPr>
        <w:widowControl w:val="0"/>
        <w:ind w:left="288"/>
      </w:pPr>
      <w:r w:rsidRPr="000F5729">
        <w:t>County: Pickens SC</w:t>
      </w:r>
    </w:p>
    <w:p w14:paraId="6B632C95" w14:textId="77777777" w:rsidR="00E70AE2" w:rsidRPr="000F5729" w:rsidRDefault="00E70AE2" w:rsidP="00E70AE2">
      <w:pPr>
        <w:widowControl w:val="0"/>
        <w:ind w:left="288"/>
      </w:pPr>
      <w:r w:rsidRPr="000F5729">
        <w:t xml:space="preserve">Albert R. Lewis </w:t>
      </w:r>
      <w:r w:rsidRPr="000F5729">
        <w:tab/>
        <w:t>1,940</w:t>
      </w:r>
    </w:p>
    <w:p w14:paraId="56B24E15" w14:textId="77777777" w:rsidR="00E70AE2" w:rsidRPr="000F5729" w:rsidRDefault="00E70AE2" w:rsidP="00E70AE2">
      <w:pPr>
        <w:widowControl w:val="0"/>
        <w:ind w:left="288"/>
      </w:pPr>
      <w:r w:rsidRPr="000F5729">
        <w:t xml:space="preserve">Crescent Hill </w:t>
      </w:r>
      <w:r w:rsidRPr="000F5729">
        <w:tab/>
        <w:t>1,896</w:t>
      </w:r>
    </w:p>
    <w:p w14:paraId="116A6282" w14:textId="77777777" w:rsidR="00E70AE2" w:rsidRPr="000F5729" w:rsidRDefault="00E70AE2" w:rsidP="00E70AE2">
      <w:pPr>
        <w:widowControl w:val="0"/>
        <w:ind w:left="288"/>
      </w:pPr>
      <w:r w:rsidRPr="000F5729">
        <w:t xml:space="preserve">Crossroads </w:t>
      </w:r>
      <w:r w:rsidRPr="000F5729">
        <w:tab/>
        <w:t>2,156</w:t>
      </w:r>
    </w:p>
    <w:p w14:paraId="3951D7C3" w14:textId="77777777" w:rsidR="00E70AE2" w:rsidRPr="000F5729" w:rsidRDefault="00E70AE2" w:rsidP="00E70AE2">
      <w:pPr>
        <w:widowControl w:val="0"/>
        <w:ind w:left="288"/>
      </w:pPr>
      <w:r w:rsidRPr="000F5729">
        <w:t xml:space="preserve">Dacusville </w:t>
      </w:r>
      <w:r w:rsidRPr="000F5729">
        <w:tab/>
        <w:t>1,689</w:t>
      </w:r>
    </w:p>
    <w:p w14:paraId="13CF3912" w14:textId="77777777" w:rsidR="00E70AE2" w:rsidRPr="000F5729" w:rsidRDefault="00E70AE2" w:rsidP="00E70AE2">
      <w:pPr>
        <w:widowControl w:val="0"/>
        <w:ind w:left="288"/>
      </w:pPr>
      <w:r w:rsidRPr="000F5729">
        <w:t xml:space="preserve">East Pickens </w:t>
      </w:r>
      <w:r w:rsidRPr="000F5729">
        <w:tab/>
        <w:t>2,028</w:t>
      </w:r>
    </w:p>
    <w:p w14:paraId="0FCD2A3A" w14:textId="77777777" w:rsidR="00E70AE2" w:rsidRPr="000F5729" w:rsidRDefault="00E70AE2" w:rsidP="00E70AE2">
      <w:pPr>
        <w:widowControl w:val="0"/>
        <w:ind w:left="288"/>
      </w:pPr>
      <w:r w:rsidRPr="000F5729">
        <w:t xml:space="preserve">Glassy Mountain </w:t>
      </w:r>
      <w:r w:rsidRPr="000F5729">
        <w:tab/>
        <w:t>2,090</w:t>
      </w:r>
    </w:p>
    <w:p w14:paraId="4CD9BFDF" w14:textId="77777777" w:rsidR="00E70AE2" w:rsidRPr="000F5729" w:rsidRDefault="00E70AE2" w:rsidP="00E70AE2">
      <w:pPr>
        <w:widowControl w:val="0"/>
        <w:ind w:left="288"/>
      </w:pPr>
      <w:r w:rsidRPr="000F5729">
        <w:t xml:space="preserve">Griffin </w:t>
      </w:r>
      <w:r w:rsidRPr="000F5729">
        <w:tab/>
        <w:t>2,208</w:t>
      </w:r>
    </w:p>
    <w:p w14:paraId="58A2AED1" w14:textId="77777777" w:rsidR="00E70AE2" w:rsidRPr="000F5729" w:rsidRDefault="00E70AE2" w:rsidP="00E70AE2">
      <w:pPr>
        <w:widowControl w:val="0"/>
        <w:ind w:left="288"/>
      </w:pPr>
      <w:r w:rsidRPr="000F5729">
        <w:t xml:space="preserve">Holly Springs </w:t>
      </w:r>
      <w:r w:rsidRPr="000F5729">
        <w:tab/>
        <w:t>1,971</w:t>
      </w:r>
    </w:p>
    <w:p w14:paraId="74197BD6" w14:textId="77777777" w:rsidR="00E70AE2" w:rsidRPr="000F5729" w:rsidRDefault="00E70AE2" w:rsidP="00E70AE2">
      <w:pPr>
        <w:widowControl w:val="0"/>
        <w:ind w:left="288"/>
      </w:pPr>
      <w:r w:rsidRPr="000F5729">
        <w:t xml:space="preserve">Mountain View </w:t>
      </w:r>
      <w:r w:rsidRPr="000F5729">
        <w:tab/>
        <w:t>2,161</w:t>
      </w:r>
    </w:p>
    <w:p w14:paraId="10B0C0DF" w14:textId="77777777" w:rsidR="00E70AE2" w:rsidRPr="000F5729" w:rsidRDefault="00E70AE2" w:rsidP="00E70AE2">
      <w:pPr>
        <w:widowControl w:val="0"/>
        <w:ind w:left="288"/>
      </w:pPr>
      <w:r w:rsidRPr="000F5729">
        <w:t xml:space="preserve">Nine Forks </w:t>
      </w:r>
      <w:r w:rsidRPr="000F5729">
        <w:tab/>
        <w:t>1,909</w:t>
      </w:r>
    </w:p>
    <w:p w14:paraId="67E3F5DD" w14:textId="77777777" w:rsidR="00E70AE2" w:rsidRPr="000F5729" w:rsidRDefault="00E70AE2" w:rsidP="00E70AE2">
      <w:pPr>
        <w:widowControl w:val="0"/>
        <w:ind w:left="288"/>
      </w:pPr>
      <w:r w:rsidRPr="000F5729">
        <w:t xml:space="preserve">North Liberty </w:t>
      </w:r>
      <w:r w:rsidRPr="000F5729">
        <w:tab/>
        <w:t>1,871</w:t>
      </w:r>
    </w:p>
    <w:p w14:paraId="2F5C0ABC" w14:textId="77777777" w:rsidR="00E70AE2" w:rsidRPr="000F5729" w:rsidRDefault="00E70AE2" w:rsidP="00E70AE2">
      <w:pPr>
        <w:widowControl w:val="0"/>
        <w:ind w:left="288"/>
      </w:pPr>
      <w:r w:rsidRPr="000F5729">
        <w:t xml:space="preserve">North Pickens </w:t>
      </w:r>
      <w:r w:rsidRPr="000F5729">
        <w:tab/>
        <w:t>2,094</w:t>
      </w:r>
    </w:p>
    <w:p w14:paraId="791493E7" w14:textId="77777777" w:rsidR="00E70AE2" w:rsidRPr="000F5729" w:rsidRDefault="00E70AE2" w:rsidP="00E70AE2">
      <w:pPr>
        <w:widowControl w:val="0"/>
        <w:ind w:left="288"/>
      </w:pPr>
      <w:r w:rsidRPr="000F5729">
        <w:t xml:space="preserve">Praters Creek </w:t>
      </w:r>
      <w:r w:rsidRPr="000F5729">
        <w:tab/>
        <w:t>1,391</w:t>
      </w:r>
    </w:p>
    <w:p w14:paraId="257AFB4E" w14:textId="77777777" w:rsidR="00E70AE2" w:rsidRPr="000F5729" w:rsidRDefault="00E70AE2" w:rsidP="00E70AE2">
      <w:pPr>
        <w:widowControl w:val="0"/>
        <w:ind w:left="288"/>
      </w:pPr>
      <w:r w:rsidRPr="000F5729">
        <w:t xml:space="preserve">Pumpkintown </w:t>
      </w:r>
      <w:r w:rsidRPr="000F5729">
        <w:tab/>
        <w:t>2,141</w:t>
      </w:r>
    </w:p>
    <w:p w14:paraId="7A07B8DF" w14:textId="77777777" w:rsidR="00E70AE2" w:rsidRPr="000F5729" w:rsidRDefault="00E70AE2" w:rsidP="00E70AE2">
      <w:pPr>
        <w:widowControl w:val="0"/>
        <w:ind w:left="288"/>
      </w:pPr>
      <w:r w:rsidRPr="000F5729">
        <w:t xml:space="preserve">Rices Creek </w:t>
      </w:r>
      <w:r w:rsidRPr="000F5729">
        <w:tab/>
        <w:t>2,051</w:t>
      </w:r>
    </w:p>
    <w:p w14:paraId="154C458A" w14:textId="77777777" w:rsidR="00E70AE2" w:rsidRPr="000F5729" w:rsidRDefault="00E70AE2" w:rsidP="00E70AE2">
      <w:pPr>
        <w:widowControl w:val="0"/>
        <w:ind w:left="288"/>
      </w:pPr>
      <w:r w:rsidRPr="000F5729">
        <w:t xml:space="preserve">Six Mile </w:t>
      </w:r>
      <w:r w:rsidRPr="000F5729">
        <w:tab/>
        <w:t>2,330</w:t>
      </w:r>
    </w:p>
    <w:p w14:paraId="2A1482CB" w14:textId="77777777" w:rsidR="00E70AE2" w:rsidRPr="000F5729" w:rsidRDefault="00E70AE2" w:rsidP="00E70AE2">
      <w:pPr>
        <w:widowControl w:val="0"/>
        <w:ind w:left="288"/>
      </w:pPr>
      <w:r w:rsidRPr="000F5729">
        <w:t xml:space="preserve">Six Mile Mountain </w:t>
      </w:r>
      <w:r w:rsidRPr="000F5729">
        <w:tab/>
        <w:t>2,243</w:t>
      </w:r>
    </w:p>
    <w:p w14:paraId="6FEA8068" w14:textId="77777777" w:rsidR="00E70AE2" w:rsidRPr="000F5729" w:rsidRDefault="00E70AE2" w:rsidP="00E70AE2">
      <w:pPr>
        <w:widowControl w:val="0"/>
        <w:ind w:left="288"/>
      </w:pPr>
      <w:r w:rsidRPr="000F5729">
        <w:t xml:space="preserve">Skelton </w:t>
      </w:r>
      <w:r w:rsidRPr="000F5729">
        <w:tab/>
        <w:t>1,725</w:t>
      </w:r>
    </w:p>
    <w:p w14:paraId="124D0DBF" w14:textId="77777777" w:rsidR="00E70AE2" w:rsidRPr="000F5729" w:rsidRDefault="00E70AE2" w:rsidP="00E70AE2">
      <w:pPr>
        <w:widowControl w:val="0"/>
        <w:ind w:left="288"/>
      </w:pPr>
      <w:r w:rsidRPr="000F5729">
        <w:t xml:space="preserve">South Pickens </w:t>
      </w:r>
      <w:r w:rsidRPr="000F5729">
        <w:tab/>
        <w:t>2,147</w:t>
      </w:r>
    </w:p>
    <w:p w14:paraId="31150485" w14:textId="77777777" w:rsidR="00E70AE2" w:rsidRPr="000F5729" w:rsidRDefault="00E70AE2" w:rsidP="00E70AE2">
      <w:pPr>
        <w:widowControl w:val="0"/>
        <w:ind w:left="288"/>
      </w:pPr>
      <w:r w:rsidRPr="000F5729">
        <w:t xml:space="preserve">West Pickens </w:t>
      </w:r>
      <w:r w:rsidRPr="000F5729">
        <w:tab/>
        <w:t>2,264</w:t>
      </w:r>
    </w:p>
    <w:p w14:paraId="0E5B3BA2" w14:textId="77777777" w:rsidR="00E70AE2" w:rsidRPr="000F5729" w:rsidRDefault="00E70AE2" w:rsidP="00E70AE2">
      <w:pPr>
        <w:widowControl w:val="0"/>
        <w:ind w:left="288"/>
      </w:pPr>
      <w:r w:rsidRPr="000F5729">
        <w:t xml:space="preserve">County Pickens SC Subtotal </w:t>
      </w:r>
      <w:r w:rsidRPr="000F5729">
        <w:tab/>
        <w:t>40,305</w:t>
      </w:r>
    </w:p>
    <w:p w14:paraId="5D0B7D1B" w14:textId="77777777" w:rsidR="00E70AE2" w:rsidRPr="000F5729" w:rsidRDefault="00E70AE2" w:rsidP="00E70AE2">
      <w:pPr>
        <w:widowControl w:val="0"/>
      </w:pPr>
      <w:r w:rsidRPr="000F5729">
        <w:t xml:space="preserve">DISTRICT 4 Total </w:t>
      </w:r>
      <w:r w:rsidRPr="000F5729">
        <w:tab/>
        <w:t>40,305</w:t>
      </w:r>
    </w:p>
    <w:p w14:paraId="1CCB6B0C" w14:textId="77777777" w:rsidR="00E70AE2" w:rsidRPr="000F5729" w:rsidRDefault="00E70AE2" w:rsidP="00E70AE2">
      <w:pPr>
        <w:widowControl w:val="0"/>
      </w:pPr>
      <w:r w:rsidRPr="000F5729">
        <w:t>Area</w:t>
      </w:r>
      <w:r w:rsidRPr="000F5729">
        <w:tab/>
        <w:t>Population</w:t>
      </w:r>
    </w:p>
    <w:p w14:paraId="42D676F6" w14:textId="77777777" w:rsidR="00E70AE2" w:rsidRPr="000F5729" w:rsidRDefault="00E70AE2" w:rsidP="00E70AE2">
      <w:pPr>
        <w:widowControl w:val="0"/>
      </w:pPr>
      <w:r w:rsidRPr="000F5729">
        <w:t>DISTRICT 5</w:t>
      </w:r>
    </w:p>
    <w:p w14:paraId="389E9FC6" w14:textId="77777777" w:rsidR="00E70AE2" w:rsidRPr="000F5729" w:rsidRDefault="00E70AE2" w:rsidP="00E70AE2">
      <w:pPr>
        <w:widowControl w:val="0"/>
      </w:pPr>
      <w:r w:rsidRPr="000F5729">
        <w:t>Area</w:t>
      </w:r>
      <w:r w:rsidRPr="000F5729">
        <w:tab/>
        <w:t>Population</w:t>
      </w:r>
    </w:p>
    <w:p w14:paraId="386431B1" w14:textId="77777777" w:rsidR="00E70AE2" w:rsidRPr="000F5729" w:rsidRDefault="00E70AE2" w:rsidP="00E70AE2">
      <w:pPr>
        <w:widowControl w:val="0"/>
        <w:ind w:left="288"/>
      </w:pPr>
      <w:r w:rsidRPr="000F5729">
        <w:t>County: Pickens SC</w:t>
      </w:r>
    </w:p>
    <w:p w14:paraId="76D32711" w14:textId="77777777" w:rsidR="00E70AE2" w:rsidRPr="000F5729" w:rsidRDefault="00E70AE2" w:rsidP="00E70AE2">
      <w:pPr>
        <w:widowControl w:val="0"/>
        <w:ind w:left="288"/>
      </w:pPr>
      <w:r w:rsidRPr="000F5729">
        <w:t xml:space="preserve">Arial Mill </w:t>
      </w:r>
      <w:r w:rsidRPr="000F5729">
        <w:tab/>
        <w:t>1,893</w:t>
      </w:r>
    </w:p>
    <w:p w14:paraId="1D8EBA3A" w14:textId="77777777" w:rsidR="00E70AE2" w:rsidRPr="000F5729" w:rsidRDefault="00E70AE2" w:rsidP="00E70AE2">
      <w:pPr>
        <w:widowControl w:val="0"/>
        <w:ind w:left="288"/>
      </w:pPr>
      <w:r w:rsidRPr="000F5729">
        <w:t xml:space="preserve">Brushy Creek </w:t>
      </w:r>
      <w:r w:rsidRPr="000F5729">
        <w:tab/>
        <w:t>2,398</w:t>
      </w:r>
    </w:p>
    <w:p w14:paraId="078B1113" w14:textId="77777777" w:rsidR="00E70AE2" w:rsidRPr="000F5729" w:rsidRDefault="00E70AE2" w:rsidP="00E70AE2">
      <w:pPr>
        <w:widowControl w:val="0"/>
        <w:ind w:left="288"/>
      </w:pPr>
      <w:r w:rsidRPr="000F5729">
        <w:t xml:space="preserve">Cedar Rock </w:t>
      </w:r>
      <w:r w:rsidRPr="000F5729">
        <w:tab/>
        <w:t>1,798</w:t>
      </w:r>
    </w:p>
    <w:p w14:paraId="7D1ABCBF" w14:textId="77777777" w:rsidR="00E70AE2" w:rsidRPr="000F5729" w:rsidRDefault="00E70AE2" w:rsidP="00E70AE2">
      <w:pPr>
        <w:widowControl w:val="0"/>
        <w:ind w:left="288"/>
      </w:pPr>
      <w:r w:rsidRPr="000F5729">
        <w:t xml:space="preserve">Crestview </w:t>
      </w:r>
      <w:r w:rsidRPr="000F5729">
        <w:tab/>
        <w:t>1,883</w:t>
      </w:r>
    </w:p>
    <w:p w14:paraId="05C7EA18" w14:textId="77777777" w:rsidR="00E70AE2" w:rsidRPr="000F5729" w:rsidRDefault="00E70AE2" w:rsidP="00E70AE2">
      <w:pPr>
        <w:widowControl w:val="0"/>
        <w:ind w:left="288"/>
      </w:pPr>
      <w:r w:rsidRPr="000F5729">
        <w:t xml:space="preserve">Easley </w:t>
      </w:r>
      <w:r w:rsidRPr="000F5729">
        <w:tab/>
        <w:t>2,225</w:t>
      </w:r>
    </w:p>
    <w:p w14:paraId="616C5430" w14:textId="77777777" w:rsidR="00E70AE2" w:rsidRPr="000F5729" w:rsidRDefault="00E70AE2" w:rsidP="00E70AE2">
      <w:pPr>
        <w:widowControl w:val="0"/>
        <w:ind w:left="288"/>
      </w:pPr>
      <w:r w:rsidRPr="000F5729">
        <w:t xml:space="preserve">East Liberty </w:t>
      </w:r>
      <w:r w:rsidRPr="000F5729">
        <w:tab/>
        <w:t>1,915</w:t>
      </w:r>
    </w:p>
    <w:p w14:paraId="13E69B7E" w14:textId="77777777" w:rsidR="00E70AE2" w:rsidRPr="000F5729" w:rsidRDefault="00E70AE2" w:rsidP="00E70AE2">
      <w:pPr>
        <w:widowControl w:val="0"/>
        <w:ind w:left="288"/>
      </w:pPr>
      <w:r w:rsidRPr="000F5729">
        <w:t xml:space="preserve">Flat Rock </w:t>
      </w:r>
      <w:r w:rsidRPr="000F5729">
        <w:tab/>
        <w:t>2,186</w:t>
      </w:r>
    </w:p>
    <w:p w14:paraId="10E7F363" w14:textId="77777777" w:rsidR="00E70AE2" w:rsidRPr="000F5729" w:rsidRDefault="00E70AE2" w:rsidP="00E70AE2">
      <w:pPr>
        <w:widowControl w:val="0"/>
        <w:ind w:left="288"/>
      </w:pPr>
      <w:r w:rsidRPr="000F5729">
        <w:t xml:space="preserve">Forest Acres </w:t>
      </w:r>
      <w:r w:rsidRPr="000F5729">
        <w:tab/>
        <w:t>1,616</w:t>
      </w:r>
    </w:p>
    <w:p w14:paraId="2D70E2CD" w14:textId="77777777" w:rsidR="00E70AE2" w:rsidRPr="000F5729" w:rsidRDefault="00E70AE2" w:rsidP="00E70AE2">
      <w:pPr>
        <w:widowControl w:val="0"/>
        <w:ind w:left="288"/>
      </w:pPr>
      <w:r w:rsidRPr="000F5729">
        <w:t xml:space="preserve">Fruit Mountain </w:t>
      </w:r>
      <w:r w:rsidRPr="000F5729">
        <w:tab/>
        <w:t>1,600</w:t>
      </w:r>
    </w:p>
    <w:p w14:paraId="5EB99109" w14:textId="77777777" w:rsidR="00E70AE2" w:rsidRPr="000F5729" w:rsidRDefault="00E70AE2" w:rsidP="00E70AE2">
      <w:pPr>
        <w:widowControl w:val="0"/>
        <w:ind w:left="288"/>
      </w:pPr>
      <w:r w:rsidRPr="000F5729">
        <w:t>Lenhardt</w:t>
      </w:r>
    </w:p>
    <w:p w14:paraId="0FFDF9D0" w14:textId="77777777" w:rsidR="00E70AE2" w:rsidRPr="000F5729" w:rsidRDefault="00E70AE2" w:rsidP="00E70AE2">
      <w:pPr>
        <w:widowControl w:val="0"/>
        <w:ind w:left="576"/>
      </w:pPr>
      <w:r w:rsidRPr="000F5729">
        <w:t>Tract 108.02</w:t>
      </w:r>
    </w:p>
    <w:p w14:paraId="1D65577D" w14:textId="77777777" w:rsidR="00E70AE2" w:rsidRPr="000F5729" w:rsidRDefault="00E70AE2" w:rsidP="00E70AE2">
      <w:pPr>
        <w:widowControl w:val="0"/>
        <w:ind w:left="1152"/>
      </w:pPr>
      <w:r w:rsidRPr="000F5729">
        <w:t xml:space="preserve">Blocks: 3007, 3008, 3009, 3010, 3011, 3012, 3013, 3015, 3016, 3017, 3018, 3019, 3020, 3021, 3022, 3023, 3024, 3033  </w:t>
      </w:r>
      <w:r w:rsidRPr="000F5729">
        <w:tab/>
        <w:t>491</w:t>
      </w:r>
    </w:p>
    <w:p w14:paraId="53DA0F5B" w14:textId="77777777" w:rsidR="00E70AE2" w:rsidRPr="000F5729" w:rsidRDefault="00E70AE2" w:rsidP="00E70AE2">
      <w:pPr>
        <w:widowControl w:val="0"/>
        <w:ind w:left="288"/>
      </w:pPr>
      <w:r w:rsidRPr="000F5729">
        <w:t xml:space="preserve">Lenhardt Subtotal </w:t>
      </w:r>
      <w:r w:rsidRPr="000F5729">
        <w:tab/>
        <w:t>491</w:t>
      </w:r>
    </w:p>
    <w:p w14:paraId="6F8BF1B1" w14:textId="77777777" w:rsidR="00E70AE2" w:rsidRPr="000F5729" w:rsidRDefault="00E70AE2" w:rsidP="00E70AE2">
      <w:pPr>
        <w:widowControl w:val="0"/>
        <w:ind w:left="288"/>
      </w:pPr>
      <w:r w:rsidRPr="000F5729">
        <w:t xml:space="preserve">McAlister </w:t>
      </w:r>
      <w:r w:rsidRPr="000F5729">
        <w:tab/>
        <w:t>1,770</w:t>
      </w:r>
    </w:p>
    <w:p w14:paraId="66C4191F" w14:textId="77777777" w:rsidR="00E70AE2" w:rsidRPr="000F5729" w:rsidRDefault="00E70AE2" w:rsidP="00E70AE2">
      <w:pPr>
        <w:widowControl w:val="0"/>
        <w:ind w:left="288"/>
      </w:pPr>
      <w:r w:rsidRPr="000F5729">
        <w:t xml:space="preserve">McKissick </w:t>
      </w:r>
      <w:r w:rsidRPr="000F5729">
        <w:tab/>
        <w:t>2,076</w:t>
      </w:r>
    </w:p>
    <w:p w14:paraId="0C04A3FD" w14:textId="77777777" w:rsidR="00E70AE2" w:rsidRPr="000F5729" w:rsidRDefault="00E70AE2" w:rsidP="00E70AE2">
      <w:pPr>
        <w:widowControl w:val="0"/>
        <w:ind w:left="288"/>
      </w:pPr>
      <w:r w:rsidRPr="000F5729">
        <w:t xml:space="preserve">Pendleton </w:t>
      </w:r>
      <w:r w:rsidRPr="000F5729">
        <w:tab/>
        <w:t>1,768</w:t>
      </w:r>
    </w:p>
    <w:p w14:paraId="2913DFB4" w14:textId="77777777" w:rsidR="00E70AE2" w:rsidRPr="000F5729" w:rsidRDefault="00E70AE2" w:rsidP="00E70AE2">
      <w:pPr>
        <w:widowControl w:val="0"/>
        <w:ind w:left="288"/>
      </w:pPr>
      <w:r w:rsidRPr="000F5729">
        <w:t xml:space="preserve">Pickensville </w:t>
      </w:r>
      <w:r w:rsidRPr="000F5729">
        <w:tab/>
        <w:t>1,866</w:t>
      </w:r>
    </w:p>
    <w:p w14:paraId="7A79B81B" w14:textId="77777777" w:rsidR="00E70AE2" w:rsidRPr="000F5729" w:rsidRDefault="00E70AE2" w:rsidP="00E70AE2">
      <w:pPr>
        <w:widowControl w:val="0"/>
        <w:ind w:left="288"/>
      </w:pPr>
      <w:r w:rsidRPr="000F5729">
        <w:t xml:space="preserve">Pope Field </w:t>
      </w:r>
      <w:r w:rsidRPr="000F5729">
        <w:tab/>
        <w:t>1,539</w:t>
      </w:r>
    </w:p>
    <w:p w14:paraId="2A98DB19" w14:textId="77777777" w:rsidR="00E70AE2" w:rsidRPr="000F5729" w:rsidRDefault="00E70AE2" w:rsidP="00E70AE2">
      <w:pPr>
        <w:widowControl w:val="0"/>
        <w:ind w:left="288"/>
      </w:pPr>
      <w:r w:rsidRPr="000F5729">
        <w:t>Rock Springs</w:t>
      </w:r>
    </w:p>
    <w:p w14:paraId="451A0827" w14:textId="77777777" w:rsidR="00E70AE2" w:rsidRPr="000F5729" w:rsidRDefault="00E70AE2" w:rsidP="00E70AE2">
      <w:pPr>
        <w:widowControl w:val="0"/>
        <w:ind w:left="576"/>
      </w:pPr>
      <w:r w:rsidRPr="000F5729">
        <w:t>Tract 106.04</w:t>
      </w:r>
    </w:p>
    <w:p w14:paraId="12B7913E" w14:textId="77777777" w:rsidR="00E70AE2" w:rsidRPr="000F5729" w:rsidRDefault="00E70AE2" w:rsidP="00E70AE2">
      <w:pPr>
        <w:widowControl w:val="0"/>
        <w:ind w:left="1152"/>
      </w:pPr>
      <w:r w:rsidRPr="000F5729">
        <w:t xml:space="preserve">Blocks: 2011, 2012, 2014, 2017, 2018, 2019, 2020, 2021, 2022, 2023, 2024  </w:t>
      </w:r>
      <w:r w:rsidRPr="000F5729">
        <w:tab/>
        <w:t>468</w:t>
      </w:r>
    </w:p>
    <w:p w14:paraId="274BBF88" w14:textId="77777777" w:rsidR="00E70AE2" w:rsidRPr="000F5729" w:rsidRDefault="00E70AE2" w:rsidP="00E70AE2">
      <w:pPr>
        <w:widowControl w:val="0"/>
        <w:ind w:left="576"/>
      </w:pPr>
      <w:r w:rsidRPr="000F5729">
        <w:t>Tract 108.02</w:t>
      </w:r>
    </w:p>
    <w:p w14:paraId="1FFF8D3D" w14:textId="77777777" w:rsidR="00E70AE2" w:rsidRPr="000F5729" w:rsidRDefault="00E70AE2" w:rsidP="00E70AE2">
      <w:pPr>
        <w:widowControl w:val="0"/>
        <w:ind w:left="1152"/>
      </w:pPr>
      <w:r w:rsidRPr="000F5729">
        <w:t xml:space="preserve">Blocks: 2057, 2058, 2059, 2060, 2061, 2064, 2066, 2067, 2070, 2071  </w:t>
      </w:r>
      <w:r w:rsidRPr="000F5729">
        <w:tab/>
        <w:t>36</w:t>
      </w:r>
    </w:p>
    <w:p w14:paraId="29DA25EB" w14:textId="77777777" w:rsidR="00E70AE2" w:rsidRPr="000F5729" w:rsidRDefault="00E70AE2" w:rsidP="00E70AE2">
      <w:pPr>
        <w:widowControl w:val="0"/>
        <w:ind w:left="576"/>
      </w:pPr>
      <w:r w:rsidRPr="000F5729">
        <w:t>Tract 109.03</w:t>
      </w:r>
    </w:p>
    <w:p w14:paraId="30ED6A29" w14:textId="77777777" w:rsidR="00E70AE2" w:rsidRPr="000F5729" w:rsidRDefault="00E70AE2" w:rsidP="00E70AE2">
      <w:pPr>
        <w:widowControl w:val="0"/>
        <w:ind w:left="1152"/>
      </w:pPr>
      <w:r w:rsidRPr="000F5729">
        <w:t xml:space="preserve">Blocks: 3001, 3002, 3003, 3008, 3009, 3010, 3012, 3013, 3014, 3015, 3019, 3021, 3024, 3025, 3026, 3027, 3043  </w:t>
      </w:r>
      <w:r w:rsidRPr="000F5729">
        <w:tab/>
        <w:t>436</w:t>
      </w:r>
    </w:p>
    <w:p w14:paraId="1F0E6CCE" w14:textId="77777777" w:rsidR="00E70AE2" w:rsidRPr="000F5729" w:rsidRDefault="00E70AE2" w:rsidP="00E70AE2">
      <w:pPr>
        <w:widowControl w:val="0"/>
        <w:ind w:left="288"/>
      </w:pPr>
      <w:r w:rsidRPr="000F5729">
        <w:t xml:space="preserve">Rock Springs Subtotal </w:t>
      </w:r>
      <w:r w:rsidRPr="000F5729">
        <w:tab/>
        <w:t>940</w:t>
      </w:r>
    </w:p>
    <w:p w14:paraId="0770E060" w14:textId="77777777" w:rsidR="00E70AE2" w:rsidRPr="000F5729" w:rsidRDefault="00E70AE2" w:rsidP="00E70AE2">
      <w:pPr>
        <w:widowControl w:val="0"/>
        <w:ind w:left="288"/>
      </w:pPr>
      <w:r w:rsidRPr="000F5729">
        <w:t xml:space="preserve">Sheffield </w:t>
      </w:r>
      <w:r w:rsidRPr="000F5729">
        <w:tab/>
        <w:t>1,655</w:t>
      </w:r>
    </w:p>
    <w:p w14:paraId="105C6592" w14:textId="77777777" w:rsidR="00E70AE2" w:rsidRPr="000F5729" w:rsidRDefault="00E70AE2" w:rsidP="00E70AE2">
      <w:pPr>
        <w:widowControl w:val="0"/>
        <w:ind w:left="288"/>
      </w:pPr>
      <w:r w:rsidRPr="000F5729">
        <w:t xml:space="preserve">Simpson </w:t>
      </w:r>
      <w:r w:rsidRPr="000F5729">
        <w:tab/>
        <w:t>2,164</w:t>
      </w:r>
    </w:p>
    <w:p w14:paraId="43B14956" w14:textId="77777777" w:rsidR="00E70AE2" w:rsidRPr="000F5729" w:rsidRDefault="00E70AE2" w:rsidP="00E70AE2">
      <w:pPr>
        <w:widowControl w:val="0"/>
        <w:ind w:left="288"/>
      </w:pPr>
      <w:r w:rsidRPr="000F5729">
        <w:t xml:space="preserve">Sitton </w:t>
      </w:r>
      <w:r w:rsidRPr="000F5729">
        <w:tab/>
        <w:t>1,814</w:t>
      </w:r>
    </w:p>
    <w:p w14:paraId="03574409" w14:textId="77777777" w:rsidR="00E70AE2" w:rsidRPr="000F5729" w:rsidRDefault="00E70AE2" w:rsidP="00E70AE2">
      <w:pPr>
        <w:widowControl w:val="0"/>
        <w:ind w:left="288"/>
      </w:pPr>
      <w:r w:rsidRPr="000F5729">
        <w:t xml:space="preserve">Smith Grove </w:t>
      </w:r>
      <w:r w:rsidRPr="000F5729">
        <w:tab/>
        <w:t>1,611</w:t>
      </w:r>
    </w:p>
    <w:p w14:paraId="45D9ADF0" w14:textId="77777777" w:rsidR="00E70AE2" w:rsidRPr="000F5729" w:rsidRDefault="00E70AE2" w:rsidP="00E70AE2">
      <w:pPr>
        <w:widowControl w:val="0"/>
      </w:pPr>
      <w:r w:rsidRPr="000F5729">
        <w:t>Tri County</w:t>
      </w:r>
    </w:p>
    <w:p w14:paraId="4AF2B185" w14:textId="77777777" w:rsidR="00E70AE2" w:rsidRPr="000F5729" w:rsidRDefault="00E70AE2" w:rsidP="00E70AE2">
      <w:pPr>
        <w:widowControl w:val="0"/>
        <w:ind w:left="576"/>
      </w:pPr>
      <w:r w:rsidRPr="000F5729">
        <w:t>Tract 109.03</w:t>
      </w:r>
    </w:p>
    <w:p w14:paraId="5B911348" w14:textId="77777777" w:rsidR="00E70AE2" w:rsidRPr="000F5729" w:rsidRDefault="00E70AE2" w:rsidP="00E70AE2">
      <w:pPr>
        <w:widowControl w:val="0"/>
        <w:ind w:left="1152"/>
      </w:pPr>
      <w:r w:rsidRPr="000F5729">
        <w:t xml:space="preserve">Blocks: 2007, 2010, 2014, 2023, 3038, 3039, 3040  </w:t>
      </w:r>
      <w:r w:rsidRPr="000F5729">
        <w:tab/>
        <w:t>313</w:t>
      </w:r>
    </w:p>
    <w:p w14:paraId="679D946F" w14:textId="77777777" w:rsidR="00E70AE2" w:rsidRPr="000F5729" w:rsidRDefault="00E70AE2" w:rsidP="00E70AE2">
      <w:pPr>
        <w:widowControl w:val="0"/>
        <w:ind w:left="288"/>
      </w:pPr>
      <w:r w:rsidRPr="000F5729">
        <w:t xml:space="preserve">West Liberty </w:t>
      </w:r>
      <w:r w:rsidRPr="000F5729">
        <w:tab/>
        <w:t>2,192</w:t>
      </w:r>
    </w:p>
    <w:p w14:paraId="23545A04" w14:textId="77777777" w:rsidR="00E70AE2" w:rsidRPr="000F5729" w:rsidRDefault="00E70AE2" w:rsidP="00E70AE2">
      <w:pPr>
        <w:widowControl w:val="0"/>
        <w:ind w:left="288"/>
      </w:pPr>
      <w:r w:rsidRPr="000F5729">
        <w:t xml:space="preserve">Woodside </w:t>
      </w:r>
      <w:r w:rsidRPr="000F5729">
        <w:tab/>
        <w:t>2,475</w:t>
      </w:r>
    </w:p>
    <w:p w14:paraId="760E104F" w14:textId="77777777" w:rsidR="00E70AE2" w:rsidRPr="000F5729" w:rsidRDefault="00E70AE2" w:rsidP="00E70AE2">
      <w:pPr>
        <w:widowControl w:val="0"/>
        <w:ind w:left="288"/>
      </w:pPr>
      <w:r w:rsidRPr="000F5729">
        <w:t xml:space="preserve">Zion </w:t>
      </w:r>
      <w:r w:rsidRPr="000F5729">
        <w:tab/>
        <w:t>1,998</w:t>
      </w:r>
    </w:p>
    <w:p w14:paraId="1494A422" w14:textId="77777777" w:rsidR="00E70AE2" w:rsidRPr="000F5729" w:rsidRDefault="00E70AE2" w:rsidP="00E70AE2">
      <w:pPr>
        <w:widowControl w:val="0"/>
        <w:ind w:left="288"/>
      </w:pPr>
      <w:r w:rsidRPr="000F5729">
        <w:t xml:space="preserve">County Pickens SC Subtotal </w:t>
      </w:r>
      <w:r w:rsidRPr="000F5729">
        <w:tab/>
        <w:t>42,186</w:t>
      </w:r>
    </w:p>
    <w:p w14:paraId="25696287" w14:textId="77777777" w:rsidR="00E70AE2" w:rsidRPr="000F5729" w:rsidRDefault="00E70AE2" w:rsidP="00E70AE2">
      <w:pPr>
        <w:widowControl w:val="0"/>
      </w:pPr>
      <w:r w:rsidRPr="000F5729">
        <w:t xml:space="preserve">DISTRICT 5 Total </w:t>
      </w:r>
      <w:r w:rsidRPr="000F5729">
        <w:tab/>
        <w:t>42,186</w:t>
      </w:r>
    </w:p>
    <w:p w14:paraId="56F59508" w14:textId="77777777" w:rsidR="00E70AE2" w:rsidRPr="000F5729" w:rsidRDefault="00E70AE2" w:rsidP="00E70AE2">
      <w:pPr>
        <w:widowControl w:val="0"/>
      </w:pPr>
      <w:r w:rsidRPr="000F5729">
        <w:t>Area</w:t>
      </w:r>
      <w:r w:rsidRPr="000F5729">
        <w:tab/>
        <w:t>Population</w:t>
      </w:r>
    </w:p>
    <w:p w14:paraId="26633265" w14:textId="77777777" w:rsidR="00E70AE2" w:rsidRPr="000F5729" w:rsidRDefault="00E70AE2" w:rsidP="00E70AE2">
      <w:pPr>
        <w:widowControl w:val="0"/>
      </w:pPr>
      <w:r w:rsidRPr="000F5729">
        <w:t>DISTRICT 6</w:t>
      </w:r>
    </w:p>
    <w:p w14:paraId="4691020A" w14:textId="77777777" w:rsidR="00E70AE2" w:rsidRPr="000F5729" w:rsidRDefault="00E70AE2" w:rsidP="00E70AE2">
      <w:pPr>
        <w:widowControl w:val="0"/>
      </w:pPr>
      <w:r w:rsidRPr="000F5729">
        <w:t>Area</w:t>
      </w:r>
      <w:r w:rsidRPr="000F5729">
        <w:tab/>
        <w:t>Population</w:t>
      </w:r>
    </w:p>
    <w:p w14:paraId="4408200F" w14:textId="77777777" w:rsidR="00E70AE2" w:rsidRPr="000F5729" w:rsidRDefault="00E70AE2" w:rsidP="00E70AE2">
      <w:pPr>
        <w:widowControl w:val="0"/>
        <w:ind w:left="288"/>
      </w:pPr>
      <w:r w:rsidRPr="000F5729">
        <w:t>County: Anderson SC</w:t>
      </w:r>
    </w:p>
    <w:p w14:paraId="06C2C4E8" w14:textId="77777777" w:rsidR="00E70AE2" w:rsidRPr="000F5729" w:rsidRDefault="00E70AE2" w:rsidP="00E70AE2">
      <w:pPr>
        <w:widowControl w:val="0"/>
        <w:ind w:left="288"/>
      </w:pPr>
      <w:r w:rsidRPr="000F5729">
        <w:t xml:space="preserve">Anderson 3/1 </w:t>
      </w:r>
      <w:r w:rsidRPr="000F5729">
        <w:tab/>
        <w:t>1,798</w:t>
      </w:r>
    </w:p>
    <w:p w14:paraId="7908A982" w14:textId="77777777" w:rsidR="00E70AE2" w:rsidRPr="000F5729" w:rsidRDefault="00E70AE2" w:rsidP="00E70AE2">
      <w:pPr>
        <w:widowControl w:val="0"/>
        <w:ind w:left="288"/>
      </w:pPr>
      <w:r w:rsidRPr="000F5729">
        <w:t xml:space="preserve">Anderson 3/2 </w:t>
      </w:r>
      <w:r w:rsidRPr="000F5729">
        <w:tab/>
        <w:t>2,093</w:t>
      </w:r>
    </w:p>
    <w:p w14:paraId="5C5BC707" w14:textId="77777777" w:rsidR="00E70AE2" w:rsidRPr="000F5729" w:rsidRDefault="00E70AE2" w:rsidP="00E70AE2">
      <w:pPr>
        <w:widowControl w:val="0"/>
        <w:ind w:left="288"/>
      </w:pPr>
      <w:r w:rsidRPr="000F5729">
        <w:t xml:space="preserve">Anderson 4/1 </w:t>
      </w:r>
      <w:r w:rsidRPr="000F5729">
        <w:tab/>
        <w:t>2,544</w:t>
      </w:r>
    </w:p>
    <w:p w14:paraId="47EF3979" w14:textId="77777777" w:rsidR="00E70AE2" w:rsidRPr="000F5729" w:rsidRDefault="00E70AE2" w:rsidP="00E70AE2">
      <w:pPr>
        <w:widowControl w:val="0"/>
        <w:ind w:left="288"/>
      </w:pPr>
      <w:r w:rsidRPr="000F5729">
        <w:t xml:space="preserve">Anderson 4/2 </w:t>
      </w:r>
      <w:r w:rsidRPr="000F5729">
        <w:tab/>
        <w:t>3,352</w:t>
      </w:r>
    </w:p>
    <w:p w14:paraId="3F7CC04E" w14:textId="77777777" w:rsidR="00E70AE2" w:rsidRPr="000F5729" w:rsidRDefault="00E70AE2" w:rsidP="00E70AE2">
      <w:pPr>
        <w:widowControl w:val="0"/>
        <w:ind w:left="288"/>
      </w:pPr>
      <w:r w:rsidRPr="000F5729">
        <w:t xml:space="preserve">Anderson 5/B </w:t>
      </w:r>
      <w:r w:rsidRPr="000F5729">
        <w:tab/>
        <w:t>2,459</w:t>
      </w:r>
    </w:p>
    <w:p w14:paraId="2FEA5903" w14:textId="77777777" w:rsidR="00E70AE2" w:rsidRPr="000F5729" w:rsidRDefault="00E70AE2" w:rsidP="00E70AE2">
      <w:pPr>
        <w:widowControl w:val="0"/>
        <w:ind w:left="288"/>
      </w:pPr>
      <w:r w:rsidRPr="000F5729">
        <w:t xml:space="preserve">Anderson 6/2 </w:t>
      </w:r>
      <w:r w:rsidRPr="000F5729">
        <w:tab/>
        <w:t>2,602</w:t>
      </w:r>
    </w:p>
    <w:p w14:paraId="4C65986A" w14:textId="77777777" w:rsidR="00E70AE2" w:rsidRPr="000F5729" w:rsidRDefault="00E70AE2" w:rsidP="00E70AE2">
      <w:pPr>
        <w:widowControl w:val="0"/>
        <w:ind w:left="288"/>
      </w:pPr>
      <w:r w:rsidRPr="000F5729">
        <w:t xml:space="preserve">Appleton-Equinox </w:t>
      </w:r>
      <w:r w:rsidRPr="000F5729">
        <w:tab/>
        <w:t>1,916</w:t>
      </w:r>
    </w:p>
    <w:p w14:paraId="7094E98E" w14:textId="77777777" w:rsidR="00E70AE2" w:rsidRPr="000F5729" w:rsidRDefault="00E70AE2" w:rsidP="00E70AE2">
      <w:pPr>
        <w:widowControl w:val="0"/>
        <w:ind w:left="288"/>
      </w:pPr>
      <w:r w:rsidRPr="000F5729">
        <w:t xml:space="preserve">Broadview </w:t>
      </w:r>
      <w:r w:rsidRPr="000F5729">
        <w:tab/>
        <w:t>829</w:t>
      </w:r>
    </w:p>
    <w:p w14:paraId="1BD0DEA1" w14:textId="77777777" w:rsidR="00E70AE2" w:rsidRPr="000F5729" w:rsidRDefault="00E70AE2" w:rsidP="00E70AE2">
      <w:pPr>
        <w:widowControl w:val="0"/>
        <w:ind w:left="288"/>
      </w:pPr>
      <w:r w:rsidRPr="000F5729">
        <w:t xml:space="preserve">Centerville Station B </w:t>
      </w:r>
      <w:r w:rsidRPr="000F5729">
        <w:tab/>
        <w:t>4,150</w:t>
      </w:r>
    </w:p>
    <w:p w14:paraId="36F98BA6" w14:textId="77777777" w:rsidR="00E70AE2" w:rsidRPr="000F5729" w:rsidRDefault="00E70AE2" w:rsidP="00E70AE2">
      <w:pPr>
        <w:widowControl w:val="0"/>
        <w:ind w:left="288"/>
      </w:pPr>
      <w:r w:rsidRPr="000F5729">
        <w:t xml:space="preserve">Flat Rock </w:t>
      </w:r>
      <w:r w:rsidRPr="000F5729">
        <w:tab/>
        <w:t>2,591</w:t>
      </w:r>
    </w:p>
    <w:p w14:paraId="1E6F2BE2" w14:textId="77777777" w:rsidR="00E70AE2" w:rsidRPr="000F5729" w:rsidRDefault="00E70AE2" w:rsidP="00E70AE2">
      <w:pPr>
        <w:widowControl w:val="0"/>
        <w:ind w:left="288"/>
      </w:pPr>
      <w:r w:rsidRPr="000F5729">
        <w:t xml:space="preserve">Gluck Mill </w:t>
      </w:r>
      <w:r w:rsidRPr="000F5729">
        <w:tab/>
        <w:t>2,953</w:t>
      </w:r>
    </w:p>
    <w:p w14:paraId="29F34901" w14:textId="77777777" w:rsidR="00E70AE2" w:rsidRPr="000F5729" w:rsidRDefault="00E70AE2" w:rsidP="00E70AE2">
      <w:pPr>
        <w:widowControl w:val="0"/>
        <w:ind w:left="288"/>
      </w:pPr>
      <w:r w:rsidRPr="000F5729">
        <w:t xml:space="preserve">Homeland Park </w:t>
      </w:r>
      <w:r w:rsidRPr="000F5729">
        <w:tab/>
        <w:t>933</w:t>
      </w:r>
    </w:p>
    <w:p w14:paraId="75448546" w14:textId="77777777" w:rsidR="00E70AE2" w:rsidRPr="000F5729" w:rsidRDefault="00E70AE2" w:rsidP="00E70AE2">
      <w:pPr>
        <w:widowControl w:val="0"/>
        <w:ind w:left="288"/>
      </w:pPr>
      <w:r w:rsidRPr="000F5729">
        <w:t xml:space="preserve">Lakeside </w:t>
      </w:r>
      <w:r w:rsidRPr="000F5729">
        <w:tab/>
        <w:t>3,816</w:t>
      </w:r>
    </w:p>
    <w:p w14:paraId="60B9CD6E" w14:textId="77777777" w:rsidR="00E70AE2" w:rsidRPr="000F5729" w:rsidRDefault="00E70AE2" w:rsidP="00E70AE2">
      <w:pPr>
        <w:widowControl w:val="0"/>
        <w:ind w:left="288"/>
      </w:pPr>
      <w:r w:rsidRPr="000F5729">
        <w:t xml:space="preserve">Mountain Creek </w:t>
      </w:r>
      <w:r w:rsidRPr="000F5729">
        <w:tab/>
        <w:t>1,751</w:t>
      </w:r>
    </w:p>
    <w:p w14:paraId="530AF0AB" w14:textId="77777777" w:rsidR="00E70AE2" w:rsidRPr="000F5729" w:rsidRDefault="00E70AE2" w:rsidP="00E70AE2">
      <w:pPr>
        <w:widowControl w:val="0"/>
        <w:ind w:left="288"/>
      </w:pPr>
      <w:r w:rsidRPr="000F5729">
        <w:t>Neals Creek</w:t>
      </w:r>
    </w:p>
    <w:p w14:paraId="65BFA5B0" w14:textId="77777777" w:rsidR="00E70AE2" w:rsidRPr="000F5729" w:rsidRDefault="00E70AE2" w:rsidP="00E70AE2">
      <w:pPr>
        <w:widowControl w:val="0"/>
        <w:ind w:left="576"/>
      </w:pPr>
      <w:r w:rsidRPr="000F5729">
        <w:t>Tract 113.01</w:t>
      </w:r>
    </w:p>
    <w:p w14:paraId="04443B6A" w14:textId="77777777" w:rsidR="00E70AE2" w:rsidRPr="000F5729" w:rsidRDefault="00E70AE2" w:rsidP="00E70AE2">
      <w:pPr>
        <w:widowControl w:val="0"/>
        <w:ind w:left="1152"/>
      </w:pPr>
      <w:r w:rsidRPr="000F5729">
        <w:t xml:space="preserve">Blocks: 1008, 1009, 1010, 1013, 1015, 2004, 2011, 2012, 2013, 2014, 2015, 2016, 2017, 2018, 2019, 2020, 2021, 2022, 2023, 2024, 2025, 2026, 2027, 2028, 2029, 2030, 2031  </w:t>
      </w:r>
      <w:r w:rsidRPr="000F5729">
        <w:tab/>
        <w:t>1323</w:t>
      </w:r>
    </w:p>
    <w:p w14:paraId="48A80941" w14:textId="77777777" w:rsidR="00E70AE2" w:rsidRPr="000F5729" w:rsidRDefault="00E70AE2" w:rsidP="00E70AE2">
      <w:pPr>
        <w:widowControl w:val="0"/>
        <w:ind w:left="576"/>
      </w:pPr>
      <w:r w:rsidRPr="000F5729">
        <w:t>Tract 113.02</w:t>
      </w:r>
    </w:p>
    <w:p w14:paraId="7177E1D8" w14:textId="77777777" w:rsidR="00E70AE2" w:rsidRPr="000F5729" w:rsidRDefault="00E70AE2" w:rsidP="00E70AE2">
      <w:pPr>
        <w:widowControl w:val="0"/>
        <w:ind w:left="1152"/>
      </w:pPr>
      <w:r w:rsidRPr="000F5729">
        <w:t xml:space="preserve">Blocks: 2004, 2017, 2020, 2021, 2022, 2026, 2027, 2028, 2029, 2030, 2031, 2032, 2037  </w:t>
      </w:r>
      <w:r w:rsidRPr="000F5729">
        <w:tab/>
        <w:t>514</w:t>
      </w:r>
    </w:p>
    <w:p w14:paraId="1F201681" w14:textId="77777777" w:rsidR="00E70AE2" w:rsidRPr="000F5729" w:rsidRDefault="00E70AE2" w:rsidP="00E70AE2">
      <w:pPr>
        <w:widowControl w:val="0"/>
        <w:ind w:left="288"/>
      </w:pPr>
      <w:r w:rsidRPr="000F5729">
        <w:t xml:space="preserve">Neals Creek Subtotal </w:t>
      </w:r>
      <w:r w:rsidRPr="000F5729">
        <w:tab/>
        <w:t>1,837</w:t>
      </w:r>
    </w:p>
    <w:p w14:paraId="2D0C103B" w14:textId="77777777" w:rsidR="00E70AE2" w:rsidRPr="000F5729" w:rsidRDefault="00E70AE2" w:rsidP="00E70AE2">
      <w:pPr>
        <w:widowControl w:val="0"/>
        <w:ind w:left="288"/>
      </w:pPr>
      <w:r w:rsidRPr="000F5729">
        <w:t xml:space="preserve">South Fant </w:t>
      </w:r>
      <w:r w:rsidRPr="000F5729">
        <w:tab/>
        <w:t>2,489</w:t>
      </w:r>
    </w:p>
    <w:p w14:paraId="42D77835" w14:textId="77777777" w:rsidR="00E70AE2" w:rsidRPr="000F5729" w:rsidRDefault="00E70AE2" w:rsidP="00E70AE2">
      <w:pPr>
        <w:widowControl w:val="0"/>
        <w:ind w:left="288"/>
      </w:pPr>
      <w:r w:rsidRPr="000F5729">
        <w:t xml:space="preserve">Starr </w:t>
      </w:r>
      <w:r w:rsidRPr="000F5729">
        <w:tab/>
        <w:t>1,304</w:t>
      </w:r>
    </w:p>
    <w:p w14:paraId="5F2B5BC0" w14:textId="77777777" w:rsidR="00E70AE2" w:rsidRPr="000F5729" w:rsidRDefault="00E70AE2" w:rsidP="00E70AE2">
      <w:pPr>
        <w:widowControl w:val="0"/>
        <w:ind w:left="288"/>
      </w:pPr>
      <w:r w:rsidRPr="000F5729">
        <w:t xml:space="preserve">Varennes </w:t>
      </w:r>
      <w:r w:rsidRPr="000F5729">
        <w:tab/>
        <w:t>2,297</w:t>
      </w:r>
    </w:p>
    <w:p w14:paraId="1D6BAE11" w14:textId="77777777" w:rsidR="00E70AE2" w:rsidRPr="000F5729" w:rsidRDefault="00E70AE2" w:rsidP="00E70AE2">
      <w:pPr>
        <w:widowControl w:val="0"/>
        <w:ind w:left="288"/>
      </w:pPr>
      <w:r w:rsidRPr="000F5729">
        <w:t xml:space="preserve">County Anderson SC Subtotal </w:t>
      </w:r>
      <w:r w:rsidRPr="000F5729">
        <w:tab/>
        <w:t>41,714</w:t>
      </w:r>
    </w:p>
    <w:p w14:paraId="4701896F" w14:textId="77777777" w:rsidR="00E70AE2" w:rsidRPr="000F5729" w:rsidRDefault="00E70AE2" w:rsidP="00E70AE2">
      <w:pPr>
        <w:widowControl w:val="0"/>
      </w:pPr>
      <w:r w:rsidRPr="000F5729">
        <w:t xml:space="preserve">DISTRICT 6 Total </w:t>
      </w:r>
      <w:r w:rsidRPr="000F5729">
        <w:tab/>
        <w:t>41,714</w:t>
      </w:r>
    </w:p>
    <w:p w14:paraId="21023733" w14:textId="77777777" w:rsidR="00E70AE2" w:rsidRPr="000F5729" w:rsidRDefault="00E70AE2" w:rsidP="00E70AE2">
      <w:pPr>
        <w:widowControl w:val="0"/>
      </w:pPr>
      <w:r w:rsidRPr="000F5729">
        <w:t>Area</w:t>
      </w:r>
      <w:r w:rsidRPr="000F5729">
        <w:tab/>
        <w:t>Population</w:t>
      </w:r>
    </w:p>
    <w:p w14:paraId="6D0C6B21" w14:textId="77777777" w:rsidR="00E70AE2" w:rsidRPr="000F5729" w:rsidRDefault="00E70AE2" w:rsidP="00E70AE2">
      <w:pPr>
        <w:widowControl w:val="0"/>
      </w:pPr>
      <w:r w:rsidRPr="000F5729">
        <w:t>DISTRICT 7</w:t>
      </w:r>
    </w:p>
    <w:p w14:paraId="1076B565" w14:textId="77777777" w:rsidR="00E70AE2" w:rsidRPr="000F5729" w:rsidRDefault="00E70AE2" w:rsidP="00E70AE2">
      <w:pPr>
        <w:widowControl w:val="0"/>
      </w:pPr>
      <w:r w:rsidRPr="000F5729">
        <w:t>Area</w:t>
      </w:r>
      <w:r w:rsidRPr="000F5729">
        <w:tab/>
        <w:t>Population</w:t>
      </w:r>
    </w:p>
    <w:p w14:paraId="3519A674" w14:textId="77777777" w:rsidR="00E70AE2" w:rsidRPr="000F5729" w:rsidRDefault="00E70AE2" w:rsidP="00E70AE2">
      <w:pPr>
        <w:widowControl w:val="0"/>
        <w:ind w:left="288"/>
      </w:pPr>
      <w:r w:rsidRPr="000F5729">
        <w:t>County: Anderson SC</w:t>
      </w:r>
    </w:p>
    <w:p w14:paraId="341383E9" w14:textId="77777777" w:rsidR="00E70AE2" w:rsidRPr="000F5729" w:rsidRDefault="00E70AE2" w:rsidP="00E70AE2">
      <w:pPr>
        <w:widowControl w:val="0"/>
        <w:ind w:left="288"/>
      </w:pPr>
      <w:r w:rsidRPr="000F5729">
        <w:t xml:space="preserve">Barker’s Creek </w:t>
      </w:r>
      <w:r w:rsidRPr="000F5729">
        <w:tab/>
        <w:t>586</w:t>
      </w:r>
    </w:p>
    <w:p w14:paraId="6BB85E54" w14:textId="77777777" w:rsidR="00E70AE2" w:rsidRPr="000F5729" w:rsidRDefault="00E70AE2" w:rsidP="00E70AE2">
      <w:pPr>
        <w:widowControl w:val="0"/>
        <w:ind w:left="288"/>
      </w:pPr>
      <w:r w:rsidRPr="000F5729">
        <w:t xml:space="preserve">Belton </w:t>
      </w:r>
      <w:r w:rsidRPr="000F5729">
        <w:tab/>
        <w:t>3,376</w:t>
      </w:r>
    </w:p>
    <w:p w14:paraId="1B07B0CF" w14:textId="77777777" w:rsidR="00E70AE2" w:rsidRPr="000F5729" w:rsidRDefault="00E70AE2" w:rsidP="00E70AE2">
      <w:pPr>
        <w:widowControl w:val="0"/>
        <w:ind w:left="288"/>
      </w:pPr>
      <w:r w:rsidRPr="000F5729">
        <w:t xml:space="preserve">Belton Annex </w:t>
      </w:r>
      <w:r w:rsidRPr="000F5729">
        <w:tab/>
        <w:t>2,832</w:t>
      </w:r>
    </w:p>
    <w:p w14:paraId="1116A515" w14:textId="77777777" w:rsidR="00E70AE2" w:rsidRPr="000F5729" w:rsidRDefault="00E70AE2" w:rsidP="00E70AE2">
      <w:pPr>
        <w:widowControl w:val="0"/>
        <w:ind w:left="288"/>
      </w:pPr>
      <w:r w:rsidRPr="000F5729">
        <w:t>Bowling Green</w:t>
      </w:r>
    </w:p>
    <w:p w14:paraId="2CC7CCBB" w14:textId="77777777" w:rsidR="00E70AE2" w:rsidRPr="000F5729" w:rsidRDefault="00E70AE2" w:rsidP="00E70AE2">
      <w:pPr>
        <w:widowControl w:val="0"/>
        <w:ind w:left="576"/>
      </w:pPr>
      <w:r w:rsidRPr="000F5729">
        <w:t>Tract 104.06</w:t>
      </w:r>
    </w:p>
    <w:p w14:paraId="0805DAF5" w14:textId="77777777" w:rsidR="00E70AE2" w:rsidRPr="000F5729" w:rsidRDefault="00E70AE2" w:rsidP="00E70AE2">
      <w:pPr>
        <w:widowControl w:val="0"/>
        <w:ind w:left="1152"/>
      </w:pPr>
      <w:r w:rsidRPr="000F5729">
        <w:t xml:space="preserve">Blocks: 1024, 1028, 1030, 1035, 1036, 1037  </w:t>
      </w:r>
      <w:r w:rsidRPr="000F5729">
        <w:tab/>
        <w:t>293</w:t>
      </w:r>
    </w:p>
    <w:p w14:paraId="63ADA53F" w14:textId="77777777" w:rsidR="00E70AE2" w:rsidRPr="000F5729" w:rsidRDefault="00E70AE2" w:rsidP="00E70AE2">
      <w:pPr>
        <w:widowControl w:val="0"/>
        <w:ind w:left="288"/>
      </w:pPr>
      <w:r w:rsidRPr="000F5729">
        <w:t xml:space="preserve">Bowling Green Subtotal </w:t>
      </w:r>
      <w:r w:rsidRPr="000F5729">
        <w:tab/>
        <w:t>293</w:t>
      </w:r>
    </w:p>
    <w:p w14:paraId="17A93D3A" w14:textId="77777777" w:rsidR="00E70AE2" w:rsidRPr="000F5729" w:rsidRDefault="00E70AE2" w:rsidP="00E70AE2">
      <w:pPr>
        <w:widowControl w:val="0"/>
        <w:ind w:left="288"/>
      </w:pPr>
      <w:r w:rsidRPr="000F5729">
        <w:t xml:space="preserve">Broadway </w:t>
      </w:r>
      <w:r w:rsidRPr="000F5729">
        <w:tab/>
        <w:t>1,332</w:t>
      </w:r>
    </w:p>
    <w:p w14:paraId="529E9DA8" w14:textId="77777777" w:rsidR="00E70AE2" w:rsidRPr="000F5729" w:rsidRDefault="00E70AE2" w:rsidP="00E70AE2">
      <w:pPr>
        <w:widowControl w:val="0"/>
        <w:ind w:left="288"/>
      </w:pPr>
      <w:r w:rsidRPr="000F5729">
        <w:t xml:space="preserve">Cedar Grove </w:t>
      </w:r>
      <w:r w:rsidRPr="000F5729">
        <w:tab/>
        <w:t>2,437</w:t>
      </w:r>
    </w:p>
    <w:p w14:paraId="2A1309BA" w14:textId="77777777" w:rsidR="00E70AE2" w:rsidRPr="000F5729" w:rsidRDefault="00E70AE2" w:rsidP="00E70AE2">
      <w:pPr>
        <w:widowControl w:val="0"/>
        <w:ind w:left="288"/>
      </w:pPr>
      <w:r w:rsidRPr="000F5729">
        <w:t xml:space="preserve">Chiquola Mill </w:t>
      </w:r>
      <w:r w:rsidRPr="000F5729">
        <w:tab/>
        <w:t>1,411</w:t>
      </w:r>
    </w:p>
    <w:p w14:paraId="3768FA4A" w14:textId="77777777" w:rsidR="00E70AE2" w:rsidRPr="000F5729" w:rsidRDefault="00E70AE2" w:rsidP="00E70AE2">
      <w:pPr>
        <w:widowControl w:val="0"/>
        <w:ind w:left="288"/>
      </w:pPr>
      <w:r w:rsidRPr="000F5729">
        <w:t xml:space="preserve">Craytonville </w:t>
      </w:r>
      <w:r w:rsidRPr="000F5729">
        <w:tab/>
        <w:t>1,617</w:t>
      </w:r>
    </w:p>
    <w:p w14:paraId="5156BAEE" w14:textId="77777777" w:rsidR="00E70AE2" w:rsidRPr="000F5729" w:rsidRDefault="00E70AE2" w:rsidP="00E70AE2">
      <w:pPr>
        <w:widowControl w:val="0"/>
        <w:ind w:left="288"/>
      </w:pPr>
      <w:r w:rsidRPr="000F5729">
        <w:t xml:space="preserve">Friendship </w:t>
      </w:r>
      <w:r w:rsidRPr="000F5729">
        <w:tab/>
        <w:t>1,366</w:t>
      </w:r>
    </w:p>
    <w:p w14:paraId="074E1255" w14:textId="77777777" w:rsidR="00E70AE2" w:rsidRPr="000F5729" w:rsidRDefault="00E70AE2" w:rsidP="00E70AE2">
      <w:pPr>
        <w:widowControl w:val="0"/>
        <w:ind w:left="288"/>
      </w:pPr>
      <w:r w:rsidRPr="000F5729">
        <w:t xml:space="preserve">Hall </w:t>
      </w:r>
      <w:r w:rsidRPr="000F5729">
        <w:tab/>
        <w:t>2,603</w:t>
      </w:r>
    </w:p>
    <w:p w14:paraId="5922007F" w14:textId="77777777" w:rsidR="00E70AE2" w:rsidRPr="000F5729" w:rsidRDefault="00E70AE2" w:rsidP="00E70AE2">
      <w:pPr>
        <w:widowControl w:val="0"/>
        <w:ind w:left="288"/>
      </w:pPr>
      <w:r w:rsidRPr="000F5729">
        <w:t xml:space="preserve">High Point </w:t>
      </w:r>
      <w:r w:rsidRPr="000F5729">
        <w:tab/>
        <w:t>854</w:t>
      </w:r>
    </w:p>
    <w:p w14:paraId="0879FC21" w14:textId="77777777" w:rsidR="00E70AE2" w:rsidRPr="000F5729" w:rsidRDefault="00E70AE2" w:rsidP="00E70AE2">
      <w:pPr>
        <w:widowControl w:val="0"/>
        <w:ind w:left="288"/>
      </w:pPr>
      <w:r w:rsidRPr="000F5729">
        <w:t xml:space="preserve">Honea Path </w:t>
      </w:r>
      <w:r w:rsidRPr="000F5729">
        <w:tab/>
        <w:t>2,192</w:t>
      </w:r>
    </w:p>
    <w:p w14:paraId="4ACA385B" w14:textId="77777777" w:rsidR="00E70AE2" w:rsidRPr="000F5729" w:rsidRDefault="00E70AE2" w:rsidP="00E70AE2">
      <w:pPr>
        <w:widowControl w:val="0"/>
        <w:ind w:left="288"/>
      </w:pPr>
      <w:r w:rsidRPr="000F5729">
        <w:t>Neals Creek</w:t>
      </w:r>
    </w:p>
    <w:p w14:paraId="4AE0E801" w14:textId="77777777" w:rsidR="00E70AE2" w:rsidRPr="000F5729" w:rsidRDefault="00E70AE2" w:rsidP="00E70AE2">
      <w:pPr>
        <w:widowControl w:val="0"/>
        <w:ind w:left="576"/>
      </w:pPr>
      <w:r w:rsidRPr="000F5729">
        <w:t>Tract 113.01</w:t>
      </w:r>
    </w:p>
    <w:p w14:paraId="31314C40" w14:textId="77777777" w:rsidR="00E70AE2" w:rsidRPr="000F5729" w:rsidRDefault="00E70AE2" w:rsidP="00E70AE2">
      <w:pPr>
        <w:widowControl w:val="0"/>
        <w:ind w:left="1152"/>
      </w:pPr>
      <w:r w:rsidRPr="000F5729">
        <w:t xml:space="preserve">Blocks: 2000, 2001, 2002, 2003, 2005, 2006, 2007, 2008, 2009, 2010, 2032, 2033, 2034, 2035, 2036, 2037  </w:t>
      </w:r>
      <w:r w:rsidRPr="000F5729">
        <w:tab/>
        <w:t>1113</w:t>
      </w:r>
    </w:p>
    <w:p w14:paraId="4B46FD94" w14:textId="77777777" w:rsidR="00E70AE2" w:rsidRPr="000F5729" w:rsidRDefault="00E70AE2" w:rsidP="00E70AE2">
      <w:pPr>
        <w:widowControl w:val="0"/>
        <w:ind w:left="576"/>
      </w:pPr>
      <w:r w:rsidRPr="000F5729">
        <w:t>Tract 113.02</w:t>
      </w:r>
    </w:p>
    <w:p w14:paraId="7D7AF7CB" w14:textId="77777777" w:rsidR="00E70AE2" w:rsidRPr="000F5729" w:rsidRDefault="00E70AE2" w:rsidP="00E70AE2">
      <w:pPr>
        <w:widowControl w:val="0"/>
        <w:ind w:left="1152"/>
      </w:pPr>
      <w:r w:rsidRPr="000F5729">
        <w:t xml:space="preserve">Blocks: 2000, 2001, 2002, 2003, 2016, 2018, 2019, 2023, 2024, 2025, 2033, 2034, 2035, 2036, 3022  </w:t>
      </w:r>
      <w:r w:rsidRPr="000F5729">
        <w:tab/>
        <w:t>429</w:t>
      </w:r>
    </w:p>
    <w:p w14:paraId="71812F90" w14:textId="77777777" w:rsidR="00E70AE2" w:rsidRPr="000F5729" w:rsidRDefault="00E70AE2" w:rsidP="00E70AE2">
      <w:pPr>
        <w:widowControl w:val="0"/>
        <w:ind w:left="288"/>
      </w:pPr>
      <w:r w:rsidRPr="000F5729">
        <w:t xml:space="preserve">Neals Creek Subtotal </w:t>
      </w:r>
      <w:r w:rsidRPr="000F5729">
        <w:tab/>
        <w:t>1,542</w:t>
      </w:r>
    </w:p>
    <w:p w14:paraId="040A9B3B" w14:textId="77777777" w:rsidR="00E70AE2" w:rsidRPr="000F5729" w:rsidRDefault="00E70AE2" w:rsidP="00E70AE2">
      <w:pPr>
        <w:widowControl w:val="0"/>
        <w:ind w:left="288"/>
      </w:pPr>
      <w:r w:rsidRPr="000F5729">
        <w:t xml:space="preserve">Pelzer </w:t>
      </w:r>
      <w:r w:rsidRPr="000F5729">
        <w:tab/>
        <w:t>1,434</w:t>
      </w:r>
    </w:p>
    <w:p w14:paraId="25F1D9E9" w14:textId="77777777" w:rsidR="00E70AE2" w:rsidRPr="000F5729" w:rsidRDefault="00E70AE2" w:rsidP="00E70AE2">
      <w:pPr>
        <w:widowControl w:val="0"/>
        <w:ind w:left="288"/>
      </w:pPr>
      <w:r w:rsidRPr="000F5729">
        <w:t xml:space="preserve">Rock Spring </w:t>
      </w:r>
      <w:r w:rsidRPr="000F5729">
        <w:tab/>
        <w:t>1,172</w:t>
      </w:r>
    </w:p>
    <w:p w14:paraId="4A419151" w14:textId="77777777" w:rsidR="00E70AE2" w:rsidRPr="000F5729" w:rsidRDefault="00E70AE2" w:rsidP="00E70AE2">
      <w:pPr>
        <w:widowControl w:val="0"/>
        <w:ind w:left="288"/>
      </w:pPr>
      <w:r w:rsidRPr="000F5729">
        <w:t xml:space="preserve">Shirleys Store </w:t>
      </w:r>
      <w:r w:rsidRPr="000F5729">
        <w:tab/>
        <w:t>1,232</w:t>
      </w:r>
    </w:p>
    <w:p w14:paraId="5070A9D1" w14:textId="77777777" w:rsidR="00E70AE2" w:rsidRPr="000F5729" w:rsidRDefault="00E70AE2" w:rsidP="00E70AE2">
      <w:pPr>
        <w:widowControl w:val="0"/>
        <w:ind w:left="288"/>
      </w:pPr>
      <w:r w:rsidRPr="000F5729">
        <w:t xml:space="preserve">Toney Creek </w:t>
      </w:r>
      <w:r w:rsidRPr="000F5729">
        <w:tab/>
        <w:t>1,140</w:t>
      </w:r>
    </w:p>
    <w:p w14:paraId="0D2F8528" w14:textId="77777777" w:rsidR="00E70AE2" w:rsidRPr="000F5729" w:rsidRDefault="00E70AE2" w:rsidP="00E70AE2">
      <w:pPr>
        <w:widowControl w:val="0"/>
        <w:ind w:left="288"/>
      </w:pPr>
      <w:r w:rsidRPr="000F5729">
        <w:t xml:space="preserve">West Pelzer </w:t>
      </w:r>
      <w:r w:rsidRPr="000F5729">
        <w:tab/>
        <w:t>3,080</w:t>
      </w:r>
    </w:p>
    <w:p w14:paraId="7313F4EB" w14:textId="77777777" w:rsidR="00E70AE2" w:rsidRPr="000F5729" w:rsidRDefault="00E70AE2" w:rsidP="00E70AE2">
      <w:pPr>
        <w:widowControl w:val="0"/>
        <w:ind w:left="288"/>
      </w:pPr>
      <w:r w:rsidRPr="000F5729">
        <w:t xml:space="preserve">Williamston </w:t>
      </w:r>
      <w:r w:rsidRPr="000F5729">
        <w:tab/>
        <w:t>3,465</w:t>
      </w:r>
    </w:p>
    <w:p w14:paraId="5FA7CDB6" w14:textId="77777777" w:rsidR="00E70AE2" w:rsidRPr="000F5729" w:rsidRDefault="00E70AE2" w:rsidP="00E70AE2">
      <w:pPr>
        <w:widowControl w:val="0"/>
        <w:ind w:left="288"/>
      </w:pPr>
      <w:r w:rsidRPr="000F5729">
        <w:t xml:space="preserve">Williamston Mill </w:t>
      </w:r>
      <w:r w:rsidRPr="000F5729">
        <w:tab/>
        <w:t>5,038</w:t>
      </w:r>
    </w:p>
    <w:p w14:paraId="438BA026" w14:textId="77777777" w:rsidR="00E70AE2" w:rsidRPr="000F5729" w:rsidRDefault="00E70AE2" w:rsidP="00E70AE2">
      <w:pPr>
        <w:widowControl w:val="0"/>
        <w:ind w:left="288"/>
      </w:pPr>
      <w:r w:rsidRPr="000F5729">
        <w:t xml:space="preserve">Wrights School </w:t>
      </w:r>
      <w:r w:rsidRPr="000F5729">
        <w:tab/>
        <w:t>1,193</w:t>
      </w:r>
    </w:p>
    <w:p w14:paraId="5E8BB442" w14:textId="77777777" w:rsidR="00E70AE2" w:rsidRPr="000F5729" w:rsidRDefault="00E70AE2" w:rsidP="00E70AE2">
      <w:pPr>
        <w:widowControl w:val="0"/>
        <w:ind w:left="288"/>
      </w:pPr>
      <w:r w:rsidRPr="000F5729">
        <w:t xml:space="preserve">County Anderson SC Subtotal </w:t>
      </w:r>
      <w:r w:rsidRPr="000F5729">
        <w:tab/>
        <w:t>40,195</w:t>
      </w:r>
    </w:p>
    <w:p w14:paraId="308F3BBE" w14:textId="77777777" w:rsidR="00E70AE2" w:rsidRPr="000F5729" w:rsidRDefault="00E70AE2" w:rsidP="00E70AE2">
      <w:pPr>
        <w:widowControl w:val="0"/>
      </w:pPr>
      <w:r w:rsidRPr="000F5729">
        <w:t xml:space="preserve">DISTRICT 7 Total </w:t>
      </w:r>
      <w:r w:rsidRPr="000F5729">
        <w:tab/>
        <w:t>40,195</w:t>
      </w:r>
    </w:p>
    <w:p w14:paraId="01F3B3DB" w14:textId="77777777" w:rsidR="00E70AE2" w:rsidRPr="000F5729" w:rsidRDefault="00E70AE2" w:rsidP="00E70AE2">
      <w:pPr>
        <w:widowControl w:val="0"/>
      </w:pPr>
      <w:r w:rsidRPr="000F5729">
        <w:t>Area</w:t>
      </w:r>
      <w:r w:rsidRPr="000F5729">
        <w:tab/>
        <w:t>Population</w:t>
      </w:r>
    </w:p>
    <w:p w14:paraId="7D478523" w14:textId="77777777" w:rsidR="00E70AE2" w:rsidRPr="000F5729" w:rsidRDefault="00E70AE2" w:rsidP="00E70AE2">
      <w:pPr>
        <w:widowControl w:val="0"/>
      </w:pPr>
      <w:r w:rsidRPr="000F5729">
        <w:t>DISTRICT 8</w:t>
      </w:r>
    </w:p>
    <w:p w14:paraId="3BCB92D8" w14:textId="77777777" w:rsidR="00E70AE2" w:rsidRPr="000F5729" w:rsidRDefault="00E70AE2" w:rsidP="00E70AE2">
      <w:pPr>
        <w:widowControl w:val="0"/>
      </w:pPr>
      <w:r w:rsidRPr="000F5729">
        <w:t>Area</w:t>
      </w:r>
      <w:r w:rsidRPr="000F5729">
        <w:tab/>
        <w:t>Population</w:t>
      </w:r>
    </w:p>
    <w:p w14:paraId="0BCD2E15" w14:textId="77777777" w:rsidR="00E70AE2" w:rsidRPr="000F5729" w:rsidRDefault="00E70AE2" w:rsidP="00E70AE2">
      <w:pPr>
        <w:widowControl w:val="0"/>
        <w:ind w:left="288"/>
      </w:pPr>
      <w:r w:rsidRPr="000F5729">
        <w:t>County: Anderson SC</w:t>
      </w:r>
    </w:p>
    <w:p w14:paraId="596D854A" w14:textId="77777777" w:rsidR="00E70AE2" w:rsidRPr="000F5729" w:rsidRDefault="00E70AE2" w:rsidP="00E70AE2">
      <w:pPr>
        <w:widowControl w:val="0"/>
        <w:ind w:left="288"/>
      </w:pPr>
      <w:r w:rsidRPr="000F5729">
        <w:t xml:space="preserve">Bishop’s Branch </w:t>
      </w:r>
      <w:r w:rsidRPr="000F5729">
        <w:tab/>
        <w:t>3,108</w:t>
      </w:r>
    </w:p>
    <w:p w14:paraId="599F416C" w14:textId="77777777" w:rsidR="00E70AE2" w:rsidRPr="000F5729" w:rsidRDefault="00E70AE2" w:rsidP="00E70AE2">
      <w:pPr>
        <w:widowControl w:val="0"/>
        <w:ind w:left="288"/>
      </w:pPr>
      <w:r w:rsidRPr="000F5729">
        <w:t xml:space="preserve">Center Rock </w:t>
      </w:r>
      <w:r w:rsidRPr="000F5729">
        <w:tab/>
        <w:t>3,616</w:t>
      </w:r>
    </w:p>
    <w:p w14:paraId="4D9DA865" w14:textId="77777777" w:rsidR="00E70AE2" w:rsidRPr="000F5729" w:rsidRDefault="00E70AE2" w:rsidP="00E70AE2">
      <w:pPr>
        <w:widowControl w:val="0"/>
        <w:ind w:left="288"/>
      </w:pPr>
      <w:r w:rsidRPr="000F5729">
        <w:t xml:space="preserve">Centerville Station A </w:t>
      </w:r>
      <w:r w:rsidRPr="000F5729">
        <w:tab/>
        <w:t>4,083</w:t>
      </w:r>
    </w:p>
    <w:p w14:paraId="34521491" w14:textId="77777777" w:rsidR="00E70AE2" w:rsidRPr="000F5729" w:rsidRDefault="00E70AE2" w:rsidP="00E70AE2">
      <w:pPr>
        <w:widowControl w:val="0"/>
        <w:ind w:left="288"/>
      </w:pPr>
      <w:r w:rsidRPr="000F5729">
        <w:t xml:space="preserve">Denver-Sandy Springs </w:t>
      </w:r>
      <w:r w:rsidRPr="000F5729">
        <w:tab/>
        <w:t>2,091</w:t>
      </w:r>
    </w:p>
    <w:p w14:paraId="4BEBCB67" w14:textId="77777777" w:rsidR="00E70AE2" w:rsidRPr="000F5729" w:rsidRDefault="00E70AE2" w:rsidP="00E70AE2">
      <w:pPr>
        <w:widowControl w:val="0"/>
        <w:ind w:left="288"/>
      </w:pPr>
      <w:r w:rsidRPr="000F5729">
        <w:t xml:space="preserve">Five Forks </w:t>
      </w:r>
      <w:r w:rsidRPr="000F5729">
        <w:tab/>
        <w:t>2,051</w:t>
      </w:r>
    </w:p>
    <w:p w14:paraId="2FE70842" w14:textId="77777777" w:rsidR="00E70AE2" w:rsidRPr="000F5729" w:rsidRDefault="00E70AE2" w:rsidP="00E70AE2">
      <w:pPr>
        <w:widowControl w:val="0"/>
        <w:ind w:left="288"/>
      </w:pPr>
      <w:r w:rsidRPr="000F5729">
        <w:t xml:space="preserve">Fork No. 1 </w:t>
      </w:r>
      <w:r w:rsidRPr="000F5729">
        <w:tab/>
        <w:t>1,967</w:t>
      </w:r>
    </w:p>
    <w:p w14:paraId="4D349DA6" w14:textId="77777777" w:rsidR="00E70AE2" w:rsidRPr="000F5729" w:rsidRDefault="00E70AE2" w:rsidP="00E70AE2">
      <w:pPr>
        <w:widowControl w:val="0"/>
        <w:ind w:left="288"/>
      </w:pPr>
      <w:r w:rsidRPr="000F5729">
        <w:t xml:space="preserve">Green Pond Station A </w:t>
      </w:r>
      <w:r w:rsidRPr="000F5729">
        <w:tab/>
        <w:t>3,705</w:t>
      </w:r>
    </w:p>
    <w:p w14:paraId="7690C2B1" w14:textId="77777777" w:rsidR="00E70AE2" w:rsidRPr="000F5729" w:rsidRDefault="00E70AE2" w:rsidP="00E70AE2">
      <w:pPr>
        <w:widowControl w:val="0"/>
        <w:ind w:left="288"/>
      </w:pPr>
      <w:r w:rsidRPr="000F5729">
        <w:t xml:space="preserve">La France </w:t>
      </w:r>
      <w:r w:rsidRPr="000F5729">
        <w:tab/>
        <w:t>1,516</w:t>
      </w:r>
    </w:p>
    <w:p w14:paraId="2A89F4E4" w14:textId="77777777" w:rsidR="00E70AE2" w:rsidRPr="000F5729" w:rsidRDefault="00E70AE2" w:rsidP="00E70AE2">
      <w:pPr>
        <w:widowControl w:val="0"/>
        <w:ind w:left="288"/>
      </w:pPr>
      <w:r w:rsidRPr="000F5729">
        <w:t xml:space="preserve">Melton </w:t>
      </w:r>
      <w:r w:rsidRPr="000F5729">
        <w:tab/>
        <w:t>855</w:t>
      </w:r>
    </w:p>
    <w:p w14:paraId="09849A96" w14:textId="77777777" w:rsidR="00E70AE2" w:rsidRPr="000F5729" w:rsidRDefault="00E70AE2" w:rsidP="00E70AE2">
      <w:pPr>
        <w:widowControl w:val="0"/>
        <w:ind w:left="288"/>
      </w:pPr>
      <w:r w:rsidRPr="000F5729">
        <w:t xml:space="preserve">Mount Tabor </w:t>
      </w:r>
      <w:r w:rsidRPr="000F5729">
        <w:tab/>
        <w:t>3,316</w:t>
      </w:r>
    </w:p>
    <w:p w14:paraId="3F2B121B" w14:textId="77777777" w:rsidR="00E70AE2" w:rsidRPr="000F5729" w:rsidRDefault="00E70AE2" w:rsidP="00E70AE2">
      <w:pPr>
        <w:widowControl w:val="0"/>
        <w:ind w:left="288"/>
      </w:pPr>
      <w:r w:rsidRPr="000F5729">
        <w:t xml:space="preserve">Piercetown </w:t>
      </w:r>
      <w:r w:rsidRPr="000F5729">
        <w:tab/>
        <w:t>3,100</w:t>
      </w:r>
    </w:p>
    <w:p w14:paraId="726276B0" w14:textId="77777777" w:rsidR="00E70AE2" w:rsidRPr="000F5729" w:rsidRDefault="00E70AE2" w:rsidP="00E70AE2">
      <w:pPr>
        <w:widowControl w:val="0"/>
        <w:ind w:left="288"/>
      </w:pPr>
      <w:r w:rsidRPr="000F5729">
        <w:t xml:space="preserve">Rock Mill </w:t>
      </w:r>
      <w:r w:rsidRPr="000F5729">
        <w:tab/>
        <w:t>1,486</w:t>
      </w:r>
    </w:p>
    <w:p w14:paraId="467038D2" w14:textId="77777777" w:rsidR="00E70AE2" w:rsidRPr="000F5729" w:rsidRDefault="00E70AE2" w:rsidP="00E70AE2">
      <w:pPr>
        <w:widowControl w:val="0"/>
        <w:ind w:left="288"/>
      </w:pPr>
      <w:r w:rsidRPr="000F5729">
        <w:t xml:space="preserve">Three and Twenty </w:t>
      </w:r>
      <w:r w:rsidRPr="000F5729">
        <w:tab/>
        <w:t>4,138</w:t>
      </w:r>
    </w:p>
    <w:p w14:paraId="5A40A5EE" w14:textId="77777777" w:rsidR="00E70AE2" w:rsidRPr="000F5729" w:rsidRDefault="00E70AE2" w:rsidP="00E70AE2">
      <w:pPr>
        <w:widowControl w:val="0"/>
        <w:ind w:left="288"/>
      </w:pPr>
      <w:r w:rsidRPr="000F5729">
        <w:t xml:space="preserve">Townville </w:t>
      </w:r>
      <w:r w:rsidRPr="000F5729">
        <w:tab/>
        <w:t>1,107</w:t>
      </w:r>
    </w:p>
    <w:p w14:paraId="7D2A8CE6" w14:textId="77777777" w:rsidR="00E70AE2" w:rsidRPr="000F5729" w:rsidRDefault="00E70AE2" w:rsidP="00E70AE2">
      <w:pPr>
        <w:widowControl w:val="0"/>
        <w:ind w:left="288"/>
      </w:pPr>
      <w:r w:rsidRPr="000F5729">
        <w:t xml:space="preserve">West Savannah </w:t>
      </w:r>
      <w:r w:rsidRPr="000F5729">
        <w:tab/>
        <w:t>893</w:t>
      </w:r>
    </w:p>
    <w:p w14:paraId="646C53E8" w14:textId="77777777" w:rsidR="00E70AE2" w:rsidRPr="000F5729" w:rsidRDefault="00E70AE2" w:rsidP="00E70AE2">
      <w:pPr>
        <w:widowControl w:val="0"/>
        <w:ind w:left="288"/>
      </w:pPr>
      <w:r w:rsidRPr="000F5729">
        <w:t xml:space="preserve">White Plains </w:t>
      </w:r>
      <w:r w:rsidRPr="000F5729">
        <w:tab/>
        <w:t>4,799</w:t>
      </w:r>
    </w:p>
    <w:p w14:paraId="2ADBCAF7" w14:textId="77777777" w:rsidR="00E70AE2" w:rsidRPr="000F5729" w:rsidRDefault="00E70AE2" w:rsidP="00E70AE2">
      <w:pPr>
        <w:widowControl w:val="0"/>
        <w:ind w:left="288"/>
      </w:pPr>
      <w:r w:rsidRPr="000F5729">
        <w:t xml:space="preserve">County Anderson SC Subtotal </w:t>
      </w:r>
      <w:r w:rsidRPr="000F5729">
        <w:tab/>
        <w:t>41,831</w:t>
      </w:r>
    </w:p>
    <w:p w14:paraId="4D063DD8" w14:textId="77777777" w:rsidR="00E70AE2" w:rsidRPr="000F5729" w:rsidRDefault="00E70AE2" w:rsidP="00E70AE2">
      <w:pPr>
        <w:widowControl w:val="0"/>
      </w:pPr>
      <w:r w:rsidRPr="000F5729">
        <w:t xml:space="preserve">DISTRICT 8 Total </w:t>
      </w:r>
      <w:r w:rsidRPr="000F5729">
        <w:tab/>
        <w:t>41,831</w:t>
      </w:r>
    </w:p>
    <w:p w14:paraId="037F78B0" w14:textId="77777777" w:rsidR="00E70AE2" w:rsidRPr="000F5729" w:rsidRDefault="00E70AE2" w:rsidP="00E70AE2">
      <w:pPr>
        <w:widowControl w:val="0"/>
      </w:pPr>
      <w:r w:rsidRPr="000F5729">
        <w:t>Area</w:t>
      </w:r>
      <w:r w:rsidRPr="000F5729">
        <w:tab/>
        <w:t>Population</w:t>
      </w:r>
    </w:p>
    <w:p w14:paraId="4C45BD05" w14:textId="77777777" w:rsidR="00E70AE2" w:rsidRPr="000F5729" w:rsidRDefault="00E70AE2" w:rsidP="00E70AE2">
      <w:pPr>
        <w:widowControl w:val="0"/>
      </w:pPr>
      <w:r w:rsidRPr="000F5729">
        <w:t>DISTRICT 9</w:t>
      </w:r>
    </w:p>
    <w:p w14:paraId="2A7154CA" w14:textId="77777777" w:rsidR="00E70AE2" w:rsidRPr="000F5729" w:rsidRDefault="00E70AE2" w:rsidP="00E70AE2">
      <w:pPr>
        <w:widowControl w:val="0"/>
      </w:pPr>
      <w:r w:rsidRPr="000F5729">
        <w:t>Area</w:t>
      </w:r>
      <w:r w:rsidRPr="000F5729">
        <w:tab/>
        <w:t>Population</w:t>
      </w:r>
    </w:p>
    <w:p w14:paraId="58CE9968" w14:textId="77777777" w:rsidR="00E70AE2" w:rsidRPr="000F5729" w:rsidRDefault="00E70AE2" w:rsidP="00E70AE2">
      <w:pPr>
        <w:widowControl w:val="0"/>
        <w:ind w:left="288"/>
      </w:pPr>
      <w:r w:rsidRPr="000F5729">
        <w:t>County: Anderson SC</w:t>
      </w:r>
    </w:p>
    <w:p w14:paraId="08E00453" w14:textId="77777777" w:rsidR="00E70AE2" w:rsidRPr="000F5729" w:rsidRDefault="00E70AE2" w:rsidP="00E70AE2">
      <w:pPr>
        <w:widowControl w:val="0"/>
        <w:ind w:left="288"/>
      </w:pPr>
      <w:r w:rsidRPr="000F5729">
        <w:t xml:space="preserve">Anderson 1/1 </w:t>
      </w:r>
      <w:r w:rsidRPr="000F5729">
        <w:tab/>
        <w:t>2,837</w:t>
      </w:r>
    </w:p>
    <w:p w14:paraId="151299F4" w14:textId="77777777" w:rsidR="00E70AE2" w:rsidRPr="000F5729" w:rsidRDefault="00E70AE2" w:rsidP="00E70AE2">
      <w:pPr>
        <w:widowControl w:val="0"/>
        <w:ind w:left="288"/>
      </w:pPr>
      <w:r w:rsidRPr="000F5729">
        <w:t xml:space="preserve">Anderson 1/2 </w:t>
      </w:r>
      <w:r w:rsidRPr="000F5729">
        <w:tab/>
        <w:t>1,772</w:t>
      </w:r>
    </w:p>
    <w:p w14:paraId="05A8E928" w14:textId="77777777" w:rsidR="00E70AE2" w:rsidRPr="000F5729" w:rsidRDefault="00E70AE2" w:rsidP="00E70AE2">
      <w:pPr>
        <w:widowControl w:val="0"/>
        <w:ind w:left="288"/>
      </w:pPr>
      <w:r w:rsidRPr="000F5729">
        <w:t xml:space="preserve">Anderson 2/1 </w:t>
      </w:r>
      <w:r w:rsidRPr="000F5729">
        <w:tab/>
        <w:t>1,962</w:t>
      </w:r>
    </w:p>
    <w:p w14:paraId="3C0549E5" w14:textId="77777777" w:rsidR="00E70AE2" w:rsidRPr="000F5729" w:rsidRDefault="00E70AE2" w:rsidP="00E70AE2">
      <w:pPr>
        <w:widowControl w:val="0"/>
        <w:ind w:left="288"/>
      </w:pPr>
      <w:r w:rsidRPr="000F5729">
        <w:t xml:space="preserve">Anderson 2/2 </w:t>
      </w:r>
      <w:r w:rsidRPr="000F5729">
        <w:tab/>
        <w:t>5,186</w:t>
      </w:r>
    </w:p>
    <w:p w14:paraId="31F0B008" w14:textId="77777777" w:rsidR="00E70AE2" w:rsidRPr="000F5729" w:rsidRDefault="00E70AE2" w:rsidP="00E70AE2">
      <w:pPr>
        <w:widowControl w:val="0"/>
        <w:ind w:left="288"/>
      </w:pPr>
      <w:r w:rsidRPr="000F5729">
        <w:t xml:space="preserve">Anderson 6/1 </w:t>
      </w:r>
      <w:r w:rsidRPr="000F5729">
        <w:tab/>
        <w:t>2,878</w:t>
      </w:r>
    </w:p>
    <w:p w14:paraId="799DF493" w14:textId="77777777" w:rsidR="00E70AE2" w:rsidRPr="000F5729" w:rsidRDefault="00E70AE2" w:rsidP="00E70AE2">
      <w:pPr>
        <w:widowControl w:val="0"/>
        <w:ind w:left="288"/>
      </w:pPr>
      <w:r w:rsidRPr="000F5729">
        <w:t>Bowling Green</w:t>
      </w:r>
    </w:p>
    <w:p w14:paraId="3BBCAB28" w14:textId="77777777" w:rsidR="00E70AE2" w:rsidRPr="000F5729" w:rsidRDefault="00E70AE2" w:rsidP="00E70AE2">
      <w:pPr>
        <w:widowControl w:val="0"/>
        <w:ind w:left="576"/>
      </w:pPr>
      <w:r w:rsidRPr="000F5729">
        <w:t>Tract 104.05</w:t>
      </w:r>
    </w:p>
    <w:p w14:paraId="4FFEEBD5" w14:textId="77777777" w:rsidR="00E70AE2" w:rsidRPr="000F5729" w:rsidRDefault="00E70AE2" w:rsidP="00E70AE2">
      <w:pPr>
        <w:widowControl w:val="0"/>
        <w:ind w:left="1152"/>
      </w:pPr>
      <w:r w:rsidRPr="000F5729">
        <w:t xml:space="preserve">Blocks: 2025, 2026, 2027, 2028, 2030, 2031, 2032, 2033, 2034, 2035  </w:t>
      </w:r>
      <w:r w:rsidRPr="000F5729">
        <w:tab/>
        <w:t>715</w:t>
      </w:r>
    </w:p>
    <w:p w14:paraId="01AA1D1B" w14:textId="77777777" w:rsidR="00E70AE2" w:rsidRPr="000F5729" w:rsidRDefault="00E70AE2" w:rsidP="00E70AE2">
      <w:pPr>
        <w:widowControl w:val="0"/>
        <w:ind w:left="576"/>
      </w:pPr>
      <w:r w:rsidRPr="000F5729">
        <w:t>Tract 104.06</w:t>
      </w:r>
    </w:p>
    <w:p w14:paraId="762B364C" w14:textId="77777777" w:rsidR="00E70AE2" w:rsidRPr="000F5729" w:rsidRDefault="00E70AE2" w:rsidP="00E70AE2">
      <w:pPr>
        <w:widowControl w:val="0"/>
        <w:ind w:left="1152"/>
      </w:pPr>
      <w:r w:rsidRPr="000F5729">
        <w:t xml:space="preserve">Blocks: 1029, 1031, 1032, 1033, 1034  </w:t>
      </w:r>
      <w:r w:rsidRPr="000F5729">
        <w:tab/>
        <w:t>224</w:t>
      </w:r>
    </w:p>
    <w:p w14:paraId="72CF093A" w14:textId="77777777" w:rsidR="00E70AE2" w:rsidRPr="000F5729" w:rsidRDefault="00E70AE2" w:rsidP="00E70AE2">
      <w:pPr>
        <w:widowControl w:val="0"/>
        <w:ind w:left="288"/>
      </w:pPr>
      <w:r w:rsidRPr="000F5729">
        <w:t xml:space="preserve">Bowling Green Subtotal </w:t>
      </w:r>
      <w:r w:rsidRPr="000F5729">
        <w:tab/>
        <w:t>939</w:t>
      </w:r>
    </w:p>
    <w:p w14:paraId="0BA1F8F9" w14:textId="77777777" w:rsidR="00E70AE2" w:rsidRPr="000F5729" w:rsidRDefault="00E70AE2" w:rsidP="00E70AE2">
      <w:pPr>
        <w:widowControl w:val="0"/>
        <w:ind w:left="288"/>
      </w:pPr>
      <w:r w:rsidRPr="000F5729">
        <w:t xml:space="preserve">Cox Creek </w:t>
      </w:r>
      <w:r w:rsidRPr="000F5729">
        <w:tab/>
        <w:t>1,878</w:t>
      </w:r>
    </w:p>
    <w:p w14:paraId="5FD92885" w14:textId="77777777" w:rsidR="00E70AE2" w:rsidRPr="000F5729" w:rsidRDefault="00E70AE2" w:rsidP="00E70AE2">
      <w:pPr>
        <w:widowControl w:val="0"/>
        <w:ind w:left="288"/>
      </w:pPr>
      <w:r w:rsidRPr="000F5729">
        <w:t xml:space="preserve">Edgewood Station A </w:t>
      </w:r>
      <w:r w:rsidRPr="000F5729">
        <w:tab/>
        <w:t>3,590</w:t>
      </w:r>
    </w:p>
    <w:p w14:paraId="28F45BC5" w14:textId="77777777" w:rsidR="00E70AE2" w:rsidRPr="000F5729" w:rsidRDefault="00E70AE2" w:rsidP="00E70AE2">
      <w:pPr>
        <w:widowControl w:val="0"/>
        <w:ind w:left="288"/>
      </w:pPr>
      <w:r w:rsidRPr="000F5729">
        <w:t xml:space="preserve">Edgewood Station B </w:t>
      </w:r>
      <w:r w:rsidRPr="000F5729">
        <w:tab/>
        <w:t>2,776</w:t>
      </w:r>
    </w:p>
    <w:p w14:paraId="41716C28" w14:textId="77777777" w:rsidR="00E70AE2" w:rsidRPr="000F5729" w:rsidRDefault="00E70AE2" w:rsidP="00E70AE2">
      <w:pPr>
        <w:widowControl w:val="0"/>
        <w:ind w:left="288"/>
      </w:pPr>
      <w:r w:rsidRPr="000F5729">
        <w:t xml:space="preserve">Glenview </w:t>
      </w:r>
      <w:r w:rsidRPr="000F5729">
        <w:tab/>
        <w:t>2,700</w:t>
      </w:r>
    </w:p>
    <w:p w14:paraId="374F2155" w14:textId="77777777" w:rsidR="00E70AE2" w:rsidRPr="000F5729" w:rsidRDefault="00E70AE2" w:rsidP="00E70AE2">
      <w:pPr>
        <w:widowControl w:val="0"/>
        <w:ind w:left="288"/>
      </w:pPr>
      <w:r w:rsidRPr="000F5729">
        <w:t xml:space="preserve">Hammond Annex </w:t>
      </w:r>
      <w:r w:rsidRPr="000F5729">
        <w:tab/>
        <w:t>2,618</w:t>
      </w:r>
    </w:p>
    <w:p w14:paraId="71BE9BCF" w14:textId="77777777" w:rsidR="00E70AE2" w:rsidRPr="000F5729" w:rsidRDefault="00E70AE2" w:rsidP="00E70AE2">
      <w:pPr>
        <w:widowControl w:val="0"/>
        <w:ind w:left="288"/>
      </w:pPr>
      <w:r w:rsidRPr="000F5729">
        <w:t xml:space="preserve">Hammond School </w:t>
      </w:r>
      <w:r w:rsidRPr="000F5729">
        <w:tab/>
        <w:t>3,547</w:t>
      </w:r>
    </w:p>
    <w:p w14:paraId="386C3D8D" w14:textId="77777777" w:rsidR="00E70AE2" w:rsidRPr="000F5729" w:rsidRDefault="00E70AE2" w:rsidP="00E70AE2">
      <w:pPr>
        <w:widowControl w:val="0"/>
        <w:ind w:left="288"/>
      </w:pPr>
      <w:r w:rsidRPr="000F5729">
        <w:t xml:space="preserve">Hopewell </w:t>
      </w:r>
      <w:r w:rsidRPr="000F5729">
        <w:tab/>
        <w:t>2,228</w:t>
      </w:r>
    </w:p>
    <w:p w14:paraId="2B820CB0" w14:textId="77777777" w:rsidR="00E70AE2" w:rsidRPr="000F5729" w:rsidRDefault="00E70AE2" w:rsidP="00E70AE2">
      <w:pPr>
        <w:widowControl w:val="0"/>
        <w:ind w:left="288"/>
      </w:pPr>
      <w:r w:rsidRPr="000F5729">
        <w:t xml:space="preserve">North Point </w:t>
      </w:r>
      <w:r w:rsidRPr="000F5729">
        <w:tab/>
        <w:t>2,584</w:t>
      </w:r>
    </w:p>
    <w:p w14:paraId="372D73D6" w14:textId="77777777" w:rsidR="00E70AE2" w:rsidRPr="000F5729" w:rsidRDefault="00E70AE2" w:rsidP="00E70AE2">
      <w:pPr>
        <w:widowControl w:val="0"/>
        <w:ind w:left="288"/>
      </w:pPr>
      <w:r w:rsidRPr="000F5729">
        <w:t xml:space="preserve">Town Creek </w:t>
      </w:r>
      <w:r w:rsidRPr="000F5729">
        <w:tab/>
        <w:t>2,162</w:t>
      </w:r>
    </w:p>
    <w:p w14:paraId="65C19F8C" w14:textId="77777777" w:rsidR="00E70AE2" w:rsidRPr="000F5729" w:rsidRDefault="00E70AE2" w:rsidP="00E70AE2">
      <w:pPr>
        <w:widowControl w:val="0"/>
        <w:ind w:left="288"/>
      </w:pPr>
      <w:r w:rsidRPr="000F5729">
        <w:t xml:space="preserve">County Anderson SC Subtotal </w:t>
      </w:r>
      <w:r w:rsidRPr="000F5729">
        <w:tab/>
        <w:t>39,657</w:t>
      </w:r>
    </w:p>
    <w:p w14:paraId="5012B0A6" w14:textId="77777777" w:rsidR="00E70AE2" w:rsidRPr="000F5729" w:rsidRDefault="00E70AE2" w:rsidP="00E70AE2">
      <w:pPr>
        <w:widowControl w:val="0"/>
      </w:pPr>
      <w:r w:rsidRPr="000F5729">
        <w:t xml:space="preserve">DISTRICT 9 Total </w:t>
      </w:r>
      <w:r w:rsidRPr="000F5729">
        <w:tab/>
        <w:t>39,657</w:t>
      </w:r>
    </w:p>
    <w:p w14:paraId="780FB4A1" w14:textId="77777777" w:rsidR="00E70AE2" w:rsidRPr="000F5729" w:rsidRDefault="00E70AE2" w:rsidP="00E70AE2">
      <w:pPr>
        <w:widowControl w:val="0"/>
      </w:pPr>
      <w:r w:rsidRPr="000F5729">
        <w:t>Area</w:t>
      </w:r>
      <w:r w:rsidRPr="000F5729">
        <w:tab/>
        <w:t>Population</w:t>
      </w:r>
    </w:p>
    <w:p w14:paraId="0D918D03" w14:textId="77777777" w:rsidR="00E70AE2" w:rsidRPr="000F5729" w:rsidRDefault="00E70AE2" w:rsidP="00E70AE2">
      <w:pPr>
        <w:widowControl w:val="0"/>
      </w:pPr>
      <w:r w:rsidRPr="000F5729">
        <w:t>DISTRICT 10</w:t>
      </w:r>
    </w:p>
    <w:p w14:paraId="23DB5DC5" w14:textId="77777777" w:rsidR="00E70AE2" w:rsidRPr="000F5729" w:rsidRDefault="00E70AE2" w:rsidP="00E70AE2">
      <w:pPr>
        <w:widowControl w:val="0"/>
      </w:pPr>
      <w:r w:rsidRPr="000F5729">
        <w:t>Area</w:t>
      </w:r>
      <w:r w:rsidRPr="000F5729">
        <w:tab/>
        <w:t>Population</w:t>
      </w:r>
    </w:p>
    <w:p w14:paraId="31A91274" w14:textId="77777777" w:rsidR="00E70AE2" w:rsidRPr="000F5729" w:rsidRDefault="00E70AE2" w:rsidP="00E70AE2">
      <w:pPr>
        <w:widowControl w:val="0"/>
        <w:ind w:left="288"/>
      </w:pPr>
      <w:r w:rsidRPr="000F5729">
        <w:t>County: Anderson SC</w:t>
      </w:r>
    </w:p>
    <w:p w14:paraId="3E35B559" w14:textId="77777777" w:rsidR="00E70AE2" w:rsidRPr="000F5729" w:rsidRDefault="00E70AE2" w:rsidP="00E70AE2">
      <w:pPr>
        <w:widowControl w:val="0"/>
        <w:ind w:left="288"/>
      </w:pPr>
      <w:r w:rsidRPr="000F5729">
        <w:t xml:space="preserve">Brushy Creek </w:t>
      </w:r>
      <w:r w:rsidRPr="000F5729">
        <w:tab/>
        <w:t>3,341</w:t>
      </w:r>
    </w:p>
    <w:p w14:paraId="2D7ADC91" w14:textId="77777777" w:rsidR="00E70AE2" w:rsidRPr="000F5729" w:rsidRDefault="00E70AE2" w:rsidP="00E70AE2">
      <w:pPr>
        <w:widowControl w:val="0"/>
        <w:ind w:left="288"/>
      </w:pPr>
      <w:r w:rsidRPr="000F5729">
        <w:t xml:space="preserve">Concrete </w:t>
      </w:r>
      <w:r w:rsidRPr="000F5729">
        <w:tab/>
        <w:t>4,982</w:t>
      </w:r>
    </w:p>
    <w:p w14:paraId="5D6C7A38" w14:textId="77777777" w:rsidR="00E70AE2" w:rsidRPr="000F5729" w:rsidRDefault="00E70AE2" w:rsidP="00E70AE2">
      <w:pPr>
        <w:widowControl w:val="0"/>
        <w:ind w:left="288"/>
      </w:pPr>
      <w:r w:rsidRPr="000F5729">
        <w:t xml:space="preserve">Hunt Meadows </w:t>
      </w:r>
      <w:r w:rsidRPr="000F5729">
        <w:tab/>
        <w:t>6,104</w:t>
      </w:r>
    </w:p>
    <w:p w14:paraId="2599A47E" w14:textId="77777777" w:rsidR="00E70AE2" w:rsidRPr="000F5729" w:rsidRDefault="00E70AE2" w:rsidP="00E70AE2">
      <w:pPr>
        <w:widowControl w:val="0"/>
        <w:ind w:left="288"/>
      </w:pPr>
      <w:r w:rsidRPr="000F5729">
        <w:t xml:space="preserve">Mt. Airy </w:t>
      </w:r>
      <w:r w:rsidRPr="000F5729">
        <w:tab/>
        <w:t>3,365</w:t>
      </w:r>
    </w:p>
    <w:p w14:paraId="124829B4" w14:textId="77777777" w:rsidR="00E70AE2" w:rsidRPr="000F5729" w:rsidRDefault="00E70AE2" w:rsidP="00E70AE2">
      <w:pPr>
        <w:widowControl w:val="0"/>
        <w:ind w:left="288"/>
      </w:pPr>
      <w:r w:rsidRPr="000F5729">
        <w:t xml:space="preserve">Piedmont </w:t>
      </w:r>
      <w:r w:rsidRPr="000F5729">
        <w:tab/>
        <w:t>1,663</w:t>
      </w:r>
    </w:p>
    <w:p w14:paraId="75748D25" w14:textId="77777777" w:rsidR="00E70AE2" w:rsidRPr="000F5729" w:rsidRDefault="00E70AE2" w:rsidP="00E70AE2">
      <w:pPr>
        <w:widowControl w:val="0"/>
        <w:ind w:left="288"/>
      </w:pPr>
      <w:r w:rsidRPr="000F5729">
        <w:t xml:space="preserve">Powdersville </w:t>
      </w:r>
      <w:r w:rsidRPr="000F5729">
        <w:tab/>
        <w:t>5,048</w:t>
      </w:r>
    </w:p>
    <w:p w14:paraId="1357AB79" w14:textId="77777777" w:rsidR="00E70AE2" w:rsidRPr="000F5729" w:rsidRDefault="00E70AE2" w:rsidP="00E70AE2">
      <w:pPr>
        <w:widowControl w:val="0"/>
        <w:ind w:left="288"/>
      </w:pPr>
      <w:r w:rsidRPr="000F5729">
        <w:t xml:space="preserve">Simpsonville </w:t>
      </w:r>
      <w:r w:rsidRPr="000F5729">
        <w:tab/>
        <w:t>4,165</w:t>
      </w:r>
    </w:p>
    <w:p w14:paraId="2559EB25" w14:textId="77777777" w:rsidR="00E70AE2" w:rsidRPr="000F5729" w:rsidRDefault="00E70AE2" w:rsidP="00E70AE2">
      <w:pPr>
        <w:widowControl w:val="0"/>
        <w:ind w:left="288"/>
      </w:pPr>
      <w:r w:rsidRPr="000F5729">
        <w:t xml:space="preserve">County Anderson SC Subtotal </w:t>
      </w:r>
      <w:r w:rsidRPr="000F5729">
        <w:tab/>
        <w:t>28,668</w:t>
      </w:r>
    </w:p>
    <w:p w14:paraId="059EA809" w14:textId="77777777" w:rsidR="00E70AE2" w:rsidRPr="000F5729" w:rsidRDefault="00E70AE2" w:rsidP="00E70AE2">
      <w:pPr>
        <w:widowControl w:val="0"/>
        <w:ind w:left="288"/>
      </w:pPr>
      <w:r w:rsidRPr="000F5729">
        <w:t>County: Pickens SC</w:t>
      </w:r>
    </w:p>
    <w:p w14:paraId="32A12096" w14:textId="77777777" w:rsidR="00E70AE2" w:rsidRPr="000F5729" w:rsidRDefault="00E70AE2" w:rsidP="00E70AE2">
      <w:pPr>
        <w:widowControl w:val="0"/>
        <w:ind w:left="288"/>
      </w:pPr>
      <w:r w:rsidRPr="000F5729">
        <w:t xml:space="preserve">Crosswell </w:t>
      </w:r>
      <w:r w:rsidRPr="000F5729">
        <w:tab/>
        <w:t>2,398</w:t>
      </w:r>
    </w:p>
    <w:p w14:paraId="6A6BE09F" w14:textId="77777777" w:rsidR="00E70AE2" w:rsidRPr="000F5729" w:rsidRDefault="00E70AE2" w:rsidP="00E70AE2">
      <w:pPr>
        <w:widowControl w:val="0"/>
        <w:ind w:left="288"/>
      </w:pPr>
      <w:r w:rsidRPr="000F5729">
        <w:t xml:space="preserve">Georges Creek </w:t>
      </w:r>
      <w:r w:rsidRPr="000F5729">
        <w:tab/>
        <w:t>1,627</w:t>
      </w:r>
    </w:p>
    <w:p w14:paraId="47953490" w14:textId="77777777" w:rsidR="00E70AE2" w:rsidRPr="000F5729" w:rsidRDefault="00E70AE2" w:rsidP="00E70AE2">
      <w:pPr>
        <w:widowControl w:val="0"/>
        <w:ind w:left="288"/>
      </w:pPr>
      <w:r w:rsidRPr="000F5729">
        <w:t>Lenhardt</w:t>
      </w:r>
    </w:p>
    <w:p w14:paraId="420E5B5E" w14:textId="77777777" w:rsidR="00E70AE2" w:rsidRPr="000F5729" w:rsidRDefault="00E70AE2" w:rsidP="00E70AE2">
      <w:pPr>
        <w:widowControl w:val="0"/>
        <w:ind w:left="576"/>
      </w:pPr>
      <w:r w:rsidRPr="000F5729">
        <w:t>Tract 106.03</w:t>
      </w:r>
    </w:p>
    <w:p w14:paraId="3BD403EF" w14:textId="77777777" w:rsidR="00E70AE2" w:rsidRPr="000F5729" w:rsidRDefault="00E70AE2" w:rsidP="00E70AE2">
      <w:pPr>
        <w:widowControl w:val="0"/>
        <w:ind w:left="1152"/>
      </w:pPr>
      <w:r w:rsidRPr="000F5729">
        <w:t xml:space="preserve">Blocks: 1004, 1005, 1011, 1012, 1013  </w:t>
      </w:r>
      <w:r w:rsidRPr="000F5729">
        <w:tab/>
        <w:t>729</w:t>
      </w:r>
    </w:p>
    <w:p w14:paraId="4FA7B90C" w14:textId="77777777" w:rsidR="00E70AE2" w:rsidRPr="000F5729" w:rsidRDefault="00E70AE2" w:rsidP="00E70AE2">
      <w:pPr>
        <w:widowControl w:val="0"/>
        <w:ind w:left="576"/>
      </w:pPr>
      <w:r w:rsidRPr="000F5729">
        <w:t>Tract 108.02</w:t>
      </w:r>
    </w:p>
    <w:p w14:paraId="7072D74D" w14:textId="77777777" w:rsidR="00E70AE2" w:rsidRPr="000F5729" w:rsidRDefault="00E70AE2" w:rsidP="00E70AE2">
      <w:pPr>
        <w:widowControl w:val="0"/>
        <w:ind w:left="1152"/>
      </w:pPr>
      <w:r w:rsidRPr="000F5729">
        <w:t xml:space="preserve">Blocks: 3000, 3001, 3002, 3003, 3004, 3005, 3006, 3014  </w:t>
      </w:r>
      <w:r w:rsidRPr="000F5729">
        <w:tab/>
        <w:t>346</w:t>
      </w:r>
    </w:p>
    <w:p w14:paraId="00BA8BEE" w14:textId="77777777" w:rsidR="00E70AE2" w:rsidRPr="000F5729" w:rsidRDefault="00E70AE2" w:rsidP="00E70AE2">
      <w:pPr>
        <w:widowControl w:val="0"/>
        <w:ind w:left="288"/>
      </w:pPr>
      <w:r w:rsidRPr="000F5729">
        <w:t xml:space="preserve">Lenhardt Subtotal </w:t>
      </w:r>
      <w:r w:rsidRPr="000F5729">
        <w:tab/>
        <w:t>1,075</w:t>
      </w:r>
    </w:p>
    <w:p w14:paraId="0F96CCC1" w14:textId="77777777" w:rsidR="00E70AE2" w:rsidRPr="000F5729" w:rsidRDefault="00E70AE2" w:rsidP="00E70AE2">
      <w:pPr>
        <w:widowControl w:val="0"/>
        <w:ind w:left="288"/>
      </w:pPr>
      <w:r w:rsidRPr="000F5729">
        <w:t>Rock Springs</w:t>
      </w:r>
    </w:p>
    <w:p w14:paraId="2739D0CC" w14:textId="77777777" w:rsidR="00E70AE2" w:rsidRPr="000F5729" w:rsidRDefault="00E70AE2" w:rsidP="00E70AE2">
      <w:pPr>
        <w:widowControl w:val="0"/>
        <w:ind w:left="576"/>
      </w:pPr>
      <w:r w:rsidRPr="000F5729">
        <w:t>Tract 106.04</w:t>
      </w:r>
    </w:p>
    <w:p w14:paraId="700BE86D" w14:textId="77777777" w:rsidR="00E70AE2" w:rsidRPr="000F5729" w:rsidRDefault="00E70AE2" w:rsidP="00E70AE2">
      <w:pPr>
        <w:widowControl w:val="0"/>
        <w:ind w:left="1152"/>
      </w:pPr>
      <w:r w:rsidRPr="000F5729">
        <w:t xml:space="preserve">Blocks: 2007, 2009, 2010, 2013  </w:t>
      </w:r>
      <w:r w:rsidRPr="000F5729">
        <w:tab/>
        <w:t>293</w:t>
      </w:r>
    </w:p>
    <w:p w14:paraId="13E09CA4" w14:textId="77777777" w:rsidR="00E70AE2" w:rsidRPr="000F5729" w:rsidRDefault="00E70AE2" w:rsidP="00E70AE2">
      <w:pPr>
        <w:widowControl w:val="0"/>
        <w:ind w:left="576"/>
      </w:pPr>
      <w:r w:rsidRPr="000F5729">
        <w:t>Tract 108.02</w:t>
      </w:r>
    </w:p>
    <w:p w14:paraId="2AE60530" w14:textId="77777777" w:rsidR="00E70AE2" w:rsidRPr="000F5729" w:rsidRDefault="00E70AE2" w:rsidP="00E70AE2">
      <w:pPr>
        <w:widowControl w:val="0"/>
        <w:ind w:left="1152"/>
      </w:pPr>
      <w:r w:rsidRPr="000F5729">
        <w:t xml:space="preserve">Blocks: 2055, 2056, 2069  </w:t>
      </w:r>
      <w:r w:rsidRPr="000F5729">
        <w:tab/>
        <w:t>331</w:t>
      </w:r>
    </w:p>
    <w:p w14:paraId="5561D276" w14:textId="77777777" w:rsidR="00E70AE2" w:rsidRPr="000F5729" w:rsidRDefault="00E70AE2" w:rsidP="00E70AE2">
      <w:pPr>
        <w:widowControl w:val="0"/>
        <w:ind w:left="576"/>
      </w:pPr>
      <w:r w:rsidRPr="000F5729">
        <w:t>Tract 109.03</w:t>
      </w:r>
    </w:p>
    <w:p w14:paraId="24D3D269" w14:textId="77777777" w:rsidR="00E70AE2" w:rsidRPr="000F5729" w:rsidRDefault="00E70AE2" w:rsidP="00E70AE2">
      <w:pPr>
        <w:widowControl w:val="0"/>
        <w:ind w:left="1152"/>
      </w:pPr>
      <w:r w:rsidRPr="000F5729">
        <w:t xml:space="preserve">Blocks: 3000, 3004, 3007, 3011, 3016, 3017, 3018, 3020, 3022, 3023  </w:t>
      </w:r>
      <w:r w:rsidRPr="000F5729">
        <w:tab/>
        <w:t>688</w:t>
      </w:r>
    </w:p>
    <w:p w14:paraId="6D3BBBF1" w14:textId="77777777" w:rsidR="00E70AE2" w:rsidRPr="000F5729" w:rsidRDefault="00E70AE2" w:rsidP="00E70AE2">
      <w:pPr>
        <w:widowControl w:val="0"/>
        <w:ind w:left="288"/>
      </w:pPr>
      <w:r w:rsidRPr="000F5729">
        <w:t xml:space="preserve">Rock Springs Subtotal </w:t>
      </w:r>
      <w:r w:rsidRPr="000F5729">
        <w:tab/>
        <w:t>1,312</w:t>
      </w:r>
    </w:p>
    <w:p w14:paraId="27A5F66D" w14:textId="77777777" w:rsidR="00E70AE2" w:rsidRPr="000F5729" w:rsidRDefault="00E70AE2" w:rsidP="00E70AE2">
      <w:pPr>
        <w:widowControl w:val="0"/>
        <w:ind w:left="288"/>
      </w:pPr>
      <w:r w:rsidRPr="000F5729">
        <w:t xml:space="preserve">Saluda </w:t>
      </w:r>
      <w:r w:rsidRPr="000F5729">
        <w:tab/>
        <w:t>2,241</w:t>
      </w:r>
    </w:p>
    <w:p w14:paraId="24EB8067" w14:textId="77777777" w:rsidR="00E70AE2" w:rsidRPr="000F5729" w:rsidRDefault="00E70AE2" w:rsidP="00E70AE2">
      <w:pPr>
        <w:widowControl w:val="0"/>
      </w:pPr>
      <w:r w:rsidRPr="000F5729">
        <w:t>Tri County</w:t>
      </w:r>
    </w:p>
    <w:p w14:paraId="79A9A9DC" w14:textId="77777777" w:rsidR="00E70AE2" w:rsidRPr="000F5729" w:rsidRDefault="00E70AE2" w:rsidP="00E70AE2">
      <w:pPr>
        <w:widowControl w:val="0"/>
        <w:ind w:left="576"/>
      </w:pPr>
      <w:r w:rsidRPr="000F5729">
        <w:t>Tract 109.03</w:t>
      </w:r>
    </w:p>
    <w:p w14:paraId="7CE650D5" w14:textId="77777777" w:rsidR="00E70AE2" w:rsidRPr="000F5729" w:rsidRDefault="00E70AE2" w:rsidP="00E70AE2">
      <w:pPr>
        <w:widowControl w:val="0"/>
        <w:ind w:left="1152"/>
      </w:pPr>
      <w:r w:rsidRPr="000F5729">
        <w:t xml:space="preserve">Blocks: 2000, 2020, 2021, 3032, 3034, 3035, 3036, 3037  </w:t>
      </w:r>
      <w:r w:rsidRPr="000F5729">
        <w:tab/>
        <w:t>594</w:t>
      </w:r>
    </w:p>
    <w:p w14:paraId="2AB7FB95" w14:textId="77777777" w:rsidR="00E70AE2" w:rsidRPr="000F5729" w:rsidRDefault="00E70AE2" w:rsidP="00E70AE2">
      <w:pPr>
        <w:widowControl w:val="0"/>
        <w:ind w:left="288"/>
      </w:pPr>
      <w:r w:rsidRPr="000F5729">
        <w:t xml:space="preserve">Vinland </w:t>
      </w:r>
      <w:r w:rsidRPr="000F5729">
        <w:tab/>
        <w:t>1,591</w:t>
      </w:r>
    </w:p>
    <w:p w14:paraId="6F3B54E0" w14:textId="77777777" w:rsidR="00E70AE2" w:rsidRPr="000F5729" w:rsidRDefault="00E70AE2" w:rsidP="00E70AE2">
      <w:pPr>
        <w:widowControl w:val="0"/>
        <w:ind w:left="288"/>
      </w:pPr>
      <w:r w:rsidRPr="000F5729">
        <w:t xml:space="preserve">County Pickens SC Subtotal </w:t>
      </w:r>
      <w:r w:rsidRPr="000F5729">
        <w:tab/>
        <w:t>10,838</w:t>
      </w:r>
    </w:p>
    <w:p w14:paraId="5233F5BB" w14:textId="77777777" w:rsidR="00E70AE2" w:rsidRPr="000F5729" w:rsidRDefault="00E70AE2" w:rsidP="00E70AE2">
      <w:pPr>
        <w:widowControl w:val="0"/>
      </w:pPr>
      <w:r w:rsidRPr="000F5729">
        <w:t xml:space="preserve">DISTRICT 10 Total </w:t>
      </w:r>
      <w:r w:rsidRPr="000F5729">
        <w:tab/>
        <w:t>39,506</w:t>
      </w:r>
    </w:p>
    <w:p w14:paraId="2E66F78D" w14:textId="77777777" w:rsidR="00E70AE2" w:rsidRPr="000F5729" w:rsidRDefault="00E70AE2" w:rsidP="00E70AE2">
      <w:pPr>
        <w:widowControl w:val="0"/>
      </w:pPr>
      <w:r w:rsidRPr="000F5729">
        <w:t>Area</w:t>
      </w:r>
      <w:r w:rsidRPr="000F5729">
        <w:tab/>
        <w:t>Population</w:t>
      </w:r>
    </w:p>
    <w:p w14:paraId="3F33B649" w14:textId="77777777" w:rsidR="00E70AE2" w:rsidRPr="000F5729" w:rsidRDefault="00E70AE2" w:rsidP="00E70AE2">
      <w:pPr>
        <w:widowControl w:val="0"/>
      </w:pPr>
      <w:r w:rsidRPr="000F5729">
        <w:t>DISTRICT 11</w:t>
      </w:r>
    </w:p>
    <w:p w14:paraId="3DE4F519" w14:textId="77777777" w:rsidR="00E70AE2" w:rsidRPr="000F5729" w:rsidRDefault="00E70AE2" w:rsidP="00E70AE2">
      <w:pPr>
        <w:widowControl w:val="0"/>
      </w:pPr>
      <w:r w:rsidRPr="000F5729">
        <w:t>Area</w:t>
      </w:r>
      <w:r w:rsidRPr="000F5729">
        <w:tab/>
        <w:t>Population</w:t>
      </w:r>
    </w:p>
    <w:p w14:paraId="139B8D1D" w14:textId="77777777" w:rsidR="00E70AE2" w:rsidRPr="000F5729" w:rsidRDefault="00E70AE2" w:rsidP="00E70AE2">
      <w:pPr>
        <w:widowControl w:val="0"/>
        <w:ind w:left="288"/>
      </w:pPr>
      <w:r w:rsidRPr="000F5729">
        <w:t xml:space="preserve">County: Abbeville SC </w:t>
      </w:r>
      <w:r w:rsidRPr="000F5729">
        <w:tab/>
        <w:t>24,295</w:t>
      </w:r>
    </w:p>
    <w:p w14:paraId="51813A85" w14:textId="77777777" w:rsidR="00E70AE2" w:rsidRPr="000F5729" w:rsidRDefault="00E70AE2" w:rsidP="00E70AE2">
      <w:pPr>
        <w:widowControl w:val="0"/>
        <w:ind w:left="288"/>
      </w:pPr>
      <w:r w:rsidRPr="000F5729">
        <w:t>County: Anderson SC</w:t>
      </w:r>
    </w:p>
    <w:p w14:paraId="65AEE7DE" w14:textId="77777777" w:rsidR="00E70AE2" w:rsidRPr="000F5729" w:rsidRDefault="00E70AE2" w:rsidP="00E70AE2">
      <w:pPr>
        <w:widowControl w:val="0"/>
        <w:ind w:left="288"/>
      </w:pPr>
      <w:r w:rsidRPr="000F5729">
        <w:t xml:space="preserve">Iva </w:t>
      </w:r>
      <w:r w:rsidRPr="000F5729">
        <w:tab/>
        <w:t>2,661</w:t>
      </w:r>
    </w:p>
    <w:p w14:paraId="02020A8A" w14:textId="77777777" w:rsidR="00E70AE2" w:rsidRPr="000F5729" w:rsidRDefault="00E70AE2" w:rsidP="00E70AE2">
      <w:pPr>
        <w:widowControl w:val="0"/>
        <w:ind w:left="288"/>
      </w:pPr>
      <w:r w:rsidRPr="000F5729">
        <w:t xml:space="preserve">Jackson Mill </w:t>
      </w:r>
      <w:r w:rsidRPr="000F5729">
        <w:tab/>
        <w:t>2,001</w:t>
      </w:r>
    </w:p>
    <w:p w14:paraId="235B1046" w14:textId="77777777" w:rsidR="00E70AE2" w:rsidRPr="000F5729" w:rsidRDefault="00E70AE2" w:rsidP="00E70AE2">
      <w:pPr>
        <w:widowControl w:val="0"/>
        <w:ind w:left="288"/>
      </w:pPr>
      <w:r w:rsidRPr="000F5729">
        <w:t xml:space="preserve">County Anderson SC Subtotal </w:t>
      </w:r>
      <w:r w:rsidRPr="000F5729">
        <w:tab/>
        <w:t>4,662</w:t>
      </w:r>
    </w:p>
    <w:p w14:paraId="778C137D" w14:textId="77777777" w:rsidR="00E70AE2" w:rsidRPr="000F5729" w:rsidRDefault="00E70AE2" w:rsidP="00E70AE2">
      <w:pPr>
        <w:widowControl w:val="0"/>
        <w:ind w:left="288"/>
      </w:pPr>
      <w:r w:rsidRPr="000F5729">
        <w:t>County: Laurens SC</w:t>
      </w:r>
    </w:p>
    <w:p w14:paraId="53D48CE2" w14:textId="77777777" w:rsidR="00E70AE2" w:rsidRPr="000F5729" w:rsidRDefault="00E70AE2" w:rsidP="00E70AE2">
      <w:pPr>
        <w:widowControl w:val="0"/>
        <w:ind w:left="288"/>
      </w:pPr>
      <w:r w:rsidRPr="000F5729">
        <w:t xml:space="preserve">BREWERTON - PRINCETON </w:t>
      </w:r>
      <w:r w:rsidRPr="000F5729">
        <w:tab/>
        <w:t>1,123</w:t>
      </w:r>
    </w:p>
    <w:p w14:paraId="1C2D984A" w14:textId="77777777" w:rsidR="00E70AE2" w:rsidRPr="000F5729" w:rsidRDefault="00E70AE2" w:rsidP="00E70AE2">
      <w:pPr>
        <w:widowControl w:val="0"/>
        <w:ind w:left="288"/>
      </w:pPr>
      <w:r w:rsidRPr="000F5729">
        <w:t xml:space="preserve">EKOM </w:t>
      </w:r>
      <w:r w:rsidRPr="000F5729">
        <w:tab/>
        <w:t>919</w:t>
      </w:r>
    </w:p>
    <w:p w14:paraId="1C380EB9" w14:textId="77777777" w:rsidR="00E70AE2" w:rsidRPr="000F5729" w:rsidRDefault="00E70AE2" w:rsidP="00E70AE2">
      <w:pPr>
        <w:widowControl w:val="0"/>
        <w:ind w:left="288"/>
      </w:pPr>
      <w:r w:rsidRPr="000F5729">
        <w:t>LAURENS 6</w:t>
      </w:r>
    </w:p>
    <w:p w14:paraId="2D999FC2" w14:textId="77777777" w:rsidR="00E70AE2" w:rsidRPr="000F5729" w:rsidRDefault="00E70AE2" w:rsidP="00E70AE2">
      <w:pPr>
        <w:widowControl w:val="0"/>
        <w:ind w:left="576"/>
      </w:pPr>
      <w:r w:rsidRPr="000F5729">
        <w:t>Tract 9203.01</w:t>
      </w:r>
    </w:p>
    <w:p w14:paraId="79929310" w14:textId="77777777" w:rsidR="00E70AE2" w:rsidRPr="000F5729" w:rsidRDefault="00E70AE2" w:rsidP="00E70AE2">
      <w:pPr>
        <w:widowControl w:val="0"/>
        <w:ind w:left="1152"/>
      </w:pPr>
      <w:r w:rsidRPr="000F5729">
        <w:t xml:space="preserve">Blocks: 1017  </w:t>
      </w:r>
      <w:r w:rsidRPr="000F5729">
        <w:tab/>
        <w:t>63</w:t>
      </w:r>
    </w:p>
    <w:p w14:paraId="0720D8DB" w14:textId="77777777" w:rsidR="00E70AE2" w:rsidRPr="000F5729" w:rsidRDefault="00E70AE2" w:rsidP="00E70AE2">
      <w:pPr>
        <w:widowControl w:val="0"/>
        <w:ind w:left="288"/>
      </w:pPr>
      <w:r w:rsidRPr="000F5729">
        <w:t xml:space="preserve">LAURENS 6 Subtotal </w:t>
      </w:r>
      <w:r w:rsidRPr="000F5729">
        <w:tab/>
        <w:t>63</w:t>
      </w:r>
    </w:p>
    <w:p w14:paraId="122C0FC5" w14:textId="77777777" w:rsidR="00E70AE2" w:rsidRPr="000F5729" w:rsidRDefault="00E70AE2" w:rsidP="00E70AE2">
      <w:pPr>
        <w:widowControl w:val="0"/>
        <w:ind w:left="288"/>
      </w:pPr>
      <w:r w:rsidRPr="000F5729">
        <w:t xml:space="preserve">MADDENS </w:t>
      </w:r>
      <w:r w:rsidRPr="000F5729">
        <w:tab/>
        <w:t>1,899</w:t>
      </w:r>
    </w:p>
    <w:p w14:paraId="3F65B39C" w14:textId="77777777" w:rsidR="00E70AE2" w:rsidRPr="000F5729" w:rsidRDefault="00E70AE2" w:rsidP="00E70AE2">
      <w:pPr>
        <w:widowControl w:val="0"/>
        <w:ind w:left="288"/>
      </w:pPr>
      <w:r w:rsidRPr="000F5729">
        <w:t xml:space="preserve">MARTINS-POPLAR SPRINGS </w:t>
      </w:r>
      <w:r w:rsidRPr="000F5729">
        <w:tab/>
        <w:t>1,078</w:t>
      </w:r>
    </w:p>
    <w:p w14:paraId="3BA8469B" w14:textId="77777777" w:rsidR="00E70AE2" w:rsidRPr="000F5729" w:rsidRDefault="00E70AE2" w:rsidP="00E70AE2">
      <w:pPr>
        <w:widowControl w:val="0"/>
        <w:ind w:left="288"/>
      </w:pPr>
      <w:r w:rsidRPr="000F5729">
        <w:t xml:space="preserve">MOUNT OLIVE </w:t>
      </w:r>
      <w:r w:rsidRPr="000F5729">
        <w:tab/>
        <w:t>1,830</w:t>
      </w:r>
    </w:p>
    <w:p w14:paraId="41A98778" w14:textId="77777777" w:rsidR="00E70AE2" w:rsidRPr="000F5729" w:rsidRDefault="00E70AE2" w:rsidP="00E70AE2">
      <w:pPr>
        <w:widowControl w:val="0"/>
        <w:ind w:left="288"/>
      </w:pPr>
      <w:r w:rsidRPr="000F5729">
        <w:t xml:space="preserve">TRINITY RIDGE </w:t>
      </w:r>
      <w:r w:rsidRPr="000F5729">
        <w:tab/>
        <w:t>1,922</w:t>
      </w:r>
    </w:p>
    <w:p w14:paraId="1FBED44C" w14:textId="77777777" w:rsidR="00E70AE2" w:rsidRPr="000F5729" w:rsidRDefault="00E70AE2" w:rsidP="00E70AE2">
      <w:pPr>
        <w:widowControl w:val="0"/>
        <w:ind w:left="288"/>
      </w:pPr>
      <w:r w:rsidRPr="000F5729">
        <w:t xml:space="preserve">WATERLOO </w:t>
      </w:r>
      <w:r w:rsidRPr="000F5729">
        <w:tab/>
        <w:t>2,259</w:t>
      </w:r>
    </w:p>
    <w:p w14:paraId="76E328F2" w14:textId="77777777" w:rsidR="00E70AE2" w:rsidRPr="000F5729" w:rsidRDefault="00E70AE2" w:rsidP="00E70AE2">
      <w:pPr>
        <w:widowControl w:val="0"/>
        <w:ind w:left="288"/>
      </w:pPr>
      <w:r w:rsidRPr="000F5729">
        <w:t xml:space="preserve">County Laurens SC Subtotal </w:t>
      </w:r>
      <w:r w:rsidRPr="000F5729">
        <w:tab/>
        <w:t>11,093</w:t>
      </w:r>
    </w:p>
    <w:p w14:paraId="03A6B4BE" w14:textId="77777777" w:rsidR="00E70AE2" w:rsidRPr="000F5729" w:rsidRDefault="00E70AE2" w:rsidP="00E70AE2">
      <w:pPr>
        <w:widowControl w:val="0"/>
      </w:pPr>
      <w:r w:rsidRPr="000F5729">
        <w:t xml:space="preserve">DISTRICT 11 Total </w:t>
      </w:r>
      <w:r w:rsidRPr="000F5729">
        <w:tab/>
        <w:t>40,050</w:t>
      </w:r>
    </w:p>
    <w:p w14:paraId="2D7094FF" w14:textId="77777777" w:rsidR="00E70AE2" w:rsidRPr="000F5729" w:rsidRDefault="00E70AE2" w:rsidP="00E70AE2">
      <w:pPr>
        <w:widowControl w:val="0"/>
      </w:pPr>
      <w:r w:rsidRPr="000F5729">
        <w:t>Area</w:t>
      </w:r>
      <w:r w:rsidRPr="000F5729">
        <w:tab/>
        <w:t>Population</w:t>
      </w:r>
    </w:p>
    <w:p w14:paraId="5310C869" w14:textId="77777777" w:rsidR="00E70AE2" w:rsidRPr="000F5729" w:rsidRDefault="00E70AE2" w:rsidP="00E70AE2">
      <w:pPr>
        <w:widowControl w:val="0"/>
      </w:pPr>
      <w:r w:rsidRPr="000F5729">
        <w:t>DISTRICT 12</w:t>
      </w:r>
    </w:p>
    <w:p w14:paraId="45E552D0" w14:textId="77777777" w:rsidR="00E70AE2" w:rsidRPr="000F5729" w:rsidRDefault="00E70AE2" w:rsidP="00E70AE2">
      <w:pPr>
        <w:widowControl w:val="0"/>
      </w:pPr>
      <w:r w:rsidRPr="000F5729">
        <w:t>Area</w:t>
      </w:r>
      <w:r w:rsidRPr="000F5729">
        <w:tab/>
        <w:t>Population</w:t>
      </w:r>
    </w:p>
    <w:p w14:paraId="09A6DA45" w14:textId="77777777" w:rsidR="00E70AE2" w:rsidRPr="000F5729" w:rsidRDefault="00E70AE2" w:rsidP="00E70AE2">
      <w:pPr>
        <w:widowControl w:val="0"/>
        <w:ind w:left="288"/>
      </w:pPr>
      <w:r w:rsidRPr="000F5729">
        <w:t>County: Greenwood SC</w:t>
      </w:r>
    </w:p>
    <w:p w14:paraId="61104156" w14:textId="77777777" w:rsidR="00E70AE2" w:rsidRPr="000F5729" w:rsidRDefault="00E70AE2" w:rsidP="00E70AE2">
      <w:pPr>
        <w:widowControl w:val="0"/>
        <w:ind w:left="288"/>
      </w:pPr>
      <w:r w:rsidRPr="000F5729">
        <w:t>Angel Oak’s Crossing</w:t>
      </w:r>
    </w:p>
    <w:p w14:paraId="47A769E4" w14:textId="77777777" w:rsidR="00E70AE2" w:rsidRPr="000F5729" w:rsidRDefault="00E70AE2" w:rsidP="00E70AE2">
      <w:pPr>
        <w:widowControl w:val="0"/>
        <w:ind w:left="576"/>
      </w:pPr>
      <w:r w:rsidRPr="000F5729">
        <w:t>Tract 9704.02</w:t>
      </w:r>
    </w:p>
    <w:p w14:paraId="7C962E02" w14:textId="77777777" w:rsidR="00E70AE2" w:rsidRPr="000F5729" w:rsidRDefault="00E70AE2" w:rsidP="00E70AE2">
      <w:pPr>
        <w:widowControl w:val="0"/>
        <w:ind w:left="1152"/>
      </w:pPr>
      <w:r w:rsidRPr="000F5729">
        <w:t xml:space="preserve">Blocks: 1043, 1044, 1045  </w:t>
      </w:r>
      <w:r w:rsidRPr="000F5729">
        <w:tab/>
        <w:t>73</w:t>
      </w:r>
    </w:p>
    <w:p w14:paraId="28700F4B" w14:textId="77777777" w:rsidR="00E70AE2" w:rsidRPr="000F5729" w:rsidRDefault="00E70AE2" w:rsidP="00E70AE2">
      <w:pPr>
        <w:widowControl w:val="0"/>
        <w:ind w:left="288"/>
      </w:pPr>
      <w:r w:rsidRPr="000F5729">
        <w:t xml:space="preserve">Angel Oak’s Crossing Subtotal </w:t>
      </w:r>
      <w:r w:rsidRPr="000F5729">
        <w:tab/>
        <w:t>73</w:t>
      </w:r>
    </w:p>
    <w:p w14:paraId="6E0780CB" w14:textId="77777777" w:rsidR="00E70AE2" w:rsidRPr="000F5729" w:rsidRDefault="00E70AE2" w:rsidP="00E70AE2">
      <w:pPr>
        <w:widowControl w:val="0"/>
        <w:ind w:left="288"/>
      </w:pPr>
      <w:r w:rsidRPr="000F5729">
        <w:t xml:space="preserve">Ashley River Run </w:t>
      </w:r>
      <w:r w:rsidRPr="000F5729">
        <w:tab/>
        <w:t>1,200</w:t>
      </w:r>
    </w:p>
    <w:p w14:paraId="30E4CFB4" w14:textId="77777777" w:rsidR="00E70AE2" w:rsidRPr="000F5729" w:rsidRDefault="00E70AE2" w:rsidP="00E70AE2">
      <w:pPr>
        <w:widowControl w:val="0"/>
        <w:ind w:left="288"/>
      </w:pPr>
      <w:r w:rsidRPr="000F5729">
        <w:t xml:space="preserve">Bee’s Ferry </w:t>
      </w:r>
      <w:r w:rsidRPr="000F5729">
        <w:tab/>
        <w:t>2,229</w:t>
      </w:r>
    </w:p>
    <w:p w14:paraId="5500EBDB" w14:textId="77777777" w:rsidR="00E70AE2" w:rsidRPr="000F5729" w:rsidRDefault="00E70AE2" w:rsidP="00E70AE2">
      <w:pPr>
        <w:widowControl w:val="0"/>
        <w:ind w:left="288"/>
      </w:pPr>
      <w:r w:rsidRPr="000F5729">
        <w:t xml:space="preserve">Bradley </w:t>
      </w:r>
      <w:r w:rsidRPr="000F5729">
        <w:tab/>
        <w:t>315</w:t>
      </w:r>
    </w:p>
    <w:p w14:paraId="1F6504A1" w14:textId="77777777" w:rsidR="00E70AE2" w:rsidRPr="000F5729" w:rsidRDefault="00E70AE2" w:rsidP="00E70AE2">
      <w:pPr>
        <w:widowControl w:val="0"/>
        <w:ind w:left="288"/>
      </w:pPr>
      <w:r w:rsidRPr="000F5729">
        <w:t xml:space="preserve">Civic Center </w:t>
      </w:r>
      <w:r w:rsidRPr="000F5729">
        <w:tab/>
        <w:t>2,025</w:t>
      </w:r>
    </w:p>
    <w:p w14:paraId="016F66B0" w14:textId="77777777" w:rsidR="00E70AE2" w:rsidRPr="000F5729" w:rsidRDefault="00E70AE2" w:rsidP="00E70AE2">
      <w:pPr>
        <w:widowControl w:val="0"/>
        <w:ind w:left="288"/>
      </w:pPr>
      <w:r w:rsidRPr="000F5729">
        <w:t xml:space="preserve">Emerald </w:t>
      </w:r>
      <w:r w:rsidRPr="000F5729">
        <w:tab/>
        <w:t>1,032</w:t>
      </w:r>
    </w:p>
    <w:p w14:paraId="29C32B61" w14:textId="77777777" w:rsidR="00E70AE2" w:rsidRPr="000F5729" w:rsidRDefault="00E70AE2" w:rsidP="00E70AE2">
      <w:pPr>
        <w:widowControl w:val="0"/>
        <w:ind w:left="288"/>
      </w:pPr>
      <w:r w:rsidRPr="000F5729">
        <w:t xml:space="preserve">Fairhope Ferry </w:t>
      </w:r>
      <w:r w:rsidRPr="000F5729">
        <w:tab/>
        <w:t>2,396</w:t>
      </w:r>
    </w:p>
    <w:p w14:paraId="3F63FFFB" w14:textId="77777777" w:rsidR="00E70AE2" w:rsidRPr="000F5729" w:rsidRDefault="00E70AE2" w:rsidP="00E70AE2">
      <w:pPr>
        <w:widowControl w:val="0"/>
        <w:ind w:left="288"/>
      </w:pPr>
      <w:r w:rsidRPr="000F5729">
        <w:t xml:space="preserve">Gideon’s Way </w:t>
      </w:r>
      <w:r w:rsidRPr="000F5729">
        <w:tab/>
        <w:t>1,243</w:t>
      </w:r>
    </w:p>
    <w:p w14:paraId="7A601A0F" w14:textId="77777777" w:rsidR="00E70AE2" w:rsidRPr="000F5729" w:rsidRDefault="00E70AE2" w:rsidP="00E70AE2">
      <w:pPr>
        <w:widowControl w:val="0"/>
        <w:ind w:left="288"/>
      </w:pPr>
      <w:r w:rsidRPr="000F5729">
        <w:t xml:space="preserve">Grandiflora Glen </w:t>
      </w:r>
      <w:r w:rsidRPr="000F5729">
        <w:tab/>
        <w:t>1,491</w:t>
      </w:r>
    </w:p>
    <w:p w14:paraId="53D499C0" w14:textId="77777777" w:rsidR="00E70AE2" w:rsidRPr="000F5729" w:rsidRDefault="00E70AE2" w:rsidP="00E70AE2">
      <w:pPr>
        <w:widowControl w:val="0"/>
        <w:ind w:left="288"/>
      </w:pPr>
      <w:r w:rsidRPr="000F5729">
        <w:t xml:space="preserve">Hope’s Ferry </w:t>
      </w:r>
      <w:r w:rsidRPr="000F5729">
        <w:tab/>
        <w:t>1,889</w:t>
      </w:r>
    </w:p>
    <w:p w14:paraId="1E1B2E99" w14:textId="77777777" w:rsidR="00E70AE2" w:rsidRPr="000F5729" w:rsidRDefault="00E70AE2" w:rsidP="00E70AE2">
      <w:pPr>
        <w:widowControl w:val="0"/>
        <w:ind w:left="288"/>
      </w:pPr>
      <w:r w:rsidRPr="000F5729">
        <w:t>Laco</w:t>
      </w:r>
    </w:p>
    <w:p w14:paraId="13D760E0" w14:textId="77777777" w:rsidR="00E70AE2" w:rsidRPr="000F5729" w:rsidRDefault="00E70AE2" w:rsidP="00E70AE2">
      <w:pPr>
        <w:widowControl w:val="0"/>
        <w:ind w:left="576"/>
      </w:pPr>
      <w:r w:rsidRPr="000F5729">
        <w:t>Tract 9704.01</w:t>
      </w:r>
    </w:p>
    <w:p w14:paraId="48AC3B2E" w14:textId="77777777" w:rsidR="00E70AE2" w:rsidRPr="000F5729" w:rsidRDefault="00E70AE2" w:rsidP="00E70AE2">
      <w:pPr>
        <w:widowControl w:val="0"/>
        <w:ind w:left="1152"/>
      </w:pPr>
      <w:r w:rsidRPr="000F5729">
        <w:t xml:space="preserve">Blocks: 3037, 3038, 3039, 3040, 3041, 3076, 3077, 3078, 3079, 3080, 3081  </w:t>
      </w:r>
      <w:r w:rsidRPr="000F5729">
        <w:tab/>
        <w:t>62</w:t>
      </w:r>
    </w:p>
    <w:p w14:paraId="12672A55" w14:textId="77777777" w:rsidR="00E70AE2" w:rsidRPr="000F5729" w:rsidRDefault="00E70AE2" w:rsidP="00E70AE2">
      <w:pPr>
        <w:widowControl w:val="0"/>
        <w:ind w:left="576"/>
      </w:pPr>
      <w:r w:rsidRPr="000F5729">
        <w:t>Tract 9708.02</w:t>
      </w:r>
    </w:p>
    <w:p w14:paraId="1ACFB175" w14:textId="77777777" w:rsidR="00E70AE2" w:rsidRPr="000F5729" w:rsidRDefault="00E70AE2" w:rsidP="00E70AE2">
      <w:pPr>
        <w:widowControl w:val="0"/>
        <w:ind w:left="1152"/>
      </w:pPr>
      <w:r w:rsidRPr="000F5729">
        <w:t xml:space="preserve">Blocks: 1016, 1017, 1018, 1019, 1020, 1021, 1022, 1023, 1024, 1030, 1031, 1032, 1033, 1040, 1041, 1042, 1043, 1044, 1045, 1046, 1047, 1048, 1049, 1050, 1051, 1052, 1053, 1054, 1055, 1056, 1057, 1058, 1059, 1060, 1061, 1062, 1063, 2003, 2004, 2009, 2010, 2011, 2012, 2014, 2015, 2016, 2017, 2018, 2064, 2065, 2066, 2072  </w:t>
      </w:r>
      <w:r w:rsidRPr="000F5729">
        <w:tab/>
        <w:t>1341</w:t>
      </w:r>
    </w:p>
    <w:p w14:paraId="2CD7A049" w14:textId="77777777" w:rsidR="00E70AE2" w:rsidRPr="000F5729" w:rsidRDefault="00E70AE2" w:rsidP="00E70AE2">
      <w:pPr>
        <w:widowControl w:val="0"/>
        <w:ind w:left="576"/>
      </w:pPr>
      <w:r w:rsidRPr="000F5729">
        <w:t>Tract 9709</w:t>
      </w:r>
    </w:p>
    <w:p w14:paraId="672CCEA2" w14:textId="77777777" w:rsidR="00E70AE2" w:rsidRPr="000F5729" w:rsidRDefault="00E70AE2" w:rsidP="00E70AE2">
      <w:pPr>
        <w:widowControl w:val="0"/>
        <w:ind w:left="1152"/>
      </w:pPr>
      <w:r w:rsidRPr="000F5729">
        <w:t xml:space="preserve">Blocks: 2022, 2027  </w:t>
      </w:r>
      <w:r w:rsidRPr="000F5729">
        <w:tab/>
        <w:t>30</w:t>
      </w:r>
    </w:p>
    <w:p w14:paraId="3D000CF2" w14:textId="77777777" w:rsidR="00E70AE2" w:rsidRPr="000F5729" w:rsidRDefault="00E70AE2" w:rsidP="00E70AE2">
      <w:pPr>
        <w:widowControl w:val="0"/>
        <w:ind w:left="288"/>
      </w:pPr>
      <w:r w:rsidRPr="000F5729">
        <w:t xml:space="preserve">Laco Subtotal </w:t>
      </w:r>
      <w:r w:rsidRPr="000F5729">
        <w:tab/>
        <w:t>1,433</w:t>
      </w:r>
    </w:p>
    <w:p w14:paraId="45FD6F90" w14:textId="77777777" w:rsidR="00E70AE2" w:rsidRPr="000F5729" w:rsidRDefault="00E70AE2" w:rsidP="00E70AE2">
      <w:pPr>
        <w:widowControl w:val="0"/>
        <w:ind w:left="288"/>
      </w:pPr>
      <w:r w:rsidRPr="000F5729">
        <w:t xml:space="preserve">Levi’s Knoll </w:t>
      </w:r>
      <w:r w:rsidRPr="000F5729">
        <w:tab/>
        <w:t>3,385</w:t>
      </w:r>
    </w:p>
    <w:p w14:paraId="26ADC460" w14:textId="77777777" w:rsidR="00E70AE2" w:rsidRPr="000F5729" w:rsidRDefault="00E70AE2" w:rsidP="00E70AE2">
      <w:pPr>
        <w:widowControl w:val="0"/>
        <w:ind w:left="288"/>
      </w:pPr>
      <w:r w:rsidRPr="000F5729">
        <w:t xml:space="preserve">Liberty </w:t>
      </w:r>
      <w:r w:rsidRPr="000F5729">
        <w:tab/>
        <w:t>1,741</w:t>
      </w:r>
    </w:p>
    <w:p w14:paraId="73536147" w14:textId="77777777" w:rsidR="00E70AE2" w:rsidRPr="000F5729" w:rsidRDefault="00E70AE2" w:rsidP="00E70AE2">
      <w:pPr>
        <w:widowControl w:val="0"/>
        <w:ind w:left="288"/>
      </w:pPr>
      <w:r w:rsidRPr="000F5729">
        <w:t xml:space="preserve">Loblolly Pines </w:t>
      </w:r>
      <w:r w:rsidRPr="000F5729">
        <w:tab/>
        <w:t>1,765</w:t>
      </w:r>
    </w:p>
    <w:p w14:paraId="60C7C8CB" w14:textId="77777777" w:rsidR="00E70AE2" w:rsidRPr="000F5729" w:rsidRDefault="00E70AE2" w:rsidP="00E70AE2">
      <w:pPr>
        <w:widowControl w:val="0"/>
        <w:ind w:left="288"/>
      </w:pPr>
      <w:r w:rsidRPr="000F5729">
        <w:t xml:space="preserve">Marshall Oaks </w:t>
      </w:r>
      <w:r w:rsidRPr="000F5729">
        <w:tab/>
        <w:t>1,199</w:t>
      </w:r>
    </w:p>
    <w:p w14:paraId="6B6EF214" w14:textId="77777777" w:rsidR="00E70AE2" w:rsidRPr="000F5729" w:rsidRDefault="00E70AE2" w:rsidP="00E70AE2">
      <w:pPr>
        <w:widowControl w:val="0"/>
        <w:ind w:left="288"/>
      </w:pPr>
      <w:r w:rsidRPr="000F5729">
        <w:t xml:space="preserve">Mountain Laurel </w:t>
      </w:r>
      <w:r w:rsidRPr="000F5729">
        <w:tab/>
        <w:t>1,998</w:t>
      </w:r>
    </w:p>
    <w:p w14:paraId="1A49DD68" w14:textId="77777777" w:rsidR="00E70AE2" w:rsidRPr="000F5729" w:rsidRDefault="00E70AE2" w:rsidP="00E70AE2">
      <w:pPr>
        <w:widowControl w:val="0"/>
        <w:ind w:left="288"/>
      </w:pPr>
      <w:r w:rsidRPr="000F5729">
        <w:t xml:space="preserve">New Market </w:t>
      </w:r>
      <w:r w:rsidRPr="000F5729">
        <w:tab/>
        <w:t>1,613</w:t>
      </w:r>
    </w:p>
    <w:p w14:paraId="1EBFA73D" w14:textId="77777777" w:rsidR="00E70AE2" w:rsidRPr="000F5729" w:rsidRDefault="00E70AE2" w:rsidP="00E70AE2">
      <w:pPr>
        <w:widowControl w:val="0"/>
        <w:ind w:left="288"/>
      </w:pPr>
      <w:r w:rsidRPr="000F5729">
        <w:t xml:space="preserve">Pebble Stone Way </w:t>
      </w:r>
      <w:r w:rsidRPr="000F5729">
        <w:tab/>
        <w:t>1,255</w:t>
      </w:r>
    </w:p>
    <w:p w14:paraId="397F9B70" w14:textId="77777777" w:rsidR="00E70AE2" w:rsidRPr="000F5729" w:rsidRDefault="00E70AE2" w:rsidP="00E70AE2">
      <w:pPr>
        <w:widowControl w:val="0"/>
        <w:ind w:left="288"/>
      </w:pPr>
      <w:r w:rsidRPr="000F5729">
        <w:t xml:space="preserve">Troy </w:t>
      </w:r>
      <w:r w:rsidRPr="000F5729">
        <w:tab/>
        <w:t>216</w:t>
      </w:r>
    </w:p>
    <w:p w14:paraId="6F7AEE14" w14:textId="77777777" w:rsidR="00E70AE2" w:rsidRPr="000F5729" w:rsidRDefault="00E70AE2" w:rsidP="00E70AE2">
      <w:pPr>
        <w:widowControl w:val="0"/>
        <w:ind w:left="288"/>
      </w:pPr>
      <w:r w:rsidRPr="000F5729">
        <w:t xml:space="preserve">Verdery </w:t>
      </w:r>
      <w:r w:rsidRPr="000F5729">
        <w:tab/>
        <w:t>1,211</w:t>
      </w:r>
    </w:p>
    <w:p w14:paraId="5A0C5FAA" w14:textId="77777777" w:rsidR="00E70AE2" w:rsidRPr="000F5729" w:rsidRDefault="00E70AE2" w:rsidP="00E70AE2">
      <w:pPr>
        <w:widowControl w:val="0"/>
        <w:ind w:left="288"/>
      </w:pPr>
      <w:r w:rsidRPr="000F5729">
        <w:t xml:space="preserve">County Greenwood SC Subtotal </w:t>
      </w:r>
      <w:r w:rsidRPr="000F5729">
        <w:tab/>
        <w:t>29,709</w:t>
      </w:r>
    </w:p>
    <w:p w14:paraId="27BED3E7" w14:textId="77777777" w:rsidR="00E70AE2" w:rsidRPr="000F5729" w:rsidRDefault="00E70AE2" w:rsidP="00E70AE2">
      <w:pPr>
        <w:widowControl w:val="0"/>
        <w:ind w:left="288"/>
      </w:pPr>
      <w:r w:rsidRPr="000F5729">
        <w:t xml:space="preserve">County: McCormick SC </w:t>
      </w:r>
      <w:r w:rsidRPr="000F5729">
        <w:tab/>
        <w:t>9,526</w:t>
      </w:r>
    </w:p>
    <w:p w14:paraId="5ED401E8" w14:textId="77777777" w:rsidR="00E70AE2" w:rsidRPr="000F5729" w:rsidRDefault="00E70AE2" w:rsidP="00E70AE2">
      <w:pPr>
        <w:widowControl w:val="0"/>
      </w:pPr>
      <w:r w:rsidRPr="000F5729">
        <w:t xml:space="preserve">DISTRICT 12 Total </w:t>
      </w:r>
      <w:r w:rsidRPr="000F5729">
        <w:tab/>
        <w:t>39,235</w:t>
      </w:r>
    </w:p>
    <w:p w14:paraId="065A1BF1" w14:textId="77777777" w:rsidR="00E70AE2" w:rsidRPr="000F5729" w:rsidRDefault="00E70AE2" w:rsidP="00E70AE2">
      <w:pPr>
        <w:widowControl w:val="0"/>
      </w:pPr>
      <w:r w:rsidRPr="000F5729">
        <w:t>Area</w:t>
      </w:r>
      <w:r w:rsidRPr="000F5729">
        <w:tab/>
        <w:t>Population</w:t>
      </w:r>
    </w:p>
    <w:p w14:paraId="49EEAD4A" w14:textId="77777777" w:rsidR="00E70AE2" w:rsidRPr="000F5729" w:rsidRDefault="00E70AE2" w:rsidP="00E70AE2">
      <w:pPr>
        <w:widowControl w:val="0"/>
      </w:pPr>
      <w:r w:rsidRPr="000F5729">
        <w:t>DISTRICT 13</w:t>
      </w:r>
    </w:p>
    <w:p w14:paraId="647AC752" w14:textId="77777777" w:rsidR="00E70AE2" w:rsidRPr="000F5729" w:rsidRDefault="00E70AE2" w:rsidP="00E70AE2">
      <w:pPr>
        <w:widowControl w:val="0"/>
      </w:pPr>
      <w:r w:rsidRPr="000F5729">
        <w:t>Area</w:t>
      </w:r>
      <w:r w:rsidRPr="000F5729">
        <w:tab/>
        <w:t>Population</w:t>
      </w:r>
    </w:p>
    <w:p w14:paraId="553D9404" w14:textId="77777777" w:rsidR="00E70AE2" w:rsidRPr="000F5729" w:rsidRDefault="00E70AE2" w:rsidP="00E70AE2">
      <w:pPr>
        <w:widowControl w:val="0"/>
        <w:ind w:left="288"/>
      </w:pPr>
      <w:r w:rsidRPr="000F5729">
        <w:t>County: Greenwood SC</w:t>
      </w:r>
    </w:p>
    <w:p w14:paraId="366447A1" w14:textId="77777777" w:rsidR="00E70AE2" w:rsidRPr="000F5729" w:rsidRDefault="00E70AE2" w:rsidP="00E70AE2">
      <w:pPr>
        <w:widowControl w:val="0"/>
        <w:ind w:left="288"/>
      </w:pPr>
      <w:r w:rsidRPr="000F5729">
        <w:t xml:space="preserve">Airport </w:t>
      </w:r>
      <w:r w:rsidRPr="000F5729">
        <w:tab/>
        <w:t>1,700</w:t>
      </w:r>
    </w:p>
    <w:p w14:paraId="401CADBA" w14:textId="77777777" w:rsidR="00E70AE2" w:rsidRPr="000F5729" w:rsidRDefault="00E70AE2" w:rsidP="00E70AE2">
      <w:pPr>
        <w:widowControl w:val="0"/>
        <w:ind w:left="288"/>
      </w:pPr>
      <w:r w:rsidRPr="000F5729">
        <w:t xml:space="preserve">Allie’s Crossing </w:t>
      </w:r>
      <w:r w:rsidRPr="000F5729">
        <w:tab/>
        <w:t>1,154</w:t>
      </w:r>
    </w:p>
    <w:p w14:paraId="274181ED" w14:textId="77777777" w:rsidR="00E70AE2" w:rsidRPr="000F5729" w:rsidRDefault="00E70AE2" w:rsidP="00E70AE2">
      <w:pPr>
        <w:widowControl w:val="0"/>
        <w:ind w:left="288"/>
      </w:pPr>
      <w:r w:rsidRPr="000F5729">
        <w:t>Angel Oak’s Crossing</w:t>
      </w:r>
    </w:p>
    <w:p w14:paraId="17223445" w14:textId="77777777" w:rsidR="00E70AE2" w:rsidRPr="000F5729" w:rsidRDefault="00E70AE2" w:rsidP="00E70AE2">
      <w:pPr>
        <w:widowControl w:val="0"/>
        <w:ind w:left="576"/>
      </w:pPr>
      <w:r w:rsidRPr="000F5729">
        <w:t>Tract 9704.02</w:t>
      </w:r>
    </w:p>
    <w:p w14:paraId="163C065F" w14:textId="77777777" w:rsidR="00E70AE2" w:rsidRPr="000F5729" w:rsidRDefault="00E70AE2" w:rsidP="00E70AE2">
      <w:pPr>
        <w:widowControl w:val="0"/>
        <w:ind w:left="1152"/>
      </w:pPr>
      <w:r w:rsidRPr="000F5729">
        <w:t xml:space="preserve">Blocks: 1006, 1007, 1018, 1019, 1020, 1021, 1022, 1024, 1025, 1026, 1027, 1028, 1029, 1030, 1031, 1032, 1033, 1034, 1035, 1036, 1037, 1038, 1039, 1040, 1041, 1042, 1046, 1047, 1048, 2009, 2010, 2011, 2016, 2017, 2018, 3006, 3007, 3008, 3009, 3010, 3011, 3012, 3013, 3014, 3015, 3016  </w:t>
      </w:r>
      <w:r w:rsidRPr="000F5729">
        <w:tab/>
        <w:t>1636</w:t>
      </w:r>
    </w:p>
    <w:p w14:paraId="17CD330C" w14:textId="77777777" w:rsidR="00E70AE2" w:rsidRPr="000F5729" w:rsidRDefault="00E70AE2" w:rsidP="00E70AE2">
      <w:pPr>
        <w:widowControl w:val="0"/>
        <w:ind w:left="288"/>
      </w:pPr>
      <w:r w:rsidRPr="000F5729">
        <w:t xml:space="preserve">Angel Oak’s Crossing Subtotal </w:t>
      </w:r>
      <w:r w:rsidRPr="000F5729">
        <w:tab/>
        <w:t>1,636</w:t>
      </w:r>
    </w:p>
    <w:p w14:paraId="362C003E" w14:textId="77777777" w:rsidR="00E70AE2" w:rsidRPr="000F5729" w:rsidRDefault="00E70AE2" w:rsidP="00E70AE2">
      <w:pPr>
        <w:widowControl w:val="0"/>
        <w:ind w:left="288"/>
      </w:pPr>
      <w:r w:rsidRPr="000F5729">
        <w:t xml:space="preserve">Biltmore Pines </w:t>
      </w:r>
      <w:r w:rsidRPr="000F5729">
        <w:tab/>
        <w:t>1,559</w:t>
      </w:r>
    </w:p>
    <w:p w14:paraId="51121CCB" w14:textId="77777777" w:rsidR="00E70AE2" w:rsidRPr="000F5729" w:rsidRDefault="00E70AE2" w:rsidP="00E70AE2">
      <w:pPr>
        <w:widowControl w:val="0"/>
        <w:ind w:left="288"/>
      </w:pPr>
      <w:r w:rsidRPr="000F5729">
        <w:t xml:space="preserve">Callison </w:t>
      </w:r>
      <w:r w:rsidRPr="000F5729">
        <w:tab/>
        <w:t>1,448</w:t>
      </w:r>
    </w:p>
    <w:p w14:paraId="3EE78285" w14:textId="77777777" w:rsidR="00E70AE2" w:rsidRPr="000F5729" w:rsidRDefault="00E70AE2" w:rsidP="00E70AE2">
      <w:pPr>
        <w:widowControl w:val="0"/>
        <w:ind w:left="288"/>
      </w:pPr>
      <w:r w:rsidRPr="000F5729">
        <w:t xml:space="preserve">Cokesbury </w:t>
      </w:r>
      <w:r w:rsidRPr="000F5729">
        <w:tab/>
        <w:t>1,437</w:t>
      </w:r>
    </w:p>
    <w:p w14:paraId="5286FBF0" w14:textId="77777777" w:rsidR="00E70AE2" w:rsidRPr="000F5729" w:rsidRDefault="00E70AE2" w:rsidP="00E70AE2">
      <w:pPr>
        <w:widowControl w:val="0"/>
        <w:ind w:left="288"/>
      </w:pPr>
      <w:r w:rsidRPr="000F5729">
        <w:t xml:space="preserve">Coronaca </w:t>
      </w:r>
      <w:r w:rsidRPr="000F5729">
        <w:tab/>
        <w:t>1,605</w:t>
      </w:r>
    </w:p>
    <w:p w14:paraId="1F7BF4F0" w14:textId="77777777" w:rsidR="00E70AE2" w:rsidRPr="000F5729" w:rsidRDefault="00E70AE2" w:rsidP="00E70AE2">
      <w:pPr>
        <w:widowControl w:val="0"/>
        <w:ind w:left="288"/>
      </w:pPr>
      <w:r w:rsidRPr="000F5729">
        <w:t xml:space="preserve">Emerald High </w:t>
      </w:r>
      <w:r w:rsidRPr="000F5729">
        <w:tab/>
        <w:t>710</w:t>
      </w:r>
    </w:p>
    <w:p w14:paraId="7170715A" w14:textId="77777777" w:rsidR="00E70AE2" w:rsidRPr="000F5729" w:rsidRDefault="00E70AE2" w:rsidP="00E70AE2">
      <w:pPr>
        <w:widowControl w:val="0"/>
        <w:ind w:left="288"/>
      </w:pPr>
      <w:r w:rsidRPr="000F5729">
        <w:t xml:space="preserve">Epworth </w:t>
      </w:r>
      <w:r w:rsidRPr="000F5729">
        <w:tab/>
        <w:t>1,004</w:t>
      </w:r>
    </w:p>
    <w:p w14:paraId="01B9858E" w14:textId="77777777" w:rsidR="00E70AE2" w:rsidRPr="000F5729" w:rsidRDefault="00E70AE2" w:rsidP="00E70AE2">
      <w:pPr>
        <w:widowControl w:val="0"/>
        <w:ind w:left="288"/>
      </w:pPr>
      <w:r w:rsidRPr="000F5729">
        <w:t xml:space="preserve">Georgetown </w:t>
      </w:r>
      <w:r w:rsidRPr="000F5729">
        <w:tab/>
        <w:t>1,570</w:t>
      </w:r>
    </w:p>
    <w:p w14:paraId="454555CD" w14:textId="77777777" w:rsidR="00E70AE2" w:rsidRPr="000F5729" w:rsidRDefault="00E70AE2" w:rsidP="00E70AE2">
      <w:pPr>
        <w:widowControl w:val="0"/>
        <w:ind w:left="288"/>
      </w:pPr>
      <w:r w:rsidRPr="000F5729">
        <w:t xml:space="preserve">Glendale </w:t>
      </w:r>
      <w:r w:rsidRPr="000F5729">
        <w:tab/>
        <w:t>928</w:t>
      </w:r>
    </w:p>
    <w:p w14:paraId="0FF982AD" w14:textId="77777777" w:rsidR="00E70AE2" w:rsidRPr="000F5729" w:rsidRDefault="00E70AE2" w:rsidP="00E70AE2">
      <w:pPr>
        <w:widowControl w:val="0"/>
        <w:ind w:left="288"/>
      </w:pPr>
      <w:r w:rsidRPr="000F5729">
        <w:t xml:space="preserve">Graham’s Glen </w:t>
      </w:r>
      <w:r w:rsidRPr="000F5729">
        <w:tab/>
        <w:t>1,271</w:t>
      </w:r>
    </w:p>
    <w:p w14:paraId="7216F239" w14:textId="77777777" w:rsidR="00E70AE2" w:rsidRPr="000F5729" w:rsidRDefault="00E70AE2" w:rsidP="00E70AE2">
      <w:pPr>
        <w:widowControl w:val="0"/>
        <w:ind w:left="288"/>
      </w:pPr>
      <w:r w:rsidRPr="000F5729">
        <w:t xml:space="preserve">Greenwood High </w:t>
      </w:r>
      <w:r w:rsidRPr="000F5729">
        <w:tab/>
        <w:t>1,381</w:t>
      </w:r>
    </w:p>
    <w:p w14:paraId="75576A91" w14:textId="77777777" w:rsidR="00E70AE2" w:rsidRPr="000F5729" w:rsidRDefault="00E70AE2" w:rsidP="00E70AE2">
      <w:pPr>
        <w:widowControl w:val="0"/>
        <w:ind w:left="288"/>
      </w:pPr>
      <w:r w:rsidRPr="000F5729">
        <w:t xml:space="preserve">Greenwood Mill </w:t>
      </w:r>
      <w:r w:rsidRPr="000F5729">
        <w:tab/>
        <w:t>1,192</w:t>
      </w:r>
    </w:p>
    <w:p w14:paraId="35A0323D" w14:textId="77777777" w:rsidR="00E70AE2" w:rsidRPr="000F5729" w:rsidRDefault="00E70AE2" w:rsidP="00E70AE2">
      <w:pPr>
        <w:widowControl w:val="0"/>
        <w:ind w:left="288"/>
      </w:pPr>
      <w:r w:rsidRPr="000F5729">
        <w:t xml:space="preserve">Harris </w:t>
      </w:r>
      <w:r w:rsidRPr="000F5729">
        <w:tab/>
        <w:t>1,061</w:t>
      </w:r>
    </w:p>
    <w:p w14:paraId="5DB427D9" w14:textId="77777777" w:rsidR="00E70AE2" w:rsidRPr="000F5729" w:rsidRDefault="00E70AE2" w:rsidP="00E70AE2">
      <w:pPr>
        <w:widowControl w:val="0"/>
        <w:ind w:left="288"/>
      </w:pPr>
      <w:r w:rsidRPr="000F5729">
        <w:t xml:space="preserve">Hodges </w:t>
      </w:r>
      <w:r w:rsidRPr="000F5729">
        <w:tab/>
        <w:t>1,941</w:t>
      </w:r>
    </w:p>
    <w:p w14:paraId="636999EE" w14:textId="77777777" w:rsidR="00E70AE2" w:rsidRPr="000F5729" w:rsidRDefault="00E70AE2" w:rsidP="00E70AE2">
      <w:pPr>
        <w:widowControl w:val="0"/>
        <w:ind w:left="288"/>
      </w:pPr>
      <w:r w:rsidRPr="000F5729">
        <w:t>Laco</w:t>
      </w:r>
    </w:p>
    <w:p w14:paraId="65432117" w14:textId="77777777" w:rsidR="00E70AE2" w:rsidRPr="000F5729" w:rsidRDefault="00E70AE2" w:rsidP="00E70AE2">
      <w:pPr>
        <w:widowControl w:val="0"/>
        <w:ind w:left="576"/>
      </w:pPr>
      <w:r w:rsidRPr="000F5729">
        <w:t>Tract 9706.01</w:t>
      </w:r>
    </w:p>
    <w:p w14:paraId="5B596331" w14:textId="77777777" w:rsidR="00E70AE2" w:rsidRPr="000F5729" w:rsidRDefault="00E70AE2" w:rsidP="00E70AE2">
      <w:pPr>
        <w:widowControl w:val="0"/>
        <w:ind w:left="1152"/>
      </w:pPr>
      <w:r w:rsidRPr="000F5729">
        <w:t xml:space="preserve">Blocks: 3013, 3014, 3015, 3016, 3020  </w:t>
      </w:r>
      <w:r w:rsidRPr="000F5729">
        <w:tab/>
        <w:t>339</w:t>
      </w:r>
    </w:p>
    <w:p w14:paraId="0F3F47F7" w14:textId="77777777" w:rsidR="00E70AE2" w:rsidRPr="000F5729" w:rsidRDefault="00E70AE2" w:rsidP="00E70AE2">
      <w:pPr>
        <w:widowControl w:val="0"/>
        <w:ind w:left="576"/>
      </w:pPr>
      <w:r w:rsidRPr="000F5729">
        <w:t>Tract 9710</w:t>
      </w:r>
    </w:p>
    <w:p w14:paraId="09B87732" w14:textId="77777777" w:rsidR="00E70AE2" w:rsidRPr="000F5729" w:rsidRDefault="00E70AE2" w:rsidP="00E70AE2">
      <w:pPr>
        <w:widowControl w:val="0"/>
        <w:ind w:left="1152"/>
      </w:pPr>
      <w:r w:rsidRPr="000F5729">
        <w:t xml:space="preserve">Blocks: 2000, 2001  </w:t>
      </w:r>
      <w:r w:rsidRPr="000F5729">
        <w:tab/>
        <w:t>52</w:t>
      </w:r>
    </w:p>
    <w:p w14:paraId="04C16FF1" w14:textId="77777777" w:rsidR="00E70AE2" w:rsidRPr="000F5729" w:rsidRDefault="00E70AE2" w:rsidP="00E70AE2">
      <w:pPr>
        <w:widowControl w:val="0"/>
        <w:ind w:left="288"/>
      </w:pPr>
      <w:r w:rsidRPr="000F5729">
        <w:t xml:space="preserve">Laco Subtotal </w:t>
      </w:r>
      <w:r w:rsidRPr="000F5729">
        <w:tab/>
        <w:t>391</w:t>
      </w:r>
    </w:p>
    <w:p w14:paraId="0BF01B90" w14:textId="77777777" w:rsidR="00E70AE2" w:rsidRPr="000F5729" w:rsidRDefault="00E70AE2" w:rsidP="00E70AE2">
      <w:pPr>
        <w:widowControl w:val="0"/>
        <w:ind w:left="288"/>
      </w:pPr>
      <w:r w:rsidRPr="000F5729">
        <w:t xml:space="preserve">Lower Lake </w:t>
      </w:r>
      <w:r w:rsidRPr="000F5729">
        <w:tab/>
        <w:t>1,361</w:t>
      </w:r>
    </w:p>
    <w:p w14:paraId="155E20D5" w14:textId="77777777" w:rsidR="00E70AE2" w:rsidRPr="000F5729" w:rsidRDefault="00E70AE2" w:rsidP="00E70AE2">
      <w:pPr>
        <w:widowControl w:val="0"/>
        <w:ind w:left="288"/>
      </w:pPr>
      <w:r w:rsidRPr="000F5729">
        <w:t xml:space="preserve">Maxwellton Pike </w:t>
      </w:r>
      <w:r w:rsidRPr="000F5729">
        <w:tab/>
        <w:t>994</w:t>
      </w:r>
    </w:p>
    <w:p w14:paraId="571E43B9" w14:textId="77777777" w:rsidR="00E70AE2" w:rsidRPr="000F5729" w:rsidRDefault="00E70AE2" w:rsidP="00E70AE2">
      <w:pPr>
        <w:widowControl w:val="0"/>
        <w:ind w:left="288"/>
      </w:pPr>
      <w:r w:rsidRPr="000F5729">
        <w:t xml:space="preserve">Mimosa Crest </w:t>
      </w:r>
      <w:r w:rsidRPr="000F5729">
        <w:tab/>
        <w:t>1,245</w:t>
      </w:r>
    </w:p>
    <w:p w14:paraId="3F1900D3" w14:textId="77777777" w:rsidR="00E70AE2" w:rsidRPr="000F5729" w:rsidRDefault="00E70AE2" w:rsidP="00E70AE2">
      <w:pPr>
        <w:widowControl w:val="0"/>
        <w:ind w:left="288"/>
      </w:pPr>
      <w:r w:rsidRPr="000F5729">
        <w:t xml:space="preserve">New Castle </w:t>
      </w:r>
      <w:r w:rsidRPr="000F5729">
        <w:tab/>
        <w:t>1,437</w:t>
      </w:r>
    </w:p>
    <w:p w14:paraId="3D4178B7" w14:textId="77777777" w:rsidR="00E70AE2" w:rsidRPr="000F5729" w:rsidRDefault="00E70AE2" w:rsidP="00E70AE2">
      <w:pPr>
        <w:widowControl w:val="0"/>
        <w:ind w:left="288"/>
      </w:pPr>
      <w:r w:rsidRPr="000F5729">
        <w:t xml:space="preserve">Ninety Six </w:t>
      </w:r>
      <w:r w:rsidRPr="000F5729">
        <w:tab/>
        <w:t>1,317</w:t>
      </w:r>
    </w:p>
    <w:p w14:paraId="13C0EB0F" w14:textId="77777777" w:rsidR="00E70AE2" w:rsidRPr="000F5729" w:rsidRDefault="00E70AE2" w:rsidP="00E70AE2">
      <w:pPr>
        <w:widowControl w:val="0"/>
        <w:ind w:left="288"/>
      </w:pPr>
      <w:r w:rsidRPr="000F5729">
        <w:t xml:space="preserve">Ninety Six Mill </w:t>
      </w:r>
      <w:r w:rsidRPr="000F5729">
        <w:tab/>
        <w:t>1,198</w:t>
      </w:r>
    </w:p>
    <w:p w14:paraId="6B066B79" w14:textId="77777777" w:rsidR="00E70AE2" w:rsidRPr="000F5729" w:rsidRDefault="00E70AE2" w:rsidP="00E70AE2">
      <w:pPr>
        <w:widowControl w:val="0"/>
        <w:ind w:left="288"/>
      </w:pPr>
      <w:r w:rsidRPr="000F5729">
        <w:t xml:space="preserve">Parson’s Mill </w:t>
      </w:r>
      <w:r w:rsidRPr="000F5729">
        <w:tab/>
        <w:t>1,706</w:t>
      </w:r>
    </w:p>
    <w:p w14:paraId="7055F6AB" w14:textId="77777777" w:rsidR="00E70AE2" w:rsidRPr="000F5729" w:rsidRDefault="00E70AE2" w:rsidP="00E70AE2">
      <w:pPr>
        <w:widowControl w:val="0"/>
        <w:ind w:left="288"/>
      </w:pPr>
      <w:r w:rsidRPr="000F5729">
        <w:t xml:space="preserve">Pinecrest </w:t>
      </w:r>
      <w:r w:rsidRPr="000F5729">
        <w:tab/>
        <w:t>1,401</w:t>
      </w:r>
    </w:p>
    <w:p w14:paraId="2CE4E5C0" w14:textId="77777777" w:rsidR="00E70AE2" w:rsidRPr="000F5729" w:rsidRDefault="00E70AE2" w:rsidP="00E70AE2">
      <w:pPr>
        <w:widowControl w:val="0"/>
        <w:ind w:left="288"/>
      </w:pPr>
      <w:r w:rsidRPr="000F5729">
        <w:t xml:space="preserve">Riley </w:t>
      </w:r>
      <w:r w:rsidRPr="000F5729">
        <w:tab/>
        <w:t>344</w:t>
      </w:r>
    </w:p>
    <w:p w14:paraId="644EB251" w14:textId="77777777" w:rsidR="00E70AE2" w:rsidRPr="000F5729" w:rsidRDefault="00E70AE2" w:rsidP="00E70AE2">
      <w:pPr>
        <w:widowControl w:val="0"/>
        <w:ind w:left="288"/>
      </w:pPr>
      <w:r w:rsidRPr="000F5729">
        <w:t xml:space="preserve">Rutherford Shoals </w:t>
      </w:r>
      <w:r w:rsidRPr="000F5729">
        <w:tab/>
        <w:t>1,176</w:t>
      </w:r>
    </w:p>
    <w:p w14:paraId="3A1BB6C7" w14:textId="77777777" w:rsidR="00E70AE2" w:rsidRPr="000F5729" w:rsidRDefault="00E70AE2" w:rsidP="00E70AE2">
      <w:pPr>
        <w:widowControl w:val="0"/>
        <w:ind w:left="288"/>
      </w:pPr>
      <w:r w:rsidRPr="000F5729">
        <w:t xml:space="preserve">Sandridge </w:t>
      </w:r>
      <w:r w:rsidRPr="000F5729">
        <w:tab/>
        <w:t>945</w:t>
      </w:r>
    </w:p>
    <w:p w14:paraId="543FB29B" w14:textId="77777777" w:rsidR="00E70AE2" w:rsidRPr="000F5729" w:rsidRDefault="00E70AE2" w:rsidP="00E70AE2">
      <w:pPr>
        <w:widowControl w:val="0"/>
        <w:ind w:left="288"/>
      </w:pPr>
      <w:r w:rsidRPr="000F5729">
        <w:t xml:space="preserve">Shoals Junction </w:t>
      </w:r>
      <w:r w:rsidRPr="000F5729">
        <w:tab/>
        <w:t>505</w:t>
      </w:r>
    </w:p>
    <w:p w14:paraId="2AB3B4A2" w14:textId="77777777" w:rsidR="00E70AE2" w:rsidRPr="000F5729" w:rsidRDefault="00E70AE2" w:rsidP="00E70AE2">
      <w:pPr>
        <w:widowControl w:val="0"/>
        <w:ind w:left="288"/>
      </w:pPr>
      <w:r w:rsidRPr="000F5729">
        <w:t xml:space="preserve">Sparrows Grace </w:t>
      </w:r>
      <w:r w:rsidRPr="000F5729">
        <w:tab/>
        <w:t>1,679</w:t>
      </w:r>
    </w:p>
    <w:p w14:paraId="4B2579E7" w14:textId="77777777" w:rsidR="00E70AE2" w:rsidRPr="000F5729" w:rsidRDefault="00E70AE2" w:rsidP="00E70AE2">
      <w:pPr>
        <w:widowControl w:val="0"/>
        <w:ind w:left="288"/>
      </w:pPr>
      <w:r w:rsidRPr="000F5729">
        <w:t xml:space="preserve">Stonewood </w:t>
      </w:r>
      <w:r w:rsidRPr="000F5729">
        <w:tab/>
        <w:t>1,145</w:t>
      </w:r>
    </w:p>
    <w:p w14:paraId="77C25E98" w14:textId="77777777" w:rsidR="00E70AE2" w:rsidRPr="000F5729" w:rsidRDefault="00E70AE2" w:rsidP="00E70AE2">
      <w:pPr>
        <w:widowControl w:val="0"/>
        <w:ind w:left="288"/>
      </w:pPr>
      <w:r w:rsidRPr="000F5729">
        <w:t xml:space="preserve">Ware Shoals </w:t>
      </w:r>
      <w:r w:rsidRPr="000F5729">
        <w:tab/>
        <w:t>1,201</w:t>
      </w:r>
    </w:p>
    <w:p w14:paraId="76B3D897" w14:textId="77777777" w:rsidR="00E70AE2" w:rsidRPr="000F5729" w:rsidRDefault="00E70AE2" w:rsidP="00E70AE2">
      <w:pPr>
        <w:widowControl w:val="0"/>
        <w:ind w:left="288"/>
      </w:pPr>
      <w:r w:rsidRPr="000F5729">
        <w:t xml:space="preserve">County Greenwood SC Subtotal </w:t>
      </w:r>
      <w:r w:rsidRPr="000F5729">
        <w:tab/>
        <w:t>39,642</w:t>
      </w:r>
    </w:p>
    <w:p w14:paraId="6C88FDEE" w14:textId="77777777" w:rsidR="00E70AE2" w:rsidRPr="000F5729" w:rsidRDefault="00E70AE2" w:rsidP="00E70AE2">
      <w:pPr>
        <w:widowControl w:val="0"/>
      </w:pPr>
      <w:r w:rsidRPr="000F5729">
        <w:t xml:space="preserve">DISTRICT 13 Total </w:t>
      </w:r>
      <w:r w:rsidRPr="000F5729">
        <w:tab/>
        <w:t>39,642</w:t>
      </w:r>
    </w:p>
    <w:p w14:paraId="5E829503" w14:textId="77777777" w:rsidR="00E70AE2" w:rsidRPr="000F5729" w:rsidRDefault="00E70AE2" w:rsidP="00E70AE2">
      <w:pPr>
        <w:widowControl w:val="0"/>
      </w:pPr>
      <w:r w:rsidRPr="000F5729">
        <w:t>Area</w:t>
      </w:r>
      <w:r w:rsidRPr="000F5729">
        <w:tab/>
        <w:t>Population</w:t>
      </w:r>
    </w:p>
    <w:p w14:paraId="529B702D" w14:textId="77777777" w:rsidR="00E70AE2" w:rsidRPr="000F5729" w:rsidRDefault="00E70AE2" w:rsidP="00E70AE2">
      <w:pPr>
        <w:widowControl w:val="0"/>
      </w:pPr>
      <w:r w:rsidRPr="000F5729">
        <w:t>DISTRICT 14</w:t>
      </w:r>
    </w:p>
    <w:p w14:paraId="302B5141" w14:textId="77777777" w:rsidR="00E70AE2" w:rsidRPr="000F5729" w:rsidRDefault="00E70AE2" w:rsidP="00E70AE2">
      <w:pPr>
        <w:widowControl w:val="0"/>
      </w:pPr>
      <w:r w:rsidRPr="000F5729">
        <w:t>Area</w:t>
      </w:r>
      <w:r w:rsidRPr="000F5729">
        <w:tab/>
        <w:t>Population</w:t>
      </w:r>
    </w:p>
    <w:p w14:paraId="08D8FB77" w14:textId="77777777" w:rsidR="00E70AE2" w:rsidRPr="000F5729" w:rsidRDefault="00E70AE2" w:rsidP="00E70AE2">
      <w:pPr>
        <w:widowControl w:val="0"/>
        <w:ind w:left="288"/>
      </w:pPr>
      <w:r w:rsidRPr="000F5729">
        <w:t>County: Laurens SC</w:t>
      </w:r>
    </w:p>
    <w:p w14:paraId="0733B756" w14:textId="77777777" w:rsidR="00E70AE2" w:rsidRPr="000F5729" w:rsidRDefault="00E70AE2" w:rsidP="00E70AE2">
      <w:pPr>
        <w:widowControl w:val="0"/>
        <w:ind w:left="288"/>
      </w:pPr>
      <w:r w:rsidRPr="000F5729">
        <w:t xml:space="preserve">BAILEY </w:t>
      </w:r>
      <w:r w:rsidRPr="000F5729">
        <w:tab/>
        <w:t>1,703</w:t>
      </w:r>
    </w:p>
    <w:p w14:paraId="660D0D12" w14:textId="77777777" w:rsidR="00E70AE2" w:rsidRPr="000F5729" w:rsidRDefault="00E70AE2" w:rsidP="00E70AE2">
      <w:pPr>
        <w:widowControl w:val="0"/>
        <w:ind w:left="288"/>
      </w:pPr>
      <w:r w:rsidRPr="000F5729">
        <w:t xml:space="preserve">CLINTON 1 </w:t>
      </w:r>
      <w:r w:rsidRPr="000F5729">
        <w:tab/>
        <w:t>2,550</w:t>
      </w:r>
    </w:p>
    <w:p w14:paraId="1DBB5989" w14:textId="77777777" w:rsidR="00E70AE2" w:rsidRPr="000F5729" w:rsidRDefault="00E70AE2" w:rsidP="00E70AE2">
      <w:pPr>
        <w:widowControl w:val="0"/>
        <w:ind w:left="288"/>
      </w:pPr>
      <w:r w:rsidRPr="000F5729">
        <w:t xml:space="preserve">CLINTON 2 </w:t>
      </w:r>
      <w:r w:rsidRPr="000F5729">
        <w:tab/>
        <w:t>2,759</w:t>
      </w:r>
    </w:p>
    <w:p w14:paraId="3766A91F" w14:textId="77777777" w:rsidR="00E70AE2" w:rsidRPr="000F5729" w:rsidRDefault="00E70AE2" w:rsidP="00E70AE2">
      <w:pPr>
        <w:widowControl w:val="0"/>
        <w:ind w:left="288"/>
      </w:pPr>
      <w:r w:rsidRPr="000F5729">
        <w:t xml:space="preserve">CLINTON 3 </w:t>
      </w:r>
      <w:r w:rsidRPr="000F5729">
        <w:tab/>
        <w:t>2,348</w:t>
      </w:r>
    </w:p>
    <w:p w14:paraId="7872E79F" w14:textId="77777777" w:rsidR="00E70AE2" w:rsidRPr="000F5729" w:rsidRDefault="00E70AE2" w:rsidP="00E70AE2">
      <w:pPr>
        <w:widowControl w:val="0"/>
        <w:ind w:left="288"/>
      </w:pPr>
      <w:r w:rsidRPr="000F5729">
        <w:t xml:space="preserve">CLINTON MILL </w:t>
      </w:r>
      <w:r w:rsidRPr="000F5729">
        <w:tab/>
        <w:t>2,311</w:t>
      </w:r>
    </w:p>
    <w:p w14:paraId="6B2CA509" w14:textId="77777777" w:rsidR="00E70AE2" w:rsidRPr="000F5729" w:rsidRDefault="00E70AE2" w:rsidP="00E70AE2">
      <w:pPr>
        <w:widowControl w:val="0"/>
        <w:ind w:left="288"/>
      </w:pPr>
      <w:r w:rsidRPr="000F5729">
        <w:t xml:space="preserve">CROSS HILL </w:t>
      </w:r>
      <w:r w:rsidRPr="000F5729">
        <w:tab/>
        <w:t>2,286</w:t>
      </w:r>
    </w:p>
    <w:p w14:paraId="2AC4483A" w14:textId="77777777" w:rsidR="00E70AE2" w:rsidRPr="000F5729" w:rsidRDefault="00E70AE2" w:rsidP="00E70AE2">
      <w:pPr>
        <w:widowControl w:val="0"/>
        <w:ind w:left="288"/>
      </w:pPr>
      <w:r w:rsidRPr="000F5729">
        <w:t xml:space="preserve">JOANNA </w:t>
      </w:r>
      <w:r w:rsidRPr="000F5729">
        <w:tab/>
        <w:t>3,039</w:t>
      </w:r>
    </w:p>
    <w:p w14:paraId="47139995" w14:textId="77777777" w:rsidR="00E70AE2" w:rsidRPr="000F5729" w:rsidRDefault="00E70AE2" w:rsidP="00E70AE2">
      <w:pPr>
        <w:widowControl w:val="0"/>
        <w:ind w:left="288"/>
      </w:pPr>
      <w:r w:rsidRPr="000F5729">
        <w:t xml:space="preserve">LAURENS 1 </w:t>
      </w:r>
      <w:r w:rsidRPr="000F5729">
        <w:tab/>
        <w:t>1,037</w:t>
      </w:r>
    </w:p>
    <w:p w14:paraId="55F7D207" w14:textId="77777777" w:rsidR="00E70AE2" w:rsidRPr="000F5729" w:rsidRDefault="00E70AE2" w:rsidP="00E70AE2">
      <w:pPr>
        <w:widowControl w:val="0"/>
        <w:ind w:left="288"/>
      </w:pPr>
      <w:r w:rsidRPr="000F5729">
        <w:t xml:space="preserve">LAURENS 2 </w:t>
      </w:r>
      <w:r w:rsidRPr="000F5729">
        <w:tab/>
        <w:t>964</w:t>
      </w:r>
    </w:p>
    <w:p w14:paraId="1F413BC6" w14:textId="77777777" w:rsidR="00E70AE2" w:rsidRPr="000F5729" w:rsidRDefault="00E70AE2" w:rsidP="00E70AE2">
      <w:pPr>
        <w:widowControl w:val="0"/>
        <w:ind w:left="288"/>
      </w:pPr>
      <w:r w:rsidRPr="000F5729">
        <w:t xml:space="preserve">LAURENS 3 </w:t>
      </w:r>
      <w:r w:rsidRPr="000F5729">
        <w:tab/>
        <w:t>2,155</w:t>
      </w:r>
    </w:p>
    <w:p w14:paraId="249EDD9E" w14:textId="77777777" w:rsidR="00E70AE2" w:rsidRPr="000F5729" w:rsidRDefault="00E70AE2" w:rsidP="00E70AE2">
      <w:pPr>
        <w:widowControl w:val="0"/>
        <w:ind w:left="288"/>
      </w:pPr>
      <w:r w:rsidRPr="000F5729">
        <w:t xml:space="preserve">LAURENS 4 </w:t>
      </w:r>
      <w:r w:rsidRPr="000F5729">
        <w:tab/>
        <w:t>1,308</w:t>
      </w:r>
    </w:p>
    <w:p w14:paraId="7DA8C332" w14:textId="77777777" w:rsidR="00E70AE2" w:rsidRPr="000F5729" w:rsidRDefault="00E70AE2" w:rsidP="00E70AE2">
      <w:pPr>
        <w:widowControl w:val="0"/>
        <w:ind w:left="288"/>
      </w:pPr>
      <w:r w:rsidRPr="000F5729">
        <w:t xml:space="preserve">LAURENS 5 </w:t>
      </w:r>
      <w:r w:rsidRPr="000F5729">
        <w:tab/>
        <w:t>2,349</w:t>
      </w:r>
    </w:p>
    <w:p w14:paraId="4E555C56" w14:textId="77777777" w:rsidR="00E70AE2" w:rsidRPr="000F5729" w:rsidRDefault="00E70AE2" w:rsidP="00E70AE2">
      <w:pPr>
        <w:widowControl w:val="0"/>
        <w:ind w:left="288"/>
      </w:pPr>
      <w:r w:rsidRPr="000F5729">
        <w:t>LAURENS 6</w:t>
      </w:r>
    </w:p>
    <w:p w14:paraId="3BC41CCB" w14:textId="77777777" w:rsidR="00E70AE2" w:rsidRPr="000F5729" w:rsidRDefault="00E70AE2" w:rsidP="00E70AE2">
      <w:pPr>
        <w:widowControl w:val="0"/>
        <w:ind w:left="576"/>
      </w:pPr>
      <w:r w:rsidRPr="000F5729">
        <w:t>Tract 9203.01</w:t>
      </w:r>
    </w:p>
    <w:p w14:paraId="6D917182" w14:textId="77777777" w:rsidR="00E70AE2" w:rsidRPr="000F5729" w:rsidRDefault="00E70AE2" w:rsidP="00E70AE2">
      <w:pPr>
        <w:widowControl w:val="0"/>
        <w:ind w:left="1152"/>
      </w:pPr>
      <w:r w:rsidRPr="000F5729">
        <w:t xml:space="preserve">Blocks: 1006, 1007, 1010, 1011, 1012, 1018, 1019, 1020, 1022, 1023, 1025, 1026, 1027, 1028, 1029, 1030, 1031, 1034, 1036, 1037, 1038, 1039, 1040, 1041, 2000, 2001, 2003  </w:t>
      </w:r>
      <w:r w:rsidRPr="000F5729">
        <w:tab/>
        <w:t>525</w:t>
      </w:r>
    </w:p>
    <w:p w14:paraId="7FBC794A" w14:textId="77777777" w:rsidR="00E70AE2" w:rsidRPr="000F5729" w:rsidRDefault="00E70AE2" w:rsidP="00E70AE2">
      <w:pPr>
        <w:widowControl w:val="0"/>
        <w:ind w:left="576"/>
      </w:pPr>
      <w:r w:rsidRPr="000F5729">
        <w:t>Tract 9204</w:t>
      </w:r>
    </w:p>
    <w:p w14:paraId="7C860FD4" w14:textId="77777777" w:rsidR="00E70AE2" w:rsidRPr="000F5729" w:rsidRDefault="00E70AE2" w:rsidP="00E70AE2">
      <w:pPr>
        <w:widowControl w:val="0"/>
        <w:ind w:left="1152"/>
      </w:pPr>
      <w:r w:rsidRPr="000F5729">
        <w:t xml:space="preserve">Blocks: 1002, 1003, 1004, 1005, 1009, 1011, 1012, 1013, 1014, 1019, 1020, 1021, 1022, 1023, 1024, 1025, 1026, 1027, 1028, 1029, 1030, 1031, 1033, 1034, 1038, 2014, 2033, 2034, 5009, 5010, 5011  </w:t>
      </w:r>
      <w:r w:rsidRPr="000F5729">
        <w:tab/>
        <w:t>914</w:t>
      </w:r>
    </w:p>
    <w:p w14:paraId="3E1A3346" w14:textId="77777777" w:rsidR="00E70AE2" w:rsidRPr="000F5729" w:rsidRDefault="00E70AE2" w:rsidP="00E70AE2">
      <w:pPr>
        <w:widowControl w:val="0"/>
        <w:ind w:left="576"/>
      </w:pPr>
      <w:r w:rsidRPr="000F5729">
        <w:t>Tract 9205.04</w:t>
      </w:r>
    </w:p>
    <w:p w14:paraId="0E2DD6A1" w14:textId="77777777" w:rsidR="00E70AE2" w:rsidRPr="000F5729" w:rsidRDefault="00E70AE2" w:rsidP="00E70AE2">
      <w:pPr>
        <w:widowControl w:val="0"/>
        <w:ind w:left="1152"/>
      </w:pPr>
      <w:r w:rsidRPr="000F5729">
        <w:t xml:space="preserve">Blocks: 3002, 3006, 3007, 3008, 3010, 3011, 3012, 3013, 3014, 3015, 3016, 3020, 3025, 3027, 3028, 3030, 3046  </w:t>
      </w:r>
      <w:r w:rsidRPr="000F5729">
        <w:tab/>
        <w:t>346</w:t>
      </w:r>
    </w:p>
    <w:p w14:paraId="0F8F9BEF" w14:textId="77777777" w:rsidR="00E70AE2" w:rsidRPr="000F5729" w:rsidRDefault="00E70AE2" w:rsidP="00E70AE2">
      <w:pPr>
        <w:widowControl w:val="0"/>
        <w:ind w:left="288"/>
      </w:pPr>
      <w:r w:rsidRPr="000F5729">
        <w:t xml:space="preserve">LAURENS 6 Subtotal </w:t>
      </w:r>
      <w:r w:rsidRPr="000F5729">
        <w:tab/>
        <w:t>1,785</w:t>
      </w:r>
    </w:p>
    <w:p w14:paraId="135DD134" w14:textId="77777777" w:rsidR="00E70AE2" w:rsidRPr="000F5729" w:rsidRDefault="00E70AE2" w:rsidP="00E70AE2">
      <w:pPr>
        <w:widowControl w:val="0"/>
        <w:ind w:left="288"/>
      </w:pPr>
      <w:r w:rsidRPr="000F5729">
        <w:t>LONG BRANCH</w:t>
      </w:r>
    </w:p>
    <w:p w14:paraId="112F8645" w14:textId="77777777" w:rsidR="00E70AE2" w:rsidRPr="000F5729" w:rsidRDefault="00E70AE2" w:rsidP="00E70AE2">
      <w:pPr>
        <w:widowControl w:val="0"/>
        <w:ind w:left="576"/>
      </w:pPr>
      <w:r w:rsidRPr="000F5729">
        <w:t>Tract 9205.01</w:t>
      </w:r>
    </w:p>
    <w:p w14:paraId="673EB864" w14:textId="77777777" w:rsidR="00E70AE2" w:rsidRPr="000F5729" w:rsidRDefault="00E70AE2" w:rsidP="00E70AE2">
      <w:pPr>
        <w:widowControl w:val="0"/>
        <w:ind w:left="1152"/>
      </w:pPr>
      <w:r w:rsidRPr="000F5729">
        <w:t xml:space="preserve">Blocks: 1094, 1095  </w:t>
      </w:r>
      <w:r w:rsidRPr="000F5729">
        <w:tab/>
        <w:t>0</w:t>
      </w:r>
    </w:p>
    <w:p w14:paraId="6C34BE6D" w14:textId="77777777" w:rsidR="00E70AE2" w:rsidRPr="000F5729" w:rsidRDefault="00E70AE2" w:rsidP="00E70AE2">
      <w:pPr>
        <w:widowControl w:val="0"/>
        <w:ind w:left="576"/>
      </w:pPr>
      <w:r w:rsidRPr="000F5729">
        <w:t>Tract 9205.04</w:t>
      </w:r>
    </w:p>
    <w:p w14:paraId="3E7A3D3B" w14:textId="77777777" w:rsidR="00E70AE2" w:rsidRPr="000F5729" w:rsidRDefault="00E70AE2" w:rsidP="00E70AE2">
      <w:pPr>
        <w:widowControl w:val="0"/>
        <w:ind w:left="1152"/>
      </w:pPr>
      <w:r w:rsidRPr="000F5729">
        <w:t xml:space="preserve">Blocks: 2000, 2001, 2010, 2011, 2012, 2013, 2014, 2015, 2019  </w:t>
      </w:r>
      <w:r w:rsidRPr="000F5729">
        <w:tab/>
        <w:t>304</w:t>
      </w:r>
    </w:p>
    <w:p w14:paraId="728BCDFB" w14:textId="77777777" w:rsidR="00E70AE2" w:rsidRPr="000F5729" w:rsidRDefault="00E70AE2" w:rsidP="00E70AE2">
      <w:pPr>
        <w:widowControl w:val="0"/>
        <w:ind w:left="576"/>
      </w:pPr>
      <w:r w:rsidRPr="000F5729">
        <w:t>Tract 9206</w:t>
      </w:r>
    </w:p>
    <w:p w14:paraId="786A164F" w14:textId="77777777" w:rsidR="00E70AE2" w:rsidRPr="000F5729" w:rsidRDefault="00E70AE2" w:rsidP="00E70AE2">
      <w:pPr>
        <w:widowControl w:val="0"/>
        <w:ind w:left="1152"/>
      </w:pPr>
      <w:r w:rsidRPr="000F5729">
        <w:t xml:space="preserve">Blocks: 1000, 1001, 1002, 1003, 1004, 1005, 1006, 1013, 1014, 1015, 1016, 1017, 1018, 1019, 1020, 1021, 1025, 1026, 1027, 1028, 1029, 1030, 1037, 1038, 1039, 1040, 1041, 1049, 1050, 1051, 1052, 1053, 1054, 1055, 1056, 1057  </w:t>
      </w:r>
      <w:r w:rsidRPr="000F5729">
        <w:tab/>
        <w:t>568</w:t>
      </w:r>
    </w:p>
    <w:p w14:paraId="18E6C5EB" w14:textId="77777777" w:rsidR="00E70AE2" w:rsidRPr="000F5729" w:rsidRDefault="00E70AE2" w:rsidP="00E70AE2">
      <w:pPr>
        <w:widowControl w:val="0"/>
        <w:ind w:left="576"/>
      </w:pPr>
      <w:r w:rsidRPr="000F5729">
        <w:t>Tract 9207</w:t>
      </w:r>
    </w:p>
    <w:p w14:paraId="68438D87" w14:textId="77777777" w:rsidR="00E70AE2" w:rsidRPr="000F5729" w:rsidRDefault="00E70AE2" w:rsidP="00E70AE2">
      <w:pPr>
        <w:widowControl w:val="0"/>
        <w:ind w:left="1152"/>
      </w:pPr>
      <w:r w:rsidRPr="000F5729">
        <w:t xml:space="preserve">Blocks: 1007, 1014, 1015  </w:t>
      </w:r>
      <w:r w:rsidRPr="000F5729">
        <w:tab/>
        <w:t>6</w:t>
      </w:r>
    </w:p>
    <w:p w14:paraId="029966FD" w14:textId="77777777" w:rsidR="00E70AE2" w:rsidRPr="000F5729" w:rsidRDefault="00E70AE2" w:rsidP="00E70AE2">
      <w:pPr>
        <w:widowControl w:val="0"/>
        <w:ind w:left="288"/>
      </w:pPr>
      <w:r w:rsidRPr="000F5729">
        <w:t xml:space="preserve">LONG BRANCH Subtotal </w:t>
      </w:r>
      <w:r w:rsidRPr="000F5729">
        <w:tab/>
        <w:t>878</w:t>
      </w:r>
    </w:p>
    <w:p w14:paraId="52109D73" w14:textId="77777777" w:rsidR="00E70AE2" w:rsidRPr="000F5729" w:rsidRDefault="00E70AE2" w:rsidP="00E70AE2">
      <w:pPr>
        <w:widowControl w:val="0"/>
        <w:ind w:left="288"/>
      </w:pPr>
      <w:r w:rsidRPr="000F5729">
        <w:t xml:space="preserve">LYDIA MILL </w:t>
      </w:r>
      <w:r w:rsidRPr="000F5729">
        <w:tab/>
        <w:t>2,086</w:t>
      </w:r>
    </w:p>
    <w:p w14:paraId="62751EB1" w14:textId="77777777" w:rsidR="00E70AE2" w:rsidRPr="000F5729" w:rsidRDefault="00E70AE2" w:rsidP="00E70AE2">
      <w:pPr>
        <w:widowControl w:val="0"/>
        <w:ind w:left="288"/>
      </w:pPr>
      <w:r w:rsidRPr="000F5729">
        <w:t xml:space="preserve">MOUNTVILLE </w:t>
      </w:r>
      <w:r w:rsidRPr="000F5729">
        <w:tab/>
        <w:t>970</w:t>
      </w:r>
    </w:p>
    <w:p w14:paraId="42275BF2" w14:textId="77777777" w:rsidR="00E70AE2" w:rsidRPr="000F5729" w:rsidRDefault="00E70AE2" w:rsidP="00E70AE2">
      <w:pPr>
        <w:widowControl w:val="0"/>
        <w:ind w:left="288"/>
      </w:pPr>
      <w:r w:rsidRPr="000F5729">
        <w:t xml:space="preserve">WATTSVILLE </w:t>
      </w:r>
      <w:r w:rsidRPr="000F5729">
        <w:tab/>
        <w:t>2,870</w:t>
      </w:r>
    </w:p>
    <w:p w14:paraId="7AFF1F1D" w14:textId="77777777" w:rsidR="00E70AE2" w:rsidRPr="000F5729" w:rsidRDefault="00E70AE2" w:rsidP="00E70AE2">
      <w:pPr>
        <w:widowControl w:val="0"/>
        <w:ind w:left="288"/>
      </w:pPr>
      <w:r w:rsidRPr="000F5729">
        <w:t xml:space="preserve">County Laurens SC Subtotal </w:t>
      </w:r>
      <w:r w:rsidRPr="000F5729">
        <w:tab/>
        <w:t>33,398</w:t>
      </w:r>
    </w:p>
    <w:p w14:paraId="28599153" w14:textId="77777777" w:rsidR="00E70AE2" w:rsidRPr="000F5729" w:rsidRDefault="00E70AE2" w:rsidP="00E70AE2">
      <w:pPr>
        <w:widowControl w:val="0"/>
        <w:ind w:left="288"/>
      </w:pPr>
      <w:r w:rsidRPr="000F5729">
        <w:t>County: Newberry SC</w:t>
      </w:r>
    </w:p>
    <w:p w14:paraId="0F28E550" w14:textId="77777777" w:rsidR="00E70AE2" w:rsidRPr="000F5729" w:rsidRDefault="00E70AE2" w:rsidP="00E70AE2">
      <w:pPr>
        <w:widowControl w:val="0"/>
        <w:ind w:left="288"/>
      </w:pPr>
      <w:r w:rsidRPr="000F5729">
        <w:t xml:space="preserve">Bush River </w:t>
      </w:r>
      <w:r w:rsidRPr="000F5729">
        <w:tab/>
        <w:t>441</w:t>
      </w:r>
    </w:p>
    <w:p w14:paraId="2EF1DE78" w14:textId="77777777" w:rsidR="00E70AE2" w:rsidRPr="000F5729" w:rsidRDefault="00E70AE2" w:rsidP="00E70AE2">
      <w:pPr>
        <w:widowControl w:val="0"/>
        <w:ind w:left="288"/>
      </w:pPr>
      <w:r w:rsidRPr="000F5729">
        <w:t xml:space="preserve">Chappells </w:t>
      </w:r>
      <w:r w:rsidRPr="000F5729">
        <w:tab/>
        <w:t>889</w:t>
      </w:r>
    </w:p>
    <w:p w14:paraId="0FF0621C" w14:textId="77777777" w:rsidR="00E70AE2" w:rsidRPr="000F5729" w:rsidRDefault="00E70AE2" w:rsidP="00E70AE2">
      <w:pPr>
        <w:widowControl w:val="0"/>
        <w:ind w:left="288"/>
      </w:pPr>
      <w:r w:rsidRPr="000F5729">
        <w:t>Hartford</w:t>
      </w:r>
    </w:p>
    <w:p w14:paraId="13F08EB6" w14:textId="77777777" w:rsidR="00E70AE2" w:rsidRPr="000F5729" w:rsidRDefault="00E70AE2" w:rsidP="00E70AE2">
      <w:pPr>
        <w:widowControl w:val="0"/>
        <w:ind w:left="576"/>
      </w:pPr>
      <w:r w:rsidRPr="000F5729">
        <w:t>Tract 9502.03</w:t>
      </w:r>
    </w:p>
    <w:p w14:paraId="0E9F9AFC" w14:textId="77777777" w:rsidR="00E70AE2" w:rsidRPr="000F5729" w:rsidRDefault="00E70AE2" w:rsidP="00E70AE2">
      <w:pPr>
        <w:widowControl w:val="0"/>
        <w:ind w:left="1152"/>
      </w:pPr>
      <w:r w:rsidRPr="000F5729">
        <w:t xml:space="preserve">Blocks: 2057, 2058, 2060, 2064, 2072, 2073, 2090, 2092, 2097, 2098, 2099, 2100, 2117, 2118, 2120, 2121, 2131, 2133, 2134, 2135, 2137, 2145  </w:t>
      </w:r>
      <w:r w:rsidRPr="000F5729">
        <w:tab/>
        <w:t>318</w:t>
      </w:r>
    </w:p>
    <w:p w14:paraId="1C09783C" w14:textId="77777777" w:rsidR="00E70AE2" w:rsidRPr="000F5729" w:rsidRDefault="00E70AE2" w:rsidP="00E70AE2">
      <w:pPr>
        <w:widowControl w:val="0"/>
        <w:ind w:left="576"/>
      </w:pPr>
      <w:r w:rsidRPr="000F5729">
        <w:t>Tract 9505.02</w:t>
      </w:r>
    </w:p>
    <w:p w14:paraId="32566299" w14:textId="77777777" w:rsidR="00E70AE2" w:rsidRPr="000F5729" w:rsidRDefault="00E70AE2" w:rsidP="00E70AE2">
      <w:pPr>
        <w:widowControl w:val="0"/>
        <w:ind w:left="1152"/>
      </w:pPr>
      <w:r w:rsidRPr="000F5729">
        <w:t xml:space="preserve">Blocks: 4064, 4065, 4066, 4067, 4068, 4069, 5042, 5044, 5047, 5048, 5049, 5050, 5057, 5058, 5059, 5060, 5061  </w:t>
      </w:r>
      <w:r w:rsidRPr="000F5729">
        <w:tab/>
        <w:t>79</w:t>
      </w:r>
    </w:p>
    <w:p w14:paraId="37116864" w14:textId="77777777" w:rsidR="00E70AE2" w:rsidRPr="000F5729" w:rsidRDefault="00E70AE2" w:rsidP="00E70AE2">
      <w:pPr>
        <w:widowControl w:val="0"/>
        <w:ind w:left="576"/>
      </w:pPr>
      <w:r w:rsidRPr="000F5729">
        <w:t>Tract 9506.01</w:t>
      </w:r>
    </w:p>
    <w:p w14:paraId="31DE91E1" w14:textId="77777777" w:rsidR="00E70AE2" w:rsidRPr="000F5729" w:rsidRDefault="00E70AE2" w:rsidP="00E70AE2">
      <w:pPr>
        <w:widowControl w:val="0"/>
        <w:ind w:left="1152"/>
      </w:pPr>
      <w:r w:rsidRPr="000F5729">
        <w:t xml:space="preserve">Blocks: 2003, 2004, 2007, 2008, 2009, 2010, 2011, 2013, 2014, 3009, 3010, 3012, 3013, 3014, 3015, 3016, 3030, 3058  </w:t>
      </w:r>
      <w:r w:rsidRPr="000F5729">
        <w:tab/>
        <w:t>635</w:t>
      </w:r>
    </w:p>
    <w:p w14:paraId="428F3E81" w14:textId="77777777" w:rsidR="00E70AE2" w:rsidRPr="000F5729" w:rsidRDefault="00E70AE2" w:rsidP="00E70AE2">
      <w:pPr>
        <w:widowControl w:val="0"/>
        <w:ind w:left="576"/>
      </w:pPr>
      <w:r w:rsidRPr="000F5729">
        <w:t>Tract 9507</w:t>
      </w:r>
    </w:p>
    <w:p w14:paraId="0C5DA592" w14:textId="77777777" w:rsidR="00E70AE2" w:rsidRPr="000F5729" w:rsidRDefault="00E70AE2" w:rsidP="00E70AE2">
      <w:pPr>
        <w:widowControl w:val="0"/>
        <w:ind w:left="1152"/>
      </w:pPr>
      <w:r w:rsidRPr="000F5729">
        <w:t xml:space="preserve">Blocks: 3014, 3015, 3019, 3020, 3021, 3026, 3027, 3028, 3068, 3069, 3070, 3071, 3072, 3073, 3074, 3075, 3076, 3077, 3079, 3080, 3081, 3082, 3083, 3084, 3085, 3086, 3087, 3088, 3089, 3092, 3093, 3094, 3096, 3097, 3098, 3099, 3100, 3101, 3102, 3103, 3104, 3105, 3106, 3107, 3108, 3109, 3110, 3112  </w:t>
      </w:r>
      <w:r w:rsidRPr="000F5729">
        <w:tab/>
        <w:t>779</w:t>
      </w:r>
    </w:p>
    <w:p w14:paraId="7FA5892F" w14:textId="77777777" w:rsidR="00E70AE2" w:rsidRPr="000F5729" w:rsidRDefault="00E70AE2" w:rsidP="00E70AE2">
      <w:pPr>
        <w:widowControl w:val="0"/>
        <w:ind w:left="288"/>
      </w:pPr>
      <w:r w:rsidRPr="000F5729">
        <w:t xml:space="preserve">Hartford Subtotal </w:t>
      </w:r>
      <w:r w:rsidRPr="000F5729">
        <w:tab/>
        <w:t>1,811</w:t>
      </w:r>
    </w:p>
    <w:p w14:paraId="0C8CC44B" w14:textId="77777777" w:rsidR="00E70AE2" w:rsidRPr="000F5729" w:rsidRDefault="00E70AE2" w:rsidP="00E70AE2">
      <w:pPr>
        <w:widowControl w:val="0"/>
        <w:ind w:left="288"/>
      </w:pPr>
      <w:r w:rsidRPr="000F5729">
        <w:t xml:space="preserve">Kinards-Jalapa </w:t>
      </w:r>
      <w:r w:rsidRPr="000F5729">
        <w:tab/>
        <w:t>679</w:t>
      </w:r>
    </w:p>
    <w:p w14:paraId="0F531A3C" w14:textId="77777777" w:rsidR="00E70AE2" w:rsidRPr="000F5729" w:rsidRDefault="00E70AE2" w:rsidP="00E70AE2">
      <w:pPr>
        <w:widowControl w:val="0"/>
        <w:ind w:left="288"/>
      </w:pPr>
      <w:r w:rsidRPr="000F5729">
        <w:t xml:space="preserve">Silverstreet </w:t>
      </w:r>
      <w:r w:rsidRPr="000F5729">
        <w:tab/>
        <w:t>1,027</w:t>
      </w:r>
    </w:p>
    <w:p w14:paraId="022230FD" w14:textId="77777777" w:rsidR="00E70AE2" w:rsidRPr="000F5729" w:rsidRDefault="00E70AE2" w:rsidP="00E70AE2">
      <w:pPr>
        <w:widowControl w:val="0"/>
        <w:ind w:left="288"/>
      </w:pPr>
      <w:r w:rsidRPr="000F5729">
        <w:t xml:space="preserve">Whitmire City </w:t>
      </w:r>
      <w:r w:rsidRPr="000F5729">
        <w:tab/>
        <w:t>1,300</w:t>
      </w:r>
    </w:p>
    <w:p w14:paraId="74BE0E6F" w14:textId="77777777" w:rsidR="00E70AE2" w:rsidRPr="000F5729" w:rsidRDefault="00E70AE2" w:rsidP="00E70AE2">
      <w:pPr>
        <w:widowControl w:val="0"/>
        <w:ind w:left="288"/>
      </w:pPr>
      <w:r w:rsidRPr="000F5729">
        <w:t xml:space="preserve">Whitmire Outside </w:t>
      </w:r>
      <w:r w:rsidRPr="000F5729">
        <w:tab/>
        <w:t>1,247</w:t>
      </w:r>
    </w:p>
    <w:p w14:paraId="3A3C9ED4" w14:textId="77777777" w:rsidR="00E70AE2" w:rsidRPr="000F5729" w:rsidRDefault="00E70AE2" w:rsidP="00E70AE2">
      <w:pPr>
        <w:widowControl w:val="0"/>
        <w:ind w:left="288"/>
      </w:pPr>
      <w:r w:rsidRPr="000F5729">
        <w:t xml:space="preserve">County Newberry SC Subtotal </w:t>
      </w:r>
      <w:r w:rsidRPr="000F5729">
        <w:tab/>
        <w:t>7,394</w:t>
      </w:r>
    </w:p>
    <w:p w14:paraId="42A60827" w14:textId="77777777" w:rsidR="00E70AE2" w:rsidRPr="000F5729" w:rsidRDefault="00E70AE2" w:rsidP="00E70AE2">
      <w:pPr>
        <w:widowControl w:val="0"/>
      </w:pPr>
      <w:r w:rsidRPr="000F5729">
        <w:t xml:space="preserve">DISTRICT 14 Total </w:t>
      </w:r>
      <w:r w:rsidRPr="000F5729">
        <w:tab/>
        <w:t>40,792</w:t>
      </w:r>
    </w:p>
    <w:p w14:paraId="76939189" w14:textId="77777777" w:rsidR="00E70AE2" w:rsidRPr="000F5729" w:rsidRDefault="00E70AE2" w:rsidP="00E70AE2">
      <w:pPr>
        <w:widowControl w:val="0"/>
      </w:pPr>
      <w:r w:rsidRPr="000F5729">
        <w:t>Area</w:t>
      </w:r>
      <w:r w:rsidRPr="000F5729">
        <w:tab/>
        <w:t>Population</w:t>
      </w:r>
    </w:p>
    <w:p w14:paraId="16433F04" w14:textId="77777777" w:rsidR="00E70AE2" w:rsidRPr="000F5729" w:rsidRDefault="00E70AE2" w:rsidP="00E70AE2">
      <w:pPr>
        <w:widowControl w:val="0"/>
      </w:pPr>
      <w:r w:rsidRPr="000F5729">
        <w:t>DISTRICT 15</w:t>
      </w:r>
    </w:p>
    <w:p w14:paraId="2CD534E0" w14:textId="77777777" w:rsidR="00E70AE2" w:rsidRPr="000F5729" w:rsidRDefault="00E70AE2" w:rsidP="00E70AE2">
      <w:pPr>
        <w:widowControl w:val="0"/>
      </w:pPr>
      <w:r w:rsidRPr="000F5729">
        <w:t>Area</w:t>
      </w:r>
      <w:r w:rsidRPr="000F5729">
        <w:tab/>
        <w:t>Population</w:t>
      </w:r>
    </w:p>
    <w:p w14:paraId="0A5A469A" w14:textId="77777777" w:rsidR="00E70AE2" w:rsidRPr="000F5729" w:rsidRDefault="00E70AE2" w:rsidP="00E70AE2">
      <w:pPr>
        <w:widowControl w:val="0"/>
        <w:ind w:left="288"/>
      </w:pPr>
      <w:r w:rsidRPr="000F5729">
        <w:t>County: Berkeley SC</w:t>
      </w:r>
    </w:p>
    <w:p w14:paraId="44533186" w14:textId="77777777" w:rsidR="00E70AE2" w:rsidRPr="000F5729" w:rsidRDefault="00E70AE2" w:rsidP="00E70AE2">
      <w:pPr>
        <w:widowControl w:val="0"/>
        <w:ind w:left="288"/>
      </w:pPr>
      <w:r w:rsidRPr="000F5729">
        <w:t xml:space="preserve">Beverly Hills </w:t>
      </w:r>
      <w:r w:rsidRPr="000F5729">
        <w:tab/>
        <w:t>2,179</w:t>
      </w:r>
    </w:p>
    <w:p w14:paraId="469FC8A2" w14:textId="77777777" w:rsidR="00E70AE2" w:rsidRPr="000F5729" w:rsidRDefault="00E70AE2" w:rsidP="00E70AE2">
      <w:pPr>
        <w:widowControl w:val="0"/>
        <w:ind w:left="288"/>
      </w:pPr>
      <w:r w:rsidRPr="000F5729">
        <w:t xml:space="preserve">Boulder Bluff </w:t>
      </w:r>
      <w:r w:rsidRPr="000F5729">
        <w:tab/>
        <w:t>3,803</w:t>
      </w:r>
    </w:p>
    <w:p w14:paraId="7AE0B85A" w14:textId="77777777" w:rsidR="00E70AE2" w:rsidRPr="000F5729" w:rsidRDefault="00E70AE2" w:rsidP="00E70AE2">
      <w:pPr>
        <w:widowControl w:val="0"/>
        <w:ind w:left="288"/>
      </w:pPr>
      <w:r w:rsidRPr="000F5729">
        <w:t xml:space="preserve">Central </w:t>
      </w:r>
      <w:r w:rsidRPr="000F5729">
        <w:tab/>
        <w:t>3,890</w:t>
      </w:r>
    </w:p>
    <w:p w14:paraId="1A0D5C2B" w14:textId="77777777" w:rsidR="00E70AE2" w:rsidRPr="000F5729" w:rsidRDefault="00E70AE2" w:rsidP="00E70AE2">
      <w:pPr>
        <w:widowControl w:val="0"/>
        <w:ind w:left="288"/>
      </w:pPr>
      <w:r w:rsidRPr="000F5729">
        <w:t xml:space="preserve">Devon Forest 2 </w:t>
      </w:r>
      <w:r w:rsidRPr="000F5729">
        <w:tab/>
        <w:t>2,516</w:t>
      </w:r>
    </w:p>
    <w:p w14:paraId="0D95A0AF" w14:textId="77777777" w:rsidR="00E70AE2" w:rsidRPr="000F5729" w:rsidRDefault="00E70AE2" w:rsidP="00E70AE2">
      <w:pPr>
        <w:widowControl w:val="0"/>
        <w:ind w:left="288"/>
      </w:pPr>
      <w:r w:rsidRPr="000F5729">
        <w:t xml:space="preserve">Foster Creek 1 </w:t>
      </w:r>
      <w:r w:rsidRPr="000F5729">
        <w:tab/>
        <w:t>1,863</w:t>
      </w:r>
    </w:p>
    <w:p w14:paraId="404222DB" w14:textId="77777777" w:rsidR="00E70AE2" w:rsidRPr="000F5729" w:rsidRDefault="00E70AE2" w:rsidP="00E70AE2">
      <w:pPr>
        <w:widowControl w:val="0"/>
        <w:ind w:left="288"/>
      </w:pPr>
      <w:r w:rsidRPr="000F5729">
        <w:t xml:space="preserve">Harbour Lake </w:t>
      </w:r>
      <w:r w:rsidRPr="000F5729">
        <w:tab/>
        <w:t>3,979</w:t>
      </w:r>
    </w:p>
    <w:p w14:paraId="443FF7C3" w14:textId="77777777" w:rsidR="00E70AE2" w:rsidRPr="000F5729" w:rsidRDefault="00E70AE2" w:rsidP="00E70AE2">
      <w:pPr>
        <w:widowControl w:val="0"/>
        <w:ind w:left="288"/>
      </w:pPr>
      <w:r w:rsidRPr="000F5729">
        <w:t xml:space="preserve">Howe Hall 1 </w:t>
      </w:r>
      <w:r w:rsidRPr="000F5729">
        <w:tab/>
        <w:t>4,146</w:t>
      </w:r>
    </w:p>
    <w:p w14:paraId="6510C343" w14:textId="77777777" w:rsidR="00E70AE2" w:rsidRPr="000F5729" w:rsidRDefault="00E70AE2" w:rsidP="00E70AE2">
      <w:pPr>
        <w:widowControl w:val="0"/>
        <w:ind w:left="288"/>
      </w:pPr>
      <w:r w:rsidRPr="000F5729">
        <w:t xml:space="preserve">Howe Hall 2 </w:t>
      </w:r>
      <w:r w:rsidRPr="000F5729">
        <w:tab/>
        <w:t>1,993</w:t>
      </w:r>
    </w:p>
    <w:p w14:paraId="4F1FCFDC" w14:textId="77777777" w:rsidR="00E70AE2" w:rsidRPr="000F5729" w:rsidRDefault="00E70AE2" w:rsidP="00E70AE2">
      <w:pPr>
        <w:widowControl w:val="0"/>
        <w:ind w:left="288"/>
      </w:pPr>
      <w:r w:rsidRPr="000F5729">
        <w:t xml:space="preserve">Liberty Hall </w:t>
      </w:r>
      <w:r w:rsidRPr="000F5729">
        <w:tab/>
        <w:t>3,754</w:t>
      </w:r>
    </w:p>
    <w:p w14:paraId="127601B1" w14:textId="77777777" w:rsidR="00E70AE2" w:rsidRPr="000F5729" w:rsidRDefault="00E70AE2" w:rsidP="00E70AE2">
      <w:pPr>
        <w:widowControl w:val="0"/>
        <w:ind w:left="288"/>
      </w:pPr>
      <w:r w:rsidRPr="000F5729">
        <w:t xml:space="preserve">Sedgefield 1 </w:t>
      </w:r>
      <w:r w:rsidRPr="000F5729">
        <w:tab/>
        <w:t>3,030</w:t>
      </w:r>
    </w:p>
    <w:p w14:paraId="542BA3D0" w14:textId="77777777" w:rsidR="00E70AE2" w:rsidRPr="000F5729" w:rsidRDefault="00E70AE2" w:rsidP="00E70AE2">
      <w:pPr>
        <w:widowControl w:val="0"/>
        <w:ind w:left="288"/>
      </w:pPr>
      <w:r w:rsidRPr="000F5729">
        <w:t xml:space="preserve">Sedgefield 3 </w:t>
      </w:r>
      <w:r w:rsidRPr="000F5729">
        <w:tab/>
        <w:t>957</w:t>
      </w:r>
    </w:p>
    <w:p w14:paraId="29384B77" w14:textId="77777777" w:rsidR="00E70AE2" w:rsidRPr="000F5729" w:rsidRDefault="00E70AE2" w:rsidP="00E70AE2">
      <w:pPr>
        <w:widowControl w:val="0"/>
        <w:ind w:left="288"/>
      </w:pPr>
      <w:r w:rsidRPr="000F5729">
        <w:t xml:space="preserve">St. James </w:t>
      </w:r>
      <w:r w:rsidRPr="000F5729">
        <w:tab/>
        <w:t>3,114</w:t>
      </w:r>
    </w:p>
    <w:p w14:paraId="6FB3D318" w14:textId="77777777" w:rsidR="00E70AE2" w:rsidRPr="000F5729" w:rsidRDefault="00E70AE2" w:rsidP="00E70AE2">
      <w:pPr>
        <w:widowControl w:val="0"/>
        <w:ind w:left="288"/>
      </w:pPr>
      <w:r w:rsidRPr="000F5729">
        <w:t xml:space="preserve">Westview 2 </w:t>
      </w:r>
      <w:r w:rsidRPr="000F5729">
        <w:tab/>
        <w:t>2,417</w:t>
      </w:r>
    </w:p>
    <w:p w14:paraId="60B628C4" w14:textId="77777777" w:rsidR="00E70AE2" w:rsidRPr="000F5729" w:rsidRDefault="00E70AE2" w:rsidP="00E70AE2">
      <w:pPr>
        <w:widowControl w:val="0"/>
        <w:ind w:left="288"/>
      </w:pPr>
      <w:r w:rsidRPr="000F5729">
        <w:t xml:space="preserve">Westview 3 </w:t>
      </w:r>
      <w:r w:rsidRPr="000F5729">
        <w:tab/>
        <w:t>2,624</w:t>
      </w:r>
    </w:p>
    <w:p w14:paraId="4746DA85" w14:textId="77777777" w:rsidR="00E70AE2" w:rsidRPr="000F5729" w:rsidRDefault="00E70AE2" w:rsidP="00E70AE2">
      <w:pPr>
        <w:widowControl w:val="0"/>
        <w:ind w:left="288"/>
      </w:pPr>
      <w:r w:rsidRPr="000F5729">
        <w:t xml:space="preserve">Westview 4 </w:t>
      </w:r>
      <w:r w:rsidRPr="000F5729">
        <w:tab/>
        <w:t>2,092</w:t>
      </w:r>
    </w:p>
    <w:p w14:paraId="0439E8B3" w14:textId="77777777" w:rsidR="00E70AE2" w:rsidRPr="000F5729" w:rsidRDefault="00E70AE2" w:rsidP="00E70AE2">
      <w:pPr>
        <w:widowControl w:val="0"/>
        <w:ind w:left="288"/>
      </w:pPr>
      <w:r w:rsidRPr="000F5729">
        <w:t xml:space="preserve">County Berkeley SC Subtotal </w:t>
      </w:r>
      <w:r w:rsidRPr="000F5729">
        <w:tab/>
        <w:t>42,357</w:t>
      </w:r>
    </w:p>
    <w:p w14:paraId="3CA0E056" w14:textId="77777777" w:rsidR="00E70AE2" w:rsidRPr="000F5729" w:rsidRDefault="00E70AE2" w:rsidP="00E70AE2">
      <w:pPr>
        <w:widowControl w:val="0"/>
      </w:pPr>
      <w:r w:rsidRPr="000F5729">
        <w:t xml:space="preserve">DISTRICT 15 Total </w:t>
      </w:r>
      <w:r w:rsidRPr="000F5729">
        <w:tab/>
        <w:t>42,357</w:t>
      </w:r>
    </w:p>
    <w:p w14:paraId="02CB1DC2" w14:textId="77777777" w:rsidR="00E70AE2" w:rsidRPr="000F5729" w:rsidRDefault="00E70AE2" w:rsidP="00E70AE2">
      <w:pPr>
        <w:widowControl w:val="0"/>
      </w:pPr>
      <w:r w:rsidRPr="000F5729">
        <w:t>Area</w:t>
      </w:r>
      <w:r w:rsidRPr="000F5729">
        <w:tab/>
        <w:t>Population</w:t>
      </w:r>
    </w:p>
    <w:p w14:paraId="45415F23" w14:textId="77777777" w:rsidR="00E70AE2" w:rsidRPr="000F5729" w:rsidRDefault="00E70AE2" w:rsidP="00E70AE2">
      <w:pPr>
        <w:widowControl w:val="0"/>
      </w:pPr>
      <w:r w:rsidRPr="000F5729">
        <w:t>DISTRICT 16</w:t>
      </w:r>
    </w:p>
    <w:p w14:paraId="77EB9C61" w14:textId="77777777" w:rsidR="00E70AE2" w:rsidRPr="000F5729" w:rsidRDefault="00E70AE2" w:rsidP="00E70AE2">
      <w:pPr>
        <w:widowControl w:val="0"/>
      </w:pPr>
      <w:r w:rsidRPr="000F5729">
        <w:t>Area</w:t>
      </w:r>
      <w:r w:rsidRPr="000F5729">
        <w:tab/>
        <w:t>Population</w:t>
      </w:r>
    </w:p>
    <w:p w14:paraId="24DB1DD7" w14:textId="77777777" w:rsidR="00E70AE2" w:rsidRPr="000F5729" w:rsidRDefault="00E70AE2" w:rsidP="00E70AE2">
      <w:pPr>
        <w:widowControl w:val="0"/>
        <w:ind w:left="288"/>
      </w:pPr>
      <w:r w:rsidRPr="000F5729">
        <w:t>County: Greenville SC</w:t>
      </w:r>
    </w:p>
    <w:p w14:paraId="05148A77" w14:textId="77777777" w:rsidR="00E70AE2" w:rsidRPr="000F5729" w:rsidRDefault="00E70AE2" w:rsidP="00E70AE2">
      <w:pPr>
        <w:widowControl w:val="0"/>
        <w:ind w:left="288"/>
      </w:pPr>
      <w:r w:rsidRPr="000F5729">
        <w:t xml:space="preserve">FOUNTAIN INN 1 </w:t>
      </w:r>
      <w:r w:rsidRPr="000F5729">
        <w:tab/>
        <w:t>5,157</w:t>
      </w:r>
    </w:p>
    <w:p w14:paraId="0010A40B" w14:textId="77777777" w:rsidR="00E70AE2" w:rsidRPr="000F5729" w:rsidRDefault="00E70AE2" w:rsidP="00E70AE2">
      <w:pPr>
        <w:widowControl w:val="0"/>
        <w:ind w:left="288"/>
      </w:pPr>
      <w:r w:rsidRPr="000F5729">
        <w:t xml:space="preserve">FOUNTAIN INN 2 </w:t>
      </w:r>
      <w:r w:rsidRPr="000F5729">
        <w:tab/>
        <w:t>2,728</w:t>
      </w:r>
    </w:p>
    <w:p w14:paraId="1971DEF0" w14:textId="77777777" w:rsidR="00E70AE2" w:rsidRPr="000F5729" w:rsidRDefault="00E70AE2" w:rsidP="00E70AE2">
      <w:pPr>
        <w:widowControl w:val="0"/>
        <w:ind w:left="288"/>
      </w:pPr>
      <w:r w:rsidRPr="000F5729">
        <w:t>SIMPSONVILLE 5</w:t>
      </w:r>
    </w:p>
    <w:p w14:paraId="408265B8" w14:textId="77777777" w:rsidR="00E70AE2" w:rsidRPr="000F5729" w:rsidRDefault="00E70AE2" w:rsidP="00E70AE2">
      <w:pPr>
        <w:widowControl w:val="0"/>
        <w:ind w:left="576"/>
      </w:pPr>
      <w:r w:rsidRPr="000F5729">
        <w:t>Tract 30.05</w:t>
      </w:r>
    </w:p>
    <w:p w14:paraId="658524BE" w14:textId="77777777" w:rsidR="00E70AE2" w:rsidRPr="000F5729" w:rsidRDefault="00E70AE2" w:rsidP="00E70AE2">
      <w:pPr>
        <w:widowControl w:val="0"/>
        <w:ind w:left="1152"/>
      </w:pPr>
      <w:r w:rsidRPr="000F5729">
        <w:t xml:space="preserve">Blocks: 1048, 1049, 1050, 1051, 1052, 1053  </w:t>
      </w:r>
      <w:r w:rsidRPr="000F5729">
        <w:tab/>
        <w:t>124</w:t>
      </w:r>
    </w:p>
    <w:p w14:paraId="3FDF800A" w14:textId="77777777" w:rsidR="00E70AE2" w:rsidRPr="000F5729" w:rsidRDefault="00E70AE2" w:rsidP="00E70AE2">
      <w:pPr>
        <w:widowControl w:val="0"/>
        <w:ind w:left="576"/>
      </w:pPr>
      <w:r w:rsidRPr="000F5729">
        <w:t>Tract 30.11</w:t>
      </w:r>
    </w:p>
    <w:p w14:paraId="7C3FD280" w14:textId="77777777" w:rsidR="00E70AE2" w:rsidRPr="000F5729" w:rsidRDefault="00E70AE2" w:rsidP="00E70AE2">
      <w:pPr>
        <w:widowControl w:val="0"/>
        <w:ind w:left="1152"/>
      </w:pPr>
      <w:r w:rsidRPr="000F5729">
        <w:t xml:space="preserve">Blocks: 1062, 1063  </w:t>
      </w:r>
      <w:r w:rsidRPr="000F5729">
        <w:tab/>
        <w:t>185</w:t>
      </w:r>
    </w:p>
    <w:p w14:paraId="377B74A8" w14:textId="77777777" w:rsidR="00E70AE2" w:rsidRPr="000F5729" w:rsidRDefault="00E70AE2" w:rsidP="00E70AE2">
      <w:pPr>
        <w:widowControl w:val="0"/>
        <w:ind w:left="576"/>
      </w:pPr>
      <w:r w:rsidRPr="000F5729">
        <w:t>Tract 31.01</w:t>
      </w:r>
    </w:p>
    <w:p w14:paraId="16372A20" w14:textId="77777777" w:rsidR="00E70AE2" w:rsidRPr="000F5729" w:rsidRDefault="00E70AE2" w:rsidP="00E70AE2">
      <w:pPr>
        <w:widowControl w:val="0"/>
        <w:ind w:left="1152"/>
      </w:pPr>
      <w:r w:rsidRPr="000F5729">
        <w:t xml:space="preserve">Blocks: 2017, 2018, 2019, 2020, 2021, 2022, 2023, 2024, 2025  </w:t>
      </w:r>
      <w:r w:rsidRPr="000F5729">
        <w:tab/>
        <w:t>10</w:t>
      </w:r>
    </w:p>
    <w:p w14:paraId="5D57BFFA" w14:textId="77777777" w:rsidR="00E70AE2" w:rsidRPr="000F5729" w:rsidRDefault="00E70AE2" w:rsidP="00E70AE2">
      <w:pPr>
        <w:widowControl w:val="0"/>
        <w:ind w:left="288"/>
      </w:pPr>
      <w:r w:rsidRPr="000F5729">
        <w:t xml:space="preserve">SIMPSONVILLE 5 Subtotal </w:t>
      </w:r>
      <w:r w:rsidRPr="000F5729">
        <w:tab/>
        <w:t>319</w:t>
      </w:r>
    </w:p>
    <w:p w14:paraId="0A6CB610" w14:textId="77777777" w:rsidR="00E70AE2" w:rsidRPr="000F5729" w:rsidRDefault="00E70AE2" w:rsidP="00E70AE2">
      <w:pPr>
        <w:widowControl w:val="0"/>
        <w:ind w:left="288"/>
      </w:pPr>
      <w:r w:rsidRPr="000F5729">
        <w:t>SYCAMORE</w:t>
      </w:r>
    </w:p>
    <w:p w14:paraId="079127EF" w14:textId="77777777" w:rsidR="00E70AE2" w:rsidRPr="000F5729" w:rsidRDefault="00E70AE2" w:rsidP="00E70AE2">
      <w:pPr>
        <w:widowControl w:val="0"/>
        <w:ind w:left="576"/>
      </w:pPr>
      <w:r w:rsidRPr="000F5729">
        <w:t>Tract 30.09</w:t>
      </w:r>
    </w:p>
    <w:p w14:paraId="66B59E10" w14:textId="77777777" w:rsidR="00E70AE2" w:rsidRPr="000F5729" w:rsidRDefault="00E70AE2" w:rsidP="00E70AE2">
      <w:pPr>
        <w:widowControl w:val="0"/>
        <w:ind w:left="1152"/>
      </w:pPr>
      <w:r w:rsidRPr="000F5729">
        <w:t xml:space="preserve">Blocks: 4017, 4018, 4019, 4020, 4021, 4022, 4023, 4040, 4041, 4042, 4043, 4051  </w:t>
      </w:r>
      <w:r w:rsidRPr="000F5729">
        <w:tab/>
        <w:t>323</w:t>
      </w:r>
    </w:p>
    <w:p w14:paraId="607DCC63" w14:textId="77777777" w:rsidR="00E70AE2" w:rsidRPr="000F5729" w:rsidRDefault="00E70AE2" w:rsidP="00E70AE2">
      <w:pPr>
        <w:widowControl w:val="0"/>
        <w:ind w:left="288"/>
      </w:pPr>
      <w:r w:rsidRPr="000F5729">
        <w:t xml:space="preserve">SYCAMORE Subtotal </w:t>
      </w:r>
      <w:r w:rsidRPr="000F5729">
        <w:tab/>
        <w:t>323</w:t>
      </w:r>
    </w:p>
    <w:p w14:paraId="5516E67A" w14:textId="77777777" w:rsidR="00E70AE2" w:rsidRPr="000F5729" w:rsidRDefault="00E70AE2" w:rsidP="00E70AE2">
      <w:pPr>
        <w:widowControl w:val="0"/>
        <w:ind w:left="288"/>
      </w:pPr>
      <w:r w:rsidRPr="000F5729">
        <w:t>WALNUT SPRINGS</w:t>
      </w:r>
    </w:p>
    <w:p w14:paraId="6A94C177" w14:textId="77777777" w:rsidR="00E70AE2" w:rsidRPr="000F5729" w:rsidRDefault="00E70AE2" w:rsidP="00E70AE2">
      <w:pPr>
        <w:widowControl w:val="0"/>
        <w:ind w:left="576"/>
      </w:pPr>
      <w:r w:rsidRPr="000F5729">
        <w:t>Tract 28.21</w:t>
      </w:r>
    </w:p>
    <w:p w14:paraId="67CEE8B1" w14:textId="77777777" w:rsidR="00E70AE2" w:rsidRPr="000F5729" w:rsidRDefault="00E70AE2" w:rsidP="00E70AE2">
      <w:pPr>
        <w:widowControl w:val="0"/>
        <w:ind w:left="1152"/>
      </w:pPr>
      <w:r w:rsidRPr="000F5729">
        <w:t xml:space="preserve">Blocks: 2000, 2001, 2002, 2003, 2004, 2005, 2006, 2007, 2008, 2009, 2010, 2011, 2012, 2013, 2014  </w:t>
      </w:r>
      <w:r w:rsidRPr="000F5729">
        <w:tab/>
        <w:t>2462</w:t>
      </w:r>
    </w:p>
    <w:p w14:paraId="07C1AED0" w14:textId="77777777" w:rsidR="00E70AE2" w:rsidRPr="000F5729" w:rsidRDefault="00E70AE2" w:rsidP="00E70AE2">
      <w:pPr>
        <w:widowControl w:val="0"/>
        <w:ind w:left="576"/>
      </w:pPr>
      <w:r w:rsidRPr="000F5729">
        <w:t>Tract 28.22</w:t>
      </w:r>
    </w:p>
    <w:p w14:paraId="2C5C133E" w14:textId="77777777" w:rsidR="00E70AE2" w:rsidRPr="000F5729" w:rsidRDefault="00E70AE2" w:rsidP="00E70AE2">
      <w:pPr>
        <w:widowControl w:val="0"/>
        <w:ind w:left="1152"/>
      </w:pPr>
      <w:r w:rsidRPr="000F5729">
        <w:t xml:space="preserve">Blocks: 1014, 1015, 1016, 1017, 1018  </w:t>
      </w:r>
      <w:r w:rsidRPr="000F5729">
        <w:tab/>
        <w:t>921</w:t>
      </w:r>
    </w:p>
    <w:p w14:paraId="635AF568" w14:textId="77777777" w:rsidR="00E70AE2" w:rsidRPr="000F5729" w:rsidRDefault="00E70AE2" w:rsidP="00E70AE2">
      <w:pPr>
        <w:widowControl w:val="0"/>
        <w:ind w:left="576"/>
      </w:pPr>
      <w:r w:rsidRPr="000F5729">
        <w:t>Tract 30.09</w:t>
      </w:r>
    </w:p>
    <w:p w14:paraId="3385865A" w14:textId="77777777" w:rsidR="00E70AE2" w:rsidRPr="000F5729" w:rsidRDefault="00E70AE2" w:rsidP="00E70AE2">
      <w:pPr>
        <w:widowControl w:val="0"/>
        <w:ind w:left="1152"/>
      </w:pPr>
      <w:r w:rsidRPr="000F5729">
        <w:t xml:space="preserve">Blocks: 1000, 1001, 1002, 1003, 1004, 1005, 1006, 1013, 2000, 2001, 2002, 2003, 2004, 2005, 2006, 2007, 2008, 2009, 2010, 2011, 2012, 2013, 2014, 2015, 2016, 2017, 2018, 2019, 2020, 2021, 2022, 2023, 2024, 2025, 2026, 2027, 2028, 2029, 2030, 2031, 2032, 2033, 2034, 4024, 4025, 4026, 4027, 4028, 4029, 4030, 4031, 4032, 4033, 4034, 4035, 4036, 4037, 4038, 4039, 4044, 4045, 4046, 4047, 4048, 4049, 4050, 4052, 4053  </w:t>
      </w:r>
      <w:r w:rsidRPr="000F5729">
        <w:tab/>
        <w:t>4598</w:t>
      </w:r>
    </w:p>
    <w:p w14:paraId="247FEFEE" w14:textId="77777777" w:rsidR="00E70AE2" w:rsidRPr="000F5729" w:rsidRDefault="00E70AE2" w:rsidP="00E70AE2">
      <w:pPr>
        <w:widowControl w:val="0"/>
        <w:ind w:left="288"/>
      </w:pPr>
      <w:r w:rsidRPr="000F5729">
        <w:t xml:space="preserve">WALNUT SPRINGS Subtotal </w:t>
      </w:r>
      <w:r w:rsidRPr="000F5729">
        <w:tab/>
        <w:t>7,981</w:t>
      </w:r>
    </w:p>
    <w:p w14:paraId="5B245101" w14:textId="77777777" w:rsidR="00E70AE2" w:rsidRPr="000F5729" w:rsidRDefault="00E70AE2" w:rsidP="00E70AE2">
      <w:pPr>
        <w:widowControl w:val="0"/>
        <w:ind w:left="288"/>
      </w:pPr>
      <w:r w:rsidRPr="000F5729">
        <w:t xml:space="preserve">County Greenville SC Subtotal </w:t>
      </w:r>
      <w:r w:rsidRPr="000F5729">
        <w:tab/>
        <w:t>16,508</w:t>
      </w:r>
    </w:p>
    <w:p w14:paraId="1B448183" w14:textId="77777777" w:rsidR="00E70AE2" w:rsidRPr="000F5729" w:rsidRDefault="00E70AE2" w:rsidP="00E70AE2">
      <w:pPr>
        <w:widowControl w:val="0"/>
        <w:ind w:left="288"/>
      </w:pPr>
      <w:r w:rsidRPr="000F5729">
        <w:t>County: Laurens SC</w:t>
      </w:r>
    </w:p>
    <w:p w14:paraId="2E293284" w14:textId="77777777" w:rsidR="00E70AE2" w:rsidRPr="000F5729" w:rsidRDefault="00E70AE2" w:rsidP="00E70AE2">
      <w:pPr>
        <w:widowControl w:val="0"/>
        <w:ind w:left="288"/>
      </w:pPr>
      <w:r w:rsidRPr="000F5729">
        <w:t xml:space="preserve">BARKSDALE-NARINE </w:t>
      </w:r>
      <w:r w:rsidRPr="000F5729">
        <w:tab/>
        <w:t>1,644</w:t>
      </w:r>
    </w:p>
    <w:p w14:paraId="7D83C711" w14:textId="77777777" w:rsidR="00E70AE2" w:rsidRPr="000F5729" w:rsidRDefault="00E70AE2" w:rsidP="00E70AE2">
      <w:pPr>
        <w:widowControl w:val="0"/>
        <w:ind w:left="288"/>
      </w:pPr>
      <w:r w:rsidRPr="000F5729">
        <w:t xml:space="preserve">COOKS </w:t>
      </w:r>
      <w:r w:rsidRPr="000F5729">
        <w:tab/>
        <w:t>4,556</w:t>
      </w:r>
    </w:p>
    <w:p w14:paraId="4378E491" w14:textId="77777777" w:rsidR="00E70AE2" w:rsidRPr="000F5729" w:rsidRDefault="00E70AE2" w:rsidP="00E70AE2">
      <w:pPr>
        <w:widowControl w:val="0"/>
        <w:ind w:left="288"/>
      </w:pPr>
      <w:r w:rsidRPr="000F5729">
        <w:t xml:space="preserve">GRAY COURT </w:t>
      </w:r>
      <w:r w:rsidRPr="000F5729">
        <w:tab/>
        <w:t>2,098</w:t>
      </w:r>
    </w:p>
    <w:p w14:paraId="0FE55F3A" w14:textId="77777777" w:rsidR="00E70AE2" w:rsidRPr="000F5729" w:rsidRDefault="00E70AE2" w:rsidP="00E70AE2">
      <w:pPr>
        <w:widowControl w:val="0"/>
        <w:ind w:left="288"/>
      </w:pPr>
      <w:r w:rsidRPr="000F5729">
        <w:t xml:space="preserve">GREENPOND </w:t>
      </w:r>
      <w:r w:rsidRPr="000F5729">
        <w:tab/>
        <w:t>2,496</w:t>
      </w:r>
    </w:p>
    <w:p w14:paraId="6D82F1A9" w14:textId="77777777" w:rsidR="00E70AE2" w:rsidRPr="000F5729" w:rsidRDefault="00E70AE2" w:rsidP="00E70AE2">
      <w:pPr>
        <w:widowControl w:val="0"/>
        <w:ind w:left="288"/>
      </w:pPr>
      <w:r w:rsidRPr="000F5729">
        <w:t xml:space="preserve">HICKORY TAVERN </w:t>
      </w:r>
      <w:r w:rsidRPr="000F5729">
        <w:tab/>
        <w:t>3,523</w:t>
      </w:r>
    </w:p>
    <w:p w14:paraId="537DC612" w14:textId="77777777" w:rsidR="00E70AE2" w:rsidRPr="000F5729" w:rsidRDefault="00E70AE2" w:rsidP="00E70AE2">
      <w:pPr>
        <w:widowControl w:val="0"/>
        <w:ind w:left="288"/>
      </w:pPr>
      <w:r w:rsidRPr="000F5729">
        <w:t xml:space="preserve">JONES </w:t>
      </w:r>
      <w:r w:rsidRPr="000F5729">
        <w:tab/>
        <w:t>2,938</w:t>
      </w:r>
    </w:p>
    <w:p w14:paraId="1B248D1D" w14:textId="77777777" w:rsidR="00E70AE2" w:rsidRPr="000F5729" w:rsidRDefault="00E70AE2" w:rsidP="00E70AE2">
      <w:pPr>
        <w:widowControl w:val="0"/>
        <w:ind w:left="288"/>
      </w:pPr>
      <w:r w:rsidRPr="000F5729">
        <w:t>LONG BRANCH</w:t>
      </w:r>
    </w:p>
    <w:p w14:paraId="64464C94" w14:textId="77777777" w:rsidR="00E70AE2" w:rsidRPr="000F5729" w:rsidRDefault="00E70AE2" w:rsidP="00E70AE2">
      <w:pPr>
        <w:widowControl w:val="0"/>
        <w:ind w:left="576"/>
      </w:pPr>
      <w:r w:rsidRPr="000F5729">
        <w:t>Tract 9205.01</w:t>
      </w:r>
    </w:p>
    <w:p w14:paraId="77F4A8B2" w14:textId="77777777" w:rsidR="00E70AE2" w:rsidRPr="000F5729" w:rsidRDefault="00E70AE2" w:rsidP="00E70AE2">
      <w:pPr>
        <w:widowControl w:val="0"/>
        <w:ind w:left="1152"/>
      </w:pPr>
      <w:r w:rsidRPr="000F5729">
        <w:t xml:space="preserve">Blocks: 1060, 1061, 1062, 1063, 1064, 1065, 1066, 1067, 1068, 1069, 1070, 1072, 1085, 1086, 1087, 1088, 1089, 1090, 1091, 1092, 1093, 1096  </w:t>
      </w:r>
      <w:r w:rsidRPr="000F5729">
        <w:tab/>
        <w:t>670</w:t>
      </w:r>
    </w:p>
    <w:p w14:paraId="7FF8BA2F" w14:textId="77777777" w:rsidR="00E70AE2" w:rsidRPr="000F5729" w:rsidRDefault="00E70AE2" w:rsidP="00E70AE2">
      <w:pPr>
        <w:widowControl w:val="0"/>
        <w:ind w:left="576"/>
      </w:pPr>
      <w:r w:rsidRPr="000F5729">
        <w:t>Tract 9206</w:t>
      </w:r>
    </w:p>
    <w:p w14:paraId="040B914B" w14:textId="77777777" w:rsidR="00E70AE2" w:rsidRPr="000F5729" w:rsidRDefault="00E70AE2" w:rsidP="00E70AE2">
      <w:pPr>
        <w:widowControl w:val="0"/>
        <w:ind w:left="1152"/>
      </w:pPr>
      <w:r w:rsidRPr="000F5729">
        <w:t xml:space="preserve">Blocks: 1009, 1010, 1011, 1012, 1022, 1023, 1024, 1031, 1032, 1033, 1034, 1035, 1036, 1042, 1043, 1044, 1045, 1046, 1047, 1048  </w:t>
      </w:r>
      <w:r w:rsidRPr="000F5729">
        <w:tab/>
        <w:t>302</w:t>
      </w:r>
    </w:p>
    <w:p w14:paraId="4AD1933B" w14:textId="77777777" w:rsidR="00E70AE2" w:rsidRPr="000F5729" w:rsidRDefault="00E70AE2" w:rsidP="00E70AE2">
      <w:pPr>
        <w:widowControl w:val="0"/>
        <w:ind w:left="288"/>
      </w:pPr>
      <w:r w:rsidRPr="000F5729">
        <w:t xml:space="preserve">LONG BRANCH Subtotal </w:t>
      </w:r>
      <w:r w:rsidRPr="000F5729">
        <w:tab/>
        <w:t>972</w:t>
      </w:r>
    </w:p>
    <w:p w14:paraId="650A25FC" w14:textId="77777777" w:rsidR="00E70AE2" w:rsidRPr="000F5729" w:rsidRDefault="00E70AE2" w:rsidP="00E70AE2">
      <w:pPr>
        <w:widowControl w:val="0"/>
        <w:ind w:left="288"/>
      </w:pPr>
      <w:r w:rsidRPr="000F5729">
        <w:t xml:space="preserve">ORA-LANFORD </w:t>
      </w:r>
      <w:r w:rsidRPr="000F5729">
        <w:tab/>
        <w:t>1,492</w:t>
      </w:r>
    </w:p>
    <w:p w14:paraId="51600F6F" w14:textId="77777777" w:rsidR="00E70AE2" w:rsidRPr="000F5729" w:rsidRDefault="00E70AE2" w:rsidP="00E70AE2">
      <w:pPr>
        <w:widowControl w:val="0"/>
        <w:ind w:left="288"/>
      </w:pPr>
      <w:r w:rsidRPr="000F5729">
        <w:t xml:space="preserve">OWINGS </w:t>
      </w:r>
      <w:r w:rsidRPr="000F5729">
        <w:tab/>
        <w:t>1,293</w:t>
      </w:r>
    </w:p>
    <w:p w14:paraId="6D3CFBD3" w14:textId="77777777" w:rsidR="00E70AE2" w:rsidRPr="000F5729" w:rsidRDefault="00E70AE2" w:rsidP="00E70AE2">
      <w:pPr>
        <w:widowControl w:val="0"/>
        <w:ind w:left="288"/>
      </w:pPr>
      <w:r w:rsidRPr="000F5729">
        <w:t xml:space="preserve">YOUNGS </w:t>
      </w:r>
      <w:r w:rsidRPr="000F5729">
        <w:tab/>
        <w:t>2,036</w:t>
      </w:r>
    </w:p>
    <w:p w14:paraId="5795BA13" w14:textId="77777777" w:rsidR="00E70AE2" w:rsidRPr="000F5729" w:rsidRDefault="00E70AE2" w:rsidP="00E70AE2">
      <w:pPr>
        <w:widowControl w:val="0"/>
        <w:ind w:left="288"/>
      </w:pPr>
      <w:r w:rsidRPr="000F5729">
        <w:t xml:space="preserve">County Laurens SC Subtotal </w:t>
      </w:r>
      <w:r w:rsidRPr="000F5729">
        <w:tab/>
        <w:t>23,048</w:t>
      </w:r>
    </w:p>
    <w:p w14:paraId="26103E73" w14:textId="77777777" w:rsidR="00E70AE2" w:rsidRPr="000F5729" w:rsidRDefault="00E70AE2" w:rsidP="00E70AE2">
      <w:pPr>
        <w:widowControl w:val="0"/>
      </w:pPr>
      <w:r w:rsidRPr="000F5729">
        <w:t xml:space="preserve">DISTRICT 16 Total </w:t>
      </w:r>
      <w:r w:rsidRPr="000F5729">
        <w:tab/>
        <w:t>39,556</w:t>
      </w:r>
    </w:p>
    <w:p w14:paraId="5838898F" w14:textId="77777777" w:rsidR="00E70AE2" w:rsidRPr="000F5729" w:rsidRDefault="00E70AE2" w:rsidP="00E70AE2">
      <w:pPr>
        <w:widowControl w:val="0"/>
      </w:pPr>
      <w:r w:rsidRPr="000F5729">
        <w:t>Area</w:t>
      </w:r>
      <w:r w:rsidRPr="000F5729">
        <w:tab/>
        <w:t>Population</w:t>
      </w:r>
    </w:p>
    <w:p w14:paraId="0C020D3E" w14:textId="77777777" w:rsidR="00E70AE2" w:rsidRPr="000F5729" w:rsidRDefault="00E70AE2" w:rsidP="00E70AE2">
      <w:pPr>
        <w:widowControl w:val="0"/>
      </w:pPr>
      <w:r w:rsidRPr="000F5729">
        <w:t>DISTRICT 17</w:t>
      </w:r>
    </w:p>
    <w:p w14:paraId="45C2B247" w14:textId="77777777" w:rsidR="00E70AE2" w:rsidRPr="000F5729" w:rsidRDefault="00E70AE2" w:rsidP="00E70AE2">
      <w:pPr>
        <w:widowControl w:val="0"/>
      </w:pPr>
      <w:r w:rsidRPr="000F5729">
        <w:t>Area</w:t>
      </w:r>
      <w:r w:rsidRPr="000F5729">
        <w:tab/>
        <w:t>Population</w:t>
      </w:r>
    </w:p>
    <w:p w14:paraId="593E34D1" w14:textId="77777777" w:rsidR="00E70AE2" w:rsidRPr="000F5729" w:rsidRDefault="00E70AE2" w:rsidP="00E70AE2">
      <w:pPr>
        <w:widowControl w:val="0"/>
        <w:ind w:left="288"/>
      </w:pPr>
      <w:r w:rsidRPr="000F5729">
        <w:t>County: Greenville SC</w:t>
      </w:r>
    </w:p>
    <w:p w14:paraId="427D2CC3" w14:textId="77777777" w:rsidR="00E70AE2" w:rsidRPr="000F5729" w:rsidRDefault="00E70AE2" w:rsidP="00E70AE2">
      <w:pPr>
        <w:widowControl w:val="0"/>
        <w:ind w:left="288"/>
      </w:pPr>
      <w:r w:rsidRPr="000F5729">
        <w:t xml:space="preserve">EBENEZER </w:t>
      </w:r>
      <w:r w:rsidRPr="000F5729">
        <w:tab/>
        <w:t>3,543</w:t>
      </w:r>
    </w:p>
    <w:p w14:paraId="572B11D3" w14:textId="77777777" w:rsidR="00E70AE2" w:rsidRPr="000F5729" w:rsidRDefault="00E70AE2" w:rsidP="00E70AE2">
      <w:pPr>
        <w:widowControl w:val="0"/>
        <w:ind w:left="288"/>
      </w:pPr>
      <w:r w:rsidRPr="000F5729">
        <w:t xml:space="preserve">GOWENSVILLE </w:t>
      </w:r>
      <w:r w:rsidRPr="000F5729">
        <w:tab/>
        <w:t>2,810</w:t>
      </w:r>
    </w:p>
    <w:p w14:paraId="2A57B574" w14:textId="77777777" w:rsidR="00E70AE2" w:rsidRPr="000F5729" w:rsidRDefault="00E70AE2" w:rsidP="00E70AE2">
      <w:pPr>
        <w:widowControl w:val="0"/>
        <w:ind w:left="288"/>
      </w:pPr>
      <w:r w:rsidRPr="000F5729">
        <w:t xml:space="preserve">JENNINGS MILL </w:t>
      </w:r>
      <w:r w:rsidRPr="000F5729">
        <w:tab/>
        <w:t>2,193</w:t>
      </w:r>
    </w:p>
    <w:p w14:paraId="01D8E8E7" w14:textId="77777777" w:rsidR="00E70AE2" w:rsidRPr="000F5729" w:rsidRDefault="00E70AE2" w:rsidP="00E70AE2">
      <w:pPr>
        <w:widowControl w:val="0"/>
        <w:ind w:left="288"/>
      </w:pPr>
      <w:r w:rsidRPr="000F5729">
        <w:t xml:space="preserve">MARIDELL </w:t>
      </w:r>
      <w:r w:rsidRPr="000F5729">
        <w:tab/>
        <w:t>2,888</w:t>
      </w:r>
    </w:p>
    <w:p w14:paraId="796B9D83" w14:textId="77777777" w:rsidR="00E70AE2" w:rsidRPr="000F5729" w:rsidRDefault="00E70AE2" w:rsidP="00E70AE2">
      <w:pPr>
        <w:widowControl w:val="0"/>
        <w:ind w:left="288"/>
      </w:pPr>
      <w:r w:rsidRPr="000F5729">
        <w:t xml:space="preserve">MOUNTAIN VIEW </w:t>
      </w:r>
      <w:r w:rsidRPr="000F5729">
        <w:tab/>
        <w:t>3,378</w:t>
      </w:r>
    </w:p>
    <w:p w14:paraId="3086A241" w14:textId="77777777" w:rsidR="00E70AE2" w:rsidRPr="000F5729" w:rsidRDefault="00E70AE2" w:rsidP="00E70AE2">
      <w:pPr>
        <w:widowControl w:val="0"/>
        <w:ind w:left="288"/>
      </w:pPr>
      <w:r w:rsidRPr="000F5729">
        <w:t xml:space="preserve">SANDY FLAT </w:t>
      </w:r>
      <w:r w:rsidRPr="000F5729">
        <w:tab/>
        <w:t>4,745</w:t>
      </w:r>
    </w:p>
    <w:p w14:paraId="380B652A" w14:textId="77777777" w:rsidR="00E70AE2" w:rsidRPr="000F5729" w:rsidRDefault="00E70AE2" w:rsidP="00E70AE2">
      <w:pPr>
        <w:widowControl w:val="0"/>
        <w:ind w:left="288"/>
      </w:pPr>
      <w:r w:rsidRPr="000F5729">
        <w:t xml:space="preserve">SLATER MARIETTA </w:t>
      </w:r>
      <w:r w:rsidRPr="000F5729">
        <w:tab/>
        <w:t>5,430</w:t>
      </w:r>
    </w:p>
    <w:p w14:paraId="2834D606" w14:textId="77777777" w:rsidR="00E70AE2" w:rsidRPr="000F5729" w:rsidRDefault="00E70AE2" w:rsidP="00E70AE2">
      <w:pPr>
        <w:widowControl w:val="0"/>
        <w:ind w:left="288"/>
      </w:pPr>
      <w:r w:rsidRPr="000F5729">
        <w:t xml:space="preserve">TIGERVILLE </w:t>
      </w:r>
      <w:r w:rsidRPr="000F5729">
        <w:tab/>
        <w:t>4,784</w:t>
      </w:r>
    </w:p>
    <w:p w14:paraId="0E036EE3" w14:textId="77777777" w:rsidR="00E70AE2" w:rsidRPr="000F5729" w:rsidRDefault="00E70AE2" w:rsidP="00E70AE2">
      <w:pPr>
        <w:widowControl w:val="0"/>
        <w:ind w:left="288"/>
      </w:pPr>
      <w:r w:rsidRPr="000F5729">
        <w:t xml:space="preserve">TRAVELERS REST 1 </w:t>
      </w:r>
      <w:r w:rsidRPr="000F5729">
        <w:tab/>
        <w:t>3,695</w:t>
      </w:r>
    </w:p>
    <w:p w14:paraId="34C1B19D" w14:textId="77777777" w:rsidR="00E70AE2" w:rsidRPr="000F5729" w:rsidRDefault="00E70AE2" w:rsidP="00E70AE2">
      <w:pPr>
        <w:widowControl w:val="0"/>
        <w:ind w:left="288"/>
      </w:pPr>
      <w:r w:rsidRPr="000F5729">
        <w:t xml:space="preserve">TRAVELERS REST 2 </w:t>
      </w:r>
      <w:r w:rsidRPr="000F5729">
        <w:tab/>
        <w:t>2,619</w:t>
      </w:r>
    </w:p>
    <w:p w14:paraId="05C7A1E4" w14:textId="77777777" w:rsidR="00E70AE2" w:rsidRPr="000F5729" w:rsidRDefault="00E70AE2" w:rsidP="00E70AE2">
      <w:pPr>
        <w:widowControl w:val="0"/>
        <w:ind w:left="288"/>
      </w:pPr>
      <w:r w:rsidRPr="000F5729">
        <w:t xml:space="preserve">TUBBS MOUNTAIN </w:t>
      </w:r>
      <w:r w:rsidRPr="000F5729">
        <w:tab/>
        <w:t>3,582</w:t>
      </w:r>
    </w:p>
    <w:p w14:paraId="569A50BD" w14:textId="77777777" w:rsidR="00E70AE2" w:rsidRPr="000F5729" w:rsidRDefault="00E70AE2" w:rsidP="00E70AE2">
      <w:pPr>
        <w:widowControl w:val="0"/>
        <w:ind w:left="288"/>
      </w:pPr>
      <w:r w:rsidRPr="000F5729">
        <w:t xml:space="preserve">County Greenville SC Subtotal </w:t>
      </w:r>
      <w:r w:rsidRPr="000F5729">
        <w:tab/>
        <w:t>39,667</w:t>
      </w:r>
    </w:p>
    <w:p w14:paraId="7918433D" w14:textId="77777777" w:rsidR="00E70AE2" w:rsidRPr="000F5729" w:rsidRDefault="00E70AE2" w:rsidP="00E70AE2">
      <w:pPr>
        <w:widowControl w:val="0"/>
      </w:pPr>
      <w:r w:rsidRPr="000F5729">
        <w:t xml:space="preserve">DISTRICT 17 Total </w:t>
      </w:r>
      <w:r w:rsidRPr="000F5729">
        <w:tab/>
        <w:t>39,667</w:t>
      </w:r>
    </w:p>
    <w:p w14:paraId="32D88089" w14:textId="77777777" w:rsidR="00E70AE2" w:rsidRPr="000F5729" w:rsidRDefault="00E70AE2" w:rsidP="00E70AE2">
      <w:pPr>
        <w:widowControl w:val="0"/>
      </w:pPr>
      <w:r w:rsidRPr="000F5729">
        <w:t>Area</w:t>
      </w:r>
      <w:r w:rsidRPr="000F5729">
        <w:tab/>
        <w:t>Population</w:t>
      </w:r>
    </w:p>
    <w:p w14:paraId="36C7C789" w14:textId="77777777" w:rsidR="00E70AE2" w:rsidRPr="000F5729" w:rsidRDefault="00E70AE2" w:rsidP="00E70AE2">
      <w:pPr>
        <w:widowControl w:val="0"/>
      </w:pPr>
      <w:r w:rsidRPr="000F5729">
        <w:t>DISTRICT 18</w:t>
      </w:r>
    </w:p>
    <w:p w14:paraId="293E9C5A" w14:textId="77777777" w:rsidR="00E70AE2" w:rsidRPr="000F5729" w:rsidRDefault="00E70AE2" w:rsidP="00E70AE2">
      <w:pPr>
        <w:widowControl w:val="0"/>
      </w:pPr>
      <w:r w:rsidRPr="000F5729">
        <w:t>Area</w:t>
      </w:r>
      <w:r w:rsidRPr="000F5729">
        <w:tab/>
        <w:t>Population</w:t>
      </w:r>
    </w:p>
    <w:p w14:paraId="6200EA68" w14:textId="77777777" w:rsidR="00E70AE2" w:rsidRPr="000F5729" w:rsidRDefault="00E70AE2" w:rsidP="00E70AE2">
      <w:pPr>
        <w:widowControl w:val="0"/>
        <w:ind w:left="288"/>
      </w:pPr>
      <w:r w:rsidRPr="000F5729">
        <w:t>County: Greenville SC</w:t>
      </w:r>
    </w:p>
    <w:p w14:paraId="582D7D15" w14:textId="77777777" w:rsidR="00E70AE2" w:rsidRPr="000F5729" w:rsidRDefault="00E70AE2" w:rsidP="00E70AE2">
      <w:pPr>
        <w:widowControl w:val="0"/>
        <w:ind w:left="288"/>
      </w:pPr>
      <w:r w:rsidRPr="000F5729">
        <w:t xml:space="preserve">CASTLE ROCK </w:t>
      </w:r>
      <w:r w:rsidRPr="000F5729">
        <w:tab/>
        <w:t>4,104</w:t>
      </w:r>
    </w:p>
    <w:p w14:paraId="64247EA5" w14:textId="77777777" w:rsidR="00E70AE2" w:rsidRPr="000F5729" w:rsidRDefault="00E70AE2" w:rsidP="00E70AE2">
      <w:pPr>
        <w:widowControl w:val="0"/>
        <w:ind w:left="288"/>
      </w:pPr>
      <w:r w:rsidRPr="000F5729">
        <w:t xml:space="preserve">CLEAR CREEK </w:t>
      </w:r>
      <w:r w:rsidRPr="000F5729">
        <w:tab/>
        <w:t>2,355</w:t>
      </w:r>
    </w:p>
    <w:p w14:paraId="671B6EFC" w14:textId="77777777" w:rsidR="00E70AE2" w:rsidRPr="000F5729" w:rsidRDefault="00E70AE2" w:rsidP="00E70AE2">
      <w:pPr>
        <w:widowControl w:val="0"/>
        <w:ind w:left="288"/>
      </w:pPr>
      <w:r w:rsidRPr="000F5729">
        <w:t xml:space="preserve">FOX CHASE </w:t>
      </w:r>
      <w:r w:rsidRPr="000F5729">
        <w:tab/>
        <w:t>2,680</w:t>
      </w:r>
    </w:p>
    <w:p w14:paraId="227D9ABB" w14:textId="77777777" w:rsidR="00E70AE2" w:rsidRPr="000F5729" w:rsidRDefault="00E70AE2" w:rsidP="00E70AE2">
      <w:pPr>
        <w:widowControl w:val="0"/>
        <w:ind w:left="288"/>
      </w:pPr>
      <w:r w:rsidRPr="000F5729">
        <w:t xml:space="preserve">FROHAWK </w:t>
      </w:r>
      <w:r w:rsidRPr="000F5729">
        <w:tab/>
        <w:t>2,213</w:t>
      </w:r>
    </w:p>
    <w:p w14:paraId="47A5C1F6" w14:textId="77777777" w:rsidR="00E70AE2" w:rsidRPr="000F5729" w:rsidRDefault="00E70AE2" w:rsidP="00E70AE2">
      <w:pPr>
        <w:widowControl w:val="0"/>
        <w:ind w:left="288"/>
      </w:pPr>
      <w:r w:rsidRPr="000F5729">
        <w:t xml:space="preserve">LAUREL RIDGE </w:t>
      </w:r>
      <w:r w:rsidRPr="000F5729">
        <w:tab/>
        <w:t>3,436</w:t>
      </w:r>
    </w:p>
    <w:p w14:paraId="3D0EE5E4" w14:textId="77777777" w:rsidR="00E70AE2" w:rsidRPr="000F5729" w:rsidRDefault="00E70AE2" w:rsidP="00E70AE2">
      <w:pPr>
        <w:widowControl w:val="0"/>
        <w:ind w:left="288"/>
      </w:pPr>
      <w:r w:rsidRPr="000F5729">
        <w:t xml:space="preserve">LOCUST HILL </w:t>
      </w:r>
      <w:r w:rsidRPr="000F5729">
        <w:tab/>
        <w:t>2,122</w:t>
      </w:r>
    </w:p>
    <w:p w14:paraId="7F962867" w14:textId="77777777" w:rsidR="00E70AE2" w:rsidRPr="000F5729" w:rsidRDefault="00E70AE2" w:rsidP="00E70AE2">
      <w:pPr>
        <w:widowControl w:val="0"/>
        <w:ind w:left="288"/>
      </w:pPr>
      <w:r w:rsidRPr="000F5729">
        <w:t xml:space="preserve">MAPLE CREEK </w:t>
      </w:r>
      <w:r w:rsidRPr="000F5729">
        <w:tab/>
        <w:t>4,336</w:t>
      </w:r>
    </w:p>
    <w:p w14:paraId="3E98E9AF" w14:textId="77777777" w:rsidR="00E70AE2" w:rsidRPr="000F5729" w:rsidRDefault="00E70AE2" w:rsidP="00E70AE2">
      <w:pPr>
        <w:widowControl w:val="0"/>
        <w:ind w:left="288"/>
      </w:pPr>
      <w:r w:rsidRPr="000F5729">
        <w:t xml:space="preserve">ONEAL </w:t>
      </w:r>
      <w:r w:rsidRPr="000F5729">
        <w:tab/>
        <w:t>4,570</w:t>
      </w:r>
    </w:p>
    <w:p w14:paraId="0B49B891" w14:textId="77777777" w:rsidR="00E70AE2" w:rsidRPr="000F5729" w:rsidRDefault="00E70AE2" w:rsidP="00E70AE2">
      <w:pPr>
        <w:widowControl w:val="0"/>
        <w:ind w:left="288"/>
      </w:pPr>
      <w:r w:rsidRPr="000F5729">
        <w:t xml:space="preserve">SKYLAND </w:t>
      </w:r>
      <w:r w:rsidRPr="000F5729">
        <w:tab/>
        <w:t>4,056</w:t>
      </w:r>
    </w:p>
    <w:p w14:paraId="263A4BEC" w14:textId="77777777" w:rsidR="00E70AE2" w:rsidRPr="000F5729" w:rsidRDefault="00E70AE2" w:rsidP="00E70AE2">
      <w:pPr>
        <w:widowControl w:val="0"/>
        <w:ind w:left="288"/>
      </w:pPr>
      <w:r w:rsidRPr="000F5729">
        <w:t xml:space="preserve">SUBER MILL </w:t>
      </w:r>
      <w:r w:rsidRPr="000F5729">
        <w:tab/>
        <w:t>5,075</w:t>
      </w:r>
    </w:p>
    <w:p w14:paraId="257F6DE2" w14:textId="77777777" w:rsidR="00E70AE2" w:rsidRPr="000F5729" w:rsidRDefault="00E70AE2" w:rsidP="00E70AE2">
      <w:pPr>
        <w:widowControl w:val="0"/>
        <w:ind w:left="288"/>
      </w:pPr>
      <w:r w:rsidRPr="000F5729">
        <w:t>TAYLORS</w:t>
      </w:r>
    </w:p>
    <w:p w14:paraId="24A74614" w14:textId="77777777" w:rsidR="00E70AE2" w:rsidRPr="000F5729" w:rsidRDefault="00E70AE2" w:rsidP="00E70AE2">
      <w:pPr>
        <w:widowControl w:val="0"/>
        <w:ind w:left="576"/>
      </w:pPr>
      <w:r w:rsidRPr="000F5729">
        <w:t>Tract 26.04</w:t>
      </w:r>
    </w:p>
    <w:p w14:paraId="403831FA" w14:textId="77777777" w:rsidR="00E70AE2" w:rsidRPr="000F5729" w:rsidRDefault="00E70AE2" w:rsidP="00E70AE2">
      <w:pPr>
        <w:widowControl w:val="0"/>
        <w:ind w:left="1152"/>
      </w:pPr>
      <w:r w:rsidRPr="000F5729">
        <w:t xml:space="preserve">Blocks: 1001, 1002, 1003, 1004, 1005, 1006, 1007, 1008, 1009, 1010, 1011, 1012, 1013, 1014, 1015, 1016, 1017, 1018, 1019, 1020, 1021, 1026, 1027, 1028, 1029, 1030, 1031, 1032, 1033, 1039, 1040, 1041, 1042, 1043, 1044, 1045, 1046, 1047, 1048, 1049, 1050, 1051, 1052, 1055, 1058, 1059, 1062  </w:t>
      </w:r>
      <w:r w:rsidRPr="000F5729">
        <w:tab/>
        <w:t>1320</w:t>
      </w:r>
    </w:p>
    <w:p w14:paraId="46E20CF3" w14:textId="77777777" w:rsidR="00E70AE2" w:rsidRPr="000F5729" w:rsidRDefault="00E70AE2" w:rsidP="00E70AE2">
      <w:pPr>
        <w:widowControl w:val="0"/>
        <w:ind w:left="288"/>
      </w:pPr>
      <w:r w:rsidRPr="000F5729">
        <w:t xml:space="preserve">TAYLORS Subtotal </w:t>
      </w:r>
      <w:r w:rsidRPr="000F5729">
        <w:tab/>
        <w:t>1,320</w:t>
      </w:r>
    </w:p>
    <w:p w14:paraId="6917AAE7" w14:textId="77777777" w:rsidR="00E70AE2" w:rsidRPr="000F5729" w:rsidRDefault="00E70AE2" w:rsidP="00E70AE2">
      <w:pPr>
        <w:widowControl w:val="0"/>
        <w:ind w:left="288"/>
      </w:pPr>
      <w:r w:rsidRPr="000F5729">
        <w:t xml:space="preserve">TRADE </w:t>
      </w:r>
      <w:r w:rsidRPr="000F5729">
        <w:tab/>
        <w:t>4,337</w:t>
      </w:r>
    </w:p>
    <w:p w14:paraId="4C045DF2" w14:textId="77777777" w:rsidR="00E70AE2" w:rsidRPr="000F5729" w:rsidRDefault="00E70AE2" w:rsidP="00E70AE2">
      <w:pPr>
        <w:widowControl w:val="0"/>
        <w:ind w:left="288"/>
      </w:pPr>
      <w:r w:rsidRPr="000F5729">
        <w:t xml:space="preserve">TYGER RIVER </w:t>
      </w:r>
      <w:r w:rsidRPr="000F5729">
        <w:tab/>
        <w:t>2,462</w:t>
      </w:r>
    </w:p>
    <w:p w14:paraId="5E94FAAF" w14:textId="77777777" w:rsidR="00E70AE2" w:rsidRPr="000F5729" w:rsidRDefault="00E70AE2" w:rsidP="00E70AE2">
      <w:pPr>
        <w:widowControl w:val="0"/>
        <w:ind w:left="288"/>
      </w:pPr>
      <w:r w:rsidRPr="000F5729">
        <w:t xml:space="preserve">County Greenville SC Subtotal </w:t>
      </w:r>
      <w:r w:rsidRPr="000F5729">
        <w:tab/>
        <w:t>43,066</w:t>
      </w:r>
    </w:p>
    <w:p w14:paraId="1461E963" w14:textId="77777777" w:rsidR="00E70AE2" w:rsidRPr="000F5729" w:rsidRDefault="00E70AE2" w:rsidP="00E70AE2">
      <w:pPr>
        <w:widowControl w:val="0"/>
      </w:pPr>
      <w:r w:rsidRPr="000F5729">
        <w:t xml:space="preserve">DISTRICT 18 Total </w:t>
      </w:r>
      <w:r w:rsidRPr="000F5729">
        <w:tab/>
        <w:t>43,066</w:t>
      </w:r>
    </w:p>
    <w:p w14:paraId="0B433E54" w14:textId="77777777" w:rsidR="00E70AE2" w:rsidRPr="000F5729" w:rsidRDefault="00E70AE2" w:rsidP="00E70AE2">
      <w:pPr>
        <w:widowControl w:val="0"/>
      </w:pPr>
      <w:r w:rsidRPr="000F5729">
        <w:t>Area</w:t>
      </w:r>
      <w:r w:rsidRPr="000F5729">
        <w:tab/>
        <w:t>Population</w:t>
      </w:r>
    </w:p>
    <w:p w14:paraId="2DBADB4F" w14:textId="77777777" w:rsidR="00E70AE2" w:rsidRPr="000F5729" w:rsidRDefault="00E70AE2" w:rsidP="00E70AE2">
      <w:pPr>
        <w:widowControl w:val="0"/>
      </w:pPr>
      <w:r w:rsidRPr="000F5729">
        <w:t>DISTRICT 19</w:t>
      </w:r>
    </w:p>
    <w:p w14:paraId="747C216A" w14:textId="77777777" w:rsidR="00E70AE2" w:rsidRPr="000F5729" w:rsidRDefault="00E70AE2" w:rsidP="00E70AE2">
      <w:pPr>
        <w:widowControl w:val="0"/>
      </w:pPr>
      <w:r w:rsidRPr="000F5729">
        <w:t>Area</w:t>
      </w:r>
      <w:r w:rsidRPr="000F5729">
        <w:tab/>
        <w:t>Population</w:t>
      </w:r>
    </w:p>
    <w:p w14:paraId="591AD6CB" w14:textId="77777777" w:rsidR="00E70AE2" w:rsidRPr="000F5729" w:rsidRDefault="00E70AE2" w:rsidP="00E70AE2">
      <w:pPr>
        <w:widowControl w:val="0"/>
        <w:ind w:left="288"/>
      </w:pPr>
      <w:r w:rsidRPr="000F5729">
        <w:t>County: Greenville SC</w:t>
      </w:r>
    </w:p>
    <w:p w14:paraId="75AF0A2D" w14:textId="77777777" w:rsidR="00E70AE2" w:rsidRPr="000F5729" w:rsidRDefault="00E70AE2" w:rsidP="00E70AE2">
      <w:pPr>
        <w:widowControl w:val="0"/>
        <w:ind w:left="288"/>
      </w:pPr>
      <w:r w:rsidRPr="000F5729">
        <w:t xml:space="preserve">ALTAMONT FOREST </w:t>
      </w:r>
      <w:r w:rsidRPr="000F5729">
        <w:tab/>
        <w:t>1,693</w:t>
      </w:r>
    </w:p>
    <w:p w14:paraId="572657C8" w14:textId="77777777" w:rsidR="00E70AE2" w:rsidRPr="000F5729" w:rsidRDefault="00E70AE2" w:rsidP="00E70AE2">
      <w:pPr>
        <w:widowControl w:val="0"/>
        <w:ind w:left="288"/>
      </w:pPr>
      <w:r w:rsidRPr="000F5729">
        <w:t xml:space="preserve">DARBY RIDGE </w:t>
      </w:r>
      <w:r w:rsidRPr="000F5729">
        <w:tab/>
        <w:t>3,930</w:t>
      </w:r>
    </w:p>
    <w:p w14:paraId="7502822C" w14:textId="77777777" w:rsidR="00E70AE2" w:rsidRPr="000F5729" w:rsidRDefault="00E70AE2" w:rsidP="00E70AE2">
      <w:pPr>
        <w:widowControl w:val="0"/>
        <w:ind w:left="288"/>
      </w:pPr>
      <w:r w:rsidRPr="000F5729">
        <w:t xml:space="preserve">ENOREE </w:t>
      </w:r>
      <w:r w:rsidRPr="000F5729">
        <w:tab/>
        <w:t>4,688</w:t>
      </w:r>
    </w:p>
    <w:p w14:paraId="7C48CF1C" w14:textId="77777777" w:rsidR="00E70AE2" w:rsidRPr="000F5729" w:rsidRDefault="00E70AE2" w:rsidP="00E70AE2">
      <w:pPr>
        <w:widowControl w:val="0"/>
        <w:ind w:left="288"/>
      </w:pPr>
      <w:r w:rsidRPr="000F5729">
        <w:t xml:space="preserve">FURMAN </w:t>
      </w:r>
      <w:r w:rsidRPr="000F5729">
        <w:tab/>
        <w:t>5,893</w:t>
      </w:r>
    </w:p>
    <w:p w14:paraId="103E7291" w14:textId="77777777" w:rsidR="00E70AE2" w:rsidRPr="000F5729" w:rsidRDefault="00E70AE2" w:rsidP="00E70AE2">
      <w:pPr>
        <w:widowControl w:val="0"/>
        <w:ind w:left="288"/>
      </w:pPr>
      <w:r w:rsidRPr="000F5729">
        <w:t>LEAWOOD</w:t>
      </w:r>
    </w:p>
    <w:p w14:paraId="46BDCEDC" w14:textId="77777777" w:rsidR="00E70AE2" w:rsidRPr="000F5729" w:rsidRDefault="00E70AE2" w:rsidP="00E70AE2">
      <w:pPr>
        <w:widowControl w:val="0"/>
        <w:ind w:left="576"/>
      </w:pPr>
      <w:r w:rsidRPr="000F5729">
        <w:t>Tract 23.04</w:t>
      </w:r>
    </w:p>
    <w:p w14:paraId="7AB5B1DF" w14:textId="77777777" w:rsidR="00E70AE2" w:rsidRPr="000F5729" w:rsidRDefault="00E70AE2" w:rsidP="00E70AE2">
      <w:pPr>
        <w:widowControl w:val="0"/>
        <w:ind w:left="1152"/>
      </w:pPr>
      <w:r w:rsidRPr="000F5729">
        <w:t xml:space="preserve">Blocks: 2000, 2001, 2002, 2003, 2004  </w:t>
      </w:r>
      <w:r w:rsidRPr="000F5729">
        <w:tab/>
        <w:t>436</w:t>
      </w:r>
    </w:p>
    <w:p w14:paraId="2775C40E" w14:textId="77777777" w:rsidR="00E70AE2" w:rsidRPr="000F5729" w:rsidRDefault="00E70AE2" w:rsidP="00E70AE2">
      <w:pPr>
        <w:widowControl w:val="0"/>
        <w:ind w:left="576"/>
      </w:pPr>
      <w:r w:rsidRPr="000F5729">
        <w:t>Tract 38.02</w:t>
      </w:r>
    </w:p>
    <w:p w14:paraId="6BEF134B" w14:textId="77777777" w:rsidR="00E70AE2" w:rsidRPr="000F5729" w:rsidRDefault="00E70AE2" w:rsidP="00E70AE2">
      <w:pPr>
        <w:widowControl w:val="0"/>
        <w:ind w:left="1152"/>
      </w:pPr>
      <w:r w:rsidRPr="000F5729">
        <w:t xml:space="preserve">Blocks: 3016, 4000, 4001, 4002, 4003, 4004, 4005, 4006, 4007, 4008, 4009, 4010, 4011, 5000, 5001, 5002, 5003, 5004, 5005, 5006, 5007, 5008, 5009, 5010, 5011, 5012  </w:t>
      </w:r>
      <w:r w:rsidRPr="000F5729">
        <w:tab/>
        <w:t>2261</w:t>
      </w:r>
    </w:p>
    <w:p w14:paraId="4DC405A7" w14:textId="77777777" w:rsidR="00E70AE2" w:rsidRPr="000F5729" w:rsidRDefault="00E70AE2" w:rsidP="00E70AE2">
      <w:pPr>
        <w:widowControl w:val="0"/>
        <w:ind w:left="288"/>
      </w:pPr>
      <w:r w:rsidRPr="000F5729">
        <w:t xml:space="preserve">LEAWOOD Subtotal </w:t>
      </w:r>
      <w:r w:rsidRPr="000F5729">
        <w:tab/>
        <w:t>2,697</w:t>
      </w:r>
    </w:p>
    <w:p w14:paraId="7419B699" w14:textId="77777777" w:rsidR="00E70AE2" w:rsidRPr="000F5729" w:rsidRDefault="00E70AE2" w:rsidP="00E70AE2">
      <w:pPr>
        <w:widowControl w:val="0"/>
        <w:ind w:left="288"/>
      </w:pPr>
      <w:r w:rsidRPr="000F5729">
        <w:t xml:space="preserve">MOUNTAIN CREEK </w:t>
      </w:r>
      <w:r w:rsidRPr="000F5729">
        <w:tab/>
        <w:t>2,803</w:t>
      </w:r>
    </w:p>
    <w:p w14:paraId="197F111B" w14:textId="77777777" w:rsidR="00E70AE2" w:rsidRPr="000F5729" w:rsidRDefault="00E70AE2" w:rsidP="00E70AE2">
      <w:pPr>
        <w:widowControl w:val="0"/>
        <w:ind w:left="288"/>
      </w:pPr>
      <w:r w:rsidRPr="000F5729">
        <w:t xml:space="preserve">PARIS MOUNTAIN </w:t>
      </w:r>
      <w:r w:rsidRPr="000F5729">
        <w:tab/>
        <w:t>1,705</w:t>
      </w:r>
    </w:p>
    <w:p w14:paraId="3AC006A9" w14:textId="77777777" w:rsidR="00E70AE2" w:rsidRPr="000F5729" w:rsidRDefault="00E70AE2" w:rsidP="00E70AE2">
      <w:pPr>
        <w:widowControl w:val="0"/>
        <w:ind w:left="288"/>
      </w:pPr>
      <w:r w:rsidRPr="000F5729">
        <w:t xml:space="preserve">POINSETT </w:t>
      </w:r>
      <w:r w:rsidRPr="000F5729">
        <w:tab/>
        <w:t>4,944</w:t>
      </w:r>
    </w:p>
    <w:p w14:paraId="73CC50AA" w14:textId="77777777" w:rsidR="00E70AE2" w:rsidRPr="000F5729" w:rsidRDefault="00E70AE2" w:rsidP="00E70AE2">
      <w:pPr>
        <w:widowControl w:val="0"/>
        <w:ind w:left="288"/>
      </w:pPr>
      <w:r w:rsidRPr="000F5729">
        <w:t xml:space="preserve">SALUDA </w:t>
      </w:r>
      <w:r w:rsidRPr="000F5729">
        <w:tab/>
        <w:t>2,296</w:t>
      </w:r>
    </w:p>
    <w:p w14:paraId="003F90B5" w14:textId="77777777" w:rsidR="00E70AE2" w:rsidRPr="000F5729" w:rsidRDefault="00E70AE2" w:rsidP="00E70AE2">
      <w:pPr>
        <w:widowControl w:val="0"/>
        <w:ind w:left="288"/>
      </w:pPr>
      <w:r w:rsidRPr="000F5729">
        <w:t xml:space="preserve">SEVIER </w:t>
      </w:r>
      <w:r w:rsidRPr="000F5729">
        <w:tab/>
        <w:t>3,694</w:t>
      </w:r>
    </w:p>
    <w:p w14:paraId="219F287A" w14:textId="77777777" w:rsidR="00E70AE2" w:rsidRPr="000F5729" w:rsidRDefault="00E70AE2" w:rsidP="00E70AE2">
      <w:pPr>
        <w:widowControl w:val="0"/>
        <w:ind w:left="288"/>
      </w:pPr>
      <w:r w:rsidRPr="000F5729">
        <w:t xml:space="preserve">SULPHUR SPRINGS </w:t>
      </w:r>
      <w:r w:rsidRPr="000F5729">
        <w:tab/>
        <w:t>4,421</w:t>
      </w:r>
    </w:p>
    <w:p w14:paraId="71E0970D" w14:textId="77777777" w:rsidR="00E70AE2" w:rsidRPr="000F5729" w:rsidRDefault="00E70AE2" w:rsidP="00E70AE2">
      <w:pPr>
        <w:widowControl w:val="0"/>
        <w:ind w:left="288"/>
      </w:pPr>
      <w:r w:rsidRPr="000F5729">
        <w:t xml:space="preserve">WESTCLIFFE </w:t>
      </w:r>
      <w:r w:rsidRPr="000F5729">
        <w:tab/>
        <w:t>3,693</w:t>
      </w:r>
    </w:p>
    <w:p w14:paraId="500FC7EE" w14:textId="77777777" w:rsidR="00E70AE2" w:rsidRPr="000F5729" w:rsidRDefault="00E70AE2" w:rsidP="00E70AE2">
      <w:pPr>
        <w:widowControl w:val="0"/>
        <w:ind w:left="288"/>
      </w:pPr>
      <w:r w:rsidRPr="000F5729">
        <w:t xml:space="preserve">County Greenville SC Subtotal </w:t>
      </w:r>
      <w:r w:rsidRPr="000F5729">
        <w:tab/>
        <w:t>42,457</w:t>
      </w:r>
    </w:p>
    <w:p w14:paraId="0875D932" w14:textId="77777777" w:rsidR="00E70AE2" w:rsidRPr="000F5729" w:rsidRDefault="00E70AE2" w:rsidP="00E70AE2">
      <w:pPr>
        <w:widowControl w:val="0"/>
      </w:pPr>
      <w:r w:rsidRPr="000F5729">
        <w:t xml:space="preserve">DISTRICT 19 Total </w:t>
      </w:r>
      <w:r w:rsidRPr="000F5729">
        <w:tab/>
        <w:t>42,457</w:t>
      </w:r>
    </w:p>
    <w:p w14:paraId="2C19FD93" w14:textId="77777777" w:rsidR="00E70AE2" w:rsidRPr="000F5729" w:rsidRDefault="00E70AE2" w:rsidP="00E70AE2">
      <w:pPr>
        <w:widowControl w:val="0"/>
      </w:pPr>
      <w:r w:rsidRPr="000F5729">
        <w:t>Area</w:t>
      </w:r>
      <w:r w:rsidRPr="000F5729">
        <w:tab/>
        <w:t>Population</w:t>
      </w:r>
    </w:p>
    <w:p w14:paraId="7C21C2E5" w14:textId="77777777" w:rsidR="00E70AE2" w:rsidRPr="000F5729" w:rsidRDefault="00E70AE2" w:rsidP="00E70AE2">
      <w:pPr>
        <w:widowControl w:val="0"/>
      </w:pPr>
      <w:r w:rsidRPr="000F5729">
        <w:t>DISTRICT 20</w:t>
      </w:r>
    </w:p>
    <w:p w14:paraId="363ECADF" w14:textId="77777777" w:rsidR="00E70AE2" w:rsidRPr="000F5729" w:rsidRDefault="00E70AE2" w:rsidP="00E70AE2">
      <w:pPr>
        <w:widowControl w:val="0"/>
      </w:pPr>
      <w:r w:rsidRPr="000F5729">
        <w:t>Area</w:t>
      </w:r>
      <w:r w:rsidRPr="000F5729">
        <w:tab/>
        <w:t>Population</w:t>
      </w:r>
    </w:p>
    <w:p w14:paraId="21F99445" w14:textId="77777777" w:rsidR="00E70AE2" w:rsidRPr="000F5729" w:rsidRDefault="00E70AE2" w:rsidP="00E70AE2">
      <w:pPr>
        <w:widowControl w:val="0"/>
        <w:ind w:left="288"/>
      </w:pPr>
      <w:r w:rsidRPr="000F5729">
        <w:t>County: Greenville SC</w:t>
      </w:r>
    </w:p>
    <w:p w14:paraId="7EB9EAF0" w14:textId="77777777" w:rsidR="00E70AE2" w:rsidRPr="000F5729" w:rsidRDefault="00E70AE2" w:rsidP="00E70AE2">
      <w:pPr>
        <w:widowControl w:val="0"/>
        <w:ind w:left="288"/>
      </w:pPr>
      <w:r w:rsidRPr="000F5729">
        <w:t xml:space="preserve">AVON </w:t>
      </w:r>
      <w:r w:rsidRPr="000F5729">
        <w:tab/>
        <w:t>2,641</w:t>
      </w:r>
    </w:p>
    <w:p w14:paraId="3D76EB27" w14:textId="77777777" w:rsidR="00E70AE2" w:rsidRPr="000F5729" w:rsidRDefault="00E70AE2" w:rsidP="00E70AE2">
      <w:pPr>
        <w:widowControl w:val="0"/>
        <w:ind w:left="288"/>
      </w:pPr>
      <w:r w:rsidRPr="000F5729">
        <w:t xml:space="preserve">BOILING SPRINGS </w:t>
      </w:r>
      <w:r w:rsidRPr="000F5729">
        <w:tab/>
        <w:t>2,750</w:t>
      </w:r>
    </w:p>
    <w:p w14:paraId="16281BA6" w14:textId="77777777" w:rsidR="00E70AE2" w:rsidRPr="000F5729" w:rsidRDefault="00E70AE2" w:rsidP="00E70AE2">
      <w:pPr>
        <w:widowControl w:val="0"/>
        <w:ind w:left="288"/>
      </w:pPr>
      <w:r w:rsidRPr="000F5729">
        <w:t xml:space="preserve">BOTANY WOODS </w:t>
      </w:r>
      <w:r w:rsidRPr="000F5729">
        <w:tab/>
        <w:t>2,739</w:t>
      </w:r>
    </w:p>
    <w:p w14:paraId="1BB97909" w14:textId="77777777" w:rsidR="00E70AE2" w:rsidRPr="000F5729" w:rsidRDefault="00E70AE2" w:rsidP="00E70AE2">
      <w:pPr>
        <w:widowControl w:val="0"/>
        <w:ind w:left="288"/>
      </w:pPr>
      <w:r w:rsidRPr="000F5729">
        <w:t xml:space="preserve">BROOKGLENN </w:t>
      </w:r>
      <w:r w:rsidRPr="000F5729">
        <w:tab/>
        <w:t>1,788</w:t>
      </w:r>
    </w:p>
    <w:p w14:paraId="35651DEB" w14:textId="77777777" w:rsidR="00E70AE2" w:rsidRPr="000F5729" w:rsidRDefault="00E70AE2" w:rsidP="00E70AE2">
      <w:pPr>
        <w:widowControl w:val="0"/>
        <w:ind w:left="288"/>
      </w:pPr>
      <w:r w:rsidRPr="000F5729">
        <w:t xml:space="preserve">DEL NORTE </w:t>
      </w:r>
      <w:r w:rsidRPr="000F5729">
        <w:tab/>
        <w:t>3,455</w:t>
      </w:r>
    </w:p>
    <w:p w14:paraId="03399D70" w14:textId="77777777" w:rsidR="00E70AE2" w:rsidRPr="000F5729" w:rsidRDefault="00E70AE2" w:rsidP="00E70AE2">
      <w:pPr>
        <w:widowControl w:val="0"/>
        <w:ind w:left="288"/>
      </w:pPr>
      <w:r w:rsidRPr="000F5729">
        <w:t xml:space="preserve">DEVENGER </w:t>
      </w:r>
      <w:r w:rsidRPr="000F5729">
        <w:tab/>
        <w:t>2,313</w:t>
      </w:r>
    </w:p>
    <w:p w14:paraId="545975BA" w14:textId="77777777" w:rsidR="00E70AE2" w:rsidRPr="000F5729" w:rsidRDefault="00E70AE2" w:rsidP="00E70AE2">
      <w:pPr>
        <w:widowControl w:val="0"/>
        <w:ind w:left="288"/>
      </w:pPr>
      <w:r w:rsidRPr="000F5729">
        <w:t xml:space="preserve">EASTSIDE </w:t>
      </w:r>
      <w:r w:rsidRPr="000F5729">
        <w:tab/>
        <w:t>3,795</w:t>
      </w:r>
    </w:p>
    <w:p w14:paraId="07064894" w14:textId="77777777" w:rsidR="00E70AE2" w:rsidRPr="000F5729" w:rsidRDefault="00E70AE2" w:rsidP="00E70AE2">
      <w:pPr>
        <w:widowControl w:val="0"/>
        <w:ind w:left="288"/>
      </w:pPr>
      <w:r w:rsidRPr="000F5729">
        <w:t xml:space="preserve">EDWARDS FOREST </w:t>
      </w:r>
      <w:r w:rsidRPr="000F5729">
        <w:tab/>
        <w:t>3,234</w:t>
      </w:r>
    </w:p>
    <w:p w14:paraId="171AFE61" w14:textId="77777777" w:rsidR="00E70AE2" w:rsidRPr="000F5729" w:rsidRDefault="00E70AE2" w:rsidP="00E70AE2">
      <w:pPr>
        <w:widowControl w:val="0"/>
        <w:ind w:left="288"/>
      </w:pPr>
      <w:r w:rsidRPr="000F5729">
        <w:t xml:space="preserve">NORTHWOOD </w:t>
      </w:r>
      <w:r w:rsidRPr="000F5729">
        <w:tab/>
        <w:t>2,740</w:t>
      </w:r>
    </w:p>
    <w:p w14:paraId="019D93F4" w14:textId="77777777" w:rsidR="00E70AE2" w:rsidRPr="000F5729" w:rsidRDefault="00E70AE2" w:rsidP="00E70AE2">
      <w:pPr>
        <w:widowControl w:val="0"/>
        <w:ind w:left="288"/>
      </w:pPr>
      <w:r w:rsidRPr="000F5729">
        <w:t xml:space="preserve">PEBBLE CREEK </w:t>
      </w:r>
      <w:r w:rsidRPr="000F5729">
        <w:tab/>
        <w:t>2,799</w:t>
      </w:r>
    </w:p>
    <w:p w14:paraId="15419A69" w14:textId="77777777" w:rsidR="00E70AE2" w:rsidRPr="000F5729" w:rsidRDefault="00E70AE2" w:rsidP="00E70AE2">
      <w:pPr>
        <w:widowControl w:val="0"/>
        <w:ind w:left="288"/>
      </w:pPr>
      <w:r w:rsidRPr="000F5729">
        <w:t xml:space="preserve">STONE VALLEY </w:t>
      </w:r>
      <w:r w:rsidRPr="000F5729">
        <w:tab/>
        <w:t>3,525</w:t>
      </w:r>
    </w:p>
    <w:p w14:paraId="10CD6C6A" w14:textId="77777777" w:rsidR="00E70AE2" w:rsidRPr="000F5729" w:rsidRDefault="00E70AE2" w:rsidP="00E70AE2">
      <w:pPr>
        <w:widowControl w:val="0"/>
        <w:ind w:left="288"/>
      </w:pPr>
      <w:r w:rsidRPr="000F5729">
        <w:t>TAYLORS</w:t>
      </w:r>
    </w:p>
    <w:p w14:paraId="33C4DB50" w14:textId="77777777" w:rsidR="00E70AE2" w:rsidRPr="000F5729" w:rsidRDefault="00E70AE2" w:rsidP="00E70AE2">
      <w:pPr>
        <w:widowControl w:val="0"/>
        <w:ind w:left="576"/>
      </w:pPr>
      <w:r w:rsidRPr="000F5729">
        <w:t>Tract 26.04</w:t>
      </w:r>
    </w:p>
    <w:p w14:paraId="221E621F" w14:textId="77777777" w:rsidR="00E70AE2" w:rsidRPr="000F5729" w:rsidRDefault="00E70AE2" w:rsidP="00E70AE2">
      <w:pPr>
        <w:widowControl w:val="0"/>
        <w:ind w:left="1152"/>
      </w:pPr>
      <w:r w:rsidRPr="000F5729">
        <w:t xml:space="preserve">Blocks: 1056, 1057, 1060, 1061, 2005, 2006, 2008, 2009, 2010, 2011, 2012, 3000, 3001, 3002, 3003, 3004, 3005, 3006, 3007, 3008, 3009, 3010, 3011, 3012, 3013, 3014, 3015  </w:t>
      </w:r>
      <w:r w:rsidRPr="000F5729">
        <w:tab/>
        <w:t>2330</w:t>
      </w:r>
    </w:p>
    <w:p w14:paraId="02A6F720" w14:textId="77777777" w:rsidR="00E70AE2" w:rsidRPr="000F5729" w:rsidRDefault="00E70AE2" w:rsidP="00E70AE2">
      <w:pPr>
        <w:widowControl w:val="0"/>
        <w:ind w:left="288"/>
      </w:pPr>
      <w:r w:rsidRPr="000F5729">
        <w:t xml:space="preserve">TAYLORS Subtotal </w:t>
      </w:r>
      <w:r w:rsidRPr="000F5729">
        <w:tab/>
        <w:t>2,330</w:t>
      </w:r>
    </w:p>
    <w:p w14:paraId="5A6336C4" w14:textId="77777777" w:rsidR="00E70AE2" w:rsidRPr="000F5729" w:rsidRDefault="00E70AE2" w:rsidP="00E70AE2">
      <w:pPr>
        <w:widowControl w:val="0"/>
        <w:ind w:left="288"/>
      </w:pPr>
      <w:r w:rsidRPr="000F5729">
        <w:t xml:space="preserve">WADE HAMPTON </w:t>
      </w:r>
      <w:r w:rsidRPr="000F5729">
        <w:tab/>
        <w:t>4,440</w:t>
      </w:r>
    </w:p>
    <w:p w14:paraId="2B38DEE0" w14:textId="77777777" w:rsidR="00E70AE2" w:rsidRPr="000F5729" w:rsidRDefault="00E70AE2" w:rsidP="00E70AE2">
      <w:pPr>
        <w:widowControl w:val="0"/>
        <w:ind w:left="288"/>
      </w:pPr>
      <w:r w:rsidRPr="000F5729">
        <w:t xml:space="preserve">WELLINGTON </w:t>
      </w:r>
      <w:r w:rsidRPr="000F5729">
        <w:tab/>
        <w:t>2,137</w:t>
      </w:r>
    </w:p>
    <w:p w14:paraId="3FCB0C1F" w14:textId="77777777" w:rsidR="00E70AE2" w:rsidRPr="000F5729" w:rsidRDefault="00E70AE2" w:rsidP="00E70AE2">
      <w:pPr>
        <w:widowControl w:val="0"/>
        <w:ind w:left="288"/>
      </w:pPr>
      <w:r w:rsidRPr="000F5729">
        <w:t xml:space="preserve">County Greenville SC Subtotal </w:t>
      </w:r>
      <w:r w:rsidRPr="000F5729">
        <w:tab/>
        <w:t>40,686</w:t>
      </w:r>
    </w:p>
    <w:p w14:paraId="6B9CC572" w14:textId="77777777" w:rsidR="00E70AE2" w:rsidRPr="000F5729" w:rsidRDefault="00E70AE2" w:rsidP="00E70AE2">
      <w:pPr>
        <w:widowControl w:val="0"/>
      </w:pPr>
      <w:r w:rsidRPr="000F5729">
        <w:t xml:space="preserve">DISTRICT 20 Total </w:t>
      </w:r>
      <w:r w:rsidRPr="000F5729">
        <w:tab/>
        <w:t>40,686</w:t>
      </w:r>
    </w:p>
    <w:p w14:paraId="784F8B7D" w14:textId="77777777" w:rsidR="00E70AE2" w:rsidRPr="000F5729" w:rsidRDefault="00E70AE2" w:rsidP="00E70AE2">
      <w:pPr>
        <w:widowControl w:val="0"/>
      </w:pPr>
      <w:r w:rsidRPr="000F5729">
        <w:t>Area</w:t>
      </w:r>
      <w:r w:rsidRPr="000F5729">
        <w:tab/>
        <w:t>Population</w:t>
      </w:r>
    </w:p>
    <w:p w14:paraId="1EA73BF7" w14:textId="77777777" w:rsidR="00E70AE2" w:rsidRPr="000F5729" w:rsidRDefault="00E70AE2" w:rsidP="00E70AE2">
      <w:pPr>
        <w:widowControl w:val="0"/>
      </w:pPr>
      <w:r w:rsidRPr="000F5729">
        <w:t>DISTRICT 21</w:t>
      </w:r>
    </w:p>
    <w:p w14:paraId="10B42875" w14:textId="77777777" w:rsidR="00E70AE2" w:rsidRPr="000F5729" w:rsidRDefault="00E70AE2" w:rsidP="00E70AE2">
      <w:pPr>
        <w:widowControl w:val="0"/>
      </w:pPr>
      <w:r w:rsidRPr="000F5729">
        <w:t>Area</w:t>
      </w:r>
      <w:r w:rsidRPr="000F5729">
        <w:tab/>
        <w:t>Population</w:t>
      </w:r>
    </w:p>
    <w:p w14:paraId="6A80CD0B" w14:textId="77777777" w:rsidR="00E70AE2" w:rsidRPr="000F5729" w:rsidRDefault="00E70AE2" w:rsidP="00E70AE2">
      <w:pPr>
        <w:widowControl w:val="0"/>
        <w:ind w:left="288"/>
      </w:pPr>
      <w:r w:rsidRPr="000F5729">
        <w:t>County: Greenville SC</w:t>
      </w:r>
    </w:p>
    <w:p w14:paraId="6A471634" w14:textId="77777777" w:rsidR="00E70AE2" w:rsidRPr="000F5729" w:rsidRDefault="00E70AE2" w:rsidP="00E70AE2">
      <w:pPr>
        <w:widowControl w:val="0"/>
        <w:ind w:left="288"/>
      </w:pPr>
      <w:r w:rsidRPr="000F5729">
        <w:t xml:space="preserve">ASHETON LAKES </w:t>
      </w:r>
      <w:r w:rsidRPr="000F5729">
        <w:tab/>
        <w:t>4,068</w:t>
      </w:r>
    </w:p>
    <w:p w14:paraId="442BC8B8" w14:textId="77777777" w:rsidR="00E70AE2" w:rsidRPr="000F5729" w:rsidRDefault="00E70AE2" w:rsidP="00E70AE2">
      <w:pPr>
        <w:widowControl w:val="0"/>
        <w:ind w:left="288"/>
      </w:pPr>
      <w:r w:rsidRPr="000F5729">
        <w:t xml:space="preserve">CANEBRAKE </w:t>
      </w:r>
      <w:r w:rsidRPr="000F5729">
        <w:tab/>
        <w:t>3,597</w:t>
      </w:r>
    </w:p>
    <w:p w14:paraId="5EC01009" w14:textId="77777777" w:rsidR="00E70AE2" w:rsidRPr="000F5729" w:rsidRDefault="00E70AE2" w:rsidP="00E70AE2">
      <w:pPr>
        <w:widowControl w:val="0"/>
        <w:ind w:left="288"/>
      </w:pPr>
      <w:r w:rsidRPr="000F5729">
        <w:t xml:space="preserve">FEASTER </w:t>
      </w:r>
      <w:r w:rsidRPr="000F5729">
        <w:tab/>
        <w:t>2,321</w:t>
      </w:r>
    </w:p>
    <w:p w14:paraId="09341745" w14:textId="77777777" w:rsidR="00E70AE2" w:rsidRPr="000F5729" w:rsidRDefault="00E70AE2" w:rsidP="00E70AE2">
      <w:pPr>
        <w:widowControl w:val="0"/>
        <w:ind w:left="288"/>
      </w:pPr>
      <w:r w:rsidRPr="000F5729">
        <w:t xml:space="preserve">GRANITE CREEK </w:t>
      </w:r>
      <w:r w:rsidRPr="000F5729">
        <w:tab/>
        <w:t>4,167</w:t>
      </w:r>
    </w:p>
    <w:p w14:paraId="2E6D580E" w14:textId="77777777" w:rsidR="00E70AE2" w:rsidRPr="000F5729" w:rsidRDefault="00E70AE2" w:rsidP="00E70AE2">
      <w:pPr>
        <w:widowControl w:val="0"/>
        <w:ind w:left="288"/>
      </w:pPr>
      <w:r w:rsidRPr="000F5729">
        <w:t>OAKVIEW</w:t>
      </w:r>
    </w:p>
    <w:p w14:paraId="33D7EE73" w14:textId="77777777" w:rsidR="00E70AE2" w:rsidRPr="000F5729" w:rsidRDefault="00E70AE2" w:rsidP="00E70AE2">
      <w:pPr>
        <w:widowControl w:val="0"/>
        <w:ind w:left="576"/>
      </w:pPr>
      <w:r w:rsidRPr="000F5729">
        <w:t>Tract 28.13</w:t>
      </w:r>
    </w:p>
    <w:p w14:paraId="7DE371B0" w14:textId="77777777" w:rsidR="00E70AE2" w:rsidRPr="000F5729" w:rsidRDefault="00E70AE2" w:rsidP="00E70AE2">
      <w:pPr>
        <w:widowControl w:val="0"/>
        <w:ind w:left="1152"/>
      </w:pPr>
      <w:r w:rsidRPr="000F5729">
        <w:t xml:space="preserve">Blocks: 1002, 1003, 1004, 1005, 1006, 1007, 1008, 1009, 1010, 1011, 1012, 1013  </w:t>
      </w:r>
      <w:r w:rsidRPr="000F5729">
        <w:tab/>
        <w:t>2178</w:t>
      </w:r>
    </w:p>
    <w:p w14:paraId="198D6AD2" w14:textId="77777777" w:rsidR="00E70AE2" w:rsidRPr="000F5729" w:rsidRDefault="00E70AE2" w:rsidP="00E70AE2">
      <w:pPr>
        <w:widowControl w:val="0"/>
        <w:ind w:left="576"/>
      </w:pPr>
      <w:r w:rsidRPr="000F5729">
        <w:t>Tract 28.20</w:t>
      </w:r>
    </w:p>
    <w:p w14:paraId="6147B3C2" w14:textId="77777777" w:rsidR="00E70AE2" w:rsidRPr="000F5729" w:rsidRDefault="00E70AE2" w:rsidP="00E70AE2">
      <w:pPr>
        <w:widowControl w:val="0"/>
        <w:ind w:left="1152"/>
      </w:pPr>
      <w:r w:rsidRPr="000F5729">
        <w:t xml:space="preserve">Blocks: 2022  </w:t>
      </w:r>
      <w:r w:rsidRPr="000F5729">
        <w:tab/>
        <w:t>143</w:t>
      </w:r>
    </w:p>
    <w:p w14:paraId="16C7FF88" w14:textId="77777777" w:rsidR="00E70AE2" w:rsidRPr="000F5729" w:rsidRDefault="00E70AE2" w:rsidP="00E70AE2">
      <w:pPr>
        <w:widowControl w:val="0"/>
        <w:ind w:left="288"/>
      </w:pPr>
      <w:r w:rsidRPr="000F5729">
        <w:t xml:space="preserve">OAKVIEW Subtotal </w:t>
      </w:r>
      <w:r w:rsidRPr="000F5729">
        <w:tab/>
        <w:t>2,321</w:t>
      </w:r>
    </w:p>
    <w:p w14:paraId="11A2C705" w14:textId="77777777" w:rsidR="00E70AE2" w:rsidRPr="000F5729" w:rsidRDefault="00E70AE2" w:rsidP="00E70AE2">
      <w:pPr>
        <w:widowControl w:val="0"/>
        <w:ind w:left="288"/>
      </w:pPr>
      <w:r w:rsidRPr="000F5729">
        <w:t xml:space="preserve">PALMETTO </w:t>
      </w:r>
      <w:r w:rsidRPr="000F5729">
        <w:tab/>
        <w:t>2,924</w:t>
      </w:r>
    </w:p>
    <w:p w14:paraId="2CB9D0A7" w14:textId="77777777" w:rsidR="00E70AE2" w:rsidRPr="000F5729" w:rsidRDefault="00E70AE2" w:rsidP="00E70AE2">
      <w:pPr>
        <w:widowControl w:val="0"/>
        <w:ind w:left="288"/>
      </w:pPr>
      <w:r w:rsidRPr="000F5729">
        <w:t xml:space="preserve">PELHAM FALLS </w:t>
      </w:r>
      <w:r w:rsidRPr="000F5729">
        <w:tab/>
        <w:t>1,570</w:t>
      </w:r>
    </w:p>
    <w:p w14:paraId="6F86553B" w14:textId="77777777" w:rsidR="00E70AE2" w:rsidRPr="000F5729" w:rsidRDefault="00E70AE2" w:rsidP="00E70AE2">
      <w:pPr>
        <w:widowControl w:val="0"/>
        <w:ind w:left="288"/>
      </w:pPr>
      <w:r w:rsidRPr="000F5729">
        <w:t xml:space="preserve">RIVERSIDE </w:t>
      </w:r>
      <w:r w:rsidRPr="000F5729">
        <w:tab/>
        <w:t>4,074</w:t>
      </w:r>
    </w:p>
    <w:p w14:paraId="0F80ABFA" w14:textId="77777777" w:rsidR="00E70AE2" w:rsidRPr="000F5729" w:rsidRDefault="00E70AE2" w:rsidP="00E70AE2">
      <w:pPr>
        <w:widowControl w:val="0"/>
        <w:ind w:left="288"/>
      </w:pPr>
      <w:r w:rsidRPr="000F5729">
        <w:t xml:space="preserve">ROCKY CREEK </w:t>
      </w:r>
      <w:r w:rsidRPr="000F5729">
        <w:tab/>
        <w:t>3,075</w:t>
      </w:r>
    </w:p>
    <w:p w14:paraId="56524CE4" w14:textId="77777777" w:rsidR="00E70AE2" w:rsidRPr="000F5729" w:rsidRDefault="00E70AE2" w:rsidP="00E70AE2">
      <w:pPr>
        <w:widowControl w:val="0"/>
        <w:ind w:left="288"/>
      </w:pPr>
      <w:r w:rsidRPr="000F5729">
        <w:t xml:space="preserve">ROLLING GREEN </w:t>
      </w:r>
      <w:r w:rsidRPr="000F5729">
        <w:tab/>
        <w:t>2,152</w:t>
      </w:r>
    </w:p>
    <w:p w14:paraId="2E5CB413" w14:textId="77777777" w:rsidR="00E70AE2" w:rsidRPr="000F5729" w:rsidRDefault="00E70AE2" w:rsidP="00E70AE2">
      <w:pPr>
        <w:widowControl w:val="0"/>
        <w:ind w:left="288"/>
      </w:pPr>
      <w:r w:rsidRPr="000F5729">
        <w:t xml:space="preserve">SILVERLEAF </w:t>
      </w:r>
      <w:r w:rsidRPr="000F5729">
        <w:tab/>
        <w:t>2,967</w:t>
      </w:r>
    </w:p>
    <w:p w14:paraId="3575104C" w14:textId="77777777" w:rsidR="00E70AE2" w:rsidRPr="000F5729" w:rsidRDefault="00E70AE2" w:rsidP="00E70AE2">
      <w:pPr>
        <w:widowControl w:val="0"/>
        <w:ind w:left="288"/>
      </w:pPr>
      <w:r w:rsidRPr="000F5729">
        <w:t xml:space="preserve">SUGAR CREEK </w:t>
      </w:r>
      <w:r w:rsidRPr="000F5729">
        <w:tab/>
        <w:t>2,958</w:t>
      </w:r>
    </w:p>
    <w:p w14:paraId="66FF13D1" w14:textId="77777777" w:rsidR="00E70AE2" w:rsidRPr="000F5729" w:rsidRDefault="00E70AE2" w:rsidP="00E70AE2">
      <w:pPr>
        <w:widowControl w:val="0"/>
        <w:ind w:left="288"/>
      </w:pPr>
      <w:r w:rsidRPr="000F5729">
        <w:t xml:space="preserve">THORNBLADE </w:t>
      </w:r>
      <w:r w:rsidRPr="000F5729">
        <w:tab/>
        <w:t>5,118</w:t>
      </w:r>
    </w:p>
    <w:p w14:paraId="62A81B74" w14:textId="77777777" w:rsidR="00E70AE2" w:rsidRPr="000F5729" w:rsidRDefault="00E70AE2" w:rsidP="00E70AE2">
      <w:pPr>
        <w:widowControl w:val="0"/>
        <w:ind w:left="288"/>
      </w:pPr>
      <w:r w:rsidRPr="000F5729">
        <w:t xml:space="preserve">County Greenville SC Subtotal </w:t>
      </w:r>
      <w:r w:rsidRPr="000F5729">
        <w:tab/>
        <w:t>41,312</w:t>
      </w:r>
    </w:p>
    <w:p w14:paraId="66322BDF" w14:textId="77777777" w:rsidR="00E70AE2" w:rsidRPr="000F5729" w:rsidRDefault="00E70AE2" w:rsidP="00E70AE2">
      <w:pPr>
        <w:widowControl w:val="0"/>
      </w:pPr>
      <w:r w:rsidRPr="000F5729">
        <w:t xml:space="preserve">DISTRICT 21 Total </w:t>
      </w:r>
      <w:r w:rsidRPr="000F5729">
        <w:tab/>
        <w:t>41,312</w:t>
      </w:r>
    </w:p>
    <w:p w14:paraId="2DC9F815" w14:textId="77777777" w:rsidR="00E70AE2" w:rsidRPr="000F5729" w:rsidRDefault="00E70AE2" w:rsidP="00E70AE2">
      <w:pPr>
        <w:widowControl w:val="0"/>
      </w:pPr>
      <w:r w:rsidRPr="000F5729">
        <w:t>Area</w:t>
      </w:r>
      <w:r w:rsidRPr="000F5729">
        <w:tab/>
        <w:t>Population</w:t>
      </w:r>
    </w:p>
    <w:p w14:paraId="383F10F3" w14:textId="77777777" w:rsidR="00E70AE2" w:rsidRPr="000F5729" w:rsidRDefault="00E70AE2" w:rsidP="00E70AE2">
      <w:pPr>
        <w:widowControl w:val="0"/>
      </w:pPr>
      <w:r w:rsidRPr="000F5729">
        <w:t>DISTRICT 22</w:t>
      </w:r>
    </w:p>
    <w:p w14:paraId="667A1384" w14:textId="77777777" w:rsidR="00E70AE2" w:rsidRPr="000F5729" w:rsidRDefault="00E70AE2" w:rsidP="00E70AE2">
      <w:pPr>
        <w:widowControl w:val="0"/>
      </w:pPr>
      <w:r w:rsidRPr="000F5729">
        <w:t>Area</w:t>
      </w:r>
      <w:r w:rsidRPr="000F5729">
        <w:tab/>
        <w:t>Population</w:t>
      </w:r>
    </w:p>
    <w:p w14:paraId="744B959A" w14:textId="77777777" w:rsidR="00E70AE2" w:rsidRPr="000F5729" w:rsidRDefault="00E70AE2" w:rsidP="00E70AE2">
      <w:pPr>
        <w:widowControl w:val="0"/>
        <w:ind w:left="288"/>
      </w:pPr>
      <w:r w:rsidRPr="000F5729">
        <w:t>County: Greenville SC</w:t>
      </w:r>
    </w:p>
    <w:p w14:paraId="12B72F4E" w14:textId="77777777" w:rsidR="00E70AE2" w:rsidRPr="000F5729" w:rsidRDefault="00E70AE2" w:rsidP="00E70AE2">
      <w:pPr>
        <w:widowControl w:val="0"/>
        <w:ind w:left="288"/>
      </w:pPr>
      <w:r w:rsidRPr="000F5729">
        <w:t xml:space="preserve">DOVE TREE </w:t>
      </w:r>
      <w:r w:rsidRPr="000F5729">
        <w:tab/>
        <w:t>2,632</w:t>
      </w:r>
    </w:p>
    <w:p w14:paraId="189E8EA4" w14:textId="77777777" w:rsidR="00E70AE2" w:rsidRPr="000F5729" w:rsidRDefault="00E70AE2" w:rsidP="00E70AE2">
      <w:pPr>
        <w:widowControl w:val="0"/>
        <w:ind w:left="288"/>
      </w:pPr>
      <w:r w:rsidRPr="000F5729">
        <w:t xml:space="preserve">GREENVILLE 1 </w:t>
      </w:r>
      <w:r w:rsidRPr="000F5729">
        <w:tab/>
        <w:t>2,198</w:t>
      </w:r>
    </w:p>
    <w:p w14:paraId="15D2F21D" w14:textId="77777777" w:rsidR="00E70AE2" w:rsidRPr="000F5729" w:rsidRDefault="00E70AE2" w:rsidP="00E70AE2">
      <w:pPr>
        <w:widowControl w:val="0"/>
        <w:ind w:left="288"/>
      </w:pPr>
      <w:r w:rsidRPr="000F5729">
        <w:t>GREENVILLE 10</w:t>
      </w:r>
    </w:p>
    <w:p w14:paraId="589EEF6B" w14:textId="77777777" w:rsidR="00E70AE2" w:rsidRPr="000F5729" w:rsidRDefault="00E70AE2" w:rsidP="00E70AE2">
      <w:pPr>
        <w:widowControl w:val="0"/>
        <w:ind w:left="576"/>
      </w:pPr>
      <w:r w:rsidRPr="000F5729">
        <w:t>Tract 1</w:t>
      </w:r>
    </w:p>
    <w:p w14:paraId="6453AE24" w14:textId="77777777" w:rsidR="00E70AE2" w:rsidRPr="000F5729" w:rsidRDefault="00E70AE2" w:rsidP="00E70AE2">
      <w:pPr>
        <w:widowControl w:val="0"/>
        <w:ind w:left="1152"/>
      </w:pPr>
      <w:r w:rsidRPr="000F5729">
        <w:t xml:space="preserve">Blocks: 1021, 1022, 1023, 1024, 1025, 1029, 1030, 1031, 1032, 1033, 1034, 1035, 1036, 1037, 1038, 1039, 1040, 1041, 1043, 1044, 1045, 1046, 1047, 1048, 1049, 1050, 1051, 1052, 1053, 1054  </w:t>
      </w:r>
      <w:r w:rsidRPr="000F5729">
        <w:tab/>
        <w:t>1367</w:t>
      </w:r>
    </w:p>
    <w:p w14:paraId="794C85D9" w14:textId="77777777" w:rsidR="00E70AE2" w:rsidRPr="000F5729" w:rsidRDefault="00E70AE2" w:rsidP="00E70AE2">
      <w:pPr>
        <w:widowControl w:val="0"/>
        <w:ind w:left="576"/>
      </w:pPr>
      <w:r w:rsidRPr="000F5729">
        <w:t>Tract 2</w:t>
      </w:r>
    </w:p>
    <w:p w14:paraId="07B7CFD2" w14:textId="77777777" w:rsidR="00E70AE2" w:rsidRPr="000F5729" w:rsidRDefault="00E70AE2" w:rsidP="00E70AE2">
      <w:pPr>
        <w:widowControl w:val="0"/>
        <w:ind w:left="1152"/>
      </w:pPr>
      <w:r w:rsidRPr="000F5729">
        <w:t xml:space="preserve">Blocks: 1000, 1024, 1033, 1034, 1035, 1036, 1037  </w:t>
      </w:r>
      <w:r w:rsidRPr="000F5729">
        <w:tab/>
        <w:t>20</w:t>
      </w:r>
    </w:p>
    <w:p w14:paraId="31AC53AD" w14:textId="77777777" w:rsidR="00E70AE2" w:rsidRPr="000F5729" w:rsidRDefault="00E70AE2" w:rsidP="00E70AE2">
      <w:pPr>
        <w:widowControl w:val="0"/>
        <w:ind w:left="576"/>
      </w:pPr>
      <w:r w:rsidRPr="000F5729">
        <w:t>Tract 43</w:t>
      </w:r>
    </w:p>
    <w:p w14:paraId="3B12EA04" w14:textId="77777777" w:rsidR="00E70AE2" w:rsidRPr="000F5729" w:rsidRDefault="00E70AE2" w:rsidP="00E70AE2">
      <w:pPr>
        <w:widowControl w:val="0"/>
        <w:ind w:left="1152"/>
      </w:pPr>
      <w:r w:rsidRPr="000F5729">
        <w:t xml:space="preserve">Blocks: 2000  </w:t>
      </w:r>
      <w:r w:rsidRPr="000F5729">
        <w:tab/>
        <w:t>19</w:t>
      </w:r>
    </w:p>
    <w:p w14:paraId="5FA870F2" w14:textId="77777777" w:rsidR="00E70AE2" w:rsidRPr="000F5729" w:rsidRDefault="00E70AE2" w:rsidP="00E70AE2">
      <w:pPr>
        <w:widowControl w:val="0"/>
        <w:ind w:left="288"/>
      </w:pPr>
      <w:r w:rsidRPr="000F5729">
        <w:t xml:space="preserve">GREENVILLE 10 Subtotal </w:t>
      </w:r>
      <w:r w:rsidRPr="000F5729">
        <w:tab/>
        <w:t>1,406</w:t>
      </w:r>
    </w:p>
    <w:p w14:paraId="5C01D76B" w14:textId="77777777" w:rsidR="00E70AE2" w:rsidRPr="000F5729" w:rsidRDefault="00E70AE2" w:rsidP="00E70AE2">
      <w:pPr>
        <w:widowControl w:val="0"/>
        <w:ind w:left="288"/>
      </w:pPr>
      <w:r w:rsidRPr="000F5729">
        <w:t xml:space="preserve">GREENVILLE 26 </w:t>
      </w:r>
      <w:r w:rsidRPr="000F5729">
        <w:tab/>
        <w:t>3,075</w:t>
      </w:r>
    </w:p>
    <w:p w14:paraId="4DB2061A" w14:textId="77777777" w:rsidR="00E70AE2" w:rsidRPr="000F5729" w:rsidRDefault="00E70AE2" w:rsidP="00E70AE2">
      <w:pPr>
        <w:widowControl w:val="0"/>
        <w:ind w:left="288"/>
      </w:pPr>
      <w:r w:rsidRPr="000F5729">
        <w:t xml:space="preserve">GREENVILLE 27 </w:t>
      </w:r>
      <w:r w:rsidRPr="000F5729">
        <w:tab/>
        <w:t>2,999</w:t>
      </w:r>
    </w:p>
    <w:p w14:paraId="41A0F24E" w14:textId="77777777" w:rsidR="00E70AE2" w:rsidRPr="000F5729" w:rsidRDefault="00E70AE2" w:rsidP="00E70AE2">
      <w:pPr>
        <w:widowControl w:val="0"/>
        <w:ind w:left="288"/>
      </w:pPr>
      <w:r w:rsidRPr="000F5729">
        <w:t xml:space="preserve">GREENVILLE 28 </w:t>
      </w:r>
      <w:r w:rsidRPr="000F5729">
        <w:tab/>
        <w:t>1,588</w:t>
      </w:r>
    </w:p>
    <w:p w14:paraId="567C7287" w14:textId="77777777" w:rsidR="00E70AE2" w:rsidRPr="000F5729" w:rsidRDefault="00E70AE2" w:rsidP="00E70AE2">
      <w:pPr>
        <w:widowControl w:val="0"/>
        <w:ind w:left="288"/>
      </w:pPr>
      <w:r w:rsidRPr="000F5729">
        <w:t xml:space="preserve">GREENVILLE 3 </w:t>
      </w:r>
      <w:r w:rsidRPr="000F5729">
        <w:tab/>
        <w:t>3,338</w:t>
      </w:r>
    </w:p>
    <w:p w14:paraId="7F4276DC" w14:textId="77777777" w:rsidR="00E70AE2" w:rsidRPr="000F5729" w:rsidRDefault="00E70AE2" w:rsidP="00E70AE2">
      <w:pPr>
        <w:widowControl w:val="0"/>
        <w:ind w:left="288"/>
      </w:pPr>
      <w:r w:rsidRPr="000F5729">
        <w:t xml:space="preserve">GREENVILLE 4 </w:t>
      </w:r>
      <w:r w:rsidRPr="000F5729">
        <w:tab/>
        <w:t>4,465</w:t>
      </w:r>
    </w:p>
    <w:p w14:paraId="33D6E39D" w14:textId="77777777" w:rsidR="00E70AE2" w:rsidRPr="000F5729" w:rsidRDefault="00E70AE2" w:rsidP="00E70AE2">
      <w:pPr>
        <w:widowControl w:val="0"/>
        <w:ind w:left="288"/>
      </w:pPr>
      <w:r w:rsidRPr="000F5729">
        <w:t xml:space="preserve">GREENVILLE 5 </w:t>
      </w:r>
      <w:r w:rsidRPr="000F5729">
        <w:tab/>
        <w:t>3,722</w:t>
      </w:r>
    </w:p>
    <w:p w14:paraId="55E6C418" w14:textId="77777777" w:rsidR="00E70AE2" w:rsidRPr="000F5729" w:rsidRDefault="00E70AE2" w:rsidP="00E70AE2">
      <w:pPr>
        <w:widowControl w:val="0"/>
        <w:ind w:left="288"/>
      </w:pPr>
      <w:r w:rsidRPr="000F5729">
        <w:t xml:space="preserve">MISSION </w:t>
      </w:r>
      <w:r w:rsidRPr="000F5729">
        <w:tab/>
        <w:t>3,421</w:t>
      </w:r>
    </w:p>
    <w:p w14:paraId="10FDA031" w14:textId="77777777" w:rsidR="00E70AE2" w:rsidRPr="000F5729" w:rsidRDefault="00E70AE2" w:rsidP="00E70AE2">
      <w:pPr>
        <w:widowControl w:val="0"/>
        <w:ind w:left="288"/>
      </w:pPr>
      <w:r w:rsidRPr="000F5729">
        <w:t xml:space="preserve">ROCK HILL </w:t>
      </w:r>
      <w:r w:rsidRPr="000F5729">
        <w:tab/>
        <w:t>3,984</w:t>
      </w:r>
    </w:p>
    <w:p w14:paraId="6CF7389D" w14:textId="77777777" w:rsidR="00E70AE2" w:rsidRPr="000F5729" w:rsidRDefault="00E70AE2" w:rsidP="00E70AE2">
      <w:pPr>
        <w:widowControl w:val="0"/>
        <w:ind w:left="288"/>
      </w:pPr>
      <w:r w:rsidRPr="000F5729">
        <w:t xml:space="preserve">SPRING FOREST </w:t>
      </w:r>
      <w:r w:rsidRPr="000F5729">
        <w:tab/>
        <w:t>3,337</w:t>
      </w:r>
    </w:p>
    <w:p w14:paraId="6343BD71" w14:textId="77777777" w:rsidR="00E70AE2" w:rsidRPr="000F5729" w:rsidRDefault="00E70AE2" w:rsidP="00E70AE2">
      <w:pPr>
        <w:widowControl w:val="0"/>
        <w:ind w:left="288"/>
      </w:pPr>
      <w:r w:rsidRPr="000F5729">
        <w:t xml:space="preserve">TIMBERLAKE </w:t>
      </w:r>
      <w:r w:rsidRPr="000F5729">
        <w:tab/>
        <w:t>3,420</w:t>
      </w:r>
    </w:p>
    <w:p w14:paraId="38C79329" w14:textId="77777777" w:rsidR="00E70AE2" w:rsidRPr="000F5729" w:rsidRDefault="00E70AE2" w:rsidP="00E70AE2">
      <w:pPr>
        <w:widowControl w:val="0"/>
        <w:ind w:left="288"/>
      </w:pPr>
      <w:r w:rsidRPr="000F5729">
        <w:t xml:space="preserve">County Greenville SC Subtotal </w:t>
      </w:r>
      <w:r w:rsidRPr="000F5729">
        <w:tab/>
        <w:t>39,585</w:t>
      </w:r>
    </w:p>
    <w:p w14:paraId="5B655014" w14:textId="77777777" w:rsidR="00E70AE2" w:rsidRPr="000F5729" w:rsidRDefault="00E70AE2" w:rsidP="00E70AE2">
      <w:pPr>
        <w:widowControl w:val="0"/>
      </w:pPr>
      <w:r w:rsidRPr="000F5729">
        <w:t xml:space="preserve">DISTRICT 22 Total </w:t>
      </w:r>
      <w:r w:rsidRPr="000F5729">
        <w:tab/>
        <w:t>39,585</w:t>
      </w:r>
    </w:p>
    <w:p w14:paraId="58BDF458" w14:textId="77777777" w:rsidR="00E70AE2" w:rsidRPr="000F5729" w:rsidRDefault="00E70AE2" w:rsidP="00E70AE2">
      <w:pPr>
        <w:widowControl w:val="0"/>
      </w:pPr>
      <w:r w:rsidRPr="000F5729">
        <w:t>Area</w:t>
      </w:r>
      <w:r w:rsidRPr="000F5729">
        <w:tab/>
        <w:t>Population</w:t>
      </w:r>
    </w:p>
    <w:p w14:paraId="0A53AF16" w14:textId="77777777" w:rsidR="00E70AE2" w:rsidRPr="000F5729" w:rsidRDefault="00E70AE2" w:rsidP="00E70AE2">
      <w:pPr>
        <w:widowControl w:val="0"/>
      </w:pPr>
      <w:r w:rsidRPr="000F5729">
        <w:t>DISTRICT 23</w:t>
      </w:r>
    </w:p>
    <w:p w14:paraId="47708DAC" w14:textId="77777777" w:rsidR="00E70AE2" w:rsidRPr="000F5729" w:rsidRDefault="00E70AE2" w:rsidP="00E70AE2">
      <w:pPr>
        <w:widowControl w:val="0"/>
      </w:pPr>
      <w:r w:rsidRPr="000F5729">
        <w:t>Area</w:t>
      </w:r>
      <w:r w:rsidRPr="000F5729">
        <w:tab/>
        <w:t>Population</w:t>
      </w:r>
    </w:p>
    <w:p w14:paraId="43F7DF8B" w14:textId="77777777" w:rsidR="00E70AE2" w:rsidRPr="000F5729" w:rsidRDefault="00E70AE2" w:rsidP="00E70AE2">
      <w:pPr>
        <w:widowControl w:val="0"/>
        <w:ind w:left="288"/>
      </w:pPr>
      <w:r w:rsidRPr="000F5729">
        <w:t>County: Greenville SC</w:t>
      </w:r>
    </w:p>
    <w:p w14:paraId="1747AC18" w14:textId="77777777" w:rsidR="00E70AE2" w:rsidRPr="000F5729" w:rsidRDefault="00E70AE2" w:rsidP="00E70AE2">
      <w:pPr>
        <w:widowControl w:val="0"/>
        <w:ind w:left="288"/>
      </w:pPr>
      <w:r w:rsidRPr="000F5729">
        <w:t xml:space="preserve">AIKEN </w:t>
      </w:r>
      <w:r w:rsidRPr="000F5729">
        <w:tab/>
        <w:t>2,882</w:t>
      </w:r>
    </w:p>
    <w:p w14:paraId="33A1CAF8" w14:textId="77777777" w:rsidR="00E70AE2" w:rsidRPr="000F5729" w:rsidRDefault="00E70AE2" w:rsidP="00E70AE2">
      <w:pPr>
        <w:widowControl w:val="0"/>
        <w:ind w:left="288"/>
      </w:pPr>
      <w:r w:rsidRPr="000F5729">
        <w:t xml:space="preserve">BEREA </w:t>
      </w:r>
      <w:r w:rsidRPr="000F5729">
        <w:tab/>
        <w:t>3,443</w:t>
      </w:r>
    </w:p>
    <w:p w14:paraId="60F4530D" w14:textId="77777777" w:rsidR="00E70AE2" w:rsidRPr="000F5729" w:rsidRDefault="00E70AE2" w:rsidP="00E70AE2">
      <w:pPr>
        <w:widowControl w:val="0"/>
        <w:ind w:left="288"/>
      </w:pPr>
      <w:r w:rsidRPr="000F5729">
        <w:t>GREENVILLE 10</w:t>
      </w:r>
    </w:p>
    <w:p w14:paraId="1822F417" w14:textId="77777777" w:rsidR="00E70AE2" w:rsidRPr="000F5729" w:rsidRDefault="00E70AE2" w:rsidP="00E70AE2">
      <w:pPr>
        <w:widowControl w:val="0"/>
        <w:ind w:left="576"/>
      </w:pPr>
      <w:r w:rsidRPr="000F5729">
        <w:t>Tract 2</w:t>
      </w:r>
    </w:p>
    <w:p w14:paraId="0FFACC15" w14:textId="77777777" w:rsidR="00E70AE2" w:rsidRPr="000F5729" w:rsidRDefault="00E70AE2" w:rsidP="00E70AE2">
      <w:pPr>
        <w:widowControl w:val="0"/>
        <w:ind w:left="1152"/>
      </w:pPr>
      <w:r w:rsidRPr="000F5729">
        <w:t xml:space="preserve">Blocks: 1038, 1039, 1040, 2000, 2001, 2013, 2014, 2015, 2016, 2017, 2020, 2021  </w:t>
      </w:r>
      <w:r w:rsidRPr="000F5729">
        <w:tab/>
        <w:t>817</w:t>
      </w:r>
    </w:p>
    <w:p w14:paraId="2373FE2C" w14:textId="77777777" w:rsidR="00E70AE2" w:rsidRPr="000F5729" w:rsidRDefault="00E70AE2" w:rsidP="00E70AE2">
      <w:pPr>
        <w:widowControl w:val="0"/>
        <w:ind w:left="576"/>
      </w:pPr>
      <w:r w:rsidRPr="000F5729">
        <w:t>Tract 4</w:t>
      </w:r>
    </w:p>
    <w:p w14:paraId="33EAAED5" w14:textId="77777777" w:rsidR="00E70AE2" w:rsidRPr="000F5729" w:rsidRDefault="00E70AE2" w:rsidP="00E70AE2">
      <w:pPr>
        <w:widowControl w:val="0"/>
        <w:ind w:left="1152"/>
      </w:pPr>
      <w:r w:rsidRPr="000F5729">
        <w:t xml:space="preserve">Blocks: 2000, 2001, 2002, 2003, 2004, 2005, 2006, 2007, 2015  </w:t>
      </w:r>
      <w:r w:rsidRPr="000F5729">
        <w:tab/>
        <w:t>783</w:t>
      </w:r>
    </w:p>
    <w:p w14:paraId="4D41FAD8" w14:textId="77777777" w:rsidR="00E70AE2" w:rsidRPr="000F5729" w:rsidRDefault="00E70AE2" w:rsidP="00E70AE2">
      <w:pPr>
        <w:widowControl w:val="0"/>
        <w:ind w:left="576"/>
      </w:pPr>
      <w:r w:rsidRPr="000F5729">
        <w:t>Tract 42</w:t>
      </w:r>
    </w:p>
    <w:p w14:paraId="774105A9" w14:textId="77777777" w:rsidR="00E70AE2" w:rsidRPr="000F5729" w:rsidRDefault="00E70AE2" w:rsidP="00E70AE2">
      <w:pPr>
        <w:widowControl w:val="0"/>
        <w:ind w:left="1152"/>
      </w:pPr>
      <w:r w:rsidRPr="000F5729">
        <w:t xml:space="preserve">Blocks: 1000, 1001, 1002, 1003, 1004, 1005, 1008, 1009, 1010, 1011  </w:t>
      </w:r>
      <w:r w:rsidRPr="000F5729">
        <w:tab/>
        <w:t>194</w:t>
      </w:r>
    </w:p>
    <w:p w14:paraId="14831264" w14:textId="77777777" w:rsidR="00E70AE2" w:rsidRPr="000F5729" w:rsidRDefault="00E70AE2" w:rsidP="00E70AE2">
      <w:pPr>
        <w:widowControl w:val="0"/>
        <w:ind w:left="576"/>
      </w:pPr>
      <w:r w:rsidRPr="000F5729">
        <w:t>Tract 43</w:t>
      </w:r>
    </w:p>
    <w:p w14:paraId="036552AF" w14:textId="77777777" w:rsidR="00E70AE2" w:rsidRPr="000F5729" w:rsidRDefault="00E70AE2" w:rsidP="00E70AE2">
      <w:pPr>
        <w:widowControl w:val="0"/>
        <w:ind w:left="1152"/>
      </w:pPr>
      <w:r w:rsidRPr="000F5729">
        <w:t xml:space="preserve">Blocks: 1000, 1001, 1002, 1003, 1004, 1005, 1006, 1007, 1008, 1009, 1010, 1011, 1012, 1017, 1021, 2001, 2002, 2003, 2004, 2005, 2006, 2007, 2008, 2013, 2014, 2015, 2016, 2017, 2018  </w:t>
      </w:r>
      <w:r w:rsidRPr="000F5729">
        <w:tab/>
        <w:t>1058</w:t>
      </w:r>
    </w:p>
    <w:p w14:paraId="6121BA92" w14:textId="77777777" w:rsidR="00E70AE2" w:rsidRPr="000F5729" w:rsidRDefault="00E70AE2" w:rsidP="00E70AE2">
      <w:pPr>
        <w:widowControl w:val="0"/>
        <w:ind w:left="288"/>
      </w:pPr>
      <w:r w:rsidRPr="000F5729">
        <w:t xml:space="preserve">GREENVILLE 10 Subtotal </w:t>
      </w:r>
      <w:r w:rsidRPr="000F5729">
        <w:tab/>
        <w:t>2,852</w:t>
      </w:r>
    </w:p>
    <w:p w14:paraId="65FF5950" w14:textId="77777777" w:rsidR="00E70AE2" w:rsidRPr="000F5729" w:rsidRDefault="00E70AE2" w:rsidP="00E70AE2">
      <w:pPr>
        <w:widowControl w:val="0"/>
        <w:ind w:left="288"/>
      </w:pPr>
      <w:r w:rsidRPr="000F5729">
        <w:t xml:space="preserve">GREENVILLE 14 </w:t>
      </w:r>
      <w:r w:rsidRPr="000F5729">
        <w:tab/>
        <w:t>2,879</w:t>
      </w:r>
    </w:p>
    <w:p w14:paraId="10124FF2" w14:textId="77777777" w:rsidR="00E70AE2" w:rsidRPr="000F5729" w:rsidRDefault="00E70AE2" w:rsidP="00E70AE2">
      <w:pPr>
        <w:widowControl w:val="0"/>
        <w:ind w:left="288"/>
      </w:pPr>
      <w:r w:rsidRPr="000F5729">
        <w:t xml:space="preserve">GREENVILLE 6 </w:t>
      </w:r>
      <w:r w:rsidRPr="000F5729">
        <w:tab/>
        <w:t>1,326</w:t>
      </w:r>
    </w:p>
    <w:p w14:paraId="2991B063" w14:textId="77777777" w:rsidR="00E70AE2" w:rsidRPr="000F5729" w:rsidRDefault="00E70AE2" w:rsidP="00E70AE2">
      <w:pPr>
        <w:widowControl w:val="0"/>
        <w:ind w:left="288"/>
      </w:pPr>
      <w:r w:rsidRPr="000F5729">
        <w:t xml:space="preserve">GREENVILLE 7 </w:t>
      </w:r>
      <w:r w:rsidRPr="000F5729">
        <w:tab/>
        <w:t>4,509</w:t>
      </w:r>
    </w:p>
    <w:p w14:paraId="552885A7" w14:textId="77777777" w:rsidR="00E70AE2" w:rsidRPr="000F5729" w:rsidRDefault="00E70AE2" w:rsidP="00E70AE2">
      <w:pPr>
        <w:widowControl w:val="0"/>
        <w:ind w:left="288"/>
      </w:pPr>
      <w:r w:rsidRPr="000F5729">
        <w:t xml:space="preserve">GREENVILLE 8 </w:t>
      </w:r>
      <w:r w:rsidRPr="000F5729">
        <w:tab/>
        <w:t>4,567</w:t>
      </w:r>
    </w:p>
    <w:p w14:paraId="0E9C40A5" w14:textId="77777777" w:rsidR="00E70AE2" w:rsidRPr="000F5729" w:rsidRDefault="00E70AE2" w:rsidP="00E70AE2">
      <w:pPr>
        <w:widowControl w:val="0"/>
        <w:ind w:left="288"/>
      </w:pPr>
      <w:r w:rsidRPr="000F5729">
        <w:t xml:space="preserve">LAKEVIEW </w:t>
      </w:r>
      <w:r w:rsidRPr="000F5729">
        <w:tab/>
        <w:t>5,479</w:t>
      </w:r>
    </w:p>
    <w:p w14:paraId="1B68BFC7" w14:textId="77777777" w:rsidR="00E70AE2" w:rsidRPr="000F5729" w:rsidRDefault="00E70AE2" w:rsidP="00E70AE2">
      <w:pPr>
        <w:widowControl w:val="0"/>
        <w:ind w:left="288"/>
      </w:pPr>
      <w:r w:rsidRPr="000F5729">
        <w:t>LEAWOOD</w:t>
      </w:r>
    </w:p>
    <w:p w14:paraId="1C91F3DC" w14:textId="77777777" w:rsidR="00E70AE2" w:rsidRPr="000F5729" w:rsidRDefault="00E70AE2" w:rsidP="00E70AE2">
      <w:pPr>
        <w:widowControl w:val="0"/>
        <w:ind w:left="576"/>
      </w:pPr>
      <w:r w:rsidRPr="000F5729">
        <w:t>Tract 23.04</w:t>
      </w:r>
    </w:p>
    <w:p w14:paraId="26450C1A" w14:textId="77777777" w:rsidR="00E70AE2" w:rsidRPr="000F5729" w:rsidRDefault="00E70AE2" w:rsidP="00E70AE2">
      <w:pPr>
        <w:widowControl w:val="0"/>
        <w:ind w:left="1152"/>
      </w:pPr>
      <w:r w:rsidRPr="000F5729">
        <w:t xml:space="preserve">Blocks: 2005, 2006, 2007, 2008, 2009, 2010, 2011, 2012, 2013, 2014, 2015, 2016, 2017, 2018, 2019, 2020, 2021, 2022, 2026, 2027, 2029, 2030, 2031, 2032, 2033, 2034, 2035, 2036  </w:t>
      </w:r>
      <w:r w:rsidRPr="000F5729">
        <w:tab/>
        <w:t>1245</w:t>
      </w:r>
    </w:p>
    <w:p w14:paraId="41EDF85E" w14:textId="77777777" w:rsidR="00E70AE2" w:rsidRPr="000F5729" w:rsidRDefault="00E70AE2" w:rsidP="00E70AE2">
      <w:pPr>
        <w:widowControl w:val="0"/>
        <w:ind w:left="288"/>
      </w:pPr>
      <w:r w:rsidRPr="000F5729">
        <w:t xml:space="preserve">LEAWOOD Subtotal </w:t>
      </w:r>
      <w:r w:rsidRPr="000F5729">
        <w:tab/>
        <w:t>1,245</w:t>
      </w:r>
    </w:p>
    <w:p w14:paraId="615E0D75" w14:textId="77777777" w:rsidR="00E70AE2" w:rsidRPr="000F5729" w:rsidRDefault="00E70AE2" w:rsidP="00E70AE2">
      <w:pPr>
        <w:widowControl w:val="0"/>
        <w:ind w:left="288"/>
      </w:pPr>
      <w:r w:rsidRPr="000F5729">
        <w:t xml:space="preserve">MONAVIEW </w:t>
      </w:r>
      <w:r w:rsidRPr="000F5729">
        <w:tab/>
        <w:t>5,928</w:t>
      </w:r>
    </w:p>
    <w:p w14:paraId="70371D23" w14:textId="77777777" w:rsidR="00E70AE2" w:rsidRPr="000F5729" w:rsidRDefault="00E70AE2" w:rsidP="00E70AE2">
      <w:pPr>
        <w:widowControl w:val="0"/>
        <w:ind w:left="288"/>
      </w:pPr>
      <w:r w:rsidRPr="000F5729">
        <w:t>WELCOME</w:t>
      </w:r>
    </w:p>
    <w:p w14:paraId="0D65CD8A" w14:textId="77777777" w:rsidR="00E70AE2" w:rsidRPr="000F5729" w:rsidRDefault="00E70AE2" w:rsidP="00E70AE2">
      <w:pPr>
        <w:widowControl w:val="0"/>
        <w:ind w:left="576"/>
      </w:pPr>
      <w:r w:rsidRPr="000F5729">
        <w:t>Tract 21.05</w:t>
      </w:r>
    </w:p>
    <w:p w14:paraId="158AEA7F" w14:textId="77777777" w:rsidR="00E70AE2" w:rsidRPr="000F5729" w:rsidRDefault="00E70AE2" w:rsidP="00E70AE2">
      <w:pPr>
        <w:widowControl w:val="0"/>
        <w:ind w:left="1152"/>
      </w:pPr>
      <w:r w:rsidRPr="000F5729">
        <w:t xml:space="preserve">Blocks: 1009, 1010, 1011, 1012, 1013, 1014, 1015, 1034, 1035, 1036, 1037, 1038, 1039, 1040, 1041, 1042, 1043, 1044, 1045, 1046, 1047, 1048, 1049, 1050, 1051, 1052, 1053, 1054, 1055, 1056, 1057, 1058, 1059, 1060, 1061, 1062, 1063, 1067, 1068  </w:t>
      </w:r>
      <w:r w:rsidRPr="000F5729">
        <w:tab/>
        <w:t>961</w:t>
      </w:r>
    </w:p>
    <w:p w14:paraId="0D52C8EE" w14:textId="77777777" w:rsidR="00E70AE2" w:rsidRPr="000F5729" w:rsidRDefault="00E70AE2" w:rsidP="00E70AE2">
      <w:pPr>
        <w:widowControl w:val="0"/>
        <w:ind w:left="576"/>
      </w:pPr>
      <w:r w:rsidRPr="000F5729">
        <w:t>Tract 21.06</w:t>
      </w:r>
    </w:p>
    <w:p w14:paraId="3BF30E2E" w14:textId="77777777" w:rsidR="00E70AE2" w:rsidRPr="000F5729" w:rsidRDefault="00E70AE2" w:rsidP="00E70AE2">
      <w:pPr>
        <w:widowControl w:val="0"/>
        <w:ind w:left="1152"/>
      </w:pPr>
      <w:r w:rsidRPr="000F5729">
        <w:t xml:space="preserve">Blocks: 2012, 3000, 3001, 3002, 3003, 3004, 3005, 3006, 3007, 3008, 3009, 3016, 3017, 3018, 3019, 3020, 3021, 3022, 3023, 3024, 3025, 3026, 3027, 3028, 3029  </w:t>
      </w:r>
      <w:r w:rsidRPr="000F5729">
        <w:tab/>
        <w:t>1105</w:t>
      </w:r>
    </w:p>
    <w:p w14:paraId="7673CBA1" w14:textId="77777777" w:rsidR="00E70AE2" w:rsidRPr="000F5729" w:rsidRDefault="00E70AE2" w:rsidP="00E70AE2">
      <w:pPr>
        <w:widowControl w:val="0"/>
        <w:ind w:left="288"/>
      </w:pPr>
      <w:r w:rsidRPr="000F5729">
        <w:t xml:space="preserve">WELCOME Subtotal </w:t>
      </w:r>
      <w:r w:rsidRPr="000F5729">
        <w:tab/>
        <w:t>2,066</w:t>
      </w:r>
    </w:p>
    <w:p w14:paraId="5357E649" w14:textId="77777777" w:rsidR="00E70AE2" w:rsidRPr="000F5729" w:rsidRDefault="00E70AE2" w:rsidP="00E70AE2">
      <w:pPr>
        <w:widowControl w:val="0"/>
        <w:ind w:left="288"/>
      </w:pPr>
      <w:r w:rsidRPr="000F5729">
        <w:t xml:space="preserve">WESTSIDE </w:t>
      </w:r>
      <w:r w:rsidRPr="000F5729">
        <w:tab/>
        <w:t>5,107</w:t>
      </w:r>
    </w:p>
    <w:p w14:paraId="6E2A4FAA" w14:textId="77777777" w:rsidR="00E70AE2" w:rsidRPr="000F5729" w:rsidRDefault="00E70AE2" w:rsidP="00E70AE2">
      <w:pPr>
        <w:widowControl w:val="0"/>
        <w:ind w:left="288"/>
      </w:pPr>
      <w:r w:rsidRPr="000F5729">
        <w:t xml:space="preserve">County Greenville SC Subtotal </w:t>
      </w:r>
      <w:r w:rsidRPr="000F5729">
        <w:tab/>
        <w:t>42,283</w:t>
      </w:r>
    </w:p>
    <w:p w14:paraId="683F2218" w14:textId="77777777" w:rsidR="00E70AE2" w:rsidRPr="000F5729" w:rsidRDefault="00E70AE2" w:rsidP="00E70AE2">
      <w:pPr>
        <w:widowControl w:val="0"/>
      </w:pPr>
      <w:r w:rsidRPr="000F5729">
        <w:t xml:space="preserve">DISTRICT 23 Total </w:t>
      </w:r>
      <w:r w:rsidRPr="000F5729">
        <w:tab/>
        <w:t>42,283</w:t>
      </w:r>
    </w:p>
    <w:p w14:paraId="590BDDF1" w14:textId="77777777" w:rsidR="00E70AE2" w:rsidRPr="000F5729" w:rsidRDefault="00E70AE2" w:rsidP="00E70AE2">
      <w:pPr>
        <w:widowControl w:val="0"/>
      </w:pPr>
      <w:r w:rsidRPr="000F5729">
        <w:t>Area</w:t>
      </w:r>
      <w:r w:rsidRPr="000F5729">
        <w:tab/>
        <w:t>Population</w:t>
      </w:r>
    </w:p>
    <w:p w14:paraId="374E3D9E" w14:textId="77777777" w:rsidR="00E70AE2" w:rsidRPr="000F5729" w:rsidRDefault="00E70AE2" w:rsidP="00E70AE2">
      <w:pPr>
        <w:widowControl w:val="0"/>
      </w:pPr>
      <w:r w:rsidRPr="000F5729">
        <w:t>DISTRICT 24</w:t>
      </w:r>
    </w:p>
    <w:p w14:paraId="4F9EB2C9" w14:textId="77777777" w:rsidR="00E70AE2" w:rsidRPr="000F5729" w:rsidRDefault="00E70AE2" w:rsidP="00E70AE2">
      <w:pPr>
        <w:widowControl w:val="0"/>
      </w:pPr>
      <w:r w:rsidRPr="000F5729">
        <w:t>Area</w:t>
      </w:r>
      <w:r w:rsidRPr="000F5729">
        <w:tab/>
        <w:t>Population</w:t>
      </w:r>
    </w:p>
    <w:p w14:paraId="163DA170" w14:textId="77777777" w:rsidR="00E70AE2" w:rsidRPr="000F5729" w:rsidRDefault="00E70AE2" w:rsidP="00E70AE2">
      <w:pPr>
        <w:widowControl w:val="0"/>
        <w:ind w:left="288"/>
      </w:pPr>
      <w:r w:rsidRPr="000F5729">
        <w:t>County: Greenville SC</w:t>
      </w:r>
    </w:p>
    <w:p w14:paraId="5567060D" w14:textId="77777777" w:rsidR="00E70AE2" w:rsidRPr="000F5729" w:rsidRDefault="00E70AE2" w:rsidP="00E70AE2">
      <w:pPr>
        <w:widowControl w:val="0"/>
        <w:ind w:left="288"/>
      </w:pPr>
      <w:r w:rsidRPr="000F5729">
        <w:t xml:space="preserve">CHESTNUT HILLS </w:t>
      </w:r>
      <w:r w:rsidRPr="000F5729">
        <w:tab/>
        <w:t>3,090</w:t>
      </w:r>
    </w:p>
    <w:p w14:paraId="6C5FFBAF" w14:textId="77777777" w:rsidR="00E70AE2" w:rsidRPr="000F5729" w:rsidRDefault="00E70AE2" w:rsidP="00E70AE2">
      <w:pPr>
        <w:widowControl w:val="0"/>
        <w:ind w:left="288"/>
      </w:pPr>
      <w:r w:rsidRPr="000F5729">
        <w:t xml:space="preserve">GREENVILLE 16 </w:t>
      </w:r>
      <w:r w:rsidRPr="000F5729">
        <w:tab/>
        <w:t>2,502</w:t>
      </w:r>
    </w:p>
    <w:p w14:paraId="3947560C" w14:textId="77777777" w:rsidR="00E70AE2" w:rsidRPr="000F5729" w:rsidRDefault="00E70AE2" w:rsidP="00E70AE2">
      <w:pPr>
        <w:widowControl w:val="0"/>
        <w:ind w:left="288"/>
      </w:pPr>
      <w:r w:rsidRPr="000F5729">
        <w:t xml:space="preserve">GREENVILLE 17 </w:t>
      </w:r>
      <w:r w:rsidRPr="000F5729">
        <w:tab/>
        <w:t>2,107</w:t>
      </w:r>
    </w:p>
    <w:p w14:paraId="00BCCC60" w14:textId="77777777" w:rsidR="00E70AE2" w:rsidRPr="000F5729" w:rsidRDefault="00E70AE2" w:rsidP="00E70AE2">
      <w:pPr>
        <w:widowControl w:val="0"/>
        <w:ind w:left="288"/>
      </w:pPr>
      <w:r w:rsidRPr="000F5729">
        <w:t xml:space="preserve">GREENVILLE 18 </w:t>
      </w:r>
      <w:r w:rsidRPr="000F5729">
        <w:tab/>
        <w:t>2,136</w:t>
      </w:r>
    </w:p>
    <w:p w14:paraId="65F93353" w14:textId="77777777" w:rsidR="00E70AE2" w:rsidRPr="000F5729" w:rsidRDefault="00E70AE2" w:rsidP="00E70AE2">
      <w:pPr>
        <w:widowControl w:val="0"/>
        <w:ind w:left="288"/>
      </w:pPr>
      <w:r w:rsidRPr="000F5729">
        <w:t xml:space="preserve">GREENVILLE 20 </w:t>
      </w:r>
      <w:r w:rsidRPr="000F5729">
        <w:tab/>
        <w:t>1,610</w:t>
      </w:r>
    </w:p>
    <w:p w14:paraId="2432D6B0" w14:textId="77777777" w:rsidR="00E70AE2" w:rsidRPr="000F5729" w:rsidRDefault="00E70AE2" w:rsidP="00E70AE2">
      <w:pPr>
        <w:widowControl w:val="0"/>
        <w:ind w:left="288"/>
      </w:pPr>
      <w:r w:rsidRPr="000F5729">
        <w:t xml:space="preserve">GREENVILLE 21 </w:t>
      </w:r>
      <w:r w:rsidRPr="000F5729">
        <w:tab/>
        <w:t>1,793</w:t>
      </w:r>
    </w:p>
    <w:p w14:paraId="4D62F394" w14:textId="77777777" w:rsidR="00E70AE2" w:rsidRPr="000F5729" w:rsidRDefault="00E70AE2" w:rsidP="00E70AE2">
      <w:pPr>
        <w:widowControl w:val="0"/>
        <w:ind w:left="288"/>
      </w:pPr>
      <w:r w:rsidRPr="000F5729">
        <w:t xml:space="preserve">GREENVILLE 22 </w:t>
      </w:r>
      <w:r w:rsidRPr="000F5729">
        <w:tab/>
        <w:t>3,046</w:t>
      </w:r>
    </w:p>
    <w:p w14:paraId="68276634" w14:textId="77777777" w:rsidR="00E70AE2" w:rsidRPr="000F5729" w:rsidRDefault="00E70AE2" w:rsidP="00E70AE2">
      <w:pPr>
        <w:widowControl w:val="0"/>
        <w:ind w:left="288"/>
      </w:pPr>
      <w:r w:rsidRPr="000F5729">
        <w:t xml:space="preserve">GREENVILLE 23 </w:t>
      </w:r>
      <w:r w:rsidRPr="000F5729">
        <w:tab/>
        <w:t>2,783</w:t>
      </w:r>
    </w:p>
    <w:p w14:paraId="4A88D93E" w14:textId="77777777" w:rsidR="00E70AE2" w:rsidRPr="000F5729" w:rsidRDefault="00E70AE2" w:rsidP="00E70AE2">
      <w:pPr>
        <w:widowControl w:val="0"/>
        <w:ind w:left="288"/>
      </w:pPr>
      <w:r w:rsidRPr="000F5729">
        <w:t xml:space="preserve">GREENVILLE 24 </w:t>
      </w:r>
      <w:r w:rsidRPr="000F5729">
        <w:tab/>
        <w:t>7,307</w:t>
      </w:r>
    </w:p>
    <w:p w14:paraId="7F02FF21" w14:textId="77777777" w:rsidR="00E70AE2" w:rsidRPr="000F5729" w:rsidRDefault="00E70AE2" w:rsidP="00E70AE2">
      <w:pPr>
        <w:widowControl w:val="0"/>
        <w:ind w:left="288"/>
      </w:pPr>
      <w:r w:rsidRPr="000F5729">
        <w:t xml:space="preserve">GREENVILLE 25 </w:t>
      </w:r>
      <w:r w:rsidRPr="000F5729">
        <w:tab/>
        <w:t>3,400</w:t>
      </w:r>
    </w:p>
    <w:p w14:paraId="31028C80" w14:textId="77777777" w:rsidR="00E70AE2" w:rsidRPr="000F5729" w:rsidRDefault="00E70AE2" w:rsidP="00E70AE2">
      <w:pPr>
        <w:widowControl w:val="0"/>
        <w:ind w:left="288"/>
      </w:pPr>
      <w:r w:rsidRPr="000F5729">
        <w:t xml:space="preserve">MAULDIN 2 </w:t>
      </w:r>
      <w:r w:rsidRPr="000F5729">
        <w:tab/>
        <w:t>6,409</w:t>
      </w:r>
    </w:p>
    <w:p w14:paraId="49D4D98D" w14:textId="77777777" w:rsidR="00E70AE2" w:rsidRPr="000F5729" w:rsidRDefault="00E70AE2" w:rsidP="00E70AE2">
      <w:pPr>
        <w:widowControl w:val="0"/>
        <w:ind w:left="288"/>
      </w:pPr>
      <w:r w:rsidRPr="000F5729">
        <w:t xml:space="preserve">MAULDIN 5 </w:t>
      </w:r>
      <w:r w:rsidRPr="000F5729">
        <w:tab/>
        <w:t>4,817</w:t>
      </w:r>
    </w:p>
    <w:p w14:paraId="05AAC1E7" w14:textId="77777777" w:rsidR="00E70AE2" w:rsidRPr="000F5729" w:rsidRDefault="00E70AE2" w:rsidP="00E70AE2">
      <w:pPr>
        <w:widowControl w:val="0"/>
        <w:ind w:left="288"/>
      </w:pPr>
      <w:r w:rsidRPr="000F5729">
        <w:t>SOUTHSIDE</w:t>
      </w:r>
    </w:p>
    <w:p w14:paraId="02DD7FEE" w14:textId="77777777" w:rsidR="00E70AE2" w:rsidRPr="000F5729" w:rsidRDefault="00E70AE2" w:rsidP="00E70AE2">
      <w:pPr>
        <w:widowControl w:val="0"/>
        <w:ind w:left="576"/>
      </w:pPr>
      <w:r w:rsidRPr="000F5729">
        <w:t>Tract 21.03</w:t>
      </w:r>
    </w:p>
    <w:p w14:paraId="06818C1B" w14:textId="77777777" w:rsidR="00E70AE2" w:rsidRPr="000F5729" w:rsidRDefault="00E70AE2" w:rsidP="00E70AE2">
      <w:pPr>
        <w:widowControl w:val="0"/>
        <w:ind w:left="1152"/>
      </w:pPr>
      <w:r w:rsidRPr="000F5729">
        <w:t xml:space="preserve">Blocks: 1015, 2011, 2013, 2014, 2015, 2016, 2017, 2018, 2019, 2020, 2021, 2022, 2023, 2024, 2025, 2026, 2027, 2028, 2029, 2030, 2031, 2032, 2033, 2034, 2035, 2036, 2037, 2038, 2039, 2040, 2041, 2042, 2043, 2044, 2045, 2046  </w:t>
      </w:r>
      <w:r w:rsidRPr="000F5729">
        <w:tab/>
        <w:t>2131</w:t>
      </w:r>
    </w:p>
    <w:p w14:paraId="32E89598" w14:textId="77777777" w:rsidR="00E70AE2" w:rsidRPr="000F5729" w:rsidRDefault="00E70AE2" w:rsidP="00E70AE2">
      <w:pPr>
        <w:widowControl w:val="0"/>
        <w:ind w:left="288"/>
      </w:pPr>
      <w:r w:rsidRPr="000F5729">
        <w:t xml:space="preserve">SOUTHSIDE Subtotal </w:t>
      </w:r>
      <w:r w:rsidRPr="000F5729">
        <w:tab/>
        <w:t>2,131</w:t>
      </w:r>
    </w:p>
    <w:p w14:paraId="1FBFB204" w14:textId="77777777" w:rsidR="00E70AE2" w:rsidRPr="000F5729" w:rsidRDefault="00E70AE2" w:rsidP="00E70AE2">
      <w:pPr>
        <w:widowControl w:val="0"/>
        <w:ind w:left="288"/>
      </w:pPr>
      <w:r w:rsidRPr="000F5729">
        <w:t xml:space="preserve">County Greenville SC Subtotal </w:t>
      </w:r>
      <w:r w:rsidRPr="000F5729">
        <w:tab/>
        <w:t>43,131</w:t>
      </w:r>
    </w:p>
    <w:p w14:paraId="181D0AD3" w14:textId="77777777" w:rsidR="00E70AE2" w:rsidRPr="000F5729" w:rsidRDefault="00E70AE2" w:rsidP="00E70AE2">
      <w:pPr>
        <w:widowControl w:val="0"/>
      </w:pPr>
      <w:r w:rsidRPr="000F5729">
        <w:t xml:space="preserve">DISTRICT 24 Total </w:t>
      </w:r>
      <w:r w:rsidRPr="000F5729">
        <w:tab/>
        <w:t>43,131</w:t>
      </w:r>
    </w:p>
    <w:p w14:paraId="2D3507CC" w14:textId="77777777" w:rsidR="00E70AE2" w:rsidRPr="000F5729" w:rsidRDefault="00E70AE2" w:rsidP="00E70AE2">
      <w:pPr>
        <w:widowControl w:val="0"/>
      </w:pPr>
      <w:r w:rsidRPr="000F5729">
        <w:t>Area</w:t>
      </w:r>
      <w:r w:rsidRPr="000F5729">
        <w:tab/>
        <w:t>Population</w:t>
      </w:r>
    </w:p>
    <w:p w14:paraId="6678F5B6" w14:textId="77777777" w:rsidR="00E70AE2" w:rsidRPr="000F5729" w:rsidRDefault="00E70AE2" w:rsidP="00E70AE2">
      <w:pPr>
        <w:widowControl w:val="0"/>
      </w:pPr>
      <w:r w:rsidRPr="000F5729">
        <w:t>DISTRICT 25</w:t>
      </w:r>
    </w:p>
    <w:p w14:paraId="49772C15" w14:textId="77777777" w:rsidR="00E70AE2" w:rsidRPr="000F5729" w:rsidRDefault="00E70AE2" w:rsidP="00E70AE2">
      <w:pPr>
        <w:widowControl w:val="0"/>
      </w:pPr>
      <w:r w:rsidRPr="000F5729">
        <w:t>Area</w:t>
      </w:r>
      <w:r w:rsidRPr="000F5729">
        <w:tab/>
        <w:t>Population</w:t>
      </w:r>
    </w:p>
    <w:p w14:paraId="7BE3056E" w14:textId="77777777" w:rsidR="00E70AE2" w:rsidRPr="000F5729" w:rsidRDefault="00E70AE2" w:rsidP="00E70AE2">
      <w:pPr>
        <w:widowControl w:val="0"/>
        <w:ind w:left="288"/>
      </w:pPr>
      <w:r w:rsidRPr="000F5729">
        <w:t>County: Greenville SC</w:t>
      </w:r>
    </w:p>
    <w:p w14:paraId="4F544B11" w14:textId="77777777" w:rsidR="00E70AE2" w:rsidRPr="000F5729" w:rsidRDefault="00E70AE2" w:rsidP="00E70AE2">
      <w:pPr>
        <w:widowControl w:val="0"/>
        <w:ind w:left="288"/>
      </w:pPr>
      <w:r w:rsidRPr="000F5729">
        <w:t xml:space="preserve">BELLE MEADE </w:t>
      </w:r>
      <w:r w:rsidRPr="000F5729">
        <w:tab/>
        <w:t>2,797</w:t>
      </w:r>
    </w:p>
    <w:p w14:paraId="6FD099A0" w14:textId="77777777" w:rsidR="00E70AE2" w:rsidRPr="000F5729" w:rsidRDefault="00E70AE2" w:rsidP="00E70AE2">
      <w:pPr>
        <w:widowControl w:val="0"/>
        <w:ind w:left="288"/>
      </w:pPr>
      <w:r w:rsidRPr="000F5729">
        <w:t xml:space="preserve">BELMONT </w:t>
      </w:r>
      <w:r w:rsidRPr="000F5729">
        <w:tab/>
        <w:t>1,623</w:t>
      </w:r>
    </w:p>
    <w:p w14:paraId="30A26FC9" w14:textId="77777777" w:rsidR="00E70AE2" w:rsidRPr="000F5729" w:rsidRDefault="00E70AE2" w:rsidP="00E70AE2">
      <w:pPr>
        <w:widowControl w:val="0"/>
        <w:ind w:left="288"/>
      </w:pPr>
      <w:r w:rsidRPr="000F5729">
        <w:t xml:space="preserve">CAROLINA </w:t>
      </w:r>
      <w:r w:rsidRPr="000F5729">
        <w:tab/>
        <w:t>2,657</w:t>
      </w:r>
    </w:p>
    <w:p w14:paraId="62A731C8" w14:textId="77777777" w:rsidR="00E70AE2" w:rsidRPr="000F5729" w:rsidRDefault="00E70AE2" w:rsidP="00E70AE2">
      <w:pPr>
        <w:widowControl w:val="0"/>
        <w:ind w:left="288"/>
      </w:pPr>
      <w:r w:rsidRPr="000F5729">
        <w:t xml:space="preserve">DONALDSON </w:t>
      </w:r>
      <w:r w:rsidRPr="000F5729">
        <w:tab/>
        <w:t>2,250</w:t>
      </w:r>
    </w:p>
    <w:p w14:paraId="432DB599" w14:textId="77777777" w:rsidR="00E70AE2" w:rsidRPr="000F5729" w:rsidRDefault="00E70AE2" w:rsidP="00E70AE2">
      <w:pPr>
        <w:widowControl w:val="0"/>
        <w:ind w:left="288"/>
      </w:pPr>
      <w:r w:rsidRPr="000F5729">
        <w:t xml:space="preserve">GREENVILLE 19 </w:t>
      </w:r>
      <w:r w:rsidRPr="000F5729">
        <w:tab/>
        <w:t>3,488</w:t>
      </w:r>
    </w:p>
    <w:p w14:paraId="4B9C96A8" w14:textId="77777777" w:rsidR="00E70AE2" w:rsidRPr="000F5729" w:rsidRDefault="00E70AE2" w:rsidP="00E70AE2">
      <w:pPr>
        <w:widowControl w:val="0"/>
        <w:ind w:left="288"/>
      </w:pPr>
      <w:r w:rsidRPr="000F5729">
        <w:t xml:space="preserve">GREENVILLE 29 </w:t>
      </w:r>
      <w:r w:rsidRPr="000F5729">
        <w:tab/>
        <w:t>3,740</w:t>
      </w:r>
    </w:p>
    <w:p w14:paraId="514C9055" w14:textId="77777777" w:rsidR="00E70AE2" w:rsidRPr="000F5729" w:rsidRDefault="00E70AE2" w:rsidP="00E70AE2">
      <w:pPr>
        <w:widowControl w:val="0"/>
        <w:ind w:left="288"/>
      </w:pPr>
      <w:r w:rsidRPr="000F5729">
        <w:t xml:space="preserve">GROVE </w:t>
      </w:r>
      <w:r w:rsidRPr="000F5729">
        <w:tab/>
        <w:t>3,512</w:t>
      </w:r>
    </w:p>
    <w:p w14:paraId="0149FCE7" w14:textId="77777777" w:rsidR="00E70AE2" w:rsidRPr="000F5729" w:rsidRDefault="00E70AE2" w:rsidP="00E70AE2">
      <w:pPr>
        <w:widowControl w:val="0"/>
        <w:ind w:left="288"/>
      </w:pPr>
      <w:r w:rsidRPr="000F5729">
        <w:t xml:space="preserve">MAULDIN 1 </w:t>
      </w:r>
      <w:r w:rsidRPr="000F5729">
        <w:tab/>
        <w:t>2,970</w:t>
      </w:r>
    </w:p>
    <w:p w14:paraId="0E77CC3D" w14:textId="77777777" w:rsidR="00E70AE2" w:rsidRPr="000F5729" w:rsidRDefault="00E70AE2" w:rsidP="00E70AE2">
      <w:pPr>
        <w:widowControl w:val="0"/>
        <w:ind w:left="288"/>
      </w:pPr>
      <w:r w:rsidRPr="000F5729">
        <w:t xml:space="preserve">MT. PLEASANT </w:t>
      </w:r>
      <w:r w:rsidRPr="000F5729">
        <w:tab/>
        <w:t>4,058</w:t>
      </w:r>
    </w:p>
    <w:p w14:paraId="24E2FAFB" w14:textId="77777777" w:rsidR="00E70AE2" w:rsidRPr="000F5729" w:rsidRDefault="00E70AE2" w:rsidP="00E70AE2">
      <w:pPr>
        <w:widowControl w:val="0"/>
        <w:ind w:left="288"/>
      </w:pPr>
      <w:r w:rsidRPr="000F5729">
        <w:t xml:space="preserve">ROYAL OAKS </w:t>
      </w:r>
      <w:r w:rsidRPr="000F5729">
        <w:tab/>
        <w:t>2,245</w:t>
      </w:r>
    </w:p>
    <w:p w14:paraId="32C344B7" w14:textId="77777777" w:rsidR="00E70AE2" w:rsidRPr="000F5729" w:rsidRDefault="00E70AE2" w:rsidP="00E70AE2">
      <w:pPr>
        <w:widowControl w:val="0"/>
        <w:ind w:left="288"/>
      </w:pPr>
      <w:r w:rsidRPr="000F5729">
        <w:t>SOUTHSIDE</w:t>
      </w:r>
    </w:p>
    <w:p w14:paraId="082FF44B" w14:textId="77777777" w:rsidR="00E70AE2" w:rsidRPr="000F5729" w:rsidRDefault="00E70AE2" w:rsidP="00E70AE2">
      <w:pPr>
        <w:widowControl w:val="0"/>
        <w:ind w:left="576"/>
      </w:pPr>
      <w:r w:rsidRPr="000F5729">
        <w:t>Tract 21.03</w:t>
      </w:r>
    </w:p>
    <w:p w14:paraId="32BB87DF" w14:textId="77777777" w:rsidR="00E70AE2" w:rsidRPr="000F5729" w:rsidRDefault="00E70AE2" w:rsidP="00E70AE2">
      <w:pPr>
        <w:widowControl w:val="0"/>
        <w:ind w:left="1152"/>
      </w:pPr>
      <w:r w:rsidRPr="000F5729">
        <w:t xml:space="preserve">Blocks: 1000, 1001, 1002, 1003, 1004, 1005, 1006, 1007, 1008, 1009, 1010, 1011, 1012, 1013, 1014, 1016, 1017, 1018, 1019, 1020, 1021, 1022, 1023, 1024, 1025, 1026, 1027, 1028  </w:t>
      </w:r>
      <w:r w:rsidRPr="000F5729">
        <w:tab/>
        <w:t>1225</w:t>
      </w:r>
    </w:p>
    <w:p w14:paraId="5F58550F" w14:textId="77777777" w:rsidR="00E70AE2" w:rsidRPr="000F5729" w:rsidRDefault="00E70AE2" w:rsidP="00E70AE2">
      <w:pPr>
        <w:widowControl w:val="0"/>
        <w:ind w:left="288"/>
      </w:pPr>
      <w:r w:rsidRPr="000F5729">
        <w:t xml:space="preserve">SOUTHSIDE Subtotal </w:t>
      </w:r>
      <w:r w:rsidRPr="000F5729">
        <w:tab/>
        <w:t>1,225</w:t>
      </w:r>
    </w:p>
    <w:p w14:paraId="5AC3F6E1" w14:textId="77777777" w:rsidR="00E70AE2" w:rsidRPr="000F5729" w:rsidRDefault="00E70AE2" w:rsidP="00E70AE2">
      <w:pPr>
        <w:widowControl w:val="0"/>
        <w:ind w:left="288"/>
      </w:pPr>
      <w:r w:rsidRPr="000F5729">
        <w:t xml:space="preserve">TANGLEWOOD </w:t>
      </w:r>
      <w:r w:rsidRPr="000F5729">
        <w:tab/>
        <w:t>4,775</w:t>
      </w:r>
    </w:p>
    <w:p w14:paraId="2AE2F067" w14:textId="77777777" w:rsidR="00E70AE2" w:rsidRPr="000F5729" w:rsidRDefault="00E70AE2" w:rsidP="00E70AE2">
      <w:pPr>
        <w:widowControl w:val="0"/>
        <w:ind w:left="288"/>
      </w:pPr>
      <w:r w:rsidRPr="000F5729">
        <w:t>WELCOME</w:t>
      </w:r>
    </w:p>
    <w:p w14:paraId="5F2D7103" w14:textId="77777777" w:rsidR="00E70AE2" w:rsidRPr="000F5729" w:rsidRDefault="00E70AE2" w:rsidP="00E70AE2">
      <w:pPr>
        <w:widowControl w:val="0"/>
        <w:ind w:left="576"/>
      </w:pPr>
      <w:r w:rsidRPr="000F5729">
        <w:t>Tract 21.06</w:t>
      </w:r>
    </w:p>
    <w:p w14:paraId="6D5578DF" w14:textId="77777777"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2000, 2001, 2002, 2003, 2004, 2005, 2006, 2007, 2008, 2009, 2010, 2011, 2013, 2014, 2015, 2016, 2017, 2018, 2019, 2020, 2021, 3010, 3011, 3012, 3013, 3014, 3015  </w:t>
      </w:r>
      <w:r w:rsidRPr="000F5729">
        <w:tab/>
        <w:t>2523</w:t>
      </w:r>
    </w:p>
    <w:p w14:paraId="030AFBBA" w14:textId="77777777" w:rsidR="00E70AE2" w:rsidRPr="000F5729" w:rsidRDefault="00E70AE2" w:rsidP="00E70AE2">
      <w:pPr>
        <w:widowControl w:val="0"/>
        <w:ind w:left="288"/>
      </w:pPr>
      <w:r w:rsidRPr="000F5729">
        <w:t xml:space="preserve">WELCOME Subtotal </w:t>
      </w:r>
      <w:r w:rsidRPr="000F5729">
        <w:tab/>
        <w:t>2,523</w:t>
      </w:r>
    </w:p>
    <w:p w14:paraId="5767B3A9" w14:textId="77777777" w:rsidR="00E70AE2" w:rsidRPr="000F5729" w:rsidRDefault="00E70AE2" w:rsidP="00E70AE2">
      <w:pPr>
        <w:widowControl w:val="0"/>
        <w:ind w:left="288"/>
      </w:pPr>
      <w:r w:rsidRPr="000F5729">
        <w:t xml:space="preserve">WOODMONT </w:t>
      </w:r>
      <w:r w:rsidRPr="000F5729">
        <w:tab/>
        <w:t>4,225</w:t>
      </w:r>
    </w:p>
    <w:p w14:paraId="406430DD" w14:textId="77777777" w:rsidR="00E70AE2" w:rsidRPr="000F5729" w:rsidRDefault="00E70AE2" w:rsidP="00E70AE2">
      <w:pPr>
        <w:widowControl w:val="0"/>
        <w:ind w:left="288"/>
      </w:pPr>
      <w:r w:rsidRPr="000F5729">
        <w:t xml:space="preserve">County Greenville SC Subtotal </w:t>
      </w:r>
      <w:r w:rsidRPr="000F5729">
        <w:tab/>
        <w:t>42,088</w:t>
      </w:r>
    </w:p>
    <w:p w14:paraId="5EB3704A" w14:textId="77777777" w:rsidR="00E70AE2" w:rsidRPr="000F5729" w:rsidRDefault="00E70AE2" w:rsidP="00E70AE2">
      <w:pPr>
        <w:widowControl w:val="0"/>
      </w:pPr>
      <w:r w:rsidRPr="000F5729">
        <w:t xml:space="preserve">DISTRICT 25 Total </w:t>
      </w:r>
      <w:r w:rsidRPr="000F5729">
        <w:tab/>
        <w:t>42,088</w:t>
      </w:r>
    </w:p>
    <w:p w14:paraId="24E7B734" w14:textId="77777777" w:rsidR="00E70AE2" w:rsidRPr="000F5729" w:rsidRDefault="00E70AE2" w:rsidP="00E70AE2">
      <w:pPr>
        <w:widowControl w:val="0"/>
      </w:pPr>
      <w:r w:rsidRPr="000F5729">
        <w:t>Area</w:t>
      </w:r>
      <w:r w:rsidRPr="000F5729">
        <w:tab/>
        <w:t>Population</w:t>
      </w:r>
    </w:p>
    <w:p w14:paraId="686C0414" w14:textId="77777777" w:rsidR="00E70AE2" w:rsidRPr="000F5729" w:rsidRDefault="00E70AE2" w:rsidP="00E70AE2">
      <w:pPr>
        <w:widowControl w:val="0"/>
      </w:pPr>
      <w:r w:rsidRPr="000F5729">
        <w:t>DISTRICT 26</w:t>
      </w:r>
    </w:p>
    <w:p w14:paraId="12E56A54" w14:textId="77777777" w:rsidR="00E70AE2" w:rsidRPr="000F5729" w:rsidRDefault="00E70AE2" w:rsidP="00E70AE2">
      <w:pPr>
        <w:widowControl w:val="0"/>
      </w:pPr>
      <w:r w:rsidRPr="000F5729">
        <w:t>Area</w:t>
      </w:r>
      <w:r w:rsidRPr="000F5729">
        <w:tab/>
        <w:t>Population</w:t>
      </w:r>
    </w:p>
    <w:p w14:paraId="062CE40C" w14:textId="77777777" w:rsidR="00E70AE2" w:rsidRPr="000F5729" w:rsidRDefault="00E70AE2" w:rsidP="00E70AE2">
      <w:pPr>
        <w:widowControl w:val="0"/>
        <w:ind w:left="288"/>
      </w:pPr>
      <w:r w:rsidRPr="000F5729">
        <w:t>County: Lancaster SC</w:t>
      </w:r>
    </w:p>
    <w:p w14:paraId="03355770" w14:textId="77777777" w:rsidR="00E70AE2" w:rsidRPr="000F5729" w:rsidRDefault="00E70AE2" w:rsidP="00E70AE2">
      <w:pPr>
        <w:widowControl w:val="0"/>
        <w:ind w:left="288"/>
      </w:pPr>
      <w:r w:rsidRPr="000F5729">
        <w:t xml:space="preserve">Black Horse Run </w:t>
      </w:r>
      <w:r w:rsidRPr="000F5729">
        <w:tab/>
        <w:t>5,711</w:t>
      </w:r>
    </w:p>
    <w:p w14:paraId="30680435" w14:textId="77777777" w:rsidR="00E70AE2" w:rsidRPr="000F5729" w:rsidRDefault="00E70AE2" w:rsidP="00E70AE2">
      <w:pPr>
        <w:widowControl w:val="0"/>
        <w:ind w:left="288"/>
      </w:pPr>
      <w:r w:rsidRPr="000F5729">
        <w:t xml:space="preserve">Harrisburg </w:t>
      </w:r>
      <w:r w:rsidRPr="000F5729">
        <w:tab/>
        <w:t>5,297</w:t>
      </w:r>
    </w:p>
    <w:p w14:paraId="217638A7" w14:textId="77777777" w:rsidR="00E70AE2" w:rsidRPr="000F5729" w:rsidRDefault="00E70AE2" w:rsidP="00E70AE2">
      <w:pPr>
        <w:widowControl w:val="0"/>
        <w:ind w:left="288"/>
      </w:pPr>
      <w:r w:rsidRPr="000F5729">
        <w:t xml:space="preserve">Pleasant Valley </w:t>
      </w:r>
      <w:r w:rsidRPr="000F5729">
        <w:tab/>
        <w:t>4,742</w:t>
      </w:r>
    </w:p>
    <w:p w14:paraId="4F682F84" w14:textId="77777777" w:rsidR="00E70AE2" w:rsidRPr="000F5729" w:rsidRDefault="00E70AE2" w:rsidP="00E70AE2">
      <w:pPr>
        <w:widowControl w:val="0"/>
        <w:ind w:left="288"/>
      </w:pPr>
      <w:r w:rsidRPr="000F5729">
        <w:t xml:space="preserve">Possum Hollow </w:t>
      </w:r>
      <w:r w:rsidRPr="000F5729">
        <w:tab/>
        <w:t>4,291</w:t>
      </w:r>
    </w:p>
    <w:p w14:paraId="6AF3B46A" w14:textId="77777777" w:rsidR="00E70AE2" w:rsidRPr="000F5729" w:rsidRDefault="00E70AE2" w:rsidP="00E70AE2">
      <w:pPr>
        <w:widowControl w:val="0"/>
        <w:ind w:left="288"/>
      </w:pPr>
      <w:r w:rsidRPr="000F5729">
        <w:t xml:space="preserve">River Road </w:t>
      </w:r>
      <w:r w:rsidRPr="000F5729">
        <w:tab/>
        <w:t>3,523</w:t>
      </w:r>
    </w:p>
    <w:p w14:paraId="225D4211" w14:textId="77777777" w:rsidR="00E70AE2" w:rsidRPr="000F5729" w:rsidRDefault="00E70AE2" w:rsidP="00E70AE2">
      <w:pPr>
        <w:widowControl w:val="0"/>
        <w:ind w:left="288"/>
      </w:pPr>
      <w:r w:rsidRPr="000F5729">
        <w:t xml:space="preserve">County Lancaster SC Subtotal </w:t>
      </w:r>
      <w:r w:rsidRPr="000F5729">
        <w:tab/>
        <w:t>23,564</w:t>
      </w:r>
    </w:p>
    <w:p w14:paraId="6EBC4DE1" w14:textId="77777777" w:rsidR="00E70AE2" w:rsidRPr="000F5729" w:rsidRDefault="00E70AE2" w:rsidP="00E70AE2">
      <w:pPr>
        <w:widowControl w:val="0"/>
        <w:ind w:left="288"/>
      </w:pPr>
      <w:r w:rsidRPr="000F5729">
        <w:t>County: York SC</w:t>
      </w:r>
    </w:p>
    <w:p w14:paraId="4904AA6C" w14:textId="77777777" w:rsidR="00E70AE2" w:rsidRPr="000F5729" w:rsidRDefault="00E70AE2" w:rsidP="00E70AE2">
      <w:pPr>
        <w:widowControl w:val="0"/>
        <w:ind w:left="288"/>
      </w:pPr>
      <w:r w:rsidRPr="000F5729">
        <w:t xml:space="preserve">Dobys Bridge </w:t>
      </w:r>
      <w:r w:rsidRPr="000F5729">
        <w:tab/>
        <w:t>3,983</w:t>
      </w:r>
    </w:p>
    <w:p w14:paraId="530ACA79" w14:textId="77777777" w:rsidR="00E70AE2" w:rsidRPr="000F5729" w:rsidRDefault="00E70AE2" w:rsidP="00E70AE2">
      <w:pPr>
        <w:widowControl w:val="0"/>
        <w:ind w:left="288"/>
      </w:pPr>
      <w:r w:rsidRPr="000F5729">
        <w:t xml:space="preserve">Fort Mill No. 1 </w:t>
      </w:r>
      <w:r w:rsidRPr="000F5729">
        <w:tab/>
        <w:t>4,390</w:t>
      </w:r>
    </w:p>
    <w:p w14:paraId="60066A9B" w14:textId="77777777" w:rsidR="00E70AE2" w:rsidRPr="000F5729" w:rsidRDefault="00E70AE2" w:rsidP="00E70AE2">
      <w:pPr>
        <w:widowControl w:val="0"/>
        <w:ind w:left="288"/>
      </w:pPr>
      <w:r w:rsidRPr="000F5729">
        <w:t xml:space="preserve">Fort Mill No. 2 </w:t>
      </w:r>
      <w:r w:rsidRPr="000F5729">
        <w:tab/>
        <w:t>7,581</w:t>
      </w:r>
    </w:p>
    <w:p w14:paraId="7134B6AA" w14:textId="77777777" w:rsidR="00E70AE2" w:rsidRPr="000F5729" w:rsidRDefault="00E70AE2" w:rsidP="00E70AE2">
      <w:pPr>
        <w:widowControl w:val="0"/>
        <w:ind w:left="288"/>
      </w:pPr>
      <w:r w:rsidRPr="000F5729">
        <w:t xml:space="preserve">Friendship </w:t>
      </w:r>
      <w:r w:rsidRPr="000F5729">
        <w:tab/>
        <w:t>1,326</w:t>
      </w:r>
    </w:p>
    <w:p w14:paraId="0E50895A" w14:textId="77777777" w:rsidR="00E70AE2" w:rsidRPr="000F5729" w:rsidRDefault="00E70AE2" w:rsidP="00E70AE2">
      <w:pPr>
        <w:widowControl w:val="0"/>
        <w:ind w:left="288"/>
      </w:pPr>
      <w:r w:rsidRPr="000F5729">
        <w:t xml:space="preserve">County York SC Subtotal </w:t>
      </w:r>
      <w:r w:rsidRPr="000F5729">
        <w:tab/>
        <w:t>17,280</w:t>
      </w:r>
    </w:p>
    <w:p w14:paraId="42B20342" w14:textId="77777777" w:rsidR="00E70AE2" w:rsidRPr="000F5729" w:rsidRDefault="00E70AE2" w:rsidP="00E70AE2">
      <w:pPr>
        <w:widowControl w:val="0"/>
      </w:pPr>
      <w:r w:rsidRPr="000F5729">
        <w:t xml:space="preserve">DISTRICT 26 Total </w:t>
      </w:r>
      <w:r w:rsidRPr="000F5729">
        <w:tab/>
        <w:t>40,844</w:t>
      </w:r>
    </w:p>
    <w:p w14:paraId="4233D258" w14:textId="77777777" w:rsidR="00E70AE2" w:rsidRPr="000F5729" w:rsidRDefault="00E70AE2" w:rsidP="00E70AE2">
      <w:pPr>
        <w:widowControl w:val="0"/>
      </w:pPr>
      <w:r w:rsidRPr="000F5729">
        <w:t>Area</w:t>
      </w:r>
      <w:r w:rsidRPr="000F5729">
        <w:tab/>
        <w:t>Population</w:t>
      </w:r>
    </w:p>
    <w:p w14:paraId="59194BDD" w14:textId="77777777" w:rsidR="00E70AE2" w:rsidRPr="000F5729" w:rsidRDefault="00E70AE2" w:rsidP="00E70AE2">
      <w:pPr>
        <w:widowControl w:val="0"/>
      </w:pPr>
      <w:r w:rsidRPr="000F5729">
        <w:t>DISTRICT 27</w:t>
      </w:r>
    </w:p>
    <w:p w14:paraId="3A804B95" w14:textId="77777777" w:rsidR="00E70AE2" w:rsidRPr="000F5729" w:rsidRDefault="00E70AE2" w:rsidP="00E70AE2">
      <w:pPr>
        <w:widowControl w:val="0"/>
      </w:pPr>
      <w:r w:rsidRPr="000F5729">
        <w:t>Area</w:t>
      </w:r>
      <w:r w:rsidRPr="000F5729">
        <w:tab/>
        <w:t>Population</w:t>
      </w:r>
    </w:p>
    <w:p w14:paraId="66E054FD" w14:textId="77777777" w:rsidR="00E70AE2" w:rsidRPr="000F5729" w:rsidRDefault="00E70AE2" w:rsidP="00E70AE2">
      <w:pPr>
        <w:widowControl w:val="0"/>
        <w:ind w:left="288"/>
      </w:pPr>
      <w:r w:rsidRPr="000F5729">
        <w:t>County: Greenville SC</w:t>
      </w:r>
    </w:p>
    <w:p w14:paraId="47296126" w14:textId="77777777" w:rsidR="00E70AE2" w:rsidRPr="000F5729" w:rsidRDefault="00E70AE2" w:rsidP="00E70AE2">
      <w:pPr>
        <w:widowControl w:val="0"/>
        <w:ind w:left="288"/>
      </w:pPr>
      <w:r w:rsidRPr="000F5729">
        <w:t>BELLS CROSSING</w:t>
      </w:r>
    </w:p>
    <w:p w14:paraId="1980D695" w14:textId="77777777" w:rsidR="00E70AE2" w:rsidRPr="000F5729" w:rsidRDefault="00E70AE2" w:rsidP="00E70AE2">
      <w:pPr>
        <w:widowControl w:val="0"/>
        <w:ind w:left="576"/>
      </w:pPr>
      <w:r w:rsidRPr="000F5729">
        <w:t>Tract 30.09</w:t>
      </w:r>
    </w:p>
    <w:p w14:paraId="7EB4DB8E" w14:textId="77777777" w:rsidR="00E70AE2" w:rsidRPr="000F5729" w:rsidRDefault="00E70AE2" w:rsidP="00E70AE2">
      <w:pPr>
        <w:widowControl w:val="0"/>
        <w:ind w:left="1152"/>
      </w:pPr>
      <w:r w:rsidRPr="000F5729">
        <w:t xml:space="preserve">Blocks: 3000, 3001, 3002, 3003, 3004, 3005, 3006, 3007, 3008, 3009, 3010, 3011, 3018  </w:t>
      </w:r>
      <w:r w:rsidRPr="000F5729">
        <w:tab/>
        <w:t>1541</w:t>
      </w:r>
    </w:p>
    <w:p w14:paraId="7B57D716" w14:textId="77777777" w:rsidR="00E70AE2" w:rsidRPr="000F5729" w:rsidRDefault="00E70AE2" w:rsidP="00E70AE2">
      <w:pPr>
        <w:widowControl w:val="0"/>
        <w:ind w:left="288"/>
      </w:pPr>
      <w:r w:rsidRPr="000F5729">
        <w:t xml:space="preserve">BELLS CROSSING Subtotal </w:t>
      </w:r>
      <w:r w:rsidRPr="000F5729">
        <w:tab/>
        <w:t>1,541</w:t>
      </w:r>
    </w:p>
    <w:p w14:paraId="73E3549C" w14:textId="77777777" w:rsidR="00E70AE2" w:rsidRPr="000F5729" w:rsidRDefault="00E70AE2" w:rsidP="00E70AE2">
      <w:pPr>
        <w:widowControl w:val="0"/>
        <w:ind w:left="288"/>
      </w:pPr>
      <w:r w:rsidRPr="000F5729">
        <w:t xml:space="preserve">BRIDGE FORK </w:t>
      </w:r>
      <w:r w:rsidRPr="000F5729">
        <w:tab/>
        <w:t>2,014</w:t>
      </w:r>
    </w:p>
    <w:p w14:paraId="7331DAFB" w14:textId="77777777" w:rsidR="00E70AE2" w:rsidRPr="000F5729" w:rsidRDefault="00E70AE2" w:rsidP="00E70AE2">
      <w:pPr>
        <w:widowControl w:val="0"/>
        <w:ind w:left="288"/>
      </w:pPr>
      <w:r w:rsidRPr="000F5729">
        <w:t xml:space="preserve">GRAZE BRANCH </w:t>
      </w:r>
      <w:r w:rsidRPr="000F5729">
        <w:tab/>
        <w:t>2,277</w:t>
      </w:r>
    </w:p>
    <w:p w14:paraId="5AAAC831" w14:textId="77777777" w:rsidR="00E70AE2" w:rsidRPr="000F5729" w:rsidRDefault="00E70AE2" w:rsidP="00E70AE2">
      <w:pPr>
        <w:widowControl w:val="0"/>
        <w:ind w:left="288"/>
      </w:pPr>
      <w:r w:rsidRPr="000F5729">
        <w:t xml:space="preserve">HILLCREST </w:t>
      </w:r>
      <w:r w:rsidRPr="000F5729">
        <w:tab/>
        <w:t>3,560</w:t>
      </w:r>
    </w:p>
    <w:p w14:paraId="64CEE720" w14:textId="77777777" w:rsidR="00E70AE2" w:rsidRPr="000F5729" w:rsidRDefault="00E70AE2" w:rsidP="00E70AE2">
      <w:pPr>
        <w:widowControl w:val="0"/>
        <w:ind w:left="288"/>
      </w:pPr>
      <w:r w:rsidRPr="000F5729">
        <w:t>MOORE CREEK</w:t>
      </w:r>
    </w:p>
    <w:p w14:paraId="7085A2F8" w14:textId="77777777" w:rsidR="00E70AE2" w:rsidRPr="000F5729" w:rsidRDefault="00E70AE2" w:rsidP="00E70AE2">
      <w:pPr>
        <w:widowControl w:val="0"/>
        <w:ind w:left="576"/>
      </w:pPr>
      <w:r w:rsidRPr="000F5729">
        <w:t>Tract 30.14</w:t>
      </w:r>
    </w:p>
    <w:p w14:paraId="51C9F6F5" w14:textId="77777777" w:rsidR="00E70AE2" w:rsidRPr="000F5729" w:rsidRDefault="00E70AE2" w:rsidP="00E70AE2">
      <w:pPr>
        <w:widowControl w:val="0"/>
        <w:ind w:left="1152"/>
      </w:pPr>
      <w:r w:rsidRPr="000F5729">
        <w:t xml:space="preserve">Blocks: 1003, 1007, 1016, 1017  </w:t>
      </w:r>
      <w:r w:rsidRPr="000F5729">
        <w:tab/>
        <w:t>160</w:t>
      </w:r>
    </w:p>
    <w:p w14:paraId="4C140060" w14:textId="77777777" w:rsidR="00E70AE2" w:rsidRPr="000F5729" w:rsidRDefault="00E70AE2" w:rsidP="00E70AE2">
      <w:pPr>
        <w:widowControl w:val="0"/>
        <w:ind w:left="576"/>
      </w:pPr>
      <w:r w:rsidRPr="000F5729">
        <w:t>Tract 30.17</w:t>
      </w:r>
    </w:p>
    <w:p w14:paraId="365F47E1" w14:textId="77777777" w:rsidR="00E70AE2" w:rsidRPr="000F5729" w:rsidRDefault="00E70AE2" w:rsidP="00E70AE2">
      <w:pPr>
        <w:widowControl w:val="0"/>
        <w:ind w:left="1152"/>
      </w:pPr>
      <w:r w:rsidRPr="000F5729">
        <w:t xml:space="preserve">Blocks: 2004, 2006, 2007, 2008, 2013, 2014, 2015, 2023, 2024, 2025, 2029  </w:t>
      </w:r>
      <w:r w:rsidRPr="000F5729">
        <w:tab/>
        <w:t>580</w:t>
      </w:r>
    </w:p>
    <w:p w14:paraId="005556E3" w14:textId="77777777" w:rsidR="00E70AE2" w:rsidRPr="000F5729" w:rsidRDefault="00E70AE2" w:rsidP="00E70AE2">
      <w:pPr>
        <w:widowControl w:val="0"/>
        <w:ind w:left="288"/>
      </w:pPr>
      <w:r w:rsidRPr="000F5729">
        <w:t xml:space="preserve">MOORE CREEK Subtotal </w:t>
      </w:r>
      <w:r w:rsidRPr="000F5729">
        <w:tab/>
        <w:t>740</w:t>
      </w:r>
    </w:p>
    <w:p w14:paraId="64F2F544" w14:textId="77777777" w:rsidR="00E70AE2" w:rsidRPr="000F5729" w:rsidRDefault="00E70AE2" w:rsidP="00E70AE2">
      <w:pPr>
        <w:widowControl w:val="0"/>
        <w:ind w:left="288"/>
      </w:pPr>
      <w:r w:rsidRPr="000F5729">
        <w:t>NEELY FARMS</w:t>
      </w:r>
    </w:p>
    <w:p w14:paraId="57B81163" w14:textId="77777777" w:rsidR="00E70AE2" w:rsidRPr="000F5729" w:rsidRDefault="00E70AE2" w:rsidP="00E70AE2">
      <w:pPr>
        <w:widowControl w:val="0"/>
        <w:ind w:left="576"/>
      </w:pPr>
      <w:r w:rsidRPr="000F5729">
        <w:t>Tract 30.17</w:t>
      </w:r>
    </w:p>
    <w:p w14:paraId="4B7FE977" w14:textId="77777777" w:rsidR="00E70AE2" w:rsidRPr="000F5729" w:rsidRDefault="00E70AE2" w:rsidP="00E70AE2">
      <w:pPr>
        <w:widowControl w:val="0"/>
        <w:ind w:left="1152"/>
      </w:pPr>
      <w:r w:rsidRPr="000F5729">
        <w:t xml:space="preserve">Blocks: 1008, 1009, 2016, 2017, 2018, 2022, 2026  </w:t>
      </w:r>
      <w:r w:rsidRPr="000F5729">
        <w:tab/>
        <w:t>193</w:t>
      </w:r>
    </w:p>
    <w:p w14:paraId="052C66A8" w14:textId="77777777" w:rsidR="00E70AE2" w:rsidRPr="000F5729" w:rsidRDefault="00E70AE2" w:rsidP="00E70AE2">
      <w:pPr>
        <w:widowControl w:val="0"/>
        <w:ind w:left="288"/>
      </w:pPr>
      <w:r w:rsidRPr="000F5729">
        <w:t xml:space="preserve">NEELY FARMS Subtotal </w:t>
      </w:r>
      <w:r w:rsidRPr="000F5729">
        <w:tab/>
        <w:t>193</w:t>
      </w:r>
    </w:p>
    <w:p w14:paraId="136AE824" w14:textId="77777777" w:rsidR="00E70AE2" w:rsidRPr="000F5729" w:rsidRDefault="00E70AE2" w:rsidP="00E70AE2">
      <w:pPr>
        <w:widowControl w:val="0"/>
        <w:ind w:left="288"/>
      </w:pPr>
      <w:r w:rsidRPr="000F5729">
        <w:t xml:space="preserve">RAINTREE </w:t>
      </w:r>
      <w:r w:rsidRPr="000F5729">
        <w:tab/>
        <w:t>5,224</w:t>
      </w:r>
    </w:p>
    <w:p w14:paraId="07586DE5" w14:textId="77777777" w:rsidR="00E70AE2" w:rsidRPr="000F5729" w:rsidRDefault="00E70AE2" w:rsidP="00E70AE2">
      <w:pPr>
        <w:widowControl w:val="0"/>
        <w:ind w:left="288"/>
      </w:pPr>
      <w:r w:rsidRPr="000F5729">
        <w:t xml:space="preserve">SIMPSONVILLE 1 </w:t>
      </w:r>
      <w:r w:rsidRPr="000F5729">
        <w:tab/>
        <w:t>4,067</w:t>
      </w:r>
    </w:p>
    <w:p w14:paraId="667CA23C" w14:textId="77777777" w:rsidR="00E70AE2" w:rsidRPr="000F5729" w:rsidRDefault="00E70AE2" w:rsidP="00E70AE2">
      <w:pPr>
        <w:widowControl w:val="0"/>
        <w:ind w:left="288"/>
      </w:pPr>
      <w:r w:rsidRPr="000F5729">
        <w:t xml:space="preserve">SIMPSONVILLE 2 </w:t>
      </w:r>
      <w:r w:rsidRPr="000F5729">
        <w:tab/>
        <w:t>3,107</w:t>
      </w:r>
    </w:p>
    <w:p w14:paraId="5668D2E7" w14:textId="77777777" w:rsidR="00E70AE2" w:rsidRPr="000F5729" w:rsidRDefault="00E70AE2" w:rsidP="00E70AE2">
      <w:pPr>
        <w:widowControl w:val="0"/>
        <w:ind w:left="288"/>
      </w:pPr>
      <w:r w:rsidRPr="000F5729">
        <w:t xml:space="preserve">SIMPSONVILLE 3 </w:t>
      </w:r>
      <w:r w:rsidRPr="000F5729">
        <w:tab/>
        <w:t>3,685</w:t>
      </w:r>
    </w:p>
    <w:p w14:paraId="0E6FD278" w14:textId="77777777" w:rsidR="00E70AE2" w:rsidRPr="000F5729" w:rsidRDefault="00E70AE2" w:rsidP="00E70AE2">
      <w:pPr>
        <w:widowControl w:val="0"/>
        <w:ind w:left="288"/>
      </w:pPr>
      <w:r w:rsidRPr="000F5729">
        <w:t xml:space="preserve">SIMPSONVILLE 4 </w:t>
      </w:r>
      <w:r w:rsidRPr="000F5729">
        <w:tab/>
        <w:t>3,140</w:t>
      </w:r>
    </w:p>
    <w:p w14:paraId="72EA044E" w14:textId="77777777" w:rsidR="00E70AE2" w:rsidRPr="000F5729" w:rsidRDefault="00E70AE2" w:rsidP="00E70AE2">
      <w:pPr>
        <w:widowControl w:val="0"/>
        <w:ind w:left="288"/>
      </w:pPr>
      <w:r w:rsidRPr="000F5729">
        <w:t>SIMPSONVILLE 5</w:t>
      </w:r>
    </w:p>
    <w:p w14:paraId="16B425D1" w14:textId="77777777" w:rsidR="00E70AE2" w:rsidRPr="000F5729" w:rsidRDefault="00E70AE2" w:rsidP="00E70AE2">
      <w:pPr>
        <w:widowControl w:val="0"/>
        <w:ind w:left="576"/>
      </w:pPr>
      <w:r w:rsidRPr="000F5729">
        <w:t>Tract 30.05</w:t>
      </w:r>
    </w:p>
    <w:p w14:paraId="181B719C" w14:textId="77777777" w:rsidR="00E70AE2" w:rsidRPr="000F5729" w:rsidRDefault="00E70AE2" w:rsidP="00E70AE2">
      <w:pPr>
        <w:widowControl w:val="0"/>
        <w:ind w:left="1152"/>
      </w:pPr>
      <w:r w:rsidRPr="000F5729">
        <w:t xml:space="preserve">Blocks: 1039, 1040, 1042, 1043, 1044, 1045, 1046, 1054  </w:t>
      </w:r>
      <w:r w:rsidRPr="000F5729">
        <w:tab/>
        <w:t>0</w:t>
      </w:r>
    </w:p>
    <w:p w14:paraId="6FE2275D" w14:textId="77777777" w:rsidR="00E70AE2" w:rsidRPr="000F5729" w:rsidRDefault="00E70AE2" w:rsidP="00E70AE2">
      <w:pPr>
        <w:widowControl w:val="0"/>
        <w:ind w:left="576"/>
      </w:pPr>
      <w:r w:rsidRPr="000F5729">
        <w:t>Tract 30.11</w:t>
      </w:r>
    </w:p>
    <w:p w14:paraId="520D15BE" w14:textId="77777777" w:rsidR="00E70AE2" w:rsidRPr="000F5729" w:rsidRDefault="00E70AE2" w:rsidP="00E70AE2">
      <w:pPr>
        <w:widowControl w:val="0"/>
        <w:ind w:left="1152"/>
      </w:pPr>
      <w:r w:rsidRPr="000F5729">
        <w:t xml:space="preserve">Blocks: 1030, 1031, 1032, 1033, 1034, 1035, 1036, 1037, 1038, 1039, 1040, 1041, 1042, 1043, 1044, 1045, 1046, 1047, 1048, 1054, 1055, 1056, 1058, 1059, 1060, 1061, 1064, 1065, 1068  </w:t>
      </w:r>
      <w:r w:rsidRPr="000F5729">
        <w:tab/>
        <w:t>2295</w:t>
      </w:r>
    </w:p>
    <w:p w14:paraId="5B07F6B5" w14:textId="77777777" w:rsidR="00E70AE2" w:rsidRPr="000F5729" w:rsidRDefault="00E70AE2" w:rsidP="00E70AE2">
      <w:pPr>
        <w:widowControl w:val="0"/>
        <w:ind w:left="576"/>
      </w:pPr>
      <w:r w:rsidRPr="000F5729">
        <w:t>Tract 31.01</w:t>
      </w:r>
    </w:p>
    <w:p w14:paraId="5B90720B" w14:textId="77777777" w:rsidR="00E70AE2" w:rsidRPr="000F5729" w:rsidRDefault="00E70AE2" w:rsidP="00E70AE2">
      <w:pPr>
        <w:widowControl w:val="0"/>
        <w:ind w:left="1152"/>
      </w:pPr>
      <w:r w:rsidRPr="000F5729">
        <w:t xml:space="preserve">Blocks: 1000, 1001, 1002, 1003, 1004, 1005, 1006, 1007, 1008, 1009, 1013, 1045  </w:t>
      </w:r>
      <w:r w:rsidRPr="000F5729">
        <w:tab/>
        <w:t>1169</w:t>
      </w:r>
    </w:p>
    <w:p w14:paraId="4F73E63D" w14:textId="77777777" w:rsidR="00E70AE2" w:rsidRPr="000F5729" w:rsidRDefault="00E70AE2" w:rsidP="00E70AE2">
      <w:pPr>
        <w:widowControl w:val="0"/>
        <w:ind w:left="288"/>
      </w:pPr>
      <w:r w:rsidRPr="000F5729">
        <w:t xml:space="preserve">SIMPSONVILLE 5 Subtotal </w:t>
      </w:r>
      <w:r w:rsidRPr="000F5729">
        <w:tab/>
        <w:t>3,464</w:t>
      </w:r>
    </w:p>
    <w:p w14:paraId="2C548EA0" w14:textId="77777777" w:rsidR="00E70AE2" w:rsidRPr="000F5729" w:rsidRDefault="00E70AE2" w:rsidP="00E70AE2">
      <w:pPr>
        <w:widowControl w:val="0"/>
        <w:ind w:left="288"/>
      </w:pPr>
      <w:r w:rsidRPr="000F5729">
        <w:t xml:space="preserve">SIMPSONVILLE 6 </w:t>
      </w:r>
      <w:r w:rsidRPr="000F5729">
        <w:tab/>
        <w:t>3,936</w:t>
      </w:r>
    </w:p>
    <w:p w14:paraId="42F04925" w14:textId="77777777" w:rsidR="00E70AE2" w:rsidRPr="000F5729" w:rsidRDefault="00E70AE2" w:rsidP="00E70AE2">
      <w:pPr>
        <w:widowControl w:val="0"/>
        <w:ind w:left="288"/>
      </w:pPr>
      <w:r w:rsidRPr="000F5729">
        <w:t>SYCAMORE</w:t>
      </w:r>
    </w:p>
    <w:p w14:paraId="1732F30D" w14:textId="77777777" w:rsidR="00E70AE2" w:rsidRPr="000F5729" w:rsidRDefault="00E70AE2" w:rsidP="00E70AE2">
      <w:pPr>
        <w:widowControl w:val="0"/>
        <w:ind w:left="576"/>
      </w:pPr>
      <w:r w:rsidRPr="000F5729">
        <w:t>Tract 30.09</w:t>
      </w:r>
    </w:p>
    <w:p w14:paraId="18A2EEB3" w14:textId="77777777" w:rsidR="00E70AE2" w:rsidRPr="000F5729" w:rsidRDefault="00E70AE2" w:rsidP="00E70AE2">
      <w:pPr>
        <w:widowControl w:val="0"/>
        <w:ind w:left="1152"/>
      </w:pPr>
      <w:r w:rsidRPr="000F5729">
        <w:t xml:space="preserve">Blocks: 3013, 3014, 3015, 3016, 3017, 4000, 4001, 4002, 4003, 4004, 4005, 4006, 4007, 4008, 4009, 4010, 4011, 4012, 4013, 4014, 4015, 4016  </w:t>
      </w:r>
      <w:r w:rsidRPr="000F5729">
        <w:tab/>
        <w:t>2124</w:t>
      </w:r>
    </w:p>
    <w:p w14:paraId="3DAC0C9D" w14:textId="77777777" w:rsidR="00E70AE2" w:rsidRPr="000F5729" w:rsidRDefault="00E70AE2" w:rsidP="00E70AE2">
      <w:pPr>
        <w:widowControl w:val="0"/>
        <w:ind w:left="576"/>
      </w:pPr>
      <w:r w:rsidRPr="000F5729">
        <w:t>Tract 30.10</w:t>
      </w:r>
    </w:p>
    <w:p w14:paraId="0C6CB6BC" w14:textId="77777777" w:rsidR="00E70AE2" w:rsidRPr="000F5729" w:rsidRDefault="00E70AE2" w:rsidP="00E70AE2">
      <w:pPr>
        <w:widowControl w:val="0"/>
        <w:ind w:left="1152"/>
      </w:pPr>
      <w:r w:rsidRPr="000F5729">
        <w:t xml:space="preserve">Blocks: 1037, 1038, 1039, 1040, 1041, 1042, 1043  </w:t>
      </w:r>
      <w:r w:rsidRPr="000F5729">
        <w:tab/>
        <w:t>1098</w:t>
      </w:r>
    </w:p>
    <w:p w14:paraId="41AAF9A7" w14:textId="77777777" w:rsidR="00E70AE2" w:rsidRPr="000F5729" w:rsidRDefault="00E70AE2" w:rsidP="00E70AE2">
      <w:pPr>
        <w:widowControl w:val="0"/>
        <w:ind w:left="576"/>
      </w:pPr>
      <w:r w:rsidRPr="000F5729">
        <w:t>Tract 30.11</w:t>
      </w:r>
    </w:p>
    <w:p w14:paraId="57384DB7" w14:textId="77777777" w:rsidR="00E70AE2" w:rsidRPr="000F5729" w:rsidRDefault="00E70AE2" w:rsidP="00E70AE2">
      <w:pPr>
        <w:widowControl w:val="0"/>
        <w:ind w:left="1152"/>
      </w:pPr>
      <w:r w:rsidRPr="000F5729">
        <w:t xml:space="preserve">Blocks: 1000, 1001, 1002, 1003, 1004, 1005, 1006, 1007, 1008, 1009, 1010, 1011, 1012, 1013, 1014, 1049, 1050, 1057, 1066, 1067  </w:t>
      </w:r>
      <w:r w:rsidRPr="000F5729">
        <w:tab/>
        <w:t>812</w:t>
      </w:r>
    </w:p>
    <w:p w14:paraId="260A3B5A" w14:textId="77777777" w:rsidR="00E70AE2" w:rsidRPr="000F5729" w:rsidRDefault="00E70AE2" w:rsidP="00E70AE2">
      <w:pPr>
        <w:widowControl w:val="0"/>
        <w:ind w:left="288"/>
      </w:pPr>
      <w:r w:rsidRPr="000F5729">
        <w:t xml:space="preserve">SYCAMORE Subtotal </w:t>
      </w:r>
      <w:r w:rsidRPr="000F5729">
        <w:tab/>
        <w:t>4,034</w:t>
      </w:r>
    </w:p>
    <w:p w14:paraId="7193A550" w14:textId="77777777" w:rsidR="00E70AE2" w:rsidRPr="000F5729" w:rsidRDefault="00E70AE2" w:rsidP="00E70AE2">
      <w:pPr>
        <w:widowControl w:val="0"/>
        <w:ind w:left="288"/>
      </w:pPr>
      <w:r w:rsidRPr="000F5729">
        <w:t>WALNUT SPRINGS</w:t>
      </w:r>
    </w:p>
    <w:p w14:paraId="4839E20D" w14:textId="77777777" w:rsidR="00E70AE2" w:rsidRPr="000F5729" w:rsidRDefault="00E70AE2" w:rsidP="00E70AE2">
      <w:pPr>
        <w:widowControl w:val="0"/>
        <w:ind w:left="576"/>
      </w:pPr>
      <w:r w:rsidRPr="000F5729">
        <w:t>Tract 30.09</w:t>
      </w:r>
    </w:p>
    <w:p w14:paraId="6FA1ED74" w14:textId="77777777" w:rsidR="00E70AE2" w:rsidRPr="000F5729" w:rsidRDefault="00E70AE2" w:rsidP="00E70AE2">
      <w:pPr>
        <w:widowControl w:val="0"/>
        <w:ind w:left="1152"/>
      </w:pPr>
      <w:r w:rsidRPr="000F5729">
        <w:t xml:space="preserve">Blocks: 1007, 1008, 1009  </w:t>
      </w:r>
      <w:r w:rsidRPr="000F5729">
        <w:tab/>
        <w:t>569</w:t>
      </w:r>
    </w:p>
    <w:p w14:paraId="321F6816" w14:textId="77777777" w:rsidR="00E70AE2" w:rsidRPr="000F5729" w:rsidRDefault="00E70AE2" w:rsidP="00E70AE2">
      <w:pPr>
        <w:widowControl w:val="0"/>
        <w:ind w:left="288"/>
      </w:pPr>
      <w:r w:rsidRPr="000F5729">
        <w:t xml:space="preserve">WALNUT SPRINGS Subtotal </w:t>
      </w:r>
      <w:r w:rsidRPr="000F5729">
        <w:tab/>
        <w:t>569</w:t>
      </w:r>
    </w:p>
    <w:p w14:paraId="79E8F206" w14:textId="77777777" w:rsidR="00E70AE2" w:rsidRPr="000F5729" w:rsidRDefault="00E70AE2" w:rsidP="00E70AE2">
      <w:pPr>
        <w:widowControl w:val="0"/>
        <w:ind w:left="288"/>
      </w:pPr>
      <w:r w:rsidRPr="000F5729">
        <w:t xml:space="preserve">County Greenville SC Subtotal </w:t>
      </w:r>
      <w:r w:rsidRPr="000F5729">
        <w:tab/>
        <w:t>41,551</w:t>
      </w:r>
    </w:p>
    <w:p w14:paraId="7899CECE" w14:textId="77777777" w:rsidR="00E70AE2" w:rsidRPr="000F5729" w:rsidRDefault="00E70AE2" w:rsidP="00E70AE2">
      <w:pPr>
        <w:widowControl w:val="0"/>
      </w:pPr>
      <w:r w:rsidRPr="000F5729">
        <w:t xml:space="preserve">DISTRICT 27 Total </w:t>
      </w:r>
      <w:r w:rsidRPr="000F5729">
        <w:tab/>
        <w:t>41,551</w:t>
      </w:r>
    </w:p>
    <w:p w14:paraId="3F9FB424" w14:textId="77777777" w:rsidR="00E70AE2" w:rsidRPr="000F5729" w:rsidRDefault="00E70AE2" w:rsidP="00E70AE2">
      <w:pPr>
        <w:widowControl w:val="0"/>
      </w:pPr>
      <w:r w:rsidRPr="000F5729">
        <w:t>Area</w:t>
      </w:r>
      <w:r w:rsidRPr="000F5729">
        <w:tab/>
        <w:t>Population</w:t>
      </w:r>
    </w:p>
    <w:p w14:paraId="6CCE93EE" w14:textId="77777777" w:rsidR="00E70AE2" w:rsidRPr="000F5729" w:rsidRDefault="00E70AE2" w:rsidP="00E70AE2">
      <w:pPr>
        <w:widowControl w:val="0"/>
      </w:pPr>
      <w:r w:rsidRPr="000F5729">
        <w:t>DISTRICT 28</w:t>
      </w:r>
    </w:p>
    <w:p w14:paraId="4C0DFCE8" w14:textId="77777777" w:rsidR="00E70AE2" w:rsidRPr="000F5729" w:rsidRDefault="00E70AE2" w:rsidP="00E70AE2">
      <w:pPr>
        <w:widowControl w:val="0"/>
      </w:pPr>
      <w:r w:rsidRPr="000F5729">
        <w:t>Area</w:t>
      </w:r>
      <w:r w:rsidRPr="000F5729">
        <w:tab/>
        <w:t>Population</w:t>
      </w:r>
    </w:p>
    <w:p w14:paraId="4FAC3C67" w14:textId="77777777" w:rsidR="00E70AE2" w:rsidRPr="000F5729" w:rsidRDefault="00E70AE2" w:rsidP="00E70AE2">
      <w:pPr>
        <w:widowControl w:val="0"/>
        <w:ind w:left="288"/>
      </w:pPr>
      <w:r w:rsidRPr="000F5729">
        <w:t>County: Greenville SC</w:t>
      </w:r>
    </w:p>
    <w:p w14:paraId="1D961961" w14:textId="77777777" w:rsidR="00E70AE2" w:rsidRPr="000F5729" w:rsidRDefault="00E70AE2" w:rsidP="00E70AE2">
      <w:pPr>
        <w:widowControl w:val="0"/>
        <w:ind w:left="288"/>
      </w:pPr>
      <w:r w:rsidRPr="000F5729">
        <w:t xml:space="preserve">BAKER CREEK </w:t>
      </w:r>
      <w:r w:rsidRPr="000F5729">
        <w:tab/>
        <w:t>2,435</w:t>
      </w:r>
    </w:p>
    <w:p w14:paraId="22586F8A" w14:textId="77777777" w:rsidR="00E70AE2" w:rsidRPr="000F5729" w:rsidRDefault="00E70AE2" w:rsidP="00E70AE2">
      <w:pPr>
        <w:widowControl w:val="0"/>
        <w:ind w:left="288"/>
      </w:pPr>
      <w:r w:rsidRPr="000F5729">
        <w:t xml:space="preserve">DUNKLIN </w:t>
      </w:r>
      <w:r w:rsidRPr="000F5729">
        <w:tab/>
        <w:t>3,829</w:t>
      </w:r>
    </w:p>
    <w:p w14:paraId="35BBB7AE" w14:textId="77777777" w:rsidR="00E70AE2" w:rsidRPr="000F5729" w:rsidRDefault="00E70AE2" w:rsidP="00E70AE2">
      <w:pPr>
        <w:widowControl w:val="0"/>
        <w:ind w:left="288"/>
      </w:pPr>
      <w:r w:rsidRPr="000F5729">
        <w:t xml:space="preserve">FORK SHOALS </w:t>
      </w:r>
      <w:r w:rsidRPr="000F5729">
        <w:tab/>
        <w:t>3,047</w:t>
      </w:r>
    </w:p>
    <w:p w14:paraId="7D82710A" w14:textId="77777777" w:rsidR="00E70AE2" w:rsidRPr="000F5729" w:rsidRDefault="00E70AE2" w:rsidP="00E70AE2">
      <w:pPr>
        <w:widowControl w:val="0"/>
        <w:ind w:left="288"/>
      </w:pPr>
      <w:r w:rsidRPr="000F5729">
        <w:t xml:space="preserve">LONG CREEK </w:t>
      </w:r>
      <w:r w:rsidRPr="000F5729">
        <w:tab/>
        <w:t>2,484</w:t>
      </w:r>
    </w:p>
    <w:p w14:paraId="10377CE1" w14:textId="77777777" w:rsidR="00E70AE2" w:rsidRPr="000F5729" w:rsidRDefault="00E70AE2" w:rsidP="00E70AE2">
      <w:pPr>
        <w:widowControl w:val="0"/>
        <w:ind w:left="288"/>
      </w:pPr>
      <w:r w:rsidRPr="000F5729">
        <w:t>MOORE CREEK</w:t>
      </w:r>
    </w:p>
    <w:p w14:paraId="3BBE7B1C" w14:textId="77777777" w:rsidR="00E70AE2" w:rsidRPr="000F5729" w:rsidRDefault="00E70AE2" w:rsidP="00E70AE2">
      <w:pPr>
        <w:widowControl w:val="0"/>
        <w:ind w:left="576"/>
      </w:pPr>
      <w:r w:rsidRPr="000F5729">
        <w:t>Tract 30.14</w:t>
      </w:r>
    </w:p>
    <w:p w14:paraId="1585C3EE" w14:textId="77777777" w:rsidR="00E70AE2" w:rsidRPr="000F5729" w:rsidRDefault="00E70AE2" w:rsidP="00E70AE2">
      <w:pPr>
        <w:widowControl w:val="0"/>
        <w:ind w:left="1152"/>
      </w:pPr>
      <w:r w:rsidRPr="000F5729">
        <w:t xml:space="preserve">Blocks: 1000, 1001, 1002, 1004, 1005, 1006, 1008, 1009, 1010, 1011, 1012, 1013, 1014, 1015, 1018  </w:t>
      </w:r>
      <w:r w:rsidRPr="000F5729">
        <w:tab/>
        <w:t>2743</w:t>
      </w:r>
    </w:p>
    <w:p w14:paraId="47BA445F" w14:textId="77777777" w:rsidR="00E70AE2" w:rsidRPr="000F5729" w:rsidRDefault="00E70AE2" w:rsidP="00E70AE2">
      <w:pPr>
        <w:widowControl w:val="0"/>
        <w:ind w:left="576"/>
      </w:pPr>
      <w:r w:rsidRPr="000F5729">
        <w:t>Tract 33.04</w:t>
      </w:r>
    </w:p>
    <w:p w14:paraId="4FDDD238" w14:textId="77777777" w:rsidR="00E70AE2" w:rsidRPr="000F5729" w:rsidRDefault="00E70AE2" w:rsidP="00E70AE2">
      <w:pPr>
        <w:widowControl w:val="0"/>
        <w:ind w:left="1152"/>
      </w:pPr>
      <w:r w:rsidRPr="000F5729">
        <w:t xml:space="preserve">Blocks: 4000, 4001, 4002, 4003, 4004, 4005, 4006, 4007, 4008, 4009, 4010, 4011, 4012, 4013  </w:t>
      </w:r>
      <w:r w:rsidRPr="000F5729">
        <w:tab/>
        <w:t>2087</w:t>
      </w:r>
    </w:p>
    <w:p w14:paraId="0BD682CB" w14:textId="77777777" w:rsidR="00E70AE2" w:rsidRPr="000F5729" w:rsidRDefault="00E70AE2" w:rsidP="00E70AE2">
      <w:pPr>
        <w:widowControl w:val="0"/>
        <w:ind w:left="288"/>
      </w:pPr>
      <w:r w:rsidRPr="000F5729">
        <w:t xml:space="preserve">MOORE CREEK Subtotal </w:t>
      </w:r>
      <w:r w:rsidRPr="000F5729">
        <w:tab/>
        <w:t>4,830</w:t>
      </w:r>
    </w:p>
    <w:p w14:paraId="3F644E0F" w14:textId="77777777" w:rsidR="00E70AE2" w:rsidRPr="000F5729" w:rsidRDefault="00E70AE2" w:rsidP="00E70AE2">
      <w:pPr>
        <w:widowControl w:val="0"/>
        <w:ind w:left="288"/>
      </w:pPr>
      <w:r w:rsidRPr="000F5729">
        <w:t>NEELY FARMS</w:t>
      </w:r>
    </w:p>
    <w:p w14:paraId="061364A7" w14:textId="77777777" w:rsidR="00E70AE2" w:rsidRPr="000F5729" w:rsidRDefault="00E70AE2" w:rsidP="00E70AE2">
      <w:pPr>
        <w:widowControl w:val="0"/>
        <w:ind w:left="576"/>
      </w:pPr>
      <w:r w:rsidRPr="000F5729">
        <w:t>Tract 30.17</w:t>
      </w:r>
    </w:p>
    <w:p w14:paraId="31090DEC" w14:textId="77777777" w:rsidR="00E70AE2" w:rsidRPr="000F5729" w:rsidRDefault="00E70AE2" w:rsidP="00E70AE2">
      <w:pPr>
        <w:widowControl w:val="0"/>
        <w:ind w:left="1152"/>
      </w:pPr>
      <w:r w:rsidRPr="000F5729">
        <w:t xml:space="preserve">Blocks: 1000, 1001, 1002, 1003, 1004, 1005, 1006, 1007, 1010, 1011, 1012, 1013, 2009, 2010, 2011, 2012, 2019, 2020, 2021, 2027, 2028  </w:t>
      </w:r>
      <w:r w:rsidRPr="000F5729">
        <w:tab/>
        <w:t>4629</w:t>
      </w:r>
    </w:p>
    <w:p w14:paraId="4367D380" w14:textId="77777777" w:rsidR="00E70AE2" w:rsidRPr="000F5729" w:rsidRDefault="00E70AE2" w:rsidP="00E70AE2">
      <w:pPr>
        <w:widowControl w:val="0"/>
        <w:ind w:left="288"/>
      </w:pPr>
      <w:r w:rsidRPr="000F5729">
        <w:t xml:space="preserve">NEELY FARMS Subtotal </w:t>
      </w:r>
      <w:r w:rsidRPr="000F5729">
        <w:tab/>
        <w:t>4,629</w:t>
      </w:r>
    </w:p>
    <w:p w14:paraId="0129BB42" w14:textId="77777777" w:rsidR="00E70AE2" w:rsidRPr="000F5729" w:rsidRDefault="00E70AE2" w:rsidP="00E70AE2">
      <w:pPr>
        <w:widowControl w:val="0"/>
        <w:ind w:left="288"/>
      </w:pPr>
      <w:r w:rsidRPr="000F5729">
        <w:t xml:space="preserve">PIEDMONT </w:t>
      </w:r>
      <w:r w:rsidRPr="000F5729">
        <w:tab/>
        <w:t>5,218</w:t>
      </w:r>
    </w:p>
    <w:p w14:paraId="390179B7" w14:textId="77777777" w:rsidR="00E70AE2" w:rsidRPr="000F5729" w:rsidRDefault="00E70AE2" w:rsidP="00E70AE2">
      <w:pPr>
        <w:widowControl w:val="0"/>
        <w:ind w:left="288"/>
      </w:pPr>
      <w:r w:rsidRPr="000F5729">
        <w:t xml:space="preserve">PINEVIEW </w:t>
      </w:r>
      <w:r w:rsidRPr="000F5729">
        <w:tab/>
        <w:t>1,985</w:t>
      </w:r>
    </w:p>
    <w:p w14:paraId="08A737CD" w14:textId="77777777" w:rsidR="00E70AE2" w:rsidRPr="000F5729" w:rsidRDefault="00E70AE2" w:rsidP="00E70AE2">
      <w:pPr>
        <w:widowControl w:val="0"/>
        <w:ind w:left="288"/>
      </w:pPr>
      <w:r w:rsidRPr="000F5729">
        <w:t xml:space="preserve">REEDY FORK </w:t>
      </w:r>
      <w:r w:rsidRPr="000F5729">
        <w:tab/>
        <w:t>4,524</w:t>
      </w:r>
    </w:p>
    <w:p w14:paraId="12147C02" w14:textId="77777777" w:rsidR="00E70AE2" w:rsidRPr="000F5729" w:rsidRDefault="00E70AE2" w:rsidP="00E70AE2">
      <w:pPr>
        <w:widowControl w:val="0"/>
        <w:ind w:left="288"/>
      </w:pPr>
      <w:r w:rsidRPr="000F5729">
        <w:t xml:space="preserve">STANDING SPRINGS </w:t>
      </w:r>
      <w:r w:rsidRPr="000F5729">
        <w:tab/>
        <w:t>2,507</w:t>
      </w:r>
    </w:p>
    <w:p w14:paraId="36E6059C" w14:textId="77777777" w:rsidR="00E70AE2" w:rsidRPr="000F5729" w:rsidRDefault="00E70AE2" w:rsidP="00E70AE2">
      <w:pPr>
        <w:widowControl w:val="0"/>
        <w:ind w:left="288"/>
      </w:pPr>
      <w:r w:rsidRPr="000F5729">
        <w:t xml:space="preserve">VERDMONT </w:t>
      </w:r>
      <w:r w:rsidRPr="000F5729">
        <w:tab/>
        <w:t>3,123</w:t>
      </w:r>
    </w:p>
    <w:p w14:paraId="317203F2" w14:textId="77777777" w:rsidR="00E70AE2" w:rsidRPr="000F5729" w:rsidRDefault="00E70AE2" w:rsidP="00E70AE2">
      <w:pPr>
        <w:widowControl w:val="0"/>
        <w:ind w:left="288"/>
      </w:pPr>
      <w:r w:rsidRPr="000F5729">
        <w:t xml:space="preserve">WARE PLACE </w:t>
      </w:r>
      <w:r w:rsidRPr="000F5729">
        <w:tab/>
        <w:t>3,160</w:t>
      </w:r>
    </w:p>
    <w:p w14:paraId="7E0E1F52" w14:textId="77777777" w:rsidR="00E70AE2" w:rsidRPr="000F5729" w:rsidRDefault="00E70AE2" w:rsidP="00E70AE2">
      <w:pPr>
        <w:widowControl w:val="0"/>
        <w:ind w:left="288"/>
      </w:pPr>
      <w:r w:rsidRPr="000F5729">
        <w:t xml:space="preserve">County Greenville SC Subtotal </w:t>
      </w:r>
      <w:r w:rsidRPr="000F5729">
        <w:tab/>
        <w:t>41,771</w:t>
      </w:r>
    </w:p>
    <w:p w14:paraId="7ED486C5" w14:textId="77777777" w:rsidR="00E70AE2" w:rsidRPr="000F5729" w:rsidRDefault="00E70AE2" w:rsidP="00E70AE2">
      <w:pPr>
        <w:widowControl w:val="0"/>
      </w:pPr>
      <w:r w:rsidRPr="000F5729">
        <w:t xml:space="preserve">DISTRICT 28 Total </w:t>
      </w:r>
      <w:r w:rsidRPr="000F5729">
        <w:tab/>
        <w:t>41,771</w:t>
      </w:r>
    </w:p>
    <w:p w14:paraId="3A4328AE" w14:textId="77777777" w:rsidR="00E70AE2" w:rsidRPr="000F5729" w:rsidRDefault="00E70AE2" w:rsidP="00E70AE2">
      <w:pPr>
        <w:widowControl w:val="0"/>
      </w:pPr>
      <w:r w:rsidRPr="000F5729">
        <w:t>Area</w:t>
      </w:r>
      <w:r w:rsidRPr="000F5729">
        <w:tab/>
        <w:t>Population</w:t>
      </w:r>
    </w:p>
    <w:p w14:paraId="3D7C7174" w14:textId="77777777" w:rsidR="00E70AE2" w:rsidRPr="000F5729" w:rsidRDefault="00E70AE2" w:rsidP="00E70AE2">
      <w:pPr>
        <w:widowControl w:val="0"/>
      </w:pPr>
      <w:r w:rsidRPr="000F5729">
        <w:t>DISTRICT 29</w:t>
      </w:r>
    </w:p>
    <w:p w14:paraId="6A194B9A" w14:textId="77777777" w:rsidR="00E70AE2" w:rsidRPr="000F5729" w:rsidRDefault="00E70AE2" w:rsidP="00E70AE2">
      <w:pPr>
        <w:widowControl w:val="0"/>
      </w:pPr>
      <w:r w:rsidRPr="000F5729">
        <w:t>Area</w:t>
      </w:r>
      <w:r w:rsidRPr="000F5729">
        <w:tab/>
        <w:t>Population</w:t>
      </w:r>
    </w:p>
    <w:p w14:paraId="67763254" w14:textId="77777777" w:rsidR="00E70AE2" w:rsidRPr="000F5729" w:rsidRDefault="00E70AE2" w:rsidP="00E70AE2">
      <w:pPr>
        <w:widowControl w:val="0"/>
        <w:ind w:left="288"/>
      </w:pPr>
      <w:r w:rsidRPr="000F5729">
        <w:t>County: Cherokee SC</w:t>
      </w:r>
    </w:p>
    <w:p w14:paraId="3C75A31F" w14:textId="77777777" w:rsidR="00E70AE2" w:rsidRPr="000F5729" w:rsidRDefault="00E70AE2" w:rsidP="00E70AE2">
      <w:pPr>
        <w:widowControl w:val="0"/>
        <w:ind w:left="288"/>
      </w:pPr>
      <w:r w:rsidRPr="000F5729">
        <w:t xml:space="preserve">Allens </w:t>
      </w:r>
      <w:r w:rsidRPr="000F5729">
        <w:tab/>
        <w:t>1,748</w:t>
      </w:r>
    </w:p>
    <w:p w14:paraId="07FFB79A" w14:textId="77777777" w:rsidR="00E70AE2" w:rsidRPr="000F5729" w:rsidRDefault="00E70AE2" w:rsidP="00E70AE2">
      <w:pPr>
        <w:widowControl w:val="0"/>
        <w:ind w:left="288"/>
      </w:pPr>
      <w:r w:rsidRPr="000F5729">
        <w:t xml:space="preserve">Antioch and King’s Creek </w:t>
      </w:r>
      <w:r w:rsidRPr="000F5729">
        <w:tab/>
        <w:t>2,366</w:t>
      </w:r>
    </w:p>
    <w:p w14:paraId="78335287" w14:textId="77777777" w:rsidR="00E70AE2" w:rsidRPr="000F5729" w:rsidRDefault="00E70AE2" w:rsidP="00E70AE2">
      <w:pPr>
        <w:widowControl w:val="0"/>
        <w:ind w:left="288"/>
      </w:pPr>
      <w:r w:rsidRPr="000F5729">
        <w:t xml:space="preserve">Draytonville </w:t>
      </w:r>
      <w:r w:rsidRPr="000F5729">
        <w:tab/>
        <w:t>2,786</w:t>
      </w:r>
    </w:p>
    <w:p w14:paraId="63F1FF19" w14:textId="77777777" w:rsidR="00E70AE2" w:rsidRPr="000F5729" w:rsidRDefault="00E70AE2" w:rsidP="00E70AE2">
      <w:pPr>
        <w:widowControl w:val="0"/>
        <w:ind w:left="288"/>
      </w:pPr>
      <w:r w:rsidRPr="000F5729">
        <w:t>Gaffney Ward No. 6</w:t>
      </w:r>
    </w:p>
    <w:p w14:paraId="55D45E3D" w14:textId="77777777" w:rsidR="00E70AE2" w:rsidRPr="000F5729" w:rsidRDefault="00E70AE2" w:rsidP="00E70AE2">
      <w:pPr>
        <w:widowControl w:val="0"/>
        <w:ind w:left="576"/>
      </w:pPr>
      <w:r w:rsidRPr="000F5729">
        <w:t>Tract 9706.01</w:t>
      </w:r>
    </w:p>
    <w:p w14:paraId="4F30232D" w14:textId="77777777" w:rsidR="00E70AE2" w:rsidRPr="000F5729" w:rsidRDefault="00E70AE2" w:rsidP="00E70AE2">
      <w:pPr>
        <w:widowControl w:val="0"/>
        <w:ind w:left="1152"/>
      </w:pPr>
      <w:r w:rsidRPr="000F5729">
        <w:t xml:space="preserve">Blocks: 4023, 4026, 4027, 4028, 4029, 4030, 4072  </w:t>
      </w:r>
      <w:r w:rsidRPr="000F5729">
        <w:tab/>
        <w:t>150</w:t>
      </w:r>
    </w:p>
    <w:p w14:paraId="04C24719" w14:textId="77777777" w:rsidR="00E70AE2" w:rsidRPr="000F5729" w:rsidRDefault="00E70AE2" w:rsidP="00E70AE2">
      <w:pPr>
        <w:widowControl w:val="0"/>
        <w:ind w:left="288"/>
      </w:pPr>
      <w:r w:rsidRPr="000F5729">
        <w:t xml:space="preserve">Gaffney Ward No. 6 Subtotal </w:t>
      </w:r>
      <w:r w:rsidRPr="000F5729">
        <w:tab/>
        <w:t>150</w:t>
      </w:r>
    </w:p>
    <w:p w14:paraId="2C2E4414" w14:textId="77777777" w:rsidR="00E70AE2" w:rsidRPr="000F5729" w:rsidRDefault="00E70AE2" w:rsidP="00E70AE2">
      <w:pPr>
        <w:widowControl w:val="0"/>
        <w:ind w:left="288"/>
      </w:pPr>
      <w:r w:rsidRPr="000F5729">
        <w:t xml:space="preserve">Goucher and Thicketty </w:t>
      </w:r>
      <w:r w:rsidRPr="000F5729">
        <w:tab/>
        <w:t>2,047</w:t>
      </w:r>
    </w:p>
    <w:p w14:paraId="05F67D60" w14:textId="77777777" w:rsidR="00E70AE2" w:rsidRPr="000F5729" w:rsidRDefault="00E70AE2" w:rsidP="00E70AE2">
      <w:pPr>
        <w:widowControl w:val="0"/>
        <w:ind w:left="288"/>
      </w:pPr>
      <w:r w:rsidRPr="000F5729">
        <w:t xml:space="preserve">Little John and Sarratt’s </w:t>
      </w:r>
      <w:r w:rsidRPr="000F5729">
        <w:tab/>
        <w:t>584</w:t>
      </w:r>
    </w:p>
    <w:p w14:paraId="5C3471A3" w14:textId="77777777" w:rsidR="00E70AE2" w:rsidRPr="000F5729" w:rsidRDefault="00E70AE2" w:rsidP="00E70AE2">
      <w:pPr>
        <w:widowControl w:val="0"/>
        <w:ind w:left="288"/>
      </w:pPr>
      <w:r w:rsidRPr="000F5729">
        <w:t xml:space="preserve">Musgrove Mill </w:t>
      </w:r>
      <w:r w:rsidRPr="000F5729">
        <w:tab/>
        <w:t>2,129</w:t>
      </w:r>
    </w:p>
    <w:p w14:paraId="62F86908" w14:textId="77777777" w:rsidR="00E70AE2" w:rsidRPr="000F5729" w:rsidRDefault="00E70AE2" w:rsidP="00E70AE2">
      <w:pPr>
        <w:widowControl w:val="0"/>
        <w:ind w:left="288"/>
      </w:pPr>
      <w:r w:rsidRPr="000F5729">
        <w:t xml:space="preserve">Timber Ridge </w:t>
      </w:r>
      <w:r w:rsidRPr="000F5729">
        <w:tab/>
        <w:t>1,423</w:t>
      </w:r>
    </w:p>
    <w:p w14:paraId="6EE24A8B" w14:textId="77777777" w:rsidR="00E70AE2" w:rsidRPr="000F5729" w:rsidRDefault="00E70AE2" w:rsidP="00E70AE2">
      <w:pPr>
        <w:widowControl w:val="0"/>
        <w:ind w:left="288"/>
      </w:pPr>
      <w:r w:rsidRPr="000F5729">
        <w:t xml:space="preserve">White Plains </w:t>
      </w:r>
      <w:r w:rsidRPr="000F5729">
        <w:tab/>
        <w:t>2,451</w:t>
      </w:r>
    </w:p>
    <w:p w14:paraId="7A52B340" w14:textId="77777777" w:rsidR="00E70AE2" w:rsidRPr="000F5729" w:rsidRDefault="00E70AE2" w:rsidP="00E70AE2">
      <w:pPr>
        <w:widowControl w:val="0"/>
        <w:ind w:left="288"/>
      </w:pPr>
      <w:r w:rsidRPr="000F5729">
        <w:t xml:space="preserve">Wilkinsville and Metcalf </w:t>
      </w:r>
      <w:r w:rsidRPr="000F5729">
        <w:tab/>
        <w:t>928</w:t>
      </w:r>
    </w:p>
    <w:p w14:paraId="51B388B9" w14:textId="77777777" w:rsidR="00E70AE2" w:rsidRPr="000F5729" w:rsidRDefault="00E70AE2" w:rsidP="00E70AE2">
      <w:pPr>
        <w:widowControl w:val="0"/>
        <w:ind w:left="288"/>
      </w:pPr>
      <w:r w:rsidRPr="000F5729">
        <w:t xml:space="preserve">County Cherokee SC Subtotal </w:t>
      </w:r>
      <w:r w:rsidRPr="000F5729">
        <w:tab/>
        <w:t>16,612</w:t>
      </w:r>
    </w:p>
    <w:p w14:paraId="6F90FF64" w14:textId="77777777" w:rsidR="00E70AE2" w:rsidRPr="000F5729" w:rsidRDefault="00E70AE2" w:rsidP="00E70AE2">
      <w:pPr>
        <w:widowControl w:val="0"/>
        <w:ind w:left="288"/>
      </w:pPr>
      <w:r w:rsidRPr="000F5729">
        <w:t>County: Spartanburg SC</w:t>
      </w:r>
    </w:p>
    <w:p w14:paraId="28A28588" w14:textId="77777777" w:rsidR="00E70AE2" w:rsidRPr="000F5729" w:rsidRDefault="00E70AE2" w:rsidP="00E70AE2">
      <w:pPr>
        <w:widowControl w:val="0"/>
        <w:ind w:left="288"/>
      </w:pPr>
      <w:r w:rsidRPr="000F5729">
        <w:t xml:space="preserve">Ben Avon Methodist </w:t>
      </w:r>
      <w:r w:rsidRPr="000F5729">
        <w:tab/>
        <w:t>1,994</w:t>
      </w:r>
    </w:p>
    <w:p w14:paraId="7DE982F3" w14:textId="77777777" w:rsidR="00E70AE2" w:rsidRPr="000F5729" w:rsidRDefault="00E70AE2" w:rsidP="00E70AE2">
      <w:pPr>
        <w:widowControl w:val="0"/>
        <w:ind w:left="288"/>
      </w:pPr>
      <w:r w:rsidRPr="000F5729">
        <w:t xml:space="preserve">Broome High School </w:t>
      </w:r>
      <w:r w:rsidRPr="000F5729">
        <w:tab/>
        <w:t>1,393</w:t>
      </w:r>
    </w:p>
    <w:p w14:paraId="0251AE99" w14:textId="77777777" w:rsidR="00E70AE2" w:rsidRPr="000F5729" w:rsidRDefault="00E70AE2" w:rsidP="00E70AE2">
      <w:pPr>
        <w:widowControl w:val="0"/>
        <w:ind w:left="288"/>
      </w:pPr>
      <w:r w:rsidRPr="000F5729">
        <w:t xml:space="preserve">Cowpens Depot Museum </w:t>
      </w:r>
      <w:r w:rsidRPr="000F5729">
        <w:tab/>
        <w:t>1,970</w:t>
      </w:r>
    </w:p>
    <w:p w14:paraId="12A3E30D" w14:textId="77777777" w:rsidR="00E70AE2" w:rsidRPr="000F5729" w:rsidRDefault="00E70AE2" w:rsidP="00E70AE2">
      <w:pPr>
        <w:widowControl w:val="0"/>
        <w:ind w:left="288"/>
      </w:pPr>
      <w:r w:rsidRPr="000F5729">
        <w:t xml:space="preserve">Glendale Fire Station </w:t>
      </w:r>
      <w:r w:rsidRPr="000F5729">
        <w:tab/>
        <w:t>2,157</w:t>
      </w:r>
    </w:p>
    <w:p w14:paraId="344A176F" w14:textId="77777777" w:rsidR="00E70AE2" w:rsidRPr="000F5729" w:rsidRDefault="00E70AE2" w:rsidP="00E70AE2">
      <w:pPr>
        <w:widowControl w:val="0"/>
        <w:ind w:left="288"/>
      </w:pPr>
      <w:r w:rsidRPr="000F5729">
        <w:t xml:space="preserve">Morningside Baptist </w:t>
      </w:r>
      <w:r w:rsidRPr="000F5729">
        <w:tab/>
        <w:t>2,639</w:t>
      </w:r>
    </w:p>
    <w:p w14:paraId="1971C02A" w14:textId="77777777" w:rsidR="00E70AE2" w:rsidRPr="000F5729" w:rsidRDefault="00E70AE2" w:rsidP="00E70AE2">
      <w:pPr>
        <w:widowControl w:val="0"/>
        <w:ind w:left="288"/>
      </w:pPr>
      <w:r w:rsidRPr="000F5729">
        <w:t xml:space="preserve">Pacolet Elementary </w:t>
      </w:r>
      <w:r w:rsidRPr="000F5729">
        <w:tab/>
        <w:t>3,545</w:t>
      </w:r>
    </w:p>
    <w:p w14:paraId="3BE5BFA2" w14:textId="77777777" w:rsidR="00E70AE2" w:rsidRPr="000F5729" w:rsidRDefault="00E70AE2" w:rsidP="00E70AE2">
      <w:pPr>
        <w:widowControl w:val="0"/>
        <w:ind w:left="288"/>
      </w:pPr>
      <w:r w:rsidRPr="000F5729">
        <w:t xml:space="preserve">Spartanburg High School </w:t>
      </w:r>
      <w:r w:rsidRPr="000F5729">
        <w:tab/>
        <w:t>3,122</w:t>
      </w:r>
    </w:p>
    <w:p w14:paraId="77F5826A" w14:textId="77777777" w:rsidR="00E70AE2" w:rsidRPr="000F5729" w:rsidRDefault="00E70AE2" w:rsidP="00E70AE2">
      <w:pPr>
        <w:widowControl w:val="0"/>
        <w:ind w:left="288"/>
      </w:pPr>
      <w:r w:rsidRPr="000F5729">
        <w:t xml:space="preserve">County Spartanburg SC Subtotal </w:t>
      </w:r>
      <w:r w:rsidRPr="000F5729">
        <w:tab/>
        <w:t>16,820</w:t>
      </w:r>
    </w:p>
    <w:p w14:paraId="2099112C" w14:textId="77777777" w:rsidR="00E70AE2" w:rsidRPr="000F5729" w:rsidRDefault="00E70AE2" w:rsidP="00E70AE2">
      <w:pPr>
        <w:widowControl w:val="0"/>
        <w:ind w:left="288"/>
      </w:pPr>
      <w:r w:rsidRPr="000F5729">
        <w:t>County: York SC</w:t>
      </w:r>
    </w:p>
    <w:p w14:paraId="2B3497C8" w14:textId="77777777" w:rsidR="00E70AE2" w:rsidRPr="000F5729" w:rsidRDefault="00E70AE2" w:rsidP="00E70AE2">
      <w:pPr>
        <w:widowControl w:val="0"/>
        <w:ind w:left="288"/>
      </w:pPr>
      <w:r w:rsidRPr="000F5729">
        <w:t xml:space="preserve">Bethany </w:t>
      </w:r>
      <w:r w:rsidRPr="000F5729">
        <w:tab/>
        <w:t>3,160</w:t>
      </w:r>
    </w:p>
    <w:p w14:paraId="1BAFA27C" w14:textId="77777777" w:rsidR="00E70AE2" w:rsidRPr="000F5729" w:rsidRDefault="00E70AE2" w:rsidP="00E70AE2">
      <w:pPr>
        <w:widowControl w:val="0"/>
        <w:ind w:left="288"/>
      </w:pPr>
      <w:r w:rsidRPr="000F5729">
        <w:t xml:space="preserve">Bullocks Creek </w:t>
      </w:r>
      <w:r w:rsidRPr="000F5729">
        <w:tab/>
        <w:t>646</w:t>
      </w:r>
    </w:p>
    <w:p w14:paraId="3BF925D2" w14:textId="77777777" w:rsidR="00E70AE2" w:rsidRPr="000F5729" w:rsidRDefault="00E70AE2" w:rsidP="00E70AE2">
      <w:pPr>
        <w:widowControl w:val="0"/>
        <w:ind w:left="288"/>
      </w:pPr>
      <w:r w:rsidRPr="000F5729">
        <w:t xml:space="preserve">Hickory Grove </w:t>
      </w:r>
      <w:r w:rsidRPr="000F5729">
        <w:tab/>
        <w:t>1,686</w:t>
      </w:r>
    </w:p>
    <w:p w14:paraId="602CBAA9" w14:textId="77777777" w:rsidR="00E70AE2" w:rsidRPr="000F5729" w:rsidRDefault="00E70AE2" w:rsidP="00E70AE2">
      <w:pPr>
        <w:widowControl w:val="0"/>
        <w:ind w:left="288"/>
      </w:pPr>
      <w:r w:rsidRPr="000F5729">
        <w:t xml:space="preserve">Smyrna </w:t>
      </w:r>
      <w:r w:rsidRPr="000F5729">
        <w:tab/>
        <w:t>1,134</w:t>
      </w:r>
    </w:p>
    <w:p w14:paraId="2F01C946" w14:textId="77777777" w:rsidR="00E70AE2" w:rsidRPr="000F5729" w:rsidRDefault="00E70AE2" w:rsidP="00E70AE2">
      <w:pPr>
        <w:widowControl w:val="0"/>
        <w:ind w:left="288"/>
      </w:pPr>
      <w:r w:rsidRPr="000F5729">
        <w:t xml:space="preserve">County York SC Subtotal </w:t>
      </w:r>
      <w:r w:rsidRPr="000F5729">
        <w:tab/>
        <w:t>6,626</w:t>
      </w:r>
    </w:p>
    <w:p w14:paraId="72936123" w14:textId="77777777" w:rsidR="00E70AE2" w:rsidRPr="000F5729" w:rsidRDefault="00E70AE2" w:rsidP="00E70AE2">
      <w:pPr>
        <w:widowControl w:val="0"/>
      </w:pPr>
      <w:r w:rsidRPr="000F5729">
        <w:t xml:space="preserve">DISTRICT 29 Total </w:t>
      </w:r>
      <w:r w:rsidRPr="000F5729">
        <w:tab/>
        <w:t>40,058</w:t>
      </w:r>
    </w:p>
    <w:p w14:paraId="1B026C56" w14:textId="77777777" w:rsidR="00E70AE2" w:rsidRPr="000F5729" w:rsidRDefault="00E70AE2" w:rsidP="00E70AE2">
      <w:pPr>
        <w:widowControl w:val="0"/>
      </w:pPr>
      <w:r w:rsidRPr="000F5729">
        <w:t>Area</w:t>
      </w:r>
      <w:r w:rsidRPr="000F5729">
        <w:tab/>
        <w:t>Population</w:t>
      </w:r>
    </w:p>
    <w:p w14:paraId="4702D304" w14:textId="77777777" w:rsidR="00E70AE2" w:rsidRPr="000F5729" w:rsidRDefault="00E70AE2" w:rsidP="00E70AE2">
      <w:pPr>
        <w:widowControl w:val="0"/>
      </w:pPr>
      <w:r w:rsidRPr="000F5729">
        <w:t>DISTRICT 30</w:t>
      </w:r>
    </w:p>
    <w:p w14:paraId="52662DFF" w14:textId="77777777" w:rsidR="00E70AE2" w:rsidRPr="000F5729" w:rsidRDefault="00E70AE2" w:rsidP="00E70AE2">
      <w:pPr>
        <w:widowControl w:val="0"/>
      </w:pPr>
      <w:r w:rsidRPr="000F5729">
        <w:t>Area</w:t>
      </w:r>
      <w:r w:rsidRPr="000F5729">
        <w:tab/>
        <w:t>Population</w:t>
      </w:r>
    </w:p>
    <w:p w14:paraId="34FF7EE8" w14:textId="77777777" w:rsidR="00E70AE2" w:rsidRPr="000F5729" w:rsidRDefault="00E70AE2" w:rsidP="00E70AE2">
      <w:pPr>
        <w:widowControl w:val="0"/>
        <w:ind w:left="288"/>
      </w:pPr>
      <w:r w:rsidRPr="000F5729">
        <w:t>County: Cherokee SC</w:t>
      </w:r>
    </w:p>
    <w:p w14:paraId="48B45A01" w14:textId="77777777" w:rsidR="00E70AE2" w:rsidRPr="000F5729" w:rsidRDefault="00E70AE2" w:rsidP="00E70AE2">
      <w:pPr>
        <w:widowControl w:val="0"/>
        <w:ind w:left="288"/>
      </w:pPr>
      <w:r w:rsidRPr="000F5729">
        <w:t xml:space="preserve">Alma Mill </w:t>
      </w:r>
      <w:r w:rsidRPr="000F5729">
        <w:tab/>
        <w:t>3,323</w:t>
      </w:r>
    </w:p>
    <w:p w14:paraId="49EDBC64" w14:textId="77777777" w:rsidR="00E70AE2" w:rsidRPr="000F5729" w:rsidRDefault="00E70AE2" w:rsidP="00E70AE2">
      <w:pPr>
        <w:widowControl w:val="0"/>
        <w:ind w:left="288"/>
      </w:pPr>
      <w:r w:rsidRPr="000F5729">
        <w:t xml:space="preserve">Ashworth </w:t>
      </w:r>
      <w:r w:rsidRPr="000F5729">
        <w:tab/>
        <w:t>1,810</w:t>
      </w:r>
    </w:p>
    <w:p w14:paraId="406134F9" w14:textId="77777777" w:rsidR="00E70AE2" w:rsidRPr="000F5729" w:rsidRDefault="00E70AE2" w:rsidP="00E70AE2">
      <w:pPr>
        <w:widowControl w:val="0"/>
        <w:ind w:left="288"/>
      </w:pPr>
      <w:r w:rsidRPr="000F5729">
        <w:t xml:space="preserve">Blacksburg Ward No. 1 </w:t>
      </w:r>
      <w:r w:rsidRPr="000F5729">
        <w:tab/>
        <w:t>1,611</w:t>
      </w:r>
    </w:p>
    <w:p w14:paraId="6C3A1CD4" w14:textId="77777777" w:rsidR="00E70AE2" w:rsidRPr="000F5729" w:rsidRDefault="00E70AE2" w:rsidP="00E70AE2">
      <w:pPr>
        <w:widowControl w:val="0"/>
        <w:ind w:left="288"/>
      </w:pPr>
      <w:r w:rsidRPr="000F5729">
        <w:t xml:space="preserve">Blacksburg Ward No. 2 </w:t>
      </w:r>
      <w:r w:rsidRPr="000F5729">
        <w:tab/>
        <w:t>2,166</w:t>
      </w:r>
    </w:p>
    <w:p w14:paraId="0C70F232" w14:textId="77777777" w:rsidR="00E70AE2" w:rsidRPr="000F5729" w:rsidRDefault="00E70AE2" w:rsidP="00E70AE2">
      <w:pPr>
        <w:widowControl w:val="0"/>
        <w:ind w:left="288"/>
      </w:pPr>
      <w:r w:rsidRPr="000F5729">
        <w:t xml:space="preserve">Ezells and Butler </w:t>
      </w:r>
      <w:r w:rsidRPr="000F5729">
        <w:tab/>
        <w:t>2,385</w:t>
      </w:r>
    </w:p>
    <w:p w14:paraId="64082155" w14:textId="77777777" w:rsidR="00E70AE2" w:rsidRPr="000F5729" w:rsidRDefault="00E70AE2" w:rsidP="00E70AE2">
      <w:pPr>
        <w:widowControl w:val="0"/>
        <w:ind w:left="288"/>
      </w:pPr>
      <w:r w:rsidRPr="000F5729">
        <w:t xml:space="preserve">Gaffney Ward No. 1 </w:t>
      </w:r>
      <w:r w:rsidRPr="000F5729">
        <w:tab/>
        <w:t>1,501</w:t>
      </w:r>
    </w:p>
    <w:p w14:paraId="26F3AA6C" w14:textId="77777777" w:rsidR="00E70AE2" w:rsidRPr="000F5729" w:rsidRDefault="00E70AE2" w:rsidP="00E70AE2">
      <w:pPr>
        <w:widowControl w:val="0"/>
        <w:ind w:left="288"/>
      </w:pPr>
      <w:r w:rsidRPr="000F5729">
        <w:t xml:space="preserve">Gaffney Ward No. 2 </w:t>
      </w:r>
      <w:r w:rsidRPr="000F5729">
        <w:tab/>
        <w:t>1,688</w:t>
      </w:r>
    </w:p>
    <w:p w14:paraId="6CDDC454" w14:textId="77777777" w:rsidR="00E70AE2" w:rsidRPr="000F5729" w:rsidRDefault="00E70AE2" w:rsidP="00E70AE2">
      <w:pPr>
        <w:widowControl w:val="0"/>
        <w:ind w:left="288"/>
      </w:pPr>
      <w:r w:rsidRPr="000F5729">
        <w:t xml:space="preserve">Gaffney Ward No. 3 </w:t>
      </w:r>
      <w:r w:rsidRPr="000F5729">
        <w:tab/>
        <w:t>1,596</w:t>
      </w:r>
    </w:p>
    <w:p w14:paraId="12C1B537" w14:textId="77777777" w:rsidR="00E70AE2" w:rsidRPr="000F5729" w:rsidRDefault="00E70AE2" w:rsidP="00E70AE2">
      <w:pPr>
        <w:widowControl w:val="0"/>
        <w:ind w:left="288"/>
      </w:pPr>
      <w:r w:rsidRPr="000F5729">
        <w:t xml:space="preserve">Gaffney Ward No. 4 </w:t>
      </w:r>
      <w:r w:rsidRPr="000F5729">
        <w:tab/>
        <w:t>1,999</w:t>
      </w:r>
    </w:p>
    <w:p w14:paraId="2C51CBA2" w14:textId="77777777" w:rsidR="00E70AE2" w:rsidRPr="000F5729" w:rsidRDefault="00E70AE2" w:rsidP="00E70AE2">
      <w:pPr>
        <w:widowControl w:val="0"/>
        <w:ind w:left="288"/>
      </w:pPr>
      <w:r w:rsidRPr="000F5729">
        <w:t xml:space="preserve">Gaffney Ward No. 5 </w:t>
      </w:r>
      <w:r w:rsidRPr="000F5729">
        <w:tab/>
        <w:t>2,019</w:t>
      </w:r>
    </w:p>
    <w:p w14:paraId="58FDD8B9" w14:textId="77777777" w:rsidR="00E70AE2" w:rsidRPr="000F5729" w:rsidRDefault="00E70AE2" w:rsidP="00E70AE2">
      <w:pPr>
        <w:widowControl w:val="0"/>
        <w:ind w:left="288"/>
      </w:pPr>
      <w:r w:rsidRPr="000F5729">
        <w:t>Gaffney Ward No. 6</w:t>
      </w:r>
    </w:p>
    <w:p w14:paraId="1D700701" w14:textId="77777777" w:rsidR="00E70AE2" w:rsidRPr="000F5729" w:rsidRDefault="00E70AE2" w:rsidP="00E70AE2">
      <w:pPr>
        <w:widowControl w:val="0"/>
        <w:ind w:left="576"/>
      </w:pPr>
      <w:r w:rsidRPr="000F5729">
        <w:t>Tract 9702.01</w:t>
      </w:r>
    </w:p>
    <w:p w14:paraId="6DC96403" w14:textId="77777777" w:rsidR="00E70AE2" w:rsidRPr="000F5729" w:rsidRDefault="00E70AE2" w:rsidP="00E70AE2">
      <w:pPr>
        <w:widowControl w:val="0"/>
        <w:ind w:left="1152"/>
      </w:pPr>
      <w:r w:rsidRPr="000F5729">
        <w:t xml:space="preserve">Blocks: 2003, 2021, 2022, 2023, 2024, 2025, 2026, 2027, 2028, 2029, 2032, 2033, 2034, 2035, 2036, 2037, 2038, 2039, 2040, 2041, 2042, 2043, 3075, 3076, 3077, 3078, 3079, 3080, 3081, 3082  </w:t>
      </w:r>
      <w:r w:rsidRPr="000F5729">
        <w:tab/>
        <w:t>458</w:t>
      </w:r>
    </w:p>
    <w:p w14:paraId="620EBF33" w14:textId="77777777" w:rsidR="00E70AE2" w:rsidRPr="000F5729" w:rsidRDefault="00E70AE2" w:rsidP="00E70AE2">
      <w:pPr>
        <w:widowControl w:val="0"/>
        <w:ind w:left="576"/>
      </w:pPr>
      <w:r w:rsidRPr="000F5729">
        <w:t>Tract 9706.01</w:t>
      </w:r>
    </w:p>
    <w:p w14:paraId="6AC9E7F5" w14:textId="77777777" w:rsidR="00E70AE2" w:rsidRPr="000F5729" w:rsidRDefault="00E70AE2" w:rsidP="00E70AE2">
      <w:pPr>
        <w:widowControl w:val="0"/>
        <w:ind w:left="1152"/>
      </w:pPr>
      <w:r w:rsidRPr="000F5729">
        <w:t xml:space="preserve">Blocks: 1004, 1032, 1033, 1034, 1035, 1036, 1037, 1038, 1039, 1040, 1041, 1042, 1043, 1044, 1045, 1046, 1047, 1048, 2036, 3000, 3001, 3002, 3007, 3008, 3009, 3014, 3015, 3016, 3017, 3020, 3022, 3023, 3024, 3025, 3027, 3028, 3029, 3030, 3031, 3032, 3033, 3036, 4004, 4005, 4006, 4013  </w:t>
      </w:r>
      <w:r w:rsidRPr="000F5729">
        <w:tab/>
        <w:t>1368</w:t>
      </w:r>
    </w:p>
    <w:p w14:paraId="5ED49970" w14:textId="77777777" w:rsidR="00E70AE2" w:rsidRPr="000F5729" w:rsidRDefault="00E70AE2" w:rsidP="00E70AE2">
      <w:pPr>
        <w:widowControl w:val="0"/>
        <w:ind w:left="288"/>
      </w:pPr>
      <w:r w:rsidRPr="000F5729">
        <w:t xml:space="preserve">Gaffney Ward No. 6 Subtotal </w:t>
      </w:r>
      <w:r w:rsidRPr="000F5729">
        <w:tab/>
        <w:t>1,826</w:t>
      </w:r>
    </w:p>
    <w:p w14:paraId="1D0F4C36" w14:textId="77777777" w:rsidR="00E70AE2" w:rsidRPr="000F5729" w:rsidRDefault="00E70AE2" w:rsidP="00E70AE2">
      <w:pPr>
        <w:widowControl w:val="0"/>
        <w:ind w:left="288"/>
      </w:pPr>
      <w:r w:rsidRPr="000F5729">
        <w:t xml:space="preserve">Grassy Pond </w:t>
      </w:r>
      <w:r w:rsidRPr="000F5729">
        <w:tab/>
        <w:t>3,198</w:t>
      </w:r>
    </w:p>
    <w:p w14:paraId="6EEB6405" w14:textId="77777777" w:rsidR="00E70AE2" w:rsidRPr="000F5729" w:rsidRDefault="00E70AE2" w:rsidP="00E70AE2">
      <w:pPr>
        <w:widowControl w:val="0"/>
        <w:ind w:left="288"/>
      </w:pPr>
      <w:r w:rsidRPr="000F5729">
        <w:t xml:space="preserve">Holly Grove and Buffalo </w:t>
      </w:r>
      <w:r w:rsidRPr="000F5729">
        <w:tab/>
        <w:t>2,154</w:t>
      </w:r>
    </w:p>
    <w:p w14:paraId="5768FAB1" w14:textId="77777777" w:rsidR="00E70AE2" w:rsidRPr="000F5729" w:rsidRDefault="00E70AE2" w:rsidP="00E70AE2">
      <w:pPr>
        <w:widowControl w:val="0"/>
        <w:ind w:left="288"/>
      </w:pPr>
      <w:r w:rsidRPr="000F5729">
        <w:t xml:space="preserve">Limestone Mill </w:t>
      </w:r>
      <w:r w:rsidRPr="000F5729">
        <w:tab/>
        <w:t>1,810</w:t>
      </w:r>
    </w:p>
    <w:p w14:paraId="71664146" w14:textId="77777777" w:rsidR="00E70AE2" w:rsidRPr="000F5729" w:rsidRDefault="00E70AE2" w:rsidP="00E70AE2">
      <w:pPr>
        <w:widowControl w:val="0"/>
        <w:ind w:left="288"/>
      </w:pPr>
      <w:r w:rsidRPr="000F5729">
        <w:t xml:space="preserve">Macedonia </w:t>
      </w:r>
      <w:r w:rsidRPr="000F5729">
        <w:tab/>
        <w:t>2,846</w:t>
      </w:r>
    </w:p>
    <w:p w14:paraId="7AE3069F" w14:textId="77777777" w:rsidR="00E70AE2" w:rsidRPr="000F5729" w:rsidRDefault="00E70AE2" w:rsidP="00E70AE2">
      <w:pPr>
        <w:widowControl w:val="0"/>
        <w:ind w:left="288"/>
      </w:pPr>
      <w:r w:rsidRPr="000F5729">
        <w:t xml:space="preserve">Morgan </w:t>
      </w:r>
      <w:r w:rsidRPr="000F5729">
        <w:tab/>
        <w:t>2,116</w:t>
      </w:r>
    </w:p>
    <w:p w14:paraId="72820D0D" w14:textId="77777777" w:rsidR="00E70AE2" w:rsidRPr="000F5729" w:rsidRDefault="00E70AE2" w:rsidP="00E70AE2">
      <w:pPr>
        <w:widowControl w:val="0"/>
        <w:ind w:left="288"/>
      </w:pPr>
      <w:r w:rsidRPr="000F5729">
        <w:t xml:space="preserve">Ninety Nine and Cherokee Falls </w:t>
      </w:r>
      <w:r w:rsidRPr="000F5729">
        <w:tab/>
        <w:t>1,401</w:t>
      </w:r>
    </w:p>
    <w:p w14:paraId="023B9F57" w14:textId="77777777" w:rsidR="00E70AE2" w:rsidRPr="000F5729" w:rsidRDefault="00E70AE2" w:rsidP="00E70AE2">
      <w:pPr>
        <w:widowControl w:val="0"/>
        <w:ind w:left="288"/>
      </w:pPr>
      <w:r w:rsidRPr="000F5729">
        <w:t xml:space="preserve">Pleasant Grove </w:t>
      </w:r>
      <w:r w:rsidRPr="000F5729">
        <w:tab/>
        <w:t>1,587</w:t>
      </w:r>
    </w:p>
    <w:p w14:paraId="445C8A92" w14:textId="77777777" w:rsidR="00E70AE2" w:rsidRPr="000F5729" w:rsidRDefault="00E70AE2" w:rsidP="00E70AE2">
      <w:pPr>
        <w:widowControl w:val="0"/>
        <w:ind w:left="288"/>
      </w:pPr>
      <w:r w:rsidRPr="000F5729">
        <w:t xml:space="preserve">Pleasant Meadows </w:t>
      </w:r>
      <w:r w:rsidRPr="000F5729">
        <w:tab/>
        <w:t>1,035</w:t>
      </w:r>
    </w:p>
    <w:p w14:paraId="2D3CE533" w14:textId="77777777" w:rsidR="00E70AE2" w:rsidRPr="000F5729" w:rsidRDefault="00E70AE2" w:rsidP="00E70AE2">
      <w:pPr>
        <w:widowControl w:val="0"/>
        <w:ind w:left="288"/>
      </w:pPr>
      <w:r w:rsidRPr="000F5729">
        <w:t xml:space="preserve">Wood’s </w:t>
      </w:r>
      <w:r w:rsidRPr="000F5729">
        <w:tab/>
        <w:t>1,533</w:t>
      </w:r>
    </w:p>
    <w:p w14:paraId="14319E10" w14:textId="77777777" w:rsidR="00E70AE2" w:rsidRPr="000F5729" w:rsidRDefault="00E70AE2" w:rsidP="00E70AE2">
      <w:pPr>
        <w:widowControl w:val="0"/>
        <w:ind w:left="288"/>
      </w:pPr>
      <w:r w:rsidRPr="000F5729">
        <w:t xml:space="preserve">County Cherokee SC Subtotal </w:t>
      </w:r>
      <w:r w:rsidRPr="000F5729">
        <w:tab/>
        <w:t>39,604</w:t>
      </w:r>
    </w:p>
    <w:p w14:paraId="4E8978B2" w14:textId="77777777" w:rsidR="00E70AE2" w:rsidRPr="000F5729" w:rsidRDefault="00E70AE2" w:rsidP="00E70AE2">
      <w:pPr>
        <w:widowControl w:val="0"/>
      </w:pPr>
      <w:r w:rsidRPr="000F5729">
        <w:t xml:space="preserve">DISTRICT 30 Total </w:t>
      </w:r>
      <w:r w:rsidRPr="000F5729">
        <w:tab/>
        <w:t>39,604</w:t>
      </w:r>
    </w:p>
    <w:p w14:paraId="0AE816F0" w14:textId="77777777" w:rsidR="00E70AE2" w:rsidRPr="000F5729" w:rsidRDefault="00E70AE2" w:rsidP="00E70AE2">
      <w:pPr>
        <w:widowControl w:val="0"/>
      </w:pPr>
      <w:r w:rsidRPr="000F5729">
        <w:t>Area</w:t>
      </w:r>
      <w:r w:rsidRPr="000F5729">
        <w:tab/>
        <w:t>Population</w:t>
      </w:r>
    </w:p>
    <w:p w14:paraId="04C4B99A" w14:textId="77777777" w:rsidR="00E70AE2" w:rsidRPr="000F5729" w:rsidRDefault="00E70AE2" w:rsidP="00E70AE2">
      <w:pPr>
        <w:widowControl w:val="0"/>
      </w:pPr>
      <w:r w:rsidRPr="000F5729">
        <w:t>DISTRICT 31</w:t>
      </w:r>
    </w:p>
    <w:p w14:paraId="0A10F635" w14:textId="77777777" w:rsidR="00E70AE2" w:rsidRPr="000F5729" w:rsidRDefault="00E70AE2" w:rsidP="00E70AE2">
      <w:pPr>
        <w:widowControl w:val="0"/>
      </w:pPr>
      <w:r w:rsidRPr="000F5729">
        <w:t>Area</w:t>
      </w:r>
      <w:r w:rsidRPr="000F5729">
        <w:tab/>
        <w:t>Population</w:t>
      </w:r>
    </w:p>
    <w:p w14:paraId="47C1F7A4" w14:textId="77777777" w:rsidR="00E70AE2" w:rsidRPr="000F5729" w:rsidRDefault="00E70AE2" w:rsidP="00E70AE2">
      <w:pPr>
        <w:widowControl w:val="0"/>
        <w:ind w:left="288"/>
      </w:pPr>
      <w:r w:rsidRPr="000F5729">
        <w:t>County: Spartanburg SC</w:t>
      </w:r>
    </w:p>
    <w:p w14:paraId="774624BE" w14:textId="77777777" w:rsidR="00E70AE2" w:rsidRPr="000F5729" w:rsidRDefault="00E70AE2" w:rsidP="00E70AE2">
      <w:pPr>
        <w:widowControl w:val="0"/>
        <w:ind w:left="288"/>
      </w:pPr>
      <w:r w:rsidRPr="000F5729">
        <w:t xml:space="preserve">Arcadia Elementary </w:t>
      </w:r>
      <w:r w:rsidRPr="000F5729">
        <w:tab/>
        <w:t>3,246</w:t>
      </w:r>
    </w:p>
    <w:p w14:paraId="58FC88E1" w14:textId="77777777" w:rsidR="00E70AE2" w:rsidRPr="000F5729" w:rsidRDefault="00E70AE2" w:rsidP="00E70AE2">
      <w:pPr>
        <w:widowControl w:val="0"/>
        <w:ind w:left="288"/>
      </w:pPr>
      <w:r w:rsidRPr="000F5729">
        <w:t xml:space="preserve">Bethany Baptist </w:t>
      </w:r>
      <w:r w:rsidRPr="000F5729">
        <w:tab/>
        <w:t>3,284</w:t>
      </w:r>
    </w:p>
    <w:p w14:paraId="6B1C0351" w14:textId="77777777" w:rsidR="00E70AE2" w:rsidRPr="000F5729" w:rsidRDefault="00E70AE2" w:rsidP="00E70AE2">
      <w:pPr>
        <w:widowControl w:val="0"/>
        <w:ind w:left="288"/>
      </w:pPr>
      <w:r w:rsidRPr="000F5729">
        <w:t xml:space="preserve">C.C. Woodson Recreation </w:t>
      </w:r>
      <w:r w:rsidRPr="000F5729">
        <w:tab/>
        <w:t>2,374</w:t>
      </w:r>
    </w:p>
    <w:p w14:paraId="2CB823A0" w14:textId="77777777" w:rsidR="00E70AE2" w:rsidRPr="000F5729" w:rsidRDefault="00E70AE2" w:rsidP="00E70AE2">
      <w:pPr>
        <w:widowControl w:val="0"/>
        <w:ind w:left="288"/>
      </w:pPr>
      <w:r w:rsidRPr="000F5729">
        <w:t xml:space="preserve">Cleveland Elementary </w:t>
      </w:r>
      <w:r w:rsidRPr="000F5729">
        <w:tab/>
        <w:t>4,464</w:t>
      </w:r>
    </w:p>
    <w:p w14:paraId="2F3B8BDD" w14:textId="77777777" w:rsidR="00E70AE2" w:rsidRPr="000F5729" w:rsidRDefault="00E70AE2" w:rsidP="00E70AE2">
      <w:pPr>
        <w:widowControl w:val="0"/>
        <w:ind w:left="288"/>
      </w:pPr>
      <w:r w:rsidRPr="000F5729">
        <w:t xml:space="preserve">Cornerstone Baptist </w:t>
      </w:r>
      <w:r w:rsidRPr="000F5729">
        <w:tab/>
        <w:t>2,294</w:t>
      </w:r>
    </w:p>
    <w:p w14:paraId="1A7175DA" w14:textId="77777777" w:rsidR="00E70AE2" w:rsidRPr="000F5729" w:rsidRDefault="00E70AE2" w:rsidP="00E70AE2">
      <w:pPr>
        <w:widowControl w:val="0"/>
        <w:ind w:left="288"/>
      </w:pPr>
      <w:r w:rsidRPr="000F5729">
        <w:t xml:space="preserve">Ebenezer Baptist </w:t>
      </w:r>
      <w:r w:rsidRPr="000F5729">
        <w:tab/>
        <w:t>1,522</w:t>
      </w:r>
    </w:p>
    <w:p w14:paraId="0DC2FA80" w14:textId="77777777" w:rsidR="00E70AE2" w:rsidRPr="000F5729" w:rsidRDefault="00E70AE2" w:rsidP="00E70AE2">
      <w:pPr>
        <w:widowControl w:val="0"/>
        <w:ind w:left="288"/>
      </w:pPr>
      <w:r w:rsidRPr="000F5729">
        <w:t xml:space="preserve">Holy Communion </w:t>
      </w:r>
      <w:r w:rsidRPr="000F5729">
        <w:tab/>
        <w:t>4,050</w:t>
      </w:r>
    </w:p>
    <w:p w14:paraId="0C10ACDC" w14:textId="77777777" w:rsidR="00E70AE2" w:rsidRPr="000F5729" w:rsidRDefault="00E70AE2" w:rsidP="00E70AE2">
      <w:pPr>
        <w:widowControl w:val="0"/>
        <w:ind w:left="288"/>
      </w:pPr>
      <w:r w:rsidRPr="000F5729">
        <w:t xml:space="preserve">Jesse Bobo Elementary </w:t>
      </w:r>
      <w:r w:rsidRPr="000F5729">
        <w:tab/>
        <w:t>3,037</w:t>
      </w:r>
    </w:p>
    <w:p w14:paraId="76C43BC6" w14:textId="77777777" w:rsidR="00E70AE2" w:rsidRPr="000F5729" w:rsidRDefault="00E70AE2" w:rsidP="00E70AE2">
      <w:pPr>
        <w:widowControl w:val="0"/>
        <w:ind w:left="288"/>
      </w:pPr>
      <w:r w:rsidRPr="000F5729">
        <w:t xml:space="preserve">Mt. Moriah Baptist </w:t>
      </w:r>
      <w:r w:rsidRPr="000F5729">
        <w:tab/>
        <w:t>2,596</w:t>
      </w:r>
    </w:p>
    <w:p w14:paraId="6136228C" w14:textId="77777777" w:rsidR="00E70AE2" w:rsidRPr="000F5729" w:rsidRDefault="00E70AE2" w:rsidP="00E70AE2">
      <w:pPr>
        <w:widowControl w:val="0"/>
        <w:ind w:left="288"/>
      </w:pPr>
      <w:r w:rsidRPr="000F5729">
        <w:t xml:space="preserve">Mt. Zion Gospel Baptist </w:t>
      </w:r>
      <w:r w:rsidRPr="000F5729">
        <w:tab/>
        <w:t>1,353</w:t>
      </w:r>
    </w:p>
    <w:p w14:paraId="74D84C5E" w14:textId="77777777" w:rsidR="00E70AE2" w:rsidRPr="000F5729" w:rsidRDefault="00E70AE2" w:rsidP="00E70AE2">
      <w:pPr>
        <w:widowControl w:val="0"/>
        <w:ind w:left="288"/>
      </w:pPr>
      <w:r w:rsidRPr="000F5729">
        <w:t xml:space="preserve">Park Hills Elementary </w:t>
      </w:r>
      <w:r w:rsidRPr="000F5729">
        <w:tab/>
        <w:t>2,594</w:t>
      </w:r>
    </w:p>
    <w:p w14:paraId="28F6A77D" w14:textId="77777777" w:rsidR="00E70AE2" w:rsidRPr="000F5729" w:rsidRDefault="00E70AE2" w:rsidP="00E70AE2">
      <w:pPr>
        <w:widowControl w:val="0"/>
        <w:ind w:left="288"/>
      </w:pPr>
      <w:r w:rsidRPr="000F5729">
        <w:t xml:space="preserve">Powell Saxon Una </w:t>
      </w:r>
      <w:r w:rsidRPr="000F5729">
        <w:tab/>
        <w:t>4,548</w:t>
      </w:r>
    </w:p>
    <w:p w14:paraId="19842B46" w14:textId="77777777" w:rsidR="00E70AE2" w:rsidRPr="000F5729" w:rsidRDefault="00E70AE2" w:rsidP="00E70AE2">
      <w:pPr>
        <w:widowControl w:val="0"/>
        <w:ind w:left="288"/>
      </w:pPr>
      <w:r w:rsidRPr="000F5729">
        <w:t xml:space="preserve">Southside Baptist </w:t>
      </w:r>
      <w:r w:rsidRPr="000F5729">
        <w:tab/>
        <w:t>2,023</w:t>
      </w:r>
    </w:p>
    <w:p w14:paraId="7E7CCD21" w14:textId="77777777" w:rsidR="00E70AE2" w:rsidRPr="000F5729" w:rsidRDefault="00E70AE2" w:rsidP="00E70AE2">
      <w:pPr>
        <w:widowControl w:val="0"/>
        <w:ind w:left="288"/>
      </w:pPr>
      <w:r w:rsidRPr="000F5729">
        <w:t xml:space="preserve">Woodland Heights Recreation Center </w:t>
      </w:r>
      <w:r w:rsidRPr="000F5729">
        <w:tab/>
        <w:t>3,347</w:t>
      </w:r>
    </w:p>
    <w:p w14:paraId="14D66DBE" w14:textId="77777777" w:rsidR="00E70AE2" w:rsidRPr="000F5729" w:rsidRDefault="00E70AE2" w:rsidP="00E70AE2">
      <w:pPr>
        <w:widowControl w:val="0"/>
        <w:ind w:left="288"/>
      </w:pPr>
      <w:r w:rsidRPr="000F5729">
        <w:t xml:space="preserve">County Spartanburg SC Subtotal </w:t>
      </w:r>
      <w:r w:rsidRPr="000F5729">
        <w:tab/>
        <w:t>40,732</w:t>
      </w:r>
    </w:p>
    <w:p w14:paraId="013CC428" w14:textId="77777777" w:rsidR="00E70AE2" w:rsidRPr="000F5729" w:rsidRDefault="00E70AE2" w:rsidP="00E70AE2">
      <w:pPr>
        <w:widowControl w:val="0"/>
      </w:pPr>
      <w:r w:rsidRPr="000F5729">
        <w:t xml:space="preserve">DISTRICT 31 Total </w:t>
      </w:r>
      <w:r w:rsidRPr="000F5729">
        <w:tab/>
        <w:t>40,732</w:t>
      </w:r>
    </w:p>
    <w:p w14:paraId="133DD381" w14:textId="77777777" w:rsidR="00E70AE2" w:rsidRPr="000F5729" w:rsidRDefault="00E70AE2" w:rsidP="00E70AE2">
      <w:pPr>
        <w:widowControl w:val="0"/>
      </w:pPr>
      <w:r w:rsidRPr="000F5729">
        <w:t>Area</w:t>
      </w:r>
      <w:r w:rsidRPr="000F5729">
        <w:tab/>
        <w:t>Population</w:t>
      </w:r>
    </w:p>
    <w:p w14:paraId="45E7AC58" w14:textId="77777777" w:rsidR="00E70AE2" w:rsidRPr="000F5729" w:rsidRDefault="00E70AE2" w:rsidP="00E70AE2">
      <w:pPr>
        <w:widowControl w:val="0"/>
      </w:pPr>
      <w:r w:rsidRPr="000F5729">
        <w:t>DISTRICT 32</w:t>
      </w:r>
    </w:p>
    <w:p w14:paraId="63CB7EF3" w14:textId="77777777" w:rsidR="00E70AE2" w:rsidRPr="000F5729" w:rsidRDefault="00E70AE2" w:rsidP="00E70AE2">
      <w:pPr>
        <w:widowControl w:val="0"/>
      </w:pPr>
      <w:r w:rsidRPr="000F5729">
        <w:t>Area</w:t>
      </w:r>
      <w:r w:rsidRPr="000F5729">
        <w:tab/>
        <w:t>Population</w:t>
      </w:r>
    </w:p>
    <w:p w14:paraId="10D223AC" w14:textId="77777777" w:rsidR="00E70AE2" w:rsidRPr="000F5729" w:rsidRDefault="00E70AE2" w:rsidP="00E70AE2">
      <w:pPr>
        <w:widowControl w:val="0"/>
        <w:ind w:left="288"/>
      </w:pPr>
      <w:r w:rsidRPr="000F5729">
        <w:t>County: Spartanburg SC</w:t>
      </w:r>
    </w:p>
    <w:p w14:paraId="68AF2678" w14:textId="77777777" w:rsidR="00E70AE2" w:rsidRPr="000F5729" w:rsidRDefault="00E70AE2" w:rsidP="00E70AE2">
      <w:pPr>
        <w:widowControl w:val="0"/>
        <w:ind w:left="288"/>
      </w:pPr>
      <w:r w:rsidRPr="000F5729">
        <w:t xml:space="preserve">Beaumont Methodist </w:t>
      </w:r>
      <w:r w:rsidRPr="000F5729">
        <w:tab/>
        <w:t>1,445</w:t>
      </w:r>
    </w:p>
    <w:p w14:paraId="2263B126" w14:textId="77777777" w:rsidR="00E70AE2" w:rsidRPr="000F5729" w:rsidRDefault="00E70AE2" w:rsidP="00E70AE2">
      <w:pPr>
        <w:widowControl w:val="0"/>
        <w:ind w:left="288"/>
      </w:pPr>
      <w:r w:rsidRPr="000F5729">
        <w:t xml:space="preserve">Cannons Elementary </w:t>
      </w:r>
      <w:r w:rsidRPr="000F5729">
        <w:tab/>
        <w:t>1,766</w:t>
      </w:r>
    </w:p>
    <w:p w14:paraId="658FB354" w14:textId="77777777" w:rsidR="00E70AE2" w:rsidRPr="000F5729" w:rsidRDefault="00E70AE2" w:rsidP="00E70AE2">
      <w:pPr>
        <w:widowControl w:val="0"/>
        <w:ind w:left="288"/>
      </w:pPr>
      <w:r w:rsidRPr="000F5729">
        <w:t xml:space="preserve">Carlisle Fosters Grove </w:t>
      </w:r>
      <w:r w:rsidRPr="000F5729">
        <w:tab/>
        <w:t>3,495</w:t>
      </w:r>
    </w:p>
    <w:p w14:paraId="54DF8404" w14:textId="77777777" w:rsidR="00E70AE2" w:rsidRPr="000F5729" w:rsidRDefault="00E70AE2" w:rsidP="00E70AE2">
      <w:pPr>
        <w:widowControl w:val="0"/>
        <w:ind w:left="288"/>
      </w:pPr>
      <w:r w:rsidRPr="000F5729">
        <w:t xml:space="preserve">Carlisle Wesleyan </w:t>
      </w:r>
      <w:r w:rsidRPr="000F5729">
        <w:tab/>
        <w:t>2,337</w:t>
      </w:r>
    </w:p>
    <w:p w14:paraId="1DD879E0" w14:textId="77777777" w:rsidR="00E70AE2" w:rsidRPr="000F5729" w:rsidRDefault="00E70AE2" w:rsidP="00E70AE2">
      <w:pPr>
        <w:widowControl w:val="0"/>
        <w:ind w:left="288"/>
      </w:pPr>
      <w:r w:rsidRPr="000F5729">
        <w:t>Chapman Elementary</w:t>
      </w:r>
    </w:p>
    <w:p w14:paraId="14C859D9" w14:textId="77777777" w:rsidR="00E70AE2" w:rsidRPr="000F5729" w:rsidRDefault="00E70AE2" w:rsidP="00E70AE2">
      <w:pPr>
        <w:widowControl w:val="0"/>
        <w:ind w:left="576"/>
      </w:pPr>
      <w:r w:rsidRPr="000F5729">
        <w:t>Tract 214.02</w:t>
      </w:r>
    </w:p>
    <w:p w14:paraId="652B9AA5" w14:textId="77777777" w:rsidR="00E70AE2" w:rsidRPr="000F5729" w:rsidRDefault="00E70AE2" w:rsidP="00E70AE2">
      <w:pPr>
        <w:widowControl w:val="0"/>
        <w:ind w:left="1152"/>
      </w:pPr>
      <w:r w:rsidRPr="000F5729">
        <w:t xml:space="preserve">Blocks: 3007, 3008, 3017, 3018, 3019, 3021, 3034, 3035  </w:t>
      </w:r>
      <w:r w:rsidRPr="000F5729">
        <w:tab/>
        <w:t>221</w:t>
      </w:r>
    </w:p>
    <w:p w14:paraId="54D88A5A" w14:textId="77777777" w:rsidR="00E70AE2" w:rsidRPr="000F5729" w:rsidRDefault="00E70AE2" w:rsidP="00E70AE2">
      <w:pPr>
        <w:widowControl w:val="0"/>
        <w:ind w:left="576"/>
      </w:pPr>
      <w:r w:rsidRPr="000F5729">
        <w:t>Tract 214.03</w:t>
      </w:r>
    </w:p>
    <w:p w14:paraId="12407371" w14:textId="77777777" w:rsidR="00E70AE2" w:rsidRPr="000F5729" w:rsidRDefault="00E70AE2" w:rsidP="00E70AE2">
      <w:pPr>
        <w:widowControl w:val="0"/>
        <w:ind w:left="1152"/>
      </w:pPr>
      <w:r w:rsidRPr="000F5729">
        <w:t xml:space="preserve">Blocks: 1010, 1011, 1016, 1017, 1018, 1020  </w:t>
      </w:r>
      <w:r w:rsidRPr="000F5729">
        <w:tab/>
        <w:t>391</w:t>
      </w:r>
    </w:p>
    <w:p w14:paraId="4D997A3C" w14:textId="77777777" w:rsidR="00E70AE2" w:rsidRPr="000F5729" w:rsidRDefault="00E70AE2" w:rsidP="00E70AE2">
      <w:pPr>
        <w:widowControl w:val="0"/>
        <w:ind w:left="288"/>
      </w:pPr>
      <w:r w:rsidRPr="000F5729">
        <w:t xml:space="preserve">Chapman Elementary Subtotal </w:t>
      </w:r>
      <w:r w:rsidRPr="000F5729">
        <w:tab/>
        <w:t>612</w:t>
      </w:r>
    </w:p>
    <w:p w14:paraId="13F334E1" w14:textId="77777777" w:rsidR="00E70AE2" w:rsidRPr="000F5729" w:rsidRDefault="00E70AE2" w:rsidP="00E70AE2">
      <w:pPr>
        <w:widowControl w:val="0"/>
        <w:ind w:left="288"/>
      </w:pPr>
      <w:r w:rsidRPr="000F5729">
        <w:t xml:space="preserve">Cherokee Springs Fire Station </w:t>
      </w:r>
      <w:r w:rsidRPr="000F5729">
        <w:tab/>
        <w:t>2,841</w:t>
      </w:r>
    </w:p>
    <w:p w14:paraId="7440507C" w14:textId="77777777" w:rsidR="00E70AE2" w:rsidRPr="000F5729" w:rsidRDefault="00E70AE2" w:rsidP="00E70AE2">
      <w:pPr>
        <w:widowControl w:val="0"/>
        <w:ind w:left="288"/>
      </w:pPr>
      <w:r w:rsidRPr="000F5729">
        <w:t xml:space="preserve">Converse Fire Station </w:t>
      </w:r>
      <w:r w:rsidRPr="000F5729">
        <w:tab/>
        <w:t>1,963</w:t>
      </w:r>
    </w:p>
    <w:p w14:paraId="625CA074" w14:textId="77777777" w:rsidR="00E70AE2" w:rsidRPr="000F5729" w:rsidRDefault="00E70AE2" w:rsidP="00E70AE2">
      <w:pPr>
        <w:widowControl w:val="0"/>
        <w:ind w:left="288"/>
      </w:pPr>
      <w:r w:rsidRPr="000F5729">
        <w:t xml:space="preserve">Cowpens Fire Station </w:t>
      </w:r>
      <w:r w:rsidRPr="000F5729">
        <w:tab/>
        <w:t>2,821</w:t>
      </w:r>
    </w:p>
    <w:p w14:paraId="16846247" w14:textId="77777777" w:rsidR="00E70AE2" w:rsidRPr="000F5729" w:rsidRDefault="00E70AE2" w:rsidP="00E70AE2">
      <w:pPr>
        <w:widowControl w:val="0"/>
        <w:ind w:left="288"/>
      </w:pPr>
      <w:r w:rsidRPr="000F5729">
        <w:t xml:space="preserve">Cudd Memorial </w:t>
      </w:r>
      <w:r w:rsidRPr="000F5729">
        <w:tab/>
        <w:t>2,556</w:t>
      </w:r>
    </w:p>
    <w:p w14:paraId="6FBAF2FD" w14:textId="77777777" w:rsidR="00E70AE2" w:rsidRPr="000F5729" w:rsidRDefault="00E70AE2" w:rsidP="00E70AE2">
      <w:pPr>
        <w:widowControl w:val="0"/>
        <w:ind w:left="288"/>
      </w:pPr>
      <w:r w:rsidRPr="000F5729">
        <w:t xml:space="preserve">Daniel Morgan Technology Center </w:t>
      </w:r>
      <w:r w:rsidRPr="000F5729">
        <w:tab/>
        <w:t>1,608</w:t>
      </w:r>
    </w:p>
    <w:p w14:paraId="7208D2C3" w14:textId="77777777" w:rsidR="00E70AE2" w:rsidRPr="000F5729" w:rsidRDefault="00E70AE2" w:rsidP="00E70AE2">
      <w:pPr>
        <w:widowControl w:val="0"/>
        <w:ind w:left="288"/>
      </w:pPr>
      <w:r w:rsidRPr="000F5729">
        <w:t xml:space="preserve">Dayton Fire Station </w:t>
      </w:r>
      <w:r w:rsidRPr="000F5729">
        <w:tab/>
        <w:t>2,893</w:t>
      </w:r>
    </w:p>
    <w:p w14:paraId="578A709C" w14:textId="77777777" w:rsidR="00E70AE2" w:rsidRPr="000F5729" w:rsidRDefault="00E70AE2" w:rsidP="00E70AE2">
      <w:pPr>
        <w:widowControl w:val="0"/>
        <w:ind w:left="288"/>
      </w:pPr>
      <w:r w:rsidRPr="000F5729">
        <w:t xml:space="preserve">Eastside Baptist </w:t>
      </w:r>
      <w:r w:rsidRPr="000F5729">
        <w:tab/>
        <w:t>1,891</w:t>
      </w:r>
    </w:p>
    <w:p w14:paraId="750EEE8E" w14:textId="77777777" w:rsidR="00E70AE2" w:rsidRPr="000F5729" w:rsidRDefault="00E70AE2" w:rsidP="00E70AE2">
      <w:pPr>
        <w:widowControl w:val="0"/>
        <w:ind w:left="288"/>
      </w:pPr>
      <w:r w:rsidRPr="000F5729">
        <w:t xml:space="preserve">Jesse Boyd Elementary </w:t>
      </w:r>
      <w:r w:rsidRPr="000F5729">
        <w:tab/>
        <w:t>2,629</w:t>
      </w:r>
    </w:p>
    <w:p w14:paraId="58E2AE47" w14:textId="77777777" w:rsidR="00E70AE2" w:rsidRPr="000F5729" w:rsidRDefault="00E70AE2" w:rsidP="00E70AE2">
      <w:pPr>
        <w:widowControl w:val="0"/>
        <w:ind w:left="288"/>
      </w:pPr>
      <w:r w:rsidRPr="000F5729">
        <w:t>Lake Bowen Baptist</w:t>
      </w:r>
    </w:p>
    <w:p w14:paraId="0B44BAD4" w14:textId="77777777" w:rsidR="00E70AE2" w:rsidRPr="000F5729" w:rsidRDefault="00E70AE2" w:rsidP="00E70AE2">
      <w:pPr>
        <w:widowControl w:val="0"/>
        <w:ind w:left="576"/>
      </w:pPr>
      <w:r w:rsidRPr="000F5729">
        <w:t>Tract 224.04</w:t>
      </w:r>
    </w:p>
    <w:p w14:paraId="66C0131B" w14:textId="77777777" w:rsidR="00E70AE2" w:rsidRPr="000F5729" w:rsidRDefault="00E70AE2" w:rsidP="00E70AE2">
      <w:pPr>
        <w:widowControl w:val="0"/>
        <w:ind w:left="1152"/>
      </w:pPr>
      <w:r w:rsidRPr="000F5729">
        <w:t xml:space="preserve">Blocks: 1000, 1001, 1002, 1022, 1023, 2000, 3000, 3001, 3002, 3003, 3004, 3005, 3006, 3007, 3009, 3010, 3011, 3012, 3013, 3014, 3015, 3020  </w:t>
      </w:r>
      <w:r w:rsidRPr="000F5729">
        <w:tab/>
        <w:t>1236</w:t>
      </w:r>
    </w:p>
    <w:p w14:paraId="71A9E692" w14:textId="77777777" w:rsidR="00E70AE2" w:rsidRPr="000F5729" w:rsidRDefault="00E70AE2" w:rsidP="00E70AE2">
      <w:pPr>
        <w:widowControl w:val="0"/>
        <w:ind w:left="288"/>
      </w:pPr>
      <w:r w:rsidRPr="000F5729">
        <w:t xml:space="preserve">Lake Bowen Baptist Subtotal </w:t>
      </w:r>
      <w:r w:rsidRPr="000F5729">
        <w:tab/>
        <w:t>1,236</w:t>
      </w:r>
    </w:p>
    <w:p w14:paraId="1DFF613B" w14:textId="77777777" w:rsidR="00E70AE2" w:rsidRPr="000F5729" w:rsidRDefault="00E70AE2" w:rsidP="00E70AE2">
      <w:pPr>
        <w:widowControl w:val="0"/>
        <w:ind w:left="288"/>
      </w:pPr>
      <w:r w:rsidRPr="000F5729">
        <w:t xml:space="preserve">Mayo Elementary </w:t>
      </w:r>
      <w:r w:rsidRPr="000F5729">
        <w:tab/>
        <w:t>3,008</w:t>
      </w:r>
    </w:p>
    <w:p w14:paraId="6941E761" w14:textId="77777777" w:rsidR="00E70AE2" w:rsidRPr="000F5729" w:rsidRDefault="00E70AE2" w:rsidP="00E70AE2">
      <w:pPr>
        <w:widowControl w:val="0"/>
        <w:ind w:left="288"/>
      </w:pPr>
      <w:r w:rsidRPr="000F5729">
        <w:t xml:space="preserve">St. John’s Lutheran </w:t>
      </w:r>
      <w:r w:rsidRPr="000F5729">
        <w:tab/>
        <w:t>1,687</w:t>
      </w:r>
    </w:p>
    <w:p w14:paraId="20565100" w14:textId="77777777" w:rsidR="00E70AE2" w:rsidRPr="000F5729" w:rsidRDefault="00E70AE2" w:rsidP="00E70AE2">
      <w:pPr>
        <w:widowControl w:val="0"/>
        <w:ind w:left="288"/>
      </w:pPr>
      <w:r w:rsidRPr="000F5729">
        <w:t xml:space="preserve">West View Elementary </w:t>
      </w:r>
      <w:r w:rsidRPr="000F5729">
        <w:tab/>
        <w:t>2,420</w:t>
      </w:r>
    </w:p>
    <w:p w14:paraId="2A6E41E5" w14:textId="77777777" w:rsidR="00E70AE2" w:rsidRPr="000F5729" w:rsidRDefault="00E70AE2" w:rsidP="00E70AE2">
      <w:pPr>
        <w:widowControl w:val="0"/>
        <w:ind w:left="288"/>
      </w:pPr>
      <w:r w:rsidRPr="000F5729">
        <w:t>Whitlock Jr. High</w:t>
      </w:r>
    </w:p>
    <w:p w14:paraId="62E2C050" w14:textId="77777777" w:rsidR="00E70AE2" w:rsidRPr="000F5729" w:rsidRDefault="00E70AE2" w:rsidP="00E70AE2">
      <w:pPr>
        <w:widowControl w:val="0"/>
        <w:ind w:left="576"/>
      </w:pPr>
      <w:r w:rsidRPr="000F5729">
        <w:t>Tract 214.02</w:t>
      </w:r>
    </w:p>
    <w:p w14:paraId="2FF899E6" w14:textId="77777777" w:rsidR="00E70AE2" w:rsidRPr="000F5729" w:rsidRDefault="00E70AE2" w:rsidP="00E70AE2">
      <w:pPr>
        <w:widowControl w:val="0"/>
        <w:ind w:left="1152"/>
      </w:pPr>
      <w:r w:rsidRPr="000F5729">
        <w:t xml:space="preserve">Blocks: 1000, 1001, 1002, 1003, 1004, 2000, 2001, 2002, 2003, 2013, 2014, 2015, 2016, 2017, 2018, 2019, 2020, 2026, 2027, 2028, 2029, 2030, 3000, 3001, 3002, 3020  </w:t>
      </w:r>
      <w:r w:rsidRPr="000F5729">
        <w:tab/>
        <w:t>1164</w:t>
      </w:r>
    </w:p>
    <w:p w14:paraId="6F34E86A" w14:textId="77777777" w:rsidR="00E70AE2" w:rsidRPr="000F5729" w:rsidRDefault="00E70AE2" w:rsidP="00E70AE2">
      <w:pPr>
        <w:widowControl w:val="0"/>
        <w:ind w:left="576"/>
      </w:pPr>
      <w:r w:rsidRPr="000F5729">
        <w:t>Tract 214.03</w:t>
      </w:r>
    </w:p>
    <w:p w14:paraId="5BC51EDF" w14:textId="77777777" w:rsidR="00E70AE2" w:rsidRPr="000F5729" w:rsidRDefault="00E70AE2" w:rsidP="00E70AE2">
      <w:pPr>
        <w:widowControl w:val="0"/>
        <w:ind w:left="1152"/>
      </w:pPr>
      <w:r w:rsidRPr="000F5729">
        <w:t xml:space="preserve">Blocks: 1000, 1001, 1002, 1003, 1004, 1005, 1006, 1007, 1008, 1009, 1012, 1013, 1014, 1015, 1019  </w:t>
      </w:r>
      <w:r w:rsidRPr="000F5729">
        <w:tab/>
        <w:t>867</w:t>
      </w:r>
    </w:p>
    <w:p w14:paraId="343E2E4C" w14:textId="77777777" w:rsidR="00E70AE2" w:rsidRPr="000F5729" w:rsidRDefault="00E70AE2" w:rsidP="00E70AE2">
      <w:pPr>
        <w:widowControl w:val="0"/>
        <w:ind w:left="288"/>
      </w:pPr>
      <w:r w:rsidRPr="000F5729">
        <w:t xml:space="preserve">Whitlock Jr. High Subtotal </w:t>
      </w:r>
      <w:r w:rsidRPr="000F5729">
        <w:tab/>
        <w:t>2,031</w:t>
      </w:r>
    </w:p>
    <w:p w14:paraId="5082F8EB" w14:textId="77777777" w:rsidR="00E70AE2" w:rsidRPr="000F5729" w:rsidRDefault="00E70AE2" w:rsidP="00E70AE2">
      <w:pPr>
        <w:widowControl w:val="0"/>
        <w:ind w:left="288"/>
      </w:pPr>
      <w:r w:rsidRPr="000F5729">
        <w:t xml:space="preserve">County Spartanburg SC Subtotal </w:t>
      </w:r>
      <w:r w:rsidRPr="000F5729">
        <w:tab/>
        <w:t>39,239</w:t>
      </w:r>
    </w:p>
    <w:p w14:paraId="4B942B02" w14:textId="77777777" w:rsidR="00E70AE2" w:rsidRPr="000F5729" w:rsidRDefault="00E70AE2" w:rsidP="00E70AE2">
      <w:pPr>
        <w:widowControl w:val="0"/>
      </w:pPr>
      <w:r w:rsidRPr="000F5729">
        <w:t xml:space="preserve">DISTRICT 32 Total </w:t>
      </w:r>
      <w:r w:rsidRPr="000F5729">
        <w:tab/>
        <w:t>39,239</w:t>
      </w:r>
    </w:p>
    <w:p w14:paraId="0E42CB30" w14:textId="77777777" w:rsidR="00E70AE2" w:rsidRPr="000F5729" w:rsidRDefault="00E70AE2" w:rsidP="00E70AE2">
      <w:pPr>
        <w:widowControl w:val="0"/>
      </w:pPr>
      <w:r w:rsidRPr="000F5729">
        <w:t>Area</w:t>
      </w:r>
      <w:r w:rsidRPr="000F5729">
        <w:tab/>
        <w:t>Population</w:t>
      </w:r>
    </w:p>
    <w:p w14:paraId="3379B3A6" w14:textId="77777777" w:rsidR="00E70AE2" w:rsidRPr="000F5729" w:rsidRDefault="00E70AE2" w:rsidP="00E70AE2">
      <w:pPr>
        <w:widowControl w:val="0"/>
      </w:pPr>
      <w:r w:rsidRPr="000F5729">
        <w:t>DISTRICT 33</w:t>
      </w:r>
    </w:p>
    <w:p w14:paraId="5EEDBE85" w14:textId="77777777" w:rsidR="00E70AE2" w:rsidRPr="000F5729" w:rsidRDefault="00E70AE2" w:rsidP="00E70AE2">
      <w:pPr>
        <w:widowControl w:val="0"/>
      </w:pPr>
      <w:r w:rsidRPr="000F5729">
        <w:t>Area</w:t>
      </w:r>
      <w:r w:rsidRPr="000F5729">
        <w:tab/>
        <w:t>Population</w:t>
      </w:r>
    </w:p>
    <w:p w14:paraId="61B2DEA3" w14:textId="77777777" w:rsidR="00E70AE2" w:rsidRPr="000F5729" w:rsidRDefault="00E70AE2" w:rsidP="00E70AE2">
      <w:pPr>
        <w:widowControl w:val="0"/>
        <w:ind w:left="288"/>
      </w:pPr>
      <w:r w:rsidRPr="000F5729">
        <w:t>County: Spartanburg SC</w:t>
      </w:r>
    </w:p>
    <w:p w14:paraId="261409C1" w14:textId="77777777" w:rsidR="00E70AE2" w:rsidRPr="000F5729" w:rsidRDefault="00E70AE2" w:rsidP="00E70AE2">
      <w:pPr>
        <w:widowControl w:val="0"/>
        <w:ind w:left="288"/>
      </w:pPr>
      <w:r w:rsidRPr="000F5729">
        <w:t xml:space="preserve">Canaan </w:t>
      </w:r>
      <w:r w:rsidRPr="000F5729">
        <w:tab/>
        <w:t>2,078</w:t>
      </w:r>
    </w:p>
    <w:p w14:paraId="69C6F239" w14:textId="77777777" w:rsidR="00E70AE2" w:rsidRPr="000F5729" w:rsidRDefault="00E70AE2" w:rsidP="00E70AE2">
      <w:pPr>
        <w:widowControl w:val="0"/>
        <w:ind w:left="288"/>
      </w:pPr>
      <w:r w:rsidRPr="000F5729">
        <w:t xml:space="preserve">Cavins Hobbysville </w:t>
      </w:r>
      <w:r w:rsidRPr="000F5729">
        <w:tab/>
        <w:t>1,496</w:t>
      </w:r>
    </w:p>
    <w:p w14:paraId="10476EFE" w14:textId="77777777" w:rsidR="00E70AE2" w:rsidRPr="000F5729" w:rsidRDefault="00E70AE2" w:rsidP="00E70AE2">
      <w:pPr>
        <w:widowControl w:val="0"/>
        <w:ind w:left="288"/>
      </w:pPr>
      <w:r w:rsidRPr="000F5729">
        <w:t xml:space="preserve">Croft Baptist </w:t>
      </w:r>
      <w:r w:rsidRPr="000F5729">
        <w:tab/>
        <w:t>2,110</w:t>
      </w:r>
    </w:p>
    <w:p w14:paraId="1F79CA89" w14:textId="77777777" w:rsidR="00E70AE2" w:rsidRPr="000F5729" w:rsidRDefault="00E70AE2" w:rsidP="00E70AE2">
      <w:pPr>
        <w:widowControl w:val="0"/>
        <w:ind w:left="288"/>
      </w:pPr>
      <w:r w:rsidRPr="000F5729">
        <w:t xml:space="preserve">Cross Anchor Fire Station </w:t>
      </w:r>
      <w:r w:rsidRPr="000F5729">
        <w:tab/>
        <w:t>1,219</w:t>
      </w:r>
    </w:p>
    <w:p w14:paraId="1E5BAF75" w14:textId="77777777" w:rsidR="00E70AE2" w:rsidRPr="000F5729" w:rsidRDefault="00E70AE2" w:rsidP="00E70AE2">
      <w:pPr>
        <w:widowControl w:val="0"/>
        <w:ind w:left="288"/>
      </w:pPr>
      <w:r w:rsidRPr="000F5729">
        <w:t xml:space="preserve">E.P. Todd Elementary </w:t>
      </w:r>
      <w:r w:rsidRPr="000F5729">
        <w:tab/>
        <w:t>3,928</w:t>
      </w:r>
    </w:p>
    <w:p w14:paraId="3E66CC22" w14:textId="77777777" w:rsidR="00E70AE2" w:rsidRPr="000F5729" w:rsidRDefault="00E70AE2" w:rsidP="00E70AE2">
      <w:pPr>
        <w:widowControl w:val="0"/>
        <w:ind w:left="288"/>
      </w:pPr>
      <w:r w:rsidRPr="000F5729">
        <w:t xml:space="preserve">Enoree First Baptist </w:t>
      </w:r>
      <w:r w:rsidRPr="000F5729">
        <w:tab/>
        <w:t>2,322</w:t>
      </w:r>
    </w:p>
    <w:p w14:paraId="08B209C6" w14:textId="77777777" w:rsidR="00E70AE2" w:rsidRPr="000F5729" w:rsidRDefault="00E70AE2" w:rsidP="00E70AE2">
      <w:pPr>
        <w:widowControl w:val="0"/>
        <w:ind w:left="288"/>
      </w:pPr>
      <w:r w:rsidRPr="000F5729">
        <w:t xml:space="preserve">Gable Middle School </w:t>
      </w:r>
      <w:r w:rsidRPr="000F5729">
        <w:tab/>
        <w:t>4,093</w:t>
      </w:r>
    </w:p>
    <w:p w14:paraId="312DA71B" w14:textId="77777777" w:rsidR="00E70AE2" w:rsidRPr="000F5729" w:rsidRDefault="00E70AE2" w:rsidP="00E70AE2">
      <w:pPr>
        <w:widowControl w:val="0"/>
        <w:ind w:left="288"/>
      </w:pPr>
      <w:r w:rsidRPr="000F5729">
        <w:t xml:space="preserve">Mt. Calvary Presbyterian </w:t>
      </w:r>
      <w:r w:rsidRPr="000F5729">
        <w:tab/>
        <w:t>4,901</w:t>
      </w:r>
    </w:p>
    <w:p w14:paraId="3F7076CC" w14:textId="77777777" w:rsidR="00E70AE2" w:rsidRPr="000F5729" w:rsidRDefault="00E70AE2" w:rsidP="00E70AE2">
      <w:pPr>
        <w:widowControl w:val="0"/>
        <w:ind w:left="288"/>
      </w:pPr>
      <w:r w:rsidRPr="000F5729">
        <w:t xml:space="preserve">Pauline Glenn Springs Elementary </w:t>
      </w:r>
      <w:r w:rsidRPr="000F5729">
        <w:tab/>
        <w:t>1,635</w:t>
      </w:r>
    </w:p>
    <w:p w14:paraId="588A4E98" w14:textId="77777777" w:rsidR="00E70AE2" w:rsidRPr="000F5729" w:rsidRDefault="00E70AE2" w:rsidP="00E70AE2">
      <w:pPr>
        <w:widowControl w:val="0"/>
        <w:ind w:left="288"/>
      </w:pPr>
      <w:r w:rsidRPr="000F5729">
        <w:t xml:space="preserve">R.D. Anderson Vocational </w:t>
      </w:r>
      <w:r w:rsidRPr="000F5729">
        <w:tab/>
        <w:t>2,213</w:t>
      </w:r>
    </w:p>
    <w:p w14:paraId="4CF5F8EE" w14:textId="77777777" w:rsidR="00E70AE2" w:rsidRPr="000F5729" w:rsidRDefault="00E70AE2" w:rsidP="00E70AE2">
      <w:pPr>
        <w:widowControl w:val="0"/>
        <w:ind w:left="288"/>
      </w:pPr>
      <w:r w:rsidRPr="000F5729">
        <w:t xml:space="preserve">Roebuck Bethlehem </w:t>
      </w:r>
      <w:r w:rsidRPr="000F5729">
        <w:tab/>
        <w:t>2,334</w:t>
      </w:r>
    </w:p>
    <w:p w14:paraId="135BA8E4" w14:textId="77777777" w:rsidR="00E70AE2" w:rsidRPr="000F5729" w:rsidRDefault="00E70AE2" w:rsidP="00E70AE2">
      <w:pPr>
        <w:widowControl w:val="0"/>
        <w:ind w:left="288"/>
      </w:pPr>
      <w:r w:rsidRPr="000F5729">
        <w:t xml:space="preserve">Roebuck Elementary </w:t>
      </w:r>
      <w:r w:rsidRPr="000F5729">
        <w:tab/>
        <w:t>4,420</w:t>
      </w:r>
    </w:p>
    <w:p w14:paraId="3E6AF1EB" w14:textId="77777777" w:rsidR="00E70AE2" w:rsidRPr="000F5729" w:rsidRDefault="00E70AE2" w:rsidP="00E70AE2">
      <w:pPr>
        <w:widowControl w:val="0"/>
        <w:ind w:left="288"/>
      </w:pPr>
      <w:r w:rsidRPr="000F5729">
        <w:t xml:space="preserve">White Stone Methodist </w:t>
      </w:r>
      <w:r w:rsidRPr="000F5729">
        <w:tab/>
        <w:t>1,323</w:t>
      </w:r>
    </w:p>
    <w:p w14:paraId="27CF9BF7" w14:textId="77777777" w:rsidR="00E70AE2" w:rsidRPr="000F5729" w:rsidRDefault="00E70AE2" w:rsidP="00E70AE2">
      <w:pPr>
        <w:widowControl w:val="0"/>
        <w:ind w:left="288"/>
      </w:pPr>
      <w:r w:rsidRPr="000F5729">
        <w:t xml:space="preserve">Woodruff Elementary </w:t>
      </w:r>
      <w:r w:rsidRPr="000F5729">
        <w:tab/>
        <w:t>4,799</w:t>
      </w:r>
    </w:p>
    <w:p w14:paraId="629F132B" w14:textId="77777777" w:rsidR="00E70AE2" w:rsidRPr="000F5729" w:rsidRDefault="00E70AE2" w:rsidP="00E70AE2">
      <w:pPr>
        <w:widowControl w:val="0"/>
        <w:ind w:left="288"/>
      </w:pPr>
      <w:r w:rsidRPr="000F5729">
        <w:t xml:space="preserve">Woodruff Leisure Center </w:t>
      </w:r>
      <w:r w:rsidRPr="000F5729">
        <w:tab/>
        <w:t>2,356</w:t>
      </w:r>
    </w:p>
    <w:p w14:paraId="0BAF3A8E" w14:textId="77777777" w:rsidR="00E70AE2" w:rsidRPr="000F5729" w:rsidRDefault="00E70AE2" w:rsidP="00E70AE2">
      <w:pPr>
        <w:widowControl w:val="0"/>
        <w:ind w:left="288"/>
      </w:pPr>
      <w:r w:rsidRPr="000F5729">
        <w:t xml:space="preserve">County Spartanburg SC Subtotal </w:t>
      </w:r>
      <w:r w:rsidRPr="000F5729">
        <w:tab/>
        <w:t>41,227</w:t>
      </w:r>
    </w:p>
    <w:p w14:paraId="5C661C92" w14:textId="77777777" w:rsidR="00E70AE2" w:rsidRPr="000F5729" w:rsidRDefault="00E70AE2" w:rsidP="00E70AE2">
      <w:pPr>
        <w:widowControl w:val="0"/>
      </w:pPr>
      <w:r w:rsidRPr="000F5729">
        <w:t xml:space="preserve">DISTRICT 33 Total </w:t>
      </w:r>
      <w:r w:rsidRPr="000F5729">
        <w:tab/>
        <w:t>41,227</w:t>
      </w:r>
    </w:p>
    <w:p w14:paraId="5462F5B7" w14:textId="77777777" w:rsidR="00E70AE2" w:rsidRPr="000F5729" w:rsidRDefault="00E70AE2" w:rsidP="00E70AE2">
      <w:pPr>
        <w:widowControl w:val="0"/>
      </w:pPr>
      <w:r w:rsidRPr="000F5729">
        <w:t>Area</w:t>
      </w:r>
      <w:r w:rsidRPr="000F5729">
        <w:tab/>
        <w:t>Population</w:t>
      </w:r>
    </w:p>
    <w:p w14:paraId="73793DCD" w14:textId="77777777" w:rsidR="00E70AE2" w:rsidRPr="000F5729" w:rsidRDefault="00E70AE2" w:rsidP="00E70AE2">
      <w:pPr>
        <w:widowControl w:val="0"/>
      </w:pPr>
      <w:r w:rsidRPr="000F5729">
        <w:t>DISTRICT 34</w:t>
      </w:r>
    </w:p>
    <w:p w14:paraId="0D44D6E4" w14:textId="77777777" w:rsidR="00E70AE2" w:rsidRPr="000F5729" w:rsidRDefault="00E70AE2" w:rsidP="00E70AE2">
      <w:pPr>
        <w:widowControl w:val="0"/>
      </w:pPr>
      <w:r w:rsidRPr="000F5729">
        <w:t>Area</w:t>
      </w:r>
      <w:r w:rsidRPr="000F5729">
        <w:tab/>
        <w:t>Population</w:t>
      </w:r>
    </w:p>
    <w:p w14:paraId="24F48E38" w14:textId="77777777" w:rsidR="00E70AE2" w:rsidRPr="000F5729" w:rsidRDefault="00E70AE2" w:rsidP="00E70AE2">
      <w:pPr>
        <w:widowControl w:val="0"/>
        <w:ind w:left="288"/>
      </w:pPr>
      <w:r w:rsidRPr="000F5729">
        <w:t>County: Spartanburg SC</w:t>
      </w:r>
    </w:p>
    <w:p w14:paraId="5500C652" w14:textId="77777777" w:rsidR="00E70AE2" w:rsidRPr="000F5729" w:rsidRDefault="00E70AE2" w:rsidP="00E70AE2">
      <w:pPr>
        <w:widowControl w:val="0"/>
        <w:ind w:left="288"/>
      </w:pPr>
      <w:r w:rsidRPr="000F5729">
        <w:t xml:space="preserve">Anderson Mill Baptist </w:t>
      </w:r>
      <w:r w:rsidRPr="000F5729">
        <w:tab/>
        <w:t>2,445</w:t>
      </w:r>
    </w:p>
    <w:p w14:paraId="19C518AD" w14:textId="77777777" w:rsidR="00E70AE2" w:rsidRPr="000F5729" w:rsidRDefault="00E70AE2" w:rsidP="00E70AE2">
      <w:pPr>
        <w:widowControl w:val="0"/>
        <w:ind w:left="288"/>
      </w:pPr>
      <w:r w:rsidRPr="000F5729">
        <w:t xml:space="preserve">Anderson Mill Elementary </w:t>
      </w:r>
      <w:r w:rsidRPr="000F5729">
        <w:tab/>
        <w:t>3,612</w:t>
      </w:r>
    </w:p>
    <w:p w14:paraId="39505301" w14:textId="77777777" w:rsidR="00E70AE2" w:rsidRPr="000F5729" w:rsidRDefault="00E70AE2" w:rsidP="00E70AE2">
      <w:pPr>
        <w:widowControl w:val="0"/>
        <w:ind w:left="288"/>
      </w:pPr>
      <w:r w:rsidRPr="000F5729">
        <w:t xml:space="preserve">Beech Springs Intermediate </w:t>
      </w:r>
      <w:r w:rsidRPr="000F5729">
        <w:tab/>
        <w:t>3,386</w:t>
      </w:r>
    </w:p>
    <w:p w14:paraId="598D2301" w14:textId="77777777" w:rsidR="00E70AE2" w:rsidRPr="000F5729" w:rsidRDefault="00E70AE2" w:rsidP="00E70AE2">
      <w:pPr>
        <w:widowControl w:val="0"/>
        <w:ind w:left="288"/>
      </w:pPr>
      <w:r w:rsidRPr="000F5729">
        <w:t xml:space="preserve">Fairforest Middle School </w:t>
      </w:r>
      <w:r w:rsidRPr="000F5729">
        <w:tab/>
        <w:t>5,043</w:t>
      </w:r>
    </w:p>
    <w:p w14:paraId="1684CECF" w14:textId="77777777" w:rsidR="00E70AE2" w:rsidRPr="000F5729" w:rsidRDefault="00E70AE2" w:rsidP="00E70AE2">
      <w:pPr>
        <w:widowControl w:val="0"/>
        <w:ind w:left="288"/>
      </w:pPr>
      <w:r w:rsidRPr="000F5729">
        <w:t xml:space="preserve">Hayne Baptist </w:t>
      </w:r>
      <w:r w:rsidRPr="000F5729">
        <w:tab/>
        <w:t>6,402</w:t>
      </w:r>
    </w:p>
    <w:p w14:paraId="7FFE8ED2" w14:textId="77777777" w:rsidR="00E70AE2" w:rsidRPr="000F5729" w:rsidRDefault="00E70AE2" w:rsidP="00E70AE2">
      <w:pPr>
        <w:widowControl w:val="0"/>
        <w:ind w:left="288"/>
      </w:pPr>
      <w:r w:rsidRPr="000F5729">
        <w:t xml:space="preserve">Startex Fire Station </w:t>
      </w:r>
      <w:r w:rsidRPr="000F5729">
        <w:tab/>
        <w:t>1,804</w:t>
      </w:r>
    </w:p>
    <w:p w14:paraId="63BA1442" w14:textId="77777777" w:rsidR="00E70AE2" w:rsidRPr="000F5729" w:rsidRDefault="00E70AE2" w:rsidP="00E70AE2">
      <w:pPr>
        <w:widowControl w:val="0"/>
        <w:ind w:left="288"/>
      </w:pPr>
      <w:r w:rsidRPr="000F5729">
        <w:t xml:space="preserve">Travelers Rest Baptist </w:t>
      </w:r>
      <w:r w:rsidRPr="000F5729">
        <w:tab/>
        <w:t>5,948</w:t>
      </w:r>
    </w:p>
    <w:p w14:paraId="74A81F7C" w14:textId="77777777" w:rsidR="00E70AE2" w:rsidRPr="000F5729" w:rsidRDefault="00E70AE2" w:rsidP="00E70AE2">
      <w:pPr>
        <w:widowControl w:val="0"/>
        <w:ind w:left="288"/>
      </w:pPr>
      <w:r w:rsidRPr="000F5729">
        <w:t xml:space="preserve">Trinity Methodist </w:t>
      </w:r>
      <w:r w:rsidRPr="000F5729">
        <w:tab/>
        <w:t>3,200</w:t>
      </w:r>
    </w:p>
    <w:p w14:paraId="70CCCD62" w14:textId="77777777" w:rsidR="00E70AE2" w:rsidRPr="000F5729" w:rsidRDefault="00E70AE2" w:rsidP="00E70AE2">
      <w:pPr>
        <w:widowControl w:val="0"/>
        <w:ind w:left="288"/>
      </w:pPr>
      <w:r w:rsidRPr="000F5729">
        <w:t xml:space="preserve">Trinity Presbyterian </w:t>
      </w:r>
      <w:r w:rsidRPr="000F5729">
        <w:tab/>
        <w:t>2,749</w:t>
      </w:r>
    </w:p>
    <w:p w14:paraId="7BF013D2" w14:textId="77777777" w:rsidR="00E70AE2" w:rsidRPr="000F5729" w:rsidRDefault="00E70AE2" w:rsidP="00E70AE2">
      <w:pPr>
        <w:widowControl w:val="0"/>
        <w:ind w:left="288"/>
      </w:pPr>
      <w:r w:rsidRPr="000F5729">
        <w:t xml:space="preserve">Wellford Fire Station </w:t>
      </w:r>
      <w:r w:rsidRPr="000F5729">
        <w:tab/>
        <w:t>4,862</w:t>
      </w:r>
    </w:p>
    <w:p w14:paraId="44355CCB" w14:textId="77777777" w:rsidR="00E70AE2" w:rsidRPr="000F5729" w:rsidRDefault="00E70AE2" w:rsidP="00E70AE2">
      <w:pPr>
        <w:widowControl w:val="0"/>
        <w:ind w:left="288"/>
      </w:pPr>
      <w:r w:rsidRPr="000F5729">
        <w:t xml:space="preserve">County Spartanburg SC Subtotal </w:t>
      </w:r>
      <w:r w:rsidRPr="000F5729">
        <w:tab/>
        <w:t>39,451</w:t>
      </w:r>
    </w:p>
    <w:p w14:paraId="4E35BB2D" w14:textId="77777777" w:rsidR="00E70AE2" w:rsidRPr="000F5729" w:rsidRDefault="00E70AE2" w:rsidP="00E70AE2">
      <w:pPr>
        <w:widowControl w:val="0"/>
      </w:pPr>
      <w:r w:rsidRPr="000F5729">
        <w:t xml:space="preserve">DISTRICT 34 Total </w:t>
      </w:r>
      <w:r w:rsidRPr="000F5729">
        <w:tab/>
        <w:t>39,451</w:t>
      </w:r>
    </w:p>
    <w:p w14:paraId="7E5A889B" w14:textId="77777777" w:rsidR="00E70AE2" w:rsidRPr="000F5729" w:rsidRDefault="00E70AE2" w:rsidP="00E70AE2">
      <w:pPr>
        <w:widowControl w:val="0"/>
      </w:pPr>
      <w:r w:rsidRPr="000F5729">
        <w:t>Area</w:t>
      </w:r>
      <w:r w:rsidRPr="000F5729">
        <w:tab/>
        <w:t>Population</w:t>
      </w:r>
    </w:p>
    <w:p w14:paraId="7237ABA6" w14:textId="77777777" w:rsidR="00E70AE2" w:rsidRPr="000F5729" w:rsidRDefault="00E70AE2" w:rsidP="00E70AE2">
      <w:pPr>
        <w:widowControl w:val="0"/>
      </w:pPr>
      <w:r w:rsidRPr="000F5729">
        <w:t>DISTRICT 35</w:t>
      </w:r>
    </w:p>
    <w:p w14:paraId="5CC0FD8F" w14:textId="77777777" w:rsidR="00E70AE2" w:rsidRPr="000F5729" w:rsidRDefault="00E70AE2" w:rsidP="00E70AE2">
      <w:pPr>
        <w:widowControl w:val="0"/>
      </w:pPr>
      <w:r w:rsidRPr="000F5729">
        <w:t>Area</w:t>
      </w:r>
      <w:r w:rsidRPr="000F5729">
        <w:tab/>
        <w:t>Population</w:t>
      </w:r>
    </w:p>
    <w:p w14:paraId="72CC3355" w14:textId="77777777" w:rsidR="00E70AE2" w:rsidRPr="000F5729" w:rsidRDefault="00E70AE2" w:rsidP="00E70AE2">
      <w:pPr>
        <w:widowControl w:val="0"/>
        <w:ind w:left="288"/>
      </w:pPr>
      <w:r w:rsidRPr="000F5729">
        <w:t>County: Greenville SC</w:t>
      </w:r>
    </w:p>
    <w:p w14:paraId="1EDA42A9" w14:textId="77777777" w:rsidR="00E70AE2" w:rsidRPr="000F5729" w:rsidRDefault="00E70AE2" w:rsidP="00E70AE2">
      <w:pPr>
        <w:widowControl w:val="0"/>
        <w:ind w:left="288"/>
      </w:pPr>
      <w:r w:rsidRPr="000F5729">
        <w:t xml:space="preserve">CIRCLE CREEK </w:t>
      </w:r>
      <w:r w:rsidRPr="000F5729">
        <w:tab/>
        <w:t>4,410</w:t>
      </w:r>
    </w:p>
    <w:p w14:paraId="363C0DC2" w14:textId="77777777" w:rsidR="00E70AE2" w:rsidRPr="000F5729" w:rsidRDefault="00E70AE2" w:rsidP="00E70AE2">
      <w:pPr>
        <w:widowControl w:val="0"/>
        <w:ind w:left="288"/>
      </w:pPr>
      <w:r w:rsidRPr="000F5729">
        <w:t xml:space="preserve">KILGORE FARMS </w:t>
      </w:r>
      <w:r w:rsidRPr="000F5729">
        <w:tab/>
        <w:t>4,034</w:t>
      </w:r>
    </w:p>
    <w:p w14:paraId="38E8A671" w14:textId="77777777" w:rsidR="00E70AE2" w:rsidRPr="000F5729" w:rsidRDefault="00E70AE2" w:rsidP="00E70AE2">
      <w:pPr>
        <w:widowControl w:val="0"/>
        <w:ind w:left="288"/>
      </w:pPr>
      <w:r w:rsidRPr="000F5729">
        <w:t>OAKVIEW</w:t>
      </w:r>
    </w:p>
    <w:p w14:paraId="50460428" w14:textId="77777777" w:rsidR="00E70AE2" w:rsidRPr="000F5729" w:rsidRDefault="00E70AE2" w:rsidP="00E70AE2">
      <w:pPr>
        <w:widowControl w:val="0"/>
        <w:ind w:left="576"/>
      </w:pPr>
      <w:r w:rsidRPr="000F5729">
        <w:t>Tract 28.14</w:t>
      </w:r>
    </w:p>
    <w:p w14:paraId="291A5AD5" w14:textId="77777777" w:rsidR="00E70AE2" w:rsidRPr="000F5729" w:rsidRDefault="00E70AE2" w:rsidP="00E70AE2">
      <w:pPr>
        <w:widowControl w:val="0"/>
        <w:ind w:left="1152"/>
      </w:pPr>
      <w:r w:rsidRPr="000F5729">
        <w:t xml:space="preserve">Blocks: 1000, 1001, 1002, 1003, 1004, 1005, 1006  </w:t>
      </w:r>
      <w:r w:rsidRPr="000F5729">
        <w:tab/>
        <w:t>1540</w:t>
      </w:r>
    </w:p>
    <w:p w14:paraId="731B7139" w14:textId="77777777" w:rsidR="00E70AE2" w:rsidRPr="000F5729" w:rsidRDefault="00E70AE2" w:rsidP="00E70AE2">
      <w:pPr>
        <w:widowControl w:val="0"/>
        <w:ind w:left="288"/>
      </w:pPr>
      <w:r w:rsidRPr="000F5729">
        <w:t xml:space="preserve">OAKVIEW Subtotal </w:t>
      </w:r>
      <w:r w:rsidRPr="000F5729">
        <w:tab/>
        <w:t>1,540</w:t>
      </w:r>
    </w:p>
    <w:p w14:paraId="7ED37B5C" w14:textId="77777777" w:rsidR="00E70AE2" w:rsidRPr="000F5729" w:rsidRDefault="00E70AE2" w:rsidP="00E70AE2">
      <w:pPr>
        <w:widowControl w:val="0"/>
        <w:ind w:left="288"/>
      </w:pPr>
      <w:r w:rsidRPr="000F5729">
        <w:t xml:space="preserve">County Greenville SC Subtotal </w:t>
      </w:r>
      <w:r w:rsidRPr="000F5729">
        <w:tab/>
        <w:t>9,984</w:t>
      </w:r>
    </w:p>
    <w:p w14:paraId="123068BE" w14:textId="77777777" w:rsidR="00E70AE2" w:rsidRPr="000F5729" w:rsidRDefault="00E70AE2" w:rsidP="00E70AE2">
      <w:pPr>
        <w:widowControl w:val="0"/>
        <w:ind w:left="288"/>
      </w:pPr>
      <w:r w:rsidRPr="000F5729">
        <w:t>County: Spartanburg SC</w:t>
      </w:r>
    </w:p>
    <w:p w14:paraId="662EFF49" w14:textId="77777777" w:rsidR="00E70AE2" w:rsidRPr="000F5729" w:rsidRDefault="00E70AE2" w:rsidP="00E70AE2">
      <w:pPr>
        <w:widowControl w:val="0"/>
        <w:ind w:left="288"/>
      </w:pPr>
      <w:r w:rsidRPr="000F5729">
        <w:t xml:space="preserve">Abner Creek Baptist </w:t>
      </w:r>
      <w:r w:rsidRPr="000F5729">
        <w:tab/>
        <w:t>3,407</w:t>
      </w:r>
    </w:p>
    <w:p w14:paraId="3404918D" w14:textId="77777777" w:rsidR="00E70AE2" w:rsidRPr="000F5729" w:rsidRDefault="00E70AE2" w:rsidP="00E70AE2">
      <w:pPr>
        <w:widowControl w:val="0"/>
        <w:ind w:left="288"/>
      </w:pPr>
      <w:r w:rsidRPr="000F5729">
        <w:t xml:space="preserve">Bethany Wesleyan </w:t>
      </w:r>
      <w:r w:rsidRPr="000F5729">
        <w:tab/>
        <w:t>4,245</w:t>
      </w:r>
    </w:p>
    <w:p w14:paraId="2E5095A1" w14:textId="77777777" w:rsidR="00E70AE2" w:rsidRPr="000F5729" w:rsidRDefault="00E70AE2" w:rsidP="00E70AE2">
      <w:pPr>
        <w:widowControl w:val="0"/>
        <w:ind w:left="288"/>
      </w:pPr>
      <w:r w:rsidRPr="000F5729">
        <w:t xml:space="preserve">Pelham Fire Station </w:t>
      </w:r>
      <w:r w:rsidRPr="000F5729">
        <w:tab/>
        <w:t>3,298</w:t>
      </w:r>
    </w:p>
    <w:p w14:paraId="64891F4C" w14:textId="77777777" w:rsidR="00E70AE2" w:rsidRPr="000F5729" w:rsidRDefault="00E70AE2" w:rsidP="00E70AE2">
      <w:pPr>
        <w:widowControl w:val="0"/>
        <w:ind w:left="288"/>
      </w:pPr>
      <w:r w:rsidRPr="000F5729">
        <w:t xml:space="preserve">Poplar Springs Fire Station </w:t>
      </w:r>
      <w:r w:rsidRPr="000F5729">
        <w:tab/>
        <w:t>3,580</w:t>
      </w:r>
    </w:p>
    <w:p w14:paraId="7B829054" w14:textId="77777777" w:rsidR="00E70AE2" w:rsidRPr="000F5729" w:rsidRDefault="00E70AE2" w:rsidP="00E70AE2">
      <w:pPr>
        <w:widowControl w:val="0"/>
        <w:ind w:left="288"/>
      </w:pPr>
      <w:r w:rsidRPr="000F5729">
        <w:t xml:space="preserve">Reidville Elementary </w:t>
      </w:r>
      <w:r w:rsidRPr="000F5729">
        <w:tab/>
        <w:t>4,379</w:t>
      </w:r>
    </w:p>
    <w:p w14:paraId="5AE7F208" w14:textId="77777777" w:rsidR="00E70AE2" w:rsidRPr="000F5729" w:rsidRDefault="00E70AE2" w:rsidP="00E70AE2">
      <w:pPr>
        <w:widowControl w:val="0"/>
        <w:ind w:left="288"/>
      </w:pPr>
      <w:r w:rsidRPr="000F5729">
        <w:t xml:space="preserve">Reidville Fire Station </w:t>
      </w:r>
      <w:r w:rsidRPr="000F5729">
        <w:tab/>
        <w:t>5,659</w:t>
      </w:r>
    </w:p>
    <w:p w14:paraId="0F3CFF24" w14:textId="77777777" w:rsidR="00E70AE2" w:rsidRPr="000F5729" w:rsidRDefault="00E70AE2" w:rsidP="00E70AE2">
      <w:pPr>
        <w:widowControl w:val="0"/>
        <w:ind w:left="288"/>
      </w:pPr>
      <w:r w:rsidRPr="000F5729">
        <w:t xml:space="preserve">River Ridge Elementary </w:t>
      </w:r>
      <w:r w:rsidRPr="000F5729">
        <w:tab/>
        <w:t>4,456</w:t>
      </w:r>
    </w:p>
    <w:p w14:paraId="3214C093" w14:textId="77777777" w:rsidR="00E70AE2" w:rsidRPr="000F5729" w:rsidRDefault="00E70AE2" w:rsidP="00E70AE2">
      <w:pPr>
        <w:widowControl w:val="0"/>
        <w:ind w:left="288"/>
      </w:pPr>
      <w:r w:rsidRPr="000F5729">
        <w:t xml:space="preserve">Woodruff Fire Station </w:t>
      </w:r>
      <w:r w:rsidRPr="000F5729">
        <w:tab/>
        <w:t>1,977</w:t>
      </w:r>
    </w:p>
    <w:p w14:paraId="612C9F97" w14:textId="77777777" w:rsidR="00E70AE2" w:rsidRPr="000F5729" w:rsidRDefault="00E70AE2" w:rsidP="00E70AE2">
      <w:pPr>
        <w:widowControl w:val="0"/>
        <w:ind w:left="288"/>
      </w:pPr>
      <w:r w:rsidRPr="000F5729">
        <w:t xml:space="preserve">County Spartanburg SC Subtotal </w:t>
      </w:r>
      <w:r w:rsidRPr="000F5729">
        <w:tab/>
        <w:t>31,001</w:t>
      </w:r>
    </w:p>
    <w:p w14:paraId="07F35C0B" w14:textId="77777777" w:rsidR="00E70AE2" w:rsidRPr="000F5729" w:rsidRDefault="00E70AE2" w:rsidP="00E70AE2">
      <w:pPr>
        <w:widowControl w:val="0"/>
      </w:pPr>
      <w:r w:rsidRPr="000F5729">
        <w:t xml:space="preserve">DISTRICT 35 Total </w:t>
      </w:r>
      <w:r w:rsidRPr="000F5729">
        <w:tab/>
        <w:t>40,985</w:t>
      </w:r>
    </w:p>
    <w:p w14:paraId="1E1ED2F6" w14:textId="77777777" w:rsidR="00E70AE2" w:rsidRPr="000F5729" w:rsidRDefault="00E70AE2" w:rsidP="00E70AE2">
      <w:pPr>
        <w:widowControl w:val="0"/>
      </w:pPr>
      <w:r w:rsidRPr="000F5729">
        <w:t>Area</w:t>
      </w:r>
      <w:r w:rsidRPr="000F5729">
        <w:tab/>
        <w:t>Population</w:t>
      </w:r>
    </w:p>
    <w:p w14:paraId="1F8FED5A" w14:textId="77777777" w:rsidR="00E70AE2" w:rsidRPr="000F5729" w:rsidRDefault="00E70AE2" w:rsidP="00E70AE2">
      <w:pPr>
        <w:widowControl w:val="0"/>
      </w:pPr>
      <w:r w:rsidRPr="000F5729">
        <w:t>DISTRICT 36</w:t>
      </w:r>
    </w:p>
    <w:p w14:paraId="6F916232" w14:textId="77777777" w:rsidR="00E70AE2" w:rsidRPr="000F5729" w:rsidRDefault="00E70AE2" w:rsidP="00E70AE2">
      <w:pPr>
        <w:widowControl w:val="0"/>
      </w:pPr>
      <w:r w:rsidRPr="000F5729">
        <w:t>Area</w:t>
      </w:r>
      <w:r w:rsidRPr="000F5729">
        <w:tab/>
        <w:t>Population</w:t>
      </w:r>
    </w:p>
    <w:p w14:paraId="37710376" w14:textId="77777777" w:rsidR="00E70AE2" w:rsidRPr="000F5729" w:rsidRDefault="00E70AE2" w:rsidP="00E70AE2">
      <w:pPr>
        <w:widowControl w:val="0"/>
        <w:ind w:left="288"/>
      </w:pPr>
      <w:r w:rsidRPr="000F5729">
        <w:t>County: Spartanburg SC</w:t>
      </w:r>
    </w:p>
    <w:p w14:paraId="059EA3E8" w14:textId="77777777" w:rsidR="00E70AE2" w:rsidRPr="000F5729" w:rsidRDefault="00E70AE2" w:rsidP="00E70AE2">
      <w:pPr>
        <w:widowControl w:val="0"/>
        <w:ind w:left="288"/>
      </w:pPr>
      <w:r w:rsidRPr="000F5729">
        <w:t xml:space="preserve">Apalache Baptist </w:t>
      </w:r>
      <w:r w:rsidRPr="000F5729">
        <w:tab/>
        <w:t>4,795</w:t>
      </w:r>
    </w:p>
    <w:p w14:paraId="3202AD2F" w14:textId="77777777" w:rsidR="00E70AE2" w:rsidRPr="000F5729" w:rsidRDefault="00E70AE2" w:rsidP="00E70AE2">
      <w:pPr>
        <w:widowControl w:val="0"/>
        <w:ind w:left="288"/>
      </w:pPr>
      <w:r w:rsidRPr="000F5729">
        <w:t xml:space="preserve">Cedar Grove Baptist </w:t>
      </w:r>
      <w:r w:rsidRPr="000F5729">
        <w:tab/>
        <w:t>2,380</w:t>
      </w:r>
    </w:p>
    <w:p w14:paraId="2BBABCDE" w14:textId="77777777" w:rsidR="00E70AE2" w:rsidRPr="000F5729" w:rsidRDefault="00E70AE2" w:rsidP="00E70AE2">
      <w:pPr>
        <w:widowControl w:val="0"/>
        <w:ind w:left="288"/>
      </w:pPr>
      <w:r w:rsidRPr="000F5729">
        <w:t xml:space="preserve">D. R. Hill Middle School </w:t>
      </w:r>
      <w:r w:rsidRPr="000F5729">
        <w:tab/>
        <w:t>4,636</w:t>
      </w:r>
    </w:p>
    <w:p w14:paraId="35EC4D7E" w14:textId="77777777" w:rsidR="00E70AE2" w:rsidRPr="000F5729" w:rsidRDefault="00E70AE2" w:rsidP="00E70AE2">
      <w:pPr>
        <w:widowControl w:val="0"/>
        <w:ind w:left="288"/>
      </w:pPr>
      <w:r w:rsidRPr="000F5729">
        <w:t xml:space="preserve">Duncan United Methodist </w:t>
      </w:r>
      <w:r w:rsidRPr="000F5729">
        <w:tab/>
        <w:t>2,665</w:t>
      </w:r>
    </w:p>
    <w:p w14:paraId="4565A122" w14:textId="77777777" w:rsidR="00E70AE2" w:rsidRPr="000F5729" w:rsidRDefault="00E70AE2" w:rsidP="00E70AE2">
      <w:pPr>
        <w:widowControl w:val="0"/>
        <w:ind w:left="288"/>
      </w:pPr>
      <w:r w:rsidRPr="000F5729">
        <w:t xml:space="preserve">Fairforest Elementary </w:t>
      </w:r>
      <w:r w:rsidRPr="000F5729">
        <w:tab/>
        <w:t>4,920</w:t>
      </w:r>
    </w:p>
    <w:p w14:paraId="66E35E54" w14:textId="77777777" w:rsidR="00E70AE2" w:rsidRPr="000F5729" w:rsidRDefault="00E70AE2" w:rsidP="00E70AE2">
      <w:pPr>
        <w:widowControl w:val="0"/>
        <w:ind w:left="288"/>
      </w:pPr>
      <w:r w:rsidRPr="000F5729">
        <w:t xml:space="preserve">Greater St. James </w:t>
      </w:r>
      <w:r w:rsidRPr="000F5729">
        <w:tab/>
        <w:t>4,474</w:t>
      </w:r>
    </w:p>
    <w:p w14:paraId="3BA6B992" w14:textId="77777777" w:rsidR="00E70AE2" w:rsidRPr="000F5729" w:rsidRDefault="00E70AE2" w:rsidP="00E70AE2">
      <w:pPr>
        <w:widowControl w:val="0"/>
        <w:ind w:left="288"/>
      </w:pPr>
      <w:r w:rsidRPr="000F5729">
        <w:t>Holly Springs Baptist</w:t>
      </w:r>
    </w:p>
    <w:p w14:paraId="0629F5F3" w14:textId="77777777" w:rsidR="00E70AE2" w:rsidRPr="000F5729" w:rsidRDefault="00E70AE2" w:rsidP="00E70AE2">
      <w:pPr>
        <w:widowControl w:val="0"/>
        <w:ind w:left="576"/>
      </w:pPr>
      <w:r w:rsidRPr="000F5729">
        <w:t>Tract 227.02</w:t>
      </w:r>
    </w:p>
    <w:p w14:paraId="12CD31F0" w14:textId="77777777" w:rsidR="00E70AE2" w:rsidRPr="000F5729" w:rsidRDefault="00E70AE2" w:rsidP="00E70AE2">
      <w:pPr>
        <w:widowControl w:val="0"/>
        <w:ind w:left="1152"/>
      </w:pPr>
      <w:r w:rsidRPr="000F5729">
        <w:t xml:space="preserve">Blocks: 1009, 1010, 1011, 1012, 1013, 1014, 1015, 1016, 1018, 1019, 1020, 3004, 3005, 3006, 3007, 3008  </w:t>
      </w:r>
      <w:r w:rsidRPr="000F5729">
        <w:tab/>
        <w:t>837</w:t>
      </w:r>
    </w:p>
    <w:p w14:paraId="650182AD" w14:textId="77777777" w:rsidR="00E70AE2" w:rsidRPr="000F5729" w:rsidRDefault="00E70AE2" w:rsidP="00E70AE2">
      <w:pPr>
        <w:widowControl w:val="0"/>
        <w:ind w:left="576"/>
      </w:pPr>
      <w:r w:rsidRPr="000F5729">
        <w:t>Tract 230.03</w:t>
      </w:r>
    </w:p>
    <w:p w14:paraId="05FF136C" w14:textId="77777777" w:rsidR="00E70AE2" w:rsidRPr="000F5729" w:rsidRDefault="00E70AE2" w:rsidP="00E70AE2">
      <w:pPr>
        <w:widowControl w:val="0"/>
        <w:ind w:left="1152"/>
      </w:pPr>
      <w:r w:rsidRPr="000F5729">
        <w:t xml:space="preserve">Blocks: 2000, 2001, 2002, 2003, 2004, 2005, 2006, 2007, 2008, 2009, 2010, 2011, 2012, 2013, 2027, 2028, 2029  </w:t>
      </w:r>
      <w:r w:rsidRPr="000F5729">
        <w:tab/>
        <w:t>713</w:t>
      </w:r>
    </w:p>
    <w:p w14:paraId="2598D148" w14:textId="77777777" w:rsidR="00E70AE2" w:rsidRPr="000F5729" w:rsidRDefault="00E70AE2" w:rsidP="00E70AE2">
      <w:pPr>
        <w:widowControl w:val="0"/>
        <w:ind w:left="576"/>
      </w:pPr>
      <w:r w:rsidRPr="000F5729">
        <w:t>Tract 232.01</w:t>
      </w:r>
    </w:p>
    <w:p w14:paraId="72A16FB9" w14:textId="77777777" w:rsidR="00E70AE2" w:rsidRPr="000F5729" w:rsidRDefault="00E70AE2" w:rsidP="00E70AE2">
      <w:pPr>
        <w:widowControl w:val="0"/>
        <w:ind w:left="1152"/>
      </w:pPr>
      <w:r w:rsidRPr="000F5729">
        <w:t xml:space="preserve">Blocks: 2001, 2002  </w:t>
      </w:r>
      <w:r w:rsidRPr="000F5729">
        <w:tab/>
        <w:t>0</w:t>
      </w:r>
    </w:p>
    <w:p w14:paraId="364811BB" w14:textId="77777777" w:rsidR="00E70AE2" w:rsidRPr="000F5729" w:rsidRDefault="00E70AE2" w:rsidP="00E70AE2">
      <w:pPr>
        <w:widowControl w:val="0"/>
        <w:ind w:left="288"/>
      </w:pPr>
      <w:r w:rsidRPr="000F5729">
        <w:t xml:space="preserve">Holly Springs Baptist Subtotal </w:t>
      </w:r>
      <w:r w:rsidRPr="000F5729">
        <w:tab/>
        <w:t>1,550</w:t>
      </w:r>
    </w:p>
    <w:p w14:paraId="05DD00CA" w14:textId="77777777" w:rsidR="00E70AE2" w:rsidRPr="000F5729" w:rsidRDefault="00E70AE2" w:rsidP="00E70AE2">
      <w:pPr>
        <w:widowControl w:val="0"/>
        <w:ind w:left="288"/>
      </w:pPr>
      <w:r w:rsidRPr="000F5729">
        <w:t xml:space="preserve">Lyman Elementary </w:t>
      </w:r>
      <w:r w:rsidRPr="000F5729">
        <w:tab/>
        <w:t>3,242</w:t>
      </w:r>
    </w:p>
    <w:p w14:paraId="0A73EE4C" w14:textId="77777777" w:rsidR="00E70AE2" w:rsidRPr="000F5729" w:rsidRDefault="00E70AE2" w:rsidP="00E70AE2">
      <w:pPr>
        <w:widowControl w:val="0"/>
        <w:ind w:left="288"/>
      </w:pPr>
      <w:r w:rsidRPr="000F5729">
        <w:t xml:space="preserve">Lyman Town Hall </w:t>
      </w:r>
      <w:r w:rsidRPr="000F5729">
        <w:tab/>
        <w:t>6,647</w:t>
      </w:r>
    </w:p>
    <w:p w14:paraId="1C8993D5" w14:textId="77777777" w:rsidR="00E70AE2" w:rsidRPr="000F5729" w:rsidRDefault="00E70AE2" w:rsidP="00E70AE2">
      <w:pPr>
        <w:widowControl w:val="0"/>
        <w:ind w:left="288"/>
      </w:pPr>
      <w:r w:rsidRPr="000F5729">
        <w:t xml:space="preserve">Victor Mill Methodist </w:t>
      </w:r>
      <w:r w:rsidRPr="000F5729">
        <w:tab/>
        <w:t>4,138</w:t>
      </w:r>
    </w:p>
    <w:p w14:paraId="64F90B06" w14:textId="77777777" w:rsidR="00E70AE2" w:rsidRPr="000F5729" w:rsidRDefault="00E70AE2" w:rsidP="00E70AE2">
      <w:pPr>
        <w:widowControl w:val="0"/>
        <w:ind w:left="288"/>
      </w:pPr>
      <w:r w:rsidRPr="000F5729">
        <w:t xml:space="preserve">County Spartanburg SC Subtotal </w:t>
      </w:r>
      <w:r w:rsidRPr="000F5729">
        <w:tab/>
        <w:t>39,447</w:t>
      </w:r>
    </w:p>
    <w:p w14:paraId="4128CB4F" w14:textId="77777777" w:rsidR="00E70AE2" w:rsidRPr="000F5729" w:rsidRDefault="00E70AE2" w:rsidP="00E70AE2">
      <w:pPr>
        <w:widowControl w:val="0"/>
      </w:pPr>
      <w:r w:rsidRPr="000F5729">
        <w:t xml:space="preserve">DISTRICT 36 Total </w:t>
      </w:r>
      <w:r w:rsidRPr="000F5729">
        <w:tab/>
        <w:t>39,447</w:t>
      </w:r>
    </w:p>
    <w:p w14:paraId="550C5F47" w14:textId="77777777" w:rsidR="00E70AE2" w:rsidRPr="000F5729" w:rsidRDefault="00E70AE2" w:rsidP="00E70AE2">
      <w:pPr>
        <w:widowControl w:val="0"/>
      </w:pPr>
      <w:r w:rsidRPr="000F5729">
        <w:t>Area</w:t>
      </w:r>
      <w:r w:rsidRPr="000F5729">
        <w:tab/>
        <w:t>Population</w:t>
      </w:r>
    </w:p>
    <w:p w14:paraId="56B00EDE" w14:textId="77777777" w:rsidR="00E70AE2" w:rsidRPr="000F5729" w:rsidRDefault="00E70AE2" w:rsidP="00E70AE2">
      <w:pPr>
        <w:widowControl w:val="0"/>
      </w:pPr>
      <w:r w:rsidRPr="000F5729">
        <w:t>DISTRICT 37</w:t>
      </w:r>
    </w:p>
    <w:p w14:paraId="3B373FF4" w14:textId="77777777" w:rsidR="00E70AE2" w:rsidRPr="000F5729" w:rsidRDefault="00E70AE2" w:rsidP="00E70AE2">
      <w:pPr>
        <w:widowControl w:val="0"/>
      </w:pPr>
      <w:r w:rsidRPr="000F5729">
        <w:t>Area</w:t>
      </w:r>
      <w:r w:rsidRPr="000F5729">
        <w:tab/>
        <w:t>Population</w:t>
      </w:r>
    </w:p>
    <w:p w14:paraId="519D3D4B" w14:textId="77777777" w:rsidR="00E70AE2" w:rsidRPr="000F5729" w:rsidRDefault="00E70AE2" w:rsidP="00E70AE2">
      <w:pPr>
        <w:widowControl w:val="0"/>
        <w:ind w:left="288"/>
      </w:pPr>
      <w:r w:rsidRPr="000F5729">
        <w:t>County: Spartanburg SC</w:t>
      </w:r>
    </w:p>
    <w:p w14:paraId="1845554B" w14:textId="77777777" w:rsidR="00E70AE2" w:rsidRPr="000F5729" w:rsidRDefault="00E70AE2" w:rsidP="00E70AE2">
      <w:pPr>
        <w:widowControl w:val="0"/>
        <w:ind w:left="288"/>
      </w:pPr>
      <w:r w:rsidRPr="000F5729">
        <w:t xml:space="preserve">Boiling Springs 9th Grade </w:t>
      </w:r>
      <w:r w:rsidRPr="000F5729">
        <w:tab/>
        <w:t>6,645</w:t>
      </w:r>
    </w:p>
    <w:p w14:paraId="36E5D911" w14:textId="77777777" w:rsidR="00E70AE2" w:rsidRPr="000F5729" w:rsidRDefault="00E70AE2" w:rsidP="00E70AE2">
      <w:pPr>
        <w:widowControl w:val="0"/>
        <w:ind w:left="288"/>
      </w:pPr>
      <w:r w:rsidRPr="000F5729">
        <w:t xml:space="preserve">Boiling Springs Elementary </w:t>
      </w:r>
      <w:r w:rsidRPr="000F5729">
        <w:tab/>
        <w:t>7,524</w:t>
      </w:r>
    </w:p>
    <w:p w14:paraId="2AC52B35" w14:textId="77777777" w:rsidR="00E70AE2" w:rsidRPr="000F5729" w:rsidRDefault="00E70AE2" w:rsidP="00E70AE2">
      <w:pPr>
        <w:widowControl w:val="0"/>
        <w:ind w:left="288"/>
      </w:pPr>
      <w:r w:rsidRPr="000F5729">
        <w:t xml:space="preserve">Boiling Springs High School </w:t>
      </w:r>
      <w:r w:rsidRPr="000F5729">
        <w:tab/>
        <w:t>2,556</w:t>
      </w:r>
    </w:p>
    <w:p w14:paraId="69175569" w14:textId="77777777" w:rsidR="00E70AE2" w:rsidRPr="000F5729" w:rsidRDefault="00E70AE2" w:rsidP="00E70AE2">
      <w:pPr>
        <w:widowControl w:val="0"/>
        <w:ind w:left="288"/>
      </w:pPr>
      <w:r w:rsidRPr="000F5729">
        <w:t xml:space="preserve">Boiling Springs Intermediate </w:t>
      </w:r>
      <w:r w:rsidRPr="000F5729">
        <w:tab/>
        <w:t>5,936</w:t>
      </w:r>
    </w:p>
    <w:p w14:paraId="3F349016" w14:textId="77777777" w:rsidR="00E70AE2" w:rsidRPr="000F5729" w:rsidRDefault="00E70AE2" w:rsidP="00E70AE2">
      <w:pPr>
        <w:widowControl w:val="0"/>
        <w:ind w:left="288"/>
      </w:pPr>
      <w:r w:rsidRPr="000F5729">
        <w:t xml:space="preserve">Boling Springs Jr. High </w:t>
      </w:r>
      <w:r w:rsidRPr="000F5729">
        <w:tab/>
        <w:t>2,149</w:t>
      </w:r>
    </w:p>
    <w:p w14:paraId="5E8867E5" w14:textId="77777777" w:rsidR="00E70AE2" w:rsidRPr="000F5729" w:rsidRDefault="00E70AE2" w:rsidP="00E70AE2">
      <w:pPr>
        <w:widowControl w:val="0"/>
        <w:ind w:left="288"/>
      </w:pPr>
      <w:r w:rsidRPr="000F5729">
        <w:t>Chapman Elementary</w:t>
      </w:r>
    </w:p>
    <w:p w14:paraId="3206961B" w14:textId="77777777" w:rsidR="00E70AE2" w:rsidRPr="000F5729" w:rsidRDefault="00E70AE2" w:rsidP="00E70AE2">
      <w:pPr>
        <w:widowControl w:val="0"/>
        <w:ind w:left="576"/>
      </w:pPr>
      <w:r w:rsidRPr="000F5729">
        <w:t>Tract 214.02</w:t>
      </w:r>
    </w:p>
    <w:p w14:paraId="41B96273" w14:textId="77777777" w:rsidR="00E70AE2" w:rsidRPr="000F5729" w:rsidRDefault="00E70AE2" w:rsidP="00E70AE2">
      <w:pPr>
        <w:widowControl w:val="0"/>
        <w:ind w:left="1152"/>
      </w:pPr>
      <w:r w:rsidRPr="000F5729">
        <w:t xml:space="preserve">Blocks: 1010, 1011, 1012, 1013, 1014, 3003, 3004, 3009, 3010, 3011, 3012, 3013, 3014, 3015, 3016, 3022, 3023, 3024, 3025, 3026, 3027, 3028, 3029, 3030, 3031, 3032, 3033  </w:t>
      </w:r>
      <w:r w:rsidRPr="000F5729">
        <w:tab/>
        <w:t>1537</w:t>
      </w:r>
    </w:p>
    <w:p w14:paraId="0002AB0D" w14:textId="77777777" w:rsidR="00E70AE2" w:rsidRPr="000F5729" w:rsidRDefault="00E70AE2" w:rsidP="00E70AE2">
      <w:pPr>
        <w:widowControl w:val="0"/>
        <w:ind w:left="576"/>
      </w:pPr>
      <w:r w:rsidRPr="000F5729">
        <w:t>Tract 218.06</w:t>
      </w:r>
    </w:p>
    <w:p w14:paraId="0168B9F7" w14:textId="77777777" w:rsidR="00E70AE2" w:rsidRPr="000F5729" w:rsidRDefault="00E70AE2" w:rsidP="00E70AE2">
      <w:pPr>
        <w:widowControl w:val="0"/>
        <w:ind w:left="1152"/>
      </w:pPr>
      <w:r w:rsidRPr="000F5729">
        <w:t xml:space="preserve">Blocks: 1000, 1001, 1002, 1003, 1004, 1009, 1011, 1012, 1013, 1014, 1015, 1016, 1017, 1018, 1019, 1020, 3006, 3007, 3010  </w:t>
      </w:r>
      <w:r w:rsidRPr="000F5729">
        <w:tab/>
        <w:t>977</w:t>
      </w:r>
    </w:p>
    <w:p w14:paraId="29B2DA9A" w14:textId="77777777" w:rsidR="00E70AE2" w:rsidRPr="000F5729" w:rsidRDefault="00E70AE2" w:rsidP="00E70AE2">
      <w:pPr>
        <w:widowControl w:val="0"/>
        <w:ind w:left="288"/>
      </w:pPr>
      <w:r w:rsidRPr="000F5729">
        <w:t xml:space="preserve">Chapman Elementary Subtotal </w:t>
      </w:r>
      <w:r w:rsidRPr="000F5729">
        <w:tab/>
        <w:t>2,514</w:t>
      </w:r>
    </w:p>
    <w:p w14:paraId="4D790B27" w14:textId="77777777" w:rsidR="00E70AE2" w:rsidRPr="000F5729" w:rsidRDefault="00E70AE2" w:rsidP="00E70AE2">
      <w:pPr>
        <w:widowControl w:val="0"/>
        <w:ind w:left="288"/>
      </w:pPr>
      <w:r w:rsidRPr="000F5729">
        <w:t>Chapman High School</w:t>
      </w:r>
    </w:p>
    <w:p w14:paraId="37ADAECC" w14:textId="77777777" w:rsidR="00E70AE2" w:rsidRPr="000F5729" w:rsidRDefault="00E70AE2" w:rsidP="00E70AE2">
      <w:pPr>
        <w:widowControl w:val="0"/>
        <w:ind w:left="576"/>
      </w:pPr>
      <w:r w:rsidRPr="000F5729">
        <w:t>Tract 228.04</w:t>
      </w:r>
    </w:p>
    <w:p w14:paraId="1D179F2E" w14:textId="77777777" w:rsidR="00E70AE2" w:rsidRPr="000F5729" w:rsidRDefault="00E70AE2" w:rsidP="00E70AE2">
      <w:pPr>
        <w:widowControl w:val="0"/>
        <w:ind w:left="1152"/>
      </w:pPr>
      <w:r w:rsidRPr="000F5729">
        <w:t xml:space="preserve">Blocks: 2021, 2022, 2023, 2024, 2025, 2034, 3017, 3021, 3022, 3023, 3024, 3025, 3026, 3027  </w:t>
      </w:r>
      <w:r w:rsidRPr="000F5729">
        <w:tab/>
        <w:t>1188</w:t>
      </w:r>
    </w:p>
    <w:p w14:paraId="2E425DBC" w14:textId="77777777" w:rsidR="00E70AE2" w:rsidRPr="000F5729" w:rsidRDefault="00E70AE2" w:rsidP="00E70AE2">
      <w:pPr>
        <w:widowControl w:val="0"/>
        <w:ind w:left="576"/>
      </w:pPr>
      <w:r w:rsidRPr="000F5729">
        <w:t>Tract 229.01</w:t>
      </w:r>
    </w:p>
    <w:p w14:paraId="4312CDB6" w14:textId="77777777"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0F5729">
        <w:tab/>
        <w:t>2013</w:t>
      </w:r>
    </w:p>
    <w:p w14:paraId="436AA5D8" w14:textId="77777777" w:rsidR="00E70AE2" w:rsidRPr="000F5729" w:rsidRDefault="00E70AE2" w:rsidP="00E70AE2">
      <w:pPr>
        <w:widowControl w:val="0"/>
        <w:ind w:left="576"/>
      </w:pPr>
      <w:r w:rsidRPr="000F5729">
        <w:t>Tract 229.02</w:t>
      </w:r>
    </w:p>
    <w:p w14:paraId="6D692A6E" w14:textId="77777777" w:rsidR="00E70AE2" w:rsidRPr="000F5729" w:rsidRDefault="00E70AE2" w:rsidP="00E70AE2">
      <w:pPr>
        <w:widowControl w:val="0"/>
        <w:ind w:left="1152"/>
      </w:pPr>
      <w:r w:rsidRPr="000F5729">
        <w:t xml:space="preserve">Blocks: 1004, 2009  </w:t>
      </w:r>
      <w:r w:rsidRPr="000F5729">
        <w:tab/>
        <w:t>3</w:t>
      </w:r>
    </w:p>
    <w:p w14:paraId="768DAB6E" w14:textId="77777777" w:rsidR="00E70AE2" w:rsidRPr="000F5729" w:rsidRDefault="00E70AE2" w:rsidP="00E70AE2">
      <w:pPr>
        <w:widowControl w:val="0"/>
        <w:ind w:left="288"/>
      </w:pPr>
      <w:r w:rsidRPr="000F5729">
        <w:t xml:space="preserve">Chapman High School Subtotal </w:t>
      </w:r>
      <w:r w:rsidRPr="000F5729">
        <w:tab/>
        <w:t>3,204</w:t>
      </w:r>
    </w:p>
    <w:p w14:paraId="33F68356" w14:textId="77777777" w:rsidR="00E70AE2" w:rsidRPr="000F5729" w:rsidRDefault="00E70AE2" w:rsidP="00E70AE2">
      <w:pPr>
        <w:widowControl w:val="0"/>
        <w:ind w:left="288"/>
      </w:pPr>
      <w:r w:rsidRPr="000F5729">
        <w:t xml:space="preserve">Hendrix Elementary </w:t>
      </w:r>
      <w:r w:rsidRPr="000F5729">
        <w:tab/>
        <w:t>4,154</w:t>
      </w:r>
    </w:p>
    <w:p w14:paraId="13195522" w14:textId="77777777" w:rsidR="00E70AE2" w:rsidRPr="000F5729" w:rsidRDefault="00E70AE2" w:rsidP="00E70AE2">
      <w:pPr>
        <w:widowControl w:val="0"/>
        <w:ind w:left="288"/>
      </w:pPr>
      <w:r w:rsidRPr="000F5729">
        <w:t xml:space="preserve">Hope </w:t>
      </w:r>
      <w:r w:rsidRPr="000F5729">
        <w:tab/>
        <w:t>2,106</w:t>
      </w:r>
    </w:p>
    <w:p w14:paraId="4DE3B97D" w14:textId="77777777" w:rsidR="00E70AE2" w:rsidRPr="000F5729" w:rsidRDefault="00E70AE2" w:rsidP="00E70AE2">
      <w:pPr>
        <w:widowControl w:val="0"/>
        <w:ind w:left="288"/>
      </w:pPr>
      <w:r w:rsidRPr="000F5729">
        <w:t xml:space="preserve">Oakland Elementary </w:t>
      </w:r>
      <w:r w:rsidRPr="000F5729">
        <w:tab/>
        <w:t>3,205</w:t>
      </w:r>
    </w:p>
    <w:p w14:paraId="344FDCD5" w14:textId="77777777" w:rsidR="00E70AE2" w:rsidRPr="000F5729" w:rsidRDefault="00E70AE2" w:rsidP="00E70AE2">
      <w:pPr>
        <w:widowControl w:val="0"/>
        <w:ind w:left="288"/>
      </w:pPr>
      <w:r w:rsidRPr="000F5729">
        <w:t>Whitlock Jr. High</w:t>
      </w:r>
    </w:p>
    <w:p w14:paraId="76D7AAD9" w14:textId="77777777" w:rsidR="00E70AE2" w:rsidRPr="000F5729" w:rsidRDefault="00E70AE2" w:rsidP="00E70AE2">
      <w:pPr>
        <w:widowControl w:val="0"/>
        <w:ind w:left="576"/>
      </w:pPr>
      <w:r w:rsidRPr="000F5729">
        <w:t>Tract 214.02</w:t>
      </w:r>
    </w:p>
    <w:p w14:paraId="4AC22E02" w14:textId="77777777" w:rsidR="00E70AE2" w:rsidRPr="000F5729" w:rsidRDefault="00E70AE2" w:rsidP="00E70AE2">
      <w:pPr>
        <w:widowControl w:val="0"/>
        <w:ind w:left="1152"/>
      </w:pPr>
      <w:r w:rsidRPr="000F5729">
        <w:t xml:space="preserve">Blocks: 1005, 1006, 1007, 1008, 1009, 3005, 3006  </w:t>
      </w:r>
      <w:r w:rsidRPr="000F5729">
        <w:tab/>
        <w:t>863</w:t>
      </w:r>
    </w:p>
    <w:p w14:paraId="166BE137" w14:textId="77777777" w:rsidR="00E70AE2" w:rsidRPr="000F5729" w:rsidRDefault="00E70AE2" w:rsidP="00E70AE2">
      <w:pPr>
        <w:widowControl w:val="0"/>
        <w:ind w:left="288"/>
      </w:pPr>
      <w:r w:rsidRPr="000F5729">
        <w:t xml:space="preserve">Whitlock Jr. High Subtotal </w:t>
      </w:r>
      <w:r w:rsidRPr="000F5729">
        <w:tab/>
        <w:t>863</w:t>
      </w:r>
    </w:p>
    <w:p w14:paraId="43ABB054" w14:textId="77777777" w:rsidR="00E70AE2" w:rsidRPr="000F5729" w:rsidRDefault="00E70AE2" w:rsidP="00E70AE2">
      <w:pPr>
        <w:widowControl w:val="0"/>
        <w:ind w:left="288"/>
      </w:pPr>
      <w:r w:rsidRPr="000F5729">
        <w:t xml:space="preserve">County Spartanburg SC Subtotal </w:t>
      </w:r>
      <w:r w:rsidRPr="000F5729">
        <w:tab/>
        <w:t>40,856</w:t>
      </w:r>
    </w:p>
    <w:p w14:paraId="2C986CF2" w14:textId="77777777" w:rsidR="00E70AE2" w:rsidRPr="000F5729" w:rsidRDefault="00E70AE2" w:rsidP="00E70AE2">
      <w:pPr>
        <w:widowControl w:val="0"/>
      </w:pPr>
      <w:r w:rsidRPr="000F5729">
        <w:t xml:space="preserve">DISTRICT 37 Total </w:t>
      </w:r>
      <w:r w:rsidRPr="000F5729">
        <w:tab/>
        <w:t>40,856</w:t>
      </w:r>
    </w:p>
    <w:p w14:paraId="6E983F00" w14:textId="77777777" w:rsidR="00E70AE2" w:rsidRPr="000F5729" w:rsidRDefault="00E70AE2" w:rsidP="00E70AE2">
      <w:pPr>
        <w:widowControl w:val="0"/>
      </w:pPr>
      <w:r w:rsidRPr="000F5729">
        <w:t>Area</w:t>
      </w:r>
      <w:r w:rsidRPr="000F5729">
        <w:tab/>
        <w:t>Population</w:t>
      </w:r>
    </w:p>
    <w:p w14:paraId="61B5E0F4" w14:textId="77777777" w:rsidR="00E70AE2" w:rsidRPr="000F5729" w:rsidRDefault="00E70AE2" w:rsidP="00E70AE2">
      <w:pPr>
        <w:widowControl w:val="0"/>
      </w:pPr>
      <w:r w:rsidRPr="000F5729">
        <w:t>DISTRICT 38</w:t>
      </w:r>
    </w:p>
    <w:p w14:paraId="1983D785" w14:textId="77777777" w:rsidR="00E70AE2" w:rsidRPr="000F5729" w:rsidRDefault="00E70AE2" w:rsidP="00E70AE2">
      <w:pPr>
        <w:widowControl w:val="0"/>
      </w:pPr>
      <w:r w:rsidRPr="000F5729">
        <w:t>Area</w:t>
      </w:r>
      <w:r w:rsidRPr="000F5729">
        <w:tab/>
        <w:t>Population</w:t>
      </w:r>
    </w:p>
    <w:p w14:paraId="71EFCBDA" w14:textId="77777777" w:rsidR="00E70AE2" w:rsidRPr="000F5729" w:rsidRDefault="00E70AE2" w:rsidP="00E70AE2">
      <w:pPr>
        <w:widowControl w:val="0"/>
        <w:ind w:left="288"/>
      </w:pPr>
      <w:r w:rsidRPr="000F5729">
        <w:t>County: Spartanburg SC</w:t>
      </w:r>
    </w:p>
    <w:p w14:paraId="176C4F6D" w14:textId="77777777" w:rsidR="00E70AE2" w:rsidRPr="000F5729" w:rsidRDefault="00E70AE2" w:rsidP="00E70AE2">
      <w:pPr>
        <w:widowControl w:val="0"/>
        <w:ind w:left="288"/>
      </w:pPr>
      <w:r w:rsidRPr="000F5729">
        <w:t>Chapman High School</w:t>
      </w:r>
    </w:p>
    <w:p w14:paraId="312FCB5C" w14:textId="77777777" w:rsidR="00E70AE2" w:rsidRPr="000F5729" w:rsidRDefault="00E70AE2" w:rsidP="00E70AE2">
      <w:pPr>
        <w:widowControl w:val="0"/>
        <w:ind w:left="576"/>
      </w:pPr>
      <w:r w:rsidRPr="000F5729">
        <w:t>Tract 228.03</w:t>
      </w:r>
    </w:p>
    <w:p w14:paraId="11995C32" w14:textId="77777777" w:rsidR="00E70AE2" w:rsidRPr="000F5729" w:rsidRDefault="00E70AE2" w:rsidP="00E70AE2">
      <w:pPr>
        <w:widowControl w:val="0"/>
        <w:ind w:left="1152"/>
      </w:pPr>
      <w:r w:rsidRPr="000F5729">
        <w:t xml:space="preserve">Blocks: 1019, 1020, 1021, 1022, 1023, 1037, 1038, 1039, 1040  </w:t>
      </w:r>
      <w:r w:rsidRPr="000F5729">
        <w:tab/>
        <w:t>362</w:t>
      </w:r>
    </w:p>
    <w:p w14:paraId="4372A07D" w14:textId="77777777" w:rsidR="00E70AE2" w:rsidRPr="000F5729" w:rsidRDefault="00E70AE2" w:rsidP="00E70AE2">
      <w:pPr>
        <w:widowControl w:val="0"/>
        <w:ind w:left="576"/>
      </w:pPr>
      <w:r w:rsidRPr="000F5729">
        <w:t>Tract 228.04</w:t>
      </w:r>
    </w:p>
    <w:p w14:paraId="1F83A956" w14:textId="77777777" w:rsidR="00E70AE2" w:rsidRPr="000F5729" w:rsidRDefault="00E70AE2" w:rsidP="00E70AE2">
      <w:pPr>
        <w:widowControl w:val="0"/>
        <w:ind w:left="1152"/>
      </w:pPr>
      <w:r w:rsidRPr="000F5729">
        <w:t xml:space="preserve">Blocks: 3016  </w:t>
      </w:r>
      <w:r w:rsidRPr="000F5729">
        <w:tab/>
        <w:t>0</w:t>
      </w:r>
    </w:p>
    <w:p w14:paraId="19041E7D" w14:textId="77777777" w:rsidR="00E70AE2" w:rsidRPr="000F5729" w:rsidRDefault="00E70AE2" w:rsidP="00E70AE2">
      <w:pPr>
        <w:widowControl w:val="0"/>
        <w:ind w:left="576"/>
      </w:pPr>
      <w:r w:rsidRPr="000F5729">
        <w:t>Tract 229.02</w:t>
      </w:r>
    </w:p>
    <w:p w14:paraId="4E125782" w14:textId="77777777" w:rsidR="00E70AE2" w:rsidRPr="000F5729" w:rsidRDefault="00E70AE2" w:rsidP="00E70AE2">
      <w:pPr>
        <w:widowControl w:val="0"/>
        <w:ind w:left="1152"/>
      </w:pPr>
      <w:r w:rsidRPr="000F5729">
        <w:t xml:space="preserve">Blocks: 2000, 2001, 2002, 2003, 2004, 2005, 2006, 2007, 2008, 2010, 2011, 2012, 2013, 2014, 2015, 2016, 2017, 2018, 2019, 2020, 2021, 2022, 2023, 2024, 2025, 2026, 2027, 2028, 2029, 2030, 2031, 2032, 2033, 2034, 2035, 2036, 4000, 4001, 4002, 4003, 4004, 4005, 4006, 4007, 4008, 4009, 4010, 4011, 4012, 4013, 4014, 4015, 4016, 4017, 4018, 4019, 4023, 4026, 4027, 4028, 4029, 4030, 4038, 4039, 4040, 4046, 4048  </w:t>
      </w:r>
      <w:r w:rsidRPr="000F5729">
        <w:tab/>
        <w:t>1857</w:t>
      </w:r>
    </w:p>
    <w:p w14:paraId="30B3F59D" w14:textId="77777777" w:rsidR="00E70AE2" w:rsidRPr="000F5729" w:rsidRDefault="00E70AE2" w:rsidP="00E70AE2">
      <w:pPr>
        <w:widowControl w:val="0"/>
        <w:ind w:left="288"/>
      </w:pPr>
      <w:r w:rsidRPr="000F5729">
        <w:t xml:space="preserve">Chapman High School Subtotal </w:t>
      </w:r>
      <w:r w:rsidRPr="000F5729">
        <w:tab/>
        <w:t>2,219</w:t>
      </w:r>
    </w:p>
    <w:p w14:paraId="02E24448" w14:textId="77777777" w:rsidR="00E70AE2" w:rsidRPr="000F5729" w:rsidRDefault="00E70AE2" w:rsidP="00E70AE2">
      <w:pPr>
        <w:widowControl w:val="0"/>
        <w:ind w:left="288"/>
      </w:pPr>
      <w:r w:rsidRPr="000F5729">
        <w:t xml:space="preserve">Chesnee Elementary </w:t>
      </w:r>
      <w:r w:rsidRPr="000F5729">
        <w:tab/>
        <w:t>5,134</w:t>
      </w:r>
    </w:p>
    <w:p w14:paraId="3D623322" w14:textId="77777777" w:rsidR="00E70AE2" w:rsidRPr="000F5729" w:rsidRDefault="00E70AE2" w:rsidP="00E70AE2">
      <w:pPr>
        <w:widowControl w:val="0"/>
        <w:ind w:left="288"/>
      </w:pPr>
      <w:r w:rsidRPr="000F5729">
        <w:t xml:space="preserve">Cooley Springs Baptist </w:t>
      </w:r>
      <w:r w:rsidRPr="000F5729">
        <w:tab/>
        <w:t>4,474</w:t>
      </w:r>
    </w:p>
    <w:p w14:paraId="7B5062F0" w14:textId="77777777" w:rsidR="00E70AE2" w:rsidRPr="000F5729" w:rsidRDefault="00E70AE2" w:rsidP="00E70AE2">
      <w:pPr>
        <w:widowControl w:val="0"/>
        <w:ind w:left="288"/>
      </w:pPr>
      <w:r w:rsidRPr="000F5729">
        <w:t xml:space="preserve">Gramling Methodist </w:t>
      </w:r>
      <w:r w:rsidRPr="000F5729">
        <w:tab/>
        <w:t>2,501</w:t>
      </w:r>
    </w:p>
    <w:p w14:paraId="55F07BE2" w14:textId="77777777" w:rsidR="00E70AE2" w:rsidRPr="000F5729" w:rsidRDefault="00E70AE2" w:rsidP="00E70AE2">
      <w:pPr>
        <w:widowControl w:val="0"/>
        <w:ind w:left="288"/>
      </w:pPr>
      <w:r w:rsidRPr="000F5729">
        <w:t>Holly Springs Baptist</w:t>
      </w:r>
    </w:p>
    <w:p w14:paraId="05CD801F" w14:textId="77777777" w:rsidR="00E70AE2" w:rsidRPr="000F5729" w:rsidRDefault="00E70AE2" w:rsidP="00E70AE2">
      <w:pPr>
        <w:widowControl w:val="0"/>
        <w:ind w:left="576"/>
      </w:pPr>
      <w:r w:rsidRPr="000F5729">
        <w:t>Tract 227.02</w:t>
      </w:r>
    </w:p>
    <w:p w14:paraId="37B8D1C5" w14:textId="77777777" w:rsidR="00E70AE2" w:rsidRPr="000F5729" w:rsidRDefault="00E70AE2" w:rsidP="00E70AE2">
      <w:pPr>
        <w:widowControl w:val="0"/>
        <w:ind w:left="1152"/>
      </w:pPr>
      <w:r w:rsidRPr="000F5729">
        <w:t xml:space="preserve">Blocks: 1003, 1004, 1005, 1006, 1007, 1008, 3000, 3001, 3003, 3009, 3010, 4000, 4001, 4002, 4003, 4004, 4005, 4006, 4007, 4008, 4009, 4010, 4011, 4012, 4013, 4014, 4015, 4016, 4017, 4018, 4019, 4020, 4021, 4022, 4023, 4024  </w:t>
      </w:r>
      <w:r w:rsidRPr="000F5729">
        <w:tab/>
        <w:t>3005</w:t>
      </w:r>
    </w:p>
    <w:p w14:paraId="4854485C" w14:textId="77777777" w:rsidR="00E70AE2" w:rsidRPr="000F5729" w:rsidRDefault="00E70AE2" w:rsidP="00E70AE2">
      <w:pPr>
        <w:widowControl w:val="0"/>
        <w:ind w:left="576"/>
      </w:pPr>
      <w:r w:rsidRPr="000F5729">
        <w:t>Tract 228.05</w:t>
      </w:r>
    </w:p>
    <w:p w14:paraId="6468CA6F" w14:textId="77777777" w:rsidR="00E70AE2" w:rsidRPr="000F5729" w:rsidRDefault="00E70AE2" w:rsidP="00E70AE2">
      <w:pPr>
        <w:widowControl w:val="0"/>
        <w:ind w:left="1152"/>
      </w:pPr>
      <w:r w:rsidRPr="000F5729">
        <w:t xml:space="preserve">Blocks: 2000, 2001, 2002, 2003, 2004, 2006, 2007, 2008, 2009, 2010  </w:t>
      </w:r>
      <w:r w:rsidRPr="000F5729">
        <w:tab/>
        <w:t>333</w:t>
      </w:r>
    </w:p>
    <w:p w14:paraId="232AFC70" w14:textId="77777777" w:rsidR="00E70AE2" w:rsidRPr="000F5729" w:rsidRDefault="00E70AE2" w:rsidP="00E70AE2">
      <w:pPr>
        <w:widowControl w:val="0"/>
        <w:ind w:left="576"/>
      </w:pPr>
      <w:r w:rsidRPr="000F5729">
        <w:t>Tract 230.03</w:t>
      </w:r>
    </w:p>
    <w:p w14:paraId="43230EAF" w14:textId="77777777" w:rsidR="00E70AE2" w:rsidRPr="000F5729" w:rsidRDefault="00E70AE2" w:rsidP="00E70AE2">
      <w:pPr>
        <w:widowControl w:val="0"/>
        <w:ind w:left="1152"/>
      </w:pPr>
      <w:r w:rsidRPr="000F5729">
        <w:t xml:space="preserve">Blocks: 1000, 1001, 1002, 1003, 1004, 1005, 1006, 1007, 1008, 1013  </w:t>
      </w:r>
      <w:r w:rsidRPr="000F5729">
        <w:tab/>
        <w:t>655</w:t>
      </w:r>
    </w:p>
    <w:p w14:paraId="32F719AE" w14:textId="77777777" w:rsidR="00E70AE2" w:rsidRPr="000F5729" w:rsidRDefault="00E70AE2" w:rsidP="00E70AE2">
      <w:pPr>
        <w:widowControl w:val="0"/>
        <w:ind w:left="576"/>
      </w:pPr>
      <w:r w:rsidRPr="000F5729">
        <w:t>Tract 232.01</w:t>
      </w:r>
    </w:p>
    <w:p w14:paraId="4CA0F456" w14:textId="77777777" w:rsidR="00E70AE2" w:rsidRPr="000F5729" w:rsidRDefault="00E70AE2" w:rsidP="00E70AE2">
      <w:pPr>
        <w:widowControl w:val="0"/>
        <w:ind w:left="1152"/>
      </w:pPr>
      <w:r w:rsidRPr="000F5729">
        <w:t xml:space="preserve">Blocks: 2000  </w:t>
      </w:r>
      <w:r w:rsidRPr="000F5729">
        <w:tab/>
        <w:t>19</w:t>
      </w:r>
    </w:p>
    <w:p w14:paraId="55CA760F" w14:textId="77777777" w:rsidR="00E70AE2" w:rsidRPr="000F5729" w:rsidRDefault="00E70AE2" w:rsidP="00E70AE2">
      <w:pPr>
        <w:widowControl w:val="0"/>
        <w:ind w:left="288"/>
      </w:pPr>
      <w:r w:rsidRPr="000F5729">
        <w:t xml:space="preserve">Holly Springs Baptist Subtotal </w:t>
      </w:r>
      <w:r w:rsidRPr="000F5729">
        <w:tab/>
        <w:t>4,012</w:t>
      </w:r>
    </w:p>
    <w:p w14:paraId="53201017" w14:textId="77777777" w:rsidR="00E70AE2" w:rsidRPr="000F5729" w:rsidRDefault="00E70AE2" w:rsidP="00E70AE2">
      <w:pPr>
        <w:widowControl w:val="0"/>
        <w:ind w:left="288"/>
      </w:pPr>
      <w:r w:rsidRPr="000F5729">
        <w:t>Lake Bowen Baptist</w:t>
      </w:r>
    </w:p>
    <w:p w14:paraId="101618C0" w14:textId="77777777" w:rsidR="00E70AE2" w:rsidRPr="000F5729" w:rsidRDefault="00E70AE2" w:rsidP="00E70AE2">
      <w:pPr>
        <w:widowControl w:val="0"/>
        <w:ind w:left="576"/>
      </w:pPr>
      <w:r w:rsidRPr="000F5729">
        <w:t>Tract 224.04</w:t>
      </w:r>
    </w:p>
    <w:p w14:paraId="3AC041C9" w14:textId="77777777" w:rsidR="00E70AE2" w:rsidRPr="000F5729" w:rsidRDefault="00E70AE2" w:rsidP="00E70AE2">
      <w:pPr>
        <w:widowControl w:val="0"/>
        <w:ind w:left="1152"/>
      </w:pPr>
      <w:r w:rsidRPr="000F5729">
        <w:t xml:space="preserve">Blocks: 1003, 1004, 1005, 1006, 1007, 1008, 1009, 1010, 1011, 1012, 1013, 1014, 1015, 1016, 1017, 1018, 1019, 1020, 1021, 1024, 1025, 2001, 2002, 2003, 2017, 2021, 3030  </w:t>
      </w:r>
      <w:r w:rsidRPr="000F5729">
        <w:tab/>
        <w:t>2999</w:t>
      </w:r>
    </w:p>
    <w:p w14:paraId="7CA89328" w14:textId="77777777" w:rsidR="00E70AE2" w:rsidRPr="000F5729" w:rsidRDefault="00E70AE2" w:rsidP="00E70AE2">
      <w:pPr>
        <w:widowControl w:val="0"/>
        <w:ind w:left="576"/>
      </w:pPr>
      <w:r w:rsidRPr="000F5729">
        <w:t>Tract 224.07</w:t>
      </w:r>
    </w:p>
    <w:p w14:paraId="6A226F3F" w14:textId="77777777" w:rsidR="00E70AE2" w:rsidRPr="000F5729" w:rsidRDefault="00E70AE2" w:rsidP="00E70AE2">
      <w:pPr>
        <w:widowControl w:val="0"/>
        <w:ind w:left="1152"/>
      </w:pPr>
      <w:r w:rsidRPr="000F5729">
        <w:t xml:space="preserve">Blocks: 1019  </w:t>
      </w:r>
      <w:r w:rsidRPr="000F5729">
        <w:tab/>
        <w:t>0</w:t>
      </w:r>
    </w:p>
    <w:p w14:paraId="4612BEB2" w14:textId="77777777" w:rsidR="00E70AE2" w:rsidRPr="000F5729" w:rsidRDefault="00E70AE2" w:rsidP="00E70AE2">
      <w:pPr>
        <w:widowControl w:val="0"/>
        <w:ind w:left="576"/>
      </w:pPr>
      <w:r w:rsidRPr="000F5729">
        <w:t>Tract 228.03</w:t>
      </w:r>
    </w:p>
    <w:p w14:paraId="582A8156" w14:textId="77777777" w:rsidR="00E70AE2" w:rsidRPr="000F5729" w:rsidRDefault="00E70AE2" w:rsidP="00E70AE2">
      <w:pPr>
        <w:widowControl w:val="0"/>
        <w:ind w:left="1152"/>
      </w:pPr>
      <w:r w:rsidRPr="000F5729">
        <w:t xml:space="preserve">Blocks: 1000, 1001, 1002, 1003, 1004, 1012, 1013, 1014, 1015, 1016, 1017, 1028, 1029, 1030, 1031, 1032, 1033, 1034, 1035, 1036, 1041, 1042, 1043  </w:t>
      </w:r>
      <w:r w:rsidRPr="000F5729">
        <w:tab/>
        <w:t>1225</w:t>
      </w:r>
    </w:p>
    <w:p w14:paraId="71B0B5CD" w14:textId="77777777" w:rsidR="00E70AE2" w:rsidRPr="000F5729" w:rsidRDefault="00E70AE2" w:rsidP="00E70AE2">
      <w:pPr>
        <w:widowControl w:val="0"/>
        <w:ind w:left="576"/>
      </w:pPr>
      <w:r w:rsidRPr="000F5729">
        <w:t>Tract 228.04</w:t>
      </w:r>
    </w:p>
    <w:p w14:paraId="233B7974" w14:textId="77777777" w:rsidR="00E70AE2" w:rsidRPr="000F5729" w:rsidRDefault="00E70AE2" w:rsidP="00E70AE2">
      <w:pPr>
        <w:widowControl w:val="0"/>
        <w:ind w:left="1152"/>
      </w:pPr>
      <w:r w:rsidRPr="000F5729">
        <w:t xml:space="preserve">Blocks: 3000, 3001, 3002, 3003, 3004, 3005, 3006, 3008, 3009, 3010, 3011, 3012, 3013, 3014, 3015, 3018, 3019, 3020, 3028, 3029, 3030, 3031, 3032  </w:t>
      </w:r>
      <w:r w:rsidRPr="000F5729">
        <w:tab/>
        <w:t>1143</w:t>
      </w:r>
    </w:p>
    <w:p w14:paraId="3BAF13E8" w14:textId="77777777" w:rsidR="00E70AE2" w:rsidRPr="000F5729" w:rsidRDefault="00E70AE2" w:rsidP="00E70AE2">
      <w:pPr>
        <w:widowControl w:val="0"/>
        <w:ind w:left="288"/>
      </w:pPr>
      <w:r w:rsidRPr="000F5729">
        <w:t xml:space="preserve">Lake Bowen Baptist Subtotal </w:t>
      </w:r>
      <w:r w:rsidRPr="000F5729">
        <w:tab/>
        <w:t>5,367</w:t>
      </w:r>
    </w:p>
    <w:p w14:paraId="469B9109" w14:textId="77777777" w:rsidR="00E70AE2" w:rsidRPr="000F5729" w:rsidRDefault="00E70AE2" w:rsidP="00E70AE2">
      <w:pPr>
        <w:widowControl w:val="0"/>
        <w:ind w:left="288"/>
      </w:pPr>
      <w:r w:rsidRPr="000F5729">
        <w:t xml:space="preserve">Landrum High School </w:t>
      </w:r>
      <w:r w:rsidRPr="000F5729">
        <w:tab/>
        <w:t>3,992</w:t>
      </w:r>
    </w:p>
    <w:p w14:paraId="5917D35F" w14:textId="77777777" w:rsidR="00E70AE2" w:rsidRPr="000F5729" w:rsidRDefault="00E70AE2" w:rsidP="00E70AE2">
      <w:pPr>
        <w:widowControl w:val="0"/>
        <w:ind w:left="288"/>
      </w:pPr>
      <w:r w:rsidRPr="000F5729">
        <w:t xml:space="preserve">Landrum United Methodist </w:t>
      </w:r>
      <w:r w:rsidRPr="000F5729">
        <w:tab/>
        <w:t>4,488</w:t>
      </w:r>
    </w:p>
    <w:p w14:paraId="0214B9D5" w14:textId="77777777" w:rsidR="00E70AE2" w:rsidRPr="000F5729" w:rsidRDefault="00E70AE2" w:rsidP="00E70AE2">
      <w:pPr>
        <w:widowControl w:val="0"/>
        <w:ind w:left="288"/>
      </w:pPr>
      <w:r w:rsidRPr="000F5729">
        <w:t xml:space="preserve">Motlow Creek Baptist </w:t>
      </w:r>
      <w:r w:rsidRPr="000F5729">
        <w:tab/>
        <w:t>1,649</w:t>
      </w:r>
    </w:p>
    <w:p w14:paraId="7029DD71" w14:textId="77777777" w:rsidR="00E70AE2" w:rsidRPr="000F5729" w:rsidRDefault="00E70AE2" w:rsidP="00E70AE2">
      <w:pPr>
        <w:widowControl w:val="0"/>
        <w:ind w:left="288"/>
      </w:pPr>
      <w:r w:rsidRPr="000F5729">
        <w:t xml:space="preserve">Swofford Career Center </w:t>
      </w:r>
      <w:r w:rsidRPr="000F5729">
        <w:tab/>
        <w:t>5,388</w:t>
      </w:r>
    </w:p>
    <w:p w14:paraId="112139AF" w14:textId="77777777" w:rsidR="00E70AE2" w:rsidRPr="000F5729" w:rsidRDefault="00E70AE2" w:rsidP="00E70AE2">
      <w:pPr>
        <w:widowControl w:val="0"/>
        <w:ind w:left="288"/>
      </w:pPr>
      <w:r w:rsidRPr="000F5729">
        <w:t xml:space="preserve">County Spartanburg SC Subtotal </w:t>
      </w:r>
      <w:r w:rsidRPr="000F5729">
        <w:tab/>
        <w:t>39,224</w:t>
      </w:r>
    </w:p>
    <w:p w14:paraId="42AE9BE8" w14:textId="77777777" w:rsidR="00E70AE2" w:rsidRPr="000F5729" w:rsidRDefault="00E70AE2" w:rsidP="00E70AE2">
      <w:pPr>
        <w:widowControl w:val="0"/>
      </w:pPr>
      <w:r w:rsidRPr="000F5729">
        <w:t xml:space="preserve">DISTRICT 38 Total </w:t>
      </w:r>
      <w:r w:rsidRPr="000F5729">
        <w:tab/>
        <w:t>39,224</w:t>
      </w:r>
    </w:p>
    <w:p w14:paraId="3F9FE900" w14:textId="77777777" w:rsidR="00E70AE2" w:rsidRPr="000F5729" w:rsidRDefault="00E70AE2" w:rsidP="00E70AE2">
      <w:pPr>
        <w:widowControl w:val="0"/>
      </w:pPr>
      <w:r w:rsidRPr="000F5729">
        <w:t>Area</w:t>
      </w:r>
      <w:r w:rsidRPr="000F5729">
        <w:tab/>
        <w:t>Population</w:t>
      </w:r>
    </w:p>
    <w:p w14:paraId="74BA770B" w14:textId="77777777" w:rsidR="00E70AE2" w:rsidRPr="000F5729" w:rsidRDefault="00E70AE2" w:rsidP="00E70AE2">
      <w:pPr>
        <w:widowControl w:val="0"/>
      </w:pPr>
      <w:r w:rsidRPr="000F5729">
        <w:t>DISTRICT 39</w:t>
      </w:r>
    </w:p>
    <w:p w14:paraId="3075DD3A" w14:textId="77777777" w:rsidR="00E70AE2" w:rsidRPr="000F5729" w:rsidRDefault="00E70AE2" w:rsidP="00E70AE2">
      <w:pPr>
        <w:widowControl w:val="0"/>
      </w:pPr>
      <w:r w:rsidRPr="000F5729">
        <w:t>Area</w:t>
      </w:r>
      <w:r w:rsidRPr="000F5729">
        <w:tab/>
        <w:t>Population</w:t>
      </w:r>
    </w:p>
    <w:p w14:paraId="34B4DA34" w14:textId="77777777" w:rsidR="00E70AE2" w:rsidRPr="000F5729" w:rsidRDefault="00E70AE2" w:rsidP="00E70AE2">
      <w:pPr>
        <w:widowControl w:val="0"/>
        <w:ind w:left="288"/>
      </w:pPr>
      <w:r w:rsidRPr="000F5729">
        <w:t>County: Lexington SC</w:t>
      </w:r>
    </w:p>
    <w:p w14:paraId="1923D875" w14:textId="77777777" w:rsidR="00E70AE2" w:rsidRPr="000F5729" w:rsidRDefault="00E70AE2" w:rsidP="00E70AE2">
      <w:pPr>
        <w:widowControl w:val="0"/>
        <w:ind w:left="288"/>
      </w:pPr>
      <w:r w:rsidRPr="000F5729">
        <w:t xml:space="preserve">BATESBURG </w:t>
      </w:r>
      <w:r w:rsidRPr="000F5729">
        <w:tab/>
        <w:t>3,002</w:t>
      </w:r>
    </w:p>
    <w:p w14:paraId="0F33B2A2" w14:textId="77777777" w:rsidR="00E70AE2" w:rsidRPr="000F5729" w:rsidRDefault="00E70AE2" w:rsidP="00E70AE2">
      <w:pPr>
        <w:widowControl w:val="0"/>
        <w:ind w:left="288"/>
      </w:pPr>
      <w:r w:rsidRPr="000F5729">
        <w:t xml:space="preserve">BOILING SPRINGS </w:t>
      </w:r>
      <w:r w:rsidRPr="000F5729">
        <w:tab/>
        <w:t>3,727</w:t>
      </w:r>
    </w:p>
    <w:p w14:paraId="4D58B82F" w14:textId="77777777" w:rsidR="00E70AE2" w:rsidRPr="000F5729" w:rsidRDefault="00E70AE2" w:rsidP="00E70AE2">
      <w:pPr>
        <w:widowControl w:val="0"/>
        <w:ind w:left="288"/>
      </w:pPr>
      <w:r w:rsidRPr="000F5729">
        <w:t xml:space="preserve">GILBERT </w:t>
      </w:r>
      <w:r w:rsidRPr="000F5729">
        <w:tab/>
        <w:t>3,311</w:t>
      </w:r>
    </w:p>
    <w:p w14:paraId="5F9EB9EA" w14:textId="77777777" w:rsidR="00E70AE2" w:rsidRPr="000F5729" w:rsidRDefault="00E70AE2" w:rsidP="00E70AE2">
      <w:pPr>
        <w:widowControl w:val="0"/>
        <w:ind w:left="288"/>
      </w:pPr>
      <w:r w:rsidRPr="000F5729">
        <w:t xml:space="preserve">LEESVILLE </w:t>
      </w:r>
      <w:r w:rsidRPr="000F5729">
        <w:tab/>
        <w:t>3,412</w:t>
      </w:r>
    </w:p>
    <w:p w14:paraId="674F33DA" w14:textId="77777777" w:rsidR="00E70AE2" w:rsidRPr="000F5729" w:rsidRDefault="00E70AE2" w:rsidP="00E70AE2">
      <w:pPr>
        <w:widowControl w:val="0"/>
        <w:ind w:left="288"/>
      </w:pPr>
      <w:r w:rsidRPr="000F5729">
        <w:t xml:space="preserve">MIMS </w:t>
      </w:r>
      <w:r w:rsidRPr="000F5729">
        <w:tab/>
        <w:t>2,387</w:t>
      </w:r>
    </w:p>
    <w:p w14:paraId="648516F9" w14:textId="77777777" w:rsidR="00E70AE2" w:rsidRPr="000F5729" w:rsidRDefault="00E70AE2" w:rsidP="00E70AE2">
      <w:pPr>
        <w:widowControl w:val="0"/>
        <w:ind w:left="288"/>
      </w:pPr>
      <w:r w:rsidRPr="000F5729">
        <w:t xml:space="preserve">POND BRANCH </w:t>
      </w:r>
      <w:r w:rsidRPr="000F5729">
        <w:tab/>
        <w:t>3,645</w:t>
      </w:r>
    </w:p>
    <w:p w14:paraId="60CF340F" w14:textId="77777777" w:rsidR="00E70AE2" w:rsidRPr="000F5729" w:rsidRDefault="00E70AE2" w:rsidP="00E70AE2">
      <w:pPr>
        <w:widowControl w:val="0"/>
        <w:ind w:left="288"/>
      </w:pPr>
      <w:r w:rsidRPr="000F5729">
        <w:t>RED BANK</w:t>
      </w:r>
    </w:p>
    <w:p w14:paraId="080D08FB" w14:textId="77777777" w:rsidR="00E70AE2" w:rsidRPr="000F5729" w:rsidRDefault="00E70AE2" w:rsidP="00E70AE2">
      <w:pPr>
        <w:widowControl w:val="0"/>
        <w:ind w:left="576"/>
      </w:pPr>
      <w:r w:rsidRPr="000F5729">
        <w:t>Tract 210.35</w:t>
      </w:r>
    </w:p>
    <w:p w14:paraId="771E3D60" w14:textId="77777777" w:rsidR="00E70AE2" w:rsidRPr="000F5729" w:rsidRDefault="00E70AE2" w:rsidP="00E70AE2">
      <w:pPr>
        <w:widowControl w:val="0"/>
        <w:ind w:left="1152"/>
      </w:pPr>
      <w:r w:rsidRPr="000F5729">
        <w:t xml:space="preserve">Blocks: 1013  </w:t>
      </w:r>
      <w:r w:rsidRPr="000F5729">
        <w:tab/>
        <w:t>42</w:t>
      </w:r>
    </w:p>
    <w:p w14:paraId="5E2594EB" w14:textId="77777777" w:rsidR="00E70AE2" w:rsidRPr="000F5729" w:rsidRDefault="00E70AE2" w:rsidP="00E70AE2">
      <w:pPr>
        <w:widowControl w:val="0"/>
        <w:ind w:left="576"/>
      </w:pPr>
      <w:r w:rsidRPr="000F5729">
        <w:t>Tract 210.37</w:t>
      </w:r>
    </w:p>
    <w:p w14:paraId="62CEDDC0" w14:textId="77777777" w:rsidR="00E70AE2" w:rsidRPr="000F5729" w:rsidRDefault="00E70AE2" w:rsidP="00E70AE2">
      <w:pPr>
        <w:widowControl w:val="0"/>
        <w:ind w:left="1152"/>
      </w:pPr>
      <w:r w:rsidRPr="000F5729">
        <w:t xml:space="preserve">Blocks: 1000, 1001, 1002, 1003, 1004, 1005, 1006, 1007, 1008, 1009, 1022, 1023, 1028, 1029, 1030, 1031, 1032, 1033, 1041, 1042, 1046, 1047, 1048  </w:t>
      </w:r>
      <w:r w:rsidRPr="000F5729">
        <w:tab/>
        <w:t>2087</w:t>
      </w:r>
    </w:p>
    <w:p w14:paraId="351DFB8C" w14:textId="77777777" w:rsidR="00E70AE2" w:rsidRPr="000F5729" w:rsidRDefault="00E70AE2" w:rsidP="00E70AE2">
      <w:pPr>
        <w:widowControl w:val="0"/>
        <w:ind w:left="288"/>
      </w:pPr>
      <w:r w:rsidRPr="000F5729">
        <w:t xml:space="preserve">RED BANK Subtotal </w:t>
      </w:r>
      <w:r w:rsidRPr="000F5729">
        <w:tab/>
        <w:t>2,129</w:t>
      </w:r>
    </w:p>
    <w:p w14:paraId="5A47F9CE" w14:textId="77777777" w:rsidR="00E70AE2" w:rsidRPr="000F5729" w:rsidRDefault="00E70AE2" w:rsidP="00E70AE2">
      <w:pPr>
        <w:widowControl w:val="0"/>
        <w:ind w:left="288"/>
      </w:pPr>
      <w:r w:rsidRPr="000F5729">
        <w:t>ROUND HILL</w:t>
      </w:r>
    </w:p>
    <w:p w14:paraId="16474CC6" w14:textId="77777777" w:rsidR="00E70AE2" w:rsidRPr="000F5729" w:rsidRDefault="00E70AE2" w:rsidP="00E70AE2">
      <w:pPr>
        <w:widowControl w:val="0"/>
        <w:ind w:left="576"/>
      </w:pPr>
      <w:r w:rsidRPr="000F5729">
        <w:t>Tract 210.23</w:t>
      </w:r>
    </w:p>
    <w:p w14:paraId="485901D9" w14:textId="77777777" w:rsidR="00E70AE2" w:rsidRPr="000F5729" w:rsidRDefault="00E70AE2" w:rsidP="00E70AE2">
      <w:pPr>
        <w:widowControl w:val="0"/>
        <w:ind w:left="1152"/>
      </w:pPr>
      <w:r w:rsidRPr="000F5729">
        <w:t xml:space="preserve">Blocks: 1014, 1015, 1016, 1017  </w:t>
      </w:r>
      <w:r w:rsidRPr="000F5729">
        <w:tab/>
        <w:t>292</w:t>
      </w:r>
    </w:p>
    <w:p w14:paraId="19A8CB55" w14:textId="77777777" w:rsidR="00E70AE2" w:rsidRPr="000F5729" w:rsidRDefault="00E70AE2" w:rsidP="00E70AE2">
      <w:pPr>
        <w:widowControl w:val="0"/>
        <w:ind w:left="576"/>
      </w:pPr>
      <w:r w:rsidRPr="000F5729">
        <w:t>Tract 210.41</w:t>
      </w:r>
    </w:p>
    <w:p w14:paraId="7B8D4C20" w14:textId="77777777"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1027, 1028  </w:t>
      </w:r>
      <w:r w:rsidRPr="000F5729">
        <w:tab/>
        <w:t>2786</w:t>
      </w:r>
    </w:p>
    <w:p w14:paraId="76AE5611" w14:textId="77777777" w:rsidR="00E70AE2" w:rsidRPr="000F5729" w:rsidRDefault="00E70AE2" w:rsidP="00E70AE2">
      <w:pPr>
        <w:widowControl w:val="0"/>
        <w:ind w:left="576"/>
      </w:pPr>
      <w:r w:rsidRPr="000F5729">
        <w:t>Tract 213.06</w:t>
      </w:r>
    </w:p>
    <w:p w14:paraId="1928C07E" w14:textId="77777777" w:rsidR="00E70AE2" w:rsidRPr="000F5729" w:rsidRDefault="00E70AE2" w:rsidP="00E70AE2">
      <w:pPr>
        <w:widowControl w:val="0"/>
        <w:ind w:left="1152"/>
      </w:pPr>
      <w:r w:rsidRPr="000F5729">
        <w:t xml:space="preserve">Blocks: 1001, 1004, 1005, 1006, 1007, 1008, 1009, 1030, 1031, 1032, 1037, 1038, 1039, 1040, 1041, 1054, 1055, 1056, 1057, 2000, 2001, 2002, 2030  </w:t>
      </w:r>
      <w:r w:rsidRPr="000F5729">
        <w:tab/>
        <w:t>967</w:t>
      </w:r>
    </w:p>
    <w:p w14:paraId="4B6D4E0E" w14:textId="77777777" w:rsidR="00E70AE2" w:rsidRPr="000F5729" w:rsidRDefault="00E70AE2" w:rsidP="00E70AE2">
      <w:pPr>
        <w:widowControl w:val="0"/>
        <w:ind w:left="288"/>
      </w:pPr>
      <w:r w:rsidRPr="000F5729">
        <w:t xml:space="preserve">ROUND HILL Subtotal </w:t>
      </w:r>
      <w:r w:rsidRPr="000F5729">
        <w:tab/>
        <w:t>4,045</w:t>
      </w:r>
    </w:p>
    <w:p w14:paraId="3B585656" w14:textId="77777777" w:rsidR="00E70AE2" w:rsidRPr="000F5729" w:rsidRDefault="00E70AE2" w:rsidP="00E70AE2">
      <w:pPr>
        <w:widowControl w:val="0"/>
        <w:ind w:left="288"/>
      </w:pPr>
      <w:r w:rsidRPr="000F5729">
        <w:t xml:space="preserve">SUMMIT </w:t>
      </w:r>
      <w:r w:rsidRPr="000F5729">
        <w:tab/>
        <w:t>2,284</w:t>
      </w:r>
    </w:p>
    <w:p w14:paraId="46F5069F" w14:textId="77777777" w:rsidR="00E70AE2" w:rsidRPr="000F5729" w:rsidRDefault="00E70AE2" w:rsidP="00E70AE2">
      <w:pPr>
        <w:widowControl w:val="0"/>
        <w:ind w:left="288"/>
      </w:pPr>
      <w:r w:rsidRPr="000F5729">
        <w:t xml:space="preserve">County Lexington SC Subtotal </w:t>
      </w:r>
      <w:r w:rsidRPr="000F5729">
        <w:tab/>
        <w:t>27,942</w:t>
      </w:r>
    </w:p>
    <w:p w14:paraId="410BD263" w14:textId="77777777" w:rsidR="00E70AE2" w:rsidRPr="000F5729" w:rsidRDefault="00E70AE2" w:rsidP="00E70AE2">
      <w:pPr>
        <w:widowControl w:val="0"/>
        <w:ind w:left="288"/>
      </w:pPr>
      <w:r w:rsidRPr="000F5729">
        <w:t>County: Saluda SC</w:t>
      </w:r>
    </w:p>
    <w:p w14:paraId="7D92E485" w14:textId="77777777" w:rsidR="00E70AE2" w:rsidRPr="000F5729" w:rsidRDefault="00E70AE2" w:rsidP="00E70AE2">
      <w:pPr>
        <w:widowControl w:val="0"/>
        <w:ind w:left="288"/>
      </w:pPr>
      <w:r w:rsidRPr="000F5729">
        <w:t xml:space="preserve">Centennial </w:t>
      </w:r>
      <w:r w:rsidRPr="000F5729">
        <w:tab/>
        <w:t>770</w:t>
      </w:r>
    </w:p>
    <w:p w14:paraId="0755CA3D" w14:textId="77777777" w:rsidR="00E70AE2" w:rsidRPr="000F5729" w:rsidRDefault="00E70AE2" w:rsidP="00E70AE2">
      <w:pPr>
        <w:widowControl w:val="0"/>
        <w:ind w:left="288"/>
      </w:pPr>
      <w:r w:rsidRPr="000F5729">
        <w:t xml:space="preserve">Clyde </w:t>
      </w:r>
      <w:r w:rsidRPr="000F5729">
        <w:tab/>
        <w:t>348</w:t>
      </w:r>
    </w:p>
    <w:p w14:paraId="013C4CD2" w14:textId="77777777" w:rsidR="00E70AE2" w:rsidRPr="000F5729" w:rsidRDefault="00E70AE2" w:rsidP="00E70AE2">
      <w:pPr>
        <w:widowControl w:val="0"/>
        <w:ind w:left="288"/>
      </w:pPr>
      <w:r w:rsidRPr="000F5729">
        <w:t xml:space="preserve">Delmar </w:t>
      </w:r>
      <w:r w:rsidRPr="000F5729">
        <w:tab/>
        <w:t>597</w:t>
      </w:r>
    </w:p>
    <w:p w14:paraId="015BD2C9" w14:textId="77777777" w:rsidR="00E70AE2" w:rsidRPr="000F5729" w:rsidRDefault="00E70AE2" w:rsidP="00E70AE2">
      <w:pPr>
        <w:widowControl w:val="0"/>
        <w:ind w:left="288"/>
      </w:pPr>
      <w:r w:rsidRPr="000F5729">
        <w:t xml:space="preserve">Higgins/Zoar </w:t>
      </w:r>
      <w:r w:rsidRPr="000F5729">
        <w:tab/>
        <w:t>1,303</w:t>
      </w:r>
    </w:p>
    <w:p w14:paraId="3AB208DE" w14:textId="77777777" w:rsidR="00E70AE2" w:rsidRPr="000F5729" w:rsidRDefault="00E70AE2" w:rsidP="00E70AE2">
      <w:pPr>
        <w:widowControl w:val="0"/>
        <w:ind w:left="288"/>
      </w:pPr>
      <w:r w:rsidRPr="000F5729">
        <w:t xml:space="preserve">Holly </w:t>
      </w:r>
      <w:r w:rsidRPr="000F5729">
        <w:tab/>
        <w:t>1,227</w:t>
      </w:r>
    </w:p>
    <w:p w14:paraId="5B0AF331" w14:textId="77777777" w:rsidR="00E70AE2" w:rsidRPr="000F5729" w:rsidRDefault="00E70AE2" w:rsidP="00E70AE2">
      <w:pPr>
        <w:widowControl w:val="0"/>
        <w:ind w:left="288"/>
      </w:pPr>
      <w:r w:rsidRPr="000F5729">
        <w:t xml:space="preserve">Hollywood </w:t>
      </w:r>
      <w:r w:rsidRPr="000F5729">
        <w:tab/>
        <w:t>1,697</w:t>
      </w:r>
    </w:p>
    <w:p w14:paraId="4E20756B" w14:textId="77777777" w:rsidR="00E70AE2" w:rsidRPr="000F5729" w:rsidRDefault="00E70AE2" w:rsidP="00E70AE2">
      <w:pPr>
        <w:widowControl w:val="0"/>
        <w:ind w:left="288"/>
      </w:pPr>
      <w:r w:rsidRPr="000F5729">
        <w:t xml:space="preserve">Holstons </w:t>
      </w:r>
      <w:r w:rsidRPr="000F5729">
        <w:tab/>
        <w:t>1,402</w:t>
      </w:r>
    </w:p>
    <w:p w14:paraId="4E4562CF" w14:textId="77777777" w:rsidR="00E70AE2" w:rsidRPr="000F5729" w:rsidRDefault="00E70AE2" w:rsidP="00E70AE2">
      <w:pPr>
        <w:widowControl w:val="0"/>
        <w:ind w:left="288"/>
      </w:pPr>
      <w:r w:rsidRPr="000F5729">
        <w:t>Mayson</w:t>
      </w:r>
    </w:p>
    <w:p w14:paraId="56EC9057" w14:textId="77777777" w:rsidR="00E70AE2" w:rsidRPr="000F5729" w:rsidRDefault="00E70AE2" w:rsidP="00E70AE2">
      <w:pPr>
        <w:widowControl w:val="0"/>
        <w:ind w:left="576"/>
      </w:pPr>
      <w:r w:rsidRPr="000F5729">
        <w:t>Tract 9602.01</w:t>
      </w:r>
    </w:p>
    <w:p w14:paraId="4C6A3E15" w14:textId="77777777" w:rsidR="00E70AE2" w:rsidRPr="000F5729" w:rsidRDefault="00E70AE2" w:rsidP="00E70AE2">
      <w:pPr>
        <w:widowControl w:val="0"/>
        <w:ind w:left="1152"/>
      </w:pPr>
      <w:r w:rsidRPr="000F5729">
        <w:t xml:space="preserve">Blocks: 3006, 3007, 3008, 3009, 3011, 3012, 3013, 3014, 3015, 3016, 3019, 3026, 3027, 3031, 3048, 3049, 4002  </w:t>
      </w:r>
      <w:r w:rsidRPr="000F5729">
        <w:tab/>
        <w:t>323</w:t>
      </w:r>
    </w:p>
    <w:p w14:paraId="22DC9BB9" w14:textId="77777777" w:rsidR="00E70AE2" w:rsidRPr="000F5729" w:rsidRDefault="00E70AE2" w:rsidP="00E70AE2">
      <w:pPr>
        <w:widowControl w:val="0"/>
        <w:ind w:left="288"/>
      </w:pPr>
      <w:r w:rsidRPr="000F5729">
        <w:t xml:space="preserve">Mayson Subtotal </w:t>
      </w:r>
      <w:r w:rsidRPr="000F5729">
        <w:tab/>
        <w:t>323</w:t>
      </w:r>
    </w:p>
    <w:p w14:paraId="044ED7DC" w14:textId="77777777" w:rsidR="00E70AE2" w:rsidRPr="000F5729" w:rsidRDefault="00E70AE2" w:rsidP="00E70AE2">
      <w:pPr>
        <w:widowControl w:val="0"/>
        <w:ind w:left="288"/>
      </w:pPr>
      <w:r w:rsidRPr="000F5729">
        <w:t xml:space="preserve">Mt. Willing </w:t>
      </w:r>
      <w:r w:rsidRPr="000F5729">
        <w:tab/>
        <w:t>395</w:t>
      </w:r>
    </w:p>
    <w:p w14:paraId="5FBBC99E" w14:textId="77777777" w:rsidR="00E70AE2" w:rsidRPr="000F5729" w:rsidRDefault="00E70AE2" w:rsidP="00E70AE2">
      <w:pPr>
        <w:widowControl w:val="0"/>
        <w:ind w:left="288"/>
      </w:pPr>
      <w:r w:rsidRPr="000F5729">
        <w:t xml:space="preserve">Pleasant Grove </w:t>
      </w:r>
      <w:r w:rsidRPr="000F5729">
        <w:tab/>
        <w:t>924</w:t>
      </w:r>
    </w:p>
    <w:p w14:paraId="4232A32A" w14:textId="77777777" w:rsidR="00E70AE2" w:rsidRPr="000F5729" w:rsidRDefault="00E70AE2" w:rsidP="00E70AE2">
      <w:pPr>
        <w:widowControl w:val="0"/>
        <w:ind w:left="288"/>
      </w:pPr>
      <w:r w:rsidRPr="000F5729">
        <w:t xml:space="preserve">Richland </w:t>
      </w:r>
      <w:r w:rsidRPr="000F5729">
        <w:tab/>
        <w:t>897</w:t>
      </w:r>
    </w:p>
    <w:p w14:paraId="2BAA6A43" w14:textId="77777777" w:rsidR="00E70AE2" w:rsidRPr="000F5729" w:rsidRDefault="00E70AE2" w:rsidP="00E70AE2">
      <w:pPr>
        <w:widowControl w:val="0"/>
        <w:ind w:left="288"/>
      </w:pPr>
      <w:r w:rsidRPr="000F5729">
        <w:t xml:space="preserve">Saluda No. 1 </w:t>
      </w:r>
      <w:r w:rsidRPr="000F5729">
        <w:tab/>
        <w:t>2,449</w:t>
      </w:r>
    </w:p>
    <w:p w14:paraId="43BB4450" w14:textId="77777777" w:rsidR="00E70AE2" w:rsidRPr="000F5729" w:rsidRDefault="00E70AE2" w:rsidP="00E70AE2">
      <w:pPr>
        <w:widowControl w:val="0"/>
        <w:ind w:left="288"/>
      </w:pPr>
      <w:r w:rsidRPr="000F5729">
        <w:t>Saluda No. 2</w:t>
      </w:r>
    </w:p>
    <w:p w14:paraId="02387ED8" w14:textId="77777777" w:rsidR="00E70AE2" w:rsidRPr="000F5729" w:rsidRDefault="00E70AE2" w:rsidP="00E70AE2">
      <w:pPr>
        <w:widowControl w:val="0"/>
        <w:ind w:left="576"/>
      </w:pPr>
      <w:r w:rsidRPr="000F5729">
        <w:t>Tract 9602.01</w:t>
      </w:r>
    </w:p>
    <w:p w14:paraId="4C66C669" w14:textId="77777777" w:rsidR="00E70AE2" w:rsidRPr="000F5729" w:rsidRDefault="00E70AE2" w:rsidP="00E70AE2">
      <w:pPr>
        <w:widowControl w:val="0"/>
        <w:ind w:left="1152"/>
      </w:pPr>
      <w:r w:rsidRPr="000F5729">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2030, 2038, 2049, 3041, 3042  </w:t>
      </w:r>
      <w:r w:rsidRPr="000F5729">
        <w:tab/>
        <w:t>1937</w:t>
      </w:r>
    </w:p>
    <w:p w14:paraId="1DD68EDA" w14:textId="77777777" w:rsidR="00E70AE2" w:rsidRPr="000F5729" w:rsidRDefault="00E70AE2" w:rsidP="00E70AE2">
      <w:pPr>
        <w:widowControl w:val="0"/>
        <w:ind w:left="576"/>
      </w:pPr>
      <w:r w:rsidRPr="000F5729">
        <w:t>Tract 9602.02</w:t>
      </w:r>
    </w:p>
    <w:p w14:paraId="4B331078" w14:textId="77777777" w:rsidR="00E70AE2" w:rsidRPr="000F5729" w:rsidRDefault="00E70AE2" w:rsidP="00E70AE2">
      <w:pPr>
        <w:widowControl w:val="0"/>
        <w:ind w:left="1152"/>
      </w:pPr>
      <w:r w:rsidRPr="000F5729">
        <w:t xml:space="preserve">Blocks: 2036, 2037, 2044, 2045  </w:t>
      </w:r>
      <w:r w:rsidRPr="000F5729">
        <w:tab/>
        <w:t>150</w:t>
      </w:r>
    </w:p>
    <w:p w14:paraId="010BAC2E" w14:textId="77777777" w:rsidR="00E70AE2" w:rsidRPr="000F5729" w:rsidRDefault="00E70AE2" w:rsidP="00E70AE2">
      <w:pPr>
        <w:widowControl w:val="0"/>
        <w:ind w:left="288"/>
      </w:pPr>
      <w:r w:rsidRPr="000F5729">
        <w:t xml:space="preserve">Saluda No. 2 Subtotal </w:t>
      </w:r>
      <w:r w:rsidRPr="000F5729">
        <w:tab/>
        <w:t>2,087</w:t>
      </w:r>
    </w:p>
    <w:p w14:paraId="37D9195C" w14:textId="77777777" w:rsidR="00E70AE2" w:rsidRPr="000F5729" w:rsidRDefault="00E70AE2" w:rsidP="00E70AE2">
      <w:pPr>
        <w:widowControl w:val="0"/>
        <w:ind w:left="288"/>
      </w:pPr>
      <w:r w:rsidRPr="000F5729">
        <w:t xml:space="preserve">Sardis </w:t>
      </w:r>
      <w:r w:rsidRPr="000F5729">
        <w:tab/>
        <w:t>776</w:t>
      </w:r>
    </w:p>
    <w:p w14:paraId="1EAE9E30" w14:textId="77777777" w:rsidR="00E70AE2" w:rsidRPr="000F5729" w:rsidRDefault="00E70AE2" w:rsidP="00E70AE2">
      <w:pPr>
        <w:widowControl w:val="0"/>
        <w:ind w:left="288"/>
      </w:pPr>
      <w:r w:rsidRPr="000F5729">
        <w:t xml:space="preserve">County Saluda SC Subtotal </w:t>
      </w:r>
      <w:r w:rsidRPr="000F5729">
        <w:tab/>
        <w:t>15,195</w:t>
      </w:r>
    </w:p>
    <w:p w14:paraId="2BF76C7C" w14:textId="77777777" w:rsidR="00E70AE2" w:rsidRPr="000F5729" w:rsidRDefault="00E70AE2" w:rsidP="00E70AE2">
      <w:pPr>
        <w:widowControl w:val="0"/>
      </w:pPr>
      <w:r w:rsidRPr="000F5729">
        <w:t xml:space="preserve">DISTRICT 39 Total </w:t>
      </w:r>
      <w:r w:rsidRPr="000F5729">
        <w:tab/>
        <w:t>43,137</w:t>
      </w:r>
    </w:p>
    <w:p w14:paraId="4E098ABE" w14:textId="77777777" w:rsidR="00E70AE2" w:rsidRPr="000F5729" w:rsidRDefault="00E70AE2" w:rsidP="00E70AE2">
      <w:pPr>
        <w:widowControl w:val="0"/>
      </w:pPr>
      <w:r w:rsidRPr="000F5729">
        <w:t>Area</w:t>
      </w:r>
      <w:r w:rsidRPr="000F5729">
        <w:tab/>
        <w:t>Population</w:t>
      </w:r>
    </w:p>
    <w:p w14:paraId="5F1C6F9E" w14:textId="77777777" w:rsidR="00E70AE2" w:rsidRPr="000F5729" w:rsidRDefault="00E70AE2" w:rsidP="00E70AE2">
      <w:pPr>
        <w:widowControl w:val="0"/>
      </w:pPr>
      <w:r w:rsidRPr="000F5729">
        <w:t>DISTRICT 40</w:t>
      </w:r>
    </w:p>
    <w:p w14:paraId="60F2DD02" w14:textId="77777777" w:rsidR="00E70AE2" w:rsidRPr="000F5729" w:rsidRDefault="00E70AE2" w:rsidP="00E70AE2">
      <w:pPr>
        <w:widowControl w:val="0"/>
      </w:pPr>
      <w:r w:rsidRPr="000F5729">
        <w:t>Area</w:t>
      </w:r>
      <w:r w:rsidRPr="000F5729">
        <w:tab/>
        <w:t>Population</w:t>
      </w:r>
    </w:p>
    <w:p w14:paraId="6015830C" w14:textId="77777777" w:rsidR="00E70AE2" w:rsidRPr="000F5729" w:rsidRDefault="00E70AE2" w:rsidP="00E70AE2">
      <w:pPr>
        <w:widowControl w:val="0"/>
        <w:ind w:left="288"/>
      </w:pPr>
      <w:r w:rsidRPr="000F5729">
        <w:t>County: Lexington SC</w:t>
      </w:r>
    </w:p>
    <w:p w14:paraId="34513DB9" w14:textId="77777777" w:rsidR="00E70AE2" w:rsidRPr="000F5729" w:rsidRDefault="00E70AE2" w:rsidP="00E70AE2">
      <w:pPr>
        <w:widowControl w:val="0"/>
        <w:ind w:left="288"/>
      </w:pPr>
      <w:r w:rsidRPr="000F5729">
        <w:t xml:space="preserve">BEULAH CHURCH </w:t>
      </w:r>
      <w:r w:rsidRPr="000F5729">
        <w:tab/>
        <w:t>3,318</w:t>
      </w:r>
    </w:p>
    <w:p w14:paraId="2BB9BE4C" w14:textId="77777777" w:rsidR="00E70AE2" w:rsidRPr="000F5729" w:rsidRDefault="00E70AE2" w:rsidP="00E70AE2">
      <w:pPr>
        <w:widowControl w:val="0"/>
        <w:ind w:left="288"/>
      </w:pPr>
      <w:r w:rsidRPr="000F5729">
        <w:t xml:space="preserve">HOLLOW CREEK </w:t>
      </w:r>
      <w:r w:rsidRPr="000F5729">
        <w:tab/>
        <w:t>3,790</w:t>
      </w:r>
    </w:p>
    <w:p w14:paraId="0FC62628" w14:textId="77777777" w:rsidR="00E70AE2" w:rsidRPr="000F5729" w:rsidRDefault="00E70AE2" w:rsidP="00E70AE2">
      <w:pPr>
        <w:widowControl w:val="0"/>
        <w:ind w:left="288"/>
      </w:pPr>
      <w:r w:rsidRPr="000F5729">
        <w:t xml:space="preserve">LAKE MURRAY 1 </w:t>
      </w:r>
      <w:r w:rsidRPr="000F5729">
        <w:tab/>
        <w:t>3,078</w:t>
      </w:r>
    </w:p>
    <w:p w14:paraId="3FB27704" w14:textId="77777777" w:rsidR="00E70AE2" w:rsidRPr="000F5729" w:rsidRDefault="00E70AE2" w:rsidP="00E70AE2">
      <w:pPr>
        <w:widowControl w:val="0"/>
        <w:ind w:left="288"/>
      </w:pPr>
      <w:r w:rsidRPr="000F5729">
        <w:t xml:space="preserve">LAKE MURRAY 2 </w:t>
      </w:r>
      <w:r w:rsidRPr="000F5729">
        <w:tab/>
        <w:t>5,407</w:t>
      </w:r>
    </w:p>
    <w:p w14:paraId="3C8CADEB" w14:textId="77777777" w:rsidR="00E70AE2" w:rsidRPr="000F5729" w:rsidRDefault="00E70AE2" w:rsidP="00E70AE2">
      <w:pPr>
        <w:widowControl w:val="0"/>
        <w:ind w:left="288"/>
      </w:pPr>
      <w:r w:rsidRPr="000F5729">
        <w:t xml:space="preserve">RIDGE ROAD </w:t>
      </w:r>
      <w:r w:rsidRPr="000F5729">
        <w:tab/>
        <w:t>2,856</w:t>
      </w:r>
    </w:p>
    <w:p w14:paraId="7BF8E590" w14:textId="77777777" w:rsidR="00E70AE2" w:rsidRPr="000F5729" w:rsidRDefault="00E70AE2" w:rsidP="00E70AE2">
      <w:pPr>
        <w:widowControl w:val="0"/>
        <w:ind w:left="288"/>
      </w:pPr>
      <w:r w:rsidRPr="000F5729">
        <w:t>ROUND HILL</w:t>
      </w:r>
    </w:p>
    <w:p w14:paraId="168BB34F" w14:textId="77777777" w:rsidR="00E70AE2" w:rsidRPr="000F5729" w:rsidRDefault="00E70AE2" w:rsidP="00E70AE2">
      <w:pPr>
        <w:widowControl w:val="0"/>
        <w:ind w:left="576"/>
      </w:pPr>
      <w:r w:rsidRPr="000F5729">
        <w:t>Tract 210.23</w:t>
      </w:r>
    </w:p>
    <w:p w14:paraId="086AAA0E" w14:textId="77777777" w:rsidR="00E70AE2" w:rsidRPr="000F5729" w:rsidRDefault="00E70AE2" w:rsidP="00E70AE2">
      <w:pPr>
        <w:widowControl w:val="0"/>
        <w:ind w:left="1152"/>
      </w:pPr>
      <w:r w:rsidRPr="000F5729">
        <w:t xml:space="preserve">Blocks: 1002, 1003, 1004, 1005, 1006, 1007, 1008, 1009, 1010, 1011, 1012, 1013  </w:t>
      </w:r>
      <w:r w:rsidRPr="000F5729">
        <w:tab/>
        <w:t>2372</w:t>
      </w:r>
    </w:p>
    <w:p w14:paraId="7F0A9214" w14:textId="77777777" w:rsidR="00E70AE2" w:rsidRPr="000F5729" w:rsidRDefault="00E70AE2" w:rsidP="00E70AE2">
      <w:pPr>
        <w:widowControl w:val="0"/>
        <w:ind w:left="576"/>
      </w:pPr>
      <w:r w:rsidRPr="000F5729">
        <w:t>Tract 213.06</w:t>
      </w:r>
    </w:p>
    <w:p w14:paraId="539315E8" w14:textId="77777777" w:rsidR="00E70AE2" w:rsidRPr="000F5729" w:rsidRDefault="00E70AE2" w:rsidP="00E70AE2">
      <w:pPr>
        <w:widowControl w:val="0"/>
        <w:ind w:left="1152"/>
      </w:pPr>
      <w:r w:rsidRPr="000F5729">
        <w:t xml:space="preserve">Blocks: 1000  </w:t>
      </w:r>
      <w:r w:rsidRPr="000F5729">
        <w:tab/>
        <w:t>0</w:t>
      </w:r>
    </w:p>
    <w:p w14:paraId="4CBC3CDF" w14:textId="77777777" w:rsidR="00E70AE2" w:rsidRPr="000F5729" w:rsidRDefault="00E70AE2" w:rsidP="00E70AE2">
      <w:pPr>
        <w:widowControl w:val="0"/>
        <w:ind w:left="288"/>
      </w:pPr>
      <w:r w:rsidRPr="000F5729">
        <w:t xml:space="preserve">ROUND HILL Subtotal </w:t>
      </w:r>
      <w:r w:rsidRPr="000F5729">
        <w:tab/>
        <w:t>2,372</w:t>
      </w:r>
    </w:p>
    <w:p w14:paraId="6C781DD0" w14:textId="77777777" w:rsidR="00E70AE2" w:rsidRPr="000F5729" w:rsidRDefault="00E70AE2" w:rsidP="00E70AE2">
      <w:pPr>
        <w:widowControl w:val="0"/>
        <w:ind w:left="288"/>
      </w:pPr>
      <w:r w:rsidRPr="000F5729">
        <w:t xml:space="preserve">County Lexington SC Subtotal </w:t>
      </w:r>
      <w:r w:rsidRPr="000F5729">
        <w:tab/>
        <w:t>20,821</w:t>
      </w:r>
    </w:p>
    <w:p w14:paraId="571C967E" w14:textId="77777777" w:rsidR="00E70AE2" w:rsidRPr="000F5729" w:rsidRDefault="00E70AE2" w:rsidP="00E70AE2">
      <w:pPr>
        <w:widowControl w:val="0"/>
        <w:ind w:left="288"/>
      </w:pPr>
      <w:r w:rsidRPr="000F5729">
        <w:t>County: Newberry SC</w:t>
      </w:r>
    </w:p>
    <w:p w14:paraId="7EC64932" w14:textId="77777777" w:rsidR="00E70AE2" w:rsidRPr="000F5729" w:rsidRDefault="00E70AE2" w:rsidP="00E70AE2">
      <w:pPr>
        <w:widowControl w:val="0"/>
        <w:ind w:left="288"/>
      </w:pPr>
      <w:r w:rsidRPr="000F5729">
        <w:t>Beth - Eden</w:t>
      </w:r>
    </w:p>
    <w:p w14:paraId="17F2F2CF" w14:textId="77777777" w:rsidR="00E70AE2" w:rsidRPr="000F5729" w:rsidRDefault="00E70AE2" w:rsidP="00E70AE2">
      <w:pPr>
        <w:widowControl w:val="0"/>
        <w:ind w:left="576"/>
      </w:pPr>
      <w:r w:rsidRPr="000F5729">
        <w:t>Tract 9505.02</w:t>
      </w:r>
    </w:p>
    <w:p w14:paraId="5E59BB8D" w14:textId="77777777" w:rsidR="00E70AE2" w:rsidRPr="000F5729" w:rsidRDefault="00E70AE2" w:rsidP="00E70AE2">
      <w:pPr>
        <w:widowControl w:val="0"/>
        <w:ind w:left="1152"/>
      </w:pPr>
      <w:r w:rsidRPr="000F5729">
        <w:t xml:space="preserve">Blocks: 2001, 2006, 2017, 2020, 2021, 2025  </w:t>
      </w:r>
      <w:r w:rsidRPr="000F5729">
        <w:tab/>
        <w:t>272</w:t>
      </w:r>
    </w:p>
    <w:p w14:paraId="337CED96" w14:textId="77777777" w:rsidR="00E70AE2" w:rsidRPr="000F5729" w:rsidRDefault="00E70AE2" w:rsidP="00E70AE2">
      <w:pPr>
        <w:widowControl w:val="0"/>
        <w:ind w:left="288"/>
      </w:pPr>
      <w:r w:rsidRPr="000F5729">
        <w:t xml:space="preserve">Beth - Eden Subtotal </w:t>
      </w:r>
      <w:r w:rsidRPr="000F5729">
        <w:tab/>
        <w:t>272</w:t>
      </w:r>
    </w:p>
    <w:p w14:paraId="5AB35368" w14:textId="77777777" w:rsidR="00E70AE2" w:rsidRPr="000F5729" w:rsidRDefault="00E70AE2" w:rsidP="00E70AE2">
      <w:pPr>
        <w:widowControl w:val="0"/>
        <w:ind w:left="288"/>
      </w:pPr>
      <w:r w:rsidRPr="000F5729">
        <w:t xml:space="preserve">Fairview </w:t>
      </w:r>
      <w:r w:rsidRPr="000F5729">
        <w:tab/>
        <w:t>2,076</w:t>
      </w:r>
    </w:p>
    <w:p w14:paraId="2C93944D" w14:textId="77777777" w:rsidR="00E70AE2" w:rsidRPr="000F5729" w:rsidRDefault="00E70AE2" w:rsidP="00E70AE2">
      <w:pPr>
        <w:widowControl w:val="0"/>
        <w:ind w:left="288"/>
      </w:pPr>
      <w:r w:rsidRPr="000F5729">
        <w:t>Hartford</w:t>
      </w:r>
    </w:p>
    <w:p w14:paraId="34AD0772" w14:textId="77777777" w:rsidR="00E70AE2" w:rsidRPr="000F5729" w:rsidRDefault="00E70AE2" w:rsidP="00E70AE2">
      <w:pPr>
        <w:widowControl w:val="0"/>
        <w:ind w:left="576"/>
      </w:pPr>
      <w:r w:rsidRPr="000F5729">
        <w:t>Tract 9502.03</w:t>
      </w:r>
    </w:p>
    <w:p w14:paraId="6D03601A" w14:textId="77777777" w:rsidR="00E70AE2" w:rsidRPr="000F5729" w:rsidRDefault="00E70AE2" w:rsidP="00E70AE2">
      <w:pPr>
        <w:widowControl w:val="0"/>
        <w:ind w:left="1152"/>
      </w:pPr>
      <w:r w:rsidRPr="000F5729">
        <w:t xml:space="preserve">Blocks: 2059, 2062, 2063  </w:t>
      </w:r>
      <w:r w:rsidRPr="000F5729">
        <w:tab/>
        <w:t>13</w:t>
      </w:r>
    </w:p>
    <w:p w14:paraId="358AAE6C" w14:textId="77777777" w:rsidR="00E70AE2" w:rsidRPr="000F5729" w:rsidRDefault="00E70AE2" w:rsidP="00E70AE2">
      <w:pPr>
        <w:widowControl w:val="0"/>
        <w:ind w:left="576"/>
      </w:pPr>
      <w:r w:rsidRPr="000F5729">
        <w:t>Tract 9505.02</w:t>
      </w:r>
    </w:p>
    <w:p w14:paraId="24522B25" w14:textId="77777777" w:rsidR="00E70AE2" w:rsidRPr="000F5729" w:rsidRDefault="00E70AE2" w:rsidP="00E70AE2">
      <w:pPr>
        <w:widowControl w:val="0"/>
        <w:ind w:left="1152"/>
      </w:pPr>
      <w:r w:rsidRPr="000F5729">
        <w:t xml:space="preserve">Blocks: 5051, 5053  </w:t>
      </w:r>
      <w:r w:rsidRPr="000F5729">
        <w:tab/>
        <w:t>7</w:t>
      </w:r>
    </w:p>
    <w:p w14:paraId="7F4DEFF9" w14:textId="77777777" w:rsidR="00E70AE2" w:rsidRPr="000F5729" w:rsidRDefault="00E70AE2" w:rsidP="00E70AE2">
      <w:pPr>
        <w:widowControl w:val="0"/>
        <w:ind w:left="288"/>
      </w:pPr>
      <w:r w:rsidRPr="000F5729">
        <w:t xml:space="preserve">Hartford Subtotal </w:t>
      </w:r>
      <w:r w:rsidRPr="000F5729">
        <w:tab/>
        <w:t>20</w:t>
      </w:r>
    </w:p>
    <w:p w14:paraId="6BFC12E0" w14:textId="77777777" w:rsidR="00E70AE2" w:rsidRPr="000F5729" w:rsidRDefault="00E70AE2" w:rsidP="00E70AE2">
      <w:pPr>
        <w:widowControl w:val="0"/>
        <w:ind w:left="288"/>
      </w:pPr>
      <w:r w:rsidRPr="000F5729">
        <w:t xml:space="preserve">Helena </w:t>
      </w:r>
      <w:r w:rsidRPr="000F5729">
        <w:tab/>
        <w:t>1,121</w:t>
      </w:r>
    </w:p>
    <w:p w14:paraId="406CF91C" w14:textId="77777777" w:rsidR="00E70AE2" w:rsidRPr="000F5729" w:rsidRDefault="00E70AE2" w:rsidP="00E70AE2">
      <w:pPr>
        <w:widowControl w:val="0"/>
        <w:ind w:left="288"/>
      </w:pPr>
      <w:r w:rsidRPr="000F5729">
        <w:t xml:space="preserve">Johnstone </w:t>
      </w:r>
      <w:r w:rsidRPr="000F5729">
        <w:tab/>
        <w:t>934</w:t>
      </w:r>
    </w:p>
    <w:p w14:paraId="2F9D8A01" w14:textId="77777777" w:rsidR="00E70AE2" w:rsidRPr="000F5729" w:rsidRDefault="00E70AE2" w:rsidP="00E70AE2">
      <w:pPr>
        <w:widowControl w:val="0"/>
        <w:ind w:left="288"/>
      </w:pPr>
      <w:r w:rsidRPr="000F5729">
        <w:t>Mt. Bethel-Garmany</w:t>
      </w:r>
    </w:p>
    <w:p w14:paraId="49C4123E" w14:textId="77777777" w:rsidR="00E70AE2" w:rsidRPr="000F5729" w:rsidRDefault="00E70AE2" w:rsidP="00E70AE2">
      <w:pPr>
        <w:widowControl w:val="0"/>
        <w:ind w:left="576"/>
      </w:pPr>
      <w:r w:rsidRPr="000F5729">
        <w:t>Tract 9502.04</w:t>
      </w:r>
    </w:p>
    <w:p w14:paraId="01FCB21D" w14:textId="77777777" w:rsidR="00E70AE2" w:rsidRPr="000F5729" w:rsidRDefault="00E70AE2" w:rsidP="00E70AE2">
      <w:pPr>
        <w:widowControl w:val="0"/>
        <w:ind w:left="1152"/>
      </w:pPr>
      <w:r w:rsidRPr="000F5729">
        <w:t xml:space="preserve">Blocks: 1003, 1018, 1084, 1085, 1087, 1088, 1089, 1090, 2008, 2009, 2010, 2016, 2025, 2037  </w:t>
      </w:r>
      <w:r w:rsidRPr="000F5729">
        <w:tab/>
        <w:t>54</w:t>
      </w:r>
    </w:p>
    <w:p w14:paraId="5649B0FD" w14:textId="77777777" w:rsidR="00E70AE2" w:rsidRPr="000F5729" w:rsidRDefault="00E70AE2" w:rsidP="00E70AE2">
      <w:pPr>
        <w:widowControl w:val="0"/>
        <w:ind w:left="288"/>
      </w:pPr>
      <w:r w:rsidRPr="000F5729">
        <w:t xml:space="preserve">Mt. Bethel-Garmany Subtotal </w:t>
      </w:r>
      <w:r w:rsidRPr="000F5729">
        <w:tab/>
        <w:t>54</w:t>
      </w:r>
    </w:p>
    <w:p w14:paraId="6417CB6D" w14:textId="77777777" w:rsidR="00E70AE2" w:rsidRPr="000F5729" w:rsidRDefault="00E70AE2" w:rsidP="00E70AE2">
      <w:pPr>
        <w:widowControl w:val="0"/>
        <w:ind w:left="288"/>
      </w:pPr>
      <w:r w:rsidRPr="000F5729">
        <w:t xml:space="preserve">Newberry Ward 1 </w:t>
      </w:r>
      <w:r w:rsidRPr="000F5729">
        <w:tab/>
        <w:t>724</w:t>
      </w:r>
    </w:p>
    <w:p w14:paraId="7FE40C8E" w14:textId="77777777" w:rsidR="00E70AE2" w:rsidRPr="000F5729" w:rsidRDefault="00E70AE2" w:rsidP="00E70AE2">
      <w:pPr>
        <w:widowControl w:val="0"/>
        <w:ind w:left="288"/>
      </w:pPr>
      <w:r w:rsidRPr="000F5729">
        <w:t xml:space="preserve">Newberry Ward 2 </w:t>
      </w:r>
      <w:r w:rsidRPr="000F5729">
        <w:tab/>
        <w:t>2,330</w:t>
      </w:r>
    </w:p>
    <w:p w14:paraId="6AC29C5E" w14:textId="77777777" w:rsidR="00E70AE2" w:rsidRPr="000F5729" w:rsidRDefault="00E70AE2" w:rsidP="00E70AE2">
      <w:pPr>
        <w:widowControl w:val="0"/>
        <w:ind w:left="288"/>
      </w:pPr>
      <w:r w:rsidRPr="000F5729">
        <w:t xml:space="preserve">Newberry Ward 3 </w:t>
      </w:r>
      <w:r w:rsidRPr="000F5729">
        <w:tab/>
        <w:t>1,519</w:t>
      </w:r>
    </w:p>
    <w:p w14:paraId="46F5BADC" w14:textId="77777777" w:rsidR="00E70AE2" w:rsidRPr="000F5729" w:rsidRDefault="00E70AE2" w:rsidP="00E70AE2">
      <w:pPr>
        <w:widowControl w:val="0"/>
        <w:ind w:left="288"/>
      </w:pPr>
      <w:r w:rsidRPr="000F5729">
        <w:t xml:space="preserve">Newberry Ward 4 </w:t>
      </w:r>
      <w:r w:rsidRPr="000F5729">
        <w:tab/>
        <w:t>857</w:t>
      </w:r>
    </w:p>
    <w:p w14:paraId="5C0E554C" w14:textId="77777777" w:rsidR="00E70AE2" w:rsidRPr="000F5729" w:rsidRDefault="00E70AE2" w:rsidP="00E70AE2">
      <w:pPr>
        <w:widowControl w:val="0"/>
        <w:ind w:left="288"/>
      </w:pPr>
      <w:r w:rsidRPr="000F5729">
        <w:t xml:space="preserve">Newberry Ward 5 </w:t>
      </w:r>
      <w:r w:rsidRPr="000F5729">
        <w:tab/>
        <w:t>1,297</w:t>
      </w:r>
    </w:p>
    <w:p w14:paraId="2CEB3A79" w14:textId="77777777" w:rsidR="00E70AE2" w:rsidRPr="000F5729" w:rsidRDefault="00E70AE2" w:rsidP="00E70AE2">
      <w:pPr>
        <w:widowControl w:val="0"/>
        <w:ind w:left="288"/>
      </w:pPr>
      <w:r w:rsidRPr="000F5729">
        <w:t xml:space="preserve">Newberry Ward 6 </w:t>
      </w:r>
      <w:r w:rsidRPr="000F5729">
        <w:tab/>
        <w:t>1,998</w:t>
      </w:r>
    </w:p>
    <w:p w14:paraId="572F0315" w14:textId="77777777" w:rsidR="00E70AE2" w:rsidRPr="000F5729" w:rsidRDefault="00E70AE2" w:rsidP="00E70AE2">
      <w:pPr>
        <w:widowControl w:val="0"/>
        <w:ind w:left="288"/>
      </w:pPr>
      <w:r w:rsidRPr="000F5729">
        <w:t xml:space="preserve">Oakland </w:t>
      </w:r>
      <w:r w:rsidRPr="000F5729">
        <w:tab/>
        <w:t>1,661</w:t>
      </w:r>
    </w:p>
    <w:p w14:paraId="41960F46" w14:textId="77777777" w:rsidR="00E70AE2" w:rsidRPr="000F5729" w:rsidRDefault="00E70AE2" w:rsidP="00E70AE2">
      <w:pPr>
        <w:widowControl w:val="0"/>
        <w:ind w:left="288"/>
      </w:pPr>
      <w:r w:rsidRPr="000F5729">
        <w:t xml:space="preserve">O’Neal </w:t>
      </w:r>
      <w:r w:rsidRPr="000F5729">
        <w:tab/>
        <w:t>1,792</w:t>
      </w:r>
    </w:p>
    <w:p w14:paraId="34D4D7AF" w14:textId="77777777" w:rsidR="00E70AE2" w:rsidRPr="000F5729" w:rsidRDefault="00E70AE2" w:rsidP="00E70AE2">
      <w:pPr>
        <w:widowControl w:val="0"/>
        <w:ind w:left="288"/>
      </w:pPr>
      <w:r w:rsidRPr="000F5729">
        <w:t xml:space="preserve">Prosperity City </w:t>
      </w:r>
      <w:r w:rsidRPr="000F5729">
        <w:tab/>
        <w:t>1,099</w:t>
      </w:r>
    </w:p>
    <w:p w14:paraId="64631396" w14:textId="77777777" w:rsidR="00E70AE2" w:rsidRPr="000F5729" w:rsidRDefault="00E70AE2" w:rsidP="00E70AE2">
      <w:pPr>
        <w:widowControl w:val="0"/>
        <w:ind w:left="288"/>
      </w:pPr>
      <w:r w:rsidRPr="000F5729">
        <w:t xml:space="preserve">Prosperity Outside </w:t>
      </w:r>
      <w:r w:rsidRPr="000F5729">
        <w:tab/>
        <w:t>1,632</w:t>
      </w:r>
    </w:p>
    <w:p w14:paraId="47F3587A" w14:textId="77777777" w:rsidR="00E70AE2" w:rsidRPr="000F5729" w:rsidRDefault="00E70AE2" w:rsidP="00E70AE2">
      <w:pPr>
        <w:widowControl w:val="0"/>
        <w:ind w:left="288"/>
      </w:pPr>
      <w:r w:rsidRPr="000F5729">
        <w:t xml:space="preserve">Stoney Hill </w:t>
      </w:r>
      <w:r w:rsidRPr="000F5729">
        <w:tab/>
        <w:t>1,083</w:t>
      </w:r>
    </w:p>
    <w:p w14:paraId="5D962B3E" w14:textId="77777777" w:rsidR="00E70AE2" w:rsidRPr="000F5729" w:rsidRDefault="00E70AE2" w:rsidP="00E70AE2">
      <w:pPr>
        <w:widowControl w:val="0"/>
        <w:ind w:left="288"/>
      </w:pPr>
      <w:r w:rsidRPr="000F5729">
        <w:t xml:space="preserve">County Newberry SC Subtotal </w:t>
      </w:r>
      <w:r w:rsidRPr="000F5729">
        <w:tab/>
        <w:t>20,469</w:t>
      </w:r>
    </w:p>
    <w:p w14:paraId="6505CB14" w14:textId="77777777" w:rsidR="00E70AE2" w:rsidRPr="000F5729" w:rsidRDefault="00E70AE2" w:rsidP="00E70AE2">
      <w:pPr>
        <w:widowControl w:val="0"/>
      </w:pPr>
      <w:r w:rsidRPr="000F5729">
        <w:t xml:space="preserve">DISTRICT 40 Total </w:t>
      </w:r>
      <w:r w:rsidRPr="000F5729">
        <w:tab/>
        <w:t>41,290</w:t>
      </w:r>
    </w:p>
    <w:p w14:paraId="2A4CAB23" w14:textId="77777777" w:rsidR="00E70AE2" w:rsidRPr="000F5729" w:rsidRDefault="00E70AE2" w:rsidP="00E70AE2">
      <w:pPr>
        <w:widowControl w:val="0"/>
      </w:pPr>
      <w:r w:rsidRPr="000F5729">
        <w:t>Area</w:t>
      </w:r>
      <w:r w:rsidRPr="000F5729">
        <w:tab/>
        <w:t>Population</w:t>
      </w:r>
    </w:p>
    <w:p w14:paraId="5A4E34A1" w14:textId="77777777" w:rsidR="00E70AE2" w:rsidRPr="000F5729" w:rsidRDefault="00E70AE2" w:rsidP="00E70AE2">
      <w:pPr>
        <w:widowControl w:val="0"/>
      </w:pPr>
      <w:r w:rsidRPr="000F5729">
        <w:t>DISTRICT 41</w:t>
      </w:r>
    </w:p>
    <w:p w14:paraId="0545F94E" w14:textId="77777777" w:rsidR="00E70AE2" w:rsidRPr="000F5729" w:rsidRDefault="00E70AE2" w:rsidP="00E70AE2">
      <w:pPr>
        <w:widowControl w:val="0"/>
      </w:pPr>
      <w:r w:rsidRPr="000F5729">
        <w:t>Area</w:t>
      </w:r>
      <w:r w:rsidRPr="000F5729">
        <w:tab/>
        <w:t>Population</w:t>
      </w:r>
    </w:p>
    <w:p w14:paraId="6879DFA1" w14:textId="77777777" w:rsidR="00E70AE2" w:rsidRPr="000F5729" w:rsidRDefault="00E70AE2" w:rsidP="00E70AE2">
      <w:pPr>
        <w:widowControl w:val="0"/>
        <w:ind w:left="288"/>
      </w:pPr>
      <w:r w:rsidRPr="000F5729">
        <w:t>County: Chester SC</w:t>
      </w:r>
    </w:p>
    <w:p w14:paraId="26850978" w14:textId="77777777" w:rsidR="00E70AE2" w:rsidRPr="000F5729" w:rsidRDefault="00E70AE2" w:rsidP="00E70AE2">
      <w:pPr>
        <w:widowControl w:val="0"/>
        <w:ind w:left="288"/>
      </w:pPr>
      <w:r w:rsidRPr="000F5729">
        <w:t xml:space="preserve">Baldwin Mill </w:t>
      </w:r>
      <w:r w:rsidRPr="000F5729">
        <w:tab/>
        <w:t>2,059</w:t>
      </w:r>
    </w:p>
    <w:p w14:paraId="58C8FC3C" w14:textId="77777777" w:rsidR="00E70AE2" w:rsidRPr="000F5729" w:rsidRDefault="00E70AE2" w:rsidP="00E70AE2">
      <w:pPr>
        <w:widowControl w:val="0"/>
        <w:ind w:left="288"/>
      </w:pPr>
      <w:r w:rsidRPr="000F5729">
        <w:t xml:space="preserve">Chester Ward 1 </w:t>
      </w:r>
      <w:r w:rsidRPr="000F5729">
        <w:tab/>
        <w:t>2,323</w:t>
      </w:r>
    </w:p>
    <w:p w14:paraId="31817A1E" w14:textId="77777777" w:rsidR="00E70AE2" w:rsidRPr="000F5729" w:rsidRDefault="00E70AE2" w:rsidP="00E70AE2">
      <w:pPr>
        <w:widowControl w:val="0"/>
        <w:ind w:left="288"/>
      </w:pPr>
      <w:r w:rsidRPr="000F5729">
        <w:t>Chester Ward 2</w:t>
      </w:r>
    </w:p>
    <w:p w14:paraId="4F368F17" w14:textId="77777777" w:rsidR="00E70AE2" w:rsidRPr="000F5729" w:rsidRDefault="00E70AE2" w:rsidP="00E70AE2">
      <w:pPr>
        <w:widowControl w:val="0"/>
        <w:ind w:left="576"/>
      </w:pPr>
      <w:r w:rsidRPr="000F5729">
        <w:t>Tract 202</w:t>
      </w:r>
    </w:p>
    <w:p w14:paraId="7B1C360D" w14:textId="77777777" w:rsidR="00E70AE2" w:rsidRPr="000F5729" w:rsidRDefault="00E70AE2" w:rsidP="00E70AE2">
      <w:pPr>
        <w:widowControl w:val="0"/>
        <w:ind w:left="1152"/>
      </w:pPr>
      <w:r w:rsidRPr="000F5729">
        <w:t xml:space="preserve">Blocks: 1000, 1001, 1002, 1003, 1004, 1005, 1006, 1007, 1008, 1009, 1019, 1020, 1021, 2002, 2004, 2005, 2006, 2007, 2008, 2009, 2015, 2016, 2022  </w:t>
      </w:r>
      <w:r w:rsidRPr="000F5729">
        <w:tab/>
        <w:t>958</w:t>
      </w:r>
    </w:p>
    <w:p w14:paraId="0452829E" w14:textId="77777777" w:rsidR="00E70AE2" w:rsidRPr="000F5729" w:rsidRDefault="00E70AE2" w:rsidP="00E70AE2">
      <w:pPr>
        <w:widowControl w:val="0"/>
        <w:ind w:left="576"/>
      </w:pPr>
      <w:r w:rsidRPr="000F5729">
        <w:t>Tract 203</w:t>
      </w:r>
    </w:p>
    <w:p w14:paraId="6C699E78" w14:textId="77777777" w:rsidR="00E70AE2" w:rsidRPr="000F5729" w:rsidRDefault="00E70AE2" w:rsidP="00E70AE2">
      <w:pPr>
        <w:widowControl w:val="0"/>
        <w:ind w:left="1152"/>
      </w:pPr>
      <w:r w:rsidRPr="000F5729">
        <w:t xml:space="preserve">Blocks: 2002, 2003, 2004, 2005  </w:t>
      </w:r>
      <w:r w:rsidRPr="000F5729">
        <w:tab/>
        <w:t>402</w:t>
      </w:r>
    </w:p>
    <w:p w14:paraId="2AF14ED7" w14:textId="77777777" w:rsidR="00E70AE2" w:rsidRPr="000F5729" w:rsidRDefault="00E70AE2" w:rsidP="00E70AE2">
      <w:pPr>
        <w:widowControl w:val="0"/>
        <w:ind w:left="576"/>
      </w:pPr>
      <w:r w:rsidRPr="000F5729">
        <w:t>Tract 206.01</w:t>
      </w:r>
    </w:p>
    <w:p w14:paraId="066A61A8" w14:textId="77777777" w:rsidR="00E70AE2" w:rsidRPr="000F5729" w:rsidRDefault="00E70AE2" w:rsidP="00E70AE2">
      <w:pPr>
        <w:widowControl w:val="0"/>
        <w:ind w:left="1152"/>
      </w:pPr>
      <w:r w:rsidRPr="000F5729">
        <w:t xml:space="preserve">Blocks: 1006  </w:t>
      </w:r>
      <w:r w:rsidRPr="000F5729">
        <w:tab/>
        <w:t>0</w:t>
      </w:r>
    </w:p>
    <w:p w14:paraId="3A310B73" w14:textId="77777777" w:rsidR="00E70AE2" w:rsidRPr="000F5729" w:rsidRDefault="00E70AE2" w:rsidP="00E70AE2">
      <w:pPr>
        <w:widowControl w:val="0"/>
        <w:ind w:left="288"/>
      </w:pPr>
      <w:r w:rsidRPr="000F5729">
        <w:t xml:space="preserve">Chester Ward 2 Subtotal </w:t>
      </w:r>
      <w:r w:rsidRPr="000F5729">
        <w:tab/>
        <w:t>1,360</w:t>
      </w:r>
    </w:p>
    <w:p w14:paraId="06911512" w14:textId="77777777" w:rsidR="00E70AE2" w:rsidRPr="000F5729" w:rsidRDefault="00E70AE2" w:rsidP="00E70AE2">
      <w:pPr>
        <w:widowControl w:val="0"/>
        <w:ind w:left="288"/>
      </w:pPr>
      <w:r w:rsidRPr="000F5729">
        <w:t>Chester Ward 3</w:t>
      </w:r>
    </w:p>
    <w:p w14:paraId="06E2024C" w14:textId="77777777" w:rsidR="00E70AE2" w:rsidRPr="000F5729" w:rsidRDefault="00E70AE2" w:rsidP="00E70AE2">
      <w:pPr>
        <w:widowControl w:val="0"/>
        <w:ind w:left="576"/>
      </w:pPr>
      <w:r w:rsidRPr="000F5729">
        <w:t>Tract 201</w:t>
      </w:r>
    </w:p>
    <w:p w14:paraId="277EDE46" w14:textId="77777777" w:rsidR="00E70AE2" w:rsidRPr="000F5729" w:rsidRDefault="00E70AE2" w:rsidP="00E70AE2">
      <w:pPr>
        <w:widowControl w:val="0"/>
        <w:ind w:left="1152"/>
      </w:pPr>
      <w:r w:rsidRPr="000F5729">
        <w:t xml:space="preserve">Blocks: 1002, 1003, 1004, 1005, 1006, 1007, 1008, 1009, 1010, 1012, 1013, 1014, 1015, 1016, 1017, 1018, 1022, 1030  </w:t>
      </w:r>
      <w:r w:rsidRPr="000F5729">
        <w:tab/>
        <w:t>418</w:t>
      </w:r>
    </w:p>
    <w:p w14:paraId="4921F3E7" w14:textId="77777777" w:rsidR="00E70AE2" w:rsidRPr="000F5729" w:rsidRDefault="00E70AE2" w:rsidP="00E70AE2">
      <w:pPr>
        <w:widowControl w:val="0"/>
        <w:ind w:left="576"/>
      </w:pPr>
      <w:r w:rsidRPr="000F5729">
        <w:t>Tract 202</w:t>
      </w:r>
    </w:p>
    <w:p w14:paraId="3696C1E8" w14:textId="77777777" w:rsidR="00E70AE2" w:rsidRPr="000F5729" w:rsidRDefault="00E70AE2" w:rsidP="00E70AE2">
      <w:pPr>
        <w:widowControl w:val="0"/>
        <w:ind w:left="1152"/>
      </w:pPr>
      <w:r w:rsidRPr="000F5729">
        <w:t xml:space="preserve">Blocks: 3000, 3001, 3002, 3003, 3004, 3005, 3006, 3007, 3008, 3009, 3010, 3011, 3012, 3013, 3014, 3015, 3016, 3017, 3018, 3019, 3020, 3021, 3022, 3023, 3024, 3025, 3026, 3027, 3029, 3031, 3032, 4003, 4004, 4007, 4008, 4009, 4010, 4011, 4012, 4013, 4014, 4015, 4016, 4017, 4018, 4019, 4020, 4021, 4022  </w:t>
      </w:r>
      <w:r w:rsidRPr="000F5729">
        <w:tab/>
        <w:t>1115</w:t>
      </w:r>
    </w:p>
    <w:p w14:paraId="5099A4B7" w14:textId="77777777" w:rsidR="00E70AE2" w:rsidRPr="000F5729" w:rsidRDefault="00E70AE2" w:rsidP="00E70AE2">
      <w:pPr>
        <w:widowControl w:val="0"/>
        <w:ind w:left="576"/>
      </w:pPr>
      <w:r w:rsidRPr="000F5729">
        <w:t>Tract 206.01</w:t>
      </w:r>
    </w:p>
    <w:p w14:paraId="3150EC9A" w14:textId="77777777" w:rsidR="00E70AE2" w:rsidRPr="000F5729" w:rsidRDefault="00E70AE2" w:rsidP="00E70AE2">
      <w:pPr>
        <w:widowControl w:val="0"/>
        <w:ind w:left="1152"/>
      </w:pPr>
      <w:r w:rsidRPr="000F5729">
        <w:t xml:space="preserve">Blocks: 1007, 1013, 1014, 1068, 2005  </w:t>
      </w:r>
      <w:r w:rsidRPr="000F5729">
        <w:tab/>
        <w:t>6</w:t>
      </w:r>
    </w:p>
    <w:p w14:paraId="0891ADE9" w14:textId="77777777" w:rsidR="00E70AE2" w:rsidRPr="000F5729" w:rsidRDefault="00E70AE2" w:rsidP="00E70AE2">
      <w:pPr>
        <w:widowControl w:val="0"/>
        <w:ind w:left="288"/>
      </w:pPr>
      <w:r w:rsidRPr="000F5729">
        <w:t xml:space="preserve">Chester Ward 3 Subtotal </w:t>
      </w:r>
      <w:r w:rsidRPr="000F5729">
        <w:tab/>
        <w:t>1,539</w:t>
      </w:r>
    </w:p>
    <w:p w14:paraId="57C96E94" w14:textId="77777777" w:rsidR="00E70AE2" w:rsidRPr="000F5729" w:rsidRDefault="00E70AE2" w:rsidP="00E70AE2">
      <w:pPr>
        <w:widowControl w:val="0"/>
        <w:ind w:left="288"/>
      </w:pPr>
      <w:r w:rsidRPr="000F5729">
        <w:t xml:space="preserve">Chester Ward 4 </w:t>
      </w:r>
      <w:r w:rsidRPr="000F5729">
        <w:tab/>
        <w:t>1,419</w:t>
      </w:r>
    </w:p>
    <w:p w14:paraId="65A400AD" w14:textId="77777777" w:rsidR="00E70AE2" w:rsidRPr="000F5729" w:rsidRDefault="00E70AE2" w:rsidP="00E70AE2">
      <w:pPr>
        <w:widowControl w:val="0"/>
        <w:ind w:left="288"/>
      </w:pPr>
      <w:r w:rsidRPr="000F5729">
        <w:t>Eureka Mill</w:t>
      </w:r>
    </w:p>
    <w:p w14:paraId="5FBACFAD" w14:textId="77777777" w:rsidR="00E70AE2" w:rsidRPr="000F5729" w:rsidRDefault="00E70AE2" w:rsidP="00E70AE2">
      <w:pPr>
        <w:widowControl w:val="0"/>
        <w:ind w:left="576"/>
      </w:pPr>
      <w:r w:rsidRPr="000F5729">
        <w:t>Tract 201</w:t>
      </w:r>
    </w:p>
    <w:p w14:paraId="1CBE1018" w14:textId="77777777" w:rsidR="00E70AE2" w:rsidRPr="000F5729" w:rsidRDefault="00E70AE2" w:rsidP="00E70AE2">
      <w:pPr>
        <w:widowControl w:val="0"/>
        <w:ind w:left="1152"/>
      </w:pPr>
      <w:r w:rsidRPr="000F5729">
        <w:t xml:space="preserve">Blocks: 2000, 2001, 2002, 2003, 2004, 2005, 2006, 2007, 2008, 2009, 2010, 2011, 2012, 2013, 2014, 2015, 2022, 2023, 2034  </w:t>
      </w:r>
      <w:r w:rsidRPr="000F5729">
        <w:tab/>
        <w:t>556</w:t>
      </w:r>
    </w:p>
    <w:p w14:paraId="427C1FF1" w14:textId="77777777" w:rsidR="00E70AE2" w:rsidRPr="000F5729" w:rsidRDefault="00E70AE2" w:rsidP="00E70AE2">
      <w:pPr>
        <w:widowControl w:val="0"/>
        <w:ind w:left="576"/>
      </w:pPr>
      <w:r w:rsidRPr="000F5729">
        <w:t>Tract 203</w:t>
      </w:r>
    </w:p>
    <w:p w14:paraId="2EE2355F" w14:textId="77777777" w:rsidR="00E70AE2" w:rsidRPr="000F5729" w:rsidRDefault="00E70AE2" w:rsidP="00E70AE2">
      <w:pPr>
        <w:widowControl w:val="0"/>
        <w:ind w:left="1152"/>
      </w:pPr>
      <w:r w:rsidRPr="000F5729">
        <w:t xml:space="preserve">Blocks: 1007, 1010, 1011, 1018, 1019, 1020, 4000, 4001, 4002, 4003  </w:t>
      </w:r>
      <w:r w:rsidRPr="000F5729">
        <w:tab/>
        <w:t>276</w:t>
      </w:r>
    </w:p>
    <w:p w14:paraId="372648AA" w14:textId="77777777" w:rsidR="00E70AE2" w:rsidRPr="000F5729" w:rsidRDefault="00E70AE2" w:rsidP="00E70AE2">
      <w:pPr>
        <w:widowControl w:val="0"/>
        <w:ind w:left="576"/>
      </w:pPr>
      <w:r w:rsidRPr="000F5729">
        <w:t>Tract 206.02</w:t>
      </w:r>
    </w:p>
    <w:p w14:paraId="52BE82B7" w14:textId="77777777" w:rsidR="00E70AE2" w:rsidRPr="000F5729" w:rsidRDefault="00E70AE2" w:rsidP="00E70AE2">
      <w:pPr>
        <w:widowControl w:val="0"/>
        <w:ind w:left="1152"/>
      </w:pPr>
      <w:r w:rsidRPr="000F5729">
        <w:t xml:space="preserve">Blocks: 1038, 1039, 1040, 1041, 1054  </w:t>
      </w:r>
      <w:r w:rsidRPr="000F5729">
        <w:tab/>
        <w:t>206</w:t>
      </w:r>
    </w:p>
    <w:p w14:paraId="71A981F7" w14:textId="77777777" w:rsidR="00E70AE2" w:rsidRPr="000F5729" w:rsidRDefault="00E70AE2" w:rsidP="00E70AE2">
      <w:pPr>
        <w:widowControl w:val="0"/>
        <w:ind w:left="288"/>
      </w:pPr>
      <w:r w:rsidRPr="000F5729">
        <w:t xml:space="preserve">Eureka Mill Subtotal </w:t>
      </w:r>
      <w:r w:rsidRPr="000F5729">
        <w:tab/>
        <w:t>1,038</w:t>
      </w:r>
    </w:p>
    <w:p w14:paraId="0EEBD89E" w14:textId="77777777" w:rsidR="00E70AE2" w:rsidRPr="000F5729" w:rsidRDefault="00E70AE2" w:rsidP="00E70AE2">
      <w:pPr>
        <w:widowControl w:val="0"/>
        <w:ind w:left="288"/>
      </w:pPr>
      <w:r w:rsidRPr="000F5729">
        <w:t xml:space="preserve">Halsellville </w:t>
      </w:r>
      <w:r w:rsidRPr="000F5729">
        <w:tab/>
        <w:t>303</w:t>
      </w:r>
    </w:p>
    <w:p w14:paraId="08E1F0DB" w14:textId="77777777" w:rsidR="00E70AE2" w:rsidRPr="000F5729" w:rsidRDefault="00E70AE2" w:rsidP="00E70AE2">
      <w:pPr>
        <w:widowControl w:val="0"/>
        <w:ind w:left="288"/>
      </w:pPr>
      <w:r w:rsidRPr="000F5729">
        <w:t xml:space="preserve">County Chester SC Subtotal </w:t>
      </w:r>
      <w:r w:rsidRPr="000F5729">
        <w:tab/>
        <w:t>10,041</w:t>
      </w:r>
    </w:p>
    <w:p w14:paraId="5EE1B1A9" w14:textId="77777777" w:rsidR="00E70AE2" w:rsidRPr="000F5729" w:rsidRDefault="00E70AE2" w:rsidP="00E70AE2">
      <w:pPr>
        <w:widowControl w:val="0"/>
        <w:ind w:left="288"/>
      </w:pPr>
      <w:r w:rsidRPr="000F5729">
        <w:t xml:space="preserve">County: Fairfield SC </w:t>
      </w:r>
      <w:r w:rsidRPr="000F5729">
        <w:tab/>
        <w:t>20,948</w:t>
      </w:r>
    </w:p>
    <w:p w14:paraId="136991C4" w14:textId="77777777" w:rsidR="00E70AE2" w:rsidRPr="000F5729" w:rsidRDefault="00E70AE2" w:rsidP="00E70AE2">
      <w:pPr>
        <w:widowControl w:val="0"/>
        <w:ind w:left="288"/>
      </w:pPr>
      <w:r w:rsidRPr="000F5729">
        <w:t>County: Richland SC</w:t>
      </w:r>
    </w:p>
    <w:p w14:paraId="5409B8DC" w14:textId="77777777" w:rsidR="00E70AE2" w:rsidRPr="000F5729" w:rsidRDefault="00E70AE2" w:rsidP="00E70AE2">
      <w:pPr>
        <w:widowControl w:val="0"/>
        <w:ind w:left="288"/>
      </w:pPr>
      <w:r w:rsidRPr="000F5729">
        <w:t xml:space="preserve">Kelly Mill </w:t>
      </w:r>
      <w:r w:rsidRPr="000F5729">
        <w:tab/>
        <w:t>3,420</w:t>
      </w:r>
    </w:p>
    <w:p w14:paraId="1405B3A8" w14:textId="77777777" w:rsidR="00E70AE2" w:rsidRPr="000F5729" w:rsidRDefault="00E70AE2" w:rsidP="00E70AE2">
      <w:pPr>
        <w:widowControl w:val="0"/>
        <w:ind w:left="288"/>
      </w:pPr>
      <w:r w:rsidRPr="000F5729">
        <w:t xml:space="preserve">Lake Carolina </w:t>
      </w:r>
      <w:r w:rsidRPr="000F5729">
        <w:tab/>
        <w:t>4,965</w:t>
      </w:r>
    </w:p>
    <w:p w14:paraId="39C9DE71" w14:textId="77777777" w:rsidR="00E70AE2" w:rsidRPr="000F5729" w:rsidRDefault="00E70AE2" w:rsidP="00E70AE2">
      <w:pPr>
        <w:widowControl w:val="0"/>
        <w:ind w:left="288"/>
      </w:pPr>
      <w:r w:rsidRPr="000F5729">
        <w:t xml:space="preserve">Ridge View 1 </w:t>
      </w:r>
      <w:r w:rsidRPr="000F5729">
        <w:tab/>
        <w:t>3,895</w:t>
      </w:r>
    </w:p>
    <w:p w14:paraId="1067678D" w14:textId="77777777" w:rsidR="00E70AE2" w:rsidRPr="000F5729" w:rsidRDefault="00E70AE2" w:rsidP="00E70AE2">
      <w:pPr>
        <w:widowControl w:val="0"/>
        <w:ind w:left="288"/>
      </w:pPr>
      <w:r w:rsidRPr="000F5729">
        <w:t xml:space="preserve">County Richland SC Subtotal </w:t>
      </w:r>
      <w:r w:rsidRPr="000F5729">
        <w:tab/>
        <w:t>12,280</w:t>
      </w:r>
    </w:p>
    <w:p w14:paraId="69FC3F2C" w14:textId="77777777" w:rsidR="00E70AE2" w:rsidRPr="000F5729" w:rsidRDefault="00E70AE2" w:rsidP="00E70AE2">
      <w:pPr>
        <w:widowControl w:val="0"/>
      </w:pPr>
      <w:r w:rsidRPr="000F5729">
        <w:t xml:space="preserve">DISTRICT 41 Total </w:t>
      </w:r>
      <w:r w:rsidRPr="000F5729">
        <w:tab/>
        <w:t>43,269</w:t>
      </w:r>
    </w:p>
    <w:p w14:paraId="0D10689C" w14:textId="77777777" w:rsidR="00E70AE2" w:rsidRPr="000F5729" w:rsidRDefault="00E70AE2" w:rsidP="00E70AE2">
      <w:pPr>
        <w:widowControl w:val="0"/>
      </w:pPr>
      <w:r w:rsidRPr="000F5729">
        <w:t>Area</w:t>
      </w:r>
      <w:r w:rsidRPr="000F5729">
        <w:tab/>
        <w:t>Population</w:t>
      </w:r>
    </w:p>
    <w:p w14:paraId="4989D22F" w14:textId="77777777" w:rsidR="00E70AE2" w:rsidRPr="000F5729" w:rsidRDefault="00E70AE2" w:rsidP="00E70AE2">
      <w:pPr>
        <w:widowControl w:val="0"/>
      </w:pPr>
      <w:r w:rsidRPr="000F5729">
        <w:t>DISTRICT 42</w:t>
      </w:r>
    </w:p>
    <w:p w14:paraId="475120AD" w14:textId="77777777" w:rsidR="00E70AE2" w:rsidRPr="000F5729" w:rsidRDefault="00E70AE2" w:rsidP="00E70AE2">
      <w:pPr>
        <w:widowControl w:val="0"/>
      </w:pPr>
      <w:r w:rsidRPr="000F5729">
        <w:t>Area</w:t>
      </w:r>
      <w:r w:rsidRPr="000F5729">
        <w:tab/>
        <w:t>Population</w:t>
      </w:r>
    </w:p>
    <w:p w14:paraId="0E5F7141" w14:textId="77777777" w:rsidR="00E70AE2" w:rsidRPr="000F5729" w:rsidRDefault="00E70AE2" w:rsidP="00E70AE2">
      <w:pPr>
        <w:widowControl w:val="0"/>
        <w:ind w:left="288"/>
      </w:pPr>
      <w:r w:rsidRPr="000F5729">
        <w:t>County: Lexington SC</w:t>
      </w:r>
    </w:p>
    <w:p w14:paraId="7E888D5F" w14:textId="77777777" w:rsidR="00E70AE2" w:rsidRPr="000F5729" w:rsidRDefault="00E70AE2" w:rsidP="00E70AE2">
      <w:pPr>
        <w:widowControl w:val="0"/>
        <w:ind w:left="288"/>
      </w:pPr>
      <w:r w:rsidRPr="000F5729">
        <w:t xml:space="preserve">AMICKS FERRY </w:t>
      </w:r>
      <w:r w:rsidRPr="000F5729">
        <w:tab/>
        <w:t>3,919</w:t>
      </w:r>
    </w:p>
    <w:p w14:paraId="57A46FA5" w14:textId="77777777" w:rsidR="00E70AE2" w:rsidRPr="000F5729" w:rsidRDefault="00E70AE2" w:rsidP="00E70AE2">
      <w:pPr>
        <w:widowControl w:val="0"/>
        <w:ind w:left="288"/>
      </w:pPr>
      <w:r w:rsidRPr="000F5729">
        <w:t xml:space="preserve">DREHER ISLAND </w:t>
      </w:r>
      <w:r w:rsidRPr="000F5729">
        <w:tab/>
        <w:t>2,160</w:t>
      </w:r>
    </w:p>
    <w:p w14:paraId="5A5BE9C7" w14:textId="77777777" w:rsidR="00E70AE2" w:rsidRPr="000F5729" w:rsidRDefault="00E70AE2" w:rsidP="00E70AE2">
      <w:pPr>
        <w:widowControl w:val="0"/>
        <w:ind w:left="288"/>
      </w:pPr>
      <w:r w:rsidRPr="000F5729">
        <w:t xml:space="preserve">County Lexington SC Subtotal </w:t>
      </w:r>
      <w:r w:rsidRPr="000F5729">
        <w:tab/>
        <w:t>6,079</w:t>
      </w:r>
    </w:p>
    <w:p w14:paraId="13245328" w14:textId="77777777" w:rsidR="00E70AE2" w:rsidRPr="000F5729" w:rsidRDefault="00E70AE2" w:rsidP="00E70AE2">
      <w:pPr>
        <w:widowControl w:val="0"/>
        <w:ind w:left="288"/>
      </w:pPr>
      <w:r w:rsidRPr="000F5729">
        <w:t>County: Newberry SC</w:t>
      </w:r>
    </w:p>
    <w:p w14:paraId="7396F387" w14:textId="77777777" w:rsidR="00E70AE2" w:rsidRPr="000F5729" w:rsidRDefault="00E70AE2" w:rsidP="00E70AE2">
      <w:pPr>
        <w:widowControl w:val="0"/>
        <w:ind w:left="288"/>
      </w:pPr>
      <w:r w:rsidRPr="000F5729">
        <w:t>Beth - Eden</w:t>
      </w:r>
    </w:p>
    <w:p w14:paraId="0109859F" w14:textId="77777777" w:rsidR="00E70AE2" w:rsidRPr="000F5729" w:rsidRDefault="00E70AE2" w:rsidP="00E70AE2">
      <w:pPr>
        <w:widowControl w:val="0"/>
        <w:ind w:left="576"/>
      </w:pPr>
      <w:r w:rsidRPr="000F5729">
        <w:t>Tract 9502.01</w:t>
      </w:r>
    </w:p>
    <w:p w14:paraId="6557D6BD" w14:textId="77777777" w:rsidR="00E70AE2" w:rsidRPr="000F5729" w:rsidRDefault="00E70AE2" w:rsidP="00E70AE2">
      <w:pPr>
        <w:widowControl w:val="0"/>
        <w:ind w:left="1152"/>
      </w:pPr>
      <w:r w:rsidRPr="000F5729">
        <w:t xml:space="preserve">Blocks: 1000, 1001, 1002, 1003, 1004, 1005, 1006, 1007, 1008, 1009, 1010, 1020, 1021, 1022, 1027, 1028, 1029, 1030, 1031, 1032, 1033  </w:t>
      </w:r>
      <w:r w:rsidRPr="000F5729">
        <w:tab/>
        <w:t>510</w:t>
      </w:r>
    </w:p>
    <w:p w14:paraId="75D5F06B" w14:textId="77777777" w:rsidR="00E70AE2" w:rsidRPr="000F5729" w:rsidRDefault="00E70AE2" w:rsidP="00E70AE2">
      <w:pPr>
        <w:widowControl w:val="0"/>
        <w:ind w:left="576"/>
      </w:pPr>
      <w:r w:rsidRPr="000F5729">
        <w:t>Tract 9505.02</w:t>
      </w:r>
    </w:p>
    <w:p w14:paraId="2B75236C" w14:textId="77777777" w:rsidR="00E70AE2" w:rsidRPr="000F5729" w:rsidRDefault="00E70AE2" w:rsidP="00E70AE2">
      <w:pPr>
        <w:widowControl w:val="0"/>
        <w:ind w:left="1152"/>
      </w:pPr>
      <w:r w:rsidRPr="000F5729">
        <w:t xml:space="preserve">Blocks: 1001, 1002, 1003, 1004, 1005, 1006, 1007, 1008, 1009, 1010, 1012, 1013, 1014, 1015, 1018, 1019, 1020, 1023, 2000, 2007, 2015, 2016, 2018, 2022  </w:t>
      </w:r>
      <w:r w:rsidRPr="000F5729">
        <w:tab/>
        <w:t>551</w:t>
      </w:r>
    </w:p>
    <w:p w14:paraId="47DCA519" w14:textId="77777777" w:rsidR="00E70AE2" w:rsidRPr="000F5729" w:rsidRDefault="00E70AE2" w:rsidP="00E70AE2">
      <w:pPr>
        <w:widowControl w:val="0"/>
        <w:ind w:left="288"/>
      </w:pPr>
      <w:r w:rsidRPr="000F5729">
        <w:t xml:space="preserve">Beth - Eden Subtotal </w:t>
      </w:r>
      <w:r w:rsidRPr="000F5729">
        <w:tab/>
        <w:t>1,061</w:t>
      </w:r>
    </w:p>
    <w:p w14:paraId="76B69921" w14:textId="77777777" w:rsidR="00E70AE2" w:rsidRPr="000F5729" w:rsidRDefault="00E70AE2" w:rsidP="00E70AE2">
      <w:pPr>
        <w:widowControl w:val="0"/>
        <w:ind w:left="288"/>
      </w:pPr>
      <w:r w:rsidRPr="000F5729">
        <w:t xml:space="preserve">Consolidated Number 5 </w:t>
      </w:r>
      <w:r w:rsidRPr="000F5729">
        <w:tab/>
        <w:t>1,504</w:t>
      </w:r>
    </w:p>
    <w:p w14:paraId="561D7A27" w14:textId="77777777" w:rsidR="00E70AE2" w:rsidRPr="000F5729" w:rsidRDefault="00E70AE2" w:rsidP="00E70AE2">
      <w:pPr>
        <w:widowControl w:val="0"/>
        <w:ind w:left="288"/>
      </w:pPr>
      <w:r w:rsidRPr="000F5729">
        <w:t xml:space="preserve">Little Mountain </w:t>
      </w:r>
      <w:r w:rsidRPr="000F5729">
        <w:tab/>
        <w:t>2,009</w:t>
      </w:r>
    </w:p>
    <w:p w14:paraId="43E40B0D" w14:textId="77777777" w:rsidR="00E70AE2" w:rsidRPr="000F5729" w:rsidRDefault="00E70AE2" w:rsidP="00E70AE2">
      <w:pPr>
        <w:widowControl w:val="0"/>
        <w:ind w:left="288"/>
      </w:pPr>
      <w:r w:rsidRPr="000F5729">
        <w:t xml:space="preserve">Maybinton </w:t>
      </w:r>
      <w:r w:rsidRPr="000F5729">
        <w:tab/>
        <w:t>78</w:t>
      </w:r>
    </w:p>
    <w:p w14:paraId="1E88C63E" w14:textId="77777777" w:rsidR="00E70AE2" w:rsidRPr="000F5729" w:rsidRDefault="00E70AE2" w:rsidP="00E70AE2">
      <w:pPr>
        <w:widowControl w:val="0"/>
        <w:ind w:left="288"/>
      </w:pPr>
      <w:r w:rsidRPr="000F5729">
        <w:t>Mt. Bethel-Garmany</w:t>
      </w:r>
    </w:p>
    <w:p w14:paraId="002A0E2C" w14:textId="77777777" w:rsidR="00E70AE2" w:rsidRPr="000F5729" w:rsidRDefault="00E70AE2" w:rsidP="00E70AE2">
      <w:pPr>
        <w:widowControl w:val="0"/>
        <w:ind w:left="576"/>
      </w:pPr>
      <w:r w:rsidRPr="000F5729">
        <w:t>Tract 9502.01</w:t>
      </w:r>
    </w:p>
    <w:p w14:paraId="686E52B2" w14:textId="77777777" w:rsidR="00E70AE2" w:rsidRPr="000F5729" w:rsidRDefault="00E70AE2" w:rsidP="00E70AE2">
      <w:pPr>
        <w:widowControl w:val="0"/>
        <w:ind w:left="1152"/>
      </w:pPr>
      <w:r w:rsidRPr="000F5729">
        <w:t xml:space="preserve">Blocks: 1011, 1012, 1013, 1014, 1015, 1016, 1017, 1018, 1019, 1024, 1025, 1026, 1034, 1035, 1041, 1042, 2000, 2001, 2002, 2003, 2004, 2005, 2006, 2007, 2008, 2009, 2010, 2011, 2012, 2013  </w:t>
      </w:r>
      <w:r w:rsidRPr="000F5729">
        <w:tab/>
        <w:t>1730</w:t>
      </w:r>
    </w:p>
    <w:p w14:paraId="6B677704" w14:textId="77777777" w:rsidR="00E70AE2" w:rsidRPr="000F5729" w:rsidRDefault="00E70AE2" w:rsidP="00E70AE2">
      <w:pPr>
        <w:widowControl w:val="0"/>
        <w:ind w:left="576"/>
      </w:pPr>
      <w:r w:rsidRPr="000F5729">
        <w:t>Tract 9502.04</w:t>
      </w:r>
    </w:p>
    <w:p w14:paraId="7B4DC272" w14:textId="77777777" w:rsidR="00E70AE2" w:rsidRPr="000F5729" w:rsidRDefault="00E70AE2" w:rsidP="00E70AE2">
      <w:pPr>
        <w:widowControl w:val="0"/>
        <w:ind w:left="1152"/>
      </w:pPr>
      <w:r w:rsidRPr="000F5729">
        <w:t xml:space="preserve">Blocks: 1000, 1001, 1002, 1004, 1005, 1006, 1007, 1008, 1009, 1019, 1020, 1021, 1045, 1046, 1047, 1048, 1049, 1055, 1091, 1093, 1094, 1097, 2000, 2001, 2002, 2003, 2004, 2005, 2006, 2015, 2028, 2031, 2060, 2061  </w:t>
      </w:r>
      <w:r w:rsidRPr="000F5729">
        <w:tab/>
        <w:t>347</w:t>
      </w:r>
    </w:p>
    <w:p w14:paraId="71298220" w14:textId="77777777" w:rsidR="00E70AE2" w:rsidRPr="000F5729" w:rsidRDefault="00E70AE2" w:rsidP="00E70AE2">
      <w:pPr>
        <w:widowControl w:val="0"/>
        <w:ind w:left="288"/>
      </w:pPr>
      <w:r w:rsidRPr="000F5729">
        <w:t xml:space="preserve">Mt. Bethel-Garmany Subtotal </w:t>
      </w:r>
      <w:r w:rsidRPr="000F5729">
        <w:tab/>
        <w:t>2,077</w:t>
      </w:r>
    </w:p>
    <w:p w14:paraId="6072096C" w14:textId="77777777" w:rsidR="00E70AE2" w:rsidRPr="000F5729" w:rsidRDefault="00E70AE2" w:rsidP="00E70AE2">
      <w:pPr>
        <w:widowControl w:val="0"/>
        <w:ind w:left="288"/>
      </w:pPr>
      <w:r w:rsidRPr="000F5729">
        <w:t xml:space="preserve">Peak </w:t>
      </w:r>
      <w:r w:rsidRPr="000F5729">
        <w:tab/>
        <w:t>157</w:t>
      </w:r>
    </w:p>
    <w:p w14:paraId="11E0618F" w14:textId="77777777" w:rsidR="00E70AE2" w:rsidRPr="000F5729" w:rsidRDefault="00E70AE2" w:rsidP="00E70AE2">
      <w:pPr>
        <w:widowControl w:val="0"/>
        <w:ind w:left="288"/>
      </w:pPr>
      <w:r w:rsidRPr="000F5729">
        <w:t xml:space="preserve">Pomaria </w:t>
      </w:r>
      <w:r w:rsidRPr="000F5729">
        <w:tab/>
        <w:t>817</w:t>
      </w:r>
    </w:p>
    <w:p w14:paraId="680B5EF3" w14:textId="77777777" w:rsidR="00E70AE2" w:rsidRPr="000F5729" w:rsidRDefault="00E70AE2" w:rsidP="00E70AE2">
      <w:pPr>
        <w:widowControl w:val="0"/>
        <w:ind w:left="288"/>
      </w:pPr>
      <w:r w:rsidRPr="000F5729">
        <w:t xml:space="preserve">St. Phillips-Jolly Street </w:t>
      </w:r>
      <w:r w:rsidRPr="000F5729">
        <w:tab/>
        <w:t>1,504</w:t>
      </w:r>
    </w:p>
    <w:p w14:paraId="17466C5E" w14:textId="77777777" w:rsidR="00E70AE2" w:rsidRPr="000F5729" w:rsidRDefault="00E70AE2" w:rsidP="00E70AE2">
      <w:pPr>
        <w:widowControl w:val="0"/>
        <w:ind w:left="288"/>
      </w:pPr>
      <w:r w:rsidRPr="000F5729">
        <w:t xml:space="preserve">Wheeland </w:t>
      </w:r>
      <w:r w:rsidRPr="000F5729">
        <w:tab/>
        <w:t>649</w:t>
      </w:r>
    </w:p>
    <w:p w14:paraId="03B80EB2" w14:textId="77777777" w:rsidR="00E70AE2" w:rsidRPr="000F5729" w:rsidRDefault="00E70AE2" w:rsidP="00E70AE2">
      <w:pPr>
        <w:widowControl w:val="0"/>
        <w:ind w:left="288"/>
      </w:pPr>
      <w:r w:rsidRPr="000F5729">
        <w:t xml:space="preserve">County Newberry SC Subtotal </w:t>
      </w:r>
      <w:r w:rsidRPr="000F5729">
        <w:tab/>
        <w:t>9,856</w:t>
      </w:r>
    </w:p>
    <w:p w14:paraId="47186D26" w14:textId="77777777" w:rsidR="00E70AE2" w:rsidRPr="000F5729" w:rsidRDefault="00E70AE2" w:rsidP="00E70AE2">
      <w:pPr>
        <w:widowControl w:val="0"/>
        <w:ind w:left="288"/>
      </w:pPr>
      <w:r w:rsidRPr="000F5729">
        <w:t xml:space="preserve">County: Union SC </w:t>
      </w:r>
      <w:r w:rsidRPr="000F5729">
        <w:tab/>
        <w:t>27,244</w:t>
      </w:r>
    </w:p>
    <w:p w14:paraId="0F202446" w14:textId="77777777" w:rsidR="00E70AE2" w:rsidRPr="000F5729" w:rsidRDefault="00E70AE2" w:rsidP="00E70AE2">
      <w:pPr>
        <w:widowControl w:val="0"/>
      </w:pPr>
      <w:r w:rsidRPr="000F5729">
        <w:t xml:space="preserve">DISTRICT 42 Total </w:t>
      </w:r>
      <w:r w:rsidRPr="000F5729">
        <w:tab/>
        <w:t>43,179</w:t>
      </w:r>
    </w:p>
    <w:p w14:paraId="5F1C4042" w14:textId="77777777" w:rsidR="00E70AE2" w:rsidRPr="000F5729" w:rsidRDefault="00E70AE2" w:rsidP="00E70AE2">
      <w:pPr>
        <w:widowControl w:val="0"/>
      </w:pPr>
      <w:r w:rsidRPr="000F5729">
        <w:t>Area</w:t>
      </w:r>
      <w:r w:rsidRPr="000F5729">
        <w:tab/>
        <w:t>Population</w:t>
      </w:r>
    </w:p>
    <w:p w14:paraId="59DA11F8" w14:textId="77777777" w:rsidR="00E70AE2" w:rsidRPr="000F5729" w:rsidRDefault="00E70AE2" w:rsidP="00E70AE2">
      <w:pPr>
        <w:widowControl w:val="0"/>
      </w:pPr>
      <w:r w:rsidRPr="000F5729">
        <w:t>DISTRICT 43</w:t>
      </w:r>
    </w:p>
    <w:p w14:paraId="1DF049D0" w14:textId="77777777" w:rsidR="00E70AE2" w:rsidRPr="000F5729" w:rsidRDefault="00E70AE2" w:rsidP="00E70AE2">
      <w:pPr>
        <w:widowControl w:val="0"/>
      </w:pPr>
      <w:r w:rsidRPr="000F5729">
        <w:t>Area</w:t>
      </w:r>
      <w:r w:rsidRPr="000F5729">
        <w:tab/>
        <w:t>Population</w:t>
      </w:r>
    </w:p>
    <w:p w14:paraId="264C6790" w14:textId="77777777" w:rsidR="00E70AE2" w:rsidRPr="000F5729" w:rsidRDefault="00E70AE2" w:rsidP="00E70AE2">
      <w:pPr>
        <w:widowControl w:val="0"/>
        <w:ind w:left="288"/>
      </w:pPr>
      <w:r w:rsidRPr="000F5729">
        <w:t>County: Chester SC</w:t>
      </w:r>
    </w:p>
    <w:p w14:paraId="5C2DBF3A" w14:textId="77777777" w:rsidR="00E70AE2" w:rsidRPr="000F5729" w:rsidRDefault="00E70AE2" w:rsidP="00E70AE2">
      <w:pPr>
        <w:widowControl w:val="0"/>
        <w:ind w:left="288"/>
      </w:pPr>
      <w:r w:rsidRPr="000F5729">
        <w:t xml:space="preserve">Baton Rouge </w:t>
      </w:r>
      <w:r w:rsidRPr="000F5729">
        <w:tab/>
        <w:t>988</w:t>
      </w:r>
    </w:p>
    <w:p w14:paraId="620DEB96" w14:textId="77777777" w:rsidR="00E70AE2" w:rsidRPr="000F5729" w:rsidRDefault="00E70AE2" w:rsidP="00E70AE2">
      <w:pPr>
        <w:widowControl w:val="0"/>
        <w:ind w:left="288"/>
      </w:pPr>
      <w:r w:rsidRPr="000F5729">
        <w:t xml:space="preserve">Beckhamville </w:t>
      </w:r>
      <w:r w:rsidRPr="000F5729">
        <w:tab/>
        <w:t>1,237</w:t>
      </w:r>
    </w:p>
    <w:p w14:paraId="4B13B953" w14:textId="77777777" w:rsidR="00E70AE2" w:rsidRPr="000F5729" w:rsidRDefault="00E70AE2" w:rsidP="00E70AE2">
      <w:pPr>
        <w:widowControl w:val="0"/>
        <w:ind w:left="288"/>
      </w:pPr>
      <w:r w:rsidRPr="000F5729">
        <w:t xml:space="preserve">Blackstock </w:t>
      </w:r>
      <w:r w:rsidRPr="000F5729">
        <w:tab/>
        <w:t>918</w:t>
      </w:r>
    </w:p>
    <w:p w14:paraId="4EB98B34" w14:textId="77777777" w:rsidR="00E70AE2" w:rsidRPr="000F5729" w:rsidRDefault="00E70AE2" w:rsidP="00E70AE2">
      <w:pPr>
        <w:widowControl w:val="0"/>
        <w:ind w:left="288"/>
      </w:pPr>
      <w:r w:rsidRPr="000F5729">
        <w:t>Chester Ward 2</w:t>
      </w:r>
    </w:p>
    <w:p w14:paraId="3F1E32DE" w14:textId="77777777" w:rsidR="00E70AE2" w:rsidRPr="000F5729" w:rsidRDefault="00E70AE2" w:rsidP="00E70AE2">
      <w:pPr>
        <w:widowControl w:val="0"/>
        <w:ind w:left="576"/>
      </w:pPr>
      <w:r w:rsidRPr="000F5729">
        <w:t>Tract 202</w:t>
      </w:r>
    </w:p>
    <w:p w14:paraId="0492347C" w14:textId="77777777" w:rsidR="00E70AE2" w:rsidRPr="000F5729" w:rsidRDefault="00E70AE2" w:rsidP="00E70AE2">
      <w:pPr>
        <w:widowControl w:val="0"/>
        <w:ind w:left="1152"/>
      </w:pPr>
      <w:r w:rsidRPr="000F5729">
        <w:t xml:space="preserve">Blocks: 2017  </w:t>
      </w:r>
      <w:r w:rsidRPr="000F5729">
        <w:tab/>
        <w:t>0</w:t>
      </w:r>
    </w:p>
    <w:p w14:paraId="77F4379C" w14:textId="77777777" w:rsidR="00E70AE2" w:rsidRPr="000F5729" w:rsidRDefault="00E70AE2" w:rsidP="00E70AE2">
      <w:pPr>
        <w:widowControl w:val="0"/>
        <w:ind w:left="576"/>
      </w:pPr>
      <w:r w:rsidRPr="000F5729">
        <w:t>Tract 206.01</w:t>
      </w:r>
    </w:p>
    <w:p w14:paraId="6F064F35" w14:textId="77777777" w:rsidR="00E70AE2" w:rsidRPr="000F5729" w:rsidRDefault="00E70AE2" w:rsidP="00E70AE2">
      <w:pPr>
        <w:widowControl w:val="0"/>
        <w:ind w:left="1152"/>
      </w:pPr>
      <w:r w:rsidRPr="000F5729">
        <w:t xml:space="preserve">Blocks: 1005, 1008, 1009, 1010, 1016, 1017  </w:t>
      </w:r>
      <w:r w:rsidRPr="000F5729">
        <w:tab/>
        <w:t>79</w:t>
      </w:r>
    </w:p>
    <w:p w14:paraId="6019A80D" w14:textId="77777777" w:rsidR="00E70AE2" w:rsidRPr="000F5729" w:rsidRDefault="00E70AE2" w:rsidP="00E70AE2">
      <w:pPr>
        <w:widowControl w:val="0"/>
        <w:ind w:left="288"/>
      </w:pPr>
      <w:r w:rsidRPr="000F5729">
        <w:t xml:space="preserve">Chester Ward 2 Subtotal </w:t>
      </w:r>
      <w:r w:rsidRPr="000F5729">
        <w:tab/>
        <w:t>79</w:t>
      </w:r>
    </w:p>
    <w:p w14:paraId="5350E80B" w14:textId="77777777" w:rsidR="00E70AE2" w:rsidRPr="000F5729" w:rsidRDefault="00E70AE2" w:rsidP="00E70AE2">
      <w:pPr>
        <w:widowControl w:val="0"/>
        <w:ind w:left="288"/>
      </w:pPr>
      <w:r w:rsidRPr="000F5729">
        <w:t>Chester Ward 3</w:t>
      </w:r>
    </w:p>
    <w:p w14:paraId="61E2C85C" w14:textId="77777777" w:rsidR="00E70AE2" w:rsidRPr="000F5729" w:rsidRDefault="00E70AE2" w:rsidP="00E70AE2">
      <w:pPr>
        <w:widowControl w:val="0"/>
        <w:ind w:left="576"/>
      </w:pPr>
      <w:r w:rsidRPr="000F5729">
        <w:t>Tract 201</w:t>
      </w:r>
    </w:p>
    <w:p w14:paraId="542D4D82" w14:textId="77777777" w:rsidR="00E70AE2" w:rsidRPr="000F5729" w:rsidRDefault="00E70AE2" w:rsidP="00E70AE2">
      <w:pPr>
        <w:widowControl w:val="0"/>
        <w:ind w:left="1152"/>
      </w:pPr>
      <w:r w:rsidRPr="000F5729">
        <w:t xml:space="preserve">Blocks: 1000, 1001, 1011, 1019, 1020, 1021, 1023, 1024, 1025, 1026, 1027, 1028  </w:t>
      </w:r>
      <w:r w:rsidRPr="000F5729">
        <w:tab/>
        <w:t>259</w:t>
      </w:r>
    </w:p>
    <w:p w14:paraId="69035721" w14:textId="77777777" w:rsidR="00E70AE2" w:rsidRPr="000F5729" w:rsidRDefault="00E70AE2" w:rsidP="00E70AE2">
      <w:pPr>
        <w:widowControl w:val="0"/>
        <w:ind w:left="576"/>
      </w:pPr>
      <w:r w:rsidRPr="000F5729">
        <w:t>Tract 202</w:t>
      </w:r>
    </w:p>
    <w:p w14:paraId="40328433" w14:textId="77777777" w:rsidR="00E70AE2" w:rsidRPr="000F5729" w:rsidRDefault="00E70AE2" w:rsidP="00E70AE2">
      <w:pPr>
        <w:widowControl w:val="0"/>
        <w:ind w:left="1152"/>
      </w:pPr>
      <w:r w:rsidRPr="000F5729">
        <w:t xml:space="preserve">Blocks: 3028, 3030, 4023  </w:t>
      </w:r>
      <w:r w:rsidRPr="000F5729">
        <w:tab/>
        <w:t>14</w:t>
      </w:r>
    </w:p>
    <w:p w14:paraId="6D0671FD" w14:textId="77777777" w:rsidR="00E70AE2" w:rsidRPr="000F5729" w:rsidRDefault="00E70AE2" w:rsidP="00E70AE2">
      <w:pPr>
        <w:widowControl w:val="0"/>
        <w:ind w:left="576"/>
      </w:pPr>
      <w:r w:rsidRPr="000F5729">
        <w:t>Tract 206.01</w:t>
      </w:r>
    </w:p>
    <w:p w14:paraId="2B4FF278" w14:textId="77777777" w:rsidR="00E70AE2" w:rsidRPr="000F5729" w:rsidRDefault="00E70AE2" w:rsidP="00E70AE2">
      <w:pPr>
        <w:widowControl w:val="0"/>
        <w:ind w:left="1152"/>
      </w:pPr>
      <w:r w:rsidRPr="000F5729">
        <w:t xml:space="preserve">Blocks: 1011, 1012, 1015, 1018, 1019, 1020, 1021, 1022, 1025, 1026, 1027, 1028, 1029, 1030, 1031, 1032, 1033, 1049, 1050, 1067  </w:t>
      </w:r>
      <w:r w:rsidRPr="000F5729">
        <w:tab/>
        <w:t>287</w:t>
      </w:r>
    </w:p>
    <w:p w14:paraId="3515AD4D" w14:textId="77777777" w:rsidR="00E70AE2" w:rsidRPr="000F5729" w:rsidRDefault="00E70AE2" w:rsidP="00E70AE2">
      <w:pPr>
        <w:widowControl w:val="0"/>
        <w:ind w:left="288"/>
      </w:pPr>
      <w:r w:rsidRPr="000F5729">
        <w:t xml:space="preserve">Chester Ward 3 Subtotal </w:t>
      </w:r>
      <w:r w:rsidRPr="000F5729">
        <w:tab/>
        <w:t>560</w:t>
      </w:r>
    </w:p>
    <w:p w14:paraId="1BA6364C" w14:textId="77777777" w:rsidR="00E70AE2" w:rsidRPr="000F5729" w:rsidRDefault="00E70AE2" w:rsidP="00E70AE2">
      <w:pPr>
        <w:widowControl w:val="0"/>
        <w:ind w:left="288"/>
      </w:pPr>
      <w:r w:rsidRPr="000F5729">
        <w:t xml:space="preserve">Chester Ward 5 </w:t>
      </w:r>
      <w:r w:rsidRPr="000F5729">
        <w:tab/>
        <w:t>1,654</w:t>
      </w:r>
    </w:p>
    <w:p w14:paraId="527DB47C" w14:textId="77777777" w:rsidR="00E70AE2" w:rsidRPr="000F5729" w:rsidRDefault="00E70AE2" w:rsidP="00E70AE2">
      <w:pPr>
        <w:widowControl w:val="0"/>
        <w:ind w:left="288"/>
      </w:pPr>
      <w:r w:rsidRPr="000F5729">
        <w:t xml:space="preserve">Edgemoor </w:t>
      </w:r>
      <w:r w:rsidRPr="000F5729">
        <w:tab/>
        <w:t>1,611</w:t>
      </w:r>
    </w:p>
    <w:p w14:paraId="3B81DFB3" w14:textId="77777777" w:rsidR="00E70AE2" w:rsidRPr="000F5729" w:rsidRDefault="00E70AE2" w:rsidP="00E70AE2">
      <w:pPr>
        <w:widowControl w:val="0"/>
        <w:ind w:left="288"/>
      </w:pPr>
      <w:r w:rsidRPr="000F5729">
        <w:t>Eureka Mill</w:t>
      </w:r>
    </w:p>
    <w:p w14:paraId="006FAA07" w14:textId="77777777" w:rsidR="00E70AE2" w:rsidRPr="000F5729" w:rsidRDefault="00E70AE2" w:rsidP="00E70AE2">
      <w:pPr>
        <w:widowControl w:val="0"/>
        <w:ind w:left="576"/>
      </w:pPr>
      <w:r w:rsidRPr="000F5729">
        <w:t>Tract 203</w:t>
      </w:r>
    </w:p>
    <w:p w14:paraId="56DA7368" w14:textId="77777777" w:rsidR="00E70AE2" w:rsidRPr="000F5729" w:rsidRDefault="00E70AE2" w:rsidP="00E70AE2">
      <w:pPr>
        <w:widowControl w:val="0"/>
        <w:ind w:left="1152"/>
      </w:pPr>
      <w:r w:rsidRPr="000F5729">
        <w:t xml:space="preserve">Blocks: 1000, 1008, 1009  </w:t>
      </w:r>
      <w:r w:rsidRPr="000F5729">
        <w:tab/>
        <w:t>231</w:t>
      </w:r>
    </w:p>
    <w:p w14:paraId="158A44B6" w14:textId="77777777" w:rsidR="00E70AE2" w:rsidRPr="000F5729" w:rsidRDefault="00E70AE2" w:rsidP="00E70AE2">
      <w:pPr>
        <w:widowControl w:val="0"/>
        <w:ind w:left="576"/>
      </w:pPr>
      <w:r w:rsidRPr="000F5729">
        <w:t>Tract 204</w:t>
      </w:r>
    </w:p>
    <w:p w14:paraId="747AB695" w14:textId="77777777" w:rsidR="00E70AE2" w:rsidRPr="000F5729" w:rsidRDefault="00E70AE2" w:rsidP="00E70AE2">
      <w:pPr>
        <w:widowControl w:val="0"/>
        <w:ind w:left="1152"/>
      </w:pPr>
      <w:r w:rsidRPr="000F5729">
        <w:t xml:space="preserve">Blocks: 2027, 2028, 2029, 2030, 2031, 2033, 2034  </w:t>
      </w:r>
      <w:r w:rsidRPr="000F5729">
        <w:tab/>
        <w:t>501</w:t>
      </w:r>
    </w:p>
    <w:p w14:paraId="22BB6260" w14:textId="77777777" w:rsidR="00E70AE2" w:rsidRPr="000F5729" w:rsidRDefault="00E70AE2" w:rsidP="00E70AE2">
      <w:pPr>
        <w:widowControl w:val="0"/>
        <w:ind w:left="576"/>
      </w:pPr>
      <w:r w:rsidRPr="000F5729">
        <w:t>Tract 206.02</w:t>
      </w:r>
    </w:p>
    <w:p w14:paraId="09B9B440" w14:textId="77777777" w:rsidR="00E70AE2" w:rsidRPr="000F5729" w:rsidRDefault="00E70AE2" w:rsidP="00E70AE2">
      <w:pPr>
        <w:widowControl w:val="0"/>
        <w:ind w:left="1152"/>
      </w:pPr>
      <w:r w:rsidRPr="000F5729">
        <w:t xml:space="preserve">Blocks: 1028, 1029, 1030, 1031, 1032, 1033, 1034, 1035, 1036, 1037, 1052, 1055, 1056, 1057, 1059  </w:t>
      </w:r>
      <w:r w:rsidRPr="000F5729">
        <w:tab/>
        <w:t>672</w:t>
      </w:r>
    </w:p>
    <w:p w14:paraId="3444B7A5" w14:textId="77777777" w:rsidR="00E70AE2" w:rsidRPr="000F5729" w:rsidRDefault="00E70AE2" w:rsidP="00E70AE2">
      <w:pPr>
        <w:widowControl w:val="0"/>
        <w:ind w:left="288"/>
      </w:pPr>
      <w:r w:rsidRPr="000F5729">
        <w:t xml:space="preserve">Eureka Mill Subtotal </w:t>
      </w:r>
      <w:r w:rsidRPr="000F5729">
        <w:tab/>
        <w:t>1,404</w:t>
      </w:r>
    </w:p>
    <w:p w14:paraId="4B45F7DA" w14:textId="77777777" w:rsidR="00E70AE2" w:rsidRPr="000F5729" w:rsidRDefault="00E70AE2" w:rsidP="00E70AE2">
      <w:pPr>
        <w:widowControl w:val="0"/>
        <w:ind w:left="288"/>
      </w:pPr>
      <w:r w:rsidRPr="000F5729">
        <w:t xml:space="preserve">Fort Lawn </w:t>
      </w:r>
      <w:r w:rsidRPr="000F5729">
        <w:tab/>
        <w:t>2,436</w:t>
      </w:r>
    </w:p>
    <w:p w14:paraId="564247E7" w14:textId="77777777" w:rsidR="00E70AE2" w:rsidRPr="000F5729" w:rsidRDefault="00E70AE2" w:rsidP="00E70AE2">
      <w:pPr>
        <w:widowControl w:val="0"/>
        <w:ind w:left="288"/>
      </w:pPr>
      <w:r w:rsidRPr="000F5729">
        <w:t xml:space="preserve">Great Falls </w:t>
      </w:r>
      <w:r w:rsidRPr="000F5729">
        <w:tab/>
        <w:t>1,813</w:t>
      </w:r>
    </w:p>
    <w:p w14:paraId="47CD3D5D" w14:textId="77777777" w:rsidR="00E70AE2" w:rsidRPr="000F5729" w:rsidRDefault="00E70AE2" w:rsidP="00E70AE2">
      <w:pPr>
        <w:widowControl w:val="0"/>
        <w:ind w:left="288"/>
      </w:pPr>
      <w:r w:rsidRPr="000F5729">
        <w:t xml:space="preserve">Hazelwood </w:t>
      </w:r>
      <w:r w:rsidRPr="000F5729">
        <w:tab/>
        <w:t>1,120</w:t>
      </w:r>
    </w:p>
    <w:p w14:paraId="27B7E776" w14:textId="77777777" w:rsidR="00E70AE2" w:rsidRPr="000F5729" w:rsidRDefault="00E70AE2" w:rsidP="00E70AE2">
      <w:pPr>
        <w:widowControl w:val="0"/>
        <w:ind w:left="288"/>
      </w:pPr>
      <w:r w:rsidRPr="000F5729">
        <w:t xml:space="preserve">Lando </w:t>
      </w:r>
      <w:r w:rsidRPr="000F5729">
        <w:tab/>
        <w:t>339</w:t>
      </w:r>
    </w:p>
    <w:p w14:paraId="55376911" w14:textId="77777777" w:rsidR="00E70AE2" w:rsidRPr="000F5729" w:rsidRDefault="00E70AE2" w:rsidP="00E70AE2">
      <w:pPr>
        <w:widowControl w:val="0"/>
        <w:ind w:left="288"/>
      </w:pPr>
      <w:r w:rsidRPr="000F5729">
        <w:t xml:space="preserve">Lando/ Lansford </w:t>
      </w:r>
      <w:r w:rsidRPr="000F5729">
        <w:tab/>
        <w:t>1,228</w:t>
      </w:r>
    </w:p>
    <w:p w14:paraId="49C68ACA" w14:textId="77777777" w:rsidR="00E70AE2" w:rsidRPr="000F5729" w:rsidRDefault="00E70AE2" w:rsidP="00E70AE2">
      <w:pPr>
        <w:widowControl w:val="0"/>
        <w:ind w:left="288"/>
      </w:pPr>
      <w:r w:rsidRPr="000F5729">
        <w:t xml:space="preserve">Lowrys </w:t>
      </w:r>
      <w:r w:rsidRPr="000F5729">
        <w:tab/>
        <w:t>1,533</w:t>
      </w:r>
    </w:p>
    <w:p w14:paraId="60C74A83" w14:textId="77777777" w:rsidR="00E70AE2" w:rsidRPr="000F5729" w:rsidRDefault="00E70AE2" w:rsidP="00E70AE2">
      <w:pPr>
        <w:widowControl w:val="0"/>
        <w:ind w:left="288"/>
      </w:pPr>
      <w:r w:rsidRPr="000F5729">
        <w:t xml:space="preserve">Richburg </w:t>
      </w:r>
      <w:r w:rsidRPr="000F5729">
        <w:tab/>
        <w:t>1,946</w:t>
      </w:r>
    </w:p>
    <w:p w14:paraId="58826957" w14:textId="77777777" w:rsidR="00E70AE2" w:rsidRPr="000F5729" w:rsidRDefault="00E70AE2" w:rsidP="00E70AE2">
      <w:pPr>
        <w:widowControl w:val="0"/>
        <w:ind w:left="288"/>
      </w:pPr>
      <w:r w:rsidRPr="000F5729">
        <w:t xml:space="preserve">Rodman </w:t>
      </w:r>
      <w:r w:rsidRPr="000F5729">
        <w:tab/>
        <w:t>1,972</w:t>
      </w:r>
    </w:p>
    <w:p w14:paraId="1E102213" w14:textId="77777777" w:rsidR="00E70AE2" w:rsidRPr="000F5729" w:rsidRDefault="00E70AE2" w:rsidP="00E70AE2">
      <w:pPr>
        <w:widowControl w:val="0"/>
        <w:ind w:left="288"/>
      </w:pPr>
      <w:r w:rsidRPr="000F5729">
        <w:t xml:space="preserve">Rossville </w:t>
      </w:r>
      <w:r w:rsidRPr="000F5729">
        <w:tab/>
        <w:t>643</w:t>
      </w:r>
    </w:p>
    <w:p w14:paraId="6BF7E2DB" w14:textId="77777777" w:rsidR="00E70AE2" w:rsidRPr="000F5729" w:rsidRDefault="00E70AE2" w:rsidP="00E70AE2">
      <w:pPr>
        <w:widowControl w:val="0"/>
        <w:ind w:left="288"/>
      </w:pPr>
      <w:r w:rsidRPr="000F5729">
        <w:t xml:space="preserve">Wilksburg </w:t>
      </w:r>
      <w:r w:rsidRPr="000F5729">
        <w:tab/>
        <w:t>772</w:t>
      </w:r>
    </w:p>
    <w:p w14:paraId="1FC6CEFE" w14:textId="77777777" w:rsidR="00E70AE2" w:rsidRPr="000F5729" w:rsidRDefault="00E70AE2" w:rsidP="00E70AE2">
      <w:pPr>
        <w:widowControl w:val="0"/>
        <w:ind w:left="288"/>
      </w:pPr>
      <w:r w:rsidRPr="000F5729">
        <w:t xml:space="preserve">County Chester SC Subtotal </w:t>
      </w:r>
      <w:r w:rsidRPr="000F5729">
        <w:tab/>
        <w:t>22,253</w:t>
      </w:r>
    </w:p>
    <w:p w14:paraId="28FF9B40" w14:textId="77777777" w:rsidR="00E70AE2" w:rsidRPr="000F5729" w:rsidRDefault="00E70AE2" w:rsidP="00E70AE2">
      <w:pPr>
        <w:widowControl w:val="0"/>
        <w:ind w:left="288"/>
      </w:pPr>
      <w:r w:rsidRPr="000F5729">
        <w:t>County: York SC</w:t>
      </w:r>
    </w:p>
    <w:p w14:paraId="70F3A9D5" w14:textId="77777777" w:rsidR="00E70AE2" w:rsidRPr="000F5729" w:rsidRDefault="00E70AE2" w:rsidP="00E70AE2">
      <w:pPr>
        <w:widowControl w:val="0"/>
        <w:ind w:left="288"/>
      </w:pPr>
      <w:r w:rsidRPr="000F5729">
        <w:t xml:space="preserve">Catawba </w:t>
      </w:r>
      <w:r w:rsidRPr="000F5729">
        <w:tab/>
        <w:t>4,313</w:t>
      </w:r>
    </w:p>
    <w:p w14:paraId="4EC74A70" w14:textId="77777777" w:rsidR="00E70AE2" w:rsidRPr="000F5729" w:rsidRDefault="00E70AE2" w:rsidP="00E70AE2">
      <w:pPr>
        <w:widowControl w:val="0"/>
        <w:ind w:left="288"/>
      </w:pPr>
      <w:r w:rsidRPr="000F5729">
        <w:t xml:space="preserve">Ferry Branch </w:t>
      </w:r>
      <w:r w:rsidRPr="000F5729">
        <w:tab/>
        <w:t>1,954</w:t>
      </w:r>
    </w:p>
    <w:p w14:paraId="4E7F807B" w14:textId="77777777" w:rsidR="00E70AE2" w:rsidRPr="000F5729" w:rsidRDefault="00E70AE2" w:rsidP="00E70AE2">
      <w:pPr>
        <w:widowControl w:val="0"/>
        <w:ind w:left="288"/>
      </w:pPr>
      <w:r w:rsidRPr="000F5729">
        <w:t xml:space="preserve">Hopewell </w:t>
      </w:r>
      <w:r w:rsidRPr="000F5729">
        <w:tab/>
        <w:t>2,054</w:t>
      </w:r>
    </w:p>
    <w:p w14:paraId="0C70C7B4" w14:textId="77777777" w:rsidR="00E70AE2" w:rsidRPr="000F5729" w:rsidRDefault="00E70AE2" w:rsidP="00E70AE2">
      <w:pPr>
        <w:widowControl w:val="0"/>
        <w:ind w:left="288"/>
      </w:pPr>
      <w:r w:rsidRPr="000F5729">
        <w:t xml:space="preserve">Independence </w:t>
      </w:r>
      <w:r w:rsidRPr="000F5729">
        <w:tab/>
        <w:t>1,401</w:t>
      </w:r>
    </w:p>
    <w:p w14:paraId="5DA9EFC6" w14:textId="77777777" w:rsidR="00E70AE2" w:rsidRPr="000F5729" w:rsidRDefault="00E70AE2" w:rsidP="00E70AE2">
      <w:pPr>
        <w:widowControl w:val="0"/>
        <w:ind w:left="288"/>
      </w:pPr>
      <w:r w:rsidRPr="000F5729">
        <w:t xml:space="preserve">Lesslie </w:t>
      </w:r>
      <w:r w:rsidRPr="000F5729">
        <w:tab/>
        <w:t>2,181</w:t>
      </w:r>
    </w:p>
    <w:p w14:paraId="5B605F49" w14:textId="77777777" w:rsidR="00E70AE2" w:rsidRPr="000F5729" w:rsidRDefault="00E70AE2" w:rsidP="00E70AE2">
      <w:pPr>
        <w:widowControl w:val="0"/>
        <w:ind w:left="288"/>
      </w:pPr>
      <w:r w:rsidRPr="000F5729">
        <w:t xml:space="preserve">Manchester </w:t>
      </w:r>
      <w:r w:rsidRPr="000F5729">
        <w:tab/>
        <w:t>2,077</w:t>
      </w:r>
    </w:p>
    <w:p w14:paraId="1B3463FD" w14:textId="77777777" w:rsidR="00E70AE2" w:rsidRPr="000F5729" w:rsidRDefault="00E70AE2" w:rsidP="00E70AE2">
      <w:pPr>
        <w:widowControl w:val="0"/>
        <w:ind w:left="288"/>
      </w:pPr>
      <w:r w:rsidRPr="000F5729">
        <w:t xml:space="preserve">Neelys Creek </w:t>
      </w:r>
      <w:r w:rsidRPr="000F5729">
        <w:tab/>
        <w:t>1,612</w:t>
      </w:r>
    </w:p>
    <w:p w14:paraId="43ECAD0A" w14:textId="77777777" w:rsidR="00E70AE2" w:rsidRPr="000F5729" w:rsidRDefault="00E70AE2" w:rsidP="00E70AE2">
      <w:pPr>
        <w:widowControl w:val="0"/>
        <w:ind w:left="288"/>
      </w:pPr>
      <w:r w:rsidRPr="000F5729">
        <w:t xml:space="preserve">Six Mile </w:t>
      </w:r>
      <w:r w:rsidRPr="000F5729">
        <w:tab/>
        <w:t>1,774</w:t>
      </w:r>
    </w:p>
    <w:p w14:paraId="69B72116" w14:textId="77777777" w:rsidR="00E70AE2" w:rsidRPr="000F5729" w:rsidRDefault="00E70AE2" w:rsidP="00E70AE2">
      <w:pPr>
        <w:widowControl w:val="0"/>
        <w:ind w:left="288"/>
      </w:pPr>
      <w:r w:rsidRPr="000F5729">
        <w:t>Springdale</w:t>
      </w:r>
    </w:p>
    <w:p w14:paraId="317D3BA2" w14:textId="77777777" w:rsidR="00E70AE2" w:rsidRPr="000F5729" w:rsidRDefault="00E70AE2" w:rsidP="00E70AE2">
      <w:pPr>
        <w:widowControl w:val="0"/>
        <w:ind w:left="576"/>
      </w:pPr>
      <w:r w:rsidRPr="000F5729">
        <w:t>Tract 609.01</w:t>
      </w:r>
    </w:p>
    <w:p w14:paraId="2C658C3F" w14:textId="77777777" w:rsidR="00E70AE2" w:rsidRPr="000F5729" w:rsidRDefault="00E70AE2" w:rsidP="00E70AE2">
      <w:pPr>
        <w:widowControl w:val="0"/>
        <w:ind w:left="1152"/>
      </w:pPr>
      <w:r w:rsidRPr="000F5729">
        <w:t xml:space="preserve">Blocks: 1040  </w:t>
      </w:r>
      <w:r w:rsidRPr="000F5729">
        <w:tab/>
        <w:t>0</w:t>
      </w:r>
    </w:p>
    <w:p w14:paraId="4EC210EC" w14:textId="77777777" w:rsidR="00E70AE2" w:rsidRPr="000F5729" w:rsidRDefault="00E70AE2" w:rsidP="00E70AE2">
      <w:pPr>
        <w:widowControl w:val="0"/>
        <w:ind w:left="576"/>
      </w:pPr>
      <w:r w:rsidRPr="000F5729">
        <w:t>Tract 612.04</w:t>
      </w:r>
    </w:p>
    <w:p w14:paraId="061004E1" w14:textId="77777777" w:rsidR="00E70AE2" w:rsidRPr="000F5729" w:rsidRDefault="00E70AE2" w:rsidP="00E70AE2">
      <w:pPr>
        <w:widowControl w:val="0"/>
        <w:ind w:left="1152"/>
      </w:pPr>
      <w:r w:rsidRPr="000F5729">
        <w:t xml:space="preserve">Blocks: 1004, 1005, 1006, 1007, 1008, 1009, 1010, 1011, 1012, 1013, 1014, 1015, 1016, 1017, 1018, 1020, 1021, 1022, 1027, 1028, 1029, 1031, 1032, 1033, 1034, 1035, 1036, 1037, 1038, 2018, 2029  </w:t>
      </w:r>
      <w:r w:rsidRPr="000F5729">
        <w:tab/>
        <w:t>2231</w:t>
      </w:r>
    </w:p>
    <w:p w14:paraId="2F97E8BB" w14:textId="77777777" w:rsidR="00E70AE2" w:rsidRPr="000F5729" w:rsidRDefault="00E70AE2" w:rsidP="00E70AE2">
      <w:pPr>
        <w:widowControl w:val="0"/>
        <w:ind w:left="576"/>
      </w:pPr>
      <w:r w:rsidRPr="000F5729">
        <w:t>Tract 612.05</w:t>
      </w:r>
    </w:p>
    <w:p w14:paraId="71C8223A" w14:textId="77777777" w:rsidR="00E70AE2" w:rsidRPr="000F5729" w:rsidRDefault="00E70AE2" w:rsidP="00E70AE2">
      <w:pPr>
        <w:widowControl w:val="0"/>
        <w:ind w:left="1152"/>
      </w:pPr>
      <w:r w:rsidRPr="000F5729">
        <w:t xml:space="preserve">Blocks: 2044, 2045, 2050  </w:t>
      </w:r>
      <w:r w:rsidRPr="000F5729">
        <w:tab/>
        <w:t>0</w:t>
      </w:r>
    </w:p>
    <w:p w14:paraId="25D5F22C" w14:textId="77777777" w:rsidR="00E70AE2" w:rsidRPr="000F5729" w:rsidRDefault="00E70AE2" w:rsidP="00E70AE2">
      <w:pPr>
        <w:widowControl w:val="0"/>
        <w:ind w:left="288"/>
      </w:pPr>
      <w:r w:rsidRPr="000F5729">
        <w:t xml:space="preserve">Springdale Subtotal </w:t>
      </w:r>
      <w:r w:rsidRPr="000F5729">
        <w:tab/>
        <w:t>2,231</w:t>
      </w:r>
    </w:p>
    <w:p w14:paraId="1BB8596E" w14:textId="77777777" w:rsidR="00E70AE2" w:rsidRPr="000F5729" w:rsidRDefault="00E70AE2" w:rsidP="00E70AE2">
      <w:pPr>
        <w:widowControl w:val="0"/>
        <w:ind w:left="288"/>
      </w:pPr>
      <w:r w:rsidRPr="000F5729">
        <w:t xml:space="preserve">County York SC Subtotal </w:t>
      </w:r>
      <w:r w:rsidRPr="000F5729">
        <w:tab/>
        <w:t>19,597</w:t>
      </w:r>
    </w:p>
    <w:p w14:paraId="0A4B8377" w14:textId="77777777" w:rsidR="00E70AE2" w:rsidRPr="000F5729" w:rsidRDefault="00E70AE2" w:rsidP="00E70AE2">
      <w:pPr>
        <w:widowControl w:val="0"/>
      </w:pPr>
      <w:r w:rsidRPr="000F5729">
        <w:t xml:space="preserve">DISTRICT 43 Total </w:t>
      </w:r>
      <w:r w:rsidRPr="000F5729">
        <w:tab/>
        <w:t>41,850</w:t>
      </w:r>
    </w:p>
    <w:p w14:paraId="0DFF300B" w14:textId="77777777" w:rsidR="00E70AE2" w:rsidRPr="000F5729" w:rsidRDefault="00E70AE2" w:rsidP="00E70AE2">
      <w:pPr>
        <w:widowControl w:val="0"/>
      </w:pPr>
      <w:r w:rsidRPr="000F5729">
        <w:t>Area</w:t>
      </w:r>
      <w:r w:rsidRPr="000F5729">
        <w:tab/>
        <w:t>Population</w:t>
      </w:r>
    </w:p>
    <w:p w14:paraId="11E2D83C" w14:textId="77777777" w:rsidR="00E70AE2" w:rsidRPr="000F5729" w:rsidRDefault="00E70AE2" w:rsidP="00E70AE2">
      <w:pPr>
        <w:widowControl w:val="0"/>
      </w:pPr>
      <w:r w:rsidRPr="000F5729">
        <w:t>DISTRICT 44</w:t>
      </w:r>
    </w:p>
    <w:p w14:paraId="468E3F27" w14:textId="77777777" w:rsidR="00E70AE2" w:rsidRPr="000F5729" w:rsidRDefault="00E70AE2" w:rsidP="00E70AE2">
      <w:pPr>
        <w:widowControl w:val="0"/>
      </w:pPr>
      <w:r w:rsidRPr="000F5729">
        <w:t>Area</w:t>
      </w:r>
      <w:r w:rsidRPr="000F5729">
        <w:tab/>
        <w:t>Population</w:t>
      </w:r>
    </w:p>
    <w:p w14:paraId="5A198E56" w14:textId="77777777" w:rsidR="00E70AE2" w:rsidRPr="000F5729" w:rsidRDefault="00E70AE2" w:rsidP="00E70AE2">
      <w:pPr>
        <w:widowControl w:val="0"/>
        <w:ind w:left="288"/>
      </w:pPr>
      <w:r w:rsidRPr="000F5729">
        <w:t>County: Lancaster SC</w:t>
      </w:r>
    </w:p>
    <w:p w14:paraId="21766AE9" w14:textId="77777777" w:rsidR="00E70AE2" w:rsidRPr="000F5729" w:rsidRDefault="00E70AE2" w:rsidP="00E70AE2">
      <w:pPr>
        <w:widowControl w:val="0"/>
        <w:ind w:left="288"/>
      </w:pPr>
      <w:r w:rsidRPr="000F5729">
        <w:t xml:space="preserve">Antioch </w:t>
      </w:r>
      <w:r w:rsidRPr="000F5729">
        <w:tab/>
        <w:t>1,256</w:t>
      </w:r>
    </w:p>
    <w:p w14:paraId="56F0352D" w14:textId="77777777" w:rsidR="00E70AE2" w:rsidRPr="000F5729" w:rsidRDefault="00E70AE2" w:rsidP="00E70AE2">
      <w:pPr>
        <w:widowControl w:val="0"/>
        <w:ind w:left="288"/>
      </w:pPr>
      <w:r w:rsidRPr="000F5729">
        <w:t xml:space="preserve">Camp Creek </w:t>
      </w:r>
      <w:r w:rsidRPr="000F5729">
        <w:tab/>
        <w:t>1,242</w:t>
      </w:r>
    </w:p>
    <w:p w14:paraId="5834D298" w14:textId="77777777" w:rsidR="00E70AE2" w:rsidRPr="000F5729" w:rsidRDefault="00E70AE2" w:rsidP="00E70AE2">
      <w:pPr>
        <w:widowControl w:val="0"/>
        <w:ind w:left="288"/>
      </w:pPr>
      <w:r w:rsidRPr="000F5729">
        <w:t xml:space="preserve">Dwight </w:t>
      </w:r>
      <w:r w:rsidRPr="000F5729">
        <w:tab/>
        <w:t>3,035</w:t>
      </w:r>
    </w:p>
    <w:p w14:paraId="7D7FE37D" w14:textId="77777777" w:rsidR="00E70AE2" w:rsidRPr="000F5729" w:rsidRDefault="00E70AE2" w:rsidP="00E70AE2">
      <w:pPr>
        <w:widowControl w:val="0"/>
        <w:ind w:left="288"/>
      </w:pPr>
      <w:r w:rsidRPr="000F5729">
        <w:t xml:space="preserve">Erwin Farm </w:t>
      </w:r>
      <w:r w:rsidRPr="000F5729">
        <w:tab/>
        <w:t>3,126</w:t>
      </w:r>
    </w:p>
    <w:p w14:paraId="2E471D2F" w14:textId="77777777" w:rsidR="00E70AE2" w:rsidRPr="000F5729" w:rsidRDefault="00E70AE2" w:rsidP="00E70AE2">
      <w:pPr>
        <w:widowControl w:val="0"/>
        <w:ind w:left="288"/>
      </w:pPr>
      <w:r w:rsidRPr="000F5729">
        <w:t xml:space="preserve">Gold Hill </w:t>
      </w:r>
      <w:r w:rsidRPr="000F5729">
        <w:tab/>
        <w:t>1,601</w:t>
      </w:r>
    </w:p>
    <w:p w14:paraId="793767C4" w14:textId="77777777" w:rsidR="00E70AE2" w:rsidRPr="000F5729" w:rsidRDefault="00E70AE2" w:rsidP="00E70AE2">
      <w:pPr>
        <w:widowControl w:val="0"/>
        <w:ind w:left="288"/>
      </w:pPr>
      <w:r w:rsidRPr="000F5729">
        <w:t xml:space="preserve">Hyde Park </w:t>
      </w:r>
      <w:r w:rsidRPr="000F5729">
        <w:tab/>
        <w:t>2,818</w:t>
      </w:r>
    </w:p>
    <w:p w14:paraId="5D94C648" w14:textId="77777777" w:rsidR="00E70AE2" w:rsidRPr="000F5729" w:rsidRDefault="00E70AE2" w:rsidP="00E70AE2">
      <w:pPr>
        <w:widowControl w:val="0"/>
        <w:ind w:left="288"/>
      </w:pPr>
      <w:r w:rsidRPr="000F5729">
        <w:t xml:space="preserve">Jacksonham </w:t>
      </w:r>
      <w:r w:rsidRPr="000F5729">
        <w:tab/>
        <w:t>1,550</w:t>
      </w:r>
    </w:p>
    <w:p w14:paraId="2F87B091" w14:textId="77777777" w:rsidR="00E70AE2" w:rsidRPr="000F5729" w:rsidRDefault="00E70AE2" w:rsidP="00E70AE2">
      <w:pPr>
        <w:widowControl w:val="0"/>
        <w:ind w:left="288"/>
      </w:pPr>
      <w:r w:rsidRPr="000F5729">
        <w:t xml:space="preserve">Lake House </w:t>
      </w:r>
      <w:r w:rsidRPr="000F5729">
        <w:tab/>
        <w:t>2,503</w:t>
      </w:r>
    </w:p>
    <w:p w14:paraId="038D808C" w14:textId="77777777" w:rsidR="00E70AE2" w:rsidRPr="000F5729" w:rsidRDefault="00E70AE2" w:rsidP="00E70AE2">
      <w:pPr>
        <w:widowControl w:val="0"/>
        <w:ind w:left="288"/>
      </w:pPr>
      <w:r w:rsidRPr="000F5729">
        <w:t xml:space="preserve">Midway </w:t>
      </w:r>
      <w:r w:rsidRPr="000F5729">
        <w:tab/>
        <w:t>2,459</w:t>
      </w:r>
    </w:p>
    <w:p w14:paraId="6689347A" w14:textId="77777777" w:rsidR="00E70AE2" w:rsidRPr="000F5729" w:rsidRDefault="00E70AE2" w:rsidP="00E70AE2">
      <w:pPr>
        <w:widowControl w:val="0"/>
        <w:ind w:left="288"/>
      </w:pPr>
      <w:r w:rsidRPr="000F5729">
        <w:t xml:space="preserve">Osceola </w:t>
      </w:r>
      <w:r w:rsidRPr="000F5729">
        <w:tab/>
        <w:t>6,426</w:t>
      </w:r>
    </w:p>
    <w:p w14:paraId="38AF204F" w14:textId="77777777" w:rsidR="00E70AE2" w:rsidRPr="000F5729" w:rsidRDefault="00E70AE2" w:rsidP="00E70AE2">
      <w:pPr>
        <w:widowControl w:val="0"/>
        <w:ind w:left="288"/>
      </w:pPr>
      <w:r w:rsidRPr="000F5729">
        <w:t xml:space="preserve">Rich Hill </w:t>
      </w:r>
      <w:r w:rsidRPr="000F5729">
        <w:tab/>
        <w:t>1,729</w:t>
      </w:r>
    </w:p>
    <w:p w14:paraId="3177576F" w14:textId="77777777" w:rsidR="00E70AE2" w:rsidRPr="000F5729" w:rsidRDefault="00E70AE2" w:rsidP="00E70AE2">
      <w:pPr>
        <w:widowControl w:val="0"/>
        <w:ind w:left="288"/>
      </w:pPr>
      <w:r w:rsidRPr="000F5729">
        <w:t xml:space="preserve">Riverside </w:t>
      </w:r>
      <w:r w:rsidRPr="000F5729">
        <w:tab/>
        <w:t>1,176</w:t>
      </w:r>
    </w:p>
    <w:p w14:paraId="4A6203E8" w14:textId="77777777" w:rsidR="00E70AE2" w:rsidRPr="000F5729" w:rsidRDefault="00E70AE2" w:rsidP="00E70AE2">
      <w:pPr>
        <w:widowControl w:val="0"/>
        <w:ind w:left="288"/>
      </w:pPr>
      <w:r w:rsidRPr="000F5729">
        <w:t xml:space="preserve">Shelley Mullis </w:t>
      </w:r>
      <w:r w:rsidRPr="000F5729">
        <w:tab/>
        <w:t>2,722</w:t>
      </w:r>
    </w:p>
    <w:p w14:paraId="2D3CB92B" w14:textId="77777777" w:rsidR="00E70AE2" w:rsidRPr="000F5729" w:rsidRDefault="00E70AE2" w:rsidP="00E70AE2">
      <w:pPr>
        <w:widowControl w:val="0"/>
        <w:ind w:left="288"/>
      </w:pPr>
      <w:r w:rsidRPr="000F5729">
        <w:t xml:space="preserve">Spring Hill </w:t>
      </w:r>
      <w:r w:rsidRPr="000F5729">
        <w:tab/>
        <w:t>1,814</w:t>
      </w:r>
    </w:p>
    <w:p w14:paraId="0D9870F4" w14:textId="77777777" w:rsidR="00E70AE2" w:rsidRPr="000F5729" w:rsidRDefault="00E70AE2" w:rsidP="00E70AE2">
      <w:pPr>
        <w:widowControl w:val="0"/>
        <w:ind w:left="288"/>
      </w:pPr>
      <w:r w:rsidRPr="000F5729">
        <w:t xml:space="preserve">The Lodge </w:t>
      </w:r>
      <w:r w:rsidRPr="000F5729">
        <w:tab/>
        <w:t>2,853</w:t>
      </w:r>
    </w:p>
    <w:p w14:paraId="2C31FB50" w14:textId="77777777" w:rsidR="00E70AE2" w:rsidRPr="000F5729" w:rsidRDefault="00E70AE2" w:rsidP="00E70AE2">
      <w:pPr>
        <w:widowControl w:val="0"/>
        <w:ind w:left="288"/>
      </w:pPr>
      <w:r w:rsidRPr="000F5729">
        <w:t xml:space="preserve">Unity </w:t>
      </w:r>
      <w:r w:rsidRPr="000F5729">
        <w:tab/>
        <w:t>2,033</w:t>
      </w:r>
    </w:p>
    <w:p w14:paraId="1482E828" w14:textId="77777777" w:rsidR="00E70AE2" w:rsidRPr="000F5729" w:rsidRDefault="00E70AE2" w:rsidP="00E70AE2">
      <w:pPr>
        <w:widowControl w:val="0"/>
        <w:ind w:left="288"/>
      </w:pPr>
      <w:r w:rsidRPr="000F5729">
        <w:t xml:space="preserve">Van Wyck </w:t>
      </w:r>
      <w:r w:rsidRPr="000F5729">
        <w:tab/>
        <w:t>1,302</w:t>
      </w:r>
    </w:p>
    <w:p w14:paraId="7D1113EE" w14:textId="77777777" w:rsidR="00E70AE2" w:rsidRPr="000F5729" w:rsidRDefault="00E70AE2" w:rsidP="00E70AE2">
      <w:pPr>
        <w:widowControl w:val="0"/>
        <w:ind w:left="288"/>
      </w:pPr>
      <w:r w:rsidRPr="000F5729">
        <w:t xml:space="preserve">County Lancaster SC Subtotal </w:t>
      </w:r>
      <w:r w:rsidRPr="000F5729">
        <w:tab/>
        <w:t>39,645</w:t>
      </w:r>
    </w:p>
    <w:p w14:paraId="133683A8" w14:textId="77777777" w:rsidR="00E70AE2" w:rsidRPr="000F5729" w:rsidRDefault="00E70AE2" w:rsidP="00E70AE2">
      <w:pPr>
        <w:widowControl w:val="0"/>
      </w:pPr>
      <w:r w:rsidRPr="000F5729">
        <w:t xml:space="preserve">DISTRICT 44 Total </w:t>
      </w:r>
      <w:r w:rsidRPr="000F5729">
        <w:tab/>
        <w:t>39,645</w:t>
      </w:r>
    </w:p>
    <w:p w14:paraId="2D65709D" w14:textId="77777777" w:rsidR="00E70AE2" w:rsidRPr="000F5729" w:rsidRDefault="00E70AE2" w:rsidP="00E70AE2">
      <w:pPr>
        <w:widowControl w:val="0"/>
      </w:pPr>
      <w:r w:rsidRPr="000F5729">
        <w:t>Area</w:t>
      </w:r>
      <w:r w:rsidRPr="000F5729">
        <w:tab/>
        <w:t>Population</w:t>
      </w:r>
    </w:p>
    <w:p w14:paraId="279E13CC" w14:textId="77777777" w:rsidR="00E70AE2" w:rsidRPr="000F5729" w:rsidRDefault="00E70AE2" w:rsidP="00E70AE2">
      <w:pPr>
        <w:widowControl w:val="0"/>
      </w:pPr>
      <w:r w:rsidRPr="000F5729">
        <w:t>DISTRICT 45</w:t>
      </w:r>
    </w:p>
    <w:p w14:paraId="766A4E00" w14:textId="77777777" w:rsidR="00E70AE2" w:rsidRPr="000F5729" w:rsidRDefault="00E70AE2" w:rsidP="00E70AE2">
      <w:pPr>
        <w:widowControl w:val="0"/>
      </w:pPr>
      <w:r w:rsidRPr="000F5729">
        <w:t>Area</w:t>
      </w:r>
      <w:r w:rsidRPr="000F5729">
        <w:tab/>
        <w:t>Population</w:t>
      </w:r>
    </w:p>
    <w:p w14:paraId="673F4E7C" w14:textId="77777777" w:rsidR="00E70AE2" w:rsidRPr="000F5729" w:rsidRDefault="00E70AE2" w:rsidP="00E70AE2">
      <w:pPr>
        <w:widowControl w:val="0"/>
        <w:ind w:left="288"/>
      </w:pPr>
      <w:r w:rsidRPr="000F5729">
        <w:t>County: York SC</w:t>
      </w:r>
    </w:p>
    <w:p w14:paraId="02B2C7E3" w14:textId="77777777" w:rsidR="00E70AE2" w:rsidRPr="000F5729" w:rsidRDefault="00E70AE2" w:rsidP="00E70AE2">
      <w:pPr>
        <w:widowControl w:val="0"/>
        <w:ind w:left="288"/>
      </w:pPr>
      <w:r w:rsidRPr="000F5729">
        <w:t xml:space="preserve">Baxter </w:t>
      </w:r>
      <w:r w:rsidRPr="000F5729">
        <w:tab/>
        <w:t>1,798</w:t>
      </w:r>
    </w:p>
    <w:p w14:paraId="1FAB04F7" w14:textId="77777777" w:rsidR="00E70AE2" w:rsidRPr="000F5729" w:rsidRDefault="00E70AE2" w:rsidP="00E70AE2">
      <w:pPr>
        <w:widowControl w:val="0"/>
        <w:ind w:left="288"/>
      </w:pPr>
      <w:r w:rsidRPr="000F5729">
        <w:t xml:space="preserve">Carolina </w:t>
      </w:r>
      <w:r w:rsidRPr="000F5729">
        <w:tab/>
        <w:t>2,475</w:t>
      </w:r>
    </w:p>
    <w:p w14:paraId="7EEA45BB" w14:textId="77777777" w:rsidR="00E70AE2" w:rsidRPr="000F5729" w:rsidRDefault="00E70AE2" w:rsidP="00E70AE2">
      <w:pPr>
        <w:widowControl w:val="0"/>
        <w:ind w:left="288"/>
      </w:pPr>
      <w:r w:rsidRPr="000F5729">
        <w:t>Celanese</w:t>
      </w:r>
    </w:p>
    <w:p w14:paraId="7C820B25" w14:textId="77777777" w:rsidR="00E70AE2" w:rsidRPr="000F5729" w:rsidRDefault="00E70AE2" w:rsidP="00E70AE2">
      <w:pPr>
        <w:widowControl w:val="0"/>
        <w:ind w:left="576"/>
      </w:pPr>
      <w:r w:rsidRPr="000F5729">
        <w:t>Tract 609.01</w:t>
      </w:r>
    </w:p>
    <w:p w14:paraId="23F28028" w14:textId="77777777" w:rsidR="00E70AE2" w:rsidRPr="000F5729" w:rsidRDefault="00E70AE2" w:rsidP="00E70AE2">
      <w:pPr>
        <w:widowControl w:val="0"/>
        <w:ind w:left="1152"/>
      </w:pPr>
      <w:r w:rsidRPr="000F5729">
        <w:t xml:space="preserve">Blocks: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3059, 3090, 3091, 3092, 3093, 3094, 3095, 3096, 3097  </w:t>
      </w:r>
      <w:r w:rsidRPr="000F5729">
        <w:tab/>
        <w:t>1656</w:t>
      </w:r>
    </w:p>
    <w:p w14:paraId="292B3FCC" w14:textId="77777777" w:rsidR="00E70AE2" w:rsidRPr="000F5729" w:rsidRDefault="00E70AE2" w:rsidP="00E70AE2">
      <w:pPr>
        <w:widowControl w:val="0"/>
        <w:ind w:left="576"/>
      </w:pPr>
      <w:r w:rsidRPr="000F5729">
        <w:t>Tract 609.13</w:t>
      </w:r>
    </w:p>
    <w:p w14:paraId="7B3B3099" w14:textId="77777777" w:rsidR="00E70AE2" w:rsidRPr="000F5729" w:rsidRDefault="00E70AE2" w:rsidP="00E70AE2">
      <w:pPr>
        <w:widowControl w:val="0"/>
        <w:ind w:left="1152"/>
      </w:pPr>
      <w:r w:rsidRPr="000F5729">
        <w:t xml:space="preserve">Blocks: 3013  </w:t>
      </w:r>
      <w:r w:rsidRPr="000F5729">
        <w:tab/>
        <w:t>0</w:t>
      </w:r>
    </w:p>
    <w:p w14:paraId="28C46654" w14:textId="77777777" w:rsidR="00E70AE2" w:rsidRPr="000F5729" w:rsidRDefault="00E70AE2" w:rsidP="00E70AE2">
      <w:pPr>
        <w:widowControl w:val="0"/>
        <w:ind w:left="288"/>
      </w:pPr>
      <w:r w:rsidRPr="000F5729">
        <w:t xml:space="preserve">Celanese Subtotal </w:t>
      </w:r>
      <w:r w:rsidRPr="000F5729">
        <w:tab/>
        <w:t>1,656</w:t>
      </w:r>
    </w:p>
    <w:p w14:paraId="11966B07" w14:textId="77777777" w:rsidR="00E70AE2" w:rsidRPr="000F5729" w:rsidRDefault="00E70AE2" w:rsidP="00E70AE2">
      <w:pPr>
        <w:widowControl w:val="0"/>
        <w:ind w:left="288"/>
      </w:pPr>
      <w:r w:rsidRPr="000F5729">
        <w:t xml:space="preserve">Fort Mill No. 3 </w:t>
      </w:r>
      <w:r w:rsidRPr="000F5729">
        <w:tab/>
        <w:t>2,938</w:t>
      </w:r>
    </w:p>
    <w:p w14:paraId="52949C18" w14:textId="77777777" w:rsidR="00E70AE2" w:rsidRPr="000F5729" w:rsidRDefault="00E70AE2" w:rsidP="00E70AE2">
      <w:pPr>
        <w:widowControl w:val="0"/>
        <w:ind w:left="288"/>
      </w:pPr>
      <w:r w:rsidRPr="000F5729">
        <w:t xml:space="preserve">Fort Mill No. 4 </w:t>
      </w:r>
      <w:r w:rsidRPr="000F5729">
        <w:tab/>
        <w:t>2,336</w:t>
      </w:r>
    </w:p>
    <w:p w14:paraId="2A353989" w14:textId="77777777" w:rsidR="00E70AE2" w:rsidRPr="000F5729" w:rsidRDefault="00E70AE2" w:rsidP="00E70AE2">
      <w:pPr>
        <w:widowControl w:val="0"/>
        <w:ind w:left="288"/>
      </w:pPr>
      <w:r w:rsidRPr="000F5729">
        <w:t xml:space="preserve">Fort Mill No. 5 </w:t>
      </w:r>
      <w:r w:rsidRPr="000F5729">
        <w:tab/>
        <w:t>4,050</w:t>
      </w:r>
    </w:p>
    <w:p w14:paraId="56ECF710" w14:textId="77777777" w:rsidR="00E70AE2" w:rsidRPr="000F5729" w:rsidRDefault="00E70AE2" w:rsidP="00E70AE2">
      <w:pPr>
        <w:widowControl w:val="0"/>
        <w:ind w:left="288"/>
      </w:pPr>
      <w:r w:rsidRPr="000F5729">
        <w:t xml:space="preserve">Fort Mill No. 6 </w:t>
      </w:r>
      <w:r w:rsidRPr="000F5729">
        <w:tab/>
        <w:t>2,139</w:t>
      </w:r>
    </w:p>
    <w:p w14:paraId="5BCF06CA" w14:textId="77777777" w:rsidR="00E70AE2" w:rsidRPr="000F5729" w:rsidRDefault="00E70AE2" w:rsidP="00E70AE2">
      <w:pPr>
        <w:widowControl w:val="0"/>
        <w:ind w:left="288"/>
      </w:pPr>
      <w:r w:rsidRPr="000F5729">
        <w:t xml:space="preserve">Nation Ford </w:t>
      </w:r>
      <w:r w:rsidRPr="000F5729">
        <w:tab/>
        <w:t>4,332</w:t>
      </w:r>
    </w:p>
    <w:p w14:paraId="30445564" w14:textId="77777777" w:rsidR="00E70AE2" w:rsidRPr="000F5729" w:rsidRDefault="00E70AE2" w:rsidP="00E70AE2">
      <w:pPr>
        <w:widowControl w:val="0"/>
        <w:ind w:left="288"/>
      </w:pPr>
      <w:r w:rsidRPr="000F5729">
        <w:t xml:space="preserve">Pleasant Road </w:t>
      </w:r>
      <w:r w:rsidRPr="000F5729">
        <w:tab/>
        <w:t>4,953</w:t>
      </w:r>
    </w:p>
    <w:p w14:paraId="488CA748" w14:textId="77777777" w:rsidR="00E70AE2" w:rsidRPr="000F5729" w:rsidRDefault="00E70AE2" w:rsidP="00E70AE2">
      <w:pPr>
        <w:widowControl w:val="0"/>
        <w:ind w:left="288"/>
      </w:pPr>
      <w:r w:rsidRPr="000F5729">
        <w:t xml:space="preserve">Riverview </w:t>
      </w:r>
      <w:r w:rsidRPr="000F5729">
        <w:tab/>
        <w:t>2,460</w:t>
      </w:r>
    </w:p>
    <w:p w14:paraId="56FA59B5" w14:textId="77777777" w:rsidR="00E70AE2" w:rsidRPr="000F5729" w:rsidRDefault="00E70AE2" w:rsidP="00E70AE2">
      <w:pPr>
        <w:widowControl w:val="0"/>
        <w:ind w:left="288"/>
      </w:pPr>
      <w:r w:rsidRPr="000F5729">
        <w:t>Springdale</w:t>
      </w:r>
    </w:p>
    <w:p w14:paraId="5D506BD0" w14:textId="77777777" w:rsidR="00E70AE2" w:rsidRPr="000F5729" w:rsidRDefault="00E70AE2" w:rsidP="00E70AE2">
      <w:pPr>
        <w:widowControl w:val="0"/>
        <w:ind w:left="576"/>
      </w:pPr>
      <w:r w:rsidRPr="000F5729">
        <w:t>Tract 611.01</w:t>
      </w:r>
    </w:p>
    <w:p w14:paraId="7144FC73" w14:textId="77777777" w:rsidR="00E70AE2" w:rsidRPr="000F5729" w:rsidRDefault="00E70AE2" w:rsidP="00E70AE2">
      <w:pPr>
        <w:widowControl w:val="0"/>
        <w:ind w:left="1152"/>
      </w:pPr>
      <w:r w:rsidRPr="000F5729">
        <w:t xml:space="preserve">Blocks: 1010  </w:t>
      </w:r>
      <w:r w:rsidRPr="000F5729">
        <w:tab/>
        <w:t>0</w:t>
      </w:r>
    </w:p>
    <w:p w14:paraId="7E95CB93" w14:textId="77777777" w:rsidR="00E70AE2" w:rsidRPr="000F5729" w:rsidRDefault="00E70AE2" w:rsidP="00E70AE2">
      <w:pPr>
        <w:widowControl w:val="0"/>
        <w:ind w:left="288"/>
      </w:pPr>
      <w:r w:rsidRPr="000F5729">
        <w:t xml:space="preserve">Springdale Subtotal </w:t>
      </w:r>
      <w:r w:rsidRPr="000F5729">
        <w:tab/>
        <w:t>0</w:t>
      </w:r>
    </w:p>
    <w:p w14:paraId="53AFB3B9" w14:textId="77777777" w:rsidR="00E70AE2" w:rsidRPr="000F5729" w:rsidRDefault="00E70AE2" w:rsidP="00E70AE2">
      <w:pPr>
        <w:widowControl w:val="0"/>
        <w:ind w:left="288"/>
      </w:pPr>
      <w:r w:rsidRPr="000F5729">
        <w:t xml:space="preserve">Springfield </w:t>
      </w:r>
      <w:r w:rsidRPr="000F5729">
        <w:tab/>
        <w:t>3,272</w:t>
      </w:r>
    </w:p>
    <w:p w14:paraId="168E9AA6" w14:textId="77777777" w:rsidR="00E70AE2" w:rsidRPr="000F5729" w:rsidRDefault="00E70AE2" w:rsidP="00E70AE2">
      <w:pPr>
        <w:widowControl w:val="0"/>
        <w:ind w:left="288"/>
      </w:pPr>
      <w:r w:rsidRPr="000F5729">
        <w:t xml:space="preserve">Stateline </w:t>
      </w:r>
      <w:r w:rsidRPr="000F5729">
        <w:tab/>
        <w:t>3,674</w:t>
      </w:r>
    </w:p>
    <w:p w14:paraId="77CF8EFE" w14:textId="77777777" w:rsidR="00E70AE2" w:rsidRPr="000F5729" w:rsidRDefault="00E70AE2" w:rsidP="00E70AE2">
      <w:pPr>
        <w:widowControl w:val="0"/>
        <w:ind w:left="288"/>
      </w:pPr>
      <w:r w:rsidRPr="000F5729">
        <w:t xml:space="preserve">Steele Creek </w:t>
      </w:r>
      <w:r w:rsidRPr="000F5729">
        <w:tab/>
        <w:t>3,684</w:t>
      </w:r>
    </w:p>
    <w:p w14:paraId="70ADAB6B" w14:textId="77777777" w:rsidR="00E70AE2" w:rsidRPr="000F5729" w:rsidRDefault="00E70AE2" w:rsidP="00E70AE2">
      <w:pPr>
        <w:widowControl w:val="0"/>
        <w:ind w:left="288"/>
      </w:pPr>
      <w:r w:rsidRPr="000F5729">
        <w:t xml:space="preserve">County York SC Subtotal </w:t>
      </w:r>
      <w:r w:rsidRPr="000F5729">
        <w:tab/>
        <w:t>39,767</w:t>
      </w:r>
    </w:p>
    <w:p w14:paraId="51961F88" w14:textId="77777777" w:rsidR="00E70AE2" w:rsidRPr="000F5729" w:rsidRDefault="00E70AE2" w:rsidP="00E70AE2">
      <w:pPr>
        <w:widowControl w:val="0"/>
      </w:pPr>
      <w:r w:rsidRPr="000F5729">
        <w:t xml:space="preserve">DISTRICT 45 Total </w:t>
      </w:r>
      <w:r w:rsidRPr="000F5729">
        <w:tab/>
        <w:t>39,767</w:t>
      </w:r>
    </w:p>
    <w:p w14:paraId="07448165" w14:textId="77777777" w:rsidR="00E70AE2" w:rsidRPr="000F5729" w:rsidRDefault="00E70AE2" w:rsidP="00E70AE2">
      <w:pPr>
        <w:widowControl w:val="0"/>
      </w:pPr>
      <w:r w:rsidRPr="000F5729">
        <w:t>Area</w:t>
      </w:r>
      <w:r w:rsidRPr="000F5729">
        <w:tab/>
        <w:t>Population</w:t>
      </w:r>
    </w:p>
    <w:p w14:paraId="6A24C320" w14:textId="77777777" w:rsidR="00E70AE2" w:rsidRPr="000F5729" w:rsidRDefault="00E70AE2" w:rsidP="00E70AE2">
      <w:pPr>
        <w:widowControl w:val="0"/>
      </w:pPr>
      <w:r w:rsidRPr="000F5729">
        <w:t>DISTRICT 46</w:t>
      </w:r>
    </w:p>
    <w:p w14:paraId="1F5E8EC0" w14:textId="77777777" w:rsidR="00E70AE2" w:rsidRPr="000F5729" w:rsidRDefault="00E70AE2" w:rsidP="00E70AE2">
      <w:pPr>
        <w:widowControl w:val="0"/>
      </w:pPr>
      <w:r w:rsidRPr="000F5729">
        <w:t>Area</w:t>
      </w:r>
      <w:r w:rsidRPr="000F5729">
        <w:tab/>
        <w:t>Population</w:t>
      </w:r>
    </w:p>
    <w:p w14:paraId="0997135A" w14:textId="77777777" w:rsidR="00E70AE2" w:rsidRPr="000F5729" w:rsidRDefault="00E70AE2" w:rsidP="00E70AE2">
      <w:pPr>
        <w:widowControl w:val="0"/>
        <w:ind w:left="288"/>
      </w:pPr>
      <w:r w:rsidRPr="000F5729">
        <w:t>County: York SC</w:t>
      </w:r>
    </w:p>
    <w:p w14:paraId="03CE0EA2" w14:textId="77777777" w:rsidR="00E70AE2" w:rsidRPr="000F5729" w:rsidRDefault="00E70AE2" w:rsidP="00E70AE2">
      <w:pPr>
        <w:widowControl w:val="0"/>
        <w:ind w:left="288"/>
      </w:pPr>
      <w:r w:rsidRPr="000F5729">
        <w:t xml:space="preserve">Anderson Road </w:t>
      </w:r>
      <w:r w:rsidRPr="000F5729">
        <w:tab/>
        <w:t>2,695</w:t>
      </w:r>
    </w:p>
    <w:p w14:paraId="13141367" w14:textId="77777777" w:rsidR="00E70AE2" w:rsidRPr="000F5729" w:rsidRDefault="00E70AE2" w:rsidP="00E70AE2">
      <w:pPr>
        <w:widowControl w:val="0"/>
        <w:ind w:left="288"/>
      </w:pPr>
      <w:r w:rsidRPr="000F5729">
        <w:t>Celanese</w:t>
      </w:r>
    </w:p>
    <w:p w14:paraId="043912E4" w14:textId="77777777" w:rsidR="00E70AE2" w:rsidRPr="000F5729" w:rsidRDefault="00E70AE2" w:rsidP="00E70AE2">
      <w:pPr>
        <w:widowControl w:val="0"/>
        <w:ind w:left="576"/>
      </w:pPr>
      <w:r w:rsidRPr="000F5729">
        <w:t>Tract 608.04</w:t>
      </w:r>
    </w:p>
    <w:p w14:paraId="1C965859" w14:textId="77777777"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1027, 1028, 1029, 1030, 1031, 1032, 1033, 1034, 1035, 1036, 1037, 1038, 1039, 1040, 1041, 1042, 1043  </w:t>
      </w:r>
      <w:r w:rsidRPr="000F5729">
        <w:tab/>
        <w:t>1709</w:t>
      </w:r>
    </w:p>
    <w:p w14:paraId="4EC8058E" w14:textId="77777777" w:rsidR="00E70AE2" w:rsidRPr="000F5729" w:rsidRDefault="00E70AE2" w:rsidP="00E70AE2">
      <w:pPr>
        <w:widowControl w:val="0"/>
        <w:ind w:left="576"/>
      </w:pPr>
      <w:r w:rsidRPr="000F5729">
        <w:t>Tract 609.01</w:t>
      </w:r>
    </w:p>
    <w:p w14:paraId="6A89ED67" w14:textId="77777777" w:rsidR="00E70AE2" w:rsidRPr="000F5729" w:rsidRDefault="00E70AE2" w:rsidP="00E70AE2">
      <w:pPr>
        <w:widowControl w:val="0"/>
        <w:ind w:left="1152"/>
      </w:pPr>
      <w:r w:rsidRPr="000F5729">
        <w:t xml:space="preserve">Blocks: 2000, 2001, 2002, 2003, 2004, 2005, 2006, 2007, 2008, 2009, 2010, 3060, 3061, 3062, 3063, 3064, 3065, 3066, 3067, 3068, 3069, 3070, 3071, 3072  </w:t>
      </w:r>
      <w:r w:rsidRPr="000F5729">
        <w:tab/>
        <w:t>2044</w:t>
      </w:r>
    </w:p>
    <w:p w14:paraId="486579EF" w14:textId="77777777" w:rsidR="00E70AE2" w:rsidRPr="000F5729" w:rsidRDefault="00E70AE2" w:rsidP="00E70AE2">
      <w:pPr>
        <w:widowControl w:val="0"/>
        <w:ind w:left="288"/>
      </w:pPr>
      <w:r w:rsidRPr="000F5729">
        <w:t xml:space="preserve">Celanese Subtotal </w:t>
      </w:r>
      <w:r w:rsidRPr="000F5729">
        <w:tab/>
        <w:t>3,753</w:t>
      </w:r>
    </w:p>
    <w:p w14:paraId="7803A6C7" w14:textId="77777777" w:rsidR="00E70AE2" w:rsidRPr="000F5729" w:rsidRDefault="00E70AE2" w:rsidP="00E70AE2">
      <w:pPr>
        <w:widowControl w:val="0"/>
        <w:ind w:left="288"/>
      </w:pPr>
      <w:r w:rsidRPr="000F5729">
        <w:t xml:space="preserve">Ebenezer </w:t>
      </w:r>
      <w:r w:rsidRPr="000F5729">
        <w:tab/>
        <w:t>1,556</w:t>
      </w:r>
    </w:p>
    <w:p w14:paraId="3F222225" w14:textId="77777777" w:rsidR="00E70AE2" w:rsidRPr="000F5729" w:rsidRDefault="00E70AE2" w:rsidP="00E70AE2">
      <w:pPr>
        <w:widowControl w:val="0"/>
        <w:ind w:left="288"/>
      </w:pPr>
      <w:r w:rsidRPr="000F5729">
        <w:t xml:space="preserve">Ebinport </w:t>
      </w:r>
      <w:r w:rsidRPr="000F5729">
        <w:tab/>
        <w:t>4,179</w:t>
      </w:r>
    </w:p>
    <w:p w14:paraId="1B84B70A" w14:textId="77777777" w:rsidR="00E70AE2" w:rsidRPr="000F5729" w:rsidRDefault="00E70AE2" w:rsidP="00E70AE2">
      <w:pPr>
        <w:widowControl w:val="0"/>
        <w:ind w:left="288"/>
      </w:pPr>
      <w:r w:rsidRPr="000F5729">
        <w:t xml:space="preserve">Fewell Park </w:t>
      </w:r>
      <w:r w:rsidRPr="000F5729">
        <w:tab/>
        <w:t>1,759</w:t>
      </w:r>
    </w:p>
    <w:p w14:paraId="4D6ECD0E" w14:textId="77777777" w:rsidR="00E70AE2" w:rsidRPr="000F5729" w:rsidRDefault="00E70AE2" w:rsidP="00E70AE2">
      <w:pPr>
        <w:widowControl w:val="0"/>
        <w:ind w:left="288"/>
      </w:pPr>
      <w:r w:rsidRPr="000F5729">
        <w:t xml:space="preserve">Hollis Lakes </w:t>
      </w:r>
      <w:r w:rsidRPr="000F5729">
        <w:tab/>
        <w:t>2,992</w:t>
      </w:r>
    </w:p>
    <w:p w14:paraId="2EBD646F" w14:textId="77777777" w:rsidR="00E70AE2" w:rsidRPr="000F5729" w:rsidRDefault="00E70AE2" w:rsidP="00E70AE2">
      <w:pPr>
        <w:widowControl w:val="0"/>
        <w:ind w:left="288"/>
      </w:pPr>
      <w:r w:rsidRPr="000F5729">
        <w:t xml:space="preserve">Newport </w:t>
      </w:r>
      <w:r w:rsidRPr="000F5729">
        <w:tab/>
        <w:t>2,916</w:t>
      </w:r>
    </w:p>
    <w:p w14:paraId="32C2C1B4" w14:textId="77777777" w:rsidR="00E70AE2" w:rsidRPr="000F5729" w:rsidRDefault="00E70AE2" w:rsidP="00E70AE2">
      <w:pPr>
        <w:widowControl w:val="0"/>
        <w:ind w:left="288"/>
      </w:pPr>
      <w:r w:rsidRPr="000F5729">
        <w:t xml:space="preserve">Northside </w:t>
      </w:r>
      <w:r w:rsidRPr="000F5729">
        <w:tab/>
        <w:t>2,637</w:t>
      </w:r>
    </w:p>
    <w:p w14:paraId="748DE5E3" w14:textId="77777777" w:rsidR="00E70AE2" w:rsidRPr="000F5729" w:rsidRDefault="00E70AE2" w:rsidP="00E70AE2">
      <w:pPr>
        <w:widowControl w:val="0"/>
        <w:ind w:left="288"/>
      </w:pPr>
      <w:r w:rsidRPr="000F5729">
        <w:t xml:space="preserve">Northwestern </w:t>
      </w:r>
      <w:r w:rsidRPr="000F5729">
        <w:tab/>
        <w:t>2,915</w:t>
      </w:r>
    </w:p>
    <w:p w14:paraId="02B92AF5" w14:textId="77777777" w:rsidR="00E70AE2" w:rsidRPr="000F5729" w:rsidRDefault="00E70AE2" w:rsidP="00E70AE2">
      <w:pPr>
        <w:widowControl w:val="0"/>
        <w:ind w:left="288"/>
      </w:pPr>
      <w:r w:rsidRPr="000F5729">
        <w:t xml:space="preserve">Oakwood </w:t>
      </w:r>
      <w:r w:rsidRPr="000F5729">
        <w:tab/>
        <w:t>3,126</w:t>
      </w:r>
    </w:p>
    <w:p w14:paraId="14B1A54A" w14:textId="77777777" w:rsidR="00E70AE2" w:rsidRPr="000F5729" w:rsidRDefault="00E70AE2" w:rsidP="00E70AE2">
      <w:pPr>
        <w:widowControl w:val="0"/>
        <w:ind w:left="288"/>
      </w:pPr>
      <w:r w:rsidRPr="000F5729">
        <w:t xml:space="preserve">Old Pointe </w:t>
      </w:r>
      <w:r w:rsidRPr="000F5729">
        <w:tab/>
        <w:t>2,293</w:t>
      </w:r>
    </w:p>
    <w:p w14:paraId="7E1EC8C5" w14:textId="77777777" w:rsidR="00E70AE2" w:rsidRPr="000F5729" w:rsidRDefault="00E70AE2" w:rsidP="00E70AE2">
      <w:pPr>
        <w:widowControl w:val="0"/>
        <w:ind w:left="288"/>
      </w:pPr>
      <w:r w:rsidRPr="000F5729">
        <w:t xml:space="preserve">Rock Hill No. 5 </w:t>
      </w:r>
      <w:r w:rsidRPr="000F5729">
        <w:tab/>
        <w:t>2,352</w:t>
      </w:r>
    </w:p>
    <w:p w14:paraId="7E0929F2" w14:textId="77777777" w:rsidR="00E70AE2" w:rsidRPr="000F5729" w:rsidRDefault="00E70AE2" w:rsidP="00E70AE2">
      <w:pPr>
        <w:widowControl w:val="0"/>
        <w:ind w:left="288"/>
      </w:pPr>
      <w:r w:rsidRPr="000F5729">
        <w:t xml:space="preserve">Rock Hill No. 7 </w:t>
      </w:r>
      <w:r w:rsidRPr="000F5729">
        <w:tab/>
        <w:t>4,236</w:t>
      </w:r>
    </w:p>
    <w:p w14:paraId="409B16D6" w14:textId="77777777" w:rsidR="00E70AE2" w:rsidRPr="000F5729" w:rsidRDefault="00E70AE2" w:rsidP="00E70AE2">
      <w:pPr>
        <w:widowControl w:val="0"/>
        <w:ind w:left="288"/>
      </w:pPr>
      <w:r w:rsidRPr="000F5729">
        <w:t xml:space="preserve">University </w:t>
      </w:r>
      <w:r w:rsidRPr="000F5729">
        <w:tab/>
        <w:t>1,895</w:t>
      </w:r>
    </w:p>
    <w:p w14:paraId="18C7D534" w14:textId="77777777" w:rsidR="00E70AE2" w:rsidRPr="000F5729" w:rsidRDefault="00E70AE2" w:rsidP="00E70AE2">
      <w:pPr>
        <w:widowControl w:val="0"/>
        <w:ind w:left="288"/>
      </w:pPr>
      <w:r w:rsidRPr="000F5729">
        <w:t xml:space="preserve">County York SC Subtotal </w:t>
      </w:r>
      <w:r w:rsidRPr="000F5729">
        <w:tab/>
        <w:t>39,304</w:t>
      </w:r>
    </w:p>
    <w:p w14:paraId="454AEDFA" w14:textId="77777777" w:rsidR="00E70AE2" w:rsidRPr="000F5729" w:rsidRDefault="00E70AE2" w:rsidP="00E70AE2">
      <w:pPr>
        <w:widowControl w:val="0"/>
      </w:pPr>
      <w:r w:rsidRPr="000F5729">
        <w:t xml:space="preserve">DISTRICT 46 Total </w:t>
      </w:r>
      <w:r w:rsidRPr="000F5729">
        <w:tab/>
        <w:t>39,304</w:t>
      </w:r>
    </w:p>
    <w:p w14:paraId="6698719A" w14:textId="77777777" w:rsidR="00E70AE2" w:rsidRPr="000F5729" w:rsidRDefault="00E70AE2" w:rsidP="00E70AE2">
      <w:pPr>
        <w:widowControl w:val="0"/>
      </w:pPr>
      <w:r w:rsidRPr="000F5729">
        <w:t>Area</w:t>
      </w:r>
      <w:r w:rsidRPr="000F5729">
        <w:tab/>
        <w:t>Population</w:t>
      </w:r>
    </w:p>
    <w:p w14:paraId="014AFC5D" w14:textId="77777777" w:rsidR="00E70AE2" w:rsidRPr="000F5729" w:rsidRDefault="00E70AE2" w:rsidP="00E70AE2">
      <w:pPr>
        <w:widowControl w:val="0"/>
      </w:pPr>
      <w:r w:rsidRPr="000F5729">
        <w:t>DISTRICT 47</w:t>
      </w:r>
    </w:p>
    <w:p w14:paraId="34C01FFA" w14:textId="77777777" w:rsidR="00E70AE2" w:rsidRPr="000F5729" w:rsidRDefault="00E70AE2" w:rsidP="00E70AE2">
      <w:pPr>
        <w:widowControl w:val="0"/>
      </w:pPr>
      <w:r w:rsidRPr="000F5729">
        <w:t>Area</w:t>
      </w:r>
      <w:r w:rsidRPr="000F5729">
        <w:tab/>
        <w:t>Population</w:t>
      </w:r>
    </w:p>
    <w:p w14:paraId="49978965" w14:textId="77777777" w:rsidR="00E70AE2" w:rsidRPr="000F5729" w:rsidRDefault="00E70AE2" w:rsidP="00E70AE2">
      <w:pPr>
        <w:widowControl w:val="0"/>
        <w:ind w:left="288"/>
      </w:pPr>
      <w:r w:rsidRPr="000F5729">
        <w:t>County: York SC</w:t>
      </w:r>
    </w:p>
    <w:p w14:paraId="557EC949" w14:textId="77777777" w:rsidR="00E70AE2" w:rsidRPr="000F5729" w:rsidRDefault="00E70AE2" w:rsidP="00E70AE2">
      <w:pPr>
        <w:widowControl w:val="0"/>
        <w:ind w:left="288"/>
      </w:pPr>
      <w:r w:rsidRPr="000F5729">
        <w:t xml:space="preserve">Adnah </w:t>
      </w:r>
      <w:r w:rsidRPr="000F5729">
        <w:tab/>
        <w:t>1,222</w:t>
      </w:r>
    </w:p>
    <w:p w14:paraId="7BFCD2BA" w14:textId="77777777" w:rsidR="00E70AE2" w:rsidRPr="000F5729" w:rsidRDefault="00E70AE2" w:rsidP="00E70AE2">
      <w:pPr>
        <w:widowControl w:val="0"/>
        <w:ind w:left="288"/>
      </w:pPr>
      <w:r w:rsidRPr="000F5729">
        <w:t xml:space="preserve">Airport </w:t>
      </w:r>
      <w:r w:rsidRPr="000F5729">
        <w:tab/>
        <w:t>2,449</w:t>
      </w:r>
    </w:p>
    <w:p w14:paraId="2D2D2847" w14:textId="77777777" w:rsidR="00E70AE2" w:rsidRPr="000F5729" w:rsidRDefault="00E70AE2" w:rsidP="00E70AE2">
      <w:pPr>
        <w:widowControl w:val="0"/>
        <w:ind w:left="288"/>
      </w:pPr>
      <w:r w:rsidRPr="000F5729">
        <w:t xml:space="preserve">Allison Creek </w:t>
      </w:r>
      <w:r w:rsidRPr="000F5729">
        <w:tab/>
        <w:t>1,579</w:t>
      </w:r>
    </w:p>
    <w:p w14:paraId="386EE544" w14:textId="77777777" w:rsidR="00E70AE2" w:rsidRPr="000F5729" w:rsidRDefault="00E70AE2" w:rsidP="00E70AE2">
      <w:pPr>
        <w:widowControl w:val="0"/>
        <w:ind w:left="288"/>
      </w:pPr>
      <w:r w:rsidRPr="000F5729">
        <w:t xml:space="preserve">Bethel School </w:t>
      </w:r>
      <w:r w:rsidRPr="000F5729">
        <w:tab/>
        <w:t>5,156</w:t>
      </w:r>
    </w:p>
    <w:p w14:paraId="115E2165" w14:textId="77777777" w:rsidR="00E70AE2" w:rsidRPr="000F5729" w:rsidRDefault="00E70AE2" w:rsidP="00E70AE2">
      <w:pPr>
        <w:widowControl w:val="0"/>
        <w:ind w:left="288"/>
      </w:pPr>
      <w:r w:rsidRPr="000F5729">
        <w:t xml:space="preserve">Hands Mill </w:t>
      </w:r>
      <w:r w:rsidRPr="000F5729">
        <w:tab/>
        <w:t>2,279</w:t>
      </w:r>
    </w:p>
    <w:p w14:paraId="6333E24D" w14:textId="77777777" w:rsidR="00E70AE2" w:rsidRPr="000F5729" w:rsidRDefault="00E70AE2" w:rsidP="00E70AE2">
      <w:pPr>
        <w:widowControl w:val="0"/>
        <w:ind w:left="288"/>
      </w:pPr>
      <w:r w:rsidRPr="000F5729">
        <w:t xml:space="preserve">Harvest </w:t>
      </w:r>
      <w:r w:rsidRPr="000F5729">
        <w:tab/>
        <w:t>1,663</w:t>
      </w:r>
    </w:p>
    <w:p w14:paraId="587D902B" w14:textId="77777777" w:rsidR="00E70AE2" w:rsidRPr="000F5729" w:rsidRDefault="00E70AE2" w:rsidP="00E70AE2">
      <w:pPr>
        <w:widowControl w:val="0"/>
        <w:ind w:left="288"/>
      </w:pPr>
      <w:r w:rsidRPr="000F5729">
        <w:t xml:space="preserve">Lakeshore </w:t>
      </w:r>
      <w:r w:rsidRPr="000F5729">
        <w:tab/>
        <w:t>3,565</w:t>
      </w:r>
    </w:p>
    <w:p w14:paraId="6410A68C" w14:textId="77777777" w:rsidR="00E70AE2" w:rsidRPr="000F5729" w:rsidRDefault="00E70AE2" w:rsidP="00E70AE2">
      <w:pPr>
        <w:widowControl w:val="0"/>
        <w:ind w:left="288"/>
      </w:pPr>
      <w:r w:rsidRPr="000F5729">
        <w:t xml:space="preserve">Mt. Gallant </w:t>
      </w:r>
      <w:r w:rsidRPr="000F5729">
        <w:tab/>
        <w:t>2,156</w:t>
      </w:r>
    </w:p>
    <w:p w14:paraId="6DD23C65" w14:textId="77777777" w:rsidR="00E70AE2" w:rsidRPr="000F5729" w:rsidRDefault="00E70AE2" w:rsidP="00E70AE2">
      <w:pPr>
        <w:widowControl w:val="0"/>
        <w:ind w:left="288"/>
      </w:pPr>
      <w:r w:rsidRPr="000F5729">
        <w:t xml:space="preserve">New Home </w:t>
      </w:r>
      <w:r w:rsidRPr="000F5729">
        <w:tab/>
        <w:t>3,390</w:t>
      </w:r>
    </w:p>
    <w:p w14:paraId="3563F257" w14:textId="77777777" w:rsidR="00E70AE2" w:rsidRPr="000F5729" w:rsidRDefault="00E70AE2" w:rsidP="00E70AE2">
      <w:pPr>
        <w:widowControl w:val="0"/>
        <w:ind w:left="288"/>
      </w:pPr>
      <w:r w:rsidRPr="000F5729">
        <w:t>Pole Branch</w:t>
      </w:r>
    </w:p>
    <w:p w14:paraId="5654D2FD" w14:textId="77777777" w:rsidR="00E70AE2" w:rsidRPr="000F5729" w:rsidRDefault="00E70AE2" w:rsidP="00E70AE2">
      <w:pPr>
        <w:widowControl w:val="0"/>
        <w:ind w:left="576"/>
      </w:pPr>
      <w:r w:rsidRPr="000F5729">
        <w:t>Tract 617.09</w:t>
      </w:r>
    </w:p>
    <w:p w14:paraId="0F2F1685" w14:textId="77777777" w:rsidR="00E70AE2" w:rsidRPr="000F5729" w:rsidRDefault="00E70AE2" w:rsidP="00E70AE2">
      <w:pPr>
        <w:widowControl w:val="0"/>
        <w:ind w:left="1152"/>
      </w:pPr>
      <w:r w:rsidRPr="000F5729">
        <w:t xml:space="preserve">Blocks: 2016, 2017, 2021, 2022, 2023, 2025, 2026, 2027  </w:t>
      </w:r>
      <w:r w:rsidRPr="000F5729">
        <w:tab/>
        <w:t>1121</w:t>
      </w:r>
    </w:p>
    <w:p w14:paraId="1C7FA14B" w14:textId="77777777" w:rsidR="00E70AE2" w:rsidRPr="000F5729" w:rsidRDefault="00E70AE2" w:rsidP="00E70AE2">
      <w:pPr>
        <w:widowControl w:val="0"/>
        <w:ind w:left="576"/>
      </w:pPr>
      <w:r w:rsidRPr="000F5729">
        <w:t>Tract 617.10</w:t>
      </w:r>
    </w:p>
    <w:p w14:paraId="675B7DD4" w14:textId="77777777" w:rsidR="00E70AE2" w:rsidRPr="000F5729" w:rsidRDefault="00E70AE2" w:rsidP="00E70AE2">
      <w:pPr>
        <w:widowControl w:val="0"/>
        <w:ind w:left="1152"/>
      </w:pPr>
      <w:r w:rsidRPr="000F5729">
        <w:t xml:space="preserve">Blocks: 2000, 2001, 2002, 2003, 2004, 2005, 2006, 2007, 2008, 2009  </w:t>
      </w:r>
      <w:r w:rsidRPr="000F5729">
        <w:tab/>
        <w:t>1232</w:t>
      </w:r>
    </w:p>
    <w:p w14:paraId="3BF72813" w14:textId="77777777" w:rsidR="00E70AE2" w:rsidRPr="000F5729" w:rsidRDefault="00E70AE2" w:rsidP="00E70AE2">
      <w:pPr>
        <w:widowControl w:val="0"/>
        <w:ind w:left="288"/>
      </w:pPr>
      <w:r w:rsidRPr="000F5729">
        <w:t xml:space="preserve">Pole Branch Subtotal </w:t>
      </w:r>
      <w:r w:rsidRPr="000F5729">
        <w:tab/>
        <w:t>2,353</w:t>
      </w:r>
    </w:p>
    <w:p w14:paraId="13C936A0" w14:textId="77777777" w:rsidR="00E70AE2" w:rsidRPr="000F5729" w:rsidRDefault="00E70AE2" w:rsidP="00E70AE2">
      <w:pPr>
        <w:widowControl w:val="0"/>
        <w:ind w:left="288"/>
      </w:pPr>
      <w:r w:rsidRPr="000F5729">
        <w:t xml:space="preserve">River Hills </w:t>
      </w:r>
      <w:r w:rsidRPr="000F5729">
        <w:tab/>
        <w:t>2,305</w:t>
      </w:r>
    </w:p>
    <w:p w14:paraId="294143CF" w14:textId="77777777" w:rsidR="00E70AE2" w:rsidRPr="000F5729" w:rsidRDefault="00E70AE2" w:rsidP="00E70AE2">
      <w:pPr>
        <w:widowControl w:val="0"/>
        <w:ind w:left="288"/>
      </w:pPr>
      <w:r w:rsidRPr="000F5729">
        <w:t xml:space="preserve">River’s Edge </w:t>
      </w:r>
      <w:r w:rsidRPr="000F5729">
        <w:tab/>
        <w:t>3,602</w:t>
      </w:r>
    </w:p>
    <w:p w14:paraId="47D33211" w14:textId="77777777" w:rsidR="00E70AE2" w:rsidRPr="000F5729" w:rsidRDefault="00E70AE2" w:rsidP="00E70AE2">
      <w:pPr>
        <w:widowControl w:val="0"/>
        <w:ind w:left="288"/>
      </w:pPr>
      <w:r w:rsidRPr="000F5729">
        <w:t xml:space="preserve">Tirzah </w:t>
      </w:r>
      <w:r w:rsidRPr="000F5729">
        <w:tab/>
        <w:t>3,120</w:t>
      </w:r>
    </w:p>
    <w:p w14:paraId="0C34962A" w14:textId="77777777" w:rsidR="00E70AE2" w:rsidRPr="000F5729" w:rsidRDefault="00E70AE2" w:rsidP="00E70AE2">
      <w:pPr>
        <w:widowControl w:val="0"/>
        <w:ind w:left="288"/>
      </w:pPr>
      <w:r w:rsidRPr="000F5729">
        <w:t xml:space="preserve">Tools Fork </w:t>
      </w:r>
      <w:r w:rsidRPr="000F5729">
        <w:tab/>
        <w:t>2,355</w:t>
      </w:r>
    </w:p>
    <w:p w14:paraId="58717085" w14:textId="77777777" w:rsidR="00E70AE2" w:rsidRPr="000F5729" w:rsidRDefault="00E70AE2" w:rsidP="00E70AE2">
      <w:pPr>
        <w:widowControl w:val="0"/>
        <w:ind w:left="288"/>
      </w:pPr>
      <w:r w:rsidRPr="000F5729">
        <w:t xml:space="preserve">Wylie </w:t>
      </w:r>
      <w:r w:rsidRPr="000F5729">
        <w:tab/>
        <w:t>2,600</w:t>
      </w:r>
    </w:p>
    <w:p w14:paraId="12F67F0D" w14:textId="77777777" w:rsidR="00E70AE2" w:rsidRPr="000F5729" w:rsidRDefault="00E70AE2" w:rsidP="00E70AE2">
      <w:pPr>
        <w:widowControl w:val="0"/>
        <w:ind w:left="288"/>
      </w:pPr>
      <w:r w:rsidRPr="000F5729">
        <w:t xml:space="preserve">County York SC Subtotal </w:t>
      </w:r>
      <w:r w:rsidRPr="000F5729">
        <w:tab/>
        <w:t>39,794</w:t>
      </w:r>
    </w:p>
    <w:p w14:paraId="1574DC4F" w14:textId="77777777" w:rsidR="00E70AE2" w:rsidRPr="000F5729" w:rsidRDefault="00E70AE2" w:rsidP="00E70AE2">
      <w:pPr>
        <w:widowControl w:val="0"/>
      </w:pPr>
      <w:r w:rsidRPr="000F5729">
        <w:t xml:space="preserve">DISTRICT 47 Total </w:t>
      </w:r>
      <w:r w:rsidRPr="000F5729">
        <w:tab/>
        <w:t>39,794</w:t>
      </w:r>
    </w:p>
    <w:p w14:paraId="3F347A39" w14:textId="77777777" w:rsidR="00E70AE2" w:rsidRPr="000F5729" w:rsidRDefault="00E70AE2" w:rsidP="00E70AE2">
      <w:pPr>
        <w:widowControl w:val="0"/>
      </w:pPr>
      <w:r w:rsidRPr="000F5729">
        <w:t>Area</w:t>
      </w:r>
      <w:r w:rsidRPr="000F5729">
        <w:tab/>
        <w:t>Population</w:t>
      </w:r>
    </w:p>
    <w:p w14:paraId="5B41A709" w14:textId="77777777" w:rsidR="00E70AE2" w:rsidRPr="000F5729" w:rsidRDefault="00E70AE2" w:rsidP="00E70AE2">
      <w:pPr>
        <w:widowControl w:val="0"/>
      </w:pPr>
      <w:r w:rsidRPr="000F5729">
        <w:t>DISTRICT 48</w:t>
      </w:r>
    </w:p>
    <w:p w14:paraId="00B1E54E" w14:textId="77777777" w:rsidR="00E70AE2" w:rsidRPr="000F5729" w:rsidRDefault="00E70AE2" w:rsidP="00E70AE2">
      <w:pPr>
        <w:widowControl w:val="0"/>
      </w:pPr>
      <w:r w:rsidRPr="000F5729">
        <w:t>Area</w:t>
      </w:r>
      <w:r w:rsidRPr="000F5729">
        <w:tab/>
        <w:t>Population</w:t>
      </w:r>
    </w:p>
    <w:p w14:paraId="43B69D6E" w14:textId="77777777" w:rsidR="00E70AE2" w:rsidRPr="000F5729" w:rsidRDefault="00E70AE2" w:rsidP="00E70AE2">
      <w:pPr>
        <w:widowControl w:val="0"/>
        <w:ind w:left="288"/>
      </w:pPr>
      <w:r w:rsidRPr="000F5729">
        <w:t>County: York SC</w:t>
      </w:r>
    </w:p>
    <w:p w14:paraId="4FC2525D" w14:textId="77777777" w:rsidR="00E70AE2" w:rsidRPr="000F5729" w:rsidRDefault="00E70AE2" w:rsidP="00E70AE2">
      <w:pPr>
        <w:widowControl w:val="0"/>
        <w:ind w:left="288"/>
      </w:pPr>
      <w:r w:rsidRPr="000F5729">
        <w:t xml:space="preserve">Crescent </w:t>
      </w:r>
      <w:r w:rsidRPr="000F5729">
        <w:tab/>
        <w:t>2,704</w:t>
      </w:r>
    </w:p>
    <w:p w14:paraId="6CDE9113" w14:textId="77777777" w:rsidR="00E70AE2" w:rsidRPr="000F5729" w:rsidRDefault="00E70AE2" w:rsidP="00E70AE2">
      <w:pPr>
        <w:widowControl w:val="0"/>
        <w:ind w:left="288"/>
      </w:pPr>
      <w:r w:rsidRPr="000F5729">
        <w:t xml:space="preserve">Gold Hill </w:t>
      </w:r>
      <w:r w:rsidRPr="000F5729">
        <w:tab/>
        <w:t>4,779</w:t>
      </w:r>
    </w:p>
    <w:p w14:paraId="31707732" w14:textId="77777777" w:rsidR="00E70AE2" w:rsidRPr="000F5729" w:rsidRDefault="00E70AE2" w:rsidP="00E70AE2">
      <w:pPr>
        <w:widowControl w:val="0"/>
        <w:ind w:left="288"/>
      </w:pPr>
      <w:r w:rsidRPr="000F5729">
        <w:t xml:space="preserve">India Hook </w:t>
      </w:r>
      <w:r w:rsidRPr="000F5729">
        <w:tab/>
        <w:t>2,347</w:t>
      </w:r>
    </w:p>
    <w:p w14:paraId="42998537" w14:textId="77777777" w:rsidR="00E70AE2" w:rsidRPr="000F5729" w:rsidRDefault="00E70AE2" w:rsidP="00E70AE2">
      <w:pPr>
        <w:widowControl w:val="0"/>
        <w:ind w:left="288"/>
      </w:pPr>
      <w:r w:rsidRPr="000F5729">
        <w:t xml:space="preserve">Kanawha </w:t>
      </w:r>
      <w:r w:rsidRPr="000F5729">
        <w:tab/>
        <w:t>3,691</w:t>
      </w:r>
    </w:p>
    <w:p w14:paraId="169876D5" w14:textId="77777777" w:rsidR="00E70AE2" w:rsidRPr="000F5729" w:rsidRDefault="00E70AE2" w:rsidP="00E70AE2">
      <w:pPr>
        <w:widowControl w:val="0"/>
        <w:ind w:left="288"/>
      </w:pPr>
      <w:r w:rsidRPr="000F5729">
        <w:t xml:space="preserve">Lakewood </w:t>
      </w:r>
      <w:r w:rsidRPr="000F5729">
        <w:tab/>
        <w:t>2,313</w:t>
      </w:r>
    </w:p>
    <w:p w14:paraId="721399C6" w14:textId="77777777" w:rsidR="00E70AE2" w:rsidRPr="000F5729" w:rsidRDefault="00E70AE2" w:rsidP="00E70AE2">
      <w:pPr>
        <w:widowControl w:val="0"/>
        <w:ind w:left="288"/>
      </w:pPr>
      <w:r w:rsidRPr="000F5729">
        <w:t xml:space="preserve">Laurel Creek </w:t>
      </w:r>
      <w:r w:rsidRPr="000F5729">
        <w:tab/>
        <w:t>1,806</w:t>
      </w:r>
    </w:p>
    <w:p w14:paraId="74FF3D4F" w14:textId="77777777" w:rsidR="00E70AE2" w:rsidRPr="000F5729" w:rsidRDefault="00E70AE2" w:rsidP="00E70AE2">
      <w:pPr>
        <w:widowControl w:val="0"/>
        <w:ind w:left="288"/>
      </w:pPr>
      <w:r w:rsidRPr="000F5729">
        <w:t xml:space="preserve">Orchard Park </w:t>
      </w:r>
      <w:r w:rsidRPr="000F5729">
        <w:tab/>
        <w:t>2,997</w:t>
      </w:r>
    </w:p>
    <w:p w14:paraId="7EDFED9E" w14:textId="77777777" w:rsidR="00E70AE2" w:rsidRPr="000F5729" w:rsidRDefault="00E70AE2" w:rsidP="00E70AE2">
      <w:pPr>
        <w:widowControl w:val="0"/>
        <w:ind w:left="288"/>
      </w:pPr>
      <w:r w:rsidRPr="000F5729">
        <w:t xml:space="preserve">Palmetto </w:t>
      </w:r>
      <w:r w:rsidRPr="000F5729">
        <w:tab/>
        <w:t>2,952</w:t>
      </w:r>
    </w:p>
    <w:p w14:paraId="6FABB238" w14:textId="77777777" w:rsidR="00E70AE2" w:rsidRPr="000F5729" w:rsidRDefault="00E70AE2" w:rsidP="00E70AE2">
      <w:pPr>
        <w:widowControl w:val="0"/>
        <w:ind w:left="288"/>
      </w:pPr>
      <w:r w:rsidRPr="000F5729">
        <w:t xml:space="preserve">Rosewood </w:t>
      </w:r>
      <w:r w:rsidRPr="000F5729">
        <w:tab/>
        <w:t>5,363</w:t>
      </w:r>
    </w:p>
    <w:p w14:paraId="28E0F6DF" w14:textId="77777777" w:rsidR="00E70AE2" w:rsidRPr="000F5729" w:rsidRDefault="00E70AE2" w:rsidP="00E70AE2">
      <w:pPr>
        <w:widowControl w:val="0"/>
        <w:ind w:left="288"/>
      </w:pPr>
      <w:r w:rsidRPr="000F5729">
        <w:t xml:space="preserve">Shoreline </w:t>
      </w:r>
      <w:r w:rsidRPr="000F5729">
        <w:tab/>
        <w:t>3,018</w:t>
      </w:r>
    </w:p>
    <w:p w14:paraId="596B8B79" w14:textId="77777777" w:rsidR="00E70AE2" w:rsidRPr="000F5729" w:rsidRDefault="00E70AE2" w:rsidP="00E70AE2">
      <w:pPr>
        <w:widowControl w:val="0"/>
        <w:ind w:left="288"/>
      </w:pPr>
      <w:r w:rsidRPr="000F5729">
        <w:t xml:space="preserve">Tega Cay </w:t>
      </w:r>
      <w:r w:rsidRPr="000F5729">
        <w:tab/>
        <w:t>1,629</w:t>
      </w:r>
    </w:p>
    <w:p w14:paraId="0DD27F38" w14:textId="77777777" w:rsidR="00E70AE2" w:rsidRPr="000F5729" w:rsidRDefault="00E70AE2" w:rsidP="00E70AE2">
      <w:pPr>
        <w:widowControl w:val="0"/>
        <w:ind w:left="288"/>
      </w:pPr>
      <w:r w:rsidRPr="000F5729">
        <w:t xml:space="preserve">Waterstone </w:t>
      </w:r>
      <w:r w:rsidRPr="000F5729">
        <w:tab/>
        <w:t>3,275</w:t>
      </w:r>
    </w:p>
    <w:p w14:paraId="5F674E26" w14:textId="77777777" w:rsidR="00E70AE2" w:rsidRPr="000F5729" w:rsidRDefault="00E70AE2" w:rsidP="00E70AE2">
      <w:pPr>
        <w:widowControl w:val="0"/>
        <w:ind w:left="288"/>
      </w:pPr>
      <w:r w:rsidRPr="000F5729">
        <w:t xml:space="preserve">Windjammer </w:t>
      </w:r>
      <w:r w:rsidRPr="000F5729">
        <w:tab/>
        <w:t>2,608</w:t>
      </w:r>
    </w:p>
    <w:p w14:paraId="192DFA99" w14:textId="77777777" w:rsidR="00E70AE2" w:rsidRPr="000F5729" w:rsidRDefault="00E70AE2" w:rsidP="00E70AE2">
      <w:pPr>
        <w:widowControl w:val="0"/>
        <w:ind w:left="288"/>
      </w:pPr>
      <w:r w:rsidRPr="000F5729">
        <w:t xml:space="preserve">County York SC Subtotal </w:t>
      </w:r>
      <w:r w:rsidRPr="000F5729">
        <w:tab/>
        <w:t>39,482</w:t>
      </w:r>
    </w:p>
    <w:p w14:paraId="13F37D8D" w14:textId="77777777" w:rsidR="00E70AE2" w:rsidRPr="000F5729" w:rsidRDefault="00E70AE2" w:rsidP="00E70AE2">
      <w:pPr>
        <w:widowControl w:val="0"/>
      </w:pPr>
      <w:r w:rsidRPr="000F5729">
        <w:t xml:space="preserve">DISTRICT 48 Total </w:t>
      </w:r>
      <w:r w:rsidRPr="000F5729">
        <w:tab/>
        <w:t>39,482</w:t>
      </w:r>
    </w:p>
    <w:p w14:paraId="7F244603" w14:textId="77777777" w:rsidR="00E70AE2" w:rsidRPr="000F5729" w:rsidRDefault="00E70AE2" w:rsidP="00E70AE2">
      <w:pPr>
        <w:widowControl w:val="0"/>
      </w:pPr>
      <w:r w:rsidRPr="000F5729">
        <w:t>Area</w:t>
      </w:r>
      <w:r w:rsidRPr="000F5729">
        <w:tab/>
        <w:t>Population</w:t>
      </w:r>
    </w:p>
    <w:p w14:paraId="2D9EDF58" w14:textId="77777777" w:rsidR="00E70AE2" w:rsidRPr="000F5729" w:rsidRDefault="00E70AE2" w:rsidP="00E70AE2">
      <w:pPr>
        <w:widowControl w:val="0"/>
      </w:pPr>
      <w:r w:rsidRPr="000F5729">
        <w:t>DISTRICT 49</w:t>
      </w:r>
    </w:p>
    <w:p w14:paraId="42EB0F5B" w14:textId="77777777" w:rsidR="00E70AE2" w:rsidRPr="000F5729" w:rsidRDefault="00E70AE2" w:rsidP="00E70AE2">
      <w:pPr>
        <w:widowControl w:val="0"/>
      </w:pPr>
      <w:r w:rsidRPr="000F5729">
        <w:t>Area</w:t>
      </w:r>
      <w:r w:rsidRPr="000F5729">
        <w:tab/>
        <w:t>Population</w:t>
      </w:r>
    </w:p>
    <w:p w14:paraId="4EB8EE79" w14:textId="77777777" w:rsidR="00E70AE2" w:rsidRPr="000F5729" w:rsidRDefault="00E70AE2" w:rsidP="00E70AE2">
      <w:pPr>
        <w:widowControl w:val="0"/>
        <w:ind w:left="288"/>
      </w:pPr>
      <w:r w:rsidRPr="000F5729">
        <w:t>County: York SC</w:t>
      </w:r>
    </w:p>
    <w:p w14:paraId="27A17EAF" w14:textId="77777777" w:rsidR="00E70AE2" w:rsidRPr="000F5729" w:rsidRDefault="00E70AE2" w:rsidP="00E70AE2">
      <w:pPr>
        <w:widowControl w:val="0"/>
        <w:ind w:left="288"/>
      </w:pPr>
      <w:r w:rsidRPr="000F5729">
        <w:t>Delphia</w:t>
      </w:r>
    </w:p>
    <w:p w14:paraId="7985DA89" w14:textId="77777777" w:rsidR="00E70AE2" w:rsidRPr="000F5729" w:rsidRDefault="00E70AE2" w:rsidP="00E70AE2">
      <w:pPr>
        <w:widowControl w:val="0"/>
        <w:ind w:left="576"/>
      </w:pPr>
      <w:r w:rsidRPr="000F5729">
        <w:t>Tract 615.05</w:t>
      </w:r>
    </w:p>
    <w:p w14:paraId="1F1DA73E" w14:textId="77777777" w:rsidR="00E70AE2" w:rsidRPr="000F5729" w:rsidRDefault="00E70AE2" w:rsidP="00E70AE2">
      <w:pPr>
        <w:widowControl w:val="0"/>
        <w:ind w:left="1152"/>
      </w:pPr>
      <w:r w:rsidRPr="000F5729">
        <w:t xml:space="preserve">Blocks: 1014, 1015, 1017, 1018, 1019, 1020, 1021, 1022, 1023, 1025, 1026, 1027, 2001, 2002, 2003, 2004, 2005, 2006, 2007, 2011, 2012, 2015, 2016  </w:t>
      </w:r>
      <w:r w:rsidRPr="000F5729">
        <w:tab/>
        <w:t>1225</w:t>
      </w:r>
    </w:p>
    <w:p w14:paraId="4FA5B789" w14:textId="77777777" w:rsidR="00E70AE2" w:rsidRPr="000F5729" w:rsidRDefault="00E70AE2" w:rsidP="00E70AE2">
      <w:pPr>
        <w:widowControl w:val="0"/>
        <w:ind w:left="576"/>
      </w:pPr>
      <w:r w:rsidRPr="000F5729">
        <w:t>Tract 616.01</w:t>
      </w:r>
    </w:p>
    <w:p w14:paraId="237EDD96" w14:textId="77777777" w:rsidR="00E70AE2" w:rsidRPr="000F5729" w:rsidRDefault="00E70AE2" w:rsidP="00E70AE2">
      <w:pPr>
        <w:widowControl w:val="0"/>
        <w:ind w:left="1152"/>
      </w:pPr>
      <w:r w:rsidRPr="000F5729">
        <w:t xml:space="preserve">Blocks: 2039, 2040, 2041  </w:t>
      </w:r>
      <w:r w:rsidRPr="000F5729">
        <w:tab/>
        <w:t>0</w:t>
      </w:r>
    </w:p>
    <w:p w14:paraId="55077CA9" w14:textId="77777777" w:rsidR="00E70AE2" w:rsidRPr="000F5729" w:rsidRDefault="00E70AE2" w:rsidP="00E70AE2">
      <w:pPr>
        <w:widowControl w:val="0"/>
        <w:ind w:left="288"/>
      </w:pPr>
      <w:r w:rsidRPr="000F5729">
        <w:t xml:space="preserve">Delphia Subtotal </w:t>
      </w:r>
      <w:r w:rsidRPr="000F5729">
        <w:tab/>
        <w:t>1,225</w:t>
      </w:r>
    </w:p>
    <w:p w14:paraId="1B464FF0" w14:textId="77777777" w:rsidR="00E70AE2" w:rsidRPr="000F5729" w:rsidRDefault="00E70AE2" w:rsidP="00E70AE2">
      <w:pPr>
        <w:widowControl w:val="0"/>
        <w:ind w:left="288"/>
      </w:pPr>
      <w:r w:rsidRPr="000F5729">
        <w:t xml:space="preserve">Edgewood </w:t>
      </w:r>
      <w:r w:rsidRPr="000F5729">
        <w:tab/>
        <w:t>4,234</w:t>
      </w:r>
    </w:p>
    <w:p w14:paraId="73757D48" w14:textId="77777777" w:rsidR="00E70AE2" w:rsidRPr="000F5729" w:rsidRDefault="00E70AE2" w:rsidP="00E70AE2">
      <w:pPr>
        <w:widowControl w:val="0"/>
        <w:ind w:left="288"/>
      </w:pPr>
      <w:r w:rsidRPr="000F5729">
        <w:t xml:space="preserve">Fairgrounds </w:t>
      </w:r>
      <w:r w:rsidRPr="000F5729">
        <w:tab/>
        <w:t>5,042</w:t>
      </w:r>
    </w:p>
    <w:p w14:paraId="7D541DDA" w14:textId="77777777" w:rsidR="00E70AE2" w:rsidRPr="000F5729" w:rsidRDefault="00E70AE2" w:rsidP="00E70AE2">
      <w:pPr>
        <w:widowControl w:val="0"/>
        <w:ind w:left="288"/>
      </w:pPr>
      <w:r w:rsidRPr="000F5729">
        <w:t xml:space="preserve">Highland Park </w:t>
      </w:r>
      <w:r w:rsidRPr="000F5729">
        <w:tab/>
        <w:t>2,150</w:t>
      </w:r>
    </w:p>
    <w:p w14:paraId="1F0A2736" w14:textId="77777777" w:rsidR="00E70AE2" w:rsidRPr="000F5729" w:rsidRDefault="00E70AE2" w:rsidP="00E70AE2">
      <w:pPr>
        <w:widowControl w:val="0"/>
        <w:ind w:left="288"/>
      </w:pPr>
      <w:r w:rsidRPr="000F5729">
        <w:t xml:space="preserve">Mt. Holly </w:t>
      </w:r>
      <w:r w:rsidRPr="000F5729">
        <w:tab/>
        <w:t>4,180</w:t>
      </w:r>
    </w:p>
    <w:p w14:paraId="638F1590" w14:textId="77777777" w:rsidR="00E70AE2" w:rsidRPr="000F5729" w:rsidRDefault="00E70AE2" w:rsidP="00E70AE2">
      <w:pPr>
        <w:widowControl w:val="0"/>
        <w:ind w:left="288"/>
      </w:pPr>
      <w:r w:rsidRPr="000F5729">
        <w:t xml:space="preserve">Oakridge </w:t>
      </w:r>
      <w:r w:rsidRPr="000F5729">
        <w:tab/>
        <w:t>3,919</w:t>
      </w:r>
    </w:p>
    <w:p w14:paraId="033B1214" w14:textId="77777777" w:rsidR="00E70AE2" w:rsidRPr="000F5729" w:rsidRDefault="00E70AE2" w:rsidP="00E70AE2">
      <w:pPr>
        <w:widowControl w:val="0"/>
        <w:ind w:left="288"/>
      </w:pPr>
      <w:r w:rsidRPr="000F5729">
        <w:t xml:space="preserve">Ogden </w:t>
      </w:r>
      <w:r w:rsidRPr="000F5729">
        <w:tab/>
        <w:t>3,208</w:t>
      </w:r>
    </w:p>
    <w:p w14:paraId="0C3137CD" w14:textId="77777777" w:rsidR="00E70AE2" w:rsidRPr="000F5729" w:rsidRDefault="00E70AE2" w:rsidP="00E70AE2">
      <w:pPr>
        <w:widowControl w:val="0"/>
        <w:ind w:left="288"/>
      </w:pPr>
      <w:r w:rsidRPr="000F5729">
        <w:t xml:space="preserve">Rock Hill No. 2 </w:t>
      </w:r>
      <w:r w:rsidRPr="000F5729">
        <w:tab/>
        <w:t>2,444</w:t>
      </w:r>
    </w:p>
    <w:p w14:paraId="57365F3B" w14:textId="77777777" w:rsidR="00E70AE2" w:rsidRPr="000F5729" w:rsidRDefault="00E70AE2" w:rsidP="00E70AE2">
      <w:pPr>
        <w:widowControl w:val="0"/>
        <w:ind w:left="288"/>
      </w:pPr>
      <w:r w:rsidRPr="000F5729">
        <w:t xml:space="preserve">Rock Hill No. 3 </w:t>
      </w:r>
      <w:r w:rsidRPr="000F5729">
        <w:tab/>
        <w:t>2,890</w:t>
      </w:r>
    </w:p>
    <w:p w14:paraId="5BF04E43" w14:textId="77777777" w:rsidR="00E70AE2" w:rsidRPr="000F5729" w:rsidRDefault="00E70AE2" w:rsidP="00E70AE2">
      <w:pPr>
        <w:widowControl w:val="0"/>
        <w:ind w:left="288"/>
      </w:pPr>
      <w:r w:rsidRPr="000F5729">
        <w:t xml:space="preserve">Rock Hill No. 4 </w:t>
      </w:r>
      <w:r w:rsidRPr="000F5729">
        <w:tab/>
        <w:t>3,576</w:t>
      </w:r>
    </w:p>
    <w:p w14:paraId="2CF74A37" w14:textId="77777777" w:rsidR="00E70AE2" w:rsidRPr="000F5729" w:rsidRDefault="00E70AE2" w:rsidP="00E70AE2">
      <w:pPr>
        <w:widowControl w:val="0"/>
        <w:ind w:left="288"/>
      </w:pPr>
      <w:r w:rsidRPr="000F5729">
        <w:t xml:space="preserve">Rock Hill No. 6 </w:t>
      </w:r>
      <w:r w:rsidRPr="000F5729">
        <w:tab/>
        <w:t>2,394</w:t>
      </w:r>
    </w:p>
    <w:p w14:paraId="25E6ECB5" w14:textId="77777777" w:rsidR="00E70AE2" w:rsidRPr="000F5729" w:rsidRDefault="00E70AE2" w:rsidP="00E70AE2">
      <w:pPr>
        <w:widowControl w:val="0"/>
        <w:ind w:left="288"/>
      </w:pPr>
      <w:r w:rsidRPr="000F5729">
        <w:t xml:space="preserve">Rock Hill No. 8 </w:t>
      </w:r>
      <w:r w:rsidRPr="000F5729">
        <w:tab/>
        <w:t>1,601</w:t>
      </w:r>
    </w:p>
    <w:p w14:paraId="2713B598" w14:textId="77777777" w:rsidR="00E70AE2" w:rsidRPr="000F5729" w:rsidRDefault="00E70AE2" w:rsidP="00E70AE2">
      <w:pPr>
        <w:widowControl w:val="0"/>
        <w:ind w:left="288"/>
      </w:pPr>
      <w:r w:rsidRPr="000F5729">
        <w:t>York No. 1</w:t>
      </w:r>
    </w:p>
    <w:p w14:paraId="3A2A59E4" w14:textId="77777777" w:rsidR="00E70AE2" w:rsidRPr="000F5729" w:rsidRDefault="00E70AE2" w:rsidP="00E70AE2">
      <w:pPr>
        <w:widowControl w:val="0"/>
        <w:ind w:left="576"/>
      </w:pPr>
      <w:r w:rsidRPr="000F5729">
        <w:t>Tract 615.03</w:t>
      </w:r>
    </w:p>
    <w:p w14:paraId="05C75939" w14:textId="77777777" w:rsidR="00E70AE2" w:rsidRPr="000F5729" w:rsidRDefault="00E70AE2" w:rsidP="00E70AE2">
      <w:pPr>
        <w:widowControl w:val="0"/>
        <w:ind w:left="1152"/>
      </w:pPr>
      <w:r w:rsidRPr="000F5729">
        <w:t xml:space="preserve">Blocks: 1031, 1032, 2010, 2011, 2012, 2019, 2020, 2021, 2022, 2035, 2036, 2037, 2038, 2039, 2042  </w:t>
      </w:r>
      <w:r w:rsidRPr="000F5729">
        <w:tab/>
        <w:t>249</w:t>
      </w:r>
    </w:p>
    <w:p w14:paraId="4BB68792" w14:textId="77777777" w:rsidR="00E70AE2" w:rsidRPr="000F5729" w:rsidRDefault="00E70AE2" w:rsidP="00E70AE2">
      <w:pPr>
        <w:widowControl w:val="0"/>
        <w:ind w:left="576"/>
      </w:pPr>
      <w:r w:rsidRPr="000F5729">
        <w:t>Tract 615.05</w:t>
      </w:r>
    </w:p>
    <w:p w14:paraId="347BB7CB" w14:textId="77777777" w:rsidR="00E70AE2" w:rsidRPr="000F5729" w:rsidRDefault="00E70AE2" w:rsidP="00E70AE2">
      <w:pPr>
        <w:widowControl w:val="0"/>
        <w:ind w:left="1152"/>
      </w:pPr>
      <w:r w:rsidRPr="000F5729">
        <w:t xml:space="preserve">Blocks: 2008, 2009, 2010  </w:t>
      </w:r>
      <w:r w:rsidRPr="000F5729">
        <w:tab/>
        <w:t>70</w:t>
      </w:r>
    </w:p>
    <w:p w14:paraId="0946B2BA" w14:textId="77777777" w:rsidR="00E70AE2" w:rsidRPr="000F5729" w:rsidRDefault="00E70AE2" w:rsidP="00E70AE2">
      <w:pPr>
        <w:widowControl w:val="0"/>
        <w:ind w:left="576"/>
      </w:pPr>
      <w:r w:rsidRPr="000F5729">
        <w:t>Tract 616.01</w:t>
      </w:r>
    </w:p>
    <w:p w14:paraId="78434416" w14:textId="77777777" w:rsidR="00E70AE2" w:rsidRPr="000F5729" w:rsidRDefault="00E70AE2" w:rsidP="00E70AE2">
      <w:pPr>
        <w:widowControl w:val="0"/>
        <w:ind w:left="1152"/>
      </w:pPr>
      <w:r w:rsidRPr="000F5729">
        <w:t xml:space="preserve">Blocks: 1015, 1019, 1020, 1021, 1022, 1023, 1024, 1025, 1026, 1027, 1028, 1030, 1031, 1032, 1033, 1034, 1035, 1036, 1037, 1038, 1039, 1040, 1041, 1042, 1043, 1046, 1047, 1048, 1049, 1050, 1051, 1052, 1053, 1054, 1055, 1059, 2000, 2001, 2002, 2003, 2004, 2005, 2006, 2007, 2008, 2009, 2010, 2011, 2012, 2013, 2014, 2015, 2016, 2017, 2018, 2019, 2020, 2021, 2022, 2023, 2024, 2025, 2026, 2027, 2028, 2029, 2030, 2031, 2032, 2033, 2034, 2035, 2036, 2037, 2038, 2042, 2043, 2044, 2045  </w:t>
      </w:r>
      <w:r w:rsidRPr="000F5729">
        <w:tab/>
        <w:t>2964</w:t>
      </w:r>
    </w:p>
    <w:p w14:paraId="4797FAE0" w14:textId="77777777" w:rsidR="00E70AE2" w:rsidRPr="000F5729" w:rsidRDefault="00E70AE2" w:rsidP="00E70AE2">
      <w:pPr>
        <w:widowControl w:val="0"/>
        <w:ind w:left="288"/>
      </w:pPr>
      <w:r w:rsidRPr="000F5729">
        <w:t xml:space="preserve">York No. 1 Subtotal </w:t>
      </w:r>
      <w:r w:rsidRPr="000F5729">
        <w:tab/>
        <w:t>3,283</w:t>
      </w:r>
    </w:p>
    <w:p w14:paraId="2C803905" w14:textId="77777777" w:rsidR="00E70AE2" w:rsidRPr="000F5729" w:rsidRDefault="00E70AE2" w:rsidP="00E70AE2">
      <w:pPr>
        <w:widowControl w:val="0"/>
        <w:ind w:left="288"/>
      </w:pPr>
      <w:r w:rsidRPr="000F5729">
        <w:t xml:space="preserve">County York SC Subtotal </w:t>
      </w:r>
      <w:r w:rsidRPr="000F5729">
        <w:tab/>
        <w:t>40,146</w:t>
      </w:r>
    </w:p>
    <w:p w14:paraId="4E183FE5" w14:textId="77777777" w:rsidR="00E70AE2" w:rsidRPr="000F5729" w:rsidRDefault="00E70AE2" w:rsidP="00E70AE2">
      <w:pPr>
        <w:widowControl w:val="0"/>
      </w:pPr>
      <w:r w:rsidRPr="000F5729">
        <w:t xml:space="preserve">DISTRICT 49 Total </w:t>
      </w:r>
      <w:r w:rsidRPr="000F5729">
        <w:tab/>
        <w:t>40,146</w:t>
      </w:r>
    </w:p>
    <w:p w14:paraId="13580E2F" w14:textId="77777777" w:rsidR="00E70AE2" w:rsidRPr="000F5729" w:rsidRDefault="00E70AE2" w:rsidP="00E70AE2">
      <w:pPr>
        <w:widowControl w:val="0"/>
      </w:pPr>
      <w:r w:rsidRPr="000F5729">
        <w:t>Area</w:t>
      </w:r>
      <w:r w:rsidRPr="000F5729">
        <w:tab/>
        <w:t>Population</w:t>
      </w:r>
    </w:p>
    <w:p w14:paraId="3424DA52" w14:textId="77777777" w:rsidR="00E70AE2" w:rsidRPr="000F5729" w:rsidRDefault="00E70AE2" w:rsidP="00E70AE2">
      <w:pPr>
        <w:widowControl w:val="0"/>
      </w:pPr>
      <w:r w:rsidRPr="000F5729">
        <w:t>DISTRICT 50</w:t>
      </w:r>
    </w:p>
    <w:p w14:paraId="04D84CF1" w14:textId="77777777" w:rsidR="00E70AE2" w:rsidRPr="000F5729" w:rsidRDefault="00E70AE2" w:rsidP="00E70AE2">
      <w:pPr>
        <w:widowControl w:val="0"/>
      </w:pPr>
      <w:r w:rsidRPr="000F5729">
        <w:t>Area</w:t>
      </w:r>
      <w:r w:rsidRPr="000F5729">
        <w:tab/>
        <w:t>Population</w:t>
      </w:r>
    </w:p>
    <w:p w14:paraId="790C6229" w14:textId="77777777" w:rsidR="00E70AE2" w:rsidRPr="000F5729" w:rsidRDefault="00E70AE2" w:rsidP="00E70AE2">
      <w:pPr>
        <w:widowControl w:val="0"/>
        <w:ind w:left="288"/>
      </w:pPr>
      <w:r w:rsidRPr="000F5729">
        <w:t>County: Horry SC</w:t>
      </w:r>
    </w:p>
    <w:p w14:paraId="6B1EA9F7" w14:textId="77777777" w:rsidR="00E70AE2" w:rsidRPr="000F5729" w:rsidRDefault="00E70AE2" w:rsidP="00E70AE2">
      <w:pPr>
        <w:widowControl w:val="0"/>
        <w:ind w:left="288"/>
      </w:pPr>
      <w:r w:rsidRPr="000F5729">
        <w:t xml:space="preserve">CAROLINA BAYS </w:t>
      </w:r>
      <w:r w:rsidRPr="000F5729">
        <w:tab/>
        <w:t>3,534</w:t>
      </w:r>
    </w:p>
    <w:p w14:paraId="126B584D" w14:textId="77777777" w:rsidR="00E70AE2" w:rsidRPr="000F5729" w:rsidRDefault="00E70AE2" w:rsidP="00E70AE2">
      <w:pPr>
        <w:widowControl w:val="0"/>
        <w:ind w:left="288"/>
      </w:pPr>
      <w:r w:rsidRPr="000F5729">
        <w:t xml:space="preserve">CAROLINA FOREST #1 </w:t>
      </w:r>
      <w:r w:rsidRPr="000F5729">
        <w:tab/>
        <w:t>4,796</w:t>
      </w:r>
    </w:p>
    <w:p w14:paraId="3B274748" w14:textId="77777777" w:rsidR="00E70AE2" w:rsidRPr="000F5729" w:rsidRDefault="00E70AE2" w:rsidP="00E70AE2">
      <w:pPr>
        <w:widowControl w:val="0"/>
        <w:ind w:left="288"/>
      </w:pPr>
      <w:r w:rsidRPr="000F5729">
        <w:t xml:space="preserve">CAROLINA FOREST #2 </w:t>
      </w:r>
      <w:r w:rsidRPr="000F5729">
        <w:tab/>
        <w:t>3,046</w:t>
      </w:r>
    </w:p>
    <w:p w14:paraId="6CE66FAB" w14:textId="77777777" w:rsidR="00E70AE2" w:rsidRPr="000F5729" w:rsidRDefault="00E70AE2" w:rsidP="00E70AE2">
      <w:pPr>
        <w:widowControl w:val="0"/>
        <w:ind w:left="288"/>
      </w:pPr>
      <w:r w:rsidRPr="000F5729">
        <w:t xml:space="preserve">EMERALD FOREST #1 </w:t>
      </w:r>
      <w:r w:rsidRPr="000F5729">
        <w:tab/>
        <w:t>4,136</w:t>
      </w:r>
    </w:p>
    <w:p w14:paraId="5F56DD25" w14:textId="77777777" w:rsidR="00E70AE2" w:rsidRPr="000F5729" w:rsidRDefault="00E70AE2" w:rsidP="00E70AE2">
      <w:pPr>
        <w:widowControl w:val="0"/>
        <w:ind w:left="288"/>
      </w:pPr>
      <w:r w:rsidRPr="000F5729">
        <w:t xml:space="preserve">FORESTBROOK </w:t>
      </w:r>
      <w:r w:rsidRPr="000F5729">
        <w:tab/>
        <w:t>5,010</w:t>
      </w:r>
    </w:p>
    <w:p w14:paraId="226EAF2F" w14:textId="77777777" w:rsidR="00E70AE2" w:rsidRPr="000F5729" w:rsidRDefault="00E70AE2" w:rsidP="00E70AE2">
      <w:pPr>
        <w:widowControl w:val="0"/>
        <w:ind w:left="288"/>
      </w:pPr>
      <w:r w:rsidRPr="000F5729">
        <w:t xml:space="preserve">JACKSON BLUFF </w:t>
      </w:r>
      <w:r w:rsidRPr="000F5729">
        <w:tab/>
        <w:t>940</w:t>
      </w:r>
    </w:p>
    <w:p w14:paraId="0B435048" w14:textId="77777777" w:rsidR="00E70AE2" w:rsidRPr="000F5729" w:rsidRDefault="00E70AE2" w:rsidP="00E70AE2">
      <w:pPr>
        <w:widowControl w:val="0"/>
        <w:ind w:left="288"/>
      </w:pPr>
      <w:r w:rsidRPr="000F5729">
        <w:t xml:space="preserve">MYRTLE TRACE </w:t>
      </w:r>
      <w:r w:rsidRPr="000F5729">
        <w:tab/>
        <w:t>1,747</w:t>
      </w:r>
    </w:p>
    <w:p w14:paraId="306B8218" w14:textId="77777777" w:rsidR="00E70AE2" w:rsidRPr="000F5729" w:rsidRDefault="00E70AE2" w:rsidP="00E70AE2">
      <w:pPr>
        <w:widowControl w:val="0"/>
        <w:ind w:left="288"/>
      </w:pPr>
      <w:r w:rsidRPr="000F5729">
        <w:t xml:space="preserve">PALMETTO BAYS </w:t>
      </w:r>
      <w:r w:rsidRPr="000F5729">
        <w:tab/>
        <w:t>6,073</w:t>
      </w:r>
    </w:p>
    <w:p w14:paraId="276AA571" w14:textId="77777777" w:rsidR="00E70AE2" w:rsidRPr="000F5729" w:rsidRDefault="00E70AE2" w:rsidP="00E70AE2">
      <w:pPr>
        <w:widowControl w:val="0"/>
        <w:ind w:left="288"/>
      </w:pPr>
      <w:r w:rsidRPr="000F5729">
        <w:t xml:space="preserve">RED HILL #2 </w:t>
      </w:r>
      <w:r w:rsidRPr="000F5729">
        <w:tab/>
        <w:t>3,554</w:t>
      </w:r>
    </w:p>
    <w:p w14:paraId="4159A7E8" w14:textId="77777777" w:rsidR="00E70AE2" w:rsidRPr="000F5729" w:rsidRDefault="00E70AE2" w:rsidP="00E70AE2">
      <w:pPr>
        <w:widowControl w:val="0"/>
        <w:ind w:left="288"/>
      </w:pPr>
      <w:r w:rsidRPr="000F5729">
        <w:t xml:space="preserve">SOCASTEE #2 </w:t>
      </w:r>
      <w:r w:rsidRPr="000F5729">
        <w:tab/>
        <w:t>3,171</w:t>
      </w:r>
    </w:p>
    <w:p w14:paraId="278B508A" w14:textId="77777777" w:rsidR="00E70AE2" w:rsidRPr="000F5729" w:rsidRDefault="00E70AE2" w:rsidP="00E70AE2">
      <w:pPr>
        <w:widowControl w:val="0"/>
        <w:ind w:left="288"/>
      </w:pPr>
      <w:r w:rsidRPr="000F5729">
        <w:t xml:space="preserve">SOCASTEE #3 </w:t>
      </w:r>
      <w:r w:rsidRPr="000F5729">
        <w:tab/>
        <w:t>5,795</w:t>
      </w:r>
    </w:p>
    <w:p w14:paraId="269D8F22" w14:textId="77777777" w:rsidR="00E70AE2" w:rsidRPr="000F5729" w:rsidRDefault="00E70AE2" w:rsidP="00E70AE2">
      <w:pPr>
        <w:widowControl w:val="0"/>
        <w:ind w:left="288"/>
      </w:pPr>
      <w:r w:rsidRPr="000F5729">
        <w:t xml:space="preserve">County Horry SC Subtotal </w:t>
      </w:r>
      <w:r w:rsidRPr="000F5729">
        <w:tab/>
        <w:t>41,802</w:t>
      </w:r>
    </w:p>
    <w:p w14:paraId="0588CC65" w14:textId="77777777" w:rsidR="00E70AE2" w:rsidRPr="000F5729" w:rsidRDefault="00E70AE2" w:rsidP="00E70AE2">
      <w:pPr>
        <w:widowControl w:val="0"/>
      </w:pPr>
      <w:r w:rsidRPr="000F5729">
        <w:t xml:space="preserve">DISTRICT 50 Total </w:t>
      </w:r>
      <w:r w:rsidRPr="000F5729">
        <w:tab/>
        <w:t>41,802</w:t>
      </w:r>
    </w:p>
    <w:p w14:paraId="6C15E547" w14:textId="77777777" w:rsidR="00E70AE2" w:rsidRPr="000F5729" w:rsidRDefault="00E70AE2" w:rsidP="00E70AE2">
      <w:pPr>
        <w:widowControl w:val="0"/>
      </w:pPr>
      <w:r w:rsidRPr="000F5729">
        <w:t>Area</w:t>
      </w:r>
      <w:r w:rsidRPr="000F5729">
        <w:tab/>
        <w:t>Population</w:t>
      </w:r>
    </w:p>
    <w:p w14:paraId="1F09C38A" w14:textId="77777777" w:rsidR="00E70AE2" w:rsidRPr="000F5729" w:rsidRDefault="00E70AE2" w:rsidP="00E70AE2">
      <w:pPr>
        <w:widowControl w:val="0"/>
      </w:pPr>
      <w:r w:rsidRPr="000F5729">
        <w:t>DISTRICT 51</w:t>
      </w:r>
    </w:p>
    <w:p w14:paraId="549F4A97" w14:textId="77777777" w:rsidR="00E70AE2" w:rsidRPr="000F5729" w:rsidRDefault="00E70AE2" w:rsidP="00E70AE2">
      <w:pPr>
        <w:widowControl w:val="0"/>
      </w:pPr>
      <w:r w:rsidRPr="000F5729">
        <w:t>Area</w:t>
      </w:r>
      <w:r w:rsidRPr="000F5729">
        <w:tab/>
        <w:t>Population</w:t>
      </w:r>
    </w:p>
    <w:p w14:paraId="7DFD6B4D" w14:textId="77777777" w:rsidR="00E70AE2" w:rsidRPr="000F5729" w:rsidRDefault="00E70AE2" w:rsidP="00E70AE2">
      <w:pPr>
        <w:widowControl w:val="0"/>
        <w:ind w:left="288"/>
      </w:pPr>
      <w:r w:rsidRPr="000F5729">
        <w:t xml:space="preserve">County: Lee SC </w:t>
      </w:r>
      <w:r w:rsidRPr="000F5729">
        <w:tab/>
        <w:t>16,531</w:t>
      </w:r>
    </w:p>
    <w:p w14:paraId="7E0A711D" w14:textId="77777777" w:rsidR="00E70AE2" w:rsidRPr="000F5729" w:rsidRDefault="00E70AE2" w:rsidP="00E70AE2">
      <w:pPr>
        <w:widowControl w:val="0"/>
        <w:ind w:left="288"/>
      </w:pPr>
      <w:r w:rsidRPr="000F5729">
        <w:t>County: Sumter SC</w:t>
      </w:r>
    </w:p>
    <w:p w14:paraId="71A26762" w14:textId="77777777" w:rsidR="00E70AE2" w:rsidRPr="000F5729" w:rsidRDefault="00E70AE2" w:rsidP="00E70AE2">
      <w:pPr>
        <w:widowControl w:val="0"/>
        <w:ind w:left="288"/>
      </w:pPr>
      <w:r w:rsidRPr="000F5729">
        <w:t xml:space="preserve">BATES </w:t>
      </w:r>
      <w:r w:rsidRPr="000F5729">
        <w:tab/>
        <w:t>746</w:t>
      </w:r>
    </w:p>
    <w:p w14:paraId="7E65128F" w14:textId="77777777" w:rsidR="00E70AE2" w:rsidRPr="000F5729" w:rsidRDefault="00E70AE2" w:rsidP="00E70AE2">
      <w:pPr>
        <w:widowControl w:val="0"/>
        <w:ind w:left="288"/>
      </w:pPr>
      <w:r w:rsidRPr="000F5729">
        <w:t xml:space="preserve">BIRNIE </w:t>
      </w:r>
      <w:r w:rsidRPr="000F5729">
        <w:tab/>
        <w:t>1,237</w:t>
      </w:r>
    </w:p>
    <w:p w14:paraId="0685F0D0" w14:textId="77777777" w:rsidR="00E70AE2" w:rsidRPr="000F5729" w:rsidRDefault="00E70AE2" w:rsidP="00E70AE2">
      <w:pPr>
        <w:widowControl w:val="0"/>
        <w:ind w:left="288"/>
      </w:pPr>
      <w:r w:rsidRPr="000F5729">
        <w:t xml:space="preserve">CROSSWELL </w:t>
      </w:r>
      <w:r w:rsidRPr="000F5729">
        <w:tab/>
        <w:t>2,173</w:t>
      </w:r>
    </w:p>
    <w:p w14:paraId="5B740E96" w14:textId="77777777" w:rsidR="00E70AE2" w:rsidRPr="000F5729" w:rsidRDefault="00E70AE2" w:rsidP="00E70AE2">
      <w:pPr>
        <w:widowControl w:val="0"/>
        <w:ind w:left="288"/>
      </w:pPr>
      <w:r w:rsidRPr="000F5729">
        <w:t xml:space="preserve">LEMIRA </w:t>
      </w:r>
      <w:r w:rsidRPr="000F5729">
        <w:tab/>
        <w:t>1,967</w:t>
      </w:r>
    </w:p>
    <w:p w14:paraId="0E608515" w14:textId="77777777" w:rsidR="00E70AE2" w:rsidRPr="000F5729" w:rsidRDefault="00E70AE2" w:rsidP="00E70AE2">
      <w:pPr>
        <w:widowControl w:val="0"/>
        <w:ind w:left="288"/>
      </w:pPr>
      <w:r w:rsidRPr="000F5729">
        <w:t xml:space="preserve">LORING </w:t>
      </w:r>
      <w:r w:rsidRPr="000F5729">
        <w:tab/>
        <w:t>1,774</w:t>
      </w:r>
    </w:p>
    <w:p w14:paraId="27DE4262" w14:textId="77777777" w:rsidR="00E70AE2" w:rsidRPr="000F5729" w:rsidRDefault="00E70AE2" w:rsidP="00E70AE2">
      <w:pPr>
        <w:widowControl w:val="0"/>
        <w:ind w:left="288"/>
      </w:pPr>
      <w:r w:rsidRPr="000F5729">
        <w:t xml:space="preserve">MAGNOLIA-HARMONY </w:t>
      </w:r>
      <w:r w:rsidRPr="000F5729">
        <w:tab/>
        <w:t>1,213</w:t>
      </w:r>
    </w:p>
    <w:p w14:paraId="14A57595" w14:textId="77777777" w:rsidR="00E70AE2" w:rsidRPr="000F5729" w:rsidRDefault="00E70AE2" w:rsidP="00E70AE2">
      <w:pPr>
        <w:widowControl w:val="0"/>
        <w:ind w:left="288"/>
      </w:pPr>
      <w:r w:rsidRPr="000F5729">
        <w:t xml:space="preserve">MILLWOOD </w:t>
      </w:r>
      <w:r w:rsidRPr="000F5729">
        <w:tab/>
        <w:t>1,019</w:t>
      </w:r>
    </w:p>
    <w:p w14:paraId="2A9C8FA6" w14:textId="77777777" w:rsidR="00E70AE2" w:rsidRPr="000F5729" w:rsidRDefault="00E70AE2" w:rsidP="00E70AE2">
      <w:pPr>
        <w:widowControl w:val="0"/>
        <w:ind w:left="288"/>
      </w:pPr>
      <w:r w:rsidRPr="000F5729">
        <w:t xml:space="preserve">MORRIS COLLEGE </w:t>
      </w:r>
      <w:r w:rsidRPr="000F5729">
        <w:tab/>
        <w:t>1,750</w:t>
      </w:r>
    </w:p>
    <w:p w14:paraId="533FA7D3" w14:textId="77777777" w:rsidR="00E70AE2" w:rsidRPr="000F5729" w:rsidRDefault="00E70AE2" w:rsidP="00E70AE2">
      <w:pPr>
        <w:widowControl w:val="0"/>
        <w:ind w:left="288"/>
      </w:pPr>
      <w:r w:rsidRPr="000F5729">
        <w:t xml:space="preserve">OSWEGO </w:t>
      </w:r>
      <w:r w:rsidRPr="000F5729">
        <w:tab/>
        <w:t>1,564</w:t>
      </w:r>
    </w:p>
    <w:p w14:paraId="4C161F4C" w14:textId="77777777" w:rsidR="00E70AE2" w:rsidRPr="000F5729" w:rsidRDefault="00E70AE2" w:rsidP="00E70AE2">
      <w:pPr>
        <w:widowControl w:val="0"/>
        <w:ind w:left="288"/>
      </w:pPr>
      <w:r w:rsidRPr="000F5729">
        <w:t xml:space="preserve">SALTERSTOWN </w:t>
      </w:r>
      <w:r w:rsidRPr="000F5729">
        <w:tab/>
        <w:t>1,262</w:t>
      </w:r>
    </w:p>
    <w:p w14:paraId="07BB71B1" w14:textId="77777777" w:rsidR="00E70AE2" w:rsidRPr="000F5729" w:rsidRDefault="00E70AE2" w:rsidP="00E70AE2">
      <w:pPr>
        <w:widowControl w:val="0"/>
        <w:ind w:left="288"/>
      </w:pPr>
      <w:r w:rsidRPr="000F5729">
        <w:t xml:space="preserve">SAVAGE-GLOVER </w:t>
      </w:r>
      <w:r w:rsidRPr="000F5729">
        <w:tab/>
        <w:t>708</w:t>
      </w:r>
    </w:p>
    <w:p w14:paraId="3D0546ED" w14:textId="77777777" w:rsidR="00E70AE2" w:rsidRPr="000F5729" w:rsidRDefault="00E70AE2" w:rsidP="00E70AE2">
      <w:pPr>
        <w:widowControl w:val="0"/>
        <w:ind w:left="288"/>
      </w:pPr>
      <w:r w:rsidRPr="000F5729">
        <w:t xml:space="preserve">SOUTH LIBERTY </w:t>
      </w:r>
      <w:r w:rsidRPr="000F5729">
        <w:tab/>
        <w:t>810</w:t>
      </w:r>
    </w:p>
    <w:p w14:paraId="0E7ED1B6" w14:textId="77777777" w:rsidR="00E70AE2" w:rsidRPr="000F5729" w:rsidRDefault="00E70AE2" w:rsidP="00E70AE2">
      <w:pPr>
        <w:widowControl w:val="0"/>
        <w:ind w:left="288"/>
      </w:pPr>
      <w:r w:rsidRPr="000F5729">
        <w:t xml:space="preserve">SOUTH RED BAY </w:t>
      </w:r>
      <w:r w:rsidRPr="000F5729">
        <w:tab/>
        <w:t>1,084</w:t>
      </w:r>
    </w:p>
    <w:p w14:paraId="323FDDE7" w14:textId="77777777" w:rsidR="00E70AE2" w:rsidRPr="000F5729" w:rsidRDefault="00E70AE2" w:rsidP="00E70AE2">
      <w:pPr>
        <w:widowControl w:val="0"/>
        <w:ind w:left="288"/>
      </w:pPr>
      <w:r w:rsidRPr="000F5729">
        <w:t xml:space="preserve">SPECTRUM </w:t>
      </w:r>
      <w:r w:rsidRPr="000F5729">
        <w:tab/>
        <w:t>1,811</w:t>
      </w:r>
    </w:p>
    <w:p w14:paraId="5730B5E4" w14:textId="77777777" w:rsidR="00E70AE2" w:rsidRPr="000F5729" w:rsidRDefault="00E70AE2" w:rsidP="00E70AE2">
      <w:pPr>
        <w:widowControl w:val="0"/>
        <w:ind w:left="288"/>
      </w:pPr>
      <w:r w:rsidRPr="000F5729">
        <w:t xml:space="preserve">STONE HILL </w:t>
      </w:r>
      <w:r w:rsidRPr="000F5729">
        <w:tab/>
        <w:t>814</w:t>
      </w:r>
    </w:p>
    <w:p w14:paraId="02BED6E8" w14:textId="77777777" w:rsidR="00E70AE2" w:rsidRPr="000F5729" w:rsidRDefault="00E70AE2" w:rsidP="00E70AE2">
      <w:pPr>
        <w:widowControl w:val="0"/>
        <w:ind w:left="288"/>
      </w:pPr>
      <w:r w:rsidRPr="000F5729">
        <w:t xml:space="preserve">SUMTER HIGH 1 </w:t>
      </w:r>
      <w:r w:rsidRPr="000F5729">
        <w:tab/>
        <w:t>1,024</w:t>
      </w:r>
    </w:p>
    <w:p w14:paraId="6E47250C" w14:textId="77777777" w:rsidR="00E70AE2" w:rsidRPr="000F5729" w:rsidRDefault="00E70AE2" w:rsidP="00E70AE2">
      <w:pPr>
        <w:widowControl w:val="0"/>
        <w:ind w:left="288"/>
      </w:pPr>
      <w:r w:rsidRPr="000F5729">
        <w:t xml:space="preserve">SUMTER HIGH 2 </w:t>
      </w:r>
      <w:r w:rsidRPr="000F5729">
        <w:tab/>
        <w:t>1,849</w:t>
      </w:r>
    </w:p>
    <w:p w14:paraId="3A6521FE" w14:textId="77777777" w:rsidR="00E70AE2" w:rsidRPr="000F5729" w:rsidRDefault="00E70AE2" w:rsidP="00E70AE2">
      <w:pPr>
        <w:widowControl w:val="0"/>
        <w:ind w:left="288"/>
      </w:pPr>
      <w:r w:rsidRPr="000F5729">
        <w:t xml:space="preserve">SUNSET </w:t>
      </w:r>
      <w:r w:rsidRPr="000F5729">
        <w:tab/>
        <w:t>2,001</w:t>
      </w:r>
    </w:p>
    <w:p w14:paraId="54D5D594" w14:textId="77777777" w:rsidR="00E70AE2" w:rsidRPr="000F5729" w:rsidRDefault="00E70AE2" w:rsidP="00E70AE2">
      <w:pPr>
        <w:widowControl w:val="0"/>
        <w:ind w:left="288"/>
      </w:pPr>
      <w:r w:rsidRPr="000F5729">
        <w:t xml:space="preserve">WILDER </w:t>
      </w:r>
      <w:r w:rsidRPr="000F5729">
        <w:tab/>
        <w:t>1,222</w:t>
      </w:r>
    </w:p>
    <w:p w14:paraId="2A6F7379" w14:textId="77777777" w:rsidR="00E70AE2" w:rsidRPr="000F5729" w:rsidRDefault="00E70AE2" w:rsidP="00E70AE2">
      <w:pPr>
        <w:widowControl w:val="0"/>
        <w:ind w:left="288"/>
      </w:pPr>
      <w:r w:rsidRPr="000F5729">
        <w:t xml:space="preserve">County Sumter SC Subtotal </w:t>
      </w:r>
      <w:r w:rsidRPr="000F5729">
        <w:tab/>
        <w:t>26,028</w:t>
      </w:r>
    </w:p>
    <w:p w14:paraId="10ADA13B" w14:textId="77777777" w:rsidR="00E70AE2" w:rsidRPr="000F5729" w:rsidRDefault="00E70AE2" w:rsidP="00E70AE2">
      <w:pPr>
        <w:widowControl w:val="0"/>
      </w:pPr>
      <w:r w:rsidRPr="000F5729">
        <w:t xml:space="preserve">DISTRICT 51 Total </w:t>
      </w:r>
      <w:r w:rsidRPr="000F5729">
        <w:tab/>
        <w:t>42,559</w:t>
      </w:r>
    </w:p>
    <w:p w14:paraId="700F17B7" w14:textId="77777777" w:rsidR="00E70AE2" w:rsidRPr="000F5729" w:rsidRDefault="00E70AE2" w:rsidP="00E70AE2">
      <w:pPr>
        <w:widowControl w:val="0"/>
      </w:pPr>
      <w:r w:rsidRPr="000F5729">
        <w:t>Area</w:t>
      </w:r>
      <w:r w:rsidRPr="000F5729">
        <w:tab/>
        <w:t>Population</w:t>
      </w:r>
    </w:p>
    <w:p w14:paraId="0E0DCC08" w14:textId="77777777" w:rsidR="00E70AE2" w:rsidRPr="000F5729" w:rsidRDefault="00E70AE2" w:rsidP="00E70AE2">
      <w:pPr>
        <w:widowControl w:val="0"/>
      </w:pPr>
      <w:r w:rsidRPr="000F5729">
        <w:t>DISTRICT 52</w:t>
      </w:r>
    </w:p>
    <w:p w14:paraId="42590ED2" w14:textId="77777777" w:rsidR="00E70AE2" w:rsidRPr="000F5729" w:rsidRDefault="00E70AE2" w:rsidP="00E70AE2">
      <w:pPr>
        <w:widowControl w:val="0"/>
      </w:pPr>
      <w:r w:rsidRPr="000F5729">
        <w:t>Area</w:t>
      </w:r>
      <w:r w:rsidRPr="000F5729">
        <w:tab/>
        <w:t>Population</w:t>
      </w:r>
    </w:p>
    <w:p w14:paraId="6D9A65CE" w14:textId="77777777" w:rsidR="00E70AE2" w:rsidRPr="000F5729" w:rsidRDefault="00E70AE2" w:rsidP="00E70AE2">
      <w:pPr>
        <w:widowControl w:val="0"/>
        <w:ind w:left="288"/>
      </w:pPr>
      <w:r w:rsidRPr="000F5729">
        <w:t>County: Kershaw SC</w:t>
      </w:r>
    </w:p>
    <w:p w14:paraId="57406FAB" w14:textId="77777777" w:rsidR="00E70AE2" w:rsidRPr="000F5729" w:rsidRDefault="00E70AE2" w:rsidP="00E70AE2">
      <w:pPr>
        <w:widowControl w:val="0"/>
        <w:ind w:left="288"/>
      </w:pPr>
      <w:r w:rsidRPr="000F5729">
        <w:t xml:space="preserve">Airport </w:t>
      </w:r>
      <w:r w:rsidRPr="000F5729">
        <w:tab/>
        <w:t>1,946</w:t>
      </w:r>
    </w:p>
    <w:p w14:paraId="5E08D93F" w14:textId="77777777" w:rsidR="00E70AE2" w:rsidRPr="000F5729" w:rsidRDefault="00E70AE2" w:rsidP="00E70AE2">
      <w:pPr>
        <w:widowControl w:val="0"/>
        <w:ind w:left="288"/>
      </w:pPr>
      <w:r w:rsidRPr="000F5729">
        <w:t xml:space="preserve">Antioch </w:t>
      </w:r>
      <w:r w:rsidRPr="000F5729">
        <w:tab/>
        <w:t>1,231</w:t>
      </w:r>
    </w:p>
    <w:p w14:paraId="148335D5" w14:textId="77777777" w:rsidR="00E70AE2" w:rsidRPr="000F5729" w:rsidRDefault="00E70AE2" w:rsidP="00E70AE2">
      <w:pPr>
        <w:widowControl w:val="0"/>
        <w:ind w:left="288"/>
      </w:pPr>
      <w:r w:rsidRPr="000F5729">
        <w:t xml:space="preserve">Camden No. 1 </w:t>
      </w:r>
      <w:r w:rsidRPr="000F5729">
        <w:tab/>
        <w:t>2,357</w:t>
      </w:r>
    </w:p>
    <w:p w14:paraId="08B4EE18" w14:textId="77777777" w:rsidR="00E70AE2" w:rsidRPr="000F5729" w:rsidRDefault="00E70AE2" w:rsidP="00E70AE2">
      <w:pPr>
        <w:widowControl w:val="0"/>
        <w:ind w:left="288"/>
      </w:pPr>
      <w:r w:rsidRPr="000F5729">
        <w:t xml:space="preserve">Camden No. 2 &amp; 3 </w:t>
      </w:r>
      <w:r w:rsidRPr="000F5729">
        <w:tab/>
        <w:t>559</w:t>
      </w:r>
    </w:p>
    <w:p w14:paraId="201ECDA9" w14:textId="77777777" w:rsidR="00E70AE2" w:rsidRPr="000F5729" w:rsidRDefault="00E70AE2" w:rsidP="00E70AE2">
      <w:pPr>
        <w:widowControl w:val="0"/>
        <w:ind w:left="288"/>
      </w:pPr>
      <w:r w:rsidRPr="000F5729">
        <w:t xml:space="preserve">Camden No. 5 </w:t>
      </w:r>
      <w:r w:rsidRPr="000F5729">
        <w:tab/>
        <w:t>1,103</w:t>
      </w:r>
    </w:p>
    <w:p w14:paraId="58C4960C" w14:textId="77777777" w:rsidR="00E70AE2" w:rsidRPr="000F5729" w:rsidRDefault="00E70AE2" w:rsidP="00E70AE2">
      <w:pPr>
        <w:widowControl w:val="0"/>
        <w:ind w:left="288"/>
      </w:pPr>
      <w:r w:rsidRPr="000F5729">
        <w:t xml:space="preserve">Camden No. 5-A </w:t>
      </w:r>
      <w:r w:rsidRPr="000F5729">
        <w:tab/>
        <w:t>794</w:t>
      </w:r>
    </w:p>
    <w:p w14:paraId="08BD3968" w14:textId="77777777" w:rsidR="00E70AE2" w:rsidRPr="000F5729" w:rsidRDefault="00E70AE2" w:rsidP="00E70AE2">
      <w:pPr>
        <w:widowControl w:val="0"/>
        <w:ind w:left="288"/>
      </w:pPr>
      <w:r w:rsidRPr="000F5729">
        <w:t xml:space="preserve">Camden No. 6 </w:t>
      </w:r>
      <w:r w:rsidRPr="000F5729">
        <w:tab/>
        <w:t>534</w:t>
      </w:r>
    </w:p>
    <w:p w14:paraId="5E500599" w14:textId="77777777" w:rsidR="00E70AE2" w:rsidRPr="000F5729" w:rsidRDefault="00E70AE2" w:rsidP="00E70AE2">
      <w:pPr>
        <w:widowControl w:val="0"/>
        <w:ind w:left="288"/>
      </w:pPr>
      <w:r w:rsidRPr="000F5729">
        <w:t xml:space="preserve">Charlotte Thompson </w:t>
      </w:r>
      <w:r w:rsidRPr="000F5729">
        <w:tab/>
        <w:t>2,009</w:t>
      </w:r>
    </w:p>
    <w:p w14:paraId="3EF3AEFA" w14:textId="77777777" w:rsidR="00E70AE2" w:rsidRPr="000F5729" w:rsidRDefault="00E70AE2" w:rsidP="00E70AE2">
      <w:pPr>
        <w:widowControl w:val="0"/>
        <w:ind w:left="288"/>
      </w:pPr>
      <w:r w:rsidRPr="000F5729">
        <w:t xml:space="preserve">Doby’s Mill </w:t>
      </w:r>
      <w:r w:rsidRPr="000F5729">
        <w:tab/>
        <w:t>3,060</w:t>
      </w:r>
    </w:p>
    <w:p w14:paraId="258C71FB" w14:textId="77777777" w:rsidR="00E70AE2" w:rsidRPr="000F5729" w:rsidRDefault="00E70AE2" w:rsidP="00E70AE2">
      <w:pPr>
        <w:widowControl w:val="0"/>
        <w:ind w:left="288"/>
      </w:pPr>
      <w:r w:rsidRPr="000F5729">
        <w:t xml:space="preserve">E. Camden-Hermitage </w:t>
      </w:r>
      <w:r w:rsidRPr="000F5729">
        <w:tab/>
        <w:t>798</w:t>
      </w:r>
    </w:p>
    <w:p w14:paraId="17FD76C3" w14:textId="77777777" w:rsidR="00E70AE2" w:rsidRPr="000F5729" w:rsidRDefault="00E70AE2" w:rsidP="00E70AE2">
      <w:pPr>
        <w:widowControl w:val="0"/>
        <w:ind w:left="288"/>
      </w:pPr>
      <w:r w:rsidRPr="000F5729">
        <w:t>Elgin No. 2</w:t>
      </w:r>
    </w:p>
    <w:p w14:paraId="71C1E2BD" w14:textId="77777777" w:rsidR="00E70AE2" w:rsidRPr="000F5729" w:rsidRDefault="00E70AE2" w:rsidP="00E70AE2">
      <w:pPr>
        <w:widowControl w:val="0"/>
        <w:ind w:left="576"/>
      </w:pPr>
      <w:r w:rsidRPr="000F5729">
        <w:t>Tract 9709.07</w:t>
      </w:r>
    </w:p>
    <w:p w14:paraId="36246CF0" w14:textId="77777777" w:rsidR="00E70AE2" w:rsidRPr="000F5729" w:rsidRDefault="00E70AE2" w:rsidP="00E70AE2">
      <w:pPr>
        <w:widowControl w:val="0"/>
        <w:ind w:left="1152"/>
      </w:pPr>
      <w:r w:rsidRPr="000F5729">
        <w:t xml:space="preserve">Blocks: 2003, 2013, 2014, 2015, 3000, 3001, 3002, 3003, 3004, 3005, 3006, 3007, 3008, 3009, 3010, 3011, 3012, 3013, 3014  </w:t>
      </w:r>
      <w:r w:rsidRPr="000F5729">
        <w:tab/>
        <w:t>1740</w:t>
      </w:r>
    </w:p>
    <w:p w14:paraId="2E740BD4" w14:textId="77777777" w:rsidR="00E70AE2" w:rsidRPr="000F5729" w:rsidRDefault="00E70AE2" w:rsidP="00E70AE2">
      <w:pPr>
        <w:widowControl w:val="0"/>
        <w:ind w:left="288"/>
      </w:pPr>
      <w:r w:rsidRPr="000F5729">
        <w:t xml:space="preserve">Elgin No. 2 Subtotal </w:t>
      </w:r>
      <w:r w:rsidRPr="000F5729">
        <w:tab/>
        <w:t>1,740</w:t>
      </w:r>
    </w:p>
    <w:p w14:paraId="34F69949" w14:textId="77777777" w:rsidR="00E70AE2" w:rsidRPr="000F5729" w:rsidRDefault="00E70AE2" w:rsidP="00E70AE2">
      <w:pPr>
        <w:widowControl w:val="0"/>
        <w:ind w:left="288"/>
      </w:pPr>
      <w:r w:rsidRPr="000F5729">
        <w:t xml:space="preserve">Hobkirk’s Hill </w:t>
      </w:r>
      <w:r w:rsidRPr="000F5729">
        <w:tab/>
        <w:t>2,222</w:t>
      </w:r>
    </w:p>
    <w:p w14:paraId="7363541E" w14:textId="77777777" w:rsidR="00E70AE2" w:rsidRPr="000F5729" w:rsidRDefault="00E70AE2" w:rsidP="00E70AE2">
      <w:pPr>
        <w:widowControl w:val="0"/>
        <w:ind w:left="288"/>
      </w:pPr>
      <w:r w:rsidRPr="000F5729">
        <w:t xml:space="preserve">Lugoff No. 1 </w:t>
      </w:r>
      <w:r w:rsidRPr="000F5729">
        <w:tab/>
        <w:t>2,070</w:t>
      </w:r>
    </w:p>
    <w:p w14:paraId="449EF17E" w14:textId="77777777" w:rsidR="00E70AE2" w:rsidRPr="000F5729" w:rsidRDefault="00E70AE2" w:rsidP="00E70AE2">
      <w:pPr>
        <w:widowControl w:val="0"/>
        <w:ind w:left="288"/>
      </w:pPr>
      <w:r w:rsidRPr="000F5729">
        <w:t xml:space="preserve">Lugoff No. 2 </w:t>
      </w:r>
      <w:r w:rsidRPr="000F5729">
        <w:tab/>
        <w:t>2,692</w:t>
      </w:r>
    </w:p>
    <w:p w14:paraId="20A34C83" w14:textId="77777777" w:rsidR="00E70AE2" w:rsidRPr="000F5729" w:rsidRDefault="00E70AE2" w:rsidP="00E70AE2">
      <w:pPr>
        <w:widowControl w:val="0"/>
        <w:ind w:left="288"/>
      </w:pPr>
      <w:r w:rsidRPr="000F5729">
        <w:t xml:space="preserve">Lugoff No. 3 </w:t>
      </w:r>
      <w:r w:rsidRPr="000F5729">
        <w:tab/>
        <w:t>2,228</w:t>
      </w:r>
    </w:p>
    <w:p w14:paraId="33BAF9FC" w14:textId="77777777" w:rsidR="00E70AE2" w:rsidRPr="000F5729" w:rsidRDefault="00E70AE2" w:rsidP="00E70AE2">
      <w:pPr>
        <w:widowControl w:val="0"/>
        <w:ind w:left="288"/>
      </w:pPr>
      <w:r w:rsidRPr="000F5729">
        <w:t xml:space="preserve">Lugoff No. 4 </w:t>
      </w:r>
      <w:r w:rsidRPr="000F5729">
        <w:tab/>
        <w:t>1,838</w:t>
      </w:r>
    </w:p>
    <w:p w14:paraId="2714FB76" w14:textId="77777777" w:rsidR="00E70AE2" w:rsidRPr="000F5729" w:rsidRDefault="00E70AE2" w:rsidP="00E70AE2">
      <w:pPr>
        <w:widowControl w:val="0"/>
        <w:ind w:left="288"/>
      </w:pPr>
      <w:r w:rsidRPr="000F5729">
        <w:t xml:space="preserve">Malvern Hill </w:t>
      </w:r>
      <w:r w:rsidRPr="000F5729">
        <w:tab/>
        <w:t>2,169</w:t>
      </w:r>
    </w:p>
    <w:p w14:paraId="6AFF9935" w14:textId="77777777" w:rsidR="00E70AE2" w:rsidRPr="000F5729" w:rsidRDefault="00E70AE2" w:rsidP="00E70AE2">
      <w:pPr>
        <w:widowControl w:val="0"/>
        <w:ind w:left="288"/>
      </w:pPr>
      <w:r w:rsidRPr="000F5729">
        <w:t xml:space="preserve">Rabon’s X Roads </w:t>
      </w:r>
      <w:r w:rsidRPr="000F5729">
        <w:tab/>
        <w:t>2,641</w:t>
      </w:r>
    </w:p>
    <w:p w14:paraId="6AA5810F" w14:textId="77777777" w:rsidR="00E70AE2" w:rsidRPr="000F5729" w:rsidRDefault="00E70AE2" w:rsidP="00E70AE2">
      <w:pPr>
        <w:widowControl w:val="0"/>
        <w:ind w:left="288"/>
      </w:pPr>
      <w:r w:rsidRPr="000F5729">
        <w:t xml:space="preserve">Riverdale </w:t>
      </w:r>
      <w:r w:rsidRPr="000F5729">
        <w:tab/>
        <w:t>1,376</w:t>
      </w:r>
    </w:p>
    <w:p w14:paraId="6A55118F" w14:textId="77777777" w:rsidR="00E70AE2" w:rsidRPr="000F5729" w:rsidRDefault="00E70AE2" w:rsidP="00E70AE2">
      <w:pPr>
        <w:widowControl w:val="0"/>
        <w:ind w:left="288"/>
      </w:pPr>
      <w:r w:rsidRPr="000F5729">
        <w:t xml:space="preserve">Salt Pond </w:t>
      </w:r>
      <w:r w:rsidRPr="000F5729">
        <w:tab/>
        <w:t>2,096</w:t>
      </w:r>
    </w:p>
    <w:p w14:paraId="5C8F977B" w14:textId="77777777" w:rsidR="00E70AE2" w:rsidRPr="000F5729" w:rsidRDefault="00E70AE2" w:rsidP="00E70AE2">
      <w:pPr>
        <w:widowControl w:val="0"/>
        <w:ind w:left="288"/>
      </w:pPr>
      <w:r w:rsidRPr="000F5729">
        <w:t xml:space="preserve">Shaylor’s Hill </w:t>
      </w:r>
      <w:r w:rsidRPr="000F5729">
        <w:tab/>
        <w:t>1,149</w:t>
      </w:r>
    </w:p>
    <w:p w14:paraId="0BB31F2E" w14:textId="77777777" w:rsidR="00E70AE2" w:rsidRPr="000F5729" w:rsidRDefault="00E70AE2" w:rsidP="00E70AE2">
      <w:pPr>
        <w:widowControl w:val="0"/>
        <w:ind w:left="288"/>
      </w:pPr>
      <w:r w:rsidRPr="000F5729">
        <w:t xml:space="preserve">Springdale </w:t>
      </w:r>
      <w:r w:rsidRPr="000F5729">
        <w:tab/>
        <w:t>2,434</w:t>
      </w:r>
    </w:p>
    <w:p w14:paraId="71BFE4DA" w14:textId="77777777" w:rsidR="00E70AE2" w:rsidRPr="000F5729" w:rsidRDefault="00E70AE2" w:rsidP="00E70AE2">
      <w:pPr>
        <w:widowControl w:val="0"/>
        <w:ind w:left="288"/>
      </w:pPr>
      <w:r w:rsidRPr="000F5729">
        <w:t xml:space="preserve">Whites Gardens </w:t>
      </w:r>
      <w:r w:rsidRPr="000F5729">
        <w:tab/>
        <w:t>2,602</w:t>
      </w:r>
    </w:p>
    <w:p w14:paraId="69BB616D" w14:textId="77777777" w:rsidR="00E70AE2" w:rsidRPr="000F5729" w:rsidRDefault="00E70AE2" w:rsidP="00E70AE2">
      <w:pPr>
        <w:widowControl w:val="0"/>
        <w:ind w:left="288"/>
      </w:pPr>
      <w:r w:rsidRPr="000F5729">
        <w:t xml:space="preserve">County Kershaw SC Subtotal </w:t>
      </w:r>
      <w:r w:rsidRPr="000F5729">
        <w:tab/>
        <w:t>41,648</w:t>
      </w:r>
    </w:p>
    <w:p w14:paraId="54957188" w14:textId="77777777" w:rsidR="00E70AE2" w:rsidRPr="000F5729" w:rsidRDefault="00E70AE2" w:rsidP="00E70AE2">
      <w:pPr>
        <w:widowControl w:val="0"/>
      </w:pPr>
      <w:r w:rsidRPr="000F5729">
        <w:t xml:space="preserve">DISTRICT 52 Total </w:t>
      </w:r>
      <w:r w:rsidRPr="000F5729">
        <w:tab/>
        <w:t>41,648</w:t>
      </w:r>
    </w:p>
    <w:p w14:paraId="04314D92" w14:textId="77777777" w:rsidR="00E70AE2" w:rsidRPr="000F5729" w:rsidRDefault="00E70AE2" w:rsidP="00E70AE2">
      <w:pPr>
        <w:widowControl w:val="0"/>
      </w:pPr>
      <w:r w:rsidRPr="000F5729">
        <w:t>Area</w:t>
      </w:r>
      <w:r w:rsidRPr="000F5729">
        <w:tab/>
        <w:t>Population</w:t>
      </w:r>
    </w:p>
    <w:p w14:paraId="72798160" w14:textId="77777777" w:rsidR="00E70AE2" w:rsidRPr="000F5729" w:rsidRDefault="00E70AE2" w:rsidP="00E70AE2">
      <w:pPr>
        <w:widowControl w:val="0"/>
      </w:pPr>
      <w:r w:rsidRPr="000F5729">
        <w:t>DISTRICT 53</w:t>
      </w:r>
    </w:p>
    <w:p w14:paraId="3A652794" w14:textId="77777777" w:rsidR="00E70AE2" w:rsidRPr="000F5729" w:rsidRDefault="00E70AE2" w:rsidP="00E70AE2">
      <w:pPr>
        <w:widowControl w:val="0"/>
      </w:pPr>
      <w:r w:rsidRPr="000F5729">
        <w:t>Area</w:t>
      </w:r>
      <w:r w:rsidRPr="000F5729">
        <w:tab/>
        <w:t>Population</w:t>
      </w:r>
    </w:p>
    <w:p w14:paraId="55AC1B3A" w14:textId="77777777" w:rsidR="00E70AE2" w:rsidRPr="000F5729" w:rsidRDefault="00E70AE2" w:rsidP="00E70AE2">
      <w:pPr>
        <w:widowControl w:val="0"/>
        <w:ind w:left="288"/>
      </w:pPr>
      <w:r w:rsidRPr="000F5729">
        <w:t>County: Chesterfield SC</w:t>
      </w:r>
    </w:p>
    <w:p w14:paraId="469D5E54" w14:textId="77777777" w:rsidR="00E70AE2" w:rsidRPr="000F5729" w:rsidRDefault="00E70AE2" w:rsidP="00E70AE2">
      <w:pPr>
        <w:widowControl w:val="0"/>
        <w:ind w:left="288"/>
      </w:pPr>
      <w:r w:rsidRPr="000F5729">
        <w:t xml:space="preserve">Angelus-Cararrh </w:t>
      </w:r>
      <w:r w:rsidRPr="000F5729">
        <w:tab/>
        <w:t>1,082</w:t>
      </w:r>
    </w:p>
    <w:p w14:paraId="1E38A9B0" w14:textId="77777777" w:rsidR="00E70AE2" w:rsidRPr="000F5729" w:rsidRDefault="00E70AE2" w:rsidP="00E70AE2">
      <w:pPr>
        <w:widowControl w:val="0"/>
        <w:ind w:left="288"/>
      </w:pPr>
      <w:r w:rsidRPr="000F5729">
        <w:t xml:space="preserve">Bay Springs </w:t>
      </w:r>
      <w:r w:rsidRPr="000F5729">
        <w:tab/>
        <w:t>581</w:t>
      </w:r>
    </w:p>
    <w:p w14:paraId="7ED2915C" w14:textId="77777777" w:rsidR="00E70AE2" w:rsidRPr="000F5729" w:rsidRDefault="00E70AE2" w:rsidP="00E70AE2">
      <w:pPr>
        <w:widowControl w:val="0"/>
        <w:ind w:left="288"/>
      </w:pPr>
      <w:r w:rsidRPr="000F5729">
        <w:t xml:space="preserve">Black Creek </w:t>
      </w:r>
      <w:r w:rsidRPr="000F5729">
        <w:tab/>
        <w:t>740</w:t>
      </w:r>
    </w:p>
    <w:p w14:paraId="6F1F811D" w14:textId="77777777" w:rsidR="00E70AE2" w:rsidRPr="000F5729" w:rsidRDefault="00E70AE2" w:rsidP="00E70AE2">
      <w:pPr>
        <w:widowControl w:val="0"/>
        <w:ind w:left="288"/>
      </w:pPr>
      <w:r w:rsidRPr="000F5729">
        <w:t xml:space="preserve">Brocks Mill </w:t>
      </w:r>
      <w:r w:rsidRPr="000F5729">
        <w:tab/>
        <w:t>2,423</w:t>
      </w:r>
    </w:p>
    <w:p w14:paraId="26A917C5" w14:textId="77777777" w:rsidR="00E70AE2" w:rsidRPr="000F5729" w:rsidRDefault="00E70AE2" w:rsidP="00E70AE2">
      <w:pPr>
        <w:widowControl w:val="0"/>
        <w:ind w:left="288"/>
      </w:pPr>
      <w:r w:rsidRPr="000F5729">
        <w:t xml:space="preserve">Center Grove-Winzo </w:t>
      </w:r>
      <w:r w:rsidRPr="000F5729">
        <w:tab/>
        <w:t>2,067</w:t>
      </w:r>
    </w:p>
    <w:p w14:paraId="40019923" w14:textId="77777777" w:rsidR="00E70AE2" w:rsidRPr="000F5729" w:rsidRDefault="00E70AE2" w:rsidP="00E70AE2">
      <w:pPr>
        <w:widowControl w:val="0"/>
        <w:ind w:left="288"/>
      </w:pPr>
      <w:r w:rsidRPr="000F5729">
        <w:t xml:space="preserve">Cheraw No. 1 </w:t>
      </w:r>
      <w:r w:rsidRPr="000F5729">
        <w:tab/>
        <w:t>1,940</w:t>
      </w:r>
    </w:p>
    <w:p w14:paraId="185CB2E0" w14:textId="77777777" w:rsidR="00E70AE2" w:rsidRPr="000F5729" w:rsidRDefault="00E70AE2" w:rsidP="00E70AE2">
      <w:pPr>
        <w:widowControl w:val="0"/>
        <w:ind w:left="288"/>
      </w:pPr>
      <w:r w:rsidRPr="000F5729">
        <w:t xml:space="preserve">Cheraw No. 2 </w:t>
      </w:r>
      <w:r w:rsidRPr="000F5729">
        <w:tab/>
        <w:t>1,610</w:t>
      </w:r>
    </w:p>
    <w:p w14:paraId="37470914" w14:textId="77777777" w:rsidR="00E70AE2" w:rsidRPr="000F5729" w:rsidRDefault="00E70AE2" w:rsidP="00E70AE2">
      <w:pPr>
        <w:widowControl w:val="0"/>
        <w:ind w:left="288"/>
      </w:pPr>
      <w:r w:rsidRPr="000F5729">
        <w:t xml:space="preserve">Cheraw No. 3 </w:t>
      </w:r>
      <w:r w:rsidRPr="000F5729">
        <w:tab/>
        <w:t>2,658</w:t>
      </w:r>
    </w:p>
    <w:p w14:paraId="3B34059B" w14:textId="77777777" w:rsidR="00E70AE2" w:rsidRPr="000F5729" w:rsidRDefault="00E70AE2" w:rsidP="00E70AE2">
      <w:pPr>
        <w:widowControl w:val="0"/>
        <w:ind w:left="288"/>
      </w:pPr>
      <w:r w:rsidRPr="000F5729">
        <w:t xml:space="preserve">Cheraw No. 4 </w:t>
      </w:r>
      <w:r w:rsidRPr="000F5729">
        <w:tab/>
        <w:t>2,318</w:t>
      </w:r>
    </w:p>
    <w:p w14:paraId="55C7CDC5" w14:textId="77777777" w:rsidR="00E70AE2" w:rsidRPr="000F5729" w:rsidRDefault="00E70AE2" w:rsidP="00E70AE2">
      <w:pPr>
        <w:widowControl w:val="0"/>
        <w:ind w:left="288"/>
      </w:pPr>
      <w:r w:rsidRPr="000F5729">
        <w:t xml:space="preserve">Courthouse </w:t>
      </w:r>
      <w:r w:rsidRPr="000F5729">
        <w:tab/>
        <w:t>2,989</w:t>
      </w:r>
    </w:p>
    <w:p w14:paraId="6D2DDCD3" w14:textId="77777777" w:rsidR="00E70AE2" w:rsidRPr="000F5729" w:rsidRDefault="00E70AE2" w:rsidP="00E70AE2">
      <w:pPr>
        <w:widowControl w:val="0"/>
        <w:ind w:left="288"/>
      </w:pPr>
      <w:r w:rsidRPr="000F5729">
        <w:t xml:space="preserve">Dudley-Mangum </w:t>
      </w:r>
      <w:r w:rsidRPr="000F5729">
        <w:tab/>
        <w:t>1,565</w:t>
      </w:r>
    </w:p>
    <w:p w14:paraId="137D77D3" w14:textId="77777777" w:rsidR="00E70AE2" w:rsidRPr="000F5729" w:rsidRDefault="00E70AE2" w:rsidP="00E70AE2">
      <w:pPr>
        <w:widowControl w:val="0"/>
        <w:ind w:left="288"/>
      </w:pPr>
      <w:r w:rsidRPr="000F5729">
        <w:t xml:space="preserve">Grants Mill </w:t>
      </w:r>
      <w:r w:rsidRPr="000F5729">
        <w:tab/>
        <w:t>1,876</w:t>
      </w:r>
    </w:p>
    <w:p w14:paraId="4F6AA627" w14:textId="77777777" w:rsidR="00E70AE2" w:rsidRPr="000F5729" w:rsidRDefault="00E70AE2" w:rsidP="00E70AE2">
      <w:pPr>
        <w:widowControl w:val="0"/>
        <w:ind w:left="288"/>
      </w:pPr>
      <w:r w:rsidRPr="000F5729">
        <w:t xml:space="preserve">Jefferson </w:t>
      </w:r>
      <w:r w:rsidRPr="000F5729">
        <w:tab/>
        <w:t>3,080</w:t>
      </w:r>
    </w:p>
    <w:p w14:paraId="49751177" w14:textId="77777777" w:rsidR="00E70AE2" w:rsidRPr="000F5729" w:rsidRDefault="00E70AE2" w:rsidP="00E70AE2">
      <w:pPr>
        <w:widowControl w:val="0"/>
        <w:ind w:left="288"/>
      </w:pPr>
      <w:r w:rsidRPr="000F5729">
        <w:t xml:space="preserve">Mcbee </w:t>
      </w:r>
      <w:r w:rsidRPr="000F5729">
        <w:tab/>
        <w:t>2,402</w:t>
      </w:r>
    </w:p>
    <w:p w14:paraId="2B2BE044" w14:textId="77777777" w:rsidR="00E70AE2" w:rsidRPr="000F5729" w:rsidRDefault="00E70AE2" w:rsidP="00E70AE2">
      <w:pPr>
        <w:widowControl w:val="0"/>
        <w:ind w:left="288"/>
      </w:pPr>
      <w:r w:rsidRPr="000F5729">
        <w:t xml:space="preserve">Middendorf </w:t>
      </w:r>
      <w:r w:rsidRPr="000F5729">
        <w:tab/>
        <w:t>1,520</w:t>
      </w:r>
    </w:p>
    <w:p w14:paraId="4D4768F8" w14:textId="77777777" w:rsidR="00E70AE2" w:rsidRPr="000F5729" w:rsidRDefault="00E70AE2" w:rsidP="00E70AE2">
      <w:pPr>
        <w:widowControl w:val="0"/>
        <w:ind w:left="288"/>
      </w:pPr>
      <w:r w:rsidRPr="000F5729">
        <w:t xml:space="preserve">Mt. Croghan </w:t>
      </w:r>
      <w:r w:rsidRPr="000F5729">
        <w:tab/>
        <w:t>564</w:t>
      </w:r>
    </w:p>
    <w:p w14:paraId="4792CAE2" w14:textId="77777777" w:rsidR="00E70AE2" w:rsidRPr="000F5729" w:rsidRDefault="00E70AE2" w:rsidP="00E70AE2">
      <w:pPr>
        <w:widowControl w:val="0"/>
        <w:ind w:left="288"/>
      </w:pPr>
      <w:r w:rsidRPr="000F5729">
        <w:t xml:space="preserve">Pageland No. 1 </w:t>
      </w:r>
      <w:r w:rsidRPr="000F5729">
        <w:tab/>
        <w:t>3,250</w:t>
      </w:r>
    </w:p>
    <w:p w14:paraId="657E234E" w14:textId="77777777" w:rsidR="00E70AE2" w:rsidRPr="000F5729" w:rsidRDefault="00E70AE2" w:rsidP="00E70AE2">
      <w:pPr>
        <w:widowControl w:val="0"/>
        <w:ind w:left="288"/>
      </w:pPr>
      <w:r w:rsidRPr="000F5729">
        <w:t xml:space="preserve">Pageland No. 2 </w:t>
      </w:r>
      <w:r w:rsidRPr="000F5729">
        <w:tab/>
        <w:t>3,116</w:t>
      </w:r>
    </w:p>
    <w:p w14:paraId="331D540F" w14:textId="77777777" w:rsidR="00E70AE2" w:rsidRPr="000F5729" w:rsidRDefault="00E70AE2" w:rsidP="00E70AE2">
      <w:pPr>
        <w:widowControl w:val="0"/>
        <w:ind w:left="288"/>
      </w:pPr>
      <w:r w:rsidRPr="000F5729">
        <w:t xml:space="preserve">Patrick </w:t>
      </w:r>
      <w:r w:rsidRPr="000F5729">
        <w:tab/>
        <w:t>1,073</w:t>
      </w:r>
    </w:p>
    <w:p w14:paraId="072E8C6F" w14:textId="77777777" w:rsidR="00E70AE2" w:rsidRPr="000F5729" w:rsidRDefault="00E70AE2" w:rsidP="00E70AE2">
      <w:pPr>
        <w:widowControl w:val="0"/>
        <w:ind w:left="288"/>
      </w:pPr>
      <w:r w:rsidRPr="000F5729">
        <w:t xml:space="preserve">Ruby </w:t>
      </w:r>
      <w:r w:rsidRPr="000F5729">
        <w:tab/>
        <w:t>1,599</w:t>
      </w:r>
    </w:p>
    <w:p w14:paraId="1FCE2EA8" w14:textId="77777777" w:rsidR="00E70AE2" w:rsidRPr="000F5729" w:rsidRDefault="00E70AE2" w:rsidP="00E70AE2">
      <w:pPr>
        <w:widowControl w:val="0"/>
        <w:ind w:left="288"/>
      </w:pPr>
      <w:r w:rsidRPr="000F5729">
        <w:t xml:space="preserve">Shiloh </w:t>
      </w:r>
      <w:r w:rsidRPr="000F5729">
        <w:tab/>
        <w:t>849</w:t>
      </w:r>
    </w:p>
    <w:p w14:paraId="43E09C94" w14:textId="77777777" w:rsidR="00E70AE2" w:rsidRPr="000F5729" w:rsidRDefault="00E70AE2" w:rsidP="00E70AE2">
      <w:pPr>
        <w:widowControl w:val="0"/>
        <w:ind w:left="288"/>
      </w:pPr>
      <w:r w:rsidRPr="000F5729">
        <w:t xml:space="preserve">Snow Hill-Vaughn </w:t>
      </w:r>
      <w:r w:rsidRPr="000F5729">
        <w:tab/>
        <w:t>949</w:t>
      </w:r>
    </w:p>
    <w:p w14:paraId="1AE3A06D" w14:textId="77777777" w:rsidR="00E70AE2" w:rsidRPr="000F5729" w:rsidRDefault="00E70AE2" w:rsidP="00E70AE2">
      <w:pPr>
        <w:widowControl w:val="0"/>
        <w:ind w:left="288"/>
      </w:pPr>
      <w:r w:rsidRPr="000F5729">
        <w:t xml:space="preserve">County Chesterfield SC Subtotal </w:t>
      </w:r>
      <w:r w:rsidRPr="000F5729">
        <w:tab/>
        <w:t>40,251</w:t>
      </w:r>
    </w:p>
    <w:p w14:paraId="298E3417" w14:textId="77777777" w:rsidR="00E70AE2" w:rsidRPr="000F5729" w:rsidRDefault="00E70AE2" w:rsidP="00E70AE2">
      <w:pPr>
        <w:widowControl w:val="0"/>
      </w:pPr>
      <w:r w:rsidRPr="000F5729">
        <w:t xml:space="preserve">DISTRICT 53 Total </w:t>
      </w:r>
      <w:r w:rsidRPr="000F5729">
        <w:tab/>
        <w:t>40,251</w:t>
      </w:r>
    </w:p>
    <w:p w14:paraId="4F711C90" w14:textId="77777777" w:rsidR="00E70AE2" w:rsidRPr="000F5729" w:rsidRDefault="00E70AE2" w:rsidP="00E70AE2">
      <w:pPr>
        <w:widowControl w:val="0"/>
      </w:pPr>
      <w:r w:rsidRPr="000F5729">
        <w:t>Area</w:t>
      </w:r>
      <w:r w:rsidRPr="000F5729">
        <w:tab/>
        <w:t>Population</w:t>
      </w:r>
    </w:p>
    <w:p w14:paraId="4161A1B8" w14:textId="77777777" w:rsidR="00E70AE2" w:rsidRPr="000F5729" w:rsidRDefault="00E70AE2" w:rsidP="00E70AE2">
      <w:pPr>
        <w:widowControl w:val="0"/>
      </w:pPr>
      <w:r w:rsidRPr="000F5729">
        <w:t>DISTRICT 54</w:t>
      </w:r>
    </w:p>
    <w:p w14:paraId="5985EEC7" w14:textId="77777777" w:rsidR="00E70AE2" w:rsidRPr="000F5729" w:rsidRDefault="00E70AE2" w:rsidP="00E70AE2">
      <w:pPr>
        <w:widowControl w:val="0"/>
      </w:pPr>
      <w:r w:rsidRPr="000F5729">
        <w:t>Area</w:t>
      </w:r>
      <w:r w:rsidRPr="000F5729">
        <w:tab/>
        <w:t>Population</w:t>
      </w:r>
    </w:p>
    <w:p w14:paraId="02262775" w14:textId="77777777" w:rsidR="00E70AE2" w:rsidRPr="000F5729" w:rsidRDefault="00E70AE2" w:rsidP="00E70AE2">
      <w:pPr>
        <w:widowControl w:val="0"/>
        <w:ind w:left="288"/>
      </w:pPr>
      <w:r w:rsidRPr="000F5729">
        <w:t>County: Chesterfield SC</w:t>
      </w:r>
    </w:p>
    <w:p w14:paraId="0CC45AD8" w14:textId="77777777" w:rsidR="00E70AE2" w:rsidRPr="000F5729" w:rsidRDefault="00E70AE2" w:rsidP="00E70AE2">
      <w:pPr>
        <w:widowControl w:val="0"/>
        <w:ind w:left="288"/>
      </w:pPr>
      <w:r w:rsidRPr="000F5729">
        <w:t xml:space="preserve">Cash </w:t>
      </w:r>
      <w:r w:rsidRPr="000F5729">
        <w:tab/>
        <w:t>1,355</w:t>
      </w:r>
    </w:p>
    <w:p w14:paraId="63DDD1CF" w14:textId="77777777" w:rsidR="00E70AE2" w:rsidRPr="000F5729" w:rsidRDefault="00E70AE2" w:rsidP="00E70AE2">
      <w:pPr>
        <w:widowControl w:val="0"/>
        <w:ind w:left="288"/>
      </w:pPr>
      <w:r w:rsidRPr="000F5729">
        <w:t xml:space="preserve">Ousleydale </w:t>
      </w:r>
      <w:r w:rsidRPr="000F5729">
        <w:tab/>
        <w:t>1,201</w:t>
      </w:r>
    </w:p>
    <w:p w14:paraId="4FC6CBA7" w14:textId="77777777" w:rsidR="00E70AE2" w:rsidRPr="000F5729" w:rsidRDefault="00E70AE2" w:rsidP="00E70AE2">
      <w:pPr>
        <w:widowControl w:val="0"/>
        <w:ind w:left="288"/>
      </w:pPr>
      <w:r w:rsidRPr="000F5729">
        <w:t xml:space="preserve">Pee Dee </w:t>
      </w:r>
      <w:r w:rsidRPr="000F5729">
        <w:tab/>
        <w:t>466</w:t>
      </w:r>
    </w:p>
    <w:p w14:paraId="187FB1F1" w14:textId="77777777" w:rsidR="00E70AE2" w:rsidRPr="000F5729" w:rsidRDefault="00E70AE2" w:rsidP="00E70AE2">
      <w:pPr>
        <w:widowControl w:val="0"/>
        <w:ind w:left="288"/>
      </w:pPr>
      <w:r w:rsidRPr="000F5729">
        <w:t xml:space="preserve">County Chesterfield SC Subtotal </w:t>
      </w:r>
      <w:r w:rsidRPr="000F5729">
        <w:tab/>
        <w:t>3,022</w:t>
      </w:r>
    </w:p>
    <w:p w14:paraId="75DA3015" w14:textId="77777777" w:rsidR="00E70AE2" w:rsidRPr="000F5729" w:rsidRDefault="00E70AE2" w:rsidP="00E70AE2">
      <w:pPr>
        <w:widowControl w:val="0"/>
        <w:ind w:left="288"/>
      </w:pPr>
      <w:r w:rsidRPr="000F5729">
        <w:t>County: Darlington SC</w:t>
      </w:r>
    </w:p>
    <w:p w14:paraId="4E73850C" w14:textId="77777777" w:rsidR="00E70AE2" w:rsidRPr="000F5729" w:rsidRDefault="00E70AE2" w:rsidP="00E70AE2">
      <w:pPr>
        <w:widowControl w:val="0"/>
        <w:ind w:left="288"/>
      </w:pPr>
      <w:r w:rsidRPr="000F5729">
        <w:t xml:space="preserve">ANTIOCH </w:t>
      </w:r>
      <w:r w:rsidRPr="000F5729">
        <w:tab/>
        <w:t>2,372</w:t>
      </w:r>
    </w:p>
    <w:p w14:paraId="40C3FB18" w14:textId="77777777" w:rsidR="00E70AE2" w:rsidRPr="000F5729" w:rsidRDefault="00E70AE2" w:rsidP="00E70AE2">
      <w:pPr>
        <w:widowControl w:val="0"/>
        <w:ind w:left="288"/>
      </w:pPr>
      <w:r w:rsidRPr="000F5729">
        <w:t xml:space="preserve">AUBURN </w:t>
      </w:r>
      <w:r w:rsidRPr="000F5729">
        <w:tab/>
        <w:t>843</w:t>
      </w:r>
    </w:p>
    <w:p w14:paraId="3984AA7A" w14:textId="77777777" w:rsidR="00E70AE2" w:rsidRPr="000F5729" w:rsidRDefault="00E70AE2" w:rsidP="00E70AE2">
      <w:pPr>
        <w:widowControl w:val="0"/>
        <w:ind w:left="288"/>
      </w:pPr>
      <w:r w:rsidRPr="000F5729">
        <w:t xml:space="preserve">DARLINGTON NO. 1 </w:t>
      </w:r>
      <w:r w:rsidRPr="000F5729">
        <w:tab/>
        <w:t>450</w:t>
      </w:r>
    </w:p>
    <w:p w14:paraId="318CCD3C" w14:textId="77777777" w:rsidR="00E70AE2" w:rsidRPr="000F5729" w:rsidRDefault="00E70AE2" w:rsidP="00E70AE2">
      <w:pPr>
        <w:widowControl w:val="0"/>
        <w:ind w:left="288"/>
      </w:pPr>
      <w:r w:rsidRPr="000F5729">
        <w:t xml:space="preserve">DARLINGTON NO. 3 </w:t>
      </w:r>
      <w:r w:rsidRPr="000F5729">
        <w:tab/>
        <w:t>3,945</w:t>
      </w:r>
    </w:p>
    <w:p w14:paraId="01AA3225" w14:textId="77777777" w:rsidR="00E70AE2" w:rsidRPr="000F5729" w:rsidRDefault="00E70AE2" w:rsidP="00E70AE2">
      <w:pPr>
        <w:widowControl w:val="0"/>
        <w:ind w:left="288"/>
      </w:pPr>
      <w:r w:rsidRPr="000F5729">
        <w:t xml:space="preserve">DARLINGTON NO. 4 </w:t>
      </w:r>
      <w:r w:rsidRPr="000F5729">
        <w:tab/>
        <w:t>1,854</w:t>
      </w:r>
    </w:p>
    <w:p w14:paraId="79526385" w14:textId="77777777" w:rsidR="00E70AE2" w:rsidRPr="000F5729" w:rsidRDefault="00E70AE2" w:rsidP="00E70AE2">
      <w:pPr>
        <w:widowControl w:val="0"/>
        <w:ind w:left="288"/>
      </w:pPr>
      <w:r w:rsidRPr="000F5729">
        <w:t xml:space="preserve">DARLINGTON NO. 5 </w:t>
      </w:r>
      <w:r w:rsidRPr="000F5729">
        <w:tab/>
        <w:t>2,187</w:t>
      </w:r>
    </w:p>
    <w:p w14:paraId="68C0DA5A" w14:textId="77777777" w:rsidR="00E70AE2" w:rsidRPr="000F5729" w:rsidRDefault="00E70AE2" w:rsidP="00E70AE2">
      <w:pPr>
        <w:widowControl w:val="0"/>
        <w:ind w:left="288"/>
      </w:pPr>
      <w:r w:rsidRPr="000F5729">
        <w:t xml:space="preserve">DOVESVILLE </w:t>
      </w:r>
      <w:r w:rsidRPr="000F5729">
        <w:tab/>
        <w:t>1,999</w:t>
      </w:r>
    </w:p>
    <w:p w14:paraId="4985AFCC" w14:textId="77777777" w:rsidR="00E70AE2" w:rsidRPr="000F5729" w:rsidRDefault="00E70AE2" w:rsidP="00E70AE2">
      <w:pPr>
        <w:widowControl w:val="0"/>
        <w:ind w:left="288"/>
      </w:pPr>
      <w:r w:rsidRPr="000F5729">
        <w:t xml:space="preserve">PALMETTO </w:t>
      </w:r>
      <w:r w:rsidRPr="000F5729">
        <w:tab/>
        <w:t>2,938</w:t>
      </w:r>
    </w:p>
    <w:p w14:paraId="28B5FDAD" w14:textId="77777777" w:rsidR="00E70AE2" w:rsidRPr="000F5729" w:rsidRDefault="00E70AE2" w:rsidP="00E70AE2">
      <w:pPr>
        <w:widowControl w:val="0"/>
        <w:ind w:left="288"/>
      </w:pPr>
      <w:r w:rsidRPr="000F5729">
        <w:t xml:space="preserve">SOCIETY HILL </w:t>
      </w:r>
      <w:r w:rsidRPr="000F5729">
        <w:tab/>
        <w:t>861</w:t>
      </w:r>
    </w:p>
    <w:p w14:paraId="68D1A425" w14:textId="77777777" w:rsidR="00E70AE2" w:rsidRPr="000F5729" w:rsidRDefault="00E70AE2" w:rsidP="00E70AE2">
      <w:pPr>
        <w:widowControl w:val="0"/>
        <w:ind w:left="288"/>
      </w:pPr>
      <w:r w:rsidRPr="000F5729">
        <w:t xml:space="preserve">County Darlington SC Subtotal </w:t>
      </w:r>
      <w:r w:rsidRPr="000F5729">
        <w:tab/>
        <w:t>17,449</w:t>
      </w:r>
    </w:p>
    <w:p w14:paraId="4D931886" w14:textId="77777777" w:rsidR="00E70AE2" w:rsidRPr="000F5729" w:rsidRDefault="00E70AE2" w:rsidP="00E70AE2">
      <w:pPr>
        <w:widowControl w:val="0"/>
        <w:ind w:left="288"/>
      </w:pPr>
      <w:r w:rsidRPr="000F5729">
        <w:t>County: Marlboro SC</w:t>
      </w:r>
    </w:p>
    <w:p w14:paraId="1F20BAE7" w14:textId="77777777" w:rsidR="00E70AE2" w:rsidRPr="000F5729" w:rsidRDefault="00E70AE2" w:rsidP="00E70AE2">
      <w:pPr>
        <w:widowControl w:val="0"/>
        <w:ind w:left="288"/>
      </w:pPr>
      <w:r w:rsidRPr="000F5729">
        <w:t xml:space="preserve">Adamsville </w:t>
      </w:r>
      <w:r w:rsidRPr="000F5729">
        <w:tab/>
        <w:t>556</w:t>
      </w:r>
    </w:p>
    <w:p w14:paraId="45AEEAD0" w14:textId="77777777" w:rsidR="00E70AE2" w:rsidRPr="000F5729" w:rsidRDefault="00E70AE2" w:rsidP="00E70AE2">
      <w:pPr>
        <w:widowControl w:val="0"/>
        <w:ind w:left="288"/>
      </w:pPr>
      <w:r w:rsidRPr="000F5729">
        <w:t xml:space="preserve">Brightsville </w:t>
      </w:r>
      <w:r w:rsidRPr="000F5729">
        <w:tab/>
        <w:t>1,095</w:t>
      </w:r>
    </w:p>
    <w:p w14:paraId="6272FE8F" w14:textId="77777777" w:rsidR="00E70AE2" w:rsidRPr="000F5729" w:rsidRDefault="00E70AE2" w:rsidP="00E70AE2">
      <w:pPr>
        <w:widowControl w:val="0"/>
        <w:ind w:left="288"/>
      </w:pPr>
      <w:r w:rsidRPr="000F5729">
        <w:t xml:space="preserve">East Bennettsville </w:t>
      </w:r>
      <w:r w:rsidRPr="000F5729">
        <w:tab/>
        <w:t>2,465</w:t>
      </w:r>
    </w:p>
    <w:p w14:paraId="709C9B59" w14:textId="77777777" w:rsidR="00E70AE2" w:rsidRPr="000F5729" w:rsidRDefault="00E70AE2" w:rsidP="00E70AE2">
      <w:pPr>
        <w:widowControl w:val="0"/>
        <w:ind w:left="288"/>
      </w:pPr>
      <w:r w:rsidRPr="000F5729">
        <w:t xml:space="preserve">North Bennettsville </w:t>
      </w:r>
      <w:r w:rsidRPr="000F5729">
        <w:tab/>
        <w:t>5,040</w:t>
      </w:r>
    </w:p>
    <w:p w14:paraId="430098A6" w14:textId="77777777" w:rsidR="00E70AE2" w:rsidRPr="000F5729" w:rsidRDefault="00E70AE2" w:rsidP="00E70AE2">
      <w:pPr>
        <w:widowControl w:val="0"/>
        <w:ind w:left="288"/>
      </w:pPr>
      <w:r w:rsidRPr="000F5729">
        <w:t xml:space="preserve">Quicks X Roads </w:t>
      </w:r>
      <w:r w:rsidRPr="000F5729">
        <w:tab/>
        <w:t>2,587</w:t>
      </w:r>
    </w:p>
    <w:p w14:paraId="08ECE0C4" w14:textId="77777777" w:rsidR="00E70AE2" w:rsidRPr="000F5729" w:rsidRDefault="00E70AE2" w:rsidP="00E70AE2">
      <w:pPr>
        <w:widowControl w:val="0"/>
        <w:ind w:left="288"/>
      </w:pPr>
      <w:r w:rsidRPr="000F5729">
        <w:t xml:space="preserve">Redhill </w:t>
      </w:r>
      <w:r w:rsidRPr="000F5729">
        <w:tab/>
        <w:t>1,983</w:t>
      </w:r>
    </w:p>
    <w:p w14:paraId="0277651F" w14:textId="77777777" w:rsidR="00E70AE2" w:rsidRPr="000F5729" w:rsidRDefault="00E70AE2" w:rsidP="00E70AE2">
      <w:pPr>
        <w:widowControl w:val="0"/>
        <w:ind w:left="288"/>
      </w:pPr>
      <w:r w:rsidRPr="000F5729">
        <w:t xml:space="preserve">South Bennettsville </w:t>
      </w:r>
      <w:r w:rsidRPr="000F5729">
        <w:tab/>
        <w:t>1,377</w:t>
      </w:r>
    </w:p>
    <w:p w14:paraId="396F064B" w14:textId="77777777" w:rsidR="00E70AE2" w:rsidRPr="000F5729" w:rsidRDefault="00E70AE2" w:rsidP="00E70AE2">
      <w:pPr>
        <w:widowControl w:val="0"/>
        <w:ind w:left="288"/>
      </w:pPr>
      <w:r w:rsidRPr="000F5729">
        <w:t xml:space="preserve">Tatum </w:t>
      </w:r>
      <w:r w:rsidRPr="000F5729">
        <w:tab/>
        <w:t>521</w:t>
      </w:r>
    </w:p>
    <w:p w14:paraId="73512F48" w14:textId="77777777" w:rsidR="00E70AE2" w:rsidRPr="000F5729" w:rsidRDefault="00E70AE2" w:rsidP="00E70AE2">
      <w:pPr>
        <w:widowControl w:val="0"/>
        <w:ind w:left="288"/>
      </w:pPr>
      <w:r w:rsidRPr="000F5729">
        <w:t xml:space="preserve">Wallace </w:t>
      </w:r>
      <w:r w:rsidRPr="000F5729">
        <w:tab/>
        <w:t>1,993</w:t>
      </w:r>
    </w:p>
    <w:p w14:paraId="0C8FCB4E" w14:textId="77777777" w:rsidR="00E70AE2" w:rsidRPr="000F5729" w:rsidRDefault="00E70AE2" w:rsidP="00E70AE2">
      <w:pPr>
        <w:widowControl w:val="0"/>
        <w:ind w:left="288"/>
      </w:pPr>
      <w:r w:rsidRPr="000F5729">
        <w:t xml:space="preserve">West Bennettsville </w:t>
      </w:r>
      <w:r w:rsidRPr="000F5729">
        <w:tab/>
        <w:t>2,960</w:t>
      </w:r>
    </w:p>
    <w:p w14:paraId="0377236A" w14:textId="77777777" w:rsidR="00E70AE2" w:rsidRPr="000F5729" w:rsidRDefault="00E70AE2" w:rsidP="00E70AE2">
      <w:pPr>
        <w:widowControl w:val="0"/>
        <w:ind w:left="288"/>
      </w:pPr>
      <w:r w:rsidRPr="000F5729">
        <w:t xml:space="preserve">County Marlboro SC Subtotal </w:t>
      </w:r>
      <w:r w:rsidRPr="000F5729">
        <w:tab/>
        <w:t>20,577</w:t>
      </w:r>
    </w:p>
    <w:p w14:paraId="0C965634" w14:textId="77777777" w:rsidR="00E70AE2" w:rsidRPr="000F5729" w:rsidRDefault="00E70AE2" w:rsidP="00E70AE2">
      <w:pPr>
        <w:widowControl w:val="0"/>
      </w:pPr>
      <w:r w:rsidRPr="000F5729">
        <w:t xml:space="preserve">DISTRICT 54 Total </w:t>
      </w:r>
      <w:r w:rsidRPr="000F5729">
        <w:tab/>
        <w:t>41,048</w:t>
      </w:r>
    </w:p>
    <w:p w14:paraId="7E75C14F" w14:textId="77777777" w:rsidR="00E70AE2" w:rsidRPr="000F5729" w:rsidRDefault="00E70AE2" w:rsidP="00E70AE2">
      <w:pPr>
        <w:widowControl w:val="0"/>
      </w:pPr>
      <w:r w:rsidRPr="000F5729">
        <w:t>Area</w:t>
      </w:r>
      <w:r w:rsidRPr="000F5729">
        <w:tab/>
        <w:t>Population</w:t>
      </w:r>
    </w:p>
    <w:p w14:paraId="0685EB4A" w14:textId="77777777" w:rsidR="00E70AE2" w:rsidRPr="000F5729" w:rsidRDefault="00E70AE2" w:rsidP="00E70AE2">
      <w:pPr>
        <w:widowControl w:val="0"/>
      </w:pPr>
      <w:r w:rsidRPr="000F5729">
        <w:t>DISTRICT 55</w:t>
      </w:r>
    </w:p>
    <w:p w14:paraId="5AA02576" w14:textId="77777777" w:rsidR="00E70AE2" w:rsidRPr="000F5729" w:rsidRDefault="00E70AE2" w:rsidP="00E70AE2">
      <w:pPr>
        <w:widowControl w:val="0"/>
      </w:pPr>
      <w:r w:rsidRPr="000F5729">
        <w:t>Area</w:t>
      </w:r>
      <w:r w:rsidRPr="000F5729">
        <w:tab/>
        <w:t>Population</w:t>
      </w:r>
    </w:p>
    <w:p w14:paraId="4CCA06D1" w14:textId="77777777" w:rsidR="00E70AE2" w:rsidRPr="000F5729" w:rsidRDefault="00E70AE2" w:rsidP="00E70AE2">
      <w:pPr>
        <w:widowControl w:val="0"/>
        <w:ind w:left="288"/>
      </w:pPr>
      <w:r w:rsidRPr="000F5729">
        <w:t xml:space="preserve">County: Dillon SC </w:t>
      </w:r>
      <w:r w:rsidRPr="000F5729">
        <w:tab/>
        <w:t>28,292</w:t>
      </w:r>
    </w:p>
    <w:p w14:paraId="7D746FCA" w14:textId="77777777" w:rsidR="00E70AE2" w:rsidRPr="000F5729" w:rsidRDefault="00E70AE2" w:rsidP="00E70AE2">
      <w:pPr>
        <w:widowControl w:val="0"/>
        <w:ind w:left="288"/>
      </w:pPr>
      <w:r w:rsidRPr="000F5729">
        <w:t>County: Horry SC</w:t>
      </w:r>
    </w:p>
    <w:p w14:paraId="76F19FDA" w14:textId="77777777" w:rsidR="00E70AE2" w:rsidRPr="000F5729" w:rsidRDefault="00E70AE2" w:rsidP="00E70AE2">
      <w:pPr>
        <w:widowControl w:val="0"/>
        <w:ind w:left="288"/>
      </w:pPr>
      <w:r w:rsidRPr="000F5729">
        <w:t xml:space="preserve">GREEN SEA </w:t>
      </w:r>
      <w:r w:rsidRPr="000F5729">
        <w:tab/>
        <w:t>1,597</w:t>
      </w:r>
    </w:p>
    <w:p w14:paraId="2E8E579F" w14:textId="77777777" w:rsidR="00E70AE2" w:rsidRPr="000F5729" w:rsidRDefault="00E70AE2" w:rsidP="00E70AE2">
      <w:pPr>
        <w:widowControl w:val="0"/>
        <w:ind w:left="288"/>
      </w:pPr>
      <w:r w:rsidRPr="000F5729">
        <w:t>METHODIST-MILL SWAMP</w:t>
      </w:r>
    </w:p>
    <w:p w14:paraId="25C4381E" w14:textId="77777777" w:rsidR="00E70AE2" w:rsidRPr="000F5729" w:rsidRDefault="00E70AE2" w:rsidP="00E70AE2">
      <w:pPr>
        <w:widowControl w:val="0"/>
        <w:ind w:left="576"/>
      </w:pPr>
      <w:r w:rsidRPr="000F5729">
        <w:t>Tract 203.02</w:t>
      </w:r>
    </w:p>
    <w:p w14:paraId="73A9AA11" w14:textId="77777777" w:rsidR="00E70AE2" w:rsidRPr="000F5729" w:rsidRDefault="00E70AE2" w:rsidP="00E70AE2">
      <w:pPr>
        <w:widowControl w:val="0"/>
        <w:ind w:left="1152"/>
      </w:pPr>
      <w:r w:rsidRPr="000F5729">
        <w:t xml:space="preserve">Blocks: 1038, 1039, 1040, 1041, 1042, 1043, 1044, 1045, 1046, 1047, 1048  </w:t>
      </w:r>
      <w:r w:rsidRPr="000F5729">
        <w:tab/>
        <w:t>111</w:t>
      </w:r>
    </w:p>
    <w:p w14:paraId="4EEE3FD7" w14:textId="77777777" w:rsidR="00E70AE2" w:rsidRPr="000F5729" w:rsidRDefault="00E70AE2" w:rsidP="00E70AE2">
      <w:pPr>
        <w:widowControl w:val="0"/>
        <w:ind w:left="576"/>
      </w:pPr>
      <w:r w:rsidRPr="000F5729">
        <w:t>Tract 801.01</w:t>
      </w:r>
    </w:p>
    <w:p w14:paraId="25140A14" w14:textId="77777777" w:rsidR="00E70AE2" w:rsidRPr="000F5729" w:rsidRDefault="00E70AE2" w:rsidP="00E70AE2">
      <w:pPr>
        <w:widowControl w:val="0"/>
        <w:ind w:left="1152"/>
      </w:pPr>
      <w:r w:rsidRPr="000F5729">
        <w:t xml:space="preserve">Blocks: 1002, 1016, 1017, 1018, 1050, 2002, 2003, 2004, 2005, 2038, 2039, 2040, 2041, 2042, 2043, 2045, 2049, 2051  </w:t>
      </w:r>
      <w:r w:rsidRPr="000F5729">
        <w:tab/>
        <w:t>356</w:t>
      </w:r>
    </w:p>
    <w:p w14:paraId="0CD3551F" w14:textId="77777777" w:rsidR="00E70AE2" w:rsidRPr="000F5729" w:rsidRDefault="00E70AE2" w:rsidP="00E70AE2">
      <w:pPr>
        <w:widowControl w:val="0"/>
        <w:ind w:left="288"/>
      </w:pPr>
      <w:r w:rsidRPr="000F5729">
        <w:t xml:space="preserve">METHODIST-MILL SWAMP Subtotal </w:t>
      </w:r>
      <w:r w:rsidRPr="000F5729">
        <w:tab/>
        <w:t>467</w:t>
      </w:r>
    </w:p>
    <w:p w14:paraId="22752E0D" w14:textId="77777777" w:rsidR="00E70AE2" w:rsidRPr="000F5729" w:rsidRDefault="00E70AE2" w:rsidP="00E70AE2">
      <w:pPr>
        <w:widowControl w:val="0"/>
        <w:ind w:left="288"/>
      </w:pPr>
      <w:r w:rsidRPr="000F5729">
        <w:t xml:space="preserve">MT. OLIVE </w:t>
      </w:r>
      <w:r w:rsidRPr="000F5729">
        <w:tab/>
        <w:t>2,021</w:t>
      </w:r>
    </w:p>
    <w:p w14:paraId="04746D83" w14:textId="77777777" w:rsidR="00E70AE2" w:rsidRPr="000F5729" w:rsidRDefault="00E70AE2" w:rsidP="00E70AE2">
      <w:pPr>
        <w:widowControl w:val="0"/>
        <w:ind w:left="288"/>
      </w:pPr>
      <w:r w:rsidRPr="000F5729">
        <w:t xml:space="preserve">PLEASANT VIEW </w:t>
      </w:r>
      <w:r w:rsidRPr="000F5729">
        <w:tab/>
        <w:t>1,047</w:t>
      </w:r>
    </w:p>
    <w:p w14:paraId="0199E454" w14:textId="77777777" w:rsidR="00E70AE2" w:rsidRPr="000F5729" w:rsidRDefault="00E70AE2" w:rsidP="00E70AE2">
      <w:pPr>
        <w:widowControl w:val="0"/>
        <w:ind w:left="288"/>
      </w:pPr>
      <w:r w:rsidRPr="000F5729">
        <w:t xml:space="preserve">County Horry SC Subtotal </w:t>
      </w:r>
      <w:r w:rsidRPr="000F5729">
        <w:tab/>
        <w:t>5,132</w:t>
      </w:r>
    </w:p>
    <w:p w14:paraId="07D924AA" w14:textId="77777777" w:rsidR="00E70AE2" w:rsidRPr="000F5729" w:rsidRDefault="00E70AE2" w:rsidP="00E70AE2">
      <w:pPr>
        <w:widowControl w:val="0"/>
        <w:ind w:left="288"/>
      </w:pPr>
      <w:r w:rsidRPr="000F5729">
        <w:t>County: Marlboro SC</w:t>
      </w:r>
    </w:p>
    <w:p w14:paraId="30603F70" w14:textId="77777777" w:rsidR="00E70AE2" w:rsidRPr="000F5729" w:rsidRDefault="00E70AE2" w:rsidP="00E70AE2">
      <w:pPr>
        <w:widowControl w:val="0"/>
        <w:ind w:left="288"/>
      </w:pPr>
      <w:r w:rsidRPr="000F5729">
        <w:t xml:space="preserve">Blenheim </w:t>
      </w:r>
      <w:r w:rsidRPr="000F5729">
        <w:tab/>
        <w:t>399</w:t>
      </w:r>
    </w:p>
    <w:p w14:paraId="776E7B12" w14:textId="77777777" w:rsidR="00E70AE2" w:rsidRPr="000F5729" w:rsidRDefault="00E70AE2" w:rsidP="00E70AE2">
      <w:pPr>
        <w:widowControl w:val="0"/>
        <w:ind w:left="288"/>
      </w:pPr>
      <w:r w:rsidRPr="000F5729">
        <w:t xml:space="preserve">Brownsville </w:t>
      </w:r>
      <w:r w:rsidRPr="000F5729">
        <w:tab/>
        <w:t>453</w:t>
      </w:r>
    </w:p>
    <w:p w14:paraId="64745FC1" w14:textId="77777777" w:rsidR="00E70AE2" w:rsidRPr="000F5729" w:rsidRDefault="00E70AE2" w:rsidP="00E70AE2">
      <w:pPr>
        <w:widowControl w:val="0"/>
        <w:ind w:left="288"/>
      </w:pPr>
      <w:r w:rsidRPr="000F5729">
        <w:t xml:space="preserve">Clio </w:t>
      </w:r>
      <w:r w:rsidRPr="000F5729">
        <w:tab/>
        <w:t>1,913</w:t>
      </w:r>
    </w:p>
    <w:p w14:paraId="5F8A5B3C" w14:textId="77777777" w:rsidR="00E70AE2" w:rsidRPr="000F5729" w:rsidRDefault="00E70AE2" w:rsidP="00E70AE2">
      <w:pPr>
        <w:widowControl w:val="0"/>
        <w:ind w:left="288"/>
      </w:pPr>
      <w:r w:rsidRPr="000F5729">
        <w:t xml:space="preserve">East McColl </w:t>
      </w:r>
      <w:r w:rsidRPr="000F5729">
        <w:tab/>
        <w:t>1,169</w:t>
      </w:r>
    </w:p>
    <w:p w14:paraId="59DAEAC1" w14:textId="77777777" w:rsidR="00E70AE2" w:rsidRPr="000F5729" w:rsidRDefault="00E70AE2" w:rsidP="00E70AE2">
      <w:pPr>
        <w:widowControl w:val="0"/>
        <w:ind w:left="288"/>
      </w:pPr>
      <w:r w:rsidRPr="000F5729">
        <w:t xml:space="preserve">McColl </w:t>
      </w:r>
      <w:r w:rsidRPr="000F5729">
        <w:tab/>
        <w:t>2,156</w:t>
      </w:r>
    </w:p>
    <w:p w14:paraId="3E6CE5C6" w14:textId="77777777" w:rsidR="00E70AE2" w:rsidRPr="000F5729" w:rsidRDefault="00E70AE2" w:rsidP="00E70AE2">
      <w:pPr>
        <w:widowControl w:val="0"/>
        <w:ind w:left="288"/>
      </w:pPr>
      <w:r w:rsidRPr="000F5729">
        <w:t xml:space="preserve">County Marlboro SC Subtotal </w:t>
      </w:r>
      <w:r w:rsidRPr="000F5729">
        <w:tab/>
        <w:t>6,090</w:t>
      </w:r>
    </w:p>
    <w:p w14:paraId="72B7B9D7" w14:textId="77777777" w:rsidR="00E70AE2" w:rsidRPr="000F5729" w:rsidRDefault="00E70AE2" w:rsidP="00E70AE2">
      <w:pPr>
        <w:widowControl w:val="0"/>
      </w:pPr>
      <w:r w:rsidRPr="000F5729">
        <w:t xml:space="preserve">DISTRICT 55 Total </w:t>
      </w:r>
      <w:r w:rsidRPr="000F5729">
        <w:tab/>
        <w:t>39,514</w:t>
      </w:r>
    </w:p>
    <w:p w14:paraId="0D614FF0" w14:textId="77777777" w:rsidR="00E70AE2" w:rsidRPr="000F5729" w:rsidRDefault="00E70AE2" w:rsidP="00E70AE2">
      <w:pPr>
        <w:widowControl w:val="0"/>
      </w:pPr>
      <w:r w:rsidRPr="000F5729">
        <w:t>Area</w:t>
      </w:r>
      <w:r w:rsidRPr="000F5729">
        <w:tab/>
        <w:t>Population</w:t>
      </w:r>
    </w:p>
    <w:p w14:paraId="69447424" w14:textId="77777777" w:rsidR="00E70AE2" w:rsidRPr="000F5729" w:rsidRDefault="00E70AE2" w:rsidP="00E70AE2">
      <w:pPr>
        <w:widowControl w:val="0"/>
      </w:pPr>
      <w:r w:rsidRPr="000F5729">
        <w:t>DISTRICT 56</w:t>
      </w:r>
    </w:p>
    <w:p w14:paraId="02286DA3" w14:textId="77777777" w:rsidR="00E70AE2" w:rsidRPr="000F5729" w:rsidRDefault="00E70AE2" w:rsidP="00E70AE2">
      <w:pPr>
        <w:widowControl w:val="0"/>
      </w:pPr>
      <w:r w:rsidRPr="000F5729">
        <w:t>Area</w:t>
      </w:r>
      <w:r w:rsidRPr="000F5729">
        <w:tab/>
        <w:t>Population</w:t>
      </w:r>
    </w:p>
    <w:p w14:paraId="6402B08C" w14:textId="77777777" w:rsidR="00E70AE2" w:rsidRPr="000F5729" w:rsidRDefault="00E70AE2" w:rsidP="00E70AE2">
      <w:pPr>
        <w:widowControl w:val="0"/>
        <w:ind w:left="288"/>
      </w:pPr>
      <w:r w:rsidRPr="000F5729">
        <w:t>County: Horry SC</w:t>
      </w:r>
    </w:p>
    <w:p w14:paraId="563BDCC0" w14:textId="77777777" w:rsidR="00E70AE2" w:rsidRPr="000F5729" w:rsidRDefault="00E70AE2" w:rsidP="00E70AE2">
      <w:pPr>
        <w:widowControl w:val="0"/>
        <w:ind w:left="288"/>
      </w:pPr>
      <w:r w:rsidRPr="000F5729">
        <w:t xml:space="preserve">DOGWOOD </w:t>
      </w:r>
      <w:r w:rsidRPr="000F5729">
        <w:tab/>
        <w:t>2,167</w:t>
      </w:r>
    </w:p>
    <w:p w14:paraId="5190A630" w14:textId="77777777" w:rsidR="00E70AE2" w:rsidRPr="000F5729" w:rsidRDefault="00E70AE2" w:rsidP="00E70AE2">
      <w:pPr>
        <w:widowControl w:val="0"/>
        <w:ind w:left="288"/>
      </w:pPr>
      <w:r w:rsidRPr="000F5729">
        <w:t xml:space="preserve">DUNES #2 </w:t>
      </w:r>
      <w:r w:rsidRPr="000F5729">
        <w:tab/>
        <w:t>2,274</w:t>
      </w:r>
    </w:p>
    <w:p w14:paraId="3544639E" w14:textId="77777777" w:rsidR="00E70AE2" w:rsidRPr="000F5729" w:rsidRDefault="00E70AE2" w:rsidP="00E70AE2">
      <w:pPr>
        <w:widowControl w:val="0"/>
        <w:ind w:left="288"/>
      </w:pPr>
      <w:r w:rsidRPr="000F5729">
        <w:t xml:space="preserve">DUNES #3 </w:t>
      </w:r>
      <w:r w:rsidRPr="000F5729">
        <w:tab/>
        <w:t>1,246</w:t>
      </w:r>
    </w:p>
    <w:p w14:paraId="1BAE789F" w14:textId="77777777" w:rsidR="00E70AE2" w:rsidRPr="000F5729" w:rsidRDefault="00E70AE2" w:rsidP="00E70AE2">
      <w:pPr>
        <w:widowControl w:val="0"/>
        <w:ind w:left="288"/>
      </w:pPr>
      <w:r w:rsidRPr="000F5729">
        <w:t>EAST CONWAY</w:t>
      </w:r>
    </w:p>
    <w:p w14:paraId="0F562589" w14:textId="77777777" w:rsidR="00E70AE2" w:rsidRPr="000F5729" w:rsidRDefault="00E70AE2" w:rsidP="00E70AE2">
      <w:pPr>
        <w:widowControl w:val="0"/>
        <w:ind w:left="576"/>
      </w:pPr>
      <w:r w:rsidRPr="000F5729">
        <w:t>Tract 701.01</w:t>
      </w:r>
    </w:p>
    <w:p w14:paraId="76EAADF7" w14:textId="77777777" w:rsidR="00E70AE2" w:rsidRPr="000F5729" w:rsidRDefault="00E70AE2" w:rsidP="00E70AE2">
      <w:pPr>
        <w:widowControl w:val="0"/>
        <w:ind w:left="1152"/>
      </w:pPr>
      <w:r w:rsidRPr="000F5729">
        <w:t xml:space="preserve">Blocks: 2011, 2012, 2014, 2015, 3048, 3068  </w:t>
      </w:r>
      <w:r w:rsidRPr="000F5729">
        <w:tab/>
        <w:t>346</w:t>
      </w:r>
    </w:p>
    <w:p w14:paraId="2420DB96" w14:textId="77777777" w:rsidR="00E70AE2" w:rsidRPr="000F5729" w:rsidRDefault="00E70AE2" w:rsidP="00E70AE2">
      <w:pPr>
        <w:widowControl w:val="0"/>
        <w:ind w:left="576"/>
      </w:pPr>
      <w:r w:rsidRPr="000F5729">
        <w:t>Tract 701.02</w:t>
      </w:r>
    </w:p>
    <w:p w14:paraId="1B94D0E7" w14:textId="77777777" w:rsidR="00E70AE2" w:rsidRPr="000F5729" w:rsidRDefault="00E70AE2" w:rsidP="00E70AE2">
      <w:pPr>
        <w:widowControl w:val="0"/>
        <w:ind w:left="1152"/>
      </w:pPr>
      <w:r w:rsidRPr="000F5729">
        <w:t xml:space="preserve">Blocks: 2031, 2032, 2034, 2036, 2037, 2038, 2039, 2040, 2041, 2044, 2050  </w:t>
      </w:r>
      <w:r w:rsidRPr="000F5729">
        <w:tab/>
        <w:t>253</w:t>
      </w:r>
    </w:p>
    <w:p w14:paraId="371EE55E" w14:textId="77777777" w:rsidR="00E70AE2" w:rsidRPr="000F5729" w:rsidRDefault="00E70AE2" w:rsidP="00E70AE2">
      <w:pPr>
        <w:widowControl w:val="0"/>
        <w:ind w:left="288"/>
      </w:pPr>
      <w:r w:rsidRPr="000F5729">
        <w:t xml:space="preserve">EAST CONWAY Subtotal </w:t>
      </w:r>
      <w:r w:rsidRPr="000F5729">
        <w:tab/>
        <w:t>599</w:t>
      </w:r>
    </w:p>
    <w:p w14:paraId="37520A83" w14:textId="77777777" w:rsidR="00E70AE2" w:rsidRPr="000F5729" w:rsidRDefault="00E70AE2" w:rsidP="00E70AE2">
      <w:pPr>
        <w:widowControl w:val="0"/>
        <w:ind w:left="288"/>
      </w:pPr>
      <w:r w:rsidRPr="000F5729">
        <w:t>EMERALD FOREST #2</w:t>
      </w:r>
    </w:p>
    <w:p w14:paraId="616A0261" w14:textId="77777777" w:rsidR="00E70AE2" w:rsidRPr="000F5729" w:rsidRDefault="00E70AE2" w:rsidP="00E70AE2">
      <w:pPr>
        <w:widowControl w:val="0"/>
        <w:ind w:left="576"/>
      </w:pPr>
      <w:r w:rsidRPr="000F5729">
        <w:t>Tract 602.06</w:t>
      </w:r>
    </w:p>
    <w:p w14:paraId="3AEA2552" w14:textId="77777777" w:rsidR="00E70AE2" w:rsidRPr="000F5729" w:rsidRDefault="00E70AE2" w:rsidP="00E70AE2">
      <w:pPr>
        <w:widowControl w:val="0"/>
        <w:ind w:left="1152"/>
      </w:pPr>
      <w:r w:rsidRPr="000F5729">
        <w:t xml:space="preserve">Blocks: 1000, 1001, 1002, 1003, 1004, 1005, 1006, 1007, 1008, 1009, 1010  </w:t>
      </w:r>
      <w:r w:rsidRPr="000F5729">
        <w:tab/>
        <w:t>2179</w:t>
      </w:r>
    </w:p>
    <w:p w14:paraId="43A68BB6" w14:textId="77777777" w:rsidR="00E70AE2" w:rsidRPr="000F5729" w:rsidRDefault="00E70AE2" w:rsidP="00E70AE2">
      <w:pPr>
        <w:widowControl w:val="0"/>
        <w:ind w:left="576"/>
      </w:pPr>
      <w:r w:rsidRPr="000F5729">
        <w:t>Tract 602.11</w:t>
      </w:r>
    </w:p>
    <w:p w14:paraId="674AA58C" w14:textId="77777777" w:rsidR="00E70AE2" w:rsidRPr="000F5729" w:rsidRDefault="00E70AE2" w:rsidP="00E70AE2">
      <w:pPr>
        <w:widowControl w:val="0"/>
        <w:ind w:left="1152"/>
      </w:pPr>
      <w:r w:rsidRPr="000F5729">
        <w:t xml:space="preserve">Blocks: 1003, 1004, 1005, 1006, 1008, 1009, 1010  </w:t>
      </w:r>
      <w:r w:rsidRPr="000F5729">
        <w:tab/>
        <w:t>675</w:t>
      </w:r>
    </w:p>
    <w:p w14:paraId="35BDE34C" w14:textId="77777777" w:rsidR="00E70AE2" w:rsidRPr="000F5729" w:rsidRDefault="00E70AE2" w:rsidP="00E70AE2">
      <w:pPr>
        <w:widowControl w:val="0"/>
        <w:ind w:left="288"/>
      </w:pPr>
      <w:r w:rsidRPr="000F5729">
        <w:t xml:space="preserve">EMERALD FOREST #2 Subtotal </w:t>
      </w:r>
      <w:r w:rsidRPr="000F5729">
        <w:tab/>
        <w:t>2,854</w:t>
      </w:r>
    </w:p>
    <w:p w14:paraId="50C5A29D" w14:textId="77777777" w:rsidR="00E70AE2" w:rsidRPr="000F5729" w:rsidRDefault="00E70AE2" w:rsidP="00E70AE2">
      <w:pPr>
        <w:widowControl w:val="0"/>
        <w:ind w:left="288"/>
      </w:pPr>
      <w:r w:rsidRPr="000F5729">
        <w:t xml:space="preserve">EMERALD FOREST #3 </w:t>
      </w:r>
      <w:r w:rsidRPr="000F5729">
        <w:tab/>
        <w:t>5,088</w:t>
      </w:r>
    </w:p>
    <w:p w14:paraId="48FC503B" w14:textId="77777777" w:rsidR="00E70AE2" w:rsidRPr="000F5729" w:rsidRDefault="00E70AE2" w:rsidP="00E70AE2">
      <w:pPr>
        <w:widowControl w:val="0"/>
        <w:ind w:left="288"/>
      </w:pPr>
      <w:r w:rsidRPr="000F5729">
        <w:t xml:space="preserve">HICKORY GROVE </w:t>
      </w:r>
      <w:r w:rsidRPr="000F5729">
        <w:tab/>
        <w:t>2,334</w:t>
      </w:r>
    </w:p>
    <w:p w14:paraId="129EB031" w14:textId="77777777" w:rsidR="00E70AE2" w:rsidRPr="000F5729" w:rsidRDefault="00E70AE2" w:rsidP="00E70AE2">
      <w:pPr>
        <w:widowControl w:val="0"/>
        <w:ind w:left="288"/>
      </w:pPr>
      <w:r w:rsidRPr="000F5729">
        <w:t xml:space="preserve">RED BLUFF </w:t>
      </w:r>
      <w:r w:rsidRPr="000F5729">
        <w:tab/>
        <w:t>1,749</w:t>
      </w:r>
    </w:p>
    <w:p w14:paraId="6CDA0996" w14:textId="77777777" w:rsidR="00E70AE2" w:rsidRPr="000F5729" w:rsidRDefault="00E70AE2" w:rsidP="00E70AE2">
      <w:pPr>
        <w:widowControl w:val="0"/>
        <w:ind w:left="288"/>
      </w:pPr>
      <w:r w:rsidRPr="000F5729">
        <w:t xml:space="preserve">RIVER OAKS </w:t>
      </w:r>
      <w:r w:rsidRPr="000F5729">
        <w:tab/>
        <w:t>4,849</w:t>
      </w:r>
    </w:p>
    <w:p w14:paraId="03AEABC5" w14:textId="77777777" w:rsidR="00E70AE2" w:rsidRPr="000F5729" w:rsidRDefault="00E70AE2" w:rsidP="00E70AE2">
      <w:pPr>
        <w:widowControl w:val="0"/>
        <w:ind w:left="288"/>
      </w:pPr>
      <w:r w:rsidRPr="000F5729">
        <w:t xml:space="preserve">SALEM </w:t>
      </w:r>
      <w:r w:rsidRPr="000F5729">
        <w:tab/>
        <w:t>3,368</w:t>
      </w:r>
    </w:p>
    <w:p w14:paraId="5F0043CF" w14:textId="77777777" w:rsidR="00E70AE2" w:rsidRPr="000F5729" w:rsidRDefault="00E70AE2" w:rsidP="00E70AE2">
      <w:pPr>
        <w:widowControl w:val="0"/>
        <w:ind w:left="288"/>
      </w:pPr>
      <w:r w:rsidRPr="000F5729">
        <w:t xml:space="preserve">SHELL </w:t>
      </w:r>
      <w:r w:rsidRPr="000F5729">
        <w:tab/>
        <w:t>2,021</w:t>
      </w:r>
    </w:p>
    <w:p w14:paraId="28365296" w14:textId="77777777" w:rsidR="00E70AE2" w:rsidRPr="000F5729" w:rsidRDefault="00E70AE2" w:rsidP="00E70AE2">
      <w:pPr>
        <w:widowControl w:val="0"/>
        <w:ind w:left="288"/>
      </w:pPr>
      <w:r w:rsidRPr="000F5729">
        <w:t xml:space="preserve">TILLY SWAMP </w:t>
      </w:r>
      <w:r w:rsidRPr="000F5729">
        <w:tab/>
        <w:t>2,808</w:t>
      </w:r>
    </w:p>
    <w:p w14:paraId="470B1E08" w14:textId="77777777" w:rsidR="00E70AE2" w:rsidRPr="000F5729" w:rsidRDefault="00E70AE2" w:rsidP="00E70AE2">
      <w:pPr>
        <w:widowControl w:val="0"/>
        <w:ind w:left="288"/>
      </w:pPr>
      <w:r w:rsidRPr="000F5729">
        <w:t xml:space="preserve">WAMPEE </w:t>
      </w:r>
      <w:r w:rsidRPr="000F5729">
        <w:tab/>
        <w:t>3,161</w:t>
      </w:r>
    </w:p>
    <w:p w14:paraId="108BF512" w14:textId="77777777" w:rsidR="00E70AE2" w:rsidRPr="000F5729" w:rsidRDefault="00E70AE2" w:rsidP="00E70AE2">
      <w:pPr>
        <w:widowControl w:val="0"/>
        <w:ind w:left="288"/>
      </w:pPr>
      <w:r w:rsidRPr="000F5729">
        <w:t xml:space="preserve">WINDY HILL #1 </w:t>
      </w:r>
      <w:r w:rsidRPr="000F5729">
        <w:tab/>
        <w:t>1,795</w:t>
      </w:r>
    </w:p>
    <w:p w14:paraId="6445770C" w14:textId="77777777" w:rsidR="00E70AE2" w:rsidRPr="000F5729" w:rsidRDefault="00E70AE2" w:rsidP="00E70AE2">
      <w:pPr>
        <w:widowControl w:val="0"/>
        <w:ind w:left="288"/>
      </w:pPr>
      <w:r w:rsidRPr="000F5729">
        <w:t xml:space="preserve">WINDY HILL #2 </w:t>
      </w:r>
      <w:r w:rsidRPr="000F5729">
        <w:tab/>
        <w:t>3,104</w:t>
      </w:r>
    </w:p>
    <w:p w14:paraId="57F4FA73" w14:textId="77777777" w:rsidR="00E70AE2" w:rsidRPr="000F5729" w:rsidRDefault="00E70AE2" w:rsidP="00E70AE2">
      <w:pPr>
        <w:widowControl w:val="0"/>
        <w:ind w:left="288"/>
      </w:pPr>
      <w:r w:rsidRPr="000F5729">
        <w:t xml:space="preserve">County Horry SC Subtotal </w:t>
      </w:r>
      <w:r w:rsidRPr="000F5729">
        <w:tab/>
        <w:t>39,417</w:t>
      </w:r>
    </w:p>
    <w:p w14:paraId="6C38E79D" w14:textId="77777777" w:rsidR="00E70AE2" w:rsidRPr="000F5729" w:rsidRDefault="00E70AE2" w:rsidP="00E70AE2">
      <w:pPr>
        <w:widowControl w:val="0"/>
      </w:pPr>
      <w:r w:rsidRPr="000F5729">
        <w:t xml:space="preserve">DISTRICT 56 Total </w:t>
      </w:r>
      <w:r w:rsidRPr="000F5729">
        <w:tab/>
        <w:t>39,417</w:t>
      </w:r>
    </w:p>
    <w:p w14:paraId="5E1A6A12" w14:textId="77777777" w:rsidR="00E70AE2" w:rsidRPr="000F5729" w:rsidRDefault="00E70AE2" w:rsidP="00E70AE2">
      <w:pPr>
        <w:widowControl w:val="0"/>
      </w:pPr>
      <w:r w:rsidRPr="000F5729">
        <w:t>Area</w:t>
      </w:r>
      <w:r w:rsidRPr="000F5729">
        <w:tab/>
        <w:t>Population</w:t>
      </w:r>
    </w:p>
    <w:p w14:paraId="36640E14" w14:textId="77777777" w:rsidR="00E70AE2" w:rsidRPr="000F5729" w:rsidRDefault="00E70AE2" w:rsidP="00E70AE2">
      <w:pPr>
        <w:widowControl w:val="0"/>
      </w:pPr>
      <w:r w:rsidRPr="000F5729">
        <w:t>DISTRICT 57</w:t>
      </w:r>
    </w:p>
    <w:p w14:paraId="377CF16E" w14:textId="77777777" w:rsidR="00E70AE2" w:rsidRPr="000F5729" w:rsidRDefault="00E70AE2" w:rsidP="00E70AE2">
      <w:pPr>
        <w:widowControl w:val="0"/>
      </w:pPr>
      <w:r w:rsidRPr="000F5729">
        <w:t>Area</w:t>
      </w:r>
      <w:r w:rsidRPr="000F5729">
        <w:tab/>
        <w:t>Population</w:t>
      </w:r>
    </w:p>
    <w:p w14:paraId="4F46CC79" w14:textId="77777777" w:rsidR="00E70AE2" w:rsidRPr="000F5729" w:rsidRDefault="00E70AE2" w:rsidP="00E70AE2">
      <w:pPr>
        <w:widowControl w:val="0"/>
        <w:ind w:left="288"/>
      </w:pPr>
      <w:r w:rsidRPr="000F5729">
        <w:t>County: Horry SC</w:t>
      </w:r>
    </w:p>
    <w:p w14:paraId="6A1F0AAE" w14:textId="77777777" w:rsidR="00E70AE2" w:rsidRPr="000F5729" w:rsidRDefault="00E70AE2" w:rsidP="00E70AE2">
      <w:pPr>
        <w:widowControl w:val="0"/>
        <w:ind w:left="288"/>
      </w:pPr>
      <w:r w:rsidRPr="000F5729">
        <w:t xml:space="preserve">AYNOR </w:t>
      </w:r>
      <w:r w:rsidRPr="000F5729">
        <w:tab/>
        <w:t>3,011</w:t>
      </w:r>
    </w:p>
    <w:p w14:paraId="43E9B56A" w14:textId="77777777" w:rsidR="00E70AE2" w:rsidRPr="000F5729" w:rsidRDefault="00E70AE2" w:rsidP="00E70AE2">
      <w:pPr>
        <w:widowControl w:val="0"/>
        <w:ind w:left="288"/>
      </w:pPr>
      <w:r w:rsidRPr="000F5729">
        <w:t xml:space="preserve">CEDAR GROVE </w:t>
      </w:r>
      <w:r w:rsidRPr="000F5729">
        <w:tab/>
        <w:t>2,619</w:t>
      </w:r>
    </w:p>
    <w:p w14:paraId="77E1752D" w14:textId="77777777" w:rsidR="00E70AE2" w:rsidRPr="000F5729" w:rsidRDefault="00E70AE2" w:rsidP="00E70AE2">
      <w:pPr>
        <w:widowControl w:val="0"/>
        <w:ind w:left="288"/>
      </w:pPr>
      <w:r w:rsidRPr="000F5729">
        <w:t xml:space="preserve">COOL SPRINGS </w:t>
      </w:r>
      <w:r w:rsidRPr="000F5729">
        <w:tab/>
        <w:t>819</w:t>
      </w:r>
    </w:p>
    <w:p w14:paraId="1F593F1A" w14:textId="77777777" w:rsidR="00E70AE2" w:rsidRPr="000F5729" w:rsidRDefault="00E70AE2" w:rsidP="00E70AE2">
      <w:pPr>
        <w:widowControl w:val="0"/>
        <w:ind w:left="288"/>
      </w:pPr>
      <w:r w:rsidRPr="000F5729">
        <w:t xml:space="preserve">DOGBLUFF </w:t>
      </w:r>
      <w:r w:rsidRPr="000F5729">
        <w:tab/>
        <w:t>1,990</w:t>
      </w:r>
    </w:p>
    <w:p w14:paraId="3DD696BF" w14:textId="77777777" w:rsidR="00E70AE2" w:rsidRPr="000F5729" w:rsidRDefault="00E70AE2" w:rsidP="00E70AE2">
      <w:pPr>
        <w:widowControl w:val="0"/>
        <w:ind w:left="288"/>
      </w:pPr>
      <w:r w:rsidRPr="000F5729">
        <w:t xml:space="preserve">GALLIVANTS FERRY </w:t>
      </w:r>
      <w:r w:rsidRPr="000F5729">
        <w:tab/>
        <w:t>342</w:t>
      </w:r>
    </w:p>
    <w:p w14:paraId="6C61F01B" w14:textId="77777777" w:rsidR="00E70AE2" w:rsidRPr="000F5729" w:rsidRDefault="00E70AE2" w:rsidP="00E70AE2">
      <w:pPr>
        <w:widowControl w:val="0"/>
        <w:ind w:left="288"/>
      </w:pPr>
      <w:r w:rsidRPr="000F5729">
        <w:t>METHODIST-MILL SWAMP</w:t>
      </w:r>
    </w:p>
    <w:p w14:paraId="04452A08" w14:textId="77777777" w:rsidR="00E70AE2" w:rsidRPr="000F5729" w:rsidRDefault="00E70AE2" w:rsidP="00E70AE2">
      <w:pPr>
        <w:widowControl w:val="0"/>
        <w:ind w:left="576"/>
      </w:pPr>
      <w:r w:rsidRPr="000F5729">
        <w:t>Tract 203.02</w:t>
      </w:r>
    </w:p>
    <w:p w14:paraId="6C6A2FDF" w14:textId="77777777" w:rsidR="00E70AE2" w:rsidRPr="000F5729" w:rsidRDefault="00E70AE2" w:rsidP="00E70AE2">
      <w:pPr>
        <w:widowControl w:val="0"/>
        <w:ind w:left="1152"/>
      </w:pPr>
      <w:r w:rsidRPr="000F5729">
        <w:t xml:space="preserve">Blocks: 1051, 1052  </w:t>
      </w:r>
      <w:r w:rsidRPr="000F5729">
        <w:tab/>
        <w:t>11</w:t>
      </w:r>
    </w:p>
    <w:p w14:paraId="40BB7C57" w14:textId="77777777" w:rsidR="00E70AE2" w:rsidRPr="000F5729" w:rsidRDefault="00E70AE2" w:rsidP="00E70AE2">
      <w:pPr>
        <w:widowControl w:val="0"/>
        <w:ind w:left="576"/>
      </w:pPr>
      <w:r w:rsidRPr="000F5729">
        <w:t>Tract 801.01</w:t>
      </w:r>
    </w:p>
    <w:p w14:paraId="739DF908" w14:textId="77777777" w:rsidR="00E70AE2" w:rsidRPr="000F5729" w:rsidRDefault="00E70AE2" w:rsidP="00E70AE2">
      <w:pPr>
        <w:widowControl w:val="0"/>
        <w:ind w:left="1152"/>
      </w:pPr>
      <w:r w:rsidRPr="000F5729">
        <w:t xml:space="preserve">Blocks: 1003, 1004, 1005, 1006, 1007, 1008, 1009, 1010, 1011, 1012, 1013, 1014, 1015, 1020, 1021, 1022, 1023, 1024, 1025, 1026, 1027, 1028, 1029, 1030, 1032, 1046, 1047, 1049, 2006, 2007, 2008, 2009, 2010, 2011, 2012, 2020, 2021, 2022, 2023, 2024, 2026, 2029, 2030, 2031, 2032, 2033, 2034, 2035, 2036, 2037, 2046, 2047, 2048, 2050, 2052, 2053, 2054, 2055, 2056, 2057, 2058, 2059, 2060, 2061, 2062, 2063, 2079, 2081  </w:t>
      </w:r>
      <w:r w:rsidRPr="000F5729">
        <w:tab/>
        <w:t>1654</w:t>
      </w:r>
    </w:p>
    <w:p w14:paraId="0E67A989" w14:textId="77777777" w:rsidR="00E70AE2" w:rsidRPr="000F5729" w:rsidRDefault="00E70AE2" w:rsidP="00E70AE2">
      <w:pPr>
        <w:widowControl w:val="0"/>
        <w:ind w:left="288"/>
      </w:pPr>
      <w:r w:rsidRPr="000F5729">
        <w:t xml:space="preserve">METHODIST-MILL SWAMP Subtotal </w:t>
      </w:r>
      <w:r w:rsidRPr="000F5729">
        <w:tab/>
        <w:t>1,665</w:t>
      </w:r>
    </w:p>
    <w:p w14:paraId="39DFA989" w14:textId="77777777" w:rsidR="00E70AE2" w:rsidRPr="000F5729" w:rsidRDefault="00E70AE2" w:rsidP="00E70AE2">
      <w:pPr>
        <w:widowControl w:val="0"/>
        <w:ind w:left="288"/>
      </w:pPr>
      <w:r w:rsidRPr="000F5729">
        <w:t xml:space="preserve">County Horry SC Subtotal </w:t>
      </w:r>
      <w:r w:rsidRPr="000F5729">
        <w:tab/>
        <w:t>10,446</w:t>
      </w:r>
    </w:p>
    <w:p w14:paraId="5477D285" w14:textId="77777777" w:rsidR="00E70AE2" w:rsidRPr="000F5729" w:rsidRDefault="00E70AE2" w:rsidP="00E70AE2">
      <w:pPr>
        <w:widowControl w:val="0"/>
        <w:ind w:left="288"/>
      </w:pPr>
      <w:r w:rsidRPr="000F5729">
        <w:t xml:space="preserve">County: Marion SC </w:t>
      </w:r>
      <w:r w:rsidRPr="000F5729">
        <w:tab/>
        <w:t>29,183</w:t>
      </w:r>
    </w:p>
    <w:p w14:paraId="13D42BC9" w14:textId="77777777" w:rsidR="00E70AE2" w:rsidRPr="000F5729" w:rsidRDefault="00E70AE2" w:rsidP="00E70AE2">
      <w:pPr>
        <w:widowControl w:val="0"/>
      </w:pPr>
      <w:r w:rsidRPr="000F5729">
        <w:t xml:space="preserve">DISTRICT 57 Total </w:t>
      </w:r>
      <w:r w:rsidRPr="000F5729">
        <w:tab/>
        <w:t>39,629</w:t>
      </w:r>
    </w:p>
    <w:p w14:paraId="4DA06DF9" w14:textId="77777777" w:rsidR="00E70AE2" w:rsidRPr="000F5729" w:rsidRDefault="00E70AE2" w:rsidP="00E70AE2">
      <w:pPr>
        <w:widowControl w:val="0"/>
      </w:pPr>
      <w:r w:rsidRPr="000F5729">
        <w:t>Area</w:t>
      </w:r>
      <w:r w:rsidRPr="000F5729">
        <w:tab/>
        <w:t>Population</w:t>
      </w:r>
    </w:p>
    <w:p w14:paraId="1EA7CCE4" w14:textId="77777777" w:rsidR="00E70AE2" w:rsidRPr="000F5729" w:rsidRDefault="00E70AE2" w:rsidP="00E70AE2">
      <w:pPr>
        <w:widowControl w:val="0"/>
      </w:pPr>
      <w:r w:rsidRPr="000F5729">
        <w:t>DISTRICT 58</w:t>
      </w:r>
    </w:p>
    <w:p w14:paraId="266BFBBB" w14:textId="77777777" w:rsidR="00E70AE2" w:rsidRPr="000F5729" w:rsidRDefault="00E70AE2" w:rsidP="00E70AE2">
      <w:pPr>
        <w:widowControl w:val="0"/>
      </w:pPr>
      <w:r w:rsidRPr="000F5729">
        <w:t>Area</w:t>
      </w:r>
      <w:r w:rsidRPr="000F5729">
        <w:tab/>
        <w:t>Population</w:t>
      </w:r>
    </w:p>
    <w:p w14:paraId="17A4F18E" w14:textId="77777777" w:rsidR="00E70AE2" w:rsidRPr="000F5729" w:rsidRDefault="00E70AE2" w:rsidP="00E70AE2">
      <w:pPr>
        <w:widowControl w:val="0"/>
        <w:ind w:left="288"/>
      </w:pPr>
      <w:r w:rsidRPr="000F5729">
        <w:t>County: Horry SC</w:t>
      </w:r>
    </w:p>
    <w:p w14:paraId="2DD3860A" w14:textId="77777777" w:rsidR="00E70AE2" w:rsidRPr="000F5729" w:rsidRDefault="00E70AE2" w:rsidP="00E70AE2">
      <w:pPr>
        <w:widowControl w:val="0"/>
        <w:ind w:left="288"/>
      </w:pPr>
      <w:r w:rsidRPr="000F5729">
        <w:t xml:space="preserve">BROWNWAY </w:t>
      </w:r>
      <w:r w:rsidRPr="000F5729">
        <w:tab/>
        <w:t>2,844</w:t>
      </w:r>
    </w:p>
    <w:p w14:paraId="26CA02FA" w14:textId="77777777" w:rsidR="00E70AE2" w:rsidRPr="000F5729" w:rsidRDefault="00E70AE2" w:rsidP="00E70AE2">
      <w:pPr>
        <w:widowControl w:val="0"/>
        <w:ind w:left="288"/>
      </w:pPr>
      <w:r w:rsidRPr="000F5729">
        <w:t xml:space="preserve">COASTAL CAROLINA </w:t>
      </w:r>
      <w:r w:rsidRPr="000F5729">
        <w:tab/>
        <w:t>4,770</w:t>
      </w:r>
    </w:p>
    <w:p w14:paraId="2EE10664" w14:textId="77777777" w:rsidR="00E70AE2" w:rsidRPr="000F5729" w:rsidRDefault="00E70AE2" w:rsidP="00E70AE2">
      <w:pPr>
        <w:widowControl w:val="0"/>
        <w:ind w:left="288"/>
      </w:pPr>
      <w:r w:rsidRPr="000F5729">
        <w:t>EAST CONWAY</w:t>
      </w:r>
    </w:p>
    <w:p w14:paraId="09BEEE71" w14:textId="77777777" w:rsidR="00E70AE2" w:rsidRPr="000F5729" w:rsidRDefault="00E70AE2" w:rsidP="00E70AE2">
      <w:pPr>
        <w:widowControl w:val="0"/>
        <w:ind w:left="576"/>
      </w:pPr>
      <w:r w:rsidRPr="000F5729">
        <w:t>Tract 701.01</w:t>
      </w:r>
    </w:p>
    <w:p w14:paraId="7CCE1CCB" w14:textId="77777777" w:rsidR="00E70AE2" w:rsidRPr="000F5729" w:rsidRDefault="00E70AE2" w:rsidP="00E70AE2">
      <w:pPr>
        <w:widowControl w:val="0"/>
        <w:ind w:left="1152"/>
      </w:pPr>
      <w:r w:rsidRPr="000F5729">
        <w:t xml:space="preserve">Blocks: 2016, 2017, 2018, 2019, 2020, 2021, 2022, 2023, 2024, 2025, 2026, 2027, 2028, 2029, 2030, 2031, 2032, 2033, 2034, 2035, 2036, 2037, 2038, 2039, 2040, 2044, 2045, 2046, 2047, 2048, 2049, 2050, 2051, 2052, 3046, 3047, 3049, 3066  </w:t>
      </w:r>
      <w:r w:rsidRPr="000F5729">
        <w:tab/>
        <w:t>252</w:t>
      </w:r>
    </w:p>
    <w:p w14:paraId="0A339D59" w14:textId="77777777" w:rsidR="00E70AE2" w:rsidRPr="000F5729" w:rsidRDefault="00E70AE2" w:rsidP="00E70AE2">
      <w:pPr>
        <w:widowControl w:val="0"/>
        <w:ind w:left="576"/>
      </w:pPr>
      <w:r w:rsidRPr="000F5729">
        <w:t>Tract 701.02</w:t>
      </w:r>
    </w:p>
    <w:p w14:paraId="79280DB6" w14:textId="77777777" w:rsidR="00E70AE2" w:rsidRPr="000F5729" w:rsidRDefault="00E70AE2" w:rsidP="00E70AE2">
      <w:pPr>
        <w:widowControl w:val="0"/>
        <w:ind w:left="1152"/>
      </w:pPr>
      <w:r w:rsidRPr="000F5729">
        <w:t xml:space="preserve">Blocks: 2033, 2035, 2042, 2043, 2045, 2046, 2047, 2048, 2049, 2051, 2052, 2053  </w:t>
      </w:r>
      <w:r w:rsidRPr="000F5729">
        <w:tab/>
        <w:t>63</w:t>
      </w:r>
    </w:p>
    <w:p w14:paraId="10A2E9AB" w14:textId="77777777" w:rsidR="00E70AE2" w:rsidRPr="000F5729" w:rsidRDefault="00E70AE2" w:rsidP="00E70AE2">
      <w:pPr>
        <w:widowControl w:val="0"/>
        <w:ind w:left="576"/>
      </w:pPr>
      <w:r w:rsidRPr="000F5729">
        <w:t>Tract 702</w:t>
      </w:r>
    </w:p>
    <w:p w14:paraId="54EB03FC" w14:textId="77777777" w:rsidR="00E70AE2" w:rsidRPr="000F5729" w:rsidRDefault="00E70AE2" w:rsidP="00E70AE2">
      <w:pPr>
        <w:widowControl w:val="0"/>
        <w:ind w:left="1152"/>
      </w:pPr>
      <w:r w:rsidRPr="000F5729">
        <w:t xml:space="preserve">Blocks: 1042, 1043, 1047, 1048, 1049, 1050, 1051, 1064, 1067, 2042, 2043, 2044, 2045, 2046, 2052, 2057, 2058, 2059, 2060, 2061, 2062, 2063, 2064, 2065, 2066, 2067, 2068, 2069, 2070, 2071, 2072, 2073, 2074, 2075, 2076, 2077, 2078, 2079, 2080, 2081, 2082, 2083, 2084, 2085, 2086, 2087, 2088, 2089, 2090, 2091, 2092, 2093, 2094, 2095, 2096, 2097, 2098, 2099, 2100  </w:t>
      </w:r>
      <w:r w:rsidRPr="000F5729">
        <w:tab/>
        <w:t>793</w:t>
      </w:r>
    </w:p>
    <w:p w14:paraId="5704C398" w14:textId="77777777" w:rsidR="00E70AE2" w:rsidRPr="000F5729" w:rsidRDefault="00E70AE2" w:rsidP="00E70AE2">
      <w:pPr>
        <w:widowControl w:val="0"/>
        <w:ind w:left="288"/>
      </w:pPr>
      <w:r w:rsidRPr="000F5729">
        <w:t xml:space="preserve">EAST CONWAY Subtotal </w:t>
      </w:r>
      <w:r w:rsidRPr="000F5729">
        <w:tab/>
        <w:t>1,108</w:t>
      </w:r>
    </w:p>
    <w:p w14:paraId="6CD09162" w14:textId="77777777" w:rsidR="00E70AE2" w:rsidRPr="000F5729" w:rsidRDefault="00E70AE2" w:rsidP="00E70AE2">
      <w:pPr>
        <w:widowControl w:val="0"/>
        <w:ind w:left="288"/>
      </w:pPr>
      <w:r w:rsidRPr="000F5729">
        <w:t>FOUR MILE</w:t>
      </w:r>
    </w:p>
    <w:p w14:paraId="18663D69" w14:textId="77777777" w:rsidR="00E70AE2" w:rsidRPr="000F5729" w:rsidRDefault="00E70AE2" w:rsidP="00E70AE2">
      <w:pPr>
        <w:widowControl w:val="0"/>
        <w:ind w:left="576"/>
      </w:pPr>
      <w:r w:rsidRPr="000F5729">
        <w:t>Tract 707.01</w:t>
      </w:r>
    </w:p>
    <w:p w14:paraId="254EB2B3" w14:textId="77777777" w:rsidR="00E70AE2" w:rsidRPr="000F5729" w:rsidRDefault="00E70AE2" w:rsidP="00E70AE2">
      <w:pPr>
        <w:widowControl w:val="0"/>
        <w:ind w:left="1152"/>
      </w:pPr>
      <w:r w:rsidRPr="000F5729">
        <w:t xml:space="preserve">Blocks: 2012, 2016, 2020, 2021, 2022, 2032, 2033, 2034, 2035, 2036, 2037, 2038, 2039, 2040, 2041, 2042, 2043, 2044, 2045, 2046  </w:t>
      </w:r>
      <w:r w:rsidRPr="000F5729">
        <w:tab/>
        <w:t>499</w:t>
      </w:r>
    </w:p>
    <w:p w14:paraId="572A306D" w14:textId="77777777" w:rsidR="00E70AE2" w:rsidRPr="000F5729" w:rsidRDefault="00E70AE2" w:rsidP="00E70AE2">
      <w:pPr>
        <w:widowControl w:val="0"/>
        <w:ind w:left="576"/>
      </w:pPr>
      <w:r w:rsidRPr="000F5729">
        <w:t>Tract 707.02</w:t>
      </w:r>
    </w:p>
    <w:p w14:paraId="0890B6AB" w14:textId="77777777" w:rsidR="00E70AE2" w:rsidRPr="000F5729" w:rsidRDefault="00E70AE2" w:rsidP="00E70AE2">
      <w:pPr>
        <w:widowControl w:val="0"/>
        <w:ind w:left="1152"/>
      </w:pPr>
      <w:r w:rsidRPr="000F5729">
        <w:t xml:space="preserve">Blocks: 2000, 2001, 2007, 2013, 2014, 2015, 2016, 2017, 2018, 2019, 2020, 2021, 2022, 2023, 2024, 2025, 3048  </w:t>
      </w:r>
      <w:r w:rsidRPr="000F5729">
        <w:tab/>
        <w:t>688</w:t>
      </w:r>
    </w:p>
    <w:p w14:paraId="32BC7545" w14:textId="77777777" w:rsidR="00E70AE2" w:rsidRPr="000F5729" w:rsidRDefault="00E70AE2" w:rsidP="00E70AE2">
      <w:pPr>
        <w:widowControl w:val="0"/>
        <w:ind w:left="288"/>
      </w:pPr>
      <w:r w:rsidRPr="000F5729">
        <w:t xml:space="preserve">FOUR MILE Subtotal </w:t>
      </w:r>
      <w:r w:rsidRPr="000F5729">
        <w:tab/>
        <w:t>1,187</w:t>
      </w:r>
    </w:p>
    <w:p w14:paraId="02EBA5EC" w14:textId="77777777" w:rsidR="00E70AE2" w:rsidRPr="000F5729" w:rsidRDefault="00E70AE2" w:rsidP="00E70AE2">
      <w:pPr>
        <w:widowControl w:val="0"/>
        <w:ind w:left="288"/>
      </w:pPr>
      <w:r w:rsidRPr="000F5729">
        <w:t>HOMEWOOD</w:t>
      </w:r>
    </w:p>
    <w:p w14:paraId="2548F7A6" w14:textId="77777777" w:rsidR="00E70AE2" w:rsidRPr="000F5729" w:rsidRDefault="00E70AE2" w:rsidP="00E70AE2">
      <w:pPr>
        <w:widowControl w:val="0"/>
        <w:ind w:left="576"/>
      </w:pPr>
      <w:r w:rsidRPr="000F5729">
        <w:t>Tract 701.01</w:t>
      </w:r>
    </w:p>
    <w:p w14:paraId="7B515586" w14:textId="77777777" w:rsidR="00E70AE2" w:rsidRPr="000F5729" w:rsidRDefault="00E70AE2" w:rsidP="00E70AE2">
      <w:pPr>
        <w:widowControl w:val="0"/>
        <w:ind w:left="1152"/>
      </w:pPr>
      <w:r w:rsidRPr="000F5729">
        <w:t xml:space="preserve">Blocks: 3060  </w:t>
      </w:r>
      <w:r w:rsidRPr="000F5729">
        <w:tab/>
        <w:t>0</w:t>
      </w:r>
    </w:p>
    <w:p w14:paraId="7A4AEBB0" w14:textId="77777777" w:rsidR="00E70AE2" w:rsidRPr="000F5729" w:rsidRDefault="00E70AE2" w:rsidP="00E70AE2">
      <w:pPr>
        <w:widowControl w:val="0"/>
        <w:ind w:left="576"/>
      </w:pPr>
      <w:r w:rsidRPr="000F5729">
        <w:t>Tract 702</w:t>
      </w:r>
    </w:p>
    <w:p w14:paraId="2740C270" w14:textId="77777777" w:rsidR="00E70AE2" w:rsidRPr="000F5729" w:rsidRDefault="00E70AE2" w:rsidP="00E70AE2">
      <w:pPr>
        <w:widowControl w:val="0"/>
        <w:ind w:left="1152"/>
      </w:pPr>
      <w:r w:rsidRPr="000F5729">
        <w:t xml:space="preserve">Blocks: 1002, 1003, 1004, 1005, 1006, 1007, 1011, 1015, 1019, 1020, 1021, 1022, 1031, 2003, 2004, 2005  </w:t>
      </w:r>
      <w:r w:rsidRPr="000F5729">
        <w:tab/>
        <w:t>312</w:t>
      </w:r>
    </w:p>
    <w:p w14:paraId="7A701422" w14:textId="77777777" w:rsidR="00E70AE2" w:rsidRPr="000F5729" w:rsidRDefault="00E70AE2" w:rsidP="00E70AE2">
      <w:pPr>
        <w:widowControl w:val="0"/>
        <w:ind w:left="576"/>
      </w:pPr>
      <w:r w:rsidRPr="000F5729">
        <w:t>Tract 707.01</w:t>
      </w:r>
    </w:p>
    <w:p w14:paraId="38C14733" w14:textId="77777777" w:rsidR="00E70AE2" w:rsidRPr="000F5729" w:rsidRDefault="00E70AE2" w:rsidP="00E70AE2">
      <w:pPr>
        <w:widowControl w:val="0"/>
        <w:ind w:left="1152"/>
      </w:pPr>
      <w:r w:rsidRPr="000F5729">
        <w:t xml:space="preserve">Blocks: 2027, 2028, 2030, 2031  </w:t>
      </w:r>
      <w:r w:rsidRPr="000F5729">
        <w:tab/>
        <w:t>266</w:t>
      </w:r>
    </w:p>
    <w:p w14:paraId="69D54A43" w14:textId="77777777" w:rsidR="00E70AE2" w:rsidRPr="000F5729" w:rsidRDefault="00E70AE2" w:rsidP="00E70AE2">
      <w:pPr>
        <w:widowControl w:val="0"/>
        <w:ind w:left="288"/>
      </w:pPr>
      <w:r w:rsidRPr="000F5729">
        <w:t xml:space="preserve">HOMEWOOD Subtotal </w:t>
      </w:r>
      <w:r w:rsidRPr="000F5729">
        <w:tab/>
        <w:t>578</w:t>
      </w:r>
    </w:p>
    <w:p w14:paraId="368EEB45" w14:textId="77777777" w:rsidR="00E70AE2" w:rsidRPr="000F5729" w:rsidRDefault="00E70AE2" w:rsidP="00E70AE2">
      <w:pPr>
        <w:widowControl w:val="0"/>
        <w:ind w:left="288"/>
      </w:pPr>
      <w:r w:rsidRPr="000F5729">
        <w:t xml:space="preserve">JAMESTOWN </w:t>
      </w:r>
      <w:r w:rsidRPr="000F5729">
        <w:tab/>
        <w:t>5,234</w:t>
      </w:r>
    </w:p>
    <w:p w14:paraId="23E4845E" w14:textId="77777777" w:rsidR="00E70AE2" w:rsidRPr="000F5729" w:rsidRDefault="00E70AE2" w:rsidP="00E70AE2">
      <w:pPr>
        <w:widowControl w:val="0"/>
        <w:ind w:left="288"/>
      </w:pPr>
      <w:r w:rsidRPr="000F5729">
        <w:t>MAPLE</w:t>
      </w:r>
    </w:p>
    <w:p w14:paraId="10B6DCDF" w14:textId="77777777" w:rsidR="00E70AE2" w:rsidRPr="000F5729" w:rsidRDefault="00E70AE2" w:rsidP="00E70AE2">
      <w:pPr>
        <w:widowControl w:val="0"/>
        <w:ind w:left="576"/>
      </w:pPr>
      <w:r w:rsidRPr="000F5729">
        <w:t>Tract 701.01</w:t>
      </w:r>
    </w:p>
    <w:p w14:paraId="52441EDE" w14:textId="77777777" w:rsidR="00E70AE2" w:rsidRPr="000F5729" w:rsidRDefault="00E70AE2" w:rsidP="00E70AE2">
      <w:pPr>
        <w:widowControl w:val="0"/>
        <w:ind w:left="1152"/>
      </w:pPr>
      <w:r w:rsidRPr="000F5729">
        <w:t xml:space="preserve">Blocks: 2002, 2003, 2004, 2005, 2053, 3012, 3013, 3015, 3016, 3017, 3018, 3019, 3020, 3023, 3024, 3025, 3026, 3027, 3028, 3029, 3030, 3031, 3032, 3034, 3035, 3036, 3037, 3038, 3039, 3040, 3041, 3042, 3043, 3044, 3045, 3050, 3051, 3052, 3055, 3056, 3057, 3058, 3059, 3061, 3062, 3063, 3064, 3065, 3067, 3069, 3070, 3071  </w:t>
      </w:r>
      <w:r w:rsidRPr="000F5729">
        <w:tab/>
        <w:t>868</w:t>
      </w:r>
    </w:p>
    <w:p w14:paraId="1A610BE8" w14:textId="77777777" w:rsidR="00E70AE2" w:rsidRPr="000F5729" w:rsidRDefault="00E70AE2" w:rsidP="00E70AE2">
      <w:pPr>
        <w:widowControl w:val="0"/>
        <w:ind w:left="288"/>
      </w:pPr>
      <w:r w:rsidRPr="000F5729">
        <w:t xml:space="preserve">MAPLE Subtotal </w:t>
      </w:r>
      <w:r w:rsidRPr="000F5729">
        <w:tab/>
        <w:t>868</w:t>
      </w:r>
    </w:p>
    <w:p w14:paraId="18129448" w14:textId="77777777" w:rsidR="00E70AE2" w:rsidRPr="000F5729" w:rsidRDefault="00E70AE2" w:rsidP="00E70AE2">
      <w:pPr>
        <w:widowControl w:val="0"/>
        <w:ind w:left="288"/>
      </w:pPr>
      <w:r w:rsidRPr="000F5729">
        <w:t xml:space="preserve">NORTH CONWAY #1 </w:t>
      </w:r>
      <w:r w:rsidRPr="000F5729">
        <w:tab/>
        <w:t>2,692</w:t>
      </w:r>
    </w:p>
    <w:p w14:paraId="1BCF4F32" w14:textId="77777777" w:rsidR="00E70AE2" w:rsidRPr="000F5729" w:rsidRDefault="00E70AE2" w:rsidP="00E70AE2">
      <w:pPr>
        <w:widowControl w:val="0"/>
        <w:ind w:left="288"/>
      </w:pPr>
      <w:r w:rsidRPr="000F5729">
        <w:t xml:space="preserve">NORTH CONWAY #2 </w:t>
      </w:r>
      <w:r w:rsidRPr="000F5729">
        <w:tab/>
        <w:t>1,514</w:t>
      </w:r>
    </w:p>
    <w:p w14:paraId="7B1DFE1D" w14:textId="77777777" w:rsidR="00E70AE2" w:rsidRPr="000F5729" w:rsidRDefault="00E70AE2" w:rsidP="00E70AE2">
      <w:pPr>
        <w:widowControl w:val="0"/>
        <w:ind w:left="288"/>
      </w:pPr>
      <w:r w:rsidRPr="000F5729">
        <w:t xml:space="preserve">RACEPATH #1 </w:t>
      </w:r>
      <w:r w:rsidRPr="000F5729">
        <w:tab/>
        <w:t>2,273</w:t>
      </w:r>
    </w:p>
    <w:p w14:paraId="48AA8D47" w14:textId="77777777" w:rsidR="00E70AE2" w:rsidRPr="000F5729" w:rsidRDefault="00E70AE2" w:rsidP="00E70AE2">
      <w:pPr>
        <w:widowControl w:val="0"/>
        <w:ind w:left="288"/>
      </w:pPr>
      <w:r w:rsidRPr="000F5729">
        <w:t xml:space="preserve">RACEPATH #2 </w:t>
      </w:r>
      <w:r w:rsidRPr="000F5729">
        <w:tab/>
        <w:t>2,803</w:t>
      </w:r>
    </w:p>
    <w:p w14:paraId="51FAC89D" w14:textId="77777777" w:rsidR="00E70AE2" w:rsidRPr="000F5729" w:rsidRDefault="00E70AE2" w:rsidP="00E70AE2">
      <w:pPr>
        <w:widowControl w:val="0"/>
        <w:ind w:left="288"/>
      </w:pPr>
      <w:r w:rsidRPr="000F5729">
        <w:t xml:space="preserve">RED HILL #1 </w:t>
      </w:r>
      <w:r w:rsidRPr="000F5729">
        <w:tab/>
        <w:t>4,769</w:t>
      </w:r>
    </w:p>
    <w:p w14:paraId="1CEF177D" w14:textId="77777777" w:rsidR="00E70AE2" w:rsidRPr="000F5729" w:rsidRDefault="00E70AE2" w:rsidP="00E70AE2">
      <w:pPr>
        <w:widowControl w:val="0"/>
        <w:ind w:left="288"/>
      </w:pPr>
      <w:r w:rsidRPr="000F5729">
        <w:t xml:space="preserve">TODDVILLE </w:t>
      </w:r>
      <w:r w:rsidRPr="000F5729">
        <w:tab/>
        <w:t>2,168</w:t>
      </w:r>
    </w:p>
    <w:p w14:paraId="1B64D1D5" w14:textId="77777777" w:rsidR="00E70AE2" w:rsidRPr="000F5729" w:rsidRDefault="00E70AE2" w:rsidP="00E70AE2">
      <w:pPr>
        <w:widowControl w:val="0"/>
        <w:ind w:left="288"/>
      </w:pPr>
      <w:r w:rsidRPr="000F5729">
        <w:t xml:space="preserve">WEST CONWAY </w:t>
      </w:r>
      <w:r w:rsidRPr="000F5729">
        <w:tab/>
        <w:t>1,334</w:t>
      </w:r>
    </w:p>
    <w:p w14:paraId="05D28D6F" w14:textId="77777777" w:rsidR="00E70AE2" w:rsidRPr="000F5729" w:rsidRDefault="00E70AE2" w:rsidP="00E70AE2">
      <w:pPr>
        <w:widowControl w:val="0"/>
        <w:ind w:left="288"/>
      </w:pPr>
      <w:r w:rsidRPr="000F5729">
        <w:t xml:space="preserve">WILD WING </w:t>
      </w:r>
      <w:r w:rsidRPr="000F5729">
        <w:tab/>
        <w:t>6,674</w:t>
      </w:r>
    </w:p>
    <w:p w14:paraId="79887F83" w14:textId="77777777" w:rsidR="00E70AE2" w:rsidRPr="000F5729" w:rsidRDefault="00E70AE2" w:rsidP="00E70AE2">
      <w:pPr>
        <w:widowControl w:val="0"/>
        <w:ind w:left="288"/>
      </w:pPr>
      <w:r w:rsidRPr="000F5729">
        <w:t xml:space="preserve">County Horry SC Subtotal </w:t>
      </w:r>
      <w:r w:rsidRPr="000F5729">
        <w:tab/>
        <w:t>40,816</w:t>
      </w:r>
    </w:p>
    <w:p w14:paraId="0490BA88" w14:textId="77777777" w:rsidR="00E70AE2" w:rsidRPr="000F5729" w:rsidRDefault="00E70AE2" w:rsidP="00E70AE2">
      <w:pPr>
        <w:widowControl w:val="0"/>
      </w:pPr>
      <w:r w:rsidRPr="000F5729">
        <w:t xml:space="preserve">DISTRICT 58 Total </w:t>
      </w:r>
      <w:r w:rsidRPr="000F5729">
        <w:tab/>
        <w:t>40,816</w:t>
      </w:r>
    </w:p>
    <w:p w14:paraId="3F50A349" w14:textId="77777777" w:rsidR="00E70AE2" w:rsidRPr="000F5729" w:rsidRDefault="00E70AE2" w:rsidP="00E70AE2">
      <w:pPr>
        <w:widowControl w:val="0"/>
      </w:pPr>
      <w:r w:rsidRPr="000F5729">
        <w:t>Area</w:t>
      </w:r>
      <w:r w:rsidRPr="000F5729">
        <w:tab/>
        <w:t>Population</w:t>
      </w:r>
    </w:p>
    <w:p w14:paraId="139503FC" w14:textId="77777777" w:rsidR="00E70AE2" w:rsidRPr="000F5729" w:rsidRDefault="00E70AE2" w:rsidP="00E70AE2">
      <w:pPr>
        <w:widowControl w:val="0"/>
      </w:pPr>
      <w:r w:rsidRPr="000F5729">
        <w:t>DISTRICT 59</w:t>
      </w:r>
    </w:p>
    <w:p w14:paraId="56C69391" w14:textId="77777777" w:rsidR="00E70AE2" w:rsidRPr="000F5729" w:rsidRDefault="00E70AE2" w:rsidP="00E70AE2">
      <w:pPr>
        <w:widowControl w:val="0"/>
      </w:pPr>
      <w:r w:rsidRPr="000F5729">
        <w:t>Area</w:t>
      </w:r>
      <w:r w:rsidRPr="000F5729">
        <w:tab/>
        <w:t>Population</w:t>
      </w:r>
    </w:p>
    <w:p w14:paraId="1B180449" w14:textId="77777777" w:rsidR="00E70AE2" w:rsidRPr="000F5729" w:rsidRDefault="00E70AE2" w:rsidP="00E70AE2">
      <w:pPr>
        <w:widowControl w:val="0"/>
        <w:ind w:left="288"/>
      </w:pPr>
      <w:r w:rsidRPr="000F5729">
        <w:t>County: Darlington SC</w:t>
      </w:r>
    </w:p>
    <w:p w14:paraId="0369197F" w14:textId="77777777" w:rsidR="00E70AE2" w:rsidRPr="000F5729" w:rsidRDefault="00E70AE2" w:rsidP="00E70AE2">
      <w:pPr>
        <w:widowControl w:val="0"/>
        <w:ind w:left="288"/>
      </w:pPr>
      <w:r w:rsidRPr="000F5729">
        <w:t xml:space="preserve">MECHANICSVILLE </w:t>
      </w:r>
      <w:r w:rsidRPr="000F5729">
        <w:tab/>
        <w:t>2,306</w:t>
      </w:r>
    </w:p>
    <w:p w14:paraId="7203E0B8" w14:textId="77777777" w:rsidR="00E70AE2" w:rsidRPr="000F5729" w:rsidRDefault="00E70AE2" w:rsidP="00E70AE2">
      <w:pPr>
        <w:widowControl w:val="0"/>
        <w:ind w:left="288"/>
      </w:pPr>
      <w:r w:rsidRPr="000F5729">
        <w:t xml:space="preserve">County Darlington SC Subtotal </w:t>
      </w:r>
      <w:r w:rsidRPr="000F5729">
        <w:tab/>
        <w:t>2,306</w:t>
      </w:r>
    </w:p>
    <w:p w14:paraId="19D0ECE8" w14:textId="77777777" w:rsidR="00E70AE2" w:rsidRPr="000F5729" w:rsidRDefault="00E70AE2" w:rsidP="00E70AE2">
      <w:pPr>
        <w:widowControl w:val="0"/>
        <w:ind w:left="288"/>
      </w:pPr>
      <w:r w:rsidRPr="000F5729">
        <w:t>County: Florence SC</w:t>
      </w:r>
    </w:p>
    <w:p w14:paraId="7F1D2FB5" w14:textId="77777777" w:rsidR="00E70AE2" w:rsidRPr="000F5729" w:rsidRDefault="00E70AE2" w:rsidP="00E70AE2">
      <w:pPr>
        <w:widowControl w:val="0"/>
        <w:ind w:left="288"/>
      </w:pPr>
      <w:r w:rsidRPr="000F5729">
        <w:t xml:space="preserve">Back Swamp </w:t>
      </w:r>
      <w:r w:rsidRPr="000F5729">
        <w:tab/>
        <w:t>1,101</w:t>
      </w:r>
    </w:p>
    <w:p w14:paraId="1DBC3222" w14:textId="77777777" w:rsidR="00E70AE2" w:rsidRPr="000F5729" w:rsidRDefault="00E70AE2" w:rsidP="00E70AE2">
      <w:pPr>
        <w:widowControl w:val="0"/>
        <w:ind w:left="288"/>
      </w:pPr>
      <w:r w:rsidRPr="000F5729">
        <w:t xml:space="preserve">Claussen </w:t>
      </w:r>
      <w:r w:rsidRPr="000F5729">
        <w:tab/>
        <w:t>2,856</w:t>
      </w:r>
    </w:p>
    <w:p w14:paraId="57DC1419" w14:textId="77777777" w:rsidR="00E70AE2" w:rsidRPr="000F5729" w:rsidRDefault="00E70AE2" w:rsidP="00E70AE2">
      <w:pPr>
        <w:widowControl w:val="0"/>
        <w:ind w:left="288"/>
      </w:pPr>
      <w:r w:rsidRPr="000F5729">
        <w:t xml:space="preserve">Coles Crossroads </w:t>
      </w:r>
      <w:r w:rsidRPr="000F5729">
        <w:tab/>
        <w:t>3,889</w:t>
      </w:r>
    </w:p>
    <w:p w14:paraId="30FBE371" w14:textId="77777777" w:rsidR="00E70AE2" w:rsidRPr="000F5729" w:rsidRDefault="00E70AE2" w:rsidP="00E70AE2">
      <w:pPr>
        <w:widowControl w:val="0"/>
        <w:ind w:left="288"/>
      </w:pPr>
      <w:r w:rsidRPr="000F5729">
        <w:t xml:space="preserve">Effingham </w:t>
      </w:r>
      <w:r w:rsidRPr="000F5729">
        <w:tab/>
        <w:t>1,595</w:t>
      </w:r>
    </w:p>
    <w:p w14:paraId="4A513028" w14:textId="77777777" w:rsidR="00E70AE2" w:rsidRPr="000F5729" w:rsidRDefault="00E70AE2" w:rsidP="00E70AE2">
      <w:pPr>
        <w:widowControl w:val="0"/>
        <w:ind w:left="288"/>
      </w:pPr>
      <w:r w:rsidRPr="000F5729">
        <w:t xml:space="preserve">Florence Ward 1 </w:t>
      </w:r>
      <w:r w:rsidRPr="000F5729">
        <w:tab/>
        <w:t>1,595</w:t>
      </w:r>
    </w:p>
    <w:p w14:paraId="27B13AA9" w14:textId="77777777" w:rsidR="00E70AE2" w:rsidRPr="000F5729" w:rsidRDefault="00E70AE2" w:rsidP="00E70AE2">
      <w:pPr>
        <w:widowControl w:val="0"/>
        <w:ind w:left="288"/>
      </w:pPr>
      <w:r w:rsidRPr="000F5729">
        <w:t xml:space="preserve">Florence Ward 15 </w:t>
      </w:r>
      <w:r w:rsidRPr="000F5729">
        <w:tab/>
        <w:t>964</w:t>
      </w:r>
    </w:p>
    <w:p w14:paraId="55242DD9" w14:textId="77777777" w:rsidR="00E70AE2" w:rsidRPr="000F5729" w:rsidRDefault="00E70AE2" w:rsidP="00E70AE2">
      <w:pPr>
        <w:widowControl w:val="0"/>
        <w:ind w:left="288"/>
      </w:pPr>
      <w:r w:rsidRPr="000F5729">
        <w:t xml:space="preserve">Florence Ward 2 </w:t>
      </w:r>
      <w:r w:rsidRPr="000F5729">
        <w:tab/>
        <w:t>1,930</w:t>
      </w:r>
    </w:p>
    <w:p w14:paraId="67FFD078" w14:textId="77777777" w:rsidR="00E70AE2" w:rsidRPr="000F5729" w:rsidRDefault="00E70AE2" w:rsidP="00E70AE2">
      <w:pPr>
        <w:widowControl w:val="0"/>
        <w:ind w:left="288"/>
      </w:pPr>
      <w:r w:rsidRPr="000F5729">
        <w:t xml:space="preserve">Florence Ward 9 </w:t>
      </w:r>
      <w:r w:rsidRPr="000F5729">
        <w:tab/>
        <w:t>2,034</w:t>
      </w:r>
    </w:p>
    <w:p w14:paraId="5BED8859" w14:textId="77777777" w:rsidR="00E70AE2" w:rsidRPr="000F5729" w:rsidRDefault="00E70AE2" w:rsidP="00E70AE2">
      <w:pPr>
        <w:widowControl w:val="0"/>
        <w:ind w:left="288"/>
      </w:pPr>
      <w:r w:rsidRPr="000F5729">
        <w:t xml:space="preserve">Gilbert </w:t>
      </w:r>
      <w:r w:rsidRPr="000F5729">
        <w:tab/>
        <w:t>3,555</w:t>
      </w:r>
    </w:p>
    <w:p w14:paraId="4294A8BB" w14:textId="77777777" w:rsidR="00E70AE2" w:rsidRPr="000F5729" w:rsidRDefault="00E70AE2" w:rsidP="00E70AE2">
      <w:pPr>
        <w:widowControl w:val="0"/>
        <w:ind w:left="288"/>
      </w:pPr>
      <w:r w:rsidRPr="000F5729">
        <w:t xml:space="preserve">Greenwood </w:t>
      </w:r>
      <w:r w:rsidRPr="000F5729">
        <w:tab/>
        <w:t>3,368</w:t>
      </w:r>
    </w:p>
    <w:p w14:paraId="5C19E513" w14:textId="77777777" w:rsidR="00E70AE2" w:rsidRPr="000F5729" w:rsidRDefault="00E70AE2" w:rsidP="00E70AE2">
      <w:pPr>
        <w:widowControl w:val="0"/>
        <w:ind w:left="288"/>
      </w:pPr>
      <w:r w:rsidRPr="000F5729">
        <w:t xml:space="preserve">Mars Bluff No. 1 </w:t>
      </w:r>
      <w:r w:rsidRPr="000F5729">
        <w:tab/>
        <w:t>5,161</w:t>
      </w:r>
    </w:p>
    <w:p w14:paraId="6875ED41" w14:textId="77777777" w:rsidR="00E70AE2" w:rsidRPr="000F5729" w:rsidRDefault="00E70AE2" w:rsidP="00E70AE2">
      <w:pPr>
        <w:widowControl w:val="0"/>
        <w:ind w:left="288"/>
      </w:pPr>
      <w:r w:rsidRPr="000F5729">
        <w:t xml:space="preserve">Mars Bluff No. 2 </w:t>
      </w:r>
      <w:r w:rsidRPr="000F5729">
        <w:tab/>
        <w:t>2,265</w:t>
      </w:r>
    </w:p>
    <w:p w14:paraId="0F1BD146" w14:textId="77777777" w:rsidR="00E70AE2" w:rsidRPr="000F5729" w:rsidRDefault="00E70AE2" w:rsidP="00E70AE2">
      <w:pPr>
        <w:widowControl w:val="0"/>
        <w:ind w:left="288"/>
      </w:pPr>
      <w:r w:rsidRPr="000F5729">
        <w:t xml:space="preserve">Quinby </w:t>
      </w:r>
      <w:r w:rsidRPr="000F5729">
        <w:tab/>
        <w:t>1,316</w:t>
      </w:r>
    </w:p>
    <w:p w14:paraId="39382B2B" w14:textId="77777777" w:rsidR="00E70AE2" w:rsidRPr="000F5729" w:rsidRDefault="00E70AE2" w:rsidP="00E70AE2">
      <w:pPr>
        <w:widowControl w:val="0"/>
        <w:ind w:left="288"/>
      </w:pPr>
      <w:r w:rsidRPr="000F5729">
        <w:t xml:space="preserve">South Florence 1 </w:t>
      </w:r>
      <w:r w:rsidRPr="000F5729">
        <w:tab/>
        <w:t>4,235</w:t>
      </w:r>
    </w:p>
    <w:p w14:paraId="3ADCE810" w14:textId="77777777" w:rsidR="00E70AE2" w:rsidRPr="000F5729" w:rsidRDefault="00E70AE2" w:rsidP="00E70AE2">
      <w:pPr>
        <w:widowControl w:val="0"/>
        <w:ind w:left="288"/>
      </w:pPr>
      <w:r w:rsidRPr="000F5729">
        <w:t xml:space="preserve">Spaulding </w:t>
      </w:r>
      <w:r w:rsidRPr="000F5729">
        <w:tab/>
        <w:t>1,474</w:t>
      </w:r>
    </w:p>
    <w:p w14:paraId="47BF86AD" w14:textId="77777777" w:rsidR="00E70AE2" w:rsidRPr="000F5729" w:rsidRDefault="00E70AE2" w:rsidP="00E70AE2">
      <w:pPr>
        <w:widowControl w:val="0"/>
        <w:ind w:left="288"/>
      </w:pPr>
      <w:r w:rsidRPr="000F5729">
        <w:t xml:space="preserve">County Florence SC Subtotal </w:t>
      </w:r>
      <w:r w:rsidRPr="000F5729">
        <w:tab/>
        <w:t>37,338</w:t>
      </w:r>
    </w:p>
    <w:p w14:paraId="199E8506" w14:textId="77777777" w:rsidR="00E70AE2" w:rsidRPr="000F5729" w:rsidRDefault="00E70AE2" w:rsidP="00E70AE2">
      <w:pPr>
        <w:widowControl w:val="0"/>
      </w:pPr>
      <w:r w:rsidRPr="000F5729">
        <w:t xml:space="preserve">DISTRICT 59 Total </w:t>
      </w:r>
      <w:r w:rsidRPr="000F5729">
        <w:tab/>
        <w:t>39,644</w:t>
      </w:r>
    </w:p>
    <w:p w14:paraId="7161F96A" w14:textId="77777777" w:rsidR="00E70AE2" w:rsidRPr="000F5729" w:rsidRDefault="00E70AE2" w:rsidP="00E70AE2">
      <w:pPr>
        <w:widowControl w:val="0"/>
      </w:pPr>
      <w:r w:rsidRPr="000F5729">
        <w:t>Area</w:t>
      </w:r>
      <w:r w:rsidRPr="000F5729">
        <w:tab/>
        <w:t>Population</w:t>
      </w:r>
    </w:p>
    <w:p w14:paraId="56AA473A" w14:textId="77777777" w:rsidR="00E70AE2" w:rsidRPr="000F5729" w:rsidRDefault="00E70AE2" w:rsidP="00E70AE2">
      <w:pPr>
        <w:widowControl w:val="0"/>
      </w:pPr>
      <w:r w:rsidRPr="000F5729">
        <w:t>DISTRICT 60</w:t>
      </w:r>
    </w:p>
    <w:p w14:paraId="5D7B4F50" w14:textId="77777777" w:rsidR="00E70AE2" w:rsidRPr="000F5729" w:rsidRDefault="00E70AE2" w:rsidP="00E70AE2">
      <w:pPr>
        <w:widowControl w:val="0"/>
      </w:pPr>
      <w:r w:rsidRPr="000F5729">
        <w:t>Area</w:t>
      </w:r>
      <w:r w:rsidRPr="000F5729">
        <w:tab/>
        <w:t>Population</w:t>
      </w:r>
    </w:p>
    <w:p w14:paraId="5E9EA8B2" w14:textId="77777777" w:rsidR="00E70AE2" w:rsidRPr="000F5729" w:rsidRDefault="00E70AE2" w:rsidP="00E70AE2">
      <w:pPr>
        <w:widowControl w:val="0"/>
        <w:ind w:left="288"/>
      </w:pPr>
      <w:r w:rsidRPr="000F5729">
        <w:t>County: Florence SC</w:t>
      </w:r>
    </w:p>
    <w:p w14:paraId="07BA9F71" w14:textId="77777777" w:rsidR="00E70AE2" w:rsidRPr="000F5729" w:rsidRDefault="00E70AE2" w:rsidP="00E70AE2">
      <w:pPr>
        <w:widowControl w:val="0"/>
        <w:ind w:left="288"/>
      </w:pPr>
      <w:r w:rsidRPr="000F5729">
        <w:t xml:space="preserve">Cartersville </w:t>
      </w:r>
      <w:r w:rsidRPr="000F5729">
        <w:tab/>
        <w:t>1,142</w:t>
      </w:r>
    </w:p>
    <w:p w14:paraId="1D835F4F" w14:textId="77777777" w:rsidR="00E70AE2" w:rsidRPr="000F5729" w:rsidRDefault="00E70AE2" w:rsidP="00E70AE2">
      <w:pPr>
        <w:widowControl w:val="0"/>
        <w:ind w:left="288"/>
      </w:pPr>
      <w:r w:rsidRPr="000F5729">
        <w:t xml:space="preserve">Cowards No. 2 </w:t>
      </w:r>
      <w:r w:rsidRPr="000F5729">
        <w:tab/>
        <w:t>1,730</w:t>
      </w:r>
    </w:p>
    <w:p w14:paraId="53EC2873" w14:textId="77777777" w:rsidR="00E70AE2" w:rsidRPr="000F5729" w:rsidRDefault="00E70AE2" w:rsidP="00E70AE2">
      <w:pPr>
        <w:widowControl w:val="0"/>
        <w:ind w:left="288"/>
      </w:pPr>
      <w:r w:rsidRPr="000F5729">
        <w:t xml:space="preserve">Ebenezer No. 2 </w:t>
      </w:r>
      <w:r w:rsidRPr="000F5729">
        <w:tab/>
        <w:t>3,944</w:t>
      </w:r>
    </w:p>
    <w:p w14:paraId="25D899F2" w14:textId="77777777" w:rsidR="00E70AE2" w:rsidRPr="000F5729" w:rsidRDefault="00E70AE2" w:rsidP="00E70AE2">
      <w:pPr>
        <w:widowControl w:val="0"/>
        <w:ind w:left="288"/>
      </w:pPr>
      <w:r w:rsidRPr="000F5729">
        <w:t xml:space="preserve">Elim-Glenwood </w:t>
      </w:r>
      <w:r w:rsidRPr="000F5729">
        <w:tab/>
        <w:t>2,575</w:t>
      </w:r>
    </w:p>
    <w:p w14:paraId="0196AE69" w14:textId="77777777" w:rsidR="00E70AE2" w:rsidRPr="000F5729" w:rsidRDefault="00E70AE2" w:rsidP="00E70AE2">
      <w:pPr>
        <w:widowControl w:val="0"/>
        <w:ind w:left="288"/>
      </w:pPr>
      <w:r w:rsidRPr="000F5729">
        <w:t xml:space="preserve">Lake City No. 1 </w:t>
      </w:r>
      <w:r w:rsidRPr="000F5729">
        <w:tab/>
        <w:t>2,213</w:t>
      </w:r>
    </w:p>
    <w:p w14:paraId="0CADAF4A" w14:textId="77777777" w:rsidR="00E70AE2" w:rsidRPr="000F5729" w:rsidRDefault="00E70AE2" w:rsidP="00E70AE2">
      <w:pPr>
        <w:widowControl w:val="0"/>
        <w:ind w:left="288"/>
      </w:pPr>
      <w:r w:rsidRPr="000F5729">
        <w:t xml:space="preserve">Lake City No. 2 </w:t>
      </w:r>
      <w:r w:rsidRPr="000F5729">
        <w:tab/>
        <w:t>1,668</w:t>
      </w:r>
    </w:p>
    <w:p w14:paraId="7E2A65C0" w14:textId="77777777" w:rsidR="00E70AE2" w:rsidRPr="000F5729" w:rsidRDefault="00E70AE2" w:rsidP="00E70AE2">
      <w:pPr>
        <w:widowControl w:val="0"/>
        <w:ind w:left="288"/>
      </w:pPr>
      <w:r w:rsidRPr="000F5729">
        <w:t xml:space="preserve">Lake City No. 3 </w:t>
      </w:r>
      <w:r w:rsidRPr="000F5729">
        <w:tab/>
        <w:t>2,414</w:t>
      </w:r>
    </w:p>
    <w:p w14:paraId="3B8E611C" w14:textId="77777777" w:rsidR="00E70AE2" w:rsidRPr="000F5729" w:rsidRDefault="00E70AE2" w:rsidP="00E70AE2">
      <w:pPr>
        <w:widowControl w:val="0"/>
        <w:ind w:left="288"/>
      </w:pPr>
      <w:r w:rsidRPr="000F5729">
        <w:t xml:space="preserve">Lake City No. 4 </w:t>
      </w:r>
      <w:r w:rsidRPr="000F5729">
        <w:tab/>
        <w:t>2,767</w:t>
      </w:r>
    </w:p>
    <w:p w14:paraId="6030560C" w14:textId="77777777" w:rsidR="00E70AE2" w:rsidRPr="000F5729" w:rsidRDefault="00E70AE2" w:rsidP="00E70AE2">
      <w:pPr>
        <w:widowControl w:val="0"/>
        <w:ind w:left="288"/>
      </w:pPr>
      <w:r w:rsidRPr="000F5729">
        <w:t xml:space="preserve">McAllister Mill </w:t>
      </w:r>
      <w:r w:rsidRPr="000F5729">
        <w:tab/>
        <w:t>1,246</w:t>
      </w:r>
    </w:p>
    <w:p w14:paraId="3961F342" w14:textId="77777777" w:rsidR="00E70AE2" w:rsidRPr="000F5729" w:rsidRDefault="00E70AE2" w:rsidP="00E70AE2">
      <w:pPr>
        <w:widowControl w:val="0"/>
        <w:ind w:left="288"/>
      </w:pPr>
      <w:r w:rsidRPr="000F5729">
        <w:t xml:space="preserve">Oak Grove-Sardis </w:t>
      </w:r>
      <w:r w:rsidRPr="000F5729">
        <w:tab/>
        <w:t>1,602</w:t>
      </w:r>
    </w:p>
    <w:p w14:paraId="7DBE1034" w14:textId="77777777" w:rsidR="00E70AE2" w:rsidRPr="000F5729" w:rsidRDefault="00E70AE2" w:rsidP="00E70AE2">
      <w:pPr>
        <w:widowControl w:val="0"/>
        <w:ind w:left="288"/>
      </w:pPr>
      <w:r w:rsidRPr="000F5729">
        <w:t xml:space="preserve">Olanta </w:t>
      </w:r>
      <w:r w:rsidRPr="000F5729">
        <w:tab/>
        <w:t>1,944</w:t>
      </w:r>
    </w:p>
    <w:p w14:paraId="7F8083F0" w14:textId="77777777" w:rsidR="00E70AE2" w:rsidRPr="000F5729" w:rsidRDefault="00E70AE2" w:rsidP="00E70AE2">
      <w:pPr>
        <w:widowControl w:val="0"/>
        <w:ind w:left="288"/>
      </w:pPr>
      <w:r w:rsidRPr="000F5729">
        <w:t xml:space="preserve">Salem </w:t>
      </w:r>
      <w:r w:rsidRPr="000F5729">
        <w:tab/>
        <w:t>925</w:t>
      </w:r>
    </w:p>
    <w:p w14:paraId="00528182" w14:textId="77777777" w:rsidR="00E70AE2" w:rsidRPr="000F5729" w:rsidRDefault="00E70AE2" w:rsidP="00E70AE2">
      <w:pPr>
        <w:widowControl w:val="0"/>
        <w:ind w:left="288"/>
      </w:pPr>
      <w:r w:rsidRPr="000F5729">
        <w:t xml:space="preserve">Savannah Grove </w:t>
      </w:r>
      <w:r w:rsidRPr="000F5729">
        <w:tab/>
        <w:t>6,121</w:t>
      </w:r>
    </w:p>
    <w:p w14:paraId="783EFA51" w14:textId="77777777" w:rsidR="00E70AE2" w:rsidRPr="000F5729" w:rsidRDefault="00E70AE2" w:rsidP="00E70AE2">
      <w:pPr>
        <w:widowControl w:val="0"/>
        <w:ind w:left="288"/>
      </w:pPr>
      <w:r w:rsidRPr="000F5729">
        <w:t xml:space="preserve">Scranton </w:t>
      </w:r>
      <w:r w:rsidRPr="000F5729">
        <w:tab/>
        <w:t>1,317</w:t>
      </w:r>
    </w:p>
    <w:p w14:paraId="2315E812" w14:textId="77777777" w:rsidR="00E70AE2" w:rsidRPr="000F5729" w:rsidRDefault="00E70AE2" w:rsidP="00E70AE2">
      <w:pPr>
        <w:widowControl w:val="0"/>
        <w:ind w:left="288"/>
      </w:pPr>
      <w:r w:rsidRPr="000F5729">
        <w:t xml:space="preserve">South Florence 2 </w:t>
      </w:r>
      <w:r w:rsidRPr="000F5729">
        <w:tab/>
        <w:t>3,023</w:t>
      </w:r>
    </w:p>
    <w:p w14:paraId="1A74B8F5" w14:textId="77777777" w:rsidR="00E70AE2" w:rsidRPr="000F5729" w:rsidRDefault="00E70AE2" w:rsidP="00E70AE2">
      <w:pPr>
        <w:widowControl w:val="0"/>
        <w:ind w:left="288"/>
      </w:pPr>
      <w:r w:rsidRPr="000F5729">
        <w:t xml:space="preserve">Tans Bay </w:t>
      </w:r>
      <w:r w:rsidRPr="000F5729">
        <w:tab/>
        <w:t>2,613</w:t>
      </w:r>
    </w:p>
    <w:p w14:paraId="0AE84E3F" w14:textId="77777777" w:rsidR="00E70AE2" w:rsidRPr="000F5729" w:rsidRDefault="00E70AE2" w:rsidP="00E70AE2">
      <w:pPr>
        <w:widowControl w:val="0"/>
        <w:ind w:left="288"/>
      </w:pPr>
      <w:r w:rsidRPr="000F5729">
        <w:t xml:space="preserve">Timmonsville 1 </w:t>
      </w:r>
      <w:r w:rsidRPr="000F5729">
        <w:tab/>
        <w:t>2,145</w:t>
      </w:r>
    </w:p>
    <w:p w14:paraId="0D0E860E" w14:textId="77777777" w:rsidR="00E70AE2" w:rsidRPr="000F5729" w:rsidRDefault="00E70AE2" w:rsidP="00E70AE2">
      <w:pPr>
        <w:widowControl w:val="0"/>
        <w:ind w:left="288"/>
      </w:pPr>
      <w:r w:rsidRPr="000F5729">
        <w:t xml:space="preserve">Timmonsville 2 </w:t>
      </w:r>
      <w:r w:rsidRPr="000F5729">
        <w:tab/>
        <w:t>2,017</w:t>
      </w:r>
    </w:p>
    <w:p w14:paraId="01397F49" w14:textId="77777777" w:rsidR="00E70AE2" w:rsidRPr="000F5729" w:rsidRDefault="00E70AE2" w:rsidP="00E70AE2">
      <w:pPr>
        <w:widowControl w:val="0"/>
        <w:ind w:left="288"/>
      </w:pPr>
      <w:r w:rsidRPr="000F5729">
        <w:t xml:space="preserve">County Florence SC Subtotal </w:t>
      </w:r>
      <w:r w:rsidRPr="000F5729">
        <w:tab/>
        <w:t>41,406</w:t>
      </w:r>
    </w:p>
    <w:p w14:paraId="15D4CFD7" w14:textId="77777777" w:rsidR="00E70AE2" w:rsidRPr="000F5729" w:rsidRDefault="00E70AE2" w:rsidP="00E70AE2">
      <w:pPr>
        <w:widowControl w:val="0"/>
      </w:pPr>
      <w:r w:rsidRPr="000F5729">
        <w:t xml:space="preserve">DISTRICT 60 Total </w:t>
      </w:r>
      <w:r w:rsidRPr="000F5729">
        <w:tab/>
        <w:t>41,406</w:t>
      </w:r>
    </w:p>
    <w:p w14:paraId="2036270D" w14:textId="77777777" w:rsidR="00E70AE2" w:rsidRPr="000F5729" w:rsidRDefault="00E70AE2" w:rsidP="00E70AE2">
      <w:pPr>
        <w:widowControl w:val="0"/>
      </w:pPr>
      <w:r w:rsidRPr="000F5729">
        <w:t>Area</w:t>
      </w:r>
      <w:r w:rsidRPr="000F5729">
        <w:tab/>
        <w:t>Population</w:t>
      </w:r>
    </w:p>
    <w:p w14:paraId="5884E8B0" w14:textId="77777777" w:rsidR="00E70AE2" w:rsidRPr="000F5729" w:rsidRDefault="00E70AE2" w:rsidP="00E70AE2">
      <w:pPr>
        <w:widowControl w:val="0"/>
      </w:pPr>
      <w:r w:rsidRPr="000F5729">
        <w:t>DISTRICT 61</w:t>
      </w:r>
    </w:p>
    <w:p w14:paraId="7DDF8AA7" w14:textId="77777777" w:rsidR="00E70AE2" w:rsidRPr="000F5729" w:rsidRDefault="00E70AE2" w:rsidP="00E70AE2">
      <w:pPr>
        <w:widowControl w:val="0"/>
      </w:pPr>
      <w:r w:rsidRPr="000F5729">
        <w:t>Area</w:t>
      </w:r>
      <w:r w:rsidRPr="000F5729">
        <w:tab/>
        <w:t>Population</w:t>
      </w:r>
    </w:p>
    <w:p w14:paraId="03D7219B" w14:textId="77777777" w:rsidR="00E70AE2" w:rsidRPr="000F5729" w:rsidRDefault="00E70AE2" w:rsidP="00E70AE2">
      <w:pPr>
        <w:widowControl w:val="0"/>
        <w:ind w:left="288"/>
      </w:pPr>
      <w:r w:rsidRPr="000F5729">
        <w:t>County: Berkeley SC</w:t>
      </w:r>
    </w:p>
    <w:p w14:paraId="6F30F160" w14:textId="77777777" w:rsidR="00E70AE2" w:rsidRPr="000F5729" w:rsidRDefault="00E70AE2" w:rsidP="00E70AE2">
      <w:pPr>
        <w:widowControl w:val="0"/>
        <w:ind w:left="288"/>
      </w:pPr>
      <w:r w:rsidRPr="000F5729">
        <w:t xml:space="preserve">Cane Bay </w:t>
      </w:r>
      <w:r w:rsidRPr="000F5729">
        <w:tab/>
        <w:t>5,038</w:t>
      </w:r>
    </w:p>
    <w:p w14:paraId="43A8E750" w14:textId="77777777" w:rsidR="00E70AE2" w:rsidRPr="000F5729" w:rsidRDefault="00E70AE2" w:rsidP="00E70AE2">
      <w:pPr>
        <w:widowControl w:val="0"/>
        <w:ind w:left="288"/>
      </w:pPr>
      <w:r w:rsidRPr="000F5729">
        <w:t xml:space="preserve">Cane Bay East </w:t>
      </w:r>
      <w:r w:rsidRPr="000F5729">
        <w:tab/>
        <w:t>1,877</w:t>
      </w:r>
    </w:p>
    <w:p w14:paraId="41BEB038" w14:textId="77777777" w:rsidR="00E70AE2" w:rsidRPr="000F5729" w:rsidRDefault="00E70AE2" w:rsidP="00E70AE2">
      <w:pPr>
        <w:widowControl w:val="0"/>
        <w:ind w:left="288"/>
      </w:pPr>
      <w:r w:rsidRPr="000F5729">
        <w:t xml:space="preserve">Cane Bay South </w:t>
      </w:r>
      <w:r w:rsidRPr="000F5729">
        <w:tab/>
        <w:t>3,131</w:t>
      </w:r>
    </w:p>
    <w:p w14:paraId="4B7B2B1C" w14:textId="77777777" w:rsidR="00E70AE2" w:rsidRPr="000F5729" w:rsidRDefault="00E70AE2" w:rsidP="00E70AE2">
      <w:pPr>
        <w:widowControl w:val="0"/>
        <w:ind w:left="288"/>
      </w:pPr>
      <w:r w:rsidRPr="000F5729">
        <w:t xml:space="preserve">Carnes Cross Road 2 </w:t>
      </w:r>
      <w:r w:rsidRPr="000F5729">
        <w:tab/>
        <w:t>1,460</w:t>
      </w:r>
    </w:p>
    <w:p w14:paraId="4F31B80C" w14:textId="77777777" w:rsidR="00E70AE2" w:rsidRPr="000F5729" w:rsidRDefault="00E70AE2" w:rsidP="00E70AE2">
      <w:pPr>
        <w:widowControl w:val="0"/>
        <w:ind w:left="288"/>
      </w:pPr>
      <w:r w:rsidRPr="000F5729">
        <w:t xml:space="preserve">Cobblestone </w:t>
      </w:r>
      <w:r w:rsidRPr="000F5729">
        <w:tab/>
        <w:t>3,345</w:t>
      </w:r>
    </w:p>
    <w:p w14:paraId="416E8D42" w14:textId="77777777" w:rsidR="00E70AE2" w:rsidRPr="000F5729" w:rsidRDefault="00E70AE2" w:rsidP="00E70AE2">
      <w:pPr>
        <w:widowControl w:val="0"/>
        <w:ind w:left="288"/>
      </w:pPr>
      <w:r w:rsidRPr="000F5729">
        <w:t xml:space="preserve">Devon Forest 1 </w:t>
      </w:r>
      <w:r w:rsidRPr="000F5729">
        <w:tab/>
        <w:t>3,611</w:t>
      </w:r>
    </w:p>
    <w:p w14:paraId="492E0234" w14:textId="77777777" w:rsidR="00E70AE2" w:rsidRPr="000F5729" w:rsidRDefault="00E70AE2" w:rsidP="00E70AE2">
      <w:pPr>
        <w:widowControl w:val="0"/>
        <w:ind w:left="288"/>
      </w:pPr>
      <w:r w:rsidRPr="000F5729">
        <w:t>Live Oak</w:t>
      </w:r>
    </w:p>
    <w:p w14:paraId="05176DF2" w14:textId="77777777" w:rsidR="00E70AE2" w:rsidRPr="000F5729" w:rsidRDefault="00E70AE2" w:rsidP="00E70AE2">
      <w:pPr>
        <w:widowControl w:val="0"/>
        <w:ind w:left="576"/>
      </w:pPr>
      <w:r w:rsidRPr="000F5729">
        <w:t>Tract 207.11</w:t>
      </w:r>
    </w:p>
    <w:p w14:paraId="6EE1835A" w14:textId="77777777" w:rsidR="00E70AE2" w:rsidRPr="000F5729" w:rsidRDefault="00E70AE2" w:rsidP="00E70AE2">
      <w:pPr>
        <w:widowControl w:val="0"/>
        <w:ind w:left="1152"/>
      </w:pPr>
      <w:r w:rsidRPr="000F5729">
        <w:t xml:space="preserve">Blocks: 3005, 3007, 3008, 3009, 3013, 3014, 3016, 3017  </w:t>
      </w:r>
      <w:r w:rsidRPr="000F5729">
        <w:tab/>
        <w:t>461</w:t>
      </w:r>
    </w:p>
    <w:p w14:paraId="5C78F480" w14:textId="77777777" w:rsidR="00E70AE2" w:rsidRPr="000F5729" w:rsidRDefault="00E70AE2" w:rsidP="00E70AE2">
      <w:pPr>
        <w:widowControl w:val="0"/>
        <w:ind w:left="576"/>
      </w:pPr>
      <w:r w:rsidRPr="000F5729">
        <w:t>Tract 207.12</w:t>
      </w:r>
    </w:p>
    <w:p w14:paraId="2748C66A" w14:textId="77777777" w:rsidR="00E70AE2" w:rsidRPr="000F5729" w:rsidRDefault="00E70AE2" w:rsidP="00E70AE2">
      <w:pPr>
        <w:widowControl w:val="0"/>
        <w:ind w:left="1152"/>
      </w:pPr>
      <w:r w:rsidRPr="000F5729">
        <w:t xml:space="preserve">Blocks: 2000, 2001, 2002, 2003, 2004, 2005, 2006, 2007, 2008, 2009, 2010, 2012, 2013, 2015, 2016, 2017, 2023, 2031  </w:t>
      </w:r>
      <w:r w:rsidRPr="000F5729">
        <w:tab/>
        <w:t>795</w:t>
      </w:r>
    </w:p>
    <w:p w14:paraId="2DF0AA46" w14:textId="77777777" w:rsidR="00E70AE2" w:rsidRPr="000F5729" w:rsidRDefault="00E70AE2" w:rsidP="00E70AE2">
      <w:pPr>
        <w:widowControl w:val="0"/>
        <w:ind w:left="288"/>
      </w:pPr>
      <w:r w:rsidRPr="000F5729">
        <w:t xml:space="preserve">Live Oak Subtotal </w:t>
      </w:r>
      <w:r w:rsidRPr="000F5729">
        <w:tab/>
        <w:t>1,256</w:t>
      </w:r>
    </w:p>
    <w:p w14:paraId="04C10A23" w14:textId="77777777" w:rsidR="00E70AE2" w:rsidRPr="000F5729" w:rsidRDefault="00E70AE2" w:rsidP="00E70AE2">
      <w:pPr>
        <w:widowControl w:val="0"/>
        <w:ind w:left="288"/>
      </w:pPr>
      <w:r w:rsidRPr="000F5729">
        <w:t xml:space="preserve">Nexton </w:t>
      </w:r>
      <w:r w:rsidRPr="000F5729">
        <w:tab/>
        <w:t>2,619</w:t>
      </w:r>
    </w:p>
    <w:p w14:paraId="7CAE97DC" w14:textId="77777777" w:rsidR="00E70AE2" w:rsidRPr="000F5729" w:rsidRDefault="00E70AE2" w:rsidP="00E70AE2">
      <w:pPr>
        <w:widowControl w:val="0"/>
        <w:ind w:left="288"/>
      </w:pPr>
      <w:r w:rsidRPr="000F5729">
        <w:t xml:space="preserve">North Creek </w:t>
      </w:r>
      <w:r w:rsidRPr="000F5729">
        <w:tab/>
        <w:t>1,017</w:t>
      </w:r>
    </w:p>
    <w:p w14:paraId="5104C723" w14:textId="77777777" w:rsidR="00E70AE2" w:rsidRPr="000F5729" w:rsidRDefault="00E70AE2" w:rsidP="00E70AE2">
      <w:pPr>
        <w:widowControl w:val="0"/>
        <w:ind w:left="288"/>
      </w:pPr>
      <w:r w:rsidRPr="000F5729">
        <w:t xml:space="preserve">Seventy Eight </w:t>
      </w:r>
      <w:r w:rsidRPr="000F5729">
        <w:tab/>
        <w:t>2,595</w:t>
      </w:r>
    </w:p>
    <w:p w14:paraId="3F585910" w14:textId="77777777" w:rsidR="00E70AE2" w:rsidRPr="000F5729" w:rsidRDefault="00E70AE2" w:rsidP="00E70AE2">
      <w:pPr>
        <w:widowControl w:val="0"/>
        <w:ind w:left="288"/>
      </w:pPr>
      <w:r w:rsidRPr="000F5729">
        <w:t xml:space="preserve">Stratford 1 </w:t>
      </w:r>
      <w:r w:rsidRPr="000F5729">
        <w:tab/>
        <w:t>4,310</w:t>
      </w:r>
    </w:p>
    <w:p w14:paraId="3B5DA25D" w14:textId="77777777" w:rsidR="00E70AE2" w:rsidRPr="000F5729" w:rsidRDefault="00E70AE2" w:rsidP="00E70AE2">
      <w:pPr>
        <w:widowControl w:val="0"/>
        <w:ind w:left="288"/>
      </w:pPr>
      <w:r w:rsidRPr="000F5729">
        <w:t>Stratford 5</w:t>
      </w:r>
    </w:p>
    <w:p w14:paraId="122AA4AD" w14:textId="77777777" w:rsidR="00E70AE2" w:rsidRPr="000F5729" w:rsidRDefault="00E70AE2" w:rsidP="00E70AE2">
      <w:pPr>
        <w:widowControl w:val="0"/>
        <w:ind w:left="576"/>
      </w:pPr>
      <w:r w:rsidRPr="000F5729">
        <w:t>Tract 207.16</w:t>
      </w:r>
    </w:p>
    <w:p w14:paraId="08FC40FD" w14:textId="77777777" w:rsidR="00E70AE2" w:rsidRPr="000F5729" w:rsidRDefault="00E70AE2" w:rsidP="00E70AE2">
      <w:pPr>
        <w:widowControl w:val="0"/>
        <w:ind w:left="1152"/>
      </w:pPr>
      <w:r w:rsidRPr="000F5729">
        <w:t xml:space="preserve">Blocks: 2000  </w:t>
      </w:r>
      <w:r w:rsidRPr="000F5729">
        <w:tab/>
        <w:t>0</w:t>
      </w:r>
    </w:p>
    <w:p w14:paraId="5055EFF8" w14:textId="77777777" w:rsidR="00E70AE2" w:rsidRPr="000F5729" w:rsidRDefault="00E70AE2" w:rsidP="00E70AE2">
      <w:pPr>
        <w:widowControl w:val="0"/>
        <w:ind w:left="576"/>
      </w:pPr>
      <w:r w:rsidRPr="000F5729">
        <w:t>Tract 207.17</w:t>
      </w:r>
    </w:p>
    <w:p w14:paraId="0BE3D091" w14:textId="77777777" w:rsidR="00E70AE2" w:rsidRPr="000F5729" w:rsidRDefault="00E70AE2" w:rsidP="00E70AE2">
      <w:pPr>
        <w:widowControl w:val="0"/>
        <w:ind w:left="1152"/>
      </w:pPr>
      <w:r w:rsidRPr="000F5729">
        <w:t xml:space="preserve">Blocks: 3000, 3001, 3002, 3003, 3004, 3005, 3009  </w:t>
      </w:r>
      <w:r w:rsidRPr="000F5729">
        <w:tab/>
        <w:t>751</w:t>
      </w:r>
    </w:p>
    <w:p w14:paraId="3DC50B7D" w14:textId="77777777" w:rsidR="00E70AE2" w:rsidRPr="000F5729" w:rsidRDefault="00E70AE2" w:rsidP="00E70AE2">
      <w:pPr>
        <w:widowControl w:val="0"/>
        <w:ind w:left="288"/>
      </w:pPr>
      <w:r w:rsidRPr="000F5729">
        <w:t xml:space="preserve">Stratford 5 Subtotal </w:t>
      </w:r>
      <w:r w:rsidRPr="000F5729">
        <w:tab/>
        <w:t>751</w:t>
      </w:r>
    </w:p>
    <w:p w14:paraId="4B5698D2" w14:textId="77777777" w:rsidR="00E70AE2" w:rsidRPr="000F5729" w:rsidRDefault="00E70AE2" w:rsidP="00E70AE2">
      <w:pPr>
        <w:widowControl w:val="0"/>
        <w:ind w:left="288"/>
      </w:pPr>
      <w:r w:rsidRPr="000F5729">
        <w:t xml:space="preserve">Tramway </w:t>
      </w:r>
      <w:r w:rsidRPr="000F5729">
        <w:tab/>
        <w:t>2,172</w:t>
      </w:r>
    </w:p>
    <w:p w14:paraId="54318508" w14:textId="77777777" w:rsidR="00E70AE2" w:rsidRPr="000F5729" w:rsidRDefault="00E70AE2" w:rsidP="00E70AE2">
      <w:pPr>
        <w:widowControl w:val="0"/>
        <w:ind w:left="288"/>
      </w:pPr>
      <w:r w:rsidRPr="000F5729">
        <w:t xml:space="preserve">Wassamassaw 2 </w:t>
      </w:r>
      <w:r w:rsidRPr="000F5729">
        <w:tab/>
        <w:t>3,703</w:t>
      </w:r>
    </w:p>
    <w:p w14:paraId="0AC96E75" w14:textId="77777777" w:rsidR="00E70AE2" w:rsidRPr="000F5729" w:rsidRDefault="00E70AE2" w:rsidP="00E70AE2">
      <w:pPr>
        <w:widowControl w:val="0"/>
        <w:ind w:left="288"/>
      </w:pPr>
      <w:r w:rsidRPr="000F5729">
        <w:t xml:space="preserve">Weatherstone </w:t>
      </w:r>
      <w:r w:rsidRPr="000F5729">
        <w:tab/>
        <w:t>3,499</w:t>
      </w:r>
    </w:p>
    <w:p w14:paraId="6C9F3D37" w14:textId="77777777" w:rsidR="00E70AE2" w:rsidRPr="000F5729" w:rsidRDefault="00E70AE2" w:rsidP="00E70AE2">
      <w:pPr>
        <w:widowControl w:val="0"/>
        <w:ind w:left="288"/>
      </w:pPr>
      <w:r w:rsidRPr="000F5729">
        <w:t xml:space="preserve">Wildcat Trail </w:t>
      </w:r>
      <w:r w:rsidRPr="000F5729">
        <w:tab/>
        <w:t>459</w:t>
      </w:r>
    </w:p>
    <w:p w14:paraId="33FC6875" w14:textId="77777777" w:rsidR="00E70AE2" w:rsidRPr="000F5729" w:rsidRDefault="00E70AE2" w:rsidP="00E70AE2">
      <w:pPr>
        <w:widowControl w:val="0"/>
        <w:ind w:left="288"/>
      </w:pPr>
      <w:r w:rsidRPr="000F5729">
        <w:t xml:space="preserve">County Berkeley SC Subtotal </w:t>
      </w:r>
      <w:r w:rsidRPr="000F5729">
        <w:tab/>
        <w:t>40,843</w:t>
      </w:r>
    </w:p>
    <w:p w14:paraId="7540258B" w14:textId="77777777" w:rsidR="00E70AE2" w:rsidRPr="000F5729" w:rsidRDefault="00E70AE2" w:rsidP="00E70AE2">
      <w:pPr>
        <w:widowControl w:val="0"/>
      </w:pPr>
      <w:r w:rsidRPr="000F5729">
        <w:t xml:space="preserve">DISTRICT 61 Total </w:t>
      </w:r>
      <w:r w:rsidRPr="000F5729">
        <w:tab/>
        <w:t>40,843</w:t>
      </w:r>
    </w:p>
    <w:p w14:paraId="38ED4BEB" w14:textId="77777777" w:rsidR="00E70AE2" w:rsidRPr="000F5729" w:rsidRDefault="00E70AE2" w:rsidP="00E70AE2">
      <w:pPr>
        <w:widowControl w:val="0"/>
      </w:pPr>
      <w:r w:rsidRPr="000F5729">
        <w:t>Area</w:t>
      </w:r>
      <w:r w:rsidRPr="000F5729">
        <w:tab/>
        <w:t>Population</w:t>
      </w:r>
    </w:p>
    <w:p w14:paraId="02864B1E" w14:textId="77777777" w:rsidR="00E70AE2" w:rsidRPr="000F5729" w:rsidRDefault="00E70AE2" w:rsidP="00E70AE2">
      <w:pPr>
        <w:widowControl w:val="0"/>
      </w:pPr>
      <w:r w:rsidRPr="000F5729">
        <w:t>DISTRICT 62</w:t>
      </w:r>
    </w:p>
    <w:p w14:paraId="74FC8215" w14:textId="77777777" w:rsidR="00E70AE2" w:rsidRPr="000F5729" w:rsidRDefault="00E70AE2" w:rsidP="00E70AE2">
      <w:pPr>
        <w:widowControl w:val="0"/>
      </w:pPr>
      <w:r w:rsidRPr="000F5729">
        <w:t>Area</w:t>
      </w:r>
      <w:r w:rsidRPr="000F5729">
        <w:tab/>
        <w:t>Population</w:t>
      </w:r>
    </w:p>
    <w:p w14:paraId="161744B6" w14:textId="77777777" w:rsidR="00E70AE2" w:rsidRPr="000F5729" w:rsidRDefault="00E70AE2" w:rsidP="00E70AE2">
      <w:pPr>
        <w:widowControl w:val="0"/>
        <w:ind w:left="288"/>
      </w:pPr>
      <w:r w:rsidRPr="000F5729">
        <w:t>County: Greenville SC</w:t>
      </w:r>
    </w:p>
    <w:p w14:paraId="15B3C5DF" w14:textId="77777777" w:rsidR="00E70AE2" w:rsidRPr="000F5729" w:rsidRDefault="00E70AE2" w:rsidP="00E70AE2">
      <w:pPr>
        <w:widowControl w:val="0"/>
        <w:ind w:left="288"/>
      </w:pPr>
      <w:r w:rsidRPr="000F5729">
        <w:t>BELLS CROSSING</w:t>
      </w:r>
    </w:p>
    <w:p w14:paraId="2CBAC7FE" w14:textId="77777777" w:rsidR="00E70AE2" w:rsidRPr="000F5729" w:rsidRDefault="00E70AE2" w:rsidP="00E70AE2">
      <w:pPr>
        <w:widowControl w:val="0"/>
        <w:ind w:left="576"/>
      </w:pPr>
      <w:r w:rsidRPr="000F5729">
        <w:t>Tract 28.15</w:t>
      </w:r>
    </w:p>
    <w:p w14:paraId="149715CC" w14:textId="77777777" w:rsidR="00E70AE2" w:rsidRPr="000F5729" w:rsidRDefault="00E70AE2" w:rsidP="00E70AE2">
      <w:pPr>
        <w:widowControl w:val="0"/>
        <w:ind w:left="1152"/>
      </w:pPr>
      <w:r w:rsidRPr="000F5729">
        <w:t xml:space="preserve">Blocks: 2001, 2003, 2004, 2005, 2006  </w:t>
      </w:r>
      <w:r w:rsidRPr="000F5729">
        <w:tab/>
        <w:t>629</w:t>
      </w:r>
    </w:p>
    <w:p w14:paraId="032BE145" w14:textId="77777777" w:rsidR="00E70AE2" w:rsidRPr="000F5729" w:rsidRDefault="00E70AE2" w:rsidP="00E70AE2">
      <w:pPr>
        <w:widowControl w:val="0"/>
        <w:ind w:left="576"/>
      </w:pPr>
      <w:r w:rsidRPr="000F5729">
        <w:t>Tract 30.08</w:t>
      </w:r>
    </w:p>
    <w:p w14:paraId="456DC359" w14:textId="77777777" w:rsidR="00E70AE2" w:rsidRPr="000F5729" w:rsidRDefault="00E70AE2" w:rsidP="00E70AE2">
      <w:pPr>
        <w:widowControl w:val="0"/>
        <w:ind w:left="1152"/>
      </w:pPr>
      <w:r w:rsidRPr="000F5729">
        <w:t xml:space="preserve">Blocks: 2000, 2001, 2002, 2003, 2004, 2005, 2006, 2007, 2008, 2009, 2010, 2011, 2012  </w:t>
      </w:r>
      <w:r w:rsidRPr="000F5729">
        <w:tab/>
        <w:t>2109</w:t>
      </w:r>
    </w:p>
    <w:p w14:paraId="1EEBF86A" w14:textId="77777777" w:rsidR="00E70AE2" w:rsidRPr="000F5729" w:rsidRDefault="00E70AE2" w:rsidP="00E70AE2">
      <w:pPr>
        <w:widowControl w:val="0"/>
        <w:ind w:left="288"/>
      </w:pPr>
      <w:r w:rsidRPr="000F5729">
        <w:t xml:space="preserve">BELLS CROSSING Subtotal </w:t>
      </w:r>
      <w:r w:rsidRPr="000F5729">
        <w:tab/>
        <w:t>2,738</w:t>
      </w:r>
    </w:p>
    <w:p w14:paraId="5DA5C523" w14:textId="77777777" w:rsidR="00E70AE2" w:rsidRPr="000F5729" w:rsidRDefault="00E70AE2" w:rsidP="00E70AE2">
      <w:pPr>
        <w:widowControl w:val="0"/>
        <w:ind w:left="288"/>
      </w:pPr>
      <w:r w:rsidRPr="000F5729">
        <w:t xml:space="preserve">CONESTEE </w:t>
      </w:r>
      <w:r w:rsidRPr="000F5729">
        <w:tab/>
        <w:t>3,467</w:t>
      </w:r>
    </w:p>
    <w:p w14:paraId="3B88A642" w14:textId="77777777" w:rsidR="00E70AE2" w:rsidRPr="000F5729" w:rsidRDefault="00E70AE2" w:rsidP="00E70AE2">
      <w:pPr>
        <w:widowControl w:val="0"/>
        <w:ind w:left="288"/>
      </w:pPr>
      <w:r w:rsidRPr="000F5729">
        <w:t xml:space="preserve">GREENBRIAR </w:t>
      </w:r>
      <w:r w:rsidRPr="000F5729">
        <w:tab/>
        <w:t>2,388</w:t>
      </w:r>
    </w:p>
    <w:p w14:paraId="045F03F4" w14:textId="77777777" w:rsidR="00E70AE2" w:rsidRPr="000F5729" w:rsidRDefault="00E70AE2" w:rsidP="00E70AE2">
      <w:pPr>
        <w:widowControl w:val="0"/>
        <w:ind w:left="288"/>
      </w:pPr>
      <w:r w:rsidRPr="000F5729">
        <w:t xml:space="preserve">HOLLY TREE </w:t>
      </w:r>
      <w:r w:rsidRPr="000F5729">
        <w:tab/>
        <w:t>1,813</w:t>
      </w:r>
    </w:p>
    <w:p w14:paraId="4C27502D" w14:textId="77777777" w:rsidR="00E70AE2" w:rsidRPr="000F5729" w:rsidRDefault="00E70AE2" w:rsidP="00E70AE2">
      <w:pPr>
        <w:widowControl w:val="0"/>
        <w:ind w:left="288"/>
      </w:pPr>
      <w:r w:rsidRPr="000F5729">
        <w:t xml:space="preserve">MAULDIN 3 </w:t>
      </w:r>
      <w:r w:rsidRPr="000F5729">
        <w:tab/>
        <w:t>3,409</w:t>
      </w:r>
    </w:p>
    <w:p w14:paraId="1B3BB274" w14:textId="77777777" w:rsidR="00E70AE2" w:rsidRPr="000F5729" w:rsidRDefault="00E70AE2" w:rsidP="00E70AE2">
      <w:pPr>
        <w:widowControl w:val="0"/>
        <w:ind w:left="288"/>
      </w:pPr>
      <w:r w:rsidRPr="000F5729">
        <w:t xml:space="preserve">MAULDIN 4 </w:t>
      </w:r>
      <w:r w:rsidRPr="000F5729">
        <w:tab/>
        <w:t>4,642</w:t>
      </w:r>
    </w:p>
    <w:p w14:paraId="5C39D964" w14:textId="77777777" w:rsidR="00E70AE2" w:rsidRPr="000F5729" w:rsidRDefault="00E70AE2" w:rsidP="00E70AE2">
      <w:pPr>
        <w:widowControl w:val="0"/>
        <w:ind w:left="288"/>
      </w:pPr>
      <w:r w:rsidRPr="000F5729">
        <w:t xml:space="preserve">MAULDIN 6 </w:t>
      </w:r>
      <w:r w:rsidRPr="000F5729">
        <w:tab/>
        <w:t>2,930</w:t>
      </w:r>
    </w:p>
    <w:p w14:paraId="3255B595" w14:textId="77777777" w:rsidR="00E70AE2" w:rsidRPr="000F5729" w:rsidRDefault="00E70AE2" w:rsidP="00E70AE2">
      <w:pPr>
        <w:widowControl w:val="0"/>
        <w:ind w:left="288"/>
      </w:pPr>
      <w:r w:rsidRPr="000F5729">
        <w:t xml:space="preserve">MAULDIN 7 </w:t>
      </w:r>
      <w:r w:rsidRPr="000F5729">
        <w:tab/>
        <w:t>2,654</w:t>
      </w:r>
    </w:p>
    <w:p w14:paraId="1D23F052" w14:textId="77777777" w:rsidR="00E70AE2" w:rsidRPr="000F5729" w:rsidRDefault="00E70AE2" w:rsidP="00E70AE2">
      <w:pPr>
        <w:widowControl w:val="0"/>
        <w:ind w:left="288"/>
      </w:pPr>
      <w:r w:rsidRPr="000F5729">
        <w:t xml:space="preserve">RANCH CREEK </w:t>
      </w:r>
      <w:r w:rsidRPr="000F5729">
        <w:tab/>
        <w:t>4,300</w:t>
      </w:r>
    </w:p>
    <w:p w14:paraId="06C72F71" w14:textId="77777777" w:rsidR="00E70AE2" w:rsidRPr="000F5729" w:rsidRDefault="00E70AE2" w:rsidP="00E70AE2">
      <w:pPr>
        <w:widowControl w:val="0"/>
        <w:ind w:left="288"/>
      </w:pPr>
      <w:r w:rsidRPr="000F5729">
        <w:t xml:space="preserve">RIVERWALK </w:t>
      </w:r>
      <w:r w:rsidRPr="000F5729">
        <w:tab/>
        <w:t>3,213</w:t>
      </w:r>
    </w:p>
    <w:p w14:paraId="2273B7A0" w14:textId="77777777" w:rsidR="00E70AE2" w:rsidRPr="000F5729" w:rsidRDefault="00E70AE2" w:rsidP="00E70AE2">
      <w:pPr>
        <w:widowControl w:val="0"/>
        <w:ind w:left="288"/>
      </w:pPr>
      <w:r w:rsidRPr="000F5729">
        <w:t xml:space="preserve">SPARROWS POINT </w:t>
      </w:r>
      <w:r w:rsidRPr="000F5729">
        <w:tab/>
        <w:t>3,721</w:t>
      </w:r>
    </w:p>
    <w:p w14:paraId="4C584A18" w14:textId="77777777" w:rsidR="00E70AE2" w:rsidRPr="000F5729" w:rsidRDefault="00E70AE2" w:rsidP="00E70AE2">
      <w:pPr>
        <w:widowControl w:val="0"/>
        <w:ind w:left="288"/>
      </w:pPr>
      <w:r w:rsidRPr="000F5729">
        <w:t xml:space="preserve">STONEHAVEN </w:t>
      </w:r>
      <w:r w:rsidRPr="000F5729">
        <w:tab/>
        <w:t>2,677</w:t>
      </w:r>
    </w:p>
    <w:p w14:paraId="721F53CE" w14:textId="77777777" w:rsidR="00E70AE2" w:rsidRPr="000F5729" w:rsidRDefault="00E70AE2" w:rsidP="00E70AE2">
      <w:pPr>
        <w:widowControl w:val="0"/>
        <w:ind w:left="288"/>
      </w:pPr>
      <w:r w:rsidRPr="000F5729">
        <w:t xml:space="preserve">WOODRUFF LAKES </w:t>
      </w:r>
      <w:r w:rsidRPr="000F5729">
        <w:tab/>
        <w:t>3,493</w:t>
      </w:r>
    </w:p>
    <w:p w14:paraId="36DF04EA" w14:textId="77777777" w:rsidR="00E70AE2" w:rsidRPr="000F5729" w:rsidRDefault="00E70AE2" w:rsidP="00E70AE2">
      <w:pPr>
        <w:widowControl w:val="0"/>
        <w:ind w:left="288"/>
      </w:pPr>
      <w:r w:rsidRPr="000F5729">
        <w:t xml:space="preserve">County Greenville SC Subtotal </w:t>
      </w:r>
      <w:r w:rsidRPr="000F5729">
        <w:tab/>
        <w:t>41,445</w:t>
      </w:r>
    </w:p>
    <w:p w14:paraId="24CC613F" w14:textId="77777777" w:rsidR="00E70AE2" w:rsidRPr="000F5729" w:rsidRDefault="00E70AE2" w:rsidP="00E70AE2">
      <w:pPr>
        <w:widowControl w:val="0"/>
      </w:pPr>
      <w:r w:rsidRPr="000F5729">
        <w:t xml:space="preserve">DISTRICT 62 Total </w:t>
      </w:r>
      <w:r w:rsidRPr="000F5729">
        <w:tab/>
        <w:t>41,445</w:t>
      </w:r>
    </w:p>
    <w:p w14:paraId="4FBB785D" w14:textId="77777777" w:rsidR="00E70AE2" w:rsidRPr="000F5729" w:rsidRDefault="00E70AE2" w:rsidP="00E70AE2">
      <w:pPr>
        <w:widowControl w:val="0"/>
      </w:pPr>
      <w:r w:rsidRPr="000F5729">
        <w:t>Area</w:t>
      </w:r>
      <w:r w:rsidRPr="000F5729">
        <w:tab/>
        <w:t>Population</w:t>
      </w:r>
    </w:p>
    <w:p w14:paraId="660576C1" w14:textId="77777777" w:rsidR="00E70AE2" w:rsidRPr="000F5729" w:rsidRDefault="00E70AE2" w:rsidP="00E70AE2">
      <w:pPr>
        <w:widowControl w:val="0"/>
      </w:pPr>
      <w:r w:rsidRPr="000F5729">
        <w:t>DISTRICT 63</w:t>
      </w:r>
    </w:p>
    <w:p w14:paraId="7AA9A453" w14:textId="77777777" w:rsidR="00E70AE2" w:rsidRPr="000F5729" w:rsidRDefault="00E70AE2" w:rsidP="00E70AE2">
      <w:pPr>
        <w:widowControl w:val="0"/>
      </w:pPr>
      <w:r w:rsidRPr="000F5729">
        <w:t>Area</w:t>
      </w:r>
      <w:r w:rsidRPr="000F5729">
        <w:tab/>
        <w:t>Population</w:t>
      </w:r>
    </w:p>
    <w:p w14:paraId="5911F8AA" w14:textId="77777777" w:rsidR="00E70AE2" w:rsidRPr="000F5729" w:rsidRDefault="00E70AE2" w:rsidP="00E70AE2">
      <w:pPr>
        <w:widowControl w:val="0"/>
        <w:ind w:left="288"/>
      </w:pPr>
      <w:r w:rsidRPr="000F5729">
        <w:t>County: Florence SC</w:t>
      </w:r>
    </w:p>
    <w:p w14:paraId="217D7CFB" w14:textId="77777777" w:rsidR="00E70AE2" w:rsidRPr="000F5729" w:rsidRDefault="00E70AE2" w:rsidP="00E70AE2">
      <w:pPr>
        <w:widowControl w:val="0"/>
        <w:ind w:left="288"/>
      </w:pPr>
      <w:r w:rsidRPr="000F5729">
        <w:t xml:space="preserve">Brookgreen </w:t>
      </w:r>
      <w:r w:rsidRPr="000F5729">
        <w:tab/>
        <w:t>1,150</w:t>
      </w:r>
    </w:p>
    <w:p w14:paraId="66308040" w14:textId="77777777" w:rsidR="00E70AE2" w:rsidRPr="000F5729" w:rsidRDefault="00E70AE2" w:rsidP="00E70AE2">
      <w:pPr>
        <w:widowControl w:val="0"/>
        <w:ind w:left="288"/>
      </w:pPr>
      <w:r w:rsidRPr="000F5729">
        <w:t xml:space="preserve">Delmae No. 1 </w:t>
      </w:r>
      <w:r w:rsidRPr="000F5729">
        <w:tab/>
        <w:t>4,361</w:t>
      </w:r>
    </w:p>
    <w:p w14:paraId="6DB4F3A2" w14:textId="77777777" w:rsidR="00E70AE2" w:rsidRPr="000F5729" w:rsidRDefault="00E70AE2" w:rsidP="00E70AE2">
      <w:pPr>
        <w:widowControl w:val="0"/>
        <w:ind w:left="288"/>
      </w:pPr>
      <w:r w:rsidRPr="000F5729">
        <w:t xml:space="preserve">Delmae No. 2 </w:t>
      </w:r>
      <w:r w:rsidRPr="000F5729">
        <w:tab/>
        <w:t>2,328</w:t>
      </w:r>
    </w:p>
    <w:p w14:paraId="51F38CA1" w14:textId="77777777" w:rsidR="00E70AE2" w:rsidRPr="000F5729" w:rsidRDefault="00E70AE2" w:rsidP="00E70AE2">
      <w:pPr>
        <w:widowControl w:val="0"/>
        <w:ind w:left="288"/>
      </w:pPr>
      <w:r w:rsidRPr="000F5729">
        <w:t xml:space="preserve">Ebenezer No. 1 </w:t>
      </w:r>
      <w:r w:rsidRPr="000F5729">
        <w:tab/>
        <w:t>4,992</w:t>
      </w:r>
    </w:p>
    <w:p w14:paraId="0766E338" w14:textId="77777777" w:rsidR="00E70AE2" w:rsidRPr="000F5729" w:rsidRDefault="00E70AE2" w:rsidP="00E70AE2">
      <w:pPr>
        <w:widowControl w:val="0"/>
        <w:ind w:left="288"/>
      </w:pPr>
      <w:r w:rsidRPr="000F5729">
        <w:t xml:space="preserve">Ebenezer No. 3 </w:t>
      </w:r>
      <w:r w:rsidRPr="000F5729">
        <w:tab/>
        <w:t>1,995</w:t>
      </w:r>
    </w:p>
    <w:p w14:paraId="11278FF2" w14:textId="77777777" w:rsidR="00E70AE2" w:rsidRPr="000F5729" w:rsidRDefault="00E70AE2" w:rsidP="00E70AE2">
      <w:pPr>
        <w:widowControl w:val="0"/>
        <w:ind w:left="288"/>
      </w:pPr>
      <w:r w:rsidRPr="000F5729">
        <w:t xml:space="preserve">Florence Ward 10 </w:t>
      </w:r>
      <w:r w:rsidRPr="000F5729">
        <w:tab/>
        <w:t>1,078</w:t>
      </w:r>
    </w:p>
    <w:p w14:paraId="35C9FE06" w14:textId="77777777" w:rsidR="00E70AE2" w:rsidRPr="000F5729" w:rsidRDefault="00E70AE2" w:rsidP="00E70AE2">
      <w:pPr>
        <w:widowControl w:val="0"/>
        <w:ind w:left="288"/>
      </w:pPr>
      <w:r w:rsidRPr="000F5729">
        <w:t xml:space="preserve">Florence Ward 11 </w:t>
      </w:r>
      <w:r w:rsidRPr="000F5729">
        <w:tab/>
        <w:t>1,428</w:t>
      </w:r>
    </w:p>
    <w:p w14:paraId="2122EE1E" w14:textId="77777777" w:rsidR="00E70AE2" w:rsidRPr="000F5729" w:rsidRDefault="00E70AE2" w:rsidP="00E70AE2">
      <w:pPr>
        <w:widowControl w:val="0"/>
        <w:ind w:left="288"/>
      </w:pPr>
      <w:r w:rsidRPr="000F5729">
        <w:t xml:space="preserve">Florence Ward 12 </w:t>
      </w:r>
      <w:r w:rsidRPr="000F5729">
        <w:tab/>
        <w:t>3,662</w:t>
      </w:r>
    </w:p>
    <w:p w14:paraId="5415C8BE" w14:textId="77777777" w:rsidR="00E70AE2" w:rsidRPr="000F5729" w:rsidRDefault="00E70AE2" w:rsidP="00E70AE2">
      <w:pPr>
        <w:widowControl w:val="0"/>
        <w:ind w:left="288"/>
      </w:pPr>
      <w:r w:rsidRPr="000F5729">
        <w:t xml:space="preserve">Florence Ward 14 </w:t>
      </w:r>
      <w:r w:rsidRPr="000F5729">
        <w:tab/>
        <w:t>3,103</w:t>
      </w:r>
    </w:p>
    <w:p w14:paraId="62C304AD" w14:textId="77777777" w:rsidR="00E70AE2" w:rsidRPr="000F5729" w:rsidRDefault="00E70AE2" w:rsidP="00E70AE2">
      <w:pPr>
        <w:widowControl w:val="0"/>
        <w:ind w:left="288"/>
      </w:pPr>
      <w:r w:rsidRPr="000F5729">
        <w:t xml:space="preserve">Florence Ward 3 </w:t>
      </w:r>
      <w:r w:rsidRPr="000F5729">
        <w:tab/>
        <w:t>1,954</w:t>
      </w:r>
    </w:p>
    <w:p w14:paraId="6E975103" w14:textId="77777777" w:rsidR="00E70AE2" w:rsidRPr="000F5729" w:rsidRDefault="00E70AE2" w:rsidP="00E70AE2">
      <w:pPr>
        <w:widowControl w:val="0"/>
        <w:ind w:left="288"/>
      </w:pPr>
      <w:r w:rsidRPr="000F5729">
        <w:t xml:space="preserve">Florence Ward 4 </w:t>
      </w:r>
      <w:r w:rsidRPr="000F5729">
        <w:tab/>
        <w:t>1,125</w:t>
      </w:r>
    </w:p>
    <w:p w14:paraId="3E0BDD12" w14:textId="77777777" w:rsidR="00E70AE2" w:rsidRPr="000F5729" w:rsidRDefault="00E70AE2" w:rsidP="00E70AE2">
      <w:pPr>
        <w:widowControl w:val="0"/>
        <w:ind w:left="288"/>
      </w:pPr>
      <w:r w:rsidRPr="000F5729">
        <w:t xml:space="preserve">Florence Ward 5 </w:t>
      </w:r>
      <w:r w:rsidRPr="000F5729">
        <w:tab/>
        <w:t>1,864</w:t>
      </w:r>
    </w:p>
    <w:p w14:paraId="682CD47A" w14:textId="77777777" w:rsidR="00E70AE2" w:rsidRPr="000F5729" w:rsidRDefault="00E70AE2" w:rsidP="00E70AE2">
      <w:pPr>
        <w:widowControl w:val="0"/>
        <w:ind w:left="288"/>
      </w:pPr>
      <w:r w:rsidRPr="000F5729">
        <w:t xml:space="preserve">Florence Ward 6 </w:t>
      </w:r>
      <w:r w:rsidRPr="000F5729">
        <w:tab/>
        <w:t>1,161</w:t>
      </w:r>
    </w:p>
    <w:p w14:paraId="1AE03D77" w14:textId="77777777" w:rsidR="00E70AE2" w:rsidRPr="000F5729" w:rsidRDefault="00E70AE2" w:rsidP="00E70AE2">
      <w:pPr>
        <w:widowControl w:val="0"/>
        <w:ind w:left="288"/>
      </w:pPr>
      <w:r w:rsidRPr="000F5729">
        <w:t xml:space="preserve">Florence Ward 7 </w:t>
      </w:r>
      <w:r w:rsidRPr="000F5729">
        <w:tab/>
        <w:t>2,826</w:t>
      </w:r>
    </w:p>
    <w:p w14:paraId="27A2BC59" w14:textId="77777777" w:rsidR="00E70AE2" w:rsidRPr="000F5729" w:rsidRDefault="00E70AE2" w:rsidP="00E70AE2">
      <w:pPr>
        <w:widowControl w:val="0"/>
        <w:ind w:left="288"/>
      </w:pPr>
      <w:r w:rsidRPr="000F5729">
        <w:t xml:space="preserve">Florence Ward 8 </w:t>
      </w:r>
      <w:r w:rsidRPr="000F5729">
        <w:tab/>
        <w:t>2,411</w:t>
      </w:r>
    </w:p>
    <w:p w14:paraId="29206C10" w14:textId="77777777" w:rsidR="00E70AE2" w:rsidRPr="000F5729" w:rsidRDefault="00E70AE2" w:rsidP="00E70AE2">
      <w:pPr>
        <w:widowControl w:val="0"/>
        <w:ind w:left="288"/>
      </w:pPr>
      <w:r w:rsidRPr="000F5729">
        <w:t xml:space="preserve">West Florence 1 </w:t>
      </w:r>
      <w:r w:rsidRPr="000F5729">
        <w:tab/>
        <w:t>4,948</w:t>
      </w:r>
    </w:p>
    <w:p w14:paraId="5BDE7176" w14:textId="77777777" w:rsidR="00E70AE2" w:rsidRPr="000F5729" w:rsidRDefault="00E70AE2" w:rsidP="00E70AE2">
      <w:pPr>
        <w:widowControl w:val="0"/>
        <w:ind w:left="288"/>
      </w:pPr>
      <w:r w:rsidRPr="000F5729">
        <w:t xml:space="preserve">West Florence 2 </w:t>
      </w:r>
      <w:r w:rsidRPr="000F5729">
        <w:tab/>
        <w:t>2,156</w:t>
      </w:r>
    </w:p>
    <w:p w14:paraId="7FB398ED" w14:textId="77777777" w:rsidR="00E70AE2" w:rsidRPr="000F5729" w:rsidRDefault="00E70AE2" w:rsidP="00E70AE2">
      <w:pPr>
        <w:widowControl w:val="0"/>
        <w:ind w:left="288"/>
      </w:pPr>
      <w:r w:rsidRPr="000F5729">
        <w:t xml:space="preserve">County Florence SC Subtotal </w:t>
      </w:r>
      <w:r w:rsidRPr="000F5729">
        <w:tab/>
        <w:t>42,542</w:t>
      </w:r>
    </w:p>
    <w:p w14:paraId="27FEACDE" w14:textId="77777777" w:rsidR="00E70AE2" w:rsidRPr="000F5729" w:rsidRDefault="00E70AE2" w:rsidP="00E70AE2">
      <w:pPr>
        <w:widowControl w:val="0"/>
      </w:pPr>
      <w:r w:rsidRPr="000F5729">
        <w:t xml:space="preserve">DISTRICT 63 Total </w:t>
      </w:r>
      <w:r w:rsidRPr="000F5729">
        <w:tab/>
        <w:t>42,542</w:t>
      </w:r>
    </w:p>
    <w:p w14:paraId="703A825C" w14:textId="77777777" w:rsidR="00E70AE2" w:rsidRPr="000F5729" w:rsidRDefault="00E70AE2" w:rsidP="00E70AE2">
      <w:pPr>
        <w:widowControl w:val="0"/>
      </w:pPr>
      <w:r w:rsidRPr="000F5729">
        <w:t>Area</w:t>
      </w:r>
      <w:r w:rsidRPr="000F5729">
        <w:tab/>
        <w:t>Population</w:t>
      </w:r>
    </w:p>
    <w:p w14:paraId="0FA7E8BA" w14:textId="77777777" w:rsidR="00E70AE2" w:rsidRPr="000F5729" w:rsidRDefault="00E70AE2" w:rsidP="00E70AE2">
      <w:pPr>
        <w:widowControl w:val="0"/>
      </w:pPr>
      <w:r w:rsidRPr="000F5729">
        <w:t>DISTRICT 64</w:t>
      </w:r>
    </w:p>
    <w:p w14:paraId="3797F13A" w14:textId="77777777" w:rsidR="00E70AE2" w:rsidRPr="000F5729" w:rsidRDefault="00E70AE2" w:rsidP="00E70AE2">
      <w:pPr>
        <w:widowControl w:val="0"/>
      </w:pPr>
      <w:r w:rsidRPr="000F5729">
        <w:t>Area</w:t>
      </w:r>
      <w:r w:rsidRPr="000F5729">
        <w:tab/>
        <w:t>Population</w:t>
      </w:r>
    </w:p>
    <w:p w14:paraId="5B0E06C0" w14:textId="77777777" w:rsidR="00E70AE2" w:rsidRPr="000F5729" w:rsidRDefault="00E70AE2" w:rsidP="00E70AE2">
      <w:pPr>
        <w:widowControl w:val="0"/>
        <w:ind w:left="288"/>
      </w:pPr>
      <w:r w:rsidRPr="000F5729">
        <w:t xml:space="preserve">County: Clarendon SC </w:t>
      </w:r>
      <w:r w:rsidRPr="000F5729">
        <w:tab/>
        <w:t>31,144</w:t>
      </w:r>
    </w:p>
    <w:p w14:paraId="4425D4EF" w14:textId="77777777" w:rsidR="00E70AE2" w:rsidRPr="000F5729" w:rsidRDefault="00E70AE2" w:rsidP="00E70AE2">
      <w:pPr>
        <w:widowControl w:val="0"/>
        <w:ind w:left="288"/>
      </w:pPr>
      <w:r w:rsidRPr="000F5729">
        <w:t>County: Sumter SC</w:t>
      </w:r>
    </w:p>
    <w:p w14:paraId="7A669EDA" w14:textId="77777777" w:rsidR="00E70AE2" w:rsidRPr="000F5729" w:rsidRDefault="00E70AE2" w:rsidP="00E70AE2">
      <w:pPr>
        <w:widowControl w:val="0"/>
        <w:ind w:left="288"/>
      </w:pPr>
      <w:r w:rsidRPr="000F5729">
        <w:t xml:space="preserve">MAYESVILLE </w:t>
      </w:r>
      <w:r w:rsidRPr="000F5729">
        <w:tab/>
        <w:t>614</w:t>
      </w:r>
    </w:p>
    <w:p w14:paraId="4DE8FCB8" w14:textId="77777777" w:rsidR="00E70AE2" w:rsidRPr="000F5729" w:rsidRDefault="00E70AE2" w:rsidP="00E70AE2">
      <w:pPr>
        <w:widowControl w:val="0"/>
        <w:ind w:left="288"/>
      </w:pPr>
      <w:r w:rsidRPr="000F5729">
        <w:t xml:space="preserve">MAYEWOOD </w:t>
      </w:r>
      <w:r w:rsidRPr="000F5729">
        <w:tab/>
        <w:t>1,723</w:t>
      </w:r>
    </w:p>
    <w:p w14:paraId="7E33EB7E" w14:textId="77777777" w:rsidR="00E70AE2" w:rsidRPr="000F5729" w:rsidRDefault="00E70AE2" w:rsidP="00E70AE2">
      <w:pPr>
        <w:widowControl w:val="0"/>
        <w:ind w:left="288"/>
      </w:pPr>
      <w:r w:rsidRPr="000F5729">
        <w:t xml:space="preserve">POCOTALIGO 1 </w:t>
      </w:r>
      <w:r w:rsidRPr="000F5729">
        <w:tab/>
        <w:t>2,970</w:t>
      </w:r>
    </w:p>
    <w:p w14:paraId="28DE3A02" w14:textId="77777777" w:rsidR="00E70AE2" w:rsidRPr="000F5729" w:rsidRDefault="00E70AE2" w:rsidP="00E70AE2">
      <w:pPr>
        <w:widowControl w:val="0"/>
        <w:ind w:left="288"/>
      </w:pPr>
      <w:r w:rsidRPr="000F5729">
        <w:t xml:space="preserve">POCOTALIGO 2 </w:t>
      </w:r>
      <w:r w:rsidRPr="000F5729">
        <w:tab/>
        <w:t>2,335</w:t>
      </w:r>
    </w:p>
    <w:p w14:paraId="706434AB" w14:textId="77777777" w:rsidR="00E70AE2" w:rsidRPr="000F5729" w:rsidRDefault="00E70AE2" w:rsidP="00E70AE2">
      <w:pPr>
        <w:widowControl w:val="0"/>
        <w:ind w:left="288"/>
      </w:pPr>
      <w:r w:rsidRPr="000F5729">
        <w:t xml:space="preserve">SAINT JOHN </w:t>
      </w:r>
      <w:r w:rsidRPr="000F5729">
        <w:tab/>
        <w:t>1,513</w:t>
      </w:r>
    </w:p>
    <w:p w14:paraId="4F456B12" w14:textId="77777777" w:rsidR="00E70AE2" w:rsidRPr="000F5729" w:rsidRDefault="00E70AE2" w:rsidP="00E70AE2">
      <w:pPr>
        <w:widowControl w:val="0"/>
        <w:ind w:left="288"/>
      </w:pPr>
      <w:r w:rsidRPr="000F5729">
        <w:t xml:space="preserve">SALEM </w:t>
      </w:r>
      <w:r w:rsidRPr="000F5729">
        <w:tab/>
        <w:t>480</w:t>
      </w:r>
    </w:p>
    <w:p w14:paraId="3529818F" w14:textId="77777777" w:rsidR="00E70AE2" w:rsidRPr="000F5729" w:rsidRDefault="00E70AE2" w:rsidP="00E70AE2">
      <w:pPr>
        <w:widowControl w:val="0"/>
        <w:ind w:left="288"/>
      </w:pPr>
      <w:r w:rsidRPr="000F5729">
        <w:t xml:space="preserve">TURKEY CREEK </w:t>
      </w:r>
      <w:r w:rsidRPr="000F5729">
        <w:tab/>
        <w:t>1,686</w:t>
      </w:r>
    </w:p>
    <w:p w14:paraId="145C13A2" w14:textId="77777777" w:rsidR="00E70AE2" w:rsidRPr="000F5729" w:rsidRDefault="00E70AE2" w:rsidP="00E70AE2">
      <w:pPr>
        <w:widowControl w:val="0"/>
        <w:ind w:left="288"/>
      </w:pPr>
      <w:r w:rsidRPr="000F5729">
        <w:t xml:space="preserve">County Sumter SC Subtotal </w:t>
      </w:r>
      <w:r w:rsidRPr="000F5729">
        <w:tab/>
        <w:t>11,321</w:t>
      </w:r>
    </w:p>
    <w:p w14:paraId="2B69E8AC" w14:textId="77777777" w:rsidR="00E70AE2" w:rsidRPr="000F5729" w:rsidRDefault="00E70AE2" w:rsidP="00E70AE2">
      <w:pPr>
        <w:widowControl w:val="0"/>
      </w:pPr>
      <w:r w:rsidRPr="000F5729">
        <w:t xml:space="preserve">DISTRICT 64 Total </w:t>
      </w:r>
      <w:r w:rsidRPr="000F5729">
        <w:tab/>
        <w:t>42,465</w:t>
      </w:r>
    </w:p>
    <w:p w14:paraId="190FD884" w14:textId="77777777" w:rsidR="00E70AE2" w:rsidRPr="000F5729" w:rsidRDefault="00E70AE2" w:rsidP="00E70AE2">
      <w:pPr>
        <w:widowControl w:val="0"/>
      </w:pPr>
      <w:r w:rsidRPr="000F5729">
        <w:t>Area</w:t>
      </w:r>
      <w:r w:rsidRPr="000F5729">
        <w:tab/>
        <w:t>Population</w:t>
      </w:r>
    </w:p>
    <w:p w14:paraId="0FF2051D" w14:textId="77777777" w:rsidR="00E70AE2" w:rsidRPr="000F5729" w:rsidRDefault="00E70AE2" w:rsidP="00E70AE2">
      <w:pPr>
        <w:widowControl w:val="0"/>
      </w:pPr>
      <w:r w:rsidRPr="000F5729">
        <w:t>DISTRICT 65</w:t>
      </w:r>
    </w:p>
    <w:p w14:paraId="52BAF61C" w14:textId="77777777" w:rsidR="00E70AE2" w:rsidRPr="000F5729" w:rsidRDefault="00E70AE2" w:rsidP="00E70AE2">
      <w:pPr>
        <w:widowControl w:val="0"/>
      </w:pPr>
      <w:r w:rsidRPr="000F5729">
        <w:t>Area</w:t>
      </w:r>
      <w:r w:rsidRPr="000F5729">
        <w:tab/>
        <w:t>Population</w:t>
      </w:r>
    </w:p>
    <w:p w14:paraId="6980826F" w14:textId="77777777" w:rsidR="00E70AE2" w:rsidRPr="000F5729" w:rsidRDefault="00E70AE2" w:rsidP="00E70AE2">
      <w:pPr>
        <w:widowControl w:val="0"/>
        <w:ind w:left="288"/>
      </w:pPr>
      <w:r w:rsidRPr="000F5729">
        <w:t>County: Darlington SC</w:t>
      </w:r>
    </w:p>
    <w:p w14:paraId="0218DC9B" w14:textId="77777777" w:rsidR="00E70AE2" w:rsidRPr="000F5729" w:rsidRDefault="00E70AE2" w:rsidP="00E70AE2">
      <w:pPr>
        <w:widowControl w:val="0"/>
        <w:ind w:left="288"/>
      </w:pPr>
      <w:r w:rsidRPr="000F5729">
        <w:t xml:space="preserve">BETHEL </w:t>
      </w:r>
      <w:r w:rsidRPr="000F5729">
        <w:tab/>
        <w:t>926</w:t>
      </w:r>
    </w:p>
    <w:p w14:paraId="0ED3D897" w14:textId="77777777" w:rsidR="00E70AE2" w:rsidRPr="000F5729" w:rsidRDefault="00E70AE2" w:rsidP="00E70AE2">
      <w:pPr>
        <w:widowControl w:val="0"/>
        <w:ind w:left="288"/>
      </w:pPr>
      <w:r w:rsidRPr="000F5729">
        <w:t xml:space="preserve">BLACK CREEK-CLYDE </w:t>
      </w:r>
      <w:r w:rsidRPr="000F5729">
        <w:tab/>
        <w:t>1,862</w:t>
      </w:r>
    </w:p>
    <w:p w14:paraId="7028C7C3" w14:textId="77777777" w:rsidR="00E70AE2" w:rsidRPr="000F5729" w:rsidRDefault="00E70AE2" w:rsidP="00E70AE2">
      <w:pPr>
        <w:widowControl w:val="0"/>
        <w:ind w:left="288"/>
      </w:pPr>
      <w:r w:rsidRPr="000F5729">
        <w:t xml:space="preserve">BURNT BRANCH </w:t>
      </w:r>
      <w:r w:rsidRPr="000F5729">
        <w:tab/>
        <w:t>1,000</w:t>
      </w:r>
    </w:p>
    <w:p w14:paraId="67846971" w14:textId="77777777" w:rsidR="00E70AE2" w:rsidRPr="000F5729" w:rsidRDefault="00E70AE2" w:rsidP="00E70AE2">
      <w:pPr>
        <w:widowControl w:val="0"/>
        <w:ind w:left="288"/>
      </w:pPr>
      <w:r w:rsidRPr="000F5729">
        <w:t xml:space="preserve">DARLINGTON NO. 2 </w:t>
      </w:r>
      <w:r w:rsidRPr="000F5729">
        <w:tab/>
        <w:t>2,238</w:t>
      </w:r>
    </w:p>
    <w:p w14:paraId="5DCDF994" w14:textId="77777777" w:rsidR="00E70AE2" w:rsidRPr="000F5729" w:rsidRDefault="00E70AE2" w:rsidP="00E70AE2">
      <w:pPr>
        <w:widowControl w:val="0"/>
        <w:ind w:left="288"/>
      </w:pPr>
      <w:r w:rsidRPr="000F5729">
        <w:t xml:space="preserve">DARLINGTON NO. 6 </w:t>
      </w:r>
      <w:r w:rsidRPr="000F5729">
        <w:tab/>
        <w:t>2,768</w:t>
      </w:r>
    </w:p>
    <w:p w14:paraId="41EC8153" w14:textId="77777777" w:rsidR="00E70AE2" w:rsidRPr="000F5729" w:rsidRDefault="00E70AE2" w:rsidP="00E70AE2">
      <w:pPr>
        <w:widowControl w:val="0"/>
        <w:ind w:left="288"/>
      </w:pPr>
      <w:r w:rsidRPr="000F5729">
        <w:t xml:space="preserve">HARTSVILLE NO. 1 </w:t>
      </w:r>
      <w:r w:rsidRPr="000F5729">
        <w:tab/>
        <w:t>1,966</w:t>
      </w:r>
    </w:p>
    <w:p w14:paraId="292A2FD6" w14:textId="77777777" w:rsidR="00E70AE2" w:rsidRPr="000F5729" w:rsidRDefault="00E70AE2" w:rsidP="00E70AE2">
      <w:pPr>
        <w:widowControl w:val="0"/>
        <w:ind w:left="288"/>
      </w:pPr>
      <w:r w:rsidRPr="000F5729">
        <w:t xml:space="preserve">HARTSVILLE NO. 4 </w:t>
      </w:r>
      <w:r w:rsidRPr="000F5729">
        <w:tab/>
        <w:t>1,468</w:t>
      </w:r>
    </w:p>
    <w:p w14:paraId="5279E0AF" w14:textId="77777777" w:rsidR="00E70AE2" w:rsidRPr="000F5729" w:rsidRDefault="00E70AE2" w:rsidP="00E70AE2">
      <w:pPr>
        <w:widowControl w:val="0"/>
        <w:ind w:left="288"/>
      </w:pPr>
      <w:r w:rsidRPr="000F5729">
        <w:t xml:space="preserve">HARTSVILLE NO. 5 </w:t>
      </w:r>
      <w:r w:rsidRPr="000F5729">
        <w:tab/>
        <w:t>3,295</w:t>
      </w:r>
    </w:p>
    <w:p w14:paraId="28AD7F67" w14:textId="77777777" w:rsidR="00E70AE2" w:rsidRPr="000F5729" w:rsidRDefault="00E70AE2" w:rsidP="00E70AE2">
      <w:pPr>
        <w:widowControl w:val="0"/>
        <w:ind w:left="288"/>
      </w:pPr>
      <w:r w:rsidRPr="000F5729">
        <w:t xml:space="preserve">HARTSVILLE NO. 6 </w:t>
      </w:r>
      <w:r w:rsidRPr="000F5729">
        <w:tab/>
        <w:t>1,751</w:t>
      </w:r>
    </w:p>
    <w:p w14:paraId="22FD667D" w14:textId="77777777" w:rsidR="00E70AE2" w:rsidRPr="000F5729" w:rsidRDefault="00E70AE2" w:rsidP="00E70AE2">
      <w:pPr>
        <w:widowControl w:val="0"/>
        <w:ind w:left="288"/>
      </w:pPr>
      <w:r w:rsidRPr="000F5729">
        <w:t xml:space="preserve">HARTSVILLE NO. 7 </w:t>
      </w:r>
      <w:r w:rsidRPr="000F5729">
        <w:tab/>
        <w:t>2,061</w:t>
      </w:r>
    </w:p>
    <w:p w14:paraId="6E519B9B" w14:textId="77777777" w:rsidR="00E70AE2" w:rsidRPr="000F5729" w:rsidRDefault="00E70AE2" w:rsidP="00E70AE2">
      <w:pPr>
        <w:widowControl w:val="0"/>
        <w:ind w:left="288"/>
      </w:pPr>
      <w:r w:rsidRPr="000F5729">
        <w:t xml:space="preserve">HARTSVILLE NO. 8 </w:t>
      </w:r>
      <w:r w:rsidRPr="000F5729">
        <w:tab/>
        <w:t>3,642</w:t>
      </w:r>
    </w:p>
    <w:p w14:paraId="4BCB6D1D" w14:textId="77777777" w:rsidR="00E70AE2" w:rsidRPr="000F5729" w:rsidRDefault="00E70AE2" w:rsidP="00E70AE2">
      <w:pPr>
        <w:widowControl w:val="0"/>
        <w:ind w:left="288"/>
      </w:pPr>
      <w:r w:rsidRPr="000F5729">
        <w:t xml:space="preserve">HARTSVILLE NO. 9 </w:t>
      </w:r>
      <w:r w:rsidRPr="000F5729">
        <w:tab/>
        <w:t>2,283</w:t>
      </w:r>
    </w:p>
    <w:p w14:paraId="5625C946" w14:textId="77777777" w:rsidR="00E70AE2" w:rsidRPr="000F5729" w:rsidRDefault="00E70AE2" w:rsidP="00E70AE2">
      <w:pPr>
        <w:widowControl w:val="0"/>
        <w:ind w:left="288"/>
      </w:pPr>
      <w:r w:rsidRPr="000F5729">
        <w:t xml:space="preserve">HIGH HILL </w:t>
      </w:r>
      <w:r w:rsidRPr="000F5729">
        <w:tab/>
        <w:t>4,043</w:t>
      </w:r>
    </w:p>
    <w:p w14:paraId="02A7772C" w14:textId="77777777" w:rsidR="00E70AE2" w:rsidRPr="000F5729" w:rsidRDefault="00E70AE2" w:rsidP="00E70AE2">
      <w:pPr>
        <w:widowControl w:val="0"/>
        <w:ind w:left="288"/>
      </w:pPr>
      <w:r w:rsidRPr="000F5729">
        <w:t xml:space="preserve">INDIAN BRANCH </w:t>
      </w:r>
      <w:r w:rsidRPr="000F5729">
        <w:tab/>
        <w:t>1,178</w:t>
      </w:r>
    </w:p>
    <w:p w14:paraId="6D93864F" w14:textId="77777777" w:rsidR="00E70AE2" w:rsidRPr="000F5729" w:rsidRDefault="00E70AE2" w:rsidP="00E70AE2">
      <w:pPr>
        <w:widowControl w:val="0"/>
        <w:ind w:left="288"/>
      </w:pPr>
      <w:r w:rsidRPr="000F5729">
        <w:t xml:space="preserve">KELLEYTOWN </w:t>
      </w:r>
      <w:r w:rsidRPr="000F5729">
        <w:tab/>
        <w:t>2,363</w:t>
      </w:r>
    </w:p>
    <w:p w14:paraId="4F946ECD" w14:textId="77777777" w:rsidR="00E70AE2" w:rsidRPr="000F5729" w:rsidRDefault="00E70AE2" w:rsidP="00E70AE2">
      <w:pPr>
        <w:widowControl w:val="0"/>
        <w:ind w:left="288"/>
      </w:pPr>
      <w:r w:rsidRPr="000F5729">
        <w:t xml:space="preserve">LAKE SWAMP </w:t>
      </w:r>
      <w:r w:rsidRPr="000F5729">
        <w:tab/>
        <w:t>1,907</w:t>
      </w:r>
    </w:p>
    <w:p w14:paraId="0C6B80D3" w14:textId="77777777" w:rsidR="00E70AE2" w:rsidRPr="000F5729" w:rsidRDefault="00E70AE2" w:rsidP="00E70AE2">
      <w:pPr>
        <w:widowControl w:val="0"/>
        <w:ind w:left="288"/>
      </w:pPr>
      <w:r w:rsidRPr="000F5729">
        <w:t xml:space="preserve">LAMAR NO. 1 </w:t>
      </w:r>
      <w:r w:rsidRPr="000F5729">
        <w:tab/>
        <w:t>1,081</w:t>
      </w:r>
    </w:p>
    <w:p w14:paraId="1339C3AC" w14:textId="77777777" w:rsidR="00E70AE2" w:rsidRPr="000F5729" w:rsidRDefault="00E70AE2" w:rsidP="00E70AE2">
      <w:pPr>
        <w:widowControl w:val="0"/>
        <w:ind w:left="288"/>
      </w:pPr>
      <w:r w:rsidRPr="000F5729">
        <w:t xml:space="preserve">LAMAR NO. 2 </w:t>
      </w:r>
      <w:r w:rsidRPr="000F5729">
        <w:tab/>
        <w:t>1,978</w:t>
      </w:r>
    </w:p>
    <w:p w14:paraId="2A14469F" w14:textId="77777777" w:rsidR="00E70AE2" w:rsidRPr="000F5729" w:rsidRDefault="00E70AE2" w:rsidP="00E70AE2">
      <w:pPr>
        <w:widowControl w:val="0"/>
        <w:ind w:left="288"/>
      </w:pPr>
      <w:r w:rsidRPr="000F5729">
        <w:t xml:space="preserve">LYDIA </w:t>
      </w:r>
      <w:r w:rsidRPr="000F5729">
        <w:tab/>
        <w:t>933</w:t>
      </w:r>
    </w:p>
    <w:p w14:paraId="66E610E2" w14:textId="77777777" w:rsidR="00E70AE2" w:rsidRPr="000F5729" w:rsidRDefault="00E70AE2" w:rsidP="00E70AE2">
      <w:pPr>
        <w:widowControl w:val="0"/>
        <w:ind w:left="288"/>
      </w:pPr>
      <w:r w:rsidRPr="000F5729">
        <w:t xml:space="preserve">NEW MARKET </w:t>
      </w:r>
      <w:r w:rsidRPr="000F5729">
        <w:tab/>
        <w:t>1,544</w:t>
      </w:r>
    </w:p>
    <w:p w14:paraId="2322A71D" w14:textId="77777777" w:rsidR="00E70AE2" w:rsidRPr="000F5729" w:rsidRDefault="00E70AE2" w:rsidP="00E70AE2">
      <w:pPr>
        <w:widowControl w:val="0"/>
        <w:ind w:left="288"/>
      </w:pPr>
      <w:r w:rsidRPr="000F5729">
        <w:t xml:space="preserve">OATES </w:t>
      </w:r>
      <w:r w:rsidRPr="000F5729">
        <w:tab/>
        <w:t>1,364</w:t>
      </w:r>
    </w:p>
    <w:p w14:paraId="0371C46D" w14:textId="77777777" w:rsidR="00E70AE2" w:rsidRPr="000F5729" w:rsidRDefault="00E70AE2" w:rsidP="00E70AE2">
      <w:pPr>
        <w:widowControl w:val="0"/>
        <w:ind w:left="288"/>
      </w:pPr>
      <w:r w:rsidRPr="000F5729">
        <w:t xml:space="preserve">SWIFT CREEK </w:t>
      </w:r>
      <w:r w:rsidRPr="000F5729">
        <w:tab/>
        <w:t>1,499</w:t>
      </w:r>
    </w:p>
    <w:p w14:paraId="3E89489D" w14:textId="77777777" w:rsidR="00E70AE2" w:rsidRPr="000F5729" w:rsidRDefault="00E70AE2" w:rsidP="00E70AE2">
      <w:pPr>
        <w:widowControl w:val="0"/>
        <w:ind w:left="288"/>
      </w:pPr>
      <w:r w:rsidRPr="000F5729">
        <w:t xml:space="preserve">County Darlington SC Subtotal </w:t>
      </w:r>
      <w:r w:rsidRPr="000F5729">
        <w:tab/>
        <w:t>43,150</w:t>
      </w:r>
    </w:p>
    <w:p w14:paraId="33B37FA9" w14:textId="77777777" w:rsidR="00E70AE2" w:rsidRPr="000F5729" w:rsidRDefault="00E70AE2" w:rsidP="00E70AE2">
      <w:pPr>
        <w:widowControl w:val="0"/>
      </w:pPr>
      <w:r w:rsidRPr="000F5729">
        <w:t xml:space="preserve">DISTRICT 65 Total </w:t>
      </w:r>
      <w:r w:rsidRPr="000F5729">
        <w:tab/>
        <w:t>43,150</w:t>
      </w:r>
    </w:p>
    <w:p w14:paraId="08353AF5" w14:textId="77777777" w:rsidR="00E70AE2" w:rsidRPr="000F5729" w:rsidRDefault="00E70AE2" w:rsidP="00E70AE2">
      <w:pPr>
        <w:widowControl w:val="0"/>
      </w:pPr>
      <w:r w:rsidRPr="000F5729">
        <w:t>Area</w:t>
      </w:r>
      <w:r w:rsidRPr="000F5729">
        <w:tab/>
        <w:t>Population</w:t>
      </w:r>
    </w:p>
    <w:p w14:paraId="7D238432" w14:textId="77777777" w:rsidR="00E70AE2" w:rsidRPr="000F5729" w:rsidRDefault="00E70AE2" w:rsidP="00E70AE2">
      <w:pPr>
        <w:widowControl w:val="0"/>
      </w:pPr>
      <w:r w:rsidRPr="000F5729">
        <w:t>DISTRICT 66</w:t>
      </w:r>
    </w:p>
    <w:p w14:paraId="56935F09" w14:textId="77777777" w:rsidR="00E70AE2" w:rsidRPr="000F5729" w:rsidRDefault="00E70AE2" w:rsidP="00E70AE2">
      <w:pPr>
        <w:widowControl w:val="0"/>
      </w:pPr>
      <w:r w:rsidRPr="000F5729">
        <w:t>Area</w:t>
      </w:r>
      <w:r w:rsidRPr="000F5729">
        <w:tab/>
        <w:t>Population</w:t>
      </w:r>
    </w:p>
    <w:p w14:paraId="6EB1B342" w14:textId="77777777" w:rsidR="00E70AE2" w:rsidRPr="000F5729" w:rsidRDefault="00E70AE2" w:rsidP="00E70AE2">
      <w:pPr>
        <w:widowControl w:val="0"/>
        <w:ind w:left="288"/>
      </w:pPr>
      <w:r w:rsidRPr="000F5729">
        <w:t>County: Calhoun SC</w:t>
      </w:r>
    </w:p>
    <w:p w14:paraId="3236E6C2" w14:textId="77777777" w:rsidR="00E70AE2" w:rsidRPr="000F5729" w:rsidRDefault="00E70AE2" w:rsidP="00E70AE2">
      <w:pPr>
        <w:widowControl w:val="0"/>
        <w:ind w:left="288"/>
      </w:pPr>
      <w:r w:rsidRPr="000F5729">
        <w:t xml:space="preserve">Creston </w:t>
      </w:r>
      <w:r w:rsidRPr="000F5729">
        <w:tab/>
        <w:t>267</w:t>
      </w:r>
    </w:p>
    <w:p w14:paraId="7F3F7D02" w14:textId="77777777" w:rsidR="00E70AE2" w:rsidRPr="000F5729" w:rsidRDefault="00E70AE2" w:rsidP="00E70AE2">
      <w:pPr>
        <w:widowControl w:val="0"/>
        <w:ind w:left="288"/>
      </w:pPr>
      <w:r w:rsidRPr="000F5729">
        <w:t xml:space="preserve">Lone Star </w:t>
      </w:r>
      <w:r w:rsidRPr="000F5729">
        <w:tab/>
        <w:t>1,226</w:t>
      </w:r>
    </w:p>
    <w:p w14:paraId="41ABC271" w14:textId="77777777" w:rsidR="00E70AE2" w:rsidRPr="000F5729" w:rsidRDefault="00E70AE2" w:rsidP="00E70AE2">
      <w:pPr>
        <w:widowControl w:val="0"/>
        <w:ind w:left="288"/>
      </w:pPr>
      <w:r w:rsidRPr="000F5729">
        <w:t xml:space="preserve">Midway </w:t>
      </w:r>
      <w:r w:rsidRPr="000F5729">
        <w:tab/>
        <w:t>416</w:t>
      </w:r>
    </w:p>
    <w:p w14:paraId="754F47AF" w14:textId="77777777" w:rsidR="00E70AE2" w:rsidRPr="000F5729" w:rsidRDefault="00E70AE2" w:rsidP="00E70AE2">
      <w:pPr>
        <w:widowControl w:val="0"/>
        <w:ind w:left="288"/>
      </w:pPr>
      <w:r w:rsidRPr="000F5729">
        <w:t xml:space="preserve">County Calhoun SC Subtotal </w:t>
      </w:r>
      <w:r w:rsidRPr="000F5729">
        <w:tab/>
        <w:t>1,909</w:t>
      </w:r>
    </w:p>
    <w:p w14:paraId="7D7DEE38" w14:textId="77777777" w:rsidR="00E70AE2" w:rsidRPr="000F5729" w:rsidRDefault="00E70AE2" w:rsidP="00E70AE2">
      <w:pPr>
        <w:widowControl w:val="0"/>
        <w:ind w:left="288"/>
      </w:pPr>
      <w:r w:rsidRPr="000F5729">
        <w:t>County: Orangeburg SC</w:t>
      </w:r>
    </w:p>
    <w:p w14:paraId="6328DF0A" w14:textId="77777777" w:rsidR="00E70AE2" w:rsidRPr="000F5729" w:rsidRDefault="00E70AE2" w:rsidP="00E70AE2">
      <w:pPr>
        <w:widowControl w:val="0"/>
        <w:ind w:left="288"/>
      </w:pPr>
      <w:r w:rsidRPr="000F5729">
        <w:t xml:space="preserve">Bethel </w:t>
      </w:r>
      <w:r w:rsidRPr="000F5729">
        <w:tab/>
        <w:t>895</w:t>
      </w:r>
    </w:p>
    <w:p w14:paraId="320176D9" w14:textId="77777777" w:rsidR="00E70AE2" w:rsidRPr="000F5729" w:rsidRDefault="00E70AE2" w:rsidP="00E70AE2">
      <w:pPr>
        <w:widowControl w:val="0"/>
        <w:ind w:left="288"/>
      </w:pPr>
      <w:r w:rsidRPr="000F5729">
        <w:t>Bolentown</w:t>
      </w:r>
    </w:p>
    <w:p w14:paraId="7D39321A" w14:textId="77777777" w:rsidR="00E70AE2" w:rsidRPr="000F5729" w:rsidRDefault="00E70AE2" w:rsidP="00E70AE2">
      <w:pPr>
        <w:widowControl w:val="0"/>
        <w:ind w:left="576"/>
      </w:pPr>
      <w:r w:rsidRPr="000F5729">
        <w:t>Tract 116</w:t>
      </w:r>
    </w:p>
    <w:p w14:paraId="16441665" w14:textId="77777777" w:rsidR="00E70AE2" w:rsidRPr="000F5729" w:rsidRDefault="00E70AE2" w:rsidP="00E70AE2">
      <w:pPr>
        <w:widowControl w:val="0"/>
        <w:ind w:left="1152"/>
      </w:pPr>
      <w:r w:rsidRPr="000F5729">
        <w:t xml:space="preserve">Blocks: 5010, 5011, 5012, 5013, 5014, 5015, 5016, 5017  </w:t>
      </w:r>
      <w:r w:rsidRPr="000F5729">
        <w:tab/>
        <w:t>163</w:t>
      </w:r>
    </w:p>
    <w:p w14:paraId="4D1BD969" w14:textId="77777777" w:rsidR="00E70AE2" w:rsidRPr="000F5729" w:rsidRDefault="00E70AE2" w:rsidP="00E70AE2">
      <w:pPr>
        <w:widowControl w:val="0"/>
        <w:ind w:left="576"/>
      </w:pPr>
      <w:r w:rsidRPr="000F5729">
        <w:t>Tract 118.01</w:t>
      </w:r>
    </w:p>
    <w:p w14:paraId="40707E3E" w14:textId="77777777" w:rsidR="00E70AE2" w:rsidRPr="000F5729" w:rsidRDefault="00E70AE2" w:rsidP="00E70AE2">
      <w:pPr>
        <w:widowControl w:val="0"/>
        <w:ind w:left="1152"/>
      </w:pPr>
      <w:r w:rsidRPr="000F5729">
        <w:t xml:space="preserve">Blocks: 1000, 1002, 1003, 1004, 1005, 1006, 1007, 1008, 1009, 1010, 1011, 1012  </w:t>
      </w:r>
      <w:r w:rsidRPr="000F5729">
        <w:tab/>
        <w:t>350</w:t>
      </w:r>
    </w:p>
    <w:p w14:paraId="36A7D5FC" w14:textId="77777777" w:rsidR="00E70AE2" w:rsidRPr="000F5729" w:rsidRDefault="00E70AE2" w:rsidP="00E70AE2">
      <w:pPr>
        <w:widowControl w:val="0"/>
        <w:ind w:left="288"/>
      </w:pPr>
      <w:r w:rsidRPr="000F5729">
        <w:t xml:space="preserve">Bolentown Subtotal </w:t>
      </w:r>
      <w:r w:rsidRPr="000F5729">
        <w:tab/>
        <w:t>513</w:t>
      </w:r>
    </w:p>
    <w:p w14:paraId="5FC8E6A2" w14:textId="77777777" w:rsidR="00E70AE2" w:rsidRPr="000F5729" w:rsidRDefault="00E70AE2" w:rsidP="00E70AE2">
      <w:pPr>
        <w:widowControl w:val="0"/>
        <w:ind w:left="288"/>
      </w:pPr>
      <w:r w:rsidRPr="000F5729">
        <w:t xml:space="preserve">Bowman 1 </w:t>
      </w:r>
      <w:r w:rsidRPr="000F5729">
        <w:tab/>
        <w:t>1,720</w:t>
      </w:r>
    </w:p>
    <w:p w14:paraId="3944B6A2" w14:textId="77777777" w:rsidR="00E70AE2" w:rsidRPr="000F5729" w:rsidRDefault="00E70AE2" w:rsidP="00E70AE2">
      <w:pPr>
        <w:widowControl w:val="0"/>
        <w:ind w:left="288"/>
      </w:pPr>
      <w:r w:rsidRPr="000F5729">
        <w:t xml:space="preserve">Bowman 2 </w:t>
      </w:r>
      <w:r w:rsidRPr="000F5729">
        <w:tab/>
        <w:t>1,038</w:t>
      </w:r>
    </w:p>
    <w:p w14:paraId="1C1F4044" w14:textId="77777777" w:rsidR="00E70AE2" w:rsidRPr="000F5729" w:rsidRDefault="00E70AE2" w:rsidP="00E70AE2">
      <w:pPr>
        <w:widowControl w:val="0"/>
        <w:ind w:left="288"/>
      </w:pPr>
      <w:r w:rsidRPr="000F5729">
        <w:t xml:space="preserve">Branchville 1 </w:t>
      </w:r>
      <w:r w:rsidRPr="000F5729">
        <w:tab/>
        <w:t>1,425</w:t>
      </w:r>
    </w:p>
    <w:p w14:paraId="75F13B41" w14:textId="77777777" w:rsidR="00E70AE2" w:rsidRPr="000F5729" w:rsidRDefault="00E70AE2" w:rsidP="00E70AE2">
      <w:pPr>
        <w:widowControl w:val="0"/>
        <w:ind w:left="288"/>
      </w:pPr>
      <w:r w:rsidRPr="000F5729">
        <w:t xml:space="preserve">Branchville 2 </w:t>
      </w:r>
      <w:r w:rsidRPr="000F5729">
        <w:tab/>
        <w:t>680</w:t>
      </w:r>
    </w:p>
    <w:p w14:paraId="427B228D" w14:textId="77777777" w:rsidR="00E70AE2" w:rsidRPr="000F5729" w:rsidRDefault="00E70AE2" w:rsidP="00E70AE2">
      <w:pPr>
        <w:widowControl w:val="0"/>
        <w:ind w:left="288"/>
      </w:pPr>
      <w:r w:rsidRPr="000F5729">
        <w:t xml:space="preserve">Cope </w:t>
      </w:r>
      <w:r w:rsidRPr="000F5729">
        <w:tab/>
        <w:t>904</w:t>
      </w:r>
    </w:p>
    <w:p w14:paraId="08E95178" w14:textId="77777777" w:rsidR="00E70AE2" w:rsidRPr="000F5729" w:rsidRDefault="00E70AE2" w:rsidP="00E70AE2">
      <w:pPr>
        <w:widowControl w:val="0"/>
        <w:ind w:left="288"/>
      </w:pPr>
      <w:r w:rsidRPr="000F5729">
        <w:t xml:space="preserve">Cordova 1 </w:t>
      </w:r>
      <w:r w:rsidRPr="000F5729">
        <w:tab/>
        <w:t>2,071</w:t>
      </w:r>
    </w:p>
    <w:p w14:paraId="79E71EB0" w14:textId="77777777" w:rsidR="00E70AE2" w:rsidRPr="000F5729" w:rsidRDefault="00E70AE2" w:rsidP="00E70AE2">
      <w:pPr>
        <w:widowControl w:val="0"/>
        <w:ind w:left="288"/>
      </w:pPr>
      <w:r w:rsidRPr="000F5729">
        <w:t xml:space="preserve">Cordova 2 </w:t>
      </w:r>
      <w:r w:rsidRPr="000F5729">
        <w:tab/>
        <w:t>2,622</w:t>
      </w:r>
    </w:p>
    <w:p w14:paraId="32914BB0" w14:textId="77777777" w:rsidR="00E70AE2" w:rsidRPr="000F5729" w:rsidRDefault="00E70AE2" w:rsidP="00E70AE2">
      <w:pPr>
        <w:widowControl w:val="0"/>
        <w:ind w:left="288"/>
      </w:pPr>
      <w:r w:rsidRPr="000F5729">
        <w:t xml:space="preserve">Edisto </w:t>
      </w:r>
      <w:r w:rsidRPr="000F5729">
        <w:tab/>
        <w:t>1,541</w:t>
      </w:r>
    </w:p>
    <w:p w14:paraId="0B115B42" w14:textId="77777777" w:rsidR="00E70AE2" w:rsidRPr="000F5729" w:rsidRDefault="00E70AE2" w:rsidP="00E70AE2">
      <w:pPr>
        <w:widowControl w:val="0"/>
        <w:ind w:left="288"/>
      </w:pPr>
      <w:r w:rsidRPr="000F5729">
        <w:t xml:space="preserve">Elloree 1 </w:t>
      </w:r>
      <w:r w:rsidRPr="000F5729">
        <w:tab/>
        <w:t>1,310</w:t>
      </w:r>
    </w:p>
    <w:p w14:paraId="33E6AEEC" w14:textId="77777777" w:rsidR="00E70AE2" w:rsidRPr="000F5729" w:rsidRDefault="00E70AE2" w:rsidP="00E70AE2">
      <w:pPr>
        <w:widowControl w:val="0"/>
        <w:ind w:left="288"/>
      </w:pPr>
      <w:r w:rsidRPr="000F5729">
        <w:t xml:space="preserve">Elloree 2 </w:t>
      </w:r>
      <w:r w:rsidRPr="000F5729">
        <w:tab/>
        <w:t>950</w:t>
      </w:r>
    </w:p>
    <w:p w14:paraId="33D15333" w14:textId="77777777" w:rsidR="00E70AE2" w:rsidRPr="000F5729" w:rsidRDefault="00E70AE2" w:rsidP="00E70AE2">
      <w:pPr>
        <w:widowControl w:val="0"/>
        <w:ind w:left="288"/>
      </w:pPr>
      <w:r w:rsidRPr="000F5729">
        <w:t xml:space="preserve">Four Holes </w:t>
      </w:r>
      <w:r w:rsidRPr="000F5729">
        <w:tab/>
        <w:t>753</w:t>
      </w:r>
    </w:p>
    <w:p w14:paraId="00719F9A" w14:textId="77777777" w:rsidR="00E70AE2" w:rsidRPr="000F5729" w:rsidRDefault="00E70AE2" w:rsidP="00E70AE2">
      <w:pPr>
        <w:widowControl w:val="0"/>
        <w:ind w:left="288"/>
      </w:pPr>
      <w:r w:rsidRPr="000F5729">
        <w:t xml:space="preserve">Holly Hill 1 </w:t>
      </w:r>
      <w:r w:rsidRPr="000F5729">
        <w:tab/>
        <w:t>2,662</w:t>
      </w:r>
    </w:p>
    <w:p w14:paraId="220482C8" w14:textId="77777777" w:rsidR="00E70AE2" w:rsidRPr="000F5729" w:rsidRDefault="00E70AE2" w:rsidP="00E70AE2">
      <w:pPr>
        <w:widowControl w:val="0"/>
        <w:ind w:left="288"/>
      </w:pPr>
      <w:r w:rsidRPr="000F5729">
        <w:t xml:space="preserve">Jamison </w:t>
      </w:r>
      <w:r w:rsidRPr="000F5729">
        <w:tab/>
        <w:t>2,405</w:t>
      </w:r>
    </w:p>
    <w:p w14:paraId="2219F01A" w14:textId="77777777" w:rsidR="00E70AE2" w:rsidRPr="000F5729" w:rsidRDefault="00E70AE2" w:rsidP="00E70AE2">
      <w:pPr>
        <w:widowControl w:val="0"/>
        <w:ind w:left="288"/>
      </w:pPr>
      <w:r w:rsidRPr="000F5729">
        <w:t xml:space="preserve">Norway </w:t>
      </w:r>
      <w:r w:rsidRPr="000F5729">
        <w:tab/>
        <w:t>1,671</w:t>
      </w:r>
    </w:p>
    <w:p w14:paraId="581CD253" w14:textId="77777777" w:rsidR="00E70AE2" w:rsidRPr="000F5729" w:rsidRDefault="00E70AE2" w:rsidP="00E70AE2">
      <w:pPr>
        <w:widowControl w:val="0"/>
        <w:ind w:left="288"/>
      </w:pPr>
      <w:r w:rsidRPr="000F5729">
        <w:t xml:space="preserve">Providence </w:t>
      </w:r>
      <w:r w:rsidRPr="000F5729">
        <w:tab/>
        <w:t>1,372</w:t>
      </w:r>
    </w:p>
    <w:p w14:paraId="64BD972D" w14:textId="77777777" w:rsidR="00E70AE2" w:rsidRPr="000F5729" w:rsidRDefault="00E70AE2" w:rsidP="00E70AE2">
      <w:pPr>
        <w:widowControl w:val="0"/>
        <w:ind w:left="288"/>
      </w:pPr>
      <w:r w:rsidRPr="000F5729">
        <w:t xml:space="preserve">Rowesville </w:t>
      </w:r>
      <w:r w:rsidRPr="000F5729">
        <w:tab/>
        <w:t>758</w:t>
      </w:r>
    </w:p>
    <w:p w14:paraId="585D7369" w14:textId="77777777" w:rsidR="00E70AE2" w:rsidRPr="000F5729" w:rsidRDefault="00E70AE2" w:rsidP="00E70AE2">
      <w:pPr>
        <w:widowControl w:val="0"/>
        <w:ind w:left="288"/>
      </w:pPr>
      <w:r w:rsidRPr="000F5729">
        <w:t xml:space="preserve">Santee 1 </w:t>
      </w:r>
      <w:r w:rsidRPr="000F5729">
        <w:tab/>
        <w:t>1,844</w:t>
      </w:r>
    </w:p>
    <w:p w14:paraId="142169B9" w14:textId="77777777" w:rsidR="00E70AE2" w:rsidRPr="000F5729" w:rsidRDefault="00E70AE2" w:rsidP="00E70AE2">
      <w:pPr>
        <w:widowControl w:val="0"/>
        <w:ind w:left="288"/>
      </w:pPr>
      <w:r w:rsidRPr="000F5729">
        <w:t xml:space="preserve">Santee 2 </w:t>
      </w:r>
      <w:r w:rsidRPr="000F5729">
        <w:tab/>
        <w:t>1,507</w:t>
      </w:r>
    </w:p>
    <w:p w14:paraId="60E1AB3B" w14:textId="77777777" w:rsidR="00E70AE2" w:rsidRPr="000F5729" w:rsidRDefault="00E70AE2" w:rsidP="00E70AE2">
      <w:pPr>
        <w:widowControl w:val="0"/>
        <w:ind w:left="288"/>
      </w:pPr>
      <w:r w:rsidRPr="000F5729">
        <w:t xml:space="preserve">Suburban 2 </w:t>
      </w:r>
      <w:r w:rsidRPr="000F5729">
        <w:tab/>
        <w:t>748</w:t>
      </w:r>
    </w:p>
    <w:p w14:paraId="4C72EC25" w14:textId="77777777" w:rsidR="00E70AE2" w:rsidRPr="000F5729" w:rsidRDefault="00E70AE2" w:rsidP="00E70AE2">
      <w:pPr>
        <w:widowControl w:val="0"/>
        <w:ind w:left="288"/>
      </w:pPr>
      <w:r w:rsidRPr="000F5729">
        <w:t xml:space="preserve">Suburban 3 </w:t>
      </w:r>
      <w:r w:rsidRPr="000F5729">
        <w:tab/>
        <w:t>2,035</w:t>
      </w:r>
    </w:p>
    <w:p w14:paraId="6FDA2EFD" w14:textId="77777777" w:rsidR="00E70AE2" w:rsidRPr="000F5729" w:rsidRDefault="00E70AE2" w:rsidP="00E70AE2">
      <w:pPr>
        <w:widowControl w:val="0"/>
        <w:ind w:left="288"/>
      </w:pPr>
      <w:r w:rsidRPr="000F5729">
        <w:t xml:space="preserve">Suburban 4 </w:t>
      </w:r>
      <w:r w:rsidRPr="000F5729">
        <w:tab/>
        <w:t>769</w:t>
      </w:r>
    </w:p>
    <w:p w14:paraId="2049A12A" w14:textId="77777777" w:rsidR="00E70AE2" w:rsidRPr="000F5729" w:rsidRDefault="00E70AE2" w:rsidP="00E70AE2">
      <w:pPr>
        <w:widowControl w:val="0"/>
        <w:ind w:left="288"/>
      </w:pPr>
      <w:r w:rsidRPr="000F5729">
        <w:t xml:space="preserve">Suburban 5 </w:t>
      </w:r>
      <w:r w:rsidRPr="000F5729">
        <w:tab/>
        <w:t>1,805</w:t>
      </w:r>
    </w:p>
    <w:p w14:paraId="43B88879" w14:textId="77777777" w:rsidR="00E70AE2" w:rsidRPr="000F5729" w:rsidRDefault="00E70AE2" w:rsidP="00E70AE2">
      <w:pPr>
        <w:widowControl w:val="0"/>
        <w:ind w:left="288"/>
      </w:pPr>
      <w:r w:rsidRPr="000F5729">
        <w:t xml:space="preserve">Vance </w:t>
      </w:r>
      <w:r w:rsidRPr="000F5729">
        <w:tab/>
        <w:t>1,904</w:t>
      </w:r>
    </w:p>
    <w:p w14:paraId="195856FC" w14:textId="77777777" w:rsidR="00E70AE2" w:rsidRPr="000F5729" w:rsidRDefault="00E70AE2" w:rsidP="00E70AE2">
      <w:pPr>
        <w:widowControl w:val="0"/>
        <w:ind w:left="288"/>
      </w:pPr>
      <w:r w:rsidRPr="000F5729">
        <w:t xml:space="preserve">Whittaker </w:t>
      </w:r>
      <w:r w:rsidRPr="000F5729">
        <w:tab/>
        <w:t>1,613</w:t>
      </w:r>
    </w:p>
    <w:p w14:paraId="6D0DD0E5" w14:textId="77777777" w:rsidR="00E70AE2" w:rsidRPr="000F5729" w:rsidRDefault="00E70AE2" w:rsidP="00E70AE2">
      <w:pPr>
        <w:widowControl w:val="0"/>
        <w:ind w:left="288"/>
      </w:pPr>
      <w:r w:rsidRPr="000F5729">
        <w:t xml:space="preserve">County Orangeburg SC Subtotal </w:t>
      </w:r>
      <w:r w:rsidRPr="000F5729">
        <w:tab/>
        <w:t>37,515</w:t>
      </w:r>
    </w:p>
    <w:p w14:paraId="4613C8BE" w14:textId="77777777" w:rsidR="00E70AE2" w:rsidRPr="000F5729" w:rsidRDefault="00E70AE2" w:rsidP="00E70AE2">
      <w:pPr>
        <w:widowControl w:val="0"/>
      </w:pPr>
      <w:r w:rsidRPr="000F5729">
        <w:t xml:space="preserve">DISTRICT 66 Total </w:t>
      </w:r>
      <w:r w:rsidRPr="000F5729">
        <w:tab/>
        <w:t>39,424</w:t>
      </w:r>
    </w:p>
    <w:p w14:paraId="0008FC11" w14:textId="77777777" w:rsidR="00E70AE2" w:rsidRPr="000F5729" w:rsidRDefault="00E70AE2" w:rsidP="00E70AE2">
      <w:pPr>
        <w:widowControl w:val="0"/>
      </w:pPr>
      <w:r w:rsidRPr="000F5729">
        <w:t>Area</w:t>
      </w:r>
      <w:r w:rsidRPr="000F5729">
        <w:tab/>
        <w:t>Population</w:t>
      </w:r>
    </w:p>
    <w:p w14:paraId="73BABFE3" w14:textId="77777777" w:rsidR="00E70AE2" w:rsidRPr="000F5729" w:rsidRDefault="00E70AE2" w:rsidP="00E70AE2">
      <w:pPr>
        <w:widowControl w:val="0"/>
      </w:pPr>
      <w:r w:rsidRPr="000F5729">
        <w:t>DISTRICT 67</w:t>
      </w:r>
    </w:p>
    <w:p w14:paraId="5E604BA5" w14:textId="77777777" w:rsidR="00E70AE2" w:rsidRPr="000F5729" w:rsidRDefault="00E70AE2" w:rsidP="00E70AE2">
      <w:pPr>
        <w:widowControl w:val="0"/>
      </w:pPr>
      <w:r w:rsidRPr="000F5729">
        <w:t>Area</w:t>
      </w:r>
      <w:r w:rsidRPr="000F5729">
        <w:tab/>
        <w:t>Population</w:t>
      </w:r>
    </w:p>
    <w:p w14:paraId="2F42DAE0" w14:textId="77777777" w:rsidR="00E70AE2" w:rsidRPr="000F5729" w:rsidRDefault="00E70AE2" w:rsidP="00E70AE2">
      <w:pPr>
        <w:widowControl w:val="0"/>
        <w:ind w:left="288"/>
      </w:pPr>
      <w:r w:rsidRPr="000F5729">
        <w:t>County: Sumter SC</w:t>
      </w:r>
    </w:p>
    <w:p w14:paraId="32D3865D" w14:textId="77777777" w:rsidR="00E70AE2" w:rsidRPr="000F5729" w:rsidRDefault="00E70AE2" w:rsidP="00E70AE2">
      <w:pPr>
        <w:widowControl w:val="0"/>
        <w:ind w:left="288"/>
      </w:pPr>
      <w:r w:rsidRPr="000F5729">
        <w:t xml:space="preserve">BUNRS-DOWNS </w:t>
      </w:r>
      <w:r w:rsidRPr="000F5729">
        <w:tab/>
        <w:t>1,297</w:t>
      </w:r>
    </w:p>
    <w:p w14:paraId="77D66018" w14:textId="77777777" w:rsidR="00E70AE2" w:rsidRPr="000F5729" w:rsidRDefault="00E70AE2" w:rsidP="00E70AE2">
      <w:pPr>
        <w:widowControl w:val="0"/>
        <w:ind w:left="288"/>
      </w:pPr>
      <w:r w:rsidRPr="000F5729">
        <w:t xml:space="preserve">CAUSEWAY BRANCH 1 </w:t>
      </w:r>
      <w:r w:rsidRPr="000F5729">
        <w:tab/>
        <w:t>1,767</w:t>
      </w:r>
    </w:p>
    <w:p w14:paraId="76316F67" w14:textId="77777777" w:rsidR="00E70AE2" w:rsidRPr="000F5729" w:rsidRDefault="00E70AE2" w:rsidP="00E70AE2">
      <w:pPr>
        <w:widowControl w:val="0"/>
        <w:ind w:left="288"/>
      </w:pPr>
      <w:r w:rsidRPr="000F5729">
        <w:t xml:space="preserve">CAUSEWAY BRANCH 2 </w:t>
      </w:r>
      <w:r w:rsidRPr="000F5729">
        <w:tab/>
        <w:t>1,316</w:t>
      </w:r>
    </w:p>
    <w:p w14:paraId="618BB7D4" w14:textId="77777777" w:rsidR="00E70AE2" w:rsidRPr="000F5729" w:rsidRDefault="00E70AE2" w:rsidP="00E70AE2">
      <w:pPr>
        <w:widowControl w:val="0"/>
        <w:ind w:left="288"/>
      </w:pPr>
      <w:r w:rsidRPr="000F5729">
        <w:t xml:space="preserve">CHERRYVALE </w:t>
      </w:r>
      <w:r w:rsidRPr="000F5729">
        <w:tab/>
        <w:t>1,290</w:t>
      </w:r>
    </w:p>
    <w:p w14:paraId="48183222" w14:textId="77777777" w:rsidR="00E70AE2" w:rsidRPr="000F5729" w:rsidRDefault="00E70AE2" w:rsidP="00E70AE2">
      <w:pPr>
        <w:widowControl w:val="0"/>
        <w:ind w:left="288"/>
      </w:pPr>
      <w:r w:rsidRPr="000F5729">
        <w:t xml:space="preserve">DALZELL 1 </w:t>
      </w:r>
      <w:r w:rsidRPr="000F5729">
        <w:tab/>
        <w:t>2,498</w:t>
      </w:r>
    </w:p>
    <w:p w14:paraId="63480E54" w14:textId="77777777" w:rsidR="00E70AE2" w:rsidRPr="000F5729" w:rsidRDefault="00E70AE2" w:rsidP="00E70AE2">
      <w:pPr>
        <w:widowControl w:val="0"/>
        <w:ind w:left="288"/>
      </w:pPr>
      <w:r w:rsidRPr="000F5729">
        <w:t xml:space="preserve">EBENEZER 2 </w:t>
      </w:r>
      <w:r w:rsidRPr="000F5729">
        <w:tab/>
        <w:t>2,515</w:t>
      </w:r>
    </w:p>
    <w:p w14:paraId="5E5A8D65" w14:textId="77777777" w:rsidR="00E70AE2" w:rsidRPr="000F5729" w:rsidRDefault="00E70AE2" w:rsidP="00E70AE2">
      <w:pPr>
        <w:widowControl w:val="0"/>
        <w:ind w:left="288"/>
      </w:pPr>
      <w:r w:rsidRPr="000F5729">
        <w:t xml:space="preserve">FOLSOM PARK </w:t>
      </w:r>
      <w:r w:rsidRPr="000F5729">
        <w:tab/>
        <w:t>2,980</w:t>
      </w:r>
    </w:p>
    <w:p w14:paraId="52EF5693" w14:textId="77777777" w:rsidR="00E70AE2" w:rsidRPr="000F5729" w:rsidRDefault="00E70AE2" w:rsidP="00E70AE2">
      <w:pPr>
        <w:widowControl w:val="0"/>
        <w:ind w:left="288"/>
      </w:pPr>
      <w:r w:rsidRPr="000F5729">
        <w:t xml:space="preserve">GREEN SWAMP </w:t>
      </w:r>
      <w:r w:rsidRPr="000F5729">
        <w:tab/>
        <w:t>4,461</w:t>
      </w:r>
    </w:p>
    <w:p w14:paraId="42D91B0C" w14:textId="77777777" w:rsidR="00E70AE2" w:rsidRPr="000F5729" w:rsidRDefault="00E70AE2" w:rsidP="00E70AE2">
      <w:pPr>
        <w:widowControl w:val="0"/>
        <w:ind w:left="288"/>
      </w:pPr>
      <w:r w:rsidRPr="000F5729">
        <w:t xml:space="preserve">GREEN SWAMP 2 </w:t>
      </w:r>
      <w:r w:rsidRPr="000F5729">
        <w:tab/>
        <w:t>1,441</w:t>
      </w:r>
    </w:p>
    <w:p w14:paraId="1DEF6671" w14:textId="77777777" w:rsidR="00E70AE2" w:rsidRPr="000F5729" w:rsidRDefault="00E70AE2" w:rsidP="00E70AE2">
      <w:pPr>
        <w:widowControl w:val="0"/>
        <w:ind w:left="288"/>
      </w:pPr>
      <w:r w:rsidRPr="000F5729">
        <w:t xml:space="preserve">HAMPTON PARK </w:t>
      </w:r>
      <w:r w:rsidRPr="000F5729">
        <w:tab/>
        <w:t>1,061</w:t>
      </w:r>
    </w:p>
    <w:p w14:paraId="0439B0AE" w14:textId="77777777" w:rsidR="00E70AE2" w:rsidRPr="000F5729" w:rsidRDefault="00E70AE2" w:rsidP="00E70AE2">
      <w:pPr>
        <w:widowControl w:val="0"/>
        <w:ind w:left="288"/>
      </w:pPr>
      <w:r w:rsidRPr="000F5729">
        <w:t xml:space="preserve">HILLCREST </w:t>
      </w:r>
      <w:r w:rsidRPr="000F5729">
        <w:tab/>
        <w:t>1,527</w:t>
      </w:r>
    </w:p>
    <w:p w14:paraId="343BBC75" w14:textId="77777777" w:rsidR="00E70AE2" w:rsidRPr="000F5729" w:rsidRDefault="00E70AE2" w:rsidP="00E70AE2">
      <w:pPr>
        <w:widowControl w:val="0"/>
        <w:ind w:left="288"/>
      </w:pPr>
      <w:r w:rsidRPr="000F5729">
        <w:t xml:space="preserve">MCCRAYS MILL 1 </w:t>
      </w:r>
      <w:r w:rsidRPr="000F5729">
        <w:tab/>
        <w:t>2,366</w:t>
      </w:r>
    </w:p>
    <w:p w14:paraId="72B9A5A6" w14:textId="77777777" w:rsidR="00E70AE2" w:rsidRPr="000F5729" w:rsidRDefault="00E70AE2" w:rsidP="00E70AE2">
      <w:pPr>
        <w:widowControl w:val="0"/>
        <w:ind w:left="288"/>
      </w:pPr>
      <w:r w:rsidRPr="000F5729">
        <w:t xml:space="preserve">MCCRAYS MILL 2 </w:t>
      </w:r>
      <w:r w:rsidRPr="000F5729">
        <w:tab/>
        <w:t>2,353</w:t>
      </w:r>
    </w:p>
    <w:p w14:paraId="5714C6A4" w14:textId="77777777" w:rsidR="00E70AE2" w:rsidRPr="000F5729" w:rsidRDefault="00E70AE2" w:rsidP="00E70AE2">
      <w:pPr>
        <w:widowControl w:val="0"/>
        <w:ind w:left="288"/>
      </w:pPr>
      <w:r w:rsidRPr="000F5729">
        <w:t xml:space="preserve">MULBERRY </w:t>
      </w:r>
      <w:r w:rsidRPr="000F5729">
        <w:tab/>
        <w:t>1,731</w:t>
      </w:r>
    </w:p>
    <w:p w14:paraId="53156CCD" w14:textId="77777777" w:rsidR="00E70AE2" w:rsidRPr="000F5729" w:rsidRDefault="00E70AE2" w:rsidP="00E70AE2">
      <w:pPr>
        <w:widowControl w:val="0"/>
        <w:ind w:left="288"/>
      </w:pPr>
      <w:r w:rsidRPr="000F5729">
        <w:t xml:space="preserve">PALMETTO PARK </w:t>
      </w:r>
      <w:r w:rsidRPr="000F5729">
        <w:tab/>
        <w:t>2,593</w:t>
      </w:r>
    </w:p>
    <w:p w14:paraId="77FBCB89" w14:textId="77777777" w:rsidR="00E70AE2" w:rsidRPr="000F5729" w:rsidRDefault="00E70AE2" w:rsidP="00E70AE2">
      <w:pPr>
        <w:widowControl w:val="0"/>
        <w:ind w:left="288"/>
      </w:pPr>
      <w:r w:rsidRPr="000F5729">
        <w:t xml:space="preserve">SAINT PAUL </w:t>
      </w:r>
      <w:r w:rsidRPr="000F5729">
        <w:tab/>
        <w:t>3,117</w:t>
      </w:r>
    </w:p>
    <w:p w14:paraId="11BC4986" w14:textId="77777777" w:rsidR="00E70AE2" w:rsidRPr="000F5729" w:rsidRDefault="00E70AE2" w:rsidP="00E70AE2">
      <w:pPr>
        <w:widowControl w:val="0"/>
        <w:ind w:left="288"/>
      </w:pPr>
      <w:r w:rsidRPr="000F5729">
        <w:t xml:space="preserve">SECOND MILL </w:t>
      </w:r>
      <w:r w:rsidRPr="000F5729">
        <w:tab/>
        <w:t>2,195</w:t>
      </w:r>
    </w:p>
    <w:p w14:paraId="7F5D4BCE" w14:textId="77777777" w:rsidR="00E70AE2" w:rsidRPr="000F5729" w:rsidRDefault="00E70AE2" w:rsidP="00E70AE2">
      <w:pPr>
        <w:widowControl w:val="0"/>
        <w:ind w:left="288"/>
      </w:pPr>
      <w:r w:rsidRPr="000F5729">
        <w:t xml:space="preserve">SHAW </w:t>
      </w:r>
      <w:r w:rsidRPr="000F5729">
        <w:tab/>
        <w:t>2,088</w:t>
      </w:r>
    </w:p>
    <w:p w14:paraId="39320B88" w14:textId="77777777" w:rsidR="00E70AE2" w:rsidRPr="000F5729" w:rsidRDefault="00E70AE2" w:rsidP="00E70AE2">
      <w:pPr>
        <w:widowControl w:val="0"/>
        <w:ind w:left="288"/>
      </w:pPr>
      <w:r w:rsidRPr="000F5729">
        <w:t xml:space="preserve">SWAN LAKE </w:t>
      </w:r>
      <w:r w:rsidRPr="000F5729">
        <w:tab/>
        <w:t>1,576</w:t>
      </w:r>
    </w:p>
    <w:p w14:paraId="4FF1373F" w14:textId="77777777" w:rsidR="00E70AE2" w:rsidRPr="000F5729" w:rsidRDefault="00E70AE2" w:rsidP="00E70AE2">
      <w:pPr>
        <w:widowControl w:val="0"/>
        <w:ind w:left="288"/>
      </w:pPr>
      <w:r w:rsidRPr="000F5729">
        <w:t xml:space="preserve">WILSON HALL </w:t>
      </w:r>
      <w:r w:rsidRPr="000F5729">
        <w:tab/>
        <w:t>2,507</w:t>
      </w:r>
    </w:p>
    <w:p w14:paraId="73E159BB" w14:textId="77777777" w:rsidR="00E70AE2" w:rsidRPr="000F5729" w:rsidRDefault="00E70AE2" w:rsidP="00E70AE2">
      <w:pPr>
        <w:widowControl w:val="0"/>
        <w:ind w:left="288"/>
      </w:pPr>
      <w:r w:rsidRPr="000F5729">
        <w:t xml:space="preserve">County Sumter SC Subtotal </w:t>
      </w:r>
      <w:r w:rsidRPr="000F5729">
        <w:tab/>
        <w:t>42,679</w:t>
      </w:r>
    </w:p>
    <w:p w14:paraId="273C3FB7" w14:textId="77777777" w:rsidR="00E70AE2" w:rsidRPr="000F5729" w:rsidRDefault="00E70AE2" w:rsidP="00E70AE2">
      <w:pPr>
        <w:widowControl w:val="0"/>
      </w:pPr>
      <w:r w:rsidRPr="000F5729">
        <w:t xml:space="preserve">DISTRICT 67 Total </w:t>
      </w:r>
      <w:r w:rsidRPr="000F5729">
        <w:tab/>
        <w:t>42,679</w:t>
      </w:r>
    </w:p>
    <w:p w14:paraId="4D650ECB" w14:textId="77777777" w:rsidR="00E70AE2" w:rsidRPr="000F5729" w:rsidRDefault="00E70AE2" w:rsidP="00E70AE2">
      <w:pPr>
        <w:widowControl w:val="0"/>
      </w:pPr>
      <w:r w:rsidRPr="000F5729">
        <w:t>Area</w:t>
      </w:r>
      <w:r w:rsidRPr="000F5729">
        <w:tab/>
        <w:t>Population</w:t>
      </w:r>
    </w:p>
    <w:p w14:paraId="38F56E3E" w14:textId="77777777" w:rsidR="00E70AE2" w:rsidRPr="000F5729" w:rsidRDefault="00E70AE2" w:rsidP="00E70AE2">
      <w:pPr>
        <w:widowControl w:val="0"/>
      </w:pPr>
      <w:r w:rsidRPr="000F5729">
        <w:t>DISTRICT 68</w:t>
      </w:r>
    </w:p>
    <w:p w14:paraId="3A931AF6" w14:textId="77777777" w:rsidR="00E70AE2" w:rsidRPr="000F5729" w:rsidRDefault="00E70AE2" w:rsidP="00E70AE2">
      <w:pPr>
        <w:widowControl w:val="0"/>
      </w:pPr>
      <w:r w:rsidRPr="000F5729">
        <w:t>Area</w:t>
      </w:r>
      <w:r w:rsidRPr="000F5729">
        <w:tab/>
        <w:t>Population</w:t>
      </w:r>
    </w:p>
    <w:p w14:paraId="387E326C" w14:textId="77777777" w:rsidR="00E70AE2" w:rsidRPr="000F5729" w:rsidRDefault="00E70AE2" w:rsidP="00E70AE2">
      <w:pPr>
        <w:widowControl w:val="0"/>
        <w:ind w:left="288"/>
      </w:pPr>
      <w:r w:rsidRPr="000F5729">
        <w:t>County: Horry SC</w:t>
      </w:r>
    </w:p>
    <w:p w14:paraId="5C613804" w14:textId="77777777" w:rsidR="00E70AE2" w:rsidRPr="000F5729" w:rsidRDefault="00E70AE2" w:rsidP="00E70AE2">
      <w:pPr>
        <w:widowControl w:val="0"/>
        <w:ind w:left="288"/>
      </w:pPr>
      <w:r w:rsidRPr="000F5729">
        <w:t xml:space="preserve">DEERFIELD </w:t>
      </w:r>
      <w:r w:rsidRPr="000F5729">
        <w:tab/>
        <w:t>4,572</w:t>
      </w:r>
    </w:p>
    <w:p w14:paraId="18AEE90B" w14:textId="77777777" w:rsidR="00E70AE2" w:rsidRPr="000F5729" w:rsidRDefault="00E70AE2" w:rsidP="00E70AE2">
      <w:pPr>
        <w:widowControl w:val="0"/>
        <w:ind w:left="288"/>
      </w:pPr>
      <w:r w:rsidRPr="000F5729">
        <w:t>EMERALD FOREST #2</w:t>
      </w:r>
    </w:p>
    <w:p w14:paraId="092EFA94" w14:textId="77777777" w:rsidR="00E70AE2" w:rsidRPr="000F5729" w:rsidRDefault="00E70AE2" w:rsidP="00E70AE2">
      <w:pPr>
        <w:widowControl w:val="0"/>
        <w:ind w:left="576"/>
      </w:pPr>
      <w:r w:rsidRPr="000F5729">
        <w:t>Tract 602.06</w:t>
      </w:r>
    </w:p>
    <w:p w14:paraId="6A4FC05A" w14:textId="77777777" w:rsidR="00E70AE2" w:rsidRPr="000F5729" w:rsidRDefault="00E70AE2" w:rsidP="00E70AE2">
      <w:pPr>
        <w:widowControl w:val="0"/>
        <w:ind w:left="1152"/>
      </w:pPr>
      <w:r w:rsidRPr="000F5729">
        <w:t xml:space="preserve">Blocks: 1011, 1029, 1030, 1032, 1033, 1034, 1035, 1036, 1037, 1038, 1039  </w:t>
      </w:r>
      <w:r w:rsidRPr="000F5729">
        <w:tab/>
        <w:t>175</w:t>
      </w:r>
    </w:p>
    <w:p w14:paraId="10932C91" w14:textId="77777777" w:rsidR="00E70AE2" w:rsidRPr="000F5729" w:rsidRDefault="00E70AE2" w:rsidP="00E70AE2">
      <w:pPr>
        <w:widowControl w:val="0"/>
        <w:ind w:left="576"/>
      </w:pPr>
      <w:r w:rsidRPr="000F5729">
        <w:t>Tract 602.10</w:t>
      </w:r>
    </w:p>
    <w:p w14:paraId="7921716B" w14:textId="77777777" w:rsidR="00E70AE2" w:rsidRPr="000F5729" w:rsidRDefault="00E70AE2" w:rsidP="00E70AE2">
      <w:pPr>
        <w:widowControl w:val="0"/>
        <w:ind w:left="1152"/>
      </w:pPr>
      <w:r w:rsidRPr="000F5729">
        <w:t xml:space="preserve">Blocks: 1022, 1023, 1024, 1025, 1026, 1027, 1028, 1029, 1030, 1031, 1032, 1033, 1034, 1035, 1036, 1037, 1038, 1039, 1040, 1041, 1042, 1043, 1044, 1045, 1055, 1056, 1057  </w:t>
      </w:r>
      <w:r w:rsidRPr="000F5729">
        <w:tab/>
        <w:t>2226</w:t>
      </w:r>
    </w:p>
    <w:p w14:paraId="1308FF4C" w14:textId="77777777" w:rsidR="00E70AE2" w:rsidRPr="000F5729" w:rsidRDefault="00E70AE2" w:rsidP="00E70AE2">
      <w:pPr>
        <w:widowControl w:val="0"/>
        <w:ind w:left="576"/>
      </w:pPr>
      <w:r w:rsidRPr="000F5729">
        <w:t>Tract 602.11</w:t>
      </w:r>
    </w:p>
    <w:p w14:paraId="5B36CFF6" w14:textId="77777777" w:rsidR="00E70AE2" w:rsidRPr="000F5729" w:rsidRDefault="00E70AE2" w:rsidP="00E70AE2">
      <w:pPr>
        <w:widowControl w:val="0"/>
        <w:ind w:left="1152"/>
      </w:pPr>
      <w:r w:rsidRPr="000F5729">
        <w:t xml:space="preserve">Blocks: 1007, 2000, 2001, 2002, 2003, 2004, 2005, 2006, 2007  </w:t>
      </w:r>
      <w:r w:rsidRPr="000F5729">
        <w:tab/>
        <w:t>1889</w:t>
      </w:r>
    </w:p>
    <w:p w14:paraId="60D509E6" w14:textId="77777777" w:rsidR="00E70AE2" w:rsidRPr="000F5729" w:rsidRDefault="00E70AE2" w:rsidP="00E70AE2">
      <w:pPr>
        <w:widowControl w:val="0"/>
        <w:ind w:left="288"/>
      </w:pPr>
      <w:r w:rsidRPr="000F5729">
        <w:t xml:space="preserve">EMERALD FOREST #2 Subtotal </w:t>
      </w:r>
      <w:r w:rsidRPr="000F5729">
        <w:tab/>
        <w:t>4,290</w:t>
      </w:r>
    </w:p>
    <w:p w14:paraId="67E9AE38" w14:textId="77777777" w:rsidR="00E70AE2" w:rsidRPr="000F5729" w:rsidRDefault="00E70AE2" w:rsidP="00E70AE2">
      <w:pPr>
        <w:widowControl w:val="0"/>
        <w:ind w:left="288"/>
      </w:pPr>
      <w:r w:rsidRPr="000F5729">
        <w:t xml:space="preserve">LAKE PARK #1 </w:t>
      </w:r>
      <w:r w:rsidRPr="000F5729">
        <w:tab/>
        <w:t>3,408</w:t>
      </w:r>
    </w:p>
    <w:p w14:paraId="0ACD893E" w14:textId="77777777" w:rsidR="00E70AE2" w:rsidRPr="000F5729" w:rsidRDefault="00E70AE2" w:rsidP="00E70AE2">
      <w:pPr>
        <w:widowControl w:val="0"/>
        <w:ind w:left="288"/>
      </w:pPr>
      <w:r w:rsidRPr="000F5729">
        <w:t xml:space="preserve">LAKE PARK #2 </w:t>
      </w:r>
      <w:r w:rsidRPr="000F5729">
        <w:tab/>
        <w:t>3,109</w:t>
      </w:r>
    </w:p>
    <w:p w14:paraId="0A16BC69" w14:textId="77777777" w:rsidR="00E70AE2" w:rsidRPr="000F5729" w:rsidRDefault="00E70AE2" w:rsidP="00E70AE2">
      <w:pPr>
        <w:widowControl w:val="0"/>
        <w:ind w:left="288"/>
      </w:pPr>
      <w:r w:rsidRPr="000F5729">
        <w:t xml:space="preserve">LAKE PARK #3 </w:t>
      </w:r>
      <w:r w:rsidRPr="000F5729">
        <w:tab/>
        <w:t>3,213</w:t>
      </w:r>
    </w:p>
    <w:p w14:paraId="2546B40E" w14:textId="77777777" w:rsidR="00E70AE2" w:rsidRPr="000F5729" w:rsidRDefault="00E70AE2" w:rsidP="00E70AE2">
      <w:pPr>
        <w:widowControl w:val="0"/>
        <w:ind w:left="288"/>
      </w:pPr>
      <w:r w:rsidRPr="000F5729">
        <w:t xml:space="preserve">SEA WINDS </w:t>
      </w:r>
      <w:r w:rsidRPr="000F5729">
        <w:tab/>
        <w:t>5,472</w:t>
      </w:r>
    </w:p>
    <w:p w14:paraId="2476417F" w14:textId="77777777" w:rsidR="00E70AE2" w:rsidRPr="000F5729" w:rsidRDefault="00E70AE2" w:rsidP="00E70AE2">
      <w:pPr>
        <w:widowControl w:val="0"/>
        <w:ind w:left="288"/>
      </w:pPr>
      <w:r w:rsidRPr="000F5729">
        <w:t xml:space="preserve">SOCASTEE #1 </w:t>
      </w:r>
      <w:r w:rsidRPr="000F5729">
        <w:tab/>
        <w:t>3,175</w:t>
      </w:r>
    </w:p>
    <w:p w14:paraId="67BB78C1" w14:textId="77777777" w:rsidR="00E70AE2" w:rsidRPr="000F5729" w:rsidRDefault="00E70AE2" w:rsidP="00E70AE2">
      <w:pPr>
        <w:widowControl w:val="0"/>
        <w:ind w:left="288"/>
      </w:pPr>
      <w:r w:rsidRPr="000F5729">
        <w:t xml:space="preserve">SOCASTEE #4 </w:t>
      </w:r>
      <w:r w:rsidRPr="000F5729">
        <w:tab/>
        <w:t>2,633</w:t>
      </w:r>
    </w:p>
    <w:p w14:paraId="1E14793B" w14:textId="77777777" w:rsidR="00E70AE2" w:rsidRPr="000F5729" w:rsidRDefault="00E70AE2" w:rsidP="00E70AE2">
      <w:pPr>
        <w:widowControl w:val="0"/>
        <w:ind w:left="288"/>
      </w:pPr>
      <w:r w:rsidRPr="000F5729">
        <w:t>SURFSIDE #4</w:t>
      </w:r>
    </w:p>
    <w:p w14:paraId="127B7C3E" w14:textId="77777777" w:rsidR="00E70AE2" w:rsidRPr="000F5729" w:rsidRDefault="00E70AE2" w:rsidP="00E70AE2">
      <w:pPr>
        <w:widowControl w:val="0"/>
        <w:ind w:left="576"/>
      </w:pPr>
      <w:r w:rsidRPr="000F5729">
        <w:t>Tract 514.03</w:t>
      </w:r>
    </w:p>
    <w:p w14:paraId="265A05A8" w14:textId="77777777" w:rsidR="00E70AE2" w:rsidRPr="000F5729" w:rsidRDefault="00E70AE2" w:rsidP="00E70AE2">
      <w:pPr>
        <w:widowControl w:val="0"/>
        <w:ind w:left="1152"/>
      </w:pPr>
      <w:r w:rsidRPr="000F5729">
        <w:t xml:space="preserve">Blocks: 3012, 3013, 3014, 3015, 3016, 3017, 3018, 3019, 3020, 3021, 3022, 3023, 3024, 3025, 3026, 3027, 3028, 3029, 3030, 3032, 3033, 3034, 3035, 3036, 3037, 3038, 3039, 3040, 3041, 3042, 3043, 3044, 3045, 3046, 3047, 3048, 3049, 3050, 3051, 3052  </w:t>
      </w:r>
      <w:r w:rsidRPr="000F5729">
        <w:tab/>
        <w:t>2158</w:t>
      </w:r>
    </w:p>
    <w:p w14:paraId="6697BB2C" w14:textId="77777777" w:rsidR="00E70AE2" w:rsidRPr="000F5729" w:rsidRDefault="00E70AE2" w:rsidP="00E70AE2">
      <w:pPr>
        <w:widowControl w:val="0"/>
        <w:ind w:left="576"/>
      </w:pPr>
      <w:r w:rsidRPr="000F5729">
        <w:t>Tract 517</w:t>
      </w:r>
    </w:p>
    <w:p w14:paraId="65F46937" w14:textId="77777777" w:rsidR="00E70AE2" w:rsidRPr="000F5729" w:rsidRDefault="00E70AE2" w:rsidP="00E70AE2">
      <w:pPr>
        <w:widowControl w:val="0"/>
        <w:ind w:left="1152"/>
      </w:pPr>
      <w:r w:rsidRPr="000F5729">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w:t>
      </w:r>
      <w:r w:rsidRPr="000F5729">
        <w:tab/>
        <w:t>948</w:t>
      </w:r>
    </w:p>
    <w:p w14:paraId="6C7541D6" w14:textId="77777777" w:rsidR="00E70AE2" w:rsidRPr="000F5729" w:rsidRDefault="00E70AE2" w:rsidP="00E70AE2">
      <w:pPr>
        <w:widowControl w:val="0"/>
        <w:ind w:left="576"/>
      </w:pPr>
      <w:r w:rsidRPr="000F5729">
        <w:t>Tract 9901</w:t>
      </w:r>
    </w:p>
    <w:p w14:paraId="696BAD4B" w14:textId="77777777" w:rsidR="00E70AE2" w:rsidRPr="000F5729" w:rsidRDefault="00E70AE2" w:rsidP="00E70AE2">
      <w:pPr>
        <w:widowControl w:val="0"/>
        <w:ind w:left="1152"/>
      </w:pPr>
      <w:r w:rsidRPr="000F5729">
        <w:t xml:space="preserve">Blocks: 0021  </w:t>
      </w:r>
      <w:r w:rsidRPr="000F5729">
        <w:tab/>
        <w:t>0</w:t>
      </w:r>
    </w:p>
    <w:p w14:paraId="62E40E81" w14:textId="77777777" w:rsidR="00E70AE2" w:rsidRPr="000F5729" w:rsidRDefault="00E70AE2" w:rsidP="00E70AE2">
      <w:pPr>
        <w:widowControl w:val="0"/>
        <w:ind w:left="288"/>
      </w:pPr>
      <w:r w:rsidRPr="000F5729">
        <w:t xml:space="preserve">SURFSIDE #4 Subtotal </w:t>
      </w:r>
      <w:r w:rsidRPr="000F5729">
        <w:tab/>
        <w:t>3,106</w:t>
      </w:r>
    </w:p>
    <w:p w14:paraId="620D5928" w14:textId="77777777" w:rsidR="00E70AE2" w:rsidRPr="000F5729" w:rsidRDefault="00E70AE2" w:rsidP="00E70AE2">
      <w:pPr>
        <w:widowControl w:val="0"/>
        <w:ind w:left="288"/>
      </w:pPr>
      <w:r w:rsidRPr="000F5729">
        <w:t xml:space="preserve">WACCAMAW </w:t>
      </w:r>
      <w:r w:rsidRPr="000F5729">
        <w:tab/>
        <w:t>6,778</w:t>
      </w:r>
    </w:p>
    <w:p w14:paraId="35223BC2" w14:textId="77777777" w:rsidR="00E70AE2" w:rsidRPr="000F5729" w:rsidRDefault="00E70AE2" w:rsidP="00E70AE2">
      <w:pPr>
        <w:widowControl w:val="0"/>
        <w:ind w:left="288"/>
      </w:pPr>
      <w:r w:rsidRPr="000F5729">
        <w:t xml:space="preserve">County Horry SC Subtotal </w:t>
      </w:r>
      <w:r w:rsidRPr="000F5729">
        <w:tab/>
        <w:t>39,756</w:t>
      </w:r>
    </w:p>
    <w:p w14:paraId="7D5B4E59" w14:textId="77777777" w:rsidR="00E70AE2" w:rsidRPr="000F5729" w:rsidRDefault="00E70AE2" w:rsidP="00E70AE2">
      <w:pPr>
        <w:widowControl w:val="0"/>
      </w:pPr>
      <w:r w:rsidRPr="000F5729">
        <w:t xml:space="preserve">DISTRICT 68 Total </w:t>
      </w:r>
      <w:r w:rsidRPr="000F5729">
        <w:tab/>
        <w:t>39,756</w:t>
      </w:r>
    </w:p>
    <w:p w14:paraId="32D9BA79" w14:textId="77777777" w:rsidR="00E70AE2" w:rsidRPr="000F5729" w:rsidRDefault="00E70AE2" w:rsidP="00E70AE2">
      <w:pPr>
        <w:widowControl w:val="0"/>
      </w:pPr>
      <w:r w:rsidRPr="000F5729">
        <w:t>Area</w:t>
      </w:r>
      <w:r w:rsidRPr="000F5729">
        <w:tab/>
        <w:t>Population</w:t>
      </w:r>
    </w:p>
    <w:p w14:paraId="65D37D76" w14:textId="77777777" w:rsidR="00E70AE2" w:rsidRPr="000F5729" w:rsidRDefault="00E70AE2" w:rsidP="00E70AE2">
      <w:pPr>
        <w:widowControl w:val="0"/>
      </w:pPr>
      <w:r w:rsidRPr="000F5729">
        <w:t>DISTRICT 69</w:t>
      </w:r>
    </w:p>
    <w:p w14:paraId="7D80F8F9" w14:textId="77777777" w:rsidR="00E70AE2" w:rsidRPr="000F5729" w:rsidRDefault="00E70AE2" w:rsidP="00E70AE2">
      <w:pPr>
        <w:widowControl w:val="0"/>
      </w:pPr>
      <w:r w:rsidRPr="000F5729">
        <w:t>Area</w:t>
      </w:r>
      <w:r w:rsidRPr="000F5729">
        <w:tab/>
        <w:t>Population</w:t>
      </w:r>
    </w:p>
    <w:p w14:paraId="57DC51E1" w14:textId="77777777" w:rsidR="00E70AE2" w:rsidRPr="000F5729" w:rsidRDefault="00E70AE2" w:rsidP="00E70AE2">
      <w:pPr>
        <w:widowControl w:val="0"/>
        <w:ind w:left="288"/>
      </w:pPr>
      <w:r w:rsidRPr="000F5729">
        <w:t>County: Lexington SC</w:t>
      </w:r>
    </w:p>
    <w:p w14:paraId="3A3E1475" w14:textId="77777777" w:rsidR="00E70AE2" w:rsidRPr="000F5729" w:rsidRDefault="00E70AE2" w:rsidP="00E70AE2">
      <w:pPr>
        <w:widowControl w:val="0"/>
        <w:ind w:left="288"/>
      </w:pPr>
      <w:r w:rsidRPr="000F5729">
        <w:t xml:space="preserve">BARR ROAD 1 </w:t>
      </w:r>
      <w:r w:rsidRPr="000F5729">
        <w:tab/>
        <w:t>1,987</w:t>
      </w:r>
    </w:p>
    <w:p w14:paraId="7AA39FAC" w14:textId="77777777" w:rsidR="00E70AE2" w:rsidRPr="000F5729" w:rsidRDefault="00E70AE2" w:rsidP="00E70AE2">
      <w:pPr>
        <w:widowControl w:val="0"/>
        <w:ind w:left="288"/>
      </w:pPr>
      <w:r w:rsidRPr="000F5729">
        <w:t xml:space="preserve">BARR ROAD 2 </w:t>
      </w:r>
      <w:r w:rsidRPr="000F5729">
        <w:tab/>
        <w:t>5,274</w:t>
      </w:r>
    </w:p>
    <w:p w14:paraId="72317B26" w14:textId="77777777" w:rsidR="00E70AE2" w:rsidRPr="000F5729" w:rsidRDefault="00E70AE2" w:rsidP="00E70AE2">
      <w:pPr>
        <w:widowControl w:val="0"/>
        <w:ind w:left="288"/>
      </w:pPr>
      <w:r w:rsidRPr="000F5729">
        <w:t xml:space="preserve">CEDARCREST </w:t>
      </w:r>
      <w:r w:rsidRPr="000F5729">
        <w:tab/>
        <w:t>2,743</w:t>
      </w:r>
    </w:p>
    <w:p w14:paraId="6F4E4FC5" w14:textId="77777777" w:rsidR="00E70AE2" w:rsidRPr="000F5729" w:rsidRDefault="00E70AE2" w:rsidP="00E70AE2">
      <w:pPr>
        <w:widowControl w:val="0"/>
        <w:ind w:left="288"/>
      </w:pPr>
      <w:r w:rsidRPr="000F5729">
        <w:t>FAITH CHURCH</w:t>
      </w:r>
    </w:p>
    <w:p w14:paraId="2A573938" w14:textId="77777777" w:rsidR="00E70AE2" w:rsidRPr="000F5729" w:rsidRDefault="00E70AE2" w:rsidP="00E70AE2">
      <w:pPr>
        <w:widowControl w:val="0"/>
        <w:ind w:left="576"/>
      </w:pPr>
      <w:r w:rsidRPr="000F5729">
        <w:t>Tract 210.38</w:t>
      </w:r>
    </w:p>
    <w:p w14:paraId="6F3AEE89" w14:textId="77777777" w:rsidR="00E70AE2" w:rsidRPr="000F5729" w:rsidRDefault="00E70AE2" w:rsidP="00E70AE2">
      <w:pPr>
        <w:widowControl w:val="0"/>
        <w:ind w:left="1152"/>
      </w:pPr>
      <w:r w:rsidRPr="000F5729">
        <w:t xml:space="preserve">Blocks: 1009, 1010, 1027, 1028, 1029, 1030, 1031, 1036, 1037, 1039, 1040, 1041, 1042, 1043, 1044, 1045, 1046, 1047, 1048, 1049, 1050, 1051, 1052, 1057, 1059, 1060, 1061, 1062, 1063, 1064, 1065, 1066, 1067, 1068, 1069, 1070, 1071, 1077, 1078, 1079, 1080, 1081, 1082, 1083, 1087  </w:t>
      </w:r>
      <w:r w:rsidRPr="000F5729">
        <w:tab/>
        <w:t>2477</w:t>
      </w:r>
    </w:p>
    <w:p w14:paraId="42DDEBC4" w14:textId="77777777" w:rsidR="00E70AE2" w:rsidRPr="000F5729" w:rsidRDefault="00E70AE2" w:rsidP="00E70AE2">
      <w:pPr>
        <w:widowControl w:val="0"/>
        <w:ind w:left="288"/>
      </w:pPr>
      <w:r w:rsidRPr="000F5729">
        <w:t xml:space="preserve">FAITH CHURCH Subtotal </w:t>
      </w:r>
      <w:r w:rsidRPr="000F5729">
        <w:tab/>
        <w:t>2,477</w:t>
      </w:r>
    </w:p>
    <w:p w14:paraId="56AA8A8E" w14:textId="77777777" w:rsidR="00E70AE2" w:rsidRPr="000F5729" w:rsidRDefault="00E70AE2" w:rsidP="00E70AE2">
      <w:pPr>
        <w:widowControl w:val="0"/>
        <w:ind w:left="288"/>
      </w:pPr>
      <w:r w:rsidRPr="000F5729">
        <w:t xml:space="preserve">KITTI WAKE </w:t>
      </w:r>
      <w:r w:rsidRPr="000F5729">
        <w:tab/>
        <w:t>2,646</w:t>
      </w:r>
    </w:p>
    <w:p w14:paraId="679246F2" w14:textId="77777777" w:rsidR="00E70AE2" w:rsidRPr="000F5729" w:rsidRDefault="00E70AE2" w:rsidP="00E70AE2">
      <w:pPr>
        <w:widowControl w:val="0"/>
        <w:ind w:left="288"/>
      </w:pPr>
      <w:r w:rsidRPr="000F5729">
        <w:t xml:space="preserve">LEXINGTON NO. 1 </w:t>
      </w:r>
      <w:r w:rsidRPr="000F5729">
        <w:tab/>
        <w:t>4,224</w:t>
      </w:r>
    </w:p>
    <w:p w14:paraId="71B89830" w14:textId="77777777" w:rsidR="00E70AE2" w:rsidRPr="000F5729" w:rsidRDefault="00E70AE2" w:rsidP="00E70AE2">
      <w:pPr>
        <w:widowControl w:val="0"/>
        <w:ind w:left="288"/>
      </w:pPr>
      <w:r w:rsidRPr="000F5729">
        <w:t xml:space="preserve">LEXINGTON NO. 2 </w:t>
      </w:r>
      <w:r w:rsidRPr="000F5729">
        <w:tab/>
        <w:t>2,995</w:t>
      </w:r>
    </w:p>
    <w:p w14:paraId="51B36751" w14:textId="77777777" w:rsidR="00E70AE2" w:rsidRPr="000F5729" w:rsidRDefault="00E70AE2" w:rsidP="00E70AE2">
      <w:pPr>
        <w:widowControl w:val="0"/>
        <w:ind w:left="288"/>
      </w:pPr>
      <w:r w:rsidRPr="000F5729">
        <w:t xml:space="preserve">LEXINGTON NO. 3 </w:t>
      </w:r>
      <w:r w:rsidRPr="000F5729">
        <w:tab/>
        <w:t>4,896</w:t>
      </w:r>
    </w:p>
    <w:p w14:paraId="6A8F6E42" w14:textId="77777777" w:rsidR="00E70AE2" w:rsidRPr="000F5729" w:rsidRDefault="00E70AE2" w:rsidP="00E70AE2">
      <w:pPr>
        <w:widowControl w:val="0"/>
        <w:ind w:left="288"/>
      </w:pPr>
      <w:r w:rsidRPr="000F5729">
        <w:t>LEXINGTON NO. 4</w:t>
      </w:r>
    </w:p>
    <w:p w14:paraId="1B85C008" w14:textId="77777777" w:rsidR="00E70AE2" w:rsidRPr="000F5729" w:rsidRDefault="00E70AE2" w:rsidP="00E70AE2">
      <w:pPr>
        <w:widowControl w:val="0"/>
        <w:ind w:left="576"/>
      </w:pPr>
      <w:r w:rsidRPr="000F5729">
        <w:t>Tract 210.30</w:t>
      </w:r>
    </w:p>
    <w:p w14:paraId="7524B584" w14:textId="77777777"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1057, 1058, 2000, 2001, 2002, 2009, 2010, 2011, 2012, 2013, 2014, 2015, 2017, 2018, 2020, 2022, 2023, 2024, 2025, 2026, 2027, 2028, 2031, 2032, 2034, 3000, 3001, 3002, 3003, 3004, 3005, 3006, 3007, 3008, 3009, 3010, 3011, 3012, 3013, 3014, 3015, 3016  </w:t>
      </w:r>
      <w:r w:rsidRPr="000F5729">
        <w:tab/>
        <w:t>4964</w:t>
      </w:r>
    </w:p>
    <w:p w14:paraId="1C547527" w14:textId="77777777" w:rsidR="00E70AE2" w:rsidRPr="000F5729" w:rsidRDefault="00E70AE2" w:rsidP="00E70AE2">
      <w:pPr>
        <w:widowControl w:val="0"/>
        <w:ind w:left="288"/>
      </w:pPr>
      <w:r w:rsidRPr="000F5729">
        <w:t xml:space="preserve">LEXINGTON NO. 4 Subtotal </w:t>
      </w:r>
      <w:r w:rsidRPr="000F5729">
        <w:tab/>
        <w:t>4,964</w:t>
      </w:r>
    </w:p>
    <w:p w14:paraId="6F1F17BB" w14:textId="77777777" w:rsidR="00E70AE2" w:rsidRPr="000F5729" w:rsidRDefault="00E70AE2" w:rsidP="00E70AE2">
      <w:pPr>
        <w:widowControl w:val="0"/>
        <w:ind w:left="288"/>
      </w:pPr>
      <w:r w:rsidRPr="000F5729">
        <w:t xml:space="preserve">MOUNT HOREB </w:t>
      </w:r>
      <w:r w:rsidRPr="000F5729">
        <w:tab/>
        <w:t>3,132</w:t>
      </w:r>
    </w:p>
    <w:p w14:paraId="16DE547A" w14:textId="77777777" w:rsidR="00E70AE2" w:rsidRPr="000F5729" w:rsidRDefault="00E70AE2" w:rsidP="00E70AE2">
      <w:pPr>
        <w:widowControl w:val="0"/>
        <w:ind w:left="288"/>
      </w:pPr>
      <w:r w:rsidRPr="000F5729">
        <w:t xml:space="preserve">PARK ROAD 1 </w:t>
      </w:r>
      <w:r w:rsidRPr="000F5729">
        <w:tab/>
        <w:t>3,091</w:t>
      </w:r>
    </w:p>
    <w:p w14:paraId="6A5B8364" w14:textId="77777777" w:rsidR="00E70AE2" w:rsidRPr="000F5729" w:rsidRDefault="00E70AE2" w:rsidP="00E70AE2">
      <w:pPr>
        <w:widowControl w:val="0"/>
        <w:ind w:left="288"/>
      </w:pPr>
      <w:r w:rsidRPr="000F5729">
        <w:t xml:space="preserve">PARK ROAD 2 </w:t>
      </w:r>
      <w:r w:rsidRPr="000F5729">
        <w:tab/>
        <w:t>1,852</w:t>
      </w:r>
    </w:p>
    <w:p w14:paraId="53CC8093" w14:textId="77777777" w:rsidR="00E70AE2" w:rsidRPr="000F5729" w:rsidRDefault="00E70AE2" w:rsidP="00E70AE2">
      <w:pPr>
        <w:widowControl w:val="0"/>
        <w:ind w:left="288"/>
      </w:pPr>
      <w:r w:rsidRPr="000F5729">
        <w:t>PILGRIM CHRUCH</w:t>
      </w:r>
    </w:p>
    <w:p w14:paraId="676D5ACC" w14:textId="77777777" w:rsidR="00E70AE2" w:rsidRPr="000F5729" w:rsidRDefault="00E70AE2" w:rsidP="00E70AE2">
      <w:pPr>
        <w:widowControl w:val="0"/>
        <w:ind w:left="576"/>
      </w:pPr>
      <w:r w:rsidRPr="000F5729">
        <w:t>Tract 210.32</w:t>
      </w:r>
    </w:p>
    <w:p w14:paraId="69412451" w14:textId="77777777" w:rsidR="00E70AE2" w:rsidRPr="000F5729" w:rsidRDefault="00E70AE2" w:rsidP="00E70AE2">
      <w:pPr>
        <w:widowControl w:val="0"/>
        <w:ind w:left="1152"/>
      </w:pPr>
      <w:r w:rsidRPr="000F5729">
        <w:t xml:space="preserve">Blocks: 2000, 2001, 2002, 2003, 2004, 2005, 2006, 2007, 2015, 2016, 2017, 2018, 2019, 2020, 2021, 2022  </w:t>
      </w:r>
      <w:r w:rsidRPr="000F5729">
        <w:tab/>
        <w:t>2018</w:t>
      </w:r>
    </w:p>
    <w:p w14:paraId="031B19F6" w14:textId="77777777" w:rsidR="00E70AE2" w:rsidRPr="000F5729" w:rsidRDefault="00E70AE2" w:rsidP="00E70AE2">
      <w:pPr>
        <w:widowControl w:val="0"/>
        <w:ind w:left="576"/>
      </w:pPr>
      <w:r w:rsidRPr="000F5729">
        <w:t>Tract 210.38</w:t>
      </w:r>
    </w:p>
    <w:p w14:paraId="41BFA060" w14:textId="77777777" w:rsidR="00E70AE2" w:rsidRPr="000F5729" w:rsidRDefault="00E70AE2" w:rsidP="00E70AE2">
      <w:pPr>
        <w:widowControl w:val="0"/>
        <w:ind w:left="1152"/>
      </w:pPr>
      <w:r w:rsidRPr="000F5729">
        <w:t xml:space="preserve">Blocks: 1088  </w:t>
      </w:r>
      <w:r w:rsidRPr="000F5729">
        <w:tab/>
        <w:t>0</w:t>
      </w:r>
    </w:p>
    <w:p w14:paraId="6F784A95" w14:textId="77777777" w:rsidR="00E70AE2" w:rsidRPr="000F5729" w:rsidRDefault="00E70AE2" w:rsidP="00E70AE2">
      <w:pPr>
        <w:widowControl w:val="0"/>
        <w:ind w:left="288"/>
      </w:pPr>
      <w:r w:rsidRPr="000F5729">
        <w:t xml:space="preserve">PILGRIM CHRUCH Subtotal </w:t>
      </w:r>
      <w:r w:rsidRPr="000F5729">
        <w:tab/>
        <w:t>2,018</w:t>
      </w:r>
    </w:p>
    <w:p w14:paraId="74D22073" w14:textId="77777777" w:rsidR="00E70AE2" w:rsidRPr="000F5729" w:rsidRDefault="00E70AE2" w:rsidP="00E70AE2">
      <w:pPr>
        <w:widowControl w:val="0"/>
        <w:ind w:left="288"/>
      </w:pPr>
      <w:r w:rsidRPr="000F5729">
        <w:t>RIVER BLUFF</w:t>
      </w:r>
    </w:p>
    <w:p w14:paraId="3C33D264" w14:textId="77777777" w:rsidR="00E70AE2" w:rsidRPr="000F5729" w:rsidRDefault="00E70AE2" w:rsidP="00E70AE2">
      <w:pPr>
        <w:widowControl w:val="0"/>
        <w:ind w:left="576"/>
      </w:pPr>
      <w:r w:rsidRPr="000F5729">
        <w:t>Tract 205.06</w:t>
      </w:r>
    </w:p>
    <w:p w14:paraId="2B1B0E7C" w14:textId="77777777" w:rsidR="00E70AE2" w:rsidRPr="000F5729" w:rsidRDefault="00E70AE2" w:rsidP="00E70AE2">
      <w:pPr>
        <w:widowControl w:val="0"/>
        <w:ind w:left="1152"/>
      </w:pPr>
      <w:r w:rsidRPr="000F5729">
        <w:t xml:space="preserve">Blocks: 2005, 2006, 2024, 2025, 2026, 2027, 2028  </w:t>
      </w:r>
      <w:r w:rsidRPr="000F5729">
        <w:tab/>
        <w:t>0</w:t>
      </w:r>
    </w:p>
    <w:p w14:paraId="480781D0" w14:textId="77777777" w:rsidR="00E70AE2" w:rsidRPr="000F5729" w:rsidRDefault="00E70AE2" w:rsidP="00E70AE2">
      <w:pPr>
        <w:widowControl w:val="0"/>
        <w:ind w:left="576"/>
      </w:pPr>
      <w:r w:rsidRPr="000F5729">
        <w:t>Tract 210.38</w:t>
      </w:r>
    </w:p>
    <w:p w14:paraId="630BEF70" w14:textId="77777777" w:rsidR="00E70AE2" w:rsidRPr="000F5729" w:rsidRDefault="00E70AE2" w:rsidP="00E70AE2">
      <w:pPr>
        <w:widowControl w:val="0"/>
        <w:ind w:left="1152"/>
      </w:pPr>
      <w:r w:rsidRPr="000F5729">
        <w:t xml:space="preserve">Blocks: 1000, 1001, 1012, 1013, 1014, 1015, 1017, 1019, 1020, 1021, 1022, 1023, 1024, 1025, 1033, 1034, 1035, 1038, 1072, 1089  </w:t>
      </w:r>
      <w:r w:rsidRPr="000F5729">
        <w:tab/>
        <w:t>199</w:t>
      </w:r>
    </w:p>
    <w:p w14:paraId="5BED8496" w14:textId="77777777" w:rsidR="00E70AE2" w:rsidRPr="000F5729" w:rsidRDefault="00E70AE2" w:rsidP="00E70AE2">
      <w:pPr>
        <w:widowControl w:val="0"/>
        <w:ind w:left="576"/>
      </w:pPr>
      <w:r w:rsidRPr="000F5729">
        <w:t>Tract 210.39</w:t>
      </w:r>
    </w:p>
    <w:p w14:paraId="420453B8" w14:textId="77777777" w:rsidR="00E70AE2" w:rsidRPr="000F5729" w:rsidRDefault="00E70AE2" w:rsidP="00E70AE2">
      <w:pPr>
        <w:widowControl w:val="0"/>
        <w:ind w:left="1152"/>
      </w:pPr>
      <w:r w:rsidRPr="000F5729">
        <w:t xml:space="preserve">Blocks: 1036  </w:t>
      </w:r>
      <w:r w:rsidRPr="000F5729">
        <w:tab/>
        <w:t>0</w:t>
      </w:r>
    </w:p>
    <w:p w14:paraId="3B0CA2E5" w14:textId="77777777" w:rsidR="00E70AE2" w:rsidRPr="000F5729" w:rsidRDefault="00E70AE2" w:rsidP="00E70AE2">
      <w:pPr>
        <w:widowControl w:val="0"/>
        <w:ind w:left="288"/>
      </w:pPr>
      <w:r w:rsidRPr="000F5729">
        <w:t xml:space="preserve">RIVER BLUFF Subtotal </w:t>
      </w:r>
      <w:r w:rsidRPr="000F5729">
        <w:tab/>
        <w:t>199</w:t>
      </w:r>
    </w:p>
    <w:p w14:paraId="6ED1F7FE" w14:textId="77777777" w:rsidR="00E70AE2" w:rsidRPr="000F5729" w:rsidRDefault="00E70AE2" w:rsidP="00E70AE2">
      <w:pPr>
        <w:widowControl w:val="0"/>
        <w:ind w:left="288"/>
      </w:pPr>
      <w:r w:rsidRPr="000F5729">
        <w:t xml:space="preserve">County Lexington SC Subtotal </w:t>
      </w:r>
      <w:r w:rsidRPr="000F5729">
        <w:tab/>
        <w:t>42,498</w:t>
      </w:r>
    </w:p>
    <w:p w14:paraId="0823AC16" w14:textId="77777777" w:rsidR="00E70AE2" w:rsidRPr="000F5729" w:rsidRDefault="00E70AE2" w:rsidP="00E70AE2">
      <w:pPr>
        <w:widowControl w:val="0"/>
      </w:pPr>
      <w:r w:rsidRPr="000F5729">
        <w:t xml:space="preserve">DISTRICT 69 Total </w:t>
      </w:r>
      <w:r w:rsidRPr="000F5729">
        <w:tab/>
        <w:t>42,498</w:t>
      </w:r>
    </w:p>
    <w:p w14:paraId="5B8D6F2E" w14:textId="77777777" w:rsidR="00E70AE2" w:rsidRPr="000F5729" w:rsidRDefault="00E70AE2" w:rsidP="00E70AE2">
      <w:pPr>
        <w:widowControl w:val="0"/>
      </w:pPr>
      <w:r w:rsidRPr="000F5729">
        <w:t>Area</w:t>
      </w:r>
      <w:r w:rsidRPr="000F5729">
        <w:tab/>
        <w:t>Population</w:t>
      </w:r>
    </w:p>
    <w:p w14:paraId="5BEF1179" w14:textId="77777777" w:rsidR="00E70AE2" w:rsidRPr="000F5729" w:rsidRDefault="00E70AE2" w:rsidP="00E70AE2">
      <w:pPr>
        <w:widowControl w:val="0"/>
      </w:pPr>
      <w:r w:rsidRPr="000F5729">
        <w:t>DISTRICT 70</w:t>
      </w:r>
    </w:p>
    <w:p w14:paraId="7D7E4005" w14:textId="77777777" w:rsidR="00E70AE2" w:rsidRPr="000F5729" w:rsidRDefault="00E70AE2" w:rsidP="00E70AE2">
      <w:pPr>
        <w:widowControl w:val="0"/>
      </w:pPr>
      <w:r w:rsidRPr="000F5729">
        <w:t>Area</w:t>
      </w:r>
      <w:r w:rsidRPr="000F5729">
        <w:tab/>
        <w:t>Population</w:t>
      </w:r>
    </w:p>
    <w:p w14:paraId="6F6B03B0" w14:textId="77777777" w:rsidR="00E70AE2" w:rsidRPr="000F5729" w:rsidRDefault="00E70AE2" w:rsidP="00E70AE2">
      <w:pPr>
        <w:widowControl w:val="0"/>
        <w:ind w:left="288"/>
      </w:pPr>
      <w:r w:rsidRPr="000F5729">
        <w:t>County: Richland SC</w:t>
      </w:r>
    </w:p>
    <w:p w14:paraId="77796B26" w14:textId="77777777" w:rsidR="00E70AE2" w:rsidRPr="000F5729" w:rsidRDefault="00E70AE2" w:rsidP="00E70AE2">
      <w:pPr>
        <w:widowControl w:val="0"/>
        <w:ind w:left="288"/>
      </w:pPr>
      <w:r w:rsidRPr="000F5729">
        <w:t xml:space="preserve">Bluff </w:t>
      </w:r>
      <w:r w:rsidRPr="000F5729">
        <w:tab/>
        <w:t>3,208</w:t>
      </w:r>
    </w:p>
    <w:p w14:paraId="08108685" w14:textId="77777777" w:rsidR="00E70AE2" w:rsidRPr="000F5729" w:rsidRDefault="00E70AE2" w:rsidP="00E70AE2">
      <w:pPr>
        <w:widowControl w:val="0"/>
        <w:ind w:left="288"/>
      </w:pPr>
      <w:r w:rsidRPr="000F5729">
        <w:t xml:space="preserve">Brandon 2 </w:t>
      </w:r>
      <w:r w:rsidRPr="000F5729">
        <w:tab/>
        <w:t>3,750</w:t>
      </w:r>
    </w:p>
    <w:p w14:paraId="7D055D93" w14:textId="77777777" w:rsidR="00E70AE2" w:rsidRPr="000F5729" w:rsidRDefault="00E70AE2" w:rsidP="00E70AE2">
      <w:pPr>
        <w:widowControl w:val="0"/>
        <w:ind w:left="288"/>
      </w:pPr>
      <w:r w:rsidRPr="000F5729">
        <w:t xml:space="preserve">Eastover </w:t>
      </w:r>
      <w:r w:rsidRPr="000F5729">
        <w:tab/>
        <w:t>1,502</w:t>
      </w:r>
    </w:p>
    <w:p w14:paraId="51E3D89F" w14:textId="77777777" w:rsidR="00E70AE2" w:rsidRPr="000F5729" w:rsidRDefault="00E70AE2" w:rsidP="00E70AE2">
      <w:pPr>
        <w:widowControl w:val="0"/>
        <w:ind w:left="288"/>
      </w:pPr>
      <w:r w:rsidRPr="000F5729">
        <w:t xml:space="preserve">Gadsden </w:t>
      </w:r>
      <w:r w:rsidRPr="000F5729">
        <w:tab/>
        <w:t>1,606</w:t>
      </w:r>
    </w:p>
    <w:p w14:paraId="2CFA2E4B" w14:textId="77777777" w:rsidR="00E70AE2" w:rsidRPr="000F5729" w:rsidRDefault="00E70AE2" w:rsidP="00E70AE2">
      <w:pPr>
        <w:widowControl w:val="0"/>
        <w:ind w:left="288"/>
      </w:pPr>
      <w:r w:rsidRPr="000F5729">
        <w:t xml:space="preserve">Garners </w:t>
      </w:r>
      <w:r w:rsidRPr="000F5729">
        <w:tab/>
        <w:t>1,378</w:t>
      </w:r>
    </w:p>
    <w:p w14:paraId="14CEC79E" w14:textId="77777777" w:rsidR="00E70AE2" w:rsidRPr="000F5729" w:rsidRDefault="00E70AE2" w:rsidP="00E70AE2">
      <w:pPr>
        <w:widowControl w:val="0"/>
        <w:ind w:left="288"/>
      </w:pPr>
      <w:r w:rsidRPr="000F5729">
        <w:t xml:space="preserve">Hopkins 1 </w:t>
      </w:r>
      <w:r w:rsidRPr="000F5729">
        <w:tab/>
        <w:t>1,825</w:t>
      </w:r>
    </w:p>
    <w:p w14:paraId="5BCCC01A" w14:textId="77777777" w:rsidR="00E70AE2" w:rsidRPr="000F5729" w:rsidRDefault="00E70AE2" w:rsidP="00E70AE2">
      <w:pPr>
        <w:widowControl w:val="0"/>
        <w:ind w:left="288"/>
      </w:pPr>
      <w:r w:rsidRPr="000F5729">
        <w:t xml:space="preserve">Hopkins 2 </w:t>
      </w:r>
      <w:r w:rsidRPr="000F5729">
        <w:tab/>
        <w:t>2,151</w:t>
      </w:r>
    </w:p>
    <w:p w14:paraId="58F29F21" w14:textId="77777777" w:rsidR="00E70AE2" w:rsidRPr="000F5729" w:rsidRDefault="00E70AE2" w:rsidP="00E70AE2">
      <w:pPr>
        <w:widowControl w:val="0"/>
        <w:ind w:left="288"/>
      </w:pPr>
      <w:r w:rsidRPr="000F5729">
        <w:t>Pontiac 1</w:t>
      </w:r>
    </w:p>
    <w:p w14:paraId="6ECF8E3A" w14:textId="77777777" w:rsidR="00E70AE2" w:rsidRPr="000F5729" w:rsidRDefault="00E70AE2" w:rsidP="00E70AE2">
      <w:pPr>
        <w:widowControl w:val="0"/>
        <w:ind w:left="576"/>
      </w:pPr>
      <w:r w:rsidRPr="000F5729">
        <w:t>Tract 120</w:t>
      </w:r>
    </w:p>
    <w:p w14:paraId="2B902DB9" w14:textId="77777777" w:rsidR="00E70AE2" w:rsidRPr="000F5729" w:rsidRDefault="00E70AE2" w:rsidP="00E70AE2">
      <w:pPr>
        <w:widowControl w:val="0"/>
        <w:ind w:left="1152"/>
      </w:pPr>
      <w:r w:rsidRPr="000F5729">
        <w:t xml:space="preserve">Blocks: 1000, 1001, 1008, 1009, 1010, 1011, 1012, 1015, 1112  </w:t>
      </w:r>
      <w:r w:rsidRPr="000F5729">
        <w:tab/>
        <w:t>99</w:t>
      </w:r>
    </w:p>
    <w:p w14:paraId="5536E65A" w14:textId="77777777" w:rsidR="00E70AE2" w:rsidRPr="000F5729" w:rsidRDefault="00E70AE2" w:rsidP="00E70AE2">
      <w:pPr>
        <w:widowControl w:val="0"/>
        <w:ind w:left="288"/>
      </w:pPr>
      <w:r w:rsidRPr="000F5729">
        <w:t xml:space="preserve">Pontiac 1 Subtotal </w:t>
      </w:r>
      <w:r w:rsidRPr="000F5729">
        <w:tab/>
        <w:t>99</w:t>
      </w:r>
    </w:p>
    <w:p w14:paraId="362FE3DC" w14:textId="77777777" w:rsidR="00E70AE2" w:rsidRPr="000F5729" w:rsidRDefault="00E70AE2" w:rsidP="00E70AE2">
      <w:pPr>
        <w:widowControl w:val="0"/>
        <w:ind w:left="288"/>
      </w:pPr>
      <w:r w:rsidRPr="000F5729">
        <w:t xml:space="preserve">Webber </w:t>
      </w:r>
      <w:r w:rsidRPr="000F5729">
        <w:tab/>
        <w:t>1,598</w:t>
      </w:r>
    </w:p>
    <w:p w14:paraId="66454E9A" w14:textId="77777777" w:rsidR="00E70AE2" w:rsidRPr="000F5729" w:rsidRDefault="00E70AE2" w:rsidP="00E70AE2">
      <w:pPr>
        <w:widowControl w:val="0"/>
        <w:ind w:left="288"/>
      </w:pPr>
      <w:r w:rsidRPr="000F5729">
        <w:t xml:space="preserve">County Richland SC Subtotal </w:t>
      </w:r>
      <w:r w:rsidRPr="000F5729">
        <w:tab/>
        <w:t>17,117</w:t>
      </w:r>
    </w:p>
    <w:p w14:paraId="0BE5686E" w14:textId="77777777" w:rsidR="00E70AE2" w:rsidRPr="000F5729" w:rsidRDefault="00E70AE2" w:rsidP="00E70AE2">
      <w:pPr>
        <w:widowControl w:val="0"/>
        <w:ind w:left="288"/>
      </w:pPr>
      <w:r w:rsidRPr="000F5729">
        <w:t>County: Sumter SC</w:t>
      </w:r>
    </w:p>
    <w:p w14:paraId="7AE3E873" w14:textId="77777777" w:rsidR="00E70AE2" w:rsidRPr="000F5729" w:rsidRDefault="00E70AE2" w:rsidP="00E70AE2">
      <w:pPr>
        <w:widowControl w:val="0"/>
        <w:ind w:left="288"/>
      </w:pPr>
      <w:r w:rsidRPr="000F5729">
        <w:t xml:space="preserve">DALZELL 2 </w:t>
      </w:r>
      <w:r w:rsidRPr="000F5729">
        <w:tab/>
        <w:t>2,040</w:t>
      </w:r>
    </w:p>
    <w:p w14:paraId="14596F3A" w14:textId="77777777" w:rsidR="00E70AE2" w:rsidRPr="000F5729" w:rsidRDefault="00E70AE2" w:rsidP="00E70AE2">
      <w:pPr>
        <w:widowControl w:val="0"/>
        <w:ind w:left="288"/>
      </w:pPr>
      <w:r w:rsidRPr="000F5729">
        <w:t xml:space="preserve">DELAINE </w:t>
      </w:r>
      <w:r w:rsidRPr="000F5729">
        <w:tab/>
        <w:t>2,106</w:t>
      </w:r>
    </w:p>
    <w:p w14:paraId="460CC9D4" w14:textId="77777777" w:rsidR="00E70AE2" w:rsidRPr="000F5729" w:rsidRDefault="00E70AE2" w:rsidP="00E70AE2">
      <w:pPr>
        <w:widowControl w:val="0"/>
        <w:ind w:left="288"/>
      </w:pPr>
      <w:r w:rsidRPr="000F5729">
        <w:t xml:space="preserve">EBENEZER 1 </w:t>
      </w:r>
      <w:r w:rsidRPr="000F5729">
        <w:tab/>
        <w:t>2,093</w:t>
      </w:r>
    </w:p>
    <w:p w14:paraId="73A7A7F9" w14:textId="77777777" w:rsidR="00E70AE2" w:rsidRPr="000F5729" w:rsidRDefault="00E70AE2" w:rsidP="00E70AE2">
      <w:pPr>
        <w:widowControl w:val="0"/>
        <w:ind w:left="288"/>
      </w:pPr>
      <w:r w:rsidRPr="000F5729">
        <w:t xml:space="preserve">FURMAN </w:t>
      </w:r>
      <w:r w:rsidRPr="000F5729">
        <w:tab/>
        <w:t>2,392</w:t>
      </w:r>
    </w:p>
    <w:p w14:paraId="01E3F31F" w14:textId="77777777" w:rsidR="00E70AE2" w:rsidRPr="000F5729" w:rsidRDefault="00E70AE2" w:rsidP="00E70AE2">
      <w:pPr>
        <w:widowControl w:val="0"/>
        <w:ind w:left="288"/>
      </w:pPr>
      <w:r w:rsidRPr="000F5729">
        <w:t xml:space="preserve">HORATIO </w:t>
      </w:r>
      <w:r w:rsidRPr="000F5729">
        <w:tab/>
        <w:t>652</w:t>
      </w:r>
    </w:p>
    <w:p w14:paraId="20F2A2E3" w14:textId="77777777" w:rsidR="00E70AE2" w:rsidRPr="000F5729" w:rsidRDefault="00E70AE2" w:rsidP="00E70AE2">
      <w:pPr>
        <w:widowControl w:val="0"/>
        <w:ind w:left="288"/>
      </w:pPr>
      <w:r w:rsidRPr="000F5729">
        <w:t xml:space="preserve">MANCHESTER FOREST </w:t>
      </w:r>
      <w:r w:rsidRPr="000F5729">
        <w:tab/>
        <w:t>2,258</w:t>
      </w:r>
    </w:p>
    <w:p w14:paraId="175FA1E8" w14:textId="77777777" w:rsidR="00E70AE2" w:rsidRPr="000F5729" w:rsidRDefault="00E70AE2" w:rsidP="00E70AE2">
      <w:pPr>
        <w:widowControl w:val="0"/>
        <w:ind w:left="288"/>
      </w:pPr>
      <w:r w:rsidRPr="000F5729">
        <w:t xml:space="preserve">OAKLAND PLANTATION 1 </w:t>
      </w:r>
      <w:r w:rsidRPr="000F5729">
        <w:tab/>
        <w:t>1,948</w:t>
      </w:r>
    </w:p>
    <w:p w14:paraId="4AD2F7AE" w14:textId="77777777" w:rsidR="00E70AE2" w:rsidRPr="000F5729" w:rsidRDefault="00E70AE2" w:rsidP="00E70AE2">
      <w:pPr>
        <w:widowControl w:val="0"/>
        <w:ind w:left="288"/>
      </w:pPr>
      <w:r w:rsidRPr="000F5729">
        <w:t xml:space="preserve">OAKLAND PLANTATION 2 </w:t>
      </w:r>
      <w:r w:rsidRPr="000F5729">
        <w:tab/>
        <w:t>1,610</w:t>
      </w:r>
    </w:p>
    <w:p w14:paraId="1A74A31B" w14:textId="77777777" w:rsidR="00E70AE2" w:rsidRPr="000F5729" w:rsidRDefault="00E70AE2" w:rsidP="00E70AE2">
      <w:pPr>
        <w:widowControl w:val="0"/>
        <w:ind w:left="288"/>
      </w:pPr>
      <w:r w:rsidRPr="000F5729">
        <w:t xml:space="preserve">PINEWOOD </w:t>
      </w:r>
      <w:r w:rsidRPr="000F5729">
        <w:tab/>
        <w:t>2,592</w:t>
      </w:r>
    </w:p>
    <w:p w14:paraId="07A214EF" w14:textId="77777777" w:rsidR="00E70AE2" w:rsidRPr="000F5729" w:rsidRDefault="00E70AE2" w:rsidP="00E70AE2">
      <w:pPr>
        <w:widowControl w:val="0"/>
        <w:ind w:left="288"/>
      </w:pPr>
      <w:r w:rsidRPr="000F5729">
        <w:t xml:space="preserve">PRIVATEER </w:t>
      </w:r>
      <w:r w:rsidRPr="000F5729">
        <w:tab/>
        <w:t>3,361</w:t>
      </w:r>
    </w:p>
    <w:p w14:paraId="7009CB4B" w14:textId="77777777" w:rsidR="00E70AE2" w:rsidRPr="000F5729" w:rsidRDefault="00E70AE2" w:rsidP="00E70AE2">
      <w:pPr>
        <w:widowControl w:val="0"/>
        <w:ind w:left="288"/>
      </w:pPr>
      <w:r w:rsidRPr="000F5729">
        <w:t xml:space="preserve">REMBERT </w:t>
      </w:r>
      <w:r w:rsidRPr="000F5729">
        <w:tab/>
        <w:t>2,888</w:t>
      </w:r>
    </w:p>
    <w:p w14:paraId="42C8FE79" w14:textId="77777777" w:rsidR="00E70AE2" w:rsidRPr="000F5729" w:rsidRDefault="00E70AE2" w:rsidP="00E70AE2">
      <w:pPr>
        <w:widowControl w:val="0"/>
        <w:ind w:left="288"/>
      </w:pPr>
      <w:r w:rsidRPr="000F5729">
        <w:t xml:space="preserve">THOMAS SUMTER </w:t>
      </w:r>
      <w:r w:rsidRPr="000F5729">
        <w:tab/>
        <w:t>1,588</w:t>
      </w:r>
    </w:p>
    <w:p w14:paraId="33D7361C" w14:textId="77777777" w:rsidR="00E70AE2" w:rsidRPr="000F5729" w:rsidRDefault="00E70AE2" w:rsidP="00E70AE2">
      <w:pPr>
        <w:widowControl w:val="0"/>
        <w:ind w:left="288"/>
      </w:pPr>
      <w:r w:rsidRPr="000F5729">
        <w:t xml:space="preserve">County Sumter SC Subtotal </w:t>
      </w:r>
      <w:r w:rsidRPr="000F5729">
        <w:tab/>
        <w:t>25,528</w:t>
      </w:r>
    </w:p>
    <w:p w14:paraId="624394F4" w14:textId="77777777" w:rsidR="00E70AE2" w:rsidRPr="000F5729" w:rsidRDefault="00E70AE2" w:rsidP="00E70AE2">
      <w:pPr>
        <w:widowControl w:val="0"/>
      </w:pPr>
      <w:r w:rsidRPr="000F5729">
        <w:t xml:space="preserve">DISTRICT 70 Total </w:t>
      </w:r>
      <w:r w:rsidRPr="000F5729">
        <w:tab/>
        <w:t>42,645</w:t>
      </w:r>
    </w:p>
    <w:p w14:paraId="55B64B1A" w14:textId="77777777" w:rsidR="00E70AE2" w:rsidRPr="000F5729" w:rsidRDefault="00E70AE2" w:rsidP="00E70AE2">
      <w:pPr>
        <w:widowControl w:val="0"/>
      </w:pPr>
      <w:r w:rsidRPr="000F5729">
        <w:t>Area</w:t>
      </w:r>
      <w:r w:rsidRPr="000F5729">
        <w:tab/>
        <w:t>Population</w:t>
      </w:r>
    </w:p>
    <w:p w14:paraId="4D6C04F4" w14:textId="77777777" w:rsidR="00E70AE2" w:rsidRPr="000F5729" w:rsidRDefault="00E70AE2" w:rsidP="00E70AE2">
      <w:pPr>
        <w:widowControl w:val="0"/>
      </w:pPr>
      <w:r w:rsidRPr="000F5729">
        <w:t>DISTRICT 71</w:t>
      </w:r>
    </w:p>
    <w:p w14:paraId="4406DCAE" w14:textId="77777777" w:rsidR="00E70AE2" w:rsidRPr="000F5729" w:rsidRDefault="00E70AE2" w:rsidP="00E70AE2">
      <w:pPr>
        <w:widowControl w:val="0"/>
      </w:pPr>
      <w:r w:rsidRPr="000F5729">
        <w:t>Area</w:t>
      </w:r>
      <w:r w:rsidRPr="000F5729">
        <w:tab/>
        <w:t>Population</w:t>
      </w:r>
    </w:p>
    <w:p w14:paraId="564CE975" w14:textId="77777777" w:rsidR="00E70AE2" w:rsidRPr="000F5729" w:rsidRDefault="00E70AE2" w:rsidP="00E70AE2">
      <w:pPr>
        <w:widowControl w:val="0"/>
        <w:ind w:left="288"/>
      </w:pPr>
      <w:r w:rsidRPr="000F5729">
        <w:t>County: Richland SC</w:t>
      </w:r>
    </w:p>
    <w:p w14:paraId="5FA51D12" w14:textId="77777777" w:rsidR="00E70AE2" w:rsidRPr="000F5729" w:rsidRDefault="00E70AE2" w:rsidP="00E70AE2">
      <w:pPr>
        <w:widowControl w:val="0"/>
        <w:ind w:left="288"/>
      </w:pPr>
      <w:r w:rsidRPr="000F5729">
        <w:t xml:space="preserve">Ballentine 1 </w:t>
      </w:r>
      <w:r w:rsidRPr="000F5729">
        <w:tab/>
        <w:t>2,309</w:t>
      </w:r>
    </w:p>
    <w:p w14:paraId="5C592722" w14:textId="77777777" w:rsidR="00E70AE2" w:rsidRPr="000F5729" w:rsidRDefault="00E70AE2" w:rsidP="00E70AE2">
      <w:pPr>
        <w:widowControl w:val="0"/>
        <w:ind w:left="288"/>
      </w:pPr>
      <w:r w:rsidRPr="000F5729">
        <w:t xml:space="preserve">Ballentine 2 </w:t>
      </w:r>
      <w:r w:rsidRPr="000F5729">
        <w:tab/>
        <w:t>2,585</w:t>
      </w:r>
    </w:p>
    <w:p w14:paraId="633F3D42" w14:textId="77777777" w:rsidR="00E70AE2" w:rsidRPr="000F5729" w:rsidRDefault="00E70AE2" w:rsidP="00E70AE2">
      <w:pPr>
        <w:widowControl w:val="0"/>
        <w:ind w:left="288"/>
      </w:pPr>
      <w:r w:rsidRPr="000F5729">
        <w:t xml:space="preserve">Dutch Fork 1 </w:t>
      </w:r>
      <w:r w:rsidRPr="000F5729">
        <w:tab/>
        <w:t>1,683</w:t>
      </w:r>
    </w:p>
    <w:p w14:paraId="0C1DFB20" w14:textId="77777777" w:rsidR="00E70AE2" w:rsidRPr="000F5729" w:rsidRDefault="00E70AE2" w:rsidP="00E70AE2">
      <w:pPr>
        <w:widowControl w:val="0"/>
        <w:ind w:left="288"/>
      </w:pPr>
      <w:r w:rsidRPr="000F5729">
        <w:t xml:space="preserve">Dutch Fork 2 </w:t>
      </w:r>
      <w:r w:rsidRPr="000F5729">
        <w:tab/>
        <w:t>1,931</w:t>
      </w:r>
    </w:p>
    <w:p w14:paraId="7537AE8C" w14:textId="77777777" w:rsidR="00E70AE2" w:rsidRPr="000F5729" w:rsidRDefault="00E70AE2" w:rsidP="00E70AE2">
      <w:pPr>
        <w:widowControl w:val="0"/>
        <w:ind w:left="288"/>
      </w:pPr>
      <w:r w:rsidRPr="000F5729">
        <w:t xml:space="preserve">Dutch Fork 3 </w:t>
      </w:r>
      <w:r w:rsidRPr="000F5729">
        <w:tab/>
        <w:t>3,596</w:t>
      </w:r>
    </w:p>
    <w:p w14:paraId="74302C57" w14:textId="77777777" w:rsidR="00E70AE2" w:rsidRPr="000F5729" w:rsidRDefault="00E70AE2" w:rsidP="00E70AE2">
      <w:pPr>
        <w:widowControl w:val="0"/>
        <w:ind w:left="288"/>
      </w:pPr>
      <w:r w:rsidRPr="000F5729">
        <w:t xml:space="preserve">Dutch Fork 4 </w:t>
      </w:r>
      <w:r w:rsidRPr="000F5729">
        <w:tab/>
        <w:t>2,474</w:t>
      </w:r>
    </w:p>
    <w:p w14:paraId="7721ECA1" w14:textId="77777777" w:rsidR="00E70AE2" w:rsidRPr="000F5729" w:rsidRDefault="00E70AE2" w:rsidP="00E70AE2">
      <w:pPr>
        <w:widowControl w:val="0"/>
        <w:ind w:left="288"/>
      </w:pPr>
      <w:r w:rsidRPr="000F5729">
        <w:t xml:space="preserve">Friarsgate 1 </w:t>
      </w:r>
      <w:r w:rsidRPr="000F5729">
        <w:tab/>
        <w:t>2,515</w:t>
      </w:r>
    </w:p>
    <w:p w14:paraId="6B7FD366" w14:textId="77777777" w:rsidR="00E70AE2" w:rsidRPr="000F5729" w:rsidRDefault="00E70AE2" w:rsidP="00E70AE2">
      <w:pPr>
        <w:widowControl w:val="0"/>
        <w:ind w:left="288"/>
      </w:pPr>
      <w:r w:rsidRPr="000F5729">
        <w:t xml:space="preserve">Friarsgate 2 </w:t>
      </w:r>
      <w:r w:rsidRPr="000F5729">
        <w:tab/>
        <w:t>2,064</w:t>
      </w:r>
    </w:p>
    <w:p w14:paraId="21DDD416" w14:textId="77777777" w:rsidR="00E70AE2" w:rsidRPr="000F5729" w:rsidRDefault="00E70AE2" w:rsidP="00E70AE2">
      <w:pPr>
        <w:widowControl w:val="0"/>
        <w:ind w:left="288"/>
      </w:pPr>
      <w:r w:rsidRPr="000F5729">
        <w:t xml:space="preserve">Oak Pointe 1 </w:t>
      </w:r>
      <w:r w:rsidRPr="000F5729">
        <w:tab/>
        <w:t>1,871</w:t>
      </w:r>
    </w:p>
    <w:p w14:paraId="561E1659" w14:textId="77777777" w:rsidR="00E70AE2" w:rsidRPr="000F5729" w:rsidRDefault="00E70AE2" w:rsidP="00E70AE2">
      <w:pPr>
        <w:widowControl w:val="0"/>
        <w:ind w:left="288"/>
      </w:pPr>
      <w:r w:rsidRPr="000F5729">
        <w:t xml:space="preserve">Oak Pointe 2 </w:t>
      </w:r>
      <w:r w:rsidRPr="000F5729">
        <w:tab/>
        <w:t>1,120</w:t>
      </w:r>
    </w:p>
    <w:p w14:paraId="5B4C43AD" w14:textId="77777777" w:rsidR="00E70AE2" w:rsidRPr="000F5729" w:rsidRDefault="00E70AE2" w:rsidP="00E70AE2">
      <w:pPr>
        <w:widowControl w:val="0"/>
        <w:ind w:left="288"/>
      </w:pPr>
      <w:r w:rsidRPr="000F5729">
        <w:t xml:space="preserve">Oak Pointe 3 </w:t>
      </w:r>
      <w:r w:rsidRPr="000F5729">
        <w:tab/>
        <w:t>1,532</w:t>
      </w:r>
    </w:p>
    <w:p w14:paraId="17CD1A8B" w14:textId="77777777" w:rsidR="00E70AE2" w:rsidRPr="000F5729" w:rsidRDefault="00E70AE2" w:rsidP="00E70AE2">
      <w:pPr>
        <w:widowControl w:val="0"/>
        <w:ind w:left="288"/>
      </w:pPr>
      <w:r w:rsidRPr="000F5729">
        <w:t xml:space="preserve">Old Friarsgate </w:t>
      </w:r>
      <w:r w:rsidRPr="000F5729">
        <w:tab/>
        <w:t>2,035</w:t>
      </w:r>
    </w:p>
    <w:p w14:paraId="3280000B" w14:textId="77777777" w:rsidR="00E70AE2" w:rsidRPr="000F5729" w:rsidRDefault="00E70AE2" w:rsidP="00E70AE2">
      <w:pPr>
        <w:widowControl w:val="0"/>
        <w:ind w:left="288"/>
      </w:pPr>
      <w:r w:rsidRPr="000F5729">
        <w:t xml:space="preserve">Riversprings 1 </w:t>
      </w:r>
      <w:r w:rsidRPr="000F5729">
        <w:tab/>
        <w:t>1,567</w:t>
      </w:r>
    </w:p>
    <w:p w14:paraId="738E6CA7" w14:textId="77777777" w:rsidR="00E70AE2" w:rsidRPr="000F5729" w:rsidRDefault="00E70AE2" w:rsidP="00E70AE2">
      <w:pPr>
        <w:widowControl w:val="0"/>
        <w:ind w:left="288"/>
      </w:pPr>
      <w:r w:rsidRPr="000F5729">
        <w:t xml:space="preserve">Riversprings 2 </w:t>
      </w:r>
      <w:r w:rsidRPr="000F5729">
        <w:tab/>
        <w:t>1,883</w:t>
      </w:r>
    </w:p>
    <w:p w14:paraId="39EB2786" w14:textId="77777777" w:rsidR="00E70AE2" w:rsidRPr="000F5729" w:rsidRDefault="00E70AE2" w:rsidP="00E70AE2">
      <w:pPr>
        <w:widowControl w:val="0"/>
        <w:ind w:left="288"/>
      </w:pPr>
      <w:r w:rsidRPr="000F5729">
        <w:t xml:space="preserve">Riversprings 3 </w:t>
      </w:r>
      <w:r w:rsidRPr="000F5729">
        <w:tab/>
        <w:t>1,954</w:t>
      </w:r>
    </w:p>
    <w:p w14:paraId="0D58060A" w14:textId="77777777" w:rsidR="00E70AE2" w:rsidRPr="000F5729" w:rsidRDefault="00E70AE2" w:rsidP="00E70AE2">
      <w:pPr>
        <w:widowControl w:val="0"/>
        <w:ind w:left="288"/>
      </w:pPr>
      <w:r w:rsidRPr="000F5729">
        <w:t>Riverwalk</w:t>
      </w:r>
    </w:p>
    <w:p w14:paraId="04EC769E" w14:textId="77777777" w:rsidR="00E70AE2" w:rsidRPr="000F5729" w:rsidRDefault="00E70AE2" w:rsidP="00E70AE2">
      <w:pPr>
        <w:widowControl w:val="0"/>
        <w:ind w:left="576"/>
      </w:pPr>
      <w:r w:rsidRPr="000F5729">
        <w:t>Tract 103.08</w:t>
      </w:r>
    </w:p>
    <w:p w14:paraId="7E8F3BB9" w14:textId="77777777" w:rsidR="00E70AE2" w:rsidRPr="000F5729" w:rsidRDefault="00E70AE2" w:rsidP="00E70AE2">
      <w:pPr>
        <w:widowControl w:val="0"/>
        <w:ind w:left="1152"/>
      </w:pPr>
      <w:r w:rsidRPr="000F5729">
        <w:t xml:space="preserve">Blocks: 1023  </w:t>
      </w:r>
      <w:r w:rsidRPr="000F5729">
        <w:tab/>
        <w:t>0</w:t>
      </w:r>
    </w:p>
    <w:p w14:paraId="57F32E7A" w14:textId="77777777" w:rsidR="00E70AE2" w:rsidRPr="000F5729" w:rsidRDefault="00E70AE2" w:rsidP="00E70AE2">
      <w:pPr>
        <w:widowControl w:val="0"/>
        <w:ind w:left="576"/>
      </w:pPr>
      <w:r w:rsidRPr="000F5729">
        <w:t>Tract 103.14</w:t>
      </w:r>
    </w:p>
    <w:p w14:paraId="274AEB58" w14:textId="77777777" w:rsidR="00E70AE2" w:rsidRPr="000F5729" w:rsidRDefault="00E70AE2" w:rsidP="00E70AE2">
      <w:pPr>
        <w:widowControl w:val="0"/>
        <w:ind w:left="1152"/>
      </w:pPr>
      <w:r w:rsidRPr="000F5729">
        <w:t xml:space="preserve">Blocks: 2014, 2015, 2016, 2017, 2018, 2019  </w:t>
      </w:r>
      <w:r w:rsidRPr="000F5729">
        <w:tab/>
        <w:t>0</w:t>
      </w:r>
    </w:p>
    <w:p w14:paraId="00334D77" w14:textId="77777777" w:rsidR="00E70AE2" w:rsidRPr="000F5729" w:rsidRDefault="00E70AE2" w:rsidP="00E70AE2">
      <w:pPr>
        <w:widowControl w:val="0"/>
        <w:ind w:left="576"/>
      </w:pPr>
      <w:r w:rsidRPr="000F5729">
        <w:t>Tract 103.15</w:t>
      </w:r>
    </w:p>
    <w:p w14:paraId="4B2F6E13" w14:textId="77777777" w:rsidR="00E70AE2" w:rsidRPr="000F5729" w:rsidRDefault="00E70AE2" w:rsidP="00E70AE2">
      <w:pPr>
        <w:widowControl w:val="0"/>
        <w:ind w:left="1152"/>
      </w:pPr>
      <w:r w:rsidRPr="000F5729">
        <w:t xml:space="preserve">Blocks: 1005, 1006, 1007, 1008, 1009, 1010, 1011, 1012, 1013, 1014, 1015, 1016, 1018, 1019, 1020, 1024, 1025, 1026, 1027, 1028, 1029, 1030, 1031, 1032, 1033, 1034, 1035, 1036, 1037, 1038, 1041, 1045, 1046, 1049, 1050, 1051, 1052, 2000, 2001, 2002, 2003, 2004, 2005, 2015  </w:t>
      </w:r>
      <w:r w:rsidRPr="000F5729">
        <w:tab/>
        <w:t>2766</w:t>
      </w:r>
    </w:p>
    <w:p w14:paraId="759EB04F" w14:textId="77777777" w:rsidR="00E70AE2" w:rsidRPr="000F5729" w:rsidRDefault="00E70AE2" w:rsidP="00E70AE2">
      <w:pPr>
        <w:widowControl w:val="0"/>
        <w:ind w:left="288"/>
      </w:pPr>
      <w:r w:rsidRPr="000F5729">
        <w:t xml:space="preserve">Riverwalk Subtotal </w:t>
      </w:r>
      <w:r w:rsidRPr="000F5729">
        <w:tab/>
        <w:t>2,766</w:t>
      </w:r>
    </w:p>
    <w:p w14:paraId="63DEB405" w14:textId="77777777" w:rsidR="00E70AE2" w:rsidRPr="000F5729" w:rsidRDefault="00E70AE2" w:rsidP="00E70AE2">
      <w:pPr>
        <w:widowControl w:val="0"/>
        <w:ind w:left="288"/>
      </w:pPr>
      <w:r w:rsidRPr="000F5729">
        <w:t xml:space="preserve">Spring Hill </w:t>
      </w:r>
      <w:r w:rsidRPr="000F5729">
        <w:tab/>
        <w:t>3,572</w:t>
      </w:r>
    </w:p>
    <w:p w14:paraId="71ACFE41" w14:textId="77777777" w:rsidR="00E70AE2" w:rsidRPr="000F5729" w:rsidRDefault="00E70AE2" w:rsidP="00E70AE2">
      <w:pPr>
        <w:widowControl w:val="0"/>
        <w:ind w:left="288"/>
      </w:pPr>
      <w:r w:rsidRPr="000F5729">
        <w:t xml:space="preserve">Springville 1 </w:t>
      </w:r>
      <w:r w:rsidRPr="000F5729">
        <w:tab/>
        <w:t>2,866</w:t>
      </w:r>
    </w:p>
    <w:p w14:paraId="14A2E6AC" w14:textId="77777777" w:rsidR="00E70AE2" w:rsidRPr="000F5729" w:rsidRDefault="00E70AE2" w:rsidP="00E70AE2">
      <w:pPr>
        <w:widowControl w:val="0"/>
        <w:ind w:left="288"/>
      </w:pPr>
      <w:r w:rsidRPr="000F5729">
        <w:t xml:space="preserve">Springville 2 </w:t>
      </w:r>
      <w:r w:rsidRPr="000F5729">
        <w:tab/>
        <w:t>2,620</w:t>
      </w:r>
    </w:p>
    <w:p w14:paraId="48780D0E" w14:textId="77777777" w:rsidR="00E70AE2" w:rsidRPr="000F5729" w:rsidRDefault="00E70AE2" w:rsidP="00E70AE2">
      <w:pPr>
        <w:widowControl w:val="0"/>
        <w:ind w:left="288"/>
      </w:pPr>
      <w:r w:rsidRPr="000F5729">
        <w:t xml:space="preserve">County Richland SC Subtotal </w:t>
      </w:r>
      <w:r w:rsidRPr="000F5729">
        <w:tab/>
        <w:t>42,943</w:t>
      </w:r>
    </w:p>
    <w:p w14:paraId="4099B13F" w14:textId="77777777" w:rsidR="00E70AE2" w:rsidRPr="000F5729" w:rsidRDefault="00E70AE2" w:rsidP="00E70AE2">
      <w:pPr>
        <w:widowControl w:val="0"/>
      </w:pPr>
      <w:r w:rsidRPr="000F5729">
        <w:t xml:space="preserve">DISTRICT 71 Total </w:t>
      </w:r>
      <w:r w:rsidRPr="000F5729">
        <w:tab/>
        <w:t>42,943</w:t>
      </w:r>
    </w:p>
    <w:p w14:paraId="63318B96" w14:textId="77777777" w:rsidR="00E70AE2" w:rsidRPr="000F5729" w:rsidRDefault="00E70AE2" w:rsidP="00E70AE2">
      <w:pPr>
        <w:widowControl w:val="0"/>
      </w:pPr>
      <w:r w:rsidRPr="000F5729">
        <w:t>Area</w:t>
      </w:r>
      <w:r w:rsidRPr="000F5729">
        <w:tab/>
        <w:t>Population</w:t>
      </w:r>
    </w:p>
    <w:p w14:paraId="7EC4E130" w14:textId="77777777" w:rsidR="00E70AE2" w:rsidRPr="000F5729" w:rsidRDefault="00E70AE2" w:rsidP="00E70AE2">
      <w:pPr>
        <w:widowControl w:val="0"/>
      </w:pPr>
      <w:r w:rsidRPr="000F5729">
        <w:t>DISTRICT 72</w:t>
      </w:r>
    </w:p>
    <w:p w14:paraId="61FFFDA0" w14:textId="77777777" w:rsidR="00E70AE2" w:rsidRPr="000F5729" w:rsidRDefault="00E70AE2" w:rsidP="00E70AE2">
      <w:pPr>
        <w:widowControl w:val="0"/>
      </w:pPr>
      <w:r w:rsidRPr="000F5729">
        <w:t>Area</w:t>
      </w:r>
      <w:r w:rsidRPr="000F5729">
        <w:tab/>
        <w:t>Population</w:t>
      </w:r>
    </w:p>
    <w:p w14:paraId="34B1C176" w14:textId="77777777" w:rsidR="00E70AE2" w:rsidRPr="000F5729" w:rsidRDefault="00E70AE2" w:rsidP="00E70AE2">
      <w:pPr>
        <w:widowControl w:val="0"/>
        <w:ind w:left="288"/>
      </w:pPr>
      <w:r w:rsidRPr="000F5729">
        <w:t>County: Richland SC</w:t>
      </w:r>
    </w:p>
    <w:p w14:paraId="225799A5" w14:textId="77777777" w:rsidR="00E70AE2" w:rsidRPr="000F5729" w:rsidRDefault="00E70AE2" w:rsidP="00E70AE2">
      <w:pPr>
        <w:widowControl w:val="0"/>
        <w:ind w:left="288"/>
      </w:pPr>
      <w:r w:rsidRPr="000F5729">
        <w:t xml:space="preserve">Hampton </w:t>
      </w:r>
      <w:r w:rsidRPr="000F5729">
        <w:tab/>
        <w:t>2,831</w:t>
      </w:r>
    </w:p>
    <w:p w14:paraId="15AE1740" w14:textId="77777777" w:rsidR="00E70AE2" w:rsidRPr="000F5729" w:rsidRDefault="00E70AE2" w:rsidP="00E70AE2">
      <w:pPr>
        <w:widowControl w:val="0"/>
        <w:ind w:left="288"/>
      </w:pPr>
      <w:r w:rsidRPr="000F5729">
        <w:t xml:space="preserve">Olympia </w:t>
      </w:r>
      <w:r w:rsidRPr="000F5729">
        <w:tab/>
        <w:t>6,111</w:t>
      </w:r>
    </w:p>
    <w:p w14:paraId="52BEB097" w14:textId="77777777" w:rsidR="00E70AE2" w:rsidRPr="000F5729" w:rsidRDefault="00E70AE2" w:rsidP="00E70AE2">
      <w:pPr>
        <w:widowControl w:val="0"/>
        <w:ind w:left="288"/>
      </w:pPr>
      <w:r w:rsidRPr="000F5729">
        <w:t xml:space="preserve">South Beltline </w:t>
      </w:r>
      <w:r w:rsidRPr="000F5729">
        <w:tab/>
        <w:t>2,584</w:t>
      </w:r>
    </w:p>
    <w:p w14:paraId="78896F7D" w14:textId="77777777" w:rsidR="00E70AE2" w:rsidRPr="000F5729" w:rsidRDefault="00E70AE2" w:rsidP="00E70AE2">
      <w:pPr>
        <w:widowControl w:val="0"/>
        <w:ind w:left="288"/>
      </w:pPr>
      <w:r w:rsidRPr="000F5729">
        <w:t>Ward 1</w:t>
      </w:r>
    </w:p>
    <w:p w14:paraId="4B86F80F" w14:textId="77777777" w:rsidR="00E70AE2" w:rsidRPr="000F5729" w:rsidRDefault="00E70AE2" w:rsidP="00E70AE2">
      <w:pPr>
        <w:widowControl w:val="0"/>
        <w:ind w:left="576"/>
      </w:pPr>
      <w:r w:rsidRPr="000F5729">
        <w:t>Tract 27</w:t>
      </w:r>
    </w:p>
    <w:p w14:paraId="13E735C9" w14:textId="77777777" w:rsidR="00E70AE2" w:rsidRPr="000F5729" w:rsidRDefault="00E70AE2" w:rsidP="00E70AE2">
      <w:pPr>
        <w:widowControl w:val="0"/>
        <w:ind w:left="1152"/>
      </w:pPr>
      <w:r w:rsidRPr="000F5729">
        <w:t xml:space="preserve">Blocks: 1000, 1001, 1002, 1003, 1004, 1005, 1006  </w:t>
      </w:r>
      <w:r w:rsidRPr="000F5729">
        <w:tab/>
        <w:t>474</w:t>
      </w:r>
    </w:p>
    <w:p w14:paraId="28072DCC" w14:textId="77777777" w:rsidR="00E70AE2" w:rsidRPr="000F5729" w:rsidRDefault="00E70AE2" w:rsidP="00E70AE2">
      <w:pPr>
        <w:widowControl w:val="0"/>
        <w:ind w:left="576"/>
      </w:pPr>
      <w:r w:rsidRPr="000F5729">
        <w:t>Tract 29</w:t>
      </w:r>
    </w:p>
    <w:p w14:paraId="3674B36B" w14:textId="77777777" w:rsidR="00E70AE2" w:rsidRPr="000F5729" w:rsidRDefault="00E70AE2" w:rsidP="00E70AE2">
      <w:pPr>
        <w:widowControl w:val="0"/>
        <w:ind w:left="1152"/>
      </w:pPr>
      <w:r w:rsidRPr="000F5729">
        <w:t xml:space="preserve">Blocks: 1002, 1003, 1004, 1040  </w:t>
      </w:r>
      <w:r w:rsidRPr="000F5729">
        <w:tab/>
        <w:t>2183</w:t>
      </w:r>
    </w:p>
    <w:p w14:paraId="3613CE36" w14:textId="77777777" w:rsidR="00E70AE2" w:rsidRPr="000F5729" w:rsidRDefault="00E70AE2" w:rsidP="00E70AE2">
      <w:pPr>
        <w:widowControl w:val="0"/>
        <w:ind w:left="576"/>
      </w:pPr>
      <w:r w:rsidRPr="000F5729">
        <w:t>Tract 30</w:t>
      </w:r>
    </w:p>
    <w:p w14:paraId="30DACC41" w14:textId="77777777" w:rsidR="00E70AE2" w:rsidRPr="000F5729" w:rsidRDefault="00E70AE2" w:rsidP="00E70AE2">
      <w:pPr>
        <w:widowControl w:val="0"/>
        <w:ind w:left="1152"/>
      </w:pPr>
      <w:r w:rsidRPr="000F5729">
        <w:t xml:space="preserve">Blocks: 1004, 1005, 1006, 1007, 1008, 1009, 1010, 1012, 1013, 2027, 2031, 2032, 2033, 2034  </w:t>
      </w:r>
      <w:r w:rsidRPr="000F5729">
        <w:tab/>
        <w:t>587</w:t>
      </w:r>
    </w:p>
    <w:p w14:paraId="54DA9CE6" w14:textId="77777777" w:rsidR="00E70AE2" w:rsidRPr="000F5729" w:rsidRDefault="00E70AE2" w:rsidP="00E70AE2">
      <w:pPr>
        <w:widowControl w:val="0"/>
        <w:ind w:left="288"/>
      </w:pPr>
      <w:r w:rsidRPr="000F5729">
        <w:t xml:space="preserve">Ward 1 Subtotal </w:t>
      </w:r>
      <w:r w:rsidRPr="000F5729">
        <w:tab/>
        <w:t>3,244</w:t>
      </w:r>
    </w:p>
    <w:p w14:paraId="61C201BD" w14:textId="77777777" w:rsidR="00E70AE2" w:rsidRPr="000F5729" w:rsidRDefault="00E70AE2" w:rsidP="00E70AE2">
      <w:pPr>
        <w:widowControl w:val="0"/>
        <w:ind w:left="288"/>
      </w:pPr>
      <w:r w:rsidRPr="000F5729">
        <w:t xml:space="preserve">Ward 10 </w:t>
      </w:r>
      <w:r w:rsidRPr="000F5729">
        <w:tab/>
        <w:t>1,991</w:t>
      </w:r>
    </w:p>
    <w:p w14:paraId="6AC995DC" w14:textId="77777777" w:rsidR="00E70AE2" w:rsidRPr="000F5729" w:rsidRDefault="00E70AE2" w:rsidP="00E70AE2">
      <w:pPr>
        <w:widowControl w:val="0"/>
        <w:ind w:left="288"/>
      </w:pPr>
      <w:r w:rsidRPr="000F5729">
        <w:t xml:space="preserve">Ward 11 </w:t>
      </w:r>
      <w:r w:rsidRPr="000F5729">
        <w:tab/>
        <w:t>2,190</w:t>
      </w:r>
    </w:p>
    <w:p w14:paraId="52870FD5" w14:textId="77777777" w:rsidR="00E70AE2" w:rsidRPr="000F5729" w:rsidRDefault="00E70AE2" w:rsidP="00E70AE2">
      <w:pPr>
        <w:widowControl w:val="0"/>
        <w:ind w:left="288"/>
      </w:pPr>
      <w:r w:rsidRPr="000F5729">
        <w:t xml:space="preserve">Ward 12 </w:t>
      </w:r>
      <w:r w:rsidRPr="000F5729">
        <w:tab/>
        <w:t>2,039</w:t>
      </w:r>
    </w:p>
    <w:p w14:paraId="22774269" w14:textId="77777777" w:rsidR="00E70AE2" w:rsidRPr="000F5729" w:rsidRDefault="00E70AE2" w:rsidP="00E70AE2">
      <w:pPr>
        <w:widowControl w:val="0"/>
        <w:ind w:left="288"/>
      </w:pPr>
      <w:r w:rsidRPr="000F5729">
        <w:t xml:space="preserve">Ward 13 </w:t>
      </w:r>
      <w:r w:rsidRPr="000F5729">
        <w:tab/>
        <w:t>2,788</w:t>
      </w:r>
    </w:p>
    <w:p w14:paraId="543B7C6D" w14:textId="77777777" w:rsidR="00E70AE2" w:rsidRPr="000F5729" w:rsidRDefault="00E70AE2" w:rsidP="00E70AE2">
      <w:pPr>
        <w:widowControl w:val="0"/>
        <w:ind w:left="288"/>
      </w:pPr>
      <w:r w:rsidRPr="000F5729">
        <w:t xml:space="preserve">Ward 14 </w:t>
      </w:r>
      <w:r w:rsidRPr="000F5729">
        <w:tab/>
        <w:t>2,026</w:t>
      </w:r>
    </w:p>
    <w:p w14:paraId="092149FA" w14:textId="77777777" w:rsidR="00E70AE2" w:rsidRPr="000F5729" w:rsidRDefault="00E70AE2" w:rsidP="00E70AE2">
      <w:pPr>
        <w:widowControl w:val="0"/>
        <w:ind w:left="288"/>
      </w:pPr>
      <w:r w:rsidRPr="000F5729">
        <w:t xml:space="preserve">Ward 17 </w:t>
      </w:r>
      <w:r w:rsidRPr="000F5729">
        <w:tab/>
        <w:t>2,113</w:t>
      </w:r>
    </w:p>
    <w:p w14:paraId="5D1FB045" w14:textId="77777777" w:rsidR="00E70AE2" w:rsidRPr="000F5729" w:rsidRDefault="00E70AE2" w:rsidP="00E70AE2">
      <w:pPr>
        <w:widowControl w:val="0"/>
        <w:ind w:left="288"/>
      </w:pPr>
      <w:r w:rsidRPr="000F5729">
        <w:t xml:space="preserve">Ward 23 </w:t>
      </w:r>
      <w:r w:rsidRPr="000F5729">
        <w:tab/>
        <w:t>1,308</w:t>
      </w:r>
    </w:p>
    <w:p w14:paraId="23BA269A" w14:textId="77777777" w:rsidR="00E70AE2" w:rsidRPr="000F5729" w:rsidRDefault="00E70AE2" w:rsidP="00E70AE2">
      <w:pPr>
        <w:widowControl w:val="0"/>
        <w:ind w:left="288"/>
      </w:pPr>
      <w:r w:rsidRPr="000F5729">
        <w:t xml:space="preserve">Ward 33 </w:t>
      </w:r>
      <w:r w:rsidRPr="000F5729">
        <w:tab/>
        <w:t>1,388</w:t>
      </w:r>
    </w:p>
    <w:p w14:paraId="3767AC20" w14:textId="77777777" w:rsidR="00E70AE2" w:rsidRPr="000F5729" w:rsidRDefault="00E70AE2" w:rsidP="00E70AE2">
      <w:pPr>
        <w:widowControl w:val="0"/>
        <w:ind w:left="288"/>
      </w:pPr>
      <w:r w:rsidRPr="000F5729">
        <w:t xml:space="preserve">Ward 5 </w:t>
      </w:r>
      <w:r w:rsidRPr="000F5729">
        <w:tab/>
        <w:t>8,651</w:t>
      </w:r>
    </w:p>
    <w:p w14:paraId="1F431AB9" w14:textId="77777777" w:rsidR="00E70AE2" w:rsidRPr="000F5729" w:rsidRDefault="00E70AE2" w:rsidP="00E70AE2">
      <w:pPr>
        <w:widowControl w:val="0"/>
        <w:ind w:left="288"/>
      </w:pPr>
      <w:r w:rsidRPr="000F5729">
        <w:t xml:space="preserve">Woodlands </w:t>
      </w:r>
      <w:r w:rsidRPr="000F5729">
        <w:tab/>
        <w:t>2,909</w:t>
      </w:r>
    </w:p>
    <w:p w14:paraId="6C64EF8A" w14:textId="77777777" w:rsidR="00E70AE2" w:rsidRPr="000F5729" w:rsidRDefault="00E70AE2" w:rsidP="00E70AE2">
      <w:pPr>
        <w:widowControl w:val="0"/>
        <w:ind w:left="288"/>
      </w:pPr>
      <w:r w:rsidRPr="000F5729">
        <w:t xml:space="preserve">County Richland SC Subtotal </w:t>
      </w:r>
      <w:r w:rsidRPr="000F5729">
        <w:tab/>
        <w:t>42,173</w:t>
      </w:r>
    </w:p>
    <w:p w14:paraId="77467425" w14:textId="77777777" w:rsidR="00E70AE2" w:rsidRPr="000F5729" w:rsidRDefault="00E70AE2" w:rsidP="00E70AE2">
      <w:pPr>
        <w:widowControl w:val="0"/>
      </w:pPr>
      <w:r w:rsidRPr="000F5729">
        <w:t xml:space="preserve">DISTRICT 72 Total </w:t>
      </w:r>
      <w:r w:rsidRPr="000F5729">
        <w:tab/>
        <w:t>42,173</w:t>
      </w:r>
    </w:p>
    <w:p w14:paraId="64E2A8C0" w14:textId="77777777" w:rsidR="00E70AE2" w:rsidRPr="000F5729" w:rsidRDefault="00E70AE2" w:rsidP="00E70AE2">
      <w:pPr>
        <w:widowControl w:val="0"/>
      </w:pPr>
      <w:r w:rsidRPr="000F5729">
        <w:t>Area</w:t>
      </w:r>
      <w:r w:rsidRPr="000F5729">
        <w:tab/>
        <w:t>Population</w:t>
      </w:r>
    </w:p>
    <w:p w14:paraId="6670AA96" w14:textId="77777777" w:rsidR="00E70AE2" w:rsidRPr="000F5729" w:rsidRDefault="00E70AE2" w:rsidP="00E70AE2">
      <w:pPr>
        <w:widowControl w:val="0"/>
      </w:pPr>
      <w:r w:rsidRPr="000F5729">
        <w:t>DISTRICT 73</w:t>
      </w:r>
    </w:p>
    <w:p w14:paraId="0B4D185C" w14:textId="77777777" w:rsidR="00E70AE2" w:rsidRPr="000F5729" w:rsidRDefault="00E70AE2" w:rsidP="00E70AE2">
      <w:pPr>
        <w:widowControl w:val="0"/>
      </w:pPr>
      <w:r w:rsidRPr="000F5729">
        <w:t>Area</w:t>
      </w:r>
      <w:r w:rsidRPr="000F5729">
        <w:tab/>
        <w:t>Population</w:t>
      </w:r>
    </w:p>
    <w:p w14:paraId="27AC2910" w14:textId="77777777" w:rsidR="00E70AE2" w:rsidRPr="000F5729" w:rsidRDefault="00E70AE2" w:rsidP="00E70AE2">
      <w:pPr>
        <w:widowControl w:val="0"/>
        <w:ind w:left="288"/>
      </w:pPr>
      <w:r w:rsidRPr="000F5729">
        <w:t>County: Richland SC</w:t>
      </w:r>
    </w:p>
    <w:p w14:paraId="12B001AA" w14:textId="77777777" w:rsidR="00E70AE2" w:rsidRPr="000F5729" w:rsidRDefault="00E70AE2" w:rsidP="00E70AE2">
      <w:pPr>
        <w:widowControl w:val="0"/>
        <w:ind w:left="288"/>
      </w:pPr>
      <w:r w:rsidRPr="000F5729">
        <w:t xml:space="preserve">Blythewood 1 </w:t>
      </w:r>
      <w:r w:rsidRPr="000F5729">
        <w:tab/>
        <w:t>2,980</w:t>
      </w:r>
    </w:p>
    <w:p w14:paraId="053C88BD" w14:textId="77777777" w:rsidR="00E70AE2" w:rsidRPr="000F5729" w:rsidRDefault="00E70AE2" w:rsidP="00E70AE2">
      <w:pPr>
        <w:widowControl w:val="0"/>
        <w:ind w:left="288"/>
      </w:pPr>
      <w:r w:rsidRPr="000F5729">
        <w:t xml:space="preserve">Blythewood 2 </w:t>
      </w:r>
      <w:r w:rsidRPr="000F5729">
        <w:tab/>
        <w:t>3,379</w:t>
      </w:r>
    </w:p>
    <w:p w14:paraId="7E56740D" w14:textId="77777777" w:rsidR="00E70AE2" w:rsidRPr="000F5729" w:rsidRDefault="00E70AE2" w:rsidP="00E70AE2">
      <w:pPr>
        <w:widowControl w:val="0"/>
        <w:ind w:left="288"/>
      </w:pPr>
      <w:r w:rsidRPr="000F5729">
        <w:t xml:space="preserve">College Place </w:t>
      </w:r>
      <w:r w:rsidRPr="000F5729">
        <w:tab/>
        <w:t>2,288</w:t>
      </w:r>
    </w:p>
    <w:p w14:paraId="55AF1C2B" w14:textId="77777777" w:rsidR="00E70AE2" w:rsidRPr="000F5729" w:rsidRDefault="00E70AE2" w:rsidP="00E70AE2">
      <w:pPr>
        <w:widowControl w:val="0"/>
        <w:ind w:left="288"/>
      </w:pPr>
      <w:r w:rsidRPr="000F5729">
        <w:t xml:space="preserve">Dennyside </w:t>
      </w:r>
      <w:r w:rsidRPr="000F5729">
        <w:tab/>
        <w:t>1,696</w:t>
      </w:r>
    </w:p>
    <w:p w14:paraId="39D88ACB" w14:textId="77777777" w:rsidR="00E70AE2" w:rsidRPr="000F5729" w:rsidRDefault="00E70AE2" w:rsidP="00E70AE2">
      <w:pPr>
        <w:widowControl w:val="0"/>
        <w:ind w:left="288"/>
      </w:pPr>
      <w:r w:rsidRPr="000F5729">
        <w:t xml:space="preserve">Fairwold </w:t>
      </w:r>
      <w:r w:rsidRPr="000F5729">
        <w:tab/>
        <w:t>1,046</w:t>
      </w:r>
    </w:p>
    <w:p w14:paraId="43515A2C" w14:textId="77777777" w:rsidR="00E70AE2" w:rsidRPr="000F5729" w:rsidRDefault="00E70AE2" w:rsidP="00E70AE2">
      <w:pPr>
        <w:widowControl w:val="0"/>
        <w:ind w:left="288"/>
      </w:pPr>
      <w:r w:rsidRPr="000F5729">
        <w:t xml:space="preserve">Lincolnshire </w:t>
      </w:r>
      <w:r w:rsidRPr="000F5729">
        <w:tab/>
        <w:t>2,980</w:t>
      </w:r>
    </w:p>
    <w:p w14:paraId="22FD2E51" w14:textId="77777777" w:rsidR="00E70AE2" w:rsidRPr="000F5729" w:rsidRDefault="00E70AE2" w:rsidP="00E70AE2">
      <w:pPr>
        <w:widowControl w:val="0"/>
        <w:ind w:left="288"/>
      </w:pPr>
      <w:r w:rsidRPr="000F5729">
        <w:t xml:space="preserve">Longcreek </w:t>
      </w:r>
      <w:r w:rsidRPr="000F5729">
        <w:tab/>
        <w:t>6,737</w:t>
      </w:r>
    </w:p>
    <w:p w14:paraId="65E69537" w14:textId="77777777" w:rsidR="00E70AE2" w:rsidRPr="000F5729" w:rsidRDefault="00E70AE2" w:rsidP="00E70AE2">
      <w:pPr>
        <w:widowControl w:val="0"/>
        <w:ind w:left="288"/>
      </w:pPr>
      <w:r w:rsidRPr="000F5729">
        <w:t xml:space="preserve">Monticello </w:t>
      </w:r>
      <w:r w:rsidRPr="000F5729">
        <w:tab/>
        <w:t>2,478</w:t>
      </w:r>
    </w:p>
    <w:p w14:paraId="59F75D3C" w14:textId="77777777" w:rsidR="00E70AE2" w:rsidRPr="000F5729" w:rsidRDefault="00E70AE2" w:rsidP="00E70AE2">
      <w:pPr>
        <w:widowControl w:val="0"/>
        <w:ind w:left="288"/>
      </w:pPr>
      <w:r w:rsidRPr="000F5729">
        <w:t xml:space="preserve">Ridgewood </w:t>
      </w:r>
      <w:r w:rsidRPr="000F5729">
        <w:tab/>
        <w:t>987</w:t>
      </w:r>
    </w:p>
    <w:p w14:paraId="01C0A31D" w14:textId="77777777" w:rsidR="00E70AE2" w:rsidRPr="000F5729" w:rsidRDefault="00E70AE2" w:rsidP="00E70AE2">
      <w:pPr>
        <w:widowControl w:val="0"/>
        <w:ind w:left="288"/>
      </w:pPr>
      <w:r w:rsidRPr="000F5729">
        <w:t xml:space="preserve">Round Top </w:t>
      </w:r>
      <w:r w:rsidRPr="000F5729">
        <w:tab/>
        <w:t>951</w:t>
      </w:r>
    </w:p>
    <w:p w14:paraId="563E3A9E" w14:textId="77777777" w:rsidR="00E70AE2" w:rsidRPr="000F5729" w:rsidRDefault="00E70AE2" w:rsidP="00E70AE2">
      <w:pPr>
        <w:widowControl w:val="0"/>
        <w:ind w:left="288"/>
      </w:pPr>
      <w:r w:rsidRPr="000F5729">
        <w:t xml:space="preserve">Walden </w:t>
      </w:r>
      <w:r w:rsidRPr="000F5729">
        <w:tab/>
        <w:t>6,558</w:t>
      </w:r>
    </w:p>
    <w:p w14:paraId="2C5BAA40" w14:textId="77777777" w:rsidR="00E70AE2" w:rsidRPr="000F5729" w:rsidRDefault="00E70AE2" w:rsidP="00E70AE2">
      <w:pPr>
        <w:widowControl w:val="0"/>
        <w:ind w:left="288"/>
      </w:pPr>
      <w:r w:rsidRPr="000F5729">
        <w:t xml:space="preserve">Ward 19 </w:t>
      </w:r>
      <w:r w:rsidRPr="000F5729">
        <w:tab/>
        <w:t>2,163</w:t>
      </w:r>
    </w:p>
    <w:p w14:paraId="539F247A" w14:textId="77777777" w:rsidR="00E70AE2" w:rsidRPr="000F5729" w:rsidRDefault="00E70AE2" w:rsidP="00E70AE2">
      <w:pPr>
        <w:widowControl w:val="0"/>
        <w:ind w:left="288"/>
      </w:pPr>
      <w:r w:rsidRPr="000F5729">
        <w:t xml:space="preserve">Ward 21 </w:t>
      </w:r>
      <w:r w:rsidRPr="000F5729">
        <w:tab/>
        <w:t>2,570</w:t>
      </w:r>
    </w:p>
    <w:p w14:paraId="1B474440" w14:textId="77777777" w:rsidR="00E70AE2" w:rsidRPr="000F5729" w:rsidRDefault="00E70AE2" w:rsidP="00E70AE2">
      <w:pPr>
        <w:widowControl w:val="0"/>
        <w:ind w:left="288"/>
      </w:pPr>
      <w:r w:rsidRPr="000F5729">
        <w:t xml:space="preserve">Ward 22 </w:t>
      </w:r>
      <w:r w:rsidRPr="000F5729">
        <w:tab/>
        <w:t>2,175</w:t>
      </w:r>
    </w:p>
    <w:p w14:paraId="1811FC42" w14:textId="77777777" w:rsidR="00E70AE2" w:rsidRPr="000F5729" w:rsidRDefault="00E70AE2" w:rsidP="00E70AE2">
      <w:pPr>
        <w:widowControl w:val="0"/>
        <w:ind w:left="288"/>
      </w:pPr>
      <w:r w:rsidRPr="000F5729">
        <w:t xml:space="preserve">Ward 29 </w:t>
      </w:r>
      <w:r w:rsidRPr="000F5729">
        <w:tab/>
        <w:t>2,030</w:t>
      </w:r>
    </w:p>
    <w:p w14:paraId="05071B84" w14:textId="77777777" w:rsidR="00E70AE2" w:rsidRPr="000F5729" w:rsidRDefault="00E70AE2" w:rsidP="00E70AE2">
      <w:pPr>
        <w:widowControl w:val="0"/>
        <w:ind w:left="288"/>
      </w:pPr>
      <w:r w:rsidRPr="000F5729">
        <w:t xml:space="preserve">Ward 31 </w:t>
      </w:r>
      <w:r w:rsidRPr="000F5729">
        <w:tab/>
        <w:t>1,728</w:t>
      </w:r>
    </w:p>
    <w:p w14:paraId="7CB73885" w14:textId="77777777" w:rsidR="00E70AE2" w:rsidRPr="000F5729" w:rsidRDefault="00E70AE2" w:rsidP="00E70AE2">
      <w:pPr>
        <w:widowControl w:val="0"/>
        <w:ind w:left="288"/>
      </w:pPr>
      <w:r w:rsidRPr="000F5729">
        <w:t xml:space="preserve">County Richland SC Subtotal </w:t>
      </w:r>
      <w:r w:rsidRPr="000F5729">
        <w:tab/>
        <w:t>42,746</w:t>
      </w:r>
    </w:p>
    <w:p w14:paraId="1C002E8B" w14:textId="77777777" w:rsidR="00E70AE2" w:rsidRPr="000F5729" w:rsidRDefault="00E70AE2" w:rsidP="00E70AE2">
      <w:pPr>
        <w:widowControl w:val="0"/>
      </w:pPr>
      <w:r w:rsidRPr="000F5729">
        <w:t xml:space="preserve">DISTRICT 73 Total </w:t>
      </w:r>
      <w:r w:rsidRPr="000F5729">
        <w:tab/>
        <w:t>42,746</w:t>
      </w:r>
    </w:p>
    <w:p w14:paraId="4E065772" w14:textId="77777777" w:rsidR="00E70AE2" w:rsidRPr="000F5729" w:rsidRDefault="00E70AE2" w:rsidP="00E70AE2">
      <w:pPr>
        <w:widowControl w:val="0"/>
      </w:pPr>
      <w:r w:rsidRPr="000F5729">
        <w:t>Area</w:t>
      </w:r>
      <w:r w:rsidRPr="000F5729">
        <w:tab/>
        <w:t>Population</w:t>
      </w:r>
    </w:p>
    <w:p w14:paraId="64559F28" w14:textId="77777777" w:rsidR="00E70AE2" w:rsidRPr="000F5729" w:rsidRDefault="00E70AE2" w:rsidP="00E70AE2">
      <w:pPr>
        <w:widowControl w:val="0"/>
      </w:pPr>
      <w:r w:rsidRPr="000F5729">
        <w:t>DISTRICT 74</w:t>
      </w:r>
    </w:p>
    <w:p w14:paraId="43C7AD34" w14:textId="77777777" w:rsidR="00E70AE2" w:rsidRPr="000F5729" w:rsidRDefault="00E70AE2" w:rsidP="00E70AE2">
      <w:pPr>
        <w:widowControl w:val="0"/>
      </w:pPr>
      <w:r w:rsidRPr="000F5729">
        <w:t>Area</w:t>
      </w:r>
      <w:r w:rsidRPr="000F5729">
        <w:tab/>
        <w:t>Population</w:t>
      </w:r>
    </w:p>
    <w:p w14:paraId="5E4C7E67" w14:textId="77777777" w:rsidR="00E70AE2" w:rsidRPr="000F5729" w:rsidRDefault="00E70AE2" w:rsidP="00E70AE2">
      <w:pPr>
        <w:widowControl w:val="0"/>
        <w:ind w:left="288"/>
      </w:pPr>
      <w:r w:rsidRPr="000F5729">
        <w:t>County: Richland SC</w:t>
      </w:r>
    </w:p>
    <w:p w14:paraId="379A1F71" w14:textId="77777777" w:rsidR="00E70AE2" w:rsidRPr="000F5729" w:rsidRDefault="00E70AE2" w:rsidP="00E70AE2">
      <w:pPr>
        <w:widowControl w:val="0"/>
        <w:ind w:left="288"/>
      </w:pPr>
      <w:r w:rsidRPr="000F5729">
        <w:t xml:space="preserve">Ardincaple </w:t>
      </w:r>
      <w:r w:rsidRPr="000F5729">
        <w:tab/>
        <w:t>944</w:t>
      </w:r>
    </w:p>
    <w:p w14:paraId="2EB50CB7" w14:textId="77777777" w:rsidR="00E70AE2" w:rsidRPr="000F5729" w:rsidRDefault="00E70AE2" w:rsidP="00E70AE2">
      <w:pPr>
        <w:widowControl w:val="0"/>
        <w:ind w:left="288"/>
      </w:pPr>
      <w:r w:rsidRPr="000F5729">
        <w:t xml:space="preserve">Kingswood </w:t>
      </w:r>
      <w:r w:rsidRPr="000F5729">
        <w:tab/>
        <w:t>4,179</w:t>
      </w:r>
    </w:p>
    <w:p w14:paraId="72B59A13" w14:textId="77777777" w:rsidR="00E70AE2" w:rsidRPr="000F5729" w:rsidRDefault="00E70AE2" w:rsidP="00E70AE2">
      <w:pPr>
        <w:widowControl w:val="0"/>
        <w:ind w:left="288"/>
      </w:pPr>
      <w:r w:rsidRPr="000F5729">
        <w:t xml:space="preserve">Riverside </w:t>
      </w:r>
      <w:r w:rsidRPr="000F5729">
        <w:tab/>
        <w:t>2,275</w:t>
      </w:r>
    </w:p>
    <w:p w14:paraId="3BE4C3B0" w14:textId="77777777" w:rsidR="00E70AE2" w:rsidRPr="000F5729" w:rsidRDefault="00E70AE2" w:rsidP="00E70AE2">
      <w:pPr>
        <w:widowControl w:val="0"/>
        <w:ind w:left="288"/>
      </w:pPr>
      <w:r w:rsidRPr="000F5729">
        <w:t xml:space="preserve">Skyland </w:t>
      </w:r>
      <w:r w:rsidRPr="000F5729">
        <w:tab/>
        <w:t>1,964</w:t>
      </w:r>
    </w:p>
    <w:p w14:paraId="52340948" w14:textId="77777777" w:rsidR="00E70AE2" w:rsidRPr="000F5729" w:rsidRDefault="00E70AE2" w:rsidP="00E70AE2">
      <w:pPr>
        <w:widowControl w:val="0"/>
        <w:ind w:left="288"/>
      </w:pPr>
      <w:r w:rsidRPr="000F5729">
        <w:t>South Forest Acres</w:t>
      </w:r>
    </w:p>
    <w:p w14:paraId="315500E6" w14:textId="77777777" w:rsidR="00E70AE2" w:rsidRPr="000F5729" w:rsidRDefault="00E70AE2" w:rsidP="00E70AE2">
      <w:pPr>
        <w:widowControl w:val="0"/>
        <w:ind w:left="576"/>
      </w:pPr>
      <w:r w:rsidRPr="000F5729">
        <w:t>Tract 11</w:t>
      </w:r>
    </w:p>
    <w:p w14:paraId="2510470E" w14:textId="77777777" w:rsidR="00E70AE2" w:rsidRPr="000F5729" w:rsidRDefault="00E70AE2" w:rsidP="00E70AE2">
      <w:pPr>
        <w:widowControl w:val="0"/>
        <w:ind w:left="1152"/>
      </w:pPr>
      <w:r w:rsidRPr="000F5729">
        <w:t xml:space="preserve">Blocks: 1017, 1018, 1019, 1020, 1021, 1023, 1024, 1025, 1026, 1029, 1048, 1049  </w:t>
      </w:r>
      <w:r w:rsidRPr="000F5729">
        <w:tab/>
        <w:t>315</w:t>
      </w:r>
    </w:p>
    <w:p w14:paraId="7C82B335" w14:textId="77777777" w:rsidR="00E70AE2" w:rsidRPr="000F5729" w:rsidRDefault="00E70AE2" w:rsidP="00E70AE2">
      <w:pPr>
        <w:widowControl w:val="0"/>
        <w:ind w:left="576"/>
      </w:pPr>
      <w:r w:rsidRPr="000F5729">
        <w:t>Tract 12</w:t>
      </w:r>
    </w:p>
    <w:p w14:paraId="3D21F143" w14:textId="77777777" w:rsidR="00E70AE2" w:rsidRPr="000F5729" w:rsidRDefault="00E70AE2" w:rsidP="00E70AE2">
      <w:pPr>
        <w:widowControl w:val="0"/>
        <w:ind w:left="1152"/>
      </w:pPr>
      <w:r w:rsidRPr="000F5729">
        <w:t xml:space="preserve">Blocks: 1000, 1001, 1002, 1003, 1004, 1007, 1008, 1009, 1010, 1012, 1013, 1020, 1022, 1026  </w:t>
      </w:r>
      <w:r w:rsidRPr="000F5729">
        <w:tab/>
        <w:t>389</w:t>
      </w:r>
    </w:p>
    <w:p w14:paraId="5A317EAA" w14:textId="77777777" w:rsidR="00E70AE2" w:rsidRPr="000F5729" w:rsidRDefault="00E70AE2" w:rsidP="00E70AE2">
      <w:pPr>
        <w:widowControl w:val="0"/>
        <w:ind w:left="576"/>
      </w:pPr>
      <w:r w:rsidRPr="000F5729">
        <w:t>Tract 112.01</w:t>
      </w:r>
    </w:p>
    <w:p w14:paraId="37D52C1B" w14:textId="77777777" w:rsidR="00E70AE2" w:rsidRPr="000F5729" w:rsidRDefault="00E70AE2" w:rsidP="00E70AE2">
      <w:pPr>
        <w:widowControl w:val="0"/>
        <w:ind w:left="1152"/>
      </w:pPr>
      <w:r w:rsidRPr="000F5729">
        <w:t xml:space="preserve">Blocks: 1018, 1019, 1021  </w:t>
      </w:r>
      <w:r w:rsidRPr="000F5729">
        <w:tab/>
        <w:t>310</w:t>
      </w:r>
    </w:p>
    <w:p w14:paraId="0809D450" w14:textId="77777777" w:rsidR="00E70AE2" w:rsidRPr="000F5729" w:rsidRDefault="00E70AE2" w:rsidP="00E70AE2">
      <w:pPr>
        <w:widowControl w:val="0"/>
        <w:ind w:left="288"/>
      </w:pPr>
      <w:r w:rsidRPr="000F5729">
        <w:t xml:space="preserve">South Forest Acres Subtotal </w:t>
      </w:r>
      <w:r w:rsidRPr="000F5729">
        <w:tab/>
        <w:t>1,014</w:t>
      </w:r>
    </w:p>
    <w:p w14:paraId="7C22C5FE" w14:textId="77777777" w:rsidR="00E70AE2" w:rsidRPr="000F5729" w:rsidRDefault="00E70AE2" w:rsidP="00E70AE2">
      <w:pPr>
        <w:widowControl w:val="0"/>
        <w:ind w:left="288"/>
      </w:pPr>
      <w:r w:rsidRPr="000F5729">
        <w:t xml:space="preserve">St. Andrews </w:t>
      </w:r>
      <w:r w:rsidRPr="000F5729">
        <w:tab/>
        <w:t>2,109</w:t>
      </w:r>
    </w:p>
    <w:p w14:paraId="5D12A5AC" w14:textId="77777777" w:rsidR="00E70AE2" w:rsidRPr="000F5729" w:rsidRDefault="00E70AE2" w:rsidP="00E70AE2">
      <w:pPr>
        <w:widowControl w:val="0"/>
        <w:ind w:left="288"/>
      </w:pPr>
      <w:r w:rsidRPr="000F5729">
        <w:t>Ward 1</w:t>
      </w:r>
    </w:p>
    <w:p w14:paraId="2F6A8FD3" w14:textId="77777777" w:rsidR="00E70AE2" w:rsidRPr="000F5729" w:rsidRDefault="00E70AE2" w:rsidP="00E70AE2">
      <w:pPr>
        <w:widowControl w:val="0"/>
        <w:ind w:left="576"/>
      </w:pPr>
      <w:r w:rsidRPr="000F5729">
        <w:t>Tract 29</w:t>
      </w:r>
    </w:p>
    <w:p w14:paraId="261C716A" w14:textId="77777777" w:rsidR="00E70AE2" w:rsidRPr="000F5729" w:rsidRDefault="00E70AE2" w:rsidP="00E70AE2">
      <w:pPr>
        <w:widowControl w:val="0"/>
        <w:ind w:left="1152"/>
      </w:pPr>
      <w:r w:rsidRPr="000F5729">
        <w:t xml:space="preserve">Blocks: 1000, 1001, 1005, 1006, 1046  </w:t>
      </w:r>
      <w:r w:rsidRPr="000F5729">
        <w:tab/>
        <w:t>814</w:t>
      </w:r>
    </w:p>
    <w:p w14:paraId="2C37A83B" w14:textId="77777777" w:rsidR="00E70AE2" w:rsidRPr="000F5729" w:rsidRDefault="00E70AE2" w:rsidP="00E70AE2">
      <w:pPr>
        <w:widowControl w:val="0"/>
        <w:ind w:left="576"/>
      </w:pPr>
      <w:r w:rsidRPr="000F5729">
        <w:t>Tract 30</w:t>
      </w:r>
    </w:p>
    <w:p w14:paraId="6E3DA62A" w14:textId="77777777" w:rsidR="00E70AE2" w:rsidRPr="000F5729" w:rsidRDefault="00E70AE2" w:rsidP="00E70AE2">
      <w:pPr>
        <w:widowControl w:val="0"/>
        <w:ind w:left="1152"/>
      </w:pPr>
      <w:r w:rsidRPr="000F5729">
        <w:t xml:space="preserve">Blocks: 1000, 1001, 1002, 1003, 1011, 2005, 2006, 2007, 2008, 2009, 2010, 2011, 2012, 2013, 2014, 2015, 2016, 2017, 2018, 2019, 2020, 2021, 2022, 2023, 2024, 2025, 2026, 2035, 2036, 2037, 2038, 2039  </w:t>
      </w:r>
      <w:r w:rsidRPr="000F5729">
        <w:tab/>
        <w:t>2011</w:t>
      </w:r>
    </w:p>
    <w:p w14:paraId="4E1C8514" w14:textId="77777777" w:rsidR="00E70AE2" w:rsidRPr="000F5729" w:rsidRDefault="00E70AE2" w:rsidP="00E70AE2">
      <w:pPr>
        <w:widowControl w:val="0"/>
        <w:ind w:left="576"/>
      </w:pPr>
      <w:r w:rsidRPr="000F5729">
        <w:t>Tract 31</w:t>
      </w:r>
    </w:p>
    <w:p w14:paraId="372A38CB" w14:textId="77777777" w:rsidR="00E70AE2" w:rsidRPr="000F5729" w:rsidRDefault="00E70AE2" w:rsidP="00E70AE2">
      <w:pPr>
        <w:widowControl w:val="0"/>
        <w:ind w:left="1152"/>
      </w:pPr>
      <w:r w:rsidRPr="000F5729">
        <w:t xml:space="preserve">Blocks: 2041, 2042, 2043, 2044, 2050  </w:t>
      </w:r>
      <w:r w:rsidRPr="000F5729">
        <w:tab/>
        <w:t>114</w:t>
      </w:r>
    </w:p>
    <w:p w14:paraId="69D18621" w14:textId="77777777" w:rsidR="00E70AE2" w:rsidRPr="000F5729" w:rsidRDefault="00E70AE2" w:rsidP="00E70AE2">
      <w:pPr>
        <w:widowControl w:val="0"/>
        <w:ind w:left="288"/>
      </w:pPr>
      <w:r w:rsidRPr="000F5729">
        <w:t xml:space="preserve">Ward 1 Subtotal </w:t>
      </w:r>
      <w:r w:rsidRPr="000F5729">
        <w:tab/>
        <w:t>2,939</w:t>
      </w:r>
    </w:p>
    <w:p w14:paraId="26139DA5" w14:textId="77777777" w:rsidR="00E70AE2" w:rsidRPr="000F5729" w:rsidRDefault="00E70AE2" w:rsidP="00E70AE2">
      <w:pPr>
        <w:widowControl w:val="0"/>
        <w:ind w:left="288"/>
      </w:pPr>
      <w:r w:rsidRPr="000F5729">
        <w:t xml:space="preserve">Ward 15 </w:t>
      </w:r>
      <w:r w:rsidRPr="000F5729">
        <w:tab/>
        <w:t>1,271</w:t>
      </w:r>
    </w:p>
    <w:p w14:paraId="59938DDE" w14:textId="77777777" w:rsidR="00E70AE2" w:rsidRPr="000F5729" w:rsidRDefault="00E70AE2" w:rsidP="00E70AE2">
      <w:pPr>
        <w:widowControl w:val="0"/>
        <w:ind w:left="288"/>
      </w:pPr>
      <w:r w:rsidRPr="000F5729">
        <w:t xml:space="preserve">Ward 16 </w:t>
      </w:r>
      <w:r w:rsidRPr="000F5729">
        <w:tab/>
        <w:t>1,642</w:t>
      </w:r>
    </w:p>
    <w:p w14:paraId="0CB67011" w14:textId="77777777" w:rsidR="00E70AE2" w:rsidRPr="000F5729" w:rsidRDefault="00E70AE2" w:rsidP="00E70AE2">
      <w:pPr>
        <w:widowControl w:val="0"/>
        <w:ind w:left="288"/>
      </w:pPr>
      <w:r w:rsidRPr="000F5729">
        <w:t xml:space="preserve">Ward 18 </w:t>
      </w:r>
      <w:r w:rsidRPr="000F5729">
        <w:tab/>
        <w:t>2,026</w:t>
      </w:r>
    </w:p>
    <w:p w14:paraId="4DF5FDAA" w14:textId="77777777" w:rsidR="00E70AE2" w:rsidRPr="000F5729" w:rsidRDefault="00E70AE2" w:rsidP="00E70AE2">
      <w:pPr>
        <w:widowControl w:val="0"/>
        <w:ind w:left="288"/>
      </w:pPr>
      <w:r w:rsidRPr="000F5729">
        <w:t xml:space="preserve">Ward 2 </w:t>
      </w:r>
      <w:r w:rsidRPr="000F5729">
        <w:tab/>
        <w:t>2,394</w:t>
      </w:r>
    </w:p>
    <w:p w14:paraId="71113327" w14:textId="77777777" w:rsidR="00E70AE2" w:rsidRPr="000F5729" w:rsidRDefault="00E70AE2" w:rsidP="00E70AE2">
      <w:pPr>
        <w:widowControl w:val="0"/>
        <w:ind w:left="288"/>
      </w:pPr>
      <w:r w:rsidRPr="000F5729">
        <w:t xml:space="preserve">Ward 20 </w:t>
      </w:r>
      <w:r w:rsidRPr="000F5729">
        <w:tab/>
        <w:t>2,383</w:t>
      </w:r>
    </w:p>
    <w:p w14:paraId="3BE45B8D" w14:textId="77777777" w:rsidR="00E70AE2" w:rsidRPr="000F5729" w:rsidRDefault="00E70AE2" w:rsidP="00E70AE2">
      <w:pPr>
        <w:widowControl w:val="0"/>
        <w:ind w:left="288"/>
      </w:pPr>
      <w:r w:rsidRPr="000F5729">
        <w:t xml:space="preserve">Ward 3 </w:t>
      </w:r>
      <w:r w:rsidRPr="000F5729">
        <w:tab/>
        <w:t>2,011</w:t>
      </w:r>
    </w:p>
    <w:p w14:paraId="4298F7C8" w14:textId="77777777" w:rsidR="00E70AE2" w:rsidRPr="000F5729" w:rsidRDefault="00E70AE2" w:rsidP="00E70AE2">
      <w:pPr>
        <w:widowControl w:val="0"/>
        <w:ind w:left="288"/>
      </w:pPr>
      <w:r w:rsidRPr="000F5729">
        <w:t xml:space="preserve">Ward 30 </w:t>
      </w:r>
      <w:r w:rsidRPr="000F5729">
        <w:tab/>
        <w:t>2,342</w:t>
      </w:r>
    </w:p>
    <w:p w14:paraId="0166790B" w14:textId="77777777" w:rsidR="00E70AE2" w:rsidRPr="000F5729" w:rsidRDefault="00E70AE2" w:rsidP="00E70AE2">
      <w:pPr>
        <w:widowControl w:val="0"/>
        <w:ind w:left="288"/>
      </w:pPr>
      <w:r w:rsidRPr="000F5729">
        <w:t xml:space="preserve">Ward 32 </w:t>
      </w:r>
      <w:r w:rsidRPr="000F5729">
        <w:tab/>
        <w:t>1,205</w:t>
      </w:r>
    </w:p>
    <w:p w14:paraId="533E561D" w14:textId="77777777" w:rsidR="00E70AE2" w:rsidRPr="000F5729" w:rsidRDefault="00E70AE2" w:rsidP="00E70AE2">
      <w:pPr>
        <w:widowControl w:val="0"/>
        <w:ind w:left="288"/>
      </w:pPr>
      <w:r w:rsidRPr="000F5729">
        <w:t xml:space="preserve">Ward 34 </w:t>
      </w:r>
      <w:r w:rsidRPr="000F5729">
        <w:tab/>
        <w:t>1,476</w:t>
      </w:r>
    </w:p>
    <w:p w14:paraId="197A7C71" w14:textId="77777777" w:rsidR="00E70AE2" w:rsidRPr="000F5729" w:rsidRDefault="00E70AE2" w:rsidP="00E70AE2">
      <w:pPr>
        <w:widowControl w:val="0"/>
        <w:ind w:left="288"/>
      </w:pPr>
      <w:r w:rsidRPr="000F5729">
        <w:t xml:space="preserve">Ward 4 </w:t>
      </w:r>
      <w:r w:rsidRPr="000F5729">
        <w:tab/>
        <w:t>1,969</w:t>
      </w:r>
    </w:p>
    <w:p w14:paraId="0B04BB31" w14:textId="77777777" w:rsidR="00E70AE2" w:rsidRPr="000F5729" w:rsidRDefault="00E70AE2" w:rsidP="00E70AE2">
      <w:pPr>
        <w:widowControl w:val="0"/>
        <w:ind w:left="288"/>
      </w:pPr>
      <w:r w:rsidRPr="000F5729">
        <w:t xml:space="preserve">Ward 8 </w:t>
      </w:r>
      <w:r w:rsidRPr="000F5729">
        <w:tab/>
        <w:t>1,591</w:t>
      </w:r>
    </w:p>
    <w:p w14:paraId="4F8E0CDC" w14:textId="77777777" w:rsidR="00E70AE2" w:rsidRPr="000F5729" w:rsidRDefault="00E70AE2" w:rsidP="00E70AE2">
      <w:pPr>
        <w:widowControl w:val="0"/>
        <w:ind w:left="288"/>
      </w:pPr>
      <w:r w:rsidRPr="000F5729">
        <w:t xml:space="preserve">Ward 9 </w:t>
      </w:r>
      <w:r w:rsidRPr="000F5729">
        <w:tab/>
        <w:t>1,379</w:t>
      </w:r>
    </w:p>
    <w:p w14:paraId="17902765" w14:textId="77777777" w:rsidR="00E70AE2" w:rsidRPr="000F5729" w:rsidRDefault="00E70AE2" w:rsidP="00E70AE2">
      <w:pPr>
        <w:widowControl w:val="0"/>
        <w:ind w:left="288"/>
      </w:pPr>
      <w:r w:rsidRPr="000F5729">
        <w:t xml:space="preserve">Westminster </w:t>
      </w:r>
      <w:r w:rsidRPr="000F5729">
        <w:tab/>
        <w:t>3,214</w:t>
      </w:r>
    </w:p>
    <w:p w14:paraId="10440E82" w14:textId="77777777" w:rsidR="00E70AE2" w:rsidRPr="000F5729" w:rsidRDefault="00E70AE2" w:rsidP="00E70AE2">
      <w:pPr>
        <w:widowControl w:val="0"/>
        <w:ind w:left="288"/>
      </w:pPr>
      <w:r w:rsidRPr="000F5729">
        <w:t>Whitewell</w:t>
      </w:r>
    </w:p>
    <w:p w14:paraId="1DED4946" w14:textId="77777777" w:rsidR="00E70AE2" w:rsidRPr="000F5729" w:rsidRDefault="00E70AE2" w:rsidP="00E70AE2">
      <w:pPr>
        <w:widowControl w:val="0"/>
        <w:ind w:left="576"/>
      </w:pPr>
      <w:r w:rsidRPr="000F5729">
        <w:t>Tract 104.11</w:t>
      </w:r>
    </w:p>
    <w:p w14:paraId="3320D72D" w14:textId="77777777" w:rsidR="00E70AE2" w:rsidRPr="000F5729" w:rsidRDefault="00E70AE2" w:rsidP="00E70AE2">
      <w:pPr>
        <w:widowControl w:val="0"/>
        <w:ind w:left="1152"/>
      </w:pPr>
      <w:r w:rsidRPr="000F5729">
        <w:t xml:space="preserve">Blocks: 1000, 1001, 1002, 1003, 1004, 1005, 1006, 2004, 2005, 2006, 2007, 2008, 2009, 2010, 2011, 2012, 2013  </w:t>
      </w:r>
      <w:r w:rsidRPr="000F5729">
        <w:tab/>
        <w:t>2016</w:t>
      </w:r>
    </w:p>
    <w:p w14:paraId="0DEB9D89" w14:textId="77777777" w:rsidR="00E70AE2" w:rsidRPr="000F5729" w:rsidRDefault="00E70AE2" w:rsidP="00E70AE2">
      <w:pPr>
        <w:widowControl w:val="0"/>
        <w:ind w:left="288"/>
      </w:pPr>
      <w:r w:rsidRPr="000F5729">
        <w:t xml:space="preserve">Whitewell Subtotal </w:t>
      </w:r>
      <w:r w:rsidRPr="000F5729">
        <w:tab/>
        <w:t>2,016</w:t>
      </w:r>
    </w:p>
    <w:p w14:paraId="23074F7D" w14:textId="77777777" w:rsidR="00E70AE2" w:rsidRPr="000F5729" w:rsidRDefault="00E70AE2" w:rsidP="00E70AE2">
      <w:pPr>
        <w:widowControl w:val="0"/>
        <w:ind w:left="288"/>
      </w:pPr>
      <w:r w:rsidRPr="000F5729">
        <w:t xml:space="preserve">County Richland SC Subtotal </w:t>
      </w:r>
      <w:r w:rsidRPr="000F5729">
        <w:tab/>
        <w:t>42,343</w:t>
      </w:r>
    </w:p>
    <w:p w14:paraId="6A812328" w14:textId="77777777" w:rsidR="00E70AE2" w:rsidRPr="000F5729" w:rsidRDefault="00E70AE2" w:rsidP="00E70AE2">
      <w:pPr>
        <w:widowControl w:val="0"/>
      </w:pPr>
      <w:r w:rsidRPr="000F5729">
        <w:t xml:space="preserve">DISTRICT 74 Total </w:t>
      </w:r>
      <w:r w:rsidRPr="000F5729">
        <w:tab/>
        <w:t>42,343</w:t>
      </w:r>
    </w:p>
    <w:p w14:paraId="772EB0EF" w14:textId="77777777" w:rsidR="00E70AE2" w:rsidRPr="000F5729" w:rsidRDefault="00E70AE2" w:rsidP="00E70AE2">
      <w:pPr>
        <w:widowControl w:val="0"/>
      </w:pPr>
      <w:r w:rsidRPr="000F5729">
        <w:t>Area</w:t>
      </w:r>
      <w:r w:rsidRPr="000F5729">
        <w:tab/>
        <w:t>Population</w:t>
      </w:r>
    </w:p>
    <w:p w14:paraId="5546C73F" w14:textId="77777777" w:rsidR="00E70AE2" w:rsidRPr="000F5729" w:rsidRDefault="00E70AE2" w:rsidP="00E70AE2">
      <w:pPr>
        <w:widowControl w:val="0"/>
      </w:pPr>
      <w:r w:rsidRPr="000F5729">
        <w:t>DISTRICT 75</w:t>
      </w:r>
    </w:p>
    <w:p w14:paraId="175690A2" w14:textId="77777777" w:rsidR="00E70AE2" w:rsidRPr="000F5729" w:rsidRDefault="00E70AE2" w:rsidP="00E70AE2">
      <w:pPr>
        <w:widowControl w:val="0"/>
      </w:pPr>
      <w:r w:rsidRPr="000F5729">
        <w:t>Area</w:t>
      </w:r>
      <w:r w:rsidRPr="000F5729">
        <w:tab/>
        <w:t>Population</w:t>
      </w:r>
    </w:p>
    <w:p w14:paraId="6EF75B09" w14:textId="77777777" w:rsidR="00E70AE2" w:rsidRPr="000F5729" w:rsidRDefault="00E70AE2" w:rsidP="00E70AE2">
      <w:pPr>
        <w:widowControl w:val="0"/>
        <w:ind w:left="288"/>
      </w:pPr>
      <w:r w:rsidRPr="000F5729">
        <w:t>County: Richland SC</w:t>
      </w:r>
    </w:p>
    <w:p w14:paraId="226C4D5A" w14:textId="77777777" w:rsidR="00E70AE2" w:rsidRPr="000F5729" w:rsidRDefault="00E70AE2" w:rsidP="00E70AE2">
      <w:pPr>
        <w:widowControl w:val="0"/>
        <w:ind w:left="288"/>
      </w:pPr>
      <w:r w:rsidRPr="000F5729">
        <w:t xml:space="preserve">Brandon 1 </w:t>
      </w:r>
      <w:r w:rsidRPr="000F5729">
        <w:tab/>
        <w:t>3,590</w:t>
      </w:r>
    </w:p>
    <w:p w14:paraId="2FE02A85" w14:textId="77777777" w:rsidR="00E70AE2" w:rsidRPr="000F5729" w:rsidRDefault="00E70AE2" w:rsidP="00E70AE2">
      <w:pPr>
        <w:widowControl w:val="0"/>
        <w:ind w:left="288"/>
      </w:pPr>
      <w:r w:rsidRPr="000F5729">
        <w:t xml:space="preserve">Caughman Road </w:t>
      </w:r>
      <w:r w:rsidRPr="000F5729">
        <w:tab/>
        <w:t>2,657</w:t>
      </w:r>
    </w:p>
    <w:p w14:paraId="45CC0C54" w14:textId="77777777" w:rsidR="00E70AE2" w:rsidRPr="000F5729" w:rsidRDefault="00E70AE2" w:rsidP="00E70AE2">
      <w:pPr>
        <w:widowControl w:val="0"/>
        <w:ind w:left="288"/>
      </w:pPr>
      <w:r w:rsidRPr="000F5729">
        <w:t xml:space="preserve">Horrell Hill </w:t>
      </w:r>
      <w:r w:rsidRPr="000F5729">
        <w:tab/>
        <w:t>3,759</w:t>
      </w:r>
    </w:p>
    <w:p w14:paraId="4001CE74" w14:textId="77777777" w:rsidR="00E70AE2" w:rsidRPr="000F5729" w:rsidRDefault="00E70AE2" w:rsidP="00E70AE2">
      <w:pPr>
        <w:widowControl w:val="0"/>
        <w:ind w:left="288"/>
      </w:pPr>
      <w:r w:rsidRPr="000F5729">
        <w:t xml:space="preserve">Hunting Creek </w:t>
      </w:r>
      <w:r w:rsidRPr="000F5729">
        <w:tab/>
        <w:t>693</w:t>
      </w:r>
    </w:p>
    <w:p w14:paraId="205A0D1D" w14:textId="77777777" w:rsidR="00E70AE2" w:rsidRPr="000F5729" w:rsidRDefault="00E70AE2" w:rsidP="00E70AE2">
      <w:pPr>
        <w:widowControl w:val="0"/>
        <w:ind w:left="288"/>
      </w:pPr>
      <w:r w:rsidRPr="000F5729">
        <w:t xml:space="preserve">Lykesland </w:t>
      </w:r>
      <w:r w:rsidRPr="000F5729">
        <w:tab/>
        <w:t>2,531</w:t>
      </w:r>
    </w:p>
    <w:p w14:paraId="39B5C443" w14:textId="77777777" w:rsidR="00E70AE2" w:rsidRPr="000F5729" w:rsidRDefault="00E70AE2" w:rsidP="00E70AE2">
      <w:pPr>
        <w:widowControl w:val="0"/>
        <w:ind w:left="288"/>
      </w:pPr>
      <w:r w:rsidRPr="000F5729">
        <w:t xml:space="preserve">McEntire </w:t>
      </w:r>
      <w:r w:rsidRPr="000F5729">
        <w:tab/>
        <w:t>1,070</w:t>
      </w:r>
    </w:p>
    <w:p w14:paraId="0D37170F" w14:textId="77777777" w:rsidR="00E70AE2" w:rsidRPr="000F5729" w:rsidRDefault="00E70AE2" w:rsidP="00E70AE2">
      <w:pPr>
        <w:widowControl w:val="0"/>
        <w:ind w:left="288"/>
      </w:pPr>
      <w:r w:rsidRPr="000F5729">
        <w:t xml:space="preserve">Meadowfield </w:t>
      </w:r>
      <w:r w:rsidRPr="000F5729">
        <w:tab/>
        <w:t>2,326</w:t>
      </w:r>
    </w:p>
    <w:p w14:paraId="157C5053" w14:textId="77777777" w:rsidR="00E70AE2" w:rsidRPr="000F5729" w:rsidRDefault="00E70AE2" w:rsidP="00E70AE2">
      <w:pPr>
        <w:widowControl w:val="0"/>
        <w:ind w:left="288"/>
      </w:pPr>
      <w:r w:rsidRPr="000F5729">
        <w:t xml:space="preserve">Mill Creek </w:t>
      </w:r>
      <w:r w:rsidRPr="000F5729">
        <w:tab/>
        <w:t>2,127</w:t>
      </w:r>
    </w:p>
    <w:p w14:paraId="5D224AA1" w14:textId="77777777" w:rsidR="00E70AE2" w:rsidRPr="000F5729" w:rsidRDefault="00E70AE2" w:rsidP="00E70AE2">
      <w:pPr>
        <w:widowControl w:val="0"/>
        <w:ind w:left="288"/>
      </w:pPr>
      <w:r w:rsidRPr="000F5729">
        <w:t xml:space="preserve">Pennington 1 </w:t>
      </w:r>
      <w:r w:rsidRPr="000F5729">
        <w:tab/>
        <w:t>1,292</w:t>
      </w:r>
    </w:p>
    <w:p w14:paraId="0795F176" w14:textId="77777777" w:rsidR="00E70AE2" w:rsidRPr="000F5729" w:rsidRDefault="00E70AE2" w:rsidP="00E70AE2">
      <w:pPr>
        <w:widowControl w:val="0"/>
        <w:ind w:left="288"/>
      </w:pPr>
      <w:r w:rsidRPr="000F5729">
        <w:t xml:space="preserve">Pennington 2 </w:t>
      </w:r>
      <w:r w:rsidRPr="000F5729">
        <w:tab/>
        <w:t>2,115</w:t>
      </w:r>
    </w:p>
    <w:p w14:paraId="1E5CEFB8" w14:textId="77777777" w:rsidR="00E70AE2" w:rsidRPr="000F5729" w:rsidRDefault="00E70AE2" w:rsidP="00E70AE2">
      <w:pPr>
        <w:widowControl w:val="0"/>
        <w:ind w:left="288"/>
      </w:pPr>
      <w:r w:rsidRPr="000F5729">
        <w:t xml:space="preserve">Pine Lakes 1 </w:t>
      </w:r>
      <w:r w:rsidRPr="000F5729">
        <w:tab/>
        <w:t>1,810</w:t>
      </w:r>
    </w:p>
    <w:p w14:paraId="6E6533FE" w14:textId="77777777" w:rsidR="00E70AE2" w:rsidRPr="000F5729" w:rsidRDefault="00E70AE2" w:rsidP="00E70AE2">
      <w:pPr>
        <w:widowControl w:val="0"/>
        <w:ind w:left="288"/>
      </w:pPr>
      <w:r w:rsidRPr="000F5729">
        <w:t xml:space="preserve">Pine Lakes 2 </w:t>
      </w:r>
      <w:r w:rsidRPr="000F5729">
        <w:tab/>
        <w:t>2,522</w:t>
      </w:r>
    </w:p>
    <w:p w14:paraId="3B88826C" w14:textId="77777777" w:rsidR="00E70AE2" w:rsidRPr="000F5729" w:rsidRDefault="00E70AE2" w:rsidP="00E70AE2">
      <w:pPr>
        <w:widowControl w:val="0"/>
        <w:ind w:left="288"/>
      </w:pPr>
      <w:r w:rsidRPr="000F5729">
        <w:t xml:space="preserve">Pinewood </w:t>
      </w:r>
      <w:r w:rsidRPr="000F5729">
        <w:tab/>
        <w:t>3,022</w:t>
      </w:r>
    </w:p>
    <w:p w14:paraId="7F00397B" w14:textId="77777777" w:rsidR="00E70AE2" w:rsidRPr="000F5729" w:rsidRDefault="00E70AE2" w:rsidP="00E70AE2">
      <w:pPr>
        <w:widowControl w:val="0"/>
        <w:ind w:left="288"/>
      </w:pPr>
      <w:r w:rsidRPr="000F5729">
        <w:t xml:space="preserve">Trinity </w:t>
      </w:r>
      <w:r w:rsidRPr="000F5729">
        <w:tab/>
        <w:t>2,530</w:t>
      </w:r>
    </w:p>
    <w:p w14:paraId="46AA1221" w14:textId="77777777" w:rsidR="00E70AE2" w:rsidRPr="000F5729" w:rsidRDefault="00E70AE2" w:rsidP="00E70AE2">
      <w:pPr>
        <w:widowControl w:val="0"/>
        <w:ind w:left="288"/>
      </w:pPr>
      <w:r w:rsidRPr="000F5729">
        <w:t xml:space="preserve">Ward 26 </w:t>
      </w:r>
      <w:r w:rsidRPr="000F5729">
        <w:tab/>
        <w:t>10,666</w:t>
      </w:r>
    </w:p>
    <w:p w14:paraId="05864BF1" w14:textId="77777777" w:rsidR="00E70AE2" w:rsidRPr="000F5729" w:rsidRDefault="00E70AE2" w:rsidP="00E70AE2">
      <w:pPr>
        <w:widowControl w:val="0"/>
        <w:ind w:left="288"/>
      </w:pPr>
      <w:r w:rsidRPr="000F5729">
        <w:t xml:space="preserve">County Richland SC Subtotal </w:t>
      </w:r>
      <w:r w:rsidRPr="000F5729">
        <w:tab/>
        <w:t>42,710</w:t>
      </w:r>
    </w:p>
    <w:p w14:paraId="0C1C08C3" w14:textId="77777777" w:rsidR="00E70AE2" w:rsidRPr="000F5729" w:rsidRDefault="00E70AE2" w:rsidP="00E70AE2">
      <w:pPr>
        <w:widowControl w:val="0"/>
      </w:pPr>
      <w:r w:rsidRPr="000F5729">
        <w:t xml:space="preserve">DISTRICT 75 Total </w:t>
      </w:r>
      <w:r w:rsidRPr="000F5729">
        <w:tab/>
        <w:t>42,710</w:t>
      </w:r>
    </w:p>
    <w:p w14:paraId="2A88DAC3" w14:textId="77777777" w:rsidR="00E70AE2" w:rsidRPr="000F5729" w:rsidRDefault="00E70AE2" w:rsidP="00E70AE2">
      <w:pPr>
        <w:widowControl w:val="0"/>
      </w:pPr>
      <w:r w:rsidRPr="000F5729">
        <w:t>Area</w:t>
      </w:r>
      <w:r w:rsidRPr="000F5729">
        <w:tab/>
        <w:t>Population</w:t>
      </w:r>
    </w:p>
    <w:p w14:paraId="5F3D2DF9" w14:textId="77777777" w:rsidR="00E70AE2" w:rsidRPr="000F5729" w:rsidRDefault="00E70AE2" w:rsidP="00E70AE2">
      <w:pPr>
        <w:widowControl w:val="0"/>
      </w:pPr>
      <w:r w:rsidRPr="000F5729">
        <w:t>DISTRICT 76</w:t>
      </w:r>
    </w:p>
    <w:p w14:paraId="4919A011" w14:textId="77777777" w:rsidR="00E70AE2" w:rsidRPr="000F5729" w:rsidRDefault="00E70AE2" w:rsidP="00E70AE2">
      <w:pPr>
        <w:widowControl w:val="0"/>
      </w:pPr>
      <w:r w:rsidRPr="000F5729">
        <w:t>Area</w:t>
      </w:r>
      <w:r w:rsidRPr="000F5729">
        <w:tab/>
        <w:t>Population</w:t>
      </w:r>
    </w:p>
    <w:p w14:paraId="771E9A9E" w14:textId="77777777" w:rsidR="00E70AE2" w:rsidRPr="000F5729" w:rsidRDefault="00E70AE2" w:rsidP="00E70AE2">
      <w:pPr>
        <w:widowControl w:val="0"/>
        <w:ind w:left="288"/>
      </w:pPr>
      <w:r w:rsidRPr="000F5729">
        <w:t>County: Richland SC</w:t>
      </w:r>
    </w:p>
    <w:p w14:paraId="6C1E958F" w14:textId="77777777" w:rsidR="00E70AE2" w:rsidRPr="000F5729" w:rsidRDefault="00E70AE2" w:rsidP="00E70AE2">
      <w:pPr>
        <w:widowControl w:val="0"/>
        <w:ind w:left="288"/>
      </w:pPr>
      <w:r w:rsidRPr="000F5729">
        <w:t xml:space="preserve">Dentsville </w:t>
      </w:r>
      <w:r w:rsidRPr="000F5729">
        <w:tab/>
        <w:t>3,133</w:t>
      </w:r>
    </w:p>
    <w:p w14:paraId="6C5C7A05" w14:textId="77777777" w:rsidR="00E70AE2" w:rsidRPr="000F5729" w:rsidRDefault="00E70AE2" w:rsidP="00E70AE2">
      <w:pPr>
        <w:widowControl w:val="0"/>
        <w:ind w:left="288"/>
      </w:pPr>
      <w:r w:rsidRPr="000F5729">
        <w:t xml:space="preserve">Edgewood </w:t>
      </w:r>
      <w:r w:rsidRPr="000F5729">
        <w:tab/>
        <w:t>2,771</w:t>
      </w:r>
    </w:p>
    <w:p w14:paraId="32C20163" w14:textId="77777777" w:rsidR="00E70AE2" w:rsidRPr="000F5729" w:rsidRDefault="00E70AE2" w:rsidP="00E70AE2">
      <w:pPr>
        <w:widowControl w:val="0"/>
        <w:ind w:left="288"/>
      </w:pPr>
      <w:r w:rsidRPr="000F5729">
        <w:t xml:space="preserve">Fairlawn </w:t>
      </w:r>
      <w:r w:rsidRPr="000F5729">
        <w:tab/>
        <w:t>4,466</w:t>
      </w:r>
    </w:p>
    <w:p w14:paraId="57BBF846" w14:textId="77777777" w:rsidR="00E70AE2" w:rsidRPr="000F5729" w:rsidRDefault="00E70AE2" w:rsidP="00E70AE2">
      <w:pPr>
        <w:widowControl w:val="0"/>
        <w:ind w:left="288"/>
      </w:pPr>
      <w:r w:rsidRPr="000F5729">
        <w:t xml:space="preserve">Greenview </w:t>
      </w:r>
      <w:r w:rsidRPr="000F5729">
        <w:tab/>
        <w:t>2,022</w:t>
      </w:r>
    </w:p>
    <w:p w14:paraId="61306FF1" w14:textId="77777777" w:rsidR="00E70AE2" w:rsidRPr="000F5729" w:rsidRDefault="00E70AE2" w:rsidP="00E70AE2">
      <w:pPr>
        <w:widowControl w:val="0"/>
        <w:ind w:left="288"/>
      </w:pPr>
      <w:r w:rsidRPr="000F5729">
        <w:t xml:space="preserve">Keels 1 </w:t>
      </w:r>
      <w:r w:rsidRPr="000F5729">
        <w:tab/>
        <w:t>3,359</w:t>
      </w:r>
    </w:p>
    <w:p w14:paraId="1A435A94" w14:textId="77777777" w:rsidR="00E70AE2" w:rsidRPr="000F5729" w:rsidRDefault="00E70AE2" w:rsidP="00E70AE2">
      <w:pPr>
        <w:widowControl w:val="0"/>
        <w:ind w:left="288"/>
      </w:pPr>
      <w:r w:rsidRPr="000F5729">
        <w:t xml:space="preserve">Keels 2 </w:t>
      </w:r>
      <w:r w:rsidRPr="000F5729">
        <w:tab/>
        <w:t>2,846</w:t>
      </w:r>
    </w:p>
    <w:p w14:paraId="24F69411" w14:textId="77777777" w:rsidR="00E70AE2" w:rsidRPr="000F5729" w:rsidRDefault="00E70AE2" w:rsidP="00E70AE2">
      <w:pPr>
        <w:widowControl w:val="0"/>
        <w:ind w:left="288"/>
      </w:pPr>
      <w:r w:rsidRPr="000F5729">
        <w:t xml:space="preserve">Keenan </w:t>
      </w:r>
      <w:r w:rsidRPr="000F5729">
        <w:tab/>
        <w:t>2,553</w:t>
      </w:r>
    </w:p>
    <w:p w14:paraId="229B21C6" w14:textId="77777777" w:rsidR="00E70AE2" w:rsidRPr="000F5729" w:rsidRDefault="00E70AE2" w:rsidP="00E70AE2">
      <w:pPr>
        <w:widowControl w:val="0"/>
        <w:ind w:left="288"/>
      </w:pPr>
      <w:r w:rsidRPr="000F5729">
        <w:t xml:space="preserve">Meadowlake </w:t>
      </w:r>
      <w:r w:rsidRPr="000F5729">
        <w:tab/>
        <w:t>3,678</w:t>
      </w:r>
    </w:p>
    <w:p w14:paraId="346B7B5A" w14:textId="77777777" w:rsidR="00E70AE2" w:rsidRPr="000F5729" w:rsidRDefault="00E70AE2" w:rsidP="00E70AE2">
      <w:pPr>
        <w:widowControl w:val="0"/>
        <w:ind w:left="288"/>
      </w:pPr>
      <w:r w:rsidRPr="000F5729">
        <w:t xml:space="preserve">Oakwood </w:t>
      </w:r>
      <w:r w:rsidRPr="000F5729">
        <w:tab/>
        <w:t>1,335</w:t>
      </w:r>
    </w:p>
    <w:p w14:paraId="1A67FE0B" w14:textId="77777777" w:rsidR="00E70AE2" w:rsidRPr="000F5729" w:rsidRDefault="00E70AE2" w:rsidP="00E70AE2">
      <w:pPr>
        <w:widowControl w:val="0"/>
        <w:ind w:left="288"/>
      </w:pPr>
      <w:r w:rsidRPr="000F5729">
        <w:t xml:space="preserve">Spring Valley </w:t>
      </w:r>
      <w:r w:rsidRPr="000F5729">
        <w:tab/>
        <w:t>3,870</w:t>
      </w:r>
    </w:p>
    <w:p w14:paraId="2289B760" w14:textId="77777777" w:rsidR="00E70AE2" w:rsidRPr="000F5729" w:rsidRDefault="00E70AE2" w:rsidP="00E70AE2">
      <w:pPr>
        <w:widowControl w:val="0"/>
        <w:ind w:left="288"/>
      </w:pPr>
      <w:r w:rsidRPr="000F5729">
        <w:t xml:space="preserve">Spring Valley West </w:t>
      </w:r>
      <w:r w:rsidRPr="000F5729">
        <w:tab/>
        <w:t>4,099</w:t>
      </w:r>
    </w:p>
    <w:p w14:paraId="184CAD60" w14:textId="77777777" w:rsidR="00E70AE2" w:rsidRPr="000F5729" w:rsidRDefault="00E70AE2" w:rsidP="00E70AE2">
      <w:pPr>
        <w:widowControl w:val="0"/>
        <w:ind w:left="288"/>
      </w:pPr>
      <w:r w:rsidRPr="000F5729">
        <w:t xml:space="preserve">Valley State Park </w:t>
      </w:r>
      <w:r w:rsidRPr="000F5729">
        <w:tab/>
        <w:t>5,427</w:t>
      </w:r>
    </w:p>
    <w:p w14:paraId="50A40B00" w14:textId="77777777" w:rsidR="00E70AE2" w:rsidRPr="000F5729" w:rsidRDefault="00E70AE2" w:rsidP="00E70AE2">
      <w:pPr>
        <w:widowControl w:val="0"/>
        <w:ind w:left="288"/>
      </w:pPr>
      <w:r w:rsidRPr="000F5729">
        <w:t xml:space="preserve">Ward 6 </w:t>
      </w:r>
      <w:r w:rsidRPr="000F5729">
        <w:tab/>
        <w:t>1,834</w:t>
      </w:r>
    </w:p>
    <w:p w14:paraId="4046D1A5" w14:textId="77777777" w:rsidR="00E70AE2" w:rsidRPr="000F5729" w:rsidRDefault="00E70AE2" w:rsidP="00E70AE2">
      <w:pPr>
        <w:widowControl w:val="0"/>
        <w:ind w:left="288"/>
      </w:pPr>
      <w:r w:rsidRPr="000F5729">
        <w:t xml:space="preserve">Ward 7 </w:t>
      </w:r>
      <w:r w:rsidRPr="000F5729">
        <w:tab/>
        <w:t>1,809</w:t>
      </w:r>
    </w:p>
    <w:p w14:paraId="77E58E31" w14:textId="77777777" w:rsidR="00E70AE2" w:rsidRPr="000F5729" w:rsidRDefault="00E70AE2" w:rsidP="00E70AE2">
      <w:pPr>
        <w:widowControl w:val="0"/>
        <w:ind w:left="288"/>
      </w:pPr>
      <w:r w:rsidRPr="000F5729">
        <w:t xml:space="preserve">County Richland SC Subtotal </w:t>
      </w:r>
      <w:r w:rsidRPr="000F5729">
        <w:tab/>
        <w:t>43,202</w:t>
      </w:r>
    </w:p>
    <w:p w14:paraId="3C8CD32E" w14:textId="77777777" w:rsidR="00E70AE2" w:rsidRPr="000F5729" w:rsidRDefault="00E70AE2" w:rsidP="00E70AE2">
      <w:pPr>
        <w:widowControl w:val="0"/>
      </w:pPr>
      <w:r w:rsidRPr="000F5729">
        <w:t xml:space="preserve">DISTRICT 76 Total </w:t>
      </w:r>
      <w:r w:rsidRPr="000F5729">
        <w:tab/>
        <w:t>43,202</w:t>
      </w:r>
    </w:p>
    <w:p w14:paraId="018E5C6A" w14:textId="77777777" w:rsidR="00E70AE2" w:rsidRPr="000F5729" w:rsidRDefault="00E70AE2" w:rsidP="00E70AE2">
      <w:pPr>
        <w:widowControl w:val="0"/>
      </w:pPr>
      <w:r w:rsidRPr="000F5729">
        <w:t>Area</w:t>
      </w:r>
      <w:r w:rsidRPr="000F5729">
        <w:tab/>
        <w:t>Population</w:t>
      </w:r>
    </w:p>
    <w:p w14:paraId="4D7BF3AC" w14:textId="77777777" w:rsidR="00E70AE2" w:rsidRPr="000F5729" w:rsidRDefault="00E70AE2" w:rsidP="00E70AE2">
      <w:pPr>
        <w:widowControl w:val="0"/>
      </w:pPr>
      <w:r w:rsidRPr="000F5729">
        <w:t>DISTRICT 77</w:t>
      </w:r>
    </w:p>
    <w:p w14:paraId="273FEAEC" w14:textId="77777777" w:rsidR="00E70AE2" w:rsidRPr="000F5729" w:rsidRDefault="00E70AE2" w:rsidP="00E70AE2">
      <w:pPr>
        <w:widowControl w:val="0"/>
      </w:pPr>
      <w:r w:rsidRPr="000F5729">
        <w:t>Area</w:t>
      </w:r>
      <w:r w:rsidRPr="000F5729">
        <w:tab/>
        <w:t>Population</w:t>
      </w:r>
    </w:p>
    <w:p w14:paraId="5A243214" w14:textId="77777777" w:rsidR="00E70AE2" w:rsidRPr="000F5729" w:rsidRDefault="00E70AE2" w:rsidP="00E70AE2">
      <w:pPr>
        <w:widowControl w:val="0"/>
        <w:ind w:left="288"/>
      </w:pPr>
      <w:r w:rsidRPr="000F5729">
        <w:t>County: Richland SC</w:t>
      </w:r>
    </w:p>
    <w:p w14:paraId="39A21B02" w14:textId="77777777" w:rsidR="00E70AE2" w:rsidRPr="000F5729" w:rsidRDefault="00E70AE2" w:rsidP="00E70AE2">
      <w:pPr>
        <w:widowControl w:val="0"/>
        <w:ind w:left="288"/>
      </w:pPr>
      <w:r w:rsidRPr="000F5729">
        <w:t xml:space="preserve">Blythewood 3 </w:t>
      </w:r>
      <w:r w:rsidRPr="000F5729">
        <w:tab/>
        <w:t>3,818</w:t>
      </w:r>
    </w:p>
    <w:p w14:paraId="1AF2EB3A" w14:textId="77777777" w:rsidR="00E70AE2" w:rsidRPr="000F5729" w:rsidRDefault="00E70AE2" w:rsidP="00E70AE2">
      <w:pPr>
        <w:widowControl w:val="0"/>
        <w:ind w:left="288"/>
      </w:pPr>
      <w:r w:rsidRPr="000F5729">
        <w:t xml:space="preserve">Killian </w:t>
      </w:r>
      <w:r w:rsidRPr="000F5729">
        <w:tab/>
        <w:t>4,335</w:t>
      </w:r>
    </w:p>
    <w:p w14:paraId="7436DF31" w14:textId="77777777" w:rsidR="00E70AE2" w:rsidRPr="000F5729" w:rsidRDefault="00E70AE2" w:rsidP="00E70AE2">
      <w:pPr>
        <w:widowControl w:val="0"/>
        <w:ind w:left="288"/>
      </w:pPr>
      <w:r w:rsidRPr="000F5729">
        <w:t xml:space="preserve">Longleaf </w:t>
      </w:r>
      <w:r w:rsidRPr="000F5729">
        <w:tab/>
        <w:t>2,991</w:t>
      </w:r>
    </w:p>
    <w:p w14:paraId="781D53CF" w14:textId="77777777" w:rsidR="00E70AE2" w:rsidRPr="000F5729" w:rsidRDefault="00E70AE2" w:rsidP="00E70AE2">
      <w:pPr>
        <w:widowControl w:val="0"/>
        <w:ind w:left="288"/>
      </w:pPr>
      <w:r w:rsidRPr="000F5729">
        <w:t xml:space="preserve">North Springs 1 </w:t>
      </w:r>
      <w:r w:rsidRPr="000F5729">
        <w:tab/>
        <w:t>1,758</w:t>
      </w:r>
    </w:p>
    <w:p w14:paraId="18251387" w14:textId="77777777" w:rsidR="00E70AE2" w:rsidRPr="000F5729" w:rsidRDefault="00E70AE2" w:rsidP="00E70AE2">
      <w:pPr>
        <w:widowControl w:val="0"/>
        <w:ind w:left="288"/>
      </w:pPr>
      <w:r w:rsidRPr="000F5729">
        <w:t xml:space="preserve">North Springs 2 </w:t>
      </w:r>
      <w:r w:rsidRPr="000F5729">
        <w:tab/>
        <w:t>4,509</w:t>
      </w:r>
    </w:p>
    <w:p w14:paraId="616AE819" w14:textId="77777777" w:rsidR="00E70AE2" w:rsidRPr="000F5729" w:rsidRDefault="00E70AE2" w:rsidP="00E70AE2">
      <w:pPr>
        <w:widowControl w:val="0"/>
        <w:ind w:left="288"/>
      </w:pPr>
      <w:r w:rsidRPr="000F5729">
        <w:t xml:space="preserve">North Springs 3 </w:t>
      </w:r>
      <w:r w:rsidRPr="000F5729">
        <w:tab/>
        <w:t>2,863</w:t>
      </w:r>
    </w:p>
    <w:p w14:paraId="5D5700EA" w14:textId="77777777" w:rsidR="00E70AE2" w:rsidRPr="000F5729" w:rsidRDefault="00E70AE2" w:rsidP="00E70AE2">
      <w:pPr>
        <w:widowControl w:val="0"/>
        <w:ind w:left="288"/>
      </w:pPr>
      <w:r w:rsidRPr="000F5729">
        <w:t xml:space="preserve">Parkway 1 </w:t>
      </w:r>
      <w:r w:rsidRPr="000F5729">
        <w:tab/>
        <w:t>3,460</w:t>
      </w:r>
    </w:p>
    <w:p w14:paraId="6DCAF82E" w14:textId="77777777" w:rsidR="00E70AE2" w:rsidRPr="000F5729" w:rsidRDefault="00E70AE2" w:rsidP="00E70AE2">
      <w:pPr>
        <w:widowControl w:val="0"/>
        <w:ind w:left="288"/>
      </w:pPr>
      <w:r w:rsidRPr="000F5729">
        <w:t>Parkway 3</w:t>
      </w:r>
    </w:p>
    <w:p w14:paraId="1EA0017C" w14:textId="77777777" w:rsidR="00E70AE2" w:rsidRPr="000F5729" w:rsidRDefault="00E70AE2" w:rsidP="00E70AE2">
      <w:pPr>
        <w:widowControl w:val="0"/>
        <w:ind w:left="576"/>
      </w:pPr>
      <w:r w:rsidRPr="000F5729">
        <w:t>Tract 114.17</w:t>
      </w:r>
    </w:p>
    <w:p w14:paraId="7B65C6CA" w14:textId="77777777" w:rsidR="00E70AE2" w:rsidRPr="000F5729" w:rsidRDefault="00E70AE2" w:rsidP="00E70AE2">
      <w:pPr>
        <w:widowControl w:val="0"/>
        <w:ind w:left="1152"/>
      </w:pPr>
      <w:r w:rsidRPr="000F5729">
        <w:t xml:space="preserve">Blocks: 2003, 2004  </w:t>
      </w:r>
      <w:r w:rsidRPr="000F5729">
        <w:tab/>
        <w:t>137</w:t>
      </w:r>
    </w:p>
    <w:p w14:paraId="0A881DEF" w14:textId="77777777" w:rsidR="00E70AE2" w:rsidRPr="000F5729" w:rsidRDefault="00E70AE2" w:rsidP="00E70AE2">
      <w:pPr>
        <w:widowControl w:val="0"/>
        <w:ind w:left="288"/>
      </w:pPr>
      <w:r w:rsidRPr="000F5729">
        <w:t xml:space="preserve">Parkway 3 Subtotal </w:t>
      </w:r>
      <w:r w:rsidRPr="000F5729">
        <w:tab/>
        <w:t>137</w:t>
      </w:r>
    </w:p>
    <w:p w14:paraId="22F118B1" w14:textId="77777777" w:rsidR="00E70AE2" w:rsidRPr="000F5729" w:rsidRDefault="00E70AE2" w:rsidP="00E70AE2">
      <w:pPr>
        <w:widowControl w:val="0"/>
        <w:ind w:left="288"/>
      </w:pPr>
      <w:r w:rsidRPr="000F5729">
        <w:t xml:space="preserve">Rice Creek 1 </w:t>
      </w:r>
      <w:r w:rsidRPr="000F5729">
        <w:tab/>
        <w:t>2,404</w:t>
      </w:r>
    </w:p>
    <w:p w14:paraId="164D00FD" w14:textId="77777777" w:rsidR="00E70AE2" w:rsidRPr="000F5729" w:rsidRDefault="00E70AE2" w:rsidP="00E70AE2">
      <w:pPr>
        <w:widowControl w:val="0"/>
        <w:ind w:left="288"/>
      </w:pPr>
      <w:r w:rsidRPr="000F5729">
        <w:t xml:space="preserve">Rice Creek 2 </w:t>
      </w:r>
      <w:r w:rsidRPr="000F5729">
        <w:tab/>
        <w:t>4,189</w:t>
      </w:r>
    </w:p>
    <w:p w14:paraId="232BB6B7" w14:textId="77777777" w:rsidR="00E70AE2" w:rsidRPr="000F5729" w:rsidRDefault="00E70AE2" w:rsidP="00E70AE2">
      <w:pPr>
        <w:widowControl w:val="0"/>
        <w:ind w:left="288"/>
      </w:pPr>
      <w:r w:rsidRPr="000F5729">
        <w:t xml:space="preserve">Sandlapper </w:t>
      </w:r>
      <w:r w:rsidRPr="000F5729">
        <w:tab/>
        <w:t>4,584</w:t>
      </w:r>
    </w:p>
    <w:p w14:paraId="5F0D44EC" w14:textId="77777777" w:rsidR="00E70AE2" w:rsidRPr="000F5729" w:rsidRDefault="00E70AE2" w:rsidP="00E70AE2">
      <w:pPr>
        <w:widowControl w:val="0"/>
        <w:ind w:left="288"/>
      </w:pPr>
      <w:r w:rsidRPr="000F5729">
        <w:t xml:space="preserve">Valhalla </w:t>
      </w:r>
      <w:r w:rsidRPr="000F5729">
        <w:tab/>
        <w:t>3,719</w:t>
      </w:r>
    </w:p>
    <w:p w14:paraId="1B1A05A7" w14:textId="77777777" w:rsidR="00E70AE2" w:rsidRPr="000F5729" w:rsidRDefault="00E70AE2" w:rsidP="00E70AE2">
      <w:pPr>
        <w:widowControl w:val="0"/>
        <w:ind w:left="288"/>
      </w:pPr>
      <w:r w:rsidRPr="000F5729">
        <w:t xml:space="preserve">Wildewood </w:t>
      </w:r>
      <w:r w:rsidRPr="000F5729">
        <w:tab/>
        <w:t>3,982</w:t>
      </w:r>
    </w:p>
    <w:p w14:paraId="50578B11" w14:textId="77777777" w:rsidR="00E70AE2" w:rsidRPr="000F5729" w:rsidRDefault="00E70AE2" w:rsidP="00E70AE2">
      <w:pPr>
        <w:widowControl w:val="0"/>
        <w:ind w:left="288"/>
      </w:pPr>
      <w:r w:rsidRPr="000F5729">
        <w:t xml:space="preserve">County Richland SC Subtotal </w:t>
      </w:r>
      <w:r w:rsidRPr="000F5729">
        <w:tab/>
        <w:t>42,749</w:t>
      </w:r>
    </w:p>
    <w:p w14:paraId="497EFC3E" w14:textId="77777777" w:rsidR="00E70AE2" w:rsidRPr="000F5729" w:rsidRDefault="00E70AE2" w:rsidP="00E70AE2">
      <w:pPr>
        <w:widowControl w:val="0"/>
      </w:pPr>
      <w:r w:rsidRPr="000F5729">
        <w:t xml:space="preserve">DISTRICT 77 Total </w:t>
      </w:r>
      <w:r w:rsidRPr="000F5729">
        <w:tab/>
        <w:t>42,749</w:t>
      </w:r>
    </w:p>
    <w:p w14:paraId="279FB409" w14:textId="77777777" w:rsidR="00E70AE2" w:rsidRPr="000F5729" w:rsidRDefault="00E70AE2" w:rsidP="00E70AE2">
      <w:pPr>
        <w:widowControl w:val="0"/>
      </w:pPr>
      <w:r w:rsidRPr="000F5729">
        <w:t>Area</w:t>
      </w:r>
      <w:r w:rsidRPr="000F5729">
        <w:tab/>
        <w:t>Population</w:t>
      </w:r>
    </w:p>
    <w:p w14:paraId="34CA8B1F" w14:textId="77777777" w:rsidR="00E70AE2" w:rsidRPr="000F5729" w:rsidRDefault="00E70AE2" w:rsidP="00E70AE2">
      <w:pPr>
        <w:widowControl w:val="0"/>
      </w:pPr>
      <w:r w:rsidRPr="000F5729">
        <w:t>DISTRICT 78</w:t>
      </w:r>
    </w:p>
    <w:p w14:paraId="5947F389" w14:textId="77777777" w:rsidR="00E70AE2" w:rsidRPr="000F5729" w:rsidRDefault="00E70AE2" w:rsidP="00E70AE2">
      <w:pPr>
        <w:widowControl w:val="0"/>
      </w:pPr>
      <w:r w:rsidRPr="000F5729">
        <w:t>Area</w:t>
      </w:r>
      <w:r w:rsidRPr="000F5729">
        <w:tab/>
        <w:t>Population</w:t>
      </w:r>
    </w:p>
    <w:p w14:paraId="3856AF5A" w14:textId="77777777" w:rsidR="00E70AE2" w:rsidRPr="000F5729" w:rsidRDefault="00E70AE2" w:rsidP="00E70AE2">
      <w:pPr>
        <w:widowControl w:val="0"/>
        <w:ind w:left="288"/>
      </w:pPr>
      <w:r w:rsidRPr="000F5729">
        <w:t>County: Richland SC</w:t>
      </w:r>
    </w:p>
    <w:p w14:paraId="7091EEB4" w14:textId="77777777" w:rsidR="00E70AE2" w:rsidRPr="000F5729" w:rsidRDefault="00E70AE2" w:rsidP="00E70AE2">
      <w:pPr>
        <w:widowControl w:val="0"/>
        <w:ind w:left="288"/>
      </w:pPr>
      <w:r w:rsidRPr="000F5729">
        <w:t xml:space="preserve">Arcadia </w:t>
      </w:r>
      <w:r w:rsidRPr="000F5729">
        <w:tab/>
        <w:t>2,200</w:t>
      </w:r>
    </w:p>
    <w:p w14:paraId="297F5585" w14:textId="77777777" w:rsidR="00E70AE2" w:rsidRPr="000F5729" w:rsidRDefault="00E70AE2" w:rsidP="00E70AE2">
      <w:pPr>
        <w:widowControl w:val="0"/>
        <w:ind w:left="288"/>
      </w:pPr>
      <w:r w:rsidRPr="000F5729">
        <w:t xml:space="preserve">Briarwood </w:t>
      </w:r>
      <w:r w:rsidRPr="000F5729">
        <w:tab/>
        <w:t>4,389</w:t>
      </w:r>
    </w:p>
    <w:p w14:paraId="150098F9" w14:textId="77777777" w:rsidR="00E70AE2" w:rsidRPr="000F5729" w:rsidRDefault="00E70AE2" w:rsidP="00E70AE2">
      <w:pPr>
        <w:widowControl w:val="0"/>
        <w:ind w:left="288"/>
      </w:pPr>
      <w:r w:rsidRPr="000F5729">
        <w:t xml:space="preserve">Cooper </w:t>
      </w:r>
      <w:r w:rsidRPr="000F5729">
        <w:tab/>
        <w:t>1,436</w:t>
      </w:r>
    </w:p>
    <w:p w14:paraId="52F95123" w14:textId="77777777" w:rsidR="00E70AE2" w:rsidRPr="000F5729" w:rsidRDefault="00E70AE2" w:rsidP="00E70AE2">
      <w:pPr>
        <w:widowControl w:val="0"/>
        <w:ind w:left="288"/>
      </w:pPr>
      <w:r w:rsidRPr="000F5729">
        <w:t xml:space="preserve">East Forest Acres </w:t>
      </w:r>
      <w:r w:rsidRPr="000F5729">
        <w:tab/>
        <w:t>1,545</w:t>
      </w:r>
    </w:p>
    <w:p w14:paraId="41AA8CE6" w14:textId="77777777" w:rsidR="00E70AE2" w:rsidRPr="000F5729" w:rsidRDefault="00E70AE2" w:rsidP="00E70AE2">
      <w:pPr>
        <w:widowControl w:val="0"/>
        <w:ind w:left="288"/>
      </w:pPr>
      <w:r w:rsidRPr="000F5729">
        <w:t xml:space="preserve">Gregg Park </w:t>
      </w:r>
      <w:r w:rsidRPr="000F5729">
        <w:tab/>
        <w:t>3,319</w:t>
      </w:r>
    </w:p>
    <w:p w14:paraId="46EC1D95" w14:textId="77777777" w:rsidR="00E70AE2" w:rsidRPr="000F5729" w:rsidRDefault="00E70AE2" w:rsidP="00E70AE2">
      <w:pPr>
        <w:widowControl w:val="0"/>
        <w:ind w:left="288"/>
      </w:pPr>
      <w:r w:rsidRPr="000F5729">
        <w:t xml:space="preserve">Mallet Hill </w:t>
      </w:r>
      <w:r w:rsidRPr="000F5729">
        <w:tab/>
        <w:t>4,292</w:t>
      </w:r>
    </w:p>
    <w:p w14:paraId="6B37C8A6" w14:textId="77777777" w:rsidR="00E70AE2" w:rsidRPr="000F5729" w:rsidRDefault="00E70AE2" w:rsidP="00E70AE2">
      <w:pPr>
        <w:widowControl w:val="0"/>
        <w:ind w:left="288"/>
      </w:pPr>
      <w:r w:rsidRPr="000F5729">
        <w:t xml:space="preserve">Midway </w:t>
      </w:r>
      <w:r w:rsidRPr="000F5729">
        <w:tab/>
        <w:t>4,819</w:t>
      </w:r>
    </w:p>
    <w:p w14:paraId="56197B3E" w14:textId="77777777" w:rsidR="00E70AE2" w:rsidRPr="000F5729" w:rsidRDefault="00E70AE2" w:rsidP="00E70AE2">
      <w:pPr>
        <w:widowControl w:val="0"/>
        <w:ind w:left="288"/>
      </w:pPr>
      <w:r w:rsidRPr="000F5729">
        <w:t xml:space="preserve">North Forest Acres </w:t>
      </w:r>
      <w:r w:rsidRPr="000F5729">
        <w:tab/>
        <w:t>1,968</w:t>
      </w:r>
    </w:p>
    <w:p w14:paraId="2A99EBF1" w14:textId="77777777" w:rsidR="00E70AE2" w:rsidRPr="000F5729" w:rsidRDefault="00E70AE2" w:rsidP="00E70AE2">
      <w:pPr>
        <w:widowControl w:val="0"/>
        <w:ind w:left="288"/>
      </w:pPr>
      <w:r w:rsidRPr="000F5729">
        <w:t xml:space="preserve">Polo Road </w:t>
      </w:r>
      <w:r w:rsidRPr="000F5729">
        <w:tab/>
        <w:t>5,320</w:t>
      </w:r>
    </w:p>
    <w:p w14:paraId="6DFD3E09" w14:textId="77777777" w:rsidR="00E70AE2" w:rsidRPr="000F5729" w:rsidRDefault="00E70AE2" w:rsidP="00E70AE2">
      <w:pPr>
        <w:widowControl w:val="0"/>
        <w:ind w:left="288"/>
      </w:pPr>
      <w:r w:rsidRPr="000F5729">
        <w:t xml:space="preserve">Satchelford </w:t>
      </w:r>
      <w:r w:rsidRPr="000F5729">
        <w:tab/>
        <w:t>2,010</w:t>
      </w:r>
    </w:p>
    <w:p w14:paraId="2741D608" w14:textId="77777777" w:rsidR="00E70AE2" w:rsidRPr="000F5729" w:rsidRDefault="00E70AE2" w:rsidP="00E70AE2">
      <w:pPr>
        <w:widowControl w:val="0"/>
        <w:ind w:left="288"/>
      </w:pPr>
      <w:r w:rsidRPr="000F5729">
        <w:t>South Forest Acres</w:t>
      </w:r>
    </w:p>
    <w:p w14:paraId="23BCC700" w14:textId="77777777" w:rsidR="00E70AE2" w:rsidRPr="000F5729" w:rsidRDefault="00E70AE2" w:rsidP="00E70AE2">
      <w:pPr>
        <w:widowControl w:val="0"/>
        <w:ind w:left="576"/>
      </w:pPr>
      <w:r w:rsidRPr="000F5729">
        <w:t>Tract 24</w:t>
      </w:r>
    </w:p>
    <w:p w14:paraId="1C2B1987" w14:textId="77777777" w:rsidR="00E70AE2" w:rsidRPr="000F5729" w:rsidRDefault="00E70AE2" w:rsidP="00E70AE2">
      <w:pPr>
        <w:widowControl w:val="0"/>
        <w:ind w:left="1152"/>
      </w:pPr>
      <w:r w:rsidRPr="000F5729">
        <w:t xml:space="preserve">Blocks: 3019, 3020, 3021, 3022, 3023, 3034  </w:t>
      </w:r>
      <w:r w:rsidRPr="000F5729">
        <w:tab/>
        <w:t>104</w:t>
      </w:r>
    </w:p>
    <w:p w14:paraId="3C7F114E" w14:textId="77777777" w:rsidR="00E70AE2" w:rsidRPr="000F5729" w:rsidRDefault="00E70AE2" w:rsidP="00E70AE2">
      <w:pPr>
        <w:widowControl w:val="0"/>
        <w:ind w:left="576"/>
      </w:pPr>
      <w:r w:rsidRPr="000F5729">
        <w:t>Tract 112.01</w:t>
      </w:r>
    </w:p>
    <w:p w14:paraId="71C7BF31" w14:textId="77777777" w:rsidR="00E70AE2" w:rsidRPr="000F5729" w:rsidRDefault="00E70AE2" w:rsidP="00E70AE2">
      <w:pPr>
        <w:widowControl w:val="0"/>
        <w:ind w:left="1152"/>
      </w:pPr>
      <w:r w:rsidRPr="000F5729">
        <w:t xml:space="preserve">Blocks: 1001, 1002, 1003, 1004, 1005, 1006, 1007, 1008, 1009, 1010, 1011, 1012, 1013, 1014, 1015, 1016, 1017, 1020, 1022, 1026, 1029, 2000, 2001, 2002, 2003, 2004, 2005, 2006, 2007, 2008, 2009, 2010, 2020  </w:t>
      </w:r>
      <w:r w:rsidRPr="000F5729">
        <w:tab/>
        <w:t>877</w:t>
      </w:r>
    </w:p>
    <w:p w14:paraId="16FE9D2F" w14:textId="77777777" w:rsidR="00E70AE2" w:rsidRPr="000F5729" w:rsidRDefault="00E70AE2" w:rsidP="00E70AE2">
      <w:pPr>
        <w:widowControl w:val="0"/>
        <w:ind w:left="288"/>
      </w:pPr>
      <w:r w:rsidRPr="000F5729">
        <w:t xml:space="preserve">South Forest Acres Subtotal </w:t>
      </w:r>
      <w:r w:rsidRPr="000F5729">
        <w:tab/>
        <w:t>981</w:t>
      </w:r>
    </w:p>
    <w:p w14:paraId="40E0DA95" w14:textId="77777777" w:rsidR="00E70AE2" w:rsidRPr="000F5729" w:rsidRDefault="00E70AE2" w:rsidP="00E70AE2">
      <w:pPr>
        <w:widowControl w:val="0"/>
        <w:ind w:left="288"/>
      </w:pPr>
      <w:r w:rsidRPr="000F5729">
        <w:t xml:space="preserve">Trenholm Road </w:t>
      </w:r>
      <w:r w:rsidRPr="000F5729">
        <w:tab/>
        <w:t>1,467</w:t>
      </w:r>
    </w:p>
    <w:p w14:paraId="0D2E5D0D" w14:textId="77777777" w:rsidR="00E70AE2" w:rsidRPr="000F5729" w:rsidRDefault="00E70AE2" w:rsidP="00E70AE2">
      <w:pPr>
        <w:widowControl w:val="0"/>
        <w:ind w:left="288"/>
      </w:pPr>
      <w:r w:rsidRPr="000F5729">
        <w:t xml:space="preserve">Ward 24 </w:t>
      </w:r>
      <w:r w:rsidRPr="000F5729">
        <w:tab/>
        <w:t>1,365</w:t>
      </w:r>
    </w:p>
    <w:p w14:paraId="46B463CF" w14:textId="77777777" w:rsidR="00E70AE2" w:rsidRPr="000F5729" w:rsidRDefault="00E70AE2" w:rsidP="00E70AE2">
      <w:pPr>
        <w:widowControl w:val="0"/>
        <w:ind w:left="288"/>
      </w:pPr>
      <w:r w:rsidRPr="000F5729">
        <w:t xml:space="preserve">Ward 25 </w:t>
      </w:r>
      <w:r w:rsidRPr="000F5729">
        <w:tab/>
        <w:t>2,579</w:t>
      </w:r>
    </w:p>
    <w:p w14:paraId="1165DCDC" w14:textId="77777777" w:rsidR="00E70AE2" w:rsidRPr="000F5729" w:rsidRDefault="00E70AE2" w:rsidP="00E70AE2">
      <w:pPr>
        <w:widowControl w:val="0"/>
        <w:ind w:left="288"/>
      </w:pPr>
      <w:r w:rsidRPr="000F5729">
        <w:t xml:space="preserve">Woodfield </w:t>
      </w:r>
      <w:r w:rsidRPr="000F5729">
        <w:tab/>
        <w:t>5,058</w:t>
      </w:r>
    </w:p>
    <w:p w14:paraId="0BD6A38A" w14:textId="77777777" w:rsidR="00E70AE2" w:rsidRPr="000F5729" w:rsidRDefault="00E70AE2" w:rsidP="00E70AE2">
      <w:pPr>
        <w:widowControl w:val="0"/>
        <w:ind w:left="288"/>
      </w:pPr>
      <w:r w:rsidRPr="000F5729">
        <w:t xml:space="preserve">County Richland SC Subtotal </w:t>
      </w:r>
      <w:r w:rsidRPr="000F5729">
        <w:tab/>
        <w:t>42,748</w:t>
      </w:r>
    </w:p>
    <w:p w14:paraId="444CA0C7" w14:textId="77777777" w:rsidR="00E70AE2" w:rsidRPr="000F5729" w:rsidRDefault="00E70AE2" w:rsidP="00E70AE2">
      <w:pPr>
        <w:widowControl w:val="0"/>
      </w:pPr>
      <w:r w:rsidRPr="000F5729">
        <w:t xml:space="preserve">DISTRICT 78 Total </w:t>
      </w:r>
      <w:r w:rsidRPr="000F5729">
        <w:tab/>
        <w:t>42,748</w:t>
      </w:r>
    </w:p>
    <w:p w14:paraId="4AC0BC3F" w14:textId="77777777" w:rsidR="00E70AE2" w:rsidRPr="000F5729" w:rsidRDefault="00E70AE2" w:rsidP="00E70AE2">
      <w:pPr>
        <w:widowControl w:val="0"/>
      </w:pPr>
      <w:r w:rsidRPr="000F5729">
        <w:t>Area</w:t>
      </w:r>
      <w:r w:rsidRPr="000F5729">
        <w:tab/>
        <w:t>Population</w:t>
      </w:r>
    </w:p>
    <w:p w14:paraId="5F02A170" w14:textId="77777777" w:rsidR="00E70AE2" w:rsidRPr="000F5729" w:rsidRDefault="00E70AE2" w:rsidP="00E70AE2">
      <w:pPr>
        <w:widowControl w:val="0"/>
      </w:pPr>
      <w:r w:rsidRPr="000F5729">
        <w:t>DISTRICT 79</w:t>
      </w:r>
    </w:p>
    <w:p w14:paraId="02F83CC1" w14:textId="77777777" w:rsidR="00E70AE2" w:rsidRPr="000F5729" w:rsidRDefault="00E70AE2" w:rsidP="00E70AE2">
      <w:pPr>
        <w:widowControl w:val="0"/>
      </w:pPr>
      <w:r w:rsidRPr="000F5729">
        <w:t>Area</w:t>
      </w:r>
      <w:r w:rsidRPr="000F5729">
        <w:tab/>
        <w:t>Population</w:t>
      </w:r>
    </w:p>
    <w:p w14:paraId="083F5D48" w14:textId="77777777" w:rsidR="00E70AE2" w:rsidRPr="000F5729" w:rsidRDefault="00E70AE2" w:rsidP="00E70AE2">
      <w:pPr>
        <w:widowControl w:val="0"/>
        <w:ind w:left="288"/>
      </w:pPr>
      <w:r w:rsidRPr="000F5729">
        <w:t>County: Kershaw SC</w:t>
      </w:r>
    </w:p>
    <w:p w14:paraId="01EA4A3C" w14:textId="77777777" w:rsidR="00E70AE2" w:rsidRPr="000F5729" w:rsidRDefault="00E70AE2" w:rsidP="00E70AE2">
      <w:pPr>
        <w:widowControl w:val="0"/>
        <w:ind w:left="288"/>
      </w:pPr>
      <w:r w:rsidRPr="000F5729">
        <w:t xml:space="preserve">Elgin No. 1 </w:t>
      </w:r>
      <w:r w:rsidRPr="000F5729">
        <w:tab/>
        <w:t>3,419</w:t>
      </w:r>
    </w:p>
    <w:p w14:paraId="142E9750" w14:textId="77777777" w:rsidR="00E70AE2" w:rsidRPr="000F5729" w:rsidRDefault="00E70AE2" w:rsidP="00E70AE2">
      <w:pPr>
        <w:widowControl w:val="0"/>
        <w:ind w:left="288"/>
      </w:pPr>
      <w:r w:rsidRPr="000F5729">
        <w:t>Elgin No. 2</w:t>
      </w:r>
    </w:p>
    <w:p w14:paraId="5A6F9323" w14:textId="77777777" w:rsidR="00E70AE2" w:rsidRPr="000F5729" w:rsidRDefault="00E70AE2" w:rsidP="00E70AE2">
      <w:pPr>
        <w:widowControl w:val="0"/>
        <w:ind w:left="576"/>
      </w:pPr>
      <w:r w:rsidRPr="000F5729">
        <w:t>Tract 9709.07</w:t>
      </w:r>
    </w:p>
    <w:p w14:paraId="056C7CB1" w14:textId="77777777" w:rsidR="00E70AE2" w:rsidRPr="000F5729" w:rsidRDefault="00E70AE2" w:rsidP="00E70AE2">
      <w:pPr>
        <w:widowControl w:val="0"/>
        <w:ind w:left="1152"/>
      </w:pPr>
      <w:r w:rsidRPr="000F5729">
        <w:t xml:space="preserve">Blocks: 1005, 1016, 1017, 1019, 1020, 1021, 1023, 1024, 1025, 1026, 1027, 1028, 1029, 2008, 2009, 2010, 2011, 2012, 2017, 3015, 3016, 3017, 3018, 3019, 3020, 3021  </w:t>
      </w:r>
      <w:r w:rsidRPr="000F5729">
        <w:tab/>
        <w:t>904</w:t>
      </w:r>
    </w:p>
    <w:p w14:paraId="2DF8493A" w14:textId="77777777" w:rsidR="00E70AE2" w:rsidRPr="000F5729" w:rsidRDefault="00E70AE2" w:rsidP="00E70AE2">
      <w:pPr>
        <w:widowControl w:val="0"/>
        <w:ind w:left="288"/>
      </w:pPr>
      <w:r w:rsidRPr="000F5729">
        <w:t xml:space="preserve">Elgin No. 2 Subtotal </w:t>
      </w:r>
      <w:r w:rsidRPr="000F5729">
        <w:tab/>
        <w:t>904</w:t>
      </w:r>
    </w:p>
    <w:p w14:paraId="291DEF04" w14:textId="77777777" w:rsidR="00E70AE2" w:rsidRPr="000F5729" w:rsidRDefault="00E70AE2" w:rsidP="00E70AE2">
      <w:pPr>
        <w:widowControl w:val="0"/>
        <w:ind w:left="288"/>
      </w:pPr>
      <w:r w:rsidRPr="000F5729">
        <w:t xml:space="preserve">Elgin No. 3 </w:t>
      </w:r>
      <w:r w:rsidRPr="000F5729">
        <w:tab/>
        <w:t>1,969</w:t>
      </w:r>
    </w:p>
    <w:p w14:paraId="7C674816" w14:textId="77777777" w:rsidR="00E70AE2" w:rsidRPr="000F5729" w:rsidRDefault="00E70AE2" w:rsidP="00E70AE2">
      <w:pPr>
        <w:widowControl w:val="0"/>
        <w:ind w:left="288"/>
      </w:pPr>
      <w:r w:rsidRPr="000F5729">
        <w:t xml:space="preserve">Elgin No. 4 </w:t>
      </w:r>
      <w:r w:rsidRPr="000F5729">
        <w:tab/>
        <w:t>3,154</w:t>
      </w:r>
    </w:p>
    <w:p w14:paraId="214579D1" w14:textId="77777777" w:rsidR="00E70AE2" w:rsidRPr="000F5729" w:rsidRDefault="00E70AE2" w:rsidP="00E70AE2">
      <w:pPr>
        <w:widowControl w:val="0"/>
        <w:ind w:left="288"/>
      </w:pPr>
      <w:r w:rsidRPr="000F5729">
        <w:t xml:space="preserve">Elgin No. 5 </w:t>
      </w:r>
      <w:r w:rsidRPr="000F5729">
        <w:tab/>
        <w:t>2,255</w:t>
      </w:r>
    </w:p>
    <w:p w14:paraId="015F0A4A" w14:textId="77777777" w:rsidR="00E70AE2" w:rsidRPr="000F5729" w:rsidRDefault="00E70AE2" w:rsidP="00E70AE2">
      <w:pPr>
        <w:widowControl w:val="0"/>
        <w:ind w:left="288"/>
      </w:pPr>
      <w:r w:rsidRPr="000F5729">
        <w:t xml:space="preserve">Elgin No. 6 </w:t>
      </w:r>
      <w:r w:rsidRPr="000F5729">
        <w:tab/>
        <w:t>2,041</w:t>
      </w:r>
    </w:p>
    <w:p w14:paraId="361A77AC" w14:textId="77777777" w:rsidR="00E70AE2" w:rsidRPr="000F5729" w:rsidRDefault="00E70AE2" w:rsidP="00E70AE2">
      <w:pPr>
        <w:widowControl w:val="0"/>
        <w:ind w:left="288"/>
      </w:pPr>
      <w:r w:rsidRPr="000F5729">
        <w:t xml:space="preserve">County Kershaw SC Subtotal </w:t>
      </w:r>
      <w:r w:rsidRPr="000F5729">
        <w:tab/>
        <w:t>13,742</w:t>
      </w:r>
    </w:p>
    <w:p w14:paraId="306DE391" w14:textId="77777777" w:rsidR="00E70AE2" w:rsidRPr="000F5729" w:rsidRDefault="00E70AE2" w:rsidP="00E70AE2">
      <w:pPr>
        <w:widowControl w:val="0"/>
        <w:ind w:left="288"/>
      </w:pPr>
      <w:r w:rsidRPr="000F5729">
        <w:t>County: Richland SC</w:t>
      </w:r>
    </w:p>
    <w:p w14:paraId="02C00E11" w14:textId="77777777" w:rsidR="00E70AE2" w:rsidRPr="000F5729" w:rsidRDefault="00E70AE2" w:rsidP="00E70AE2">
      <w:pPr>
        <w:widowControl w:val="0"/>
        <w:ind w:left="288"/>
      </w:pPr>
      <w:r w:rsidRPr="000F5729">
        <w:t xml:space="preserve">Bookman </w:t>
      </w:r>
      <w:r w:rsidRPr="000F5729">
        <w:tab/>
        <w:t>4,721</w:t>
      </w:r>
    </w:p>
    <w:p w14:paraId="1CE8543B" w14:textId="77777777" w:rsidR="00E70AE2" w:rsidRPr="000F5729" w:rsidRDefault="00E70AE2" w:rsidP="00E70AE2">
      <w:pPr>
        <w:widowControl w:val="0"/>
        <w:ind w:left="288"/>
      </w:pPr>
      <w:r w:rsidRPr="000F5729">
        <w:t xml:space="preserve">Bridge Creek </w:t>
      </w:r>
      <w:r w:rsidRPr="000F5729">
        <w:tab/>
        <w:t>3,169</w:t>
      </w:r>
    </w:p>
    <w:p w14:paraId="17F41BCD" w14:textId="77777777" w:rsidR="00E70AE2" w:rsidRPr="000F5729" w:rsidRDefault="00E70AE2" w:rsidP="00E70AE2">
      <w:pPr>
        <w:widowControl w:val="0"/>
        <w:ind w:left="288"/>
      </w:pPr>
      <w:r w:rsidRPr="000F5729">
        <w:t xml:space="preserve">Estates </w:t>
      </w:r>
      <w:r w:rsidRPr="000F5729">
        <w:tab/>
        <w:t>3,005</w:t>
      </w:r>
    </w:p>
    <w:p w14:paraId="0ADB5314" w14:textId="77777777" w:rsidR="00E70AE2" w:rsidRPr="000F5729" w:rsidRDefault="00E70AE2" w:rsidP="00E70AE2">
      <w:pPr>
        <w:widowControl w:val="0"/>
        <w:ind w:left="288"/>
      </w:pPr>
      <w:r w:rsidRPr="000F5729">
        <w:t xml:space="preserve">Parkway 2 </w:t>
      </w:r>
      <w:r w:rsidRPr="000F5729">
        <w:tab/>
        <w:t>3,503</w:t>
      </w:r>
    </w:p>
    <w:p w14:paraId="1B0EE44F" w14:textId="77777777" w:rsidR="00E70AE2" w:rsidRPr="000F5729" w:rsidRDefault="00E70AE2" w:rsidP="00E70AE2">
      <w:pPr>
        <w:widowControl w:val="0"/>
        <w:ind w:left="288"/>
      </w:pPr>
      <w:r w:rsidRPr="000F5729">
        <w:t>Parkway 3</w:t>
      </w:r>
    </w:p>
    <w:p w14:paraId="25596D76" w14:textId="77777777" w:rsidR="00E70AE2" w:rsidRPr="000F5729" w:rsidRDefault="00E70AE2" w:rsidP="00E70AE2">
      <w:pPr>
        <w:widowControl w:val="0"/>
        <w:ind w:left="576"/>
      </w:pPr>
      <w:r w:rsidRPr="000F5729">
        <w:t>Tract 114.17</w:t>
      </w:r>
    </w:p>
    <w:p w14:paraId="72C91BA2" w14:textId="77777777" w:rsidR="00E70AE2" w:rsidRPr="000F5729" w:rsidRDefault="00E70AE2" w:rsidP="00E70AE2">
      <w:pPr>
        <w:widowControl w:val="0"/>
        <w:ind w:left="1152"/>
      </w:pPr>
      <w:r w:rsidRPr="000F5729">
        <w:t xml:space="preserve">Blocks: 2000, 2001, 2002, 2005, 2006, 2007, 4006, 4007, 4008, 4009, 4010, 4011, 4012  </w:t>
      </w:r>
      <w:r w:rsidRPr="000F5729">
        <w:tab/>
        <w:t>2455</w:t>
      </w:r>
    </w:p>
    <w:p w14:paraId="283618E7" w14:textId="77777777" w:rsidR="00E70AE2" w:rsidRPr="000F5729" w:rsidRDefault="00E70AE2" w:rsidP="00E70AE2">
      <w:pPr>
        <w:widowControl w:val="0"/>
        <w:ind w:left="288"/>
      </w:pPr>
      <w:r w:rsidRPr="000F5729">
        <w:t xml:space="preserve">Parkway 3 Subtotal </w:t>
      </w:r>
      <w:r w:rsidRPr="000F5729">
        <w:tab/>
        <w:t>2,455</w:t>
      </w:r>
    </w:p>
    <w:p w14:paraId="3E6623EB" w14:textId="77777777" w:rsidR="00E70AE2" w:rsidRPr="000F5729" w:rsidRDefault="00E70AE2" w:rsidP="00E70AE2">
      <w:pPr>
        <w:widowControl w:val="0"/>
        <w:ind w:left="288"/>
      </w:pPr>
      <w:r w:rsidRPr="000F5729">
        <w:t>Pontiac 1</w:t>
      </w:r>
    </w:p>
    <w:p w14:paraId="6F7CCB94" w14:textId="77777777" w:rsidR="00E70AE2" w:rsidRPr="000F5729" w:rsidRDefault="00E70AE2" w:rsidP="00E70AE2">
      <w:pPr>
        <w:widowControl w:val="0"/>
        <w:ind w:left="576"/>
      </w:pPr>
      <w:r w:rsidRPr="000F5729">
        <w:t>Tract 114.07</w:t>
      </w:r>
    </w:p>
    <w:p w14:paraId="219AEB79" w14:textId="77777777"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2044, 2045, 2046, 2047, 2048, 2064, 2065, 2066, 2067, 2068, 2069, 2070, 2071, 2072, 2079, 2080, 2081, 2082, 2083, 2084, 2085, 2086, 2087, 2088, 2091, 2092, 2093, 2094, 2095, 2096, 2097, 2098, 2099, 2100, 2101, 2102  </w:t>
      </w:r>
      <w:r w:rsidRPr="000F5729">
        <w:tab/>
        <w:t>2442</w:t>
      </w:r>
    </w:p>
    <w:p w14:paraId="4F483A6D" w14:textId="77777777" w:rsidR="00E70AE2" w:rsidRPr="000F5729" w:rsidRDefault="00E70AE2" w:rsidP="00E70AE2">
      <w:pPr>
        <w:widowControl w:val="0"/>
        <w:ind w:left="576"/>
      </w:pPr>
      <w:r w:rsidRPr="000F5729">
        <w:t>Tract 114.14</w:t>
      </w:r>
    </w:p>
    <w:p w14:paraId="20F64DA7" w14:textId="77777777" w:rsidR="00E70AE2" w:rsidRPr="000F5729" w:rsidRDefault="00E70AE2" w:rsidP="00E70AE2">
      <w:pPr>
        <w:widowControl w:val="0"/>
        <w:ind w:left="1152"/>
      </w:pPr>
      <w:r w:rsidRPr="000F5729">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0F5729">
        <w:tab/>
        <w:t>2032</w:t>
      </w:r>
    </w:p>
    <w:p w14:paraId="240DC248" w14:textId="77777777" w:rsidR="00E70AE2" w:rsidRPr="000F5729" w:rsidRDefault="00E70AE2" w:rsidP="00E70AE2">
      <w:pPr>
        <w:widowControl w:val="0"/>
        <w:ind w:left="576"/>
      </w:pPr>
      <w:r w:rsidRPr="000F5729">
        <w:t>Tract 120</w:t>
      </w:r>
    </w:p>
    <w:p w14:paraId="3EE309FD" w14:textId="77777777" w:rsidR="00E70AE2" w:rsidRPr="000F5729" w:rsidRDefault="00E70AE2" w:rsidP="00E70AE2">
      <w:pPr>
        <w:widowControl w:val="0"/>
        <w:ind w:left="1152"/>
      </w:pPr>
      <w:r w:rsidRPr="000F5729">
        <w:t xml:space="preserve">Blocks: 1016  </w:t>
      </w:r>
      <w:r w:rsidRPr="000F5729">
        <w:tab/>
        <w:t>19</w:t>
      </w:r>
    </w:p>
    <w:p w14:paraId="270313D7" w14:textId="77777777" w:rsidR="00E70AE2" w:rsidRPr="000F5729" w:rsidRDefault="00E70AE2" w:rsidP="00E70AE2">
      <w:pPr>
        <w:widowControl w:val="0"/>
        <w:ind w:left="288"/>
      </w:pPr>
      <w:r w:rsidRPr="000F5729">
        <w:t xml:space="preserve">Pontiac 1 Subtotal </w:t>
      </w:r>
      <w:r w:rsidRPr="000F5729">
        <w:tab/>
        <w:t>4,493</w:t>
      </w:r>
    </w:p>
    <w:p w14:paraId="3C1CEC48" w14:textId="77777777" w:rsidR="00E70AE2" w:rsidRPr="000F5729" w:rsidRDefault="00E70AE2" w:rsidP="00E70AE2">
      <w:pPr>
        <w:widowControl w:val="0"/>
        <w:ind w:left="288"/>
      </w:pPr>
      <w:r w:rsidRPr="000F5729">
        <w:t xml:space="preserve">Pontiac 2 </w:t>
      </w:r>
      <w:r w:rsidRPr="000F5729">
        <w:tab/>
        <w:t>3,436</w:t>
      </w:r>
    </w:p>
    <w:p w14:paraId="3CA16371" w14:textId="77777777" w:rsidR="00E70AE2" w:rsidRPr="000F5729" w:rsidRDefault="00E70AE2" w:rsidP="00E70AE2">
      <w:pPr>
        <w:widowControl w:val="0"/>
        <w:ind w:left="288"/>
      </w:pPr>
      <w:r w:rsidRPr="000F5729">
        <w:t xml:space="preserve">Ridge View 2 </w:t>
      </w:r>
      <w:r w:rsidRPr="000F5729">
        <w:tab/>
        <w:t>4,697</w:t>
      </w:r>
    </w:p>
    <w:p w14:paraId="1670C55D" w14:textId="77777777" w:rsidR="00E70AE2" w:rsidRPr="000F5729" w:rsidRDefault="00E70AE2" w:rsidP="00E70AE2">
      <w:pPr>
        <w:widowControl w:val="0"/>
        <w:ind w:left="288"/>
      </w:pPr>
      <w:r w:rsidRPr="000F5729">
        <w:t xml:space="preserve">County Richland SC Subtotal </w:t>
      </w:r>
      <w:r w:rsidRPr="000F5729">
        <w:tab/>
        <w:t>29,479</w:t>
      </w:r>
    </w:p>
    <w:p w14:paraId="7F50360E" w14:textId="77777777" w:rsidR="00E70AE2" w:rsidRPr="000F5729" w:rsidRDefault="00E70AE2" w:rsidP="00E70AE2">
      <w:pPr>
        <w:widowControl w:val="0"/>
      </w:pPr>
      <w:r w:rsidRPr="000F5729">
        <w:t xml:space="preserve">DISTRICT 79 Total </w:t>
      </w:r>
      <w:r w:rsidRPr="000F5729">
        <w:tab/>
        <w:t>43,221</w:t>
      </w:r>
    </w:p>
    <w:p w14:paraId="4336BCE8" w14:textId="77777777" w:rsidR="00E70AE2" w:rsidRPr="000F5729" w:rsidRDefault="00E70AE2" w:rsidP="00E70AE2">
      <w:pPr>
        <w:widowControl w:val="0"/>
      </w:pPr>
      <w:r w:rsidRPr="000F5729">
        <w:t>Area</w:t>
      </w:r>
      <w:r w:rsidRPr="000F5729">
        <w:tab/>
        <w:t>Population</w:t>
      </w:r>
    </w:p>
    <w:p w14:paraId="25F9FA02" w14:textId="77777777" w:rsidR="00E70AE2" w:rsidRPr="000F5729" w:rsidRDefault="00E70AE2" w:rsidP="00E70AE2">
      <w:pPr>
        <w:widowControl w:val="0"/>
      </w:pPr>
      <w:r w:rsidRPr="000F5729">
        <w:t>DISTRICT 80</w:t>
      </w:r>
    </w:p>
    <w:p w14:paraId="01F8DD85" w14:textId="77777777" w:rsidR="00E70AE2" w:rsidRPr="000F5729" w:rsidRDefault="00E70AE2" w:rsidP="00E70AE2">
      <w:pPr>
        <w:widowControl w:val="0"/>
      </w:pPr>
      <w:r w:rsidRPr="000F5729">
        <w:t>Area</w:t>
      </w:r>
      <w:r w:rsidRPr="000F5729">
        <w:tab/>
        <w:t>Population</w:t>
      </w:r>
    </w:p>
    <w:p w14:paraId="4356F309" w14:textId="77777777" w:rsidR="00E70AE2" w:rsidRPr="000F5729" w:rsidRDefault="00E70AE2" w:rsidP="00E70AE2">
      <w:pPr>
        <w:widowControl w:val="0"/>
        <w:ind w:left="288"/>
      </w:pPr>
      <w:r w:rsidRPr="000F5729">
        <w:t>County: Kershaw SC</w:t>
      </w:r>
    </w:p>
    <w:p w14:paraId="79B67131" w14:textId="77777777" w:rsidR="00E70AE2" w:rsidRPr="000F5729" w:rsidRDefault="00E70AE2" w:rsidP="00E70AE2">
      <w:pPr>
        <w:widowControl w:val="0"/>
        <w:ind w:left="288"/>
      </w:pPr>
      <w:r w:rsidRPr="000F5729">
        <w:t xml:space="preserve">Bethune </w:t>
      </w:r>
      <w:r w:rsidRPr="000F5729">
        <w:tab/>
        <w:t>1,838</w:t>
      </w:r>
    </w:p>
    <w:p w14:paraId="67215C3C" w14:textId="77777777" w:rsidR="00E70AE2" w:rsidRPr="000F5729" w:rsidRDefault="00E70AE2" w:rsidP="00E70AE2">
      <w:pPr>
        <w:widowControl w:val="0"/>
        <w:ind w:left="288"/>
      </w:pPr>
      <w:r w:rsidRPr="000F5729">
        <w:t xml:space="preserve">Buffalo </w:t>
      </w:r>
      <w:r w:rsidRPr="000F5729">
        <w:tab/>
        <w:t>1,767</w:t>
      </w:r>
    </w:p>
    <w:p w14:paraId="05DC5852" w14:textId="77777777" w:rsidR="00E70AE2" w:rsidRPr="000F5729" w:rsidRDefault="00E70AE2" w:rsidP="00E70AE2">
      <w:pPr>
        <w:widowControl w:val="0"/>
        <w:ind w:left="288"/>
      </w:pPr>
      <w:r w:rsidRPr="000F5729">
        <w:t xml:space="preserve">Cassatt </w:t>
      </w:r>
      <w:r w:rsidRPr="000F5729">
        <w:tab/>
        <w:t>2,601</w:t>
      </w:r>
    </w:p>
    <w:p w14:paraId="7134F231" w14:textId="77777777" w:rsidR="00E70AE2" w:rsidRPr="000F5729" w:rsidRDefault="00E70AE2" w:rsidP="00E70AE2">
      <w:pPr>
        <w:widowControl w:val="0"/>
        <w:ind w:left="288"/>
      </w:pPr>
      <w:r w:rsidRPr="000F5729">
        <w:t xml:space="preserve">Gates Ford </w:t>
      </w:r>
      <w:r w:rsidRPr="000F5729">
        <w:tab/>
        <w:t>592</w:t>
      </w:r>
    </w:p>
    <w:p w14:paraId="173C28AE" w14:textId="77777777" w:rsidR="00E70AE2" w:rsidRPr="000F5729" w:rsidRDefault="00E70AE2" w:rsidP="00E70AE2">
      <w:pPr>
        <w:widowControl w:val="0"/>
        <w:ind w:left="288"/>
      </w:pPr>
      <w:r w:rsidRPr="000F5729">
        <w:t xml:space="preserve">Liberty Hill </w:t>
      </w:r>
      <w:r w:rsidRPr="000F5729">
        <w:tab/>
        <w:t>663</w:t>
      </w:r>
    </w:p>
    <w:p w14:paraId="79F15DD2" w14:textId="77777777" w:rsidR="00E70AE2" w:rsidRPr="000F5729" w:rsidRDefault="00E70AE2" w:rsidP="00E70AE2">
      <w:pPr>
        <w:widowControl w:val="0"/>
        <w:ind w:left="288"/>
      </w:pPr>
      <w:r w:rsidRPr="000F5729">
        <w:t xml:space="preserve">Westville </w:t>
      </w:r>
      <w:r w:rsidRPr="000F5729">
        <w:tab/>
        <w:t>2,552</w:t>
      </w:r>
    </w:p>
    <w:p w14:paraId="3BA92D7C" w14:textId="77777777" w:rsidR="00E70AE2" w:rsidRPr="000F5729" w:rsidRDefault="00E70AE2" w:rsidP="00E70AE2">
      <w:pPr>
        <w:widowControl w:val="0"/>
        <w:ind w:left="288"/>
      </w:pPr>
      <w:r w:rsidRPr="000F5729">
        <w:t xml:space="preserve">County Kershaw SC Subtotal </w:t>
      </w:r>
      <w:r w:rsidRPr="000F5729">
        <w:tab/>
        <w:t>10,013</w:t>
      </w:r>
    </w:p>
    <w:p w14:paraId="6442D2F9" w14:textId="77777777" w:rsidR="00E70AE2" w:rsidRPr="000F5729" w:rsidRDefault="00E70AE2" w:rsidP="00E70AE2">
      <w:pPr>
        <w:widowControl w:val="0"/>
        <w:ind w:left="288"/>
      </w:pPr>
      <w:r w:rsidRPr="000F5729">
        <w:t>County: Lancaster SC</w:t>
      </w:r>
    </w:p>
    <w:p w14:paraId="72A48DFE" w14:textId="77777777" w:rsidR="00E70AE2" w:rsidRPr="000F5729" w:rsidRDefault="00E70AE2" w:rsidP="00E70AE2">
      <w:pPr>
        <w:widowControl w:val="0"/>
        <w:ind w:left="288"/>
      </w:pPr>
      <w:r w:rsidRPr="000F5729">
        <w:t xml:space="preserve">Carmel </w:t>
      </w:r>
      <w:r w:rsidRPr="000F5729">
        <w:tab/>
        <w:t>790</w:t>
      </w:r>
    </w:p>
    <w:p w14:paraId="2DE84CED" w14:textId="77777777" w:rsidR="00E70AE2" w:rsidRPr="000F5729" w:rsidRDefault="00E70AE2" w:rsidP="00E70AE2">
      <w:pPr>
        <w:widowControl w:val="0"/>
        <w:ind w:left="288"/>
      </w:pPr>
      <w:r w:rsidRPr="000F5729">
        <w:t xml:space="preserve">Chesterfield Ave </w:t>
      </w:r>
      <w:r w:rsidRPr="000F5729">
        <w:tab/>
        <w:t>2,160</w:t>
      </w:r>
    </w:p>
    <w:p w14:paraId="43DBD91E" w14:textId="77777777" w:rsidR="00E70AE2" w:rsidRPr="000F5729" w:rsidRDefault="00E70AE2" w:rsidP="00E70AE2">
      <w:pPr>
        <w:widowControl w:val="0"/>
        <w:ind w:left="288"/>
      </w:pPr>
      <w:r w:rsidRPr="000F5729">
        <w:t xml:space="preserve">College Park </w:t>
      </w:r>
      <w:r w:rsidRPr="000F5729">
        <w:tab/>
        <w:t>1,738</w:t>
      </w:r>
    </w:p>
    <w:p w14:paraId="64253681" w14:textId="77777777" w:rsidR="00E70AE2" w:rsidRPr="000F5729" w:rsidRDefault="00E70AE2" w:rsidP="00E70AE2">
      <w:pPr>
        <w:widowControl w:val="0"/>
        <w:ind w:left="288"/>
      </w:pPr>
      <w:r w:rsidRPr="000F5729">
        <w:t xml:space="preserve">Douglas </w:t>
      </w:r>
      <w:r w:rsidRPr="000F5729">
        <w:tab/>
        <w:t>2,896</w:t>
      </w:r>
    </w:p>
    <w:p w14:paraId="02A8CE34" w14:textId="77777777" w:rsidR="00E70AE2" w:rsidRPr="000F5729" w:rsidRDefault="00E70AE2" w:rsidP="00E70AE2">
      <w:pPr>
        <w:widowControl w:val="0"/>
        <w:ind w:left="288"/>
      </w:pPr>
      <w:r w:rsidRPr="000F5729">
        <w:t xml:space="preserve">Elgin </w:t>
      </w:r>
      <w:r w:rsidRPr="000F5729">
        <w:tab/>
        <w:t>2,238</w:t>
      </w:r>
    </w:p>
    <w:p w14:paraId="20FB647A" w14:textId="77777777" w:rsidR="00E70AE2" w:rsidRPr="000F5729" w:rsidRDefault="00E70AE2" w:rsidP="00E70AE2">
      <w:pPr>
        <w:widowControl w:val="0"/>
        <w:ind w:left="288"/>
      </w:pPr>
      <w:r w:rsidRPr="000F5729">
        <w:t xml:space="preserve">Gooch’s Cross Road </w:t>
      </w:r>
      <w:r w:rsidRPr="000F5729">
        <w:tab/>
        <w:t>4,299</w:t>
      </w:r>
    </w:p>
    <w:p w14:paraId="674A7004" w14:textId="77777777" w:rsidR="00E70AE2" w:rsidRPr="000F5729" w:rsidRDefault="00E70AE2" w:rsidP="00E70AE2">
      <w:pPr>
        <w:widowControl w:val="0"/>
        <w:ind w:left="288"/>
      </w:pPr>
      <w:r w:rsidRPr="000F5729">
        <w:t xml:space="preserve">Heath Springs </w:t>
      </w:r>
      <w:r w:rsidRPr="000F5729">
        <w:tab/>
        <w:t>1,954</w:t>
      </w:r>
    </w:p>
    <w:p w14:paraId="2DB8362D" w14:textId="77777777" w:rsidR="00E70AE2" w:rsidRPr="000F5729" w:rsidRDefault="00E70AE2" w:rsidP="00E70AE2">
      <w:pPr>
        <w:widowControl w:val="0"/>
        <w:ind w:left="288"/>
      </w:pPr>
      <w:r w:rsidRPr="000F5729">
        <w:t xml:space="preserve">Kershaw North </w:t>
      </w:r>
      <w:r w:rsidRPr="000F5729">
        <w:tab/>
        <w:t>2,756</w:t>
      </w:r>
    </w:p>
    <w:p w14:paraId="0F032555" w14:textId="77777777" w:rsidR="00E70AE2" w:rsidRPr="000F5729" w:rsidRDefault="00E70AE2" w:rsidP="00E70AE2">
      <w:pPr>
        <w:widowControl w:val="0"/>
        <w:ind w:left="288"/>
      </w:pPr>
      <w:r w:rsidRPr="000F5729">
        <w:t xml:space="preserve">Kershaw South </w:t>
      </w:r>
      <w:r w:rsidRPr="000F5729">
        <w:tab/>
        <w:t>2,024</w:t>
      </w:r>
    </w:p>
    <w:p w14:paraId="06BBDE36" w14:textId="77777777" w:rsidR="00E70AE2" w:rsidRPr="000F5729" w:rsidRDefault="00E70AE2" w:rsidP="00E70AE2">
      <w:pPr>
        <w:widowControl w:val="0"/>
        <w:ind w:left="288"/>
      </w:pPr>
      <w:r w:rsidRPr="000F5729">
        <w:t xml:space="preserve">Lancaster East </w:t>
      </w:r>
      <w:r w:rsidRPr="000F5729">
        <w:tab/>
        <w:t>2,899</w:t>
      </w:r>
    </w:p>
    <w:p w14:paraId="70487729" w14:textId="77777777" w:rsidR="00E70AE2" w:rsidRPr="000F5729" w:rsidRDefault="00E70AE2" w:rsidP="00E70AE2">
      <w:pPr>
        <w:widowControl w:val="0"/>
        <w:ind w:left="288"/>
      </w:pPr>
      <w:r w:rsidRPr="000F5729">
        <w:t xml:space="preserve">Lancaster West </w:t>
      </w:r>
      <w:r w:rsidRPr="000F5729">
        <w:tab/>
        <w:t>1,531</w:t>
      </w:r>
    </w:p>
    <w:p w14:paraId="27104CEB" w14:textId="77777777" w:rsidR="00E70AE2" w:rsidRPr="000F5729" w:rsidRDefault="00E70AE2" w:rsidP="00E70AE2">
      <w:pPr>
        <w:widowControl w:val="0"/>
        <w:ind w:left="288"/>
      </w:pPr>
      <w:r w:rsidRPr="000F5729">
        <w:t xml:space="preserve">Lynwood Drive </w:t>
      </w:r>
      <w:r w:rsidRPr="000F5729">
        <w:tab/>
        <w:t>3,857</w:t>
      </w:r>
    </w:p>
    <w:p w14:paraId="376391F0" w14:textId="77777777" w:rsidR="00E70AE2" w:rsidRPr="000F5729" w:rsidRDefault="00E70AE2" w:rsidP="00E70AE2">
      <w:pPr>
        <w:widowControl w:val="0"/>
        <w:ind w:left="288"/>
      </w:pPr>
      <w:r w:rsidRPr="000F5729">
        <w:t xml:space="preserve">Pleasant Hill </w:t>
      </w:r>
      <w:r w:rsidRPr="000F5729">
        <w:tab/>
        <w:t>1,904</w:t>
      </w:r>
    </w:p>
    <w:p w14:paraId="01E2715E" w14:textId="77777777" w:rsidR="00E70AE2" w:rsidRPr="000F5729" w:rsidRDefault="00E70AE2" w:rsidP="00E70AE2">
      <w:pPr>
        <w:widowControl w:val="0"/>
        <w:ind w:left="288"/>
      </w:pPr>
      <w:r w:rsidRPr="000F5729">
        <w:t xml:space="preserve">University </w:t>
      </w:r>
      <w:r w:rsidRPr="000F5729">
        <w:tab/>
        <w:t>1,761</w:t>
      </w:r>
    </w:p>
    <w:p w14:paraId="6723DA12" w14:textId="77777777" w:rsidR="00E70AE2" w:rsidRPr="000F5729" w:rsidRDefault="00E70AE2" w:rsidP="00E70AE2">
      <w:pPr>
        <w:widowControl w:val="0"/>
        <w:ind w:left="288"/>
      </w:pPr>
      <w:r w:rsidRPr="000F5729">
        <w:t xml:space="preserve">County Lancaster SC Subtotal </w:t>
      </w:r>
      <w:r w:rsidRPr="000F5729">
        <w:tab/>
        <w:t>32,807</w:t>
      </w:r>
    </w:p>
    <w:p w14:paraId="6571C3D9" w14:textId="77777777" w:rsidR="00E70AE2" w:rsidRPr="000F5729" w:rsidRDefault="00E70AE2" w:rsidP="00E70AE2">
      <w:pPr>
        <w:widowControl w:val="0"/>
      </w:pPr>
      <w:r w:rsidRPr="000F5729">
        <w:t xml:space="preserve">DISTRICT 80 Total </w:t>
      </w:r>
      <w:r w:rsidRPr="000F5729">
        <w:tab/>
        <w:t>42,820</w:t>
      </w:r>
    </w:p>
    <w:p w14:paraId="58734E79" w14:textId="77777777" w:rsidR="00E70AE2" w:rsidRPr="000F5729" w:rsidRDefault="00E70AE2" w:rsidP="00E70AE2">
      <w:pPr>
        <w:widowControl w:val="0"/>
      </w:pPr>
      <w:r w:rsidRPr="000F5729">
        <w:t>Area</w:t>
      </w:r>
      <w:r w:rsidRPr="000F5729">
        <w:tab/>
        <w:t>Population</w:t>
      </w:r>
    </w:p>
    <w:p w14:paraId="5A964E59" w14:textId="77777777" w:rsidR="00E70AE2" w:rsidRPr="000F5729" w:rsidRDefault="00E70AE2" w:rsidP="00E70AE2">
      <w:pPr>
        <w:widowControl w:val="0"/>
      </w:pPr>
      <w:r w:rsidRPr="000F5729">
        <w:t>DISTRICT 81</w:t>
      </w:r>
    </w:p>
    <w:p w14:paraId="534896BB" w14:textId="77777777" w:rsidR="00E70AE2" w:rsidRPr="000F5729" w:rsidRDefault="00E70AE2" w:rsidP="00E70AE2">
      <w:pPr>
        <w:widowControl w:val="0"/>
      </w:pPr>
      <w:r w:rsidRPr="000F5729">
        <w:t>Area</w:t>
      </w:r>
      <w:r w:rsidRPr="000F5729">
        <w:tab/>
        <w:t>Population</w:t>
      </w:r>
    </w:p>
    <w:p w14:paraId="22CB5B14" w14:textId="77777777" w:rsidR="00E70AE2" w:rsidRPr="000F5729" w:rsidRDefault="00E70AE2" w:rsidP="00E70AE2">
      <w:pPr>
        <w:widowControl w:val="0"/>
        <w:ind w:left="288"/>
      </w:pPr>
      <w:r w:rsidRPr="000F5729">
        <w:t>County: Aiken SC</w:t>
      </w:r>
    </w:p>
    <w:p w14:paraId="6E71CB41" w14:textId="77777777" w:rsidR="00E70AE2" w:rsidRPr="000F5729" w:rsidRDefault="00E70AE2" w:rsidP="00E70AE2">
      <w:pPr>
        <w:widowControl w:val="0"/>
        <w:ind w:left="288"/>
      </w:pPr>
      <w:r w:rsidRPr="000F5729">
        <w:t xml:space="preserve">Aiken No. 1 </w:t>
      </w:r>
      <w:r w:rsidRPr="000F5729">
        <w:tab/>
        <w:t>1,505</w:t>
      </w:r>
    </w:p>
    <w:p w14:paraId="1E8F7746" w14:textId="77777777" w:rsidR="00E70AE2" w:rsidRPr="000F5729" w:rsidRDefault="00E70AE2" w:rsidP="00E70AE2">
      <w:pPr>
        <w:widowControl w:val="0"/>
        <w:ind w:left="288"/>
      </w:pPr>
      <w:r w:rsidRPr="000F5729">
        <w:t xml:space="preserve">Aiken No. 47 </w:t>
      </w:r>
      <w:r w:rsidRPr="000F5729">
        <w:tab/>
        <w:t>1,460</w:t>
      </w:r>
    </w:p>
    <w:p w14:paraId="00DF793F" w14:textId="77777777" w:rsidR="00E70AE2" w:rsidRPr="000F5729" w:rsidRDefault="00E70AE2" w:rsidP="00E70AE2">
      <w:pPr>
        <w:widowControl w:val="0"/>
        <w:ind w:left="288"/>
      </w:pPr>
      <w:r w:rsidRPr="000F5729">
        <w:t xml:space="preserve">Aiken No. 6 </w:t>
      </w:r>
      <w:r w:rsidRPr="000F5729">
        <w:tab/>
        <w:t>1,387</w:t>
      </w:r>
    </w:p>
    <w:p w14:paraId="183B1DF0" w14:textId="77777777" w:rsidR="00E70AE2" w:rsidRPr="000F5729" w:rsidRDefault="00E70AE2" w:rsidP="00E70AE2">
      <w:pPr>
        <w:widowControl w:val="0"/>
        <w:ind w:left="288"/>
      </w:pPr>
      <w:r w:rsidRPr="000F5729">
        <w:t xml:space="preserve">Anderson Pond No. 69 </w:t>
      </w:r>
      <w:r w:rsidRPr="000F5729">
        <w:tab/>
        <w:t>2,136</w:t>
      </w:r>
    </w:p>
    <w:p w14:paraId="2EF82E92" w14:textId="77777777" w:rsidR="00E70AE2" w:rsidRPr="000F5729" w:rsidRDefault="00E70AE2" w:rsidP="00E70AE2">
      <w:pPr>
        <w:widowControl w:val="0"/>
        <w:ind w:left="288"/>
      </w:pPr>
      <w:r w:rsidRPr="000F5729">
        <w:t xml:space="preserve">Cedar Creek No. 64 </w:t>
      </w:r>
      <w:r w:rsidRPr="000F5729">
        <w:tab/>
        <w:t>1,897</w:t>
      </w:r>
    </w:p>
    <w:p w14:paraId="021F66BB" w14:textId="77777777" w:rsidR="00E70AE2" w:rsidRPr="000F5729" w:rsidRDefault="00E70AE2" w:rsidP="00E70AE2">
      <w:pPr>
        <w:widowControl w:val="0"/>
        <w:ind w:left="288"/>
      </w:pPr>
      <w:r w:rsidRPr="000F5729">
        <w:t xml:space="preserve">College Acres </w:t>
      </w:r>
      <w:r w:rsidRPr="000F5729">
        <w:tab/>
        <w:t>2,379</w:t>
      </w:r>
    </w:p>
    <w:p w14:paraId="09B4BAF0" w14:textId="77777777" w:rsidR="00E70AE2" w:rsidRPr="000F5729" w:rsidRDefault="00E70AE2" w:rsidP="00E70AE2">
      <w:pPr>
        <w:widowControl w:val="0"/>
        <w:ind w:left="288"/>
      </w:pPr>
      <w:r w:rsidRPr="000F5729">
        <w:t xml:space="preserve">Gem Lakes No. 60 </w:t>
      </w:r>
      <w:r w:rsidRPr="000F5729">
        <w:tab/>
        <w:t>1,461</w:t>
      </w:r>
    </w:p>
    <w:p w14:paraId="75743E59" w14:textId="77777777" w:rsidR="00E70AE2" w:rsidRPr="000F5729" w:rsidRDefault="00E70AE2" w:rsidP="00E70AE2">
      <w:pPr>
        <w:widowControl w:val="0"/>
        <w:ind w:left="288"/>
      </w:pPr>
      <w:r w:rsidRPr="000F5729">
        <w:t xml:space="preserve">Gem Lakes No. 77 </w:t>
      </w:r>
      <w:r w:rsidRPr="000F5729">
        <w:tab/>
        <w:t>1,882</w:t>
      </w:r>
    </w:p>
    <w:p w14:paraId="0788DB84" w14:textId="77777777" w:rsidR="00E70AE2" w:rsidRPr="000F5729" w:rsidRDefault="00E70AE2" w:rsidP="00E70AE2">
      <w:pPr>
        <w:widowControl w:val="0"/>
        <w:ind w:left="288"/>
      </w:pPr>
      <w:r w:rsidRPr="000F5729">
        <w:t xml:space="preserve">Hollow Creek </w:t>
      </w:r>
      <w:r w:rsidRPr="000F5729">
        <w:tab/>
        <w:t>1,529</w:t>
      </w:r>
    </w:p>
    <w:p w14:paraId="285A1B37" w14:textId="77777777" w:rsidR="00E70AE2" w:rsidRPr="000F5729" w:rsidRDefault="00E70AE2" w:rsidP="00E70AE2">
      <w:pPr>
        <w:widowControl w:val="0"/>
        <w:ind w:left="288"/>
      </w:pPr>
      <w:r w:rsidRPr="000F5729">
        <w:t xml:space="preserve">Levels No. 52 </w:t>
      </w:r>
      <w:r w:rsidRPr="000F5729">
        <w:tab/>
        <w:t>1,521</w:t>
      </w:r>
    </w:p>
    <w:p w14:paraId="23D2D2AA" w14:textId="77777777" w:rsidR="00E70AE2" w:rsidRPr="000F5729" w:rsidRDefault="00E70AE2" w:rsidP="00E70AE2">
      <w:pPr>
        <w:widowControl w:val="0"/>
        <w:ind w:left="288"/>
      </w:pPr>
      <w:r w:rsidRPr="000F5729">
        <w:t xml:space="preserve">Levels No. 72 </w:t>
      </w:r>
      <w:r w:rsidRPr="000F5729">
        <w:tab/>
        <w:t>1,425</w:t>
      </w:r>
    </w:p>
    <w:p w14:paraId="69E89ABF" w14:textId="77777777" w:rsidR="00E70AE2" w:rsidRPr="000F5729" w:rsidRDefault="00E70AE2" w:rsidP="00E70AE2">
      <w:pPr>
        <w:widowControl w:val="0"/>
        <w:ind w:left="288"/>
      </w:pPr>
      <w:r w:rsidRPr="000F5729">
        <w:t xml:space="preserve">Levels No. 83 </w:t>
      </w:r>
      <w:r w:rsidRPr="000F5729">
        <w:tab/>
        <w:t>1,492</w:t>
      </w:r>
    </w:p>
    <w:p w14:paraId="1B858D2C" w14:textId="77777777" w:rsidR="00E70AE2" w:rsidRPr="000F5729" w:rsidRDefault="00E70AE2" w:rsidP="00E70AE2">
      <w:pPr>
        <w:widowControl w:val="0"/>
        <w:ind w:left="288"/>
      </w:pPr>
      <w:r w:rsidRPr="000F5729">
        <w:t xml:space="preserve">Millbrook </w:t>
      </w:r>
      <w:r w:rsidRPr="000F5729">
        <w:tab/>
        <w:t>2,408</w:t>
      </w:r>
    </w:p>
    <w:p w14:paraId="6D858728" w14:textId="77777777" w:rsidR="00E70AE2" w:rsidRPr="000F5729" w:rsidRDefault="00E70AE2" w:rsidP="00E70AE2">
      <w:pPr>
        <w:widowControl w:val="0"/>
        <w:ind w:left="288"/>
      </w:pPr>
      <w:r w:rsidRPr="000F5729">
        <w:t xml:space="preserve">New Ellenton </w:t>
      </w:r>
      <w:r w:rsidRPr="000F5729">
        <w:tab/>
        <w:t>2,247</w:t>
      </w:r>
    </w:p>
    <w:p w14:paraId="369EEFE2" w14:textId="77777777" w:rsidR="00E70AE2" w:rsidRPr="000F5729" w:rsidRDefault="00E70AE2" w:rsidP="00E70AE2">
      <w:pPr>
        <w:widowControl w:val="0"/>
        <w:ind w:left="288"/>
      </w:pPr>
      <w:r w:rsidRPr="000F5729">
        <w:t xml:space="preserve">Pine Forest </w:t>
      </w:r>
      <w:r w:rsidRPr="000F5729">
        <w:tab/>
        <w:t>2,668</w:t>
      </w:r>
    </w:p>
    <w:p w14:paraId="0A658FBD" w14:textId="77777777" w:rsidR="00E70AE2" w:rsidRPr="000F5729" w:rsidRDefault="00E70AE2" w:rsidP="00E70AE2">
      <w:pPr>
        <w:widowControl w:val="0"/>
        <w:ind w:left="288"/>
      </w:pPr>
      <w:r w:rsidRPr="000F5729">
        <w:t xml:space="preserve">Sandstone No. 70 </w:t>
      </w:r>
      <w:r w:rsidRPr="000F5729">
        <w:tab/>
        <w:t>1,597</w:t>
      </w:r>
    </w:p>
    <w:p w14:paraId="754808F1" w14:textId="77777777" w:rsidR="00E70AE2" w:rsidRPr="000F5729" w:rsidRDefault="00E70AE2" w:rsidP="00E70AE2">
      <w:pPr>
        <w:widowControl w:val="0"/>
        <w:ind w:left="288"/>
      </w:pPr>
      <w:r w:rsidRPr="000F5729">
        <w:t xml:space="preserve">Sandstone No. 79 </w:t>
      </w:r>
      <w:r w:rsidRPr="000F5729">
        <w:tab/>
        <w:t>1,571</w:t>
      </w:r>
    </w:p>
    <w:p w14:paraId="678C0A19" w14:textId="77777777" w:rsidR="00E70AE2" w:rsidRPr="000F5729" w:rsidRDefault="00E70AE2" w:rsidP="00E70AE2">
      <w:pPr>
        <w:widowControl w:val="0"/>
        <w:ind w:left="288"/>
      </w:pPr>
      <w:r w:rsidRPr="000F5729">
        <w:t xml:space="preserve">Silver Bluff </w:t>
      </w:r>
      <w:r w:rsidRPr="000F5729">
        <w:tab/>
        <w:t>2,651</w:t>
      </w:r>
    </w:p>
    <w:p w14:paraId="026C475D" w14:textId="77777777" w:rsidR="00E70AE2" w:rsidRPr="000F5729" w:rsidRDefault="00E70AE2" w:rsidP="00E70AE2">
      <w:pPr>
        <w:widowControl w:val="0"/>
        <w:ind w:left="288"/>
      </w:pPr>
      <w:r w:rsidRPr="000F5729">
        <w:t xml:space="preserve">Sleepy Hollow No. 65 </w:t>
      </w:r>
      <w:r w:rsidRPr="000F5729">
        <w:tab/>
        <w:t>2,170</w:t>
      </w:r>
    </w:p>
    <w:p w14:paraId="0EFA6BF1" w14:textId="77777777" w:rsidR="00E70AE2" w:rsidRPr="000F5729" w:rsidRDefault="00E70AE2" w:rsidP="00E70AE2">
      <w:pPr>
        <w:widowControl w:val="0"/>
        <w:ind w:left="288"/>
      </w:pPr>
      <w:r w:rsidRPr="000F5729">
        <w:t xml:space="preserve">South Aiken No. 76 </w:t>
      </w:r>
      <w:r w:rsidRPr="000F5729">
        <w:tab/>
        <w:t>2,642</w:t>
      </w:r>
    </w:p>
    <w:p w14:paraId="380BB606" w14:textId="77777777" w:rsidR="00E70AE2" w:rsidRPr="000F5729" w:rsidRDefault="00E70AE2" w:rsidP="00E70AE2">
      <w:pPr>
        <w:widowControl w:val="0"/>
        <w:ind w:left="288"/>
      </w:pPr>
      <w:r w:rsidRPr="000F5729">
        <w:t xml:space="preserve">SRS </w:t>
      </w:r>
      <w:r w:rsidRPr="000F5729">
        <w:tab/>
        <w:t>0</w:t>
      </w:r>
    </w:p>
    <w:p w14:paraId="3452DADF" w14:textId="77777777" w:rsidR="00E70AE2" w:rsidRPr="000F5729" w:rsidRDefault="00E70AE2" w:rsidP="00E70AE2">
      <w:pPr>
        <w:widowControl w:val="0"/>
        <w:ind w:left="288"/>
      </w:pPr>
      <w:r w:rsidRPr="000F5729">
        <w:t xml:space="preserve">Talatha </w:t>
      </w:r>
      <w:r w:rsidRPr="000F5729">
        <w:tab/>
        <w:t>2,655</w:t>
      </w:r>
    </w:p>
    <w:p w14:paraId="69A37CEB" w14:textId="77777777" w:rsidR="00E70AE2" w:rsidRPr="000F5729" w:rsidRDefault="00E70AE2" w:rsidP="00E70AE2">
      <w:pPr>
        <w:widowControl w:val="0"/>
        <w:ind w:left="288"/>
      </w:pPr>
      <w:r w:rsidRPr="000F5729">
        <w:t xml:space="preserve">County Aiken SC Subtotal </w:t>
      </w:r>
      <w:r w:rsidRPr="000F5729">
        <w:tab/>
        <w:t>40,683</w:t>
      </w:r>
    </w:p>
    <w:p w14:paraId="3FFC3064" w14:textId="77777777" w:rsidR="00E70AE2" w:rsidRPr="000F5729" w:rsidRDefault="00E70AE2" w:rsidP="00E70AE2">
      <w:pPr>
        <w:widowControl w:val="0"/>
      </w:pPr>
      <w:r w:rsidRPr="000F5729">
        <w:t xml:space="preserve">DISTRICT 81 Total </w:t>
      </w:r>
      <w:r w:rsidRPr="000F5729">
        <w:tab/>
        <w:t>40,683</w:t>
      </w:r>
    </w:p>
    <w:p w14:paraId="48D9512E" w14:textId="77777777" w:rsidR="00E70AE2" w:rsidRPr="000F5729" w:rsidRDefault="00E70AE2" w:rsidP="00E70AE2">
      <w:pPr>
        <w:widowControl w:val="0"/>
      </w:pPr>
      <w:r w:rsidRPr="000F5729">
        <w:t>Area</w:t>
      </w:r>
      <w:r w:rsidRPr="000F5729">
        <w:tab/>
        <w:t>Population</w:t>
      </w:r>
    </w:p>
    <w:p w14:paraId="540C3E48" w14:textId="77777777" w:rsidR="00E70AE2" w:rsidRPr="000F5729" w:rsidRDefault="00E70AE2" w:rsidP="00E70AE2">
      <w:pPr>
        <w:widowControl w:val="0"/>
      </w:pPr>
      <w:r w:rsidRPr="000F5729">
        <w:t>DISTRICT 82</w:t>
      </w:r>
    </w:p>
    <w:p w14:paraId="74BE318F" w14:textId="77777777" w:rsidR="00E70AE2" w:rsidRPr="000F5729" w:rsidRDefault="00E70AE2" w:rsidP="00E70AE2">
      <w:pPr>
        <w:widowControl w:val="0"/>
      </w:pPr>
      <w:r w:rsidRPr="000F5729">
        <w:t>Area</w:t>
      </w:r>
      <w:r w:rsidRPr="000F5729">
        <w:tab/>
        <w:t>Population</w:t>
      </w:r>
    </w:p>
    <w:p w14:paraId="3F80403F" w14:textId="77777777" w:rsidR="00E70AE2" w:rsidRPr="000F5729" w:rsidRDefault="00E70AE2" w:rsidP="00E70AE2">
      <w:pPr>
        <w:widowControl w:val="0"/>
        <w:ind w:left="288"/>
      </w:pPr>
      <w:r w:rsidRPr="000F5729">
        <w:t>County: Aiken SC</w:t>
      </w:r>
    </w:p>
    <w:p w14:paraId="362D901F" w14:textId="77777777" w:rsidR="00E70AE2" w:rsidRPr="000F5729" w:rsidRDefault="00E70AE2" w:rsidP="00E70AE2">
      <w:pPr>
        <w:widowControl w:val="0"/>
        <w:ind w:left="288"/>
      </w:pPr>
      <w:r w:rsidRPr="000F5729">
        <w:t xml:space="preserve">Aiken No. 2 </w:t>
      </w:r>
      <w:r w:rsidRPr="000F5729">
        <w:tab/>
        <w:t>1,717</w:t>
      </w:r>
    </w:p>
    <w:p w14:paraId="0CFEC9EF" w14:textId="77777777" w:rsidR="00E70AE2" w:rsidRPr="000F5729" w:rsidRDefault="00E70AE2" w:rsidP="00E70AE2">
      <w:pPr>
        <w:widowControl w:val="0"/>
        <w:ind w:left="288"/>
      </w:pPr>
      <w:r w:rsidRPr="000F5729">
        <w:t xml:space="preserve">Aiken No. 3 </w:t>
      </w:r>
      <w:r w:rsidRPr="000F5729">
        <w:tab/>
        <w:t>3,160</w:t>
      </w:r>
    </w:p>
    <w:p w14:paraId="2595930B" w14:textId="77777777" w:rsidR="00E70AE2" w:rsidRPr="000F5729" w:rsidRDefault="00E70AE2" w:rsidP="00E70AE2">
      <w:pPr>
        <w:widowControl w:val="0"/>
        <w:ind w:left="288"/>
      </w:pPr>
      <w:r w:rsidRPr="000F5729">
        <w:t xml:space="preserve">Aiken No. 4 </w:t>
      </w:r>
      <w:r w:rsidRPr="000F5729">
        <w:tab/>
        <w:t>1,087</w:t>
      </w:r>
    </w:p>
    <w:p w14:paraId="7636CFD4" w14:textId="77777777" w:rsidR="00E70AE2" w:rsidRPr="000F5729" w:rsidRDefault="00E70AE2" w:rsidP="00E70AE2">
      <w:pPr>
        <w:widowControl w:val="0"/>
        <w:ind w:left="288"/>
      </w:pPr>
      <w:r w:rsidRPr="000F5729">
        <w:t xml:space="preserve">Aiken No. 5 </w:t>
      </w:r>
      <w:r w:rsidRPr="000F5729">
        <w:tab/>
        <w:t>1,616</w:t>
      </w:r>
    </w:p>
    <w:p w14:paraId="2FCFF91E" w14:textId="77777777" w:rsidR="00E70AE2" w:rsidRPr="000F5729" w:rsidRDefault="00E70AE2" w:rsidP="00E70AE2">
      <w:pPr>
        <w:widowControl w:val="0"/>
        <w:ind w:left="288"/>
      </w:pPr>
      <w:r w:rsidRPr="000F5729">
        <w:t xml:space="preserve">China Springs </w:t>
      </w:r>
      <w:r w:rsidRPr="000F5729">
        <w:tab/>
        <w:t>2,546</w:t>
      </w:r>
    </w:p>
    <w:p w14:paraId="5894CC8A" w14:textId="77777777" w:rsidR="00E70AE2" w:rsidRPr="000F5729" w:rsidRDefault="00E70AE2" w:rsidP="00E70AE2">
      <w:pPr>
        <w:widowControl w:val="0"/>
        <w:ind w:left="288"/>
      </w:pPr>
      <w:r w:rsidRPr="000F5729">
        <w:t xml:space="preserve">Eureka </w:t>
      </w:r>
      <w:r w:rsidRPr="000F5729">
        <w:tab/>
        <w:t>2,614</w:t>
      </w:r>
    </w:p>
    <w:p w14:paraId="5F779F66" w14:textId="77777777" w:rsidR="00E70AE2" w:rsidRPr="000F5729" w:rsidRDefault="00E70AE2" w:rsidP="00E70AE2">
      <w:pPr>
        <w:widowControl w:val="0"/>
        <w:ind w:left="288"/>
      </w:pPr>
      <w:r w:rsidRPr="000F5729">
        <w:t xml:space="preserve">Graniteville </w:t>
      </w:r>
      <w:r w:rsidRPr="000F5729">
        <w:tab/>
        <w:t>1,930</w:t>
      </w:r>
    </w:p>
    <w:p w14:paraId="0B2B0105" w14:textId="77777777" w:rsidR="00E70AE2" w:rsidRPr="000F5729" w:rsidRDefault="00E70AE2" w:rsidP="00E70AE2">
      <w:pPr>
        <w:widowControl w:val="0"/>
        <w:ind w:left="288"/>
      </w:pPr>
      <w:r w:rsidRPr="000F5729">
        <w:t>Redds Branch</w:t>
      </w:r>
    </w:p>
    <w:p w14:paraId="0BD2E50D" w14:textId="77777777" w:rsidR="00E70AE2" w:rsidRPr="000F5729" w:rsidRDefault="00E70AE2" w:rsidP="00E70AE2">
      <w:pPr>
        <w:widowControl w:val="0"/>
        <w:ind w:left="576"/>
      </w:pPr>
      <w:r w:rsidRPr="000F5729">
        <w:t>Tract 216.01</w:t>
      </w:r>
    </w:p>
    <w:p w14:paraId="34A9DB18" w14:textId="77777777" w:rsidR="00E70AE2" w:rsidRPr="000F5729" w:rsidRDefault="00E70AE2" w:rsidP="00E70AE2">
      <w:pPr>
        <w:widowControl w:val="0"/>
        <w:ind w:left="1152"/>
      </w:pPr>
      <w:r w:rsidRPr="000F5729">
        <w:t xml:space="preserve">Blocks: 3004, 3005, 3006, 3007, 3008, 3009, 3010, 3011, 3012, 3013, 3014, 3017, 3018, 3019, 3026  </w:t>
      </w:r>
      <w:r w:rsidRPr="000F5729">
        <w:tab/>
        <w:t>894</w:t>
      </w:r>
    </w:p>
    <w:p w14:paraId="73470A79" w14:textId="77777777" w:rsidR="00E70AE2" w:rsidRPr="000F5729" w:rsidRDefault="00E70AE2" w:rsidP="00E70AE2">
      <w:pPr>
        <w:widowControl w:val="0"/>
        <w:ind w:left="288"/>
      </w:pPr>
      <w:r w:rsidRPr="000F5729">
        <w:t xml:space="preserve">Redds Branch Subtotal </w:t>
      </w:r>
      <w:r w:rsidRPr="000F5729">
        <w:tab/>
        <w:t>894</w:t>
      </w:r>
    </w:p>
    <w:p w14:paraId="0769AD3C" w14:textId="77777777" w:rsidR="00E70AE2" w:rsidRPr="000F5729" w:rsidRDefault="00E70AE2" w:rsidP="00E70AE2">
      <w:pPr>
        <w:widowControl w:val="0"/>
        <w:ind w:left="288"/>
      </w:pPr>
      <w:r w:rsidRPr="000F5729">
        <w:t xml:space="preserve">Six Points No. 35 </w:t>
      </w:r>
      <w:r w:rsidRPr="000F5729">
        <w:tab/>
        <w:t>2,953</w:t>
      </w:r>
    </w:p>
    <w:p w14:paraId="7C279236" w14:textId="77777777" w:rsidR="00E70AE2" w:rsidRPr="000F5729" w:rsidRDefault="00E70AE2" w:rsidP="00E70AE2">
      <w:pPr>
        <w:widowControl w:val="0"/>
        <w:ind w:left="288"/>
      </w:pPr>
      <w:r w:rsidRPr="000F5729">
        <w:t xml:space="preserve">Six Points No. 46 </w:t>
      </w:r>
      <w:r w:rsidRPr="000F5729">
        <w:tab/>
        <w:t>1,967</w:t>
      </w:r>
    </w:p>
    <w:p w14:paraId="15212365" w14:textId="77777777" w:rsidR="00E70AE2" w:rsidRPr="000F5729" w:rsidRDefault="00E70AE2" w:rsidP="00E70AE2">
      <w:pPr>
        <w:widowControl w:val="0"/>
        <w:ind w:left="288"/>
      </w:pPr>
      <w:r w:rsidRPr="000F5729">
        <w:t xml:space="preserve">County Aiken SC Subtotal </w:t>
      </w:r>
      <w:r w:rsidRPr="000F5729">
        <w:tab/>
        <w:t>20,484</w:t>
      </w:r>
    </w:p>
    <w:p w14:paraId="3357A43F" w14:textId="77777777" w:rsidR="00E70AE2" w:rsidRPr="000F5729" w:rsidRDefault="00E70AE2" w:rsidP="00E70AE2">
      <w:pPr>
        <w:widowControl w:val="0"/>
        <w:ind w:left="288"/>
      </w:pPr>
      <w:r w:rsidRPr="000F5729">
        <w:t>County: Edgefield SC</w:t>
      </w:r>
    </w:p>
    <w:p w14:paraId="4444D476" w14:textId="77777777" w:rsidR="00E70AE2" w:rsidRPr="000F5729" w:rsidRDefault="00E70AE2" w:rsidP="00E70AE2">
      <w:pPr>
        <w:widowControl w:val="0"/>
        <w:ind w:left="288"/>
      </w:pPr>
      <w:r w:rsidRPr="000F5729">
        <w:t xml:space="preserve">Brunson </w:t>
      </w:r>
      <w:r w:rsidRPr="000F5729">
        <w:tab/>
        <w:t>711</w:t>
      </w:r>
    </w:p>
    <w:p w14:paraId="1F9788F6" w14:textId="77777777" w:rsidR="00E70AE2" w:rsidRPr="000F5729" w:rsidRDefault="00E70AE2" w:rsidP="00E70AE2">
      <w:pPr>
        <w:widowControl w:val="0"/>
        <w:ind w:left="288"/>
      </w:pPr>
      <w:r w:rsidRPr="000F5729">
        <w:t xml:space="preserve">Edgefield No. 1 </w:t>
      </w:r>
      <w:r w:rsidRPr="000F5729">
        <w:tab/>
        <w:t>1,211</w:t>
      </w:r>
    </w:p>
    <w:p w14:paraId="136E13E5" w14:textId="77777777" w:rsidR="00E70AE2" w:rsidRPr="000F5729" w:rsidRDefault="00E70AE2" w:rsidP="00E70AE2">
      <w:pPr>
        <w:widowControl w:val="0"/>
        <w:ind w:left="288"/>
      </w:pPr>
      <w:r w:rsidRPr="000F5729">
        <w:t xml:space="preserve">Edgefield No. 2 </w:t>
      </w:r>
      <w:r w:rsidRPr="000F5729">
        <w:tab/>
        <w:t>4,157</w:t>
      </w:r>
    </w:p>
    <w:p w14:paraId="00FDF975" w14:textId="77777777" w:rsidR="00E70AE2" w:rsidRPr="000F5729" w:rsidRDefault="00E70AE2" w:rsidP="00E70AE2">
      <w:pPr>
        <w:widowControl w:val="0"/>
        <w:ind w:left="288"/>
      </w:pPr>
      <w:r w:rsidRPr="000F5729">
        <w:t xml:space="preserve">Harmony </w:t>
      </w:r>
      <w:r w:rsidRPr="000F5729">
        <w:tab/>
        <w:t>1,323</w:t>
      </w:r>
    </w:p>
    <w:p w14:paraId="2A57B900" w14:textId="77777777" w:rsidR="00E70AE2" w:rsidRPr="000F5729" w:rsidRDefault="00E70AE2" w:rsidP="00E70AE2">
      <w:pPr>
        <w:widowControl w:val="0"/>
        <w:ind w:left="288"/>
      </w:pPr>
      <w:r w:rsidRPr="000F5729">
        <w:t xml:space="preserve">Johnston No. 1 </w:t>
      </w:r>
      <w:r w:rsidRPr="000F5729">
        <w:tab/>
        <w:t>1,815</w:t>
      </w:r>
    </w:p>
    <w:p w14:paraId="0260F106" w14:textId="77777777" w:rsidR="00E70AE2" w:rsidRPr="000F5729" w:rsidRDefault="00E70AE2" w:rsidP="00E70AE2">
      <w:pPr>
        <w:widowControl w:val="0"/>
        <w:ind w:left="288"/>
      </w:pPr>
      <w:r w:rsidRPr="000F5729">
        <w:t xml:space="preserve">Johnston No. 2 </w:t>
      </w:r>
      <w:r w:rsidRPr="000F5729">
        <w:tab/>
        <w:t>1,603</w:t>
      </w:r>
    </w:p>
    <w:p w14:paraId="5C0B1EC0" w14:textId="77777777" w:rsidR="00E70AE2" w:rsidRPr="000F5729" w:rsidRDefault="00E70AE2" w:rsidP="00E70AE2">
      <w:pPr>
        <w:widowControl w:val="0"/>
        <w:ind w:left="288"/>
      </w:pPr>
      <w:r w:rsidRPr="000F5729">
        <w:t xml:space="preserve">North Side </w:t>
      </w:r>
      <w:r w:rsidRPr="000F5729">
        <w:tab/>
        <w:t>547</w:t>
      </w:r>
    </w:p>
    <w:p w14:paraId="31A78A5A" w14:textId="77777777" w:rsidR="00E70AE2" w:rsidRPr="000F5729" w:rsidRDefault="00E70AE2" w:rsidP="00E70AE2">
      <w:pPr>
        <w:widowControl w:val="0"/>
        <w:ind w:left="288"/>
      </w:pPr>
      <w:r w:rsidRPr="000F5729">
        <w:t xml:space="preserve">Trenton No. 1 </w:t>
      </w:r>
      <w:r w:rsidRPr="000F5729">
        <w:tab/>
        <w:t>2,025</w:t>
      </w:r>
    </w:p>
    <w:p w14:paraId="03736249" w14:textId="77777777" w:rsidR="00E70AE2" w:rsidRPr="000F5729" w:rsidRDefault="00E70AE2" w:rsidP="00E70AE2">
      <w:pPr>
        <w:widowControl w:val="0"/>
        <w:ind w:left="288"/>
      </w:pPr>
      <w:r w:rsidRPr="000F5729">
        <w:t xml:space="preserve">Trenton No. 2 </w:t>
      </w:r>
      <w:r w:rsidRPr="000F5729">
        <w:tab/>
        <w:t>2,789</w:t>
      </w:r>
    </w:p>
    <w:p w14:paraId="7C8E37D9" w14:textId="77777777" w:rsidR="00E70AE2" w:rsidRPr="000F5729" w:rsidRDefault="00E70AE2" w:rsidP="00E70AE2">
      <w:pPr>
        <w:widowControl w:val="0"/>
        <w:ind w:left="288"/>
      </w:pPr>
      <w:r w:rsidRPr="000F5729">
        <w:t xml:space="preserve">Westside </w:t>
      </w:r>
      <w:r w:rsidRPr="000F5729">
        <w:tab/>
        <w:t>1,331</w:t>
      </w:r>
    </w:p>
    <w:p w14:paraId="77017BE9" w14:textId="77777777" w:rsidR="00E70AE2" w:rsidRPr="000F5729" w:rsidRDefault="00E70AE2" w:rsidP="00E70AE2">
      <w:pPr>
        <w:widowControl w:val="0"/>
        <w:ind w:left="288"/>
      </w:pPr>
      <w:r w:rsidRPr="000F5729">
        <w:t xml:space="preserve">County Edgefield SC Subtotal </w:t>
      </w:r>
      <w:r w:rsidRPr="000F5729">
        <w:tab/>
        <w:t>17,512</w:t>
      </w:r>
    </w:p>
    <w:p w14:paraId="0EFB920F" w14:textId="77777777" w:rsidR="00E70AE2" w:rsidRPr="000F5729" w:rsidRDefault="00E70AE2" w:rsidP="00E70AE2">
      <w:pPr>
        <w:widowControl w:val="0"/>
        <w:ind w:left="288"/>
      </w:pPr>
      <w:r w:rsidRPr="000F5729">
        <w:t>County: Saluda SC</w:t>
      </w:r>
    </w:p>
    <w:p w14:paraId="641EF907" w14:textId="77777777" w:rsidR="00E70AE2" w:rsidRPr="000F5729" w:rsidRDefault="00E70AE2" w:rsidP="00E70AE2">
      <w:pPr>
        <w:widowControl w:val="0"/>
        <w:ind w:left="288"/>
      </w:pPr>
      <w:r w:rsidRPr="000F5729">
        <w:t xml:space="preserve">Fruit Hill </w:t>
      </w:r>
      <w:r w:rsidRPr="000F5729">
        <w:tab/>
        <w:t>928</w:t>
      </w:r>
    </w:p>
    <w:p w14:paraId="1344687F" w14:textId="77777777" w:rsidR="00E70AE2" w:rsidRPr="000F5729" w:rsidRDefault="00E70AE2" w:rsidP="00E70AE2">
      <w:pPr>
        <w:widowControl w:val="0"/>
        <w:ind w:left="288"/>
      </w:pPr>
      <w:r w:rsidRPr="000F5729">
        <w:t>Mayson</w:t>
      </w:r>
    </w:p>
    <w:p w14:paraId="426999A4" w14:textId="77777777" w:rsidR="00E70AE2" w:rsidRPr="000F5729" w:rsidRDefault="00E70AE2" w:rsidP="00E70AE2">
      <w:pPr>
        <w:widowControl w:val="0"/>
        <w:ind w:left="576"/>
      </w:pPr>
      <w:r w:rsidRPr="000F5729">
        <w:t>Tract 9602.01</w:t>
      </w:r>
    </w:p>
    <w:p w14:paraId="683809AF" w14:textId="77777777" w:rsidR="00E70AE2" w:rsidRPr="000F5729" w:rsidRDefault="00E70AE2" w:rsidP="00E70AE2">
      <w:pPr>
        <w:widowControl w:val="0"/>
        <w:ind w:left="1152"/>
      </w:pPr>
      <w:r w:rsidRPr="000F5729">
        <w:t xml:space="preserve">Blocks: 3017, 3018, 3020, 3021, 3022, 3023, 3024, 3025, 3028, 3029, 3030, 3043, 3044, 3045, 3046, 3050, 3051, 3052, 3056, 3057, 3058, 3059, 3060, 3061, 3062, 3063, 3064, 3065, 3066, 3067, 3068, 3069, 3070, 4005  </w:t>
      </w:r>
      <w:r w:rsidRPr="000F5729">
        <w:tab/>
        <w:t>297</w:t>
      </w:r>
    </w:p>
    <w:p w14:paraId="48D86800" w14:textId="77777777" w:rsidR="00E70AE2" w:rsidRPr="000F5729" w:rsidRDefault="00E70AE2" w:rsidP="00E70AE2">
      <w:pPr>
        <w:widowControl w:val="0"/>
        <w:ind w:left="288"/>
      </w:pPr>
      <w:r w:rsidRPr="000F5729">
        <w:t xml:space="preserve">Mayson Subtotal </w:t>
      </w:r>
      <w:r w:rsidRPr="000F5729">
        <w:tab/>
        <w:t>297</w:t>
      </w:r>
    </w:p>
    <w:p w14:paraId="311A9148" w14:textId="77777777" w:rsidR="00E70AE2" w:rsidRPr="000F5729" w:rsidRDefault="00E70AE2" w:rsidP="00E70AE2">
      <w:pPr>
        <w:widowControl w:val="0"/>
        <w:ind w:left="288"/>
      </w:pPr>
      <w:r w:rsidRPr="000F5729">
        <w:t xml:space="preserve">Pleasant Cross </w:t>
      </w:r>
      <w:r w:rsidRPr="000F5729">
        <w:tab/>
        <w:t>285</w:t>
      </w:r>
    </w:p>
    <w:p w14:paraId="6344435B" w14:textId="77777777" w:rsidR="00E70AE2" w:rsidRPr="000F5729" w:rsidRDefault="00E70AE2" w:rsidP="00E70AE2">
      <w:pPr>
        <w:widowControl w:val="0"/>
        <w:ind w:left="288"/>
      </w:pPr>
      <w:r w:rsidRPr="000F5729">
        <w:t xml:space="preserve">Ridge Spring/Monetta </w:t>
      </w:r>
      <w:r w:rsidRPr="000F5729">
        <w:tab/>
        <w:t>1,120</w:t>
      </w:r>
    </w:p>
    <w:p w14:paraId="4CD8EFD8" w14:textId="77777777" w:rsidR="00E70AE2" w:rsidRPr="000F5729" w:rsidRDefault="00E70AE2" w:rsidP="00E70AE2">
      <w:pPr>
        <w:widowControl w:val="0"/>
        <w:ind w:left="288"/>
      </w:pPr>
      <w:r w:rsidRPr="000F5729">
        <w:t>Saluda No. 2</w:t>
      </w:r>
    </w:p>
    <w:p w14:paraId="39761FFD" w14:textId="77777777" w:rsidR="00E70AE2" w:rsidRPr="000F5729" w:rsidRDefault="00E70AE2" w:rsidP="00E70AE2">
      <w:pPr>
        <w:widowControl w:val="0"/>
        <w:ind w:left="576"/>
      </w:pPr>
      <w:r w:rsidRPr="000F5729">
        <w:t>Tract 9602.01</w:t>
      </w:r>
    </w:p>
    <w:p w14:paraId="03B603AE" w14:textId="77777777" w:rsidR="00E70AE2" w:rsidRPr="000F5729" w:rsidRDefault="00E70AE2" w:rsidP="00E70AE2">
      <w:pPr>
        <w:widowControl w:val="0"/>
        <w:ind w:left="1152"/>
      </w:pPr>
      <w:r w:rsidRPr="000F5729">
        <w:t xml:space="preserve">Blocks: 2028, 2029, 2031, 2032, 2033, 2034, 2035, 2036, 2037, 2040, 2042, 2043, 2044, 2045, 2046, 4033  </w:t>
      </w:r>
      <w:r w:rsidRPr="000F5729">
        <w:tab/>
        <w:t>342</w:t>
      </w:r>
    </w:p>
    <w:p w14:paraId="78B7EAB9" w14:textId="77777777" w:rsidR="00E70AE2" w:rsidRPr="000F5729" w:rsidRDefault="00E70AE2" w:rsidP="00E70AE2">
      <w:pPr>
        <w:widowControl w:val="0"/>
        <w:ind w:left="288"/>
      </w:pPr>
      <w:r w:rsidRPr="000F5729">
        <w:t xml:space="preserve">Saluda No. 2 Subtotal </w:t>
      </w:r>
      <w:r w:rsidRPr="000F5729">
        <w:tab/>
        <w:t>342</w:t>
      </w:r>
    </w:p>
    <w:p w14:paraId="42B4A41B" w14:textId="77777777" w:rsidR="00E70AE2" w:rsidRPr="000F5729" w:rsidRDefault="00E70AE2" w:rsidP="00E70AE2">
      <w:pPr>
        <w:widowControl w:val="0"/>
        <w:ind w:left="288"/>
      </w:pPr>
      <w:r w:rsidRPr="000F5729">
        <w:t xml:space="preserve">Ward </w:t>
      </w:r>
      <w:r w:rsidRPr="000F5729">
        <w:tab/>
        <w:t>695</w:t>
      </w:r>
    </w:p>
    <w:p w14:paraId="2708850A" w14:textId="77777777" w:rsidR="00E70AE2" w:rsidRPr="000F5729" w:rsidRDefault="00E70AE2" w:rsidP="00E70AE2">
      <w:pPr>
        <w:widowControl w:val="0"/>
        <w:ind w:left="288"/>
      </w:pPr>
      <w:r w:rsidRPr="000F5729">
        <w:t xml:space="preserve">County Saluda SC Subtotal </w:t>
      </w:r>
      <w:r w:rsidRPr="000F5729">
        <w:tab/>
        <w:t>3,667</w:t>
      </w:r>
    </w:p>
    <w:p w14:paraId="0CE49353" w14:textId="77777777" w:rsidR="00E70AE2" w:rsidRPr="000F5729" w:rsidRDefault="00E70AE2" w:rsidP="00E70AE2">
      <w:pPr>
        <w:widowControl w:val="0"/>
      </w:pPr>
      <w:r w:rsidRPr="000F5729">
        <w:t xml:space="preserve">DISTRICT 82 Total </w:t>
      </w:r>
      <w:r w:rsidRPr="000F5729">
        <w:tab/>
        <w:t>41,663</w:t>
      </w:r>
    </w:p>
    <w:p w14:paraId="37F47D97" w14:textId="77777777" w:rsidR="00E70AE2" w:rsidRPr="000F5729" w:rsidRDefault="00E70AE2" w:rsidP="00E70AE2">
      <w:pPr>
        <w:widowControl w:val="0"/>
      </w:pPr>
      <w:r w:rsidRPr="000F5729">
        <w:t>Area</w:t>
      </w:r>
      <w:r w:rsidRPr="000F5729">
        <w:tab/>
        <w:t>Population</w:t>
      </w:r>
    </w:p>
    <w:p w14:paraId="3982EAAA" w14:textId="77777777" w:rsidR="00E70AE2" w:rsidRPr="000F5729" w:rsidRDefault="00E70AE2" w:rsidP="00E70AE2">
      <w:pPr>
        <w:widowControl w:val="0"/>
      </w:pPr>
      <w:r w:rsidRPr="000F5729">
        <w:t>DISTRICT 83</w:t>
      </w:r>
    </w:p>
    <w:p w14:paraId="6E71494E" w14:textId="77777777" w:rsidR="00E70AE2" w:rsidRPr="000F5729" w:rsidRDefault="00E70AE2" w:rsidP="00E70AE2">
      <w:pPr>
        <w:widowControl w:val="0"/>
      </w:pPr>
      <w:r w:rsidRPr="000F5729">
        <w:t>Area</w:t>
      </w:r>
      <w:r w:rsidRPr="000F5729">
        <w:tab/>
        <w:t>Population</w:t>
      </w:r>
    </w:p>
    <w:p w14:paraId="0B163578" w14:textId="77777777" w:rsidR="00E70AE2" w:rsidRPr="000F5729" w:rsidRDefault="00E70AE2" w:rsidP="00E70AE2">
      <w:pPr>
        <w:widowControl w:val="0"/>
        <w:ind w:left="288"/>
      </w:pPr>
      <w:r w:rsidRPr="000F5729">
        <w:t>County: Aiken SC</w:t>
      </w:r>
    </w:p>
    <w:p w14:paraId="6E0DE115" w14:textId="77777777" w:rsidR="00E70AE2" w:rsidRPr="000F5729" w:rsidRDefault="00E70AE2" w:rsidP="00E70AE2">
      <w:pPr>
        <w:widowControl w:val="0"/>
        <w:ind w:left="288"/>
      </w:pPr>
      <w:r w:rsidRPr="000F5729">
        <w:t xml:space="preserve">Ascauga Lake No. 63 </w:t>
      </w:r>
      <w:r w:rsidRPr="000F5729">
        <w:tab/>
        <w:t>1,341</w:t>
      </w:r>
    </w:p>
    <w:p w14:paraId="2580CE14" w14:textId="77777777" w:rsidR="00E70AE2" w:rsidRPr="000F5729" w:rsidRDefault="00E70AE2" w:rsidP="00E70AE2">
      <w:pPr>
        <w:widowControl w:val="0"/>
        <w:ind w:left="288"/>
      </w:pPr>
      <w:r w:rsidRPr="000F5729">
        <w:t xml:space="preserve">Ascauga Lake No. 84 </w:t>
      </w:r>
      <w:r w:rsidRPr="000F5729">
        <w:tab/>
        <w:t>1,548</w:t>
      </w:r>
    </w:p>
    <w:p w14:paraId="596E9B06" w14:textId="77777777" w:rsidR="00E70AE2" w:rsidRPr="000F5729" w:rsidRDefault="00E70AE2" w:rsidP="00E70AE2">
      <w:pPr>
        <w:widowControl w:val="0"/>
        <w:ind w:left="288"/>
      </w:pPr>
      <w:r w:rsidRPr="000F5729">
        <w:t xml:space="preserve">Belvedere No. 62 </w:t>
      </w:r>
      <w:r w:rsidRPr="000F5729">
        <w:tab/>
        <w:t>1,827</w:t>
      </w:r>
    </w:p>
    <w:p w14:paraId="033E1325" w14:textId="77777777" w:rsidR="00E70AE2" w:rsidRPr="000F5729" w:rsidRDefault="00E70AE2" w:rsidP="00E70AE2">
      <w:pPr>
        <w:widowControl w:val="0"/>
        <w:ind w:left="288"/>
      </w:pPr>
      <w:r w:rsidRPr="000F5729">
        <w:t xml:space="preserve">Belvedere No. 74 </w:t>
      </w:r>
      <w:r w:rsidRPr="000F5729">
        <w:tab/>
        <w:t>1,083</w:t>
      </w:r>
    </w:p>
    <w:p w14:paraId="7F711D5F" w14:textId="77777777" w:rsidR="00E70AE2" w:rsidRPr="000F5729" w:rsidRDefault="00E70AE2" w:rsidP="00E70AE2">
      <w:pPr>
        <w:widowControl w:val="0"/>
        <w:ind w:left="288"/>
      </w:pPr>
      <w:r w:rsidRPr="000F5729">
        <w:t xml:space="preserve">Belvedere No. 9 </w:t>
      </w:r>
      <w:r w:rsidRPr="000F5729">
        <w:tab/>
        <w:t>2,621</w:t>
      </w:r>
    </w:p>
    <w:p w14:paraId="3180C8CA" w14:textId="77777777" w:rsidR="00E70AE2" w:rsidRPr="000F5729" w:rsidRDefault="00E70AE2" w:rsidP="00E70AE2">
      <w:pPr>
        <w:widowControl w:val="0"/>
        <w:ind w:left="288"/>
      </w:pPr>
      <w:r w:rsidRPr="000F5729">
        <w:t xml:space="preserve">Fox Creek No. 58 </w:t>
      </w:r>
      <w:r w:rsidRPr="000F5729">
        <w:tab/>
        <w:t>2,036</w:t>
      </w:r>
    </w:p>
    <w:p w14:paraId="34A3C0EE" w14:textId="77777777" w:rsidR="00E70AE2" w:rsidRPr="000F5729" w:rsidRDefault="00E70AE2" w:rsidP="00E70AE2">
      <w:pPr>
        <w:widowControl w:val="0"/>
        <w:ind w:left="288"/>
      </w:pPr>
      <w:r w:rsidRPr="000F5729">
        <w:t xml:space="preserve">Fox Creek No. 73 </w:t>
      </w:r>
      <w:r w:rsidRPr="000F5729">
        <w:tab/>
        <w:t>1,878</w:t>
      </w:r>
    </w:p>
    <w:p w14:paraId="092D323F" w14:textId="77777777" w:rsidR="00E70AE2" w:rsidRPr="000F5729" w:rsidRDefault="00E70AE2" w:rsidP="00E70AE2">
      <w:pPr>
        <w:widowControl w:val="0"/>
        <w:ind w:left="288"/>
      </w:pPr>
      <w:r w:rsidRPr="000F5729">
        <w:t xml:space="preserve">Misty Lakes </w:t>
      </w:r>
      <w:r w:rsidRPr="000F5729">
        <w:tab/>
        <w:t>3,058</w:t>
      </w:r>
    </w:p>
    <w:p w14:paraId="25ED4ED0" w14:textId="77777777" w:rsidR="00E70AE2" w:rsidRPr="000F5729" w:rsidRDefault="00E70AE2" w:rsidP="00E70AE2">
      <w:pPr>
        <w:widowControl w:val="0"/>
        <w:ind w:left="288"/>
      </w:pPr>
      <w:r w:rsidRPr="000F5729">
        <w:t xml:space="preserve">N. Augusta No. 25 </w:t>
      </w:r>
      <w:r w:rsidRPr="000F5729">
        <w:tab/>
        <w:t>2,565</w:t>
      </w:r>
    </w:p>
    <w:p w14:paraId="1BF556AF" w14:textId="77777777" w:rsidR="00E70AE2" w:rsidRPr="000F5729" w:rsidRDefault="00E70AE2" w:rsidP="00E70AE2">
      <w:pPr>
        <w:widowControl w:val="0"/>
        <w:ind w:left="288"/>
      </w:pPr>
      <w:r w:rsidRPr="000F5729">
        <w:t xml:space="preserve">N. Augusta No. 26 </w:t>
      </w:r>
      <w:r w:rsidRPr="000F5729">
        <w:tab/>
        <w:t>1,559</w:t>
      </w:r>
    </w:p>
    <w:p w14:paraId="2E0B383D" w14:textId="77777777" w:rsidR="00E70AE2" w:rsidRPr="000F5729" w:rsidRDefault="00E70AE2" w:rsidP="00E70AE2">
      <w:pPr>
        <w:widowControl w:val="0"/>
        <w:ind w:left="288"/>
      </w:pPr>
      <w:r w:rsidRPr="000F5729">
        <w:t xml:space="preserve">N. Augusta No. 27 </w:t>
      </w:r>
      <w:r w:rsidRPr="000F5729">
        <w:tab/>
        <w:t>1,927</w:t>
      </w:r>
    </w:p>
    <w:p w14:paraId="7F794CA1" w14:textId="77777777" w:rsidR="00E70AE2" w:rsidRPr="000F5729" w:rsidRDefault="00E70AE2" w:rsidP="00E70AE2">
      <w:pPr>
        <w:widowControl w:val="0"/>
        <w:ind w:left="288"/>
      </w:pPr>
      <w:r w:rsidRPr="000F5729">
        <w:t xml:space="preserve">N. Augusta No. 28 </w:t>
      </w:r>
      <w:r w:rsidRPr="000F5729">
        <w:tab/>
        <w:t>1,392</w:t>
      </w:r>
    </w:p>
    <w:p w14:paraId="6B7DBFD6" w14:textId="77777777" w:rsidR="00E70AE2" w:rsidRPr="000F5729" w:rsidRDefault="00E70AE2" w:rsidP="00E70AE2">
      <w:pPr>
        <w:widowControl w:val="0"/>
        <w:ind w:left="288"/>
      </w:pPr>
      <w:r w:rsidRPr="000F5729">
        <w:t xml:space="preserve">N. Augusta No. 29 </w:t>
      </w:r>
      <w:r w:rsidRPr="000F5729">
        <w:tab/>
        <w:t>2,320</w:t>
      </w:r>
    </w:p>
    <w:p w14:paraId="52355E9D" w14:textId="77777777" w:rsidR="00E70AE2" w:rsidRPr="000F5729" w:rsidRDefault="00E70AE2" w:rsidP="00E70AE2">
      <w:pPr>
        <w:widowControl w:val="0"/>
        <w:ind w:left="288"/>
      </w:pPr>
      <w:r w:rsidRPr="000F5729">
        <w:t xml:space="preserve">N. Augusta No. 54 </w:t>
      </w:r>
      <w:r w:rsidRPr="000F5729">
        <w:tab/>
        <w:t>2,076</w:t>
      </w:r>
    </w:p>
    <w:p w14:paraId="647BA033" w14:textId="77777777" w:rsidR="00E70AE2" w:rsidRPr="000F5729" w:rsidRDefault="00E70AE2" w:rsidP="00E70AE2">
      <w:pPr>
        <w:widowControl w:val="0"/>
        <w:ind w:left="288"/>
      </w:pPr>
      <w:r w:rsidRPr="000F5729">
        <w:t xml:space="preserve">N. Augusta No. 55 </w:t>
      </w:r>
      <w:r w:rsidRPr="000F5729">
        <w:tab/>
        <w:t>1,352</w:t>
      </w:r>
    </w:p>
    <w:p w14:paraId="75BDA555" w14:textId="77777777" w:rsidR="00E70AE2" w:rsidRPr="000F5729" w:rsidRDefault="00E70AE2" w:rsidP="00E70AE2">
      <w:pPr>
        <w:widowControl w:val="0"/>
        <w:ind w:left="288"/>
      </w:pPr>
      <w:r w:rsidRPr="000F5729">
        <w:t xml:space="preserve">N. Augusta No. 67 </w:t>
      </w:r>
      <w:r w:rsidRPr="000F5729">
        <w:tab/>
        <w:t>1,676</w:t>
      </w:r>
    </w:p>
    <w:p w14:paraId="077CA1CC" w14:textId="77777777" w:rsidR="00E70AE2" w:rsidRPr="000F5729" w:rsidRDefault="00E70AE2" w:rsidP="00E70AE2">
      <w:pPr>
        <w:widowControl w:val="0"/>
        <w:ind w:left="288"/>
      </w:pPr>
      <w:r w:rsidRPr="000F5729">
        <w:t xml:space="preserve">N. Augusta No. 68 </w:t>
      </w:r>
      <w:r w:rsidRPr="000F5729">
        <w:tab/>
        <w:t>3,300</w:t>
      </w:r>
    </w:p>
    <w:p w14:paraId="5357C296" w14:textId="77777777" w:rsidR="00E70AE2" w:rsidRPr="000F5729" w:rsidRDefault="00E70AE2" w:rsidP="00E70AE2">
      <w:pPr>
        <w:widowControl w:val="0"/>
        <w:ind w:left="288"/>
      </w:pPr>
      <w:r w:rsidRPr="000F5729">
        <w:t xml:space="preserve">N. Augusta No. 80 </w:t>
      </w:r>
      <w:r w:rsidRPr="000F5729">
        <w:tab/>
        <w:t>1,279</w:t>
      </w:r>
    </w:p>
    <w:p w14:paraId="68D0C629" w14:textId="77777777" w:rsidR="00E70AE2" w:rsidRPr="000F5729" w:rsidRDefault="00E70AE2" w:rsidP="00E70AE2">
      <w:pPr>
        <w:widowControl w:val="0"/>
        <w:ind w:left="288"/>
      </w:pPr>
      <w:r w:rsidRPr="000F5729">
        <w:t xml:space="preserve">County Aiken SC Subtotal </w:t>
      </w:r>
      <w:r w:rsidRPr="000F5729">
        <w:tab/>
        <w:t>34,838</w:t>
      </w:r>
    </w:p>
    <w:p w14:paraId="2C4F12A6" w14:textId="77777777" w:rsidR="00E70AE2" w:rsidRPr="000F5729" w:rsidRDefault="00E70AE2" w:rsidP="00E70AE2">
      <w:pPr>
        <w:widowControl w:val="0"/>
        <w:ind w:left="288"/>
      </w:pPr>
      <w:r w:rsidRPr="000F5729">
        <w:t>County: Edgefield SC</w:t>
      </w:r>
    </w:p>
    <w:p w14:paraId="708B3887" w14:textId="77777777" w:rsidR="00E70AE2" w:rsidRPr="000F5729" w:rsidRDefault="00E70AE2" w:rsidP="00E70AE2">
      <w:pPr>
        <w:widowControl w:val="0"/>
        <w:ind w:left="288"/>
      </w:pPr>
      <w:r w:rsidRPr="000F5729">
        <w:t xml:space="preserve">Merriweather No. 1 </w:t>
      </w:r>
      <w:r w:rsidRPr="000F5729">
        <w:tab/>
        <w:t>3,369</w:t>
      </w:r>
    </w:p>
    <w:p w14:paraId="28048529" w14:textId="77777777" w:rsidR="00E70AE2" w:rsidRPr="000F5729" w:rsidRDefault="00E70AE2" w:rsidP="00E70AE2">
      <w:pPr>
        <w:widowControl w:val="0"/>
        <w:ind w:left="288"/>
      </w:pPr>
      <w:r w:rsidRPr="000F5729">
        <w:t xml:space="preserve">Merriweather No. 2 </w:t>
      </w:r>
      <w:r w:rsidRPr="000F5729">
        <w:tab/>
        <w:t>4,776</w:t>
      </w:r>
    </w:p>
    <w:p w14:paraId="507541F2" w14:textId="77777777" w:rsidR="00E70AE2" w:rsidRPr="000F5729" w:rsidRDefault="00E70AE2" w:rsidP="00E70AE2">
      <w:pPr>
        <w:widowControl w:val="0"/>
        <w:ind w:left="288"/>
      </w:pPr>
      <w:r w:rsidRPr="000F5729">
        <w:t xml:space="preserve">County Edgefield SC Subtotal </w:t>
      </w:r>
      <w:r w:rsidRPr="000F5729">
        <w:tab/>
        <w:t>8,145</w:t>
      </w:r>
    </w:p>
    <w:p w14:paraId="3D6FC8C4" w14:textId="77777777" w:rsidR="00E70AE2" w:rsidRPr="000F5729" w:rsidRDefault="00E70AE2" w:rsidP="00E70AE2">
      <w:pPr>
        <w:widowControl w:val="0"/>
      </w:pPr>
      <w:r w:rsidRPr="000F5729">
        <w:t xml:space="preserve">DISTRICT 83 Total </w:t>
      </w:r>
      <w:r w:rsidRPr="000F5729">
        <w:tab/>
        <w:t>42,983</w:t>
      </w:r>
    </w:p>
    <w:p w14:paraId="0475D79B" w14:textId="77777777" w:rsidR="00E70AE2" w:rsidRPr="000F5729" w:rsidRDefault="00E70AE2" w:rsidP="00E70AE2">
      <w:pPr>
        <w:widowControl w:val="0"/>
      </w:pPr>
      <w:r w:rsidRPr="000F5729">
        <w:t>Area</w:t>
      </w:r>
      <w:r w:rsidRPr="000F5729">
        <w:tab/>
        <w:t>Population</w:t>
      </w:r>
    </w:p>
    <w:p w14:paraId="37DD04F7" w14:textId="77777777" w:rsidR="00E70AE2" w:rsidRPr="000F5729" w:rsidRDefault="00E70AE2" w:rsidP="00E70AE2">
      <w:pPr>
        <w:widowControl w:val="0"/>
      </w:pPr>
      <w:r w:rsidRPr="000F5729">
        <w:t>DISTRICT 84</w:t>
      </w:r>
    </w:p>
    <w:p w14:paraId="35143F4A" w14:textId="77777777" w:rsidR="00E70AE2" w:rsidRPr="000F5729" w:rsidRDefault="00E70AE2" w:rsidP="00E70AE2">
      <w:pPr>
        <w:widowControl w:val="0"/>
      </w:pPr>
      <w:r w:rsidRPr="000F5729">
        <w:t>Area</w:t>
      </w:r>
      <w:r w:rsidRPr="000F5729">
        <w:tab/>
        <w:t>Population</w:t>
      </w:r>
    </w:p>
    <w:p w14:paraId="64CCBF44" w14:textId="77777777" w:rsidR="00E70AE2" w:rsidRPr="000F5729" w:rsidRDefault="00E70AE2" w:rsidP="00E70AE2">
      <w:pPr>
        <w:widowControl w:val="0"/>
        <w:ind w:left="288"/>
      </w:pPr>
      <w:r w:rsidRPr="000F5729">
        <w:t>County: Aiken SC</w:t>
      </w:r>
    </w:p>
    <w:p w14:paraId="1DD27530" w14:textId="77777777" w:rsidR="00E70AE2" w:rsidRPr="000F5729" w:rsidRDefault="00E70AE2" w:rsidP="00E70AE2">
      <w:pPr>
        <w:widowControl w:val="0"/>
        <w:ind w:left="288"/>
      </w:pPr>
      <w:r w:rsidRPr="000F5729">
        <w:t xml:space="preserve">Bath </w:t>
      </w:r>
      <w:r w:rsidRPr="000F5729">
        <w:tab/>
        <w:t>1,431</w:t>
      </w:r>
    </w:p>
    <w:p w14:paraId="2DE671FA" w14:textId="77777777" w:rsidR="00E70AE2" w:rsidRPr="000F5729" w:rsidRDefault="00E70AE2" w:rsidP="00E70AE2">
      <w:pPr>
        <w:widowControl w:val="0"/>
        <w:ind w:left="288"/>
      </w:pPr>
      <w:r w:rsidRPr="000F5729">
        <w:t xml:space="preserve">Beech Island </w:t>
      </w:r>
      <w:r w:rsidRPr="000F5729">
        <w:tab/>
        <w:t>2,354</w:t>
      </w:r>
    </w:p>
    <w:p w14:paraId="7CAF5EDB" w14:textId="77777777" w:rsidR="00E70AE2" w:rsidRPr="000F5729" w:rsidRDefault="00E70AE2" w:rsidP="00E70AE2">
      <w:pPr>
        <w:widowControl w:val="0"/>
        <w:ind w:left="288"/>
      </w:pPr>
      <w:r w:rsidRPr="000F5729">
        <w:t xml:space="preserve">Belvedere No. 44 </w:t>
      </w:r>
      <w:r w:rsidRPr="000F5729">
        <w:tab/>
        <w:t>2,152</w:t>
      </w:r>
    </w:p>
    <w:p w14:paraId="6ED6EBFF" w14:textId="77777777" w:rsidR="00E70AE2" w:rsidRPr="000F5729" w:rsidRDefault="00E70AE2" w:rsidP="00E70AE2">
      <w:pPr>
        <w:widowControl w:val="0"/>
        <w:ind w:left="288"/>
      </w:pPr>
      <w:r w:rsidRPr="000F5729">
        <w:t xml:space="preserve">Breezy Hill </w:t>
      </w:r>
      <w:r w:rsidRPr="000F5729">
        <w:tab/>
        <w:t>4,804</w:t>
      </w:r>
    </w:p>
    <w:p w14:paraId="462879F7" w14:textId="77777777" w:rsidR="00E70AE2" w:rsidRPr="000F5729" w:rsidRDefault="00E70AE2" w:rsidP="00E70AE2">
      <w:pPr>
        <w:widowControl w:val="0"/>
        <w:ind w:left="288"/>
      </w:pPr>
      <w:r w:rsidRPr="000F5729">
        <w:t xml:space="preserve">Carolina Heights </w:t>
      </w:r>
      <w:r w:rsidRPr="000F5729">
        <w:tab/>
        <w:t>2,099</w:t>
      </w:r>
    </w:p>
    <w:p w14:paraId="19DBDAF7" w14:textId="77777777" w:rsidR="00E70AE2" w:rsidRPr="000F5729" w:rsidRDefault="00E70AE2" w:rsidP="00E70AE2">
      <w:pPr>
        <w:widowControl w:val="0"/>
        <w:ind w:left="288"/>
      </w:pPr>
      <w:r w:rsidRPr="000F5729">
        <w:t xml:space="preserve">Clearwater </w:t>
      </w:r>
      <w:r w:rsidRPr="000F5729">
        <w:tab/>
        <w:t>1,424</w:t>
      </w:r>
    </w:p>
    <w:p w14:paraId="226BEE3B" w14:textId="77777777" w:rsidR="00E70AE2" w:rsidRPr="000F5729" w:rsidRDefault="00E70AE2" w:rsidP="00E70AE2">
      <w:pPr>
        <w:widowControl w:val="0"/>
        <w:ind w:left="288"/>
      </w:pPr>
      <w:r w:rsidRPr="000F5729">
        <w:t xml:space="preserve">Gloverville </w:t>
      </w:r>
      <w:r w:rsidRPr="000F5729">
        <w:tab/>
        <w:t>1,678</w:t>
      </w:r>
    </w:p>
    <w:p w14:paraId="219EFF43" w14:textId="77777777" w:rsidR="00E70AE2" w:rsidRPr="000F5729" w:rsidRDefault="00E70AE2" w:rsidP="00E70AE2">
      <w:pPr>
        <w:widowControl w:val="0"/>
        <w:ind w:left="288"/>
      </w:pPr>
      <w:r w:rsidRPr="000F5729">
        <w:t xml:space="preserve">Hammond No. 48 </w:t>
      </w:r>
      <w:r w:rsidRPr="000F5729">
        <w:tab/>
        <w:t>1,613</w:t>
      </w:r>
    </w:p>
    <w:p w14:paraId="6BB37F29" w14:textId="77777777" w:rsidR="00E70AE2" w:rsidRPr="000F5729" w:rsidRDefault="00E70AE2" w:rsidP="00E70AE2">
      <w:pPr>
        <w:widowControl w:val="0"/>
        <w:ind w:left="288"/>
      </w:pPr>
      <w:r w:rsidRPr="000F5729">
        <w:t xml:space="preserve">Hammond No. 81 </w:t>
      </w:r>
      <w:r w:rsidRPr="000F5729">
        <w:tab/>
        <w:t>1,804</w:t>
      </w:r>
    </w:p>
    <w:p w14:paraId="60222F38" w14:textId="77777777" w:rsidR="00E70AE2" w:rsidRPr="000F5729" w:rsidRDefault="00E70AE2" w:rsidP="00E70AE2">
      <w:pPr>
        <w:widowControl w:val="0"/>
        <w:ind w:left="288"/>
      </w:pPr>
      <w:r w:rsidRPr="000F5729">
        <w:t xml:space="preserve">Hitchcock No. 66 </w:t>
      </w:r>
      <w:r w:rsidRPr="000F5729">
        <w:tab/>
        <w:t>1,463</w:t>
      </w:r>
    </w:p>
    <w:p w14:paraId="1A7A63C5" w14:textId="77777777" w:rsidR="00E70AE2" w:rsidRPr="000F5729" w:rsidRDefault="00E70AE2" w:rsidP="00E70AE2">
      <w:pPr>
        <w:widowControl w:val="0"/>
        <w:ind w:left="288"/>
      </w:pPr>
      <w:r w:rsidRPr="000F5729">
        <w:t xml:space="preserve">Jackson </w:t>
      </w:r>
      <w:r w:rsidRPr="000F5729">
        <w:tab/>
        <w:t>2,182</w:t>
      </w:r>
    </w:p>
    <w:p w14:paraId="645229AC" w14:textId="77777777" w:rsidR="00E70AE2" w:rsidRPr="000F5729" w:rsidRDefault="00E70AE2" w:rsidP="00E70AE2">
      <w:pPr>
        <w:widowControl w:val="0"/>
        <w:ind w:left="288"/>
      </w:pPr>
      <w:r w:rsidRPr="000F5729">
        <w:t xml:space="preserve">Langley </w:t>
      </w:r>
      <w:r w:rsidRPr="000F5729">
        <w:tab/>
        <w:t>2,324</w:t>
      </w:r>
    </w:p>
    <w:p w14:paraId="3F1592A9" w14:textId="77777777" w:rsidR="00E70AE2" w:rsidRPr="000F5729" w:rsidRDefault="00E70AE2" w:rsidP="00E70AE2">
      <w:pPr>
        <w:widowControl w:val="0"/>
        <w:ind w:left="288"/>
      </w:pPr>
      <w:r w:rsidRPr="000F5729">
        <w:t xml:space="preserve">Lynwood </w:t>
      </w:r>
      <w:r w:rsidRPr="000F5729">
        <w:tab/>
        <w:t>1,463</w:t>
      </w:r>
    </w:p>
    <w:p w14:paraId="39A83BCE" w14:textId="77777777" w:rsidR="00E70AE2" w:rsidRPr="000F5729" w:rsidRDefault="00E70AE2" w:rsidP="00E70AE2">
      <w:pPr>
        <w:widowControl w:val="0"/>
        <w:ind w:left="288"/>
      </w:pPr>
      <w:r w:rsidRPr="000F5729">
        <w:t xml:space="preserve">Midland Valley No. 51 </w:t>
      </w:r>
      <w:r w:rsidRPr="000F5729">
        <w:tab/>
        <w:t>3,282</w:t>
      </w:r>
    </w:p>
    <w:p w14:paraId="060B2295" w14:textId="77777777" w:rsidR="00E70AE2" w:rsidRPr="000F5729" w:rsidRDefault="00E70AE2" w:rsidP="00E70AE2">
      <w:pPr>
        <w:widowControl w:val="0"/>
        <w:ind w:left="288"/>
      </w:pPr>
      <w:r w:rsidRPr="000F5729">
        <w:t xml:space="preserve">Midland Valley No. 71 </w:t>
      </w:r>
      <w:r w:rsidRPr="000F5729">
        <w:tab/>
        <w:t>2,999</w:t>
      </w:r>
    </w:p>
    <w:p w14:paraId="743A7250" w14:textId="77777777" w:rsidR="00E70AE2" w:rsidRPr="000F5729" w:rsidRDefault="00E70AE2" w:rsidP="00E70AE2">
      <w:pPr>
        <w:widowControl w:val="0"/>
        <w:ind w:left="288"/>
      </w:pPr>
      <w:r w:rsidRPr="000F5729">
        <w:t xml:space="preserve">Vaucluse </w:t>
      </w:r>
      <w:r w:rsidRPr="000F5729">
        <w:tab/>
        <w:t>3,073</w:t>
      </w:r>
    </w:p>
    <w:p w14:paraId="01404C25" w14:textId="77777777" w:rsidR="00E70AE2" w:rsidRPr="000F5729" w:rsidRDefault="00E70AE2" w:rsidP="00E70AE2">
      <w:pPr>
        <w:widowControl w:val="0"/>
        <w:ind w:left="288"/>
      </w:pPr>
      <w:r w:rsidRPr="000F5729">
        <w:t xml:space="preserve">Warrenville </w:t>
      </w:r>
      <w:r w:rsidRPr="000F5729">
        <w:tab/>
        <w:t>2,939</w:t>
      </w:r>
    </w:p>
    <w:p w14:paraId="1AB5DC45" w14:textId="77777777" w:rsidR="00E70AE2" w:rsidRPr="000F5729" w:rsidRDefault="00E70AE2" w:rsidP="00E70AE2">
      <w:pPr>
        <w:widowControl w:val="0"/>
        <w:ind w:left="288"/>
      </w:pPr>
      <w:r w:rsidRPr="000F5729">
        <w:t xml:space="preserve">Willow Springs </w:t>
      </w:r>
      <w:r w:rsidRPr="000F5729">
        <w:tab/>
        <w:t>2,282</w:t>
      </w:r>
    </w:p>
    <w:p w14:paraId="4DCFF8B7" w14:textId="77777777" w:rsidR="00E70AE2" w:rsidRPr="000F5729" w:rsidRDefault="00E70AE2" w:rsidP="00E70AE2">
      <w:pPr>
        <w:widowControl w:val="0"/>
        <w:ind w:left="288"/>
      </w:pPr>
      <w:r w:rsidRPr="000F5729">
        <w:t xml:space="preserve">County Aiken SC Subtotal </w:t>
      </w:r>
      <w:r w:rsidRPr="000F5729">
        <w:tab/>
        <w:t>41,366</w:t>
      </w:r>
    </w:p>
    <w:p w14:paraId="3E856BEB" w14:textId="77777777" w:rsidR="00E70AE2" w:rsidRPr="000F5729" w:rsidRDefault="00E70AE2" w:rsidP="00E70AE2">
      <w:pPr>
        <w:widowControl w:val="0"/>
      </w:pPr>
      <w:r w:rsidRPr="000F5729">
        <w:t xml:space="preserve">DISTRICT 84 Total </w:t>
      </w:r>
      <w:r w:rsidRPr="000F5729">
        <w:tab/>
        <w:t>41,366</w:t>
      </w:r>
    </w:p>
    <w:p w14:paraId="1F89FA07" w14:textId="77777777" w:rsidR="00E70AE2" w:rsidRPr="000F5729" w:rsidRDefault="00E70AE2" w:rsidP="00E70AE2">
      <w:pPr>
        <w:widowControl w:val="0"/>
      </w:pPr>
      <w:r w:rsidRPr="000F5729">
        <w:t>Area</w:t>
      </w:r>
      <w:r w:rsidRPr="000F5729">
        <w:tab/>
        <w:t>Population</w:t>
      </w:r>
    </w:p>
    <w:p w14:paraId="0B49A85A" w14:textId="77777777" w:rsidR="00E70AE2" w:rsidRPr="000F5729" w:rsidRDefault="00E70AE2" w:rsidP="00E70AE2">
      <w:pPr>
        <w:widowControl w:val="0"/>
      </w:pPr>
      <w:r w:rsidRPr="000F5729">
        <w:t>DISTRICT 85</w:t>
      </w:r>
    </w:p>
    <w:p w14:paraId="23CC34F4" w14:textId="77777777" w:rsidR="00E70AE2" w:rsidRPr="000F5729" w:rsidRDefault="00E70AE2" w:rsidP="00E70AE2">
      <w:pPr>
        <w:widowControl w:val="0"/>
      </w:pPr>
      <w:r w:rsidRPr="000F5729">
        <w:t>Area</w:t>
      </w:r>
      <w:r w:rsidRPr="000F5729">
        <w:tab/>
        <w:t>Population</w:t>
      </w:r>
    </w:p>
    <w:p w14:paraId="6C182737" w14:textId="77777777" w:rsidR="00E70AE2" w:rsidRPr="000F5729" w:rsidRDefault="00E70AE2" w:rsidP="00E70AE2">
      <w:pPr>
        <w:widowControl w:val="0"/>
        <w:ind w:left="288"/>
      </w:pPr>
      <w:r w:rsidRPr="000F5729">
        <w:t>County: Lexington SC</w:t>
      </w:r>
    </w:p>
    <w:p w14:paraId="75A55A1F" w14:textId="77777777" w:rsidR="00E70AE2" w:rsidRPr="000F5729" w:rsidRDefault="00E70AE2" w:rsidP="00E70AE2">
      <w:pPr>
        <w:widowControl w:val="0"/>
        <w:ind w:left="288"/>
      </w:pPr>
      <w:r w:rsidRPr="000F5729">
        <w:t xml:space="preserve">BUSH RIVER </w:t>
      </w:r>
      <w:r w:rsidRPr="000F5729">
        <w:tab/>
        <w:t>2,120</w:t>
      </w:r>
    </w:p>
    <w:p w14:paraId="637F3BE3" w14:textId="77777777" w:rsidR="00E70AE2" w:rsidRPr="000F5729" w:rsidRDefault="00E70AE2" w:rsidP="00E70AE2">
      <w:pPr>
        <w:widowControl w:val="0"/>
        <w:ind w:left="288"/>
      </w:pPr>
      <w:r w:rsidRPr="000F5729">
        <w:t xml:space="preserve">CHAPIN </w:t>
      </w:r>
      <w:r w:rsidRPr="000F5729">
        <w:tab/>
        <w:t>4,743</w:t>
      </w:r>
    </w:p>
    <w:p w14:paraId="23297192" w14:textId="77777777" w:rsidR="00E70AE2" w:rsidRPr="000F5729" w:rsidRDefault="00E70AE2" w:rsidP="00E70AE2">
      <w:pPr>
        <w:widowControl w:val="0"/>
        <w:ind w:left="288"/>
      </w:pPr>
      <w:r w:rsidRPr="000F5729">
        <w:t xml:space="preserve">DUTCHMAN SHORES </w:t>
      </w:r>
      <w:r w:rsidRPr="000F5729">
        <w:tab/>
        <w:t>3,304</w:t>
      </w:r>
    </w:p>
    <w:p w14:paraId="07F6BC6B" w14:textId="77777777" w:rsidR="00E70AE2" w:rsidRPr="000F5729" w:rsidRDefault="00E70AE2" w:rsidP="00E70AE2">
      <w:pPr>
        <w:widowControl w:val="0"/>
        <w:ind w:left="288"/>
      </w:pPr>
      <w:r w:rsidRPr="000F5729">
        <w:t xml:space="preserve">IRMO </w:t>
      </w:r>
      <w:r w:rsidRPr="000F5729">
        <w:tab/>
        <w:t>3,241</w:t>
      </w:r>
    </w:p>
    <w:p w14:paraId="1FA70833" w14:textId="77777777" w:rsidR="00E70AE2" w:rsidRPr="000F5729" w:rsidRDefault="00E70AE2" w:rsidP="00E70AE2">
      <w:pPr>
        <w:widowControl w:val="0"/>
        <w:ind w:left="288"/>
      </w:pPr>
      <w:r w:rsidRPr="000F5729">
        <w:t xml:space="preserve">LINCREEK </w:t>
      </w:r>
      <w:r w:rsidRPr="000F5729">
        <w:tab/>
        <w:t>3,141</w:t>
      </w:r>
    </w:p>
    <w:p w14:paraId="65F25043" w14:textId="77777777" w:rsidR="00E70AE2" w:rsidRPr="000F5729" w:rsidRDefault="00E70AE2" w:rsidP="00E70AE2">
      <w:pPr>
        <w:widowControl w:val="0"/>
        <w:ind w:left="288"/>
      </w:pPr>
      <w:r w:rsidRPr="000F5729">
        <w:t xml:space="preserve">OLD LEXINGTON </w:t>
      </w:r>
      <w:r w:rsidRPr="000F5729">
        <w:tab/>
        <w:t>4,121</w:t>
      </w:r>
    </w:p>
    <w:p w14:paraId="1BFDFBF9" w14:textId="77777777" w:rsidR="00E70AE2" w:rsidRPr="000F5729" w:rsidRDefault="00E70AE2" w:rsidP="00E70AE2">
      <w:pPr>
        <w:widowControl w:val="0"/>
        <w:ind w:left="288"/>
      </w:pPr>
      <w:r w:rsidRPr="000F5729">
        <w:t xml:space="preserve">QUAIL VALLEY </w:t>
      </w:r>
      <w:r w:rsidRPr="000F5729">
        <w:tab/>
        <w:t>2,730</w:t>
      </w:r>
    </w:p>
    <w:p w14:paraId="79B84CEE" w14:textId="77777777" w:rsidR="00E70AE2" w:rsidRPr="000F5729" w:rsidRDefault="00E70AE2" w:rsidP="00E70AE2">
      <w:pPr>
        <w:widowControl w:val="0"/>
        <w:ind w:left="288"/>
      </w:pPr>
      <w:r w:rsidRPr="000F5729">
        <w:t xml:space="preserve">ST. MICHAEL </w:t>
      </w:r>
      <w:r w:rsidRPr="000F5729">
        <w:tab/>
        <w:t>2,685</w:t>
      </w:r>
    </w:p>
    <w:p w14:paraId="2E6C3F9F" w14:textId="77777777" w:rsidR="00E70AE2" w:rsidRPr="000F5729" w:rsidRDefault="00E70AE2" w:rsidP="00E70AE2">
      <w:pPr>
        <w:widowControl w:val="0"/>
        <w:ind w:left="288"/>
      </w:pPr>
      <w:r w:rsidRPr="000F5729">
        <w:t xml:space="preserve">County Lexington SC Subtotal </w:t>
      </w:r>
      <w:r w:rsidRPr="000F5729">
        <w:tab/>
        <w:t>26,085</w:t>
      </w:r>
    </w:p>
    <w:p w14:paraId="09D185AA" w14:textId="77777777" w:rsidR="00E70AE2" w:rsidRPr="000F5729" w:rsidRDefault="00E70AE2" w:rsidP="00E70AE2">
      <w:pPr>
        <w:widowControl w:val="0"/>
        <w:ind w:left="288"/>
      </w:pPr>
      <w:r w:rsidRPr="000F5729">
        <w:t>County: Richland SC</w:t>
      </w:r>
    </w:p>
    <w:p w14:paraId="46018880" w14:textId="77777777" w:rsidR="00E70AE2" w:rsidRPr="000F5729" w:rsidRDefault="00E70AE2" w:rsidP="00E70AE2">
      <w:pPr>
        <w:widowControl w:val="0"/>
        <w:ind w:left="288"/>
      </w:pPr>
      <w:r w:rsidRPr="000F5729">
        <w:t xml:space="preserve">Beatty Road </w:t>
      </w:r>
      <w:r w:rsidRPr="000F5729">
        <w:tab/>
        <w:t>2,018</w:t>
      </w:r>
    </w:p>
    <w:p w14:paraId="43DE63C0" w14:textId="77777777" w:rsidR="00E70AE2" w:rsidRPr="000F5729" w:rsidRDefault="00E70AE2" w:rsidP="00E70AE2">
      <w:pPr>
        <w:widowControl w:val="0"/>
        <w:ind w:left="288"/>
      </w:pPr>
      <w:r w:rsidRPr="000F5729">
        <w:t xml:space="preserve">Harbison 1 </w:t>
      </w:r>
      <w:r w:rsidRPr="000F5729">
        <w:tab/>
        <w:t>3,481</w:t>
      </w:r>
    </w:p>
    <w:p w14:paraId="45A5A101" w14:textId="77777777" w:rsidR="00E70AE2" w:rsidRPr="000F5729" w:rsidRDefault="00E70AE2" w:rsidP="00E70AE2">
      <w:pPr>
        <w:widowControl w:val="0"/>
        <w:ind w:left="288"/>
      </w:pPr>
      <w:r w:rsidRPr="000F5729">
        <w:t xml:space="preserve">Harbison 2 </w:t>
      </w:r>
      <w:r w:rsidRPr="000F5729">
        <w:tab/>
        <w:t>1,865</w:t>
      </w:r>
    </w:p>
    <w:p w14:paraId="7E1E7E8C" w14:textId="77777777" w:rsidR="00E70AE2" w:rsidRPr="000F5729" w:rsidRDefault="00E70AE2" w:rsidP="00E70AE2">
      <w:pPr>
        <w:widowControl w:val="0"/>
        <w:ind w:left="288"/>
      </w:pPr>
      <w:r w:rsidRPr="000F5729">
        <w:t xml:space="preserve">Parkridge 1 </w:t>
      </w:r>
      <w:r w:rsidRPr="000F5729">
        <w:tab/>
        <w:t>1,534</w:t>
      </w:r>
    </w:p>
    <w:p w14:paraId="72E9C33B" w14:textId="77777777" w:rsidR="00E70AE2" w:rsidRPr="000F5729" w:rsidRDefault="00E70AE2" w:rsidP="00E70AE2">
      <w:pPr>
        <w:widowControl w:val="0"/>
        <w:ind w:left="288"/>
      </w:pPr>
      <w:r w:rsidRPr="000F5729">
        <w:t xml:space="preserve">Parkridge 2 </w:t>
      </w:r>
      <w:r w:rsidRPr="000F5729">
        <w:tab/>
        <w:t>1,784</w:t>
      </w:r>
    </w:p>
    <w:p w14:paraId="0CF3B0BD" w14:textId="77777777" w:rsidR="00E70AE2" w:rsidRPr="000F5729" w:rsidRDefault="00E70AE2" w:rsidP="00E70AE2">
      <w:pPr>
        <w:widowControl w:val="0"/>
        <w:ind w:left="288"/>
      </w:pPr>
      <w:r w:rsidRPr="000F5729">
        <w:t xml:space="preserve">Pine Grove </w:t>
      </w:r>
      <w:r w:rsidRPr="000F5729">
        <w:tab/>
        <w:t>2,726</w:t>
      </w:r>
    </w:p>
    <w:p w14:paraId="7BCFF156" w14:textId="77777777" w:rsidR="00E70AE2" w:rsidRPr="000F5729" w:rsidRDefault="00E70AE2" w:rsidP="00E70AE2">
      <w:pPr>
        <w:widowControl w:val="0"/>
        <w:ind w:left="288"/>
      </w:pPr>
      <w:r w:rsidRPr="000F5729">
        <w:t>Riverwalk</w:t>
      </w:r>
    </w:p>
    <w:p w14:paraId="736A76A9" w14:textId="77777777" w:rsidR="00E70AE2" w:rsidRPr="000F5729" w:rsidRDefault="00E70AE2" w:rsidP="00E70AE2">
      <w:pPr>
        <w:widowControl w:val="0"/>
        <w:ind w:left="576"/>
      </w:pPr>
      <w:r w:rsidRPr="000F5729">
        <w:t>Tract 103.08</w:t>
      </w:r>
    </w:p>
    <w:p w14:paraId="56572C80" w14:textId="77777777" w:rsidR="00E70AE2" w:rsidRPr="000F5729" w:rsidRDefault="00E70AE2" w:rsidP="00E70AE2">
      <w:pPr>
        <w:widowControl w:val="0"/>
        <w:ind w:left="1152"/>
      </w:pPr>
      <w:r w:rsidRPr="000F5729">
        <w:t xml:space="preserve">Blocks: 1012, 1013, 1014, 1015, 1017, 1018, 1019, 1020, 1021, 1024, 1025, 1026, 1027, 1028, 1029, 1031  </w:t>
      </w:r>
      <w:r w:rsidRPr="000F5729">
        <w:tab/>
        <w:t>283</w:t>
      </w:r>
    </w:p>
    <w:p w14:paraId="6953151F" w14:textId="77777777" w:rsidR="00E70AE2" w:rsidRPr="000F5729" w:rsidRDefault="00E70AE2" w:rsidP="00E70AE2">
      <w:pPr>
        <w:widowControl w:val="0"/>
        <w:ind w:left="576"/>
      </w:pPr>
      <w:r w:rsidRPr="000F5729">
        <w:t>Tract 103.15</w:t>
      </w:r>
    </w:p>
    <w:p w14:paraId="335E324F" w14:textId="77777777" w:rsidR="00E70AE2" w:rsidRPr="000F5729" w:rsidRDefault="00E70AE2" w:rsidP="00E70AE2">
      <w:pPr>
        <w:widowControl w:val="0"/>
        <w:ind w:left="1152"/>
      </w:pPr>
      <w:r w:rsidRPr="000F5729">
        <w:t xml:space="preserve">Blocks: 1039, 1040, 1042, 1043, 1044  </w:t>
      </w:r>
      <w:r w:rsidRPr="000F5729">
        <w:tab/>
        <w:t>657</w:t>
      </w:r>
    </w:p>
    <w:p w14:paraId="3FBCD7B1" w14:textId="77777777" w:rsidR="00E70AE2" w:rsidRPr="000F5729" w:rsidRDefault="00E70AE2" w:rsidP="00E70AE2">
      <w:pPr>
        <w:widowControl w:val="0"/>
        <w:ind w:left="288"/>
      </w:pPr>
      <w:r w:rsidRPr="000F5729">
        <w:t xml:space="preserve">Riverwalk Subtotal </w:t>
      </w:r>
      <w:r w:rsidRPr="000F5729">
        <w:tab/>
        <w:t>940</w:t>
      </w:r>
    </w:p>
    <w:p w14:paraId="4AAB76B8" w14:textId="77777777" w:rsidR="00E70AE2" w:rsidRPr="000F5729" w:rsidRDefault="00E70AE2" w:rsidP="00E70AE2">
      <w:pPr>
        <w:widowControl w:val="0"/>
        <w:ind w:left="288"/>
      </w:pPr>
      <w:r w:rsidRPr="000F5729">
        <w:t>Whitewell</w:t>
      </w:r>
    </w:p>
    <w:p w14:paraId="2EF64D62" w14:textId="77777777" w:rsidR="00E70AE2" w:rsidRPr="000F5729" w:rsidRDefault="00E70AE2" w:rsidP="00E70AE2">
      <w:pPr>
        <w:widowControl w:val="0"/>
        <w:ind w:left="576"/>
      </w:pPr>
      <w:r w:rsidRPr="000F5729">
        <w:t>Tract 104.11</w:t>
      </w:r>
    </w:p>
    <w:p w14:paraId="3A036897" w14:textId="77777777" w:rsidR="00E70AE2" w:rsidRPr="000F5729" w:rsidRDefault="00E70AE2" w:rsidP="00E70AE2">
      <w:pPr>
        <w:widowControl w:val="0"/>
        <w:ind w:left="1152"/>
      </w:pPr>
      <w:r w:rsidRPr="000F5729">
        <w:t xml:space="preserve">Blocks: 2000, 2001, 2002, 2003  </w:t>
      </w:r>
      <w:r w:rsidRPr="000F5729">
        <w:tab/>
        <w:t>1309</w:t>
      </w:r>
    </w:p>
    <w:p w14:paraId="2FD04757" w14:textId="77777777" w:rsidR="00E70AE2" w:rsidRPr="000F5729" w:rsidRDefault="00E70AE2" w:rsidP="00E70AE2">
      <w:pPr>
        <w:widowControl w:val="0"/>
        <w:ind w:left="288"/>
      </w:pPr>
      <w:r w:rsidRPr="000F5729">
        <w:t xml:space="preserve">Whitewell Subtotal </w:t>
      </w:r>
      <w:r w:rsidRPr="000F5729">
        <w:tab/>
        <w:t>1,309</w:t>
      </w:r>
    </w:p>
    <w:p w14:paraId="644DB051" w14:textId="77777777" w:rsidR="00E70AE2" w:rsidRPr="000F5729" w:rsidRDefault="00E70AE2" w:rsidP="00E70AE2">
      <w:pPr>
        <w:widowControl w:val="0"/>
        <w:ind w:left="288"/>
      </w:pPr>
      <w:r w:rsidRPr="000F5729">
        <w:t xml:space="preserve">County Richland SC Subtotal </w:t>
      </w:r>
      <w:r w:rsidRPr="000F5729">
        <w:tab/>
        <w:t>15,657</w:t>
      </w:r>
    </w:p>
    <w:p w14:paraId="1371F9DB" w14:textId="77777777" w:rsidR="00E70AE2" w:rsidRPr="000F5729" w:rsidRDefault="00E70AE2" w:rsidP="00E70AE2">
      <w:pPr>
        <w:widowControl w:val="0"/>
      </w:pPr>
      <w:r w:rsidRPr="000F5729">
        <w:t xml:space="preserve">DISTRICT 85 Total </w:t>
      </w:r>
      <w:r w:rsidRPr="000F5729">
        <w:tab/>
        <w:t>41,742</w:t>
      </w:r>
    </w:p>
    <w:p w14:paraId="168B05A7" w14:textId="77777777" w:rsidR="00E70AE2" w:rsidRPr="000F5729" w:rsidRDefault="00E70AE2" w:rsidP="00E70AE2">
      <w:pPr>
        <w:widowControl w:val="0"/>
      </w:pPr>
      <w:r w:rsidRPr="000F5729">
        <w:t>Area</w:t>
      </w:r>
      <w:r w:rsidRPr="000F5729">
        <w:tab/>
        <w:t>Population</w:t>
      </w:r>
    </w:p>
    <w:p w14:paraId="6E6488E5" w14:textId="77777777" w:rsidR="00E70AE2" w:rsidRPr="000F5729" w:rsidRDefault="00E70AE2" w:rsidP="00E70AE2">
      <w:pPr>
        <w:widowControl w:val="0"/>
      </w:pPr>
      <w:r w:rsidRPr="000F5729">
        <w:t>DISTRICT 86</w:t>
      </w:r>
    </w:p>
    <w:p w14:paraId="21E49FFF" w14:textId="77777777" w:rsidR="00E70AE2" w:rsidRPr="000F5729" w:rsidRDefault="00E70AE2" w:rsidP="00E70AE2">
      <w:pPr>
        <w:widowControl w:val="0"/>
      </w:pPr>
      <w:r w:rsidRPr="000F5729">
        <w:t>Area</w:t>
      </w:r>
      <w:r w:rsidRPr="000F5729">
        <w:tab/>
        <w:t>Population</w:t>
      </w:r>
    </w:p>
    <w:p w14:paraId="5ADAB534" w14:textId="77777777" w:rsidR="00E70AE2" w:rsidRPr="000F5729" w:rsidRDefault="00E70AE2" w:rsidP="00E70AE2">
      <w:pPr>
        <w:widowControl w:val="0"/>
        <w:ind w:left="288"/>
      </w:pPr>
      <w:r w:rsidRPr="000F5729">
        <w:t>County: Aiken SC</w:t>
      </w:r>
    </w:p>
    <w:p w14:paraId="1366753E" w14:textId="77777777" w:rsidR="00E70AE2" w:rsidRPr="000F5729" w:rsidRDefault="00E70AE2" w:rsidP="00E70AE2">
      <w:pPr>
        <w:widowControl w:val="0"/>
        <w:ind w:left="288"/>
      </w:pPr>
      <w:r w:rsidRPr="000F5729">
        <w:t xml:space="preserve">Couchton </w:t>
      </w:r>
      <w:r w:rsidRPr="000F5729">
        <w:tab/>
        <w:t>1,878</w:t>
      </w:r>
    </w:p>
    <w:p w14:paraId="5CAC8DD5" w14:textId="77777777" w:rsidR="00E70AE2" w:rsidRPr="000F5729" w:rsidRDefault="00E70AE2" w:rsidP="00E70AE2">
      <w:pPr>
        <w:widowControl w:val="0"/>
        <w:ind w:left="288"/>
      </w:pPr>
      <w:r w:rsidRPr="000F5729">
        <w:t xml:space="preserve">Monetta </w:t>
      </w:r>
      <w:r w:rsidRPr="000F5729">
        <w:tab/>
        <w:t>1,868</w:t>
      </w:r>
    </w:p>
    <w:p w14:paraId="62CA1B10" w14:textId="77777777" w:rsidR="00E70AE2" w:rsidRPr="000F5729" w:rsidRDefault="00E70AE2" w:rsidP="00E70AE2">
      <w:pPr>
        <w:widowControl w:val="0"/>
        <w:ind w:left="288"/>
      </w:pPr>
      <w:r w:rsidRPr="000F5729">
        <w:t xml:space="preserve">Montmorenci No. 22 </w:t>
      </w:r>
      <w:r w:rsidRPr="000F5729">
        <w:tab/>
        <w:t>2,507</w:t>
      </w:r>
    </w:p>
    <w:p w14:paraId="7E7D2A39" w14:textId="77777777" w:rsidR="00E70AE2" w:rsidRPr="000F5729" w:rsidRDefault="00E70AE2" w:rsidP="00E70AE2">
      <w:pPr>
        <w:widowControl w:val="0"/>
        <w:ind w:left="288"/>
      </w:pPr>
      <w:r w:rsidRPr="000F5729">
        <w:t xml:space="preserve">Montmorenci No. 78 </w:t>
      </w:r>
      <w:r w:rsidRPr="000F5729">
        <w:tab/>
        <w:t>1,438</w:t>
      </w:r>
    </w:p>
    <w:p w14:paraId="22C9BEC0" w14:textId="77777777" w:rsidR="00E70AE2" w:rsidRPr="000F5729" w:rsidRDefault="00E70AE2" w:rsidP="00E70AE2">
      <w:pPr>
        <w:widowControl w:val="0"/>
        <w:ind w:left="288"/>
      </w:pPr>
      <w:r w:rsidRPr="000F5729">
        <w:t xml:space="preserve">New Holland </w:t>
      </w:r>
      <w:r w:rsidRPr="000F5729">
        <w:tab/>
        <w:t>1,315</w:t>
      </w:r>
    </w:p>
    <w:p w14:paraId="30A790E9" w14:textId="77777777" w:rsidR="00E70AE2" w:rsidRPr="000F5729" w:rsidRDefault="00E70AE2" w:rsidP="00E70AE2">
      <w:pPr>
        <w:widowControl w:val="0"/>
        <w:ind w:left="288"/>
      </w:pPr>
      <w:r w:rsidRPr="000F5729">
        <w:t xml:space="preserve">Oak Grove </w:t>
      </w:r>
      <w:r w:rsidRPr="000F5729">
        <w:tab/>
        <w:t>1,804</w:t>
      </w:r>
    </w:p>
    <w:p w14:paraId="276F0739" w14:textId="77777777" w:rsidR="00E70AE2" w:rsidRPr="000F5729" w:rsidRDefault="00E70AE2" w:rsidP="00E70AE2">
      <w:pPr>
        <w:widowControl w:val="0"/>
        <w:ind w:left="288"/>
      </w:pPr>
      <w:r w:rsidRPr="000F5729">
        <w:t xml:space="preserve">Perry </w:t>
      </w:r>
      <w:r w:rsidRPr="000F5729">
        <w:tab/>
        <w:t>1,242</w:t>
      </w:r>
    </w:p>
    <w:p w14:paraId="6974E19B" w14:textId="77777777" w:rsidR="00E70AE2" w:rsidRPr="000F5729" w:rsidRDefault="00E70AE2" w:rsidP="00E70AE2">
      <w:pPr>
        <w:widowControl w:val="0"/>
        <w:ind w:left="288"/>
      </w:pPr>
      <w:r w:rsidRPr="000F5729">
        <w:t>Redds Branch</w:t>
      </w:r>
    </w:p>
    <w:p w14:paraId="43FFF796" w14:textId="77777777" w:rsidR="00E70AE2" w:rsidRPr="000F5729" w:rsidRDefault="00E70AE2" w:rsidP="00E70AE2">
      <w:pPr>
        <w:widowControl w:val="0"/>
        <w:ind w:left="576"/>
      </w:pPr>
      <w:r w:rsidRPr="000F5729">
        <w:t>Tract 216.01</w:t>
      </w:r>
    </w:p>
    <w:p w14:paraId="4DCA0E22" w14:textId="77777777" w:rsidR="00E70AE2" w:rsidRPr="000F5729" w:rsidRDefault="00E70AE2" w:rsidP="00E70AE2">
      <w:pPr>
        <w:widowControl w:val="0"/>
        <w:ind w:left="1152"/>
      </w:pPr>
      <w:r w:rsidRPr="000F5729">
        <w:t xml:space="preserve">Blocks: 1000, 1001, 1002, 1003, 1004, 1005, 1006, 1007, 1008, 1010, 1011, 1013, 1014, 1015, 1016, 1017, 1024, 1025, 1030, 1031, 1032, 1033, 1034, 1041, 1042, 2024, 2025, 2026, 2027, 2050, 2051, 3000, 3001, 3002, 3003, 3015, 3016, 3023, 3024, 3025, 3027, 3028  </w:t>
      </w:r>
      <w:r w:rsidRPr="000F5729">
        <w:tab/>
        <w:t>1417</w:t>
      </w:r>
    </w:p>
    <w:p w14:paraId="5B8D039E" w14:textId="77777777" w:rsidR="00E70AE2" w:rsidRPr="000F5729" w:rsidRDefault="00E70AE2" w:rsidP="00E70AE2">
      <w:pPr>
        <w:widowControl w:val="0"/>
        <w:ind w:left="288"/>
      </w:pPr>
      <w:r w:rsidRPr="000F5729">
        <w:t xml:space="preserve">Redds Branch Subtotal </w:t>
      </w:r>
      <w:r w:rsidRPr="000F5729">
        <w:tab/>
        <w:t>1,417</w:t>
      </w:r>
    </w:p>
    <w:p w14:paraId="4BD0B95C" w14:textId="77777777" w:rsidR="00E70AE2" w:rsidRPr="000F5729" w:rsidRDefault="00E70AE2" w:rsidP="00E70AE2">
      <w:pPr>
        <w:widowControl w:val="0"/>
        <w:ind w:left="288"/>
      </w:pPr>
      <w:r w:rsidRPr="000F5729">
        <w:t xml:space="preserve">Salley </w:t>
      </w:r>
      <w:r w:rsidRPr="000F5729">
        <w:tab/>
        <w:t>888</w:t>
      </w:r>
    </w:p>
    <w:p w14:paraId="2163ED05" w14:textId="77777777" w:rsidR="00E70AE2" w:rsidRPr="000F5729" w:rsidRDefault="00E70AE2" w:rsidP="00E70AE2">
      <w:pPr>
        <w:widowControl w:val="0"/>
        <w:ind w:left="288"/>
      </w:pPr>
      <w:r w:rsidRPr="000F5729">
        <w:t xml:space="preserve">Shaws Fork </w:t>
      </w:r>
      <w:r w:rsidRPr="000F5729">
        <w:tab/>
        <w:t>970</w:t>
      </w:r>
    </w:p>
    <w:p w14:paraId="11889031" w14:textId="77777777" w:rsidR="00E70AE2" w:rsidRPr="000F5729" w:rsidRDefault="00E70AE2" w:rsidP="00E70AE2">
      <w:pPr>
        <w:widowControl w:val="0"/>
        <w:ind w:left="288"/>
      </w:pPr>
      <w:r w:rsidRPr="000F5729">
        <w:t xml:space="preserve">Shiloh </w:t>
      </w:r>
      <w:r w:rsidRPr="000F5729">
        <w:tab/>
        <w:t>2,730</w:t>
      </w:r>
    </w:p>
    <w:p w14:paraId="3F106432" w14:textId="77777777" w:rsidR="00E70AE2" w:rsidRPr="000F5729" w:rsidRDefault="00E70AE2" w:rsidP="00E70AE2">
      <w:pPr>
        <w:widowControl w:val="0"/>
        <w:ind w:left="288"/>
      </w:pPr>
      <w:r w:rsidRPr="000F5729">
        <w:t xml:space="preserve">South Aiken No. 75 </w:t>
      </w:r>
      <w:r w:rsidRPr="000F5729">
        <w:tab/>
        <w:t>2,359</w:t>
      </w:r>
    </w:p>
    <w:p w14:paraId="72E09512" w14:textId="77777777" w:rsidR="00E70AE2" w:rsidRPr="000F5729" w:rsidRDefault="00E70AE2" w:rsidP="00E70AE2">
      <w:pPr>
        <w:widowControl w:val="0"/>
        <w:ind w:left="288"/>
      </w:pPr>
      <w:r w:rsidRPr="000F5729">
        <w:t xml:space="preserve">Tabernacle </w:t>
      </w:r>
      <w:r w:rsidRPr="000F5729">
        <w:tab/>
        <w:t>962</w:t>
      </w:r>
    </w:p>
    <w:p w14:paraId="2CC3DB9C" w14:textId="77777777" w:rsidR="00E70AE2" w:rsidRPr="000F5729" w:rsidRDefault="00E70AE2" w:rsidP="00E70AE2">
      <w:pPr>
        <w:widowControl w:val="0"/>
        <w:ind w:left="288"/>
      </w:pPr>
      <w:r w:rsidRPr="000F5729">
        <w:t xml:space="preserve">Wagener </w:t>
      </w:r>
      <w:r w:rsidRPr="000F5729">
        <w:tab/>
        <w:t>2,870</w:t>
      </w:r>
    </w:p>
    <w:p w14:paraId="70CCC41D" w14:textId="77777777" w:rsidR="00E70AE2" w:rsidRPr="000F5729" w:rsidRDefault="00E70AE2" w:rsidP="00E70AE2">
      <w:pPr>
        <w:widowControl w:val="0"/>
        <w:ind w:left="288"/>
      </w:pPr>
      <w:r w:rsidRPr="000F5729">
        <w:t xml:space="preserve">Ward </w:t>
      </w:r>
      <w:r w:rsidRPr="000F5729">
        <w:tab/>
        <w:t>2,206</w:t>
      </w:r>
    </w:p>
    <w:p w14:paraId="7A8C8192" w14:textId="77777777" w:rsidR="00E70AE2" w:rsidRPr="000F5729" w:rsidRDefault="00E70AE2" w:rsidP="00E70AE2">
      <w:pPr>
        <w:widowControl w:val="0"/>
        <w:ind w:left="288"/>
      </w:pPr>
      <w:r w:rsidRPr="000F5729">
        <w:t xml:space="preserve">White Pond </w:t>
      </w:r>
      <w:r w:rsidRPr="000F5729">
        <w:tab/>
        <w:t>1,184</w:t>
      </w:r>
    </w:p>
    <w:p w14:paraId="7B53B3C0" w14:textId="77777777" w:rsidR="00E70AE2" w:rsidRPr="000F5729" w:rsidRDefault="00E70AE2" w:rsidP="00E70AE2">
      <w:pPr>
        <w:widowControl w:val="0"/>
        <w:ind w:left="288"/>
      </w:pPr>
      <w:r w:rsidRPr="000F5729">
        <w:t xml:space="preserve">Windsor No. 43 </w:t>
      </w:r>
      <w:r w:rsidRPr="000F5729">
        <w:tab/>
        <w:t>2,037</w:t>
      </w:r>
    </w:p>
    <w:p w14:paraId="5523B460" w14:textId="77777777" w:rsidR="00E70AE2" w:rsidRPr="000F5729" w:rsidRDefault="00E70AE2" w:rsidP="00E70AE2">
      <w:pPr>
        <w:widowControl w:val="0"/>
        <w:ind w:left="288"/>
      </w:pPr>
      <w:r w:rsidRPr="000F5729">
        <w:t xml:space="preserve">Windsor No. 82 </w:t>
      </w:r>
      <w:r w:rsidRPr="000F5729">
        <w:tab/>
        <w:t>1,762</w:t>
      </w:r>
    </w:p>
    <w:p w14:paraId="55CBA8CE" w14:textId="77777777" w:rsidR="00E70AE2" w:rsidRPr="000F5729" w:rsidRDefault="00E70AE2" w:rsidP="00E70AE2">
      <w:pPr>
        <w:widowControl w:val="0"/>
        <w:ind w:left="288"/>
      </w:pPr>
      <w:r w:rsidRPr="000F5729">
        <w:t xml:space="preserve">County Aiken SC Subtotal </w:t>
      </w:r>
      <w:r w:rsidRPr="000F5729">
        <w:tab/>
        <w:t>31,437</w:t>
      </w:r>
    </w:p>
    <w:p w14:paraId="0117D030" w14:textId="77777777" w:rsidR="00E70AE2" w:rsidRPr="000F5729" w:rsidRDefault="00E70AE2" w:rsidP="00E70AE2">
      <w:pPr>
        <w:widowControl w:val="0"/>
        <w:ind w:left="288"/>
      </w:pPr>
      <w:r w:rsidRPr="000F5729">
        <w:t>County: Lexington SC</w:t>
      </w:r>
    </w:p>
    <w:p w14:paraId="099A83C1" w14:textId="77777777" w:rsidR="00E70AE2" w:rsidRPr="000F5729" w:rsidRDefault="00E70AE2" w:rsidP="00E70AE2">
      <w:pPr>
        <w:widowControl w:val="0"/>
        <w:ind w:left="288"/>
      </w:pPr>
      <w:r w:rsidRPr="000F5729">
        <w:t xml:space="preserve">FAIRVIEW </w:t>
      </w:r>
      <w:r w:rsidRPr="000F5729">
        <w:tab/>
        <w:t>2,329</w:t>
      </w:r>
    </w:p>
    <w:p w14:paraId="07BD2D14" w14:textId="77777777" w:rsidR="00E70AE2" w:rsidRPr="000F5729" w:rsidRDefault="00E70AE2" w:rsidP="00E70AE2">
      <w:pPr>
        <w:widowControl w:val="0"/>
        <w:ind w:left="288"/>
      </w:pPr>
      <w:r w:rsidRPr="000F5729">
        <w:t xml:space="preserve">MACK-EDISTO </w:t>
      </w:r>
      <w:r w:rsidRPr="000F5729">
        <w:tab/>
        <w:t>1,323</w:t>
      </w:r>
    </w:p>
    <w:p w14:paraId="7F770C73" w14:textId="77777777" w:rsidR="00E70AE2" w:rsidRPr="000F5729" w:rsidRDefault="00E70AE2" w:rsidP="00E70AE2">
      <w:pPr>
        <w:widowControl w:val="0"/>
        <w:ind w:left="288"/>
      </w:pPr>
      <w:r w:rsidRPr="000F5729">
        <w:t xml:space="preserve">PELION 2 </w:t>
      </w:r>
      <w:r w:rsidRPr="000F5729">
        <w:tab/>
        <w:t>2,508</w:t>
      </w:r>
    </w:p>
    <w:p w14:paraId="15259878" w14:textId="77777777" w:rsidR="00E70AE2" w:rsidRPr="000F5729" w:rsidRDefault="00E70AE2" w:rsidP="00E70AE2">
      <w:pPr>
        <w:widowControl w:val="0"/>
        <w:ind w:left="288"/>
      </w:pPr>
      <w:r w:rsidRPr="000F5729">
        <w:t xml:space="preserve">SWANSEA 1 </w:t>
      </w:r>
      <w:r w:rsidRPr="000F5729">
        <w:tab/>
        <w:t>1,997</w:t>
      </w:r>
    </w:p>
    <w:p w14:paraId="5E56F90D" w14:textId="77777777" w:rsidR="00E70AE2" w:rsidRPr="000F5729" w:rsidRDefault="00E70AE2" w:rsidP="00E70AE2">
      <w:pPr>
        <w:widowControl w:val="0"/>
        <w:ind w:left="288"/>
      </w:pPr>
      <w:r w:rsidRPr="000F5729">
        <w:t xml:space="preserve">SWANSEA 2 </w:t>
      </w:r>
      <w:r w:rsidRPr="000F5729">
        <w:tab/>
        <w:t>2,666</w:t>
      </w:r>
    </w:p>
    <w:p w14:paraId="499D502C" w14:textId="77777777" w:rsidR="00E70AE2" w:rsidRPr="000F5729" w:rsidRDefault="00E70AE2" w:rsidP="00E70AE2">
      <w:pPr>
        <w:widowControl w:val="0"/>
        <w:ind w:left="288"/>
      </w:pPr>
      <w:r w:rsidRPr="000F5729">
        <w:t xml:space="preserve">County Lexington SC Subtotal </w:t>
      </w:r>
      <w:r w:rsidRPr="000F5729">
        <w:tab/>
        <w:t>10,823</w:t>
      </w:r>
    </w:p>
    <w:p w14:paraId="331989C4" w14:textId="77777777" w:rsidR="00E70AE2" w:rsidRPr="000F5729" w:rsidRDefault="00E70AE2" w:rsidP="00E70AE2">
      <w:pPr>
        <w:widowControl w:val="0"/>
      </w:pPr>
      <w:r w:rsidRPr="000F5729">
        <w:t xml:space="preserve">DISTRICT 86 Total </w:t>
      </w:r>
      <w:r w:rsidRPr="000F5729">
        <w:tab/>
        <w:t>42,260</w:t>
      </w:r>
    </w:p>
    <w:p w14:paraId="75C6FF9D" w14:textId="77777777" w:rsidR="00E70AE2" w:rsidRPr="000F5729" w:rsidRDefault="00E70AE2" w:rsidP="00E70AE2">
      <w:pPr>
        <w:widowControl w:val="0"/>
      </w:pPr>
      <w:r w:rsidRPr="000F5729">
        <w:t>Area</w:t>
      </w:r>
      <w:r w:rsidRPr="000F5729">
        <w:tab/>
        <w:t>Population</w:t>
      </w:r>
    </w:p>
    <w:p w14:paraId="6E491AF3" w14:textId="77777777" w:rsidR="00E70AE2" w:rsidRPr="000F5729" w:rsidRDefault="00E70AE2" w:rsidP="00E70AE2">
      <w:pPr>
        <w:widowControl w:val="0"/>
      </w:pPr>
      <w:r w:rsidRPr="000F5729">
        <w:t>DISTRICT 87</w:t>
      </w:r>
    </w:p>
    <w:p w14:paraId="059BD24B" w14:textId="77777777" w:rsidR="00E70AE2" w:rsidRPr="000F5729" w:rsidRDefault="00E70AE2" w:rsidP="00E70AE2">
      <w:pPr>
        <w:widowControl w:val="0"/>
      </w:pPr>
      <w:r w:rsidRPr="000F5729">
        <w:t>Area</w:t>
      </w:r>
      <w:r w:rsidRPr="000F5729">
        <w:tab/>
        <w:t>Population</w:t>
      </w:r>
    </w:p>
    <w:p w14:paraId="45DF3E05" w14:textId="77777777" w:rsidR="00E70AE2" w:rsidRPr="000F5729" w:rsidRDefault="00E70AE2" w:rsidP="00E70AE2">
      <w:pPr>
        <w:widowControl w:val="0"/>
        <w:ind w:left="288"/>
      </w:pPr>
      <w:r w:rsidRPr="000F5729">
        <w:t>County: Lexington SC</w:t>
      </w:r>
    </w:p>
    <w:p w14:paraId="205B1731" w14:textId="77777777" w:rsidR="00E70AE2" w:rsidRPr="000F5729" w:rsidRDefault="00E70AE2" w:rsidP="00E70AE2">
      <w:pPr>
        <w:widowControl w:val="0"/>
        <w:ind w:left="288"/>
      </w:pPr>
      <w:r w:rsidRPr="000F5729">
        <w:t xml:space="preserve">CHALLEDON </w:t>
      </w:r>
      <w:r w:rsidRPr="000F5729">
        <w:tab/>
        <w:t>2,449</w:t>
      </w:r>
    </w:p>
    <w:p w14:paraId="61957051" w14:textId="77777777" w:rsidR="00E70AE2" w:rsidRPr="000F5729" w:rsidRDefault="00E70AE2" w:rsidP="00E70AE2">
      <w:pPr>
        <w:widowControl w:val="0"/>
        <w:ind w:left="288"/>
      </w:pPr>
      <w:r w:rsidRPr="000F5729">
        <w:t xml:space="preserve">COLDSTREAM </w:t>
      </w:r>
      <w:r w:rsidRPr="000F5729">
        <w:tab/>
        <w:t>2,431</w:t>
      </w:r>
    </w:p>
    <w:p w14:paraId="3D02B223" w14:textId="77777777" w:rsidR="00E70AE2" w:rsidRPr="000F5729" w:rsidRDefault="00E70AE2" w:rsidP="00E70AE2">
      <w:pPr>
        <w:widowControl w:val="0"/>
        <w:ind w:left="288"/>
      </w:pPr>
      <w:r w:rsidRPr="000F5729">
        <w:t xml:space="preserve">CROMER </w:t>
      </w:r>
      <w:r w:rsidRPr="000F5729">
        <w:tab/>
        <w:t>2,172</w:t>
      </w:r>
    </w:p>
    <w:p w14:paraId="2B78B2F8" w14:textId="77777777" w:rsidR="00E70AE2" w:rsidRPr="000F5729" w:rsidRDefault="00E70AE2" w:rsidP="00E70AE2">
      <w:pPr>
        <w:widowControl w:val="0"/>
        <w:ind w:left="288"/>
      </w:pPr>
      <w:r w:rsidRPr="000F5729">
        <w:t>FAITH CHURCH</w:t>
      </w:r>
    </w:p>
    <w:p w14:paraId="5076AE28" w14:textId="77777777" w:rsidR="00E70AE2" w:rsidRPr="000F5729" w:rsidRDefault="00E70AE2" w:rsidP="00E70AE2">
      <w:pPr>
        <w:widowControl w:val="0"/>
        <w:ind w:left="576"/>
      </w:pPr>
      <w:r w:rsidRPr="000F5729">
        <w:t>Tract 210.38</w:t>
      </w:r>
    </w:p>
    <w:p w14:paraId="74041B1B" w14:textId="77777777" w:rsidR="00E70AE2" w:rsidRPr="000F5729" w:rsidRDefault="00E70AE2" w:rsidP="00E70AE2">
      <w:pPr>
        <w:widowControl w:val="0"/>
        <w:ind w:left="1152"/>
      </w:pPr>
      <w:r w:rsidRPr="000F5729">
        <w:t xml:space="preserve">Blocks: 1056, 1058, 1073, 1074, 1075, 1076, 1086  </w:t>
      </w:r>
      <w:r w:rsidRPr="000F5729">
        <w:tab/>
        <w:t>255</w:t>
      </w:r>
    </w:p>
    <w:p w14:paraId="5C90CE32" w14:textId="77777777" w:rsidR="00E70AE2" w:rsidRPr="000F5729" w:rsidRDefault="00E70AE2" w:rsidP="00E70AE2">
      <w:pPr>
        <w:widowControl w:val="0"/>
        <w:ind w:left="288"/>
      </w:pPr>
      <w:r w:rsidRPr="000F5729">
        <w:t xml:space="preserve">FAITH CHURCH Subtotal </w:t>
      </w:r>
      <w:r w:rsidRPr="000F5729">
        <w:tab/>
        <w:t>255</w:t>
      </w:r>
    </w:p>
    <w:p w14:paraId="3A4349E1" w14:textId="77777777" w:rsidR="00E70AE2" w:rsidRPr="000F5729" w:rsidRDefault="00E70AE2" w:rsidP="00E70AE2">
      <w:pPr>
        <w:widowControl w:val="0"/>
        <w:ind w:left="288"/>
      </w:pPr>
      <w:r w:rsidRPr="000F5729">
        <w:t xml:space="preserve">GARDENDALE </w:t>
      </w:r>
      <w:r w:rsidRPr="000F5729">
        <w:tab/>
        <w:t>2,190</w:t>
      </w:r>
    </w:p>
    <w:p w14:paraId="4275FDED" w14:textId="77777777" w:rsidR="00E70AE2" w:rsidRPr="000F5729" w:rsidRDefault="00E70AE2" w:rsidP="00E70AE2">
      <w:pPr>
        <w:widowControl w:val="0"/>
        <w:ind w:left="288"/>
      </w:pPr>
      <w:r w:rsidRPr="000F5729">
        <w:t xml:space="preserve">GRENADIER </w:t>
      </w:r>
      <w:r w:rsidRPr="000F5729">
        <w:tab/>
        <w:t>2,905</w:t>
      </w:r>
    </w:p>
    <w:p w14:paraId="439B47FC" w14:textId="77777777" w:rsidR="00E70AE2" w:rsidRPr="000F5729" w:rsidRDefault="00E70AE2" w:rsidP="00E70AE2">
      <w:pPr>
        <w:widowControl w:val="0"/>
        <w:ind w:left="288"/>
      </w:pPr>
      <w:r w:rsidRPr="000F5729">
        <w:t>LEXINGTON NO. 4</w:t>
      </w:r>
    </w:p>
    <w:p w14:paraId="3725750D" w14:textId="77777777" w:rsidR="00E70AE2" w:rsidRPr="000F5729" w:rsidRDefault="00E70AE2" w:rsidP="00E70AE2">
      <w:pPr>
        <w:widowControl w:val="0"/>
        <w:ind w:left="576"/>
      </w:pPr>
      <w:r w:rsidRPr="000F5729">
        <w:t>Tract 210.30</w:t>
      </w:r>
    </w:p>
    <w:p w14:paraId="330839C8" w14:textId="77777777" w:rsidR="00E70AE2" w:rsidRPr="000F5729" w:rsidRDefault="00E70AE2" w:rsidP="00E70AE2">
      <w:pPr>
        <w:widowControl w:val="0"/>
        <w:ind w:left="1152"/>
      </w:pPr>
      <w:r w:rsidRPr="000F5729">
        <w:t xml:space="preserve">Blocks: 2003, 2007, 2008, 2016, 2030, 2033  </w:t>
      </w:r>
      <w:r w:rsidRPr="000F5729">
        <w:tab/>
        <w:t>222</w:t>
      </w:r>
    </w:p>
    <w:p w14:paraId="5D9D8120" w14:textId="77777777" w:rsidR="00E70AE2" w:rsidRPr="000F5729" w:rsidRDefault="00E70AE2" w:rsidP="00E70AE2">
      <w:pPr>
        <w:widowControl w:val="0"/>
        <w:ind w:left="288"/>
      </w:pPr>
      <w:r w:rsidRPr="000F5729">
        <w:t xml:space="preserve">LEXINGTON NO. 4 Subtotal </w:t>
      </w:r>
      <w:r w:rsidRPr="000F5729">
        <w:tab/>
        <w:t>222</w:t>
      </w:r>
    </w:p>
    <w:p w14:paraId="7E6F8FCC" w14:textId="77777777" w:rsidR="00E70AE2" w:rsidRPr="000F5729" w:rsidRDefault="00E70AE2" w:rsidP="00E70AE2">
      <w:pPr>
        <w:widowControl w:val="0"/>
        <w:ind w:left="288"/>
      </w:pPr>
      <w:r w:rsidRPr="000F5729">
        <w:t xml:space="preserve">MIDWAY </w:t>
      </w:r>
      <w:r w:rsidRPr="000F5729">
        <w:tab/>
        <w:t>1,904</w:t>
      </w:r>
    </w:p>
    <w:p w14:paraId="18EC89E3" w14:textId="77777777" w:rsidR="00E70AE2" w:rsidRPr="000F5729" w:rsidRDefault="00E70AE2" w:rsidP="00E70AE2">
      <w:pPr>
        <w:widowControl w:val="0"/>
        <w:ind w:left="288"/>
      </w:pPr>
      <w:r w:rsidRPr="000F5729">
        <w:t xml:space="preserve">MT. HEBRON </w:t>
      </w:r>
      <w:r w:rsidRPr="000F5729">
        <w:tab/>
        <w:t>2,040</w:t>
      </w:r>
    </w:p>
    <w:p w14:paraId="457277D8" w14:textId="77777777" w:rsidR="00E70AE2" w:rsidRPr="000F5729" w:rsidRDefault="00E70AE2" w:rsidP="00E70AE2">
      <w:pPr>
        <w:widowControl w:val="0"/>
        <w:ind w:left="288"/>
      </w:pPr>
      <w:r w:rsidRPr="000F5729">
        <w:t xml:space="preserve">MURRAYWOOD </w:t>
      </w:r>
      <w:r w:rsidRPr="000F5729">
        <w:tab/>
        <w:t>2,684</w:t>
      </w:r>
    </w:p>
    <w:p w14:paraId="536C8404" w14:textId="77777777" w:rsidR="00E70AE2" w:rsidRPr="000F5729" w:rsidRDefault="00E70AE2" w:rsidP="00E70AE2">
      <w:pPr>
        <w:widowControl w:val="0"/>
        <w:ind w:left="288"/>
      </w:pPr>
      <w:r w:rsidRPr="000F5729">
        <w:t xml:space="preserve">OAKWOOD </w:t>
      </w:r>
      <w:r w:rsidRPr="000F5729">
        <w:tab/>
        <w:t>4,509</w:t>
      </w:r>
    </w:p>
    <w:p w14:paraId="05117289" w14:textId="77777777" w:rsidR="00E70AE2" w:rsidRPr="000F5729" w:rsidRDefault="00E70AE2" w:rsidP="00E70AE2">
      <w:pPr>
        <w:widowControl w:val="0"/>
        <w:ind w:left="288"/>
      </w:pPr>
      <w:r w:rsidRPr="000F5729">
        <w:t>PILGRIM CHRUCH</w:t>
      </w:r>
    </w:p>
    <w:p w14:paraId="0963A686" w14:textId="77777777" w:rsidR="00E70AE2" w:rsidRPr="000F5729" w:rsidRDefault="00E70AE2" w:rsidP="00E70AE2">
      <w:pPr>
        <w:widowControl w:val="0"/>
        <w:ind w:left="576"/>
      </w:pPr>
      <w:r w:rsidRPr="000F5729">
        <w:t>Tract 210.32</w:t>
      </w:r>
    </w:p>
    <w:p w14:paraId="4EF8115C" w14:textId="77777777" w:rsidR="00E70AE2" w:rsidRPr="000F5729" w:rsidRDefault="00E70AE2" w:rsidP="00E70AE2">
      <w:pPr>
        <w:widowControl w:val="0"/>
        <w:ind w:left="1152"/>
      </w:pPr>
      <w:r w:rsidRPr="000F5729">
        <w:t xml:space="preserve">Blocks: 1000, 1001, 1002, 1003, 2008, 2009, 2010, 2011, 2012, 2013, 2014  </w:t>
      </w:r>
      <w:r w:rsidRPr="000F5729">
        <w:tab/>
        <w:t>1988</w:t>
      </w:r>
    </w:p>
    <w:p w14:paraId="1DBED67B" w14:textId="77777777" w:rsidR="00E70AE2" w:rsidRPr="000F5729" w:rsidRDefault="00E70AE2" w:rsidP="00E70AE2">
      <w:pPr>
        <w:widowControl w:val="0"/>
        <w:ind w:left="288"/>
      </w:pPr>
      <w:r w:rsidRPr="000F5729">
        <w:t xml:space="preserve">PILGRIM CHRUCH Subtotal </w:t>
      </w:r>
      <w:r w:rsidRPr="000F5729">
        <w:tab/>
        <w:t>1,988</w:t>
      </w:r>
    </w:p>
    <w:p w14:paraId="3D370147" w14:textId="77777777" w:rsidR="00E70AE2" w:rsidRPr="000F5729" w:rsidRDefault="00E70AE2" w:rsidP="00E70AE2">
      <w:pPr>
        <w:widowControl w:val="0"/>
        <w:ind w:left="288"/>
      </w:pPr>
      <w:r w:rsidRPr="000F5729">
        <w:t xml:space="preserve">PROVIDENCE CHURCH </w:t>
      </w:r>
      <w:r w:rsidRPr="000F5729">
        <w:tab/>
        <w:t>3,212</w:t>
      </w:r>
    </w:p>
    <w:p w14:paraId="0238DD69" w14:textId="77777777" w:rsidR="00E70AE2" w:rsidRPr="000F5729" w:rsidRDefault="00E70AE2" w:rsidP="00E70AE2">
      <w:pPr>
        <w:widowControl w:val="0"/>
        <w:ind w:left="288"/>
      </w:pPr>
      <w:r w:rsidRPr="000F5729">
        <w:t>QUAIL HOLLOW</w:t>
      </w:r>
    </w:p>
    <w:p w14:paraId="5A92A5BD" w14:textId="77777777" w:rsidR="00E70AE2" w:rsidRPr="000F5729" w:rsidRDefault="00E70AE2" w:rsidP="00E70AE2">
      <w:pPr>
        <w:widowControl w:val="0"/>
        <w:ind w:left="576"/>
      </w:pPr>
      <w:r w:rsidRPr="000F5729">
        <w:t>Tract 205.06</w:t>
      </w:r>
    </w:p>
    <w:p w14:paraId="46ED1E07" w14:textId="77777777" w:rsidR="00E70AE2" w:rsidRPr="000F5729" w:rsidRDefault="00E70AE2" w:rsidP="00E70AE2">
      <w:pPr>
        <w:widowControl w:val="0"/>
        <w:ind w:left="1152"/>
      </w:pPr>
      <w:r w:rsidRPr="000F5729">
        <w:t xml:space="preserve">Blocks: 2000, 2001, 2007, 2008, 2009, 2010, 2011, 2012, 2013, 2015, 2017, 2018, 2020, 2030, 2032, 2033, 2034, 2035, 2036, 2037, 2038, 2039, 2040, 2041, 2042, 2043, 2044, 2045, 2046, 2047, 2048, 2049, 2050, 2051, 2052, 2053, 2054, 2055, 2056, 2057, 2058, 2059, 2060, 2062, 2063, 2064, 2065, 2066, 2068, 2069, 2070, 2071, 2072, 2073, 2074, 3001, 3002, 3003, 3004, 3005, 3006, 3007, 3008, 3014, 3015, 3016, 3017, 3018, 3019, 3020, 3021, 3022  </w:t>
      </w:r>
      <w:r w:rsidRPr="000F5729">
        <w:tab/>
        <w:t>2044</w:t>
      </w:r>
    </w:p>
    <w:p w14:paraId="11A5BF46" w14:textId="77777777" w:rsidR="00E70AE2" w:rsidRPr="000F5729" w:rsidRDefault="00E70AE2" w:rsidP="00E70AE2">
      <w:pPr>
        <w:widowControl w:val="0"/>
        <w:ind w:left="288"/>
      </w:pPr>
      <w:r w:rsidRPr="000F5729">
        <w:t xml:space="preserve">QUAIL HOLLOW Subtotal </w:t>
      </w:r>
      <w:r w:rsidRPr="000F5729">
        <w:tab/>
        <w:t>2,044</w:t>
      </w:r>
    </w:p>
    <w:p w14:paraId="1EA793E8" w14:textId="77777777" w:rsidR="00E70AE2" w:rsidRPr="000F5729" w:rsidRDefault="00E70AE2" w:rsidP="00E70AE2">
      <w:pPr>
        <w:widowControl w:val="0"/>
        <w:ind w:left="288"/>
      </w:pPr>
      <w:r w:rsidRPr="000F5729">
        <w:t>RIVER BLUFF</w:t>
      </w:r>
    </w:p>
    <w:p w14:paraId="1DE1FCF5" w14:textId="77777777" w:rsidR="00E70AE2" w:rsidRPr="000F5729" w:rsidRDefault="00E70AE2" w:rsidP="00E70AE2">
      <w:pPr>
        <w:widowControl w:val="0"/>
        <w:ind w:left="576"/>
      </w:pPr>
      <w:r w:rsidRPr="000F5729">
        <w:t>Tract 205.06</w:t>
      </w:r>
    </w:p>
    <w:p w14:paraId="01B1F609" w14:textId="77777777" w:rsidR="00E70AE2" w:rsidRPr="000F5729" w:rsidRDefault="00E70AE2" w:rsidP="00E70AE2">
      <w:pPr>
        <w:widowControl w:val="0"/>
        <w:ind w:left="1152"/>
      </w:pPr>
      <w:r w:rsidRPr="000F5729">
        <w:t xml:space="preserve">Blocks: 2002, 2003, 2004, 2014, 2016, 2022, 2023, 2029, 2031, 2061  </w:t>
      </w:r>
      <w:r w:rsidRPr="000F5729">
        <w:tab/>
        <w:t>202</w:t>
      </w:r>
    </w:p>
    <w:p w14:paraId="23385F22" w14:textId="77777777" w:rsidR="00E70AE2" w:rsidRPr="000F5729" w:rsidRDefault="00E70AE2" w:rsidP="00E70AE2">
      <w:pPr>
        <w:widowControl w:val="0"/>
        <w:ind w:left="576"/>
      </w:pPr>
      <w:r w:rsidRPr="000F5729">
        <w:t>Tract 210.38</w:t>
      </w:r>
    </w:p>
    <w:p w14:paraId="44A6671B" w14:textId="77777777" w:rsidR="00E70AE2" w:rsidRPr="000F5729" w:rsidRDefault="00E70AE2" w:rsidP="00E70AE2">
      <w:pPr>
        <w:widowControl w:val="0"/>
        <w:ind w:left="1152"/>
      </w:pPr>
      <w:r w:rsidRPr="000F5729">
        <w:t xml:space="preserve">Blocks: 1002, 1003, 1004, 1005, 1006, 1007, 1008, 1011, 1016, 1018, 1026, 1032, 1090, 1091  </w:t>
      </w:r>
      <w:r w:rsidRPr="000F5729">
        <w:tab/>
        <w:t>1363</w:t>
      </w:r>
    </w:p>
    <w:p w14:paraId="3ECE59CA" w14:textId="77777777" w:rsidR="00E70AE2" w:rsidRPr="000F5729" w:rsidRDefault="00E70AE2" w:rsidP="00E70AE2">
      <w:pPr>
        <w:widowControl w:val="0"/>
        <w:ind w:left="576"/>
      </w:pPr>
      <w:r w:rsidRPr="000F5729">
        <w:t>Tract 210.39</w:t>
      </w:r>
    </w:p>
    <w:p w14:paraId="0D577234" w14:textId="77777777" w:rsidR="00E70AE2" w:rsidRPr="000F5729" w:rsidRDefault="00E70AE2" w:rsidP="00E70AE2">
      <w:pPr>
        <w:widowControl w:val="0"/>
        <w:ind w:left="1152"/>
      </w:pPr>
      <w:r w:rsidRPr="000F5729">
        <w:t xml:space="preserve">Blocks: 1000, 1001, 1002, 1003, 1004, 1005, 1006, 1007, 1008, 1009, 1010, 1011, 1012, 1013, 1014, 1015, 1016, 1017, 1018, 1019, 1020, 1021, 1030, 1031, 1032, 1033, 1034, 1035, 1037, 1040, 1041, 1042, 1043, 1044, 1045, 1046, 1047, 1048  </w:t>
      </w:r>
      <w:r w:rsidRPr="000F5729">
        <w:tab/>
        <w:t>2517</w:t>
      </w:r>
    </w:p>
    <w:p w14:paraId="6EC4E3DE" w14:textId="77777777" w:rsidR="00E70AE2" w:rsidRPr="000F5729" w:rsidRDefault="00E70AE2" w:rsidP="00E70AE2">
      <w:pPr>
        <w:widowControl w:val="0"/>
        <w:ind w:left="288"/>
      </w:pPr>
      <w:r w:rsidRPr="000F5729">
        <w:t xml:space="preserve">RIVER BLUFF Subtotal </w:t>
      </w:r>
      <w:r w:rsidRPr="000F5729">
        <w:tab/>
        <w:t>4,082</w:t>
      </w:r>
    </w:p>
    <w:p w14:paraId="1266B795" w14:textId="77777777" w:rsidR="00E70AE2" w:rsidRPr="000F5729" w:rsidRDefault="00E70AE2" w:rsidP="00E70AE2">
      <w:pPr>
        <w:widowControl w:val="0"/>
        <w:ind w:left="288"/>
      </w:pPr>
      <w:r w:rsidRPr="000F5729">
        <w:t xml:space="preserve">SEVEN OAKS </w:t>
      </w:r>
      <w:r w:rsidRPr="000F5729">
        <w:tab/>
        <w:t>2,488</w:t>
      </w:r>
    </w:p>
    <w:p w14:paraId="099D9364" w14:textId="77777777" w:rsidR="00E70AE2" w:rsidRPr="000F5729" w:rsidRDefault="00E70AE2" w:rsidP="00E70AE2">
      <w:pPr>
        <w:widowControl w:val="0"/>
        <w:ind w:left="288"/>
      </w:pPr>
      <w:r w:rsidRPr="000F5729">
        <w:t xml:space="preserve">WHITEHALL </w:t>
      </w:r>
      <w:r w:rsidRPr="000F5729">
        <w:tab/>
        <w:t>2,750</w:t>
      </w:r>
    </w:p>
    <w:p w14:paraId="7D2C2902" w14:textId="77777777" w:rsidR="00E70AE2" w:rsidRPr="000F5729" w:rsidRDefault="00E70AE2" w:rsidP="00E70AE2">
      <w:pPr>
        <w:widowControl w:val="0"/>
        <w:ind w:left="288"/>
      </w:pPr>
      <w:r w:rsidRPr="000F5729">
        <w:t xml:space="preserve">WOODLAND HILLS </w:t>
      </w:r>
      <w:r w:rsidRPr="000F5729">
        <w:tab/>
        <w:t>2,530</w:t>
      </w:r>
    </w:p>
    <w:p w14:paraId="222E2F15" w14:textId="77777777" w:rsidR="00E70AE2" w:rsidRPr="000F5729" w:rsidRDefault="00E70AE2" w:rsidP="00E70AE2">
      <w:pPr>
        <w:widowControl w:val="0"/>
        <w:ind w:left="288"/>
      </w:pPr>
      <w:r w:rsidRPr="000F5729">
        <w:t xml:space="preserve">County Lexington SC Subtotal </w:t>
      </w:r>
      <w:r w:rsidRPr="000F5729">
        <w:tab/>
        <w:t>42,855</w:t>
      </w:r>
    </w:p>
    <w:p w14:paraId="60D10E1F" w14:textId="77777777" w:rsidR="00E70AE2" w:rsidRPr="000F5729" w:rsidRDefault="00E70AE2" w:rsidP="00E70AE2">
      <w:pPr>
        <w:widowControl w:val="0"/>
      </w:pPr>
      <w:r w:rsidRPr="000F5729">
        <w:t xml:space="preserve">DISTRICT 87 Total </w:t>
      </w:r>
      <w:r w:rsidRPr="000F5729">
        <w:tab/>
        <w:t>42,855</w:t>
      </w:r>
    </w:p>
    <w:p w14:paraId="4F179EC4" w14:textId="77777777" w:rsidR="00E70AE2" w:rsidRPr="000F5729" w:rsidRDefault="00E70AE2" w:rsidP="00E70AE2">
      <w:pPr>
        <w:widowControl w:val="0"/>
      </w:pPr>
      <w:r w:rsidRPr="000F5729">
        <w:t>Area</w:t>
      </w:r>
      <w:r w:rsidRPr="000F5729">
        <w:tab/>
        <w:t>Population</w:t>
      </w:r>
    </w:p>
    <w:p w14:paraId="5832A76F" w14:textId="77777777" w:rsidR="00E70AE2" w:rsidRPr="000F5729" w:rsidRDefault="00E70AE2" w:rsidP="00E70AE2">
      <w:pPr>
        <w:widowControl w:val="0"/>
      </w:pPr>
      <w:r w:rsidRPr="000F5729">
        <w:t>DISTRICT 88</w:t>
      </w:r>
    </w:p>
    <w:p w14:paraId="2A4E2C2F" w14:textId="77777777" w:rsidR="00E70AE2" w:rsidRPr="000F5729" w:rsidRDefault="00E70AE2" w:rsidP="00E70AE2">
      <w:pPr>
        <w:widowControl w:val="0"/>
      </w:pPr>
      <w:r w:rsidRPr="000F5729">
        <w:t>Area</w:t>
      </w:r>
      <w:r w:rsidRPr="000F5729">
        <w:tab/>
        <w:t>Population</w:t>
      </w:r>
    </w:p>
    <w:p w14:paraId="1401DF45" w14:textId="77777777" w:rsidR="00E70AE2" w:rsidRPr="000F5729" w:rsidRDefault="00E70AE2" w:rsidP="00E70AE2">
      <w:pPr>
        <w:widowControl w:val="0"/>
        <w:ind w:left="288"/>
      </w:pPr>
      <w:r w:rsidRPr="000F5729">
        <w:t>County: Lexington SC</w:t>
      </w:r>
    </w:p>
    <w:p w14:paraId="26DF0587" w14:textId="77777777" w:rsidR="00E70AE2" w:rsidRPr="000F5729" w:rsidRDefault="00E70AE2" w:rsidP="00E70AE2">
      <w:pPr>
        <w:widowControl w:val="0"/>
        <w:ind w:left="288"/>
      </w:pPr>
      <w:r w:rsidRPr="000F5729">
        <w:t xml:space="preserve">BOILING SPRINGS SOUTH </w:t>
      </w:r>
      <w:r w:rsidRPr="000F5729">
        <w:tab/>
        <w:t>2,300</w:t>
      </w:r>
    </w:p>
    <w:p w14:paraId="54E3CD01" w14:textId="77777777" w:rsidR="00E70AE2" w:rsidRPr="000F5729" w:rsidRDefault="00E70AE2" w:rsidP="00E70AE2">
      <w:pPr>
        <w:widowControl w:val="0"/>
        <w:ind w:left="288"/>
      </w:pPr>
      <w:r w:rsidRPr="000F5729">
        <w:t xml:space="preserve">Carolina Springs </w:t>
      </w:r>
      <w:r w:rsidRPr="000F5729">
        <w:tab/>
        <w:t>3,348</w:t>
      </w:r>
    </w:p>
    <w:p w14:paraId="423C8BB6" w14:textId="77777777" w:rsidR="00E70AE2" w:rsidRPr="000F5729" w:rsidRDefault="00E70AE2" w:rsidP="00E70AE2">
      <w:pPr>
        <w:widowControl w:val="0"/>
        <w:ind w:left="288"/>
      </w:pPr>
      <w:r w:rsidRPr="000F5729">
        <w:t xml:space="preserve">CONGAREE 1 </w:t>
      </w:r>
      <w:r w:rsidRPr="000F5729">
        <w:tab/>
        <w:t>3,187</w:t>
      </w:r>
    </w:p>
    <w:p w14:paraId="27C8919F" w14:textId="77777777" w:rsidR="00E70AE2" w:rsidRPr="000F5729" w:rsidRDefault="00E70AE2" w:rsidP="00E70AE2">
      <w:pPr>
        <w:widowControl w:val="0"/>
        <w:ind w:left="288"/>
      </w:pPr>
      <w:r w:rsidRPr="000F5729">
        <w:t xml:space="preserve">EDMUND 1 </w:t>
      </w:r>
      <w:r w:rsidRPr="000F5729">
        <w:tab/>
        <w:t>2,575</w:t>
      </w:r>
    </w:p>
    <w:p w14:paraId="548745B2" w14:textId="77777777" w:rsidR="00E70AE2" w:rsidRPr="000F5729" w:rsidRDefault="00E70AE2" w:rsidP="00E70AE2">
      <w:pPr>
        <w:widowControl w:val="0"/>
        <w:ind w:left="288"/>
      </w:pPr>
      <w:r w:rsidRPr="000F5729">
        <w:t xml:space="preserve">EDMUND 2 </w:t>
      </w:r>
      <w:r w:rsidRPr="000F5729">
        <w:tab/>
        <w:t>3,266</w:t>
      </w:r>
    </w:p>
    <w:p w14:paraId="64899BB2" w14:textId="77777777" w:rsidR="00E70AE2" w:rsidRPr="000F5729" w:rsidRDefault="00E70AE2" w:rsidP="00E70AE2">
      <w:pPr>
        <w:widowControl w:val="0"/>
        <w:ind w:left="288"/>
      </w:pPr>
      <w:r w:rsidRPr="000F5729">
        <w:t xml:space="preserve">PELION 1 </w:t>
      </w:r>
      <w:r w:rsidRPr="000F5729">
        <w:tab/>
        <w:t>2,527</w:t>
      </w:r>
    </w:p>
    <w:p w14:paraId="0E26FA4C" w14:textId="77777777" w:rsidR="00E70AE2" w:rsidRPr="000F5729" w:rsidRDefault="00E70AE2" w:rsidP="00E70AE2">
      <w:pPr>
        <w:widowControl w:val="0"/>
        <w:ind w:left="288"/>
      </w:pPr>
      <w:r w:rsidRPr="000F5729">
        <w:t xml:space="preserve">Platt Springs 1 </w:t>
      </w:r>
      <w:r w:rsidRPr="000F5729">
        <w:tab/>
        <w:t>2,044</w:t>
      </w:r>
    </w:p>
    <w:p w14:paraId="085CE80A" w14:textId="77777777" w:rsidR="00E70AE2" w:rsidRPr="000F5729" w:rsidRDefault="00E70AE2" w:rsidP="00E70AE2">
      <w:pPr>
        <w:widowControl w:val="0"/>
        <w:ind w:left="288"/>
      </w:pPr>
      <w:r w:rsidRPr="000F5729">
        <w:t xml:space="preserve">Platt Springs 2 </w:t>
      </w:r>
      <w:r w:rsidRPr="000F5729">
        <w:tab/>
        <w:t>5,471</w:t>
      </w:r>
    </w:p>
    <w:p w14:paraId="6F3E8479" w14:textId="77777777" w:rsidR="00E70AE2" w:rsidRPr="000F5729" w:rsidRDefault="00E70AE2" w:rsidP="00E70AE2">
      <w:pPr>
        <w:widowControl w:val="0"/>
        <w:ind w:left="288"/>
      </w:pPr>
      <w:r w:rsidRPr="000F5729">
        <w:t>RED BANK</w:t>
      </w:r>
    </w:p>
    <w:p w14:paraId="4C6D02AD" w14:textId="77777777" w:rsidR="00E70AE2" w:rsidRPr="000F5729" w:rsidRDefault="00E70AE2" w:rsidP="00E70AE2">
      <w:pPr>
        <w:widowControl w:val="0"/>
        <w:ind w:left="576"/>
      </w:pPr>
      <w:r w:rsidRPr="000F5729">
        <w:t>Tract 210.29</w:t>
      </w:r>
    </w:p>
    <w:p w14:paraId="0D0C9645" w14:textId="77777777" w:rsidR="00E70AE2" w:rsidRPr="000F5729" w:rsidRDefault="00E70AE2" w:rsidP="00E70AE2">
      <w:pPr>
        <w:widowControl w:val="0"/>
        <w:ind w:left="1152"/>
      </w:pPr>
      <w:r w:rsidRPr="000F5729">
        <w:t xml:space="preserve">Blocks: 1055, 1056, 1060  </w:t>
      </w:r>
      <w:r w:rsidRPr="000F5729">
        <w:tab/>
        <w:t>0</w:t>
      </w:r>
    </w:p>
    <w:p w14:paraId="36ED8C5D" w14:textId="77777777" w:rsidR="00E70AE2" w:rsidRPr="000F5729" w:rsidRDefault="00E70AE2" w:rsidP="00E70AE2">
      <w:pPr>
        <w:widowControl w:val="0"/>
        <w:ind w:left="576"/>
      </w:pPr>
      <w:r w:rsidRPr="000F5729">
        <w:t>Tract 210.35</w:t>
      </w:r>
    </w:p>
    <w:p w14:paraId="522EA792" w14:textId="77777777" w:rsidR="00E70AE2" w:rsidRPr="000F5729" w:rsidRDefault="00E70AE2" w:rsidP="00E70AE2">
      <w:pPr>
        <w:widowControl w:val="0"/>
        <w:ind w:left="1152"/>
      </w:pPr>
      <w:r w:rsidRPr="000F5729">
        <w:t xml:space="preserve">Blocks: 1000, 1001, 1002, 1003, 1004, 1005, 1006, 1007, 1008, 1009, 1010, 1011, 1012, 1014, 1015, 1016, 1017, 1018, 1019, 1020, 1021, 1022, 1023, 1024, 1025, 1026, 1027, 1028  </w:t>
      </w:r>
      <w:r w:rsidRPr="000F5729">
        <w:tab/>
        <w:t>2964</w:t>
      </w:r>
    </w:p>
    <w:p w14:paraId="62DF796F" w14:textId="77777777" w:rsidR="00E70AE2" w:rsidRPr="000F5729" w:rsidRDefault="00E70AE2" w:rsidP="00E70AE2">
      <w:pPr>
        <w:widowControl w:val="0"/>
        <w:ind w:left="576"/>
      </w:pPr>
      <w:r w:rsidRPr="000F5729">
        <w:t>Tract 210.37</w:t>
      </w:r>
    </w:p>
    <w:p w14:paraId="324278A8" w14:textId="77777777" w:rsidR="00E70AE2" w:rsidRPr="000F5729" w:rsidRDefault="00E70AE2" w:rsidP="00E70AE2">
      <w:pPr>
        <w:widowControl w:val="0"/>
        <w:ind w:left="1152"/>
      </w:pPr>
      <w:r w:rsidRPr="000F5729">
        <w:t xml:space="preserve">Blocks: 1034  </w:t>
      </w:r>
      <w:r w:rsidRPr="000F5729">
        <w:tab/>
        <w:t>101</w:t>
      </w:r>
    </w:p>
    <w:p w14:paraId="3B1B9CFF" w14:textId="77777777" w:rsidR="00E70AE2" w:rsidRPr="000F5729" w:rsidRDefault="00E70AE2" w:rsidP="00E70AE2">
      <w:pPr>
        <w:widowControl w:val="0"/>
        <w:ind w:left="576"/>
      </w:pPr>
      <w:r w:rsidRPr="000F5729">
        <w:t>Tract 210.44</w:t>
      </w:r>
    </w:p>
    <w:p w14:paraId="2D62C5EB" w14:textId="77777777" w:rsidR="00E70AE2" w:rsidRPr="000F5729" w:rsidRDefault="00E70AE2" w:rsidP="00E70AE2">
      <w:pPr>
        <w:widowControl w:val="0"/>
        <w:ind w:left="1152"/>
      </w:pPr>
      <w:r w:rsidRPr="000F5729">
        <w:t xml:space="preserve">Blocks: 1017  </w:t>
      </w:r>
      <w:r w:rsidRPr="000F5729">
        <w:tab/>
        <w:t>8</w:t>
      </w:r>
    </w:p>
    <w:p w14:paraId="414F95B3" w14:textId="77777777" w:rsidR="00E70AE2" w:rsidRPr="000F5729" w:rsidRDefault="00E70AE2" w:rsidP="00E70AE2">
      <w:pPr>
        <w:widowControl w:val="0"/>
        <w:ind w:left="576"/>
      </w:pPr>
      <w:r w:rsidRPr="000F5729">
        <w:t>Tract 210.51</w:t>
      </w:r>
    </w:p>
    <w:p w14:paraId="252EB8E3" w14:textId="77777777" w:rsidR="00E70AE2" w:rsidRPr="000F5729" w:rsidRDefault="00E70AE2" w:rsidP="00E70AE2">
      <w:pPr>
        <w:widowControl w:val="0"/>
        <w:ind w:left="1152"/>
      </w:pPr>
      <w:r w:rsidRPr="000F5729">
        <w:t xml:space="preserve">Blocks: 1003, 1005, 1006, 1007, 1008, 1011, 1012, 1013, 1014  </w:t>
      </w:r>
      <w:r w:rsidRPr="000F5729">
        <w:tab/>
        <w:t>813</w:t>
      </w:r>
    </w:p>
    <w:p w14:paraId="0C77B389" w14:textId="77777777" w:rsidR="00E70AE2" w:rsidRPr="000F5729" w:rsidRDefault="00E70AE2" w:rsidP="00E70AE2">
      <w:pPr>
        <w:widowControl w:val="0"/>
        <w:ind w:left="288"/>
      </w:pPr>
      <w:r w:rsidRPr="000F5729">
        <w:t xml:space="preserve">RED BANK Subtotal </w:t>
      </w:r>
      <w:r w:rsidRPr="000F5729">
        <w:tab/>
        <w:t>3,886</w:t>
      </w:r>
    </w:p>
    <w:p w14:paraId="672F44CA" w14:textId="77777777" w:rsidR="00E70AE2" w:rsidRPr="000F5729" w:rsidRDefault="00E70AE2" w:rsidP="00E70AE2">
      <w:pPr>
        <w:widowControl w:val="0"/>
        <w:ind w:left="288"/>
      </w:pPr>
      <w:r w:rsidRPr="000F5729">
        <w:t xml:space="preserve">RED BANK SOUTH 1 </w:t>
      </w:r>
      <w:r w:rsidRPr="000F5729">
        <w:tab/>
        <w:t>3,973</w:t>
      </w:r>
    </w:p>
    <w:p w14:paraId="1B6EF82A" w14:textId="77777777" w:rsidR="00E70AE2" w:rsidRPr="000F5729" w:rsidRDefault="00E70AE2" w:rsidP="00E70AE2">
      <w:pPr>
        <w:widowControl w:val="0"/>
        <w:ind w:left="288"/>
      </w:pPr>
      <w:r w:rsidRPr="000F5729">
        <w:t xml:space="preserve">RED BANK SOUTH 2 </w:t>
      </w:r>
      <w:r w:rsidRPr="000F5729">
        <w:tab/>
        <w:t>2,756</w:t>
      </w:r>
    </w:p>
    <w:p w14:paraId="0B3323A0" w14:textId="77777777" w:rsidR="00E70AE2" w:rsidRPr="000F5729" w:rsidRDefault="00E70AE2" w:rsidP="00E70AE2">
      <w:pPr>
        <w:widowControl w:val="0"/>
        <w:ind w:left="288"/>
      </w:pPr>
      <w:r w:rsidRPr="000F5729">
        <w:t xml:space="preserve">SAND HILL </w:t>
      </w:r>
      <w:r w:rsidRPr="000F5729">
        <w:tab/>
        <w:t>3,638</w:t>
      </w:r>
    </w:p>
    <w:p w14:paraId="43EA65BA" w14:textId="77777777" w:rsidR="00E70AE2" w:rsidRPr="000F5729" w:rsidRDefault="00E70AE2" w:rsidP="00E70AE2">
      <w:pPr>
        <w:widowControl w:val="0"/>
        <w:ind w:left="288"/>
      </w:pPr>
      <w:r w:rsidRPr="000F5729">
        <w:t xml:space="preserve">SHARPE’S HILL </w:t>
      </w:r>
      <w:r w:rsidRPr="000F5729">
        <w:tab/>
        <w:t>3,806</w:t>
      </w:r>
    </w:p>
    <w:p w14:paraId="124D57AE" w14:textId="77777777" w:rsidR="00E70AE2" w:rsidRPr="000F5729" w:rsidRDefault="00E70AE2" w:rsidP="00E70AE2">
      <w:pPr>
        <w:widowControl w:val="0"/>
        <w:ind w:left="288"/>
      </w:pPr>
      <w:r w:rsidRPr="000F5729">
        <w:t xml:space="preserve">County Lexington SC Subtotal </w:t>
      </w:r>
      <w:r w:rsidRPr="000F5729">
        <w:tab/>
        <w:t>42,777</w:t>
      </w:r>
    </w:p>
    <w:p w14:paraId="3C297026" w14:textId="77777777" w:rsidR="00E70AE2" w:rsidRPr="000F5729" w:rsidRDefault="00E70AE2" w:rsidP="00E70AE2">
      <w:pPr>
        <w:widowControl w:val="0"/>
      </w:pPr>
      <w:r w:rsidRPr="000F5729">
        <w:t xml:space="preserve">DISTRICT 88 Total </w:t>
      </w:r>
      <w:r w:rsidRPr="000F5729">
        <w:tab/>
        <w:t>42,777</w:t>
      </w:r>
    </w:p>
    <w:p w14:paraId="1CC035A7" w14:textId="77777777" w:rsidR="00E70AE2" w:rsidRPr="000F5729" w:rsidRDefault="00E70AE2" w:rsidP="00E70AE2">
      <w:pPr>
        <w:widowControl w:val="0"/>
      </w:pPr>
      <w:r w:rsidRPr="000F5729">
        <w:t>Area</w:t>
      </w:r>
      <w:r w:rsidRPr="000F5729">
        <w:tab/>
        <w:t>Population</w:t>
      </w:r>
    </w:p>
    <w:p w14:paraId="14D704F6" w14:textId="77777777" w:rsidR="00E70AE2" w:rsidRPr="000F5729" w:rsidRDefault="00E70AE2" w:rsidP="00E70AE2">
      <w:pPr>
        <w:widowControl w:val="0"/>
      </w:pPr>
      <w:r w:rsidRPr="000F5729">
        <w:t>DISTRICT 89</w:t>
      </w:r>
    </w:p>
    <w:p w14:paraId="17E61B2D" w14:textId="77777777" w:rsidR="00E70AE2" w:rsidRPr="000F5729" w:rsidRDefault="00E70AE2" w:rsidP="00E70AE2">
      <w:pPr>
        <w:widowControl w:val="0"/>
      </w:pPr>
      <w:r w:rsidRPr="000F5729">
        <w:t>Area</w:t>
      </w:r>
      <w:r w:rsidRPr="000F5729">
        <w:tab/>
        <w:t>Population</w:t>
      </w:r>
    </w:p>
    <w:p w14:paraId="71AD3D99" w14:textId="77777777" w:rsidR="00E70AE2" w:rsidRPr="000F5729" w:rsidRDefault="00E70AE2" w:rsidP="00E70AE2">
      <w:pPr>
        <w:widowControl w:val="0"/>
        <w:ind w:left="288"/>
      </w:pPr>
      <w:r w:rsidRPr="000F5729">
        <w:t>County: Lexington SC</w:t>
      </w:r>
    </w:p>
    <w:p w14:paraId="1E2115E3" w14:textId="77777777" w:rsidR="00E70AE2" w:rsidRPr="000F5729" w:rsidRDefault="00E70AE2" w:rsidP="00E70AE2">
      <w:pPr>
        <w:widowControl w:val="0"/>
        <w:ind w:left="288"/>
      </w:pPr>
      <w:r w:rsidRPr="000F5729">
        <w:t xml:space="preserve">CONGAREE 2 </w:t>
      </w:r>
      <w:r w:rsidRPr="000F5729">
        <w:tab/>
        <w:t>1,720</w:t>
      </w:r>
    </w:p>
    <w:p w14:paraId="76517051" w14:textId="77777777" w:rsidR="00E70AE2" w:rsidRPr="000F5729" w:rsidRDefault="00E70AE2" w:rsidP="00E70AE2">
      <w:pPr>
        <w:widowControl w:val="0"/>
        <w:ind w:left="288"/>
      </w:pPr>
      <w:r w:rsidRPr="000F5729">
        <w:t xml:space="preserve">EMMANUEL CHURCH </w:t>
      </w:r>
      <w:r w:rsidRPr="000F5729">
        <w:tab/>
        <w:t>3,261</w:t>
      </w:r>
    </w:p>
    <w:p w14:paraId="2D4EBEE0" w14:textId="77777777" w:rsidR="00E70AE2" w:rsidRPr="000F5729" w:rsidRDefault="00E70AE2" w:rsidP="00E70AE2">
      <w:pPr>
        <w:widowControl w:val="0"/>
        <w:ind w:left="288"/>
      </w:pPr>
      <w:r w:rsidRPr="000F5729">
        <w:t xml:space="preserve">HOOK’S STORE </w:t>
      </w:r>
      <w:r w:rsidRPr="000F5729">
        <w:tab/>
        <w:t>3,746</w:t>
      </w:r>
    </w:p>
    <w:p w14:paraId="40FD5D22" w14:textId="77777777" w:rsidR="00E70AE2" w:rsidRPr="000F5729" w:rsidRDefault="00E70AE2" w:rsidP="00E70AE2">
      <w:pPr>
        <w:widowControl w:val="0"/>
        <w:ind w:left="288"/>
      </w:pPr>
      <w:r w:rsidRPr="000F5729">
        <w:t xml:space="preserve">LEAPHART ROAD </w:t>
      </w:r>
      <w:r w:rsidRPr="000F5729">
        <w:tab/>
        <w:t>2,916</w:t>
      </w:r>
    </w:p>
    <w:p w14:paraId="52EABF50" w14:textId="77777777" w:rsidR="00E70AE2" w:rsidRPr="000F5729" w:rsidRDefault="00E70AE2" w:rsidP="00E70AE2">
      <w:pPr>
        <w:widowControl w:val="0"/>
        <w:ind w:left="288"/>
      </w:pPr>
      <w:r w:rsidRPr="000F5729">
        <w:t xml:space="preserve">OLD BARNWELL ROAD </w:t>
      </w:r>
      <w:r w:rsidRPr="000F5729">
        <w:tab/>
        <w:t>3,267</w:t>
      </w:r>
    </w:p>
    <w:p w14:paraId="12BA315D" w14:textId="77777777" w:rsidR="00E70AE2" w:rsidRPr="000F5729" w:rsidRDefault="00E70AE2" w:rsidP="00E70AE2">
      <w:pPr>
        <w:widowControl w:val="0"/>
        <w:ind w:left="288"/>
      </w:pPr>
      <w:r w:rsidRPr="000F5729">
        <w:t xml:space="preserve">PINEVIEW </w:t>
      </w:r>
      <w:r w:rsidRPr="000F5729">
        <w:tab/>
        <w:t>2,909</w:t>
      </w:r>
    </w:p>
    <w:p w14:paraId="0C047356" w14:textId="77777777" w:rsidR="00E70AE2" w:rsidRPr="000F5729" w:rsidRDefault="00E70AE2" w:rsidP="00E70AE2">
      <w:pPr>
        <w:widowControl w:val="0"/>
        <w:ind w:left="288"/>
      </w:pPr>
      <w:r w:rsidRPr="000F5729">
        <w:t>QUAIL HOLLOW</w:t>
      </w:r>
    </w:p>
    <w:p w14:paraId="21C966B6" w14:textId="77777777" w:rsidR="00E70AE2" w:rsidRPr="000F5729" w:rsidRDefault="00E70AE2" w:rsidP="00E70AE2">
      <w:pPr>
        <w:widowControl w:val="0"/>
        <w:ind w:left="576"/>
      </w:pPr>
      <w:r w:rsidRPr="000F5729">
        <w:t>Tract 205.06</w:t>
      </w:r>
    </w:p>
    <w:p w14:paraId="46761DFF" w14:textId="77777777" w:rsidR="00E70AE2" w:rsidRPr="000F5729" w:rsidRDefault="00E70AE2" w:rsidP="00E70AE2">
      <w:pPr>
        <w:widowControl w:val="0"/>
        <w:ind w:left="1152"/>
      </w:pPr>
      <w:r w:rsidRPr="000F5729">
        <w:t xml:space="preserve">Blocks: 2019, 2021, 2067, 3000, 3009, 3010, 3011, 3012, 3013, 3023  </w:t>
      </w:r>
      <w:r w:rsidRPr="000F5729">
        <w:tab/>
        <w:t>971</w:t>
      </w:r>
    </w:p>
    <w:p w14:paraId="3C699D39" w14:textId="77777777" w:rsidR="00E70AE2" w:rsidRPr="000F5729" w:rsidRDefault="00E70AE2" w:rsidP="00E70AE2">
      <w:pPr>
        <w:widowControl w:val="0"/>
        <w:ind w:left="288"/>
      </w:pPr>
      <w:r w:rsidRPr="000F5729">
        <w:t xml:space="preserve">QUAIL HOLLOW Subtotal </w:t>
      </w:r>
      <w:r w:rsidRPr="000F5729">
        <w:tab/>
        <w:t>971</w:t>
      </w:r>
    </w:p>
    <w:p w14:paraId="3AC16887" w14:textId="77777777" w:rsidR="00E70AE2" w:rsidRPr="000F5729" w:rsidRDefault="00E70AE2" w:rsidP="00E70AE2">
      <w:pPr>
        <w:widowControl w:val="0"/>
        <w:ind w:left="288"/>
      </w:pPr>
      <w:r w:rsidRPr="000F5729">
        <w:t xml:space="preserve">SALUDA RIVER </w:t>
      </w:r>
      <w:r w:rsidRPr="000F5729">
        <w:tab/>
        <w:t>3,061</w:t>
      </w:r>
    </w:p>
    <w:p w14:paraId="28D3CE33" w14:textId="77777777" w:rsidR="00E70AE2" w:rsidRPr="000F5729" w:rsidRDefault="00E70AE2" w:rsidP="00E70AE2">
      <w:pPr>
        <w:widowControl w:val="0"/>
        <w:ind w:left="288"/>
      </w:pPr>
      <w:r w:rsidRPr="000F5729">
        <w:t xml:space="preserve">SPRINGDALE </w:t>
      </w:r>
      <w:r w:rsidRPr="000F5729">
        <w:tab/>
        <w:t>2,813</w:t>
      </w:r>
    </w:p>
    <w:p w14:paraId="609A351F" w14:textId="77777777" w:rsidR="00E70AE2" w:rsidRPr="000F5729" w:rsidRDefault="00E70AE2" w:rsidP="00E70AE2">
      <w:pPr>
        <w:widowControl w:val="0"/>
        <w:ind w:left="288"/>
      </w:pPr>
      <w:r w:rsidRPr="000F5729">
        <w:t xml:space="preserve">SPRINGDALE SOUTH </w:t>
      </w:r>
      <w:r w:rsidRPr="000F5729">
        <w:tab/>
        <w:t>1,069</w:t>
      </w:r>
    </w:p>
    <w:p w14:paraId="16F4C1C1" w14:textId="77777777" w:rsidR="00E70AE2" w:rsidRPr="000F5729" w:rsidRDefault="00E70AE2" w:rsidP="00E70AE2">
      <w:pPr>
        <w:widowControl w:val="0"/>
        <w:ind w:left="288"/>
      </w:pPr>
      <w:r w:rsidRPr="000F5729">
        <w:t xml:space="preserve">ST. DAVIDS </w:t>
      </w:r>
      <w:r w:rsidRPr="000F5729">
        <w:tab/>
        <w:t>3,939</w:t>
      </w:r>
    </w:p>
    <w:p w14:paraId="46B9B446" w14:textId="77777777" w:rsidR="00E70AE2" w:rsidRPr="000F5729" w:rsidRDefault="00E70AE2" w:rsidP="00E70AE2">
      <w:pPr>
        <w:widowControl w:val="0"/>
        <w:ind w:left="288"/>
      </w:pPr>
      <w:r w:rsidRPr="000F5729">
        <w:t xml:space="preserve">WEST COLUMBIA NO. 1 </w:t>
      </w:r>
      <w:r w:rsidRPr="000F5729">
        <w:tab/>
        <w:t>1,929</w:t>
      </w:r>
    </w:p>
    <w:p w14:paraId="5D45ACE2" w14:textId="77777777" w:rsidR="00E70AE2" w:rsidRPr="000F5729" w:rsidRDefault="00E70AE2" w:rsidP="00E70AE2">
      <w:pPr>
        <w:widowControl w:val="0"/>
        <w:ind w:left="288"/>
      </w:pPr>
      <w:r w:rsidRPr="000F5729">
        <w:t xml:space="preserve">WEST COLUMBIA NO. 2 </w:t>
      </w:r>
      <w:r w:rsidRPr="000F5729">
        <w:tab/>
        <w:t>1,650</w:t>
      </w:r>
    </w:p>
    <w:p w14:paraId="55063091" w14:textId="77777777" w:rsidR="00E70AE2" w:rsidRPr="000F5729" w:rsidRDefault="00E70AE2" w:rsidP="00E70AE2">
      <w:pPr>
        <w:widowControl w:val="0"/>
        <w:ind w:left="288"/>
      </w:pPr>
      <w:r w:rsidRPr="000F5729">
        <w:t xml:space="preserve">WEST COLUMBIA NO. 3 </w:t>
      </w:r>
      <w:r w:rsidRPr="000F5729">
        <w:tab/>
        <w:t>1,034</w:t>
      </w:r>
    </w:p>
    <w:p w14:paraId="69821C0A" w14:textId="77777777" w:rsidR="00E70AE2" w:rsidRPr="000F5729" w:rsidRDefault="00E70AE2" w:rsidP="00E70AE2">
      <w:pPr>
        <w:widowControl w:val="0"/>
        <w:ind w:left="288"/>
      </w:pPr>
      <w:r w:rsidRPr="000F5729">
        <w:t xml:space="preserve">WEST COLUMBIA NO. 4 </w:t>
      </w:r>
      <w:r w:rsidRPr="000F5729">
        <w:tab/>
        <w:t>2,838</w:t>
      </w:r>
    </w:p>
    <w:p w14:paraId="3F7AA504" w14:textId="77777777" w:rsidR="00E70AE2" w:rsidRPr="000F5729" w:rsidRDefault="00E70AE2" w:rsidP="00E70AE2">
      <w:pPr>
        <w:widowControl w:val="0"/>
        <w:ind w:left="288"/>
      </w:pPr>
      <w:r w:rsidRPr="000F5729">
        <w:t xml:space="preserve">WESTOVER </w:t>
      </w:r>
      <w:r w:rsidRPr="000F5729">
        <w:tab/>
        <w:t>2,086</w:t>
      </w:r>
    </w:p>
    <w:p w14:paraId="5F196E2E" w14:textId="77777777" w:rsidR="00E70AE2" w:rsidRPr="000F5729" w:rsidRDefault="00E70AE2" w:rsidP="00E70AE2">
      <w:pPr>
        <w:widowControl w:val="0"/>
        <w:ind w:left="288"/>
      </w:pPr>
      <w:r w:rsidRPr="000F5729">
        <w:t xml:space="preserve">WHITE KNOLL </w:t>
      </w:r>
      <w:r w:rsidRPr="000F5729">
        <w:tab/>
        <w:t>4,115</w:t>
      </w:r>
    </w:p>
    <w:p w14:paraId="6DA4D1D8" w14:textId="77777777" w:rsidR="00E70AE2" w:rsidRPr="000F5729" w:rsidRDefault="00E70AE2" w:rsidP="00E70AE2">
      <w:pPr>
        <w:widowControl w:val="0"/>
        <w:ind w:left="288"/>
      </w:pPr>
      <w:r w:rsidRPr="000F5729">
        <w:t xml:space="preserve">County Lexington SC Subtotal </w:t>
      </w:r>
      <w:r w:rsidRPr="000F5729">
        <w:tab/>
        <w:t>43,324</w:t>
      </w:r>
    </w:p>
    <w:p w14:paraId="67134453" w14:textId="77777777" w:rsidR="00E70AE2" w:rsidRPr="000F5729" w:rsidRDefault="00E70AE2" w:rsidP="00E70AE2">
      <w:pPr>
        <w:widowControl w:val="0"/>
      </w:pPr>
      <w:r w:rsidRPr="000F5729">
        <w:t xml:space="preserve">DISTRICT 89 Total </w:t>
      </w:r>
      <w:r w:rsidRPr="000F5729">
        <w:tab/>
        <w:t>43,324</w:t>
      </w:r>
    </w:p>
    <w:p w14:paraId="693123E7" w14:textId="77777777" w:rsidR="00E70AE2" w:rsidRPr="000F5729" w:rsidRDefault="00E70AE2" w:rsidP="00E70AE2">
      <w:pPr>
        <w:widowControl w:val="0"/>
      </w:pPr>
      <w:r w:rsidRPr="000F5729">
        <w:t>Area</w:t>
      </w:r>
      <w:r w:rsidRPr="000F5729">
        <w:tab/>
        <w:t>Population</w:t>
      </w:r>
    </w:p>
    <w:p w14:paraId="1D3B4982" w14:textId="77777777" w:rsidR="00E70AE2" w:rsidRPr="000F5729" w:rsidRDefault="00E70AE2" w:rsidP="00E70AE2">
      <w:pPr>
        <w:widowControl w:val="0"/>
      </w:pPr>
      <w:r w:rsidRPr="000F5729">
        <w:t>DISTRICT 90</w:t>
      </w:r>
    </w:p>
    <w:p w14:paraId="067FCBFC" w14:textId="77777777" w:rsidR="00E70AE2" w:rsidRPr="000F5729" w:rsidRDefault="00E70AE2" w:rsidP="00E70AE2">
      <w:pPr>
        <w:widowControl w:val="0"/>
      </w:pPr>
      <w:r w:rsidRPr="000F5729">
        <w:t>Area</w:t>
      </w:r>
      <w:r w:rsidRPr="000F5729">
        <w:tab/>
        <w:t>Population</w:t>
      </w:r>
    </w:p>
    <w:p w14:paraId="6FC12829" w14:textId="77777777" w:rsidR="00E70AE2" w:rsidRPr="000F5729" w:rsidRDefault="00E70AE2" w:rsidP="00E70AE2">
      <w:pPr>
        <w:widowControl w:val="0"/>
        <w:ind w:left="288"/>
      </w:pPr>
      <w:r w:rsidRPr="000F5729">
        <w:t>County: Colleton SC</w:t>
      </w:r>
    </w:p>
    <w:p w14:paraId="602E8DC6" w14:textId="77777777" w:rsidR="00E70AE2" w:rsidRPr="000F5729" w:rsidRDefault="00E70AE2" w:rsidP="00E70AE2">
      <w:pPr>
        <w:widowControl w:val="0"/>
        <w:ind w:left="288"/>
      </w:pPr>
      <w:r w:rsidRPr="000F5729">
        <w:t xml:space="preserve">Ashton-Lodge </w:t>
      </w:r>
      <w:r w:rsidRPr="000F5729">
        <w:tab/>
        <w:t>734</w:t>
      </w:r>
    </w:p>
    <w:p w14:paraId="7501DFE2" w14:textId="77777777" w:rsidR="00E70AE2" w:rsidRPr="000F5729" w:rsidRDefault="00E70AE2" w:rsidP="00E70AE2">
      <w:pPr>
        <w:widowControl w:val="0"/>
        <w:ind w:left="288"/>
      </w:pPr>
      <w:r w:rsidRPr="000F5729">
        <w:t xml:space="preserve">Bells </w:t>
      </w:r>
      <w:r w:rsidRPr="000F5729">
        <w:tab/>
        <w:t>464</w:t>
      </w:r>
    </w:p>
    <w:p w14:paraId="63F6E413" w14:textId="77777777" w:rsidR="00E70AE2" w:rsidRPr="000F5729" w:rsidRDefault="00E70AE2" w:rsidP="00E70AE2">
      <w:pPr>
        <w:widowControl w:val="0"/>
        <w:ind w:left="288"/>
      </w:pPr>
      <w:r w:rsidRPr="000F5729">
        <w:t xml:space="preserve">Berea-Smoaks </w:t>
      </w:r>
      <w:r w:rsidRPr="000F5729">
        <w:tab/>
        <w:t>1,245</w:t>
      </w:r>
    </w:p>
    <w:p w14:paraId="11989A3A" w14:textId="77777777" w:rsidR="00E70AE2" w:rsidRPr="000F5729" w:rsidRDefault="00E70AE2" w:rsidP="00E70AE2">
      <w:pPr>
        <w:widowControl w:val="0"/>
        <w:ind w:left="288"/>
      </w:pPr>
      <w:r w:rsidRPr="000F5729">
        <w:t xml:space="preserve">Canady’s </w:t>
      </w:r>
      <w:r w:rsidRPr="000F5729">
        <w:tab/>
        <w:t>763</w:t>
      </w:r>
    </w:p>
    <w:p w14:paraId="26615713" w14:textId="77777777" w:rsidR="00E70AE2" w:rsidRPr="000F5729" w:rsidRDefault="00E70AE2" w:rsidP="00E70AE2">
      <w:pPr>
        <w:widowControl w:val="0"/>
        <w:ind w:left="288"/>
      </w:pPr>
      <w:r w:rsidRPr="000F5729">
        <w:t xml:space="preserve">Cottageville </w:t>
      </w:r>
      <w:r w:rsidRPr="000F5729">
        <w:tab/>
        <w:t>2,438</w:t>
      </w:r>
    </w:p>
    <w:p w14:paraId="7F56299F" w14:textId="77777777" w:rsidR="00E70AE2" w:rsidRPr="000F5729" w:rsidRDefault="00E70AE2" w:rsidP="00E70AE2">
      <w:pPr>
        <w:widowControl w:val="0"/>
        <w:ind w:left="288"/>
      </w:pPr>
      <w:r w:rsidRPr="000F5729">
        <w:t xml:space="preserve">Edisto </w:t>
      </w:r>
      <w:r w:rsidRPr="000F5729">
        <w:tab/>
        <w:t>466</w:t>
      </w:r>
    </w:p>
    <w:p w14:paraId="2787C208" w14:textId="77777777" w:rsidR="00E70AE2" w:rsidRPr="000F5729" w:rsidRDefault="00E70AE2" w:rsidP="00E70AE2">
      <w:pPr>
        <w:widowControl w:val="0"/>
        <w:ind w:left="288"/>
      </w:pPr>
      <w:r w:rsidRPr="000F5729">
        <w:t xml:space="preserve">Horse Pen </w:t>
      </w:r>
      <w:r w:rsidRPr="000F5729">
        <w:tab/>
        <w:t>1,050</w:t>
      </w:r>
    </w:p>
    <w:p w14:paraId="1E2B7DC2" w14:textId="77777777" w:rsidR="00E70AE2" w:rsidRPr="000F5729" w:rsidRDefault="00E70AE2" w:rsidP="00E70AE2">
      <w:pPr>
        <w:widowControl w:val="0"/>
        <w:ind w:left="288"/>
      </w:pPr>
      <w:r w:rsidRPr="000F5729">
        <w:t xml:space="preserve">Hudson Mill </w:t>
      </w:r>
      <w:r w:rsidRPr="000F5729">
        <w:tab/>
        <w:t>734</w:t>
      </w:r>
    </w:p>
    <w:p w14:paraId="05842E95" w14:textId="77777777" w:rsidR="00E70AE2" w:rsidRPr="000F5729" w:rsidRDefault="00E70AE2" w:rsidP="00E70AE2">
      <w:pPr>
        <w:widowControl w:val="0"/>
        <w:ind w:left="288"/>
      </w:pPr>
      <w:r w:rsidRPr="000F5729">
        <w:t xml:space="preserve">Maple Cane </w:t>
      </w:r>
      <w:r w:rsidRPr="000F5729">
        <w:tab/>
        <w:t>1,477</w:t>
      </w:r>
    </w:p>
    <w:p w14:paraId="3AFBB8F6" w14:textId="77777777" w:rsidR="00E70AE2" w:rsidRPr="000F5729" w:rsidRDefault="00E70AE2" w:rsidP="00E70AE2">
      <w:pPr>
        <w:widowControl w:val="0"/>
        <w:ind w:left="288"/>
      </w:pPr>
      <w:r w:rsidRPr="000F5729">
        <w:t xml:space="preserve">Peeples </w:t>
      </w:r>
      <w:r w:rsidRPr="000F5729">
        <w:tab/>
        <w:t>2,134</w:t>
      </w:r>
    </w:p>
    <w:p w14:paraId="65F37CFF" w14:textId="77777777" w:rsidR="00E70AE2" w:rsidRPr="000F5729" w:rsidRDefault="00E70AE2" w:rsidP="00E70AE2">
      <w:pPr>
        <w:widowControl w:val="0"/>
        <w:ind w:left="288"/>
      </w:pPr>
      <w:r w:rsidRPr="000F5729">
        <w:t xml:space="preserve">Petits </w:t>
      </w:r>
      <w:r w:rsidRPr="000F5729">
        <w:tab/>
        <w:t>365</w:t>
      </w:r>
    </w:p>
    <w:p w14:paraId="490F355A" w14:textId="77777777" w:rsidR="00E70AE2" w:rsidRPr="000F5729" w:rsidRDefault="00E70AE2" w:rsidP="00E70AE2">
      <w:pPr>
        <w:widowControl w:val="0"/>
        <w:ind w:left="288"/>
      </w:pPr>
      <w:r w:rsidRPr="000F5729">
        <w:t xml:space="preserve">Rice Patch </w:t>
      </w:r>
      <w:r w:rsidRPr="000F5729">
        <w:tab/>
        <w:t>847</w:t>
      </w:r>
    </w:p>
    <w:p w14:paraId="677E9B0E" w14:textId="77777777" w:rsidR="00E70AE2" w:rsidRPr="000F5729" w:rsidRDefault="00E70AE2" w:rsidP="00E70AE2">
      <w:pPr>
        <w:widowControl w:val="0"/>
        <w:ind w:left="288"/>
      </w:pPr>
      <w:r w:rsidRPr="000F5729">
        <w:t xml:space="preserve">Round O </w:t>
      </w:r>
      <w:r w:rsidRPr="000F5729">
        <w:tab/>
        <w:t>1,562</w:t>
      </w:r>
    </w:p>
    <w:p w14:paraId="7F0F4E5C" w14:textId="77777777" w:rsidR="00E70AE2" w:rsidRPr="000F5729" w:rsidRDefault="00E70AE2" w:rsidP="00E70AE2">
      <w:pPr>
        <w:widowControl w:val="0"/>
        <w:ind w:left="288"/>
      </w:pPr>
      <w:r w:rsidRPr="000F5729">
        <w:t xml:space="preserve">Ruffin </w:t>
      </w:r>
      <w:r w:rsidRPr="000F5729">
        <w:tab/>
        <w:t>370</w:t>
      </w:r>
    </w:p>
    <w:p w14:paraId="093E1D4E" w14:textId="77777777" w:rsidR="00E70AE2" w:rsidRPr="000F5729" w:rsidRDefault="00E70AE2" w:rsidP="00E70AE2">
      <w:pPr>
        <w:widowControl w:val="0"/>
        <w:ind w:left="288"/>
      </w:pPr>
      <w:r w:rsidRPr="000F5729">
        <w:t xml:space="preserve">Sidneys </w:t>
      </w:r>
      <w:r w:rsidRPr="000F5729">
        <w:tab/>
        <w:t>901</w:t>
      </w:r>
    </w:p>
    <w:p w14:paraId="2EF6F2CF" w14:textId="77777777" w:rsidR="00E70AE2" w:rsidRPr="000F5729" w:rsidRDefault="00E70AE2" w:rsidP="00E70AE2">
      <w:pPr>
        <w:widowControl w:val="0"/>
        <w:ind w:left="288"/>
      </w:pPr>
      <w:r w:rsidRPr="000F5729">
        <w:t xml:space="preserve">Sniders </w:t>
      </w:r>
      <w:r w:rsidRPr="000F5729">
        <w:tab/>
        <w:t>978</w:t>
      </w:r>
    </w:p>
    <w:p w14:paraId="52CDAEE3" w14:textId="77777777" w:rsidR="00E70AE2" w:rsidRPr="000F5729" w:rsidRDefault="00E70AE2" w:rsidP="00E70AE2">
      <w:pPr>
        <w:widowControl w:val="0"/>
        <w:ind w:left="288"/>
      </w:pPr>
      <w:r w:rsidRPr="000F5729">
        <w:t xml:space="preserve">Stokes </w:t>
      </w:r>
      <w:r w:rsidRPr="000F5729">
        <w:tab/>
        <w:t>980</w:t>
      </w:r>
    </w:p>
    <w:p w14:paraId="37BB2371" w14:textId="77777777" w:rsidR="00E70AE2" w:rsidRPr="000F5729" w:rsidRDefault="00E70AE2" w:rsidP="00E70AE2">
      <w:pPr>
        <w:widowControl w:val="0"/>
        <w:ind w:left="288"/>
      </w:pPr>
      <w:r w:rsidRPr="000F5729">
        <w:t>Walterboro No. 1</w:t>
      </w:r>
    </w:p>
    <w:p w14:paraId="214B6BE3" w14:textId="77777777" w:rsidR="00E70AE2" w:rsidRPr="000F5729" w:rsidRDefault="00E70AE2" w:rsidP="00E70AE2">
      <w:pPr>
        <w:widowControl w:val="0"/>
        <w:ind w:left="576"/>
      </w:pPr>
      <w:r w:rsidRPr="000F5729">
        <w:t>Tract 9703.01</w:t>
      </w:r>
    </w:p>
    <w:p w14:paraId="6576A207" w14:textId="77777777" w:rsidR="00E70AE2" w:rsidRPr="000F5729" w:rsidRDefault="00E70AE2" w:rsidP="00E70AE2">
      <w:pPr>
        <w:widowControl w:val="0"/>
        <w:ind w:left="1152"/>
      </w:pPr>
      <w:r w:rsidRPr="000F5729">
        <w:t xml:space="preserve">Blocks: 2036, 2037, 2038, 3000, 3002, 3003, 3004, 3009  </w:t>
      </w:r>
      <w:r w:rsidRPr="000F5729">
        <w:tab/>
        <w:t>68</w:t>
      </w:r>
    </w:p>
    <w:p w14:paraId="1332DA16" w14:textId="77777777" w:rsidR="00E70AE2" w:rsidRPr="000F5729" w:rsidRDefault="00E70AE2" w:rsidP="00E70AE2">
      <w:pPr>
        <w:widowControl w:val="0"/>
        <w:ind w:left="576"/>
      </w:pPr>
      <w:r w:rsidRPr="000F5729">
        <w:t>Tract 9705.01</w:t>
      </w:r>
    </w:p>
    <w:p w14:paraId="20E534EB" w14:textId="77777777" w:rsidR="00E70AE2" w:rsidRPr="000F5729" w:rsidRDefault="00E70AE2" w:rsidP="00E70AE2">
      <w:pPr>
        <w:widowControl w:val="0"/>
        <w:ind w:left="1152"/>
      </w:pPr>
      <w:r w:rsidRPr="000F5729">
        <w:t xml:space="preserve">Blocks: 3014, 3015, 3016  </w:t>
      </w:r>
      <w:r w:rsidRPr="000F5729">
        <w:tab/>
        <w:t>57</w:t>
      </w:r>
    </w:p>
    <w:p w14:paraId="142BD452" w14:textId="77777777" w:rsidR="00E70AE2" w:rsidRPr="000F5729" w:rsidRDefault="00E70AE2" w:rsidP="00E70AE2">
      <w:pPr>
        <w:widowControl w:val="0"/>
        <w:ind w:left="576"/>
      </w:pPr>
      <w:r w:rsidRPr="000F5729">
        <w:t>Tract 9705.02</w:t>
      </w:r>
    </w:p>
    <w:p w14:paraId="707D030F" w14:textId="77777777"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1027, 1028, 1029, 1030, 1031, 1032, 1033, 1034, 1035, 1036, 1037, 1038, 1039, 1040, 1041, 1042, 1043, 1049, 1052, 1053, 1054, 1055  </w:t>
      </w:r>
      <w:r w:rsidRPr="000F5729">
        <w:tab/>
        <w:t>649</w:t>
      </w:r>
    </w:p>
    <w:p w14:paraId="06EB5C46" w14:textId="77777777" w:rsidR="00E70AE2" w:rsidRPr="000F5729" w:rsidRDefault="00E70AE2" w:rsidP="00E70AE2">
      <w:pPr>
        <w:widowControl w:val="0"/>
        <w:ind w:left="576"/>
      </w:pPr>
      <w:r w:rsidRPr="000F5729">
        <w:t>Tract 9706.02</w:t>
      </w:r>
    </w:p>
    <w:p w14:paraId="0E3FACCB" w14:textId="77777777" w:rsidR="00E70AE2" w:rsidRPr="000F5729" w:rsidRDefault="00E70AE2" w:rsidP="00E70AE2">
      <w:pPr>
        <w:widowControl w:val="0"/>
        <w:ind w:left="1152"/>
      </w:pPr>
      <w:r w:rsidRPr="000F5729">
        <w:t xml:space="preserve">Blocks: 1014, 1015, 1016, 1017, 1019, 1020, 1022, 1023, 1024, 1025, 1026, 1027, 1028, 1029, 1030, 1054  </w:t>
      </w:r>
      <w:r w:rsidRPr="000F5729">
        <w:tab/>
        <w:t>327</w:t>
      </w:r>
    </w:p>
    <w:p w14:paraId="3BD4A689" w14:textId="77777777" w:rsidR="00E70AE2" w:rsidRPr="000F5729" w:rsidRDefault="00E70AE2" w:rsidP="00E70AE2">
      <w:pPr>
        <w:widowControl w:val="0"/>
        <w:ind w:left="288"/>
      </w:pPr>
      <w:r w:rsidRPr="000F5729">
        <w:t xml:space="preserve">Walterboro No. 1 Subtotal </w:t>
      </w:r>
      <w:r w:rsidRPr="000F5729">
        <w:tab/>
        <w:t>1,101</w:t>
      </w:r>
    </w:p>
    <w:p w14:paraId="6805B7D9" w14:textId="77777777" w:rsidR="00E70AE2" w:rsidRPr="000F5729" w:rsidRDefault="00E70AE2" w:rsidP="00E70AE2">
      <w:pPr>
        <w:widowControl w:val="0"/>
        <w:ind w:left="288"/>
      </w:pPr>
      <w:r w:rsidRPr="000F5729">
        <w:t xml:space="preserve">Walterboro No. 2 </w:t>
      </w:r>
      <w:r w:rsidRPr="000F5729">
        <w:tab/>
        <w:t>1,996</w:t>
      </w:r>
    </w:p>
    <w:p w14:paraId="3E6AF71E" w14:textId="77777777" w:rsidR="00E70AE2" w:rsidRPr="000F5729" w:rsidRDefault="00E70AE2" w:rsidP="00E70AE2">
      <w:pPr>
        <w:widowControl w:val="0"/>
        <w:ind w:left="288"/>
      </w:pPr>
      <w:r w:rsidRPr="000F5729">
        <w:t>Walterboro No. 3</w:t>
      </w:r>
    </w:p>
    <w:p w14:paraId="28971A55" w14:textId="77777777" w:rsidR="00E70AE2" w:rsidRPr="000F5729" w:rsidRDefault="00E70AE2" w:rsidP="00E70AE2">
      <w:pPr>
        <w:widowControl w:val="0"/>
        <w:ind w:left="576"/>
      </w:pPr>
      <w:r w:rsidRPr="000F5729">
        <w:t>Tract 9705.01</w:t>
      </w:r>
    </w:p>
    <w:p w14:paraId="47D9FFF3" w14:textId="77777777" w:rsidR="00E70AE2" w:rsidRPr="000F5729" w:rsidRDefault="00E70AE2" w:rsidP="00E70AE2">
      <w:pPr>
        <w:widowControl w:val="0"/>
        <w:ind w:left="1152"/>
      </w:pPr>
      <w:r w:rsidRPr="000F5729">
        <w:t xml:space="preserve">Blocks: 3001, 3002, 3003, 3004, 3005, 3006, 3007, 3008, 3009, 3010, 3011, 3012, 3013, 3017, 3018, 3019, 3020, 3021, 3022, 3023, 3024, 3025, 3026, 3027, 3028, 3029, 3030, 3031, 3032, 3033, 3034  </w:t>
      </w:r>
      <w:r w:rsidRPr="000F5729">
        <w:tab/>
        <w:t>625</w:t>
      </w:r>
    </w:p>
    <w:p w14:paraId="113CFBA6" w14:textId="77777777" w:rsidR="00E70AE2" w:rsidRPr="000F5729" w:rsidRDefault="00E70AE2" w:rsidP="00E70AE2">
      <w:pPr>
        <w:widowControl w:val="0"/>
        <w:ind w:left="288"/>
      </w:pPr>
      <w:r w:rsidRPr="000F5729">
        <w:t xml:space="preserve">Walterboro No. 3 Subtotal </w:t>
      </w:r>
      <w:r w:rsidRPr="000F5729">
        <w:tab/>
        <w:t>625</w:t>
      </w:r>
    </w:p>
    <w:p w14:paraId="6B8ED822" w14:textId="77777777" w:rsidR="00E70AE2" w:rsidRPr="000F5729" w:rsidRDefault="00E70AE2" w:rsidP="00E70AE2">
      <w:pPr>
        <w:widowControl w:val="0"/>
        <w:ind w:left="288"/>
      </w:pPr>
      <w:r w:rsidRPr="000F5729">
        <w:t xml:space="preserve">Walterboro No. 4 </w:t>
      </w:r>
      <w:r w:rsidRPr="000F5729">
        <w:tab/>
        <w:t>2,161</w:t>
      </w:r>
    </w:p>
    <w:p w14:paraId="62067F78" w14:textId="77777777" w:rsidR="00E70AE2" w:rsidRPr="000F5729" w:rsidRDefault="00E70AE2" w:rsidP="00E70AE2">
      <w:pPr>
        <w:widowControl w:val="0"/>
        <w:ind w:left="288"/>
      </w:pPr>
      <w:r w:rsidRPr="000F5729">
        <w:t xml:space="preserve">Walterboro No. 5 </w:t>
      </w:r>
      <w:r w:rsidRPr="000F5729">
        <w:tab/>
        <w:t>2,136</w:t>
      </w:r>
    </w:p>
    <w:p w14:paraId="2E5506D2" w14:textId="77777777" w:rsidR="00E70AE2" w:rsidRPr="000F5729" w:rsidRDefault="00E70AE2" w:rsidP="00E70AE2">
      <w:pPr>
        <w:widowControl w:val="0"/>
        <w:ind w:left="288"/>
      </w:pPr>
      <w:r w:rsidRPr="000F5729">
        <w:t>Walterboro No. 6</w:t>
      </w:r>
    </w:p>
    <w:p w14:paraId="0EF3732B" w14:textId="77777777" w:rsidR="00E70AE2" w:rsidRPr="000F5729" w:rsidRDefault="00E70AE2" w:rsidP="00E70AE2">
      <w:pPr>
        <w:widowControl w:val="0"/>
        <w:ind w:left="576"/>
      </w:pPr>
      <w:r w:rsidRPr="000F5729">
        <w:t>Tract 9705.01</w:t>
      </w:r>
    </w:p>
    <w:p w14:paraId="2C95FA09" w14:textId="77777777" w:rsidR="00E70AE2" w:rsidRPr="000F5729" w:rsidRDefault="00E70AE2" w:rsidP="00E70AE2">
      <w:pPr>
        <w:widowControl w:val="0"/>
        <w:ind w:left="1152"/>
      </w:pPr>
      <w:r w:rsidRPr="000F5729">
        <w:t xml:space="preserve">Blocks: 2000, 2001, 2002, 2003, 2004, 2005, 2006, 2007, 2008, 2010, 2011, 2012, 2013, 2014, 2015, 2016, 2017, 2018, 2019, 2020, 2023, 2024, 2025, 2026  </w:t>
      </w:r>
      <w:r w:rsidRPr="000F5729">
        <w:tab/>
        <w:t>534</w:t>
      </w:r>
    </w:p>
    <w:p w14:paraId="10A5F4B4" w14:textId="77777777" w:rsidR="00E70AE2" w:rsidRPr="000F5729" w:rsidRDefault="00E70AE2" w:rsidP="00E70AE2">
      <w:pPr>
        <w:widowControl w:val="0"/>
        <w:ind w:left="576"/>
      </w:pPr>
      <w:r w:rsidRPr="000F5729">
        <w:t>Tract 9706.01</w:t>
      </w:r>
    </w:p>
    <w:p w14:paraId="49A9512A" w14:textId="77777777" w:rsidR="00E70AE2" w:rsidRPr="000F5729" w:rsidRDefault="00E70AE2" w:rsidP="00E70AE2">
      <w:pPr>
        <w:widowControl w:val="0"/>
        <w:ind w:left="1152"/>
      </w:pPr>
      <w:r w:rsidRPr="000F5729">
        <w:t xml:space="preserve">Blocks: 1003, 1004, 1005, 1006, 1007, 1008, 1009, 1010, 1011, 1012, 1013, 1014, 1015, 1016, 1017, 1018, 1019, 1020, 1021, 1027, 1028, 1030, 1031, 1040, 1044, 1045, 1046, 1047, 1048, 1049, 1050, 1051, 1052, 1053, 1054, 1055, 1056, 1059, 2026, 2027, 2028, 2029, 2030, 2031, 2032, 2033, 2034, 2035, 2036  </w:t>
      </w:r>
      <w:r w:rsidRPr="000F5729">
        <w:tab/>
        <w:t>1342</w:t>
      </w:r>
    </w:p>
    <w:p w14:paraId="7F9BA5CD" w14:textId="77777777" w:rsidR="00E70AE2" w:rsidRPr="000F5729" w:rsidRDefault="00E70AE2" w:rsidP="00E70AE2">
      <w:pPr>
        <w:widowControl w:val="0"/>
        <w:ind w:left="288"/>
      </w:pPr>
      <w:r w:rsidRPr="000F5729">
        <w:t xml:space="preserve">Walterboro No. 6 Subtotal </w:t>
      </w:r>
      <w:r w:rsidRPr="000F5729">
        <w:tab/>
        <w:t>1,876</w:t>
      </w:r>
    </w:p>
    <w:p w14:paraId="113498BF" w14:textId="77777777" w:rsidR="00E70AE2" w:rsidRPr="000F5729" w:rsidRDefault="00E70AE2" w:rsidP="00E70AE2">
      <w:pPr>
        <w:widowControl w:val="0"/>
        <w:ind w:left="288"/>
      </w:pPr>
      <w:r w:rsidRPr="000F5729">
        <w:t xml:space="preserve">Williams </w:t>
      </w:r>
      <w:r w:rsidRPr="000F5729">
        <w:tab/>
        <w:t>404</w:t>
      </w:r>
    </w:p>
    <w:p w14:paraId="29D480D3" w14:textId="77777777" w:rsidR="00E70AE2" w:rsidRPr="000F5729" w:rsidRDefault="00E70AE2" w:rsidP="00E70AE2">
      <w:pPr>
        <w:widowControl w:val="0"/>
        <w:ind w:left="288"/>
      </w:pPr>
      <w:r w:rsidRPr="000F5729">
        <w:t xml:space="preserve">Wolfe Creek </w:t>
      </w:r>
      <w:r w:rsidRPr="000F5729">
        <w:tab/>
        <w:t>608</w:t>
      </w:r>
    </w:p>
    <w:p w14:paraId="585EE349" w14:textId="77777777" w:rsidR="00E70AE2" w:rsidRPr="000F5729" w:rsidRDefault="00E70AE2" w:rsidP="00E70AE2">
      <w:pPr>
        <w:widowControl w:val="0"/>
        <w:ind w:left="288"/>
      </w:pPr>
      <w:r w:rsidRPr="000F5729">
        <w:t xml:space="preserve">County Colleton SC Subtotal </w:t>
      </w:r>
      <w:r w:rsidRPr="000F5729">
        <w:tab/>
        <w:t>28,415</w:t>
      </w:r>
    </w:p>
    <w:p w14:paraId="4B42500B" w14:textId="77777777" w:rsidR="00E70AE2" w:rsidRPr="000F5729" w:rsidRDefault="00E70AE2" w:rsidP="00E70AE2">
      <w:pPr>
        <w:widowControl w:val="0"/>
        <w:ind w:left="288"/>
      </w:pPr>
      <w:r w:rsidRPr="000F5729">
        <w:t>County: Dorchester SC</w:t>
      </w:r>
    </w:p>
    <w:p w14:paraId="4A059EBF" w14:textId="77777777" w:rsidR="00E70AE2" w:rsidRPr="000F5729" w:rsidRDefault="00E70AE2" w:rsidP="00E70AE2">
      <w:pPr>
        <w:widowControl w:val="0"/>
        <w:ind w:left="288"/>
      </w:pPr>
      <w:r w:rsidRPr="000F5729">
        <w:t xml:space="preserve">Delemars </w:t>
      </w:r>
      <w:r w:rsidRPr="000F5729">
        <w:tab/>
        <w:t>1,091</w:t>
      </w:r>
    </w:p>
    <w:p w14:paraId="54A7DCAD" w14:textId="77777777" w:rsidR="00E70AE2" w:rsidRPr="000F5729" w:rsidRDefault="00E70AE2" w:rsidP="00E70AE2">
      <w:pPr>
        <w:widowControl w:val="0"/>
        <w:ind w:left="288"/>
      </w:pPr>
      <w:r w:rsidRPr="000F5729">
        <w:t xml:space="preserve">Givhans </w:t>
      </w:r>
      <w:r w:rsidRPr="000F5729">
        <w:tab/>
        <w:t>1,419</w:t>
      </w:r>
    </w:p>
    <w:p w14:paraId="46C9CA24" w14:textId="77777777" w:rsidR="00E70AE2" w:rsidRPr="000F5729" w:rsidRDefault="00E70AE2" w:rsidP="00E70AE2">
      <w:pPr>
        <w:widowControl w:val="0"/>
        <w:ind w:left="288"/>
      </w:pPr>
      <w:r w:rsidRPr="000F5729">
        <w:t xml:space="preserve">Givhans 2 </w:t>
      </w:r>
      <w:r w:rsidRPr="000F5729">
        <w:tab/>
        <w:t>1,679</w:t>
      </w:r>
    </w:p>
    <w:p w14:paraId="465C9321" w14:textId="77777777" w:rsidR="00E70AE2" w:rsidRPr="000F5729" w:rsidRDefault="00E70AE2" w:rsidP="00E70AE2">
      <w:pPr>
        <w:widowControl w:val="0"/>
        <w:ind w:left="288"/>
      </w:pPr>
      <w:r w:rsidRPr="000F5729">
        <w:t xml:space="preserve">Grover </w:t>
      </w:r>
      <w:r w:rsidRPr="000F5729">
        <w:tab/>
        <w:t>1,184</w:t>
      </w:r>
    </w:p>
    <w:p w14:paraId="688540D6" w14:textId="77777777" w:rsidR="00E70AE2" w:rsidRPr="000F5729" w:rsidRDefault="00E70AE2" w:rsidP="00E70AE2">
      <w:pPr>
        <w:widowControl w:val="0"/>
        <w:ind w:left="288"/>
      </w:pPr>
      <w:r w:rsidRPr="000F5729">
        <w:t xml:space="preserve">Harleyville </w:t>
      </w:r>
      <w:r w:rsidRPr="000F5729">
        <w:tab/>
        <w:t>1,016</w:t>
      </w:r>
    </w:p>
    <w:p w14:paraId="5B154881" w14:textId="77777777" w:rsidR="00E70AE2" w:rsidRPr="000F5729" w:rsidRDefault="00E70AE2" w:rsidP="00E70AE2">
      <w:pPr>
        <w:widowControl w:val="0"/>
        <w:ind w:left="288"/>
      </w:pPr>
      <w:r w:rsidRPr="000F5729">
        <w:t xml:space="preserve">Indian Field </w:t>
      </w:r>
      <w:r w:rsidRPr="000F5729">
        <w:tab/>
        <w:t>794</w:t>
      </w:r>
    </w:p>
    <w:p w14:paraId="5A8B52E1" w14:textId="77777777" w:rsidR="00E70AE2" w:rsidRPr="000F5729" w:rsidRDefault="00E70AE2" w:rsidP="00E70AE2">
      <w:pPr>
        <w:widowControl w:val="0"/>
        <w:ind w:left="288"/>
      </w:pPr>
      <w:r w:rsidRPr="000F5729">
        <w:t xml:space="preserve">Indian Field 2 </w:t>
      </w:r>
      <w:r w:rsidRPr="000F5729">
        <w:tab/>
        <w:t>1,186</w:t>
      </w:r>
    </w:p>
    <w:p w14:paraId="2DF76FA9" w14:textId="77777777" w:rsidR="00E70AE2" w:rsidRPr="000F5729" w:rsidRDefault="00E70AE2" w:rsidP="00E70AE2">
      <w:pPr>
        <w:widowControl w:val="0"/>
        <w:ind w:left="288"/>
      </w:pPr>
      <w:r w:rsidRPr="000F5729">
        <w:t xml:space="preserve">Reevesville </w:t>
      </w:r>
      <w:r w:rsidRPr="000F5729">
        <w:tab/>
        <w:t>1,344</w:t>
      </w:r>
    </w:p>
    <w:p w14:paraId="08836BC8" w14:textId="77777777" w:rsidR="00E70AE2" w:rsidRPr="000F5729" w:rsidRDefault="00E70AE2" w:rsidP="00E70AE2">
      <w:pPr>
        <w:widowControl w:val="0"/>
        <w:ind w:left="288"/>
      </w:pPr>
      <w:r w:rsidRPr="000F5729">
        <w:t>Ridgeville</w:t>
      </w:r>
    </w:p>
    <w:p w14:paraId="34CA92C7" w14:textId="77777777" w:rsidR="00E70AE2" w:rsidRPr="000F5729" w:rsidRDefault="00E70AE2" w:rsidP="00E70AE2">
      <w:pPr>
        <w:widowControl w:val="0"/>
        <w:ind w:left="576"/>
      </w:pPr>
      <w:r w:rsidRPr="000F5729">
        <w:t>Tract 104</w:t>
      </w:r>
    </w:p>
    <w:p w14:paraId="5A6D9BD5" w14:textId="77777777" w:rsidR="00E70AE2" w:rsidRPr="000F5729" w:rsidRDefault="00E70AE2" w:rsidP="00E70AE2">
      <w:pPr>
        <w:widowControl w:val="0"/>
        <w:ind w:left="1152"/>
      </w:pPr>
      <w:r w:rsidRPr="000F5729">
        <w:t xml:space="preserve">Blocks: 1000, 1001, 1002, 1003, 1004, 1006, 1027, 2000, 2001, 2002, 2025, 2026, 2027, 2028, 2029, 2030, 2031, 2032, 2033, 4007, 4008  </w:t>
      </w:r>
      <w:r w:rsidRPr="000F5729">
        <w:tab/>
        <w:t>923</w:t>
      </w:r>
    </w:p>
    <w:p w14:paraId="3A00156B" w14:textId="77777777" w:rsidR="00E70AE2" w:rsidRPr="000F5729" w:rsidRDefault="00E70AE2" w:rsidP="00E70AE2">
      <w:pPr>
        <w:widowControl w:val="0"/>
        <w:ind w:left="288"/>
      </w:pPr>
      <w:r w:rsidRPr="000F5729">
        <w:t xml:space="preserve">Ridgeville Subtotal </w:t>
      </w:r>
      <w:r w:rsidRPr="000F5729">
        <w:tab/>
        <w:t>923</w:t>
      </w:r>
    </w:p>
    <w:p w14:paraId="304277F3" w14:textId="77777777" w:rsidR="00E70AE2" w:rsidRPr="000F5729" w:rsidRDefault="00E70AE2" w:rsidP="00E70AE2">
      <w:pPr>
        <w:widowControl w:val="0"/>
        <w:ind w:left="288"/>
      </w:pPr>
      <w:r w:rsidRPr="000F5729">
        <w:t xml:space="preserve">Rosses </w:t>
      </w:r>
      <w:r w:rsidRPr="000F5729">
        <w:tab/>
        <w:t>1,375</w:t>
      </w:r>
    </w:p>
    <w:p w14:paraId="01006319" w14:textId="77777777" w:rsidR="00E70AE2" w:rsidRPr="000F5729" w:rsidRDefault="00E70AE2" w:rsidP="00E70AE2">
      <w:pPr>
        <w:widowControl w:val="0"/>
        <w:ind w:left="288"/>
      </w:pPr>
      <w:r w:rsidRPr="000F5729">
        <w:t xml:space="preserve">St. George No. 1 </w:t>
      </w:r>
      <w:r w:rsidRPr="000F5729">
        <w:tab/>
        <w:t>1,711</w:t>
      </w:r>
    </w:p>
    <w:p w14:paraId="06E663F1" w14:textId="77777777" w:rsidR="00E70AE2" w:rsidRPr="000F5729" w:rsidRDefault="00E70AE2" w:rsidP="00E70AE2">
      <w:pPr>
        <w:widowControl w:val="0"/>
        <w:ind w:left="288"/>
      </w:pPr>
      <w:r w:rsidRPr="000F5729">
        <w:t xml:space="preserve">St. George No. 2 </w:t>
      </w:r>
      <w:r w:rsidRPr="000F5729">
        <w:tab/>
        <w:t>1,053</w:t>
      </w:r>
    </w:p>
    <w:p w14:paraId="4F94CE52" w14:textId="77777777" w:rsidR="00E70AE2" w:rsidRPr="000F5729" w:rsidRDefault="00E70AE2" w:rsidP="00E70AE2">
      <w:pPr>
        <w:widowControl w:val="0"/>
        <w:ind w:left="288"/>
      </w:pPr>
      <w:r w:rsidRPr="000F5729">
        <w:t xml:space="preserve">County Dorchester SC Subtotal </w:t>
      </w:r>
      <w:r w:rsidRPr="000F5729">
        <w:tab/>
        <w:t>14,775</w:t>
      </w:r>
    </w:p>
    <w:p w14:paraId="1ABC06DB" w14:textId="77777777" w:rsidR="00E70AE2" w:rsidRPr="000F5729" w:rsidRDefault="00E70AE2" w:rsidP="00E70AE2">
      <w:pPr>
        <w:widowControl w:val="0"/>
      </w:pPr>
      <w:r w:rsidRPr="000F5729">
        <w:t xml:space="preserve">DISTRICT 90 Total </w:t>
      </w:r>
      <w:r w:rsidRPr="000F5729">
        <w:tab/>
        <w:t>43,190</w:t>
      </w:r>
    </w:p>
    <w:p w14:paraId="3A5FC04C" w14:textId="77777777" w:rsidR="00E70AE2" w:rsidRPr="000F5729" w:rsidRDefault="00E70AE2" w:rsidP="00E70AE2">
      <w:pPr>
        <w:widowControl w:val="0"/>
      </w:pPr>
      <w:r w:rsidRPr="000F5729">
        <w:t>Area</w:t>
      </w:r>
      <w:r w:rsidRPr="000F5729">
        <w:tab/>
        <w:t>Population</w:t>
      </w:r>
    </w:p>
    <w:p w14:paraId="0660FB0E" w14:textId="77777777" w:rsidR="00E70AE2" w:rsidRPr="000F5729" w:rsidRDefault="00E70AE2" w:rsidP="00E70AE2">
      <w:pPr>
        <w:widowControl w:val="0"/>
      </w:pPr>
      <w:r w:rsidRPr="000F5729">
        <w:t>DISTRICT 91</w:t>
      </w:r>
    </w:p>
    <w:p w14:paraId="518BFA96" w14:textId="77777777" w:rsidR="00E70AE2" w:rsidRPr="000F5729" w:rsidRDefault="00E70AE2" w:rsidP="00E70AE2">
      <w:pPr>
        <w:widowControl w:val="0"/>
      </w:pPr>
      <w:r w:rsidRPr="000F5729">
        <w:t>Area</w:t>
      </w:r>
      <w:r w:rsidRPr="000F5729">
        <w:tab/>
        <w:t>Population</w:t>
      </w:r>
    </w:p>
    <w:p w14:paraId="021936AB" w14:textId="77777777" w:rsidR="00E70AE2" w:rsidRPr="000F5729" w:rsidRDefault="00E70AE2" w:rsidP="00E70AE2">
      <w:pPr>
        <w:widowControl w:val="0"/>
        <w:ind w:left="288"/>
      </w:pPr>
      <w:r w:rsidRPr="000F5729">
        <w:t xml:space="preserve">County: Allendale SC </w:t>
      </w:r>
      <w:r w:rsidRPr="000F5729">
        <w:tab/>
        <w:t>8,039</w:t>
      </w:r>
    </w:p>
    <w:p w14:paraId="1C53005C" w14:textId="77777777" w:rsidR="00E70AE2" w:rsidRPr="000F5729" w:rsidRDefault="00E70AE2" w:rsidP="00E70AE2">
      <w:pPr>
        <w:widowControl w:val="0"/>
        <w:ind w:left="288"/>
      </w:pPr>
      <w:r w:rsidRPr="000F5729">
        <w:t xml:space="preserve">County: Bamberg SC </w:t>
      </w:r>
      <w:r w:rsidRPr="000F5729">
        <w:tab/>
        <w:t>13,311</w:t>
      </w:r>
    </w:p>
    <w:p w14:paraId="374192C8" w14:textId="77777777" w:rsidR="00E70AE2" w:rsidRPr="000F5729" w:rsidRDefault="00E70AE2" w:rsidP="00E70AE2">
      <w:pPr>
        <w:widowControl w:val="0"/>
        <w:ind w:left="288"/>
      </w:pPr>
      <w:r w:rsidRPr="000F5729">
        <w:t xml:space="preserve">County: Barnwell SC </w:t>
      </w:r>
      <w:r w:rsidRPr="000F5729">
        <w:tab/>
        <w:t>20,589</w:t>
      </w:r>
    </w:p>
    <w:p w14:paraId="69A8C677" w14:textId="77777777" w:rsidR="00E70AE2" w:rsidRPr="000F5729" w:rsidRDefault="00E70AE2" w:rsidP="00E70AE2">
      <w:pPr>
        <w:widowControl w:val="0"/>
      </w:pPr>
      <w:r w:rsidRPr="000F5729">
        <w:t xml:space="preserve">DISTRICT 91 Total </w:t>
      </w:r>
      <w:r w:rsidRPr="000F5729">
        <w:tab/>
        <w:t>41,939</w:t>
      </w:r>
    </w:p>
    <w:p w14:paraId="0AD2ABD5" w14:textId="77777777" w:rsidR="00E70AE2" w:rsidRPr="000F5729" w:rsidRDefault="00E70AE2" w:rsidP="00E70AE2">
      <w:pPr>
        <w:widowControl w:val="0"/>
      </w:pPr>
      <w:r w:rsidRPr="000F5729">
        <w:t>Area</w:t>
      </w:r>
      <w:r w:rsidRPr="000F5729">
        <w:tab/>
        <w:t>Population</w:t>
      </w:r>
    </w:p>
    <w:p w14:paraId="4F16D3BC" w14:textId="77777777" w:rsidR="00E70AE2" w:rsidRPr="000F5729" w:rsidRDefault="00E70AE2" w:rsidP="00E70AE2">
      <w:pPr>
        <w:widowControl w:val="0"/>
      </w:pPr>
      <w:r w:rsidRPr="000F5729">
        <w:t>DISTRICT 92</w:t>
      </w:r>
    </w:p>
    <w:p w14:paraId="39C5A678" w14:textId="77777777" w:rsidR="00E70AE2" w:rsidRPr="000F5729" w:rsidRDefault="00E70AE2" w:rsidP="00E70AE2">
      <w:pPr>
        <w:widowControl w:val="0"/>
      </w:pPr>
      <w:r w:rsidRPr="000F5729">
        <w:t>Area</w:t>
      </w:r>
      <w:r w:rsidRPr="000F5729">
        <w:tab/>
        <w:t>Population</w:t>
      </w:r>
    </w:p>
    <w:p w14:paraId="6E9014E5" w14:textId="77777777" w:rsidR="00E70AE2" w:rsidRPr="000F5729" w:rsidRDefault="00E70AE2" w:rsidP="00E70AE2">
      <w:pPr>
        <w:widowControl w:val="0"/>
        <w:ind w:left="288"/>
      </w:pPr>
      <w:r w:rsidRPr="000F5729">
        <w:t>County: York SC</w:t>
      </w:r>
    </w:p>
    <w:p w14:paraId="287E8416" w14:textId="77777777" w:rsidR="00E70AE2" w:rsidRPr="000F5729" w:rsidRDefault="00E70AE2" w:rsidP="00E70AE2">
      <w:pPr>
        <w:widowControl w:val="0"/>
        <w:ind w:left="288"/>
      </w:pPr>
      <w:r w:rsidRPr="000F5729">
        <w:t xml:space="preserve">Bethel </w:t>
      </w:r>
      <w:r w:rsidRPr="000F5729">
        <w:tab/>
        <w:t>2,376</w:t>
      </w:r>
    </w:p>
    <w:p w14:paraId="189E133E" w14:textId="77777777" w:rsidR="00E70AE2" w:rsidRPr="000F5729" w:rsidRDefault="00E70AE2" w:rsidP="00E70AE2">
      <w:pPr>
        <w:widowControl w:val="0"/>
        <w:ind w:left="288"/>
      </w:pPr>
      <w:r w:rsidRPr="000F5729">
        <w:t xml:space="preserve">Bowling Green </w:t>
      </w:r>
      <w:r w:rsidRPr="000F5729">
        <w:tab/>
        <w:t>2,396</w:t>
      </w:r>
    </w:p>
    <w:p w14:paraId="0354DD6F" w14:textId="77777777" w:rsidR="00E70AE2" w:rsidRPr="000F5729" w:rsidRDefault="00E70AE2" w:rsidP="00E70AE2">
      <w:pPr>
        <w:widowControl w:val="0"/>
        <w:ind w:left="288"/>
      </w:pPr>
      <w:r w:rsidRPr="000F5729">
        <w:t xml:space="preserve">Cannon Mill </w:t>
      </w:r>
      <w:r w:rsidRPr="000F5729">
        <w:tab/>
        <w:t>2,748</w:t>
      </w:r>
    </w:p>
    <w:p w14:paraId="69BFAFBB" w14:textId="77777777" w:rsidR="00E70AE2" w:rsidRPr="000F5729" w:rsidRDefault="00E70AE2" w:rsidP="00E70AE2">
      <w:pPr>
        <w:widowControl w:val="0"/>
        <w:ind w:left="288"/>
      </w:pPr>
      <w:r w:rsidRPr="000F5729">
        <w:t xml:space="preserve">Clover </w:t>
      </w:r>
      <w:r w:rsidRPr="000F5729">
        <w:tab/>
        <w:t>2,855</w:t>
      </w:r>
    </w:p>
    <w:p w14:paraId="79C592EA" w14:textId="77777777" w:rsidR="00E70AE2" w:rsidRPr="000F5729" w:rsidRDefault="00E70AE2" w:rsidP="00E70AE2">
      <w:pPr>
        <w:widowControl w:val="0"/>
        <w:ind w:left="288"/>
      </w:pPr>
      <w:r w:rsidRPr="000F5729">
        <w:t xml:space="preserve">Cotton Belt </w:t>
      </w:r>
      <w:r w:rsidRPr="000F5729">
        <w:tab/>
        <w:t>2,889</w:t>
      </w:r>
    </w:p>
    <w:p w14:paraId="2BA22720" w14:textId="77777777" w:rsidR="00E70AE2" w:rsidRPr="000F5729" w:rsidRDefault="00E70AE2" w:rsidP="00E70AE2">
      <w:pPr>
        <w:widowControl w:val="0"/>
        <w:ind w:left="288"/>
      </w:pPr>
      <w:r w:rsidRPr="000F5729">
        <w:t>Delphia</w:t>
      </w:r>
    </w:p>
    <w:p w14:paraId="06C3C3E1" w14:textId="77777777" w:rsidR="00E70AE2" w:rsidRPr="000F5729" w:rsidRDefault="00E70AE2" w:rsidP="00E70AE2">
      <w:pPr>
        <w:widowControl w:val="0"/>
        <w:ind w:left="576"/>
      </w:pPr>
      <w:r w:rsidRPr="000F5729">
        <w:t>Tract 614.01</w:t>
      </w:r>
    </w:p>
    <w:p w14:paraId="1F3E4CA2" w14:textId="77777777" w:rsidR="00E70AE2" w:rsidRPr="000F5729" w:rsidRDefault="00E70AE2" w:rsidP="00E70AE2">
      <w:pPr>
        <w:widowControl w:val="0"/>
        <w:ind w:left="1152"/>
      </w:pPr>
      <w:r w:rsidRPr="000F5729">
        <w:t xml:space="preserve">Blocks: 2000, 2001, 2002, 2003, 2004, 2005, 2006, 3000, 3001, 3002, 3003, 3004, 3006, 3007, 3008, 3024, 3025  </w:t>
      </w:r>
      <w:r w:rsidRPr="000F5729">
        <w:tab/>
        <w:t>1593</w:t>
      </w:r>
    </w:p>
    <w:p w14:paraId="340E97AD" w14:textId="77777777" w:rsidR="00E70AE2" w:rsidRPr="000F5729" w:rsidRDefault="00E70AE2" w:rsidP="00E70AE2">
      <w:pPr>
        <w:widowControl w:val="0"/>
        <w:ind w:left="576"/>
      </w:pPr>
      <w:r w:rsidRPr="000F5729">
        <w:t>Tract 615.05</w:t>
      </w:r>
    </w:p>
    <w:p w14:paraId="2EDDA3DC" w14:textId="77777777" w:rsidR="00E70AE2" w:rsidRPr="000F5729" w:rsidRDefault="00E70AE2" w:rsidP="00E70AE2">
      <w:pPr>
        <w:widowControl w:val="0"/>
        <w:ind w:left="1152"/>
      </w:pPr>
      <w:r w:rsidRPr="000F5729">
        <w:t xml:space="preserve">Blocks: 2013, 2014  </w:t>
      </w:r>
      <w:r w:rsidRPr="000F5729">
        <w:tab/>
        <w:t>393</w:t>
      </w:r>
    </w:p>
    <w:p w14:paraId="07E40ADD" w14:textId="77777777" w:rsidR="00E70AE2" w:rsidRPr="000F5729" w:rsidRDefault="00E70AE2" w:rsidP="00E70AE2">
      <w:pPr>
        <w:widowControl w:val="0"/>
        <w:ind w:left="288"/>
      </w:pPr>
      <w:r w:rsidRPr="000F5729">
        <w:t xml:space="preserve">Delphia Subtotal </w:t>
      </w:r>
      <w:r w:rsidRPr="000F5729">
        <w:tab/>
        <w:t>1,986</w:t>
      </w:r>
    </w:p>
    <w:p w14:paraId="52816EE4" w14:textId="77777777" w:rsidR="00E70AE2" w:rsidRPr="000F5729" w:rsidRDefault="00E70AE2" w:rsidP="00E70AE2">
      <w:pPr>
        <w:widowControl w:val="0"/>
        <w:ind w:left="288"/>
      </w:pPr>
      <w:r w:rsidRPr="000F5729">
        <w:t xml:space="preserve">Filbert </w:t>
      </w:r>
      <w:r w:rsidRPr="000F5729">
        <w:tab/>
        <w:t>2,805</w:t>
      </w:r>
    </w:p>
    <w:p w14:paraId="4A87F9EB" w14:textId="77777777" w:rsidR="00E70AE2" w:rsidRPr="000F5729" w:rsidRDefault="00E70AE2" w:rsidP="00E70AE2">
      <w:pPr>
        <w:widowControl w:val="0"/>
        <w:ind w:left="288"/>
      </w:pPr>
      <w:r w:rsidRPr="000F5729">
        <w:t xml:space="preserve">Hampton Mill </w:t>
      </w:r>
      <w:r w:rsidRPr="000F5729">
        <w:tab/>
        <w:t>2,488</w:t>
      </w:r>
    </w:p>
    <w:p w14:paraId="5D8B8516" w14:textId="77777777" w:rsidR="00E70AE2" w:rsidRPr="000F5729" w:rsidRDefault="00E70AE2" w:rsidP="00E70AE2">
      <w:pPr>
        <w:widowControl w:val="0"/>
        <w:ind w:left="288"/>
      </w:pPr>
      <w:r w:rsidRPr="000F5729">
        <w:t xml:space="preserve">Larne </w:t>
      </w:r>
      <w:r w:rsidRPr="000F5729">
        <w:tab/>
        <w:t>2,496</w:t>
      </w:r>
    </w:p>
    <w:p w14:paraId="4C7D793A" w14:textId="77777777" w:rsidR="00E70AE2" w:rsidRPr="000F5729" w:rsidRDefault="00E70AE2" w:rsidP="00E70AE2">
      <w:pPr>
        <w:widowControl w:val="0"/>
        <w:ind w:left="288"/>
      </w:pPr>
      <w:r w:rsidRPr="000F5729">
        <w:t xml:space="preserve">McConnells </w:t>
      </w:r>
      <w:r w:rsidRPr="000F5729">
        <w:tab/>
        <w:t>2,445</w:t>
      </w:r>
    </w:p>
    <w:p w14:paraId="04A096EB" w14:textId="77777777" w:rsidR="00E70AE2" w:rsidRPr="000F5729" w:rsidRDefault="00E70AE2" w:rsidP="00E70AE2">
      <w:pPr>
        <w:widowControl w:val="0"/>
        <w:ind w:left="288"/>
      </w:pPr>
      <w:r w:rsidRPr="000F5729">
        <w:t xml:space="preserve">Mill Creek </w:t>
      </w:r>
      <w:r w:rsidRPr="000F5729">
        <w:tab/>
        <w:t>1,673</w:t>
      </w:r>
    </w:p>
    <w:p w14:paraId="1FCA579E" w14:textId="77777777" w:rsidR="00E70AE2" w:rsidRPr="000F5729" w:rsidRDefault="00E70AE2" w:rsidP="00E70AE2">
      <w:pPr>
        <w:widowControl w:val="0"/>
        <w:ind w:left="288"/>
      </w:pPr>
      <w:r w:rsidRPr="000F5729">
        <w:t>Pole Branch</w:t>
      </w:r>
    </w:p>
    <w:p w14:paraId="308FFC40" w14:textId="77777777" w:rsidR="00E70AE2" w:rsidRPr="000F5729" w:rsidRDefault="00E70AE2" w:rsidP="00E70AE2">
      <w:pPr>
        <w:widowControl w:val="0"/>
        <w:ind w:left="576"/>
      </w:pPr>
      <w:r w:rsidRPr="000F5729">
        <w:t>Tract 617.09</w:t>
      </w:r>
    </w:p>
    <w:p w14:paraId="1ECCF167" w14:textId="77777777" w:rsidR="00E70AE2" w:rsidRPr="000F5729" w:rsidRDefault="00E70AE2" w:rsidP="00E70AE2">
      <w:pPr>
        <w:widowControl w:val="0"/>
        <w:ind w:left="1152"/>
      </w:pPr>
      <w:r w:rsidRPr="000F5729">
        <w:t xml:space="preserve">Blocks: 1000, 1001, 1002, 1003, 1004, 1005, 1006, 1020, 2018, 2024  </w:t>
      </w:r>
      <w:r w:rsidRPr="000F5729">
        <w:tab/>
        <w:t>889</w:t>
      </w:r>
    </w:p>
    <w:p w14:paraId="3755C134" w14:textId="77777777" w:rsidR="00E70AE2" w:rsidRPr="000F5729" w:rsidRDefault="00E70AE2" w:rsidP="00E70AE2">
      <w:pPr>
        <w:widowControl w:val="0"/>
        <w:ind w:left="288"/>
      </w:pPr>
      <w:r w:rsidRPr="000F5729">
        <w:t xml:space="preserve">Pole Branch Subtotal </w:t>
      </w:r>
      <w:r w:rsidRPr="000F5729">
        <w:tab/>
        <w:t>889</w:t>
      </w:r>
    </w:p>
    <w:p w14:paraId="6FE1B7FD" w14:textId="77777777" w:rsidR="00E70AE2" w:rsidRPr="000F5729" w:rsidRDefault="00E70AE2" w:rsidP="00E70AE2">
      <w:pPr>
        <w:widowControl w:val="0"/>
        <w:ind w:left="288"/>
      </w:pPr>
      <w:r w:rsidRPr="000F5729">
        <w:t xml:space="preserve">Rock Creek </w:t>
      </w:r>
      <w:r w:rsidRPr="000F5729">
        <w:tab/>
        <w:t>2,154</w:t>
      </w:r>
    </w:p>
    <w:p w14:paraId="415C456B" w14:textId="77777777" w:rsidR="00E70AE2" w:rsidRPr="000F5729" w:rsidRDefault="00E70AE2" w:rsidP="00E70AE2">
      <w:pPr>
        <w:widowControl w:val="0"/>
        <w:ind w:left="288"/>
      </w:pPr>
      <w:r w:rsidRPr="000F5729">
        <w:t xml:space="preserve">Roosevelt </w:t>
      </w:r>
      <w:r w:rsidRPr="000F5729">
        <w:tab/>
        <w:t>2,250</w:t>
      </w:r>
    </w:p>
    <w:p w14:paraId="0BDFF1EA" w14:textId="77777777" w:rsidR="00E70AE2" w:rsidRPr="000F5729" w:rsidRDefault="00E70AE2" w:rsidP="00E70AE2">
      <w:pPr>
        <w:widowControl w:val="0"/>
        <w:ind w:left="288"/>
      </w:pPr>
      <w:r w:rsidRPr="000F5729">
        <w:t xml:space="preserve">Sharon </w:t>
      </w:r>
      <w:r w:rsidRPr="000F5729">
        <w:tab/>
        <w:t>2,164</w:t>
      </w:r>
    </w:p>
    <w:p w14:paraId="295061E5" w14:textId="77777777" w:rsidR="00E70AE2" w:rsidRPr="000F5729" w:rsidRDefault="00E70AE2" w:rsidP="00E70AE2">
      <w:pPr>
        <w:widowControl w:val="0"/>
        <w:ind w:left="288"/>
      </w:pPr>
      <w:r w:rsidRPr="000F5729">
        <w:t>York No. 1</w:t>
      </w:r>
    </w:p>
    <w:p w14:paraId="0BC85766" w14:textId="77777777" w:rsidR="00E70AE2" w:rsidRPr="000F5729" w:rsidRDefault="00E70AE2" w:rsidP="00E70AE2">
      <w:pPr>
        <w:widowControl w:val="0"/>
        <w:ind w:left="576"/>
      </w:pPr>
      <w:r w:rsidRPr="000F5729">
        <w:t>Tract 615.03</w:t>
      </w:r>
    </w:p>
    <w:p w14:paraId="1FCDA94A" w14:textId="77777777" w:rsidR="00E70AE2" w:rsidRPr="000F5729" w:rsidRDefault="00E70AE2" w:rsidP="00E70AE2">
      <w:pPr>
        <w:widowControl w:val="0"/>
        <w:ind w:left="1152"/>
      </w:pPr>
      <w:r w:rsidRPr="000F5729">
        <w:t xml:space="preserve">Blocks: 1013, 1026  </w:t>
      </w:r>
      <w:r w:rsidRPr="000F5729">
        <w:tab/>
        <w:t>0</w:t>
      </w:r>
    </w:p>
    <w:p w14:paraId="2FE44F6E" w14:textId="77777777" w:rsidR="00E70AE2" w:rsidRPr="000F5729" w:rsidRDefault="00E70AE2" w:rsidP="00E70AE2">
      <w:pPr>
        <w:widowControl w:val="0"/>
        <w:ind w:left="576"/>
      </w:pPr>
      <w:r w:rsidRPr="000F5729">
        <w:t>Tract 615.04</w:t>
      </w:r>
    </w:p>
    <w:p w14:paraId="64C7F6BE" w14:textId="77777777" w:rsidR="00E70AE2" w:rsidRPr="000F5729" w:rsidRDefault="00E70AE2" w:rsidP="00E70AE2">
      <w:pPr>
        <w:widowControl w:val="0"/>
        <w:ind w:left="1152"/>
      </w:pPr>
      <w:r w:rsidRPr="000F5729">
        <w:t xml:space="preserve">Blocks: 3050  </w:t>
      </w:r>
      <w:r w:rsidRPr="000F5729">
        <w:tab/>
        <w:t>0</w:t>
      </w:r>
    </w:p>
    <w:p w14:paraId="6651B14F" w14:textId="77777777" w:rsidR="00E70AE2" w:rsidRPr="000F5729" w:rsidRDefault="00E70AE2" w:rsidP="00E70AE2">
      <w:pPr>
        <w:widowControl w:val="0"/>
        <w:ind w:left="576"/>
      </w:pPr>
      <w:r w:rsidRPr="000F5729">
        <w:t>Tract 616.01</w:t>
      </w:r>
    </w:p>
    <w:p w14:paraId="670C1F2E" w14:textId="77777777" w:rsidR="00E70AE2" w:rsidRPr="000F5729" w:rsidRDefault="00E70AE2" w:rsidP="00E70AE2">
      <w:pPr>
        <w:widowControl w:val="0"/>
        <w:ind w:left="1152"/>
      </w:pPr>
      <w:r w:rsidRPr="000F5729">
        <w:t xml:space="preserve">Blocks: 1000, 1001, 1002, 1003, 1004, 1005, 1006, 1007, 1008, 1009, 1010, 1011, 1012, 1013, 1014, 1016, 1017, 1018, 1029, 1044, 1045, 1056, 1057, 1058  </w:t>
      </w:r>
      <w:r w:rsidRPr="000F5729">
        <w:tab/>
        <w:t>402</w:t>
      </w:r>
    </w:p>
    <w:p w14:paraId="57150EBC" w14:textId="77777777" w:rsidR="00E70AE2" w:rsidRPr="000F5729" w:rsidRDefault="00E70AE2" w:rsidP="00E70AE2">
      <w:pPr>
        <w:widowControl w:val="0"/>
        <w:ind w:left="288"/>
      </w:pPr>
      <w:r w:rsidRPr="000F5729">
        <w:t xml:space="preserve">York No. 1 Subtotal </w:t>
      </w:r>
      <w:r w:rsidRPr="000F5729">
        <w:tab/>
        <w:t>402</w:t>
      </w:r>
    </w:p>
    <w:p w14:paraId="5DE33922" w14:textId="77777777" w:rsidR="00E70AE2" w:rsidRPr="000F5729" w:rsidRDefault="00E70AE2" w:rsidP="00E70AE2">
      <w:pPr>
        <w:widowControl w:val="0"/>
        <w:ind w:left="288"/>
      </w:pPr>
      <w:r w:rsidRPr="000F5729">
        <w:t xml:space="preserve">York No. 2 </w:t>
      </w:r>
      <w:r w:rsidRPr="000F5729">
        <w:tab/>
        <w:t>5,078</w:t>
      </w:r>
    </w:p>
    <w:p w14:paraId="7113AA56" w14:textId="77777777" w:rsidR="00E70AE2" w:rsidRPr="000F5729" w:rsidRDefault="00E70AE2" w:rsidP="00E70AE2">
      <w:pPr>
        <w:widowControl w:val="0"/>
        <w:ind w:left="288"/>
      </w:pPr>
      <w:r w:rsidRPr="000F5729">
        <w:t xml:space="preserve">County York SC Subtotal </w:t>
      </w:r>
      <w:r w:rsidRPr="000F5729">
        <w:tab/>
        <w:t>40,094</w:t>
      </w:r>
    </w:p>
    <w:p w14:paraId="1A7A8F0B" w14:textId="77777777" w:rsidR="00E70AE2" w:rsidRPr="000F5729" w:rsidRDefault="00E70AE2" w:rsidP="00E70AE2">
      <w:pPr>
        <w:widowControl w:val="0"/>
      </w:pPr>
      <w:r w:rsidRPr="000F5729">
        <w:t xml:space="preserve">DISTRICT 92 Total </w:t>
      </w:r>
      <w:r w:rsidRPr="000F5729">
        <w:tab/>
        <w:t>40,094</w:t>
      </w:r>
    </w:p>
    <w:p w14:paraId="6ACE5EC1" w14:textId="77777777" w:rsidR="00E70AE2" w:rsidRPr="000F5729" w:rsidRDefault="00E70AE2" w:rsidP="00E70AE2">
      <w:pPr>
        <w:widowControl w:val="0"/>
      </w:pPr>
      <w:r w:rsidRPr="000F5729">
        <w:t>Area</w:t>
      </w:r>
      <w:r w:rsidRPr="000F5729">
        <w:tab/>
        <w:t>Population</w:t>
      </w:r>
    </w:p>
    <w:p w14:paraId="0A15F014" w14:textId="77777777" w:rsidR="00E70AE2" w:rsidRPr="000F5729" w:rsidRDefault="00E70AE2" w:rsidP="00E70AE2">
      <w:pPr>
        <w:widowControl w:val="0"/>
      </w:pPr>
      <w:r w:rsidRPr="000F5729">
        <w:t>DISTRICT 93</w:t>
      </w:r>
    </w:p>
    <w:p w14:paraId="06A7DA5A" w14:textId="77777777" w:rsidR="00E70AE2" w:rsidRPr="000F5729" w:rsidRDefault="00E70AE2" w:rsidP="00E70AE2">
      <w:pPr>
        <w:widowControl w:val="0"/>
      </w:pPr>
      <w:r w:rsidRPr="000F5729">
        <w:t>Area</w:t>
      </w:r>
      <w:r w:rsidRPr="000F5729">
        <w:tab/>
        <w:t>Population</w:t>
      </w:r>
    </w:p>
    <w:p w14:paraId="7070732D" w14:textId="77777777" w:rsidR="00E70AE2" w:rsidRPr="000F5729" w:rsidRDefault="00E70AE2" w:rsidP="00E70AE2">
      <w:pPr>
        <w:widowControl w:val="0"/>
        <w:ind w:left="288"/>
      </w:pPr>
      <w:r w:rsidRPr="000F5729">
        <w:t>County: Calhoun SC</w:t>
      </w:r>
    </w:p>
    <w:p w14:paraId="24FF864D" w14:textId="77777777" w:rsidR="00E70AE2" w:rsidRPr="000F5729" w:rsidRDefault="00E70AE2" w:rsidP="00E70AE2">
      <w:pPr>
        <w:widowControl w:val="0"/>
        <w:ind w:left="288"/>
      </w:pPr>
      <w:r w:rsidRPr="000F5729">
        <w:t xml:space="preserve">Bethel </w:t>
      </w:r>
      <w:r w:rsidRPr="000F5729">
        <w:tab/>
        <w:t>1,398</w:t>
      </w:r>
    </w:p>
    <w:p w14:paraId="79D002AC" w14:textId="77777777" w:rsidR="00E70AE2" w:rsidRPr="000F5729" w:rsidRDefault="00E70AE2" w:rsidP="00E70AE2">
      <w:pPr>
        <w:widowControl w:val="0"/>
        <w:ind w:left="288"/>
      </w:pPr>
      <w:r w:rsidRPr="000F5729">
        <w:t xml:space="preserve">Cameron </w:t>
      </w:r>
      <w:r w:rsidRPr="000F5729">
        <w:tab/>
        <w:t>844</w:t>
      </w:r>
    </w:p>
    <w:p w14:paraId="3C03845C" w14:textId="77777777" w:rsidR="00E70AE2" w:rsidRPr="000F5729" w:rsidRDefault="00E70AE2" w:rsidP="00E70AE2">
      <w:pPr>
        <w:widowControl w:val="0"/>
        <w:ind w:left="288"/>
      </w:pPr>
      <w:r w:rsidRPr="000F5729">
        <w:t xml:space="preserve">Center Hill </w:t>
      </w:r>
      <w:r w:rsidRPr="000F5729">
        <w:tab/>
        <w:t>1,588</w:t>
      </w:r>
    </w:p>
    <w:p w14:paraId="6DF98B45" w14:textId="77777777" w:rsidR="00E70AE2" w:rsidRPr="000F5729" w:rsidRDefault="00E70AE2" w:rsidP="00E70AE2">
      <w:pPr>
        <w:widowControl w:val="0"/>
        <w:ind w:left="288"/>
      </w:pPr>
      <w:r w:rsidRPr="000F5729">
        <w:t xml:space="preserve">Dixie </w:t>
      </w:r>
      <w:r w:rsidRPr="000F5729">
        <w:tab/>
        <w:t>2,510</w:t>
      </w:r>
    </w:p>
    <w:p w14:paraId="1960CBB5" w14:textId="77777777" w:rsidR="00E70AE2" w:rsidRPr="000F5729" w:rsidRDefault="00E70AE2" w:rsidP="00E70AE2">
      <w:pPr>
        <w:widowControl w:val="0"/>
        <w:ind w:left="288"/>
      </w:pPr>
      <w:r w:rsidRPr="000F5729">
        <w:t xml:space="preserve">Fall Branch </w:t>
      </w:r>
      <w:r w:rsidRPr="000F5729">
        <w:tab/>
        <w:t>672</w:t>
      </w:r>
    </w:p>
    <w:p w14:paraId="31739920" w14:textId="77777777" w:rsidR="00E70AE2" w:rsidRPr="000F5729" w:rsidRDefault="00E70AE2" w:rsidP="00E70AE2">
      <w:pPr>
        <w:widowControl w:val="0"/>
        <w:ind w:left="288"/>
      </w:pPr>
      <w:r w:rsidRPr="000F5729">
        <w:t xml:space="preserve">Fort Motte </w:t>
      </w:r>
      <w:r w:rsidRPr="000F5729">
        <w:tab/>
        <w:t>309</w:t>
      </w:r>
    </w:p>
    <w:p w14:paraId="3AC62735" w14:textId="77777777" w:rsidR="00E70AE2" w:rsidRPr="000F5729" w:rsidRDefault="00E70AE2" w:rsidP="00E70AE2">
      <w:pPr>
        <w:widowControl w:val="0"/>
        <w:ind w:left="288"/>
      </w:pPr>
      <w:r w:rsidRPr="000F5729">
        <w:t xml:space="preserve">Murph Hill </w:t>
      </w:r>
      <w:r w:rsidRPr="000F5729">
        <w:tab/>
        <w:t>605</w:t>
      </w:r>
    </w:p>
    <w:p w14:paraId="5EDAFA23" w14:textId="77777777" w:rsidR="00E70AE2" w:rsidRPr="000F5729" w:rsidRDefault="00E70AE2" w:rsidP="00E70AE2">
      <w:pPr>
        <w:widowControl w:val="0"/>
        <w:ind w:left="288"/>
      </w:pPr>
      <w:r w:rsidRPr="000F5729">
        <w:t xml:space="preserve">Sandy Run </w:t>
      </w:r>
      <w:r w:rsidRPr="000F5729">
        <w:tab/>
        <w:t>2,347</w:t>
      </w:r>
    </w:p>
    <w:p w14:paraId="11BB0169" w14:textId="77777777" w:rsidR="00E70AE2" w:rsidRPr="000F5729" w:rsidRDefault="00E70AE2" w:rsidP="00E70AE2">
      <w:pPr>
        <w:widowControl w:val="0"/>
        <w:ind w:left="288"/>
      </w:pPr>
      <w:r w:rsidRPr="000F5729">
        <w:t xml:space="preserve">St. Matthews </w:t>
      </w:r>
      <w:r w:rsidRPr="000F5729">
        <w:tab/>
        <w:t>1,937</w:t>
      </w:r>
    </w:p>
    <w:p w14:paraId="4E31D3D0" w14:textId="77777777" w:rsidR="00E70AE2" w:rsidRPr="000F5729" w:rsidRDefault="00E70AE2" w:rsidP="00E70AE2">
      <w:pPr>
        <w:widowControl w:val="0"/>
        <w:ind w:left="288"/>
      </w:pPr>
      <w:r w:rsidRPr="000F5729">
        <w:t xml:space="preserve">County Calhoun SC Subtotal </w:t>
      </w:r>
      <w:r w:rsidRPr="000F5729">
        <w:tab/>
        <w:t>12,210</w:t>
      </w:r>
    </w:p>
    <w:p w14:paraId="6897B504" w14:textId="77777777" w:rsidR="00E70AE2" w:rsidRPr="000F5729" w:rsidRDefault="00E70AE2" w:rsidP="00E70AE2">
      <w:pPr>
        <w:widowControl w:val="0"/>
        <w:ind w:left="288"/>
      </w:pPr>
      <w:r w:rsidRPr="000F5729">
        <w:t>County: Lexington SC</w:t>
      </w:r>
    </w:p>
    <w:p w14:paraId="1F084E38" w14:textId="77777777" w:rsidR="00E70AE2" w:rsidRPr="000F5729" w:rsidRDefault="00E70AE2" w:rsidP="00E70AE2">
      <w:pPr>
        <w:widowControl w:val="0"/>
        <w:ind w:left="288"/>
      </w:pPr>
      <w:r w:rsidRPr="000F5729">
        <w:t xml:space="preserve">CAYCE 2A </w:t>
      </w:r>
      <w:r w:rsidRPr="000F5729">
        <w:tab/>
        <w:t>2,176</w:t>
      </w:r>
    </w:p>
    <w:p w14:paraId="1CAD862C" w14:textId="77777777" w:rsidR="00E70AE2" w:rsidRPr="000F5729" w:rsidRDefault="00E70AE2" w:rsidP="00E70AE2">
      <w:pPr>
        <w:widowControl w:val="0"/>
        <w:ind w:left="288"/>
      </w:pPr>
      <w:r w:rsidRPr="000F5729">
        <w:t xml:space="preserve">CAYCE NO. 1 </w:t>
      </w:r>
      <w:r w:rsidRPr="000F5729">
        <w:tab/>
        <w:t>2,866</w:t>
      </w:r>
    </w:p>
    <w:p w14:paraId="480118EE" w14:textId="77777777" w:rsidR="00E70AE2" w:rsidRPr="000F5729" w:rsidRDefault="00E70AE2" w:rsidP="00E70AE2">
      <w:pPr>
        <w:widowControl w:val="0"/>
        <w:ind w:left="288"/>
      </w:pPr>
      <w:r w:rsidRPr="000F5729">
        <w:t xml:space="preserve">CAYCE NO. 2 </w:t>
      </w:r>
      <w:r w:rsidRPr="000F5729">
        <w:tab/>
        <w:t>2,839</w:t>
      </w:r>
    </w:p>
    <w:p w14:paraId="6D263F38" w14:textId="77777777" w:rsidR="00E70AE2" w:rsidRPr="000F5729" w:rsidRDefault="00E70AE2" w:rsidP="00E70AE2">
      <w:pPr>
        <w:widowControl w:val="0"/>
        <w:ind w:left="288"/>
      </w:pPr>
      <w:r w:rsidRPr="000F5729">
        <w:t xml:space="preserve">CAYCE NO. 3 </w:t>
      </w:r>
      <w:r w:rsidRPr="000F5729">
        <w:tab/>
        <w:t>1,041</w:t>
      </w:r>
    </w:p>
    <w:p w14:paraId="6F544299" w14:textId="77777777" w:rsidR="00E70AE2" w:rsidRPr="000F5729" w:rsidRDefault="00E70AE2" w:rsidP="00E70AE2">
      <w:pPr>
        <w:widowControl w:val="0"/>
        <w:ind w:left="288"/>
      </w:pPr>
      <w:r w:rsidRPr="000F5729">
        <w:t xml:space="preserve">CHALK HILL </w:t>
      </w:r>
      <w:r w:rsidRPr="000F5729">
        <w:tab/>
        <w:t>5,361</w:t>
      </w:r>
    </w:p>
    <w:p w14:paraId="0E8BE025" w14:textId="77777777" w:rsidR="00E70AE2" w:rsidRPr="000F5729" w:rsidRDefault="00E70AE2" w:rsidP="00E70AE2">
      <w:pPr>
        <w:widowControl w:val="0"/>
        <w:ind w:left="288"/>
      </w:pPr>
      <w:r w:rsidRPr="000F5729">
        <w:t xml:space="preserve">EDENWOOD </w:t>
      </w:r>
      <w:r w:rsidRPr="000F5729">
        <w:tab/>
        <w:t>3,352</w:t>
      </w:r>
    </w:p>
    <w:p w14:paraId="2722A8F6" w14:textId="77777777" w:rsidR="00E70AE2" w:rsidRPr="000F5729" w:rsidRDefault="00E70AE2" w:rsidP="00E70AE2">
      <w:pPr>
        <w:widowControl w:val="0"/>
        <w:ind w:left="288"/>
      </w:pPr>
      <w:r w:rsidRPr="000F5729">
        <w:t xml:space="preserve">GASTON 1 </w:t>
      </w:r>
      <w:r w:rsidRPr="000F5729">
        <w:tab/>
        <w:t>2,574</w:t>
      </w:r>
    </w:p>
    <w:p w14:paraId="77B89DB6" w14:textId="77777777" w:rsidR="00E70AE2" w:rsidRPr="000F5729" w:rsidRDefault="00E70AE2" w:rsidP="00E70AE2">
      <w:pPr>
        <w:widowControl w:val="0"/>
        <w:ind w:left="288"/>
      </w:pPr>
      <w:r w:rsidRPr="000F5729">
        <w:t xml:space="preserve">GASTON 2 </w:t>
      </w:r>
      <w:r w:rsidRPr="000F5729">
        <w:tab/>
        <w:t>3,512</w:t>
      </w:r>
    </w:p>
    <w:p w14:paraId="00873FBD" w14:textId="77777777" w:rsidR="00E70AE2" w:rsidRPr="000F5729" w:rsidRDefault="00E70AE2" w:rsidP="00E70AE2">
      <w:pPr>
        <w:widowControl w:val="0"/>
        <w:ind w:left="288"/>
      </w:pPr>
      <w:r w:rsidRPr="000F5729">
        <w:t xml:space="preserve">PINE RIDGE 1 </w:t>
      </w:r>
      <w:r w:rsidRPr="000F5729">
        <w:tab/>
        <w:t>1,876</w:t>
      </w:r>
    </w:p>
    <w:p w14:paraId="5FA4E96F" w14:textId="77777777" w:rsidR="00E70AE2" w:rsidRPr="000F5729" w:rsidRDefault="00E70AE2" w:rsidP="00E70AE2">
      <w:pPr>
        <w:widowControl w:val="0"/>
        <w:ind w:left="288"/>
      </w:pPr>
      <w:r w:rsidRPr="000F5729">
        <w:t xml:space="preserve">PINE RIDGE 2 </w:t>
      </w:r>
      <w:r w:rsidRPr="000F5729">
        <w:tab/>
        <w:t>3,753</w:t>
      </w:r>
    </w:p>
    <w:p w14:paraId="549C34DF" w14:textId="77777777" w:rsidR="00E70AE2" w:rsidRPr="000F5729" w:rsidRDefault="00E70AE2" w:rsidP="00E70AE2">
      <w:pPr>
        <w:widowControl w:val="0"/>
        <w:ind w:left="288"/>
      </w:pPr>
      <w:r w:rsidRPr="000F5729">
        <w:t xml:space="preserve">SANDY RUN </w:t>
      </w:r>
      <w:r w:rsidRPr="000F5729">
        <w:tab/>
        <w:t>1,437</w:t>
      </w:r>
    </w:p>
    <w:p w14:paraId="07A52362" w14:textId="77777777" w:rsidR="00E70AE2" w:rsidRPr="000F5729" w:rsidRDefault="00E70AE2" w:rsidP="00E70AE2">
      <w:pPr>
        <w:widowControl w:val="0"/>
        <w:ind w:left="288"/>
      </w:pPr>
      <w:r w:rsidRPr="000F5729">
        <w:t xml:space="preserve">County Lexington SC Subtotal </w:t>
      </w:r>
      <w:r w:rsidRPr="000F5729">
        <w:tab/>
        <w:t>30,787</w:t>
      </w:r>
    </w:p>
    <w:p w14:paraId="654B2E4E" w14:textId="77777777" w:rsidR="00E70AE2" w:rsidRPr="000F5729" w:rsidRDefault="00E70AE2" w:rsidP="00E70AE2">
      <w:pPr>
        <w:widowControl w:val="0"/>
      </w:pPr>
      <w:r w:rsidRPr="000F5729">
        <w:t xml:space="preserve">DISTRICT 93 Total </w:t>
      </w:r>
      <w:r w:rsidRPr="000F5729">
        <w:tab/>
        <w:t>42,997</w:t>
      </w:r>
    </w:p>
    <w:p w14:paraId="103C6006" w14:textId="77777777" w:rsidR="00E70AE2" w:rsidRPr="000F5729" w:rsidRDefault="00E70AE2" w:rsidP="00E70AE2">
      <w:pPr>
        <w:widowControl w:val="0"/>
      </w:pPr>
      <w:r w:rsidRPr="000F5729">
        <w:t>Area</w:t>
      </w:r>
      <w:r w:rsidRPr="000F5729">
        <w:tab/>
        <w:t>Population</w:t>
      </w:r>
    </w:p>
    <w:p w14:paraId="773C790E" w14:textId="77777777" w:rsidR="00E70AE2" w:rsidRPr="000F5729" w:rsidRDefault="00E70AE2" w:rsidP="00E70AE2">
      <w:pPr>
        <w:widowControl w:val="0"/>
      </w:pPr>
      <w:r w:rsidRPr="000F5729">
        <w:t>DISTRICT 94</w:t>
      </w:r>
    </w:p>
    <w:p w14:paraId="65FCF4BC" w14:textId="77777777" w:rsidR="00E70AE2" w:rsidRPr="000F5729" w:rsidRDefault="00E70AE2" w:rsidP="00E70AE2">
      <w:pPr>
        <w:widowControl w:val="0"/>
      </w:pPr>
      <w:r w:rsidRPr="000F5729">
        <w:t>Area</w:t>
      </w:r>
      <w:r w:rsidRPr="000F5729">
        <w:tab/>
        <w:t>Population</w:t>
      </w:r>
    </w:p>
    <w:p w14:paraId="3445CACE" w14:textId="77777777" w:rsidR="00E70AE2" w:rsidRPr="000F5729" w:rsidRDefault="00E70AE2" w:rsidP="00E70AE2">
      <w:pPr>
        <w:widowControl w:val="0"/>
        <w:ind w:left="288"/>
      </w:pPr>
      <w:r w:rsidRPr="000F5729">
        <w:t>County: Dorchester SC</w:t>
      </w:r>
    </w:p>
    <w:p w14:paraId="748219FF" w14:textId="77777777" w:rsidR="00E70AE2" w:rsidRPr="000F5729" w:rsidRDefault="00E70AE2" w:rsidP="00E70AE2">
      <w:pPr>
        <w:widowControl w:val="0"/>
        <w:ind w:left="288"/>
      </w:pPr>
      <w:r w:rsidRPr="000F5729">
        <w:t xml:space="preserve">Ashborough East </w:t>
      </w:r>
      <w:r w:rsidRPr="000F5729">
        <w:tab/>
        <w:t>2,166</w:t>
      </w:r>
    </w:p>
    <w:p w14:paraId="3E2C51AF" w14:textId="77777777" w:rsidR="00E70AE2" w:rsidRPr="000F5729" w:rsidRDefault="00E70AE2" w:rsidP="00E70AE2">
      <w:pPr>
        <w:widowControl w:val="0"/>
        <w:ind w:left="288"/>
      </w:pPr>
      <w:r w:rsidRPr="000F5729">
        <w:t xml:space="preserve">Briarwood </w:t>
      </w:r>
      <w:r w:rsidRPr="000F5729">
        <w:tab/>
        <w:t>2,153</w:t>
      </w:r>
    </w:p>
    <w:p w14:paraId="45467EC4" w14:textId="77777777" w:rsidR="00E70AE2" w:rsidRPr="000F5729" w:rsidRDefault="00E70AE2" w:rsidP="00E70AE2">
      <w:pPr>
        <w:widowControl w:val="0"/>
        <w:ind w:left="288"/>
      </w:pPr>
      <w:r w:rsidRPr="000F5729">
        <w:t xml:space="preserve">Briarwood 2 </w:t>
      </w:r>
      <w:r w:rsidRPr="000F5729">
        <w:tab/>
        <w:t>1,522</w:t>
      </w:r>
    </w:p>
    <w:p w14:paraId="3C79F706" w14:textId="77777777" w:rsidR="00E70AE2" w:rsidRPr="000F5729" w:rsidRDefault="00E70AE2" w:rsidP="00E70AE2">
      <w:pPr>
        <w:widowControl w:val="0"/>
        <w:ind w:left="288"/>
      </w:pPr>
      <w:r w:rsidRPr="000F5729">
        <w:t xml:space="preserve">Central 2 </w:t>
      </w:r>
      <w:r w:rsidRPr="000F5729">
        <w:tab/>
        <w:t>2,486</w:t>
      </w:r>
    </w:p>
    <w:p w14:paraId="2E068882" w14:textId="77777777" w:rsidR="00E70AE2" w:rsidRPr="000F5729" w:rsidRDefault="00E70AE2" w:rsidP="00E70AE2">
      <w:pPr>
        <w:widowControl w:val="0"/>
        <w:ind w:left="288"/>
      </w:pPr>
      <w:r w:rsidRPr="000F5729">
        <w:t xml:space="preserve">Coastal </w:t>
      </w:r>
      <w:r w:rsidRPr="000F5729">
        <w:tab/>
        <w:t>2,082</w:t>
      </w:r>
    </w:p>
    <w:p w14:paraId="4BAFA936" w14:textId="77777777" w:rsidR="00E70AE2" w:rsidRPr="000F5729" w:rsidRDefault="00E70AE2" w:rsidP="00E70AE2">
      <w:pPr>
        <w:widowControl w:val="0"/>
        <w:ind w:left="288"/>
      </w:pPr>
      <w:r w:rsidRPr="000F5729">
        <w:t xml:space="preserve">Coastal 2 </w:t>
      </w:r>
      <w:r w:rsidRPr="000F5729">
        <w:tab/>
        <w:t>2,266</w:t>
      </w:r>
    </w:p>
    <w:p w14:paraId="2CFB491F" w14:textId="77777777" w:rsidR="00E70AE2" w:rsidRPr="000F5729" w:rsidRDefault="00E70AE2" w:rsidP="00E70AE2">
      <w:pPr>
        <w:widowControl w:val="0"/>
        <w:ind w:left="288"/>
      </w:pPr>
      <w:r w:rsidRPr="000F5729">
        <w:t xml:space="preserve">Coastal 3 </w:t>
      </w:r>
      <w:r w:rsidRPr="000F5729">
        <w:tab/>
        <w:t>1,179</w:t>
      </w:r>
    </w:p>
    <w:p w14:paraId="3F30EF32" w14:textId="77777777" w:rsidR="00E70AE2" w:rsidRPr="000F5729" w:rsidRDefault="00E70AE2" w:rsidP="00E70AE2">
      <w:pPr>
        <w:widowControl w:val="0"/>
        <w:ind w:left="288"/>
      </w:pPr>
      <w:r w:rsidRPr="000F5729">
        <w:t xml:space="preserve">Dorchester </w:t>
      </w:r>
      <w:r w:rsidRPr="000F5729">
        <w:tab/>
        <w:t>1,644</w:t>
      </w:r>
    </w:p>
    <w:p w14:paraId="53552F33" w14:textId="77777777" w:rsidR="00E70AE2" w:rsidRPr="000F5729" w:rsidRDefault="00E70AE2" w:rsidP="00E70AE2">
      <w:pPr>
        <w:widowControl w:val="0"/>
        <w:ind w:left="288"/>
      </w:pPr>
      <w:r w:rsidRPr="000F5729">
        <w:t xml:space="preserve">Dorchester 2 </w:t>
      </w:r>
      <w:r w:rsidRPr="000F5729">
        <w:tab/>
        <w:t>1,166</w:t>
      </w:r>
    </w:p>
    <w:p w14:paraId="06008FCC" w14:textId="77777777" w:rsidR="00E70AE2" w:rsidRPr="000F5729" w:rsidRDefault="00E70AE2" w:rsidP="00E70AE2">
      <w:pPr>
        <w:widowControl w:val="0"/>
        <w:ind w:left="288"/>
      </w:pPr>
      <w:r w:rsidRPr="000F5729">
        <w:t xml:space="preserve">Germantown </w:t>
      </w:r>
      <w:r w:rsidRPr="000F5729">
        <w:tab/>
        <w:t>2,026</w:t>
      </w:r>
    </w:p>
    <w:p w14:paraId="5E993789" w14:textId="77777777" w:rsidR="00E70AE2" w:rsidRPr="000F5729" w:rsidRDefault="00E70AE2" w:rsidP="00E70AE2">
      <w:pPr>
        <w:widowControl w:val="0"/>
        <w:ind w:left="288"/>
      </w:pPr>
      <w:r w:rsidRPr="000F5729">
        <w:t xml:space="preserve">Greenhurst </w:t>
      </w:r>
      <w:r w:rsidRPr="000F5729">
        <w:tab/>
        <w:t>1,875</w:t>
      </w:r>
    </w:p>
    <w:p w14:paraId="36F465FA" w14:textId="77777777" w:rsidR="00E70AE2" w:rsidRPr="000F5729" w:rsidRDefault="00E70AE2" w:rsidP="00E70AE2">
      <w:pPr>
        <w:widowControl w:val="0"/>
        <w:ind w:left="288"/>
      </w:pPr>
      <w:r w:rsidRPr="000F5729">
        <w:t xml:space="preserve">Greenwave </w:t>
      </w:r>
      <w:r w:rsidRPr="000F5729">
        <w:tab/>
        <w:t>2,208</w:t>
      </w:r>
    </w:p>
    <w:p w14:paraId="58F8EE2D" w14:textId="77777777" w:rsidR="00E70AE2" w:rsidRPr="000F5729" w:rsidRDefault="00E70AE2" w:rsidP="00E70AE2">
      <w:pPr>
        <w:widowControl w:val="0"/>
        <w:ind w:left="288"/>
      </w:pPr>
      <w:r w:rsidRPr="000F5729">
        <w:t xml:space="preserve">Irongate </w:t>
      </w:r>
      <w:r w:rsidRPr="000F5729">
        <w:tab/>
        <w:t>881</w:t>
      </w:r>
    </w:p>
    <w:p w14:paraId="60D623B0" w14:textId="77777777" w:rsidR="00E70AE2" w:rsidRPr="000F5729" w:rsidRDefault="00E70AE2" w:rsidP="00E70AE2">
      <w:pPr>
        <w:widowControl w:val="0"/>
        <w:ind w:left="288"/>
      </w:pPr>
      <w:r w:rsidRPr="000F5729">
        <w:t xml:space="preserve">Irongate 2 </w:t>
      </w:r>
      <w:r w:rsidRPr="000F5729">
        <w:tab/>
        <w:t>836</w:t>
      </w:r>
    </w:p>
    <w:p w14:paraId="122413FF" w14:textId="77777777" w:rsidR="00E70AE2" w:rsidRPr="000F5729" w:rsidRDefault="00E70AE2" w:rsidP="00E70AE2">
      <w:pPr>
        <w:widowControl w:val="0"/>
        <w:ind w:left="288"/>
      </w:pPr>
      <w:r w:rsidRPr="000F5729">
        <w:t xml:space="preserve">Irongate 3 </w:t>
      </w:r>
      <w:r w:rsidRPr="000F5729">
        <w:tab/>
        <w:t>880</w:t>
      </w:r>
    </w:p>
    <w:p w14:paraId="0D1FD72F" w14:textId="77777777" w:rsidR="00E70AE2" w:rsidRPr="000F5729" w:rsidRDefault="00E70AE2" w:rsidP="00E70AE2">
      <w:pPr>
        <w:widowControl w:val="0"/>
        <w:ind w:left="288"/>
      </w:pPr>
      <w:r w:rsidRPr="000F5729">
        <w:t xml:space="preserve">Miles/Jamison </w:t>
      </w:r>
      <w:r w:rsidRPr="000F5729">
        <w:tab/>
        <w:t>2,931</w:t>
      </w:r>
    </w:p>
    <w:p w14:paraId="198EECBC" w14:textId="77777777" w:rsidR="00E70AE2" w:rsidRPr="000F5729" w:rsidRDefault="00E70AE2" w:rsidP="00E70AE2">
      <w:pPr>
        <w:widowControl w:val="0"/>
        <w:ind w:left="288"/>
      </w:pPr>
      <w:r w:rsidRPr="000F5729">
        <w:t xml:space="preserve">Newington </w:t>
      </w:r>
      <w:r w:rsidRPr="000F5729">
        <w:tab/>
        <w:t>1,417</w:t>
      </w:r>
    </w:p>
    <w:p w14:paraId="1B1CA6CA" w14:textId="77777777" w:rsidR="00E70AE2" w:rsidRPr="000F5729" w:rsidRDefault="00E70AE2" w:rsidP="00E70AE2">
      <w:pPr>
        <w:widowControl w:val="0"/>
        <w:ind w:left="288"/>
      </w:pPr>
      <w:r w:rsidRPr="000F5729">
        <w:t xml:space="preserve">Newington 2 </w:t>
      </w:r>
      <w:r w:rsidRPr="000F5729">
        <w:tab/>
        <w:t>961</w:t>
      </w:r>
    </w:p>
    <w:p w14:paraId="35375997" w14:textId="77777777" w:rsidR="00E70AE2" w:rsidRPr="000F5729" w:rsidRDefault="00E70AE2" w:rsidP="00E70AE2">
      <w:pPr>
        <w:widowControl w:val="0"/>
        <w:ind w:left="288"/>
      </w:pPr>
      <w:r w:rsidRPr="000F5729">
        <w:t xml:space="preserve">North Summerville </w:t>
      </w:r>
      <w:r w:rsidRPr="000F5729">
        <w:tab/>
        <w:t>620</w:t>
      </w:r>
    </w:p>
    <w:p w14:paraId="2774D744" w14:textId="77777777" w:rsidR="00E70AE2" w:rsidRPr="000F5729" w:rsidRDefault="00E70AE2" w:rsidP="00E70AE2">
      <w:pPr>
        <w:widowControl w:val="0"/>
        <w:ind w:left="288"/>
      </w:pPr>
      <w:r w:rsidRPr="000F5729">
        <w:t xml:space="preserve">Sawmill Branch </w:t>
      </w:r>
      <w:r w:rsidRPr="000F5729">
        <w:tab/>
        <w:t>2,109</w:t>
      </w:r>
    </w:p>
    <w:p w14:paraId="48730446" w14:textId="77777777" w:rsidR="00E70AE2" w:rsidRPr="000F5729" w:rsidRDefault="00E70AE2" w:rsidP="00E70AE2">
      <w:pPr>
        <w:widowControl w:val="0"/>
        <w:ind w:left="288"/>
      </w:pPr>
      <w:r w:rsidRPr="000F5729">
        <w:t xml:space="preserve">Spann </w:t>
      </w:r>
      <w:r w:rsidRPr="000F5729">
        <w:tab/>
        <w:t>1,788</w:t>
      </w:r>
    </w:p>
    <w:p w14:paraId="7F77D096" w14:textId="77777777" w:rsidR="00E70AE2" w:rsidRPr="000F5729" w:rsidRDefault="00E70AE2" w:rsidP="00E70AE2">
      <w:pPr>
        <w:widowControl w:val="0"/>
        <w:ind w:left="288"/>
      </w:pPr>
      <w:r w:rsidRPr="000F5729">
        <w:t xml:space="preserve">Stallsville </w:t>
      </w:r>
      <w:r w:rsidRPr="000F5729">
        <w:tab/>
        <w:t>1,429</w:t>
      </w:r>
    </w:p>
    <w:p w14:paraId="3289FE8F" w14:textId="77777777" w:rsidR="00E70AE2" w:rsidRPr="000F5729" w:rsidRDefault="00E70AE2" w:rsidP="00E70AE2">
      <w:pPr>
        <w:widowControl w:val="0"/>
        <w:ind w:left="288"/>
      </w:pPr>
      <w:r w:rsidRPr="000F5729">
        <w:t xml:space="preserve">Tupperway </w:t>
      </w:r>
      <w:r w:rsidRPr="000F5729">
        <w:tab/>
        <w:t>1,344</w:t>
      </w:r>
    </w:p>
    <w:p w14:paraId="72F7755C" w14:textId="77777777" w:rsidR="00E70AE2" w:rsidRPr="000F5729" w:rsidRDefault="00E70AE2" w:rsidP="00E70AE2">
      <w:pPr>
        <w:widowControl w:val="0"/>
        <w:ind w:left="288"/>
      </w:pPr>
      <w:r w:rsidRPr="000F5729">
        <w:t xml:space="preserve">Tupperway 2 </w:t>
      </w:r>
      <w:r w:rsidRPr="000F5729">
        <w:tab/>
        <w:t>1,657</w:t>
      </w:r>
    </w:p>
    <w:p w14:paraId="1A5E3A38" w14:textId="77777777" w:rsidR="00E70AE2" w:rsidRPr="000F5729" w:rsidRDefault="00E70AE2" w:rsidP="00E70AE2">
      <w:pPr>
        <w:widowControl w:val="0"/>
        <w:ind w:left="288"/>
      </w:pPr>
      <w:r w:rsidRPr="000F5729">
        <w:t xml:space="preserve">County Dorchester SC Subtotal </w:t>
      </w:r>
      <w:r w:rsidRPr="000F5729">
        <w:tab/>
        <w:t>39,626</w:t>
      </w:r>
    </w:p>
    <w:p w14:paraId="2BEC2A1F" w14:textId="77777777" w:rsidR="00E70AE2" w:rsidRPr="000F5729" w:rsidRDefault="00E70AE2" w:rsidP="00E70AE2">
      <w:pPr>
        <w:widowControl w:val="0"/>
      </w:pPr>
      <w:r w:rsidRPr="000F5729">
        <w:t xml:space="preserve">DISTRICT 94 Total </w:t>
      </w:r>
      <w:r w:rsidRPr="000F5729">
        <w:tab/>
        <w:t>39,626</w:t>
      </w:r>
    </w:p>
    <w:p w14:paraId="1E18AE72" w14:textId="77777777" w:rsidR="00E70AE2" w:rsidRPr="000F5729" w:rsidRDefault="00E70AE2" w:rsidP="00E70AE2">
      <w:pPr>
        <w:widowControl w:val="0"/>
      </w:pPr>
      <w:r w:rsidRPr="000F5729">
        <w:t>Area</w:t>
      </w:r>
      <w:r w:rsidRPr="000F5729">
        <w:tab/>
        <w:t>Population</w:t>
      </w:r>
    </w:p>
    <w:p w14:paraId="33E91452" w14:textId="77777777" w:rsidR="00E70AE2" w:rsidRPr="000F5729" w:rsidRDefault="00E70AE2" w:rsidP="00E70AE2">
      <w:pPr>
        <w:widowControl w:val="0"/>
      </w:pPr>
      <w:r w:rsidRPr="000F5729">
        <w:t>DISTRICT 95</w:t>
      </w:r>
    </w:p>
    <w:p w14:paraId="0FBD5D84" w14:textId="77777777" w:rsidR="00E70AE2" w:rsidRPr="000F5729" w:rsidRDefault="00E70AE2" w:rsidP="00E70AE2">
      <w:pPr>
        <w:widowControl w:val="0"/>
      </w:pPr>
      <w:r w:rsidRPr="000F5729">
        <w:t>Area</w:t>
      </w:r>
      <w:r w:rsidRPr="000F5729">
        <w:tab/>
        <w:t>Population</w:t>
      </w:r>
    </w:p>
    <w:p w14:paraId="6EB94E9E" w14:textId="77777777" w:rsidR="00E70AE2" w:rsidRPr="000F5729" w:rsidRDefault="00E70AE2" w:rsidP="00E70AE2">
      <w:pPr>
        <w:widowControl w:val="0"/>
        <w:ind w:left="288"/>
      </w:pPr>
      <w:r w:rsidRPr="000F5729">
        <w:t>County: Orangeburg SC</w:t>
      </w:r>
    </w:p>
    <w:p w14:paraId="5609F00B" w14:textId="77777777" w:rsidR="00E70AE2" w:rsidRPr="000F5729" w:rsidRDefault="00E70AE2" w:rsidP="00E70AE2">
      <w:pPr>
        <w:widowControl w:val="0"/>
        <w:ind w:left="288"/>
      </w:pPr>
      <w:r w:rsidRPr="000F5729">
        <w:t>Bolentown</w:t>
      </w:r>
    </w:p>
    <w:p w14:paraId="564ABE85" w14:textId="77777777" w:rsidR="00E70AE2" w:rsidRPr="000F5729" w:rsidRDefault="00E70AE2" w:rsidP="00E70AE2">
      <w:pPr>
        <w:widowControl w:val="0"/>
        <w:ind w:left="576"/>
      </w:pPr>
      <w:r w:rsidRPr="000F5729">
        <w:t>Tract 116</w:t>
      </w:r>
    </w:p>
    <w:p w14:paraId="0C7BDD12" w14:textId="77777777" w:rsidR="00E70AE2" w:rsidRPr="000F5729" w:rsidRDefault="00E70AE2" w:rsidP="00E70AE2">
      <w:pPr>
        <w:widowControl w:val="0"/>
        <w:ind w:left="1152"/>
      </w:pPr>
      <w:r w:rsidRPr="000F5729">
        <w:t xml:space="preserve">Blocks: 5000, 5001, 5002, 5003, 5004, 5005, 5006, 5007, 5008, 5009  </w:t>
      </w:r>
      <w:r w:rsidRPr="000F5729">
        <w:tab/>
        <w:t>1153</w:t>
      </w:r>
    </w:p>
    <w:p w14:paraId="06DCAC79" w14:textId="77777777" w:rsidR="00E70AE2" w:rsidRPr="000F5729" w:rsidRDefault="00E70AE2" w:rsidP="00E70AE2">
      <w:pPr>
        <w:widowControl w:val="0"/>
        <w:ind w:left="576"/>
      </w:pPr>
      <w:r w:rsidRPr="000F5729">
        <w:t>Tract 118.01</w:t>
      </w:r>
    </w:p>
    <w:p w14:paraId="5AD14285" w14:textId="77777777" w:rsidR="00E70AE2" w:rsidRPr="000F5729" w:rsidRDefault="00E70AE2" w:rsidP="00E70AE2">
      <w:pPr>
        <w:widowControl w:val="0"/>
        <w:ind w:left="1152"/>
      </w:pPr>
      <w:r w:rsidRPr="000F5729">
        <w:t xml:space="preserve">Blocks: 1001  </w:t>
      </w:r>
      <w:r w:rsidRPr="000F5729">
        <w:tab/>
        <w:t>27</w:t>
      </w:r>
    </w:p>
    <w:p w14:paraId="28F1DABC" w14:textId="77777777" w:rsidR="00E70AE2" w:rsidRPr="000F5729" w:rsidRDefault="00E70AE2" w:rsidP="00E70AE2">
      <w:pPr>
        <w:widowControl w:val="0"/>
        <w:ind w:left="576"/>
      </w:pPr>
      <w:r w:rsidRPr="000F5729">
        <w:t>Tract 119</w:t>
      </w:r>
    </w:p>
    <w:p w14:paraId="61611FC8" w14:textId="77777777" w:rsidR="00E70AE2" w:rsidRPr="000F5729" w:rsidRDefault="00E70AE2" w:rsidP="00E70AE2">
      <w:pPr>
        <w:widowControl w:val="0"/>
        <w:ind w:left="1152"/>
      </w:pPr>
      <w:r w:rsidRPr="000F5729">
        <w:t xml:space="preserve">Blocks: 3022, 3023, 3024, 3025, 3026, 3027, 3031  </w:t>
      </w:r>
      <w:r w:rsidRPr="000F5729">
        <w:tab/>
        <w:t>280</w:t>
      </w:r>
    </w:p>
    <w:p w14:paraId="660D326A" w14:textId="77777777" w:rsidR="00E70AE2" w:rsidRPr="000F5729" w:rsidRDefault="00E70AE2" w:rsidP="00E70AE2">
      <w:pPr>
        <w:widowControl w:val="0"/>
        <w:ind w:left="288"/>
      </w:pPr>
      <w:r w:rsidRPr="000F5729">
        <w:t xml:space="preserve">Bolentown Subtotal </w:t>
      </w:r>
      <w:r w:rsidRPr="000F5729">
        <w:tab/>
        <w:t>1,460</w:t>
      </w:r>
    </w:p>
    <w:p w14:paraId="235408E4" w14:textId="77777777" w:rsidR="00E70AE2" w:rsidRPr="000F5729" w:rsidRDefault="00E70AE2" w:rsidP="00E70AE2">
      <w:pPr>
        <w:widowControl w:val="0"/>
        <w:ind w:left="288"/>
      </w:pPr>
      <w:r w:rsidRPr="000F5729">
        <w:t xml:space="preserve">Brookdale </w:t>
      </w:r>
      <w:r w:rsidRPr="000F5729">
        <w:tab/>
        <w:t>1,673</w:t>
      </w:r>
    </w:p>
    <w:p w14:paraId="69E5DA62" w14:textId="77777777" w:rsidR="00E70AE2" w:rsidRPr="000F5729" w:rsidRDefault="00E70AE2" w:rsidP="00E70AE2">
      <w:pPr>
        <w:widowControl w:val="0"/>
        <w:ind w:left="288"/>
      </w:pPr>
      <w:r w:rsidRPr="000F5729">
        <w:t xml:space="preserve">Limestone 1 </w:t>
      </w:r>
      <w:r w:rsidRPr="000F5729">
        <w:tab/>
        <w:t>2,616</w:t>
      </w:r>
    </w:p>
    <w:p w14:paraId="31F7CD5A" w14:textId="77777777" w:rsidR="00E70AE2" w:rsidRPr="000F5729" w:rsidRDefault="00E70AE2" w:rsidP="00E70AE2">
      <w:pPr>
        <w:widowControl w:val="0"/>
        <w:ind w:left="288"/>
      </w:pPr>
      <w:r w:rsidRPr="000F5729">
        <w:t xml:space="preserve">Limestone 2 </w:t>
      </w:r>
      <w:r w:rsidRPr="000F5729">
        <w:tab/>
        <w:t>2,430</w:t>
      </w:r>
    </w:p>
    <w:p w14:paraId="0A8DB0D1" w14:textId="77777777" w:rsidR="00E70AE2" w:rsidRPr="000F5729" w:rsidRDefault="00E70AE2" w:rsidP="00E70AE2">
      <w:pPr>
        <w:widowControl w:val="0"/>
        <w:ind w:left="288"/>
      </w:pPr>
      <w:r w:rsidRPr="000F5729">
        <w:t xml:space="preserve">Neeses-Livingston </w:t>
      </w:r>
      <w:r w:rsidRPr="000F5729">
        <w:tab/>
        <w:t>1,757</w:t>
      </w:r>
    </w:p>
    <w:p w14:paraId="78C50176" w14:textId="77777777" w:rsidR="00E70AE2" w:rsidRPr="000F5729" w:rsidRDefault="00E70AE2" w:rsidP="00E70AE2">
      <w:pPr>
        <w:widowControl w:val="0"/>
        <w:ind w:left="288"/>
      </w:pPr>
      <w:r w:rsidRPr="000F5729">
        <w:t xml:space="preserve">Nix </w:t>
      </w:r>
      <w:r w:rsidRPr="000F5729">
        <w:tab/>
        <w:t>1,579</w:t>
      </w:r>
    </w:p>
    <w:p w14:paraId="38D60D45" w14:textId="77777777" w:rsidR="00E70AE2" w:rsidRPr="000F5729" w:rsidRDefault="00E70AE2" w:rsidP="00E70AE2">
      <w:pPr>
        <w:widowControl w:val="0"/>
        <w:ind w:left="288"/>
      </w:pPr>
      <w:r w:rsidRPr="000F5729">
        <w:t xml:space="preserve">North 1 </w:t>
      </w:r>
      <w:r w:rsidRPr="000F5729">
        <w:tab/>
        <w:t>1,789</w:t>
      </w:r>
    </w:p>
    <w:p w14:paraId="06C7DE38" w14:textId="77777777" w:rsidR="00E70AE2" w:rsidRPr="000F5729" w:rsidRDefault="00E70AE2" w:rsidP="00E70AE2">
      <w:pPr>
        <w:widowControl w:val="0"/>
        <w:ind w:left="288"/>
      </w:pPr>
      <w:r w:rsidRPr="000F5729">
        <w:t xml:space="preserve">North 2 </w:t>
      </w:r>
      <w:r w:rsidRPr="000F5729">
        <w:tab/>
        <w:t>1,769</w:t>
      </w:r>
    </w:p>
    <w:p w14:paraId="3CA4CF21" w14:textId="77777777" w:rsidR="00E70AE2" w:rsidRPr="000F5729" w:rsidRDefault="00E70AE2" w:rsidP="00E70AE2">
      <w:pPr>
        <w:widowControl w:val="0"/>
        <w:ind w:left="288"/>
      </w:pPr>
      <w:r w:rsidRPr="000F5729">
        <w:t xml:space="preserve">Orangeburg Ward 1 </w:t>
      </w:r>
      <w:r w:rsidRPr="000F5729">
        <w:tab/>
        <w:t>1,035</w:t>
      </w:r>
    </w:p>
    <w:p w14:paraId="19AAF517" w14:textId="77777777" w:rsidR="00E70AE2" w:rsidRPr="000F5729" w:rsidRDefault="00E70AE2" w:rsidP="00E70AE2">
      <w:pPr>
        <w:widowControl w:val="0"/>
        <w:ind w:left="288"/>
      </w:pPr>
      <w:r w:rsidRPr="000F5729">
        <w:t xml:space="preserve">Orangeburg Ward 10 </w:t>
      </w:r>
      <w:r w:rsidRPr="000F5729">
        <w:tab/>
        <w:t>1,018</w:t>
      </w:r>
    </w:p>
    <w:p w14:paraId="4E892D80" w14:textId="77777777" w:rsidR="00E70AE2" w:rsidRPr="000F5729" w:rsidRDefault="00E70AE2" w:rsidP="00E70AE2">
      <w:pPr>
        <w:widowControl w:val="0"/>
        <w:ind w:left="288"/>
      </w:pPr>
      <w:r w:rsidRPr="000F5729">
        <w:t xml:space="preserve">Orangeburg Ward 2 </w:t>
      </w:r>
      <w:r w:rsidRPr="000F5729">
        <w:tab/>
        <w:t>988</w:t>
      </w:r>
    </w:p>
    <w:p w14:paraId="7FA35F8A" w14:textId="77777777" w:rsidR="00E70AE2" w:rsidRPr="000F5729" w:rsidRDefault="00E70AE2" w:rsidP="00E70AE2">
      <w:pPr>
        <w:widowControl w:val="0"/>
        <w:ind w:left="288"/>
      </w:pPr>
      <w:r w:rsidRPr="000F5729">
        <w:t xml:space="preserve">Orangeburg Ward 3 </w:t>
      </w:r>
      <w:r w:rsidRPr="000F5729">
        <w:tab/>
        <w:t>2,075</w:t>
      </w:r>
    </w:p>
    <w:p w14:paraId="39951B62" w14:textId="77777777" w:rsidR="00E70AE2" w:rsidRPr="000F5729" w:rsidRDefault="00E70AE2" w:rsidP="00E70AE2">
      <w:pPr>
        <w:widowControl w:val="0"/>
        <w:ind w:left="288"/>
      </w:pPr>
      <w:r w:rsidRPr="000F5729">
        <w:t xml:space="preserve">Orangeburg Ward 4 </w:t>
      </w:r>
      <w:r w:rsidRPr="000F5729">
        <w:tab/>
        <w:t>2,768</w:t>
      </w:r>
    </w:p>
    <w:p w14:paraId="284847F5" w14:textId="77777777" w:rsidR="00E70AE2" w:rsidRPr="000F5729" w:rsidRDefault="00E70AE2" w:rsidP="00E70AE2">
      <w:pPr>
        <w:widowControl w:val="0"/>
        <w:ind w:left="288"/>
      </w:pPr>
      <w:r w:rsidRPr="000F5729">
        <w:t xml:space="preserve">Orangeburg Ward 5 </w:t>
      </w:r>
      <w:r w:rsidRPr="000F5729">
        <w:tab/>
        <w:t>1,022</w:t>
      </w:r>
    </w:p>
    <w:p w14:paraId="77FD552C" w14:textId="77777777" w:rsidR="00E70AE2" w:rsidRPr="000F5729" w:rsidRDefault="00E70AE2" w:rsidP="00E70AE2">
      <w:pPr>
        <w:widowControl w:val="0"/>
        <w:ind w:left="288"/>
      </w:pPr>
      <w:r w:rsidRPr="000F5729">
        <w:t xml:space="preserve">Orangeburg Ward 6 </w:t>
      </w:r>
      <w:r w:rsidRPr="000F5729">
        <w:tab/>
        <w:t>1,095</w:t>
      </w:r>
    </w:p>
    <w:p w14:paraId="4CB96AA6" w14:textId="77777777" w:rsidR="00E70AE2" w:rsidRPr="000F5729" w:rsidRDefault="00E70AE2" w:rsidP="00E70AE2">
      <w:pPr>
        <w:widowControl w:val="0"/>
        <w:ind w:left="288"/>
      </w:pPr>
      <w:r w:rsidRPr="000F5729">
        <w:t xml:space="preserve">Orangeburg Ward 7 </w:t>
      </w:r>
      <w:r w:rsidRPr="000F5729">
        <w:tab/>
        <w:t>958</w:t>
      </w:r>
    </w:p>
    <w:p w14:paraId="003D5147" w14:textId="77777777" w:rsidR="00E70AE2" w:rsidRPr="000F5729" w:rsidRDefault="00E70AE2" w:rsidP="00E70AE2">
      <w:pPr>
        <w:widowControl w:val="0"/>
        <w:ind w:left="288"/>
      </w:pPr>
      <w:r w:rsidRPr="000F5729">
        <w:t xml:space="preserve">Orangeburg Ward 8 </w:t>
      </w:r>
      <w:r w:rsidRPr="000F5729">
        <w:tab/>
        <w:t>1,022</w:t>
      </w:r>
    </w:p>
    <w:p w14:paraId="4B63C4A5" w14:textId="77777777" w:rsidR="00E70AE2" w:rsidRPr="000F5729" w:rsidRDefault="00E70AE2" w:rsidP="00E70AE2">
      <w:pPr>
        <w:widowControl w:val="0"/>
        <w:ind w:left="288"/>
      </w:pPr>
      <w:r w:rsidRPr="000F5729">
        <w:t xml:space="preserve">Orangeburg Ward 9 </w:t>
      </w:r>
      <w:r w:rsidRPr="000F5729">
        <w:tab/>
        <w:t>805</w:t>
      </w:r>
    </w:p>
    <w:p w14:paraId="4D7BBC18" w14:textId="77777777" w:rsidR="00E70AE2" w:rsidRPr="000F5729" w:rsidRDefault="00E70AE2" w:rsidP="00E70AE2">
      <w:pPr>
        <w:widowControl w:val="0"/>
        <w:ind w:left="288"/>
      </w:pPr>
      <w:r w:rsidRPr="000F5729">
        <w:t xml:space="preserve">Pine Hill </w:t>
      </w:r>
      <w:r w:rsidRPr="000F5729">
        <w:tab/>
        <w:t>1,650</w:t>
      </w:r>
    </w:p>
    <w:p w14:paraId="1EEBB7E4" w14:textId="77777777" w:rsidR="00E70AE2" w:rsidRPr="000F5729" w:rsidRDefault="00E70AE2" w:rsidP="00E70AE2">
      <w:pPr>
        <w:widowControl w:val="0"/>
        <w:ind w:left="288"/>
      </w:pPr>
      <w:r w:rsidRPr="000F5729">
        <w:t xml:space="preserve">Springfield </w:t>
      </w:r>
      <w:r w:rsidRPr="000F5729">
        <w:tab/>
        <w:t>1,601</w:t>
      </w:r>
    </w:p>
    <w:p w14:paraId="53FA7121" w14:textId="77777777" w:rsidR="00E70AE2" w:rsidRPr="000F5729" w:rsidRDefault="00E70AE2" w:rsidP="00E70AE2">
      <w:pPr>
        <w:widowControl w:val="0"/>
        <w:ind w:left="288"/>
      </w:pPr>
      <w:r w:rsidRPr="000F5729">
        <w:t xml:space="preserve">Suburban 1 </w:t>
      </w:r>
      <w:r w:rsidRPr="000F5729">
        <w:tab/>
        <w:t>1,296</w:t>
      </w:r>
    </w:p>
    <w:p w14:paraId="49D2EDE2" w14:textId="77777777" w:rsidR="00E70AE2" w:rsidRPr="000F5729" w:rsidRDefault="00E70AE2" w:rsidP="00E70AE2">
      <w:pPr>
        <w:widowControl w:val="0"/>
        <w:ind w:left="288"/>
      </w:pPr>
      <w:r w:rsidRPr="000F5729">
        <w:t xml:space="preserve">Suburban 6 </w:t>
      </w:r>
      <w:r w:rsidRPr="000F5729">
        <w:tab/>
        <w:t>1,308</w:t>
      </w:r>
    </w:p>
    <w:p w14:paraId="3BFCCA59" w14:textId="77777777" w:rsidR="00E70AE2" w:rsidRPr="000F5729" w:rsidRDefault="00E70AE2" w:rsidP="00E70AE2">
      <w:pPr>
        <w:widowControl w:val="0"/>
        <w:ind w:left="288"/>
      </w:pPr>
      <w:r w:rsidRPr="000F5729">
        <w:t xml:space="preserve">Suburban 7 </w:t>
      </w:r>
      <w:r w:rsidRPr="000F5729">
        <w:tab/>
        <w:t>2,517</w:t>
      </w:r>
    </w:p>
    <w:p w14:paraId="6BEB8A9A" w14:textId="77777777" w:rsidR="00E70AE2" w:rsidRPr="000F5729" w:rsidRDefault="00E70AE2" w:rsidP="00E70AE2">
      <w:pPr>
        <w:widowControl w:val="0"/>
        <w:ind w:left="288"/>
      </w:pPr>
      <w:r w:rsidRPr="000F5729">
        <w:t xml:space="preserve">Suburban 8 </w:t>
      </w:r>
      <w:r w:rsidRPr="000F5729">
        <w:tab/>
        <w:t>1,169</w:t>
      </w:r>
    </w:p>
    <w:p w14:paraId="463120B8" w14:textId="77777777" w:rsidR="00E70AE2" w:rsidRPr="000F5729" w:rsidRDefault="00E70AE2" w:rsidP="00E70AE2">
      <w:pPr>
        <w:widowControl w:val="0"/>
        <w:ind w:left="288"/>
      </w:pPr>
      <w:r w:rsidRPr="000F5729">
        <w:t xml:space="preserve">Suburban 9 </w:t>
      </w:r>
      <w:r w:rsidRPr="000F5729">
        <w:tab/>
        <w:t>2,460</w:t>
      </w:r>
    </w:p>
    <w:p w14:paraId="65C10689" w14:textId="77777777" w:rsidR="00E70AE2" w:rsidRPr="000F5729" w:rsidRDefault="00E70AE2" w:rsidP="00E70AE2">
      <w:pPr>
        <w:widowControl w:val="0"/>
        <w:ind w:left="288"/>
      </w:pPr>
      <w:r w:rsidRPr="000F5729">
        <w:t xml:space="preserve">County Orangeburg SC Subtotal </w:t>
      </w:r>
      <w:r w:rsidRPr="000F5729">
        <w:tab/>
        <w:t>39,860</w:t>
      </w:r>
    </w:p>
    <w:p w14:paraId="3924B1DA" w14:textId="77777777" w:rsidR="00E70AE2" w:rsidRPr="000F5729" w:rsidRDefault="00E70AE2" w:rsidP="00E70AE2">
      <w:pPr>
        <w:widowControl w:val="0"/>
      </w:pPr>
      <w:r w:rsidRPr="000F5729">
        <w:t xml:space="preserve">DISTRICT 95 Total </w:t>
      </w:r>
      <w:r w:rsidRPr="000F5729">
        <w:tab/>
        <w:t>39,860</w:t>
      </w:r>
    </w:p>
    <w:p w14:paraId="4FC7CA3E" w14:textId="77777777" w:rsidR="00E70AE2" w:rsidRPr="000F5729" w:rsidRDefault="00E70AE2" w:rsidP="00E70AE2">
      <w:pPr>
        <w:widowControl w:val="0"/>
      </w:pPr>
      <w:r w:rsidRPr="000F5729">
        <w:t>Area</w:t>
      </w:r>
      <w:r w:rsidRPr="000F5729">
        <w:tab/>
        <w:t>Population</w:t>
      </w:r>
    </w:p>
    <w:p w14:paraId="3EA68264" w14:textId="77777777" w:rsidR="00E70AE2" w:rsidRPr="000F5729" w:rsidRDefault="00E70AE2" w:rsidP="00E70AE2">
      <w:pPr>
        <w:widowControl w:val="0"/>
      </w:pPr>
      <w:r w:rsidRPr="000F5729">
        <w:t>DISTRICT 96</w:t>
      </w:r>
    </w:p>
    <w:p w14:paraId="14E51650" w14:textId="77777777" w:rsidR="00E70AE2" w:rsidRPr="000F5729" w:rsidRDefault="00E70AE2" w:rsidP="00E70AE2">
      <w:pPr>
        <w:widowControl w:val="0"/>
      </w:pPr>
      <w:r w:rsidRPr="000F5729">
        <w:t>Area</w:t>
      </w:r>
      <w:r w:rsidRPr="000F5729">
        <w:tab/>
        <w:t>Population</w:t>
      </w:r>
    </w:p>
    <w:p w14:paraId="3395C8B0" w14:textId="77777777" w:rsidR="00E70AE2" w:rsidRPr="000F5729" w:rsidRDefault="00E70AE2" w:rsidP="00E70AE2">
      <w:pPr>
        <w:widowControl w:val="0"/>
        <w:ind w:left="288"/>
      </w:pPr>
      <w:r w:rsidRPr="000F5729">
        <w:t>County: Charleston SC</w:t>
      </w:r>
    </w:p>
    <w:p w14:paraId="1440E8AC" w14:textId="77777777" w:rsidR="00E70AE2" w:rsidRPr="000F5729" w:rsidRDefault="00E70AE2" w:rsidP="00E70AE2">
      <w:pPr>
        <w:widowControl w:val="0"/>
        <w:ind w:left="288"/>
      </w:pPr>
      <w:r w:rsidRPr="000F5729">
        <w:t xml:space="preserve">Awendaw </w:t>
      </w:r>
      <w:r w:rsidRPr="000F5729">
        <w:tab/>
        <w:t>1,621</w:t>
      </w:r>
    </w:p>
    <w:p w14:paraId="192AD512" w14:textId="77777777" w:rsidR="00E70AE2" w:rsidRPr="000F5729" w:rsidRDefault="00E70AE2" w:rsidP="00E70AE2">
      <w:pPr>
        <w:widowControl w:val="0"/>
        <w:ind w:left="288"/>
      </w:pPr>
      <w:r w:rsidRPr="000F5729">
        <w:t xml:space="preserve">Christ Church </w:t>
      </w:r>
      <w:r w:rsidRPr="000F5729">
        <w:tab/>
        <w:t>1,164</w:t>
      </w:r>
    </w:p>
    <w:p w14:paraId="1B3CCB10" w14:textId="77777777" w:rsidR="00E70AE2" w:rsidRPr="000F5729" w:rsidRDefault="00E70AE2" w:rsidP="00E70AE2">
      <w:pPr>
        <w:widowControl w:val="0"/>
        <w:ind w:left="288"/>
      </w:pPr>
      <w:r w:rsidRPr="000F5729">
        <w:t xml:space="preserve">McClellanville </w:t>
      </w:r>
      <w:r w:rsidRPr="000F5729">
        <w:tab/>
        <w:t>1,975</w:t>
      </w:r>
    </w:p>
    <w:p w14:paraId="0646EF25" w14:textId="77777777" w:rsidR="00E70AE2" w:rsidRPr="000F5729" w:rsidRDefault="00E70AE2" w:rsidP="00E70AE2">
      <w:pPr>
        <w:widowControl w:val="0"/>
        <w:ind w:left="288"/>
      </w:pPr>
      <w:r w:rsidRPr="000F5729">
        <w:t xml:space="preserve">Mt. Pleasant 30 </w:t>
      </w:r>
      <w:r w:rsidRPr="000F5729">
        <w:tab/>
        <w:t>2,607</w:t>
      </w:r>
    </w:p>
    <w:p w14:paraId="6A51191C" w14:textId="77777777" w:rsidR="00E70AE2" w:rsidRPr="000F5729" w:rsidRDefault="00E70AE2" w:rsidP="00E70AE2">
      <w:pPr>
        <w:widowControl w:val="0"/>
        <w:ind w:left="288"/>
      </w:pPr>
      <w:r w:rsidRPr="000F5729">
        <w:t xml:space="preserve">Mt. Pleasant 31 </w:t>
      </w:r>
      <w:r w:rsidRPr="000F5729">
        <w:tab/>
        <w:t>2,093</w:t>
      </w:r>
    </w:p>
    <w:p w14:paraId="443D29A1" w14:textId="77777777" w:rsidR="00E70AE2" w:rsidRPr="000F5729" w:rsidRDefault="00E70AE2" w:rsidP="00E70AE2">
      <w:pPr>
        <w:widowControl w:val="0"/>
        <w:ind w:left="288"/>
      </w:pPr>
      <w:r w:rsidRPr="000F5729">
        <w:t xml:space="preserve">Mt. Pleasant 32 </w:t>
      </w:r>
      <w:r w:rsidRPr="000F5729">
        <w:tab/>
        <w:t>3,609</w:t>
      </w:r>
    </w:p>
    <w:p w14:paraId="7972D2E3" w14:textId="77777777" w:rsidR="00E70AE2" w:rsidRPr="000F5729" w:rsidRDefault="00E70AE2" w:rsidP="00E70AE2">
      <w:pPr>
        <w:widowControl w:val="0"/>
        <w:ind w:left="288"/>
      </w:pPr>
      <w:r w:rsidRPr="000F5729">
        <w:t xml:space="preserve">Mt. Pleasant 33 </w:t>
      </w:r>
      <w:r w:rsidRPr="000F5729">
        <w:tab/>
        <w:t>5,428</w:t>
      </w:r>
    </w:p>
    <w:p w14:paraId="451140A8" w14:textId="77777777" w:rsidR="00E70AE2" w:rsidRPr="000F5729" w:rsidRDefault="00E70AE2" w:rsidP="00E70AE2">
      <w:pPr>
        <w:widowControl w:val="0"/>
        <w:ind w:left="288"/>
      </w:pPr>
      <w:r w:rsidRPr="000F5729">
        <w:t xml:space="preserve">Mt. Pleasant 34 </w:t>
      </w:r>
      <w:r w:rsidRPr="000F5729">
        <w:tab/>
        <w:t>2,358</w:t>
      </w:r>
    </w:p>
    <w:p w14:paraId="41EA3FFA" w14:textId="77777777" w:rsidR="00E70AE2" w:rsidRPr="000F5729" w:rsidRDefault="00E70AE2" w:rsidP="00E70AE2">
      <w:pPr>
        <w:widowControl w:val="0"/>
        <w:ind w:left="288"/>
      </w:pPr>
      <w:r w:rsidRPr="000F5729">
        <w:t xml:space="preserve">Mt. Pleasant 35 </w:t>
      </w:r>
      <w:r w:rsidRPr="000F5729">
        <w:tab/>
        <w:t>7,539</w:t>
      </w:r>
    </w:p>
    <w:p w14:paraId="52A53695" w14:textId="77777777" w:rsidR="00E70AE2" w:rsidRPr="000F5729" w:rsidRDefault="00E70AE2" w:rsidP="00E70AE2">
      <w:pPr>
        <w:widowControl w:val="0"/>
        <w:ind w:left="288"/>
      </w:pPr>
      <w:r w:rsidRPr="000F5729">
        <w:t>Mt. Pleasant 36</w:t>
      </w:r>
    </w:p>
    <w:p w14:paraId="272BC706" w14:textId="77777777" w:rsidR="00E70AE2" w:rsidRPr="000F5729" w:rsidRDefault="00E70AE2" w:rsidP="00E70AE2">
      <w:pPr>
        <w:widowControl w:val="0"/>
        <w:ind w:left="576"/>
      </w:pPr>
      <w:r w:rsidRPr="000F5729">
        <w:t>Tract 46.18</w:t>
      </w:r>
    </w:p>
    <w:p w14:paraId="557F034D" w14:textId="77777777" w:rsidR="00E70AE2" w:rsidRPr="000F5729" w:rsidRDefault="00E70AE2" w:rsidP="00E70AE2">
      <w:pPr>
        <w:widowControl w:val="0"/>
        <w:ind w:left="1152"/>
      </w:pPr>
      <w:r w:rsidRPr="000F5729">
        <w:t xml:space="preserve">Blocks: 2032, 2033, 2034, 2035, 2036, 2038, 2039, 2040, 2041, 2043, 2044, 2045, 2046, 2047, 2048, 2050, 2052, 2053, 2060  </w:t>
      </w:r>
      <w:r w:rsidRPr="000F5729">
        <w:tab/>
        <w:t>1500</w:t>
      </w:r>
    </w:p>
    <w:p w14:paraId="04AE7DD0" w14:textId="77777777" w:rsidR="00E70AE2" w:rsidRPr="000F5729" w:rsidRDefault="00E70AE2" w:rsidP="00E70AE2">
      <w:pPr>
        <w:widowControl w:val="0"/>
        <w:ind w:left="288"/>
      </w:pPr>
      <w:r w:rsidRPr="000F5729">
        <w:t xml:space="preserve">Mt. Pleasant 36 Subtotal </w:t>
      </w:r>
      <w:r w:rsidRPr="000F5729">
        <w:tab/>
        <w:t>1,500</w:t>
      </w:r>
    </w:p>
    <w:p w14:paraId="351D4A10" w14:textId="77777777" w:rsidR="00E70AE2" w:rsidRPr="000F5729" w:rsidRDefault="00E70AE2" w:rsidP="00E70AE2">
      <w:pPr>
        <w:widowControl w:val="0"/>
        <w:ind w:left="288"/>
      </w:pPr>
      <w:r w:rsidRPr="000F5729">
        <w:t xml:space="preserve">Mt. Pleasant 37 </w:t>
      </w:r>
      <w:r w:rsidRPr="000F5729">
        <w:tab/>
        <w:t>4,732</w:t>
      </w:r>
    </w:p>
    <w:p w14:paraId="3FAF15D0" w14:textId="77777777" w:rsidR="00E70AE2" w:rsidRPr="000F5729" w:rsidRDefault="00E70AE2" w:rsidP="00E70AE2">
      <w:pPr>
        <w:widowControl w:val="0"/>
        <w:ind w:left="288"/>
      </w:pPr>
      <w:r w:rsidRPr="000F5729">
        <w:t xml:space="preserve">Mt. Pleasant 38 </w:t>
      </w:r>
      <w:r w:rsidRPr="000F5729">
        <w:tab/>
        <w:t>2,331</w:t>
      </w:r>
    </w:p>
    <w:p w14:paraId="3AE4A9C6" w14:textId="77777777" w:rsidR="00E70AE2" w:rsidRPr="000F5729" w:rsidRDefault="00E70AE2" w:rsidP="00E70AE2">
      <w:pPr>
        <w:widowControl w:val="0"/>
        <w:ind w:left="288"/>
      </w:pPr>
      <w:r w:rsidRPr="000F5729">
        <w:t xml:space="preserve">Mt. Pleasant 39 </w:t>
      </w:r>
      <w:r w:rsidRPr="000F5729">
        <w:tab/>
        <w:t>5,875</w:t>
      </w:r>
    </w:p>
    <w:p w14:paraId="7151E944" w14:textId="77777777" w:rsidR="00E70AE2" w:rsidRPr="000F5729" w:rsidRDefault="00E70AE2" w:rsidP="00E70AE2">
      <w:pPr>
        <w:widowControl w:val="0"/>
        <w:ind w:left="288"/>
      </w:pPr>
      <w:r w:rsidRPr="000F5729">
        <w:t xml:space="preserve">County Charleston SC Subtotal </w:t>
      </w:r>
      <w:r w:rsidRPr="000F5729">
        <w:tab/>
        <w:t>42,832</w:t>
      </w:r>
    </w:p>
    <w:p w14:paraId="6E6EDBD3" w14:textId="77777777" w:rsidR="00E70AE2" w:rsidRPr="000F5729" w:rsidRDefault="00E70AE2" w:rsidP="00E70AE2">
      <w:pPr>
        <w:widowControl w:val="0"/>
      </w:pPr>
      <w:r w:rsidRPr="000F5729">
        <w:t xml:space="preserve">DISTRICT 96 Total </w:t>
      </w:r>
      <w:r w:rsidRPr="000F5729">
        <w:tab/>
        <w:t>42,832</w:t>
      </w:r>
    </w:p>
    <w:p w14:paraId="2DF40CE3" w14:textId="77777777" w:rsidR="00E70AE2" w:rsidRPr="000F5729" w:rsidRDefault="00E70AE2" w:rsidP="00E70AE2">
      <w:pPr>
        <w:widowControl w:val="0"/>
      </w:pPr>
      <w:r w:rsidRPr="000F5729">
        <w:t>Area</w:t>
      </w:r>
      <w:r w:rsidRPr="000F5729">
        <w:tab/>
        <w:t>Population</w:t>
      </w:r>
    </w:p>
    <w:p w14:paraId="069F3536" w14:textId="77777777" w:rsidR="00E70AE2" w:rsidRPr="000F5729" w:rsidRDefault="00E70AE2" w:rsidP="00E70AE2">
      <w:pPr>
        <w:widowControl w:val="0"/>
      </w:pPr>
      <w:r w:rsidRPr="000F5729">
        <w:t>DISTRICT 97</w:t>
      </w:r>
    </w:p>
    <w:p w14:paraId="24C91CCE" w14:textId="77777777" w:rsidR="00E70AE2" w:rsidRPr="000F5729" w:rsidRDefault="00E70AE2" w:rsidP="00E70AE2">
      <w:pPr>
        <w:widowControl w:val="0"/>
      </w:pPr>
      <w:r w:rsidRPr="000F5729">
        <w:t>Area</w:t>
      </w:r>
      <w:r w:rsidRPr="000F5729">
        <w:tab/>
        <w:t>Population</w:t>
      </w:r>
    </w:p>
    <w:p w14:paraId="5262C98D" w14:textId="77777777" w:rsidR="00E70AE2" w:rsidRPr="000F5729" w:rsidRDefault="00E70AE2" w:rsidP="00E70AE2">
      <w:pPr>
        <w:widowControl w:val="0"/>
        <w:ind w:left="288"/>
      </w:pPr>
      <w:r w:rsidRPr="000F5729">
        <w:t>County: Dorchester SC</w:t>
      </w:r>
    </w:p>
    <w:p w14:paraId="32DB0156" w14:textId="77777777" w:rsidR="00E70AE2" w:rsidRPr="000F5729" w:rsidRDefault="00E70AE2" w:rsidP="00E70AE2">
      <w:pPr>
        <w:widowControl w:val="0"/>
        <w:ind w:left="288"/>
      </w:pPr>
      <w:r w:rsidRPr="000F5729">
        <w:t xml:space="preserve">Bacons Bridge </w:t>
      </w:r>
      <w:r w:rsidRPr="000F5729">
        <w:tab/>
        <w:t>3,470</w:t>
      </w:r>
    </w:p>
    <w:p w14:paraId="16CF154A" w14:textId="77777777" w:rsidR="00E70AE2" w:rsidRPr="000F5729" w:rsidRDefault="00E70AE2" w:rsidP="00E70AE2">
      <w:pPr>
        <w:widowControl w:val="0"/>
        <w:ind w:left="288"/>
      </w:pPr>
      <w:r w:rsidRPr="000F5729">
        <w:t xml:space="preserve">Bacons Bridge 2 </w:t>
      </w:r>
      <w:r w:rsidRPr="000F5729">
        <w:tab/>
        <w:t>1,332</w:t>
      </w:r>
    </w:p>
    <w:p w14:paraId="21707194" w14:textId="77777777" w:rsidR="00E70AE2" w:rsidRPr="000F5729" w:rsidRDefault="00E70AE2" w:rsidP="00E70AE2">
      <w:pPr>
        <w:widowControl w:val="0"/>
        <w:ind w:left="288"/>
      </w:pPr>
      <w:r w:rsidRPr="000F5729">
        <w:t xml:space="preserve">Beech Hill </w:t>
      </w:r>
      <w:r w:rsidRPr="000F5729">
        <w:tab/>
        <w:t>1,657</w:t>
      </w:r>
    </w:p>
    <w:p w14:paraId="71C20F5B" w14:textId="77777777" w:rsidR="00E70AE2" w:rsidRPr="000F5729" w:rsidRDefault="00E70AE2" w:rsidP="00E70AE2">
      <w:pPr>
        <w:widowControl w:val="0"/>
        <w:ind w:left="288"/>
      </w:pPr>
      <w:r w:rsidRPr="000F5729">
        <w:t xml:space="preserve">Beech Hill 2 </w:t>
      </w:r>
      <w:r w:rsidRPr="000F5729">
        <w:tab/>
        <w:t>2,209</w:t>
      </w:r>
    </w:p>
    <w:p w14:paraId="3CD41909" w14:textId="77777777" w:rsidR="00E70AE2" w:rsidRPr="000F5729" w:rsidRDefault="00E70AE2" w:rsidP="00E70AE2">
      <w:pPr>
        <w:widowControl w:val="0"/>
        <w:ind w:left="288"/>
      </w:pPr>
      <w:r w:rsidRPr="000F5729">
        <w:t xml:space="preserve">Butternut </w:t>
      </w:r>
      <w:r w:rsidRPr="000F5729">
        <w:tab/>
        <w:t>2,971</w:t>
      </w:r>
    </w:p>
    <w:p w14:paraId="2FD1353A" w14:textId="77777777" w:rsidR="00E70AE2" w:rsidRPr="000F5729" w:rsidRDefault="00E70AE2" w:rsidP="00E70AE2">
      <w:pPr>
        <w:widowControl w:val="0"/>
        <w:ind w:left="288"/>
      </w:pPr>
      <w:r w:rsidRPr="000F5729">
        <w:t xml:space="preserve">Central </w:t>
      </w:r>
      <w:r w:rsidRPr="000F5729">
        <w:tab/>
        <w:t>2,206</w:t>
      </w:r>
    </w:p>
    <w:p w14:paraId="07F3CC70" w14:textId="77777777" w:rsidR="00E70AE2" w:rsidRPr="000F5729" w:rsidRDefault="00E70AE2" w:rsidP="00E70AE2">
      <w:pPr>
        <w:widowControl w:val="0"/>
        <w:ind w:left="288"/>
      </w:pPr>
      <w:r w:rsidRPr="000F5729">
        <w:t xml:space="preserve">Clemson </w:t>
      </w:r>
      <w:r w:rsidRPr="000F5729">
        <w:tab/>
        <w:t>2,367</w:t>
      </w:r>
    </w:p>
    <w:p w14:paraId="2EF69A6A" w14:textId="77777777" w:rsidR="00E70AE2" w:rsidRPr="000F5729" w:rsidRDefault="00E70AE2" w:rsidP="00E70AE2">
      <w:pPr>
        <w:widowControl w:val="0"/>
        <w:ind w:left="288"/>
      </w:pPr>
      <w:r w:rsidRPr="000F5729">
        <w:t xml:space="preserve">Clemson 2 </w:t>
      </w:r>
      <w:r w:rsidRPr="000F5729">
        <w:tab/>
        <w:t>4,253</w:t>
      </w:r>
    </w:p>
    <w:p w14:paraId="458E910D" w14:textId="77777777" w:rsidR="00E70AE2" w:rsidRPr="000F5729" w:rsidRDefault="00E70AE2" w:rsidP="00E70AE2">
      <w:pPr>
        <w:widowControl w:val="0"/>
        <w:ind w:left="288"/>
      </w:pPr>
      <w:r w:rsidRPr="000F5729">
        <w:t xml:space="preserve">Clemson 3 </w:t>
      </w:r>
      <w:r w:rsidRPr="000F5729">
        <w:tab/>
        <w:t>2,849</w:t>
      </w:r>
    </w:p>
    <w:p w14:paraId="095F7093" w14:textId="77777777" w:rsidR="00E70AE2" w:rsidRPr="000F5729" w:rsidRDefault="00E70AE2" w:rsidP="00E70AE2">
      <w:pPr>
        <w:widowControl w:val="0"/>
        <w:ind w:left="288"/>
      </w:pPr>
      <w:r w:rsidRPr="000F5729">
        <w:t xml:space="preserve">Cypress </w:t>
      </w:r>
      <w:r w:rsidRPr="000F5729">
        <w:tab/>
        <w:t>4,762</w:t>
      </w:r>
    </w:p>
    <w:p w14:paraId="2D6E6A81" w14:textId="77777777" w:rsidR="00E70AE2" w:rsidRPr="000F5729" w:rsidRDefault="00E70AE2" w:rsidP="00E70AE2">
      <w:pPr>
        <w:widowControl w:val="0"/>
        <w:ind w:left="288"/>
      </w:pPr>
      <w:r w:rsidRPr="000F5729">
        <w:t xml:space="preserve">Cypress 2 </w:t>
      </w:r>
      <w:r w:rsidRPr="000F5729">
        <w:tab/>
        <w:t>1,273</w:t>
      </w:r>
    </w:p>
    <w:p w14:paraId="7FF8AC0E" w14:textId="77777777" w:rsidR="00E70AE2" w:rsidRPr="000F5729" w:rsidRDefault="00E70AE2" w:rsidP="00E70AE2">
      <w:pPr>
        <w:widowControl w:val="0"/>
        <w:ind w:left="288"/>
      </w:pPr>
      <w:r w:rsidRPr="000F5729">
        <w:t xml:space="preserve">Flowertown </w:t>
      </w:r>
      <w:r w:rsidRPr="000F5729">
        <w:tab/>
        <w:t>3,521</w:t>
      </w:r>
    </w:p>
    <w:p w14:paraId="01ED8316" w14:textId="77777777" w:rsidR="00E70AE2" w:rsidRPr="000F5729" w:rsidRDefault="00E70AE2" w:rsidP="00E70AE2">
      <w:pPr>
        <w:widowControl w:val="0"/>
        <w:ind w:left="288"/>
      </w:pPr>
      <w:r w:rsidRPr="000F5729">
        <w:t xml:space="preserve">Flowertown 2 </w:t>
      </w:r>
      <w:r w:rsidRPr="000F5729">
        <w:tab/>
        <w:t>2,389</w:t>
      </w:r>
    </w:p>
    <w:p w14:paraId="0FCA88FC" w14:textId="77777777" w:rsidR="00E70AE2" w:rsidRPr="000F5729" w:rsidRDefault="00E70AE2" w:rsidP="00E70AE2">
      <w:pPr>
        <w:widowControl w:val="0"/>
        <w:ind w:left="288"/>
      </w:pPr>
      <w:r w:rsidRPr="000F5729">
        <w:t xml:space="preserve">Flowertown 3 </w:t>
      </w:r>
      <w:r w:rsidRPr="000F5729">
        <w:tab/>
        <w:t>2,321</w:t>
      </w:r>
    </w:p>
    <w:p w14:paraId="67F5E28B" w14:textId="77777777" w:rsidR="00E70AE2" w:rsidRPr="000F5729" w:rsidRDefault="00E70AE2" w:rsidP="00E70AE2">
      <w:pPr>
        <w:widowControl w:val="0"/>
        <w:ind w:left="288"/>
      </w:pPr>
      <w:r w:rsidRPr="000F5729">
        <w:t xml:space="preserve">Knightsville </w:t>
      </w:r>
      <w:r w:rsidRPr="000F5729">
        <w:tab/>
        <w:t>2,214</w:t>
      </w:r>
    </w:p>
    <w:p w14:paraId="5F00EBC6" w14:textId="77777777" w:rsidR="00E70AE2" w:rsidRPr="000F5729" w:rsidRDefault="00E70AE2" w:rsidP="00E70AE2">
      <w:pPr>
        <w:widowControl w:val="0"/>
        <w:ind w:left="288"/>
      </w:pPr>
      <w:r w:rsidRPr="000F5729">
        <w:t>Ridgeville</w:t>
      </w:r>
    </w:p>
    <w:p w14:paraId="4161FFBE" w14:textId="77777777" w:rsidR="00E70AE2" w:rsidRPr="000F5729" w:rsidRDefault="00E70AE2" w:rsidP="00E70AE2">
      <w:pPr>
        <w:widowControl w:val="0"/>
        <w:ind w:left="576"/>
      </w:pPr>
      <w:r w:rsidRPr="000F5729">
        <w:t>Tract 104</w:t>
      </w:r>
    </w:p>
    <w:p w14:paraId="679CFCAE" w14:textId="77777777" w:rsidR="00E70AE2" w:rsidRPr="000F5729" w:rsidRDefault="00E70AE2" w:rsidP="00E70AE2">
      <w:pPr>
        <w:widowControl w:val="0"/>
        <w:ind w:left="1152"/>
      </w:pPr>
      <w:r w:rsidRPr="000F5729">
        <w:t xml:space="preserve">Blocks: 1024, 1025, 1026, 1028, 1029, 1030, 1031, 2003, 2004, 2005, 2006, 2007, 2008, 2009, 2010, 2014  </w:t>
      </w:r>
      <w:r w:rsidRPr="000F5729">
        <w:tab/>
        <w:t>345</w:t>
      </w:r>
    </w:p>
    <w:p w14:paraId="0C968531" w14:textId="77777777" w:rsidR="00E70AE2" w:rsidRPr="000F5729" w:rsidRDefault="00E70AE2" w:rsidP="00E70AE2">
      <w:pPr>
        <w:widowControl w:val="0"/>
        <w:ind w:left="288"/>
      </w:pPr>
      <w:r w:rsidRPr="000F5729">
        <w:t xml:space="preserve">Ridgeville Subtotal </w:t>
      </w:r>
      <w:r w:rsidRPr="000F5729">
        <w:tab/>
        <w:t>345</w:t>
      </w:r>
    </w:p>
    <w:p w14:paraId="05806473" w14:textId="77777777" w:rsidR="00E70AE2" w:rsidRPr="000F5729" w:rsidRDefault="00E70AE2" w:rsidP="00E70AE2">
      <w:pPr>
        <w:widowControl w:val="0"/>
        <w:ind w:left="288"/>
      </w:pPr>
      <w:r w:rsidRPr="000F5729">
        <w:t xml:space="preserve">Ridgeville 2 </w:t>
      </w:r>
      <w:r w:rsidRPr="000F5729">
        <w:tab/>
        <w:t>2,001</w:t>
      </w:r>
    </w:p>
    <w:p w14:paraId="299A335F" w14:textId="77777777" w:rsidR="00E70AE2" w:rsidRPr="000F5729" w:rsidRDefault="00E70AE2" w:rsidP="00E70AE2">
      <w:pPr>
        <w:widowControl w:val="0"/>
        <w:ind w:left="288"/>
      </w:pPr>
      <w:r w:rsidRPr="000F5729">
        <w:t xml:space="preserve">Saul Dam </w:t>
      </w:r>
      <w:r w:rsidRPr="000F5729">
        <w:tab/>
        <w:t>793</w:t>
      </w:r>
    </w:p>
    <w:p w14:paraId="1BB181B4" w14:textId="77777777" w:rsidR="00E70AE2" w:rsidRPr="000F5729" w:rsidRDefault="00E70AE2" w:rsidP="00E70AE2">
      <w:pPr>
        <w:widowControl w:val="0"/>
        <w:ind w:left="288"/>
      </w:pPr>
      <w:r w:rsidRPr="000F5729">
        <w:t xml:space="preserve">County Dorchester SC Subtotal </w:t>
      </w:r>
      <w:r w:rsidRPr="000F5729">
        <w:tab/>
        <w:t>42,933</w:t>
      </w:r>
    </w:p>
    <w:p w14:paraId="03C9A718" w14:textId="77777777" w:rsidR="00E70AE2" w:rsidRPr="000F5729" w:rsidRDefault="00E70AE2" w:rsidP="00E70AE2">
      <w:pPr>
        <w:widowControl w:val="0"/>
      </w:pPr>
      <w:r w:rsidRPr="000F5729">
        <w:t xml:space="preserve">DISTRICT 97 Total </w:t>
      </w:r>
      <w:r w:rsidRPr="000F5729">
        <w:tab/>
        <w:t>42,933</w:t>
      </w:r>
    </w:p>
    <w:p w14:paraId="6A1BE8E2" w14:textId="77777777" w:rsidR="00E70AE2" w:rsidRPr="000F5729" w:rsidRDefault="00E70AE2" w:rsidP="00E70AE2">
      <w:pPr>
        <w:widowControl w:val="0"/>
      </w:pPr>
      <w:r w:rsidRPr="000F5729">
        <w:t>Area</w:t>
      </w:r>
      <w:r w:rsidRPr="000F5729">
        <w:tab/>
        <w:t>Population</w:t>
      </w:r>
    </w:p>
    <w:p w14:paraId="4BC20389" w14:textId="77777777" w:rsidR="00E70AE2" w:rsidRPr="000F5729" w:rsidRDefault="00E70AE2" w:rsidP="00E70AE2">
      <w:pPr>
        <w:widowControl w:val="0"/>
      </w:pPr>
      <w:r w:rsidRPr="000F5729">
        <w:t>DISTRICT 98</w:t>
      </w:r>
    </w:p>
    <w:p w14:paraId="6D0E8C03" w14:textId="77777777" w:rsidR="00E70AE2" w:rsidRPr="000F5729" w:rsidRDefault="00E70AE2" w:rsidP="00E70AE2">
      <w:pPr>
        <w:widowControl w:val="0"/>
      </w:pPr>
      <w:r w:rsidRPr="000F5729">
        <w:t>Area</w:t>
      </w:r>
      <w:r w:rsidRPr="000F5729">
        <w:tab/>
        <w:t>Population</w:t>
      </w:r>
    </w:p>
    <w:p w14:paraId="621E48D9" w14:textId="77777777" w:rsidR="00E70AE2" w:rsidRPr="000F5729" w:rsidRDefault="00E70AE2" w:rsidP="00E70AE2">
      <w:pPr>
        <w:widowControl w:val="0"/>
        <w:ind w:left="288"/>
      </w:pPr>
      <w:r w:rsidRPr="000F5729">
        <w:t>County: Dorchester SC</w:t>
      </w:r>
    </w:p>
    <w:p w14:paraId="3EDD8D1E" w14:textId="77777777" w:rsidR="00E70AE2" w:rsidRPr="000F5729" w:rsidRDefault="00E70AE2" w:rsidP="00E70AE2">
      <w:pPr>
        <w:widowControl w:val="0"/>
        <w:ind w:left="288"/>
      </w:pPr>
      <w:r w:rsidRPr="000F5729">
        <w:t xml:space="preserve">Ashborough East 2 </w:t>
      </w:r>
      <w:r w:rsidRPr="000F5729">
        <w:tab/>
        <w:t>1,045</w:t>
      </w:r>
    </w:p>
    <w:p w14:paraId="547B7B09" w14:textId="77777777" w:rsidR="00E70AE2" w:rsidRPr="000F5729" w:rsidRDefault="00E70AE2" w:rsidP="00E70AE2">
      <w:pPr>
        <w:widowControl w:val="0"/>
        <w:ind w:left="288"/>
      </w:pPr>
      <w:r w:rsidRPr="000F5729">
        <w:t xml:space="preserve">Ashborough West </w:t>
      </w:r>
      <w:r w:rsidRPr="000F5729">
        <w:tab/>
        <w:t>924</w:t>
      </w:r>
    </w:p>
    <w:p w14:paraId="202BD885" w14:textId="77777777" w:rsidR="00E70AE2" w:rsidRPr="000F5729" w:rsidRDefault="00E70AE2" w:rsidP="00E70AE2">
      <w:pPr>
        <w:widowControl w:val="0"/>
        <w:ind w:left="288"/>
      </w:pPr>
      <w:r w:rsidRPr="000F5729">
        <w:t xml:space="preserve">Ashborough West 2 </w:t>
      </w:r>
      <w:r w:rsidRPr="000F5729">
        <w:tab/>
        <w:t>1,538</w:t>
      </w:r>
    </w:p>
    <w:p w14:paraId="4D1E2E66" w14:textId="77777777" w:rsidR="00E70AE2" w:rsidRPr="000F5729" w:rsidRDefault="00E70AE2" w:rsidP="00E70AE2">
      <w:pPr>
        <w:widowControl w:val="0"/>
        <w:ind w:left="288"/>
      </w:pPr>
      <w:r w:rsidRPr="000F5729">
        <w:t xml:space="preserve">Ashley River </w:t>
      </w:r>
      <w:r w:rsidRPr="000F5729">
        <w:tab/>
        <w:t>3,361</w:t>
      </w:r>
    </w:p>
    <w:p w14:paraId="19E6CEDB" w14:textId="77777777" w:rsidR="00E70AE2" w:rsidRPr="000F5729" w:rsidRDefault="00E70AE2" w:rsidP="00E70AE2">
      <w:pPr>
        <w:widowControl w:val="0"/>
        <w:ind w:left="288"/>
      </w:pPr>
      <w:r w:rsidRPr="000F5729">
        <w:t xml:space="preserve">Brandymill </w:t>
      </w:r>
      <w:r w:rsidRPr="000F5729">
        <w:tab/>
        <w:t>993</w:t>
      </w:r>
    </w:p>
    <w:p w14:paraId="469A6C31" w14:textId="77777777" w:rsidR="00E70AE2" w:rsidRPr="000F5729" w:rsidRDefault="00E70AE2" w:rsidP="00E70AE2">
      <w:pPr>
        <w:widowControl w:val="0"/>
        <w:ind w:left="288"/>
      </w:pPr>
      <w:r w:rsidRPr="000F5729">
        <w:t xml:space="preserve">Brandymill 2 </w:t>
      </w:r>
      <w:r w:rsidRPr="000F5729">
        <w:tab/>
        <w:t>1,956</w:t>
      </w:r>
    </w:p>
    <w:p w14:paraId="2D357C54" w14:textId="77777777" w:rsidR="00E70AE2" w:rsidRPr="000F5729" w:rsidRDefault="00E70AE2" w:rsidP="00E70AE2">
      <w:pPr>
        <w:widowControl w:val="0"/>
        <w:ind w:left="288"/>
      </w:pPr>
      <w:r w:rsidRPr="000F5729">
        <w:t xml:space="preserve">Briarwood 3 </w:t>
      </w:r>
      <w:r w:rsidRPr="000F5729">
        <w:tab/>
        <w:t>1,008</w:t>
      </w:r>
    </w:p>
    <w:p w14:paraId="77EF64E6" w14:textId="77777777" w:rsidR="00E70AE2" w:rsidRPr="000F5729" w:rsidRDefault="00E70AE2" w:rsidP="00E70AE2">
      <w:pPr>
        <w:widowControl w:val="0"/>
        <w:ind w:left="288"/>
      </w:pPr>
      <w:r w:rsidRPr="000F5729">
        <w:t xml:space="preserve">Coosaw </w:t>
      </w:r>
      <w:r w:rsidRPr="000F5729">
        <w:tab/>
        <w:t>4,919</w:t>
      </w:r>
    </w:p>
    <w:p w14:paraId="35FEC936" w14:textId="77777777" w:rsidR="00E70AE2" w:rsidRPr="000F5729" w:rsidRDefault="00E70AE2" w:rsidP="00E70AE2">
      <w:pPr>
        <w:widowControl w:val="0"/>
        <w:ind w:left="288"/>
      </w:pPr>
      <w:r w:rsidRPr="000F5729">
        <w:t xml:space="preserve">Coosaw 2 </w:t>
      </w:r>
      <w:r w:rsidRPr="000F5729">
        <w:tab/>
        <w:t>3,371</w:t>
      </w:r>
    </w:p>
    <w:p w14:paraId="0A79E7A0" w14:textId="77777777" w:rsidR="00E70AE2" w:rsidRPr="000F5729" w:rsidRDefault="00E70AE2" w:rsidP="00E70AE2">
      <w:pPr>
        <w:widowControl w:val="0"/>
        <w:ind w:left="288"/>
      </w:pPr>
      <w:r w:rsidRPr="000F5729">
        <w:t xml:space="preserve">Coosaw 3 </w:t>
      </w:r>
      <w:r w:rsidRPr="000F5729">
        <w:tab/>
        <w:t>2,322</w:t>
      </w:r>
    </w:p>
    <w:p w14:paraId="01B791C9" w14:textId="77777777" w:rsidR="00E70AE2" w:rsidRPr="000F5729" w:rsidRDefault="00E70AE2" w:rsidP="00E70AE2">
      <w:pPr>
        <w:widowControl w:val="0"/>
        <w:ind w:left="288"/>
      </w:pPr>
      <w:r w:rsidRPr="000F5729">
        <w:t xml:space="preserve">King’s Grant </w:t>
      </w:r>
      <w:r w:rsidRPr="000F5729">
        <w:tab/>
        <w:t>2,190</w:t>
      </w:r>
    </w:p>
    <w:p w14:paraId="7A608962" w14:textId="77777777" w:rsidR="00E70AE2" w:rsidRPr="000F5729" w:rsidRDefault="00E70AE2" w:rsidP="00E70AE2">
      <w:pPr>
        <w:widowControl w:val="0"/>
        <w:ind w:left="288"/>
      </w:pPr>
      <w:r w:rsidRPr="000F5729">
        <w:t xml:space="preserve">King’s Grant 2 </w:t>
      </w:r>
      <w:r w:rsidRPr="000F5729">
        <w:tab/>
        <w:t>2,819</w:t>
      </w:r>
    </w:p>
    <w:p w14:paraId="64836BBD" w14:textId="77777777" w:rsidR="00E70AE2" w:rsidRPr="000F5729" w:rsidRDefault="00E70AE2" w:rsidP="00E70AE2">
      <w:pPr>
        <w:widowControl w:val="0"/>
        <w:ind w:left="288"/>
      </w:pPr>
      <w:r w:rsidRPr="000F5729">
        <w:t xml:space="preserve">Oakbrook </w:t>
      </w:r>
      <w:r w:rsidRPr="000F5729">
        <w:tab/>
        <w:t>6,235</w:t>
      </w:r>
    </w:p>
    <w:p w14:paraId="20C91B3D" w14:textId="77777777" w:rsidR="00E70AE2" w:rsidRPr="000F5729" w:rsidRDefault="00E70AE2" w:rsidP="00E70AE2">
      <w:pPr>
        <w:widowControl w:val="0"/>
        <w:ind w:left="288"/>
      </w:pPr>
      <w:r w:rsidRPr="000F5729">
        <w:t xml:space="preserve">Oakbrook 2 </w:t>
      </w:r>
      <w:r w:rsidRPr="000F5729">
        <w:tab/>
        <w:t>2,002</w:t>
      </w:r>
    </w:p>
    <w:p w14:paraId="5E26A403" w14:textId="77777777" w:rsidR="00E70AE2" w:rsidRPr="000F5729" w:rsidRDefault="00E70AE2" w:rsidP="00E70AE2">
      <w:pPr>
        <w:widowControl w:val="0"/>
        <w:ind w:left="288"/>
      </w:pPr>
      <w:r w:rsidRPr="000F5729">
        <w:t xml:space="preserve">Tranquil </w:t>
      </w:r>
      <w:r w:rsidRPr="000F5729">
        <w:tab/>
        <w:t>1,339</w:t>
      </w:r>
    </w:p>
    <w:p w14:paraId="0B6EF16B" w14:textId="77777777" w:rsidR="00E70AE2" w:rsidRPr="000F5729" w:rsidRDefault="00E70AE2" w:rsidP="00E70AE2">
      <w:pPr>
        <w:widowControl w:val="0"/>
        <w:ind w:left="288"/>
      </w:pPr>
      <w:r w:rsidRPr="000F5729">
        <w:t xml:space="preserve">Tranquil 2 </w:t>
      </w:r>
      <w:r w:rsidRPr="000F5729">
        <w:tab/>
        <w:t>2,264</w:t>
      </w:r>
    </w:p>
    <w:p w14:paraId="3A303FAF" w14:textId="77777777" w:rsidR="00E70AE2" w:rsidRPr="000F5729" w:rsidRDefault="00E70AE2" w:rsidP="00E70AE2">
      <w:pPr>
        <w:widowControl w:val="0"/>
        <w:ind w:left="288"/>
      </w:pPr>
      <w:r w:rsidRPr="000F5729">
        <w:t xml:space="preserve">Tranquil 3 </w:t>
      </w:r>
      <w:r w:rsidRPr="000F5729">
        <w:tab/>
        <w:t>2,136</w:t>
      </w:r>
    </w:p>
    <w:p w14:paraId="6807DDAF" w14:textId="77777777" w:rsidR="00E70AE2" w:rsidRPr="000F5729" w:rsidRDefault="00E70AE2" w:rsidP="00E70AE2">
      <w:pPr>
        <w:widowControl w:val="0"/>
        <w:ind w:left="288"/>
      </w:pPr>
      <w:r w:rsidRPr="000F5729">
        <w:t xml:space="preserve">Trolley </w:t>
      </w:r>
      <w:r w:rsidRPr="000F5729">
        <w:tab/>
        <w:t>2,522</w:t>
      </w:r>
    </w:p>
    <w:p w14:paraId="10D07CDC" w14:textId="77777777" w:rsidR="00E70AE2" w:rsidRPr="000F5729" w:rsidRDefault="00E70AE2" w:rsidP="00E70AE2">
      <w:pPr>
        <w:widowControl w:val="0"/>
        <w:ind w:left="288"/>
      </w:pPr>
      <w:r w:rsidRPr="000F5729">
        <w:t xml:space="preserve">County Dorchester SC Subtotal </w:t>
      </w:r>
      <w:r w:rsidRPr="000F5729">
        <w:tab/>
        <w:t>42,944</w:t>
      </w:r>
    </w:p>
    <w:p w14:paraId="2952C82F" w14:textId="77777777" w:rsidR="00E70AE2" w:rsidRPr="000F5729" w:rsidRDefault="00E70AE2" w:rsidP="00E70AE2">
      <w:pPr>
        <w:widowControl w:val="0"/>
      </w:pPr>
      <w:r w:rsidRPr="000F5729">
        <w:t xml:space="preserve">DISTRICT 98 Total </w:t>
      </w:r>
      <w:r w:rsidRPr="000F5729">
        <w:tab/>
        <w:t>42,944</w:t>
      </w:r>
    </w:p>
    <w:p w14:paraId="67D678C1" w14:textId="77777777" w:rsidR="00E70AE2" w:rsidRPr="000F5729" w:rsidRDefault="00E70AE2" w:rsidP="00E70AE2">
      <w:pPr>
        <w:widowControl w:val="0"/>
      </w:pPr>
      <w:r w:rsidRPr="000F5729">
        <w:t>Area</w:t>
      </w:r>
      <w:r w:rsidRPr="000F5729">
        <w:tab/>
        <w:t>Population</w:t>
      </w:r>
    </w:p>
    <w:p w14:paraId="29E38178" w14:textId="77777777" w:rsidR="00E70AE2" w:rsidRPr="000F5729" w:rsidRDefault="00E70AE2" w:rsidP="00E70AE2">
      <w:pPr>
        <w:widowControl w:val="0"/>
      </w:pPr>
      <w:r w:rsidRPr="000F5729">
        <w:t>DISTRICT 99</w:t>
      </w:r>
    </w:p>
    <w:p w14:paraId="17EAAE04" w14:textId="77777777" w:rsidR="00E70AE2" w:rsidRPr="000F5729" w:rsidRDefault="00E70AE2" w:rsidP="00E70AE2">
      <w:pPr>
        <w:widowControl w:val="0"/>
      </w:pPr>
      <w:r w:rsidRPr="000F5729">
        <w:t>Area</w:t>
      </w:r>
      <w:r w:rsidRPr="000F5729">
        <w:tab/>
        <w:t>Population</w:t>
      </w:r>
    </w:p>
    <w:p w14:paraId="212285A1" w14:textId="77777777" w:rsidR="00E70AE2" w:rsidRPr="000F5729" w:rsidRDefault="00E70AE2" w:rsidP="00E70AE2">
      <w:pPr>
        <w:widowControl w:val="0"/>
        <w:ind w:left="288"/>
      </w:pPr>
      <w:r w:rsidRPr="000F5729">
        <w:t>County: Berkeley SC</w:t>
      </w:r>
    </w:p>
    <w:p w14:paraId="446D317A" w14:textId="77777777" w:rsidR="00E70AE2" w:rsidRPr="000F5729" w:rsidRDefault="00E70AE2" w:rsidP="00E70AE2">
      <w:pPr>
        <w:widowControl w:val="0"/>
        <w:ind w:left="288"/>
      </w:pPr>
      <w:r w:rsidRPr="000F5729">
        <w:t xml:space="preserve">Daniel Island 1 </w:t>
      </w:r>
      <w:r w:rsidRPr="000F5729">
        <w:tab/>
        <w:t>2,858</w:t>
      </w:r>
    </w:p>
    <w:p w14:paraId="2C0FF3CE" w14:textId="77777777" w:rsidR="00E70AE2" w:rsidRPr="000F5729" w:rsidRDefault="00E70AE2" w:rsidP="00E70AE2">
      <w:pPr>
        <w:widowControl w:val="0"/>
        <w:ind w:left="288"/>
      </w:pPr>
      <w:r w:rsidRPr="000F5729">
        <w:t xml:space="preserve">Daniel Island 2 </w:t>
      </w:r>
      <w:r w:rsidRPr="000F5729">
        <w:tab/>
        <w:t>2,513</w:t>
      </w:r>
    </w:p>
    <w:p w14:paraId="7B09018B" w14:textId="77777777" w:rsidR="00E70AE2" w:rsidRPr="000F5729" w:rsidRDefault="00E70AE2" w:rsidP="00E70AE2">
      <w:pPr>
        <w:widowControl w:val="0"/>
        <w:ind w:left="288"/>
      </w:pPr>
      <w:r w:rsidRPr="000F5729">
        <w:t>Daniel Island 4</w:t>
      </w:r>
    </w:p>
    <w:p w14:paraId="238D3E4A" w14:textId="77777777" w:rsidR="00E70AE2" w:rsidRPr="000F5729" w:rsidRDefault="00E70AE2" w:rsidP="00E70AE2">
      <w:pPr>
        <w:widowControl w:val="0"/>
        <w:ind w:left="576"/>
      </w:pPr>
      <w:r w:rsidRPr="000F5729">
        <w:t>Tract 204.07</w:t>
      </w:r>
    </w:p>
    <w:p w14:paraId="7C9B5C0B" w14:textId="77777777" w:rsidR="00E70AE2" w:rsidRPr="000F5729" w:rsidRDefault="00E70AE2" w:rsidP="00E70AE2">
      <w:pPr>
        <w:widowControl w:val="0"/>
        <w:ind w:left="1152"/>
      </w:pPr>
      <w:r w:rsidRPr="000F5729">
        <w:t xml:space="preserve">Blocks: 5000, 5001, 5002, 5003, 5004, 5005, 5006  </w:t>
      </w:r>
      <w:r w:rsidRPr="000F5729">
        <w:tab/>
        <w:t>655</w:t>
      </w:r>
    </w:p>
    <w:p w14:paraId="6F2716EB" w14:textId="77777777" w:rsidR="00E70AE2" w:rsidRPr="000F5729" w:rsidRDefault="00E70AE2" w:rsidP="00E70AE2">
      <w:pPr>
        <w:widowControl w:val="0"/>
        <w:ind w:left="288"/>
      </w:pPr>
      <w:r w:rsidRPr="000F5729">
        <w:t xml:space="preserve">Daniel Island 4 Subtotal </w:t>
      </w:r>
      <w:r w:rsidRPr="000F5729">
        <w:tab/>
        <w:t>655</w:t>
      </w:r>
    </w:p>
    <w:p w14:paraId="49A71834" w14:textId="77777777" w:rsidR="00E70AE2" w:rsidRPr="000F5729" w:rsidRDefault="00E70AE2" w:rsidP="00E70AE2">
      <w:pPr>
        <w:widowControl w:val="0"/>
        <w:ind w:left="288"/>
      </w:pPr>
      <w:r w:rsidRPr="000F5729">
        <w:t xml:space="preserve">Foster Creek 2 </w:t>
      </w:r>
      <w:r w:rsidRPr="000F5729">
        <w:tab/>
        <w:t>2,960</w:t>
      </w:r>
    </w:p>
    <w:p w14:paraId="2A584CD9" w14:textId="77777777" w:rsidR="00E70AE2" w:rsidRPr="000F5729" w:rsidRDefault="00E70AE2" w:rsidP="00E70AE2">
      <w:pPr>
        <w:widowControl w:val="0"/>
        <w:ind w:left="288"/>
      </w:pPr>
      <w:r w:rsidRPr="000F5729">
        <w:t xml:space="preserve">Foster Creek 3 </w:t>
      </w:r>
      <w:r w:rsidRPr="000F5729">
        <w:tab/>
        <w:t>2,732</w:t>
      </w:r>
    </w:p>
    <w:p w14:paraId="1888DF06" w14:textId="77777777" w:rsidR="00E70AE2" w:rsidRPr="000F5729" w:rsidRDefault="00E70AE2" w:rsidP="00E70AE2">
      <w:pPr>
        <w:widowControl w:val="0"/>
        <w:ind w:left="288"/>
      </w:pPr>
      <w:r w:rsidRPr="000F5729">
        <w:t xml:space="preserve">Hanahan 1 </w:t>
      </w:r>
      <w:r w:rsidRPr="000F5729">
        <w:tab/>
        <w:t>3,439</w:t>
      </w:r>
    </w:p>
    <w:p w14:paraId="55E0B9E0" w14:textId="77777777" w:rsidR="00E70AE2" w:rsidRPr="000F5729" w:rsidRDefault="00E70AE2" w:rsidP="00E70AE2">
      <w:pPr>
        <w:widowControl w:val="0"/>
        <w:ind w:left="288"/>
      </w:pPr>
      <w:r w:rsidRPr="000F5729">
        <w:t xml:space="preserve">Hanahan 2 </w:t>
      </w:r>
      <w:r w:rsidRPr="000F5729">
        <w:tab/>
        <w:t>2,527</w:t>
      </w:r>
    </w:p>
    <w:p w14:paraId="2947B845" w14:textId="77777777" w:rsidR="00E70AE2" w:rsidRPr="000F5729" w:rsidRDefault="00E70AE2" w:rsidP="00E70AE2">
      <w:pPr>
        <w:widowControl w:val="0"/>
        <w:ind w:left="288"/>
      </w:pPr>
      <w:r w:rsidRPr="000F5729">
        <w:t xml:space="preserve">Hanahan 3 </w:t>
      </w:r>
      <w:r w:rsidRPr="000F5729">
        <w:tab/>
        <w:t>2,578</w:t>
      </w:r>
    </w:p>
    <w:p w14:paraId="3F74E624" w14:textId="77777777" w:rsidR="00E70AE2" w:rsidRPr="000F5729" w:rsidRDefault="00E70AE2" w:rsidP="00E70AE2">
      <w:pPr>
        <w:widowControl w:val="0"/>
        <w:ind w:left="288"/>
      </w:pPr>
      <w:r w:rsidRPr="000F5729">
        <w:t xml:space="preserve">Hanahan 4 </w:t>
      </w:r>
      <w:r w:rsidRPr="000F5729">
        <w:tab/>
        <w:t>2,486</w:t>
      </w:r>
    </w:p>
    <w:p w14:paraId="02ADB9F7" w14:textId="77777777" w:rsidR="00E70AE2" w:rsidRPr="000F5729" w:rsidRDefault="00E70AE2" w:rsidP="00E70AE2">
      <w:pPr>
        <w:widowControl w:val="0"/>
        <w:ind w:left="288"/>
      </w:pPr>
      <w:r w:rsidRPr="000F5729">
        <w:t xml:space="preserve">Hanahan 5 </w:t>
      </w:r>
      <w:r w:rsidRPr="000F5729">
        <w:tab/>
        <w:t>2,829</w:t>
      </w:r>
    </w:p>
    <w:p w14:paraId="5DC3E5C3" w14:textId="77777777" w:rsidR="00E70AE2" w:rsidRPr="000F5729" w:rsidRDefault="00E70AE2" w:rsidP="00E70AE2">
      <w:pPr>
        <w:widowControl w:val="0"/>
        <w:ind w:left="288"/>
      </w:pPr>
      <w:r w:rsidRPr="000F5729">
        <w:t>Medway</w:t>
      </w:r>
    </w:p>
    <w:p w14:paraId="3F524A0D" w14:textId="77777777" w:rsidR="00E70AE2" w:rsidRPr="000F5729" w:rsidRDefault="00E70AE2" w:rsidP="00E70AE2">
      <w:pPr>
        <w:widowControl w:val="0"/>
        <w:ind w:left="576"/>
      </w:pPr>
      <w:r w:rsidRPr="000F5729">
        <w:t>Tract 207.07</w:t>
      </w:r>
    </w:p>
    <w:p w14:paraId="52EFA7E4" w14:textId="77777777" w:rsidR="00E70AE2" w:rsidRPr="000F5729" w:rsidRDefault="00E70AE2" w:rsidP="00E70AE2">
      <w:pPr>
        <w:widowControl w:val="0"/>
        <w:ind w:left="1152"/>
      </w:pPr>
      <w:r w:rsidRPr="000F5729">
        <w:t xml:space="preserve">Blocks: 1094  </w:t>
      </w:r>
      <w:r w:rsidRPr="000F5729">
        <w:tab/>
        <w:t>0</w:t>
      </w:r>
    </w:p>
    <w:p w14:paraId="4F08C77E" w14:textId="77777777" w:rsidR="00E70AE2" w:rsidRPr="000F5729" w:rsidRDefault="00E70AE2" w:rsidP="00E70AE2">
      <w:pPr>
        <w:widowControl w:val="0"/>
        <w:ind w:left="576"/>
      </w:pPr>
      <w:r w:rsidRPr="000F5729">
        <w:t>Tract 208.07</w:t>
      </w:r>
    </w:p>
    <w:p w14:paraId="1EDA1BAB" w14:textId="77777777" w:rsidR="00E70AE2" w:rsidRPr="000F5729" w:rsidRDefault="00E70AE2" w:rsidP="00E70AE2">
      <w:pPr>
        <w:widowControl w:val="0"/>
        <w:ind w:left="1152"/>
      </w:pPr>
      <w:r w:rsidRPr="000F5729">
        <w:t xml:space="preserve">Blocks: 1000, 1014, 1015, 3000, 3001, 3002, 3003, 3004, 3005, 3006, 3007, 3008, 3009, 3010, 3011, 3012, 3013, 3014, 3015, 3016, 3017, 3018, 3019, 3020, 3021, 3023, 3024, 3025, 3026, 3031, 3032, 3039, 3040  </w:t>
      </w:r>
      <w:r w:rsidRPr="000F5729">
        <w:tab/>
        <w:t>2402</w:t>
      </w:r>
    </w:p>
    <w:p w14:paraId="3064425E" w14:textId="77777777" w:rsidR="00E70AE2" w:rsidRPr="000F5729" w:rsidRDefault="00E70AE2" w:rsidP="00E70AE2">
      <w:pPr>
        <w:widowControl w:val="0"/>
        <w:ind w:left="288"/>
      </w:pPr>
      <w:r w:rsidRPr="000F5729">
        <w:t xml:space="preserve">Medway Subtotal </w:t>
      </w:r>
      <w:r w:rsidRPr="000F5729">
        <w:tab/>
        <w:t>2,402</w:t>
      </w:r>
    </w:p>
    <w:p w14:paraId="1152E26C" w14:textId="77777777" w:rsidR="00E70AE2" w:rsidRPr="000F5729" w:rsidRDefault="00E70AE2" w:rsidP="00E70AE2">
      <w:pPr>
        <w:widowControl w:val="0"/>
        <w:ind w:left="288"/>
      </w:pPr>
      <w:r w:rsidRPr="000F5729">
        <w:t xml:space="preserve">Pine Grove </w:t>
      </w:r>
      <w:r w:rsidRPr="000F5729">
        <w:tab/>
        <w:t>0</w:t>
      </w:r>
    </w:p>
    <w:p w14:paraId="33C50DA5" w14:textId="77777777" w:rsidR="00E70AE2" w:rsidRPr="000F5729" w:rsidRDefault="00E70AE2" w:rsidP="00E70AE2">
      <w:pPr>
        <w:widowControl w:val="0"/>
        <w:ind w:left="288"/>
      </w:pPr>
      <w:r w:rsidRPr="000F5729">
        <w:t xml:space="preserve">Pomflant </w:t>
      </w:r>
      <w:r w:rsidRPr="000F5729">
        <w:tab/>
        <w:t>6</w:t>
      </w:r>
    </w:p>
    <w:p w14:paraId="29A94690" w14:textId="77777777" w:rsidR="00E70AE2" w:rsidRPr="000F5729" w:rsidRDefault="00E70AE2" w:rsidP="00E70AE2">
      <w:pPr>
        <w:widowControl w:val="0"/>
        <w:ind w:left="288"/>
      </w:pPr>
      <w:r w:rsidRPr="000F5729">
        <w:t xml:space="preserve">Sedgefield 2 </w:t>
      </w:r>
      <w:r w:rsidRPr="000F5729">
        <w:tab/>
        <w:t>5,590</w:t>
      </w:r>
    </w:p>
    <w:p w14:paraId="5E04D110" w14:textId="77777777" w:rsidR="00E70AE2" w:rsidRPr="000F5729" w:rsidRDefault="00E70AE2" w:rsidP="00E70AE2">
      <w:pPr>
        <w:widowControl w:val="0"/>
        <w:ind w:left="288"/>
      </w:pPr>
      <w:r w:rsidRPr="000F5729">
        <w:t xml:space="preserve">The Village </w:t>
      </w:r>
      <w:r w:rsidRPr="000F5729">
        <w:tab/>
        <w:t>3,549</w:t>
      </w:r>
    </w:p>
    <w:p w14:paraId="79D528FA" w14:textId="77777777" w:rsidR="00E70AE2" w:rsidRPr="000F5729" w:rsidRDefault="00E70AE2" w:rsidP="00E70AE2">
      <w:pPr>
        <w:widowControl w:val="0"/>
        <w:ind w:left="288"/>
      </w:pPr>
      <w:r w:rsidRPr="000F5729">
        <w:t xml:space="preserve">Yellow House </w:t>
      </w:r>
      <w:r w:rsidRPr="000F5729">
        <w:tab/>
        <w:t>3,772</w:t>
      </w:r>
    </w:p>
    <w:p w14:paraId="0191FAAE" w14:textId="77777777" w:rsidR="00E70AE2" w:rsidRPr="000F5729" w:rsidRDefault="00E70AE2" w:rsidP="00E70AE2">
      <w:pPr>
        <w:widowControl w:val="0"/>
        <w:ind w:left="288"/>
      </w:pPr>
      <w:r w:rsidRPr="000F5729">
        <w:t xml:space="preserve">County Berkeley SC Subtotal </w:t>
      </w:r>
      <w:r w:rsidRPr="000F5729">
        <w:tab/>
        <w:t>40,896</w:t>
      </w:r>
    </w:p>
    <w:p w14:paraId="584AA26D" w14:textId="77777777" w:rsidR="00E70AE2" w:rsidRPr="000F5729" w:rsidRDefault="00E70AE2" w:rsidP="00E70AE2">
      <w:pPr>
        <w:widowControl w:val="0"/>
      </w:pPr>
      <w:r w:rsidRPr="000F5729">
        <w:t xml:space="preserve">DISTRICT 99 Total </w:t>
      </w:r>
      <w:r w:rsidRPr="000F5729">
        <w:tab/>
        <w:t>40,896</w:t>
      </w:r>
    </w:p>
    <w:p w14:paraId="424618CC" w14:textId="77777777" w:rsidR="00E70AE2" w:rsidRPr="000F5729" w:rsidRDefault="00E70AE2" w:rsidP="00E70AE2">
      <w:pPr>
        <w:widowControl w:val="0"/>
      </w:pPr>
      <w:r w:rsidRPr="000F5729">
        <w:t>Area</w:t>
      </w:r>
      <w:r w:rsidRPr="000F5729">
        <w:tab/>
        <w:t>Population</w:t>
      </w:r>
    </w:p>
    <w:p w14:paraId="16323050" w14:textId="77777777" w:rsidR="00E70AE2" w:rsidRPr="000F5729" w:rsidRDefault="00E70AE2" w:rsidP="00E70AE2">
      <w:pPr>
        <w:widowControl w:val="0"/>
      </w:pPr>
      <w:r w:rsidRPr="000F5729">
        <w:t>DISTRICT 100</w:t>
      </w:r>
    </w:p>
    <w:p w14:paraId="1E743D9D" w14:textId="77777777" w:rsidR="00E70AE2" w:rsidRPr="000F5729" w:rsidRDefault="00E70AE2" w:rsidP="00E70AE2">
      <w:pPr>
        <w:widowControl w:val="0"/>
      </w:pPr>
      <w:r w:rsidRPr="000F5729">
        <w:t>Area</w:t>
      </w:r>
      <w:r w:rsidRPr="000F5729">
        <w:tab/>
        <w:t>Population</w:t>
      </w:r>
    </w:p>
    <w:p w14:paraId="6C6C6DA0" w14:textId="77777777" w:rsidR="00E70AE2" w:rsidRPr="000F5729" w:rsidRDefault="00E70AE2" w:rsidP="00E70AE2">
      <w:pPr>
        <w:widowControl w:val="0"/>
        <w:ind w:left="288"/>
      </w:pPr>
      <w:r w:rsidRPr="000F5729">
        <w:t>County: Berkeley SC</w:t>
      </w:r>
    </w:p>
    <w:p w14:paraId="16B678CE" w14:textId="77777777" w:rsidR="00E70AE2" w:rsidRPr="000F5729" w:rsidRDefault="00E70AE2" w:rsidP="00E70AE2">
      <w:pPr>
        <w:widowControl w:val="0"/>
        <w:ind w:left="288"/>
      </w:pPr>
      <w:r w:rsidRPr="000F5729">
        <w:t xml:space="preserve">Bethera </w:t>
      </w:r>
      <w:r w:rsidRPr="000F5729">
        <w:tab/>
        <w:t>350</w:t>
      </w:r>
    </w:p>
    <w:p w14:paraId="71453D0B" w14:textId="77777777" w:rsidR="00E70AE2" w:rsidRPr="000F5729" w:rsidRDefault="00E70AE2" w:rsidP="00E70AE2">
      <w:pPr>
        <w:widowControl w:val="0"/>
        <w:ind w:left="288"/>
      </w:pPr>
      <w:r w:rsidRPr="000F5729">
        <w:t xml:space="preserve">Bonneau </w:t>
      </w:r>
      <w:r w:rsidRPr="000F5729">
        <w:tab/>
        <w:t>1,892</w:t>
      </w:r>
    </w:p>
    <w:p w14:paraId="0843B068" w14:textId="77777777" w:rsidR="00E70AE2" w:rsidRPr="000F5729" w:rsidRDefault="00E70AE2" w:rsidP="00E70AE2">
      <w:pPr>
        <w:widowControl w:val="0"/>
        <w:ind w:left="288"/>
      </w:pPr>
      <w:r w:rsidRPr="000F5729">
        <w:t xml:space="preserve">Bonneau Beach </w:t>
      </w:r>
      <w:r w:rsidRPr="000F5729">
        <w:tab/>
        <w:t>2,100</w:t>
      </w:r>
    </w:p>
    <w:p w14:paraId="27D33E5B" w14:textId="77777777" w:rsidR="00E70AE2" w:rsidRPr="000F5729" w:rsidRDefault="00E70AE2" w:rsidP="00E70AE2">
      <w:pPr>
        <w:widowControl w:val="0"/>
        <w:ind w:left="288"/>
      </w:pPr>
      <w:r w:rsidRPr="000F5729">
        <w:t xml:space="preserve">Bushy Park </w:t>
      </w:r>
      <w:r w:rsidRPr="000F5729">
        <w:tab/>
        <w:t>42</w:t>
      </w:r>
    </w:p>
    <w:p w14:paraId="6E0BE1DA" w14:textId="77777777" w:rsidR="00E70AE2" w:rsidRPr="000F5729" w:rsidRDefault="00E70AE2" w:rsidP="00E70AE2">
      <w:pPr>
        <w:widowControl w:val="0"/>
        <w:ind w:left="288"/>
      </w:pPr>
      <w:r w:rsidRPr="000F5729">
        <w:t xml:space="preserve">Cainhoy </w:t>
      </w:r>
      <w:r w:rsidRPr="000F5729">
        <w:tab/>
        <w:t>1,522</w:t>
      </w:r>
    </w:p>
    <w:p w14:paraId="58E45C42" w14:textId="77777777" w:rsidR="00E70AE2" w:rsidRPr="000F5729" w:rsidRDefault="00E70AE2" w:rsidP="00E70AE2">
      <w:pPr>
        <w:widowControl w:val="0"/>
        <w:ind w:left="288"/>
      </w:pPr>
      <w:r w:rsidRPr="000F5729">
        <w:t xml:space="preserve">Cane Bay North </w:t>
      </w:r>
      <w:r w:rsidRPr="000F5729">
        <w:tab/>
        <w:t>2,008</w:t>
      </w:r>
    </w:p>
    <w:p w14:paraId="4BB437C0" w14:textId="77777777" w:rsidR="00E70AE2" w:rsidRPr="000F5729" w:rsidRDefault="00E70AE2" w:rsidP="00E70AE2">
      <w:pPr>
        <w:widowControl w:val="0"/>
        <w:ind w:left="288"/>
      </w:pPr>
      <w:r w:rsidRPr="000F5729">
        <w:t xml:space="preserve">Carnes Cross Roads 1 </w:t>
      </w:r>
      <w:r w:rsidRPr="000F5729">
        <w:tab/>
        <w:t>2,474</w:t>
      </w:r>
    </w:p>
    <w:p w14:paraId="5BCBB08B" w14:textId="77777777" w:rsidR="00E70AE2" w:rsidRPr="000F5729" w:rsidRDefault="00E70AE2" w:rsidP="00E70AE2">
      <w:pPr>
        <w:widowControl w:val="0"/>
        <w:ind w:left="288"/>
      </w:pPr>
      <w:r w:rsidRPr="000F5729">
        <w:t xml:space="preserve">Cordesville </w:t>
      </w:r>
      <w:r w:rsidRPr="000F5729">
        <w:tab/>
        <w:t>1,777</w:t>
      </w:r>
    </w:p>
    <w:p w14:paraId="30409EA3" w14:textId="77777777" w:rsidR="00E70AE2" w:rsidRPr="000F5729" w:rsidRDefault="00E70AE2" w:rsidP="00E70AE2">
      <w:pPr>
        <w:widowControl w:val="0"/>
        <w:ind w:left="288"/>
      </w:pPr>
      <w:r w:rsidRPr="000F5729">
        <w:t xml:space="preserve">Cypress </w:t>
      </w:r>
      <w:r w:rsidRPr="000F5729">
        <w:tab/>
        <w:t>3,422</w:t>
      </w:r>
    </w:p>
    <w:p w14:paraId="3A129A66" w14:textId="77777777" w:rsidR="00E70AE2" w:rsidRPr="000F5729" w:rsidRDefault="00E70AE2" w:rsidP="00E70AE2">
      <w:pPr>
        <w:widowControl w:val="0"/>
        <w:ind w:left="288"/>
      </w:pPr>
      <w:r w:rsidRPr="000F5729">
        <w:t xml:space="preserve">Fifty-two </w:t>
      </w:r>
      <w:r w:rsidRPr="000F5729">
        <w:tab/>
        <w:t>2,566</w:t>
      </w:r>
    </w:p>
    <w:p w14:paraId="76BA03F5" w14:textId="77777777" w:rsidR="00E70AE2" w:rsidRPr="000F5729" w:rsidRDefault="00E70AE2" w:rsidP="00E70AE2">
      <w:pPr>
        <w:widowControl w:val="0"/>
        <w:ind w:left="288"/>
      </w:pPr>
      <w:r w:rsidRPr="000F5729">
        <w:t xml:space="preserve">Fox Bank </w:t>
      </w:r>
      <w:r w:rsidRPr="000F5729">
        <w:tab/>
        <w:t>3,894</w:t>
      </w:r>
    </w:p>
    <w:p w14:paraId="5936C417" w14:textId="77777777" w:rsidR="00E70AE2" w:rsidRPr="000F5729" w:rsidRDefault="00E70AE2" w:rsidP="00E70AE2">
      <w:pPr>
        <w:widowControl w:val="0"/>
        <w:ind w:left="288"/>
      </w:pPr>
      <w:r w:rsidRPr="000F5729">
        <w:t xml:space="preserve">Horseshoe </w:t>
      </w:r>
      <w:r w:rsidRPr="000F5729">
        <w:tab/>
        <w:t>2,005</w:t>
      </w:r>
    </w:p>
    <w:p w14:paraId="250D8A63" w14:textId="77777777" w:rsidR="00E70AE2" w:rsidRPr="000F5729" w:rsidRDefault="00E70AE2" w:rsidP="00E70AE2">
      <w:pPr>
        <w:widowControl w:val="0"/>
        <w:ind w:left="288"/>
      </w:pPr>
      <w:r w:rsidRPr="000F5729">
        <w:t xml:space="preserve">Huger </w:t>
      </w:r>
      <w:r w:rsidRPr="000F5729">
        <w:tab/>
        <w:t>1,972</w:t>
      </w:r>
    </w:p>
    <w:p w14:paraId="1382BE40" w14:textId="77777777" w:rsidR="00E70AE2" w:rsidRPr="000F5729" w:rsidRDefault="00E70AE2" w:rsidP="00E70AE2">
      <w:pPr>
        <w:widowControl w:val="0"/>
        <w:ind w:left="288"/>
      </w:pPr>
      <w:r w:rsidRPr="000F5729">
        <w:t>Live Oak</w:t>
      </w:r>
    </w:p>
    <w:p w14:paraId="19C95F44" w14:textId="77777777" w:rsidR="00E70AE2" w:rsidRPr="000F5729" w:rsidRDefault="00E70AE2" w:rsidP="00E70AE2">
      <w:pPr>
        <w:widowControl w:val="0"/>
        <w:ind w:left="576"/>
      </w:pPr>
      <w:r w:rsidRPr="000F5729">
        <w:t>Tract 207.12</w:t>
      </w:r>
    </w:p>
    <w:p w14:paraId="5D586827" w14:textId="77777777" w:rsidR="00E70AE2" w:rsidRPr="000F5729" w:rsidRDefault="00E70AE2" w:rsidP="00E70AE2">
      <w:pPr>
        <w:widowControl w:val="0"/>
        <w:ind w:left="1152"/>
      </w:pPr>
      <w:r w:rsidRPr="000F5729">
        <w:t xml:space="preserve">Blocks: 1000, 1001, 1002, 1003, 1004, 1005, 1006, 1007, 1008, 1009, 1010, 2011, 2014, 2018, 2019  </w:t>
      </w:r>
      <w:r w:rsidRPr="000F5729">
        <w:tab/>
        <w:t>1246</w:t>
      </w:r>
    </w:p>
    <w:p w14:paraId="23A07FB4" w14:textId="77777777" w:rsidR="00E70AE2" w:rsidRPr="000F5729" w:rsidRDefault="00E70AE2" w:rsidP="00E70AE2">
      <w:pPr>
        <w:widowControl w:val="0"/>
        <w:ind w:left="288"/>
      </w:pPr>
      <w:r w:rsidRPr="000F5729">
        <w:t xml:space="preserve">Live Oak Subtotal </w:t>
      </w:r>
      <w:r w:rsidRPr="000F5729">
        <w:tab/>
        <w:t>1,246</w:t>
      </w:r>
    </w:p>
    <w:p w14:paraId="5F4FE691" w14:textId="77777777" w:rsidR="00E70AE2" w:rsidRPr="000F5729" w:rsidRDefault="00E70AE2" w:rsidP="00E70AE2">
      <w:pPr>
        <w:widowControl w:val="0"/>
        <w:ind w:left="288"/>
      </w:pPr>
      <w:r w:rsidRPr="000F5729">
        <w:t xml:space="preserve">Macedonia </w:t>
      </w:r>
      <w:r w:rsidRPr="000F5729">
        <w:tab/>
        <w:t>2,245</w:t>
      </w:r>
    </w:p>
    <w:p w14:paraId="174D4223" w14:textId="77777777" w:rsidR="00E70AE2" w:rsidRPr="000F5729" w:rsidRDefault="00E70AE2" w:rsidP="00E70AE2">
      <w:pPr>
        <w:widowControl w:val="0"/>
        <w:ind w:left="288"/>
      </w:pPr>
      <w:r w:rsidRPr="000F5729">
        <w:t xml:space="preserve">Macedonia 2 </w:t>
      </w:r>
      <w:r w:rsidRPr="000F5729">
        <w:tab/>
        <w:t>306</w:t>
      </w:r>
    </w:p>
    <w:p w14:paraId="09EEFD0E" w14:textId="77777777" w:rsidR="00E70AE2" w:rsidRPr="000F5729" w:rsidRDefault="00E70AE2" w:rsidP="00E70AE2">
      <w:pPr>
        <w:widowControl w:val="0"/>
        <w:ind w:left="288"/>
      </w:pPr>
      <w:r w:rsidRPr="000F5729">
        <w:t xml:space="preserve">McBeth </w:t>
      </w:r>
      <w:r w:rsidRPr="000F5729">
        <w:tab/>
        <w:t>1,324</w:t>
      </w:r>
    </w:p>
    <w:p w14:paraId="306EA860" w14:textId="77777777" w:rsidR="00E70AE2" w:rsidRPr="000F5729" w:rsidRDefault="00E70AE2" w:rsidP="00E70AE2">
      <w:pPr>
        <w:widowControl w:val="0"/>
        <w:ind w:left="288"/>
      </w:pPr>
      <w:r w:rsidRPr="000F5729">
        <w:t>Medway</w:t>
      </w:r>
    </w:p>
    <w:p w14:paraId="203E3DBF" w14:textId="77777777" w:rsidR="00E70AE2" w:rsidRPr="000F5729" w:rsidRDefault="00E70AE2" w:rsidP="00E70AE2">
      <w:pPr>
        <w:widowControl w:val="0"/>
        <w:ind w:left="576"/>
      </w:pPr>
      <w:r w:rsidRPr="000F5729">
        <w:t>Tract 207.07</w:t>
      </w:r>
    </w:p>
    <w:p w14:paraId="0ED39E2F" w14:textId="77777777" w:rsidR="00E70AE2" w:rsidRPr="000F5729" w:rsidRDefault="00E70AE2" w:rsidP="00E70AE2">
      <w:pPr>
        <w:widowControl w:val="0"/>
        <w:ind w:left="1152"/>
      </w:pPr>
      <w:r w:rsidRPr="000F5729">
        <w:t xml:space="preserve">Blocks: 1089, 1090, 1093, 1095, 1103, 1104, 1105, 1106  </w:t>
      </w:r>
      <w:r w:rsidRPr="000F5729">
        <w:tab/>
        <w:t>14</w:t>
      </w:r>
    </w:p>
    <w:p w14:paraId="676823B9" w14:textId="77777777" w:rsidR="00E70AE2" w:rsidRPr="000F5729" w:rsidRDefault="00E70AE2" w:rsidP="00E70AE2">
      <w:pPr>
        <w:widowControl w:val="0"/>
        <w:ind w:left="576"/>
      </w:pPr>
      <w:r w:rsidRPr="000F5729">
        <w:t>Tract 208.07</w:t>
      </w:r>
    </w:p>
    <w:p w14:paraId="212F6852" w14:textId="77777777" w:rsidR="00E70AE2" w:rsidRPr="000F5729" w:rsidRDefault="00E70AE2" w:rsidP="00E70AE2">
      <w:pPr>
        <w:widowControl w:val="0"/>
        <w:ind w:left="1152"/>
      </w:pPr>
      <w:r w:rsidRPr="000F5729">
        <w:t xml:space="preserve">Blocks: 1001, 1002, 1003, 1004, 1005, 1006, 1007, 1008, 1009, 1010, 1011, 1012, 1013, 1016  </w:t>
      </w:r>
      <w:r w:rsidRPr="000F5729">
        <w:tab/>
        <w:t>1610</w:t>
      </w:r>
    </w:p>
    <w:p w14:paraId="32C1CBC9" w14:textId="77777777" w:rsidR="00E70AE2" w:rsidRPr="000F5729" w:rsidRDefault="00E70AE2" w:rsidP="00E70AE2">
      <w:pPr>
        <w:widowControl w:val="0"/>
        <w:ind w:left="288"/>
      </w:pPr>
      <w:r w:rsidRPr="000F5729">
        <w:t xml:space="preserve">Medway Subtotal </w:t>
      </w:r>
      <w:r w:rsidRPr="000F5729">
        <w:tab/>
        <w:t>1,624</w:t>
      </w:r>
    </w:p>
    <w:p w14:paraId="4FB3A81F" w14:textId="77777777" w:rsidR="00E70AE2" w:rsidRPr="000F5729" w:rsidRDefault="00E70AE2" w:rsidP="00E70AE2">
      <w:pPr>
        <w:widowControl w:val="0"/>
        <w:ind w:left="288"/>
      </w:pPr>
      <w:r w:rsidRPr="000F5729">
        <w:t xml:space="preserve">Moncks Corner 1 </w:t>
      </w:r>
      <w:r w:rsidRPr="000F5729">
        <w:tab/>
        <w:t>3,070</w:t>
      </w:r>
    </w:p>
    <w:p w14:paraId="3A459FC1" w14:textId="77777777" w:rsidR="00E70AE2" w:rsidRPr="000F5729" w:rsidRDefault="00E70AE2" w:rsidP="00E70AE2">
      <w:pPr>
        <w:widowControl w:val="0"/>
        <w:ind w:left="288"/>
      </w:pPr>
      <w:r w:rsidRPr="000F5729">
        <w:t xml:space="preserve">Moncks Corner 4 </w:t>
      </w:r>
      <w:r w:rsidRPr="000F5729">
        <w:tab/>
        <w:t>2,159</w:t>
      </w:r>
    </w:p>
    <w:p w14:paraId="1C0E7792" w14:textId="77777777" w:rsidR="00E70AE2" w:rsidRPr="000F5729" w:rsidRDefault="00E70AE2" w:rsidP="00E70AE2">
      <w:pPr>
        <w:widowControl w:val="0"/>
        <w:ind w:left="288"/>
      </w:pPr>
      <w:r w:rsidRPr="000F5729">
        <w:t xml:space="preserve">Old 52 </w:t>
      </w:r>
      <w:r w:rsidRPr="000F5729">
        <w:tab/>
        <w:t>2,162</w:t>
      </w:r>
    </w:p>
    <w:p w14:paraId="720DE850" w14:textId="77777777" w:rsidR="00E70AE2" w:rsidRPr="000F5729" w:rsidRDefault="00E70AE2" w:rsidP="00E70AE2">
      <w:pPr>
        <w:widowControl w:val="0"/>
        <w:ind w:left="288"/>
      </w:pPr>
      <w:r w:rsidRPr="000F5729">
        <w:t xml:space="preserve">Pimlico </w:t>
      </w:r>
      <w:r w:rsidRPr="000F5729">
        <w:tab/>
        <w:t>1,586</w:t>
      </w:r>
    </w:p>
    <w:p w14:paraId="1A9641D2" w14:textId="77777777" w:rsidR="00E70AE2" w:rsidRPr="000F5729" w:rsidRDefault="00E70AE2" w:rsidP="00E70AE2">
      <w:pPr>
        <w:widowControl w:val="0"/>
        <w:ind w:left="288"/>
      </w:pPr>
      <w:r w:rsidRPr="000F5729">
        <w:t xml:space="preserve">Whitesville 2 </w:t>
      </w:r>
      <w:r w:rsidRPr="000F5729">
        <w:tab/>
        <w:t>1,511</w:t>
      </w:r>
    </w:p>
    <w:p w14:paraId="1167D967" w14:textId="77777777" w:rsidR="00E70AE2" w:rsidRPr="000F5729" w:rsidRDefault="00E70AE2" w:rsidP="00E70AE2">
      <w:pPr>
        <w:widowControl w:val="0"/>
        <w:ind w:left="288"/>
      </w:pPr>
      <w:r w:rsidRPr="000F5729">
        <w:t xml:space="preserve">County Berkeley SC Subtotal </w:t>
      </w:r>
      <w:r w:rsidRPr="000F5729">
        <w:tab/>
        <w:t>43,257</w:t>
      </w:r>
    </w:p>
    <w:p w14:paraId="580BFC2A" w14:textId="77777777" w:rsidR="00E70AE2" w:rsidRPr="000F5729" w:rsidRDefault="00E70AE2" w:rsidP="00E70AE2">
      <w:pPr>
        <w:widowControl w:val="0"/>
      </w:pPr>
      <w:r w:rsidRPr="000F5729">
        <w:t xml:space="preserve">DISTRICT 100 Total </w:t>
      </w:r>
      <w:r w:rsidRPr="000F5729">
        <w:tab/>
        <w:t>43,257</w:t>
      </w:r>
    </w:p>
    <w:p w14:paraId="5ED5B67D" w14:textId="77777777" w:rsidR="00E70AE2" w:rsidRPr="000F5729" w:rsidRDefault="00E70AE2" w:rsidP="00E70AE2">
      <w:pPr>
        <w:widowControl w:val="0"/>
      </w:pPr>
      <w:r w:rsidRPr="000F5729">
        <w:t>Area</w:t>
      </w:r>
      <w:r w:rsidRPr="000F5729">
        <w:tab/>
        <w:t>Population</w:t>
      </w:r>
    </w:p>
    <w:p w14:paraId="47C6D471" w14:textId="77777777" w:rsidR="00E70AE2" w:rsidRPr="000F5729" w:rsidRDefault="00E70AE2" w:rsidP="00E70AE2">
      <w:pPr>
        <w:widowControl w:val="0"/>
      </w:pPr>
      <w:r w:rsidRPr="000F5729">
        <w:t>DISTRICT 101</w:t>
      </w:r>
    </w:p>
    <w:p w14:paraId="31D0D6A2" w14:textId="77777777" w:rsidR="00E70AE2" w:rsidRPr="000F5729" w:rsidRDefault="00E70AE2" w:rsidP="00E70AE2">
      <w:pPr>
        <w:widowControl w:val="0"/>
      </w:pPr>
      <w:r w:rsidRPr="000F5729">
        <w:t>Area</w:t>
      </w:r>
      <w:r w:rsidRPr="000F5729">
        <w:tab/>
        <w:t>Population</w:t>
      </w:r>
    </w:p>
    <w:p w14:paraId="33C6C7B0" w14:textId="77777777" w:rsidR="00E70AE2" w:rsidRPr="000F5729" w:rsidRDefault="00E70AE2" w:rsidP="00E70AE2">
      <w:pPr>
        <w:widowControl w:val="0"/>
        <w:ind w:left="288"/>
      </w:pPr>
      <w:r w:rsidRPr="000F5729">
        <w:t>County: Florence SC</w:t>
      </w:r>
    </w:p>
    <w:p w14:paraId="6BE785AC" w14:textId="77777777" w:rsidR="00E70AE2" w:rsidRPr="000F5729" w:rsidRDefault="00E70AE2" w:rsidP="00E70AE2">
      <w:pPr>
        <w:widowControl w:val="0"/>
        <w:ind w:left="288"/>
      </w:pPr>
      <w:r w:rsidRPr="000F5729">
        <w:t xml:space="preserve">Cowards No. 1 </w:t>
      </w:r>
      <w:r w:rsidRPr="000F5729">
        <w:tab/>
        <w:t>1,447</w:t>
      </w:r>
    </w:p>
    <w:p w14:paraId="2C00166A" w14:textId="77777777" w:rsidR="00E70AE2" w:rsidRPr="000F5729" w:rsidRDefault="00E70AE2" w:rsidP="00E70AE2">
      <w:pPr>
        <w:widowControl w:val="0"/>
        <w:ind w:left="288"/>
      </w:pPr>
      <w:r w:rsidRPr="000F5729">
        <w:t xml:space="preserve">Evergreen </w:t>
      </w:r>
      <w:r w:rsidRPr="000F5729">
        <w:tab/>
        <w:t>1,484</w:t>
      </w:r>
    </w:p>
    <w:p w14:paraId="1A68AEF6" w14:textId="77777777" w:rsidR="00E70AE2" w:rsidRPr="000F5729" w:rsidRDefault="00E70AE2" w:rsidP="00E70AE2">
      <w:pPr>
        <w:widowControl w:val="0"/>
        <w:ind w:left="288"/>
      </w:pPr>
      <w:r w:rsidRPr="000F5729">
        <w:t xml:space="preserve">Friendfield </w:t>
      </w:r>
      <w:r w:rsidRPr="000F5729">
        <w:tab/>
        <w:t>766</w:t>
      </w:r>
    </w:p>
    <w:p w14:paraId="3D0CCDA9" w14:textId="77777777" w:rsidR="00E70AE2" w:rsidRPr="000F5729" w:rsidRDefault="00E70AE2" w:rsidP="00E70AE2">
      <w:pPr>
        <w:widowControl w:val="0"/>
        <w:ind w:left="288"/>
      </w:pPr>
      <w:r w:rsidRPr="000F5729">
        <w:t xml:space="preserve">Hannah </w:t>
      </w:r>
      <w:r w:rsidRPr="000F5729">
        <w:tab/>
        <w:t>1,007</w:t>
      </w:r>
    </w:p>
    <w:p w14:paraId="2F3AB260" w14:textId="77777777" w:rsidR="00E70AE2" w:rsidRPr="000F5729" w:rsidRDefault="00E70AE2" w:rsidP="00E70AE2">
      <w:pPr>
        <w:widowControl w:val="0"/>
        <w:ind w:left="288"/>
      </w:pPr>
      <w:r w:rsidRPr="000F5729">
        <w:t xml:space="preserve">High Hill </w:t>
      </w:r>
      <w:r w:rsidRPr="000F5729">
        <w:tab/>
        <w:t>784</w:t>
      </w:r>
    </w:p>
    <w:p w14:paraId="79D9C884" w14:textId="77777777" w:rsidR="00E70AE2" w:rsidRPr="000F5729" w:rsidRDefault="00E70AE2" w:rsidP="00E70AE2">
      <w:pPr>
        <w:widowControl w:val="0"/>
        <w:ind w:left="288"/>
      </w:pPr>
      <w:r w:rsidRPr="000F5729">
        <w:t xml:space="preserve">Johnsonville </w:t>
      </w:r>
      <w:r w:rsidRPr="000F5729">
        <w:tab/>
        <w:t>3,452</w:t>
      </w:r>
    </w:p>
    <w:p w14:paraId="32EE6046" w14:textId="77777777" w:rsidR="00E70AE2" w:rsidRPr="000F5729" w:rsidRDefault="00E70AE2" w:rsidP="00E70AE2">
      <w:pPr>
        <w:widowControl w:val="0"/>
        <w:ind w:left="288"/>
      </w:pPr>
      <w:r w:rsidRPr="000F5729">
        <w:t xml:space="preserve">Kingsburg-Stone </w:t>
      </w:r>
      <w:r w:rsidRPr="000F5729">
        <w:tab/>
        <w:t>1,359</w:t>
      </w:r>
    </w:p>
    <w:p w14:paraId="7DF01BB1" w14:textId="77777777" w:rsidR="00E70AE2" w:rsidRPr="000F5729" w:rsidRDefault="00E70AE2" w:rsidP="00E70AE2">
      <w:pPr>
        <w:widowControl w:val="0"/>
        <w:ind w:left="288"/>
      </w:pPr>
      <w:r w:rsidRPr="000F5729">
        <w:t xml:space="preserve">Leo </w:t>
      </w:r>
      <w:r w:rsidRPr="000F5729">
        <w:tab/>
        <w:t>477</w:t>
      </w:r>
    </w:p>
    <w:p w14:paraId="7F635354" w14:textId="77777777" w:rsidR="00E70AE2" w:rsidRPr="000F5729" w:rsidRDefault="00E70AE2" w:rsidP="00E70AE2">
      <w:pPr>
        <w:widowControl w:val="0"/>
        <w:ind w:left="288"/>
      </w:pPr>
      <w:r w:rsidRPr="000F5729">
        <w:t xml:space="preserve">Mill Branch </w:t>
      </w:r>
      <w:r w:rsidRPr="000F5729">
        <w:tab/>
        <w:t>858</w:t>
      </w:r>
    </w:p>
    <w:p w14:paraId="2080AB70" w14:textId="77777777" w:rsidR="00E70AE2" w:rsidRPr="000F5729" w:rsidRDefault="00E70AE2" w:rsidP="00E70AE2">
      <w:pPr>
        <w:widowControl w:val="0"/>
        <w:ind w:left="288"/>
      </w:pPr>
      <w:r w:rsidRPr="000F5729">
        <w:t xml:space="preserve">Pamplico No. 1 </w:t>
      </w:r>
      <w:r w:rsidRPr="000F5729">
        <w:tab/>
        <w:t>1,558</w:t>
      </w:r>
    </w:p>
    <w:p w14:paraId="033DAD26" w14:textId="77777777" w:rsidR="00E70AE2" w:rsidRPr="000F5729" w:rsidRDefault="00E70AE2" w:rsidP="00E70AE2">
      <w:pPr>
        <w:widowControl w:val="0"/>
        <w:ind w:left="288"/>
      </w:pPr>
      <w:r w:rsidRPr="000F5729">
        <w:t xml:space="preserve">Pamplico No. 2 </w:t>
      </w:r>
      <w:r w:rsidRPr="000F5729">
        <w:tab/>
        <w:t>963</w:t>
      </w:r>
    </w:p>
    <w:p w14:paraId="70284CE4" w14:textId="77777777" w:rsidR="00E70AE2" w:rsidRPr="000F5729" w:rsidRDefault="00E70AE2" w:rsidP="00E70AE2">
      <w:pPr>
        <w:widowControl w:val="0"/>
        <w:ind w:left="288"/>
      </w:pPr>
      <w:r w:rsidRPr="000F5729">
        <w:t xml:space="preserve">Prospect </w:t>
      </w:r>
      <w:r w:rsidRPr="000F5729">
        <w:tab/>
        <w:t>664</w:t>
      </w:r>
    </w:p>
    <w:p w14:paraId="551AA89C" w14:textId="77777777" w:rsidR="00E70AE2" w:rsidRPr="000F5729" w:rsidRDefault="00E70AE2" w:rsidP="00E70AE2">
      <w:pPr>
        <w:widowControl w:val="0"/>
        <w:ind w:left="288"/>
      </w:pPr>
      <w:r w:rsidRPr="000F5729">
        <w:t xml:space="preserve">Vox </w:t>
      </w:r>
      <w:r w:rsidRPr="000F5729">
        <w:tab/>
        <w:t>954</w:t>
      </w:r>
    </w:p>
    <w:p w14:paraId="7AC35B16" w14:textId="77777777" w:rsidR="00E70AE2" w:rsidRPr="000F5729" w:rsidRDefault="00E70AE2" w:rsidP="00E70AE2">
      <w:pPr>
        <w:widowControl w:val="0"/>
        <w:ind w:left="288"/>
      </w:pPr>
      <w:r w:rsidRPr="000F5729">
        <w:t xml:space="preserve">County Florence SC Subtotal </w:t>
      </w:r>
      <w:r w:rsidRPr="000F5729">
        <w:tab/>
        <w:t>15,773</w:t>
      </w:r>
    </w:p>
    <w:p w14:paraId="338A42D8" w14:textId="77777777" w:rsidR="00E70AE2" w:rsidRPr="000F5729" w:rsidRDefault="00E70AE2" w:rsidP="00E70AE2">
      <w:pPr>
        <w:widowControl w:val="0"/>
        <w:ind w:left="288"/>
      </w:pPr>
      <w:r w:rsidRPr="000F5729">
        <w:t>County: Williamsburg SC</w:t>
      </w:r>
    </w:p>
    <w:p w14:paraId="5A332904" w14:textId="77777777" w:rsidR="00E70AE2" w:rsidRPr="000F5729" w:rsidRDefault="00E70AE2" w:rsidP="00E70AE2">
      <w:pPr>
        <w:widowControl w:val="0"/>
        <w:ind w:left="288"/>
      </w:pPr>
      <w:r w:rsidRPr="000F5729">
        <w:t xml:space="preserve">Black River </w:t>
      </w:r>
      <w:r w:rsidRPr="000F5729">
        <w:tab/>
        <w:t>430</w:t>
      </w:r>
    </w:p>
    <w:p w14:paraId="77B96268" w14:textId="77777777" w:rsidR="00E70AE2" w:rsidRPr="000F5729" w:rsidRDefault="00E70AE2" w:rsidP="00E70AE2">
      <w:pPr>
        <w:widowControl w:val="0"/>
        <w:ind w:left="288"/>
      </w:pPr>
      <w:r w:rsidRPr="000F5729">
        <w:t xml:space="preserve">Bloomingvale </w:t>
      </w:r>
      <w:r w:rsidRPr="000F5729">
        <w:tab/>
        <w:t>1,078</w:t>
      </w:r>
    </w:p>
    <w:p w14:paraId="1E011576" w14:textId="77777777" w:rsidR="00E70AE2" w:rsidRPr="000F5729" w:rsidRDefault="00E70AE2" w:rsidP="00E70AE2">
      <w:pPr>
        <w:widowControl w:val="0"/>
        <w:ind w:left="288"/>
      </w:pPr>
      <w:r w:rsidRPr="000F5729">
        <w:t xml:space="preserve">Cades </w:t>
      </w:r>
      <w:r w:rsidRPr="000F5729">
        <w:tab/>
        <w:t>734</w:t>
      </w:r>
    </w:p>
    <w:p w14:paraId="2AA11614" w14:textId="77777777" w:rsidR="00E70AE2" w:rsidRPr="000F5729" w:rsidRDefault="00E70AE2" w:rsidP="00E70AE2">
      <w:pPr>
        <w:widowControl w:val="0"/>
        <w:ind w:left="288"/>
      </w:pPr>
      <w:r w:rsidRPr="000F5729">
        <w:t xml:space="preserve">Cedar Swamp </w:t>
      </w:r>
      <w:r w:rsidRPr="000F5729">
        <w:tab/>
        <w:t>418</w:t>
      </w:r>
    </w:p>
    <w:p w14:paraId="00D8B850" w14:textId="77777777" w:rsidR="00E70AE2" w:rsidRPr="000F5729" w:rsidRDefault="00E70AE2" w:rsidP="00E70AE2">
      <w:pPr>
        <w:widowControl w:val="0"/>
        <w:ind w:left="288"/>
      </w:pPr>
      <w:r w:rsidRPr="000F5729">
        <w:t xml:space="preserve">Central </w:t>
      </w:r>
      <w:r w:rsidRPr="000F5729">
        <w:tab/>
        <w:t>1,032</w:t>
      </w:r>
    </w:p>
    <w:p w14:paraId="15238DA3" w14:textId="77777777" w:rsidR="00E70AE2" w:rsidRPr="000F5729" w:rsidRDefault="00E70AE2" w:rsidP="00E70AE2">
      <w:pPr>
        <w:widowControl w:val="0"/>
        <w:ind w:left="288"/>
      </w:pPr>
      <w:r w:rsidRPr="000F5729">
        <w:t xml:space="preserve">Earles </w:t>
      </w:r>
      <w:r w:rsidRPr="000F5729">
        <w:tab/>
        <w:t>1,016</w:t>
      </w:r>
    </w:p>
    <w:p w14:paraId="0FFD5F04" w14:textId="77777777" w:rsidR="00E70AE2" w:rsidRPr="000F5729" w:rsidRDefault="00E70AE2" w:rsidP="00E70AE2">
      <w:pPr>
        <w:widowControl w:val="0"/>
        <w:ind w:left="288"/>
      </w:pPr>
      <w:r w:rsidRPr="000F5729">
        <w:t xml:space="preserve">Greeleyville </w:t>
      </w:r>
      <w:r w:rsidRPr="000F5729">
        <w:tab/>
        <w:t>1,645</w:t>
      </w:r>
    </w:p>
    <w:p w14:paraId="0632CF4C" w14:textId="77777777" w:rsidR="00E70AE2" w:rsidRPr="000F5729" w:rsidRDefault="00E70AE2" w:rsidP="00E70AE2">
      <w:pPr>
        <w:widowControl w:val="0"/>
        <w:ind w:left="288"/>
      </w:pPr>
      <w:r w:rsidRPr="000F5729">
        <w:t xml:space="preserve">Harmony </w:t>
      </w:r>
      <w:r w:rsidRPr="000F5729">
        <w:tab/>
        <w:t>466</w:t>
      </w:r>
    </w:p>
    <w:p w14:paraId="6647403B" w14:textId="77777777" w:rsidR="00E70AE2" w:rsidRPr="000F5729" w:rsidRDefault="00E70AE2" w:rsidP="00E70AE2">
      <w:pPr>
        <w:widowControl w:val="0"/>
        <w:ind w:left="288"/>
      </w:pPr>
      <w:r w:rsidRPr="000F5729">
        <w:t xml:space="preserve">Hebron </w:t>
      </w:r>
      <w:r w:rsidRPr="000F5729">
        <w:tab/>
        <w:t>701</w:t>
      </w:r>
    </w:p>
    <w:p w14:paraId="567800AB" w14:textId="77777777" w:rsidR="00E70AE2" w:rsidRPr="000F5729" w:rsidRDefault="00E70AE2" w:rsidP="00E70AE2">
      <w:pPr>
        <w:widowControl w:val="0"/>
        <w:ind w:left="288"/>
      </w:pPr>
      <w:r w:rsidRPr="000F5729">
        <w:t>Hemingway</w:t>
      </w:r>
    </w:p>
    <w:p w14:paraId="54BE9190" w14:textId="77777777" w:rsidR="00E70AE2" w:rsidRPr="000F5729" w:rsidRDefault="00E70AE2" w:rsidP="00E70AE2">
      <w:pPr>
        <w:widowControl w:val="0"/>
        <w:ind w:left="576"/>
      </w:pPr>
      <w:r w:rsidRPr="000F5729">
        <w:t>Tract 9702</w:t>
      </w:r>
    </w:p>
    <w:p w14:paraId="2DE31B4E" w14:textId="77777777" w:rsidR="00E70AE2" w:rsidRPr="000F5729" w:rsidRDefault="00E70AE2" w:rsidP="00E70AE2">
      <w:pPr>
        <w:widowControl w:val="0"/>
        <w:ind w:left="1152"/>
      </w:pPr>
      <w:r w:rsidRPr="000F5729">
        <w:t xml:space="preserve">Blocks: 1000, 1001, 1002, 1003, 1004, 1005, 1006, 1012, 1013, 1014, 1015, 1016, 1017, 1018  </w:t>
      </w:r>
      <w:r w:rsidRPr="000F5729">
        <w:tab/>
        <w:t>318</w:t>
      </w:r>
    </w:p>
    <w:p w14:paraId="7C9B3894" w14:textId="77777777" w:rsidR="00E70AE2" w:rsidRPr="000F5729" w:rsidRDefault="00E70AE2" w:rsidP="00E70AE2">
      <w:pPr>
        <w:widowControl w:val="0"/>
        <w:ind w:left="576"/>
      </w:pPr>
      <w:r w:rsidRPr="000F5729">
        <w:t>Tract 9703</w:t>
      </w:r>
    </w:p>
    <w:p w14:paraId="69D67D46" w14:textId="77777777" w:rsidR="00E70AE2" w:rsidRPr="000F5729" w:rsidRDefault="00E70AE2" w:rsidP="00E70AE2">
      <w:pPr>
        <w:widowControl w:val="0"/>
        <w:ind w:left="1152"/>
      </w:pPr>
      <w:r w:rsidRPr="000F5729">
        <w:t xml:space="preserve">Blocks: 2007, 2009, 2011, 2012, 2013, 2014, 2015, 2016, 2018, 2019, 2020, 2021, 2022, 2023, 2024, 2025, 2026, 2027, 2028, 2029, 2030, 2031, 2032, 2033, 2034, 2035, 2036, 2037, 2038, 2039, 2040, 2041, 2042, 2043, 2044, 2045, 2046, 2047, 2048, 2049, 2050, 2051, 2052, 2053, 2054, 2055, 2056, 2057, 2058, 2059, 2060, 2061, 2062, 2063, 3000, 3001, 3002, 3003, 3004, 3005, 3006, 3007, 3008, 3009, 3010, 3012, 3013, 3014, 3015, 3016, 3017, 3018, 3019, 3020, 3021, 3022, 3023, 3025, 3026, 3027, 3028, 3029, 3030, 3031, 5002  </w:t>
      </w:r>
      <w:r w:rsidRPr="000F5729">
        <w:tab/>
        <w:t>1005</w:t>
      </w:r>
    </w:p>
    <w:p w14:paraId="6490DBD7" w14:textId="77777777" w:rsidR="00E70AE2" w:rsidRPr="000F5729" w:rsidRDefault="00E70AE2" w:rsidP="00E70AE2">
      <w:pPr>
        <w:widowControl w:val="0"/>
        <w:ind w:left="288"/>
      </w:pPr>
      <w:r w:rsidRPr="000F5729">
        <w:t xml:space="preserve">Hemingway Subtotal </w:t>
      </w:r>
      <w:r w:rsidRPr="000F5729">
        <w:tab/>
        <w:t>1,323</w:t>
      </w:r>
    </w:p>
    <w:p w14:paraId="244EB926" w14:textId="77777777" w:rsidR="00E70AE2" w:rsidRPr="000F5729" w:rsidRDefault="00E70AE2" w:rsidP="00E70AE2">
      <w:pPr>
        <w:widowControl w:val="0"/>
        <w:ind w:left="288"/>
      </w:pPr>
      <w:r w:rsidRPr="000F5729">
        <w:t xml:space="preserve">Indiantown </w:t>
      </w:r>
      <w:r w:rsidRPr="000F5729">
        <w:tab/>
        <w:t>1,632</w:t>
      </w:r>
    </w:p>
    <w:p w14:paraId="7B21ABCF" w14:textId="77777777" w:rsidR="00E70AE2" w:rsidRPr="000F5729" w:rsidRDefault="00E70AE2" w:rsidP="00E70AE2">
      <w:pPr>
        <w:widowControl w:val="0"/>
        <w:ind w:left="288"/>
      </w:pPr>
      <w:r w:rsidRPr="000F5729">
        <w:t xml:space="preserve">Kingstree No. 1 </w:t>
      </w:r>
      <w:r w:rsidRPr="000F5729">
        <w:tab/>
        <w:t>3,978</w:t>
      </w:r>
    </w:p>
    <w:p w14:paraId="55C92F91" w14:textId="77777777" w:rsidR="00E70AE2" w:rsidRPr="000F5729" w:rsidRDefault="00E70AE2" w:rsidP="00E70AE2">
      <w:pPr>
        <w:widowControl w:val="0"/>
        <w:ind w:left="288"/>
      </w:pPr>
      <w:r w:rsidRPr="000F5729">
        <w:t xml:space="preserve">Kingstree No. 2 </w:t>
      </w:r>
      <w:r w:rsidRPr="000F5729">
        <w:tab/>
        <w:t>1,608</w:t>
      </w:r>
    </w:p>
    <w:p w14:paraId="2232A1D3" w14:textId="77777777" w:rsidR="00E70AE2" w:rsidRPr="000F5729" w:rsidRDefault="00E70AE2" w:rsidP="00E70AE2">
      <w:pPr>
        <w:widowControl w:val="0"/>
        <w:ind w:left="288"/>
      </w:pPr>
      <w:r w:rsidRPr="000F5729">
        <w:t xml:space="preserve">Kingstree No. 3 </w:t>
      </w:r>
      <w:r w:rsidRPr="000F5729">
        <w:tab/>
        <w:t>2,843</w:t>
      </w:r>
    </w:p>
    <w:p w14:paraId="0B76CE75" w14:textId="77777777" w:rsidR="00E70AE2" w:rsidRPr="000F5729" w:rsidRDefault="00E70AE2" w:rsidP="00E70AE2">
      <w:pPr>
        <w:widowControl w:val="0"/>
        <w:ind w:left="288"/>
      </w:pPr>
      <w:r w:rsidRPr="000F5729">
        <w:t xml:space="preserve">Kingstree No. 4 </w:t>
      </w:r>
      <w:r w:rsidRPr="000F5729">
        <w:tab/>
        <w:t>1,595</w:t>
      </w:r>
    </w:p>
    <w:p w14:paraId="67DB17D2" w14:textId="77777777" w:rsidR="00E70AE2" w:rsidRPr="000F5729" w:rsidRDefault="00E70AE2" w:rsidP="00E70AE2">
      <w:pPr>
        <w:widowControl w:val="0"/>
        <w:ind w:left="288"/>
      </w:pPr>
      <w:r w:rsidRPr="000F5729">
        <w:t xml:space="preserve">Lane </w:t>
      </w:r>
      <w:r w:rsidRPr="000F5729">
        <w:tab/>
        <w:t>986</w:t>
      </w:r>
    </w:p>
    <w:p w14:paraId="5B2DD1C4" w14:textId="77777777" w:rsidR="00E70AE2" w:rsidRPr="000F5729" w:rsidRDefault="00E70AE2" w:rsidP="00E70AE2">
      <w:pPr>
        <w:widowControl w:val="0"/>
        <w:ind w:left="288"/>
      </w:pPr>
      <w:r w:rsidRPr="000F5729">
        <w:t xml:space="preserve">Mount Vernon </w:t>
      </w:r>
      <w:r w:rsidRPr="000F5729">
        <w:tab/>
        <w:t>474</w:t>
      </w:r>
    </w:p>
    <w:p w14:paraId="07D53D6C" w14:textId="77777777" w:rsidR="00E70AE2" w:rsidRPr="000F5729" w:rsidRDefault="00E70AE2" w:rsidP="00E70AE2">
      <w:pPr>
        <w:widowControl w:val="0"/>
        <w:ind w:left="288"/>
      </w:pPr>
      <w:r w:rsidRPr="000F5729">
        <w:t xml:space="preserve">Pergamos </w:t>
      </w:r>
      <w:r w:rsidRPr="000F5729">
        <w:tab/>
        <w:t>328</w:t>
      </w:r>
    </w:p>
    <w:p w14:paraId="1AA21D52" w14:textId="77777777" w:rsidR="00E70AE2" w:rsidRPr="000F5729" w:rsidRDefault="00E70AE2" w:rsidP="00E70AE2">
      <w:pPr>
        <w:widowControl w:val="0"/>
        <w:ind w:left="288"/>
      </w:pPr>
      <w:r w:rsidRPr="000F5729">
        <w:t xml:space="preserve">Salters </w:t>
      </w:r>
      <w:r w:rsidRPr="000F5729">
        <w:tab/>
        <w:t>2,542</w:t>
      </w:r>
    </w:p>
    <w:p w14:paraId="584B9865" w14:textId="77777777" w:rsidR="00E70AE2" w:rsidRPr="000F5729" w:rsidRDefault="00E70AE2" w:rsidP="00E70AE2">
      <w:pPr>
        <w:widowControl w:val="0"/>
        <w:ind w:left="288"/>
      </w:pPr>
      <w:r w:rsidRPr="000F5729">
        <w:t xml:space="preserve">Sandy Bay </w:t>
      </w:r>
      <w:r w:rsidRPr="000F5729">
        <w:tab/>
        <w:t>534</w:t>
      </w:r>
    </w:p>
    <w:p w14:paraId="67225113" w14:textId="77777777" w:rsidR="00E70AE2" w:rsidRPr="000F5729" w:rsidRDefault="00E70AE2" w:rsidP="00E70AE2">
      <w:pPr>
        <w:widowControl w:val="0"/>
        <w:ind w:left="288"/>
      </w:pPr>
      <w:r w:rsidRPr="000F5729">
        <w:t xml:space="preserve">Singletary </w:t>
      </w:r>
      <w:r w:rsidRPr="000F5729">
        <w:tab/>
        <w:t>358</w:t>
      </w:r>
    </w:p>
    <w:p w14:paraId="2A8D45CE" w14:textId="77777777" w:rsidR="00E70AE2" w:rsidRPr="000F5729" w:rsidRDefault="00E70AE2" w:rsidP="00E70AE2">
      <w:pPr>
        <w:widowControl w:val="0"/>
        <w:ind w:left="288"/>
      </w:pPr>
      <w:r w:rsidRPr="000F5729">
        <w:t xml:space="preserve">Suttons </w:t>
      </w:r>
      <w:r w:rsidRPr="000F5729">
        <w:tab/>
        <w:t>341</w:t>
      </w:r>
    </w:p>
    <w:p w14:paraId="08BBCC00" w14:textId="77777777" w:rsidR="00E70AE2" w:rsidRPr="000F5729" w:rsidRDefault="00E70AE2" w:rsidP="00E70AE2">
      <w:pPr>
        <w:widowControl w:val="0"/>
        <w:ind w:left="288"/>
      </w:pPr>
      <w:r w:rsidRPr="000F5729">
        <w:t xml:space="preserve">Trio </w:t>
      </w:r>
      <w:r w:rsidRPr="000F5729">
        <w:tab/>
        <w:t>1,068</w:t>
      </w:r>
    </w:p>
    <w:p w14:paraId="278DDF83" w14:textId="77777777" w:rsidR="00E70AE2" w:rsidRPr="000F5729" w:rsidRDefault="00E70AE2" w:rsidP="00E70AE2">
      <w:pPr>
        <w:widowControl w:val="0"/>
        <w:ind w:left="288"/>
      </w:pPr>
      <w:r w:rsidRPr="000F5729">
        <w:t xml:space="preserve">County Williamsburg SC Subtotal </w:t>
      </w:r>
      <w:r w:rsidRPr="000F5729">
        <w:tab/>
        <w:t>27,130</w:t>
      </w:r>
    </w:p>
    <w:p w14:paraId="08C47152" w14:textId="77777777" w:rsidR="00E70AE2" w:rsidRPr="000F5729" w:rsidRDefault="00E70AE2" w:rsidP="00E70AE2">
      <w:pPr>
        <w:widowControl w:val="0"/>
      </w:pPr>
      <w:r w:rsidRPr="000F5729">
        <w:t xml:space="preserve">DISTRICT 101 Total </w:t>
      </w:r>
      <w:r w:rsidRPr="000F5729">
        <w:tab/>
        <w:t>42,903</w:t>
      </w:r>
    </w:p>
    <w:p w14:paraId="733C0A43" w14:textId="77777777" w:rsidR="00E70AE2" w:rsidRPr="000F5729" w:rsidRDefault="00E70AE2" w:rsidP="00E70AE2">
      <w:pPr>
        <w:widowControl w:val="0"/>
      </w:pPr>
      <w:r w:rsidRPr="000F5729">
        <w:t>Area</w:t>
      </w:r>
      <w:r w:rsidRPr="000F5729">
        <w:tab/>
        <w:t>Population</w:t>
      </w:r>
    </w:p>
    <w:p w14:paraId="6162A460" w14:textId="77777777" w:rsidR="00E70AE2" w:rsidRPr="000F5729" w:rsidRDefault="00E70AE2" w:rsidP="00E70AE2">
      <w:pPr>
        <w:widowControl w:val="0"/>
      </w:pPr>
      <w:r w:rsidRPr="000F5729">
        <w:t>DISTRICT 102</w:t>
      </w:r>
    </w:p>
    <w:p w14:paraId="2048D06B" w14:textId="77777777" w:rsidR="00E70AE2" w:rsidRPr="000F5729" w:rsidRDefault="00E70AE2" w:rsidP="00E70AE2">
      <w:pPr>
        <w:widowControl w:val="0"/>
      </w:pPr>
      <w:r w:rsidRPr="000F5729">
        <w:t>Area</w:t>
      </w:r>
      <w:r w:rsidRPr="000F5729">
        <w:tab/>
        <w:t>Population</w:t>
      </w:r>
    </w:p>
    <w:p w14:paraId="24704EAC" w14:textId="77777777" w:rsidR="00E70AE2" w:rsidRPr="000F5729" w:rsidRDefault="00E70AE2" w:rsidP="00E70AE2">
      <w:pPr>
        <w:widowControl w:val="0"/>
        <w:ind w:left="288"/>
      </w:pPr>
      <w:r w:rsidRPr="000F5729">
        <w:t>County: Berkeley SC</w:t>
      </w:r>
    </w:p>
    <w:p w14:paraId="0386E000" w14:textId="77777777" w:rsidR="00E70AE2" w:rsidRPr="000F5729" w:rsidRDefault="00E70AE2" w:rsidP="00E70AE2">
      <w:pPr>
        <w:widowControl w:val="0"/>
        <w:ind w:left="288"/>
      </w:pPr>
      <w:r w:rsidRPr="000F5729">
        <w:t xml:space="preserve">Alvin </w:t>
      </w:r>
      <w:r w:rsidRPr="000F5729">
        <w:tab/>
        <w:t>1,230</w:t>
      </w:r>
    </w:p>
    <w:p w14:paraId="684C065C" w14:textId="77777777" w:rsidR="00E70AE2" w:rsidRPr="000F5729" w:rsidRDefault="00E70AE2" w:rsidP="00E70AE2">
      <w:pPr>
        <w:widowControl w:val="0"/>
        <w:ind w:left="288"/>
      </w:pPr>
      <w:r w:rsidRPr="000F5729">
        <w:t xml:space="preserve">Cross </w:t>
      </w:r>
      <w:r w:rsidRPr="000F5729">
        <w:tab/>
        <w:t>1,630</w:t>
      </w:r>
    </w:p>
    <w:p w14:paraId="479CF7A0" w14:textId="77777777" w:rsidR="00E70AE2" w:rsidRPr="000F5729" w:rsidRDefault="00E70AE2" w:rsidP="00E70AE2">
      <w:pPr>
        <w:widowControl w:val="0"/>
        <w:ind w:left="288"/>
      </w:pPr>
      <w:r w:rsidRPr="000F5729">
        <w:t xml:space="preserve">Eadytown </w:t>
      </w:r>
      <w:r w:rsidRPr="000F5729">
        <w:tab/>
        <w:t>869</w:t>
      </w:r>
    </w:p>
    <w:p w14:paraId="6BD486CB" w14:textId="77777777" w:rsidR="00E70AE2" w:rsidRPr="000F5729" w:rsidRDefault="00E70AE2" w:rsidP="00E70AE2">
      <w:pPr>
        <w:widowControl w:val="0"/>
        <w:ind w:left="288"/>
      </w:pPr>
      <w:r w:rsidRPr="000F5729">
        <w:t xml:space="preserve">Hilton Cross Rd </w:t>
      </w:r>
      <w:r w:rsidRPr="000F5729">
        <w:tab/>
        <w:t>2,729</w:t>
      </w:r>
    </w:p>
    <w:p w14:paraId="5344197F" w14:textId="77777777" w:rsidR="00E70AE2" w:rsidRPr="000F5729" w:rsidRDefault="00E70AE2" w:rsidP="00E70AE2">
      <w:pPr>
        <w:widowControl w:val="0"/>
        <w:ind w:left="288"/>
      </w:pPr>
      <w:r w:rsidRPr="000F5729">
        <w:t xml:space="preserve">Jamestown </w:t>
      </w:r>
      <w:r w:rsidRPr="000F5729">
        <w:tab/>
        <w:t>716</w:t>
      </w:r>
    </w:p>
    <w:p w14:paraId="769311CC" w14:textId="77777777" w:rsidR="00E70AE2" w:rsidRPr="000F5729" w:rsidRDefault="00E70AE2" w:rsidP="00E70AE2">
      <w:pPr>
        <w:widowControl w:val="0"/>
        <w:ind w:left="288"/>
      </w:pPr>
      <w:r w:rsidRPr="000F5729">
        <w:t xml:space="preserve">Lebanon </w:t>
      </w:r>
      <w:r w:rsidRPr="000F5729">
        <w:tab/>
        <w:t>1,161</w:t>
      </w:r>
    </w:p>
    <w:p w14:paraId="031EB833" w14:textId="77777777" w:rsidR="00E70AE2" w:rsidRPr="000F5729" w:rsidRDefault="00E70AE2" w:rsidP="00E70AE2">
      <w:pPr>
        <w:widowControl w:val="0"/>
        <w:ind w:left="288"/>
      </w:pPr>
      <w:r w:rsidRPr="000F5729">
        <w:t xml:space="preserve">Moncks Corner 2 </w:t>
      </w:r>
      <w:r w:rsidRPr="000F5729">
        <w:tab/>
        <w:t>2,658</w:t>
      </w:r>
    </w:p>
    <w:p w14:paraId="4C8D1E05" w14:textId="77777777" w:rsidR="00E70AE2" w:rsidRPr="000F5729" w:rsidRDefault="00E70AE2" w:rsidP="00E70AE2">
      <w:pPr>
        <w:widowControl w:val="0"/>
        <w:ind w:left="288"/>
      </w:pPr>
      <w:r w:rsidRPr="000F5729">
        <w:t xml:space="preserve">Moncks Corner 3 </w:t>
      </w:r>
      <w:r w:rsidRPr="000F5729">
        <w:tab/>
        <w:t>3,461</w:t>
      </w:r>
    </w:p>
    <w:p w14:paraId="5CC58713" w14:textId="77777777" w:rsidR="00E70AE2" w:rsidRPr="000F5729" w:rsidRDefault="00E70AE2" w:rsidP="00E70AE2">
      <w:pPr>
        <w:widowControl w:val="0"/>
        <w:ind w:left="288"/>
      </w:pPr>
      <w:r w:rsidRPr="000F5729">
        <w:t xml:space="preserve">Moultrie </w:t>
      </w:r>
      <w:r w:rsidRPr="000F5729">
        <w:tab/>
        <w:t>1,770</w:t>
      </w:r>
    </w:p>
    <w:p w14:paraId="20DBCBE8" w14:textId="77777777" w:rsidR="00E70AE2" w:rsidRPr="000F5729" w:rsidRDefault="00E70AE2" w:rsidP="00E70AE2">
      <w:pPr>
        <w:widowControl w:val="0"/>
        <w:ind w:left="288"/>
      </w:pPr>
      <w:r w:rsidRPr="000F5729">
        <w:t xml:space="preserve">Pinopolis </w:t>
      </w:r>
      <w:r w:rsidRPr="000F5729">
        <w:tab/>
        <w:t>2,417</w:t>
      </w:r>
    </w:p>
    <w:p w14:paraId="2B2A3B41" w14:textId="77777777" w:rsidR="00E70AE2" w:rsidRPr="000F5729" w:rsidRDefault="00E70AE2" w:rsidP="00E70AE2">
      <w:pPr>
        <w:widowControl w:val="0"/>
        <w:ind w:left="288"/>
      </w:pPr>
      <w:r w:rsidRPr="000F5729">
        <w:t xml:space="preserve">Russellville </w:t>
      </w:r>
      <w:r w:rsidRPr="000F5729">
        <w:tab/>
        <w:t>1,755</w:t>
      </w:r>
    </w:p>
    <w:p w14:paraId="0E2FFA64" w14:textId="77777777" w:rsidR="00E70AE2" w:rsidRPr="000F5729" w:rsidRDefault="00E70AE2" w:rsidP="00E70AE2">
      <w:pPr>
        <w:widowControl w:val="0"/>
        <w:ind w:left="288"/>
      </w:pPr>
      <w:r w:rsidRPr="000F5729">
        <w:t xml:space="preserve">Shulerville </w:t>
      </w:r>
      <w:r w:rsidRPr="000F5729">
        <w:tab/>
        <w:t>488</w:t>
      </w:r>
    </w:p>
    <w:p w14:paraId="61A596A2" w14:textId="77777777" w:rsidR="00E70AE2" w:rsidRPr="000F5729" w:rsidRDefault="00E70AE2" w:rsidP="00E70AE2">
      <w:pPr>
        <w:widowControl w:val="0"/>
        <w:ind w:left="288"/>
      </w:pPr>
      <w:r w:rsidRPr="000F5729">
        <w:t xml:space="preserve">St. Stephen 1 </w:t>
      </w:r>
      <w:r w:rsidRPr="000F5729">
        <w:tab/>
        <w:t>2,059</w:t>
      </w:r>
    </w:p>
    <w:p w14:paraId="2890A98F" w14:textId="77777777" w:rsidR="00E70AE2" w:rsidRPr="000F5729" w:rsidRDefault="00E70AE2" w:rsidP="00E70AE2">
      <w:pPr>
        <w:widowControl w:val="0"/>
        <w:ind w:left="288"/>
      </w:pPr>
      <w:r w:rsidRPr="000F5729">
        <w:t xml:space="preserve">St. Stephen 2 </w:t>
      </w:r>
      <w:r w:rsidRPr="000F5729">
        <w:tab/>
        <w:t>2,178</w:t>
      </w:r>
    </w:p>
    <w:p w14:paraId="50C58B38" w14:textId="77777777" w:rsidR="00E70AE2" w:rsidRPr="000F5729" w:rsidRDefault="00E70AE2" w:rsidP="00E70AE2">
      <w:pPr>
        <w:widowControl w:val="0"/>
        <w:ind w:left="288"/>
      </w:pPr>
      <w:r w:rsidRPr="000F5729">
        <w:t xml:space="preserve">Wassamassaw 1 </w:t>
      </w:r>
      <w:r w:rsidRPr="000F5729">
        <w:tab/>
        <w:t>1,636</w:t>
      </w:r>
    </w:p>
    <w:p w14:paraId="457ACCFE" w14:textId="77777777" w:rsidR="00E70AE2" w:rsidRPr="000F5729" w:rsidRDefault="00E70AE2" w:rsidP="00E70AE2">
      <w:pPr>
        <w:widowControl w:val="0"/>
        <w:ind w:left="288"/>
      </w:pPr>
      <w:r w:rsidRPr="000F5729">
        <w:t xml:space="preserve">Whitesville 1 </w:t>
      </w:r>
      <w:r w:rsidRPr="000F5729">
        <w:tab/>
        <w:t>3,433</w:t>
      </w:r>
    </w:p>
    <w:p w14:paraId="13170A76" w14:textId="77777777" w:rsidR="00E70AE2" w:rsidRPr="000F5729" w:rsidRDefault="00E70AE2" w:rsidP="00E70AE2">
      <w:pPr>
        <w:widowControl w:val="0"/>
        <w:ind w:left="288"/>
      </w:pPr>
      <w:r w:rsidRPr="000F5729">
        <w:t xml:space="preserve">County Berkeley SC Subtotal </w:t>
      </w:r>
      <w:r w:rsidRPr="000F5729">
        <w:tab/>
        <w:t>30,190</w:t>
      </w:r>
    </w:p>
    <w:p w14:paraId="75F910B4" w14:textId="77777777" w:rsidR="00E70AE2" w:rsidRPr="000F5729" w:rsidRDefault="00E70AE2" w:rsidP="00E70AE2">
      <w:pPr>
        <w:widowControl w:val="0"/>
        <w:ind w:left="288"/>
      </w:pPr>
      <w:r w:rsidRPr="000F5729">
        <w:t>County: Dorchester SC</w:t>
      </w:r>
    </w:p>
    <w:p w14:paraId="6F02C04D" w14:textId="77777777" w:rsidR="00E70AE2" w:rsidRPr="000F5729" w:rsidRDefault="00E70AE2" w:rsidP="00E70AE2">
      <w:pPr>
        <w:widowControl w:val="0"/>
        <w:ind w:left="288"/>
      </w:pPr>
      <w:r w:rsidRPr="000F5729">
        <w:t xml:space="preserve">Four Hole </w:t>
      </w:r>
      <w:r w:rsidRPr="000F5729">
        <w:tab/>
        <w:t>1,452</w:t>
      </w:r>
    </w:p>
    <w:p w14:paraId="57982E00" w14:textId="77777777" w:rsidR="00E70AE2" w:rsidRPr="000F5729" w:rsidRDefault="00E70AE2" w:rsidP="00E70AE2">
      <w:pPr>
        <w:widowControl w:val="0"/>
        <w:ind w:left="288"/>
      </w:pPr>
      <w:r w:rsidRPr="000F5729">
        <w:t xml:space="preserve">Rosinville </w:t>
      </w:r>
      <w:r w:rsidRPr="000F5729">
        <w:tab/>
        <w:t>1,717</w:t>
      </w:r>
    </w:p>
    <w:p w14:paraId="0429A2BA" w14:textId="77777777" w:rsidR="00E70AE2" w:rsidRPr="000F5729" w:rsidRDefault="00E70AE2" w:rsidP="00E70AE2">
      <w:pPr>
        <w:widowControl w:val="0"/>
        <w:ind w:left="288"/>
      </w:pPr>
      <w:r w:rsidRPr="000F5729">
        <w:t xml:space="preserve">County Dorchester SC Subtotal </w:t>
      </w:r>
      <w:r w:rsidRPr="000F5729">
        <w:tab/>
        <w:t>3,169</w:t>
      </w:r>
    </w:p>
    <w:p w14:paraId="4C545C30" w14:textId="77777777" w:rsidR="00E70AE2" w:rsidRPr="000F5729" w:rsidRDefault="00E70AE2" w:rsidP="00E70AE2">
      <w:pPr>
        <w:widowControl w:val="0"/>
        <w:ind w:left="288"/>
      </w:pPr>
      <w:r w:rsidRPr="000F5729">
        <w:t>County: Orangeburg SC</w:t>
      </w:r>
    </w:p>
    <w:p w14:paraId="5B617421" w14:textId="77777777" w:rsidR="00E70AE2" w:rsidRPr="000F5729" w:rsidRDefault="00E70AE2" w:rsidP="00E70AE2">
      <w:pPr>
        <w:widowControl w:val="0"/>
        <w:ind w:left="288"/>
      </w:pPr>
      <w:r w:rsidRPr="000F5729">
        <w:t xml:space="preserve">Eutawville 1 </w:t>
      </w:r>
      <w:r w:rsidRPr="000F5729">
        <w:tab/>
        <w:t>1,861</w:t>
      </w:r>
    </w:p>
    <w:p w14:paraId="44B0F5E6" w14:textId="77777777" w:rsidR="00E70AE2" w:rsidRPr="000F5729" w:rsidRDefault="00E70AE2" w:rsidP="00E70AE2">
      <w:pPr>
        <w:widowControl w:val="0"/>
        <w:ind w:left="288"/>
      </w:pPr>
      <w:r w:rsidRPr="000F5729">
        <w:t xml:space="preserve">Eutawville 2 </w:t>
      </w:r>
      <w:r w:rsidRPr="000F5729">
        <w:tab/>
        <w:t>2,519</w:t>
      </w:r>
    </w:p>
    <w:p w14:paraId="53D63F36" w14:textId="77777777" w:rsidR="00E70AE2" w:rsidRPr="000F5729" w:rsidRDefault="00E70AE2" w:rsidP="00E70AE2">
      <w:pPr>
        <w:widowControl w:val="0"/>
        <w:ind w:left="288"/>
      </w:pPr>
      <w:r w:rsidRPr="000F5729">
        <w:t xml:space="preserve">Holly Hill 2 </w:t>
      </w:r>
      <w:r w:rsidRPr="000F5729">
        <w:tab/>
        <w:t>2,468</w:t>
      </w:r>
    </w:p>
    <w:p w14:paraId="5D43DF78" w14:textId="77777777" w:rsidR="00E70AE2" w:rsidRPr="000F5729" w:rsidRDefault="00E70AE2" w:rsidP="00E70AE2">
      <w:pPr>
        <w:widowControl w:val="0"/>
        <w:ind w:left="288"/>
      </w:pPr>
      <w:r w:rsidRPr="000F5729">
        <w:t xml:space="preserve">County Orangeburg SC Subtotal </w:t>
      </w:r>
      <w:r w:rsidRPr="000F5729">
        <w:tab/>
        <w:t>6,848</w:t>
      </w:r>
    </w:p>
    <w:p w14:paraId="0FE0EB2B" w14:textId="77777777" w:rsidR="00E70AE2" w:rsidRPr="000F5729" w:rsidRDefault="00E70AE2" w:rsidP="00E70AE2">
      <w:pPr>
        <w:widowControl w:val="0"/>
      </w:pPr>
      <w:r w:rsidRPr="000F5729">
        <w:t xml:space="preserve">DISTRICT 102 Total </w:t>
      </w:r>
      <w:r w:rsidRPr="000F5729">
        <w:tab/>
        <w:t>40,207</w:t>
      </w:r>
    </w:p>
    <w:p w14:paraId="42AA8BAA" w14:textId="77777777" w:rsidR="00E70AE2" w:rsidRPr="000F5729" w:rsidRDefault="00E70AE2" w:rsidP="00E70AE2">
      <w:pPr>
        <w:widowControl w:val="0"/>
      </w:pPr>
      <w:r w:rsidRPr="000F5729">
        <w:t>Area</w:t>
      </w:r>
      <w:r w:rsidRPr="000F5729">
        <w:tab/>
        <w:t>Population</w:t>
      </w:r>
    </w:p>
    <w:p w14:paraId="23BCD7B2" w14:textId="77777777" w:rsidR="00E70AE2" w:rsidRPr="000F5729" w:rsidRDefault="00E70AE2" w:rsidP="00E70AE2">
      <w:pPr>
        <w:widowControl w:val="0"/>
      </w:pPr>
      <w:r w:rsidRPr="000F5729">
        <w:t>DISTRICT 103</w:t>
      </w:r>
    </w:p>
    <w:p w14:paraId="1EAB8076" w14:textId="77777777" w:rsidR="00E70AE2" w:rsidRPr="000F5729" w:rsidRDefault="00E70AE2" w:rsidP="00E70AE2">
      <w:pPr>
        <w:widowControl w:val="0"/>
      </w:pPr>
      <w:r w:rsidRPr="000F5729">
        <w:t>Area</w:t>
      </w:r>
      <w:r w:rsidRPr="000F5729">
        <w:tab/>
        <w:t>Population</w:t>
      </w:r>
    </w:p>
    <w:p w14:paraId="346BFC92" w14:textId="77777777" w:rsidR="00E70AE2" w:rsidRPr="000F5729" w:rsidRDefault="00E70AE2" w:rsidP="00E70AE2">
      <w:pPr>
        <w:widowControl w:val="0"/>
        <w:ind w:left="288"/>
      </w:pPr>
      <w:r w:rsidRPr="000F5729">
        <w:t>County: Georgetown SC</w:t>
      </w:r>
    </w:p>
    <w:p w14:paraId="2DC52E61" w14:textId="77777777" w:rsidR="00E70AE2" w:rsidRPr="000F5729" w:rsidRDefault="00E70AE2" w:rsidP="00E70AE2">
      <w:pPr>
        <w:widowControl w:val="0"/>
        <w:ind w:left="288"/>
      </w:pPr>
      <w:r w:rsidRPr="000F5729">
        <w:t xml:space="preserve">ANDREWS </w:t>
      </w:r>
      <w:r w:rsidRPr="000F5729">
        <w:tab/>
        <w:t>2,446</w:t>
      </w:r>
    </w:p>
    <w:p w14:paraId="009101B4" w14:textId="77777777" w:rsidR="00E70AE2" w:rsidRPr="000F5729" w:rsidRDefault="00E70AE2" w:rsidP="00E70AE2">
      <w:pPr>
        <w:widowControl w:val="0"/>
        <w:ind w:left="288"/>
      </w:pPr>
      <w:r w:rsidRPr="000F5729">
        <w:t xml:space="preserve">ANDREWS OUTSIDE </w:t>
      </w:r>
      <w:r w:rsidRPr="000F5729">
        <w:tab/>
        <w:t>1,623</w:t>
      </w:r>
    </w:p>
    <w:p w14:paraId="55FB0E49" w14:textId="77777777" w:rsidR="00E70AE2" w:rsidRPr="000F5729" w:rsidRDefault="00E70AE2" w:rsidP="00E70AE2">
      <w:pPr>
        <w:widowControl w:val="0"/>
        <w:ind w:left="288"/>
      </w:pPr>
      <w:r w:rsidRPr="000F5729">
        <w:t xml:space="preserve">BETHEL </w:t>
      </w:r>
      <w:r w:rsidRPr="000F5729">
        <w:tab/>
        <w:t>1,675</w:t>
      </w:r>
    </w:p>
    <w:p w14:paraId="1B5FF3B2" w14:textId="77777777" w:rsidR="00E70AE2" w:rsidRPr="000F5729" w:rsidRDefault="00E70AE2" w:rsidP="00E70AE2">
      <w:pPr>
        <w:widowControl w:val="0"/>
        <w:ind w:left="288"/>
      </w:pPr>
      <w:r w:rsidRPr="000F5729">
        <w:t xml:space="preserve">BLACK RIVER </w:t>
      </w:r>
      <w:r w:rsidRPr="000F5729">
        <w:tab/>
        <w:t>2,338</w:t>
      </w:r>
    </w:p>
    <w:p w14:paraId="4B14A531" w14:textId="77777777" w:rsidR="00E70AE2" w:rsidRPr="000F5729" w:rsidRDefault="00E70AE2" w:rsidP="00E70AE2">
      <w:pPr>
        <w:widowControl w:val="0"/>
        <w:ind w:left="288"/>
      </w:pPr>
      <w:r w:rsidRPr="000F5729">
        <w:t xml:space="preserve">BROWN’S FERRY </w:t>
      </w:r>
      <w:r w:rsidRPr="000F5729">
        <w:tab/>
        <w:t>2,135</w:t>
      </w:r>
    </w:p>
    <w:p w14:paraId="7212251C" w14:textId="77777777" w:rsidR="00E70AE2" w:rsidRPr="000F5729" w:rsidRDefault="00E70AE2" w:rsidP="00E70AE2">
      <w:pPr>
        <w:widowControl w:val="0"/>
        <w:ind w:left="288"/>
      </w:pPr>
      <w:r w:rsidRPr="000F5729">
        <w:t xml:space="preserve">CARVER’S BAY </w:t>
      </w:r>
      <w:r w:rsidRPr="000F5729">
        <w:tab/>
        <w:t>356</w:t>
      </w:r>
    </w:p>
    <w:p w14:paraId="3D269AFC" w14:textId="77777777" w:rsidR="00E70AE2" w:rsidRPr="000F5729" w:rsidRDefault="00E70AE2" w:rsidP="00E70AE2">
      <w:pPr>
        <w:widowControl w:val="0"/>
        <w:ind w:left="288"/>
      </w:pPr>
      <w:r w:rsidRPr="000F5729">
        <w:t xml:space="preserve">CHOPPEE </w:t>
      </w:r>
      <w:r w:rsidRPr="000F5729">
        <w:tab/>
        <w:t>1,396</w:t>
      </w:r>
    </w:p>
    <w:p w14:paraId="0D147A1C" w14:textId="77777777" w:rsidR="00E70AE2" w:rsidRPr="000F5729" w:rsidRDefault="00E70AE2" w:rsidP="00E70AE2">
      <w:pPr>
        <w:widowControl w:val="0"/>
        <w:ind w:left="288"/>
      </w:pPr>
      <w:r w:rsidRPr="000F5729">
        <w:t xml:space="preserve">DREAM KEEPERS </w:t>
      </w:r>
      <w:r w:rsidRPr="000F5729">
        <w:tab/>
        <w:t>1,275</w:t>
      </w:r>
    </w:p>
    <w:p w14:paraId="659D3F5D" w14:textId="77777777" w:rsidR="00E70AE2" w:rsidRPr="000F5729" w:rsidRDefault="00E70AE2" w:rsidP="00E70AE2">
      <w:pPr>
        <w:widowControl w:val="0"/>
        <w:ind w:left="288"/>
      </w:pPr>
      <w:r w:rsidRPr="000F5729">
        <w:t xml:space="preserve">FOLLY GROVE </w:t>
      </w:r>
      <w:r w:rsidRPr="000F5729">
        <w:tab/>
        <w:t>1,148</w:t>
      </w:r>
    </w:p>
    <w:p w14:paraId="5C94BFA8" w14:textId="77777777" w:rsidR="00E70AE2" w:rsidRPr="000F5729" w:rsidRDefault="00E70AE2" w:rsidP="00E70AE2">
      <w:pPr>
        <w:widowControl w:val="0"/>
        <w:ind w:left="288"/>
      </w:pPr>
      <w:r w:rsidRPr="000F5729">
        <w:t xml:space="preserve">GEORGETOWN NO. 1 </w:t>
      </w:r>
      <w:r w:rsidRPr="000F5729">
        <w:tab/>
        <w:t>1,032</w:t>
      </w:r>
    </w:p>
    <w:p w14:paraId="518966F3" w14:textId="77777777" w:rsidR="00E70AE2" w:rsidRPr="000F5729" w:rsidRDefault="00E70AE2" w:rsidP="00E70AE2">
      <w:pPr>
        <w:widowControl w:val="0"/>
        <w:ind w:left="288"/>
      </w:pPr>
      <w:r w:rsidRPr="000F5729">
        <w:t xml:space="preserve">GEORGETOWN NO. 3 </w:t>
      </w:r>
      <w:r w:rsidRPr="000F5729">
        <w:tab/>
        <w:t>2,283</w:t>
      </w:r>
    </w:p>
    <w:p w14:paraId="1F3F46BB" w14:textId="77777777" w:rsidR="00E70AE2" w:rsidRPr="000F5729" w:rsidRDefault="00E70AE2" w:rsidP="00E70AE2">
      <w:pPr>
        <w:widowControl w:val="0"/>
        <w:ind w:left="288"/>
      </w:pPr>
      <w:r w:rsidRPr="000F5729">
        <w:t xml:space="preserve">GEORGETOWN NO. 4 </w:t>
      </w:r>
      <w:r w:rsidRPr="000F5729">
        <w:tab/>
        <w:t>658</w:t>
      </w:r>
    </w:p>
    <w:p w14:paraId="59892E3A" w14:textId="77777777" w:rsidR="00E70AE2" w:rsidRPr="000F5729" w:rsidRDefault="00E70AE2" w:rsidP="00E70AE2">
      <w:pPr>
        <w:widowControl w:val="0"/>
        <w:ind w:left="288"/>
      </w:pPr>
      <w:r w:rsidRPr="000F5729">
        <w:t xml:space="preserve">GEORGETOWN NO. 5 </w:t>
      </w:r>
      <w:r w:rsidRPr="000F5729">
        <w:tab/>
        <w:t>2,691</w:t>
      </w:r>
    </w:p>
    <w:p w14:paraId="7EBF4D0B" w14:textId="77777777" w:rsidR="00E70AE2" w:rsidRPr="000F5729" w:rsidRDefault="00E70AE2" w:rsidP="00E70AE2">
      <w:pPr>
        <w:widowControl w:val="0"/>
        <w:ind w:left="288"/>
      </w:pPr>
      <w:r w:rsidRPr="000F5729">
        <w:t xml:space="preserve">KENSINGTON </w:t>
      </w:r>
      <w:r w:rsidRPr="000F5729">
        <w:tab/>
        <w:t>1,604</w:t>
      </w:r>
    </w:p>
    <w:p w14:paraId="0BFBA75E" w14:textId="77777777" w:rsidR="00E70AE2" w:rsidRPr="000F5729" w:rsidRDefault="00E70AE2" w:rsidP="00E70AE2">
      <w:pPr>
        <w:widowControl w:val="0"/>
        <w:ind w:left="288"/>
      </w:pPr>
      <w:r w:rsidRPr="000F5729">
        <w:t xml:space="preserve">LAMBERT TOWN </w:t>
      </w:r>
      <w:r w:rsidRPr="000F5729">
        <w:tab/>
        <w:t>743</w:t>
      </w:r>
    </w:p>
    <w:p w14:paraId="50508B1A" w14:textId="77777777" w:rsidR="00E70AE2" w:rsidRPr="000F5729" w:rsidRDefault="00E70AE2" w:rsidP="00E70AE2">
      <w:pPr>
        <w:widowControl w:val="0"/>
        <w:ind w:left="288"/>
      </w:pPr>
      <w:r w:rsidRPr="000F5729">
        <w:t xml:space="preserve">MYERSVILLE </w:t>
      </w:r>
      <w:r w:rsidRPr="000F5729">
        <w:tab/>
        <w:t>531</w:t>
      </w:r>
    </w:p>
    <w:p w14:paraId="3CF54900" w14:textId="77777777" w:rsidR="00E70AE2" w:rsidRPr="000F5729" w:rsidRDefault="00E70AE2" w:rsidP="00E70AE2">
      <w:pPr>
        <w:widowControl w:val="0"/>
        <w:ind w:left="288"/>
      </w:pPr>
      <w:r w:rsidRPr="000F5729">
        <w:t xml:space="preserve">PEE DEE </w:t>
      </w:r>
      <w:r w:rsidRPr="000F5729">
        <w:tab/>
        <w:t>896</w:t>
      </w:r>
    </w:p>
    <w:p w14:paraId="28FE55B3" w14:textId="77777777" w:rsidR="00E70AE2" w:rsidRPr="000F5729" w:rsidRDefault="00E70AE2" w:rsidP="00E70AE2">
      <w:pPr>
        <w:widowControl w:val="0"/>
        <w:ind w:left="288"/>
      </w:pPr>
      <w:r w:rsidRPr="000F5729">
        <w:t>PENNY ROYAL</w:t>
      </w:r>
    </w:p>
    <w:p w14:paraId="402A7F8E" w14:textId="77777777" w:rsidR="00E70AE2" w:rsidRPr="000F5729" w:rsidRDefault="00E70AE2" w:rsidP="00E70AE2">
      <w:pPr>
        <w:widowControl w:val="0"/>
        <w:ind w:left="576"/>
      </w:pPr>
      <w:r w:rsidRPr="000F5729">
        <w:t>Tract 9207.01</w:t>
      </w:r>
    </w:p>
    <w:p w14:paraId="396C4806" w14:textId="77777777" w:rsidR="00E70AE2" w:rsidRPr="000F5729" w:rsidRDefault="00E70AE2" w:rsidP="00E70AE2">
      <w:pPr>
        <w:widowControl w:val="0"/>
        <w:ind w:left="1152"/>
      </w:pPr>
      <w:r w:rsidRPr="000F5729">
        <w:t xml:space="preserve">Blocks: 1000, 1001, 1002, 1010, 1011, 1012, 1013, 1014, 1015, 1016, 1017, 1018  </w:t>
      </w:r>
      <w:r w:rsidRPr="000F5729">
        <w:tab/>
        <w:t>156</w:t>
      </w:r>
    </w:p>
    <w:p w14:paraId="0A13D511" w14:textId="77777777" w:rsidR="00E70AE2" w:rsidRPr="000F5729" w:rsidRDefault="00E70AE2" w:rsidP="00E70AE2">
      <w:pPr>
        <w:widowControl w:val="0"/>
        <w:ind w:left="288"/>
      </w:pPr>
      <w:r w:rsidRPr="000F5729">
        <w:t xml:space="preserve">PENNY ROYAL Subtotal </w:t>
      </w:r>
      <w:r w:rsidRPr="000F5729">
        <w:tab/>
        <w:t>156</w:t>
      </w:r>
    </w:p>
    <w:p w14:paraId="35E19A35" w14:textId="77777777" w:rsidR="00E70AE2" w:rsidRPr="000F5729" w:rsidRDefault="00E70AE2" w:rsidP="00E70AE2">
      <w:pPr>
        <w:widowControl w:val="0"/>
        <w:ind w:left="288"/>
      </w:pPr>
      <w:r w:rsidRPr="000F5729">
        <w:t xml:space="preserve">PLANTERSVILLE </w:t>
      </w:r>
      <w:r w:rsidRPr="000F5729">
        <w:tab/>
        <w:t>874</w:t>
      </w:r>
    </w:p>
    <w:p w14:paraId="2AE5C377" w14:textId="77777777" w:rsidR="00E70AE2" w:rsidRPr="000F5729" w:rsidRDefault="00E70AE2" w:rsidP="00E70AE2">
      <w:pPr>
        <w:widowControl w:val="0"/>
        <w:ind w:left="288"/>
      </w:pPr>
      <w:r w:rsidRPr="000F5729">
        <w:t xml:space="preserve">PLEASANT HILL </w:t>
      </w:r>
      <w:r w:rsidRPr="000F5729">
        <w:tab/>
        <w:t>1,153</w:t>
      </w:r>
    </w:p>
    <w:p w14:paraId="4B886866" w14:textId="77777777" w:rsidR="00E70AE2" w:rsidRPr="000F5729" w:rsidRDefault="00E70AE2" w:rsidP="00E70AE2">
      <w:pPr>
        <w:widowControl w:val="0"/>
        <w:ind w:left="288"/>
      </w:pPr>
      <w:r w:rsidRPr="000F5729">
        <w:t xml:space="preserve">POTATO BED FERRY </w:t>
      </w:r>
      <w:r w:rsidRPr="000F5729">
        <w:tab/>
        <w:t>842</w:t>
      </w:r>
    </w:p>
    <w:p w14:paraId="4B19E56C" w14:textId="77777777" w:rsidR="00E70AE2" w:rsidRPr="000F5729" w:rsidRDefault="00E70AE2" w:rsidP="00E70AE2">
      <w:pPr>
        <w:widowControl w:val="0"/>
        <w:ind w:left="288"/>
      </w:pPr>
      <w:r w:rsidRPr="000F5729">
        <w:t xml:space="preserve">SAMPIT </w:t>
      </w:r>
      <w:r w:rsidRPr="000F5729">
        <w:tab/>
        <w:t>1,257</w:t>
      </w:r>
    </w:p>
    <w:p w14:paraId="3B834E4E" w14:textId="77777777" w:rsidR="00E70AE2" w:rsidRPr="000F5729" w:rsidRDefault="00E70AE2" w:rsidP="00E70AE2">
      <w:pPr>
        <w:widowControl w:val="0"/>
        <w:ind w:left="288"/>
      </w:pPr>
      <w:r w:rsidRPr="000F5729">
        <w:t>SANTEE</w:t>
      </w:r>
    </w:p>
    <w:p w14:paraId="375FD9A8" w14:textId="77777777" w:rsidR="00E70AE2" w:rsidRPr="000F5729" w:rsidRDefault="00E70AE2" w:rsidP="00E70AE2">
      <w:pPr>
        <w:widowControl w:val="0"/>
        <w:ind w:left="576"/>
      </w:pPr>
      <w:r w:rsidRPr="000F5729">
        <w:t>Tract 9208</w:t>
      </w:r>
    </w:p>
    <w:p w14:paraId="732DDB45" w14:textId="77777777" w:rsidR="00E70AE2" w:rsidRPr="000F5729" w:rsidRDefault="00E70AE2" w:rsidP="00E70AE2">
      <w:pPr>
        <w:widowControl w:val="0"/>
        <w:ind w:left="1152"/>
      </w:pPr>
      <w:r w:rsidRPr="000F5729">
        <w:t xml:space="preserve">Blocks: 2058, 2059, 2060, 2061, 2062, 2063, 2064, 2065, 2066, 2067, 2068, 2069, 2070, 2071, 2072, 2073, 2074, 2075, 2076, 2077, 2078, 2079, 2080, 2081, 2106, 2111, 2112, 2113, 2114, 2115, 2116, 2117, 2118, 2119, 2120, 2121, 2122, 2123, 2124, 2125, 2126, 2127, 2128, 2129, 2130, 2139, 2140, 2141, 2142, 2144, 2145, 3003, 3004, 3005, 3006, 3007, 3008, 3009, 3010, 3011, 3012, 3013, 3014, 3015, 3016, 3017, 3018, 3019, 3020, 3021, 3022, 3023, 3086, 3087, 3088, 3089, 3090, 3091, 3092, 3093, 3113, 3114, 3115, 3123, 3124, 3138  </w:t>
      </w:r>
      <w:r w:rsidRPr="000F5729">
        <w:tab/>
        <w:t>1471</w:t>
      </w:r>
    </w:p>
    <w:p w14:paraId="4141CCB8" w14:textId="77777777" w:rsidR="00E70AE2" w:rsidRPr="000F5729" w:rsidRDefault="00E70AE2" w:rsidP="00E70AE2">
      <w:pPr>
        <w:widowControl w:val="0"/>
        <w:ind w:left="288"/>
      </w:pPr>
      <w:r w:rsidRPr="000F5729">
        <w:t xml:space="preserve">SANTEE Subtotal </w:t>
      </w:r>
      <w:r w:rsidRPr="000F5729">
        <w:tab/>
        <w:t>1,471</w:t>
      </w:r>
    </w:p>
    <w:p w14:paraId="145782FE" w14:textId="77777777" w:rsidR="00E70AE2" w:rsidRPr="000F5729" w:rsidRDefault="00E70AE2" w:rsidP="00E70AE2">
      <w:pPr>
        <w:widowControl w:val="0"/>
        <w:ind w:left="288"/>
      </w:pPr>
      <w:r w:rsidRPr="000F5729">
        <w:t xml:space="preserve">SPRING GULLY </w:t>
      </w:r>
      <w:r w:rsidRPr="000F5729">
        <w:tab/>
        <w:t>2,875</w:t>
      </w:r>
    </w:p>
    <w:p w14:paraId="7C48FD12" w14:textId="77777777" w:rsidR="00E70AE2" w:rsidRPr="000F5729" w:rsidRDefault="00E70AE2" w:rsidP="00E70AE2">
      <w:pPr>
        <w:widowControl w:val="0"/>
        <w:ind w:left="288"/>
      </w:pPr>
      <w:r w:rsidRPr="000F5729">
        <w:t xml:space="preserve">County Georgetown SC Subtotal </w:t>
      </w:r>
      <w:r w:rsidRPr="000F5729">
        <w:tab/>
        <w:t>33,458</w:t>
      </w:r>
    </w:p>
    <w:p w14:paraId="1721A197" w14:textId="77777777" w:rsidR="00E70AE2" w:rsidRPr="000F5729" w:rsidRDefault="00E70AE2" w:rsidP="00E70AE2">
      <w:pPr>
        <w:widowControl w:val="0"/>
        <w:ind w:left="288"/>
      </w:pPr>
      <w:r w:rsidRPr="000F5729">
        <w:t>County: Horry SC</w:t>
      </w:r>
    </w:p>
    <w:p w14:paraId="0040CFB0" w14:textId="77777777" w:rsidR="00E70AE2" w:rsidRPr="000F5729" w:rsidRDefault="00E70AE2" w:rsidP="00E70AE2">
      <w:pPr>
        <w:widowControl w:val="0"/>
        <w:ind w:left="288"/>
      </w:pPr>
      <w:r w:rsidRPr="000F5729">
        <w:t xml:space="preserve">INLAND </w:t>
      </w:r>
      <w:r w:rsidRPr="000F5729">
        <w:tab/>
        <w:t>513</w:t>
      </w:r>
    </w:p>
    <w:p w14:paraId="516C3E65" w14:textId="77777777" w:rsidR="00E70AE2" w:rsidRPr="000F5729" w:rsidRDefault="00E70AE2" w:rsidP="00E70AE2">
      <w:pPr>
        <w:widowControl w:val="0"/>
        <w:ind w:left="288"/>
      </w:pPr>
      <w:r w:rsidRPr="000F5729">
        <w:t xml:space="preserve">PAWLEYS SWAMP </w:t>
      </w:r>
      <w:r w:rsidRPr="000F5729">
        <w:tab/>
        <w:t>1,045</w:t>
      </w:r>
    </w:p>
    <w:p w14:paraId="40A29005" w14:textId="77777777" w:rsidR="00E70AE2" w:rsidRPr="000F5729" w:rsidRDefault="00E70AE2" w:rsidP="00E70AE2">
      <w:pPr>
        <w:widowControl w:val="0"/>
        <w:ind w:left="288"/>
      </w:pPr>
      <w:r w:rsidRPr="000F5729">
        <w:t xml:space="preserve">PORT HARRELSON </w:t>
      </w:r>
      <w:r w:rsidRPr="000F5729">
        <w:tab/>
        <w:t>742</w:t>
      </w:r>
    </w:p>
    <w:p w14:paraId="377BE430" w14:textId="77777777" w:rsidR="00E70AE2" w:rsidRPr="000F5729" w:rsidRDefault="00E70AE2" w:rsidP="00E70AE2">
      <w:pPr>
        <w:widowControl w:val="0"/>
        <w:ind w:left="288"/>
      </w:pPr>
      <w:r w:rsidRPr="000F5729">
        <w:t xml:space="preserve">County Horry SC Subtotal </w:t>
      </w:r>
      <w:r w:rsidRPr="000F5729">
        <w:tab/>
        <w:t>2,300</w:t>
      </w:r>
    </w:p>
    <w:p w14:paraId="26EDCD25" w14:textId="77777777" w:rsidR="00E70AE2" w:rsidRPr="000F5729" w:rsidRDefault="00E70AE2" w:rsidP="00E70AE2">
      <w:pPr>
        <w:widowControl w:val="0"/>
        <w:ind w:left="288"/>
      </w:pPr>
      <w:r w:rsidRPr="000F5729">
        <w:t>County: Williamsburg SC</w:t>
      </w:r>
    </w:p>
    <w:p w14:paraId="0BE3D7C4" w14:textId="77777777" w:rsidR="00E70AE2" w:rsidRPr="000F5729" w:rsidRDefault="00E70AE2" w:rsidP="00E70AE2">
      <w:pPr>
        <w:widowControl w:val="0"/>
        <w:ind w:left="288"/>
      </w:pPr>
      <w:r w:rsidRPr="000F5729">
        <w:t>Hemingway</w:t>
      </w:r>
    </w:p>
    <w:p w14:paraId="3ED92D14" w14:textId="77777777" w:rsidR="00E70AE2" w:rsidRPr="000F5729" w:rsidRDefault="00E70AE2" w:rsidP="00E70AE2">
      <w:pPr>
        <w:widowControl w:val="0"/>
        <w:ind w:left="576"/>
      </w:pPr>
      <w:r w:rsidRPr="000F5729">
        <w:t>Tract 9703</w:t>
      </w:r>
    </w:p>
    <w:p w14:paraId="2CA33EEB" w14:textId="77777777" w:rsidR="00E70AE2" w:rsidRPr="000F5729" w:rsidRDefault="00E70AE2" w:rsidP="00E70AE2">
      <w:pPr>
        <w:widowControl w:val="0"/>
        <w:ind w:left="1152"/>
      </w:pPr>
      <w:r w:rsidRPr="000F5729">
        <w:t xml:space="preserve">Blocks: 3024, 3032, 3033, 3034, 3035, 3036, 3037, 3038, 3039, 3040, 3041, 3042, 3043, 3044, 3046  </w:t>
      </w:r>
      <w:r w:rsidRPr="000F5729">
        <w:tab/>
        <w:t>651</w:t>
      </w:r>
    </w:p>
    <w:p w14:paraId="0DB1915E" w14:textId="77777777" w:rsidR="00E70AE2" w:rsidRPr="000F5729" w:rsidRDefault="00E70AE2" w:rsidP="00E70AE2">
      <w:pPr>
        <w:widowControl w:val="0"/>
        <w:ind w:left="288"/>
      </w:pPr>
      <w:r w:rsidRPr="000F5729">
        <w:t xml:space="preserve">Hemingway Subtotal </w:t>
      </w:r>
      <w:r w:rsidRPr="000F5729">
        <w:tab/>
        <w:t>651</w:t>
      </w:r>
    </w:p>
    <w:p w14:paraId="70228E60" w14:textId="77777777" w:rsidR="00E70AE2" w:rsidRPr="000F5729" w:rsidRDefault="00E70AE2" w:rsidP="00E70AE2">
      <w:pPr>
        <w:widowControl w:val="0"/>
        <w:ind w:left="288"/>
      </w:pPr>
      <w:r w:rsidRPr="000F5729">
        <w:t xml:space="preserve">Henry-Poplar Hill </w:t>
      </w:r>
      <w:r w:rsidRPr="000F5729">
        <w:tab/>
        <w:t>801</w:t>
      </w:r>
    </w:p>
    <w:p w14:paraId="78BCE0CC" w14:textId="77777777" w:rsidR="00E70AE2" w:rsidRPr="000F5729" w:rsidRDefault="00E70AE2" w:rsidP="00E70AE2">
      <w:pPr>
        <w:widowControl w:val="0"/>
        <w:ind w:left="288"/>
      </w:pPr>
      <w:r w:rsidRPr="000F5729">
        <w:t xml:space="preserve">Morrisville </w:t>
      </w:r>
      <w:r w:rsidRPr="000F5729">
        <w:tab/>
        <w:t>284</w:t>
      </w:r>
    </w:p>
    <w:p w14:paraId="0108EFEB" w14:textId="77777777" w:rsidR="00E70AE2" w:rsidRPr="000F5729" w:rsidRDefault="00E70AE2" w:rsidP="00E70AE2">
      <w:pPr>
        <w:widowControl w:val="0"/>
        <w:ind w:left="288"/>
      </w:pPr>
      <w:r w:rsidRPr="000F5729">
        <w:t xml:space="preserve">Muddy Creek </w:t>
      </w:r>
      <w:r w:rsidRPr="000F5729">
        <w:tab/>
        <w:t>1,005</w:t>
      </w:r>
    </w:p>
    <w:p w14:paraId="4EE8BCF2" w14:textId="77777777" w:rsidR="00E70AE2" w:rsidRPr="000F5729" w:rsidRDefault="00E70AE2" w:rsidP="00E70AE2">
      <w:pPr>
        <w:widowControl w:val="0"/>
        <w:ind w:left="288"/>
      </w:pPr>
      <w:r w:rsidRPr="000F5729">
        <w:t xml:space="preserve">Nesmith </w:t>
      </w:r>
      <w:r w:rsidRPr="000F5729">
        <w:tab/>
        <w:t>611</w:t>
      </w:r>
    </w:p>
    <w:p w14:paraId="51A5810E" w14:textId="77777777" w:rsidR="00E70AE2" w:rsidRPr="000F5729" w:rsidRDefault="00E70AE2" w:rsidP="00E70AE2">
      <w:pPr>
        <w:widowControl w:val="0"/>
        <w:ind w:left="288"/>
      </w:pPr>
      <w:r w:rsidRPr="000F5729">
        <w:t xml:space="preserve">Piney Forest </w:t>
      </w:r>
      <w:r w:rsidRPr="000F5729">
        <w:tab/>
        <w:t>544</w:t>
      </w:r>
    </w:p>
    <w:p w14:paraId="5554E607" w14:textId="77777777" w:rsidR="00E70AE2" w:rsidRPr="000F5729" w:rsidRDefault="00E70AE2" w:rsidP="00E70AE2">
      <w:pPr>
        <w:widowControl w:val="0"/>
        <w:ind w:left="288"/>
      </w:pPr>
      <w:r w:rsidRPr="000F5729">
        <w:t xml:space="preserve">County Williamsburg SC Subtotal </w:t>
      </w:r>
      <w:r w:rsidRPr="000F5729">
        <w:tab/>
        <w:t>3,896</w:t>
      </w:r>
    </w:p>
    <w:p w14:paraId="3509829F" w14:textId="77777777" w:rsidR="00E70AE2" w:rsidRPr="000F5729" w:rsidRDefault="00E70AE2" w:rsidP="00E70AE2">
      <w:pPr>
        <w:widowControl w:val="0"/>
      </w:pPr>
      <w:r w:rsidRPr="000F5729">
        <w:t xml:space="preserve">DISTRICT 103 Total </w:t>
      </w:r>
      <w:r w:rsidRPr="000F5729">
        <w:tab/>
        <w:t>39,654</w:t>
      </w:r>
    </w:p>
    <w:p w14:paraId="48E4CCB4" w14:textId="77777777" w:rsidR="00E70AE2" w:rsidRPr="000F5729" w:rsidRDefault="00E70AE2" w:rsidP="00E70AE2">
      <w:pPr>
        <w:widowControl w:val="0"/>
      </w:pPr>
      <w:r w:rsidRPr="000F5729">
        <w:t>Area</w:t>
      </w:r>
      <w:r w:rsidRPr="000F5729">
        <w:tab/>
        <w:t>Population</w:t>
      </w:r>
    </w:p>
    <w:p w14:paraId="0C8DDF0C" w14:textId="77777777" w:rsidR="00E70AE2" w:rsidRPr="000F5729" w:rsidRDefault="00E70AE2" w:rsidP="00E70AE2">
      <w:pPr>
        <w:widowControl w:val="0"/>
      </w:pPr>
      <w:r w:rsidRPr="000F5729">
        <w:t>DISTRICT 104</w:t>
      </w:r>
    </w:p>
    <w:p w14:paraId="39B2980A" w14:textId="77777777" w:rsidR="00E70AE2" w:rsidRPr="000F5729" w:rsidRDefault="00E70AE2" w:rsidP="00E70AE2">
      <w:pPr>
        <w:widowControl w:val="0"/>
      </w:pPr>
      <w:r w:rsidRPr="000F5729">
        <w:t>Area</w:t>
      </w:r>
      <w:r w:rsidRPr="000F5729">
        <w:tab/>
        <w:t>Population</w:t>
      </w:r>
    </w:p>
    <w:p w14:paraId="137F98D1" w14:textId="77777777" w:rsidR="00E70AE2" w:rsidRPr="000F5729" w:rsidRDefault="00E70AE2" w:rsidP="00E70AE2">
      <w:pPr>
        <w:widowControl w:val="0"/>
        <w:ind w:left="288"/>
      </w:pPr>
      <w:r w:rsidRPr="000F5729">
        <w:t>County: Horry SC</w:t>
      </w:r>
    </w:p>
    <w:p w14:paraId="211653F5" w14:textId="77777777" w:rsidR="00E70AE2" w:rsidRPr="000F5729" w:rsidRDefault="00E70AE2" w:rsidP="00E70AE2">
      <w:pPr>
        <w:widowControl w:val="0"/>
        <w:ind w:left="288"/>
      </w:pPr>
      <w:r w:rsidRPr="000F5729">
        <w:t xml:space="preserve">ATLANTIC BEACH </w:t>
      </w:r>
      <w:r w:rsidRPr="000F5729">
        <w:tab/>
        <w:t>246</w:t>
      </w:r>
    </w:p>
    <w:p w14:paraId="709FA329" w14:textId="77777777" w:rsidR="00E70AE2" w:rsidRPr="000F5729" w:rsidRDefault="00E70AE2" w:rsidP="00E70AE2">
      <w:pPr>
        <w:widowControl w:val="0"/>
        <w:ind w:left="288"/>
      </w:pPr>
      <w:r w:rsidRPr="000F5729">
        <w:t xml:space="preserve">BROOKSVILLE #1 </w:t>
      </w:r>
      <w:r w:rsidRPr="000F5729">
        <w:tab/>
        <w:t>4,354</w:t>
      </w:r>
    </w:p>
    <w:p w14:paraId="37434ED6" w14:textId="77777777" w:rsidR="00E70AE2" w:rsidRPr="000F5729" w:rsidRDefault="00E70AE2" w:rsidP="00E70AE2">
      <w:pPr>
        <w:widowControl w:val="0"/>
        <w:ind w:left="288"/>
      </w:pPr>
      <w:r w:rsidRPr="000F5729">
        <w:t xml:space="preserve">BROOKSVILLE #2 </w:t>
      </w:r>
      <w:r w:rsidRPr="000F5729">
        <w:tab/>
        <w:t>1,727</w:t>
      </w:r>
    </w:p>
    <w:p w14:paraId="2C3433CC" w14:textId="77777777" w:rsidR="00E70AE2" w:rsidRPr="000F5729" w:rsidRDefault="00E70AE2" w:rsidP="00E70AE2">
      <w:pPr>
        <w:widowControl w:val="0"/>
        <w:ind w:left="288"/>
      </w:pPr>
      <w:r w:rsidRPr="000F5729">
        <w:t xml:space="preserve">CHERRY GROVE #1 </w:t>
      </w:r>
      <w:r w:rsidRPr="000F5729">
        <w:tab/>
        <w:t>3,035</w:t>
      </w:r>
    </w:p>
    <w:p w14:paraId="69B3DA98" w14:textId="77777777" w:rsidR="00E70AE2" w:rsidRPr="000F5729" w:rsidRDefault="00E70AE2" w:rsidP="00E70AE2">
      <w:pPr>
        <w:widowControl w:val="0"/>
        <w:ind w:left="288"/>
      </w:pPr>
      <w:r w:rsidRPr="000F5729">
        <w:t xml:space="preserve">CHERRY GROVE #2 </w:t>
      </w:r>
      <w:r w:rsidRPr="000F5729">
        <w:tab/>
        <w:t>1,554</w:t>
      </w:r>
    </w:p>
    <w:p w14:paraId="33D5EFFB" w14:textId="77777777" w:rsidR="00E70AE2" w:rsidRPr="000F5729" w:rsidRDefault="00E70AE2" w:rsidP="00E70AE2">
      <w:pPr>
        <w:widowControl w:val="0"/>
        <w:ind w:left="288"/>
      </w:pPr>
      <w:r w:rsidRPr="000F5729">
        <w:t xml:space="preserve">CRESENT </w:t>
      </w:r>
      <w:r w:rsidRPr="000F5729">
        <w:tab/>
        <w:t>2,463</w:t>
      </w:r>
    </w:p>
    <w:p w14:paraId="31644634" w14:textId="77777777" w:rsidR="00E70AE2" w:rsidRPr="000F5729" w:rsidRDefault="00E70AE2" w:rsidP="00E70AE2">
      <w:pPr>
        <w:widowControl w:val="0"/>
        <w:ind w:left="288"/>
      </w:pPr>
      <w:r w:rsidRPr="000F5729">
        <w:t xml:space="preserve">LITTLE RIVER #1 </w:t>
      </w:r>
      <w:r w:rsidRPr="000F5729">
        <w:tab/>
        <w:t>2,524</w:t>
      </w:r>
    </w:p>
    <w:p w14:paraId="6EE60072" w14:textId="77777777" w:rsidR="00E70AE2" w:rsidRPr="000F5729" w:rsidRDefault="00E70AE2" w:rsidP="00E70AE2">
      <w:pPr>
        <w:widowControl w:val="0"/>
        <w:ind w:left="288"/>
      </w:pPr>
      <w:r w:rsidRPr="000F5729">
        <w:t xml:space="preserve">LITTLE RIVER #2 </w:t>
      </w:r>
      <w:r w:rsidRPr="000F5729">
        <w:tab/>
        <w:t>4,425</w:t>
      </w:r>
    </w:p>
    <w:p w14:paraId="08AC012A" w14:textId="77777777" w:rsidR="00E70AE2" w:rsidRPr="000F5729" w:rsidRDefault="00E70AE2" w:rsidP="00E70AE2">
      <w:pPr>
        <w:widowControl w:val="0"/>
        <w:ind w:left="288"/>
      </w:pPr>
      <w:r w:rsidRPr="000F5729">
        <w:t xml:space="preserve">LITTLE RIVER #3 </w:t>
      </w:r>
      <w:r w:rsidRPr="000F5729">
        <w:tab/>
        <w:t>2,014</w:t>
      </w:r>
    </w:p>
    <w:p w14:paraId="49B56387" w14:textId="77777777" w:rsidR="00E70AE2" w:rsidRPr="000F5729" w:rsidRDefault="00E70AE2" w:rsidP="00E70AE2">
      <w:pPr>
        <w:widowControl w:val="0"/>
        <w:ind w:left="288"/>
      </w:pPr>
      <w:r w:rsidRPr="000F5729">
        <w:t xml:space="preserve">NIXONS XROADS #1 </w:t>
      </w:r>
      <w:r w:rsidRPr="000F5729">
        <w:tab/>
        <w:t>3,233</w:t>
      </w:r>
    </w:p>
    <w:p w14:paraId="4EB7FF85" w14:textId="77777777" w:rsidR="00E70AE2" w:rsidRPr="000F5729" w:rsidRDefault="00E70AE2" w:rsidP="00E70AE2">
      <w:pPr>
        <w:widowControl w:val="0"/>
        <w:ind w:left="288"/>
      </w:pPr>
      <w:r w:rsidRPr="000F5729">
        <w:t xml:space="preserve">NIXONS XROADS #2 </w:t>
      </w:r>
      <w:r w:rsidRPr="000F5729">
        <w:tab/>
        <w:t>4,312</w:t>
      </w:r>
    </w:p>
    <w:p w14:paraId="03D2641E" w14:textId="77777777" w:rsidR="00E70AE2" w:rsidRPr="000F5729" w:rsidRDefault="00E70AE2" w:rsidP="00E70AE2">
      <w:pPr>
        <w:widowControl w:val="0"/>
        <w:ind w:left="288"/>
      </w:pPr>
      <w:r w:rsidRPr="000F5729">
        <w:t xml:space="preserve">NIXONS XROADS #3 </w:t>
      </w:r>
      <w:r w:rsidRPr="000F5729">
        <w:tab/>
        <w:t>2,452</w:t>
      </w:r>
    </w:p>
    <w:p w14:paraId="39577B5C" w14:textId="77777777" w:rsidR="00E70AE2" w:rsidRPr="000F5729" w:rsidRDefault="00E70AE2" w:rsidP="00E70AE2">
      <w:pPr>
        <w:widowControl w:val="0"/>
        <w:ind w:left="288"/>
      </w:pPr>
      <w:r w:rsidRPr="000F5729">
        <w:t xml:space="preserve">OCEAN DRIVE #1 </w:t>
      </w:r>
      <w:r w:rsidRPr="000F5729">
        <w:tab/>
        <w:t>2,720</w:t>
      </w:r>
    </w:p>
    <w:p w14:paraId="6C24558E" w14:textId="77777777" w:rsidR="00E70AE2" w:rsidRPr="000F5729" w:rsidRDefault="00E70AE2" w:rsidP="00E70AE2">
      <w:pPr>
        <w:widowControl w:val="0"/>
        <w:ind w:left="288"/>
      </w:pPr>
      <w:r w:rsidRPr="000F5729">
        <w:t xml:space="preserve">OCEAN DRIVE #2 </w:t>
      </w:r>
      <w:r w:rsidRPr="000F5729">
        <w:tab/>
        <w:t>2,024</w:t>
      </w:r>
    </w:p>
    <w:p w14:paraId="48F32052" w14:textId="77777777" w:rsidR="00E70AE2" w:rsidRPr="000F5729" w:rsidRDefault="00E70AE2" w:rsidP="00E70AE2">
      <w:pPr>
        <w:widowControl w:val="0"/>
        <w:ind w:left="288"/>
      </w:pPr>
      <w:r w:rsidRPr="000F5729">
        <w:t xml:space="preserve">OCEAN DRIVE #3 </w:t>
      </w:r>
      <w:r w:rsidRPr="000F5729">
        <w:tab/>
        <w:t>2,220</w:t>
      </w:r>
    </w:p>
    <w:p w14:paraId="322BCDD2" w14:textId="77777777" w:rsidR="00E70AE2" w:rsidRPr="000F5729" w:rsidRDefault="00E70AE2" w:rsidP="00E70AE2">
      <w:pPr>
        <w:widowControl w:val="0"/>
        <w:ind w:left="288"/>
      </w:pPr>
      <w:r w:rsidRPr="000F5729">
        <w:t xml:space="preserve">County Horry SC Subtotal </w:t>
      </w:r>
      <w:r w:rsidRPr="000F5729">
        <w:tab/>
        <w:t>39,303</w:t>
      </w:r>
    </w:p>
    <w:p w14:paraId="5583B792" w14:textId="77777777" w:rsidR="00E70AE2" w:rsidRPr="000F5729" w:rsidRDefault="00E70AE2" w:rsidP="00E70AE2">
      <w:pPr>
        <w:widowControl w:val="0"/>
      </w:pPr>
      <w:r w:rsidRPr="000F5729">
        <w:t xml:space="preserve">DISTRICT 104 Total </w:t>
      </w:r>
      <w:r w:rsidRPr="000F5729">
        <w:tab/>
        <w:t>39,303</w:t>
      </w:r>
    </w:p>
    <w:p w14:paraId="3926446A" w14:textId="77777777" w:rsidR="00E70AE2" w:rsidRPr="000F5729" w:rsidRDefault="00E70AE2" w:rsidP="00E70AE2">
      <w:pPr>
        <w:widowControl w:val="0"/>
      </w:pPr>
      <w:r w:rsidRPr="000F5729">
        <w:t>Area</w:t>
      </w:r>
      <w:r w:rsidRPr="000F5729">
        <w:tab/>
        <w:t>Population</w:t>
      </w:r>
    </w:p>
    <w:p w14:paraId="0C1B7153" w14:textId="77777777" w:rsidR="00E70AE2" w:rsidRPr="000F5729" w:rsidRDefault="00E70AE2" w:rsidP="00E70AE2">
      <w:pPr>
        <w:widowControl w:val="0"/>
      </w:pPr>
      <w:r w:rsidRPr="000F5729">
        <w:t>DISTRICT 105</w:t>
      </w:r>
    </w:p>
    <w:p w14:paraId="13D73653" w14:textId="77777777" w:rsidR="00E70AE2" w:rsidRPr="000F5729" w:rsidRDefault="00E70AE2" w:rsidP="00E70AE2">
      <w:pPr>
        <w:widowControl w:val="0"/>
      </w:pPr>
      <w:r w:rsidRPr="000F5729">
        <w:t>Area</w:t>
      </w:r>
      <w:r w:rsidRPr="000F5729">
        <w:tab/>
        <w:t>Population</w:t>
      </w:r>
    </w:p>
    <w:p w14:paraId="424BD855" w14:textId="77777777" w:rsidR="00E70AE2" w:rsidRPr="000F5729" w:rsidRDefault="00E70AE2" w:rsidP="00E70AE2">
      <w:pPr>
        <w:widowControl w:val="0"/>
        <w:ind w:left="288"/>
      </w:pPr>
      <w:r w:rsidRPr="000F5729">
        <w:t>County: Horry SC</w:t>
      </w:r>
    </w:p>
    <w:p w14:paraId="72B707F9" w14:textId="77777777" w:rsidR="00E70AE2" w:rsidRPr="000F5729" w:rsidRDefault="00E70AE2" w:rsidP="00E70AE2">
      <w:pPr>
        <w:widowControl w:val="0"/>
        <w:ind w:left="288"/>
      </w:pPr>
      <w:r w:rsidRPr="000F5729">
        <w:t xml:space="preserve">ADRIAN </w:t>
      </w:r>
      <w:r w:rsidRPr="000F5729">
        <w:tab/>
        <w:t>3,879</w:t>
      </w:r>
    </w:p>
    <w:p w14:paraId="72B9C627" w14:textId="77777777" w:rsidR="00E70AE2" w:rsidRPr="000F5729" w:rsidRDefault="00E70AE2" w:rsidP="00E70AE2">
      <w:pPr>
        <w:widowControl w:val="0"/>
        <w:ind w:left="288"/>
      </w:pPr>
      <w:r w:rsidRPr="000F5729">
        <w:t xml:space="preserve">ALLSBROOK </w:t>
      </w:r>
      <w:r w:rsidRPr="000F5729">
        <w:tab/>
        <w:t>1,175</w:t>
      </w:r>
    </w:p>
    <w:p w14:paraId="5BF3B92E" w14:textId="77777777" w:rsidR="00E70AE2" w:rsidRPr="000F5729" w:rsidRDefault="00E70AE2" w:rsidP="00E70AE2">
      <w:pPr>
        <w:widowControl w:val="0"/>
        <w:ind w:left="288"/>
      </w:pPr>
      <w:r w:rsidRPr="000F5729">
        <w:t xml:space="preserve">BAYBORO-GURLEY </w:t>
      </w:r>
      <w:r w:rsidRPr="000F5729">
        <w:tab/>
        <w:t>2,252</w:t>
      </w:r>
    </w:p>
    <w:p w14:paraId="30141305" w14:textId="77777777" w:rsidR="00E70AE2" w:rsidRPr="000F5729" w:rsidRDefault="00E70AE2" w:rsidP="00E70AE2">
      <w:pPr>
        <w:widowControl w:val="0"/>
        <w:ind w:left="288"/>
      </w:pPr>
      <w:r w:rsidRPr="000F5729">
        <w:t xml:space="preserve">DAISY </w:t>
      </w:r>
      <w:r w:rsidRPr="000F5729">
        <w:tab/>
        <w:t>2,329</w:t>
      </w:r>
    </w:p>
    <w:p w14:paraId="0D2A8395" w14:textId="77777777" w:rsidR="00E70AE2" w:rsidRPr="000F5729" w:rsidRDefault="00E70AE2" w:rsidP="00E70AE2">
      <w:pPr>
        <w:widowControl w:val="0"/>
        <w:ind w:left="288"/>
      </w:pPr>
      <w:r w:rsidRPr="000F5729">
        <w:t xml:space="preserve">EAST LORIS </w:t>
      </w:r>
      <w:r w:rsidRPr="000F5729">
        <w:tab/>
        <w:t>4,339</w:t>
      </w:r>
    </w:p>
    <w:p w14:paraId="330699A9" w14:textId="77777777" w:rsidR="00E70AE2" w:rsidRPr="000F5729" w:rsidRDefault="00E70AE2" w:rsidP="00E70AE2">
      <w:pPr>
        <w:widowControl w:val="0"/>
        <w:ind w:left="288"/>
      </w:pPr>
      <w:r w:rsidRPr="000F5729">
        <w:t xml:space="preserve">EBENEZER </w:t>
      </w:r>
      <w:r w:rsidRPr="000F5729">
        <w:tab/>
        <w:t>2,832</w:t>
      </w:r>
    </w:p>
    <w:p w14:paraId="1F41BA85" w14:textId="77777777" w:rsidR="00E70AE2" w:rsidRPr="000F5729" w:rsidRDefault="00E70AE2" w:rsidP="00E70AE2">
      <w:pPr>
        <w:widowControl w:val="0"/>
        <w:ind w:left="288"/>
      </w:pPr>
      <w:r w:rsidRPr="000F5729">
        <w:t>FOUR MILE</w:t>
      </w:r>
    </w:p>
    <w:p w14:paraId="379D36CA" w14:textId="77777777" w:rsidR="00E70AE2" w:rsidRPr="000F5729" w:rsidRDefault="00E70AE2" w:rsidP="00E70AE2">
      <w:pPr>
        <w:widowControl w:val="0"/>
        <w:ind w:left="576"/>
      </w:pPr>
      <w:r w:rsidRPr="000F5729">
        <w:t>Tract 707.01</w:t>
      </w:r>
    </w:p>
    <w:p w14:paraId="254BBF3F" w14:textId="77777777" w:rsidR="00E70AE2" w:rsidRPr="000F5729" w:rsidRDefault="00E70AE2" w:rsidP="00E70AE2">
      <w:pPr>
        <w:widowControl w:val="0"/>
        <w:ind w:left="1152"/>
      </w:pPr>
      <w:r w:rsidRPr="000F5729">
        <w:t xml:space="preserve">Blocks: 2009, 2010, 2011, 2017, 2018, 2019, 2024, 2025  </w:t>
      </w:r>
      <w:r w:rsidRPr="000F5729">
        <w:tab/>
        <w:t>462</w:t>
      </w:r>
    </w:p>
    <w:p w14:paraId="65F4A1E3" w14:textId="77777777" w:rsidR="00E70AE2" w:rsidRPr="000F5729" w:rsidRDefault="00E70AE2" w:rsidP="00E70AE2">
      <w:pPr>
        <w:widowControl w:val="0"/>
        <w:ind w:left="576"/>
      </w:pPr>
      <w:r w:rsidRPr="000F5729">
        <w:t>Tract 707.02</w:t>
      </w:r>
    </w:p>
    <w:p w14:paraId="74F35EAC" w14:textId="77777777" w:rsidR="00E70AE2" w:rsidRPr="000F5729" w:rsidRDefault="00E70AE2" w:rsidP="00E70AE2">
      <w:pPr>
        <w:widowControl w:val="0"/>
        <w:ind w:left="1152"/>
      </w:pPr>
      <w:r w:rsidRPr="000F5729">
        <w:t xml:space="preserve">Blocks: 2002, 2003, 2004, 2005, 2006, 2008, 2009, 2010, 2011, 2012, 3000, 3001, 3002, 3003, 3004, 3005, 3006, 3007, 3008, 3009, 3010, 3011, 3012, 3013, 3014, 3015, 3016, 3017, 3018, 3022, 3023, 3028, 3029, 3030, 3031, 3032, 3033, 3034, 3035, 3036, 3037, 3038, 3039, 3040, 3041, 3042, 3043, 3044, 3045, 3046, 3047, 3049  </w:t>
      </w:r>
      <w:r w:rsidRPr="000F5729">
        <w:tab/>
        <w:t>1803</w:t>
      </w:r>
    </w:p>
    <w:p w14:paraId="3783EB30" w14:textId="77777777" w:rsidR="00E70AE2" w:rsidRPr="000F5729" w:rsidRDefault="00E70AE2" w:rsidP="00E70AE2">
      <w:pPr>
        <w:widowControl w:val="0"/>
        <w:ind w:left="288"/>
      </w:pPr>
      <w:r w:rsidRPr="000F5729">
        <w:t xml:space="preserve">FOUR MILE Subtotal </w:t>
      </w:r>
      <w:r w:rsidRPr="000F5729">
        <w:tab/>
        <w:t>2,265</w:t>
      </w:r>
    </w:p>
    <w:p w14:paraId="5AE27045" w14:textId="77777777" w:rsidR="00E70AE2" w:rsidRPr="000F5729" w:rsidRDefault="00E70AE2" w:rsidP="00E70AE2">
      <w:pPr>
        <w:widowControl w:val="0"/>
        <w:ind w:left="288"/>
      </w:pPr>
      <w:r w:rsidRPr="000F5729">
        <w:t>HOMEWOOD</w:t>
      </w:r>
    </w:p>
    <w:p w14:paraId="3BF9ED1F" w14:textId="77777777" w:rsidR="00E70AE2" w:rsidRPr="000F5729" w:rsidRDefault="00E70AE2" w:rsidP="00E70AE2">
      <w:pPr>
        <w:widowControl w:val="0"/>
        <w:ind w:left="576"/>
      </w:pPr>
      <w:r w:rsidRPr="000F5729">
        <w:t>Tract 701.01</w:t>
      </w:r>
    </w:p>
    <w:p w14:paraId="7E0A80DF" w14:textId="77777777" w:rsidR="00E70AE2" w:rsidRPr="000F5729" w:rsidRDefault="00E70AE2" w:rsidP="00E70AE2">
      <w:pPr>
        <w:widowControl w:val="0"/>
        <w:ind w:left="1152"/>
      </w:pPr>
      <w:r w:rsidRPr="000F5729">
        <w:t xml:space="preserve">Blocks: 1034, 1035, 1036, 1037, 1042  </w:t>
      </w:r>
      <w:r w:rsidRPr="000F5729">
        <w:tab/>
        <w:t>129</w:t>
      </w:r>
    </w:p>
    <w:p w14:paraId="73FED735" w14:textId="77777777" w:rsidR="00E70AE2" w:rsidRPr="000F5729" w:rsidRDefault="00E70AE2" w:rsidP="00E70AE2">
      <w:pPr>
        <w:widowControl w:val="0"/>
        <w:ind w:left="576"/>
      </w:pPr>
      <w:r w:rsidRPr="000F5729">
        <w:t>Tract 702</w:t>
      </w:r>
    </w:p>
    <w:p w14:paraId="1292F12F" w14:textId="77777777" w:rsidR="00E70AE2" w:rsidRPr="000F5729" w:rsidRDefault="00E70AE2" w:rsidP="00E70AE2">
      <w:pPr>
        <w:widowControl w:val="0"/>
        <w:ind w:left="1152"/>
      </w:pPr>
      <w:r w:rsidRPr="000F5729">
        <w:t xml:space="preserve">Blocks: 1000, 1001, 1009, 1010, 1012, 1016, 2000, 2001, 2002  </w:t>
      </w:r>
      <w:r w:rsidRPr="000F5729">
        <w:tab/>
        <w:t>446</w:t>
      </w:r>
    </w:p>
    <w:p w14:paraId="2A3B6554" w14:textId="77777777" w:rsidR="00E70AE2" w:rsidRPr="000F5729" w:rsidRDefault="00E70AE2" w:rsidP="00E70AE2">
      <w:pPr>
        <w:widowControl w:val="0"/>
        <w:ind w:left="576"/>
      </w:pPr>
      <w:r w:rsidRPr="000F5729">
        <w:t>Tract 707.01</w:t>
      </w:r>
    </w:p>
    <w:p w14:paraId="43AB0568" w14:textId="77777777" w:rsidR="00E70AE2" w:rsidRPr="000F5729" w:rsidRDefault="00E70AE2" w:rsidP="00E70AE2">
      <w:pPr>
        <w:widowControl w:val="0"/>
        <w:ind w:left="1152"/>
      </w:pPr>
      <w:r w:rsidRPr="000F5729">
        <w:t xml:space="preserve">Blocks: 2013, 2014, 2015, 2023, 2026, 2029, 2047, 3003, 3004, 3005, 3006, 3007, 3008, 3009, 3010, 3011, 3012, 3013, 3014, 3016, 3017, 3018, 3019, 3020, 3021, 3022, 3023, 3024, 3025, 3026, 3027, 3028, 3029, 3030, 3031, 3032, 3039, 3040, 4041  </w:t>
      </w:r>
      <w:r w:rsidRPr="000F5729">
        <w:tab/>
        <w:t>1359</w:t>
      </w:r>
    </w:p>
    <w:p w14:paraId="12FB41F9" w14:textId="77777777" w:rsidR="00E70AE2" w:rsidRPr="000F5729" w:rsidRDefault="00E70AE2" w:rsidP="00E70AE2">
      <w:pPr>
        <w:widowControl w:val="0"/>
        <w:ind w:left="288"/>
      </w:pPr>
      <w:r w:rsidRPr="000F5729">
        <w:t xml:space="preserve">HOMEWOOD Subtotal </w:t>
      </w:r>
      <w:r w:rsidRPr="000F5729">
        <w:tab/>
        <w:t>1,934</w:t>
      </w:r>
    </w:p>
    <w:p w14:paraId="4C1EA31B" w14:textId="77777777" w:rsidR="00E70AE2" w:rsidRPr="000F5729" w:rsidRDefault="00E70AE2" w:rsidP="00E70AE2">
      <w:pPr>
        <w:widowControl w:val="0"/>
        <w:ind w:left="288"/>
      </w:pPr>
      <w:r w:rsidRPr="000F5729">
        <w:t xml:space="preserve">HORRY </w:t>
      </w:r>
      <w:r w:rsidRPr="000F5729">
        <w:tab/>
        <w:t>2,121</w:t>
      </w:r>
    </w:p>
    <w:p w14:paraId="4E641EBF" w14:textId="77777777" w:rsidR="00E70AE2" w:rsidRPr="000F5729" w:rsidRDefault="00E70AE2" w:rsidP="00E70AE2">
      <w:pPr>
        <w:widowControl w:val="0"/>
        <w:ind w:left="288"/>
      </w:pPr>
      <w:r w:rsidRPr="000F5729">
        <w:t xml:space="preserve">JERIGANS CROSSROADS </w:t>
      </w:r>
      <w:r w:rsidRPr="000F5729">
        <w:tab/>
        <w:t>1,129</w:t>
      </w:r>
    </w:p>
    <w:p w14:paraId="71FC5A5A" w14:textId="77777777" w:rsidR="00E70AE2" w:rsidRPr="000F5729" w:rsidRDefault="00E70AE2" w:rsidP="00E70AE2">
      <w:pPr>
        <w:widowControl w:val="0"/>
        <w:ind w:left="288"/>
      </w:pPr>
      <w:r w:rsidRPr="000F5729">
        <w:t xml:space="preserve">JUNIPER BAY </w:t>
      </w:r>
      <w:r w:rsidRPr="000F5729">
        <w:tab/>
        <w:t>3,535</w:t>
      </w:r>
    </w:p>
    <w:p w14:paraId="79232E25" w14:textId="77777777" w:rsidR="00E70AE2" w:rsidRPr="000F5729" w:rsidRDefault="00E70AE2" w:rsidP="00E70AE2">
      <w:pPr>
        <w:widowControl w:val="0"/>
        <w:ind w:left="288"/>
      </w:pPr>
      <w:r w:rsidRPr="000F5729">
        <w:t xml:space="preserve">LEON </w:t>
      </w:r>
      <w:r w:rsidRPr="000F5729">
        <w:tab/>
        <w:t>2,435</w:t>
      </w:r>
    </w:p>
    <w:p w14:paraId="55AE4098" w14:textId="77777777" w:rsidR="00E70AE2" w:rsidRPr="000F5729" w:rsidRDefault="00E70AE2" w:rsidP="00E70AE2">
      <w:pPr>
        <w:widowControl w:val="0"/>
        <w:ind w:left="288"/>
      </w:pPr>
      <w:r w:rsidRPr="000F5729">
        <w:t xml:space="preserve">LIVE OAK </w:t>
      </w:r>
      <w:r w:rsidRPr="000F5729">
        <w:tab/>
        <w:t>1,328</w:t>
      </w:r>
    </w:p>
    <w:p w14:paraId="18F0EA80" w14:textId="77777777" w:rsidR="00E70AE2" w:rsidRPr="000F5729" w:rsidRDefault="00E70AE2" w:rsidP="00E70AE2">
      <w:pPr>
        <w:widowControl w:val="0"/>
        <w:ind w:left="288"/>
      </w:pPr>
      <w:r w:rsidRPr="000F5729">
        <w:t>MAPLE</w:t>
      </w:r>
    </w:p>
    <w:p w14:paraId="6D60FDD3" w14:textId="77777777" w:rsidR="00E70AE2" w:rsidRPr="000F5729" w:rsidRDefault="00E70AE2" w:rsidP="00E70AE2">
      <w:pPr>
        <w:widowControl w:val="0"/>
        <w:ind w:left="576"/>
      </w:pPr>
      <w:r w:rsidRPr="000F5729">
        <w:t>Tract 701.01</w:t>
      </w:r>
    </w:p>
    <w:p w14:paraId="3CF672E0" w14:textId="77777777" w:rsidR="00E70AE2" w:rsidRPr="000F5729" w:rsidRDefault="00E70AE2" w:rsidP="00E70AE2">
      <w:pPr>
        <w:widowControl w:val="0"/>
        <w:ind w:left="1152"/>
      </w:pPr>
      <w:r w:rsidRPr="000F5729">
        <w:t xml:space="preserve">Blocks: 1023, 1024, 1025, 1026, 1027, 1028, 1029, 1030, 1031, 1032, 1033, 1038, 1039, 1040, 1041, 2000, 3005, 3006, 3007, 3008, 3009, 3010, 3011, 3014, 3021, 3022, 3033, 3053, 3054  </w:t>
      </w:r>
      <w:r w:rsidRPr="000F5729">
        <w:tab/>
        <w:t>1279</w:t>
      </w:r>
    </w:p>
    <w:p w14:paraId="55A1D284" w14:textId="77777777" w:rsidR="00E70AE2" w:rsidRPr="000F5729" w:rsidRDefault="00E70AE2" w:rsidP="00E70AE2">
      <w:pPr>
        <w:widowControl w:val="0"/>
        <w:ind w:left="288"/>
      </w:pPr>
      <w:r w:rsidRPr="000F5729">
        <w:t xml:space="preserve">MAPLE Subtotal </w:t>
      </w:r>
      <w:r w:rsidRPr="000F5729">
        <w:tab/>
        <w:t>1,279</w:t>
      </w:r>
    </w:p>
    <w:p w14:paraId="3C15F54F" w14:textId="77777777" w:rsidR="00E70AE2" w:rsidRPr="000F5729" w:rsidRDefault="00E70AE2" w:rsidP="00E70AE2">
      <w:pPr>
        <w:widowControl w:val="0"/>
        <w:ind w:left="288"/>
      </w:pPr>
      <w:r w:rsidRPr="000F5729">
        <w:t xml:space="preserve">MT. VERNON </w:t>
      </w:r>
      <w:r w:rsidRPr="000F5729">
        <w:tab/>
        <w:t>1,028</w:t>
      </w:r>
    </w:p>
    <w:p w14:paraId="3170ABFF" w14:textId="77777777" w:rsidR="00E70AE2" w:rsidRPr="000F5729" w:rsidRDefault="00E70AE2" w:rsidP="00E70AE2">
      <w:pPr>
        <w:widowControl w:val="0"/>
        <w:ind w:left="288"/>
      </w:pPr>
      <w:r w:rsidRPr="000F5729">
        <w:t xml:space="preserve">POPLAR HILL </w:t>
      </w:r>
      <w:r w:rsidRPr="000F5729">
        <w:tab/>
        <w:t>1,329</w:t>
      </w:r>
    </w:p>
    <w:p w14:paraId="4A831660" w14:textId="77777777" w:rsidR="00E70AE2" w:rsidRPr="000F5729" w:rsidRDefault="00E70AE2" w:rsidP="00E70AE2">
      <w:pPr>
        <w:widowControl w:val="0"/>
        <w:ind w:left="288"/>
      </w:pPr>
      <w:r w:rsidRPr="000F5729">
        <w:t xml:space="preserve">SWEET HOME </w:t>
      </w:r>
      <w:r w:rsidRPr="000F5729">
        <w:tab/>
        <w:t>1,940</w:t>
      </w:r>
    </w:p>
    <w:p w14:paraId="21FE3852" w14:textId="77777777" w:rsidR="00E70AE2" w:rsidRPr="000F5729" w:rsidRDefault="00E70AE2" w:rsidP="00E70AE2">
      <w:pPr>
        <w:widowControl w:val="0"/>
        <w:ind w:left="288"/>
      </w:pPr>
      <w:r w:rsidRPr="000F5729">
        <w:t xml:space="preserve">WEST LORIS </w:t>
      </w:r>
      <w:r w:rsidRPr="000F5729">
        <w:tab/>
        <w:t>1,421</w:t>
      </w:r>
    </w:p>
    <w:p w14:paraId="30C3544B" w14:textId="77777777" w:rsidR="00E70AE2" w:rsidRPr="000F5729" w:rsidRDefault="00E70AE2" w:rsidP="00E70AE2">
      <w:pPr>
        <w:widowControl w:val="0"/>
        <w:ind w:left="288"/>
      </w:pPr>
      <w:r w:rsidRPr="000F5729">
        <w:t xml:space="preserve">WHITE OAK </w:t>
      </w:r>
      <w:r w:rsidRPr="000F5729">
        <w:tab/>
        <w:t>1,094</w:t>
      </w:r>
    </w:p>
    <w:p w14:paraId="5085850E" w14:textId="77777777" w:rsidR="00E70AE2" w:rsidRPr="000F5729" w:rsidRDefault="00E70AE2" w:rsidP="00E70AE2">
      <w:pPr>
        <w:widowControl w:val="0"/>
        <w:ind w:left="288"/>
      </w:pPr>
      <w:r w:rsidRPr="000F5729">
        <w:t xml:space="preserve">County Horry SC Subtotal </w:t>
      </w:r>
      <w:r w:rsidRPr="000F5729">
        <w:tab/>
        <w:t>39,644</w:t>
      </w:r>
    </w:p>
    <w:p w14:paraId="2D4E52B0" w14:textId="77777777" w:rsidR="00E70AE2" w:rsidRPr="000F5729" w:rsidRDefault="00E70AE2" w:rsidP="00E70AE2">
      <w:pPr>
        <w:widowControl w:val="0"/>
      </w:pPr>
      <w:r w:rsidRPr="000F5729">
        <w:t xml:space="preserve">DISTRICT 105 Total </w:t>
      </w:r>
      <w:r w:rsidRPr="000F5729">
        <w:tab/>
        <w:t>39,644</w:t>
      </w:r>
    </w:p>
    <w:p w14:paraId="30C6F34B" w14:textId="77777777" w:rsidR="00E70AE2" w:rsidRPr="000F5729" w:rsidRDefault="00E70AE2" w:rsidP="00E70AE2">
      <w:pPr>
        <w:widowControl w:val="0"/>
      </w:pPr>
      <w:r w:rsidRPr="000F5729">
        <w:t>Area</w:t>
      </w:r>
      <w:r w:rsidRPr="000F5729">
        <w:tab/>
        <w:t>Population</w:t>
      </w:r>
    </w:p>
    <w:p w14:paraId="5B70576A" w14:textId="77777777" w:rsidR="00E70AE2" w:rsidRPr="000F5729" w:rsidRDefault="00E70AE2" w:rsidP="00E70AE2">
      <w:pPr>
        <w:widowControl w:val="0"/>
      </w:pPr>
      <w:r w:rsidRPr="000F5729">
        <w:t>DISTRICT 106</w:t>
      </w:r>
    </w:p>
    <w:p w14:paraId="7FD66F2C" w14:textId="77777777" w:rsidR="00E70AE2" w:rsidRPr="000F5729" w:rsidRDefault="00E70AE2" w:rsidP="00E70AE2">
      <w:pPr>
        <w:widowControl w:val="0"/>
      </w:pPr>
      <w:r w:rsidRPr="000F5729">
        <w:t>Area</w:t>
      </w:r>
      <w:r w:rsidRPr="000F5729">
        <w:tab/>
        <w:t>Population</w:t>
      </w:r>
    </w:p>
    <w:p w14:paraId="6073D9E0" w14:textId="77777777" w:rsidR="00E70AE2" w:rsidRPr="000F5729" w:rsidRDefault="00E70AE2" w:rsidP="00E70AE2">
      <w:pPr>
        <w:widowControl w:val="0"/>
        <w:ind w:left="288"/>
      </w:pPr>
      <w:r w:rsidRPr="000F5729">
        <w:t>County: Horry SC</w:t>
      </w:r>
    </w:p>
    <w:p w14:paraId="577A5FFC" w14:textId="77777777" w:rsidR="00E70AE2" w:rsidRPr="000F5729" w:rsidRDefault="00E70AE2" w:rsidP="00E70AE2">
      <w:pPr>
        <w:widowControl w:val="0"/>
        <w:ind w:left="288"/>
      </w:pPr>
      <w:r w:rsidRPr="000F5729">
        <w:t xml:space="preserve">BURGESS #1 </w:t>
      </w:r>
      <w:r w:rsidRPr="000F5729">
        <w:tab/>
        <w:t>2,897</w:t>
      </w:r>
    </w:p>
    <w:p w14:paraId="0CC118D2" w14:textId="77777777" w:rsidR="00E70AE2" w:rsidRPr="000F5729" w:rsidRDefault="00E70AE2" w:rsidP="00E70AE2">
      <w:pPr>
        <w:widowControl w:val="0"/>
        <w:ind w:left="288"/>
      </w:pPr>
      <w:r w:rsidRPr="000F5729">
        <w:t xml:space="preserve">BURGESS #4 </w:t>
      </w:r>
      <w:r w:rsidRPr="000F5729">
        <w:tab/>
        <w:t>2,435</w:t>
      </w:r>
    </w:p>
    <w:p w14:paraId="66E1F4B2" w14:textId="77777777" w:rsidR="00E70AE2" w:rsidRPr="000F5729" w:rsidRDefault="00E70AE2" w:rsidP="00E70AE2">
      <w:pPr>
        <w:widowControl w:val="0"/>
        <w:ind w:left="288"/>
      </w:pPr>
      <w:r w:rsidRPr="000F5729">
        <w:t xml:space="preserve">BURGESS #5 </w:t>
      </w:r>
      <w:r w:rsidRPr="000F5729">
        <w:tab/>
        <w:t>2,276</w:t>
      </w:r>
    </w:p>
    <w:p w14:paraId="05754AA7" w14:textId="77777777" w:rsidR="00E70AE2" w:rsidRPr="000F5729" w:rsidRDefault="00E70AE2" w:rsidP="00E70AE2">
      <w:pPr>
        <w:widowControl w:val="0"/>
        <w:ind w:left="288"/>
      </w:pPr>
      <w:r w:rsidRPr="000F5729">
        <w:t xml:space="preserve">ENTERPRISE #1 </w:t>
      </w:r>
      <w:r w:rsidRPr="000F5729">
        <w:tab/>
        <w:t>3,161</w:t>
      </w:r>
    </w:p>
    <w:p w14:paraId="7FBD910D" w14:textId="77777777" w:rsidR="00E70AE2" w:rsidRPr="000F5729" w:rsidRDefault="00E70AE2" w:rsidP="00E70AE2">
      <w:pPr>
        <w:widowControl w:val="0"/>
        <w:ind w:left="288"/>
      </w:pPr>
      <w:r w:rsidRPr="000F5729">
        <w:t xml:space="preserve">ENTERPRISE #2 </w:t>
      </w:r>
      <w:r w:rsidRPr="000F5729">
        <w:tab/>
        <w:t>2,555</w:t>
      </w:r>
    </w:p>
    <w:p w14:paraId="26729C41" w14:textId="77777777" w:rsidR="00E70AE2" w:rsidRPr="000F5729" w:rsidRDefault="00E70AE2" w:rsidP="00E70AE2">
      <w:pPr>
        <w:widowControl w:val="0"/>
        <w:ind w:left="288"/>
      </w:pPr>
      <w:r w:rsidRPr="000F5729">
        <w:t xml:space="preserve">GARDEN CITY #1 </w:t>
      </w:r>
      <w:r w:rsidRPr="000F5729">
        <w:tab/>
        <w:t>2,768</w:t>
      </w:r>
    </w:p>
    <w:p w14:paraId="15E13F42" w14:textId="77777777" w:rsidR="00E70AE2" w:rsidRPr="000F5729" w:rsidRDefault="00E70AE2" w:rsidP="00E70AE2">
      <w:pPr>
        <w:widowControl w:val="0"/>
        <w:ind w:left="288"/>
      </w:pPr>
      <w:r w:rsidRPr="000F5729">
        <w:t xml:space="preserve">GARDEN CITY #2 </w:t>
      </w:r>
      <w:r w:rsidRPr="000F5729">
        <w:tab/>
        <w:t>1,528</w:t>
      </w:r>
    </w:p>
    <w:p w14:paraId="7D44920D" w14:textId="77777777" w:rsidR="00E70AE2" w:rsidRPr="000F5729" w:rsidRDefault="00E70AE2" w:rsidP="00E70AE2">
      <w:pPr>
        <w:widowControl w:val="0"/>
        <w:ind w:left="288"/>
      </w:pPr>
      <w:r w:rsidRPr="000F5729">
        <w:t xml:space="preserve">GARDEN CITY #3 </w:t>
      </w:r>
      <w:r w:rsidRPr="000F5729">
        <w:tab/>
        <w:t>2,475</w:t>
      </w:r>
    </w:p>
    <w:p w14:paraId="4AA3FD13" w14:textId="77777777" w:rsidR="00E70AE2" w:rsidRPr="000F5729" w:rsidRDefault="00E70AE2" w:rsidP="00E70AE2">
      <w:pPr>
        <w:widowControl w:val="0"/>
        <w:ind w:left="288"/>
      </w:pPr>
      <w:r w:rsidRPr="000F5729">
        <w:t xml:space="preserve">GARDEN CITY #4 </w:t>
      </w:r>
      <w:r w:rsidRPr="000F5729">
        <w:tab/>
        <w:t>1,553</w:t>
      </w:r>
    </w:p>
    <w:p w14:paraId="1030A197" w14:textId="77777777" w:rsidR="00E70AE2" w:rsidRPr="000F5729" w:rsidRDefault="00E70AE2" w:rsidP="00E70AE2">
      <w:pPr>
        <w:widowControl w:val="0"/>
        <w:ind w:left="288"/>
      </w:pPr>
      <w:r w:rsidRPr="000F5729">
        <w:t xml:space="preserve">GLENNS BAY </w:t>
      </w:r>
      <w:r w:rsidRPr="000F5729">
        <w:tab/>
        <w:t>2,976</w:t>
      </w:r>
    </w:p>
    <w:p w14:paraId="34B3CF9C" w14:textId="77777777" w:rsidR="00E70AE2" w:rsidRPr="000F5729" w:rsidRDefault="00E70AE2" w:rsidP="00E70AE2">
      <w:pPr>
        <w:widowControl w:val="0"/>
        <w:ind w:left="288"/>
      </w:pPr>
      <w:r w:rsidRPr="000F5729">
        <w:t xml:space="preserve">MARLOWE #1 </w:t>
      </w:r>
      <w:r w:rsidRPr="000F5729">
        <w:tab/>
        <w:t>2,887</w:t>
      </w:r>
    </w:p>
    <w:p w14:paraId="71305E86" w14:textId="77777777" w:rsidR="00E70AE2" w:rsidRPr="000F5729" w:rsidRDefault="00E70AE2" w:rsidP="00E70AE2">
      <w:pPr>
        <w:widowControl w:val="0"/>
        <w:ind w:left="288"/>
      </w:pPr>
      <w:r w:rsidRPr="000F5729">
        <w:t xml:space="preserve">MARLOWE #3 </w:t>
      </w:r>
      <w:r w:rsidRPr="000F5729">
        <w:tab/>
        <w:t>6,090</w:t>
      </w:r>
    </w:p>
    <w:p w14:paraId="67A72620" w14:textId="77777777" w:rsidR="00E70AE2" w:rsidRPr="000F5729" w:rsidRDefault="00E70AE2" w:rsidP="00E70AE2">
      <w:pPr>
        <w:widowControl w:val="0"/>
        <w:ind w:left="288"/>
      </w:pPr>
      <w:r w:rsidRPr="000F5729">
        <w:t xml:space="preserve">SURFSIDE #1 </w:t>
      </w:r>
      <w:r w:rsidRPr="000F5729">
        <w:tab/>
        <w:t>3,054</w:t>
      </w:r>
    </w:p>
    <w:p w14:paraId="126E85C0" w14:textId="77777777" w:rsidR="00E70AE2" w:rsidRPr="000F5729" w:rsidRDefault="00E70AE2" w:rsidP="00E70AE2">
      <w:pPr>
        <w:widowControl w:val="0"/>
        <w:ind w:left="288"/>
      </w:pPr>
      <w:r w:rsidRPr="000F5729">
        <w:t xml:space="preserve">SURFSIDE #2 </w:t>
      </w:r>
      <w:r w:rsidRPr="000F5729">
        <w:tab/>
        <w:t>1,068</w:t>
      </w:r>
    </w:p>
    <w:p w14:paraId="350DCE59" w14:textId="77777777" w:rsidR="00E70AE2" w:rsidRPr="000F5729" w:rsidRDefault="00E70AE2" w:rsidP="00E70AE2">
      <w:pPr>
        <w:widowControl w:val="0"/>
        <w:ind w:left="288"/>
      </w:pPr>
      <w:r w:rsidRPr="000F5729">
        <w:t xml:space="preserve">SURFSIDE #3 </w:t>
      </w:r>
      <w:r w:rsidRPr="000F5729">
        <w:tab/>
        <w:t>3,248</w:t>
      </w:r>
    </w:p>
    <w:p w14:paraId="6DB1FDA0" w14:textId="77777777" w:rsidR="00E70AE2" w:rsidRPr="000F5729" w:rsidRDefault="00E70AE2" w:rsidP="00E70AE2">
      <w:pPr>
        <w:widowControl w:val="0"/>
        <w:ind w:left="288"/>
      </w:pPr>
      <w:r w:rsidRPr="000F5729">
        <w:t xml:space="preserve">County Horry SC Subtotal </w:t>
      </w:r>
      <w:r w:rsidRPr="000F5729">
        <w:tab/>
        <w:t>40,971</w:t>
      </w:r>
    </w:p>
    <w:p w14:paraId="605BE666" w14:textId="77777777" w:rsidR="00E70AE2" w:rsidRPr="000F5729" w:rsidRDefault="00E70AE2" w:rsidP="00E70AE2">
      <w:pPr>
        <w:widowControl w:val="0"/>
      </w:pPr>
      <w:r w:rsidRPr="000F5729">
        <w:t xml:space="preserve">DISTRICT 106 Total </w:t>
      </w:r>
      <w:r w:rsidRPr="000F5729">
        <w:tab/>
        <w:t>40,971</w:t>
      </w:r>
    </w:p>
    <w:p w14:paraId="40A2B9E3" w14:textId="77777777" w:rsidR="00E70AE2" w:rsidRPr="000F5729" w:rsidRDefault="00E70AE2" w:rsidP="00E70AE2">
      <w:pPr>
        <w:widowControl w:val="0"/>
      </w:pPr>
      <w:r w:rsidRPr="000F5729">
        <w:t>Area</w:t>
      </w:r>
      <w:r w:rsidRPr="000F5729">
        <w:tab/>
        <w:t>Population</w:t>
      </w:r>
    </w:p>
    <w:p w14:paraId="3DC20358" w14:textId="77777777" w:rsidR="00E70AE2" w:rsidRPr="000F5729" w:rsidRDefault="00E70AE2" w:rsidP="00E70AE2">
      <w:pPr>
        <w:widowControl w:val="0"/>
      </w:pPr>
      <w:r w:rsidRPr="000F5729">
        <w:t>DISTRICT 107</w:t>
      </w:r>
    </w:p>
    <w:p w14:paraId="5707248E" w14:textId="77777777" w:rsidR="00E70AE2" w:rsidRPr="000F5729" w:rsidRDefault="00E70AE2" w:rsidP="00E70AE2">
      <w:pPr>
        <w:widowControl w:val="0"/>
      </w:pPr>
      <w:r w:rsidRPr="000F5729">
        <w:t>Area</w:t>
      </w:r>
      <w:r w:rsidRPr="000F5729">
        <w:tab/>
        <w:t>Population</w:t>
      </w:r>
    </w:p>
    <w:p w14:paraId="48123068" w14:textId="77777777" w:rsidR="00E70AE2" w:rsidRPr="000F5729" w:rsidRDefault="00E70AE2" w:rsidP="00E70AE2">
      <w:pPr>
        <w:widowControl w:val="0"/>
        <w:ind w:left="288"/>
      </w:pPr>
      <w:r w:rsidRPr="000F5729">
        <w:t>County: Horry SC</w:t>
      </w:r>
    </w:p>
    <w:p w14:paraId="7CD7D0EE" w14:textId="77777777" w:rsidR="00E70AE2" w:rsidRPr="000F5729" w:rsidRDefault="00E70AE2" w:rsidP="00E70AE2">
      <w:pPr>
        <w:widowControl w:val="0"/>
        <w:ind w:left="288"/>
      </w:pPr>
      <w:r w:rsidRPr="000F5729">
        <w:t xml:space="preserve">COASTAL LANE #1 </w:t>
      </w:r>
      <w:r w:rsidRPr="000F5729">
        <w:tab/>
        <w:t>1,778</w:t>
      </w:r>
    </w:p>
    <w:p w14:paraId="7E7741C7" w14:textId="77777777" w:rsidR="00E70AE2" w:rsidRPr="000F5729" w:rsidRDefault="00E70AE2" w:rsidP="00E70AE2">
      <w:pPr>
        <w:widowControl w:val="0"/>
        <w:ind w:left="288"/>
      </w:pPr>
      <w:r w:rsidRPr="000F5729">
        <w:t xml:space="preserve">COASTAL LANE #2 </w:t>
      </w:r>
      <w:r w:rsidRPr="000F5729">
        <w:tab/>
        <w:t>3,667</w:t>
      </w:r>
    </w:p>
    <w:p w14:paraId="4023714B" w14:textId="77777777" w:rsidR="00E70AE2" w:rsidRPr="000F5729" w:rsidRDefault="00E70AE2" w:rsidP="00E70AE2">
      <w:pPr>
        <w:widowControl w:val="0"/>
        <w:ind w:left="288"/>
      </w:pPr>
      <w:r w:rsidRPr="000F5729">
        <w:t xml:space="preserve">DUNES #1 </w:t>
      </w:r>
      <w:r w:rsidRPr="000F5729">
        <w:tab/>
        <w:t>3,552</w:t>
      </w:r>
    </w:p>
    <w:p w14:paraId="2ABE29C8" w14:textId="77777777" w:rsidR="00E70AE2" w:rsidRPr="000F5729" w:rsidRDefault="00E70AE2" w:rsidP="00E70AE2">
      <w:pPr>
        <w:widowControl w:val="0"/>
        <w:ind w:left="288"/>
      </w:pPr>
      <w:r w:rsidRPr="000F5729">
        <w:t xml:space="preserve">JET PORT #1 </w:t>
      </w:r>
      <w:r w:rsidRPr="000F5729">
        <w:tab/>
        <w:t>2,911</w:t>
      </w:r>
    </w:p>
    <w:p w14:paraId="5C55A7D5" w14:textId="77777777" w:rsidR="00E70AE2" w:rsidRPr="000F5729" w:rsidRDefault="00E70AE2" w:rsidP="00E70AE2">
      <w:pPr>
        <w:widowControl w:val="0"/>
        <w:ind w:left="288"/>
      </w:pPr>
      <w:r w:rsidRPr="000F5729">
        <w:t xml:space="preserve">JET PORT #2 </w:t>
      </w:r>
      <w:r w:rsidRPr="000F5729">
        <w:tab/>
        <w:t>1,778</w:t>
      </w:r>
    </w:p>
    <w:p w14:paraId="5D148FD6" w14:textId="77777777" w:rsidR="00E70AE2" w:rsidRPr="000F5729" w:rsidRDefault="00E70AE2" w:rsidP="00E70AE2">
      <w:pPr>
        <w:widowControl w:val="0"/>
        <w:ind w:left="288"/>
      </w:pPr>
      <w:r w:rsidRPr="000F5729">
        <w:t xml:space="preserve">JET PORT #3 </w:t>
      </w:r>
      <w:r w:rsidRPr="000F5729">
        <w:tab/>
        <w:t>2,309</w:t>
      </w:r>
    </w:p>
    <w:p w14:paraId="78DEEF70" w14:textId="77777777" w:rsidR="00E70AE2" w:rsidRPr="000F5729" w:rsidRDefault="00E70AE2" w:rsidP="00E70AE2">
      <w:pPr>
        <w:widowControl w:val="0"/>
        <w:ind w:left="288"/>
      </w:pPr>
      <w:r w:rsidRPr="000F5729">
        <w:t xml:space="preserve">JET PORT #4 </w:t>
      </w:r>
      <w:r w:rsidRPr="000F5729">
        <w:tab/>
        <w:t>3,298</w:t>
      </w:r>
    </w:p>
    <w:p w14:paraId="1B948EB4" w14:textId="77777777" w:rsidR="00E70AE2" w:rsidRPr="000F5729" w:rsidRDefault="00E70AE2" w:rsidP="00E70AE2">
      <w:pPr>
        <w:widowControl w:val="0"/>
        <w:ind w:left="288"/>
      </w:pPr>
      <w:r w:rsidRPr="000F5729">
        <w:t xml:space="preserve">MYRTLEWOOD #1 </w:t>
      </w:r>
      <w:r w:rsidRPr="000F5729">
        <w:tab/>
        <w:t>2,332</w:t>
      </w:r>
    </w:p>
    <w:p w14:paraId="2D336256" w14:textId="77777777" w:rsidR="00E70AE2" w:rsidRPr="000F5729" w:rsidRDefault="00E70AE2" w:rsidP="00E70AE2">
      <w:pPr>
        <w:widowControl w:val="0"/>
        <w:ind w:left="288"/>
      </w:pPr>
      <w:r w:rsidRPr="000F5729">
        <w:t xml:space="preserve">MYRTLEWOOD #2 </w:t>
      </w:r>
      <w:r w:rsidRPr="000F5729">
        <w:tab/>
        <w:t>2,301</w:t>
      </w:r>
    </w:p>
    <w:p w14:paraId="27505A01" w14:textId="77777777" w:rsidR="00E70AE2" w:rsidRPr="000F5729" w:rsidRDefault="00E70AE2" w:rsidP="00E70AE2">
      <w:pPr>
        <w:widowControl w:val="0"/>
        <w:ind w:left="288"/>
      </w:pPr>
      <w:r w:rsidRPr="000F5729">
        <w:t xml:space="preserve">MYRTLEWOOD #3 </w:t>
      </w:r>
      <w:r w:rsidRPr="000F5729">
        <w:tab/>
        <w:t>2,458</w:t>
      </w:r>
    </w:p>
    <w:p w14:paraId="5099AD42" w14:textId="77777777" w:rsidR="00E70AE2" w:rsidRPr="000F5729" w:rsidRDefault="00E70AE2" w:rsidP="00E70AE2">
      <w:pPr>
        <w:widowControl w:val="0"/>
        <w:ind w:left="288"/>
      </w:pPr>
      <w:r w:rsidRPr="000F5729">
        <w:t xml:space="preserve">OCEAN FOREST #1 </w:t>
      </w:r>
      <w:r w:rsidRPr="000F5729">
        <w:tab/>
        <w:t>1,813</w:t>
      </w:r>
    </w:p>
    <w:p w14:paraId="32988F19" w14:textId="77777777" w:rsidR="00E70AE2" w:rsidRPr="000F5729" w:rsidRDefault="00E70AE2" w:rsidP="00E70AE2">
      <w:pPr>
        <w:widowControl w:val="0"/>
        <w:ind w:left="288"/>
      </w:pPr>
      <w:r w:rsidRPr="000F5729">
        <w:t xml:space="preserve">OCEAN FOREST #2 </w:t>
      </w:r>
      <w:r w:rsidRPr="000F5729">
        <w:tab/>
        <w:t>2,330</w:t>
      </w:r>
    </w:p>
    <w:p w14:paraId="21B68EEC" w14:textId="77777777" w:rsidR="00E70AE2" w:rsidRPr="000F5729" w:rsidRDefault="00E70AE2" w:rsidP="00E70AE2">
      <w:pPr>
        <w:widowControl w:val="0"/>
        <w:ind w:left="288"/>
      </w:pPr>
      <w:r w:rsidRPr="000F5729">
        <w:t xml:space="preserve">OCEAN FOREST #3 </w:t>
      </w:r>
      <w:r w:rsidRPr="000F5729">
        <w:tab/>
        <w:t>2,972</w:t>
      </w:r>
    </w:p>
    <w:p w14:paraId="7395A93B" w14:textId="77777777" w:rsidR="00E70AE2" w:rsidRPr="000F5729" w:rsidRDefault="00E70AE2" w:rsidP="00E70AE2">
      <w:pPr>
        <w:widowControl w:val="0"/>
        <w:ind w:left="288"/>
      </w:pPr>
      <w:r w:rsidRPr="000F5729">
        <w:t xml:space="preserve">SEA OATS #1 </w:t>
      </w:r>
      <w:r w:rsidRPr="000F5729">
        <w:tab/>
        <w:t>3,365</w:t>
      </w:r>
    </w:p>
    <w:p w14:paraId="4F8A30CC" w14:textId="77777777" w:rsidR="00E70AE2" w:rsidRPr="000F5729" w:rsidRDefault="00E70AE2" w:rsidP="00E70AE2">
      <w:pPr>
        <w:widowControl w:val="0"/>
        <w:ind w:left="288"/>
      </w:pPr>
      <w:r w:rsidRPr="000F5729">
        <w:t xml:space="preserve">SEA OATS #2 </w:t>
      </w:r>
      <w:r w:rsidRPr="000F5729">
        <w:tab/>
        <w:t>4,298</w:t>
      </w:r>
    </w:p>
    <w:p w14:paraId="037EDF66" w14:textId="77777777" w:rsidR="00E70AE2" w:rsidRPr="000F5729" w:rsidRDefault="00E70AE2" w:rsidP="00E70AE2">
      <w:pPr>
        <w:widowControl w:val="0"/>
        <w:ind w:left="288"/>
      </w:pPr>
      <w:r w:rsidRPr="000F5729">
        <w:t>SURFSIDE #4</w:t>
      </w:r>
    </w:p>
    <w:p w14:paraId="354D0500" w14:textId="77777777" w:rsidR="00E70AE2" w:rsidRPr="000F5729" w:rsidRDefault="00E70AE2" w:rsidP="00E70AE2">
      <w:pPr>
        <w:widowControl w:val="0"/>
        <w:ind w:left="576"/>
      </w:pPr>
      <w:r w:rsidRPr="000F5729">
        <w:t>Tract 510</w:t>
      </w:r>
    </w:p>
    <w:p w14:paraId="66C5ACA3" w14:textId="77777777" w:rsidR="00E70AE2" w:rsidRPr="000F5729" w:rsidRDefault="00E70AE2" w:rsidP="00E70AE2">
      <w:pPr>
        <w:widowControl w:val="0"/>
        <w:ind w:left="1152"/>
      </w:pPr>
      <w:r w:rsidRPr="000F5729">
        <w:t xml:space="preserve">Blocks: 2128, 2129  </w:t>
      </w:r>
      <w:r w:rsidRPr="000F5729">
        <w:tab/>
        <w:t>0</w:t>
      </w:r>
    </w:p>
    <w:p w14:paraId="487CC8AC" w14:textId="77777777" w:rsidR="00E70AE2" w:rsidRPr="000F5729" w:rsidRDefault="00E70AE2" w:rsidP="00E70AE2">
      <w:pPr>
        <w:widowControl w:val="0"/>
        <w:ind w:left="576"/>
      </w:pPr>
      <w:r w:rsidRPr="000F5729">
        <w:t>Tract 514.03</w:t>
      </w:r>
    </w:p>
    <w:p w14:paraId="762B580E" w14:textId="77777777" w:rsidR="00E70AE2" w:rsidRPr="000F5729" w:rsidRDefault="00E70AE2" w:rsidP="00E70AE2">
      <w:pPr>
        <w:widowControl w:val="0"/>
        <w:ind w:left="1152"/>
      </w:pPr>
      <w:r w:rsidRPr="000F5729">
        <w:t xml:space="preserve">Blocks: 3000, 3001, 3002, 3003, 3004, 3005, 3007, 3008, 3009, 3010, 3011  </w:t>
      </w:r>
      <w:r w:rsidRPr="000F5729">
        <w:tab/>
        <w:t>299</w:t>
      </w:r>
    </w:p>
    <w:p w14:paraId="77DE0EAA" w14:textId="77777777" w:rsidR="00E70AE2" w:rsidRPr="000F5729" w:rsidRDefault="00E70AE2" w:rsidP="00E70AE2">
      <w:pPr>
        <w:widowControl w:val="0"/>
        <w:ind w:left="288"/>
      </w:pPr>
      <w:r w:rsidRPr="000F5729">
        <w:t xml:space="preserve">SURFSIDE #4 Subtotal </w:t>
      </w:r>
      <w:r w:rsidRPr="000F5729">
        <w:tab/>
        <w:t>299</w:t>
      </w:r>
    </w:p>
    <w:p w14:paraId="1CE57A15" w14:textId="77777777" w:rsidR="00E70AE2" w:rsidRPr="000F5729" w:rsidRDefault="00E70AE2" w:rsidP="00E70AE2">
      <w:pPr>
        <w:widowControl w:val="0"/>
        <w:ind w:left="288"/>
      </w:pPr>
      <w:r w:rsidRPr="000F5729">
        <w:t xml:space="preserve">County Horry SC Subtotal </w:t>
      </w:r>
      <w:r w:rsidRPr="000F5729">
        <w:tab/>
        <w:t>41,461</w:t>
      </w:r>
    </w:p>
    <w:p w14:paraId="2A8947E1" w14:textId="77777777" w:rsidR="00E70AE2" w:rsidRPr="000F5729" w:rsidRDefault="00E70AE2" w:rsidP="00E70AE2">
      <w:pPr>
        <w:widowControl w:val="0"/>
      </w:pPr>
      <w:r w:rsidRPr="000F5729">
        <w:t xml:space="preserve">DISTRICT 107 Total </w:t>
      </w:r>
      <w:r w:rsidRPr="000F5729">
        <w:tab/>
        <w:t>41,461</w:t>
      </w:r>
    </w:p>
    <w:p w14:paraId="6F974AD1" w14:textId="77777777" w:rsidR="00E70AE2" w:rsidRPr="000F5729" w:rsidRDefault="00E70AE2" w:rsidP="00E70AE2">
      <w:pPr>
        <w:widowControl w:val="0"/>
      </w:pPr>
      <w:r w:rsidRPr="000F5729">
        <w:t>Area</w:t>
      </w:r>
      <w:r w:rsidRPr="000F5729">
        <w:tab/>
        <w:t>Population</w:t>
      </w:r>
    </w:p>
    <w:p w14:paraId="1A1E2A17" w14:textId="77777777" w:rsidR="00E70AE2" w:rsidRPr="000F5729" w:rsidRDefault="00E70AE2" w:rsidP="00E70AE2">
      <w:pPr>
        <w:widowControl w:val="0"/>
      </w:pPr>
      <w:r w:rsidRPr="000F5729">
        <w:t>DISTRICT 108</w:t>
      </w:r>
    </w:p>
    <w:p w14:paraId="12417911" w14:textId="77777777" w:rsidR="00E70AE2" w:rsidRPr="000F5729" w:rsidRDefault="00E70AE2" w:rsidP="00E70AE2">
      <w:pPr>
        <w:widowControl w:val="0"/>
      </w:pPr>
      <w:r w:rsidRPr="000F5729">
        <w:t>Area</w:t>
      </w:r>
      <w:r w:rsidRPr="000F5729">
        <w:tab/>
        <w:t>Population</w:t>
      </w:r>
    </w:p>
    <w:p w14:paraId="74CE4A4E" w14:textId="77777777" w:rsidR="00E70AE2" w:rsidRPr="000F5729" w:rsidRDefault="00E70AE2" w:rsidP="00E70AE2">
      <w:pPr>
        <w:widowControl w:val="0"/>
        <w:ind w:left="288"/>
      </w:pPr>
      <w:r w:rsidRPr="000F5729">
        <w:t>County: Georgetown SC</w:t>
      </w:r>
    </w:p>
    <w:p w14:paraId="290576F7" w14:textId="77777777" w:rsidR="00E70AE2" w:rsidRPr="000F5729" w:rsidRDefault="00E70AE2" w:rsidP="00E70AE2">
      <w:pPr>
        <w:widowControl w:val="0"/>
        <w:ind w:left="288"/>
      </w:pPr>
      <w:r w:rsidRPr="000F5729">
        <w:t xml:space="preserve">MURRELL’S INLET NO. 1 </w:t>
      </w:r>
      <w:r w:rsidRPr="000F5729">
        <w:tab/>
        <w:t>3,991</w:t>
      </w:r>
    </w:p>
    <w:p w14:paraId="51B1B979" w14:textId="77777777" w:rsidR="00E70AE2" w:rsidRPr="000F5729" w:rsidRDefault="00E70AE2" w:rsidP="00E70AE2">
      <w:pPr>
        <w:widowControl w:val="0"/>
        <w:ind w:left="288"/>
      </w:pPr>
      <w:r w:rsidRPr="000F5729">
        <w:t xml:space="preserve">MURRELL’S INLET NO. 2 </w:t>
      </w:r>
      <w:r w:rsidRPr="000F5729">
        <w:tab/>
        <w:t>3,000</w:t>
      </w:r>
    </w:p>
    <w:p w14:paraId="2A252555" w14:textId="77777777" w:rsidR="00E70AE2" w:rsidRPr="000F5729" w:rsidRDefault="00E70AE2" w:rsidP="00E70AE2">
      <w:pPr>
        <w:widowControl w:val="0"/>
        <w:ind w:left="288"/>
      </w:pPr>
      <w:r w:rsidRPr="000F5729">
        <w:t xml:space="preserve">MURRELL’S INLET NO. 3 </w:t>
      </w:r>
      <w:r w:rsidRPr="000F5729">
        <w:tab/>
        <w:t>1,233</w:t>
      </w:r>
    </w:p>
    <w:p w14:paraId="6E160791" w14:textId="77777777" w:rsidR="00E70AE2" w:rsidRPr="000F5729" w:rsidRDefault="00E70AE2" w:rsidP="00E70AE2">
      <w:pPr>
        <w:widowControl w:val="0"/>
        <w:ind w:left="288"/>
      </w:pPr>
      <w:r w:rsidRPr="000F5729">
        <w:t xml:space="preserve">MURRELL’S INLET NO. 4 </w:t>
      </w:r>
      <w:r w:rsidRPr="000F5729">
        <w:tab/>
        <w:t>1,927</w:t>
      </w:r>
    </w:p>
    <w:p w14:paraId="5E2D2FC6" w14:textId="77777777" w:rsidR="00E70AE2" w:rsidRPr="000F5729" w:rsidRDefault="00E70AE2" w:rsidP="00E70AE2">
      <w:pPr>
        <w:widowControl w:val="0"/>
        <w:ind w:left="288"/>
      </w:pPr>
      <w:r w:rsidRPr="000F5729">
        <w:t xml:space="preserve">PAWLEY’S ISLAND NO. 1 </w:t>
      </w:r>
      <w:r w:rsidRPr="000F5729">
        <w:tab/>
        <w:t>3,539</w:t>
      </w:r>
    </w:p>
    <w:p w14:paraId="068EA091" w14:textId="77777777" w:rsidR="00E70AE2" w:rsidRPr="000F5729" w:rsidRDefault="00E70AE2" w:rsidP="00E70AE2">
      <w:pPr>
        <w:widowControl w:val="0"/>
        <w:ind w:left="288"/>
      </w:pPr>
      <w:r w:rsidRPr="000F5729">
        <w:t xml:space="preserve">PAWLEY’S ISLAND NO. 2 </w:t>
      </w:r>
      <w:r w:rsidRPr="000F5729">
        <w:tab/>
        <w:t>4,544</w:t>
      </w:r>
    </w:p>
    <w:p w14:paraId="28B281CA" w14:textId="77777777" w:rsidR="00E70AE2" w:rsidRPr="000F5729" w:rsidRDefault="00E70AE2" w:rsidP="00E70AE2">
      <w:pPr>
        <w:widowControl w:val="0"/>
        <w:ind w:left="288"/>
      </w:pPr>
      <w:r w:rsidRPr="000F5729">
        <w:t xml:space="preserve">PAWLEY’S ISLAND NO. 3 </w:t>
      </w:r>
      <w:r w:rsidRPr="000F5729">
        <w:tab/>
        <w:t>2,809</w:t>
      </w:r>
    </w:p>
    <w:p w14:paraId="6329F52D" w14:textId="77777777" w:rsidR="00E70AE2" w:rsidRPr="000F5729" w:rsidRDefault="00E70AE2" w:rsidP="00E70AE2">
      <w:pPr>
        <w:widowControl w:val="0"/>
        <w:ind w:left="288"/>
      </w:pPr>
      <w:r w:rsidRPr="000F5729">
        <w:t xml:space="preserve">PAWLEY’S ISLAND NO. 4 </w:t>
      </w:r>
      <w:r w:rsidRPr="000F5729">
        <w:tab/>
        <w:t>3,231</w:t>
      </w:r>
    </w:p>
    <w:p w14:paraId="5BAFB489" w14:textId="77777777" w:rsidR="00E70AE2" w:rsidRPr="000F5729" w:rsidRDefault="00E70AE2" w:rsidP="00E70AE2">
      <w:pPr>
        <w:widowControl w:val="0"/>
        <w:ind w:left="288"/>
      </w:pPr>
      <w:r w:rsidRPr="000F5729">
        <w:t xml:space="preserve">PAWLEY’S ISLAND NO. 5 </w:t>
      </w:r>
      <w:r w:rsidRPr="000F5729">
        <w:tab/>
        <w:t>3,367</w:t>
      </w:r>
    </w:p>
    <w:p w14:paraId="7EADC8E7" w14:textId="77777777" w:rsidR="00E70AE2" w:rsidRPr="000F5729" w:rsidRDefault="00E70AE2" w:rsidP="00E70AE2">
      <w:pPr>
        <w:widowControl w:val="0"/>
        <w:ind w:left="288"/>
      </w:pPr>
      <w:r w:rsidRPr="000F5729">
        <w:t>PENNY ROYAL</w:t>
      </w:r>
    </w:p>
    <w:p w14:paraId="6C013DA7" w14:textId="77777777" w:rsidR="00E70AE2" w:rsidRPr="000F5729" w:rsidRDefault="00E70AE2" w:rsidP="00E70AE2">
      <w:pPr>
        <w:widowControl w:val="0"/>
        <w:ind w:left="576"/>
      </w:pPr>
      <w:r w:rsidRPr="000F5729">
        <w:t>Tract 9207.01</w:t>
      </w:r>
    </w:p>
    <w:p w14:paraId="06A713B3" w14:textId="77777777" w:rsidR="00E70AE2" w:rsidRPr="000F5729" w:rsidRDefault="00E70AE2" w:rsidP="00E70AE2">
      <w:pPr>
        <w:widowControl w:val="0"/>
        <w:ind w:left="1152"/>
      </w:pPr>
      <w:r w:rsidRPr="000F5729">
        <w:t xml:space="preserve">Blocks: 1003, 1004, 1005, 1006, 1007, 1008, 1009, 1019, 1020, 1021, 1022, 1025, 1026, 1045  </w:t>
      </w:r>
      <w:r w:rsidRPr="000F5729">
        <w:tab/>
        <w:t>333</w:t>
      </w:r>
    </w:p>
    <w:p w14:paraId="52AB8062" w14:textId="77777777" w:rsidR="00E70AE2" w:rsidRPr="000F5729" w:rsidRDefault="00E70AE2" w:rsidP="00E70AE2">
      <w:pPr>
        <w:widowControl w:val="0"/>
        <w:ind w:left="576"/>
      </w:pPr>
      <w:r w:rsidRPr="000F5729">
        <w:t>Tract 9207.02</w:t>
      </w:r>
    </w:p>
    <w:p w14:paraId="18691EF3" w14:textId="77777777" w:rsidR="00E70AE2" w:rsidRPr="000F5729" w:rsidRDefault="00E70AE2" w:rsidP="00E70AE2">
      <w:pPr>
        <w:widowControl w:val="0"/>
        <w:ind w:left="1152"/>
      </w:pPr>
      <w:r w:rsidRPr="000F5729">
        <w:t xml:space="preserve">Blocks: 3001, 3002, 3003, 3004, 3005, 3006, 3007, 3008, 3009, 3010, 3011, 3012, 3013, 3014, 3015, 3016, 3017, 3018, 3019, 3020, 3021, 3022, 3023, 3024, 3025, 3026, 3027, 3028, 3029, 3034, 3035, 3038, 3060, 3061, 3062, 3063, 3064, 3065, 3076, 3077, 3078  </w:t>
      </w:r>
      <w:r w:rsidRPr="000F5729">
        <w:tab/>
        <w:t>473</w:t>
      </w:r>
    </w:p>
    <w:p w14:paraId="13D5009C" w14:textId="77777777" w:rsidR="00E70AE2" w:rsidRPr="000F5729" w:rsidRDefault="00E70AE2" w:rsidP="00E70AE2">
      <w:pPr>
        <w:widowControl w:val="0"/>
        <w:ind w:left="288"/>
      </w:pPr>
      <w:r w:rsidRPr="000F5729">
        <w:t xml:space="preserve">PENNY ROYAL Subtotal </w:t>
      </w:r>
      <w:r w:rsidRPr="000F5729">
        <w:tab/>
        <w:t>806</w:t>
      </w:r>
    </w:p>
    <w:p w14:paraId="6D851A37" w14:textId="77777777" w:rsidR="00E70AE2" w:rsidRPr="000F5729" w:rsidRDefault="00E70AE2" w:rsidP="00E70AE2">
      <w:pPr>
        <w:widowControl w:val="0"/>
        <w:ind w:left="288"/>
      </w:pPr>
      <w:r w:rsidRPr="000F5729">
        <w:t>SANTEE</w:t>
      </w:r>
    </w:p>
    <w:p w14:paraId="264B9D01" w14:textId="77777777" w:rsidR="00E70AE2" w:rsidRPr="000F5729" w:rsidRDefault="00E70AE2" w:rsidP="00E70AE2">
      <w:pPr>
        <w:widowControl w:val="0"/>
        <w:ind w:left="576"/>
      </w:pPr>
      <w:r w:rsidRPr="000F5729">
        <w:t>Tract 9208</w:t>
      </w:r>
    </w:p>
    <w:p w14:paraId="3DD2EDEE" w14:textId="77777777" w:rsidR="00E70AE2" w:rsidRPr="000F5729" w:rsidRDefault="00E70AE2" w:rsidP="00E70AE2">
      <w:pPr>
        <w:widowControl w:val="0"/>
        <w:ind w:left="1152"/>
      </w:pPr>
      <w:r w:rsidRPr="000F5729">
        <w:t xml:space="preserve">Blocks: 2131, 2132, 3000, 3001, 3002,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3094, 3095, 3096, 3097, 3098, 3099, 3100, 3101, 3102, 3103, 3104, 3105, 3106, 3107, 3108, 3109, 3110, 3111, 3112, 3116, 3117, 3118, 3119, 3120, 3121, 3122, 3125, 3126, 3127, 3128, 3129, 3130, 3131, 3132, 3133, 3134, 3135, 3136, 3137  </w:t>
      </w:r>
      <w:r w:rsidRPr="000F5729">
        <w:tab/>
        <w:t>200</w:t>
      </w:r>
    </w:p>
    <w:p w14:paraId="5FFE90A3" w14:textId="77777777" w:rsidR="00E70AE2" w:rsidRPr="000F5729" w:rsidRDefault="00E70AE2" w:rsidP="00E70AE2">
      <w:pPr>
        <w:widowControl w:val="0"/>
        <w:ind w:left="576"/>
      </w:pPr>
      <w:r w:rsidRPr="000F5729">
        <w:t>Tract 9901</w:t>
      </w:r>
    </w:p>
    <w:p w14:paraId="43FF9A80" w14:textId="77777777" w:rsidR="00E70AE2" w:rsidRPr="000F5729" w:rsidRDefault="00E70AE2" w:rsidP="00E70AE2">
      <w:pPr>
        <w:widowControl w:val="0"/>
        <w:ind w:left="1152"/>
      </w:pPr>
      <w:r w:rsidRPr="000F5729">
        <w:t xml:space="preserve">Blocks: 0012, 0013, 0014, 0015, 0016  </w:t>
      </w:r>
      <w:r w:rsidRPr="000F5729">
        <w:tab/>
        <w:t>0</w:t>
      </w:r>
    </w:p>
    <w:p w14:paraId="3FD6FFCF" w14:textId="77777777" w:rsidR="00E70AE2" w:rsidRPr="000F5729" w:rsidRDefault="00E70AE2" w:rsidP="00E70AE2">
      <w:pPr>
        <w:widowControl w:val="0"/>
        <w:ind w:left="288"/>
      </w:pPr>
      <w:r w:rsidRPr="000F5729">
        <w:t xml:space="preserve">SANTEE Subtotal </w:t>
      </w:r>
      <w:r w:rsidRPr="000F5729">
        <w:tab/>
        <w:t>200</w:t>
      </w:r>
    </w:p>
    <w:p w14:paraId="362083D6" w14:textId="77777777" w:rsidR="00E70AE2" w:rsidRPr="000F5729" w:rsidRDefault="00E70AE2" w:rsidP="00E70AE2">
      <w:pPr>
        <w:widowControl w:val="0"/>
        <w:ind w:left="288"/>
      </w:pPr>
      <w:r w:rsidRPr="000F5729">
        <w:t xml:space="preserve">WINYAH BAY </w:t>
      </w:r>
      <w:r w:rsidRPr="000F5729">
        <w:tab/>
        <w:t>1,299</w:t>
      </w:r>
    </w:p>
    <w:p w14:paraId="186E8834" w14:textId="77777777" w:rsidR="00E70AE2" w:rsidRPr="000F5729" w:rsidRDefault="00E70AE2" w:rsidP="00E70AE2">
      <w:pPr>
        <w:widowControl w:val="0"/>
        <w:ind w:left="288"/>
      </w:pPr>
      <w:r w:rsidRPr="000F5729">
        <w:t xml:space="preserve">County Georgetown SC Subtotal </w:t>
      </w:r>
      <w:r w:rsidRPr="000F5729">
        <w:tab/>
        <w:t>29,946</w:t>
      </w:r>
    </w:p>
    <w:p w14:paraId="636BF619" w14:textId="77777777" w:rsidR="00E70AE2" w:rsidRPr="000F5729" w:rsidRDefault="00E70AE2" w:rsidP="00E70AE2">
      <w:pPr>
        <w:widowControl w:val="0"/>
        <w:ind w:left="288"/>
      </w:pPr>
      <w:r w:rsidRPr="000F5729">
        <w:t>County: Horry SC</w:t>
      </w:r>
    </w:p>
    <w:p w14:paraId="3FCD1AAA" w14:textId="77777777" w:rsidR="00E70AE2" w:rsidRPr="000F5729" w:rsidRDefault="00E70AE2" w:rsidP="00E70AE2">
      <w:pPr>
        <w:widowControl w:val="0"/>
        <w:ind w:left="288"/>
      </w:pPr>
      <w:r w:rsidRPr="000F5729">
        <w:t xml:space="preserve">BURGESS #2 </w:t>
      </w:r>
      <w:r w:rsidRPr="000F5729">
        <w:tab/>
        <w:t>3,853</w:t>
      </w:r>
    </w:p>
    <w:p w14:paraId="3A84AFB8" w14:textId="77777777" w:rsidR="00E70AE2" w:rsidRPr="000F5729" w:rsidRDefault="00E70AE2" w:rsidP="00E70AE2">
      <w:pPr>
        <w:widowControl w:val="0"/>
        <w:ind w:left="288"/>
      </w:pPr>
      <w:r w:rsidRPr="000F5729">
        <w:t xml:space="preserve">BURGESS #3 </w:t>
      </w:r>
      <w:r w:rsidRPr="000F5729">
        <w:tab/>
        <w:t>2,697</w:t>
      </w:r>
    </w:p>
    <w:p w14:paraId="0F55F605" w14:textId="77777777" w:rsidR="00E70AE2" w:rsidRPr="000F5729" w:rsidRDefault="00E70AE2" w:rsidP="00E70AE2">
      <w:pPr>
        <w:widowControl w:val="0"/>
        <w:ind w:left="288"/>
      </w:pPr>
      <w:r w:rsidRPr="000F5729">
        <w:t xml:space="preserve">MARLOWE #2 </w:t>
      </w:r>
      <w:r w:rsidRPr="000F5729">
        <w:tab/>
        <w:t>3,431</w:t>
      </w:r>
    </w:p>
    <w:p w14:paraId="6FCBDEED" w14:textId="77777777" w:rsidR="00E70AE2" w:rsidRPr="000F5729" w:rsidRDefault="00E70AE2" w:rsidP="00E70AE2">
      <w:pPr>
        <w:widowControl w:val="0"/>
        <w:ind w:left="288"/>
      </w:pPr>
      <w:r w:rsidRPr="000F5729">
        <w:t xml:space="preserve">County Horry SC Subtotal </w:t>
      </w:r>
      <w:r w:rsidRPr="000F5729">
        <w:tab/>
        <w:t>9,981</w:t>
      </w:r>
    </w:p>
    <w:p w14:paraId="7B342461" w14:textId="77777777" w:rsidR="00E70AE2" w:rsidRPr="000F5729" w:rsidRDefault="00E70AE2" w:rsidP="00E70AE2">
      <w:pPr>
        <w:widowControl w:val="0"/>
      </w:pPr>
      <w:r w:rsidRPr="000F5729">
        <w:t xml:space="preserve">DISTRICT 108 Total </w:t>
      </w:r>
      <w:r w:rsidRPr="000F5729">
        <w:tab/>
        <w:t>39,927</w:t>
      </w:r>
    </w:p>
    <w:p w14:paraId="1A6487DD" w14:textId="77777777" w:rsidR="00E70AE2" w:rsidRPr="000F5729" w:rsidRDefault="00E70AE2" w:rsidP="00E70AE2">
      <w:pPr>
        <w:widowControl w:val="0"/>
      </w:pPr>
      <w:r w:rsidRPr="000F5729">
        <w:t>Area</w:t>
      </w:r>
      <w:r w:rsidRPr="000F5729">
        <w:tab/>
        <w:t>Population</w:t>
      </w:r>
    </w:p>
    <w:p w14:paraId="1DBCEF0C" w14:textId="77777777" w:rsidR="00E70AE2" w:rsidRPr="000F5729" w:rsidRDefault="00E70AE2" w:rsidP="00E70AE2">
      <w:pPr>
        <w:widowControl w:val="0"/>
      </w:pPr>
      <w:r w:rsidRPr="000F5729">
        <w:t>DISTRICT 109</w:t>
      </w:r>
    </w:p>
    <w:p w14:paraId="742B56F4" w14:textId="77777777" w:rsidR="00E70AE2" w:rsidRPr="000F5729" w:rsidRDefault="00E70AE2" w:rsidP="00E70AE2">
      <w:pPr>
        <w:widowControl w:val="0"/>
      </w:pPr>
      <w:r w:rsidRPr="000F5729">
        <w:t>Area</w:t>
      </w:r>
      <w:r w:rsidRPr="000F5729">
        <w:tab/>
        <w:t>Population</w:t>
      </w:r>
    </w:p>
    <w:p w14:paraId="3DB3C64D" w14:textId="77777777" w:rsidR="00E70AE2" w:rsidRPr="000F5729" w:rsidRDefault="00E70AE2" w:rsidP="00E70AE2">
      <w:pPr>
        <w:widowControl w:val="0"/>
        <w:ind w:left="288"/>
      </w:pPr>
      <w:r w:rsidRPr="000F5729">
        <w:t>County: Charleston SC</w:t>
      </w:r>
    </w:p>
    <w:p w14:paraId="34CB54F6" w14:textId="77777777" w:rsidR="00E70AE2" w:rsidRPr="000F5729" w:rsidRDefault="00E70AE2" w:rsidP="00E70AE2">
      <w:pPr>
        <w:widowControl w:val="0"/>
        <w:ind w:left="288"/>
      </w:pPr>
      <w:r w:rsidRPr="000F5729">
        <w:t xml:space="preserve">North Charleston 18 </w:t>
      </w:r>
      <w:r w:rsidRPr="000F5729">
        <w:tab/>
        <w:t>3,448</w:t>
      </w:r>
    </w:p>
    <w:p w14:paraId="778724CD" w14:textId="77777777" w:rsidR="00E70AE2" w:rsidRPr="000F5729" w:rsidRDefault="00E70AE2" w:rsidP="00E70AE2">
      <w:pPr>
        <w:widowControl w:val="0"/>
        <w:ind w:left="288"/>
      </w:pPr>
      <w:r w:rsidRPr="000F5729">
        <w:t xml:space="preserve">North Charleston 19 </w:t>
      </w:r>
      <w:r w:rsidRPr="000F5729">
        <w:tab/>
        <w:t>1,843</w:t>
      </w:r>
    </w:p>
    <w:p w14:paraId="169BB899" w14:textId="77777777" w:rsidR="00E70AE2" w:rsidRPr="000F5729" w:rsidRDefault="00E70AE2" w:rsidP="00E70AE2">
      <w:pPr>
        <w:widowControl w:val="0"/>
        <w:ind w:left="288"/>
      </w:pPr>
      <w:r w:rsidRPr="000F5729">
        <w:t xml:space="preserve">North Charleston 20 </w:t>
      </w:r>
      <w:r w:rsidRPr="000F5729">
        <w:tab/>
        <w:t>1,280</w:t>
      </w:r>
    </w:p>
    <w:p w14:paraId="6F057D40" w14:textId="77777777" w:rsidR="00E70AE2" w:rsidRPr="000F5729" w:rsidRDefault="00E70AE2" w:rsidP="00E70AE2">
      <w:pPr>
        <w:widowControl w:val="0"/>
        <w:ind w:left="288"/>
      </w:pPr>
      <w:r w:rsidRPr="000F5729">
        <w:t xml:space="preserve">North Charleston 21 </w:t>
      </w:r>
      <w:r w:rsidRPr="000F5729">
        <w:tab/>
        <w:t>2,704</w:t>
      </w:r>
    </w:p>
    <w:p w14:paraId="40A2FEE1" w14:textId="77777777" w:rsidR="00E70AE2" w:rsidRPr="000F5729" w:rsidRDefault="00E70AE2" w:rsidP="00E70AE2">
      <w:pPr>
        <w:widowControl w:val="0"/>
        <w:ind w:left="288"/>
      </w:pPr>
      <w:r w:rsidRPr="000F5729">
        <w:t xml:space="preserve">North Charleston 22 </w:t>
      </w:r>
      <w:r w:rsidRPr="000F5729">
        <w:tab/>
        <w:t>2,642</w:t>
      </w:r>
    </w:p>
    <w:p w14:paraId="4818D6AE" w14:textId="77777777" w:rsidR="00E70AE2" w:rsidRPr="000F5729" w:rsidRDefault="00E70AE2" w:rsidP="00E70AE2">
      <w:pPr>
        <w:widowControl w:val="0"/>
        <w:ind w:left="288"/>
      </w:pPr>
      <w:r w:rsidRPr="000F5729">
        <w:t xml:space="preserve">North Charleston 23 </w:t>
      </w:r>
      <w:r w:rsidRPr="000F5729">
        <w:tab/>
        <w:t>3,360</w:t>
      </w:r>
    </w:p>
    <w:p w14:paraId="7BF09BFC" w14:textId="77777777" w:rsidR="00E70AE2" w:rsidRPr="000F5729" w:rsidRDefault="00E70AE2" w:rsidP="00E70AE2">
      <w:pPr>
        <w:widowControl w:val="0"/>
        <w:ind w:left="288"/>
      </w:pPr>
      <w:r w:rsidRPr="000F5729">
        <w:t xml:space="preserve">North Charleston 24 </w:t>
      </w:r>
      <w:r w:rsidRPr="000F5729">
        <w:tab/>
        <w:t>5,435</w:t>
      </w:r>
    </w:p>
    <w:p w14:paraId="589D1D63" w14:textId="77777777" w:rsidR="00E70AE2" w:rsidRPr="000F5729" w:rsidRDefault="00E70AE2" w:rsidP="00E70AE2">
      <w:pPr>
        <w:widowControl w:val="0"/>
        <w:ind w:left="288"/>
      </w:pPr>
      <w:r w:rsidRPr="000F5729">
        <w:t xml:space="preserve">North Charleston 29 </w:t>
      </w:r>
      <w:r w:rsidRPr="000F5729">
        <w:tab/>
        <w:t>2,738</w:t>
      </w:r>
    </w:p>
    <w:p w14:paraId="1E7D4F23" w14:textId="77777777" w:rsidR="00E70AE2" w:rsidRPr="000F5729" w:rsidRDefault="00E70AE2" w:rsidP="00E70AE2">
      <w:pPr>
        <w:widowControl w:val="0"/>
        <w:ind w:left="288"/>
      </w:pPr>
      <w:r w:rsidRPr="000F5729">
        <w:t xml:space="preserve">North Charleston 30 </w:t>
      </w:r>
      <w:r w:rsidRPr="000F5729">
        <w:tab/>
        <w:t>2,995</w:t>
      </w:r>
    </w:p>
    <w:p w14:paraId="4851A1F8" w14:textId="77777777" w:rsidR="00E70AE2" w:rsidRPr="000F5729" w:rsidRDefault="00E70AE2" w:rsidP="00E70AE2">
      <w:pPr>
        <w:widowControl w:val="0"/>
        <w:ind w:left="288"/>
      </w:pPr>
      <w:r w:rsidRPr="000F5729">
        <w:t xml:space="preserve">North Charleston 4 </w:t>
      </w:r>
      <w:r w:rsidRPr="000F5729">
        <w:tab/>
        <w:t>1,807</w:t>
      </w:r>
    </w:p>
    <w:p w14:paraId="7EBF8008" w14:textId="77777777" w:rsidR="00E70AE2" w:rsidRPr="000F5729" w:rsidRDefault="00E70AE2" w:rsidP="00E70AE2">
      <w:pPr>
        <w:widowControl w:val="0"/>
        <w:ind w:left="288"/>
      </w:pPr>
      <w:r w:rsidRPr="000F5729">
        <w:t xml:space="preserve">County Charleston SC Subtotal </w:t>
      </w:r>
      <w:r w:rsidRPr="000F5729">
        <w:tab/>
        <w:t>28,252</w:t>
      </w:r>
    </w:p>
    <w:p w14:paraId="139FA40D" w14:textId="77777777" w:rsidR="00E70AE2" w:rsidRPr="000F5729" w:rsidRDefault="00E70AE2" w:rsidP="00E70AE2">
      <w:pPr>
        <w:widowControl w:val="0"/>
        <w:ind w:left="288"/>
      </w:pPr>
      <w:r w:rsidRPr="000F5729">
        <w:t>County: Dorchester SC</w:t>
      </w:r>
    </w:p>
    <w:p w14:paraId="6E6544FC" w14:textId="77777777" w:rsidR="00E70AE2" w:rsidRPr="000F5729" w:rsidRDefault="00E70AE2" w:rsidP="00E70AE2">
      <w:pPr>
        <w:widowControl w:val="0"/>
        <w:ind w:left="288"/>
      </w:pPr>
      <w:r w:rsidRPr="000F5729">
        <w:t xml:space="preserve">Archdale </w:t>
      </w:r>
      <w:r w:rsidRPr="000F5729">
        <w:tab/>
        <w:t>1,733</w:t>
      </w:r>
    </w:p>
    <w:p w14:paraId="3E147594" w14:textId="77777777" w:rsidR="00E70AE2" w:rsidRPr="000F5729" w:rsidRDefault="00E70AE2" w:rsidP="00E70AE2">
      <w:pPr>
        <w:widowControl w:val="0"/>
        <w:ind w:left="288"/>
      </w:pPr>
      <w:r w:rsidRPr="000F5729">
        <w:t xml:space="preserve">Archdale 2 </w:t>
      </w:r>
      <w:r w:rsidRPr="000F5729">
        <w:tab/>
        <w:t>2,115</w:t>
      </w:r>
    </w:p>
    <w:p w14:paraId="31EF7653" w14:textId="77777777" w:rsidR="00E70AE2" w:rsidRPr="000F5729" w:rsidRDefault="00E70AE2" w:rsidP="00E70AE2">
      <w:pPr>
        <w:widowControl w:val="0"/>
        <w:ind w:left="288"/>
      </w:pPr>
      <w:r w:rsidRPr="000F5729">
        <w:t xml:space="preserve">Lincoln </w:t>
      </w:r>
      <w:r w:rsidRPr="000F5729">
        <w:tab/>
        <w:t>3,780</w:t>
      </w:r>
    </w:p>
    <w:p w14:paraId="4A9B1389" w14:textId="77777777" w:rsidR="00E70AE2" w:rsidRPr="000F5729" w:rsidRDefault="00E70AE2" w:rsidP="00E70AE2">
      <w:pPr>
        <w:widowControl w:val="0"/>
        <w:ind w:left="288"/>
      </w:pPr>
      <w:r w:rsidRPr="000F5729">
        <w:t xml:space="preserve">Patriot </w:t>
      </w:r>
      <w:r w:rsidRPr="000F5729">
        <w:tab/>
        <w:t>3,087</w:t>
      </w:r>
    </w:p>
    <w:p w14:paraId="3A495040" w14:textId="77777777" w:rsidR="00E70AE2" w:rsidRPr="000F5729" w:rsidRDefault="00E70AE2" w:rsidP="00E70AE2">
      <w:pPr>
        <w:widowControl w:val="0"/>
        <w:ind w:left="288"/>
      </w:pPr>
      <w:r w:rsidRPr="000F5729">
        <w:t xml:space="preserve">Windsor </w:t>
      </w:r>
      <w:r w:rsidRPr="000F5729">
        <w:tab/>
        <w:t>1,405</w:t>
      </w:r>
    </w:p>
    <w:p w14:paraId="29988D27" w14:textId="77777777" w:rsidR="00E70AE2" w:rsidRPr="000F5729" w:rsidRDefault="00E70AE2" w:rsidP="00E70AE2">
      <w:pPr>
        <w:widowControl w:val="0"/>
        <w:ind w:left="288"/>
      </w:pPr>
      <w:r w:rsidRPr="000F5729">
        <w:t xml:space="preserve">Windsor 2 </w:t>
      </w:r>
      <w:r w:rsidRPr="000F5729">
        <w:tab/>
        <w:t>1,044</w:t>
      </w:r>
    </w:p>
    <w:p w14:paraId="5C6BEC34" w14:textId="77777777" w:rsidR="00E70AE2" w:rsidRPr="000F5729" w:rsidRDefault="00E70AE2" w:rsidP="00E70AE2">
      <w:pPr>
        <w:widowControl w:val="0"/>
        <w:ind w:left="288"/>
      </w:pPr>
      <w:r w:rsidRPr="000F5729">
        <w:t xml:space="preserve">County Dorchester SC Subtotal </w:t>
      </w:r>
      <w:r w:rsidRPr="000F5729">
        <w:tab/>
        <w:t>13,164</w:t>
      </w:r>
    </w:p>
    <w:p w14:paraId="33517B55" w14:textId="77777777" w:rsidR="00E70AE2" w:rsidRPr="000F5729" w:rsidRDefault="00E70AE2" w:rsidP="00E70AE2">
      <w:pPr>
        <w:widowControl w:val="0"/>
      </w:pPr>
      <w:r w:rsidRPr="000F5729">
        <w:t xml:space="preserve">DISTRICT 109 Total </w:t>
      </w:r>
      <w:r w:rsidRPr="000F5729">
        <w:tab/>
        <w:t>41,416</w:t>
      </w:r>
    </w:p>
    <w:p w14:paraId="57F529B2" w14:textId="77777777" w:rsidR="00E70AE2" w:rsidRPr="000F5729" w:rsidRDefault="00E70AE2" w:rsidP="00E70AE2">
      <w:pPr>
        <w:widowControl w:val="0"/>
      </w:pPr>
      <w:r w:rsidRPr="000F5729">
        <w:t>Area</w:t>
      </w:r>
      <w:r w:rsidRPr="000F5729">
        <w:tab/>
        <w:t>Population</w:t>
      </w:r>
    </w:p>
    <w:p w14:paraId="734D65E1" w14:textId="77777777" w:rsidR="00E70AE2" w:rsidRPr="000F5729" w:rsidRDefault="00E70AE2" w:rsidP="00E70AE2">
      <w:pPr>
        <w:widowControl w:val="0"/>
      </w:pPr>
      <w:r w:rsidRPr="000F5729">
        <w:t>DISTRICT 110</w:t>
      </w:r>
    </w:p>
    <w:p w14:paraId="7B4A6F3B" w14:textId="77777777" w:rsidR="00E70AE2" w:rsidRPr="000F5729" w:rsidRDefault="00E70AE2" w:rsidP="00E70AE2">
      <w:pPr>
        <w:widowControl w:val="0"/>
      </w:pPr>
      <w:r w:rsidRPr="000F5729">
        <w:t>Area</w:t>
      </w:r>
      <w:r w:rsidRPr="000F5729">
        <w:tab/>
        <w:t>Population</w:t>
      </w:r>
    </w:p>
    <w:p w14:paraId="719A2C6E" w14:textId="77777777" w:rsidR="00E70AE2" w:rsidRPr="000F5729" w:rsidRDefault="00E70AE2" w:rsidP="00E70AE2">
      <w:pPr>
        <w:widowControl w:val="0"/>
        <w:ind w:left="288"/>
      </w:pPr>
      <w:r w:rsidRPr="000F5729">
        <w:t>County: Berkeley SC</w:t>
      </w:r>
    </w:p>
    <w:p w14:paraId="42A77DDC" w14:textId="77777777" w:rsidR="00E70AE2" w:rsidRPr="000F5729" w:rsidRDefault="00E70AE2" w:rsidP="00E70AE2">
      <w:pPr>
        <w:widowControl w:val="0"/>
        <w:ind w:left="288"/>
      </w:pPr>
      <w:r w:rsidRPr="000F5729">
        <w:t xml:space="preserve">Daniel Island 3 </w:t>
      </w:r>
      <w:r w:rsidRPr="000F5729">
        <w:tab/>
        <w:t>2,658</w:t>
      </w:r>
    </w:p>
    <w:p w14:paraId="2E942B2D" w14:textId="77777777" w:rsidR="00E70AE2" w:rsidRPr="000F5729" w:rsidRDefault="00E70AE2" w:rsidP="00E70AE2">
      <w:pPr>
        <w:widowControl w:val="0"/>
        <w:ind w:left="288"/>
      </w:pPr>
      <w:r w:rsidRPr="000F5729">
        <w:t>Daniel Island 4</w:t>
      </w:r>
    </w:p>
    <w:p w14:paraId="0549376A" w14:textId="77777777" w:rsidR="00E70AE2" w:rsidRPr="000F5729" w:rsidRDefault="00E70AE2" w:rsidP="00E70AE2">
      <w:pPr>
        <w:widowControl w:val="0"/>
        <w:ind w:left="576"/>
      </w:pPr>
      <w:r w:rsidRPr="000F5729">
        <w:t>Tract 204.07</w:t>
      </w:r>
    </w:p>
    <w:p w14:paraId="64DF9DB8" w14:textId="77777777" w:rsidR="00E70AE2" w:rsidRPr="000F5729" w:rsidRDefault="00E70AE2" w:rsidP="00E70AE2">
      <w:pPr>
        <w:widowControl w:val="0"/>
        <w:ind w:left="1152"/>
      </w:pPr>
      <w:r w:rsidRPr="000F5729">
        <w:t xml:space="preserve">Blocks: 2003, 2004, 2007, 2008, 2009, 2010, 2011, 2018, 2019, 2020, 3000, 3002, 3003, 3004, 3005, 3006, 3007, 3010, 3011, 3012, 3013, 3014, 3018, 3019, 3020, 3021, 3022, 3023, 3024, 3025, 3026, 3027, 3028, 3029, 3030, 3031, 3032, 3033, 3034, 3035, 3036, 3037, 3038, 3039, 3044, 3045, 3046, 3047, 3048, 3049, 3050, 3051, 3052, 3053, 3054, 3055, 3056, 3057, 3058, 3059, 3066, 3067, 3068, 5007, 5008, 5009, 5010, 5011, 5012, 5013, 5014, 5015, 5016, 5017, 5018, 5019, 5020, 5021, 5022, 5023, 5024, 5025, 5026, 5027, 5028, 5029, 5030, 5031, 5032  </w:t>
      </w:r>
      <w:r w:rsidRPr="000F5729">
        <w:tab/>
        <w:t>3448</w:t>
      </w:r>
    </w:p>
    <w:p w14:paraId="71B28F3B" w14:textId="77777777" w:rsidR="00E70AE2" w:rsidRPr="000F5729" w:rsidRDefault="00E70AE2" w:rsidP="00E70AE2">
      <w:pPr>
        <w:widowControl w:val="0"/>
        <w:ind w:left="288"/>
      </w:pPr>
      <w:r w:rsidRPr="000F5729">
        <w:t xml:space="preserve">Daniel Island 4 Subtotal </w:t>
      </w:r>
      <w:r w:rsidRPr="000F5729">
        <w:tab/>
        <w:t>3,448</w:t>
      </w:r>
    </w:p>
    <w:p w14:paraId="6A2DC025" w14:textId="77777777" w:rsidR="00E70AE2" w:rsidRPr="000F5729" w:rsidRDefault="00E70AE2" w:rsidP="00E70AE2">
      <w:pPr>
        <w:widowControl w:val="0"/>
        <w:ind w:left="288"/>
      </w:pPr>
      <w:r w:rsidRPr="000F5729">
        <w:t xml:space="preserve">County Berkeley SC Subtotal </w:t>
      </w:r>
      <w:r w:rsidRPr="000F5729">
        <w:tab/>
        <w:t>6,106</w:t>
      </w:r>
    </w:p>
    <w:p w14:paraId="78313310" w14:textId="77777777" w:rsidR="00E70AE2" w:rsidRPr="000F5729" w:rsidRDefault="00E70AE2" w:rsidP="00E70AE2">
      <w:pPr>
        <w:widowControl w:val="0"/>
        <w:ind w:left="288"/>
      </w:pPr>
      <w:r w:rsidRPr="000F5729">
        <w:t>County: Charleston SC</w:t>
      </w:r>
    </w:p>
    <w:p w14:paraId="1280F509" w14:textId="77777777" w:rsidR="00E70AE2" w:rsidRPr="000F5729" w:rsidRDefault="00E70AE2" w:rsidP="00E70AE2">
      <w:pPr>
        <w:widowControl w:val="0"/>
        <w:ind w:left="288"/>
      </w:pPr>
      <w:r w:rsidRPr="000F5729">
        <w:t xml:space="preserve">Charleston 1 </w:t>
      </w:r>
      <w:r w:rsidRPr="000F5729">
        <w:tab/>
        <w:t>795</w:t>
      </w:r>
    </w:p>
    <w:p w14:paraId="7845166F" w14:textId="77777777" w:rsidR="00E70AE2" w:rsidRPr="000F5729" w:rsidRDefault="00E70AE2" w:rsidP="00E70AE2">
      <w:pPr>
        <w:widowControl w:val="0"/>
        <w:ind w:left="288"/>
      </w:pPr>
      <w:r w:rsidRPr="000F5729">
        <w:t xml:space="preserve">Charleston 10 </w:t>
      </w:r>
      <w:r w:rsidRPr="000F5729">
        <w:tab/>
        <w:t>1,336</w:t>
      </w:r>
    </w:p>
    <w:p w14:paraId="0D7A9B0F" w14:textId="77777777" w:rsidR="00E70AE2" w:rsidRPr="000F5729" w:rsidRDefault="00E70AE2" w:rsidP="00E70AE2">
      <w:pPr>
        <w:widowControl w:val="0"/>
        <w:ind w:left="288"/>
      </w:pPr>
      <w:r w:rsidRPr="000F5729">
        <w:t xml:space="preserve">Charleston 11 </w:t>
      </w:r>
      <w:r w:rsidRPr="000F5729">
        <w:tab/>
        <w:t>2,040</w:t>
      </w:r>
    </w:p>
    <w:p w14:paraId="339B564E" w14:textId="77777777" w:rsidR="00E70AE2" w:rsidRPr="000F5729" w:rsidRDefault="00E70AE2" w:rsidP="00E70AE2">
      <w:pPr>
        <w:widowControl w:val="0"/>
        <w:ind w:left="288"/>
      </w:pPr>
      <w:r w:rsidRPr="000F5729">
        <w:t xml:space="preserve">Charleston 2 </w:t>
      </w:r>
      <w:r w:rsidRPr="000F5729">
        <w:tab/>
        <w:t>976</w:t>
      </w:r>
    </w:p>
    <w:p w14:paraId="694ACF97" w14:textId="77777777" w:rsidR="00E70AE2" w:rsidRPr="000F5729" w:rsidRDefault="00E70AE2" w:rsidP="00E70AE2">
      <w:pPr>
        <w:widowControl w:val="0"/>
        <w:ind w:left="288"/>
      </w:pPr>
      <w:r w:rsidRPr="000F5729">
        <w:t xml:space="preserve">Charleston 3 </w:t>
      </w:r>
      <w:r w:rsidRPr="000F5729">
        <w:tab/>
        <w:t>1,062</w:t>
      </w:r>
    </w:p>
    <w:p w14:paraId="760ACB37" w14:textId="77777777" w:rsidR="00E70AE2" w:rsidRPr="000F5729" w:rsidRDefault="00E70AE2" w:rsidP="00E70AE2">
      <w:pPr>
        <w:widowControl w:val="0"/>
        <w:ind w:left="288"/>
      </w:pPr>
      <w:r w:rsidRPr="000F5729">
        <w:t xml:space="preserve">Charleston 4 </w:t>
      </w:r>
      <w:r w:rsidRPr="000F5729">
        <w:tab/>
        <w:t>1,145</w:t>
      </w:r>
    </w:p>
    <w:p w14:paraId="1722E462" w14:textId="77777777" w:rsidR="00E70AE2" w:rsidRPr="000F5729" w:rsidRDefault="00E70AE2" w:rsidP="00E70AE2">
      <w:pPr>
        <w:widowControl w:val="0"/>
        <w:ind w:left="288"/>
      </w:pPr>
      <w:r w:rsidRPr="000F5729">
        <w:t xml:space="preserve">Charleston 5 </w:t>
      </w:r>
      <w:r w:rsidRPr="000F5729">
        <w:tab/>
        <w:t>1,053</w:t>
      </w:r>
    </w:p>
    <w:p w14:paraId="30A0508E" w14:textId="77777777" w:rsidR="00E70AE2" w:rsidRPr="000F5729" w:rsidRDefault="00E70AE2" w:rsidP="00E70AE2">
      <w:pPr>
        <w:widowControl w:val="0"/>
        <w:ind w:left="288"/>
      </w:pPr>
      <w:r w:rsidRPr="000F5729">
        <w:t xml:space="preserve">Charleston 6 </w:t>
      </w:r>
      <w:r w:rsidRPr="000F5729">
        <w:tab/>
        <w:t>1,736</w:t>
      </w:r>
    </w:p>
    <w:p w14:paraId="113F1FF8" w14:textId="77777777" w:rsidR="00E70AE2" w:rsidRPr="000F5729" w:rsidRDefault="00E70AE2" w:rsidP="00E70AE2">
      <w:pPr>
        <w:widowControl w:val="0"/>
        <w:ind w:left="288"/>
      </w:pPr>
      <w:r w:rsidRPr="000F5729">
        <w:t xml:space="preserve">Charleston 7 </w:t>
      </w:r>
      <w:r w:rsidRPr="000F5729">
        <w:tab/>
        <w:t>2,498</w:t>
      </w:r>
    </w:p>
    <w:p w14:paraId="3DBA3267" w14:textId="77777777" w:rsidR="00E70AE2" w:rsidRPr="000F5729" w:rsidRDefault="00E70AE2" w:rsidP="00E70AE2">
      <w:pPr>
        <w:widowControl w:val="0"/>
        <w:ind w:left="288"/>
      </w:pPr>
      <w:r w:rsidRPr="000F5729">
        <w:t xml:space="preserve">Charleston 8 </w:t>
      </w:r>
      <w:r w:rsidRPr="000F5729">
        <w:tab/>
        <w:t>1,697</w:t>
      </w:r>
    </w:p>
    <w:p w14:paraId="2B2C73EF" w14:textId="77777777" w:rsidR="00E70AE2" w:rsidRPr="000F5729" w:rsidRDefault="00E70AE2" w:rsidP="00E70AE2">
      <w:pPr>
        <w:widowControl w:val="0"/>
        <w:ind w:left="288"/>
      </w:pPr>
      <w:r w:rsidRPr="000F5729">
        <w:t xml:space="preserve">Charleston 9 </w:t>
      </w:r>
      <w:r w:rsidRPr="000F5729">
        <w:tab/>
        <w:t>1,389</w:t>
      </w:r>
    </w:p>
    <w:p w14:paraId="63685B7C" w14:textId="77777777" w:rsidR="00E70AE2" w:rsidRPr="000F5729" w:rsidRDefault="00E70AE2" w:rsidP="00E70AE2">
      <w:pPr>
        <w:widowControl w:val="0"/>
        <w:ind w:left="288"/>
      </w:pPr>
      <w:r w:rsidRPr="000F5729">
        <w:t xml:space="preserve">Mt. Pleasant 1 </w:t>
      </w:r>
      <w:r w:rsidRPr="000F5729">
        <w:tab/>
        <w:t>1,904</w:t>
      </w:r>
    </w:p>
    <w:p w14:paraId="358A7EB6" w14:textId="77777777" w:rsidR="00E70AE2" w:rsidRPr="000F5729" w:rsidRDefault="00E70AE2" w:rsidP="00E70AE2">
      <w:pPr>
        <w:widowControl w:val="0"/>
        <w:ind w:left="288"/>
      </w:pPr>
      <w:r w:rsidRPr="000F5729">
        <w:t xml:space="preserve">Mt. Pleasant 15 </w:t>
      </w:r>
      <w:r w:rsidRPr="000F5729">
        <w:tab/>
        <w:t>2,919</w:t>
      </w:r>
    </w:p>
    <w:p w14:paraId="1D2BDDB7" w14:textId="77777777" w:rsidR="00E70AE2" w:rsidRPr="000F5729" w:rsidRDefault="00E70AE2" w:rsidP="00E70AE2">
      <w:pPr>
        <w:widowControl w:val="0"/>
        <w:ind w:left="288"/>
      </w:pPr>
      <w:r w:rsidRPr="000F5729">
        <w:t xml:space="preserve">Mt. Pleasant 16 </w:t>
      </w:r>
      <w:r w:rsidRPr="000F5729">
        <w:tab/>
        <w:t>948</w:t>
      </w:r>
    </w:p>
    <w:p w14:paraId="36E587E7" w14:textId="77777777" w:rsidR="00E70AE2" w:rsidRPr="000F5729" w:rsidRDefault="00E70AE2" w:rsidP="00E70AE2">
      <w:pPr>
        <w:widowControl w:val="0"/>
        <w:ind w:left="288"/>
      </w:pPr>
      <w:r w:rsidRPr="000F5729">
        <w:t xml:space="preserve">Mt. Pleasant 17 </w:t>
      </w:r>
      <w:r w:rsidRPr="000F5729">
        <w:tab/>
        <w:t>3,786</w:t>
      </w:r>
    </w:p>
    <w:p w14:paraId="1E9B7B44" w14:textId="77777777" w:rsidR="00E70AE2" w:rsidRPr="000F5729" w:rsidRDefault="00E70AE2" w:rsidP="00E70AE2">
      <w:pPr>
        <w:widowControl w:val="0"/>
        <w:ind w:left="288"/>
      </w:pPr>
      <w:r w:rsidRPr="000F5729">
        <w:t xml:space="preserve">Mt. Pleasant 2 </w:t>
      </w:r>
      <w:r w:rsidRPr="000F5729">
        <w:tab/>
        <w:t>1,564</w:t>
      </w:r>
    </w:p>
    <w:p w14:paraId="4DD4AB15" w14:textId="77777777" w:rsidR="00E70AE2" w:rsidRPr="000F5729" w:rsidRDefault="00E70AE2" w:rsidP="00E70AE2">
      <w:pPr>
        <w:widowControl w:val="0"/>
        <w:ind w:left="288"/>
      </w:pPr>
      <w:r w:rsidRPr="000F5729">
        <w:t xml:space="preserve">Mt. Pleasant 25 </w:t>
      </w:r>
      <w:r w:rsidRPr="000F5729">
        <w:tab/>
        <w:t>1,402</w:t>
      </w:r>
    </w:p>
    <w:p w14:paraId="72B41420" w14:textId="77777777" w:rsidR="00E70AE2" w:rsidRPr="000F5729" w:rsidRDefault="00E70AE2" w:rsidP="00E70AE2">
      <w:pPr>
        <w:widowControl w:val="0"/>
        <w:ind w:left="288"/>
      </w:pPr>
      <w:r w:rsidRPr="000F5729">
        <w:t xml:space="preserve">Mt. Pleasant 26 </w:t>
      </w:r>
      <w:r w:rsidRPr="000F5729">
        <w:tab/>
        <w:t>734</w:t>
      </w:r>
    </w:p>
    <w:p w14:paraId="0175051E" w14:textId="77777777" w:rsidR="00E70AE2" w:rsidRPr="000F5729" w:rsidRDefault="00E70AE2" w:rsidP="00E70AE2">
      <w:pPr>
        <w:widowControl w:val="0"/>
        <w:ind w:left="288"/>
      </w:pPr>
      <w:r w:rsidRPr="000F5729">
        <w:t xml:space="preserve">Mt. Pleasant 27 </w:t>
      </w:r>
      <w:r w:rsidRPr="000F5729">
        <w:tab/>
        <w:t>4,062</w:t>
      </w:r>
    </w:p>
    <w:p w14:paraId="0151FC2F" w14:textId="77777777" w:rsidR="00E70AE2" w:rsidRPr="000F5729" w:rsidRDefault="00E70AE2" w:rsidP="00E70AE2">
      <w:pPr>
        <w:widowControl w:val="0"/>
        <w:ind w:left="288"/>
      </w:pPr>
      <w:r w:rsidRPr="000F5729">
        <w:t xml:space="preserve">Mt. Pleasant 3 </w:t>
      </w:r>
      <w:r w:rsidRPr="000F5729">
        <w:tab/>
        <w:t>1,914</w:t>
      </w:r>
    </w:p>
    <w:p w14:paraId="414457F7" w14:textId="77777777" w:rsidR="00E70AE2" w:rsidRPr="000F5729" w:rsidRDefault="00E70AE2" w:rsidP="00E70AE2">
      <w:pPr>
        <w:widowControl w:val="0"/>
        <w:ind w:left="288"/>
      </w:pPr>
      <w:r w:rsidRPr="000F5729">
        <w:t xml:space="preserve">Mt. Pleasant 4 </w:t>
      </w:r>
      <w:r w:rsidRPr="000F5729">
        <w:tab/>
        <w:t>2,032</w:t>
      </w:r>
    </w:p>
    <w:p w14:paraId="75EF693E" w14:textId="77777777" w:rsidR="00E70AE2" w:rsidRPr="000F5729" w:rsidRDefault="00E70AE2" w:rsidP="00E70AE2">
      <w:pPr>
        <w:widowControl w:val="0"/>
        <w:ind w:left="288"/>
      </w:pPr>
      <w:r w:rsidRPr="000F5729">
        <w:t xml:space="preserve">County Charleston SC Subtotal </w:t>
      </w:r>
      <w:r w:rsidRPr="000F5729">
        <w:tab/>
        <w:t>36,992</w:t>
      </w:r>
    </w:p>
    <w:p w14:paraId="7CA55E30" w14:textId="77777777" w:rsidR="00E70AE2" w:rsidRPr="000F5729" w:rsidRDefault="00E70AE2" w:rsidP="00E70AE2">
      <w:pPr>
        <w:widowControl w:val="0"/>
      </w:pPr>
      <w:r w:rsidRPr="000F5729">
        <w:t xml:space="preserve">DISTRICT 110 Total </w:t>
      </w:r>
      <w:r w:rsidRPr="000F5729">
        <w:tab/>
        <w:t>43,098</w:t>
      </w:r>
    </w:p>
    <w:p w14:paraId="6F1B6294" w14:textId="77777777" w:rsidR="00E70AE2" w:rsidRPr="000F5729" w:rsidRDefault="00E70AE2" w:rsidP="00E70AE2">
      <w:pPr>
        <w:widowControl w:val="0"/>
      </w:pPr>
      <w:r w:rsidRPr="000F5729">
        <w:t>Area</w:t>
      </w:r>
      <w:r w:rsidRPr="000F5729">
        <w:tab/>
        <w:t>Population</w:t>
      </w:r>
    </w:p>
    <w:p w14:paraId="08A1AD72" w14:textId="77777777" w:rsidR="00E70AE2" w:rsidRPr="000F5729" w:rsidRDefault="00E70AE2" w:rsidP="00E70AE2">
      <w:pPr>
        <w:widowControl w:val="0"/>
      </w:pPr>
      <w:r w:rsidRPr="000F5729">
        <w:t>DISTRICT 111</w:t>
      </w:r>
    </w:p>
    <w:p w14:paraId="3D87B49F" w14:textId="77777777" w:rsidR="00E70AE2" w:rsidRPr="000F5729" w:rsidRDefault="00E70AE2" w:rsidP="00E70AE2">
      <w:pPr>
        <w:widowControl w:val="0"/>
      </w:pPr>
      <w:r w:rsidRPr="000F5729">
        <w:t>Area</w:t>
      </w:r>
      <w:r w:rsidRPr="000F5729">
        <w:tab/>
        <w:t>Population</w:t>
      </w:r>
    </w:p>
    <w:p w14:paraId="1A29192C" w14:textId="77777777" w:rsidR="00E70AE2" w:rsidRPr="000F5729" w:rsidRDefault="00E70AE2" w:rsidP="00E70AE2">
      <w:pPr>
        <w:widowControl w:val="0"/>
        <w:ind w:left="288"/>
      </w:pPr>
      <w:r w:rsidRPr="000F5729">
        <w:t>County: Charleston SC</w:t>
      </w:r>
    </w:p>
    <w:p w14:paraId="35B7658E" w14:textId="77777777" w:rsidR="00E70AE2" w:rsidRPr="000F5729" w:rsidRDefault="00E70AE2" w:rsidP="00E70AE2">
      <w:pPr>
        <w:widowControl w:val="0"/>
        <w:ind w:left="288"/>
      </w:pPr>
      <w:r w:rsidRPr="000F5729">
        <w:t xml:space="preserve">Charleston 12 </w:t>
      </w:r>
      <w:r w:rsidRPr="000F5729">
        <w:tab/>
        <w:t>4,169</w:t>
      </w:r>
    </w:p>
    <w:p w14:paraId="57BFD7BE" w14:textId="77777777" w:rsidR="00E70AE2" w:rsidRPr="000F5729" w:rsidRDefault="00E70AE2" w:rsidP="00E70AE2">
      <w:pPr>
        <w:widowControl w:val="0"/>
        <w:ind w:left="288"/>
      </w:pPr>
      <w:r w:rsidRPr="000F5729">
        <w:t xml:space="preserve">Charleston 13 </w:t>
      </w:r>
      <w:r w:rsidRPr="000F5729">
        <w:tab/>
        <w:t>1,457</w:t>
      </w:r>
    </w:p>
    <w:p w14:paraId="75C48816" w14:textId="77777777" w:rsidR="00E70AE2" w:rsidRPr="000F5729" w:rsidRDefault="00E70AE2" w:rsidP="00E70AE2">
      <w:pPr>
        <w:widowControl w:val="0"/>
        <w:ind w:left="288"/>
      </w:pPr>
      <w:r w:rsidRPr="000F5729">
        <w:t xml:space="preserve">Charleston 14 </w:t>
      </w:r>
      <w:r w:rsidRPr="000F5729">
        <w:tab/>
        <w:t>1,748</w:t>
      </w:r>
    </w:p>
    <w:p w14:paraId="0FA59BB2" w14:textId="77777777" w:rsidR="00E70AE2" w:rsidRPr="000F5729" w:rsidRDefault="00E70AE2" w:rsidP="00E70AE2">
      <w:pPr>
        <w:widowControl w:val="0"/>
        <w:ind w:left="288"/>
      </w:pPr>
      <w:r w:rsidRPr="000F5729">
        <w:t xml:space="preserve">Charleston 15 </w:t>
      </w:r>
      <w:r w:rsidRPr="000F5729">
        <w:tab/>
        <w:t>2,793</w:t>
      </w:r>
    </w:p>
    <w:p w14:paraId="5F52BE20" w14:textId="77777777" w:rsidR="00E70AE2" w:rsidRPr="000F5729" w:rsidRDefault="00E70AE2" w:rsidP="00E70AE2">
      <w:pPr>
        <w:widowControl w:val="0"/>
        <w:ind w:left="288"/>
      </w:pPr>
      <w:r w:rsidRPr="000F5729">
        <w:t xml:space="preserve">Charleston 16 </w:t>
      </w:r>
      <w:r w:rsidRPr="000F5729">
        <w:tab/>
        <w:t>1,384</w:t>
      </w:r>
    </w:p>
    <w:p w14:paraId="0454AFE4" w14:textId="77777777" w:rsidR="00E70AE2" w:rsidRPr="000F5729" w:rsidRDefault="00E70AE2" w:rsidP="00E70AE2">
      <w:pPr>
        <w:widowControl w:val="0"/>
        <w:ind w:left="288"/>
      </w:pPr>
      <w:r w:rsidRPr="000F5729">
        <w:t xml:space="preserve">Charleston 17 </w:t>
      </w:r>
      <w:r w:rsidRPr="000F5729">
        <w:tab/>
        <w:t>1,307</w:t>
      </w:r>
    </w:p>
    <w:p w14:paraId="3FEC5E46" w14:textId="77777777" w:rsidR="00E70AE2" w:rsidRPr="000F5729" w:rsidRDefault="00E70AE2" w:rsidP="00E70AE2">
      <w:pPr>
        <w:widowControl w:val="0"/>
        <w:ind w:left="288"/>
      </w:pPr>
      <w:r w:rsidRPr="000F5729">
        <w:t xml:space="preserve">Charleston 18 </w:t>
      </w:r>
      <w:r w:rsidRPr="000F5729">
        <w:tab/>
        <w:t>1,735</w:t>
      </w:r>
    </w:p>
    <w:p w14:paraId="69E96FDB" w14:textId="77777777" w:rsidR="00E70AE2" w:rsidRPr="000F5729" w:rsidRDefault="00E70AE2" w:rsidP="00E70AE2">
      <w:pPr>
        <w:widowControl w:val="0"/>
        <w:ind w:left="288"/>
      </w:pPr>
      <w:r w:rsidRPr="000F5729">
        <w:t xml:space="preserve">Charleston 19 </w:t>
      </w:r>
      <w:r w:rsidRPr="000F5729">
        <w:tab/>
        <w:t>986</w:t>
      </w:r>
    </w:p>
    <w:p w14:paraId="3B7508E3" w14:textId="77777777" w:rsidR="00E70AE2" w:rsidRPr="000F5729" w:rsidRDefault="00E70AE2" w:rsidP="00E70AE2">
      <w:pPr>
        <w:widowControl w:val="0"/>
        <w:ind w:left="288"/>
      </w:pPr>
      <w:r w:rsidRPr="000F5729">
        <w:t xml:space="preserve">Charleston 20 </w:t>
      </w:r>
      <w:r w:rsidRPr="000F5729">
        <w:tab/>
        <w:t>1,576</w:t>
      </w:r>
    </w:p>
    <w:p w14:paraId="13E2CEA0" w14:textId="77777777" w:rsidR="00E70AE2" w:rsidRPr="000F5729" w:rsidRDefault="00E70AE2" w:rsidP="00E70AE2">
      <w:pPr>
        <w:widowControl w:val="0"/>
        <w:ind w:left="288"/>
      </w:pPr>
      <w:r w:rsidRPr="000F5729">
        <w:t xml:space="preserve">Charleston 21 </w:t>
      </w:r>
      <w:r w:rsidRPr="000F5729">
        <w:tab/>
        <w:t>1,168</w:t>
      </w:r>
    </w:p>
    <w:p w14:paraId="7F1D81A6" w14:textId="77777777" w:rsidR="00E70AE2" w:rsidRPr="000F5729" w:rsidRDefault="00E70AE2" w:rsidP="00E70AE2">
      <w:pPr>
        <w:widowControl w:val="0"/>
        <w:ind w:left="288"/>
      </w:pPr>
      <w:r w:rsidRPr="000F5729">
        <w:t xml:space="preserve">North Charleston 1 </w:t>
      </w:r>
      <w:r w:rsidRPr="000F5729">
        <w:tab/>
        <w:t>1,110</w:t>
      </w:r>
    </w:p>
    <w:p w14:paraId="2A03BFFB" w14:textId="77777777" w:rsidR="00E70AE2" w:rsidRPr="000F5729" w:rsidRDefault="00E70AE2" w:rsidP="00E70AE2">
      <w:pPr>
        <w:widowControl w:val="0"/>
        <w:ind w:left="288"/>
      </w:pPr>
      <w:r w:rsidRPr="000F5729">
        <w:t xml:space="preserve">North Charleston 15 </w:t>
      </w:r>
      <w:r w:rsidRPr="000F5729">
        <w:tab/>
        <w:t>2,365</w:t>
      </w:r>
    </w:p>
    <w:p w14:paraId="6CE8D1A1" w14:textId="77777777" w:rsidR="00E70AE2" w:rsidRPr="000F5729" w:rsidRDefault="00E70AE2" w:rsidP="00E70AE2">
      <w:pPr>
        <w:widowControl w:val="0"/>
        <w:ind w:left="288"/>
      </w:pPr>
      <w:r w:rsidRPr="000F5729">
        <w:t xml:space="preserve">North Charleston 16 </w:t>
      </w:r>
      <w:r w:rsidRPr="000F5729">
        <w:tab/>
        <w:t>1,555</w:t>
      </w:r>
    </w:p>
    <w:p w14:paraId="3ABEF856" w14:textId="77777777" w:rsidR="00E70AE2" w:rsidRPr="000F5729" w:rsidRDefault="00E70AE2" w:rsidP="00E70AE2">
      <w:pPr>
        <w:widowControl w:val="0"/>
        <w:ind w:left="288"/>
      </w:pPr>
      <w:r w:rsidRPr="000F5729">
        <w:t xml:space="preserve">North Charleston 2 </w:t>
      </w:r>
      <w:r w:rsidRPr="000F5729">
        <w:tab/>
        <w:t>1,789</w:t>
      </w:r>
    </w:p>
    <w:p w14:paraId="4B49D5FB" w14:textId="77777777" w:rsidR="00E70AE2" w:rsidRPr="000F5729" w:rsidRDefault="00E70AE2" w:rsidP="00E70AE2">
      <w:pPr>
        <w:widowControl w:val="0"/>
        <w:ind w:left="288"/>
      </w:pPr>
      <w:r w:rsidRPr="000F5729">
        <w:t xml:space="preserve">North Charleston 3 </w:t>
      </w:r>
      <w:r w:rsidRPr="000F5729">
        <w:tab/>
        <w:t>1,594</w:t>
      </w:r>
    </w:p>
    <w:p w14:paraId="6AA2D6BF" w14:textId="77777777" w:rsidR="00E70AE2" w:rsidRPr="000F5729" w:rsidRDefault="00E70AE2" w:rsidP="00E70AE2">
      <w:pPr>
        <w:widowControl w:val="0"/>
        <w:ind w:left="288"/>
      </w:pPr>
      <w:r w:rsidRPr="000F5729">
        <w:t xml:space="preserve">North Charleston 5 </w:t>
      </w:r>
      <w:r w:rsidRPr="000F5729">
        <w:tab/>
        <w:t>2,709</w:t>
      </w:r>
    </w:p>
    <w:p w14:paraId="0415520E" w14:textId="77777777" w:rsidR="00E70AE2" w:rsidRPr="000F5729" w:rsidRDefault="00E70AE2" w:rsidP="00E70AE2">
      <w:pPr>
        <w:widowControl w:val="0"/>
        <w:ind w:left="288"/>
      </w:pPr>
      <w:r w:rsidRPr="000F5729">
        <w:t xml:space="preserve">North Charleston 6 </w:t>
      </w:r>
      <w:r w:rsidRPr="000F5729">
        <w:tab/>
        <w:t>2,048</w:t>
      </w:r>
    </w:p>
    <w:p w14:paraId="40F98F72" w14:textId="77777777" w:rsidR="00E70AE2" w:rsidRPr="000F5729" w:rsidRDefault="00E70AE2" w:rsidP="00E70AE2">
      <w:pPr>
        <w:widowControl w:val="0"/>
        <w:ind w:left="288"/>
      </w:pPr>
      <w:r w:rsidRPr="000F5729">
        <w:t xml:space="preserve">North Charleston 7 </w:t>
      </w:r>
      <w:r w:rsidRPr="000F5729">
        <w:tab/>
        <w:t>2,354</w:t>
      </w:r>
    </w:p>
    <w:p w14:paraId="4100D045" w14:textId="77777777" w:rsidR="00E70AE2" w:rsidRPr="000F5729" w:rsidRDefault="00E70AE2" w:rsidP="00E70AE2">
      <w:pPr>
        <w:widowControl w:val="0"/>
        <w:ind w:left="288"/>
      </w:pPr>
      <w:r w:rsidRPr="000F5729">
        <w:t xml:space="preserve">North Charleston 8 </w:t>
      </w:r>
      <w:r w:rsidRPr="000F5729">
        <w:tab/>
        <w:t>1,267</w:t>
      </w:r>
    </w:p>
    <w:p w14:paraId="5742C852" w14:textId="77777777" w:rsidR="00E70AE2" w:rsidRPr="000F5729" w:rsidRDefault="00E70AE2" w:rsidP="00E70AE2">
      <w:pPr>
        <w:widowControl w:val="0"/>
        <w:ind w:left="288"/>
      </w:pPr>
      <w:r w:rsidRPr="000F5729">
        <w:t xml:space="preserve">St. Andrews 1 </w:t>
      </w:r>
      <w:r w:rsidRPr="000F5729">
        <w:tab/>
        <w:t>885</w:t>
      </w:r>
    </w:p>
    <w:p w14:paraId="380BE927" w14:textId="77777777" w:rsidR="00E70AE2" w:rsidRPr="000F5729" w:rsidRDefault="00E70AE2" w:rsidP="00E70AE2">
      <w:pPr>
        <w:widowControl w:val="0"/>
        <w:ind w:left="288"/>
      </w:pPr>
      <w:r w:rsidRPr="000F5729">
        <w:t xml:space="preserve">St. Andrews 10 </w:t>
      </w:r>
      <w:r w:rsidRPr="000F5729">
        <w:tab/>
        <w:t>1,484</w:t>
      </w:r>
    </w:p>
    <w:p w14:paraId="3BFC3E35" w14:textId="77777777" w:rsidR="00E70AE2" w:rsidRPr="000F5729" w:rsidRDefault="00E70AE2" w:rsidP="00E70AE2">
      <w:pPr>
        <w:widowControl w:val="0"/>
        <w:ind w:left="288"/>
      </w:pPr>
      <w:r w:rsidRPr="000F5729">
        <w:t xml:space="preserve">St. Andrews 3 </w:t>
      </w:r>
      <w:r w:rsidRPr="000F5729">
        <w:tab/>
        <w:t>1,571</w:t>
      </w:r>
    </w:p>
    <w:p w14:paraId="56EB4434" w14:textId="77777777" w:rsidR="00E70AE2" w:rsidRPr="000F5729" w:rsidRDefault="00E70AE2" w:rsidP="00E70AE2">
      <w:pPr>
        <w:widowControl w:val="0"/>
        <w:ind w:left="288"/>
      </w:pPr>
      <w:r w:rsidRPr="000F5729">
        <w:t xml:space="preserve">St. Andrews 8 </w:t>
      </w:r>
      <w:r w:rsidRPr="000F5729">
        <w:tab/>
        <w:t>1,100</w:t>
      </w:r>
    </w:p>
    <w:p w14:paraId="1AA46DA3" w14:textId="77777777" w:rsidR="00E70AE2" w:rsidRPr="000F5729" w:rsidRDefault="00E70AE2" w:rsidP="00E70AE2">
      <w:pPr>
        <w:widowControl w:val="0"/>
        <w:ind w:left="288"/>
      </w:pPr>
      <w:r w:rsidRPr="000F5729">
        <w:t xml:space="preserve">St. Andrews 9 </w:t>
      </w:r>
      <w:r w:rsidRPr="000F5729">
        <w:tab/>
        <w:t>1,743</w:t>
      </w:r>
    </w:p>
    <w:p w14:paraId="310ECB86" w14:textId="77777777" w:rsidR="00E70AE2" w:rsidRPr="000F5729" w:rsidRDefault="00E70AE2" w:rsidP="00E70AE2">
      <w:pPr>
        <w:widowControl w:val="0"/>
        <w:ind w:left="288"/>
      </w:pPr>
      <w:r w:rsidRPr="000F5729">
        <w:t xml:space="preserve">County Charleston SC Subtotal </w:t>
      </w:r>
      <w:r w:rsidRPr="000F5729">
        <w:tab/>
        <w:t>41,897</w:t>
      </w:r>
    </w:p>
    <w:p w14:paraId="1FA2AE32" w14:textId="77777777" w:rsidR="00E70AE2" w:rsidRPr="000F5729" w:rsidRDefault="00E70AE2" w:rsidP="00E70AE2">
      <w:pPr>
        <w:widowControl w:val="0"/>
      </w:pPr>
      <w:r w:rsidRPr="000F5729">
        <w:t xml:space="preserve">DISTRICT 111 Total </w:t>
      </w:r>
      <w:r w:rsidRPr="000F5729">
        <w:tab/>
        <w:t>41,897</w:t>
      </w:r>
    </w:p>
    <w:p w14:paraId="3F0177D3" w14:textId="77777777" w:rsidR="00E70AE2" w:rsidRPr="000F5729" w:rsidRDefault="00E70AE2" w:rsidP="00E70AE2">
      <w:pPr>
        <w:widowControl w:val="0"/>
      </w:pPr>
      <w:r w:rsidRPr="000F5729">
        <w:t>Area</w:t>
      </w:r>
      <w:r w:rsidRPr="000F5729">
        <w:tab/>
        <w:t>Population</w:t>
      </w:r>
    </w:p>
    <w:p w14:paraId="365EB451" w14:textId="77777777" w:rsidR="00E70AE2" w:rsidRPr="000F5729" w:rsidRDefault="00E70AE2" w:rsidP="00E70AE2">
      <w:pPr>
        <w:widowControl w:val="0"/>
      </w:pPr>
      <w:r w:rsidRPr="000F5729">
        <w:t>DISTRICT 112</w:t>
      </w:r>
    </w:p>
    <w:p w14:paraId="6A385905" w14:textId="77777777" w:rsidR="00E70AE2" w:rsidRPr="000F5729" w:rsidRDefault="00E70AE2" w:rsidP="00E70AE2">
      <w:pPr>
        <w:widowControl w:val="0"/>
      </w:pPr>
      <w:r w:rsidRPr="000F5729">
        <w:t>Area</w:t>
      </w:r>
      <w:r w:rsidRPr="000F5729">
        <w:tab/>
        <w:t>Population</w:t>
      </w:r>
    </w:p>
    <w:p w14:paraId="0EBC0D9B" w14:textId="77777777" w:rsidR="00E70AE2" w:rsidRPr="000F5729" w:rsidRDefault="00E70AE2" w:rsidP="00E70AE2">
      <w:pPr>
        <w:widowControl w:val="0"/>
        <w:ind w:left="288"/>
      </w:pPr>
      <w:r w:rsidRPr="000F5729">
        <w:t>County: Charleston SC</w:t>
      </w:r>
    </w:p>
    <w:p w14:paraId="5F629F4A" w14:textId="77777777" w:rsidR="00E70AE2" w:rsidRPr="000F5729" w:rsidRDefault="00E70AE2" w:rsidP="00E70AE2">
      <w:pPr>
        <w:widowControl w:val="0"/>
        <w:ind w:left="288"/>
      </w:pPr>
      <w:r w:rsidRPr="000F5729">
        <w:t xml:space="preserve">Isle Of Palms 1A </w:t>
      </w:r>
      <w:r w:rsidRPr="000F5729">
        <w:tab/>
        <w:t>1,120</w:t>
      </w:r>
    </w:p>
    <w:p w14:paraId="6585CB9F" w14:textId="77777777" w:rsidR="00E70AE2" w:rsidRPr="000F5729" w:rsidRDefault="00E70AE2" w:rsidP="00E70AE2">
      <w:pPr>
        <w:widowControl w:val="0"/>
        <w:ind w:left="288"/>
      </w:pPr>
      <w:r w:rsidRPr="000F5729">
        <w:t xml:space="preserve">Isle of Palms 1B </w:t>
      </w:r>
      <w:r w:rsidRPr="000F5729">
        <w:tab/>
        <w:t>1,524</w:t>
      </w:r>
    </w:p>
    <w:p w14:paraId="58E1889F" w14:textId="77777777" w:rsidR="00E70AE2" w:rsidRPr="000F5729" w:rsidRDefault="00E70AE2" w:rsidP="00E70AE2">
      <w:pPr>
        <w:widowControl w:val="0"/>
        <w:ind w:left="288"/>
      </w:pPr>
      <w:r w:rsidRPr="000F5729">
        <w:t xml:space="preserve">Isle of Palms 1C </w:t>
      </w:r>
      <w:r w:rsidRPr="000F5729">
        <w:tab/>
        <w:t>1,758</w:t>
      </w:r>
    </w:p>
    <w:p w14:paraId="5F43313F" w14:textId="77777777" w:rsidR="00E70AE2" w:rsidRPr="000F5729" w:rsidRDefault="00E70AE2" w:rsidP="00E70AE2">
      <w:pPr>
        <w:widowControl w:val="0"/>
        <w:ind w:left="288"/>
      </w:pPr>
      <w:r w:rsidRPr="000F5729">
        <w:t xml:space="preserve">Mt. Pleasant 10 </w:t>
      </w:r>
      <w:r w:rsidRPr="000F5729">
        <w:tab/>
        <w:t>1,358</w:t>
      </w:r>
    </w:p>
    <w:p w14:paraId="2FC536E6" w14:textId="77777777" w:rsidR="00E70AE2" w:rsidRPr="000F5729" w:rsidRDefault="00E70AE2" w:rsidP="00E70AE2">
      <w:pPr>
        <w:widowControl w:val="0"/>
        <w:ind w:left="288"/>
      </w:pPr>
      <w:r w:rsidRPr="000F5729">
        <w:t xml:space="preserve">Mt. Pleasant 11 </w:t>
      </w:r>
      <w:r w:rsidRPr="000F5729">
        <w:tab/>
        <w:t>1,903</w:t>
      </w:r>
    </w:p>
    <w:p w14:paraId="3BD7D671" w14:textId="77777777" w:rsidR="00E70AE2" w:rsidRPr="000F5729" w:rsidRDefault="00E70AE2" w:rsidP="00E70AE2">
      <w:pPr>
        <w:widowControl w:val="0"/>
        <w:ind w:left="288"/>
      </w:pPr>
      <w:r w:rsidRPr="000F5729">
        <w:t xml:space="preserve">Mt. Pleasant 12 </w:t>
      </w:r>
      <w:r w:rsidRPr="000F5729">
        <w:tab/>
        <w:t>3,436</w:t>
      </w:r>
    </w:p>
    <w:p w14:paraId="624A926D" w14:textId="77777777" w:rsidR="00E70AE2" w:rsidRPr="000F5729" w:rsidRDefault="00E70AE2" w:rsidP="00E70AE2">
      <w:pPr>
        <w:widowControl w:val="0"/>
        <w:ind w:left="288"/>
      </w:pPr>
      <w:r w:rsidRPr="000F5729">
        <w:t xml:space="preserve">Mt. Pleasant 13 </w:t>
      </w:r>
      <w:r w:rsidRPr="000F5729">
        <w:tab/>
        <w:t>1,630</w:t>
      </w:r>
    </w:p>
    <w:p w14:paraId="61E05695" w14:textId="77777777" w:rsidR="00E70AE2" w:rsidRPr="000F5729" w:rsidRDefault="00E70AE2" w:rsidP="00E70AE2">
      <w:pPr>
        <w:widowControl w:val="0"/>
        <w:ind w:left="288"/>
      </w:pPr>
      <w:r w:rsidRPr="000F5729">
        <w:t xml:space="preserve">Mt. Pleasant 14 </w:t>
      </w:r>
      <w:r w:rsidRPr="000F5729">
        <w:tab/>
        <w:t>2,113</w:t>
      </w:r>
    </w:p>
    <w:p w14:paraId="76667D0C" w14:textId="77777777" w:rsidR="00E70AE2" w:rsidRPr="000F5729" w:rsidRDefault="00E70AE2" w:rsidP="00E70AE2">
      <w:pPr>
        <w:widowControl w:val="0"/>
        <w:ind w:left="288"/>
      </w:pPr>
      <w:r w:rsidRPr="000F5729">
        <w:t xml:space="preserve">Mt. Pleasant 18 </w:t>
      </w:r>
      <w:r w:rsidRPr="000F5729">
        <w:tab/>
        <w:t>1,528</w:t>
      </w:r>
    </w:p>
    <w:p w14:paraId="54D83D47" w14:textId="77777777" w:rsidR="00E70AE2" w:rsidRPr="000F5729" w:rsidRDefault="00E70AE2" w:rsidP="00E70AE2">
      <w:pPr>
        <w:widowControl w:val="0"/>
        <w:ind w:left="288"/>
      </w:pPr>
      <w:r w:rsidRPr="000F5729">
        <w:t xml:space="preserve">Mt. Pleasant 19 </w:t>
      </w:r>
      <w:r w:rsidRPr="000F5729">
        <w:tab/>
        <w:t>2,968</w:t>
      </w:r>
    </w:p>
    <w:p w14:paraId="06B3B9D1" w14:textId="77777777" w:rsidR="00E70AE2" w:rsidRPr="000F5729" w:rsidRDefault="00E70AE2" w:rsidP="00E70AE2">
      <w:pPr>
        <w:widowControl w:val="0"/>
        <w:ind w:left="288"/>
      </w:pPr>
      <w:r w:rsidRPr="000F5729">
        <w:t xml:space="preserve">Mt. Pleasant 20 </w:t>
      </w:r>
      <w:r w:rsidRPr="000F5729">
        <w:tab/>
        <w:t>1,715</w:t>
      </w:r>
    </w:p>
    <w:p w14:paraId="37EC456B" w14:textId="77777777" w:rsidR="00E70AE2" w:rsidRPr="000F5729" w:rsidRDefault="00E70AE2" w:rsidP="00E70AE2">
      <w:pPr>
        <w:widowControl w:val="0"/>
        <w:ind w:left="288"/>
      </w:pPr>
      <w:r w:rsidRPr="000F5729">
        <w:t xml:space="preserve">Mt. Pleasant 21 </w:t>
      </w:r>
      <w:r w:rsidRPr="000F5729">
        <w:tab/>
        <w:t>2,194</w:t>
      </w:r>
    </w:p>
    <w:p w14:paraId="7E2FE013" w14:textId="77777777" w:rsidR="00E70AE2" w:rsidRPr="000F5729" w:rsidRDefault="00E70AE2" w:rsidP="00E70AE2">
      <w:pPr>
        <w:widowControl w:val="0"/>
        <w:ind w:left="288"/>
      </w:pPr>
      <w:r w:rsidRPr="000F5729">
        <w:t xml:space="preserve">Mt. Pleasant 22 </w:t>
      </w:r>
      <w:r w:rsidRPr="000F5729">
        <w:tab/>
        <w:t>2,266</w:t>
      </w:r>
    </w:p>
    <w:p w14:paraId="0DB440AD" w14:textId="77777777" w:rsidR="00E70AE2" w:rsidRPr="000F5729" w:rsidRDefault="00E70AE2" w:rsidP="00E70AE2">
      <w:pPr>
        <w:widowControl w:val="0"/>
        <w:ind w:left="288"/>
      </w:pPr>
      <w:r w:rsidRPr="000F5729">
        <w:t xml:space="preserve">Mt. Pleasant 23 </w:t>
      </w:r>
      <w:r w:rsidRPr="000F5729">
        <w:tab/>
        <w:t>2,724</w:t>
      </w:r>
    </w:p>
    <w:p w14:paraId="5721E56B" w14:textId="77777777" w:rsidR="00E70AE2" w:rsidRPr="000F5729" w:rsidRDefault="00E70AE2" w:rsidP="00E70AE2">
      <w:pPr>
        <w:widowControl w:val="0"/>
        <w:ind w:left="288"/>
      </w:pPr>
      <w:r w:rsidRPr="000F5729">
        <w:t xml:space="preserve">Mt. Pleasant 24 </w:t>
      </w:r>
      <w:r w:rsidRPr="000F5729">
        <w:tab/>
        <w:t>1,040</w:t>
      </w:r>
    </w:p>
    <w:p w14:paraId="4A6B1908" w14:textId="77777777" w:rsidR="00E70AE2" w:rsidRPr="000F5729" w:rsidRDefault="00E70AE2" w:rsidP="00E70AE2">
      <w:pPr>
        <w:widowControl w:val="0"/>
        <w:ind w:left="288"/>
      </w:pPr>
      <w:r w:rsidRPr="000F5729">
        <w:t xml:space="preserve">Mt. Pleasant 28 </w:t>
      </w:r>
      <w:r w:rsidRPr="000F5729">
        <w:tab/>
        <w:t>1,560</w:t>
      </w:r>
    </w:p>
    <w:p w14:paraId="09AC159C" w14:textId="77777777" w:rsidR="00E70AE2" w:rsidRPr="000F5729" w:rsidRDefault="00E70AE2" w:rsidP="00E70AE2">
      <w:pPr>
        <w:widowControl w:val="0"/>
        <w:ind w:left="288"/>
      </w:pPr>
      <w:r w:rsidRPr="000F5729">
        <w:t xml:space="preserve">Mt. Pleasant 29 </w:t>
      </w:r>
      <w:r w:rsidRPr="000F5729">
        <w:tab/>
        <w:t>385</w:t>
      </w:r>
    </w:p>
    <w:p w14:paraId="29C5C303" w14:textId="77777777" w:rsidR="00E70AE2" w:rsidRPr="000F5729" w:rsidRDefault="00E70AE2" w:rsidP="00E70AE2">
      <w:pPr>
        <w:widowControl w:val="0"/>
        <w:ind w:left="288"/>
      </w:pPr>
      <w:r w:rsidRPr="000F5729">
        <w:t>Mt. Pleasant 36</w:t>
      </w:r>
    </w:p>
    <w:p w14:paraId="22D70C8E" w14:textId="77777777" w:rsidR="00E70AE2" w:rsidRPr="000F5729" w:rsidRDefault="00E70AE2" w:rsidP="00E70AE2">
      <w:pPr>
        <w:widowControl w:val="0"/>
        <w:ind w:left="576"/>
      </w:pPr>
      <w:r w:rsidRPr="000F5729">
        <w:t>Tract 46.09</w:t>
      </w:r>
    </w:p>
    <w:p w14:paraId="2F095B7C" w14:textId="77777777" w:rsidR="00E70AE2" w:rsidRPr="000F5729" w:rsidRDefault="00E70AE2" w:rsidP="00E70AE2">
      <w:pPr>
        <w:widowControl w:val="0"/>
        <w:ind w:left="1152"/>
      </w:pPr>
      <w:r w:rsidRPr="000F5729">
        <w:t xml:space="preserve">Blocks: 4006, 4016, 4019, 4020, 4022, 4023, 4024, 4025, 4026, 4027, 4028, 4029, 4030, 4031, 4032, 4033, 4034, 4035, 4036, 4037, 4038, 4039  </w:t>
      </w:r>
      <w:r w:rsidRPr="000F5729">
        <w:tab/>
        <w:t>964</w:t>
      </w:r>
    </w:p>
    <w:p w14:paraId="15076ADB" w14:textId="77777777" w:rsidR="00E70AE2" w:rsidRPr="000F5729" w:rsidRDefault="00E70AE2" w:rsidP="00E70AE2">
      <w:pPr>
        <w:widowControl w:val="0"/>
        <w:ind w:left="576"/>
      </w:pPr>
      <w:r w:rsidRPr="000F5729">
        <w:t>Tract 46.10</w:t>
      </w:r>
    </w:p>
    <w:p w14:paraId="589B1FFC" w14:textId="77777777" w:rsidR="00E70AE2" w:rsidRPr="000F5729" w:rsidRDefault="00E70AE2" w:rsidP="00E70AE2">
      <w:pPr>
        <w:widowControl w:val="0"/>
        <w:ind w:left="1152"/>
      </w:pPr>
      <w:r w:rsidRPr="000F5729">
        <w:t xml:space="preserve">Blocks: 1020  </w:t>
      </w:r>
      <w:r w:rsidRPr="000F5729">
        <w:tab/>
        <w:t>17</w:t>
      </w:r>
    </w:p>
    <w:p w14:paraId="5226EAE0" w14:textId="77777777" w:rsidR="00E70AE2" w:rsidRPr="000F5729" w:rsidRDefault="00E70AE2" w:rsidP="00E70AE2">
      <w:pPr>
        <w:widowControl w:val="0"/>
        <w:ind w:left="576"/>
      </w:pPr>
      <w:r w:rsidRPr="000F5729">
        <w:t>Tract 46.18</w:t>
      </w:r>
    </w:p>
    <w:p w14:paraId="3A0D7588" w14:textId="77777777" w:rsidR="00E70AE2" w:rsidRPr="000F5729" w:rsidRDefault="00E70AE2" w:rsidP="00E70AE2">
      <w:pPr>
        <w:widowControl w:val="0"/>
        <w:ind w:left="1152"/>
      </w:pPr>
      <w:r w:rsidRPr="000F5729">
        <w:t xml:space="preserve">Blocks: 1008, 1029, 1030, 1036, 1037, 1038, 1039, 2037, 2042, 2049, 2051, 2054, 2065  </w:t>
      </w:r>
      <w:r w:rsidRPr="000F5729">
        <w:tab/>
        <w:t>0</w:t>
      </w:r>
    </w:p>
    <w:p w14:paraId="3162BA4C" w14:textId="77777777" w:rsidR="00E70AE2" w:rsidRPr="000F5729" w:rsidRDefault="00E70AE2" w:rsidP="00E70AE2">
      <w:pPr>
        <w:widowControl w:val="0"/>
        <w:ind w:left="288"/>
      </w:pPr>
      <w:r w:rsidRPr="000F5729">
        <w:t xml:space="preserve">Mt. Pleasant 36 Subtotal </w:t>
      </w:r>
      <w:r w:rsidRPr="000F5729">
        <w:tab/>
        <w:t>981</w:t>
      </w:r>
    </w:p>
    <w:p w14:paraId="3391D1EC" w14:textId="77777777" w:rsidR="00E70AE2" w:rsidRPr="000F5729" w:rsidRDefault="00E70AE2" w:rsidP="00E70AE2">
      <w:pPr>
        <w:widowControl w:val="0"/>
        <w:ind w:left="288"/>
      </w:pPr>
      <w:r w:rsidRPr="000F5729">
        <w:t xml:space="preserve">Mt. Pleasant 5 </w:t>
      </w:r>
      <w:r w:rsidRPr="000F5729">
        <w:tab/>
        <w:t>1,644</w:t>
      </w:r>
    </w:p>
    <w:p w14:paraId="7C2F1C2E" w14:textId="77777777" w:rsidR="00E70AE2" w:rsidRPr="000F5729" w:rsidRDefault="00E70AE2" w:rsidP="00E70AE2">
      <w:pPr>
        <w:widowControl w:val="0"/>
        <w:ind w:left="288"/>
      </w:pPr>
      <w:r w:rsidRPr="000F5729">
        <w:t xml:space="preserve">Mt. Pleasant 6 </w:t>
      </w:r>
      <w:r w:rsidRPr="000F5729">
        <w:tab/>
        <w:t>2,648</w:t>
      </w:r>
    </w:p>
    <w:p w14:paraId="3658FB8F" w14:textId="77777777" w:rsidR="00E70AE2" w:rsidRPr="000F5729" w:rsidRDefault="00E70AE2" w:rsidP="00E70AE2">
      <w:pPr>
        <w:widowControl w:val="0"/>
        <w:ind w:left="288"/>
      </w:pPr>
      <w:r w:rsidRPr="000F5729">
        <w:t xml:space="preserve">Mt. Pleasant 7 </w:t>
      </w:r>
      <w:r w:rsidRPr="000F5729">
        <w:tab/>
        <w:t>1,353</w:t>
      </w:r>
    </w:p>
    <w:p w14:paraId="0EB777B1" w14:textId="77777777" w:rsidR="00E70AE2" w:rsidRPr="000F5729" w:rsidRDefault="00E70AE2" w:rsidP="00E70AE2">
      <w:pPr>
        <w:widowControl w:val="0"/>
        <w:ind w:left="288"/>
      </w:pPr>
      <w:r w:rsidRPr="000F5729">
        <w:t xml:space="preserve">Mt. Pleasant 8 </w:t>
      </w:r>
      <w:r w:rsidRPr="000F5729">
        <w:tab/>
        <w:t>1,193</w:t>
      </w:r>
    </w:p>
    <w:p w14:paraId="2F777381" w14:textId="77777777" w:rsidR="00E70AE2" w:rsidRPr="000F5729" w:rsidRDefault="00E70AE2" w:rsidP="00E70AE2">
      <w:pPr>
        <w:widowControl w:val="0"/>
        <w:ind w:left="288"/>
      </w:pPr>
      <w:r w:rsidRPr="000F5729">
        <w:t xml:space="preserve">Mt. Pleasant 9 </w:t>
      </w:r>
      <w:r w:rsidRPr="000F5729">
        <w:tab/>
        <w:t>1,354</w:t>
      </w:r>
    </w:p>
    <w:p w14:paraId="1496EA2B" w14:textId="77777777" w:rsidR="00E70AE2" w:rsidRPr="000F5729" w:rsidRDefault="00E70AE2" w:rsidP="00E70AE2">
      <w:pPr>
        <w:widowControl w:val="0"/>
        <w:ind w:left="288"/>
      </w:pPr>
      <w:r w:rsidRPr="000F5729">
        <w:t xml:space="preserve">Sullivans Island </w:t>
      </w:r>
      <w:r w:rsidRPr="000F5729">
        <w:tab/>
        <w:t>1,891</w:t>
      </w:r>
    </w:p>
    <w:p w14:paraId="7CA21FFA" w14:textId="77777777" w:rsidR="00E70AE2" w:rsidRPr="000F5729" w:rsidRDefault="00E70AE2" w:rsidP="00E70AE2">
      <w:pPr>
        <w:widowControl w:val="0"/>
        <w:ind w:left="288"/>
      </w:pPr>
      <w:r w:rsidRPr="000F5729">
        <w:t xml:space="preserve">County Charleston SC Subtotal </w:t>
      </w:r>
      <w:r w:rsidRPr="000F5729">
        <w:tab/>
        <w:t>42,286</w:t>
      </w:r>
    </w:p>
    <w:p w14:paraId="72B1A809" w14:textId="77777777" w:rsidR="00E70AE2" w:rsidRPr="000F5729" w:rsidRDefault="00E70AE2" w:rsidP="00E70AE2">
      <w:pPr>
        <w:widowControl w:val="0"/>
      </w:pPr>
      <w:r w:rsidRPr="000F5729">
        <w:t xml:space="preserve">DISTRICT 112 Total </w:t>
      </w:r>
      <w:r w:rsidRPr="000F5729">
        <w:tab/>
        <w:t>42,286</w:t>
      </w:r>
    </w:p>
    <w:p w14:paraId="248868F7" w14:textId="77777777" w:rsidR="00E70AE2" w:rsidRPr="000F5729" w:rsidRDefault="00E70AE2" w:rsidP="00E70AE2">
      <w:pPr>
        <w:widowControl w:val="0"/>
      </w:pPr>
      <w:r w:rsidRPr="000F5729">
        <w:t>Area</w:t>
      </w:r>
      <w:r w:rsidRPr="000F5729">
        <w:tab/>
        <w:t>Population</w:t>
      </w:r>
    </w:p>
    <w:p w14:paraId="202FA3C6" w14:textId="77777777" w:rsidR="00E70AE2" w:rsidRPr="000F5729" w:rsidRDefault="00E70AE2" w:rsidP="00E70AE2">
      <w:pPr>
        <w:widowControl w:val="0"/>
      </w:pPr>
      <w:r w:rsidRPr="000F5729">
        <w:t>DISTRICT 113</w:t>
      </w:r>
    </w:p>
    <w:p w14:paraId="5EAAA6D0" w14:textId="77777777" w:rsidR="00E70AE2" w:rsidRPr="000F5729" w:rsidRDefault="00E70AE2" w:rsidP="00E70AE2">
      <w:pPr>
        <w:widowControl w:val="0"/>
      </w:pPr>
      <w:r w:rsidRPr="000F5729">
        <w:t>Area</w:t>
      </w:r>
      <w:r w:rsidRPr="000F5729">
        <w:tab/>
        <w:t>Population</w:t>
      </w:r>
    </w:p>
    <w:p w14:paraId="53CE6921" w14:textId="77777777" w:rsidR="00E70AE2" w:rsidRPr="000F5729" w:rsidRDefault="00E70AE2" w:rsidP="00E70AE2">
      <w:pPr>
        <w:widowControl w:val="0"/>
        <w:ind w:left="288"/>
      </w:pPr>
      <w:r w:rsidRPr="000F5729">
        <w:t>County: Charleston SC</w:t>
      </w:r>
    </w:p>
    <w:p w14:paraId="30A40296" w14:textId="77777777" w:rsidR="00E70AE2" w:rsidRPr="000F5729" w:rsidRDefault="00E70AE2" w:rsidP="00E70AE2">
      <w:pPr>
        <w:widowControl w:val="0"/>
        <w:ind w:left="288"/>
      </w:pPr>
      <w:r w:rsidRPr="000F5729">
        <w:t xml:space="preserve">Deer Park 1A </w:t>
      </w:r>
      <w:r w:rsidRPr="000F5729">
        <w:tab/>
        <w:t>2,730</w:t>
      </w:r>
    </w:p>
    <w:p w14:paraId="1F04080A" w14:textId="77777777" w:rsidR="00E70AE2" w:rsidRPr="000F5729" w:rsidRDefault="00E70AE2" w:rsidP="00E70AE2">
      <w:pPr>
        <w:widowControl w:val="0"/>
        <w:ind w:left="288"/>
      </w:pPr>
      <w:r w:rsidRPr="000F5729">
        <w:t>Deer Park 1B</w:t>
      </w:r>
    </w:p>
    <w:p w14:paraId="78B52F69" w14:textId="77777777" w:rsidR="00E70AE2" w:rsidRPr="000F5729" w:rsidRDefault="00E70AE2" w:rsidP="00E70AE2">
      <w:pPr>
        <w:widowControl w:val="0"/>
        <w:ind w:left="576"/>
      </w:pPr>
      <w:r w:rsidRPr="000F5729">
        <w:t>Tract 31.07</w:t>
      </w:r>
    </w:p>
    <w:p w14:paraId="59E8CFCC" w14:textId="77777777" w:rsidR="00E70AE2" w:rsidRPr="000F5729" w:rsidRDefault="00E70AE2" w:rsidP="00E70AE2">
      <w:pPr>
        <w:widowControl w:val="0"/>
        <w:ind w:left="1152"/>
      </w:pPr>
      <w:r w:rsidRPr="000F5729">
        <w:t xml:space="preserve">Blocks: 3000, 3001, 3002, 3003, 3004, 3005, 3006, 3007, 3008, 3009, 3010, 3011, 3012, 3018, 3019, 3020, 3060, 3069, 3070  </w:t>
      </w:r>
      <w:r w:rsidRPr="000F5729">
        <w:tab/>
        <w:t>1453</w:t>
      </w:r>
    </w:p>
    <w:p w14:paraId="53789A4D" w14:textId="77777777" w:rsidR="00E70AE2" w:rsidRPr="000F5729" w:rsidRDefault="00E70AE2" w:rsidP="00E70AE2">
      <w:pPr>
        <w:widowControl w:val="0"/>
        <w:ind w:left="576"/>
      </w:pPr>
      <w:r w:rsidRPr="000F5729">
        <w:t>Tract 31.13</w:t>
      </w:r>
    </w:p>
    <w:p w14:paraId="54C469F7" w14:textId="77777777" w:rsidR="00E70AE2" w:rsidRPr="000F5729" w:rsidRDefault="00E70AE2" w:rsidP="00E70AE2">
      <w:pPr>
        <w:widowControl w:val="0"/>
        <w:ind w:left="1152"/>
      </w:pPr>
      <w:r w:rsidRPr="000F5729">
        <w:t xml:space="preserve">Blocks: 1000, 1005  </w:t>
      </w:r>
      <w:r w:rsidRPr="000F5729">
        <w:tab/>
        <w:t>0</w:t>
      </w:r>
    </w:p>
    <w:p w14:paraId="0E221B73" w14:textId="77777777" w:rsidR="00E70AE2" w:rsidRPr="000F5729" w:rsidRDefault="00E70AE2" w:rsidP="00E70AE2">
      <w:pPr>
        <w:widowControl w:val="0"/>
        <w:ind w:left="576"/>
      </w:pPr>
      <w:r w:rsidRPr="000F5729">
        <w:t>Tract 31.15</w:t>
      </w:r>
    </w:p>
    <w:p w14:paraId="4D83C1C6" w14:textId="77777777"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2000, 2001, 2002, 2003, 2004, 2024, 2025, 3000, 3001, 3027, 3029, 3030  </w:t>
      </w:r>
      <w:r w:rsidRPr="000F5729">
        <w:tab/>
        <w:t>3202</w:t>
      </w:r>
    </w:p>
    <w:p w14:paraId="52ADAF35" w14:textId="77777777" w:rsidR="00E70AE2" w:rsidRPr="000F5729" w:rsidRDefault="00E70AE2" w:rsidP="00E70AE2">
      <w:pPr>
        <w:widowControl w:val="0"/>
        <w:ind w:left="288"/>
      </w:pPr>
      <w:r w:rsidRPr="000F5729">
        <w:t xml:space="preserve">Deer Park 1B Subtotal </w:t>
      </w:r>
      <w:r w:rsidRPr="000F5729">
        <w:tab/>
        <w:t>4,655</w:t>
      </w:r>
    </w:p>
    <w:p w14:paraId="6C275BC5" w14:textId="77777777" w:rsidR="00E70AE2" w:rsidRPr="000F5729" w:rsidRDefault="00E70AE2" w:rsidP="00E70AE2">
      <w:pPr>
        <w:widowControl w:val="0"/>
        <w:ind w:left="288"/>
      </w:pPr>
      <w:r w:rsidRPr="000F5729">
        <w:t xml:space="preserve">Deer Park 2A </w:t>
      </w:r>
      <w:r w:rsidRPr="000F5729">
        <w:tab/>
        <w:t>5,042</w:t>
      </w:r>
    </w:p>
    <w:p w14:paraId="3CF87466" w14:textId="77777777" w:rsidR="00E70AE2" w:rsidRPr="000F5729" w:rsidRDefault="00E70AE2" w:rsidP="00E70AE2">
      <w:pPr>
        <w:widowControl w:val="0"/>
        <w:ind w:left="288"/>
      </w:pPr>
      <w:r w:rsidRPr="000F5729">
        <w:t xml:space="preserve">Deer Park 2B </w:t>
      </w:r>
      <w:r w:rsidRPr="000F5729">
        <w:tab/>
        <w:t>3,280</w:t>
      </w:r>
    </w:p>
    <w:p w14:paraId="2296532F" w14:textId="77777777" w:rsidR="00E70AE2" w:rsidRPr="000F5729" w:rsidRDefault="00E70AE2" w:rsidP="00E70AE2">
      <w:pPr>
        <w:widowControl w:val="0"/>
        <w:ind w:left="288"/>
      </w:pPr>
      <w:r w:rsidRPr="000F5729">
        <w:t xml:space="preserve">Deer Park 2C </w:t>
      </w:r>
      <w:r w:rsidRPr="000F5729">
        <w:tab/>
        <w:t>1,540</w:t>
      </w:r>
    </w:p>
    <w:p w14:paraId="7C01FBA7" w14:textId="77777777" w:rsidR="00E70AE2" w:rsidRPr="000F5729" w:rsidRDefault="00E70AE2" w:rsidP="00E70AE2">
      <w:pPr>
        <w:widowControl w:val="0"/>
        <w:ind w:left="288"/>
      </w:pPr>
      <w:r w:rsidRPr="000F5729">
        <w:t xml:space="preserve">Deer Park 3 </w:t>
      </w:r>
      <w:r w:rsidRPr="000F5729">
        <w:tab/>
        <w:t>4,771</w:t>
      </w:r>
    </w:p>
    <w:p w14:paraId="73201DBE" w14:textId="77777777" w:rsidR="00E70AE2" w:rsidRPr="000F5729" w:rsidRDefault="00E70AE2" w:rsidP="00E70AE2">
      <w:pPr>
        <w:widowControl w:val="0"/>
        <w:ind w:left="288"/>
      </w:pPr>
      <w:r w:rsidRPr="000F5729">
        <w:t xml:space="preserve">North Charleston 10 </w:t>
      </w:r>
      <w:r w:rsidRPr="000F5729">
        <w:tab/>
        <w:t>2,970</w:t>
      </w:r>
    </w:p>
    <w:p w14:paraId="3221E767" w14:textId="77777777" w:rsidR="00E70AE2" w:rsidRPr="000F5729" w:rsidRDefault="00E70AE2" w:rsidP="00E70AE2">
      <w:pPr>
        <w:widowControl w:val="0"/>
        <w:ind w:left="288"/>
      </w:pPr>
      <w:r w:rsidRPr="000F5729">
        <w:t xml:space="preserve">North Charleston 11 </w:t>
      </w:r>
      <w:r w:rsidRPr="000F5729">
        <w:tab/>
        <w:t>1,055</w:t>
      </w:r>
    </w:p>
    <w:p w14:paraId="59B72B1D" w14:textId="77777777" w:rsidR="00E70AE2" w:rsidRPr="000F5729" w:rsidRDefault="00E70AE2" w:rsidP="00E70AE2">
      <w:pPr>
        <w:widowControl w:val="0"/>
        <w:ind w:left="288"/>
      </w:pPr>
      <w:r w:rsidRPr="000F5729">
        <w:t xml:space="preserve">North Charleston 12 </w:t>
      </w:r>
      <w:r w:rsidRPr="000F5729">
        <w:tab/>
        <w:t>1,379</w:t>
      </w:r>
    </w:p>
    <w:p w14:paraId="62FDE96D" w14:textId="77777777" w:rsidR="00E70AE2" w:rsidRPr="000F5729" w:rsidRDefault="00E70AE2" w:rsidP="00E70AE2">
      <w:pPr>
        <w:widowControl w:val="0"/>
        <w:ind w:left="288"/>
      </w:pPr>
      <w:r w:rsidRPr="000F5729">
        <w:t xml:space="preserve">North Charleston 13 </w:t>
      </w:r>
      <w:r w:rsidRPr="000F5729">
        <w:tab/>
        <w:t>1,662</w:t>
      </w:r>
    </w:p>
    <w:p w14:paraId="41F0D809" w14:textId="77777777" w:rsidR="00E70AE2" w:rsidRPr="000F5729" w:rsidRDefault="00E70AE2" w:rsidP="00E70AE2">
      <w:pPr>
        <w:widowControl w:val="0"/>
        <w:ind w:left="288"/>
      </w:pPr>
      <w:r w:rsidRPr="000F5729">
        <w:t xml:space="preserve">North Charleston 14 </w:t>
      </w:r>
      <w:r w:rsidRPr="000F5729">
        <w:tab/>
        <w:t>931</w:t>
      </w:r>
    </w:p>
    <w:p w14:paraId="4F9C9827" w14:textId="77777777" w:rsidR="00E70AE2" w:rsidRPr="000F5729" w:rsidRDefault="00E70AE2" w:rsidP="00E70AE2">
      <w:pPr>
        <w:widowControl w:val="0"/>
        <w:ind w:left="288"/>
      </w:pPr>
      <w:r w:rsidRPr="000F5729">
        <w:t xml:space="preserve">North Charleston 17 </w:t>
      </w:r>
      <w:r w:rsidRPr="000F5729">
        <w:tab/>
        <w:t>1,526</w:t>
      </w:r>
    </w:p>
    <w:p w14:paraId="4585E390" w14:textId="77777777" w:rsidR="00E70AE2" w:rsidRPr="000F5729" w:rsidRDefault="00E70AE2" w:rsidP="00E70AE2">
      <w:pPr>
        <w:widowControl w:val="0"/>
        <w:ind w:left="288"/>
      </w:pPr>
      <w:r w:rsidRPr="000F5729">
        <w:t xml:space="preserve">North Charleston 25 </w:t>
      </w:r>
      <w:r w:rsidRPr="000F5729">
        <w:tab/>
        <w:t>1,018</w:t>
      </w:r>
    </w:p>
    <w:p w14:paraId="3C77EB85" w14:textId="77777777" w:rsidR="00E70AE2" w:rsidRPr="000F5729" w:rsidRDefault="00E70AE2" w:rsidP="00E70AE2">
      <w:pPr>
        <w:widowControl w:val="0"/>
        <w:ind w:left="288"/>
      </w:pPr>
      <w:r w:rsidRPr="000F5729">
        <w:t xml:space="preserve">North Charleston 26 </w:t>
      </w:r>
      <w:r w:rsidRPr="000F5729">
        <w:tab/>
        <w:t>922</w:t>
      </w:r>
    </w:p>
    <w:p w14:paraId="5F932FD8" w14:textId="77777777" w:rsidR="00E70AE2" w:rsidRPr="000F5729" w:rsidRDefault="00E70AE2" w:rsidP="00E70AE2">
      <w:pPr>
        <w:widowControl w:val="0"/>
        <w:ind w:left="288"/>
      </w:pPr>
      <w:r w:rsidRPr="000F5729">
        <w:t xml:space="preserve">North Charleston 27 </w:t>
      </w:r>
      <w:r w:rsidRPr="000F5729">
        <w:tab/>
        <w:t>3,061</w:t>
      </w:r>
    </w:p>
    <w:p w14:paraId="2C9F6C34" w14:textId="77777777" w:rsidR="00E70AE2" w:rsidRPr="000F5729" w:rsidRDefault="00E70AE2" w:rsidP="00E70AE2">
      <w:pPr>
        <w:widowControl w:val="0"/>
        <w:ind w:left="288"/>
      </w:pPr>
      <w:r w:rsidRPr="000F5729">
        <w:t xml:space="preserve">North Charleston 28 </w:t>
      </w:r>
      <w:r w:rsidRPr="000F5729">
        <w:tab/>
        <w:t>3,038</w:t>
      </w:r>
    </w:p>
    <w:p w14:paraId="7B06CE98" w14:textId="77777777" w:rsidR="00E70AE2" w:rsidRPr="000F5729" w:rsidRDefault="00E70AE2" w:rsidP="00E70AE2">
      <w:pPr>
        <w:widowControl w:val="0"/>
        <w:ind w:left="288"/>
      </w:pPr>
      <w:r w:rsidRPr="000F5729">
        <w:t xml:space="preserve">North Charleston 9 </w:t>
      </w:r>
      <w:r w:rsidRPr="000F5729">
        <w:tab/>
        <w:t>2,754</w:t>
      </w:r>
    </w:p>
    <w:p w14:paraId="4F3096E7" w14:textId="77777777" w:rsidR="00E70AE2" w:rsidRPr="000F5729" w:rsidRDefault="00E70AE2" w:rsidP="00E70AE2">
      <w:pPr>
        <w:widowControl w:val="0"/>
        <w:ind w:left="288"/>
      </w:pPr>
      <w:r w:rsidRPr="000F5729">
        <w:t xml:space="preserve">County Charleston SC Subtotal </w:t>
      </w:r>
      <w:r w:rsidRPr="000F5729">
        <w:tab/>
        <w:t>42,334</w:t>
      </w:r>
    </w:p>
    <w:p w14:paraId="1619F529" w14:textId="77777777" w:rsidR="00E70AE2" w:rsidRPr="000F5729" w:rsidRDefault="00E70AE2" w:rsidP="00E70AE2">
      <w:pPr>
        <w:widowControl w:val="0"/>
      </w:pPr>
      <w:r w:rsidRPr="000F5729">
        <w:t xml:space="preserve">DISTRICT 113 Total </w:t>
      </w:r>
      <w:r w:rsidRPr="000F5729">
        <w:tab/>
        <w:t>42,334</w:t>
      </w:r>
    </w:p>
    <w:p w14:paraId="7CDEE62E" w14:textId="77777777" w:rsidR="00E70AE2" w:rsidRPr="000F5729" w:rsidRDefault="00E70AE2" w:rsidP="00E70AE2">
      <w:pPr>
        <w:widowControl w:val="0"/>
      </w:pPr>
      <w:r w:rsidRPr="000F5729">
        <w:t>Area</w:t>
      </w:r>
      <w:r w:rsidRPr="000F5729">
        <w:tab/>
        <w:t>Population</w:t>
      </w:r>
    </w:p>
    <w:p w14:paraId="0E316D12" w14:textId="77777777" w:rsidR="00E70AE2" w:rsidRPr="000F5729" w:rsidRDefault="00E70AE2" w:rsidP="00E70AE2">
      <w:pPr>
        <w:widowControl w:val="0"/>
      </w:pPr>
      <w:r w:rsidRPr="000F5729">
        <w:t>DISTRICT 114</w:t>
      </w:r>
    </w:p>
    <w:p w14:paraId="193216D8" w14:textId="77777777" w:rsidR="00E70AE2" w:rsidRPr="000F5729" w:rsidRDefault="00E70AE2" w:rsidP="00E70AE2">
      <w:pPr>
        <w:widowControl w:val="0"/>
      </w:pPr>
      <w:r w:rsidRPr="000F5729">
        <w:t>Area</w:t>
      </w:r>
      <w:r w:rsidRPr="000F5729">
        <w:tab/>
        <w:t>Population</w:t>
      </w:r>
    </w:p>
    <w:p w14:paraId="31A32500" w14:textId="77777777" w:rsidR="00E70AE2" w:rsidRPr="000F5729" w:rsidRDefault="00E70AE2" w:rsidP="00E70AE2">
      <w:pPr>
        <w:widowControl w:val="0"/>
        <w:ind w:left="288"/>
      </w:pPr>
      <w:r w:rsidRPr="000F5729">
        <w:t>County: Charleston SC</w:t>
      </w:r>
    </w:p>
    <w:p w14:paraId="5ACF443E" w14:textId="77777777" w:rsidR="00E70AE2" w:rsidRPr="000F5729" w:rsidRDefault="00E70AE2" w:rsidP="00E70AE2">
      <w:pPr>
        <w:widowControl w:val="0"/>
        <w:ind w:left="288"/>
      </w:pPr>
      <w:r w:rsidRPr="000F5729">
        <w:t xml:space="preserve">St. Andrews 11 </w:t>
      </w:r>
      <w:r w:rsidRPr="000F5729">
        <w:tab/>
        <w:t>1,127</w:t>
      </w:r>
    </w:p>
    <w:p w14:paraId="5C79F728" w14:textId="77777777" w:rsidR="00E70AE2" w:rsidRPr="000F5729" w:rsidRDefault="00E70AE2" w:rsidP="00E70AE2">
      <w:pPr>
        <w:widowControl w:val="0"/>
        <w:ind w:left="288"/>
      </w:pPr>
      <w:r w:rsidRPr="000F5729">
        <w:t xml:space="preserve">St. Andrews 12 </w:t>
      </w:r>
      <w:r w:rsidRPr="000F5729">
        <w:tab/>
        <w:t>1,305</w:t>
      </w:r>
    </w:p>
    <w:p w14:paraId="4E0BA44E" w14:textId="77777777" w:rsidR="00E70AE2" w:rsidRPr="000F5729" w:rsidRDefault="00E70AE2" w:rsidP="00E70AE2">
      <w:pPr>
        <w:widowControl w:val="0"/>
        <w:ind w:left="288"/>
      </w:pPr>
      <w:r w:rsidRPr="000F5729">
        <w:t xml:space="preserve">St. Andrews 13 </w:t>
      </w:r>
      <w:r w:rsidRPr="000F5729">
        <w:tab/>
        <w:t>1,603</w:t>
      </w:r>
    </w:p>
    <w:p w14:paraId="2FAB17F5" w14:textId="77777777" w:rsidR="00E70AE2" w:rsidRPr="000F5729" w:rsidRDefault="00E70AE2" w:rsidP="00E70AE2">
      <w:pPr>
        <w:widowControl w:val="0"/>
        <w:ind w:left="288"/>
      </w:pPr>
      <w:r w:rsidRPr="000F5729">
        <w:t xml:space="preserve">St. Andrews 14 </w:t>
      </w:r>
      <w:r w:rsidRPr="000F5729">
        <w:tab/>
        <w:t>1,977</w:t>
      </w:r>
    </w:p>
    <w:p w14:paraId="51C2E0C1" w14:textId="77777777" w:rsidR="00E70AE2" w:rsidRPr="000F5729" w:rsidRDefault="00E70AE2" w:rsidP="00E70AE2">
      <w:pPr>
        <w:widowControl w:val="0"/>
        <w:ind w:left="288"/>
      </w:pPr>
      <w:r w:rsidRPr="000F5729">
        <w:t xml:space="preserve">St. Andrews 19 </w:t>
      </w:r>
      <w:r w:rsidRPr="000F5729">
        <w:tab/>
        <w:t>424</w:t>
      </w:r>
    </w:p>
    <w:p w14:paraId="3C352248" w14:textId="77777777" w:rsidR="00E70AE2" w:rsidRPr="000F5729" w:rsidRDefault="00E70AE2" w:rsidP="00E70AE2">
      <w:pPr>
        <w:widowControl w:val="0"/>
        <w:ind w:left="288"/>
      </w:pPr>
      <w:r w:rsidRPr="000F5729">
        <w:t xml:space="preserve">St. Andrews 20 </w:t>
      </w:r>
      <w:r w:rsidRPr="000F5729">
        <w:tab/>
        <w:t>3,922</w:t>
      </w:r>
    </w:p>
    <w:p w14:paraId="5D70F9A6" w14:textId="77777777" w:rsidR="00E70AE2" w:rsidRPr="000F5729" w:rsidRDefault="00E70AE2" w:rsidP="00E70AE2">
      <w:pPr>
        <w:widowControl w:val="0"/>
        <w:ind w:left="288"/>
      </w:pPr>
      <w:r w:rsidRPr="000F5729">
        <w:t xml:space="preserve">St. Andrews 21 </w:t>
      </w:r>
      <w:r w:rsidRPr="000F5729">
        <w:tab/>
        <w:t>1,385</w:t>
      </w:r>
    </w:p>
    <w:p w14:paraId="522638CF" w14:textId="77777777" w:rsidR="00E70AE2" w:rsidRPr="000F5729" w:rsidRDefault="00E70AE2" w:rsidP="00E70AE2">
      <w:pPr>
        <w:widowControl w:val="0"/>
        <w:ind w:left="288"/>
      </w:pPr>
      <w:r w:rsidRPr="000F5729">
        <w:t xml:space="preserve">St. Andrews 22 </w:t>
      </w:r>
      <w:r w:rsidRPr="000F5729">
        <w:tab/>
        <w:t>1,516</w:t>
      </w:r>
    </w:p>
    <w:p w14:paraId="1F5E3F6F" w14:textId="77777777" w:rsidR="00E70AE2" w:rsidRPr="000F5729" w:rsidRDefault="00E70AE2" w:rsidP="00E70AE2">
      <w:pPr>
        <w:widowControl w:val="0"/>
        <w:ind w:left="288"/>
      </w:pPr>
      <w:r w:rsidRPr="000F5729">
        <w:t xml:space="preserve">St. Andrews 23 </w:t>
      </w:r>
      <w:r w:rsidRPr="000F5729">
        <w:tab/>
        <w:t>1,491</w:t>
      </w:r>
    </w:p>
    <w:p w14:paraId="7DB43DD1" w14:textId="77777777" w:rsidR="00E70AE2" w:rsidRPr="000F5729" w:rsidRDefault="00E70AE2" w:rsidP="00E70AE2">
      <w:pPr>
        <w:widowControl w:val="0"/>
        <w:ind w:left="288"/>
      </w:pPr>
      <w:r w:rsidRPr="000F5729">
        <w:t xml:space="preserve">St. Andrews 24 </w:t>
      </w:r>
      <w:r w:rsidRPr="000F5729">
        <w:tab/>
        <w:t>2,004</w:t>
      </w:r>
    </w:p>
    <w:p w14:paraId="06B4797C" w14:textId="77777777" w:rsidR="00E70AE2" w:rsidRPr="000F5729" w:rsidRDefault="00E70AE2" w:rsidP="00E70AE2">
      <w:pPr>
        <w:widowControl w:val="0"/>
        <w:ind w:left="288"/>
      </w:pPr>
      <w:r w:rsidRPr="000F5729">
        <w:t xml:space="preserve">St. Andrews 25 </w:t>
      </w:r>
      <w:r w:rsidRPr="000F5729">
        <w:tab/>
        <w:t>2,305</w:t>
      </w:r>
    </w:p>
    <w:p w14:paraId="54A53594" w14:textId="77777777" w:rsidR="00E70AE2" w:rsidRPr="000F5729" w:rsidRDefault="00E70AE2" w:rsidP="00E70AE2">
      <w:pPr>
        <w:widowControl w:val="0"/>
        <w:ind w:left="288"/>
      </w:pPr>
      <w:r w:rsidRPr="000F5729">
        <w:t xml:space="preserve">St. Andrews 30 </w:t>
      </w:r>
      <w:r w:rsidRPr="000F5729">
        <w:tab/>
        <w:t>2,771</w:t>
      </w:r>
    </w:p>
    <w:p w14:paraId="61055D0F" w14:textId="77777777" w:rsidR="00E70AE2" w:rsidRPr="000F5729" w:rsidRDefault="00E70AE2" w:rsidP="00E70AE2">
      <w:pPr>
        <w:widowControl w:val="0"/>
        <w:ind w:left="288"/>
      </w:pPr>
      <w:r w:rsidRPr="000F5729">
        <w:t xml:space="preserve">St. Andrews 31 </w:t>
      </w:r>
      <w:r w:rsidRPr="000F5729">
        <w:tab/>
        <w:t>1,800</w:t>
      </w:r>
    </w:p>
    <w:p w14:paraId="25CFF0AD" w14:textId="77777777" w:rsidR="00E70AE2" w:rsidRPr="000F5729" w:rsidRDefault="00E70AE2" w:rsidP="00E70AE2">
      <w:pPr>
        <w:widowControl w:val="0"/>
        <w:ind w:left="288"/>
      </w:pPr>
      <w:r w:rsidRPr="000F5729">
        <w:t xml:space="preserve">St. Andrews 32 </w:t>
      </w:r>
      <w:r w:rsidRPr="000F5729">
        <w:tab/>
        <w:t>1,476</w:t>
      </w:r>
    </w:p>
    <w:p w14:paraId="3550E9BA" w14:textId="77777777" w:rsidR="00E70AE2" w:rsidRPr="000F5729" w:rsidRDefault="00E70AE2" w:rsidP="00E70AE2">
      <w:pPr>
        <w:widowControl w:val="0"/>
        <w:ind w:left="288"/>
      </w:pPr>
      <w:r w:rsidRPr="000F5729">
        <w:t xml:space="preserve">St. Andrews 33 </w:t>
      </w:r>
      <w:r w:rsidRPr="000F5729">
        <w:tab/>
        <w:t>1,037</w:t>
      </w:r>
    </w:p>
    <w:p w14:paraId="7C2345FB" w14:textId="77777777" w:rsidR="00E70AE2" w:rsidRPr="000F5729" w:rsidRDefault="00E70AE2" w:rsidP="00E70AE2">
      <w:pPr>
        <w:widowControl w:val="0"/>
        <w:ind w:left="288"/>
      </w:pPr>
      <w:r w:rsidRPr="000F5729">
        <w:t xml:space="preserve">St. Andrews 34 </w:t>
      </w:r>
      <w:r w:rsidRPr="000F5729">
        <w:tab/>
        <w:t>3,060</w:t>
      </w:r>
    </w:p>
    <w:p w14:paraId="70409DF9" w14:textId="77777777" w:rsidR="00E70AE2" w:rsidRPr="000F5729" w:rsidRDefault="00E70AE2" w:rsidP="00E70AE2">
      <w:pPr>
        <w:widowControl w:val="0"/>
        <w:ind w:left="288"/>
      </w:pPr>
      <w:r w:rsidRPr="000F5729">
        <w:t xml:space="preserve">St. Andrews 35 </w:t>
      </w:r>
      <w:r w:rsidRPr="000F5729">
        <w:tab/>
        <w:t>2,078</w:t>
      </w:r>
    </w:p>
    <w:p w14:paraId="79F959F5" w14:textId="77777777" w:rsidR="00E70AE2" w:rsidRPr="000F5729" w:rsidRDefault="00E70AE2" w:rsidP="00E70AE2">
      <w:pPr>
        <w:widowControl w:val="0"/>
        <w:ind w:left="288"/>
      </w:pPr>
      <w:r w:rsidRPr="000F5729">
        <w:t xml:space="preserve">St. Andrews 36 </w:t>
      </w:r>
      <w:r w:rsidRPr="000F5729">
        <w:tab/>
        <w:t>2,058</w:t>
      </w:r>
    </w:p>
    <w:p w14:paraId="6DFCF99F" w14:textId="77777777" w:rsidR="00E70AE2" w:rsidRPr="000F5729" w:rsidRDefault="00E70AE2" w:rsidP="00E70AE2">
      <w:pPr>
        <w:widowControl w:val="0"/>
        <w:ind w:left="288"/>
      </w:pPr>
      <w:r w:rsidRPr="000F5729">
        <w:t xml:space="preserve">St. Andrews 37 </w:t>
      </w:r>
      <w:r w:rsidRPr="000F5729">
        <w:tab/>
        <w:t>6,444</w:t>
      </w:r>
    </w:p>
    <w:p w14:paraId="1D013F13" w14:textId="77777777" w:rsidR="00E70AE2" w:rsidRPr="000F5729" w:rsidRDefault="00E70AE2" w:rsidP="00E70AE2">
      <w:pPr>
        <w:widowControl w:val="0"/>
        <w:ind w:left="288"/>
      </w:pPr>
      <w:r w:rsidRPr="000F5729">
        <w:t xml:space="preserve">County Charleston SC Subtotal </w:t>
      </w:r>
      <w:r w:rsidRPr="000F5729">
        <w:tab/>
        <w:t>39,783</w:t>
      </w:r>
    </w:p>
    <w:p w14:paraId="53DD8E8C" w14:textId="77777777" w:rsidR="00E70AE2" w:rsidRPr="000F5729" w:rsidRDefault="00E70AE2" w:rsidP="00E70AE2">
      <w:pPr>
        <w:widowControl w:val="0"/>
      </w:pPr>
      <w:r w:rsidRPr="000F5729">
        <w:t xml:space="preserve">DISTRICT 114 Total </w:t>
      </w:r>
      <w:r w:rsidRPr="000F5729">
        <w:tab/>
        <w:t>39,783</w:t>
      </w:r>
    </w:p>
    <w:p w14:paraId="75B2781C" w14:textId="77777777" w:rsidR="00E70AE2" w:rsidRPr="000F5729" w:rsidRDefault="00E70AE2" w:rsidP="00E70AE2">
      <w:pPr>
        <w:widowControl w:val="0"/>
      </w:pPr>
      <w:r w:rsidRPr="000F5729">
        <w:t>Area</w:t>
      </w:r>
      <w:r w:rsidRPr="000F5729">
        <w:tab/>
        <w:t>Population</w:t>
      </w:r>
    </w:p>
    <w:p w14:paraId="5AB6AF8C" w14:textId="77777777" w:rsidR="00E70AE2" w:rsidRPr="000F5729" w:rsidRDefault="00E70AE2" w:rsidP="00E70AE2">
      <w:pPr>
        <w:widowControl w:val="0"/>
      </w:pPr>
      <w:r w:rsidRPr="000F5729">
        <w:t>DISTRICT 115</w:t>
      </w:r>
    </w:p>
    <w:p w14:paraId="2D7984EC" w14:textId="77777777" w:rsidR="00E70AE2" w:rsidRPr="000F5729" w:rsidRDefault="00E70AE2" w:rsidP="00E70AE2">
      <w:pPr>
        <w:widowControl w:val="0"/>
      </w:pPr>
      <w:r w:rsidRPr="000F5729">
        <w:t>Area</w:t>
      </w:r>
      <w:r w:rsidRPr="000F5729">
        <w:tab/>
        <w:t>Population</w:t>
      </w:r>
    </w:p>
    <w:p w14:paraId="29ED1D44" w14:textId="77777777" w:rsidR="00E70AE2" w:rsidRPr="000F5729" w:rsidRDefault="00E70AE2" w:rsidP="00E70AE2">
      <w:pPr>
        <w:widowControl w:val="0"/>
        <w:ind w:left="288"/>
      </w:pPr>
      <w:r w:rsidRPr="000F5729">
        <w:t>County: Charleston SC</w:t>
      </w:r>
    </w:p>
    <w:p w14:paraId="088870C7" w14:textId="77777777" w:rsidR="00E70AE2" w:rsidRPr="000F5729" w:rsidRDefault="00E70AE2" w:rsidP="00E70AE2">
      <w:pPr>
        <w:widowControl w:val="0"/>
        <w:ind w:left="288"/>
      </w:pPr>
      <w:r w:rsidRPr="000F5729">
        <w:t xml:space="preserve">Folly Beach 1 </w:t>
      </w:r>
      <w:r w:rsidRPr="000F5729">
        <w:tab/>
        <w:t>920</w:t>
      </w:r>
    </w:p>
    <w:p w14:paraId="755B492C" w14:textId="77777777" w:rsidR="00E70AE2" w:rsidRPr="000F5729" w:rsidRDefault="00E70AE2" w:rsidP="00E70AE2">
      <w:pPr>
        <w:widowControl w:val="0"/>
        <w:ind w:left="288"/>
      </w:pPr>
      <w:r w:rsidRPr="000F5729">
        <w:t xml:space="preserve">Folly Beach 2 </w:t>
      </w:r>
      <w:r w:rsidRPr="000F5729">
        <w:tab/>
        <w:t>1,196</w:t>
      </w:r>
    </w:p>
    <w:p w14:paraId="4A1316BE" w14:textId="77777777" w:rsidR="00E70AE2" w:rsidRPr="000F5729" w:rsidRDefault="00E70AE2" w:rsidP="00E70AE2">
      <w:pPr>
        <w:widowControl w:val="0"/>
        <w:ind w:left="288"/>
      </w:pPr>
      <w:r w:rsidRPr="000F5729">
        <w:t xml:space="preserve">James Island 10 </w:t>
      </w:r>
      <w:r w:rsidRPr="000F5729">
        <w:tab/>
        <w:t>2,195</w:t>
      </w:r>
    </w:p>
    <w:p w14:paraId="595C574E" w14:textId="77777777" w:rsidR="00E70AE2" w:rsidRPr="000F5729" w:rsidRDefault="00E70AE2" w:rsidP="00E70AE2">
      <w:pPr>
        <w:widowControl w:val="0"/>
        <w:ind w:left="288"/>
      </w:pPr>
      <w:r w:rsidRPr="000F5729">
        <w:t xml:space="preserve">James Island 11 </w:t>
      </w:r>
      <w:r w:rsidRPr="000F5729">
        <w:tab/>
        <w:t>2,559</w:t>
      </w:r>
    </w:p>
    <w:p w14:paraId="468E34D6" w14:textId="77777777" w:rsidR="00E70AE2" w:rsidRPr="000F5729" w:rsidRDefault="00E70AE2" w:rsidP="00E70AE2">
      <w:pPr>
        <w:widowControl w:val="0"/>
        <w:ind w:left="288"/>
      </w:pPr>
      <w:r w:rsidRPr="000F5729">
        <w:t xml:space="preserve">James Island 12 </w:t>
      </w:r>
      <w:r w:rsidRPr="000F5729">
        <w:tab/>
        <w:t>1,661</w:t>
      </w:r>
    </w:p>
    <w:p w14:paraId="588DC5FD" w14:textId="77777777" w:rsidR="00E70AE2" w:rsidRPr="000F5729" w:rsidRDefault="00E70AE2" w:rsidP="00E70AE2">
      <w:pPr>
        <w:widowControl w:val="0"/>
        <w:ind w:left="288"/>
      </w:pPr>
      <w:r w:rsidRPr="000F5729">
        <w:t xml:space="preserve">James Island 13 </w:t>
      </w:r>
      <w:r w:rsidRPr="000F5729">
        <w:tab/>
        <w:t>2,088</w:t>
      </w:r>
    </w:p>
    <w:p w14:paraId="51F1695B" w14:textId="77777777" w:rsidR="00E70AE2" w:rsidRPr="000F5729" w:rsidRDefault="00E70AE2" w:rsidP="00E70AE2">
      <w:pPr>
        <w:widowControl w:val="0"/>
        <w:ind w:left="288"/>
      </w:pPr>
      <w:r w:rsidRPr="000F5729">
        <w:t xml:space="preserve">James Island 14 </w:t>
      </w:r>
      <w:r w:rsidRPr="000F5729">
        <w:tab/>
        <w:t>1,129</w:t>
      </w:r>
    </w:p>
    <w:p w14:paraId="356397DC" w14:textId="77777777" w:rsidR="00E70AE2" w:rsidRPr="000F5729" w:rsidRDefault="00E70AE2" w:rsidP="00E70AE2">
      <w:pPr>
        <w:widowControl w:val="0"/>
        <w:ind w:left="288"/>
      </w:pPr>
      <w:r w:rsidRPr="000F5729">
        <w:t xml:space="preserve">James Island 15 </w:t>
      </w:r>
      <w:r w:rsidRPr="000F5729">
        <w:tab/>
        <w:t>2,166</w:t>
      </w:r>
    </w:p>
    <w:p w14:paraId="48C5978E" w14:textId="77777777" w:rsidR="00E70AE2" w:rsidRPr="000F5729" w:rsidRDefault="00E70AE2" w:rsidP="00E70AE2">
      <w:pPr>
        <w:widowControl w:val="0"/>
        <w:ind w:left="288"/>
      </w:pPr>
      <w:r w:rsidRPr="000F5729">
        <w:t xml:space="preserve">James Island 17 </w:t>
      </w:r>
      <w:r w:rsidRPr="000F5729">
        <w:tab/>
        <w:t>2,355</w:t>
      </w:r>
    </w:p>
    <w:p w14:paraId="5F540B1C" w14:textId="77777777" w:rsidR="00E70AE2" w:rsidRPr="000F5729" w:rsidRDefault="00E70AE2" w:rsidP="00E70AE2">
      <w:pPr>
        <w:widowControl w:val="0"/>
        <w:ind w:left="288"/>
      </w:pPr>
      <w:r w:rsidRPr="000F5729">
        <w:t xml:space="preserve">James Island 19 </w:t>
      </w:r>
      <w:r w:rsidRPr="000F5729">
        <w:tab/>
        <w:t>2,233</w:t>
      </w:r>
    </w:p>
    <w:p w14:paraId="363B19EC" w14:textId="77777777" w:rsidR="00E70AE2" w:rsidRPr="000F5729" w:rsidRDefault="00E70AE2" w:rsidP="00E70AE2">
      <w:pPr>
        <w:widowControl w:val="0"/>
        <w:ind w:left="288"/>
      </w:pPr>
      <w:r w:rsidRPr="000F5729">
        <w:t xml:space="preserve">James Island 1A </w:t>
      </w:r>
      <w:r w:rsidRPr="000F5729">
        <w:tab/>
        <w:t>2,687</w:t>
      </w:r>
    </w:p>
    <w:p w14:paraId="145E4A07" w14:textId="77777777" w:rsidR="00E70AE2" w:rsidRPr="000F5729" w:rsidRDefault="00E70AE2" w:rsidP="00E70AE2">
      <w:pPr>
        <w:widowControl w:val="0"/>
        <w:ind w:left="288"/>
      </w:pPr>
      <w:r w:rsidRPr="000F5729">
        <w:t xml:space="preserve">James Island 1B </w:t>
      </w:r>
      <w:r w:rsidRPr="000F5729">
        <w:tab/>
        <w:t>1,408</w:t>
      </w:r>
    </w:p>
    <w:p w14:paraId="004AB97A" w14:textId="77777777" w:rsidR="00E70AE2" w:rsidRPr="000F5729" w:rsidRDefault="00E70AE2" w:rsidP="00E70AE2">
      <w:pPr>
        <w:widowControl w:val="0"/>
        <w:ind w:left="288"/>
      </w:pPr>
      <w:r w:rsidRPr="000F5729">
        <w:t xml:space="preserve">James Island 20 </w:t>
      </w:r>
      <w:r w:rsidRPr="000F5729">
        <w:tab/>
        <w:t>1,976</w:t>
      </w:r>
    </w:p>
    <w:p w14:paraId="4DBA2302" w14:textId="77777777" w:rsidR="00E70AE2" w:rsidRPr="000F5729" w:rsidRDefault="00E70AE2" w:rsidP="00E70AE2">
      <w:pPr>
        <w:widowControl w:val="0"/>
        <w:ind w:left="288"/>
      </w:pPr>
      <w:r w:rsidRPr="000F5729">
        <w:t xml:space="preserve">James Island 22 </w:t>
      </w:r>
      <w:r w:rsidRPr="000F5729">
        <w:tab/>
        <w:t>1,920</w:t>
      </w:r>
    </w:p>
    <w:p w14:paraId="78DDEB93" w14:textId="77777777" w:rsidR="00E70AE2" w:rsidRPr="000F5729" w:rsidRDefault="00E70AE2" w:rsidP="00E70AE2">
      <w:pPr>
        <w:widowControl w:val="0"/>
        <w:ind w:left="288"/>
      </w:pPr>
      <w:r w:rsidRPr="000F5729">
        <w:t xml:space="preserve">James Island 3 </w:t>
      </w:r>
      <w:r w:rsidRPr="000F5729">
        <w:tab/>
        <w:t>1,069</w:t>
      </w:r>
    </w:p>
    <w:p w14:paraId="74A36B8C" w14:textId="77777777" w:rsidR="00E70AE2" w:rsidRPr="000F5729" w:rsidRDefault="00E70AE2" w:rsidP="00E70AE2">
      <w:pPr>
        <w:widowControl w:val="0"/>
        <w:ind w:left="288"/>
      </w:pPr>
      <w:r w:rsidRPr="000F5729">
        <w:t xml:space="preserve">James Island 5A </w:t>
      </w:r>
      <w:r w:rsidRPr="000F5729">
        <w:tab/>
        <w:t>1,875</w:t>
      </w:r>
    </w:p>
    <w:p w14:paraId="3C61D185" w14:textId="77777777" w:rsidR="00E70AE2" w:rsidRPr="000F5729" w:rsidRDefault="00E70AE2" w:rsidP="00E70AE2">
      <w:pPr>
        <w:widowControl w:val="0"/>
        <w:ind w:left="288"/>
      </w:pPr>
      <w:r w:rsidRPr="000F5729">
        <w:t xml:space="preserve">James Island 5B </w:t>
      </w:r>
      <w:r w:rsidRPr="000F5729">
        <w:tab/>
        <w:t>1,108</w:t>
      </w:r>
    </w:p>
    <w:p w14:paraId="0FAFB84E" w14:textId="77777777" w:rsidR="00E70AE2" w:rsidRPr="000F5729" w:rsidRDefault="00E70AE2" w:rsidP="00E70AE2">
      <w:pPr>
        <w:widowControl w:val="0"/>
        <w:ind w:left="288"/>
      </w:pPr>
      <w:r w:rsidRPr="000F5729">
        <w:t xml:space="preserve">James Island 6 </w:t>
      </w:r>
      <w:r w:rsidRPr="000F5729">
        <w:tab/>
        <w:t>2,102</w:t>
      </w:r>
    </w:p>
    <w:p w14:paraId="633E4BC5" w14:textId="77777777" w:rsidR="00E70AE2" w:rsidRPr="000F5729" w:rsidRDefault="00E70AE2" w:rsidP="00E70AE2">
      <w:pPr>
        <w:widowControl w:val="0"/>
        <w:ind w:left="288"/>
      </w:pPr>
      <w:r w:rsidRPr="000F5729">
        <w:t xml:space="preserve">James Island 7 </w:t>
      </w:r>
      <w:r w:rsidRPr="000F5729">
        <w:tab/>
        <w:t>2,684</w:t>
      </w:r>
    </w:p>
    <w:p w14:paraId="67EDB0B0" w14:textId="77777777" w:rsidR="00E70AE2" w:rsidRPr="000F5729" w:rsidRDefault="00E70AE2" w:rsidP="00E70AE2">
      <w:pPr>
        <w:widowControl w:val="0"/>
        <w:ind w:left="288"/>
      </w:pPr>
      <w:r w:rsidRPr="000F5729">
        <w:t xml:space="preserve">James Island 8A </w:t>
      </w:r>
      <w:r w:rsidRPr="000F5729">
        <w:tab/>
        <w:t>1,842</w:t>
      </w:r>
    </w:p>
    <w:p w14:paraId="24A02DE6" w14:textId="77777777" w:rsidR="00E70AE2" w:rsidRPr="000F5729" w:rsidRDefault="00E70AE2" w:rsidP="00E70AE2">
      <w:pPr>
        <w:widowControl w:val="0"/>
        <w:ind w:left="288"/>
      </w:pPr>
      <w:r w:rsidRPr="000F5729">
        <w:t xml:space="preserve">James Island 8B </w:t>
      </w:r>
      <w:r w:rsidRPr="000F5729">
        <w:tab/>
        <w:t>2,568</w:t>
      </w:r>
    </w:p>
    <w:p w14:paraId="300DA1DA" w14:textId="77777777" w:rsidR="00E70AE2" w:rsidRPr="000F5729" w:rsidRDefault="00E70AE2" w:rsidP="00E70AE2">
      <w:pPr>
        <w:widowControl w:val="0"/>
        <w:ind w:left="288"/>
      </w:pPr>
      <w:r w:rsidRPr="000F5729">
        <w:t xml:space="preserve">James Island 9 </w:t>
      </w:r>
      <w:r w:rsidRPr="000F5729">
        <w:tab/>
        <w:t>1,837</w:t>
      </w:r>
    </w:p>
    <w:p w14:paraId="1607051C" w14:textId="77777777" w:rsidR="00E70AE2" w:rsidRPr="000F5729" w:rsidRDefault="00E70AE2" w:rsidP="00E70AE2">
      <w:pPr>
        <w:widowControl w:val="0"/>
        <w:ind w:left="288"/>
      </w:pPr>
      <w:r w:rsidRPr="000F5729">
        <w:t xml:space="preserve">County Charleston SC Subtotal </w:t>
      </w:r>
      <w:r w:rsidRPr="000F5729">
        <w:tab/>
        <w:t>41,578</w:t>
      </w:r>
    </w:p>
    <w:p w14:paraId="265BBFA4" w14:textId="77777777" w:rsidR="00E70AE2" w:rsidRPr="000F5729" w:rsidRDefault="00E70AE2" w:rsidP="00E70AE2">
      <w:pPr>
        <w:widowControl w:val="0"/>
      </w:pPr>
      <w:r w:rsidRPr="000F5729">
        <w:t xml:space="preserve">DISTRICT 115 Total </w:t>
      </w:r>
      <w:r w:rsidRPr="000F5729">
        <w:tab/>
        <w:t>41,578</w:t>
      </w:r>
    </w:p>
    <w:p w14:paraId="28D3C076" w14:textId="77777777" w:rsidR="00E70AE2" w:rsidRPr="000F5729" w:rsidRDefault="00E70AE2" w:rsidP="00E70AE2">
      <w:pPr>
        <w:widowControl w:val="0"/>
      </w:pPr>
      <w:r w:rsidRPr="000F5729">
        <w:t>Area</w:t>
      </w:r>
      <w:r w:rsidRPr="000F5729">
        <w:tab/>
        <w:t>Population</w:t>
      </w:r>
    </w:p>
    <w:p w14:paraId="5E8B2616" w14:textId="77777777" w:rsidR="00E70AE2" w:rsidRPr="000F5729" w:rsidRDefault="00E70AE2" w:rsidP="00E70AE2">
      <w:pPr>
        <w:widowControl w:val="0"/>
      </w:pPr>
      <w:r w:rsidRPr="000F5729">
        <w:t>DISTRICT 116</w:t>
      </w:r>
    </w:p>
    <w:p w14:paraId="1B41152D" w14:textId="77777777" w:rsidR="00E70AE2" w:rsidRPr="000F5729" w:rsidRDefault="00E70AE2" w:rsidP="00E70AE2">
      <w:pPr>
        <w:widowControl w:val="0"/>
      </w:pPr>
      <w:r w:rsidRPr="000F5729">
        <w:t>Area</w:t>
      </w:r>
      <w:r w:rsidRPr="000F5729">
        <w:tab/>
        <w:t>Population</w:t>
      </w:r>
    </w:p>
    <w:p w14:paraId="2AD62A81" w14:textId="77777777" w:rsidR="00E70AE2" w:rsidRPr="000F5729" w:rsidRDefault="00E70AE2" w:rsidP="00E70AE2">
      <w:pPr>
        <w:widowControl w:val="0"/>
        <w:ind w:left="288"/>
      </w:pPr>
      <w:r w:rsidRPr="000F5729">
        <w:t>County: Charleston SC</w:t>
      </w:r>
    </w:p>
    <w:p w14:paraId="75295174" w14:textId="77777777" w:rsidR="00E70AE2" w:rsidRPr="000F5729" w:rsidRDefault="00E70AE2" w:rsidP="00E70AE2">
      <w:pPr>
        <w:widowControl w:val="0"/>
        <w:ind w:left="288"/>
      </w:pPr>
      <w:r w:rsidRPr="000F5729">
        <w:t xml:space="preserve">Edisto Island </w:t>
      </w:r>
      <w:r w:rsidRPr="000F5729">
        <w:tab/>
        <w:t>1,884</w:t>
      </w:r>
    </w:p>
    <w:p w14:paraId="4D26D0FE" w14:textId="77777777" w:rsidR="00E70AE2" w:rsidRPr="000F5729" w:rsidRDefault="00E70AE2" w:rsidP="00E70AE2">
      <w:pPr>
        <w:widowControl w:val="0"/>
        <w:ind w:left="288"/>
      </w:pPr>
      <w:r w:rsidRPr="000F5729">
        <w:t>James Island 2</w:t>
      </w:r>
    </w:p>
    <w:p w14:paraId="652C71DE" w14:textId="77777777" w:rsidR="00E70AE2" w:rsidRPr="000F5729" w:rsidRDefault="00E70AE2" w:rsidP="00E70AE2">
      <w:pPr>
        <w:widowControl w:val="0"/>
        <w:ind w:left="576"/>
      </w:pPr>
      <w:r w:rsidRPr="000F5729">
        <w:t>Tract 21.07</w:t>
      </w:r>
    </w:p>
    <w:p w14:paraId="75194A6E" w14:textId="77777777" w:rsidR="00E70AE2" w:rsidRPr="000F5729" w:rsidRDefault="00E70AE2" w:rsidP="00E70AE2">
      <w:pPr>
        <w:widowControl w:val="0"/>
        <w:ind w:left="1152"/>
      </w:pPr>
      <w:r w:rsidRPr="000F5729">
        <w:t xml:space="preserve">Blocks: 1038, 1066, 1067, 1068, 1069, 1070, 1071, 1072, 1074, 1075, 1076, 1077, 1078, 1079, 1080, 1081, 1082, 1083, 1084, 1085, 1086, 1087, 1088, 1089, 1090, 1091, 1092, 1093, 1094, 1095, 1098, 4002, 4004, 4007, 4009, 4018, 4019, 4020, 4021, 4022, 4023, 4024, 4025, 4032, 4049, 4050, 4051, 4052, 4053, 4054, 4055, 4058, 4059  </w:t>
      </w:r>
      <w:r w:rsidRPr="000F5729">
        <w:tab/>
        <w:t>1545</w:t>
      </w:r>
    </w:p>
    <w:p w14:paraId="664956AB" w14:textId="77777777" w:rsidR="00E70AE2" w:rsidRPr="000F5729" w:rsidRDefault="00E70AE2" w:rsidP="00E70AE2">
      <w:pPr>
        <w:widowControl w:val="0"/>
        <w:ind w:left="288"/>
      </w:pPr>
      <w:r w:rsidRPr="000F5729">
        <w:t xml:space="preserve">James Island 2 Subtotal </w:t>
      </w:r>
      <w:r w:rsidRPr="000F5729">
        <w:tab/>
        <w:t>1,545</w:t>
      </w:r>
    </w:p>
    <w:p w14:paraId="268ECFF0" w14:textId="77777777" w:rsidR="00E70AE2" w:rsidRPr="000F5729" w:rsidRDefault="00E70AE2" w:rsidP="00E70AE2">
      <w:pPr>
        <w:widowControl w:val="0"/>
        <w:ind w:left="288"/>
      </w:pPr>
      <w:r w:rsidRPr="000F5729">
        <w:t xml:space="preserve">Johns Island 1A </w:t>
      </w:r>
      <w:r w:rsidRPr="000F5729">
        <w:tab/>
        <w:t>2,742</w:t>
      </w:r>
    </w:p>
    <w:p w14:paraId="4FCC00A7" w14:textId="77777777" w:rsidR="00E70AE2" w:rsidRPr="000F5729" w:rsidRDefault="00E70AE2" w:rsidP="00E70AE2">
      <w:pPr>
        <w:widowControl w:val="0"/>
        <w:ind w:left="288"/>
      </w:pPr>
      <w:r w:rsidRPr="000F5729">
        <w:t xml:space="preserve">Johns Island 1B </w:t>
      </w:r>
      <w:r w:rsidRPr="000F5729">
        <w:tab/>
        <w:t>3,313</w:t>
      </w:r>
    </w:p>
    <w:p w14:paraId="6041F808" w14:textId="77777777" w:rsidR="00E70AE2" w:rsidRPr="000F5729" w:rsidRDefault="00E70AE2" w:rsidP="00E70AE2">
      <w:pPr>
        <w:widowControl w:val="0"/>
        <w:ind w:left="288"/>
      </w:pPr>
      <w:r w:rsidRPr="000F5729">
        <w:t xml:space="preserve">Johns Island 3B </w:t>
      </w:r>
      <w:r w:rsidRPr="000F5729">
        <w:tab/>
        <w:t>2,184</w:t>
      </w:r>
    </w:p>
    <w:p w14:paraId="5DD5444A" w14:textId="77777777" w:rsidR="00E70AE2" w:rsidRPr="000F5729" w:rsidRDefault="00E70AE2" w:rsidP="00E70AE2">
      <w:pPr>
        <w:widowControl w:val="0"/>
        <w:ind w:left="288"/>
      </w:pPr>
      <w:r w:rsidRPr="000F5729">
        <w:t xml:space="preserve">St. Andrews 27 </w:t>
      </w:r>
      <w:r w:rsidRPr="000F5729">
        <w:tab/>
        <w:t>6,553</w:t>
      </w:r>
    </w:p>
    <w:p w14:paraId="59A9AE9C" w14:textId="77777777" w:rsidR="00E70AE2" w:rsidRPr="000F5729" w:rsidRDefault="00E70AE2" w:rsidP="00E70AE2">
      <w:pPr>
        <w:widowControl w:val="0"/>
        <w:ind w:left="288"/>
      </w:pPr>
      <w:r w:rsidRPr="000F5729">
        <w:t xml:space="preserve">St. Andrews 28 </w:t>
      </w:r>
      <w:r w:rsidRPr="000F5729">
        <w:tab/>
        <w:t>4,758</w:t>
      </w:r>
    </w:p>
    <w:p w14:paraId="5D9C8DCE" w14:textId="77777777" w:rsidR="00E70AE2" w:rsidRPr="000F5729" w:rsidRDefault="00E70AE2" w:rsidP="00E70AE2">
      <w:pPr>
        <w:widowControl w:val="0"/>
        <w:ind w:left="288"/>
      </w:pPr>
      <w:r w:rsidRPr="000F5729">
        <w:t xml:space="preserve">St. Pauls 1 </w:t>
      </w:r>
      <w:r w:rsidRPr="000F5729">
        <w:tab/>
        <w:t>1,103</w:t>
      </w:r>
    </w:p>
    <w:p w14:paraId="59F910B2" w14:textId="77777777" w:rsidR="00E70AE2" w:rsidRPr="000F5729" w:rsidRDefault="00E70AE2" w:rsidP="00E70AE2">
      <w:pPr>
        <w:widowControl w:val="0"/>
        <w:ind w:left="288"/>
      </w:pPr>
      <w:r w:rsidRPr="000F5729">
        <w:t xml:space="preserve">St. Pauls 2A </w:t>
      </w:r>
      <w:r w:rsidRPr="000F5729">
        <w:tab/>
        <w:t>1,261</w:t>
      </w:r>
    </w:p>
    <w:p w14:paraId="430255FB" w14:textId="77777777" w:rsidR="00E70AE2" w:rsidRPr="000F5729" w:rsidRDefault="00E70AE2" w:rsidP="00E70AE2">
      <w:pPr>
        <w:widowControl w:val="0"/>
        <w:ind w:left="288"/>
      </w:pPr>
      <w:r w:rsidRPr="000F5729">
        <w:t xml:space="preserve">St. Pauls 2B </w:t>
      </w:r>
      <w:r w:rsidRPr="000F5729">
        <w:tab/>
        <w:t>1,786</w:t>
      </w:r>
    </w:p>
    <w:p w14:paraId="4BA94571" w14:textId="77777777" w:rsidR="00E70AE2" w:rsidRPr="000F5729" w:rsidRDefault="00E70AE2" w:rsidP="00E70AE2">
      <w:pPr>
        <w:widowControl w:val="0"/>
        <w:ind w:left="288"/>
      </w:pPr>
      <w:r w:rsidRPr="000F5729">
        <w:t xml:space="preserve">St. Pauls 3 </w:t>
      </w:r>
      <w:r w:rsidRPr="000F5729">
        <w:tab/>
        <w:t>2,385</w:t>
      </w:r>
    </w:p>
    <w:p w14:paraId="37D9CFED" w14:textId="77777777" w:rsidR="00E70AE2" w:rsidRPr="000F5729" w:rsidRDefault="00E70AE2" w:rsidP="00E70AE2">
      <w:pPr>
        <w:widowControl w:val="0"/>
        <w:ind w:left="288"/>
      </w:pPr>
      <w:r w:rsidRPr="000F5729">
        <w:t xml:space="preserve">St. Pauls 4 </w:t>
      </w:r>
      <w:r w:rsidRPr="000F5729">
        <w:tab/>
        <w:t>2,400</w:t>
      </w:r>
    </w:p>
    <w:p w14:paraId="3A0A82B3" w14:textId="77777777" w:rsidR="00E70AE2" w:rsidRPr="000F5729" w:rsidRDefault="00E70AE2" w:rsidP="00E70AE2">
      <w:pPr>
        <w:widowControl w:val="0"/>
        <w:ind w:left="288"/>
      </w:pPr>
      <w:r w:rsidRPr="000F5729">
        <w:t xml:space="preserve">St. Pauls 5 </w:t>
      </w:r>
      <w:r w:rsidRPr="000F5729">
        <w:tab/>
        <w:t>1,821</w:t>
      </w:r>
    </w:p>
    <w:p w14:paraId="4044F16E" w14:textId="77777777" w:rsidR="00E70AE2" w:rsidRPr="000F5729" w:rsidRDefault="00E70AE2" w:rsidP="00E70AE2">
      <w:pPr>
        <w:widowControl w:val="0"/>
        <w:ind w:left="288"/>
      </w:pPr>
      <w:r w:rsidRPr="000F5729">
        <w:t xml:space="preserve">St. Pauls 6 </w:t>
      </w:r>
      <w:r w:rsidRPr="000F5729">
        <w:tab/>
        <w:t>2,907</w:t>
      </w:r>
    </w:p>
    <w:p w14:paraId="2FEEF216" w14:textId="77777777" w:rsidR="00E70AE2" w:rsidRPr="000F5729" w:rsidRDefault="00E70AE2" w:rsidP="00E70AE2">
      <w:pPr>
        <w:widowControl w:val="0"/>
        <w:ind w:left="288"/>
      </w:pPr>
      <w:r w:rsidRPr="000F5729">
        <w:t xml:space="preserve">Wadmalaw Island 1 </w:t>
      </w:r>
      <w:r w:rsidRPr="000F5729">
        <w:tab/>
        <w:t>1,406</w:t>
      </w:r>
    </w:p>
    <w:p w14:paraId="7CCA09C2" w14:textId="77777777" w:rsidR="00E70AE2" w:rsidRPr="000F5729" w:rsidRDefault="00E70AE2" w:rsidP="00E70AE2">
      <w:pPr>
        <w:widowControl w:val="0"/>
        <w:ind w:left="288"/>
      </w:pPr>
      <w:r w:rsidRPr="000F5729">
        <w:t xml:space="preserve">Wadmalaw Island 2 </w:t>
      </w:r>
      <w:r w:rsidRPr="000F5729">
        <w:tab/>
        <w:t>1,442</w:t>
      </w:r>
    </w:p>
    <w:p w14:paraId="6DE55A86" w14:textId="77777777" w:rsidR="00E70AE2" w:rsidRPr="000F5729" w:rsidRDefault="00E70AE2" w:rsidP="00E70AE2">
      <w:pPr>
        <w:widowControl w:val="0"/>
        <w:ind w:left="288"/>
      </w:pPr>
      <w:r w:rsidRPr="000F5729">
        <w:t xml:space="preserve">County Charleston SC Subtotal </w:t>
      </w:r>
      <w:r w:rsidRPr="000F5729">
        <w:tab/>
        <w:t>39,490</w:t>
      </w:r>
    </w:p>
    <w:p w14:paraId="12CEBB0C" w14:textId="77777777" w:rsidR="00E70AE2" w:rsidRPr="000F5729" w:rsidRDefault="00E70AE2" w:rsidP="00E70AE2">
      <w:pPr>
        <w:widowControl w:val="0"/>
      </w:pPr>
      <w:r w:rsidRPr="000F5729">
        <w:t xml:space="preserve">DISTRICT 116 Total </w:t>
      </w:r>
      <w:r w:rsidRPr="000F5729">
        <w:tab/>
        <w:t>39,490</w:t>
      </w:r>
    </w:p>
    <w:p w14:paraId="1FEA7249" w14:textId="77777777" w:rsidR="00E70AE2" w:rsidRPr="000F5729" w:rsidRDefault="00E70AE2" w:rsidP="00E70AE2">
      <w:pPr>
        <w:widowControl w:val="0"/>
      </w:pPr>
      <w:r w:rsidRPr="000F5729">
        <w:t>Area</w:t>
      </w:r>
      <w:r w:rsidRPr="000F5729">
        <w:tab/>
        <w:t>Population</w:t>
      </w:r>
    </w:p>
    <w:p w14:paraId="002F1378" w14:textId="77777777" w:rsidR="00E70AE2" w:rsidRPr="000F5729" w:rsidRDefault="00E70AE2" w:rsidP="00E70AE2">
      <w:pPr>
        <w:widowControl w:val="0"/>
      </w:pPr>
      <w:r w:rsidRPr="000F5729">
        <w:t>DISTRICT 117</w:t>
      </w:r>
    </w:p>
    <w:p w14:paraId="290A97DF" w14:textId="77777777" w:rsidR="00E70AE2" w:rsidRPr="000F5729" w:rsidRDefault="00E70AE2" w:rsidP="00E70AE2">
      <w:pPr>
        <w:widowControl w:val="0"/>
      </w:pPr>
      <w:r w:rsidRPr="000F5729">
        <w:t>Area</w:t>
      </w:r>
      <w:r w:rsidRPr="000F5729">
        <w:tab/>
        <w:t>Population</w:t>
      </w:r>
    </w:p>
    <w:p w14:paraId="1670FF1D" w14:textId="77777777" w:rsidR="00E70AE2" w:rsidRPr="000F5729" w:rsidRDefault="00E70AE2" w:rsidP="00E70AE2">
      <w:pPr>
        <w:widowControl w:val="0"/>
        <w:ind w:left="288"/>
      </w:pPr>
      <w:r w:rsidRPr="000F5729">
        <w:t>County: Berkeley SC</w:t>
      </w:r>
    </w:p>
    <w:p w14:paraId="07F7A6C6" w14:textId="77777777" w:rsidR="00E70AE2" w:rsidRPr="000F5729" w:rsidRDefault="00E70AE2" w:rsidP="00E70AE2">
      <w:pPr>
        <w:widowControl w:val="0"/>
        <w:ind w:left="288"/>
      </w:pPr>
      <w:r w:rsidRPr="000F5729">
        <w:t xml:space="preserve">Discovery </w:t>
      </w:r>
      <w:r w:rsidRPr="000F5729">
        <w:tab/>
        <w:t>3,657</w:t>
      </w:r>
    </w:p>
    <w:p w14:paraId="42C5A5FD" w14:textId="77777777" w:rsidR="00E70AE2" w:rsidRPr="000F5729" w:rsidRDefault="00E70AE2" w:rsidP="00E70AE2">
      <w:pPr>
        <w:widowControl w:val="0"/>
        <w:ind w:left="288"/>
      </w:pPr>
      <w:r w:rsidRPr="000F5729">
        <w:t xml:space="preserve">Royle </w:t>
      </w:r>
      <w:r w:rsidRPr="000F5729">
        <w:tab/>
        <w:t>1,991</w:t>
      </w:r>
    </w:p>
    <w:p w14:paraId="337DAD42" w14:textId="77777777" w:rsidR="00E70AE2" w:rsidRPr="000F5729" w:rsidRDefault="00E70AE2" w:rsidP="00E70AE2">
      <w:pPr>
        <w:widowControl w:val="0"/>
        <w:ind w:left="288"/>
      </w:pPr>
      <w:r w:rsidRPr="000F5729">
        <w:t xml:space="preserve">Sangaree 1 </w:t>
      </w:r>
      <w:r w:rsidRPr="000F5729">
        <w:tab/>
        <w:t>2,055</w:t>
      </w:r>
    </w:p>
    <w:p w14:paraId="776C885A" w14:textId="77777777" w:rsidR="00E70AE2" w:rsidRPr="000F5729" w:rsidRDefault="00E70AE2" w:rsidP="00E70AE2">
      <w:pPr>
        <w:widowControl w:val="0"/>
        <w:ind w:left="288"/>
      </w:pPr>
      <w:r w:rsidRPr="000F5729">
        <w:t xml:space="preserve">Sangaree 2 </w:t>
      </w:r>
      <w:r w:rsidRPr="000F5729">
        <w:tab/>
        <w:t>2,316</w:t>
      </w:r>
    </w:p>
    <w:p w14:paraId="19B7DA8F" w14:textId="77777777" w:rsidR="00E70AE2" w:rsidRPr="000F5729" w:rsidRDefault="00E70AE2" w:rsidP="00E70AE2">
      <w:pPr>
        <w:widowControl w:val="0"/>
        <w:ind w:left="288"/>
      </w:pPr>
      <w:r w:rsidRPr="000F5729">
        <w:t xml:space="preserve">Sangaree 3 </w:t>
      </w:r>
      <w:r w:rsidRPr="000F5729">
        <w:tab/>
        <w:t>2,109</w:t>
      </w:r>
    </w:p>
    <w:p w14:paraId="3D486F26" w14:textId="77777777" w:rsidR="00E70AE2" w:rsidRPr="000F5729" w:rsidRDefault="00E70AE2" w:rsidP="00E70AE2">
      <w:pPr>
        <w:widowControl w:val="0"/>
        <w:ind w:left="288"/>
      </w:pPr>
      <w:r w:rsidRPr="000F5729">
        <w:t xml:space="preserve">Stone Lake </w:t>
      </w:r>
      <w:r w:rsidRPr="000F5729">
        <w:tab/>
        <w:t>1,899</w:t>
      </w:r>
    </w:p>
    <w:p w14:paraId="1EDCDE6C" w14:textId="77777777" w:rsidR="00E70AE2" w:rsidRPr="000F5729" w:rsidRDefault="00E70AE2" w:rsidP="00E70AE2">
      <w:pPr>
        <w:widowControl w:val="0"/>
        <w:ind w:left="288"/>
      </w:pPr>
      <w:r w:rsidRPr="000F5729">
        <w:t xml:space="preserve">Stratford 2 </w:t>
      </w:r>
      <w:r w:rsidRPr="000F5729">
        <w:tab/>
        <w:t>2,110</w:t>
      </w:r>
    </w:p>
    <w:p w14:paraId="1A4D9201" w14:textId="77777777" w:rsidR="00E70AE2" w:rsidRPr="000F5729" w:rsidRDefault="00E70AE2" w:rsidP="00E70AE2">
      <w:pPr>
        <w:widowControl w:val="0"/>
        <w:ind w:left="288"/>
      </w:pPr>
      <w:r w:rsidRPr="000F5729">
        <w:t xml:space="preserve">Stratford 3 </w:t>
      </w:r>
      <w:r w:rsidRPr="000F5729">
        <w:tab/>
        <w:t>3,338</w:t>
      </w:r>
    </w:p>
    <w:p w14:paraId="2CE6EFC1" w14:textId="77777777" w:rsidR="00E70AE2" w:rsidRPr="000F5729" w:rsidRDefault="00E70AE2" w:rsidP="00E70AE2">
      <w:pPr>
        <w:widowControl w:val="0"/>
        <w:ind w:left="288"/>
      </w:pPr>
      <w:r w:rsidRPr="000F5729">
        <w:t xml:space="preserve">Stratford 4 </w:t>
      </w:r>
      <w:r w:rsidRPr="000F5729">
        <w:tab/>
        <w:t>3,016</w:t>
      </w:r>
    </w:p>
    <w:p w14:paraId="32888C37" w14:textId="77777777" w:rsidR="00E70AE2" w:rsidRPr="000F5729" w:rsidRDefault="00E70AE2" w:rsidP="00E70AE2">
      <w:pPr>
        <w:widowControl w:val="0"/>
        <w:ind w:left="288"/>
      </w:pPr>
      <w:r w:rsidRPr="000F5729">
        <w:t>Stratford 5</w:t>
      </w:r>
    </w:p>
    <w:p w14:paraId="3B77F04C" w14:textId="77777777" w:rsidR="00E70AE2" w:rsidRPr="000F5729" w:rsidRDefault="00E70AE2" w:rsidP="00E70AE2">
      <w:pPr>
        <w:widowControl w:val="0"/>
        <w:ind w:left="576"/>
      </w:pPr>
      <w:r w:rsidRPr="000F5729">
        <w:t>Tract 207.16</w:t>
      </w:r>
    </w:p>
    <w:p w14:paraId="034A770B" w14:textId="77777777" w:rsidR="00E70AE2" w:rsidRPr="000F5729" w:rsidRDefault="00E70AE2" w:rsidP="00E70AE2">
      <w:pPr>
        <w:widowControl w:val="0"/>
        <w:ind w:left="1152"/>
      </w:pPr>
      <w:r w:rsidRPr="000F5729">
        <w:t xml:space="preserve">Blocks: 1003  </w:t>
      </w:r>
      <w:r w:rsidRPr="000F5729">
        <w:tab/>
        <w:t>0</w:t>
      </w:r>
    </w:p>
    <w:p w14:paraId="5AC595E5" w14:textId="77777777" w:rsidR="00E70AE2" w:rsidRPr="000F5729" w:rsidRDefault="00E70AE2" w:rsidP="00E70AE2">
      <w:pPr>
        <w:widowControl w:val="0"/>
        <w:ind w:left="576"/>
      </w:pPr>
      <w:r w:rsidRPr="000F5729">
        <w:t>Tract 207.17</w:t>
      </w:r>
    </w:p>
    <w:p w14:paraId="6914552C" w14:textId="77777777" w:rsidR="00E70AE2" w:rsidRPr="000F5729" w:rsidRDefault="00E70AE2" w:rsidP="00E70AE2">
      <w:pPr>
        <w:widowControl w:val="0"/>
        <w:ind w:left="1152"/>
      </w:pPr>
      <w:r w:rsidRPr="000F5729">
        <w:t xml:space="preserve">Blocks: 2000, 2001, 2002, 2003, 2004, 2005, 2006, 2007, 2008, 2009, 2010, 2011, 2012, 2013, 2014, 2015, 2016  </w:t>
      </w:r>
      <w:r w:rsidRPr="000F5729">
        <w:tab/>
        <w:t>1897</w:t>
      </w:r>
    </w:p>
    <w:p w14:paraId="4C1467CE" w14:textId="77777777" w:rsidR="00E70AE2" w:rsidRPr="000F5729" w:rsidRDefault="00E70AE2" w:rsidP="00E70AE2">
      <w:pPr>
        <w:widowControl w:val="0"/>
        <w:ind w:left="288"/>
      </w:pPr>
      <w:r w:rsidRPr="000F5729">
        <w:t xml:space="preserve">Stratford 5 Subtotal </w:t>
      </w:r>
      <w:r w:rsidRPr="000F5729">
        <w:tab/>
        <w:t>1,897</w:t>
      </w:r>
    </w:p>
    <w:p w14:paraId="45DF161D" w14:textId="77777777" w:rsidR="00E70AE2" w:rsidRPr="000F5729" w:rsidRDefault="00E70AE2" w:rsidP="00E70AE2">
      <w:pPr>
        <w:widowControl w:val="0"/>
        <w:ind w:left="288"/>
      </w:pPr>
      <w:r w:rsidRPr="000F5729">
        <w:t xml:space="preserve">Westview 1 </w:t>
      </w:r>
      <w:r w:rsidRPr="000F5729">
        <w:tab/>
        <w:t>1,824</w:t>
      </w:r>
    </w:p>
    <w:p w14:paraId="1A602CEE" w14:textId="77777777" w:rsidR="00E70AE2" w:rsidRPr="000F5729" w:rsidRDefault="00E70AE2" w:rsidP="00E70AE2">
      <w:pPr>
        <w:widowControl w:val="0"/>
        <w:ind w:left="288"/>
      </w:pPr>
      <w:r w:rsidRPr="000F5729">
        <w:t xml:space="preserve">County Berkeley SC Subtotal </w:t>
      </w:r>
      <w:r w:rsidRPr="000F5729">
        <w:tab/>
        <w:t>26,212</w:t>
      </w:r>
    </w:p>
    <w:p w14:paraId="76A86A7E" w14:textId="77777777" w:rsidR="00E70AE2" w:rsidRPr="000F5729" w:rsidRDefault="00E70AE2" w:rsidP="00E70AE2">
      <w:pPr>
        <w:widowControl w:val="0"/>
        <w:ind w:left="288"/>
      </w:pPr>
      <w:r w:rsidRPr="000F5729">
        <w:t>County: Charleston SC</w:t>
      </w:r>
    </w:p>
    <w:p w14:paraId="360A6147" w14:textId="77777777" w:rsidR="00E70AE2" w:rsidRPr="000F5729" w:rsidRDefault="00E70AE2" w:rsidP="00E70AE2">
      <w:pPr>
        <w:widowControl w:val="0"/>
        <w:ind w:left="288"/>
      </w:pPr>
      <w:r w:rsidRPr="000F5729">
        <w:t>Deer Park 1B</w:t>
      </w:r>
    </w:p>
    <w:p w14:paraId="4742C439" w14:textId="77777777" w:rsidR="00E70AE2" w:rsidRPr="000F5729" w:rsidRDefault="00E70AE2" w:rsidP="00E70AE2">
      <w:pPr>
        <w:widowControl w:val="0"/>
        <w:ind w:left="576"/>
      </w:pPr>
      <w:r w:rsidRPr="000F5729">
        <w:t>Tract 31.07</w:t>
      </w:r>
    </w:p>
    <w:p w14:paraId="676E99F8" w14:textId="77777777" w:rsidR="00E70AE2" w:rsidRPr="000F5729" w:rsidRDefault="00E70AE2" w:rsidP="00E70AE2">
      <w:pPr>
        <w:widowControl w:val="0"/>
        <w:ind w:left="1152"/>
      </w:pPr>
      <w:r w:rsidRPr="000F5729">
        <w:t xml:space="preserve">Blocks: 3013, 3014, 3015, 3016, 3017, 3021, 3022, 3023, 3024, 3025, 3026, 3027, 3028, 3029, 3030, 3031, 3032, 3033, 3034, 3035, 3036, 3037, 3038, 3039, 3040, 3041, 3042, 3043, 3044, 3045, 3046, 3047, 3048, 3049, 3050, 3051, 3052, 3054, 3061, 3066, 3067, 3068, 3076, 3077  </w:t>
      </w:r>
      <w:r w:rsidRPr="000F5729">
        <w:tab/>
        <w:t>3053</w:t>
      </w:r>
    </w:p>
    <w:p w14:paraId="1915A214" w14:textId="77777777" w:rsidR="00E70AE2" w:rsidRPr="000F5729" w:rsidRDefault="00E70AE2" w:rsidP="00E70AE2">
      <w:pPr>
        <w:widowControl w:val="0"/>
        <w:ind w:left="288"/>
      </w:pPr>
      <w:r w:rsidRPr="000F5729">
        <w:t xml:space="preserve">Deer Park 1B Subtotal </w:t>
      </w:r>
      <w:r w:rsidRPr="000F5729">
        <w:tab/>
        <w:t>3,053</w:t>
      </w:r>
    </w:p>
    <w:p w14:paraId="6DF78AB7" w14:textId="77777777" w:rsidR="00E70AE2" w:rsidRPr="000F5729" w:rsidRDefault="00E70AE2" w:rsidP="00E70AE2">
      <w:pPr>
        <w:widowControl w:val="0"/>
        <w:ind w:left="288"/>
      </w:pPr>
      <w:r w:rsidRPr="000F5729">
        <w:t xml:space="preserve">Ladson </w:t>
      </w:r>
      <w:r w:rsidRPr="000F5729">
        <w:tab/>
        <w:t>5,160</w:t>
      </w:r>
    </w:p>
    <w:p w14:paraId="4C918A30" w14:textId="77777777" w:rsidR="00E70AE2" w:rsidRPr="000F5729" w:rsidRDefault="00E70AE2" w:rsidP="00E70AE2">
      <w:pPr>
        <w:widowControl w:val="0"/>
        <w:ind w:left="288"/>
      </w:pPr>
      <w:r w:rsidRPr="000F5729">
        <w:t xml:space="preserve">Licolnville </w:t>
      </w:r>
      <w:r w:rsidRPr="000F5729">
        <w:tab/>
        <w:t>3,471</w:t>
      </w:r>
    </w:p>
    <w:p w14:paraId="066F2916" w14:textId="77777777" w:rsidR="00E70AE2" w:rsidRPr="000F5729" w:rsidRDefault="00E70AE2" w:rsidP="00E70AE2">
      <w:pPr>
        <w:widowControl w:val="0"/>
        <w:ind w:left="288"/>
      </w:pPr>
      <w:r w:rsidRPr="000F5729">
        <w:t xml:space="preserve">County Charleston SC Subtotal </w:t>
      </w:r>
      <w:r w:rsidRPr="000F5729">
        <w:tab/>
        <w:t>11,684</w:t>
      </w:r>
    </w:p>
    <w:p w14:paraId="7187D5B4" w14:textId="77777777" w:rsidR="00E70AE2" w:rsidRPr="000F5729" w:rsidRDefault="00E70AE2" w:rsidP="00E70AE2">
      <w:pPr>
        <w:widowControl w:val="0"/>
        <w:ind w:left="288"/>
      </w:pPr>
      <w:r w:rsidRPr="000F5729">
        <w:t>County: Dorchester SC</w:t>
      </w:r>
    </w:p>
    <w:p w14:paraId="031E5ABF" w14:textId="77777777" w:rsidR="00E70AE2" w:rsidRPr="000F5729" w:rsidRDefault="00E70AE2" w:rsidP="00E70AE2">
      <w:pPr>
        <w:widowControl w:val="0"/>
        <w:ind w:left="288"/>
      </w:pPr>
      <w:r w:rsidRPr="000F5729">
        <w:t xml:space="preserve">Carolina </w:t>
      </w:r>
      <w:r w:rsidRPr="000F5729">
        <w:tab/>
        <w:t>2,965</w:t>
      </w:r>
    </w:p>
    <w:p w14:paraId="3E8C0AB5" w14:textId="77777777" w:rsidR="00E70AE2" w:rsidRPr="000F5729" w:rsidRDefault="00E70AE2" w:rsidP="00E70AE2">
      <w:pPr>
        <w:widowControl w:val="0"/>
        <w:ind w:left="288"/>
      </w:pPr>
      <w:r w:rsidRPr="000F5729">
        <w:t xml:space="preserve">North Summerville 2 </w:t>
      </w:r>
      <w:r w:rsidRPr="000F5729">
        <w:tab/>
        <w:t>1,964</w:t>
      </w:r>
    </w:p>
    <w:p w14:paraId="1D8399E0" w14:textId="77777777" w:rsidR="00E70AE2" w:rsidRPr="000F5729" w:rsidRDefault="00E70AE2" w:rsidP="00E70AE2">
      <w:pPr>
        <w:widowControl w:val="0"/>
        <w:ind w:left="288"/>
      </w:pPr>
      <w:r w:rsidRPr="000F5729">
        <w:t xml:space="preserve">County Dorchester SC Subtotal </w:t>
      </w:r>
      <w:r w:rsidRPr="000F5729">
        <w:tab/>
        <w:t>4,929</w:t>
      </w:r>
    </w:p>
    <w:p w14:paraId="5CB2E1DE" w14:textId="77777777" w:rsidR="00E70AE2" w:rsidRPr="000F5729" w:rsidRDefault="00E70AE2" w:rsidP="00E70AE2">
      <w:pPr>
        <w:widowControl w:val="0"/>
      </w:pPr>
      <w:r w:rsidRPr="000F5729">
        <w:t xml:space="preserve">DISTRICT 117 Total </w:t>
      </w:r>
      <w:r w:rsidRPr="000F5729">
        <w:tab/>
        <w:t>42,825</w:t>
      </w:r>
    </w:p>
    <w:p w14:paraId="558FE407" w14:textId="77777777" w:rsidR="00E70AE2" w:rsidRPr="000F5729" w:rsidRDefault="00E70AE2" w:rsidP="00E70AE2">
      <w:pPr>
        <w:widowControl w:val="0"/>
      </w:pPr>
      <w:r w:rsidRPr="000F5729">
        <w:t>Area</w:t>
      </w:r>
      <w:r w:rsidRPr="000F5729">
        <w:tab/>
        <w:t>Population</w:t>
      </w:r>
    </w:p>
    <w:p w14:paraId="0C2BCD58" w14:textId="77777777" w:rsidR="00E70AE2" w:rsidRPr="000F5729" w:rsidRDefault="00E70AE2" w:rsidP="00E70AE2">
      <w:pPr>
        <w:widowControl w:val="0"/>
      </w:pPr>
      <w:r w:rsidRPr="000F5729">
        <w:t>DISTRICT 118</w:t>
      </w:r>
    </w:p>
    <w:p w14:paraId="0771528F" w14:textId="77777777" w:rsidR="00E70AE2" w:rsidRPr="000F5729" w:rsidRDefault="00E70AE2" w:rsidP="00E70AE2">
      <w:pPr>
        <w:widowControl w:val="0"/>
      </w:pPr>
      <w:r w:rsidRPr="000F5729">
        <w:t>Area</w:t>
      </w:r>
      <w:r w:rsidRPr="000F5729">
        <w:tab/>
        <w:t>Population</w:t>
      </w:r>
    </w:p>
    <w:p w14:paraId="2178E429" w14:textId="77777777" w:rsidR="00E70AE2" w:rsidRPr="000F5729" w:rsidRDefault="00E70AE2" w:rsidP="00E70AE2">
      <w:pPr>
        <w:widowControl w:val="0"/>
        <w:ind w:left="288"/>
      </w:pPr>
      <w:r w:rsidRPr="000F5729">
        <w:t>County: Beaufort SC</w:t>
      </w:r>
    </w:p>
    <w:p w14:paraId="35D5B2D1" w14:textId="77777777" w:rsidR="00E70AE2" w:rsidRPr="000F5729" w:rsidRDefault="00E70AE2" w:rsidP="00E70AE2">
      <w:pPr>
        <w:widowControl w:val="0"/>
        <w:ind w:left="288"/>
      </w:pPr>
      <w:r w:rsidRPr="000F5729">
        <w:t xml:space="preserve">Bluffton 2B </w:t>
      </w:r>
      <w:r w:rsidRPr="000F5729">
        <w:tab/>
        <w:t>2,351</w:t>
      </w:r>
    </w:p>
    <w:p w14:paraId="6239BF0F" w14:textId="77777777" w:rsidR="00E70AE2" w:rsidRPr="000F5729" w:rsidRDefault="00E70AE2" w:rsidP="00E70AE2">
      <w:pPr>
        <w:widowControl w:val="0"/>
        <w:ind w:left="288"/>
      </w:pPr>
      <w:r w:rsidRPr="000F5729">
        <w:t xml:space="preserve">Bluffton 2D </w:t>
      </w:r>
      <w:r w:rsidRPr="000F5729">
        <w:tab/>
        <w:t>2,976</w:t>
      </w:r>
    </w:p>
    <w:p w14:paraId="5C63990F" w14:textId="77777777" w:rsidR="00E70AE2" w:rsidRPr="000F5729" w:rsidRDefault="00E70AE2" w:rsidP="00E70AE2">
      <w:pPr>
        <w:widowControl w:val="0"/>
        <w:ind w:left="288"/>
      </w:pPr>
      <w:r w:rsidRPr="000F5729">
        <w:t xml:space="preserve">Bluffton 4B </w:t>
      </w:r>
      <w:r w:rsidRPr="000F5729">
        <w:tab/>
        <w:t>2,308</w:t>
      </w:r>
    </w:p>
    <w:p w14:paraId="73F3C2E4" w14:textId="77777777" w:rsidR="00E70AE2" w:rsidRPr="000F5729" w:rsidRDefault="00E70AE2" w:rsidP="00E70AE2">
      <w:pPr>
        <w:widowControl w:val="0"/>
        <w:ind w:left="288"/>
      </w:pPr>
      <w:r w:rsidRPr="000F5729">
        <w:t xml:space="preserve">Bluffton 4C </w:t>
      </w:r>
      <w:r w:rsidRPr="000F5729">
        <w:tab/>
        <w:t>3,038</w:t>
      </w:r>
    </w:p>
    <w:p w14:paraId="69889AFD" w14:textId="77777777" w:rsidR="00E70AE2" w:rsidRPr="000F5729" w:rsidRDefault="00E70AE2" w:rsidP="00E70AE2">
      <w:pPr>
        <w:widowControl w:val="0"/>
        <w:ind w:left="288"/>
      </w:pPr>
      <w:r w:rsidRPr="000F5729">
        <w:t xml:space="preserve">Bluffton 4D </w:t>
      </w:r>
      <w:r w:rsidRPr="000F5729">
        <w:tab/>
        <w:t>2,483</w:t>
      </w:r>
    </w:p>
    <w:p w14:paraId="38AEC6FC" w14:textId="77777777" w:rsidR="00E70AE2" w:rsidRPr="000F5729" w:rsidRDefault="00E70AE2" w:rsidP="00E70AE2">
      <w:pPr>
        <w:widowControl w:val="0"/>
        <w:ind w:left="288"/>
      </w:pPr>
      <w:r w:rsidRPr="000F5729">
        <w:t>Bluffton 5A</w:t>
      </w:r>
    </w:p>
    <w:p w14:paraId="24147AAE" w14:textId="77777777" w:rsidR="00E70AE2" w:rsidRPr="000F5729" w:rsidRDefault="00E70AE2" w:rsidP="00E70AE2">
      <w:pPr>
        <w:widowControl w:val="0"/>
        <w:ind w:left="576"/>
      </w:pPr>
      <w:r w:rsidRPr="000F5729">
        <w:t>Tract 21.03</w:t>
      </w:r>
    </w:p>
    <w:p w14:paraId="40B3237A" w14:textId="77777777" w:rsidR="00E70AE2" w:rsidRPr="000F5729" w:rsidRDefault="00E70AE2" w:rsidP="00E70AE2">
      <w:pPr>
        <w:widowControl w:val="0"/>
        <w:ind w:left="1152"/>
      </w:pPr>
      <w:r w:rsidRPr="000F5729">
        <w:t xml:space="preserve">Blocks: 2002, 2006, 2007  </w:t>
      </w:r>
      <w:r w:rsidRPr="000F5729">
        <w:tab/>
        <w:t>0</w:t>
      </w:r>
    </w:p>
    <w:p w14:paraId="3364D6FD" w14:textId="77777777" w:rsidR="00E70AE2" w:rsidRPr="000F5729" w:rsidRDefault="00E70AE2" w:rsidP="00E70AE2">
      <w:pPr>
        <w:widowControl w:val="0"/>
        <w:ind w:left="576"/>
      </w:pPr>
      <w:r w:rsidRPr="000F5729">
        <w:t>Tract 21.05</w:t>
      </w:r>
    </w:p>
    <w:p w14:paraId="3E986F51" w14:textId="77777777" w:rsidR="00E70AE2" w:rsidRPr="000F5729" w:rsidRDefault="00E70AE2" w:rsidP="00E70AE2">
      <w:pPr>
        <w:widowControl w:val="0"/>
        <w:ind w:left="1152"/>
      </w:pPr>
      <w:r w:rsidRPr="000F5729">
        <w:t xml:space="preserve">Blocks: 1001, 1002, 1007, 1008, 1009, 1010, 1011, 1012, 1013, 1014, 1019, 1020, 1021, 1022, 1023, 1024, 1025, 1026, 1027, 1028, 1029, 1030, 1031, 1032, 1033, 1034, 1035, 1036, 1037, 1038, 1039, 1040, 1041, 1042, 1043, 1044, 1045, 1046, 1047, 1048, 1049, 1050, 1051, 1052, 1055, 1056, 1057, 1059  </w:t>
      </w:r>
      <w:r w:rsidRPr="000F5729">
        <w:tab/>
        <w:t>2881</w:t>
      </w:r>
    </w:p>
    <w:p w14:paraId="78F3543C" w14:textId="77777777" w:rsidR="00E70AE2" w:rsidRPr="000F5729" w:rsidRDefault="00E70AE2" w:rsidP="00E70AE2">
      <w:pPr>
        <w:widowControl w:val="0"/>
        <w:ind w:left="576"/>
      </w:pPr>
      <w:r w:rsidRPr="000F5729">
        <w:t>Tract 22.01</w:t>
      </w:r>
    </w:p>
    <w:p w14:paraId="29F36B86" w14:textId="77777777" w:rsidR="00E70AE2" w:rsidRPr="000F5729" w:rsidRDefault="00E70AE2" w:rsidP="00E70AE2">
      <w:pPr>
        <w:widowControl w:val="0"/>
        <w:ind w:left="1152"/>
      </w:pPr>
      <w:r w:rsidRPr="000F5729">
        <w:t xml:space="preserve">Blocks: 1021  </w:t>
      </w:r>
      <w:r w:rsidRPr="000F5729">
        <w:tab/>
        <w:t>0</w:t>
      </w:r>
    </w:p>
    <w:p w14:paraId="7A70B28B" w14:textId="77777777" w:rsidR="00E70AE2" w:rsidRPr="000F5729" w:rsidRDefault="00E70AE2" w:rsidP="00E70AE2">
      <w:pPr>
        <w:widowControl w:val="0"/>
        <w:ind w:left="576"/>
      </w:pPr>
      <w:r w:rsidRPr="000F5729">
        <w:t>Tract 22.02</w:t>
      </w:r>
    </w:p>
    <w:p w14:paraId="507E678B" w14:textId="77777777" w:rsidR="00E70AE2" w:rsidRPr="000F5729" w:rsidRDefault="00E70AE2" w:rsidP="00E70AE2">
      <w:pPr>
        <w:widowControl w:val="0"/>
        <w:ind w:left="1152"/>
      </w:pPr>
      <w:r w:rsidRPr="000F5729">
        <w:t xml:space="preserve">Blocks: 1118  </w:t>
      </w:r>
      <w:r w:rsidRPr="000F5729">
        <w:tab/>
        <w:t>0</w:t>
      </w:r>
    </w:p>
    <w:p w14:paraId="1C5732D0" w14:textId="77777777" w:rsidR="00E70AE2" w:rsidRPr="000F5729" w:rsidRDefault="00E70AE2" w:rsidP="00E70AE2">
      <w:pPr>
        <w:widowControl w:val="0"/>
        <w:ind w:left="288"/>
      </w:pPr>
      <w:r w:rsidRPr="000F5729">
        <w:t xml:space="preserve">Bluffton 5A Subtotal </w:t>
      </w:r>
      <w:r w:rsidRPr="000F5729">
        <w:tab/>
        <w:t>2,881</w:t>
      </w:r>
    </w:p>
    <w:p w14:paraId="58451DF1" w14:textId="77777777" w:rsidR="00E70AE2" w:rsidRPr="000F5729" w:rsidRDefault="00E70AE2" w:rsidP="00E70AE2">
      <w:pPr>
        <w:widowControl w:val="0"/>
        <w:ind w:left="288"/>
      </w:pPr>
      <w:r w:rsidRPr="000F5729">
        <w:t xml:space="preserve">Chechessee 2 </w:t>
      </w:r>
      <w:r w:rsidRPr="000F5729">
        <w:tab/>
        <w:t>2,442</w:t>
      </w:r>
    </w:p>
    <w:p w14:paraId="6E9A9238" w14:textId="77777777" w:rsidR="00E70AE2" w:rsidRPr="000F5729" w:rsidRDefault="00E70AE2" w:rsidP="00E70AE2">
      <w:pPr>
        <w:widowControl w:val="0"/>
        <w:ind w:left="288"/>
      </w:pPr>
      <w:r w:rsidRPr="000F5729">
        <w:t xml:space="preserve">New River </w:t>
      </w:r>
      <w:r w:rsidRPr="000F5729">
        <w:tab/>
        <w:t>4,169</w:t>
      </w:r>
    </w:p>
    <w:p w14:paraId="3AE86F39" w14:textId="77777777" w:rsidR="00E70AE2" w:rsidRPr="000F5729" w:rsidRDefault="00E70AE2" w:rsidP="00E70AE2">
      <w:pPr>
        <w:widowControl w:val="0"/>
        <w:ind w:left="288"/>
      </w:pPr>
      <w:r w:rsidRPr="000F5729">
        <w:t xml:space="preserve">Sun City 1 </w:t>
      </w:r>
      <w:r w:rsidRPr="000F5729">
        <w:tab/>
        <w:t>1,417</w:t>
      </w:r>
    </w:p>
    <w:p w14:paraId="01FFA15F" w14:textId="77777777" w:rsidR="00E70AE2" w:rsidRPr="000F5729" w:rsidRDefault="00E70AE2" w:rsidP="00E70AE2">
      <w:pPr>
        <w:widowControl w:val="0"/>
        <w:ind w:left="288"/>
      </w:pPr>
      <w:r w:rsidRPr="000F5729">
        <w:t xml:space="preserve">Sun City 2 </w:t>
      </w:r>
      <w:r w:rsidRPr="000F5729">
        <w:tab/>
        <w:t>1,148</w:t>
      </w:r>
    </w:p>
    <w:p w14:paraId="46DE6DD0" w14:textId="77777777" w:rsidR="00E70AE2" w:rsidRPr="000F5729" w:rsidRDefault="00E70AE2" w:rsidP="00E70AE2">
      <w:pPr>
        <w:widowControl w:val="0"/>
        <w:ind w:left="288"/>
      </w:pPr>
      <w:r w:rsidRPr="000F5729">
        <w:t xml:space="preserve">Sun City 3 </w:t>
      </w:r>
      <w:r w:rsidRPr="000F5729">
        <w:tab/>
        <w:t>1,662</w:t>
      </w:r>
    </w:p>
    <w:p w14:paraId="5E279629" w14:textId="77777777" w:rsidR="00E70AE2" w:rsidRPr="000F5729" w:rsidRDefault="00E70AE2" w:rsidP="00E70AE2">
      <w:pPr>
        <w:widowControl w:val="0"/>
        <w:ind w:left="288"/>
      </w:pPr>
      <w:r w:rsidRPr="000F5729">
        <w:t xml:space="preserve">Sun City 4 </w:t>
      </w:r>
      <w:r w:rsidRPr="000F5729">
        <w:tab/>
        <w:t>1,336</w:t>
      </w:r>
    </w:p>
    <w:p w14:paraId="2FB88C52" w14:textId="77777777" w:rsidR="00E70AE2" w:rsidRPr="000F5729" w:rsidRDefault="00E70AE2" w:rsidP="00E70AE2">
      <w:pPr>
        <w:widowControl w:val="0"/>
        <w:ind w:left="288"/>
      </w:pPr>
      <w:r w:rsidRPr="000F5729">
        <w:t xml:space="preserve">Sun City 5 </w:t>
      </w:r>
      <w:r w:rsidRPr="000F5729">
        <w:tab/>
        <w:t>1,463</w:t>
      </w:r>
    </w:p>
    <w:p w14:paraId="55EBEF11" w14:textId="77777777" w:rsidR="00E70AE2" w:rsidRPr="000F5729" w:rsidRDefault="00E70AE2" w:rsidP="00E70AE2">
      <w:pPr>
        <w:widowControl w:val="0"/>
        <w:ind w:left="288"/>
      </w:pPr>
      <w:r w:rsidRPr="000F5729">
        <w:t xml:space="preserve">Sun City 6 </w:t>
      </w:r>
      <w:r w:rsidRPr="000F5729">
        <w:tab/>
        <w:t>1,345</w:t>
      </w:r>
    </w:p>
    <w:p w14:paraId="573F51BD" w14:textId="77777777" w:rsidR="00E70AE2" w:rsidRPr="000F5729" w:rsidRDefault="00E70AE2" w:rsidP="00E70AE2">
      <w:pPr>
        <w:widowControl w:val="0"/>
        <w:ind w:left="288"/>
      </w:pPr>
      <w:r w:rsidRPr="000F5729">
        <w:t xml:space="preserve">Sun City 7 </w:t>
      </w:r>
      <w:r w:rsidRPr="000F5729">
        <w:tab/>
        <w:t>1,222</w:t>
      </w:r>
    </w:p>
    <w:p w14:paraId="332FB573" w14:textId="77777777" w:rsidR="00E70AE2" w:rsidRPr="000F5729" w:rsidRDefault="00E70AE2" w:rsidP="00E70AE2">
      <w:pPr>
        <w:widowControl w:val="0"/>
        <w:ind w:left="288"/>
      </w:pPr>
      <w:r w:rsidRPr="000F5729">
        <w:t xml:space="preserve">Sun City 8 </w:t>
      </w:r>
      <w:r w:rsidRPr="000F5729">
        <w:tab/>
        <w:t>2,685</w:t>
      </w:r>
    </w:p>
    <w:p w14:paraId="4850C4EF" w14:textId="77777777" w:rsidR="00E70AE2" w:rsidRPr="000F5729" w:rsidRDefault="00E70AE2" w:rsidP="00E70AE2">
      <w:pPr>
        <w:widowControl w:val="0"/>
        <w:ind w:left="288"/>
      </w:pPr>
      <w:r w:rsidRPr="000F5729">
        <w:t xml:space="preserve">County Beaufort SC Subtotal </w:t>
      </w:r>
      <w:r w:rsidRPr="000F5729">
        <w:tab/>
        <w:t>34,926</w:t>
      </w:r>
    </w:p>
    <w:p w14:paraId="5D9FDB97" w14:textId="77777777" w:rsidR="00E70AE2" w:rsidRPr="000F5729" w:rsidRDefault="00E70AE2" w:rsidP="00E70AE2">
      <w:pPr>
        <w:widowControl w:val="0"/>
        <w:ind w:left="288"/>
      </w:pPr>
      <w:r w:rsidRPr="000F5729">
        <w:t>County: Jasper SC</w:t>
      </w:r>
    </w:p>
    <w:p w14:paraId="58B816BB" w14:textId="77777777" w:rsidR="00E70AE2" w:rsidRPr="000F5729" w:rsidRDefault="00E70AE2" w:rsidP="00E70AE2">
      <w:pPr>
        <w:widowControl w:val="0"/>
        <w:ind w:left="288"/>
      </w:pPr>
      <w:r w:rsidRPr="000F5729">
        <w:t xml:space="preserve">HARDEEVILLE 1 </w:t>
      </w:r>
      <w:r w:rsidRPr="000F5729">
        <w:tab/>
        <w:t>2,211</w:t>
      </w:r>
    </w:p>
    <w:p w14:paraId="294CECD6" w14:textId="77777777" w:rsidR="00E70AE2" w:rsidRPr="000F5729" w:rsidRDefault="00E70AE2" w:rsidP="00E70AE2">
      <w:pPr>
        <w:widowControl w:val="0"/>
        <w:ind w:left="288"/>
      </w:pPr>
      <w:r w:rsidRPr="000F5729">
        <w:t xml:space="preserve">HARDEEVILLE 3 </w:t>
      </w:r>
      <w:r w:rsidRPr="000F5729">
        <w:tab/>
        <w:t>941</w:t>
      </w:r>
    </w:p>
    <w:p w14:paraId="07268C9C" w14:textId="77777777" w:rsidR="00E70AE2" w:rsidRPr="000F5729" w:rsidRDefault="00E70AE2" w:rsidP="00E70AE2">
      <w:pPr>
        <w:widowControl w:val="0"/>
        <w:ind w:left="288"/>
      </w:pPr>
      <w:r w:rsidRPr="000F5729">
        <w:t xml:space="preserve">OAKATIE 2 </w:t>
      </w:r>
      <w:r w:rsidRPr="000F5729">
        <w:tab/>
        <w:t>1,893</w:t>
      </w:r>
    </w:p>
    <w:p w14:paraId="6CECFF5B" w14:textId="77777777" w:rsidR="00E70AE2" w:rsidRPr="000F5729" w:rsidRDefault="00E70AE2" w:rsidP="00E70AE2">
      <w:pPr>
        <w:widowControl w:val="0"/>
        <w:ind w:left="288"/>
      </w:pPr>
      <w:r w:rsidRPr="000F5729">
        <w:t xml:space="preserve">SUN CITY </w:t>
      </w:r>
      <w:r w:rsidRPr="000F5729">
        <w:tab/>
        <w:t>2,688</w:t>
      </w:r>
    </w:p>
    <w:p w14:paraId="5B0D3939" w14:textId="77777777" w:rsidR="00E70AE2" w:rsidRPr="000F5729" w:rsidRDefault="00E70AE2" w:rsidP="00E70AE2">
      <w:pPr>
        <w:widowControl w:val="0"/>
        <w:ind w:left="288"/>
      </w:pPr>
      <w:r w:rsidRPr="000F5729">
        <w:t xml:space="preserve">County Jasper SC Subtotal </w:t>
      </w:r>
      <w:r w:rsidRPr="000F5729">
        <w:tab/>
        <w:t>7,733</w:t>
      </w:r>
    </w:p>
    <w:p w14:paraId="25592097" w14:textId="77777777" w:rsidR="00E70AE2" w:rsidRPr="000F5729" w:rsidRDefault="00E70AE2" w:rsidP="00E70AE2">
      <w:pPr>
        <w:widowControl w:val="0"/>
      </w:pPr>
      <w:r w:rsidRPr="000F5729">
        <w:t xml:space="preserve">DISTRICT 118 Total </w:t>
      </w:r>
      <w:r w:rsidRPr="000F5729">
        <w:tab/>
        <w:t>42,659</w:t>
      </w:r>
    </w:p>
    <w:p w14:paraId="6744155F" w14:textId="77777777" w:rsidR="00E70AE2" w:rsidRPr="000F5729" w:rsidRDefault="00E70AE2" w:rsidP="00E70AE2">
      <w:pPr>
        <w:widowControl w:val="0"/>
      </w:pPr>
      <w:r w:rsidRPr="000F5729">
        <w:t>Area</w:t>
      </w:r>
      <w:r w:rsidRPr="000F5729">
        <w:tab/>
        <w:t>Population</w:t>
      </w:r>
    </w:p>
    <w:p w14:paraId="39F4D985" w14:textId="77777777" w:rsidR="00E70AE2" w:rsidRPr="000F5729" w:rsidRDefault="00E70AE2" w:rsidP="00E70AE2">
      <w:pPr>
        <w:widowControl w:val="0"/>
      </w:pPr>
      <w:r w:rsidRPr="000F5729">
        <w:t>DISTRICT 119</w:t>
      </w:r>
    </w:p>
    <w:p w14:paraId="01498E66" w14:textId="77777777" w:rsidR="00E70AE2" w:rsidRPr="000F5729" w:rsidRDefault="00E70AE2" w:rsidP="00E70AE2">
      <w:pPr>
        <w:widowControl w:val="0"/>
      </w:pPr>
      <w:r w:rsidRPr="000F5729">
        <w:t>Area</w:t>
      </w:r>
      <w:r w:rsidRPr="000F5729">
        <w:tab/>
        <w:t>Population</w:t>
      </w:r>
    </w:p>
    <w:p w14:paraId="7DE892AD" w14:textId="77777777" w:rsidR="00E70AE2" w:rsidRPr="000F5729" w:rsidRDefault="00E70AE2" w:rsidP="00E70AE2">
      <w:pPr>
        <w:widowControl w:val="0"/>
        <w:ind w:left="288"/>
      </w:pPr>
      <w:r w:rsidRPr="000F5729">
        <w:t>County: Charleston SC</w:t>
      </w:r>
    </w:p>
    <w:p w14:paraId="5E4FFCD2" w14:textId="77777777" w:rsidR="00E70AE2" w:rsidRPr="000F5729" w:rsidRDefault="00E70AE2" w:rsidP="00E70AE2">
      <w:pPr>
        <w:widowControl w:val="0"/>
        <w:ind w:left="288"/>
      </w:pPr>
      <w:r w:rsidRPr="000F5729">
        <w:t>James Island 2</w:t>
      </w:r>
    </w:p>
    <w:p w14:paraId="3DA2E0FA" w14:textId="77777777" w:rsidR="00E70AE2" w:rsidRPr="000F5729" w:rsidRDefault="00E70AE2" w:rsidP="00E70AE2">
      <w:pPr>
        <w:widowControl w:val="0"/>
        <w:ind w:left="576"/>
      </w:pPr>
      <w:r w:rsidRPr="000F5729">
        <w:t>Tract 21.06</w:t>
      </w:r>
    </w:p>
    <w:p w14:paraId="2C9DA4BF" w14:textId="77777777" w:rsidR="00E70AE2" w:rsidRPr="000F5729" w:rsidRDefault="00E70AE2" w:rsidP="00E70AE2">
      <w:pPr>
        <w:widowControl w:val="0"/>
        <w:ind w:left="1152"/>
      </w:pPr>
      <w:r w:rsidRPr="000F5729">
        <w:t xml:space="preserve">Blocks: 1000, 1001, 1007, 1008, 1009, 1010, 1011, 1012, 1013, 1014, 1015, 1016, 1017, 1018, 1019, 1020, 1021, 1022, 1023, 1024, 1025, 1026, 1027, 1042, 1043, 1044, 1045, 1046, 1048, 2000, 2001, 2002, 2004, 2005, 2006, 2007, 2008, 2009, 2010, 2011, 2012, 2013, 2014  </w:t>
      </w:r>
      <w:r w:rsidRPr="000F5729">
        <w:tab/>
        <w:t>2300</w:t>
      </w:r>
    </w:p>
    <w:p w14:paraId="36C609A1" w14:textId="77777777" w:rsidR="00E70AE2" w:rsidRPr="000F5729" w:rsidRDefault="00E70AE2" w:rsidP="00E70AE2">
      <w:pPr>
        <w:widowControl w:val="0"/>
        <w:ind w:left="576"/>
      </w:pPr>
      <w:r w:rsidRPr="000F5729">
        <w:t>Tract 21.07</w:t>
      </w:r>
    </w:p>
    <w:p w14:paraId="666C41F3" w14:textId="77777777" w:rsidR="00E70AE2" w:rsidRPr="000F5729" w:rsidRDefault="00E70AE2" w:rsidP="00E70AE2">
      <w:pPr>
        <w:widowControl w:val="0"/>
        <w:ind w:left="1152"/>
      </w:pPr>
      <w:r w:rsidRPr="000F5729">
        <w:t xml:space="preserve">Blocks: 1000, 1001, 1002, 1003, 1004, 1005, 1006, 1007, 1008, 1009, 1010, 1011, 1012, 1013, 1014, 1015, 1016, 1017, 1018, 1019, 1020, 1021, 1022, 1023, 1024, 1025, 1026, 1027, 1028, 1029, 1030, 1031, 1032, 1033, 1034, 1035, 1036, 1037, 1039, 1040, 1041, 1042, 1043, 1044, 1045, 1046, 1047, 1048, 1049, 1050, 1051, 1052, 1053, 1054, 1055, 1056, 1057, 1058, 1059, 1060, 1061, 1062, 1063, 1064, 1065, 1073, 1096, 1097, 1099, 1100, 1101, 1102, 1103, 1104, 1105  </w:t>
      </w:r>
      <w:r w:rsidRPr="000F5729">
        <w:tab/>
        <w:t>3473</w:t>
      </w:r>
    </w:p>
    <w:p w14:paraId="622AE6A9" w14:textId="77777777" w:rsidR="00E70AE2" w:rsidRPr="000F5729" w:rsidRDefault="00E70AE2" w:rsidP="00E70AE2">
      <w:pPr>
        <w:widowControl w:val="0"/>
        <w:ind w:left="288"/>
      </w:pPr>
      <w:r w:rsidRPr="000F5729">
        <w:t xml:space="preserve">James Island 2 Subtotal </w:t>
      </w:r>
      <w:r w:rsidRPr="000F5729">
        <w:tab/>
        <w:t>5,773</w:t>
      </w:r>
    </w:p>
    <w:p w14:paraId="22DFC401" w14:textId="77777777" w:rsidR="00E70AE2" w:rsidRPr="000F5729" w:rsidRDefault="00E70AE2" w:rsidP="00E70AE2">
      <w:pPr>
        <w:widowControl w:val="0"/>
        <w:ind w:left="288"/>
      </w:pPr>
      <w:r w:rsidRPr="000F5729">
        <w:t xml:space="preserve">Johns Island 3A </w:t>
      </w:r>
      <w:r w:rsidRPr="000F5729">
        <w:tab/>
        <w:t>5,443</w:t>
      </w:r>
    </w:p>
    <w:p w14:paraId="7D6F0F56" w14:textId="77777777" w:rsidR="00E70AE2" w:rsidRPr="000F5729" w:rsidRDefault="00E70AE2" w:rsidP="00E70AE2">
      <w:pPr>
        <w:widowControl w:val="0"/>
        <w:ind w:left="288"/>
      </w:pPr>
      <w:r w:rsidRPr="000F5729">
        <w:t xml:space="preserve">Johns Island 4 </w:t>
      </w:r>
      <w:r w:rsidRPr="000F5729">
        <w:tab/>
        <w:t>1,860</w:t>
      </w:r>
    </w:p>
    <w:p w14:paraId="28AC4031" w14:textId="77777777" w:rsidR="00E70AE2" w:rsidRPr="000F5729" w:rsidRDefault="00E70AE2" w:rsidP="00E70AE2">
      <w:pPr>
        <w:widowControl w:val="0"/>
        <w:ind w:left="288"/>
      </w:pPr>
      <w:r w:rsidRPr="000F5729">
        <w:t xml:space="preserve">Kiawah Island </w:t>
      </w:r>
      <w:r w:rsidRPr="000F5729">
        <w:tab/>
        <w:t>2,012</w:t>
      </w:r>
    </w:p>
    <w:p w14:paraId="73276BA5" w14:textId="77777777" w:rsidR="00E70AE2" w:rsidRPr="000F5729" w:rsidRDefault="00E70AE2" w:rsidP="00E70AE2">
      <w:pPr>
        <w:widowControl w:val="0"/>
        <w:ind w:left="288"/>
      </w:pPr>
      <w:r w:rsidRPr="000F5729">
        <w:t xml:space="preserve">St. Andrews 15 </w:t>
      </w:r>
      <w:r w:rsidRPr="000F5729">
        <w:tab/>
        <w:t>2,036</w:t>
      </w:r>
    </w:p>
    <w:p w14:paraId="4A597C99" w14:textId="77777777" w:rsidR="00E70AE2" w:rsidRPr="000F5729" w:rsidRDefault="00E70AE2" w:rsidP="00E70AE2">
      <w:pPr>
        <w:widowControl w:val="0"/>
        <w:ind w:left="288"/>
      </w:pPr>
      <w:r w:rsidRPr="000F5729">
        <w:t xml:space="preserve">St. Andrews 16 </w:t>
      </w:r>
      <w:r w:rsidRPr="000F5729">
        <w:tab/>
        <w:t>1,233</w:t>
      </w:r>
    </w:p>
    <w:p w14:paraId="660DC389" w14:textId="77777777" w:rsidR="00E70AE2" w:rsidRPr="000F5729" w:rsidRDefault="00E70AE2" w:rsidP="00E70AE2">
      <w:pPr>
        <w:widowControl w:val="0"/>
        <w:ind w:left="288"/>
      </w:pPr>
      <w:r w:rsidRPr="000F5729">
        <w:t xml:space="preserve">St. Andrews 17 </w:t>
      </w:r>
      <w:r w:rsidRPr="000F5729">
        <w:tab/>
        <w:t>2,290</w:t>
      </w:r>
    </w:p>
    <w:p w14:paraId="39134353" w14:textId="77777777" w:rsidR="00E70AE2" w:rsidRPr="000F5729" w:rsidRDefault="00E70AE2" w:rsidP="00E70AE2">
      <w:pPr>
        <w:widowControl w:val="0"/>
        <w:ind w:left="288"/>
      </w:pPr>
      <w:r w:rsidRPr="000F5729">
        <w:t xml:space="preserve">St. Andrews 18 </w:t>
      </w:r>
      <w:r w:rsidRPr="000F5729">
        <w:tab/>
        <w:t>2,724</w:t>
      </w:r>
    </w:p>
    <w:p w14:paraId="330A97DA" w14:textId="77777777" w:rsidR="00E70AE2" w:rsidRPr="000F5729" w:rsidRDefault="00E70AE2" w:rsidP="00E70AE2">
      <w:pPr>
        <w:widowControl w:val="0"/>
        <w:ind w:left="288"/>
      </w:pPr>
      <w:r w:rsidRPr="000F5729">
        <w:t xml:space="preserve">St. Andrews 2 </w:t>
      </w:r>
      <w:r w:rsidRPr="000F5729">
        <w:tab/>
        <w:t>1,393</w:t>
      </w:r>
    </w:p>
    <w:p w14:paraId="387051B9" w14:textId="77777777" w:rsidR="00E70AE2" w:rsidRPr="000F5729" w:rsidRDefault="00E70AE2" w:rsidP="00E70AE2">
      <w:pPr>
        <w:widowControl w:val="0"/>
        <w:ind w:left="288"/>
      </w:pPr>
      <w:r w:rsidRPr="000F5729">
        <w:t xml:space="preserve">St. Andrews 26 </w:t>
      </w:r>
      <w:r w:rsidRPr="000F5729">
        <w:tab/>
        <w:t>1,848</w:t>
      </w:r>
    </w:p>
    <w:p w14:paraId="47FC03A4" w14:textId="77777777" w:rsidR="00E70AE2" w:rsidRPr="000F5729" w:rsidRDefault="00E70AE2" w:rsidP="00E70AE2">
      <w:pPr>
        <w:widowControl w:val="0"/>
        <w:ind w:left="288"/>
      </w:pPr>
      <w:r w:rsidRPr="000F5729">
        <w:t xml:space="preserve">St. Andrews 29 </w:t>
      </w:r>
      <w:r w:rsidRPr="000F5729">
        <w:tab/>
        <w:t>5,106</w:t>
      </w:r>
    </w:p>
    <w:p w14:paraId="2A2497D3" w14:textId="77777777" w:rsidR="00E70AE2" w:rsidRPr="000F5729" w:rsidRDefault="00E70AE2" w:rsidP="00E70AE2">
      <w:pPr>
        <w:widowControl w:val="0"/>
        <w:ind w:left="288"/>
      </w:pPr>
      <w:r w:rsidRPr="000F5729">
        <w:t xml:space="preserve">St. Andrews 4 </w:t>
      </w:r>
      <w:r w:rsidRPr="000F5729">
        <w:tab/>
        <w:t>1,993</w:t>
      </w:r>
    </w:p>
    <w:p w14:paraId="58E14D0C" w14:textId="77777777" w:rsidR="00E70AE2" w:rsidRPr="000F5729" w:rsidRDefault="00E70AE2" w:rsidP="00E70AE2">
      <w:pPr>
        <w:widowControl w:val="0"/>
        <w:ind w:left="288"/>
      </w:pPr>
      <w:r w:rsidRPr="000F5729">
        <w:t xml:space="preserve">St. Andrews 5 </w:t>
      </w:r>
      <w:r w:rsidRPr="000F5729">
        <w:tab/>
        <w:t>1,669</w:t>
      </w:r>
    </w:p>
    <w:p w14:paraId="5655A591" w14:textId="77777777" w:rsidR="00E70AE2" w:rsidRPr="000F5729" w:rsidRDefault="00E70AE2" w:rsidP="00E70AE2">
      <w:pPr>
        <w:widowControl w:val="0"/>
        <w:ind w:left="288"/>
      </w:pPr>
      <w:r w:rsidRPr="000F5729">
        <w:t xml:space="preserve">St. Andrews 6 </w:t>
      </w:r>
      <w:r w:rsidRPr="000F5729">
        <w:tab/>
        <w:t>1,432</w:t>
      </w:r>
    </w:p>
    <w:p w14:paraId="2EBD8E35" w14:textId="77777777" w:rsidR="00E70AE2" w:rsidRPr="000F5729" w:rsidRDefault="00E70AE2" w:rsidP="00E70AE2">
      <w:pPr>
        <w:widowControl w:val="0"/>
        <w:ind w:left="288"/>
      </w:pPr>
      <w:r w:rsidRPr="000F5729">
        <w:t xml:space="preserve">St. Andrews 7 </w:t>
      </w:r>
      <w:r w:rsidRPr="000F5729">
        <w:tab/>
        <w:t>2,117</w:t>
      </w:r>
    </w:p>
    <w:p w14:paraId="39055BA0" w14:textId="77777777" w:rsidR="00E70AE2" w:rsidRPr="000F5729" w:rsidRDefault="00E70AE2" w:rsidP="00E70AE2">
      <w:pPr>
        <w:widowControl w:val="0"/>
        <w:ind w:left="288"/>
      </w:pPr>
      <w:r w:rsidRPr="000F5729">
        <w:t xml:space="preserve">Town of Seabrook </w:t>
      </w:r>
      <w:r w:rsidRPr="000F5729">
        <w:tab/>
        <w:t>2,178</w:t>
      </w:r>
    </w:p>
    <w:p w14:paraId="1D98D0D5" w14:textId="77777777" w:rsidR="00E70AE2" w:rsidRPr="000F5729" w:rsidRDefault="00E70AE2" w:rsidP="00E70AE2">
      <w:pPr>
        <w:widowControl w:val="0"/>
        <w:ind w:left="288"/>
      </w:pPr>
      <w:r w:rsidRPr="000F5729">
        <w:t xml:space="preserve">County Charleston SC Subtotal </w:t>
      </w:r>
      <w:r w:rsidRPr="000F5729">
        <w:tab/>
        <w:t>41,107</w:t>
      </w:r>
    </w:p>
    <w:p w14:paraId="0A904EB4" w14:textId="77777777" w:rsidR="00E70AE2" w:rsidRPr="000F5729" w:rsidRDefault="00E70AE2" w:rsidP="00E70AE2">
      <w:pPr>
        <w:widowControl w:val="0"/>
      </w:pPr>
      <w:r w:rsidRPr="000F5729">
        <w:t xml:space="preserve">DISTRICT 119 Total </w:t>
      </w:r>
      <w:r w:rsidRPr="000F5729">
        <w:tab/>
        <w:t>41,107</w:t>
      </w:r>
    </w:p>
    <w:p w14:paraId="5D280244" w14:textId="77777777" w:rsidR="00E70AE2" w:rsidRPr="000F5729" w:rsidRDefault="00E70AE2" w:rsidP="00E70AE2">
      <w:pPr>
        <w:widowControl w:val="0"/>
      </w:pPr>
      <w:r w:rsidRPr="000F5729">
        <w:t>Area</w:t>
      </w:r>
      <w:r w:rsidRPr="000F5729">
        <w:tab/>
        <w:t>Population</w:t>
      </w:r>
    </w:p>
    <w:p w14:paraId="62EBD15A" w14:textId="77777777" w:rsidR="00E70AE2" w:rsidRPr="000F5729" w:rsidRDefault="00E70AE2" w:rsidP="00E70AE2">
      <w:pPr>
        <w:widowControl w:val="0"/>
      </w:pPr>
      <w:r w:rsidRPr="000F5729">
        <w:t>DISTRICT 120</w:t>
      </w:r>
    </w:p>
    <w:p w14:paraId="0BCB640F" w14:textId="77777777" w:rsidR="00E70AE2" w:rsidRPr="000F5729" w:rsidRDefault="00E70AE2" w:rsidP="00E70AE2">
      <w:pPr>
        <w:widowControl w:val="0"/>
      </w:pPr>
      <w:r w:rsidRPr="000F5729">
        <w:t>Area</w:t>
      </w:r>
      <w:r w:rsidRPr="000F5729">
        <w:tab/>
        <w:t>Population</w:t>
      </w:r>
    </w:p>
    <w:p w14:paraId="14CA3851" w14:textId="77777777" w:rsidR="00E70AE2" w:rsidRPr="000F5729" w:rsidRDefault="00E70AE2" w:rsidP="00E70AE2">
      <w:pPr>
        <w:widowControl w:val="0"/>
        <w:ind w:left="288"/>
      </w:pPr>
      <w:r w:rsidRPr="000F5729">
        <w:t>County: Beaufort SC</w:t>
      </w:r>
    </w:p>
    <w:p w14:paraId="2CDF3CFD" w14:textId="77777777" w:rsidR="00E70AE2" w:rsidRPr="000F5729" w:rsidRDefault="00E70AE2" w:rsidP="00E70AE2">
      <w:pPr>
        <w:widowControl w:val="0"/>
        <w:ind w:left="288"/>
      </w:pPr>
      <w:r w:rsidRPr="000F5729">
        <w:t xml:space="preserve">Belfair </w:t>
      </w:r>
      <w:r w:rsidRPr="000F5729">
        <w:tab/>
        <w:t>2,568</w:t>
      </w:r>
    </w:p>
    <w:p w14:paraId="0B338D48" w14:textId="77777777" w:rsidR="00E70AE2" w:rsidRPr="000F5729" w:rsidRDefault="00E70AE2" w:rsidP="00E70AE2">
      <w:pPr>
        <w:widowControl w:val="0"/>
        <w:ind w:left="288"/>
      </w:pPr>
      <w:r w:rsidRPr="000F5729">
        <w:t xml:space="preserve">Bluffton 1A </w:t>
      </w:r>
      <w:r w:rsidRPr="000F5729">
        <w:tab/>
        <w:t>2,885</w:t>
      </w:r>
    </w:p>
    <w:p w14:paraId="53BFAEB0" w14:textId="77777777" w:rsidR="00E70AE2" w:rsidRPr="000F5729" w:rsidRDefault="00E70AE2" w:rsidP="00E70AE2">
      <w:pPr>
        <w:widowControl w:val="0"/>
        <w:ind w:left="288"/>
      </w:pPr>
      <w:r w:rsidRPr="000F5729">
        <w:t xml:space="preserve">Bluffton 1B </w:t>
      </w:r>
      <w:r w:rsidRPr="000F5729">
        <w:tab/>
        <w:t>1,769</w:t>
      </w:r>
    </w:p>
    <w:p w14:paraId="7B9D843B" w14:textId="77777777" w:rsidR="00E70AE2" w:rsidRPr="000F5729" w:rsidRDefault="00E70AE2" w:rsidP="00E70AE2">
      <w:pPr>
        <w:widowControl w:val="0"/>
        <w:ind w:left="288"/>
      </w:pPr>
      <w:r w:rsidRPr="000F5729">
        <w:t xml:space="preserve">Bluffton 1C </w:t>
      </w:r>
      <w:r w:rsidRPr="000F5729">
        <w:tab/>
        <w:t>3,263</w:t>
      </w:r>
    </w:p>
    <w:p w14:paraId="64E6B3A8" w14:textId="77777777" w:rsidR="00E70AE2" w:rsidRPr="000F5729" w:rsidRDefault="00E70AE2" w:rsidP="00E70AE2">
      <w:pPr>
        <w:widowControl w:val="0"/>
        <w:ind w:left="288"/>
      </w:pPr>
      <w:r w:rsidRPr="000F5729">
        <w:t xml:space="preserve">Bluffton 1D </w:t>
      </w:r>
      <w:r w:rsidRPr="000F5729">
        <w:tab/>
        <w:t>3,776</w:t>
      </w:r>
    </w:p>
    <w:p w14:paraId="0187275A" w14:textId="77777777" w:rsidR="00E70AE2" w:rsidRPr="000F5729" w:rsidRDefault="00E70AE2" w:rsidP="00E70AE2">
      <w:pPr>
        <w:widowControl w:val="0"/>
        <w:ind w:left="288"/>
      </w:pPr>
      <w:r w:rsidRPr="000F5729">
        <w:t xml:space="preserve">Bluffton 2A </w:t>
      </w:r>
      <w:r w:rsidRPr="000F5729">
        <w:tab/>
        <w:t>2,380</w:t>
      </w:r>
    </w:p>
    <w:p w14:paraId="38FD49B7" w14:textId="77777777" w:rsidR="00E70AE2" w:rsidRPr="000F5729" w:rsidRDefault="00E70AE2" w:rsidP="00E70AE2">
      <w:pPr>
        <w:widowControl w:val="0"/>
        <w:ind w:left="288"/>
      </w:pPr>
      <w:r w:rsidRPr="000F5729">
        <w:t xml:space="preserve">Bluffton 2C </w:t>
      </w:r>
      <w:r w:rsidRPr="000F5729">
        <w:tab/>
        <w:t>3,831</w:t>
      </w:r>
    </w:p>
    <w:p w14:paraId="6801B6CA" w14:textId="77777777" w:rsidR="00E70AE2" w:rsidRPr="000F5729" w:rsidRDefault="00E70AE2" w:rsidP="00E70AE2">
      <w:pPr>
        <w:widowControl w:val="0"/>
        <w:ind w:left="288"/>
      </w:pPr>
      <w:r w:rsidRPr="000F5729">
        <w:t xml:space="preserve">Bluffton 2E </w:t>
      </w:r>
      <w:r w:rsidRPr="000F5729">
        <w:tab/>
        <w:t>3,197</w:t>
      </w:r>
    </w:p>
    <w:p w14:paraId="24CE495D" w14:textId="77777777" w:rsidR="00E70AE2" w:rsidRPr="000F5729" w:rsidRDefault="00E70AE2" w:rsidP="00E70AE2">
      <w:pPr>
        <w:widowControl w:val="0"/>
        <w:ind w:left="288"/>
      </w:pPr>
      <w:r w:rsidRPr="000F5729">
        <w:t xml:space="preserve">Bluffton 4A </w:t>
      </w:r>
      <w:r w:rsidRPr="000F5729">
        <w:tab/>
        <w:t>1,384</w:t>
      </w:r>
    </w:p>
    <w:p w14:paraId="18E1306E" w14:textId="77777777" w:rsidR="00E70AE2" w:rsidRPr="000F5729" w:rsidRDefault="00E70AE2" w:rsidP="00E70AE2">
      <w:pPr>
        <w:widowControl w:val="0"/>
        <w:ind w:left="288"/>
      </w:pPr>
      <w:r w:rsidRPr="000F5729">
        <w:t>Bluffton 5A</w:t>
      </w:r>
    </w:p>
    <w:p w14:paraId="120BB5EB" w14:textId="77777777" w:rsidR="00E70AE2" w:rsidRPr="000F5729" w:rsidRDefault="00E70AE2" w:rsidP="00E70AE2">
      <w:pPr>
        <w:widowControl w:val="0"/>
        <w:ind w:left="576"/>
      </w:pPr>
      <w:r w:rsidRPr="000F5729">
        <w:t>Tract 21.03</w:t>
      </w:r>
    </w:p>
    <w:p w14:paraId="664EB68F" w14:textId="77777777" w:rsidR="00E70AE2" w:rsidRPr="000F5729" w:rsidRDefault="00E70AE2" w:rsidP="00E70AE2">
      <w:pPr>
        <w:widowControl w:val="0"/>
        <w:ind w:left="1152"/>
      </w:pPr>
      <w:r w:rsidRPr="000F5729">
        <w:t xml:space="preserve">Blocks: 2000, 2001  </w:t>
      </w:r>
      <w:r w:rsidRPr="000F5729">
        <w:tab/>
        <w:t>0</w:t>
      </w:r>
    </w:p>
    <w:p w14:paraId="74BE8302" w14:textId="77777777" w:rsidR="00E70AE2" w:rsidRPr="000F5729" w:rsidRDefault="00E70AE2" w:rsidP="00E70AE2">
      <w:pPr>
        <w:widowControl w:val="0"/>
        <w:ind w:left="576"/>
      </w:pPr>
      <w:r w:rsidRPr="000F5729">
        <w:t>Tract 21.05</w:t>
      </w:r>
    </w:p>
    <w:p w14:paraId="4BB4D59E" w14:textId="77777777" w:rsidR="00E70AE2" w:rsidRPr="000F5729" w:rsidRDefault="00E70AE2" w:rsidP="00E70AE2">
      <w:pPr>
        <w:widowControl w:val="0"/>
        <w:ind w:left="1152"/>
      </w:pPr>
      <w:r w:rsidRPr="000F5729">
        <w:t xml:space="preserve">Blocks: 1053, 1054, 1058, 1078  </w:t>
      </w:r>
      <w:r w:rsidRPr="000F5729">
        <w:tab/>
        <w:t>0</w:t>
      </w:r>
    </w:p>
    <w:p w14:paraId="7373EBD5" w14:textId="77777777" w:rsidR="00E70AE2" w:rsidRPr="000F5729" w:rsidRDefault="00E70AE2" w:rsidP="00E70AE2">
      <w:pPr>
        <w:widowControl w:val="0"/>
        <w:ind w:left="288"/>
      </w:pPr>
      <w:r w:rsidRPr="000F5729">
        <w:t xml:space="preserve">Bluffton 5A Subtotal </w:t>
      </w:r>
      <w:r w:rsidRPr="000F5729">
        <w:tab/>
        <w:t>0</w:t>
      </w:r>
    </w:p>
    <w:p w14:paraId="412B37A0" w14:textId="77777777" w:rsidR="00E70AE2" w:rsidRPr="000F5729" w:rsidRDefault="00E70AE2" w:rsidP="00E70AE2">
      <w:pPr>
        <w:widowControl w:val="0"/>
        <w:ind w:left="288"/>
      </w:pPr>
      <w:r w:rsidRPr="000F5729">
        <w:t xml:space="preserve">Bluffton 5B </w:t>
      </w:r>
      <w:r w:rsidRPr="000F5729">
        <w:tab/>
        <w:t>1,906</w:t>
      </w:r>
    </w:p>
    <w:p w14:paraId="3201C8AC" w14:textId="77777777" w:rsidR="00E70AE2" w:rsidRPr="000F5729" w:rsidRDefault="00E70AE2" w:rsidP="00E70AE2">
      <w:pPr>
        <w:widowControl w:val="0"/>
        <w:ind w:left="288"/>
      </w:pPr>
      <w:r w:rsidRPr="000F5729">
        <w:t>Burton 2A</w:t>
      </w:r>
    </w:p>
    <w:p w14:paraId="097C3645" w14:textId="77777777" w:rsidR="00E70AE2" w:rsidRPr="000F5729" w:rsidRDefault="00E70AE2" w:rsidP="00E70AE2">
      <w:pPr>
        <w:widowControl w:val="0"/>
        <w:ind w:left="576"/>
      </w:pPr>
      <w:r w:rsidRPr="000F5729">
        <w:t>Tract 5.03</w:t>
      </w:r>
    </w:p>
    <w:p w14:paraId="7D3AA8FD" w14:textId="77777777" w:rsidR="00E70AE2" w:rsidRPr="000F5729" w:rsidRDefault="00E70AE2" w:rsidP="00E70AE2">
      <w:pPr>
        <w:widowControl w:val="0"/>
        <w:ind w:left="1152"/>
      </w:pPr>
      <w:r w:rsidRPr="000F5729">
        <w:t xml:space="preserve">Blocks: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w:t>
      </w:r>
      <w:r w:rsidRPr="000F5729">
        <w:tab/>
        <w:t>2895</w:t>
      </w:r>
    </w:p>
    <w:p w14:paraId="4E71ED64" w14:textId="77777777" w:rsidR="00E70AE2" w:rsidRPr="000F5729" w:rsidRDefault="00E70AE2" w:rsidP="00E70AE2">
      <w:pPr>
        <w:widowControl w:val="0"/>
        <w:ind w:left="576"/>
      </w:pPr>
      <w:r w:rsidRPr="000F5729">
        <w:t>Tract 10</w:t>
      </w:r>
    </w:p>
    <w:p w14:paraId="03ACFC5C" w14:textId="77777777" w:rsidR="00E70AE2" w:rsidRPr="000F5729" w:rsidRDefault="00E70AE2" w:rsidP="00E70AE2">
      <w:pPr>
        <w:widowControl w:val="0"/>
        <w:ind w:left="1152"/>
      </w:pPr>
      <w:r w:rsidRPr="000F5729">
        <w:t xml:space="preserve">Blocks: 1000, 1001, 1002, 1003, 1005, 1008, 1009, 1010  </w:t>
      </w:r>
      <w:r w:rsidRPr="000F5729">
        <w:tab/>
        <w:t>0</w:t>
      </w:r>
    </w:p>
    <w:p w14:paraId="1E59FF89" w14:textId="77777777" w:rsidR="00E70AE2" w:rsidRPr="000F5729" w:rsidRDefault="00E70AE2" w:rsidP="00E70AE2">
      <w:pPr>
        <w:widowControl w:val="0"/>
        <w:ind w:left="288"/>
      </w:pPr>
      <w:r w:rsidRPr="000F5729">
        <w:t xml:space="preserve">Burton 2A Subtotal </w:t>
      </w:r>
      <w:r w:rsidRPr="000F5729">
        <w:tab/>
        <w:t>2,895</w:t>
      </w:r>
    </w:p>
    <w:p w14:paraId="7DACE164" w14:textId="77777777" w:rsidR="00E70AE2" w:rsidRPr="000F5729" w:rsidRDefault="00E70AE2" w:rsidP="00E70AE2">
      <w:pPr>
        <w:widowControl w:val="0"/>
        <w:ind w:left="288"/>
      </w:pPr>
      <w:r w:rsidRPr="000F5729">
        <w:t xml:space="preserve">Chechessee 1 </w:t>
      </w:r>
      <w:r w:rsidRPr="000F5729">
        <w:tab/>
        <w:t>1,772</w:t>
      </w:r>
    </w:p>
    <w:p w14:paraId="6C4FA320" w14:textId="77777777" w:rsidR="00E70AE2" w:rsidRPr="000F5729" w:rsidRDefault="00E70AE2" w:rsidP="00E70AE2">
      <w:pPr>
        <w:widowControl w:val="0"/>
        <w:ind w:left="288"/>
      </w:pPr>
      <w:r w:rsidRPr="000F5729">
        <w:t xml:space="preserve">Daufuskie </w:t>
      </w:r>
      <w:r w:rsidRPr="000F5729">
        <w:tab/>
        <w:t>557</w:t>
      </w:r>
    </w:p>
    <w:p w14:paraId="4631EEBF" w14:textId="77777777" w:rsidR="00E70AE2" w:rsidRPr="000F5729" w:rsidRDefault="00E70AE2" w:rsidP="00E70AE2">
      <w:pPr>
        <w:widowControl w:val="0"/>
        <w:ind w:left="288"/>
      </w:pPr>
      <w:r w:rsidRPr="000F5729">
        <w:t xml:space="preserve">Moss Creek </w:t>
      </w:r>
      <w:r w:rsidRPr="000F5729">
        <w:tab/>
        <w:t>1,677</w:t>
      </w:r>
    </w:p>
    <w:p w14:paraId="04A0F36D" w14:textId="77777777" w:rsidR="00E70AE2" w:rsidRPr="000F5729" w:rsidRDefault="00E70AE2" w:rsidP="00E70AE2">
      <w:pPr>
        <w:widowControl w:val="0"/>
        <w:ind w:left="288"/>
      </w:pPr>
      <w:r w:rsidRPr="000F5729">
        <w:t xml:space="preserve">Palmetto Bluff </w:t>
      </w:r>
      <w:r w:rsidRPr="000F5729">
        <w:tab/>
        <w:t>931</w:t>
      </w:r>
    </w:p>
    <w:p w14:paraId="2DA74E80" w14:textId="77777777" w:rsidR="00E70AE2" w:rsidRPr="000F5729" w:rsidRDefault="00E70AE2" w:rsidP="00E70AE2">
      <w:pPr>
        <w:widowControl w:val="0"/>
        <w:ind w:left="288"/>
      </w:pPr>
      <w:r w:rsidRPr="000F5729">
        <w:t xml:space="preserve">Rose Hill </w:t>
      </w:r>
      <w:r w:rsidRPr="000F5729">
        <w:tab/>
        <w:t>2,053</w:t>
      </w:r>
    </w:p>
    <w:p w14:paraId="067B5D4B" w14:textId="77777777" w:rsidR="00E70AE2" w:rsidRPr="000F5729" w:rsidRDefault="00E70AE2" w:rsidP="00E70AE2">
      <w:pPr>
        <w:widowControl w:val="0"/>
        <w:ind w:left="288"/>
      </w:pPr>
      <w:r w:rsidRPr="000F5729">
        <w:t xml:space="preserve">Sandy Pointe </w:t>
      </w:r>
      <w:r w:rsidRPr="000F5729">
        <w:tab/>
        <w:t>2,470</w:t>
      </w:r>
    </w:p>
    <w:p w14:paraId="45B6C316" w14:textId="77777777" w:rsidR="00E70AE2" w:rsidRPr="000F5729" w:rsidRDefault="00E70AE2" w:rsidP="00E70AE2">
      <w:pPr>
        <w:widowControl w:val="0"/>
        <w:ind w:left="288"/>
      </w:pPr>
      <w:r w:rsidRPr="000F5729">
        <w:t xml:space="preserve">County Beaufort SC Subtotal </w:t>
      </w:r>
      <w:r w:rsidRPr="000F5729">
        <w:tab/>
        <w:t>39,314</w:t>
      </w:r>
    </w:p>
    <w:p w14:paraId="0F670FB7" w14:textId="77777777" w:rsidR="00E70AE2" w:rsidRPr="000F5729" w:rsidRDefault="00E70AE2" w:rsidP="00E70AE2">
      <w:pPr>
        <w:widowControl w:val="0"/>
      </w:pPr>
      <w:r w:rsidRPr="000F5729">
        <w:t xml:space="preserve">DISTRICT 120 Total </w:t>
      </w:r>
      <w:r w:rsidRPr="000F5729">
        <w:tab/>
        <w:t>39,314</w:t>
      </w:r>
    </w:p>
    <w:p w14:paraId="7FD2A875" w14:textId="77777777" w:rsidR="00E70AE2" w:rsidRPr="000F5729" w:rsidRDefault="00E70AE2" w:rsidP="00E70AE2">
      <w:pPr>
        <w:widowControl w:val="0"/>
      </w:pPr>
      <w:r w:rsidRPr="000F5729">
        <w:t>Area</w:t>
      </w:r>
      <w:r w:rsidRPr="000F5729">
        <w:tab/>
        <w:t>Population</w:t>
      </w:r>
    </w:p>
    <w:p w14:paraId="4F958D8F" w14:textId="77777777" w:rsidR="00E70AE2" w:rsidRPr="000F5729" w:rsidRDefault="00E70AE2" w:rsidP="00E70AE2">
      <w:pPr>
        <w:widowControl w:val="0"/>
      </w:pPr>
      <w:r w:rsidRPr="000F5729">
        <w:t>DISTRICT 121</w:t>
      </w:r>
    </w:p>
    <w:p w14:paraId="376486EF" w14:textId="77777777" w:rsidR="00E70AE2" w:rsidRPr="000F5729" w:rsidRDefault="00E70AE2" w:rsidP="00E70AE2">
      <w:pPr>
        <w:widowControl w:val="0"/>
      </w:pPr>
      <w:r w:rsidRPr="000F5729">
        <w:t>Area</w:t>
      </w:r>
      <w:r w:rsidRPr="000F5729">
        <w:tab/>
        <w:t>Population</w:t>
      </w:r>
    </w:p>
    <w:p w14:paraId="26994C74" w14:textId="77777777" w:rsidR="00E70AE2" w:rsidRPr="000F5729" w:rsidRDefault="00E70AE2" w:rsidP="00E70AE2">
      <w:pPr>
        <w:widowControl w:val="0"/>
        <w:ind w:left="288"/>
      </w:pPr>
      <w:r w:rsidRPr="000F5729">
        <w:t>County: Beaufort SC</w:t>
      </w:r>
    </w:p>
    <w:p w14:paraId="6216B882" w14:textId="77777777" w:rsidR="00E70AE2" w:rsidRPr="000F5729" w:rsidRDefault="00E70AE2" w:rsidP="00E70AE2">
      <w:pPr>
        <w:widowControl w:val="0"/>
        <w:ind w:left="288"/>
      </w:pPr>
      <w:r w:rsidRPr="000F5729">
        <w:t xml:space="preserve">Beaufort 1 </w:t>
      </w:r>
      <w:r w:rsidRPr="000F5729">
        <w:tab/>
        <w:t>1,606</w:t>
      </w:r>
    </w:p>
    <w:p w14:paraId="1CB1402D" w14:textId="77777777" w:rsidR="00E70AE2" w:rsidRPr="000F5729" w:rsidRDefault="00E70AE2" w:rsidP="00E70AE2">
      <w:pPr>
        <w:widowControl w:val="0"/>
        <w:ind w:left="288"/>
      </w:pPr>
      <w:r w:rsidRPr="000F5729">
        <w:t xml:space="preserve">Beaufort 2 </w:t>
      </w:r>
      <w:r w:rsidRPr="000F5729">
        <w:tab/>
        <w:t>1,438</w:t>
      </w:r>
    </w:p>
    <w:p w14:paraId="56F7B5DE" w14:textId="77777777" w:rsidR="00E70AE2" w:rsidRPr="000F5729" w:rsidRDefault="00E70AE2" w:rsidP="00E70AE2">
      <w:pPr>
        <w:widowControl w:val="0"/>
        <w:ind w:left="288"/>
      </w:pPr>
      <w:r w:rsidRPr="000F5729">
        <w:t>Burton 1A</w:t>
      </w:r>
    </w:p>
    <w:p w14:paraId="7808F656" w14:textId="77777777" w:rsidR="00E70AE2" w:rsidRPr="000F5729" w:rsidRDefault="00E70AE2" w:rsidP="00E70AE2">
      <w:pPr>
        <w:widowControl w:val="0"/>
        <w:ind w:left="576"/>
      </w:pPr>
      <w:r w:rsidRPr="000F5729">
        <w:t>Tract 5.02</w:t>
      </w:r>
    </w:p>
    <w:p w14:paraId="0ADF48A4" w14:textId="77777777" w:rsidR="00E70AE2" w:rsidRPr="000F5729" w:rsidRDefault="00E70AE2" w:rsidP="00E70AE2">
      <w:pPr>
        <w:widowControl w:val="0"/>
        <w:ind w:left="1152"/>
      </w:pPr>
      <w:r w:rsidRPr="000F5729">
        <w:t xml:space="preserve">Blocks: 1006, 1007, 1009, 1010, 1011, 1012, 1013, 1014, 1053, 1054, 1056  </w:t>
      </w:r>
      <w:r w:rsidRPr="000F5729">
        <w:tab/>
        <w:t>524</w:t>
      </w:r>
    </w:p>
    <w:p w14:paraId="32F277BF" w14:textId="77777777" w:rsidR="00E70AE2" w:rsidRPr="000F5729" w:rsidRDefault="00E70AE2" w:rsidP="00E70AE2">
      <w:pPr>
        <w:widowControl w:val="0"/>
        <w:ind w:left="288"/>
      </w:pPr>
      <w:r w:rsidRPr="000F5729">
        <w:t xml:space="preserve">Burton 1A Subtotal </w:t>
      </w:r>
      <w:r w:rsidRPr="000F5729">
        <w:tab/>
        <w:t>524</w:t>
      </w:r>
    </w:p>
    <w:p w14:paraId="1AE8AEC2" w14:textId="77777777" w:rsidR="00E70AE2" w:rsidRPr="000F5729" w:rsidRDefault="00E70AE2" w:rsidP="00E70AE2">
      <w:pPr>
        <w:widowControl w:val="0"/>
        <w:ind w:left="288"/>
      </w:pPr>
      <w:r w:rsidRPr="000F5729">
        <w:t xml:space="preserve">Burton 1B </w:t>
      </w:r>
      <w:r w:rsidRPr="000F5729">
        <w:tab/>
        <w:t>2,305</w:t>
      </w:r>
    </w:p>
    <w:p w14:paraId="6B85102E" w14:textId="77777777" w:rsidR="00E70AE2" w:rsidRPr="000F5729" w:rsidRDefault="00E70AE2" w:rsidP="00E70AE2">
      <w:pPr>
        <w:widowControl w:val="0"/>
        <w:ind w:left="288"/>
      </w:pPr>
      <w:r w:rsidRPr="000F5729">
        <w:t xml:space="preserve">Burton 1C </w:t>
      </w:r>
      <w:r w:rsidRPr="000F5729">
        <w:tab/>
        <w:t>2,843</w:t>
      </w:r>
    </w:p>
    <w:p w14:paraId="6ACAAE64" w14:textId="77777777" w:rsidR="00E70AE2" w:rsidRPr="000F5729" w:rsidRDefault="00E70AE2" w:rsidP="00E70AE2">
      <w:pPr>
        <w:widowControl w:val="0"/>
        <w:ind w:left="288"/>
      </w:pPr>
      <w:r w:rsidRPr="000F5729">
        <w:t xml:space="preserve">Burton 1D </w:t>
      </w:r>
      <w:r w:rsidRPr="000F5729">
        <w:tab/>
        <w:t>3,232</w:t>
      </w:r>
    </w:p>
    <w:p w14:paraId="7C9131ED" w14:textId="77777777" w:rsidR="00E70AE2" w:rsidRPr="000F5729" w:rsidRDefault="00E70AE2" w:rsidP="00E70AE2">
      <w:pPr>
        <w:widowControl w:val="0"/>
        <w:ind w:left="288"/>
      </w:pPr>
      <w:r w:rsidRPr="000F5729">
        <w:t>Burton 2B</w:t>
      </w:r>
    </w:p>
    <w:p w14:paraId="69355E2F" w14:textId="77777777" w:rsidR="00E70AE2" w:rsidRPr="000F5729" w:rsidRDefault="00E70AE2" w:rsidP="00E70AE2">
      <w:pPr>
        <w:widowControl w:val="0"/>
        <w:ind w:left="576"/>
      </w:pPr>
      <w:r w:rsidRPr="000F5729">
        <w:t>Tract 5.02</w:t>
      </w:r>
    </w:p>
    <w:p w14:paraId="3F6B327A" w14:textId="77777777" w:rsidR="00E70AE2" w:rsidRPr="000F5729" w:rsidRDefault="00E70AE2" w:rsidP="00E70AE2">
      <w:pPr>
        <w:widowControl w:val="0"/>
        <w:ind w:left="1152"/>
      </w:pPr>
      <w:r w:rsidRPr="000F5729">
        <w:t xml:space="preserve">Blocks: 1008, 1039, 1040, 1041, 1042, 1043, 1044, 1045, 1046, 1047, 1048, 1049, 1050, 1051, 1052, 1055, 1057, 1069, 1084  </w:t>
      </w:r>
      <w:r w:rsidRPr="000F5729">
        <w:tab/>
        <w:t>665</w:t>
      </w:r>
    </w:p>
    <w:p w14:paraId="0E7C4066" w14:textId="77777777" w:rsidR="00E70AE2" w:rsidRPr="000F5729" w:rsidRDefault="00E70AE2" w:rsidP="00E70AE2">
      <w:pPr>
        <w:widowControl w:val="0"/>
        <w:ind w:left="288"/>
      </w:pPr>
      <w:r w:rsidRPr="000F5729">
        <w:t xml:space="preserve">Burton 2B Subtotal </w:t>
      </w:r>
      <w:r w:rsidRPr="000F5729">
        <w:tab/>
        <w:t>665</w:t>
      </w:r>
    </w:p>
    <w:p w14:paraId="4FBF46DF" w14:textId="77777777" w:rsidR="00E70AE2" w:rsidRPr="000F5729" w:rsidRDefault="00E70AE2" w:rsidP="00E70AE2">
      <w:pPr>
        <w:widowControl w:val="0"/>
        <w:ind w:left="288"/>
      </w:pPr>
      <w:r w:rsidRPr="000F5729">
        <w:t xml:space="preserve">Burton 3 </w:t>
      </w:r>
      <w:r w:rsidRPr="000F5729">
        <w:tab/>
        <w:t>3,109</w:t>
      </w:r>
    </w:p>
    <w:p w14:paraId="780EAD3A" w14:textId="77777777" w:rsidR="00E70AE2" w:rsidRPr="000F5729" w:rsidRDefault="00E70AE2" w:rsidP="00E70AE2">
      <w:pPr>
        <w:widowControl w:val="0"/>
        <w:ind w:left="288"/>
      </w:pPr>
      <w:r w:rsidRPr="000F5729">
        <w:t xml:space="preserve">Dale Lobeco </w:t>
      </w:r>
      <w:r w:rsidRPr="000F5729">
        <w:tab/>
        <w:t>1,448</w:t>
      </w:r>
    </w:p>
    <w:p w14:paraId="66189091" w14:textId="77777777" w:rsidR="00E70AE2" w:rsidRPr="000F5729" w:rsidRDefault="00E70AE2" w:rsidP="00E70AE2">
      <w:pPr>
        <w:widowControl w:val="0"/>
        <w:ind w:left="288"/>
      </w:pPr>
      <w:r w:rsidRPr="000F5729">
        <w:t xml:space="preserve">Seabrook 1 </w:t>
      </w:r>
      <w:r w:rsidRPr="000F5729">
        <w:tab/>
        <w:t>2,057</w:t>
      </w:r>
    </w:p>
    <w:p w14:paraId="576EE650" w14:textId="77777777" w:rsidR="00E70AE2" w:rsidRPr="000F5729" w:rsidRDefault="00E70AE2" w:rsidP="00E70AE2">
      <w:pPr>
        <w:widowControl w:val="0"/>
        <w:ind w:left="288"/>
      </w:pPr>
      <w:r w:rsidRPr="000F5729">
        <w:t xml:space="preserve">Seabrook 2 </w:t>
      </w:r>
      <w:r w:rsidRPr="000F5729">
        <w:tab/>
        <w:t>1,196</w:t>
      </w:r>
    </w:p>
    <w:p w14:paraId="54866A85" w14:textId="77777777" w:rsidR="00E70AE2" w:rsidRPr="000F5729" w:rsidRDefault="00E70AE2" w:rsidP="00E70AE2">
      <w:pPr>
        <w:widowControl w:val="0"/>
        <w:ind w:left="288"/>
      </w:pPr>
      <w:r w:rsidRPr="000F5729">
        <w:t xml:space="preserve">Seabrook 3 </w:t>
      </w:r>
      <w:r w:rsidRPr="000F5729">
        <w:tab/>
        <w:t>2,161</w:t>
      </w:r>
    </w:p>
    <w:p w14:paraId="43B159E4" w14:textId="77777777" w:rsidR="00E70AE2" w:rsidRPr="000F5729" w:rsidRDefault="00E70AE2" w:rsidP="00E70AE2">
      <w:pPr>
        <w:widowControl w:val="0"/>
        <w:ind w:left="288"/>
      </w:pPr>
      <w:r w:rsidRPr="000F5729">
        <w:t xml:space="preserve">Sheldon 1 </w:t>
      </w:r>
      <w:r w:rsidRPr="000F5729">
        <w:tab/>
        <w:t>1,434</w:t>
      </w:r>
    </w:p>
    <w:p w14:paraId="05D2570C" w14:textId="77777777" w:rsidR="00E70AE2" w:rsidRPr="000F5729" w:rsidRDefault="00E70AE2" w:rsidP="00E70AE2">
      <w:pPr>
        <w:widowControl w:val="0"/>
        <w:ind w:left="288"/>
      </w:pPr>
      <w:r w:rsidRPr="000F5729">
        <w:t xml:space="preserve">Sheldon 2 </w:t>
      </w:r>
      <w:r w:rsidRPr="000F5729">
        <w:tab/>
        <w:t>1,100</w:t>
      </w:r>
    </w:p>
    <w:p w14:paraId="71622B51" w14:textId="77777777" w:rsidR="00E70AE2" w:rsidRPr="000F5729" w:rsidRDefault="00E70AE2" w:rsidP="00E70AE2">
      <w:pPr>
        <w:widowControl w:val="0"/>
        <w:ind w:left="288"/>
      </w:pPr>
      <w:r w:rsidRPr="000F5729">
        <w:t>St. Helena 1A</w:t>
      </w:r>
    </w:p>
    <w:p w14:paraId="5E24B8F6" w14:textId="77777777" w:rsidR="00E70AE2" w:rsidRPr="000F5729" w:rsidRDefault="00E70AE2" w:rsidP="00E70AE2">
      <w:pPr>
        <w:widowControl w:val="0"/>
        <w:ind w:left="576"/>
      </w:pPr>
      <w:r w:rsidRPr="000F5729">
        <w:t>Tract 11.03</w:t>
      </w:r>
    </w:p>
    <w:p w14:paraId="41D89CFE" w14:textId="77777777" w:rsidR="00E70AE2" w:rsidRPr="000F5729" w:rsidRDefault="00E70AE2" w:rsidP="00E70AE2">
      <w:pPr>
        <w:widowControl w:val="0"/>
        <w:ind w:left="1152"/>
      </w:pPr>
      <w:r w:rsidRPr="000F5729">
        <w:t xml:space="preserve">Blocks: 1000, 1001, 1002, 1003, 1004, 1005, 1006, 1007, 1019, 1020, 1032, 1033, 1034  </w:t>
      </w:r>
      <w:r w:rsidRPr="000F5729">
        <w:tab/>
        <w:t>658</w:t>
      </w:r>
    </w:p>
    <w:p w14:paraId="2E0B9E22" w14:textId="77777777" w:rsidR="00E70AE2" w:rsidRPr="000F5729" w:rsidRDefault="00E70AE2" w:rsidP="00E70AE2">
      <w:pPr>
        <w:widowControl w:val="0"/>
        <w:ind w:left="576"/>
      </w:pPr>
      <w:r w:rsidRPr="000F5729">
        <w:t>Tract 11.04</w:t>
      </w:r>
    </w:p>
    <w:p w14:paraId="0EBE3A5F" w14:textId="77777777" w:rsidR="00E70AE2" w:rsidRPr="000F5729" w:rsidRDefault="00E70AE2" w:rsidP="00E70AE2">
      <w:pPr>
        <w:widowControl w:val="0"/>
        <w:ind w:left="1152"/>
      </w:pPr>
      <w:r w:rsidRPr="000F5729">
        <w:t xml:space="preserve">Blocks: 1025, 1026, 1027, 1028, 1029, 1030, 1031, 1032, 1033, 1034, 1035, 3012, 3013, 3014, 3015  </w:t>
      </w:r>
      <w:r w:rsidRPr="000F5729">
        <w:tab/>
        <w:t>701</w:t>
      </w:r>
    </w:p>
    <w:p w14:paraId="32D214F2" w14:textId="77777777" w:rsidR="00E70AE2" w:rsidRPr="000F5729" w:rsidRDefault="00E70AE2" w:rsidP="00E70AE2">
      <w:pPr>
        <w:widowControl w:val="0"/>
        <w:ind w:left="288"/>
      </w:pPr>
      <w:r w:rsidRPr="000F5729">
        <w:t xml:space="preserve">St. Helena 1A Subtotal </w:t>
      </w:r>
      <w:r w:rsidRPr="000F5729">
        <w:tab/>
        <w:t>1,359</w:t>
      </w:r>
    </w:p>
    <w:p w14:paraId="407A57DD" w14:textId="77777777" w:rsidR="00E70AE2" w:rsidRPr="000F5729" w:rsidRDefault="00E70AE2" w:rsidP="00E70AE2">
      <w:pPr>
        <w:widowControl w:val="0"/>
        <w:ind w:left="288"/>
      </w:pPr>
      <w:r w:rsidRPr="000F5729">
        <w:t xml:space="preserve">St. Helena 1B </w:t>
      </w:r>
      <w:r w:rsidRPr="000F5729">
        <w:tab/>
        <w:t>1,663</w:t>
      </w:r>
    </w:p>
    <w:p w14:paraId="30898BDB" w14:textId="77777777" w:rsidR="00E70AE2" w:rsidRPr="000F5729" w:rsidRDefault="00E70AE2" w:rsidP="00E70AE2">
      <w:pPr>
        <w:widowControl w:val="0"/>
        <w:ind w:left="288"/>
      </w:pPr>
      <w:r w:rsidRPr="000F5729">
        <w:t xml:space="preserve">St. Helena 2B </w:t>
      </w:r>
      <w:r w:rsidRPr="000F5729">
        <w:tab/>
        <w:t>1,756</w:t>
      </w:r>
    </w:p>
    <w:p w14:paraId="27C730D8" w14:textId="77777777" w:rsidR="00E70AE2" w:rsidRPr="000F5729" w:rsidRDefault="00E70AE2" w:rsidP="00E70AE2">
      <w:pPr>
        <w:widowControl w:val="0"/>
        <w:ind w:left="288"/>
      </w:pPr>
      <w:r w:rsidRPr="000F5729">
        <w:t xml:space="preserve">St. Helena 2C </w:t>
      </w:r>
      <w:r w:rsidRPr="000F5729">
        <w:tab/>
        <w:t>1,192</w:t>
      </w:r>
    </w:p>
    <w:p w14:paraId="1FA9919B" w14:textId="77777777" w:rsidR="00E70AE2" w:rsidRPr="000F5729" w:rsidRDefault="00E70AE2" w:rsidP="00E70AE2">
      <w:pPr>
        <w:widowControl w:val="0"/>
        <w:ind w:left="288"/>
      </w:pPr>
      <w:r w:rsidRPr="000F5729">
        <w:t xml:space="preserve">County Beaufort SC Subtotal </w:t>
      </w:r>
      <w:r w:rsidRPr="000F5729">
        <w:tab/>
        <w:t>31,088</w:t>
      </w:r>
    </w:p>
    <w:p w14:paraId="4743B78F" w14:textId="77777777" w:rsidR="00E70AE2" w:rsidRPr="000F5729" w:rsidRDefault="00E70AE2" w:rsidP="00E70AE2">
      <w:pPr>
        <w:widowControl w:val="0"/>
        <w:ind w:left="288"/>
      </w:pPr>
      <w:r w:rsidRPr="000F5729">
        <w:t>County: Colleton SC</w:t>
      </w:r>
    </w:p>
    <w:p w14:paraId="0BE5B109" w14:textId="77777777" w:rsidR="00E70AE2" w:rsidRPr="000F5729" w:rsidRDefault="00E70AE2" w:rsidP="00E70AE2">
      <w:pPr>
        <w:widowControl w:val="0"/>
        <w:ind w:left="288"/>
      </w:pPr>
      <w:r w:rsidRPr="000F5729">
        <w:t xml:space="preserve">Edisto Beach </w:t>
      </w:r>
      <w:r w:rsidRPr="000F5729">
        <w:tab/>
        <w:t>1,253</w:t>
      </w:r>
    </w:p>
    <w:p w14:paraId="05C54FB5" w14:textId="77777777" w:rsidR="00E70AE2" w:rsidRPr="000F5729" w:rsidRDefault="00E70AE2" w:rsidP="00E70AE2">
      <w:pPr>
        <w:widowControl w:val="0"/>
        <w:ind w:left="288"/>
      </w:pPr>
      <w:r w:rsidRPr="000F5729">
        <w:t xml:space="preserve">Green Pond </w:t>
      </w:r>
      <w:r w:rsidRPr="000F5729">
        <w:tab/>
        <w:t>1,105</w:t>
      </w:r>
    </w:p>
    <w:p w14:paraId="7D8F9763" w14:textId="77777777" w:rsidR="00E70AE2" w:rsidRPr="000F5729" w:rsidRDefault="00E70AE2" w:rsidP="00E70AE2">
      <w:pPr>
        <w:widowControl w:val="0"/>
        <w:ind w:left="288"/>
      </w:pPr>
      <w:r w:rsidRPr="000F5729">
        <w:t xml:space="preserve">Hendersonville </w:t>
      </w:r>
      <w:r w:rsidRPr="000F5729">
        <w:tab/>
        <w:t>1,353</w:t>
      </w:r>
    </w:p>
    <w:p w14:paraId="08AF997E" w14:textId="77777777" w:rsidR="00E70AE2" w:rsidRPr="000F5729" w:rsidRDefault="00E70AE2" w:rsidP="00E70AE2">
      <w:pPr>
        <w:widowControl w:val="0"/>
        <w:ind w:left="288"/>
      </w:pPr>
      <w:r w:rsidRPr="000F5729">
        <w:t xml:space="preserve">Jacksonboro </w:t>
      </w:r>
      <w:r w:rsidRPr="000F5729">
        <w:tab/>
        <w:t>457</w:t>
      </w:r>
    </w:p>
    <w:p w14:paraId="53A0393C" w14:textId="77777777" w:rsidR="00E70AE2" w:rsidRPr="000F5729" w:rsidRDefault="00E70AE2" w:rsidP="00E70AE2">
      <w:pPr>
        <w:widowControl w:val="0"/>
        <w:ind w:left="288"/>
      </w:pPr>
      <w:r w:rsidRPr="000F5729">
        <w:t xml:space="preserve">Mashawville </w:t>
      </w:r>
      <w:r w:rsidRPr="000F5729">
        <w:tab/>
        <w:t>948</w:t>
      </w:r>
    </w:p>
    <w:p w14:paraId="44C0910F" w14:textId="77777777" w:rsidR="00E70AE2" w:rsidRPr="000F5729" w:rsidRDefault="00E70AE2" w:rsidP="00E70AE2">
      <w:pPr>
        <w:widowControl w:val="0"/>
        <w:ind w:left="288"/>
      </w:pPr>
      <w:r w:rsidRPr="000F5729">
        <w:t xml:space="preserve">Peniel </w:t>
      </w:r>
      <w:r w:rsidRPr="000F5729">
        <w:tab/>
        <w:t>1,754</w:t>
      </w:r>
    </w:p>
    <w:p w14:paraId="2A89B342" w14:textId="77777777" w:rsidR="00E70AE2" w:rsidRPr="000F5729" w:rsidRDefault="00E70AE2" w:rsidP="00E70AE2">
      <w:pPr>
        <w:widowControl w:val="0"/>
        <w:ind w:left="288"/>
      </w:pPr>
      <w:r w:rsidRPr="000F5729">
        <w:t xml:space="preserve">Ritter </w:t>
      </w:r>
      <w:r w:rsidRPr="000F5729">
        <w:tab/>
        <w:t>924</w:t>
      </w:r>
    </w:p>
    <w:p w14:paraId="7FAEB766" w14:textId="77777777" w:rsidR="00E70AE2" w:rsidRPr="000F5729" w:rsidRDefault="00E70AE2" w:rsidP="00E70AE2">
      <w:pPr>
        <w:widowControl w:val="0"/>
        <w:ind w:left="288"/>
      </w:pPr>
      <w:r w:rsidRPr="000F5729">
        <w:t>Walterboro No. 1</w:t>
      </w:r>
    </w:p>
    <w:p w14:paraId="6CBECEBF" w14:textId="77777777" w:rsidR="00E70AE2" w:rsidRPr="000F5729" w:rsidRDefault="00E70AE2" w:rsidP="00E70AE2">
      <w:pPr>
        <w:widowControl w:val="0"/>
        <w:ind w:left="576"/>
      </w:pPr>
      <w:r w:rsidRPr="000F5729">
        <w:t>Tract 9703.01</w:t>
      </w:r>
    </w:p>
    <w:p w14:paraId="6F0E579D" w14:textId="77777777" w:rsidR="00E70AE2" w:rsidRPr="000F5729" w:rsidRDefault="00E70AE2" w:rsidP="00E70AE2">
      <w:pPr>
        <w:widowControl w:val="0"/>
        <w:ind w:left="1152"/>
      </w:pPr>
      <w:r w:rsidRPr="000F5729">
        <w:t xml:space="preserve">Blocks: 3001, 3016, 3046, 3047, 3048  </w:t>
      </w:r>
      <w:r w:rsidRPr="000F5729">
        <w:tab/>
        <w:t>133</w:t>
      </w:r>
    </w:p>
    <w:p w14:paraId="14442756" w14:textId="77777777" w:rsidR="00E70AE2" w:rsidRPr="000F5729" w:rsidRDefault="00E70AE2" w:rsidP="00E70AE2">
      <w:pPr>
        <w:widowControl w:val="0"/>
        <w:ind w:left="576"/>
      </w:pPr>
      <w:r w:rsidRPr="000F5729">
        <w:t>Tract 9705.02</w:t>
      </w:r>
    </w:p>
    <w:p w14:paraId="15A5C71E" w14:textId="77777777" w:rsidR="00E70AE2" w:rsidRPr="000F5729" w:rsidRDefault="00E70AE2" w:rsidP="00E70AE2">
      <w:pPr>
        <w:widowControl w:val="0"/>
        <w:ind w:left="1152"/>
      </w:pPr>
      <w:r w:rsidRPr="000F5729">
        <w:t xml:space="preserve">Blocks: 1044, 1045, 1046, 1047, 1048, 1050, 1051, 1056, 1057  </w:t>
      </w:r>
      <w:r w:rsidRPr="000F5729">
        <w:tab/>
        <w:t>111</w:t>
      </w:r>
    </w:p>
    <w:p w14:paraId="13D47835" w14:textId="77777777" w:rsidR="00E70AE2" w:rsidRPr="000F5729" w:rsidRDefault="00E70AE2" w:rsidP="00E70AE2">
      <w:pPr>
        <w:widowControl w:val="0"/>
        <w:ind w:left="576"/>
      </w:pPr>
      <w:r w:rsidRPr="000F5729">
        <w:t>Tract 9706.02</w:t>
      </w:r>
    </w:p>
    <w:p w14:paraId="59144678" w14:textId="77777777" w:rsidR="00E70AE2" w:rsidRPr="000F5729" w:rsidRDefault="00E70AE2" w:rsidP="00E70AE2">
      <w:pPr>
        <w:widowControl w:val="0"/>
        <w:ind w:left="1152"/>
      </w:pPr>
      <w:r w:rsidRPr="000F5729">
        <w:t xml:space="preserve">Blocks: 1007, 1008, 1009, 1010, 1011, 1012, 1013, 1018, 1021, 1031, 1032, 1033, 1034, 1035, 1036, 1037, 1038, 1055, 1056, 1057, 2006, 2017, 2018, 2021  </w:t>
      </w:r>
      <w:r w:rsidRPr="000F5729">
        <w:tab/>
        <w:t>573</w:t>
      </w:r>
    </w:p>
    <w:p w14:paraId="79E052CA" w14:textId="77777777" w:rsidR="00E70AE2" w:rsidRPr="000F5729" w:rsidRDefault="00E70AE2" w:rsidP="00E70AE2">
      <w:pPr>
        <w:widowControl w:val="0"/>
        <w:ind w:left="288"/>
      </w:pPr>
      <w:r w:rsidRPr="000F5729">
        <w:t xml:space="preserve">Walterboro No. 1 Subtotal </w:t>
      </w:r>
      <w:r w:rsidRPr="000F5729">
        <w:tab/>
        <w:t>817</w:t>
      </w:r>
    </w:p>
    <w:p w14:paraId="2DD5107C" w14:textId="77777777" w:rsidR="00E70AE2" w:rsidRPr="000F5729" w:rsidRDefault="00E70AE2" w:rsidP="00E70AE2">
      <w:pPr>
        <w:widowControl w:val="0"/>
        <w:ind w:left="288"/>
      </w:pPr>
      <w:r w:rsidRPr="000F5729">
        <w:t>Walterboro No. 3</w:t>
      </w:r>
    </w:p>
    <w:p w14:paraId="61E63DAF" w14:textId="77777777" w:rsidR="00E70AE2" w:rsidRPr="000F5729" w:rsidRDefault="00E70AE2" w:rsidP="00E70AE2">
      <w:pPr>
        <w:widowControl w:val="0"/>
        <w:ind w:left="576"/>
      </w:pPr>
      <w:r w:rsidRPr="000F5729">
        <w:t>Tract 9705.01</w:t>
      </w:r>
    </w:p>
    <w:p w14:paraId="58D95E34" w14:textId="77777777" w:rsidR="00E70AE2" w:rsidRPr="000F5729" w:rsidRDefault="00E70AE2" w:rsidP="00E70AE2">
      <w:pPr>
        <w:widowControl w:val="0"/>
        <w:ind w:left="1152"/>
      </w:pPr>
      <w:r w:rsidRPr="000F5729">
        <w:t xml:space="preserve">Blocks: 3000, 3035, 3036, 3037, 3038, 3039, 3040, 3041, 3042, 3043, 3044, 3045, 3046, 3047, 3048, 3049, 3050, 3051, 3052, 3053, 3054, 3055, 3056, 3057, 3058, 3059  </w:t>
      </w:r>
      <w:r w:rsidRPr="000F5729">
        <w:tab/>
        <w:t>624</w:t>
      </w:r>
    </w:p>
    <w:p w14:paraId="25FFE5DB" w14:textId="77777777" w:rsidR="00E70AE2" w:rsidRPr="000F5729" w:rsidRDefault="00E70AE2" w:rsidP="00E70AE2">
      <w:pPr>
        <w:widowControl w:val="0"/>
        <w:ind w:left="576"/>
      </w:pPr>
      <w:r w:rsidRPr="000F5729">
        <w:t>Tract 9706.02</w:t>
      </w:r>
    </w:p>
    <w:p w14:paraId="6521CACA" w14:textId="77777777" w:rsidR="00E70AE2" w:rsidRPr="000F5729" w:rsidRDefault="00E70AE2" w:rsidP="00E70AE2">
      <w:pPr>
        <w:widowControl w:val="0"/>
        <w:ind w:left="1152"/>
      </w:pPr>
      <w:r w:rsidRPr="000F5729">
        <w:t xml:space="preserve">Blocks: 1000, 1001, 1002, 1003, 1004, 1005, 1006, 1039, 1040, 1041, 1042, 1043, 1044, 1045, 1046, 1047, 1048, 1049, 1050, 1051, 1052, 1053  </w:t>
      </w:r>
      <w:r w:rsidRPr="000F5729">
        <w:tab/>
        <w:t>711</w:t>
      </w:r>
    </w:p>
    <w:p w14:paraId="5C6D851E" w14:textId="77777777" w:rsidR="00E70AE2" w:rsidRPr="000F5729" w:rsidRDefault="00E70AE2" w:rsidP="00E70AE2">
      <w:pPr>
        <w:widowControl w:val="0"/>
        <w:ind w:left="288"/>
      </w:pPr>
      <w:r w:rsidRPr="000F5729">
        <w:t xml:space="preserve">Walterboro No. 3 Subtotal </w:t>
      </w:r>
      <w:r w:rsidRPr="000F5729">
        <w:tab/>
        <w:t>1,335</w:t>
      </w:r>
    </w:p>
    <w:p w14:paraId="7098B2A7" w14:textId="77777777" w:rsidR="00E70AE2" w:rsidRPr="000F5729" w:rsidRDefault="00E70AE2" w:rsidP="00E70AE2">
      <w:pPr>
        <w:widowControl w:val="0"/>
        <w:ind w:left="288"/>
      </w:pPr>
      <w:r w:rsidRPr="000F5729">
        <w:t>Walterboro No. 6</w:t>
      </w:r>
    </w:p>
    <w:p w14:paraId="2D0A99F2" w14:textId="77777777" w:rsidR="00E70AE2" w:rsidRPr="000F5729" w:rsidRDefault="00E70AE2" w:rsidP="00E70AE2">
      <w:pPr>
        <w:widowControl w:val="0"/>
        <w:ind w:left="576"/>
      </w:pPr>
      <w:r w:rsidRPr="000F5729">
        <w:t>Tract 9706.01</w:t>
      </w:r>
    </w:p>
    <w:p w14:paraId="0AC09456" w14:textId="77777777" w:rsidR="00E70AE2" w:rsidRPr="000F5729" w:rsidRDefault="00E70AE2" w:rsidP="00E70AE2">
      <w:pPr>
        <w:widowControl w:val="0"/>
        <w:ind w:left="1152"/>
      </w:pPr>
      <w:r w:rsidRPr="000F5729">
        <w:t xml:space="preserve">Blocks: 1022, 1023, 1024, 1025, 1026, 1029  </w:t>
      </w:r>
      <w:r w:rsidRPr="000F5729">
        <w:tab/>
        <w:t>243</w:t>
      </w:r>
    </w:p>
    <w:p w14:paraId="19075C4B" w14:textId="77777777" w:rsidR="00E70AE2" w:rsidRPr="000F5729" w:rsidRDefault="00E70AE2" w:rsidP="00E70AE2">
      <w:pPr>
        <w:widowControl w:val="0"/>
        <w:ind w:left="288"/>
      </w:pPr>
      <w:r w:rsidRPr="000F5729">
        <w:t xml:space="preserve">Walterboro No. 6 Subtotal </w:t>
      </w:r>
      <w:r w:rsidRPr="000F5729">
        <w:tab/>
        <w:t>243</w:t>
      </w:r>
    </w:p>
    <w:p w14:paraId="4A6C73CD" w14:textId="77777777" w:rsidR="00E70AE2" w:rsidRPr="000F5729" w:rsidRDefault="00E70AE2" w:rsidP="00E70AE2">
      <w:pPr>
        <w:widowControl w:val="0"/>
        <w:ind w:left="288"/>
      </w:pPr>
      <w:r w:rsidRPr="000F5729">
        <w:t xml:space="preserve">County Colleton SC Subtotal </w:t>
      </w:r>
      <w:r w:rsidRPr="000F5729">
        <w:tab/>
        <w:t>10,189</w:t>
      </w:r>
    </w:p>
    <w:p w14:paraId="3DA34F0C" w14:textId="77777777" w:rsidR="00E70AE2" w:rsidRPr="000F5729" w:rsidRDefault="00E70AE2" w:rsidP="00E70AE2">
      <w:pPr>
        <w:widowControl w:val="0"/>
      </w:pPr>
      <w:r w:rsidRPr="000F5729">
        <w:t xml:space="preserve">DISTRICT 121 Total </w:t>
      </w:r>
      <w:r w:rsidRPr="000F5729">
        <w:tab/>
        <w:t>41,277</w:t>
      </w:r>
    </w:p>
    <w:p w14:paraId="3D1C5574" w14:textId="77777777" w:rsidR="00E70AE2" w:rsidRPr="000F5729" w:rsidRDefault="00E70AE2" w:rsidP="00E70AE2">
      <w:pPr>
        <w:widowControl w:val="0"/>
      </w:pPr>
      <w:r w:rsidRPr="000F5729">
        <w:t>Area</w:t>
      </w:r>
      <w:r w:rsidRPr="000F5729">
        <w:tab/>
        <w:t>Population</w:t>
      </w:r>
    </w:p>
    <w:p w14:paraId="030711AB" w14:textId="77777777" w:rsidR="00E70AE2" w:rsidRPr="000F5729" w:rsidRDefault="00E70AE2" w:rsidP="00E70AE2">
      <w:pPr>
        <w:widowControl w:val="0"/>
      </w:pPr>
      <w:r w:rsidRPr="000F5729">
        <w:t>DISTRICT 122</w:t>
      </w:r>
    </w:p>
    <w:p w14:paraId="413D8E62" w14:textId="77777777" w:rsidR="00E70AE2" w:rsidRPr="000F5729" w:rsidRDefault="00E70AE2" w:rsidP="00E70AE2">
      <w:pPr>
        <w:widowControl w:val="0"/>
      </w:pPr>
      <w:r w:rsidRPr="000F5729">
        <w:t>Area</w:t>
      </w:r>
      <w:r w:rsidRPr="000F5729">
        <w:tab/>
        <w:t>Population</w:t>
      </w:r>
    </w:p>
    <w:p w14:paraId="718C2775" w14:textId="77777777" w:rsidR="00E70AE2" w:rsidRPr="000F5729" w:rsidRDefault="00E70AE2" w:rsidP="00E70AE2">
      <w:pPr>
        <w:widowControl w:val="0"/>
        <w:ind w:left="288"/>
      </w:pPr>
      <w:r w:rsidRPr="000F5729">
        <w:t xml:space="preserve">County: Hampton SC </w:t>
      </w:r>
      <w:r w:rsidRPr="000F5729">
        <w:tab/>
        <w:t>18,561</w:t>
      </w:r>
    </w:p>
    <w:p w14:paraId="28D2ACE4" w14:textId="77777777" w:rsidR="00E70AE2" w:rsidRPr="000F5729" w:rsidRDefault="00E70AE2" w:rsidP="00E70AE2">
      <w:pPr>
        <w:widowControl w:val="0"/>
        <w:ind w:left="288"/>
      </w:pPr>
      <w:r w:rsidRPr="000F5729">
        <w:t>County: Jasper SC</w:t>
      </w:r>
    </w:p>
    <w:p w14:paraId="353F6432" w14:textId="77777777" w:rsidR="00E70AE2" w:rsidRPr="000F5729" w:rsidRDefault="00E70AE2" w:rsidP="00E70AE2">
      <w:pPr>
        <w:widowControl w:val="0"/>
        <w:ind w:left="288"/>
      </w:pPr>
      <w:r w:rsidRPr="000F5729">
        <w:t xml:space="preserve">COOSAWHATCHIE </w:t>
      </w:r>
      <w:r w:rsidRPr="000F5729">
        <w:tab/>
        <w:t>599</w:t>
      </w:r>
    </w:p>
    <w:p w14:paraId="5BF3A2EF" w14:textId="77777777" w:rsidR="00E70AE2" w:rsidRPr="000F5729" w:rsidRDefault="00E70AE2" w:rsidP="00E70AE2">
      <w:pPr>
        <w:widowControl w:val="0"/>
        <w:ind w:left="288"/>
      </w:pPr>
      <w:r w:rsidRPr="000F5729">
        <w:t xml:space="preserve">GILLISONVILLE </w:t>
      </w:r>
      <w:r w:rsidRPr="000F5729">
        <w:tab/>
        <w:t>816</w:t>
      </w:r>
    </w:p>
    <w:p w14:paraId="2CBEA3AF" w14:textId="77777777" w:rsidR="00E70AE2" w:rsidRPr="000F5729" w:rsidRDefault="00E70AE2" w:rsidP="00E70AE2">
      <w:pPr>
        <w:widowControl w:val="0"/>
        <w:ind w:left="288"/>
      </w:pPr>
      <w:r w:rsidRPr="000F5729">
        <w:t xml:space="preserve">GRAHAMVILLE 1 </w:t>
      </w:r>
      <w:r w:rsidRPr="000F5729">
        <w:tab/>
        <w:t>1,675</w:t>
      </w:r>
    </w:p>
    <w:p w14:paraId="289A49E4" w14:textId="77777777" w:rsidR="00E70AE2" w:rsidRPr="000F5729" w:rsidRDefault="00E70AE2" w:rsidP="00E70AE2">
      <w:pPr>
        <w:widowControl w:val="0"/>
        <w:ind w:left="288"/>
      </w:pPr>
      <w:r w:rsidRPr="000F5729">
        <w:t xml:space="preserve">GRAHAMVILLE 2 </w:t>
      </w:r>
      <w:r w:rsidRPr="000F5729">
        <w:tab/>
        <w:t>4,213</w:t>
      </w:r>
    </w:p>
    <w:p w14:paraId="42117716" w14:textId="77777777" w:rsidR="00E70AE2" w:rsidRPr="000F5729" w:rsidRDefault="00E70AE2" w:rsidP="00E70AE2">
      <w:pPr>
        <w:widowControl w:val="0"/>
        <w:ind w:left="288"/>
      </w:pPr>
      <w:r w:rsidRPr="000F5729">
        <w:t xml:space="preserve">GRAYS </w:t>
      </w:r>
      <w:r w:rsidRPr="000F5729">
        <w:tab/>
        <w:t>943</w:t>
      </w:r>
    </w:p>
    <w:p w14:paraId="331256DE" w14:textId="77777777" w:rsidR="00E70AE2" w:rsidRPr="000F5729" w:rsidRDefault="00E70AE2" w:rsidP="00E70AE2">
      <w:pPr>
        <w:widowControl w:val="0"/>
        <w:ind w:left="288"/>
      </w:pPr>
      <w:r w:rsidRPr="000F5729">
        <w:t xml:space="preserve">HARDEEVILLE 2 </w:t>
      </w:r>
      <w:r w:rsidRPr="000F5729">
        <w:tab/>
        <w:t>1,668</w:t>
      </w:r>
    </w:p>
    <w:p w14:paraId="619B4E40" w14:textId="77777777" w:rsidR="00E70AE2" w:rsidRPr="000F5729" w:rsidRDefault="00E70AE2" w:rsidP="00E70AE2">
      <w:pPr>
        <w:widowControl w:val="0"/>
        <w:ind w:left="288"/>
      </w:pPr>
      <w:r w:rsidRPr="000F5729">
        <w:t xml:space="preserve">LEVY </w:t>
      </w:r>
      <w:r w:rsidRPr="000F5729">
        <w:tab/>
        <w:t>3,059</w:t>
      </w:r>
    </w:p>
    <w:p w14:paraId="1E15D1A8" w14:textId="77777777" w:rsidR="00E70AE2" w:rsidRPr="000F5729" w:rsidRDefault="00E70AE2" w:rsidP="00E70AE2">
      <w:pPr>
        <w:widowControl w:val="0"/>
        <w:ind w:left="288"/>
      </w:pPr>
      <w:r w:rsidRPr="000F5729">
        <w:t xml:space="preserve">OAKATIE </w:t>
      </w:r>
      <w:r w:rsidRPr="000F5729">
        <w:tab/>
        <w:t>1,178</w:t>
      </w:r>
    </w:p>
    <w:p w14:paraId="4618DCCB" w14:textId="77777777" w:rsidR="00E70AE2" w:rsidRPr="000F5729" w:rsidRDefault="00E70AE2" w:rsidP="00E70AE2">
      <w:pPr>
        <w:widowControl w:val="0"/>
        <w:ind w:left="288"/>
      </w:pPr>
      <w:r w:rsidRPr="000F5729">
        <w:t xml:space="preserve">PINELAND </w:t>
      </w:r>
      <w:r w:rsidRPr="000F5729">
        <w:tab/>
        <w:t>966</w:t>
      </w:r>
    </w:p>
    <w:p w14:paraId="42DB2B84" w14:textId="77777777" w:rsidR="00E70AE2" w:rsidRPr="000F5729" w:rsidRDefault="00E70AE2" w:rsidP="00E70AE2">
      <w:pPr>
        <w:widowControl w:val="0"/>
        <w:ind w:left="288"/>
      </w:pPr>
      <w:r w:rsidRPr="000F5729">
        <w:t xml:space="preserve">RIDGELAND 1 </w:t>
      </w:r>
      <w:r w:rsidRPr="000F5729">
        <w:tab/>
        <w:t>1,593</w:t>
      </w:r>
    </w:p>
    <w:p w14:paraId="6D2143A3" w14:textId="77777777" w:rsidR="00E70AE2" w:rsidRPr="000F5729" w:rsidRDefault="00E70AE2" w:rsidP="00E70AE2">
      <w:pPr>
        <w:widowControl w:val="0"/>
        <w:ind w:left="288"/>
      </w:pPr>
      <w:r w:rsidRPr="000F5729">
        <w:t xml:space="preserve">RIDGELAND 2 </w:t>
      </w:r>
      <w:r w:rsidRPr="000F5729">
        <w:tab/>
        <w:t>1,993</w:t>
      </w:r>
    </w:p>
    <w:p w14:paraId="302CB881" w14:textId="77777777" w:rsidR="00E70AE2" w:rsidRPr="000F5729" w:rsidRDefault="00E70AE2" w:rsidP="00E70AE2">
      <w:pPr>
        <w:widowControl w:val="0"/>
        <w:ind w:left="288"/>
      </w:pPr>
      <w:r w:rsidRPr="000F5729">
        <w:t xml:space="preserve">RIDGELAND 3 </w:t>
      </w:r>
      <w:r w:rsidRPr="000F5729">
        <w:tab/>
        <w:t>1,348</w:t>
      </w:r>
    </w:p>
    <w:p w14:paraId="3EAF031B" w14:textId="77777777" w:rsidR="00E70AE2" w:rsidRPr="000F5729" w:rsidRDefault="00E70AE2" w:rsidP="00E70AE2">
      <w:pPr>
        <w:widowControl w:val="0"/>
        <w:ind w:left="288"/>
      </w:pPr>
      <w:r w:rsidRPr="000F5729">
        <w:t xml:space="preserve">TILLMAN </w:t>
      </w:r>
      <w:r w:rsidRPr="000F5729">
        <w:tab/>
        <w:t>1,007</w:t>
      </w:r>
    </w:p>
    <w:p w14:paraId="5B16FF45" w14:textId="77777777" w:rsidR="00E70AE2" w:rsidRPr="000F5729" w:rsidRDefault="00E70AE2" w:rsidP="00E70AE2">
      <w:pPr>
        <w:widowControl w:val="0"/>
        <w:ind w:left="288"/>
      </w:pPr>
      <w:r w:rsidRPr="000F5729">
        <w:t xml:space="preserve">County Jasper SC Subtotal </w:t>
      </w:r>
      <w:r w:rsidRPr="000F5729">
        <w:tab/>
        <w:t>21,058</w:t>
      </w:r>
    </w:p>
    <w:p w14:paraId="1C4BD974" w14:textId="77777777" w:rsidR="00E70AE2" w:rsidRPr="000F5729" w:rsidRDefault="00E70AE2" w:rsidP="00E70AE2">
      <w:pPr>
        <w:widowControl w:val="0"/>
      </w:pPr>
      <w:r w:rsidRPr="000F5729">
        <w:t xml:space="preserve">DISTRICT 122 Total </w:t>
      </w:r>
      <w:r w:rsidRPr="000F5729">
        <w:tab/>
        <w:t>39,619</w:t>
      </w:r>
    </w:p>
    <w:p w14:paraId="24E1F363" w14:textId="77777777" w:rsidR="00E70AE2" w:rsidRPr="000F5729" w:rsidRDefault="00E70AE2" w:rsidP="00E70AE2">
      <w:pPr>
        <w:widowControl w:val="0"/>
      </w:pPr>
      <w:r w:rsidRPr="000F5729">
        <w:t>Area</w:t>
      </w:r>
      <w:r w:rsidRPr="000F5729">
        <w:tab/>
        <w:t>Population</w:t>
      </w:r>
    </w:p>
    <w:p w14:paraId="0B42D1F1" w14:textId="77777777" w:rsidR="00E70AE2" w:rsidRPr="000F5729" w:rsidRDefault="00E70AE2" w:rsidP="00E70AE2">
      <w:pPr>
        <w:widowControl w:val="0"/>
      </w:pPr>
      <w:r w:rsidRPr="000F5729">
        <w:t>DISTRICT 123</w:t>
      </w:r>
    </w:p>
    <w:p w14:paraId="1D7CCE23" w14:textId="77777777" w:rsidR="00E70AE2" w:rsidRPr="000F5729" w:rsidRDefault="00E70AE2" w:rsidP="00E70AE2">
      <w:pPr>
        <w:widowControl w:val="0"/>
      </w:pPr>
      <w:r w:rsidRPr="000F5729">
        <w:t>Area</w:t>
      </w:r>
      <w:r w:rsidRPr="000F5729">
        <w:tab/>
        <w:t>Population</w:t>
      </w:r>
    </w:p>
    <w:p w14:paraId="57FCE869" w14:textId="77777777" w:rsidR="00E70AE2" w:rsidRPr="000F5729" w:rsidRDefault="00E70AE2" w:rsidP="00E70AE2">
      <w:pPr>
        <w:widowControl w:val="0"/>
        <w:ind w:left="288"/>
      </w:pPr>
      <w:r w:rsidRPr="000F5729">
        <w:t>County: Beaufort SC</w:t>
      </w:r>
    </w:p>
    <w:p w14:paraId="1C6CD9DD" w14:textId="77777777" w:rsidR="00E70AE2" w:rsidRPr="000F5729" w:rsidRDefault="00E70AE2" w:rsidP="00E70AE2">
      <w:pPr>
        <w:widowControl w:val="0"/>
        <w:ind w:left="288"/>
      </w:pPr>
      <w:r w:rsidRPr="000F5729">
        <w:t xml:space="preserve">Bluffton 3 </w:t>
      </w:r>
      <w:r w:rsidRPr="000F5729">
        <w:tab/>
        <w:t>1,289</w:t>
      </w:r>
    </w:p>
    <w:p w14:paraId="16EEC556" w14:textId="77777777" w:rsidR="00E70AE2" w:rsidRPr="000F5729" w:rsidRDefault="00E70AE2" w:rsidP="00E70AE2">
      <w:pPr>
        <w:widowControl w:val="0"/>
        <w:ind w:left="288"/>
      </w:pPr>
      <w:r w:rsidRPr="000F5729">
        <w:t xml:space="preserve">Hilton Head 10 </w:t>
      </w:r>
      <w:r w:rsidRPr="000F5729">
        <w:tab/>
        <w:t>2,663</w:t>
      </w:r>
    </w:p>
    <w:p w14:paraId="611523BF" w14:textId="77777777" w:rsidR="00E70AE2" w:rsidRPr="000F5729" w:rsidRDefault="00E70AE2" w:rsidP="00E70AE2">
      <w:pPr>
        <w:widowControl w:val="0"/>
        <w:ind w:left="288"/>
      </w:pPr>
      <w:r w:rsidRPr="000F5729">
        <w:t xml:space="preserve">Hilton Head 11 </w:t>
      </w:r>
      <w:r w:rsidRPr="000F5729">
        <w:tab/>
        <w:t>1,505</w:t>
      </w:r>
    </w:p>
    <w:p w14:paraId="03093660" w14:textId="77777777" w:rsidR="00E70AE2" w:rsidRPr="000F5729" w:rsidRDefault="00E70AE2" w:rsidP="00E70AE2">
      <w:pPr>
        <w:widowControl w:val="0"/>
        <w:ind w:left="288"/>
      </w:pPr>
      <w:r w:rsidRPr="000F5729">
        <w:t xml:space="preserve">Hilton Head 12 </w:t>
      </w:r>
      <w:r w:rsidRPr="000F5729">
        <w:tab/>
        <w:t>969</w:t>
      </w:r>
    </w:p>
    <w:p w14:paraId="1377A824" w14:textId="77777777" w:rsidR="00E70AE2" w:rsidRPr="000F5729" w:rsidRDefault="00E70AE2" w:rsidP="00E70AE2">
      <w:pPr>
        <w:widowControl w:val="0"/>
        <w:ind w:left="288"/>
      </w:pPr>
      <w:r w:rsidRPr="000F5729">
        <w:t xml:space="preserve">Hilton Head 13 </w:t>
      </w:r>
      <w:r w:rsidRPr="000F5729">
        <w:tab/>
        <w:t>1,196</w:t>
      </w:r>
    </w:p>
    <w:p w14:paraId="707A2772" w14:textId="77777777" w:rsidR="00E70AE2" w:rsidRPr="000F5729" w:rsidRDefault="00E70AE2" w:rsidP="00E70AE2">
      <w:pPr>
        <w:widowControl w:val="0"/>
        <w:ind w:left="288"/>
      </w:pPr>
      <w:r w:rsidRPr="000F5729">
        <w:t xml:space="preserve">Hilton Head 14 </w:t>
      </w:r>
      <w:r w:rsidRPr="000F5729">
        <w:tab/>
        <w:t>1,050</w:t>
      </w:r>
    </w:p>
    <w:p w14:paraId="1948445E" w14:textId="77777777" w:rsidR="00E70AE2" w:rsidRPr="000F5729" w:rsidRDefault="00E70AE2" w:rsidP="00E70AE2">
      <w:pPr>
        <w:widowControl w:val="0"/>
        <w:ind w:left="288"/>
      </w:pPr>
      <w:r w:rsidRPr="000F5729">
        <w:t xml:space="preserve">Hilton Head 15A </w:t>
      </w:r>
      <w:r w:rsidRPr="000F5729">
        <w:tab/>
        <w:t>588</w:t>
      </w:r>
    </w:p>
    <w:p w14:paraId="047378AF" w14:textId="77777777" w:rsidR="00E70AE2" w:rsidRPr="000F5729" w:rsidRDefault="00E70AE2" w:rsidP="00E70AE2">
      <w:pPr>
        <w:widowControl w:val="0"/>
        <w:ind w:left="288"/>
      </w:pPr>
      <w:r w:rsidRPr="000F5729">
        <w:t xml:space="preserve">Hilton Head 15B </w:t>
      </w:r>
      <w:r w:rsidRPr="000F5729">
        <w:tab/>
        <w:t>936</w:t>
      </w:r>
    </w:p>
    <w:p w14:paraId="5CE97D55" w14:textId="77777777" w:rsidR="00E70AE2" w:rsidRPr="000F5729" w:rsidRDefault="00E70AE2" w:rsidP="00E70AE2">
      <w:pPr>
        <w:widowControl w:val="0"/>
        <w:ind w:left="288"/>
      </w:pPr>
      <w:r w:rsidRPr="000F5729">
        <w:t xml:space="preserve">Hilton Head 1A </w:t>
      </w:r>
      <w:r w:rsidRPr="000F5729">
        <w:tab/>
        <w:t>2,249</w:t>
      </w:r>
    </w:p>
    <w:p w14:paraId="047A02B8" w14:textId="77777777" w:rsidR="00E70AE2" w:rsidRPr="000F5729" w:rsidRDefault="00E70AE2" w:rsidP="00E70AE2">
      <w:pPr>
        <w:widowControl w:val="0"/>
        <w:ind w:left="288"/>
      </w:pPr>
      <w:r w:rsidRPr="000F5729">
        <w:t xml:space="preserve">Hilton Head 1B </w:t>
      </w:r>
      <w:r w:rsidRPr="000F5729">
        <w:tab/>
        <w:t>1,923</w:t>
      </w:r>
    </w:p>
    <w:p w14:paraId="57C70257" w14:textId="77777777" w:rsidR="00E70AE2" w:rsidRPr="000F5729" w:rsidRDefault="00E70AE2" w:rsidP="00E70AE2">
      <w:pPr>
        <w:widowControl w:val="0"/>
        <w:ind w:left="288"/>
      </w:pPr>
      <w:r w:rsidRPr="000F5729">
        <w:t xml:space="preserve">Hilton Head 2A </w:t>
      </w:r>
      <w:r w:rsidRPr="000F5729">
        <w:tab/>
        <w:t>2,048</w:t>
      </w:r>
    </w:p>
    <w:p w14:paraId="08B1B7F9" w14:textId="77777777" w:rsidR="00E70AE2" w:rsidRPr="000F5729" w:rsidRDefault="00E70AE2" w:rsidP="00E70AE2">
      <w:pPr>
        <w:widowControl w:val="0"/>
        <w:ind w:left="288"/>
      </w:pPr>
      <w:r w:rsidRPr="000F5729">
        <w:t xml:space="preserve">Hilton Head 2B </w:t>
      </w:r>
      <w:r w:rsidRPr="000F5729">
        <w:tab/>
        <w:t>3,809</w:t>
      </w:r>
    </w:p>
    <w:p w14:paraId="24EB824E" w14:textId="77777777" w:rsidR="00E70AE2" w:rsidRPr="000F5729" w:rsidRDefault="00E70AE2" w:rsidP="00E70AE2">
      <w:pPr>
        <w:widowControl w:val="0"/>
        <w:ind w:left="288"/>
      </w:pPr>
      <w:r w:rsidRPr="000F5729">
        <w:t xml:space="preserve">Hilton Head 2C </w:t>
      </w:r>
      <w:r w:rsidRPr="000F5729">
        <w:tab/>
        <w:t>1,703</w:t>
      </w:r>
    </w:p>
    <w:p w14:paraId="79F2C2AC" w14:textId="77777777" w:rsidR="00E70AE2" w:rsidRPr="000F5729" w:rsidRDefault="00E70AE2" w:rsidP="00E70AE2">
      <w:pPr>
        <w:widowControl w:val="0"/>
        <w:ind w:left="288"/>
      </w:pPr>
      <w:r w:rsidRPr="000F5729">
        <w:t xml:space="preserve">Hilton Head 3 </w:t>
      </w:r>
      <w:r w:rsidRPr="000F5729">
        <w:tab/>
        <w:t>1,002</w:t>
      </w:r>
    </w:p>
    <w:p w14:paraId="7123469A" w14:textId="77777777" w:rsidR="00E70AE2" w:rsidRPr="000F5729" w:rsidRDefault="00E70AE2" w:rsidP="00E70AE2">
      <w:pPr>
        <w:widowControl w:val="0"/>
        <w:ind w:left="288"/>
      </w:pPr>
      <w:r w:rsidRPr="000F5729">
        <w:t xml:space="preserve">Hilton Head 4A </w:t>
      </w:r>
      <w:r w:rsidRPr="000F5729">
        <w:tab/>
        <w:t>906</w:t>
      </w:r>
    </w:p>
    <w:p w14:paraId="7158878A" w14:textId="77777777" w:rsidR="00E70AE2" w:rsidRPr="000F5729" w:rsidRDefault="00E70AE2" w:rsidP="00E70AE2">
      <w:pPr>
        <w:widowControl w:val="0"/>
        <w:ind w:left="288"/>
      </w:pPr>
      <w:r w:rsidRPr="000F5729">
        <w:t xml:space="preserve">Hilton Head 4B </w:t>
      </w:r>
      <w:r w:rsidRPr="000F5729">
        <w:tab/>
        <w:t>1,300</w:t>
      </w:r>
    </w:p>
    <w:p w14:paraId="6C54B43D" w14:textId="77777777" w:rsidR="00E70AE2" w:rsidRPr="000F5729" w:rsidRDefault="00E70AE2" w:rsidP="00E70AE2">
      <w:pPr>
        <w:widowControl w:val="0"/>
        <w:ind w:left="288"/>
      </w:pPr>
      <w:r w:rsidRPr="000F5729">
        <w:t xml:space="preserve">Hilton Head 4C </w:t>
      </w:r>
      <w:r w:rsidRPr="000F5729">
        <w:tab/>
        <w:t>1,125</w:t>
      </w:r>
    </w:p>
    <w:p w14:paraId="089372C9" w14:textId="77777777" w:rsidR="00E70AE2" w:rsidRPr="000F5729" w:rsidRDefault="00E70AE2" w:rsidP="00E70AE2">
      <w:pPr>
        <w:widowControl w:val="0"/>
        <w:ind w:left="288"/>
      </w:pPr>
      <w:r w:rsidRPr="000F5729">
        <w:t xml:space="preserve">Hilton Head 4D </w:t>
      </w:r>
      <w:r w:rsidRPr="000F5729">
        <w:tab/>
        <w:t>1,140</w:t>
      </w:r>
    </w:p>
    <w:p w14:paraId="1BA74EC8" w14:textId="77777777" w:rsidR="00E70AE2" w:rsidRPr="000F5729" w:rsidRDefault="00E70AE2" w:rsidP="00E70AE2">
      <w:pPr>
        <w:widowControl w:val="0"/>
        <w:ind w:left="288"/>
      </w:pPr>
      <w:r w:rsidRPr="000F5729">
        <w:t xml:space="preserve">Hilton Head 5A </w:t>
      </w:r>
      <w:r w:rsidRPr="000F5729">
        <w:tab/>
        <w:t>1,078</w:t>
      </w:r>
    </w:p>
    <w:p w14:paraId="7C860640" w14:textId="77777777" w:rsidR="00E70AE2" w:rsidRPr="000F5729" w:rsidRDefault="00E70AE2" w:rsidP="00E70AE2">
      <w:pPr>
        <w:widowControl w:val="0"/>
        <w:ind w:left="288"/>
      </w:pPr>
      <w:r w:rsidRPr="000F5729">
        <w:t xml:space="preserve">Hilton Head 5B </w:t>
      </w:r>
      <w:r w:rsidRPr="000F5729">
        <w:tab/>
        <w:t>975</w:t>
      </w:r>
    </w:p>
    <w:p w14:paraId="3CAABCE9" w14:textId="77777777" w:rsidR="00E70AE2" w:rsidRPr="000F5729" w:rsidRDefault="00E70AE2" w:rsidP="00E70AE2">
      <w:pPr>
        <w:widowControl w:val="0"/>
        <w:ind w:left="288"/>
      </w:pPr>
      <w:r w:rsidRPr="000F5729">
        <w:t xml:space="preserve">Hilton Head 5C </w:t>
      </w:r>
      <w:r w:rsidRPr="000F5729">
        <w:tab/>
        <w:t>1,041</w:t>
      </w:r>
    </w:p>
    <w:p w14:paraId="7D1E13A1" w14:textId="77777777" w:rsidR="00E70AE2" w:rsidRPr="000F5729" w:rsidRDefault="00E70AE2" w:rsidP="00E70AE2">
      <w:pPr>
        <w:widowControl w:val="0"/>
        <w:ind w:left="288"/>
      </w:pPr>
      <w:r w:rsidRPr="000F5729">
        <w:t xml:space="preserve">Hilton Head 6 </w:t>
      </w:r>
      <w:r w:rsidRPr="000F5729">
        <w:tab/>
        <w:t>1,474</w:t>
      </w:r>
    </w:p>
    <w:p w14:paraId="05E3F14A" w14:textId="77777777" w:rsidR="00E70AE2" w:rsidRPr="000F5729" w:rsidRDefault="00E70AE2" w:rsidP="00E70AE2">
      <w:pPr>
        <w:widowControl w:val="0"/>
        <w:ind w:left="288"/>
      </w:pPr>
      <w:r w:rsidRPr="000F5729">
        <w:t xml:space="preserve">Hilton Head 7A </w:t>
      </w:r>
      <w:r w:rsidRPr="000F5729">
        <w:tab/>
        <w:t>1,608</w:t>
      </w:r>
    </w:p>
    <w:p w14:paraId="14AC69A5" w14:textId="77777777" w:rsidR="00E70AE2" w:rsidRPr="000F5729" w:rsidRDefault="00E70AE2" w:rsidP="00E70AE2">
      <w:pPr>
        <w:widowControl w:val="0"/>
        <w:ind w:left="288"/>
      </w:pPr>
      <w:r w:rsidRPr="000F5729">
        <w:t xml:space="preserve">Hilton Head 7B </w:t>
      </w:r>
      <w:r w:rsidRPr="000F5729">
        <w:tab/>
        <w:t>1,716</w:t>
      </w:r>
    </w:p>
    <w:p w14:paraId="355D968A" w14:textId="77777777" w:rsidR="00E70AE2" w:rsidRPr="000F5729" w:rsidRDefault="00E70AE2" w:rsidP="00E70AE2">
      <w:pPr>
        <w:widowControl w:val="0"/>
        <w:ind w:left="288"/>
      </w:pPr>
      <w:r w:rsidRPr="000F5729">
        <w:t xml:space="preserve">Hilton Head 8 </w:t>
      </w:r>
      <w:r w:rsidRPr="000F5729">
        <w:tab/>
        <w:t>1,059</w:t>
      </w:r>
    </w:p>
    <w:p w14:paraId="6264FD6E" w14:textId="77777777" w:rsidR="00E70AE2" w:rsidRPr="000F5729" w:rsidRDefault="00E70AE2" w:rsidP="00E70AE2">
      <w:pPr>
        <w:widowControl w:val="0"/>
        <w:ind w:left="288"/>
      </w:pPr>
      <w:r w:rsidRPr="000F5729">
        <w:t xml:space="preserve">Hilton Head 9A </w:t>
      </w:r>
      <w:r w:rsidRPr="000F5729">
        <w:tab/>
        <w:t>1,878</w:t>
      </w:r>
    </w:p>
    <w:p w14:paraId="575B41DF" w14:textId="77777777" w:rsidR="00E70AE2" w:rsidRPr="000F5729" w:rsidRDefault="00E70AE2" w:rsidP="00E70AE2">
      <w:pPr>
        <w:widowControl w:val="0"/>
        <w:ind w:left="288"/>
      </w:pPr>
      <w:r w:rsidRPr="000F5729">
        <w:t xml:space="preserve">Hilton Head 9B </w:t>
      </w:r>
      <w:r w:rsidRPr="000F5729">
        <w:tab/>
        <w:t>1,462</w:t>
      </w:r>
    </w:p>
    <w:p w14:paraId="62FAEAD7" w14:textId="77777777" w:rsidR="00E70AE2" w:rsidRPr="000F5729" w:rsidRDefault="00E70AE2" w:rsidP="00E70AE2">
      <w:pPr>
        <w:widowControl w:val="0"/>
        <w:ind w:left="288"/>
      </w:pPr>
      <w:r w:rsidRPr="000F5729">
        <w:t xml:space="preserve">County Beaufort SC Subtotal </w:t>
      </w:r>
      <w:r w:rsidRPr="000F5729">
        <w:tab/>
        <w:t>39,692</w:t>
      </w:r>
    </w:p>
    <w:p w14:paraId="4F102A59" w14:textId="77777777" w:rsidR="00E70AE2" w:rsidRPr="000F5729" w:rsidRDefault="00E70AE2" w:rsidP="00E70AE2">
      <w:pPr>
        <w:widowControl w:val="0"/>
      </w:pPr>
      <w:r w:rsidRPr="000F5729">
        <w:t xml:space="preserve">DISTRICT 123 Total </w:t>
      </w:r>
      <w:r w:rsidRPr="000F5729">
        <w:tab/>
        <w:t>39,692</w:t>
      </w:r>
    </w:p>
    <w:p w14:paraId="3A3575EB" w14:textId="77777777" w:rsidR="00E70AE2" w:rsidRPr="000F5729" w:rsidRDefault="00E70AE2" w:rsidP="00E70AE2">
      <w:pPr>
        <w:widowControl w:val="0"/>
      </w:pPr>
      <w:r w:rsidRPr="000F5729">
        <w:t>Area</w:t>
      </w:r>
      <w:r w:rsidRPr="000F5729">
        <w:tab/>
        <w:t>Population</w:t>
      </w:r>
    </w:p>
    <w:p w14:paraId="2FF98D31" w14:textId="77777777" w:rsidR="00E70AE2" w:rsidRPr="000F5729" w:rsidRDefault="00E70AE2" w:rsidP="00E70AE2">
      <w:pPr>
        <w:widowControl w:val="0"/>
      </w:pPr>
      <w:r w:rsidRPr="000F5729">
        <w:t>DISTRICT 124</w:t>
      </w:r>
    </w:p>
    <w:p w14:paraId="13AA5BF5" w14:textId="77777777" w:rsidR="00E70AE2" w:rsidRPr="000F5729" w:rsidRDefault="00E70AE2" w:rsidP="00E70AE2">
      <w:pPr>
        <w:widowControl w:val="0"/>
      </w:pPr>
      <w:r w:rsidRPr="000F5729">
        <w:t>Area</w:t>
      </w:r>
      <w:r w:rsidRPr="000F5729">
        <w:tab/>
        <w:t>Population</w:t>
      </w:r>
    </w:p>
    <w:p w14:paraId="0996809A" w14:textId="77777777" w:rsidR="00E70AE2" w:rsidRPr="000F5729" w:rsidRDefault="00E70AE2" w:rsidP="00E70AE2">
      <w:pPr>
        <w:widowControl w:val="0"/>
        <w:ind w:left="288"/>
      </w:pPr>
      <w:r w:rsidRPr="000F5729">
        <w:t>County: Beaufort SC</w:t>
      </w:r>
    </w:p>
    <w:p w14:paraId="6DD04911" w14:textId="77777777" w:rsidR="00E70AE2" w:rsidRPr="000F5729" w:rsidRDefault="00E70AE2" w:rsidP="00E70AE2">
      <w:pPr>
        <w:widowControl w:val="0"/>
        <w:ind w:left="288"/>
      </w:pPr>
      <w:r w:rsidRPr="000F5729">
        <w:t xml:space="preserve">Beaufort 3 </w:t>
      </w:r>
      <w:r w:rsidRPr="000F5729">
        <w:tab/>
        <w:t>1,932</w:t>
      </w:r>
    </w:p>
    <w:p w14:paraId="6A90090F" w14:textId="77777777" w:rsidR="00E70AE2" w:rsidRPr="000F5729" w:rsidRDefault="00E70AE2" w:rsidP="00E70AE2">
      <w:pPr>
        <w:widowControl w:val="0"/>
        <w:ind w:left="288"/>
      </w:pPr>
      <w:r w:rsidRPr="000F5729">
        <w:t>Burton 1A</w:t>
      </w:r>
    </w:p>
    <w:p w14:paraId="32B87644" w14:textId="77777777" w:rsidR="00E70AE2" w:rsidRPr="000F5729" w:rsidRDefault="00E70AE2" w:rsidP="00E70AE2">
      <w:pPr>
        <w:widowControl w:val="0"/>
        <w:ind w:left="576"/>
      </w:pPr>
      <w:r w:rsidRPr="000F5729">
        <w:t>Tract 5.01</w:t>
      </w:r>
    </w:p>
    <w:p w14:paraId="699DE52B" w14:textId="77777777" w:rsidR="00E70AE2" w:rsidRPr="000F5729" w:rsidRDefault="00E70AE2" w:rsidP="00E70AE2">
      <w:pPr>
        <w:widowControl w:val="0"/>
        <w:ind w:left="1152"/>
      </w:pPr>
      <w:r w:rsidRPr="000F5729">
        <w:t xml:space="preserve">Blocks: 2000, 2001, 2002, 2003, 2004, 2006, 2007, 2008, 2009, 2010, 3021, 3022, 3037  </w:t>
      </w:r>
      <w:r w:rsidRPr="000F5729">
        <w:tab/>
        <w:t>1189</w:t>
      </w:r>
    </w:p>
    <w:p w14:paraId="696D93FC" w14:textId="77777777" w:rsidR="00E70AE2" w:rsidRPr="000F5729" w:rsidRDefault="00E70AE2" w:rsidP="00E70AE2">
      <w:pPr>
        <w:widowControl w:val="0"/>
        <w:ind w:left="576"/>
      </w:pPr>
      <w:r w:rsidRPr="000F5729">
        <w:t>Tract 5.02</w:t>
      </w:r>
    </w:p>
    <w:p w14:paraId="2BD323EF" w14:textId="77777777" w:rsidR="00E70AE2" w:rsidRPr="000F5729" w:rsidRDefault="00E70AE2" w:rsidP="00E70AE2">
      <w:pPr>
        <w:widowControl w:val="0"/>
        <w:ind w:left="1152"/>
      </w:pPr>
      <w:r w:rsidRPr="000F5729">
        <w:t xml:space="preserve">Blocks: 1015, 1016, 1017, 1018, 1019, 1020, 1021, 1022, 1023, 1024, 1025, 1026, 1027, 1028, 1030, 1031, 1032, 1033, 1034, 1035, 1036, 1037, 1079, 1080, 1081, 1083, 1091, 1092  </w:t>
      </w:r>
      <w:r w:rsidRPr="000F5729">
        <w:tab/>
        <w:t>2067</w:t>
      </w:r>
    </w:p>
    <w:p w14:paraId="5E164530" w14:textId="77777777" w:rsidR="00E70AE2" w:rsidRPr="000F5729" w:rsidRDefault="00E70AE2" w:rsidP="00E70AE2">
      <w:pPr>
        <w:widowControl w:val="0"/>
        <w:ind w:left="288"/>
      </w:pPr>
      <w:r w:rsidRPr="000F5729">
        <w:t xml:space="preserve">Burton 1A Subtotal </w:t>
      </w:r>
      <w:r w:rsidRPr="000F5729">
        <w:tab/>
        <w:t>3,256</w:t>
      </w:r>
    </w:p>
    <w:p w14:paraId="17693994" w14:textId="77777777" w:rsidR="00E70AE2" w:rsidRPr="000F5729" w:rsidRDefault="00E70AE2" w:rsidP="00E70AE2">
      <w:pPr>
        <w:widowControl w:val="0"/>
        <w:ind w:left="288"/>
      </w:pPr>
      <w:r w:rsidRPr="000F5729">
        <w:t>Burton 2A</w:t>
      </w:r>
    </w:p>
    <w:p w14:paraId="3AD28EE6" w14:textId="77777777" w:rsidR="00E70AE2" w:rsidRPr="000F5729" w:rsidRDefault="00E70AE2" w:rsidP="00E70AE2">
      <w:pPr>
        <w:widowControl w:val="0"/>
        <w:ind w:left="576"/>
      </w:pPr>
      <w:r w:rsidRPr="000F5729">
        <w:t>Tract 10</w:t>
      </w:r>
    </w:p>
    <w:p w14:paraId="3AC0E6DF" w14:textId="77777777" w:rsidR="00E70AE2" w:rsidRPr="000F5729" w:rsidRDefault="00E70AE2" w:rsidP="00E70AE2">
      <w:pPr>
        <w:widowControl w:val="0"/>
        <w:ind w:left="1152"/>
      </w:pPr>
      <w:r w:rsidRPr="000F5729">
        <w:t xml:space="preserve">Blocks: 1004, 1006, 1007,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w:t>
      </w:r>
      <w:r w:rsidRPr="000F5729">
        <w:tab/>
        <w:t>5201</w:t>
      </w:r>
    </w:p>
    <w:p w14:paraId="1565C045" w14:textId="77777777" w:rsidR="00E70AE2" w:rsidRPr="000F5729" w:rsidRDefault="00E70AE2" w:rsidP="00E70AE2">
      <w:pPr>
        <w:widowControl w:val="0"/>
        <w:ind w:left="288"/>
      </w:pPr>
      <w:r w:rsidRPr="000F5729">
        <w:t xml:space="preserve">Burton 2A Subtotal </w:t>
      </w:r>
      <w:r w:rsidRPr="000F5729">
        <w:tab/>
        <w:t>5,201</w:t>
      </w:r>
    </w:p>
    <w:p w14:paraId="7B8DE6F0" w14:textId="77777777" w:rsidR="00E70AE2" w:rsidRPr="000F5729" w:rsidRDefault="00E70AE2" w:rsidP="00E70AE2">
      <w:pPr>
        <w:widowControl w:val="0"/>
        <w:ind w:left="288"/>
      </w:pPr>
      <w:r w:rsidRPr="000F5729">
        <w:t>Burton 2B</w:t>
      </w:r>
    </w:p>
    <w:p w14:paraId="0DE17728" w14:textId="77777777" w:rsidR="00E70AE2" w:rsidRPr="000F5729" w:rsidRDefault="00E70AE2" w:rsidP="00E70AE2">
      <w:pPr>
        <w:widowControl w:val="0"/>
        <w:ind w:left="576"/>
      </w:pPr>
      <w:r w:rsidRPr="000F5729">
        <w:t>Tract 5.02</w:t>
      </w:r>
    </w:p>
    <w:p w14:paraId="1DA4F7A6" w14:textId="77777777" w:rsidR="00E70AE2" w:rsidRPr="000F5729" w:rsidRDefault="00E70AE2" w:rsidP="00E70AE2">
      <w:pPr>
        <w:widowControl w:val="0"/>
        <w:ind w:left="1152"/>
      </w:pPr>
      <w:r w:rsidRPr="000F5729">
        <w:t xml:space="preserve">Blocks: 1029, 1038, 1058, 1059, 1060, 1061, 1062, 1063, 1064, 1065, 1066, 1067, 1068, 1070, 1071, 1072, 1073, 1074, 1075, 1076, 1077, 1078, 1082, 1085, 1086, 1087, 1088, 1089, 1090  </w:t>
      </w:r>
      <w:r w:rsidRPr="000F5729">
        <w:tab/>
        <w:t>679</w:t>
      </w:r>
    </w:p>
    <w:p w14:paraId="5CBD6508" w14:textId="77777777" w:rsidR="00E70AE2" w:rsidRPr="000F5729" w:rsidRDefault="00E70AE2" w:rsidP="00E70AE2">
      <w:pPr>
        <w:widowControl w:val="0"/>
        <w:ind w:left="576"/>
      </w:pPr>
      <w:r w:rsidRPr="000F5729">
        <w:t>Tract 5.03</w:t>
      </w:r>
    </w:p>
    <w:p w14:paraId="68D9D9EB" w14:textId="77777777" w:rsidR="00E70AE2" w:rsidRPr="000F5729" w:rsidRDefault="00E70AE2" w:rsidP="00E70AE2">
      <w:pPr>
        <w:widowControl w:val="0"/>
        <w:ind w:left="1152"/>
      </w:pPr>
      <w:r w:rsidRPr="000F5729">
        <w:t xml:space="preserve">Blocks: 1000, 1001, 1002, 1003, 1004, 1005, 1006, 1007, 1008, 1009, 1010, 1011, 1012, 2000, 2001, 2002, 2003, 2004, 2005, 2006, 2007, 2008, 2009, 2010, 2011, 2012, 2013, 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0F5729">
        <w:tab/>
        <w:t>2066</w:t>
      </w:r>
    </w:p>
    <w:p w14:paraId="0889E970" w14:textId="77777777" w:rsidR="00E70AE2" w:rsidRPr="000F5729" w:rsidRDefault="00E70AE2" w:rsidP="00E70AE2">
      <w:pPr>
        <w:widowControl w:val="0"/>
        <w:ind w:left="576"/>
      </w:pPr>
      <w:r w:rsidRPr="000F5729">
        <w:t>Tract 7</w:t>
      </w:r>
    </w:p>
    <w:p w14:paraId="2DCD11BB" w14:textId="77777777" w:rsidR="00E70AE2" w:rsidRPr="000F5729" w:rsidRDefault="00E70AE2" w:rsidP="00E70AE2">
      <w:pPr>
        <w:widowControl w:val="0"/>
        <w:ind w:left="1152"/>
      </w:pPr>
      <w:r w:rsidRPr="000F5729">
        <w:t xml:space="preserve">Blocks: 6006, 6007  </w:t>
      </w:r>
      <w:r w:rsidRPr="000F5729">
        <w:tab/>
        <w:t>0</w:t>
      </w:r>
    </w:p>
    <w:p w14:paraId="2F2DF492" w14:textId="77777777" w:rsidR="00E70AE2" w:rsidRPr="000F5729" w:rsidRDefault="00E70AE2" w:rsidP="00E70AE2">
      <w:pPr>
        <w:widowControl w:val="0"/>
        <w:ind w:left="576"/>
      </w:pPr>
      <w:r w:rsidRPr="000F5729">
        <w:t>Tract 8</w:t>
      </w:r>
    </w:p>
    <w:p w14:paraId="110C6361" w14:textId="77777777" w:rsidR="00E70AE2" w:rsidRPr="000F5729" w:rsidRDefault="00E70AE2" w:rsidP="00E70AE2">
      <w:pPr>
        <w:widowControl w:val="0"/>
        <w:ind w:left="1152"/>
      </w:pPr>
      <w:r w:rsidRPr="000F5729">
        <w:t xml:space="preserve">Blocks: 1017, 1018, 1019, 1020 </w:t>
      </w:r>
      <w:r w:rsidRPr="000F5729">
        <w:tab/>
        <w:t>0</w:t>
      </w:r>
    </w:p>
    <w:p w14:paraId="234D27A7" w14:textId="77777777" w:rsidR="00E70AE2" w:rsidRPr="000F5729" w:rsidRDefault="00E70AE2" w:rsidP="00E70AE2">
      <w:pPr>
        <w:widowControl w:val="0"/>
        <w:ind w:left="288"/>
      </w:pPr>
      <w:r w:rsidRPr="000F5729">
        <w:t xml:space="preserve">Burton 2B Subtotal </w:t>
      </w:r>
      <w:r w:rsidRPr="000F5729">
        <w:tab/>
        <w:t>2,745</w:t>
      </w:r>
    </w:p>
    <w:p w14:paraId="61F6F9F9" w14:textId="77777777" w:rsidR="00E70AE2" w:rsidRPr="000F5729" w:rsidRDefault="00E70AE2" w:rsidP="00E70AE2">
      <w:pPr>
        <w:widowControl w:val="0"/>
        <w:ind w:left="288"/>
      </w:pPr>
      <w:r w:rsidRPr="000F5729">
        <w:t xml:space="preserve">Burton 2C </w:t>
      </w:r>
      <w:r w:rsidRPr="000F5729">
        <w:tab/>
        <w:t>2,785</w:t>
      </w:r>
    </w:p>
    <w:p w14:paraId="5AE0AA29" w14:textId="77777777" w:rsidR="00E70AE2" w:rsidRPr="000F5729" w:rsidRDefault="00E70AE2" w:rsidP="00E70AE2">
      <w:pPr>
        <w:widowControl w:val="0"/>
        <w:ind w:left="288"/>
      </w:pPr>
      <w:r w:rsidRPr="000F5729">
        <w:t xml:space="preserve">Ladys Island 1A </w:t>
      </w:r>
      <w:r w:rsidRPr="000F5729">
        <w:tab/>
        <w:t>2,323</w:t>
      </w:r>
    </w:p>
    <w:p w14:paraId="77ECC587" w14:textId="77777777" w:rsidR="00E70AE2" w:rsidRPr="000F5729" w:rsidRDefault="00E70AE2" w:rsidP="00E70AE2">
      <w:pPr>
        <w:widowControl w:val="0"/>
        <w:ind w:left="288"/>
      </w:pPr>
      <w:r w:rsidRPr="000F5729">
        <w:t xml:space="preserve">Ladys Island 1B </w:t>
      </w:r>
      <w:r w:rsidRPr="000F5729">
        <w:tab/>
        <w:t>2,121</w:t>
      </w:r>
    </w:p>
    <w:p w14:paraId="5162B5B1" w14:textId="77777777" w:rsidR="00E70AE2" w:rsidRPr="000F5729" w:rsidRDefault="00E70AE2" w:rsidP="00E70AE2">
      <w:pPr>
        <w:widowControl w:val="0"/>
        <w:ind w:left="288"/>
      </w:pPr>
      <w:r w:rsidRPr="000F5729">
        <w:t xml:space="preserve">Ladys Island 2A </w:t>
      </w:r>
      <w:r w:rsidRPr="000F5729">
        <w:tab/>
        <w:t>2,096</w:t>
      </w:r>
    </w:p>
    <w:p w14:paraId="52E125A2" w14:textId="77777777" w:rsidR="00E70AE2" w:rsidRPr="000F5729" w:rsidRDefault="00E70AE2" w:rsidP="00E70AE2">
      <w:pPr>
        <w:widowControl w:val="0"/>
        <w:ind w:left="288"/>
      </w:pPr>
      <w:r w:rsidRPr="000F5729">
        <w:t xml:space="preserve">Ladys Island 2B </w:t>
      </w:r>
      <w:r w:rsidRPr="000F5729">
        <w:tab/>
        <w:t>1,732</w:t>
      </w:r>
    </w:p>
    <w:p w14:paraId="226DABFE" w14:textId="77777777" w:rsidR="00E70AE2" w:rsidRPr="000F5729" w:rsidRDefault="00E70AE2" w:rsidP="00E70AE2">
      <w:pPr>
        <w:widowControl w:val="0"/>
        <w:ind w:left="288"/>
      </w:pPr>
      <w:r w:rsidRPr="000F5729">
        <w:t xml:space="preserve">Ladys Island 2C </w:t>
      </w:r>
      <w:r w:rsidRPr="000F5729">
        <w:tab/>
        <w:t>1,336</w:t>
      </w:r>
    </w:p>
    <w:p w14:paraId="646BF794" w14:textId="77777777" w:rsidR="00E70AE2" w:rsidRPr="000F5729" w:rsidRDefault="00E70AE2" w:rsidP="00E70AE2">
      <w:pPr>
        <w:widowControl w:val="0"/>
        <w:ind w:left="288"/>
      </w:pPr>
      <w:r w:rsidRPr="000F5729">
        <w:t xml:space="preserve">Ladys Island 3A </w:t>
      </w:r>
      <w:r w:rsidRPr="000F5729">
        <w:tab/>
        <w:t>1,138</w:t>
      </w:r>
    </w:p>
    <w:p w14:paraId="1D05CD79" w14:textId="77777777" w:rsidR="00E70AE2" w:rsidRPr="000F5729" w:rsidRDefault="00E70AE2" w:rsidP="00E70AE2">
      <w:pPr>
        <w:widowControl w:val="0"/>
        <w:ind w:left="288"/>
      </w:pPr>
      <w:r w:rsidRPr="000F5729">
        <w:t xml:space="preserve">Ladys Island 3B </w:t>
      </w:r>
      <w:r w:rsidRPr="000F5729">
        <w:tab/>
        <w:t>1,738</w:t>
      </w:r>
    </w:p>
    <w:p w14:paraId="02A8533B" w14:textId="77777777" w:rsidR="00E70AE2" w:rsidRPr="000F5729" w:rsidRDefault="00E70AE2" w:rsidP="00E70AE2">
      <w:pPr>
        <w:widowControl w:val="0"/>
        <w:ind w:left="288"/>
      </w:pPr>
      <w:r w:rsidRPr="000F5729">
        <w:t xml:space="preserve">Ladys Island 3C </w:t>
      </w:r>
      <w:r w:rsidRPr="000F5729">
        <w:tab/>
        <w:t>1,568</w:t>
      </w:r>
    </w:p>
    <w:p w14:paraId="0E8DC1B9" w14:textId="77777777" w:rsidR="00E70AE2" w:rsidRPr="000F5729" w:rsidRDefault="00E70AE2" w:rsidP="00E70AE2">
      <w:pPr>
        <w:widowControl w:val="0"/>
        <w:ind w:left="288"/>
      </w:pPr>
      <w:r w:rsidRPr="000F5729">
        <w:t xml:space="preserve">Mossy Oaks 1A </w:t>
      </w:r>
      <w:r w:rsidRPr="000F5729">
        <w:tab/>
        <w:t>1,447</w:t>
      </w:r>
    </w:p>
    <w:p w14:paraId="6F4D8E07" w14:textId="77777777" w:rsidR="00E70AE2" w:rsidRPr="000F5729" w:rsidRDefault="00E70AE2" w:rsidP="00E70AE2">
      <w:pPr>
        <w:widowControl w:val="0"/>
        <w:ind w:left="288"/>
      </w:pPr>
      <w:r w:rsidRPr="000F5729">
        <w:t xml:space="preserve">Mossy Oaks 1B </w:t>
      </w:r>
      <w:r w:rsidRPr="000F5729">
        <w:tab/>
        <w:t>1,624</w:t>
      </w:r>
    </w:p>
    <w:p w14:paraId="0D4E9FC0" w14:textId="77777777" w:rsidR="00E70AE2" w:rsidRPr="000F5729" w:rsidRDefault="00E70AE2" w:rsidP="00E70AE2">
      <w:pPr>
        <w:widowControl w:val="0"/>
        <w:ind w:left="288"/>
      </w:pPr>
      <w:r w:rsidRPr="000F5729">
        <w:t xml:space="preserve">Mossy Oaks 2 </w:t>
      </w:r>
      <w:r w:rsidRPr="000F5729">
        <w:tab/>
        <w:t>1,781</w:t>
      </w:r>
    </w:p>
    <w:p w14:paraId="1C53504F" w14:textId="77777777" w:rsidR="00E70AE2" w:rsidRPr="000F5729" w:rsidRDefault="00E70AE2" w:rsidP="00E70AE2">
      <w:pPr>
        <w:widowControl w:val="0"/>
        <w:ind w:left="288"/>
      </w:pPr>
      <w:r w:rsidRPr="000F5729">
        <w:t xml:space="preserve">Port Royal 1 </w:t>
      </w:r>
      <w:r w:rsidRPr="000F5729">
        <w:tab/>
        <w:t>1,960</w:t>
      </w:r>
    </w:p>
    <w:p w14:paraId="433CAC15" w14:textId="77777777" w:rsidR="00E70AE2" w:rsidRPr="000F5729" w:rsidRDefault="00E70AE2" w:rsidP="00E70AE2">
      <w:pPr>
        <w:widowControl w:val="0"/>
        <w:ind w:left="288"/>
      </w:pPr>
      <w:r w:rsidRPr="000F5729">
        <w:t xml:space="preserve">Port Royal 2 </w:t>
      </w:r>
      <w:r w:rsidRPr="000F5729">
        <w:tab/>
        <w:t>2,070</w:t>
      </w:r>
    </w:p>
    <w:p w14:paraId="09A2831D" w14:textId="77777777" w:rsidR="00E70AE2" w:rsidRPr="000F5729" w:rsidRDefault="00E70AE2" w:rsidP="00E70AE2">
      <w:pPr>
        <w:widowControl w:val="0"/>
        <w:ind w:left="288"/>
      </w:pPr>
      <w:r w:rsidRPr="000F5729">
        <w:t>St. Helena 1A</w:t>
      </w:r>
    </w:p>
    <w:p w14:paraId="3A8CAF13" w14:textId="77777777" w:rsidR="00E70AE2" w:rsidRPr="000F5729" w:rsidRDefault="00E70AE2" w:rsidP="00E70AE2">
      <w:pPr>
        <w:widowControl w:val="0"/>
        <w:ind w:left="576"/>
      </w:pPr>
      <w:r w:rsidRPr="000F5729">
        <w:t>Tract 9.02</w:t>
      </w:r>
    </w:p>
    <w:p w14:paraId="422546F1" w14:textId="77777777" w:rsidR="00E70AE2" w:rsidRPr="000F5729" w:rsidRDefault="00E70AE2" w:rsidP="00E70AE2">
      <w:pPr>
        <w:widowControl w:val="0"/>
        <w:ind w:left="1152"/>
      </w:pPr>
      <w:r w:rsidRPr="000F5729">
        <w:t xml:space="preserve">Blocks: 3038, 3039, 3040 </w:t>
      </w:r>
      <w:r w:rsidRPr="000F5729">
        <w:tab/>
        <w:t>0</w:t>
      </w:r>
    </w:p>
    <w:p w14:paraId="2B1F59A1" w14:textId="77777777" w:rsidR="00E70AE2" w:rsidRPr="000F5729" w:rsidRDefault="00E70AE2" w:rsidP="00E70AE2">
      <w:pPr>
        <w:widowControl w:val="0"/>
        <w:ind w:left="576"/>
      </w:pPr>
      <w:r w:rsidRPr="000F5729">
        <w:t>Tract 11.01</w:t>
      </w:r>
    </w:p>
    <w:p w14:paraId="6CBE334D" w14:textId="77777777" w:rsidR="00E70AE2" w:rsidRPr="000F5729" w:rsidRDefault="00E70AE2" w:rsidP="00E70AE2">
      <w:pPr>
        <w:widowControl w:val="0"/>
        <w:ind w:left="1152"/>
      </w:pPr>
      <w:r w:rsidRPr="000F5729">
        <w:t xml:space="preserve">Blocks: 2005, 2034, 2035, 2036, 2037, 2038, 2039, 2041, 2042, 2043, 2044, 2045, 2047, 2048, 2049 </w:t>
      </w:r>
      <w:r w:rsidRPr="000F5729">
        <w:tab/>
        <w:t>292</w:t>
      </w:r>
    </w:p>
    <w:p w14:paraId="57C30B8E" w14:textId="77777777" w:rsidR="00E70AE2" w:rsidRPr="000F5729" w:rsidRDefault="00E70AE2" w:rsidP="00E70AE2">
      <w:pPr>
        <w:widowControl w:val="0"/>
        <w:ind w:left="288"/>
      </w:pPr>
      <w:r w:rsidRPr="000F5729">
        <w:t xml:space="preserve">St. Helena 1A Subtotal </w:t>
      </w:r>
      <w:r w:rsidRPr="000F5729">
        <w:tab/>
        <w:t>292</w:t>
      </w:r>
    </w:p>
    <w:p w14:paraId="709F26B7" w14:textId="77777777" w:rsidR="00E70AE2" w:rsidRPr="000F5729" w:rsidRDefault="00E70AE2" w:rsidP="00E70AE2">
      <w:pPr>
        <w:widowControl w:val="0"/>
        <w:ind w:left="288"/>
      </w:pPr>
      <w:r w:rsidRPr="000F5729">
        <w:t xml:space="preserve">St. Helena 1C </w:t>
      </w:r>
      <w:r w:rsidRPr="000F5729">
        <w:tab/>
        <w:t>1,396</w:t>
      </w:r>
    </w:p>
    <w:p w14:paraId="249D3C68" w14:textId="77777777" w:rsidR="00E70AE2" w:rsidRPr="000F5729" w:rsidRDefault="00E70AE2" w:rsidP="00E70AE2">
      <w:pPr>
        <w:widowControl w:val="0"/>
        <w:ind w:left="288"/>
      </w:pPr>
      <w:r w:rsidRPr="000F5729">
        <w:t xml:space="preserve">St. Helena 2A </w:t>
      </w:r>
      <w:r w:rsidRPr="000F5729">
        <w:tab/>
        <w:t>1,556</w:t>
      </w:r>
    </w:p>
    <w:p w14:paraId="3F233A6C" w14:textId="77777777" w:rsidR="00E70AE2" w:rsidRPr="000F5729" w:rsidRDefault="00E70AE2" w:rsidP="00E70AE2">
      <w:pPr>
        <w:widowControl w:val="0"/>
        <w:ind w:left="288"/>
      </w:pPr>
      <w:r w:rsidRPr="000F5729">
        <w:t xml:space="preserve">County Beaufort SC Subtotal </w:t>
      </w:r>
      <w:r w:rsidRPr="000F5729">
        <w:tab/>
        <w:t>42,097</w:t>
      </w:r>
    </w:p>
    <w:p w14:paraId="45851681" w14:textId="77777777" w:rsidR="00E70AE2" w:rsidRPr="000F5729" w:rsidRDefault="00E70AE2" w:rsidP="00E70AE2">
      <w:pPr>
        <w:widowControl w:val="0"/>
      </w:pPr>
      <w:r w:rsidRPr="000F5729">
        <w:t xml:space="preserve">DISTRICT 124 Total </w:t>
      </w:r>
      <w:r w:rsidRPr="000F5729">
        <w:tab/>
        <w:t>42,097</w:t>
      </w:r>
      <w:r w:rsidR="002F3983">
        <w:t xml:space="preserve">”  </w:t>
      </w:r>
      <w:r w:rsidRPr="000F5729">
        <w:t>/</w:t>
      </w:r>
    </w:p>
    <w:p w14:paraId="1DBD2177" w14:textId="77777777" w:rsidR="00E70AE2" w:rsidRPr="000F5729" w:rsidRDefault="00E70AE2" w:rsidP="00E70AE2">
      <w:r w:rsidRPr="000F5729">
        <w:t>Renumber sections to conform.</w:t>
      </w:r>
    </w:p>
    <w:p w14:paraId="7BB99A75" w14:textId="77777777" w:rsidR="00D32D08" w:rsidRDefault="00E70AE2" w:rsidP="00E70AE2">
      <w:r w:rsidRPr="000F5729">
        <w:t>Amend title to conform.</w:t>
      </w:r>
    </w:p>
    <w:p w14:paraId="1A677E9B" w14:textId="77777777" w:rsidR="00D32D08" w:rsidRDefault="00D32D08" w:rsidP="00E70AE2"/>
    <w:p w14:paraId="0F70BCC7" w14:textId="77777777" w:rsidR="00E70AE2" w:rsidRDefault="00E70AE2" w:rsidP="00E70AE2">
      <w:r>
        <w:t>Rep. BRAWLEY explained the amendment.</w:t>
      </w:r>
    </w:p>
    <w:p w14:paraId="7306E82B" w14:textId="77777777" w:rsidR="00660E7B" w:rsidRDefault="00660E7B" w:rsidP="00E70AE2"/>
    <w:p w14:paraId="6B05BD91" w14:textId="77777777" w:rsidR="00E70AE2" w:rsidRDefault="00E70AE2" w:rsidP="00E70AE2">
      <w:r>
        <w:t>Rep. JORDAN spoke against the amendment and moved to table the amendment.</w:t>
      </w:r>
    </w:p>
    <w:p w14:paraId="56465EEF" w14:textId="77777777" w:rsidR="00E70AE2" w:rsidRDefault="00E70AE2" w:rsidP="00E70AE2"/>
    <w:p w14:paraId="64B4C905" w14:textId="77777777" w:rsidR="00E70AE2" w:rsidRDefault="00E70AE2" w:rsidP="00E70AE2">
      <w:r>
        <w:t>Rep. BRAWLEY demanded the yeas and nays which were taken, resulting as follows:</w:t>
      </w:r>
    </w:p>
    <w:p w14:paraId="0690A8A0" w14:textId="77777777" w:rsidR="00E70AE2" w:rsidRDefault="00E70AE2" w:rsidP="00E70AE2">
      <w:pPr>
        <w:jc w:val="center"/>
      </w:pPr>
      <w:bookmarkStart w:id="8" w:name="vote_start52"/>
      <w:bookmarkEnd w:id="8"/>
      <w:r>
        <w:t>Yeas 72; Nays 39</w:t>
      </w:r>
    </w:p>
    <w:p w14:paraId="76A1B380" w14:textId="77777777" w:rsidR="00E70AE2" w:rsidRDefault="00E70AE2" w:rsidP="00E70AE2">
      <w:pPr>
        <w:jc w:val="center"/>
      </w:pPr>
    </w:p>
    <w:p w14:paraId="34702A3D" w14:textId="77777777" w:rsidR="00E70AE2" w:rsidRDefault="00E70AE2" w:rsidP="00E70A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0AE2" w:rsidRPr="00E70AE2" w14:paraId="16837B9A" w14:textId="77777777" w:rsidTr="00E70AE2">
        <w:tc>
          <w:tcPr>
            <w:tcW w:w="2179" w:type="dxa"/>
            <w:shd w:val="clear" w:color="auto" w:fill="auto"/>
          </w:tcPr>
          <w:p w14:paraId="4E114000" w14:textId="77777777" w:rsidR="00E70AE2" w:rsidRPr="00E70AE2" w:rsidRDefault="00E70AE2" w:rsidP="00D32D08">
            <w:pPr>
              <w:keepNext/>
              <w:ind w:firstLine="0"/>
            </w:pPr>
            <w:r>
              <w:t>Allison</w:t>
            </w:r>
          </w:p>
        </w:tc>
        <w:tc>
          <w:tcPr>
            <w:tcW w:w="2179" w:type="dxa"/>
            <w:shd w:val="clear" w:color="auto" w:fill="auto"/>
          </w:tcPr>
          <w:p w14:paraId="06D111AD" w14:textId="77777777" w:rsidR="00E70AE2" w:rsidRPr="00E70AE2" w:rsidRDefault="00E70AE2" w:rsidP="00D32D08">
            <w:pPr>
              <w:keepNext/>
              <w:ind w:firstLine="0"/>
            </w:pPr>
            <w:r>
              <w:t>Bailey</w:t>
            </w:r>
          </w:p>
        </w:tc>
        <w:tc>
          <w:tcPr>
            <w:tcW w:w="2180" w:type="dxa"/>
            <w:shd w:val="clear" w:color="auto" w:fill="auto"/>
          </w:tcPr>
          <w:p w14:paraId="1D9FCCE0" w14:textId="77777777" w:rsidR="00E70AE2" w:rsidRPr="00E70AE2" w:rsidRDefault="00E70AE2" w:rsidP="00D32D08">
            <w:pPr>
              <w:keepNext/>
              <w:ind w:firstLine="0"/>
            </w:pPr>
            <w:r>
              <w:t>Ballentine</w:t>
            </w:r>
          </w:p>
        </w:tc>
      </w:tr>
      <w:tr w:rsidR="00E70AE2" w:rsidRPr="00E70AE2" w14:paraId="141A6D69" w14:textId="77777777" w:rsidTr="00E70AE2">
        <w:tc>
          <w:tcPr>
            <w:tcW w:w="2179" w:type="dxa"/>
            <w:shd w:val="clear" w:color="auto" w:fill="auto"/>
          </w:tcPr>
          <w:p w14:paraId="4D298EB3" w14:textId="77777777" w:rsidR="00E70AE2" w:rsidRPr="00E70AE2" w:rsidRDefault="00E70AE2" w:rsidP="00E70AE2">
            <w:pPr>
              <w:ind w:firstLine="0"/>
            </w:pPr>
            <w:r>
              <w:t>Bannister</w:t>
            </w:r>
          </w:p>
        </w:tc>
        <w:tc>
          <w:tcPr>
            <w:tcW w:w="2179" w:type="dxa"/>
            <w:shd w:val="clear" w:color="auto" w:fill="auto"/>
          </w:tcPr>
          <w:p w14:paraId="4E543501" w14:textId="77777777" w:rsidR="00E70AE2" w:rsidRPr="00E70AE2" w:rsidRDefault="00E70AE2" w:rsidP="00E70AE2">
            <w:pPr>
              <w:ind w:firstLine="0"/>
            </w:pPr>
            <w:r>
              <w:t>Bennett</w:t>
            </w:r>
          </w:p>
        </w:tc>
        <w:tc>
          <w:tcPr>
            <w:tcW w:w="2180" w:type="dxa"/>
            <w:shd w:val="clear" w:color="auto" w:fill="auto"/>
          </w:tcPr>
          <w:p w14:paraId="0F824840" w14:textId="77777777" w:rsidR="00E70AE2" w:rsidRPr="00E70AE2" w:rsidRDefault="00E70AE2" w:rsidP="00E70AE2">
            <w:pPr>
              <w:ind w:firstLine="0"/>
            </w:pPr>
            <w:r>
              <w:t>Bernstein</w:t>
            </w:r>
          </w:p>
        </w:tc>
      </w:tr>
      <w:tr w:rsidR="00E70AE2" w:rsidRPr="00E70AE2" w14:paraId="7BB91359" w14:textId="77777777" w:rsidTr="00E70AE2">
        <w:tc>
          <w:tcPr>
            <w:tcW w:w="2179" w:type="dxa"/>
            <w:shd w:val="clear" w:color="auto" w:fill="auto"/>
          </w:tcPr>
          <w:p w14:paraId="54E4046C" w14:textId="77777777" w:rsidR="00E70AE2" w:rsidRPr="00E70AE2" w:rsidRDefault="00E70AE2" w:rsidP="00E70AE2">
            <w:pPr>
              <w:ind w:firstLine="0"/>
            </w:pPr>
            <w:r>
              <w:t>Bradley</w:t>
            </w:r>
          </w:p>
        </w:tc>
        <w:tc>
          <w:tcPr>
            <w:tcW w:w="2179" w:type="dxa"/>
            <w:shd w:val="clear" w:color="auto" w:fill="auto"/>
          </w:tcPr>
          <w:p w14:paraId="4A8A94AD" w14:textId="77777777" w:rsidR="00E70AE2" w:rsidRPr="00E70AE2" w:rsidRDefault="00E70AE2" w:rsidP="00E70AE2">
            <w:pPr>
              <w:ind w:firstLine="0"/>
            </w:pPr>
            <w:r>
              <w:t>Brittain</w:t>
            </w:r>
          </w:p>
        </w:tc>
        <w:tc>
          <w:tcPr>
            <w:tcW w:w="2180" w:type="dxa"/>
            <w:shd w:val="clear" w:color="auto" w:fill="auto"/>
          </w:tcPr>
          <w:p w14:paraId="41768AD6" w14:textId="77777777" w:rsidR="00E70AE2" w:rsidRPr="00E70AE2" w:rsidRDefault="00E70AE2" w:rsidP="00E70AE2">
            <w:pPr>
              <w:ind w:firstLine="0"/>
            </w:pPr>
            <w:r>
              <w:t>Bryant</w:t>
            </w:r>
          </w:p>
        </w:tc>
      </w:tr>
      <w:tr w:rsidR="00E70AE2" w:rsidRPr="00E70AE2" w14:paraId="78A689A4" w14:textId="77777777" w:rsidTr="00E70AE2">
        <w:tc>
          <w:tcPr>
            <w:tcW w:w="2179" w:type="dxa"/>
            <w:shd w:val="clear" w:color="auto" w:fill="auto"/>
          </w:tcPr>
          <w:p w14:paraId="062834D9" w14:textId="77777777" w:rsidR="00E70AE2" w:rsidRPr="00E70AE2" w:rsidRDefault="00E70AE2" w:rsidP="00E70AE2">
            <w:pPr>
              <w:ind w:firstLine="0"/>
            </w:pPr>
            <w:r>
              <w:t>Burns</w:t>
            </w:r>
          </w:p>
        </w:tc>
        <w:tc>
          <w:tcPr>
            <w:tcW w:w="2179" w:type="dxa"/>
            <w:shd w:val="clear" w:color="auto" w:fill="auto"/>
          </w:tcPr>
          <w:p w14:paraId="4F801184" w14:textId="77777777" w:rsidR="00E70AE2" w:rsidRPr="00E70AE2" w:rsidRDefault="00E70AE2" w:rsidP="00E70AE2">
            <w:pPr>
              <w:ind w:firstLine="0"/>
            </w:pPr>
            <w:r>
              <w:t>Bustos</w:t>
            </w:r>
          </w:p>
        </w:tc>
        <w:tc>
          <w:tcPr>
            <w:tcW w:w="2180" w:type="dxa"/>
            <w:shd w:val="clear" w:color="auto" w:fill="auto"/>
          </w:tcPr>
          <w:p w14:paraId="7F2CE6FE" w14:textId="77777777" w:rsidR="00E70AE2" w:rsidRPr="00E70AE2" w:rsidRDefault="00E70AE2" w:rsidP="00E70AE2">
            <w:pPr>
              <w:ind w:firstLine="0"/>
            </w:pPr>
            <w:r>
              <w:t>Calhoon</w:t>
            </w:r>
          </w:p>
        </w:tc>
      </w:tr>
      <w:tr w:rsidR="00E70AE2" w:rsidRPr="00E70AE2" w14:paraId="65479FCF" w14:textId="77777777" w:rsidTr="00E70AE2">
        <w:tc>
          <w:tcPr>
            <w:tcW w:w="2179" w:type="dxa"/>
            <w:shd w:val="clear" w:color="auto" w:fill="auto"/>
          </w:tcPr>
          <w:p w14:paraId="27FB6405" w14:textId="77777777" w:rsidR="00E70AE2" w:rsidRPr="00E70AE2" w:rsidRDefault="00E70AE2" w:rsidP="00E70AE2">
            <w:pPr>
              <w:ind w:firstLine="0"/>
            </w:pPr>
            <w:r>
              <w:t>Carter</w:t>
            </w:r>
          </w:p>
        </w:tc>
        <w:tc>
          <w:tcPr>
            <w:tcW w:w="2179" w:type="dxa"/>
            <w:shd w:val="clear" w:color="auto" w:fill="auto"/>
          </w:tcPr>
          <w:p w14:paraId="7238EF00" w14:textId="77777777" w:rsidR="00E70AE2" w:rsidRPr="00E70AE2" w:rsidRDefault="00E70AE2" w:rsidP="00E70AE2">
            <w:pPr>
              <w:ind w:firstLine="0"/>
            </w:pPr>
            <w:r>
              <w:t>Caskey</w:t>
            </w:r>
          </w:p>
        </w:tc>
        <w:tc>
          <w:tcPr>
            <w:tcW w:w="2180" w:type="dxa"/>
            <w:shd w:val="clear" w:color="auto" w:fill="auto"/>
          </w:tcPr>
          <w:p w14:paraId="0D35D561" w14:textId="77777777" w:rsidR="00E70AE2" w:rsidRPr="00E70AE2" w:rsidRDefault="00E70AE2" w:rsidP="00E70AE2">
            <w:pPr>
              <w:ind w:firstLine="0"/>
            </w:pPr>
            <w:r>
              <w:t>Chumley</w:t>
            </w:r>
          </w:p>
        </w:tc>
      </w:tr>
      <w:tr w:rsidR="00E70AE2" w:rsidRPr="00E70AE2" w14:paraId="1438406F" w14:textId="77777777" w:rsidTr="00E70AE2">
        <w:tc>
          <w:tcPr>
            <w:tcW w:w="2179" w:type="dxa"/>
            <w:shd w:val="clear" w:color="auto" w:fill="auto"/>
          </w:tcPr>
          <w:p w14:paraId="07CAC389" w14:textId="77777777" w:rsidR="00E70AE2" w:rsidRPr="00E70AE2" w:rsidRDefault="00E70AE2" w:rsidP="00E70AE2">
            <w:pPr>
              <w:ind w:firstLine="0"/>
            </w:pPr>
            <w:r>
              <w:t>Cogswell</w:t>
            </w:r>
          </w:p>
        </w:tc>
        <w:tc>
          <w:tcPr>
            <w:tcW w:w="2179" w:type="dxa"/>
            <w:shd w:val="clear" w:color="auto" w:fill="auto"/>
          </w:tcPr>
          <w:p w14:paraId="08BC1180" w14:textId="77777777" w:rsidR="00E70AE2" w:rsidRPr="00E70AE2" w:rsidRDefault="00E70AE2" w:rsidP="00E70AE2">
            <w:pPr>
              <w:ind w:firstLine="0"/>
            </w:pPr>
            <w:r>
              <w:t>Collins</w:t>
            </w:r>
          </w:p>
        </w:tc>
        <w:tc>
          <w:tcPr>
            <w:tcW w:w="2180" w:type="dxa"/>
            <w:shd w:val="clear" w:color="auto" w:fill="auto"/>
          </w:tcPr>
          <w:p w14:paraId="31F80DDA" w14:textId="77777777" w:rsidR="00E70AE2" w:rsidRPr="00E70AE2" w:rsidRDefault="00E70AE2" w:rsidP="00E70AE2">
            <w:pPr>
              <w:ind w:firstLine="0"/>
            </w:pPr>
            <w:r>
              <w:t>B. Cox</w:t>
            </w:r>
          </w:p>
        </w:tc>
      </w:tr>
      <w:tr w:rsidR="00E70AE2" w:rsidRPr="00E70AE2" w14:paraId="34EF7EDB" w14:textId="77777777" w:rsidTr="00E70AE2">
        <w:tc>
          <w:tcPr>
            <w:tcW w:w="2179" w:type="dxa"/>
            <w:shd w:val="clear" w:color="auto" w:fill="auto"/>
          </w:tcPr>
          <w:p w14:paraId="4D0CACCD" w14:textId="77777777" w:rsidR="00E70AE2" w:rsidRPr="00E70AE2" w:rsidRDefault="00E70AE2" w:rsidP="00E70AE2">
            <w:pPr>
              <w:ind w:firstLine="0"/>
            </w:pPr>
            <w:r>
              <w:t>W. Cox</w:t>
            </w:r>
          </w:p>
        </w:tc>
        <w:tc>
          <w:tcPr>
            <w:tcW w:w="2179" w:type="dxa"/>
            <w:shd w:val="clear" w:color="auto" w:fill="auto"/>
          </w:tcPr>
          <w:p w14:paraId="7A4E2370" w14:textId="77777777" w:rsidR="00E70AE2" w:rsidRPr="00E70AE2" w:rsidRDefault="00E70AE2" w:rsidP="00E70AE2">
            <w:pPr>
              <w:ind w:firstLine="0"/>
            </w:pPr>
            <w:r>
              <w:t>Crawford</w:t>
            </w:r>
          </w:p>
        </w:tc>
        <w:tc>
          <w:tcPr>
            <w:tcW w:w="2180" w:type="dxa"/>
            <w:shd w:val="clear" w:color="auto" w:fill="auto"/>
          </w:tcPr>
          <w:p w14:paraId="22B28044" w14:textId="77777777" w:rsidR="00E70AE2" w:rsidRPr="00E70AE2" w:rsidRDefault="00E70AE2" w:rsidP="00E70AE2">
            <w:pPr>
              <w:ind w:firstLine="0"/>
            </w:pPr>
            <w:r>
              <w:t>Dabney</w:t>
            </w:r>
          </w:p>
        </w:tc>
      </w:tr>
      <w:tr w:rsidR="00E70AE2" w:rsidRPr="00E70AE2" w14:paraId="4D7F199D" w14:textId="77777777" w:rsidTr="00E70AE2">
        <w:tc>
          <w:tcPr>
            <w:tcW w:w="2179" w:type="dxa"/>
            <w:shd w:val="clear" w:color="auto" w:fill="auto"/>
          </w:tcPr>
          <w:p w14:paraId="62E25C57" w14:textId="77777777" w:rsidR="00E70AE2" w:rsidRPr="00E70AE2" w:rsidRDefault="00E70AE2" w:rsidP="00E70AE2">
            <w:pPr>
              <w:ind w:firstLine="0"/>
            </w:pPr>
            <w:r>
              <w:t>Daning</w:t>
            </w:r>
          </w:p>
        </w:tc>
        <w:tc>
          <w:tcPr>
            <w:tcW w:w="2179" w:type="dxa"/>
            <w:shd w:val="clear" w:color="auto" w:fill="auto"/>
          </w:tcPr>
          <w:p w14:paraId="20FD6C12" w14:textId="77777777" w:rsidR="00E70AE2" w:rsidRPr="00E70AE2" w:rsidRDefault="00E70AE2" w:rsidP="00E70AE2">
            <w:pPr>
              <w:ind w:firstLine="0"/>
            </w:pPr>
            <w:r>
              <w:t>Davis</w:t>
            </w:r>
          </w:p>
        </w:tc>
        <w:tc>
          <w:tcPr>
            <w:tcW w:w="2180" w:type="dxa"/>
            <w:shd w:val="clear" w:color="auto" w:fill="auto"/>
          </w:tcPr>
          <w:p w14:paraId="3527A8AF" w14:textId="77777777" w:rsidR="00E70AE2" w:rsidRPr="00E70AE2" w:rsidRDefault="00E70AE2" w:rsidP="00E70AE2">
            <w:pPr>
              <w:ind w:firstLine="0"/>
            </w:pPr>
            <w:r>
              <w:t>Elliott</w:t>
            </w:r>
          </w:p>
        </w:tc>
      </w:tr>
      <w:tr w:rsidR="00E70AE2" w:rsidRPr="00E70AE2" w14:paraId="7C4D2561" w14:textId="77777777" w:rsidTr="00E70AE2">
        <w:tc>
          <w:tcPr>
            <w:tcW w:w="2179" w:type="dxa"/>
            <w:shd w:val="clear" w:color="auto" w:fill="auto"/>
          </w:tcPr>
          <w:p w14:paraId="20068649" w14:textId="77777777" w:rsidR="00E70AE2" w:rsidRPr="00E70AE2" w:rsidRDefault="00E70AE2" w:rsidP="00E70AE2">
            <w:pPr>
              <w:ind w:firstLine="0"/>
            </w:pPr>
            <w:r>
              <w:t>Erickson</w:t>
            </w:r>
          </w:p>
        </w:tc>
        <w:tc>
          <w:tcPr>
            <w:tcW w:w="2179" w:type="dxa"/>
            <w:shd w:val="clear" w:color="auto" w:fill="auto"/>
          </w:tcPr>
          <w:p w14:paraId="355A67BA" w14:textId="77777777" w:rsidR="00E70AE2" w:rsidRPr="00E70AE2" w:rsidRDefault="00E70AE2" w:rsidP="00E70AE2">
            <w:pPr>
              <w:ind w:firstLine="0"/>
            </w:pPr>
            <w:r>
              <w:t>Felder</w:t>
            </w:r>
          </w:p>
        </w:tc>
        <w:tc>
          <w:tcPr>
            <w:tcW w:w="2180" w:type="dxa"/>
            <w:shd w:val="clear" w:color="auto" w:fill="auto"/>
          </w:tcPr>
          <w:p w14:paraId="684A0FCD" w14:textId="77777777" w:rsidR="00E70AE2" w:rsidRPr="00E70AE2" w:rsidRDefault="00E70AE2" w:rsidP="00E70AE2">
            <w:pPr>
              <w:ind w:firstLine="0"/>
            </w:pPr>
            <w:r>
              <w:t>Finlay</w:t>
            </w:r>
          </w:p>
        </w:tc>
      </w:tr>
      <w:tr w:rsidR="00E70AE2" w:rsidRPr="00E70AE2" w14:paraId="5BCDBAB8" w14:textId="77777777" w:rsidTr="00E70AE2">
        <w:tc>
          <w:tcPr>
            <w:tcW w:w="2179" w:type="dxa"/>
            <w:shd w:val="clear" w:color="auto" w:fill="auto"/>
          </w:tcPr>
          <w:p w14:paraId="369FE862" w14:textId="77777777" w:rsidR="00E70AE2" w:rsidRPr="00E70AE2" w:rsidRDefault="00E70AE2" w:rsidP="00E70AE2">
            <w:pPr>
              <w:ind w:firstLine="0"/>
            </w:pPr>
            <w:r>
              <w:t>Forrest</w:t>
            </w:r>
          </w:p>
        </w:tc>
        <w:tc>
          <w:tcPr>
            <w:tcW w:w="2179" w:type="dxa"/>
            <w:shd w:val="clear" w:color="auto" w:fill="auto"/>
          </w:tcPr>
          <w:p w14:paraId="2FA2D20B" w14:textId="77777777" w:rsidR="00E70AE2" w:rsidRPr="00E70AE2" w:rsidRDefault="00E70AE2" w:rsidP="00E70AE2">
            <w:pPr>
              <w:ind w:firstLine="0"/>
            </w:pPr>
            <w:r>
              <w:t>Fry</w:t>
            </w:r>
          </w:p>
        </w:tc>
        <w:tc>
          <w:tcPr>
            <w:tcW w:w="2180" w:type="dxa"/>
            <w:shd w:val="clear" w:color="auto" w:fill="auto"/>
          </w:tcPr>
          <w:p w14:paraId="1460ACB1" w14:textId="77777777" w:rsidR="00E70AE2" w:rsidRPr="00E70AE2" w:rsidRDefault="00E70AE2" w:rsidP="00E70AE2">
            <w:pPr>
              <w:ind w:firstLine="0"/>
            </w:pPr>
            <w:r>
              <w:t>Gagnon</w:t>
            </w:r>
          </w:p>
        </w:tc>
      </w:tr>
      <w:tr w:rsidR="00E70AE2" w:rsidRPr="00E70AE2" w14:paraId="51432D63" w14:textId="77777777" w:rsidTr="00E70AE2">
        <w:tc>
          <w:tcPr>
            <w:tcW w:w="2179" w:type="dxa"/>
            <w:shd w:val="clear" w:color="auto" w:fill="auto"/>
          </w:tcPr>
          <w:p w14:paraId="7E811C6D" w14:textId="77777777" w:rsidR="00E70AE2" w:rsidRPr="00E70AE2" w:rsidRDefault="00E70AE2" w:rsidP="00E70AE2">
            <w:pPr>
              <w:ind w:firstLine="0"/>
            </w:pPr>
            <w:r>
              <w:t>Gatch</w:t>
            </w:r>
          </w:p>
        </w:tc>
        <w:tc>
          <w:tcPr>
            <w:tcW w:w="2179" w:type="dxa"/>
            <w:shd w:val="clear" w:color="auto" w:fill="auto"/>
          </w:tcPr>
          <w:p w14:paraId="3A2C7DE8" w14:textId="77777777" w:rsidR="00E70AE2" w:rsidRPr="00E70AE2" w:rsidRDefault="00E70AE2" w:rsidP="00E70AE2">
            <w:pPr>
              <w:ind w:firstLine="0"/>
            </w:pPr>
            <w:r>
              <w:t>Gilliam</w:t>
            </w:r>
          </w:p>
        </w:tc>
        <w:tc>
          <w:tcPr>
            <w:tcW w:w="2180" w:type="dxa"/>
            <w:shd w:val="clear" w:color="auto" w:fill="auto"/>
          </w:tcPr>
          <w:p w14:paraId="57E6EDF1" w14:textId="77777777" w:rsidR="00E70AE2" w:rsidRPr="00E70AE2" w:rsidRDefault="00E70AE2" w:rsidP="00E70AE2">
            <w:pPr>
              <w:ind w:firstLine="0"/>
            </w:pPr>
            <w:r>
              <w:t>Haddon</w:t>
            </w:r>
          </w:p>
        </w:tc>
      </w:tr>
      <w:tr w:rsidR="00E70AE2" w:rsidRPr="00E70AE2" w14:paraId="17528024" w14:textId="77777777" w:rsidTr="00E70AE2">
        <w:tc>
          <w:tcPr>
            <w:tcW w:w="2179" w:type="dxa"/>
            <w:shd w:val="clear" w:color="auto" w:fill="auto"/>
          </w:tcPr>
          <w:p w14:paraId="19310BF4" w14:textId="77777777" w:rsidR="00E70AE2" w:rsidRPr="00E70AE2" w:rsidRDefault="00E70AE2" w:rsidP="00E70AE2">
            <w:pPr>
              <w:ind w:firstLine="0"/>
            </w:pPr>
            <w:r>
              <w:t>Hardee</w:t>
            </w:r>
          </w:p>
        </w:tc>
        <w:tc>
          <w:tcPr>
            <w:tcW w:w="2179" w:type="dxa"/>
            <w:shd w:val="clear" w:color="auto" w:fill="auto"/>
          </w:tcPr>
          <w:p w14:paraId="09A45314" w14:textId="77777777" w:rsidR="00E70AE2" w:rsidRPr="00E70AE2" w:rsidRDefault="00E70AE2" w:rsidP="00E70AE2">
            <w:pPr>
              <w:ind w:firstLine="0"/>
            </w:pPr>
            <w:r>
              <w:t>Herbkersman</w:t>
            </w:r>
          </w:p>
        </w:tc>
        <w:tc>
          <w:tcPr>
            <w:tcW w:w="2180" w:type="dxa"/>
            <w:shd w:val="clear" w:color="auto" w:fill="auto"/>
          </w:tcPr>
          <w:p w14:paraId="0013EC07" w14:textId="77777777" w:rsidR="00E70AE2" w:rsidRPr="00E70AE2" w:rsidRDefault="00E70AE2" w:rsidP="00E70AE2">
            <w:pPr>
              <w:ind w:firstLine="0"/>
            </w:pPr>
            <w:r>
              <w:t>Hewitt</w:t>
            </w:r>
          </w:p>
        </w:tc>
      </w:tr>
      <w:tr w:rsidR="00E70AE2" w:rsidRPr="00E70AE2" w14:paraId="43E001AE" w14:textId="77777777" w:rsidTr="00E70AE2">
        <w:tc>
          <w:tcPr>
            <w:tcW w:w="2179" w:type="dxa"/>
            <w:shd w:val="clear" w:color="auto" w:fill="auto"/>
          </w:tcPr>
          <w:p w14:paraId="530AB660" w14:textId="77777777" w:rsidR="00E70AE2" w:rsidRPr="00E70AE2" w:rsidRDefault="00E70AE2" w:rsidP="00E70AE2">
            <w:pPr>
              <w:ind w:firstLine="0"/>
            </w:pPr>
            <w:r>
              <w:t>Hill</w:t>
            </w:r>
          </w:p>
        </w:tc>
        <w:tc>
          <w:tcPr>
            <w:tcW w:w="2179" w:type="dxa"/>
            <w:shd w:val="clear" w:color="auto" w:fill="auto"/>
          </w:tcPr>
          <w:p w14:paraId="5D036B71" w14:textId="77777777" w:rsidR="00E70AE2" w:rsidRPr="00E70AE2" w:rsidRDefault="00E70AE2" w:rsidP="00E70AE2">
            <w:pPr>
              <w:ind w:firstLine="0"/>
            </w:pPr>
            <w:r>
              <w:t>Hiott</w:t>
            </w:r>
          </w:p>
        </w:tc>
        <w:tc>
          <w:tcPr>
            <w:tcW w:w="2180" w:type="dxa"/>
            <w:shd w:val="clear" w:color="auto" w:fill="auto"/>
          </w:tcPr>
          <w:p w14:paraId="673DAB42" w14:textId="77777777" w:rsidR="00E70AE2" w:rsidRPr="00E70AE2" w:rsidRDefault="00E70AE2" w:rsidP="00E70AE2">
            <w:pPr>
              <w:ind w:firstLine="0"/>
            </w:pPr>
            <w:r>
              <w:t>Hixon</w:t>
            </w:r>
          </w:p>
        </w:tc>
      </w:tr>
      <w:tr w:rsidR="00E70AE2" w:rsidRPr="00E70AE2" w14:paraId="73AD95DF" w14:textId="77777777" w:rsidTr="00E70AE2">
        <w:tc>
          <w:tcPr>
            <w:tcW w:w="2179" w:type="dxa"/>
            <w:shd w:val="clear" w:color="auto" w:fill="auto"/>
          </w:tcPr>
          <w:p w14:paraId="03AD4FF9" w14:textId="77777777" w:rsidR="00E70AE2" w:rsidRPr="00E70AE2" w:rsidRDefault="00E70AE2" w:rsidP="00E70AE2">
            <w:pPr>
              <w:ind w:firstLine="0"/>
            </w:pPr>
            <w:r>
              <w:t>Huggins</w:t>
            </w:r>
          </w:p>
        </w:tc>
        <w:tc>
          <w:tcPr>
            <w:tcW w:w="2179" w:type="dxa"/>
            <w:shd w:val="clear" w:color="auto" w:fill="auto"/>
          </w:tcPr>
          <w:p w14:paraId="2AE1BC2E" w14:textId="77777777" w:rsidR="00E70AE2" w:rsidRPr="00E70AE2" w:rsidRDefault="00E70AE2" w:rsidP="00E70AE2">
            <w:pPr>
              <w:ind w:firstLine="0"/>
            </w:pPr>
            <w:r>
              <w:t>Hyde</w:t>
            </w:r>
          </w:p>
        </w:tc>
        <w:tc>
          <w:tcPr>
            <w:tcW w:w="2180" w:type="dxa"/>
            <w:shd w:val="clear" w:color="auto" w:fill="auto"/>
          </w:tcPr>
          <w:p w14:paraId="30FCF772" w14:textId="77777777" w:rsidR="00E70AE2" w:rsidRPr="00E70AE2" w:rsidRDefault="00E70AE2" w:rsidP="00E70AE2">
            <w:pPr>
              <w:ind w:firstLine="0"/>
            </w:pPr>
            <w:r>
              <w:t>Jones</w:t>
            </w:r>
          </w:p>
        </w:tc>
      </w:tr>
      <w:tr w:rsidR="00E70AE2" w:rsidRPr="00E70AE2" w14:paraId="42E4742E" w14:textId="77777777" w:rsidTr="00E70AE2">
        <w:tc>
          <w:tcPr>
            <w:tcW w:w="2179" w:type="dxa"/>
            <w:shd w:val="clear" w:color="auto" w:fill="auto"/>
          </w:tcPr>
          <w:p w14:paraId="655B7476" w14:textId="77777777" w:rsidR="00E70AE2" w:rsidRPr="00E70AE2" w:rsidRDefault="00E70AE2" w:rsidP="00E70AE2">
            <w:pPr>
              <w:ind w:firstLine="0"/>
            </w:pPr>
            <w:r>
              <w:t>Jordan</w:t>
            </w:r>
          </w:p>
        </w:tc>
        <w:tc>
          <w:tcPr>
            <w:tcW w:w="2179" w:type="dxa"/>
            <w:shd w:val="clear" w:color="auto" w:fill="auto"/>
          </w:tcPr>
          <w:p w14:paraId="008FB4CD" w14:textId="77777777" w:rsidR="00E70AE2" w:rsidRPr="00E70AE2" w:rsidRDefault="00E70AE2" w:rsidP="00E70AE2">
            <w:pPr>
              <w:ind w:firstLine="0"/>
            </w:pPr>
            <w:r>
              <w:t>Kimmons</w:t>
            </w:r>
          </w:p>
        </w:tc>
        <w:tc>
          <w:tcPr>
            <w:tcW w:w="2180" w:type="dxa"/>
            <w:shd w:val="clear" w:color="auto" w:fill="auto"/>
          </w:tcPr>
          <w:p w14:paraId="2417DF76" w14:textId="77777777" w:rsidR="00E70AE2" w:rsidRPr="00E70AE2" w:rsidRDefault="00E70AE2" w:rsidP="00E70AE2">
            <w:pPr>
              <w:ind w:firstLine="0"/>
            </w:pPr>
            <w:r>
              <w:t>Ligon</w:t>
            </w:r>
          </w:p>
        </w:tc>
      </w:tr>
      <w:tr w:rsidR="00E70AE2" w:rsidRPr="00E70AE2" w14:paraId="5C16E8C8" w14:textId="77777777" w:rsidTr="00E70AE2">
        <w:tc>
          <w:tcPr>
            <w:tcW w:w="2179" w:type="dxa"/>
            <w:shd w:val="clear" w:color="auto" w:fill="auto"/>
          </w:tcPr>
          <w:p w14:paraId="5149E489" w14:textId="77777777" w:rsidR="00E70AE2" w:rsidRPr="00E70AE2" w:rsidRDefault="00E70AE2" w:rsidP="00E70AE2">
            <w:pPr>
              <w:ind w:firstLine="0"/>
            </w:pPr>
            <w:r>
              <w:t>Lowe</w:t>
            </w:r>
          </w:p>
        </w:tc>
        <w:tc>
          <w:tcPr>
            <w:tcW w:w="2179" w:type="dxa"/>
            <w:shd w:val="clear" w:color="auto" w:fill="auto"/>
          </w:tcPr>
          <w:p w14:paraId="1AD1396F" w14:textId="77777777" w:rsidR="00E70AE2" w:rsidRPr="00E70AE2" w:rsidRDefault="00E70AE2" w:rsidP="00E70AE2">
            <w:pPr>
              <w:ind w:firstLine="0"/>
            </w:pPr>
            <w:r>
              <w:t>Lucas</w:t>
            </w:r>
          </w:p>
        </w:tc>
        <w:tc>
          <w:tcPr>
            <w:tcW w:w="2180" w:type="dxa"/>
            <w:shd w:val="clear" w:color="auto" w:fill="auto"/>
          </w:tcPr>
          <w:p w14:paraId="67950CBF" w14:textId="77777777" w:rsidR="00E70AE2" w:rsidRPr="00E70AE2" w:rsidRDefault="00E70AE2" w:rsidP="00E70AE2">
            <w:pPr>
              <w:ind w:firstLine="0"/>
            </w:pPr>
            <w:r>
              <w:t>Martin</w:t>
            </w:r>
          </w:p>
        </w:tc>
      </w:tr>
      <w:tr w:rsidR="00E70AE2" w:rsidRPr="00E70AE2" w14:paraId="75040C18" w14:textId="77777777" w:rsidTr="00E70AE2">
        <w:tc>
          <w:tcPr>
            <w:tcW w:w="2179" w:type="dxa"/>
            <w:shd w:val="clear" w:color="auto" w:fill="auto"/>
          </w:tcPr>
          <w:p w14:paraId="75ED21FC" w14:textId="77777777" w:rsidR="00E70AE2" w:rsidRPr="00E70AE2" w:rsidRDefault="00E70AE2" w:rsidP="00E70AE2">
            <w:pPr>
              <w:ind w:firstLine="0"/>
            </w:pPr>
            <w:r>
              <w:t>May</w:t>
            </w:r>
          </w:p>
        </w:tc>
        <w:tc>
          <w:tcPr>
            <w:tcW w:w="2179" w:type="dxa"/>
            <w:shd w:val="clear" w:color="auto" w:fill="auto"/>
          </w:tcPr>
          <w:p w14:paraId="253DBEE1" w14:textId="77777777" w:rsidR="00E70AE2" w:rsidRPr="00E70AE2" w:rsidRDefault="00E70AE2" w:rsidP="00E70AE2">
            <w:pPr>
              <w:ind w:firstLine="0"/>
            </w:pPr>
            <w:r>
              <w:t>McCabe</w:t>
            </w:r>
          </w:p>
        </w:tc>
        <w:tc>
          <w:tcPr>
            <w:tcW w:w="2180" w:type="dxa"/>
            <w:shd w:val="clear" w:color="auto" w:fill="auto"/>
          </w:tcPr>
          <w:p w14:paraId="4CD07ACE" w14:textId="77777777" w:rsidR="00E70AE2" w:rsidRPr="00E70AE2" w:rsidRDefault="00E70AE2" w:rsidP="00E70AE2">
            <w:pPr>
              <w:ind w:firstLine="0"/>
            </w:pPr>
            <w:r>
              <w:t>McCravy</w:t>
            </w:r>
          </w:p>
        </w:tc>
      </w:tr>
      <w:tr w:rsidR="00E70AE2" w:rsidRPr="00E70AE2" w14:paraId="194306D7" w14:textId="77777777" w:rsidTr="00E70AE2">
        <w:tc>
          <w:tcPr>
            <w:tcW w:w="2179" w:type="dxa"/>
            <w:shd w:val="clear" w:color="auto" w:fill="auto"/>
          </w:tcPr>
          <w:p w14:paraId="3750FE10" w14:textId="77777777" w:rsidR="00E70AE2" w:rsidRPr="00E70AE2" w:rsidRDefault="00E70AE2" w:rsidP="00E70AE2">
            <w:pPr>
              <w:ind w:firstLine="0"/>
            </w:pPr>
            <w:r>
              <w:t>McGarry</w:t>
            </w:r>
          </w:p>
        </w:tc>
        <w:tc>
          <w:tcPr>
            <w:tcW w:w="2179" w:type="dxa"/>
            <w:shd w:val="clear" w:color="auto" w:fill="auto"/>
          </w:tcPr>
          <w:p w14:paraId="392F83B4" w14:textId="77777777" w:rsidR="00E70AE2" w:rsidRPr="00E70AE2" w:rsidRDefault="00E70AE2" w:rsidP="00E70AE2">
            <w:pPr>
              <w:ind w:firstLine="0"/>
            </w:pPr>
            <w:r>
              <w:t>McGinnis</w:t>
            </w:r>
          </w:p>
        </w:tc>
        <w:tc>
          <w:tcPr>
            <w:tcW w:w="2180" w:type="dxa"/>
            <w:shd w:val="clear" w:color="auto" w:fill="auto"/>
          </w:tcPr>
          <w:p w14:paraId="6EDC6CB3" w14:textId="77777777" w:rsidR="00E70AE2" w:rsidRPr="00E70AE2" w:rsidRDefault="00E70AE2" w:rsidP="00E70AE2">
            <w:pPr>
              <w:ind w:firstLine="0"/>
            </w:pPr>
            <w:r>
              <w:t>T. Moore</w:t>
            </w:r>
          </w:p>
        </w:tc>
      </w:tr>
      <w:tr w:rsidR="00E70AE2" w:rsidRPr="00E70AE2" w14:paraId="650291D0" w14:textId="77777777" w:rsidTr="00E70AE2">
        <w:tc>
          <w:tcPr>
            <w:tcW w:w="2179" w:type="dxa"/>
            <w:shd w:val="clear" w:color="auto" w:fill="auto"/>
          </w:tcPr>
          <w:p w14:paraId="3B6A2AAA" w14:textId="77777777" w:rsidR="00E70AE2" w:rsidRPr="00E70AE2" w:rsidRDefault="00E70AE2" w:rsidP="00E70AE2">
            <w:pPr>
              <w:ind w:firstLine="0"/>
            </w:pPr>
            <w:r>
              <w:t>Morgan</w:t>
            </w:r>
          </w:p>
        </w:tc>
        <w:tc>
          <w:tcPr>
            <w:tcW w:w="2179" w:type="dxa"/>
            <w:shd w:val="clear" w:color="auto" w:fill="auto"/>
          </w:tcPr>
          <w:p w14:paraId="72F39D50" w14:textId="77777777" w:rsidR="00E70AE2" w:rsidRPr="00E70AE2" w:rsidRDefault="00E70AE2" w:rsidP="00E70AE2">
            <w:pPr>
              <w:ind w:firstLine="0"/>
            </w:pPr>
            <w:r>
              <w:t>D. C. Moss</w:t>
            </w:r>
          </w:p>
        </w:tc>
        <w:tc>
          <w:tcPr>
            <w:tcW w:w="2180" w:type="dxa"/>
            <w:shd w:val="clear" w:color="auto" w:fill="auto"/>
          </w:tcPr>
          <w:p w14:paraId="06E6F2F0" w14:textId="77777777" w:rsidR="00E70AE2" w:rsidRPr="00E70AE2" w:rsidRDefault="00E70AE2" w:rsidP="00E70AE2">
            <w:pPr>
              <w:ind w:firstLine="0"/>
            </w:pPr>
            <w:r>
              <w:t>V. S. Moss</w:t>
            </w:r>
          </w:p>
        </w:tc>
      </w:tr>
      <w:tr w:rsidR="00E70AE2" w:rsidRPr="00E70AE2" w14:paraId="7FA01B9D" w14:textId="77777777" w:rsidTr="00E70AE2">
        <w:tc>
          <w:tcPr>
            <w:tcW w:w="2179" w:type="dxa"/>
            <w:shd w:val="clear" w:color="auto" w:fill="auto"/>
          </w:tcPr>
          <w:p w14:paraId="2EA0D458" w14:textId="77777777" w:rsidR="00E70AE2" w:rsidRPr="00E70AE2" w:rsidRDefault="00E70AE2" w:rsidP="00E70AE2">
            <w:pPr>
              <w:ind w:firstLine="0"/>
            </w:pPr>
            <w:r>
              <w:t>Murphy</w:t>
            </w:r>
          </w:p>
        </w:tc>
        <w:tc>
          <w:tcPr>
            <w:tcW w:w="2179" w:type="dxa"/>
            <w:shd w:val="clear" w:color="auto" w:fill="auto"/>
          </w:tcPr>
          <w:p w14:paraId="6AFF1081" w14:textId="77777777" w:rsidR="00E70AE2" w:rsidRPr="00E70AE2" w:rsidRDefault="00E70AE2" w:rsidP="00E70AE2">
            <w:pPr>
              <w:ind w:firstLine="0"/>
            </w:pPr>
            <w:r>
              <w:t>B. Newton</w:t>
            </w:r>
          </w:p>
        </w:tc>
        <w:tc>
          <w:tcPr>
            <w:tcW w:w="2180" w:type="dxa"/>
            <w:shd w:val="clear" w:color="auto" w:fill="auto"/>
          </w:tcPr>
          <w:p w14:paraId="56290B37" w14:textId="77777777" w:rsidR="00E70AE2" w:rsidRPr="00E70AE2" w:rsidRDefault="00E70AE2" w:rsidP="00E70AE2">
            <w:pPr>
              <w:ind w:firstLine="0"/>
            </w:pPr>
            <w:r>
              <w:t>Nutt</w:t>
            </w:r>
          </w:p>
        </w:tc>
      </w:tr>
      <w:tr w:rsidR="00E70AE2" w:rsidRPr="00E70AE2" w14:paraId="333819B1" w14:textId="77777777" w:rsidTr="00E70AE2">
        <w:tc>
          <w:tcPr>
            <w:tcW w:w="2179" w:type="dxa"/>
            <w:shd w:val="clear" w:color="auto" w:fill="auto"/>
          </w:tcPr>
          <w:p w14:paraId="3C503FAF" w14:textId="77777777" w:rsidR="00E70AE2" w:rsidRPr="00E70AE2" w:rsidRDefault="00E70AE2" w:rsidP="00E70AE2">
            <w:pPr>
              <w:ind w:firstLine="0"/>
            </w:pPr>
            <w:r>
              <w:t>Oremus</w:t>
            </w:r>
          </w:p>
        </w:tc>
        <w:tc>
          <w:tcPr>
            <w:tcW w:w="2179" w:type="dxa"/>
            <w:shd w:val="clear" w:color="auto" w:fill="auto"/>
          </w:tcPr>
          <w:p w14:paraId="6DA7FAE8" w14:textId="77777777" w:rsidR="00E70AE2" w:rsidRPr="00E70AE2" w:rsidRDefault="00E70AE2" w:rsidP="00E70AE2">
            <w:pPr>
              <w:ind w:firstLine="0"/>
            </w:pPr>
            <w:r>
              <w:t>Pope</w:t>
            </w:r>
          </w:p>
        </w:tc>
        <w:tc>
          <w:tcPr>
            <w:tcW w:w="2180" w:type="dxa"/>
            <w:shd w:val="clear" w:color="auto" w:fill="auto"/>
          </w:tcPr>
          <w:p w14:paraId="60518A6B" w14:textId="77777777" w:rsidR="00E70AE2" w:rsidRPr="00E70AE2" w:rsidRDefault="00E70AE2" w:rsidP="00E70AE2">
            <w:pPr>
              <w:ind w:firstLine="0"/>
            </w:pPr>
            <w:r>
              <w:t>Sandifer</w:t>
            </w:r>
          </w:p>
        </w:tc>
      </w:tr>
      <w:tr w:rsidR="00E70AE2" w:rsidRPr="00E70AE2" w14:paraId="3CA0F09A" w14:textId="77777777" w:rsidTr="00E70AE2">
        <w:tc>
          <w:tcPr>
            <w:tcW w:w="2179" w:type="dxa"/>
            <w:shd w:val="clear" w:color="auto" w:fill="auto"/>
          </w:tcPr>
          <w:p w14:paraId="0A3E6795" w14:textId="77777777" w:rsidR="00E70AE2" w:rsidRPr="00E70AE2" w:rsidRDefault="00E70AE2" w:rsidP="00E70AE2">
            <w:pPr>
              <w:ind w:firstLine="0"/>
            </w:pPr>
            <w:r>
              <w:t>G. M. Smith</w:t>
            </w:r>
          </w:p>
        </w:tc>
        <w:tc>
          <w:tcPr>
            <w:tcW w:w="2179" w:type="dxa"/>
            <w:shd w:val="clear" w:color="auto" w:fill="auto"/>
          </w:tcPr>
          <w:p w14:paraId="17186F29" w14:textId="77777777" w:rsidR="00E70AE2" w:rsidRPr="00E70AE2" w:rsidRDefault="00E70AE2" w:rsidP="00E70AE2">
            <w:pPr>
              <w:ind w:firstLine="0"/>
            </w:pPr>
            <w:r>
              <w:t>G. R. Smith</w:t>
            </w:r>
          </w:p>
        </w:tc>
        <w:tc>
          <w:tcPr>
            <w:tcW w:w="2180" w:type="dxa"/>
            <w:shd w:val="clear" w:color="auto" w:fill="auto"/>
          </w:tcPr>
          <w:p w14:paraId="1F6D3BEF" w14:textId="77777777" w:rsidR="00E70AE2" w:rsidRPr="00E70AE2" w:rsidRDefault="00E70AE2" w:rsidP="00E70AE2">
            <w:pPr>
              <w:ind w:firstLine="0"/>
            </w:pPr>
            <w:r>
              <w:t>M. M. Smith</w:t>
            </w:r>
          </w:p>
        </w:tc>
      </w:tr>
      <w:tr w:rsidR="00E70AE2" w:rsidRPr="00E70AE2" w14:paraId="3B20A247" w14:textId="77777777" w:rsidTr="00E70AE2">
        <w:tc>
          <w:tcPr>
            <w:tcW w:w="2179" w:type="dxa"/>
            <w:shd w:val="clear" w:color="auto" w:fill="auto"/>
          </w:tcPr>
          <w:p w14:paraId="053B274E" w14:textId="77777777" w:rsidR="00E70AE2" w:rsidRPr="00E70AE2" w:rsidRDefault="00E70AE2" w:rsidP="00D32D08">
            <w:pPr>
              <w:keepNext/>
              <w:ind w:firstLine="0"/>
            </w:pPr>
            <w:r>
              <w:t>Taylor</w:t>
            </w:r>
          </w:p>
        </w:tc>
        <w:tc>
          <w:tcPr>
            <w:tcW w:w="2179" w:type="dxa"/>
            <w:shd w:val="clear" w:color="auto" w:fill="auto"/>
          </w:tcPr>
          <w:p w14:paraId="495F8944" w14:textId="77777777" w:rsidR="00E70AE2" w:rsidRPr="00E70AE2" w:rsidRDefault="00E70AE2" w:rsidP="00D32D08">
            <w:pPr>
              <w:keepNext/>
              <w:ind w:firstLine="0"/>
            </w:pPr>
            <w:r>
              <w:t>Thayer</w:t>
            </w:r>
          </w:p>
        </w:tc>
        <w:tc>
          <w:tcPr>
            <w:tcW w:w="2180" w:type="dxa"/>
            <w:shd w:val="clear" w:color="auto" w:fill="auto"/>
          </w:tcPr>
          <w:p w14:paraId="7121DCCD" w14:textId="77777777" w:rsidR="00E70AE2" w:rsidRPr="00E70AE2" w:rsidRDefault="00E70AE2" w:rsidP="00D32D08">
            <w:pPr>
              <w:keepNext/>
              <w:ind w:firstLine="0"/>
            </w:pPr>
            <w:r>
              <w:t>Trantham</w:t>
            </w:r>
          </w:p>
        </w:tc>
      </w:tr>
      <w:tr w:rsidR="00E70AE2" w:rsidRPr="00E70AE2" w14:paraId="5B937F12" w14:textId="77777777" w:rsidTr="00E70AE2">
        <w:tc>
          <w:tcPr>
            <w:tcW w:w="2179" w:type="dxa"/>
            <w:shd w:val="clear" w:color="auto" w:fill="auto"/>
          </w:tcPr>
          <w:p w14:paraId="6DFE56BB" w14:textId="77777777" w:rsidR="00E70AE2" w:rsidRPr="00E70AE2" w:rsidRDefault="00E70AE2" w:rsidP="00D32D08">
            <w:pPr>
              <w:keepNext/>
              <w:ind w:firstLine="0"/>
            </w:pPr>
            <w:r>
              <w:t>Whitmire</w:t>
            </w:r>
          </w:p>
        </w:tc>
        <w:tc>
          <w:tcPr>
            <w:tcW w:w="2179" w:type="dxa"/>
            <w:shd w:val="clear" w:color="auto" w:fill="auto"/>
          </w:tcPr>
          <w:p w14:paraId="51523513" w14:textId="77777777" w:rsidR="00E70AE2" w:rsidRPr="00E70AE2" w:rsidRDefault="00E70AE2" w:rsidP="00D32D08">
            <w:pPr>
              <w:keepNext/>
              <w:ind w:firstLine="0"/>
            </w:pPr>
            <w:r>
              <w:t>Willis</w:t>
            </w:r>
          </w:p>
        </w:tc>
        <w:tc>
          <w:tcPr>
            <w:tcW w:w="2180" w:type="dxa"/>
            <w:shd w:val="clear" w:color="auto" w:fill="auto"/>
          </w:tcPr>
          <w:p w14:paraId="59CAFE88" w14:textId="77777777" w:rsidR="00E70AE2" w:rsidRPr="00E70AE2" w:rsidRDefault="00E70AE2" w:rsidP="00D32D08">
            <w:pPr>
              <w:keepNext/>
              <w:ind w:firstLine="0"/>
            </w:pPr>
            <w:r>
              <w:t>Yow</w:t>
            </w:r>
          </w:p>
        </w:tc>
      </w:tr>
    </w:tbl>
    <w:p w14:paraId="447EC34F" w14:textId="77777777" w:rsidR="00E70AE2" w:rsidRDefault="00E70AE2" w:rsidP="00E70AE2"/>
    <w:p w14:paraId="4E178B82" w14:textId="77777777" w:rsidR="00E70AE2" w:rsidRDefault="00E70AE2" w:rsidP="00E70AE2">
      <w:pPr>
        <w:jc w:val="center"/>
        <w:rPr>
          <w:b/>
        </w:rPr>
      </w:pPr>
      <w:r w:rsidRPr="00E70AE2">
        <w:rPr>
          <w:b/>
        </w:rPr>
        <w:t>Total--72</w:t>
      </w:r>
    </w:p>
    <w:p w14:paraId="784FE3F3" w14:textId="77777777" w:rsidR="00E70AE2" w:rsidRDefault="00E70AE2" w:rsidP="00E70AE2">
      <w:pPr>
        <w:jc w:val="center"/>
        <w:rPr>
          <w:b/>
        </w:rPr>
      </w:pPr>
    </w:p>
    <w:p w14:paraId="2BE8C66F" w14:textId="77777777" w:rsidR="00E70AE2" w:rsidRDefault="00E70AE2" w:rsidP="00E70AE2">
      <w:pPr>
        <w:ind w:firstLine="0"/>
      </w:pPr>
      <w:r w:rsidRPr="00E70A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70AE2" w:rsidRPr="00E70AE2" w14:paraId="4ED5CD50" w14:textId="77777777" w:rsidTr="00E70AE2">
        <w:tc>
          <w:tcPr>
            <w:tcW w:w="2179" w:type="dxa"/>
            <w:shd w:val="clear" w:color="auto" w:fill="auto"/>
          </w:tcPr>
          <w:p w14:paraId="1C114C32" w14:textId="77777777" w:rsidR="00E70AE2" w:rsidRPr="00E70AE2" w:rsidRDefault="00E70AE2" w:rsidP="00D32D08">
            <w:pPr>
              <w:keepNext/>
              <w:ind w:firstLine="0"/>
            </w:pPr>
            <w:r>
              <w:t>Anderson</w:t>
            </w:r>
          </w:p>
        </w:tc>
        <w:tc>
          <w:tcPr>
            <w:tcW w:w="2179" w:type="dxa"/>
            <w:shd w:val="clear" w:color="auto" w:fill="auto"/>
          </w:tcPr>
          <w:p w14:paraId="5EA4D2A9" w14:textId="77777777" w:rsidR="00E70AE2" w:rsidRPr="00E70AE2" w:rsidRDefault="00E70AE2" w:rsidP="00D32D08">
            <w:pPr>
              <w:keepNext/>
              <w:ind w:firstLine="0"/>
            </w:pPr>
            <w:r>
              <w:t>Atkinson</w:t>
            </w:r>
          </w:p>
        </w:tc>
        <w:tc>
          <w:tcPr>
            <w:tcW w:w="2180" w:type="dxa"/>
            <w:shd w:val="clear" w:color="auto" w:fill="auto"/>
          </w:tcPr>
          <w:p w14:paraId="74327595" w14:textId="77777777" w:rsidR="00E70AE2" w:rsidRPr="00E70AE2" w:rsidRDefault="00E70AE2" w:rsidP="00D32D08">
            <w:pPr>
              <w:keepNext/>
              <w:ind w:firstLine="0"/>
            </w:pPr>
            <w:r>
              <w:t>Bamberg</w:t>
            </w:r>
          </w:p>
        </w:tc>
      </w:tr>
      <w:tr w:rsidR="00E70AE2" w:rsidRPr="00E70AE2" w14:paraId="0DA8675B" w14:textId="77777777" w:rsidTr="00E70AE2">
        <w:tc>
          <w:tcPr>
            <w:tcW w:w="2179" w:type="dxa"/>
            <w:shd w:val="clear" w:color="auto" w:fill="auto"/>
          </w:tcPr>
          <w:p w14:paraId="7B325D63" w14:textId="77777777" w:rsidR="00E70AE2" w:rsidRPr="00E70AE2" w:rsidRDefault="00E70AE2" w:rsidP="00E70AE2">
            <w:pPr>
              <w:ind w:firstLine="0"/>
            </w:pPr>
            <w:r>
              <w:t>Brawley</w:t>
            </w:r>
          </w:p>
        </w:tc>
        <w:tc>
          <w:tcPr>
            <w:tcW w:w="2179" w:type="dxa"/>
            <w:shd w:val="clear" w:color="auto" w:fill="auto"/>
          </w:tcPr>
          <w:p w14:paraId="56358B4F" w14:textId="77777777" w:rsidR="00E70AE2" w:rsidRPr="00E70AE2" w:rsidRDefault="00E70AE2" w:rsidP="00E70AE2">
            <w:pPr>
              <w:ind w:firstLine="0"/>
            </w:pPr>
            <w:r>
              <w:t>Clyburn</w:t>
            </w:r>
          </w:p>
        </w:tc>
        <w:tc>
          <w:tcPr>
            <w:tcW w:w="2180" w:type="dxa"/>
            <w:shd w:val="clear" w:color="auto" w:fill="auto"/>
          </w:tcPr>
          <w:p w14:paraId="5F2E48B6" w14:textId="77777777" w:rsidR="00E70AE2" w:rsidRPr="00E70AE2" w:rsidRDefault="00E70AE2" w:rsidP="00E70AE2">
            <w:pPr>
              <w:ind w:firstLine="0"/>
            </w:pPr>
            <w:r>
              <w:t>Cobb-Hunter</w:t>
            </w:r>
          </w:p>
        </w:tc>
      </w:tr>
      <w:tr w:rsidR="00E70AE2" w:rsidRPr="00E70AE2" w14:paraId="460B2054" w14:textId="77777777" w:rsidTr="00E70AE2">
        <w:tc>
          <w:tcPr>
            <w:tcW w:w="2179" w:type="dxa"/>
            <w:shd w:val="clear" w:color="auto" w:fill="auto"/>
          </w:tcPr>
          <w:p w14:paraId="1091BD7E" w14:textId="77777777" w:rsidR="00E70AE2" w:rsidRPr="00E70AE2" w:rsidRDefault="00E70AE2" w:rsidP="00E70AE2">
            <w:pPr>
              <w:ind w:firstLine="0"/>
            </w:pPr>
            <w:r>
              <w:t>Dillard</w:t>
            </w:r>
          </w:p>
        </w:tc>
        <w:tc>
          <w:tcPr>
            <w:tcW w:w="2179" w:type="dxa"/>
            <w:shd w:val="clear" w:color="auto" w:fill="auto"/>
          </w:tcPr>
          <w:p w14:paraId="421F3D6D" w14:textId="77777777" w:rsidR="00E70AE2" w:rsidRPr="00E70AE2" w:rsidRDefault="00E70AE2" w:rsidP="00E70AE2">
            <w:pPr>
              <w:ind w:firstLine="0"/>
            </w:pPr>
            <w:r>
              <w:t>Garvin</w:t>
            </w:r>
          </w:p>
        </w:tc>
        <w:tc>
          <w:tcPr>
            <w:tcW w:w="2180" w:type="dxa"/>
            <w:shd w:val="clear" w:color="auto" w:fill="auto"/>
          </w:tcPr>
          <w:p w14:paraId="43845058" w14:textId="77777777" w:rsidR="00E70AE2" w:rsidRPr="00E70AE2" w:rsidRDefault="00E70AE2" w:rsidP="00E70AE2">
            <w:pPr>
              <w:ind w:firstLine="0"/>
            </w:pPr>
            <w:r>
              <w:t>Gilliard</w:t>
            </w:r>
          </w:p>
        </w:tc>
      </w:tr>
      <w:tr w:rsidR="00E70AE2" w:rsidRPr="00E70AE2" w14:paraId="10CFDACD" w14:textId="77777777" w:rsidTr="00E70AE2">
        <w:tc>
          <w:tcPr>
            <w:tcW w:w="2179" w:type="dxa"/>
            <w:shd w:val="clear" w:color="auto" w:fill="auto"/>
          </w:tcPr>
          <w:p w14:paraId="33E4009F" w14:textId="77777777" w:rsidR="00E70AE2" w:rsidRPr="00E70AE2" w:rsidRDefault="00E70AE2" w:rsidP="00E70AE2">
            <w:pPr>
              <w:ind w:firstLine="0"/>
            </w:pPr>
            <w:r>
              <w:t>Govan</w:t>
            </w:r>
          </w:p>
        </w:tc>
        <w:tc>
          <w:tcPr>
            <w:tcW w:w="2179" w:type="dxa"/>
            <w:shd w:val="clear" w:color="auto" w:fill="auto"/>
          </w:tcPr>
          <w:p w14:paraId="4CF89FE3" w14:textId="77777777" w:rsidR="00E70AE2" w:rsidRPr="00E70AE2" w:rsidRDefault="00E70AE2" w:rsidP="00E70AE2">
            <w:pPr>
              <w:ind w:firstLine="0"/>
            </w:pPr>
            <w:r>
              <w:t>Hart</w:t>
            </w:r>
          </w:p>
        </w:tc>
        <w:tc>
          <w:tcPr>
            <w:tcW w:w="2180" w:type="dxa"/>
            <w:shd w:val="clear" w:color="auto" w:fill="auto"/>
          </w:tcPr>
          <w:p w14:paraId="791AB648" w14:textId="77777777" w:rsidR="00E70AE2" w:rsidRPr="00E70AE2" w:rsidRDefault="00E70AE2" w:rsidP="00E70AE2">
            <w:pPr>
              <w:ind w:firstLine="0"/>
            </w:pPr>
            <w:r>
              <w:t>Hayes</w:t>
            </w:r>
          </w:p>
        </w:tc>
      </w:tr>
      <w:tr w:rsidR="00E70AE2" w:rsidRPr="00E70AE2" w14:paraId="30EE606D" w14:textId="77777777" w:rsidTr="00E70AE2">
        <w:tc>
          <w:tcPr>
            <w:tcW w:w="2179" w:type="dxa"/>
            <w:shd w:val="clear" w:color="auto" w:fill="auto"/>
          </w:tcPr>
          <w:p w14:paraId="11099AA8" w14:textId="77777777" w:rsidR="00E70AE2" w:rsidRPr="00E70AE2" w:rsidRDefault="00E70AE2" w:rsidP="00E70AE2">
            <w:pPr>
              <w:ind w:firstLine="0"/>
            </w:pPr>
            <w:r>
              <w:t>Henderson-Myers</w:t>
            </w:r>
          </w:p>
        </w:tc>
        <w:tc>
          <w:tcPr>
            <w:tcW w:w="2179" w:type="dxa"/>
            <w:shd w:val="clear" w:color="auto" w:fill="auto"/>
          </w:tcPr>
          <w:p w14:paraId="387ECAA4" w14:textId="77777777" w:rsidR="00E70AE2" w:rsidRPr="00E70AE2" w:rsidRDefault="00E70AE2" w:rsidP="00E70AE2">
            <w:pPr>
              <w:ind w:firstLine="0"/>
            </w:pPr>
            <w:r>
              <w:t>Henegan</w:t>
            </w:r>
          </w:p>
        </w:tc>
        <w:tc>
          <w:tcPr>
            <w:tcW w:w="2180" w:type="dxa"/>
            <w:shd w:val="clear" w:color="auto" w:fill="auto"/>
          </w:tcPr>
          <w:p w14:paraId="7330C47A" w14:textId="77777777" w:rsidR="00E70AE2" w:rsidRPr="00E70AE2" w:rsidRDefault="00E70AE2" w:rsidP="00E70AE2">
            <w:pPr>
              <w:ind w:firstLine="0"/>
            </w:pPr>
            <w:r>
              <w:t>Hosey</w:t>
            </w:r>
          </w:p>
        </w:tc>
      </w:tr>
      <w:tr w:rsidR="00E70AE2" w:rsidRPr="00E70AE2" w14:paraId="354666B9" w14:textId="77777777" w:rsidTr="00E70AE2">
        <w:tc>
          <w:tcPr>
            <w:tcW w:w="2179" w:type="dxa"/>
            <w:shd w:val="clear" w:color="auto" w:fill="auto"/>
          </w:tcPr>
          <w:p w14:paraId="43F602D9" w14:textId="77777777" w:rsidR="00E70AE2" w:rsidRPr="00E70AE2" w:rsidRDefault="00E70AE2" w:rsidP="00E70AE2">
            <w:pPr>
              <w:ind w:firstLine="0"/>
            </w:pPr>
            <w:r>
              <w:t>Howard</w:t>
            </w:r>
          </w:p>
        </w:tc>
        <w:tc>
          <w:tcPr>
            <w:tcW w:w="2179" w:type="dxa"/>
            <w:shd w:val="clear" w:color="auto" w:fill="auto"/>
          </w:tcPr>
          <w:p w14:paraId="4FD82316" w14:textId="77777777" w:rsidR="00E70AE2" w:rsidRPr="00E70AE2" w:rsidRDefault="00E70AE2" w:rsidP="00E70AE2">
            <w:pPr>
              <w:ind w:firstLine="0"/>
            </w:pPr>
            <w:r>
              <w:t>Jefferson</w:t>
            </w:r>
          </w:p>
        </w:tc>
        <w:tc>
          <w:tcPr>
            <w:tcW w:w="2180" w:type="dxa"/>
            <w:shd w:val="clear" w:color="auto" w:fill="auto"/>
          </w:tcPr>
          <w:p w14:paraId="31C6DE2E" w14:textId="77777777" w:rsidR="00E70AE2" w:rsidRPr="00E70AE2" w:rsidRDefault="00E70AE2" w:rsidP="00E70AE2">
            <w:pPr>
              <w:ind w:firstLine="0"/>
            </w:pPr>
            <w:r>
              <w:t>J. L. Johnson</w:t>
            </w:r>
          </w:p>
        </w:tc>
      </w:tr>
      <w:tr w:rsidR="00E70AE2" w:rsidRPr="00E70AE2" w14:paraId="41998683" w14:textId="77777777" w:rsidTr="00E70AE2">
        <w:tc>
          <w:tcPr>
            <w:tcW w:w="2179" w:type="dxa"/>
            <w:shd w:val="clear" w:color="auto" w:fill="auto"/>
          </w:tcPr>
          <w:p w14:paraId="68DFA324" w14:textId="77777777" w:rsidR="00E70AE2" w:rsidRPr="00E70AE2" w:rsidRDefault="00E70AE2" w:rsidP="00E70AE2">
            <w:pPr>
              <w:ind w:firstLine="0"/>
            </w:pPr>
            <w:r>
              <w:t>K. O. Johnson</w:t>
            </w:r>
          </w:p>
        </w:tc>
        <w:tc>
          <w:tcPr>
            <w:tcW w:w="2179" w:type="dxa"/>
            <w:shd w:val="clear" w:color="auto" w:fill="auto"/>
          </w:tcPr>
          <w:p w14:paraId="66829768" w14:textId="77777777" w:rsidR="00E70AE2" w:rsidRPr="00E70AE2" w:rsidRDefault="00E70AE2" w:rsidP="00E70AE2">
            <w:pPr>
              <w:ind w:firstLine="0"/>
            </w:pPr>
            <w:r>
              <w:t>King</w:t>
            </w:r>
          </w:p>
        </w:tc>
        <w:tc>
          <w:tcPr>
            <w:tcW w:w="2180" w:type="dxa"/>
            <w:shd w:val="clear" w:color="auto" w:fill="auto"/>
          </w:tcPr>
          <w:p w14:paraId="3AF7703C" w14:textId="77777777" w:rsidR="00E70AE2" w:rsidRPr="00E70AE2" w:rsidRDefault="00E70AE2" w:rsidP="00E70AE2">
            <w:pPr>
              <w:ind w:firstLine="0"/>
            </w:pPr>
            <w:r>
              <w:t>Kirby</w:t>
            </w:r>
          </w:p>
        </w:tc>
      </w:tr>
      <w:tr w:rsidR="00E70AE2" w:rsidRPr="00E70AE2" w14:paraId="1EB2013D" w14:textId="77777777" w:rsidTr="00E70AE2">
        <w:tc>
          <w:tcPr>
            <w:tcW w:w="2179" w:type="dxa"/>
            <w:shd w:val="clear" w:color="auto" w:fill="auto"/>
          </w:tcPr>
          <w:p w14:paraId="39CA2BD4" w14:textId="77777777" w:rsidR="00E70AE2" w:rsidRPr="00E70AE2" w:rsidRDefault="00E70AE2" w:rsidP="00E70AE2">
            <w:pPr>
              <w:ind w:firstLine="0"/>
            </w:pPr>
            <w:r>
              <w:t>Matthews</w:t>
            </w:r>
          </w:p>
        </w:tc>
        <w:tc>
          <w:tcPr>
            <w:tcW w:w="2179" w:type="dxa"/>
            <w:shd w:val="clear" w:color="auto" w:fill="auto"/>
          </w:tcPr>
          <w:p w14:paraId="1C002E7F" w14:textId="77777777" w:rsidR="00E70AE2" w:rsidRPr="00E70AE2" w:rsidRDefault="00E70AE2" w:rsidP="00E70AE2">
            <w:pPr>
              <w:ind w:firstLine="0"/>
            </w:pPr>
            <w:r>
              <w:t>McKnight</w:t>
            </w:r>
          </w:p>
        </w:tc>
        <w:tc>
          <w:tcPr>
            <w:tcW w:w="2180" w:type="dxa"/>
            <w:shd w:val="clear" w:color="auto" w:fill="auto"/>
          </w:tcPr>
          <w:p w14:paraId="4E0486BE" w14:textId="77777777" w:rsidR="00E70AE2" w:rsidRPr="00E70AE2" w:rsidRDefault="00E70AE2" w:rsidP="00E70AE2">
            <w:pPr>
              <w:ind w:firstLine="0"/>
            </w:pPr>
            <w:r>
              <w:t>J. Moore</w:t>
            </w:r>
          </w:p>
        </w:tc>
      </w:tr>
      <w:tr w:rsidR="00E70AE2" w:rsidRPr="00E70AE2" w14:paraId="3144230B" w14:textId="77777777" w:rsidTr="00E70AE2">
        <w:tc>
          <w:tcPr>
            <w:tcW w:w="2179" w:type="dxa"/>
            <w:shd w:val="clear" w:color="auto" w:fill="auto"/>
          </w:tcPr>
          <w:p w14:paraId="2DE64F50" w14:textId="77777777" w:rsidR="00E70AE2" w:rsidRPr="00E70AE2" w:rsidRDefault="00E70AE2" w:rsidP="00E70AE2">
            <w:pPr>
              <w:ind w:firstLine="0"/>
            </w:pPr>
            <w:r>
              <w:t>Murray</w:t>
            </w:r>
          </w:p>
        </w:tc>
        <w:tc>
          <w:tcPr>
            <w:tcW w:w="2179" w:type="dxa"/>
            <w:shd w:val="clear" w:color="auto" w:fill="auto"/>
          </w:tcPr>
          <w:p w14:paraId="777D74D8" w14:textId="77777777" w:rsidR="00E70AE2" w:rsidRPr="00E70AE2" w:rsidRDefault="00E70AE2" w:rsidP="00E70AE2">
            <w:pPr>
              <w:ind w:firstLine="0"/>
            </w:pPr>
            <w:r>
              <w:t>Ott</w:t>
            </w:r>
          </w:p>
        </w:tc>
        <w:tc>
          <w:tcPr>
            <w:tcW w:w="2180" w:type="dxa"/>
            <w:shd w:val="clear" w:color="auto" w:fill="auto"/>
          </w:tcPr>
          <w:p w14:paraId="22F878EF" w14:textId="77777777" w:rsidR="00E70AE2" w:rsidRPr="00E70AE2" w:rsidRDefault="00E70AE2" w:rsidP="00E70AE2">
            <w:pPr>
              <w:ind w:firstLine="0"/>
            </w:pPr>
            <w:r>
              <w:t>Pendarvis</w:t>
            </w:r>
          </w:p>
        </w:tc>
      </w:tr>
      <w:tr w:rsidR="00E70AE2" w:rsidRPr="00E70AE2" w14:paraId="7CFE1BC4" w14:textId="77777777" w:rsidTr="00E70AE2">
        <w:tc>
          <w:tcPr>
            <w:tcW w:w="2179" w:type="dxa"/>
            <w:shd w:val="clear" w:color="auto" w:fill="auto"/>
          </w:tcPr>
          <w:p w14:paraId="1E013C02" w14:textId="77777777" w:rsidR="00E70AE2" w:rsidRPr="00E70AE2" w:rsidRDefault="00E70AE2" w:rsidP="00E70AE2">
            <w:pPr>
              <w:ind w:firstLine="0"/>
            </w:pPr>
            <w:r>
              <w:t>Rivers</w:t>
            </w:r>
          </w:p>
        </w:tc>
        <w:tc>
          <w:tcPr>
            <w:tcW w:w="2179" w:type="dxa"/>
            <w:shd w:val="clear" w:color="auto" w:fill="auto"/>
          </w:tcPr>
          <w:p w14:paraId="3067D87E" w14:textId="77777777" w:rsidR="00E70AE2" w:rsidRPr="00E70AE2" w:rsidRDefault="00E70AE2" w:rsidP="00E70AE2">
            <w:pPr>
              <w:ind w:firstLine="0"/>
            </w:pPr>
            <w:r>
              <w:t>Robinson</w:t>
            </w:r>
          </w:p>
        </w:tc>
        <w:tc>
          <w:tcPr>
            <w:tcW w:w="2180" w:type="dxa"/>
            <w:shd w:val="clear" w:color="auto" w:fill="auto"/>
          </w:tcPr>
          <w:p w14:paraId="1AE9235B" w14:textId="77777777" w:rsidR="00E70AE2" w:rsidRPr="00E70AE2" w:rsidRDefault="00E70AE2" w:rsidP="00E70AE2">
            <w:pPr>
              <w:ind w:firstLine="0"/>
            </w:pPr>
            <w:r>
              <w:t>Rose</w:t>
            </w:r>
          </w:p>
        </w:tc>
      </w:tr>
      <w:tr w:rsidR="00E70AE2" w:rsidRPr="00E70AE2" w14:paraId="1C2F52A8" w14:textId="77777777" w:rsidTr="00E70AE2">
        <w:tc>
          <w:tcPr>
            <w:tcW w:w="2179" w:type="dxa"/>
            <w:shd w:val="clear" w:color="auto" w:fill="auto"/>
          </w:tcPr>
          <w:p w14:paraId="3B7C39DF" w14:textId="77777777" w:rsidR="00E70AE2" w:rsidRPr="00E70AE2" w:rsidRDefault="00E70AE2" w:rsidP="00E70AE2">
            <w:pPr>
              <w:ind w:firstLine="0"/>
            </w:pPr>
            <w:r>
              <w:t>Rutherford</w:t>
            </w:r>
          </w:p>
        </w:tc>
        <w:tc>
          <w:tcPr>
            <w:tcW w:w="2179" w:type="dxa"/>
            <w:shd w:val="clear" w:color="auto" w:fill="auto"/>
          </w:tcPr>
          <w:p w14:paraId="27C4E9AB" w14:textId="77777777" w:rsidR="00E70AE2" w:rsidRPr="00E70AE2" w:rsidRDefault="00E70AE2" w:rsidP="00E70AE2">
            <w:pPr>
              <w:ind w:firstLine="0"/>
            </w:pPr>
            <w:r>
              <w:t>Stavrinakis</w:t>
            </w:r>
          </w:p>
        </w:tc>
        <w:tc>
          <w:tcPr>
            <w:tcW w:w="2180" w:type="dxa"/>
            <w:shd w:val="clear" w:color="auto" w:fill="auto"/>
          </w:tcPr>
          <w:p w14:paraId="48450DCD" w14:textId="77777777" w:rsidR="00E70AE2" w:rsidRPr="00E70AE2" w:rsidRDefault="00E70AE2" w:rsidP="00E70AE2">
            <w:pPr>
              <w:ind w:firstLine="0"/>
            </w:pPr>
            <w:r>
              <w:t>Tedder</w:t>
            </w:r>
          </w:p>
        </w:tc>
      </w:tr>
      <w:tr w:rsidR="00E70AE2" w:rsidRPr="00E70AE2" w14:paraId="45D06D2C" w14:textId="77777777" w:rsidTr="00E70AE2">
        <w:tc>
          <w:tcPr>
            <w:tcW w:w="2179" w:type="dxa"/>
            <w:shd w:val="clear" w:color="auto" w:fill="auto"/>
          </w:tcPr>
          <w:p w14:paraId="5E82C10F" w14:textId="77777777" w:rsidR="00E70AE2" w:rsidRPr="00E70AE2" w:rsidRDefault="00E70AE2" w:rsidP="00D32D08">
            <w:pPr>
              <w:keepNext/>
              <w:ind w:firstLine="0"/>
            </w:pPr>
            <w:r>
              <w:t>Thigpen</w:t>
            </w:r>
          </w:p>
        </w:tc>
        <w:tc>
          <w:tcPr>
            <w:tcW w:w="2179" w:type="dxa"/>
            <w:shd w:val="clear" w:color="auto" w:fill="auto"/>
          </w:tcPr>
          <w:p w14:paraId="593547F8" w14:textId="77777777" w:rsidR="00E70AE2" w:rsidRPr="00E70AE2" w:rsidRDefault="00E70AE2" w:rsidP="00D32D08">
            <w:pPr>
              <w:keepNext/>
              <w:ind w:firstLine="0"/>
            </w:pPr>
            <w:r>
              <w:t>Weeks</w:t>
            </w:r>
          </w:p>
        </w:tc>
        <w:tc>
          <w:tcPr>
            <w:tcW w:w="2180" w:type="dxa"/>
            <w:shd w:val="clear" w:color="auto" w:fill="auto"/>
          </w:tcPr>
          <w:p w14:paraId="6C16E808" w14:textId="77777777" w:rsidR="00E70AE2" w:rsidRPr="00E70AE2" w:rsidRDefault="00E70AE2" w:rsidP="00D32D08">
            <w:pPr>
              <w:keepNext/>
              <w:ind w:firstLine="0"/>
            </w:pPr>
            <w:r>
              <w:t>Wetmore</w:t>
            </w:r>
          </w:p>
        </w:tc>
      </w:tr>
      <w:tr w:rsidR="00E70AE2" w:rsidRPr="00E70AE2" w14:paraId="4500EA20" w14:textId="77777777" w:rsidTr="00E70AE2">
        <w:tc>
          <w:tcPr>
            <w:tcW w:w="2179" w:type="dxa"/>
            <w:shd w:val="clear" w:color="auto" w:fill="auto"/>
          </w:tcPr>
          <w:p w14:paraId="67F90AF9" w14:textId="77777777" w:rsidR="00E70AE2" w:rsidRPr="00E70AE2" w:rsidRDefault="00E70AE2" w:rsidP="00D32D08">
            <w:pPr>
              <w:keepNext/>
              <w:ind w:firstLine="0"/>
            </w:pPr>
            <w:r>
              <w:t>Wheeler</w:t>
            </w:r>
          </w:p>
        </w:tc>
        <w:tc>
          <w:tcPr>
            <w:tcW w:w="2179" w:type="dxa"/>
            <w:shd w:val="clear" w:color="auto" w:fill="auto"/>
          </w:tcPr>
          <w:p w14:paraId="5826D210" w14:textId="77777777" w:rsidR="00E70AE2" w:rsidRPr="00E70AE2" w:rsidRDefault="00E70AE2" w:rsidP="00D32D08">
            <w:pPr>
              <w:keepNext/>
              <w:ind w:firstLine="0"/>
            </w:pPr>
            <w:r>
              <w:t>R. Williams</w:t>
            </w:r>
          </w:p>
        </w:tc>
        <w:tc>
          <w:tcPr>
            <w:tcW w:w="2180" w:type="dxa"/>
            <w:shd w:val="clear" w:color="auto" w:fill="auto"/>
          </w:tcPr>
          <w:p w14:paraId="6455A752" w14:textId="77777777" w:rsidR="00E70AE2" w:rsidRPr="00E70AE2" w:rsidRDefault="00E70AE2" w:rsidP="00D32D08">
            <w:pPr>
              <w:keepNext/>
              <w:ind w:firstLine="0"/>
            </w:pPr>
            <w:r>
              <w:t>S. Williams</w:t>
            </w:r>
          </w:p>
        </w:tc>
      </w:tr>
    </w:tbl>
    <w:p w14:paraId="4F22B8B2" w14:textId="77777777" w:rsidR="00E70AE2" w:rsidRDefault="00E70AE2" w:rsidP="00E70AE2"/>
    <w:p w14:paraId="02147429" w14:textId="77777777" w:rsidR="00D32D08" w:rsidRDefault="00E70AE2" w:rsidP="00E70AE2">
      <w:pPr>
        <w:jc w:val="center"/>
        <w:rPr>
          <w:b/>
        </w:rPr>
      </w:pPr>
      <w:r w:rsidRPr="00E70AE2">
        <w:rPr>
          <w:b/>
        </w:rPr>
        <w:t>Total--39</w:t>
      </w:r>
    </w:p>
    <w:p w14:paraId="65B90728" w14:textId="77777777" w:rsidR="00D32D08" w:rsidRDefault="00D32D08" w:rsidP="00E70AE2">
      <w:pPr>
        <w:jc w:val="center"/>
        <w:rPr>
          <w:b/>
        </w:rPr>
      </w:pPr>
    </w:p>
    <w:p w14:paraId="06548791" w14:textId="77777777" w:rsidR="00D32D08" w:rsidRDefault="00E70AE2" w:rsidP="00E70AE2">
      <w:r>
        <w:t>So, the amendment was tabled.</w:t>
      </w:r>
    </w:p>
    <w:p w14:paraId="73E17DB8" w14:textId="77777777" w:rsidR="00D32D08" w:rsidRDefault="00D32D08" w:rsidP="00E70AE2"/>
    <w:p w14:paraId="2CA0F6F4" w14:textId="038D3D64" w:rsidR="00E70AE2" w:rsidRPr="00A713F9" w:rsidRDefault="00DA6F19" w:rsidP="00E70AE2">
      <w:pPr>
        <w:pStyle w:val="Title"/>
      </w:pPr>
      <w:bookmarkStart w:id="9" w:name="file_start54"/>
      <w:bookmarkEnd w:id="9"/>
      <w:r>
        <w:t>RECORD FOR VOTING</w:t>
      </w:r>
    </w:p>
    <w:p w14:paraId="362EB2E7" w14:textId="77777777" w:rsidR="00E70AE2" w:rsidRPr="00A713F9" w:rsidRDefault="00E70AE2" w:rsidP="00E70AE2">
      <w:pPr>
        <w:ind w:firstLine="0"/>
        <w:rPr>
          <w:szCs w:val="22"/>
        </w:rPr>
      </w:pPr>
      <w:r w:rsidRPr="00A713F9">
        <w:rPr>
          <w:szCs w:val="22"/>
        </w:rPr>
        <w:tab/>
        <w:t>The House District map submitted by the SC League of Women Voters utilizes the accepted federal case law of a 5% population deviation, up or down for each House District. The League's map did not give preference to protecting incumbents. Based on voting patterns analysis, the League's district map will most likely result in 77 Republican Districts but it does not pack or crack minority voting populations as does the gerrymandered House Judiciary map. </w:t>
      </w:r>
    </w:p>
    <w:p w14:paraId="38920D9A" w14:textId="77777777" w:rsidR="00D32D08" w:rsidRDefault="00E70AE2" w:rsidP="00E70AE2">
      <w:pPr>
        <w:ind w:firstLine="0"/>
        <w:rPr>
          <w:b/>
        </w:rPr>
      </w:pPr>
      <w:r w:rsidRPr="00A713F9">
        <w:rPr>
          <w:szCs w:val="22"/>
        </w:rPr>
        <w:tab/>
        <w:t>Rep. Wendy Brawley</w:t>
      </w:r>
    </w:p>
    <w:p w14:paraId="5620A3F0" w14:textId="77777777" w:rsidR="00D32D08" w:rsidRDefault="00D32D08" w:rsidP="00E70AE2">
      <w:pPr>
        <w:ind w:firstLine="0"/>
        <w:rPr>
          <w:b/>
        </w:rPr>
      </w:pPr>
    </w:p>
    <w:p w14:paraId="3D3E039B" w14:textId="77777777" w:rsidR="00E70AE2" w:rsidRPr="00D913EE" w:rsidRDefault="00E70AE2" w:rsidP="00E70AE2">
      <w:r w:rsidRPr="00D913EE">
        <w:t>Rep. GOVAN proposed the following Amendment No. 5</w:t>
      </w:r>
      <w:r w:rsidR="002F3983">
        <w:t xml:space="preserve"> to </w:t>
      </w:r>
      <w:r w:rsidRPr="00D913EE">
        <w:t>H. 4493 (COUNCIL\AHB\4493C007.RT.AHB21), which was tabled:</w:t>
      </w:r>
    </w:p>
    <w:p w14:paraId="0F1D2DD9" w14:textId="77777777" w:rsidR="00E70AE2" w:rsidRPr="00D913EE" w:rsidRDefault="00E70AE2" w:rsidP="00E70AE2">
      <w:r w:rsidRPr="00D913EE">
        <w:t>Amend the bill, as and if amended, SECTION 2, by deleting districts 90, 91, 93, 95, 96, 100, and 102 inserting:</w:t>
      </w:r>
    </w:p>
    <w:p w14:paraId="6D749DD1" w14:textId="77777777" w:rsidR="00E70AE2" w:rsidRPr="00D913EE" w:rsidRDefault="00E70AE2" w:rsidP="00E70AE2">
      <w:pPr>
        <w:widowControl w:val="0"/>
      </w:pPr>
      <w:r w:rsidRPr="00D913EE">
        <w:t>/</w:t>
      </w:r>
      <w:r w:rsidR="002F3983">
        <w:t xml:space="preserve">  </w:t>
      </w:r>
      <w:r w:rsidRPr="00D913EE">
        <w:t>DISTRICT 90</w:t>
      </w:r>
    </w:p>
    <w:p w14:paraId="2DD75FC6" w14:textId="77777777" w:rsidR="00E70AE2" w:rsidRPr="00D913EE" w:rsidRDefault="00E70AE2" w:rsidP="00E70AE2">
      <w:pPr>
        <w:widowControl w:val="0"/>
      </w:pPr>
      <w:r w:rsidRPr="00D913EE">
        <w:t>Area</w:t>
      </w:r>
      <w:r w:rsidRPr="00D913EE">
        <w:tab/>
        <w:t>Population</w:t>
      </w:r>
    </w:p>
    <w:p w14:paraId="3A820AB8" w14:textId="77777777" w:rsidR="00E70AE2" w:rsidRPr="00D913EE" w:rsidRDefault="00E70AE2" w:rsidP="00E70AE2">
      <w:pPr>
        <w:widowControl w:val="0"/>
        <w:ind w:left="288"/>
      </w:pPr>
      <w:r w:rsidRPr="00D913EE">
        <w:t xml:space="preserve">County: Allendale SC </w:t>
      </w:r>
      <w:r w:rsidRPr="00D913EE">
        <w:tab/>
        <w:t>8,039</w:t>
      </w:r>
    </w:p>
    <w:p w14:paraId="29E1FBE1" w14:textId="77777777" w:rsidR="00E70AE2" w:rsidRPr="00D913EE" w:rsidRDefault="00E70AE2" w:rsidP="00E70AE2">
      <w:pPr>
        <w:widowControl w:val="0"/>
        <w:ind w:left="288"/>
      </w:pPr>
      <w:r w:rsidRPr="00D913EE">
        <w:t xml:space="preserve">County: Bamberg SC </w:t>
      </w:r>
      <w:r w:rsidRPr="00D913EE">
        <w:tab/>
        <w:t>13,311</w:t>
      </w:r>
    </w:p>
    <w:p w14:paraId="5D88A1B5" w14:textId="77777777" w:rsidR="00E70AE2" w:rsidRPr="00D913EE" w:rsidRDefault="00E70AE2" w:rsidP="00E70AE2">
      <w:pPr>
        <w:widowControl w:val="0"/>
        <w:ind w:left="288"/>
      </w:pPr>
      <w:r w:rsidRPr="00D913EE">
        <w:t xml:space="preserve">County: Barnwell SC </w:t>
      </w:r>
      <w:r w:rsidRPr="00D913EE">
        <w:tab/>
        <w:t>20,589</w:t>
      </w:r>
    </w:p>
    <w:p w14:paraId="5DB074B8" w14:textId="77777777" w:rsidR="00E70AE2" w:rsidRPr="00D913EE" w:rsidRDefault="00E70AE2" w:rsidP="00E70AE2">
      <w:pPr>
        <w:widowControl w:val="0"/>
      </w:pPr>
      <w:r w:rsidRPr="00D913EE">
        <w:t xml:space="preserve">DISTRICT 90 Total </w:t>
      </w:r>
      <w:r w:rsidRPr="00D913EE">
        <w:tab/>
        <w:t>41,939</w:t>
      </w:r>
    </w:p>
    <w:p w14:paraId="557A9A1F" w14:textId="77777777" w:rsidR="00E70AE2" w:rsidRPr="00D913EE" w:rsidRDefault="00E70AE2" w:rsidP="00E70AE2">
      <w:pPr>
        <w:widowControl w:val="0"/>
      </w:pPr>
      <w:r w:rsidRPr="00D913EE">
        <w:t>Area</w:t>
      </w:r>
      <w:r w:rsidRPr="00D913EE">
        <w:tab/>
        <w:t>Population</w:t>
      </w:r>
    </w:p>
    <w:p w14:paraId="5B778AF3" w14:textId="77777777" w:rsidR="00E70AE2" w:rsidRPr="00D913EE" w:rsidRDefault="00E70AE2" w:rsidP="00E70AE2">
      <w:pPr>
        <w:widowControl w:val="0"/>
      </w:pPr>
      <w:r w:rsidRPr="00D913EE">
        <w:t>DISTRICT 91</w:t>
      </w:r>
    </w:p>
    <w:p w14:paraId="141A7781" w14:textId="77777777" w:rsidR="00E70AE2" w:rsidRPr="00D913EE" w:rsidRDefault="00E70AE2" w:rsidP="00E70AE2">
      <w:pPr>
        <w:widowControl w:val="0"/>
      </w:pPr>
      <w:r w:rsidRPr="00D913EE">
        <w:t>Area</w:t>
      </w:r>
      <w:r w:rsidRPr="00D913EE">
        <w:tab/>
        <w:t>Population</w:t>
      </w:r>
    </w:p>
    <w:p w14:paraId="56674091" w14:textId="77777777" w:rsidR="00E70AE2" w:rsidRPr="00D913EE" w:rsidRDefault="00E70AE2" w:rsidP="00E70AE2">
      <w:pPr>
        <w:widowControl w:val="0"/>
        <w:ind w:left="288"/>
      </w:pPr>
      <w:r w:rsidRPr="00D913EE">
        <w:t>County: Dorchester SC</w:t>
      </w:r>
    </w:p>
    <w:p w14:paraId="5224D710" w14:textId="77777777" w:rsidR="00E70AE2" w:rsidRPr="00D913EE" w:rsidRDefault="00E70AE2" w:rsidP="00E70AE2">
      <w:pPr>
        <w:widowControl w:val="0"/>
        <w:ind w:left="288"/>
      </w:pPr>
      <w:r w:rsidRPr="00D913EE">
        <w:t xml:space="preserve">Four Hole </w:t>
      </w:r>
      <w:r w:rsidRPr="00D913EE">
        <w:tab/>
        <w:t>1,452</w:t>
      </w:r>
    </w:p>
    <w:p w14:paraId="6A5B593A" w14:textId="77777777" w:rsidR="00E70AE2" w:rsidRPr="00D913EE" w:rsidRDefault="00E70AE2" w:rsidP="00E70AE2">
      <w:pPr>
        <w:widowControl w:val="0"/>
        <w:ind w:left="288"/>
      </w:pPr>
      <w:r w:rsidRPr="00D913EE">
        <w:t xml:space="preserve">Grover </w:t>
      </w:r>
      <w:r w:rsidRPr="00D913EE">
        <w:tab/>
        <w:t>1,184</w:t>
      </w:r>
    </w:p>
    <w:p w14:paraId="4D7AECCC" w14:textId="77777777" w:rsidR="00E70AE2" w:rsidRPr="00D913EE" w:rsidRDefault="00E70AE2" w:rsidP="00E70AE2">
      <w:pPr>
        <w:widowControl w:val="0"/>
        <w:ind w:left="288"/>
      </w:pPr>
      <w:r w:rsidRPr="00D913EE">
        <w:t xml:space="preserve">Harleyville </w:t>
      </w:r>
      <w:r w:rsidRPr="00D913EE">
        <w:tab/>
        <w:t>1,016</w:t>
      </w:r>
    </w:p>
    <w:p w14:paraId="7FDB2912" w14:textId="77777777" w:rsidR="00E70AE2" w:rsidRPr="00D913EE" w:rsidRDefault="00E70AE2" w:rsidP="00E70AE2">
      <w:pPr>
        <w:widowControl w:val="0"/>
        <w:ind w:left="288"/>
      </w:pPr>
      <w:r w:rsidRPr="00D913EE">
        <w:t xml:space="preserve">Indian Field </w:t>
      </w:r>
      <w:r w:rsidRPr="00D913EE">
        <w:tab/>
        <w:t>794</w:t>
      </w:r>
    </w:p>
    <w:p w14:paraId="15C38503" w14:textId="77777777" w:rsidR="00E70AE2" w:rsidRPr="00D913EE" w:rsidRDefault="00E70AE2" w:rsidP="00E70AE2">
      <w:pPr>
        <w:widowControl w:val="0"/>
        <w:ind w:left="288"/>
      </w:pPr>
      <w:r w:rsidRPr="00D913EE">
        <w:t xml:space="preserve">Indian Field 2 </w:t>
      </w:r>
      <w:r w:rsidRPr="00D913EE">
        <w:tab/>
        <w:t>1,186</w:t>
      </w:r>
    </w:p>
    <w:p w14:paraId="08D2861B" w14:textId="77777777" w:rsidR="00E70AE2" w:rsidRPr="00D913EE" w:rsidRDefault="00E70AE2" w:rsidP="00E70AE2">
      <w:pPr>
        <w:widowControl w:val="0"/>
        <w:ind w:left="288"/>
      </w:pPr>
      <w:r w:rsidRPr="00D913EE">
        <w:t xml:space="preserve">Reevesville </w:t>
      </w:r>
      <w:r w:rsidRPr="00D913EE">
        <w:tab/>
        <w:t>1,344</w:t>
      </w:r>
    </w:p>
    <w:p w14:paraId="0F6F6E43" w14:textId="77777777" w:rsidR="00E70AE2" w:rsidRPr="00D913EE" w:rsidRDefault="00E70AE2" w:rsidP="00E70AE2">
      <w:pPr>
        <w:widowControl w:val="0"/>
        <w:ind w:left="288"/>
      </w:pPr>
      <w:r w:rsidRPr="00D913EE">
        <w:t xml:space="preserve">Rosinville </w:t>
      </w:r>
      <w:r w:rsidRPr="00D913EE">
        <w:tab/>
        <w:t>1,717</w:t>
      </w:r>
    </w:p>
    <w:p w14:paraId="40E5B983" w14:textId="77777777" w:rsidR="00E70AE2" w:rsidRPr="00D913EE" w:rsidRDefault="00E70AE2" w:rsidP="00E70AE2">
      <w:pPr>
        <w:widowControl w:val="0"/>
        <w:ind w:left="288"/>
      </w:pPr>
      <w:r w:rsidRPr="00D913EE">
        <w:t xml:space="preserve">Rosses </w:t>
      </w:r>
      <w:r w:rsidRPr="00D913EE">
        <w:tab/>
        <w:t>1,375</w:t>
      </w:r>
    </w:p>
    <w:p w14:paraId="480AA0C5" w14:textId="77777777" w:rsidR="00E70AE2" w:rsidRPr="00D913EE" w:rsidRDefault="00E70AE2" w:rsidP="00E70AE2">
      <w:pPr>
        <w:widowControl w:val="0"/>
        <w:ind w:left="288"/>
      </w:pPr>
      <w:r w:rsidRPr="00D913EE">
        <w:t xml:space="preserve">St. George No. 1 </w:t>
      </w:r>
      <w:r w:rsidRPr="00D913EE">
        <w:tab/>
        <w:t>1,711</w:t>
      </w:r>
    </w:p>
    <w:p w14:paraId="5AC678A9" w14:textId="77777777" w:rsidR="00E70AE2" w:rsidRPr="00D913EE" w:rsidRDefault="00E70AE2" w:rsidP="00E70AE2">
      <w:pPr>
        <w:widowControl w:val="0"/>
        <w:ind w:left="288"/>
      </w:pPr>
      <w:r w:rsidRPr="00D913EE">
        <w:t xml:space="preserve">St. George No. 2 </w:t>
      </w:r>
      <w:r w:rsidRPr="00D913EE">
        <w:tab/>
        <w:t>1,053</w:t>
      </w:r>
    </w:p>
    <w:p w14:paraId="0B0FD619" w14:textId="77777777" w:rsidR="00E70AE2" w:rsidRPr="00D913EE" w:rsidRDefault="00E70AE2" w:rsidP="00E70AE2">
      <w:pPr>
        <w:widowControl w:val="0"/>
        <w:ind w:left="288"/>
      </w:pPr>
      <w:r w:rsidRPr="00D913EE">
        <w:t xml:space="preserve">County Dorchester SC Subtotal </w:t>
      </w:r>
      <w:r w:rsidRPr="00D913EE">
        <w:tab/>
        <w:t>12,832</w:t>
      </w:r>
    </w:p>
    <w:p w14:paraId="7995235E" w14:textId="77777777" w:rsidR="00E70AE2" w:rsidRPr="00D913EE" w:rsidRDefault="00E70AE2" w:rsidP="00E70AE2">
      <w:pPr>
        <w:widowControl w:val="0"/>
        <w:ind w:left="288"/>
      </w:pPr>
      <w:r w:rsidRPr="00D913EE">
        <w:t>County: Orangeburg SC</w:t>
      </w:r>
    </w:p>
    <w:p w14:paraId="697AC661" w14:textId="77777777" w:rsidR="00E70AE2" w:rsidRPr="00D913EE" w:rsidRDefault="00E70AE2" w:rsidP="00E70AE2">
      <w:pPr>
        <w:widowControl w:val="0"/>
        <w:ind w:left="288"/>
      </w:pPr>
      <w:r w:rsidRPr="00D913EE">
        <w:t xml:space="preserve">Bethel </w:t>
      </w:r>
      <w:r w:rsidRPr="00D913EE">
        <w:tab/>
        <w:t>895</w:t>
      </w:r>
    </w:p>
    <w:p w14:paraId="2619738C" w14:textId="77777777" w:rsidR="00E70AE2" w:rsidRPr="00D913EE" w:rsidRDefault="00E70AE2" w:rsidP="00E70AE2">
      <w:pPr>
        <w:widowControl w:val="0"/>
        <w:ind w:left="288"/>
      </w:pPr>
      <w:r w:rsidRPr="00D913EE">
        <w:t xml:space="preserve">Bowman 1 </w:t>
      </w:r>
      <w:r w:rsidRPr="00D913EE">
        <w:tab/>
        <w:t>1,720</w:t>
      </w:r>
    </w:p>
    <w:p w14:paraId="39728273" w14:textId="77777777" w:rsidR="00E70AE2" w:rsidRPr="00D913EE" w:rsidRDefault="00E70AE2" w:rsidP="00E70AE2">
      <w:pPr>
        <w:widowControl w:val="0"/>
        <w:ind w:left="288"/>
      </w:pPr>
      <w:r w:rsidRPr="00D913EE">
        <w:t xml:space="preserve">Bowman 2 </w:t>
      </w:r>
      <w:r w:rsidRPr="00D913EE">
        <w:tab/>
        <w:t>1,038</w:t>
      </w:r>
    </w:p>
    <w:p w14:paraId="79033F47" w14:textId="77777777" w:rsidR="00E70AE2" w:rsidRPr="00D913EE" w:rsidRDefault="00E70AE2" w:rsidP="00E70AE2">
      <w:pPr>
        <w:widowControl w:val="0"/>
        <w:ind w:left="288"/>
      </w:pPr>
      <w:r w:rsidRPr="00D913EE">
        <w:t xml:space="preserve">Branchville 1 </w:t>
      </w:r>
      <w:r w:rsidRPr="00D913EE">
        <w:tab/>
        <w:t>1,425</w:t>
      </w:r>
    </w:p>
    <w:p w14:paraId="0C9F8E44" w14:textId="77777777" w:rsidR="00E70AE2" w:rsidRPr="00D913EE" w:rsidRDefault="00E70AE2" w:rsidP="00E70AE2">
      <w:pPr>
        <w:widowControl w:val="0"/>
        <w:ind w:left="288"/>
      </w:pPr>
      <w:r w:rsidRPr="00D913EE">
        <w:t xml:space="preserve">Branchville 2 </w:t>
      </w:r>
      <w:r w:rsidRPr="00D913EE">
        <w:tab/>
        <w:t>680</w:t>
      </w:r>
    </w:p>
    <w:p w14:paraId="602189C3" w14:textId="77777777" w:rsidR="00E70AE2" w:rsidRPr="00D913EE" w:rsidRDefault="00E70AE2" w:rsidP="00E70AE2">
      <w:pPr>
        <w:widowControl w:val="0"/>
        <w:ind w:left="288"/>
      </w:pPr>
      <w:r w:rsidRPr="00D913EE">
        <w:t xml:space="preserve">Elloree 1 </w:t>
      </w:r>
      <w:r w:rsidRPr="00D913EE">
        <w:tab/>
        <w:t>1,310</w:t>
      </w:r>
    </w:p>
    <w:p w14:paraId="01AEED7D" w14:textId="77777777" w:rsidR="00E70AE2" w:rsidRPr="00D913EE" w:rsidRDefault="00E70AE2" w:rsidP="00E70AE2">
      <w:pPr>
        <w:widowControl w:val="0"/>
        <w:ind w:left="288"/>
      </w:pPr>
      <w:r w:rsidRPr="00D913EE">
        <w:t xml:space="preserve">Elloree 2 </w:t>
      </w:r>
      <w:r w:rsidRPr="00D913EE">
        <w:tab/>
        <w:t>950</w:t>
      </w:r>
    </w:p>
    <w:p w14:paraId="2ED97A40" w14:textId="77777777" w:rsidR="00E70AE2" w:rsidRPr="00D913EE" w:rsidRDefault="00E70AE2" w:rsidP="00E70AE2">
      <w:pPr>
        <w:widowControl w:val="0"/>
        <w:ind w:left="288"/>
      </w:pPr>
      <w:r w:rsidRPr="00D913EE">
        <w:t xml:space="preserve">Eutawville 1 </w:t>
      </w:r>
      <w:r w:rsidRPr="00D913EE">
        <w:tab/>
        <w:t>1,861</w:t>
      </w:r>
    </w:p>
    <w:p w14:paraId="6833B8AD" w14:textId="77777777" w:rsidR="00E70AE2" w:rsidRPr="00D913EE" w:rsidRDefault="00E70AE2" w:rsidP="00E70AE2">
      <w:pPr>
        <w:widowControl w:val="0"/>
        <w:ind w:left="288"/>
      </w:pPr>
      <w:r w:rsidRPr="00D913EE">
        <w:t xml:space="preserve">Eutawville 2 </w:t>
      </w:r>
      <w:r w:rsidRPr="00D913EE">
        <w:tab/>
        <w:t>2,519</w:t>
      </w:r>
    </w:p>
    <w:p w14:paraId="2340A402" w14:textId="77777777" w:rsidR="00E70AE2" w:rsidRPr="00D913EE" w:rsidRDefault="00E70AE2" w:rsidP="00E70AE2">
      <w:pPr>
        <w:widowControl w:val="0"/>
        <w:ind w:left="288"/>
      </w:pPr>
      <w:r w:rsidRPr="00D913EE">
        <w:t xml:space="preserve">Holly Hill 1 </w:t>
      </w:r>
      <w:r w:rsidRPr="00D913EE">
        <w:tab/>
        <w:t>2,662</w:t>
      </w:r>
    </w:p>
    <w:p w14:paraId="01E0AE6E" w14:textId="77777777" w:rsidR="00E70AE2" w:rsidRPr="00D913EE" w:rsidRDefault="00E70AE2" w:rsidP="00E70AE2">
      <w:pPr>
        <w:widowControl w:val="0"/>
        <w:ind w:left="288"/>
      </w:pPr>
      <w:r w:rsidRPr="00D913EE">
        <w:t xml:space="preserve">Holly Hill 2 </w:t>
      </w:r>
      <w:r w:rsidRPr="00D913EE">
        <w:tab/>
        <w:t>2,468</w:t>
      </w:r>
    </w:p>
    <w:p w14:paraId="2390734D" w14:textId="77777777" w:rsidR="00E70AE2" w:rsidRPr="00D913EE" w:rsidRDefault="00E70AE2" w:rsidP="00E70AE2">
      <w:pPr>
        <w:widowControl w:val="0"/>
        <w:ind w:left="288"/>
      </w:pPr>
      <w:r w:rsidRPr="00D913EE">
        <w:t xml:space="preserve">Providence </w:t>
      </w:r>
      <w:r w:rsidRPr="00D913EE">
        <w:tab/>
        <w:t>1,372</w:t>
      </w:r>
    </w:p>
    <w:p w14:paraId="77A4136F" w14:textId="77777777" w:rsidR="00E70AE2" w:rsidRPr="00D913EE" w:rsidRDefault="00E70AE2" w:rsidP="00E70AE2">
      <w:pPr>
        <w:widowControl w:val="0"/>
        <w:ind w:left="288"/>
      </w:pPr>
      <w:r w:rsidRPr="00D913EE">
        <w:t xml:space="preserve">Rowesville </w:t>
      </w:r>
      <w:r w:rsidRPr="00D913EE">
        <w:tab/>
        <w:t>758</w:t>
      </w:r>
    </w:p>
    <w:p w14:paraId="6C8A7E96" w14:textId="77777777" w:rsidR="00E70AE2" w:rsidRPr="00D913EE" w:rsidRDefault="00E70AE2" w:rsidP="00E70AE2">
      <w:pPr>
        <w:widowControl w:val="0"/>
        <w:ind w:left="288"/>
      </w:pPr>
      <w:r w:rsidRPr="00D913EE">
        <w:t xml:space="preserve">Santee 1 </w:t>
      </w:r>
      <w:r w:rsidRPr="00D913EE">
        <w:tab/>
        <w:t>1,844</w:t>
      </w:r>
    </w:p>
    <w:p w14:paraId="182724AD" w14:textId="77777777" w:rsidR="00E70AE2" w:rsidRPr="00D913EE" w:rsidRDefault="00E70AE2" w:rsidP="00E70AE2">
      <w:pPr>
        <w:widowControl w:val="0"/>
        <w:ind w:left="288"/>
      </w:pPr>
      <w:r w:rsidRPr="00D913EE">
        <w:t xml:space="preserve">Santee 2 </w:t>
      </w:r>
      <w:r w:rsidRPr="00D913EE">
        <w:tab/>
        <w:t>1,507</w:t>
      </w:r>
    </w:p>
    <w:p w14:paraId="30B6AEC8" w14:textId="77777777" w:rsidR="00E70AE2" w:rsidRPr="00D913EE" w:rsidRDefault="00E70AE2" w:rsidP="00E70AE2">
      <w:pPr>
        <w:widowControl w:val="0"/>
        <w:ind w:left="288"/>
      </w:pPr>
      <w:r w:rsidRPr="00D913EE">
        <w:t xml:space="preserve">Suburban 3 </w:t>
      </w:r>
      <w:r w:rsidRPr="00D913EE">
        <w:tab/>
        <w:t>2,035</w:t>
      </w:r>
    </w:p>
    <w:p w14:paraId="6B5BEF64" w14:textId="77777777" w:rsidR="00E70AE2" w:rsidRPr="00D913EE" w:rsidRDefault="00E70AE2" w:rsidP="00E70AE2">
      <w:pPr>
        <w:widowControl w:val="0"/>
        <w:ind w:left="288"/>
      </w:pPr>
      <w:r w:rsidRPr="00D913EE">
        <w:t xml:space="preserve">Suburban 4 </w:t>
      </w:r>
      <w:r w:rsidRPr="00D913EE">
        <w:tab/>
        <w:t>769</w:t>
      </w:r>
    </w:p>
    <w:p w14:paraId="40FBCD22" w14:textId="77777777" w:rsidR="00E70AE2" w:rsidRPr="00D913EE" w:rsidRDefault="00E70AE2" w:rsidP="00E70AE2">
      <w:pPr>
        <w:widowControl w:val="0"/>
        <w:ind w:left="288"/>
      </w:pPr>
      <w:r w:rsidRPr="00D913EE">
        <w:t xml:space="preserve">Vance </w:t>
      </w:r>
      <w:r w:rsidRPr="00D913EE">
        <w:tab/>
        <w:t>1,904</w:t>
      </w:r>
    </w:p>
    <w:p w14:paraId="16F96A4B" w14:textId="77777777" w:rsidR="00E70AE2" w:rsidRPr="00D913EE" w:rsidRDefault="00E70AE2" w:rsidP="00E70AE2">
      <w:pPr>
        <w:widowControl w:val="0"/>
        <w:ind w:left="288"/>
      </w:pPr>
      <w:r w:rsidRPr="00D913EE">
        <w:t xml:space="preserve">County Orangeburg SC Subtotal </w:t>
      </w:r>
      <w:r w:rsidRPr="00D913EE">
        <w:tab/>
        <w:t>27,717</w:t>
      </w:r>
    </w:p>
    <w:p w14:paraId="796F8A05" w14:textId="77777777" w:rsidR="00E70AE2" w:rsidRPr="00D913EE" w:rsidRDefault="00E70AE2" w:rsidP="00E70AE2">
      <w:pPr>
        <w:widowControl w:val="0"/>
      </w:pPr>
      <w:r w:rsidRPr="00D913EE">
        <w:t xml:space="preserve">DISTRICT 91 Total </w:t>
      </w:r>
      <w:r w:rsidRPr="00D913EE">
        <w:tab/>
        <w:t>40,549</w:t>
      </w:r>
    </w:p>
    <w:p w14:paraId="470EECA9" w14:textId="77777777" w:rsidR="00E70AE2" w:rsidRPr="00D913EE" w:rsidRDefault="00E70AE2" w:rsidP="00E70AE2">
      <w:pPr>
        <w:widowControl w:val="0"/>
      </w:pPr>
      <w:r w:rsidRPr="00D913EE">
        <w:t>Area</w:t>
      </w:r>
      <w:r w:rsidRPr="00D913EE">
        <w:tab/>
        <w:t>Population</w:t>
      </w:r>
    </w:p>
    <w:p w14:paraId="2299D933" w14:textId="77777777" w:rsidR="00E70AE2" w:rsidRPr="00D913EE" w:rsidRDefault="00E70AE2" w:rsidP="00E70AE2">
      <w:pPr>
        <w:widowControl w:val="0"/>
      </w:pPr>
      <w:r w:rsidRPr="00D913EE">
        <w:t>DISTRICT 93</w:t>
      </w:r>
    </w:p>
    <w:p w14:paraId="032E5026" w14:textId="77777777" w:rsidR="00E70AE2" w:rsidRPr="00D913EE" w:rsidRDefault="00E70AE2" w:rsidP="00E70AE2">
      <w:pPr>
        <w:widowControl w:val="0"/>
      </w:pPr>
      <w:r w:rsidRPr="00D913EE">
        <w:t>Area</w:t>
      </w:r>
      <w:r w:rsidRPr="00D913EE">
        <w:tab/>
        <w:t>Population</w:t>
      </w:r>
    </w:p>
    <w:p w14:paraId="22C57462" w14:textId="77777777" w:rsidR="00E70AE2" w:rsidRPr="00D913EE" w:rsidRDefault="00E70AE2" w:rsidP="00E70AE2">
      <w:pPr>
        <w:widowControl w:val="0"/>
        <w:ind w:left="288"/>
      </w:pPr>
      <w:r w:rsidRPr="00D913EE">
        <w:t xml:space="preserve">County: Calhoun SC </w:t>
      </w:r>
      <w:r w:rsidRPr="00D913EE">
        <w:tab/>
        <w:t>14,119</w:t>
      </w:r>
    </w:p>
    <w:p w14:paraId="0C0E9E63" w14:textId="77777777" w:rsidR="00E70AE2" w:rsidRPr="00D913EE" w:rsidRDefault="00E70AE2" w:rsidP="00E70AE2">
      <w:pPr>
        <w:widowControl w:val="0"/>
        <w:ind w:left="288"/>
      </w:pPr>
      <w:r w:rsidRPr="00D913EE">
        <w:t>County: Lexington SC</w:t>
      </w:r>
    </w:p>
    <w:p w14:paraId="27DEEAB9" w14:textId="77777777" w:rsidR="00E70AE2" w:rsidRPr="00D913EE" w:rsidRDefault="00E70AE2" w:rsidP="00E70AE2">
      <w:pPr>
        <w:widowControl w:val="0"/>
        <w:ind w:left="288"/>
      </w:pPr>
      <w:r w:rsidRPr="00D913EE">
        <w:t>CAYCE NO. 2</w:t>
      </w:r>
    </w:p>
    <w:p w14:paraId="2DDF7BDF" w14:textId="77777777" w:rsidR="00E70AE2" w:rsidRPr="00D913EE" w:rsidRDefault="00E70AE2" w:rsidP="00E70AE2">
      <w:pPr>
        <w:widowControl w:val="0"/>
        <w:ind w:left="576"/>
      </w:pPr>
      <w:r w:rsidRPr="00D913EE">
        <w:t>Tract 201</w:t>
      </w:r>
    </w:p>
    <w:p w14:paraId="719FEA7B" w14:textId="77777777" w:rsidR="00E70AE2" w:rsidRPr="00D913EE" w:rsidRDefault="00E70AE2" w:rsidP="00E70AE2">
      <w:pPr>
        <w:widowControl w:val="0"/>
        <w:ind w:left="1152"/>
      </w:pPr>
      <w:r w:rsidRPr="00D913EE">
        <w:t xml:space="preserve">Blocks: 2028, 2029, 2030, 2031  </w:t>
      </w:r>
      <w:r w:rsidRPr="00D913EE">
        <w:tab/>
        <w:t>0</w:t>
      </w:r>
    </w:p>
    <w:p w14:paraId="1EF37409" w14:textId="77777777" w:rsidR="00E70AE2" w:rsidRPr="00D913EE" w:rsidRDefault="00E70AE2" w:rsidP="00E70AE2">
      <w:pPr>
        <w:widowControl w:val="0"/>
        <w:ind w:left="576"/>
      </w:pPr>
      <w:r w:rsidRPr="00D913EE">
        <w:t>Tract 206.05</w:t>
      </w:r>
    </w:p>
    <w:p w14:paraId="7CB740C7" w14:textId="77777777" w:rsidR="00E70AE2" w:rsidRPr="00D913EE" w:rsidRDefault="00E70AE2" w:rsidP="00E70AE2">
      <w:pPr>
        <w:widowControl w:val="0"/>
        <w:ind w:left="1152"/>
      </w:pPr>
      <w:r w:rsidRPr="00D913EE">
        <w:t xml:space="preserve">Blocks: 2024  </w:t>
      </w:r>
      <w:r w:rsidRPr="00D913EE">
        <w:tab/>
        <w:t>0</w:t>
      </w:r>
    </w:p>
    <w:p w14:paraId="1D3D0563" w14:textId="77777777" w:rsidR="00E70AE2" w:rsidRPr="00D913EE" w:rsidRDefault="00E70AE2" w:rsidP="00E70AE2">
      <w:pPr>
        <w:widowControl w:val="0"/>
        <w:ind w:left="288"/>
      </w:pPr>
      <w:r w:rsidRPr="00D913EE">
        <w:t xml:space="preserve">CAYCE NO. 2 Subtotal </w:t>
      </w:r>
      <w:r w:rsidRPr="00D913EE">
        <w:tab/>
        <w:t>0</w:t>
      </w:r>
    </w:p>
    <w:p w14:paraId="49045A71" w14:textId="77777777" w:rsidR="00E70AE2" w:rsidRPr="00D913EE" w:rsidRDefault="00E70AE2" w:rsidP="00E70AE2">
      <w:pPr>
        <w:widowControl w:val="0"/>
        <w:ind w:left="288"/>
      </w:pPr>
      <w:r w:rsidRPr="00D913EE">
        <w:t>CHALK HILL</w:t>
      </w:r>
    </w:p>
    <w:p w14:paraId="470E72B9" w14:textId="77777777" w:rsidR="00E70AE2" w:rsidRPr="00D913EE" w:rsidRDefault="00E70AE2" w:rsidP="00E70AE2">
      <w:pPr>
        <w:widowControl w:val="0"/>
        <w:ind w:left="576"/>
      </w:pPr>
      <w:r w:rsidRPr="00D913EE">
        <w:t>Tract 206.05</w:t>
      </w:r>
    </w:p>
    <w:p w14:paraId="1053FC9A" w14:textId="77777777" w:rsidR="00E70AE2" w:rsidRPr="00D913EE" w:rsidRDefault="00E70AE2" w:rsidP="00E70AE2">
      <w:pPr>
        <w:widowControl w:val="0"/>
        <w:ind w:left="1152"/>
      </w:pPr>
      <w:r w:rsidRPr="00D913EE">
        <w:t xml:space="preserve">Blocks: 2011, 2012, 2013, 2016, 2017, 2018, 2019, 2020, 2021, 2022, 2023, 2025, 2028, 2029, 2030, 2031, 2032, 2033, 2034, 2035, 2036, 2037, 2046, 2047, 2048, 2049, 2050, 2051  </w:t>
      </w:r>
      <w:r w:rsidRPr="00D913EE">
        <w:tab/>
        <w:t>235</w:t>
      </w:r>
    </w:p>
    <w:p w14:paraId="010E47D0" w14:textId="77777777" w:rsidR="00E70AE2" w:rsidRPr="00D913EE" w:rsidRDefault="00E70AE2" w:rsidP="00E70AE2">
      <w:pPr>
        <w:widowControl w:val="0"/>
        <w:ind w:left="576"/>
      </w:pPr>
      <w:r w:rsidRPr="00D913EE">
        <w:t>Tract 207.05</w:t>
      </w:r>
    </w:p>
    <w:p w14:paraId="1BE59BF4" w14:textId="77777777" w:rsidR="00E70AE2" w:rsidRPr="00D913EE" w:rsidRDefault="00E70AE2" w:rsidP="00E70AE2">
      <w:pPr>
        <w:widowControl w:val="0"/>
        <w:ind w:left="1152"/>
      </w:pPr>
      <w:r w:rsidRPr="00D913EE">
        <w:t xml:space="preserve">Blocks: 2000, 2001, 2002, 2003, 2005, 2006, 2007, 2008, 2009, 2010, 2011, 2012, 2013, 2014, 2015, 2016, 2017, 2018, 2019, 2020, 2021, 2029, 2030, 2031, 2039, 2041  </w:t>
      </w:r>
      <w:r w:rsidRPr="00D913EE">
        <w:tab/>
        <w:t>1718</w:t>
      </w:r>
    </w:p>
    <w:p w14:paraId="529CAB9E" w14:textId="77777777" w:rsidR="00E70AE2" w:rsidRPr="00D913EE" w:rsidRDefault="00E70AE2" w:rsidP="00E70AE2">
      <w:pPr>
        <w:widowControl w:val="0"/>
        <w:ind w:left="576"/>
      </w:pPr>
      <w:r w:rsidRPr="00D913EE">
        <w:t>Tract 207.06</w:t>
      </w:r>
    </w:p>
    <w:p w14:paraId="5F70B8C8" w14:textId="77777777" w:rsidR="00E70AE2" w:rsidRPr="00D913EE" w:rsidRDefault="00E70AE2" w:rsidP="00E70AE2">
      <w:pPr>
        <w:widowControl w:val="0"/>
        <w:ind w:left="1152"/>
      </w:pPr>
      <w:r w:rsidRPr="00D913EE">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D913EE">
        <w:tab/>
        <w:t>2977</w:t>
      </w:r>
    </w:p>
    <w:p w14:paraId="026DB3DE" w14:textId="77777777" w:rsidR="00E70AE2" w:rsidRPr="00D913EE" w:rsidRDefault="00E70AE2" w:rsidP="00E70AE2">
      <w:pPr>
        <w:widowControl w:val="0"/>
        <w:ind w:left="288"/>
      </w:pPr>
      <w:r w:rsidRPr="00D913EE">
        <w:t xml:space="preserve">CHALK HILL Subtotal </w:t>
      </w:r>
      <w:r w:rsidRPr="00D913EE">
        <w:tab/>
        <w:t>4,930</w:t>
      </w:r>
    </w:p>
    <w:p w14:paraId="4599EBA5" w14:textId="77777777" w:rsidR="00E70AE2" w:rsidRPr="00D913EE" w:rsidRDefault="00E70AE2" w:rsidP="00E70AE2">
      <w:pPr>
        <w:widowControl w:val="0"/>
        <w:ind w:left="288"/>
      </w:pPr>
      <w:r w:rsidRPr="00D913EE">
        <w:t>GASTON 1</w:t>
      </w:r>
    </w:p>
    <w:p w14:paraId="3CF1E1ED" w14:textId="77777777" w:rsidR="00E70AE2" w:rsidRPr="00D913EE" w:rsidRDefault="00E70AE2" w:rsidP="00E70AE2">
      <w:pPr>
        <w:widowControl w:val="0"/>
        <w:ind w:left="576"/>
      </w:pPr>
      <w:r w:rsidRPr="00D913EE">
        <w:t>Tract 207.05</w:t>
      </w:r>
    </w:p>
    <w:p w14:paraId="2675086E" w14:textId="77777777" w:rsidR="00E70AE2" w:rsidRPr="00D913EE" w:rsidRDefault="00E70AE2" w:rsidP="00E70AE2">
      <w:pPr>
        <w:widowControl w:val="0"/>
        <w:ind w:left="1152"/>
      </w:pPr>
      <w:r w:rsidRPr="00D913EE">
        <w:t xml:space="preserve">Blocks: 1000, 1001, 1002, 1003, 1004, 1005, 1006, 1007, 1008, 1010, 1013, 1016, 1030, 1031, 1032, 1033, 1034, 1035, 1036, 1037, 2032, 2033, 2036, 2037, 2038, 2040  </w:t>
      </w:r>
      <w:r w:rsidRPr="00D913EE">
        <w:tab/>
        <w:t>1290</w:t>
      </w:r>
    </w:p>
    <w:p w14:paraId="72D13ACD" w14:textId="77777777" w:rsidR="00E70AE2" w:rsidRPr="00D913EE" w:rsidRDefault="00E70AE2" w:rsidP="00E70AE2">
      <w:pPr>
        <w:widowControl w:val="0"/>
        <w:ind w:left="576"/>
      </w:pPr>
      <w:r w:rsidRPr="00D913EE">
        <w:t>Tract 208.02</w:t>
      </w:r>
    </w:p>
    <w:p w14:paraId="5FC9B851" w14:textId="77777777" w:rsidR="00E70AE2" w:rsidRPr="00D913EE" w:rsidRDefault="00E70AE2" w:rsidP="00E70AE2">
      <w:pPr>
        <w:widowControl w:val="0"/>
        <w:ind w:left="1152"/>
      </w:pPr>
      <w:r w:rsidRPr="00D913EE">
        <w:t xml:space="preserve">Blocks: 1000, 1001, 1002, 1010, 1013, 1014, 1015, 1016, 1017, 1018, 1019, 1020, 1021, 1022, 1026  </w:t>
      </w:r>
      <w:r w:rsidRPr="00D913EE">
        <w:tab/>
        <w:t>580</w:t>
      </w:r>
    </w:p>
    <w:p w14:paraId="58B0E05A" w14:textId="77777777" w:rsidR="00E70AE2" w:rsidRPr="00D913EE" w:rsidRDefault="00E70AE2" w:rsidP="00E70AE2">
      <w:pPr>
        <w:widowControl w:val="0"/>
        <w:ind w:left="288"/>
      </w:pPr>
      <w:r w:rsidRPr="00D913EE">
        <w:t xml:space="preserve">GASTON 1 Subtotal </w:t>
      </w:r>
      <w:r w:rsidRPr="00D913EE">
        <w:tab/>
        <w:t>1,870</w:t>
      </w:r>
    </w:p>
    <w:p w14:paraId="149BD03D" w14:textId="77777777" w:rsidR="00E70AE2" w:rsidRPr="00D913EE" w:rsidRDefault="00E70AE2" w:rsidP="00E70AE2">
      <w:pPr>
        <w:widowControl w:val="0"/>
        <w:ind w:left="288"/>
      </w:pPr>
      <w:r w:rsidRPr="00D913EE">
        <w:t>PINE RIDGE 1</w:t>
      </w:r>
    </w:p>
    <w:p w14:paraId="38906B15" w14:textId="77777777" w:rsidR="00E70AE2" w:rsidRPr="00D913EE" w:rsidRDefault="00E70AE2" w:rsidP="00E70AE2">
      <w:pPr>
        <w:widowControl w:val="0"/>
        <w:ind w:left="576"/>
      </w:pPr>
      <w:r w:rsidRPr="00D913EE">
        <w:t>Tract 206.05</w:t>
      </w:r>
    </w:p>
    <w:p w14:paraId="1768E3F1" w14:textId="77777777" w:rsidR="00E70AE2" w:rsidRPr="00D913EE" w:rsidRDefault="00E70AE2" w:rsidP="00E70AE2">
      <w:pPr>
        <w:widowControl w:val="0"/>
        <w:ind w:left="1152"/>
      </w:pPr>
      <w:r w:rsidRPr="00D913EE">
        <w:t xml:space="preserve">Blocks: 2038, 2039, 2040, 2041, 2042, 2043, 2044, 2045  </w:t>
      </w:r>
      <w:r w:rsidRPr="00D913EE">
        <w:tab/>
        <w:t>614</w:t>
      </w:r>
    </w:p>
    <w:p w14:paraId="2DFD49D4" w14:textId="77777777" w:rsidR="00E70AE2" w:rsidRPr="00D913EE" w:rsidRDefault="00E70AE2" w:rsidP="00E70AE2">
      <w:pPr>
        <w:widowControl w:val="0"/>
        <w:ind w:left="288"/>
      </w:pPr>
      <w:r w:rsidRPr="00D913EE">
        <w:t xml:space="preserve">PINE RIDGE 1 Subtotal </w:t>
      </w:r>
      <w:r w:rsidRPr="00D913EE">
        <w:tab/>
        <w:t>614</w:t>
      </w:r>
    </w:p>
    <w:p w14:paraId="6906031C" w14:textId="77777777" w:rsidR="00E70AE2" w:rsidRPr="00D913EE" w:rsidRDefault="00E70AE2" w:rsidP="00E70AE2">
      <w:pPr>
        <w:widowControl w:val="0"/>
        <w:ind w:left="288"/>
      </w:pPr>
      <w:r w:rsidRPr="00D913EE">
        <w:t xml:space="preserve">SANDY RUN </w:t>
      </w:r>
      <w:r w:rsidRPr="00D913EE">
        <w:tab/>
        <w:t>1,437</w:t>
      </w:r>
    </w:p>
    <w:p w14:paraId="26B232BF" w14:textId="77777777" w:rsidR="00E70AE2" w:rsidRPr="00D913EE" w:rsidRDefault="00E70AE2" w:rsidP="00E70AE2">
      <w:pPr>
        <w:widowControl w:val="0"/>
        <w:ind w:left="288"/>
      </w:pPr>
      <w:r w:rsidRPr="00D913EE">
        <w:t xml:space="preserve">SWANSEA 1 </w:t>
      </w:r>
      <w:r w:rsidRPr="00D913EE">
        <w:tab/>
        <w:t>1,997</w:t>
      </w:r>
    </w:p>
    <w:p w14:paraId="1D51A09B" w14:textId="77777777" w:rsidR="00E70AE2" w:rsidRPr="00D913EE" w:rsidRDefault="00E70AE2" w:rsidP="00E70AE2">
      <w:pPr>
        <w:widowControl w:val="0"/>
        <w:ind w:left="288"/>
      </w:pPr>
      <w:r w:rsidRPr="00D913EE">
        <w:t xml:space="preserve">County Lexington SC Subtotal </w:t>
      </w:r>
      <w:r w:rsidRPr="00D913EE">
        <w:tab/>
        <w:t>10,848</w:t>
      </w:r>
    </w:p>
    <w:p w14:paraId="5F8B1E44" w14:textId="77777777" w:rsidR="00E70AE2" w:rsidRPr="00D913EE" w:rsidRDefault="00E70AE2" w:rsidP="00E70AE2">
      <w:pPr>
        <w:widowControl w:val="0"/>
        <w:ind w:left="288"/>
      </w:pPr>
      <w:r w:rsidRPr="00D913EE">
        <w:t>County: Orangeburg SC</w:t>
      </w:r>
    </w:p>
    <w:p w14:paraId="77150D3D" w14:textId="77777777" w:rsidR="00E70AE2" w:rsidRPr="00D913EE" w:rsidRDefault="00E70AE2" w:rsidP="00E70AE2">
      <w:pPr>
        <w:widowControl w:val="0"/>
        <w:ind w:left="288"/>
      </w:pPr>
      <w:r w:rsidRPr="00D913EE">
        <w:t xml:space="preserve">Four Holes </w:t>
      </w:r>
      <w:r w:rsidRPr="00D913EE">
        <w:tab/>
        <w:t>753</w:t>
      </w:r>
    </w:p>
    <w:p w14:paraId="7DA9C4A2" w14:textId="77777777" w:rsidR="00E70AE2" w:rsidRPr="00D913EE" w:rsidRDefault="00E70AE2" w:rsidP="00E70AE2">
      <w:pPr>
        <w:widowControl w:val="0"/>
        <w:ind w:left="288"/>
      </w:pPr>
      <w:r w:rsidRPr="00D913EE">
        <w:t>Jamison</w:t>
      </w:r>
    </w:p>
    <w:p w14:paraId="74E97535" w14:textId="77777777" w:rsidR="00E70AE2" w:rsidRPr="00D913EE" w:rsidRDefault="00E70AE2" w:rsidP="00E70AE2">
      <w:pPr>
        <w:widowControl w:val="0"/>
        <w:ind w:left="576"/>
      </w:pPr>
      <w:r w:rsidRPr="00D913EE">
        <w:t>Tract 108.03</w:t>
      </w:r>
    </w:p>
    <w:p w14:paraId="3B4263EC" w14:textId="77777777" w:rsidR="00E70AE2" w:rsidRPr="00D913EE" w:rsidRDefault="00E70AE2" w:rsidP="00E70AE2">
      <w:pPr>
        <w:widowControl w:val="0"/>
        <w:ind w:left="1152"/>
      </w:pPr>
      <w:r w:rsidRPr="00D913EE">
        <w:t xml:space="preserve">Blocks: 1000, 1001, 1002, 1003, 1004, 1005, 1006, 1007, 1008, 1009, 1010, 1011, 1012, 1013, 1014, 1015, 1016, 1017, 1018, 1019, 1020, 1021, 1022, 1023, 1024, 1025, 1026, 1027, 1028, 1029, 1030, 1031, 1032, 1033, 1034, 2000, 2001, 2002, 2003, 2004, 2005, 2006, 2007, 2008, 2009, 2010, 2011, 2012, 2013, 2014, 2015, 2016, 2017, 2018, 2019, 2020, 2021, 2022, 2023, 2024, 2025, 2026, 2027, 2028, 2029, 2030, 2031, 2032, 2033, 2036, 2037, 2038, 2039, 2040, 2041, 2042, 2043  </w:t>
      </w:r>
      <w:r w:rsidRPr="00D913EE">
        <w:tab/>
        <w:t>1877</w:t>
      </w:r>
    </w:p>
    <w:p w14:paraId="7D001D56" w14:textId="77777777" w:rsidR="00E70AE2" w:rsidRPr="00D913EE" w:rsidRDefault="00E70AE2" w:rsidP="00E70AE2">
      <w:pPr>
        <w:widowControl w:val="0"/>
        <w:ind w:left="288"/>
      </w:pPr>
      <w:r w:rsidRPr="00D913EE">
        <w:t xml:space="preserve">Jamison Subtotal </w:t>
      </w:r>
      <w:r w:rsidRPr="00D913EE">
        <w:tab/>
        <w:t>1,877</w:t>
      </w:r>
    </w:p>
    <w:p w14:paraId="08726CD3" w14:textId="77777777" w:rsidR="00E70AE2" w:rsidRPr="00D913EE" w:rsidRDefault="00E70AE2" w:rsidP="00E70AE2">
      <w:pPr>
        <w:widowControl w:val="0"/>
        <w:ind w:left="288"/>
      </w:pPr>
      <w:r w:rsidRPr="00D913EE">
        <w:t xml:space="preserve">Limestone 1 </w:t>
      </w:r>
      <w:r w:rsidRPr="00D913EE">
        <w:tab/>
        <w:t>2,616</w:t>
      </w:r>
    </w:p>
    <w:p w14:paraId="28C58271" w14:textId="77777777" w:rsidR="00E70AE2" w:rsidRPr="00D913EE" w:rsidRDefault="00E70AE2" w:rsidP="00E70AE2">
      <w:pPr>
        <w:widowControl w:val="0"/>
        <w:ind w:left="288"/>
      </w:pPr>
      <w:r w:rsidRPr="00D913EE">
        <w:t xml:space="preserve">Limestone 2 </w:t>
      </w:r>
      <w:r w:rsidRPr="00D913EE">
        <w:tab/>
        <w:t>2,430</w:t>
      </w:r>
    </w:p>
    <w:p w14:paraId="3C29EDD6" w14:textId="77777777" w:rsidR="00E70AE2" w:rsidRPr="00D913EE" w:rsidRDefault="00E70AE2" w:rsidP="00E70AE2">
      <w:pPr>
        <w:widowControl w:val="0"/>
        <w:ind w:left="288"/>
      </w:pPr>
      <w:r w:rsidRPr="00D913EE">
        <w:t xml:space="preserve">Neeses-Livingston </w:t>
      </w:r>
      <w:r w:rsidRPr="00D913EE">
        <w:tab/>
        <w:t>1,757</w:t>
      </w:r>
    </w:p>
    <w:p w14:paraId="2F95FAD8" w14:textId="77777777" w:rsidR="00E70AE2" w:rsidRPr="00D913EE" w:rsidRDefault="00E70AE2" w:rsidP="00E70AE2">
      <w:pPr>
        <w:widowControl w:val="0"/>
        <w:ind w:left="288"/>
      </w:pPr>
      <w:r w:rsidRPr="00D913EE">
        <w:t xml:space="preserve">North 1 </w:t>
      </w:r>
      <w:r w:rsidRPr="00D913EE">
        <w:tab/>
        <w:t>1,789</w:t>
      </w:r>
    </w:p>
    <w:p w14:paraId="27C4EA9D" w14:textId="77777777" w:rsidR="00E70AE2" w:rsidRPr="00D913EE" w:rsidRDefault="00E70AE2" w:rsidP="00E70AE2">
      <w:pPr>
        <w:widowControl w:val="0"/>
        <w:ind w:left="288"/>
      </w:pPr>
      <w:r w:rsidRPr="00D913EE">
        <w:t xml:space="preserve">North 2 </w:t>
      </w:r>
      <w:r w:rsidRPr="00D913EE">
        <w:tab/>
        <w:t>1,769</w:t>
      </w:r>
    </w:p>
    <w:p w14:paraId="48696113" w14:textId="77777777" w:rsidR="00E70AE2" w:rsidRPr="00D913EE" w:rsidRDefault="00E70AE2" w:rsidP="00E70AE2">
      <w:pPr>
        <w:widowControl w:val="0"/>
        <w:ind w:left="288"/>
      </w:pPr>
      <w:r w:rsidRPr="00D913EE">
        <w:t xml:space="preserve">Springfield </w:t>
      </w:r>
      <w:r w:rsidRPr="00D913EE">
        <w:tab/>
        <w:t>1,601</w:t>
      </w:r>
    </w:p>
    <w:p w14:paraId="0DBE0027" w14:textId="77777777" w:rsidR="00E70AE2" w:rsidRPr="00D913EE" w:rsidRDefault="00E70AE2" w:rsidP="00E70AE2">
      <w:pPr>
        <w:widowControl w:val="0"/>
        <w:ind w:left="288"/>
      </w:pPr>
      <w:r w:rsidRPr="00D913EE">
        <w:t xml:space="preserve">Whittaker </w:t>
      </w:r>
      <w:r w:rsidRPr="00D913EE">
        <w:tab/>
        <w:t>1,613</w:t>
      </w:r>
    </w:p>
    <w:p w14:paraId="4D18A15F" w14:textId="77777777" w:rsidR="00E70AE2" w:rsidRPr="00D913EE" w:rsidRDefault="00E70AE2" w:rsidP="00E70AE2">
      <w:pPr>
        <w:widowControl w:val="0"/>
        <w:ind w:left="288"/>
      </w:pPr>
      <w:r w:rsidRPr="00D913EE">
        <w:t xml:space="preserve">County Orangeburg SC Subtotal </w:t>
      </w:r>
      <w:r w:rsidRPr="00D913EE">
        <w:tab/>
        <w:t>16,205</w:t>
      </w:r>
    </w:p>
    <w:p w14:paraId="44F3A51C" w14:textId="77777777" w:rsidR="00E70AE2" w:rsidRPr="00D913EE" w:rsidRDefault="00E70AE2" w:rsidP="00E70AE2">
      <w:pPr>
        <w:widowControl w:val="0"/>
      </w:pPr>
      <w:r w:rsidRPr="00D913EE">
        <w:t>DISTRICT 93 Total</w:t>
      </w:r>
    </w:p>
    <w:p w14:paraId="5211F6B7" w14:textId="77777777" w:rsidR="00E70AE2" w:rsidRPr="00D913EE" w:rsidRDefault="00E70AE2" w:rsidP="00E70AE2">
      <w:pPr>
        <w:widowControl w:val="0"/>
      </w:pPr>
      <w:r w:rsidRPr="00D913EE">
        <w:t>Area</w:t>
      </w:r>
      <w:r w:rsidRPr="00D913EE">
        <w:tab/>
        <w:t>Population</w:t>
      </w:r>
    </w:p>
    <w:p w14:paraId="1632B8A1" w14:textId="77777777" w:rsidR="00E70AE2" w:rsidRPr="00D913EE" w:rsidRDefault="00E70AE2" w:rsidP="00E70AE2">
      <w:pPr>
        <w:widowControl w:val="0"/>
      </w:pPr>
      <w:r w:rsidRPr="00D913EE">
        <w:t>DISTRICT 95</w:t>
      </w:r>
    </w:p>
    <w:p w14:paraId="32E1AC6A" w14:textId="77777777" w:rsidR="00E70AE2" w:rsidRPr="00D913EE" w:rsidRDefault="00E70AE2" w:rsidP="00E70AE2">
      <w:pPr>
        <w:widowControl w:val="0"/>
      </w:pPr>
      <w:r w:rsidRPr="00D913EE">
        <w:t>Area</w:t>
      </w:r>
      <w:r w:rsidRPr="00D913EE">
        <w:tab/>
        <w:t>Population</w:t>
      </w:r>
    </w:p>
    <w:p w14:paraId="16A033A1" w14:textId="77777777" w:rsidR="00E70AE2" w:rsidRPr="00D913EE" w:rsidRDefault="00E70AE2" w:rsidP="00E70AE2">
      <w:pPr>
        <w:widowControl w:val="0"/>
        <w:ind w:left="288"/>
      </w:pPr>
      <w:r w:rsidRPr="00D913EE">
        <w:t>County: Orangeburg SC</w:t>
      </w:r>
    </w:p>
    <w:p w14:paraId="1AE96827" w14:textId="77777777" w:rsidR="00E70AE2" w:rsidRPr="00D913EE" w:rsidRDefault="00E70AE2" w:rsidP="00E70AE2">
      <w:pPr>
        <w:widowControl w:val="0"/>
        <w:ind w:left="288"/>
      </w:pPr>
      <w:r w:rsidRPr="00D913EE">
        <w:t xml:space="preserve">Bolentown </w:t>
      </w:r>
      <w:r w:rsidRPr="00D913EE">
        <w:tab/>
        <w:t>1,973</w:t>
      </w:r>
    </w:p>
    <w:p w14:paraId="074D70A5" w14:textId="77777777" w:rsidR="00E70AE2" w:rsidRPr="00D913EE" w:rsidRDefault="00E70AE2" w:rsidP="00E70AE2">
      <w:pPr>
        <w:widowControl w:val="0"/>
        <w:ind w:left="288"/>
      </w:pPr>
      <w:r w:rsidRPr="00D913EE">
        <w:t xml:space="preserve">Brookdale </w:t>
      </w:r>
      <w:r w:rsidRPr="00D913EE">
        <w:tab/>
        <w:t>1,673</w:t>
      </w:r>
    </w:p>
    <w:p w14:paraId="40E72090" w14:textId="77777777" w:rsidR="00E70AE2" w:rsidRPr="00D913EE" w:rsidRDefault="00E70AE2" w:rsidP="00E70AE2">
      <w:pPr>
        <w:widowControl w:val="0"/>
        <w:ind w:left="288"/>
      </w:pPr>
      <w:r w:rsidRPr="00D913EE">
        <w:t xml:space="preserve">Cope </w:t>
      </w:r>
      <w:r w:rsidRPr="00D913EE">
        <w:tab/>
        <w:t>904</w:t>
      </w:r>
    </w:p>
    <w:p w14:paraId="7DD91E1C" w14:textId="77777777" w:rsidR="00E70AE2" w:rsidRPr="00D913EE" w:rsidRDefault="00E70AE2" w:rsidP="00E70AE2">
      <w:pPr>
        <w:widowControl w:val="0"/>
        <w:ind w:left="288"/>
      </w:pPr>
      <w:r w:rsidRPr="00D913EE">
        <w:t xml:space="preserve">Cordova 1 </w:t>
      </w:r>
      <w:r w:rsidRPr="00D913EE">
        <w:tab/>
        <w:t>2,071</w:t>
      </w:r>
    </w:p>
    <w:p w14:paraId="0D65044C" w14:textId="77777777" w:rsidR="00E70AE2" w:rsidRPr="00D913EE" w:rsidRDefault="00E70AE2" w:rsidP="00E70AE2">
      <w:pPr>
        <w:widowControl w:val="0"/>
        <w:ind w:left="288"/>
      </w:pPr>
      <w:r w:rsidRPr="00D913EE">
        <w:t xml:space="preserve">Cordova 2 </w:t>
      </w:r>
      <w:r w:rsidRPr="00D913EE">
        <w:tab/>
        <w:t>2,622</w:t>
      </w:r>
    </w:p>
    <w:p w14:paraId="77628F47" w14:textId="77777777" w:rsidR="00E70AE2" w:rsidRPr="00D913EE" w:rsidRDefault="00E70AE2" w:rsidP="00E70AE2">
      <w:pPr>
        <w:widowControl w:val="0"/>
        <w:ind w:left="288"/>
      </w:pPr>
      <w:r w:rsidRPr="00D913EE">
        <w:t xml:space="preserve">Edisto </w:t>
      </w:r>
      <w:r w:rsidRPr="00D913EE">
        <w:tab/>
        <w:t>1,541</w:t>
      </w:r>
    </w:p>
    <w:p w14:paraId="1B1F956D" w14:textId="77777777" w:rsidR="00E70AE2" w:rsidRPr="00D913EE" w:rsidRDefault="00E70AE2" w:rsidP="00E70AE2">
      <w:pPr>
        <w:widowControl w:val="0"/>
        <w:ind w:left="288"/>
      </w:pPr>
      <w:r w:rsidRPr="00D913EE">
        <w:t>Jamison</w:t>
      </w:r>
    </w:p>
    <w:p w14:paraId="25B4292D" w14:textId="77777777" w:rsidR="00E70AE2" w:rsidRPr="00D913EE" w:rsidRDefault="00E70AE2" w:rsidP="00E70AE2">
      <w:pPr>
        <w:widowControl w:val="0"/>
        <w:ind w:left="576"/>
      </w:pPr>
      <w:r w:rsidRPr="00D913EE">
        <w:t>Tract 108.03</w:t>
      </w:r>
    </w:p>
    <w:p w14:paraId="0B9C6E21" w14:textId="77777777" w:rsidR="00E70AE2" w:rsidRPr="00D913EE" w:rsidRDefault="00E70AE2" w:rsidP="00E70AE2">
      <w:pPr>
        <w:widowControl w:val="0"/>
        <w:ind w:left="1152"/>
      </w:pPr>
      <w:r w:rsidRPr="00D913EE">
        <w:t xml:space="preserve">Blocks: 2034, 2035  </w:t>
      </w:r>
      <w:r w:rsidRPr="00D913EE">
        <w:tab/>
        <w:t>64</w:t>
      </w:r>
    </w:p>
    <w:p w14:paraId="0B39A61B" w14:textId="77777777" w:rsidR="00E70AE2" w:rsidRPr="00D913EE" w:rsidRDefault="00E70AE2" w:rsidP="00E70AE2">
      <w:pPr>
        <w:widowControl w:val="0"/>
        <w:ind w:left="576"/>
      </w:pPr>
      <w:r w:rsidRPr="00D913EE">
        <w:t>Tract 110</w:t>
      </w:r>
    </w:p>
    <w:p w14:paraId="3DA6238A" w14:textId="77777777" w:rsidR="00E70AE2" w:rsidRPr="00D913EE" w:rsidRDefault="00E70AE2" w:rsidP="00E70AE2">
      <w:pPr>
        <w:widowControl w:val="0"/>
        <w:ind w:left="1152"/>
      </w:pPr>
      <w:r w:rsidRPr="00D913EE">
        <w:t xml:space="preserve">Blocks: 1000, 1001, 1002  </w:t>
      </w:r>
      <w:r w:rsidRPr="00D913EE">
        <w:tab/>
        <w:t>3</w:t>
      </w:r>
    </w:p>
    <w:p w14:paraId="29AE34C9" w14:textId="77777777" w:rsidR="00E70AE2" w:rsidRPr="00D913EE" w:rsidRDefault="00E70AE2" w:rsidP="00E70AE2">
      <w:pPr>
        <w:widowControl w:val="0"/>
        <w:ind w:left="576"/>
      </w:pPr>
      <w:r w:rsidRPr="00D913EE">
        <w:t>Tract 111</w:t>
      </w:r>
    </w:p>
    <w:p w14:paraId="1B2BB9B8" w14:textId="77777777" w:rsidR="00E70AE2" w:rsidRPr="00D913EE" w:rsidRDefault="00E70AE2" w:rsidP="00E70AE2">
      <w:pPr>
        <w:widowControl w:val="0"/>
        <w:ind w:left="1152"/>
      </w:pPr>
      <w:r w:rsidRPr="00D913EE">
        <w:t xml:space="preserve">Blocks: 2000, 2001, 2002, 2003, 2004, 2005, 2006, 2007, 2008, 2009, 2010, 2011, 2012, 2013, 2014, 2015, 2016, 2017, 2059  </w:t>
      </w:r>
      <w:r w:rsidRPr="00D913EE">
        <w:tab/>
        <w:t>461</w:t>
      </w:r>
    </w:p>
    <w:p w14:paraId="7780923F" w14:textId="77777777" w:rsidR="00E70AE2" w:rsidRPr="00D913EE" w:rsidRDefault="00E70AE2" w:rsidP="00E70AE2">
      <w:pPr>
        <w:widowControl w:val="0"/>
        <w:ind w:left="288"/>
      </w:pPr>
      <w:r w:rsidRPr="00D913EE">
        <w:t xml:space="preserve">Jamison Subtotal </w:t>
      </w:r>
      <w:r w:rsidRPr="00D913EE">
        <w:tab/>
        <w:t>528</w:t>
      </w:r>
    </w:p>
    <w:p w14:paraId="1A7762E4" w14:textId="77777777" w:rsidR="00E70AE2" w:rsidRPr="00D913EE" w:rsidRDefault="00E70AE2" w:rsidP="00E70AE2">
      <w:pPr>
        <w:widowControl w:val="0"/>
        <w:ind w:left="288"/>
      </w:pPr>
      <w:r w:rsidRPr="00D913EE">
        <w:t xml:space="preserve">Nix </w:t>
      </w:r>
      <w:r w:rsidRPr="00D913EE">
        <w:tab/>
        <w:t>1,579</w:t>
      </w:r>
    </w:p>
    <w:p w14:paraId="71197CCC" w14:textId="77777777" w:rsidR="00E70AE2" w:rsidRPr="00D913EE" w:rsidRDefault="00E70AE2" w:rsidP="00E70AE2">
      <w:pPr>
        <w:widowControl w:val="0"/>
        <w:ind w:left="288"/>
      </w:pPr>
      <w:r w:rsidRPr="00D913EE">
        <w:t xml:space="preserve">Norway </w:t>
      </w:r>
      <w:r w:rsidRPr="00D913EE">
        <w:tab/>
        <w:t>1,671</w:t>
      </w:r>
    </w:p>
    <w:p w14:paraId="79D5923F" w14:textId="77777777" w:rsidR="00E70AE2" w:rsidRPr="00D913EE" w:rsidRDefault="00E70AE2" w:rsidP="00E70AE2">
      <w:pPr>
        <w:widowControl w:val="0"/>
        <w:ind w:left="288"/>
      </w:pPr>
      <w:r w:rsidRPr="00D913EE">
        <w:t xml:space="preserve">Orangeburg Ward 1 </w:t>
      </w:r>
      <w:r w:rsidRPr="00D913EE">
        <w:tab/>
        <w:t>1,035</w:t>
      </w:r>
    </w:p>
    <w:p w14:paraId="115869B5" w14:textId="77777777" w:rsidR="00E70AE2" w:rsidRPr="00D913EE" w:rsidRDefault="00E70AE2" w:rsidP="00E70AE2">
      <w:pPr>
        <w:widowControl w:val="0"/>
        <w:ind w:left="288"/>
      </w:pPr>
      <w:r w:rsidRPr="00D913EE">
        <w:t xml:space="preserve">Orangeburg Ward 10 </w:t>
      </w:r>
      <w:r w:rsidRPr="00D913EE">
        <w:tab/>
        <w:t>1,018</w:t>
      </w:r>
    </w:p>
    <w:p w14:paraId="07DC111C" w14:textId="77777777" w:rsidR="00E70AE2" w:rsidRPr="00D913EE" w:rsidRDefault="00E70AE2" w:rsidP="00E70AE2">
      <w:pPr>
        <w:widowControl w:val="0"/>
        <w:ind w:left="288"/>
      </w:pPr>
      <w:r w:rsidRPr="00D913EE">
        <w:t xml:space="preserve">Orangeburg Ward 2 </w:t>
      </w:r>
      <w:r w:rsidRPr="00D913EE">
        <w:tab/>
        <w:t>988</w:t>
      </w:r>
    </w:p>
    <w:p w14:paraId="2089162C" w14:textId="77777777" w:rsidR="00E70AE2" w:rsidRPr="00D913EE" w:rsidRDefault="00E70AE2" w:rsidP="00E70AE2">
      <w:pPr>
        <w:widowControl w:val="0"/>
        <w:ind w:left="288"/>
      </w:pPr>
      <w:r w:rsidRPr="00D913EE">
        <w:t xml:space="preserve">Orangeburg Ward 3 </w:t>
      </w:r>
      <w:r w:rsidRPr="00D913EE">
        <w:tab/>
        <w:t>2,075</w:t>
      </w:r>
    </w:p>
    <w:p w14:paraId="462455E6" w14:textId="77777777" w:rsidR="00E70AE2" w:rsidRPr="00D913EE" w:rsidRDefault="00E70AE2" w:rsidP="00E70AE2">
      <w:pPr>
        <w:widowControl w:val="0"/>
        <w:ind w:left="288"/>
      </w:pPr>
      <w:r w:rsidRPr="00D913EE">
        <w:t xml:space="preserve">Orangeburg Ward 4 </w:t>
      </w:r>
      <w:r w:rsidRPr="00D913EE">
        <w:tab/>
        <w:t>2,768</w:t>
      </w:r>
    </w:p>
    <w:p w14:paraId="7B003011" w14:textId="77777777" w:rsidR="00E70AE2" w:rsidRPr="00D913EE" w:rsidRDefault="00E70AE2" w:rsidP="00E70AE2">
      <w:pPr>
        <w:widowControl w:val="0"/>
        <w:ind w:left="288"/>
      </w:pPr>
      <w:r w:rsidRPr="00D913EE">
        <w:t xml:space="preserve">Orangeburg Ward 5 </w:t>
      </w:r>
      <w:r w:rsidRPr="00D913EE">
        <w:tab/>
        <w:t>1,022</w:t>
      </w:r>
    </w:p>
    <w:p w14:paraId="5141025F" w14:textId="77777777" w:rsidR="00E70AE2" w:rsidRPr="00D913EE" w:rsidRDefault="00E70AE2" w:rsidP="00E70AE2">
      <w:pPr>
        <w:widowControl w:val="0"/>
        <w:ind w:left="288"/>
      </w:pPr>
      <w:r w:rsidRPr="00D913EE">
        <w:t xml:space="preserve">Orangeburg Ward 6 </w:t>
      </w:r>
      <w:r w:rsidRPr="00D913EE">
        <w:tab/>
        <w:t>1,095</w:t>
      </w:r>
    </w:p>
    <w:p w14:paraId="4604DCA4" w14:textId="77777777" w:rsidR="00E70AE2" w:rsidRPr="00D913EE" w:rsidRDefault="00E70AE2" w:rsidP="00E70AE2">
      <w:pPr>
        <w:widowControl w:val="0"/>
        <w:ind w:left="288"/>
      </w:pPr>
      <w:r w:rsidRPr="00D913EE">
        <w:t xml:space="preserve">Orangeburg Ward 7 </w:t>
      </w:r>
      <w:r w:rsidRPr="00D913EE">
        <w:tab/>
        <w:t>958</w:t>
      </w:r>
    </w:p>
    <w:p w14:paraId="43914928" w14:textId="77777777" w:rsidR="00E70AE2" w:rsidRPr="00D913EE" w:rsidRDefault="00E70AE2" w:rsidP="00E70AE2">
      <w:pPr>
        <w:widowControl w:val="0"/>
        <w:ind w:left="288"/>
      </w:pPr>
      <w:r w:rsidRPr="00D913EE">
        <w:t xml:space="preserve">Orangeburg Ward 8 </w:t>
      </w:r>
      <w:r w:rsidRPr="00D913EE">
        <w:tab/>
        <w:t>1,022</w:t>
      </w:r>
    </w:p>
    <w:p w14:paraId="37B06B9C" w14:textId="77777777" w:rsidR="00E70AE2" w:rsidRPr="00D913EE" w:rsidRDefault="00E70AE2" w:rsidP="00E70AE2">
      <w:pPr>
        <w:widowControl w:val="0"/>
        <w:ind w:left="288"/>
      </w:pPr>
      <w:r w:rsidRPr="00D913EE">
        <w:t xml:space="preserve">Orangeburg Ward 9 </w:t>
      </w:r>
      <w:r w:rsidRPr="00D913EE">
        <w:tab/>
        <w:t>805</w:t>
      </w:r>
    </w:p>
    <w:p w14:paraId="061CFE9E" w14:textId="77777777" w:rsidR="00E70AE2" w:rsidRPr="00D913EE" w:rsidRDefault="00E70AE2" w:rsidP="00E70AE2">
      <w:pPr>
        <w:widowControl w:val="0"/>
        <w:ind w:left="288"/>
      </w:pPr>
      <w:r w:rsidRPr="00D913EE">
        <w:t xml:space="preserve">Pine Hill </w:t>
      </w:r>
      <w:r w:rsidRPr="00D913EE">
        <w:tab/>
        <w:t>1,650</w:t>
      </w:r>
    </w:p>
    <w:p w14:paraId="216096B1" w14:textId="77777777" w:rsidR="00E70AE2" w:rsidRPr="00D913EE" w:rsidRDefault="00E70AE2" w:rsidP="00E70AE2">
      <w:pPr>
        <w:widowControl w:val="0"/>
        <w:ind w:left="288"/>
      </w:pPr>
      <w:r w:rsidRPr="00D913EE">
        <w:t xml:space="preserve">Suburban 1 </w:t>
      </w:r>
      <w:r w:rsidRPr="00D913EE">
        <w:tab/>
        <w:t>1,296</w:t>
      </w:r>
    </w:p>
    <w:p w14:paraId="1181CCFC" w14:textId="77777777" w:rsidR="00E70AE2" w:rsidRPr="00D913EE" w:rsidRDefault="00E70AE2" w:rsidP="00E70AE2">
      <w:pPr>
        <w:widowControl w:val="0"/>
        <w:ind w:left="288"/>
      </w:pPr>
      <w:r w:rsidRPr="00D913EE">
        <w:t xml:space="preserve">Suburban 2 </w:t>
      </w:r>
      <w:r w:rsidRPr="00D913EE">
        <w:tab/>
        <w:t>748</w:t>
      </w:r>
    </w:p>
    <w:p w14:paraId="3BA19A5E" w14:textId="77777777" w:rsidR="00E70AE2" w:rsidRPr="00D913EE" w:rsidRDefault="00E70AE2" w:rsidP="00E70AE2">
      <w:pPr>
        <w:widowControl w:val="0"/>
        <w:ind w:left="288"/>
      </w:pPr>
      <w:r w:rsidRPr="00D913EE">
        <w:t xml:space="preserve">Suburban 5 </w:t>
      </w:r>
      <w:r w:rsidRPr="00D913EE">
        <w:tab/>
        <w:t>1,805</w:t>
      </w:r>
    </w:p>
    <w:p w14:paraId="41ABD22E" w14:textId="77777777" w:rsidR="00E70AE2" w:rsidRPr="00D913EE" w:rsidRDefault="00E70AE2" w:rsidP="00E70AE2">
      <w:pPr>
        <w:widowControl w:val="0"/>
        <w:ind w:left="288"/>
      </w:pPr>
      <w:r w:rsidRPr="00D913EE">
        <w:t xml:space="preserve">Suburban 6 </w:t>
      </w:r>
      <w:r w:rsidRPr="00D913EE">
        <w:tab/>
        <w:t>1,308</w:t>
      </w:r>
    </w:p>
    <w:p w14:paraId="77AAF3DE" w14:textId="77777777" w:rsidR="00E70AE2" w:rsidRPr="00D913EE" w:rsidRDefault="00E70AE2" w:rsidP="00E70AE2">
      <w:pPr>
        <w:widowControl w:val="0"/>
        <w:ind w:left="288"/>
      </w:pPr>
      <w:r w:rsidRPr="00D913EE">
        <w:t xml:space="preserve">Suburban 7 </w:t>
      </w:r>
      <w:r w:rsidRPr="00D913EE">
        <w:tab/>
        <w:t>2,517</w:t>
      </w:r>
    </w:p>
    <w:p w14:paraId="745A7E96" w14:textId="77777777" w:rsidR="00E70AE2" w:rsidRPr="00D913EE" w:rsidRDefault="00E70AE2" w:rsidP="00E70AE2">
      <w:pPr>
        <w:widowControl w:val="0"/>
        <w:ind w:left="288"/>
      </w:pPr>
      <w:r w:rsidRPr="00D913EE">
        <w:t xml:space="preserve">Suburban 8 </w:t>
      </w:r>
      <w:r w:rsidRPr="00D913EE">
        <w:tab/>
        <w:t>1,169</w:t>
      </w:r>
    </w:p>
    <w:p w14:paraId="4EB732E8" w14:textId="77777777" w:rsidR="00E70AE2" w:rsidRPr="00D913EE" w:rsidRDefault="00E70AE2" w:rsidP="00E70AE2">
      <w:pPr>
        <w:widowControl w:val="0"/>
        <w:ind w:left="288"/>
      </w:pPr>
      <w:r w:rsidRPr="00D913EE">
        <w:t xml:space="preserve">Suburban 9 </w:t>
      </w:r>
      <w:r w:rsidRPr="00D913EE">
        <w:tab/>
        <w:t>2,460</w:t>
      </w:r>
    </w:p>
    <w:p w14:paraId="6528D634" w14:textId="77777777" w:rsidR="00E70AE2" w:rsidRPr="00D913EE" w:rsidRDefault="00E70AE2" w:rsidP="00E70AE2">
      <w:pPr>
        <w:widowControl w:val="0"/>
        <w:ind w:left="288"/>
      </w:pPr>
      <w:r w:rsidRPr="00D913EE">
        <w:t xml:space="preserve">County Orangeburg SC Subtotal </w:t>
      </w:r>
      <w:r w:rsidRPr="00D913EE">
        <w:tab/>
        <w:t>40,301</w:t>
      </w:r>
    </w:p>
    <w:p w14:paraId="6AAE869E" w14:textId="77777777" w:rsidR="00E70AE2" w:rsidRPr="00D913EE" w:rsidRDefault="00E70AE2" w:rsidP="00E70AE2">
      <w:pPr>
        <w:widowControl w:val="0"/>
      </w:pPr>
      <w:r w:rsidRPr="00D913EE">
        <w:t xml:space="preserve">DISTRICT 95 Total </w:t>
      </w:r>
      <w:r w:rsidRPr="00D913EE">
        <w:tab/>
        <w:t>40,301</w:t>
      </w:r>
    </w:p>
    <w:p w14:paraId="446F53A9" w14:textId="77777777" w:rsidR="00E70AE2" w:rsidRPr="00D913EE" w:rsidRDefault="00E70AE2" w:rsidP="00E70AE2">
      <w:pPr>
        <w:widowControl w:val="0"/>
      </w:pPr>
      <w:r w:rsidRPr="00D913EE">
        <w:t>Area</w:t>
      </w:r>
      <w:r w:rsidRPr="00D913EE">
        <w:tab/>
        <w:t>Population</w:t>
      </w:r>
    </w:p>
    <w:p w14:paraId="7DE94252" w14:textId="77777777" w:rsidR="00E70AE2" w:rsidRPr="00D913EE" w:rsidRDefault="00E70AE2" w:rsidP="00E70AE2">
      <w:pPr>
        <w:widowControl w:val="0"/>
      </w:pPr>
      <w:r w:rsidRPr="00D913EE">
        <w:t>DISTRICT 96</w:t>
      </w:r>
    </w:p>
    <w:p w14:paraId="78A25260" w14:textId="77777777" w:rsidR="00E70AE2" w:rsidRPr="00D913EE" w:rsidRDefault="00E70AE2" w:rsidP="00E70AE2">
      <w:pPr>
        <w:widowControl w:val="0"/>
      </w:pPr>
      <w:r w:rsidRPr="00D913EE">
        <w:t>Area</w:t>
      </w:r>
      <w:r w:rsidRPr="00D913EE">
        <w:tab/>
        <w:t>Population</w:t>
      </w:r>
    </w:p>
    <w:p w14:paraId="063F2032" w14:textId="77777777" w:rsidR="00E70AE2" w:rsidRPr="00D913EE" w:rsidRDefault="00E70AE2" w:rsidP="00E70AE2">
      <w:pPr>
        <w:widowControl w:val="0"/>
        <w:ind w:left="288"/>
      </w:pPr>
      <w:r w:rsidRPr="00D913EE">
        <w:t>County: Lexington SC</w:t>
      </w:r>
    </w:p>
    <w:p w14:paraId="3EC2C042" w14:textId="77777777" w:rsidR="00E70AE2" w:rsidRPr="00D913EE" w:rsidRDefault="00E70AE2" w:rsidP="00E70AE2">
      <w:pPr>
        <w:widowControl w:val="0"/>
        <w:ind w:left="288"/>
      </w:pPr>
      <w:r w:rsidRPr="00D913EE">
        <w:t>BOILING SPRINGS</w:t>
      </w:r>
    </w:p>
    <w:p w14:paraId="50567041" w14:textId="77777777" w:rsidR="00E70AE2" w:rsidRPr="00D913EE" w:rsidRDefault="00E70AE2" w:rsidP="00E70AE2">
      <w:pPr>
        <w:widowControl w:val="0"/>
        <w:ind w:left="576"/>
      </w:pPr>
      <w:r w:rsidRPr="00D913EE">
        <w:t>Tract 210.36</w:t>
      </w:r>
    </w:p>
    <w:p w14:paraId="1F1D4402" w14:textId="77777777" w:rsidR="00E70AE2" w:rsidRPr="00D913EE" w:rsidRDefault="00E70AE2" w:rsidP="00E70AE2">
      <w:pPr>
        <w:widowControl w:val="0"/>
        <w:ind w:left="1152"/>
      </w:pPr>
      <w:r w:rsidRPr="00D913EE">
        <w:t xml:space="preserve">Blocks: 1000, 1001, 1002, 1003  </w:t>
      </w:r>
      <w:r w:rsidRPr="00D913EE">
        <w:tab/>
        <w:t>1138</w:t>
      </w:r>
    </w:p>
    <w:p w14:paraId="40C6C4C3" w14:textId="77777777" w:rsidR="00E70AE2" w:rsidRPr="00D913EE" w:rsidRDefault="00E70AE2" w:rsidP="00E70AE2">
      <w:pPr>
        <w:widowControl w:val="0"/>
        <w:ind w:left="576"/>
      </w:pPr>
      <w:r w:rsidRPr="00D913EE">
        <w:t>Tract 210.37</w:t>
      </w:r>
    </w:p>
    <w:p w14:paraId="247743FC" w14:textId="77777777" w:rsidR="00E70AE2" w:rsidRPr="00D913EE" w:rsidRDefault="00E70AE2" w:rsidP="00E70AE2">
      <w:pPr>
        <w:widowControl w:val="0"/>
        <w:ind w:left="1152"/>
      </w:pPr>
      <w:r w:rsidRPr="00D913EE">
        <w:t xml:space="preserve">Blocks: 1035, 1036, 1037, 1038, 1039, 1040, 1043  </w:t>
      </w:r>
      <w:r w:rsidRPr="00D913EE">
        <w:tab/>
        <w:t>561</w:t>
      </w:r>
    </w:p>
    <w:p w14:paraId="0E77D78B" w14:textId="77777777" w:rsidR="00E70AE2" w:rsidRPr="00D913EE" w:rsidRDefault="00E70AE2" w:rsidP="00E70AE2">
      <w:pPr>
        <w:widowControl w:val="0"/>
        <w:ind w:left="576"/>
      </w:pPr>
      <w:r w:rsidRPr="00D913EE">
        <w:t>Tract 213.11</w:t>
      </w:r>
    </w:p>
    <w:p w14:paraId="26949D6E" w14:textId="77777777" w:rsidR="00E70AE2" w:rsidRPr="00D913EE" w:rsidRDefault="00E70AE2" w:rsidP="00E70AE2">
      <w:pPr>
        <w:widowControl w:val="0"/>
        <w:ind w:left="1152"/>
      </w:pPr>
      <w:r w:rsidRPr="00D913EE">
        <w:t xml:space="preserve">Blocks: 1020, 1021, 1026, 1027, 1077  </w:t>
      </w:r>
      <w:r w:rsidRPr="00D913EE">
        <w:tab/>
        <w:t>94</w:t>
      </w:r>
    </w:p>
    <w:p w14:paraId="2E6845B3" w14:textId="77777777" w:rsidR="00E70AE2" w:rsidRPr="00D913EE" w:rsidRDefault="00E70AE2" w:rsidP="00E70AE2">
      <w:pPr>
        <w:widowControl w:val="0"/>
        <w:ind w:left="288"/>
      </w:pPr>
      <w:r w:rsidRPr="00D913EE">
        <w:t xml:space="preserve">BOILING SPRINGS Subtotal </w:t>
      </w:r>
      <w:r w:rsidRPr="00D913EE">
        <w:tab/>
        <w:t>1,793</w:t>
      </w:r>
    </w:p>
    <w:p w14:paraId="7146BB77" w14:textId="77777777" w:rsidR="00E70AE2" w:rsidRPr="00D913EE" w:rsidRDefault="00E70AE2" w:rsidP="00E70AE2">
      <w:pPr>
        <w:widowControl w:val="0"/>
        <w:ind w:left="288"/>
      </w:pPr>
      <w:r w:rsidRPr="00D913EE">
        <w:t xml:space="preserve">BOILING SPRINGS SOUTH </w:t>
      </w:r>
      <w:r w:rsidRPr="00D913EE">
        <w:tab/>
        <w:t>2,300</w:t>
      </w:r>
    </w:p>
    <w:p w14:paraId="4192C375" w14:textId="77777777" w:rsidR="00E70AE2" w:rsidRPr="00D913EE" w:rsidRDefault="00E70AE2" w:rsidP="00E70AE2">
      <w:pPr>
        <w:widowControl w:val="0"/>
        <w:ind w:left="288"/>
      </w:pPr>
      <w:r w:rsidRPr="00D913EE">
        <w:t xml:space="preserve">Carolina Springs </w:t>
      </w:r>
      <w:r w:rsidRPr="00D913EE">
        <w:tab/>
        <w:t>3,348</w:t>
      </w:r>
    </w:p>
    <w:p w14:paraId="366149D4" w14:textId="77777777" w:rsidR="00E70AE2" w:rsidRPr="00D913EE" w:rsidRDefault="00E70AE2" w:rsidP="00E70AE2">
      <w:pPr>
        <w:widowControl w:val="0"/>
        <w:ind w:left="288"/>
      </w:pPr>
      <w:r w:rsidRPr="00D913EE">
        <w:t>EDMUND 1</w:t>
      </w:r>
    </w:p>
    <w:p w14:paraId="4D5A1A30" w14:textId="77777777" w:rsidR="00E70AE2" w:rsidRPr="00D913EE" w:rsidRDefault="00E70AE2" w:rsidP="00E70AE2">
      <w:pPr>
        <w:widowControl w:val="0"/>
        <w:ind w:left="576"/>
      </w:pPr>
      <w:r w:rsidRPr="00D913EE">
        <w:t>Tract 209.05</w:t>
      </w:r>
    </w:p>
    <w:p w14:paraId="14AB8AEB" w14:textId="77777777" w:rsidR="00E70AE2" w:rsidRPr="00D913EE" w:rsidRDefault="00E70AE2" w:rsidP="00E70AE2">
      <w:pPr>
        <w:widowControl w:val="0"/>
        <w:ind w:left="1152"/>
      </w:pPr>
      <w:r w:rsidRPr="00D913EE">
        <w:t xml:space="preserve">Blocks: 2021, 2022, 2024, 2028  </w:t>
      </w:r>
      <w:r w:rsidRPr="00D913EE">
        <w:tab/>
        <w:t>1059</w:t>
      </w:r>
    </w:p>
    <w:p w14:paraId="13FD06EE" w14:textId="77777777" w:rsidR="00E70AE2" w:rsidRPr="00D913EE" w:rsidRDefault="00E70AE2" w:rsidP="00E70AE2">
      <w:pPr>
        <w:widowControl w:val="0"/>
        <w:ind w:left="576"/>
      </w:pPr>
      <w:r w:rsidRPr="00D913EE">
        <w:t>Tract 209.08</w:t>
      </w:r>
    </w:p>
    <w:p w14:paraId="6CFF9CB8" w14:textId="77777777" w:rsidR="00E70AE2" w:rsidRPr="00D913EE" w:rsidRDefault="00E70AE2" w:rsidP="00E70AE2">
      <w:pPr>
        <w:widowControl w:val="0"/>
        <w:ind w:left="1152"/>
      </w:pPr>
      <w:r w:rsidRPr="00D913EE">
        <w:t xml:space="preserve">Blocks: 2008, 2009, 2010, 2011, 2023  </w:t>
      </w:r>
      <w:r w:rsidRPr="00D913EE">
        <w:tab/>
        <w:t>448</w:t>
      </w:r>
    </w:p>
    <w:p w14:paraId="252C2AE4" w14:textId="77777777" w:rsidR="00E70AE2" w:rsidRPr="00D913EE" w:rsidRDefault="00E70AE2" w:rsidP="00E70AE2">
      <w:pPr>
        <w:widowControl w:val="0"/>
        <w:ind w:left="288"/>
      </w:pPr>
      <w:r w:rsidRPr="00D913EE">
        <w:t xml:space="preserve">EDMUND 1 Subtotal </w:t>
      </w:r>
      <w:r w:rsidRPr="00D913EE">
        <w:tab/>
        <w:t>1,507</w:t>
      </w:r>
    </w:p>
    <w:p w14:paraId="2A7643F9" w14:textId="77777777" w:rsidR="00E70AE2" w:rsidRPr="00D913EE" w:rsidRDefault="00E70AE2" w:rsidP="00E70AE2">
      <w:pPr>
        <w:widowControl w:val="0"/>
        <w:ind w:left="288"/>
      </w:pPr>
      <w:r w:rsidRPr="00D913EE">
        <w:t xml:space="preserve">EDMUND 2 </w:t>
      </w:r>
      <w:r w:rsidRPr="00D913EE">
        <w:tab/>
        <w:t>3,266</w:t>
      </w:r>
    </w:p>
    <w:p w14:paraId="161A6474" w14:textId="77777777" w:rsidR="00E70AE2" w:rsidRPr="00D913EE" w:rsidRDefault="00E70AE2" w:rsidP="00E70AE2">
      <w:pPr>
        <w:widowControl w:val="0"/>
        <w:ind w:left="288"/>
      </w:pPr>
      <w:r w:rsidRPr="00D913EE">
        <w:t>GASTON 1</w:t>
      </w:r>
    </w:p>
    <w:p w14:paraId="0D8C6413" w14:textId="77777777" w:rsidR="00E70AE2" w:rsidRPr="00D913EE" w:rsidRDefault="00E70AE2" w:rsidP="00E70AE2">
      <w:pPr>
        <w:widowControl w:val="0"/>
        <w:ind w:left="576"/>
      </w:pPr>
      <w:r w:rsidRPr="00D913EE">
        <w:t>Tract 207.05</w:t>
      </w:r>
    </w:p>
    <w:p w14:paraId="5DE7EDA4" w14:textId="77777777" w:rsidR="00E70AE2" w:rsidRPr="00D913EE" w:rsidRDefault="00E70AE2" w:rsidP="00E70AE2">
      <w:pPr>
        <w:widowControl w:val="0"/>
        <w:ind w:left="1152"/>
      </w:pPr>
      <w:r w:rsidRPr="00D913EE">
        <w:t xml:space="preserve">Blocks: 1009, 1011, 1012, 1014, 1015, 1017, 1018, 1019, 1020, 1021, 1022, 1023, 1024, 1025, 1026, 1027, 1028, 1029, 2043  </w:t>
      </w:r>
      <w:r w:rsidRPr="00D913EE">
        <w:tab/>
        <w:t>483</w:t>
      </w:r>
    </w:p>
    <w:p w14:paraId="25948405" w14:textId="77777777" w:rsidR="00E70AE2" w:rsidRPr="00D913EE" w:rsidRDefault="00E70AE2" w:rsidP="00E70AE2">
      <w:pPr>
        <w:widowControl w:val="0"/>
        <w:ind w:left="576"/>
      </w:pPr>
      <w:r w:rsidRPr="00D913EE">
        <w:t>Tract 208.02</w:t>
      </w:r>
    </w:p>
    <w:p w14:paraId="4D998CAE" w14:textId="77777777" w:rsidR="00E70AE2" w:rsidRPr="00D913EE" w:rsidRDefault="00E70AE2" w:rsidP="00E70AE2">
      <w:pPr>
        <w:widowControl w:val="0"/>
        <w:ind w:left="1152"/>
      </w:pPr>
      <w:r w:rsidRPr="00D913EE">
        <w:t xml:space="preserve">Blocks: 1003, 1004, 1005, 1006, 1007, 1008, 1009, 1011, 1012  </w:t>
      </w:r>
      <w:r w:rsidRPr="00D913EE">
        <w:tab/>
        <w:t>221</w:t>
      </w:r>
    </w:p>
    <w:p w14:paraId="16B6D963" w14:textId="77777777" w:rsidR="00E70AE2" w:rsidRPr="00D913EE" w:rsidRDefault="00E70AE2" w:rsidP="00E70AE2">
      <w:pPr>
        <w:widowControl w:val="0"/>
        <w:ind w:left="288"/>
      </w:pPr>
      <w:r w:rsidRPr="00D913EE">
        <w:t xml:space="preserve">GASTON 1 Subtotal </w:t>
      </w:r>
      <w:r w:rsidRPr="00D913EE">
        <w:tab/>
        <w:t>704</w:t>
      </w:r>
    </w:p>
    <w:p w14:paraId="7FBE6D33" w14:textId="77777777" w:rsidR="00E70AE2" w:rsidRPr="00D913EE" w:rsidRDefault="00E70AE2" w:rsidP="00E70AE2">
      <w:pPr>
        <w:widowControl w:val="0"/>
        <w:ind w:left="288"/>
      </w:pPr>
      <w:r w:rsidRPr="00D913EE">
        <w:t>GASTON 2</w:t>
      </w:r>
    </w:p>
    <w:p w14:paraId="47702D3F" w14:textId="77777777" w:rsidR="00E70AE2" w:rsidRPr="00D913EE" w:rsidRDefault="00E70AE2" w:rsidP="00E70AE2">
      <w:pPr>
        <w:widowControl w:val="0"/>
        <w:ind w:left="576"/>
      </w:pPr>
      <w:r w:rsidRPr="00D913EE">
        <w:t>Tract 208.03</w:t>
      </w:r>
    </w:p>
    <w:p w14:paraId="35849D22" w14:textId="77777777" w:rsidR="00E70AE2" w:rsidRPr="00D913EE" w:rsidRDefault="00E70AE2" w:rsidP="00E70AE2">
      <w:pPr>
        <w:widowControl w:val="0"/>
        <w:ind w:left="1152"/>
      </w:pPr>
      <w:r w:rsidRPr="00D913EE">
        <w:t xml:space="preserve">Blocks: 2000, 2001, 2002, 2003, 2004, 2005, 2006, 2007, 2008, 2009, 2012, 2013, 2014, 2015, 2016, 2035, 2036, 2039, 2042  </w:t>
      </w:r>
      <w:r w:rsidRPr="00D913EE">
        <w:tab/>
        <w:t>168</w:t>
      </w:r>
    </w:p>
    <w:p w14:paraId="3B8CF3A0" w14:textId="77777777" w:rsidR="00E70AE2" w:rsidRPr="00D913EE" w:rsidRDefault="00E70AE2" w:rsidP="00E70AE2">
      <w:pPr>
        <w:widowControl w:val="0"/>
        <w:ind w:left="576"/>
      </w:pPr>
      <w:r w:rsidRPr="00D913EE">
        <w:t>Tract 208.04</w:t>
      </w:r>
    </w:p>
    <w:p w14:paraId="296B0589" w14:textId="77777777" w:rsidR="00E70AE2" w:rsidRPr="00D913EE" w:rsidRDefault="00E70AE2" w:rsidP="00E70AE2">
      <w:pPr>
        <w:widowControl w:val="0"/>
        <w:ind w:left="1152"/>
      </w:pPr>
      <w:r w:rsidRPr="00D913EE">
        <w:t xml:space="preserve">Blocks: 1000, 1001, 1002, 1003, 1004, 1005, 1007, 1008, 1025, 1026, 1027, 1028, 1029, 1030, 1031  </w:t>
      </w:r>
      <w:r w:rsidRPr="00D913EE">
        <w:tab/>
        <w:t>379</w:t>
      </w:r>
    </w:p>
    <w:p w14:paraId="09C02C65" w14:textId="77777777" w:rsidR="00E70AE2" w:rsidRPr="00D913EE" w:rsidRDefault="00E70AE2" w:rsidP="00E70AE2">
      <w:pPr>
        <w:widowControl w:val="0"/>
        <w:ind w:left="576"/>
      </w:pPr>
      <w:r w:rsidRPr="00D913EE">
        <w:t>Tract 208.06</w:t>
      </w:r>
    </w:p>
    <w:p w14:paraId="2C73C714" w14:textId="77777777" w:rsidR="00E70AE2" w:rsidRPr="00D913EE" w:rsidRDefault="00E70AE2" w:rsidP="00E70AE2">
      <w:pPr>
        <w:widowControl w:val="0"/>
        <w:ind w:left="1152"/>
      </w:pPr>
      <w:r w:rsidRPr="00D913EE">
        <w:t xml:space="preserve">Blocks: 1000, 1001, 1002, 1003, 1004, 1005, 1006, 1007, 1008, 1009, 1010, 1011, 1012, 1013, 1014, 1015, 1016, 1017, 1018, 1019, 1025, 1026, 1027, 1028, 1029, 1030, 1031  </w:t>
      </w:r>
      <w:r w:rsidRPr="00D913EE">
        <w:tab/>
        <w:t>1209</w:t>
      </w:r>
    </w:p>
    <w:p w14:paraId="70A9206E" w14:textId="77777777" w:rsidR="00E70AE2" w:rsidRPr="00D913EE" w:rsidRDefault="00E70AE2" w:rsidP="00E70AE2">
      <w:pPr>
        <w:widowControl w:val="0"/>
        <w:ind w:left="576"/>
      </w:pPr>
      <w:r w:rsidRPr="00D913EE">
        <w:t>Tract 208.07</w:t>
      </w:r>
    </w:p>
    <w:p w14:paraId="234E17D2" w14:textId="77777777" w:rsidR="00E70AE2" w:rsidRPr="00D913EE" w:rsidRDefault="00E70AE2" w:rsidP="00E70AE2">
      <w:pPr>
        <w:widowControl w:val="0"/>
        <w:ind w:left="1152"/>
      </w:pPr>
      <w:r w:rsidRPr="00D913EE">
        <w:t xml:space="preserve">Blocks: 1009, 1010, 1017, 1018, 1019, 1020, 1021, 1022, 1023, 1024, 1025, 1027, 1028, 1029, 1030, 1031, 1032, 1033, 1034, 1035, 1036, 1037, 1038, 1039, 1040, 1041, 1042  </w:t>
      </w:r>
      <w:r w:rsidRPr="00D913EE">
        <w:tab/>
        <w:t>1156</w:t>
      </w:r>
    </w:p>
    <w:p w14:paraId="05F49082" w14:textId="77777777" w:rsidR="00E70AE2" w:rsidRPr="00D913EE" w:rsidRDefault="00E70AE2" w:rsidP="00E70AE2">
      <w:pPr>
        <w:widowControl w:val="0"/>
        <w:ind w:left="288"/>
      </w:pPr>
      <w:r w:rsidRPr="00D913EE">
        <w:t xml:space="preserve">GASTON 2 Subtotal </w:t>
      </w:r>
      <w:r w:rsidRPr="00D913EE">
        <w:tab/>
        <w:t>2,912</w:t>
      </w:r>
    </w:p>
    <w:p w14:paraId="12588E11" w14:textId="77777777" w:rsidR="00E70AE2" w:rsidRPr="00D913EE" w:rsidRDefault="00E70AE2" w:rsidP="00E70AE2">
      <w:pPr>
        <w:widowControl w:val="0"/>
        <w:ind w:left="288"/>
      </w:pPr>
      <w:r w:rsidRPr="00D913EE">
        <w:t xml:space="preserve">PELION 1 </w:t>
      </w:r>
      <w:r w:rsidRPr="00D913EE">
        <w:tab/>
        <w:t>2,527</w:t>
      </w:r>
    </w:p>
    <w:p w14:paraId="6A4ED68C" w14:textId="77777777" w:rsidR="00E70AE2" w:rsidRPr="00D913EE" w:rsidRDefault="00E70AE2" w:rsidP="00E70AE2">
      <w:pPr>
        <w:widowControl w:val="0"/>
        <w:ind w:left="288"/>
      </w:pPr>
      <w:r w:rsidRPr="00D913EE">
        <w:t xml:space="preserve">PELION 2 </w:t>
      </w:r>
      <w:r w:rsidRPr="00D913EE">
        <w:tab/>
        <w:t>2,508</w:t>
      </w:r>
    </w:p>
    <w:p w14:paraId="6D89B7C9" w14:textId="77777777" w:rsidR="00E70AE2" w:rsidRPr="00D913EE" w:rsidRDefault="00E70AE2" w:rsidP="00E70AE2">
      <w:pPr>
        <w:widowControl w:val="0"/>
        <w:ind w:left="288"/>
      </w:pPr>
      <w:r w:rsidRPr="00D913EE">
        <w:t xml:space="preserve">Platt Springs 1 </w:t>
      </w:r>
      <w:r w:rsidRPr="00D913EE">
        <w:tab/>
        <w:t>2,044</w:t>
      </w:r>
    </w:p>
    <w:p w14:paraId="575C8EAF" w14:textId="77777777" w:rsidR="00E70AE2" w:rsidRPr="00D913EE" w:rsidRDefault="00E70AE2" w:rsidP="00E70AE2">
      <w:pPr>
        <w:widowControl w:val="0"/>
        <w:ind w:left="288"/>
      </w:pPr>
      <w:r w:rsidRPr="00D913EE">
        <w:t xml:space="preserve">Platt Springs 2 </w:t>
      </w:r>
      <w:r w:rsidRPr="00D913EE">
        <w:tab/>
        <w:t>5,471</w:t>
      </w:r>
    </w:p>
    <w:p w14:paraId="14DAA25F" w14:textId="77777777" w:rsidR="00E70AE2" w:rsidRPr="00D913EE" w:rsidRDefault="00E70AE2" w:rsidP="00E70AE2">
      <w:pPr>
        <w:widowControl w:val="0"/>
        <w:ind w:left="288"/>
      </w:pPr>
      <w:r w:rsidRPr="00D913EE">
        <w:t>RED BANK</w:t>
      </w:r>
    </w:p>
    <w:p w14:paraId="2293E557" w14:textId="77777777" w:rsidR="00E70AE2" w:rsidRPr="00D913EE" w:rsidRDefault="00E70AE2" w:rsidP="00E70AE2">
      <w:pPr>
        <w:widowControl w:val="0"/>
        <w:ind w:left="576"/>
      </w:pPr>
      <w:r w:rsidRPr="00D913EE">
        <w:t>Tract 210.35</w:t>
      </w:r>
    </w:p>
    <w:p w14:paraId="1ED1F161" w14:textId="77777777" w:rsidR="00E70AE2" w:rsidRPr="00D913EE" w:rsidRDefault="00E70AE2" w:rsidP="00E70AE2">
      <w:pPr>
        <w:widowControl w:val="0"/>
        <w:ind w:left="1152"/>
      </w:pPr>
      <w:r w:rsidRPr="00D913EE">
        <w:t xml:space="preserve">Blocks: 1002, 1003, 1004, 1005, 1006, 1007, 1008, 1009, 1010, 1011, 1012, 1013, 1014, 1015, 1016, 1017, 1018, 1019, 1020, 1021, 1022, 1023, 1024, 1025, 1026, 1027, 1028  </w:t>
      </w:r>
      <w:r w:rsidRPr="00D913EE">
        <w:tab/>
        <w:t>2961</w:t>
      </w:r>
    </w:p>
    <w:p w14:paraId="7725E79B" w14:textId="77777777" w:rsidR="00E70AE2" w:rsidRPr="00D913EE" w:rsidRDefault="00E70AE2" w:rsidP="00E70AE2">
      <w:pPr>
        <w:widowControl w:val="0"/>
        <w:ind w:left="576"/>
      </w:pPr>
      <w:r w:rsidRPr="00D913EE">
        <w:t>Tract 210.37</w:t>
      </w:r>
    </w:p>
    <w:p w14:paraId="04332F8E" w14:textId="77777777" w:rsidR="00E70AE2" w:rsidRPr="00D913EE" w:rsidRDefault="00E70AE2" w:rsidP="00E70AE2">
      <w:pPr>
        <w:widowControl w:val="0"/>
        <w:ind w:left="1152"/>
      </w:pPr>
      <w:r w:rsidRPr="00D913EE">
        <w:t xml:space="preserve">Blocks: 1022, 1023, 1028, 1029, 1030, 1031, 1032, 1033, 1034, 1041, 1042, 1046  </w:t>
      </w:r>
      <w:r w:rsidRPr="00D913EE">
        <w:tab/>
        <w:t>956</w:t>
      </w:r>
    </w:p>
    <w:p w14:paraId="3AB41302" w14:textId="77777777" w:rsidR="00E70AE2" w:rsidRPr="00D913EE" w:rsidRDefault="00E70AE2" w:rsidP="00E70AE2">
      <w:pPr>
        <w:widowControl w:val="0"/>
        <w:ind w:left="576"/>
      </w:pPr>
      <w:r w:rsidRPr="00D913EE">
        <w:t>Tract 210.51</w:t>
      </w:r>
    </w:p>
    <w:p w14:paraId="294A04F3" w14:textId="77777777" w:rsidR="00E70AE2" w:rsidRPr="00D913EE" w:rsidRDefault="00E70AE2" w:rsidP="00E70AE2">
      <w:pPr>
        <w:widowControl w:val="0"/>
        <w:ind w:left="1152"/>
      </w:pPr>
      <w:r w:rsidRPr="00D913EE">
        <w:t xml:space="preserve">Blocks: 1014  </w:t>
      </w:r>
      <w:r w:rsidRPr="00D913EE">
        <w:tab/>
        <w:t>10</w:t>
      </w:r>
    </w:p>
    <w:p w14:paraId="17ACB439" w14:textId="77777777" w:rsidR="00E70AE2" w:rsidRPr="00D913EE" w:rsidRDefault="00E70AE2" w:rsidP="00E70AE2">
      <w:pPr>
        <w:widowControl w:val="0"/>
        <w:ind w:left="288"/>
      </w:pPr>
      <w:r w:rsidRPr="00D913EE">
        <w:t xml:space="preserve">RED BANK Subtotal </w:t>
      </w:r>
      <w:r w:rsidRPr="00D913EE">
        <w:tab/>
        <w:t>3,927</w:t>
      </w:r>
    </w:p>
    <w:p w14:paraId="578AAF4B" w14:textId="77777777" w:rsidR="00E70AE2" w:rsidRPr="00D913EE" w:rsidRDefault="00E70AE2" w:rsidP="00E70AE2">
      <w:pPr>
        <w:widowControl w:val="0"/>
        <w:ind w:left="288"/>
      </w:pPr>
      <w:r w:rsidRPr="00D913EE">
        <w:t>RED BANK SOUTH 2</w:t>
      </w:r>
    </w:p>
    <w:p w14:paraId="7E73C01C" w14:textId="77777777" w:rsidR="00E70AE2" w:rsidRPr="00D913EE" w:rsidRDefault="00E70AE2" w:rsidP="00E70AE2">
      <w:pPr>
        <w:widowControl w:val="0"/>
        <w:ind w:left="576"/>
      </w:pPr>
      <w:r w:rsidRPr="00D913EE">
        <w:t>Tract 209.08</w:t>
      </w:r>
    </w:p>
    <w:p w14:paraId="399DF9A5" w14:textId="77777777" w:rsidR="00E70AE2" w:rsidRPr="00D913EE" w:rsidRDefault="00E70AE2" w:rsidP="00E70AE2">
      <w:pPr>
        <w:widowControl w:val="0"/>
        <w:ind w:left="1152"/>
      </w:pPr>
      <w:r w:rsidRPr="00D913EE">
        <w:t xml:space="preserve">Blocks: 2012, 2013, 2014, 2015, 2016  </w:t>
      </w:r>
      <w:r w:rsidRPr="00D913EE">
        <w:tab/>
        <w:t>150</w:t>
      </w:r>
    </w:p>
    <w:p w14:paraId="7C7EF200" w14:textId="77777777" w:rsidR="00E70AE2" w:rsidRPr="00D913EE" w:rsidRDefault="00E70AE2" w:rsidP="00E70AE2">
      <w:pPr>
        <w:widowControl w:val="0"/>
        <w:ind w:left="288"/>
      </w:pPr>
      <w:r w:rsidRPr="00D913EE">
        <w:t xml:space="preserve">RED BANK SOUTH 2 Subtotal </w:t>
      </w:r>
      <w:r w:rsidRPr="00D913EE">
        <w:tab/>
        <w:t>150</w:t>
      </w:r>
    </w:p>
    <w:p w14:paraId="2D16D9A5" w14:textId="77777777" w:rsidR="00E70AE2" w:rsidRPr="00D913EE" w:rsidRDefault="00E70AE2" w:rsidP="00E70AE2">
      <w:pPr>
        <w:widowControl w:val="0"/>
        <w:ind w:left="288"/>
      </w:pPr>
      <w:r w:rsidRPr="00D913EE">
        <w:t>SAND HILL</w:t>
      </w:r>
    </w:p>
    <w:p w14:paraId="60A85B4B" w14:textId="77777777" w:rsidR="00E70AE2" w:rsidRPr="00D913EE" w:rsidRDefault="00E70AE2" w:rsidP="00E70AE2">
      <w:pPr>
        <w:widowControl w:val="0"/>
        <w:ind w:left="576"/>
      </w:pPr>
      <w:r w:rsidRPr="00D913EE">
        <w:t>Tract 208.06</w:t>
      </w:r>
    </w:p>
    <w:p w14:paraId="35C3299C" w14:textId="77777777" w:rsidR="00E70AE2" w:rsidRPr="00D913EE" w:rsidRDefault="00E70AE2" w:rsidP="00E70AE2">
      <w:pPr>
        <w:widowControl w:val="0"/>
        <w:ind w:left="1152"/>
      </w:pPr>
      <w:r w:rsidRPr="00D913EE">
        <w:t xml:space="preserve">Blocks: 1020, 1021, 1022, 1023, 1024  </w:t>
      </w:r>
      <w:r w:rsidRPr="00D913EE">
        <w:tab/>
        <w:t>1424</w:t>
      </w:r>
    </w:p>
    <w:p w14:paraId="1B200597" w14:textId="77777777" w:rsidR="00E70AE2" w:rsidRPr="00D913EE" w:rsidRDefault="00E70AE2" w:rsidP="00E70AE2">
      <w:pPr>
        <w:widowControl w:val="0"/>
        <w:ind w:left="576"/>
      </w:pPr>
      <w:r w:rsidRPr="00D913EE">
        <w:t>Tract 208.07</w:t>
      </w:r>
    </w:p>
    <w:p w14:paraId="36832302" w14:textId="77777777" w:rsidR="00E70AE2" w:rsidRPr="00D913EE" w:rsidRDefault="00E70AE2" w:rsidP="00E70AE2">
      <w:pPr>
        <w:widowControl w:val="0"/>
        <w:ind w:left="1152"/>
      </w:pPr>
      <w:r w:rsidRPr="00D913EE">
        <w:t xml:space="preserve">Blocks: 1001, 1002, 1003, 1004, 1005, 1006, 1007, 1008, 1043  </w:t>
      </w:r>
      <w:r w:rsidRPr="00D913EE">
        <w:tab/>
        <w:t>1334</w:t>
      </w:r>
    </w:p>
    <w:p w14:paraId="5FE2E38F" w14:textId="77777777" w:rsidR="00E70AE2" w:rsidRPr="00D913EE" w:rsidRDefault="00E70AE2" w:rsidP="00E70AE2">
      <w:pPr>
        <w:widowControl w:val="0"/>
        <w:ind w:left="288"/>
      </w:pPr>
      <w:r w:rsidRPr="00D913EE">
        <w:t xml:space="preserve">SAND HILL Subtotal </w:t>
      </w:r>
      <w:r w:rsidRPr="00D913EE">
        <w:tab/>
        <w:t>2,758</w:t>
      </w:r>
    </w:p>
    <w:p w14:paraId="1E40CB01" w14:textId="77777777" w:rsidR="00E70AE2" w:rsidRPr="00D913EE" w:rsidRDefault="00E70AE2" w:rsidP="00E70AE2">
      <w:pPr>
        <w:widowControl w:val="0"/>
        <w:ind w:left="288"/>
      </w:pPr>
      <w:r w:rsidRPr="00D913EE">
        <w:t xml:space="preserve">SHARPE’S HILL </w:t>
      </w:r>
      <w:r w:rsidRPr="00D913EE">
        <w:tab/>
        <w:t>3,806</w:t>
      </w:r>
    </w:p>
    <w:p w14:paraId="36B8A7FA" w14:textId="77777777" w:rsidR="00E70AE2" w:rsidRPr="00D913EE" w:rsidRDefault="00E70AE2" w:rsidP="00E70AE2">
      <w:pPr>
        <w:widowControl w:val="0"/>
        <w:ind w:left="288"/>
      </w:pPr>
      <w:r w:rsidRPr="00D913EE">
        <w:t xml:space="preserve">SWANSEA 2 </w:t>
      </w:r>
      <w:r w:rsidRPr="00D913EE">
        <w:tab/>
        <w:t>2,666</w:t>
      </w:r>
    </w:p>
    <w:p w14:paraId="6510E7A7" w14:textId="77777777" w:rsidR="00E70AE2" w:rsidRPr="00D913EE" w:rsidRDefault="00E70AE2" w:rsidP="00E70AE2">
      <w:pPr>
        <w:widowControl w:val="0"/>
        <w:ind w:left="288"/>
      </w:pPr>
      <w:r w:rsidRPr="00D913EE">
        <w:t xml:space="preserve">County Lexington SC Subtotal </w:t>
      </w:r>
      <w:r w:rsidRPr="00D913EE">
        <w:tab/>
        <w:t>41,687</w:t>
      </w:r>
    </w:p>
    <w:p w14:paraId="5493D698" w14:textId="77777777" w:rsidR="00E70AE2" w:rsidRPr="00D913EE" w:rsidRDefault="00E70AE2" w:rsidP="00E70AE2">
      <w:pPr>
        <w:widowControl w:val="0"/>
      </w:pPr>
      <w:r w:rsidRPr="00D913EE">
        <w:t xml:space="preserve">DISTRICT 96 Total </w:t>
      </w:r>
      <w:r w:rsidRPr="00D913EE">
        <w:tab/>
        <w:t>41,687</w:t>
      </w:r>
    </w:p>
    <w:p w14:paraId="469C78C2" w14:textId="77777777" w:rsidR="00E70AE2" w:rsidRPr="00D913EE" w:rsidRDefault="00E70AE2" w:rsidP="00E70AE2">
      <w:pPr>
        <w:widowControl w:val="0"/>
      </w:pPr>
      <w:r w:rsidRPr="00D913EE">
        <w:t>Area</w:t>
      </w:r>
      <w:r w:rsidRPr="00D913EE">
        <w:tab/>
        <w:t>Population</w:t>
      </w:r>
    </w:p>
    <w:p w14:paraId="7BD187C2" w14:textId="77777777" w:rsidR="00E70AE2" w:rsidRPr="00D913EE" w:rsidRDefault="00E70AE2" w:rsidP="00E70AE2">
      <w:pPr>
        <w:widowControl w:val="0"/>
      </w:pPr>
      <w:r w:rsidRPr="00D913EE">
        <w:t>DISTRICT 100</w:t>
      </w:r>
    </w:p>
    <w:p w14:paraId="30522326" w14:textId="77777777" w:rsidR="00E70AE2" w:rsidRPr="00D913EE" w:rsidRDefault="00E70AE2" w:rsidP="00E70AE2">
      <w:pPr>
        <w:widowControl w:val="0"/>
      </w:pPr>
      <w:r w:rsidRPr="00D913EE">
        <w:t>Area</w:t>
      </w:r>
      <w:r w:rsidRPr="00D913EE">
        <w:tab/>
        <w:t>Population</w:t>
      </w:r>
    </w:p>
    <w:p w14:paraId="5A1B4471" w14:textId="77777777" w:rsidR="00E70AE2" w:rsidRPr="00D913EE" w:rsidRDefault="00E70AE2" w:rsidP="00E70AE2">
      <w:pPr>
        <w:widowControl w:val="0"/>
        <w:ind w:left="288"/>
      </w:pPr>
      <w:r w:rsidRPr="00D913EE">
        <w:t>County: Berkeley SC</w:t>
      </w:r>
    </w:p>
    <w:p w14:paraId="631D8282" w14:textId="77777777" w:rsidR="00E70AE2" w:rsidRPr="00D913EE" w:rsidRDefault="00E70AE2" w:rsidP="00E70AE2">
      <w:pPr>
        <w:widowControl w:val="0"/>
        <w:ind w:left="288"/>
      </w:pPr>
      <w:r w:rsidRPr="00D913EE">
        <w:t>Bonneau</w:t>
      </w:r>
    </w:p>
    <w:p w14:paraId="7E249ECC" w14:textId="77777777" w:rsidR="00E70AE2" w:rsidRPr="00D913EE" w:rsidRDefault="00E70AE2" w:rsidP="00E70AE2">
      <w:pPr>
        <w:widowControl w:val="0"/>
        <w:ind w:left="576"/>
      </w:pPr>
      <w:r w:rsidRPr="00D913EE">
        <w:t>Tract 202.01</w:t>
      </w:r>
    </w:p>
    <w:p w14:paraId="5DECF5B0" w14:textId="77777777" w:rsidR="00E70AE2" w:rsidRPr="00D913EE" w:rsidRDefault="00E70AE2" w:rsidP="00E70AE2">
      <w:pPr>
        <w:widowControl w:val="0"/>
        <w:ind w:left="1152"/>
      </w:pPr>
      <w:r w:rsidRPr="00D913EE">
        <w:t xml:space="preserve">Blocks: 2056, 2057, 2058, 2069  </w:t>
      </w:r>
      <w:r w:rsidRPr="00D913EE">
        <w:tab/>
        <w:t>16</w:t>
      </w:r>
    </w:p>
    <w:p w14:paraId="669A4B42" w14:textId="77777777" w:rsidR="00E70AE2" w:rsidRPr="00D913EE" w:rsidRDefault="00E70AE2" w:rsidP="00E70AE2">
      <w:pPr>
        <w:widowControl w:val="0"/>
        <w:ind w:left="576"/>
      </w:pPr>
      <w:r w:rsidRPr="00D913EE">
        <w:t>Tract 203.01</w:t>
      </w:r>
    </w:p>
    <w:p w14:paraId="48461983" w14:textId="77777777" w:rsidR="00E70AE2" w:rsidRPr="00D913EE" w:rsidRDefault="00E70AE2" w:rsidP="00E70AE2">
      <w:pPr>
        <w:widowControl w:val="0"/>
        <w:ind w:left="1152"/>
      </w:pPr>
      <w:r w:rsidRPr="00D913EE">
        <w:t xml:space="preserve">Blocks: 1026, 1027  </w:t>
      </w:r>
      <w:r w:rsidRPr="00D913EE">
        <w:tab/>
        <w:t>0</w:t>
      </w:r>
    </w:p>
    <w:p w14:paraId="444D9E11" w14:textId="77777777" w:rsidR="00E70AE2" w:rsidRPr="00D913EE" w:rsidRDefault="00E70AE2" w:rsidP="00E70AE2">
      <w:pPr>
        <w:widowControl w:val="0"/>
        <w:ind w:left="576"/>
      </w:pPr>
      <w:r w:rsidRPr="00D913EE">
        <w:t>Tract 203.03</w:t>
      </w:r>
    </w:p>
    <w:p w14:paraId="70B5C618" w14:textId="77777777" w:rsidR="00E70AE2" w:rsidRPr="00D913EE" w:rsidRDefault="00E70AE2" w:rsidP="00E70AE2">
      <w:pPr>
        <w:widowControl w:val="0"/>
        <w:ind w:left="1152"/>
      </w:pPr>
      <w:r w:rsidRPr="00D913EE">
        <w:t xml:space="preserve">Blocks: 1045, 1046, 1047, 1048, 1053, 1054, 1057, 1059  </w:t>
      </w:r>
      <w:r w:rsidRPr="00D913EE">
        <w:tab/>
        <w:t>203</w:t>
      </w:r>
    </w:p>
    <w:p w14:paraId="087D7158" w14:textId="77777777" w:rsidR="00E70AE2" w:rsidRPr="00D913EE" w:rsidRDefault="00E70AE2" w:rsidP="00E70AE2">
      <w:pPr>
        <w:widowControl w:val="0"/>
        <w:ind w:left="576"/>
      </w:pPr>
      <w:r w:rsidRPr="00D913EE">
        <w:t>Tract 203.04</w:t>
      </w:r>
    </w:p>
    <w:p w14:paraId="4F7202BA" w14:textId="77777777" w:rsidR="00E70AE2" w:rsidRPr="00D913EE" w:rsidRDefault="00E70AE2" w:rsidP="00E70AE2">
      <w:pPr>
        <w:widowControl w:val="0"/>
        <w:ind w:left="1152"/>
      </w:pPr>
      <w:r w:rsidRPr="00D913EE">
        <w:t xml:space="preserve">Blocks: 1007, 1009, 2000, 2001, 2002, 2003, 2004, 2005, 2006, 2007, 2008, 2009, 2010, 2011, 2012, 2013, 2014, 2015, 2016, 2018, 2023, 2024, 2025, 2026, 2035, 2039  </w:t>
      </w:r>
      <w:r w:rsidRPr="00D913EE">
        <w:tab/>
        <w:t>754</w:t>
      </w:r>
    </w:p>
    <w:p w14:paraId="63DF7787" w14:textId="77777777" w:rsidR="00E70AE2" w:rsidRPr="00D913EE" w:rsidRDefault="00E70AE2" w:rsidP="00E70AE2">
      <w:pPr>
        <w:widowControl w:val="0"/>
        <w:ind w:left="288"/>
      </w:pPr>
      <w:r w:rsidRPr="00D913EE">
        <w:t xml:space="preserve">Bonneau Subtotal </w:t>
      </w:r>
      <w:r w:rsidRPr="00D913EE">
        <w:tab/>
        <w:t>973</w:t>
      </w:r>
    </w:p>
    <w:p w14:paraId="0EF96DB5" w14:textId="77777777" w:rsidR="00E70AE2" w:rsidRPr="00D913EE" w:rsidRDefault="00E70AE2" w:rsidP="00E70AE2">
      <w:pPr>
        <w:widowControl w:val="0"/>
        <w:ind w:left="288"/>
      </w:pPr>
      <w:r w:rsidRPr="00D913EE">
        <w:t xml:space="preserve">Bonneau Beach </w:t>
      </w:r>
      <w:r w:rsidRPr="00D913EE">
        <w:tab/>
        <w:t>2,100</w:t>
      </w:r>
    </w:p>
    <w:p w14:paraId="11F26F4E" w14:textId="77777777" w:rsidR="00E70AE2" w:rsidRPr="00D913EE" w:rsidRDefault="00E70AE2" w:rsidP="00E70AE2">
      <w:pPr>
        <w:widowControl w:val="0"/>
        <w:ind w:left="288"/>
      </w:pPr>
      <w:r w:rsidRPr="00D913EE">
        <w:t>Carnes Cross Roads 1</w:t>
      </w:r>
    </w:p>
    <w:p w14:paraId="1CA4BFCE" w14:textId="77777777" w:rsidR="00E70AE2" w:rsidRPr="00D913EE" w:rsidRDefault="00E70AE2" w:rsidP="00E70AE2">
      <w:pPr>
        <w:widowControl w:val="0"/>
        <w:ind w:left="576"/>
      </w:pPr>
      <w:r w:rsidRPr="00D913EE">
        <w:t>Tract 206.01</w:t>
      </w:r>
    </w:p>
    <w:p w14:paraId="775F0BB6" w14:textId="77777777" w:rsidR="00E70AE2" w:rsidRPr="00D913EE" w:rsidRDefault="00E70AE2" w:rsidP="00E70AE2">
      <w:pPr>
        <w:widowControl w:val="0"/>
        <w:ind w:left="1152"/>
      </w:pPr>
      <w:r w:rsidRPr="00D913EE">
        <w:t xml:space="preserve">Blocks: 2032, 2033, 2034, 2035, 2036  </w:t>
      </w:r>
      <w:r w:rsidRPr="00D913EE">
        <w:tab/>
        <w:t>0</w:t>
      </w:r>
    </w:p>
    <w:p w14:paraId="14514912" w14:textId="77777777" w:rsidR="00E70AE2" w:rsidRPr="00D913EE" w:rsidRDefault="00E70AE2" w:rsidP="00E70AE2">
      <w:pPr>
        <w:widowControl w:val="0"/>
        <w:ind w:left="576"/>
      </w:pPr>
      <w:r w:rsidRPr="00D913EE">
        <w:t>Tract 207.07</w:t>
      </w:r>
    </w:p>
    <w:p w14:paraId="0D6CE613" w14:textId="77777777" w:rsidR="00E70AE2" w:rsidRPr="00D913EE" w:rsidRDefault="00E70AE2" w:rsidP="00E70AE2">
      <w:pPr>
        <w:widowControl w:val="0"/>
        <w:ind w:left="1152"/>
      </w:pPr>
      <w:r w:rsidRPr="00D913EE">
        <w:t xml:space="preserve">Blocks: 1008, 1009, 1010, 1011, 1012, 1013, 1014, 1015, 1016, 1017, 1018, 1024, 1030, 1031, 1032, 1033, 1034, 1035, 1067, 1068, 1069, 1070, 1071, 1072, 1073, 1074, 1075, 1076, 1077, 1078, 1079, 1080, 1081, 1082, 1083, 1097, 1098, 1101, 1102, 1108, 1109, 1110, 1111, 3000  </w:t>
      </w:r>
      <w:r w:rsidRPr="00D913EE">
        <w:tab/>
        <w:t>1104</w:t>
      </w:r>
    </w:p>
    <w:p w14:paraId="25C312AA" w14:textId="77777777" w:rsidR="00E70AE2" w:rsidRPr="00D913EE" w:rsidRDefault="00E70AE2" w:rsidP="00E70AE2">
      <w:pPr>
        <w:widowControl w:val="0"/>
        <w:ind w:left="288"/>
      </w:pPr>
      <w:r w:rsidRPr="00D913EE">
        <w:t xml:space="preserve">Carnes Cross Roads 1 Subtotal </w:t>
      </w:r>
      <w:r w:rsidRPr="00D913EE">
        <w:tab/>
        <w:t>1,104</w:t>
      </w:r>
    </w:p>
    <w:p w14:paraId="47AFBA3B" w14:textId="77777777" w:rsidR="00E70AE2" w:rsidRPr="00D913EE" w:rsidRDefault="00E70AE2" w:rsidP="00E70AE2">
      <w:pPr>
        <w:widowControl w:val="0"/>
        <w:ind w:left="288"/>
      </w:pPr>
      <w:r w:rsidRPr="00D913EE">
        <w:t xml:space="preserve">Cypress </w:t>
      </w:r>
      <w:r w:rsidRPr="00D913EE">
        <w:tab/>
        <w:t>3,422</w:t>
      </w:r>
    </w:p>
    <w:p w14:paraId="3B88454C" w14:textId="77777777" w:rsidR="00E70AE2" w:rsidRPr="00D913EE" w:rsidRDefault="00E70AE2" w:rsidP="00E70AE2">
      <w:pPr>
        <w:widowControl w:val="0"/>
        <w:ind w:left="288"/>
      </w:pPr>
      <w:r w:rsidRPr="00D913EE">
        <w:t xml:space="preserve">Fifty-two </w:t>
      </w:r>
      <w:r w:rsidRPr="00D913EE">
        <w:tab/>
        <w:t>2,566</w:t>
      </w:r>
    </w:p>
    <w:p w14:paraId="75D7429B" w14:textId="77777777" w:rsidR="00E70AE2" w:rsidRPr="00D913EE" w:rsidRDefault="00E70AE2" w:rsidP="00E70AE2">
      <w:pPr>
        <w:widowControl w:val="0"/>
        <w:ind w:left="288"/>
      </w:pPr>
      <w:r w:rsidRPr="00D913EE">
        <w:t xml:space="preserve">Fox Bank </w:t>
      </w:r>
      <w:r w:rsidRPr="00D913EE">
        <w:tab/>
        <w:t>3,894</w:t>
      </w:r>
    </w:p>
    <w:p w14:paraId="5E2337E2" w14:textId="77777777" w:rsidR="00E70AE2" w:rsidRPr="00D913EE" w:rsidRDefault="00E70AE2" w:rsidP="00E70AE2">
      <w:pPr>
        <w:widowControl w:val="0"/>
        <w:ind w:left="288"/>
      </w:pPr>
      <w:r w:rsidRPr="00D913EE">
        <w:t>Horseshoe</w:t>
      </w:r>
    </w:p>
    <w:p w14:paraId="0823B172" w14:textId="77777777" w:rsidR="00E70AE2" w:rsidRPr="00D913EE" w:rsidRDefault="00E70AE2" w:rsidP="00E70AE2">
      <w:pPr>
        <w:widowControl w:val="0"/>
        <w:ind w:left="576"/>
      </w:pPr>
      <w:r w:rsidRPr="00D913EE">
        <w:t>Tract 206.01</w:t>
      </w:r>
    </w:p>
    <w:p w14:paraId="5C5B1BCF" w14:textId="77777777" w:rsidR="00E70AE2" w:rsidRPr="00D913EE" w:rsidRDefault="00E70AE2" w:rsidP="00E70AE2">
      <w:pPr>
        <w:widowControl w:val="0"/>
        <w:ind w:left="1152"/>
      </w:pPr>
      <w:r w:rsidRPr="00D913EE">
        <w:t xml:space="preserve">Blocks: 2012, 2015, 2016, 2018, 2019, 2020, 2021, 2022, 2023, 2024, 2025  </w:t>
      </w:r>
      <w:r w:rsidRPr="00D913EE">
        <w:tab/>
        <w:t>710</w:t>
      </w:r>
    </w:p>
    <w:p w14:paraId="2E46B349" w14:textId="77777777" w:rsidR="00E70AE2" w:rsidRPr="00D913EE" w:rsidRDefault="00E70AE2" w:rsidP="00E70AE2">
      <w:pPr>
        <w:widowControl w:val="0"/>
        <w:ind w:left="576"/>
      </w:pPr>
      <w:r w:rsidRPr="00D913EE">
        <w:t>Tract 207.07</w:t>
      </w:r>
    </w:p>
    <w:p w14:paraId="6958BE40" w14:textId="77777777" w:rsidR="00E70AE2" w:rsidRPr="00D913EE" w:rsidRDefault="00E70AE2" w:rsidP="00E70AE2">
      <w:pPr>
        <w:widowControl w:val="0"/>
        <w:ind w:left="1152"/>
      </w:pPr>
      <w:r w:rsidRPr="00D913EE">
        <w:t xml:space="preserve">Blocks: 1000, 1001, 1002, 1003, 1004, 1005, 1006, 1007  </w:t>
      </w:r>
      <w:r w:rsidRPr="00D913EE">
        <w:tab/>
        <w:t>1061</w:t>
      </w:r>
    </w:p>
    <w:p w14:paraId="0C878913" w14:textId="77777777" w:rsidR="00E70AE2" w:rsidRPr="00D913EE" w:rsidRDefault="00E70AE2" w:rsidP="00E70AE2">
      <w:pPr>
        <w:widowControl w:val="0"/>
        <w:ind w:left="288"/>
      </w:pPr>
      <w:r w:rsidRPr="00D913EE">
        <w:t xml:space="preserve">Horseshoe Subtotal </w:t>
      </w:r>
      <w:r w:rsidRPr="00D913EE">
        <w:tab/>
        <w:t>1,771</w:t>
      </w:r>
    </w:p>
    <w:p w14:paraId="46A25FFD" w14:textId="77777777" w:rsidR="00E70AE2" w:rsidRPr="00D913EE" w:rsidRDefault="00E70AE2" w:rsidP="00E70AE2">
      <w:pPr>
        <w:widowControl w:val="0"/>
        <w:ind w:left="288"/>
      </w:pPr>
      <w:r w:rsidRPr="00D913EE">
        <w:t>Macedonia</w:t>
      </w:r>
    </w:p>
    <w:p w14:paraId="5E494EB1" w14:textId="77777777" w:rsidR="00E70AE2" w:rsidRPr="00D913EE" w:rsidRDefault="00E70AE2" w:rsidP="00E70AE2">
      <w:pPr>
        <w:widowControl w:val="0"/>
        <w:ind w:left="576"/>
      </w:pPr>
      <w:r w:rsidRPr="00D913EE">
        <w:t>Tract 203.01</w:t>
      </w:r>
    </w:p>
    <w:p w14:paraId="3D5CB7B7" w14:textId="77777777" w:rsidR="00E70AE2" w:rsidRPr="00D913EE" w:rsidRDefault="00E70AE2" w:rsidP="00E70AE2">
      <w:pPr>
        <w:widowControl w:val="0"/>
        <w:ind w:left="1152"/>
      </w:pPr>
      <w:r w:rsidRPr="00D913EE">
        <w:t xml:space="preserve">Blocks: 2028  </w:t>
      </w:r>
      <w:r w:rsidRPr="00D913EE">
        <w:tab/>
        <w:t>51</w:t>
      </w:r>
    </w:p>
    <w:p w14:paraId="2900B209" w14:textId="77777777" w:rsidR="00E70AE2" w:rsidRPr="00D913EE" w:rsidRDefault="00E70AE2" w:rsidP="00E70AE2">
      <w:pPr>
        <w:widowControl w:val="0"/>
        <w:ind w:left="576"/>
      </w:pPr>
      <w:r w:rsidRPr="00D913EE">
        <w:t>Tract 203.04</w:t>
      </w:r>
    </w:p>
    <w:p w14:paraId="1ABAD2D9" w14:textId="77777777" w:rsidR="00E70AE2" w:rsidRPr="00D913EE" w:rsidRDefault="00E70AE2" w:rsidP="00E70AE2">
      <w:pPr>
        <w:widowControl w:val="0"/>
        <w:ind w:left="1152"/>
      </w:pPr>
      <w:r w:rsidRPr="00D913EE">
        <w:t xml:space="preserve">Blocks: 2017, 2019, 2020, 2021, 2022, 2033, 2034, 2036, 2037, 2038, 2040, 2041  </w:t>
      </w:r>
      <w:r w:rsidRPr="00D913EE">
        <w:tab/>
        <w:t>236</w:t>
      </w:r>
    </w:p>
    <w:p w14:paraId="0C377E91" w14:textId="77777777" w:rsidR="00E70AE2" w:rsidRPr="00D913EE" w:rsidRDefault="00E70AE2" w:rsidP="00E70AE2">
      <w:pPr>
        <w:widowControl w:val="0"/>
        <w:ind w:left="576"/>
      </w:pPr>
      <w:r w:rsidRPr="00D913EE">
        <w:t>Tract 204.01</w:t>
      </w:r>
    </w:p>
    <w:p w14:paraId="47FF28D6" w14:textId="77777777" w:rsidR="00E70AE2" w:rsidRPr="00D913EE" w:rsidRDefault="00E70AE2" w:rsidP="00E70AE2">
      <w:pPr>
        <w:widowControl w:val="0"/>
        <w:ind w:left="1152"/>
      </w:pPr>
      <w:r w:rsidRPr="00D913EE">
        <w:t xml:space="preserve">Blocks: 2016, 2017, 2018, 2019, 2025, 2033, 2034  </w:t>
      </w:r>
      <w:r w:rsidRPr="00D913EE">
        <w:tab/>
        <w:t>62</w:t>
      </w:r>
    </w:p>
    <w:p w14:paraId="22CE815F" w14:textId="77777777" w:rsidR="00E70AE2" w:rsidRPr="00D913EE" w:rsidRDefault="00E70AE2" w:rsidP="00E70AE2">
      <w:pPr>
        <w:widowControl w:val="0"/>
        <w:ind w:left="288"/>
      </w:pPr>
      <w:r w:rsidRPr="00D913EE">
        <w:t xml:space="preserve">Macedonia Subtotal </w:t>
      </w:r>
      <w:r w:rsidRPr="00D913EE">
        <w:tab/>
        <w:t>349</w:t>
      </w:r>
    </w:p>
    <w:p w14:paraId="6745D501" w14:textId="77777777" w:rsidR="00E70AE2" w:rsidRPr="00D913EE" w:rsidRDefault="00E70AE2" w:rsidP="00E70AE2">
      <w:pPr>
        <w:widowControl w:val="0"/>
        <w:ind w:left="288"/>
      </w:pPr>
      <w:r w:rsidRPr="00D913EE">
        <w:t xml:space="preserve">McBeth </w:t>
      </w:r>
      <w:r w:rsidRPr="00D913EE">
        <w:tab/>
        <w:t>1,324</w:t>
      </w:r>
    </w:p>
    <w:p w14:paraId="7D0969BE" w14:textId="77777777" w:rsidR="00E70AE2" w:rsidRPr="00D913EE" w:rsidRDefault="00E70AE2" w:rsidP="00E70AE2">
      <w:pPr>
        <w:widowControl w:val="0"/>
        <w:ind w:left="288"/>
      </w:pPr>
      <w:r w:rsidRPr="00D913EE">
        <w:t>Medway</w:t>
      </w:r>
    </w:p>
    <w:p w14:paraId="6D2A8AD1" w14:textId="77777777" w:rsidR="00E70AE2" w:rsidRPr="00D913EE" w:rsidRDefault="00E70AE2" w:rsidP="00E70AE2">
      <w:pPr>
        <w:widowControl w:val="0"/>
        <w:ind w:left="576"/>
      </w:pPr>
      <w:r w:rsidRPr="00D913EE">
        <w:t>Tract 207.07</w:t>
      </w:r>
    </w:p>
    <w:p w14:paraId="141C6A3E" w14:textId="77777777" w:rsidR="00E70AE2" w:rsidRPr="00D913EE" w:rsidRDefault="00E70AE2" w:rsidP="00E70AE2">
      <w:pPr>
        <w:widowControl w:val="0"/>
        <w:ind w:left="1152"/>
      </w:pPr>
      <w:r w:rsidRPr="00D913EE">
        <w:t xml:space="preserve">Blocks: 1089, 1090, 1093, 1094, 1095, 1103, 1104, 1105, 1106  </w:t>
      </w:r>
      <w:r w:rsidRPr="00D913EE">
        <w:tab/>
        <w:t>14</w:t>
      </w:r>
    </w:p>
    <w:p w14:paraId="212478CF" w14:textId="77777777" w:rsidR="00E70AE2" w:rsidRPr="00D913EE" w:rsidRDefault="00E70AE2" w:rsidP="00E70AE2">
      <w:pPr>
        <w:widowControl w:val="0"/>
        <w:ind w:left="576"/>
      </w:pPr>
      <w:r w:rsidRPr="00D913EE">
        <w:t>Tract 208.07</w:t>
      </w:r>
    </w:p>
    <w:p w14:paraId="0F3B5E17" w14:textId="77777777" w:rsidR="00E70AE2" w:rsidRPr="00D913EE" w:rsidRDefault="00E70AE2" w:rsidP="00E70AE2">
      <w:pPr>
        <w:widowControl w:val="0"/>
        <w:ind w:left="1152"/>
      </w:pPr>
      <w:r w:rsidRPr="00D913EE">
        <w:t xml:space="preserve">Blocks: 1000, 1001, 1002, 1003, 1004, 1005, 1006, 1007, 1008, 1009, 1010, 1011, 1012, 1013, 1016  </w:t>
      </w:r>
      <w:r w:rsidRPr="00D913EE">
        <w:tab/>
        <w:t>1610</w:t>
      </w:r>
    </w:p>
    <w:p w14:paraId="7395575E" w14:textId="77777777" w:rsidR="00E70AE2" w:rsidRPr="00D913EE" w:rsidRDefault="00E70AE2" w:rsidP="00E70AE2">
      <w:pPr>
        <w:widowControl w:val="0"/>
        <w:ind w:left="288"/>
      </w:pPr>
      <w:r w:rsidRPr="00D913EE">
        <w:t xml:space="preserve">Medway Subtotal </w:t>
      </w:r>
      <w:r w:rsidRPr="00D913EE">
        <w:tab/>
        <w:t>1,624</w:t>
      </w:r>
    </w:p>
    <w:p w14:paraId="4345A822" w14:textId="77777777" w:rsidR="00E70AE2" w:rsidRPr="00D913EE" w:rsidRDefault="00E70AE2" w:rsidP="00E70AE2">
      <w:pPr>
        <w:widowControl w:val="0"/>
        <w:ind w:left="288"/>
      </w:pPr>
      <w:r w:rsidRPr="00D913EE">
        <w:t xml:space="preserve">Moncks Corner 1 </w:t>
      </w:r>
      <w:r w:rsidRPr="00D913EE">
        <w:tab/>
        <w:t>3,070</w:t>
      </w:r>
    </w:p>
    <w:p w14:paraId="62500B46" w14:textId="77777777" w:rsidR="00E70AE2" w:rsidRPr="00D913EE" w:rsidRDefault="00E70AE2" w:rsidP="00E70AE2">
      <w:pPr>
        <w:widowControl w:val="0"/>
        <w:ind w:left="288"/>
      </w:pPr>
      <w:r w:rsidRPr="00D913EE">
        <w:t xml:space="preserve">Moncks Corner 2 </w:t>
      </w:r>
      <w:r w:rsidRPr="00D913EE">
        <w:tab/>
        <w:t>2,658</w:t>
      </w:r>
    </w:p>
    <w:p w14:paraId="33CD5DFD" w14:textId="77777777" w:rsidR="00E70AE2" w:rsidRPr="00D913EE" w:rsidRDefault="00E70AE2" w:rsidP="00E70AE2">
      <w:pPr>
        <w:widowControl w:val="0"/>
        <w:ind w:left="288"/>
      </w:pPr>
      <w:r w:rsidRPr="00D913EE">
        <w:t xml:space="preserve">Moncks Corner 3 </w:t>
      </w:r>
      <w:r w:rsidRPr="00D913EE">
        <w:tab/>
        <w:t>3,461</w:t>
      </w:r>
    </w:p>
    <w:p w14:paraId="689B796A" w14:textId="77777777" w:rsidR="00E70AE2" w:rsidRPr="00D913EE" w:rsidRDefault="00E70AE2" w:rsidP="00E70AE2">
      <w:pPr>
        <w:widowControl w:val="0"/>
        <w:ind w:left="288"/>
      </w:pPr>
      <w:r w:rsidRPr="00D913EE">
        <w:t xml:space="preserve">Moncks Corner 4 </w:t>
      </w:r>
      <w:r w:rsidRPr="00D913EE">
        <w:tab/>
        <w:t>2,159</w:t>
      </w:r>
    </w:p>
    <w:p w14:paraId="2F8DD4CA" w14:textId="77777777" w:rsidR="00E70AE2" w:rsidRPr="00D913EE" w:rsidRDefault="00E70AE2" w:rsidP="00E70AE2">
      <w:pPr>
        <w:widowControl w:val="0"/>
        <w:ind w:left="288"/>
      </w:pPr>
      <w:r w:rsidRPr="00D913EE">
        <w:t xml:space="preserve">Old 52 </w:t>
      </w:r>
      <w:r w:rsidRPr="00D913EE">
        <w:tab/>
        <w:t>2,162</w:t>
      </w:r>
    </w:p>
    <w:p w14:paraId="6F2917D5" w14:textId="77777777" w:rsidR="00E70AE2" w:rsidRPr="00D913EE" w:rsidRDefault="00E70AE2" w:rsidP="00E70AE2">
      <w:pPr>
        <w:widowControl w:val="0"/>
        <w:ind w:left="288"/>
      </w:pPr>
      <w:r w:rsidRPr="00D913EE">
        <w:t xml:space="preserve">Pimlico </w:t>
      </w:r>
      <w:r w:rsidRPr="00D913EE">
        <w:tab/>
        <w:t>1,586</w:t>
      </w:r>
    </w:p>
    <w:p w14:paraId="1684270A" w14:textId="77777777" w:rsidR="00E70AE2" w:rsidRPr="00D913EE" w:rsidRDefault="00E70AE2" w:rsidP="00E70AE2">
      <w:pPr>
        <w:widowControl w:val="0"/>
        <w:ind w:left="288"/>
      </w:pPr>
      <w:r w:rsidRPr="00D913EE">
        <w:t>Pinopolis</w:t>
      </w:r>
    </w:p>
    <w:p w14:paraId="66DA6A65" w14:textId="77777777" w:rsidR="00E70AE2" w:rsidRPr="00D913EE" w:rsidRDefault="00E70AE2" w:rsidP="00E70AE2">
      <w:pPr>
        <w:widowControl w:val="0"/>
        <w:ind w:left="576"/>
      </w:pPr>
      <w:r w:rsidRPr="00D913EE">
        <w:t>Tract 205.03</w:t>
      </w:r>
    </w:p>
    <w:p w14:paraId="643094A2" w14:textId="77777777" w:rsidR="00E70AE2" w:rsidRPr="00D913EE" w:rsidRDefault="00E70AE2" w:rsidP="00E70AE2">
      <w:pPr>
        <w:widowControl w:val="0"/>
        <w:ind w:left="1152"/>
      </w:pPr>
      <w:r w:rsidRPr="00D913EE">
        <w:t xml:space="preserve">Blocks: 1002, 1003, 1004, 1023, 2036, 2037, 2038, 2039, 2040, 3000, 3001, 3002, 3003, 3004, 3005, 3023, 3024, 3025, 3026, 3027, 3030, 3031, 3032, 3033, 3034, 3035  </w:t>
      </w:r>
      <w:r w:rsidRPr="00D913EE">
        <w:tab/>
        <w:t>1778</w:t>
      </w:r>
    </w:p>
    <w:p w14:paraId="36C2F2EE" w14:textId="77777777" w:rsidR="00E70AE2" w:rsidRPr="00D913EE" w:rsidRDefault="00E70AE2" w:rsidP="00E70AE2">
      <w:pPr>
        <w:widowControl w:val="0"/>
        <w:ind w:left="288"/>
      </w:pPr>
      <w:r w:rsidRPr="00D913EE">
        <w:t xml:space="preserve">Pinopolis Subtotal </w:t>
      </w:r>
      <w:r w:rsidRPr="00D913EE">
        <w:tab/>
        <w:t>1,778</w:t>
      </w:r>
    </w:p>
    <w:p w14:paraId="6FEE5366" w14:textId="77777777" w:rsidR="00E70AE2" w:rsidRPr="00D913EE" w:rsidRDefault="00E70AE2" w:rsidP="00E70AE2">
      <w:pPr>
        <w:widowControl w:val="0"/>
        <w:ind w:left="288"/>
      </w:pPr>
      <w:r w:rsidRPr="00D913EE">
        <w:t xml:space="preserve">Whitesville 1 </w:t>
      </w:r>
      <w:r w:rsidRPr="00D913EE">
        <w:tab/>
        <w:t>3,433</w:t>
      </w:r>
    </w:p>
    <w:p w14:paraId="25026013" w14:textId="77777777" w:rsidR="00E70AE2" w:rsidRPr="00D913EE" w:rsidRDefault="00E70AE2" w:rsidP="00E70AE2">
      <w:pPr>
        <w:widowControl w:val="0"/>
        <w:ind w:left="288"/>
      </w:pPr>
      <w:r w:rsidRPr="00D913EE">
        <w:t>Whitesville 2</w:t>
      </w:r>
    </w:p>
    <w:p w14:paraId="672C81A8" w14:textId="77777777" w:rsidR="00E70AE2" w:rsidRPr="00D913EE" w:rsidRDefault="00E70AE2" w:rsidP="00E70AE2">
      <w:pPr>
        <w:widowControl w:val="0"/>
        <w:ind w:left="576"/>
      </w:pPr>
      <w:r w:rsidRPr="00D913EE">
        <w:t>Tract 205.03</w:t>
      </w:r>
    </w:p>
    <w:p w14:paraId="3176F22F" w14:textId="77777777" w:rsidR="00E70AE2" w:rsidRPr="00D913EE" w:rsidRDefault="00E70AE2" w:rsidP="00E70AE2">
      <w:pPr>
        <w:widowControl w:val="0"/>
        <w:ind w:left="1152"/>
      </w:pPr>
      <w:r w:rsidRPr="00D913EE">
        <w:t xml:space="preserve">Blocks: 1031, 1032  </w:t>
      </w:r>
      <w:r w:rsidRPr="00D913EE">
        <w:tab/>
        <w:t>0</w:t>
      </w:r>
    </w:p>
    <w:p w14:paraId="3B35BAFC" w14:textId="77777777" w:rsidR="00E70AE2" w:rsidRPr="00D913EE" w:rsidRDefault="00E70AE2" w:rsidP="00E70AE2">
      <w:pPr>
        <w:widowControl w:val="0"/>
        <w:ind w:left="576"/>
      </w:pPr>
      <w:r w:rsidRPr="00D913EE">
        <w:t>Tract 206.01</w:t>
      </w:r>
    </w:p>
    <w:p w14:paraId="17531B15" w14:textId="77777777" w:rsidR="00E70AE2" w:rsidRPr="00D913EE" w:rsidRDefault="00E70AE2" w:rsidP="00E70AE2">
      <w:pPr>
        <w:widowControl w:val="0"/>
        <w:ind w:left="1152"/>
      </w:pPr>
      <w:r w:rsidRPr="00D913EE">
        <w:t xml:space="preserve">Blocks: 2000, 2001, 2002, 2003, 2004, 2005, 2006, 2007, 2008, 2009, 2010, 2011, 2013, 2014, 2026, 2027, 2028, 2029, 2030, 2031  </w:t>
      </w:r>
      <w:r w:rsidRPr="00D913EE">
        <w:tab/>
        <w:t>312</w:t>
      </w:r>
    </w:p>
    <w:p w14:paraId="6A42BDAF" w14:textId="77777777" w:rsidR="00E70AE2" w:rsidRPr="00D913EE" w:rsidRDefault="00E70AE2" w:rsidP="00E70AE2">
      <w:pPr>
        <w:widowControl w:val="0"/>
        <w:ind w:left="576"/>
      </w:pPr>
      <w:r w:rsidRPr="00D913EE">
        <w:t>Tract 206.02</w:t>
      </w:r>
    </w:p>
    <w:p w14:paraId="1D73C03D" w14:textId="77777777" w:rsidR="00E70AE2" w:rsidRPr="00D913EE" w:rsidRDefault="00E70AE2" w:rsidP="00E70AE2">
      <w:pPr>
        <w:widowControl w:val="0"/>
        <w:ind w:left="1152"/>
      </w:pPr>
      <w:r w:rsidRPr="00D913EE">
        <w:t xml:space="preserve">Blocks: 1009, 1010, 1011, 1012, 1013, 1014, 1015, 1016, 1017, 1018, 1019, 1020, 1021, 1022, 1023, 1024, 1025, 1026, 1027, 1028, 1029, 1030, 1031, 1032, 1033, 1034, 1035, 1036, 1037, 1038, 1039, 1040, 1041, 1042, 1043, 1045, 1046, 1047, 1048, 1049, 1050, 2014, 2015, 2016, 2017, 2018, 2019  </w:t>
      </w:r>
      <w:r w:rsidRPr="00D913EE">
        <w:tab/>
        <w:t>1043</w:t>
      </w:r>
    </w:p>
    <w:p w14:paraId="7CA29995" w14:textId="77777777" w:rsidR="00E70AE2" w:rsidRPr="00D913EE" w:rsidRDefault="00E70AE2" w:rsidP="00E70AE2">
      <w:pPr>
        <w:widowControl w:val="0"/>
        <w:ind w:left="288"/>
      </w:pPr>
      <w:r w:rsidRPr="00D913EE">
        <w:t xml:space="preserve">Whitesville 2 Subtotal </w:t>
      </w:r>
      <w:r w:rsidRPr="00D913EE">
        <w:tab/>
        <w:t>1,355</w:t>
      </w:r>
    </w:p>
    <w:p w14:paraId="04EAD687" w14:textId="77777777" w:rsidR="00E70AE2" w:rsidRPr="00D913EE" w:rsidRDefault="00E70AE2" w:rsidP="00E70AE2">
      <w:pPr>
        <w:widowControl w:val="0"/>
        <w:ind w:left="288"/>
      </w:pPr>
      <w:r w:rsidRPr="00D913EE">
        <w:t xml:space="preserve">County Berkeley SC Subtotal </w:t>
      </w:r>
      <w:r w:rsidRPr="00D913EE">
        <w:tab/>
        <w:t>40,789</w:t>
      </w:r>
    </w:p>
    <w:p w14:paraId="4034B403" w14:textId="77777777" w:rsidR="00E70AE2" w:rsidRPr="00D913EE" w:rsidRDefault="00E70AE2" w:rsidP="00E70AE2">
      <w:pPr>
        <w:widowControl w:val="0"/>
      </w:pPr>
      <w:r w:rsidRPr="00D913EE">
        <w:t xml:space="preserve">DISTRICT 100 Total </w:t>
      </w:r>
      <w:r w:rsidRPr="00D913EE">
        <w:tab/>
        <w:t>40,789</w:t>
      </w:r>
    </w:p>
    <w:p w14:paraId="40EAAF0E" w14:textId="77777777" w:rsidR="00E70AE2" w:rsidRPr="00D913EE" w:rsidRDefault="00E70AE2" w:rsidP="00E70AE2">
      <w:pPr>
        <w:widowControl w:val="0"/>
      </w:pPr>
      <w:r w:rsidRPr="00D913EE">
        <w:t>Area</w:t>
      </w:r>
      <w:r w:rsidRPr="00D913EE">
        <w:tab/>
        <w:t>Population</w:t>
      </w:r>
    </w:p>
    <w:p w14:paraId="064A8F5F" w14:textId="77777777" w:rsidR="00E70AE2" w:rsidRPr="00D913EE" w:rsidRDefault="00E70AE2" w:rsidP="00E70AE2">
      <w:pPr>
        <w:widowControl w:val="0"/>
      </w:pPr>
      <w:r w:rsidRPr="00D913EE">
        <w:t>DISTRICT 102</w:t>
      </w:r>
    </w:p>
    <w:p w14:paraId="756AD679" w14:textId="77777777" w:rsidR="00E70AE2" w:rsidRPr="00D913EE" w:rsidRDefault="00E70AE2" w:rsidP="00E70AE2">
      <w:pPr>
        <w:widowControl w:val="0"/>
      </w:pPr>
      <w:r w:rsidRPr="00D913EE">
        <w:t>Area</w:t>
      </w:r>
      <w:r w:rsidRPr="00D913EE">
        <w:tab/>
        <w:t>Population</w:t>
      </w:r>
    </w:p>
    <w:p w14:paraId="1EB2CB2F" w14:textId="77777777" w:rsidR="00E70AE2" w:rsidRPr="00D913EE" w:rsidRDefault="00E70AE2" w:rsidP="00E70AE2">
      <w:pPr>
        <w:widowControl w:val="0"/>
        <w:ind w:left="288"/>
      </w:pPr>
      <w:r w:rsidRPr="00D913EE">
        <w:t>County: Berkeley SC</w:t>
      </w:r>
    </w:p>
    <w:p w14:paraId="4C297ADA" w14:textId="77777777" w:rsidR="00E70AE2" w:rsidRPr="00D913EE" w:rsidRDefault="00E70AE2" w:rsidP="00E70AE2">
      <w:pPr>
        <w:widowControl w:val="0"/>
        <w:ind w:left="288"/>
      </w:pPr>
      <w:r w:rsidRPr="00D913EE">
        <w:t>Bonneau</w:t>
      </w:r>
    </w:p>
    <w:p w14:paraId="6E5AE08C" w14:textId="77777777" w:rsidR="00E70AE2" w:rsidRPr="00D913EE" w:rsidRDefault="00E70AE2" w:rsidP="00E70AE2">
      <w:pPr>
        <w:widowControl w:val="0"/>
        <w:ind w:left="576"/>
      </w:pPr>
      <w:r w:rsidRPr="00D913EE">
        <w:t>Tract 203.03</w:t>
      </w:r>
    </w:p>
    <w:p w14:paraId="2F655585" w14:textId="77777777" w:rsidR="00E70AE2" w:rsidRPr="00D913EE" w:rsidRDefault="00E70AE2" w:rsidP="00E70AE2">
      <w:pPr>
        <w:widowControl w:val="0"/>
        <w:ind w:left="1152"/>
      </w:pPr>
      <w:r w:rsidRPr="00D913EE">
        <w:t xml:space="preserve">Blocks: 1018, 1024, 1026, 1027, 1028, 1029, 1030, 1031, 1032, 1033, 1034, 1035, 1036, 1037, 1038, 1039, 1040, 1041, 1042, 1043, 1044, 1049, 1050, 1051, 1052, 1055, 1056  </w:t>
      </w:r>
      <w:r w:rsidRPr="00D913EE">
        <w:tab/>
        <w:t>857</w:t>
      </w:r>
    </w:p>
    <w:p w14:paraId="5D8E9021" w14:textId="77777777" w:rsidR="00E70AE2" w:rsidRPr="00D913EE" w:rsidRDefault="00E70AE2" w:rsidP="00E70AE2">
      <w:pPr>
        <w:widowControl w:val="0"/>
        <w:ind w:left="576"/>
      </w:pPr>
      <w:r w:rsidRPr="00D913EE">
        <w:t>Tract 203.04</w:t>
      </w:r>
    </w:p>
    <w:p w14:paraId="413C2066" w14:textId="77777777" w:rsidR="00E70AE2" w:rsidRPr="00D913EE" w:rsidRDefault="00E70AE2" w:rsidP="00E70AE2">
      <w:pPr>
        <w:widowControl w:val="0"/>
        <w:ind w:left="1152"/>
      </w:pPr>
      <w:r w:rsidRPr="00D913EE">
        <w:t xml:space="preserve">Blocks: 1000, 1006  </w:t>
      </w:r>
      <w:r w:rsidRPr="00D913EE">
        <w:tab/>
        <w:t>62</w:t>
      </w:r>
    </w:p>
    <w:p w14:paraId="3AB3BDCD" w14:textId="77777777" w:rsidR="00E70AE2" w:rsidRPr="00D913EE" w:rsidRDefault="00E70AE2" w:rsidP="00E70AE2">
      <w:pPr>
        <w:widowControl w:val="0"/>
        <w:ind w:left="288"/>
      </w:pPr>
      <w:r w:rsidRPr="00D913EE">
        <w:t xml:space="preserve">Bonneau Subtotal </w:t>
      </w:r>
      <w:r w:rsidRPr="00D913EE">
        <w:tab/>
        <w:t>919</w:t>
      </w:r>
    </w:p>
    <w:p w14:paraId="1C8525A9" w14:textId="77777777" w:rsidR="00E70AE2" w:rsidRPr="00D913EE" w:rsidRDefault="00E70AE2" w:rsidP="00E70AE2">
      <w:pPr>
        <w:widowControl w:val="0"/>
        <w:ind w:left="288"/>
      </w:pPr>
      <w:r w:rsidRPr="00D913EE">
        <w:t xml:space="preserve">Cane Bay </w:t>
      </w:r>
      <w:r w:rsidRPr="00D913EE">
        <w:tab/>
        <w:t>5,038</w:t>
      </w:r>
    </w:p>
    <w:p w14:paraId="3B02831C" w14:textId="77777777" w:rsidR="00E70AE2" w:rsidRPr="00D913EE" w:rsidRDefault="00E70AE2" w:rsidP="00E70AE2">
      <w:pPr>
        <w:widowControl w:val="0"/>
        <w:ind w:left="288"/>
      </w:pPr>
      <w:r w:rsidRPr="00D913EE">
        <w:t xml:space="preserve">Cross </w:t>
      </w:r>
      <w:r w:rsidRPr="00D913EE">
        <w:tab/>
        <w:t>1,630</w:t>
      </w:r>
    </w:p>
    <w:p w14:paraId="6A6CA448" w14:textId="77777777" w:rsidR="00E70AE2" w:rsidRPr="00D913EE" w:rsidRDefault="00E70AE2" w:rsidP="00E70AE2">
      <w:pPr>
        <w:widowControl w:val="0"/>
        <w:ind w:left="288"/>
      </w:pPr>
      <w:r w:rsidRPr="00D913EE">
        <w:t xml:space="preserve">Eadytown </w:t>
      </w:r>
      <w:r w:rsidRPr="00D913EE">
        <w:tab/>
        <w:t>869</w:t>
      </w:r>
    </w:p>
    <w:p w14:paraId="64E75990" w14:textId="77777777" w:rsidR="00E70AE2" w:rsidRPr="00D913EE" w:rsidRDefault="00E70AE2" w:rsidP="00E70AE2">
      <w:pPr>
        <w:widowControl w:val="0"/>
        <w:ind w:left="288"/>
      </w:pPr>
      <w:r w:rsidRPr="00D913EE">
        <w:t xml:space="preserve">Hilton Cross Rd </w:t>
      </w:r>
      <w:r w:rsidRPr="00D913EE">
        <w:tab/>
        <w:t>2,729</w:t>
      </w:r>
    </w:p>
    <w:p w14:paraId="1A63C960" w14:textId="77777777" w:rsidR="00E70AE2" w:rsidRPr="00D913EE" w:rsidRDefault="00E70AE2" w:rsidP="00E70AE2">
      <w:pPr>
        <w:widowControl w:val="0"/>
        <w:ind w:left="288"/>
      </w:pPr>
      <w:r w:rsidRPr="00D913EE">
        <w:t xml:space="preserve">Lebanon </w:t>
      </w:r>
      <w:r w:rsidRPr="00D913EE">
        <w:tab/>
        <w:t>1,161</w:t>
      </w:r>
    </w:p>
    <w:p w14:paraId="0131161C" w14:textId="77777777" w:rsidR="00E70AE2" w:rsidRPr="00D913EE" w:rsidRDefault="00E70AE2" w:rsidP="00E70AE2">
      <w:pPr>
        <w:widowControl w:val="0"/>
        <w:ind w:left="288"/>
      </w:pPr>
      <w:r w:rsidRPr="00D913EE">
        <w:t xml:space="preserve">Moultrie </w:t>
      </w:r>
      <w:r w:rsidRPr="00D913EE">
        <w:tab/>
        <w:t>1,770</w:t>
      </w:r>
    </w:p>
    <w:p w14:paraId="5329E66B" w14:textId="77777777" w:rsidR="00E70AE2" w:rsidRPr="00D913EE" w:rsidRDefault="00E70AE2" w:rsidP="00E70AE2">
      <w:pPr>
        <w:widowControl w:val="0"/>
        <w:ind w:left="288"/>
      </w:pPr>
      <w:r w:rsidRPr="00D913EE">
        <w:t>Pinopolis</w:t>
      </w:r>
    </w:p>
    <w:p w14:paraId="09798432" w14:textId="77777777" w:rsidR="00E70AE2" w:rsidRPr="00D913EE" w:rsidRDefault="00E70AE2" w:rsidP="00E70AE2">
      <w:pPr>
        <w:widowControl w:val="0"/>
        <w:ind w:left="576"/>
      </w:pPr>
      <w:r w:rsidRPr="00D913EE">
        <w:t>Tract 201.01</w:t>
      </w:r>
    </w:p>
    <w:p w14:paraId="15D131A2" w14:textId="77777777" w:rsidR="00E70AE2" w:rsidRPr="00D913EE" w:rsidRDefault="00E70AE2" w:rsidP="00E70AE2">
      <w:pPr>
        <w:widowControl w:val="0"/>
        <w:ind w:left="1152"/>
      </w:pPr>
      <w:r w:rsidRPr="00D913EE">
        <w:t xml:space="preserve">Blocks: 3042, 3043, 3044, 3045, 3053  </w:t>
      </w:r>
      <w:r w:rsidRPr="00D913EE">
        <w:tab/>
        <w:t>0</w:t>
      </w:r>
    </w:p>
    <w:p w14:paraId="1569C190" w14:textId="77777777" w:rsidR="00E70AE2" w:rsidRPr="00D913EE" w:rsidRDefault="00E70AE2" w:rsidP="00E70AE2">
      <w:pPr>
        <w:widowControl w:val="0"/>
        <w:ind w:left="576"/>
      </w:pPr>
      <w:r w:rsidRPr="00D913EE">
        <w:t>Tract 205.03</w:t>
      </w:r>
    </w:p>
    <w:p w14:paraId="15335D26" w14:textId="77777777" w:rsidR="00E70AE2" w:rsidRPr="00D913EE" w:rsidRDefault="00E70AE2" w:rsidP="00E70AE2">
      <w:pPr>
        <w:widowControl w:val="0"/>
        <w:ind w:left="1152"/>
      </w:pPr>
      <w:r w:rsidRPr="00D913EE">
        <w:t xml:space="preserve">Blocks: 2000, 2002, 2003, 2005, 2006, 2011, 2012, 2013, 2014, 2016, 2017, 2018, 2019, 2031, 2032, 2033, 2034, 2035, 2044, 2045, 2048, 2071, 2072  </w:t>
      </w:r>
      <w:r w:rsidRPr="00D913EE">
        <w:tab/>
        <w:t>639</w:t>
      </w:r>
    </w:p>
    <w:p w14:paraId="6E89383E" w14:textId="77777777" w:rsidR="00E70AE2" w:rsidRPr="00D913EE" w:rsidRDefault="00E70AE2" w:rsidP="00E70AE2">
      <w:pPr>
        <w:widowControl w:val="0"/>
        <w:ind w:left="288"/>
      </w:pPr>
      <w:r w:rsidRPr="00D913EE">
        <w:t xml:space="preserve">Pinopolis Subtotal </w:t>
      </w:r>
      <w:r w:rsidRPr="00D913EE">
        <w:tab/>
        <w:t>639</w:t>
      </w:r>
    </w:p>
    <w:p w14:paraId="213FA0A1" w14:textId="77777777" w:rsidR="00E70AE2" w:rsidRPr="00D913EE" w:rsidRDefault="00E70AE2" w:rsidP="00E70AE2">
      <w:pPr>
        <w:widowControl w:val="0"/>
        <w:ind w:left="288"/>
      </w:pPr>
      <w:r w:rsidRPr="00D913EE">
        <w:t xml:space="preserve">Russellville </w:t>
      </w:r>
      <w:r w:rsidRPr="00D913EE">
        <w:tab/>
        <w:t>1,755</w:t>
      </w:r>
    </w:p>
    <w:p w14:paraId="21020EF1" w14:textId="77777777" w:rsidR="00E70AE2" w:rsidRPr="00D913EE" w:rsidRDefault="00E70AE2" w:rsidP="00E70AE2">
      <w:pPr>
        <w:widowControl w:val="0"/>
        <w:ind w:left="288"/>
      </w:pPr>
      <w:r w:rsidRPr="00D913EE">
        <w:t xml:space="preserve">St. Stephen 1 </w:t>
      </w:r>
      <w:r w:rsidRPr="00D913EE">
        <w:tab/>
        <w:t>2,059</w:t>
      </w:r>
    </w:p>
    <w:p w14:paraId="6703EDD8" w14:textId="77777777" w:rsidR="00E70AE2" w:rsidRPr="00D913EE" w:rsidRDefault="00E70AE2" w:rsidP="00E70AE2">
      <w:pPr>
        <w:widowControl w:val="0"/>
        <w:ind w:left="288"/>
      </w:pPr>
      <w:r w:rsidRPr="00D913EE">
        <w:t>St. Stephen 2</w:t>
      </w:r>
    </w:p>
    <w:p w14:paraId="1CC85D73" w14:textId="77777777" w:rsidR="00E70AE2" w:rsidRPr="00D913EE" w:rsidRDefault="00E70AE2" w:rsidP="00E70AE2">
      <w:pPr>
        <w:widowControl w:val="0"/>
        <w:ind w:left="576"/>
      </w:pPr>
      <w:r w:rsidRPr="00D913EE">
        <w:t>Tract 202.01</w:t>
      </w:r>
    </w:p>
    <w:p w14:paraId="4DB5C06B" w14:textId="77777777" w:rsidR="00E70AE2" w:rsidRPr="00D913EE" w:rsidRDefault="00E70AE2" w:rsidP="00E70AE2">
      <w:pPr>
        <w:widowControl w:val="0"/>
        <w:ind w:left="1152"/>
      </w:pPr>
      <w:r w:rsidRPr="00D913EE">
        <w:t xml:space="preserve">Blocks: 1000, 1001, 1002, 1003, 1004, 1005, 1006, 1007, 1008, 1019, 1020, 1021, 1022, 1023, 1024, 1025, 1026, 1028, 1029, 1030, 1031, 1032, 1033, 1034, 1036, 2004, 2005, 2006, 2007, 2008, 2009, 2010, 2016, 2017, 2018, 2019, 2023, 2024, 2025, 2026, 2027, 2028, 2029, 2030, 2031, 2032, 2033, 2034, 2035, 2036, 2037, 2038, 2039, 2040, 2041, 2042, 2043, 2044, 2045, 2046, 2070  </w:t>
      </w:r>
      <w:r w:rsidRPr="00D913EE">
        <w:tab/>
        <w:t>1118</w:t>
      </w:r>
    </w:p>
    <w:p w14:paraId="50A3B930" w14:textId="77777777" w:rsidR="00E70AE2" w:rsidRPr="00D913EE" w:rsidRDefault="00E70AE2" w:rsidP="00E70AE2">
      <w:pPr>
        <w:widowControl w:val="0"/>
        <w:ind w:left="288"/>
      </w:pPr>
      <w:r w:rsidRPr="00D913EE">
        <w:t xml:space="preserve">St. Stephen 2 Subtotal </w:t>
      </w:r>
      <w:r w:rsidRPr="00D913EE">
        <w:tab/>
        <w:t>1,118</w:t>
      </w:r>
    </w:p>
    <w:p w14:paraId="34044AFE" w14:textId="77777777" w:rsidR="00E70AE2" w:rsidRPr="00D913EE" w:rsidRDefault="00E70AE2" w:rsidP="00E70AE2">
      <w:pPr>
        <w:widowControl w:val="0"/>
        <w:ind w:left="288"/>
      </w:pPr>
      <w:r w:rsidRPr="00D913EE">
        <w:t xml:space="preserve">Wassamassaw 1 </w:t>
      </w:r>
      <w:r w:rsidRPr="00D913EE">
        <w:tab/>
        <w:t>1,636</w:t>
      </w:r>
    </w:p>
    <w:p w14:paraId="23BDC2F9" w14:textId="77777777" w:rsidR="00E70AE2" w:rsidRPr="00D913EE" w:rsidRDefault="00E70AE2" w:rsidP="00E70AE2">
      <w:pPr>
        <w:widowControl w:val="0"/>
        <w:ind w:left="288"/>
      </w:pPr>
      <w:r w:rsidRPr="00D913EE">
        <w:t xml:space="preserve">Wassamassaw 2 </w:t>
      </w:r>
      <w:r w:rsidRPr="00D913EE">
        <w:tab/>
        <w:t>3,703</w:t>
      </w:r>
    </w:p>
    <w:p w14:paraId="41ED95FC" w14:textId="77777777" w:rsidR="00E70AE2" w:rsidRPr="00D913EE" w:rsidRDefault="00E70AE2" w:rsidP="00E70AE2">
      <w:pPr>
        <w:widowControl w:val="0"/>
        <w:ind w:left="288"/>
      </w:pPr>
      <w:r w:rsidRPr="00D913EE">
        <w:t>Weatherstone</w:t>
      </w:r>
    </w:p>
    <w:p w14:paraId="529FC1FB" w14:textId="77777777" w:rsidR="00E70AE2" w:rsidRPr="00D913EE" w:rsidRDefault="00E70AE2" w:rsidP="00E70AE2">
      <w:pPr>
        <w:widowControl w:val="0"/>
        <w:ind w:left="576"/>
      </w:pPr>
      <w:r w:rsidRPr="00D913EE">
        <w:t>Tract 207.10</w:t>
      </w:r>
    </w:p>
    <w:p w14:paraId="55E1A76E" w14:textId="77777777" w:rsidR="00E70AE2" w:rsidRPr="00D913EE" w:rsidRDefault="00E70AE2" w:rsidP="00E70AE2">
      <w:pPr>
        <w:widowControl w:val="0"/>
        <w:ind w:left="1152"/>
      </w:pPr>
      <w:r w:rsidRPr="00D913EE">
        <w:t xml:space="preserve">Blocks: 3010, 3011, 3012, 3013, 3014, 3015, 3016, 3017, 3018, 3020, 3021, 3022, 3023, 3024, 3025, 3026, 3037, 3038, 3039, 3040, 3042, 3043, 3052, 3053, 3054, 3055, 3059  </w:t>
      </w:r>
      <w:r w:rsidRPr="00D913EE">
        <w:tab/>
        <w:t>2885</w:t>
      </w:r>
    </w:p>
    <w:p w14:paraId="4CE0FA5B" w14:textId="77777777" w:rsidR="00E70AE2" w:rsidRPr="00D913EE" w:rsidRDefault="00E70AE2" w:rsidP="00E70AE2">
      <w:pPr>
        <w:widowControl w:val="0"/>
        <w:ind w:left="288"/>
      </w:pPr>
      <w:r w:rsidRPr="00D913EE">
        <w:t xml:space="preserve">Weatherstone Subtotal </w:t>
      </w:r>
      <w:r w:rsidRPr="00D913EE">
        <w:tab/>
        <w:t>2,885</w:t>
      </w:r>
    </w:p>
    <w:p w14:paraId="6DF15544" w14:textId="77777777" w:rsidR="00E70AE2" w:rsidRPr="00D913EE" w:rsidRDefault="00E70AE2" w:rsidP="00E70AE2">
      <w:pPr>
        <w:widowControl w:val="0"/>
        <w:ind w:left="288"/>
      </w:pPr>
      <w:r w:rsidRPr="00D913EE">
        <w:t xml:space="preserve">Wildcat Trail </w:t>
      </w:r>
      <w:r w:rsidRPr="00D913EE">
        <w:tab/>
        <w:t>459</w:t>
      </w:r>
    </w:p>
    <w:p w14:paraId="5E60F43B" w14:textId="77777777" w:rsidR="00E70AE2" w:rsidRPr="00D913EE" w:rsidRDefault="00E70AE2" w:rsidP="00E70AE2">
      <w:pPr>
        <w:widowControl w:val="0"/>
        <w:ind w:left="288"/>
      </w:pPr>
      <w:r w:rsidRPr="00D913EE">
        <w:t xml:space="preserve">County Berkeley SC Subtotal </w:t>
      </w:r>
      <w:r w:rsidRPr="00D913EE">
        <w:tab/>
        <w:t>28,370</w:t>
      </w:r>
    </w:p>
    <w:p w14:paraId="4886763E" w14:textId="77777777" w:rsidR="00E70AE2" w:rsidRPr="00D913EE" w:rsidRDefault="00E70AE2" w:rsidP="00E70AE2">
      <w:pPr>
        <w:widowControl w:val="0"/>
        <w:ind w:left="288"/>
      </w:pPr>
      <w:r w:rsidRPr="00D913EE">
        <w:t>County: Dorchester SC</w:t>
      </w:r>
    </w:p>
    <w:p w14:paraId="6972F732" w14:textId="77777777" w:rsidR="00E70AE2" w:rsidRPr="00D913EE" w:rsidRDefault="00E70AE2" w:rsidP="00E70AE2">
      <w:pPr>
        <w:widowControl w:val="0"/>
        <w:ind w:left="288"/>
      </w:pPr>
      <w:r w:rsidRPr="00D913EE">
        <w:t xml:space="preserve">Carolina </w:t>
      </w:r>
      <w:r w:rsidRPr="00D913EE">
        <w:tab/>
        <w:t>2,965</w:t>
      </w:r>
    </w:p>
    <w:p w14:paraId="7A822EB9" w14:textId="77777777" w:rsidR="00E70AE2" w:rsidRPr="00D913EE" w:rsidRDefault="00E70AE2" w:rsidP="00E70AE2">
      <w:pPr>
        <w:widowControl w:val="0"/>
        <w:ind w:left="288"/>
      </w:pPr>
      <w:r w:rsidRPr="00D913EE">
        <w:t>Clemson 2</w:t>
      </w:r>
    </w:p>
    <w:p w14:paraId="6F476F2F" w14:textId="77777777" w:rsidR="00E70AE2" w:rsidRPr="00D913EE" w:rsidRDefault="00E70AE2" w:rsidP="00E70AE2">
      <w:pPr>
        <w:widowControl w:val="0"/>
        <w:ind w:left="576"/>
      </w:pPr>
      <w:r w:rsidRPr="00D913EE">
        <w:t>Tract 105.01</w:t>
      </w:r>
    </w:p>
    <w:p w14:paraId="22814135" w14:textId="77777777" w:rsidR="00E70AE2" w:rsidRPr="00D913EE" w:rsidRDefault="00E70AE2" w:rsidP="00E70AE2">
      <w:pPr>
        <w:widowControl w:val="0"/>
        <w:ind w:left="1152"/>
      </w:pPr>
      <w:r w:rsidRPr="00D913EE">
        <w:t xml:space="preserve">Blocks: 1013, 1018, 1020, 1023  </w:t>
      </w:r>
      <w:r w:rsidRPr="00D913EE">
        <w:tab/>
        <w:t>107</w:t>
      </w:r>
    </w:p>
    <w:p w14:paraId="53AF4DB8" w14:textId="77777777" w:rsidR="00E70AE2" w:rsidRPr="00D913EE" w:rsidRDefault="00E70AE2" w:rsidP="00E70AE2">
      <w:pPr>
        <w:widowControl w:val="0"/>
        <w:ind w:left="576"/>
      </w:pPr>
      <w:r w:rsidRPr="00D913EE">
        <w:t>Tract 106.03</w:t>
      </w:r>
    </w:p>
    <w:p w14:paraId="07455FEB" w14:textId="77777777" w:rsidR="00E70AE2" w:rsidRPr="00D913EE" w:rsidRDefault="00E70AE2" w:rsidP="00E70AE2">
      <w:pPr>
        <w:widowControl w:val="0"/>
        <w:ind w:left="1152"/>
      </w:pPr>
      <w:r w:rsidRPr="00D913EE">
        <w:t xml:space="preserve">Blocks: 4027  </w:t>
      </w:r>
      <w:r w:rsidRPr="00D913EE">
        <w:tab/>
        <w:t>0</w:t>
      </w:r>
    </w:p>
    <w:p w14:paraId="0B7D6635" w14:textId="77777777" w:rsidR="00E70AE2" w:rsidRPr="00D913EE" w:rsidRDefault="00E70AE2" w:rsidP="00E70AE2">
      <w:pPr>
        <w:widowControl w:val="0"/>
        <w:ind w:left="288"/>
      </w:pPr>
      <w:r w:rsidRPr="00D913EE">
        <w:t xml:space="preserve">Clemson 2 Subtotal </w:t>
      </w:r>
      <w:r w:rsidRPr="00D913EE">
        <w:tab/>
        <w:t>107</w:t>
      </w:r>
    </w:p>
    <w:p w14:paraId="64C6BCB1" w14:textId="77777777" w:rsidR="00E70AE2" w:rsidRPr="00D913EE" w:rsidRDefault="00E70AE2" w:rsidP="00E70AE2">
      <w:pPr>
        <w:widowControl w:val="0"/>
        <w:ind w:left="288"/>
      </w:pPr>
      <w:r w:rsidRPr="00D913EE">
        <w:t xml:space="preserve">Clemson 3 </w:t>
      </w:r>
      <w:r w:rsidRPr="00D913EE">
        <w:tab/>
        <w:t>2,849</w:t>
      </w:r>
    </w:p>
    <w:p w14:paraId="3741D068" w14:textId="77777777" w:rsidR="00E70AE2" w:rsidRPr="00D913EE" w:rsidRDefault="00E70AE2" w:rsidP="00E70AE2">
      <w:pPr>
        <w:widowControl w:val="0"/>
        <w:ind w:left="288"/>
      </w:pPr>
      <w:r w:rsidRPr="00D913EE">
        <w:t>Cypress</w:t>
      </w:r>
    </w:p>
    <w:p w14:paraId="72E4F427" w14:textId="77777777" w:rsidR="00E70AE2" w:rsidRPr="00D913EE" w:rsidRDefault="00E70AE2" w:rsidP="00E70AE2">
      <w:pPr>
        <w:widowControl w:val="0"/>
        <w:ind w:left="576"/>
      </w:pPr>
      <w:r w:rsidRPr="00D913EE">
        <w:t>Tract 105.01</w:t>
      </w:r>
    </w:p>
    <w:p w14:paraId="54777C38" w14:textId="77777777" w:rsidR="00E70AE2" w:rsidRPr="00D913EE" w:rsidRDefault="00E70AE2" w:rsidP="00E70AE2">
      <w:pPr>
        <w:widowControl w:val="0"/>
        <w:ind w:left="1152"/>
      </w:pPr>
      <w:r w:rsidRPr="00D913EE">
        <w:t xml:space="preserve">Blocks: 1000, 1001, 1002, 1003, 1004, 1005, 1006, 1007, 1011, 1017  </w:t>
      </w:r>
      <w:r w:rsidRPr="00D913EE">
        <w:tab/>
        <w:t>1495</w:t>
      </w:r>
    </w:p>
    <w:p w14:paraId="06E55A85" w14:textId="77777777" w:rsidR="00E70AE2" w:rsidRPr="00D913EE" w:rsidRDefault="00E70AE2" w:rsidP="00E70AE2">
      <w:pPr>
        <w:widowControl w:val="0"/>
        <w:ind w:left="288"/>
      </w:pPr>
      <w:r w:rsidRPr="00D913EE">
        <w:t xml:space="preserve">Cypress Subtotal </w:t>
      </w:r>
      <w:r w:rsidRPr="00D913EE">
        <w:tab/>
        <w:t>1,495</w:t>
      </w:r>
    </w:p>
    <w:p w14:paraId="27CE628E" w14:textId="77777777" w:rsidR="00E70AE2" w:rsidRPr="00D913EE" w:rsidRDefault="00E70AE2" w:rsidP="00E70AE2">
      <w:pPr>
        <w:widowControl w:val="0"/>
        <w:ind w:left="288"/>
      </w:pPr>
      <w:r w:rsidRPr="00D913EE">
        <w:t xml:space="preserve">North Summerville 2 </w:t>
      </w:r>
      <w:r w:rsidRPr="00D913EE">
        <w:tab/>
        <w:t>1,964</w:t>
      </w:r>
    </w:p>
    <w:p w14:paraId="33A7AAF1" w14:textId="77777777" w:rsidR="00E70AE2" w:rsidRPr="00D913EE" w:rsidRDefault="00E70AE2" w:rsidP="00E70AE2">
      <w:pPr>
        <w:widowControl w:val="0"/>
        <w:ind w:left="288"/>
      </w:pPr>
      <w:r w:rsidRPr="00D913EE">
        <w:t xml:space="preserve">Ridgeville </w:t>
      </w:r>
      <w:r w:rsidRPr="00D913EE">
        <w:tab/>
        <w:t>1,268</w:t>
      </w:r>
    </w:p>
    <w:p w14:paraId="4255B2B9" w14:textId="77777777" w:rsidR="00E70AE2" w:rsidRPr="00D913EE" w:rsidRDefault="00E70AE2" w:rsidP="00E70AE2">
      <w:pPr>
        <w:widowControl w:val="0"/>
        <w:ind w:left="288"/>
      </w:pPr>
      <w:r w:rsidRPr="00D913EE">
        <w:t>Ridgeville 2</w:t>
      </w:r>
    </w:p>
    <w:p w14:paraId="6CB62E82" w14:textId="77777777" w:rsidR="00E70AE2" w:rsidRPr="00D913EE" w:rsidRDefault="00E70AE2" w:rsidP="00E70AE2">
      <w:pPr>
        <w:widowControl w:val="0"/>
        <w:ind w:left="576"/>
      </w:pPr>
      <w:r w:rsidRPr="00D913EE">
        <w:t>Tract 104</w:t>
      </w:r>
    </w:p>
    <w:p w14:paraId="2423201F" w14:textId="77777777" w:rsidR="00E70AE2" w:rsidRPr="00D913EE" w:rsidRDefault="00E70AE2" w:rsidP="00E70AE2">
      <w:pPr>
        <w:widowControl w:val="0"/>
        <w:ind w:left="1152"/>
      </w:pPr>
      <w:r w:rsidRPr="00D913EE">
        <w:t xml:space="preserve">Blocks: 1005, 1007, 1008, 1009, 1010, 1011, 1012, 1013, 1014, 1015, 1016, 1017, 1018, 1019, 1020, 1021, 1022, 1023, 1032, 1033, 1034, 1035, 1036, 1038, 1039, 1040, 1041, 1042, 1043 </w:t>
      </w:r>
      <w:r w:rsidRPr="00D913EE">
        <w:tab/>
        <w:t>1690</w:t>
      </w:r>
    </w:p>
    <w:p w14:paraId="72941881" w14:textId="77777777" w:rsidR="00E70AE2" w:rsidRPr="00D913EE" w:rsidRDefault="00E70AE2" w:rsidP="00E70AE2">
      <w:pPr>
        <w:widowControl w:val="0"/>
        <w:ind w:left="288"/>
      </w:pPr>
      <w:r w:rsidRPr="00D913EE">
        <w:t xml:space="preserve">Ridgeville 2 Subtotal </w:t>
      </w:r>
      <w:r w:rsidRPr="00D913EE">
        <w:tab/>
        <w:t>1,690</w:t>
      </w:r>
    </w:p>
    <w:p w14:paraId="367D0580" w14:textId="77777777" w:rsidR="00E70AE2" w:rsidRPr="00D913EE" w:rsidRDefault="00E70AE2" w:rsidP="00E70AE2">
      <w:pPr>
        <w:widowControl w:val="0"/>
        <w:ind w:left="288"/>
      </w:pPr>
      <w:r w:rsidRPr="00D913EE">
        <w:t xml:space="preserve">County Dorchester SC Subtotal </w:t>
      </w:r>
      <w:r w:rsidRPr="00D913EE">
        <w:tab/>
        <w:t>12,338</w:t>
      </w:r>
    </w:p>
    <w:p w14:paraId="7548C40E" w14:textId="77777777" w:rsidR="00E70AE2" w:rsidRPr="00D913EE" w:rsidRDefault="00E70AE2" w:rsidP="00E70AE2">
      <w:pPr>
        <w:widowControl w:val="0"/>
      </w:pPr>
      <w:r w:rsidRPr="00D913EE">
        <w:t xml:space="preserve">DISTRICT 102 Total </w:t>
      </w:r>
      <w:r w:rsidRPr="00D913EE">
        <w:tab/>
        <w:t>40,708</w:t>
      </w:r>
      <w:r w:rsidR="008D7CF7">
        <w:t xml:space="preserve">  </w:t>
      </w:r>
      <w:r w:rsidRPr="00D913EE">
        <w:t>/</w:t>
      </w:r>
    </w:p>
    <w:p w14:paraId="03965503" w14:textId="77777777" w:rsidR="00E70AE2" w:rsidRPr="00D913EE" w:rsidRDefault="00E70AE2" w:rsidP="00E70AE2">
      <w:r w:rsidRPr="00D913EE">
        <w:t>Renumber sections to conform.</w:t>
      </w:r>
    </w:p>
    <w:p w14:paraId="3947F462" w14:textId="77777777" w:rsidR="00D32D08" w:rsidRDefault="00E70AE2" w:rsidP="00E70AE2">
      <w:r w:rsidRPr="00D913EE">
        <w:t>Amend title to conform.</w:t>
      </w:r>
    </w:p>
    <w:p w14:paraId="18773875" w14:textId="77777777" w:rsidR="00D32D08" w:rsidRDefault="00D32D08" w:rsidP="00E70AE2"/>
    <w:p w14:paraId="30BDA6B7" w14:textId="77777777" w:rsidR="00E70AE2" w:rsidRDefault="00E70AE2" w:rsidP="00E70AE2">
      <w:r>
        <w:t>Rep. GOVAN explained the amendment.</w:t>
      </w:r>
    </w:p>
    <w:p w14:paraId="76B17585" w14:textId="77777777" w:rsidR="008D7CF7" w:rsidRDefault="008D7CF7" w:rsidP="00E70AE2"/>
    <w:p w14:paraId="10F6749E" w14:textId="77777777" w:rsidR="00E70AE2" w:rsidRDefault="00E70AE2" w:rsidP="00E70AE2">
      <w:r>
        <w:t>Rep. HOSEY spoke against the amendment.</w:t>
      </w:r>
    </w:p>
    <w:p w14:paraId="59E48A45" w14:textId="77777777" w:rsidR="00E70AE2" w:rsidRDefault="00E70AE2" w:rsidP="00E70AE2">
      <w:r>
        <w:t>Rep. GOVAN spoke in favor of the amendment.</w:t>
      </w:r>
    </w:p>
    <w:p w14:paraId="2F994DBD" w14:textId="77777777" w:rsidR="00E70AE2" w:rsidRDefault="00E70AE2" w:rsidP="00E70AE2"/>
    <w:p w14:paraId="274808E1" w14:textId="77777777" w:rsidR="00E70AE2" w:rsidRDefault="00E70AE2" w:rsidP="00E70AE2">
      <w:r>
        <w:t>Rep. HOSEY moved to table the amendment.</w:t>
      </w:r>
    </w:p>
    <w:p w14:paraId="11896294" w14:textId="77777777" w:rsidR="00E70AE2" w:rsidRDefault="00E70AE2" w:rsidP="00E70AE2"/>
    <w:p w14:paraId="5E977C24" w14:textId="77777777" w:rsidR="00E70AE2" w:rsidRDefault="00E70AE2" w:rsidP="00E70AE2">
      <w:r>
        <w:t>Rep. GOVAN demanded the yeas and nays which were taken, resulting as follows:</w:t>
      </w:r>
    </w:p>
    <w:p w14:paraId="748249A4" w14:textId="77777777" w:rsidR="00E70AE2" w:rsidRDefault="00E70AE2" w:rsidP="00E70AE2">
      <w:pPr>
        <w:jc w:val="center"/>
      </w:pPr>
      <w:bookmarkStart w:id="10" w:name="vote_start60"/>
      <w:bookmarkEnd w:id="10"/>
      <w:r>
        <w:t>Yeas 85; Nays 18</w:t>
      </w:r>
    </w:p>
    <w:p w14:paraId="45500D3E" w14:textId="77777777" w:rsidR="00E70AE2" w:rsidRDefault="00E70AE2" w:rsidP="00E70AE2">
      <w:pPr>
        <w:jc w:val="center"/>
      </w:pPr>
    </w:p>
    <w:p w14:paraId="2B18D652" w14:textId="77777777" w:rsidR="00E70AE2" w:rsidRDefault="00E70AE2" w:rsidP="00E70A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0AE2" w:rsidRPr="00E70AE2" w14:paraId="73C53DCF" w14:textId="77777777" w:rsidTr="00E70AE2">
        <w:tc>
          <w:tcPr>
            <w:tcW w:w="2179" w:type="dxa"/>
            <w:shd w:val="clear" w:color="auto" w:fill="auto"/>
          </w:tcPr>
          <w:p w14:paraId="72E2D69C" w14:textId="77777777" w:rsidR="00E70AE2" w:rsidRPr="00E70AE2" w:rsidRDefault="00E70AE2" w:rsidP="00D32D08">
            <w:pPr>
              <w:keepNext/>
              <w:ind w:firstLine="0"/>
            </w:pPr>
            <w:r>
              <w:t>Allison</w:t>
            </w:r>
          </w:p>
        </w:tc>
        <w:tc>
          <w:tcPr>
            <w:tcW w:w="2179" w:type="dxa"/>
            <w:shd w:val="clear" w:color="auto" w:fill="auto"/>
          </w:tcPr>
          <w:p w14:paraId="0350222D" w14:textId="77777777" w:rsidR="00E70AE2" w:rsidRPr="00E70AE2" w:rsidRDefault="00E70AE2" w:rsidP="00D32D08">
            <w:pPr>
              <w:keepNext/>
              <w:ind w:firstLine="0"/>
            </w:pPr>
            <w:r>
              <w:t>Bailey</w:t>
            </w:r>
          </w:p>
        </w:tc>
        <w:tc>
          <w:tcPr>
            <w:tcW w:w="2180" w:type="dxa"/>
            <w:shd w:val="clear" w:color="auto" w:fill="auto"/>
          </w:tcPr>
          <w:p w14:paraId="343BC36F" w14:textId="77777777" w:rsidR="00E70AE2" w:rsidRPr="00E70AE2" w:rsidRDefault="00E70AE2" w:rsidP="00D32D08">
            <w:pPr>
              <w:keepNext/>
              <w:ind w:firstLine="0"/>
            </w:pPr>
            <w:r>
              <w:t>Ballentine</w:t>
            </w:r>
          </w:p>
        </w:tc>
      </w:tr>
      <w:tr w:rsidR="00E70AE2" w:rsidRPr="00E70AE2" w14:paraId="069A63F2" w14:textId="77777777" w:rsidTr="00E70AE2">
        <w:tc>
          <w:tcPr>
            <w:tcW w:w="2179" w:type="dxa"/>
            <w:shd w:val="clear" w:color="auto" w:fill="auto"/>
          </w:tcPr>
          <w:p w14:paraId="70E11FCA" w14:textId="77777777" w:rsidR="00E70AE2" w:rsidRPr="00E70AE2" w:rsidRDefault="00E70AE2" w:rsidP="00E70AE2">
            <w:pPr>
              <w:ind w:firstLine="0"/>
            </w:pPr>
            <w:r>
              <w:t>Bamberg</w:t>
            </w:r>
          </w:p>
        </w:tc>
        <w:tc>
          <w:tcPr>
            <w:tcW w:w="2179" w:type="dxa"/>
            <w:shd w:val="clear" w:color="auto" w:fill="auto"/>
          </w:tcPr>
          <w:p w14:paraId="078D7050" w14:textId="77777777" w:rsidR="00E70AE2" w:rsidRPr="00E70AE2" w:rsidRDefault="00E70AE2" w:rsidP="00E70AE2">
            <w:pPr>
              <w:ind w:firstLine="0"/>
            </w:pPr>
            <w:r>
              <w:t>Bannister</w:t>
            </w:r>
          </w:p>
        </w:tc>
        <w:tc>
          <w:tcPr>
            <w:tcW w:w="2180" w:type="dxa"/>
            <w:shd w:val="clear" w:color="auto" w:fill="auto"/>
          </w:tcPr>
          <w:p w14:paraId="581A5E24" w14:textId="77777777" w:rsidR="00E70AE2" w:rsidRPr="00E70AE2" w:rsidRDefault="00E70AE2" w:rsidP="00E70AE2">
            <w:pPr>
              <w:ind w:firstLine="0"/>
            </w:pPr>
            <w:r>
              <w:t>Bennett</w:t>
            </w:r>
          </w:p>
        </w:tc>
      </w:tr>
      <w:tr w:rsidR="00E70AE2" w:rsidRPr="00E70AE2" w14:paraId="67B04FC1" w14:textId="77777777" w:rsidTr="00E70AE2">
        <w:tc>
          <w:tcPr>
            <w:tcW w:w="2179" w:type="dxa"/>
            <w:shd w:val="clear" w:color="auto" w:fill="auto"/>
          </w:tcPr>
          <w:p w14:paraId="6BF8FEB9" w14:textId="77777777" w:rsidR="00E70AE2" w:rsidRPr="00E70AE2" w:rsidRDefault="00E70AE2" w:rsidP="00E70AE2">
            <w:pPr>
              <w:ind w:firstLine="0"/>
            </w:pPr>
            <w:r>
              <w:t>Bernstein</w:t>
            </w:r>
          </w:p>
        </w:tc>
        <w:tc>
          <w:tcPr>
            <w:tcW w:w="2179" w:type="dxa"/>
            <w:shd w:val="clear" w:color="auto" w:fill="auto"/>
          </w:tcPr>
          <w:p w14:paraId="4A50E7CE" w14:textId="77777777" w:rsidR="00E70AE2" w:rsidRPr="00E70AE2" w:rsidRDefault="00E70AE2" w:rsidP="00E70AE2">
            <w:pPr>
              <w:ind w:firstLine="0"/>
            </w:pPr>
            <w:r>
              <w:t>Brittain</w:t>
            </w:r>
          </w:p>
        </w:tc>
        <w:tc>
          <w:tcPr>
            <w:tcW w:w="2180" w:type="dxa"/>
            <w:shd w:val="clear" w:color="auto" w:fill="auto"/>
          </w:tcPr>
          <w:p w14:paraId="1CD9B98E" w14:textId="77777777" w:rsidR="00E70AE2" w:rsidRPr="00E70AE2" w:rsidRDefault="00E70AE2" w:rsidP="00E70AE2">
            <w:pPr>
              <w:ind w:firstLine="0"/>
            </w:pPr>
            <w:r>
              <w:t>Bryant</w:t>
            </w:r>
          </w:p>
        </w:tc>
      </w:tr>
      <w:tr w:rsidR="00E70AE2" w:rsidRPr="00E70AE2" w14:paraId="2845D8D9" w14:textId="77777777" w:rsidTr="00E70AE2">
        <w:tc>
          <w:tcPr>
            <w:tcW w:w="2179" w:type="dxa"/>
            <w:shd w:val="clear" w:color="auto" w:fill="auto"/>
          </w:tcPr>
          <w:p w14:paraId="71F090C7" w14:textId="77777777" w:rsidR="00E70AE2" w:rsidRPr="00E70AE2" w:rsidRDefault="00E70AE2" w:rsidP="00E70AE2">
            <w:pPr>
              <w:ind w:firstLine="0"/>
            </w:pPr>
            <w:r>
              <w:t>Burns</w:t>
            </w:r>
          </w:p>
        </w:tc>
        <w:tc>
          <w:tcPr>
            <w:tcW w:w="2179" w:type="dxa"/>
            <w:shd w:val="clear" w:color="auto" w:fill="auto"/>
          </w:tcPr>
          <w:p w14:paraId="34EF1130" w14:textId="77777777" w:rsidR="00E70AE2" w:rsidRPr="00E70AE2" w:rsidRDefault="00E70AE2" w:rsidP="00E70AE2">
            <w:pPr>
              <w:ind w:firstLine="0"/>
            </w:pPr>
            <w:r>
              <w:t>Bustos</w:t>
            </w:r>
          </w:p>
        </w:tc>
        <w:tc>
          <w:tcPr>
            <w:tcW w:w="2180" w:type="dxa"/>
            <w:shd w:val="clear" w:color="auto" w:fill="auto"/>
          </w:tcPr>
          <w:p w14:paraId="527331AF" w14:textId="77777777" w:rsidR="00E70AE2" w:rsidRPr="00E70AE2" w:rsidRDefault="00E70AE2" w:rsidP="00E70AE2">
            <w:pPr>
              <w:ind w:firstLine="0"/>
            </w:pPr>
            <w:r>
              <w:t>Calhoon</w:t>
            </w:r>
          </w:p>
        </w:tc>
      </w:tr>
      <w:tr w:rsidR="00E70AE2" w:rsidRPr="00E70AE2" w14:paraId="337632F8" w14:textId="77777777" w:rsidTr="00E70AE2">
        <w:tc>
          <w:tcPr>
            <w:tcW w:w="2179" w:type="dxa"/>
            <w:shd w:val="clear" w:color="auto" w:fill="auto"/>
          </w:tcPr>
          <w:p w14:paraId="1A9CC13F" w14:textId="77777777" w:rsidR="00E70AE2" w:rsidRPr="00E70AE2" w:rsidRDefault="00E70AE2" w:rsidP="00E70AE2">
            <w:pPr>
              <w:ind w:firstLine="0"/>
            </w:pPr>
            <w:r>
              <w:t>Carter</w:t>
            </w:r>
          </w:p>
        </w:tc>
        <w:tc>
          <w:tcPr>
            <w:tcW w:w="2179" w:type="dxa"/>
            <w:shd w:val="clear" w:color="auto" w:fill="auto"/>
          </w:tcPr>
          <w:p w14:paraId="0AAE3B26" w14:textId="77777777" w:rsidR="00E70AE2" w:rsidRPr="00E70AE2" w:rsidRDefault="00E70AE2" w:rsidP="00E70AE2">
            <w:pPr>
              <w:ind w:firstLine="0"/>
            </w:pPr>
            <w:r>
              <w:t>Caskey</w:t>
            </w:r>
          </w:p>
        </w:tc>
        <w:tc>
          <w:tcPr>
            <w:tcW w:w="2180" w:type="dxa"/>
            <w:shd w:val="clear" w:color="auto" w:fill="auto"/>
          </w:tcPr>
          <w:p w14:paraId="591FC931" w14:textId="77777777" w:rsidR="00E70AE2" w:rsidRPr="00E70AE2" w:rsidRDefault="00E70AE2" w:rsidP="00E70AE2">
            <w:pPr>
              <w:ind w:firstLine="0"/>
            </w:pPr>
            <w:r>
              <w:t>Chumley</w:t>
            </w:r>
          </w:p>
        </w:tc>
      </w:tr>
      <w:tr w:rsidR="00E70AE2" w:rsidRPr="00E70AE2" w14:paraId="7589AD81" w14:textId="77777777" w:rsidTr="00E70AE2">
        <w:tc>
          <w:tcPr>
            <w:tcW w:w="2179" w:type="dxa"/>
            <w:shd w:val="clear" w:color="auto" w:fill="auto"/>
          </w:tcPr>
          <w:p w14:paraId="588E2996" w14:textId="77777777" w:rsidR="00E70AE2" w:rsidRPr="00E70AE2" w:rsidRDefault="00E70AE2" w:rsidP="00E70AE2">
            <w:pPr>
              <w:ind w:firstLine="0"/>
            </w:pPr>
            <w:r>
              <w:t>Cogswell</w:t>
            </w:r>
          </w:p>
        </w:tc>
        <w:tc>
          <w:tcPr>
            <w:tcW w:w="2179" w:type="dxa"/>
            <w:shd w:val="clear" w:color="auto" w:fill="auto"/>
          </w:tcPr>
          <w:p w14:paraId="60DE42FF" w14:textId="77777777" w:rsidR="00E70AE2" w:rsidRPr="00E70AE2" w:rsidRDefault="00E70AE2" w:rsidP="00E70AE2">
            <w:pPr>
              <w:ind w:firstLine="0"/>
            </w:pPr>
            <w:r>
              <w:t>Collins</w:t>
            </w:r>
          </w:p>
        </w:tc>
        <w:tc>
          <w:tcPr>
            <w:tcW w:w="2180" w:type="dxa"/>
            <w:shd w:val="clear" w:color="auto" w:fill="auto"/>
          </w:tcPr>
          <w:p w14:paraId="49BD12DE" w14:textId="77777777" w:rsidR="00E70AE2" w:rsidRPr="00E70AE2" w:rsidRDefault="00E70AE2" w:rsidP="00E70AE2">
            <w:pPr>
              <w:ind w:firstLine="0"/>
            </w:pPr>
            <w:r>
              <w:t>B. Cox</w:t>
            </w:r>
          </w:p>
        </w:tc>
      </w:tr>
      <w:tr w:rsidR="00E70AE2" w:rsidRPr="00E70AE2" w14:paraId="28FFEF5D" w14:textId="77777777" w:rsidTr="00E70AE2">
        <w:tc>
          <w:tcPr>
            <w:tcW w:w="2179" w:type="dxa"/>
            <w:shd w:val="clear" w:color="auto" w:fill="auto"/>
          </w:tcPr>
          <w:p w14:paraId="3DD22C6B" w14:textId="77777777" w:rsidR="00E70AE2" w:rsidRPr="00E70AE2" w:rsidRDefault="00E70AE2" w:rsidP="00E70AE2">
            <w:pPr>
              <w:ind w:firstLine="0"/>
            </w:pPr>
            <w:r>
              <w:t>W. Cox</w:t>
            </w:r>
          </w:p>
        </w:tc>
        <w:tc>
          <w:tcPr>
            <w:tcW w:w="2179" w:type="dxa"/>
            <w:shd w:val="clear" w:color="auto" w:fill="auto"/>
          </w:tcPr>
          <w:p w14:paraId="42FED6C5" w14:textId="77777777" w:rsidR="00E70AE2" w:rsidRPr="00E70AE2" w:rsidRDefault="00E70AE2" w:rsidP="00E70AE2">
            <w:pPr>
              <w:ind w:firstLine="0"/>
            </w:pPr>
            <w:r>
              <w:t>Crawford</w:t>
            </w:r>
          </w:p>
        </w:tc>
        <w:tc>
          <w:tcPr>
            <w:tcW w:w="2180" w:type="dxa"/>
            <w:shd w:val="clear" w:color="auto" w:fill="auto"/>
          </w:tcPr>
          <w:p w14:paraId="45820B7F" w14:textId="77777777" w:rsidR="00E70AE2" w:rsidRPr="00E70AE2" w:rsidRDefault="00E70AE2" w:rsidP="00E70AE2">
            <w:pPr>
              <w:ind w:firstLine="0"/>
            </w:pPr>
            <w:r>
              <w:t>Dabney</w:t>
            </w:r>
          </w:p>
        </w:tc>
      </w:tr>
      <w:tr w:rsidR="00E70AE2" w:rsidRPr="00E70AE2" w14:paraId="11A3F785" w14:textId="77777777" w:rsidTr="00E70AE2">
        <w:tc>
          <w:tcPr>
            <w:tcW w:w="2179" w:type="dxa"/>
            <w:shd w:val="clear" w:color="auto" w:fill="auto"/>
          </w:tcPr>
          <w:p w14:paraId="7D8E8FA8" w14:textId="77777777" w:rsidR="00E70AE2" w:rsidRPr="00E70AE2" w:rsidRDefault="00E70AE2" w:rsidP="00E70AE2">
            <w:pPr>
              <w:ind w:firstLine="0"/>
            </w:pPr>
            <w:r>
              <w:t>Daning</w:t>
            </w:r>
          </w:p>
        </w:tc>
        <w:tc>
          <w:tcPr>
            <w:tcW w:w="2179" w:type="dxa"/>
            <w:shd w:val="clear" w:color="auto" w:fill="auto"/>
          </w:tcPr>
          <w:p w14:paraId="612A2E2B" w14:textId="77777777" w:rsidR="00E70AE2" w:rsidRPr="00E70AE2" w:rsidRDefault="00E70AE2" w:rsidP="00E70AE2">
            <w:pPr>
              <w:ind w:firstLine="0"/>
            </w:pPr>
            <w:r>
              <w:t>Davis</w:t>
            </w:r>
          </w:p>
        </w:tc>
        <w:tc>
          <w:tcPr>
            <w:tcW w:w="2180" w:type="dxa"/>
            <w:shd w:val="clear" w:color="auto" w:fill="auto"/>
          </w:tcPr>
          <w:p w14:paraId="2A3A177E" w14:textId="77777777" w:rsidR="00E70AE2" w:rsidRPr="00E70AE2" w:rsidRDefault="00E70AE2" w:rsidP="00E70AE2">
            <w:pPr>
              <w:ind w:firstLine="0"/>
            </w:pPr>
            <w:r>
              <w:t>Elliott</w:t>
            </w:r>
          </w:p>
        </w:tc>
      </w:tr>
      <w:tr w:rsidR="00E70AE2" w:rsidRPr="00E70AE2" w14:paraId="27C6CDBE" w14:textId="77777777" w:rsidTr="00E70AE2">
        <w:tc>
          <w:tcPr>
            <w:tcW w:w="2179" w:type="dxa"/>
            <w:shd w:val="clear" w:color="auto" w:fill="auto"/>
          </w:tcPr>
          <w:p w14:paraId="5A5B6C60" w14:textId="77777777" w:rsidR="00E70AE2" w:rsidRPr="00E70AE2" w:rsidRDefault="00E70AE2" w:rsidP="00E70AE2">
            <w:pPr>
              <w:ind w:firstLine="0"/>
            </w:pPr>
            <w:r>
              <w:t>Erickson</w:t>
            </w:r>
          </w:p>
        </w:tc>
        <w:tc>
          <w:tcPr>
            <w:tcW w:w="2179" w:type="dxa"/>
            <w:shd w:val="clear" w:color="auto" w:fill="auto"/>
          </w:tcPr>
          <w:p w14:paraId="00598E86" w14:textId="77777777" w:rsidR="00E70AE2" w:rsidRPr="00E70AE2" w:rsidRDefault="00E70AE2" w:rsidP="00E70AE2">
            <w:pPr>
              <w:ind w:firstLine="0"/>
            </w:pPr>
            <w:r>
              <w:t>Felder</w:t>
            </w:r>
          </w:p>
        </w:tc>
        <w:tc>
          <w:tcPr>
            <w:tcW w:w="2180" w:type="dxa"/>
            <w:shd w:val="clear" w:color="auto" w:fill="auto"/>
          </w:tcPr>
          <w:p w14:paraId="06BD5086" w14:textId="77777777" w:rsidR="00E70AE2" w:rsidRPr="00E70AE2" w:rsidRDefault="00E70AE2" w:rsidP="00E70AE2">
            <w:pPr>
              <w:ind w:firstLine="0"/>
            </w:pPr>
            <w:r>
              <w:t>Finlay</w:t>
            </w:r>
          </w:p>
        </w:tc>
      </w:tr>
      <w:tr w:rsidR="00E70AE2" w:rsidRPr="00E70AE2" w14:paraId="10E95936" w14:textId="77777777" w:rsidTr="00E70AE2">
        <w:tc>
          <w:tcPr>
            <w:tcW w:w="2179" w:type="dxa"/>
            <w:shd w:val="clear" w:color="auto" w:fill="auto"/>
          </w:tcPr>
          <w:p w14:paraId="10CFC88F" w14:textId="77777777" w:rsidR="00E70AE2" w:rsidRPr="00E70AE2" w:rsidRDefault="00E70AE2" w:rsidP="00E70AE2">
            <w:pPr>
              <w:ind w:firstLine="0"/>
            </w:pPr>
            <w:r>
              <w:t>Forrest</w:t>
            </w:r>
          </w:p>
        </w:tc>
        <w:tc>
          <w:tcPr>
            <w:tcW w:w="2179" w:type="dxa"/>
            <w:shd w:val="clear" w:color="auto" w:fill="auto"/>
          </w:tcPr>
          <w:p w14:paraId="0E4DD8AD" w14:textId="77777777" w:rsidR="00E70AE2" w:rsidRPr="00E70AE2" w:rsidRDefault="00E70AE2" w:rsidP="00E70AE2">
            <w:pPr>
              <w:ind w:firstLine="0"/>
            </w:pPr>
            <w:r>
              <w:t>Fry</w:t>
            </w:r>
          </w:p>
        </w:tc>
        <w:tc>
          <w:tcPr>
            <w:tcW w:w="2180" w:type="dxa"/>
            <w:shd w:val="clear" w:color="auto" w:fill="auto"/>
          </w:tcPr>
          <w:p w14:paraId="5B7E21F3" w14:textId="77777777" w:rsidR="00E70AE2" w:rsidRPr="00E70AE2" w:rsidRDefault="00E70AE2" w:rsidP="00E70AE2">
            <w:pPr>
              <w:ind w:firstLine="0"/>
            </w:pPr>
            <w:r>
              <w:t>Gagnon</w:t>
            </w:r>
          </w:p>
        </w:tc>
      </w:tr>
      <w:tr w:rsidR="00E70AE2" w:rsidRPr="00E70AE2" w14:paraId="5F5A2B6C" w14:textId="77777777" w:rsidTr="00E70AE2">
        <w:tc>
          <w:tcPr>
            <w:tcW w:w="2179" w:type="dxa"/>
            <w:shd w:val="clear" w:color="auto" w:fill="auto"/>
          </w:tcPr>
          <w:p w14:paraId="63101407" w14:textId="77777777" w:rsidR="00E70AE2" w:rsidRPr="00E70AE2" w:rsidRDefault="00E70AE2" w:rsidP="00E70AE2">
            <w:pPr>
              <w:ind w:firstLine="0"/>
            </w:pPr>
            <w:r>
              <w:t>Gatch</w:t>
            </w:r>
          </w:p>
        </w:tc>
        <w:tc>
          <w:tcPr>
            <w:tcW w:w="2179" w:type="dxa"/>
            <w:shd w:val="clear" w:color="auto" w:fill="auto"/>
          </w:tcPr>
          <w:p w14:paraId="7ADD3F35" w14:textId="77777777" w:rsidR="00E70AE2" w:rsidRPr="00E70AE2" w:rsidRDefault="00E70AE2" w:rsidP="00E70AE2">
            <w:pPr>
              <w:ind w:firstLine="0"/>
            </w:pPr>
            <w:r>
              <w:t>Gilliam</w:t>
            </w:r>
          </w:p>
        </w:tc>
        <w:tc>
          <w:tcPr>
            <w:tcW w:w="2180" w:type="dxa"/>
            <w:shd w:val="clear" w:color="auto" w:fill="auto"/>
          </w:tcPr>
          <w:p w14:paraId="14CEDF53" w14:textId="77777777" w:rsidR="00E70AE2" w:rsidRPr="00E70AE2" w:rsidRDefault="00E70AE2" w:rsidP="00E70AE2">
            <w:pPr>
              <w:ind w:firstLine="0"/>
            </w:pPr>
            <w:r>
              <w:t>Haddon</w:t>
            </w:r>
          </w:p>
        </w:tc>
      </w:tr>
      <w:tr w:rsidR="00E70AE2" w:rsidRPr="00E70AE2" w14:paraId="234E76C2" w14:textId="77777777" w:rsidTr="00E70AE2">
        <w:tc>
          <w:tcPr>
            <w:tcW w:w="2179" w:type="dxa"/>
            <w:shd w:val="clear" w:color="auto" w:fill="auto"/>
          </w:tcPr>
          <w:p w14:paraId="2140B7E3" w14:textId="77777777" w:rsidR="00E70AE2" w:rsidRPr="00E70AE2" w:rsidRDefault="00E70AE2" w:rsidP="00E70AE2">
            <w:pPr>
              <w:ind w:firstLine="0"/>
            </w:pPr>
            <w:r>
              <w:t>Hardee</w:t>
            </w:r>
          </w:p>
        </w:tc>
        <w:tc>
          <w:tcPr>
            <w:tcW w:w="2179" w:type="dxa"/>
            <w:shd w:val="clear" w:color="auto" w:fill="auto"/>
          </w:tcPr>
          <w:p w14:paraId="4ADB3749" w14:textId="77777777" w:rsidR="00E70AE2" w:rsidRPr="00E70AE2" w:rsidRDefault="00E70AE2" w:rsidP="00E70AE2">
            <w:pPr>
              <w:ind w:firstLine="0"/>
            </w:pPr>
            <w:r>
              <w:t>Hart</w:t>
            </w:r>
          </w:p>
        </w:tc>
        <w:tc>
          <w:tcPr>
            <w:tcW w:w="2180" w:type="dxa"/>
            <w:shd w:val="clear" w:color="auto" w:fill="auto"/>
          </w:tcPr>
          <w:p w14:paraId="56E4D1B8" w14:textId="77777777" w:rsidR="00E70AE2" w:rsidRPr="00E70AE2" w:rsidRDefault="00E70AE2" w:rsidP="00E70AE2">
            <w:pPr>
              <w:ind w:firstLine="0"/>
            </w:pPr>
            <w:r>
              <w:t>Henegan</w:t>
            </w:r>
          </w:p>
        </w:tc>
      </w:tr>
      <w:tr w:rsidR="00E70AE2" w:rsidRPr="00E70AE2" w14:paraId="7A875ABC" w14:textId="77777777" w:rsidTr="00E70AE2">
        <w:tc>
          <w:tcPr>
            <w:tcW w:w="2179" w:type="dxa"/>
            <w:shd w:val="clear" w:color="auto" w:fill="auto"/>
          </w:tcPr>
          <w:p w14:paraId="142EAE12" w14:textId="77777777" w:rsidR="00E70AE2" w:rsidRPr="00E70AE2" w:rsidRDefault="00E70AE2" w:rsidP="00E70AE2">
            <w:pPr>
              <w:ind w:firstLine="0"/>
            </w:pPr>
            <w:r>
              <w:t>Herbkersman</w:t>
            </w:r>
          </w:p>
        </w:tc>
        <w:tc>
          <w:tcPr>
            <w:tcW w:w="2179" w:type="dxa"/>
            <w:shd w:val="clear" w:color="auto" w:fill="auto"/>
          </w:tcPr>
          <w:p w14:paraId="5DD8A7DA" w14:textId="77777777" w:rsidR="00E70AE2" w:rsidRPr="00E70AE2" w:rsidRDefault="00E70AE2" w:rsidP="00E70AE2">
            <w:pPr>
              <w:ind w:firstLine="0"/>
            </w:pPr>
            <w:r>
              <w:t>Hewitt</w:t>
            </w:r>
          </w:p>
        </w:tc>
        <w:tc>
          <w:tcPr>
            <w:tcW w:w="2180" w:type="dxa"/>
            <w:shd w:val="clear" w:color="auto" w:fill="auto"/>
          </w:tcPr>
          <w:p w14:paraId="5BAC42B1" w14:textId="77777777" w:rsidR="00E70AE2" w:rsidRPr="00E70AE2" w:rsidRDefault="00E70AE2" w:rsidP="00E70AE2">
            <w:pPr>
              <w:ind w:firstLine="0"/>
            </w:pPr>
            <w:r>
              <w:t>Hiott</w:t>
            </w:r>
          </w:p>
        </w:tc>
      </w:tr>
      <w:tr w:rsidR="00E70AE2" w:rsidRPr="00E70AE2" w14:paraId="662CF0D2" w14:textId="77777777" w:rsidTr="00E70AE2">
        <w:tc>
          <w:tcPr>
            <w:tcW w:w="2179" w:type="dxa"/>
            <w:shd w:val="clear" w:color="auto" w:fill="auto"/>
          </w:tcPr>
          <w:p w14:paraId="35B0E7B7" w14:textId="77777777" w:rsidR="00E70AE2" w:rsidRPr="00E70AE2" w:rsidRDefault="00E70AE2" w:rsidP="00E70AE2">
            <w:pPr>
              <w:ind w:firstLine="0"/>
            </w:pPr>
            <w:r>
              <w:t>Hixon</w:t>
            </w:r>
          </w:p>
        </w:tc>
        <w:tc>
          <w:tcPr>
            <w:tcW w:w="2179" w:type="dxa"/>
            <w:shd w:val="clear" w:color="auto" w:fill="auto"/>
          </w:tcPr>
          <w:p w14:paraId="5EB6366A" w14:textId="77777777" w:rsidR="00E70AE2" w:rsidRPr="00E70AE2" w:rsidRDefault="00E70AE2" w:rsidP="00E70AE2">
            <w:pPr>
              <w:ind w:firstLine="0"/>
            </w:pPr>
            <w:r>
              <w:t>Hosey</w:t>
            </w:r>
          </w:p>
        </w:tc>
        <w:tc>
          <w:tcPr>
            <w:tcW w:w="2180" w:type="dxa"/>
            <w:shd w:val="clear" w:color="auto" w:fill="auto"/>
          </w:tcPr>
          <w:p w14:paraId="0F525FAC" w14:textId="77777777" w:rsidR="00E70AE2" w:rsidRPr="00E70AE2" w:rsidRDefault="00E70AE2" w:rsidP="00E70AE2">
            <w:pPr>
              <w:ind w:firstLine="0"/>
            </w:pPr>
            <w:r>
              <w:t>Huggins</w:t>
            </w:r>
          </w:p>
        </w:tc>
      </w:tr>
      <w:tr w:rsidR="00E70AE2" w:rsidRPr="00E70AE2" w14:paraId="1CCD83C2" w14:textId="77777777" w:rsidTr="00E70AE2">
        <w:tc>
          <w:tcPr>
            <w:tcW w:w="2179" w:type="dxa"/>
            <w:shd w:val="clear" w:color="auto" w:fill="auto"/>
          </w:tcPr>
          <w:p w14:paraId="651F8FFD" w14:textId="77777777" w:rsidR="00E70AE2" w:rsidRPr="00E70AE2" w:rsidRDefault="00E70AE2" w:rsidP="00E70AE2">
            <w:pPr>
              <w:ind w:firstLine="0"/>
            </w:pPr>
            <w:r>
              <w:t>Hyde</w:t>
            </w:r>
          </w:p>
        </w:tc>
        <w:tc>
          <w:tcPr>
            <w:tcW w:w="2179" w:type="dxa"/>
            <w:shd w:val="clear" w:color="auto" w:fill="auto"/>
          </w:tcPr>
          <w:p w14:paraId="06E3C5BD" w14:textId="77777777" w:rsidR="00E70AE2" w:rsidRPr="00E70AE2" w:rsidRDefault="00E70AE2" w:rsidP="00E70AE2">
            <w:pPr>
              <w:ind w:firstLine="0"/>
            </w:pPr>
            <w:r>
              <w:t>Jones</w:t>
            </w:r>
          </w:p>
        </w:tc>
        <w:tc>
          <w:tcPr>
            <w:tcW w:w="2180" w:type="dxa"/>
            <w:shd w:val="clear" w:color="auto" w:fill="auto"/>
          </w:tcPr>
          <w:p w14:paraId="6B259B8E" w14:textId="77777777" w:rsidR="00E70AE2" w:rsidRPr="00E70AE2" w:rsidRDefault="00E70AE2" w:rsidP="00E70AE2">
            <w:pPr>
              <w:ind w:firstLine="0"/>
            </w:pPr>
            <w:r>
              <w:t>Jordan</w:t>
            </w:r>
          </w:p>
        </w:tc>
      </w:tr>
      <w:tr w:rsidR="00E70AE2" w:rsidRPr="00E70AE2" w14:paraId="79CE5016" w14:textId="77777777" w:rsidTr="00E70AE2">
        <w:tc>
          <w:tcPr>
            <w:tcW w:w="2179" w:type="dxa"/>
            <w:shd w:val="clear" w:color="auto" w:fill="auto"/>
          </w:tcPr>
          <w:p w14:paraId="134475FB" w14:textId="77777777" w:rsidR="00E70AE2" w:rsidRPr="00E70AE2" w:rsidRDefault="00E70AE2" w:rsidP="00E70AE2">
            <w:pPr>
              <w:ind w:firstLine="0"/>
            </w:pPr>
            <w:r>
              <w:t>Kimmons</w:t>
            </w:r>
          </w:p>
        </w:tc>
        <w:tc>
          <w:tcPr>
            <w:tcW w:w="2179" w:type="dxa"/>
            <w:shd w:val="clear" w:color="auto" w:fill="auto"/>
          </w:tcPr>
          <w:p w14:paraId="446EE31E" w14:textId="77777777" w:rsidR="00E70AE2" w:rsidRPr="00E70AE2" w:rsidRDefault="00E70AE2" w:rsidP="00E70AE2">
            <w:pPr>
              <w:ind w:firstLine="0"/>
            </w:pPr>
            <w:r>
              <w:t>Ligon</w:t>
            </w:r>
          </w:p>
        </w:tc>
        <w:tc>
          <w:tcPr>
            <w:tcW w:w="2180" w:type="dxa"/>
            <w:shd w:val="clear" w:color="auto" w:fill="auto"/>
          </w:tcPr>
          <w:p w14:paraId="6D0BD3EE" w14:textId="77777777" w:rsidR="00E70AE2" w:rsidRPr="00E70AE2" w:rsidRDefault="00E70AE2" w:rsidP="00E70AE2">
            <w:pPr>
              <w:ind w:firstLine="0"/>
            </w:pPr>
            <w:r>
              <w:t>Long</w:t>
            </w:r>
          </w:p>
        </w:tc>
      </w:tr>
      <w:tr w:rsidR="00E70AE2" w:rsidRPr="00E70AE2" w14:paraId="78909FFA" w14:textId="77777777" w:rsidTr="00E70AE2">
        <w:tc>
          <w:tcPr>
            <w:tcW w:w="2179" w:type="dxa"/>
            <w:shd w:val="clear" w:color="auto" w:fill="auto"/>
          </w:tcPr>
          <w:p w14:paraId="7AE35B4B" w14:textId="77777777" w:rsidR="00E70AE2" w:rsidRPr="00E70AE2" w:rsidRDefault="00E70AE2" w:rsidP="00E70AE2">
            <w:pPr>
              <w:ind w:firstLine="0"/>
            </w:pPr>
            <w:r>
              <w:t>Lowe</w:t>
            </w:r>
          </w:p>
        </w:tc>
        <w:tc>
          <w:tcPr>
            <w:tcW w:w="2179" w:type="dxa"/>
            <w:shd w:val="clear" w:color="auto" w:fill="auto"/>
          </w:tcPr>
          <w:p w14:paraId="7F323D76" w14:textId="77777777" w:rsidR="00E70AE2" w:rsidRPr="00E70AE2" w:rsidRDefault="00E70AE2" w:rsidP="00E70AE2">
            <w:pPr>
              <w:ind w:firstLine="0"/>
            </w:pPr>
            <w:r>
              <w:t>Magnuson</w:t>
            </w:r>
          </w:p>
        </w:tc>
        <w:tc>
          <w:tcPr>
            <w:tcW w:w="2180" w:type="dxa"/>
            <w:shd w:val="clear" w:color="auto" w:fill="auto"/>
          </w:tcPr>
          <w:p w14:paraId="456CC364" w14:textId="77777777" w:rsidR="00E70AE2" w:rsidRPr="00E70AE2" w:rsidRDefault="00E70AE2" w:rsidP="00E70AE2">
            <w:pPr>
              <w:ind w:firstLine="0"/>
            </w:pPr>
            <w:r>
              <w:t>Martin</w:t>
            </w:r>
          </w:p>
        </w:tc>
      </w:tr>
      <w:tr w:rsidR="00E70AE2" w:rsidRPr="00E70AE2" w14:paraId="54F6BEA4" w14:textId="77777777" w:rsidTr="00E70AE2">
        <w:tc>
          <w:tcPr>
            <w:tcW w:w="2179" w:type="dxa"/>
            <w:shd w:val="clear" w:color="auto" w:fill="auto"/>
          </w:tcPr>
          <w:p w14:paraId="5F56330D" w14:textId="77777777" w:rsidR="00E70AE2" w:rsidRPr="00E70AE2" w:rsidRDefault="00E70AE2" w:rsidP="00E70AE2">
            <w:pPr>
              <w:ind w:firstLine="0"/>
            </w:pPr>
            <w:r>
              <w:t>May</w:t>
            </w:r>
          </w:p>
        </w:tc>
        <w:tc>
          <w:tcPr>
            <w:tcW w:w="2179" w:type="dxa"/>
            <w:shd w:val="clear" w:color="auto" w:fill="auto"/>
          </w:tcPr>
          <w:p w14:paraId="08F17608" w14:textId="77777777" w:rsidR="00E70AE2" w:rsidRPr="00E70AE2" w:rsidRDefault="00E70AE2" w:rsidP="00E70AE2">
            <w:pPr>
              <w:ind w:firstLine="0"/>
            </w:pPr>
            <w:r>
              <w:t>McCabe</w:t>
            </w:r>
          </w:p>
        </w:tc>
        <w:tc>
          <w:tcPr>
            <w:tcW w:w="2180" w:type="dxa"/>
            <w:shd w:val="clear" w:color="auto" w:fill="auto"/>
          </w:tcPr>
          <w:p w14:paraId="3249D17F" w14:textId="77777777" w:rsidR="00E70AE2" w:rsidRPr="00E70AE2" w:rsidRDefault="00E70AE2" w:rsidP="00E70AE2">
            <w:pPr>
              <w:ind w:firstLine="0"/>
            </w:pPr>
            <w:r>
              <w:t>McCravy</w:t>
            </w:r>
          </w:p>
        </w:tc>
      </w:tr>
      <w:tr w:rsidR="00E70AE2" w:rsidRPr="00E70AE2" w14:paraId="7262785B" w14:textId="77777777" w:rsidTr="00E70AE2">
        <w:tc>
          <w:tcPr>
            <w:tcW w:w="2179" w:type="dxa"/>
            <w:shd w:val="clear" w:color="auto" w:fill="auto"/>
          </w:tcPr>
          <w:p w14:paraId="18FC7AB0" w14:textId="77777777" w:rsidR="00E70AE2" w:rsidRPr="00E70AE2" w:rsidRDefault="00E70AE2" w:rsidP="00E70AE2">
            <w:pPr>
              <w:ind w:firstLine="0"/>
            </w:pPr>
            <w:r>
              <w:t>McGarry</w:t>
            </w:r>
          </w:p>
        </w:tc>
        <w:tc>
          <w:tcPr>
            <w:tcW w:w="2179" w:type="dxa"/>
            <w:shd w:val="clear" w:color="auto" w:fill="auto"/>
          </w:tcPr>
          <w:p w14:paraId="28FB7500" w14:textId="77777777" w:rsidR="00E70AE2" w:rsidRPr="00E70AE2" w:rsidRDefault="00E70AE2" w:rsidP="00E70AE2">
            <w:pPr>
              <w:ind w:firstLine="0"/>
            </w:pPr>
            <w:r>
              <w:t>McGinnis</w:t>
            </w:r>
          </w:p>
        </w:tc>
        <w:tc>
          <w:tcPr>
            <w:tcW w:w="2180" w:type="dxa"/>
            <w:shd w:val="clear" w:color="auto" w:fill="auto"/>
          </w:tcPr>
          <w:p w14:paraId="51C44A47" w14:textId="77777777" w:rsidR="00E70AE2" w:rsidRPr="00E70AE2" w:rsidRDefault="00E70AE2" w:rsidP="00E70AE2">
            <w:pPr>
              <w:ind w:firstLine="0"/>
            </w:pPr>
            <w:r>
              <w:t>T. Moore</w:t>
            </w:r>
          </w:p>
        </w:tc>
      </w:tr>
      <w:tr w:rsidR="00E70AE2" w:rsidRPr="00E70AE2" w14:paraId="17B42FE0" w14:textId="77777777" w:rsidTr="00E70AE2">
        <w:tc>
          <w:tcPr>
            <w:tcW w:w="2179" w:type="dxa"/>
            <w:shd w:val="clear" w:color="auto" w:fill="auto"/>
          </w:tcPr>
          <w:p w14:paraId="46B030D9" w14:textId="77777777" w:rsidR="00E70AE2" w:rsidRPr="00E70AE2" w:rsidRDefault="00E70AE2" w:rsidP="00E70AE2">
            <w:pPr>
              <w:ind w:firstLine="0"/>
            </w:pPr>
            <w:r>
              <w:t>Morgan</w:t>
            </w:r>
          </w:p>
        </w:tc>
        <w:tc>
          <w:tcPr>
            <w:tcW w:w="2179" w:type="dxa"/>
            <w:shd w:val="clear" w:color="auto" w:fill="auto"/>
          </w:tcPr>
          <w:p w14:paraId="704EBCFC" w14:textId="77777777" w:rsidR="00E70AE2" w:rsidRPr="00E70AE2" w:rsidRDefault="00E70AE2" w:rsidP="00E70AE2">
            <w:pPr>
              <w:ind w:firstLine="0"/>
            </w:pPr>
            <w:r>
              <w:t>D. C. Moss</w:t>
            </w:r>
          </w:p>
        </w:tc>
        <w:tc>
          <w:tcPr>
            <w:tcW w:w="2180" w:type="dxa"/>
            <w:shd w:val="clear" w:color="auto" w:fill="auto"/>
          </w:tcPr>
          <w:p w14:paraId="17B50CAE" w14:textId="77777777" w:rsidR="00E70AE2" w:rsidRPr="00E70AE2" w:rsidRDefault="00E70AE2" w:rsidP="00E70AE2">
            <w:pPr>
              <w:ind w:firstLine="0"/>
            </w:pPr>
            <w:r>
              <w:t>V. S. Moss</w:t>
            </w:r>
          </w:p>
        </w:tc>
      </w:tr>
      <w:tr w:rsidR="00E70AE2" w:rsidRPr="00E70AE2" w14:paraId="30F06133" w14:textId="77777777" w:rsidTr="00E70AE2">
        <w:tc>
          <w:tcPr>
            <w:tcW w:w="2179" w:type="dxa"/>
            <w:shd w:val="clear" w:color="auto" w:fill="auto"/>
          </w:tcPr>
          <w:p w14:paraId="769D74D8" w14:textId="77777777" w:rsidR="00E70AE2" w:rsidRPr="00E70AE2" w:rsidRDefault="00E70AE2" w:rsidP="00E70AE2">
            <w:pPr>
              <w:ind w:firstLine="0"/>
            </w:pPr>
            <w:r>
              <w:t>Murphy</w:t>
            </w:r>
          </w:p>
        </w:tc>
        <w:tc>
          <w:tcPr>
            <w:tcW w:w="2179" w:type="dxa"/>
            <w:shd w:val="clear" w:color="auto" w:fill="auto"/>
          </w:tcPr>
          <w:p w14:paraId="119885D2" w14:textId="77777777" w:rsidR="00E70AE2" w:rsidRPr="00E70AE2" w:rsidRDefault="00E70AE2" w:rsidP="00E70AE2">
            <w:pPr>
              <w:ind w:firstLine="0"/>
            </w:pPr>
            <w:r>
              <w:t>B. Newton</w:t>
            </w:r>
          </w:p>
        </w:tc>
        <w:tc>
          <w:tcPr>
            <w:tcW w:w="2180" w:type="dxa"/>
            <w:shd w:val="clear" w:color="auto" w:fill="auto"/>
          </w:tcPr>
          <w:p w14:paraId="23528CCD" w14:textId="77777777" w:rsidR="00E70AE2" w:rsidRPr="00E70AE2" w:rsidRDefault="00E70AE2" w:rsidP="00E70AE2">
            <w:pPr>
              <w:ind w:firstLine="0"/>
            </w:pPr>
            <w:r>
              <w:t>Nutt</w:t>
            </w:r>
          </w:p>
        </w:tc>
      </w:tr>
      <w:tr w:rsidR="00E70AE2" w:rsidRPr="00E70AE2" w14:paraId="3B0D5470" w14:textId="77777777" w:rsidTr="00E70AE2">
        <w:tc>
          <w:tcPr>
            <w:tcW w:w="2179" w:type="dxa"/>
            <w:shd w:val="clear" w:color="auto" w:fill="auto"/>
          </w:tcPr>
          <w:p w14:paraId="10CDBB5F" w14:textId="77777777" w:rsidR="00E70AE2" w:rsidRPr="00E70AE2" w:rsidRDefault="00E70AE2" w:rsidP="00E70AE2">
            <w:pPr>
              <w:ind w:firstLine="0"/>
            </w:pPr>
            <w:r>
              <w:t>Oremus</w:t>
            </w:r>
          </w:p>
        </w:tc>
        <w:tc>
          <w:tcPr>
            <w:tcW w:w="2179" w:type="dxa"/>
            <w:shd w:val="clear" w:color="auto" w:fill="auto"/>
          </w:tcPr>
          <w:p w14:paraId="3F99D6D2" w14:textId="77777777" w:rsidR="00E70AE2" w:rsidRPr="00E70AE2" w:rsidRDefault="00E70AE2" w:rsidP="00E70AE2">
            <w:pPr>
              <w:ind w:firstLine="0"/>
            </w:pPr>
            <w:r>
              <w:t>Pope</w:t>
            </w:r>
          </w:p>
        </w:tc>
        <w:tc>
          <w:tcPr>
            <w:tcW w:w="2180" w:type="dxa"/>
            <w:shd w:val="clear" w:color="auto" w:fill="auto"/>
          </w:tcPr>
          <w:p w14:paraId="0BD30FAF" w14:textId="77777777" w:rsidR="00E70AE2" w:rsidRPr="00E70AE2" w:rsidRDefault="00E70AE2" w:rsidP="00E70AE2">
            <w:pPr>
              <w:ind w:firstLine="0"/>
            </w:pPr>
            <w:r>
              <w:t>Rose</w:t>
            </w:r>
          </w:p>
        </w:tc>
      </w:tr>
      <w:tr w:rsidR="00E70AE2" w:rsidRPr="00E70AE2" w14:paraId="74A28E1D" w14:textId="77777777" w:rsidTr="00E70AE2">
        <w:tc>
          <w:tcPr>
            <w:tcW w:w="2179" w:type="dxa"/>
            <w:shd w:val="clear" w:color="auto" w:fill="auto"/>
          </w:tcPr>
          <w:p w14:paraId="096D1872" w14:textId="77777777" w:rsidR="00E70AE2" w:rsidRPr="00E70AE2" w:rsidRDefault="00E70AE2" w:rsidP="00E70AE2">
            <w:pPr>
              <w:ind w:firstLine="0"/>
            </w:pPr>
            <w:r>
              <w:t>Rutherford</w:t>
            </w:r>
          </w:p>
        </w:tc>
        <w:tc>
          <w:tcPr>
            <w:tcW w:w="2179" w:type="dxa"/>
            <w:shd w:val="clear" w:color="auto" w:fill="auto"/>
          </w:tcPr>
          <w:p w14:paraId="394F7307" w14:textId="77777777" w:rsidR="00E70AE2" w:rsidRPr="00E70AE2" w:rsidRDefault="00E70AE2" w:rsidP="00E70AE2">
            <w:pPr>
              <w:ind w:firstLine="0"/>
            </w:pPr>
            <w:r>
              <w:t>Sandifer</w:t>
            </w:r>
          </w:p>
        </w:tc>
        <w:tc>
          <w:tcPr>
            <w:tcW w:w="2180" w:type="dxa"/>
            <w:shd w:val="clear" w:color="auto" w:fill="auto"/>
          </w:tcPr>
          <w:p w14:paraId="37FCB46D" w14:textId="77777777" w:rsidR="00E70AE2" w:rsidRPr="00E70AE2" w:rsidRDefault="00E70AE2" w:rsidP="00E70AE2">
            <w:pPr>
              <w:ind w:firstLine="0"/>
            </w:pPr>
            <w:r>
              <w:t>Simrill</w:t>
            </w:r>
          </w:p>
        </w:tc>
      </w:tr>
      <w:tr w:rsidR="00E70AE2" w:rsidRPr="00E70AE2" w14:paraId="000B6BD5" w14:textId="77777777" w:rsidTr="00E70AE2">
        <w:tc>
          <w:tcPr>
            <w:tcW w:w="2179" w:type="dxa"/>
            <w:shd w:val="clear" w:color="auto" w:fill="auto"/>
          </w:tcPr>
          <w:p w14:paraId="1B32EA8B" w14:textId="77777777" w:rsidR="00E70AE2" w:rsidRPr="00E70AE2" w:rsidRDefault="00E70AE2" w:rsidP="00E70AE2">
            <w:pPr>
              <w:ind w:firstLine="0"/>
            </w:pPr>
            <w:r>
              <w:t>G. M. Smith</w:t>
            </w:r>
          </w:p>
        </w:tc>
        <w:tc>
          <w:tcPr>
            <w:tcW w:w="2179" w:type="dxa"/>
            <w:shd w:val="clear" w:color="auto" w:fill="auto"/>
          </w:tcPr>
          <w:p w14:paraId="0B5CA1A7" w14:textId="77777777" w:rsidR="00E70AE2" w:rsidRPr="00E70AE2" w:rsidRDefault="00E70AE2" w:rsidP="00E70AE2">
            <w:pPr>
              <w:ind w:firstLine="0"/>
            </w:pPr>
            <w:r>
              <w:t>G. R. Smith</w:t>
            </w:r>
          </w:p>
        </w:tc>
        <w:tc>
          <w:tcPr>
            <w:tcW w:w="2180" w:type="dxa"/>
            <w:shd w:val="clear" w:color="auto" w:fill="auto"/>
          </w:tcPr>
          <w:p w14:paraId="7BB23E42" w14:textId="77777777" w:rsidR="00E70AE2" w:rsidRPr="00E70AE2" w:rsidRDefault="00E70AE2" w:rsidP="00E70AE2">
            <w:pPr>
              <w:ind w:firstLine="0"/>
            </w:pPr>
            <w:r>
              <w:t>M. M. Smith</w:t>
            </w:r>
          </w:p>
        </w:tc>
      </w:tr>
      <w:tr w:rsidR="00E70AE2" w:rsidRPr="00E70AE2" w14:paraId="05487B0A" w14:textId="77777777" w:rsidTr="00E70AE2">
        <w:tc>
          <w:tcPr>
            <w:tcW w:w="2179" w:type="dxa"/>
            <w:shd w:val="clear" w:color="auto" w:fill="auto"/>
          </w:tcPr>
          <w:p w14:paraId="5134759D" w14:textId="77777777" w:rsidR="00E70AE2" w:rsidRPr="00E70AE2" w:rsidRDefault="00E70AE2" w:rsidP="00E70AE2">
            <w:pPr>
              <w:ind w:firstLine="0"/>
            </w:pPr>
            <w:r>
              <w:t>Stavrinakis</w:t>
            </w:r>
          </w:p>
        </w:tc>
        <w:tc>
          <w:tcPr>
            <w:tcW w:w="2179" w:type="dxa"/>
            <w:shd w:val="clear" w:color="auto" w:fill="auto"/>
          </w:tcPr>
          <w:p w14:paraId="6490DA75" w14:textId="77777777" w:rsidR="00E70AE2" w:rsidRPr="00E70AE2" w:rsidRDefault="00E70AE2" w:rsidP="00E70AE2">
            <w:pPr>
              <w:ind w:firstLine="0"/>
            </w:pPr>
            <w:r>
              <w:t>Taylor</w:t>
            </w:r>
          </w:p>
        </w:tc>
        <w:tc>
          <w:tcPr>
            <w:tcW w:w="2180" w:type="dxa"/>
            <w:shd w:val="clear" w:color="auto" w:fill="auto"/>
          </w:tcPr>
          <w:p w14:paraId="24199A7D" w14:textId="77777777" w:rsidR="00E70AE2" w:rsidRPr="00E70AE2" w:rsidRDefault="00E70AE2" w:rsidP="00E70AE2">
            <w:pPr>
              <w:ind w:firstLine="0"/>
            </w:pPr>
            <w:r>
              <w:t>Tedder</w:t>
            </w:r>
          </w:p>
        </w:tc>
      </w:tr>
      <w:tr w:rsidR="00E70AE2" w:rsidRPr="00E70AE2" w14:paraId="6E8C58E0" w14:textId="77777777" w:rsidTr="00E70AE2">
        <w:tc>
          <w:tcPr>
            <w:tcW w:w="2179" w:type="dxa"/>
            <w:shd w:val="clear" w:color="auto" w:fill="auto"/>
          </w:tcPr>
          <w:p w14:paraId="48A4E900" w14:textId="77777777" w:rsidR="00E70AE2" w:rsidRPr="00E70AE2" w:rsidRDefault="00E70AE2" w:rsidP="00E70AE2">
            <w:pPr>
              <w:ind w:firstLine="0"/>
            </w:pPr>
            <w:r>
              <w:t>Thayer</w:t>
            </w:r>
          </w:p>
        </w:tc>
        <w:tc>
          <w:tcPr>
            <w:tcW w:w="2179" w:type="dxa"/>
            <w:shd w:val="clear" w:color="auto" w:fill="auto"/>
          </w:tcPr>
          <w:p w14:paraId="798B91F1" w14:textId="77777777" w:rsidR="00E70AE2" w:rsidRPr="00E70AE2" w:rsidRDefault="00E70AE2" w:rsidP="00E70AE2">
            <w:pPr>
              <w:ind w:firstLine="0"/>
            </w:pPr>
            <w:r>
              <w:t>Thigpen</w:t>
            </w:r>
          </w:p>
        </w:tc>
        <w:tc>
          <w:tcPr>
            <w:tcW w:w="2180" w:type="dxa"/>
            <w:shd w:val="clear" w:color="auto" w:fill="auto"/>
          </w:tcPr>
          <w:p w14:paraId="7A6ACECC" w14:textId="77777777" w:rsidR="00E70AE2" w:rsidRPr="00E70AE2" w:rsidRDefault="00E70AE2" w:rsidP="00E70AE2">
            <w:pPr>
              <w:ind w:firstLine="0"/>
            </w:pPr>
            <w:r>
              <w:t>Trantham</w:t>
            </w:r>
          </w:p>
        </w:tc>
      </w:tr>
      <w:tr w:rsidR="00E70AE2" w:rsidRPr="00E70AE2" w14:paraId="2D131418" w14:textId="77777777" w:rsidTr="00E70AE2">
        <w:tc>
          <w:tcPr>
            <w:tcW w:w="2179" w:type="dxa"/>
            <w:shd w:val="clear" w:color="auto" w:fill="auto"/>
          </w:tcPr>
          <w:p w14:paraId="193A7174" w14:textId="77777777" w:rsidR="00E70AE2" w:rsidRPr="00E70AE2" w:rsidRDefault="00E70AE2" w:rsidP="00E70AE2">
            <w:pPr>
              <w:ind w:firstLine="0"/>
            </w:pPr>
            <w:r>
              <w:t>West</w:t>
            </w:r>
          </w:p>
        </w:tc>
        <w:tc>
          <w:tcPr>
            <w:tcW w:w="2179" w:type="dxa"/>
            <w:shd w:val="clear" w:color="auto" w:fill="auto"/>
          </w:tcPr>
          <w:p w14:paraId="721F2E27" w14:textId="77777777" w:rsidR="00E70AE2" w:rsidRPr="00E70AE2" w:rsidRDefault="00E70AE2" w:rsidP="00E70AE2">
            <w:pPr>
              <w:ind w:firstLine="0"/>
            </w:pPr>
            <w:r>
              <w:t>Wetmore</w:t>
            </w:r>
          </w:p>
        </w:tc>
        <w:tc>
          <w:tcPr>
            <w:tcW w:w="2180" w:type="dxa"/>
            <w:shd w:val="clear" w:color="auto" w:fill="auto"/>
          </w:tcPr>
          <w:p w14:paraId="313A8528" w14:textId="77777777" w:rsidR="00E70AE2" w:rsidRPr="00E70AE2" w:rsidRDefault="00E70AE2" w:rsidP="00E70AE2">
            <w:pPr>
              <w:ind w:firstLine="0"/>
            </w:pPr>
            <w:r>
              <w:t>Wheeler</w:t>
            </w:r>
          </w:p>
        </w:tc>
      </w:tr>
      <w:tr w:rsidR="00E70AE2" w:rsidRPr="00E70AE2" w14:paraId="0B8F6177" w14:textId="77777777" w:rsidTr="00E70AE2">
        <w:tc>
          <w:tcPr>
            <w:tcW w:w="2179" w:type="dxa"/>
            <w:shd w:val="clear" w:color="auto" w:fill="auto"/>
          </w:tcPr>
          <w:p w14:paraId="4FF697E9" w14:textId="77777777" w:rsidR="00E70AE2" w:rsidRPr="00E70AE2" w:rsidRDefault="00E70AE2" w:rsidP="00D32D08">
            <w:pPr>
              <w:keepNext/>
              <w:ind w:firstLine="0"/>
            </w:pPr>
            <w:r>
              <w:t>Whitmire</w:t>
            </w:r>
          </w:p>
        </w:tc>
        <w:tc>
          <w:tcPr>
            <w:tcW w:w="2179" w:type="dxa"/>
            <w:shd w:val="clear" w:color="auto" w:fill="auto"/>
          </w:tcPr>
          <w:p w14:paraId="422EB284" w14:textId="77777777" w:rsidR="00E70AE2" w:rsidRPr="00E70AE2" w:rsidRDefault="00E70AE2" w:rsidP="00D32D08">
            <w:pPr>
              <w:keepNext/>
              <w:ind w:firstLine="0"/>
            </w:pPr>
            <w:r>
              <w:t>R. Williams</w:t>
            </w:r>
          </w:p>
        </w:tc>
        <w:tc>
          <w:tcPr>
            <w:tcW w:w="2180" w:type="dxa"/>
            <w:shd w:val="clear" w:color="auto" w:fill="auto"/>
          </w:tcPr>
          <w:p w14:paraId="148348DF" w14:textId="77777777" w:rsidR="00E70AE2" w:rsidRPr="00E70AE2" w:rsidRDefault="00E70AE2" w:rsidP="00D32D08">
            <w:pPr>
              <w:keepNext/>
              <w:ind w:firstLine="0"/>
            </w:pPr>
            <w:r>
              <w:t>Willis</w:t>
            </w:r>
          </w:p>
        </w:tc>
      </w:tr>
      <w:tr w:rsidR="00E70AE2" w:rsidRPr="00E70AE2" w14:paraId="4DF80296" w14:textId="77777777" w:rsidTr="00E70AE2">
        <w:tc>
          <w:tcPr>
            <w:tcW w:w="2179" w:type="dxa"/>
            <w:shd w:val="clear" w:color="auto" w:fill="auto"/>
          </w:tcPr>
          <w:p w14:paraId="169ACC87" w14:textId="77777777" w:rsidR="00E70AE2" w:rsidRPr="00E70AE2" w:rsidRDefault="00E70AE2" w:rsidP="00D32D08">
            <w:pPr>
              <w:keepNext/>
              <w:ind w:firstLine="0"/>
            </w:pPr>
            <w:r>
              <w:t>Yow</w:t>
            </w:r>
          </w:p>
        </w:tc>
        <w:tc>
          <w:tcPr>
            <w:tcW w:w="2179" w:type="dxa"/>
            <w:shd w:val="clear" w:color="auto" w:fill="auto"/>
          </w:tcPr>
          <w:p w14:paraId="4BA516A8" w14:textId="77777777" w:rsidR="00E70AE2" w:rsidRPr="00E70AE2" w:rsidRDefault="00E70AE2" w:rsidP="00D32D08">
            <w:pPr>
              <w:keepNext/>
              <w:ind w:firstLine="0"/>
            </w:pPr>
          </w:p>
        </w:tc>
        <w:tc>
          <w:tcPr>
            <w:tcW w:w="2180" w:type="dxa"/>
            <w:shd w:val="clear" w:color="auto" w:fill="auto"/>
          </w:tcPr>
          <w:p w14:paraId="17630D0A" w14:textId="77777777" w:rsidR="00E70AE2" w:rsidRPr="00E70AE2" w:rsidRDefault="00E70AE2" w:rsidP="00D32D08">
            <w:pPr>
              <w:keepNext/>
              <w:ind w:firstLine="0"/>
            </w:pPr>
          </w:p>
        </w:tc>
      </w:tr>
    </w:tbl>
    <w:p w14:paraId="3E88190C" w14:textId="77777777" w:rsidR="00E70AE2" w:rsidRDefault="00E70AE2" w:rsidP="00E70AE2"/>
    <w:p w14:paraId="0635B210" w14:textId="77777777" w:rsidR="00E70AE2" w:rsidRDefault="00E70AE2" w:rsidP="00E70AE2">
      <w:pPr>
        <w:jc w:val="center"/>
        <w:rPr>
          <w:b/>
        </w:rPr>
      </w:pPr>
      <w:r w:rsidRPr="00E70AE2">
        <w:rPr>
          <w:b/>
        </w:rPr>
        <w:t>Total--85</w:t>
      </w:r>
    </w:p>
    <w:p w14:paraId="54FCB4FA" w14:textId="77777777" w:rsidR="00E70AE2" w:rsidRDefault="00E70AE2" w:rsidP="00E70AE2">
      <w:pPr>
        <w:jc w:val="center"/>
        <w:rPr>
          <w:b/>
        </w:rPr>
      </w:pPr>
    </w:p>
    <w:p w14:paraId="7DB7B841" w14:textId="77777777" w:rsidR="00E70AE2" w:rsidRDefault="00E70AE2" w:rsidP="00E70AE2">
      <w:pPr>
        <w:ind w:firstLine="0"/>
      </w:pPr>
      <w:r w:rsidRPr="00E70A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70AE2" w:rsidRPr="00E70AE2" w14:paraId="09540151" w14:textId="77777777" w:rsidTr="00E70AE2">
        <w:tc>
          <w:tcPr>
            <w:tcW w:w="2179" w:type="dxa"/>
            <w:shd w:val="clear" w:color="auto" w:fill="auto"/>
          </w:tcPr>
          <w:p w14:paraId="0C2482DD" w14:textId="77777777" w:rsidR="00E70AE2" w:rsidRPr="00E70AE2" w:rsidRDefault="00E70AE2" w:rsidP="00D32D08">
            <w:pPr>
              <w:keepNext/>
              <w:ind w:firstLine="0"/>
            </w:pPr>
            <w:r>
              <w:t>Anderson</w:t>
            </w:r>
          </w:p>
        </w:tc>
        <w:tc>
          <w:tcPr>
            <w:tcW w:w="2179" w:type="dxa"/>
            <w:shd w:val="clear" w:color="auto" w:fill="auto"/>
          </w:tcPr>
          <w:p w14:paraId="6FBD0577" w14:textId="77777777" w:rsidR="00E70AE2" w:rsidRPr="00E70AE2" w:rsidRDefault="00E70AE2" w:rsidP="00D32D08">
            <w:pPr>
              <w:keepNext/>
              <w:ind w:firstLine="0"/>
            </w:pPr>
            <w:r>
              <w:t>Brawley</w:t>
            </w:r>
          </w:p>
        </w:tc>
        <w:tc>
          <w:tcPr>
            <w:tcW w:w="2180" w:type="dxa"/>
            <w:shd w:val="clear" w:color="auto" w:fill="auto"/>
          </w:tcPr>
          <w:p w14:paraId="41879460" w14:textId="77777777" w:rsidR="00E70AE2" w:rsidRPr="00E70AE2" w:rsidRDefault="00E70AE2" w:rsidP="00D32D08">
            <w:pPr>
              <w:keepNext/>
              <w:ind w:firstLine="0"/>
            </w:pPr>
            <w:r>
              <w:t>Cobb-Hunter</w:t>
            </w:r>
          </w:p>
        </w:tc>
      </w:tr>
      <w:tr w:rsidR="00E70AE2" w:rsidRPr="00E70AE2" w14:paraId="599C1FEC" w14:textId="77777777" w:rsidTr="00E70AE2">
        <w:tc>
          <w:tcPr>
            <w:tcW w:w="2179" w:type="dxa"/>
            <w:shd w:val="clear" w:color="auto" w:fill="auto"/>
          </w:tcPr>
          <w:p w14:paraId="76C33D1D" w14:textId="77777777" w:rsidR="00E70AE2" w:rsidRPr="00E70AE2" w:rsidRDefault="00E70AE2" w:rsidP="00E70AE2">
            <w:pPr>
              <w:ind w:firstLine="0"/>
            </w:pPr>
            <w:r>
              <w:t>Garvin</w:t>
            </w:r>
          </w:p>
        </w:tc>
        <w:tc>
          <w:tcPr>
            <w:tcW w:w="2179" w:type="dxa"/>
            <w:shd w:val="clear" w:color="auto" w:fill="auto"/>
          </w:tcPr>
          <w:p w14:paraId="3B0C86AF" w14:textId="77777777" w:rsidR="00E70AE2" w:rsidRPr="00E70AE2" w:rsidRDefault="00E70AE2" w:rsidP="00E70AE2">
            <w:pPr>
              <w:ind w:firstLine="0"/>
            </w:pPr>
            <w:r>
              <w:t>Gilliard</w:t>
            </w:r>
          </w:p>
        </w:tc>
        <w:tc>
          <w:tcPr>
            <w:tcW w:w="2180" w:type="dxa"/>
            <w:shd w:val="clear" w:color="auto" w:fill="auto"/>
          </w:tcPr>
          <w:p w14:paraId="6A97B8DF" w14:textId="77777777" w:rsidR="00E70AE2" w:rsidRPr="00E70AE2" w:rsidRDefault="00E70AE2" w:rsidP="00E70AE2">
            <w:pPr>
              <w:ind w:firstLine="0"/>
            </w:pPr>
            <w:r>
              <w:t>Govan</w:t>
            </w:r>
          </w:p>
        </w:tc>
      </w:tr>
      <w:tr w:rsidR="00E70AE2" w:rsidRPr="00E70AE2" w14:paraId="206610CE" w14:textId="77777777" w:rsidTr="00E70AE2">
        <w:tc>
          <w:tcPr>
            <w:tcW w:w="2179" w:type="dxa"/>
            <w:shd w:val="clear" w:color="auto" w:fill="auto"/>
          </w:tcPr>
          <w:p w14:paraId="55818390" w14:textId="77777777" w:rsidR="00E70AE2" w:rsidRPr="00E70AE2" w:rsidRDefault="00E70AE2" w:rsidP="00E70AE2">
            <w:pPr>
              <w:ind w:firstLine="0"/>
            </w:pPr>
            <w:r>
              <w:t>Henderson-Myers</w:t>
            </w:r>
          </w:p>
        </w:tc>
        <w:tc>
          <w:tcPr>
            <w:tcW w:w="2179" w:type="dxa"/>
            <w:shd w:val="clear" w:color="auto" w:fill="auto"/>
          </w:tcPr>
          <w:p w14:paraId="64A11B8E" w14:textId="77777777" w:rsidR="00E70AE2" w:rsidRPr="00E70AE2" w:rsidRDefault="00E70AE2" w:rsidP="00E70AE2">
            <w:pPr>
              <w:ind w:firstLine="0"/>
            </w:pPr>
            <w:r>
              <w:t>Howard</w:t>
            </w:r>
          </w:p>
        </w:tc>
        <w:tc>
          <w:tcPr>
            <w:tcW w:w="2180" w:type="dxa"/>
            <w:shd w:val="clear" w:color="auto" w:fill="auto"/>
          </w:tcPr>
          <w:p w14:paraId="13AAF42D" w14:textId="77777777" w:rsidR="00E70AE2" w:rsidRPr="00E70AE2" w:rsidRDefault="00E70AE2" w:rsidP="00E70AE2">
            <w:pPr>
              <w:ind w:firstLine="0"/>
            </w:pPr>
            <w:r>
              <w:t>Jefferson</w:t>
            </w:r>
          </w:p>
        </w:tc>
      </w:tr>
      <w:tr w:rsidR="00E70AE2" w:rsidRPr="00E70AE2" w14:paraId="563BA73C" w14:textId="77777777" w:rsidTr="00E70AE2">
        <w:tc>
          <w:tcPr>
            <w:tcW w:w="2179" w:type="dxa"/>
            <w:shd w:val="clear" w:color="auto" w:fill="auto"/>
          </w:tcPr>
          <w:p w14:paraId="069F79FE" w14:textId="77777777" w:rsidR="00E70AE2" w:rsidRPr="00E70AE2" w:rsidRDefault="00E70AE2" w:rsidP="00E70AE2">
            <w:pPr>
              <w:ind w:firstLine="0"/>
            </w:pPr>
            <w:r>
              <w:t>J. L. Johnson</w:t>
            </w:r>
          </w:p>
        </w:tc>
        <w:tc>
          <w:tcPr>
            <w:tcW w:w="2179" w:type="dxa"/>
            <w:shd w:val="clear" w:color="auto" w:fill="auto"/>
          </w:tcPr>
          <w:p w14:paraId="2F17BFDE" w14:textId="77777777" w:rsidR="00E70AE2" w:rsidRPr="00E70AE2" w:rsidRDefault="00E70AE2" w:rsidP="00E70AE2">
            <w:pPr>
              <w:ind w:firstLine="0"/>
            </w:pPr>
            <w:r>
              <w:t>K. O. Johnson</w:t>
            </w:r>
          </w:p>
        </w:tc>
        <w:tc>
          <w:tcPr>
            <w:tcW w:w="2180" w:type="dxa"/>
            <w:shd w:val="clear" w:color="auto" w:fill="auto"/>
          </w:tcPr>
          <w:p w14:paraId="3D288323" w14:textId="77777777" w:rsidR="00E70AE2" w:rsidRPr="00E70AE2" w:rsidRDefault="00E70AE2" w:rsidP="00E70AE2">
            <w:pPr>
              <w:ind w:firstLine="0"/>
            </w:pPr>
            <w:r>
              <w:t>King</w:t>
            </w:r>
          </w:p>
        </w:tc>
      </w:tr>
      <w:tr w:rsidR="00E70AE2" w:rsidRPr="00E70AE2" w14:paraId="33B361AC" w14:textId="77777777" w:rsidTr="00E70AE2">
        <w:tc>
          <w:tcPr>
            <w:tcW w:w="2179" w:type="dxa"/>
            <w:shd w:val="clear" w:color="auto" w:fill="auto"/>
          </w:tcPr>
          <w:p w14:paraId="498B9A9D" w14:textId="77777777" w:rsidR="00E70AE2" w:rsidRPr="00E70AE2" w:rsidRDefault="00E70AE2" w:rsidP="00D32D08">
            <w:pPr>
              <w:keepNext/>
              <w:ind w:firstLine="0"/>
            </w:pPr>
            <w:r>
              <w:t>Kirby</w:t>
            </w:r>
          </w:p>
        </w:tc>
        <w:tc>
          <w:tcPr>
            <w:tcW w:w="2179" w:type="dxa"/>
            <w:shd w:val="clear" w:color="auto" w:fill="auto"/>
          </w:tcPr>
          <w:p w14:paraId="0BB74F82" w14:textId="77777777" w:rsidR="00E70AE2" w:rsidRPr="00E70AE2" w:rsidRDefault="00E70AE2" w:rsidP="00D32D08">
            <w:pPr>
              <w:keepNext/>
              <w:ind w:firstLine="0"/>
            </w:pPr>
            <w:r>
              <w:t>McKnight</w:t>
            </w:r>
          </w:p>
        </w:tc>
        <w:tc>
          <w:tcPr>
            <w:tcW w:w="2180" w:type="dxa"/>
            <w:shd w:val="clear" w:color="auto" w:fill="auto"/>
          </w:tcPr>
          <w:p w14:paraId="1271D2DF" w14:textId="77777777" w:rsidR="00E70AE2" w:rsidRPr="00E70AE2" w:rsidRDefault="00E70AE2" w:rsidP="00D32D08">
            <w:pPr>
              <w:keepNext/>
              <w:ind w:firstLine="0"/>
            </w:pPr>
            <w:r>
              <w:t>Murray</w:t>
            </w:r>
          </w:p>
        </w:tc>
      </w:tr>
      <w:tr w:rsidR="00E70AE2" w:rsidRPr="00E70AE2" w14:paraId="2FCA592C" w14:textId="77777777" w:rsidTr="00E70AE2">
        <w:tc>
          <w:tcPr>
            <w:tcW w:w="2179" w:type="dxa"/>
            <w:shd w:val="clear" w:color="auto" w:fill="auto"/>
          </w:tcPr>
          <w:p w14:paraId="03B6C0DB" w14:textId="77777777" w:rsidR="00E70AE2" w:rsidRPr="00E70AE2" w:rsidRDefault="00E70AE2" w:rsidP="00D32D08">
            <w:pPr>
              <w:keepNext/>
              <w:ind w:firstLine="0"/>
            </w:pPr>
            <w:r>
              <w:t>Ott</w:t>
            </w:r>
          </w:p>
        </w:tc>
        <w:tc>
          <w:tcPr>
            <w:tcW w:w="2179" w:type="dxa"/>
            <w:shd w:val="clear" w:color="auto" w:fill="auto"/>
          </w:tcPr>
          <w:p w14:paraId="15113BF9" w14:textId="77777777" w:rsidR="00E70AE2" w:rsidRPr="00E70AE2" w:rsidRDefault="00E70AE2" w:rsidP="00D32D08">
            <w:pPr>
              <w:keepNext/>
              <w:ind w:firstLine="0"/>
            </w:pPr>
            <w:r>
              <w:t>Pendarvis</w:t>
            </w:r>
          </w:p>
        </w:tc>
        <w:tc>
          <w:tcPr>
            <w:tcW w:w="2180" w:type="dxa"/>
            <w:shd w:val="clear" w:color="auto" w:fill="auto"/>
          </w:tcPr>
          <w:p w14:paraId="51366B97" w14:textId="77777777" w:rsidR="00E70AE2" w:rsidRPr="00E70AE2" w:rsidRDefault="00E70AE2" w:rsidP="00D32D08">
            <w:pPr>
              <w:keepNext/>
              <w:ind w:firstLine="0"/>
            </w:pPr>
            <w:r>
              <w:t>Robinson</w:t>
            </w:r>
          </w:p>
        </w:tc>
      </w:tr>
    </w:tbl>
    <w:p w14:paraId="00CBB43F" w14:textId="77777777" w:rsidR="00E70AE2" w:rsidRDefault="00E70AE2" w:rsidP="00E70AE2"/>
    <w:p w14:paraId="21CE7E66" w14:textId="77777777" w:rsidR="00D32D08" w:rsidRDefault="00E70AE2" w:rsidP="00E70AE2">
      <w:pPr>
        <w:jc w:val="center"/>
        <w:rPr>
          <w:b/>
        </w:rPr>
      </w:pPr>
      <w:r w:rsidRPr="00E70AE2">
        <w:rPr>
          <w:b/>
        </w:rPr>
        <w:t>Total--18</w:t>
      </w:r>
    </w:p>
    <w:p w14:paraId="09D3DAAA" w14:textId="77777777" w:rsidR="00D32D08" w:rsidRDefault="00D32D08" w:rsidP="00E70AE2">
      <w:pPr>
        <w:jc w:val="center"/>
        <w:rPr>
          <w:b/>
        </w:rPr>
      </w:pPr>
    </w:p>
    <w:p w14:paraId="1F784EF0" w14:textId="77777777" w:rsidR="00D32D08" w:rsidRDefault="00E70AE2" w:rsidP="00E70AE2">
      <w:r>
        <w:t>So, the amendment was tabled.</w:t>
      </w:r>
    </w:p>
    <w:p w14:paraId="65791E98" w14:textId="77777777" w:rsidR="00D32D08" w:rsidRDefault="00D32D08" w:rsidP="00E70AE2"/>
    <w:p w14:paraId="7297A7C3" w14:textId="77777777" w:rsidR="00E70AE2" w:rsidRPr="009F3094" w:rsidRDefault="00E70AE2" w:rsidP="00E70AE2">
      <w:r w:rsidRPr="009F3094">
        <w:t>Rep. GOVAN proposed the following Amendment No. 6</w:t>
      </w:r>
      <w:r w:rsidR="00660E7B">
        <w:t xml:space="preserve"> to </w:t>
      </w:r>
      <w:r w:rsidRPr="009F3094">
        <w:t>H. 4493 (COUNCIL\AHB\4493C009.BH.AHB21), which was tabled:</w:t>
      </w:r>
    </w:p>
    <w:p w14:paraId="3F0BD3A2" w14:textId="77777777" w:rsidR="00E70AE2" w:rsidRPr="009F3094" w:rsidRDefault="00E70AE2" w:rsidP="00E70AE2">
      <w:r w:rsidRPr="009F3094">
        <w:t>Amend the bill, as and if amended, SECTION 2, by deleting districts 90, 91, 93, and 95 and inserting:</w:t>
      </w:r>
    </w:p>
    <w:p w14:paraId="43C2C7FE" w14:textId="77777777" w:rsidR="00E70AE2" w:rsidRPr="009F3094" w:rsidRDefault="00E70AE2" w:rsidP="00E70AE2">
      <w:pPr>
        <w:widowControl w:val="0"/>
      </w:pPr>
      <w:r w:rsidRPr="009F3094">
        <w:t>/ DISTRICT 90</w:t>
      </w:r>
    </w:p>
    <w:p w14:paraId="227F2275" w14:textId="77777777" w:rsidR="00E70AE2" w:rsidRPr="009F3094" w:rsidRDefault="00E70AE2" w:rsidP="00E70AE2">
      <w:pPr>
        <w:widowControl w:val="0"/>
      </w:pPr>
      <w:r w:rsidRPr="009F3094">
        <w:t>Area</w:t>
      </w:r>
      <w:r w:rsidRPr="009F3094">
        <w:tab/>
        <w:t>Population</w:t>
      </w:r>
    </w:p>
    <w:p w14:paraId="0259AB6A" w14:textId="77777777" w:rsidR="00E70AE2" w:rsidRPr="009F3094" w:rsidRDefault="00E70AE2" w:rsidP="00E70AE2">
      <w:pPr>
        <w:widowControl w:val="0"/>
        <w:ind w:left="288"/>
      </w:pPr>
      <w:r w:rsidRPr="009F3094">
        <w:t>County: Bamberg SC</w:t>
      </w:r>
    </w:p>
    <w:p w14:paraId="4511AADE" w14:textId="77777777" w:rsidR="00E70AE2" w:rsidRPr="009F3094" w:rsidRDefault="00E70AE2" w:rsidP="00E70AE2">
      <w:pPr>
        <w:widowControl w:val="0"/>
        <w:ind w:left="288"/>
      </w:pPr>
      <w:r w:rsidRPr="009F3094">
        <w:t xml:space="preserve">Edisto </w:t>
      </w:r>
      <w:r w:rsidRPr="009F3094">
        <w:tab/>
        <w:t>410</w:t>
      </w:r>
    </w:p>
    <w:p w14:paraId="51D4EAAE" w14:textId="77777777" w:rsidR="00E70AE2" w:rsidRPr="009F3094" w:rsidRDefault="00E70AE2" w:rsidP="00E70AE2">
      <w:pPr>
        <w:widowControl w:val="0"/>
        <w:ind w:left="288"/>
      </w:pPr>
      <w:r w:rsidRPr="009F3094">
        <w:t xml:space="preserve">Hunter’s Chapel </w:t>
      </w:r>
      <w:r w:rsidRPr="009F3094">
        <w:tab/>
        <w:t>274</w:t>
      </w:r>
    </w:p>
    <w:p w14:paraId="703BF27E" w14:textId="77777777" w:rsidR="00E70AE2" w:rsidRPr="009F3094" w:rsidRDefault="00E70AE2" w:rsidP="00E70AE2">
      <w:pPr>
        <w:widowControl w:val="0"/>
        <w:ind w:left="288"/>
      </w:pPr>
      <w:r w:rsidRPr="009F3094">
        <w:t xml:space="preserve">North Bamberg </w:t>
      </w:r>
      <w:r w:rsidRPr="009F3094">
        <w:tab/>
        <w:t>2,664</w:t>
      </w:r>
    </w:p>
    <w:p w14:paraId="46D2D172" w14:textId="77777777" w:rsidR="00E70AE2" w:rsidRPr="009F3094" w:rsidRDefault="00E70AE2" w:rsidP="00E70AE2">
      <w:pPr>
        <w:widowControl w:val="0"/>
        <w:ind w:left="288"/>
      </w:pPr>
      <w:r w:rsidRPr="009F3094">
        <w:t xml:space="preserve">South Bamberg </w:t>
      </w:r>
      <w:r w:rsidRPr="009F3094">
        <w:tab/>
        <w:t>2,738</w:t>
      </w:r>
    </w:p>
    <w:p w14:paraId="20B9DE0E" w14:textId="77777777" w:rsidR="00E70AE2" w:rsidRPr="009F3094" w:rsidRDefault="00E70AE2" w:rsidP="00E70AE2">
      <w:pPr>
        <w:widowControl w:val="0"/>
        <w:ind w:left="288"/>
      </w:pPr>
      <w:r w:rsidRPr="009F3094">
        <w:t xml:space="preserve">County Bamberg SC Subtotal </w:t>
      </w:r>
      <w:r w:rsidRPr="009F3094">
        <w:tab/>
        <w:t>6,086</w:t>
      </w:r>
    </w:p>
    <w:p w14:paraId="1588782F" w14:textId="77777777" w:rsidR="00E70AE2" w:rsidRPr="009F3094" w:rsidRDefault="00E70AE2" w:rsidP="00E70AE2">
      <w:pPr>
        <w:widowControl w:val="0"/>
        <w:ind w:left="288"/>
      </w:pPr>
      <w:r w:rsidRPr="009F3094">
        <w:t>County: Orangeburg SC</w:t>
      </w:r>
    </w:p>
    <w:p w14:paraId="2F776649" w14:textId="77777777" w:rsidR="00E70AE2" w:rsidRPr="009F3094" w:rsidRDefault="00E70AE2" w:rsidP="00E70AE2">
      <w:pPr>
        <w:widowControl w:val="0"/>
        <w:ind w:left="288"/>
      </w:pPr>
      <w:r w:rsidRPr="009F3094">
        <w:t xml:space="preserve">Bolentown </w:t>
      </w:r>
      <w:r w:rsidRPr="009F3094">
        <w:tab/>
        <w:t>1,973</w:t>
      </w:r>
    </w:p>
    <w:p w14:paraId="129BD5BD" w14:textId="77777777" w:rsidR="00E70AE2" w:rsidRPr="009F3094" w:rsidRDefault="00E70AE2" w:rsidP="00E70AE2">
      <w:pPr>
        <w:widowControl w:val="0"/>
        <w:ind w:left="288"/>
      </w:pPr>
      <w:r w:rsidRPr="009F3094">
        <w:t xml:space="preserve">Brookdale </w:t>
      </w:r>
      <w:r w:rsidRPr="009F3094">
        <w:tab/>
        <w:t>1,673</w:t>
      </w:r>
    </w:p>
    <w:p w14:paraId="7F63779E" w14:textId="77777777" w:rsidR="00E70AE2" w:rsidRPr="009F3094" w:rsidRDefault="00E70AE2" w:rsidP="00E70AE2">
      <w:pPr>
        <w:widowControl w:val="0"/>
        <w:ind w:left="288"/>
      </w:pPr>
      <w:r w:rsidRPr="009F3094">
        <w:t xml:space="preserve">Cope </w:t>
      </w:r>
      <w:r w:rsidRPr="009F3094">
        <w:tab/>
        <w:t>904</w:t>
      </w:r>
    </w:p>
    <w:p w14:paraId="25F0DEF0" w14:textId="77777777" w:rsidR="00E70AE2" w:rsidRPr="009F3094" w:rsidRDefault="00E70AE2" w:rsidP="00E70AE2">
      <w:pPr>
        <w:widowControl w:val="0"/>
        <w:ind w:left="288"/>
      </w:pPr>
      <w:r w:rsidRPr="009F3094">
        <w:t xml:space="preserve">Cordova 1 </w:t>
      </w:r>
      <w:r w:rsidRPr="009F3094">
        <w:tab/>
        <w:t>2,071</w:t>
      </w:r>
    </w:p>
    <w:p w14:paraId="24A55E74" w14:textId="77777777" w:rsidR="00E70AE2" w:rsidRPr="009F3094" w:rsidRDefault="00E70AE2" w:rsidP="00E70AE2">
      <w:pPr>
        <w:widowControl w:val="0"/>
        <w:ind w:left="288"/>
      </w:pPr>
      <w:r w:rsidRPr="009F3094">
        <w:t xml:space="preserve">Cordova 2 </w:t>
      </w:r>
      <w:r w:rsidRPr="009F3094">
        <w:tab/>
        <w:t>2,622</w:t>
      </w:r>
    </w:p>
    <w:p w14:paraId="772543A1" w14:textId="77777777" w:rsidR="00E70AE2" w:rsidRPr="009F3094" w:rsidRDefault="00E70AE2" w:rsidP="00E70AE2">
      <w:pPr>
        <w:widowControl w:val="0"/>
        <w:ind w:left="288"/>
      </w:pPr>
      <w:r w:rsidRPr="009F3094">
        <w:t>Jamison</w:t>
      </w:r>
    </w:p>
    <w:p w14:paraId="6BA0803B" w14:textId="77777777" w:rsidR="00E70AE2" w:rsidRPr="009F3094" w:rsidRDefault="00E70AE2" w:rsidP="00E70AE2">
      <w:pPr>
        <w:widowControl w:val="0"/>
        <w:ind w:left="576"/>
      </w:pPr>
      <w:r w:rsidRPr="009F3094">
        <w:t>Tract 111</w:t>
      </w:r>
    </w:p>
    <w:p w14:paraId="0764444F" w14:textId="77777777" w:rsidR="00E70AE2" w:rsidRPr="009F3094" w:rsidRDefault="00E70AE2" w:rsidP="00E70AE2">
      <w:pPr>
        <w:widowControl w:val="0"/>
        <w:ind w:left="1152"/>
      </w:pPr>
      <w:r w:rsidRPr="009F3094">
        <w:t xml:space="preserve">Blocks: 2000, 2001, 2002, 2003, 2004, 2005, 2006, 2007, 2008, 2009, 2010, 2011, 2012, 2013, 2014, 2015, 2016, 2017, 2059  </w:t>
      </w:r>
      <w:r w:rsidRPr="009F3094">
        <w:tab/>
        <w:t>461</w:t>
      </w:r>
    </w:p>
    <w:p w14:paraId="2C9D3B54" w14:textId="77777777" w:rsidR="00E70AE2" w:rsidRPr="009F3094" w:rsidRDefault="00E70AE2" w:rsidP="00E70AE2">
      <w:pPr>
        <w:widowControl w:val="0"/>
        <w:ind w:left="288"/>
      </w:pPr>
      <w:r w:rsidRPr="009F3094">
        <w:t xml:space="preserve">Jamison Subtotal </w:t>
      </w:r>
      <w:r w:rsidRPr="009F3094">
        <w:tab/>
        <w:t>461</w:t>
      </w:r>
    </w:p>
    <w:p w14:paraId="26F9DAF0" w14:textId="77777777" w:rsidR="00E70AE2" w:rsidRPr="009F3094" w:rsidRDefault="00E70AE2" w:rsidP="00E70AE2">
      <w:pPr>
        <w:widowControl w:val="0"/>
        <w:ind w:left="288"/>
      </w:pPr>
      <w:r w:rsidRPr="009F3094">
        <w:t>Limestone 1</w:t>
      </w:r>
    </w:p>
    <w:p w14:paraId="5A50DF5C" w14:textId="77777777" w:rsidR="00E70AE2" w:rsidRPr="009F3094" w:rsidRDefault="00E70AE2" w:rsidP="00E70AE2">
      <w:pPr>
        <w:widowControl w:val="0"/>
        <w:ind w:left="576"/>
      </w:pPr>
      <w:r w:rsidRPr="009F3094">
        <w:t>Tract 109.02</w:t>
      </w:r>
    </w:p>
    <w:p w14:paraId="6B95B2C6" w14:textId="77777777" w:rsidR="00E70AE2" w:rsidRPr="009F3094" w:rsidRDefault="00E70AE2" w:rsidP="00E70AE2">
      <w:pPr>
        <w:widowControl w:val="0"/>
        <w:ind w:left="1152"/>
      </w:pPr>
      <w:r w:rsidRPr="009F3094">
        <w:t xml:space="preserve">Blocks: 2000, 2001, 2002, 2003, 2004, 2005, 2006, 2007, 2008, 2009, 2010, 2017, 2018, 2019, 3024, 3025, 3026, 3027, 3028, 3029, 3030, 3031, 3032, 3033, 3036, 4018, 4019, 4020, 4021, 4022, 4032  </w:t>
      </w:r>
      <w:r w:rsidRPr="009F3094">
        <w:tab/>
        <w:t>2033</w:t>
      </w:r>
    </w:p>
    <w:p w14:paraId="68F83469" w14:textId="77777777" w:rsidR="00E70AE2" w:rsidRPr="009F3094" w:rsidRDefault="00E70AE2" w:rsidP="00E70AE2">
      <w:pPr>
        <w:widowControl w:val="0"/>
        <w:ind w:left="288"/>
      </w:pPr>
      <w:r w:rsidRPr="009F3094">
        <w:t xml:space="preserve">Limestone 1 Subtotal </w:t>
      </w:r>
      <w:r w:rsidRPr="009F3094">
        <w:tab/>
        <w:t>2,033</w:t>
      </w:r>
    </w:p>
    <w:p w14:paraId="14FFA24C" w14:textId="77777777" w:rsidR="00E70AE2" w:rsidRPr="009F3094" w:rsidRDefault="00E70AE2" w:rsidP="00E70AE2">
      <w:pPr>
        <w:widowControl w:val="0"/>
        <w:ind w:left="288"/>
      </w:pPr>
      <w:r w:rsidRPr="009F3094">
        <w:t xml:space="preserve">Nix </w:t>
      </w:r>
      <w:r w:rsidRPr="009F3094">
        <w:tab/>
        <w:t>1,579</w:t>
      </w:r>
    </w:p>
    <w:p w14:paraId="2E0204A5" w14:textId="77777777" w:rsidR="00E70AE2" w:rsidRPr="009F3094" w:rsidRDefault="00E70AE2" w:rsidP="00E70AE2">
      <w:pPr>
        <w:widowControl w:val="0"/>
        <w:ind w:left="288"/>
      </w:pPr>
      <w:r w:rsidRPr="009F3094">
        <w:t xml:space="preserve">Orangeburg Ward 1 </w:t>
      </w:r>
      <w:r w:rsidRPr="009F3094">
        <w:tab/>
        <w:t>1,035</w:t>
      </w:r>
    </w:p>
    <w:p w14:paraId="1E78E8EA" w14:textId="77777777" w:rsidR="00E70AE2" w:rsidRPr="009F3094" w:rsidRDefault="00E70AE2" w:rsidP="00E70AE2">
      <w:pPr>
        <w:widowControl w:val="0"/>
        <w:ind w:left="288"/>
      </w:pPr>
      <w:r w:rsidRPr="009F3094">
        <w:t xml:space="preserve">Orangeburg Ward 10 </w:t>
      </w:r>
      <w:r w:rsidRPr="009F3094">
        <w:tab/>
        <w:t>1,018</w:t>
      </w:r>
    </w:p>
    <w:p w14:paraId="1F8C0A9D" w14:textId="77777777" w:rsidR="00E70AE2" w:rsidRPr="009F3094" w:rsidRDefault="00E70AE2" w:rsidP="00E70AE2">
      <w:pPr>
        <w:widowControl w:val="0"/>
        <w:ind w:left="288"/>
      </w:pPr>
      <w:r w:rsidRPr="009F3094">
        <w:t xml:space="preserve">Orangeburg Ward 2 </w:t>
      </w:r>
      <w:r w:rsidRPr="009F3094">
        <w:tab/>
        <w:t>988</w:t>
      </w:r>
    </w:p>
    <w:p w14:paraId="5A7FE5F3" w14:textId="77777777" w:rsidR="00E70AE2" w:rsidRPr="009F3094" w:rsidRDefault="00E70AE2" w:rsidP="00E70AE2">
      <w:pPr>
        <w:widowControl w:val="0"/>
        <w:ind w:left="288"/>
      </w:pPr>
      <w:r w:rsidRPr="009F3094">
        <w:t>Orangeburg Ward 3</w:t>
      </w:r>
    </w:p>
    <w:p w14:paraId="77A58EF7" w14:textId="77777777" w:rsidR="00E70AE2" w:rsidRPr="009F3094" w:rsidRDefault="00E70AE2" w:rsidP="00E70AE2">
      <w:pPr>
        <w:widowControl w:val="0"/>
        <w:ind w:left="576"/>
      </w:pPr>
      <w:r w:rsidRPr="009F3094">
        <w:t>Tract 113</w:t>
      </w:r>
    </w:p>
    <w:p w14:paraId="256A84F4" w14:textId="77777777" w:rsidR="00E70AE2" w:rsidRPr="009F3094" w:rsidRDefault="00E70AE2" w:rsidP="00E70AE2">
      <w:pPr>
        <w:widowControl w:val="0"/>
        <w:ind w:left="1152"/>
      </w:pPr>
      <w:r w:rsidRPr="009F3094">
        <w:t xml:space="preserve">Blocks: 2016, 2017, 2018, 2019, 2020, 2021, 2022, 2024, 2025, 2026  </w:t>
      </w:r>
      <w:r w:rsidRPr="009F3094">
        <w:tab/>
        <w:t>1255</w:t>
      </w:r>
    </w:p>
    <w:p w14:paraId="027B5BC9" w14:textId="77777777" w:rsidR="00E70AE2" w:rsidRPr="009F3094" w:rsidRDefault="00E70AE2" w:rsidP="00E70AE2">
      <w:pPr>
        <w:widowControl w:val="0"/>
        <w:ind w:left="288"/>
      </w:pPr>
      <w:r w:rsidRPr="009F3094">
        <w:t xml:space="preserve">Orangeburg Ward 3 Subtotal </w:t>
      </w:r>
      <w:r w:rsidRPr="009F3094">
        <w:tab/>
        <w:t>1,255</w:t>
      </w:r>
    </w:p>
    <w:p w14:paraId="517CEB03" w14:textId="77777777" w:rsidR="00E70AE2" w:rsidRPr="009F3094" w:rsidRDefault="00E70AE2" w:rsidP="00E70AE2">
      <w:pPr>
        <w:widowControl w:val="0"/>
        <w:ind w:left="288"/>
      </w:pPr>
      <w:r w:rsidRPr="009F3094">
        <w:t xml:space="preserve">Orangeburg Ward 4 </w:t>
      </w:r>
      <w:r w:rsidRPr="009F3094">
        <w:tab/>
        <w:t>2,768</w:t>
      </w:r>
    </w:p>
    <w:p w14:paraId="4050A663" w14:textId="77777777" w:rsidR="00E70AE2" w:rsidRPr="009F3094" w:rsidRDefault="00E70AE2" w:rsidP="00E70AE2">
      <w:pPr>
        <w:widowControl w:val="0"/>
        <w:ind w:left="288"/>
      </w:pPr>
      <w:r w:rsidRPr="009F3094">
        <w:t xml:space="preserve">Orangeburg Ward 5 </w:t>
      </w:r>
      <w:r w:rsidRPr="009F3094">
        <w:tab/>
        <w:t>1,022</w:t>
      </w:r>
    </w:p>
    <w:p w14:paraId="710BFBB4" w14:textId="77777777" w:rsidR="00E70AE2" w:rsidRPr="009F3094" w:rsidRDefault="00E70AE2" w:rsidP="00E70AE2">
      <w:pPr>
        <w:widowControl w:val="0"/>
        <w:ind w:left="288"/>
      </w:pPr>
      <w:r w:rsidRPr="009F3094">
        <w:t xml:space="preserve">Orangeburg Ward 6 </w:t>
      </w:r>
      <w:r w:rsidRPr="009F3094">
        <w:tab/>
        <w:t>1,095</w:t>
      </w:r>
    </w:p>
    <w:p w14:paraId="73C41D20" w14:textId="77777777" w:rsidR="00E70AE2" w:rsidRPr="009F3094" w:rsidRDefault="00E70AE2" w:rsidP="00E70AE2">
      <w:pPr>
        <w:widowControl w:val="0"/>
        <w:ind w:left="288"/>
      </w:pPr>
      <w:r w:rsidRPr="009F3094">
        <w:t xml:space="preserve">Orangeburg Ward 7 </w:t>
      </w:r>
      <w:r w:rsidRPr="009F3094">
        <w:tab/>
        <w:t>958</w:t>
      </w:r>
    </w:p>
    <w:p w14:paraId="459E54D4" w14:textId="77777777" w:rsidR="00E70AE2" w:rsidRPr="009F3094" w:rsidRDefault="00E70AE2" w:rsidP="00E70AE2">
      <w:pPr>
        <w:widowControl w:val="0"/>
        <w:ind w:left="288"/>
      </w:pPr>
      <w:r w:rsidRPr="009F3094">
        <w:t xml:space="preserve">Orangeburg Ward 8 </w:t>
      </w:r>
      <w:r w:rsidRPr="009F3094">
        <w:tab/>
        <w:t>1,022</w:t>
      </w:r>
    </w:p>
    <w:p w14:paraId="66291AC3" w14:textId="77777777" w:rsidR="00E70AE2" w:rsidRPr="009F3094" w:rsidRDefault="00E70AE2" w:rsidP="00E70AE2">
      <w:pPr>
        <w:widowControl w:val="0"/>
        <w:ind w:left="288"/>
      </w:pPr>
      <w:r w:rsidRPr="009F3094">
        <w:t xml:space="preserve">Orangeburg Ward 9 </w:t>
      </w:r>
      <w:r w:rsidRPr="009F3094">
        <w:tab/>
        <w:t>805</w:t>
      </w:r>
    </w:p>
    <w:p w14:paraId="51F48B32" w14:textId="77777777" w:rsidR="00E70AE2" w:rsidRPr="009F3094" w:rsidRDefault="00E70AE2" w:rsidP="00E70AE2">
      <w:pPr>
        <w:widowControl w:val="0"/>
        <w:ind w:left="288"/>
      </w:pPr>
      <w:r w:rsidRPr="009F3094">
        <w:t xml:space="preserve">Pine Hill </w:t>
      </w:r>
      <w:r w:rsidRPr="009F3094">
        <w:tab/>
        <w:t>1,650</w:t>
      </w:r>
    </w:p>
    <w:p w14:paraId="2D8CEDA2" w14:textId="77777777" w:rsidR="00E70AE2" w:rsidRPr="009F3094" w:rsidRDefault="00E70AE2" w:rsidP="00E70AE2">
      <w:pPr>
        <w:widowControl w:val="0"/>
        <w:ind w:left="288"/>
      </w:pPr>
      <w:r w:rsidRPr="009F3094">
        <w:t xml:space="preserve">Suburban 1 </w:t>
      </w:r>
      <w:r w:rsidRPr="009F3094">
        <w:tab/>
        <w:t>1,296</w:t>
      </w:r>
    </w:p>
    <w:p w14:paraId="12852BFB" w14:textId="77777777" w:rsidR="00E70AE2" w:rsidRPr="009F3094" w:rsidRDefault="00E70AE2" w:rsidP="00E70AE2">
      <w:pPr>
        <w:widowControl w:val="0"/>
        <w:ind w:left="288"/>
      </w:pPr>
      <w:r w:rsidRPr="009F3094">
        <w:t xml:space="preserve">Suburban 5 </w:t>
      </w:r>
      <w:r w:rsidRPr="009F3094">
        <w:tab/>
        <w:t>1,805</w:t>
      </w:r>
    </w:p>
    <w:p w14:paraId="19F504A4" w14:textId="77777777" w:rsidR="00E70AE2" w:rsidRPr="009F3094" w:rsidRDefault="00E70AE2" w:rsidP="00E70AE2">
      <w:pPr>
        <w:widowControl w:val="0"/>
        <w:ind w:left="288"/>
      </w:pPr>
      <w:r w:rsidRPr="009F3094">
        <w:t xml:space="preserve">Suburban 6 </w:t>
      </w:r>
      <w:r w:rsidRPr="009F3094">
        <w:tab/>
        <w:t>1,308</w:t>
      </w:r>
    </w:p>
    <w:p w14:paraId="67BFD3DA" w14:textId="77777777" w:rsidR="00E70AE2" w:rsidRPr="009F3094" w:rsidRDefault="00E70AE2" w:rsidP="00E70AE2">
      <w:pPr>
        <w:widowControl w:val="0"/>
        <w:ind w:left="288"/>
      </w:pPr>
      <w:r w:rsidRPr="009F3094">
        <w:t>Suburban 7</w:t>
      </w:r>
    </w:p>
    <w:p w14:paraId="452F4EF3" w14:textId="77777777" w:rsidR="00E70AE2" w:rsidRPr="009F3094" w:rsidRDefault="00E70AE2" w:rsidP="00E70AE2">
      <w:pPr>
        <w:widowControl w:val="0"/>
        <w:ind w:left="576"/>
      </w:pPr>
      <w:r w:rsidRPr="009F3094">
        <w:t>Tract 109.01</w:t>
      </w:r>
    </w:p>
    <w:p w14:paraId="42F4AAAD" w14:textId="77777777" w:rsidR="00E70AE2" w:rsidRPr="009F3094" w:rsidRDefault="00E70AE2" w:rsidP="00E70AE2">
      <w:pPr>
        <w:widowControl w:val="0"/>
        <w:ind w:left="1152"/>
      </w:pPr>
      <w:r w:rsidRPr="009F3094">
        <w:t xml:space="preserve">Blocks: 1020, 1021, 2012, 2014, 2015, 2016, 2017, 2018, 2019, 2021, 2026  </w:t>
      </w:r>
      <w:r w:rsidRPr="009F3094">
        <w:tab/>
        <w:t>104</w:t>
      </w:r>
    </w:p>
    <w:p w14:paraId="3F4485FD" w14:textId="77777777" w:rsidR="00E70AE2" w:rsidRPr="009F3094" w:rsidRDefault="00E70AE2" w:rsidP="00E70AE2">
      <w:pPr>
        <w:widowControl w:val="0"/>
        <w:ind w:left="576"/>
      </w:pPr>
      <w:r w:rsidRPr="009F3094">
        <w:t>Tract 109.02</w:t>
      </w:r>
    </w:p>
    <w:p w14:paraId="42D51E44" w14:textId="77777777" w:rsidR="00E70AE2" w:rsidRPr="009F3094" w:rsidRDefault="00E70AE2" w:rsidP="00E70AE2">
      <w:pPr>
        <w:widowControl w:val="0"/>
        <w:ind w:left="1152"/>
      </w:pPr>
      <w:r w:rsidRPr="009F3094">
        <w:t xml:space="preserve">Blocks: 4028  </w:t>
      </w:r>
      <w:r w:rsidRPr="009F3094">
        <w:tab/>
        <w:t>0</w:t>
      </w:r>
    </w:p>
    <w:p w14:paraId="04F6EB00" w14:textId="77777777" w:rsidR="00E70AE2" w:rsidRPr="009F3094" w:rsidRDefault="00E70AE2" w:rsidP="00E70AE2">
      <w:pPr>
        <w:widowControl w:val="0"/>
        <w:ind w:left="288"/>
      </w:pPr>
      <w:r w:rsidRPr="009F3094">
        <w:t xml:space="preserve">Suburban 7 Subtotal </w:t>
      </w:r>
      <w:r w:rsidRPr="009F3094">
        <w:tab/>
        <w:t>104</w:t>
      </w:r>
    </w:p>
    <w:p w14:paraId="0FA21FBE" w14:textId="77777777" w:rsidR="00E70AE2" w:rsidRPr="009F3094" w:rsidRDefault="00E70AE2" w:rsidP="00E70AE2">
      <w:pPr>
        <w:widowControl w:val="0"/>
        <w:ind w:left="288"/>
      </w:pPr>
      <w:r w:rsidRPr="009F3094">
        <w:t>Suburban 8</w:t>
      </w:r>
    </w:p>
    <w:p w14:paraId="59A86D1A" w14:textId="77777777" w:rsidR="00E70AE2" w:rsidRPr="009F3094" w:rsidRDefault="00E70AE2" w:rsidP="00E70AE2">
      <w:pPr>
        <w:widowControl w:val="0"/>
        <w:ind w:left="576"/>
      </w:pPr>
      <w:r w:rsidRPr="009F3094">
        <w:t>Tract 110</w:t>
      </w:r>
    </w:p>
    <w:p w14:paraId="2D6E5750" w14:textId="77777777" w:rsidR="00E70AE2" w:rsidRPr="009F3094" w:rsidRDefault="00E70AE2" w:rsidP="00E70AE2">
      <w:pPr>
        <w:widowControl w:val="0"/>
        <w:ind w:left="1152"/>
      </w:pPr>
      <w:r w:rsidRPr="009F3094">
        <w:t xml:space="preserve">Blocks: 1040, 1041, 2009, 2012, 2016, 2018, 2019, 2023, 2025, 2027, 2032, 2035  </w:t>
      </w:r>
      <w:r w:rsidRPr="009F3094">
        <w:tab/>
        <w:t>287</w:t>
      </w:r>
    </w:p>
    <w:p w14:paraId="7D185BDF" w14:textId="77777777" w:rsidR="00E70AE2" w:rsidRPr="009F3094" w:rsidRDefault="00E70AE2" w:rsidP="00E70AE2">
      <w:pPr>
        <w:widowControl w:val="0"/>
        <w:ind w:left="288"/>
      </w:pPr>
      <w:r w:rsidRPr="009F3094">
        <w:t xml:space="preserve">Suburban 8 Subtotal </w:t>
      </w:r>
      <w:r w:rsidRPr="009F3094">
        <w:tab/>
        <w:t>287</w:t>
      </w:r>
    </w:p>
    <w:p w14:paraId="2A89629D" w14:textId="77777777" w:rsidR="00E70AE2" w:rsidRPr="009F3094" w:rsidRDefault="00E70AE2" w:rsidP="00E70AE2">
      <w:pPr>
        <w:widowControl w:val="0"/>
        <w:ind w:left="288"/>
      </w:pPr>
      <w:r w:rsidRPr="009F3094">
        <w:t xml:space="preserve">Suburban 9 </w:t>
      </w:r>
      <w:r w:rsidRPr="009F3094">
        <w:tab/>
        <w:t>2,460</w:t>
      </w:r>
    </w:p>
    <w:p w14:paraId="7398EA63" w14:textId="77777777" w:rsidR="00E70AE2" w:rsidRPr="009F3094" w:rsidRDefault="00E70AE2" w:rsidP="00E70AE2">
      <w:pPr>
        <w:widowControl w:val="0"/>
        <w:ind w:left="288"/>
      </w:pPr>
      <w:r w:rsidRPr="009F3094">
        <w:t xml:space="preserve">County Orangeburg SC Subtotal </w:t>
      </w:r>
      <w:r w:rsidRPr="009F3094">
        <w:tab/>
        <w:t>34,192</w:t>
      </w:r>
    </w:p>
    <w:p w14:paraId="4C64D180" w14:textId="77777777" w:rsidR="00E70AE2" w:rsidRPr="009F3094" w:rsidRDefault="00E70AE2" w:rsidP="00E70AE2">
      <w:pPr>
        <w:widowControl w:val="0"/>
      </w:pPr>
      <w:r w:rsidRPr="009F3094">
        <w:t xml:space="preserve">DISTRICT 90 Total </w:t>
      </w:r>
      <w:r w:rsidRPr="009F3094">
        <w:tab/>
        <w:t>40,278</w:t>
      </w:r>
    </w:p>
    <w:p w14:paraId="52C5E6F4" w14:textId="77777777" w:rsidR="00E70AE2" w:rsidRPr="009F3094" w:rsidRDefault="00E70AE2" w:rsidP="00E70AE2">
      <w:pPr>
        <w:widowControl w:val="0"/>
      </w:pPr>
      <w:r w:rsidRPr="009F3094">
        <w:t>Area</w:t>
      </w:r>
      <w:r w:rsidRPr="009F3094">
        <w:tab/>
        <w:t>Population</w:t>
      </w:r>
    </w:p>
    <w:p w14:paraId="0D39F51C" w14:textId="77777777" w:rsidR="00E70AE2" w:rsidRPr="009F3094" w:rsidRDefault="00E70AE2" w:rsidP="00E70AE2">
      <w:pPr>
        <w:widowControl w:val="0"/>
      </w:pPr>
      <w:r w:rsidRPr="009F3094">
        <w:t>DISTRICT 91</w:t>
      </w:r>
    </w:p>
    <w:p w14:paraId="037CFE2E" w14:textId="77777777" w:rsidR="00E70AE2" w:rsidRPr="009F3094" w:rsidRDefault="00E70AE2" w:rsidP="00E70AE2">
      <w:pPr>
        <w:widowControl w:val="0"/>
      </w:pPr>
      <w:r w:rsidRPr="009F3094">
        <w:t>Area</w:t>
      </w:r>
      <w:r w:rsidRPr="009F3094">
        <w:tab/>
        <w:t>Population</w:t>
      </w:r>
    </w:p>
    <w:p w14:paraId="6D2FD75E" w14:textId="77777777" w:rsidR="00E70AE2" w:rsidRPr="009F3094" w:rsidRDefault="00E70AE2" w:rsidP="00E70AE2">
      <w:pPr>
        <w:widowControl w:val="0"/>
        <w:ind w:left="288"/>
      </w:pPr>
      <w:r w:rsidRPr="009F3094">
        <w:t xml:space="preserve">County: Allendale SC </w:t>
      </w:r>
      <w:r w:rsidRPr="009F3094">
        <w:tab/>
        <w:t>8,039</w:t>
      </w:r>
    </w:p>
    <w:p w14:paraId="5F6614E0" w14:textId="77777777" w:rsidR="00E70AE2" w:rsidRPr="009F3094" w:rsidRDefault="00E70AE2" w:rsidP="00E70AE2">
      <w:pPr>
        <w:widowControl w:val="0"/>
        <w:ind w:left="288"/>
      </w:pPr>
      <w:r w:rsidRPr="009F3094">
        <w:t>County: Bamberg SC</w:t>
      </w:r>
    </w:p>
    <w:p w14:paraId="6A3BCC95" w14:textId="77777777" w:rsidR="00E70AE2" w:rsidRPr="009F3094" w:rsidRDefault="00E70AE2" w:rsidP="00E70AE2">
      <w:pPr>
        <w:widowControl w:val="0"/>
        <w:ind w:left="288"/>
      </w:pPr>
      <w:r w:rsidRPr="009F3094">
        <w:t xml:space="preserve">Colston </w:t>
      </w:r>
      <w:r w:rsidRPr="009F3094">
        <w:tab/>
        <w:t>228</w:t>
      </w:r>
    </w:p>
    <w:p w14:paraId="13246FF6" w14:textId="77777777" w:rsidR="00E70AE2" w:rsidRPr="009F3094" w:rsidRDefault="00E70AE2" w:rsidP="00E70AE2">
      <w:pPr>
        <w:widowControl w:val="0"/>
        <w:ind w:left="288"/>
      </w:pPr>
      <w:r w:rsidRPr="009F3094">
        <w:t xml:space="preserve">East Denmark </w:t>
      </w:r>
      <w:r w:rsidRPr="009F3094">
        <w:tab/>
        <w:t>3,078</w:t>
      </w:r>
    </w:p>
    <w:p w14:paraId="77E7DF32" w14:textId="77777777" w:rsidR="00E70AE2" w:rsidRPr="009F3094" w:rsidRDefault="00E70AE2" w:rsidP="00E70AE2">
      <w:pPr>
        <w:widowControl w:val="0"/>
        <w:ind w:left="288"/>
      </w:pPr>
      <w:r w:rsidRPr="009F3094">
        <w:t xml:space="preserve">Ehrhardt </w:t>
      </w:r>
      <w:r w:rsidRPr="009F3094">
        <w:tab/>
        <w:t>1,013</w:t>
      </w:r>
    </w:p>
    <w:p w14:paraId="156A6F29" w14:textId="77777777" w:rsidR="00E70AE2" w:rsidRPr="009F3094" w:rsidRDefault="00E70AE2" w:rsidP="00E70AE2">
      <w:pPr>
        <w:widowControl w:val="0"/>
        <w:ind w:left="288"/>
      </w:pPr>
      <w:r w:rsidRPr="009F3094">
        <w:t xml:space="preserve">Govan </w:t>
      </w:r>
      <w:r w:rsidRPr="009F3094">
        <w:tab/>
        <w:t>352</w:t>
      </w:r>
    </w:p>
    <w:p w14:paraId="2F37443F" w14:textId="77777777" w:rsidR="00E70AE2" w:rsidRPr="009F3094" w:rsidRDefault="00E70AE2" w:rsidP="00E70AE2">
      <w:pPr>
        <w:widowControl w:val="0"/>
        <w:ind w:left="288"/>
      </w:pPr>
      <w:r w:rsidRPr="009F3094">
        <w:t xml:space="preserve">Hightowers Mill </w:t>
      </w:r>
      <w:r w:rsidRPr="009F3094">
        <w:tab/>
        <w:t>111</w:t>
      </w:r>
    </w:p>
    <w:p w14:paraId="7642023F" w14:textId="77777777" w:rsidR="00E70AE2" w:rsidRPr="009F3094" w:rsidRDefault="00E70AE2" w:rsidP="00E70AE2">
      <w:pPr>
        <w:widowControl w:val="0"/>
        <w:ind w:left="288"/>
      </w:pPr>
      <w:r w:rsidRPr="009F3094">
        <w:t xml:space="preserve">Kearse </w:t>
      </w:r>
      <w:r w:rsidRPr="009F3094">
        <w:tab/>
        <w:t>187</w:t>
      </w:r>
    </w:p>
    <w:p w14:paraId="5D5D112A" w14:textId="77777777" w:rsidR="00E70AE2" w:rsidRPr="009F3094" w:rsidRDefault="00E70AE2" w:rsidP="00E70AE2">
      <w:pPr>
        <w:widowControl w:val="0"/>
        <w:ind w:left="288"/>
      </w:pPr>
      <w:r w:rsidRPr="009F3094">
        <w:t xml:space="preserve">Little Swamp </w:t>
      </w:r>
      <w:r w:rsidRPr="009F3094">
        <w:tab/>
        <w:t>161</w:t>
      </w:r>
    </w:p>
    <w:p w14:paraId="56684FD9" w14:textId="77777777" w:rsidR="00E70AE2" w:rsidRPr="009F3094" w:rsidRDefault="00E70AE2" w:rsidP="00E70AE2">
      <w:pPr>
        <w:widowControl w:val="0"/>
        <w:ind w:left="288"/>
      </w:pPr>
      <w:r w:rsidRPr="009F3094">
        <w:t xml:space="preserve">Olar </w:t>
      </w:r>
      <w:r w:rsidRPr="009F3094">
        <w:tab/>
        <w:t>497</w:t>
      </w:r>
    </w:p>
    <w:p w14:paraId="7ACC1EA1" w14:textId="77777777" w:rsidR="00E70AE2" w:rsidRPr="009F3094" w:rsidRDefault="00E70AE2" w:rsidP="00E70AE2">
      <w:pPr>
        <w:widowControl w:val="0"/>
        <w:ind w:left="288"/>
      </w:pPr>
      <w:r w:rsidRPr="009F3094">
        <w:t xml:space="preserve">West Denmark </w:t>
      </w:r>
      <w:r w:rsidRPr="009F3094">
        <w:tab/>
        <w:t>1,598</w:t>
      </w:r>
    </w:p>
    <w:p w14:paraId="03C00EC9" w14:textId="77777777" w:rsidR="00E70AE2" w:rsidRPr="009F3094" w:rsidRDefault="00E70AE2" w:rsidP="00E70AE2">
      <w:pPr>
        <w:widowControl w:val="0"/>
        <w:ind w:left="288"/>
      </w:pPr>
      <w:r w:rsidRPr="009F3094">
        <w:t xml:space="preserve">County Bamberg SC Subtotal </w:t>
      </w:r>
      <w:r w:rsidRPr="009F3094">
        <w:tab/>
        <w:t>7,225</w:t>
      </w:r>
    </w:p>
    <w:p w14:paraId="7A03F814" w14:textId="77777777" w:rsidR="00E70AE2" w:rsidRPr="009F3094" w:rsidRDefault="00E70AE2" w:rsidP="00E70AE2">
      <w:pPr>
        <w:widowControl w:val="0"/>
        <w:ind w:left="288"/>
      </w:pPr>
      <w:r w:rsidRPr="009F3094">
        <w:t xml:space="preserve">County: Barnwell SC </w:t>
      </w:r>
      <w:r w:rsidRPr="009F3094">
        <w:tab/>
        <w:t>20,589</w:t>
      </w:r>
    </w:p>
    <w:p w14:paraId="055106EA" w14:textId="77777777" w:rsidR="00E70AE2" w:rsidRPr="009F3094" w:rsidRDefault="00E70AE2" w:rsidP="00E70AE2">
      <w:pPr>
        <w:widowControl w:val="0"/>
        <w:ind w:left="288"/>
      </w:pPr>
      <w:r w:rsidRPr="009F3094">
        <w:t>County: Orangeburg SC</w:t>
      </w:r>
    </w:p>
    <w:p w14:paraId="1082E500" w14:textId="77777777" w:rsidR="00E70AE2" w:rsidRPr="009F3094" w:rsidRDefault="00E70AE2" w:rsidP="00E70AE2">
      <w:pPr>
        <w:widowControl w:val="0"/>
        <w:ind w:left="288"/>
      </w:pPr>
      <w:r w:rsidRPr="009F3094">
        <w:t xml:space="preserve">Neeses-Livingston </w:t>
      </w:r>
      <w:r w:rsidRPr="009F3094">
        <w:tab/>
        <w:t>1,757</w:t>
      </w:r>
    </w:p>
    <w:p w14:paraId="0897E800" w14:textId="77777777" w:rsidR="00E70AE2" w:rsidRPr="009F3094" w:rsidRDefault="00E70AE2" w:rsidP="00E70AE2">
      <w:pPr>
        <w:widowControl w:val="0"/>
        <w:ind w:left="288"/>
      </w:pPr>
      <w:r w:rsidRPr="009F3094">
        <w:t xml:space="preserve">Norway </w:t>
      </w:r>
      <w:r w:rsidRPr="009F3094">
        <w:tab/>
        <w:t>1,671</w:t>
      </w:r>
    </w:p>
    <w:p w14:paraId="46AC07EA" w14:textId="77777777" w:rsidR="00E70AE2" w:rsidRPr="009F3094" w:rsidRDefault="00E70AE2" w:rsidP="00E70AE2">
      <w:pPr>
        <w:widowControl w:val="0"/>
        <w:ind w:left="288"/>
      </w:pPr>
      <w:r w:rsidRPr="009F3094">
        <w:t xml:space="preserve">Springfield </w:t>
      </w:r>
      <w:r w:rsidRPr="009F3094">
        <w:tab/>
        <w:t>1,601</w:t>
      </w:r>
    </w:p>
    <w:p w14:paraId="50B87386" w14:textId="77777777" w:rsidR="00E70AE2" w:rsidRPr="009F3094" w:rsidRDefault="00E70AE2" w:rsidP="00E70AE2">
      <w:pPr>
        <w:widowControl w:val="0"/>
        <w:ind w:left="288"/>
      </w:pPr>
      <w:r w:rsidRPr="009F3094">
        <w:t xml:space="preserve">County Orangeburg SC Subtotal </w:t>
      </w:r>
      <w:r w:rsidRPr="009F3094">
        <w:tab/>
        <w:t>5,029</w:t>
      </w:r>
    </w:p>
    <w:p w14:paraId="4F34BB83" w14:textId="77777777" w:rsidR="00E70AE2" w:rsidRPr="009F3094" w:rsidRDefault="00E70AE2" w:rsidP="00E70AE2">
      <w:pPr>
        <w:widowControl w:val="0"/>
      </w:pPr>
      <w:r w:rsidRPr="009F3094">
        <w:t xml:space="preserve">DISTRICT 91 Total </w:t>
      </w:r>
      <w:r w:rsidRPr="009F3094">
        <w:tab/>
        <w:t>40,882</w:t>
      </w:r>
    </w:p>
    <w:p w14:paraId="350A76A5" w14:textId="77777777" w:rsidR="00E70AE2" w:rsidRPr="009F3094" w:rsidRDefault="00E70AE2" w:rsidP="00E70AE2">
      <w:pPr>
        <w:widowControl w:val="0"/>
      </w:pPr>
      <w:r w:rsidRPr="009F3094">
        <w:t>Area</w:t>
      </w:r>
      <w:r w:rsidRPr="009F3094">
        <w:tab/>
        <w:t>Population</w:t>
      </w:r>
    </w:p>
    <w:p w14:paraId="6D765A8D" w14:textId="77777777" w:rsidR="00E70AE2" w:rsidRPr="009F3094" w:rsidRDefault="00E70AE2" w:rsidP="00E70AE2">
      <w:pPr>
        <w:widowControl w:val="0"/>
      </w:pPr>
      <w:r w:rsidRPr="009F3094">
        <w:t>DISTRICT 93</w:t>
      </w:r>
    </w:p>
    <w:p w14:paraId="707CBF6B" w14:textId="77777777" w:rsidR="00E70AE2" w:rsidRPr="009F3094" w:rsidRDefault="00E70AE2" w:rsidP="00E70AE2">
      <w:pPr>
        <w:widowControl w:val="0"/>
      </w:pPr>
      <w:r w:rsidRPr="009F3094">
        <w:t>Area</w:t>
      </w:r>
      <w:r w:rsidRPr="009F3094">
        <w:tab/>
        <w:t>Population</w:t>
      </w:r>
    </w:p>
    <w:p w14:paraId="7CC850CC" w14:textId="77777777" w:rsidR="00E70AE2" w:rsidRPr="009F3094" w:rsidRDefault="00E70AE2" w:rsidP="00E70AE2">
      <w:pPr>
        <w:widowControl w:val="0"/>
        <w:ind w:left="288"/>
      </w:pPr>
      <w:r w:rsidRPr="009F3094">
        <w:t xml:space="preserve">County: Calhoun SC </w:t>
      </w:r>
      <w:r w:rsidRPr="009F3094">
        <w:tab/>
        <w:t>14,119</w:t>
      </w:r>
    </w:p>
    <w:p w14:paraId="2BD095BA" w14:textId="77777777" w:rsidR="00E70AE2" w:rsidRPr="009F3094" w:rsidRDefault="00E70AE2" w:rsidP="00E70AE2">
      <w:pPr>
        <w:widowControl w:val="0"/>
        <w:ind w:left="288"/>
      </w:pPr>
      <w:r w:rsidRPr="009F3094">
        <w:t>County: Lexington SC</w:t>
      </w:r>
    </w:p>
    <w:p w14:paraId="7C0CBE88" w14:textId="77777777" w:rsidR="00E70AE2" w:rsidRPr="009F3094" w:rsidRDefault="00E70AE2" w:rsidP="00E70AE2">
      <w:pPr>
        <w:widowControl w:val="0"/>
        <w:ind w:left="288"/>
      </w:pPr>
      <w:r w:rsidRPr="009F3094">
        <w:t>CAYCE NO. 2</w:t>
      </w:r>
    </w:p>
    <w:p w14:paraId="0FF66FEE" w14:textId="77777777" w:rsidR="00E70AE2" w:rsidRPr="009F3094" w:rsidRDefault="00E70AE2" w:rsidP="00E70AE2">
      <w:pPr>
        <w:widowControl w:val="0"/>
        <w:ind w:left="576"/>
      </w:pPr>
      <w:r w:rsidRPr="009F3094">
        <w:t>Tract 201</w:t>
      </w:r>
    </w:p>
    <w:p w14:paraId="7C30AF23" w14:textId="77777777" w:rsidR="00E70AE2" w:rsidRPr="009F3094" w:rsidRDefault="00E70AE2" w:rsidP="00E70AE2">
      <w:pPr>
        <w:widowControl w:val="0"/>
        <w:ind w:left="1152"/>
      </w:pPr>
      <w:r w:rsidRPr="009F3094">
        <w:t xml:space="preserve">Blocks: 2028, 2029, 2030, 2031  </w:t>
      </w:r>
      <w:r w:rsidRPr="009F3094">
        <w:tab/>
        <w:t>0</w:t>
      </w:r>
    </w:p>
    <w:p w14:paraId="72BBBBF6" w14:textId="77777777" w:rsidR="00E70AE2" w:rsidRPr="009F3094" w:rsidRDefault="00E70AE2" w:rsidP="00E70AE2">
      <w:pPr>
        <w:widowControl w:val="0"/>
        <w:ind w:left="576"/>
      </w:pPr>
      <w:r w:rsidRPr="009F3094">
        <w:t>Tract 206.05</w:t>
      </w:r>
    </w:p>
    <w:p w14:paraId="2726BC16" w14:textId="77777777" w:rsidR="00E70AE2" w:rsidRPr="009F3094" w:rsidRDefault="00E70AE2" w:rsidP="00E70AE2">
      <w:pPr>
        <w:widowControl w:val="0"/>
        <w:ind w:left="1152"/>
      </w:pPr>
      <w:r w:rsidRPr="009F3094">
        <w:t xml:space="preserve">Blocks: 2024  </w:t>
      </w:r>
      <w:r w:rsidRPr="009F3094">
        <w:tab/>
        <w:t>0</w:t>
      </w:r>
    </w:p>
    <w:p w14:paraId="140A6B3E" w14:textId="77777777" w:rsidR="00E70AE2" w:rsidRPr="009F3094" w:rsidRDefault="00E70AE2" w:rsidP="00E70AE2">
      <w:pPr>
        <w:widowControl w:val="0"/>
        <w:ind w:left="288"/>
      </w:pPr>
      <w:r w:rsidRPr="009F3094">
        <w:t xml:space="preserve">CAYCE NO. 2 Subtotal </w:t>
      </w:r>
      <w:r w:rsidRPr="009F3094">
        <w:tab/>
        <w:t>0</w:t>
      </w:r>
    </w:p>
    <w:p w14:paraId="6EC0D56E" w14:textId="77777777" w:rsidR="00E70AE2" w:rsidRPr="009F3094" w:rsidRDefault="00E70AE2" w:rsidP="00E70AE2">
      <w:pPr>
        <w:widowControl w:val="0"/>
        <w:ind w:left="288"/>
      </w:pPr>
      <w:r w:rsidRPr="009F3094">
        <w:t>CHALK HILL</w:t>
      </w:r>
    </w:p>
    <w:p w14:paraId="76C8C7BB" w14:textId="77777777" w:rsidR="00E70AE2" w:rsidRPr="009F3094" w:rsidRDefault="00E70AE2" w:rsidP="00E70AE2">
      <w:pPr>
        <w:widowControl w:val="0"/>
        <w:ind w:left="576"/>
      </w:pPr>
      <w:r w:rsidRPr="009F3094">
        <w:t>Tract 206.05</w:t>
      </w:r>
    </w:p>
    <w:p w14:paraId="0FA34AFF" w14:textId="77777777" w:rsidR="00E70AE2" w:rsidRPr="009F3094" w:rsidRDefault="00E70AE2" w:rsidP="00E70AE2">
      <w:pPr>
        <w:widowControl w:val="0"/>
        <w:ind w:left="1152"/>
      </w:pPr>
      <w:r w:rsidRPr="009F3094">
        <w:t xml:space="preserve">Blocks: 2011, 2012, 2013, 2016, 2017, 2018, 2019, 2020, 2021, 2022, 2023, 2025, 2028, 2029, 2030, 2031, 2032, 2033, 2034, 2035, 2036, 2037, 2046, 2047, 2048, 2049, 2050, 2051  </w:t>
      </w:r>
      <w:r w:rsidRPr="009F3094">
        <w:tab/>
        <w:t>235</w:t>
      </w:r>
    </w:p>
    <w:p w14:paraId="0680C812" w14:textId="77777777" w:rsidR="00E70AE2" w:rsidRPr="009F3094" w:rsidRDefault="00E70AE2" w:rsidP="00E70AE2">
      <w:pPr>
        <w:widowControl w:val="0"/>
        <w:ind w:left="576"/>
      </w:pPr>
      <w:r w:rsidRPr="009F3094">
        <w:t>Tract 207.05</w:t>
      </w:r>
    </w:p>
    <w:p w14:paraId="15880D32" w14:textId="77777777" w:rsidR="00E70AE2" w:rsidRPr="009F3094" w:rsidRDefault="00E70AE2" w:rsidP="00E70AE2">
      <w:pPr>
        <w:widowControl w:val="0"/>
        <w:ind w:left="1152"/>
      </w:pPr>
      <w:r w:rsidRPr="009F3094">
        <w:t xml:space="preserve">Blocks: 2000, 2001, 2002, 2003, 2005, 2006, 2007, 2008, 2009, 2010, 2011, 2012, 2013, 2014, 2015, 2016, 2017, 2018, 2019, 2020, 2021, 2029, 2030, 2031, 2039, 2041  </w:t>
      </w:r>
      <w:r w:rsidRPr="009F3094">
        <w:tab/>
        <w:t>1718</w:t>
      </w:r>
    </w:p>
    <w:p w14:paraId="1F6EE28D" w14:textId="77777777" w:rsidR="00E70AE2" w:rsidRPr="009F3094" w:rsidRDefault="00E70AE2" w:rsidP="00E70AE2">
      <w:pPr>
        <w:widowControl w:val="0"/>
        <w:ind w:left="576"/>
      </w:pPr>
      <w:r w:rsidRPr="009F3094">
        <w:t>Tract 207.06</w:t>
      </w:r>
    </w:p>
    <w:p w14:paraId="7BF5F537" w14:textId="77777777" w:rsidR="00E70AE2" w:rsidRPr="009F3094" w:rsidRDefault="00E70AE2" w:rsidP="00E70AE2">
      <w:pPr>
        <w:widowControl w:val="0"/>
        <w:ind w:left="1152"/>
      </w:pPr>
      <w:r w:rsidRPr="009F3094">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9F3094">
        <w:tab/>
        <w:t>2977</w:t>
      </w:r>
    </w:p>
    <w:p w14:paraId="25CD2F73" w14:textId="77777777" w:rsidR="00E70AE2" w:rsidRPr="009F3094" w:rsidRDefault="00E70AE2" w:rsidP="00E70AE2">
      <w:pPr>
        <w:widowControl w:val="0"/>
        <w:ind w:left="288"/>
      </w:pPr>
      <w:r w:rsidRPr="009F3094">
        <w:t xml:space="preserve">CHALK HILL Subtotal </w:t>
      </w:r>
      <w:r w:rsidRPr="009F3094">
        <w:tab/>
        <w:t>4,930</w:t>
      </w:r>
    </w:p>
    <w:p w14:paraId="4BA21AFB" w14:textId="77777777" w:rsidR="00E70AE2" w:rsidRPr="009F3094" w:rsidRDefault="00E70AE2" w:rsidP="00E70AE2">
      <w:pPr>
        <w:widowControl w:val="0"/>
        <w:ind w:left="288"/>
      </w:pPr>
      <w:r w:rsidRPr="009F3094">
        <w:t xml:space="preserve">GASTON 1 </w:t>
      </w:r>
      <w:r w:rsidRPr="009F3094">
        <w:tab/>
        <w:t>2,574</w:t>
      </w:r>
    </w:p>
    <w:p w14:paraId="24F1DE9C" w14:textId="77777777" w:rsidR="00E70AE2" w:rsidRPr="009F3094" w:rsidRDefault="00E70AE2" w:rsidP="00E70AE2">
      <w:pPr>
        <w:widowControl w:val="0"/>
        <w:ind w:left="288"/>
      </w:pPr>
      <w:r w:rsidRPr="009F3094">
        <w:t>PINE RIDGE 1</w:t>
      </w:r>
    </w:p>
    <w:p w14:paraId="6DF5CED3" w14:textId="77777777" w:rsidR="00E70AE2" w:rsidRPr="009F3094" w:rsidRDefault="00E70AE2" w:rsidP="00E70AE2">
      <w:pPr>
        <w:widowControl w:val="0"/>
        <w:ind w:left="576"/>
      </w:pPr>
      <w:r w:rsidRPr="009F3094">
        <w:t>Tract 206.05</w:t>
      </w:r>
    </w:p>
    <w:p w14:paraId="0A0C71C9" w14:textId="77777777" w:rsidR="00E70AE2" w:rsidRPr="009F3094" w:rsidRDefault="00E70AE2" w:rsidP="00E70AE2">
      <w:pPr>
        <w:widowControl w:val="0"/>
        <w:ind w:left="1152"/>
      </w:pPr>
      <w:r w:rsidRPr="009F3094">
        <w:t xml:space="preserve">Blocks: 2038, 2039, 2040, 2041, 2042, 2043, 2044, 2045  </w:t>
      </w:r>
      <w:r w:rsidRPr="009F3094">
        <w:tab/>
        <w:t>614</w:t>
      </w:r>
    </w:p>
    <w:p w14:paraId="1A75ECAF" w14:textId="77777777" w:rsidR="00E70AE2" w:rsidRPr="009F3094" w:rsidRDefault="00E70AE2" w:rsidP="00E70AE2">
      <w:pPr>
        <w:widowControl w:val="0"/>
        <w:ind w:left="288"/>
      </w:pPr>
      <w:r w:rsidRPr="009F3094">
        <w:t xml:space="preserve">PINE RIDGE 1 Subtotal </w:t>
      </w:r>
      <w:r w:rsidRPr="009F3094">
        <w:tab/>
        <w:t>614</w:t>
      </w:r>
    </w:p>
    <w:p w14:paraId="3905C60C" w14:textId="77777777" w:rsidR="00E70AE2" w:rsidRPr="009F3094" w:rsidRDefault="00E70AE2" w:rsidP="00E70AE2">
      <w:pPr>
        <w:widowControl w:val="0"/>
        <w:ind w:left="288"/>
      </w:pPr>
      <w:r w:rsidRPr="009F3094">
        <w:t xml:space="preserve">SANDY RUN </w:t>
      </w:r>
      <w:r w:rsidRPr="009F3094">
        <w:tab/>
        <w:t>1,437</w:t>
      </w:r>
    </w:p>
    <w:p w14:paraId="2D8B9759" w14:textId="77777777" w:rsidR="00E70AE2" w:rsidRPr="009F3094" w:rsidRDefault="00E70AE2" w:rsidP="00E70AE2">
      <w:pPr>
        <w:widowControl w:val="0"/>
        <w:ind w:left="288"/>
      </w:pPr>
      <w:r w:rsidRPr="009F3094">
        <w:t xml:space="preserve">SWANSEA 1 </w:t>
      </w:r>
      <w:r w:rsidRPr="009F3094">
        <w:tab/>
        <w:t>1,997</w:t>
      </w:r>
    </w:p>
    <w:p w14:paraId="5F39F4C4" w14:textId="77777777" w:rsidR="00E70AE2" w:rsidRPr="009F3094" w:rsidRDefault="00E70AE2" w:rsidP="00E70AE2">
      <w:pPr>
        <w:widowControl w:val="0"/>
        <w:ind w:left="288"/>
      </w:pPr>
      <w:r w:rsidRPr="009F3094">
        <w:t xml:space="preserve">County Lexington SC Subtotal </w:t>
      </w:r>
      <w:r w:rsidRPr="009F3094">
        <w:tab/>
        <w:t>11,552</w:t>
      </w:r>
    </w:p>
    <w:p w14:paraId="4D6FEF53" w14:textId="77777777" w:rsidR="00E70AE2" w:rsidRPr="009F3094" w:rsidRDefault="00E70AE2" w:rsidP="00E70AE2">
      <w:pPr>
        <w:widowControl w:val="0"/>
        <w:ind w:left="288"/>
      </w:pPr>
      <w:r w:rsidRPr="009F3094">
        <w:t>County: Orangeburg SC</w:t>
      </w:r>
    </w:p>
    <w:p w14:paraId="5A3D211C" w14:textId="77777777" w:rsidR="00E70AE2" w:rsidRPr="009F3094" w:rsidRDefault="00E70AE2" w:rsidP="00E70AE2">
      <w:pPr>
        <w:widowControl w:val="0"/>
        <w:ind w:left="288"/>
      </w:pPr>
      <w:r w:rsidRPr="009F3094">
        <w:t xml:space="preserve">Four Holes </w:t>
      </w:r>
      <w:r w:rsidRPr="009F3094">
        <w:tab/>
        <w:t>753</w:t>
      </w:r>
    </w:p>
    <w:p w14:paraId="762C26D4" w14:textId="77777777" w:rsidR="00E70AE2" w:rsidRPr="009F3094" w:rsidRDefault="00E70AE2" w:rsidP="00E70AE2">
      <w:pPr>
        <w:widowControl w:val="0"/>
        <w:ind w:left="288"/>
      </w:pPr>
      <w:r w:rsidRPr="009F3094">
        <w:t>Jamison</w:t>
      </w:r>
    </w:p>
    <w:p w14:paraId="16DA964B" w14:textId="77777777" w:rsidR="00E70AE2" w:rsidRPr="009F3094" w:rsidRDefault="00E70AE2" w:rsidP="00E70AE2">
      <w:pPr>
        <w:widowControl w:val="0"/>
        <w:ind w:left="576"/>
      </w:pPr>
      <w:r w:rsidRPr="009F3094">
        <w:t>Tract 108.03</w:t>
      </w:r>
    </w:p>
    <w:p w14:paraId="5AC477B6" w14:textId="77777777" w:rsidR="00E70AE2" w:rsidRPr="009F3094" w:rsidRDefault="00E70AE2" w:rsidP="00E70AE2">
      <w:pPr>
        <w:widowControl w:val="0"/>
        <w:ind w:left="1152"/>
      </w:pPr>
      <w:r w:rsidRPr="009F3094">
        <w:t xml:space="preserve">Blocks: 1000, 1001, 1002, 1003, 1004, 1005, 1006, 1007, 1008, 1009, 1010, 1011, 1012, 1013, 1014, 1015, 1016, 1017, 1018, 1019, 1020, 1021, 1022, 1023, 1024, 1025, 1026, 1027, 1028, 1029, 1030, 1031, 1032, 1033, 1034, 2000, 2001, 2002, 2003, 2004, 2005, 2006, 2007, 2008, 2009, 2010, 2011, 2012, 2013, 2014, 2015, 2016, 2017, 2018, 2019, 2020, 2021, 2022, 2023, 2024, 2025, 2026, 2027, 2028, 2029, 2030, 2031, 2032, 2033, 2034, 2035, 2036, 2037, 2038, 2039, 2040, 2041, 2042, 2043  </w:t>
      </w:r>
      <w:r w:rsidRPr="009F3094">
        <w:tab/>
        <w:t>1941</w:t>
      </w:r>
    </w:p>
    <w:p w14:paraId="3E31715C" w14:textId="77777777" w:rsidR="00E70AE2" w:rsidRPr="009F3094" w:rsidRDefault="00E70AE2" w:rsidP="00E70AE2">
      <w:pPr>
        <w:widowControl w:val="0"/>
        <w:ind w:left="576"/>
      </w:pPr>
      <w:r w:rsidRPr="009F3094">
        <w:t>Tract 110</w:t>
      </w:r>
    </w:p>
    <w:p w14:paraId="09D6B403" w14:textId="77777777" w:rsidR="00E70AE2" w:rsidRPr="009F3094" w:rsidRDefault="00E70AE2" w:rsidP="00E70AE2">
      <w:pPr>
        <w:widowControl w:val="0"/>
        <w:ind w:left="1152"/>
      </w:pPr>
      <w:r w:rsidRPr="009F3094">
        <w:t xml:space="preserve">Blocks: 1000, 1001, 1002  </w:t>
      </w:r>
      <w:r w:rsidRPr="009F3094">
        <w:tab/>
        <w:t>3</w:t>
      </w:r>
    </w:p>
    <w:p w14:paraId="0CC4858D" w14:textId="77777777" w:rsidR="00E70AE2" w:rsidRPr="009F3094" w:rsidRDefault="00E70AE2" w:rsidP="00E70AE2">
      <w:pPr>
        <w:widowControl w:val="0"/>
        <w:ind w:left="288"/>
      </w:pPr>
      <w:r w:rsidRPr="009F3094">
        <w:t xml:space="preserve">Jamison Subtotal </w:t>
      </w:r>
      <w:r w:rsidRPr="009F3094">
        <w:tab/>
        <w:t>1,944</w:t>
      </w:r>
    </w:p>
    <w:p w14:paraId="6A441703" w14:textId="77777777" w:rsidR="00E70AE2" w:rsidRPr="009F3094" w:rsidRDefault="00E70AE2" w:rsidP="00E70AE2">
      <w:pPr>
        <w:widowControl w:val="0"/>
        <w:ind w:left="288"/>
      </w:pPr>
      <w:r w:rsidRPr="009F3094">
        <w:t>Limestone 1</w:t>
      </w:r>
    </w:p>
    <w:p w14:paraId="5133AF0C" w14:textId="77777777" w:rsidR="00E70AE2" w:rsidRPr="009F3094" w:rsidRDefault="00E70AE2" w:rsidP="00E70AE2">
      <w:pPr>
        <w:widowControl w:val="0"/>
        <w:ind w:left="576"/>
      </w:pPr>
      <w:r w:rsidRPr="009F3094">
        <w:t>Tract 109.02</w:t>
      </w:r>
    </w:p>
    <w:p w14:paraId="46CF3AD9" w14:textId="77777777" w:rsidR="00E70AE2" w:rsidRPr="009F3094" w:rsidRDefault="00E70AE2" w:rsidP="00E70AE2">
      <w:pPr>
        <w:widowControl w:val="0"/>
        <w:ind w:left="1152"/>
      </w:pPr>
      <w:r w:rsidRPr="009F3094">
        <w:t xml:space="preserve">Blocks: 2011, 2012, 2013, 2014, 2015, 2016  </w:t>
      </w:r>
      <w:r w:rsidRPr="009F3094">
        <w:tab/>
        <w:t>382</w:t>
      </w:r>
    </w:p>
    <w:p w14:paraId="1711685B" w14:textId="77777777" w:rsidR="00E70AE2" w:rsidRPr="009F3094" w:rsidRDefault="00E70AE2" w:rsidP="00E70AE2">
      <w:pPr>
        <w:widowControl w:val="0"/>
        <w:ind w:left="576"/>
      </w:pPr>
      <w:r w:rsidRPr="009F3094">
        <w:t>Tract 120</w:t>
      </w:r>
    </w:p>
    <w:p w14:paraId="11DD3684" w14:textId="77777777" w:rsidR="00E70AE2" w:rsidRPr="009F3094" w:rsidRDefault="00E70AE2" w:rsidP="00E70AE2">
      <w:pPr>
        <w:widowControl w:val="0"/>
        <w:ind w:left="1152"/>
      </w:pPr>
      <w:r w:rsidRPr="009F3094">
        <w:t xml:space="preserve">Blocks: 4017, 4020, 4021, 4023, 4024, 4028, 4044, 4045, 4058, 4059, 4060, 4061, 4062, 4063, 4064, 4065, 4066, 4067, 4068, 4069, 4074, 4075, 4076  </w:t>
      </w:r>
      <w:r w:rsidRPr="009F3094">
        <w:tab/>
        <w:t>201</w:t>
      </w:r>
    </w:p>
    <w:p w14:paraId="6E81160E" w14:textId="77777777" w:rsidR="00E70AE2" w:rsidRPr="009F3094" w:rsidRDefault="00E70AE2" w:rsidP="00E70AE2">
      <w:pPr>
        <w:widowControl w:val="0"/>
        <w:ind w:left="288"/>
      </w:pPr>
      <w:r w:rsidRPr="009F3094">
        <w:t xml:space="preserve">Limestone 1 Subtotal </w:t>
      </w:r>
      <w:r w:rsidRPr="009F3094">
        <w:tab/>
        <w:t>583</w:t>
      </w:r>
    </w:p>
    <w:p w14:paraId="69380873" w14:textId="77777777" w:rsidR="00E70AE2" w:rsidRPr="009F3094" w:rsidRDefault="00E70AE2" w:rsidP="00E70AE2">
      <w:pPr>
        <w:widowControl w:val="0"/>
        <w:ind w:left="288"/>
      </w:pPr>
      <w:r w:rsidRPr="009F3094">
        <w:t xml:space="preserve">Limestone 2 </w:t>
      </w:r>
      <w:r w:rsidRPr="009F3094">
        <w:tab/>
        <w:t>2,430</w:t>
      </w:r>
    </w:p>
    <w:p w14:paraId="25A91D3D" w14:textId="77777777" w:rsidR="00E70AE2" w:rsidRPr="009F3094" w:rsidRDefault="00E70AE2" w:rsidP="00E70AE2">
      <w:pPr>
        <w:widowControl w:val="0"/>
        <w:ind w:left="288"/>
      </w:pPr>
      <w:r w:rsidRPr="009F3094">
        <w:t xml:space="preserve">North 1 </w:t>
      </w:r>
      <w:r w:rsidRPr="009F3094">
        <w:tab/>
        <w:t>1,789</w:t>
      </w:r>
    </w:p>
    <w:p w14:paraId="63D3717E" w14:textId="77777777" w:rsidR="00E70AE2" w:rsidRPr="009F3094" w:rsidRDefault="00E70AE2" w:rsidP="00E70AE2">
      <w:pPr>
        <w:widowControl w:val="0"/>
        <w:ind w:left="288"/>
      </w:pPr>
      <w:r w:rsidRPr="009F3094">
        <w:t xml:space="preserve">North 2 </w:t>
      </w:r>
      <w:r w:rsidRPr="009F3094">
        <w:tab/>
        <w:t>1,769</w:t>
      </w:r>
    </w:p>
    <w:p w14:paraId="41B5E1CA" w14:textId="77777777" w:rsidR="00E70AE2" w:rsidRPr="009F3094" w:rsidRDefault="00E70AE2" w:rsidP="00E70AE2">
      <w:pPr>
        <w:widowControl w:val="0"/>
        <w:ind w:left="288"/>
      </w:pPr>
      <w:r w:rsidRPr="009F3094">
        <w:t xml:space="preserve">Suburban 2 </w:t>
      </w:r>
      <w:r w:rsidRPr="009F3094">
        <w:tab/>
        <w:t>748</w:t>
      </w:r>
    </w:p>
    <w:p w14:paraId="79A3D540" w14:textId="77777777" w:rsidR="00E70AE2" w:rsidRPr="009F3094" w:rsidRDefault="00E70AE2" w:rsidP="00E70AE2">
      <w:pPr>
        <w:widowControl w:val="0"/>
        <w:ind w:left="288"/>
      </w:pPr>
      <w:r w:rsidRPr="009F3094">
        <w:t>Suburban 7</w:t>
      </w:r>
    </w:p>
    <w:p w14:paraId="1D38F469" w14:textId="77777777" w:rsidR="00E70AE2" w:rsidRPr="009F3094" w:rsidRDefault="00E70AE2" w:rsidP="00E70AE2">
      <w:pPr>
        <w:widowControl w:val="0"/>
        <w:ind w:left="576"/>
      </w:pPr>
      <w:r w:rsidRPr="009F3094">
        <w:t>Tract 109.01</w:t>
      </w:r>
    </w:p>
    <w:p w14:paraId="2D0512DF" w14:textId="77777777" w:rsidR="00E70AE2" w:rsidRPr="009F3094" w:rsidRDefault="00E70AE2" w:rsidP="00E70AE2">
      <w:pPr>
        <w:widowControl w:val="0"/>
        <w:ind w:left="1152"/>
      </w:pPr>
      <w:r w:rsidRPr="009F3094">
        <w:t xml:space="preserve">Blocks: 1000, 1004, 2000, 2001, 2002, 2003, 2004, 2005, 2006, 2007, 2008, 2009, 2010, 2011, 2022  </w:t>
      </w:r>
      <w:r w:rsidRPr="009F3094">
        <w:tab/>
        <w:t>258</w:t>
      </w:r>
    </w:p>
    <w:p w14:paraId="36B1CDBA" w14:textId="77777777" w:rsidR="00E70AE2" w:rsidRPr="009F3094" w:rsidRDefault="00E70AE2" w:rsidP="00E70AE2">
      <w:pPr>
        <w:widowControl w:val="0"/>
        <w:ind w:left="576"/>
      </w:pPr>
      <w:r w:rsidRPr="009F3094">
        <w:t>Tract 109.02</w:t>
      </w:r>
    </w:p>
    <w:p w14:paraId="5E2E34CE" w14:textId="77777777" w:rsidR="00E70AE2" w:rsidRPr="009F3094" w:rsidRDefault="00E70AE2" w:rsidP="00E70AE2">
      <w:pPr>
        <w:widowControl w:val="0"/>
        <w:ind w:left="1152"/>
      </w:pPr>
      <w:r w:rsidRPr="009F3094">
        <w:t xml:space="preserve">Blocks: 3005, 3006, 3007, 3008, 3009, 3010, 3011, 3012, 3013, 3014, 3015, 3016, 3018, 3019, 3020, 3021, 3022, 3034, 3035, 3037, 3038, 3039, 4000, 4001, 4002, 4003, 4004, 4005, 4006, 4007, 4008, 4009, 4010, 4011, 4012, 4013, 4014, 4015, 4016, 4017, 4023, 4024, 4025, 4026, 4027, 4029, 4030  </w:t>
      </w:r>
      <w:r w:rsidRPr="009F3094">
        <w:tab/>
        <w:t>2155</w:t>
      </w:r>
    </w:p>
    <w:p w14:paraId="2DACB3AE" w14:textId="77777777" w:rsidR="00E70AE2" w:rsidRPr="009F3094" w:rsidRDefault="00E70AE2" w:rsidP="00E70AE2">
      <w:pPr>
        <w:widowControl w:val="0"/>
        <w:ind w:left="288"/>
      </w:pPr>
      <w:r w:rsidRPr="009F3094">
        <w:t xml:space="preserve">Suburban 7 Subtotal </w:t>
      </w:r>
      <w:r w:rsidRPr="009F3094">
        <w:tab/>
        <w:t>2,413</w:t>
      </w:r>
    </w:p>
    <w:p w14:paraId="5575E2D1" w14:textId="77777777" w:rsidR="00E70AE2" w:rsidRPr="009F3094" w:rsidRDefault="00E70AE2" w:rsidP="00E70AE2">
      <w:pPr>
        <w:widowControl w:val="0"/>
        <w:ind w:left="288"/>
      </w:pPr>
      <w:r w:rsidRPr="009F3094">
        <w:t>Suburban 8</w:t>
      </w:r>
    </w:p>
    <w:p w14:paraId="268B4624" w14:textId="77777777" w:rsidR="00E70AE2" w:rsidRPr="009F3094" w:rsidRDefault="00E70AE2" w:rsidP="00E70AE2">
      <w:pPr>
        <w:widowControl w:val="0"/>
        <w:ind w:left="576"/>
      </w:pPr>
      <w:r w:rsidRPr="009F3094">
        <w:t>Tract 109.02</w:t>
      </w:r>
    </w:p>
    <w:p w14:paraId="480EA13A" w14:textId="77777777" w:rsidR="00E70AE2" w:rsidRPr="009F3094" w:rsidRDefault="00E70AE2" w:rsidP="00E70AE2">
      <w:pPr>
        <w:widowControl w:val="0"/>
        <w:ind w:left="1152"/>
      </w:pPr>
      <w:r w:rsidRPr="009F3094">
        <w:t xml:space="preserve">Blocks: 1028, 1029  </w:t>
      </w:r>
      <w:r w:rsidRPr="009F3094">
        <w:tab/>
        <w:t>0</w:t>
      </w:r>
    </w:p>
    <w:p w14:paraId="744C1937" w14:textId="77777777" w:rsidR="00E70AE2" w:rsidRPr="009F3094" w:rsidRDefault="00E70AE2" w:rsidP="00E70AE2">
      <w:pPr>
        <w:widowControl w:val="0"/>
        <w:ind w:left="576"/>
      </w:pPr>
      <w:r w:rsidRPr="009F3094">
        <w:t>Tract 110</w:t>
      </w:r>
    </w:p>
    <w:p w14:paraId="26704972" w14:textId="77777777" w:rsidR="00E70AE2" w:rsidRPr="009F3094" w:rsidRDefault="00E70AE2" w:rsidP="00E70AE2">
      <w:pPr>
        <w:widowControl w:val="0"/>
        <w:ind w:left="1152"/>
      </w:pPr>
      <w:r w:rsidRPr="009F3094">
        <w:t xml:space="preserve">Blocks: 1003, 1004, 1005, 1006, 1007, 1008, 1009, 1010, 1026, 1027, 1028, 1029, 1030, 1031, 1032, 1033, 1034, 1035, 1036, 1037, 1038, 2000  </w:t>
      </w:r>
      <w:r w:rsidRPr="009F3094">
        <w:tab/>
        <w:t>882</w:t>
      </w:r>
    </w:p>
    <w:p w14:paraId="3CBE54A2" w14:textId="77777777" w:rsidR="00E70AE2" w:rsidRPr="009F3094" w:rsidRDefault="00E70AE2" w:rsidP="00E70AE2">
      <w:pPr>
        <w:widowControl w:val="0"/>
        <w:ind w:left="288"/>
      </w:pPr>
      <w:r w:rsidRPr="009F3094">
        <w:t xml:space="preserve">Suburban 8 Subtotal </w:t>
      </w:r>
      <w:r w:rsidRPr="009F3094">
        <w:tab/>
        <w:t>882</w:t>
      </w:r>
    </w:p>
    <w:p w14:paraId="6CC1A9DC" w14:textId="77777777" w:rsidR="00E70AE2" w:rsidRPr="009F3094" w:rsidRDefault="00E70AE2" w:rsidP="00E70AE2">
      <w:pPr>
        <w:widowControl w:val="0"/>
        <w:ind w:left="288"/>
      </w:pPr>
      <w:r w:rsidRPr="009F3094">
        <w:t xml:space="preserve">Whittaker </w:t>
      </w:r>
      <w:r w:rsidRPr="009F3094">
        <w:tab/>
        <w:t>1,613</w:t>
      </w:r>
    </w:p>
    <w:p w14:paraId="5C9E430C" w14:textId="77777777" w:rsidR="00E70AE2" w:rsidRPr="009F3094" w:rsidRDefault="00E70AE2" w:rsidP="00E70AE2">
      <w:pPr>
        <w:widowControl w:val="0"/>
        <w:ind w:left="288"/>
      </w:pPr>
      <w:r w:rsidRPr="009F3094">
        <w:t xml:space="preserve">County Orangeburg SC Subtotal </w:t>
      </w:r>
      <w:r w:rsidRPr="009F3094">
        <w:tab/>
        <w:t>14,924</w:t>
      </w:r>
    </w:p>
    <w:p w14:paraId="3E7F1361" w14:textId="77777777" w:rsidR="00E70AE2" w:rsidRPr="009F3094" w:rsidRDefault="00E70AE2" w:rsidP="00E70AE2">
      <w:pPr>
        <w:widowControl w:val="0"/>
      </w:pPr>
      <w:r w:rsidRPr="009F3094">
        <w:t>DISTRICT 93 Total</w:t>
      </w:r>
    </w:p>
    <w:p w14:paraId="2C1738EC" w14:textId="77777777" w:rsidR="00E70AE2" w:rsidRPr="009F3094" w:rsidRDefault="00E70AE2" w:rsidP="00E70AE2">
      <w:pPr>
        <w:widowControl w:val="0"/>
      </w:pPr>
      <w:r w:rsidRPr="009F3094">
        <w:t>Area</w:t>
      </w:r>
      <w:r w:rsidRPr="009F3094">
        <w:tab/>
        <w:t>Population</w:t>
      </w:r>
    </w:p>
    <w:p w14:paraId="11EF708E" w14:textId="77777777" w:rsidR="00E70AE2" w:rsidRPr="009F3094" w:rsidRDefault="00E70AE2" w:rsidP="00E70AE2">
      <w:pPr>
        <w:widowControl w:val="0"/>
      </w:pPr>
      <w:r w:rsidRPr="009F3094">
        <w:t>DISTRICT 95</w:t>
      </w:r>
    </w:p>
    <w:p w14:paraId="29BDC19E" w14:textId="77777777" w:rsidR="00E70AE2" w:rsidRPr="009F3094" w:rsidRDefault="00E70AE2" w:rsidP="00E70AE2">
      <w:pPr>
        <w:widowControl w:val="0"/>
      </w:pPr>
      <w:r w:rsidRPr="009F3094">
        <w:t>Area</w:t>
      </w:r>
      <w:r w:rsidRPr="009F3094">
        <w:tab/>
        <w:t>Population</w:t>
      </w:r>
    </w:p>
    <w:p w14:paraId="6FB98F8E" w14:textId="77777777" w:rsidR="00E70AE2" w:rsidRPr="009F3094" w:rsidRDefault="00E70AE2" w:rsidP="00E70AE2">
      <w:pPr>
        <w:widowControl w:val="0"/>
        <w:ind w:left="288"/>
      </w:pPr>
      <w:r w:rsidRPr="009F3094">
        <w:t>County: Dorchester SC</w:t>
      </w:r>
    </w:p>
    <w:p w14:paraId="3CC52D87" w14:textId="77777777" w:rsidR="00E70AE2" w:rsidRPr="009F3094" w:rsidRDefault="00E70AE2" w:rsidP="00E70AE2">
      <w:pPr>
        <w:widowControl w:val="0"/>
        <w:ind w:left="288"/>
      </w:pPr>
      <w:r w:rsidRPr="009F3094">
        <w:t xml:space="preserve">Grover </w:t>
      </w:r>
      <w:r w:rsidRPr="009F3094">
        <w:tab/>
        <w:t>1,184</w:t>
      </w:r>
    </w:p>
    <w:p w14:paraId="73706018" w14:textId="77777777" w:rsidR="00E70AE2" w:rsidRPr="009F3094" w:rsidRDefault="00E70AE2" w:rsidP="00E70AE2">
      <w:pPr>
        <w:widowControl w:val="0"/>
        <w:ind w:left="288"/>
      </w:pPr>
      <w:r w:rsidRPr="009F3094">
        <w:t xml:space="preserve">Indian Field </w:t>
      </w:r>
      <w:r w:rsidRPr="009F3094">
        <w:tab/>
        <w:t>794</w:t>
      </w:r>
    </w:p>
    <w:p w14:paraId="39236092" w14:textId="77777777" w:rsidR="00E70AE2" w:rsidRPr="009F3094" w:rsidRDefault="00E70AE2" w:rsidP="00E70AE2">
      <w:pPr>
        <w:widowControl w:val="0"/>
        <w:ind w:left="288"/>
      </w:pPr>
      <w:r w:rsidRPr="009F3094">
        <w:t xml:space="preserve">Indian Field 2 </w:t>
      </w:r>
      <w:r w:rsidRPr="009F3094">
        <w:tab/>
        <w:t>1,186</w:t>
      </w:r>
    </w:p>
    <w:p w14:paraId="1D3C9197" w14:textId="77777777" w:rsidR="00E70AE2" w:rsidRPr="009F3094" w:rsidRDefault="00E70AE2" w:rsidP="00E70AE2">
      <w:pPr>
        <w:widowControl w:val="0"/>
        <w:ind w:left="288"/>
      </w:pPr>
      <w:r w:rsidRPr="009F3094">
        <w:t xml:space="preserve">Reevesville </w:t>
      </w:r>
      <w:r w:rsidRPr="009F3094">
        <w:tab/>
        <w:t>1,344</w:t>
      </w:r>
    </w:p>
    <w:p w14:paraId="37AA0B73" w14:textId="77777777" w:rsidR="00E70AE2" w:rsidRPr="009F3094" w:rsidRDefault="00E70AE2" w:rsidP="00E70AE2">
      <w:pPr>
        <w:widowControl w:val="0"/>
        <w:ind w:left="288"/>
      </w:pPr>
      <w:r w:rsidRPr="009F3094">
        <w:t xml:space="preserve">Rosinville </w:t>
      </w:r>
      <w:r w:rsidRPr="009F3094">
        <w:tab/>
        <w:t>1,717</w:t>
      </w:r>
    </w:p>
    <w:p w14:paraId="1185FA18" w14:textId="77777777" w:rsidR="00E70AE2" w:rsidRPr="009F3094" w:rsidRDefault="00E70AE2" w:rsidP="00E70AE2">
      <w:pPr>
        <w:widowControl w:val="0"/>
        <w:ind w:left="288"/>
      </w:pPr>
      <w:r w:rsidRPr="009F3094">
        <w:t xml:space="preserve">Rosses </w:t>
      </w:r>
      <w:r w:rsidRPr="009F3094">
        <w:tab/>
        <w:t>1,375</w:t>
      </w:r>
    </w:p>
    <w:p w14:paraId="5BD830DA" w14:textId="77777777" w:rsidR="00E70AE2" w:rsidRPr="009F3094" w:rsidRDefault="00E70AE2" w:rsidP="00E70AE2">
      <w:pPr>
        <w:widowControl w:val="0"/>
        <w:ind w:left="288"/>
      </w:pPr>
      <w:r w:rsidRPr="009F3094">
        <w:t xml:space="preserve">St. George No. 1 </w:t>
      </w:r>
      <w:r w:rsidRPr="009F3094">
        <w:tab/>
        <w:t>1,711</w:t>
      </w:r>
    </w:p>
    <w:p w14:paraId="0FD6F5A3" w14:textId="77777777" w:rsidR="00E70AE2" w:rsidRPr="009F3094" w:rsidRDefault="00E70AE2" w:rsidP="00E70AE2">
      <w:pPr>
        <w:widowControl w:val="0"/>
        <w:ind w:left="288"/>
      </w:pPr>
      <w:r w:rsidRPr="009F3094">
        <w:t xml:space="preserve">St. George No. 2 </w:t>
      </w:r>
      <w:r w:rsidRPr="009F3094">
        <w:tab/>
        <w:t>1,053</w:t>
      </w:r>
    </w:p>
    <w:p w14:paraId="449A2AE8" w14:textId="77777777" w:rsidR="00E70AE2" w:rsidRPr="009F3094" w:rsidRDefault="00E70AE2" w:rsidP="00E70AE2">
      <w:pPr>
        <w:widowControl w:val="0"/>
        <w:ind w:left="288"/>
      </w:pPr>
      <w:r w:rsidRPr="009F3094">
        <w:t xml:space="preserve">County Dorchester SC Subtotal </w:t>
      </w:r>
      <w:r w:rsidRPr="009F3094">
        <w:tab/>
        <w:t>10,364</w:t>
      </w:r>
    </w:p>
    <w:p w14:paraId="696CE510" w14:textId="77777777" w:rsidR="00E70AE2" w:rsidRPr="009F3094" w:rsidRDefault="00E70AE2" w:rsidP="00E70AE2">
      <w:pPr>
        <w:widowControl w:val="0"/>
        <w:ind w:left="288"/>
      </w:pPr>
      <w:r w:rsidRPr="009F3094">
        <w:t>County: Orangeburg SC</w:t>
      </w:r>
    </w:p>
    <w:p w14:paraId="119C8E67" w14:textId="77777777" w:rsidR="00E70AE2" w:rsidRPr="009F3094" w:rsidRDefault="00E70AE2" w:rsidP="00E70AE2">
      <w:pPr>
        <w:widowControl w:val="0"/>
        <w:ind w:left="288"/>
      </w:pPr>
      <w:r w:rsidRPr="009F3094">
        <w:t xml:space="preserve">Bethel </w:t>
      </w:r>
      <w:r w:rsidRPr="009F3094">
        <w:tab/>
        <w:t>895</w:t>
      </w:r>
    </w:p>
    <w:p w14:paraId="3E0FB4FF" w14:textId="77777777" w:rsidR="00E70AE2" w:rsidRPr="009F3094" w:rsidRDefault="00E70AE2" w:rsidP="00E70AE2">
      <w:pPr>
        <w:widowControl w:val="0"/>
        <w:ind w:left="288"/>
      </w:pPr>
      <w:r w:rsidRPr="009F3094">
        <w:t xml:space="preserve">Bowman 1 </w:t>
      </w:r>
      <w:r w:rsidRPr="009F3094">
        <w:tab/>
        <w:t>1,720</w:t>
      </w:r>
    </w:p>
    <w:p w14:paraId="7B9F8196" w14:textId="77777777" w:rsidR="00E70AE2" w:rsidRPr="009F3094" w:rsidRDefault="00E70AE2" w:rsidP="00E70AE2">
      <w:pPr>
        <w:widowControl w:val="0"/>
        <w:ind w:left="288"/>
      </w:pPr>
      <w:r w:rsidRPr="009F3094">
        <w:t xml:space="preserve">Bowman 2 </w:t>
      </w:r>
      <w:r w:rsidRPr="009F3094">
        <w:tab/>
        <w:t>1,038</w:t>
      </w:r>
    </w:p>
    <w:p w14:paraId="313B475D" w14:textId="77777777" w:rsidR="00E70AE2" w:rsidRPr="009F3094" w:rsidRDefault="00E70AE2" w:rsidP="00E70AE2">
      <w:pPr>
        <w:widowControl w:val="0"/>
        <w:ind w:left="288"/>
      </w:pPr>
      <w:r w:rsidRPr="009F3094">
        <w:t xml:space="preserve">Branchville 1 </w:t>
      </w:r>
      <w:r w:rsidRPr="009F3094">
        <w:tab/>
        <w:t>1,425</w:t>
      </w:r>
    </w:p>
    <w:p w14:paraId="4A2D759B" w14:textId="77777777" w:rsidR="00E70AE2" w:rsidRPr="009F3094" w:rsidRDefault="00E70AE2" w:rsidP="00E70AE2">
      <w:pPr>
        <w:widowControl w:val="0"/>
        <w:ind w:left="288"/>
      </w:pPr>
      <w:r w:rsidRPr="009F3094">
        <w:t xml:space="preserve">Branchville 2 </w:t>
      </w:r>
      <w:r w:rsidRPr="009F3094">
        <w:tab/>
        <w:t>680</w:t>
      </w:r>
    </w:p>
    <w:p w14:paraId="4D058556" w14:textId="77777777" w:rsidR="00E70AE2" w:rsidRPr="009F3094" w:rsidRDefault="00E70AE2" w:rsidP="00E70AE2">
      <w:pPr>
        <w:widowControl w:val="0"/>
        <w:ind w:left="288"/>
      </w:pPr>
      <w:r w:rsidRPr="009F3094">
        <w:t xml:space="preserve">Edisto </w:t>
      </w:r>
      <w:r w:rsidRPr="009F3094">
        <w:tab/>
        <w:t>1,541</w:t>
      </w:r>
    </w:p>
    <w:p w14:paraId="67D91FC3" w14:textId="77777777" w:rsidR="00E70AE2" w:rsidRPr="009F3094" w:rsidRDefault="00E70AE2" w:rsidP="00E70AE2">
      <w:pPr>
        <w:widowControl w:val="0"/>
        <w:ind w:left="288"/>
      </w:pPr>
      <w:r w:rsidRPr="009F3094">
        <w:t xml:space="preserve">Elloree 1 </w:t>
      </w:r>
      <w:r w:rsidRPr="009F3094">
        <w:tab/>
        <w:t>1,310</w:t>
      </w:r>
    </w:p>
    <w:p w14:paraId="0FA46EC8" w14:textId="77777777" w:rsidR="00E70AE2" w:rsidRPr="009F3094" w:rsidRDefault="00E70AE2" w:rsidP="00E70AE2">
      <w:pPr>
        <w:widowControl w:val="0"/>
        <w:ind w:left="288"/>
      </w:pPr>
      <w:r w:rsidRPr="009F3094">
        <w:t xml:space="preserve">Elloree 2 </w:t>
      </w:r>
      <w:r w:rsidRPr="009F3094">
        <w:tab/>
        <w:t>950</w:t>
      </w:r>
    </w:p>
    <w:p w14:paraId="323ABA8F" w14:textId="77777777" w:rsidR="00E70AE2" w:rsidRPr="009F3094" w:rsidRDefault="00E70AE2" w:rsidP="00E70AE2">
      <w:pPr>
        <w:widowControl w:val="0"/>
        <w:ind w:left="288"/>
      </w:pPr>
      <w:r w:rsidRPr="009F3094">
        <w:t xml:space="preserve">Eutawville 1 </w:t>
      </w:r>
      <w:r w:rsidRPr="009F3094">
        <w:tab/>
        <w:t>1,861</w:t>
      </w:r>
    </w:p>
    <w:p w14:paraId="1213D9DE" w14:textId="77777777" w:rsidR="00E70AE2" w:rsidRPr="009F3094" w:rsidRDefault="00E70AE2" w:rsidP="00E70AE2">
      <w:pPr>
        <w:widowControl w:val="0"/>
        <w:ind w:left="288"/>
      </w:pPr>
      <w:r w:rsidRPr="009F3094">
        <w:t xml:space="preserve">Eutawville 2 </w:t>
      </w:r>
      <w:r w:rsidRPr="009F3094">
        <w:tab/>
        <w:t>2,519</w:t>
      </w:r>
    </w:p>
    <w:p w14:paraId="1E99CBED" w14:textId="77777777" w:rsidR="00E70AE2" w:rsidRPr="009F3094" w:rsidRDefault="00E70AE2" w:rsidP="00E70AE2">
      <w:pPr>
        <w:widowControl w:val="0"/>
        <w:ind w:left="288"/>
      </w:pPr>
      <w:r w:rsidRPr="009F3094">
        <w:t xml:space="preserve">Holly Hill 1 </w:t>
      </w:r>
      <w:r w:rsidRPr="009F3094">
        <w:tab/>
        <w:t>2,662</w:t>
      </w:r>
    </w:p>
    <w:p w14:paraId="0D31185F" w14:textId="77777777" w:rsidR="00E70AE2" w:rsidRPr="009F3094" w:rsidRDefault="00E70AE2" w:rsidP="00E70AE2">
      <w:pPr>
        <w:widowControl w:val="0"/>
        <w:ind w:left="288"/>
      </w:pPr>
      <w:r w:rsidRPr="009F3094">
        <w:t xml:space="preserve">Holly Hill 2 </w:t>
      </w:r>
      <w:r w:rsidRPr="009F3094">
        <w:tab/>
        <w:t>2,468</w:t>
      </w:r>
    </w:p>
    <w:p w14:paraId="2F809CC0" w14:textId="77777777" w:rsidR="00E70AE2" w:rsidRPr="009F3094" w:rsidRDefault="00E70AE2" w:rsidP="00E70AE2">
      <w:pPr>
        <w:widowControl w:val="0"/>
        <w:ind w:left="288"/>
      </w:pPr>
      <w:r w:rsidRPr="009F3094">
        <w:t>Orangeburg Ward 3</w:t>
      </w:r>
    </w:p>
    <w:p w14:paraId="740A39FA" w14:textId="77777777" w:rsidR="00E70AE2" w:rsidRPr="009F3094" w:rsidRDefault="00E70AE2" w:rsidP="00E70AE2">
      <w:pPr>
        <w:widowControl w:val="0"/>
        <w:ind w:left="576"/>
      </w:pPr>
      <w:r w:rsidRPr="009F3094">
        <w:t>Tract 106.02</w:t>
      </w:r>
    </w:p>
    <w:p w14:paraId="475F2FEB" w14:textId="77777777" w:rsidR="00E70AE2" w:rsidRPr="009F3094" w:rsidRDefault="00E70AE2" w:rsidP="00E70AE2">
      <w:pPr>
        <w:widowControl w:val="0"/>
        <w:ind w:left="1152"/>
      </w:pPr>
      <w:r w:rsidRPr="009F3094">
        <w:t xml:space="preserve">Blocks: 1007, 1009  </w:t>
      </w:r>
      <w:r w:rsidRPr="009F3094">
        <w:tab/>
        <w:t>4</w:t>
      </w:r>
    </w:p>
    <w:p w14:paraId="29BE2D34" w14:textId="77777777" w:rsidR="00E70AE2" w:rsidRPr="009F3094" w:rsidRDefault="00E70AE2" w:rsidP="00E70AE2">
      <w:pPr>
        <w:widowControl w:val="0"/>
        <w:ind w:left="576"/>
      </w:pPr>
      <w:r w:rsidRPr="009F3094">
        <w:t>Tract 106.04</w:t>
      </w:r>
    </w:p>
    <w:p w14:paraId="7FD8EDC4" w14:textId="77777777" w:rsidR="00E70AE2" w:rsidRPr="009F3094" w:rsidRDefault="00E70AE2" w:rsidP="00E70AE2">
      <w:pPr>
        <w:widowControl w:val="0"/>
        <w:ind w:left="1152"/>
      </w:pPr>
      <w:r w:rsidRPr="009F3094">
        <w:t xml:space="preserve">Blocks: 1009, 1010, 1011, 1012, 1014, 1032, 1033, 1034, 1036, 1037, 1038, 1039, 1042, 1046, 1047, 1048, 1051, 1052  </w:t>
      </w:r>
      <w:r w:rsidRPr="009F3094">
        <w:tab/>
        <w:t>336</w:t>
      </w:r>
    </w:p>
    <w:p w14:paraId="40267C27" w14:textId="77777777" w:rsidR="00E70AE2" w:rsidRPr="009F3094" w:rsidRDefault="00E70AE2" w:rsidP="00E70AE2">
      <w:pPr>
        <w:widowControl w:val="0"/>
        <w:ind w:left="576"/>
      </w:pPr>
      <w:r w:rsidRPr="009F3094">
        <w:t>Tract 113</w:t>
      </w:r>
    </w:p>
    <w:p w14:paraId="1F75B910" w14:textId="77777777" w:rsidR="00E70AE2" w:rsidRPr="009F3094" w:rsidRDefault="00E70AE2" w:rsidP="00E70AE2">
      <w:pPr>
        <w:widowControl w:val="0"/>
        <w:ind w:left="1152"/>
      </w:pPr>
      <w:r w:rsidRPr="009F3094">
        <w:t xml:space="preserve">Blocks: 1024, 2009, 2010, 2011, 2012, 2013, 2014, 2015, 2023, 2027, 2028, 2029, 2033, 2034, 2035, 2036, 2037, 2038 </w:t>
      </w:r>
      <w:r w:rsidRPr="009F3094">
        <w:tab/>
        <w:t>480</w:t>
      </w:r>
    </w:p>
    <w:p w14:paraId="02496CF0" w14:textId="77777777" w:rsidR="00E70AE2" w:rsidRPr="009F3094" w:rsidRDefault="00E70AE2" w:rsidP="00E70AE2">
      <w:pPr>
        <w:widowControl w:val="0"/>
        <w:ind w:left="288"/>
      </w:pPr>
      <w:r w:rsidRPr="009F3094">
        <w:t xml:space="preserve">Orangeburg Ward 3 Subtotal </w:t>
      </w:r>
      <w:r w:rsidRPr="009F3094">
        <w:tab/>
        <w:t>820</w:t>
      </w:r>
    </w:p>
    <w:p w14:paraId="55E4E9A9" w14:textId="77777777" w:rsidR="00E70AE2" w:rsidRPr="009F3094" w:rsidRDefault="00E70AE2" w:rsidP="00E70AE2">
      <w:pPr>
        <w:widowControl w:val="0"/>
        <w:ind w:left="288"/>
      </w:pPr>
      <w:r w:rsidRPr="009F3094">
        <w:t xml:space="preserve">Providence </w:t>
      </w:r>
      <w:r w:rsidRPr="009F3094">
        <w:tab/>
        <w:t>1,372</w:t>
      </w:r>
    </w:p>
    <w:p w14:paraId="49E4D442" w14:textId="77777777" w:rsidR="00E70AE2" w:rsidRPr="009F3094" w:rsidRDefault="00E70AE2" w:rsidP="00E70AE2">
      <w:pPr>
        <w:widowControl w:val="0"/>
        <w:ind w:left="288"/>
      </w:pPr>
      <w:r w:rsidRPr="009F3094">
        <w:t xml:space="preserve">Rowesville </w:t>
      </w:r>
      <w:r w:rsidRPr="009F3094">
        <w:tab/>
        <w:t>758</w:t>
      </w:r>
    </w:p>
    <w:p w14:paraId="6AAFCCFA" w14:textId="77777777" w:rsidR="00E70AE2" w:rsidRPr="009F3094" w:rsidRDefault="00E70AE2" w:rsidP="00E70AE2">
      <w:pPr>
        <w:widowControl w:val="0"/>
        <w:ind w:left="288"/>
      </w:pPr>
      <w:r w:rsidRPr="009F3094">
        <w:t xml:space="preserve">Santee 1 </w:t>
      </w:r>
      <w:r w:rsidRPr="009F3094">
        <w:tab/>
        <w:t>1,844</w:t>
      </w:r>
    </w:p>
    <w:p w14:paraId="75578D53" w14:textId="77777777" w:rsidR="00E70AE2" w:rsidRPr="009F3094" w:rsidRDefault="00E70AE2" w:rsidP="00E70AE2">
      <w:pPr>
        <w:widowControl w:val="0"/>
        <w:ind w:left="288"/>
      </w:pPr>
      <w:r w:rsidRPr="009F3094">
        <w:t xml:space="preserve">Santee 2 </w:t>
      </w:r>
      <w:r w:rsidRPr="009F3094">
        <w:tab/>
        <w:t>1,507</w:t>
      </w:r>
    </w:p>
    <w:p w14:paraId="3AD5A8AE" w14:textId="77777777" w:rsidR="00E70AE2" w:rsidRPr="009F3094" w:rsidRDefault="00E70AE2" w:rsidP="00E70AE2">
      <w:pPr>
        <w:widowControl w:val="0"/>
        <w:ind w:left="288"/>
      </w:pPr>
      <w:r w:rsidRPr="009F3094">
        <w:t xml:space="preserve">Suburban 3 </w:t>
      </w:r>
      <w:r w:rsidRPr="009F3094">
        <w:tab/>
        <w:t>2,035</w:t>
      </w:r>
    </w:p>
    <w:p w14:paraId="31B4FB0C" w14:textId="77777777" w:rsidR="00E70AE2" w:rsidRPr="009F3094" w:rsidRDefault="00E70AE2" w:rsidP="00E70AE2">
      <w:pPr>
        <w:widowControl w:val="0"/>
        <w:ind w:left="288"/>
      </w:pPr>
      <w:r w:rsidRPr="009F3094">
        <w:t xml:space="preserve">Suburban 4 </w:t>
      </w:r>
      <w:r w:rsidRPr="009F3094">
        <w:tab/>
        <w:t>769</w:t>
      </w:r>
    </w:p>
    <w:p w14:paraId="070FBB0D" w14:textId="77777777" w:rsidR="00E70AE2" w:rsidRPr="009F3094" w:rsidRDefault="00E70AE2" w:rsidP="00E70AE2">
      <w:pPr>
        <w:widowControl w:val="0"/>
        <w:ind w:left="288"/>
      </w:pPr>
      <w:r w:rsidRPr="009F3094">
        <w:t xml:space="preserve">Vance </w:t>
      </w:r>
      <w:r w:rsidRPr="009F3094">
        <w:tab/>
        <w:t>1,904</w:t>
      </w:r>
    </w:p>
    <w:p w14:paraId="0187A457" w14:textId="77777777" w:rsidR="00E70AE2" w:rsidRPr="009F3094" w:rsidRDefault="00E70AE2" w:rsidP="00E70AE2">
      <w:pPr>
        <w:widowControl w:val="0"/>
        <w:ind w:left="288"/>
      </w:pPr>
      <w:r w:rsidRPr="009F3094">
        <w:t xml:space="preserve">County Orangeburg SC Subtotal </w:t>
      </w:r>
      <w:r w:rsidRPr="009F3094">
        <w:tab/>
        <w:t>30,078</w:t>
      </w:r>
    </w:p>
    <w:p w14:paraId="4BB83D13" w14:textId="77777777" w:rsidR="00E70AE2" w:rsidRPr="009F3094" w:rsidRDefault="00E70AE2" w:rsidP="00E70AE2">
      <w:pPr>
        <w:widowControl w:val="0"/>
      </w:pPr>
      <w:r w:rsidRPr="009F3094">
        <w:t xml:space="preserve">DISTRICT 95 Total </w:t>
      </w:r>
      <w:r w:rsidRPr="009F3094">
        <w:tab/>
        <w:t>40,442</w:t>
      </w:r>
      <w:r w:rsidR="008D7CF7">
        <w:t xml:space="preserve">  </w:t>
      </w:r>
      <w:r w:rsidRPr="009F3094">
        <w:t>/</w:t>
      </w:r>
    </w:p>
    <w:p w14:paraId="760BE6D4" w14:textId="77777777" w:rsidR="00E70AE2" w:rsidRPr="009F3094" w:rsidRDefault="00E70AE2" w:rsidP="00E70AE2">
      <w:r w:rsidRPr="009F3094">
        <w:t>Renumber sections to conform.</w:t>
      </w:r>
    </w:p>
    <w:p w14:paraId="41A35205" w14:textId="77777777" w:rsidR="00D32D08" w:rsidRDefault="00E70AE2" w:rsidP="00E70AE2">
      <w:r w:rsidRPr="009F3094">
        <w:t>Amend title to conform.</w:t>
      </w:r>
    </w:p>
    <w:p w14:paraId="318E5F29" w14:textId="77777777" w:rsidR="00D32D08" w:rsidRDefault="00D32D08" w:rsidP="00E70AE2"/>
    <w:p w14:paraId="3DE57D77" w14:textId="77777777" w:rsidR="00E70AE2" w:rsidRDefault="00E70AE2" w:rsidP="00E70AE2">
      <w:r>
        <w:t>Rep. GOVAN explained the amendment.</w:t>
      </w:r>
    </w:p>
    <w:p w14:paraId="280B0258" w14:textId="77777777" w:rsidR="008D7CF7" w:rsidRDefault="008D7CF7" w:rsidP="00E70AE2"/>
    <w:p w14:paraId="4965A1B7" w14:textId="77777777" w:rsidR="00E70AE2" w:rsidRDefault="00E70AE2" w:rsidP="00E70AE2">
      <w:r>
        <w:t>Rep. BAMBERG spoke against the amendment.</w:t>
      </w:r>
    </w:p>
    <w:p w14:paraId="5AF9C8B7" w14:textId="77777777" w:rsidR="00E70AE2" w:rsidRDefault="00E70AE2" w:rsidP="00E70AE2"/>
    <w:p w14:paraId="3B95E926" w14:textId="77777777" w:rsidR="00D32D08" w:rsidRDefault="00E70AE2" w:rsidP="00E70AE2">
      <w:r>
        <w:t>Rep. BAMBERG moved to table the amendment, which was agreed to.</w:t>
      </w:r>
    </w:p>
    <w:p w14:paraId="011E3A63" w14:textId="77777777" w:rsidR="00D32D08" w:rsidRDefault="00D32D08" w:rsidP="00E70AE2"/>
    <w:p w14:paraId="7FB2AACC" w14:textId="77777777" w:rsidR="00E70AE2" w:rsidRPr="00030CF8" w:rsidRDefault="00E70AE2" w:rsidP="00E70AE2">
      <w:r w:rsidRPr="00030CF8">
        <w:t>Rep. GOVAN proposed the following Amendment No. 7</w:t>
      </w:r>
      <w:r w:rsidR="002F3983">
        <w:t xml:space="preserve"> to </w:t>
      </w:r>
      <w:r w:rsidRPr="00030CF8">
        <w:t>H. 4493 (COUNCIL\AHB\4493C008.BH.AHB21), which was tabled:</w:t>
      </w:r>
    </w:p>
    <w:p w14:paraId="044F5537" w14:textId="77777777" w:rsidR="00E70AE2" w:rsidRPr="00030CF8" w:rsidRDefault="00E70AE2" w:rsidP="00E70AE2">
      <w:r w:rsidRPr="00030CF8">
        <w:t>Amend the bill, as and if amended, SECTION 2, by deleting districts 90, 91, 93,  and 95 and inserting:</w:t>
      </w:r>
    </w:p>
    <w:p w14:paraId="7284DCCB" w14:textId="77777777" w:rsidR="00E70AE2" w:rsidRPr="00030CF8" w:rsidRDefault="00E70AE2" w:rsidP="00E70AE2">
      <w:pPr>
        <w:widowControl w:val="0"/>
      </w:pPr>
      <w:r w:rsidRPr="00030CF8">
        <w:t>/</w:t>
      </w:r>
      <w:r w:rsidR="002F3983">
        <w:t xml:space="preserve">  </w:t>
      </w:r>
      <w:r w:rsidRPr="00030CF8">
        <w:t>DISTRICT 90</w:t>
      </w:r>
    </w:p>
    <w:p w14:paraId="6E175254" w14:textId="77777777" w:rsidR="00E70AE2" w:rsidRPr="00030CF8" w:rsidRDefault="00E70AE2" w:rsidP="00E70AE2">
      <w:pPr>
        <w:widowControl w:val="0"/>
      </w:pPr>
      <w:r w:rsidRPr="00030CF8">
        <w:t>Area</w:t>
      </w:r>
      <w:r w:rsidRPr="00030CF8">
        <w:tab/>
        <w:t>Population</w:t>
      </w:r>
    </w:p>
    <w:p w14:paraId="0FBE40A7" w14:textId="77777777" w:rsidR="00E70AE2" w:rsidRPr="00030CF8" w:rsidRDefault="00E70AE2" w:rsidP="00E70AE2">
      <w:pPr>
        <w:widowControl w:val="0"/>
        <w:ind w:left="288"/>
      </w:pPr>
      <w:r w:rsidRPr="00030CF8">
        <w:t>County: Bamberg SC</w:t>
      </w:r>
    </w:p>
    <w:p w14:paraId="10C2FBF2" w14:textId="77777777" w:rsidR="00E70AE2" w:rsidRPr="00030CF8" w:rsidRDefault="00E70AE2" w:rsidP="00E70AE2">
      <w:pPr>
        <w:widowControl w:val="0"/>
        <w:ind w:left="288"/>
      </w:pPr>
      <w:r w:rsidRPr="00030CF8">
        <w:t xml:space="preserve">Edisto </w:t>
      </w:r>
      <w:r w:rsidRPr="00030CF8">
        <w:tab/>
        <w:t>410</w:t>
      </w:r>
    </w:p>
    <w:p w14:paraId="23482C03" w14:textId="77777777" w:rsidR="00E70AE2" w:rsidRPr="00030CF8" w:rsidRDefault="00E70AE2" w:rsidP="00E70AE2">
      <w:pPr>
        <w:widowControl w:val="0"/>
        <w:ind w:left="288"/>
      </w:pPr>
      <w:r w:rsidRPr="00030CF8">
        <w:t xml:space="preserve">Hunter’s Chapel </w:t>
      </w:r>
      <w:r w:rsidRPr="00030CF8">
        <w:tab/>
        <w:t>274</w:t>
      </w:r>
    </w:p>
    <w:p w14:paraId="22CD324D" w14:textId="77777777" w:rsidR="00E70AE2" w:rsidRPr="00030CF8" w:rsidRDefault="00E70AE2" w:rsidP="00E70AE2">
      <w:pPr>
        <w:widowControl w:val="0"/>
        <w:ind w:left="288"/>
      </w:pPr>
      <w:r w:rsidRPr="00030CF8">
        <w:t xml:space="preserve">North Bamberg </w:t>
      </w:r>
      <w:r w:rsidRPr="00030CF8">
        <w:tab/>
        <w:t>2,664</w:t>
      </w:r>
    </w:p>
    <w:p w14:paraId="350F8B31" w14:textId="77777777" w:rsidR="00E70AE2" w:rsidRPr="00030CF8" w:rsidRDefault="00E70AE2" w:rsidP="00E70AE2">
      <w:pPr>
        <w:widowControl w:val="0"/>
        <w:ind w:left="288"/>
      </w:pPr>
      <w:r w:rsidRPr="00030CF8">
        <w:t xml:space="preserve">South Bamberg </w:t>
      </w:r>
      <w:r w:rsidRPr="00030CF8">
        <w:tab/>
        <w:t>2,738</w:t>
      </w:r>
    </w:p>
    <w:p w14:paraId="305B9AC3" w14:textId="77777777" w:rsidR="00E70AE2" w:rsidRPr="00030CF8" w:rsidRDefault="00E70AE2" w:rsidP="00E70AE2">
      <w:pPr>
        <w:widowControl w:val="0"/>
        <w:ind w:left="288"/>
      </w:pPr>
      <w:r w:rsidRPr="00030CF8">
        <w:t xml:space="preserve">County Bamberg SC Subtotal </w:t>
      </w:r>
      <w:r w:rsidRPr="00030CF8">
        <w:tab/>
        <w:t>6,086</w:t>
      </w:r>
    </w:p>
    <w:p w14:paraId="454CFB03" w14:textId="77777777" w:rsidR="00E70AE2" w:rsidRPr="00030CF8" w:rsidRDefault="00E70AE2" w:rsidP="00E70AE2">
      <w:pPr>
        <w:widowControl w:val="0"/>
        <w:ind w:left="288"/>
      </w:pPr>
      <w:r w:rsidRPr="00030CF8">
        <w:t>County: Orangeburg SC</w:t>
      </w:r>
    </w:p>
    <w:p w14:paraId="35468991" w14:textId="77777777" w:rsidR="00E70AE2" w:rsidRPr="00030CF8" w:rsidRDefault="00E70AE2" w:rsidP="00E70AE2">
      <w:pPr>
        <w:widowControl w:val="0"/>
        <w:ind w:left="288"/>
      </w:pPr>
      <w:r w:rsidRPr="00030CF8">
        <w:t xml:space="preserve">Bolentown </w:t>
      </w:r>
      <w:r w:rsidRPr="00030CF8">
        <w:tab/>
        <w:t>1,973</w:t>
      </w:r>
    </w:p>
    <w:p w14:paraId="6E185398" w14:textId="77777777" w:rsidR="00E70AE2" w:rsidRPr="00030CF8" w:rsidRDefault="00E70AE2" w:rsidP="00E70AE2">
      <w:pPr>
        <w:widowControl w:val="0"/>
        <w:ind w:left="288"/>
      </w:pPr>
      <w:r w:rsidRPr="00030CF8">
        <w:t xml:space="preserve">Brookdale </w:t>
      </w:r>
      <w:r w:rsidRPr="00030CF8">
        <w:tab/>
        <w:t>1,673</w:t>
      </w:r>
    </w:p>
    <w:p w14:paraId="364BD8D8" w14:textId="77777777" w:rsidR="00E70AE2" w:rsidRPr="00030CF8" w:rsidRDefault="00E70AE2" w:rsidP="00E70AE2">
      <w:pPr>
        <w:widowControl w:val="0"/>
        <w:ind w:left="288"/>
      </w:pPr>
      <w:r w:rsidRPr="00030CF8">
        <w:t xml:space="preserve">Cope </w:t>
      </w:r>
      <w:r w:rsidRPr="00030CF8">
        <w:tab/>
        <w:t>904</w:t>
      </w:r>
    </w:p>
    <w:p w14:paraId="16CA9C3B" w14:textId="77777777" w:rsidR="00E70AE2" w:rsidRPr="00030CF8" w:rsidRDefault="00E70AE2" w:rsidP="00E70AE2">
      <w:pPr>
        <w:widowControl w:val="0"/>
        <w:ind w:left="288"/>
      </w:pPr>
      <w:r w:rsidRPr="00030CF8">
        <w:t xml:space="preserve">Cordova 1 </w:t>
      </w:r>
      <w:r w:rsidRPr="00030CF8">
        <w:tab/>
        <w:t>2,071</w:t>
      </w:r>
    </w:p>
    <w:p w14:paraId="75D83B07" w14:textId="77777777" w:rsidR="00E70AE2" w:rsidRPr="00030CF8" w:rsidRDefault="00E70AE2" w:rsidP="00E70AE2">
      <w:pPr>
        <w:widowControl w:val="0"/>
        <w:ind w:left="288"/>
      </w:pPr>
      <w:r w:rsidRPr="00030CF8">
        <w:t xml:space="preserve">Cordova 2 </w:t>
      </w:r>
      <w:r w:rsidRPr="00030CF8">
        <w:tab/>
        <w:t>2,622</w:t>
      </w:r>
    </w:p>
    <w:p w14:paraId="035D7335" w14:textId="77777777" w:rsidR="00E70AE2" w:rsidRPr="00030CF8" w:rsidRDefault="00E70AE2" w:rsidP="00E70AE2">
      <w:pPr>
        <w:widowControl w:val="0"/>
        <w:ind w:left="288"/>
      </w:pPr>
      <w:r w:rsidRPr="00030CF8">
        <w:t xml:space="preserve">Limestone 1 </w:t>
      </w:r>
      <w:r w:rsidRPr="00030CF8">
        <w:tab/>
        <w:t>2,616</w:t>
      </w:r>
    </w:p>
    <w:p w14:paraId="33196EE1" w14:textId="77777777" w:rsidR="00E70AE2" w:rsidRPr="00030CF8" w:rsidRDefault="00E70AE2" w:rsidP="00E70AE2">
      <w:pPr>
        <w:widowControl w:val="0"/>
        <w:ind w:left="288"/>
      </w:pPr>
      <w:r w:rsidRPr="00030CF8">
        <w:t xml:space="preserve">Nix </w:t>
      </w:r>
      <w:r w:rsidRPr="00030CF8">
        <w:tab/>
        <w:t>1,579</w:t>
      </w:r>
    </w:p>
    <w:p w14:paraId="71BF712C" w14:textId="77777777" w:rsidR="00E70AE2" w:rsidRPr="00030CF8" w:rsidRDefault="00E70AE2" w:rsidP="00E70AE2">
      <w:pPr>
        <w:widowControl w:val="0"/>
        <w:ind w:left="288"/>
      </w:pPr>
      <w:r w:rsidRPr="00030CF8">
        <w:t xml:space="preserve">Orangeburg Ward 1 </w:t>
      </w:r>
      <w:r w:rsidRPr="00030CF8">
        <w:tab/>
        <w:t>1,035</w:t>
      </w:r>
    </w:p>
    <w:p w14:paraId="5865911B" w14:textId="77777777" w:rsidR="00E70AE2" w:rsidRPr="00030CF8" w:rsidRDefault="00E70AE2" w:rsidP="00E70AE2">
      <w:pPr>
        <w:widowControl w:val="0"/>
        <w:ind w:left="288"/>
      </w:pPr>
      <w:r w:rsidRPr="00030CF8">
        <w:t xml:space="preserve">Orangeburg Ward 10 </w:t>
      </w:r>
      <w:r w:rsidRPr="00030CF8">
        <w:tab/>
        <w:t>1,018</w:t>
      </w:r>
    </w:p>
    <w:p w14:paraId="4B7C96D8" w14:textId="77777777" w:rsidR="00E70AE2" w:rsidRPr="00030CF8" w:rsidRDefault="00E70AE2" w:rsidP="00E70AE2">
      <w:pPr>
        <w:widowControl w:val="0"/>
        <w:ind w:left="288"/>
      </w:pPr>
      <w:r w:rsidRPr="00030CF8">
        <w:t xml:space="preserve">Orangeburg Ward 2 </w:t>
      </w:r>
      <w:r w:rsidRPr="00030CF8">
        <w:tab/>
        <w:t>988</w:t>
      </w:r>
    </w:p>
    <w:p w14:paraId="05B3B4BD" w14:textId="77777777" w:rsidR="00E70AE2" w:rsidRPr="00030CF8" w:rsidRDefault="00E70AE2" w:rsidP="00E70AE2">
      <w:pPr>
        <w:widowControl w:val="0"/>
        <w:ind w:left="288"/>
      </w:pPr>
      <w:r w:rsidRPr="00030CF8">
        <w:t>Orangeburg Ward 3</w:t>
      </w:r>
    </w:p>
    <w:p w14:paraId="5A296916" w14:textId="77777777" w:rsidR="00E70AE2" w:rsidRPr="00030CF8" w:rsidRDefault="00E70AE2" w:rsidP="00E70AE2">
      <w:pPr>
        <w:widowControl w:val="0"/>
        <w:ind w:left="576"/>
      </w:pPr>
      <w:r w:rsidRPr="00030CF8">
        <w:t>Tract 113</w:t>
      </w:r>
    </w:p>
    <w:p w14:paraId="01B15434" w14:textId="77777777" w:rsidR="00E70AE2" w:rsidRPr="00030CF8" w:rsidRDefault="00E70AE2" w:rsidP="00E70AE2">
      <w:pPr>
        <w:widowControl w:val="0"/>
        <w:ind w:left="1152"/>
      </w:pPr>
      <w:r w:rsidRPr="00030CF8">
        <w:t xml:space="preserve">Blocks: 2016, 2017, 2018, 2019, 2020, 2021, 2022, 2024, 2025, 2026  </w:t>
      </w:r>
      <w:r w:rsidRPr="00030CF8">
        <w:tab/>
        <w:t>1255</w:t>
      </w:r>
    </w:p>
    <w:p w14:paraId="0AF7EEE3" w14:textId="77777777" w:rsidR="00E70AE2" w:rsidRPr="00030CF8" w:rsidRDefault="00E70AE2" w:rsidP="00E70AE2">
      <w:pPr>
        <w:widowControl w:val="0"/>
        <w:ind w:left="288"/>
      </w:pPr>
      <w:r w:rsidRPr="00030CF8">
        <w:t xml:space="preserve">Orangeburg Ward 3 Subtotal </w:t>
      </w:r>
      <w:r w:rsidRPr="00030CF8">
        <w:tab/>
        <w:t>1,255</w:t>
      </w:r>
    </w:p>
    <w:p w14:paraId="64944372" w14:textId="77777777" w:rsidR="00E70AE2" w:rsidRPr="00030CF8" w:rsidRDefault="00E70AE2" w:rsidP="00E70AE2">
      <w:pPr>
        <w:widowControl w:val="0"/>
        <w:ind w:left="288"/>
      </w:pPr>
      <w:r w:rsidRPr="00030CF8">
        <w:t xml:space="preserve">Orangeburg Ward 4 </w:t>
      </w:r>
      <w:r w:rsidRPr="00030CF8">
        <w:tab/>
        <w:t>2,768</w:t>
      </w:r>
    </w:p>
    <w:p w14:paraId="26EC5A1A" w14:textId="77777777" w:rsidR="00E70AE2" w:rsidRPr="00030CF8" w:rsidRDefault="00E70AE2" w:rsidP="00E70AE2">
      <w:pPr>
        <w:widowControl w:val="0"/>
        <w:ind w:left="288"/>
      </w:pPr>
      <w:r w:rsidRPr="00030CF8">
        <w:t xml:space="preserve">Orangeburg Ward 5 </w:t>
      </w:r>
      <w:r w:rsidRPr="00030CF8">
        <w:tab/>
        <w:t>1,022</w:t>
      </w:r>
    </w:p>
    <w:p w14:paraId="54495F00" w14:textId="77777777" w:rsidR="00E70AE2" w:rsidRPr="00030CF8" w:rsidRDefault="00E70AE2" w:rsidP="00E70AE2">
      <w:pPr>
        <w:widowControl w:val="0"/>
        <w:ind w:left="288"/>
      </w:pPr>
      <w:r w:rsidRPr="00030CF8">
        <w:t xml:space="preserve">Orangeburg Ward 6 </w:t>
      </w:r>
      <w:r w:rsidRPr="00030CF8">
        <w:tab/>
        <w:t>1,095</w:t>
      </w:r>
    </w:p>
    <w:p w14:paraId="1DCE6EC0" w14:textId="77777777" w:rsidR="00E70AE2" w:rsidRPr="00030CF8" w:rsidRDefault="00E70AE2" w:rsidP="00E70AE2">
      <w:pPr>
        <w:widowControl w:val="0"/>
        <w:ind w:left="288"/>
      </w:pPr>
      <w:r w:rsidRPr="00030CF8">
        <w:t xml:space="preserve">Orangeburg Ward 7 </w:t>
      </w:r>
      <w:r w:rsidRPr="00030CF8">
        <w:tab/>
        <w:t>958</w:t>
      </w:r>
    </w:p>
    <w:p w14:paraId="137B76DF" w14:textId="77777777" w:rsidR="00E70AE2" w:rsidRPr="00030CF8" w:rsidRDefault="00E70AE2" w:rsidP="00E70AE2">
      <w:pPr>
        <w:widowControl w:val="0"/>
        <w:ind w:left="288"/>
      </w:pPr>
      <w:r w:rsidRPr="00030CF8">
        <w:t xml:space="preserve">Orangeburg Ward 8 </w:t>
      </w:r>
      <w:r w:rsidRPr="00030CF8">
        <w:tab/>
        <w:t>1,022</w:t>
      </w:r>
    </w:p>
    <w:p w14:paraId="028C088E" w14:textId="77777777" w:rsidR="00E70AE2" w:rsidRPr="00030CF8" w:rsidRDefault="00E70AE2" w:rsidP="00E70AE2">
      <w:pPr>
        <w:widowControl w:val="0"/>
        <w:ind w:left="288"/>
      </w:pPr>
      <w:r w:rsidRPr="00030CF8">
        <w:t xml:space="preserve">Orangeburg Ward 9 </w:t>
      </w:r>
      <w:r w:rsidRPr="00030CF8">
        <w:tab/>
        <w:t>805</w:t>
      </w:r>
    </w:p>
    <w:p w14:paraId="5130E443" w14:textId="77777777" w:rsidR="00E70AE2" w:rsidRPr="00030CF8" w:rsidRDefault="00E70AE2" w:rsidP="00E70AE2">
      <w:pPr>
        <w:widowControl w:val="0"/>
        <w:ind w:left="288"/>
      </w:pPr>
      <w:r w:rsidRPr="00030CF8">
        <w:t xml:space="preserve">Pine Hill </w:t>
      </w:r>
      <w:r w:rsidRPr="00030CF8">
        <w:tab/>
        <w:t>1,650</w:t>
      </w:r>
    </w:p>
    <w:p w14:paraId="5BB1AC6B" w14:textId="77777777" w:rsidR="00E70AE2" w:rsidRPr="00030CF8" w:rsidRDefault="00E70AE2" w:rsidP="00E70AE2">
      <w:pPr>
        <w:widowControl w:val="0"/>
        <w:ind w:left="288"/>
      </w:pPr>
      <w:r w:rsidRPr="00030CF8">
        <w:t xml:space="preserve">Suburban 1 </w:t>
      </w:r>
      <w:r w:rsidRPr="00030CF8">
        <w:tab/>
        <w:t>1,296</w:t>
      </w:r>
    </w:p>
    <w:p w14:paraId="4A3059B1" w14:textId="77777777" w:rsidR="00E70AE2" w:rsidRPr="00030CF8" w:rsidRDefault="00E70AE2" w:rsidP="00E70AE2">
      <w:pPr>
        <w:widowControl w:val="0"/>
        <w:ind w:left="288"/>
      </w:pPr>
      <w:r w:rsidRPr="00030CF8">
        <w:t xml:space="preserve">Suburban 5 </w:t>
      </w:r>
      <w:r w:rsidRPr="00030CF8">
        <w:tab/>
        <w:t>1,805</w:t>
      </w:r>
    </w:p>
    <w:p w14:paraId="3BEDA674" w14:textId="77777777" w:rsidR="00E70AE2" w:rsidRPr="00030CF8" w:rsidRDefault="00E70AE2" w:rsidP="00E70AE2">
      <w:pPr>
        <w:widowControl w:val="0"/>
        <w:ind w:left="288"/>
      </w:pPr>
      <w:r w:rsidRPr="00030CF8">
        <w:t xml:space="preserve">Suburban 6 </w:t>
      </w:r>
      <w:r w:rsidRPr="00030CF8">
        <w:tab/>
        <w:t>1,308</w:t>
      </w:r>
    </w:p>
    <w:p w14:paraId="2717911A" w14:textId="77777777" w:rsidR="00E70AE2" w:rsidRPr="00030CF8" w:rsidRDefault="00E70AE2" w:rsidP="00E70AE2">
      <w:pPr>
        <w:widowControl w:val="0"/>
        <w:ind w:left="288"/>
      </w:pPr>
      <w:r w:rsidRPr="00030CF8">
        <w:t>Suburban 7</w:t>
      </w:r>
    </w:p>
    <w:p w14:paraId="4E264792" w14:textId="77777777" w:rsidR="00E70AE2" w:rsidRPr="00030CF8" w:rsidRDefault="00E70AE2" w:rsidP="00E70AE2">
      <w:pPr>
        <w:widowControl w:val="0"/>
        <w:ind w:left="576"/>
      </w:pPr>
      <w:r w:rsidRPr="00030CF8">
        <w:t>Tract 109.01</w:t>
      </w:r>
    </w:p>
    <w:p w14:paraId="2D947D90" w14:textId="77777777" w:rsidR="00E70AE2" w:rsidRPr="00030CF8" w:rsidRDefault="00E70AE2" w:rsidP="00E70AE2">
      <w:pPr>
        <w:widowControl w:val="0"/>
        <w:ind w:left="1152"/>
      </w:pPr>
      <w:r w:rsidRPr="00030CF8">
        <w:t xml:space="preserve">Blocks: 1020, 1021, 2012, 2014, 2015, 2016, 2017, 2018, 2019, 2021, 2026  </w:t>
      </w:r>
      <w:r w:rsidRPr="00030CF8">
        <w:tab/>
        <w:t>104</w:t>
      </w:r>
    </w:p>
    <w:p w14:paraId="34A1C8C4" w14:textId="77777777" w:rsidR="00E70AE2" w:rsidRPr="00030CF8" w:rsidRDefault="00E70AE2" w:rsidP="00E70AE2">
      <w:pPr>
        <w:widowControl w:val="0"/>
        <w:ind w:left="576"/>
      </w:pPr>
      <w:r w:rsidRPr="00030CF8">
        <w:t>Tract 109.02</w:t>
      </w:r>
    </w:p>
    <w:p w14:paraId="3D9FDDAC" w14:textId="77777777" w:rsidR="00E70AE2" w:rsidRPr="00030CF8" w:rsidRDefault="00E70AE2" w:rsidP="00E70AE2">
      <w:pPr>
        <w:widowControl w:val="0"/>
        <w:ind w:left="1152"/>
      </w:pPr>
      <w:r w:rsidRPr="00030CF8">
        <w:t xml:space="preserve">Blocks: 4028  </w:t>
      </w:r>
      <w:r w:rsidRPr="00030CF8">
        <w:tab/>
        <w:t>0</w:t>
      </w:r>
    </w:p>
    <w:p w14:paraId="3907DA7D" w14:textId="77777777" w:rsidR="00E70AE2" w:rsidRPr="00030CF8" w:rsidRDefault="00E70AE2" w:rsidP="00E70AE2">
      <w:pPr>
        <w:widowControl w:val="0"/>
        <w:ind w:left="288"/>
      </w:pPr>
      <w:r w:rsidRPr="00030CF8">
        <w:t xml:space="preserve">Suburban 7 Subtotal </w:t>
      </w:r>
      <w:r w:rsidRPr="00030CF8">
        <w:tab/>
        <w:t>104</w:t>
      </w:r>
    </w:p>
    <w:p w14:paraId="7D55C06D" w14:textId="77777777" w:rsidR="00E70AE2" w:rsidRPr="00030CF8" w:rsidRDefault="00E70AE2" w:rsidP="00E70AE2">
      <w:pPr>
        <w:widowControl w:val="0"/>
        <w:ind w:left="288"/>
      </w:pPr>
      <w:r w:rsidRPr="00030CF8">
        <w:t>Suburban 8</w:t>
      </w:r>
    </w:p>
    <w:p w14:paraId="5DC41FB0" w14:textId="77777777" w:rsidR="00E70AE2" w:rsidRPr="00030CF8" w:rsidRDefault="00E70AE2" w:rsidP="00E70AE2">
      <w:pPr>
        <w:widowControl w:val="0"/>
        <w:ind w:left="576"/>
      </w:pPr>
      <w:r w:rsidRPr="00030CF8">
        <w:t>Tract 110</w:t>
      </w:r>
    </w:p>
    <w:p w14:paraId="48009A26" w14:textId="77777777" w:rsidR="00E70AE2" w:rsidRPr="00030CF8" w:rsidRDefault="00E70AE2" w:rsidP="00E70AE2">
      <w:pPr>
        <w:widowControl w:val="0"/>
        <w:ind w:left="1152"/>
      </w:pPr>
      <w:r w:rsidRPr="00030CF8">
        <w:t xml:space="preserve">Blocks: 1040, 1041, 2009, 2012, 2016, 2018, 2019, 2023, 2025, 2027, 2032, 2035  </w:t>
      </w:r>
      <w:r w:rsidRPr="00030CF8">
        <w:tab/>
        <w:t>287</w:t>
      </w:r>
    </w:p>
    <w:p w14:paraId="5A267D45" w14:textId="77777777" w:rsidR="00E70AE2" w:rsidRPr="00030CF8" w:rsidRDefault="00E70AE2" w:rsidP="00E70AE2">
      <w:pPr>
        <w:widowControl w:val="0"/>
        <w:ind w:left="288"/>
      </w:pPr>
      <w:r w:rsidRPr="00030CF8">
        <w:t xml:space="preserve">Suburban 8 Subtotal </w:t>
      </w:r>
      <w:r w:rsidRPr="00030CF8">
        <w:tab/>
        <w:t>287</w:t>
      </w:r>
    </w:p>
    <w:p w14:paraId="11A09543" w14:textId="77777777" w:rsidR="00E70AE2" w:rsidRPr="00030CF8" w:rsidRDefault="00E70AE2" w:rsidP="00E70AE2">
      <w:pPr>
        <w:widowControl w:val="0"/>
        <w:ind w:left="288"/>
      </w:pPr>
      <w:r w:rsidRPr="00030CF8">
        <w:t xml:space="preserve">Suburban 9 </w:t>
      </w:r>
      <w:r w:rsidRPr="00030CF8">
        <w:tab/>
        <w:t>2,460</w:t>
      </w:r>
    </w:p>
    <w:p w14:paraId="588AF2F8" w14:textId="77777777" w:rsidR="00E70AE2" w:rsidRPr="00030CF8" w:rsidRDefault="00E70AE2" w:rsidP="00E70AE2">
      <w:pPr>
        <w:widowControl w:val="0"/>
        <w:ind w:left="288"/>
      </w:pPr>
      <w:r w:rsidRPr="00030CF8">
        <w:t xml:space="preserve">County Orangeburg SC Subtotal </w:t>
      </w:r>
      <w:r w:rsidRPr="00030CF8">
        <w:tab/>
        <w:t>34,314</w:t>
      </w:r>
    </w:p>
    <w:p w14:paraId="659806CF" w14:textId="77777777" w:rsidR="00E70AE2" w:rsidRPr="00030CF8" w:rsidRDefault="00E70AE2" w:rsidP="00E70AE2">
      <w:pPr>
        <w:widowControl w:val="0"/>
      </w:pPr>
      <w:r w:rsidRPr="00030CF8">
        <w:t xml:space="preserve">DISTRICT 90 Total </w:t>
      </w:r>
      <w:r w:rsidRPr="00030CF8">
        <w:tab/>
        <w:t>40,400</w:t>
      </w:r>
    </w:p>
    <w:p w14:paraId="144A1090" w14:textId="77777777" w:rsidR="00E70AE2" w:rsidRPr="00030CF8" w:rsidRDefault="00E70AE2" w:rsidP="00E70AE2">
      <w:pPr>
        <w:widowControl w:val="0"/>
      </w:pPr>
      <w:r w:rsidRPr="00030CF8">
        <w:t>Area</w:t>
      </w:r>
      <w:r w:rsidRPr="00030CF8">
        <w:tab/>
        <w:t>Population</w:t>
      </w:r>
    </w:p>
    <w:p w14:paraId="786A2439" w14:textId="77777777" w:rsidR="00E70AE2" w:rsidRPr="00030CF8" w:rsidRDefault="00E70AE2" w:rsidP="00E70AE2">
      <w:pPr>
        <w:widowControl w:val="0"/>
      </w:pPr>
      <w:r w:rsidRPr="00030CF8">
        <w:t>DISTRICT 91</w:t>
      </w:r>
    </w:p>
    <w:p w14:paraId="1AFC9C97" w14:textId="77777777" w:rsidR="00E70AE2" w:rsidRPr="00030CF8" w:rsidRDefault="00E70AE2" w:rsidP="00E70AE2">
      <w:pPr>
        <w:widowControl w:val="0"/>
      </w:pPr>
      <w:r w:rsidRPr="00030CF8">
        <w:t>Area</w:t>
      </w:r>
      <w:r w:rsidRPr="00030CF8">
        <w:tab/>
        <w:t>Population</w:t>
      </w:r>
    </w:p>
    <w:p w14:paraId="68100653" w14:textId="77777777" w:rsidR="00E70AE2" w:rsidRPr="00030CF8" w:rsidRDefault="00E70AE2" w:rsidP="00E70AE2">
      <w:pPr>
        <w:widowControl w:val="0"/>
        <w:ind w:left="288"/>
      </w:pPr>
      <w:r w:rsidRPr="00030CF8">
        <w:t xml:space="preserve">County: Allendale SC </w:t>
      </w:r>
      <w:r w:rsidRPr="00030CF8">
        <w:tab/>
        <w:t>8,039</w:t>
      </w:r>
    </w:p>
    <w:p w14:paraId="49CF8434" w14:textId="77777777" w:rsidR="00E70AE2" w:rsidRPr="00030CF8" w:rsidRDefault="00E70AE2" w:rsidP="00E70AE2">
      <w:pPr>
        <w:widowControl w:val="0"/>
        <w:ind w:left="288"/>
      </w:pPr>
      <w:r w:rsidRPr="00030CF8">
        <w:t>County: Bamberg SC</w:t>
      </w:r>
    </w:p>
    <w:p w14:paraId="390FA7DE" w14:textId="77777777" w:rsidR="00E70AE2" w:rsidRPr="00030CF8" w:rsidRDefault="00E70AE2" w:rsidP="00E70AE2">
      <w:pPr>
        <w:widowControl w:val="0"/>
        <w:ind w:left="288"/>
      </w:pPr>
      <w:r w:rsidRPr="00030CF8">
        <w:t xml:space="preserve">Colston </w:t>
      </w:r>
      <w:r w:rsidRPr="00030CF8">
        <w:tab/>
        <w:t>228</w:t>
      </w:r>
    </w:p>
    <w:p w14:paraId="28A7B57C" w14:textId="77777777" w:rsidR="00E70AE2" w:rsidRPr="00030CF8" w:rsidRDefault="00E70AE2" w:rsidP="00E70AE2">
      <w:pPr>
        <w:widowControl w:val="0"/>
        <w:ind w:left="288"/>
      </w:pPr>
      <w:r w:rsidRPr="00030CF8">
        <w:t xml:space="preserve">East Denmark </w:t>
      </w:r>
      <w:r w:rsidRPr="00030CF8">
        <w:tab/>
        <w:t>3,078</w:t>
      </w:r>
    </w:p>
    <w:p w14:paraId="44EA149D" w14:textId="77777777" w:rsidR="00E70AE2" w:rsidRPr="00030CF8" w:rsidRDefault="00E70AE2" w:rsidP="00E70AE2">
      <w:pPr>
        <w:widowControl w:val="0"/>
        <w:ind w:left="288"/>
      </w:pPr>
      <w:r w:rsidRPr="00030CF8">
        <w:t xml:space="preserve">Ehrhardt </w:t>
      </w:r>
      <w:r w:rsidRPr="00030CF8">
        <w:tab/>
        <w:t>1,013</w:t>
      </w:r>
    </w:p>
    <w:p w14:paraId="63259836" w14:textId="77777777" w:rsidR="00E70AE2" w:rsidRPr="00030CF8" w:rsidRDefault="00E70AE2" w:rsidP="00E70AE2">
      <w:pPr>
        <w:widowControl w:val="0"/>
        <w:ind w:left="288"/>
      </w:pPr>
      <w:r w:rsidRPr="00030CF8">
        <w:t xml:space="preserve">Govan </w:t>
      </w:r>
      <w:r w:rsidRPr="00030CF8">
        <w:tab/>
        <w:t>352</w:t>
      </w:r>
    </w:p>
    <w:p w14:paraId="344D2CE7" w14:textId="77777777" w:rsidR="00E70AE2" w:rsidRPr="00030CF8" w:rsidRDefault="00E70AE2" w:rsidP="00E70AE2">
      <w:pPr>
        <w:widowControl w:val="0"/>
        <w:ind w:left="288"/>
      </w:pPr>
      <w:r w:rsidRPr="00030CF8">
        <w:t xml:space="preserve">Hightowers Mill </w:t>
      </w:r>
      <w:r w:rsidRPr="00030CF8">
        <w:tab/>
        <w:t>111</w:t>
      </w:r>
    </w:p>
    <w:p w14:paraId="0FC0793B" w14:textId="77777777" w:rsidR="00E70AE2" w:rsidRPr="00030CF8" w:rsidRDefault="00E70AE2" w:rsidP="00E70AE2">
      <w:pPr>
        <w:widowControl w:val="0"/>
        <w:ind w:left="288"/>
      </w:pPr>
      <w:r w:rsidRPr="00030CF8">
        <w:t xml:space="preserve">Kearse </w:t>
      </w:r>
      <w:r w:rsidRPr="00030CF8">
        <w:tab/>
        <w:t>187</w:t>
      </w:r>
    </w:p>
    <w:p w14:paraId="65F781B5" w14:textId="77777777" w:rsidR="00E70AE2" w:rsidRPr="00030CF8" w:rsidRDefault="00E70AE2" w:rsidP="00E70AE2">
      <w:pPr>
        <w:widowControl w:val="0"/>
        <w:ind w:left="288"/>
      </w:pPr>
      <w:r w:rsidRPr="00030CF8">
        <w:t xml:space="preserve">Little Swamp </w:t>
      </w:r>
      <w:r w:rsidRPr="00030CF8">
        <w:tab/>
        <w:t>161</w:t>
      </w:r>
    </w:p>
    <w:p w14:paraId="6337DC36" w14:textId="77777777" w:rsidR="00E70AE2" w:rsidRPr="00030CF8" w:rsidRDefault="00E70AE2" w:rsidP="00E70AE2">
      <w:pPr>
        <w:widowControl w:val="0"/>
        <w:ind w:left="288"/>
      </w:pPr>
      <w:r w:rsidRPr="00030CF8">
        <w:t xml:space="preserve">Olar </w:t>
      </w:r>
      <w:r w:rsidRPr="00030CF8">
        <w:tab/>
        <w:t>497</w:t>
      </w:r>
    </w:p>
    <w:p w14:paraId="7107ED30" w14:textId="77777777" w:rsidR="00E70AE2" w:rsidRPr="00030CF8" w:rsidRDefault="00E70AE2" w:rsidP="00E70AE2">
      <w:pPr>
        <w:widowControl w:val="0"/>
        <w:ind w:left="288"/>
      </w:pPr>
      <w:r w:rsidRPr="00030CF8">
        <w:t xml:space="preserve">West Denmark </w:t>
      </w:r>
      <w:r w:rsidRPr="00030CF8">
        <w:tab/>
        <w:t>1,598</w:t>
      </w:r>
    </w:p>
    <w:p w14:paraId="58234804" w14:textId="77777777" w:rsidR="00E70AE2" w:rsidRPr="00030CF8" w:rsidRDefault="00E70AE2" w:rsidP="00E70AE2">
      <w:pPr>
        <w:widowControl w:val="0"/>
        <w:ind w:left="288"/>
      </w:pPr>
      <w:r w:rsidRPr="00030CF8">
        <w:t xml:space="preserve">County Bamberg SC Subtotal </w:t>
      </w:r>
      <w:r w:rsidRPr="00030CF8">
        <w:tab/>
        <w:t>7,225</w:t>
      </w:r>
    </w:p>
    <w:p w14:paraId="5C8EABC6" w14:textId="77777777" w:rsidR="00E70AE2" w:rsidRPr="00030CF8" w:rsidRDefault="00E70AE2" w:rsidP="00E70AE2">
      <w:pPr>
        <w:widowControl w:val="0"/>
        <w:ind w:left="288"/>
      </w:pPr>
      <w:r w:rsidRPr="00030CF8">
        <w:t xml:space="preserve">County: Barnwell SC </w:t>
      </w:r>
      <w:r w:rsidRPr="00030CF8">
        <w:tab/>
        <w:t>20,589</w:t>
      </w:r>
    </w:p>
    <w:p w14:paraId="6860C177" w14:textId="77777777" w:rsidR="00E70AE2" w:rsidRPr="00030CF8" w:rsidRDefault="00E70AE2" w:rsidP="00E70AE2">
      <w:pPr>
        <w:widowControl w:val="0"/>
        <w:ind w:left="288"/>
      </w:pPr>
      <w:r w:rsidRPr="00030CF8">
        <w:t>County: Orangeburg SC</w:t>
      </w:r>
    </w:p>
    <w:p w14:paraId="62EAD9B4" w14:textId="77777777" w:rsidR="00E70AE2" w:rsidRPr="00030CF8" w:rsidRDefault="00E70AE2" w:rsidP="00E70AE2">
      <w:pPr>
        <w:widowControl w:val="0"/>
        <w:ind w:left="288"/>
      </w:pPr>
      <w:r w:rsidRPr="00030CF8">
        <w:t xml:space="preserve">Neeses-Livingston </w:t>
      </w:r>
      <w:r w:rsidRPr="00030CF8">
        <w:tab/>
        <w:t>1,757</w:t>
      </w:r>
    </w:p>
    <w:p w14:paraId="66AEC8AC" w14:textId="77777777" w:rsidR="00E70AE2" w:rsidRPr="00030CF8" w:rsidRDefault="00E70AE2" w:rsidP="00E70AE2">
      <w:pPr>
        <w:widowControl w:val="0"/>
        <w:ind w:left="288"/>
      </w:pPr>
      <w:r w:rsidRPr="00030CF8">
        <w:t xml:space="preserve">Norway </w:t>
      </w:r>
      <w:r w:rsidRPr="00030CF8">
        <w:tab/>
        <w:t>1,671</w:t>
      </w:r>
    </w:p>
    <w:p w14:paraId="5A55591B" w14:textId="77777777" w:rsidR="00E70AE2" w:rsidRPr="00030CF8" w:rsidRDefault="00E70AE2" w:rsidP="00E70AE2">
      <w:pPr>
        <w:widowControl w:val="0"/>
        <w:ind w:left="288"/>
      </w:pPr>
      <w:r w:rsidRPr="00030CF8">
        <w:t xml:space="preserve">Springfield </w:t>
      </w:r>
      <w:r w:rsidRPr="00030CF8">
        <w:tab/>
        <w:t>1,601</w:t>
      </w:r>
    </w:p>
    <w:p w14:paraId="17484CDC" w14:textId="77777777" w:rsidR="00E70AE2" w:rsidRPr="00030CF8" w:rsidRDefault="00E70AE2" w:rsidP="00E70AE2">
      <w:pPr>
        <w:widowControl w:val="0"/>
        <w:ind w:left="288"/>
      </w:pPr>
      <w:r w:rsidRPr="00030CF8">
        <w:t xml:space="preserve">County Orangeburg SC Subtotal </w:t>
      </w:r>
      <w:r w:rsidRPr="00030CF8">
        <w:tab/>
        <w:t>5,029</w:t>
      </w:r>
    </w:p>
    <w:p w14:paraId="4BB9448D" w14:textId="77777777" w:rsidR="00E70AE2" w:rsidRPr="00030CF8" w:rsidRDefault="00E70AE2" w:rsidP="00E70AE2">
      <w:pPr>
        <w:widowControl w:val="0"/>
      </w:pPr>
      <w:r w:rsidRPr="00030CF8">
        <w:t xml:space="preserve">DISTRICT 91 Total </w:t>
      </w:r>
      <w:r w:rsidRPr="00030CF8">
        <w:tab/>
        <w:t>40,882</w:t>
      </w:r>
    </w:p>
    <w:p w14:paraId="1D87AAA5" w14:textId="77777777" w:rsidR="00E70AE2" w:rsidRPr="00030CF8" w:rsidRDefault="00E70AE2" w:rsidP="00E70AE2">
      <w:pPr>
        <w:widowControl w:val="0"/>
      </w:pPr>
      <w:r w:rsidRPr="00030CF8">
        <w:t>Area</w:t>
      </w:r>
      <w:r w:rsidRPr="00030CF8">
        <w:tab/>
        <w:t>Population</w:t>
      </w:r>
    </w:p>
    <w:p w14:paraId="78AA321D" w14:textId="77777777" w:rsidR="00E70AE2" w:rsidRPr="00030CF8" w:rsidRDefault="00E70AE2" w:rsidP="00E70AE2">
      <w:pPr>
        <w:widowControl w:val="0"/>
      </w:pPr>
      <w:r w:rsidRPr="00030CF8">
        <w:t>DISTRICT 93</w:t>
      </w:r>
    </w:p>
    <w:p w14:paraId="345168E3" w14:textId="77777777" w:rsidR="00E70AE2" w:rsidRPr="00030CF8" w:rsidRDefault="00E70AE2" w:rsidP="00E70AE2">
      <w:pPr>
        <w:widowControl w:val="0"/>
      </w:pPr>
      <w:r w:rsidRPr="00030CF8">
        <w:t>Area</w:t>
      </w:r>
      <w:r w:rsidRPr="00030CF8">
        <w:tab/>
        <w:t>Population</w:t>
      </w:r>
    </w:p>
    <w:p w14:paraId="3231AB1A" w14:textId="77777777" w:rsidR="00E70AE2" w:rsidRPr="00030CF8" w:rsidRDefault="00E70AE2" w:rsidP="00E70AE2">
      <w:pPr>
        <w:widowControl w:val="0"/>
        <w:ind w:left="288"/>
      </w:pPr>
      <w:r w:rsidRPr="00030CF8">
        <w:t xml:space="preserve">County: Calhoun SC </w:t>
      </w:r>
      <w:r w:rsidRPr="00030CF8">
        <w:tab/>
        <w:t>14,119</w:t>
      </w:r>
    </w:p>
    <w:p w14:paraId="367DC7BB" w14:textId="77777777" w:rsidR="00E70AE2" w:rsidRPr="00030CF8" w:rsidRDefault="00E70AE2" w:rsidP="00E70AE2">
      <w:pPr>
        <w:widowControl w:val="0"/>
        <w:ind w:left="288"/>
      </w:pPr>
      <w:r w:rsidRPr="00030CF8">
        <w:t>County: Lexington SC</w:t>
      </w:r>
    </w:p>
    <w:p w14:paraId="12642F1F" w14:textId="77777777" w:rsidR="00E70AE2" w:rsidRPr="00030CF8" w:rsidRDefault="00E70AE2" w:rsidP="00E70AE2">
      <w:pPr>
        <w:widowControl w:val="0"/>
        <w:ind w:left="288"/>
      </w:pPr>
      <w:r w:rsidRPr="00030CF8">
        <w:t>CAYCE NO. 2</w:t>
      </w:r>
    </w:p>
    <w:p w14:paraId="2870781A" w14:textId="77777777" w:rsidR="00E70AE2" w:rsidRPr="00030CF8" w:rsidRDefault="00E70AE2" w:rsidP="00E70AE2">
      <w:pPr>
        <w:widowControl w:val="0"/>
        <w:ind w:left="576"/>
      </w:pPr>
      <w:r w:rsidRPr="00030CF8">
        <w:t>Tract 201</w:t>
      </w:r>
    </w:p>
    <w:p w14:paraId="7DBC4DFD" w14:textId="77777777" w:rsidR="00E70AE2" w:rsidRPr="00030CF8" w:rsidRDefault="00E70AE2" w:rsidP="00E70AE2">
      <w:pPr>
        <w:widowControl w:val="0"/>
        <w:ind w:left="1152"/>
      </w:pPr>
      <w:r w:rsidRPr="00030CF8">
        <w:t xml:space="preserve">Blocks: 2028, 2029, 2030, 2031  </w:t>
      </w:r>
      <w:r w:rsidRPr="00030CF8">
        <w:tab/>
        <w:t>0</w:t>
      </w:r>
    </w:p>
    <w:p w14:paraId="3C08ED3A" w14:textId="77777777" w:rsidR="00E70AE2" w:rsidRPr="00030CF8" w:rsidRDefault="00E70AE2" w:rsidP="00E70AE2">
      <w:pPr>
        <w:widowControl w:val="0"/>
        <w:ind w:left="576"/>
      </w:pPr>
      <w:r w:rsidRPr="00030CF8">
        <w:t>Tract 206.05</w:t>
      </w:r>
    </w:p>
    <w:p w14:paraId="3D81AFE6" w14:textId="77777777" w:rsidR="00E70AE2" w:rsidRPr="00030CF8" w:rsidRDefault="00E70AE2" w:rsidP="00E70AE2">
      <w:pPr>
        <w:widowControl w:val="0"/>
        <w:ind w:left="1152"/>
      </w:pPr>
      <w:r w:rsidRPr="00030CF8">
        <w:t xml:space="preserve">Blocks: 2024  </w:t>
      </w:r>
      <w:r w:rsidRPr="00030CF8">
        <w:tab/>
        <w:t>0</w:t>
      </w:r>
    </w:p>
    <w:p w14:paraId="3345DEA0" w14:textId="77777777" w:rsidR="00E70AE2" w:rsidRPr="00030CF8" w:rsidRDefault="00E70AE2" w:rsidP="00E70AE2">
      <w:pPr>
        <w:widowControl w:val="0"/>
        <w:ind w:left="288"/>
      </w:pPr>
      <w:r w:rsidRPr="00030CF8">
        <w:t xml:space="preserve">CAYCE NO. 2 Subtotal </w:t>
      </w:r>
      <w:r w:rsidRPr="00030CF8">
        <w:tab/>
        <w:t>0</w:t>
      </w:r>
    </w:p>
    <w:p w14:paraId="1A7A7253" w14:textId="77777777" w:rsidR="00E70AE2" w:rsidRPr="00030CF8" w:rsidRDefault="00E70AE2" w:rsidP="00E70AE2">
      <w:pPr>
        <w:widowControl w:val="0"/>
        <w:ind w:left="288"/>
      </w:pPr>
      <w:r w:rsidRPr="00030CF8">
        <w:t>CHALK HILL</w:t>
      </w:r>
    </w:p>
    <w:p w14:paraId="66809797" w14:textId="77777777" w:rsidR="00E70AE2" w:rsidRPr="00030CF8" w:rsidRDefault="00E70AE2" w:rsidP="00E70AE2">
      <w:pPr>
        <w:widowControl w:val="0"/>
        <w:ind w:left="576"/>
      </w:pPr>
      <w:r w:rsidRPr="00030CF8">
        <w:t>Tract 206.05</w:t>
      </w:r>
    </w:p>
    <w:p w14:paraId="6E4479F5" w14:textId="77777777" w:rsidR="00E70AE2" w:rsidRPr="00030CF8" w:rsidRDefault="00E70AE2" w:rsidP="00E70AE2">
      <w:pPr>
        <w:widowControl w:val="0"/>
        <w:ind w:left="1152"/>
      </w:pPr>
      <w:r w:rsidRPr="00030CF8">
        <w:t xml:space="preserve">Blocks: 2011, 2012, 2013, 2016, 2017, 2018, 2019, 2020, 2021, 2022, 2023, 2025, 2028, 2029, 2030, 2031, 2032, 2033, 2034, 2035, 2036, 2037, 2046, 2047, 2048, 2049, 2050, 2051  </w:t>
      </w:r>
      <w:r w:rsidRPr="00030CF8">
        <w:tab/>
        <w:t>235</w:t>
      </w:r>
    </w:p>
    <w:p w14:paraId="5407A0BE" w14:textId="77777777" w:rsidR="00E70AE2" w:rsidRPr="00030CF8" w:rsidRDefault="00E70AE2" w:rsidP="00E70AE2">
      <w:pPr>
        <w:widowControl w:val="0"/>
        <w:ind w:left="576"/>
      </w:pPr>
      <w:r w:rsidRPr="00030CF8">
        <w:t>Tract 207.05</w:t>
      </w:r>
    </w:p>
    <w:p w14:paraId="43AE72DD" w14:textId="77777777" w:rsidR="00E70AE2" w:rsidRPr="00030CF8" w:rsidRDefault="00E70AE2" w:rsidP="00E70AE2">
      <w:pPr>
        <w:widowControl w:val="0"/>
        <w:ind w:left="1152"/>
      </w:pPr>
      <w:r w:rsidRPr="00030CF8">
        <w:t xml:space="preserve">Blocks: 2000, 2001, 2002, 2003, 2005, 2006, 2007, 2008, 2009, 2010, 2011, 2012, 2013, 2014, 2015, 2016, 2017, 2018, 2019, 2020, 2021, 2029, 2030, 2031, 2039, 2041  </w:t>
      </w:r>
      <w:r w:rsidRPr="00030CF8">
        <w:tab/>
        <w:t>1718</w:t>
      </w:r>
    </w:p>
    <w:p w14:paraId="167959F6" w14:textId="77777777" w:rsidR="00E70AE2" w:rsidRPr="00030CF8" w:rsidRDefault="00E70AE2" w:rsidP="00E70AE2">
      <w:pPr>
        <w:widowControl w:val="0"/>
        <w:ind w:left="576"/>
      </w:pPr>
      <w:r w:rsidRPr="00030CF8">
        <w:t>Tract 207.06</w:t>
      </w:r>
    </w:p>
    <w:p w14:paraId="487CE565" w14:textId="77777777" w:rsidR="00E70AE2" w:rsidRPr="00030CF8" w:rsidRDefault="00E70AE2" w:rsidP="00E70AE2">
      <w:pPr>
        <w:widowControl w:val="0"/>
        <w:ind w:left="1152"/>
      </w:pPr>
      <w:r w:rsidRPr="00030CF8">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030CF8">
        <w:tab/>
        <w:t>2977</w:t>
      </w:r>
    </w:p>
    <w:p w14:paraId="7A7921EA" w14:textId="77777777" w:rsidR="00E70AE2" w:rsidRPr="00030CF8" w:rsidRDefault="00E70AE2" w:rsidP="00E70AE2">
      <w:pPr>
        <w:widowControl w:val="0"/>
        <w:ind w:left="288"/>
      </w:pPr>
      <w:r w:rsidRPr="00030CF8">
        <w:t xml:space="preserve">CHALK HILL Subtotal </w:t>
      </w:r>
      <w:r w:rsidRPr="00030CF8">
        <w:tab/>
        <w:t>4,930</w:t>
      </w:r>
    </w:p>
    <w:p w14:paraId="14170020" w14:textId="77777777" w:rsidR="00E70AE2" w:rsidRPr="00030CF8" w:rsidRDefault="00E70AE2" w:rsidP="00E70AE2">
      <w:pPr>
        <w:widowControl w:val="0"/>
        <w:ind w:left="288"/>
      </w:pPr>
      <w:r w:rsidRPr="00030CF8">
        <w:t xml:space="preserve">GASTON 1 </w:t>
      </w:r>
      <w:r w:rsidRPr="00030CF8">
        <w:tab/>
        <w:t>2,574</w:t>
      </w:r>
    </w:p>
    <w:p w14:paraId="516C97AD" w14:textId="77777777" w:rsidR="00E70AE2" w:rsidRPr="00030CF8" w:rsidRDefault="00E70AE2" w:rsidP="00E70AE2">
      <w:pPr>
        <w:widowControl w:val="0"/>
        <w:ind w:left="288"/>
      </w:pPr>
      <w:r w:rsidRPr="00030CF8">
        <w:t>PINE RIDGE 1</w:t>
      </w:r>
    </w:p>
    <w:p w14:paraId="4E03AFB3" w14:textId="77777777" w:rsidR="00E70AE2" w:rsidRPr="00030CF8" w:rsidRDefault="00E70AE2" w:rsidP="00E70AE2">
      <w:pPr>
        <w:widowControl w:val="0"/>
        <w:ind w:left="576"/>
      </w:pPr>
      <w:r w:rsidRPr="00030CF8">
        <w:t>Tract 206.05</w:t>
      </w:r>
    </w:p>
    <w:p w14:paraId="7E78366C" w14:textId="77777777" w:rsidR="00E70AE2" w:rsidRPr="00030CF8" w:rsidRDefault="00E70AE2" w:rsidP="00E70AE2">
      <w:pPr>
        <w:widowControl w:val="0"/>
        <w:ind w:left="1152"/>
      </w:pPr>
      <w:r w:rsidRPr="00030CF8">
        <w:t xml:space="preserve">Blocks: 2038, 2039, 2040, 2041, 2042, 2043, 2044, 2045  </w:t>
      </w:r>
      <w:r w:rsidRPr="00030CF8">
        <w:tab/>
        <w:t>614</w:t>
      </w:r>
    </w:p>
    <w:p w14:paraId="64CCC99D" w14:textId="77777777" w:rsidR="00E70AE2" w:rsidRPr="00030CF8" w:rsidRDefault="00E70AE2" w:rsidP="00E70AE2">
      <w:pPr>
        <w:widowControl w:val="0"/>
        <w:ind w:left="288"/>
      </w:pPr>
      <w:r w:rsidRPr="00030CF8">
        <w:t xml:space="preserve">PINE RIDGE 1 Subtotal </w:t>
      </w:r>
      <w:r w:rsidRPr="00030CF8">
        <w:tab/>
        <w:t>614</w:t>
      </w:r>
    </w:p>
    <w:p w14:paraId="1F5F79F5" w14:textId="77777777" w:rsidR="00E70AE2" w:rsidRPr="00030CF8" w:rsidRDefault="00E70AE2" w:rsidP="00E70AE2">
      <w:pPr>
        <w:widowControl w:val="0"/>
        <w:ind w:left="288"/>
      </w:pPr>
      <w:r w:rsidRPr="00030CF8">
        <w:t xml:space="preserve">SANDY RUN </w:t>
      </w:r>
      <w:r w:rsidRPr="00030CF8">
        <w:tab/>
        <w:t>1,437</w:t>
      </w:r>
    </w:p>
    <w:p w14:paraId="2CD67164" w14:textId="77777777" w:rsidR="00E70AE2" w:rsidRPr="00030CF8" w:rsidRDefault="00E70AE2" w:rsidP="00E70AE2">
      <w:pPr>
        <w:widowControl w:val="0"/>
        <w:ind w:left="288"/>
      </w:pPr>
      <w:r w:rsidRPr="00030CF8">
        <w:t xml:space="preserve">SWANSEA 1 </w:t>
      </w:r>
      <w:r w:rsidRPr="00030CF8">
        <w:tab/>
        <w:t>1,997</w:t>
      </w:r>
    </w:p>
    <w:p w14:paraId="39C8C472" w14:textId="77777777" w:rsidR="00E70AE2" w:rsidRPr="00030CF8" w:rsidRDefault="00E70AE2" w:rsidP="00E70AE2">
      <w:pPr>
        <w:widowControl w:val="0"/>
        <w:ind w:left="288"/>
      </w:pPr>
      <w:r w:rsidRPr="00030CF8">
        <w:t xml:space="preserve">County Lexington SC Subtotal </w:t>
      </w:r>
      <w:r w:rsidRPr="00030CF8">
        <w:tab/>
        <w:t>11,552</w:t>
      </w:r>
    </w:p>
    <w:p w14:paraId="66252F51" w14:textId="77777777" w:rsidR="00E70AE2" w:rsidRPr="00030CF8" w:rsidRDefault="00E70AE2" w:rsidP="00E70AE2">
      <w:pPr>
        <w:widowControl w:val="0"/>
        <w:ind w:left="288"/>
      </w:pPr>
      <w:r w:rsidRPr="00030CF8">
        <w:t>County: Orangeburg SC</w:t>
      </w:r>
    </w:p>
    <w:p w14:paraId="3B951177" w14:textId="77777777" w:rsidR="00E70AE2" w:rsidRPr="00030CF8" w:rsidRDefault="00E70AE2" w:rsidP="00E70AE2">
      <w:pPr>
        <w:widowControl w:val="0"/>
        <w:ind w:left="288"/>
      </w:pPr>
      <w:r w:rsidRPr="00030CF8">
        <w:t xml:space="preserve">Four Holes </w:t>
      </w:r>
      <w:r w:rsidRPr="00030CF8">
        <w:tab/>
        <w:t>753</w:t>
      </w:r>
    </w:p>
    <w:p w14:paraId="60CBD04E" w14:textId="77777777" w:rsidR="00E70AE2" w:rsidRPr="00030CF8" w:rsidRDefault="00E70AE2" w:rsidP="00E70AE2">
      <w:pPr>
        <w:widowControl w:val="0"/>
        <w:ind w:left="288"/>
      </w:pPr>
      <w:r w:rsidRPr="00030CF8">
        <w:t xml:space="preserve">Jamison </w:t>
      </w:r>
      <w:r w:rsidRPr="00030CF8">
        <w:tab/>
        <w:t>2,405</w:t>
      </w:r>
    </w:p>
    <w:p w14:paraId="06032485" w14:textId="77777777" w:rsidR="00E70AE2" w:rsidRPr="00030CF8" w:rsidRDefault="00E70AE2" w:rsidP="00E70AE2">
      <w:pPr>
        <w:widowControl w:val="0"/>
        <w:ind w:left="288"/>
      </w:pPr>
      <w:r w:rsidRPr="00030CF8">
        <w:t xml:space="preserve">Limestone 2 </w:t>
      </w:r>
      <w:r w:rsidRPr="00030CF8">
        <w:tab/>
        <w:t>2,430</w:t>
      </w:r>
    </w:p>
    <w:p w14:paraId="419CB02C" w14:textId="77777777" w:rsidR="00E70AE2" w:rsidRPr="00030CF8" w:rsidRDefault="00E70AE2" w:rsidP="00E70AE2">
      <w:pPr>
        <w:widowControl w:val="0"/>
        <w:ind w:left="288"/>
      </w:pPr>
      <w:r w:rsidRPr="00030CF8">
        <w:t xml:space="preserve">North 1 </w:t>
      </w:r>
      <w:r w:rsidRPr="00030CF8">
        <w:tab/>
        <w:t>1,789</w:t>
      </w:r>
    </w:p>
    <w:p w14:paraId="331F681E" w14:textId="77777777" w:rsidR="00E70AE2" w:rsidRPr="00030CF8" w:rsidRDefault="00E70AE2" w:rsidP="00E70AE2">
      <w:pPr>
        <w:widowControl w:val="0"/>
        <w:ind w:left="288"/>
      </w:pPr>
      <w:r w:rsidRPr="00030CF8">
        <w:t xml:space="preserve">North 2 </w:t>
      </w:r>
      <w:r w:rsidRPr="00030CF8">
        <w:tab/>
        <w:t>1,769</w:t>
      </w:r>
    </w:p>
    <w:p w14:paraId="56EA2276" w14:textId="77777777" w:rsidR="00E70AE2" w:rsidRPr="00030CF8" w:rsidRDefault="00E70AE2" w:rsidP="00E70AE2">
      <w:pPr>
        <w:widowControl w:val="0"/>
        <w:ind w:left="288"/>
      </w:pPr>
      <w:r w:rsidRPr="00030CF8">
        <w:t xml:space="preserve">Suburban 2 </w:t>
      </w:r>
      <w:r w:rsidRPr="00030CF8">
        <w:tab/>
        <w:t>748</w:t>
      </w:r>
    </w:p>
    <w:p w14:paraId="6F38E15B" w14:textId="77777777" w:rsidR="00E70AE2" w:rsidRPr="00030CF8" w:rsidRDefault="00E70AE2" w:rsidP="00E70AE2">
      <w:pPr>
        <w:widowControl w:val="0"/>
        <w:ind w:left="288"/>
      </w:pPr>
      <w:r w:rsidRPr="00030CF8">
        <w:t>Suburban 7</w:t>
      </w:r>
    </w:p>
    <w:p w14:paraId="742A4DC0" w14:textId="77777777" w:rsidR="00E70AE2" w:rsidRPr="00030CF8" w:rsidRDefault="00E70AE2" w:rsidP="00E70AE2">
      <w:pPr>
        <w:widowControl w:val="0"/>
        <w:ind w:left="576"/>
      </w:pPr>
      <w:r w:rsidRPr="00030CF8">
        <w:t>Tract 109.01</w:t>
      </w:r>
    </w:p>
    <w:p w14:paraId="15F5BBF5" w14:textId="77777777" w:rsidR="00E70AE2" w:rsidRPr="00030CF8" w:rsidRDefault="00E70AE2" w:rsidP="00E70AE2">
      <w:pPr>
        <w:widowControl w:val="0"/>
        <w:ind w:left="1152"/>
      </w:pPr>
      <w:r w:rsidRPr="00030CF8">
        <w:t xml:space="preserve">Blocks: 1000, 1004, 2000, 2001, 2002, 2003, 2004, 2005, 2006, 2007, 2008, 2009, 2010, 2011, 2022  </w:t>
      </w:r>
      <w:r w:rsidRPr="00030CF8">
        <w:tab/>
        <w:t>258</w:t>
      </w:r>
    </w:p>
    <w:p w14:paraId="0F386D90" w14:textId="77777777" w:rsidR="00E70AE2" w:rsidRPr="00030CF8" w:rsidRDefault="00E70AE2" w:rsidP="00E70AE2">
      <w:pPr>
        <w:widowControl w:val="0"/>
        <w:ind w:left="576"/>
      </w:pPr>
      <w:r w:rsidRPr="00030CF8">
        <w:t>Tract 109.02</w:t>
      </w:r>
    </w:p>
    <w:p w14:paraId="02CFF2B3" w14:textId="77777777" w:rsidR="00E70AE2" w:rsidRPr="00030CF8" w:rsidRDefault="00E70AE2" w:rsidP="00E70AE2">
      <w:pPr>
        <w:widowControl w:val="0"/>
        <w:ind w:left="1152"/>
      </w:pPr>
      <w:r w:rsidRPr="00030CF8">
        <w:t xml:space="preserve">Blocks: 3005, 3006, 3007, 3008, 3009, 3010, 3011, 3012, 3013, 3014, 3015, 3016, 3018, 3019, 3020, 3021, 3022, 3034, 3035, 3037, 3038, 3039, 4000, 4001, 4002, 4003, 4004, 4005, 4006, 4007, 4008, 4009, 4010, 4011, 4012, 4013, 4014, 4015, 4016, 4017, 4023, 4024, 4025, 4026, 4027, 4029, 4030  </w:t>
      </w:r>
      <w:r w:rsidRPr="00030CF8">
        <w:tab/>
        <w:t>2155</w:t>
      </w:r>
    </w:p>
    <w:p w14:paraId="7E9E7824" w14:textId="77777777" w:rsidR="00E70AE2" w:rsidRPr="00030CF8" w:rsidRDefault="00E70AE2" w:rsidP="00E70AE2">
      <w:pPr>
        <w:widowControl w:val="0"/>
        <w:ind w:left="288"/>
      </w:pPr>
      <w:r w:rsidRPr="00030CF8">
        <w:t xml:space="preserve">Suburban 7 Subtotal </w:t>
      </w:r>
      <w:r w:rsidRPr="00030CF8">
        <w:tab/>
        <w:t>2,413</w:t>
      </w:r>
    </w:p>
    <w:p w14:paraId="20740959" w14:textId="77777777" w:rsidR="00E70AE2" w:rsidRPr="00030CF8" w:rsidRDefault="00E70AE2" w:rsidP="00E70AE2">
      <w:pPr>
        <w:widowControl w:val="0"/>
        <w:ind w:left="288"/>
      </w:pPr>
      <w:r w:rsidRPr="00030CF8">
        <w:t>Suburban 8</w:t>
      </w:r>
    </w:p>
    <w:p w14:paraId="1E976716" w14:textId="77777777" w:rsidR="00E70AE2" w:rsidRPr="00030CF8" w:rsidRDefault="00E70AE2" w:rsidP="00E70AE2">
      <w:pPr>
        <w:widowControl w:val="0"/>
        <w:ind w:left="576"/>
      </w:pPr>
      <w:r w:rsidRPr="00030CF8">
        <w:t>Tract 109.02</w:t>
      </w:r>
    </w:p>
    <w:p w14:paraId="315A82F8" w14:textId="77777777" w:rsidR="00E70AE2" w:rsidRPr="00030CF8" w:rsidRDefault="00E70AE2" w:rsidP="00E70AE2">
      <w:pPr>
        <w:widowControl w:val="0"/>
        <w:ind w:left="1152"/>
      </w:pPr>
      <w:r w:rsidRPr="00030CF8">
        <w:t xml:space="preserve">Blocks: 1028, 1029  </w:t>
      </w:r>
      <w:r w:rsidRPr="00030CF8">
        <w:tab/>
        <w:t>0</w:t>
      </w:r>
    </w:p>
    <w:p w14:paraId="785F44F9" w14:textId="77777777" w:rsidR="00E70AE2" w:rsidRPr="00030CF8" w:rsidRDefault="00E70AE2" w:rsidP="00E70AE2">
      <w:pPr>
        <w:widowControl w:val="0"/>
        <w:ind w:left="576"/>
      </w:pPr>
      <w:r w:rsidRPr="00030CF8">
        <w:t>Tract 110</w:t>
      </w:r>
    </w:p>
    <w:p w14:paraId="79E5FF56" w14:textId="77777777" w:rsidR="00E70AE2" w:rsidRPr="00030CF8" w:rsidRDefault="00E70AE2" w:rsidP="00E70AE2">
      <w:pPr>
        <w:widowControl w:val="0"/>
        <w:ind w:left="1152"/>
      </w:pPr>
      <w:r w:rsidRPr="00030CF8">
        <w:t xml:space="preserve">Blocks: 1003, 1004, 1005, 1006, 1007, 1008, 1009, 1010, 1026, 1027, 1028, 1029, 1030, 1031, 1032, 1033, 1034, 1035, 1036, 1037, 1038, 2000  </w:t>
      </w:r>
      <w:r w:rsidRPr="00030CF8">
        <w:tab/>
        <w:t>882</w:t>
      </w:r>
    </w:p>
    <w:p w14:paraId="07818241" w14:textId="77777777" w:rsidR="00E70AE2" w:rsidRPr="00030CF8" w:rsidRDefault="00E70AE2" w:rsidP="00E70AE2">
      <w:pPr>
        <w:widowControl w:val="0"/>
        <w:ind w:left="288"/>
      </w:pPr>
      <w:r w:rsidRPr="00030CF8">
        <w:t xml:space="preserve">Suburban 8 Subtotal </w:t>
      </w:r>
      <w:r w:rsidRPr="00030CF8">
        <w:tab/>
        <w:t>882</w:t>
      </w:r>
    </w:p>
    <w:p w14:paraId="0E6E9C68" w14:textId="77777777" w:rsidR="00E70AE2" w:rsidRPr="00030CF8" w:rsidRDefault="00E70AE2" w:rsidP="00E70AE2">
      <w:pPr>
        <w:widowControl w:val="0"/>
        <w:ind w:left="288"/>
      </w:pPr>
      <w:r w:rsidRPr="00030CF8">
        <w:t xml:space="preserve">Whittaker </w:t>
      </w:r>
      <w:r w:rsidRPr="00030CF8">
        <w:tab/>
        <w:t>1,613</w:t>
      </w:r>
    </w:p>
    <w:p w14:paraId="4472FC60" w14:textId="77777777" w:rsidR="00E70AE2" w:rsidRPr="00030CF8" w:rsidRDefault="00E70AE2" w:rsidP="00E70AE2">
      <w:pPr>
        <w:widowControl w:val="0"/>
        <w:ind w:left="288"/>
      </w:pPr>
      <w:r w:rsidRPr="00030CF8">
        <w:t xml:space="preserve">County Orangeburg SC Subtotal </w:t>
      </w:r>
      <w:r w:rsidRPr="00030CF8">
        <w:tab/>
        <w:t>14,802</w:t>
      </w:r>
    </w:p>
    <w:p w14:paraId="0A48CA5E" w14:textId="77777777" w:rsidR="00E70AE2" w:rsidRPr="00030CF8" w:rsidRDefault="00E70AE2" w:rsidP="00E70AE2">
      <w:pPr>
        <w:widowControl w:val="0"/>
      </w:pPr>
      <w:r w:rsidRPr="00030CF8">
        <w:t xml:space="preserve">DISTRICT 93 Total </w:t>
      </w:r>
      <w:r w:rsidRPr="00030CF8">
        <w:tab/>
        <w:t>40,473</w:t>
      </w:r>
    </w:p>
    <w:p w14:paraId="2588234F" w14:textId="77777777" w:rsidR="00E70AE2" w:rsidRPr="00030CF8" w:rsidRDefault="00E70AE2" w:rsidP="00E70AE2">
      <w:pPr>
        <w:widowControl w:val="0"/>
      </w:pPr>
      <w:r w:rsidRPr="00030CF8">
        <w:t>Area</w:t>
      </w:r>
      <w:r w:rsidRPr="00030CF8">
        <w:tab/>
        <w:t>Population</w:t>
      </w:r>
    </w:p>
    <w:p w14:paraId="72BF5926" w14:textId="77777777" w:rsidR="00E70AE2" w:rsidRPr="00030CF8" w:rsidRDefault="00E70AE2" w:rsidP="00E70AE2">
      <w:pPr>
        <w:widowControl w:val="0"/>
      </w:pPr>
      <w:r w:rsidRPr="00030CF8">
        <w:t>DISTRICT 95</w:t>
      </w:r>
    </w:p>
    <w:p w14:paraId="31CC03A3" w14:textId="77777777" w:rsidR="00E70AE2" w:rsidRPr="00030CF8" w:rsidRDefault="00E70AE2" w:rsidP="00E70AE2">
      <w:pPr>
        <w:widowControl w:val="0"/>
      </w:pPr>
      <w:r w:rsidRPr="00030CF8">
        <w:t>Area</w:t>
      </w:r>
      <w:r w:rsidRPr="00030CF8">
        <w:tab/>
        <w:t>Population</w:t>
      </w:r>
    </w:p>
    <w:p w14:paraId="7AB44F5D" w14:textId="77777777" w:rsidR="00E70AE2" w:rsidRPr="00030CF8" w:rsidRDefault="00E70AE2" w:rsidP="00E70AE2">
      <w:pPr>
        <w:widowControl w:val="0"/>
        <w:ind w:left="288"/>
      </w:pPr>
      <w:r w:rsidRPr="00030CF8">
        <w:t>County: Dorchester SC</w:t>
      </w:r>
    </w:p>
    <w:p w14:paraId="7255AA1A" w14:textId="77777777" w:rsidR="00E70AE2" w:rsidRPr="00030CF8" w:rsidRDefault="00E70AE2" w:rsidP="00E70AE2">
      <w:pPr>
        <w:widowControl w:val="0"/>
        <w:ind w:left="288"/>
      </w:pPr>
      <w:r w:rsidRPr="00030CF8">
        <w:t xml:space="preserve">Grover </w:t>
      </w:r>
      <w:r w:rsidRPr="00030CF8">
        <w:tab/>
        <w:t>1,184</w:t>
      </w:r>
    </w:p>
    <w:p w14:paraId="5B6BA972" w14:textId="77777777" w:rsidR="00E70AE2" w:rsidRPr="00030CF8" w:rsidRDefault="00E70AE2" w:rsidP="00E70AE2">
      <w:pPr>
        <w:widowControl w:val="0"/>
        <w:ind w:left="288"/>
      </w:pPr>
      <w:r w:rsidRPr="00030CF8">
        <w:t xml:space="preserve">Indian Field </w:t>
      </w:r>
      <w:r w:rsidRPr="00030CF8">
        <w:tab/>
        <w:t>794</w:t>
      </w:r>
    </w:p>
    <w:p w14:paraId="4C5059F2" w14:textId="77777777" w:rsidR="00E70AE2" w:rsidRPr="00030CF8" w:rsidRDefault="00E70AE2" w:rsidP="00E70AE2">
      <w:pPr>
        <w:widowControl w:val="0"/>
        <w:ind w:left="288"/>
      </w:pPr>
      <w:r w:rsidRPr="00030CF8">
        <w:t xml:space="preserve">Indian Field 2 </w:t>
      </w:r>
      <w:r w:rsidRPr="00030CF8">
        <w:tab/>
        <w:t>1,186</w:t>
      </w:r>
    </w:p>
    <w:p w14:paraId="41978975" w14:textId="77777777" w:rsidR="00E70AE2" w:rsidRPr="00030CF8" w:rsidRDefault="00E70AE2" w:rsidP="00E70AE2">
      <w:pPr>
        <w:widowControl w:val="0"/>
        <w:ind w:left="288"/>
      </w:pPr>
      <w:r w:rsidRPr="00030CF8">
        <w:t xml:space="preserve">Reevesville </w:t>
      </w:r>
      <w:r w:rsidRPr="00030CF8">
        <w:tab/>
        <w:t>1,344</w:t>
      </w:r>
    </w:p>
    <w:p w14:paraId="6D812099" w14:textId="77777777" w:rsidR="00E70AE2" w:rsidRPr="00030CF8" w:rsidRDefault="00E70AE2" w:rsidP="00E70AE2">
      <w:pPr>
        <w:widowControl w:val="0"/>
        <w:ind w:left="288"/>
      </w:pPr>
      <w:r w:rsidRPr="00030CF8">
        <w:t xml:space="preserve">Rosinville </w:t>
      </w:r>
      <w:r w:rsidRPr="00030CF8">
        <w:tab/>
        <w:t>1,717</w:t>
      </w:r>
    </w:p>
    <w:p w14:paraId="0DCC7849" w14:textId="77777777" w:rsidR="00E70AE2" w:rsidRPr="00030CF8" w:rsidRDefault="00E70AE2" w:rsidP="00E70AE2">
      <w:pPr>
        <w:widowControl w:val="0"/>
        <w:ind w:left="288"/>
      </w:pPr>
      <w:r w:rsidRPr="00030CF8">
        <w:t xml:space="preserve">Rosses </w:t>
      </w:r>
      <w:r w:rsidRPr="00030CF8">
        <w:tab/>
        <w:t>1,375</w:t>
      </w:r>
    </w:p>
    <w:p w14:paraId="782F2ECE" w14:textId="77777777" w:rsidR="00E70AE2" w:rsidRPr="00030CF8" w:rsidRDefault="00E70AE2" w:rsidP="00E70AE2">
      <w:pPr>
        <w:widowControl w:val="0"/>
        <w:ind w:left="288"/>
      </w:pPr>
      <w:r w:rsidRPr="00030CF8">
        <w:t xml:space="preserve">St. George No. 1 </w:t>
      </w:r>
      <w:r w:rsidRPr="00030CF8">
        <w:tab/>
        <w:t>1,711</w:t>
      </w:r>
    </w:p>
    <w:p w14:paraId="45238E12" w14:textId="77777777" w:rsidR="00E70AE2" w:rsidRPr="00030CF8" w:rsidRDefault="00E70AE2" w:rsidP="00E70AE2">
      <w:pPr>
        <w:widowControl w:val="0"/>
        <w:ind w:left="288"/>
      </w:pPr>
      <w:r w:rsidRPr="00030CF8">
        <w:t xml:space="preserve">St. George No. 2 </w:t>
      </w:r>
      <w:r w:rsidRPr="00030CF8">
        <w:tab/>
        <w:t>1,053</w:t>
      </w:r>
    </w:p>
    <w:p w14:paraId="000E1E7C" w14:textId="77777777" w:rsidR="00E70AE2" w:rsidRPr="00030CF8" w:rsidRDefault="00E70AE2" w:rsidP="00E70AE2">
      <w:pPr>
        <w:widowControl w:val="0"/>
        <w:ind w:left="288"/>
      </w:pPr>
      <w:r w:rsidRPr="00030CF8">
        <w:t xml:space="preserve">County Dorchester SC Subtotal </w:t>
      </w:r>
      <w:r w:rsidRPr="00030CF8">
        <w:tab/>
        <w:t>10,364</w:t>
      </w:r>
    </w:p>
    <w:p w14:paraId="38B43BA3" w14:textId="77777777" w:rsidR="00E70AE2" w:rsidRPr="00030CF8" w:rsidRDefault="00E70AE2" w:rsidP="00E70AE2">
      <w:pPr>
        <w:widowControl w:val="0"/>
        <w:ind w:left="288"/>
      </w:pPr>
      <w:r w:rsidRPr="00030CF8">
        <w:t>County: Orangeburg SC</w:t>
      </w:r>
    </w:p>
    <w:p w14:paraId="7560A5B8" w14:textId="77777777" w:rsidR="00E70AE2" w:rsidRPr="00030CF8" w:rsidRDefault="00E70AE2" w:rsidP="00E70AE2">
      <w:pPr>
        <w:widowControl w:val="0"/>
        <w:ind w:left="288"/>
      </w:pPr>
      <w:r w:rsidRPr="00030CF8">
        <w:t xml:space="preserve">Bethel </w:t>
      </w:r>
      <w:r w:rsidRPr="00030CF8">
        <w:tab/>
        <w:t>895</w:t>
      </w:r>
    </w:p>
    <w:p w14:paraId="17C27297" w14:textId="77777777" w:rsidR="00E70AE2" w:rsidRPr="00030CF8" w:rsidRDefault="00E70AE2" w:rsidP="00E70AE2">
      <w:pPr>
        <w:widowControl w:val="0"/>
        <w:ind w:left="288"/>
      </w:pPr>
      <w:r w:rsidRPr="00030CF8">
        <w:t xml:space="preserve">Bowman 1 </w:t>
      </w:r>
      <w:r w:rsidRPr="00030CF8">
        <w:tab/>
        <w:t>1,720</w:t>
      </w:r>
    </w:p>
    <w:p w14:paraId="19B2D051" w14:textId="77777777" w:rsidR="00E70AE2" w:rsidRPr="00030CF8" w:rsidRDefault="00E70AE2" w:rsidP="00E70AE2">
      <w:pPr>
        <w:widowControl w:val="0"/>
        <w:ind w:left="288"/>
      </w:pPr>
      <w:r w:rsidRPr="00030CF8">
        <w:t xml:space="preserve">Bowman 2 </w:t>
      </w:r>
      <w:r w:rsidRPr="00030CF8">
        <w:tab/>
        <w:t>1,038</w:t>
      </w:r>
    </w:p>
    <w:p w14:paraId="7BEE7582" w14:textId="77777777" w:rsidR="00E70AE2" w:rsidRPr="00030CF8" w:rsidRDefault="00E70AE2" w:rsidP="00E70AE2">
      <w:pPr>
        <w:widowControl w:val="0"/>
        <w:ind w:left="288"/>
      </w:pPr>
      <w:r w:rsidRPr="00030CF8">
        <w:t xml:space="preserve">Branchville 1 </w:t>
      </w:r>
      <w:r w:rsidRPr="00030CF8">
        <w:tab/>
        <w:t>1,425</w:t>
      </w:r>
    </w:p>
    <w:p w14:paraId="061F0460" w14:textId="77777777" w:rsidR="00E70AE2" w:rsidRPr="00030CF8" w:rsidRDefault="00E70AE2" w:rsidP="00E70AE2">
      <w:pPr>
        <w:widowControl w:val="0"/>
        <w:ind w:left="288"/>
      </w:pPr>
      <w:r w:rsidRPr="00030CF8">
        <w:t xml:space="preserve">Branchville 2 </w:t>
      </w:r>
      <w:r w:rsidRPr="00030CF8">
        <w:tab/>
        <w:t>680</w:t>
      </w:r>
    </w:p>
    <w:p w14:paraId="6EF78BFF" w14:textId="77777777" w:rsidR="00E70AE2" w:rsidRPr="00030CF8" w:rsidRDefault="00E70AE2" w:rsidP="00E70AE2">
      <w:pPr>
        <w:widowControl w:val="0"/>
        <w:ind w:left="288"/>
      </w:pPr>
      <w:r w:rsidRPr="00030CF8">
        <w:t xml:space="preserve">Edisto </w:t>
      </w:r>
      <w:r w:rsidRPr="00030CF8">
        <w:tab/>
        <w:t>1,541</w:t>
      </w:r>
    </w:p>
    <w:p w14:paraId="29C2AD86" w14:textId="77777777" w:rsidR="00E70AE2" w:rsidRPr="00030CF8" w:rsidRDefault="00E70AE2" w:rsidP="00E70AE2">
      <w:pPr>
        <w:widowControl w:val="0"/>
        <w:ind w:left="288"/>
      </w:pPr>
      <w:r w:rsidRPr="00030CF8">
        <w:t xml:space="preserve">Elloree 1 </w:t>
      </w:r>
      <w:r w:rsidRPr="00030CF8">
        <w:tab/>
        <w:t>1,310</w:t>
      </w:r>
    </w:p>
    <w:p w14:paraId="2C87B922" w14:textId="77777777" w:rsidR="00E70AE2" w:rsidRPr="00030CF8" w:rsidRDefault="00E70AE2" w:rsidP="00E70AE2">
      <w:pPr>
        <w:widowControl w:val="0"/>
        <w:ind w:left="288"/>
      </w:pPr>
      <w:r w:rsidRPr="00030CF8">
        <w:t xml:space="preserve">Elloree 2 </w:t>
      </w:r>
      <w:r w:rsidRPr="00030CF8">
        <w:tab/>
        <w:t>950</w:t>
      </w:r>
    </w:p>
    <w:p w14:paraId="6DD623D1" w14:textId="77777777" w:rsidR="00E70AE2" w:rsidRPr="00030CF8" w:rsidRDefault="00E70AE2" w:rsidP="00E70AE2">
      <w:pPr>
        <w:widowControl w:val="0"/>
        <w:ind w:left="288"/>
      </w:pPr>
      <w:r w:rsidRPr="00030CF8">
        <w:t xml:space="preserve">Eutawville 1 </w:t>
      </w:r>
      <w:r w:rsidRPr="00030CF8">
        <w:tab/>
        <w:t>1,861</w:t>
      </w:r>
    </w:p>
    <w:p w14:paraId="4B28FA4B" w14:textId="77777777" w:rsidR="00E70AE2" w:rsidRPr="00030CF8" w:rsidRDefault="00E70AE2" w:rsidP="00E70AE2">
      <w:pPr>
        <w:widowControl w:val="0"/>
        <w:ind w:left="288"/>
      </w:pPr>
      <w:r w:rsidRPr="00030CF8">
        <w:t xml:space="preserve">Eutawville 2 </w:t>
      </w:r>
      <w:r w:rsidRPr="00030CF8">
        <w:tab/>
        <w:t>2,519</w:t>
      </w:r>
    </w:p>
    <w:p w14:paraId="7E16E257" w14:textId="77777777" w:rsidR="00E70AE2" w:rsidRPr="00030CF8" w:rsidRDefault="00E70AE2" w:rsidP="00E70AE2">
      <w:pPr>
        <w:widowControl w:val="0"/>
        <w:ind w:left="288"/>
      </w:pPr>
      <w:r w:rsidRPr="00030CF8">
        <w:t xml:space="preserve">Holly Hill 1 </w:t>
      </w:r>
      <w:r w:rsidRPr="00030CF8">
        <w:tab/>
        <w:t>2,662</w:t>
      </w:r>
    </w:p>
    <w:p w14:paraId="4EF60E4E" w14:textId="77777777" w:rsidR="00E70AE2" w:rsidRPr="00030CF8" w:rsidRDefault="00E70AE2" w:rsidP="00E70AE2">
      <w:pPr>
        <w:widowControl w:val="0"/>
        <w:ind w:left="288"/>
      </w:pPr>
      <w:r w:rsidRPr="00030CF8">
        <w:t xml:space="preserve">Holly Hill 2 </w:t>
      </w:r>
      <w:r w:rsidRPr="00030CF8">
        <w:tab/>
        <w:t>2,468</w:t>
      </w:r>
    </w:p>
    <w:p w14:paraId="508F92FD" w14:textId="77777777" w:rsidR="00E70AE2" w:rsidRPr="00030CF8" w:rsidRDefault="00E70AE2" w:rsidP="00E70AE2">
      <w:pPr>
        <w:widowControl w:val="0"/>
        <w:ind w:left="288"/>
      </w:pPr>
      <w:r w:rsidRPr="00030CF8">
        <w:t>Orangeburg Ward 3</w:t>
      </w:r>
    </w:p>
    <w:p w14:paraId="2F06C6C8" w14:textId="77777777" w:rsidR="00E70AE2" w:rsidRPr="00030CF8" w:rsidRDefault="00E70AE2" w:rsidP="00E70AE2">
      <w:pPr>
        <w:widowControl w:val="0"/>
        <w:ind w:left="576"/>
      </w:pPr>
      <w:r w:rsidRPr="00030CF8">
        <w:t>Tract 106.02</w:t>
      </w:r>
    </w:p>
    <w:p w14:paraId="3204BC73" w14:textId="77777777" w:rsidR="00E70AE2" w:rsidRPr="00030CF8" w:rsidRDefault="00E70AE2" w:rsidP="00E70AE2">
      <w:pPr>
        <w:widowControl w:val="0"/>
        <w:ind w:left="1152"/>
      </w:pPr>
      <w:r w:rsidRPr="00030CF8">
        <w:t xml:space="preserve">Blocks: 1007, 1009  </w:t>
      </w:r>
      <w:r w:rsidRPr="00030CF8">
        <w:tab/>
        <w:t>4</w:t>
      </w:r>
    </w:p>
    <w:p w14:paraId="7ABE60CA" w14:textId="77777777" w:rsidR="00E70AE2" w:rsidRPr="00030CF8" w:rsidRDefault="00E70AE2" w:rsidP="00E70AE2">
      <w:pPr>
        <w:widowControl w:val="0"/>
        <w:ind w:left="576"/>
      </w:pPr>
      <w:r w:rsidRPr="00030CF8">
        <w:t>Tract 106.04</w:t>
      </w:r>
    </w:p>
    <w:p w14:paraId="74941D7D" w14:textId="77777777" w:rsidR="00E70AE2" w:rsidRPr="00030CF8" w:rsidRDefault="00E70AE2" w:rsidP="00E70AE2">
      <w:pPr>
        <w:widowControl w:val="0"/>
        <w:ind w:left="1152"/>
      </w:pPr>
      <w:r w:rsidRPr="00030CF8">
        <w:t xml:space="preserve">Blocks: 1009, 1010, 1011, 1012, 1014, 1032, 1033, 1034, 1036, 1037, 1038, 1039, 1042, 1046, 1047, 1048, 1051, 1052  </w:t>
      </w:r>
      <w:r w:rsidRPr="00030CF8">
        <w:tab/>
        <w:t>336</w:t>
      </w:r>
    </w:p>
    <w:p w14:paraId="713C4B34" w14:textId="77777777" w:rsidR="00E70AE2" w:rsidRPr="00030CF8" w:rsidRDefault="00E70AE2" w:rsidP="00E70AE2">
      <w:pPr>
        <w:widowControl w:val="0"/>
        <w:ind w:left="576"/>
      </w:pPr>
      <w:r w:rsidRPr="00030CF8">
        <w:t>Tract 113</w:t>
      </w:r>
    </w:p>
    <w:p w14:paraId="311E0167" w14:textId="77777777" w:rsidR="00E70AE2" w:rsidRPr="00030CF8" w:rsidRDefault="00E70AE2" w:rsidP="00E70AE2">
      <w:pPr>
        <w:widowControl w:val="0"/>
        <w:ind w:left="1152"/>
      </w:pPr>
      <w:r w:rsidRPr="00030CF8">
        <w:t xml:space="preserve">Blocks: 1024, 2009, 2010, 2011, 2012, 2013, 2014, 2015, 2023, 2027, 2028, 2029, 2033, 2034, 2035, 2036, 2037, 2038 </w:t>
      </w:r>
      <w:r w:rsidRPr="00030CF8">
        <w:tab/>
        <w:t>480</w:t>
      </w:r>
    </w:p>
    <w:p w14:paraId="67289B77" w14:textId="77777777" w:rsidR="00E70AE2" w:rsidRPr="00030CF8" w:rsidRDefault="00E70AE2" w:rsidP="00E70AE2">
      <w:pPr>
        <w:widowControl w:val="0"/>
        <w:ind w:left="288"/>
      </w:pPr>
      <w:r w:rsidRPr="00030CF8">
        <w:t xml:space="preserve">Orangeburg Ward 3 Subtotal </w:t>
      </w:r>
      <w:r w:rsidRPr="00030CF8">
        <w:tab/>
        <w:t>820</w:t>
      </w:r>
    </w:p>
    <w:p w14:paraId="1BE11646" w14:textId="77777777" w:rsidR="00E70AE2" w:rsidRPr="00030CF8" w:rsidRDefault="00E70AE2" w:rsidP="00E70AE2">
      <w:pPr>
        <w:widowControl w:val="0"/>
        <w:ind w:left="288"/>
      </w:pPr>
      <w:r w:rsidRPr="00030CF8">
        <w:t xml:space="preserve">Providence </w:t>
      </w:r>
      <w:r w:rsidRPr="00030CF8">
        <w:tab/>
        <w:t>1,372</w:t>
      </w:r>
    </w:p>
    <w:p w14:paraId="25204071" w14:textId="77777777" w:rsidR="00E70AE2" w:rsidRPr="00030CF8" w:rsidRDefault="00E70AE2" w:rsidP="00E70AE2">
      <w:pPr>
        <w:widowControl w:val="0"/>
        <w:ind w:left="288"/>
      </w:pPr>
      <w:r w:rsidRPr="00030CF8">
        <w:t xml:space="preserve">Rowesville </w:t>
      </w:r>
      <w:r w:rsidRPr="00030CF8">
        <w:tab/>
        <w:t>758</w:t>
      </w:r>
    </w:p>
    <w:p w14:paraId="6154EDB0" w14:textId="77777777" w:rsidR="00E70AE2" w:rsidRPr="00030CF8" w:rsidRDefault="00E70AE2" w:rsidP="00E70AE2">
      <w:pPr>
        <w:widowControl w:val="0"/>
        <w:ind w:left="288"/>
      </w:pPr>
      <w:r w:rsidRPr="00030CF8">
        <w:t xml:space="preserve">Santee 1 </w:t>
      </w:r>
      <w:r w:rsidRPr="00030CF8">
        <w:tab/>
        <w:t>1,844</w:t>
      </w:r>
    </w:p>
    <w:p w14:paraId="122F7373" w14:textId="77777777" w:rsidR="00E70AE2" w:rsidRPr="00030CF8" w:rsidRDefault="00E70AE2" w:rsidP="00E70AE2">
      <w:pPr>
        <w:widowControl w:val="0"/>
        <w:ind w:left="288"/>
      </w:pPr>
      <w:r w:rsidRPr="00030CF8">
        <w:t xml:space="preserve">Santee 2 </w:t>
      </w:r>
      <w:r w:rsidRPr="00030CF8">
        <w:tab/>
        <w:t>1,507</w:t>
      </w:r>
    </w:p>
    <w:p w14:paraId="416CB594" w14:textId="77777777" w:rsidR="00E70AE2" w:rsidRPr="00030CF8" w:rsidRDefault="00E70AE2" w:rsidP="00E70AE2">
      <w:pPr>
        <w:widowControl w:val="0"/>
        <w:ind w:left="288"/>
      </w:pPr>
      <w:r w:rsidRPr="00030CF8">
        <w:t xml:space="preserve">Suburban 3 </w:t>
      </w:r>
      <w:r w:rsidRPr="00030CF8">
        <w:tab/>
        <w:t>2,035</w:t>
      </w:r>
    </w:p>
    <w:p w14:paraId="027ECE74" w14:textId="77777777" w:rsidR="00E70AE2" w:rsidRPr="00030CF8" w:rsidRDefault="00E70AE2" w:rsidP="00E70AE2">
      <w:pPr>
        <w:widowControl w:val="0"/>
        <w:ind w:left="288"/>
      </w:pPr>
      <w:r w:rsidRPr="00030CF8">
        <w:t xml:space="preserve">Suburban 4 </w:t>
      </w:r>
      <w:r w:rsidRPr="00030CF8">
        <w:tab/>
        <w:t>769</w:t>
      </w:r>
    </w:p>
    <w:p w14:paraId="55C2E9E4" w14:textId="77777777" w:rsidR="00E70AE2" w:rsidRPr="00030CF8" w:rsidRDefault="00E70AE2" w:rsidP="00E70AE2">
      <w:pPr>
        <w:widowControl w:val="0"/>
        <w:ind w:left="288"/>
      </w:pPr>
      <w:r w:rsidRPr="00030CF8">
        <w:t xml:space="preserve">Vance </w:t>
      </w:r>
      <w:r w:rsidRPr="00030CF8">
        <w:tab/>
        <w:t>1,904</w:t>
      </w:r>
    </w:p>
    <w:p w14:paraId="3193C10C" w14:textId="77777777" w:rsidR="00E70AE2" w:rsidRPr="00030CF8" w:rsidRDefault="00E70AE2" w:rsidP="00E70AE2">
      <w:pPr>
        <w:widowControl w:val="0"/>
        <w:ind w:left="288"/>
      </w:pPr>
      <w:r w:rsidRPr="00030CF8">
        <w:t xml:space="preserve">County Orangeburg SC Subtotal </w:t>
      </w:r>
      <w:r w:rsidRPr="00030CF8">
        <w:tab/>
        <w:t>30,078</w:t>
      </w:r>
    </w:p>
    <w:p w14:paraId="0C61C573" w14:textId="77777777" w:rsidR="00E70AE2" w:rsidRPr="00030CF8" w:rsidRDefault="00E70AE2" w:rsidP="00E70AE2">
      <w:pPr>
        <w:widowControl w:val="0"/>
      </w:pPr>
      <w:r w:rsidRPr="00030CF8">
        <w:t xml:space="preserve">DISTRICT 95 Total </w:t>
      </w:r>
      <w:r w:rsidRPr="00030CF8">
        <w:tab/>
        <w:t>40,442</w:t>
      </w:r>
      <w:r w:rsidR="008D7CF7">
        <w:t xml:space="preserve">  </w:t>
      </w:r>
      <w:r w:rsidRPr="00030CF8">
        <w:t>/</w:t>
      </w:r>
    </w:p>
    <w:p w14:paraId="1DE08952" w14:textId="77777777" w:rsidR="00E70AE2" w:rsidRPr="00030CF8" w:rsidRDefault="00E70AE2" w:rsidP="00E70AE2">
      <w:r w:rsidRPr="00030CF8">
        <w:t>Renumber sections to conform.</w:t>
      </w:r>
    </w:p>
    <w:p w14:paraId="4A00DFA3" w14:textId="77777777" w:rsidR="00D32D08" w:rsidRDefault="00E70AE2" w:rsidP="00E70AE2">
      <w:r w:rsidRPr="00030CF8">
        <w:t>Amend title to conform.</w:t>
      </w:r>
    </w:p>
    <w:p w14:paraId="1E9049AE" w14:textId="77777777" w:rsidR="00D32D08" w:rsidRDefault="00D32D08" w:rsidP="00E70AE2"/>
    <w:p w14:paraId="20676D68" w14:textId="77777777" w:rsidR="00E70AE2" w:rsidRDefault="00E70AE2" w:rsidP="00E70AE2">
      <w:r>
        <w:t>Rep. GOVAN explained the amendment.</w:t>
      </w:r>
    </w:p>
    <w:p w14:paraId="3ADCF66A" w14:textId="77777777" w:rsidR="008D7CF7" w:rsidRDefault="008D7CF7" w:rsidP="00E70AE2"/>
    <w:p w14:paraId="49E60CDC" w14:textId="77777777" w:rsidR="00E70AE2" w:rsidRDefault="00E70AE2" w:rsidP="00E70AE2">
      <w:r>
        <w:t>Rep. BAMBERG spoke against the amendment.</w:t>
      </w:r>
    </w:p>
    <w:p w14:paraId="19883149" w14:textId="77777777" w:rsidR="00E70AE2" w:rsidRDefault="00E70AE2" w:rsidP="00E70AE2"/>
    <w:p w14:paraId="18D77D70" w14:textId="77777777" w:rsidR="00D32D08" w:rsidRDefault="00E70AE2" w:rsidP="00E70AE2">
      <w:r>
        <w:t>Rep. BAMBERG moved to table the amendment, which was agreed to.</w:t>
      </w:r>
    </w:p>
    <w:p w14:paraId="1DF3E2D8" w14:textId="77777777" w:rsidR="00D32D08" w:rsidRDefault="00D32D08" w:rsidP="00E70AE2"/>
    <w:p w14:paraId="305231F1" w14:textId="77777777" w:rsidR="00E70AE2" w:rsidRPr="004F52C4" w:rsidRDefault="00E70AE2" w:rsidP="00E70AE2">
      <w:r w:rsidRPr="004F52C4">
        <w:t xml:space="preserve">Reps. LONG and </w:t>
      </w:r>
      <w:r w:rsidR="008D7CF7" w:rsidRPr="004F52C4">
        <w:t>MAGNUSON</w:t>
      </w:r>
      <w:r w:rsidRPr="004F52C4">
        <w:t xml:space="preserve"> proposed the following Amendment No. 8</w:t>
      </w:r>
      <w:r w:rsidR="002F3983">
        <w:t xml:space="preserve"> to </w:t>
      </w:r>
      <w:r w:rsidRPr="004F52C4">
        <w:t>H. 4493 (COUNCIL\AHB\4493C021.BH.AHB21), which was adopted:</w:t>
      </w:r>
    </w:p>
    <w:p w14:paraId="5C52AA3D" w14:textId="77777777" w:rsidR="00E70AE2" w:rsidRPr="004F52C4" w:rsidRDefault="00E70AE2" w:rsidP="00E70AE2">
      <w:r w:rsidRPr="004F52C4">
        <w:t>Amend the bill, as and if amended, SECTION 2, by deleting districts 37 and 38 and inserting:</w:t>
      </w:r>
    </w:p>
    <w:p w14:paraId="6A59CF22" w14:textId="77777777" w:rsidR="00E70AE2" w:rsidRPr="004F52C4" w:rsidRDefault="00E70AE2" w:rsidP="00E70AE2">
      <w:pPr>
        <w:widowControl w:val="0"/>
      </w:pPr>
      <w:r w:rsidRPr="004F52C4">
        <w:t>/</w:t>
      </w:r>
      <w:r w:rsidR="002F3983">
        <w:t xml:space="preserve">  </w:t>
      </w:r>
      <w:r w:rsidRPr="004F52C4">
        <w:t>DISTRICT 37</w:t>
      </w:r>
    </w:p>
    <w:p w14:paraId="126C378D" w14:textId="77777777" w:rsidR="00E70AE2" w:rsidRPr="004F52C4" w:rsidRDefault="00E70AE2" w:rsidP="00E70AE2">
      <w:pPr>
        <w:widowControl w:val="0"/>
      </w:pPr>
      <w:r w:rsidRPr="004F52C4">
        <w:t>Area</w:t>
      </w:r>
      <w:r w:rsidRPr="004F52C4">
        <w:tab/>
        <w:t>Population</w:t>
      </w:r>
    </w:p>
    <w:p w14:paraId="5C9BDAC9" w14:textId="77777777" w:rsidR="00E70AE2" w:rsidRPr="004F52C4" w:rsidRDefault="00E70AE2" w:rsidP="00E70AE2">
      <w:pPr>
        <w:widowControl w:val="0"/>
        <w:ind w:left="288"/>
      </w:pPr>
      <w:r w:rsidRPr="004F52C4">
        <w:t>County: Spartanburg SC</w:t>
      </w:r>
    </w:p>
    <w:p w14:paraId="6225448F" w14:textId="77777777" w:rsidR="00E70AE2" w:rsidRPr="004F52C4" w:rsidRDefault="00E70AE2" w:rsidP="00E70AE2">
      <w:pPr>
        <w:widowControl w:val="0"/>
        <w:ind w:left="288"/>
      </w:pPr>
      <w:r w:rsidRPr="004F52C4">
        <w:t xml:space="preserve">Boiling Springs 9th Grade </w:t>
      </w:r>
      <w:r w:rsidRPr="004F52C4">
        <w:tab/>
        <w:t>6,645</w:t>
      </w:r>
    </w:p>
    <w:p w14:paraId="4AC3FF3C" w14:textId="77777777" w:rsidR="00E70AE2" w:rsidRPr="004F52C4" w:rsidRDefault="00E70AE2" w:rsidP="00E70AE2">
      <w:pPr>
        <w:widowControl w:val="0"/>
        <w:ind w:left="288"/>
      </w:pPr>
      <w:r w:rsidRPr="004F52C4">
        <w:t xml:space="preserve">Boiling Springs Elementary </w:t>
      </w:r>
      <w:r w:rsidRPr="004F52C4">
        <w:tab/>
        <w:t>7,524</w:t>
      </w:r>
    </w:p>
    <w:p w14:paraId="5C23801B" w14:textId="77777777" w:rsidR="00E70AE2" w:rsidRPr="004F52C4" w:rsidRDefault="00E70AE2" w:rsidP="00E70AE2">
      <w:pPr>
        <w:widowControl w:val="0"/>
        <w:ind w:left="288"/>
      </w:pPr>
      <w:r w:rsidRPr="004F52C4">
        <w:t>Boiling Springs High School</w:t>
      </w:r>
    </w:p>
    <w:p w14:paraId="58F66772" w14:textId="77777777" w:rsidR="00E70AE2" w:rsidRPr="004F52C4" w:rsidRDefault="00E70AE2" w:rsidP="00E70AE2">
      <w:pPr>
        <w:widowControl w:val="0"/>
        <w:ind w:left="576"/>
      </w:pPr>
      <w:r w:rsidRPr="004F52C4">
        <w:t>Tract 224.05</w:t>
      </w:r>
    </w:p>
    <w:p w14:paraId="7FEB5FDE" w14:textId="77777777" w:rsidR="00E70AE2" w:rsidRPr="004F52C4" w:rsidRDefault="00E70AE2" w:rsidP="00E70AE2">
      <w:pPr>
        <w:widowControl w:val="0"/>
        <w:ind w:left="1152"/>
      </w:pPr>
      <w:r w:rsidRPr="004F52C4">
        <w:t xml:space="preserve">Blocks: 1000, 1001, 1003, 1006, 1007, 1008, 1009, 1010 </w:t>
      </w:r>
      <w:r w:rsidRPr="004F52C4">
        <w:tab/>
        <w:t>1187</w:t>
      </w:r>
    </w:p>
    <w:p w14:paraId="03C9D797" w14:textId="77777777" w:rsidR="00E70AE2" w:rsidRPr="004F52C4" w:rsidRDefault="00E70AE2" w:rsidP="00E70AE2">
      <w:pPr>
        <w:widowControl w:val="0"/>
        <w:ind w:left="576"/>
      </w:pPr>
      <w:r w:rsidRPr="004F52C4">
        <w:t>Tract 224.10</w:t>
      </w:r>
    </w:p>
    <w:p w14:paraId="71606CC8" w14:textId="77777777" w:rsidR="00E70AE2" w:rsidRPr="004F52C4" w:rsidRDefault="00E70AE2" w:rsidP="00E70AE2">
      <w:pPr>
        <w:widowControl w:val="0"/>
        <w:ind w:left="1152"/>
      </w:pPr>
      <w:r w:rsidRPr="004F52C4">
        <w:t xml:space="preserve">Blocks: 1001, 1002, 2015, 2016 </w:t>
      </w:r>
      <w:r w:rsidRPr="004F52C4">
        <w:tab/>
        <w:t>513</w:t>
      </w:r>
    </w:p>
    <w:p w14:paraId="1B3A25F3" w14:textId="77777777" w:rsidR="00E70AE2" w:rsidRPr="004F52C4" w:rsidRDefault="00E70AE2" w:rsidP="00E70AE2">
      <w:pPr>
        <w:widowControl w:val="0"/>
        <w:ind w:left="288"/>
      </w:pPr>
      <w:r w:rsidRPr="004F52C4">
        <w:t xml:space="preserve">Boiling Springs High School Subtotal </w:t>
      </w:r>
      <w:r w:rsidRPr="004F52C4">
        <w:tab/>
        <w:t>1,700</w:t>
      </w:r>
    </w:p>
    <w:p w14:paraId="20CEA755" w14:textId="77777777" w:rsidR="00E70AE2" w:rsidRPr="004F52C4" w:rsidRDefault="00E70AE2" w:rsidP="00E70AE2">
      <w:pPr>
        <w:widowControl w:val="0"/>
        <w:ind w:left="288"/>
      </w:pPr>
      <w:r w:rsidRPr="004F52C4">
        <w:t xml:space="preserve">Boiling Springs Intermediate </w:t>
      </w:r>
      <w:r w:rsidRPr="004F52C4">
        <w:tab/>
        <w:t>5,936</w:t>
      </w:r>
    </w:p>
    <w:p w14:paraId="32F6295E" w14:textId="77777777" w:rsidR="00E70AE2" w:rsidRPr="004F52C4" w:rsidRDefault="00E70AE2" w:rsidP="00E70AE2">
      <w:pPr>
        <w:widowControl w:val="0"/>
        <w:ind w:left="288"/>
      </w:pPr>
      <w:r w:rsidRPr="004F52C4">
        <w:t>Boling Springs Jr. High</w:t>
      </w:r>
    </w:p>
    <w:p w14:paraId="289DCB8C" w14:textId="77777777" w:rsidR="00E70AE2" w:rsidRPr="004F52C4" w:rsidRDefault="00E70AE2" w:rsidP="00E70AE2">
      <w:pPr>
        <w:widowControl w:val="0"/>
        <w:ind w:left="576"/>
      </w:pPr>
      <w:r w:rsidRPr="004F52C4">
        <w:t>Tract 224.05</w:t>
      </w:r>
    </w:p>
    <w:p w14:paraId="48968FE0" w14:textId="77777777" w:rsidR="00E70AE2" w:rsidRPr="004F52C4" w:rsidRDefault="00E70AE2" w:rsidP="00E70AE2">
      <w:pPr>
        <w:widowControl w:val="0"/>
        <w:ind w:left="1152"/>
      </w:pPr>
      <w:r w:rsidRPr="004F52C4">
        <w:t xml:space="preserve">Blocks: 1005, 2003, 2005, 2006, 2007, 2008, 2009, 2010, 2011, 2012, 2013, 2014, 2015, 2016, 2018, 2019, 2020, 2021, 2022 </w:t>
      </w:r>
      <w:r w:rsidRPr="004F52C4">
        <w:tab/>
        <w:t>1924</w:t>
      </w:r>
    </w:p>
    <w:p w14:paraId="531A724B" w14:textId="77777777" w:rsidR="00E70AE2" w:rsidRPr="004F52C4" w:rsidRDefault="00E70AE2" w:rsidP="00E70AE2">
      <w:pPr>
        <w:widowControl w:val="0"/>
        <w:ind w:left="288"/>
      </w:pPr>
      <w:r w:rsidRPr="004F52C4">
        <w:t xml:space="preserve">Boling Springs Jr. High Subtotal </w:t>
      </w:r>
      <w:r w:rsidRPr="004F52C4">
        <w:tab/>
        <w:t>1,924</w:t>
      </w:r>
    </w:p>
    <w:p w14:paraId="389F92FE" w14:textId="77777777" w:rsidR="00E70AE2" w:rsidRPr="004F52C4" w:rsidRDefault="00E70AE2" w:rsidP="00E70AE2">
      <w:pPr>
        <w:widowControl w:val="0"/>
        <w:ind w:left="288"/>
      </w:pPr>
      <w:r w:rsidRPr="004F52C4">
        <w:t>Chapman High School</w:t>
      </w:r>
    </w:p>
    <w:p w14:paraId="5CD6FBC1" w14:textId="77777777" w:rsidR="00E70AE2" w:rsidRPr="004F52C4" w:rsidRDefault="00E70AE2" w:rsidP="00E70AE2">
      <w:pPr>
        <w:widowControl w:val="0"/>
        <w:ind w:left="576"/>
      </w:pPr>
      <w:r w:rsidRPr="004F52C4">
        <w:t>Tract 228.04</w:t>
      </w:r>
    </w:p>
    <w:p w14:paraId="3E850104" w14:textId="77777777" w:rsidR="00E70AE2" w:rsidRPr="004F52C4" w:rsidRDefault="00E70AE2" w:rsidP="00E70AE2">
      <w:pPr>
        <w:widowControl w:val="0"/>
        <w:ind w:left="1152"/>
      </w:pPr>
      <w:r w:rsidRPr="004F52C4">
        <w:t xml:space="preserve">Blocks: 2021, 2022, 2023, 2024, 2025, 2034 </w:t>
      </w:r>
      <w:r w:rsidRPr="004F52C4">
        <w:tab/>
        <w:t>526</w:t>
      </w:r>
    </w:p>
    <w:p w14:paraId="0F84D17F" w14:textId="77777777" w:rsidR="00E70AE2" w:rsidRPr="004F52C4" w:rsidRDefault="00E70AE2" w:rsidP="00E70AE2">
      <w:pPr>
        <w:widowControl w:val="0"/>
        <w:ind w:left="576"/>
      </w:pPr>
      <w:r w:rsidRPr="004F52C4">
        <w:t>Tract 229.01</w:t>
      </w:r>
    </w:p>
    <w:p w14:paraId="75659CD9" w14:textId="77777777" w:rsidR="00E70AE2" w:rsidRPr="004F52C4" w:rsidRDefault="00E70AE2" w:rsidP="00E70AE2">
      <w:pPr>
        <w:widowControl w:val="0"/>
        <w:ind w:left="1152"/>
      </w:pPr>
      <w:r w:rsidRPr="004F52C4">
        <w:t xml:space="preserve">Blocks: 1000, 1001, 1003, 1004, 1005, 1006, 1007, 1008, 1009, 1010, 1011, 1012, 1013, 1014, 1015, 1016, 1017, 1018, 1019, 1020, 1021, 1022, 1023, 1024, 1025, 1026, 1027, 1028, 1029, 1030, 1031, 1032, 1033, 1034, 1035, 1036, 1037, 1038, 1039, 2000, 2001, 2002, 2003, 2004, 2005, 2006, 2007, 2008, 2009, 2059, 2060, 2061, 2062, 2064, 2065, 2066, 2067, 2078, 2079 </w:t>
      </w:r>
      <w:r w:rsidRPr="004F52C4">
        <w:tab/>
        <w:t>2013</w:t>
      </w:r>
    </w:p>
    <w:p w14:paraId="563F1503" w14:textId="77777777" w:rsidR="00E70AE2" w:rsidRPr="004F52C4" w:rsidRDefault="00E70AE2" w:rsidP="00E70AE2">
      <w:pPr>
        <w:widowControl w:val="0"/>
        <w:ind w:left="576"/>
      </w:pPr>
      <w:r w:rsidRPr="004F52C4">
        <w:t>Tract 229.02</w:t>
      </w:r>
    </w:p>
    <w:p w14:paraId="4D15E862" w14:textId="77777777" w:rsidR="00E70AE2" w:rsidRPr="004F52C4" w:rsidRDefault="00E70AE2" w:rsidP="00E70AE2">
      <w:pPr>
        <w:widowControl w:val="0"/>
        <w:ind w:left="1152"/>
      </w:pPr>
      <w:r w:rsidRPr="004F52C4">
        <w:t xml:space="preserve">Blocks: 1004, 2004, 2005, 2006, 2007, 2008, 2009, 2010, 2012, 2020, 2021, 2022, 2023, 2024, 2025, 2026, 2027, 2028, 2029, 2030, 2031, 2032, 2033, 2034, 2035, 4004, 4005, 4006, 4010, 4011, 4012, 4013, 4014, 4015, 4023, 4026, 4027, 4029, 4030, 4038, 4039, 4040, 4046 </w:t>
      </w:r>
      <w:r w:rsidRPr="004F52C4">
        <w:tab/>
        <w:t>1096</w:t>
      </w:r>
    </w:p>
    <w:p w14:paraId="5C80DEB4" w14:textId="77777777" w:rsidR="00E70AE2" w:rsidRPr="004F52C4" w:rsidRDefault="00E70AE2" w:rsidP="00E70AE2">
      <w:pPr>
        <w:widowControl w:val="0"/>
        <w:ind w:left="288"/>
      </w:pPr>
      <w:r w:rsidRPr="004F52C4">
        <w:t xml:space="preserve">Chapman High School Subtotal </w:t>
      </w:r>
      <w:r w:rsidRPr="004F52C4">
        <w:tab/>
        <w:t>3,635</w:t>
      </w:r>
    </w:p>
    <w:p w14:paraId="56EC76D5" w14:textId="77777777" w:rsidR="00E70AE2" w:rsidRPr="004F52C4" w:rsidRDefault="00E70AE2" w:rsidP="00E70AE2">
      <w:pPr>
        <w:widowControl w:val="0"/>
        <w:ind w:left="288"/>
      </w:pPr>
      <w:r w:rsidRPr="004F52C4">
        <w:t>Fairforest Elementary</w:t>
      </w:r>
    </w:p>
    <w:p w14:paraId="4897A23E" w14:textId="77777777" w:rsidR="00E70AE2" w:rsidRPr="004F52C4" w:rsidRDefault="00E70AE2" w:rsidP="00E70AE2">
      <w:pPr>
        <w:widowControl w:val="0"/>
        <w:ind w:left="576"/>
      </w:pPr>
      <w:r w:rsidRPr="004F52C4">
        <w:t>Tract 228.05</w:t>
      </w:r>
    </w:p>
    <w:p w14:paraId="7C380EB2" w14:textId="77777777" w:rsidR="00E70AE2" w:rsidRPr="004F52C4" w:rsidRDefault="00E70AE2" w:rsidP="00E70AE2">
      <w:pPr>
        <w:widowControl w:val="0"/>
        <w:ind w:left="1152"/>
      </w:pPr>
      <w:r w:rsidRPr="004F52C4">
        <w:t xml:space="preserve">Blocks: 1005, 1006, 1008 </w:t>
      </w:r>
      <w:r w:rsidRPr="004F52C4">
        <w:tab/>
        <w:t>210</w:t>
      </w:r>
    </w:p>
    <w:p w14:paraId="0D98AB44" w14:textId="77777777" w:rsidR="00E70AE2" w:rsidRPr="004F52C4" w:rsidRDefault="00E70AE2" w:rsidP="00E70AE2">
      <w:pPr>
        <w:widowControl w:val="0"/>
        <w:ind w:left="576"/>
      </w:pPr>
      <w:r w:rsidRPr="004F52C4">
        <w:t>Tract 228.06</w:t>
      </w:r>
    </w:p>
    <w:p w14:paraId="34EF190F" w14:textId="77777777" w:rsidR="00E70AE2" w:rsidRPr="004F52C4" w:rsidRDefault="00E70AE2" w:rsidP="00E70AE2">
      <w:pPr>
        <w:widowControl w:val="0"/>
        <w:ind w:left="1152"/>
      </w:pPr>
      <w:r w:rsidRPr="004F52C4">
        <w:t xml:space="preserve">Blocks: 3004, 3005, 3006, 3009 </w:t>
      </w:r>
      <w:r w:rsidRPr="004F52C4">
        <w:tab/>
        <w:t>200</w:t>
      </w:r>
    </w:p>
    <w:p w14:paraId="53A1279E" w14:textId="77777777" w:rsidR="00E70AE2" w:rsidRPr="004F52C4" w:rsidRDefault="00E70AE2" w:rsidP="00E70AE2">
      <w:pPr>
        <w:widowControl w:val="0"/>
        <w:ind w:left="288"/>
      </w:pPr>
      <w:r w:rsidRPr="004F52C4">
        <w:t xml:space="preserve">Fairforest Elementary Subtotal </w:t>
      </w:r>
      <w:r w:rsidRPr="004F52C4">
        <w:tab/>
        <w:t>410</w:t>
      </w:r>
    </w:p>
    <w:p w14:paraId="6879CA10" w14:textId="77777777" w:rsidR="00E70AE2" w:rsidRPr="004F52C4" w:rsidRDefault="00E70AE2" w:rsidP="00E70AE2">
      <w:pPr>
        <w:widowControl w:val="0"/>
        <w:ind w:left="288"/>
      </w:pPr>
      <w:r w:rsidRPr="004F52C4">
        <w:t xml:space="preserve">Greater St. James </w:t>
      </w:r>
      <w:r w:rsidRPr="004F52C4">
        <w:tab/>
        <w:t>4,474</w:t>
      </w:r>
    </w:p>
    <w:p w14:paraId="2349B6B5" w14:textId="77777777" w:rsidR="00E70AE2" w:rsidRPr="004F52C4" w:rsidRDefault="00E70AE2" w:rsidP="00E70AE2">
      <w:pPr>
        <w:widowControl w:val="0"/>
        <w:ind w:left="288"/>
      </w:pPr>
      <w:r w:rsidRPr="004F52C4">
        <w:t>Hayne Baptist</w:t>
      </w:r>
    </w:p>
    <w:p w14:paraId="5DF310FF" w14:textId="77777777" w:rsidR="00E70AE2" w:rsidRPr="004F52C4" w:rsidRDefault="00E70AE2" w:rsidP="00E70AE2">
      <w:pPr>
        <w:widowControl w:val="0"/>
        <w:ind w:left="576"/>
      </w:pPr>
      <w:r w:rsidRPr="004F52C4">
        <w:t>Tract 218.04</w:t>
      </w:r>
    </w:p>
    <w:p w14:paraId="50DFFF45" w14:textId="77777777" w:rsidR="00E70AE2" w:rsidRPr="004F52C4" w:rsidRDefault="00E70AE2" w:rsidP="00E70AE2">
      <w:pPr>
        <w:widowControl w:val="0"/>
        <w:ind w:left="1152"/>
      </w:pPr>
      <w:r w:rsidRPr="004F52C4">
        <w:t xml:space="preserve">Blocks: 2005, 2006, 2007, 2008, 2009, 2010, 2011, 2012, 2013, 2014, 2015 </w:t>
      </w:r>
      <w:r w:rsidRPr="004F52C4">
        <w:tab/>
        <w:t>603</w:t>
      </w:r>
    </w:p>
    <w:p w14:paraId="3C50E4D7" w14:textId="77777777" w:rsidR="00E70AE2" w:rsidRPr="004F52C4" w:rsidRDefault="00E70AE2" w:rsidP="00E70AE2">
      <w:pPr>
        <w:widowControl w:val="0"/>
        <w:ind w:left="576"/>
      </w:pPr>
      <w:r w:rsidRPr="004F52C4">
        <w:t>Tract 218.05</w:t>
      </w:r>
    </w:p>
    <w:p w14:paraId="0667DFBB" w14:textId="77777777" w:rsidR="00E70AE2" w:rsidRPr="004F52C4" w:rsidRDefault="00E70AE2" w:rsidP="00E70AE2">
      <w:pPr>
        <w:widowControl w:val="0"/>
        <w:ind w:left="1152"/>
      </w:pPr>
      <w:r w:rsidRPr="004F52C4">
        <w:t xml:space="preserve">Blocks: 1000, 1001, 1002, 1003, 1004, 1005, 1006, 1007, 1008, 1010, 1011, 1012, 1013, 1015, 1016, 1017, 1018, 1021, 2015, 2016, 2022, 3015, 3016 </w:t>
      </w:r>
      <w:r w:rsidRPr="004F52C4">
        <w:tab/>
        <w:t>442</w:t>
      </w:r>
    </w:p>
    <w:p w14:paraId="59FEB152" w14:textId="77777777" w:rsidR="00E70AE2" w:rsidRPr="004F52C4" w:rsidRDefault="00E70AE2" w:rsidP="00E70AE2">
      <w:pPr>
        <w:widowControl w:val="0"/>
        <w:ind w:left="576"/>
      </w:pPr>
      <w:r w:rsidRPr="004F52C4">
        <w:t>Tract 219.04</w:t>
      </w:r>
    </w:p>
    <w:p w14:paraId="1AE56CF6" w14:textId="77777777" w:rsidR="00E70AE2" w:rsidRPr="004F52C4" w:rsidRDefault="00E70AE2" w:rsidP="00E70AE2">
      <w:pPr>
        <w:widowControl w:val="0"/>
        <w:ind w:left="1152"/>
      </w:pPr>
      <w:r w:rsidRPr="004F52C4">
        <w:t xml:space="preserve">Blocks: 1000, 1001, 1002, 1007, 1008, 1009, 1010, 1011, 1012, 1013, 1014, 1016, 1017, 1018, 1019, 1020, 1021, 1022, 1035, 1036 </w:t>
      </w:r>
      <w:r w:rsidRPr="004F52C4">
        <w:tab/>
        <w:t>183</w:t>
      </w:r>
    </w:p>
    <w:p w14:paraId="6E91C87F" w14:textId="77777777" w:rsidR="00E70AE2" w:rsidRPr="004F52C4" w:rsidRDefault="00E70AE2" w:rsidP="00E70AE2">
      <w:pPr>
        <w:widowControl w:val="0"/>
        <w:ind w:left="288"/>
      </w:pPr>
      <w:r w:rsidRPr="004F52C4">
        <w:t xml:space="preserve">Hayne Baptist Subtotal </w:t>
      </w:r>
      <w:r w:rsidRPr="004F52C4">
        <w:tab/>
        <w:t>1,228</w:t>
      </w:r>
    </w:p>
    <w:p w14:paraId="69C593A4" w14:textId="77777777" w:rsidR="00E70AE2" w:rsidRPr="004F52C4" w:rsidRDefault="00E70AE2" w:rsidP="00E70AE2">
      <w:pPr>
        <w:widowControl w:val="0"/>
        <w:ind w:left="288"/>
      </w:pPr>
      <w:r w:rsidRPr="004F52C4">
        <w:t xml:space="preserve">Hendrix Elementary </w:t>
      </w:r>
      <w:r w:rsidRPr="004F52C4">
        <w:tab/>
        <w:t>4,154</w:t>
      </w:r>
    </w:p>
    <w:p w14:paraId="5BBDDCCF" w14:textId="77777777" w:rsidR="00E70AE2" w:rsidRPr="004F52C4" w:rsidRDefault="00E70AE2" w:rsidP="00E70AE2">
      <w:pPr>
        <w:widowControl w:val="0"/>
        <w:ind w:left="288"/>
      </w:pPr>
      <w:r w:rsidRPr="004F52C4">
        <w:t>Hope</w:t>
      </w:r>
    </w:p>
    <w:p w14:paraId="1DCCD010" w14:textId="77777777" w:rsidR="00E70AE2" w:rsidRPr="004F52C4" w:rsidRDefault="00E70AE2" w:rsidP="00E70AE2">
      <w:pPr>
        <w:widowControl w:val="0"/>
        <w:ind w:left="576"/>
      </w:pPr>
      <w:r w:rsidRPr="004F52C4">
        <w:t>Tract 218.03</w:t>
      </w:r>
    </w:p>
    <w:p w14:paraId="5556A7A4" w14:textId="77777777" w:rsidR="00E70AE2" w:rsidRPr="004F52C4" w:rsidRDefault="00E70AE2" w:rsidP="00E70AE2">
      <w:pPr>
        <w:widowControl w:val="0"/>
        <w:ind w:left="1152"/>
      </w:pPr>
      <w:r w:rsidRPr="004F52C4">
        <w:t xml:space="preserve">Blocks: 1023, 2020, 3017, 3018 </w:t>
      </w:r>
      <w:r w:rsidRPr="004F52C4">
        <w:tab/>
        <w:t>0</w:t>
      </w:r>
    </w:p>
    <w:p w14:paraId="786A1066" w14:textId="77777777" w:rsidR="00E70AE2" w:rsidRPr="004F52C4" w:rsidRDefault="00E70AE2" w:rsidP="00E70AE2">
      <w:pPr>
        <w:widowControl w:val="0"/>
        <w:ind w:left="576"/>
      </w:pPr>
      <w:r w:rsidRPr="004F52C4">
        <w:t>Tract 218.04</w:t>
      </w:r>
    </w:p>
    <w:p w14:paraId="18040062" w14:textId="77777777" w:rsidR="00E70AE2" w:rsidRPr="004F52C4" w:rsidRDefault="00E70AE2" w:rsidP="00E70AE2">
      <w:pPr>
        <w:widowControl w:val="0"/>
        <w:ind w:left="1152"/>
      </w:pPr>
      <w:r w:rsidRPr="004F52C4">
        <w:t xml:space="preserve">Blocks: 1000, 1001, 1002, 1003, 1004, 1005, 1006, 1007, 1009, 1010, 1011, 1012, 1013, 1014, 1015, 1016, 2000, 2001, 2002, 2003, 2004 </w:t>
      </w:r>
      <w:r w:rsidRPr="004F52C4">
        <w:tab/>
        <w:t>1419</w:t>
      </w:r>
    </w:p>
    <w:p w14:paraId="6C8F75A8" w14:textId="77777777" w:rsidR="00E70AE2" w:rsidRPr="004F52C4" w:rsidRDefault="00E70AE2" w:rsidP="00E70AE2">
      <w:pPr>
        <w:widowControl w:val="0"/>
        <w:ind w:left="576"/>
      </w:pPr>
      <w:r w:rsidRPr="004F52C4">
        <w:t>Tract 218.05</w:t>
      </w:r>
    </w:p>
    <w:p w14:paraId="56A1A7DD" w14:textId="77777777" w:rsidR="00E70AE2" w:rsidRPr="004F52C4" w:rsidRDefault="00E70AE2" w:rsidP="00E70AE2">
      <w:pPr>
        <w:widowControl w:val="0"/>
        <w:ind w:left="1152"/>
      </w:pPr>
      <w:r w:rsidRPr="004F52C4">
        <w:t xml:space="preserve">Blocks: 3006 </w:t>
      </w:r>
      <w:r w:rsidRPr="004F52C4">
        <w:tab/>
        <w:t>0</w:t>
      </w:r>
    </w:p>
    <w:p w14:paraId="12B1B09D" w14:textId="77777777" w:rsidR="00E70AE2" w:rsidRPr="004F52C4" w:rsidRDefault="00E70AE2" w:rsidP="00E70AE2">
      <w:pPr>
        <w:widowControl w:val="0"/>
        <w:ind w:left="288"/>
      </w:pPr>
      <w:r w:rsidRPr="004F52C4">
        <w:t xml:space="preserve">Hope Subtotal </w:t>
      </w:r>
      <w:r w:rsidRPr="004F52C4">
        <w:tab/>
        <w:t>1,419</w:t>
      </w:r>
    </w:p>
    <w:p w14:paraId="45D13D05" w14:textId="77777777" w:rsidR="00E70AE2" w:rsidRPr="004F52C4" w:rsidRDefault="00E70AE2" w:rsidP="00E70AE2">
      <w:pPr>
        <w:widowControl w:val="0"/>
        <w:ind w:left="288"/>
      </w:pPr>
      <w:r w:rsidRPr="004F52C4">
        <w:t>Oakland Elementary</w:t>
      </w:r>
    </w:p>
    <w:p w14:paraId="071EB552" w14:textId="77777777" w:rsidR="00E70AE2" w:rsidRPr="004F52C4" w:rsidRDefault="00E70AE2" w:rsidP="00E70AE2">
      <w:pPr>
        <w:widowControl w:val="0"/>
        <w:ind w:left="576"/>
      </w:pPr>
      <w:r w:rsidRPr="004F52C4">
        <w:t>Tract 224.04</w:t>
      </w:r>
    </w:p>
    <w:p w14:paraId="401ECFB9" w14:textId="77777777" w:rsidR="00E70AE2" w:rsidRPr="004F52C4" w:rsidRDefault="00E70AE2" w:rsidP="00E70AE2">
      <w:pPr>
        <w:widowControl w:val="0"/>
        <w:ind w:left="1152"/>
      </w:pPr>
      <w:r w:rsidRPr="004F52C4">
        <w:t xml:space="preserve">Blocks: 2008, 2009, 2010, 2011, 2024, 2025, 2026, 2028, 2029, 3023, 3025, 3027, 3028, 3029 </w:t>
      </w:r>
      <w:r w:rsidRPr="004F52C4">
        <w:tab/>
        <w:t>1114</w:t>
      </w:r>
    </w:p>
    <w:p w14:paraId="7913CA3D" w14:textId="77777777" w:rsidR="00E70AE2" w:rsidRPr="004F52C4" w:rsidRDefault="00E70AE2" w:rsidP="00E70AE2">
      <w:pPr>
        <w:widowControl w:val="0"/>
        <w:ind w:left="576"/>
      </w:pPr>
      <w:r w:rsidRPr="004F52C4">
        <w:t>Tract 224.05</w:t>
      </w:r>
    </w:p>
    <w:p w14:paraId="074284CB" w14:textId="77777777" w:rsidR="00E70AE2" w:rsidRPr="004F52C4" w:rsidRDefault="00E70AE2" w:rsidP="00E70AE2">
      <w:pPr>
        <w:widowControl w:val="0"/>
        <w:ind w:left="1152"/>
      </w:pPr>
      <w:r w:rsidRPr="004F52C4">
        <w:t xml:space="preserve">Blocks: 1002, 1004 </w:t>
      </w:r>
      <w:r w:rsidRPr="004F52C4">
        <w:tab/>
        <w:t>779</w:t>
      </w:r>
    </w:p>
    <w:p w14:paraId="1DED1253" w14:textId="77777777" w:rsidR="00E70AE2" w:rsidRPr="004F52C4" w:rsidRDefault="00E70AE2" w:rsidP="00E70AE2">
      <w:pPr>
        <w:widowControl w:val="0"/>
        <w:ind w:left="576"/>
      </w:pPr>
      <w:r w:rsidRPr="004F52C4">
        <w:t>Tract 224.10</w:t>
      </w:r>
    </w:p>
    <w:p w14:paraId="2AE4C4EF" w14:textId="77777777" w:rsidR="00E70AE2" w:rsidRPr="004F52C4" w:rsidRDefault="00E70AE2" w:rsidP="00E70AE2">
      <w:pPr>
        <w:widowControl w:val="0"/>
        <w:ind w:left="1152"/>
      </w:pPr>
      <w:r w:rsidRPr="004F52C4">
        <w:t xml:space="preserve">Blocks: 2019 </w:t>
      </w:r>
      <w:r w:rsidRPr="004F52C4">
        <w:tab/>
        <w:t>0</w:t>
      </w:r>
    </w:p>
    <w:p w14:paraId="2563C2F1" w14:textId="77777777" w:rsidR="00E70AE2" w:rsidRPr="004F52C4" w:rsidRDefault="00E70AE2" w:rsidP="00E70AE2">
      <w:pPr>
        <w:widowControl w:val="0"/>
        <w:ind w:left="288"/>
      </w:pPr>
      <w:r w:rsidRPr="004F52C4">
        <w:t xml:space="preserve">Oakland Elementary Subtotal </w:t>
      </w:r>
      <w:r w:rsidRPr="004F52C4">
        <w:tab/>
        <w:t>1,893</w:t>
      </w:r>
    </w:p>
    <w:p w14:paraId="7F3A6147" w14:textId="77777777" w:rsidR="00E70AE2" w:rsidRPr="004F52C4" w:rsidRDefault="00E70AE2" w:rsidP="00E70AE2">
      <w:pPr>
        <w:widowControl w:val="0"/>
        <w:ind w:left="288"/>
      </w:pPr>
      <w:r w:rsidRPr="004F52C4">
        <w:t>Whitlock Jr. High</w:t>
      </w:r>
    </w:p>
    <w:p w14:paraId="7DB2D6CD" w14:textId="77777777" w:rsidR="00E70AE2" w:rsidRPr="004F52C4" w:rsidRDefault="00E70AE2" w:rsidP="00E70AE2">
      <w:pPr>
        <w:widowControl w:val="0"/>
        <w:ind w:left="576"/>
      </w:pPr>
      <w:r w:rsidRPr="004F52C4">
        <w:t>Tract 214.02</w:t>
      </w:r>
    </w:p>
    <w:p w14:paraId="50E779F9" w14:textId="77777777" w:rsidR="00E70AE2" w:rsidRPr="004F52C4" w:rsidRDefault="00E70AE2" w:rsidP="00E70AE2">
      <w:pPr>
        <w:widowControl w:val="0"/>
        <w:ind w:left="1152"/>
      </w:pPr>
      <w:r w:rsidRPr="004F52C4">
        <w:t xml:space="preserve">Blocks: 1005, 1006, 1007, 1008, 1009 </w:t>
      </w:r>
      <w:r w:rsidRPr="004F52C4">
        <w:tab/>
        <w:t>863</w:t>
      </w:r>
    </w:p>
    <w:p w14:paraId="5B3F16E7" w14:textId="77777777" w:rsidR="00E70AE2" w:rsidRPr="004F52C4" w:rsidRDefault="00E70AE2" w:rsidP="00E70AE2">
      <w:pPr>
        <w:widowControl w:val="0"/>
        <w:ind w:left="288"/>
      </w:pPr>
      <w:r w:rsidRPr="004F52C4">
        <w:t xml:space="preserve">Whitlock Jr. High Subtotal </w:t>
      </w:r>
      <w:r w:rsidRPr="004F52C4">
        <w:tab/>
        <w:t>863</w:t>
      </w:r>
    </w:p>
    <w:p w14:paraId="1E5E86C5" w14:textId="77777777" w:rsidR="00E70AE2" w:rsidRPr="004F52C4" w:rsidRDefault="00E70AE2" w:rsidP="00E70AE2">
      <w:pPr>
        <w:widowControl w:val="0"/>
        <w:ind w:left="288"/>
      </w:pPr>
      <w:r w:rsidRPr="004F52C4">
        <w:t xml:space="preserve">County Spartanburg SC Subtotal </w:t>
      </w:r>
      <w:r w:rsidRPr="004F52C4">
        <w:tab/>
        <w:t>41,805</w:t>
      </w:r>
    </w:p>
    <w:p w14:paraId="2B64E7CB" w14:textId="77777777" w:rsidR="00E70AE2" w:rsidRPr="004F52C4" w:rsidRDefault="00E70AE2" w:rsidP="00E70AE2">
      <w:pPr>
        <w:widowControl w:val="0"/>
      </w:pPr>
      <w:r w:rsidRPr="004F52C4">
        <w:t xml:space="preserve">DISTRICT 37 Total </w:t>
      </w:r>
      <w:r w:rsidRPr="004F52C4">
        <w:tab/>
        <w:t>41,805</w:t>
      </w:r>
    </w:p>
    <w:p w14:paraId="591D2160" w14:textId="77777777" w:rsidR="00E70AE2" w:rsidRPr="004F52C4" w:rsidRDefault="00E70AE2" w:rsidP="00E70AE2">
      <w:pPr>
        <w:widowControl w:val="0"/>
      </w:pPr>
      <w:r w:rsidRPr="004F52C4">
        <w:t>Area</w:t>
      </w:r>
      <w:r w:rsidRPr="004F52C4">
        <w:tab/>
        <w:t>Population</w:t>
      </w:r>
    </w:p>
    <w:p w14:paraId="4D96366B" w14:textId="77777777" w:rsidR="00E70AE2" w:rsidRPr="004F52C4" w:rsidRDefault="00E70AE2" w:rsidP="00E70AE2">
      <w:pPr>
        <w:widowControl w:val="0"/>
      </w:pPr>
      <w:r w:rsidRPr="004F52C4">
        <w:t>DISTRICT 38</w:t>
      </w:r>
    </w:p>
    <w:p w14:paraId="16B278D8" w14:textId="77777777" w:rsidR="00E70AE2" w:rsidRPr="004F52C4" w:rsidRDefault="00E70AE2" w:rsidP="00E70AE2">
      <w:pPr>
        <w:widowControl w:val="0"/>
      </w:pPr>
      <w:r w:rsidRPr="004F52C4">
        <w:t>Area</w:t>
      </w:r>
      <w:r w:rsidRPr="004F52C4">
        <w:tab/>
        <w:t>Population</w:t>
      </w:r>
    </w:p>
    <w:p w14:paraId="57D2C55E" w14:textId="77777777" w:rsidR="00E70AE2" w:rsidRPr="004F52C4" w:rsidRDefault="00E70AE2" w:rsidP="00E70AE2">
      <w:pPr>
        <w:widowControl w:val="0"/>
        <w:ind w:left="288"/>
      </w:pPr>
      <w:r w:rsidRPr="004F52C4">
        <w:t>County: Spartanburg SC</w:t>
      </w:r>
    </w:p>
    <w:p w14:paraId="4BEA8B41" w14:textId="77777777" w:rsidR="00E70AE2" w:rsidRPr="004F52C4" w:rsidRDefault="00E70AE2" w:rsidP="00E70AE2">
      <w:pPr>
        <w:widowControl w:val="0"/>
        <w:ind w:left="288"/>
      </w:pPr>
      <w:r w:rsidRPr="004F52C4">
        <w:t>Boiling Springs High School</w:t>
      </w:r>
    </w:p>
    <w:p w14:paraId="7FED09DC" w14:textId="77777777" w:rsidR="00E70AE2" w:rsidRPr="004F52C4" w:rsidRDefault="00E70AE2" w:rsidP="00E70AE2">
      <w:pPr>
        <w:widowControl w:val="0"/>
        <w:ind w:left="576"/>
      </w:pPr>
      <w:r w:rsidRPr="004F52C4">
        <w:t>Tract 224.04</w:t>
      </w:r>
    </w:p>
    <w:p w14:paraId="43A0478A" w14:textId="77777777" w:rsidR="00E70AE2" w:rsidRPr="004F52C4" w:rsidRDefault="00E70AE2" w:rsidP="00E70AE2">
      <w:pPr>
        <w:widowControl w:val="0"/>
        <w:ind w:left="1152"/>
      </w:pPr>
      <w:r w:rsidRPr="004F52C4">
        <w:t xml:space="preserve">Blocks: 3024, 3026 </w:t>
      </w:r>
      <w:r w:rsidRPr="004F52C4">
        <w:tab/>
        <w:t>56</w:t>
      </w:r>
    </w:p>
    <w:p w14:paraId="76E55478" w14:textId="77777777" w:rsidR="00E70AE2" w:rsidRPr="004F52C4" w:rsidRDefault="00E70AE2" w:rsidP="00E70AE2">
      <w:pPr>
        <w:widowControl w:val="0"/>
        <w:ind w:left="576"/>
      </w:pPr>
      <w:r w:rsidRPr="004F52C4">
        <w:t>Tract 224.10</w:t>
      </w:r>
    </w:p>
    <w:p w14:paraId="56E6698B" w14:textId="77777777" w:rsidR="00E70AE2" w:rsidRPr="004F52C4" w:rsidRDefault="00E70AE2" w:rsidP="00E70AE2">
      <w:pPr>
        <w:widowControl w:val="0"/>
        <w:ind w:left="1152"/>
      </w:pPr>
      <w:r w:rsidRPr="004F52C4">
        <w:t xml:space="preserve">Blocks: 2007, 2008, 2009, 2010, 2011, 2012 </w:t>
      </w:r>
      <w:r w:rsidRPr="004F52C4">
        <w:tab/>
        <w:t>800</w:t>
      </w:r>
    </w:p>
    <w:p w14:paraId="606BCD57" w14:textId="77777777" w:rsidR="00E70AE2" w:rsidRPr="004F52C4" w:rsidRDefault="00E70AE2" w:rsidP="00E70AE2">
      <w:pPr>
        <w:widowControl w:val="0"/>
        <w:ind w:left="288"/>
      </w:pPr>
      <w:r w:rsidRPr="004F52C4">
        <w:t xml:space="preserve">Boiling Springs High School Subtotal </w:t>
      </w:r>
      <w:r w:rsidRPr="004F52C4">
        <w:tab/>
        <w:t>856</w:t>
      </w:r>
    </w:p>
    <w:p w14:paraId="22B16643" w14:textId="77777777" w:rsidR="00E70AE2" w:rsidRPr="004F52C4" w:rsidRDefault="00E70AE2" w:rsidP="00E70AE2">
      <w:pPr>
        <w:widowControl w:val="0"/>
        <w:ind w:left="288"/>
      </w:pPr>
      <w:r w:rsidRPr="004F52C4">
        <w:t>Boling Springs Jr. High</w:t>
      </w:r>
    </w:p>
    <w:p w14:paraId="0AACE226" w14:textId="77777777" w:rsidR="00E70AE2" w:rsidRPr="004F52C4" w:rsidRDefault="00E70AE2" w:rsidP="00E70AE2">
      <w:pPr>
        <w:widowControl w:val="0"/>
        <w:ind w:left="576"/>
      </w:pPr>
      <w:r w:rsidRPr="004F52C4">
        <w:t>Tract 224.05</w:t>
      </w:r>
    </w:p>
    <w:p w14:paraId="256C7C0F" w14:textId="77777777" w:rsidR="00E70AE2" w:rsidRPr="004F52C4" w:rsidRDefault="00E70AE2" w:rsidP="00E70AE2">
      <w:pPr>
        <w:widowControl w:val="0"/>
        <w:ind w:left="1152"/>
      </w:pPr>
      <w:r w:rsidRPr="004F52C4">
        <w:t xml:space="preserve">Blocks: 2000, 2001, 2002, 2004 </w:t>
      </w:r>
      <w:r w:rsidRPr="004F52C4">
        <w:tab/>
        <w:t>219</w:t>
      </w:r>
    </w:p>
    <w:p w14:paraId="4DE02463" w14:textId="77777777" w:rsidR="00E70AE2" w:rsidRPr="004F52C4" w:rsidRDefault="00E70AE2" w:rsidP="00E70AE2">
      <w:pPr>
        <w:widowControl w:val="0"/>
        <w:ind w:left="576"/>
      </w:pPr>
      <w:r w:rsidRPr="004F52C4">
        <w:t>Tract 228.04</w:t>
      </w:r>
    </w:p>
    <w:p w14:paraId="2AE0DB1C" w14:textId="77777777" w:rsidR="00E70AE2" w:rsidRPr="004F52C4" w:rsidRDefault="00E70AE2" w:rsidP="00E70AE2">
      <w:pPr>
        <w:widowControl w:val="0"/>
        <w:ind w:left="1152"/>
      </w:pPr>
      <w:r w:rsidRPr="004F52C4">
        <w:t xml:space="preserve">Blocks: 3007 </w:t>
      </w:r>
      <w:r w:rsidRPr="004F52C4">
        <w:tab/>
        <w:t>6</w:t>
      </w:r>
    </w:p>
    <w:p w14:paraId="0F427F4A" w14:textId="77777777" w:rsidR="00E70AE2" w:rsidRPr="004F52C4" w:rsidRDefault="00E70AE2" w:rsidP="00E70AE2">
      <w:pPr>
        <w:widowControl w:val="0"/>
        <w:ind w:left="288"/>
      </w:pPr>
      <w:r w:rsidRPr="004F52C4">
        <w:t xml:space="preserve">Boling Springs Jr. High Subtotal </w:t>
      </w:r>
      <w:r w:rsidRPr="004F52C4">
        <w:tab/>
        <w:t>225</w:t>
      </w:r>
    </w:p>
    <w:p w14:paraId="051A039E" w14:textId="77777777" w:rsidR="00E70AE2" w:rsidRPr="004F52C4" w:rsidRDefault="00E70AE2" w:rsidP="00E70AE2">
      <w:pPr>
        <w:widowControl w:val="0"/>
        <w:ind w:left="288"/>
      </w:pPr>
      <w:r w:rsidRPr="004F52C4">
        <w:t xml:space="preserve">Carlisle Wesleyan </w:t>
      </w:r>
      <w:r w:rsidRPr="004F52C4">
        <w:tab/>
        <w:t>2,337</w:t>
      </w:r>
    </w:p>
    <w:p w14:paraId="52096DAF" w14:textId="77777777" w:rsidR="00E70AE2" w:rsidRPr="004F52C4" w:rsidRDefault="00E70AE2" w:rsidP="00E70AE2">
      <w:pPr>
        <w:widowControl w:val="0"/>
        <w:ind w:left="288"/>
      </w:pPr>
      <w:r w:rsidRPr="004F52C4">
        <w:t>Chapman High School</w:t>
      </w:r>
    </w:p>
    <w:p w14:paraId="4EC1AFA2" w14:textId="77777777" w:rsidR="00E70AE2" w:rsidRPr="004F52C4" w:rsidRDefault="00E70AE2" w:rsidP="00E70AE2">
      <w:pPr>
        <w:widowControl w:val="0"/>
        <w:ind w:left="576"/>
      </w:pPr>
      <w:r w:rsidRPr="004F52C4">
        <w:t>Tract 228.03</w:t>
      </w:r>
    </w:p>
    <w:p w14:paraId="777BCA9E" w14:textId="77777777" w:rsidR="00E70AE2" w:rsidRPr="004F52C4" w:rsidRDefault="00E70AE2" w:rsidP="00E70AE2">
      <w:pPr>
        <w:widowControl w:val="0"/>
        <w:ind w:left="1152"/>
      </w:pPr>
      <w:r w:rsidRPr="004F52C4">
        <w:t xml:space="preserve">Blocks: 1019, 1020, 1021, 1022, 1023, 1037, 1038, 1039, 1040 </w:t>
      </w:r>
      <w:r w:rsidRPr="004F52C4">
        <w:tab/>
        <w:t>362</w:t>
      </w:r>
    </w:p>
    <w:p w14:paraId="6318F766" w14:textId="77777777" w:rsidR="00E70AE2" w:rsidRPr="004F52C4" w:rsidRDefault="00E70AE2" w:rsidP="00E70AE2">
      <w:pPr>
        <w:widowControl w:val="0"/>
        <w:ind w:left="576"/>
      </w:pPr>
      <w:r w:rsidRPr="004F52C4">
        <w:t>Tract 228.04</w:t>
      </w:r>
    </w:p>
    <w:p w14:paraId="4FD7E264" w14:textId="77777777" w:rsidR="00E70AE2" w:rsidRPr="004F52C4" w:rsidRDefault="00E70AE2" w:rsidP="00E70AE2">
      <w:pPr>
        <w:widowControl w:val="0"/>
        <w:ind w:left="1152"/>
      </w:pPr>
      <w:r w:rsidRPr="004F52C4">
        <w:t xml:space="preserve">Blocks: 3016, 3017, 3021, 3022, 3023, 3024, 3025, 3026, 3027 </w:t>
      </w:r>
      <w:r w:rsidRPr="004F52C4">
        <w:tab/>
        <w:t>662</w:t>
      </w:r>
    </w:p>
    <w:p w14:paraId="2814E41B" w14:textId="77777777" w:rsidR="00E70AE2" w:rsidRPr="004F52C4" w:rsidRDefault="00E70AE2" w:rsidP="00E70AE2">
      <w:pPr>
        <w:widowControl w:val="0"/>
        <w:ind w:left="576"/>
      </w:pPr>
      <w:r w:rsidRPr="004F52C4">
        <w:t>Tract 229.01</w:t>
      </w:r>
    </w:p>
    <w:p w14:paraId="447FA81D" w14:textId="77777777" w:rsidR="00E70AE2" w:rsidRPr="004F52C4" w:rsidRDefault="00E70AE2" w:rsidP="00E70AE2">
      <w:pPr>
        <w:widowControl w:val="0"/>
        <w:ind w:left="1152"/>
      </w:pPr>
      <w:r w:rsidRPr="004F52C4">
        <w:t xml:space="preserve">Blocks: 1002 </w:t>
      </w:r>
      <w:r w:rsidRPr="004F52C4">
        <w:tab/>
        <w:t>0</w:t>
      </w:r>
    </w:p>
    <w:p w14:paraId="7061453C" w14:textId="77777777" w:rsidR="00E70AE2" w:rsidRPr="004F52C4" w:rsidRDefault="00E70AE2" w:rsidP="00E70AE2">
      <w:pPr>
        <w:widowControl w:val="0"/>
        <w:ind w:left="576"/>
      </w:pPr>
      <w:r w:rsidRPr="004F52C4">
        <w:t>Tract 229.02</w:t>
      </w:r>
    </w:p>
    <w:p w14:paraId="5EAA13CB" w14:textId="77777777" w:rsidR="00E70AE2" w:rsidRPr="004F52C4" w:rsidRDefault="00E70AE2" w:rsidP="00E70AE2">
      <w:pPr>
        <w:widowControl w:val="0"/>
        <w:ind w:left="1152"/>
      </w:pPr>
      <w:r w:rsidRPr="004F52C4">
        <w:t xml:space="preserve">Blocks: 2000, 2001, 2002, 2003, 2011, 2013, 2014, 2015, 2016, 2017, 2018, 2019, 2036, 4000, 4001, 4002, 4003, 4007, 4008, 4009, 4016, 4017, 4018, 4019, 4028, 4048 </w:t>
      </w:r>
      <w:r w:rsidRPr="004F52C4">
        <w:tab/>
        <w:t>764</w:t>
      </w:r>
    </w:p>
    <w:p w14:paraId="3DC63C78" w14:textId="77777777" w:rsidR="00E70AE2" w:rsidRPr="004F52C4" w:rsidRDefault="00E70AE2" w:rsidP="00E70AE2">
      <w:pPr>
        <w:widowControl w:val="0"/>
        <w:ind w:left="288"/>
      </w:pPr>
      <w:r w:rsidRPr="004F52C4">
        <w:t xml:space="preserve">Chapman High School Subtotal </w:t>
      </w:r>
      <w:r w:rsidRPr="004F52C4">
        <w:tab/>
        <w:t>1,788</w:t>
      </w:r>
    </w:p>
    <w:p w14:paraId="790AACBE" w14:textId="77777777" w:rsidR="00E70AE2" w:rsidRPr="004F52C4" w:rsidRDefault="00E70AE2" w:rsidP="00E70AE2">
      <w:pPr>
        <w:widowControl w:val="0"/>
        <w:ind w:left="288"/>
      </w:pPr>
      <w:r w:rsidRPr="004F52C4">
        <w:t xml:space="preserve">Cooley Springs Baptist </w:t>
      </w:r>
      <w:r w:rsidRPr="004F52C4">
        <w:tab/>
        <w:t>4,474</w:t>
      </w:r>
    </w:p>
    <w:p w14:paraId="2991FD78" w14:textId="77777777" w:rsidR="00E70AE2" w:rsidRPr="004F52C4" w:rsidRDefault="00E70AE2" w:rsidP="00E70AE2">
      <w:pPr>
        <w:widowControl w:val="0"/>
        <w:ind w:left="288"/>
      </w:pPr>
      <w:r w:rsidRPr="004F52C4">
        <w:t xml:space="preserve">Gramling Methodist </w:t>
      </w:r>
      <w:r w:rsidRPr="004F52C4">
        <w:tab/>
        <w:t>2,501</w:t>
      </w:r>
    </w:p>
    <w:p w14:paraId="60B5B597" w14:textId="77777777" w:rsidR="00E70AE2" w:rsidRPr="004F52C4" w:rsidRDefault="00E70AE2" w:rsidP="00E70AE2">
      <w:pPr>
        <w:widowControl w:val="0"/>
        <w:ind w:left="288"/>
      </w:pPr>
      <w:r w:rsidRPr="004F52C4">
        <w:t xml:space="preserve">Holly Springs Baptist </w:t>
      </w:r>
      <w:r w:rsidRPr="004F52C4">
        <w:tab/>
        <w:t>5,562</w:t>
      </w:r>
    </w:p>
    <w:p w14:paraId="36044942" w14:textId="77777777" w:rsidR="00E70AE2" w:rsidRPr="004F52C4" w:rsidRDefault="00E70AE2" w:rsidP="00E70AE2">
      <w:pPr>
        <w:widowControl w:val="0"/>
        <w:ind w:left="288"/>
      </w:pPr>
      <w:r w:rsidRPr="004F52C4">
        <w:t xml:space="preserve">Lake Bowen Baptist </w:t>
      </w:r>
      <w:r w:rsidRPr="004F52C4">
        <w:tab/>
        <w:t>6,603</w:t>
      </w:r>
    </w:p>
    <w:p w14:paraId="5D7B35ED" w14:textId="77777777" w:rsidR="00E70AE2" w:rsidRPr="004F52C4" w:rsidRDefault="00E70AE2" w:rsidP="00E70AE2">
      <w:pPr>
        <w:widowControl w:val="0"/>
        <w:ind w:left="288"/>
      </w:pPr>
      <w:r w:rsidRPr="004F52C4">
        <w:t xml:space="preserve">Landrum High School </w:t>
      </w:r>
      <w:r w:rsidRPr="004F52C4">
        <w:tab/>
        <w:t>3,992</w:t>
      </w:r>
    </w:p>
    <w:p w14:paraId="5AD0B3D7" w14:textId="77777777" w:rsidR="00E70AE2" w:rsidRPr="004F52C4" w:rsidRDefault="00E70AE2" w:rsidP="00E70AE2">
      <w:pPr>
        <w:widowControl w:val="0"/>
        <w:ind w:left="288"/>
      </w:pPr>
      <w:r w:rsidRPr="004F52C4">
        <w:t xml:space="preserve">Landrum United Methodist </w:t>
      </w:r>
      <w:r w:rsidRPr="004F52C4">
        <w:tab/>
        <w:t>4,488</w:t>
      </w:r>
    </w:p>
    <w:p w14:paraId="13902AC8" w14:textId="77777777" w:rsidR="00E70AE2" w:rsidRPr="004F52C4" w:rsidRDefault="00E70AE2" w:rsidP="00E70AE2">
      <w:pPr>
        <w:widowControl w:val="0"/>
        <w:ind w:left="288"/>
      </w:pPr>
      <w:r w:rsidRPr="004F52C4">
        <w:t xml:space="preserve">Motlow Creek Baptist </w:t>
      </w:r>
      <w:r w:rsidRPr="004F52C4">
        <w:tab/>
        <w:t>1,649</w:t>
      </w:r>
    </w:p>
    <w:p w14:paraId="1CC5EECF" w14:textId="77777777" w:rsidR="00E70AE2" w:rsidRPr="004F52C4" w:rsidRDefault="00E70AE2" w:rsidP="00E70AE2">
      <w:pPr>
        <w:widowControl w:val="0"/>
        <w:ind w:left="288"/>
      </w:pPr>
      <w:r w:rsidRPr="004F52C4">
        <w:t>Oakland Elementary</w:t>
      </w:r>
    </w:p>
    <w:p w14:paraId="70673EDB" w14:textId="77777777" w:rsidR="00E70AE2" w:rsidRPr="004F52C4" w:rsidRDefault="00E70AE2" w:rsidP="00E70AE2">
      <w:pPr>
        <w:widowControl w:val="0"/>
        <w:ind w:left="576"/>
      </w:pPr>
      <w:r w:rsidRPr="004F52C4">
        <w:t>Tract 224.04</w:t>
      </w:r>
    </w:p>
    <w:p w14:paraId="43E35896" w14:textId="77777777" w:rsidR="00E70AE2" w:rsidRPr="004F52C4" w:rsidRDefault="00E70AE2" w:rsidP="00E70AE2">
      <w:pPr>
        <w:widowControl w:val="0"/>
        <w:ind w:left="1152"/>
      </w:pPr>
      <w:r w:rsidRPr="004F52C4">
        <w:t xml:space="preserve">Blocks: 2004, 2005, 2006, 2007, 2012, 2013, 2014, 2015, 2016, 2018, 2019, 2020, 2022, 2023, 2027, 2030, 3008, 3016, 3017, 3018, 3019, 3021, 3022 </w:t>
      </w:r>
      <w:r w:rsidRPr="004F52C4">
        <w:tab/>
        <w:t>1312</w:t>
      </w:r>
    </w:p>
    <w:p w14:paraId="03CA443E" w14:textId="77777777" w:rsidR="00E70AE2" w:rsidRPr="004F52C4" w:rsidRDefault="00E70AE2" w:rsidP="00E70AE2">
      <w:pPr>
        <w:widowControl w:val="0"/>
        <w:ind w:left="288"/>
      </w:pPr>
      <w:r w:rsidRPr="004F52C4">
        <w:t xml:space="preserve">Oakland Elementary Subtotal </w:t>
      </w:r>
      <w:r w:rsidRPr="004F52C4">
        <w:tab/>
        <w:t>1,312</w:t>
      </w:r>
    </w:p>
    <w:p w14:paraId="01A8B886" w14:textId="77777777" w:rsidR="00E70AE2" w:rsidRPr="004F52C4" w:rsidRDefault="00E70AE2" w:rsidP="00E70AE2">
      <w:pPr>
        <w:widowControl w:val="0"/>
        <w:ind w:left="288"/>
      </w:pPr>
      <w:r w:rsidRPr="004F52C4">
        <w:t xml:space="preserve">Swofford Career Center </w:t>
      </w:r>
      <w:r w:rsidRPr="004F52C4">
        <w:tab/>
        <w:t>5,388</w:t>
      </w:r>
    </w:p>
    <w:p w14:paraId="40BB906C" w14:textId="77777777" w:rsidR="00E70AE2" w:rsidRPr="004F52C4" w:rsidRDefault="00E70AE2" w:rsidP="00E70AE2">
      <w:pPr>
        <w:widowControl w:val="0"/>
        <w:ind w:left="288"/>
      </w:pPr>
      <w:r w:rsidRPr="004F52C4">
        <w:t xml:space="preserve">County Spartanburg SC Subtotal </w:t>
      </w:r>
      <w:r w:rsidRPr="004F52C4">
        <w:tab/>
        <w:t>41,175</w:t>
      </w:r>
    </w:p>
    <w:p w14:paraId="76A04B5C" w14:textId="77777777" w:rsidR="00E70AE2" w:rsidRPr="004F52C4" w:rsidRDefault="00E70AE2" w:rsidP="00E70AE2">
      <w:pPr>
        <w:widowControl w:val="0"/>
      </w:pPr>
      <w:r w:rsidRPr="004F52C4">
        <w:t xml:space="preserve">DISTRICT 38 Total </w:t>
      </w:r>
      <w:r w:rsidRPr="004F52C4">
        <w:tab/>
        <w:t>41,175</w:t>
      </w:r>
      <w:r w:rsidR="008D7CF7">
        <w:t xml:space="preserve">  </w:t>
      </w:r>
      <w:r w:rsidRPr="004F52C4">
        <w:t>/</w:t>
      </w:r>
    </w:p>
    <w:p w14:paraId="7E7802B4" w14:textId="77777777" w:rsidR="00E70AE2" w:rsidRPr="004F52C4" w:rsidRDefault="00E70AE2" w:rsidP="00E70AE2">
      <w:r w:rsidRPr="004F52C4">
        <w:t>Renumber sections to conform.</w:t>
      </w:r>
    </w:p>
    <w:p w14:paraId="5D0C9E03" w14:textId="77777777" w:rsidR="00D32D08" w:rsidRDefault="00E70AE2" w:rsidP="00E70AE2">
      <w:r w:rsidRPr="004F52C4">
        <w:t>Amend title to conform.</w:t>
      </w:r>
    </w:p>
    <w:p w14:paraId="4816C536" w14:textId="77777777" w:rsidR="00D32D08" w:rsidRDefault="00D32D08" w:rsidP="00E70AE2"/>
    <w:p w14:paraId="2C988694" w14:textId="77777777" w:rsidR="00E70AE2" w:rsidRDefault="00E70AE2" w:rsidP="00E70AE2">
      <w:r>
        <w:t>Rep. LONG explained the amendment.</w:t>
      </w:r>
    </w:p>
    <w:p w14:paraId="726FAD0F" w14:textId="77777777" w:rsidR="008D7CF7" w:rsidRDefault="008D7CF7" w:rsidP="00E70AE2"/>
    <w:p w14:paraId="414F1BB9" w14:textId="77777777" w:rsidR="00E70AE2" w:rsidRDefault="00E70AE2" w:rsidP="00E70AE2">
      <w:r>
        <w:t>Rep. ROBINSON spoke against the amendment.</w:t>
      </w:r>
    </w:p>
    <w:p w14:paraId="12E76B0A" w14:textId="77777777" w:rsidR="00E70AE2" w:rsidRDefault="00E70AE2" w:rsidP="00E70AE2"/>
    <w:p w14:paraId="53022883" w14:textId="77777777" w:rsidR="00D32D08" w:rsidRDefault="00E70AE2" w:rsidP="00E70AE2">
      <w:r>
        <w:t>The question then recurred to the adoption of the amendment, which was agreed to.</w:t>
      </w:r>
    </w:p>
    <w:p w14:paraId="14D9072E" w14:textId="77777777" w:rsidR="00D32D08" w:rsidRDefault="00D32D08" w:rsidP="00E70AE2"/>
    <w:p w14:paraId="64F51E2A" w14:textId="77777777" w:rsidR="00E70AE2" w:rsidRPr="009023E2" w:rsidRDefault="00E70AE2" w:rsidP="00E70AE2">
      <w:r w:rsidRPr="009023E2">
        <w:t>Rep. Atkinson proposed the following Amendment No. 9</w:t>
      </w:r>
      <w:r w:rsidR="00660E7B">
        <w:t xml:space="preserve"> to </w:t>
      </w:r>
      <w:r w:rsidRPr="009023E2">
        <w:t>H. 4493 (COUNCIL\AHB\4493C019.BH.AHB21), which was adopted:</w:t>
      </w:r>
    </w:p>
    <w:p w14:paraId="2A9322C7" w14:textId="77777777" w:rsidR="00E70AE2" w:rsidRPr="009023E2" w:rsidRDefault="00E70AE2" w:rsidP="00E70AE2">
      <w:r w:rsidRPr="009023E2">
        <w:t>Amend the bill, as and if amended, SECTION 2, by deleting districts 55, 57, 58, and 101 and inserting:</w:t>
      </w:r>
    </w:p>
    <w:p w14:paraId="69A9E6E2" w14:textId="77777777" w:rsidR="00E70AE2" w:rsidRPr="009023E2" w:rsidRDefault="00E70AE2" w:rsidP="00E70AE2">
      <w:pPr>
        <w:widowControl w:val="0"/>
      </w:pPr>
      <w:r w:rsidRPr="009023E2">
        <w:t>/</w:t>
      </w:r>
      <w:r w:rsidR="002F3983">
        <w:t xml:space="preserve">  </w:t>
      </w:r>
      <w:r w:rsidRPr="009023E2">
        <w:t>DISTRICT 55</w:t>
      </w:r>
    </w:p>
    <w:p w14:paraId="360B6DF4" w14:textId="77777777" w:rsidR="00E70AE2" w:rsidRPr="009023E2" w:rsidRDefault="00E70AE2" w:rsidP="00E70AE2">
      <w:pPr>
        <w:widowControl w:val="0"/>
      </w:pPr>
      <w:r w:rsidRPr="009023E2">
        <w:t>Area</w:t>
      </w:r>
      <w:r w:rsidRPr="009023E2">
        <w:tab/>
        <w:t>Population</w:t>
      </w:r>
    </w:p>
    <w:p w14:paraId="6F85FB29" w14:textId="77777777" w:rsidR="00E70AE2" w:rsidRPr="009023E2" w:rsidRDefault="00E70AE2" w:rsidP="00E70AE2">
      <w:pPr>
        <w:widowControl w:val="0"/>
        <w:ind w:left="288"/>
      </w:pPr>
      <w:r w:rsidRPr="009023E2">
        <w:t xml:space="preserve">County: Dillon SC </w:t>
      </w:r>
      <w:r w:rsidRPr="009023E2">
        <w:tab/>
        <w:t>28,292</w:t>
      </w:r>
    </w:p>
    <w:p w14:paraId="020145B7" w14:textId="77777777" w:rsidR="00E70AE2" w:rsidRPr="009023E2" w:rsidRDefault="00E70AE2" w:rsidP="00E70AE2">
      <w:pPr>
        <w:widowControl w:val="0"/>
        <w:ind w:left="288"/>
      </w:pPr>
      <w:r w:rsidRPr="009023E2">
        <w:t>County: Horry SC</w:t>
      </w:r>
    </w:p>
    <w:p w14:paraId="05DC2DAA" w14:textId="77777777" w:rsidR="00E70AE2" w:rsidRPr="009023E2" w:rsidRDefault="00E70AE2" w:rsidP="00E70AE2">
      <w:pPr>
        <w:widowControl w:val="0"/>
        <w:ind w:left="288"/>
      </w:pPr>
      <w:r w:rsidRPr="009023E2">
        <w:t>ALLSBROOK</w:t>
      </w:r>
    </w:p>
    <w:p w14:paraId="6AD07E5E" w14:textId="77777777" w:rsidR="00E70AE2" w:rsidRPr="009023E2" w:rsidRDefault="00E70AE2" w:rsidP="00E70AE2">
      <w:pPr>
        <w:widowControl w:val="0"/>
        <w:ind w:left="576"/>
      </w:pPr>
      <w:r w:rsidRPr="009023E2">
        <w:t>Tract 203.02</w:t>
      </w:r>
    </w:p>
    <w:p w14:paraId="5B8CC20A" w14:textId="77777777" w:rsidR="00E70AE2" w:rsidRPr="009023E2" w:rsidRDefault="00E70AE2" w:rsidP="00E70AE2">
      <w:pPr>
        <w:widowControl w:val="0"/>
        <w:ind w:left="1152"/>
      </w:pPr>
      <w:r w:rsidRPr="009023E2">
        <w:t xml:space="preserve">Blocks: 2016, 2021, 2022, 2023, 2024, 2025, 2037  </w:t>
      </w:r>
      <w:r w:rsidRPr="009023E2">
        <w:tab/>
        <w:t>121</w:t>
      </w:r>
    </w:p>
    <w:p w14:paraId="41FCEBE6" w14:textId="77777777" w:rsidR="00E70AE2" w:rsidRPr="009023E2" w:rsidRDefault="00E70AE2" w:rsidP="00E70AE2">
      <w:pPr>
        <w:widowControl w:val="0"/>
        <w:ind w:left="288"/>
      </w:pPr>
      <w:r w:rsidRPr="009023E2">
        <w:t xml:space="preserve">ALLSBROOK Subtotal </w:t>
      </w:r>
      <w:r w:rsidRPr="009023E2">
        <w:tab/>
        <w:t>121</w:t>
      </w:r>
    </w:p>
    <w:p w14:paraId="1EF2B079" w14:textId="77777777" w:rsidR="00E70AE2" w:rsidRPr="009023E2" w:rsidRDefault="00E70AE2" w:rsidP="00E70AE2">
      <w:pPr>
        <w:widowControl w:val="0"/>
        <w:ind w:left="288"/>
      </w:pPr>
      <w:r w:rsidRPr="009023E2">
        <w:t>BAYBORO-GURLEY</w:t>
      </w:r>
    </w:p>
    <w:p w14:paraId="5F68C43B" w14:textId="77777777" w:rsidR="00E70AE2" w:rsidRPr="009023E2" w:rsidRDefault="00E70AE2" w:rsidP="00E70AE2">
      <w:pPr>
        <w:widowControl w:val="0"/>
        <w:ind w:left="576"/>
      </w:pPr>
      <w:r w:rsidRPr="009023E2">
        <w:t>Tract 203.02</w:t>
      </w:r>
    </w:p>
    <w:p w14:paraId="513D0711" w14:textId="77777777" w:rsidR="00E70AE2" w:rsidRPr="009023E2" w:rsidRDefault="00E70AE2" w:rsidP="00E70AE2">
      <w:pPr>
        <w:widowControl w:val="0"/>
        <w:ind w:left="1152"/>
      </w:pPr>
      <w:r w:rsidRPr="009023E2">
        <w:t xml:space="preserve">Blocks: 1002, 1003, 1004, 1009, 3014, 3015, 3016, 3020, 3023  </w:t>
      </w:r>
      <w:r w:rsidRPr="009023E2">
        <w:tab/>
        <w:t>270</w:t>
      </w:r>
    </w:p>
    <w:p w14:paraId="2D44E5C7" w14:textId="77777777" w:rsidR="00E70AE2" w:rsidRPr="009023E2" w:rsidRDefault="00E70AE2" w:rsidP="00E70AE2">
      <w:pPr>
        <w:widowControl w:val="0"/>
        <w:ind w:left="288"/>
      </w:pPr>
      <w:r w:rsidRPr="009023E2">
        <w:t xml:space="preserve">BAYBORO-GURLEY Subtotal </w:t>
      </w:r>
      <w:r w:rsidRPr="009023E2">
        <w:tab/>
        <w:t>270</w:t>
      </w:r>
    </w:p>
    <w:p w14:paraId="472FCB86" w14:textId="77777777" w:rsidR="00E70AE2" w:rsidRPr="009023E2" w:rsidRDefault="00E70AE2" w:rsidP="00E70AE2">
      <w:pPr>
        <w:widowControl w:val="0"/>
        <w:ind w:left="288"/>
      </w:pPr>
      <w:r w:rsidRPr="009023E2">
        <w:t>EAST LORIS</w:t>
      </w:r>
    </w:p>
    <w:p w14:paraId="0F9FB16B" w14:textId="77777777" w:rsidR="00E70AE2" w:rsidRPr="009023E2" w:rsidRDefault="00E70AE2" w:rsidP="00E70AE2">
      <w:pPr>
        <w:widowControl w:val="0"/>
        <w:ind w:left="576"/>
      </w:pPr>
      <w:r w:rsidRPr="009023E2">
        <w:t>Tract 202.01</w:t>
      </w:r>
    </w:p>
    <w:p w14:paraId="7C661243" w14:textId="77777777" w:rsidR="00E70AE2" w:rsidRPr="009023E2" w:rsidRDefault="00E70AE2" w:rsidP="00E70AE2">
      <w:pPr>
        <w:widowControl w:val="0"/>
        <w:ind w:left="1152"/>
      </w:pPr>
      <w:r w:rsidRPr="009023E2">
        <w:t xml:space="preserve">Blocks: 2000, 2001, 2002, 2003, 2004, 2005, 2006, 2007, 2008, 2009, 2010, 2011, 2012, 2013, 2015, 2021, 2022, 2023, 2024, 2027, 2028, 2029, 2030  </w:t>
      </w:r>
      <w:r w:rsidRPr="009023E2">
        <w:tab/>
        <w:t>1045</w:t>
      </w:r>
    </w:p>
    <w:p w14:paraId="72D77D9C" w14:textId="77777777" w:rsidR="00E70AE2" w:rsidRPr="009023E2" w:rsidRDefault="00E70AE2" w:rsidP="00E70AE2">
      <w:pPr>
        <w:widowControl w:val="0"/>
        <w:ind w:left="576"/>
      </w:pPr>
      <w:r w:rsidRPr="009023E2">
        <w:t>Tract 202.02</w:t>
      </w:r>
    </w:p>
    <w:p w14:paraId="4FFAD1D1" w14:textId="77777777" w:rsidR="00E70AE2" w:rsidRPr="009023E2" w:rsidRDefault="00E70AE2" w:rsidP="00E70AE2">
      <w:pPr>
        <w:widowControl w:val="0"/>
        <w:ind w:left="1152"/>
      </w:pPr>
      <w:r w:rsidRPr="009023E2">
        <w:t xml:space="preserve">Blocks: 2000, 2005, 2006  </w:t>
      </w:r>
      <w:r w:rsidRPr="009023E2">
        <w:tab/>
        <w:t>0</w:t>
      </w:r>
    </w:p>
    <w:p w14:paraId="64501A69" w14:textId="77777777" w:rsidR="00E70AE2" w:rsidRPr="009023E2" w:rsidRDefault="00E70AE2" w:rsidP="00E70AE2">
      <w:pPr>
        <w:widowControl w:val="0"/>
        <w:ind w:left="288"/>
      </w:pPr>
      <w:r w:rsidRPr="009023E2">
        <w:t xml:space="preserve">EAST LORIS Subtotal </w:t>
      </w:r>
      <w:r w:rsidRPr="009023E2">
        <w:tab/>
        <w:t>1,045</w:t>
      </w:r>
    </w:p>
    <w:p w14:paraId="70122607" w14:textId="77777777" w:rsidR="00E70AE2" w:rsidRPr="009023E2" w:rsidRDefault="00E70AE2" w:rsidP="00E70AE2">
      <w:pPr>
        <w:widowControl w:val="0"/>
        <w:ind w:left="288"/>
      </w:pPr>
      <w:r w:rsidRPr="009023E2">
        <w:t xml:space="preserve">GREEN SEA </w:t>
      </w:r>
      <w:r w:rsidRPr="009023E2">
        <w:tab/>
        <w:t>1,597</w:t>
      </w:r>
    </w:p>
    <w:p w14:paraId="0349CC5D" w14:textId="77777777" w:rsidR="00E70AE2" w:rsidRPr="009023E2" w:rsidRDefault="00E70AE2" w:rsidP="00E70AE2">
      <w:pPr>
        <w:widowControl w:val="0"/>
        <w:ind w:left="288"/>
      </w:pPr>
      <w:r w:rsidRPr="009023E2">
        <w:t>JERIGANS CROSSROADS</w:t>
      </w:r>
    </w:p>
    <w:p w14:paraId="4131BBF7" w14:textId="77777777" w:rsidR="00E70AE2" w:rsidRPr="009023E2" w:rsidRDefault="00E70AE2" w:rsidP="00E70AE2">
      <w:pPr>
        <w:widowControl w:val="0"/>
        <w:ind w:left="576"/>
      </w:pPr>
      <w:r w:rsidRPr="009023E2">
        <w:t>Tract 201</w:t>
      </w:r>
    </w:p>
    <w:p w14:paraId="2C04C4B5" w14:textId="77777777" w:rsidR="00E70AE2" w:rsidRPr="009023E2" w:rsidRDefault="00E70AE2" w:rsidP="00E70AE2">
      <w:pPr>
        <w:widowControl w:val="0"/>
        <w:ind w:left="1152"/>
      </w:pPr>
      <w:r w:rsidRPr="009023E2">
        <w:t xml:space="preserve">Blocks: 1044, 1055, 1056, 1057, 1058, 1059, 1060, 1061, 1062, 1063, 1064, 1066, 1067, 1068, 1069, 1070, 1071, 1072, 1073, 1077, 1078, 1080, 1081, 1082, 1083, 1084, 1085, 1086, 1087, 1088, 1089, 1092, 1094, 1095, 1096, 1097, 1098, 1099, 1100, 1101, 1102, 1103, 1104, 1105, 1106, 1107, 1108, 1110, 1111, 1112, 2032, 2034, 2037, 2038, 2042, 2043, 2044, 2045, 2046, 2047, 2048, 2050, 2055, 2056, 2057  </w:t>
      </w:r>
      <w:r w:rsidRPr="009023E2">
        <w:tab/>
        <w:t>1098</w:t>
      </w:r>
    </w:p>
    <w:p w14:paraId="4DFB134B" w14:textId="77777777" w:rsidR="00E70AE2" w:rsidRPr="009023E2" w:rsidRDefault="00E70AE2" w:rsidP="00E70AE2">
      <w:pPr>
        <w:widowControl w:val="0"/>
        <w:ind w:left="576"/>
      </w:pPr>
      <w:r w:rsidRPr="009023E2">
        <w:t>Tract 202.02</w:t>
      </w:r>
    </w:p>
    <w:p w14:paraId="341FFF49" w14:textId="77777777" w:rsidR="00E70AE2" w:rsidRPr="009023E2" w:rsidRDefault="00E70AE2" w:rsidP="00E70AE2">
      <w:pPr>
        <w:widowControl w:val="0"/>
        <w:ind w:left="1152"/>
      </w:pPr>
      <w:r w:rsidRPr="009023E2">
        <w:t xml:space="preserve">Blocks: 1008, 1052, 1053, 1054, 1113  </w:t>
      </w:r>
      <w:r w:rsidRPr="009023E2">
        <w:tab/>
        <w:t>20</w:t>
      </w:r>
    </w:p>
    <w:p w14:paraId="4A916198" w14:textId="77777777" w:rsidR="00E70AE2" w:rsidRPr="009023E2" w:rsidRDefault="00E70AE2" w:rsidP="00E70AE2">
      <w:pPr>
        <w:widowControl w:val="0"/>
        <w:ind w:left="288"/>
      </w:pPr>
      <w:r w:rsidRPr="009023E2">
        <w:t xml:space="preserve">JERIGANS CROSSROADS Subtotal </w:t>
      </w:r>
      <w:r w:rsidRPr="009023E2">
        <w:tab/>
        <w:t>1,118</w:t>
      </w:r>
    </w:p>
    <w:p w14:paraId="4659E866" w14:textId="77777777" w:rsidR="00E70AE2" w:rsidRPr="009023E2" w:rsidRDefault="00E70AE2" w:rsidP="00E70AE2">
      <w:pPr>
        <w:widowControl w:val="0"/>
        <w:ind w:left="288"/>
      </w:pPr>
      <w:r w:rsidRPr="009023E2">
        <w:t>LIVE OAK</w:t>
      </w:r>
    </w:p>
    <w:p w14:paraId="02356547" w14:textId="77777777" w:rsidR="00E70AE2" w:rsidRPr="009023E2" w:rsidRDefault="00E70AE2" w:rsidP="00E70AE2">
      <w:pPr>
        <w:widowControl w:val="0"/>
        <w:ind w:left="576"/>
      </w:pPr>
      <w:r w:rsidRPr="009023E2">
        <w:t>Tract 203.02</w:t>
      </w:r>
    </w:p>
    <w:p w14:paraId="557B0E90" w14:textId="77777777" w:rsidR="00E70AE2" w:rsidRPr="009023E2" w:rsidRDefault="00E70AE2" w:rsidP="00E70AE2">
      <w:pPr>
        <w:widowControl w:val="0"/>
        <w:ind w:left="1152"/>
      </w:pPr>
      <w:r w:rsidRPr="009023E2">
        <w:t xml:space="preserve">Blocks: 1000, 1001, 1005, 1006, 2000, 2001, 2002, 2003, 2004, 2005, 2006, 2007, 2008, 2009, 2010, 2011, 2012, 2013, 2014, 2015, 2026, 2027, 2028, 2029, 2033, 2036, 2054, 3000, 3001, 3002, 3003, 3004, 3005, 3006, 3007, 3008, 3009, 3010, 3011, 3012, 3013, 3024, 3025, 3026, 3032, 3033, 3036, 3037, 3038, 3039, 3040  </w:t>
      </w:r>
      <w:r w:rsidRPr="009023E2">
        <w:tab/>
        <w:t>1323</w:t>
      </w:r>
    </w:p>
    <w:p w14:paraId="6CEA85E0" w14:textId="77777777" w:rsidR="00E70AE2" w:rsidRPr="009023E2" w:rsidRDefault="00E70AE2" w:rsidP="00E70AE2">
      <w:pPr>
        <w:widowControl w:val="0"/>
        <w:ind w:left="288"/>
      </w:pPr>
      <w:r w:rsidRPr="009023E2">
        <w:t xml:space="preserve">LIVE OAK Subtotal </w:t>
      </w:r>
      <w:r w:rsidRPr="009023E2">
        <w:tab/>
        <w:t>1,323</w:t>
      </w:r>
    </w:p>
    <w:p w14:paraId="7C1ED1DD" w14:textId="77777777" w:rsidR="00E70AE2" w:rsidRPr="009023E2" w:rsidRDefault="00E70AE2" w:rsidP="00E70AE2">
      <w:pPr>
        <w:widowControl w:val="0"/>
        <w:ind w:left="288"/>
      </w:pPr>
      <w:r w:rsidRPr="009023E2">
        <w:t xml:space="preserve">MT. OLIVE </w:t>
      </w:r>
      <w:r w:rsidRPr="009023E2">
        <w:tab/>
        <w:t>2,021</w:t>
      </w:r>
    </w:p>
    <w:p w14:paraId="45661647" w14:textId="77777777" w:rsidR="00E70AE2" w:rsidRPr="009023E2" w:rsidRDefault="00E70AE2" w:rsidP="00E70AE2">
      <w:pPr>
        <w:widowControl w:val="0"/>
        <w:ind w:left="288"/>
      </w:pPr>
      <w:r w:rsidRPr="009023E2">
        <w:t>PLEASANT VIEW</w:t>
      </w:r>
    </w:p>
    <w:p w14:paraId="78717988" w14:textId="77777777" w:rsidR="00E70AE2" w:rsidRPr="009023E2" w:rsidRDefault="00E70AE2" w:rsidP="00E70AE2">
      <w:pPr>
        <w:widowControl w:val="0"/>
        <w:ind w:left="576"/>
      </w:pPr>
      <w:r w:rsidRPr="009023E2">
        <w:t>Tract 101</w:t>
      </w:r>
    </w:p>
    <w:p w14:paraId="34504B25" w14:textId="77777777" w:rsidR="00E70AE2" w:rsidRPr="009023E2" w:rsidRDefault="00E70AE2" w:rsidP="00E70AE2">
      <w:pPr>
        <w:widowControl w:val="0"/>
        <w:ind w:left="1152"/>
      </w:pPr>
      <w:r w:rsidRPr="009023E2">
        <w:t xml:space="preserve">Blocks: 2007, 2008, 2009, 2010, 2035, 3009, 3010, 3011, 3012, 3032, 3033, 3034, 3035, 3036, 3037, 3038, 3039, 3040, 3041, 3057, 3058, 3059, 3060, 3061, 3062, 3063, 3064, 3065, 3066, 3067, 3068, 3069, 3070, 3071, 3072, 3073, 3074, 3075, 3076, 3077, 3078, 3079, 3080, 3081, 3082, 3083  </w:t>
      </w:r>
      <w:r w:rsidRPr="009023E2">
        <w:tab/>
        <w:t>699</w:t>
      </w:r>
    </w:p>
    <w:p w14:paraId="075FA449" w14:textId="77777777" w:rsidR="00E70AE2" w:rsidRPr="009023E2" w:rsidRDefault="00E70AE2" w:rsidP="00E70AE2">
      <w:pPr>
        <w:widowControl w:val="0"/>
        <w:ind w:left="288"/>
      </w:pPr>
      <w:r w:rsidRPr="009023E2">
        <w:t xml:space="preserve">PLEASANT VIEW Subtotal </w:t>
      </w:r>
      <w:r w:rsidRPr="009023E2">
        <w:tab/>
        <w:t>699</w:t>
      </w:r>
    </w:p>
    <w:p w14:paraId="7B2E2FD3" w14:textId="77777777" w:rsidR="00E70AE2" w:rsidRPr="009023E2" w:rsidRDefault="00E70AE2" w:rsidP="00E70AE2">
      <w:pPr>
        <w:widowControl w:val="0"/>
        <w:ind w:left="288"/>
      </w:pPr>
      <w:r w:rsidRPr="009023E2">
        <w:t>SWEET HOME</w:t>
      </w:r>
    </w:p>
    <w:p w14:paraId="35EDB168" w14:textId="77777777" w:rsidR="00E70AE2" w:rsidRPr="009023E2" w:rsidRDefault="00E70AE2" w:rsidP="00E70AE2">
      <w:pPr>
        <w:widowControl w:val="0"/>
        <w:ind w:left="576"/>
      </w:pPr>
      <w:r w:rsidRPr="009023E2">
        <w:t>Tract 202.01</w:t>
      </w:r>
    </w:p>
    <w:p w14:paraId="7ABBB114" w14:textId="77777777" w:rsidR="00E70AE2" w:rsidRPr="009023E2" w:rsidRDefault="00E70AE2" w:rsidP="00E70AE2">
      <w:pPr>
        <w:widowControl w:val="0"/>
        <w:ind w:left="1152"/>
      </w:pPr>
      <w:r w:rsidRPr="009023E2">
        <w:t xml:space="preserve">Blocks: 2014, 2016  </w:t>
      </w:r>
      <w:r w:rsidRPr="009023E2">
        <w:tab/>
        <w:t>334</w:t>
      </w:r>
    </w:p>
    <w:p w14:paraId="0D85455A" w14:textId="77777777" w:rsidR="00E70AE2" w:rsidRPr="009023E2" w:rsidRDefault="00E70AE2" w:rsidP="00E70AE2">
      <w:pPr>
        <w:widowControl w:val="0"/>
        <w:ind w:left="288"/>
      </w:pPr>
      <w:r w:rsidRPr="009023E2">
        <w:t xml:space="preserve">SWEET HOME Subtotal </w:t>
      </w:r>
      <w:r w:rsidRPr="009023E2">
        <w:tab/>
        <w:t>334</w:t>
      </w:r>
    </w:p>
    <w:p w14:paraId="4CC2558D" w14:textId="77777777" w:rsidR="00E70AE2" w:rsidRPr="009023E2" w:rsidRDefault="00E70AE2" w:rsidP="00E70AE2">
      <w:pPr>
        <w:widowControl w:val="0"/>
        <w:ind w:left="288"/>
      </w:pPr>
      <w:r w:rsidRPr="009023E2">
        <w:t>WEST LORIS</w:t>
      </w:r>
    </w:p>
    <w:p w14:paraId="5658E37B" w14:textId="77777777" w:rsidR="00E70AE2" w:rsidRPr="009023E2" w:rsidRDefault="00E70AE2" w:rsidP="00E70AE2">
      <w:pPr>
        <w:widowControl w:val="0"/>
        <w:ind w:left="576"/>
      </w:pPr>
      <w:r w:rsidRPr="009023E2">
        <w:t>Tract 201</w:t>
      </w:r>
    </w:p>
    <w:p w14:paraId="2B1BB6AF" w14:textId="77777777" w:rsidR="00E70AE2" w:rsidRPr="009023E2" w:rsidRDefault="00E70AE2" w:rsidP="00E70AE2">
      <w:pPr>
        <w:widowControl w:val="0"/>
        <w:ind w:left="1152"/>
      </w:pPr>
      <w:r w:rsidRPr="009023E2">
        <w:t xml:space="preserve">Blocks: 1109  </w:t>
      </w:r>
      <w:r w:rsidRPr="009023E2">
        <w:tab/>
        <w:t>0</w:t>
      </w:r>
    </w:p>
    <w:p w14:paraId="613C189C" w14:textId="77777777" w:rsidR="00E70AE2" w:rsidRPr="009023E2" w:rsidRDefault="00E70AE2" w:rsidP="00E70AE2">
      <w:pPr>
        <w:widowControl w:val="0"/>
        <w:ind w:left="576"/>
      </w:pPr>
      <w:r w:rsidRPr="009023E2">
        <w:t>Tract 202.02</w:t>
      </w:r>
    </w:p>
    <w:p w14:paraId="59890BFC" w14:textId="77777777" w:rsidR="00E70AE2" w:rsidRPr="009023E2" w:rsidRDefault="00E70AE2" w:rsidP="00E70AE2">
      <w:pPr>
        <w:widowControl w:val="0"/>
        <w:ind w:left="1152"/>
      </w:pPr>
      <w:r w:rsidRPr="009023E2">
        <w:t xml:space="preserve">Blocks: 1003, 1004, 1005, 1006, 1007, 1009, 1010, 1011, 1012, 1013, 1014, 1038, 1047, 1048, 1049, 1050, 1051, 1065, 1099, 1100, 1101, 1102, 1104, 1105, 1106  </w:t>
      </w:r>
      <w:r w:rsidRPr="009023E2">
        <w:tab/>
        <w:t>525</w:t>
      </w:r>
    </w:p>
    <w:p w14:paraId="799DB14A" w14:textId="77777777" w:rsidR="00E70AE2" w:rsidRPr="009023E2" w:rsidRDefault="00E70AE2" w:rsidP="00E70AE2">
      <w:pPr>
        <w:widowControl w:val="0"/>
        <w:ind w:left="288"/>
      </w:pPr>
      <w:r w:rsidRPr="009023E2">
        <w:t xml:space="preserve">WEST LORIS Subtotal </w:t>
      </w:r>
      <w:r w:rsidRPr="009023E2">
        <w:tab/>
        <w:t>525</w:t>
      </w:r>
    </w:p>
    <w:p w14:paraId="31A74F8E" w14:textId="77777777" w:rsidR="00E70AE2" w:rsidRPr="009023E2" w:rsidRDefault="00E70AE2" w:rsidP="00E70AE2">
      <w:pPr>
        <w:widowControl w:val="0"/>
        <w:ind w:left="288"/>
      </w:pPr>
      <w:r w:rsidRPr="009023E2">
        <w:t xml:space="preserve">County Horry SC Subtotal </w:t>
      </w:r>
      <w:r w:rsidRPr="009023E2">
        <w:tab/>
        <w:t>9,053</w:t>
      </w:r>
    </w:p>
    <w:p w14:paraId="7AA3D52C" w14:textId="77777777" w:rsidR="00E70AE2" w:rsidRPr="009023E2" w:rsidRDefault="00E70AE2" w:rsidP="00E70AE2">
      <w:pPr>
        <w:widowControl w:val="0"/>
        <w:ind w:left="288"/>
      </w:pPr>
      <w:r w:rsidRPr="009023E2">
        <w:t>County: Marlboro SC</w:t>
      </w:r>
    </w:p>
    <w:p w14:paraId="7A35E9F9" w14:textId="77777777" w:rsidR="00E70AE2" w:rsidRPr="009023E2" w:rsidRDefault="00E70AE2" w:rsidP="00E70AE2">
      <w:pPr>
        <w:widowControl w:val="0"/>
        <w:ind w:left="288"/>
      </w:pPr>
      <w:r w:rsidRPr="009023E2">
        <w:t>Clio</w:t>
      </w:r>
    </w:p>
    <w:p w14:paraId="015DF25E" w14:textId="77777777" w:rsidR="00E70AE2" w:rsidRPr="009023E2" w:rsidRDefault="00E70AE2" w:rsidP="00E70AE2">
      <w:pPr>
        <w:widowControl w:val="0"/>
        <w:ind w:left="576"/>
      </w:pPr>
      <w:r w:rsidRPr="009023E2">
        <w:t>Tract 9604</w:t>
      </w:r>
    </w:p>
    <w:p w14:paraId="0C27ABD6" w14:textId="77777777" w:rsidR="00E70AE2" w:rsidRPr="009023E2" w:rsidRDefault="00E70AE2" w:rsidP="00E70AE2">
      <w:pPr>
        <w:widowControl w:val="0"/>
        <w:ind w:left="1152"/>
      </w:pPr>
      <w:r w:rsidRPr="009023E2">
        <w:t xml:space="preserve">Blocks: 4000, 4001, 4037, 4039, 4040, 4041, 4042, 4043, 4044  </w:t>
      </w:r>
      <w:r w:rsidRPr="009023E2">
        <w:tab/>
        <w:t>67</w:t>
      </w:r>
    </w:p>
    <w:p w14:paraId="68F7E03F" w14:textId="77777777" w:rsidR="00E70AE2" w:rsidRPr="009023E2" w:rsidRDefault="00E70AE2" w:rsidP="00E70AE2">
      <w:pPr>
        <w:widowControl w:val="0"/>
        <w:ind w:left="576"/>
      </w:pPr>
      <w:r w:rsidRPr="009023E2">
        <w:t>Tract 9605</w:t>
      </w:r>
    </w:p>
    <w:p w14:paraId="0862BC60" w14:textId="77777777" w:rsidR="00E70AE2" w:rsidRPr="009023E2" w:rsidRDefault="00E70AE2" w:rsidP="00E70AE2">
      <w:pPr>
        <w:widowControl w:val="0"/>
        <w:ind w:left="1152"/>
      </w:pPr>
      <w:r w:rsidRPr="009023E2">
        <w:t xml:space="preserve">Blocks: 1004, 1031, 1037, 1038, 1039, 1040, 1041, 1043, 1044, 1045, 1046  </w:t>
      </w:r>
      <w:r w:rsidRPr="009023E2">
        <w:tab/>
        <w:t>105</w:t>
      </w:r>
    </w:p>
    <w:p w14:paraId="4EE164D3" w14:textId="77777777" w:rsidR="00E70AE2" w:rsidRPr="009023E2" w:rsidRDefault="00E70AE2" w:rsidP="00E70AE2">
      <w:pPr>
        <w:widowControl w:val="0"/>
        <w:ind w:left="288"/>
      </w:pPr>
      <w:r w:rsidRPr="009023E2">
        <w:t xml:space="preserve">Clio Subtotal </w:t>
      </w:r>
      <w:r w:rsidRPr="009023E2">
        <w:tab/>
        <w:t>172</w:t>
      </w:r>
    </w:p>
    <w:p w14:paraId="37E5C41A" w14:textId="77777777" w:rsidR="00E70AE2" w:rsidRPr="009023E2" w:rsidRDefault="00E70AE2" w:rsidP="00E70AE2">
      <w:pPr>
        <w:widowControl w:val="0"/>
        <w:ind w:left="288"/>
      </w:pPr>
      <w:r w:rsidRPr="009023E2">
        <w:t xml:space="preserve">East McColl </w:t>
      </w:r>
      <w:r w:rsidRPr="009023E2">
        <w:tab/>
        <w:t>1,169</w:t>
      </w:r>
    </w:p>
    <w:p w14:paraId="04A0DDEF" w14:textId="77777777" w:rsidR="00E70AE2" w:rsidRPr="009023E2" w:rsidRDefault="00E70AE2" w:rsidP="00E70AE2">
      <w:pPr>
        <w:widowControl w:val="0"/>
        <w:ind w:left="288"/>
      </w:pPr>
      <w:r w:rsidRPr="009023E2">
        <w:t>McColl</w:t>
      </w:r>
    </w:p>
    <w:p w14:paraId="2A6ECE0D" w14:textId="77777777" w:rsidR="00E70AE2" w:rsidRPr="009023E2" w:rsidRDefault="00E70AE2" w:rsidP="00E70AE2">
      <w:pPr>
        <w:widowControl w:val="0"/>
        <w:ind w:left="576"/>
      </w:pPr>
      <w:r w:rsidRPr="009023E2">
        <w:t>Tract 9604</w:t>
      </w:r>
    </w:p>
    <w:p w14:paraId="77E39359" w14:textId="77777777" w:rsidR="00E70AE2" w:rsidRPr="009023E2" w:rsidRDefault="00E70AE2" w:rsidP="00E70AE2">
      <w:pPr>
        <w:widowControl w:val="0"/>
        <w:ind w:left="1152"/>
      </w:pPr>
      <w:r w:rsidRPr="009023E2">
        <w:t xml:space="preserve">Blocks: 2023, 2024, 2025, 2032, 2033, 2034, 2038, 2039, 2041, 2042, 2043, 2049, 2050, 3032, 3033, 3034, 3035, 3036, 3038, 3039, 3046, 3047, 3052, 3053, 3054, 3055, 4002, 4003, 4004, 4005, 4006, 4007, 4008, 4009, 4010, 4012, 4013, 4014, 4015, 4016, 4017, 4018, 4019, 4020, 4021, 4022, 4023, 4024, 4025, 4026, 4027, 4030, 4033, 4034, 4035, 4036, 4038, 4045, 4046, 4047, 4048, 4049, 4050, 4051  </w:t>
      </w:r>
      <w:r w:rsidRPr="009023E2">
        <w:tab/>
        <w:t>1510</w:t>
      </w:r>
    </w:p>
    <w:p w14:paraId="7098BA3C" w14:textId="77777777" w:rsidR="00E70AE2" w:rsidRPr="009023E2" w:rsidRDefault="00E70AE2" w:rsidP="00E70AE2">
      <w:pPr>
        <w:widowControl w:val="0"/>
        <w:ind w:left="576"/>
      </w:pPr>
      <w:r w:rsidRPr="009023E2">
        <w:t>Tract 9605</w:t>
      </w:r>
    </w:p>
    <w:p w14:paraId="2E2D8835" w14:textId="77777777" w:rsidR="00E70AE2" w:rsidRPr="009023E2" w:rsidRDefault="00E70AE2" w:rsidP="00E70AE2">
      <w:pPr>
        <w:widowControl w:val="0"/>
        <w:ind w:left="1152"/>
      </w:pPr>
      <w:r w:rsidRPr="009023E2">
        <w:t xml:space="preserve">Blocks: 1000, 1001, 1002, 1003, 1005, 1032  </w:t>
      </w:r>
      <w:r w:rsidRPr="009023E2">
        <w:tab/>
        <w:t>60</w:t>
      </w:r>
    </w:p>
    <w:p w14:paraId="23CF2F33" w14:textId="77777777" w:rsidR="00E70AE2" w:rsidRPr="009023E2" w:rsidRDefault="00E70AE2" w:rsidP="00E70AE2">
      <w:pPr>
        <w:widowControl w:val="0"/>
        <w:ind w:left="288"/>
      </w:pPr>
      <w:r w:rsidRPr="009023E2">
        <w:t xml:space="preserve">McColl Subtotal </w:t>
      </w:r>
      <w:r w:rsidRPr="009023E2">
        <w:tab/>
        <w:t>1,570</w:t>
      </w:r>
    </w:p>
    <w:p w14:paraId="5E52781D" w14:textId="77777777" w:rsidR="00E70AE2" w:rsidRPr="009023E2" w:rsidRDefault="00E70AE2" w:rsidP="00E70AE2">
      <w:pPr>
        <w:widowControl w:val="0"/>
        <w:ind w:left="288"/>
      </w:pPr>
      <w:r w:rsidRPr="009023E2">
        <w:t xml:space="preserve">County Marlboro SC Subtotal </w:t>
      </w:r>
      <w:r w:rsidRPr="009023E2">
        <w:tab/>
        <w:t>2,911</w:t>
      </w:r>
    </w:p>
    <w:p w14:paraId="1CD6E068" w14:textId="77777777" w:rsidR="00E70AE2" w:rsidRPr="009023E2" w:rsidRDefault="00E70AE2" w:rsidP="00E70AE2">
      <w:pPr>
        <w:widowControl w:val="0"/>
      </w:pPr>
      <w:r w:rsidRPr="009023E2">
        <w:t xml:space="preserve">DISTRICT 55 Total </w:t>
      </w:r>
      <w:r w:rsidRPr="009023E2">
        <w:tab/>
        <w:t>40,256</w:t>
      </w:r>
    </w:p>
    <w:p w14:paraId="7A6BB086" w14:textId="77777777" w:rsidR="00E70AE2" w:rsidRPr="009023E2" w:rsidRDefault="00E70AE2" w:rsidP="00E70AE2">
      <w:pPr>
        <w:widowControl w:val="0"/>
      </w:pPr>
      <w:r w:rsidRPr="009023E2">
        <w:t>Area</w:t>
      </w:r>
      <w:r w:rsidRPr="009023E2">
        <w:tab/>
        <w:t>Population</w:t>
      </w:r>
    </w:p>
    <w:p w14:paraId="105FEE1B" w14:textId="77777777" w:rsidR="00E70AE2" w:rsidRPr="009023E2" w:rsidRDefault="00E70AE2" w:rsidP="00E70AE2">
      <w:pPr>
        <w:widowControl w:val="0"/>
      </w:pPr>
      <w:r w:rsidRPr="009023E2">
        <w:t>DISTRICT 57</w:t>
      </w:r>
    </w:p>
    <w:p w14:paraId="4B3E4B2A" w14:textId="77777777" w:rsidR="00E70AE2" w:rsidRPr="009023E2" w:rsidRDefault="00E70AE2" w:rsidP="00E70AE2">
      <w:pPr>
        <w:widowControl w:val="0"/>
      </w:pPr>
      <w:r w:rsidRPr="009023E2">
        <w:t>Area</w:t>
      </w:r>
      <w:r w:rsidRPr="009023E2">
        <w:tab/>
        <w:t>Population</w:t>
      </w:r>
    </w:p>
    <w:p w14:paraId="2FD65D6E" w14:textId="77777777" w:rsidR="00E70AE2" w:rsidRPr="009023E2" w:rsidRDefault="00E70AE2" w:rsidP="00E70AE2">
      <w:pPr>
        <w:widowControl w:val="0"/>
        <w:ind w:left="288"/>
      </w:pPr>
      <w:r w:rsidRPr="009023E2">
        <w:t>County: Horry SC</w:t>
      </w:r>
    </w:p>
    <w:p w14:paraId="4DCB1043" w14:textId="77777777" w:rsidR="00E70AE2" w:rsidRPr="009023E2" w:rsidRDefault="00E70AE2" w:rsidP="00E70AE2">
      <w:pPr>
        <w:widowControl w:val="0"/>
        <w:ind w:left="288"/>
      </w:pPr>
      <w:r w:rsidRPr="009023E2">
        <w:t>BAYBORO-GURLEY</w:t>
      </w:r>
    </w:p>
    <w:p w14:paraId="023BC93D" w14:textId="77777777" w:rsidR="00E70AE2" w:rsidRPr="009023E2" w:rsidRDefault="00E70AE2" w:rsidP="00E70AE2">
      <w:pPr>
        <w:widowControl w:val="0"/>
        <w:ind w:left="576"/>
      </w:pPr>
      <w:r w:rsidRPr="009023E2">
        <w:t>Tract 203.01</w:t>
      </w:r>
    </w:p>
    <w:p w14:paraId="4AA3D60B" w14:textId="77777777" w:rsidR="00E70AE2" w:rsidRPr="009023E2" w:rsidRDefault="00E70AE2" w:rsidP="00E70AE2">
      <w:pPr>
        <w:widowControl w:val="0"/>
        <w:ind w:left="1152"/>
      </w:pPr>
      <w:r w:rsidRPr="009023E2">
        <w:t xml:space="preserve">Blocks: 3052, 3053  </w:t>
      </w:r>
      <w:r w:rsidRPr="009023E2">
        <w:tab/>
        <w:t>0</w:t>
      </w:r>
    </w:p>
    <w:p w14:paraId="0A573646" w14:textId="77777777" w:rsidR="00E70AE2" w:rsidRPr="009023E2" w:rsidRDefault="00E70AE2" w:rsidP="00E70AE2">
      <w:pPr>
        <w:widowControl w:val="0"/>
        <w:ind w:left="576"/>
      </w:pPr>
      <w:r w:rsidRPr="009023E2">
        <w:t>Tract 203.02</w:t>
      </w:r>
    </w:p>
    <w:p w14:paraId="4EC9D07A" w14:textId="77777777" w:rsidR="00E70AE2" w:rsidRPr="009023E2" w:rsidRDefault="00E70AE2" w:rsidP="00E70AE2">
      <w:pPr>
        <w:widowControl w:val="0"/>
        <w:ind w:left="1152"/>
      </w:pPr>
      <w:r w:rsidRPr="009023E2">
        <w:t xml:space="preserve">Blocks: 1007, 1008, 1010, 1011, 1012, 1013, 1014, 1015, 1016, 1017, 1018, 1019, 1020, 1021, 1022, 1023, 1024, 1025, 1026, 1027, 1028, 1029, 1030, 1031, 1032, 1033, 1034, 1035, 1036, 1037, 1049, 1050, 1053, 1054, 1055, 1056, 2017, 2018, 2019, 2020, 2039, 2040, 2041, 2042, 2043, 2044, 2045, 2046, 2047, 2048, 2049, 2050, 2051, 2052, 2053, 3017, 3018, 3019, 3021, 3022, 3027, 3028, 3029, 3030, 3031, 3034, 3035  </w:t>
      </w:r>
      <w:r w:rsidRPr="009023E2">
        <w:tab/>
        <w:t>1390</w:t>
      </w:r>
    </w:p>
    <w:p w14:paraId="2F4FC93D" w14:textId="77777777" w:rsidR="00E70AE2" w:rsidRPr="009023E2" w:rsidRDefault="00E70AE2" w:rsidP="00E70AE2">
      <w:pPr>
        <w:widowControl w:val="0"/>
        <w:ind w:left="576"/>
      </w:pPr>
      <w:r w:rsidRPr="009023E2">
        <w:t>Tract 707.01</w:t>
      </w:r>
    </w:p>
    <w:p w14:paraId="22E7F8BC" w14:textId="77777777" w:rsidR="00E70AE2" w:rsidRPr="009023E2" w:rsidRDefault="00E70AE2" w:rsidP="00E70AE2">
      <w:pPr>
        <w:widowControl w:val="0"/>
        <w:ind w:left="1152"/>
      </w:pPr>
      <w:r w:rsidRPr="009023E2">
        <w:t xml:space="preserve">Blocks: 1000, 1001, 1002, 1003, 1004, 1005, 1006, 1007, 1008, 1009, 1010, 1011, 1012, 1013, 1016  </w:t>
      </w:r>
      <w:r w:rsidRPr="009023E2">
        <w:tab/>
        <w:t>336</w:t>
      </w:r>
    </w:p>
    <w:p w14:paraId="383E1A64" w14:textId="77777777" w:rsidR="00E70AE2" w:rsidRPr="009023E2" w:rsidRDefault="00E70AE2" w:rsidP="00E70AE2">
      <w:pPr>
        <w:widowControl w:val="0"/>
        <w:ind w:left="576"/>
      </w:pPr>
      <w:r w:rsidRPr="009023E2">
        <w:t>Tract 801.01</w:t>
      </w:r>
    </w:p>
    <w:p w14:paraId="41873CDA" w14:textId="77777777" w:rsidR="00E70AE2" w:rsidRPr="009023E2" w:rsidRDefault="00E70AE2" w:rsidP="00E70AE2">
      <w:pPr>
        <w:widowControl w:val="0"/>
        <w:ind w:left="1152"/>
      </w:pPr>
      <w:r w:rsidRPr="009023E2">
        <w:t xml:space="preserve">Blocks: 1000, 1001, 1019, 1048, 2000, 2001, 2044  </w:t>
      </w:r>
      <w:r w:rsidRPr="009023E2">
        <w:tab/>
        <w:t>49</w:t>
      </w:r>
    </w:p>
    <w:p w14:paraId="7C365ED1" w14:textId="77777777" w:rsidR="00E70AE2" w:rsidRPr="009023E2" w:rsidRDefault="00E70AE2" w:rsidP="00E70AE2">
      <w:pPr>
        <w:widowControl w:val="0"/>
        <w:ind w:left="288"/>
      </w:pPr>
      <w:r w:rsidRPr="009023E2">
        <w:t xml:space="preserve">BAYBORO-GURLEY Subtotal </w:t>
      </w:r>
      <w:r w:rsidRPr="009023E2">
        <w:tab/>
        <w:t>1,775</w:t>
      </w:r>
    </w:p>
    <w:p w14:paraId="4CE08025" w14:textId="77777777" w:rsidR="00E70AE2" w:rsidRPr="009023E2" w:rsidRDefault="00E70AE2" w:rsidP="00E70AE2">
      <w:pPr>
        <w:widowControl w:val="0"/>
        <w:ind w:left="288"/>
      </w:pPr>
      <w:r w:rsidRPr="009023E2">
        <w:t xml:space="preserve">GALLIVANTS FERRY </w:t>
      </w:r>
      <w:r w:rsidRPr="009023E2">
        <w:tab/>
        <w:t>342</w:t>
      </w:r>
    </w:p>
    <w:p w14:paraId="5BA0EDF9" w14:textId="77777777" w:rsidR="00E70AE2" w:rsidRPr="009023E2" w:rsidRDefault="00E70AE2" w:rsidP="00E70AE2">
      <w:pPr>
        <w:widowControl w:val="0"/>
        <w:ind w:left="288"/>
      </w:pPr>
      <w:r w:rsidRPr="009023E2">
        <w:t xml:space="preserve">METHODIST-MILL SWAMP </w:t>
      </w:r>
      <w:r w:rsidRPr="009023E2">
        <w:tab/>
        <w:t>2,132</w:t>
      </w:r>
    </w:p>
    <w:p w14:paraId="47D63DD3" w14:textId="77777777" w:rsidR="00E70AE2" w:rsidRPr="009023E2" w:rsidRDefault="00E70AE2" w:rsidP="00E70AE2">
      <w:pPr>
        <w:widowControl w:val="0"/>
        <w:ind w:left="288"/>
      </w:pPr>
      <w:r w:rsidRPr="009023E2">
        <w:t>PLEASANT VIEW</w:t>
      </w:r>
    </w:p>
    <w:p w14:paraId="010EB5BA" w14:textId="77777777" w:rsidR="00E70AE2" w:rsidRPr="009023E2" w:rsidRDefault="00E70AE2" w:rsidP="00E70AE2">
      <w:pPr>
        <w:widowControl w:val="0"/>
        <w:ind w:left="576"/>
      </w:pPr>
      <w:r w:rsidRPr="009023E2">
        <w:t>Tract 101</w:t>
      </w:r>
    </w:p>
    <w:p w14:paraId="2C5E4D87" w14:textId="77777777" w:rsidR="00E70AE2" w:rsidRPr="009023E2" w:rsidRDefault="00E70AE2" w:rsidP="00E70AE2">
      <w:pPr>
        <w:widowControl w:val="0"/>
        <w:ind w:left="1152"/>
      </w:pPr>
      <w:r w:rsidRPr="009023E2">
        <w:t xml:space="preserve">Blocks: 2011, 2012, 2013, 2014, 2015, 2016, 2017, 2018, 2019, 2020, 2021, 2022, 2023, 2024, 2025, 2026, 2027, 2028, 2029, 2030, 2031, 2032, 2033, 2034  </w:t>
      </w:r>
      <w:r w:rsidRPr="009023E2">
        <w:tab/>
        <w:t>348</w:t>
      </w:r>
    </w:p>
    <w:p w14:paraId="38D10D49" w14:textId="77777777" w:rsidR="00E70AE2" w:rsidRPr="009023E2" w:rsidRDefault="00E70AE2" w:rsidP="00E70AE2">
      <w:pPr>
        <w:widowControl w:val="0"/>
        <w:ind w:left="576"/>
      </w:pPr>
      <w:r w:rsidRPr="009023E2">
        <w:t>Tract 801.01</w:t>
      </w:r>
    </w:p>
    <w:p w14:paraId="46F7754F" w14:textId="77777777" w:rsidR="00E70AE2" w:rsidRPr="009023E2" w:rsidRDefault="00E70AE2" w:rsidP="00E70AE2">
      <w:pPr>
        <w:widowControl w:val="0"/>
        <w:ind w:left="1152"/>
      </w:pPr>
      <w:r w:rsidRPr="009023E2">
        <w:t xml:space="preserve">Blocks: 1036  </w:t>
      </w:r>
      <w:r w:rsidRPr="009023E2">
        <w:tab/>
        <w:t>0</w:t>
      </w:r>
    </w:p>
    <w:p w14:paraId="1E5C3A4F" w14:textId="77777777" w:rsidR="00E70AE2" w:rsidRPr="009023E2" w:rsidRDefault="00E70AE2" w:rsidP="00E70AE2">
      <w:pPr>
        <w:widowControl w:val="0"/>
        <w:ind w:left="288"/>
      </w:pPr>
      <w:r w:rsidRPr="009023E2">
        <w:t xml:space="preserve">PLEASANT VIEW Subtotal </w:t>
      </w:r>
      <w:r w:rsidRPr="009023E2">
        <w:tab/>
        <w:t>348</w:t>
      </w:r>
    </w:p>
    <w:p w14:paraId="53359DAC" w14:textId="77777777" w:rsidR="00E70AE2" w:rsidRPr="009023E2" w:rsidRDefault="00E70AE2" w:rsidP="00E70AE2">
      <w:pPr>
        <w:widowControl w:val="0"/>
        <w:ind w:left="288"/>
      </w:pPr>
      <w:r w:rsidRPr="009023E2">
        <w:t xml:space="preserve">County Horry SC Subtotal </w:t>
      </w:r>
      <w:r w:rsidRPr="009023E2">
        <w:tab/>
        <w:t>4,597</w:t>
      </w:r>
    </w:p>
    <w:p w14:paraId="4AEEB96F" w14:textId="77777777" w:rsidR="00E70AE2" w:rsidRPr="009023E2" w:rsidRDefault="00E70AE2" w:rsidP="00E70AE2">
      <w:pPr>
        <w:widowControl w:val="0"/>
        <w:ind w:left="288"/>
      </w:pPr>
      <w:r w:rsidRPr="009023E2">
        <w:t xml:space="preserve">County: Marion SC </w:t>
      </w:r>
      <w:r w:rsidRPr="009023E2">
        <w:tab/>
        <w:t>29,183</w:t>
      </w:r>
    </w:p>
    <w:p w14:paraId="434CAB05" w14:textId="77777777" w:rsidR="00E70AE2" w:rsidRPr="009023E2" w:rsidRDefault="00E70AE2" w:rsidP="00E70AE2">
      <w:pPr>
        <w:widowControl w:val="0"/>
        <w:ind w:left="288"/>
      </w:pPr>
      <w:r w:rsidRPr="009023E2">
        <w:t>County: Williamsburg SC</w:t>
      </w:r>
    </w:p>
    <w:p w14:paraId="6F49B488" w14:textId="77777777" w:rsidR="00E70AE2" w:rsidRPr="009023E2" w:rsidRDefault="00E70AE2" w:rsidP="00E70AE2">
      <w:pPr>
        <w:widowControl w:val="0"/>
        <w:ind w:left="288"/>
      </w:pPr>
      <w:r w:rsidRPr="009023E2">
        <w:t>Bloomingvale</w:t>
      </w:r>
    </w:p>
    <w:p w14:paraId="799FBDD0" w14:textId="77777777" w:rsidR="00E70AE2" w:rsidRPr="009023E2" w:rsidRDefault="00E70AE2" w:rsidP="00E70AE2">
      <w:pPr>
        <w:widowControl w:val="0"/>
        <w:ind w:left="576"/>
      </w:pPr>
      <w:r w:rsidRPr="009023E2">
        <w:t>Tract 9704</w:t>
      </w:r>
    </w:p>
    <w:p w14:paraId="0041D0DF" w14:textId="77777777" w:rsidR="00E70AE2" w:rsidRPr="009023E2" w:rsidRDefault="00E70AE2" w:rsidP="00E70AE2">
      <w:pPr>
        <w:widowControl w:val="0"/>
        <w:ind w:left="1152"/>
      </w:pPr>
      <w:r w:rsidRPr="009023E2">
        <w:t xml:space="preserve">Blocks: 2039, 2040, 2044, 2048, 2049, 2051, 2052, 2061, 2062, 3026, 3027, 3032, 3033, 3034, 3037  </w:t>
      </w:r>
      <w:r w:rsidRPr="009023E2">
        <w:tab/>
        <w:t>632</w:t>
      </w:r>
    </w:p>
    <w:p w14:paraId="77F6BBAC" w14:textId="77777777" w:rsidR="00E70AE2" w:rsidRPr="009023E2" w:rsidRDefault="00E70AE2" w:rsidP="00E70AE2">
      <w:pPr>
        <w:widowControl w:val="0"/>
        <w:ind w:left="288"/>
      </w:pPr>
      <w:r w:rsidRPr="009023E2">
        <w:t xml:space="preserve">Bloomingvale Subtotal </w:t>
      </w:r>
      <w:r w:rsidRPr="009023E2">
        <w:tab/>
        <w:t>632</w:t>
      </w:r>
    </w:p>
    <w:p w14:paraId="4F8AAC52" w14:textId="77777777" w:rsidR="00E70AE2" w:rsidRPr="009023E2" w:rsidRDefault="00E70AE2" w:rsidP="00E70AE2">
      <w:pPr>
        <w:widowControl w:val="0"/>
        <w:ind w:left="288"/>
      </w:pPr>
      <w:r w:rsidRPr="009023E2">
        <w:t>Cedar Swamp</w:t>
      </w:r>
    </w:p>
    <w:p w14:paraId="1601B12A" w14:textId="77777777" w:rsidR="00E70AE2" w:rsidRPr="009023E2" w:rsidRDefault="00E70AE2" w:rsidP="00E70AE2">
      <w:pPr>
        <w:widowControl w:val="0"/>
        <w:ind w:left="576"/>
      </w:pPr>
      <w:r w:rsidRPr="009023E2">
        <w:t>Tract 9704</w:t>
      </w:r>
    </w:p>
    <w:p w14:paraId="59F656E6" w14:textId="77777777" w:rsidR="00E70AE2" w:rsidRPr="009023E2" w:rsidRDefault="00E70AE2" w:rsidP="00E70AE2">
      <w:pPr>
        <w:widowControl w:val="0"/>
        <w:ind w:left="1152"/>
      </w:pPr>
      <w:r w:rsidRPr="009023E2">
        <w:t xml:space="preserve">Blocks: 2000, 2001, 2002, 2003, 2005  </w:t>
      </w:r>
      <w:r w:rsidRPr="009023E2">
        <w:tab/>
        <w:t>116</w:t>
      </w:r>
    </w:p>
    <w:p w14:paraId="5A7089B3" w14:textId="77777777" w:rsidR="00E70AE2" w:rsidRPr="009023E2" w:rsidRDefault="00E70AE2" w:rsidP="00E70AE2">
      <w:pPr>
        <w:widowControl w:val="0"/>
        <w:ind w:left="288"/>
      </w:pPr>
      <w:r w:rsidRPr="009023E2">
        <w:t xml:space="preserve">Cedar Swamp Subtotal </w:t>
      </w:r>
      <w:r w:rsidRPr="009023E2">
        <w:tab/>
        <w:t>116</w:t>
      </w:r>
    </w:p>
    <w:p w14:paraId="2A5F7132" w14:textId="77777777" w:rsidR="00E70AE2" w:rsidRPr="009023E2" w:rsidRDefault="00E70AE2" w:rsidP="00E70AE2">
      <w:pPr>
        <w:widowControl w:val="0"/>
        <w:ind w:left="288"/>
      </w:pPr>
      <w:r w:rsidRPr="009023E2">
        <w:t xml:space="preserve">Hemingway </w:t>
      </w:r>
      <w:r w:rsidRPr="009023E2">
        <w:tab/>
        <w:t>1,974</w:t>
      </w:r>
    </w:p>
    <w:p w14:paraId="2A86447C" w14:textId="77777777" w:rsidR="00E70AE2" w:rsidRPr="009023E2" w:rsidRDefault="00E70AE2" w:rsidP="00E70AE2">
      <w:pPr>
        <w:widowControl w:val="0"/>
        <w:ind w:left="288"/>
      </w:pPr>
      <w:r w:rsidRPr="009023E2">
        <w:t xml:space="preserve">Henry-Poplar Hill </w:t>
      </w:r>
      <w:r w:rsidRPr="009023E2">
        <w:tab/>
        <w:t>801</w:t>
      </w:r>
    </w:p>
    <w:p w14:paraId="7BFE2129" w14:textId="77777777" w:rsidR="00E70AE2" w:rsidRPr="009023E2" w:rsidRDefault="00E70AE2" w:rsidP="00E70AE2">
      <w:pPr>
        <w:widowControl w:val="0"/>
        <w:ind w:left="288"/>
      </w:pPr>
      <w:r w:rsidRPr="009023E2">
        <w:t>Indiantown</w:t>
      </w:r>
    </w:p>
    <w:p w14:paraId="5F4B131C" w14:textId="77777777" w:rsidR="00E70AE2" w:rsidRPr="009023E2" w:rsidRDefault="00E70AE2" w:rsidP="00E70AE2">
      <w:pPr>
        <w:widowControl w:val="0"/>
        <w:ind w:left="576"/>
      </w:pPr>
      <w:r w:rsidRPr="009023E2">
        <w:t>Tract 9702</w:t>
      </w:r>
    </w:p>
    <w:p w14:paraId="5E2904B1" w14:textId="77777777" w:rsidR="00E70AE2" w:rsidRPr="009023E2" w:rsidRDefault="00E70AE2" w:rsidP="00E70AE2">
      <w:pPr>
        <w:widowControl w:val="0"/>
        <w:ind w:left="1152"/>
      </w:pPr>
      <w:r w:rsidRPr="009023E2">
        <w:t xml:space="preserve">Blocks: 2000, 2001, 2002, 2003, 2004, 2005, 2006, 2007, 2008, 2009, 2010, 2011, 2012, 2013, 2014, 2015  </w:t>
      </w:r>
      <w:r w:rsidRPr="009023E2">
        <w:tab/>
        <w:t>315</w:t>
      </w:r>
    </w:p>
    <w:p w14:paraId="66A5ED3D" w14:textId="77777777" w:rsidR="00E70AE2" w:rsidRPr="009023E2" w:rsidRDefault="00E70AE2" w:rsidP="00E70AE2">
      <w:pPr>
        <w:widowControl w:val="0"/>
        <w:ind w:left="576"/>
      </w:pPr>
      <w:r w:rsidRPr="009023E2">
        <w:t>Tract 9703</w:t>
      </w:r>
    </w:p>
    <w:p w14:paraId="068B2F6E" w14:textId="77777777" w:rsidR="00E70AE2" w:rsidRPr="009023E2" w:rsidRDefault="00E70AE2" w:rsidP="00E70AE2">
      <w:pPr>
        <w:widowControl w:val="0"/>
        <w:ind w:left="1152"/>
      </w:pPr>
      <w:r w:rsidRPr="009023E2">
        <w:t xml:space="preserve">Blocks: 4000, 4001, 4002, 4003, 4004, 4005, 4006, 4007, 4008, 4009, 4012, 4013, 4014, 4015, 4016, 4017, 4018, 4020  </w:t>
      </w:r>
      <w:r w:rsidRPr="009023E2">
        <w:tab/>
        <w:t>450</w:t>
      </w:r>
    </w:p>
    <w:p w14:paraId="24A74283" w14:textId="77777777" w:rsidR="00E70AE2" w:rsidRPr="009023E2" w:rsidRDefault="00E70AE2" w:rsidP="00E70AE2">
      <w:pPr>
        <w:widowControl w:val="0"/>
        <w:ind w:left="288"/>
      </w:pPr>
      <w:r w:rsidRPr="009023E2">
        <w:t xml:space="preserve">Indiantown Subtotal </w:t>
      </w:r>
      <w:r w:rsidRPr="009023E2">
        <w:tab/>
        <w:t>765</w:t>
      </w:r>
    </w:p>
    <w:p w14:paraId="3FAF743B" w14:textId="77777777" w:rsidR="00E70AE2" w:rsidRPr="009023E2" w:rsidRDefault="00E70AE2" w:rsidP="00E70AE2">
      <w:pPr>
        <w:widowControl w:val="0"/>
        <w:ind w:left="288"/>
      </w:pPr>
      <w:r w:rsidRPr="009023E2">
        <w:t xml:space="preserve">Morrisville </w:t>
      </w:r>
      <w:r w:rsidRPr="009023E2">
        <w:tab/>
        <w:t>284</w:t>
      </w:r>
    </w:p>
    <w:p w14:paraId="490AD0B4" w14:textId="77777777" w:rsidR="00E70AE2" w:rsidRPr="009023E2" w:rsidRDefault="00E70AE2" w:rsidP="00E70AE2">
      <w:pPr>
        <w:widowControl w:val="0"/>
        <w:ind w:left="288"/>
      </w:pPr>
      <w:r w:rsidRPr="009023E2">
        <w:t xml:space="preserve">Muddy Creek </w:t>
      </w:r>
      <w:r w:rsidRPr="009023E2">
        <w:tab/>
        <w:t>1,005</w:t>
      </w:r>
    </w:p>
    <w:p w14:paraId="3EF557FE" w14:textId="77777777" w:rsidR="00E70AE2" w:rsidRPr="009023E2" w:rsidRDefault="00E70AE2" w:rsidP="00E70AE2">
      <w:pPr>
        <w:widowControl w:val="0"/>
        <w:ind w:left="288"/>
      </w:pPr>
      <w:r w:rsidRPr="009023E2">
        <w:t xml:space="preserve">Nesmith </w:t>
      </w:r>
      <w:r w:rsidRPr="009023E2">
        <w:tab/>
        <w:t>611</w:t>
      </w:r>
    </w:p>
    <w:p w14:paraId="653D7381" w14:textId="77777777" w:rsidR="00E70AE2" w:rsidRPr="009023E2" w:rsidRDefault="00E70AE2" w:rsidP="00E70AE2">
      <w:pPr>
        <w:widowControl w:val="0"/>
        <w:ind w:left="288"/>
      </w:pPr>
      <w:r w:rsidRPr="009023E2">
        <w:t xml:space="preserve">Piney Forest </w:t>
      </w:r>
      <w:r w:rsidRPr="009023E2">
        <w:tab/>
        <w:t>544</w:t>
      </w:r>
    </w:p>
    <w:p w14:paraId="0184F99A" w14:textId="77777777" w:rsidR="00E70AE2" w:rsidRPr="009023E2" w:rsidRDefault="00E70AE2" w:rsidP="00E70AE2">
      <w:pPr>
        <w:widowControl w:val="0"/>
        <w:ind w:left="288"/>
      </w:pPr>
      <w:r w:rsidRPr="009023E2">
        <w:t xml:space="preserve">County Williamsburg SC Subtotal </w:t>
      </w:r>
      <w:r w:rsidRPr="009023E2">
        <w:tab/>
        <w:t>6,732</w:t>
      </w:r>
    </w:p>
    <w:p w14:paraId="65684556" w14:textId="77777777" w:rsidR="00E70AE2" w:rsidRPr="009023E2" w:rsidRDefault="00E70AE2" w:rsidP="00E70AE2">
      <w:pPr>
        <w:widowControl w:val="0"/>
      </w:pPr>
      <w:r w:rsidRPr="009023E2">
        <w:t xml:space="preserve">DISTRICT 57 Total </w:t>
      </w:r>
      <w:r w:rsidRPr="009023E2">
        <w:tab/>
        <w:t>40,512</w:t>
      </w:r>
    </w:p>
    <w:p w14:paraId="6C38DD84" w14:textId="77777777" w:rsidR="00E70AE2" w:rsidRPr="009023E2" w:rsidRDefault="00E70AE2" w:rsidP="00E70AE2">
      <w:pPr>
        <w:widowControl w:val="0"/>
      </w:pPr>
      <w:r w:rsidRPr="009023E2">
        <w:t>Area</w:t>
      </w:r>
      <w:r w:rsidRPr="009023E2">
        <w:tab/>
        <w:t>Population</w:t>
      </w:r>
    </w:p>
    <w:p w14:paraId="5C96FE1F" w14:textId="77777777" w:rsidR="00E70AE2" w:rsidRPr="009023E2" w:rsidRDefault="00E70AE2" w:rsidP="00E70AE2">
      <w:pPr>
        <w:widowControl w:val="0"/>
      </w:pPr>
      <w:r w:rsidRPr="009023E2">
        <w:t>DISTRICT 58</w:t>
      </w:r>
    </w:p>
    <w:p w14:paraId="279FDE21" w14:textId="77777777" w:rsidR="00E70AE2" w:rsidRPr="009023E2" w:rsidRDefault="00E70AE2" w:rsidP="00E70AE2">
      <w:pPr>
        <w:widowControl w:val="0"/>
      </w:pPr>
      <w:r w:rsidRPr="009023E2">
        <w:t>Area</w:t>
      </w:r>
      <w:r w:rsidRPr="009023E2">
        <w:tab/>
        <w:t>Population</w:t>
      </w:r>
    </w:p>
    <w:p w14:paraId="3B195CEC" w14:textId="77777777" w:rsidR="00E70AE2" w:rsidRPr="009023E2" w:rsidRDefault="00E70AE2" w:rsidP="00E70AE2">
      <w:pPr>
        <w:widowControl w:val="0"/>
        <w:ind w:left="288"/>
      </w:pPr>
      <w:r w:rsidRPr="009023E2">
        <w:t>County: Horry SC</w:t>
      </w:r>
    </w:p>
    <w:p w14:paraId="570EA7C5" w14:textId="77777777" w:rsidR="00E70AE2" w:rsidRPr="009023E2" w:rsidRDefault="00E70AE2" w:rsidP="00E70AE2">
      <w:pPr>
        <w:widowControl w:val="0"/>
        <w:ind w:left="288"/>
      </w:pPr>
      <w:r w:rsidRPr="009023E2">
        <w:t>ADRIAN</w:t>
      </w:r>
    </w:p>
    <w:p w14:paraId="684708D4" w14:textId="77777777" w:rsidR="00E70AE2" w:rsidRPr="009023E2" w:rsidRDefault="00E70AE2" w:rsidP="00E70AE2">
      <w:pPr>
        <w:widowControl w:val="0"/>
        <w:ind w:left="576"/>
      </w:pPr>
      <w:r w:rsidRPr="009023E2">
        <w:t>Tract 707.01</w:t>
      </w:r>
    </w:p>
    <w:p w14:paraId="082AAC2C" w14:textId="77777777" w:rsidR="00E70AE2" w:rsidRPr="009023E2" w:rsidRDefault="00E70AE2" w:rsidP="00E70AE2">
      <w:pPr>
        <w:widowControl w:val="0"/>
        <w:ind w:left="1152"/>
      </w:pPr>
      <w:r w:rsidRPr="009023E2">
        <w:t xml:space="preserve">Blocks: 1015, 1017, 1018, 1019, 1020, 1021, 1022, 1023, 1026, 1027, 1028, 1029, 1030, 3000, 3001, 3002, 3015, 3033, 3034, 3035, 3036, 3037, 3038, 3041, 3042, 3043, 3044, 4000, 4001, 4002, 4015, 4031, 4040, 4042  </w:t>
      </w:r>
      <w:r w:rsidRPr="009023E2">
        <w:tab/>
        <w:t>1566</w:t>
      </w:r>
    </w:p>
    <w:p w14:paraId="681BD0D3" w14:textId="77777777" w:rsidR="00E70AE2" w:rsidRPr="009023E2" w:rsidRDefault="00E70AE2" w:rsidP="00E70AE2">
      <w:pPr>
        <w:widowControl w:val="0"/>
        <w:ind w:left="288"/>
      </w:pPr>
      <w:r w:rsidRPr="009023E2">
        <w:t xml:space="preserve">ADRIAN Subtotal </w:t>
      </w:r>
      <w:r w:rsidRPr="009023E2">
        <w:tab/>
        <w:t>1,566</w:t>
      </w:r>
    </w:p>
    <w:p w14:paraId="0E271B60" w14:textId="77777777" w:rsidR="00E70AE2" w:rsidRPr="009023E2" w:rsidRDefault="00E70AE2" w:rsidP="00E70AE2">
      <w:pPr>
        <w:widowControl w:val="0"/>
        <w:ind w:left="288"/>
      </w:pPr>
      <w:r w:rsidRPr="009023E2">
        <w:t xml:space="preserve">AYNOR </w:t>
      </w:r>
      <w:r w:rsidRPr="009023E2">
        <w:tab/>
        <w:t>3,011</w:t>
      </w:r>
    </w:p>
    <w:p w14:paraId="0D51FADC" w14:textId="77777777" w:rsidR="00E70AE2" w:rsidRPr="009023E2" w:rsidRDefault="00E70AE2" w:rsidP="00E70AE2">
      <w:pPr>
        <w:widowControl w:val="0"/>
        <w:ind w:left="288"/>
      </w:pPr>
      <w:r w:rsidRPr="009023E2">
        <w:t xml:space="preserve">BROWNWAY </w:t>
      </w:r>
      <w:r w:rsidRPr="009023E2">
        <w:tab/>
        <w:t>2,844</w:t>
      </w:r>
    </w:p>
    <w:p w14:paraId="1D117A41" w14:textId="77777777" w:rsidR="00E70AE2" w:rsidRPr="009023E2" w:rsidRDefault="00E70AE2" w:rsidP="00E70AE2">
      <w:pPr>
        <w:widowControl w:val="0"/>
        <w:ind w:left="288"/>
      </w:pPr>
      <w:r w:rsidRPr="009023E2">
        <w:t xml:space="preserve">CEDAR GROVE </w:t>
      </w:r>
      <w:r w:rsidRPr="009023E2">
        <w:tab/>
        <w:t>2,619</w:t>
      </w:r>
    </w:p>
    <w:p w14:paraId="428BC929" w14:textId="77777777" w:rsidR="00E70AE2" w:rsidRPr="009023E2" w:rsidRDefault="00E70AE2" w:rsidP="00E70AE2">
      <w:pPr>
        <w:widowControl w:val="0"/>
        <w:ind w:left="288"/>
      </w:pPr>
      <w:r w:rsidRPr="009023E2">
        <w:t xml:space="preserve">COOL SPRINGS </w:t>
      </w:r>
      <w:r w:rsidRPr="009023E2">
        <w:tab/>
        <w:t>819</w:t>
      </w:r>
    </w:p>
    <w:p w14:paraId="07B0F08E" w14:textId="77777777" w:rsidR="00E70AE2" w:rsidRPr="009023E2" w:rsidRDefault="00E70AE2" w:rsidP="00E70AE2">
      <w:pPr>
        <w:widowControl w:val="0"/>
        <w:ind w:left="288"/>
      </w:pPr>
      <w:r w:rsidRPr="009023E2">
        <w:t xml:space="preserve">DOGBLUFF </w:t>
      </w:r>
      <w:r w:rsidRPr="009023E2">
        <w:tab/>
        <w:t>1,990</w:t>
      </w:r>
    </w:p>
    <w:p w14:paraId="2A093614" w14:textId="77777777" w:rsidR="00E70AE2" w:rsidRPr="009023E2" w:rsidRDefault="00E70AE2" w:rsidP="00E70AE2">
      <w:pPr>
        <w:widowControl w:val="0"/>
        <w:ind w:left="288"/>
      </w:pPr>
      <w:r w:rsidRPr="009023E2">
        <w:t xml:space="preserve">FOUR MILE </w:t>
      </w:r>
      <w:r w:rsidRPr="009023E2">
        <w:tab/>
        <w:t>3,452</w:t>
      </w:r>
    </w:p>
    <w:p w14:paraId="3E6C6379" w14:textId="77777777" w:rsidR="00E70AE2" w:rsidRPr="009023E2" w:rsidRDefault="00E70AE2" w:rsidP="00E70AE2">
      <w:pPr>
        <w:widowControl w:val="0"/>
        <w:ind w:left="288"/>
      </w:pPr>
      <w:r w:rsidRPr="009023E2">
        <w:t>HOMEWOOD</w:t>
      </w:r>
    </w:p>
    <w:p w14:paraId="5F30FA5D" w14:textId="77777777" w:rsidR="00E70AE2" w:rsidRPr="009023E2" w:rsidRDefault="00E70AE2" w:rsidP="00E70AE2">
      <w:pPr>
        <w:widowControl w:val="0"/>
        <w:ind w:left="576"/>
      </w:pPr>
      <w:r w:rsidRPr="009023E2">
        <w:t>Tract 702</w:t>
      </w:r>
    </w:p>
    <w:p w14:paraId="7501A0B7" w14:textId="77777777" w:rsidR="00E70AE2" w:rsidRPr="009023E2" w:rsidRDefault="00E70AE2" w:rsidP="00E70AE2">
      <w:pPr>
        <w:widowControl w:val="0"/>
        <w:ind w:left="1152"/>
      </w:pPr>
      <w:r w:rsidRPr="009023E2">
        <w:t xml:space="preserve">Blocks: 2003, 2004  </w:t>
      </w:r>
      <w:r w:rsidRPr="009023E2">
        <w:tab/>
        <w:t>0</w:t>
      </w:r>
    </w:p>
    <w:p w14:paraId="5A7F9200" w14:textId="77777777" w:rsidR="00E70AE2" w:rsidRPr="009023E2" w:rsidRDefault="00E70AE2" w:rsidP="00E70AE2">
      <w:pPr>
        <w:widowControl w:val="0"/>
        <w:ind w:left="576"/>
      </w:pPr>
      <w:r w:rsidRPr="009023E2">
        <w:t>Tract 707.01</w:t>
      </w:r>
    </w:p>
    <w:p w14:paraId="6B10FE36" w14:textId="77777777" w:rsidR="00E70AE2" w:rsidRPr="009023E2" w:rsidRDefault="00E70AE2" w:rsidP="00E70AE2">
      <w:pPr>
        <w:widowControl w:val="0"/>
        <w:ind w:left="1152"/>
      </w:pPr>
      <w:r w:rsidRPr="009023E2">
        <w:t xml:space="preserve">Blocks: 2013, 2014, 2015, 2023, 2026, 2027, 2028, 2029, 2030, 2031, 2047, 3003, 3004, 3005, 3006, 3007, 3011, 3012, 3013, 3014, 3016, 3017, 3018, 3019, 3020, 3021, 3022, 3023, 3026, 3027, 3028, 3029, 3030, 3031, 3032, 3040  </w:t>
      </w:r>
      <w:r w:rsidRPr="009023E2">
        <w:tab/>
        <w:t>1555</w:t>
      </w:r>
    </w:p>
    <w:p w14:paraId="05F55342" w14:textId="77777777" w:rsidR="00E70AE2" w:rsidRPr="009023E2" w:rsidRDefault="00E70AE2" w:rsidP="00E70AE2">
      <w:pPr>
        <w:widowControl w:val="0"/>
        <w:ind w:left="288"/>
      </w:pPr>
      <w:r w:rsidRPr="009023E2">
        <w:t xml:space="preserve">HOMEWOOD Subtotal </w:t>
      </w:r>
      <w:r w:rsidRPr="009023E2">
        <w:tab/>
        <w:t>1,555</w:t>
      </w:r>
    </w:p>
    <w:p w14:paraId="2F87C559" w14:textId="77777777" w:rsidR="00E70AE2" w:rsidRPr="009023E2" w:rsidRDefault="00E70AE2" w:rsidP="00E70AE2">
      <w:pPr>
        <w:widowControl w:val="0"/>
        <w:ind w:left="288"/>
      </w:pPr>
      <w:r w:rsidRPr="009023E2">
        <w:t xml:space="preserve">HORRY </w:t>
      </w:r>
      <w:r w:rsidRPr="009023E2">
        <w:tab/>
        <w:t>2,121</w:t>
      </w:r>
    </w:p>
    <w:p w14:paraId="06AAADEB" w14:textId="77777777" w:rsidR="00E70AE2" w:rsidRPr="009023E2" w:rsidRDefault="00E70AE2" w:rsidP="00E70AE2">
      <w:pPr>
        <w:widowControl w:val="0"/>
        <w:ind w:left="288"/>
      </w:pPr>
      <w:r w:rsidRPr="009023E2">
        <w:t>JACKSON BLUFF</w:t>
      </w:r>
    </w:p>
    <w:p w14:paraId="5CDEC7E4" w14:textId="77777777" w:rsidR="00E70AE2" w:rsidRPr="009023E2" w:rsidRDefault="00E70AE2" w:rsidP="00E70AE2">
      <w:pPr>
        <w:widowControl w:val="0"/>
        <w:ind w:left="576"/>
      </w:pPr>
      <w:r w:rsidRPr="009023E2">
        <w:t>Tract 601.01</w:t>
      </w:r>
    </w:p>
    <w:p w14:paraId="69A76685" w14:textId="77777777" w:rsidR="00E70AE2" w:rsidRPr="009023E2" w:rsidRDefault="00E70AE2" w:rsidP="00E70AE2">
      <w:pPr>
        <w:widowControl w:val="0"/>
        <w:ind w:left="1152"/>
      </w:pPr>
      <w:r w:rsidRPr="009023E2">
        <w:t xml:space="preserve">Blocks: 1063, 1064, 1065, 1067, 1068, 2003, 2004, 2005, 2006, 2007, 2008, 2009, 2010, 2012, 2013, 2014, 2015, 2016, 2017, 2018, 2019  </w:t>
      </w:r>
      <w:r w:rsidRPr="009023E2">
        <w:tab/>
        <w:t>622</w:t>
      </w:r>
    </w:p>
    <w:p w14:paraId="5614DD59" w14:textId="77777777" w:rsidR="00E70AE2" w:rsidRPr="009023E2" w:rsidRDefault="00E70AE2" w:rsidP="00E70AE2">
      <w:pPr>
        <w:widowControl w:val="0"/>
        <w:ind w:left="288"/>
      </w:pPr>
      <w:r w:rsidRPr="009023E2">
        <w:t xml:space="preserve">JACKSON BLUFF Subtotal </w:t>
      </w:r>
      <w:r w:rsidRPr="009023E2">
        <w:tab/>
        <w:t>622</w:t>
      </w:r>
    </w:p>
    <w:p w14:paraId="797C81C9" w14:textId="77777777" w:rsidR="00E70AE2" w:rsidRPr="009023E2" w:rsidRDefault="00E70AE2" w:rsidP="00E70AE2">
      <w:pPr>
        <w:widowControl w:val="0"/>
        <w:ind w:left="288"/>
      </w:pPr>
      <w:r w:rsidRPr="009023E2">
        <w:t xml:space="preserve">JAMESTOWN </w:t>
      </w:r>
      <w:r w:rsidRPr="009023E2">
        <w:tab/>
        <w:t>5,234</w:t>
      </w:r>
    </w:p>
    <w:p w14:paraId="388BEFC9" w14:textId="77777777" w:rsidR="00E70AE2" w:rsidRPr="009023E2" w:rsidRDefault="00E70AE2" w:rsidP="00E70AE2">
      <w:pPr>
        <w:widowControl w:val="0"/>
        <w:ind w:left="288"/>
      </w:pPr>
      <w:r w:rsidRPr="009023E2">
        <w:t xml:space="preserve">JUNIPER BAY </w:t>
      </w:r>
      <w:r w:rsidRPr="009023E2">
        <w:tab/>
        <w:t>3,535</w:t>
      </w:r>
    </w:p>
    <w:p w14:paraId="6B7ABDEB" w14:textId="77777777" w:rsidR="00E70AE2" w:rsidRPr="009023E2" w:rsidRDefault="00E70AE2" w:rsidP="00E70AE2">
      <w:pPr>
        <w:widowControl w:val="0"/>
        <w:ind w:left="288"/>
      </w:pPr>
      <w:r w:rsidRPr="009023E2">
        <w:t xml:space="preserve">NORTH CONWAY #1 </w:t>
      </w:r>
      <w:r w:rsidRPr="009023E2">
        <w:tab/>
        <w:t>2,692</w:t>
      </w:r>
    </w:p>
    <w:p w14:paraId="5ED4E0A6" w14:textId="77777777" w:rsidR="00E70AE2" w:rsidRPr="009023E2" w:rsidRDefault="00E70AE2" w:rsidP="00E70AE2">
      <w:pPr>
        <w:widowControl w:val="0"/>
        <w:ind w:left="288"/>
      </w:pPr>
      <w:r w:rsidRPr="009023E2">
        <w:t>NORTH CONWAY #2</w:t>
      </w:r>
    </w:p>
    <w:p w14:paraId="27BB18F2" w14:textId="77777777" w:rsidR="00E70AE2" w:rsidRPr="009023E2" w:rsidRDefault="00E70AE2" w:rsidP="00E70AE2">
      <w:pPr>
        <w:widowControl w:val="0"/>
        <w:ind w:left="576"/>
      </w:pPr>
      <w:r w:rsidRPr="009023E2">
        <w:t>Tract 702</w:t>
      </w:r>
    </w:p>
    <w:p w14:paraId="4FB8D12F" w14:textId="77777777" w:rsidR="00E70AE2" w:rsidRPr="009023E2" w:rsidRDefault="00E70AE2" w:rsidP="00E70AE2">
      <w:pPr>
        <w:widowControl w:val="0"/>
        <w:ind w:left="1152"/>
      </w:pPr>
      <w:r w:rsidRPr="009023E2">
        <w:t xml:space="preserve">Blocks: 1013, 1014, 1017, 1018, 1024, 1025, 1026, 1027, 1028, 1033, 1036, 1037, 1039, 2006, 2007, 2008, 2009, 2010, 2011, 2012, 2013, 2014, 2015, 2016, 2017, 2023, 2024, 2025, 2026, 2027, 2028  </w:t>
      </w:r>
      <w:r w:rsidRPr="009023E2">
        <w:tab/>
        <w:t>531</w:t>
      </w:r>
    </w:p>
    <w:p w14:paraId="003DC6AE" w14:textId="77777777" w:rsidR="00E70AE2" w:rsidRPr="009023E2" w:rsidRDefault="00E70AE2" w:rsidP="00E70AE2">
      <w:pPr>
        <w:widowControl w:val="0"/>
        <w:ind w:left="288"/>
      </w:pPr>
      <w:r w:rsidRPr="009023E2">
        <w:t xml:space="preserve">NORTH CONWAY #2 Subtotal </w:t>
      </w:r>
      <w:r w:rsidRPr="009023E2">
        <w:tab/>
        <w:t>531</w:t>
      </w:r>
    </w:p>
    <w:p w14:paraId="5CFBA314" w14:textId="77777777" w:rsidR="00E70AE2" w:rsidRPr="009023E2" w:rsidRDefault="00E70AE2" w:rsidP="00E70AE2">
      <w:pPr>
        <w:widowControl w:val="0"/>
        <w:ind w:left="288"/>
      </w:pPr>
      <w:r w:rsidRPr="009023E2">
        <w:t xml:space="preserve">POPLAR HILL </w:t>
      </w:r>
      <w:r w:rsidRPr="009023E2">
        <w:tab/>
        <w:t>1,329</w:t>
      </w:r>
    </w:p>
    <w:p w14:paraId="3CAC1401" w14:textId="77777777" w:rsidR="00E70AE2" w:rsidRPr="009023E2" w:rsidRDefault="00E70AE2" w:rsidP="00E70AE2">
      <w:pPr>
        <w:widowControl w:val="0"/>
        <w:ind w:left="288"/>
      </w:pPr>
      <w:r w:rsidRPr="009023E2">
        <w:t>RACEPATH #1</w:t>
      </w:r>
    </w:p>
    <w:p w14:paraId="30883525" w14:textId="77777777" w:rsidR="00E70AE2" w:rsidRPr="009023E2" w:rsidRDefault="00E70AE2" w:rsidP="00E70AE2">
      <w:pPr>
        <w:widowControl w:val="0"/>
        <w:ind w:left="576"/>
      </w:pPr>
      <w:r w:rsidRPr="009023E2">
        <w:t>Tract 704</w:t>
      </w:r>
    </w:p>
    <w:p w14:paraId="746B8A8E" w14:textId="77777777" w:rsidR="00E70AE2" w:rsidRPr="009023E2" w:rsidRDefault="00E70AE2" w:rsidP="00E70AE2">
      <w:pPr>
        <w:widowControl w:val="0"/>
        <w:ind w:left="1152"/>
      </w:pPr>
      <w:r w:rsidRPr="009023E2">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1071, 1072, 1073, 1074, 1075, 1076, 1077, 1078, 1079, 1080, 1085, 1086, 1087, 1088, 1089, 1090, 1091, 1092, 1093, 1094, 1095, 1096, 1097, 1098, 1099, 1100, 1101, 1102  </w:t>
      </w:r>
      <w:r w:rsidRPr="009023E2">
        <w:tab/>
        <w:t>1998</w:t>
      </w:r>
    </w:p>
    <w:p w14:paraId="5CAF59AD" w14:textId="77777777" w:rsidR="00E70AE2" w:rsidRPr="009023E2" w:rsidRDefault="00E70AE2" w:rsidP="00E70AE2">
      <w:pPr>
        <w:widowControl w:val="0"/>
        <w:ind w:left="576"/>
      </w:pPr>
      <w:r w:rsidRPr="009023E2">
        <w:t>Tract 705</w:t>
      </w:r>
    </w:p>
    <w:p w14:paraId="4E1037DC" w14:textId="77777777" w:rsidR="00E70AE2" w:rsidRPr="009023E2" w:rsidRDefault="00E70AE2" w:rsidP="00E70AE2">
      <w:pPr>
        <w:widowControl w:val="0"/>
        <w:ind w:left="1152"/>
      </w:pPr>
      <w:r w:rsidRPr="009023E2">
        <w:t xml:space="preserve">Blocks: 1000, 1001, 1002, 1003, 1004, 1005, 1007, 1009, 1010, 1011  </w:t>
      </w:r>
      <w:r w:rsidRPr="009023E2">
        <w:tab/>
        <w:t>120</w:t>
      </w:r>
    </w:p>
    <w:p w14:paraId="5F3BCFFB" w14:textId="77777777" w:rsidR="00E70AE2" w:rsidRPr="009023E2" w:rsidRDefault="00E70AE2" w:rsidP="00E70AE2">
      <w:pPr>
        <w:widowControl w:val="0"/>
        <w:ind w:left="288"/>
      </w:pPr>
      <w:r w:rsidRPr="009023E2">
        <w:t xml:space="preserve">RACEPATH #1 Subtotal </w:t>
      </w:r>
      <w:r w:rsidRPr="009023E2">
        <w:tab/>
        <w:t>2,118</w:t>
      </w:r>
    </w:p>
    <w:p w14:paraId="14A6C0F4" w14:textId="77777777" w:rsidR="00E70AE2" w:rsidRPr="009023E2" w:rsidRDefault="00E70AE2" w:rsidP="00E70AE2">
      <w:pPr>
        <w:widowControl w:val="0"/>
        <w:ind w:left="288"/>
      </w:pPr>
      <w:r w:rsidRPr="009023E2">
        <w:t xml:space="preserve">RACEPATH #2 </w:t>
      </w:r>
      <w:r w:rsidRPr="009023E2">
        <w:tab/>
        <w:t>2,803</w:t>
      </w:r>
    </w:p>
    <w:p w14:paraId="5C451247" w14:textId="77777777" w:rsidR="00E70AE2" w:rsidRPr="009023E2" w:rsidRDefault="00E70AE2" w:rsidP="00E70AE2">
      <w:pPr>
        <w:widowControl w:val="0"/>
        <w:ind w:left="288"/>
      </w:pPr>
      <w:r w:rsidRPr="009023E2">
        <w:t>RED HILL #1</w:t>
      </w:r>
    </w:p>
    <w:p w14:paraId="60DB0C20" w14:textId="77777777" w:rsidR="00E70AE2" w:rsidRPr="009023E2" w:rsidRDefault="00E70AE2" w:rsidP="00E70AE2">
      <w:pPr>
        <w:widowControl w:val="0"/>
        <w:ind w:left="576"/>
      </w:pPr>
      <w:r w:rsidRPr="009023E2">
        <w:t>Tract 601.01</w:t>
      </w:r>
    </w:p>
    <w:p w14:paraId="4E6D1BC3" w14:textId="77777777" w:rsidR="00E70AE2" w:rsidRPr="009023E2" w:rsidRDefault="00E70AE2" w:rsidP="00E70AE2">
      <w:pPr>
        <w:widowControl w:val="0"/>
        <w:ind w:left="1152"/>
      </w:pPr>
      <w:r w:rsidRPr="009023E2">
        <w:t xml:space="preserve">Blocks: 1008, 1009, 1010, 1011, 1012, 1013, 1014, 1015, 1016, 1021, 1022, 1023, 1024, 1025, 1026, 1027, 1029, 1030, 1051, 1052, 1053, 1054, 1055, 1056, 1057, 1058, 1059, 1060, 1061, 1062, 1066, 1075, 1076, 1080, 1081  </w:t>
      </w:r>
      <w:r w:rsidRPr="009023E2">
        <w:tab/>
        <w:t>318</w:t>
      </w:r>
    </w:p>
    <w:p w14:paraId="4ACEF682" w14:textId="77777777" w:rsidR="00E70AE2" w:rsidRPr="009023E2" w:rsidRDefault="00E70AE2" w:rsidP="00E70AE2">
      <w:pPr>
        <w:widowControl w:val="0"/>
        <w:ind w:left="288"/>
      </w:pPr>
      <w:r w:rsidRPr="009023E2">
        <w:t xml:space="preserve">RED HILL #1 Subtotal </w:t>
      </w:r>
      <w:r w:rsidRPr="009023E2">
        <w:tab/>
        <w:t>318</w:t>
      </w:r>
    </w:p>
    <w:p w14:paraId="00D3BDEF" w14:textId="77777777" w:rsidR="00E70AE2" w:rsidRPr="009023E2" w:rsidRDefault="00E70AE2" w:rsidP="00E70AE2">
      <w:pPr>
        <w:widowControl w:val="0"/>
        <w:ind w:left="288"/>
      </w:pPr>
      <w:r w:rsidRPr="009023E2">
        <w:t>TODDVILLE</w:t>
      </w:r>
    </w:p>
    <w:p w14:paraId="562A3218" w14:textId="77777777" w:rsidR="00E70AE2" w:rsidRPr="009023E2" w:rsidRDefault="00E70AE2" w:rsidP="00E70AE2">
      <w:pPr>
        <w:widowControl w:val="0"/>
        <w:ind w:left="576"/>
      </w:pPr>
      <w:r w:rsidRPr="009023E2">
        <w:t>Tract 706.02</w:t>
      </w:r>
    </w:p>
    <w:p w14:paraId="2BD0AC5F" w14:textId="77777777" w:rsidR="00E70AE2" w:rsidRPr="009023E2" w:rsidRDefault="00E70AE2" w:rsidP="00E70AE2">
      <w:pPr>
        <w:widowControl w:val="0"/>
        <w:ind w:left="1152"/>
      </w:pPr>
      <w:r w:rsidRPr="009023E2">
        <w:t xml:space="preserve">Blocks: 1000, 1001, 1002, 1003, 1004, 1005, 1008, 1010, 1015, 1016, 1017, 1018, 1019, 1020, 1021, 1047, 1048, 1049, 3013, 3014, 3015, 3016, 3017, 3018, 3019, 3020, 3021, 3022, 3023, 3024, 3025, 3026, 3027, 3028, 3029, 3030, 3031, 3032, 3033, 3034, 3035, 3036, 3038  </w:t>
      </w:r>
      <w:r w:rsidRPr="009023E2">
        <w:tab/>
        <w:t>1544</w:t>
      </w:r>
    </w:p>
    <w:p w14:paraId="7F717BCB" w14:textId="77777777" w:rsidR="00E70AE2" w:rsidRPr="009023E2" w:rsidRDefault="00E70AE2" w:rsidP="00E70AE2">
      <w:pPr>
        <w:widowControl w:val="0"/>
        <w:ind w:left="288"/>
      </w:pPr>
      <w:r w:rsidRPr="009023E2">
        <w:t xml:space="preserve">TODDVILLE Subtotal </w:t>
      </w:r>
      <w:r w:rsidRPr="009023E2">
        <w:tab/>
        <w:t>1,544</w:t>
      </w:r>
    </w:p>
    <w:p w14:paraId="3FA71F4B" w14:textId="77777777" w:rsidR="00E70AE2" w:rsidRPr="009023E2" w:rsidRDefault="00E70AE2" w:rsidP="00E70AE2">
      <w:pPr>
        <w:widowControl w:val="0"/>
        <w:ind w:left="288"/>
      </w:pPr>
      <w:r w:rsidRPr="009023E2">
        <w:t>WEST CONWAY</w:t>
      </w:r>
    </w:p>
    <w:p w14:paraId="09686687" w14:textId="77777777" w:rsidR="00E70AE2" w:rsidRPr="009023E2" w:rsidRDefault="00E70AE2" w:rsidP="00E70AE2">
      <w:pPr>
        <w:widowControl w:val="0"/>
        <w:ind w:left="576"/>
      </w:pPr>
      <w:r w:rsidRPr="009023E2">
        <w:t>Tract 703</w:t>
      </w:r>
    </w:p>
    <w:p w14:paraId="0531FA33" w14:textId="77777777" w:rsidR="00E70AE2" w:rsidRPr="009023E2" w:rsidRDefault="00E70AE2" w:rsidP="00E70AE2">
      <w:pPr>
        <w:widowControl w:val="0"/>
        <w:ind w:left="1152"/>
      </w:pPr>
      <w:r w:rsidRPr="009023E2">
        <w:t xml:space="preserve">Blocks: 2002, 2003, 2004, 2005, 2009, 2010, 2011, 2012, 2013, 2018  </w:t>
      </w:r>
      <w:r w:rsidRPr="009023E2">
        <w:tab/>
        <w:t>137</w:t>
      </w:r>
    </w:p>
    <w:p w14:paraId="69582FFF" w14:textId="77777777" w:rsidR="00E70AE2" w:rsidRPr="009023E2" w:rsidRDefault="00E70AE2" w:rsidP="00E70AE2">
      <w:pPr>
        <w:widowControl w:val="0"/>
        <w:ind w:left="576"/>
      </w:pPr>
      <w:r w:rsidRPr="009023E2">
        <w:t>Tract 704</w:t>
      </w:r>
    </w:p>
    <w:p w14:paraId="77362FB0" w14:textId="77777777" w:rsidR="00E70AE2" w:rsidRPr="009023E2" w:rsidRDefault="00E70AE2" w:rsidP="00E70AE2">
      <w:pPr>
        <w:widowControl w:val="0"/>
        <w:ind w:left="1152"/>
      </w:pPr>
      <w:r w:rsidRPr="009023E2">
        <w:t xml:space="preserve">Blocks: 1062, 1063, 1064, 1065, 1066, 1067, 1068, 1069, 1070  </w:t>
      </w:r>
      <w:r w:rsidRPr="009023E2">
        <w:tab/>
        <w:t>103</w:t>
      </w:r>
    </w:p>
    <w:p w14:paraId="74D05BE9" w14:textId="77777777" w:rsidR="00E70AE2" w:rsidRPr="009023E2" w:rsidRDefault="00E70AE2" w:rsidP="00E70AE2">
      <w:pPr>
        <w:widowControl w:val="0"/>
        <w:ind w:left="288"/>
      </w:pPr>
      <w:r w:rsidRPr="009023E2">
        <w:t xml:space="preserve">WEST CONWAY Subtotal </w:t>
      </w:r>
      <w:r w:rsidRPr="009023E2">
        <w:tab/>
        <w:t>240</w:t>
      </w:r>
    </w:p>
    <w:p w14:paraId="7862E5EA" w14:textId="77777777" w:rsidR="00E70AE2" w:rsidRPr="009023E2" w:rsidRDefault="00E70AE2" w:rsidP="00E70AE2">
      <w:pPr>
        <w:widowControl w:val="0"/>
        <w:ind w:left="288"/>
      </w:pPr>
      <w:r w:rsidRPr="009023E2">
        <w:t xml:space="preserve">County Horry SC Subtotal </w:t>
      </w:r>
      <w:r w:rsidRPr="009023E2">
        <w:tab/>
        <w:t>40,943</w:t>
      </w:r>
    </w:p>
    <w:p w14:paraId="051B2DFC" w14:textId="77777777" w:rsidR="00E70AE2" w:rsidRPr="009023E2" w:rsidRDefault="00E70AE2" w:rsidP="00E70AE2">
      <w:pPr>
        <w:widowControl w:val="0"/>
      </w:pPr>
      <w:r w:rsidRPr="009023E2">
        <w:t xml:space="preserve">DISTRICT 58 Total </w:t>
      </w:r>
      <w:r w:rsidRPr="009023E2">
        <w:tab/>
        <w:t>40,943</w:t>
      </w:r>
    </w:p>
    <w:p w14:paraId="7EBFC647" w14:textId="77777777" w:rsidR="00E70AE2" w:rsidRPr="009023E2" w:rsidRDefault="00E70AE2" w:rsidP="00E70AE2">
      <w:pPr>
        <w:widowControl w:val="0"/>
      </w:pPr>
      <w:r w:rsidRPr="009023E2">
        <w:t>Area</w:t>
      </w:r>
      <w:r w:rsidRPr="009023E2">
        <w:tab/>
        <w:t>Population</w:t>
      </w:r>
    </w:p>
    <w:p w14:paraId="1E2698AB" w14:textId="77777777" w:rsidR="00E70AE2" w:rsidRPr="009023E2" w:rsidRDefault="00E70AE2" w:rsidP="00E70AE2">
      <w:pPr>
        <w:widowControl w:val="0"/>
      </w:pPr>
      <w:r w:rsidRPr="009023E2">
        <w:t>DISTRICT 101</w:t>
      </w:r>
    </w:p>
    <w:p w14:paraId="49BB89CC" w14:textId="77777777" w:rsidR="00E70AE2" w:rsidRPr="009023E2" w:rsidRDefault="00E70AE2" w:rsidP="00E70AE2">
      <w:pPr>
        <w:widowControl w:val="0"/>
      </w:pPr>
      <w:r w:rsidRPr="009023E2">
        <w:t>Area</w:t>
      </w:r>
      <w:r w:rsidRPr="009023E2">
        <w:tab/>
        <w:t>Population</w:t>
      </w:r>
    </w:p>
    <w:p w14:paraId="3AA2415C" w14:textId="77777777" w:rsidR="00E70AE2" w:rsidRPr="009023E2" w:rsidRDefault="00E70AE2" w:rsidP="00E70AE2">
      <w:pPr>
        <w:widowControl w:val="0"/>
        <w:ind w:left="288"/>
      </w:pPr>
      <w:r w:rsidRPr="009023E2">
        <w:t>County: Berkeley SC</w:t>
      </w:r>
    </w:p>
    <w:p w14:paraId="7DB22FA0" w14:textId="77777777" w:rsidR="00E70AE2" w:rsidRPr="009023E2" w:rsidRDefault="00E70AE2" w:rsidP="00E70AE2">
      <w:pPr>
        <w:widowControl w:val="0"/>
        <w:ind w:left="288"/>
      </w:pPr>
      <w:r w:rsidRPr="009023E2">
        <w:t xml:space="preserve">Alvin </w:t>
      </w:r>
      <w:r w:rsidRPr="009023E2">
        <w:tab/>
        <w:t>1,230</w:t>
      </w:r>
    </w:p>
    <w:p w14:paraId="37D9F8B9" w14:textId="77777777" w:rsidR="00E70AE2" w:rsidRPr="009023E2" w:rsidRDefault="00E70AE2" w:rsidP="00E70AE2">
      <w:pPr>
        <w:widowControl w:val="0"/>
        <w:ind w:left="288"/>
      </w:pPr>
      <w:r w:rsidRPr="009023E2">
        <w:t>Bethera</w:t>
      </w:r>
    </w:p>
    <w:p w14:paraId="4027A4C1" w14:textId="77777777" w:rsidR="00E70AE2" w:rsidRPr="009023E2" w:rsidRDefault="00E70AE2" w:rsidP="00E70AE2">
      <w:pPr>
        <w:widowControl w:val="0"/>
        <w:ind w:left="576"/>
      </w:pPr>
      <w:r w:rsidRPr="009023E2">
        <w:t>Tract 203.01</w:t>
      </w:r>
    </w:p>
    <w:p w14:paraId="4BE847E5" w14:textId="77777777" w:rsidR="00E70AE2" w:rsidRPr="009023E2" w:rsidRDefault="00E70AE2" w:rsidP="00E70AE2">
      <w:pPr>
        <w:widowControl w:val="0"/>
        <w:ind w:left="1152"/>
      </w:pPr>
      <w:r w:rsidRPr="009023E2">
        <w:t xml:space="preserve">Blocks: 2019, 2033, 2034, 2035, 2036  </w:t>
      </w:r>
      <w:r w:rsidRPr="009023E2">
        <w:tab/>
        <w:t>107</w:t>
      </w:r>
    </w:p>
    <w:p w14:paraId="291AF67B" w14:textId="77777777" w:rsidR="00E70AE2" w:rsidRPr="009023E2" w:rsidRDefault="00E70AE2" w:rsidP="00E70AE2">
      <w:pPr>
        <w:widowControl w:val="0"/>
        <w:ind w:left="576"/>
      </w:pPr>
      <w:r w:rsidRPr="009023E2">
        <w:t>Tract 204.01</w:t>
      </w:r>
    </w:p>
    <w:p w14:paraId="0A6EA1CE" w14:textId="77777777" w:rsidR="00E70AE2" w:rsidRPr="009023E2" w:rsidRDefault="00E70AE2" w:rsidP="00E70AE2">
      <w:pPr>
        <w:widowControl w:val="0"/>
        <w:ind w:left="1152"/>
      </w:pPr>
      <w:r w:rsidRPr="009023E2">
        <w:t xml:space="preserve">Blocks: 2000, 2001, 2003, 2005, 2006, 2007, 2008, 2009, 2010, 2011, 2028, 2029, 2064, 2065, 2066, 2067, 2068, 2069, 2070, 2071, 2075, 2078, 2082, 2083  </w:t>
      </w:r>
      <w:r w:rsidRPr="009023E2">
        <w:tab/>
        <w:t>140</w:t>
      </w:r>
    </w:p>
    <w:p w14:paraId="51421C80" w14:textId="77777777" w:rsidR="00E70AE2" w:rsidRPr="009023E2" w:rsidRDefault="00E70AE2" w:rsidP="00E70AE2">
      <w:pPr>
        <w:widowControl w:val="0"/>
        <w:ind w:left="288"/>
      </w:pPr>
      <w:r w:rsidRPr="009023E2">
        <w:t xml:space="preserve">Bethera Subtotal </w:t>
      </w:r>
      <w:r w:rsidRPr="009023E2">
        <w:tab/>
        <w:t>247</w:t>
      </w:r>
    </w:p>
    <w:p w14:paraId="704C2AF8" w14:textId="77777777" w:rsidR="00E70AE2" w:rsidRPr="009023E2" w:rsidRDefault="00E70AE2" w:rsidP="00E70AE2">
      <w:pPr>
        <w:widowControl w:val="0"/>
        <w:ind w:left="288"/>
      </w:pPr>
      <w:r w:rsidRPr="009023E2">
        <w:t>Cordesville</w:t>
      </w:r>
    </w:p>
    <w:p w14:paraId="35196F72" w14:textId="77777777" w:rsidR="00E70AE2" w:rsidRPr="009023E2" w:rsidRDefault="00E70AE2" w:rsidP="00E70AE2">
      <w:pPr>
        <w:widowControl w:val="0"/>
        <w:ind w:left="576"/>
      </w:pPr>
      <w:r w:rsidRPr="009023E2">
        <w:t>Tract 204.01</w:t>
      </w:r>
    </w:p>
    <w:p w14:paraId="2BD52BED" w14:textId="77777777" w:rsidR="00E70AE2" w:rsidRPr="009023E2" w:rsidRDefault="00E70AE2" w:rsidP="00E70AE2">
      <w:pPr>
        <w:widowControl w:val="0"/>
        <w:ind w:left="1152"/>
      </w:pPr>
      <w:r w:rsidRPr="009023E2">
        <w:t xml:space="preserve">Blocks: 2035, 2036, 2037, 2038, 2039, 2040, 2041, 2042, 2043, 2044, 2045, 2046, 2049, 2051, 2052, 2053, 2054, 2055, 2056, 2062, 2063, 2072, 2073, 2074, 2076, 2077, 2079, 2091, 2092, 2093, 2094, 2102, 2103, 2104, 2105, 2106, 2107, 2127, 2128, 2187, 2188, 2189, 2190  </w:t>
      </w:r>
      <w:r w:rsidRPr="009023E2">
        <w:tab/>
        <w:t>749</w:t>
      </w:r>
    </w:p>
    <w:p w14:paraId="2C02EFD3" w14:textId="77777777" w:rsidR="00E70AE2" w:rsidRPr="009023E2" w:rsidRDefault="00E70AE2" w:rsidP="00E70AE2">
      <w:pPr>
        <w:widowControl w:val="0"/>
        <w:ind w:left="288"/>
      </w:pPr>
      <w:r w:rsidRPr="009023E2">
        <w:t xml:space="preserve">Cordesville Subtotal </w:t>
      </w:r>
      <w:r w:rsidRPr="009023E2">
        <w:tab/>
        <w:t>749</w:t>
      </w:r>
    </w:p>
    <w:p w14:paraId="07B74B7F" w14:textId="77777777" w:rsidR="00E70AE2" w:rsidRPr="009023E2" w:rsidRDefault="00E70AE2" w:rsidP="00E70AE2">
      <w:pPr>
        <w:widowControl w:val="0"/>
        <w:ind w:left="288"/>
      </w:pPr>
      <w:r w:rsidRPr="009023E2">
        <w:t>Jamestown</w:t>
      </w:r>
    </w:p>
    <w:p w14:paraId="1DD7F273" w14:textId="77777777" w:rsidR="00E70AE2" w:rsidRPr="009023E2" w:rsidRDefault="00E70AE2" w:rsidP="00E70AE2">
      <w:pPr>
        <w:widowControl w:val="0"/>
        <w:ind w:left="576"/>
      </w:pPr>
      <w:r w:rsidRPr="009023E2">
        <w:t>Tract 204.01</w:t>
      </w:r>
    </w:p>
    <w:p w14:paraId="007CD8CF" w14:textId="77777777" w:rsidR="00E70AE2" w:rsidRPr="009023E2" w:rsidRDefault="00E70AE2" w:rsidP="00E70AE2">
      <w:pPr>
        <w:widowControl w:val="0"/>
        <w:ind w:left="1152"/>
      </w:pPr>
      <w:r w:rsidRPr="009023E2">
        <w:t xml:space="preserve">Blocks: 1004, 1005, 1006, 1007, 1008, 1009, 1010, 1011, 1012, 1013, 1014, 1015, 1016, 1017, 1018, 1019, 1020, 1021, 1035, 1037, 1039, 1041, 1042, 1043, 1044, 1048, 1049, 1050, 1051, 1052, 1053, 1054, 1059, 1062, 1063, 1064, 1065  </w:t>
      </w:r>
      <w:r w:rsidRPr="009023E2">
        <w:tab/>
        <w:t>443</w:t>
      </w:r>
    </w:p>
    <w:p w14:paraId="5096250F" w14:textId="77777777" w:rsidR="00E70AE2" w:rsidRPr="009023E2" w:rsidRDefault="00E70AE2" w:rsidP="00E70AE2">
      <w:pPr>
        <w:widowControl w:val="0"/>
        <w:ind w:left="288"/>
      </w:pPr>
      <w:r w:rsidRPr="009023E2">
        <w:t xml:space="preserve">Jamestown Subtotal </w:t>
      </w:r>
      <w:r w:rsidRPr="009023E2">
        <w:tab/>
        <w:t>443</w:t>
      </w:r>
    </w:p>
    <w:p w14:paraId="2B18A291" w14:textId="77777777" w:rsidR="00E70AE2" w:rsidRPr="009023E2" w:rsidRDefault="00E70AE2" w:rsidP="00E70AE2">
      <w:pPr>
        <w:widowControl w:val="0"/>
        <w:ind w:left="288"/>
      </w:pPr>
      <w:r w:rsidRPr="009023E2">
        <w:t>Macedonia</w:t>
      </w:r>
    </w:p>
    <w:p w14:paraId="6B216C1D" w14:textId="77777777" w:rsidR="00E70AE2" w:rsidRPr="009023E2" w:rsidRDefault="00E70AE2" w:rsidP="00E70AE2">
      <w:pPr>
        <w:widowControl w:val="0"/>
        <w:ind w:left="576"/>
      </w:pPr>
      <w:r w:rsidRPr="009023E2">
        <w:t>Tract 203.01</w:t>
      </w:r>
    </w:p>
    <w:p w14:paraId="7C3D93C3" w14:textId="77777777" w:rsidR="00E70AE2" w:rsidRPr="009023E2" w:rsidRDefault="00E70AE2" w:rsidP="00E70AE2">
      <w:pPr>
        <w:widowControl w:val="0"/>
        <w:ind w:left="1152"/>
      </w:pPr>
      <w:r w:rsidRPr="009023E2">
        <w:t xml:space="preserve">Blocks: 1009, 1010, 1011, 1012, 1013, 1014, 1015, 1016, 1017, 1020, 1021, 1022, 1023, 1024, 1025, 1028, 1029, 1030, 1031, 1032, 1033, 2010, 2011, 2012, 2013, 2014, 2015, 2016, 2017, 2020, 2021, 2022, 2023, 2024, 2025, 2026, 2027, 2029, 2030, 2031  </w:t>
      </w:r>
      <w:r w:rsidRPr="009023E2">
        <w:tab/>
        <w:t>1815</w:t>
      </w:r>
    </w:p>
    <w:p w14:paraId="615A8A29" w14:textId="77777777" w:rsidR="00E70AE2" w:rsidRPr="009023E2" w:rsidRDefault="00E70AE2" w:rsidP="00E70AE2">
      <w:pPr>
        <w:widowControl w:val="0"/>
        <w:ind w:left="576"/>
      </w:pPr>
      <w:r w:rsidRPr="009023E2">
        <w:t>Tract 204.01</w:t>
      </w:r>
    </w:p>
    <w:p w14:paraId="69733D81" w14:textId="77777777" w:rsidR="00E70AE2" w:rsidRPr="009023E2" w:rsidRDefault="00E70AE2" w:rsidP="00E70AE2">
      <w:pPr>
        <w:widowControl w:val="0"/>
        <w:ind w:left="1152"/>
      </w:pPr>
      <w:r w:rsidRPr="009023E2">
        <w:t xml:space="preserve">Blocks: 2013, 2014, 2015, 2020, 2021, 2022, 2023, 2024, 2026, 2027, 2030, 2031, 2032  </w:t>
      </w:r>
      <w:r w:rsidRPr="009023E2">
        <w:tab/>
        <w:t>81</w:t>
      </w:r>
    </w:p>
    <w:p w14:paraId="050B6C50" w14:textId="77777777" w:rsidR="00E70AE2" w:rsidRPr="009023E2" w:rsidRDefault="00E70AE2" w:rsidP="00E70AE2">
      <w:pPr>
        <w:widowControl w:val="0"/>
        <w:ind w:left="288"/>
      </w:pPr>
      <w:r w:rsidRPr="009023E2">
        <w:t xml:space="preserve">Macedonia Subtotal </w:t>
      </w:r>
      <w:r w:rsidRPr="009023E2">
        <w:tab/>
        <w:t>1,896</w:t>
      </w:r>
    </w:p>
    <w:p w14:paraId="2246E280" w14:textId="77777777" w:rsidR="00E70AE2" w:rsidRPr="009023E2" w:rsidRDefault="00E70AE2" w:rsidP="00E70AE2">
      <w:pPr>
        <w:widowControl w:val="0"/>
        <w:ind w:left="288"/>
      </w:pPr>
      <w:r w:rsidRPr="009023E2">
        <w:t xml:space="preserve">Macedonia 2 </w:t>
      </w:r>
      <w:r w:rsidRPr="009023E2">
        <w:tab/>
        <w:t>306</w:t>
      </w:r>
    </w:p>
    <w:p w14:paraId="146C0D23" w14:textId="77777777" w:rsidR="00E70AE2" w:rsidRPr="009023E2" w:rsidRDefault="00E70AE2" w:rsidP="00E70AE2">
      <w:pPr>
        <w:widowControl w:val="0"/>
        <w:ind w:left="288"/>
      </w:pPr>
      <w:r w:rsidRPr="009023E2">
        <w:t>St. Stephen 2</w:t>
      </w:r>
    </w:p>
    <w:p w14:paraId="1040B9E1" w14:textId="77777777" w:rsidR="00E70AE2" w:rsidRPr="009023E2" w:rsidRDefault="00E70AE2" w:rsidP="00E70AE2">
      <w:pPr>
        <w:widowControl w:val="0"/>
        <w:ind w:left="576"/>
      </w:pPr>
      <w:r w:rsidRPr="009023E2">
        <w:t>Tract 202.01</w:t>
      </w:r>
    </w:p>
    <w:p w14:paraId="1E27AF21" w14:textId="77777777" w:rsidR="00E70AE2" w:rsidRPr="009023E2" w:rsidRDefault="00E70AE2" w:rsidP="00E70AE2">
      <w:pPr>
        <w:widowControl w:val="0"/>
        <w:ind w:left="1152"/>
      </w:pPr>
      <w:r w:rsidRPr="009023E2">
        <w:t xml:space="preserve">Blocks: 1047, 2011, 2012, 2013, 2014, 2015, 2020, 2021, 2022, 2047, 2048, 2049, 2050, 2051, 2052, 2053, 2054, 2055, 2063, 2064, 2065, 2066, 2067, 2071, 2072  </w:t>
      </w:r>
      <w:r w:rsidRPr="009023E2">
        <w:tab/>
        <w:t>1060</w:t>
      </w:r>
    </w:p>
    <w:p w14:paraId="737635EA" w14:textId="77777777" w:rsidR="00E70AE2" w:rsidRPr="009023E2" w:rsidRDefault="00E70AE2" w:rsidP="00E70AE2">
      <w:pPr>
        <w:widowControl w:val="0"/>
        <w:ind w:left="288"/>
      </w:pPr>
      <w:r w:rsidRPr="009023E2">
        <w:t xml:space="preserve">St. Stephen 2 Subtotal </w:t>
      </w:r>
      <w:r w:rsidRPr="009023E2">
        <w:tab/>
        <w:t>1,060</w:t>
      </w:r>
    </w:p>
    <w:p w14:paraId="18FF434D" w14:textId="77777777" w:rsidR="00E70AE2" w:rsidRPr="009023E2" w:rsidRDefault="00E70AE2" w:rsidP="00E70AE2">
      <w:pPr>
        <w:widowControl w:val="0"/>
        <w:ind w:left="288"/>
      </w:pPr>
      <w:r w:rsidRPr="009023E2">
        <w:t xml:space="preserve">County Berkeley SC Subtotal </w:t>
      </w:r>
      <w:r w:rsidRPr="009023E2">
        <w:tab/>
        <w:t>5,931</w:t>
      </w:r>
    </w:p>
    <w:p w14:paraId="13C5AD07" w14:textId="77777777" w:rsidR="00E70AE2" w:rsidRPr="009023E2" w:rsidRDefault="00E70AE2" w:rsidP="00E70AE2">
      <w:pPr>
        <w:widowControl w:val="0"/>
        <w:ind w:left="288"/>
      </w:pPr>
      <w:r w:rsidRPr="009023E2">
        <w:t>County: Florence SC</w:t>
      </w:r>
    </w:p>
    <w:p w14:paraId="218BA708" w14:textId="77777777" w:rsidR="00E70AE2" w:rsidRPr="009023E2" w:rsidRDefault="00E70AE2" w:rsidP="00E70AE2">
      <w:pPr>
        <w:widowControl w:val="0"/>
        <w:ind w:left="288"/>
      </w:pPr>
      <w:r w:rsidRPr="009023E2">
        <w:t xml:space="preserve">Lake City No. 1 </w:t>
      </w:r>
      <w:r w:rsidRPr="009023E2">
        <w:tab/>
        <w:t>2,213</w:t>
      </w:r>
    </w:p>
    <w:p w14:paraId="0593AE4F" w14:textId="77777777" w:rsidR="00E70AE2" w:rsidRPr="009023E2" w:rsidRDefault="00E70AE2" w:rsidP="00E70AE2">
      <w:pPr>
        <w:widowControl w:val="0"/>
        <w:ind w:left="288"/>
      </w:pPr>
      <w:r w:rsidRPr="009023E2">
        <w:t xml:space="preserve">Lake City No. 2 </w:t>
      </w:r>
      <w:r w:rsidRPr="009023E2">
        <w:tab/>
        <w:t>1,668</w:t>
      </w:r>
    </w:p>
    <w:p w14:paraId="0D92BC5B" w14:textId="77777777" w:rsidR="00E70AE2" w:rsidRPr="009023E2" w:rsidRDefault="00E70AE2" w:rsidP="00E70AE2">
      <w:pPr>
        <w:widowControl w:val="0"/>
        <w:ind w:left="288"/>
      </w:pPr>
      <w:r w:rsidRPr="009023E2">
        <w:t xml:space="preserve">Lake City No. 3 </w:t>
      </w:r>
      <w:r w:rsidRPr="009023E2">
        <w:tab/>
        <w:t>2,414</w:t>
      </w:r>
    </w:p>
    <w:p w14:paraId="5150B69D" w14:textId="77777777" w:rsidR="00E70AE2" w:rsidRPr="009023E2" w:rsidRDefault="00E70AE2" w:rsidP="00E70AE2">
      <w:pPr>
        <w:widowControl w:val="0"/>
        <w:ind w:left="288"/>
      </w:pPr>
      <w:r w:rsidRPr="009023E2">
        <w:t xml:space="preserve">Lake City No. 4 </w:t>
      </w:r>
      <w:r w:rsidRPr="009023E2">
        <w:tab/>
        <w:t>2,767</w:t>
      </w:r>
    </w:p>
    <w:p w14:paraId="207A90C9" w14:textId="77777777" w:rsidR="00E70AE2" w:rsidRPr="009023E2" w:rsidRDefault="00E70AE2" w:rsidP="00E70AE2">
      <w:pPr>
        <w:widowControl w:val="0"/>
        <w:ind w:left="288"/>
      </w:pPr>
      <w:r w:rsidRPr="009023E2">
        <w:t xml:space="preserve">McAllister Mill </w:t>
      </w:r>
      <w:r w:rsidRPr="009023E2">
        <w:tab/>
        <w:t>1,246</w:t>
      </w:r>
    </w:p>
    <w:p w14:paraId="19112A24" w14:textId="77777777" w:rsidR="00E70AE2" w:rsidRPr="009023E2" w:rsidRDefault="00E70AE2" w:rsidP="00E70AE2">
      <w:pPr>
        <w:widowControl w:val="0"/>
        <w:ind w:left="288"/>
      </w:pPr>
      <w:r w:rsidRPr="009023E2">
        <w:t xml:space="preserve">County Florence SC Subtotal </w:t>
      </w:r>
      <w:r w:rsidRPr="009023E2">
        <w:tab/>
        <w:t>10,308</w:t>
      </w:r>
    </w:p>
    <w:p w14:paraId="428A669E" w14:textId="77777777" w:rsidR="00E70AE2" w:rsidRPr="009023E2" w:rsidRDefault="00E70AE2" w:rsidP="00E70AE2">
      <w:pPr>
        <w:widowControl w:val="0"/>
        <w:ind w:left="288"/>
      </w:pPr>
      <w:r w:rsidRPr="009023E2">
        <w:t>County: Williamsburg SC</w:t>
      </w:r>
    </w:p>
    <w:p w14:paraId="528F966F" w14:textId="77777777" w:rsidR="00E70AE2" w:rsidRPr="009023E2" w:rsidRDefault="00E70AE2" w:rsidP="00E70AE2">
      <w:pPr>
        <w:widowControl w:val="0"/>
        <w:ind w:left="288"/>
      </w:pPr>
      <w:r w:rsidRPr="009023E2">
        <w:t xml:space="preserve">Black River </w:t>
      </w:r>
      <w:r w:rsidRPr="009023E2">
        <w:tab/>
        <w:t>430</w:t>
      </w:r>
    </w:p>
    <w:p w14:paraId="698B14C3" w14:textId="77777777" w:rsidR="00E70AE2" w:rsidRPr="009023E2" w:rsidRDefault="00E70AE2" w:rsidP="00E70AE2">
      <w:pPr>
        <w:widowControl w:val="0"/>
        <w:ind w:left="288"/>
      </w:pPr>
      <w:r w:rsidRPr="009023E2">
        <w:t>Bloomingvale</w:t>
      </w:r>
    </w:p>
    <w:p w14:paraId="17A86106" w14:textId="77777777" w:rsidR="00E70AE2" w:rsidRPr="009023E2" w:rsidRDefault="00E70AE2" w:rsidP="00E70AE2">
      <w:pPr>
        <w:widowControl w:val="0"/>
        <w:ind w:left="576"/>
      </w:pPr>
      <w:r w:rsidRPr="009023E2">
        <w:t>Tract 9704</w:t>
      </w:r>
    </w:p>
    <w:p w14:paraId="319ED109" w14:textId="77777777" w:rsidR="00E70AE2" w:rsidRPr="009023E2" w:rsidRDefault="00E70AE2" w:rsidP="00E70AE2">
      <w:pPr>
        <w:widowControl w:val="0"/>
        <w:ind w:left="1152"/>
      </w:pPr>
      <w:r w:rsidRPr="009023E2">
        <w:t xml:space="preserve">Blocks: 2006, 2007, 2008, 2009, 2010, 2011, 2012, 2013, 2014, 2015, 2016, 2018, 2019, 2020, 2021, 2022, 2023, 2024, 2025, 2026, 2027, 2028, 2029, 2030, 2031, 2036, 2037, 2038, 2041, 2042, 2043, 2045, 2046, 2047, 2050, 2053, 2054, 2055, 2056, 2057, 2058, 3019  </w:t>
      </w:r>
      <w:r w:rsidRPr="009023E2">
        <w:tab/>
        <w:t>446</w:t>
      </w:r>
    </w:p>
    <w:p w14:paraId="34C62667" w14:textId="77777777" w:rsidR="00E70AE2" w:rsidRPr="009023E2" w:rsidRDefault="00E70AE2" w:rsidP="00E70AE2">
      <w:pPr>
        <w:widowControl w:val="0"/>
        <w:ind w:left="288"/>
      </w:pPr>
      <w:r w:rsidRPr="009023E2">
        <w:t xml:space="preserve">Bloomingvale Subtotal </w:t>
      </w:r>
      <w:r w:rsidRPr="009023E2">
        <w:tab/>
        <w:t>446</w:t>
      </w:r>
    </w:p>
    <w:p w14:paraId="30BC18FB" w14:textId="77777777" w:rsidR="00E70AE2" w:rsidRPr="009023E2" w:rsidRDefault="00E70AE2" w:rsidP="00E70AE2">
      <w:pPr>
        <w:widowControl w:val="0"/>
        <w:ind w:left="288"/>
      </w:pPr>
      <w:r w:rsidRPr="009023E2">
        <w:t xml:space="preserve">Cades </w:t>
      </w:r>
      <w:r w:rsidRPr="009023E2">
        <w:tab/>
        <w:t>734</w:t>
      </w:r>
    </w:p>
    <w:p w14:paraId="3B172DAD" w14:textId="77777777" w:rsidR="00E70AE2" w:rsidRPr="009023E2" w:rsidRDefault="00E70AE2" w:rsidP="00E70AE2">
      <w:pPr>
        <w:widowControl w:val="0"/>
        <w:ind w:left="288"/>
      </w:pPr>
      <w:r w:rsidRPr="009023E2">
        <w:t>Cedar Swamp</w:t>
      </w:r>
    </w:p>
    <w:p w14:paraId="03400D2F" w14:textId="77777777" w:rsidR="00E70AE2" w:rsidRPr="009023E2" w:rsidRDefault="00E70AE2" w:rsidP="00E70AE2">
      <w:pPr>
        <w:widowControl w:val="0"/>
        <w:ind w:left="576"/>
      </w:pPr>
      <w:r w:rsidRPr="009023E2">
        <w:t>Tract 9704</w:t>
      </w:r>
    </w:p>
    <w:p w14:paraId="4B46748D" w14:textId="77777777" w:rsidR="00E70AE2" w:rsidRPr="009023E2" w:rsidRDefault="00E70AE2" w:rsidP="00E70AE2">
      <w:pPr>
        <w:widowControl w:val="0"/>
        <w:ind w:left="1152"/>
      </w:pPr>
      <w:r w:rsidRPr="009023E2">
        <w:t xml:space="preserve">Blocks: 2004, 2017  </w:t>
      </w:r>
      <w:r w:rsidRPr="009023E2">
        <w:tab/>
        <w:t>19</w:t>
      </w:r>
    </w:p>
    <w:p w14:paraId="68F23311" w14:textId="77777777" w:rsidR="00E70AE2" w:rsidRPr="009023E2" w:rsidRDefault="00E70AE2" w:rsidP="00E70AE2">
      <w:pPr>
        <w:widowControl w:val="0"/>
        <w:ind w:left="576"/>
      </w:pPr>
      <w:r w:rsidRPr="009023E2">
        <w:t>Tract 9705.01</w:t>
      </w:r>
    </w:p>
    <w:p w14:paraId="2E9E0EF5" w14:textId="77777777" w:rsidR="00E70AE2" w:rsidRPr="009023E2" w:rsidRDefault="00E70AE2" w:rsidP="00E70AE2">
      <w:pPr>
        <w:widowControl w:val="0"/>
        <w:ind w:left="1152"/>
      </w:pPr>
      <w:r w:rsidRPr="009023E2">
        <w:t xml:space="preserve">Blocks: 2000, 2001, 2002, 2003, 2004, 2005, 2006, 2007, 2008, 2009, 2010, 2011, 2012, 2013, 2014, 2015, 2016, 2017, 2021  </w:t>
      </w:r>
      <w:r w:rsidRPr="009023E2">
        <w:tab/>
        <w:t>283</w:t>
      </w:r>
    </w:p>
    <w:p w14:paraId="00B0A98B" w14:textId="77777777" w:rsidR="00E70AE2" w:rsidRPr="009023E2" w:rsidRDefault="00E70AE2" w:rsidP="00E70AE2">
      <w:pPr>
        <w:widowControl w:val="0"/>
        <w:ind w:left="288"/>
      </w:pPr>
      <w:r w:rsidRPr="009023E2">
        <w:t xml:space="preserve">Cedar Swamp Subtotal </w:t>
      </w:r>
      <w:r w:rsidRPr="009023E2">
        <w:tab/>
        <w:t>302</w:t>
      </w:r>
    </w:p>
    <w:p w14:paraId="1464F97D" w14:textId="77777777" w:rsidR="00E70AE2" w:rsidRPr="009023E2" w:rsidRDefault="00E70AE2" w:rsidP="00E70AE2">
      <w:pPr>
        <w:widowControl w:val="0"/>
        <w:ind w:left="288"/>
      </w:pPr>
      <w:r w:rsidRPr="009023E2">
        <w:t xml:space="preserve">Central </w:t>
      </w:r>
      <w:r w:rsidRPr="009023E2">
        <w:tab/>
        <w:t>1,032</w:t>
      </w:r>
    </w:p>
    <w:p w14:paraId="00C3E889" w14:textId="77777777" w:rsidR="00E70AE2" w:rsidRPr="009023E2" w:rsidRDefault="00E70AE2" w:rsidP="00E70AE2">
      <w:pPr>
        <w:widowControl w:val="0"/>
        <w:ind w:left="288"/>
      </w:pPr>
      <w:r w:rsidRPr="009023E2">
        <w:t xml:space="preserve">Earles </w:t>
      </w:r>
      <w:r w:rsidRPr="009023E2">
        <w:tab/>
        <w:t>1,016</w:t>
      </w:r>
    </w:p>
    <w:p w14:paraId="76BC909E" w14:textId="77777777" w:rsidR="00E70AE2" w:rsidRPr="009023E2" w:rsidRDefault="00E70AE2" w:rsidP="00E70AE2">
      <w:pPr>
        <w:widowControl w:val="0"/>
        <w:ind w:left="288"/>
      </w:pPr>
      <w:r w:rsidRPr="009023E2">
        <w:t xml:space="preserve">Greeleyville </w:t>
      </w:r>
      <w:r w:rsidRPr="009023E2">
        <w:tab/>
        <w:t>1,645</w:t>
      </w:r>
    </w:p>
    <w:p w14:paraId="3B04F27A" w14:textId="77777777" w:rsidR="00E70AE2" w:rsidRPr="009023E2" w:rsidRDefault="00E70AE2" w:rsidP="00E70AE2">
      <w:pPr>
        <w:widowControl w:val="0"/>
        <w:ind w:left="288"/>
      </w:pPr>
      <w:r w:rsidRPr="009023E2">
        <w:t xml:space="preserve">Harmony </w:t>
      </w:r>
      <w:r w:rsidRPr="009023E2">
        <w:tab/>
        <w:t>466</w:t>
      </w:r>
    </w:p>
    <w:p w14:paraId="47D6FD53" w14:textId="77777777" w:rsidR="00E70AE2" w:rsidRPr="009023E2" w:rsidRDefault="00E70AE2" w:rsidP="00E70AE2">
      <w:pPr>
        <w:widowControl w:val="0"/>
        <w:ind w:left="288"/>
      </w:pPr>
      <w:r w:rsidRPr="009023E2">
        <w:t xml:space="preserve">Hebron </w:t>
      </w:r>
      <w:r w:rsidRPr="009023E2">
        <w:tab/>
        <w:t>701</w:t>
      </w:r>
    </w:p>
    <w:p w14:paraId="1DC12C2D" w14:textId="77777777" w:rsidR="00E70AE2" w:rsidRPr="009023E2" w:rsidRDefault="00E70AE2" w:rsidP="00E70AE2">
      <w:pPr>
        <w:widowControl w:val="0"/>
        <w:ind w:left="288"/>
      </w:pPr>
      <w:r w:rsidRPr="009023E2">
        <w:t>Indiantown</w:t>
      </w:r>
    </w:p>
    <w:p w14:paraId="16C877B7" w14:textId="77777777" w:rsidR="00E70AE2" w:rsidRPr="009023E2" w:rsidRDefault="00E70AE2" w:rsidP="00E70AE2">
      <w:pPr>
        <w:widowControl w:val="0"/>
        <w:ind w:left="576"/>
      </w:pPr>
      <w:r w:rsidRPr="009023E2">
        <w:t>Tract 9702</w:t>
      </w:r>
    </w:p>
    <w:p w14:paraId="23A57841" w14:textId="77777777" w:rsidR="00E70AE2" w:rsidRPr="009023E2" w:rsidRDefault="00E70AE2" w:rsidP="00E70AE2">
      <w:pPr>
        <w:widowControl w:val="0"/>
        <w:ind w:left="1152"/>
      </w:pPr>
      <w:r w:rsidRPr="009023E2">
        <w:t xml:space="preserve">Blocks: 2016, 2017, 2018, 2019, 2020, 2021, 2022, 2026, 2028, 2029, 2030, 2031, 2032, 2033, 2034, 2035, 2036, 2037, 2038, 2039, 2040, 2041, 2042, 2043, 2044, 2045, 2046  </w:t>
      </w:r>
      <w:r w:rsidRPr="009023E2">
        <w:tab/>
        <w:t>349</w:t>
      </w:r>
    </w:p>
    <w:p w14:paraId="1E03281D" w14:textId="77777777" w:rsidR="00E70AE2" w:rsidRPr="009023E2" w:rsidRDefault="00E70AE2" w:rsidP="00E70AE2">
      <w:pPr>
        <w:widowControl w:val="0"/>
        <w:ind w:left="576"/>
      </w:pPr>
      <w:r w:rsidRPr="009023E2">
        <w:t>Tract 9703</w:t>
      </w:r>
    </w:p>
    <w:p w14:paraId="7A26937C" w14:textId="77777777" w:rsidR="00E70AE2" w:rsidRPr="009023E2" w:rsidRDefault="00E70AE2" w:rsidP="00E70AE2">
      <w:pPr>
        <w:widowControl w:val="0"/>
        <w:ind w:left="1152"/>
      </w:pPr>
      <w:r w:rsidRPr="009023E2">
        <w:t xml:space="preserve">Blocks: 4010, 4011, 4019, 4021, 4022, 4023, 4024, 4025, 4026, 4027, 4028, 4029, 4030, 4031, 4032, 4033, 4034, 4035, 4036, 4037, 4038, 4039, 4040, 4041, 4042, 4043  </w:t>
      </w:r>
      <w:r w:rsidRPr="009023E2">
        <w:tab/>
        <w:t>422</w:t>
      </w:r>
    </w:p>
    <w:p w14:paraId="34F4E9AB" w14:textId="77777777" w:rsidR="00E70AE2" w:rsidRPr="009023E2" w:rsidRDefault="00E70AE2" w:rsidP="00E70AE2">
      <w:pPr>
        <w:widowControl w:val="0"/>
        <w:ind w:left="576"/>
      </w:pPr>
      <w:r w:rsidRPr="009023E2">
        <w:t>Tract 9704</w:t>
      </w:r>
    </w:p>
    <w:p w14:paraId="32B51512" w14:textId="77777777" w:rsidR="00E70AE2" w:rsidRPr="009023E2" w:rsidRDefault="00E70AE2" w:rsidP="00E70AE2">
      <w:pPr>
        <w:widowControl w:val="0"/>
        <w:ind w:left="1152"/>
      </w:pPr>
      <w:r w:rsidRPr="009023E2">
        <w:t xml:space="preserve">Blocks: 1000, 1001, 1002, 1003, 1004, 1005, 1006 </w:t>
      </w:r>
      <w:r w:rsidRPr="009023E2">
        <w:tab/>
        <w:t>96</w:t>
      </w:r>
    </w:p>
    <w:p w14:paraId="67F6261C" w14:textId="77777777" w:rsidR="00E70AE2" w:rsidRPr="009023E2" w:rsidRDefault="00E70AE2" w:rsidP="00E70AE2">
      <w:pPr>
        <w:widowControl w:val="0"/>
        <w:ind w:left="288"/>
      </w:pPr>
      <w:r w:rsidRPr="009023E2">
        <w:t xml:space="preserve">Indiantown Subtotal </w:t>
      </w:r>
      <w:r w:rsidRPr="009023E2">
        <w:tab/>
        <w:t>867</w:t>
      </w:r>
    </w:p>
    <w:p w14:paraId="6920E074" w14:textId="77777777" w:rsidR="00E70AE2" w:rsidRPr="009023E2" w:rsidRDefault="00E70AE2" w:rsidP="00E70AE2">
      <w:pPr>
        <w:widowControl w:val="0"/>
        <w:ind w:left="288"/>
      </w:pPr>
      <w:r w:rsidRPr="009023E2">
        <w:t xml:space="preserve">Kingstree No. 1 </w:t>
      </w:r>
      <w:r w:rsidRPr="009023E2">
        <w:tab/>
        <w:t>3,978</w:t>
      </w:r>
    </w:p>
    <w:p w14:paraId="2D4FABA4" w14:textId="77777777" w:rsidR="00E70AE2" w:rsidRPr="009023E2" w:rsidRDefault="00E70AE2" w:rsidP="00E70AE2">
      <w:pPr>
        <w:widowControl w:val="0"/>
        <w:ind w:left="288"/>
      </w:pPr>
      <w:r w:rsidRPr="009023E2">
        <w:t xml:space="preserve">Kingstree No. 2 </w:t>
      </w:r>
      <w:r w:rsidRPr="009023E2">
        <w:tab/>
        <w:t>1,608</w:t>
      </w:r>
    </w:p>
    <w:p w14:paraId="647882D3" w14:textId="77777777" w:rsidR="00E70AE2" w:rsidRPr="009023E2" w:rsidRDefault="00E70AE2" w:rsidP="00E70AE2">
      <w:pPr>
        <w:widowControl w:val="0"/>
        <w:ind w:left="288"/>
      </w:pPr>
      <w:r w:rsidRPr="009023E2">
        <w:t xml:space="preserve">Kingstree No. 3 </w:t>
      </w:r>
      <w:r w:rsidRPr="009023E2">
        <w:tab/>
        <w:t>2,843</w:t>
      </w:r>
    </w:p>
    <w:p w14:paraId="7E3FC718" w14:textId="77777777" w:rsidR="00E70AE2" w:rsidRPr="009023E2" w:rsidRDefault="00E70AE2" w:rsidP="00E70AE2">
      <w:pPr>
        <w:widowControl w:val="0"/>
        <w:ind w:left="288"/>
      </w:pPr>
      <w:r w:rsidRPr="009023E2">
        <w:t xml:space="preserve">Kingstree No. 4 </w:t>
      </w:r>
      <w:r w:rsidRPr="009023E2">
        <w:tab/>
        <w:t>1,595</w:t>
      </w:r>
    </w:p>
    <w:p w14:paraId="6FC5D9E1" w14:textId="77777777" w:rsidR="00E70AE2" w:rsidRPr="009023E2" w:rsidRDefault="00E70AE2" w:rsidP="00E70AE2">
      <w:pPr>
        <w:widowControl w:val="0"/>
        <w:ind w:left="288"/>
      </w:pPr>
      <w:r w:rsidRPr="009023E2">
        <w:t xml:space="preserve">Lane </w:t>
      </w:r>
      <w:r w:rsidRPr="009023E2">
        <w:tab/>
        <w:t>986</w:t>
      </w:r>
    </w:p>
    <w:p w14:paraId="144477D0" w14:textId="77777777" w:rsidR="00E70AE2" w:rsidRPr="009023E2" w:rsidRDefault="00E70AE2" w:rsidP="00E70AE2">
      <w:pPr>
        <w:widowControl w:val="0"/>
        <w:ind w:left="288"/>
      </w:pPr>
      <w:r w:rsidRPr="009023E2">
        <w:t xml:space="preserve">Mount Vernon </w:t>
      </w:r>
      <w:r w:rsidRPr="009023E2">
        <w:tab/>
        <w:t>474</w:t>
      </w:r>
    </w:p>
    <w:p w14:paraId="21B52FC5" w14:textId="77777777" w:rsidR="00E70AE2" w:rsidRPr="009023E2" w:rsidRDefault="00E70AE2" w:rsidP="00E70AE2">
      <w:pPr>
        <w:widowControl w:val="0"/>
        <w:ind w:left="288"/>
      </w:pPr>
      <w:r w:rsidRPr="009023E2">
        <w:t xml:space="preserve">Pergamos </w:t>
      </w:r>
      <w:r w:rsidRPr="009023E2">
        <w:tab/>
        <w:t>328</w:t>
      </w:r>
    </w:p>
    <w:p w14:paraId="3EF65DCD" w14:textId="77777777" w:rsidR="00E70AE2" w:rsidRPr="009023E2" w:rsidRDefault="00E70AE2" w:rsidP="00E70AE2">
      <w:pPr>
        <w:widowControl w:val="0"/>
        <w:ind w:left="288"/>
      </w:pPr>
      <w:r w:rsidRPr="009023E2">
        <w:t xml:space="preserve">Salters </w:t>
      </w:r>
      <w:r w:rsidRPr="009023E2">
        <w:tab/>
        <w:t>2,542</w:t>
      </w:r>
    </w:p>
    <w:p w14:paraId="0C795505" w14:textId="77777777" w:rsidR="00E70AE2" w:rsidRPr="009023E2" w:rsidRDefault="00E70AE2" w:rsidP="00E70AE2">
      <w:pPr>
        <w:widowControl w:val="0"/>
        <w:ind w:left="288"/>
      </w:pPr>
      <w:r w:rsidRPr="009023E2">
        <w:t xml:space="preserve">Sandy Bay </w:t>
      </w:r>
      <w:r w:rsidRPr="009023E2">
        <w:tab/>
        <w:t>534</w:t>
      </w:r>
    </w:p>
    <w:p w14:paraId="25BF689A" w14:textId="77777777" w:rsidR="00E70AE2" w:rsidRPr="009023E2" w:rsidRDefault="00E70AE2" w:rsidP="00E70AE2">
      <w:pPr>
        <w:widowControl w:val="0"/>
        <w:ind w:left="288"/>
      </w:pPr>
      <w:r w:rsidRPr="009023E2">
        <w:t xml:space="preserve">Singletary </w:t>
      </w:r>
      <w:r w:rsidRPr="009023E2">
        <w:tab/>
        <w:t>358</w:t>
      </w:r>
    </w:p>
    <w:p w14:paraId="3B1C8FDF" w14:textId="77777777" w:rsidR="00E70AE2" w:rsidRPr="009023E2" w:rsidRDefault="00E70AE2" w:rsidP="00E70AE2">
      <w:pPr>
        <w:widowControl w:val="0"/>
        <w:ind w:left="288"/>
      </w:pPr>
      <w:r w:rsidRPr="009023E2">
        <w:t xml:space="preserve">Suttons </w:t>
      </w:r>
      <w:r w:rsidRPr="009023E2">
        <w:tab/>
        <w:t>341</w:t>
      </w:r>
    </w:p>
    <w:p w14:paraId="51C83321" w14:textId="77777777" w:rsidR="00E70AE2" w:rsidRPr="009023E2" w:rsidRDefault="00E70AE2" w:rsidP="00E70AE2">
      <w:pPr>
        <w:widowControl w:val="0"/>
        <w:ind w:left="288"/>
      </w:pPr>
      <w:r w:rsidRPr="009023E2">
        <w:t xml:space="preserve">Trio </w:t>
      </w:r>
      <w:r w:rsidRPr="009023E2">
        <w:tab/>
        <w:t>1,068</w:t>
      </w:r>
    </w:p>
    <w:p w14:paraId="085E6005" w14:textId="77777777" w:rsidR="00E70AE2" w:rsidRPr="009023E2" w:rsidRDefault="00E70AE2" w:rsidP="00E70AE2">
      <w:pPr>
        <w:widowControl w:val="0"/>
        <w:ind w:left="288"/>
      </w:pPr>
      <w:r w:rsidRPr="009023E2">
        <w:t xml:space="preserve">County Williamsburg SC Subtotal </w:t>
      </w:r>
      <w:r w:rsidRPr="009023E2">
        <w:tab/>
        <w:t>24,294</w:t>
      </w:r>
    </w:p>
    <w:p w14:paraId="279649EE" w14:textId="77777777" w:rsidR="00E70AE2" w:rsidRPr="009023E2" w:rsidRDefault="00E70AE2" w:rsidP="00E70AE2">
      <w:pPr>
        <w:widowControl w:val="0"/>
      </w:pPr>
      <w:r w:rsidRPr="009023E2">
        <w:t xml:space="preserve">DISTRICT 101 Total </w:t>
      </w:r>
      <w:r w:rsidRPr="009023E2">
        <w:tab/>
        <w:t>40,533</w:t>
      </w:r>
      <w:r w:rsidR="008D7CF7">
        <w:t xml:space="preserve">  </w:t>
      </w:r>
      <w:r w:rsidRPr="009023E2">
        <w:t>/</w:t>
      </w:r>
    </w:p>
    <w:p w14:paraId="4B9EE615" w14:textId="77777777" w:rsidR="00E70AE2" w:rsidRPr="009023E2" w:rsidRDefault="00E70AE2" w:rsidP="00E70AE2">
      <w:pPr>
        <w:widowControl w:val="0"/>
      </w:pPr>
      <w:r w:rsidRPr="009023E2">
        <w:t>Renumber sections to conform.</w:t>
      </w:r>
    </w:p>
    <w:p w14:paraId="29ED9D6E" w14:textId="77777777" w:rsidR="00D32D08" w:rsidRDefault="00E70AE2" w:rsidP="00E70AE2">
      <w:r w:rsidRPr="009023E2">
        <w:t>Amend title to conform.</w:t>
      </w:r>
    </w:p>
    <w:p w14:paraId="1BBD4AB9" w14:textId="77777777" w:rsidR="00D32D08" w:rsidRDefault="00D32D08" w:rsidP="00E70AE2"/>
    <w:p w14:paraId="47E852CE" w14:textId="77777777" w:rsidR="00E70AE2" w:rsidRDefault="00E70AE2" w:rsidP="00E70AE2">
      <w:r>
        <w:t>Rep. ATKINSON explained the amendment.</w:t>
      </w:r>
    </w:p>
    <w:p w14:paraId="36BD7A22" w14:textId="77777777" w:rsidR="00D32D08" w:rsidRDefault="00E70AE2" w:rsidP="00E70AE2">
      <w:r>
        <w:t>The amendment was then adopted.</w:t>
      </w:r>
    </w:p>
    <w:p w14:paraId="1E034744" w14:textId="77777777" w:rsidR="00D32D08" w:rsidRDefault="00D32D08" w:rsidP="00E70AE2"/>
    <w:p w14:paraId="7ED1B82B" w14:textId="77777777" w:rsidR="00E70AE2" w:rsidRPr="002D6FD5" w:rsidRDefault="00E70AE2" w:rsidP="00E70AE2">
      <w:r w:rsidRPr="002D6FD5">
        <w:t xml:space="preserve">Rep. </w:t>
      </w:r>
      <w:r w:rsidR="008D7CF7" w:rsidRPr="002D6FD5">
        <w:t>BRADLEY</w:t>
      </w:r>
      <w:r w:rsidRPr="002D6FD5">
        <w:t xml:space="preserve"> proposed the following Amendment No. 10</w:t>
      </w:r>
      <w:r w:rsidR="00A605CC">
        <w:t xml:space="preserve"> to </w:t>
      </w:r>
      <w:r w:rsidR="008D7CF7">
        <w:br/>
      </w:r>
      <w:r w:rsidRPr="002D6FD5">
        <w:t>H. 4493 (COUNCIL\AHB\4493C014.BH.AHB21), which was tabled:</w:t>
      </w:r>
    </w:p>
    <w:p w14:paraId="4E9339DD" w14:textId="77777777" w:rsidR="00E70AE2" w:rsidRPr="002D6FD5" w:rsidRDefault="00E70AE2" w:rsidP="00E70AE2">
      <w:r w:rsidRPr="002D6FD5">
        <w:t>Amend the bill, as and if amended, SECTION 2, by deleting districts 120 and 123 and inserting:</w:t>
      </w:r>
    </w:p>
    <w:p w14:paraId="011FB106" w14:textId="77777777" w:rsidR="00E70AE2" w:rsidRPr="002D6FD5" w:rsidRDefault="00E70AE2" w:rsidP="00E70AE2">
      <w:pPr>
        <w:widowControl w:val="0"/>
      </w:pPr>
      <w:r w:rsidRPr="002D6FD5">
        <w:t>/</w:t>
      </w:r>
      <w:r w:rsidR="008D7CF7">
        <w:t xml:space="preserve">    </w:t>
      </w:r>
      <w:r w:rsidRPr="002D6FD5">
        <w:t>DISTRICT 120</w:t>
      </w:r>
    </w:p>
    <w:p w14:paraId="37D6EF93" w14:textId="77777777" w:rsidR="00E70AE2" w:rsidRPr="002D6FD5" w:rsidRDefault="00E70AE2" w:rsidP="00E70AE2">
      <w:pPr>
        <w:widowControl w:val="0"/>
      </w:pPr>
      <w:r w:rsidRPr="002D6FD5">
        <w:t>Area</w:t>
      </w:r>
      <w:r w:rsidRPr="002D6FD5">
        <w:tab/>
        <w:t>Population</w:t>
      </w:r>
    </w:p>
    <w:p w14:paraId="4BB19D50" w14:textId="77777777" w:rsidR="00E70AE2" w:rsidRPr="002D6FD5" w:rsidRDefault="00E70AE2" w:rsidP="00E70AE2">
      <w:pPr>
        <w:widowControl w:val="0"/>
        <w:ind w:left="288"/>
      </w:pPr>
      <w:r w:rsidRPr="002D6FD5">
        <w:t>County: Beaufort SC</w:t>
      </w:r>
    </w:p>
    <w:p w14:paraId="77ECF33B" w14:textId="77777777" w:rsidR="00E70AE2" w:rsidRPr="002D6FD5" w:rsidRDefault="00E70AE2" w:rsidP="00E70AE2">
      <w:pPr>
        <w:widowControl w:val="0"/>
        <w:ind w:left="288"/>
      </w:pPr>
      <w:r w:rsidRPr="002D6FD5">
        <w:t xml:space="preserve">Belfair </w:t>
      </w:r>
      <w:r w:rsidRPr="002D6FD5">
        <w:tab/>
        <w:t>2,568</w:t>
      </w:r>
    </w:p>
    <w:p w14:paraId="583C1139" w14:textId="77777777" w:rsidR="00E70AE2" w:rsidRPr="002D6FD5" w:rsidRDefault="00E70AE2" w:rsidP="00E70AE2">
      <w:pPr>
        <w:widowControl w:val="0"/>
        <w:ind w:left="288"/>
      </w:pPr>
      <w:r w:rsidRPr="002D6FD5">
        <w:t xml:space="preserve">Bluffton 1B </w:t>
      </w:r>
      <w:r w:rsidRPr="002D6FD5">
        <w:tab/>
        <w:t>1,769</w:t>
      </w:r>
    </w:p>
    <w:p w14:paraId="136D9C0A" w14:textId="77777777" w:rsidR="00E70AE2" w:rsidRPr="002D6FD5" w:rsidRDefault="00E70AE2" w:rsidP="00E70AE2">
      <w:pPr>
        <w:widowControl w:val="0"/>
        <w:ind w:left="288"/>
      </w:pPr>
      <w:r w:rsidRPr="002D6FD5">
        <w:t xml:space="preserve">Bluffton 1C </w:t>
      </w:r>
      <w:r w:rsidRPr="002D6FD5">
        <w:tab/>
        <w:t>3,263</w:t>
      </w:r>
    </w:p>
    <w:p w14:paraId="6F07E76C" w14:textId="77777777" w:rsidR="00E70AE2" w:rsidRPr="002D6FD5" w:rsidRDefault="00E70AE2" w:rsidP="00E70AE2">
      <w:pPr>
        <w:widowControl w:val="0"/>
        <w:ind w:left="288"/>
      </w:pPr>
      <w:r w:rsidRPr="002D6FD5">
        <w:t>Bluffton 1D</w:t>
      </w:r>
    </w:p>
    <w:p w14:paraId="1D46187E" w14:textId="77777777" w:rsidR="00E70AE2" w:rsidRPr="002D6FD5" w:rsidRDefault="00E70AE2" w:rsidP="00E70AE2">
      <w:pPr>
        <w:widowControl w:val="0"/>
        <w:ind w:left="576"/>
      </w:pPr>
      <w:r w:rsidRPr="002D6FD5">
        <w:t>Tract 21.07</w:t>
      </w:r>
    </w:p>
    <w:p w14:paraId="25264FCC" w14:textId="77777777" w:rsidR="00E70AE2" w:rsidRPr="002D6FD5" w:rsidRDefault="00E70AE2" w:rsidP="00E70AE2">
      <w:pPr>
        <w:widowControl w:val="0"/>
        <w:ind w:left="1152"/>
      </w:pPr>
      <w:r w:rsidRPr="002D6FD5">
        <w:t xml:space="preserve">Blocks: 2000, 2001, 2002, 2003, 2004, 2005, 2006, 2007, 2008, 2009, 2010, 2011, 2012, 2013, 2014, 2015, 2016, 2017, 2018, 2019, 2020, 2021, 2022, 2023, 2024, 2025, 2026, 2027, 2028, 2029, 2030  </w:t>
      </w:r>
      <w:r w:rsidRPr="002D6FD5">
        <w:tab/>
        <w:t>1054</w:t>
      </w:r>
    </w:p>
    <w:p w14:paraId="49D01D86" w14:textId="77777777" w:rsidR="00E70AE2" w:rsidRPr="002D6FD5" w:rsidRDefault="00E70AE2" w:rsidP="00E70AE2">
      <w:pPr>
        <w:widowControl w:val="0"/>
        <w:ind w:left="576"/>
      </w:pPr>
      <w:r w:rsidRPr="002D6FD5">
        <w:t>Tract 21.08</w:t>
      </w:r>
    </w:p>
    <w:p w14:paraId="50098468" w14:textId="77777777" w:rsidR="00E70AE2" w:rsidRPr="002D6FD5" w:rsidRDefault="00E70AE2" w:rsidP="00E70AE2">
      <w:pPr>
        <w:widowControl w:val="0"/>
        <w:ind w:left="1152"/>
      </w:pPr>
      <w:r w:rsidRPr="002D6FD5">
        <w:t xml:space="preserve">Blocks: 1020  </w:t>
      </w:r>
      <w:r w:rsidRPr="002D6FD5">
        <w:tab/>
        <w:t>20</w:t>
      </w:r>
    </w:p>
    <w:p w14:paraId="182964BF" w14:textId="77777777" w:rsidR="00E70AE2" w:rsidRPr="002D6FD5" w:rsidRDefault="00E70AE2" w:rsidP="00E70AE2">
      <w:pPr>
        <w:widowControl w:val="0"/>
        <w:ind w:left="288"/>
      </w:pPr>
      <w:r w:rsidRPr="002D6FD5">
        <w:t xml:space="preserve">Bluffton 1D Subtotal </w:t>
      </w:r>
      <w:r w:rsidRPr="002D6FD5">
        <w:tab/>
        <w:t>1,074</w:t>
      </w:r>
    </w:p>
    <w:p w14:paraId="070ABA7F" w14:textId="77777777" w:rsidR="00E70AE2" w:rsidRPr="002D6FD5" w:rsidRDefault="00E70AE2" w:rsidP="00E70AE2">
      <w:pPr>
        <w:widowControl w:val="0"/>
        <w:ind w:left="288"/>
      </w:pPr>
      <w:r w:rsidRPr="002D6FD5">
        <w:t xml:space="preserve">Bluffton 2A </w:t>
      </w:r>
      <w:r w:rsidRPr="002D6FD5">
        <w:tab/>
        <w:t>2,380</w:t>
      </w:r>
    </w:p>
    <w:p w14:paraId="41A15C13" w14:textId="77777777" w:rsidR="00E70AE2" w:rsidRPr="002D6FD5" w:rsidRDefault="00E70AE2" w:rsidP="00E70AE2">
      <w:pPr>
        <w:widowControl w:val="0"/>
        <w:ind w:left="288"/>
      </w:pPr>
      <w:r w:rsidRPr="002D6FD5">
        <w:t>Bluffton 2E</w:t>
      </w:r>
    </w:p>
    <w:p w14:paraId="665618BF" w14:textId="77777777" w:rsidR="00E70AE2" w:rsidRPr="002D6FD5" w:rsidRDefault="00E70AE2" w:rsidP="00E70AE2">
      <w:pPr>
        <w:widowControl w:val="0"/>
        <w:ind w:left="576"/>
      </w:pPr>
      <w:r w:rsidRPr="002D6FD5">
        <w:t>Tract 21.07</w:t>
      </w:r>
    </w:p>
    <w:p w14:paraId="10003B0B" w14:textId="77777777" w:rsidR="00E70AE2" w:rsidRPr="002D6FD5" w:rsidRDefault="00E70AE2" w:rsidP="00E70AE2">
      <w:pPr>
        <w:widowControl w:val="0"/>
        <w:ind w:left="1152"/>
      </w:pPr>
      <w:r w:rsidRPr="002D6FD5">
        <w:t xml:space="preserve">Blocks: 1020, 1021, 1022, 1023, 1024, 1029, 1030, 1031, 1032, 1033, 3000, 3001, 3002, 3003, 3004, 3005, 3006, 3007, 3008  </w:t>
      </w:r>
      <w:r w:rsidRPr="002D6FD5">
        <w:tab/>
        <w:t>1769</w:t>
      </w:r>
    </w:p>
    <w:p w14:paraId="73E5DECC" w14:textId="77777777" w:rsidR="00E70AE2" w:rsidRPr="002D6FD5" w:rsidRDefault="00E70AE2" w:rsidP="00E70AE2">
      <w:pPr>
        <w:widowControl w:val="0"/>
        <w:ind w:left="288"/>
      </w:pPr>
      <w:r w:rsidRPr="002D6FD5">
        <w:t xml:space="preserve">Bluffton 2E Subtotal </w:t>
      </w:r>
      <w:r w:rsidRPr="002D6FD5">
        <w:tab/>
        <w:t>1,769</w:t>
      </w:r>
    </w:p>
    <w:p w14:paraId="54A13517" w14:textId="77777777" w:rsidR="00E70AE2" w:rsidRPr="002D6FD5" w:rsidRDefault="00E70AE2" w:rsidP="00E70AE2">
      <w:pPr>
        <w:widowControl w:val="0"/>
        <w:ind w:left="288"/>
      </w:pPr>
      <w:r w:rsidRPr="002D6FD5">
        <w:t xml:space="preserve">Bluffton 3 </w:t>
      </w:r>
      <w:r w:rsidRPr="002D6FD5">
        <w:tab/>
        <w:t>1,289</w:t>
      </w:r>
    </w:p>
    <w:p w14:paraId="477E8C4C" w14:textId="77777777" w:rsidR="00E70AE2" w:rsidRPr="002D6FD5" w:rsidRDefault="00E70AE2" w:rsidP="00E70AE2">
      <w:pPr>
        <w:widowControl w:val="0"/>
        <w:ind w:left="288"/>
      </w:pPr>
      <w:r w:rsidRPr="002D6FD5">
        <w:t>Bluffton 4A</w:t>
      </w:r>
    </w:p>
    <w:p w14:paraId="5CD90A63" w14:textId="77777777" w:rsidR="00E70AE2" w:rsidRPr="002D6FD5" w:rsidRDefault="00E70AE2" w:rsidP="00E70AE2">
      <w:pPr>
        <w:widowControl w:val="0"/>
        <w:ind w:left="576"/>
      </w:pPr>
      <w:r w:rsidRPr="002D6FD5">
        <w:t>Tract 21.05</w:t>
      </w:r>
    </w:p>
    <w:p w14:paraId="0D705C72" w14:textId="77777777" w:rsidR="00E70AE2" w:rsidRPr="002D6FD5" w:rsidRDefault="00E70AE2" w:rsidP="00E70AE2">
      <w:pPr>
        <w:widowControl w:val="0"/>
        <w:ind w:left="1152"/>
      </w:pPr>
      <w:r w:rsidRPr="002D6FD5">
        <w:t xml:space="preserve">Blocks: 1015, 1016, 1017, 1018  </w:t>
      </w:r>
      <w:r w:rsidRPr="002D6FD5">
        <w:tab/>
        <w:t>0</w:t>
      </w:r>
    </w:p>
    <w:p w14:paraId="2A974B25" w14:textId="77777777" w:rsidR="00E70AE2" w:rsidRPr="002D6FD5" w:rsidRDefault="00E70AE2" w:rsidP="00E70AE2">
      <w:pPr>
        <w:widowControl w:val="0"/>
        <w:ind w:left="576"/>
      </w:pPr>
      <w:r w:rsidRPr="002D6FD5">
        <w:t>Tract 22.01</w:t>
      </w:r>
    </w:p>
    <w:p w14:paraId="092A9A18" w14:textId="77777777" w:rsidR="00E70AE2" w:rsidRPr="002D6FD5" w:rsidRDefault="00E70AE2" w:rsidP="00E70AE2">
      <w:pPr>
        <w:widowControl w:val="0"/>
        <w:ind w:left="1152"/>
      </w:pPr>
      <w:r w:rsidRPr="002D6FD5">
        <w:t xml:space="preserve">Blocks: 1000, 1001, 1002, 1003, 1004, 1005, 1006, 1008, 1009, 1010, 1011, 1012, 1013, 1014, 1015  </w:t>
      </w:r>
      <w:r w:rsidRPr="002D6FD5">
        <w:tab/>
        <w:t>1326</w:t>
      </w:r>
    </w:p>
    <w:p w14:paraId="4266416B" w14:textId="77777777" w:rsidR="00E70AE2" w:rsidRPr="002D6FD5" w:rsidRDefault="00E70AE2" w:rsidP="00E70AE2">
      <w:pPr>
        <w:widowControl w:val="0"/>
        <w:ind w:left="576"/>
      </w:pPr>
      <w:r w:rsidRPr="002D6FD5">
        <w:t>Tract 22.02</w:t>
      </w:r>
    </w:p>
    <w:p w14:paraId="67E87046" w14:textId="77777777" w:rsidR="00E70AE2" w:rsidRPr="002D6FD5" w:rsidRDefault="00E70AE2" w:rsidP="00E70AE2">
      <w:pPr>
        <w:widowControl w:val="0"/>
        <w:ind w:left="1152"/>
      </w:pPr>
      <w:r w:rsidRPr="002D6FD5">
        <w:t xml:space="preserve">Blocks: 1096, 1097, 1098, 1103, 1104, 1110, 1111, 1112, 1113  </w:t>
      </w:r>
      <w:r w:rsidRPr="002D6FD5">
        <w:tab/>
        <w:t>20</w:t>
      </w:r>
    </w:p>
    <w:p w14:paraId="5B28156E" w14:textId="77777777" w:rsidR="00E70AE2" w:rsidRPr="002D6FD5" w:rsidRDefault="00E70AE2" w:rsidP="00E70AE2">
      <w:pPr>
        <w:widowControl w:val="0"/>
        <w:ind w:left="288"/>
      </w:pPr>
      <w:r w:rsidRPr="002D6FD5">
        <w:t xml:space="preserve">Bluffton 4A Subtotal </w:t>
      </w:r>
      <w:r w:rsidRPr="002D6FD5">
        <w:tab/>
        <w:t>1,346</w:t>
      </w:r>
    </w:p>
    <w:p w14:paraId="2BCAFB4C" w14:textId="77777777" w:rsidR="00E70AE2" w:rsidRPr="002D6FD5" w:rsidRDefault="00E70AE2" w:rsidP="00E70AE2">
      <w:pPr>
        <w:widowControl w:val="0"/>
        <w:ind w:left="288"/>
      </w:pPr>
      <w:r w:rsidRPr="002D6FD5">
        <w:t>Bluffton 4B</w:t>
      </w:r>
    </w:p>
    <w:p w14:paraId="25176063" w14:textId="77777777" w:rsidR="00E70AE2" w:rsidRPr="002D6FD5" w:rsidRDefault="00E70AE2" w:rsidP="00E70AE2">
      <w:pPr>
        <w:widowControl w:val="0"/>
        <w:ind w:left="576"/>
      </w:pPr>
      <w:r w:rsidRPr="002D6FD5">
        <w:t>Tract 21.05</w:t>
      </w:r>
    </w:p>
    <w:p w14:paraId="0CD97E46" w14:textId="77777777" w:rsidR="00E70AE2" w:rsidRPr="002D6FD5" w:rsidRDefault="00E70AE2" w:rsidP="00E70AE2">
      <w:pPr>
        <w:widowControl w:val="0"/>
        <w:ind w:left="1152"/>
      </w:pPr>
      <w:r w:rsidRPr="002D6FD5">
        <w:t xml:space="preserve">Blocks: 1066, 1069  </w:t>
      </w:r>
      <w:r w:rsidRPr="002D6FD5">
        <w:tab/>
        <w:t>0</w:t>
      </w:r>
    </w:p>
    <w:p w14:paraId="0ECE01C6" w14:textId="77777777" w:rsidR="00E70AE2" w:rsidRPr="002D6FD5" w:rsidRDefault="00E70AE2" w:rsidP="00E70AE2">
      <w:pPr>
        <w:widowControl w:val="0"/>
        <w:ind w:left="576"/>
      </w:pPr>
      <w:r w:rsidRPr="002D6FD5">
        <w:t>Tract 21.06</w:t>
      </w:r>
    </w:p>
    <w:p w14:paraId="1026C134" w14:textId="77777777" w:rsidR="00E70AE2" w:rsidRPr="002D6FD5" w:rsidRDefault="00E70AE2" w:rsidP="00E70AE2">
      <w:pPr>
        <w:widowControl w:val="0"/>
        <w:ind w:left="1152"/>
      </w:pPr>
      <w:r w:rsidRPr="002D6FD5">
        <w:t xml:space="preserve">Blocks: 2000, 2001, 2002, 2003, 2006, 2008, 2009, 2010, 2038, 3013, 3014, 3015, 3017, 3018, 3019, 3020  </w:t>
      </w:r>
      <w:r w:rsidRPr="002D6FD5">
        <w:tab/>
        <w:t>1582</w:t>
      </w:r>
    </w:p>
    <w:p w14:paraId="39CEAB2D" w14:textId="77777777" w:rsidR="00E70AE2" w:rsidRPr="002D6FD5" w:rsidRDefault="00E70AE2" w:rsidP="00E70AE2">
      <w:pPr>
        <w:widowControl w:val="0"/>
        <w:ind w:left="288"/>
      </w:pPr>
      <w:r w:rsidRPr="002D6FD5">
        <w:t xml:space="preserve">Bluffton 4B Subtotal </w:t>
      </w:r>
      <w:r w:rsidRPr="002D6FD5">
        <w:tab/>
        <w:t>1,582</w:t>
      </w:r>
    </w:p>
    <w:p w14:paraId="4889BB88" w14:textId="77777777" w:rsidR="00E70AE2" w:rsidRPr="002D6FD5" w:rsidRDefault="00E70AE2" w:rsidP="00E70AE2">
      <w:pPr>
        <w:widowControl w:val="0"/>
        <w:ind w:left="288"/>
      </w:pPr>
      <w:r w:rsidRPr="002D6FD5">
        <w:t xml:space="preserve">Bluffton 5A </w:t>
      </w:r>
      <w:r w:rsidRPr="002D6FD5">
        <w:tab/>
        <w:t>2,881</w:t>
      </w:r>
    </w:p>
    <w:p w14:paraId="66EC369B" w14:textId="77777777" w:rsidR="00E70AE2" w:rsidRPr="002D6FD5" w:rsidRDefault="00E70AE2" w:rsidP="00E70AE2">
      <w:pPr>
        <w:widowControl w:val="0"/>
        <w:ind w:left="288"/>
      </w:pPr>
      <w:r w:rsidRPr="002D6FD5">
        <w:t xml:space="preserve">Bluffton 5B </w:t>
      </w:r>
      <w:r w:rsidRPr="002D6FD5">
        <w:tab/>
        <w:t>1,906</w:t>
      </w:r>
    </w:p>
    <w:p w14:paraId="0EF7CF39" w14:textId="77777777" w:rsidR="00E70AE2" w:rsidRPr="002D6FD5" w:rsidRDefault="00E70AE2" w:rsidP="00E70AE2">
      <w:pPr>
        <w:widowControl w:val="0"/>
        <w:ind w:left="288"/>
      </w:pPr>
      <w:r w:rsidRPr="002D6FD5">
        <w:t>Burton 1A</w:t>
      </w:r>
    </w:p>
    <w:p w14:paraId="53D57B4C" w14:textId="77777777" w:rsidR="00E70AE2" w:rsidRPr="002D6FD5" w:rsidRDefault="00E70AE2" w:rsidP="00E70AE2">
      <w:pPr>
        <w:widowControl w:val="0"/>
        <w:ind w:left="576"/>
      </w:pPr>
      <w:r w:rsidRPr="002D6FD5">
        <w:t>Tract 5.01</w:t>
      </w:r>
    </w:p>
    <w:p w14:paraId="3FE7F84A" w14:textId="77777777" w:rsidR="00E70AE2" w:rsidRPr="002D6FD5" w:rsidRDefault="00E70AE2" w:rsidP="00E70AE2">
      <w:pPr>
        <w:widowControl w:val="0"/>
        <w:ind w:left="1152"/>
      </w:pPr>
      <w:r w:rsidRPr="002D6FD5">
        <w:t xml:space="preserve">Blocks: 2000, 2001, 2002, 2003, 2004, 2006, 2007, 2008, 2009, 2010, 3021, 3022, 3037  </w:t>
      </w:r>
      <w:r w:rsidRPr="002D6FD5">
        <w:tab/>
        <w:t>1189</w:t>
      </w:r>
    </w:p>
    <w:p w14:paraId="412CF504" w14:textId="77777777" w:rsidR="00E70AE2" w:rsidRPr="002D6FD5" w:rsidRDefault="00E70AE2" w:rsidP="00E70AE2">
      <w:pPr>
        <w:widowControl w:val="0"/>
        <w:ind w:left="576"/>
      </w:pPr>
      <w:r w:rsidRPr="002D6FD5">
        <w:t>Tract 5.02</w:t>
      </w:r>
    </w:p>
    <w:p w14:paraId="74C074E4" w14:textId="77777777" w:rsidR="00E70AE2" w:rsidRPr="002D6FD5" w:rsidRDefault="00E70AE2" w:rsidP="00E70AE2">
      <w:pPr>
        <w:widowControl w:val="0"/>
        <w:ind w:left="1152"/>
      </w:pPr>
      <w:r w:rsidRPr="002D6FD5">
        <w:t xml:space="preserve">Blocks: 1015, 1016, 1017, 1018, 1019, 1020, 1021, 1022, 1023, 1024, 1025, 1026, 1027, 1028, 1030, 1031, 1032, 1033, 1034, 1035, 1036, 1037, 1079, 1080, 1081, 1083, 1091, 1092  </w:t>
      </w:r>
      <w:r w:rsidRPr="002D6FD5">
        <w:tab/>
        <w:t>2067</w:t>
      </w:r>
    </w:p>
    <w:p w14:paraId="165131E3" w14:textId="77777777" w:rsidR="00E70AE2" w:rsidRPr="002D6FD5" w:rsidRDefault="00E70AE2" w:rsidP="00E70AE2">
      <w:pPr>
        <w:widowControl w:val="0"/>
        <w:ind w:left="288"/>
      </w:pPr>
      <w:r w:rsidRPr="002D6FD5">
        <w:t xml:space="preserve">Burton 1A Subtotal </w:t>
      </w:r>
      <w:r w:rsidRPr="002D6FD5">
        <w:tab/>
        <w:t>3,256</w:t>
      </w:r>
    </w:p>
    <w:p w14:paraId="43F38A09" w14:textId="77777777" w:rsidR="00E70AE2" w:rsidRPr="002D6FD5" w:rsidRDefault="00E70AE2" w:rsidP="00E70AE2">
      <w:pPr>
        <w:widowControl w:val="0"/>
        <w:ind w:left="288"/>
      </w:pPr>
      <w:r w:rsidRPr="002D6FD5">
        <w:t>Burton 1C</w:t>
      </w:r>
    </w:p>
    <w:p w14:paraId="71035A6D" w14:textId="77777777" w:rsidR="00E70AE2" w:rsidRPr="002D6FD5" w:rsidRDefault="00E70AE2" w:rsidP="00E70AE2">
      <w:pPr>
        <w:widowControl w:val="0"/>
        <w:ind w:left="576"/>
      </w:pPr>
      <w:r w:rsidRPr="002D6FD5">
        <w:t>Tract 5.01</w:t>
      </w:r>
    </w:p>
    <w:p w14:paraId="28B0FBAA" w14:textId="77777777" w:rsidR="00E70AE2" w:rsidRPr="002D6FD5" w:rsidRDefault="00E70AE2" w:rsidP="00E70AE2">
      <w:pPr>
        <w:widowControl w:val="0"/>
        <w:ind w:left="1152"/>
      </w:pPr>
      <w:r w:rsidRPr="002D6FD5">
        <w:t xml:space="preserve">Blocks: 2005, 3006, 3007, 3015, 3016, 3017, 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2D6FD5">
        <w:tab/>
        <w:t>1681</w:t>
      </w:r>
    </w:p>
    <w:p w14:paraId="28B36A2C" w14:textId="77777777" w:rsidR="00E70AE2" w:rsidRPr="002D6FD5" w:rsidRDefault="00E70AE2" w:rsidP="00E70AE2">
      <w:pPr>
        <w:widowControl w:val="0"/>
        <w:ind w:left="288"/>
      </w:pPr>
      <w:r w:rsidRPr="002D6FD5">
        <w:t xml:space="preserve">Burton 1C Subtotal </w:t>
      </w:r>
      <w:r w:rsidRPr="002D6FD5">
        <w:tab/>
        <w:t>1,681</w:t>
      </w:r>
    </w:p>
    <w:p w14:paraId="05FCE36B" w14:textId="77777777" w:rsidR="00E70AE2" w:rsidRPr="002D6FD5" w:rsidRDefault="00E70AE2" w:rsidP="00E70AE2">
      <w:pPr>
        <w:widowControl w:val="0"/>
        <w:ind w:left="288"/>
      </w:pPr>
      <w:r w:rsidRPr="002D6FD5">
        <w:t>Burton 1D</w:t>
      </w:r>
    </w:p>
    <w:p w14:paraId="51AD33A5" w14:textId="77777777" w:rsidR="00E70AE2" w:rsidRPr="002D6FD5" w:rsidRDefault="00E70AE2" w:rsidP="00E70AE2">
      <w:pPr>
        <w:widowControl w:val="0"/>
        <w:ind w:left="576"/>
      </w:pPr>
      <w:r w:rsidRPr="002D6FD5">
        <w:t>Tract 5.01</w:t>
      </w:r>
    </w:p>
    <w:p w14:paraId="7CA32E7C" w14:textId="77777777" w:rsidR="00E70AE2" w:rsidRPr="002D6FD5" w:rsidRDefault="00E70AE2" w:rsidP="00E70AE2">
      <w:pPr>
        <w:widowControl w:val="0"/>
        <w:ind w:left="1152"/>
      </w:pPr>
      <w:r w:rsidRPr="002D6FD5">
        <w:t xml:space="preserve">Blocks: 3008, 3009, 3010, 3011, 3012, 3013, 3014  </w:t>
      </w:r>
      <w:r w:rsidRPr="002D6FD5">
        <w:tab/>
        <w:t>466</w:t>
      </w:r>
    </w:p>
    <w:p w14:paraId="1B3B3A51" w14:textId="77777777" w:rsidR="00E70AE2" w:rsidRPr="002D6FD5" w:rsidRDefault="00E70AE2" w:rsidP="00E70AE2">
      <w:pPr>
        <w:widowControl w:val="0"/>
        <w:ind w:left="288"/>
      </w:pPr>
      <w:r w:rsidRPr="002D6FD5">
        <w:t xml:space="preserve">Burton 1D Subtotal </w:t>
      </w:r>
      <w:r w:rsidRPr="002D6FD5">
        <w:tab/>
        <w:t>466</w:t>
      </w:r>
    </w:p>
    <w:p w14:paraId="4A390539" w14:textId="77777777" w:rsidR="00E70AE2" w:rsidRPr="002D6FD5" w:rsidRDefault="00E70AE2" w:rsidP="00E70AE2">
      <w:pPr>
        <w:widowControl w:val="0"/>
        <w:ind w:left="288"/>
      </w:pPr>
      <w:r w:rsidRPr="002D6FD5">
        <w:t>Burton 2B</w:t>
      </w:r>
    </w:p>
    <w:p w14:paraId="088A46B5" w14:textId="77777777" w:rsidR="00E70AE2" w:rsidRPr="002D6FD5" w:rsidRDefault="00E70AE2" w:rsidP="00E70AE2">
      <w:pPr>
        <w:widowControl w:val="0"/>
        <w:ind w:left="576"/>
      </w:pPr>
      <w:r w:rsidRPr="002D6FD5">
        <w:t>Tract 5.02</w:t>
      </w:r>
    </w:p>
    <w:p w14:paraId="3BC74FEB" w14:textId="77777777" w:rsidR="00E70AE2" w:rsidRPr="002D6FD5" w:rsidRDefault="00E70AE2" w:rsidP="00E70AE2">
      <w:pPr>
        <w:widowControl w:val="0"/>
        <w:ind w:left="1152"/>
      </w:pPr>
      <w:r w:rsidRPr="002D6FD5">
        <w:t xml:space="preserve">Blocks: 1029, 1038, 1059, 1064, 1065, 1066, 1067, 1068, 1070  </w:t>
      </w:r>
      <w:r w:rsidRPr="002D6FD5">
        <w:tab/>
        <w:t>386</w:t>
      </w:r>
    </w:p>
    <w:p w14:paraId="6851ACC1" w14:textId="77777777" w:rsidR="00E70AE2" w:rsidRPr="002D6FD5" w:rsidRDefault="00E70AE2" w:rsidP="00E70AE2">
      <w:pPr>
        <w:widowControl w:val="0"/>
        <w:ind w:left="288"/>
      </w:pPr>
      <w:r w:rsidRPr="002D6FD5">
        <w:t xml:space="preserve">Burton 2B Subtotal </w:t>
      </w:r>
      <w:r w:rsidRPr="002D6FD5">
        <w:tab/>
        <w:t>386</w:t>
      </w:r>
    </w:p>
    <w:p w14:paraId="205D65C5" w14:textId="77777777" w:rsidR="00E70AE2" w:rsidRPr="002D6FD5" w:rsidRDefault="00E70AE2" w:rsidP="00E70AE2">
      <w:pPr>
        <w:widowControl w:val="0"/>
        <w:ind w:left="288"/>
      </w:pPr>
      <w:r w:rsidRPr="002D6FD5">
        <w:t xml:space="preserve">Chechessee 1 </w:t>
      </w:r>
      <w:r w:rsidRPr="002D6FD5">
        <w:tab/>
        <w:t>1,772</w:t>
      </w:r>
    </w:p>
    <w:p w14:paraId="3A16017F" w14:textId="77777777" w:rsidR="00E70AE2" w:rsidRPr="002D6FD5" w:rsidRDefault="00E70AE2" w:rsidP="00E70AE2">
      <w:pPr>
        <w:widowControl w:val="0"/>
        <w:ind w:left="288"/>
      </w:pPr>
      <w:r w:rsidRPr="002D6FD5">
        <w:t xml:space="preserve">Chechessee 2 </w:t>
      </w:r>
      <w:r w:rsidRPr="002D6FD5">
        <w:tab/>
        <w:t>2,442</w:t>
      </w:r>
    </w:p>
    <w:p w14:paraId="79443130" w14:textId="77777777" w:rsidR="00E70AE2" w:rsidRPr="002D6FD5" w:rsidRDefault="00E70AE2" w:rsidP="00E70AE2">
      <w:pPr>
        <w:widowControl w:val="0"/>
        <w:ind w:left="288"/>
      </w:pPr>
      <w:r w:rsidRPr="002D6FD5">
        <w:t xml:space="preserve">Moss Creek </w:t>
      </w:r>
      <w:r w:rsidRPr="002D6FD5">
        <w:tab/>
        <w:t>1,677</w:t>
      </w:r>
    </w:p>
    <w:p w14:paraId="481FE64A" w14:textId="77777777" w:rsidR="00E70AE2" w:rsidRPr="002D6FD5" w:rsidRDefault="00E70AE2" w:rsidP="00E70AE2">
      <w:pPr>
        <w:widowControl w:val="0"/>
        <w:ind w:left="288"/>
      </w:pPr>
      <w:r w:rsidRPr="002D6FD5">
        <w:t xml:space="preserve">Palmetto Bluff </w:t>
      </w:r>
      <w:r w:rsidRPr="002D6FD5">
        <w:tab/>
        <w:t>931</w:t>
      </w:r>
    </w:p>
    <w:p w14:paraId="0AD2756F" w14:textId="77777777" w:rsidR="00E70AE2" w:rsidRPr="002D6FD5" w:rsidRDefault="00E70AE2" w:rsidP="00E70AE2">
      <w:pPr>
        <w:widowControl w:val="0"/>
        <w:ind w:left="288"/>
      </w:pPr>
      <w:r w:rsidRPr="002D6FD5">
        <w:t xml:space="preserve">Rose Hill </w:t>
      </w:r>
      <w:r w:rsidRPr="002D6FD5">
        <w:tab/>
        <w:t>2,053</w:t>
      </w:r>
    </w:p>
    <w:p w14:paraId="46EFE0EA" w14:textId="77777777" w:rsidR="00E70AE2" w:rsidRPr="002D6FD5" w:rsidRDefault="00E70AE2" w:rsidP="00E70AE2">
      <w:pPr>
        <w:widowControl w:val="0"/>
        <w:ind w:left="288"/>
      </w:pPr>
      <w:r w:rsidRPr="002D6FD5">
        <w:t xml:space="preserve">County Beaufort SC Subtotal </w:t>
      </w:r>
      <w:r w:rsidRPr="002D6FD5">
        <w:tab/>
        <w:t>36,491</w:t>
      </w:r>
    </w:p>
    <w:p w14:paraId="7B9456AF" w14:textId="77777777" w:rsidR="00E70AE2" w:rsidRPr="002D6FD5" w:rsidRDefault="00E70AE2" w:rsidP="00E70AE2">
      <w:pPr>
        <w:widowControl w:val="0"/>
        <w:ind w:left="288"/>
      </w:pPr>
      <w:r w:rsidRPr="002D6FD5">
        <w:t>County: Jasper SC</w:t>
      </w:r>
    </w:p>
    <w:p w14:paraId="04CE6413" w14:textId="77777777" w:rsidR="00E70AE2" w:rsidRPr="002D6FD5" w:rsidRDefault="00E70AE2" w:rsidP="00E70AE2">
      <w:pPr>
        <w:widowControl w:val="0"/>
        <w:ind w:left="288"/>
      </w:pPr>
      <w:r w:rsidRPr="002D6FD5">
        <w:t xml:space="preserve">OAKATIE 2 </w:t>
      </w:r>
      <w:r w:rsidRPr="002D6FD5">
        <w:tab/>
        <w:t>1,893</w:t>
      </w:r>
    </w:p>
    <w:p w14:paraId="7CE1E0F9" w14:textId="77777777" w:rsidR="00E70AE2" w:rsidRPr="002D6FD5" w:rsidRDefault="00E70AE2" w:rsidP="00E70AE2">
      <w:pPr>
        <w:widowControl w:val="0"/>
        <w:ind w:left="288"/>
      </w:pPr>
      <w:r w:rsidRPr="002D6FD5">
        <w:t xml:space="preserve">SUN CITY </w:t>
      </w:r>
      <w:r w:rsidRPr="002D6FD5">
        <w:tab/>
        <w:t>2,688</w:t>
      </w:r>
    </w:p>
    <w:p w14:paraId="0080B9E1" w14:textId="77777777" w:rsidR="00E70AE2" w:rsidRPr="002D6FD5" w:rsidRDefault="00E70AE2" w:rsidP="00E70AE2">
      <w:pPr>
        <w:widowControl w:val="0"/>
        <w:ind w:left="288"/>
      </w:pPr>
      <w:r w:rsidRPr="002D6FD5">
        <w:t xml:space="preserve">County Jasper SC Subtotal </w:t>
      </w:r>
      <w:r w:rsidRPr="002D6FD5">
        <w:tab/>
        <w:t>4,581</w:t>
      </w:r>
    </w:p>
    <w:p w14:paraId="6567A54F" w14:textId="77777777" w:rsidR="00E70AE2" w:rsidRPr="002D6FD5" w:rsidRDefault="00E70AE2" w:rsidP="00E70AE2">
      <w:pPr>
        <w:widowControl w:val="0"/>
      </w:pPr>
      <w:r w:rsidRPr="002D6FD5">
        <w:t xml:space="preserve">DISTRICT 120 Total </w:t>
      </w:r>
      <w:r w:rsidRPr="002D6FD5">
        <w:tab/>
        <w:t>41,072</w:t>
      </w:r>
    </w:p>
    <w:p w14:paraId="543DA6DC" w14:textId="77777777" w:rsidR="00E70AE2" w:rsidRPr="002D6FD5" w:rsidRDefault="00E70AE2" w:rsidP="00E70AE2">
      <w:pPr>
        <w:widowControl w:val="0"/>
      </w:pPr>
      <w:r w:rsidRPr="002D6FD5">
        <w:t>Area</w:t>
      </w:r>
      <w:r w:rsidRPr="002D6FD5">
        <w:tab/>
        <w:t>Population</w:t>
      </w:r>
    </w:p>
    <w:p w14:paraId="5C371F16" w14:textId="77777777" w:rsidR="00E70AE2" w:rsidRPr="002D6FD5" w:rsidRDefault="00E70AE2" w:rsidP="00E70AE2">
      <w:pPr>
        <w:widowControl w:val="0"/>
      </w:pPr>
      <w:r w:rsidRPr="002D6FD5">
        <w:t>DISTRICT 123</w:t>
      </w:r>
    </w:p>
    <w:p w14:paraId="49B06EAD" w14:textId="77777777" w:rsidR="00E70AE2" w:rsidRPr="002D6FD5" w:rsidRDefault="00E70AE2" w:rsidP="00E70AE2">
      <w:pPr>
        <w:widowControl w:val="0"/>
      </w:pPr>
      <w:r w:rsidRPr="002D6FD5">
        <w:t>Area</w:t>
      </w:r>
      <w:r w:rsidRPr="002D6FD5">
        <w:tab/>
        <w:t>Population</w:t>
      </w:r>
    </w:p>
    <w:p w14:paraId="1092BAF7" w14:textId="77777777" w:rsidR="00E70AE2" w:rsidRPr="002D6FD5" w:rsidRDefault="00E70AE2" w:rsidP="00E70AE2">
      <w:pPr>
        <w:widowControl w:val="0"/>
        <w:ind w:left="288"/>
      </w:pPr>
      <w:r w:rsidRPr="002D6FD5">
        <w:t>County: Beaufort SC</w:t>
      </w:r>
    </w:p>
    <w:p w14:paraId="681B6095" w14:textId="77777777" w:rsidR="00E70AE2" w:rsidRPr="002D6FD5" w:rsidRDefault="00E70AE2" w:rsidP="00E70AE2">
      <w:pPr>
        <w:widowControl w:val="0"/>
        <w:ind w:left="288"/>
      </w:pPr>
      <w:r w:rsidRPr="002D6FD5">
        <w:t xml:space="preserve">Daufuskie </w:t>
      </w:r>
      <w:r w:rsidRPr="002D6FD5">
        <w:tab/>
        <w:t>557</w:t>
      </w:r>
    </w:p>
    <w:p w14:paraId="7D551F93" w14:textId="77777777" w:rsidR="00E70AE2" w:rsidRPr="002D6FD5" w:rsidRDefault="00E70AE2" w:rsidP="00E70AE2">
      <w:pPr>
        <w:widowControl w:val="0"/>
        <w:ind w:left="288"/>
      </w:pPr>
      <w:r w:rsidRPr="002D6FD5">
        <w:t xml:space="preserve">Hilton Head 10 </w:t>
      </w:r>
      <w:r w:rsidRPr="002D6FD5">
        <w:tab/>
        <w:t>2,663</w:t>
      </w:r>
    </w:p>
    <w:p w14:paraId="45A93660" w14:textId="77777777" w:rsidR="00E70AE2" w:rsidRPr="002D6FD5" w:rsidRDefault="00E70AE2" w:rsidP="00E70AE2">
      <w:pPr>
        <w:widowControl w:val="0"/>
        <w:ind w:left="288"/>
      </w:pPr>
      <w:r w:rsidRPr="002D6FD5">
        <w:t xml:space="preserve">Hilton Head 11 </w:t>
      </w:r>
      <w:r w:rsidRPr="002D6FD5">
        <w:tab/>
        <w:t>1,505</w:t>
      </w:r>
    </w:p>
    <w:p w14:paraId="0797D0FA" w14:textId="77777777" w:rsidR="00E70AE2" w:rsidRPr="002D6FD5" w:rsidRDefault="00E70AE2" w:rsidP="00E70AE2">
      <w:pPr>
        <w:widowControl w:val="0"/>
        <w:ind w:left="288"/>
      </w:pPr>
      <w:r w:rsidRPr="002D6FD5">
        <w:t xml:space="preserve">Hilton Head 12 </w:t>
      </w:r>
      <w:r w:rsidRPr="002D6FD5">
        <w:tab/>
        <w:t>969</w:t>
      </w:r>
    </w:p>
    <w:p w14:paraId="6638C0F6" w14:textId="77777777" w:rsidR="00E70AE2" w:rsidRPr="002D6FD5" w:rsidRDefault="00E70AE2" w:rsidP="00E70AE2">
      <w:pPr>
        <w:widowControl w:val="0"/>
        <w:ind w:left="288"/>
      </w:pPr>
      <w:r w:rsidRPr="002D6FD5">
        <w:t xml:space="preserve">Hilton Head 13 </w:t>
      </w:r>
      <w:r w:rsidRPr="002D6FD5">
        <w:tab/>
        <w:t>1,196</w:t>
      </w:r>
    </w:p>
    <w:p w14:paraId="2A4F9BC6" w14:textId="77777777" w:rsidR="00E70AE2" w:rsidRPr="002D6FD5" w:rsidRDefault="00E70AE2" w:rsidP="00E70AE2">
      <w:pPr>
        <w:widowControl w:val="0"/>
        <w:ind w:left="288"/>
      </w:pPr>
      <w:r w:rsidRPr="002D6FD5">
        <w:t xml:space="preserve">Hilton Head 14 </w:t>
      </w:r>
      <w:r w:rsidRPr="002D6FD5">
        <w:tab/>
        <w:t>1,050</w:t>
      </w:r>
    </w:p>
    <w:p w14:paraId="4B17BED0" w14:textId="77777777" w:rsidR="00E70AE2" w:rsidRPr="002D6FD5" w:rsidRDefault="00E70AE2" w:rsidP="00E70AE2">
      <w:pPr>
        <w:widowControl w:val="0"/>
        <w:ind w:left="288"/>
      </w:pPr>
      <w:r w:rsidRPr="002D6FD5">
        <w:t xml:space="preserve">Hilton Head 15A </w:t>
      </w:r>
      <w:r w:rsidRPr="002D6FD5">
        <w:tab/>
        <w:t>588</w:t>
      </w:r>
    </w:p>
    <w:p w14:paraId="69002121" w14:textId="77777777" w:rsidR="00E70AE2" w:rsidRPr="002D6FD5" w:rsidRDefault="00E70AE2" w:rsidP="00E70AE2">
      <w:pPr>
        <w:widowControl w:val="0"/>
        <w:ind w:left="288"/>
      </w:pPr>
      <w:r w:rsidRPr="002D6FD5">
        <w:t xml:space="preserve">Hilton Head 15B </w:t>
      </w:r>
      <w:r w:rsidRPr="002D6FD5">
        <w:tab/>
        <w:t>936</w:t>
      </w:r>
    </w:p>
    <w:p w14:paraId="4503DA96" w14:textId="77777777" w:rsidR="00E70AE2" w:rsidRPr="002D6FD5" w:rsidRDefault="00E70AE2" w:rsidP="00E70AE2">
      <w:pPr>
        <w:widowControl w:val="0"/>
        <w:ind w:left="288"/>
      </w:pPr>
      <w:r w:rsidRPr="002D6FD5">
        <w:t xml:space="preserve">Hilton Head 1A </w:t>
      </w:r>
      <w:r w:rsidRPr="002D6FD5">
        <w:tab/>
        <w:t>2,249</w:t>
      </w:r>
    </w:p>
    <w:p w14:paraId="3FE5800A" w14:textId="77777777" w:rsidR="00E70AE2" w:rsidRPr="002D6FD5" w:rsidRDefault="00E70AE2" w:rsidP="00E70AE2">
      <w:pPr>
        <w:widowControl w:val="0"/>
        <w:ind w:left="288"/>
      </w:pPr>
      <w:r w:rsidRPr="002D6FD5">
        <w:t xml:space="preserve">Hilton Head 1B </w:t>
      </w:r>
      <w:r w:rsidRPr="002D6FD5">
        <w:tab/>
        <w:t>1,923</w:t>
      </w:r>
    </w:p>
    <w:p w14:paraId="626DC76A" w14:textId="77777777" w:rsidR="00E70AE2" w:rsidRPr="002D6FD5" w:rsidRDefault="00E70AE2" w:rsidP="00E70AE2">
      <w:pPr>
        <w:widowControl w:val="0"/>
        <w:ind w:left="288"/>
      </w:pPr>
      <w:r w:rsidRPr="002D6FD5">
        <w:t xml:space="preserve">Hilton Head 2A </w:t>
      </w:r>
      <w:r w:rsidRPr="002D6FD5">
        <w:tab/>
        <w:t>2,048</w:t>
      </w:r>
    </w:p>
    <w:p w14:paraId="288807CC" w14:textId="77777777" w:rsidR="00E70AE2" w:rsidRPr="002D6FD5" w:rsidRDefault="00E70AE2" w:rsidP="00E70AE2">
      <w:pPr>
        <w:widowControl w:val="0"/>
        <w:ind w:left="288"/>
      </w:pPr>
      <w:r w:rsidRPr="002D6FD5">
        <w:t>Hilton Head 2B</w:t>
      </w:r>
    </w:p>
    <w:p w14:paraId="059FF23B" w14:textId="77777777" w:rsidR="00E70AE2" w:rsidRPr="002D6FD5" w:rsidRDefault="00E70AE2" w:rsidP="00E70AE2">
      <w:pPr>
        <w:widowControl w:val="0"/>
        <w:ind w:left="576"/>
      </w:pPr>
      <w:r w:rsidRPr="002D6FD5">
        <w:t>Tract 107</w:t>
      </w:r>
    </w:p>
    <w:p w14:paraId="641C8218" w14:textId="77777777" w:rsidR="00E70AE2" w:rsidRPr="002D6FD5" w:rsidRDefault="00E70AE2" w:rsidP="00E70AE2">
      <w:pPr>
        <w:widowControl w:val="0"/>
        <w:ind w:left="1152"/>
      </w:pPr>
      <w:r w:rsidRPr="002D6FD5">
        <w:t xml:space="preserve">Blocks: 1011, 1012, 2006, 2012, 2013, 2014, 2015, 2016, 2017, 2018, 2019  </w:t>
      </w:r>
      <w:r w:rsidRPr="002D6FD5">
        <w:tab/>
        <w:t>293</w:t>
      </w:r>
    </w:p>
    <w:p w14:paraId="34B7C98E" w14:textId="77777777" w:rsidR="00E70AE2" w:rsidRPr="002D6FD5" w:rsidRDefault="00E70AE2" w:rsidP="00E70AE2">
      <w:pPr>
        <w:widowControl w:val="0"/>
        <w:ind w:left="576"/>
      </w:pPr>
      <w:r w:rsidRPr="002D6FD5">
        <w:t>Tract 108</w:t>
      </w:r>
    </w:p>
    <w:p w14:paraId="09BC2993" w14:textId="77777777" w:rsidR="00E70AE2" w:rsidRPr="002D6FD5" w:rsidRDefault="00E70AE2" w:rsidP="00E70AE2">
      <w:pPr>
        <w:widowControl w:val="0"/>
        <w:ind w:left="1152"/>
      </w:pPr>
      <w:r w:rsidRPr="002D6FD5">
        <w:t xml:space="preserve">Blocks: 1000, 1001, 1003, 1004, 1007, 1008, 1011, 1012, 1013, 1014, 1015, 1016, 1017, 1018, 1019, 1020, 1021, 1022, 1023, 1024, 1025, 2000, 2001, 2002, 2003, 2004, 2005, 2006, 2007, 2008, 2009, 2010, 2011, 2012, 2013, 2014, 2015  </w:t>
      </w:r>
      <w:r w:rsidRPr="002D6FD5">
        <w:tab/>
        <w:t>3017</w:t>
      </w:r>
    </w:p>
    <w:p w14:paraId="1293AFD7" w14:textId="77777777" w:rsidR="00E70AE2" w:rsidRPr="002D6FD5" w:rsidRDefault="00E70AE2" w:rsidP="00E70AE2">
      <w:pPr>
        <w:widowControl w:val="0"/>
        <w:ind w:left="576"/>
      </w:pPr>
      <w:r w:rsidRPr="002D6FD5">
        <w:t>Tract 109</w:t>
      </w:r>
    </w:p>
    <w:p w14:paraId="46CD90DD" w14:textId="77777777" w:rsidR="00E70AE2" w:rsidRPr="002D6FD5" w:rsidRDefault="00E70AE2" w:rsidP="00E70AE2">
      <w:pPr>
        <w:widowControl w:val="0"/>
        <w:ind w:left="1152"/>
      </w:pPr>
      <w:r w:rsidRPr="002D6FD5">
        <w:t xml:space="preserve">Blocks: 1004, 1007, 1009, 2004  </w:t>
      </w:r>
      <w:r w:rsidRPr="002D6FD5">
        <w:tab/>
        <w:t>378</w:t>
      </w:r>
    </w:p>
    <w:p w14:paraId="573B4C3F" w14:textId="77777777" w:rsidR="00E70AE2" w:rsidRPr="002D6FD5" w:rsidRDefault="00E70AE2" w:rsidP="00E70AE2">
      <w:pPr>
        <w:widowControl w:val="0"/>
        <w:ind w:left="576"/>
      </w:pPr>
      <w:r w:rsidRPr="002D6FD5">
        <w:t>Tract 110</w:t>
      </w:r>
    </w:p>
    <w:p w14:paraId="18E8DE30" w14:textId="77777777" w:rsidR="00E70AE2" w:rsidRPr="002D6FD5" w:rsidRDefault="00E70AE2" w:rsidP="00E70AE2">
      <w:pPr>
        <w:widowControl w:val="0"/>
        <w:ind w:left="1152"/>
      </w:pPr>
      <w:r w:rsidRPr="002D6FD5">
        <w:t xml:space="preserve">Blocks: 1000, 1001, 1002, 1003 </w:t>
      </w:r>
      <w:r w:rsidRPr="002D6FD5">
        <w:tab/>
        <w:t>121</w:t>
      </w:r>
    </w:p>
    <w:p w14:paraId="38A08DFC" w14:textId="77777777" w:rsidR="00E70AE2" w:rsidRPr="002D6FD5" w:rsidRDefault="00E70AE2" w:rsidP="00E70AE2">
      <w:pPr>
        <w:widowControl w:val="0"/>
        <w:ind w:left="288"/>
      </w:pPr>
      <w:r w:rsidRPr="002D6FD5">
        <w:t xml:space="preserve">Hilton Head 2B Subtotal </w:t>
      </w:r>
      <w:r w:rsidRPr="002D6FD5">
        <w:tab/>
        <w:t>3,809</w:t>
      </w:r>
    </w:p>
    <w:p w14:paraId="0273DF62" w14:textId="77777777" w:rsidR="00E70AE2" w:rsidRPr="002D6FD5" w:rsidRDefault="00E70AE2" w:rsidP="00E70AE2">
      <w:pPr>
        <w:widowControl w:val="0"/>
        <w:ind w:left="288"/>
      </w:pPr>
      <w:r w:rsidRPr="002D6FD5">
        <w:t xml:space="preserve">Hilton Head 2C </w:t>
      </w:r>
      <w:r w:rsidRPr="002D6FD5">
        <w:tab/>
        <w:t>1,703</w:t>
      </w:r>
    </w:p>
    <w:p w14:paraId="324D561E" w14:textId="77777777" w:rsidR="00E70AE2" w:rsidRPr="002D6FD5" w:rsidRDefault="00E70AE2" w:rsidP="00E70AE2">
      <w:pPr>
        <w:widowControl w:val="0"/>
        <w:ind w:left="288"/>
      </w:pPr>
      <w:r w:rsidRPr="002D6FD5">
        <w:t xml:space="preserve">Hilton Head 3 </w:t>
      </w:r>
      <w:r w:rsidRPr="002D6FD5">
        <w:tab/>
        <w:t>1,002</w:t>
      </w:r>
    </w:p>
    <w:p w14:paraId="5BED9A7C" w14:textId="77777777" w:rsidR="00E70AE2" w:rsidRPr="002D6FD5" w:rsidRDefault="00E70AE2" w:rsidP="00E70AE2">
      <w:pPr>
        <w:widowControl w:val="0"/>
        <w:ind w:left="288"/>
      </w:pPr>
      <w:r w:rsidRPr="002D6FD5">
        <w:t xml:space="preserve">Hilton Head 4A </w:t>
      </w:r>
      <w:r w:rsidRPr="002D6FD5">
        <w:tab/>
        <w:t>906</w:t>
      </w:r>
    </w:p>
    <w:p w14:paraId="454C72DE" w14:textId="77777777" w:rsidR="00E70AE2" w:rsidRPr="002D6FD5" w:rsidRDefault="00E70AE2" w:rsidP="00E70AE2">
      <w:pPr>
        <w:widowControl w:val="0"/>
        <w:ind w:left="288"/>
      </w:pPr>
      <w:r w:rsidRPr="002D6FD5">
        <w:t xml:space="preserve">Hilton Head 4B </w:t>
      </w:r>
      <w:r w:rsidRPr="002D6FD5">
        <w:tab/>
        <w:t>1,300</w:t>
      </w:r>
    </w:p>
    <w:p w14:paraId="20DF971A" w14:textId="77777777" w:rsidR="00E70AE2" w:rsidRPr="002D6FD5" w:rsidRDefault="00E70AE2" w:rsidP="00E70AE2">
      <w:pPr>
        <w:widowControl w:val="0"/>
        <w:ind w:left="288"/>
      </w:pPr>
      <w:r w:rsidRPr="002D6FD5">
        <w:t xml:space="preserve">Hilton Head 4C </w:t>
      </w:r>
      <w:r w:rsidRPr="002D6FD5">
        <w:tab/>
        <w:t>1,125</w:t>
      </w:r>
    </w:p>
    <w:p w14:paraId="3CB47BDD" w14:textId="77777777" w:rsidR="00E70AE2" w:rsidRPr="002D6FD5" w:rsidRDefault="00E70AE2" w:rsidP="00E70AE2">
      <w:pPr>
        <w:widowControl w:val="0"/>
        <w:ind w:left="288"/>
      </w:pPr>
      <w:r w:rsidRPr="002D6FD5">
        <w:t xml:space="preserve">Hilton Head 4D </w:t>
      </w:r>
      <w:r w:rsidRPr="002D6FD5">
        <w:tab/>
        <w:t>1,140</w:t>
      </w:r>
    </w:p>
    <w:p w14:paraId="7300A8B2" w14:textId="77777777" w:rsidR="00E70AE2" w:rsidRPr="002D6FD5" w:rsidRDefault="00E70AE2" w:rsidP="00E70AE2">
      <w:pPr>
        <w:widowControl w:val="0"/>
        <w:ind w:left="288"/>
      </w:pPr>
      <w:r w:rsidRPr="002D6FD5">
        <w:t xml:space="preserve">Hilton Head 5A </w:t>
      </w:r>
      <w:r w:rsidRPr="002D6FD5">
        <w:tab/>
        <w:t>1,078</w:t>
      </w:r>
    </w:p>
    <w:p w14:paraId="7B54A594" w14:textId="77777777" w:rsidR="00E70AE2" w:rsidRPr="002D6FD5" w:rsidRDefault="00E70AE2" w:rsidP="00E70AE2">
      <w:pPr>
        <w:widowControl w:val="0"/>
        <w:ind w:left="288"/>
      </w:pPr>
      <w:r w:rsidRPr="002D6FD5">
        <w:t xml:space="preserve">Hilton Head 5B </w:t>
      </w:r>
      <w:r w:rsidRPr="002D6FD5">
        <w:tab/>
        <w:t>975</w:t>
      </w:r>
    </w:p>
    <w:p w14:paraId="796114C6" w14:textId="77777777" w:rsidR="00E70AE2" w:rsidRPr="002D6FD5" w:rsidRDefault="00E70AE2" w:rsidP="00E70AE2">
      <w:pPr>
        <w:widowControl w:val="0"/>
        <w:ind w:left="288"/>
      </w:pPr>
      <w:r w:rsidRPr="002D6FD5">
        <w:t xml:space="preserve">Hilton Head 5C </w:t>
      </w:r>
      <w:r w:rsidRPr="002D6FD5">
        <w:tab/>
        <w:t>1,041</w:t>
      </w:r>
    </w:p>
    <w:p w14:paraId="1C66F36E" w14:textId="77777777" w:rsidR="00E70AE2" w:rsidRPr="002D6FD5" w:rsidRDefault="00E70AE2" w:rsidP="00E70AE2">
      <w:pPr>
        <w:widowControl w:val="0"/>
        <w:ind w:left="288"/>
      </w:pPr>
      <w:r w:rsidRPr="002D6FD5">
        <w:t xml:space="preserve">Hilton Head 6 </w:t>
      </w:r>
      <w:r w:rsidRPr="002D6FD5">
        <w:tab/>
        <w:t>1,474</w:t>
      </w:r>
    </w:p>
    <w:p w14:paraId="34959469" w14:textId="77777777" w:rsidR="00E70AE2" w:rsidRPr="002D6FD5" w:rsidRDefault="00E70AE2" w:rsidP="00E70AE2">
      <w:pPr>
        <w:widowControl w:val="0"/>
        <w:ind w:left="288"/>
      </w:pPr>
      <w:r w:rsidRPr="002D6FD5">
        <w:t xml:space="preserve">Hilton Head 7A </w:t>
      </w:r>
      <w:r w:rsidRPr="002D6FD5">
        <w:tab/>
        <w:t>1,608</w:t>
      </w:r>
    </w:p>
    <w:p w14:paraId="696B44A0" w14:textId="77777777" w:rsidR="00E70AE2" w:rsidRPr="002D6FD5" w:rsidRDefault="00E70AE2" w:rsidP="00E70AE2">
      <w:pPr>
        <w:widowControl w:val="0"/>
        <w:ind w:left="288"/>
      </w:pPr>
      <w:r w:rsidRPr="002D6FD5">
        <w:t xml:space="preserve">Hilton Head 7B </w:t>
      </w:r>
      <w:r w:rsidRPr="002D6FD5">
        <w:tab/>
        <w:t>1,716</w:t>
      </w:r>
    </w:p>
    <w:p w14:paraId="5334AF13" w14:textId="77777777" w:rsidR="00E70AE2" w:rsidRPr="002D6FD5" w:rsidRDefault="00E70AE2" w:rsidP="00E70AE2">
      <w:pPr>
        <w:widowControl w:val="0"/>
        <w:ind w:left="288"/>
      </w:pPr>
      <w:r w:rsidRPr="002D6FD5">
        <w:t xml:space="preserve">Hilton Head 8 </w:t>
      </w:r>
      <w:r w:rsidRPr="002D6FD5">
        <w:tab/>
        <w:t>1,059</w:t>
      </w:r>
    </w:p>
    <w:p w14:paraId="272D5CE5" w14:textId="77777777" w:rsidR="00E70AE2" w:rsidRPr="002D6FD5" w:rsidRDefault="00E70AE2" w:rsidP="00E70AE2">
      <w:pPr>
        <w:widowControl w:val="0"/>
        <w:ind w:left="288"/>
      </w:pPr>
      <w:r w:rsidRPr="002D6FD5">
        <w:t xml:space="preserve">Hilton Head 9A </w:t>
      </w:r>
      <w:r w:rsidRPr="002D6FD5">
        <w:tab/>
        <w:t>1,878</w:t>
      </w:r>
    </w:p>
    <w:p w14:paraId="125193BD" w14:textId="77777777" w:rsidR="00E70AE2" w:rsidRPr="002D6FD5" w:rsidRDefault="00E70AE2" w:rsidP="00E70AE2">
      <w:pPr>
        <w:widowControl w:val="0"/>
        <w:ind w:left="288"/>
      </w:pPr>
      <w:r w:rsidRPr="002D6FD5">
        <w:t xml:space="preserve">Hilton Head 9B </w:t>
      </w:r>
      <w:r w:rsidRPr="002D6FD5">
        <w:tab/>
        <w:t>1,462</w:t>
      </w:r>
    </w:p>
    <w:p w14:paraId="5E9D6544" w14:textId="77777777" w:rsidR="00E70AE2" w:rsidRPr="002D6FD5" w:rsidRDefault="00E70AE2" w:rsidP="00E70AE2">
      <w:pPr>
        <w:widowControl w:val="0"/>
        <w:ind w:left="288"/>
      </w:pPr>
      <w:r w:rsidRPr="002D6FD5">
        <w:t xml:space="preserve">County Beaufort SC Subtotal </w:t>
      </w:r>
      <w:r w:rsidRPr="002D6FD5">
        <w:tab/>
        <w:t>38,960</w:t>
      </w:r>
    </w:p>
    <w:p w14:paraId="5742D6F7" w14:textId="77777777" w:rsidR="00E70AE2" w:rsidRPr="002D6FD5" w:rsidRDefault="00E70AE2" w:rsidP="00E70AE2">
      <w:pPr>
        <w:widowControl w:val="0"/>
        <w:ind w:left="288"/>
      </w:pPr>
      <w:r w:rsidRPr="002D6FD5">
        <w:t>County: Jasper SC</w:t>
      </w:r>
    </w:p>
    <w:p w14:paraId="3A3DA5D6" w14:textId="77777777" w:rsidR="00E70AE2" w:rsidRPr="002D6FD5" w:rsidRDefault="00E70AE2" w:rsidP="00E70AE2">
      <w:pPr>
        <w:widowControl w:val="0"/>
        <w:ind w:left="288"/>
      </w:pPr>
      <w:r w:rsidRPr="002D6FD5">
        <w:t xml:space="preserve">LEVY </w:t>
      </w:r>
      <w:r w:rsidRPr="002D6FD5">
        <w:tab/>
        <w:t>3,059</w:t>
      </w:r>
    </w:p>
    <w:p w14:paraId="6A0FCFFE" w14:textId="77777777" w:rsidR="00E70AE2" w:rsidRPr="002D6FD5" w:rsidRDefault="00E70AE2" w:rsidP="00E70AE2">
      <w:pPr>
        <w:widowControl w:val="0"/>
        <w:ind w:left="288"/>
      </w:pPr>
      <w:r w:rsidRPr="002D6FD5">
        <w:t xml:space="preserve">County Jasper SC Subtotal </w:t>
      </w:r>
      <w:r w:rsidRPr="002D6FD5">
        <w:tab/>
        <w:t>3,059</w:t>
      </w:r>
    </w:p>
    <w:p w14:paraId="7BAB2786" w14:textId="77777777" w:rsidR="00E70AE2" w:rsidRPr="002D6FD5" w:rsidRDefault="00E70AE2" w:rsidP="00E70AE2">
      <w:pPr>
        <w:widowControl w:val="0"/>
      </w:pPr>
      <w:r w:rsidRPr="002D6FD5">
        <w:t xml:space="preserve">DISTRICT 123 Total </w:t>
      </w:r>
      <w:r w:rsidRPr="002D6FD5">
        <w:tab/>
        <w:t>42,019</w:t>
      </w:r>
      <w:r w:rsidR="00A605CC">
        <w:t xml:space="preserve">  </w:t>
      </w:r>
      <w:r w:rsidRPr="002D6FD5">
        <w:t>/</w:t>
      </w:r>
    </w:p>
    <w:p w14:paraId="7018413A" w14:textId="77777777" w:rsidR="00E70AE2" w:rsidRPr="002D6FD5" w:rsidRDefault="00E70AE2" w:rsidP="00E70AE2">
      <w:pPr>
        <w:widowControl w:val="0"/>
      </w:pPr>
      <w:r w:rsidRPr="002D6FD5">
        <w:t>Renumber sections to conform.</w:t>
      </w:r>
    </w:p>
    <w:p w14:paraId="6D8B5085" w14:textId="77777777" w:rsidR="00D32D08" w:rsidRDefault="00E70AE2" w:rsidP="00E70AE2">
      <w:r w:rsidRPr="002D6FD5">
        <w:t>Amend title to conform.</w:t>
      </w:r>
    </w:p>
    <w:p w14:paraId="149CE14D" w14:textId="77777777" w:rsidR="00D32D08" w:rsidRDefault="00D32D08" w:rsidP="00E70AE2"/>
    <w:p w14:paraId="617BF880" w14:textId="77777777" w:rsidR="00E70AE2" w:rsidRDefault="00E70AE2" w:rsidP="00E70AE2">
      <w:r>
        <w:t>Rep. BRADLEY explained the amendment.</w:t>
      </w:r>
    </w:p>
    <w:p w14:paraId="6BF922CF" w14:textId="77777777" w:rsidR="00660E7B" w:rsidRDefault="00660E7B" w:rsidP="00E70AE2"/>
    <w:p w14:paraId="4FB95702" w14:textId="77777777" w:rsidR="00D32D08" w:rsidRDefault="00E70AE2" w:rsidP="00E70AE2">
      <w:r>
        <w:t>Rep. MURPHY spoke against the amendment and moved to table the amendment, which was agreed to.</w:t>
      </w:r>
    </w:p>
    <w:p w14:paraId="144BD2A7" w14:textId="77777777" w:rsidR="00D32D08" w:rsidRDefault="00D32D08" w:rsidP="00E70AE2"/>
    <w:p w14:paraId="3BDD0BDD" w14:textId="77777777" w:rsidR="00E70AE2" w:rsidRPr="00477D7B" w:rsidRDefault="00E70AE2" w:rsidP="00E70AE2">
      <w:r w:rsidRPr="00477D7B">
        <w:t xml:space="preserve">Rep. </w:t>
      </w:r>
      <w:r w:rsidR="008D7CF7" w:rsidRPr="00477D7B">
        <w:t>JORDAN</w:t>
      </w:r>
      <w:r w:rsidRPr="00477D7B">
        <w:t xml:space="preserve"> proposed the following Amendment No. 11</w:t>
      </w:r>
      <w:r w:rsidR="00660E7B">
        <w:t xml:space="preserve"> to </w:t>
      </w:r>
      <w:r w:rsidRPr="00477D7B">
        <w:t>H. 4493 (COUNCIL\AHB\4493C013.BH.AHB21), which was adopted:</w:t>
      </w:r>
    </w:p>
    <w:p w14:paraId="2A1CE3CB" w14:textId="77777777" w:rsidR="00E70AE2" w:rsidRPr="00477D7B" w:rsidRDefault="00E70AE2" w:rsidP="00E70AE2">
      <w:r w:rsidRPr="00477D7B">
        <w:t>Amend the bill, as and if amended, by striking all after the enacting words and inserting:</w:t>
      </w:r>
    </w:p>
    <w:p w14:paraId="315BB9AA" w14:textId="77777777" w:rsidR="00E70AE2" w:rsidRPr="00477D7B" w:rsidRDefault="00E70AE2" w:rsidP="00E70AE2">
      <w:pPr>
        <w:suppressAutoHyphens/>
        <w:rPr>
          <w:szCs w:val="52"/>
        </w:rPr>
      </w:pPr>
      <w:r w:rsidRPr="00477D7B">
        <w:t>/</w:t>
      </w:r>
      <w:r w:rsidRPr="00477D7B">
        <w:tab/>
      </w:r>
      <w:r w:rsidRPr="00477D7B">
        <w:rPr>
          <w:szCs w:val="52"/>
        </w:rPr>
        <w:t>SECTION</w:t>
      </w:r>
      <w:r w:rsidRPr="00477D7B">
        <w:rPr>
          <w:szCs w:val="52"/>
        </w:rPr>
        <w:tab/>
        <w:t>1.</w:t>
      </w:r>
      <w:r w:rsidRPr="00477D7B">
        <w:rPr>
          <w:szCs w:val="52"/>
        </w:rPr>
        <w:tab/>
        <w:t>Section 1</w:t>
      </w:r>
      <w:r w:rsidRPr="00477D7B">
        <w:rPr>
          <w:szCs w:val="52"/>
        </w:rPr>
        <w:noBreakHyphen/>
        <w:t>1</w:t>
      </w:r>
      <w:r w:rsidRPr="00477D7B">
        <w:rPr>
          <w:szCs w:val="52"/>
        </w:rPr>
        <w:noBreakHyphen/>
        <w:t>715 of the 1976 code is amended to read:</w:t>
      </w:r>
    </w:p>
    <w:p w14:paraId="26EE7D36" w14:textId="77777777" w:rsidR="00E70AE2" w:rsidRPr="00477D7B" w:rsidRDefault="00A605CC" w:rsidP="00E70AE2">
      <w:pPr>
        <w:rPr>
          <w:szCs w:val="52"/>
          <w:lang w:val="en-PH"/>
        </w:rPr>
      </w:pPr>
      <w:r>
        <w:rPr>
          <w:szCs w:val="52"/>
        </w:rPr>
        <w:tab/>
        <w:t>“S</w:t>
      </w:r>
      <w:r w:rsidR="00E70AE2" w:rsidRPr="00477D7B">
        <w:rPr>
          <w:szCs w:val="52"/>
        </w:rPr>
        <w:t>ection 1</w:t>
      </w:r>
      <w:r w:rsidR="00E70AE2" w:rsidRPr="00477D7B">
        <w:rPr>
          <w:szCs w:val="52"/>
        </w:rPr>
        <w:noBreakHyphen/>
        <w:t>1</w:t>
      </w:r>
      <w:r w:rsidR="00E70AE2" w:rsidRPr="00477D7B">
        <w:rPr>
          <w:szCs w:val="52"/>
        </w:rPr>
        <w:noBreakHyphen/>
        <w:t>715.</w:t>
      </w:r>
      <w:r w:rsidR="00E70AE2" w:rsidRPr="00477D7B">
        <w:rPr>
          <w:szCs w:val="52"/>
        </w:rPr>
        <w:tab/>
      </w:r>
      <w:r w:rsidR="00E70AE2" w:rsidRPr="00477D7B">
        <w:rPr>
          <w:szCs w:val="52"/>
          <w:lang w:val="en-PH"/>
        </w:rPr>
        <w:t xml:space="preserve">The united states census of </w:t>
      </w:r>
      <w:r w:rsidR="00E70AE2" w:rsidRPr="00477D7B">
        <w:rPr>
          <w:strike/>
          <w:szCs w:val="52"/>
          <w:lang w:val="en-PH"/>
        </w:rPr>
        <w:t>2010</w:t>
      </w:r>
      <w:r w:rsidR="00E70AE2" w:rsidRPr="00477D7B">
        <w:rPr>
          <w:szCs w:val="52"/>
          <w:lang w:val="en-PH"/>
        </w:rPr>
        <w:t xml:space="preserve"> </w:t>
      </w:r>
      <w:r w:rsidR="00E70AE2" w:rsidRPr="00477D7B">
        <w:rPr>
          <w:szCs w:val="52"/>
          <w:u w:val="single"/>
          <w:lang w:val="en-PH"/>
        </w:rPr>
        <w:t>2020</w:t>
      </w:r>
      <w:r w:rsidR="00E70AE2" w:rsidRPr="00477D7B">
        <w:rPr>
          <w:szCs w:val="52"/>
          <w:lang w:val="en-PH"/>
        </w:rPr>
        <w:t xml:space="preserve"> is adopted as the true and correct enumeration of the inhabitants of this </w:t>
      </w:r>
      <w:r w:rsidR="0082018B">
        <w:rPr>
          <w:szCs w:val="52"/>
          <w:lang w:val="en-PH"/>
        </w:rPr>
        <w:t>S</w:t>
      </w:r>
      <w:r w:rsidR="00E70AE2" w:rsidRPr="00477D7B">
        <w:rPr>
          <w:szCs w:val="52"/>
          <w:lang w:val="en-PH"/>
        </w:rPr>
        <w:t xml:space="preserve">tate, and of the several counties, municipalities, and other political subdivisions of this </w:t>
      </w:r>
      <w:r>
        <w:rPr>
          <w:szCs w:val="52"/>
          <w:lang w:val="en-PH"/>
        </w:rPr>
        <w:t>S</w:t>
      </w:r>
      <w:r w:rsidR="00E70AE2" w:rsidRPr="00477D7B">
        <w:rPr>
          <w:szCs w:val="52"/>
          <w:lang w:val="en-PH"/>
        </w:rPr>
        <w:t>tate.”</w:t>
      </w:r>
    </w:p>
    <w:p w14:paraId="26463AEA" w14:textId="77777777" w:rsidR="00E70AE2" w:rsidRPr="00477D7B" w:rsidRDefault="00E70AE2" w:rsidP="00E70AE2">
      <w:r w:rsidRPr="00477D7B">
        <w:t>SECTION</w:t>
      </w:r>
      <w:r w:rsidRPr="00477D7B">
        <w:tab/>
        <w:t>2.</w:t>
      </w:r>
      <w:r w:rsidRPr="00477D7B">
        <w:tab/>
        <w:t>Chapter 1, Title 2 of the 1976 Code is amended by adding:</w:t>
      </w:r>
    </w:p>
    <w:p w14:paraId="6F4EE29F" w14:textId="77777777" w:rsidR="00E70AE2" w:rsidRPr="00477D7B" w:rsidRDefault="00E70AE2" w:rsidP="00E70AE2">
      <w:r w:rsidRPr="00477D7B">
        <w:tab/>
        <w:t>“Section 2</w:t>
      </w:r>
      <w:r w:rsidRPr="00477D7B">
        <w:noBreakHyphen/>
        <w:t>1</w:t>
      </w:r>
      <w:r w:rsidRPr="00477D7B">
        <w:noBreakHyphen/>
        <w:t>45.</w:t>
      </w:r>
      <w:r w:rsidRPr="00477D7B">
        <w:tab/>
        <w:t xml:space="preserve">Beginning with the 2022 </w:t>
      </w:r>
      <w:r w:rsidR="00A605CC">
        <w:t>G</w:t>
      </w:r>
      <w:r w:rsidRPr="00477D7B">
        <w:t xml:space="preserve">eneral </w:t>
      </w:r>
      <w:r w:rsidR="00A605CC">
        <w:t>E</w:t>
      </w:r>
      <w:r w:rsidRPr="00477D7B">
        <w:t>lection, one representative of the House of Representatives must be elected from each of the following districts:</w:t>
      </w:r>
    </w:p>
    <w:p w14:paraId="4058CFC5" w14:textId="77777777" w:rsidR="00E70AE2" w:rsidRPr="00477D7B" w:rsidRDefault="00E70AE2" w:rsidP="00E70AE2">
      <w:pPr>
        <w:widowControl w:val="0"/>
      </w:pPr>
      <w:r w:rsidRPr="00477D7B">
        <w:t>DISTRICT 1</w:t>
      </w:r>
    </w:p>
    <w:p w14:paraId="2A278286" w14:textId="77777777" w:rsidR="00E70AE2" w:rsidRPr="00477D7B" w:rsidRDefault="00E70AE2" w:rsidP="00E70AE2">
      <w:pPr>
        <w:widowControl w:val="0"/>
      </w:pPr>
      <w:r w:rsidRPr="00477D7B">
        <w:t>Area</w:t>
      </w:r>
      <w:r w:rsidRPr="00477D7B">
        <w:tab/>
        <w:t>Population</w:t>
      </w:r>
    </w:p>
    <w:p w14:paraId="48C70CDF" w14:textId="77777777" w:rsidR="00E70AE2" w:rsidRPr="00477D7B" w:rsidRDefault="00E70AE2" w:rsidP="00E70AE2">
      <w:pPr>
        <w:widowControl w:val="0"/>
        <w:ind w:left="288"/>
      </w:pPr>
      <w:r w:rsidRPr="00477D7B">
        <w:t>County: Oconee SC</w:t>
      </w:r>
    </w:p>
    <w:p w14:paraId="174597B6" w14:textId="77777777" w:rsidR="00E70AE2" w:rsidRPr="00477D7B" w:rsidRDefault="00E70AE2" w:rsidP="00E70AE2">
      <w:pPr>
        <w:widowControl w:val="0"/>
        <w:ind w:left="288"/>
      </w:pPr>
      <w:r w:rsidRPr="00477D7B">
        <w:t xml:space="preserve">Holly Springs </w:t>
      </w:r>
      <w:r w:rsidRPr="00477D7B">
        <w:tab/>
        <w:t>652</w:t>
      </w:r>
    </w:p>
    <w:p w14:paraId="63D9ECA5" w14:textId="77777777" w:rsidR="00E70AE2" w:rsidRPr="00477D7B" w:rsidRDefault="00E70AE2" w:rsidP="00E70AE2">
      <w:pPr>
        <w:widowControl w:val="0"/>
        <w:ind w:left="288"/>
      </w:pPr>
      <w:r w:rsidRPr="00477D7B">
        <w:t xml:space="preserve">Keowee </w:t>
      </w:r>
      <w:r w:rsidRPr="00477D7B">
        <w:tab/>
        <w:t>2,771</w:t>
      </w:r>
    </w:p>
    <w:p w14:paraId="3A585361" w14:textId="77777777" w:rsidR="00E70AE2" w:rsidRPr="00477D7B" w:rsidRDefault="00E70AE2" w:rsidP="00E70AE2">
      <w:pPr>
        <w:widowControl w:val="0"/>
        <w:ind w:left="288"/>
      </w:pPr>
      <w:r w:rsidRPr="00477D7B">
        <w:t xml:space="preserve">Long Creek </w:t>
      </w:r>
      <w:r w:rsidRPr="00477D7B">
        <w:tab/>
        <w:t>628</w:t>
      </w:r>
    </w:p>
    <w:p w14:paraId="6983771E" w14:textId="77777777" w:rsidR="00E70AE2" w:rsidRPr="00477D7B" w:rsidRDefault="00E70AE2" w:rsidP="00E70AE2">
      <w:pPr>
        <w:widowControl w:val="0"/>
        <w:ind w:left="288"/>
      </w:pPr>
      <w:r w:rsidRPr="00477D7B">
        <w:t xml:space="preserve">Madison </w:t>
      </w:r>
      <w:r w:rsidRPr="00477D7B">
        <w:tab/>
        <w:t>923</w:t>
      </w:r>
    </w:p>
    <w:p w14:paraId="737DB3A7" w14:textId="77777777" w:rsidR="00E70AE2" w:rsidRPr="00477D7B" w:rsidRDefault="00E70AE2" w:rsidP="00E70AE2">
      <w:pPr>
        <w:widowControl w:val="0"/>
        <w:ind w:left="288"/>
      </w:pPr>
      <w:r w:rsidRPr="00477D7B">
        <w:t xml:space="preserve">Mountain Rest </w:t>
      </w:r>
      <w:r w:rsidRPr="00477D7B">
        <w:tab/>
        <w:t>1,326</w:t>
      </w:r>
    </w:p>
    <w:p w14:paraId="3862143D" w14:textId="77777777" w:rsidR="00E70AE2" w:rsidRPr="00477D7B" w:rsidRDefault="00E70AE2" w:rsidP="00E70AE2">
      <w:pPr>
        <w:widowControl w:val="0"/>
        <w:ind w:left="288"/>
      </w:pPr>
      <w:r w:rsidRPr="00477D7B">
        <w:t xml:space="preserve">Richland </w:t>
      </w:r>
      <w:r w:rsidRPr="00477D7B">
        <w:tab/>
        <w:t>1,620</w:t>
      </w:r>
    </w:p>
    <w:p w14:paraId="25AF4AB1" w14:textId="77777777" w:rsidR="00E70AE2" w:rsidRPr="00477D7B" w:rsidRDefault="00E70AE2" w:rsidP="00E70AE2">
      <w:pPr>
        <w:widowControl w:val="0"/>
        <w:ind w:left="288"/>
      </w:pPr>
      <w:r w:rsidRPr="00477D7B">
        <w:t xml:space="preserve">Salem </w:t>
      </w:r>
      <w:r w:rsidRPr="00477D7B">
        <w:tab/>
        <w:t>2,988</w:t>
      </w:r>
    </w:p>
    <w:p w14:paraId="50D13CAB" w14:textId="77777777" w:rsidR="00E70AE2" w:rsidRPr="00477D7B" w:rsidRDefault="00E70AE2" w:rsidP="00E70AE2">
      <w:pPr>
        <w:widowControl w:val="0"/>
        <w:ind w:left="288"/>
      </w:pPr>
      <w:r w:rsidRPr="00477D7B">
        <w:t xml:space="preserve">Stamp Creek </w:t>
      </w:r>
      <w:r w:rsidRPr="00477D7B">
        <w:tab/>
        <w:t>2,750</w:t>
      </w:r>
    </w:p>
    <w:p w14:paraId="06115A32" w14:textId="77777777" w:rsidR="00E70AE2" w:rsidRPr="00477D7B" w:rsidRDefault="00E70AE2" w:rsidP="00E70AE2">
      <w:pPr>
        <w:widowControl w:val="0"/>
        <w:ind w:left="288"/>
      </w:pPr>
      <w:r w:rsidRPr="00477D7B">
        <w:t xml:space="preserve">Tamassee </w:t>
      </w:r>
      <w:r w:rsidRPr="00477D7B">
        <w:tab/>
        <w:t>1,764</w:t>
      </w:r>
    </w:p>
    <w:p w14:paraId="62BDDD1F" w14:textId="77777777" w:rsidR="00E70AE2" w:rsidRPr="00477D7B" w:rsidRDefault="00E70AE2" w:rsidP="00E70AE2">
      <w:pPr>
        <w:widowControl w:val="0"/>
        <w:ind w:left="288"/>
      </w:pPr>
      <w:r w:rsidRPr="00477D7B">
        <w:t xml:space="preserve">Walhalla 1 </w:t>
      </w:r>
      <w:r w:rsidRPr="00477D7B">
        <w:tab/>
        <w:t>5,967</w:t>
      </w:r>
    </w:p>
    <w:p w14:paraId="28D8C781" w14:textId="77777777" w:rsidR="00E70AE2" w:rsidRPr="00477D7B" w:rsidRDefault="00E70AE2" w:rsidP="00E70AE2">
      <w:pPr>
        <w:widowControl w:val="0"/>
        <w:ind w:left="288"/>
      </w:pPr>
      <w:r w:rsidRPr="00477D7B">
        <w:t xml:space="preserve">Walhalla 2 </w:t>
      </w:r>
      <w:r w:rsidRPr="00477D7B">
        <w:tab/>
        <w:t>5,316</w:t>
      </w:r>
    </w:p>
    <w:p w14:paraId="1F6A6027" w14:textId="77777777" w:rsidR="00E70AE2" w:rsidRPr="00477D7B" w:rsidRDefault="00E70AE2" w:rsidP="00E70AE2">
      <w:pPr>
        <w:widowControl w:val="0"/>
        <w:ind w:left="288"/>
      </w:pPr>
      <w:r w:rsidRPr="00477D7B">
        <w:t xml:space="preserve">West Union </w:t>
      </w:r>
      <w:r w:rsidRPr="00477D7B">
        <w:tab/>
        <w:t>3,010</w:t>
      </w:r>
    </w:p>
    <w:p w14:paraId="4EF78C29" w14:textId="77777777" w:rsidR="00E70AE2" w:rsidRPr="00477D7B" w:rsidRDefault="00E70AE2" w:rsidP="00E70AE2">
      <w:pPr>
        <w:widowControl w:val="0"/>
        <w:ind w:left="288"/>
      </w:pPr>
      <w:r w:rsidRPr="00477D7B">
        <w:t xml:space="preserve">Westminster 1 </w:t>
      </w:r>
      <w:r w:rsidRPr="00477D7B">
        <w:tab/>
        <w:t>4,767</w:t>
      </w:r>
    </w:p>
    <w:p w14:paraId="09C8F27D" w14:textId="77777777" w:rsidR="00E70AE2" w:rsidRPr="00477D7B" w:rsidRDefault="00E70AE2" w:rsidP="00E70AE2">
      <w:pPr>
        <w:widowControl w:val="0"/>
        <w:ind w:left="288"/>
      </w:pPr>
      <w:r w:rsidRPr="00477D7B">
        <w:t xml:space="preserve">Westminster 2 </w:t>
      </w:r>
      <w:r w:rsidRPr="00477D7B">
        <w:tab/>
        <w:t>3,336</w:t>
      </w:r>
    </w:p>
    <w:p w14:paraId="7D0B66F8" w14:textId="77777777" w:rsidR="00E70AE2" w:rsidRPr="00477D7B" w:rsidRDefault="00E70AE2" w:rsidP="00E70AE2">
      <w:pPr>
        <w:widowControl w:val="0"/>
        <w:ind w:left="288"/>
      </w:pPr>
      <w:r w:rsidRPr="00477D7B">
        <w:t xml:space="preserve">County Oconee SC Subtotal </w:t>
      </w:r>
      <w:r w:rsidRPr="00477D7B">
        <w:tab/>
        <w:t>37,818</w:t>
      </w:r>
    </w:p>
    <w:p w14:paraId="397A35D3" w14:textId="77777777" w:rsidR="00E70AE2" w:rsidRPr="00477D7B" w:rsidRDefault="00E70AE2" w:rsidP="00E70AE2">
      <w:pPr>
        <w:widowControl w:val="0"/>
        <w:ind w:left="288"/>
      </w:pPr>
      <w:r w:rsidRPr="00477D7B">
        <w:t>County: Pickens SC</w:t>
      </w:r>
    </w:p>
    <w:p w14:paraId="206FB1B3" w14:textId="77777777" w:rsidR="00E70AE2" w:rsidRPr="00477D7B" w:rsidRDefault="00E70AE2" w:rsidP="00E70AE2">
      <w:pPr>
        <w:widowControl w:val="0"/>
        <w:ind w:left="288"/>
      </w:pPr>
      <w:r w:rsidRPr="00477D7B">
        <w:t>Albert R. Lewis</w:t>
      </w:r>
    </w:p>
    <w:p w14:paraId="7800F5E4" w14:textId="77777777" w:rsidR="00E70AE2" w:rsidRPr="00477D7B" w:rsidRDefault="00E70AE2" w:rsidP="00E70AE2">
      <w:pPr>
        <w:widowControl w:val="0"/>
        <w:ind w:left="576"/>
      </w:pPr>
      <w:r w:rsidRPr="00477D7B">
        <w:t>Tract 102.01</w:t>
      </w:r>
    </w:p>
    <w:p w14:paraId="57E6322C" w14:textId="77777777" w:rsidR="00E70AE2" w:rsidRPr="00477D7B" w:rsidRDefault="00E70AE2" w:rsidP="00E70AE2">
      <w:pPr>
        <w:widowControl w:val="0"/>
        <w:ind w:left="1152"/>
      </w:pPr>
      <w:r w:rsidRPr="00477D7B">
        <w:t xml:space="preserve">Blocks: 2020, 2021, 2022, 2023, 2024, 2025, 2026, 2027, 2031  </w:t>
      </w:r>
      <w:r w:rsidRPr="00477D7B">
        <w:tab/>
        <w:t>80</w:t>
      </w:r>
    </w:p>
    <w:p w14:paraId="351FB60D" w14:textId="77777777" w:rsidR="00E70AE2" w:rsidRPr="00477D7B" w:rsidRDefault="00E70AE2" w:rsidP="00E70AE2">
      <w:pPr>
        <w:widowControl w:val="0"/>
        <w:ind w:left="576"/>
      </w:pPr>
      <w:r w:rsidRPr="00477D7B">
        <w:t>Tract 102.02</w:t>
      </w:r>
    </w:p>
    <w:p w14:paraId="1C97D210" w14:textId="77777777" w:rsidR="00E70AE2" w:rsidRPr="00477D7B" w:rsidRDefault="00E70AE2" w:rsidP="00E70AE2">
      <w:pPr>
        <w:widowControl w:val="0"/>
        <w:ind w:left="1152"/>
      </w:pPr>
      <w:r w:rsidRPr="00477D7B">
        <w:t xml:space="preserve">Blocks: 1002, 1003, 1004, 1008, 1011, 1012, 1013, 1014, 1015, 1016, 1017, 1018, 3000, 3001, 3002, 3004, 3005, 3010, 3011, 3012, 3013  </w:t>
      </w:r>
      <w:r w:rsidRPr="00477D7B">
        <w:tab/>
        <w:t>901</w:t>
      </w:r>
    </w:p>
    <w:p w14:paraId="07627247" w14:textId="77777777" w:rsidR="00E70AE2" w:rsidRPr="00477D7B" w:rsidRDefault="00E70AE2" w:rsidP="00E70AE2">
      <w:pPr>
        <w:widowControl w:val="0"/>
        <w:ind w:left="288"/>
      </w:pPr>
      <w:r w:rsidRPr="00477D7B">
        <w:t xml:space="preserve">Albert R. Lewis Subtotal </w:t>
      </w:r>
      <w:r w:rsidRPr="00477D7B">
        <w:tab/>
        <w:t>981</w:t>
      </w:r>
    </w:p>
    <w:p w14:paraId="66C6C5B0" w14:textId="77777777" w:rsidR="00E70AE2" w:rsidRPr="00477D7B" w:rsidRDefault="00E70AE2" w:rsidP="00E70AE2">
      <w:pPr>
        <w:widowControl w:val="0"/>
        <w:ind w:left="288"/>
      </w:pPr>
      <w:r w:rsidRPr="00477D7B">
        <w:t>Holly Springs</w:t>
      </w:r>
    </w:p>
    <w:p w14:paraId="729ADE1B" w14:textId="77777777" w:rsidR="00E70AE2" w:rsidRPr="00477D7B" w:rsidRDefault="00E70AE2" w:rsidP="00E70AE2">
      <w:pPr>
        <w:widowControl w:val="0"/>
        <w:ind w:left="576"/>
      </w:pPr>
      <w:r w:rsidRPr="00477D7B">
        <w:t>Tract 101</w:t>
      </w:r>
    </w:p>
    <w:p w14:paraId="3A47A499" w14:textId="77777777" w:rsidR="00E70AE2" w:rsidRPr="00477D7B" w:rsidRDefault="00E70AE2" w:rsidP="00E70AE2">
      <w:pPr>
        <w:widowControl w:val="0"/>
        <w:ind w:left="1152"/>
      </w:pPr>
      <w:r w:rsidRPr="00477D7B">
        <w:t xml:space="preserve">Blocks: 1007, 1009, 1010, 1011, 1012, 1013, 1014, 1015, 1016, 1017, 1018, 1019, 1020, 1021, 1022, 1029, 1030, 1031, 1032, 1038, 1039, 1040, 1041, 1047, 1048, 1049, 1050, 1051, 1052, 1053, 1054, 1055, 1056, 1057, 1058, 1059, 1060, 1061, 1062, 1063, 1064, 1065, 1066, 1067, 1070, 1071, 1072, 1073, 1074, 1075, 1077, 1078, 1079, 1080, 1081, 1082, 1083, 1084, 1085, 1086, 1087, 1088, 1089, 1090, 1091, 1092, 1093, 1094, 1095, 1096, 1097, 1098, 1099, 1101, 1106, 1107, 1118, 1119, 1120, 1121, 1122, 1123, 1124, 1136  </w:t>
      </w:r>
      <w:r w:rsidRPr="00477D7B">
        <w:tab/>
        <w:t>574</w:t>
      </w:r>
    </w:p>
    <w:p w14:paraId="698265E9" w14:textId="77777777" w:rsidR="00E70AE2" w:rsidRPr="00477D7B" w:rsidRDefault="00E70AE2" w:rsidP="00E70AE2">
      <w:pPr>
        <w:widowControl w:val="0"/>
        <w:ind w:left="576"/>
      </w:pPr>
      <w:r w:rsidRPr="00477D7B">
        <w:t>Tract 102.01</w:t>
      </w:r>
    </w:p>
    <w:p w14:paraId="4A8C7DCD" w14:textId="77777777" w:rsidR="00E70AE2" w:rsidRPr="00477D7B" w:rsidRDefault="00E70AE2" w:rsidP="00E70AE2">
      <w:pPr>
        <w:widowControl w:val="0"/>
        <w:ind w:left="1152"/>
      </w:pPr>
      <w:r w:rsidRPr="00477D7B">
        <w:t xml:space="preserve">Blocks: 2003, 2004, 2005, 2006, 2060  </w:t>
      </w:r>
      <w:r w:rsidRPr="00477D7B">
        <w:tab/>
        <w:t>19</w:t>
      </w:r>
    </w:p>
    <w:p w14:paraId="0AC2F95E" w14:textId="77777777" w:rsidR="00E70AE2" w:rsidRPr="00477D7B" w:rsidRDefault="00E70AE2" w:rsidP="00E70AE2">
      <w:pPr>
        <w:widowControl w:val="0"/>
        <w:ind w:left="288"/>
      </w:pPr>
      <w:r w:rsidRPr="00477D7B">
        <w:t xml:space="preserve">Holly Springs Subtotal </w:t>
      </w:r>
      <w:r w:rsidRPr="00477D7B">
        <w:tab/>
        <w:t>593</w:t>
      </w:r>
    </w:p>
    <w:p w14:paraId="74E54118" w14:textId="77777777" w:rsidR="00E70AE2" w:rsidRPr="00477D7B" w:rsidRDefault="00E70AE2" w:rsidP="00E70AE2">
      <w:pPr>
        <w:widowControl w:val="0"/>
        <w:ind w:left="288"/>
      </w:pPr>
      <w:r w:rsidRPr="00477D7B">
        <w:t xml:space="preserve">Mountain View </w:t>
      </w:r>
      <w:r w:rsidRPr="00477D7B">
        <w:tab/>
        <w:t>2,161</w:t>
      </w:r>
    </w:p>
    <w:p w14:paraId="19FF2D88" w14:textId="77777777" w:rsidR="00E70AE2" w:rsidRPr="00477D7B" w:rsidRDefault="00E70AE2" w:rsidP="00E70AE2">
      <w:pPr>
        <w:widowControl w:val="0"/>
        <w:ind w:left="288"/>
      </w:pPr>
      <w:r w:rsidRPr="00477D7B">
        <w:t>Six Mile Mountain</w:t>
      </w:r>
    </w:p>
    <w:p w14:paraId="6D827EF7" w14:textId="77777777" w:rsidR="00E70AE2" w:rsidRPr="00477D7B" w:rsidRDefault="00E70AE2" w:rsidP="00E70AE2">
      <w:pPr>
        <w:widowControl w:val="0"/>
        <w:ind w:left="576"/>
      </w:pPr>
      <w:r w:rsidRPr="00477D7B">
        <w:t>Tract 103.01</w:t>
      </w:r>
    </w:p>
    <w:p w14:paraId="424DAB4A" w14:textId="77777777" w:rsidR="00E70AE2" w:rsidRPr="00477D7B" w:rsidRDefault="00E70AE2" w:rsidP="00E70AE2">
      <w:pPr>
        <w:widowControl w:val="0"/>
        <w:ind w:left="1152"/>
      </w:pPr>
      <w:r w:rsidRPr="00477D7B">
        <w:t xml:space="preserve">Blocks: 1006, 1007, 1008, 1009, 1010, 1011, 1027, 1028, 1034, 1035, 1036, 2000, 2002, 2003, 2005, 2006, 2007, 2033  </w:t>
      </w:r>
      <w:r w:rsidRPr="00477D7B">
        <w:tab/>
        <w:t>702</w:t>
      </w:r>
    </w:p>
    <w:p w14:paraId="38B0FC8A" w14:textId="77777777" w:rsidR="00E70AE2" w:rsidRPr="00477D7B" w:rsidRDefault="00E70AE2" w:rsidP="00E70AE2">
      <w:pPr>
        <w:widowControl w:val="0"/>
        <w:ind w:left="288"/>
      </w:pPr>
      <w:r w:rsidRPr="00477D7B">
        <w:t xml:space="preserve">Six Mile Mountain Subtotal </w:t>
      </w:r>
      <w:r w:rsidRPr="00477D7B">
        <w:tab/>
        <w:t>702</w:t>
      </w:r>
    </w:p>
    <w:p w14:paraId="78D51EFC" w14:textId="77777777" w:rsidR="00E70AE2" w:rsidRPr="00477D7B" w:rsidRDefault="00E70AE2" w:rsidP="00E70AE2">
      <w:pPr>
        <w:widowControl w:val="0"/>
        <w:ind w:left="288"/>
      </w:pPr>
      <w:r w:rsidRPr="00477D7B">
        <w:t xml:space="preserve">County Pickens SC Subtotal </w:t>
      </w:r>
      <w:r w:rsidRPr="00477D7B">
        <w:tab/>
        <w:t>4,437</w:t>
      </w:r>
    </w:p>
    <w:p w14:paraId="2312961F" w14:textId="77777777" w:rsidR="00E70AE2" w:rsidRPr="00477D7B" w:rsidRDefault="00E70AE2" w:rsidP="00E70AE2">
      <w:pPr>
        <w:widowControl w:val="0"/>
      </w:pPr>
      <w:r w:rsidRPr="00477D7B">
        <w:t xml:space="preserve">DISTRICT 1 Total </w:t>
      </w:r>
      <w:r w:rsidRPr="00477D7B">
        <w:tab/>
        <w:t>42,255</w:t>
      </w:r>
    </w:p>
    <w:p w14:paraId="1B15DE62" w14:textId="77777777" w:rsidR="00E70AE2" w:rsidRPr="00477D7B" w:rsidRDefault="00E70AE2" w:rsidP="00E70AE2">
      <w:pPr>
        <w:widowControl w:val="0"/>
      </w:pPr>
      <w:r w:rsidRPr="00477D7B">
        <w:t>Area</w:t>
      </w:r>
      <w:r w:rsidRPr="00477D7B">
        <w:tab/>
        <w:t>Population</w:t>
      </w:r>
    </w:p>
    <w:p w14:paraId="31011524" w14:textId="77777777" w:rsidR="00E70AE2" w:rsidRPr="00477D7B" w:rsidRDefault="00E70AE2" w:rsidP="00E70AE2">
      <w:pPr>
        <w:widowControl w:val="0"/>
      </w:pPr>
      <w:r w:rsidRPr="00477D7B">
        <w:t>DISTRICT 2</w:t>
      </w:r>
    </w:p>
    <w:p w14:paraId="1194E11F" w14:textId="77777777" w:rsidR="00E70AE2" w:rsidRPr="00477D7B" w:rsidRDefault="00E70AE2" w:rsidP="00E70AE2">
      <w:pPr>
        <w:widowControl w:val="0"/>
      </w:pPr>
      <w:r w:rsidRPr="00477D7B">
        <w:t>Area</w:t>
      </w:r>
      <w:r w:rsidRPr="00477D7B">
        <w:tab/>
        <w:t>Population</w:t>
      </w:r>
    </w:p>
    <w:p w14:paraId="178D09FA" w14:textId="77777777" w:rsidR="00E70AE2" w:rsidRPr="00477D7B" w:rsidRDefault="00E70AE2" w:rsidP="00E70AE2">
      <w:pPr>
        <w:widowControl w:val="0"/>
        <w:ind w:left="288"/>
      </w:pPr>
      <w:r w:rsidRPr="00477D7B">
        <w:t>County: Oconee SC</w:t>
      </w:r>
    </w:p>
    <w:p w14:paraId="18C479A4" w14:textId="77777777" w:rsidR="00E70AE2" w:rsidRPr="00477D7B" w:rsidRDefault="00E70AE2" w:rsidP="00E70AE2">
      <w:pPr>
        <w:widowControl w:val="0"/>
        <w:ind w:left="288"/>
      </w:pPr>
      <w:r w:rsidRPr="00477D7B">
        <w:t xml:space="preserve">Bountyland </w:t>
      </w:r>
      <w:r w:rsidRPr="00477D7B">
        <w:tab/>
        <w:t>2,717</w:t>
      </w:r>
    </w:p>
    <w:p w14:paraId="447B366F" w14:textId="77777777" w:rsidR="00E70AE2" w:rsidRPr="00477D7B" w:rsidRDefault="00E70AE2" w:rsidP="00E70AE2">
      <w:pPr>
        <w:widowControl w:val="0"/>
        <w:ind w:left="288"/>
      </w:pPr>
      <w:r w:rsidRPr="00477D7B">
        <w:t xml:space="preserve">Earles Grove </w:t>
      </w:r>
      <w:r w:rsidRPr="00477D7B">
        <w:tab/>
        <w:t>1,433</w:t>
      </w:r>
    </w:p>
    <w:p w14:paraId="45E42075" w14:textId="77777777" w:rsidR="00E70AE2" w:rsidRPr="00477D7B" w:rsidRDefault="00E70AE2" w:rsidP="00E70AE2">
      <w:pPr>
        <w:widowControl w:val="0"/>
        <w:ind w:left="288"/>
      </w:pPr>
      <w:r w:rsidRPr="00477D7B">
        <w:t xml:space="preserve">Fair Play </w:t>
      </w:r>
      <w:r w:rsidRPr="00477D7B">
        <w:tab/>
        <w:t>1,314</w:t>
      </w:r>
    </w:p>
    <w:p w14:paraId="5BBE0411" w14:textId="77777777" w:rsidR="00E70AE2" w:rsidRPr="00477D7B" w:rsidRDefault="00E70AE2" w:rsidP="00E70AE2">
      <w:pPr>
        <w:widowControl w:val="0"/>
        <w:ind w:left="288"/>
      </w:pPr>
      <w:r w:rsidRPr="00477D7B">
        <w:t xml:space="preserve">Friendship </w:t>
      </w:r>
      <w:r w:rsidRPr="00477D7B">
        <w:tab/>
        <w:t>3,195</w:t>
      </w:r>
    </w:p>
    <w:p w14:paraId="23AED8AB" w14:textId="77777777" w:rsidR="00E70AE2" w:rsidRPr="00477D7B" w:rsidRDefault="00E70AE2" w:rsidP="00E70AE2">
      <w:pPr>
        <w:widowControl w:val="0"/>
        <w:ind w:left="288"/>
      </w:pPr>
      <w:r w:rsidRPr="00477D7B">
        <w:t xml:space="preserve">New Hope </w:t>
      </w:r>
      <w:r w:rsidRPr="00477D7B">
        <w:tab/>
        <w:t>2,801</w:t>
      </w:r>
    </w:p>
    <w:p w14:paraId="05BADF75" w14:textId="77777777" w:rsidR="00E70AE2" w:rsidRPr="00477D7B" w:rsidRDefault="00E70AE2" w:rsidP="00E70AE2">
      <w:pPr>
        <w:widowControl w:val="0"/>
        <w:ind w:left="288"/>
      </w:pPr>
      <w:r w:rsidRPr="00477D7B">
        <w:t xml:space="preserve">Newry-Corinth </w:t>
      </w:r>
      <w:r w:rsidRPr="00477D7B">
        <w:tab/>
        <w:t>421</w:t>
      </w:r>
    </w:p>
    <w:p w14:paraId="6D1B3BFB" w14:textId="77777777" w:rsidR="00E70AE2" w:rsidRPr="00477D7B" w:rsidRDefault="00E70AE2" w:rsidP="00E70AE2">
      <w:pPr>
        <w:widowControl w:val="0"/>
        <w:ind w:left="288"/>
      </w:pPr>
      <w:r w:rsidRPr="00477D7B">
        <w:t xml:space="preserve">Oakway </w:t>
      </w:r>
      <w:r w:rsidRPr="00477D7B">
        <w:tab/>
        <w:t>2,043</w:t>
      </w:r>
    </w:p>
    <w:p w14:paraId="48D8FA07" w14:textId="77777777" w:rsidR="00E70AE2" w:rsidRPr="00477D7B" w:rsidRDefault="00E70AE2" w:rsidP="00E70AE2">
      <w:pPr>
        <w:widowControl w:val="0"/>
        <w:ind w:left="288"/>
      </w:pPr>
      <w:r w:rsidRPr="00477D7B">
        <w:t xml:space="preserve">Ravenel </w:t>
      </w:r>
      <w:r w:rsidRPr="00477D7B">
        <w:tab/>
        <w:t>3,842</w:t>
      </w:r>
    </w:p>
    <w:p w14:paraId="46FCC379" w14:textId="77777777" w:rsidR="00E70AE2" w:rsidRPr="00477D7B" w:rsidRDefault="00E70AE2" w:rsidP="00E70AE2">
      <w:pPr>
        <w:widowControl w:val="0"/>
        <w:ind w:left="288"/>
      </w:pPr>
      <w:r w:rsidRPr="00477D7B">
        <w:t xml:space="preserve">Return </w:t>
      </w:r>
      <w:r w:rsidRPr="00477D7B">
        <w:tab/>
        <w:t>1,177</w:t>
      </w:r>
    </w:p>
    <w:p w14:paraId="69E3C622" w14:textId="77777777" w:rsidR="00E70AE2" w:rsidRPr="00477D7B" w:rsidRDefault="00E70AE2" w:rsidP="00E70AE2">
      <w:pPr>
        <w:widowControl w:val="0"/>
        <w:ind w:left="288"/>
      </w:pPr>
      <w:r w:rsidRPr="00477D7B">
        <w:t xml:space="preserve">Seneca 1 </w:t>
      </w:r>
      <w:r w:rsidRPr="00477D7B">
        <w:tab/>
        <w:t>4,318</w:t>
      </w:r>
    </w:p>
    <w:p w14:paraId="6234E3A3" w14:textId="77777777" w:rsidR="00E70AE2" w:rsidRPr="00477D7B" w:rsidRDefault="00E70AE2" w:rsidP="00E70AE2">
      <w:pPr>
        <w:widowControl w:val="0"/>
        <w:ind w:left="288"/>
      </w:pPr>
      <w:r w:rsidRPr="00477D7B">
        <w:t xml:space="preserve">Seneca 2 </w:t>
      </w:r>
      <w:r w:rsidRPr="00477D7B">
        <w:tab/>
        <w:t>3,068</w:t>
      </w:r>
    </w:p>
    <w:p w14:paraId="220DC387" w14:textId="77777777" w:rsidR="00E70AE2" w:rsidRPr="00477D7B" w:rsidRDefault="00E70AE2" w:rsidP="00E70AE2">
      <w:pPr>
        <w:widowControl w:val="0"/>
        <w:ind w:left="288"/>
      </w:pPr>
      <w:r w:rsidRPr="00477D7B">
        <w:t xml:space="preserve">Seneca 3 </w:t>
      </w:r>
      <w:r w:rsidRPr="00477D7B">
        <w:tab/>
        <w:t>2,076</w:t>
      </w:r>
    </w:p>
    <w:p w14:paraId="0512C752" w14:textId="77777777" w:rsidR="00E70AE2" w:rsidRPr="00477D7B" w:rsidRDefault="00E70AE2" w:rsidP="00E70AE2">
      <w:pPr>
        <w:widowControl w:val="0"/>
        <w:ind w:left="288"/>
      </w:pPr>
      <w:r w:rsidRPr="00477D7B">
        <w:t xml:space="preserve">Seneca 4 </w:t>
      </w:r>
      <w:r w:rsidRPr="00477D7B">
        <w:tab/>
        <w:t>4,356</w:t>
      </w:r>
    </w:p>
    <w:p w14:paraId="3C754DE3" w14:textId="77777777" w:rsidR="00E70AE2" w:rsidRPr="00477D7B" w:rsidRDefault="00E70AE2" w:rsidP="00E70AE2">
      <w:pPr>
        <w:widowControl w:val="0"/>
        <w:ind w:left="288"/>
      </w:pPr>
      <w:r w:rsidRPr="00477D7B">
        <w:t xml:space="preserve">Shiloh </w:t>
      </w:r>
      <w:r w:rsidRPr="00477D7B">
        <w:tab/>
        <w:t>2,567</w:t>
      </w:r>
    </w:p>
    <w:p w14:paraId="7B39C0AC" w14:textId="77777777" w:rsidR="00E70AE2" w:rsidRPr="00477D7B" w:rsidRDefault="00E70AE2" w:rsidP="00E70AE2">
      <w:pPr>
        <w:widowControl w:val="0"/>
        <w:ind w:left="288"/>
      </w:pPr>
      <w:r w:rsidRPr="00477D7B">
        <w:t xml:space="preserve">South Union </w:t>
      </w:r>
      <w:r w:rsidRPr="00477D7B">
        <w:tab/>
        <w:t>2,247</w:t>
      </w:r>
    </w:p>
    <w:p w14:paraId="71A18410" w14:textId="77777777" w:rsidR="00E70AE2" w:rsidRPr="00477D7B" w:rsidRDefault="00E70AE2" w:rsidP="00E70AE2">
      <w:pPr>
        <w:widowControl w:val="0"/>
        <w:ind w:left="288"/>
      </w:pPr>
      <w:r w:rsidRPr="00477D7B">
        <w:t xml:space="preserve">Tokeena-Providence </w:t>
      </w:r>
      <w:r w:rsidRPr="00477D7B">
        <w:tab/>
        <w:t>1,865</w:t>
      </w:r>
    </w:p>
    <w:p w14:paraId="5C544422" w14:textId="77777777" w:rsidR="00E70AE2" w:rsidRPr="00477D7B" w:rsidRDefault="00E70AE2" w:rsidP="00E70AE2">
      <w:pPr>
        <w:widowControl w:val="0"/>
        <w:ind w:left="288"/>
      </w:pPr>
      <w:r w:rsidRPr="00477D7B">
        <w:t xml:space="preserve">Utica </w:t>
      </w:r>
      <w:r w:rsidRPr="00477D7B">
        <w:tab/>
        <w:t>1,349</w:t>
      </w:r>
    </w:p>
    <w:p w14:paraId="27C6C2F7" w14:textId="77777777" w:rsidR="00E70AE2" w:rsidRPr="00477D7B" w:rsidRDefault="00E70AE2" w:rsidP="00E70AE2">
      <w:pPr>
        <w:widowControl w:val="0"/>
        <w:ind w:left="288"/>
      </w:pPr>
      <w:r w:rsidRPr="00477D7B">
        <w:t xml:space="preserve">County Oconee SC Subtotal </w:t>
      </w:r>
      <w:r w:rsidRPr="00477D7B">
        <w:tab/>
        <w:t>40,789</w:t>
      </w:r>
    </w:p>
    <w:p w14:paraId="0F3245D1" w14:textId="77777777" w:rsidR="00E70AE2" w:rsidRPr="00477D7B" w:rsidRDefault="00E70AE2" w:rsidP="00E70AE2">
      <w:pPr>
        <w:widowControl w:val="0"/>
        <w:ind w:left="288"/>
      </w:pPr>
      <w:r w:rsidRPr="00477D7B">
        <w:t>County: Pickens SC</w:t>
      </w:r>
    </w:p>
    <w:p w14:paraId="16AD0C5D" w14:textId="77777777" w:rsidR="00E70AE2" w:rsidRPr="00477D7B" w:rsidRDefault="00E70AE2" w:rsidP="00E70AE2">
      <w:pPr>
        <w:widowControl w:val="0"/>
        <w:ind w:left="288"/>
      </w:pPr>
      <w:r w:rsidRPr="00477D7B">
        <w:t>Stone Church</w:t>
      </w:r>
    </w:p>
    <w:p w14:paraId="07C0106C" w14:textId="77777777" w:rsidR="00E70AE2" w:rsidRPr="00477D7B" w:rsidRDefault="00E70AE2" w:rsidP="00E70AE2">
      <w:pPr>
        <w:widowControl w:val="0"/>
        <w:ind w:left="576"/>
      </w:pPr>
      <w:r w:rsidRPr="00477D7B">
        <w:t>Tract 112.02</w:t>
      </w:r>
    </w:p>
    <w:p w14:paraId="6E42C165" w14:textId="77777777" w:rsidR="00E70AE2" w:rsidRPr="00477D7B" w:rsidRDefault="00E70AE2" w:rsidP="00E70AE2">
      <w:pPr>
        <w:widowControl w:val="0"/>
        <w:ind w:left="1152"/>
      </w:pPr>
      <w:r w:rsidRPr="00477D7B">
        <w:t xml:space="preserve">Blocks: 2061  </w:t>
      </w:r>
      <w:r w:rsidRPr="00477D7B">
        <w:tab/>
        <w:t>0</w:t>
      </w:r>
    </w:p>
    <w:p w14:paraId="12022872" w14:textId="77777777" w:rsidR="00E70AE2" w:rsidRPr="00477D7B" w:rsidRDefault="00E70AE2" w:rsidP="00E70AE2">
      <w:pPr>
        <w:widowControl w:val="0"/>
        <w:ind w:left="288"/>
      </w:pPr>
      <w:r w:rsidRPr="00477D7B">
        <w:t xml:space="preserve">Stone Church Subtotal </w:t>
      </w:r>
      <w:r w:rsidRPr="00477D7B">
        <w:tab/>
        <w:t>0</w:t>
      </w:r>
    </w:p>
    <w:p w14:paraId="77D64E7D" w14:textId="77777777" w:rsidR="00E70AE2" w:rsidRPr="00477D7B" w:rsidRDefault="00E70AE2" w:rsidP="00E70AE2">
      <w:pPr>
        <w:widowControl w:val="0"/>
        <w:ind w:left="288"/>
      </w:pPr>
      <w:r w:rsidRPr="00477D7B">
        <w:t xml:space="preserve">County Pickens SC Subtotal </w:t>
      </w:r>
      <w:r w:rsidRPr="00477D7B">
        <w:tab/>
        <w:t>0</w:t>
      </w:r>
    </w:p>
    <w:p w14:paraId="738E10A3" w14:textId="77777777" w:rsidR="00E70AE2" w:rsidRPr="00477D7B" w:rsidRDefault="00E70AE2" w:rsidP="00E70AE2">
      <w:pPr>
        <w:widowControl w:val="0"/>
      </w:pPr>
      <w:r w:rsidRPr="00477D7B">
        <w:t xml:space="preserve">DISTRICT 2 Total </w:t>
      </w:r>
      <w:r w:rsidRPr="00477D7B">
        <w:tab/>
        <w:t>40,789</w:t>
      </w:r>
    </w:p>
    <w:p w14:paraId="2C21278A" w14:textId="77777777" w:rsidR="00E70AE2" w:rsidRPr="00477D7B" w:rsidRDefault="00E70AE2" w:rsidP="00E70AE2">
      <w:pPr>
        <w:widowControl w:val="0"/>
      </w:pPr>
      <w:r w:rsidRPr="00477D7B">
        <w:t>Area</w:t>
      </w:r>
      <w:r w:rsidRPr="00477D7B">
        <w:tab/>
        <w:t>Population</w:t>
      </w:r>
    </w:p>
    <w:p w14:paraId="0EF6A962" w14:textId="77777777" w:rsidR="00E70AE2" w:rsidRPr="00477D7B" w:rsidRDefault="00E70AE2" w:rsidP="00E70AE2">
      <w:pPr>
        <w:widowControl w:val="0"/>
      </w:pPr>
      <w:r w:rsidRPr="00477D7B">
        <w:t>DISTRICT 3</w:t>
      </w:r>
    </w:p>
    <w:p w14:paraId="27CCDCAF" w14:textId="77777777" w:rsidR="00E70AE2" w:rsidRPr="00477D7B" w:rsidRDefault="00E70AE2" w:rsidP="00E70AE2">
      <w:pPr>
        <w:widowControl w:val="0"/>
      </w:pPr>
      <w:r w:rsidRPr="00477D7B">
        <w:t>Area</w:t>
      </w:r>
      <w:r w:rsidRPr="00477D7B">
        <w:tab/>
        <w:t>Population</w:t>
      </w:r>
    </w:p>
    <w:p w14:paraId="793AF55F" w14:textId="77777777" w:rsidR="00E70AE2" w:rsidRPr="00477D7B" w:rsidRDefault="00E70AE2" w:rsidP="00E70AE2">
      <w:pPr>
        <w:widowControl w:val="0"/>
        <w:ind w:left="288"/>
      </w:pPr>
      <w:r w:rsidRPr="00477D7B">
        <w:t>County: Pickens SC</w:t>
      </w:r>
    </w:p>
    <w:p w14:paraId="65E42882" w14:textId="77777777" w:rsidR="00E70AE2" w:rsidRPr="00477D7B" w:rsidRDefault="00E70AE2" w:rsidP="00E70AE2">
      <w:pPr>
        <w:widowControl w:val="0"/>
        <w:ind w:left="288"/>
      </w:pPr>
      <w:r w:rsidRPr="00477D7B">
        <w:t xml:space="preserve">Abel </w:t>
      </w:r>
      <w:r w:rsidRPr="00477D7B">
        <w:tab/>
        <w:t>2,291</w:t>
      </w:r>
    </w:p>
    <w:p w14:paraId="7CF2EBC0" w14:textId="77777777" w:rsidR="00E70AE2" w:rsidRPr="00477D7B" w:rsidRDefault="00E70AE2" w:rsidP="00E70AE2">
      <w:pPr>
        <w:widowControl w:val="0"/>
        <w:ind w:left="288"/>
      </w:pPr>
      <w:r w:rsidRPr="00477D7B">
        <w:t xml:space="preserve">Calhoun </w:t>
      </w:r>
      <w:r w:rsidRPr="00477D7B">
        <w:tab/>
        <w:t>3,546</w:t>
      </w:r>
    </w:p>
    <w:p w14:paraId="0E4B0D81" w14:textId="77777777" w:rsidR="00E70AE2" w:rsidRPr="00477D7B" w:rsidRDefault="00E70AE2" w:rsidP="00E70AE2">
      <w:pPr>
        <w:widowControl w:val="0"/>
        <w:ind w:left="288"/>
      </w:pPr>
      <w:r w:rsidRPr="00477D7B">
        <w:t xml:space="preserve">Clemson </w:t>
      </w:r>
      <w:r w:rsidRPr="00477D7B">
        <w:tab/>
        <w:t>2,784</w:t>
      </w:r>
    </w:p>
    <w:p w14:paraId="7051BEF0" w14:textId="77777777" w:rsidR="00E70AE2" w:rsidRPr="00477D7B" w:rsidRDefault="00E70AE2" w:rsidP="00E70AE2">
      <w:pPr>
        <w:widowControl w:val="0"/>
        <w:ind w:left="288"/>
      </w:pPr>
      <w:r w:rsidRPr="00477D7B">
        <w:t>Flat Rock</w:t>
      </w:r>
    </w:p>
    <w:p w14:paraId="0B16FC6B" w14:textId="77777777" w:rsidR="00E70AE2" w:rsidRPr="00477D7B" w:rsidRDefault="00E70AE2" w:rsidP="00E70AE2">
      <w:pPr>
        <w:widowControl w:val="0"/>
        <w:ind w:left="576"/>
      </w:pPr>
      <w:r w:rsidRPr="00477D7B">
        <w:t>Tract 110.03</w:t>
      </w:r>
    </w:p>
    <w:p w14:paraId="0BDE58D6" w14:textId="77777777" w:rsidR="00E70AE2" w:rsidRPr="00477D7B" w:rsidRDefault="00E70AE2" w:rsidP="00E70AE2">
      <w:pPr>
        <w:widowControl w:val="0"/>
        <w:ind w:left="1152"/>
      </w:pPr>
      <w:r w:rsidRPr="00477D7B">
        <w:t xml:space="preserve">Blocks: 2028, 2029, 2030, 2031, 2037, 2038, 2039, 2040, 2041, 2043  </w:t>
      </w:r>
      <w:r w:rsidRPr="00477D7B">
        <w:tab/>
        <w:t>254</w:t>
      </w:r>
    </w:p>
    <w:p w14:paraId="6C02B38D" w14:textId="77777777" w:rsidR="00E70AE2" w:rsidRPr="00477D7B" w:rsidRDefault="00E70AE2" w:rsidP="00E70AE2">
      <w:pPr>
        <w:widowControl w:val="0"/>
        <w:ind w:left="576"/>
      </w:pPr>
      <w:r w:rsidRPr="00477D7B">
        <w:t>Tract 110.04</w:t>
      </w:r>
    </w:p>
    <w:p w14:paraId="3EAF0FB3" w14:textId="77777777" w:rsidR="00E70AE2" w:rsidRPr="00477D7B" w:rsidRDefault="00E70AE2" w:rsidP="00E70AE2">
      <w:pPr>
        <w:widowControl w:val="0"/>
        <w:ind w:left="1152"/>
      </w:pPr>
      <w:r w:rsidRPr="00477D7B">
        <w:t xml:space="preserve">Blocks: 3031, 3032, 3033, 3034, 3035, 3036, 3037, 3042, 3043, 3044, 3045  </w:t>
      </w:r>
      <w:r w:rsidRPr="00477D7B">
        <w:tab/>
        <w:t>234</w:t>
      </w:r>
    </w:p>
    <w:p w14:paraId="5CFA1A05" w14:textId="77777777" w:rsidR="00E70AE2" w:rsidRPr="00477D7B" w:rsidRDefault="00E70AE2" w:rsidP="00E70AE2">
      <w:pPr>
        <w:widowControl w:val="0"/>
        <w:ind w:left="288"/>
      </w:pPr>
      <w:r w:rsidRPr="00477D7B">
        <w:t xml:space="preserve">Flat Rock Subtotal </w:t>
      </w:r>
      <w:r w:rsidRPr="00477D7B">
        <w:tab/>
        <w:t>488</w:t>
      </w:r>
    </w:p>
    <w:p w14:paraId="01C52369" w14:textId="77777777" w:rsidR="00E70AE2" w:rsidRPr="00477D7B" w:rsidRDefault="00E70AE2" w:rsidP="00E70AE2">
      <w:pPr>
        <w:widowControl w:val="0"/>
        <w:ind w:left="288"/>
      </w:pPr>
      <w:r w:rsidRPr="00477D7B">
        <w:t xml:space="preserve">Issaqueena </w:t>
      </w:r>
      <w:r w:rsidRPr="00477D7B">
        <w:tab/>
        <w:t>1,625</w:t>
      </w:r>
    </w:p>
    <w:p w14:paraId="02EC34B6" w14:textId="77777777" w:rsidR="00E70AE2" w:rsidRPr="00477D7B" w:rsidRDefault="00E70AE2" w:rsidP="00E70AE2">
      <w:pPr>
        <w:widowControl w:val="0"/>
        <w:ind w:left="288"/>
      </w:pPr>
      <w:r w:rsidRPr="00477D7B">
        <w:t xml:space="preserve">Lawrence Chapel </w:t>
      </w:r>
      <w:r w:rsidRPr="00477D7B">
        <w:tab/>
        <w:t>1,668</w:t>
      </w:r>
    </w:p>
    <w:p w14:paraId="3AAEDB20" w14:textId="77777777" w:rsidR="00E70AE2" w:rsidRPr="00477D7B" w:rsidRDefault="00E70AE2" w:rsidP="00E70AE2">
      <w:pPr>
        <w:widowControl w:val="0"/>
        <w:ind w:left="288"/>
      </w:pPr>
      <w:r w:rsidRPr="00477D7B">
        <w:t xml:space="preserve">Morrison </w:t>
      </w:r>
      <w:r w:rsidRPr="00477D7B">
        <w:tab/>
        <w:t>5,468</w:t>
      </w:r>
    </w:p>
    <w:p w14:paraId="61191D28" w14:textId="77777777" w:rsidR="00E70AE2" w:rsidRPr="00477D7B" w:rsidRDefault="00E70AE2" w:rsidP="00E70AE2">
      <w:pPr>
        <w:widowControl w:val="0"/>
        <w:ind w:left="288"/>
      </w:pPr>
      <w:r w:rsidRPr="00477D7B">
        <w:t>Norris</w:t>
      </w:r>
    </w:p>
    <w:p w14:paraId="1B80651F" w14:textId="77777777" w:rsidR="00E70AE2" w:rsidRPr="00477D7B" w:rsidRDefault="00E70AE2" w:rsidP="00E70AE2">
      <w:pPr>
        <w:widowControl w:val="0"/>
        <w:ind w:left="576"/>
      </w:pPr>
      <w:r w:rsidRPr="00477D7B">
        <w:t>Tract 103.01</w:t>
      </w:r>
    </w:p>
    <w:p w14:paraId="27B404B8" w14:textId="77777777" w:rsidR="00E70AE2" w:rsidRPr="00477D7B" w:rsidRDefault="00E70AE2" w:rsidP="00E70AE2">
      <w:pPr>
        <w:widowControl w:val="0"/>
        <w:ind w:left="1152"/>
      </w:pPr>
      <w:r w:rsidRPr="00477D7B">
        <w:t xml:space="preserve">Blocks: 1057, 1059, 1060, 2019, 2020, 2021, 2022, 2023, 2053, 2054, 2055, 2056  </w:t>
      </w:r>
      <w:r w:rsidRPr="00477D7B">
        <w:tab/>
        <w:t>366</w:t>
      </w:r>
    </w:p>
    <w:p w14:paraId="4025D1FF" w14:textId="77777777" w:rsidR="00E70AE2" w:rsidRPr="00477D7B" w:rsidRDefault="00E70AE2" w:rsidP="00E70AE2">
      <w:pPr>
        <w:widowControl w:val="0"/>
        <w:ind w:left="576"/>
      </w:pPr>
      <w:r w:rsidRPr="00477D7B">
        <w:t>Tract 110.04</w:t>
      </w:r>
    </w:p>
    <w:p w14:paraId="05F60499" w14:textId="77777777" w:rsidR="00E70AE2" w:rsidRPr="00477D7B" w:rsidRDefault="00E70AE2" w:rsidP="00E70AE2">
      <w:pPr>
        <w:widowControl w:val="0"/>
        <w:ind w:left="1152"/>
      </w:pPr>
      <w:r w:rsidRPr="00477D7B">
        <w:t xml:space="preserve">Blocks: 3001, 3004, 3005, 3006, 3007, 3008, 3009, 3010, 3011, 3014, 3015, 3016, 3017, 3018, 3019, 3020, 3021, 3022, 3023, 3030  </w:t>
      </w:r>
      <w:r w:rsidRPr="00477D7B">
        <w:tab/>
        <w:t>350</w:t>
      </w:r>
    </w:p>
    <w:p w14:paraId="4A1B16B5" w14:textId="77777777" w:rsidR="00E70AE2" w:rsidRPr="00477D7B" w:rsidRDefault="00E70AE2" w:rsidP="00E70AE2">
      <w:pPr>
        <w:widowControl w:val="0"/>
        <w:ind w:left="576"/>
      </w:pPr>
      <w:r w:rsidRPr="00477D7B">
        <w:t>Tract 111.03</w:t>
      </w:r>
    </w:p>
    <w:p w14:paraId="0C42EF48" w14:textId="77777777" w:rsidR="00E70AE2" w:rsidRPr="00477D7B" w:rsidRDefault="00E70AE2" w:rsidP="00E70AE2">
      <w:pPr>
        <w:widowControl w:val="0"/>
        <w:ind w:left="1152"/>
      </w:pPr>
      <w:r w:rsidRPr="00477D7B">
        <w:t xml:space="preserve">Blocks: 1000, 1001, 1002, 1003, 1004, 1005, 1006, 1007, 1008, 1009, 1010, 1011, 1012, 1013, 1014, 1017, 1018, 1019, 1020, 1021, 1022, 1023, 1024, 1025, 1026, 1027, 1028, 1029, 1030, 1031, 1032, 1033, 1034, 1035, 1036, 1037, 1038, 1039, 1040, 1041, 1042, 1043, 1061, 1063  </w:t>
      </w:r>
      <w:r w:rsidRPr="00477D7B">
        <w:tab/>
        <w:t>844</w:t>
      </w:r>
    </w:p>
    <w:p w14:paraId="7EE2423E" w14:textId="77777777" w:rsidR="00E70AE2" w:rsidRPr="00477D7B" w:rsidRDefault="00E70AE2" w:rsidP="00E70AE2">
      <w:pPr>
        <w:widowControl w:val="0"/>
        <w:ind w:left="288"/>
      </w:pPr>
      <w:r w:rsidRPr="00477D7B">
        <w:t xml:space="preserve">Norris Subtotal </w:t>
      </w:r>
      <w:r w:rsidRPr="00477D7B">
        <w:tab/>
        <w:t>1,560</w:t>
      </w:r>
    </w:p>
    <w:p w14:paraId="4914415B" w14:textId="77777777" w:rsidR="00E70AE2" w:rsidRPr="00477D7B" w:rsidRDefault="00E70AE2" w:rsidP="00E70AE2">
      <w:pPr>
        <w:widowControl w:val="0"/>
        <w:ind w:left="288"/>
      </w:pPr>
      <w:r w:rsidRPr="00477D7B">
        <w:t xml:space="preserve">North Central </w:t>
      </w:r>
      <w:r w:rsidRPr="00477D7B">
        <w:tab/>
        <w:t>1,938</w:t>
      </w:r>
    </w:p>
    <w:p w14:paraId="291C0B37" w14:textId="77777777" w:rsidR="00E70AE2" w:rsidRPr="00477D7B" w:rsidRDefault="00E70AE2" w:rsidP="00E70AE2">
      <w:pPr>
        <w:widowControl w:val="0"/>
        <w:ind w:left="288"/>
      </w:pPr>
      <w:r w:rsidRPr="00477D7B">
        <w:t xml:space="preserve">Pike </w:t>
      </w:r>
      <w:r w:rsidRPr="00477D7B">
        <w:tab/>
        <w:t>1,598</w:t>
      </w:r>
    </w:p>
    <w:p w14:paraId="33E6F793" w14:textId="77777777" w:rsidR="00E70AE2" w:rsidRPr="00477D7B" w:rsidRDefault="00E70AE2" w:rsidP="00E70AE2">
      <w:pPr>
        <w:widowControl w:val="0"/>
        <w:ind w:left="288"/>
      </w:pPr>
      <w:r w:rsidRPr="00477D7B">
        <w:t>Praters Creek</w:t>
      </w:r>
    </w:p>
    <w:p w14:paraId="3EB49DE4" w14:textId="77777777" w:rsidR="00E70AE2" w:rsidRPr="00477D7B" w:rsidRDefault="00E70AE2" w:rsidP="00E70AE2">
      <w:pPr>
        <w:widowControl w:val="0"/>
        <w:ind w:left="576"/>
      </w:pPr>
      <w:r w:rsidRPr="00477D7B">
        <w:t>Tract 104.03</w:t>
      </w:r>
    </w:p>
    <w:p w14:paraId="321A055A" w14:textId="77777777" w:rsidR="00E70AE2" w:rsidRPr="00477D7B" w:rsidRDefault="00E70AE2" w:rsidP="00E70AE2">
      <w:pPr>
        <w:widowControl w:val="0"/>
        <w:ind w:left="1152"/>
      </w:pPr>
      <w:r w:rsidRPr="00477D7B">
        <w:t xml:space="preserve">Blocks: 1051  </w:t>
      </w:r>
      <w:r w:rsidRPr="00477D7B">
        <w:tab/>
        <w:t>0</w:t>
      </w:r>
    </w:p>
    <w:p w14:paraId="2B4C1926" w14:textId="77777777" w:rsidR="00E70AE2" w:rsidRPr="00477D7B" w:rsidRDefault="00E70AE2" w:rsidP="00E70AE2">
      <w:pPr>
        <w:widowControl w:val="0"/>
        <w:ind w:left="576"/>
      </w:pPr>
      <w:r w:rsidRPr="00477D7B">
        <w:t>Tract 110.01</w:t>
      </w:r>
    </w:p>
    <w:p w14:paraId="216D9D46" w14:textId="77777777" w:rsidR="00E70AE2" w:rsidRPr="00477D7B" w:rsidRDefault="00E70AE2" w:rsidP="00E70AE2">
      <w:pPr>
        <w:widowControl w:val="0"/>
        <w:ind w:left="1152"/>
      </w:pPr>
      <w:r w:rsidRPr="00477D7B">
        <w:t xml:space="preserve">Blocks: 2027, 2028  </w:t>
      </w:r>
      <w:r w:rsidRPr="00477D7B">
        <w:tab/>
        <w:t>0</w:t>
      </w:r>
    </w:p>
    <w:p w14:paraId="05375170" w14:textId="77777777" w:rsidR="00E70AE2" w:rsidRPr="00477D7B" w:rsidRDefault="00E70AE2" w:rsidP="00E70AE2">
      <w:pPr>
        <w:widowControl w:val="0"/>
        <w:ind w:left="288"/>
      </w:pPr>
      <w:r w:rsidRPr="00477D7B">
        <w:t xml:space="preserve">Praters Creek Subtotal </w:t>
      </w:r>
      <w:r w:rsidRPr="00477D7B">
        <w:tab/>
        <w:t>0</w:t>
      </w:r>
    </w:p>
    <w:p w14:paraId="363BE258" w14:textId="77777777" w:rsidR="00E70AE2" w:rsidRPr="00477D7B" w:rsidRDefault="00E70AE2" w:rsidP="00E70AE2">
      <w:pPr>
        <w:widowControl w:val="0"/>
        <w:ind w:left="288"/>
      </w:pPr>
      <w:r w:rsidRPr="00477D7B">
        <w:t xml:space="preserve">Six Mile </w:t>
      </w:r>
      <w:r w:rsidRPr="00477D7B">
        <w:tab/>
        <w:t>2,330</w:t>
      </w:r>
    </w:p>
    <w:p w14:paraId="32672DB3" w14:textId="77777777" w:rsidR="00E70AE2" w:rsidRPr="00477D7B" w:rsidRDefault="00E70AE2" w:rsidP="00E70AE2">
      <w:pPr>
        <w:widowControl w:val="0"/>
        <w:ind w:left="288"/>
      </w:pPr>
      <w:r w:rsidRPr="00477D7B">
        <w:t>Six Mile Mountain</w:t>
      </w:r>
    </w:p>
    <w:p w14:paraId="3B50FCCD" w14:textId="77777777" w:rsidR="00E70AE2" w:rsidRPr="00477D7B" w:rsidRDefault="00E70AE2" w:rsidP="00E70AE2">
      <w:pPr>
        <w:widowControl w:val="0"/>
        <w:ind w:left="576"/>
      </w:pPr>
      <w:r w:rsidRPr="00477D7B">
        <w:t>Tract 103.01</w:t>
      </w:r>
    </w:p>
    <w:p w14:paraId="2CFF16F8" w14:textId="77777777" w:rsidR="00E70AE2" w:rsidRPr="00477D7B" w:rsidRDefault="00E70AE2" w:rsidP="00E70AE2">
      <w:pPr>
        <w:widowControl w:val="0"/>
        <w:ind w:left="1152"/>
      </w:pPr>
      <w:r w:rsidRPr="00477D7B">
        <w:t xml:space="preserve">Blocks: 1039, 1040, 1041, 1047, 1049, 1050, 1051, 1052, 1054, 1055, 1056, 1058, 2001, 2004, 2008, 2009, 2010, 2011, 2012, 2013, 2014, 2018, 2024, 2025, 2026, 2027, 2028, 2029, 2030, 2031, 2032, 2034, 2039, 2040, 2042, 2043, 2044, 2045, 2046, 2047, 2048, 2049, 2050, 2051, 2052, 2057  </w:t>
      </w:r>
      <w:r w:rsidRPr="00477D7B">
        <w:tab/>
        <w:t>1332</w:t>
      </w:r>
    </w:p>
    <w:p w14:paraId="51210168" w14:textId="77777777" w:rsidR="00E70AE2" w:rsidRPr="00477D7B" w:rsidRDefault="00E70AE2" w:rsidP="00E70AE2">
      <w:pPr>
        <w:widowControl w:val="0"/>
        <w:ind w:left="576"/>
      </w:pPr>
      <w:r w:rsidRPr="00477D7B">
        <w:t>Tract 103.02</w:t>
      </w:r>
    </w:p>
    <w:p w14:paraId="7A3FE066" w14:textId="77777777" w:rsidR="00E70AE2" w:rsidRPr="00477D7B" w:rsidRDefault="00E70AE2" w:rsidP="00E70AE2">
      <w:pPr>
        <w:widowControl w:val="0"/>
        <w:ind w:left="1152"/>
      </w:pPr>
      <w:r w:rsidRPr="00477D7B">
        <w:t xml:space="preserve">Blocks: 1000, 1001, 1002, 1004, 1005  </w:t>
      </w:r>
      <w:r w:rsidRPr="00477D7B">
        <w:tab/>
        <w:t>209</w:t>
      </w:r>
    </w:p>
    <w:p w14:paraId="7F909F4A" w14:textId="77777777" w:rsidR="00E70AE2" w:rsidRPr="00477D7B" w:rsidRDefault="00E70AE2" w:rsidP="00E70AE2">
      <w:pPr>
        <w:widowControl w:val="0"/>
        <w:ind w:left="288"/>
      </w:pPr>
      <w:r w:rsidRPr="00477D7B">
        <w:t xml:space="preserve">Six Mile Mountain Subtotal </w:t>
      </w:r>
      <w:r w:rsidRPr="00477D7B">
        <w:tab/>
        <w:t>1,541</w:t>
      </w:r>
    </w:p>
    <w:p w14:paraId="6A3BCBFF" w14:textId="77777777" w:rsidR="00E70AE2" w:rsidRPr="00477D7B" w:rsidRDefault="00E70AE2" w:rsidP="00E70AE2">
      <w:pPr>
        <w:widowControl w:val="0"/>
        <w:ind w:left="288"/>
      </w:pPr>
      <w:r w:rsidRPr="00477D7B">
        <w:t xml:space="preserve">South Central </w:t>
      </w:r>
      <w:r w:rsidRPr="00477D7B">
        <w:tab/>
        <w:t>2,426</w:t>
      </w:r>
    </w:p>
    <w:p w14:paraId="130DE80E" w14:textId="77777777" w:rsidR="00E70AE2" w:rsidRPr="00477D7B" w:rsidRDefault="00E70AE2" w:rsidP="00E70AE2">
      <w:pPr>
        <w:widowControl w:val="0"/>
        <w:ind w:left="288"/>
      </w:pPr>
      <w:r w:rsidRPr="00477D7B">
        <w:t>Stone Church</w:t>
      </w:r>
    </w:p>
    <w:p w14:paraId="178C2293" w14:textId="77777777" w:rsidR="00E70AE2" w:rsidRPr="00477D7B" w:rsidRDefault="00E70AE2" w:rsidP="00E70AE2">
      <w:pPr>
        <w:widowControl w:val="0"/>
        <w:ind w:left="576"/>
      </w:pPr>
      <w:r w:rsidRPr="00477D7B">
        <w:t>Tract 112.02</w:t>
      </w:r>
    </w:p>
    <w:p w14:paraId="761731CC" w14:textId="77777777" w:rsidR="00E70AE2" w:rsidRPr="00477D7B" w:rsidRDefault="00E70AE2" w:rsidP="00E70AE2">
      <w:pPr>
        <w:widowControl w:val="0"/>
        <w:ind w:left="1152"/>
      </w:pPr>
      <w:r w:rsidRPr="00477D7B">
        <w:t xml:space="preserve">Blocks: 2029, 2030, 2031, 2032, 2033, 2034, 2035, 2036, 2037, 2038, 2039, 2040, 2041, 2046, 2047, 2048, 2049, 2050, 2051, 2052, 2053, 2054, 2055, 2056, 2057, 2058  </w:t>
      </w:r>
      <w:r w:rsidRPr="00477D7B">
        <w:tab/>
        <w:t>11</w:t>
      </w:r>
    </w:p>
    <w:p w14:paraId="72DE5B7D" w14:textId="77777777" w:rsidR="00E70AE2" w:rsidRPr="00477D7B" w:rsidRDefault="00E70AE2" w:rsidP="00E70AE2">
      <w:pPr>
        <w:widowControl w:val="0"/>
        <w:ind w:left="576"/>
      </w:pPr>
      <w:r w:rsidRPr="00477D7B">
        <w:t>Tract 112.06</w:t>
      </w:r>
    </w:p>
    <w:p w14:paraId="5768B854" w14:textId="77777777" w:rsidR="00E70AE2" w:rsidRPr="00477D7B" w:rsidRDefault="00E70AE2" w:rsidP="00E70AE2">
      <w:pPr>
        <w:widowControl w:val="0"/>
        <w:ind w:left="1152"/>
      </w:pPr>
      <w:r w:rsidRPr="00477D7B">
        <w:t xml:space="preserve">Blocks: 1023, 1024, 1025, 1026, 1027, 1028, 1029, 1030, 1031, 1032, 1033, 1034, 1035, 1036, 1037, 1038, 2001, 2003, 2004, 2005, 2006, 2007, 2008, 2009, 2010, 2011, 2012, 2013, 2014, 2015, 2016, 2017, 2018, 2019, 2020, 2021, 2022, 2023, 2024, 2025  </w:t>
      </w:r>
      <w:r w:rsidRPr="00477D7B">
        <w:tab/>
        <w:t>1897</w:t>
      </w:r>
    </w:p>
    <w:p w14:paraId="67745A56" w14:textId="77777777" w:rsidR="00E70AE2" w:rsidRPr="00477D7B" w:rsidRDefault="00E70AE2" w:rsidP="00E70AE2">
      <w:pPr>
        <w:widowControl w:val="0"/>
        <w:ind w:left="576"/>
      </w:pPr>
      <w:r w:rsidRPr="00477D7B">
        <w:t>Tract 112.07</w:t>
      </w:r>
    </w:p>
    <w:p w14:paraId="75BA7DB0" w14:textId="77777777" w:rsidR="00E70AE2" w:rsidRPr="00477D7B" w:rsidRDefault="00E70AE2" w:rsidP="00E70AE2">
      <w:pPr>
        <w:widowControl w:val="0"/>
        <w:ind w:left="1152"/>
      </w:pPr>
      <w:r w:rsidRPr="00477D7B">
        <w:t xml:space="preserve">Blocks: 1004, 1015, 1016, 1017, 1018, 1022  </w:t>
      </w:r>
      <w:r w:rsidRPr="00477D7B">
        <w:tab/>
        <w:t>108</w:t>
      </w:r>
    </w:p>
    <w:p w14:paraId="0E74D116" w14:textId="77777777" w:rsidR="00E70AE2" w:rsidRPr="00477D7B" w:rsidRDefault="00E70AE2" w:rsidP="00E70AE2">
      <w:pPr>
        <w:widowControl w:val="0"/>
        <w:ind w:left="288"/>
      </w:pPr>
      <w:r w:rsidRPr="00477D7B">
        <w:t xml:space="preserve">Stone Church Subtotal </w:t>
      </w:r>
      <w:r w:rsidRPr="00477D7B">
        <w:tab/>
        <w:t>2,016</w:t>
      </w:r>
    </w:p>
    <w:p w14:paraId="3285EE1E" w14:textId="77777777" w:rsidR="00E70AE2" w:rsidRPr="00477D7B" w:rsidRDefault="00E70AE2" w:rsidP="00E70AE2">
      <w:pPr>
        <w:widowControl w:val="0"/>
        <w:ind w:left="288"/>
      </w:pPr>
      <w:r w:rsidRPr="00477D7B">
        <w:t xml:space="preserve">University </w:t>
      </w:r>
      <w:r w:rsidRPr="00477D7B">
        <w:tab/>
        <w:t>7,248</w:t>
      </w:r>
    </w:p>
    <w:p w14:paraId="570CC66B" w14:textId="77777777" w:rsidR="00E70AE2" w:rsidRPr="00477D7B" w:rsidRDefault="00E70AE2" w:rsidP="00E70AE2">
      <w:pPr>
        <w:widowControl w:val="0"/>
        <w:ind w:left="288"/>
      </w:pPr>
      <w:r w:rsidRPr="00477D7B">
        <w:t xml:space="preserve">West Central </w:t>
      </w:r>
      <w:r w:rsidRPr="00477D7B">
        <w:tab/>
        <w:t>3,616</w:t>
      </w:r>
    </w:p>
    <w:p w14:paraId="2024E8B0" w14:textId="77777777" w:rsidR="00E70AE2" w:rsidRPr="00477D7B" w:rsidRDefault="00E70AE2" w:rsidP="00E70AE2">
      <w:pPr>
        <w:widowControl w:val="0"/>
        <w:ind w:left="288"/>
      </w:pPr>
      <w:r w:rsidRPr="00477D7B">
        <w:t>West Liberty</w:t>
      </w:r>
    </w:p>
    <w:p w14:paraId="42FF7E68" w14:textId="77777777" w:rsidR="00E70AE2" w:rsidRPr="00477D7B" w:rsidRDefault="00E70AE2" w:rsidP="00E70AE2">
      <w:pPr>
        <w:widowControl w:val="0"/>
        <w:ind w:left="576"/>
      </w:pPr>
      <w:r w:rsidRPr="00477D7B">
        <w:t>Tract 110.04</w:t>
      </w:r>
    </w:p>
    <w:p w14:paraId="5EA126C8" w14:textId="77777777" w:rsidR="00E70AE2" w:rsidRPr="00477D7B" w:rsidRDefault="00E70AE2" w:rsidP="00E70AE2">
      <w:pPr>
        <w:widowControl w:val="0"/>
        <w:ind w:left="1152"/>
      </w:pPr>
      <w:r w:rsidRPr="00477D7B">
        <w:t xml:space="preserve">Blocks: 3028  </w:t>
      </w:r>
      <w:r w:rsidRPr="00477D7B">
        <w:tab/>
        <w:t>0</w:t>
      </w:r>
    </w:p>
    <w:p w14:paraId="6759C00A" w14:textId="77777777" w:rsidR="00E70AE2" w:rsidRPr="00477D7B" w:rsidRDefault="00E70AE2" w:rsidP="00E70AE2">
      <w:pPr>
        <w:widowControl w:val="0"/>
        <w:ind w:left="288"/>
      </w:pPr>
      <w:r w:rsidRPr="00477D7B">
        <w:t xml:space="preserve">West Liberty Subtotal </w:t>
      </w:r>
      <w:r w:rsidRPr="00477D7B">
        <w:tab/>
        <w:t>0</w:t>
      </w:r>
    </w:p>
    <w:p w14:paraId="7929235C" w14:textId="77777777" w:rsidR="00E70AE2" w:rsidRPr="00477D7B" w:rsidRDefault="00E70AE2" w:rsidP="00E70AE2">
      <w:pPr>
        <w:widowControl w:val="0"/>
        <w:ind w:left="288"/>
      </w:pPr>
      <w:r w:rsidRPr="00477D7B">
        <w:t xml:space="preserve">County Pickens SC Subtotal </w:t>
      </w:r>
      <w:r w:rsidRPr="00477D7B">
        <w:tab/>
        <w:t>42,143</w:t>
      </w:r>
    </w:p>
    <w:p w14:paraId="3A3E778F" w14:textId="77777777" w:rsidR="00E70AE2" w:rsidRPr="00477D7B" w:rsidRDefault="00E70AE2" w:rsidP="00E70AE2">
      <w:pPr>
        <w:widowControl w:val="0"/>
      </w:pPr>
      <w:r w:rsidRPr="00477D7B">
        <w:t xml:space="preserve">DISTRICT 3 Total </w:t>
      </w:r>
      <w:r w:rsidRPr="00477D7B">
        <w:tab/>
        <w:t>42,143</w:t>
      </w:r>
    </w:p>
    <w:p w14:paraId="097D7B99" w14:textId="77777777" w:rsidR="00E70AE2" w:rsidRPr="00477D7B" w:rsidRDefault="00E70AE2" w:rsidP="00E70AE2">
      <w:pPr>
        <w:widowControl w:val="0"/>
      </w:pPr>
      <w:r w:rsidRPr="00477D7B">
        <w:t>Area</w:t>
      </w:r>
      <w:r w:rsidRPr="00477D7B">
        <w:tab/>
        <w:t>Population</w:t>
      </w:r>
    </w:p>
    <w:p w14:paraId="2DFB5D79" w14:textId="77777777" w:rsidR="00E70AE2" w:rsidRPr="00477D7B" w:rsidRDefault="00E70AE2" w:rsidP="00E70AE2">
      <w:pPr>
        <w:widowControl w:val="0"/>
      </w:pPr>
      <w:r w:rsidRPr="00477D7B">
        <w:t>DISTRICT 4</w:t>
      </w:r>
    </w:p>
    <w:p w14:paraId="1F3DA9F9" w14:textId="77777777" w:rsidR="00E70AE2" w:rsidRPr="00477D7B" w:rsidRDefault="00E70AE2" w:rsidP="00E70AE2">
      <w:pPr>
        <w:widowControl w:val="0"/>
      </w:pPr>
      <w:r w:rsidRPr="00477D7B">
        <w:t>Area</w:t>
      </w:r>
      <w:r w:rsidRPr="00477D7B">
        <w:tab/>
        <w:t>Population</w:t>
      </w:r>
    </w:p>
    <w:p w14:paraId="1BAE8615" w14:textId="77777777" w:rsidR="00E70AE2" w:rsidRPr="00477D7B" w:rsidRDefault="00E70AE2" w:rsidP="00E70AE2">
      <w:pPr>
        <w:widowControl w:val="0"/>
        <w:ind w:left="288"/>
      </w:pPr>
      <w:r w:rsidRPr="00477D7B">
        <w:t>County: Pickens SC</w:t>
      </w:r>
    </w:p>
    <w:p w14:paraId="115A9831" w14:textId="77777777" w:rsidR="00E70AE2" w:rsidRPr="00477D7B" w:rsidRDefault="00E70AE2" w:rsidP="00E70AE2">
      <w:pPr>
        <w:widowControl w:val="0"/>
        <w:ind w:left="288"/>
      </w:pPr>
      <w:r w:rsidRPr="00477D7B">
        <w:t>Albert R. Lewis</w:t>
      </w:r>
    </w:p>
    <w:p w14:paraId="5B8D4AFE" w14:textId="77777777" w:rsidR="00E70AE2" w:rsidRPr="00477D7B" w:rsidRDefault="00E70AE2" w:rsidP="00E70AE2">
      <w:pPr>
        <w:widowControl w:val="0"/>
        <w:ind w:left="576"/>
      </w:pPr>
      <w:r w:rsidRPr="00477D7B">
        <w:t>Tract 102.02</w:t>
      </w:r>
    </w:p>
    <w:p w14:paraId="5682DF25"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2030, 2031  </w:t>
      </w:r>
      <w:r w:rsidRPr="00477D7B">
        <w:tab/>
        <w:t>959</w:t>
      </w:r>
    </w:p>
    <w:p w14:paraId="75B7655B" w14:textId="77777777" w:rsidR="00E70AE2" w:rsidRPr="00477D7B" w:rsidRDefault="00E70AE2" w:rsidP="00E70AE2">
      <w:pPr>
        <w:widowControl w:val="0"/>
        <w:ind w:left="288"/>
      </w:pPr>
      <w:r w:rsidRPr="00477D7B">
        <w:t xml:space="preserve">Albert R. Lewis Subtotal </w:t>
      </w:r>
      <w:r w:rsidRPr="00477D7B">
        <w:tab/>
        <w:t>959</w:t>
      </w:r>
    </w:p>
    <w:p w14:paraId="17B848E0" w14:textId="77777777" w:rsidR="00E70AE2" w:rsidRPr="00477D7B" w:rsidRDefault="00E70AE2" w:rsidP="00E70AE2">
      <w:pPr>
        <w:widowControl w:val="0"/>
        <w:ind w:left="288"/>
      </w:pPr>
      <w:r w:rsidRPr="00477D7B">
        <w:t xml:space="preserve">Arial Mill </w:t>
      </w:r>
      <w:r w:rsidRPr="00477D7B">
        <w:tab/>
        <w:t>1,893</w:t>
      </w:r>
    </w:p>
    <w:p w14:paraId="13D073BF" w14:textId="77777777" w:rsidR="00E70AE2" w:rsidRPr="00477D7B" w:rsidRDefault="00E70AE2" w:rsidP="00E70AE2">
      <w:pPr>
        <w:widowControl w:val="0"/>
        <w:ind w:left="288"/>
      </w:pPr>
      <w:r w:rsidRPr="00477D7B">
        <w:t xml:space="preserve">Cedar Rock </w:t>
      </w:r>
      <w:r w:rsidRPr="00477D7B">
        <w:tab/>
        <w:t>1,798</w:t>
      </w:r>
    </w:p>
    <w:p w14:paraId="3EF52CF8" w14:textId="77777777" w:rsidR="00E70AE2" w:rsidRPr="00477D7B" w:rsidRDefault="00E70AE2" w:rsidP="00E70AE2">
      <w:pPr>
        <w:widowControl w:val="0"/>
        <w:ind w:left="288"/>
      </w:pPr>
      <w:r w:rsidRPr="00477D7B">
        <w:t xml:space="preserve">Crescent Hill </w:t>
      </w:r>
      <w:r w:rsidRPr="00477D7B">
        <w:tab/>
        <w:t>1,896</w:t>
      </w:r>
    </w:p>
    <w:p w14:paraId="5ECB03FA" w14:textId="77777777" w:rsidR="00E70AE2" w:rsidRPr="00477D7B" w:rsidRDefault="00E70AE2" w:rsidP="00E70AE2">
      <w:pPr>
        <w:widowControl w:val="0"/>
        <w:ind w:left="288"/>
      </w:pPr>
      <w:r w:rsidRPr="00477D7B">
        <w:t xml:space="preserve">Crossroads </w:t>
      </w:r>
      <w:r w:rsidRPr="00477D7B">
        <w:tab/>
        <w:t>2,156</w:t>
      </w:r>
    </w:p>
    <w:p w14:paraId="2D647E84" w14:textId="77777777" w:rsidR="00E70AE2" w:rsidRPr="00477D7B" w:rsidRDefault="00E70AE2" w:rsidP="00E70AE2">
      <w:pPr>
        <w:widowControl w:val="0"/>
        <w:ind w:left="288"/>
      </w:pPr>
      <w:r w:rsidRPr="00477D7B">
        <w:t xml:space="preserve">Dacusville </w:t>
      </w:r>
      <w:r w:rsidRPr="00477D7B">
        <w:tab/>
        <w:t>1,689</w:t>
      </w:r>
    </w:p>
    <w:p w14:paraId="035648A0" w14:textId="77777777" w:rsidR="00E70AE2" w:rsidRPr="00477D7B" w:rsidRDefault="00E70AE2" w:rsidP="00E70AE2">
      <w:pPr>
        <w:widowControl w:val="0"/>
        <w:ind w:left="288"/>
      </w:pPr>
      <w:r w:rsidRPr="00477D7B">
        <w:t xml:space="preserve">East Liberty </w:t>
      </w:r>
      <w:r w:rsidRPr="00477D7B">
        <w:tab/>
        <w:t>1,915</w:t>
      </w:r>
    </w:p>
    <w:p w14:paraId="202CDE38" w14:textId="77777777" w:rsidR="00E70AE2" w:rsidRPr="00477D7B" w:rsidRDefault="00E70AE2" w:rsidP="00E70AE2">
      <w:pPr>
        <w:widowControl w:val="0"/>
        <w:ind w:left="288"/>
      </w:pPr>
      <w:r w:rsidRPr="00477D7B">
        <w:t xml:space="preserve">East Pickens </w:t>
      </w:r>
      <w:r w:rsidRPr="00477D7B">
        <w:tab/>
        <w:t>2,028</w:t>
      </w:r>
    </w:p>
    <w:p w14:paraId="7455D7BE" w14:textId="77777777" w:rsidR="00E70AE2" w:rsidRPr="00477D7B" w:rsidRDefault="00E70AE2" w:rsidP="00E70AE2">
      <w:pPr>
        <w:widowControl w:val="0"/>
        <w:ind w:left="288"/>
      </w:pPr>
      <w:r w:rsidRPr="00477D7B">
        <w:t>Georges Creek</w:t>
      </w:r>
    </w:p>
    <w:p w14:paraId="1C428637" w14:textId="77777777" w:rsidR="00E70AE2" w:rsidRPr="00477D7B" w:rsidRDefault="00E70AE2" w:rsidP="00E70AE2">
      <w:pPr>
        <w:widowControl w:val="0"/>
        <w:ind w:left="576"/>
      </w:pPr>
      <w:r w:rsidRPr="00477D7B">
        <w:t>Tract 106.03</w:t>
      </w:r>
    </w:p>
    <w:p w14:paraId="3F23BEED" w14:textId="77777777" w:rsidR="00E70AE2" w:rsidRPr="00477D7B" w:rsidRDefault="00E70AE2" w:rsidP="00E70AE2">
      <w:pPr>
        <w:widowControl w:val="0"/>
        <w:ind w:left="1152"/>
      </w:pPr>
      <w:r w:rsidRPr="00477D7B">
        <w:t xml:space="preserve">Blocks: 1000, 1001, 1002, 1003, 1014, 1015, 1016, 1017  </w:t>
      </w:r>
      <w:r w:rsidRPr="00477D7B">
        <w:tab/>
        <w:t>323</w:t>
      </w:r>
    </w:p>
    <w:p w14:paraId="596066DC" w14:textId="77777777" w:rsidR="00E70AE2" w:rsidRPr="00477D7B" w:rsidRDefault="00E70AE2" w:rsidP="00E70AE2">
      <w:pPr>
        <w:widowControl w:val="0"/>
        <w:ind w:left="576"/>
      </w:pPr>
      <w:r w:rsidRPr="00477D7B">
        <w:t>Tract 106.04</w:t>
      </w:r>
    </w:p>
    <w:p w14:paraId="6256DAD0" w14:textId="77777777" w:rsidR="00E70AE2" w:rsidRPr="00477D7B" w:rsidRDefault="00E70AE2" w:rsidP="00E70AE2">
      <w:pPr>
        <w:widowControl w:val="0"/>
        <w:ind w:left="1152"/>
      </w:pPr>
      <w:r w:rsidRPr="00477D7B">
        <w:t xml:space="preserve">Blocks: 3016  </w:t>
      </w:r>
      <w:r w:rsidRPr="00477D7B">
        <w:tab/>
        <w:t>18</w:t>
      </w:r>
    </w:p>
    <w:p w14:paraId="3915560C" w14:textId="77777777" w:rsidR="00E70AE2" w:rsidRPr="00477D7B" w:rsidRDefault="00E70AE2" w:rsidP="00E70AE2">
      <w:pPr>
        <w:widowControl w:val="0"/>
        <w:ind w:left="288"/>
      </w:pPr>
      <w:r w:rsidRPr="00477D7B">
        <w:t xml:space="preserve">Georges Creek Subtotal </w:t>
      </w:r>
      <w:r w:rsidRPr="00477D7B">
        <w:tab/>
        <w:t>341</w:t>
      </w:r>
    </w:p>
    <w:p w14:paraId="0292E733" w14:textId="77777777" w:rsidR="00E70AE2" w:rsidRPr="00477D7B" w:rsidRDefault="00E70AE2" w:rsidP="00E70AE2">
      <w:pPr>
        <w:widowControl w:val="0"/>
        <w:ind w:left="288"/>
      </w:pPr>
      <w:r w:rsidRPr="00477D7B">
        <w:t xml:space="preserve">Glassy Mountain </w:t>
      </w:r>
      <w:r w:rsidRPr="00477D7B">
        <w:tab/>
        <w:t>2,090</w:t>
      </w:r>
    </w:p>
    <w:p w14:paraId="58BC4506" w14:textId="77777777" w:rsidR="00E70AE2" w:rsidRPr="00477D7B" w:rsidRDefault="00E70AE2" w:rsidP="00E70AE2">
      <w:pPr>
        <w:widowControl w:val="0"/>
        <w:ind w:left="288"/>
      </w:pPr>
      <w:r w:rsidRPr="00477D7B">
        <w:t xml:space="preserve">Griffin </w:t>
      </w:r>
      <w:r w:rsidRPr="00477D7B">
        <w:tab/>
        <w:t>2,208</w:t>
      </w:r>
    </w:p>
    <w:p w14:paraId="49B0EB8C" w14:textId="77777777" w:rsidR="00E70AE2" w:rsidRPr="00477D7B" w:rsidRDefault="00E70AE2" w:rsidP="00E70AE2">
      <w:pPr>
        <w:widowControl w:val="0"/>
        <w:ind w:left="288"/>
      </w:pPr>
      <w:r w:rsidRPr="00477D7B">
        <w:t>Holly Springs</w:t>
      </w:r>
    </w:p>
    <w:p w14:paraId="234927B6" w14:textId="77777777" w:rsidR="00E70AE2" w:rsidRPr="00477D7B" w:rsidRDefault="00E70AE2" w:rsidP="00E70AE2">
      <w:pPr>
        <w:widowControl w:val="0"/>
        <w:ind w:left="576"/>
      </w:pPr>
      <w:r w:rsidRPr="00477D7B">
        <w:t>Tract 101</w:t>
      </w:r>
    </w:p>
    <w:p w14:paraId="48854064" w14:textId="77777777" w:rsidR="00E70AE2" w:rsidRPr="00477D7B" w:rsidRDefault="00E70AE2" w:rsidP="00E70AE2">
      <w:pPr>
        <w:widowControl w:val="0"/>
        <w:ind w:left="1152"/>
      </w:pPr>
      <w:r w:rsidRPr="00477D7B">
        <w:t xml:space="preserve">Blocks: 1000, 1001, 1002, 1003, 1004, 1005, 1006, 1008, 1023, 1024, 1025, 1026, 1027, 1028, 1033, 1034, 1035, 1036, 1037, 1042, 1043, 1044, 1045, 1046, 1068, 1069, 1076, 1100, 1102, 1103, 1104, 1105, 1108, 1109, 1110, 1111, 1112, 1113, 1114, 1115, 1116, 1117, 1125, 1126, 1127, 1128, 1129, 1130, 1131, 1132, 1133, 1134, 1135, 2007, 2008, 2009, 2010, 2011, 2012, 2022, 2023, 2024, 2025, 2028, 2029, 2030, 2031, 2032, 2033, 2034, 2035, 2036, 2040, 2041, 2042, 2043, 2044, 2045, 2046, 2047, 2057, 2058, 2059, 2060, 2061, 2062, 2063, 2064  </w:t>
      </w:r>
      <w:r w:rsidRPr="00477D7B">
        <w:tab/>
        <w:t>844</w:t>
      </w:r>
    </w:p>
    <w:p w14:paraId="3B041CE9" w14:textId="77777777" w:rsidR="00E70AE2" w:rsidRPr="00477D7B" w:rsidRDefault="00E70AE2" w:rsidP="00E70AE2">
      <w:pPr>
        <w:widowControl w:val="0"/>
        <w:ind w:left="576"/>
      </w:pPr>
      <w:r w:rsidRPr="00477D7B">
        <w:t>Tract 104.01</w:t>
      </w:r>
    </w:p>
    <w:p w14:paraId="27D5F5A8" w14:textId="77777777" w:rsidR="00E70AE2" w:rsidRPr="00477D7B" w:rsidRDefault="00E70AE2" w:rsidP="00E70AE2">
      <w:pPr>
        <w:widowControl w:val="0"/>
        <w:ind w:left="1152"/>
      </w:pPr>
      <w:r w:rsidRPr="00477D7B">
        <w:t xml:space="preserve">Blocks: 1006, 1007, 1008, 1009, 1010, 1011, 1012, 1013, 1014, 1015, 1021, 1022, 1023, 1024  </w:t>
      </w:r>
      <w:r w:rsidRPr="00477D7B">
        <w:tab/>
        <w:t>534</w:t>
      </w:r>
    </w:p>
    <w:p w14:paraId="563DEDCB" w14:textId="77777777" w:rsidR="00E70AE2" w:rsidRPr="00477D7B" w:rsidRDefault="00E70AE2" w:rsidP="00E70AE2">
      <w:pPr>
        <w:widowControl w:val="0"/>
        <w:ind w:left="288"/>
      </w:pPr>
      <w:r w:rsidRPr="00477D7B">
        <w:t xml:space="preserve">Holly Springs Subtotal </w:t>
      </w:r>
      <w:r w:rsidRPr="00477D7B">
        <w:tab/>
        <w:t>1,378</w:t>
      </w:r>
    </w:p>
    <w:p w14:paraId="20D874B1" w14:textId="77777777" w:rsidR="00E70AE2" w:rsidRPr="00477D7B" w:rsidRDefault="00E70AE2" w:rsidP="00E70AE2">
      <w:pPr>
        <w:widowControl w:val="0"/>
        <w:ind w:left="288"/>
      </w:pPr>
      <w:r w:rsidRPr="00477D7B">
        <w:t>Lenhardt</w:t>
      </w:r>
    </w:p>
    <w:p w14:paraId="2B016C04" w14:textId="77777777" w:rsidR="00E70AE2" w:rsidRPr="00477D7B" w:rsidRDefault="00E70AE2" w:rsidP="00E70AE2">
      <w:pPr>
        <w:widowControl w:val="0"/>
        <w:ind w:left="576"/>
      </w:pPr>
      <w:r w:rsidRPr="00477D7B">
        <w:t>Tract 106.03</w:t>
      </w:r>
    </w:p>
    <w:p w14:paraId="70999464" w14:textId="77777777" w:rsidR="00E70AE2" w:rsidRPr="00477D7B" w:rsidRDefault="00E70AE2" w:rsidP="00E70AE2">
      <w:pPr>
        <w:widowControl w:val="0"/>
        <w:ind w:left="1152"/>
      </w:pPr>
      <w:r w:rsidRPr="00477D7B">
        <w:t xml:space="preserve">Blocks: 1004, 1005, 1011, 1012, 1013  </w:t>
      </w:r>
      <w:r w:rsidRPr="00477D7B">
        <w:tab/>
        <w:t>729</w:t>
      </w:r>
    </w:p>
    <w:p w14:paraId="4EDEB058" w14:textId="77777777" w:rsidR="00E70AE2" w:rsidRPr="00477D7B" w:rsidRDefault="00E70AE2" w:rsidP="00E70AE2">
      <w:pPr>
        <w:widowControl w:val="0"/>
        <w:ind w:left="288"/>
      </w:pPr>
      <w:r w:rsidRPr="00477D7B">
        <w:t xml:space="preserve">Lenhardt Subtotal </w:t>
      </w:r>
      <w:r w:rsidRPr="00477D7B">
        <w:tab/>
        <w:t>729</w:t>
      </w:r>
    </w:p>
    <w:p w14:paraId="50200F16" w14:textId="77777777" w:rsidR="00E70AE2" w:rsidRPr="00477D7B" w:rsidRDefault="00E70AE2" w:rsidP="00E70AE2">
      <w:pPr>
        <w:widowControl w:val="0"/>
        <w:ind w:left="288"/>
      </w:pPr>
      <w:r w:rsidRPr="00477D7B">
        <w:t xml:space="preserve">Nine Forks </w:t>
      </w:r>
      <w:r w:rsidRPr="00477D7B">
        <w:tab/>
        <w:t>1,909</w:t>
      </w:r>
    </w:p>
    <w:p w14:paraId="78EFA724" w14:textId="77777777" w:rsidR="00E70AE2" w:rsidRPr="00477D7B" w:rsidRDefault="00E70AE2" w:rsidP="00E70AE2">
      <w:pPr>
        <w:widowControl w:val="0"/>
        <w:ind w:left="288"/>
      </w:pPr>
      <w:r w:rsidRPr="00477D7B">
        <w:t>Norris</w:t>
      </w:r>
    </w:p>
    <w:p w14:paraId="1CEBFC5A" w14:textId="77777777" w:rsidR="00E70AE2" w:rsidRPr="00477D7B" w:rsidRDefault="00E70AE2" w:rsidP="00E70AE2">
      <w:pPr>
        <w:widowControl w:val="0"/>
        <w:ind w:left="576"/>
      </w:pPr>
      <w:r w:rsidRPr="00477D7B">
        <w:t>Tract 110.04</w:t>
      </w:r>
    </w:p>
    <w:p w14:paraId="243CCE4E" w14:textId="77777777" w:rsidR="00E70AE2" w:rsidRPr="00477D7B" w:rsidRDefault="00E70AE2" w:rsidP="00E70AE2">
      <w:pPr>
        <w:widowControl w:val="0"/>
        <w:ind w:left="1152"/>
      </w:pPr>
      <w:r w:rsidRPr="00477D7B">
        <w:t xml:space="preserve">Blocks: 3000, 3002, 3003, 3012, 3013, 3029  </w:t>
      </w:r>
      <w:r w:rsidRPr="00477D7B">
        <w:tab/>
        <w:t>291</w:t>
      </w:r>
    </w:p>
    <w:p w14:paraId="4BC3565C" w14:textId="77777777" w:rsidR="00E70AE2" w:rsidRPr="00477D7B" w:rsidRDefault="00E70AE2" w:rsidP="00E70AE2">
      <w:pPr>
        <w:widowControl w:val="0"/>
        <w:ind w:left="288"/>
      </w:pPr>
      <w:r w:rsidRPr="00477D7B">
        <w:t xml:space="preserve">Norris Subtotal </w:t>
      </w:r>
      <w:r w:rsidRPr="00477D7B">
        <w:tab/>
        <w:t>291</w:t>
      </w:r>
    </w:p>
    <w:p w14:paraId="1FD4E0F7" w14:textId="77777777" w:rsidR="00E70AE2" w:rsidRPr="00477D7B" w:rsidRDefault="00E70AE2" w:rsidP="00E70AE2">
      <w:pPr>
        <w:widowControl w:val="0"/>
        <w:ind w:left="288"/>
      </w:pPr>
      <w:r w:rsidRPr="00477D7B">
        <w:t xml:space="preserve">North Liberty </w:t>
      </w:r>
      <w:r w:rsidRPr="00477D7B">
        <w:tab/>
        <w:t>1,871</w:t>
      </w:r>
    </w:p>
    <w:p w14:paraId="44C71987" w14:textId="77777777" w:rsidR="00E70AE2" w:rsidRPr="00477D7B" w:rsidRDefault="00E70AE2" w:rsidP="00E70AE2">
      <w:pPr>
        <w:widowControl w:val="0"/>
        <w:ind w:left="288"/>
      </w:pPr>
      <w:r w:rsidRPr="00477D7B">
        <w:t xml:space="preserve">North Pickens </w:t>
      </w:r>
      <w:r w:rsidRPr="00477D7B">
        <w:tab/>
        <w:t>2,094</w:t>
      </w:r>
    </w:p>
    <w:p w14:paraId="252B39EB" w14:textId="77777777" w:rsidR="00E70AE2" w:rsidRPr="00477D7B" w:rsidRDefault="00E70AE2" w:rsidP="00E70AE2">
      <w:pPr>
        <w:widowControl w:val="0"/>
        <w:ind w:left="288"/>
      </w:pPr>
      <w:r w:rsidRPr="00477D7B">
        <w:t>Praters Creek</w:t>
      </w:r>
    </w:p>
    <w:p w14:paraId="0659B91A" w14:textId="77777777" w:rsidR="00E70AE2" w:rsidRPr="00477D7B" w:rsidRDefault="00E70AE2" w:rsidP="00E70AE2">
      <w:pPr>
        <w:widowControl w:val="0"/>
        <w:ind w:left="576"/>
      </w:pPr>
      <w:r w:rsidRPr="00477D7B">
        <w:t>Tract 102.02</w:t>
      </w:r>
    </w:p>
    <w:p w14:paraId="3B1ECDEC" w14:textId="77777777" w:rsidR="00E70AE2" w:rsidRPr="00477D7B" w:rsidRDefault="00E70AE2" w:rsidP="00E70AE2">
      <w:pPr>
        <w:widowControl w:val="0"/>
        <w:ind w:left="1152"/>
      </w:pPr>
      <w:r w:rsidRPr="00477D7B">
        <w:t xml:space="preserve">Blocks: 1019, 1020  </w:t>
      </w:r>
      <w:r w:rsidRPr="00477D7B">
        <w:tab/>
        <w:t>23</w:t>
      </w:r>
    </w:p>
    <w:p w14:paraId="27CEA868" w14:textId="77777777" w:rsidR="00E70AE2" w:rsidRPr="00477D7B" w:rsidRDefault="00E70AE2" w:rsidP="00E70AE2">
      <w:pPr>
        <w:widowControl w:val="0"/>
        <w:ind w:left="576"/>
      </w:pPr>
      <w:r w:rsidRPr="00477D7B">
        <w:t>Tract 103.01</w:t>
      </w:r>
    </w:p>
    <w:p w14:paraId="3E1F772C" w14:textId="77777777" w:rsidR="00E70AE2" w:rsidRPr="00477D7B" w:rsidRDefault="00E70AE2" w:rsidP="00E70AE2">
      <w:pPr>
        <w:widowControl w:val="0"/>
        <w:ind w:left="1152"/>
      </w:pPr>
      <w:r w:rsidRPr="00477D7B">
        <w:t xml:space="preserve">Blocks: 1000, 1001, 1002, 1003, 1004, 1005, 1012, 1013, 1014, 1015, 1016, 1017, 1018, 1019, 1020, 1021, 1022, 1023, 1024, 1025, 1026, 1029, 1030, 1031, 1032, 1033, 1037, 1038, 1042, 1043, 1044, 1045, 1046, 1048, 1053  </w:t>
      </w:r>
      <w:r w:rsidRPr="00477D7B">
        <w:tab/>
        <w:t>593</w:t>
      </w:r>
    </w:p>
    <w:p w14:paraId="582BA135" w14:textId="77777777" w:rsidR="00E70AE2" w:rsidRPr="00477D7B" w:rsidRDefault="00E70AE2" w:rsidP="00E70AE2">
      <w:pPr>
        <w:widowControl w:val="0"/>
        <w:ind w:left="576"/>
      </w:pPr>
      <w:r w:rsidRPr="00477D7B">
        <w:t>Tract 104.03</w:t>
      </w:r>
    </w:p>
    <w:p w14:paraId="1CD4605F" w14:textId="77777777" w:rsidR="00E70AE2" w:rsidRPr="00477D7B" w:rsidRDefault="00E70AE2" w:rsidP="00E70AE2">
      <w:pPr>
        <w:widowControl w:val="0"/>
        <w:ind w:left="1152"/>
      </w:pPr>
      <w:r w:rsidRPr="00477D7B">
        <w:t xml:space="preserve">Blocks: 1029, 1040, 1041, 1042, 1043, 1044, 1045, 1046, 1047, 1049, 1050, 1052, 1053, 1054  </w:t>
      </w:r>
      <w:r w:rsidRPr="00477D7B">
        <w:tab/>
        <w:t>458</w:t>
      </w:r>
    </w:p>
    <w:p w14:paraId="1A81E87E" w14:textId="77777777" w:rsidR="00E70AE2" w:rsidRPr="00477D7B" w:rsidRDefault="00E70AE2" w:rsidP="00E70AE2">
      <w:pPr>
        <w:widowControl w:val="0"/>
        <w:ind w:left="576"/>
      </w:pPr>
      <w:r w:rsidRPr="00477D7B">
        <w:t>Tract 104.04</w:t>
      </w:r>
    </w:p>
    <w:p w14:paraId="04C0E44C" w14:textId="77777777" w:rsidR="00E70AE2" w:rsidRPr="00477D7B" w:rsidRDefault="00E70AE2" w:rsidP="00E70AE2">
      <w:pPr>
        <w:widowControl w:val="0"/>
        <w:ind w:left="1152"/>
      </w:pPr>
      <w:r w:rsidRPr="00477D7B">
        <w:t xml:space="preserve">Blocks: 1042, 1043, 1044  </w:t>
      </w:r>
      <w:r w:rsidRPr="00477D7B">
        <w:tab/>
        <w:t>0</w:t>
      </w:r>
    </w:p>
    <w:p w14:paraId="7702E5C3" w14:textId="77777777" w:rsidR="00E70AE2" w:rsidRPr="00477D7B" w:rsidRDefault="00E70AE2" w:rsidP="00E70AE2">
      <w:pPr>
        <w:widowControl w:val="0"/>
        <w:ind w:left="576"/>
      </w:pPr>
      <w:r w:rsidRPr="00477D7B">
        <w:t>Tract 110.01</w:t>
      </w:r>
    </w:p>
    <w:p w14:paraId="453565D9" w14:textId="77777777" w:rsidR="00E70AE2" w:rsidRPr="00477D7B" w:rsidRDefault="00E70AE2" w:rsidP="00E70AE2">
      <w:pPr>
        <w:widowControl w:val="0"/>
        <w:ind w:left="1152"/>
      </w:pPr>
      <w:r w:rsidRPr="00477D7B">
        <w:t xml:space="preserve">Blocks: 2024, 2025, 2026, 2029, 2030, 2031, 2032, 2033  </w:t>
      </w:r>
      <w:r w:rsidRPr="00477D7B">
        <w:tab/>
        <w:t>317</w:t>
      </w:r>
    </w:p>
    <w:p w14:paraId="2C9100FD" w14:textId="77777777" w:rsidR="00E70AE2" w:rsidRPr="00477D7B" w:rsidRDefault="00E70AE2" w:rsidP="00E70AE2">
      <w:pPr>
        <w:widowControl w:val="0"/>
        <w:ind w:left="288"/>
      </w:pPr>
      <w:r w:rsidRPr="00477D7B">
        <w:t xml:space="preserve">Praters Creek Subtotal </w:t>
      </w:r>
      <w:r w:rsidRPr="00477D7B">
        <w:tab/>
        <w:t>1,391</w:t>
      </w:r>
    </w:p>
    <w:p w14:paraId="51DFA481" w14:textId="77777777" w:rsidR="00E70AE2" w:rsidRPr="00477D7B" w:rsidRDefault="00E70AE2" w:rsidP="00E70AE2">
      <w:pPr>
        <w:widowControl w:val="0"/>
        <w:ind w:left="288"/>
      </w:pPr>
      <w:r w:rsidRPr="00477D7B">
        <w:t xml:space="preserve">Pumpkintown </w:t>
      </w:r>
      <w:r w:rsidRPr="00477D7B">
        <w:tab/>
        <w:t>2,141</w:t>
      </w:r>
    </w:p>
    <w:p w14:paraId="0BB6C45B" w14:textId="77777777" w:rsidR="00E70AE2" w:rsidRPr="00477D7B" w:rsidRDefault="00E70AE2" w:rsidP="00E70AE2">
      <w:pPr>
        <w:widowControl w:val="0"/>
        <w:ind w:left="288"/>
      </w:pPr>
      <w:r w:rsidRPr="00477D7B">
        <w:t xml:space="preserve">Rices Creek </w:t>
      </w:r>
      <w:r w:rsidRPr="00477D7B">
        <w:tab/>
        <w:t>2,051</w:t>
      </w:r>
    </w:p>
    <w:p w14:paraId="7D978237" w14:textId="77777777" w:rsidR="00E70AE2" w:rsidRPr="00477D7B" w:rsidRDefault="00E70AE2" w:rsidP="00E70AE2">
      <w:pPr>
        <w:widowControl w:val="0"/>
        <w:ind w:left="288"/>
      </w:pPr>
      <w:r w:rsidRPr="00477D7B">
        <w:t xml:space="preserve">Skelton </w:t>
      </w:r>
      <w:r w:rsidRPr="00477D7B">
        <w:tab/>
        <w:t>1,725</w:t>
      </w:r>
    </w:p>
    <w:p w14:paraId="386B69CC" w14:textId="77777777" w:rsidR="00E70AE2" w:rsidRPr="00477D7B" w:rsidRDefault="00E70AE2" w:rsidP="00E70AE2">
      <w:pPr>
        <w:widowControl w:val="0"/>
        <w:ind w:left="288"/>
      </w:pPr>
      <w:r w:rsidRPr="00477D7B">
        <w:t xml:space="preserve">South Pickens </w:t>
      </w:r>
      <w:r w:rsidRPr="00477D7B">
        <w:tab/>
        <w:t>2,147</w:t>
      </w:r>
    </w:p>
    <w:p w14:paraId="0BC68DA8" w14:textId="77777777" w:rsidR="00E70AE2" w:rsidRPr="00477D7B" w:rsidRDefault="00E70AE2" w:rsidP="00E70AE2">
      <w:pPr>
        <w:widowControl w:val="0"/>
        <w:ind w:left="288"/>
      </w:pPr>
      <w:r w:rsidRPr="00477D7B">
        <w:t>Vinland</w:t>
      </w:r>
    </w:p>
    <w:p w14:paraId="5B3511A3" w14:textId="77777777" w:rsidR="00E70AE2" w:rsidRPr="00477D7B" w:rsidRDefault="00E70AE2" w:rsidP="00E70AE2">
      <w:pPr>
        <w:widowControl w:val="0"/>
        <w:ind w:left="576"/>
      </w:pPr>
      <w:r w:rsidRPr="00477D7B">
        <w:t>Tract 106.03</w:t>
      </w:r>
    </w:p>
    <w:p w14:paraId="1DF28F7B" w14:textId="77777777" w:rsidR="00E70AE2" w:rsidRPr="00477D7B" w:rsidRDefault="00E70AE2" w:rsidP="00E70AE2">
      <w:pPr>
        <w:widowControl w:val="0"/>
        <w:ind w:left="1152"/>
      </w:pPr>
      <w:r w:rsidRPr="00477D7B">
        <w:t xml:space="preserve">Blocks: 2008, 2009, 2010, 2011, 2012  </w:t>
      </w:r>
      <w:r w:rsidRPr="00477D7B">
        <w:tab/>
        <w:t>590</w:t>
      </w:r>
    </w:p>
    <w:p w14:paraId="7D771F6C" w14:textId="77777777" w:rsidR="00E70AE2" w:rsidRPr="00477D7B" w:rsidRDefault="00E70AE2" w:rsidP="00E70AE2">
      <w:pPr>
        <w:widowControl w:val="0"/>
        <w:ind w:left="576"/>
      </w:pPr>
      <w:r w:rsidRPr="00477D7B">
        <w:t>Tract 106.04</w:t>
      </w:r>
    </w:p>
    <w:p w14:paraId="5DFD65D9" w14:textId="77777777" w:rsidR="00E70AE2" w:rsidRPr="00477D7B" w:rsidRDefault="00E70AE2" w:rsidP="00E70AE2">
      <w:pPr>
        <w:widowControl w:val="0"/>
        <w:ind w:left="1152"/>
      </w:pPr>
      <w:r w:rsidRPr="00477D7B">
        <w:t xml:space="preserve">Blocks: 3008, 3015, 3019, 3020  </w:t>
      </w:r>
      <w:r w:rsidRPr="00477D7B">
        <w:tab/>
        <w:t>246</w:t>
      </w:r>
    </w:p>
    <w:p w14:paraId="5D391A29" w14:textId="77777777" w:rsidR="00E70AE2" w:rsidRPr="00477D7B" w:rsidRDefault="00E70AE2" w:rsidP="00E70AE2">
      <w:pPr>
        <w:widowControl w:val="0"/>
        <w:ind w:left="288"/>
      </w:pPr>
      <w:r w:rsidRPr="00477D7B">
        <w:t xml:space="preserve">Vinland Subtotal </w:t>
      </w:r>
      <w:r w:rsidRPr="00477D7B">
        <w:tab/>
        <w:t>836</w:t>
      </w:r>
    </w:p>
    <w:p w14:paraId="72AD790C" w14:textId="77777777" w:rsidR="00E70AE2" w:rsidRPr="00477D7B" w:rsidRDefault="00E70AE2" w:rsidP="00E70AE2">
      <w:pPr>
        <w:widowControl w:val="0"/>
        <w:ind w:left="288"/>
      </w:pPr>
      <w:r w:rsidRPr="00477D7B">
        <w:t>West Liberty</w:t>
      </w:r>
    </w:p>
    <w:p w14:paraId="0409BF9E" w14:textId="77777777" w:rsidR="00E70AE2" w:rsidRPr="00477D7B" w:rsidRDefault="00E70AE2" w:rsidP="00E70AE2">
      <w:pPr>
        <w:widowControl w:val="0"/>
        <w:ind w:left="576"/>
      </w:pPr>
      <w:r w:rsidRPr="00477D7B">
        <w:t>Tract 110.04</w:t>
      </w:r>
    </w:p>
    <w:p w14:paraId="0508C66D" w14:textId="77777777" w:rsidR="00E70AE2" w:rsidRPr="00477D7B" w:rsidRDefault="00E70AE2" w:rsidP="00E70AE2">
      <w:pPr>
        <w:widowControl w:val="0"/>
        <w:ind w:left="1152"/>
      </w:pPr>
      <w:r w:rsidRPr="00477D7B">
        <w:t xml:space="preserve">Blocks: 1004, 1005, 1006, 1007, 1008, 1009, 1010, 1011, 1013, 1014, 1015, 1016, 1017, 1018, 1019, 1020, 1021, 1022, 1023, 1024, 1025, 1026, 1027, 1028, 1029, 1030, 1031, 1032, 1033, 1034, 1035, 1036, 1037, 1038, 1039, 1040, 1041, 2025, 2033, 2034, 2035, 2036, 2037, 2038, 2039, 2040, 2041, 2043, 3024, 3025, 3026, 3027  </w:t>
      </w:r>
      <w:r w:rsidRPr="00477D7B">
        <w:tab/>
        <w:t>2031</w:t>
      </w:r>
    </w:p>
    <w:p w14:paraId="3CB0F5A6" w14:textId="77777777" w:rsidR="00E70AE2" w:rsidRPr="00477D7B" w:rsidRDefault="00E70AE2" w:rsidP="00E70AE2">
      <w:pPr>
        <w:widowControl w:val="0"/>
        <w:ind w:left="576"/>
      </w:pPr>
      <w:r w:rsidRPr="00477D7B">
        <w:t>Tract 110.05</w:t>
      </w:r>
    </w:p>
    <w:p w14:paraId="6BCCC807" w14:textId="77777777" w:rsidR="00E70AE2" w:rsidRPr="00477D7B" w:rsidRDefault="00E70AE2" w:rsidP="00E70AE2">
      <w:pPr>
        <w:widowControl w:val="0"/>
        <w:ind w:left="1152"/>
      </w:pPr>
      <w:r w:rsidRPr="00477D7B">
        <w:t xml:space="preserve">Blocks: 2042, 2043, 2044, 2045  </w:t>
      </w:r>
      <w:r w:rsidRPr="00477D7B">
        <w:tab/>
        <w:t>161</w:t>
      </w:r>
    </w:p>
    <w:p w14:paraId="2A22B5DF" w14:textId="77777777" w:rsidR="00E70AE2" w:rsidRPr="00477D7B" w:rsidRDefault="00E70AE2" w:rsidP="00E70AE2">
      <w:pPr>
        <w:widowControl w:val="0"/>
        <w:ind w:left="288"/>
      </w:pPr>
      <w:r w:rsidRPr="00477D7B">
        <w:t xml:space="preserve">West Liberty Subtotal </w:t>
      </w:r>
      <w:r w:rsidRPr="00477D7B">
        <w:tab/>
        <w:t>2,192</w:t>
      </w:r>
    </w:p>
    <w:p w14:paraId="10A7F346" w14:textId="77777777" w:rsidR="00E70AE2" w:rsidRPr="00477D7B" w:rsidRDefault="00E70AE2" w:rsidP="00E70AE2">
      <w:pPr>
        <w:widowControl w:val="0"/>
        <w:ind w:left="288"/>
      </w:pPr>
      <w:r w:rsidRPr="00477D7B">
        <w:t xml:space="preserve">West Pickens </w:t>
      </w:r>
      <w:r w:rsidRPr="00477D7B">
        <w:tab/>
        <w:t>2,264</w:t>
      </w:r>
    </w:p>
    <w:p w14:paraId="162C6DF1" w14:textId="77777777" w:rsidR="00E70AE2" w:rsidRPr="00477D7B" w:rsidRDefault="00E70AE2" w:rsidP="00E70AE2">
      <w:pPr>
        <w:widowControl w:val="0"/>
        <w:ind w:left="288"/>
      </w:pPr>
      <w:r w:rsidRPr="00477D7B">
        <w:t xml:space="preserve">County Pickens SC Subtotal </w:t>
      </w:r>
      <w:r w:rsidRPr="00477D7B">
        <w:tab/>
        <w:t>41,992</w:t>
      </w:r>
    </w:p>
    <w:p w14:paraId="41828227" w14:textId="77777777" w:rsidR="00E70AE2" w:rsidRPr="00477D7B" w:rsidRDefault="00E70AE2" w:rsidP="00E70AE2">
      <w:pPr>
        <w:widowControl w:val="0"/>
      </w:pPr>
      <w:r w:rsidRPr="00477D7B">
        <w:t xml:space="preserve">DISTRICT 4 Total </w:t>
      </w:r>
      <w:r w:rsidRPr="00477D7B">
        <w:tab/>
        <w:t>41,992</w:t>
      </w:r>
    </w:p>
    <w:p w14:paraId="46C7F692" w14:textId="77777777" w:rsidR="00E70AE2" w:rsidRPr="00477D7B" w:rsidRDefault="00E70AE2" w:rsidP="00E70AE2">
      <w:pPr>
        <w:widowControl w:val="0"/>
      </w:pPr>
      <w:r w:rsidRPr="00477D7B">
        <w:t>Area</w:t>
      </w:r>
      <w:r w:rsidRPr="00477D7B">
        <w:tab/>
        <w:t>Population</w:t>
      </w:r>
    </w:p>
    <w:p w14:paraId="004B282B" w14:textId="77777777" w:rsidR="00E70AE2" w:rsidRPr="00477D7B" w:rsidRDefault="00E70AE2" w:rsidP="00E70AE2">
      <w:pPr>
        <w:widowControl w:val="0"/>
      </w:pPr>
      <w:r w:rsidRPr="00477D7B">
        <w:t>DISTRICT 5</w:t>
      </w:r>
    </w:p>
    <w:p w14:paraId="5E50A707" w14:textId="77777777" w:rsidR="00E70AE2" w:rsidRPr="00477D7B" w:rsidRDefault="00E70AE2" w:rsidP="00E70AE2">
      <w:pPr>
        <w:widowControl w:val="0"/>
      </w:pPr>
      <w:r w:rsidRPr="00477D7B">
        <w:t>Area</w:t>
      </w:r>
      <w:r w:rsidRPr="00477D7B">
        <w:tab/>
        <w:t>Population</w:t>
      </w:r>
    </w:p>
    <w:p w14:paraId="5724943B" w14:textId="77777777" w:rsidR="00E70AE2" w:rsidRPr="00477D7B" w:rsidRDefault="00E70AE2" w:rsidP="00E70AE2">
      <w:pPr>
        <w:widowControl w:val="0"/>
        <w:ind w:left="288"/>
      </w:pPr>
      <w:r w:rsidRPr="00477D7B">
        <w:t>County: Greenville SC</w:t>
      </w:r>
    </w:p>
    <w:p w14:paraId="315777BF" w14:textId="77777777" w:rsidR="00E70AE2" w:rsidRPr="00477D7B" w:rsidRDefault="00E70AE2" w:rsidP="00E70AE2">
      <w:pPr>
        <w:widowControl w:val="0"/>
        <w:ind w:left="288"/>
      </w:pPr>
      <w:r w:rsidRPr="00477D7B">
        <w:t>WESTCLIFFE</w:t>
      </w:r>
    </w:p>
    <w:p w14:paraId="0399ABD6" w14:textId="77777777" w:rsidR="00E70AE2" w:rsidRPr="00477D7B" w:rsidRDefault="00E70AE2" w:rsidP="00E70AE2">
      <w:pPr>
        <w:widowControl w:val="0"/>
        <w:ind w:left="576"/>
      </w:pPr>
      <w:r w:rsidRPr="00477D7B">
        <w:t>Tract 36.01</w:t>
      </w:r>
    </w:p>
    <w:p w14:paraId="3961F53A" w14:textId="77777777" w:rsidR="00E70AE2" w:rsidRPr="00477D7B" w:rsidRDefault="00E70AE2" w:rsidP="00E70AE2">
      <w:pPr>
        <w:widowControl w:val="0"/>
        <w:ind w:left="1152"/>
      </w:pPr>
      <w:r w:rsidRPr="00477D7B">
        <w:t xml:space="preserve">Blocks: 3000, 3009, 3013, 3014, 3015, 3016, 3017, 3018, 3019, 3021, 3022, 3023  </w:t>
      </w:r>
      <w:r w:rsidRPr="00477D7B">
        <w:tab/>
        <w:t>282</w:t>
      </w:r>
    </w:p>
    <w:p w14:paraId="7E098CA8" w14:textId="77777777" w:rsidR="00E70AE2" w:rsidRPr="00477D7B" w:rsidRDefault="00E70AE2" w:rsidP="00E70AE2">
      <w:pPr>
        <w:widowControl w:val="0"/>
        <w:ind w:left="576"/>
      </w:pPr>
      <w:r w:rsidRPr="00477D7B">
        <w:t>Tract 37.01</w:t>
      </w:r>
    </w:p>
    <w:p w14:paraId="4F65FA06" w14:textId="77777777" w:rsidR="00E70AE2" w:rsidRPr="00477D7B" w:rsidRDefault="00E70AE2" w:rsidP="00E70AE2">
      <w:pPr>
        <w:widowControl w:val="0"/>
        <w:ind w:left="1152"/>
      </w:pPr>
      <w:r w:rsidRPr="00477D7B">
        <w:t xml:space="preserve">Blocks: 1022, 1023, 1025  </w:t>
      </w:r>
      <w:r w:rsidRPr="00477D7B">
        <w:tab/>
        <w:t>76</w:t>
      </w:r>
    </w:p>
    <w:p w14:paraId="16358EBA" w14:textId="77777777" w:rsidR="00E70AE2" w:rsidRPr="00477D7B" w:rsidRDefault="00E70AE2" w:rsidP="00E70AE2">
      <w:pPr>
        <w:widowControl w:val="0"/>
        <w:ind w:left="576"/>
      </w:pPr>
      <w:r w:rsidRPr="00477D7B">
        <w:t>Tract 37.05</w:t>
      </w:r>
    </w:p>
    <w:p w14:paraId="1FB1212E"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2000, 2001, 2002, 2003, 2004, 2005, 2006, 2007, 2008, 2009, 2010, 2011, 2012, 2013, 2014, 2015  </w:t>
      </w:r>
      <w:r w:rsidRPr="00477D7B">
        <w:tab/>
        <w:t>2022</w:t>
      </w:r>
    </w:p>
    <w:p w14:paraId="6952B09C" w14:textId="77777777" w:rsidR="00E70AE2" w:rsidRPr="00477D7B" w:rsidRDefault="00E70AE2" w:rsidP="00E70AE2">
      <w:pPr>
        <w:widowControl w:val="0"/>
        <w:ind w:left="288"/>
      </w:pPr>
      <w:r w:rsidRPr="00477D7B">
        <w:t xml:space="preserve">WESTCLIFFE Subtotal </w:t>
      </w:r>
      <w:r w:rsidRPr="00477D7B">
        <w:tab/>
        <w:t>2,380</w:t>
      </w:r>
    </w:p>
    <w:p w14:paraId="244E34C7" w14:textId="77777777" w:rsidR="00E70AE2" w:rsidRPr="00477D7B" w:rsidRDefault="00E70AE2" w:rsidP="00E70AE2">
      <w:pPr>
        <w:widowControl w:val="0"/>
        <w:ind w:left="288"/>
      </w:pPr>
      <w:r w:rsidRPr="00477D7B">
        <w:t>WESTSIDE</w:t>
      </w:r>
    </w:p>
    <w:p w14:paraId="674B838B" w14:textId="77777777" w:rsidR="00E70AE2" w:rsidRPr="00477D7B" w:rsidRDefault="00E70AE2" w:rsidP="00E70AE2">
      <w:pPr>
        <w:widowControl w:val="0"/>
        <w:ind w:left="576"/>
      </w:pPr>
      <w:r w:rsidRPr="00477D7B">
        <w:t>Tract 22.04</w:t>
      </w:r>
    </w:p>
    <w:p w14:paraId="57024FC0" w14:textId="77777777" w:rsidR="00E70AE2" w:rsidRPr="00477D7B" w:rsidRDefault="00E70AE2" w:rsidP="00E70AE2">
      <w:pPr>
        <w:widowControl w:val="0"/>
        <w:ind w:left="1152"/>
      </w:pPr>
      <w:r w:rsidRPr="00477D7B">
        <w:t xml:space="preserve">Blocks: 1000, 1001  </w:t>
      </w:r>
      <w:r w:rsidRPr="00477D7B">
        <w:tab/>
        <w:t>84</w:t>
      </w:r>
    </w:p>
    <w:p w14:paraId="0EBA53F1" w14:textId="77777777" w:rsidR="00E70AE2" w:rsidRPr="00477D7B" w:rsidRDefault="00E70AE2" w:rsidP="00E70AE2">
      <w:pPr>
        <w:widowControl w:val="0"/>
        <w:ind w:left="576"/>
      </w:pPr>
      <w:r w:rsidRPr="00477D7B">
        <w:t>Tract 37.04</w:t>
      </w:r>
    </w:p>
    <w:p w14:paraId="1D32FA34" w14:textId="77777777" w:rsidR="00E70AE2" w:rsidRPr="00477D7B" w:rsidRDefault="00E70AE2" w:rsidP="00E70AE2">
      <w:pPr>
        <w:widowControl w:val="0"/>
        <w:ind w:left="1152"/>
      </w:pPr>
      <w:r w:rsidRPr="00477D7B">
        <w:t xml:space="preserve">Blocks: 1004, 1007, 1008, 1009, 1010, 1011, 1012, 1013, 1014, 1015, 1016, 1017, 1018, 1019, 1020, 1021, 1022, 2000, 2001, 2002, 2003, 2004, 2005, 2006, 2007, 2008, 2009, 2010, 2011, 2012, 2013, 2014  </w:t>
      </w:r>
      <w:r w:rsidRPr="00477D7B">
        <w:tab/>
        <w:t>2888</w:t>
      </w:r>
    </w:p>
    <w:p w14:paraId="47B55277" w14:textId="77777777" w:rsidR="00E70AE2" w:rsidRPr="00477D7B" w:rsidRDefault="00E70AE2" w:rsidP="00E70AE2">
      <w:pPr>
        <w:widowControl w:val="0"/>
        <w:ind w:left="288"/>
      </w:pPr>
      <w:r w:rsidRPr="00477D7B">
        <w:t xml:space="preserve">WESTSIDE Subtotal </w:t>
      </w:r>
      <w:r w:rsidRPr="00477D7B">
        <w:tab/>
        <w:t>2,972</w:t>
      </w:r>
    </w:p>
    <w:p w14:paraId="12297434" w14:textId="77777777" w:rsidR="00E70AE2" w:rsidRPr="00477D7B" w:rsidRDefault="00E70AE2" w:rsidP="00E70AE2">
      <w:pPr>
        <w:widowControl w:val="0"/>
        <w:ind w:left="288"/>
      </w:pPr>
      <w:r w:rsidRPr="00477D7B">
        <w:t xml:space="preserve">County Greenville SC Subtotal </w:t>
      </w:r>
      <w:r w:rsidRPr="00477D7B">
        <w:tab/>
        <w:t>5,352</w:t>
      </w:r>
    </w:p>
    <w:p w14:paraId="5B5BA19E" w14:textId="77777777" w:rsidR="00E70AE2" w:rsidRPr="00477D7B" w:rsidRDefault="00E70AE2" w:rsidP="00E70AE2">
      <w:pPr>
        <w:widowControl w:val="0"/>
        <w:ind w:left="288"/>
      </w:pPr>
      <w:r w:rsidRPr="00477D7B">
        <w:t>County: Pickens SC</w:t>
      </w:r>
    </w:p>
    <w:p w14:paraId="6554031D" w14:textId="77777777" w:rsidR="00E70AE2" w:rsidRPr="00477D7B" w:rsidRDefault="00E70AE2" w:rsidP="00E70AE2">
      <w:pPr>
        <w:widowControl w:val="0"/>
        <w:ind w:left="288"/>
      </w:pPr>
      <w:r w:rsidRPr="00477D7B">
        <w:t xml:space="preserve">Brushy Creek </w:t>
      </w:r>
      <w:r w:rsidRPr="00477D7B">
        <w:tab/>
        <w:t>2,398</w:t>
      </w:r>
    </w:p>
    <w:p w14:paraId="63084BC5" w14:textId="77777777" w:rsidR="00E70AE2" w:rsidRPr="00477D7B" w:rsidRDefault="00E70AE2" w:rsidP="00E70AE2">
      <w:pPr>
        <w:widowControl w:val="0"/>
        <w:ind w:left="288"/>
      </w:pPr>
      <w:r w:rsidRPr="00477D7B">
        <w:t xml:space="preserve">Crestview </w:t>
      </w:r>
      <w:r w:rsidRPr="00477D7B">
        <w:tab/>
        <w:t>1,883</w:t>
      </w:r>
    </w:p>
    <w:p w14:paraId="504FB568" w14:textId="77777777" w:rsidR="00E70AE2" w:rsidRPr="00477D7B" w:rsidRDefault="00E70AE2" w:rsidP="00E70AE2">
      <w:pPr>
        <w:widowControl w:val="0"/>
        <w:ind w:left="288"/>
      </w:pPr>
      <w:r w:rsidRPr="00477D7B">
        <w:t xml:space="preserve">Crosswell </w:t>
      </w:r>
      <w:r w:rsidRPr="00477D7B">
        <w:tab/>
        <w:t>2,398</w:t>
      </w:r>
    </w:p>
    <w:p w14:paraId="1CEF45C1" w14:textId="77777777" w:rsidR="00E70AE2" w:rsidRPr="00477D7B" w:rsidRDefault="00E70AE2" w:rsidP="00E70AE2">
      <w:pPr>
        <w:widowControl w:val="0"/>
        <w:ind w:left="288"/>
      </w:pPr>
      <w:r w:rsidRPr="00477D7B">
        <w:t xml:space="preserve">Easley </w:t>
      </w:r>
      <w:r w:rsidRPr="00477D7B">
        <w:tab/>
        <w:t>2,225</w:t>
      </w:r>
    </w:p>
    <w:p w14:paraId="2253B0F7" w14:textId="77777777" w:rsidR="00E70AE2" w:rsidRPr="00477D7B" w:rsidRDefault="00E70AE2" w:rsidP="00E70AE2">
      <w:pPr>
        <w:widowControl w:val="0"/>
        <w:ind w:left="288"/>
      </w:pPr>
      <w:r w:rsidRPr="00477D7B">
        <w:t>Flat Rock</w:t>
      </w:r>
    </w:p>
    <w:p w14:paraId="7FB8C1E1" w14:textId="77777777" w:rsidR="00E70AE2" w:rsidRPr="00477D7B" w:rsidRDefault="00E70AE2" w:rsidP="00E70AE2">
      <w:pPr>
        <w:widowControl w:val="0"/>
        <w:ind w:left="576"/>
      </w:pPr>
      <w:r w:rsidRPr="00477D7B">
        <w:t>Tract 110.03</w:t>
      </w:r>
    </w:p>
    <w:p w14:paraId="6DF2BFE2" w14:textId="77777777" w:rsidR="00E70AE2" w:rsidRPr="00477D7B" w:rsidRDefault="00E70AE2" w:rsidP="00E70AE2">
      <w:pPr>
        <w:widowControl w:val="0"/>
        <w:ind w:left="1152"/>
      </w:pPr>
      <w:r w:rsidRPr="00477D7B">
        <w:t xml:space="preserve">Blocks: 1007, 1008, 1009, 1010, 2004, 2006, 2008, 2009, 2010, 2011, 2012, 2013, 2014, 2015, 2016, 2017, 2018, 2019, 2020, 2021, 2022, 2023, 2024, 2025, 2026, 2027, 2032, 2033, 2034, 2035, 2036, 2044, 2045, 2046  </w:t>
      </w:r>
      <w:r w:rsidRPr="00477D7B">
        <w:tab/>
        <w:t>1520</w:t>
      </w:r>
    </w:p>
    <w:p w14:paraId="14B837B7" w14:textId="77777777" w:rsidR="00E70AE2" w:rsidRPr="00477D7B" w:rsidRDefault="00E70AE2" w:rsidP="00E70AE2">
      <w:pPr>
        <w:widowControl w:val="0"/>
        <w:ind w:left="576"/>
      </w:pPr>
      <w:r w:rsidRPr="00477D7B">
        <w:t>Tract 110.04</w:t>
      </w:r>
    </w:p>
    <w:p w14:paraId="7A3E2FA2" w14:textId="77777777" w:rsidR="00E70AE2" w:rsidRPr="00477D7B" w:rsidRDefault="00E70AE2" w:rsidP="00E70AE2">
      <w:pPr>
        <w:widowControl w:val="0"/>
        <w:ind w:left="1152"/>
      </w:pPr>
      <w:r w:rsidRPr="00477D7B">
        <w:t xml:space="preserve">Blocks: 1042, 1043, 3038, 3039, 3040, 3041  </w:t>
      </w:r>
      <w:r w:rsidRPr="00477D7B">
        <w:tab/>
        <w:t>175</w:t>
      </w:r>
    </w:p>
    <w:p w14:paraId="3EB656FB" w14:textId="77777777" w:rsidR="00E70AE2" w:rsidRPr="00477D7B" w:rsidRDefault="00E70AE2" w:rsidP="00E70AE2">
      <w:pPr>
        <w:widowControl w:val="0"/>
        <w:ind w:left="576"/>
      </w:pPr>
      <w:r w:rsidRPr="00477D7B">
        <w:t>Tract 110.05</w:t>
      </w:r>
    </w:p>
    <w:p w14:paraId="7433C235" w14:textId="77777777" w:rsidR="00E70AE2" w:rsidRPr="00477D7B" w:rsidRDefault="00E70AE2" w:rsidP="00E70AE2">
      <w:pPr>
        <w:widowControl w:val="0"/>
        <w:ind w:left="1152"/>
      </w:pPr>
      <w:r w:rsidRPr="00477D7B">
        <w:t xml:space="preserve">Blocks: 2035, 2036, 2037, 2038, 2039  </w:t>
      </w:r>
      <w:r w:rsidRPr="00477D7B">
        <w:tab/>
        <w:t>3</w:t>
      </w:r>
    </w:p>
    <w:p w14:paraId="00AE6218" w14:textId="77777777" w:rsidR="00E70AE2" w:rsidRPr="00477D7B" w:rsidRDefault="00E70AE2" w:rsidP="00E70AE2">
      <w:pPr>
        <w:widowControl w:val="0"/>
        <w:ind w:left="288"/>
      </w:pPr>
      <w:r w:rsidRPr="00477D7B">
        <w:t xml:space="preserve">Flat Rock Subtotal </w:t>
      </w:r>
      <w:r w:rsidRPr="00477D7B">
        <w:tab/>
        <w:t>1,698</w:t>
      </w:r>
    </w:p>
    <w:p w14:paraId="3CF5E97E" w14:textId="77777777" w:rsidR="00E70AE2" w:rsidRPr="00477D7B" w:rsidRDefault="00E70AE2" w:rsidP="00E70AE2">
      <w:pPr>
        <w:widowControl w:val="0"/>
        <w:ind w:left="288"/>
      </w:pPr>
      <w:r w:rsidRPr="00477D7B">
        <w:t xml:space="preserve">Forest Acres </w:t>
      </w:r>
      <w:r w:rsidRPr="00477D7B">
        <w:tab/>
        <w:t>1,616</w:t>
      </w:r>
    </w:p>
    <w:p w14:paraId="410B5826" w14:textId="77777777" w:rsidR="00E70AE2" w:rsidRPr="00477D7B" w:rsidRDefault="00E70AE2" w:rsidP="00E70AE2">
      <w:pPr>
        <w:widowControl w:val="0"/>
        <w:ind w:left="288"/>
      </w:pPr>
      <w:r w:rsidRPr="00477D7B">
        <w:t xml:space="preserve">Fruit Mountain </w:t>
      </w:r>
      <w:r w:rsidRPr="00477D7B">
        <w:tab/>
        <w:t>1,600</w:t>
      </w:r>
    </w:p>
    <w:p w14:paraId="6B4172C8" w14:textId="77777777" w:rsidR="00E70AE2" w:rsidRPr="00477D7B" w:rsidRDefault="00E70AE2" w:rsidP="00E70AE2">
      <w:pPr>
        <w:widowControl w:val="0"/>
        <w:ind w:left="288"/>
      </w:pPr>
      <w:r w:rsidRPr="00477D7B">
        <w:t>Georges Creek</w:t>
      </w:r>
    </w:p>
    <w:p w14:paraId="48DD5FB6" w14:textId="77777777" w:rsidR="00E70AE2" w:rsidRPr="00477D7B" w:rsidRDefault="00E70AE2" w:rsidP="00E70AE2">
      <w:pPr>
        <w:widowControl w:val="0"/>
        <w:ind w:left="576"/>
      </w:pPr>
      <w:r w:rsidRPr="00477D7B">
        <w:t>Tract 106.04</w:t>
      </w:r>
    </w:p>
    <w:p w14:paraId="6FADA919" w14:textId="77777777" w:rsidR="00E70AE2" w:rsidRPr="00477D7B" w:rsidRDefault="00E70AE2" w:rsidP="00E70AE2">
      <w:pPr>
        <w:widowControl w:val="0"/>
        <w:ind w:left="1152"/>
      </w:pPr>
      <w:r w:rsidRPr="00477D7B">
        <w:t xml:space="preserve">Blocks: 2000, 2001, 2002, 2003, 2004, 2005, 2006, 3017, 3018, 3022, 3023  </w:t>
      </w:r>
      <w:r w:rsidRPr="00477D7B">
        <w:tab/>
        <w:t>1064</w:t>
      </w:r>
    </w:p>
    <w:p w14:paraId="743D1811" w14:textId="77777777" w:rsidR="00E70AE2" w:rsidRPr="00477D7B" w:rsidRDefault="00E70AE2" w:rsidP="00E70AE2">
      <w:pPr>
        <w:widowControl w:val="0"/>
        <w:ind w:left="576"/>
      </w:pPr>
      <w:r w:rsidRPr="00477D7B">
        <w:t>Tract 108.02</w:t>
      </w:r>
    </w:p>
    <w:p w14:paraId="66D14B45" w14:textId="77777777" w:rsidR="00E70AE2" w:rsidRPr="00477D7B" w:rsidRDefault="00E70AE2" w:rsidP="00E70AE2">
      <w:pPr>
        <w:widowControl w:val="0"/>
        <w:ind w:left="1152"/>
      </w:pPr>
      <w:r w:rsidRPr="00477D7B">
        <w:t xml:space="preserve">Blocks: 3025, 3026, 3027, 3028, 3029, 3030, 3031, 3032  </w:t>
      </w:r>
      <w:r w:rsidRPr="00477D7B">
        <w:tab/>
        <w:t>222</w:t>
      </w:r>
    </w:p>
    <w:p w14:paraId="06418317" w14:textId="77777777" w:rsidR="00E70AE2" w:rsidRPr="00477D7B" w:rsidRDefault="00E70AE2" w:rsidP="00E70AE2">
      <w:pPr>
        <w:widowControl w:val="0"/>
        <w:ind w:left="288"/>
      </w:pPr>
      <w:r w:rsidRPr="00477D7B">
        <w:t xml:space="preserve">Georges Creek Subtotal </w:t>
      </w:r>
      <w:r w:rsidRPr="00477D7B">
        <w:tab/>
        <w:t>1,286</w:t>
      </w:r>
    </w:p>
    <w:p w14:paraId="1A4EC7D9" w14:textId="77777777" w:rsidR="00E70AE2" w:rsidRPr="00477D7B" w:rsidRDefault="00E70AE2" w:rsidP="00E70AE2">
      <w:pPr>
        <w:widowControl w:val="0"/>
        <w:ind w:left="288"/>
      </w:pPr>
      <w:r w:rsidRPr="00477D7B">
        <w:t>Lenhardt</w:t>
      </w:r>
    </w:p>
    <w:p w14:paraId="5B55960A" w14:textId="77777777" w:rsidR="00E70AE2" w:rsidRPr="00477D7B" w:rsidRDefault="00E70AE2" w:rsidP="00E70AE2">
      <w:pPr>
        <w:widowControl w:val="0"/>
        <w:ind w:left="576"/>
      </w:pPr>
      <w:r w:rsidRPr="00477D7B">
        <w:t>Tract 108.02</w:t>
      </w:r>
    </w:p>
    <w:p w14:paraId="7D69DF09" w14:textId="77777777"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3024, 3033  </w:t>
      </w:r>
      <w:r w:rsidRPr="00477D7B">
        <w:tab/>
        <w:t>837</w:t>
      </w:r>
    </w:p>
    <w:p w14:paraId="619E6191" w14:textId="77777777" w:rsidR="00E70AE2" w:rsidRPr="00477D7B" w:rsidRDefault="00E70AE2" w:rsidP="00E70AE2">
      <w:pPr>
        <w:widowControl w:val="0"/>
        <w:ind w:left="288"/>
      </w:pPr>
      <w:r w:rsidRPr="00477D7B">
        <w:t xml:space="preserve">Lenhardt Subtotal </w:t>
      </w:r>
      <w:r w:rsidRPr="00477D7B">
        <w:tab/>
        <w:t>837</w:t>
      </w:r>
    </w:p>
    <w:p w14:paraId="1411D6EA" w14:textId="77777777" w:rsidR="00E70AE2" w:rsidRPr="00477D7B" w:rsidRDefault="00E70AE2" w:rsidP="00E70AE2">
      <w:pPr>
        <w:widowControl w:val="0"/>
        <w:ind w:left="288"/>
      </w:pPr>
      <w:r w:rsidRPr="00477D7B">
        <w:t xml:space="preserve">McKissick </w:t>
      </w:r>
      <w:r w:rsidRPr="00477D7B">
        <w:tab/>
        <w:t>2,076</w:t>
      </w:r>
    </w:p>
    <w:p w14:paraId="0B6E7D51" w14:textId="77777777" w:rsidR="00E70AE2" w:rsidRPr="00477D7B" w:rsidRDefault="00E70AE2" w:rsidP="00E70AE2">
      <w:pPr>
        <w:widowControl w:val="0"/>
        <w:ind w:left="288"/>
      </w:pPr>
      <w:r w:rsidRPr="00477D7B">
        <w:t xml:space="preserve">Pendleton </w:t>
      </w:r>
      <w:r w:rsidRPr="00477D7B">
        <w:tab/>
        <w:t>1,768</w:t>
      </w:r>
    </w:p>
    <w:p w14:paraId="28CA49A5" w14:textId="77777777" w:rsidR="00E70AE2" w:rsidRPr="00477D7B" w:rsidRDefault="00E70AE2" w:rsidP="00E70AE2">
      <w:pPr>
        <w:widowControl w:val="0"/>
        <w:ind w:left="288"/>
      </w:pPr>
      <w:r w:rsidRPr="00477D7B">
        <w:t xml:space="preserve">Pickensville </w:t>
      </w:r>
      <w:r w:rsidRPr="00477D7B">
        <w:tab/>
        <w:t>1,866</w:t>
      </w:r>
    </w:p>
    <w:p w14:paraId="737801C6" w14:textId="77777777" w:rsidR="00E70AE2" w:rsidRPr="00477D7B" w:rsidRDefault="00E70AE2" w:rsidP="00E70AE2">
      <w:pPr>
        <w:widowControl w:val="0"/>
        <w:ind w:left="288"/>
      </w:pPr>
      <w:r w:rsidRPr="00477D7B">
        <w:t xml:space="preserve">Pope Field </w:t>
      </w:r>
      <w:r w:rsidRPr="00477D7B">
        <w:tab/>
        <w:t>1,539</w:t>
      </w:r>
    </w:p>
    <w:p w14:paraId="5DE90A08" w14:textId="77777777" w:rsidR="00E70AE2" w:rsidRPr="00477D7B" w:rsidRDefault="00E70AE2" w:rsidP="00E70AE2">
      <w:pPr>
        <w:widowControl w:val="0"/>
        <w:ind w:left="288"/>
      </w:pPr>
      <w:r w:rsidRPr="00477D7B">
        <w:t>Rock Springs</w:t>
      </w:r>
    </w:p>
    <w:p w14:paraId="5032AD8C" w14:textId="77777777" w:rsidR="00E70AE2" w:rsidRPr="00477D7B" w:rsidRDefault="00E70AE2" w:rsidP="00E70AE2">
      <w:pPr>
        <w:widowControl w:val="0"/>
        <w:ind w:left="576"/>
      </w:pPr>
      <w:r w:rsidRPr="00477D7B">
        <w:t>Tract 106.04</w:t>
      </w:r>
    </w:p>
    <w:p w14:paraId="4338A921" w14:textId="77777777" w:rsidR="00E70AE2" w:rsidRPr="00477D7B" w:rsidRDefault="00E70AE2" w:rsidP="00E70AE2">
      <w:pPr>
        <w:widowControl w:val="0"/>
        <w:ind w:left="1152"/>
      </w:pPr>
      <w:r w:rsidRPr="00477D7B">
        <w:t xml:space="preserve">Blocks: 2007, 2009, 2010, 2011, 2012, 2013, 2014, 2017, 2018, 2019, 2020, 2021, 2022, 2023, 2024  </w:t>
      </w:r>
      <w:r w:rsidRPr="00477D7B">
        <w:tab/>
        <w:t>761</w:t>
      </w:r>
    </w:p>
    <w:p w14:paraId="6FBD2596" w14:textId="77777777" w:rsidR="00E70AE2" w:rsidRPr="00477D7B" w:rsidRDefault="00E70AE2" w:rsidP="00E70AE2">
      <w:pPr>
        <w:widowControl w:val="0"/>
        <w:ind w:left="576"/>
      </w:pPr>
      <w:r w:rsidRPr="00477D7B">
        <w:t>Tract 108.02</w:t>
      </w:r>
    </w:p>
    <w:p w14:paraId="4657DA16" w14:textId="77777777" w:rsidR="00E70AE2" w:rsidRPr="00477D7B" w:rsidRDefault="00E70AE2" w:rsidP="00E70AE2">
      <w:pPr>
        <w:widowControl w:val="0"/>
        <w:ind w:left="1152"/>
      </w:pPr>
      <w:r w:rsidRPr="00477D7B">
        <w:t xml:space="preserve">Blocks: 2055, 2056, 2057, 2058, 2059, 2060, 2061, 2064, 2066, 2067, 2069, 2070, 2071  </w:t>
      </w:r>
      <w:r w:rsidRPr="00477D7B">
        <w:tab/>
        <w:t>367</w:t>
      </w:r>
    </w:p>
    <w:p w14:paraId="33565BBB" w14:textId="77777777" w:rsidR="00E70AE2" w:rsidRPr="00477D7B" w:rsidRDefault="00E70AE2" w:rsidP="00E70AE2">
      <w:pPr>
        <w:widowControl w:val="0"/>
        <w:ind w:left="288"/>
      </w:pPr>
      <w:r w:rsidRPr="00477D7B">
        <w:t xml:space="preserve">Rock Springs Subtotal </w:t>
      </w:r>
      <w:r w:rsidRPr="00477D7B">
        <w:tab/>
        <w:t>1,128</w:t>
      </w:r>
    </w:p>
    <w:p w14:paraId="1309D154" w14:textId="77777777" w:rsidR="00E70AE2" w:rsidRPr="00477D7B" w:rsidRDefault="00E70AE2" w:rsidP="00E70AE2">
      <w:pPr>
        <w:widowControl w:val="0"/>
        <w:ind w:left="288"/>
      </w:pPr>
      <w:r w:rsidRPr="00477D7B">
        <w:t xml:space="preserve">Sheffield </w:t>
      </w:r>
      <w:r w:rsidRPr="00477D7B">
        <w:tab/>
        <w:t>1,655</w:t>
      </w:r>
    </w:p>
    <w:p w14:paraId="7AB0466C" w14:textId="77777777" w:rsidR="00E70AE2" w:rsidRPr="00477D7B" w:rsidRDefault="00E70AE2" w:rsidP="00E70AE2">
      <w:pPr>
        <w:widowControl w:val="0"/>
        <w:ind w:left="288"/>
      </w:pPr>
      <w:r w:rsidRPr="00477D7B">
        <w:t xml:space="preserve">Simpson </w:t>
      </w:r>
      <w:r w:rsidRPr="00477D7B">
        <w:tab/>
        <w:t>2,164</w:t>
      </w:r>
    </w:p>
    <w:p w14:paraId="578AA54E" w14:textId="77777777" w:rsidR="00E70AE2" w:rsidRPr="00477D7B" w:rsidRDefault="00E70AE2" w:rsidP="00E70AE2">
      <w:pPr>
        <w:widowControl w:val="0"/>
        <w:ind w:left="288"/>
      </w:pPr>
      <w:r w:rsidRPr="00477D7B">
        <w:t xml:space="preserve">Sitton </w:t>
      </w:r>
      <w:r w:rsidRPr="00477D7B">
        <w:tab/>
        <w:t>1,814</w:t>
      </w:r>
    </w:p>
    <w:p w14:paraId="7CF475C7" w14:textId="77777777" w:rsidR="00E70AE2" w:rsidRPr="00477D7B" w:rsidRDefault="00E70AE2" w:rsidP="00E70AE2">
      <w:pPr>
        <w:widowControl w:val="0"/>
        <w:ind w:left="288"/>
      </w:pPr>
      <w:r w:rsidRPr="00477D7B">
        <w:t xml:space="preserve">Smith Grove </w:t>
      </w:r>
      <w:r w:rsidRPr="00477D7B">
        <w:tab/>
        <w:t>1,611</w:t>
      </w:r>
    </w:p>
    <w:p w14:paraId="49574855" w14:textId="77777777" w:rsidR="00E70AE2" w:rsidRPr="00477D7B" w:rsidRDefault="00E70AE2" w:rsidP="00E70AE2">
      <w:pPr>
        <w:widowControl w:val="0"/>
        <w:ind w:left="288"/>
      </w:pPr>
      <w:r w:rsidRPr="00477D7B">
        <w:t>Vinland</w:t>
      </w:r>
    </w:p>
    <w:p w14:paraId="347EB43B" w14:textId="77777777" w:rsidR="00E70AE2" w:rsidRPr="00477D7B" w:rsidRDefault="00E70AE2" w:rsidP="00E70AE2">
      <w:pPr>
        <w:widowControl w:val="0"/>
        <w:ind w:left="576"/>
      </w:pPr>
      <w:r w:rsidRPr="00477D7B">
        <w:t>Tract 106.03</w:t>
      </w:r>
    </w:p>
    <w:p w14:paraId="7BD4FC9E" w14:textId="77777777" w:rsidR="00E70AE2" w:rsidRPr="00477D7B" w:rsidRDefault="00E70AE2" w:rsidP="00E70AE2">
      <w:pPr>
        <w:widowControl w:val="0"/>
        <w:ind w:left="1152"/>
      </w:pPr>
      <w:r w:rsidRPr="00477D7B">
        <w:t xml:space="preserve">Blocks: 2000, 2001, 2002, 2003, 2004, 2005, 2006, 2007, 2013, 2014, 2015  </w:t>
      </w:r>
      <w:r w:rsidRPr="00477D7B">
        <w:tab/>
        <w:t>743</w:t>
      </w:r>
    </w:p>
    <w:p w14:paraId="34EC3AA7" w14:textId="77777777" w:rsidR="00E70AE2" w:rsidRPr="00477D7B" w:rsidRDefault="00E70AE2" w:rsidP="00E70AE2">
      <w:pPr>
        <w:widowControl w:val="0"/>
        <w:ind w:left="576"/>
      </w:pPr>
      <w:r w:rsidRPr="00477D7B">
        <w:t>Tract 106.04</w:t>
      </w:r>
    </w:p>
    <w:p w14:paraId="6592D8E1" w14:textId="77777777" w:rsidR="00E70AE2" w:rsidRPr="00477D7B" w:rsidRDefault="00E70AE2" w:rsidP="00E70AE2">
      <w:pPr>
        <w:widowControl w:val="0"/>
        <w:ind w:left="1152"/>
      </w:pPr>
      <w:r w:rsidRPr="00477D7B">
        <w:t xml:space="preserve">Blocks: 3007  </w:t>
      </w:r>
      <w:r w:rsidRPr="00477D7B">
        <w:tab/>
        <w:t>12</w:t>
      </w:r>
    </w:p>
    <w:p w14:paraId="4D972321" w14:textId="77777777" w:rsidR="00E70AE2" w:rsidRPr="00477D7B" w:rsidRDefault="00E70AE2" w:rsidP="00E70AE2">
      <w:pPr>
        <w:widowControl w:val="0"/>
        <w:ind w:left="288"/>
      </w:pPr>
      <w:r w:rsidRPr="00477D7B">
        <w:t xml:space="preserve">Vinland Subtotal </w:t>
      </w:r>
      <w:r w:rsidRPr="00477D7B">
        <w:tab/>
        <w:t>755</w:t>
      </w:r>
    </w:p>
    <w:p w14:paraId="3A2B7857" w14:textId="77777777" w:rsidR="00E70AE2" w:rsidRPr="00477D7B" w:rsidRDefault="00E70AE2" w:rsidP="00E70AE2">
      <w:pPr>
        <w:widowControl w:val="0"/>
        <w:ind w:left="288"/>
      </w:pPr>
      <w:r w:rsidRPr="00477D7B">
        <w:t xml:space="preserve">Woodside </w:t>
      </w:r>
      <w:r w:rsidRPr="00477D7B">
        <w:tab/>
        <w:t>2,475</w:t>
      </w:r>
    </w:p>
    <w:p w14:paraId="30B462CB" w14:textId="77777777" w:rsidR="00E70AE2" w:rsidRPr="00477D7B" w:rsidRDefault="00E70AE2" w:rsidP="00E70AE2">
      <w:pPr>
        <w:widowControl w:val="0"/>
        <w:ind w:left="288"/>
      </w:pPr>
      <w:r w:rsidRPr="00477D7B">
        <w:t xml:space="preserve">Zion </w:t>
      </w:r>
      <w:r w:rsidRPr="00477D7B">
        <w:tab/>
        <w:t>1,998</w:t>
      </w:r>
    </w:p>
    <w:p w14:paraId="133EE0A3" w14:textId="77777777" w:rsidR="00E70AE2" w:rsidRPr="00477D7B" w:rsidRDefault="00E70AE2" w:rsidP="00E70AE2">
      <w:pPr>
        <w:widowControl w:val="0"/>
        <w:ind w:left="288"/>
      </w:pPr>
      <w:r w:rsidRPr="00477D7B">
        <w:t xml:space="preserve">County Pickens SC Subtotal </w:t>
      </w:r>
      <w:r w:rsidRPr="00477D7B">
        <w:tab/>
        <w:t>36,790</w:t>
      </w:r>
    </w:p>
    <w:p w14:paraId="6E3C8D5A" w14:textId="77777777" w:rsidR="00E70AE2" w:rsidRPr="00477D7B" w:rsidRDefault="00E70AE2" w:rsidP="00E70AE2">
      <w:pPr>
        <w:widowControl w:val="0"/>
      </w:pPr>
      <w:r w:rsidRPr="00477D7B">
        <w:t xml:space="preserve">DISTRICT 5 Total </w:t>
      </w:r>
      <w:r w:rsidRPr="00477D7B">
        <w:tab/>
        <w:t>42,142</w:t>
      </w:r>
    </w:p>
    <w:p w14:paraId="2407A21E" w14:textId="77777777" w:rsidR="00E70AE2" w:rsidRPr="00477D7B" w:rsidRDefault="00E70AE2" w:rsidP="00E70AE2">
      <w:pPr>
        <w:widowControl w:val="0"/>
      </w:pPr>
      <w:r w:rsidRPr="00477D7B">
        <w:t>Area</w:t>
      </w:r>
      <w:r w:rsidRPr="00477D7B">
        <w:tab/>
        <w:t>Population</w:t>
      </w:r>
    </w:p>
    <w:p w14:paraId="53E32C71" w14:textId="77777777" w:rsidR="00E70AE2" w:rsidRPr="00477D7B" w:rsidRDefault="00E70AE2" w:rsidP="00E70AE2">
      <w:pPr>
        <w:widowControl w:val="0"/>
      </w:pPr>
      <w:r w:rsidRPr="00477D7B">
        <w:t>DISTRICT 6</w:t>
      </w:r>
    </w:p>
    <w:p w14:paraId="4D2CD932" w14:textId="77777777" w:rsidR="00E70AE2" w:rsidRPr="00477D7B" w:rsidRDefault="00E70AE2" w:rsidP="00E70AE2">
      <w:pPr>
        <w:widowControl w:val="0"/>
      </w:pPr>
      <w:r w:rsidRPr="00477D7B">
        <w:t>Area</w:t>
      </w:r>
      <w:r w:rsidRPr="00477D7B">
        <w:tab/>
        <w:t>Population</w:t>
      </w:r>
    </w:p>
    <w:p w14:paraId="4C952D74" w14:textId="77777777" w:rsidR="00E70AE2" w:rsidRPr="00477D7B" w:rsidRDefault="00E70AE2" w:rsidP="00E70AE2">
      <w:pPr>
        <w:widowControl w:val="0"/>
        <w:ind w:left="288"/>
      </w:pPr>
      <w:r w:rsidRPr="00477D7B">
        <w:t>County: Anderson SC</w:t>
      </w:r>
    </w:p>
    <w:p w14:paraId="11FD9043" w14:textId="77777777" w:rsidR="00E70AE2" w:rsidRPr="00477D7B" w:rsidRDefault="00E70AE2" w:rsidP="00E70AE2">
      <w:pPr>
        <w:widowControl w:val="0"/>
        <w:ind w:left="288"/>
      </w:pPr>
      <w:r w:rsidRPr="00477D7B">
        <w:t xml:space="preserve">Anderson 1/1 </w:t>
      </w:r>
      <w:r w:rsidRPr="00477D7B">
        <w:tab/>
        <w:t>2,837</w:t>
      </w:r>
    </w:p>
    <w:p w14:paraId="47941B01" w14:textId="77777777" w:rsidR="00E70AE2" w:rsidRPr="00477D7B" w:rsidRDefault="00E70AE2" w:rsidP="00E70AE2">
      <w:pPr>
        <w:widowControl w:val="0"/>
        <w:ind w:left="288"/>
      </w:pPr>
      <w:r w:rsidRPr="00477D7B">
        <w:t xml:space="preserve">Bishop’s Branch </w:t>
      </w:r>
      <w:r w:rsidRPr="00477D7B">
        <w:tab/>
        <w:t>3,108</w:t>
      </w:r>
    </w:p>
    <w:p w14:paraId="17DCC5D7" w14:textId="77777777" w:rsidR="00E70AE2" w:rsidRPr="00477D7B" w:rsidRDefault="00E70AE2" w:rsidP="00E70AE2">
      <w:pPr>
        <w:widowControl w:val="0"/>
        <w:ind w:left="288"/>
      </w:pPr>
      <w:r w:rsidRPr="00477D7B">
        <w:t>Brushy Creek</w:t>
      </w:r>
    </w:p>
    <w:p w14:paraId="0B9E7FBB" w14:textId="77777777" w:rsidR="00E70AE2" w:rsidRPr="00477D7B" w:rsidRDefault="00E70AE2" w:rsidP="00E70AE2">
      <w:pPr>
        <w:widowControl w:val="0"/>
        <w:ind w:left="576"/>
      </w:pPr>
      <w:r w:rsidRPr="00477D7B">
        <w:t>Tract 101.06</w:t>
      </w:r>
    </w:p>
    <w:p w14:paraId="5A96EC5E" w14:textId="77777777" w:rsidR="00E70AE2" w:rsidRPr="00477D7B" w:rsidRDefault="00E70AE2" w:rsidP="00E70AE2">
      <w:pPr>
        <w:widowControl w:val="0"/>
        <w:ind w:left="1152"/>
      </w:pPr>
      <w:r w:rsidRPr="00477D7B">
        <w:t xml:space="preserve">Blocks: 1000, 1001, 1002, 1003, 1004, 1005, 1006, 1007, 1008, 1009, 1011, 1012, 1013, 1014, 1015, 1016, 1017, 1018, 1019, 3000, 3003, 3004, 3005, 3006, 3007, 3008, 3009, 3013, 3014, 3015, 3016, 3017, 3018, 3019, 3020, 3021, 3023, 3024, 3025  </w:t>
      </w:r>
      <w:r w:rsidRPr="00477D7B">
        <w:tab/>
        <w:t>2054</w:t>
      </w:r>
    </w:p>
    <w:p w14:paraId="6AF6BE45" w14:textId="77777777" w:rsidR="00E70AE2" w:rsidRPr="00477D7B" w:rsidRDefault="00E70AE2" w:rsidP="00E70AE2">
      <w:pPr>
        <w:widowControl w:val="0"/>
        <w:ind w:left="576"/>
      </w:pPr>
      <w:r w:rsidRPr="00477D7B">
        <w:t>Tract 101.07</w:t>
      </w:r>
    </w:p>
    <w:p w14:paraId="16EE3B08" w14:textId="77777777" w:rsidR="00E70AE2" w:rsidRPr="00477D7B" w:rsidRDefault="00E70AE2" w:rsidP="00E70AE2">
      <w:pPr>
        <w:widowControl w:val="0"/>
        <w:ind w:left="1152"/>
      </w:pPr>
      <w:r w:rsidRPr="00477D7B">
        <w:t xml:space="preserve">Blocks: 1019  </w:t>
      </w:r>
      <w:r w:rsidRPr="00477D7B">
        <w:tab/>
        <w:t>215</w:t>
      </w:r>
    </w:p>
    <w:p w14:paraId="4C5B4CFD" w14:textId="77777777" w:rsidR="00E70AE2" w:rsidRPr="00477D7B" w:rsidRDefault="00E70AE2" w:rsidP="00E70AE2">
      <w:pPr>
        <w:widowControl w:val="0"/>
        <w:ind w:left="576"/>
      </w:pPr>
      <w:r w:rsidRPr="00477D7B">
        <w:t>Tract 101.08</w:t>
      </w:r>
    </w:p>
    <w:p w14:paraId="65A570C2" w14:textId="77777777" w:rsidR="00E70AE2" w:rsidRPr="00477D7B" w:rsidRDefault="00E70AE2" w:rsidP="00E70AE2">
      <w:pPr>
        <w:widowControl w:val="0"/>
        <w:ind w:left="1152"/>
      </w:pPr>
      <w:r w:rsidRPr="00477D7B">
        <w:t xml:space="preserve">Blocks: 1040, 2000, 2001, 2007, 2030  </w:t>
      </w:r>
      <w:r w:rsidRPr="00477D7B">
        <w:tab/>
        <w:t>616</w:t>
      </w:r>
    </w:p>
    <w:p w14:paraId="16E39D11" w14:textId="77777777" w:rsidR="00E70AE2" w:rsidRPr="00477D7B" w:rsidRDefault="00E70AE2" w:rsidP="00E70AE2">
      <w:pPr>
        <w:widowControl w:val="0"/>
        <w:ind w:left="288"/>
      </w:pPr>
      <w:r w:rsidRPr="00477D7B">
        <w:t xml:space="preserve">Brushy Creek Subtotal </w:t>
      </w:r>
      <w:r w:rsidRPr="00477D7B">
        <w:tab/>
        <w:t>2,885</w:t>
      </w:r>
    </w:p>
    <w:p w14:paraId="350D5FCE" w14:textId="77777777" w:rsidR="00E70AE2" w:rsidRPr="00477D7B" w:rsidRDefault="00E70AE2" w:rsidP="00E70AE2">
      <w:pPr>
        <w:widowControl w:val="0"/>
        <w:ind w:left="288"/>
      </w:pPr>
      <w:r w:rsidRPr="00477D7B">
        <w:t>Edgewood Station A</w:t>
      </w:r>
    </w:p>
    <w:p w14:paraId="5D213860" w14:textId="77777777" w:rsidR="00E70AE2" w:rsidRPr="00477D7B" w:rsidRDefault="00E70AE2" w:rsidP="00E70AE2">
      <w:pPr>
        <w:widowControl w:val="0"/>
        <w:ind w:left="576"/>
      </w:pPr>
      <w:r w:rsidRPr="00477D7B">
        <w:t>Tract 8</w:t>
      </w:r>
    </w:p>
    <w:p w14:paraId="5E7CB335" w14:textId="77777777" w:rsidR="00E70AE2" w:rsidRPr="00477D7B" w:rsidRDefault="00E70AE2" w:rsidP="00E70AE2">
      <w:pPr>
        <w:widowControl w:val="0"/>
        <w:ind w:left="1152"/>
      </w:pPr>
      <w:r w:rsidRPr="00477D7B">
        <w:t xml:space="preserve">Blocks: 1000, 1001, 1002, 1003, 1004, 1005, 1006, 1007, 1008, 1009, 1010, 1011, 1012, 1013  </w:t>
      </w:r>
      <w:r w:rsidRPr="00477D7B">
        <w:tab/>
        <w:t>518</w:t>
      </w:r>
    </w:p>
    <w:p w14:paraId="70F3ED84" w14:textId="77777777" w:rsidR="00E70AE2" w:rsidRPr="00477D7B" w:rsidRDefault="00E70AE2" w:rsidP="00E70AE2">
      <w:pPr>
        <w:widowControl w:val="0"/>
        <w:ind w:left="576"/>
      </w:pPr>
      <w:r w:rsidRPr="00477D7B">
        <w:t>Tract 9</w:t>
      </w:r>
    </w:p>
    <w:p w14:paraId="58EBC50E" w14:textId="77777777" w:rsidR="00E70AE2" w:rsidRPr="00477D7B" w:rsidRDefault="00E70AE2" w:rsidP="00E70AE2">
      <w:pPr>
        <w:widowControl w:val="0"/>
        <w:ind w:left="1152"/>
      </w:pPr>
      <w:r w:rsidRPr="00477D7B">
        <w:t xml:space="preserve">Blocks: 1007, 1008  </w:t>
      </w:r>
      <w:r w:rsidRPr="00477D7B">
        <w:tab/>
        <w:t>3</w:t>
      </w:r>
    </w:p>
    <w:p w14:paraId="67F39DB3" w14:textId="77777777" w:rsidR="00E70AE2" w:rsidRPr="00477D7B" w:rsidRDefault="00E70AE2" w:rsidP="00E70AE2">
      <w:pPr>
        <w:widowControl w:val="0"/>
        <w:ind w:left="576"/>
      </w:pPr>
      <w:r w:rsidRPr="00477D7B">
        <w:t>Tract 10</w:t>
      </w:r>
    </w:p>
    <w:p w14:paraId="07F5C049" w14:textId="77777777" w:rsidR="00E70AE2" w:rsidRPr="00477D7B" w:rsidRDefault="00E70AE2" w:rsidP="00E70AE2">
      <w:pPr>
        <w:widowControl w:val="0"/>
        <w:ind w:left="1152"/>
      </w:pPr>
      <w:r w:rsidRPr="00477D7B">
        <w:t xml:space="preserve">Blocks: 1000, 1001, 1002, 1003, 1004, 1005, 1006, 1007, 1008, 1009, 1010, 1011, 1015, 1017, 1018, 1020, 1023, 1024, 1025, 1026, 1027, 1041, 1042, 1043, 1044, 1045, 1046, 1047, 1048, 1051, 1052, 1053  </w:t>
      </w:r>
      <w:r w:rsidRPr="00477D7B">
        <w:tab/>
        <w:t>1309</w:t>
      </w:r>
    </w:p>
    <w:p w14:paraId="79DE6557" w14:textId="77777777" w:rsidR="00E70AE2" w:rsidRPr="00477D7B" w:rsidRDefault="00E70AE2" w:rsidP="00E70AE2">
      <w:pPr>
        <w:widowControl w:val="0"/>
        <w:ind w:left="576"/>
      </w:pPr>
      <w:r w:rsidRPr="00477D7B">
        <w:t>Tract 111</w:t>
      </w:r>
    </w:p>
    <w:p w14:paraId="63E2BCFB" w14:textId="77777777" w:rsidR="00E70AE2" w:rsidRPr="00477D7B" w:rsidRDefault="00E70AE2" w:rsidP="00E70AE2">
      <w:pPr>
        <w:widowControl w:val="0"/>
        <w:ind w:left="1152"/>
      </w:pPr>
      <w:r w:rsidRPr="00477D7B">
        <w:t xml:space="preserve">Blocks: 2017, 2018, 2025, 2026, 2027, 2028, 2029, 2035, 2037, 2038, 2039, 2040, 2041  </w:t>
      </w:r>
      <w:r w:rsidRPr="00477D7B">
        <w:tab/>
        <w:t>506</w:t>
      </w:r>
    </w:p>
    <w:p w14:paraId="0C78C520" w14:textId="77777777" w:rsidR="00E70AE2" w:rsidRPr="00477D7B" w:rsidRDefault="00E70AE2" w:rsidP="00E70AE2">
      <w:pPr>
        <w:widowControl w:val="0"/>
        <w:ind w:left="288"/>
      </w:pPr>
      <w:r w:rsidRPr="00477D7B">
        <w:t xml:space="preserve">Edgewood Station A Subtotal </w:t>
      </w:r>
      <w:r w:rsidRPr="00477D7B">
        <w:tab/>
        <w:t>2,336</w:t>
      </w:r>
    </w:p>
    <w:p w14:paraId="102F0B3C" w14:textId="77777777" w:rsidR="00E70AE2" w:rsidRPr="00477D7B" w:rsidRDefault="00E70AE2" w:rsidP="00E70AE2">
      <w:pPr>
        <w:widowControl w:val="0"/>
        <w:ind w:left="288"/>
      </w:pPr>
      <w:r w:rsidRPr="00477D7B">
        <w:t xml:space="preserve">Edgewood Station B </w:t>
      </w:r>
      <w:r w:rsidRPr="00477D7B">
        <w:tab/>
        <w:t>2,776</w:t>
      </w:r>
    </w:p>
    <w:p w14:paraId="77CEAF85" w14:textId="77777777" w:rsidR="00E70AE2" w:rsidRPr="00477D7B" w:rsidRDefault="00E70AE2" w:rsidP="00E70AE2">
      <w:pPr>
        <w:widowControl w:val="0"/>
        <w:ind w:left="288"/>
      </w:pPr>
      <w:r w:rsidRPr="00477D7B">
        <w:t xml:space="preserve">Five Forks </w:t>
      </w:r>
      <w:r w:rsidRPr="00477D7B">
        <w:tab/>
        <w:t>2,051</w:t>
      </w:r>
    </w:p>
    <w:p w14:paraId="4F308065" w14:textId="77777777" w:rsidR="00E70AE2" w:rsidRPr="00477D7B" w:rsidRDefault="00E70AE2" w:rsidP="00E70AE2">
      <w:pPr>
        <w:widowControl w:val="0"/>
        <w:ind w:left="288"/>
      </w:pPr>
      <w:r w:rsidRPr="00477D7B">
        <w:t xml:space="preserve">Hopewell </w:t>
      </w:r>
      <w:r w:rsidRPr="00477D7B">
        <w:tab/>
        <w:t>2,228</w:t>
      </w:r>
    </w:p>
    <w:p w14:paraId="12BA7EEE" w14:textId="77777777" w:rsidR="00E70AE2" w:rsidRPr="00477D7B" w:rsidRDefault="00E70AE2" w:rsidP="00E70AE2">
      <w:pPr>
        <w:widowControl w:val="0"/>
        <w:ind w:left="288"/>
      </w:pPr>
      <w:r w:rsidRPr="00477D7B">
        <w:t>La France</w:t>
      </w:r>
    </w:p>
    <w:p w14:paraId="17A43AF1" w14:textId="77777777" w:rsidR="00E70AE2" w:rsidRPr="00477D7B" w:rsidRDefault="00E70AE2" w:rsidP="00E70AE2">
      <w:pPr>
        <w:widowControl w:val="0"/>
        <w:ind w:left="576"/>
      </w:pPr>
      <w:r w:rsidRPr="00477D7B">
        <w:t>Tract 106.02</w:t>
      </w:r>
    </w:p>
    <w:p w14:paraId="1275F829"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2029, 2030, 2031, 2033, 2036  </w:t>
      </w:r>
      <w:r w:rsidRPr="00477D7B">
        <w:tab/>
        <w:t>869</w:t>
      </w:r>
    </w:p>
    <w:p w14:paraId="52BDF0BE" w14:textId="77777777" w:rsidR="00E70AE2" w:rsidRPr="00477D7B" w:rsidRDefault="00E70AE2" w:rsidP="00E70AE2">
      <w:pPr>
        <w:widowControl w:val="0"/>
        <w:ind w:left="576"/>
      </w:pPr>
      <w:r w:rsidRPr="00477D7B">
        <w:t>Tract 107.01</w:t>
      </w:r>
    </w:p>
    <w:p w14:paraId="5BC99D89" w14:textId="77777777" w:rsidR="00E70AE2" w:rsidRPr="00477D7B" w:rsidRDefault="00E70AE2" w:rsidP="00E70AE2">
      <w:pPr>
        <w:widowControl w:val="0"/>
        <w:ind w:left="1152"/>
      </w:pPr>
      <w:r w:rsidRPr="00477D7B">
        <w:t xml:space="preserve">Blocks: 1041, 1042, 1043  </w:t>
      </w:r>
      <w:r w:rsidRPr="00477D7B">
        <w:tab/>
        <w:t>14</w:t>
      </w:r>
    </w:p>
    <w:p w14:paraId="60AD7BEA" w14:textId="77777777" w:rsidR="00E70AE2" w:rsidRPr="00477D7B" w:rsidRDefault="00E70AE2" w:rsidP="00E70AE2">
      <w:pPr>
        <w:widowControl w:val="0"/>
        <w:ind w:left="576"/>
      </w:pPr>
      <w:r w:rsidRPr="00477D7B">
        <w:t>Tract 107.02</w:t>
      </w:r>
    </w:p>
    <w:p w14:paraId="7A77B677" w14:textId="77777777" w:rsidR="00E70AE2" w:rsidRPr="00477D7B" w:rsidRDefault="00E70AE2" w:rsidP="00E70AE2">
      <w:pPr>
        <w:widowControl w:val="0"/>
        <w:ind w:left="1152"/>
      </w:pPr>
      <w:r w:rsidRPr="00477D7B">
        <w:t xml:space="preserve">Blocks: 2023, 2024, 2025, 2030, 2031, 2032, 2033, 2034, 2035  </w:t>
      </w:r>
      <w:r w:rsidRPr="00477D7B">
        <w:tab/>
        <w:t>270</w:t>
      </w:r>
    </w:p>
    <w:p w14:paraId="5D9FFA1A" w14:textId="77777777" w:rsidR="00E70AE2" w:rsidRPr="00477D7B" w:rsidRDefault="00E70AE2" w:rsidP="00E70AE2">
      <w:pPr>
        <w:widowControl w:val="0"/>
        <w:ind w:left="288"/>
      </w:pPr>
      <w:r w:rsidRPr="00477D7B">
        <w:t xml:space="preserve">La France Subtotal </w:t>
      </w:r>
      <w:r w:rsidRPr="00477D7B">
        <w:tab/>
        <w:t>1,153</w:t>
      </w:r>
    </w:p>
    <w:p w14:paraId="5D4A8F7C" w14:textId="77777777" w:rsidR="00E70AE2" w:rsidRPr="00477D7B" w:rsidRDefault="00E70AE2" w:rsidP="00E70AE2">
      <w:pPr>
        <w:widowControl w:val="0"/>
        <w:ind w:left="288"/>
      </w:pPr>
      <w:r w:rsidRPr="00477D7B">
        <w:t xml:space="preserve">Melton </w:t>
      </w:r>
      <w:r w:rsidRPr="00477D7B">
        <w:tab/>
        <w:t>855</w:t>
      </w:r>
    </w:p>
    <w:p w14:paraId="106F724C" w14:textId="77777777" w:rsidR="00E70AE2" w:rsidRPr="00477D7B" w:rsidRDefault="00E70AE2" w:rsidP="00E70AE2">
      <w:pPr>
        <w:widowControl w:val="0"/>
        <w:ind w:left="288"/>
      </w:pPr>
      <w:r w:rsidRPr="00477D7B">
        <w:t xml:space="preserve">North Point </w:t>
      </w:r>
      <w:r w:rsidRPr="00477D7B">
        <w:tab/>
        <w:t>2,584</w:t>
      </w:r>
    </w:p>
    <w:p w14:paraId="1E8096D1" w14:textId="77777777" w:rsidR="00E70AE2" w:rsidRPr="00477D7B" w:rsidRDefault="00E70AE2" w:rsidP="00E70AE2">
      <w:pPr>
        <w:widowControl w:val="0"/>
        <w:ind w:left="288"/>
      </w:pPr>
      <w:r w:rsidRPr="00477D7B">
        <w:t>Pendleton</w:t>
      </w:r>
    </w:p>
    <w:p w14:paraId="46269529" w14:textId="77777777" w:rsidR="00E70AE2" w:rsidRPr="00477D7B" w:rsidRDefault="00E70AE2" w:rsidP="00E70AE2">
      <w:pPr>
        <w:widowControl w:val="0"/>
        <w:ind w:left="576"/>
      </w:pPr>
      <w:r w:rsidRPr="00477D7B">
        <w:t>Tract 107.01</w:t>
      </w:r>
    </w:p>
    <w:p w14:paraId="51351970"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1032, 1033, 1034,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2085, 2086  </w:t>
      </w:r>
      <w:r w:rsidRPr="00477D7B">
        <w:tab/>
        <w:t>1713</w:t>
      </w:r>
    </w:p>
    <w:p w14:paraId="7D1DCBD4" w14:textId="77777777" w:rsidR="00E70AE2" w:rsidRPr="00477D7B" w:rsidRDefault="00E70AE2" w:rsidP="00E70AE2">
      <w:pPr>
        <w:widowControl w:val="0"/>
        <w:ind w:left="576"/>
      </w:pPr>
      <w:r w:rsidRPr="00477D7B">
        <w:t>Tract 107.02</w:t>
      </w:r>
    </w:p>
    <w:p w14:paraId="7B2184AA" w14:textId="77777777" w:rsidR="00E70AE2" w:rsidRPr="00477D7B" w:rsidRDefault="00E70AE2" w:rsidP="00E70AE2">
      <w:pPr>
        <w:widowControl w:val="0"/>
        <w:ind w:left="1152"/>
      </w:pPr>
      <w:r w:rsidRPr="00477D7B">
        <w:t xml:space="preserve">Blocks: 1002, 1003, 1004, 1005, 1006, 1007, 1008, 1009, 1010, 1011, 1012, 1013, 1014, 1015, 1016, 1017, 1018, 1020, 1023, 1024, 1025, 1026, 1027, 1028, 2000, 2001, 2002, 2003, 2004, 2005, 2006, 2007, 2008, 2009, 2010, 2011, 2012, 2013, 2014, 2015, 2016, 2017, 2018, 2019, 2020, 2021, 2022, 2026, 2027, 2028, 2029, 3021, 3029, 3030, 3031, 3032, 3033, 3034, 3035, 3036, 3037, 3038, 3039, 3040, 3041, 3042, 3043, 3044, 3045, 3046, 3047, 3048, 3049, 3050, 3051, 3052, 3053, 3054, 3055, 3056, 3057, 3058, 3059, 3060, 3061, 3062, 3063, 3064, 3065, 3066, 3067, 3068  </w:t>
      </w:r>
      <w:r w:rsidRPr="00477D7B">
        <w:tab/>
        <w:t>2838</w:t>
      </w:r>
    </w:p>
    <w:p w14:paraId="4FEB6950" w14:textId="77777777" w:rsidR="00E70AE2" w:rsidRPr="00477D7B" w:rsidRDefault="00E70AE2" w:rsidP="00E70AE2">
      <w:pPr>
        <w:widowControl w:val="0"/>
        <w:ind w:left="288"/>
      </w:pPr>
      <w:r w:rsidRPr="00477D7B">
        <w:t xml:space="preserve">Pendleton Subtotal </w:t>
      </w:r>
      <w:r w:rsidRPr="00477D7B">
        <w:tab/>
        <w:t>4,551</w:t>
      </w:r>
    </w:p>
    <w:p w14:paraId="15341023" w14:textId="77777777" w:rsidR="00E70AE2" w:rsidRPr="00477D7B" w:rsidRDefault="00E70AE2" w:rsidP="00E70AE2">
      <w:pPr>
        <w:widowControl w:val="0"/>
        <w:ind w:left="288"/>
      </w:pPr>
      <w:r w:rsidRPr="00477D7B">
        <w:t>Piercetown</w:t>
      </w:r>
    </w:p>
    <w:p w14:paraId="095BBBAD" w14:textId="77777777" w:rsidR="00E70AE2" w:rsidRPr="00477D7B" w:rsidRDefault="00E70AE2" w:rsidP="00E70AE2">
      <w:pPr>
        <w:widowControl w:val="0"/>
        <w:ind w:left="576"/>
      </w:pPr>
      <w:r w:rsidRPr="00477D7B">
        <w:t>Tract 105.01</w:t>
      </w:r>
    </w:p>
    <w:p w14:paraId="1F3B8EBA" w14:textId="77777777" w:rsidR="00E70AE2" w:rsidRPr="00477D7B" w:rsidRDefault="00E70AE2" w:rsidP="00E70AE2">
      <w:pPr>
        <w:widowControl w:val="0"/>
        <w:ind w:left="1152"/>
      </w:pPr>
      <w:r w:rsidRPr="00477D7B">
        <w:t xml:space="preserve">Blocks: 1000, 1001, 1002, 1003, 1004, 1005, 1006, 1007, 1008, 1009, 1010, 1011, 1012, 1013, 1014, 1015, 1016, 1017, 1019, 1029, 1033, 1034, 2000, 2001, 2002, 2003, 2004, 2005, 2006, 2007, 2008, 2009, 2010, 2011, 2012, 2013, 2014, 2015, 2016, 2017, 2018, 2019, 2020, 2021, 2022, 2023, 2024, 2025, 2026, 2027, 2028, 2029, 2030, 2031, 2032, 2033, 2034, 2035, 2036, 2037, 2038, 2039, 2040, 2041, 2042, 2043, 2044, 2045, 2050  </w:t>
      </w:r>
      <w:r w:rsidRPr="00477D7B">
        <w:tab/>
        <w:t>2984</w:t>
      </w:r>
    </w:p>
    <w:p w14:paraId="4ADF35DC" w14:textId="77777777" w:rsidR="00E70AE2" w:rsidRPr="00477D7B" w:rsidRDefault="00E70AE2" w:rsidP="00E70AE2">
      <w:pPr>
        <w:widowControl w:val="0"/>
        <w:ind w:left="288"/>
      </w:pPr>
      <w:r w:rsidRPr="00477D7B">
        <w:t xml:space="preserve">Piercetown Subtotal </w:t>
      </w:r>
      <w:r w:rsidRPr="00477D7B">
        <w:tab/>
        <w:t>2,984</w:t>
      </w:r>
    </w:p>
    <w:p w14:paraId="70220CEA" w14:textId="77777777" w:rsidR="00E70AE2" w:rsidRPr="00477D7B" w:rsidRDefault="00E70AE2" w:rsidP="00E70AE2">
      <w:pPr>
        <w:widowControl w:val="0"/>
        <w:ind w:left="288"/>
      </w:pPr>
      <w:r w:rsidRPr="00477D7B">
        <w:t xml:space="preserve">Three and Twenty </w:t>
      </w:r>
      <w:r w:rsidRPr="00477D7B">
        <w:tab/>
        <w:t>4,138</w:t>
      </w:r>
    </w:p>
    <w:p w14:paraId="65565E99" w14:textId="77777777" w:rsidR="00E70AE2" w:rsidRPr="00477D7B" w:rsidRDefault="00E70AE2" w:rsidP="00E70AE2">
      <w:pPr>
        <w:widowControl w:val="0"/>
        <w:ind w:left="288"/>
      </w:pPr>
      <w:r w:rsidRPr="00477D7B">
        <w:t xml:space="preserve">Town Creek </w:t>
      </w:r>
      <w:r w:rsidRPr="00477D7B">
        <w:tab/>
        <w:t>2,162</w:t>
      </w:r>
    </w:p>
    <w:p w14:paraId="3D77FB82" w14:textId="77777777" w:rsidR="00E70AE2" w:rsidRPr="00477D7B" w:rsidRDefault="00E70AE2" w:rsidP="00E70AE2">
      <w:pPr>
        <w:widowControl w:val="0"/>
        <w:ind w:left="288"/>
      </w:pPr>
      <w:r w:rsidRPr="00477D7B">
        <w:t>White Plains</w:t>
      </w:r>
    </w:p>
    <w:p w14:paraId="3EF88198" w14:textId="77777777" w:rsidR="00E70AE2" w:rsidRPr="00477D7B" w:rsidRDefault="00E70AE2" w:rsidP="00E70AE2">
      <w:pPr>
        <w:widowControl w:val="0"/>
        <w:ind w:left="576"/>
      </w:pPr>
      <w:r w:rsidRPr="00477D7B">
        <w:t>Tract 101.06</w:t>
      </w:r>
    </w:p>
    <w:p w14:paraId="5E90761D" w14:textId="77777777" w:rsidR="00E70AE2" w:rsidRPr="00477D7B" w:rsidRDefault="00E70AE2" w:rsidP="00E70AE2">
      <w:pPr>
        <w:widowControl w:val="0"/>
        <w:ind w:left="1152"/>
      </w:pPr>
      <w:r w:rsidRPr="00477D7B">
        <w:t xml:space="preserve">Blocks: 3010, 3011, 3012, 3022  </w:t>
      </w:r>
      <w:r w:rsidRPr="00477D7B">
        <w:tab/>
        <w:t>183</w:t>
      </w:r>
    </w:p>
    <w:p w14:paraId="671024D4" w14:textId="77777777" w:rsidR="00E70AE2" w:rsidRPr="00477D7B" w:rsidRDefault="00E70AE2" w:rsidP="00E70AE2">
      <w:pPr>
        <w:widowControl w:val="0"/>
        <w:ind w:left="576"/>
      </w:pPr>
      <w:r w:rsidRPr="00477D7B">
        <w:t>Tract 101.08</w:t>
      </w:r>
    </w:p>
    <w:p w14:paraId="7161C13D" w14:textId="77777777" w:rsidR="00E70AE2" w:rsidRPr="00477D7B" w:rsidRDefault="00E70AE2" w:rsidP="00E70AE2">
      <w:pPr>
        <w:widowControl w:val="0"/>
        <w:ind w:left="1152"/>
      </w:pPr>
      <w:r w:rsidRPr="00477D7B">
        <w:t xml:space="preserve">Blocks: 2024, 2025, 2026, 2027, 2032, 2033, 2034  </w:t>
      </w:r>
      <w:r w:rsidRPr="00477D7B">
        <w:tab/>
        <w:t>536</w:t>
      </w:r>
    </w:p>
    <w:p w14:paraId="4E3F3466" w14:textId="77777777" w:rsidR="00E70AE2" w:rsidRPr="00477D7B" w:rsidRDefault="00E70AE2" w:rsidP="00E70AE2">
      <w:pPr>
        <w:widowControl w:val="0"/>
        <w:ind w:left="576"/>
      </w:pPr>
      <w:r w:rsidRPr="00477D7B">
        <w:t>Tract 105.02</w:t>
      </w:r>
    </w:p>
    <w:p w14:paraId="69CA14FA"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2000, 2001, 2002, 2003, 2004, 2005, 2006, 2007, 2008, 2009, 2025, 2026, 2027, 2028, 2029, 2030, 2031  </w:t>
      </w:r>
      <w:r w:rsidRPr="00477D7B">
        <w:tab/>
        <w:t>2880</w:t>
      </w:r>
    </w:p>
    <w:p w14:paraId="0893B88E" w14:textId="77777777" w:rsidR="00E70AE2" w:rsidRPr="00477D7B" w:rsidRDefault="00E70AE2" w:rsidP="00E70AE2">
      <w:pPr>
        <w:widowControl w:val="0"/>
        <w:ind w:left="288"/>
      </w:pPr>
      <w:r w:rsidRPr="00477D7B">
        <w:t xml:space="preserve">White Plains Subtotal </w:t>
      </w:r>
      <w:r w:rsidRPr="00477D7B">
        <w:tab/>
        <w:t>3,599</w:t>
      </w:r>
    </w:p>
    <w:p w14:paraId="261BCB1F" w14:textId="77777777" w:rsidR="00E70AE2" w:rsidRPr="00477D7B" w:rsidRDefault="00E70AE2" w:rsidP="00E70AE2">
      <w:pPr>
        <w:widowControl w:val="0"/>
        <w:ind w:left="288"/>
      </w:pPr>
      <w:r w:rsidRPr="00477D7B">
        <w:t xml:space="preserve">County Anderson SC Subtotal </w:t>
      </w:r>
      <w:r w:rsidRPr="00477D7B">
        <w:tab/>
        <w:t>40,247</w:t>
      </w:r>
    </w:p>
    <w:p w14:paraId="134C2C32" w14:textId="77777777" w:rsidR="00E70AE2" w:rsidRPr="00477D7B" w:rsidRDefault="00E70AE2" w:rsidP="00E70AE2">
      <w:pPr>
        <w:widowControl w:val="0"/>
      </w:pPr>
      <w:r w:rsidRPr="00477D7B">
        <w:t xml:space="preserve">DISTRICT 6 Total </w:t>
      </w:r>
      <w:r w:rsidRPr="00477D7B">
        <w:tab/>
        <w:t>40,247</w:t>
      </w:r>
    </w:p>
    <w:p w14:paraId="6C483C06" w14:textId="77777777" w:rsidR="00E70AE2" w:rsidRPr="00477D7B" w:rsidRDefault="00E70AE2" w:rsidP="00E70AE2">
      <w:pPr>
        <w:widowControl w:val="0"/>
      </w:pPr>
      <w:r w:rsidRPr="00477D7B">
        <w:t>Area</w:t>
      </w:r>
      <w:r w:rsidRPr="00477D7B">
        <w:tab/>
        <w:t>Population</w:t>
      </w:r>
    </w:p>
    <w:p w14:paraId="2A33A56C" w14:textId="77777777" w:rsidR="00E70AE2" w:rsidRPr="00477D7B" w:rsidRDefault="00E70AE2" w:rsidP="00E70AE2">
      <w:pPr>
        <w:widowControl w:val="0"/>
      </w:pPr>
      <w:r w:rsidRPr="00477D7B">
        <w:t>DISTRICT 7</w:t>
      </w:r>
    </w:p>
    <w:p w14:paraId="1A5DE1CD" w14:textId="77777777" w:rsidR="00E70AE2" w:rsidRPr="00477D7B" w:rsidRDefault="00E70AE2" w:rsidP="00E70AE2">
      <w:pPr>
        <w:widowControl w:val="0"/>
      </w:pPr>
      <w:r w:rsidRPr="00477D7B">
        <w:t>Area</w:t>
      </w:r>
      <w:r w:rsidRPr="00477D7B">
        <w:tab/>
        <w:t>Population</w:t>
      </w:r>
    </w:p>
    <w:p w14:paraId="1EAC267A" w14:textId="77777777" w:rsidR="00E70AE2" w:rsidRPr="00477D7B" w:rsidRDefault="00E70AE2" w:rsidP="00E70AE2">
      <w:pPr>
        <w:widowControl w:val="0"/>
        <w:ind w:left="288"/>
      </w:pPr>
      <w:r w:rsidRPr="00477D7B">
        <w:t>County: Abbeville SC</w:t>
      </w:r>
    </w:p>
    <w:p w14:paraId="4D4CE837" w14:textId="77777777" w:rsidR="00E70AE2" w:rsidRPr="00477D7B" w:rsidRDefault="00E70AE2" w:rsidP="00E70AE2">
      <w:pPr>
        <w:widowControl w:val="0"/>
        <w:ind w:left="288"/>
      </w:pPr>
      <w:r w:rsidRPr="00477D7B">
        <w:t>Broadmouth</w:t>
      </w:r>
    </w:p>
    <w:p w14:paraId="1A757447" w14:textId="77777777" w:rsidR="00E70AE2" w:rsidRPr="00477D7B" w:rsidRDefault="00E70AE2" w:rsidP="00E70AE2">
      <w:pPr>
        <w:widowControl w:val="0"/>
        <w:ind w:left="576"/>
      </w:pPr>
      <w:r w:rsidRPr="00477D7B">
        <w:t>Tract 9501</w:t>
      </w:r>
    </w:p>
    <w:p w14:paraId="26FA89A8" w14:textId="77777777" w:rsidR="00E70AE2" w:rsidRPr="00477D7B" w:rsidRDefault="00E70AE2" w:rsidP="00E70AE2">
      <w:pPr>
        <w:widowControl w:val="0"/>
        <w:ind w:left="1152"/>
      </w:pPr>
      <w:r w:rsidRPr="00477D7B">
        <w:t xml:space="preserve">Blocks: 1031, 1037, 1038, 1039, 1040, 1075  </w:t>
      </w:r>
      <w:r w:rsidRPr="00477D7B">
        <w:tab/>
        <w:t>67</w:t>
      </w:r>
    </w:p>
    <w:p w14:paraId="747FBEE8" w14:textId="77777777" w:rsidR="00E70AE2" w:rsidRPr="00477D7B" w:rsidRDefault="00E70AE2" w:rsidP="00E70AE2">
      <w:pPr>
        <w:widowControl w:val="0"/>
        <w:ind w:left="288"/>
      </w:pPr>
      <w:r w:rsidRPr="00477D7B">
        <w:t xml:space="preserve">Broadmouth Subtotal </w:t>
      </w:r>
      <w:r w:rsidRPr="00477D7B">
        <w:tab/>
        <w:t>67</w:t>
      </w:r>
    </w:p>
    <w:p w14:paraId="63CBB20E" w14:textId="77777777" w:rsidR="00E70AE2" w:rsidRPr="00477D7B" w:rsidRDefault="00E70AE2" w:rsidP="00E70AE2">
      <w:pPr>
        <w:widowControl w:val="0"/>
        <w:ind w:left="288"/>
      </w:pPr>
      <w:r w:rsidRPr="00477D7B">
        <w:t>Keowee</w:t>
      </w:r>
    </w:p>
    <w:p w14:paraId="187AB2F5" w14:textId="77777777" w:rsidR="00E70AE2" w:rsidRPr="00477D7B" w:rsidRDefault="00E70AE2" w:rsidP="00E70AE2">
      <w:pPr>
        <w:widowControl w:val="0"/>
        <w:ind w:left="576"/>
      </w:pPr>
      <w:r w:rsidRPr="00477D7B">
        <w:t>Tract 9501</w:t>
      </w:r>
    </w:p>
    <w:p w14:paraId="36301BC0" w14:textId="77777777" w:rsidR="00E70AE2" w:rsidRPr="00477D7B" w:rsidRDefault="00E70AE2" w:rsidP="00E70AE2">
      <w:pPr>
        <w:widowControl w:val="0"/>
        <w:ind w:left="1152"/>
      </w:pPr>
      <w:r w:rsidRPr="00477D7B">
        <w:t xml:space="preserve">Blocks: 1047, 1048, 1049  </w:t>
      </w:r>
      <w:r w:rsidRPr="00477D7B">
        <w:tab/>
        <w:t>14</w:t>
      </w:r>
    </w:p>
    <w:p w14:paraId="6EA557CF" w14:textId="77777777" w:rsidR="00E70AE2" w:rsidRPr="00477D7B" w:rsidRDefault="00E70AE2" w:rsidP="00E70AE2">
      <w:pPr>
        <w:widowControl w:val="0"/>
        <w:ind w:left="288"/>
      </w:pPr>
      <w:r w:rsidRPr="00477D7B">
        <w:t xml:space="preserve">Keowee Subtotal </w:t>
      </w:r>
      <w:r w:rsidRPr="00477D7B">
        <w:tab/>
        <w:t>14</w:t>
      </w:r>
    </w:p>
    <w:p w14:paraId="58268FD7" w14:textId="77777777" w:rsidR="00E70AE2" w:rsidRPr="00477D7B" w:rsidRDefault="00E70AE2" w:rsidP="00E70AE2">
      <w:pPr>
        <w:widowControl w:val="0"/>
        <w:ind w:left="288"/>
      </w:pPr>
      <w:r w:rsidRPr="00477D7B">
        <w:t xml:space="preserve">County Abbeville SC Subtotal </w:t>
      </w:r>
      <w:r w:rsidRPr="00477D7B">
        <w:tab/>
        <w:t>81</w:t>
      </w:r>
    </w:p>
    <w:p w14:paraId="5A691DD2" w14:textId="77777777" w:rsidR="00E70AE2" w:rsidRPr="00477D7B" w:rsidRDefault="00E70AE2" w:rsidP="00E70AE2">
      <w:pPr>
        <w:widowControl w:val="0"/>
        <w:ind w:left="288"/>
      </w:pPr>
      <w:r w:rsidRPr="00477D7B">
        <w:t>County: Anderson SC</w:t>
      </w:r>
    </w:p>
    <w:p w14:paraId="0DA9DEA7" w14:textId="77777777" w:rsidR="00E70AE2" w:rsidRPr="00477D7B" w:rsidRDefault="00E70AE2" w:rsidP="00E70AE2">
      <w:pPr>
        <w:widowControl w:val="0"/>
        <w:ind w:left="288"/>
      </w:pPr>
      <w:r w:rsidRPr="00477D7B">
        <w:t>Anderson 3/2</w:t>
      </w:r>
    </w:p>
    <w:p w14:paraId="48CF6C95" w14:textId="77777777" w:rsidR="00E70AE2" w:rsidRPr="00477D7B" w:rsidRDefault="00E70AE2" w:rsidP="00E70AE2">
      <w:pPr>
        <w:widowControl w:val="0"/>
        <w:ind w:left="576"/>
      </w:pPr>
      <w:r w:rsidRPr="00477D7B">
        <w:t>Tract 113.02</w:t>
      </w:r>
    </w:p>
    <w:p w14:paraId="588567A5" w14:textId="77777777" w:rsidR="00E70AE2" w:rsidRPr="00477D7B" w:rsidRDefault="00E70AE2" w:rsidP="00E70AE2">
      <w:pPr>
        <w:widowControl w:val="0"/>
        <w:ind w:left="1152"/>
      </w:pPr>
      <w:r w:rsidRPr="00477D7B">
        <w:t xml:space="preserve">Blocks: 2006, 2007, 2008, 2009, 2010, 2011, 2012, 2013, 2014, 2015, 2038, 2039, 2040, 2041  </w:t>
      </w:r>
      <w:r w:rsidRPr="00477D7B">
        <w:tab/>
        <w:t>536</w:t>
      </w:r>
    </w:p>
    <w:p w14:paraId="10E604C7" w14:textId="77777777" w:rsidR="00E70AE2" w:rsidRPr="00477D7B" w:rsidRDefault="00E70AE2" w:rsidP="00E70AE2">
      <w:pPr>
        <w:widowControl w:val="0"/>
        <w:ind w:left="576"/>
      </w:pPr>
      <w:r w:rsidRPr="00477D7B">
        <w:t>Tract 123</w:t>
      </w:r>
    </w:p>
    <w:p w14:paraId="635205FB" w14:textId="77777777" w:rsidR="00E70AE2" w:rsidRPr="00477D7B" w:rsidRDefault="00E70AE2" w:rsidP="00E70AE2">
      <w:pPr>
        <w:widowControl w:val="0"/>
        <w:ind w:left="1152"/>
      </w:pPr>
      <w:r w:rsidRPr="00477D7B">
        <w:t xml:space="preserve">Blocks: 2015, 2016, 2017, 2018, 2040, 2041, 2042, 2043, 2044  </w:t>
      </w:r>
      <w:r w:rsidRPr="00477D7B">
        <w:tab/>
        <w:t>259</w:t>
      </w:r>
    </w:p>
    <w:p w14:paraId="5CBC5728" w14:textId="77777777" w:rsidR="00E70AE2" w:rsidRPr="00477D7B" w:rsidRDefault="00E70AE2" w:rsidP="00E70AE2">
      <w:pPr>
        <w:widowControl w:val="0"/>
        <w:ind w:left="288"/>
      </w:pPr>
      <w:r w:rsidRPr="00477D7B">
        <w:t xml:space="preserve">Anderson 3/2 Subtotal </w:t>
      </w:r>
      <w:r w:rsidRPr="00477D7B">
        <w:tab/>
        <w:t>795</w:t>
      </w:r>
    </w:p>
    <w:p w14:paraId="406885BA" w14:textId="77777777" w:rsidR="00E70AE2" w:rsidRPr="00477D7B" w:rsidRDefault="00E70AE2" w:rsidP="00E70AE2">
      <w:pPr>
        <w:widowControl w:val="0"/>
        <w:ind w:left="288"/>
      </w:pPr>
      <w:r w:rsidRPr="00477D7B">
        <w:t xml:space="preserve">Anderson 4/2 </w:t>
      </w:r>
      <w:r w:rsidRPr="00477D7B">
        <w:tab/>
        <w:t>3,352</w:t>
      </w:r>
    </w:p>
    <w:p w14:paraId="04DF1581" w14:textId="77777777" w:rsidR="00E70AE2" w:rsidRPr="00477D7B" w:rsidRDefault="00E70AE2" w:rsidP="00E70AE2">
      <w:pPr>
        <w:widowControl w:val="0"/>
        <w:ind w:left="288"/>
      </w:pPr>
      <w:r w:rsidRPr="00477D7B">
        <w:t xml:space="preserve">Barker’s Creek </w:t>
      </w:r>
      <w:r w:rsidRPr="00477D7B">
        <w:tab/>
        <w:t>586</w:t>
      </w:r>
    </w:p>
    <w:p w14:paraId="7D489CAC" w14:textId="77777777" w:rsidR="00E70AE2" w:rsidRPr="00477D7B" w:rsidRDefault="00E70AE2" w:rsidP="00E70AE2">
      <w:pPr>
        <w:widowControl w:val="0"/>
        <w:ind w:left="288"/>
      </w:pPr>
      <w:r w:rsidRPr="00477D7B">
        <w:t xml:space="preserve">Belton </w:t>
      </w:r>
      <w:r w:rsidRPr="00477D7B">
        <w:tab/>
        <w:t>3,376</w:t>
      </w:r>
    </w:p>
    <w:p w14:paraId="65AF7622" w14:textId="77777777" w:rsidR="00E70AE2" w:rsidRPr="00477D7B" w:rsidRDefault="00E70AE2" w:rsidP="00E70AE2">
      <w:pPr>
        <w:widowControl w:val="0"/>
        <w:ind w:left="288"/>
      </w:pPr>
      <w:r w:rsidRPr="00477D7B">
        <w:t xml:space="preserve">Belton Annex </w:t>
      </w:r>
      <w:r w:rsidRPr="00477D7B">
        <w:tab/>
        <w:t>2,832</w:t>
      </w:r>
    </w:p>
    <w:p w14:paraId="1753D5BD" w14:textId="77777777" w:rsidR="00E70AE2" w:rsidRPr="00477D7B" w:rsidRDefault="00E70AE2" w:rsidP="00E70AE2">
      <w:pPr>
        <w:widowControl w:val="0"/>
        <w:ind w:left="288"/>
      </w:pPr>
      <w:r w:rsidRPr="00477D7B">
        <w:t>Bowling Green</w:t>
      </w:r>
    </w:p>
    <w:p w14:paraId="063B6FE8" w14:textId="77777777" w:rsidR="00E70AE2" w:rsidRPr="00477D7B" w:rsidRDefault="00E70AE2" w:rsidP="00E70AE2">
      <w:pPr>
        <w:widowControl w:val="0"/>
        <w:ind w:left="576"/>
      </w:pPr>
      <w:r w:rsidRPr="00477D7B">
        <w:t>Tract 104.06</w:t>
      </w:r>
    </w:p>
    <w:p w14:paraId="3140CC42" w14:textId="77777777" w:rsidR="00E70AE2" w:rsidRPr="00477D7B" w:rsidRDefault="00E70AE2" w:rsidP="00E70AE2">
      <w:pPr>
        <w:widowControl w:val="0"/>
        <w:ind w:left="1152"/>
      </w:pPr>
      <w:r w:rsidRPr="00477D7B">
        <w:t xml:space="preserve">Blocks: 1024, 1028, 1030, 1035, 1036, 1037  </w:t>
      </w:r>
      <w:r w:rsidRPr="00477D7B">
        <w:tab/>
        <w:t>293</w:t>
      </w:r>
    </w:p>
    <w:p w14:paraId="1DE8C390" w14:textId="77777777" w:rsidR="00E70AE2" w:rsidRPr="00477D7B" w:rsidRDefault="00E70AE2" w:rsidP="00E70AE2">
      <w:pPr>
        <w:widowControl w:val="0"/>
        <w:ind w:left="288"/>
      </w:pPr>
      <w:r w:rsidRPr="00477D7B">
        <w:t xml:space="preserve">Bowling Green Subtotal </w:t>
      </w:r>
      <w:r w:rsidRPr="00477D7B">
        <w:tab/>
        <w:t>293</w:t>
      </w:r>
    </w:p>
    <w:p w14:paraId="05A33F03" w14:textId="77777777" w:rsidR="00E70AE2" w:rsidRPr="00477D7B" w:rsidRDefault="00E70AE2" w:rsidP="00E70AE2">
      <w:pPr>
        <w:widowControl w:val="0"/>
        <w:ind w:left="288"/>
      </w:pPr>
      <w:r w:rsidRPr="00477D7B">
        <w:t xml:space="preserve">Broadview </w:t>
      </w:r>
      <w:r w:rsidRPr="00477D7B">
        <w:tab/>
        <w:t>829</w:t>
      </w:r>
    </w:p>
    <w:p w14:paraId="62B50571" w14:textId="77777777" w:rsidR="00E70AE2" w:rsidRPr="00477D7B" w:rsidRDefault="00E70AE2" w:rsidP="00E70AE2">
      <w:pPr>
        <w:widowControl w:val="0"/>
        <w:ind w:left="288"/>
      </w:pPr>
      <w:r w:rsidRPr="00477D7B">
        <w:t xml:space="preserve">Broadway </w:t>
      </w:r>
      <w:r w:rsidRPr="00477D7B">
        <w:tab/>
        <w:t>1,332</w:t>
      </w:r>
    </w:p>
    <w:p w14:paraId="559EB876" w14:textId="77777777" w:rsidR="00E70AE2" w:rsidRPr="00477D7B" w:rsidRDefault="00E70AE2" w:rsidP="00E70AE2">
      <w:pPr>
        <w:widowControl w:val="0"/>
        <w:ind w:left="288"/>
      </w:pPr>
      <w:r w:rsidRPr="00477D7B">
        <w:t xml:space="preserve">Cedar Grove </w:t>
      </w:r>
      <w:r w:rsidRPr="00477D7B">
        <w:tab/>
        <w:t>2,437</w:t>
      </w:r>
    </w:p>
    <w:p w14:paraId="45175CBC" w14:textId="77777777" w:rsidR="00E70AE2" w:rsidRPr="00477D7B" w:rsidRDefault="00E70AE2" w:rsidP="00E70AE2">
      <w:pPr>
        <w:widowControl w:val="0"/>
        <w:ind w:left="288"/>
      </w:pPr>
      <w:r w:rsidRPr="00477D7B">
        <w:t xml:space="preserve">Chiquola Mill </w:t>
      </w:r>
      <w:r w:rsidRPr="00477D7B">
        <w:tab/>
        <w:t>1,411</w:t>
      </w:r>
    </w:p>
    <w:p w14:paraId="2C4D7848" w14:textId="77777777" w:rsidR="00E70AE2" w:rsidRPr="00477D7B" w:rsidRDefault="00E70AE2" w:rsidP="00E70AE2">
      <w:pPr>
        <w:widowControl w:val="0"/>
        <w:ind w:left="288"/>
      </w:pPr>
      <w:r w:rsidRPr="00477D7B">
        <w:t xml:space="preserve">Craytonville </w:t>
      </w:r>
      <w:r w:rsidRPr="00477D7B">
        <w:tab/>
        <w:t>1,617</w:t>
      </w:r>
    </w:p>
    <w:p w14:paraId="330C2FC8" w14:textId="77777777" w:rsidR="00E70AE2" w:rsidRPr="00477D7B" w:rsidRDefault="00E70AE2" w:rsidP="00E70AE2">
      <w:pPr>
        <w:widowControl w:val="0"/>
        <w:ind w:left="288"/>
      </w:pPr>
      <w:r w:rsidRPr="00477D7B">
        <w:t xml:space="preserve">Friendship </w:t>
      </w:r>
      <w:r w:rsidRPr="00477D7B">
        <w:tab/>
        <w:t>1,366</w:t>
      </w:r>
    </w:p>
    <w:p w14:paraId="7591EC63" w14:textId="77777777" w:rsidR="00E70AE2" w:rsidRPr="00477D7B" w:rsidRDefault="00E70AE2" w:rsidP="00E70AE2">
      <w:pPr>
        <w:widowControl w:val="0"/>
        <w:ind w:left="288"/>
      </w:pPr>
      <w:r w:rsidRPr="00477D7B">
        <w:t xml:space="preserve">Hall </w:t>
      </w:r>
      <w:r w:rsidRPr="00477D7B">
        <w:tab/>
        <w:t>2,603</w:t>
      </w:r>
    </w:p>
    <w:p w14:paraId="7A267EE8" w14:textId="77777777" w:rsidR="00E70AE2" w:rsidRPr="00477D7B" w:rsidRDefault="00E70AE2" w:rsidP="00E70AE2">
      <w:pPr>
        <w:widowControl w:val="0"/>
        <w:ind w:left="288"/>
      </w:pPr>
      <w:r w:rsidRPr="00477D7B">
        <w:t xml:space="preserve">High Point </w:t>
      </w:r>
      <w:r w:rsidRPr="00477D7B">
        <w:tab/>
        <w:t>854</w:t>
      </w:r>
    </w:p>
    <w:p w14:paraId="31DF8EAE" w14:textId="77777777" w:rsidR="00E70AE2" w:rsidRPr="00477D7B" w:rsidRDefault="00E70AE2" w:rsidP="00E70AE2">
      <w:pPr>
        <w:widowControl w:val="0"/>
        <w:ind w:left="288"/>
      </w:pPr>
      <w:r w:rsidRPr="00477D7B">
        <w:t xml:space="preserve">Honea Path </w:t>
      </w:r>
      <w:r w:rsidRPr="00477D7B">
        <w:tab/>
        <w:t>2,192</w:t>
      </w:r>
    </w:p>
    <w:p w14:paraId="6871818D" w14:textId="77777777" w:rsidR="00E70AE2" w:rsidRPr="00477D7B" w:rsidRDefault="00E70AE2" w:rsidP="00E70AE2">
      <w:pPr>
        <w:widowControl w:val="0"/>
        <w:ind w:left="288"/>
      </w:pPr>
      <w:r w:rsidRPr="00477D7B">
        <w:t xml:space="preserve">Iva </w:t>
      </w:r>
      <w:r w:rsidRPr="00477D7B">
        <w:tab/>
        <w:t>2,661</w:t>
      </w:r>
    </w:p>
    <w:p w14:paraId="6583DDFB" w14:textId="77777777" w:rsidR="00E70AE2" w:rsidRPr="00477D7B" w:rsidRDefault="00E70AE2" w:rsidP="00E70AE2">
      <w:pPr>
        <w:widowControl w:val="0"/>
        <w:ind w:left="288"/>
      </w:pPr>
      <w:r w:rsidRPr="00477D7B">
        <w:t>Jackson Mill</w:t>
      </w:r>
    </w:p>
    <w:p w14:paraId="0EE7C545" w14:textId="77777777" w:rsidR="00E70AE2" w:rsidRPr="00477D7B" w:rsidRDefault="00E70AE2" w:rsidP="00E70AE2">
      <w:pPr>
        <w:widowControl w:val="0"/>
        <w:ind w:left="576"/>
      </w:pPr>
      <w:r w:rsidRPr="00477D7B">
        <w:t>Tract 117.02</w:t>
      </w:r>
    </w:p>
    <w:p w14:paraId="6C87AECC" w14:textId="77777777" w:rsidR="00E70AE2" w:rsidRPr="00477D7B" w:rsidRDefault="00E70AE2" w:rsidP="00E70AE2">
      <w:pPr>
        <w:widowControl w:val="0"/>
        <w:ind w:left="1152"/>
      </w:pPr>
      <w:r w:rsidRPr="00477D7B">
        <w:t xml:space="preserve">Blocks: 1003, 1004, 1005, 1006, 1016, 2000, 2001, 2013, 3000, 3002, 3003, 3004, 3005, 3006, 3007, 3008, 3009, 3010, 3011, 3012, 3013, 3014, 3015, 3016, 3017, 3018, 3019, 3020, 3022, 3023, 3024, 3025, 3026, 3027, 3028, 3029, 3030, 3031, 3032, 3033, 3034, 3035, 3036, 3039, 3040, 3041, 3042, 3044, 3045, 3046, 3047, 3048, 3049, 3050, 3051, 3052, 3053, 3054, 3055, 3056, 3057, 3058, 3059, 3060, 3061, 3062, 3063, 3064, 3065, 3066, 3067, 3068, 3069, 3070, 3071, 3072, 3073, 3074, 3075, 3076, 3077, 3078, 3080, 3081, 3082, 3087, 3088, 3089  </w:t>
      </w:r>
      <w:r w:rsidRPr="00477D7B">
        <w:tab/>
        <w:t>1197</w:t>
      </w:r>
    </w:p>
    <w:p w14:paraId="2C49B3EF" w14:textId="77777777" w:rsidR="00E70AE2" w:rsidRPr="00477D7B" w:rsidRDefault="00E70AE2" w:rsidP="00E70AE2">
      <w:pPr>
        <w:widowControl w:val="0"/>
        <w:ind w:left="288"/>
      </w:pPr>
      <w:r w:rsidRPr="00477D7B">
        <w:t xml:space="preserve">Jackson Mill Subtotal </w:t>
      </w:r>
      <w:r w:rsidRPr="00477D7B">
        <w:tab/>
        <w:t>1,197</w:t>
      </w:r>
    </w:p>
    <w:p w14:paraId="228899FD" w14:textId="77777777" w:rsidR="00E70AE2" w:rsidRPr="00477D7B" w:rsidRDefault="00E70AE2" w:rsidP="00E70AE2">
      <w:pPr>
        <w:widowControl w:val="0"/>
        <w:ind w:left="288"/>
      </w:pPr>
      <w:r w:rsidRPr="00477D7B">
        <w:t xml:space="preserve">Neals Creek </w:t>
      </w:r>
      <w:r w:rsidRPr="00477D7B">
        <w:tab/>
        <w:t>3,379</w:t>
      </w:r>
    </w:p>
    <w:p w14:paraId="6D88414B" w14:textId="77777777" w:rsidR="00E70AE2" w:rsidRPr="00477D7B" w:rsidRDefault="00E70AE2" w:rsidP="00E70AE2">
      <w:pPr>
        <w:widowControl w:val="0"/>
        <w:ind w:left="288"/>
      </w:pPr>
      <w:r w:rsidRPr="00477D7B">
        <w:t xml:space="preserve">Rock Spring </w:t>
      </w:r>
      <w:r w:rsidRPr="00477D7B">
        <w:tab/>
        <w:t>1,172</w:t>
      </w:r>
    </w:p>
    <w:p w14:paraId="1F3DD7E7" w14:textId="77777777" w:rsidR="00E70AE2" w:rsidRPr="00477D7B" w:rsidRDefault="00E70AE2" w:rsidP="00E70AE2">
      <w:pPr>
        <w:widowControl w:val="0"/>
        <w:ind w:left="288"/>
      </w:pPr>
      <w:r w:rsidRPr="00477D7B">
        <w:t xml:space="preserve">Shirleys Store </w:t>
      </w:r>
      <w:r w:rsidRPr="00477D7B">
        <w:tab/>
        <w:t>1,232</w:t>
      </w:r>
    </w:p>
    <w:p w14:paraId="229083EC" w14:textId="77777777" w:rsidR="00E70AE2" w:rsidRPr="00477D7B" w:rsidRDefault="00E70AE2" w:rsidP="00E70AE2">
      <w:pPr>
        <w:widowControl w:val="0"/>
        <w:ind w:left="288"/>
      </w:pPr>
      <w:r w:rsidRPr="00477D7B">
        <w:t>South Fant</w:t>
      </w:r>
    </w:p>
    <w:p w14:paraId="1D21C7C2" w14:textId="77777777" w:rsidR="00E70AE2" w:rsidRPr="00477D7B" w:rsidRDefault="00E70AE2" w:rsidP="00E70AE2">
      <w:pPr>
        <w:widowControl w:val="0"/>
        <w:ind w:left="576"/>
      </w:pPr>
      <w:r w:rsidRPr="00477D7B">
        <w:t>Tract 119.02</w:t>
      </w:r>
    </w:p>
    <w:p w14:paraId="33F91AD8" w14:textId="77777777" w:rsidR="00E70AE2" w:rsidRPr="00477D7B" w:rsidRDefault="00E70AE2" w:rsidP="00E70AE2">
      <w:pPr>
        <w:widowControl w:val="0"/>
        <w:ind w:left="1152"/>
      </w:pPr>
      <w:r w:rsidRPr="00477D7B">
        <w:t xml:space="preserve">Blocks: 1005, 1006, 1007, 1008, 1009, 1010, 1012, 1013, 1014, 1015, 1016, 1017, 1018, 1019, 1020, 1021, 1022, 1023, 2020, 2021, 2022, 2026, 2027, 2028, 2034, 2035, 2036  </w:t>
      </w:r>
      <w:r w:rsidRPr="00477D7B">
        <w:tab/>
        <w:t>1299</w:t>
      </w:r>
    </w:p>
    <w:p w14:paraId="7687A13D" w14:textId="77777777" w:rsidR="00E70AE2" w:rsidRPr="00477D7B" w:rsidRDefault="00E70AE2" w:rsidP="00E70AE2">
      <w:pPr>
        <w:widowControl w:val="0"/>
        <w:ind w:left="288"/>
      </w:pPr>
      <w:r w:rsidRPr="00477D7B">
        <w:t xml:space="preserve">South Fant Subtotal </w:t>
      </w:r>
      <w:r w:rsidRPr="00477D7B">
        <w:tab/>
        <w:t>1,299</w:t>
      </w:r>
    </w:p>
    <w:p w14:paraId="4C419A05" w14:textId="77777777" w:rsidR="00E70AE2" w:rsidRPr="00477D7B" w:rsidRDefault="00E70AE2" w:rsidP="00E70AE2">
      <w:pPr>
        <w:widowControl w:val="0"/>
        <w:ind w:left="288"/>
      </w:pPr>
      <w:r w:rsidRPr="00477D7B">
        <w:t xml:space="preserve">Toney Creek </w:t>
      </w:r>
      <w:r w:rsidRPr="00477D7B">
        <w:tab/>
        <w:t>1,140</w:t>
      </w:r>
    </w:p>
    <w:p w14:paraId="0BBE8B36" w14:textId="77777777" w:rsidR="00E70AE2" w:rsidRPr="00477D7B" w:rsidRDefault="00E70AE2" w:rsidP="00E70AE2">
      <w:pPr>
        <w:widowControl w:val="0"/>
        <w:ind w:left="288"/>
      </w:pPr>
      <w:r w:rsidRPr="00477D7B">
        <w:t xml:space="preserve">Wrights School </w:t>
      </w:r>
      <w:r w:rsidRPr="00477D7B">
        <w:tab/>
        <w:t>1,193</w:t>
      </w:r>
    </w:p>
    <w:p w14:paraId="27EF3E7B" w14:textId="77777777" w:rsidR="00E70AE2" w:rsidRPr="00477D7B" w:rsidRDefault="00E70AE2" w:rsidP="00E70AE2">
      <w:pPr>
        <w:widowControl w:val="0"/>
        <w:ind w:left="288"/>
      </w:pPr>
      <w:r w:rsidRPr="00477D7B">
        <w:t xml:space="preserve">County Anderson SC Subtotal </w:t>
      </w:r>
      <w:r w:rsidRPr="00477D7B">
        <w:tab/>
        <w:t>39,148</w:t>
      </w:r>
    </w:p>
    <w:p w14:paraId="203CC070" w14:textId="77777777" w:rsidR="00E70AE2" w:rsidRPr="00477D7B" w:rsidRDefault="00E70AE2" w:rsidP="00E70AE2">
      <w:pPr>
        <w:widowControl w:val="0"/>
        <w:ind w:left="288"/>
      </w:pPr>
      <w:r w:rsidRPr="00477D7B">
        <w:t>County: Greenville SC</w:t>
      </w:r>
    </w:p>
    <w:p w14:paraId="55AF54AA" w14:textId="77777777" w:rsidR="00E70AE2" w:rsidRPr="00477D7B" w:rsidRDefault="00E70AE2" w:rsidP="00E70AE2">
      <w:pPr>
        <w:widowControl w:val="0"/>
        <w:ind w:left="288"/>
      </w:pPr>
      <w:r w:rsidRPr="00477D7B">
        <w:t>DUNKLIN</w:t>
      </w:r>
    </w:p>
    <w:p w14:paraId="424FDEA4" w14:textId="77777777" w:rsidR="00E70AE2" w:rsidRPr="00477D7B" w:rsidRDefault="00E70AE2" w:rsidP="00E70AE2">
      <w:pPr>
        <w:widowControl w:val="0"/>
        <w:ind w:left="576"/>
      </w:pPr>
      <w:r w:rsidRPr="00477D7B">
        <w:t>Tract 32.02</w:t>
      </w:r>
    </w:p>
    <w:p w14:paraId="0D1D0E1A"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2021, 2023, 2024, 2025, 2026, 2027, 2028, 2029, 2030, 2031, 2032, 2033, 2034, 2035, 2036, 2037, 2038, 2039, 3034, 3035  </w:t>
      </w:r>
      <w:r w:rsidRPr="00477D7B">
        <w:tab/>
        <w:t>1063</w:t>
      </w:r>
    </w:p>
    <w:p w14:paraId="2EB2AABA" w14:textId="77777777" w:rsidR="00E70AE2" w:rsidRPr="00477D7B" w:rsidRDefault="00E70AE2" w:rsidP="00E70AE2">
      <w:pPr>
        <w:widowControl w:val="0"/>
        <w:ind w:left="288"/>
      </w:pPr>
      <w:r w:rsidRPr="00477D7B">
        <w:t xml:space="preserve">DUNKLIN Subtotal </w:t>
      </w:r>
      <w:r w:rsidRPr="00477D7B">
        <w:tab/>
        <w:t>1,063</w:t>
      </w:r>
    </w:p>
    <w:p w14:paraId="174C6CA7" w14:textId="77777777" w:rsidR="00E70AE2" w:rsidRPr="00477D7B" w:rsidRDefault="00E70AE2" w:rsidP="00E70AE2">
      <w:pPr>
        <w:widowControl w:val="0"/>
        <w:ind w:left="288"/>
      </w:pPr>
      <w:r w:rsidRPr="00477D7B">
        <w:t xml:space="preserve">County Greenville SC Subtotal </w:t>
      </w:r>
      <w:r w:rsidRPr="00477D7B">
        <w:tab/>
        <w:t>1,063</w:t>
      </w:r>
    </w:p>
    <w:p w14:paraId="69F0F64B" w14:textId="77777777" w:rsidR="00E70AE2" w:rsidRPr="00477D7B" w:rsidRDefault="00E70AE2" w:rsidP="00E70AE2">
      <w:pPr>
        <w:widowControl w:val="0"/>
      </w:pPr>
      <w:r w:rsidRPr="00477D7B">
        <w:t xml:space="preserve">DISTRICT 7 Total </w:t>
      </w:r>
      <w:r w:rsidRPr="00477D7B">
        <w:tab/>
        <w:t>40,292</w:t>
      </w:r>
    </w:p>
    <w:p w14:paraId="5C257ADA" w14:textId="77777777" w:rsidR="00E70AE2" w:rsidRPr="00477D7B" w:rsidRDefault="00E70AE2" w:rsidP="00E70AE2">
      <w:pPr>
        <w:widowControl w:val="0"/>
      </w:pPr>
      <w:r w:rsidRPr="00477D7B">
        <w:t>Area</w:t>
      </w:r>
      <w:r w:rsidRPr="00477D7B">
        <w:tab/>
        <w:t>Population</w:t>
      </w:r>
    </w:p>
    <w:p w14:paraId="24E6F4B5" w14:textId="77777777" w:rsidR="00E70AE2" w:rsidRPr="00477D7B" w:rsidRDefault="00E70AE2" w:rsidP="00E70AE2">
      <w:pPr>
        <w:widowControl w:val="0"/>
      </w:pPr>
      <w:r w:rsidRPr="00477D7B">
        <w:t>DISTRICT 8</w:t>
      </w:r>
    </w:p>
    <w:p w14:paraId="4B4692BA" w14:textId="77777777" w:rsidR="00E70AE2" w:rsidRPr="00477D7B" w:rsidRDefault="00E70AE2" w:rsidP="00E70AE2">
      <w:pPr>
        <w:widowControl w:val="0"/>
      </w:pPr>
      <w:r w:rsidRPr="00477D7B">
        <w:t>Area</w:t>
      </w:r>
      <w:r w:rsidRPr="00477D7B">
        <w:tab/>
        <w:t>Population</w:t>
      </w:r>
    </w:p>
    <w:p w14:paraId="6D77D4A4" w14:textId="77777777" w:rsidR="00E70AE2" w:rsidRPr="00477D7B" w:rsidRDefault="00E70AE2" w:rsidP="00E70AE2">
      <w:pPr>
        <w:widowControl w:val="0"/>
        <w:ind w:left="288"/>
      </w:pPr>
      <w:r w:rsidRPr="00477D7B">
        <w:t>County: Anderson SC</w:t>
      </w:r>
    </w:p>
    <w:p w14:paraId="29258713" w14:textId="77777777" w:rsidR="00E70AE2" w:rsidRPr="00477D7B" w:rsidRDefault="00E70AE2" w:rsidP="00E70AE2">
      <w:pPr>
        <w:widowControl w:val="0"/>
        <w:ind w:left="288"/>
      </w:pPr>
      <w:r w:rsidRPr="00477D7B">
        <w:t xml:space="preserve">Anderson 5/B </w:t>
      </w:r>
      <w:r w:rsidRPr="00477D7B">
        <w:tab/>
        <w:t>2,459</w:t>
      </w:r>
    </w:p>
    <w:p w14:paraId="1FBBA22C" w14:textId="77777777" w:rsidR="00E70AE2" w:rsidRPr="00477D7B" w:rsidRDefault="00E70AE2" w:rsidP="00E70AE2">
      <w:pPr>
        <w:widowControl w:val="0"/>
        <w:ind w:left="288"/>
      </w:pPr>
      <w:r w:rsidRPr="00477D7B">
        <w:t xml:space="preserve">Anderson 6/2 </w:t>
      </w:r>
      <w:r w:rsidRPr="00477D7B">
        <w:tab/>
        <w:t>2,602</w:t>
      </w:r>
    </w:p>
    <w:p w14:paraId="7C492349" w14:textId="77777777" w:rsidR="00E70AE2" w:rsidRPr="00477D7B" w:rsidRDefault="00E70AE2" w:rsidP="00E70AE2">
      <w:pPr>
        <w:widowControl w:val="0"/>
        <w:ind w:left="288"/>
      </w:pPr>
      <w:r w:rsidRPr="00477D7B">
        <w:t xml:space="preserve">Appleton-Equinox </w:t>
      </w:r>
      <w:r w:rsidRPr="00477D7B">
        <w:tab/>
        <w:t>1,916</w:t>
      </w:r>
    </w:p>
    <w:p w14:paraId="1CDB954B" w14:textId="77777777" w:rsidR="00E70AE2" w:rsidRPr="00477D7B" w:rsidRDefault="00E70AE2" w:rsidP="00E70AE2">
      <w:pPr>
        <w:widowControl w:val="0"/>
        <w:ind w:left="288"/>
      </w:pPr>
      <w:r w:rsidRPr="00477D7B">
        <w:t xml:space="preserve">Center Rock </w:t>
      </w:r>
      <w:r w:rsidRPr="00477D7B">
        <w:tab/>
        <w:t>3,616</w:t>
      </w:r>
    </w:p>
    <w:p w14:paraId="2EFB15C5" w14:textId="77777777" w:rsidR="00E70AE2" w:rsidRPr="00477D7B" w:rsidRDefault="00E70AE2" w:rsidP="00E70AE2">
      <w:pPr>
        <w:widowControl w:val="0"/>
        <w:ind w:left="288"/>
      </w:pPr>
      <w:r w:rsidRPr="00477D7B">
        <w:t xml:space="preserve">Centerville Station A </w:t>
      </w:r>
      <w:r w:rsidRPr="00477D7B">
        <w:tab/>
        <w:t>4,083</w:t>
      </w:r>
    </w:p>
    <w:p w14:paraId="717EF0E5" w14:textId="77777777" w:rsidR="00E70AE2" w:rsidRPr="00477D7B" w:rsidRDefault="00E70AE2" w:rsidP="00E70AE2">
      <w:pPr>
        <w:widowControl w:val="0"/>
        <w:ind w:left="288"/>
      </w:pPr>
      <w:r w:rsidRPr="00477D7B">
        <w:t xml:space="preserve">Centerville Station B </w:t>
      </w:r>
      <w:r w:rsidRPr="00477D7B">
        <w:tab/>
        <w:t>4,150</w:t>
      </w:r>
    </w:p>
    <w:p w14:paraId="2DEC623A" w14:textId="77777777" w:rsidR="00E70AE2" w:rsidRPr="00477D7B" w:rsidRDefault="00E70AE2" w:rsidP="00E70AE2">
      <w:pPr>
        <w:widowControl w:val="0"/>
        <w:ind w:left="288"/>
      </w:pPr>
      <w:r w:rsidRPr="00477D7B">
        <w:t xml:space="preserve">Denver-Sandy Springs </w:t>
      </w:r>
      <w:r w:rsidRPr="00477D7B">
        <w:tab/>
        <w:t>2,091</w:t>
      </w:r>
    </w:p>
    <w:p w14:paraId="6081073C" w14:textId="77777777" w:rsidR="00E70AE2" w:rsidRPr="00477D7B" w:rsidRDefault="00E70AE2" w:rsidP="00E70AE2">
      <w:pPr>
        <w:widowControl w:val="0"/>
        <w:ind w:left="288"/>
      </w:pPr>
      <w:r w:rsidRPr="00477D7B">
        <w:t>Edgewood Station A</w:t>
      </w:r>
    </w:p>
    <w:p w14:paraId="50FF8387" w14:textId="77777777" w:rsidR="00E70AE2" w:rsidRPr="00477D7B" w:rsidRDefault="00E70AE2" w:rsidP="00E70AE2">
      <w:pPr>
        <w:widowControl w:val="0"/>
        <w:ind w:left="576"/>
      </w:pPr>
      <w:r w:rsidRPr="00477D7B">
        <w:t>Tract 111</w:t>
      </w:r>
    </w:p>
    <w:p w14:paraId="7565C01C" w14:textId="77777777" w:rsidR="00E70AE2" w:rsidRPr="00477D7B" w:rsidRDefault="00E70AE2" w:rsidP="00E70AE2">
      <w:pPr>
        <w:widowControl w:val="0"/>
        <w:ind w:left="1152"/>
      </w:pPr>
      <w:r w:rsidRPr="00477D7B">
        <w:t xml:space="preserve">Blocks: 2000, 2001, 2002, 2003, 2004, 2005, 2006, 2007, 2008, 2009, 2010, 2011, 2012, 2013, 2014, 2015, 2016, 2019, 2020, 2021, 2022, 2023, 2024, 2030, 2031, 2032, 2033, 2034, 2036  </w:t>
      </w:r>
      <w:r w:rsidRPr="00477D7B">
        <w:tab/>
        <w:t>1254</w:t>
      </w:r>
    </w:p>
    <w:p w14:paraId="5B87EBDB" w14:textId="77777777" w:rsidR="00E70AE2" w:rsidRPr="00477D7B" w:rsidRDefault="00E70AE2" w:rsidP="00E70AE2">
      <w:pPr>
        <w:widowControl w:val="0"/>
        <w:ind w:left="288"/>
      </w:pPr>
      <w:r w:rsidRPr="00477D7B">
        <w:t xml:space="preserve">Edgewood Station A Subtotal </w:t>
      </w:r>
      <w:r w:rsidRPr="00477D7B">
        <w:tab/>
        <w:t>1,254</w:t>
      </w:r>
    </w:p>
    <w:p w14:paraId="087009CD" w14:textId="77777777" w:rsidR="00E70AE2" w:rsidRPr="00477D7B" w:rsidRDefault="00E70AE2" w:rsidP="00E70AE2">
      <w:pPr>
        <w:widowControl w:val="0"/>
        <w:ind w:left="288"/>
      </w:pPr>
      <w:r w:rsidRPr="00477D7B">
        <w:t xml:space="preserve">Fork No. 1 </w:t>
      </w:r>
      <w:r w:rsidRPr="00477D7B">
        <w:tab/>
        <w:t>1,967</w:t>
      </w:r>
    </w:p>
    <w:p w14:paraId="4D34BDC3" w14:textId="77777777" w:rsidR="00E70AE2" w:rsidRPr="00477D7B" w:rsidRDefault="00E70AE2" w:rsidP="00E70AE2">
      <w:pPr>
        <w:widowControl w:val="0"/>
        <w:ind w:left="288"/>
      </w:pPr>
      <w:r w:rsidRPr="00477D7B">
        <w:t xml:space="preserve">Fork No. 2 </w:t>
      </w:r>
      <w:r w:rsidRPr="00477D7B">
        <w:tab/>
        <w:t>2,241</w:t>
      </w:r>
    </w:p>
    <w:p w14:paraId="7B60B5D5" w14:textId="77777777" w:rsidR="00E70AE2" w:rsidRPr="00477D7B" w:rsidRDefault="00E70AE2" w:rsidP="00E70AE2">
      <w:pPr>
        <w:widowControl w:val="0"/>
        <w:ind w:left="288"/>
      </w:pPr>
      <w:r w:rsidRPr="00477D7B">
        <w:t xml:space="preserve">Green Pond Station A </w:t>
      </w:r>
      <w:r w:rsidRPr="00477D7B">
        <w:tab/>
        <w:t>3,705</w:t>
      </w:r>
    </w:p>
    <w:p w14:paraId="482C9DF8" w14:textId="77777777" w:rsidR="00E70AE2" w:rsidRPr="00477D7B" w:rsidRDefault="00E70AE2" w:rsidP="00E70AE2">
      <w:pPr>
        <w:widowControl w:val="0"/>
        <w:ind w:left="288"/>
      </w:pPr>
      <w:r w:rsidRPr="00477D7B">
        <w:t>La France</w:t>
      </w:r>
    </w:p>
    <w:p w14:paraId="72B51B04" w14:textId="77777777" w:rsidR="00E70AE2" w:rsidRPr="00477D7B" w:rsidRDefault="00E70AE2" w:rsidP="00E70AE2">
      <w:pPr>
        <w:widowControl w:val="0"/>
        <w:ind w:left="576"/>
      </w:pPr>
      <w:r w:rsidRPr="00477D7B">
        <w:t>Tract 106.02</w:t>
      </w:r>
    </w:p>
    <w:p w14:paraId="28DA662F" w14:textId="77777777" w:rsidR="00E70AE2" w:rsidRPr="00477D7B" w:rsidRDefault="00E70AE2" w:rsidP="00E70AE2">
      <w:pPr>
        <w:widowControl w:val="0"/>
        <w:ind w:left="1152"/>
      </w:pPr>
      <w:r w:rsidRPr="00477D7B">
        <w:t xml:space="preserve">Blocks: 2032, 2037, 2038, 2039, 2042  </w:t>
      </w:r>
      <w:r w:rsidRPr="00477D7B">
        <w:tab/>
        <w:t>78</w:t>
      </w:r>
    </w:p>
    <w:p w14:paraId="5D8EEB1F" w14:textId="77777777" w:rsidR="00E70AE2" w:rsidRPr="00477D7B" w:rsidRDefault="00E70AE2" w:rsidP="00E70AE2">
      <w:pPr>
        <w:widowControl w:val="0"/>
        <w:ind w:left="576"/>
      </w:pPr>
      <w:r w:rsidRPr="00477D7B">
        <w:t>Tract 107.01</w:t>
      </w:r>
    </w:p>
    <w:p w14:paraId="4EDEDA21" w14:textId="77777777" w:rsidR="00E70AE2" w:rsidRPr="00477D7B" w:rsidRDefault="00E70AE2" w:rsidP="00E70AE2">
      <w:pPr>
        <w:widowControl w:val="0"/>
        <w:ind w:left="1152"/>
      </w:pPr>
      <w:r w:rsidRPr="00477D7B">
        <w:t xml:space="preserve">Blocks: 1044, 1047  </w:t>
      </w:r>
      <w:r w:rsidRPr="00477D7B">
        <w:tab/>
        <w:t>26</w:t>
      </w:r>
    </w:p>
    <w:p w14:paraId="566303F8" w14:textId="77777777" w:rsidR="00E70AE2" w:rsidRPr="00477D7B" w:rsidRDefault="00E70AE2" w:rsidP="00E70AE2">
      <w:pPr>
        <w:widowControl w:val="0"/>
        <w:ind w:left="576"/>
      </w:pPr>
      <w:r w:rsidRPr="00477D7B">
        <w:t>Tract 108</w:t>
      </w:r>
    </w:p>
    <w:p w14:paraId="2F9C3516" w14:textId="77777777" w:rsidR="00E70AE2" w:rsidRPr="00477D7B" w:rsidRDefault="00E70AE2" w:rsidP="00E70AE2">
      <w:pPr>
        <w:widowControl w:val="0"/>
        <w:ind w:left="1152"/>
      </w:pPr>
      <w:r w:rsidRPr="00477D7B">
        <w:t xml:space="preserve">Blocks: 2015, 2017, 2018, 2019, 2020, 2021  </w:t>
      </w:r>
      <w:r w:rsidRPr="00477D7B">
        <w:tab/>
        <w:t>259</w:t>
      </w:r>
    </w:p>
    <w:p w14:paraId="16AD475D" w14:textId="77777777" w:rsidR="00E70AE2" w:rsidRPr="00477D7B" w:rsidRDefault="00E70AE2" w:rsidP="00E70AE2">
      <w:pPr>
        <w:widowControl w:val="0"/>
        <w:ind w:left="288"/>
      </w:pPr>
      <w:r w:rsidRPr="00477D7B">
        <w:t xml:space="preserve">La France Subtotal </w:t>
      </w:r>
      <w:r w:rsidRPr="00477D7B">
        <w:tab/>
        <w:t>363</w:t>
      </w:r>
    </w:p>
    <w:p w14:paraId="1097815F" w14:textId="77777777" w:rsidR="00E70AE2" w:rsidRPr="00477D7B" w:rsidRDefault="00E70AE2" w:rsidP="00E70AE2">
      <w:pPr>
        <w:widowControl w:val="0"/>
        <w:ind w:left="288"/>
      </w:pPr>
      <w:r w:rsidRPr="00477D7B">
        <w:t xml:space="preserve">Lakeside </w:t>
      </w:r>
      <w:r w:rsidRPr="00477D7B">
        <w:tab/>
        <w:t>3,816</w:t>
      </w:r>
    </w:p>
    <w:p w14:paraId="1F4AD109" w14:textId="77777777" w:rsidR="00E70AE2" w:rsidRPr="00477D7B" w:rsidRDefault="00E70AE2" w:rsidP="00E70AE2">
      <w:pPr>
        <w:widowControl w:val="0"/>
        <w:ind w:left="288"/>
      </w:pPr>
      <w:r w:rsidRPr="00477D7B">
        <w:t xml:space="preserve">Mount Tabor </w:t>
      </w:r>
      <w:r w:rsidRPr="00477D7B">
        <w:tab/>
        <w:t>3,316</w:t>
      </w:r>
    </w:p>
    <w:p w14:paraId="1442109A" w14:textId="77777777" w:rsidR="00E70AE2" w:rsidRPr="00477D7B" w:rsidRDefault="00E70AE2" w:rsidP="00E70AE2">
      <w:pPr>
        <w:widowControl w:val="0"/>
        <w:ind w:left="288"/>
      </w:pPr>
      <w:r w:rsidRPr="00477D7B">
        <w:t>Pendleton</w:t>
      </w:r>
    </w:p>
    <w:p w14:paraId="45839E9D" w14:textId="77777777" w:rsidR="00E70AE2" w:rsidRPr="00477D7B" w:rsidRDefault="00E70AE2" w:rsidP="00E70AE2">
      <w:pPr>
        <w:widowControl w:val="0"/>
        <w:ind w:left="576"/>
      </w:pPr>
      <w:r w:rsidRPr="00477D7B">
        <w:t>Tract 107.01</w:t>
      </w:r>
    </w:p>
    <w:p w14:paraId="6568CF7D" w14:textId="77777777" w:rsidR="00E70AE2" w:rsidRPr="00477D7B" w:rsidRDefault="00E70AE2" w:rsidP="00E70AE2">
      <w:pPr>
        <w:widowControl w:val="0"/>
        <w:ind w:left="1152"/>
      </w:pPr>
      <w:r w:rsidRPr="00477D7B">
        <w:t xml:space="preserve">Blocks: 1029, 1030, 1031, 1035, 1036, 1037, 1038, 1039, 1040, 1045, 1046  </w:t>
      </w:r>
      <w:r w:rsidRPr="00477D7B">
        <w:tab/>
        <w:t>199</w:t>
      </w:r>
    </w:p>
    <w:p w14:paraId="00ECE22E" w14:textId="77777777" w:rsidR="00E70AE2" w:rsidRPr="00477D7B" w:rsidRDefault="00E70AE2" w:rsidP="00E70AE2">
      <w:pPr>
        <w:widowControl w:val="0"/>
        <w:ind w:left="288"/>
      </w:pPr>
      <w:r w:rsidRPr="00477D7B">
        <w:t xml:space="preserve">Pendleton Subtotal </w:t>
      </w:r>
      <w:r w:rsidRPr="00477D7B">
        <w:tab/>
        <w:t>199</w:t>
      </w:r>
    </w:p>
    <w:p w14:paraId="1AADA42D" w14:textId="77777777" w:rsidR="00E70AE2" w:rsidRPr="00477D7B" w:rsidRDefault="00E70AE2" w:rsidP="00E70AE2">
      <w:pPr>
        <w:widowControl w:val="0"/>
        <w:ind w:left="288"/>
      </w:pPr>
      <w:r w:rsidRPr="00477D7B">
        <w:t>South Fant</w:t>
      </w:r>
    </w:p>
    <w:p w14:paraId="1280254C" w14:textId="77777777" w:rsidR="00E70AE2" w:rsidRPr="00477D7B" w:rsidRDefault="00E70AE2" w:rsidP="00E70AE2">
      <w:pPr>
        <w:widowControl w:val="0"/>
        <w:ind w:left="576"/>
      </w:pPr>
      <w:r w:rsidRPr="00477D7B">
        <w:t>Tract 6</w:t>
      </w:r>
    </w:p>
    <w:p w14:paraId="59239682" w14:textId="77777777" w:rsidR="00E70AE2" w:rsidRPr="00477D7B" w:rsidRDefault="00E70AE2" w:rsidP="00E70AE2">
      <w:pPr>
        <w:widowControl w:val="0"/>
        <w:ind w:left="1152"/>
      </w:pPr>
      <w:r w:rsidRPr="00477D7B">
        <w:t xml:space="preserve">Blocks: 4000, 4004, 4007, 4008, 4009, 4010, 4011, 4012, 4013, 4014, 4015, 4016, 4017, 4018, 4019, 4020, 4021, 4022, 4027, 4028, 4029, 4030, 4031, 4032, 4035, 4036, 4037, 4038, 4039, 4040, 4041, 4042, 4043, 4044, 4045, 4046  </w:t>
      </w:r>
      <w:r w:rsidRPr="00477D7B">
        <w:tab/>
        <w:t>437</w:t>
      </w:r>
    </w:p>
    <w:p w14:paraId="4551DCC5" w14:textId="77777777" w:rsidR="00E70AE2" w:rsidRPr="00477D7B" w:rsidRDefault="00E70AE2" w:rsidP="00E70AE2">
      <w:pPr>
        <w:widowControl w:val="0"/>
        <w:ind w:left="576"/>
      </w:pPr>
      <w:r w:rsidRPr="00477D7B">
        <w:t>Tract 7.02</w:t>
      </w:r>
    </w:p>
    <w:p w14:paraId="708F4422" w14:textId="77777777" w:rsidR="00E70AE2" w:rsidRPr="00477D7B" w:rsidRDefault="00E70AE2" w:rsidP="00E70AE2">
      <w:pPr>
        <w:widowControl w:val="0"/>
        <w:ind w:left="1152"/>
      </w:pPr>
      <w:r w:rsidRPr="00477D7B">
        <w:t xml:space="preserve">Blocks: 2051, 2052, 2057, 2058, 2059, 2060  </w:t>
      </w:r>
      <w:r w:rsidRPr="00477D7B">
        <w:tab/>
        <w:t>56</w:t>
      </w:r>
    </w:p>
    <w:p w14:paraId="4335D2FF" w14:textId="77777777" w:rsidR="00E70AE2" w:rsidRPr="00477D7B" w:rsidRDefault="00E70AE2" w:rsidP="00E70AE2">
      <w:pPr>
        <w:widowControl w:val="0"/>
        <w:ind w:left="576"/>
      </w:pPr>
      <w:r w:rsidRPr="00477D7B">
        <w:t>Tract 119.02</w:t>
      </w:r>
    </w:p>
    <w:p w14:paraId="02EC6A37" w14:textId="77777777" w:rsidR="00E70AE2" w:rsidRPr="00477D7B" w:rsidRDefault="00E70AE2" w:rsidP="00E70AE2">
      <w:pPr>
        <w:widowControl w:val="0"/>
        <w:ind w:left="1152"/>
      </w:pPr>
      <w:r w:rsidRPr="00477D7B">
        <w:t xml:space="preserve">Blocks: 1000, 1001, 1002, 1003, 1004, 1011, 2023, 2024, 2025, 2029, 2030, 2031, 2032  </w:t>
      </w:r>
      <w:r w:rsidRPr="00477D7B">
        <w:tab/>
        <w:t>697</w:t>
      </w:r>
    </w:p>
    <w:p w14:paraId="42B370D5" w14:textId="77777777" w:rsidR="00E70AE2" w:rsidRPr="00477D7B" w:rsidRDefault="00E70AE2" w:rsidP="00E70AE2">
      <w:pPr>
        <w:widowControl w:val="0"/>
        <w:ind w:left="288"/>
      </w:pPr>
      <w:r w:rsidRPr="00477D7B">
        <w:t xml:space="preserve">South Fant Subtotal </w:t>
      </w:r>
      <w:r w:rsidRPr="00477D7B">
        <w:tab/>
        <w:t>1,190</w:t>
      </w:r>
    </w:p>
    <w:p w14:paraId="78FC85B4" w14:textId="77777777" w:rsidR="00E70AE2" w:rsidRPr="00477D7B" w:rsidRDefault="00E70AE2" w:rsidP="00E70AE2">
      <w:pPr>
        <w:widowControl w:val="0"/>
        <w:ind w:left="288"/>
      </w:pPr>
      <w:r w:rsidRPr="00477D7B">
        <w:t xml:space="preserve">Townville </w:t>
      </w:r>
      <w:r w:rsidRPr="00477D7B">
        <w:tab/>
        <w:t>1,107</w:t>
      </w:r>
    </w:p>
    <w:p w14:paraId="0AA23192" w14:textId="77777777" w:rsidR="00E70AE2" w:rsidRPr="00477D7B" w:rsidRDefault="00E70AE2" w:rsidP="00E70AE2">
      <w:pPr>
        <w:widowControl w:val="0"/>
        <w:ind w:left="288"/>
      </w:pPr>
      <w:r w:rsidRPr="00477D7B">
        <w:t>Varennes</w:t>
      </w:r>
    </w:p>
    <w:p w14:paraId="0B54662A" w14:textId="77777777" w:rsidR="00E70AE2" w:rsidRPr="00477D7B" w:rsidRDefault="00E70AE2" w:rsidP="00E70AE2">
      <w:pPr>
        <w:widowControl w:val="0"/>
        <w:ind w:left="576"/>
      </w:pPr>
      <w:r w:rsidRPr="00477D7B">
        <w:t>Tract 119.01</w:t>
      </w:r>
    </w:p>
    <w:p w14:paraId="3FE00E9B" w14:textId="77777777" w:rsidR="00E70AE2" w:rsidRPr="00477D7B" w:rsidRDefault="00E70AE2" w:rsidP="00E70AE2">
      <w:pPr>
        <w:widowControl w:val="0"/>
        <w:ind w:left="1152"/>
      </w:pPr>
      <w:r w:rsidRPr="00477D7B">
        <w:t xml:space="preserve">Blocks: 1000, 1001, 1002, 1003, 1004, 1005, 1006, 1007, 1008, 1009, 1010, 1011, 1012, 1013, 1014, 1015, 1016, 1017, 1018, 1020, 1030, 1031, 1032, 1033, 1034, 1035, 1036, 1043  </w:t>
      </w:r>
      <w:r w:rsidRPr="00477D7B">
        <w:tab/>
        <w:t>918</w:t>
      </w:r>
    </w:p>
    <w:p w14:paraId="119D36BD" w14:textId="77777777" w:rsidR="00E70AE2" w:rsidRPr="00477D7B" w:rsidRDefault="00E70AE2" w:rsidP="00E70AE2">
      <w:pPr>
        <w:widowControl w:val="0"/>
        <w:ind w:left="576"/>
      </w:pPr>
      <w:r w:rsidRPr="00477D7B">
        <w:t>Tract 120.02</w:t>
      </w:r>
    </w:p>
    <w:p w14:paraId="5749AFC0" w14:textId="77777777" w:rsidR="00E70AE2" w:rsidRPr="00477D7B" w:rsidRDefault="00E70AE2" w:rsidP="00E70AE2">
      <w:pPr>
        <w:widowControl w:val="0"/>
        <w:ind w:left="1152"/>
      </w:pPr>
      <w:r w:rsidRPr="00477D7B">
        <w:t xml:space="preserve">Blocks: 2026, 2027, 2028, 2029, 2030, 2031  </w:t>
      </w:r>
      <w:r w:rsidRPr="00477D7B">
        <w:tab/>
        <w:t>152</w:t>
      </w:r>
    </w:p>
    <w:p w14:paraId="40E83057" w14:textId="77777777" w:rsidR="00E70AE2" w:rsidRPr="00477D7B" w:rsidRDefault="00E70AE2" w:rsidP="00E70AE2">
      <w:pPr>
        <w:widowControl w:val="0"/>
        <w:ind w:left="288"/>
      </w:pPr>
      <w:r w:rsidRPr="00477D7B">
        <w:t xml:space="preserve">Varennes Subtotal </w:t>
      </w:r>
      <w:r w:rsidRPr="00477D7B">
        <w:tab/>
        <w:t>1,070</w:t>
      </w:r>
    </w:p>
    <w:p w14:paraId="26936069" w14:textId="77777777" w:rsidR="00E70AE2" w:rsidRPr="00477D7B" w:rsidRDefault="00E70AE2" w:rsidP="00E70AE2">
      <w:pPr>
        <w:widowControl w:val="0"/>
        <w:ind w:left="288"/>
      </w:pPr>
      <w:r w:rsidRPr="00477D7B">
        <w:t xml:space="preserve">County Anderson SC Subtotal </w:t>
      </w:r>
      <w:r w:rsidRPr="00477D7B">
        <w:tab/>
        <w:t>41,145</w:t>
      </w:r>
    </w:p>
    <w:p w14:paraId="7EE657B6" w14:textId="77777777" w:rsidR="00E70AE2" w:rsidRPr="00477D7B" w:rsidRDefault="00E70AE2" w:rsidP="00E70AE2">
      <w:pPr>
        <w:widowControl w:val="0"/>
      </w:pPr>
      <w:r w:rsidRPr="00477D7B">
        <w:t xml:space="preserve">DISTRICT 8 Total </w:t>
      </w:r>
      <w:r w:rsidRPr="00477D7B">
        <w:tab/>
        <w:t>41,145</w:t>
      </w:r>
    </w:p>
    <w:p w14:paraId="65BFCA77" w14:textId="77777777" w:rsidR="00E70AE2" w:rsidRPr="00477D7B" w:rsidRDefault="00E70AE2" w:rsidP="00E70AE2">
      <w:pPr>
        <w:widowControl w:val="0"/>
      </w:pPr>
      <w:r w:rsidRPr="00477D7B">
        <w:t>Area</w:t>
      </w:r>
      <w:r w:rsidRPr="00477D7B">
        <w:tab/>
        <w:t>Population</w:t>
      </w:r>
    </w:p>
    <w:p w14:paraId="09C7200F" w14:textId="77777777" w:rsidR="00E70AE2" w:rsidRPr="00477D7B" w:rsidRDefault="00E70AE2" w:rsidP="00E70AE2">
      <w:pPr>
        <w:widowControl w:val="0"/>
      </w:pPr>
      <w:r w:rsidRPr="00477D7B">
        <w:t>DISTRICT 9</w:t>
      </w:r>
    </w:p>
    <w:p w14:paraId="37259759" w14:textId="77777777" w:rsidR="00E70AE2" w:rsidRPr="00477D7B" w:rsidRDefault="00E70AE2" w:rsidP="00E70AE2">
      <w:pPr>
        <w:widowControl w:val="0"/>
      </w:pPr>
      <w:r w:rsidRPr="00477D7B">
        <w:t>Area</w:t>
      </w:r>
      <w:r w:rsidRPr="00477D7B">
        <w:tab/>
        <w:t>Population</w:t>
      </w:r>
    </w:p>
    <w:p w14:paraId="382BF824" w14:textId="77777777" w:rsidR="00E70AE2" w:rsidRPr="00477D7B" w:rsidRDefault="00E70AE2" w:rsidP="00E70AE2">
      <w:pPr>
        <w:widowControl w:val="0"/>
        <w:ind w:left="288"/>
      </w:pPr>
      <w:r w:rsidRPr="00477D7B">
        <w:t>County: Anderson SC</w:t>
      </w:r>
    </w:p>
    <w:p w14:paraId="09DB4982" w14:textId="77777777" w:rsidR="00E70AE2" w:rsidRPr="00477D7B" w:rsidRDefault="00E70AE2" w:rsidP="00E70AE2">
      <w:pPr>
        <w:widowControl w:val="0"/>
        <w:ind w:left="288"/>
      </w:pPr>
      <w:r w:rsidRPr="00477D7B">
        <w:t xml:space="preserve">Anderson 1/2 </w:t>
      </w:r>
      <w:r w:rsidRPr="00477D7B">
        <w:tab/>
        <w:t>1,772</w:t>
      </w:r>
    </w:p>
    <w:p w14:paraId="3C9FBE31" w14:textId="77777777" w:rsidR="00E70AE2" w:rsidRPr="00477D7B" w:rsidRDefault="00E70AE2" w:rsidP="00E70AE2">
      <w:pPr>
        <w:widowControl w:val="0"/>
        <w:ind w:left="288"/>
      </w:pPr>
      <w:r w:rsidRPr="00477D7B">
        <w:t xml:space="preserve">Anderson 2/1 </w:t>
      </w:r>
      <w:r w:rsidRPr="00477D7B">
        <w:tab/>
        <w:t>1,962</w:t>
      </w:r>
    </w:p>
    <w:p w14:paraId="57503FF5" w14:textId="77777777" w:rsidR="00E70AE2" w:rsidRPr="00477D7B" w:rsidRDefault="00E70AE2" w:rsidP="00E70AE2">
      <w:pPr>
        <w:widowControl w:val="0"/>
        <w:ind w:left="288"/>
      </w:pPr>
      <w:r w:rsidRPr="00477D7B">
        <w:t xml:space="preserve">Anderson 2/2 </w:t>
      </w:r>
      <w:r w:rsidRPr="00477D7B">
        <w:tab/>
        <w:t>5,186</w:t>
      </w:r>
    </w:p>
    <w:p w14:paraId="3CB271E5" w14:textId="77777777" w:rsidR="00E70AE2" w:rsidRPr="00477D7B" w:rsidRDefault="00E70AE2" w:rsidP="00E70AE2">
      <w:pPr>
        <w:widowControl w:val="0"/>
        <w:ind w:left="288"/>
      </w:pPr>
      <w:r w:rsidRPr="00477D7B">
        <w:t xml:space="preserve">Anderson 3/1 </w:t>
      </w:r>
      <w:r w:rsidRPr="00477D7B">
        <w:tab/>
        <w:t>1,798</w:t>
      </w:r>
    </w:p>
    <w:p w14:paraId="24C83A81" w14:textId="77777777" w:rsidR="00E70AE2" w:rsidRPr="00477D7B" w:rsidRDefault="00E70AE2" w:rsidP="00E70AE2">
      <w:pPr>
        <w:widowControl w:val="0"/>
        <w:ind w:left="288"/>
      </w:pPr>
      <w:r w:rsidRPr="00477D7B">
        <w:t>Anderson 3/2</w:t>
      </w:r>
    </w:p>
    <w:p w14:paraId="30793850" w14:textId="77777777" w:rsidR="00E70AE2" w:rsidRPr="00477D7B" w:rsidRDefault="00E70AE2" w:rsidP="00E70AE2">
      <w:pPr>
        <w:widowControl w:val="0"/>
        <w:ind w:left="576"/>
      </w:pPr>
      <w:r w:rsidRPr="00477D7B">
        <w:t>Tract 3</w:t>
      </w:r>
    </w:p>
    <w:p w14:paraId="3572198C" w14:textId="77777777" w:rsidR="00E70AE2" w:rsidRPr="00477D7B" w:rsidRDefault="00E70AE2" w:rsidP="00E70AE2">
      <w:pPr>
        <w:widowControl w:val="0"/>
        <w:ind w:left="1152"/>
      </w:pPr>
      <w:r w:rsidRPr="00477D7B">
        <w:t xml:space="preserve">Blocks: 1024  </w:t>
      </w:r>
      <w:r w:rsidRPr="00477D7B">
        <w:tab/>
        <w:t>6</w:t>
      </w:r>
    </w:p>
    <w:p w14:paraId="754AEA72" w14:textId="77777777" w:rsidR="00E70AE2" w:rsidRPr="00477D7B" w:rsidRDefault="00E70AE2" w:rsidP="00E70AE2">
      <w:pPr>
        <w:widowControl w:val="0"/>
        <w:ind w:left="576"/>
      </w:pPr>
      <w:r w:rsidRPr="00477D7B">
        <w:t>Tract 5</w:t>
      </w:r>
    </w:p>
    <w:p w14:paraId="56110868" w14:textId="77777777" w:rsidR="00E70AE2" w:rsidRPr="00477D7B" w:rsidRDefault="00E70AE2" w:rsidP="00E70AE2">
      <w:pPr>
        <w:widowControl w:val="0"/>
        <w:ind w:left="1152"/>
      </w:pPr>
      <w:r w:rsidRPr="00477D7B">
        <w:t xml:space="preserve">Blocks: 1004, 1019  </w:t>
      </w:r>
      <w:r w:rsidRPr="00477D7B">
        <w:tab/>
        <w:t>0</w:t>
      </w:r>
    </w:p>
    <w:p w14:paraId="667C5452" w14:textId="77777777" w:rsidR="00E70AE2" w:rsidRPr="00477D7B" w:rsidRDefault="00E70AE2" w:rsidP="00E70AE2">
      <w:pPr>
        <w:widowControl w:val="0"/>
        <w:ind w:left="576"/>
      </w:pPr>
      <w:r w:rsidRPr="00477D7B">
        <w:t>Tract 112.03</w:t>
      </w:r>
    </w:p>
    <w:p w14:paraId="4ABBC620" w14:textId="77777777" w:rsidR="00E70AE2" w:rsidRPr="00477D7B" w:rsidRDefault="00E70AE2" w:rsidP="00E70AE2">
      <w:pPr>
        <w:widowControl w:val="0"/>
        <w:ind w:left="1152"/>
      </w:pPr>
      <w:r w:rsidRPr="00477D7B">
        <w:t xml:space="preserve">Blocks: 2004, 2006  </w:t>
      </w:r>
      <w:r w:rsidRPr="00477D7B">
        <w:tab/>
        <w:t>149</w:t>
      </w:r>
    </w:p>
    <w:p w14:paraId="20AC8887" w14:textId="77777777" w:rsidR="00E70AE2" w:rsidRPr="00477D7B" w:rsidRDefault="00E70AE2" w:rsidP="00E70AE2">
      <w:pPr>
        <w:widowControl w:val="0"/>
        <w:ind w:left="576"/>
      </w:pPr>
      <w:r w:rsidRPr="00477D7B">
        <w:t>Tract 123</w:t>
      </w:r>
    </w:p>
    <w:p w14:paraId="15FE60C9" w14:textId="77777777" w:rsidR="00E70AE2" w:rsidRPr="00477D7B" w:rsidRDefault="00E70AE2" w:rsidP="00E70AE2">
      <w:pPr>
        <w:widowControl w:val="0"/>
        <w:ind w:left="1152"/>
      </w:pPr>
      <w:r w:rsidRPr="00477D7B">
        <w:t xml:space="preserve">Blocks: 2000, 2001, 2002, 2003, 2004, 2005, 2006, 2007, 2008, 2010, 2019, 2020, 2021, 2024, 2025, 2026, 2027, 2028, 2029, 2030, 2031, 2037, 2038, 2039, 2050  </w:t>
      </w:r>
      <w:r w:rsidRPr="00477D7B">
        <w:tab/>
        <w:t>1143</w:t>
      </w:r>
    </w:p>
    <w:p w14:paraId="5AD3CC45" w14:textId="77777777" w:rsidR="00E70AE2" w:rsidRPr="00477D7B" w:rsidRDefault="00E70AE2" w:rsidP="00E70AE2">
      <w:pPr>
        <w:widowControl w:val="0"/>
        <w:ind w:left="288"/>
      </w:pPr>
      <w:r w:rsidRPr="00477D7B">
        <w:t xml:space="preserve">Anderson 3/2 Subtotal </w:t>
      </w:r>
      <w:r w:rsidRPr="00477D7B">
        <w:tab/>
        <w:t>1,298</w:t>
      </w:r>
    </w:p>
    <w:p w14:paraId="0A505753" w14:textId="77777777" w:rsidR="00E70AE2" w:rsidRPr="00477D7B" w:rsidRDefault="00E70AE2" w:rsidP="00E70AE2">
      <w:pPr>
        <w:widowControl w:val="0"/>
        <w:ind w:left="288"/>
      </w:pPr>
      <w:r w:rsidRPr="00477D7B">
        <w:t xml:space="preserve">Anderson 4/1 </w:t>
      </w:r>
      <w:r w:rsidRPr="00477D7B">
        <w:tab/>
        <w:t>2,544</w:t>
      </w:r>
    </w:p>
    <w:p w14:paraId="4732BFFA" w14:textId="77777777" w:rsidR="00E70AE2" w:rsidRPr="00477D7B" w:rsidRDefault="00E70AE2" w:rsidP="00E70AE2">
      <w:pPr>
        <w:widowControl w:val="0"/>
        <w:ind w:left="288"/>
      </w:pPr>
      <w:r w:rsidRPr="00477D7B">
        <w:t xml:space="preserve">Anderson 6/1 </w:t>
      </w:r>
      <w:r w:rsidRPr="00477D7B">
        <w:tab/>
        <w:t>2,878</w:t>
      </w:r>
    </w:p>
    <w:p w14:paraId="00FBB5D6" w14:textId="77777777" w:rsidR="00E70AE2" w:rsidRPr="00477D7B" w:rsidRDefault="00E70AE2" w:rsidP="00E70AE2">
      <w:pPr>
        <w:widowControl w:val="0"/>
        <w:ind w:left="288"/>
      </w:pPr>
      <w:r w:rsidRPr="00477D7B">
        <w:t>Bowling Green</w:t>
      </w:r>
    </w:p>
    <w:p w14:paraId="537B8851" w14:textId="77777777" w:rsidR="00E70AE2" w:rsidRPr="00477D7B" w:rsidRDefault="00E70AE2" w:rsidP="00E70AE2">
      <w:pPr>
        <w:widowControl w:val="0"/>
        <w:ind w:left="576"/>
      </w:pPr>
      <w:r w:rsidRPr="00477D7B">
        <w:t>Tract 104.05</w:t>
      </w:r>
    </w:p>
    <w:p w14:paraId="45296065" w14:textId="77777777" w:rsidR="00E70AE2" w:rsidRPr="00477D7B" w:rsidRDefault="00E70AE2" w:rsidP="00E70AE2">
      <w:pPr>
        <w:widowControl w:val="0"/>
        <w:ind w:left="1152"/>
      </w:pPr>
      <w:r w:rsidRPr="00477D7B">
        <w:t xml:space="preserve">Blocks: 2025, 2026, 2027, 2028, 2030, 2031, 2032, 2033, 2034, 2035  </w:t>
      </w:r>
      <w:r w:rsidRPr="00477D7B">
        <w:tab/>
        <w:t>715</w:t>
      </w:r>
    </w:p>
    <w:p w14:paraId="5F63E73E" w14:textId="77777777" w:rsidR="00E70AE2" w:rsidRPr="00477D7B" w:rsidRDefault="00E70AE2" w:rsidP="00E70AE2">
      <w:pPr>
        <w:widowControl w:val="0"/>
        <w:ind w:left="576"/>
      </w:pPr>
      <w:r w:rsidRPr="00477D7B">
        <w:t>Tract 104.06</w:t>
      </w:r>
    </w:p>
    <w:p w14:paraId="16AB2C96" w14:textId="77777777" w:rsidR="00E70AE2" w:rsidRPr="00477D7B" w:rsidRDefault="00E70AE2" w:rsidP="00E70AE2">
      <w:pPr>
        <w:widowControl w:val="0"/>
        <w:ind w:left="1152"/>
      </w:pPr>
      <w:r w:rsidRPr="00477D7B">
        <w:t xml:space="preserve">Blocks: 1029, 1031, 1032, 1033, 1034  </w:t>
      </w:r>
      <w:r w:rsidRPr="00477D7B">
        <w:tab/>
        <w:t>224</w:t>
      </w:r>
    </w:p>
    <w:p w14:paraId="3FDA4205" w14:textId="77777777" w:rsidR="00E70AE2" w:rsidRPr="00477D7B" w:rsidRDefault="00E70AE2" w:rsidP="00E70AE2">
      <w:pPr>
        <w:widowControl w:val="0"/>
        <w:ind w:left="288"/>
      </w:pPr>
      <w:r w:rsidRPr="00477D7B">
        <w:t xml:space="preserve">Bowling Green Subtotal </w:t>
      </w:r>
      <w:r w:rsidRPr="00477D7B">
        <w:tab/>
        <w:t>939</w:t>
      </w:r>
    </w:p>
    <w:p w14:paraId="33239741" w14:textId="77777777" w:rsidR="00E70AE2" w:rsidRPr="00477D7B" w:rsidRDefault="00E70AE2" w:rsidP="00E70AE2">
      <w:pPr>
        <w:widowControl w:val="0"/>
        <w:ind w:left="288"/>
      </w:pPr>
      <w:r w:rsidRPr="00477D7B">
        <w:t xml:space="preserve">Cox Creek </w:t>
      </w:r>
      <w:r w:rsidRPr="00477D7B">
        <w:tab/>
        <w:t>1,878</w:t>
      </w:r>
    </w:p>
    <w:p w14:paraId="776E5F7E" w14:textId="77777777" w:rsidR="00E70AE2" w:rsidRPr="00477D7B" w:rsidRDefault="00E70AE2" w:rsidP="00E70AE2">
      <w:pPr>
        <w:widowControl w:val="0"/>
        <w:ind w:left="288"/>
      </w:pPr>
      <w:r w:rsidRPr="00477D7B">
        <w:t xml:space="preserve">Glenview </w:t>
      </w:r>
      <w:r w:rsidRPr="00477D7B">
        <w:tab/>
        <w:t>2,700</w:t>
      </w:r>
    </w:p>
    <w:p w14:paraId="60525E88" w14:textId="77777777" w:rsidR="00E70AE2" w:rsidRPr="00477D7B" w:rsidRDefault="00E70AE2" w:rsidP="00E70AE2">
      <w:pPr>
        <w:widowControl w:val="0"/>
        <w:ind w:left="288"/>
      </w:pPr>
      <w:r w:rsidRPr="00477D7B">
        <w:t xml:space="preserve">Hammond Annex </w:t>
      </w:r>
      <w:r w:rsidRPr="00477D7B">
        <w:tab/>
        <w:t>2,618</w:t>
      </w:r>
    </w:p>
    <w:p w14:paraId="530167B0" w14:textId="77777777" w:rsidR="00E70AE2" w:rsidRPr="00477D7B" w:rsidRDefault="00E70AE2" w:rsidP="00E70AE2">
      <w:pPr>
        <w:widowControl w:val="0"/>
        <w:ind w:left="288"/>
      </w:pPr>
      <w:r w:rsidRPr="00477D7B">
        <w:t xml:space="preserve">Hammond School </w:t>
      </w:r>
      <w:r w:rsidRPr="00477D7B">
        <w:tab/>
        <w:t>3,547</w:t>
      </w:r>
    </w:p>
    <w:p w14:paraId="77F3B46F" w14:textId="77777777" w:rsidR="00E70AE2" w:rsidRPr="00477D7B" w:rsidRDefault="00E70AE2" w:rsidP="00E70AE2">
      <w:pPr>
        <w:widowControl w:val="0"/>
        <w:ind w:left="288"/>
      </w:pPr>
      <w:r w:rsidRPr="00477D7B">
        <w:t xml:space="preserve">Pelzer </w:t>
      </w:r>
      <w:r w:rsidRPr="00477D7B">
        <w:tab/>
        <w:t>1,434</w:t>
      </w:r>
    </w:p>
    <w:p w14:paraId="5B5DFCEF" w14:textId="77777777" w:rsidR="00E70AE2" w:rsidRPr="00477D7B" w:rsidRDefault="00E70AE2" w:rsidP="00E70AE2">
      <w:pPr>
        <w:widowControl w:val="0"/>
        <w:ind w:left="288"/>
      </w:pPr>
      <w:r w:rsidRPr="00477D7B">
        <w:t>Piercetown</w:t>
      </w:r>
    </w:p>
    <w:p w14:paraId="3FBD4B58" w14:textId="77777777" w:rsidR="00E70AE2" w:rsidRPr="00477D7B" w:rsidRDefault="00E70AE2" w:rsidP="00E70AE2">
      <w:pPr>
        <w:widowControl w:val="0"/>
        <w:ind w:left="576"/>
      </w:pPr>
      <w:r w:rsidRPr="00477D7B">
        <w:t>Tract 105.01</w:t>
      </w:r>
    </w:p>
    <w:p w14:paraId="5C0045BC" w14:textId="77777777" w:rsidR="00E70AE2" w:rsidRPr="00477D7B" w:rsidRDefault="00E70AE2" w:rsidP="00E70AE2">
      <w:pPr>
        <w:widowControl w:val="0"/>
        <w:ind w:left="1152"/>
      </w:pPr>
      <w:r w:rsidRPr="00477D7B">
        <w:t xml:space="preserve">Blocks: 1020, 1021, 1027, 1028, 1046  </w:t>
      </w:r>
      <w:r w:rsidRPr="00477D7B">
        <w:tab/>
        <w:t>116</w:t>
      </w:r>
    </w:p>
    <w:p w14:paraId="1180242D" w14:textId="77777777" w:rsidR="00E70AE2" w:rsidRPr="00477D7B" w:rsidRDefault="00E70AE2" w:rsidP="00E70AE2">
      <w:pPr>
        <w:widowControl w:val="0"/>
        <w:ind w:left="288"/>
      </w:pPr>
      <w:r w:rsidRPr="00477D7B">
        <w:t xml:space="preserve">Piercetown Subtotal </w:t>
      </w:r>
      <w:r w:rsidRPr="00477D7B">
        <w:tab/>
        <w:t>116</w:t>
      </w:r>
    </w:p>
    <w:p w14:paraId="7BF894E1" w14:textId="77777777" w:rsidR="00E70AE2" w:rsidRPr="00477D7B" w:rsidRDefault="00E70AE2" w:rsidP="00E70AE2">
      <w:pPr>
        <w:widowControl w:val="0"/>
        <w:ind w:left="288"/>
      </w:pPr>
      <w:r w:rsidRPr="00477D7B">
        <w:t>South Fant</w:t>
      </w:r>
    </w:p>
    <w:p w14:paraId="0A748755" w14:textId="77777777" w:rsidR="00E70AE2" w:rsidRPr="00477D7B" w:rsidRDefault="00E70AE2" w:rsidP="00E70AE2">
      <w:pPr>
        <w:widowControl w:val="0"/>
        <w:ind w:left="576"/>
      </w:pPr>
      <w:r w:rsidRPr="00477D7B">
        <w:t>Tract 6</w:t>
      </w:r>
    </w:p>
    <w:p w14:paraId="33788AA4" w14:textId="77777777" w:rsidR="00E70AE2" w:rsidRPr="00477D7B" w:rsidRDefault="00E70AE2" w:rsidP="00E70AE2">
      <w:pPr>
        <w:widowControl w:val="0"/>
        <w:ind w:left="1152"/>
      </w:pPr>
      <w:r w:rsidRPr="00477D7B">
        <w:t xml:space="preserve">Blocks: 4023  </w:t>
      </w:r>
      <w:r w:rsidRPr="00477D7B">
        <w:tab/>
        <w:t>0</w:t>
      </w:r>
    </w:p>
    <w:p w14:paraId="326B8959" w14:textId="77777777" w:rsidR="00E70AE2" w:rsidRPr="00477D7B" w:rsidRDefault="00E70AE2" w:rsidP="00E70AE2">
      <w:pPr>
        <w:widowControl w:val="0"/>
        <w:ind w:left="288"/>
      </w:pPr>
      <w:r w:rsidRPr="00477D7B">
        <w:t xml:space="preserve">South Fant Subtotal </w:t>
      </w:r>
      <w:r w:rsidRPr="00477D7B">
        <w:tab/>
        <w:t>0</w:t>
      </w:r>
    </w:p>
    <w:p w14:paraId="6280F804" w14:textId="77777777" w:rsidR="00E70AE2" w:rsidRPr="00477D7B" w:rsidRDefault="00E70AE2" w:rsidP="00E70AE2">
      <w:pPr>
        <w:widowControl w:val="0"/>
        <w:ind w:left="288"/>
      </w:pPr>
      <w:r w:rsidRPr="00477D7B">
        <w:t>West Pelzer</w:t>
      </w:r>
    </w:p>
    <w:p w14:paraId="08B7A5BF" w14:textId="77777777" w:rsidR="00E70AE2" w:rsidRPr="00477D7B" w:rsidRDefault="00E70AE2" w:rsidP="00E70AE2">
      <w:pPr>
        <w:widowControl w:val="0"/>
        <w:ind w:left="576"/>
      </w:pPr>
      <w:r w:rsidRPr="00477D7B">
        <w:t>Tract 103</w:t>
      </w:r>
    </w:p>
    <w:p w14:paraId="085E4045" w14:textId="77777777" w:rsidR="00E70AE2" w:rsidRPr="00477D7B" w:rsidRDefault="00E70AE2" w:rsidP="00E70AE2">
      <w:pPr>
        <w:widowControl w:val="0"/>
        <w:ind w:left="1152"/>
      </w:pPr>
      <w:r w:rsidRPr="00477D7B">
        <w:t xml:space="preserve">Blocks: 1016, 1017, 1018, 1020, 1021, 1024, 1029, 2005, 2007, 2012, 2015, 2017, 2018, 2019, 2020, 2021, 2022, 2023, 2024, 2025, 2026, 2027, 2028, 3000, 3001, 3002, 3003, 3004, 3005, 3006, 3007, 3008, 3009, 3010, 3011, 3012, 3013, 3014, 3015, 3016, 3017, 3018, 3019, 3020, 3021, 3022, 3023, 3024, 3025, 3026, 3027, 3028, 3029, 3030, 4036, 4037  </w:t>
      </w:r>
      <w:r w:rsidRPr="00477D7B">
        <w:tab/>
        <w:t>1601</w:t>
      </w:r>
    </w:p>
    <w:p w14:paraId="22D44D2B" w14:textId="77777777" w:rsidR="00E70AE2" w:rsidRPr="00477D7B" w:rsidRDefault="00E70AE2" w:rsidP="00E70AE2">
      <w:pPr>
        <w:widowControl w:val="0"/>
        <w:ind w:left="288"/>
      </w:pPr>
      <w:r w:rsidRPr="00477D7B">
        <w:t xml:space="preserve">West Pelzer Subtotal </w:t>
      </w:r>
      <w:r w:rsidRPr="00477D7B">
        <w:tab/>
        <w:t>1,601</w:t>
      </w:r>
    </w:p>
    <w:p w14:paraId="45A123A4" w14:textId="77777777" w:rsidR="00E70AE2" w:rsidRPr="00477D7B" w:rsidRDefault="00E70AE2" w:rsidP="00E70AE2">
      <w:pPr>
        <w:widowControl w:val="0"/>
        <w:ind w:left="288"/>
      </w:pPr>
      <w:r w:rsidRPr="00477D7B">
        <w:t>White Plains</w:t>
      </w:r>
    </w:p>
    <w:p w14:paraId="51E12D2F" w14:textId="77777777" w:rsidR="00E70AE2" w:rsidRPr="00477D7B" w:rsidRDefault="00E70AE2" w:rsidP="00E70AE2">
      <w:pPr>
        <w:widowControl w:val="0"/>
        <w:ind w:left="576"/>
      </w:pPr>
      <w:r w:rsidRPr="00477D7B">
        <w:t>Tract 105.01</w:t>
      </w:r>
    </w:p>
    <w:p w14:paraId="468F3F69" w14:textId="77777777" w:rsidR="00E70AE2" w:rsidRPr="00477D7B" w:rsidRDefault="00E70AE2" w:rsidP="00E70AE2">
      <w:pPr>
        <w:widowControl w:val="0"/>
        <w:ind w:left="1152"/>
      </w:pPr>
      <w:r w:rsidRPr="00477D7B">
        <w:t xml:space="preserve">Blocks: 1022, 1023, 1024, 1025, 1026, 1030, 1031, 1047, 1048, 1049, 1050  </w:t>
      </w:r>
      <w:r w:rsidRPr="00477D7B">
        <w:tab/>
        <w:t>347</w:t>
      </w:r>
    </w:p>
    <w:p w14:paraId="00808919" w14:textId="77777777" w:rsidR="00E70AE2" w:rsidRPr="00477D7B" w:rsidRDefault="00E70AE2" w:rsidP="00E70AE2">
      <w:pPr>
        <w:widowControl w:val="0"/>
        <w:ind w:left="576"/>
      </w:pPr>
      <w:r w:rsidRPr="00477D7B">
        <w:t>Tract 105.02</w:t>
      </w:r>
    </w:p>
    <w:p w14:paraId="5E18316A" w14:textId="77777777" w:rsidR="00E70AE2" w:rsidRPr="00477D7B" w:rsidRDefault="00E70AE2" w:rsidP="00E70AE2">
      <w:pPr>
        <w:widowControl w:val="0"/>
        <w:ind w:left="1152"/>
      </w:pPr>
      <w:r w:rsidRPr="00477D7B">
        <w:t xml:space="preserve">Blocks: 1054, 1055, 2010, 2011, 2012, 2013, 2014, 2015, 2016, 2017, 2018, 2019, 2020, 2021, 2022, 2023, 2024, 2032  </w:t>
      </w:r>
      <w:r w:rsidRPr="00477D7B">
        <w:tab/>
        <w:t>853</w:t>
      </w:r>
    </w:p>
    <w:p w14:paraId="612C853A" w14:textId="77777777" w:rsidR="00E70AE2" w:rsidRPr="00477D7B" w:rsidRDefault="00E70AE2" w:rsidP="00E70AE2">
      <w:pPr>
        <w:widowControl w:val="0"/>
        <w:ind w:left="288"/>
      </w:pPr>
      <w:r w:rsidRPr="00477D7B">
        <w:t xml:space="preserve">White Plains Subtotal </w:t>
      </w:r>
      <w:r w:rsidRPr="00477D7B">
        <w:tab/>
        <w:t>1,200</w:t>
      </w:r>
    </w:p>
    <w:p w14:paraId="03FFDF96" w14:textId="77777777" w:rsidR="00E70AE2" w:rsidRPr="00477D7B" w:rsidRDefault="00E70AE2" w:rsidP="00E70AE2">
      <w:pPr>
        <w:widowControl w:val="0"/>
        <w:ind w:left="288"/>
      </w:pPr>
      <w:r w:rsidRPr="00477D7B">
        <w:t xml:space="preserve">Williamston </w:t>
      </w:r>
      <w:r w:rsidRPr="00477D7B">
        <w:tab/>
        <w:t>3,465</w:t>
      </w:r>
    </w:p>
    <w:p w14:paraId="0A3124FC" w14:textId="77777777" w:rsidR="00E70AE2" w:rsidRPr="00477D7B" w:rsidRDefault="00E70AE2" w:rsidP="00E70AE2">
      <w:pPr>
        <w:widowControl w:val="0"/>
        <w:ind w:left="288"/>
      </w:pPr>
      <w:r w:rsidRPr="00477D7B">
        <w:t xml:space="preserve">Williamston Mill </w:t>
      </w:r>
      <w:r w:rsidRPr="00477D7B">
        <w:tab/>
        <w:t>5,038</w:t>
      </w:r>
    </w:p>
    <w:p w14:paraId="1A648076" w14:textId="77777777" w:rsidR="00E70AE2" w:rsidRPr="00477D7B" w:rsidRDefault="00E70AE2" w:rsidP="00E70AE2">
      <w:pPr>
        <w:widowControl w:val="0"/>
        <w:ind w:left="288"/>
      </w:pPr>
      <w:r w:rsidRPr="00477D7B">
        <w:t xml:space="preserve">County Anderson SC Subtotal </w:t>
      </w:r>
      <w:r w:rsidRPr="00477D7B">
        <w:tab/>
        <w:t>41,974</w:t>
      </w:r>
    </w:p>
    <w:p w14:paraId="1CA0E917" w14:textId="77777777" w:rsidR="00E70AE2" w:rsidRPr="00477D7B" w:rsidRDefault="00E70AE2" w:rsidP="00E70AE2">
      <w:pPr>
        <w:widowControl w:val="0"/>
      </w:pPr>
      <w:r w:rsidRPr="00477D7B">
        <w:t xml:space="preserve">DISTRICT 9 Total </w:t>
      </w:r>
      <w:r w:rsidRPr="00477D7B">
        <w:tab/>
        <w:t>41,974</w:t>
      </w:r>
    </w:p>
    <w:p w14:paraId="641AD000" w14:textId="77777777" w:rsidR="00E70AE2" w:rsidRPr="00477D7B" w:rsidRDefault="00E70AE2" w:rsidP="00E70AE2">
      <w:pPr>
        <w:widowControl w:val="0"/>
      </w:pPr>
      <w:r w:rsidRPr="00477D7B">
        <w:t>Area</w:t>
      </w:r>
      <w:r w:rsidRPr="00477D7B">
        <w:tab/>
        <w:t>Population</w:t>
      </w:r>
    </w:p>
    <w:p w14:paraId="73AA7620" w14:textId="77777777" w:rsidR="00E70AE2" w:rsidRPr="00477D7B" w:rsidRDefault="00E70AE2" w:rsidP="00E70AE2">
      <w:pPr>
        <w:widowControl w:val="0"/>
      </w:pPr>
      <w:r w:rsidRPr="00477D7B">
        <w:t>DISTRICT 10</w:t>
      </w:r>
    </w:p>
    <w:p w14:paraId="6D829991" w14:textId="77777777" w:rsidR="00E70AE2" w:rsidRPr="00477D7B" w:rsidRDefault="00E70AE2" w:rsidP="00E70AE2">
      <w:pPr>
        <w:widowControl w:val="0"/>
      </w:pPr>
      <w:r w:rsidRPr="00477D7B">
        <w:t>Area</w:t>
      </w:r>
      <w:r w:rsidRPr="00477D7B">
        <w:tab/>
        <w:t>Population</w:t>
      </w:r>
    </w:p>
    <w:p w14:paraId="464A37E7" w14:textId="77777777" w:rsidR="00E70AE2" w:rsidRPr="00477D7B" w:rsidRDefault="00E70AE2" w:rsidP="00E70AE2">
      <w:pPr>
        <w:widowControl w:val="0"/>
        <w:ind w:left="288"/>
      </w:pPr>
      <w:r w:rsidRPr="00477D7B">
        <w:t>County: Anderson SC</w:t>
      </w:r>
    </w:p>
    <w:p w14:paraId="284F65DF" w14:textId="77777777" w:rsidR="00E70AE2" w:rsidRPr="00477D7B" w:rsidRDefault="00E70AE2" w:rsidP="00E70AE2">
      <w:pPr>
        <w:widowControl w:val="0"/>
        <w:ind w:left="288"/>
      </w:pPr>
      <w:r w:rsidRPr="00477D7B">
        <w:t>Brushy Creek</w:t>
      </w:r>
    </w:p>
    <w:p w14:paraId="0903E465" w14:textId="77777777" w:rsidR="00E70AE2" w:rsidRPr="00477D7B" w:rsidRDefault="00E70AE2" w:rsidP="00E70AE2">
      <w:pPr>
        <w:widowControl w:val="0"/>
        <w:ind w:left="576"/>
      </w:pPr>
      <w:r w:rsidRPr="00477D7B">
        <w:t>Tract 101.06</w:t>
      </w:r>
    </w:p>
    <w:p w14:paraId="755DBBFF" w14:textId="77777777" w:rsidR="00E70AE2" w:rsidRPr="00477D7B" w:rsidRDefault="00E70AE2" w:rsidP="00E70AE2">
      <w:pPr>
        <w:widowControl w:val="0"/>
        <w:ind w:left="1152"/>
      </w:pPr>
      <w:r w:rsidRPr="00477D7B">
        <w:t xml:space="preserve">Blocks: 1010, 3001, 3002  </w:t>
      </w:r>
      <w:r w:rsidRPr="00477D7B">
        <w:tab/>
        <w:t>456</w:t>
      </w:r>
    </w:p>
    <w:p w14:paraId="28022684" w14:textId="77777777" w:rsidR="00E70AE2" w:rsidRPr="00477D7B" w:rsidRDefault="00E70AE2" w:rsidP="00E70AE2">
      <w:pPr>
        <w:widowControl w:val="0"/>
        <w:ind w:left="288"/>
      </w:pPr>
      <w:r w:rsidRPr="00477D7B">
        <w:t xml:space="preserve">Brushy Creek Subtotal </w:t>
      </w:r>
      <w:r w:rsidRPr="00477D7B">
        <w:tab/>
        <w:t>456</w:t>
      </w:r>
    </w:p>
    <w:p w14:paraId="758C599C" w14:textId="77777777" w:rsidR="00E70AE2" w:rsidRPr="00477D7B" w:rsidRDefault="00E70AE2" w:rsidP="00E70AE2">
      <w:pPr>
        <w:widowControl w:val="0"/>
        <w:ind w:left="288"/>
      </w:pPr>
      <w:r w:rsidRPr="00477D7B">
        <w:t xml:space="preserve">Concrete </w:t>
      </w:r>
      <w:r w:rsidRPr="00477D7B">
        <w:tab/>
        <w:t>4,982</w:t>
      </w:r>
    </w:p>
    <w:p w14:paraId="2456B6B3" w14:textId="77777777" w:rsidR="00E70AE2" w:rsidRPr="00477D7B" w:rsidRDefault="00E70AE2" w:rsidP="00E70AE2">
      <w:pPr>
        <w:widowControl w:val="0"/>
        <w:ind w:left="288"/>
      </w:pPr>
      <w:r w:rsidRPr="00477D7B">
        <w:t xml:space="preserve">Hunt Meadows </w:t>
      </w:r>
      <w:r w:rsidRPr="00477D7B">
        <w:tab/>
        <w:t>6,104</w:t>
      </w:r>
    </w:p>
    <w:p w14:paraId="2DABC2C7" w14:textId="77777777" w:rsidR="00E70AE2" w:rsidRPr="00477D7B" w:rsidRDefault="00E70AE2" w:rsidP="00E70AE2">
      <w:pPr>
        <w:widowControl w:val="0"/>
        <w:ind w:left="288"/>
      </w:pPr>
      <w:r w:rsidRPr="00477D7B">
        <w:t xml:space="preserve">Mt. Airy </w:t>
      </w:r>
      <w:r w:rsidRPr="00477D7B">
        <w:tab/>
        <w:t>3,365</w:t>
      </w:r>
    </w:p>
    <w:p w14:paraId="315C064A" w14:textId="77777777" w:rsidR="00E70AE2" w:rsidRPr="00477D7B" w:rsidRDefault="00E70AE2" w:rsidP="00E70AE2">
      <w:pPr>
        <w:widowControl w:val="0"/>
        <w:ind w:left="288"/>
      </w:pPr>
      <w:r w:rsidRPr="00477D7B">
        <w:t xml:space="preserve">Piedmont </w:t>
      </w:r>
      <w:r w:rsidRPr="00477D7B">
        <w:tab/>
        <w:t>1,663</w:t>
      </w:r>
    </w:p>
    <w:p w14:paraId="326A0EFD" w14:textId="77777777" w:rsidR="00E70AE2" w:rsidRPr="00477D7B" w:rsidRDefault="00E70AE2" w:rsidP="00E70AE2">
      <w:pPr>
        <w:widowControl w:val="0"/>
        <w:ind w:left="288"/>
      </w:pPr>
      <w:r w:rsidRPr="00477D7B">
        <w:t xml:space="preserve">Powdersville </w:t>
      </w:r>
      <w:r w:rsidRPr="00477D7B">
        <w:tab/>
        <w:t>5,048</w:t>
      </w:r>
    </w:p>
    <w:p w14:paraId="29CDCC0A" w14:textId="77777777" w:rsidR="00E70AE2" w:rsidRPr="00477D7B" w:rsidRDefault="00E70AE2" w:rsidP="00E70AE2">
      <w:pPr>
        <w:widowControl w:val="0"/>
        <w:ind w:left="288"/>
      </w:pPr>
      <w:r w:rsidRPr="00477D7B">
        <w:t xml:space="preserve">Simpsonville </w:t>
      </w:r>
      <w:r w:rsidRPr="00477D7B">
        <w:tab/>
        <w:t>4,165</w:t>
      </w:r>
    </w:p>
    <w:p w14:paraId="57196416" w14:textId="77777777" w:rsidR="00E70AE2" w:rsidRPr="00477D7B" w:rsidRDefault="00E70AE2" w:rsidP="00E70AE2">
      <w:pPr>
        <w:widowControl w:val="0"/>
        <w:ind w:left="288"/>
      </w:pPr>
      <w:r w:rsidRPr="00477D7B">
        <w:t>West Pelzer</w:t>
      </w:r>
    </w:p>
    <w:p w14:paraId="042192A3" w14:textId="77777777" w:rsidR="00E70AE2" w:rsidRPr="00477D7B" w:rsidRDefault="00E70AE2" w:rsidP="00E70AE2">
      <w:pPr>
        <w:widowControl w:val="0"/>
        <w:ind w:left="576"/>
      </w:pPr>
      <w:r w:rsidRPr="00477D7B">
        <w:t>Tract 103</w:t>
      </w:r>
    </w:p>
    <w:p w14:paraId="1703273F" w14:textId="77777777" w:rsidR="00E70AE2" w:rsidRPr="00477D7B" w:rsidRDefault="00E70AE2" w:rsidP="00E70AE2">
      <w:pPr>
        <w:widowControl w:val="0"/>
        <w:ind w:left="1152"/>
      </w:pPr>
      <w:r w:rsidRPr="00477D7B">
        <w:t xml:space="preserve">Blocks: 1000, 1001, 1002, 1003, 1004, 1005, 1006, 1007, 1008, 1009, 1010, 1011, 1012, 1013, 1014, 1015, 1019, 2000, 2001, 2002, 2003, 2004, 2006, 2008, 2009, 2010, 2011, 2013, 2014, 2016  </w:t>
      </w:r>
      <w:r w:rsidRPr="00477D7B">
        <w:tab/>
        <w:t>1479</w:t>
      </w:r>
    </w:p>
    <w:p w14:paraId="6F055FEB" w14:textId="77777777" w:rsidR="00E70AE2" w:rsidRPr="00477D7B" w:rsidRDefault="00E70AE2" w:rsidP="00E70AE2">
      <w:pPr>
        <w:widowControl w:val="0"/>
        <w:ind w:left="288"/>
      </w:pPr>
      <w:r w:rsidRPr="00477D7B">
        <w:t xml:space="preserve">West Pelzer Subtotal </w:t>
      </w:r>
      <w:r w:rsidRPr="00477D7B">
        <w:tab/>
        <w:t>1,479</w:t>
      </w:r>
    </w:p>
    <w:p w14:paraId="3C3DB7E0" w14:textId="77777777" w:rsidR="00E70AE2" w:rsidRPr="00477D7B" w:rsidRDefault="00E70AE2" w:rsidP="00E70AE2">
      <w:pPr>
        <w:widowControl w:val="0"/>
        <w:ind w:left="288"/>
      </w:pPr>
      <w:r w:rsidRPr="00477D7B">
        <w:t xml:space="preserve">County Anderson SC Subtotal </w:t>
      </w:r>
      <w:r w:rsidRPr="00477D7B">
        <w:tab/>
        <w:t>27,262</w:t>
      </w:r>
    </w:p>
    <w:p w14:paraId="26C3EFCF" w14:textId="77777777" w:rsidR="00E70AE2" w:rsidRPr="00477D7B" w:rsidRDefault="00E70AE2" w:rsidP="00E70AE2">
      <w:pPr>
        <w:widowControl w:val="0"/>
        <w:ind w:left="288"/>
      </w:pPr>
      <w:r w:rsidRPr="00477D7B">
        <w:t>County: Greenville SC</w:t>
      </w:r>
    </w:p>
    <w:p w14:paraId="45D38D19" w14:textId="77777777" w:rsidR="00E70AE2" w:rsidRPr="00477D7B" w:rsidRDefault="00E70AE2" w:rsidP="00E70AE2">
      <w:pPr>
        <w:widowControl w:val="0"/>
        <w:ind w:left="288"/>
      </w:pPr>
      <w:r w:rsidRPr="00477D7B">
        <w:t>AIKEN</w:t>
      </w:r>
    </w:p>
    <w:p w14:paraId="5FD8DB10" w14:textId="77777777" w:rsidR="00E70AE2" w:rsidRPr="00477D7B" w:rsidRDefault="00E70AE2" w:rsidP="00E70AE2">
      <w:pPr>
        <w:widowControl w:val="0"/>
        <w:ind w:left="576"/>
      </w:pPr>
      <w:r w:rsidRPr="00477D7B">
        <w:t>Tract 21.04</w:t>
      </w:r>
    </w:p>
    <w:p w14:paraId="1D58CCA2" w14:textId="77777777" w:rsidR="00E70AE2" w:rsidRPr="00477D7B" w:rsidRDefault="00E70AE2" w:rsidP="00E70AE2">
      <w:pPr>
        <w:widowControl w:val="0"/>
        <w:ind w:left="1152"/>
      </w:pPr>
      <w:r w:rsidRPr="00477D7B">
        <w:t xml:space="preserve">Blocks: 1014, 1015, 1021, 1022, 1023, 1024, 1025, 1027, 1028, 1029, 1030  </w:t>
      </w:r>
      <w:r w:rsidRPr="00477D7B">
        <w:tab/>
        <w:t>574</w:t>
      </w:r>
    </w:p>
    <w:p w14:paraId="72AF11D4" w14:textId="77777777" w:rsidR="00E70AE2" w:rsidRPr="00477D7B" w:rsidRDefault="00E70AE2" w:rsidP="00E70AE2">
      <w:pPr>
        <w:widowControl w:val="0"/>
        <w:ind w:left="288"/>
      </w:pPr>
      <w:r w:rsidRPr="00477D7B">
        <w:t xml:space="preserve">AIKEN Subtotal </w:t>
      </w:r>
      <w:r w:rsidRPr="00477D7B">
        <w:tab/>
        <w:t>574</w:t>
      </w:r>
    </w:p>
    <w:p w14:paraId="414BEDF3" w14:textId="77777777" w:rsidR="00E70AE2" w:rsidRPr="00477D7B" w:rsidRDefault="00E70AE2" w:rsidP="00E70AE2">
      <w:pPr>
        <w:widowControl w:val="0"/>
        <w:ind w:left="288"/>
      </w:pPr>
      <w:r w:rsidRPr="00477D7B">
        <w:t>GROVE</w:t>
      </w:r>
    </w:p>
    <w:p w14:paraId="18F4478A" w14:textId="77777777" w:rsidR="00E70AE2" w:rsidRPr="00477D7B" w:rsidRDefault="00E70AE2" w:rsidP="00E70AE2">
      <w:pPr>
        <w:widowControl w:val="0"/>
        <w:ind w:left="576"/>
      </w:pPr>
      <w:r w:rsidRPr="00477D7B">
        <w:t>Tract 35</w:t>
      </w:r>
    </w:p>
    <w:p w14:paraId="6E693ED0" w14:textId="77777777" w:rsidR="00E70AE2" w:rsidRPr="00477D7B" w:rsidRDefault="00E70AE2" w:rsidP="00E70AE2">
      <w:pPr>
        <w:widowControl w:val="0"/>
        <w:ind w:left="1152"/>
      </w:pPr>
      <w:r w:rsidRPr="00477D7B">
        <w:t xml:space="preserve">Blocks: 1012, 1045, 1046, 1047, 1048, 1049, 1050, 1051, 1053, 1054, 1055, 1056, 1057, 1058, 1059, 1060, 1062, 1063, 1064  </w:t>
      </w:r>
      <w:r w:rsidRPr="00477D7B">
        <w:tab/>
        <w:t>389</w:t>
      </w:r>
    </w:p>
    <w:p w14:paraId="569BAEEB" w14:textId="77777777" w:rsidR="00E70AE2" w:rsidRPr="00477D7B" w:rsidRDefault="00E70AE2" w:rsidP="00E70AE2">
      <w:pPr>
        <w:widowControl w:val="0"/>
        <w:ind w:left="288"/>
      </w:pPr>
      <w:r w:rsidRPr="00477D7B">
        <w:t xml:space="preserve">GROVE Subtotal </w:t>
      </w:r>
      <w:r w:rsidRPr="00477D7B">
        <w:tab/>
        <w:t>389</w:t>
      </w:r>
    </w:p>
    <w:p w14:paraId="2D9242DE" w14:textId="77777777" w:rsidR="00E70AE2" w:rsidRPr="00477D7B" w:rsidRDefault="00E70AE2" w:rsidP="00E70AE2">
      <w:pPr>
        <w:widowControl w:val="0"/>
        <w:ind w:left="288"/>
      </w:pPr>
      <w:r w:rsidRPr="00477D7B">
        <w:t>PIEDMONT</w:t>
      </w:r>
    </w:p>
    <w:p w14:paraId="5F1BFBCA" w14:textId="77777777" w:rsidR="00E70AE2" w:rsidRPr="00477D7B" w:rsidRDefault="00E70AE2" w:rsidP="00E70AE2">
      <w:pPr>
        <w:widowControl w:val="0"/>
        <w:ind w:left="576"/>
      </w:pPr>
      <w:r w:rsidRPr="00477D7B">
        <w:t>Tract 33.01</w:t>
      </w:r>
    </w:p>
    <w:p w14:paraId="4F97569D" w14:textId="77777777" w:rsidR="00E70AE2" w:rsidRPr="00477D7B" w:rsidRDefault="00E70AE2" w:rsidP="00E70AE2">
      <w:pPr>
        <w:widowControl w:val="0"/>
        <w:ind w:left="1152"/>
      </w:pPr>
      <w:r w:rsidRPr="00477D7B">
        <w:t xml:space="preserve">Blocks: 2009, 2010, 2011, 2012, 2013, 2014, 2015, 2016, 2017, 2018, 2019, 2020, 2021, 2022, 2023, 2024, 2025, 2026, 2027, 2028, 2031, 2032, 2036, 2037, 2038, 2048, 2049, 4000, 4001, 4002, 4003, 4004, 4005, 4006, 4007, 4008, 4009, 4010, 4011, 4012, 4013, 4014, 4015, 4016, 4017, 4018, 4019, 4020, 4021, 4022, 4023, 4024, 4025, 4026, 4030, 4031  </w:t>
      </w:r>
      <w:r w:rsidRPr="00477D7B">
        <w:tab/>
        <w:t>2307</w:t>
      </w:r>
    </w:p>
    <w:p w14:paraId="7BE2A3E4" w14:textId="77777777" w:rsidR="00E70AE2" w:rsidRPr="00477D7B" w:rsidRDefault="00E70AE2" w:rsidP="00E70AE2">
      <w:pPr>
        <w:widowControl w:val="0"/>
        <w:ind w:left="288"/>
      </w:pPr>
      <w:r w:rsidRPr="00477D7B">
        <w:t xml:space="preserve">PIEDMONT Subtotal </w:t>
      </w:r>
      <w:r w:rsidRPr="00477D7B">
        <w:tab/>
        <w:t>2,307</w:t>
      </w:r>
    </w:p>
    <w:p w14:paraId="40B66062" w14:textId="77777777" w:rsidR="00E70AE2" w:rsidRPr="00477D7B" w:rsidRDefault="00E70AE2" w:rsidP="00E70AE2">
      <w:pPr>
        <w:widowControl w:val="0"/>
        <w:ind w:left="288"/>
      </w:pPr>
      <w:r w:rsidRPr="00477D7B">
        <w:t>TANGLEWOOD</w:t>
      </w:r>
    </w:p>
    <w:p w14:paraId="2F9C6180" w14:textId="77777777" w:rsidR="00E70AE2" w:rsidRPr="00477D7B" w:rsidRDefault="00E70AE2" w:rsidP="00E70AE2">
      <w:pPr>
        <w:widowControl w:val="0"/>
        <w:ind w:left="576"/>
      </w:pPr>
      <w:r w:rsidRPr="00477D7B">
        <w:t>Tract 36.01</w:t>
      </w:r>
    </w:p>
    <w:p w14:paraId="1D55336F"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4000, 4001, 4002, 4003, 4004, 4005, 4014, 4015, 4016, 4017, 4018, 4019  </w:t>
      </w:r>
      <w:r w:rsidRPr="00477D7B">
        <w:tab/>
        <w:t>2486</w:t>
      </w:r>
    </w:p>
    <w:p w14:paraId="68A2EB2F" w14:textId="77777777" w:rsidR="00E70AE2" w:rsidRPr="00477D7B" w:rsidRDefault="00E70AE2" w:rsidP="00E70AE2">
      <w:pPr>
        <w:widowControl w:val="0"/>
        <w:ind w:left="288"/>
      </w:pPr>
      <w:r w:rsidRPr="00477D7B">
        <w:t xml:space="preserve">TANGLEWOOD Subtotal </w:t>
      </w:r>
      <w:r w:rsidRPr="00477D7B">
        <w:tab/>
        <w:t>2,486</w:t>
      </w:r>
    </w:p>
    <w:p w14:paraId="4D255D50" w14:textId="77777777" w:rsidR="00E70AE2" w:rsidRPr="00477D7B" w:rsidRDefault="00E70AE2" w:rsidP="00E70AE2">
      <w:pPr>
        <w:widowControl w:val="0"/>
        <w:ind w:left="288"/>
      </w:pPr>
      <w:r w:rsidRPr="00477D7B">
        <w:t>WELCOME</w:t>
      </w:r>
    </w:p>
    <w:p w14:paraId="2D79ADD7" w14:textId="77777777" w:rsidR="00E70AE2" w:rsidRPr="00477D7B" w:rsidRDefault="00E70AE2" w:rsidP="00E70AE2">
      <w:pPr>
        <w:widowControl w:val="0"/>
        <w:ind w:left="576"/>
      </w:pPr>
      <w:r w:rsidRPr="00477D7B">
        <w:t>Tract 21.06</w:t>
      </w:r>
    </w:p>
    <w:p w14:paraId="300EDA89"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2000, 2001, 2002, 2003, 2004, 2005, 2006, 2007, 2008, 2009, 2010, 2011, 2013, 2014, 2015, 2016, 2017, 2018, 2019, 2020, 2021, 3010, 3011, 3012, 3013, 3014, 3015  </w:t>
      </w:r>
      <w:r w:rsidRPr="00477D7B">
        <w:tab/>
        <w:t>2523</w:t>
      </w:r>
    </w:p>
    <w:p w14:paraId="44E293E9" w14:textId="77777777" w:rsidR="00E70AE2" w:rsidRPr="00477D7B" w:rsidRDefault="00E70AE2" w:rsidP="00E70AE2">
      <w:pPr>
        <w:widowControl w:val="0"/>
        <w:ind w:left="288"/>
      </w:pPr>
      <w:r w:rsidRPr="00477D7B">
        <w:t xml:space="preserve">WELCOME Subtotal </w:t>
      </w:r>
      <w:r w:rsidRPr="00477D7B">
        <w:tab/>
        <w:t>2,523</w:t>
      </w:r>
    </w:p>
    <w:p w14:paraId="435118D4" w14:textId="77777777" w:rsidR="00E70AE2" w:rsidRPr="00477D7B" w:rsidRDefault="00E70AE2" w:rsidP="00E70AE2">
      <w:pPr>
        <w:widowControl w:val="0"/>
        <w:ind w:left="288"/>
      </w:pPr>
      <w:r w:rsidRPr="00477D7B">
        <w:t>WESTCLIFFE</w:t>
      </w:r>
    </w:p>
    <w:p w14:paraId="193245EC" w14:textId="77777777" w:rsidR="00E70AE2" w:rsidRPr="00477D7B" w:rsidRDefault="00E70AE2" w:rsidP="00E70AE2">
      <w:pPr>
        <w:widowControl w:val="0"/>
        <w:ind w:left="576"/>
      </w:pPr>
      <w:r w:rsidRPr="00477D7B">
        <w:t>Tract 21.04</w:t>
      </w:r>
    </w:p>
    <w:p w14:paraId="38B13E75" w14:textId="77777777" w:rsidR="00E70AE2" w:rsidRPr="00477D7B" w:rsidRDefault="00E70AE2" w:rsidP="00E70AE2">
      <w:pPr>
        <w:widowControl w:val="0"/>
        <w:ind w:left="1152"/>
      </w:pPr>
      <w:r w:rsidRPr="00477D7B">
        <w:t xml:space="preserve">Blocks: 1026, 1031, 1032, 1033, 1034, 1035, 1036, 1037  </w:t>
      </w:r>
      <w:r w:rsidRPr="00477D7B">
        <w:tab/>
        <w:t>148</w:t>
      </w:r>
    </w:p>
    <w:p w14:paraId="02B5F28A" w14:textId="77777777" w:rsidR="00E70AE2" w:rsidRPr="00477D7B" w:rsidRDefault="00E70AE2" w:rsidP="00E70AE2">
      <w:pPr>
        <w:widowControl w:val="0"/>
        <w:ind w:left="576"/>
      </w:pPr>
      <w:r w:rsidRPr="00477D7B">
        <w:t>Tract 36.01</w:t>
      </w:r>
    </w:p>
    <w:p w14:paraId="1926380E" w14:textId="77777777" w:rsidR="00E70AE2" w:rsidRPr="00477D7B" w:rsidRDefault="00E70AE2" w:rsidP="00E70AE2">
      <w:pPr>
        <w:widowControl w:val="0"/>
        <w:ind w:left="1152"/>
      </w:pPr>
      <w:r w:rsidRPr="00477D7B">
        <w:t xml:space="preserve">Blocks: 3003, 3011, 3012, 3020, 3024, 3025, 3026, 3027, 3028, 3029, 3030  </w:t>
      </w:r>
      <w:r w:rsidRPr="00477D7B">
        <w:tab/>
        <w:t>427</w:t>
      </w:r>
    </w:p>
    <w:p w14:paraId="6A413319" w14:textId="77777777" w:rsidR="00E70AE2" w:rsidRPr="00477D7B" w:rsidRDefault="00E70AE2" w:rsidP="00E70AE2">
      <w:pPr>
        <w:widowControl w:val="0"/>
        <w:ind w:left="288"/>
      </w:pPr>
      <w:r w:rsidRPr="00477D7B">
        <w:t xml:space="preserve">WESTCLIFFE Subtotal </w:t>
      </w:r>
      <w:r w:rsidRPr="00477D7B">
        <w:tab/>
        <w:t>575</w:t>
      </w:r>
    </w:p>
    <w:p w14:paraId="625237E5" w14:textId="77777777" w:rsidR="00E70AE2" w:rsidRPr="00477D7B" w:rsidRDefault="00E70AE2" w:rsidP="00E70AE2">
      <w:pPr>
        <w:widowControl w:val="0"/>
        <w:ind w:left="288"/>
      </w:pPr>
      <w:r w:rsidRPr="00477D7B">
        <w:t xml:space="preserve">County Greenville SC Subtotal </w:t>
      </w:r>
      <w:r w:rsidRPr="00477D7B">
        <w:tab/>
        <w:t>8,854</w:t>
      </w:r>
    </w:p>
    <w:p w14:paraId="07374907" w14:textId="77777777" w:rsidR="00E70AE2" w:rsidRPr="00477D7B" w:rsidRDefault="00E70AE2" w:rsidP="00E70AE2">
      <w:pPr>
        <w:widowControl w:val="0"/>
        <w:ind w:left="288"/>
      </w:pPr>
      <w:r w:rsidRPr="00477D7B">
        <w:t>County: Pickens SC</w:t>
      </w:r>
    </w:p>
    <w:p w14:paraId="6EF9362E" w14:textId="77777777" w:rsidR="00E70AE2" w:rsidRPr="00477D7B" w:rsidRDefault="00E70AE2" w:rsidP="00E70AE2">
      <w:pPr>
        <w:widowControl w:val="0"/>
        <w:ind w:left="288"/>
      </w:pPr>
      <w:r w:rsidRPr="00477D7B">
        <w:t xml:space="preserve">McAlister </w:t>
      </w:r>
      <w:r w:rsidRPr="00477D7B">
        <w:tab/>
        <w:t>1,770</w:t>
      </w:r>
    </w:p>
    <w:p w14:paraId="69A07C18" w14:textId="77777777" w:rsidR="00E70AE2" w:rsidRPr="00477D7B" w:rsidRDefault="00E70AE2" w:rsidP="00E70AE2">
      <w:pPr>
        <w:widowControl w:val="0"/>
        <w:ind w:left="288"/>
      </w:pPr>
      <w:r w:rsidRPr="00477D7B">
        <w:t>Rock Springs</w:t>
      </w:r>
    </w:p>
    <w:p w14:paraId="4CC58873" w14:textId="77777777" w:rsidR="00E70AE2" w:rsidRPr="00477D7B" w:rsidRDefault="00E70AE2" w:rsidP="00E70AE2">
      <w:pPr>
        <w:widowControl w:val="0"/>
        <w:ind w:left="576"/>
      </w:pPr>
      <w:r w:rsidRPr="00477D7B">
        <w:t>Tract 109.03</w:t>
      </w:r>
    </w:p>
    <w:p w14:paraId="5110748D" w14:textId="77777777" w:rsidR="00E70AE2" w:rsidRPr="00477D7B" w:rsidRDefault="00E70AE2" w:rsidP="00E70AE2">
      <w:pPr>
        <w:widowControl w:val="0"/>
        <w:ind w:left="1152"/>
      </w:pPr>
      <w:r w:rsidRPr="00477D7B">
        <w:t xml:space="preserve">Blocks: 3000, 3001, 3002, 3003, 3004, 3007, 3008, 3009, 3010, 3011, 3012, 3013, 3014, 3015, 3016, 3017, 3018, 3019, 3020, 3021, 3022, 3023, 3024, 3025, 3026, 3027, 3043  </w:t>
      </w:r>
      <w:r w:rsidRPr="00477D7B">
        <w:tab/>
        <w:t>1124</w:t>
      </w:r>
    </w:p>
    <w:p w14:paraId="7F5417B7" w14:textId="77777777" w:rsidR="00E70AE2" w:rsidRPr="00477D7B" w:rsidRDefault="00E70AE2" w:rsidP="00E70AE2">
      <w:pPr>
        <w:widowControl w:val="0"/>
        <w:ind w:left="288"/>
      </w:pPr>
      <w:r w:rsidRPr="00477D7B">
        <w:t xml:space="preserve">Rock Springs Subtotal </w:t>
      </w:r>
      <w:r w:rsidRPr="00477D7B">
        <w:tab/>
        <w:t>1,124</w:t>
      </w:r>
    </w:p>
    <w:p w14:paraId="581EC728" w14:textId="77777777" w:rsidR="00E70AE2" w:rsidRPr="00477D7B" w:rsidRDefault="00E70AE2" w:rsidP="00E70AE2">
      <w:pPr>
        <w:widowControl w:val="0"/>
        <w:ind w:left="288"/>
      </w:pPr>
      <w:r w:rsidRPr="00477D7B">
        <w:t xml:space="preserve">Saluda </w:t>
      </w:r>
      <w:r w:rsidRPr="00477D7B">
        <w:tab/>
        <w:t>2,241</w:t>
      </w:r>
    </w:p>
    <w:p w14:paraId="2FCB3727" w14:textId="77777777" w:rsidR="00E70AE2" w:rsidRPr="00477D7B" w:rsidRDefault="00E70AE2" w:rsidP="00E70AE2">
      <w:pPr>
        <w:widowControl w:val="0"/>
        <w:ind w:left="288"/>
      </w:pPr>
      <w:r w:rsidRPr="00477D7B">
        <w:t xml:space="preserve">Tri County </w:t>
      </w:r>
      <w:r w:rsidRPr="00477D7B">
        <w:tab/>
        <w:t>907</w:t>
      </w:r>
    </w:p>
    <w:p w14:paraId="220FA30B" w14:textId="77777777" w:rsidR="00E70AE2" w:rsidRPr="00477D7B" w:rsidRDefault="00E70AE2" w:rsidP="00E70AE2">
      <w:pPr>
        <w:widowControl w:val="0"/>
        <w:ind w:left="288"/>
      </w:pPr>
      <w:r w:rsidRPr="00477D7B">
        <w:t xml:space="preserve">County Pickens SC Subtotal </w:t>
      </w:r>
      <w:r w:rsidRPr="00477D7B">
        <w:tab/>
        <w:t>6,042</w:t>
      </w:r>
    </w:p>
    <w:p w14:paraId="4CEEA899" w14:textId="77777777" w:rsidR="00E70AE2" w:rsidRPr="00477D7B" w:rsidRDefault="00E70AE2" w:rsidP="00E70AE2">
      <w:pPr>
        <w:widowControl w:val="0"/>
      </w:pPr>
      <w:r w:rsidRPr="00477D7B">
        <w:t xml:space="preserve">DISTRICT 10 Total </w:t>
      </w:r>
      <w:r w:rsidRPr="00477D7B">
        <w:tab/>
        <w:t>42,158</w:t>
      </w:r>
    </w:p>
    <w:p w14:paraId="7AC6D9FC" w14:textId="77777777" w:rsidR="00E70AE2" w:rsidRPr="00477D7B" w:rsidRDefault="00E70AE2" w:rsidP="00E70AE2">
      <w:pPr>
        <w:widowControl w:val="0"/>
      </w:pPr>
      <w:r w:rsidRPr="00477D7B">
        <w:t>Area</w:t>
      </w:r>
      <w:r w:rsidRPr="00477D7B">
        <w:tab/>
        <w:t>Population</w:t>
      </w:r>
    </w:p>
    <w:p w14:paraId="39A581AC" w14:textId="77777777" w:rsidR="00E70AE2" w:rsidRPr="00477D7B" w:rsidRDefault="00E70AE2" w:rsidP="00E70AE2">
      <w:pPr>
        <w:widowControl w:val="0"/>
      </w:pPr>
      <w:r w:rsidRPr="00477D7B">
        <w:t>DISTRICT 11</w:t>
      </w:r>
    </w:p>
    <w:p w14:paraId="1D6C7755" w14:textId="77777777" w:rsidR="00E70AE2" w:rsidRPr="00477D7B" w:rsidRDefault="00E70AE2" w:rsidP="00E70AE2">
      <w:pPr>
        <w:widowControl w:val="0"/>
      </w:pPr>
      <w:r w:rsidRPr="00477D7B">
        <w:t>Area</w:t>
      </w:r>
      <w:r w:rsidRPr="00477D7B">
        <w:tab/>
        <w:t>Population</w:t>
      </w:r>
    </w:p>
    <w:p w14:paraId="652AB52B" w14:textId="77777777" w:rsidR="00E70AE2" w:rsidRPr="00477D7B" w:rsidRDefault="00E70AE2" w:rsidP="00E70AE2">
      <w:pPr>
        <w:widowControl w:val="0"/>
        <w:ind w:left="288"/>
      </w:pPr>
      <w:r w:rsidRPr="00477D7B">
        <w:t>County: Abbeville SC</w:t>
      </w:r>
    </w:p>
    <w:p w14:paraId="327522CA" w14:textId="77777777" w:rsidR="00E70AE2" w:rsidRPr="00477D7B" w:rsidRDefault="00E70AE2" w:rsidP="00E70AE2">
      <w:pPr>
        <w:widowControl w:val="0"/>
        <w:ind w:left="288"/>
      </w:pPr>
      <w:r w:rsidRPr="00477D7B">
        <w:t xml:space="preserve">Abbeville No. 1 </w:t>
      </w:r>
      <w:r w:rsidRPr="00477D7B">
        <w:tab/>
        <w:t>2,348</w:t>
      </w:r>
    </w:p>
    <w:p w14:paraId="52C47600" w14:textId="77777777" w:rsidR="00E70AE2" w:rsidRPr="00477D7B" w:rsidRDefault="00E70AE2" w:rsidP="00E70AE2">
      <w:pPr>
        <w:widowControl w:val="0"/>
        <w:ind w:left="288"/>
      </w:pPr>
      <w:r w:rsidRPr="00477D7B">
        <w:t xml:space="preserve">Abbeville No. 2 </w:t>
      </w:r>
      <w:r w:rsidRPr="00477D7B">
        <w:tab/>
        <w:t>2,160</w:t>
      </w:r>
    </w:p>
    <w:p w14:paraId="55EFB6F0" w14:textId="77777777" w:rsidR="00E70AE2" w:rsidRPr="00477D7B" w:rsidRDefault="00E70AE2" w:rsidP="00E70AE2">
      <w:pPr>
        <w:widowControl w:val="0"/>
        <w:ind w:left="288"/>
      </w:pPr>
      <w:r w:rsidRPr="00477D7B">
        <w:t xml:space="preserve">Abbeville No. 3 </w:t>
      </w:r>
      <w:r w:rsidRPr="00477D7B">
        <w:tab/>
        <w:t>2,169</w:t>
      </w:r>
    </w:p>
    <w:p w14:paraId="684A0654" w14:textId="77777777" w:rsidR="00E70AE2" w:rsidRPr="00477D7B" w:rsidRDefault="00E70AE2" w:rsidP="00E70AE2">
      <w:pPr>
        <w:widowControl w:val="0"/>
        <w:ind w:left="288"/>
      </w:pPr>
      <w:r w:rsidRPr="00477D7B">
        <w:t xml:space="preserve">Abbeville No. 4 </w:t>
      </w:r>
      <w:r w:rsidRPr="00477D7B">
        <w:tab/>
        <w:t>1,188</w:t>
      </w:r>
    </w:p>
    <w:p w14:paraId="7AE1A8FE" w14:textId="77777777" w:rsidR="00E70AE2" w:rsidRPr="00477D7B" w:rsidRDefault="00E70AE2" w:rsidP="00E70AE2">
      <w:pPr>
        <w:widowControl w:val="0"/>
        <w:ind w:left="288"/>
      </w:pPr>
      <w:r w:rsidRPr="00477D7B">
        <w:t xml:space="preserve">Antreville </w:t>
      </w:r>
      <w:r w:rsidRPr="00477D7B">
        <w:tab/>
        <w:t>1,725</w:t>
      </w:r>
    </w:p>
    <w:p w14:paraId="3E1D085E" w14:textId="77777777" w:rsidR="00E70AE2" w:rsidRPr="00477D7B" w:rsidRDefault="00E70AE2" w:rsidP="00E70AE2">
      <w:pPr>
        <w:widowControl w:val="0"/>
        <w:ind w:left="288"/>
      </w:pPr>
      <w:r w:rsidRPr="00477D7B">
        <w:t>Broadmouth</w:t>
      </w:r>
    </w:p>
    <w:p w14:paraId="7AD6CDCB" w14:textId="77777777" w:rsidR="00E70AE2" w:rsidRPr="00477D7B" w:rsidRDefault="00E70AE2" w:rsidP="00E70AE2">
      <w:pPr>
        <w:widowControl w:val="0"/>
        <w:ind w:left="576"/>
      </w:pPr>
      <w:r w:rsidRPr="00477D7B">
        <w:t>Tract 9501</w:t>
      </w:r>
    </w:p>
    <w:p w14:paraId="1DA1E82C" w14:textId="77777777" w:rsidR="00E70AE2" w:rsidRPr="00477D7B" w:rsidRDefault="00E70AE2" w:rsidP="00E70AE2">
      <w:pPr>
        <w:widowControl w:val="0"/>
        <w:ind w:left="1152"/>
      </w:pPr>
      <w:r w:rsidRPr="00477D7B">
        <w:t xml:space="preserve">Blocks: 1000, 1001, 1002, 1003, 1004, 1005, 1006, 1007, 1008, 1013, 1014, 1015, 1016, 1017, 1018, 1019, 1020, 1021, 1022, 1023, 1024, 1025, 1026, 1027, 1028, 1029, 1030, 1032, 1033, 1034, 1035, 1036, 1041, 1042, 1043, 1044, 1053, 1058, 1060, 1061, 1070, 1071, 1073, 1074, 2020  </w:t>
      </w:r>
      <w:r w:rsidRPr="00477D7B">
        <w:tab/>
        <w:t>663</w:t>
      </w:r>
    </w:p>
    <w:p w14:paraId="6754AA89" w14:textId="77777777" w:rsidR="00E70AE2" w:rsidRPr="00477D7B" w:rsidRDefault="00E70AE2" w:rsidP="00E70AE2">
      <w:pPr>
        <w:widowControl w:val="0"/>
        <w:ind w:left="288"/>
      </w:pPr>
      <w:r w:rsidRPr="00477D7B">
        <w:t xml:space="preserve">Broadmouth Subtotal </w:t>
      </w:r>
      <w:r w:rsidRPr="00477D7B">
        <w:tab/>
        <w:t>663</w:t>
      </w:r>
    </w:p>
    <w:p w14:paraId="361F3FB5" w14:textId="77777777" w:rsidR="00E70AE2" w:rsidRPr="00477D7B" w:rsidRDefault="00E70AE2" w:rsidP="00E70AE2">
      <w:pPr>
        <w:widowControl w:val="0"/>
        <w:ind w:left="288"/>
      </w:pPr>
      <w:r w:rsidRPr="00477D7B">
        <w:t xml:space="preserve">Calhoun Falls </w:t>
      </w:r>
      <w:r w:rsidRPr="00477D7B">
        <w:tab/>
        <w:t>2,347</w:t>
      </w:r>
    </w:p>
    <w:p w14:paraId="67DBD8D8" w14:textId="77777777" w:rsidR="00E70AE2" w:rsidRPr="00477D7B" w:rsidRDefault="00E70AE2" w:rsidP="00E70AE2">
      <w:pPr>
        <w:widowControl w:val="0"/>
        <w:ind w:left="288"/>
      </w:pPr>
      <w:r w:rsidRPr="00477D7B">
        <w:t xml:space="preserve">Cold Springs </w:t>
      </w:r>
      <w:r w:rsidRPr="00477D7B">
        <w:tab/>
        <w:t>1,483</w:t>
      </w:r>
    </w:p>
    <w:p w14:paraId="781ACB5B" w14:textId="77777777" w:rsidR="00E70AE2" w:rsidRPr="00477D7B" w:rsidRDefault="00E70AE2" w:rsidP="00E70AE2">
      <w:pPr>
        <w:widowControl w:val="0"/>
        <w:ind w:left="288"/>
      </w:pPr>
      <w:r w:rsidRPr="00477D7B">
        <w:t xml:space="preserve">Donalds </w:t>
      </w:r>
      <w:r w:rsidRPr="00477D7B">
        <w:tab/>
        <w:t>851</w:t>
      </w:r>
    </w:p>
    <w:p w14:paraId="36F849AF" w14:textId="77777777" w:rsidR="00E70AE2" w:rsidRPr="00477D7B" w:rsidRDefault="00E70AE2" w:rsidP="00E70AE2">
      <w:pPr>
        <w:widowControl w:val="0"/>
        <w:ind w:left="288"/>
      </w:pPr>
      <w:r w:rsidRPr="00477D7B">
        <w:t xml:space="preserve">Due West </w:t>
      </w:r>
      <w:r w:rsidRPr="00477D7B">
        <w:tab/>
        <w:t>2,698</w:t>
      </w:r>
    </w:p>
    <w:p w14:paraId="6E2FA081" w14:textId="77777777" w:rsidR="00E70AE2" w:rsidRPr="00477D7B" w:rsidRDefault="00E70AE2" w:rsidP="00E70AE2">
      <w:pPr>
        <w:widowControl w:val="0"/>
        <w:ind w:left="288"/>
      </w:pPr>
      <w:r w:rsidRPr="00477D7B">
        <w:t xml:space="preserve">Hall’s Store </w:t>
      </w:r>
      <w:r w:rsidRPr="00477D7B">
        <w:tab/>
        <w:t>1,021</w:t>
      </w:r>
    </w:p>
    <w:p w14:paraId="342D5E37" w14:textId="77777777" w:rsidR="00E70AE2" w:rsidRPr="00477D7B" w:rsidRDefault="00E70AE2" w:rsidP="00E70AE2">
      <w:pPr>
        <w:widowControl w:val="0"/>
        <w:ind w:left="288"/>
      </w:pPr>
      <w:r w:rsidRPr="00477D7B">
        <w:t>Keowee</w:t>
      </w:r>
    </w:p>
    <w:p w14:paraId="4B842671" w14:textId="77777777" w:rsidR="00E70AE2" w:rsidRPr="00477D7B" w:rsidRDefault="00E70AE2" w:rsidP="00E70AE2">
      <w:pPr>
        <w:widowControl w:val="0"/>
        <w:ind w:left="576"/>
      </w:pPr>
      <w:r w:rsidRPr="00477D7B">
        <w:t>Tract 9501</w:t>
      </w:r>
    </w:p>
    <w:p w14:paraId="27C39B50" w14:textId="77777777" w:rsidR="00E70AE2" w:rsidRPr="00477D7B" w:rsidRDefault="00E70AE2" w:rsidP="00E70AE2">
      <w:pPr>
        <w:widowControl w:val="0"/>
        <w:ind w:left="1152"/>
      </w:pPr>
      <w:r w:rsidRPr="00477D7B">
        <w:t xml:space="preserve">Blocks: 1050, 1051, 1052, 1054, 1055, 1056, 1057, 1059, 1062, 1063, 1064, 1065, 1066, 1067, 1068, 1069  </w:t>
      </w:r>
      <w:r w:rsidRPr="00477D7B">
        <w:tab/>
        <w:t>498</w:t>
      </w:r>
    </w:p>
    <w:p w14:paraId="162A12DF" w14:textId="77777777" w:rsidR="00E70AE2" w:rsidRPr="00477D7B" w:rsidRDefault="00E70AE2" w:rsidP="00E70AE2">
      <w:pPr>
        <w:widowControl w:val="0"/>
        <w:ind w:left="576"/>
      </w:pPr>
      <w:r w:rsidRPr="00477D7B">
        <w:t>Tract 9502</w:t>
      </w:r>
    </w:p>
    <w:p w14:paraId="6722C170"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2049, 2050, 3036  </w:t>
      </w:r>
      <w:r w:rsidRPr="00477D7B">
        <w:tab/>
        <w:t>1354</w:t>
      </w:r>
    </w:p>
    <w:p w14:paraId="3B63CA04" w14:textId="77777777" w:rsidR="00E70AE2" w:rsidRPr="00477D7B" w:rsidRDefault="00E70AE2" w:rsidP="00E70AE2">
      <w:pPr>
        <w:widowControl w:val="0"/>
        <w:ind w:left="576"/>
      </w:pPr>
      <w:r w:rsidRPr="00477D7B">
        <w:t>Tract 9503</w:t>
      </w:r>
    </w:p>
    <w:p w14:paraId="7E49DD9B" w14:textId="77777777" w:rsidR="00E70AE2" w:rsidRPr="00477D7B" w:rsidRDefault="00E70AE2" w:rsidP="00E70AE2">
      <w:pPr>
        <w:widowControl w:val="0"/>
        <w:ind w:left="1152"/>
      </w:pPr>
      <w:r w:rsidRPr="00477D7B">
        <w:t xml:space="preserve">Blocks: 1000, 1002, 1003, 1042  </w:t>
      </w:r>
      <w:r w:rsidRPr="00477D7B">
        <w:tab/>
        <w:t>40</w:t>
      </w:r>
    </w:p>
    <w:p w14:paraId="72C7818F" w14:textId="77777777" w:rsidR="00E70AE2" w:rsidRPr="00477D7B" w:rsidRDefault="00E70AE2" w:rsidP="00E70AE2">
      <w:pPr>
        <w:widowControl w:val="0"/>
        <w:ind w:left="288"/>
      </w:pPr>
      <w:r w:rsidRPr="00477D7B">
        <w:t xml:space="preserve">Keowee Subtotal </w:t>
      </w:r>
      <w:r w:rsidRPr="00477D7B">
        <w:tab/>
        <w:t>1,892</w:t>
      </w:r>
    </w:p>
    <w:p w14:paraId="6AC24DB2" w14:textId="77777777" w:rsidR="00E70AE2" w:rsidRPr="00477D7B" w:rsidRDefault="00E70AE2" w:rsidP="00E70AE2">
      <w:pPr>
        <w:widowControl w:val="0"/>
        <w:ind w:left="288"/>
      </w:pPr>
      <w:r w:rsidRPr="00477D7B">
        <w:t xml:space="preserve">Lebanon </w:t>
      </w:r>
      <w:r w:rsidRPr="00477D7B">
        <w:tab/>
        <w:t>1,008</w:t>
      </w:r>
    </w:p>
    <w:p w14:paraId="3B2BA485" w14:textId="77777777" w:rsidR="00E70AE2" w:rsidRPr="00477D7B" w:rsidRDefault="00E70AE2" w:rsidP="00E70AE2">
      <w:pPr>
        <w:widowControl w:val="0"/>
        <w:ind w:left="288"/>
      </w:pPr>
      <w:r w:rsidRPr="00477D7B">
        <w:t xml:space="preserve">Lowndesville </w:t>
      </w:r>
      <w:r w:rsidRPr="00477D7B">
        <w:tab/>
        <w:t>1,572</w:t>
      </w:r>
    </w:p>
    <w:p w14:paraId="145349A7" w14:textId="77777777" w:rsidR="00E70AE2" w:rsidRPr="00477D7B" w:rsidRDefault="00E70AE2" w:rsidP="00E70AE2">
      <w:pPr>
        <w:widowControl w:val="0"/>
        <w:ind w:left="288"/>
      </w:pPr>
      <w:r w:rsidRPr="00477D7B">
        <w:t xml:space="preserve">Smithville </w:t>
      </w:r>
      <w:r w:rsidRPr="00477D7B">
        <w:tab/>
        <w:t>1,089</w:t>
      </w:r>
    </w:p>
    <w:p w14:paraId="5A3D3C25" w14:textId="77777777" w:rsidR="00E70AE2" w:rsidRPr="00477D7B" w:rsidRDefault="00E70AE2" w:rsidP="00E70AE2">
      <w:pPr>
        <w:widowControl w:val="0"/>
        <w:ind w:left="288"/>
      </w:pPr>
      <w:r w:rsidRPr="00477D7B">
        <w:t xml:space="preserve">County Abbeville SC Subtotal </w:t>
      </w:r>
      <w:r w:rsidRPr="00477D7B">
        <w:tab/>
        <w:t>24,214</w:t>
      </w:r>
    </w:p>
    <w:p w14:paraId="7A394548" w14:textId="77777777" w:rsidR="00E70AE2" w:rsidRPr="00477D7B" w:rsidRDefault="00E70AE2" w:rsidP="00E70AE2">
      <w:pPr>
        <w:widowControl w:val="0"/>
        <w:ind w:left="288"/>
      </w:pPr>
      <w:r w:rsidRPr="00477D7B">
        <w:t>County: Anderson SC</w:t>
      </w:r>
    </w:p>
    <w:p w14:paraId="0223E64D" w14:textId="77777777" w:rsidR="00E70AE2" w:rsidRPr="00477D7B" w:rsidRDefault="00E70AE2" w:rsidP="00E70AE2">
      <w:pPr>
        <w:widowControl w:val="0"/>
        <w:ind w:left="288"/>
      </w:pPr>
      <w:r w:rsidRPr="00477D7B">
        <w:t xml:space="preserve">Flat Rock </w:t>
      </w:r>
      <w:r w:rsidRPr="00477D7B">
        <w:tab/>
        <w:t>2,591</w:t>
      </w:r>
    </w:p>
    <w:p w14:paraId="3646D74A" w14:textId="77777777" w:rsidR="00E70AE2" w:rsidRPr="00477D7B" w:rsidRDefault="00E70AE2" w:rsidP="00E70AE2">
      <w:pPr>
        <w:widowControl w:val="0"/>
        <w:ind w:left="288"/>
      </w:pPr>
      <w:r w:rsidRPr="00477D7B">
        <w:t xml:space="preserve">Gluck Mill </w:t>
      </w:r>
      <w:r w:rsidRPr="00477D7B">
        <w:tab/>
        <w:t>2,953</w:t>
      </w:r>
    </w:p>
    <w:p w14:paraId="56BDF804" w14:textId="77777777" w:rsidR="00E70AE2" w:rsidRPr="00477D7B" w:rsidRDefault="00E70AE2" w:rsidP="00E70AE2">
      <w:pPr>
        <w:widowControl w:val="0"/>
        <w:ind w:left="288"/>
      </w:pPr>
      <w:r w:rsidRPr="00477D7B">
        <w:t xml:space="preserve">Homeland Park </w:t>
      </w:r>
      <w:r w:rsidRPr="00477D7B">
        <w:tab/>
        <w:t>933</w:t>
      </w:r>
    </w:p>
    <w:p w14:paraId="50E0A2E5" w14:textId="77777777" w:rsidR="00E70AE2" w:rsidRPr="00477D7B" w:rsidRDefault="00E70AE2" w:rsidP="00E70AE2">
      <w:pPr>
        <w:widowControl w:val="0"/>
        <w:ind w:left="288"/>
      </w:pPr>
      <w:r w:rsidRPr="00477D7B">
        <w:t>Jackson Mill</w:t>
      </w:r>
    </w:p>
    <w:p w14:paraId="54D6052E" w14:textId="77777777" w:rsidR="00E70AE2" w:rsidRPr="00477D7B" w:rsidRDefault="00E70AE2" w:rsidP="00E70AE2">
      <w:pPr>
        <w:widowControl w:val="0"/>
        <w:ind w:left="576"/>
      </w:pPr>
      <w:r w:rsidRPr="00477D7B">
        <w:t>Tract 117.02</w:t>
      </w:r>
    </w:p>
    <w:p w14:paraId="31919552" w14:textId="77777777" w:rsidR="00E70AE2" w:rsidRPr="00477D7B" w:rsidRDefault="00E70AE2" w:rsidP="00E70AE2">
      <w:pPr>
        <w:widowControl w:val="0"/>
        <w:ind w:left="1152"/>
      </w:pPr>
      <w:r w:rsidRPr="00477D7B">
        <w:t xml:space="preserve">Blocks: 2002, 2003, 2004, 2005, 2006, 2007, 2008, 2009, 2010, 2011, 2012, 2014, 2015, 2016, 2017, 2018, 2019, 2020, 2021, 2022, 2023, 2024, 2025, 2026, 2027, 2028, 3092, 3093, 4025, 4026, 4027, 4028, 4029, 4030, 4031, 4032, 4033, 4034, 4039, 4040, 4041, 4042, 4043, 4044, 4045, 4046, 4047, 4048, 4049, 4050  </w:t>
      </w:r>
      <w:r w:rsidRPr="00477D7B">
        <w:tab/>
        <w:t>766</w:t>
      </w:r>
    </w:p>
    <w:p w14:paraId="391A3BF0" w14:textId="77777777" w:rsidR="00E70AE2" w:rsidRPr="00477D7B" w:rsidRDefault="00E70AE2" w:rsidP="00E70AE2">
      <w:pPr>
        <w:widowControl w:val="0"/>
        <w:ind w:left="576"/>
      </w:pPr>
      <w:r w:rsidRPr="00477D7B">
        <w:t>Tract 122</w:t>
      </w:r>
    </w:p>
    <w:p w14:paraId="3E7A352A" w14:textId="77777777" w:rsidR="00E70AE2" w:rsidRPr="00477D7B" w:rsidRDefault="00E70AE2" w:rsidP="00E70AE2">
      <w:pPr>
        <w:widowControl w:val="0"/>
        <w:ind w:left="1152"/>
      </w:pPr>
      <w:r w:rsidRPr="00477D7B">
        <w:t xml:space="preserve">Blocks: 4026, 4027, 4028, 4030, 4044, 4047, 4050, 4051, 4052, 4056, 4062  </w:t>
      </w:r>
      <w:r w:rsidRPr="00477D7B">
        <w:tab/>
        <w:t>38</w:t>
      </w:r>
    </w:p>
    <w:p w14:paraId="715650F7" w14:textId="77777777" w:rsidR="00E70AE2" w:rsidRPr="00477D7B" w:rsidRDefault="00E70AE2" w:rsidP="00E70AE2">
      <w:pPr>
        <w:widowControl w:val="0"/>
        <w:ind w:left="288"/>
      </w:pPr>
      <w:r w:rsidRPr="00477D7B">
        <w:t xml:space="preserve">Jackson Mill Subtotal </w:t>
      </w:r>
      <w:r w:rsidRPr="00477D7B">
        <w:tab/>
        <w:t>804</w:t>
      </w:r>
    </w:p>
    <w:p w14:paraId="176D033A" w14:textId="77777777" w:rsidR="00E70AE2" w:rsidRPr="00477D7B" w:rsidRDefault="00E70AE2" w:rsidP="00E70AE2">
      <w:pPr>
        <w:widowControl w:val="0"/>
        <w:ind w:left="288"/>
      </w:pPr>
      <w:r w:rsidRPr="00477D7B">
        <w:t xml:space="preserve">Mountain Creek </w:t>
      </w:r>
      <w:r w:rsidRPr="00477D7B">
        <w:tab/>
        <w:t>1,751</w:t>
      </w:r>
    </w:p>
    <w:p w14:paraId="4C218656" w14:textId="77777777" w:rsidR="00E70AE2" w:rsidRPr="00477D7B" w:rsidRDefault="00E70AE2" w:rsidP="00E70AE2">
      <w:pPr>
        <w:widowControl w:val="0"/>
        <w:ind w:left="288"/>
      </w:pPr>
      <w:r w:rsidRPr="00477D7B">
        <w:t xml:space="preserve">Rock Mill </w:t>
      </w:r>
      <w:r w:rsidRPr="00477D7B">
        <w:tab/>
        <w:t>1,486</w:t>
      </w:r>
    </w:p>
    <w:p w14:paraId="3D2B68E9" w14:textId="77777777" w:rsidR="00E70AE2" w:rsidRPr="00477D7B" w:rsidRDefault="00E70AE2" w:rsidP="00E70AE2">
      <w:pPr>
        <w:widowControl w:val="0"/>
        <w:ind w:left="288"/>
      </w:pPr>
      <w:r w:rsidRPr="00477D7B">
        <w:t xml:space="preserve">Starr </w:t>
      </w:r>
      <w:r w:rsidRPr="00477D7B">
        <w:tab/>
        <w:t>1,304</w:t>
      </w:r>
    </w:p>
    <w:p w14:paraId="45647A0D" w14:textId="77777777" w:rsidR="00E70AE2" w:rsidRPr="00477D7B" w:rsidRDefault="00E70AE2" w:rsidP="00E70AE2">
      <w:pPr>
        <w:widowControl w:val="0"/>
        <w:ind w:left="288"/>
      </w:pPr>
      <w:r w:rsidRPr="00477D7B">
        <w:t>Varennes</w:t>
      </w:r>
    </w:p>
    <w:p w14:paraId="3AAB2289" w14:textId="77777777" w:rsidR="00E70AE2" w:rsidRPr="00477D7B" w:rsidRDefault="00E70AE2" w:rsidP="00E70AE2">
      <w:pPr>
        <w:widowControl w:val="0"/>
        <w:ind w:left="576"/>
      </w:pPr>
      <w:r w:rsidRPr="00477D7B">
        <w:t>Tract 119.01</w:t>
      </w:r>
    </w:p>
    <w:p w14:paraId="5258A521" w14:textId="77777777" w:rsidR="00E70AE2" w:rsidRPr="00477D7B" w:rsidRDefault="00E70AE2" w:rsidP="00E70AE2">
      <w:pPr>
        <w:widowControl w:val="0"/>
        <w:ind w:left="1152"/>
      </w:pPr>
      <w:r w:rsidRPr="00477D7B">
        <w:t xml:space="preserve">Blocks: 1019, 1021, 1022, 1029, 1037, 1038, 1039, 1040, 1041, 1042, 2000, 2001, 2002, 2003, 2004, 2005, 2006, 2008, 2009, 2010, 2011, 2012, 2013, 3024, 3025, 3027  </w:t>
      </w:r>
      <w:r w:rsidRPr="00477D7B">
        <w:tab/>
        <w:t>1227</w:t>
      </w:r>
    </w:p>
    <w:p w14:paraId="2DC3C825" w14:textId="77777777" w:rsidR="00E70AE2" w:rsidRPr="00477D7B" w:rsidRDefault="00E70AE2" w:rsidP="00E70AE2">
      <w:pPr>
        <w:widowControl w:val="0"/>
        <w:ind w:left="288"/>
      </w:pPr>
      <w:r w:rsidRPr="00477D7B">
        <w:t xml:space="preserve">Varennes Subtotal </w:t>
      </w:r>
      <w:r w:rsidRPr="00477D7B">
        <w:tab/>
        <w:t>1,227</w:t>
      </w:r>
    </w:p>
    <w:p w14:paraId="4AE1EF29" w14:textId="77777777" w:rsidR="00E70AE2" w:rsidRPr="00477D7B" w:rsidRDefault="00E70AE2" w:rsidP="00E70AE2">
      <w:pPr>
        <w:widowControl w:val="0"/>
        <w:ind w:left="288"/>
      </w:pPr>
      <w:r w:rsidRPr="00477D7B">
        <w:t xml:space="preserve">West Savannah </w:t>
      </w:r>
      <w:r w:rsidRPr="00477D7B">
        <w:tab/>
        <w:t>893</w:t>
      </w:r>
    </w:p>
    <w:p w14:paraId="58A0C8D1" w14:textId="77777777" w:rsidR="00E70AE2" w:rsidRPr="00477D7B" w:rsidRDefault="00E70AE2" w:rsidP="00E70AE2">
      <w:pPr>
        <w:widowControl w:val="0"/>
        <w:ind w:left="288"/>
      </w:pPr>
      <w:r w:rsidRPr="00477D7B">
        <w:t xml:space="preserve">County Anderson SC Subtotal </w:t>
      </w:r>
      <w:r w:rsidRPr="00477D7B">
        <w:tab/>
        <w:t>13,942</w:t>
      </w:r>
    </w:p>
    <w:p w14:paraId="2B44DA5C" w14:textId="77777777" w:rsidR="00E70AE2" w:rsidRPr="00477D7B" w:rsidRDefault="00E70AE2" w:rsidP="00E70AE2">
      <w:pPr>
        <w:widowControl w:val="0"/>
        <w:ind w:left="288"/>
      </w:pPr>
      <w:r w:rsidRPr="00477D7B">
        <w:t>County: Laurens SC</w:t>
      </w:r>
    </w:p>
    <w:p w14:paraId="0B79CC7F" w14:textId="77777777" w:rsidR="00E70AE2" w:rsidRPr="00477D7B" w:rsidRDefault="00E70AE2" w:rsidP="00E70AE2">
      <w:pPr>
        <w:widowControl w:val="0"/>
        <w:ind w:left="288"/>
      </w:pPr>
      <w:r w:rsidRPr="00477D7B">
        <w:t xml:space="preserve">BREWERTON - PRINCETON </w:t>
      </w:r>
      <w:r w:rsidRPr="00477D7B">
        <w:tab/>
        <w:t>1,123</w:t>
      </w:r>
    </w:p>
    <w:p w14:paraId="5AA6EC24" w14:textId="77777777" w:rsidR="00E70AE2" w:rsidRPr="00477D7B" w:rsidRDefault="00E70AE2" w:rsidP="00E70AE2">
      <w:pPr>
        <w:widowControl w:val="0"/>
        <w:ind w:left="288"/>
      </w:pPr>
      <w:r w:rsidRPr="00477D7B">
        <w:t xml:space="preserve">MARTINS-POPLAR SPRINGS </w:t>
      </w:r>
      <w:r w:rsidRPr="00477D7B">
        <w:tab/>
        <w:t>1,078</w:t>
      </w:r>
    </w:p>
    <w:p w14:paraId="50BE1045" w14:textId="77777777" w:rsidR="00E70AE2" w:rsidRPr="00477D7B" w:rsidRDefault="00E70AE2" w:rsidP="00E70AE2">
      <w:pPr>
        <w:widowControl w:val="0"/>
        <w:ind w:left="288"/>
      </w:pPr>
      <w:r w:rsidRPr="00477D7B">
        <w:t xml:space="preserve">County Laurens SC Subtotal </w:t>
      </w:r>
      <w:r w:rsidRPr="00477D7B">
        <w:tab/>
        <w:t>2,201</w:t>
      </w:r>
    </w:p>
    <w:p w14:paraId="26831630" w14:textId="77777777" w:rsidR="00E70AE2" w:rsidRPr="00477D7B" w:rsidRDefault="00E70AE2" w:rsidP="00E70AE2">
      <w:pPr>
        <w:widowControl w:val="0"/>
      </w:pPr>
      <w:r w:rsidRPr="00477D7B">
        <w:t xml:space="preserve">DISTRICT 11 Total </w:t>
      </w:r>
      <w:r w:rsidRPr="00477D7B">
        <w:tab/>
        <w:t>40,357</w:t>
      </w:r>
    </w:p>
    <w:p w14:paraId="0DF6F13A" w14:textId="77777777" w:rsidR="00E70AE2" w:rsidRPr="00477D7B" w:rsidRDefault="00E70AE2" w:rsidP="00E70AE2">
      <w:pPr>
        <w:widowControl w:val="0"/>
      </w:pPr>
      <w:r w:rsidRPr="00477D7B">
        <w:t>Area</w:t>
      </w:r>
      <w:r w:rsidRPr="00477D7B">
        <w:tab/>
        <w:t>Population</w:t>
      </w:r>
    </w:p>
    <w:p w14:paraId="559103FA" w14:textId="77777777" w:rsidR="00E70AE2" w:rsidRPr="00477D7B" w:rsidRDefault="00E70AE2" w:rsidP="00E70AE2">
      <w:pPr>
        <w:widowControl w:val="0"/>
      </w:pPr>
      <w:r w:rsidRPr="00477D7B">
        <w:t>DISTRICT 12</w:t>
      </w:r>
    </w:p>
    <w:p w14:paraId="375279B8" w14:textId="77777777" w:rsidR="00E70AE2" w:rsidRPr="00477D7B" w:rsidRDefault="00E70AE2" w:rsidP="00E70AE2">
      <w:pPr>
        <w:widowControl w:val="0"/>
      </w:pPr>
      <w:r w:rsidRPr="00477D7B">
        <w:t>Area</w:t>
      </w:r>
      <w:r w:rsidRPr="00477D7B">
        <w:tab/>
        <w:t>Population</w:t>
      </w:r>
    </w:p>
    <w:p w14:paraId="721450E5" w14:textId="77777777" w:rsidR="00E70AE2" w:rsidRPr="00477D7B" w:rsidRDefault="00E70AE2" w:rsidP="00E70AE2">
      <w:pPr>
        <w:widowControl w:val="0"/>
        <w:ind w:left="288"/>
      </w:pPr>
      <w:r w:rsidRPr="00477D7B">
        <w:t>County: Greenwood SC</w:t>
      </w:r>
    </w:p>
    <w:p w14:paraId="10706538" w14:textId="77777777" w:rsidR="00E70AE2" w:rsidRPr="00477D7B" w:rsidRDefault="00E70AE2" w:rsidP="00E70AE2">
      <w:pPr>
        <w:widowControl w:val="0"/>
        <w:ind w:left="288"/>
      </w:pPr>
      <w:r w:rsidRPr="00477D7B">
        <w:t xml:space="preserve">Ashley River Run </w:t>
      </w:r>
      <w:r w:rsidRPr="00477D7B">
        <w:tab/>
        <w:t>1,200</w:t>
      </w:r>
    </w:p>
    <w:p w14:paraId="42E7CAEB" w14:textId="77777777" w:rsidR="00E70AE2" w:rsidRPr="00477D7B" w:rsidRDefault="00E70AE2" w:rsidP="00E70AE2">
      <w:pPr>
        <w:widowControl w:val="0"/>
        <w:ind w:left="288"/>
      </w:pPr>
      <w:r w:rsidRPr="00477D7B">
        <w:t xml:space="preserve">Bee’s Ferry </w:t>
      </w:r>
      <w:r w:rsidRPr="00477D7B">
        <w:tab/>
        <w:t>2,229</w:t>
      </w:r>
    </w:p>
    <w:p w14:paraId="51606E57" w14:textId="77777777" w:rsidR="00E70AE2" w:rsidRPr="00477D7B" w:rsidRDefault="00E70AE2" w:rsidP="00E70AE2">
      <w:pPr>
        <w:widowControl w:val="0"/>
        <w:ind w:left="288"/>
      </w:pPr>
      <w:r w:rsidRPr="00477D7B">
        <w:t xml:space="preserve">Bradley </w:t>
      </w:r>
      <w:r w:rsidRPr="00477D7B">
        <w:tab/>
        <w:t>315</w:t>
      </w:r>
    </w:p>
    <w:p w14:paraId="7B75D8B1" w14:textId="77777777" w:rsidR="00E70AE2" w:rsidRPr="00477D7B" w:rsidRDefault="00E70AE2" w:rsidP="00E70AE2">
      <w:pPr>
        <w:widowControl w:val="0"/>
        <w:ind w:left="288"/>
      </w:pPr>
      <w:r w:rsidRPr="00477D7B">
        <w:t>Callison</w:t>
      </w:r>
    </w:p>
    <w:p w14:paraId="7306FD60" w14:textId="77777777" w:rsidR="00E70AE2" w:rsidRPr="00477D7B" w:rsidRDefault="00E70AE2" w:rsidP="00E70AE2">
      <w:pPr>
        <w:widowControl w:val="0"/>
        <w:ind w:left="576"/>
      </w:pPr>
      <w:r w:rsidRPr="00477D7B">
        <w:t>Tract 9709</w:t>
      </w:r>
    </w:p>
    <w:p w14:paraId="6E334E79" w14:textId="77777777" w:rsidR="00E70AE2" w:rsidRPr="00477D7B" w:rsidRDefault="00E70AE2" w:rsidP="00E70AE2">
      <w:pPr>
        <w:widowControl w:val="0"/>
        <w:ind w:left="1152"/>
      </w:pPr>
      <w:r w:rsidRPr="00477D7B">
        <w:t xml:space="preserve">Blocks: 1003, 1004, 1005, 1006  </w:t>
      </w:r>
      <w:r w:rsidRPr="00477D7B">
        <w:tab/>
        <w:t>134</w:t>
      </w:r>
    </w:p>
    <w:p w14:paraId="415668E0" w14:textId="77777777" w:rsidR="00E70AE2" w:rsidRPr="00477D7B" w:rsidRDefault="00E70AE2" w:rsidP="00E70AE2">
      <w:pPr>
        <w:widowControl w:val="0"/>
        <w:ind w:left="288"/>
      </w:pPr>
      <w:r w:rsidRPr="00477D7B">
        <w:t xml:space="preserve">Callison Subtotal </w:t>
      </w:r>
      <w:r w:rsidRPr="00477D7B">
        <w:tab/>
        <w:t>134</w:t>
      </w:r>
    </w:p>
    <w:p w14:paraId="2B022906" w14:textId="77777777" w:rsidR="00E70AE2" w:rsidRPr="00477D7B" w:rsidRDefault="00E70AE2" w:rsidP="00E70AE2">
      <w:pPr>
        <w:widowControl w:val="0"/>
        <w:ind w:left="288"/>
      </w:pPr>
      <w:r w:rsidRPr="00477D7B">
        <w:t xml:space="preserve">Civic Center </w:t>
      </w:r>
      <w:r w:rsidRPr="00477D7B">
        <w:tab/>
        <w:t>2,025</w:t>
      </w:r>
    </w:p>
    <w:p w14:paraId="0CECA83E" w14:textId="77777777" w:rsidR="00E70AE2" w:rsidRPr="00477D7B" w:rsidRDefault="00E70AE2" w:rsidP="00E70AE2">
      <w:pPr>
        <w:widowControl w:val="0"/>
        <w:ind w:left="288"/>
      </w:pPr>
      <w:r w:rsidRPr="00477D7B">
        <w:t xml:space="preserve">Emerald </w:t>
      </w:r>
      <w:r w:rsidRPr="00477D7B">
        <w:tab/>
        <w:t>1,032</w:t>
      </w:r>
    </w:p>
    <w:p w14:paraId="6DFF1CED" w14:textId="77777777" w:rsidR="00E70AE2" w:rsidRPr="00477D7B" w:rsidRDefault="00E70AE2" w:rsidP="00E70AE2">
      <w:pPr>
        <w:widowControl w:val="0"/>
        <w:ind w:left="288"/>
      </w:pPr>
      <w:r w:rsidRPr="00477D7B">
        <w:t xml:space="preserve">Fairhope Ferry </w:t>
      </w:r>
      <w:r w:rsidRPr="00477D7B">
        <w:tab/>
        <w:t>2,396</w:t>
      </w:r>
    </w:p>
    <w:p w14:paraId="6F059818" w14:textId="77777777" w:rsidR="00E70AE2" w:rsidRPr="00477D7B" w:rsidRDefault="00E70AE2" w:rsidP="00E70AE2">
      <w:pPr>
        <w:widowControl w:val="0"/>
        <w:ind w:left="288"/>
      </w:pPr>
      <w:r w:rsidRPr="00477D7B">
        <w:t>Gideon’s Way</w:t>
      </w:r>
    </w:p>
    <w:p w14:paraId="44A8D56B" w14:textId="77777777" w:rsidR="00E70AE2" w:rsidRPr="00477D7B" w:rsidRDefault="00E70AE2" w:rsidP="00E70AE2">
      <w:pPr>
        <w:widowControl w:val="0"/>
        <w:ind w:left="576"/>
      </w:pPr>
      <w:r w:rsidRPr="00477D7B">
        <w:t>Tract 9706.02</w:t>
      </w:r>
    </w:p>
    <w:p w14:paraId="1C1037B9" w14:textId="77777777" w:rsidR="00E70AE2" w:rsidRPr="00477D7B" w:rsidRDefault="00E70AE2" w:rsidP="00E70AE2">
      <w:pPr>
        <w:widowControl w:val="0"/>
        <w:ind w:left="1152"/>
      </w:pPr>
      <w:r w:rsidRPr="00477D7B">
        <w:t xml:space="preserve">Blocks: 1000, 1008, 1016, 1017  </w:t>
      </w:r>
      <w:r w:rsidRPr="00477D7B">
        <w:tab/>
        <w:t>11</w:t>
      </w:r>
    </w:p>
    <w:p w14:paraId="3536837B" w14:textId="77777777" w:rsidR="00E70AE2" w:rsidRPr="00477D7B" w:rsidRDefault="00E70AE2" w:rsidP="00E70AE2">
      <w:pPr>
        <w:widowControl w:val="0"/>
        <w:ind w:left="576"/>
      </w:pPr>
      <w:r w:rsidRPr="00477D7B">
        <w:t>Tract 9707.02</w:t>
      </w:r>
    </w:p>
    <w:p w14:paraId="075EE645" w14:textId="77777777" w:rsidR="00E70AE2" w:rsidRPr="00477D7B" w:rsidRDefault="00E70AE2" w:rsidP="00E70AE2">
      <w:pPr>
        <w:widowControl w:val="0"/>
        <w:ind w:left="1152"/>
      </w:pPr>
      <w:r w:rsidRPr="00477D7B">
        <w:t xml:space="preserve">Blocks: 1002, 1003, 1004, 1005, 1006, 1007, 1008, 1009, 1010, 1011, 1012, 1013, 1014, 1015, 1016, 1017, 1018, 1022, 1023, 1024, 1029, 1044  </w:t>
      </w:r>
      <w:r w:rsidRPr="00477D7B">
        <w:tab/>
        <w:t>1226</w:t>
      </w:r>
    </w:p>
    <w:p w14:paraId="5EB49DB6" w14:textId="77777777" w:rsidR="00E70AE2" w:rsidRPr="00477D7B" w:rsidRDefault="00E70AE2" w:rsidP="00E70AE2">
      <w:pPr>
        <w:widowControl w:val="0"/>
        <w:ind w:left="288"/>
      </w:pPr>
      <w:r w:rsidRPr="00477D7B">
        <w:t xml:space="preserve">Gideon’s Way Subtotal </w:t>
      </w:r>
      <w:r w:rsidRPr="00477D7B">
        <w:tab/>
        <w:t>1,237</w:t>
      </w:r>
    </w:p>
    <w:p w14:paraId="5213353E" w14:textId="77777777" w:rsidR="00E70AE2" w:rsidRPr="00477D7B" w:rsidRDefault="00E70AE2" w:rsidP="00E70AE2">
      <w:pPr>
        <w:widowControl w:val="0"/>
        <w:ind w:left="288"/>
      </w:pPr>
      <w:r w:rsidRPr="00477D7B">
        <w:t xml:space="preserve">Grandiflora Glen </w:t>
      </w:r>
      <w:r w:rsidRPr="00477D7B">
        <w:tab/>
        <w:t>1,491</w:t>
      </w:r>
    </w:p>
    <w:p w14:paraId="45EE7B77" w14:textId="77777777" w:rsidR="00E70AE2" w:rsidRPr="00477D7B" w:rsidRDefault="00E70AE2" w:rsidP="00E70AE2">
      <w:pPr>
        <w:widowControl w:val="0"/>
        <w:ind w:left="288"/>
      </w:pPr>
      <w:r w:rsidRPr="00477D7B">
        <w:t>Greenwood Mill</w:t>
      </w:r>
    </w:p>
    <w:p w14:paraId="69036C4E" w14:textId="77777777" w:rsidR="00E70AE2" w:rsidRPr="00477D7B" w:rsidRDefault="00E70AE2" w:rsidP="00E70AE2">
      <w:pPr>
        <w:widowControl w:val="0"/>
        <w:ind w:left="576"/>
      </w:pPr>
      <w:r w:rsidRPr="00477D7B">
        <w:t>Tract 9704.01</w:t>
      </w:r>
    </w:p>
    <w:p w14:paraId="435ED1A4" w14:textId="77777777" w:rsidR="00E70AE2" w:rsidRPr="00477D7B" w:rsidRDefault="00E70AE2" w:rsidP="00E70AE2">
      <w:pPr>
        <w:widowControl w:val="0"/>
        <w:ind w:left="1152"/>
      </w:pPr>
      <w:r w:rsidRPr="00477D7B">
        <w:t xml:space="preserve">Blocks: 1000, 1009, 1010, 1013, 1014, 1015, 1016, 1017, 3009, 3010  </w:t>
      </w:r>
      <w:r w:rsidRPr="00477D7B">
        <w:tab/>
        <w:t>113</w:t>
      </w:r>
    </w:p>
    <w:p w14:paraId="279D4A3C" w14:textId="77777777" w:rsidR="00E70AE2" w:rsidRPr="00477D7B" w:rsidRDefault="00E70AE2" w:rsidP="00E70AE2">
      <w:pPr>
        <w:widowControl w:val="0"/>
        <w:ind w:left="288"/>
      </w:pPr>
      <w:r w:rsidRPr="00477D7B">
        <w:t xml:space="preserve">Greenwood Mill Subtotal </w:t>
      </w:r>
      <w:r w:rsidRPr="00477D7B">
        <w:tab/>
        <w:t>113</w:t>
      </w:r>
    </w:p>
    <w:p w14:paraId="5835A87A" w14:textId="77777777" w:rsidR="00E70AE2" w:rsidRPr="00477D7B" w:rsidRDefault="00E70AE2" w:rsidP="00E70AE2">
      <w:pPr>
        <w:widowControl w:val="0"/>
        <w:ind w:left="288"/>
      </w:pPr>
      <w:r w:rsidRPr="00477D7B">
        <w:t xml:space="preserve">Hope’s Ferry </w:t>
      </w:r>
      <w:r w:rsidRPr="00477D7B">
        <w:tab/>
        <w:t>1,889</w:t>
      </w:r>
    </w:p>
    <w:p w14:paraId="1D8D3181" w14:textId="77777777" w:rsidR="00E70AE2" w:rsidRPr="00477D7B" w:rsidRDefault="00E70AE2" w:rsidP="00E70AE2">
      <w:pPr>
        <w:widowControl w:val="0"/>
        <w:ind w:left="288"/>
      </w:pPr>
      <w:r w:rsidRPr="00477D7B">
        <w:t xml:space="preserve">Laco </w:t>
      </w:r>
      <w:r w:rsidRPr="00477D7B">
        <w:tab/>
        <w:t>1,824</w:t>
      </w:r>
    </w:p>
    <w:p w14:paraId="4CB0EBE4" w14:textId="77777777" w:rsidR="00E70AE2" w:rsidRPr="00477D7B" w:rsidRDefault="00E70AE2" w:rsidP="00E70AE2">
      <w:pPr>
        <w:widowControl w:val="0"/>
        <w:ind w:left="288"/>
      </w:pPr>
      <w:r w:rsidRPr="00477D7B">
        <w:t xml:space="preserve">Levi’s Knoll </w:t>
      </w:r>
      <w:r w:rsidRPr="00477D7B">
        <w:tab/>
        <w:t>3,385</w:t>
      </w:r>
    </w:p>
    <w:p w14:paraId="3A56755A" w14:textId="77777777" w:rsidR="00E70AE2" w:rsidRPr="00477D7B" w:rsidRDefault="00E70AE2" w:rsidP="00E70AE2">
      <w:pPr>
        <w:widowControl w:val="0"/>
        <w:ind w:left="288"/>
      </w:pPr>
      <w:r w:rsidRPr="00477D7B">
        <w:t xml:space="preserve">Liberty </w:t>
      </w:r>
      <w:r w:rsidRPr="00477D7B">
        <w:tab/>
        <w:t>1,741</w:t>
      </w:r>
    </w:p>
    <w:p w14:paraId="21E0CA46" w14:textId="77777777" w:rsidR="00E70AE2" w:rsidRPr="00477D7B" w:rsidRDefault="00E70AE2" w:rsidP="00E70AE2">
      <w:pPr>
        <w:widowControl w:val="0"/>
        <w:ind w:left="288"/>
      </w:pPr>
      <w:r w:rsidRPr="00477D7B">
        <w:t xml:space="preserve">Loblolly Pines </w:t>
      </w:r>
      <w:r w:rsidRPr="00477D7B">
        <w:tab/>
        <w:t>1,765</w:t>
      </w:r>
    </w:p>
    <w:p w14:paraId="47BCAB55" w14:textId="77777777" w:rsidR="00E70AE2" w:rsidRPr="00477D7B" w:rsidRDefault="00E70AE2" w:rsidP="00E70AE2">
      <w:pPr>
        <w:widowControl w:val="0"/>
        <w:ind w:left="288"/>
      </w:pPr>
      <w:r w:rsidRPr="00477D7B">
        <w:t xml:space="preserve">Marshall Oaks </w:t>
      </w:r>
      <w:r w:rsidRPr="00477D7B">
        <w:tab/>
        <w:t>1,199</w:t>
      </w:r>
    </w:p>
    <w:p w14:paraId="2C05B5CB" w14:textId="77777777" w:rsidR="00E70AE2" w:rsidRPr="00477D7B" w:rsidRDefault="00E70AE2" w:rsidP="00E70AE2">
      <w:pPr>
        <w:widowControl w:val="0"/>
        <w:ind w:left="288"/>
      </w:pPr>
      <w:r w:rsidRPr="00477D7B">
        <w:t>Mimosa Crest</w:t>
      </w:r>
    </w:p>
    <w:p w14:paraId="721C0562" w14:textId="77777777" w:rsidR="00E70AE2" w:rsidRPr="00477D7B" w:rsidRDefault="00E70AE2" w:rsidP="00E70AE2">
      <w:pPr>
        <w:widowControl w:val="0"/>
        <w:ind w:left="576"/>
      </w:pPr>
      <w:r w:rsidRPr="00477D7B">
        <w:t>Tract 9702.02</w:t>
      </w:r>
    </w:p>
    <w:p w14:paraId="38077C3C" w14:textId="77777777" w:rsidR="00E70AE2" w:rsidRPr="00477D7B" w:rsidRDefault="00E70AE2" w:rsidP="00E70AE2">
      <w:pPr>
        <w:widowControl w:val="0"/>
        <w:ind w:left="1152"/>
      </w:pPr>
      <w:r w:rsidRPr="00477D7B">
        <w:t xml:space="preserve">Blocks: 3006, 3007, 3008, 3009  </w:t>
      </w:r>
      <w:r w:rsidRPr="00477D7B">
        <w:tab/>
        <w:t>383</w:t>
      </w:r>
    </w:p>
    <w:p w14:paraId="1235D88D" w14:textId="77777777" w:rsidR="00E70AE2" w:rsidRPr="00477D7B" w:rsidRDefault="00E70AE2" w:rsidP="00E70AE2">
      <w:pPr>
        <w:widowControl w:val="0"/>
        <w:ind w:left="576"/>
      </w:pPr>
      <w:r w:rsidRPr="00477D7B">
        <w:t>Tract 9703.01</w:t>
      </w:r>
    </w:p>
    <w:p w14:paraId="36C14907" w14:textId="77777777" w:rsidR="00E70AE2" w:rsidRPr="00477D7B" w:rsidRDefault="00E70AE2" w:rsidP="00E70AE2">
      <w:pPr>
        <w:widowControl w:val="0"/>
        <w:ind w:left="1152"/>
      </w:pPr>
      <w:r w:rsidRPr="00477D7B">
        <w:t xml:space="preserve">Blocks: 3000, 3001  </w:t>
      </w:r>
      <w:r w:rsidRPr="00477D7B">
        <w:tab/>
        <w:t>0</w:t>
      </w:r>
    </w:p>
    <w:p w14:paraId="301B670A" w14:textId="77777777" w:rsidR="00E70AE2" w:rsidRPr="00477D7B" w:rsidRDefault="00E70AE2" w:rsidP="00E70AE2">
      <w:pPr>
        <w:widowControl w:val="0"/>
        <w:ind w:left="288"/>
      </w:pPr>
      <w:r w:rsidRPr="00477D7B">
        <w:t xml:space="preserve">Mimosa Crest Subtotal </w:t>
      </w:r>
      <w:r w:rsidRPr="00477D7B">
        <w:tab/>
        <w:t>383</w:t>
      </w:r>
    </w:p>
    <w:p w14:paraId="264CA7C7" w14:textId="77777777" w:rsidR="00E70AE2" w:rsidRPr="00477D7B" w:rsidRDefault="00E70AE2" w:rsidP="00E70AE2">
      <w:pPr>
        <w:widowControl w:val="0"/>
        <w:ind w:left="288"/>
      </w:pPr>
      <w:r w:rsidRPr="00477D7B">
        <w:t xml:space="preserve">Mountain Laurel </w:t>
      </w:r>
      <w:r w:rsidRPr="00477D7B">
        <w:tab/>
        <w:t>1,998</w:t>
      </w:r>
    </w:p>
    <w:p w14:paraId="65CD3929" w14:textId="77777777" w:rsidR="00E70AE2" w:rsidRPr="00477D7B" w:rsidRDefault="00E70AE2" w:rsidP="00E70AE2">
      <w:pPr>
        <w:widowControl w:val="0"/>
        <w:ind w:left="288"/>
      </w:pPr>
      <w:r w:rsidRPr="00477D7B">
        <w:t xml:space="preserve">New Market </w:t>
      </w:r>
      <w:r w:rsidRPr="00477D7B">
        <w:tab/>
        <w:t>1,613</w:t>
      </w:r>
    </w:p>
    <w:p w14:paraId="0D16B8C2" w14:textId="77777777" w:rsidR="00E70AE2" w:rsidRPr="00477D7B" w:rsidRDefault="00E70AE2" w:rsidP="00E70AE2">
      <w:pPr>
        <w:widowControl w:val="0"/>
        <w:ind w:left="288"/>
      </w:pPr>
      <w:r w:rsidRPr="00477D7B">
        <w:t>Ninety Six</w:t>
      </w:r>
    </w:p>
    <w:p w14:paraId="3BBA9C4E" w14:textId="77777777" w:rsidR="00E70AE2" w:rsidRPr="00477D7B" w:rsidRDefault="00E70AE2" w:rsidP="00E70AE2">
      <w:pPr>
        <w:widowControl w:val="0"/>
        <w:ind w:left="576"/>
      </w:pPr>
      <w:r w:rsidRPr="00477D7B">
        <w:t>Tract 9707.02</w:t>
      </w:r>
    </w:p>
    <w:p w14:paraId="010B2E29" w14:textId="77777777" w:rsidR="00E70AE2" w:rsidRPr="00477D7B" w:rsidRDefault="00E70AE2" w:rsidP="00E70AE2">
      <w:pPr>
        <w:widowControl w:val="0"/>
        <w:ind w:left="1152"/>
      </w:pPr>
      <w:r w:rsidRPr="00477D7B">
        <w:t xml:space="preserve">Blocks: 1027, 1028, 1030, 1031, 1032, 1033, 1034, 1035, 1037, 1038, 1039, 1040, 1041, 1042, 1043, 2000, 2001, 2002, 2003, 2004, 2005, 2006, 2021, 2022, 2023, 2036, 4037  </w:t>
      </w:r>
      <w:r w:rsidRPr="00477D7B">
        <w:tab/>
        <w:t>620</w:t>
      </w:r>
    </w:p>
    <w:p w14:paraId="24F69BDC" w14:textId="77777777" w:rsidR="00E70AE2" w:rsidRPr="00477D7B" w:rsidRDefault="00E70AE2" w:rsidP="00E70AE2">
      <w:pPr>
        <w:widowControl w:val="0"/>
        <w:ind w:left="288"/>
      </w:pPr>
      <w:r w:rsidRPr="00477D7B">
        <w:t xml:space="preserve">Ninety Six Subtotal </w:t>
      </w:r>
      <w:r w:rsidRPr="00477D7B">
        <w:tab/>
        <w:t>620</w:t>
      </w:r>
    </w:p>
    <w:p w14:paraId="23C60CE8" w14:textId="77777777" w:rsidR="00E70AE2" w:rsidRPr="00477D7B" w:rsidRDefault="00E70AE2" w:rsidP="00E70AE2">
      <w:pPr>
        <w:widowControl w:val="0"/>
        <w:ind w:left="288"/>
      </w:pPr>
      <w:r w:rsidRPr="00477D7B">
        <w:t xml:space="preserve">Pebble Stone Way </w:t>
      </w:r>
      <w:r w:rsidRPr="00477D7B">
        <w:tab/>
        <w:t>1,255</w:t>
      </w:r>
    </w:p>
    <w:p w14:paraId="7FE9F848" w14:textId="77777777" w:rsidR="00E70AE2" w:rsidRPr="00477D7B" w:rsidRDefault="00E70AE2" w:rsidP="00E70AE2">
      <w:pPr>
        <w:widowControl w:val="0"/>
        <w:ind w:left="288"/>
      </w:pPr>
      <w:r w:rsidRPr="00477D7B">
        <w:t xml:space="preserve">Troy </w:t>
      </w:r>
      <w:r w:rsidRPr="00477D7B">
        <w:tab/>
        <w:t>216</w:t>
      </w:r>
    </w:p>
    <w:p w14:paraId="4DE6DC1A" w14:textId="77777777" w:rsidR="00E70AE2" w:rsidRPr="00477D7B" w:rsidRDefault="00E70AE2" w:rsidP="00E70AE2">
      <w:pPr>
        <w:widowControl w:val="0"/>
        <w:ind w:left="288"/>
      </w:pPr>
      <w:r w:rsidRPr="00477D7B">
        <w:t>Verdery</w:t>
      </w:r>
    </w:p>
    <w:p w14:paraId="2C96AFEE" w14:textId="77777777" w:rsidR="00E70AE2" w:rsidRPr="00477D7B" w:rsidRDefault="00E70AE2" w:rsidP="00E70AE2">
      <w:pPr>
        <w:widowControl w:val="0"/>
        <w:ind w:left="576"/>
      </w:pPr>
      <w:r w:rsidRPr="00477D7B">
        <w:t>Tract 9708.02</w:t>
      </w:r>
    </w:p>
    <w:p w14:paraId="2BE8192D" w14:textId="77777777" w:rsidR="00E70AE2" w:rsidRPr="00477D7B" w:rsidRDefault="00E70AE2" w:rsidP="00E70AE2">
      <w:pPr>
        <w:widowControl w:val="0"/>
        <w:ind w:left="1152"/>
      </w:pPr>
      <w:r w:rsidRPr="00477D7B">
        <w:t xml:space="preserve">Blocks: 2024, 2027, 2028, 2029, 2030, 2031, 2032, 2033, 2034, 2035, 2036, 2037, 2038, 2039, 2040, 2041, 2042, 2043, 2044, 2045, 2046, 2047, 2048, 2049, 2050, 2051, 2052, 2053, 2054, 2055, 2056, 2057, 2058, 2059, 2060, 2061, 2062, 2063, 2067, 2068, 2069, 2071, 2073, 2074, 2075  </w:t>
      </w:r>
      <w:r w:rsidRPr="00477D7B">
        <w:tab/>
        <w:t>410</w:t>
      </w:r>
    </w:p>
    <w:p w14:paraId="021A936A" w14:textId="77777777" w:rsidR="00E70AE2" w:rsidRPr="00477D7B" w:rsidRDefault="00E70AE2" w:rsidP="00E70AE2">
      <w:pPr>
        <w:widowControl w:val="0"/>
        <w:ind w:left="576"/>
      </w:pPr>
      <w:r w:rsidRPr="00477D7B">
        <w:t>Tract 9709</w:t>
      </w:r>
    </w:p>
    <w:p w14:paraId="50960899" w14:textId="77777777" w:rsidR="00E70AE2" w:rsidRPr="00477D7B" w:rsidRDefault="00E70AE2" w:rsidP="00E70AE2">
      <w:pPr>
        <w:widowControl w:val="0"/>
        <w:ind w:left="1152"/>
      </w:pPr>
      <w:r w:rsidRPr="00477D7B">
        <w:t xml:space="preserve">Blocks: 2000, 2001, 2002, 2003, 2004, 2005, 2006, 2007, 2008, 2009, 2010, 2011, 2013, 2017, 2018, 2019, 2020, 2021, 2086  </w:t>
      </w:r>
      <w:r w:rsidRPr="00477D7B">
        <w:tab/>
        <w:t>278</w:t>
      </w:r>
    </w:p>
    <w:p w14:paraId="26D4AD2D" w14:textId="77777777" w:rsidR="00E70AE2" w:rsidRPr="00477D7B" w:rsidRDefault="00E70AE2" w:rsidP="00E70AE2">
      <w:pPr>
        <w:widowControl w:val="0"/>
        <w:ind w:left="288"/>
      </w:pPr>
      <w:r w:rsidRPr="00477D7B">
        <w:t xml:space="preserve">Verdery Subtotal </w:t>
      </w:r>
      <w:r w:rsidRPr="00477D7B">
        <w:tab/>
        <w:t>688</w:t>
      </w:r>
    </w:p>
    <w:p w14:paraId="48046ECA" w14:textId="77777777" w:rsidR="00E70AE2" w:rsidRPr="00477D7B" w:rsidRDefault="00E70AE2" w:rsidP="00E70AE2">
      <w:pPr>
        <w:widowControl w:val="0"/>
        <w:ind w:left="288"/>
      </w:pPr>
      <w:r w:rsidRPr="00477D7B">
        <w:t xml:space="preserve">County Greenwood SC Subtotal </w:t>
      </w:r>
      <w:r w:rsidRPr="00477D7B">
        <w:tab/>
        <w:t>30,748</w:t>
      </w:r>
    </w:p>
    <w:p w14:paraId="6D1B143F" w14:textId="77777777" w:rsidR="00E70AE2" w:rsidRPr="00477D7B" w:rsidRDefault="00E70AE2" w:rsidP="00E70AE2">
      <w:pPr>
        <w:widowControl w:val="0"/>
        <w:ind w:left="288"/>
      </w:pPr>
      <w:r w:rsidRPr="00477D7B">
        <w:t xml:space="preserve">County: McCormick SC </w:t>
      </w:r>
      <w:r w:rsidRPr="00477D7B">
        <w:tab/>
        <w:t>9,526</w:t>
      </w:r>
    </w:p>
    <w:p w14:paraId="42E49F0F" w14:textId="77777777" w:rsidR="00E70AE2" w:rsidRPr="00477D7B" w:rsidRDefault="00E70AE2" w:rsidP="00E70AE2">
      <w:pPr>
        <w:widowControl w:val="0"/>
      </w:pPr>
      <w:r w:rsidRPr="00477D7B">
        <w:t xml:space="preserve">DISTRICT 12 Total </w:t>
      </w:r>
      <w:r w:rsidRPr="00477D7B">
        <w:tab/>
        <w:t>40,274</w:t>
      </w:r>
    </w:p>
    <w:p w14:paraId="57B6EB1F" w14:textId="77777777" w:rsidR="00E70AE2" w:rsidRPr="00477D7B" w:rsidRDefault="00E70AE2" w:rsidP="00E70AE2">
      <w:pPr>
        <w:widowControl w:val="0"/>
      </w:pPr>
      <w:r w:rsidRPr="00477D7B">
        <w:t>Area</w:t>
      </w:r>
      <w:r w:rsidRPr="00477D7B">
        <w:tab/>
        <w:t>Population</w:t>
      </w:r>
    </w:p>
    <w:p w14:paraId="1F66FAF3" w14:textId="77777777" w:rsidR="00E70AE2" w:rsidRPr="00477D7B" w:rsidRDefault="00E70AE2" w:rsidP="00E70AE2">
      <w:pPr>
        <w:widowControl w:val="0"/>
      </w:pPr>
      <w:r w:rsidRPr="00477D7B">
        <w:t>DISTRICT 13</w:t>
      </w:r>
    </w:p>
    <w:p w14:paraId="4CB60B54" w14:textId="77777777" w:rsidR="00E70AE2" w:rsidRPr="00477D7B" w:rsidRDefault="00E70AE2" w:rsidP="00E70AE2">
      <w:pPr>
        <w:widowControl w:val="0"/>
      </w:pPr>
      <w:r w:rsidRPr="00477D7B">
        <w:t>Area</w:t>
      </w:r>
      <w:r w:rsidRPr="00477D7B">
        <w:tab/>
        <w:t>Population</w:t>
      </w:r>
    </w:p>
    <w:p w14:paraId="7EDD6131" w14:textId="77777777" w:rsidR="00E70AE2" w:rsidRPr="00477D7B" w:rsidRDefault="00E70AE2" w:rsidP="00E70AE2">
      <w:pPr>
        <w:widowControl w:val="0"/>
        <w:ind w:left="288"/>
      </w:pPr>
      <w:r w:rsidRPr="00477D7B">
        <w:t>County: Greenwood SC</w:t>
      </w:r>
    </w:p>
    <w:p w14:paraId="0DE6802D" w14:textId="77777777" w:rsidR="00E70AE2" w:rsidRPr="00477D7B" w:rsidRDefault="00E70AE2" w:rsidP="00E70AE2">
      <w:pPr>
        <w:widowControl w:val="0"/>
        <w:ind w:left="288"/>
      </w:pPr>
      <w:r w:rsidRPr="00477D7B">
        <w:t xml:space="preserve">Airport </w:t>
      </w:r>
      <w:r w:rsidRPr="00477D7B">
        <w:tab/>
        <w:t>1,700</w:t>
      </w:r>
    </w:p>
    <w:p w14:paraId="5ECFFD10" w14:textId="77777777" w:rsidR="00E70AE2" w:rsidRPr="00477D7B" w:rsidRDefault="00E70AE2" w:rsidP="00E70AE2">
      <w:pPr>
        <w:widowControl w:val="0"/>
        <w:ind w:left="288"/>
      </w:pPr>
      <w:r w:rsidRPr="00477D7B">
        <w:t xml:space="preserve">Allie’s Crossing </w:t>
      </w:r>
      <w:r w:rsidRPr="00477D7B">
        <w:tab/>
        <w:t>1,154</w:t>
      </w:r>
    </w:p>
    <w:p w14:paraId="6C2C29EC" w14:textId="77777777" w:rsidR="00E70AE2" w:rsidRPr="00477D7B" w:rsidRDefault="00E70AE2" w:rsidP="00E70AE2">
      <w:pPr>
        <w:widowControl w:val="0"/>
        <w:ind w:left="288"/>
      </w:pPr>
      <w:r w:rsidRPr="00477D7B">
        <w:t xml:space="preserve">Angel Oak’s Crossing </w:t>
      </w:r>
      <w:r w:rsidRPr="00477D7B">
        <w:tab/>
        <w:t>1,709</w:t>
      </w:r>
    </w:p>
    <w:p w14:paraId="75513E23" w14:textId="77777777" w:rsidR="00E70AE2" w:rsidRPr="00477D7B" w:rsidRDefault="00E70AE2" w:rsidP="00E70AE2">
      <w:pPr>
        <w:widowControl w:val="0"/>
        <w:ind w:left="288"/>
      </w:pPr>
      <w:r w:rsidRPr="00477D7B">
        <w:t xml:space="preserve">Biltmore Pines </w:t>
      </w:r>
      <w:r w:rsidRPr="00477D7B">
        <w:tab/>
        <w:t>1,559</w:t>
      </w:r>
    </w:p>
    <w:p w14:paraId="48C9CB36" w14:textId="77777777" w:rsidR="00E70AE2" w:rsidRPr="00477D7B" w:rsidRDefault="00E70AE2" w:rsidP="00E70AE2">
      <w:pPr>
        <w:widowControl w:val="0"/>
        <w:ind w:left="288"/>
      </w:pPr>
      <w:r w:rsidRPr="00477D7B">
        <w:t>Callison</w:t>
      </w:r>
    </w:p>
    <w:p w14:paraId="0085B242" w14:textId="77777777" w:rsidR="00E70AE2" w:rsidRPr="00477D7B" w:rsidRDefault="00E70AE2" w:rsidP="00E70AE2">
      <w:pPr>
        <w:widowControl w:val="0"/>
        <w:ind w:left="576"/>
      </w:pPr>
      <w:r w:rsidRPr="00477D7B">
        <w:t>Tract 9708.02</w:t>
      </w:r>
    </w:p>
    <w:p w14:paraId="24144713" w14:textId="77777777" w:rsidR="00E70AE2" w:rsidRPr="00477D7B" w:rsidRDefault="00E70AE2" w:rsidP="00E70AE2">
      <w:pPr>
        <w:widowControl w:val="0"/>
        <w:ind w:left="1152"/>
      </w:pPr>
      <w:r w:rsidRPr="00477D7B">
        <w:t xml:space="preserve">Blocks: 2070  </w:t>
      </w:r>
      <w:r w:rsidRPr="00477D7B">
        <w:tab/>
        <w:t>15</w:t>
      </w:r>
    </w:p>
    <w:p w14:paraId="38F7671D" w14:textId="77777777" w:rsidR="00E70AE2" w:rsidRPr="00477D7B" w:rsidRDefault="00E70AE2" w:rsidP="00E70AE2">
      <w:pPr>
        <w:widowControl w:val="0"/>
        <w:ind w:left="576"/>
      </w:pPr>
      <w:r w:rsidRPr="00477D7B">
        <w:t>Tract 9709</w:t>
      </w:r>
    </w:p>
    <w:p w14:paraId="063BA642" w14:textId="77777777" w:rsidR="00E70AE2" w:rsidRPr="00477D7B" w:rsidRDefault="00E70AE2" w:rsidP="00E70AE2">
      <w:pPr>
        <w:widowControl w:val="0"/>
        <w:ind w:left="1152"/>
      </w:pPr>
      <w:r w:rsidRPr="00477D7B">
        <w:t xml:space="preserve">Blocks: 1000, 1001, 1002, 1007, 1008, 1009, 1010, 1011, 1012, 1013, 1014, 1015, 1016, 1017, 1018, 1019, 1020, 1021, 1022, 1023, 1024, 1025, 1026, 1027, 1028, 1029, 1030, 1031, 1032, 1033, 1034, 1035, 1036, 1037, 1038, 1039, 1040, 1041, 1042, 1043, 1044, 1045, 1046, 1047, 1048, 1049, 1050, 1051, 1052, 1053, 1054, 1055, 2026, 2051  </w:t>
      </w:r>
      <w:r w:rsidRPr="00477D7B">
        <w:tab/>
        <w:t>961</w:t>
      </w:r>
    </w:p>
    <w:p w14:paraId="3965DE2F" w14:textId="77777777" w:rsidR="00E70AE2" w:rsidRPr="00477D7B" w:rsidRDefault="00E70AE2" w:rsidP="00E70AE2">
      <w:pPr>
        <w:widowControl w:val="0"/>
        <w:ind w:left="576"/>
      </w:pPr>
      <w:r w:rsidRPr="00477D7B">
        <w:t>Tract 9710</w:t>
      </w:r>
    </w:p>
    <w:p w14:paraId="1409915C" w14:textId="77777777" w:rsidR="00E70AE2" w:rsidRPr="00477D7B" w:rsidRDefault="00E70AE2" w:rsidP="00E70AE2">
      <w:pPr>
        <w:widowControl w:val="0"/>
        <w:ind w:left="1152"/>
      </w:pPr>
      <w:r w:rsidRPr="00477D7B">
        <w:t xml:space="preserve">Blocks: 1039, 1040, 2003, 2004, 2006, 2007, 2008, 2009, 2010, 2013, 2014, 2015, 2016, 2017, 2018, 2019, 2020, 2050, 2051, 2055, 2070  </w:t>
      </w:r>
      <w:r w:rsidRPr="00477D7B">
        <w:tab/>
        <w:t>338</w:t>
      </w:r>
    </w:p>
    <w:p w14:paraId="4E1A398F" w14:textId="77777777" w:rsidR="00E70AE2" w:rsidRPr="00477D7B" w:rsidRDefault="00E70AE2" w:rsidP="00E70AE2">
      <w:pPr>
        <w:widowControl w:val="0"/>
        <w:ind w:left="288"/>
      </w:pPr>
      <w:r w:rsidRPr="00477D7B">
        <w:t xml:space="preserve">Callison Subtotal </w:t>
      </w:r>
      <w:r w:rsidRPr="00477D7B">
        <w:tab/>
        <w:t>1,314</w:t>
      </w:r>
    </w:p>
    <w:p w14:paraId="5F1EF332" w14:textId="77777777" w:rsidR="00E70AE2" w:rsidRPr="00477D7B" w:rsidRDefault="00E70AE2" w:rsidP="00E70AE2">
      <w:pPr>
        <w:widowControl w:val="0"/>
        <w:ind w:left="288"/>
      </w:pPr>
      <w:r w:rsidRPr="00477D7B">
        <w:t xml:space="preserve">Cokesbury </w:t>
      </w:r>
      <w:r w:rsidRPr="00477D7B">
        <w:tab/>
        <w:t>1,437</w:t>
      </w:r>
    </w:p>
    <w:p w14:paraId="4164B39C" w14:textId="77777777" w:rsidR="00E70AE2" w:rsidRPr="00477D7B" w:rsidRDefault="00E70AE2" w:rsidP="00E70AE2">
      <w:pPr>
        <w:widowControl w:val="0"/>
        <w:ind w:left="288"/>
      </w:pPr>
      <w:r w:rsidRPr="00477D7B">
        <w:t xml:space="preserve">Coronaca </w:t>
      </w:r>
      <w:r w:rsidRPr="00477D7B">
        <w:tab/>
        <w:t>1,605</w:t>
      </w:r>
    </w:p>
    <w:p w14:paraId="4F4B3778" w14:textId="77777777" w:rsidR="00E70AE2" w:rsidRPr="00477D7B" w:rsidRDefault="00E70AE2" w:rsidP="00E70AE2">
      <w:pPr>
        <w:widowControl w:val="0"/>
        <w:ind w:left="288"/>
      </w:pPr>
      <w:r w:rsidRPr="00477D7B">
        <w:t xml:space="preserve">Emerald High </w:t>
      </w:r>
      <w:r w:rsidRPr="00477D7B">
        <w:tab/>
        <w:t>710</w:t>
      </w:r>
    </w:p>
    <w:p w14:paraId="139BE198" w14:textId="77777777" w:rsidR="00E70AE2" w:rsidRPr="00477D7B" w:rsidRDefault="00E70AE2" w:rsidP="00E70AE2">
      <w:pPr>
        <w:widowControl w:val="0"/>
        <w:ind w:left="288"/>
      </w:pPr>
      <w:r w:rsidRPr="00477D7B">
        <w:t xml:space="preserve">Epworth </w:t>
      </w:r>
      <w:r w:rsidRPr="00477D7B">
        <w:tab/>
        <w:t>1,004</w:t>
      </w:r>
    </w:p>
    <w:p w14:paraId="5E2A4661" w14:textId="77777777" w:rsidR="00E70AE2" w:rsidRPr="00477D7B" w:rsidRDefault="00E70AE2" w:rsidP="00E70AE2">
      <w:pPr>
        <w:widowControl w:val="0"/>
        <w:ind w:left="288"/>
      </w:pPr>
      <w:r w:rsidRPr="00477D7B">
        <w:t xml:space="preserve">Georgetown </w:t>
      </w:r>
      <w:r w:rsidRPr="00477D7B">
        <w:tab/>
        <w:t>1,570</w:t>
      </w:r>
    </w:p>
    <w:p w14:paraId="16DADFFE" w14:textId="77777777" w:rsidR="00E70AE2" w:rsidRPr="00477D7B" w:rsidRDefault="00E70AE2" w:rsidP="00E70AE2">
      <w:pPr>
        <w:widowControl w:val="0"/>
        <w:ind w:left="288"/>
      </w:pPr>
      <w:r w:rsidRPr="00477D7B">
        <w:t>Gideon’s Way</w:t>
      </w:r>
    </w:p>
    <w:p w14:paraId="65CFC433" w14:textId="77777777" w:rsidR="00E70AE2" w:rsidRPr="00477D7B" w:rsidRDefault="00E70AE2" w:rsidP="00E70AE2">
      <w:pPr>
        <w:widowControl w:val="0"/>
        <w:ind w:left="576"/>
      </w:pPr>
      <w:r w:rsidRPr="00477D7B">
        <w:t>Tract 9707.02</w:t>
      </w:r>
    </w:p>
    <w:p w14:paraId="6EA6C9D1" w14:textId="77777777" w:rsidR="00E70AE2" w:rsidRPr="00477D7B" w:rsidRDefault="00E70AE2" w:rsidP="00E70AE2">
      <w:pPr>
        <w:widowControl w:val="0"/>
        <w:ind w:left="1152"/>
      </w:pPr>
      <w:r w:rsidRPr="00477D7B">
        <w:t xml:space="preserve">Blocks: 1001  </w:t>
      </w:r>
      <w:r w:rsidRPr="00477D7B">
        <w:tab/>
        <w:t>6</w:t>
      </w:r>
    </w:p>
    <w:p w14:paraId="0F994958" w14:textId="77777777" w:rsidR="00E70AE2" w:rsidRPr="00477D7B" w:rsidRDefault="00E70AE2" w:rsidP="00E70AE2">
      <w:pPr>
        <w:widowControl w:val="0"/>
        <w:ind w:left="288"/>
      </w:pPr>
      <w:r w:rsidRPr="00477D7B">
        <w:t xml:space="preserve">Gideon’s Way Subtotal </w:t>
      </w:r>
      <w:r w:rsidRPr="00477D7B">
        <w:tab/>
        <w:t>6</w:t>
      </w:r>
    </w:p>
    <w:p w14:paraId="069F7689" w14:textId="77777777" w:rsidR="00E70AE2" w:rsidRPr="00477D7B" w:rsidRDefault="00E70AE2" w:rsidP="00E70AE2">
      <w:pPr>
        <w:widowControl w:val="0"/>
        <w:ind w:left="288"/>
      </w:pPr>
      <w:r w:rsidRPr="00477D7B">
        <w:t xml:space="preserve">Glendale </w:t>
      </w:r>
      <w:r w:rsidRPr="00477D7B">
        <w:tab/>
        <w:t>928</w:t>
      </w:r>
    </w:p>
    <w:p w14:paraId="2E9316C6" w14:textId="77777777" w:rsidR="00E70AE2" w:rsidRPr="00477D7B" w:rsidRDefault="00E70AE2" w:rsidP="00E70AE2">
      <w:pPr>
        <w:widowControl w:val="0"/>
        <w:ind w:left="288"/>
      </w:pPr>
      <w:r w:rsidRPr="00477D7B">
        <w:t xml:space="preserve">Graham’s Glen </w:t>
      </w:r>
      <w:r w:rsidRPr="00477D7B">
        <w:tab/>
        <w:t>1,271</w:t>
      </w:r>
    </w:p>
    <w:p w14:paraId="5BDD7BD3" w14:textId="77777777" w:rsidR="00E70AE2" w:rsidRPr="00477D7B" w:rsidRDefault="00E70AE2" w:rsidP="00E70AE2">
      <w:pPr>
        <w:widowControl w:val="0"/>
        <w:ind w:left="288"/>
      </w:pPr>
      <w:r w:rsidRPr="00477D7B">
        <w:t xml:space="preserve">Greenwood High </w:t>
      </w:r>
      <w:r w:rsidRPr="00477D7B">
        <w:tab/>
        <w:t>1,381</w:t>
      </w:r>
    </w:p>
    <w:p w14:paraId="5AE43BF2" w14:textId="77777777" w:rsidR="00E70AE2" w:rsidRPr="00477D7B" w:rsidRDefault="00E70AE2" w:rsidP="00E70AE2">
      <w:pPr>
        <w:widowControl w:val="0"/>
        <w:ind w:left="288"/>
      </w:pPr>
      <w:r w:rsidRPr="00477D7B">
        <w:t>Greenwood Mill</w:t>
      </w:r>
    </w:p>
    <w:p w14:paraId="00DC9B25" w14:textId="77777777" w:rsidR="00E70AE2" w:rsidRPr="00477D7B" w:rsidRDefault="00E70AE2" w:rsidP="00E70AE2">
      <w:pPr>
        <w:widowControl w:val="0"/>
        <w:ind w:left="576"/>
      </w:pPr>
      <w:r w:rsidRPr="00477D7B">
        <w:t>Tract 9704.01</w:t>
      </w:r>
    </w:p>
    <w:p w14:paraId="2A3880F5" w14:textId="77777777" w:rsidR="00E70AE2" w:rsidRPr="00477D7B" w:rsidRDefault="00E70AE2" w:rsidP="00E70AE2">
      <w:pPr>
        <w:widowControl w:val="0"/>
        <w:ind w:left="1152"/>
      </w:pPr>
      <w:r w:rsidRPr="00477D7B">
        <w:t xml:space="preserve">Blocks: 1001, 1002, 1003, 1004, 1005, 1006, 1007, 1008, 1011, 1012, 3000, 3001, 3002, 3003, 3004, 3005, 3006, 3007, 3008, 3011, 3012, 3013, 3014, 3015, 3017, 3018, 3019, 3020, 3021, 3028, 3072  </w:t>
      </w:r>
      <w:r w:rsidRPr="00477D7B">
        <w:tab/>
        <w:t>1079</w:t>
      </w:r>
    </w:p>
    <w:p w14:paraId="54B7F86B" w14:textId="77777777" w:rsidR="00E70AE2" w:rsidRPr="00477D7B" w:rsidRDefault="00E70AE2" w:rsidP="00E70AE2">
      <w:pPr>
        <w:widowControl w:val="0"/>
        <w:ind w:left="288"/>
      </w:pPr>
      <w:r w:rsidRPr="00477D7B">
        <w:t xml:space="preserve">Greenwood Mill Subtotal </w:t>
      </w:r>
      <w:r w:rsidRPr="00477D7B">
        <w:tab/>
        <w:t>1,079</w:t>
      </w:r>
    </w:p>
    <w:p w14:paraId="30C1F5CE" w14:textId="77777777" w:rsidR="00E70AE2" w:rsidRPr="00477D7B" w:rsidRDefault="00E70AE2" w:rsidP="00E70AE2">
      <w:pPr>
        <w:widowControl w:val="0"/>
        <w:ind w:left="288"/>
      </w:pPr>
      <w:r w:rsidRPr="00477D7B">
        <w:t xml:space="preserve">Harris </w:t>
      </w:r>
      <w:r w:rsidRPr="00477D7B">
        <w:tab/>
        <w:t>1,061</w:t>
      </w:r>
    </w:p>
    <w:p w14:paraId="1BFFA23A" w14:textId="77777777" w:rsidR="00E70AE2" w:rsidRPr="00477D7B" w:rsidRDefault="00E70AE2" w:rsidP="00E70AE2">
      <w:pPr>
        <w:widowControl w:val="0"/>
        <w:ind w:left="288"/>
      </w:pPr>
      <w:r w:rsidRPr="00477D7B">
        <w:t xml:space="preserve">Hodges </w:t>
      </w:r>
      <w:r w:rsidRPr="00477D7B">
        <w:tab/>
        <w:t>1,941</w:t>
      </w:r>
    </w:p>
    <w:p w14:paraId="38FF3C00" w14:textId="77777777" w:rsidR="00E70AE2" w:rsidRPr="00477D7B" w:rsidRDefault="00E70AE2" w:rsidP="00E70AE2">
      <w:pPr>
        <w:widowControl w:val="0"/>
        <w:ind w:left="288"/>
      </w:pPr>
      <w:r w:rsidRPr="00477D7B">
        <w:t xml:space="preserve">Lower Lake </w:t>
      </w:r>
      <w:r w:rsidRPr="00477D7B">
        <w:tab/>
        <w:t>1,361</w:t>
      </w:r>
    </w:p>
    <w:p w14:paraId="32AD96EE" w14:textId="77777777" w:rsidR="00E70AE2" w:rsidRPr="00477D7B" w:rsidRDefault="00E70AE2" w:rsidP="00E70AE2">
      <w:pPr>
        <w:widowControl w:val="0"/>
        <w:ind w:left="288"/>
      </w:pPr>
      <w:r w:rsidRPr="00477D7B">
        <w:t xml:space="preserve">Maxwellton Pike </w:t>
      </w:r>
      <w:r w:rsidRPr="00477D7B">
        <w:tab/>
        <w:t>994</w:t>
      </w:r>
    </w:p>
    <w:p w14:paraId="4883F483" w14:textId="77777777" w:rsidR="00E70AE2" w:rsidRPr="00477D7B" w:rsidRDefault="00E70AE2" w:rsidP="00E70AE2">
      <w:pPr>
        <w:widowControl w:val="0"/>
        <w:ind w:left="288"/>
      </w:pPr>
      <w:r w:rsidRPr="00477D7B">
        <w:t>Mimosa Crest</w:t>
      </w:r>
    </w:p>
    <w:p w14:paraId="09482D72" w14:textId="77777777" w:rsidR="00E70AE2" w:rsidRPr="00477D7B" w:rsidRDefault="00E70AE2" w:rsidP="00E70AE2">
      <w:pPr>
        <w:widowControl w:val="0"/>
        <w:ind w:left="576"/>
      </w:pPr>
      <w:r w:rsidRPr="00477D7B">
        <w:t>Tract 9702.02</w:t>
      </w:r>
    </w:p>
    <w:p w14:paraId="31041873" w14:textId="77777777" w:rsidR="00E70AE2" w:rsidRPr="00477D7B" w:rsidRDefault="00E70AE2" w:rsidP="00E70AE2">
      <w:pPr>
        <w:widowControl w:val="0"/>
        <w:ind w:left="1152"/>
      </w:pPr>
      <w:r w:rsidRPr="00477D7B">
        <w:t xml:space="preserve">Blocks: 4005, 4006, 4007, 4008, 4009, 4010, 4011  </w:t>
      </w:r>
      <w:r w:rsidRPr="00477D7B">
        <w:tab/>
        <w:t>862</w:t>
      </w:r>
    </w:p>
    <w:p w14:paraId="052AC9CD" w14:textId="77777777" w:rsidR="00E70AE2" w:rsidRPr="00477D7B" w:rsidRDefault="00E70AE2" w:rsidP="00E70AE2">
      <w:pPr>
        <w:widowControl w:val="0"/>
        <w:ind w:left="288"/>
      </w:pPr>
      <w:r w:rsidRPr="00477D7B">
        <w:t xml:space="preserve">Mimosa Crest Subtotal </w:t>
      </w:r>
      <w:r w:rsidRPr="00477D7B">
        <w:tab/>
        <w:t>862</w:t>
      </w:r>
    </w:p>
    <w:p w14:paraId="558C5EAA" w14:textId="77777777" w:rsidR="00E70AE2" w:rsidRPr="00477D7B" w:rsidRDefault="00E70AE2" w:rsidP="00E70AE2">
      <w:pPr>
        <w:widowControl w:val="0"/>
        <w:ind w:left="288"/>
      </w:pPr>
      <w:r w:rsidRPr="00477D7B">
        <w:t xml:space="preserve">New Castle </w:t>
      </w:r>
      <w:r w:rsidRPr="00477D7B">
        <w:tab/>
        <w:t>1,437</w:t>
      </w:r>
    </w:p>
    <w:p w14:paraId="05188B82" w14:textId="77777777" w:rsidR="00E70AE2" w:rsidRPr="00477D7B" w:rsidRDefault="00E70AE2" w:rsidP="00E70AE2">
      <w:pPr>
        <w:widowControl w:val="0"/>
        <w:ind w:left="288"/>
      </w:pPr>
      <w:r w:rsidRPr="00477D7B">
        <w:t>Ninety Six</w:t>
      </w:r>
    </w:p>
    <w:p w14:paraId="19ACB559" w14:textId="77777777" w:rsidR="00E70AE2" w:rsidRPr="00477D7B" w:rsidRDefault="00E70AE2" w:rsidP="00E70AE2">
      <w:pPr>
        <w:widowControl w:val="0"/>
        <w:ind w:left="576"/>
      </w:pPr>
      <w:r w:rsidRPr="00477D7B">
        <w:t>Tract 9707.02</w:t>
      </w:r>
    </w:p>
    <w:p w14:paraId="11B5D6E0" w14:textId="77777777" w:rsidR="00E70AE2" w:rsidRPr="00477D7B" w:rsidRDefault="00E70AE2" w:rsidP="00E70AE2">
      <w:pPr>
        <w:widowControl w:val="0"/>
        <w:ind w:left="1152"/>
      </w:pPr>
      <w:r w:rsidRPr="00477D7B">
        <w:t xml:space="preserve">Blocks: 1036, 2007, 2008, 2009, 2010, 2015, 2016, 2017, 2018, 2019, 2020, 2024, 2025, 2026, 2027, 2028, 2029, 2030, 2031, 2032, 2033, 2034, 2035, 2037, 2038, 2039, 2040, 2041, 2042, 2043, 2044, 4036  </w:t>
      </w:r>
      <w:r w:rsidRPr="00477D7B">
        <w:tab/>
        <w:t>697</w:t>
      </w:r>
    </w:p>
    <w:p w14:paraId="0801040E" w14:textId="77777777" w:rsidR="00E70AE2" w:rsidRPr="00477D7B" w:rsidRDefault="00E70AE2" w:rsidP="00E70AE2">
      <w:pPr>
        <w:widowControl w:val="0"/>
        <w:ind w:left="288"/>
      </w:pPr>
      <w:r w:rsidRPr="00477D7B">
        <w:t xml:space="preserve">Ninety Six Subtotal </w:t>
      </w:r>
      <w:r w:rsidRPr="00477D7B">
        <w:tab/>
        <w:t>697</w:t>
      </w:r>
    </w:p>
    <w:p w14:paraId="2A0534CD" w14:textId="77777777" w:rsidR="00E70AE2" w:rsidRPr="00477D7B" w:rsidRDefault="00E70AE2" w:rsidP="00E70AE2">
      <w:pPr>
        <w:widowControl w:val="0"/>
        <w:ind w:left="288"/>
      </w:pPr>
      <w:r w:rsidRPr="00477D7B">
        <w:t xml:space="preserve">Ninety Six Mill </w:t>
      </w:r>
      <w:r w:rsidRPr="00477D7B">
        <w:tab/>
        <w:t>1,198</w:t>
      </w:r>
    </w:p>
    <w:p w14:paraId="24C75A4A" w14:textId="77777777" w:rsidR="00E70AE2" w:rsidRPr="00477D7B" w:rsidRDefault="00E70AE2" w:rsidP="00E70AE2">
      <w:pPr>
        <w:widowControl w:val="0"/>
        <w:ind w:left="288"/>
      </w:pPr>
      <w:r w:rsidRPr="00477D7B">
        <w:t xml:space="preserve">Parson’s Mill </w:t>
      </w:r>
      <w:r w:rsidRPr="00477D7B">
        <w:tab/>
        <w:t>1,706</w:t>
      </w:r>
    </w:p>
    <w:p w14:paraId="0EDF9D1B" w14:textId="77777777" w:rsidR="00E70AE2" w:rsidRPr="00477D7B" w:rsidRDefault="00E70AE2" w:rsidP="00E70AE2">
      <w:pPr>
        <w:widowControl w:val="0"/>
        <w:ind w:left="288"/>
      </w:pPr>
      <w:r w:rsidRPr="00477D7B">
        <w:t xml:space="preserve">Pinecrest </w:t>
      </w:r>
      <w:r w:rsidRPr="00477D7B">
        <w:tab/>
        <w:t>1,401</w:t>
      </w:r>
    </w:p>
    <w:p w14:paraId="339ACE94" w14:textId="77777777" w:rsidR="00E70AE2" w:rsidRPr="00477D7B" w:rsidRDefault="00E70AE2" w:rsidP="00E70AE2">
      <w:pPr>
        <w:widowControl w:val="0"/>
        <w:ind w:left="288"/>
      </w:pPr>
      <w:r w:rsidRPr="00477D7B">
        <w:t xml:space="preserve">Riley </w:t>
      </w:r>
      <w:r w:rsidRPr="00477D7B">
        <w:tab/>
        <w:t>344</w:t>
      </w:r>
    </w:p>
    <w:p w14:paraId="54F3DF54" w14:textId="77777777" w:rsidR="00E70AE2" w:rsidRPr="00477D7B" w:rsidRDefault="00E70AE2" w:rsidP="00E70AE2">
      <w:pPr>
        <w:widowControl w:val="0"/>
        <w:ind w:left="288"/>
      </w:pPr>
      <w:r w:rsidRPr="00477D7B">
        <w:t xml:space="preserve">Rutherford Shoals </w:t>
      </w:r>
      <w:r w:rsidRPr="00477D7B">
        <w:tab/>
        <w:t>1,176</w:t>
      </w:r>
    </w:p>
    <w:p w14:paraId="2ACB7202" w14:textId="77777777" w:rsidR="00E70AE2" w:rsidRPr="00477D7B" w:rsidRDefault="00E70AE2" w:rsidP="00E70AE2">
      <w:pPr>
        <w:widowControl w:val="0"/>
        <w:ind w:left="288"/>
      </w:pPr>
      <w:r w:rsidRPr="00477D7B">
        <w:t xml:space="preserve">Sandridge </w:t>
      </w:r>
      <w:r w:rsidRPr="00477D7B">
        <w:tab/>
        <w:t>945</w:t>
      </w:r>
    </w:p>
    <w:p w14:paraId="59E17E0F" w14:textId="77777777" w:rsidR="00E70AE2" w:rsidRPr="00477D7B" w:rsidRDefault="00E70AE2" w:rsidP="00E70AE2">
      <w:pPr>
        <w:widowControl w:val="0"/>
        <w:ind w:left="288"/>
      </w:pPr>
      <w:r w:rsidRPr="00477D7B">
        <w:t xml:space="preserve">Shoals Junction </w:t>
      </w:r>
      <w:r w:rsidRPr="00477D7B">
        <w:tab/>
        <w:t>505</w:t>
      </w:r>
    </w:p>
    <w:p w14:paraId="3AADDC4B" w14:textId="77777777" w:rsidR="00E70AE2" w:rsidRPr="00477D7B" w:rsidRDefault="00E70AE2" w:rsidP="00E70AE2">
      <w:pPr>
        <w:widowControl w:val="0"/>
        <w:ind w:left="288"/>
      </w:pPr>
      <w:r w:rsidRPr="00477D7B">
        <w:t xml:space="preserve">Sparrows Grace </w:t>
      </w:r>
      <w:r w:rsidRPr="00477D7B">
        <w:tab/>
        <w:t>1,679</w:t>
      </w:r>
    </w:p>
    <w:p w14:paraId="3AE8F0BA" w14:textId="77777777" w:rsidR="00E70AE2" w:rsidRPr="00477D7B" w:rsidRDefault="00E70AE2" w:rsidP="00E70AE2">
      <w:pPr>
        <w:widowControl w:val="0"/>
        <w:ind w:left="288"/>
      </w:pPr>
      <w:r w:rsidRPr="00477D7B">
        <w:t xml:space="preserve">Stonewood </w:t>
      </w:r>
      <w:r w:rsidRPr="00477D7B">
        <w:tab/>
        <w:t>1,145</w:t>
      </w:r>
    </w:p>
    <w:p w14:paraId="1567F45A" w14:textId="77777777" w:rsidR="00E70AE2" w:rsidRPr="00477D7B" w:rsidRDefault="00E70AE2" w:rsidP="00E70AE2">
      <w:pPr>
        <w:widowControl w:val="0"/>
        <w:ind w:left="288"/>
      </w:pPr>
      <w:r w:rsidRPr="00477D7B">
        <w:t>Verdery</w:t>
      </w:r>
    </w:p>
    <w:p w14:paraId="5015DFEF" w14:textId="77777777" w:rsidR="00E70AE2" w:rsidRPr="00477D7B" w:rsidRDefault="00E70AE2" w:rsidP="00E70AE2">
      <w:pPr>
        <w:widowControl w:val="0"/>
        <w:ind w:left="576"/>
      </w:pPr>
      <w:r w:rsidRPr="00477D7B">
        <w:t>Tract 9708.02</w:t>
      </w:r>
    </w:p>
    <w:p w14:paraId="723CB959" w14:textId="77777777" w:rsidR="00E70AE2" w:rsidRPr="00477D7B" w:rsidRDefault="00E70AE2" w:rsidP="00E70AE2">
      <w:pPr>
        <w:widowControl w:val="0"/>
        <w:ind w:left="1152"/>
      </w:pPr>
      <w:r w:rsidRPr="00477D7B">
        <w:t xml:space="preserve">Blocks: 2019, 2020, 2021, 2022, 2023, 2025, 2026  </w:t>
      </w:r>
      <w:r w:rsidRPr="00477D7B">
        <w:tab/>
        <w:t>523</w:t>
      </w:r>
    </w:p>
    <w:p w14:paraId="1E9F9042" w14:textId="77777777" w:rsidR="00E70AE2" w:rsidRPr="00477D7B" w:rsidRDefault="00E70AE2" w:rsidP="00E70AE2">
      <w:pPr>
        <w:widowControl w:val="0"/>
        <w:ind w:left="288"/>
      </w:pPr>
      <w:r w:rsidRPr="00477D7B">
        <w:t xml:space="preserve">Verdery Subtotal </w:t>
      </w:r>
      <w:r w:rsidRPr="00477D7B">
        <w:tab/>
        <w:t>523</w:t>
      </w:r>
    </w:p>
    <w:p w14:paraId="6A6DF071" w14:textId="77777777" w:rsidR="00E70AE2" w:rsidRPr="00477D7B" w:rsidRDefault="00E70AE2" w:rsidP="00E70AE2">
      <w:pPr>
        <w:widowControl w:val="0"/>
        <w:ind w:left="288"/>
      </w:pPr>
      <w:r w:rsidRPr="00477D7B">
        <w:t xml:space="preserve">Ware Shoals </w:t>
      </w:r>
      <w:r w:rsidRPr="00477D7B">
        <w:tab/>
        <w:t>1,201</w:t>
      </w:r>
    </w:p>
    <w:p w14:paraId="16AE0F4C" w14:textId="77777777" w:rsidR="00E70AE2" w:rsidRPr="00477D7B" w:rsidRDefault="00E70AE2" w:rsidP="00E70AE2">
      <w:pPr>
        <w:widowControl w:val="0"/>
        <w:ind w:left="288"/>
      </w:pPr>
      <w:r w:rsidRPr="00477D7B">
        <w:t xml:space="preserve">County Greenwood SC Subtotal </w:t>
      </w:r>
      <w:r w:rsidRPr="00477D7B">
        <w:tab/>
        <w:t>38,603</w:t>
      </w:r>
    </w:p>
    <w:p w14:paraId="2E8D8DD5" w14:textId="77777777" w:rsidR="00E70AE2" w:rsidRPr="00477D7B" w:rsidRDefault="00E70AE2" w:rsidP="00E70AE2">
      <w:pPr>
        <w:widowControl w:val="0"/>
        <w:ind w:left="288"/>
      </w:pPr>
      <w:r w:rsidRPr="00477D7B">
        <w:t>County: Laurens SC</w:t>
      </w:r>
    </w:p>
    <w:p w14:paraId="0786F934" w14:textId="77777777" w:rsidR="00E70AE2" w:rsidRPr="00477D7B" w:rsidRDefault="00E70AE2" w:rsidP="00E70AE2">
      <w:pPr>
        <w:widowControl w:val="0"/>
        <w:ind w:left="288"/>
      </w:pPr>
      <w:r w:rsidRPr="00477D7B">
        <w:t xml:space="preserve">MOUNT OLIVE </w:t>
      </w:r>
      <w:r w:rsidRPr="00477D7B">
        <w:tab/>
        <w:t>1,830</w:t>
      </w:r>
    </w:p>
    <w:p w14:paraId="6012E4AE" w14:textId="77777777" w:rsidR="00E70AE2" w:rsidRPr="00477D7B" w:rsidRDefault="00E70AE2" w:rsidP="00E70AE2">
      <w:pPr>
        <w:widowControl w:val="0"/>
        <w:ind w:left="288"/>
      </w:pPr>
      <w:r w:rsidRPr="00477D7B">
        <w:t xml:space="preserve">County Laurens SC Subtotal </w:t>
      </w:r>
      <w:r w:rsidRPr="00477D7B">
        <w:tab/>
        <w:t>1,830</w:t>
      </w:r>
    </w:p>
    <w:p w14:paraId="4FDBC82B" w14:textId="77777777" w:rsidR="00E70AE2" w:rsidRPr="00477D7B" w:rsidRDefault="00E70AE2" w:rsidP="00E70AE2">
      <w:pPr>
        <w:widowControl w:val="0"/>
      </w:pPr>
      <w:r w:rsidRPr="00477D7B">
        <w:t xml:space="preserve">DISTRICT 13 Total </w:t>
      </w:r>
      <w:r w:rsidRPr="00477D7B">
        <w:tab/>
        <w:t>40,433</w:t>
      </w:r>
    </w:p>
    <w:p w14:paraId="3D9AF51C" w14:textId="77777777" w:rsidR="00E70AE2" w:rsidRPr="00477D7B" w:rsidRDefault="00E70AE2" w:rsidP="00E70AE2">
      <w:pPr>
        <w:widowControl w:val="0"/>
      </w:pPr>
      <w:r w:rsidRPr="00477D7B">
        <w:t>Area</w:t>
      </w:r>
      <w:r w:rsidRPr="00477D7B">
        <w:tab/>
        <w:t>Population</w:t>
      </w:r>
    </w:p>
    <w:p w14:paraId="7CBA04B1" w14:textId="77777777" w:rsidR="00E70AE2" w:rsidRPr="00477D7B" w:rsidRDefault="00E70AE2" w:rsidP="00E70AE2">
      <w:pPr>
        <w:widowControl w:val="0"/>
      </w:pPr>
      <w:r w:rsidRPr="00477D7B">
        <w:t>DISTRICT 14</w:t>
      </w:r>
    </w:p>
    <w:p w14:paraId="0752EC1F" w14:textId="77777777" w:rsidR="00E70AE2" w:rsidRPr="00477D7B" w:rsidRDefault="00E70AE2" w:rsidP="00E70AE2">
      <w:pPr>
        <w:widowControl w:val="0"/>
      </w:pPr>
      <w:r w:rsidRPr="00477D7B">
        <w:t>Area</w:t>
      </w:r>
      <w:r w:rsidRPr="00477D7B">
        <w:tab/>
        <w:t>Population</w:t>
      </w:r>
    </w:p>
    <w:p w14:paraId="13391172" w14:textId="77777777" w:rsidR="00E70AE2" w:rsidRPr="00477D7B" w:rsidRDefault="00E70AE2" w:rsidP="00E70AE2">
      <w:pPr>
        <w:widowControl w:val="0"/>
        <w:ind w:left="288"/>
      </w:pPr>
      <w:r w:rsidRPr="00477D7B">
        <w:t>County: Laurens SC</w:t>
      </w:r>
    </w:p>
    <w:p w14:paraId="0F5EEE07" w14:textId="77777777" w:rsidR="00E70AE2" w:rsidRPr="00477D7B" w:rsidRDefault="00E70AE2" w:rsidP="00E70AE2">
      <w:pPr>
        <w:widowControl w:val="0"/>
        <w:ind w:left="288"/>
      </w:pPr>
      <w:r w:rsidRPr="00477D7B">
        <w:t xml:space="preserve">BAILEY </w:t>
      </w:r>
      <w:r w:rsidRPr="00477D7B">
        <w:tab/>
        <w:t>1,703</w:t>
      </w:r>
    </w:p>
    <w:p w14:paraId="47DE2B14" w14:textId="77777777" w:rsidR="00E70AE2" w:rsidRPr="00477D7B" w:rsidRDefault="00E70AE2" w:rsidP="00E70AE2">
      <w:pPr>
        <w:widowControl w:val="0"/>
        <w:ind w:left="288"/>
      </w:pPr>
      <w:r w:rsidRPr="00477D7B">
        <w:t xml:space="preserve">BARKSDALE-NARINE </w:t>
      </w:r>
      <w:r w:rsidRPr="00477D7B">
        <w:tab/>
        <w:t>1,644</w:t>
      </w:r>
    </w:p>
    <w:p w14:paraId="3127825F" w14:textId="77777777" w:rsidR="00E70AE2" w:rsidRPr="00477D7B" w:rsidRDefault="00E70AE2" w:rsidP="00E70AE2">
      <w:pPr>
        <w:widowControl w:val="0"/>
        <w:ind w:left="288"/>
      </w:pPr>
      <w:r w:rsidRPr="00477D7B">
        <w:t>CLINTON 3</w:t>
      </w:r>
    </w:p>
    <w:p w14:paraId="53C143C3" w14:textId="77777777" w:rsidR="00E70AE2" w:rsidRPr="00477D7B" w:rsidRDefault="00E70AE2" w:rsidP="00E70AE2">
      <w:pPr>
        <w:widowControl w:val="0"/>
        <w:ind w:left="576"/>
      </w:pPr>
      <w:r w:rsidRPr="00477D7B">
        <w:t>Tract 9208</w:t>
      </w:r>
    </w:p>
    <w:p w14:paraId="38517418" w14:textId="77777777" w:rsidR="00E70AE2" w:rsidRPr="00477D7B" w:rsidRDefault="00E70AE2" w:rsidP="00E70AE2">
      <w:pPr>
        <w:widowControl w:val="0"/>
        <w:ind w:left="1152"/>
      </w:pPr>
      <w:r w:rsidRPr="00477D7B">
        <w:t xml:space="preserve">Blocks: 2028, 2029, 2030, 2031, 2032, 2033, 2037, 2038, 2039, 2040, 2041, 2045  </w:t>
      </w:r>
      <w:r w:rsidRPr="00477D7B">
        <w:tab/>
        <w:t>456</w:t>
      </w:r>
    </w:p>
    <w:p w14:paraId="27DF97E9" w14:textId="77777777" w:rsidR="00E70AE2" w:rsidRPr="00477D7B" w:rsidRDefault="00E70AE2" w:rsidP="00E70AE2">
      <w:pPr>
        <w:widowControl w:val="0"/>
        <w:ind w:left="288"/>
      </w:pPr>
      <w:r w:rsidRPr="00477D7B">
        <w:t xml:space="preserve">CLINTON 3 Subtotal </w:t>
      </w:r>
      <w:r w:rsidRPr="00477D7B">
        <w:tab/>
        <w:t>456</w:t>
      </w:r>
    </w:p>
    <w:p w14:paraId="47D37B4B" w14:textId="77777777" w:rsidR="00E70AE2" w:rsidRPr="00477D7B" w:rsidRDefault="00E70AE2" w:rsidP="00E70AE2">
      <w:pPr>
        <w:widowControl w:val="0"/>
        <w:ind w:left="288"/>
      </w:pPr>
      <w:r w:rsidRPr="00477D7B">
        <w:t>CLINTON MILL</w:t>
      </w:r>
    </w:p>
    <w:p w14:paraId="172DC830" w14:textId="77777777" w:rsidR="00E70AE2" w:rsidRPr="00477D7B" w:rsidRDefault="00E70AE2" w:rsidP="00E70AE2">
      <w:pPr>
        <w:widowControl w:val="0"/>
        <w:ind w:left="576"/>
      </w:pPr>
      <w:r w:rsidRPr="00477D7B">
        <w:t>Tract 9207</w:t>
      </w:r>
    </w:p>
    <w:p w14:paraId="5265880B" w14:textId="77777777" w:rsidR="00E70AE2" w:rsidRPr="00477D7B" w:rsidRDefault="00E70AE2" w:rsidP="00E70AE2">
      <w:pPr>
        <w:widowControl w:val="0"/>
        <w:ind w:left="1152"/>
      </w:pPr>
      <w:r w:rsidRPr="00477D7B">
        <w:t xml:space="preserve">Blocks: 1001, 1003, 1004, 1006, 1008, 1011, 1012, 1013, 1026, 1027  </w:t>
      </w:r>
      <w:r w:rsidRPr="00477D7B">
        <w:tab/>
        <w:t>430</w:t>
      </w:r>
    </w:p>
    <w:p w14:paraId="1C20E717" w14:textId="77777777" w:rsidR="00E70AE2" w:rsidRPr="00477D7B" w:rsidRDefault="00E70AE2" w:rsidP="00E70AE2">
      <w:pPr>
        <w:widowControl w:val="0"/>
        <w:ind w:left="288"/>
      </w:pPr>
      <w:r w:rsidRPr="00477D7B">
        <w:t xml:space="preserve">CLINTON MILL Subtotal </w:t>
      </w:r>
      <w:r w:rsidRPr="00477D7B">
        <w:tab/>
        <w:t>430</w:t>
      </w:r>
    </w:p>
    <w:p w14:paraId="354E0FB5" w14:textId="77777777" w:rsidR="00E70AE2" w:rsidRPr="00477D7B" w:rsidRDefault="00E70AE2" w:rsidP="00E70AE2">
      <w:pPr>
        <w:widowControl w:val="0"/>
        <w:ind w:left="288"/>
      </w:pPr>
      <w:r w:rsidRPr="00477D7B">
        <w:t xml:space="preserve">CROSS HILL </w:t>
      </w:r>
      <w:r w:rsidRPr="00477D7B">
        <w:tab/>
        <w:t>2,286</w:t>
      </w:r>
    </w:p>
    <w:p w14:paraId="0EBD6EFE" w14:textId="77777777" w:rsidR="00E70AE2" w:rsidRPr="00477D7B" w:rsidRDefault="00E70AE2" w:rsidP="00E70AE2">
      <w:pPr>
        <w:widowControl w:val="0"/>
        <w:ind w:left="288"/>
      </w:pPr>
      <w:r w:rsidRPr="00477D7B">
        <w:t xml:space="preserve">EKOM </w:t>
      </w:r>
      <w:r w:rsidRPr="00477D7B">
        <w:tab/>
        <w:t>919</w:t>
      </w:r>
    </w:p>
    <w:p w14:paraId="1457D0C1" w14:textId="77777777" w:rsidR="00E70AE2" w:rsidRPr="00477D7B" w:rsidRDefault="00E70AE2" w:rsidP="00E70AE2">
      <w:pPr>
        <w:widowControl w:val="0"/>
        <w:ind w:left="288"/>
      </w:pPr>
      <w:r w:rsidRPr="00477D7B">
        <w:t xml:space="preserve">GRAY COURT </w:t>
      </w:r>
      <w:r w:rsidRPr="00477D7B">
        <w:tab/>
        <w:t>2,098</w:t>
      </w:r>
    </w:p>
    <w:p w14:paraId="07F044B9" w14:textId="77777777" w:rsidR="00E70AE2" w:rsidRPr="00477D7B" w:rsidRDefault="00E70AE2" w:rsidP="00E70AE2">
      <w:pPr>
        <w:widowControl w:val="0"/>
        <w:ind w:left="288"/>
      </w:pPr>
      <w:r w:rsidRPr="00477D7B">
        <w:t xml:space="preserve">GREENPOND </w:t>
      </w:r>
      <w:r w:rsidRPr="00477D7B">
        <w:tab/>
        <w:t>2,496</w:t>
      </w:r>
    </w:p>
    <w:p w14:paraId="2789210F" w14:textId="77777777" w:rsidR="00E70AE2" w:rsidRPr="00477D7B" w:rsidRDefault="00E70AE2" w:rsidP="00E70AE2">
      <w:pPr>
        <w:widowControl w:val="0"/>
        <w:ind w:left="288"/>
      </w:pPr>
      <w:r w:rsidRPr="00477D7B">
        <w:t xml:space="preserve">HICKORY TAVERN </w:t>
      </w:r>
      <w:r w:rsidRPr="00477D7B">
        <w:tab/>
        <w:t>3,523</w:t>
      </w:r>
    </w:p>
    <w:p w14:paraId="52C60A99" w14:textId="77777777" w:rsidR="00E70AE2" w:rsidRPr="00477D7B" w:rsidRDefault="00E70AE2" w:rsidP="00E70AE2">
      <w:pPr>
        <w:widowControl w:val="0"/>
        <w:ind w:left="288"/>
      </w:pPr>
      <w:r w:rsidRPr="00477D7B">
        <w:t>JONES</w:t>
      </w:r>
    </w:p>
    <w:p w14:paraId="12917ABC" w14:textId="77777777" w:rsidR="00E70AE2" w:rsidRPr="00477D7B" w:rsidRDefault="00E70AE2" w:rsidP="00E70AE2">
      <w:pPr>
        <w:widowControl w:val="0"/>
        <w:ind w:left="576"/>
      </w:pPr>
      <w:r w:rsidRPr="00477D7B">
        <w:t>Tract 9201.04</w:t>
      </w:r>
    </w:p>
    <w:p w14:paraId="721E2807" w14:textId="77777777" w:rsidR="00E70AE2" w:rsidRPr="00477D7B" w:rsidRDefault="00E70AE2" w:rsidP="00E70AE2">
      <w:pPr>
        <w:widowControl w:val="0"/>
        <w:ind w:left="1152"/>
      </w:pPr>
      <w:r w:rsidRPr="00477D7B">
        <w:t xml:space="preserve">Blocks: 1003, 1004, 1005, 1006, 1011, 1018, 1019, 1020, 1021, 1026, 1027, 1028, 1029, 1030, 1031, 1032, 1033, 1034, 1035, 1038, 1043, 3006  </w:t>
      </w:r>
      <w:r w:rsidRPr="00477D7B">
        <w:tab/>
        <w:t>654</w:t>
      </w:r>
    </w:p>
    <w:p w14:paraId="09F29B6B" w14:textId="77777777" w:rsidR="00E70AE2" w:rsidRPr="00477D7B" w:rsidRDefault="00E70AE2" w:rsidP="00E70AE2">
      <w:pPr>
        <w:widowControl w:val="0"/>
        <w:ind w:left="576"/>
      </w:pPr>
      <w:r w:rsidRPr="00477D7B">
        <w:t>Tract 9201.05</w:t>
      </w:r>
    </w:p>
    <w:p w14:paraId="3B41098D" w14:textId="77777777" w:rsidR="00E70AE2" w:rsidRPr="00477D7B" w:rsidRDefault="00E70AE2" w:rsidP="00E70AE2">
      <w:pPr>
        <w:widowControl w:val="0"/>
        <w:ind w:left="1152"/>
      </w:pPr>
      <w:r w:rsidRPr="00477D7B">
        <w:t xml:space="preserve">Blocks: 2054  </w:t>
      </w:r>
      <w:r w:rsidRPr="00477D7B">
        <w:tab/>
        <w:t>0</w:t>
      </w:r>
    </w:p>
    <w:p w14:paraId="49182A1C" w14:textId="77777777" w:rsidR="00E70AE2" w:rsidRPr="00477D7B" w:rsidRDefault="00E70AE2" w:rsidP="00E70AE2">
      <w:pPr>
        <w:widowControl w:val="0"/>
        <w:ind w:left="288"/>
      </w:pPr>
      <w:r w:rsidRPr="00477D7B">
        <w:t xml:space="preserve">JONES Subtotal </w:t>
      </w:r>
      <w:r w:rsidRPr="00477D7B">
        <w:tab/>
        <w:t>654</w:t>
      </w:r>
    </w:p>
    <w:p w14:paraId="3F143D61" w14:textId="77777777" w:rsidR="00E70AE2" w:rsidRPr="00477D7B" w:rsidRDefault="00E70AE2" w:rsidP="00E70AE2">
      <w:pPr>
        <w:widowControl w:val="0"/>
        <w:ind w:left="288"/>
      </w:pPr>
      <w:r w:rsidRPr="00477D7B">
        <w:t xml:space="preserve">LAURENS 1 </w:t>
      </w:r>
      <w:r w:rsidRPr="00477D7B">
        <w:tab/>
        <w:t>1,037</w:t>
      </w:r>
    </w:p>
    <w:p w14:paraId="0683777A" w14:textId="77777777" w:rsidR="00E70AE2" w:rsidRPr="00477D7B" w:rsidRDefault="00E70AE2" w:rsidP="00E70AE2">
      <w:pPr>
        <w:widowControl w:val="0"/>
        <w:ind w:left="288"/>
      </w:pPr>
      <w:r w:rsidRPr="00477D7B">
        <w:t xml:space="preserve">LAURENS 2 </w:t>
      </w:r>
      <w:r w:rsidRPr="00477D7B">
        <w:tab/>
        <w:t>964</w:t>
      </w:r>
    </w:p>
    <w:p w14:paraId="7C8B3080" w14:textId="77777777" w:rsidR="00E70AE2" w:rsidRPr="00477D7B" w:rsidRDefault="00E70AE2" w:rsidP="00E70AE2">
      <w:pPr>
        <w:widowControl w:val="0"/>
        <w:ind w:left="288"/>
      </w:pPr>
      <w:r w:rsidRPr="00477D7B">
        <w:t xml:space="preserve">LAURENS 3 </w:t>
      </w:r>
      <w:r w:rsidRPr="00477D7B">
        <w:tab/>
        <w:t>2,155</w:t>
      </w:r>
    </w:p>
    <w:p w14:paraId="02D08CA6" w14:textId="77777777" w:rsidR="00E70AE2" w:rsidRPr="00477D7B" w:rsidRDefault="00E70AE2" w:rsidP="00E70AE2">
      <w:pPr>
        <w:widowControl w:val="0"/>
        <w:ind w:left="288"/>
      </w:pPr>
      <w:r w:rsidRPr="00477D7B">
        <w:t xml:space="preserve">LAURENS 4 </w:t>
      </w:r>
      <w:r w:rsidRPr="00477D7B">
        <w:tab/>
        <w:t>1,308</w:t>
      </w:r>
    </w:p>
    <w:p w14:paraId="15B07062" w14:textId="77777777" w:rsidR="00E70AE2" w:rsidRPr="00477D7B" w:rsidRDefault="00E70AE2" w:rsidP="00E70AE2">
      <w:pPr>
        <w:widowControl w:val="0"/>
        <w:ind w:left="288"/>
      </w:pPr>
      <w:r w:rsidRPr="00477D7B">
        <w:t xml:space="preserve">LAURENS 5 </w:t>
      </w:r>
      <w:r w:rsidRPr="00477D7B">
        <w:tab/>
        <w:t>2,349</w:t>
      </w:r>
    </w:p>
    <w:p w14:paraId="2CD41C4C" w14:textId="77777777" w:rsidR="00E70AE2" w:rsidRPr="00477D7B" w:rsidRDefault="00E70AE2" w:rsidP="00E70AE2">
      <w:pPr>
        <w:widowControl w:val="0"/>
        <w:ind w:left="288"/>
      </w:pPr>
      <w:r w:rsidRPr="00477D7B">
        <w:t xml:space="preserve">LAURENS 6 </w:t>
      </w:r>
      <w:r w:rsidRPr="00477D7B">
        <w:tab/>
        <w:t>1,848</w:t>
      </w:r>
    </w:p>
    <w:p w14:paraId="604E5F08" w14:textId="77777777" w:rsidR="00E70AE2" w:rsidRPr="00477D7B" w:rsidRDefault="00E70AE2" w:rsidP="00E70AE2">
      <w:pPr>
        <w:widowControl w:val="0"/>
        <w:ind w:left="288"/>
      </w:pPr>
      <w:r w:rsidRPr="00477D7B">
        <w:t>LONG BRANCH</w:t>
      </w:r>
    </w:p>
    <w:p w14:paraId="39A0A46D" w14:textId="77777777" w:rsidR="00E70AE2" w:rsidRPr="00477D7B" w:rsidRDefault="00E70AE2" w:rsidP="00E70AE2">
      <w:pPr>
        <w:widowControl w:val="0"/>
        <w:ind w:left="576"/>
      </w:pPr>
      <w:r w:rsidRPr="00477D7B">
        <w:t>Tract 9205.01</w:t>
      </w:r>
    </w:p>
    <w:p w14:paraId="62D0C05D" w14:textId="77777777" w:rsidR="00E70AE2" w:rsidRPr="00477D7B" w:rsidRDefault="00E70AE2" w:rsidP="00E70AE2">
      <w:pPr>
        <w:widowControl w:val="0"/>
        <w:ind w:left="1152"/>
      </w:pPr>
      <w:r w:rsidRPr="00477D7B">
        <w:t xml:space="preserve">Blocks: 1060, 1061, 1062, 1063, 1064, 1065, 1066, 1067, 1068, 1069, 1070, 1072, 1085, 1086, 1087, 1088, 1089, 1090, 1091, 1092, 1093, 1094, 1095, 1096  </w:t>
      </w:r>
      <w:r w:rsidRPr="00477D7B">
        <w:tab/>
        <w:t>670</w:t>
      </w:r>
    </w:p>
    <w:p w14:paraId="7D7096A9" w14:textId="77777777" w:rsidR="00E70AE2" w:rsidRPr="00477D7B" w:rsidRDefault="00E70AE2" w:rsidP="00E70AE2">
      <w:pPr>
        <w:widowControl w:val="0"/>
        <w:ind w:left="576"/>
      </w:pPr>
      <w:r w:rsidRPr="00477D7B">
        <w:t>Tract 9205.04</w:t>
      </w:r>
    </w:p>
    <w:p w14:paraId="6350BA4B" w14:textId="77777777" w:rsidR="00E70AE2" w:rsidRPr="00477D7B" w:rsidRDefault="00E70AE2" w:rsidP="00E70AE2">
      <w:pPr>
        <w:widowControl w:val="0"/>
        <w:ind w:left="1152"/>
      </w:pPr>
      <w:r w:rsidRPr="00477D7B">
        <w:t xml:space="preserve">Blocks: 2000, 2001, 2010, 2011, 2012, 2013, 2014, 2015, 2019  </w:t>
      </w:r>
      <w:r w:rsidRPr="00477D7B">
        <w:tab/>
        <w:t>304</w:t>
      </w:r>
    </w:p>
    <w:p w14:paraId="2B07B47A" w14:textId="77777777" w:rsidR="00E70AE2" w:rsidRPr="00477D7B" w:rsidRDefault="00E70AE2" w:rsidP="00E70AE2">
      <w:pPr>
        <w:widowControl w:val="0"/>
        <w:ind w:left="576"/>
      </w:pPr>
      <w:r w:rsidRPr="00477D7B">
        <w:t>Tract 9206</w:t>
      </w:r>
    </w:p>
    <w:p w14:paraId="61A36F01" w14:textId="77777777" w:rsidR="00E70AE2" w:rsidRPr="00477D7B" w:rsidRDefault="00E70AE2" w:rsidP="00E70AE2">
      <w:pPr>
        <w:widowControl w:val="0"/>
        <w:ind w:left="1152"/>
      </w:pPr>
      <w:r w:rsidRPr="00477D7B">
        <w:t xml:space="preserve">Blocks: 1002, 1003, 1004, 1005, 1006, 1009, 1010, 1011, 1012, 1013, 1014, 1017, 1018, 1019, 1020, 1021, 1022, 1023, 1024, 1025, 1026, 1027, 1028, 1029, 1030, 1031, 1032, 1033, 1034, 1035, 1036, 1037, 1038, 1039, 1040, 1041, 1042, 1043, 1044, 1045, 1046, 1047, 1048, 1049, 1050, 1051, 1052, 1053, 1054, 1055, 1056, 1057  </w:t>
      </w:r>
      <w:r w:rsidRPr="00477D7B">
        <w:tab/>
        <w:t>823</w:t>
      </w:r>
    </w:p>
    <w:p w14:paraId="55E66C87" w14:textId="77777777" w:rsidR="00E70AE2" w:rsidRPr="00477D7B" w:rsidRDefault="00E70AE2" w:rsidP="00E70AE2">
      <w:pPr>
        <w:widowControl w:val="0"/>
        <w:ind w:left="576"/>
      </w:pPr>
      <w:r w:rsidRPr="00477D7B">
        <w:t>Tract 9207</w:t>
      </w:r>
    </w:p>
    <w:p w14:paraId="03DE57DB" w14:textId="77777777" w:rsidR="00E70AE2" w:rsidRPr="00477D7B" w:rsidRDefault="00E70AE2" w:rsidP="00E70AE2">
      <w:pPr>
        <w:widowControl w:val="0"/>
        <w:ind w:left="1152"/>
      </w:pPr>
      <w:r w:rsidRPr="00477D7B">
        <w:t xml:space="preserve">Blocks: 1007, 1014, 1015  </w:t>
      </w:r>
      <w:r w:rsidRPr="00477D7B">
        <w:tab/>
        <w:t>6</w:t>
      </w:r>
    </w:p>
    <w:p w14:paraId="03DD13C0" w14:textId="77777777" w:rsidR="00E70AE2" w:rsidRPr="00477D7B" w:rsidRDefault="00E70AE2" w:rsidP="00E70AE2">
      <w:pPr>
        <w:widowControl w:val="0"/>
        <w:ind w:left="288"/>
      </w:pPr>
      <w:r w:rsidRPr="00477D7B">
        <w:t xml:space="preserve">LONG BRANCH Subtotal </w:t>
      </w:r>
      <w:r w:rsidRPr="00477D7B">
        <w:tab/>
        <w:t>1,803</w:t>
      </w:r>
    </w:p>
    <w:p w14:paraId="534B6026" w14:textId="77777777" w:rsidR="00E70AE2" w:rsidRPr="00477D7B" w:rsidRDefault="00E70AE2" w:rsidP="00E70AE2">
      <w:pPr>
        <w:widowControl w:val="0"/>
        <w:ind w:left="288"/>
      </w:pPr>
      <w:r w:rsidRPr="00477D7B">
        <w:t>LYDIA MILL</w:t>
      </w:r>
    </w:p>
    <w:p w14:paraId="0DB482E0" w14:textId="77777777" w:rsidR="00E70AE2" w:rsidRPr="00477D7B" w:rsidRDefault="00E70AE2" w:rsidP="00E70AE2">
      <w:pPr>
        <w:widowControl w:val="0"/>
        <w:ind w:left="576"/>
      </w:pPr>
      <w:r w:rsidRPr="00477D7B">
        <w:t>Tract 9203.02</w:t>
      </w:r>
    </w:p>
    <w:p w14:paraId="610D8285" w14:textId="77777777" w:rsidR="00E70AE2" w:rsidRPr="00477D7B" w:rsidRDefault="00E70AE2" w:rsidP="00E70AE2">
      <w:pPr>
        <w:widowControl w:val="0"/>
        <w:ind w:left="1152"/>
      </w:pPr>
      <w:r w:rsidRPr="00477D7B">
        <w:t xml:space="preserve">Blocks: 2033  </w:t>
      </w:r>
      <w:r w:rsidRPr="00477D7B">
        <w:tab/>
        <w:t>0</w:t>
      </w:r>
    </w:p>
    <w:p w14:paraId="5E551C87" w14:textId="77777777" w:rsidR="00E70AE2" w:rsidRPr="00477D7B" w:rsidRDefault="00E70AE2" w:rsidP="00E70AE2">
      <w:pPr>
        <w:widowControl w:val="0"/>
        <w:ind w:left="576"/>
      </w:pPr>
      <w:r w:rsidRPr="00477D7B">
        <w:t>Tract 9207</w:t>
      </w:r>
    </w:p>
    <w:p w14:paraId="02345CAF" w14:textId="77777777" w:rsidR="00E70AE2" w:rsidRPr="00477D7B" w:rsidRDefault="00E70AE2" w:rsidP="00E70AE2">
      <w:pPr>
        <w:widowControl w:val="0"/>
        <w:ind w:left="1152"/>
      </w:pPr>
      <w:r w:rsidRPr="00477D7B">
        <w:t xml:space="preserve">Blocks: 2026, 2027, 2037, 2040, 2042, 3000, 3001, 3002, 3003, 3004, 3008, 3011, 3012, 3013, 3014, 3015, 3016, 3017, 3018, 3019, 3020, 3021, 3024, 3025, 3026, 3027, 3028, 3029, 3030, 3031, 3032, 3033, 3034, 3035, 3036, 3037, 3038, 3041, 3042, 3043, 3044, 3045, 3046, 3055, 3056  </w:t>
      </w:r>
      <w:r w:rsidRPr="00477D7B">
        <w:tab/>
        <w:t>925</w:t>
      </w:r>
    </w:p>
    <w:p w14:paraId="2DD45FCC" w14:textId="77777777" w:rsidR="00E70AE2" w:rsidRPr="00477D7B" w:rsidRDefault="00E70AE2" w:rsidP="00E70AE2">
      <w:pPr>
        <w:widowControl w:val="0"/>
        <w:ind w:left="576"/>
      </w:pPr>
      <w:r w:rsidRPr="00477D7B">
        <w:t>Tract 9208</w:t>
      </w:r>
    </w:p>
    <w:p w14:paraId="476BCDC2" w14:textId="77777777" w:rsidR="00E70AE2" w:rsidRPr="00477D7B" w:rsidRDefault="00E70AE2" w:rsidP="00E70AE2">
      <w:pPr>
        <w:widowControl w:val="0"/>
        <w:ind w:left="1152"/>
      </w:pPr>
      <w:r w:rsidRPr="00477D7B">
        <w:t xml:space="preserve">Blocks: 3029, 3030, 3032, 3042, 3043, 3044, 3051, 3052, 3053, 3057, 3060, 3061  </w:t>
      </w:r>
      <w:r w:rsidRPr="00477D7B">
        <w:tab/>
        <w:t>150</w:t>
      </w:r>
    </w:p>
    <w:p w14:paraId="0DC1623F" w14:textId="77777777" w:rsidR="00E70AE2" w:rsidRPr="00477D7B" w:rsidRDefault="00E70AE2" w:rsidP="00E70AE2">
      <w:pPr>
        <w:widowControl w:val="0"/>
        <w:ind w:left="288"/>
      </w:pPr>
      <w:r w:rsidRPr="00477D7B">
        <w:t xml:space="preserve">LYDIA MILL Subtotal </w:t>
      </w:r>
      <w:r w:rsidRPr="00477D7B">
        <w:tab/>
        <w:t>1,075</w:t>
      </w:r>
    </w:p>
    <w:p w14:paraId="4EE2CB66" w14:textId="77777777" w:rsidR="00E70AE2" w:rsidRPr="00477D7B" w:rsidRDefault="00E70AE2" w:rsidP="00E70AE2">
      <w:pPr>
        <w:widowControl w:val="0"/>
        <w:ind w:left="288"/>
      </w:pPr>
      <w:r w:rsidRPr="00477D7B">
        <w:t xml:space="preserve">MADDENS </w:t>
      </w:r>
      <w:r w:rsidRPr="00477D7B">
        <w:tab/>
        <w:t>1,899</w:t>
      </w:r>
    </w:p>
    <w:p w14:paraId="6DA1F0F4" w14:textId="77777777" w:rsidR="00E70AE2" w:rsidRPr="00477D7B" w:rsidRDefault="00E70AE2" w:rsidP="00E70AE2">
      <w:pPr>
        <w:widowControl w:val="0"/>
        <w:ind w:left="288"/>
      </w:pPr>
      <w:r w:rsidRPr="00477D7B">
        <w:t xml:space="preserve">MOUNTVILLE </w:t>
      </w:r>
      <w:r w:rsidRPr="00477D7B">
        <w:tab/>
        <w:t>970</w:t>
      </w:r>
    </w:p>
    <w:p w14:paraId="78A5A5DE" w14:textId="77777777" w:rsidR="00E70AE2" w:rsidRPr="00477D7B" w:rsidRDefault="00E70AE2" w:rsidP="00E70AE2">
      <w:pPr>
        <w:widowControl w:val="0"/>
        <w:ind w:left="288"/>
      </w:pPr>
      <w:r w:rsidRPr="00477D7B">
        <w:t xml:space="preserve">ORA-LANFORD </w:t>
      </w:r>
      <w:r w:rsidRPr="00477D7B">
        <w:tab/>
        <w:t>1,492</w:t>
      </w:r>
    </w:p>
    <w:p w14:paraId="05D91EC7" w14:textId="77777777" w:rsidR="00E70AE2" w:rsidRPr="00477D7B" w:rsidRDefault="00E70AE2" w:rsidP="00E70AE2">
      <w:pPr>
        <w:widowControl w:val="0"/>
        <w:ind w:left="288"/>
      </w:pPr>
      <w:r w:rsidRPr="00477D7B">
        <w:t>OWINGS</w:t>
      </w:r>
    </w:p>
    <w:p w14:paraId="757E65C6" w14:textId="77777777" w:rsidR="00E70AE2" w:rsidRPr="00477D7B" w:rsidRDefault="00E70AE2" w:rsidP="00E70AE2">
      <w:pPr>
        <w:widowControl w:val="0"/>
        <w:ind w:left="576"/>
      </w:pPr>
      <w:r w:rsidRPr="00477D7B">
        <w:t>Tract 9201.04</w:t>
      </w:r>
    </w:p>
    <w:p w14:paraId="0D134096" w14:textId="77777777" w:rsidR="00E70AE2" w:rsidRPr="00477D7B" w:rsidRDefault="00E70AE2" w:rsidP="00E70AE2">
      <w:pPr>
        <w:widowControl w:val="0"/>
        <w:ind w:left="1152"/>
      </w:pPr>
      <w:r w:rsidRPr="00477D7B">
        <w:t xml:space="preserve">Blocks: 1022, 1023, 1024, 1025, 1036, 1037, 1039, 1040, 1044  </w:t>
      </w:r>
      <w:r w:rsidRPr="00477D7B">
        <w:tab/>
        <w:t>73</w:t>
      </w:r>
    </w:p>
    <w:p w14:paraId="36A18473" w14:textId="77777777" w:rsidR="00E70AE2" w:rsidRPr="00477D7B" w:rsidRDefault="00E70AE2" w:rsidP="00E70AE2">
      <w:pPr>
        <w:widowControl w:val="0"/>
        <w:ind w:left="576"/>
      </w:pPr>
      <w:r w:rsidRPr="00477D7B">
        <w:t>Tract 9201.05</w:t>
      </w:r>
    </w:p>
    <w:p w14:paraId="6D62EDF7" w14:textId="77777777" w:rsidR="00E70AE2" w:rsidRPr="00477D7B" w:rsidRDefault="00E70AE2" w:rsidP="00E70AE2">
      <w:pPr>
        <w:widowControl w:val="0"/>
        <w:ind w:left="1152"/>
      </w:pPr>
      <w:r w:rsidRPr="00477D7B">
        <w:t xml:space="preserve">Blocks: 2055  </w:t>
      </w:r>
      <w:r w:rsidRPr="00477D7B">
        <w:tab/>
        <w:t>0</w:t>
      </w:r>
    </w:p>
    <w:p w14:paraId="075013CC" w14:textId="77777777" w:rsidR="00E70AE2" w:rsidRPr="00477D7B" w:rsidRDefault="00E70AE2" w:rsidP="00E70AE2">
      <w:pPr>
        <w:widowControl w:val="0"/>
        <w:ind w:left="576"/>
      </w:pPr>
      <w:r w:rsidRPr="00477D7B">
        <w:t>Tract 9201.08</w:t>
      </w:r>
    </w:p>
    <w:p w14:paraId="26141E5A" w14:textId="77777777" w:rsidR="00E70AE2" w:rsidRPr="00477D7B" w:rsidRDefault="00E70AE2" w:rsidP="00E70AE2">
      <w:pPr>
        <w:widowControl w:val="0"/>
        <w:ind w:left="1152"/>
      </w:pPr>
      <w:r w:rsidRPr="00477D7B">
        <w:t xml:space="preserve">Blocks: 1001, 1002, 1003, 1004, 1005, 1006, 1008, 1009, 1010, 1011, 1012, 1013, 1014, 1015, 1016, 1018, 1019, 1020, 1023, 1024, 1025, 1030, 2009, 2010, 2014, 2018, 2020, 2021, 2022, 2023, 2024, 2025, 2026, 2027, 2028, 2029, 2033, 2034  </w:t>
      </w:r>
      <w:r w:rsidRPr="00477D7B">
        <w:tab/>
        <w:t>625</w:t>
      </w:r>
    </w:p>
    <w:p w14:paraId="6CDD20BC" w14:textId="77777777" w:rsidR="00E70AE2" w:rsidRPr="00477D7B" w:rsidRDefault="00E70AE2" w:rsidP="00E70AE2">
      <w:pPr>
        <w:widowControl w:val="0"/>
        <w:ind w:left="288"/>
      </w:pPr>
      <w:r w:rsidRPr="00477D7B">
        <w:t xml:space="preserve">OWINGS Subtotal </w:t>
      </w:r>
      <w:r w:rsidRPr="00477D7B">
        <w:tab/>
        <w:t>698</w:t>
      </w:r>
    </w:p>
    <w:p w14:paraId="7A3DB56B" w14:textId="77777777" w:rsidR="00E70AE2" w:rsidRPr="00477D7B" w:rsidRDefault="00E70AE2" w:rsidP="00E70AE2">
      <w:pPr>
        <w:widowControl w:val="0"/>
        <w:ind w:left="288"/>
      </w:pPr>
      <w:r w:rsidRPr="00477D7B">
        <w:t xml:space="preserve">TRINITY RIDGE </w:t>
      </w:r>
      <w:r w:rsidRPr="00477D7B">
        <w:tab/>
        <w:t>1,922</w:t>
      </w:r>
    </w:p>
    <w:p w14:paraId="2C65C415" w14:textId="77777777" w:rsidR="00E70AE2" w:rsidRPr="00477D7B" w:rsidRDefault="00E70AE2" w:rsidP="00E70AE2">
      <w:pPr>
        <w:widowControl w:val="0"/>
        <w:ind w:left="288"/>
      </w:pPr>
      <w:r w:rsidRPr="00477D7B">
        <w:t xml:space="preserve">WATERLOO </w:t>
      </w:r>
      <w:r w:rsidRPr="00477D7B">
        <w:tab/>
        <w:t>2,259</w:t>
      </w:r>
    </w:p>
    <w:p w14:paraId="572016FE" w14:textId="77777777" w:rsidR="00E70AE2" w:rsidRPr="00477D7B" w:rsidRDefault="00E70AE2" w:rsidP="00E70AE2">
      <w:pPr>
        <w:widowControl w:val="0"/>
        <w:ind w:left="288"/>
      </w:pPr>
      <w:r w:rsidRPr="00477D7B">
        <w:t xml:space="preserve">WATTSVILLE </w:t>
      </w:r>
      <w:r w:rsidRPr="00477D7B">
        <w:tab/>
        <w:t>2,870</w:t>
      </w:r>
    </w:p>
    <w:p w14:paraId="051F056A" w14:textId="77777777" w:rsidR="00E70AE2" w:rsidRPr="00477D7B" w:rsidRDefault="00E70AE2" w:rsidP="00E70AE2">
      <w:pPr>
        <w:widowControl w:val="0"/>
        <w:ind w:left="288"/>
      </w:pPr>
      <w:r w:rsidRPr="00477D7B">
        <w:t xml:space="preserve">County Laurens SC Subtotal </w:t>
      </w:r>
      <w:r w:rsidRPr="00477D7B">
        <w:tab/>
        <w:t>40,858</w:t>
      </w:r>
    </w:p>
    <w:p w14:paraId="121F5FA5" w14:textId="77777777" w:rsidR="00E70AE2" w:rsidRPr="00477D7B" w:rsidRDefault="00E70AE2" w:rsidP="00E70AE2">
      <w:pPr>
        <w:widowControl w:val="0"/>
      </w:pPr>
      <w:r w:rsidRPr="00477D7B">
        <w:t xml:space="preserve">DISTRICT 14 Total </w:t>
      </w:r>
      <w:r w:rsidRPr="00477D7B">
        <w:tab/>
        <w:t>40,858</w:t>
      </w:r>
    </w:p>
    <w:p w14:paraId="58A4EFE4" w14:textId="77777777" w:rsidR="00E70AE2" w:rsidRPr="00477D7B" w:rsidRDefault="00E70AE2" w:rsidP="00E70AE2">
      <w:pPr>
        <w:widowControl w:val="0"/>
      </w:pPr>
      <w:r w:rsidRPr="00477D7B">
        <w:t>Area</w:t>
      </w:r>
      <w:r w:rsidRPr="00477D7B">
        <w:tab/>
        <w:t>Population</w:t>
      </w:r>
    </w:p>
    <w:p w14:paraId="4A93EB73" w14:textId="77777777" w:rsidR="00E70AE2" w:rsidRPr="00477D7B" w:rsidRDefault="00E70AE2" w:rsidP="00E70AE2">
      <w:pPr>
        <w:widowControl w:val="0"/>
      </w:pPr>
      <w:r w:rsidRPr="00477D7B">
        <w:t>DISTRICT 15</w:t>
      </w:r>
    </w:p>
    <w:p w14:paraId="27BC6AA7" w14:textId="77777777" w:rsidR="00E70AE2" w:rsidRPr="00477D7B" w:rsidRDefault="00E70AE2" w:rsidP="00E70AE2">
      <w:pPr>
        <w:widowControl w:val="0"/>
      </w:pPr>
      <w:r w:rsidRPr="00477D7B">
        <w:t>Area</w:t>
      </w:r>
      <w:r w:rsidRPr="00477D7B">
        <w:tab/>
        <w:t>Population</w:t>
      </w:r>
    </w:p>
    <w:p w14:paraId="02545446" w14:textId="77777777" w:rsidR="00E70AE2" w:rsidRPr="00477D7B" w:rsidRDefault="00E70AE2" w:rsidP="00E70AE2">
      <w:pPr>
        <w:widowControl w:val="0"/>
        <w:ind w:left="288"/>
      </w:pPr>
      <w:r w:rsidRPr="00477D7B">
        <w:t>County: Berkeley SC</w:t>
      </w:r>
    </w:p>
    <w:p w14:paraId="7831BF78" w14:textId="77777777" w:rsidR="00E70AE2" w:rsidRPr="00477D7B" w:rsidRDefault="00E70AE2" w:rsidP="00E70AE2">
      <w:pPr>
        <w:widowControl w:val="0"/>
        <w:ind w:left="288"/>
      </w:pPr>
      <w:r w:rsidRPr="00477D7B">
        <w:t>Foster Creek 1</w:t>
      </w:r>
    </w:p>
    <w:p w14:paraId="278B47B9" w14:textId="77777777" w:rsidR="00E70AE2" w:rsidRPr="00477D7B" w:rsidRDefault="00E70AE2" w:rsidP="00E70AE2">
      <w:pPr>
        <w:widowControl w:val="0"/>
        <w:ind w:left="576"/>
      </w:pPr>
      <w:r w:rsidRPr="00477D7B">
        <w:t>Tract 208.09</w:t>
      </w:r>
    </w:p>
    <w:p w14:paraId="254B489E" w14:textId="77777777" w:rsidR="00E70AE2" w:rsidRPr="00477D7B" w:rsidRDefault="00E70AE2" w:rsidP="00E70AE2">
      <w:pPr>
        <w:widowControl w:val="0"/>
        <w:ind w:left="1152"/>
      </w:pPr>
      <w:r w:rsidRPr="00477D7B">
        <w:t xml:space="preserve">Blocks: 1034, 1035, 1036  </w:t>
      </w:r>
      <w:r w:rsidRPr="00477D7B">
        <w:tab/>
        <w:t>0</w:t>
      </w:r>
    </w:p>
    <w:p w14:paraId="542DA904" w14:textId="77777777" w:rsidR="00E70AE2" w:rsidRPr="00477D7B" w:rsidRDefault="00E70AE2" w:rsidP="00E70AE2">
      <w:pPr>
        <w:widowControl w:val="0"/>
        <w:ind w:left="576"/>
      </w:pPr>
      <w:r w:rsidRPr="00477D7B">
        <w:t>Tract 208.10</w:t>
      </w:r>
    </w:p>
    <w:p w14:paraId="76B9F390" w14:textId="77777777" w:rsidR="00E70AE2" w:rsidRPr="00477D7B" w:rsidRDefault="00E70AE2" w:rsidP="00E70AE2">
      <w:pPr>
        <w:widowControl w:val="0"/>
        <w:ind w:left="1152"/>
      </w:pPr>
      <w:r w:rsidRPr="00477D7B">
        <w:t xml:space="preserve">Blocks: 1001, 1002, 1003, 1004, 1005, 1006, 1007, 1008, 1009, 1010, 1013  </w:t>
      </w:r>
      <w:r w:rsidRPr="00477D7B">
        <w:tab/>
        <w:t>561</w:t>
      </w:r>
    </w:p>
    <w:p w14:paraId="56C1D7D8" w14:textId="77777777" w:rsidR="00E70AE2" w:rsidRPr="00477D7B" w:rsidRDefault="00E70AE2" w:rsidP="00E70AE2">
      <w:pPr>
        <w:widowControl w:val="0"/>
        <w:ind w:left="576"/>
      </w:pPr>
      <w:r w:rsidRPr="00477D7B">
        <w:t>Tract 209.04</w:t>
      </w:r>
    </w:p>
    <w:p w14:paraId="65824F1C" w14:textId="77777777" w:rsidR="00E70AE2" w:rsidRPr="00477D7B" w:rsidRDefault="00E70AE2" w:rsidP="00E70AE2">
      <w:pPr>
        <w:widowControl w:val="0"/>
        <w:ind w:left="1152"/>
      </w:pPr>
      <w:r w:rsidRPr="00477D7B">
        <w:t xml:space="preserve">Blocks: 1000  </w:t>
      </w:r>
      <w:r w:rsidRPr="00477D7B">
        <w:tab/>
        <w:t>0</w:t>
      </w:r>
    </w:p>
    <w:p w14:paraId="5321D69D" w14:textId="77777777" w:rsidR="00E70AE2" w:rsidRPr="00477D7B" w:rsidRDefault="00E70AE2" w:rsidP="00E70AE2">
      <w:pPr>
        <w:widowControl w:val="0"/>
        <w:ind w:left="288"/>
      </w:pPr>
      <w:r w:rsidRPr="00477D7B">
        <w:t xml:space="preserve">Foster Creek 1 Subtotal </w:t>
      </w:r>
      <w:r w:rsidRPr="00477D7B">
        <w:tab/>
        <w:t>561</w:t>
      </w:r>
    </w:p>
    <w:p w14:paraId="54331F06" w14:textId="77777777" w:rsidR="00E70AE2" w:rsidRPr="00477D7B" w:rsidRDefault="00E70AE2" w:rsidP="00E70AE2">
      <w:pPr>
        <w:widowControl w:val="0"/>
        <w:ind w:left="288"/>
      </w:pPr>
      <w:r w:rsidRPr="00477D7B">
        <w:t>Hanahan 1</w:t>
      </w:r>
    </w:p>
    <w:p w14:paraId="483A08CA" w14:textId="77777777" w:rsidR="00E70AE2" w:rsidRPr="00477D7B" w:rsidRDefault="00E70AE2" w:rsidP="00E70AE2">
      <w:pPr>
        <w:widowControl w:val="0"/>
        <w:ind w:left="576"/>
      </w:pPr>
      <w:r w:rsidRPr="00477D7B">
        <w:t>Tract 208.09</w:t>
      </w:r>
    </w:p>
    <w:p w14:paraId="756FFE87" w14:textId="77777777" w:rsidR="00E70AE2" w:rsidRPr="00477D7B" w:rsidRDefault="00E70AE2" w:rsidP="00E70AE2">
      <w:pPr>
        <w:widowControl w:val="0"/>
        <w:ind w:left="1152"/>
      </w:pPr>
      <w:r w:rsidRPr="00477D7B">
        <w:t xml:space="preserve">Blocks: 1032, 1033, 1038  </w:t>
      </w:r>
      <w:r w:rsidRPr="00477D7B">
        <w:tab/>
        <w:t>0</w:t>
      </w:r>
    </w:p>
    <w:p w14:paraId="64847661" w14:textId="77777777" w:rsidR="00E70AE2" w:rsidRPr="00477D7B" w:rsidRDefault="00E70AE2" w:rsidP="00E70AE2">
      <w:pPr>
        <w:widowControl w:val="0"/>
        <w:ind w:left="576"/>
      </w:pPr>
      <w:r w:rsidRPr="00477D7B">
        <w:t>Tract 208.10</w:t>
      </w:r>
    </w:p>
    <w:p w14:paraId="48BE5276" w14:textId="77777777" w:rsidR="00E70AE2" w:rsidRPr="00477D7B" w:rsidRDefault="00E70AE2" w:rsidP="00E70AE2">
      <w:pPr>
        <w:widowControl w:val="0"/>
        <w:ind w:left="1152"/>
      </w:pPr>
      <w:r w:rsidRPr="00477D7B">
        <w:t xml:space="preserve">Blocks: 1011  </w:t>
      </w:r>
      <w:r w:rsidRPr="00477D7B">
        <w:tab/>
        <w:t>0</w:t>
      </w:r>
    </w:p>
    <w:p w14:paraId="486E4FEF" w14:textId="77777777" w:rsidR="00E70AE2" w:rsidRPr="00477D7B" w:rsidRDefault="00E70AE2" w:rsidP="00E70AE2">
      <w:pPr>
        <w:widowControl w:val="0"/>
        <w:ind w:left="576"/>
      </w:pPr>
      <w:r w:rsidRPr="00477D7B">
        <w:t>Tract 209.04</w:t>
      </w:r>
    </w:p>
    <w:p w14:paraId="4AFD6036" w14:textId="77777777" w:rsidR="00E70AE2" w:rsidRPr="00477D7B" w:rsidRDefault="00E70AE2" w:rsidP="00E70AE2">
      <w:pPr>
        <w:widowControl w:val="0"/>
        <w:ind w:left="1152"/>
      </w:pPr>
      <w:r w:rsidRPr="00477D7B">
        <w:t xml:space="preserve">Blocks: 1001, 1002  </w:t>
      </w:r>
      <w:r w:rsidRPr="00477D7B">
        <w:tab/>
        <w:t>0</w:t>
      </w:r>
    </w:p>
    <w:p w14:paraId="7560D008" w14:textId="77777777" w:rsidR="00E70AE2" w:rsidRPr="00477D7B" w:rsidRDefault="00E70AE2" w:rsidP="00E70AE2">
      <w:pPr>
        <w:widowControl w:val="0"/>
        <w:ind w:left="288"/>
      </w:pPr>
      <w:r w:rsidRPr="00477D7B">
        <w:t xml:space="preserve">Hanahan 1 Subtotal </w:t>
      </w:r>
      <w:r w:rsidRPr="00477D7B">
        <w:tab/>
        <w:t>0</w:t>
      </w:r>
    </w:p>
    <w:p w14:paraId="1E19A9A3" w14:textId="77777777" w:rsidR="00E70AE2" w:rsidRPr="00477D7B" w:rsidRDefault="00E70AE2" w:rsidP="00E70AE2">
      <w:pPr>
        <w:widowControl w:val="0"/>
        <w:ind w:left="288"/>
      </w:pPr>
      <w:r w:rsidRPr="00477D7B">
        <w:t xml:space="preserve">Harbour Lake </w:t>
      </w:r>
      <w:r w:rsidRPr="00477D7B">
        <w:tab/>
        <w:t>3,979</w:t>
      </w:r>
    </w:p>
    <w:p w14:paraId="598D86E3" w14:textId="77777777" w:rsidR="00E70AE2" w:rsidRPr="00477D7B" w:rsidRDefault="00E70AE2" w:rsidP="00E70AE2">
      <w:pPr>
        <w:widowControl w:val="0"/>
        <w:ind w:left="288"/>
      </w:pPr>
      <w:r w:rsidRPr="00477D7B">
        <w:t xml:space="preserve">Howe Hall 1 </w:t>
      </w:r>
      <w:r w:rsidRPr="00477D7B">
        <w:tab/>
        <w:t>4,146</w:t>
      </w:r>
    </w:p>
    <w:p w14:paraId="257CA6E8" w14:textId="77777777" w:rsidR="00E70AE2" w:rsidRPr="00477D7B" w:rsidRDefault="00E70AE2" w:rsidP="00E70AE2">
      <w:pPr>
        <w:widowControl w:val="0"/>
        <w:ind w:left="288"/>
      </w:pPr>
      <w:r w:rsidRPr="00477D7B">
        <w:t xml:space="preserve">Howe Hall 2 </w:t>
      </w:r>
      <w:r w:rsidRPr="00477D7B">
        <w:tab/>
        <w:t>1,993</w:t>
      </w:r>
    </w:p>
    <w:p w14:paraId="3A1BD019" w14:textId="77777777" w:rsidR="00E70AE2" w:rsidRPr="00477D7B" w:rsidRDefault="00E70AE2" w:rsidP="00E70AE2">
      <w:pPr>
        <w:widowControl w:val="0"/>
        <w:ind w:left="288"/>
      </w:pPr>
      <w:r w:rsidRPr="00477D7B">
        <w:t>Liberty Hall</w:t>
      </w:r>
    </w:p>
    <w:p w14:paraId="580B234D" w14:textId="77777777" w:rsidR="00E70AE2" w:rsidRPr="00477D7B" w:rsidRDefault="00E70AE2" w:rsidP="00E70AE2">
      <w:pPr>
        <w:widowControl w:val="0"/>
        <w:ind w:left="576"/>
      </w:pPr>
      <w:r w:rsidRPr="00477D7B">
        <w:t>Tract 208.07</w:t>
      </w:r>
    </w:p>
    <w:p w14:paraId="3E56211B" w14:textId="77777777" w:rsidR="00E70AE2" w:rsidRPr="00477D7B" w:rsidRDefault="00E70AE2" w:rsidP="00E70AE2">
      <w:pPr>
        <w:widowControl w:val="0"/>
        <w:ind w:left="1152"/>
      </w:pPr>
      <w:r w:rsidRPr="00477D7B">
        <w:t xml:space="preserve">Blocks: 2027, 4000, 4001, 4002, 4003, 4004, 4005, 4006, 4007  </w:t>
      </w:r>
      <w:r w:rsidRPr="00477D7B">
        <w:tab/>
        <w:t>1572</w:t>
      </w:r>
    </w:p>
    <w:p w14:paraId="0940E460" w14:textId="77777777" w:rsidR="00E70AE2" w:rsidRPr="00477D7B" w:rsidRDefault="00E70AE2" w:rsidP="00E70AE2">
      <w:pPr>
        <w:widowControl w:val="0"/>
        <w:ind w:left="288"/>
      </w:pPr>
      <w:r w:rsidRPr="00477D7B">
        <w:t xml:space="preserve">Liberty Hall Subtotal </w:t>
      </w:r>
      <w:r w:rsidRPr="00477D7B">
        <w:tab/>
        <w:t>1,572</w:t>
      </w:r>
    </w:p>
    <w:p w14:paraId="1985E901" w14:textId="77777777" w:rsidR="00E70AE2" w:rsidRPr="00477D7B" w:rsidRDefault="00E70AE2" w:rsidP="00E70AE2">
      <w:pPr>
        <w:widowControl w:val="0"/>
        <w:ind w:left="288"/>
      </w:pPr>
      <w:r w:rsidRPr="00477D7B">
        <w:t xml:space="preserve">Sedgefield 1 </w:t>
      </w:r>
      <w:r w:rsidRPr="00477D7B">
        <w:tab/>
        <w:t>3,030</w:t>
      </w:r>
    </w:p>
    <w:p w14:paraId="414892B2" w14:textId="77777777" w:rsidR="00E70AE2" w:rsidRPr="00477D7B" w:rsidRDefault="00E70AE2" w:rsidP="00E70AE2">
      <w:pPr>
        <w:widowControl w:val="0"/>
        <w:ind w:left="288"/>
      </w:pPr>
      <w:r w:rsidRPr="00477D7B">
        <w:t xml:space="preserve">Sedgefield 3 </w:t>
      </w:r>
      <w:r w:rsidRPr="00477D7B">
        <w:tab/>
        <w:t>957</w:t>
      </w:r>
    </w:p>
    <w:p w14:paraId="18308D82" w14:textId="77777777" w:rsidR="00E70AE2" w:rsidRPr="00477D7B" w:rsidRDefault="00E70AE2" w:rsidP="00E70AE2">
      <w:pPr>
        <w:widowControl w:val="0"/>
        <w:ind w:left="288"/>
      </w:pPr>
      <w:r w:rsidRPr="00477D7B">
        <w:t>St. James</w:t>
      </w:r>
    </w:p>
    <w:p w14:paraId="19B17BB6" w14:textId="77777777" w:rsidR="00E70AE2" w:rsidRPr="00477D7B" w:rsidRDefault="00E70AE2" w:rsidP="00E70AE2">
      <w:pPr>
        <w:widowControl w:val="0"/>
        <w:ind w:left="576"/>
      </w:pPr>
      <w:r w:rsidRPr="00477D7B">
        <w:t>Tract 208.09</w:t>
      </w:r>
    </w:p>
    <w:p w14:paraId="48E3B388" w14:textId="77777777" w:rsidR="00E70AE2" w:rsidRPr="00477D7B" w:rsidRDefault="00E70AE2" w:rsidP="00E70AE2">
      <w:pPr>
        <w:widowControl w:val="0"/>
        <w:ind w:left="1152"/>
      </w:pPr>
      <w:r w:rsidRPr="00477D7B">
        <w:t xml:space="preserve">Blocks: 1022, 1023  </w:t>
      </w:r>
      <w:r w:rsidRPr="00477D7B">
        <w:tab/>
        <w:t>0</w:t>
      </w:r>
    </w:p>
    <w:p w14:paraId="626B4E02" w14:textId="77777777" w:rsidR="00E70AE2" w:rsidRPr="00477D7B" w:rsidRDefault="00E70AE2" w:rsidP="00E70AE2">
      <w:pPr>
        <w:widowControl w:val="0"/>
        <w:ind w:left="576"/>
      </w:pPr>
      <w:r w:rsidRPr="00477D7B">
        <w:t>Tract 208.10</w:t>
      </w:r>
    </w:p>
    <w:p w14:paraId="499C8841" w14:textId="77777777" w:rsidR="00E70AE2" w:rsidRPr="00477D7B" w:rsidRDefault="00E70AE2" w:rsidP="00E70AE2">
      <w:pPr>
        <w:widowControl w:val="0"/>
        <w:ind w:left="1152"/>
      </w:pPr>
      <w:r w:rsidRPr="00477D7B">
        <w:t xml:space="preserve">Blocks: 1000, 2002, 2003, 2004, 2005, 2006, 2007, 2008, 2009, 2010, 2011, 2012, 2013, 2014, 2016, 2017, 2018, 2025, 2026  </w:t>
      </w:r>
      <w:r w:rsidRPr="00477D7B">
        <w:tab/>
        <w:t>2366</w:t>
      </w:r>
    </w:p>
    <w:p w14:paraId="1524042D" w14:textId="77777777" w:rsidR="00E70AE2" w:rsidRPr="00477D7B" w:rsidRDefault="00E70AE2" w:rsidP="00E70AE2">
      <w:pPr>
        <w:widowControl w:val="0"/>
        <w:ind w:left="288"/>
      </w:pPr>
      <w:r w:rsidRPr="00477D7B">
        <w:t xml:space="preserve">St. James Subtotal </w:t>
      </w:r>
      <w:r w:rsidRPr="00477D7B">
        <w:tab/>
        <w:t>2,366</w:t>
      </w:r>
    </w:p>
    <w:p w14:paraId="21C0EEAB" w14:textId="77777777" w:rsidR="00E70AE2" w:rsidRPr="00477D7B" w:rsidRDefault="00E70AE2" w:rsidP="00E70AE2">
      <w:pPr>
        <w:widowControl w:val="0"/>
        <w:ind w:left="288"/>
      </w:pPr>
      <w:r w:rsidRPr="00477D7B">
        <w:t xml:space="preserve">County Berkeley SC Subtotal </w:t>
      </w:r>
      <w:r w:rsidRPr="00477D7B">
        <w:tab/>
        <w:t>18,604</w:t>
      </w:r>
    </w:p>
    <w:p w14:paraId="0190D211" w14:textId="77777777" w:rsidR="00E70AE2" w:rsidRPr="00477D7B" w:rsidRDefault="00E70AE2" w:rsidP="00E70AE2">
      <w:pPr>
        <w:widowControl w:val="0"/>
        <w:ind w:left="288"/>
      </w:pPr>
      <w:r w:rsidRPr="00477D7B">
        <w:t>County: Charleston SC</w:t>
      </w:r>
    </w:p>
    <w:p w14:paraId="2BD795A4" w14:textId="77777777" w:rsidR="00E70AE2" w:rsidRPr="00477D7B" w:rsidRDefault="00E70AE2" w:rsidP="00E70AE2">
      <w:pPr>
        <w:widowControl w:val="0"/>
        <w:ind w:left="288"/>
      </w:pPr>
      <w:r w:rsidRPr="00477D7B">
        <w:t xml:space="preserve">Deer Park 1A </w:t>
      </w:r>
      <w:r w:rsidRPr="00477D7B">
        <w:tab/>
        <w:t>2,730</w:t>
      </w:r>
    </w:p>
    <w:p w14:paraId="089488A7" w14:textId="77777777" w:rsidR="00E70AE2" w:rsidRPr="00477D7B" w:rsidRDefault="00E70AE2" w:rsidP="00E70AE2">
      <w:pPr>
        <w:widowControl w:val="0"/>
        <w:ind w:left="288"/>
      </w:pPr>
      <w:r w:rsidRPr="00477D7B">
        <w:t>Deer Park 1B</w:t>
      </w:r>
    </w:p>
    <w:p w14:paraId="454B2601" w14:textId="77777777" w:rsidR="00E70AE2" w:rsidRPr="00477D7B" w:rsidRDefault="00E70AE2" w:rsidP="00E70AE2">
      <w:pPr>
        <w:widowControl w:val="0"/>
        <w:ind w:left="576"/>
      </w:pPr>
      <w:r w:rsidRPr="00477D7B">
        <w:t>Tract 31.07</w:t>
      </w:r>
    </w:p>
    <w:p w14:paraId="6EFDC073" w14:textId="77777777" w:rsidR="00E70AE2" w:rsidRPr="00477D7B" w:rsidRDefault="00E70AE2" w:rsidP="00E70AE2">
      <w:pPr>
        <w:widowControl w:val="0"/>
        <w:ind w:left="1152"/>
      </w:pPr>
      <w:r w:rsidRPr="00477D7B">
        <w:t xml:space="preserve">Blocks: 3000, 3001, 3002, 3003, 3004, 3005, 3006, 3007, 3008, 3009, 3010, 3011, 3012, 3018, 3019, 3020, 3069, 3070  </w:t>
      </w:r>
      <w:r w:rsidRPr="00477D7B">
        <w:tab/>
        <w:t>1453</w:t>
      </w:r>
    </w:p>
    <w:p w14:paraId="17CCFA42" w14:textId="77777777" w:rsidR="00E70AE2" w:rsidRPr="00477D7B" w:rsidRDefault="00E70AE2" w:rsidP="00E70AE2">
      <w:pPr>
        <w:widowControl w:val="0"/>
        <w:ind w:left="576"/>
      </w:pPr>
      <w:r w:rsidRPr="00477D7B">
        <w:t>Tract 31.13</w:t>
      </w:r>
    </w:p>
    <w:p w14:paraId="2DA980D5" w14:textId="77777777" w:rsidR="00E70AE2" w:rsidRPr="00477D7B" w:rsidRDefault="00E70AE2" w:rsidP="00E70AE2">
      <w:pPr>
        <w:widowControl w:val="0"/>
        <w:ind w:left="1152"/>
      </w:pPr>
      <w:r w:rsidRPr="00477D7B">
        <w:t xml:space="preserve">Blocks: 1000, 1005  </w:t>
      </w:r>
      <w:r w:rsidRPr="00477D7B">
        <w:tab/>
        <w:t>0</w:t>
      </w:r>
    </w:p>
    <w:p w14:paraId="5AC03076" w14:textId="77777777" w:rsidR="00E70AE2" w:rsidRPr="00477D7B" w:rsidRDefault="00E70AE2" w:rsidP="00E70AE2">
      <w:pPr>
        <w:widowControl w:val="0"/>
        <w:ind w:left="576"/>
      </w:pPr>
      <w:r w:rsidRPr="00477D7B">
        <w:t>Tract 31.15</w:t>
      </w:r>
    </w:p>
    <w:p w14:paraId="1A100AD7"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2000, 2001, 2002, 2003, 2004, 2024, 2025, 3000, 3001, 3027, 3029, 3030  </w:t>
      </w:r>
      <w:r w:rsidRPr="00477D7B">
        <w:tab/>
        <w:t>3202</w:t>
      </w:r>
    </w:p>
    <w:p w14:paraId="747CAA20" w14:textId="77777777" w:rsidR="00E70AE2" w:rsidRPr="00477D7B" w:rsidRDefault="00E70AE2" w:rsidP="00E70AE2">
      <w:pPr>
        <w:widowControl w:val="0"/>
        <w:ind w:left="288"/>
      </w:pPr>
      <w:r w:rsidRPr="00477D7B">
        <w:t xml:space="preserve">Deer Park 1B Subtotal </w:t>
      </w:r>
      <w:r w:rsidRPr="00477D7B">
        <w:tab/>
        <w:t>4,655</w:t>
      </w:r>
    </w:p>
    <w:p w14:paraId="6D978D86" w14:textId="77777777" w:rsidR="00E70AE2" w:rsidRPr="00477D7B" w:rsidRDefault="00E70AE2" w:rsidP="00E70AE2">
      <w:pPr>
        <w:widowControl w:val="0"/>
        <w:ind w:left="288"/>
      </w:pPr>
      <w:r w:rsidRPr="00477D7B">
        <w:t>Deer Park 2A</w:t>
      </w:r>
    </w:p>
    <w:p w14:paraId="6A1D5047" w14:textId="77777777" w:rsidR="00E70AE2" w:rsidRPr="00477D7B" w:rsidRDefault="00E70AE2" w:rsidP="00E70AE2">
      <w:pPr>
        <w:widowControl w:val="0"/>
        <w:ind w:left="576"/>
      </w:pPr>
      <w:r w:rsidRPr="00477D7B">
        <w:t>Tract 31.13</w:t>
      </w:r>
    </w:p>
    <w:p w14:paraId="019DA4B7" w14:textId="77777777" w:rsidR="00E70AE2" w:rsidRPr="00477D7B" w:rsidRDefault="00E70AE2" w:rsidP="00E70AE2">
      <w:pPr>
        <w:widowControl w:val="0"/>
        <w:ind w:left="1152"/>
      </w:pPr>
      <w:r w:rsidRPr="00477D7B">
        <w:t xml:space="preserve">Blocks: 1014  </w:t>
      </w:r>
      <w:r w:rsidRPr="00477D7B">
        <w:tab/>
        <w:t>0</w:t>
      </w:r>
    </w:p>
    <w:p w14:paraId="17C4A9B2" w14:textId="77777777" w:rsidR="00E70AE2" w:rsidRPr="00477D7B" w:rsidRDefault="00E70AE2" w:rsidP="00E70AE2">
      <w:pPr>
        <w:widowControl w:val="0"/>
        <w:ind w:left="576"/>
      </w:pPr>
      <w:r w:rsidRPr="00477D7B">
        <w:t>Tract 31.15</w:t>
      </w:r>
    </w:p>
    <w:p w14:paraId="6EAEC164" w14:textId="77777777" w:rsidR="00E70AE2" w:rsidRPr="00477D7B" w:rsidRDefault="00E70AE2" w:rsidP="00E70AE2">
      <w:pPr>
        <w:widowControl w:val="0"/>
        <w:ind w:left="1152"/>
      </w:pPr>
      <w:r w:rsidRPr="00477D7B">
        <w:t xml:space="preserve">Blocks: 3002, 3003, 3004, 3005, 3006, 3007, 3008, 3009, 3010, 3011, 3012, 3013, 3014, 3015, 3016, 3017, 3018, 3019, 3020, 3021, 3022, 3023, 3024, 3025, 3026, 3031, 3032, 3033, 3034, 3035, 3036, 3037, 3038, 3039, 3040, 3041, 3042, 3043, 3044, 3045, 3046, 3047, 3048, 3049, 3050, 3051, 3052  </w:t>
      </w:r>
      <w:r w:rsidRPr="00477D7B">
        <w:tab/>
        <w:t>1440</w:t>
      </w:r>
    </w:p>
    <w:p w14:paraId="413E19B8" w14:textId="77777777" w:rsidR="00E70AE2" w:rsidRPr="00477D7B" w:rsidRDefault="00E70AE2" w:rsidP="00E70AE2">
      <w:pPr>
        <w:widowControl w:val="0"/>
        <w:ind w:left="576"/>
      </w:pPr>
      <w:r w:rsidRPr="00477D7B">
        <w:t>Tract 31.16</w:t>
      </w:r>
    </w:p>
    <w:p w14:paraId="066D77CC" w14:textId="77777777" w:rsidR="00E70AE2" w:rsidRPr="00477D7B" w:rsidRDefault="00E70AE2" w:rsidP="00E70AE2">
      <w:pPr>
        <w:widowControl w:val="0"/>
        <w:ind w:left="1152"/>
      </w:pPr>
      <w:r w:rsidRPr="00477D7B">
        <w:t xml:space="preserve">Blocks: 3007, 3008  </w:t>
      </w:r>
      <w:r w:rsidRPr="00477D7B">
        <w:tab/>
        <w:t>1119</w:t>
      </w:r>
    </w:p>
    <w:p w14:paraId="30997951" w14:textId="77777777" w:rsidR="00E70AE2" w:rsidRPr="00477D7B" w:rsidRDefault="00E70AE2" w:rsidP="00E70AE2">
      <w:pPr>
        <w:widowControl w:val="0"/>
        <w:ind w:left="576"/>
      </w:pPr>
      <w:r w:rsidRPr="00477D7B">
        <w:t>Tract 31.17</w:t>
      </w:r>
    </w:p>
    <w:p w14:paraId="0ACFF8B6" w14:textId="77777777" w:rsidR="00E70AE2" w:rsidRPr="00477D7B" w:rsidRDefault="00E70AE2" w:rsidP="00E70AE2">
      <w:pPr>
        <w:widowControl w:val="0"/>
        <w:ind w:left="1152"/>
      </w:pPr>
      <w:r w:rsidRPr="00477D7B">
        <w:t xml:space="preserve">Blocks: 1006, 1007, 1008, 2000, 2001, 2002, 2004, 2005, 2006, 2007, 2008  </w:t>
      </w:r>
      <w:r w:rsidRPr="00477D7B">
        <w:tab/>
        <w:t>1685</w:t>
      </w:r>
    </w:p>
    <w:p w14:paraId="67852140" w14:textId="77777777" w:rsidR="00E70AE2" w:rsidRPr="00477D7B" w:rsidRDefault="00E70AE2" w:rsidP="00E70AE2">
      <w:pPr>
        <w:widowControl w:val="0"/>
        <w:ind w:left="288"/>
      </w:pPr>
      <w:r w:rsidRPr="00477D7B">
        <w:t xml:space="preserve">Deer Park 2A Subtotal </w:t>
      </w:r>
      <w:r w:rsidRPr="00477D7B">
        <w:tab/>
        <w:t>4,244</w:t>
      </w:r>
    </w:p>
    <w:p w14:paraId="79598ADC" w14:textId="77777777" w:rsidR="00E70AE2" w:rsidRPr="00477D7B" w:rsidRDefault="00E70AE2" w:rsidP="00E70AE2">
      <w:pPr>
        <w:widowControl w:val="0"/>
        <w:ind w:left="288"/>
      </w:pPr>
      <w:r w:rsidRPr="00477D7B">
        <w:t>Deer Park 2B</w:t>
      </w:r>
    </w:p>
    <w:p w14:paraId="7B31085D" w14:textId="77777777" w:rsidR="00E70AE2" w:rsidRPr="00477D7B" w:rsidRDefault="00E70AE2" w:rsidP="00E70AE2">
      <w:pPr>
        <w:widowControl w:val="0"/>
        <w:ind w:left="576"/>
      </w:pPr>
      <w:r w:rsidRPr="00477D7B">
        <w:t>Tract 31.16</w:t>
      </w:r>
    </w:p>
    <w:p w14:paraId="231ACE19" w14:textId="77777777" w:rsidR="00E70AE2" w:rsidRPr="00477D7B" w:rsidRDefault="00E70AE2" w:rsidP="00E70AE2">
      <w:pPr>
        <w:widowControl w:val="0"/>
        <w:ind w:left="1152"/>
      </w:pPr>
      <w:r w:rsidRPr="00477D7B">
        <w:t xml:space="preserve">Blocks: 1000, 1003, 2000, 2001, 2002, 2003, 2004, 2005, 2006, 2008, 2009, 2010, 2011, 2012, 2013, 2014, 2015, 2016, 2017, 2018, 2019, 2020, 2022, 3009, 3010  </w:t>
      </w:r>
      <w:r w:rsidRPr="00477D7B">
        <w:tab/>
        <w:t>2393</w:t>
      </w:r>
    </w:p>
    <w:p w14:paraId="566167BA" w14:textId="77777777" w:rsidR="00E70AE2" w:rsidRPr="00477D7B" w:rsidRDefault="00E70AE2" w:rsidP="00E70AE2">
      <w:pPr>
        <w:widowControl w:val="0"/>
        <w:ind w:left="576"/>
      </w:pPr>
      <w:r w:rsidRPr="00477D7B">
        <w:t>Tract 31.17</w:t>
      </w:r>
    </w:p>
    <w:p w14:paraId="71D531D2" w14:textId="77777777" w:rsidR="00E70AE2" w:rsidRPr="00477D7B" w:rsidRDefault="00E70AE2" w:rsidP="00E70AE2">
      <w:pPr>
        <w:widowControl w:val="0"/>
        <w:ind w:left="1152"/>
      </w:pPr>
      <w:r w:rsidRPr="00477D7B">
        <w:t xml:space="preserve">Blocks: 2003, 2009, 2010, 2016, 2017, 2018, 2019, 2020  </w:t>
      </w:r>
      <w:r w:rsidRPr="00477D7B">
        <w:tab/>
        <w:t>627</w:t>
      </w:r>
    </w:p>
    <w:p w14:paraId="1AE52AAB" w14:textId="77777777" w:rsidR="00E70AE2" w:rsidRPr="00477D7B" w:rsidRDefault="00E70AE2" w:rsidP="00E70AE2">
      <w:pPr>
        <w:widowControl w:val="0"/>
        <w:ind w:left="288"/>
      </w:pPr>
      <w:r w:rsidRPr="00477D7B">
        <w:t xml:space="preserve">Deer Park 2B Subtotal </w:t>
      </w:r>
      <w:r w:rsidRPr="00477D7B">
        <w:tab/>
        <w:t>3,020</w:t>
      </w:r>
    </w:p>
    <w:p w14:paraId="64A2B2D1" w14:textId="77777777" w:rsidR="00E70AE2" w:rsidRPr="00477D7B" w:rsidRDefault="00E70AE2" w:rsidP="00E70AE2">
      <w:pPr>
        <w:widowControl w:val="0"/>
        <w:ind w:left="288"/>
      </w:pPr>
      <w:r w:rsidRPr="00477D7B">
        <w:t xml:space="preserve">Deer Park 2C </w:t>
      </w:r>
      <w:r w:rsidRPr="00477D7B">
        <w:tab/>
        <w:t>1,540</w:t>
      </w:r>
    </w:p>
    <w:p w14:paraId="50B2EDD1" w14:textId="77777777" w:rsidR="00E70AE2" w:rsidRPr="00477D7B" w:rsidRDefault="00E70AE2" w:rsidP="00E70AE2">
      <w:pPr>
        <w:widowControl w:val="0"/>
        <w:ind w:left="288"/>
      </w:pPr>
      <w:r w:rsidRPr="00477D7B">
        <w:t xml:space="preserve">Deer Park 3 </w:t>
      </w:r>
      <w:r w:rsidRPr="00477D7B">
        <w:tab/>
        <w:t>4,771</w:t>
      </w:r>
    </w:p>
    <w:p w14:paraId="7B5A485C" w14:textId="77777777" w:rsidR="00E70AE2" w:rsidRPr="00477D7B" w:rsidRDefault="00E70AE2" w:rsidP="00E70AE2">
      <w:pPr>
        <w:widowControl w:val="0"/>
        <w:ind w:left="288"/>
      </w:pPr>
      <w:r w:rsidRPr="00477D7B">
        <w:t xml:space="preserve">North Charleston 29 </w:t>
      </w:r>
      <w:r w:rsidRPr="00477D7B">
        <w:tab/>
        <w:t>2,738</w:t>
      </w:r>
    </w:p>
    <w:p w14:paraId="5196DEAB" w14:textId="77777777" w:rsidR="00E70AE2" w:rsidRPr="00477D7B" w:rsidRDefault="00E70AE2" w:rsidP="00E70AE2">
      <w:pPr>
        <w:widowControl w:val="0"/>
        <w:ind w:left="288"/>
      </w:pPr>
      <w:r w:rsidRPr="00477D7B">
        <w:t xml:space="preserve">County Charleston SC Subtotal </w:t>
      </w:r>
      <w:r w:rsidRPr="00477D7B">
        <w:tab/>
        <w:t>23,698</w:t>
      </w:r>
    </w:p>
    <w:p w14:paraId="23E919AB" w14:textId="77777777" w:rsidR="00E70AE2" w:rsidRPr="00477D7B" w:rsidRDefault="00E70AE2" w:rsidP="00E70AE2">
      <w:pPr>
        <w:widowControl w:val="0"/>
      </w:pPr>
      <w:r w:rsidRPr="00477D7B">
        <w:t xml:space="preserve">DISTRICT 15 Total </w:t>
      </w:r>
      <w:r w:rsidRPr="00477D7B">
        <w:tab/>
        <w:t>42,302</w:t>
      </w:r>
    </w:p>
    <w:p w14:paraId="408A7CE7" w14:textId="77777777" w:rsidR="00E70AE2" w:rsidRPr="00477D7B" w:rsidRDefault="00E70AE2" w:rsidP="00E70AE2">
      <w:pPr>
        <w:widowControl w:val="0"/>
      </w:pPr>
      <w:r w:rsidRPr="00477D7B">
        <w:t>Area</w:t>
      </w:r>
      <w:r w:rsidRPr="00477D7B">
        <w:tab/>
        <w:t>Population</w:t>
      </w:r>
    </w:p>
    <w:p w14:paraId="1BE68436" w14:textId="77777777" w:rsidR="00E70AE2" w:rsidRPr="00477D7B" w:rsidRDefault="00E70AE2" w:rsidP="00E70AE2">
      <w:pPr>
        <w:widowControl w:val="0"/>
      </w:pPr>
      <w:r w:rsidRPr="00477D7B">
        <w:t>DISTRICT 16</w:t>
      </w:r>
    </w:p>
    <w:p w14:paraId="756ABA5F" w14:textId="77777777" w:rsidR="00E70AE2" w:rsidRPr="00477D7B" w:rsidRDefault="00E70AE2" w:rsidP="00E70AE2">
      <w:pPr>
        <w:widowControl w:val="0"/>
      </w:pPr>
      <w:r w:rsidRPr="00477D7B">
        <w:t>Area</w:t>
      </w:r>
      <w:r w:rsidRPr="00477D7B">
        <w:tab/>
        <w:t>Population</w:t>
      </w:r>
    </w:p>
    <w:p w14:paraId="1A7CB58A" w14:textId="77777777" w:rsidR="00E70AE2" w:rsidRPr="00477D7B" w:rsidRDefault="00E70AE2" w:rsidP="00E70AE2">
      <w:pPr>
        <w:widowControl w:val="0"/>
        <w:ind w:left="288"/>
      </w:pPr>
      <w:r w:rsidRPr="00477D7B">
        <w:t>County: Greenville SC</w:t>
      </w:r>
    </w:p>
    <w:p w14:paraId="3D4D3FAE" w14:textId="77777777" w:rsidR="00E70AE2" w:rsidRPr="00477D7B" w:rsidRDefault="00E70AE2" w:rsidP="00E70AE2">
      <w:pPr>
        <w:widowControl w:val="0"/>
        <w:ind w:left="288"/>
      </w:pPr>
      <w:r w:rsidRPr="00477D7B">
        <w:t>BELLS CROSSING</w:t>
      </w:r>
    </w:p>
    <w:p w14:paraId="5790DA2A" w14:textId="77777777" w:rsidR="00E70AE2" w:rsidRPr="00477D7B" w:rsidRDefault="00E70AE2" w:rsidP="00E70AE2">
      <w:pPr>
        <w:widowControl w:val="0"/>
        <w:ind w:left="576"/>
      </w:pPr>
      <w:r w:rsidRPr="00477D7B">
        <w:t>Tract 30.08</w:t>
      </w:r>
    </w:p>
    <w:p w14:paraId="6B0E62EF" w14:textId="77777777" w:rsidR="00E70AE2" w:rsidRPr="00477D7B" w:rsidRDefault="00E70AE2" w:rsidP="00E70AE2">
      <w:pPr>
        <w:widowControl w:val="0"/>
        <w:ind w:left="1152"/>
      </w:pPr>
      <w:r w:rsidRPr="00477D7B">
        <w:t xml:space="preserve">Blocks: 2001, 2002, 2003, 2004, 2006, 2007, 2008, 2009, 2010, 2011, 2012  </w:t>
      </w:r>
      <w:r w:rsidRPr="00477D7B">
        <w:tab/>
        <w:t>1481</w:t>
      </w:r>
    </w:p>
    <w:p w14:paraId="21F65753" w14:textId="77777777" w:rsidR="00E70AE2" w:rsidRPr="00477D7B" w:rsidRDefault="00E70AE2" w:rsidP="00E70AE2">
      <w:pPr>
        <w:widowControl w:val="0"/>
        <w:ind w:left="576"/>
      </w:pPr>
      <w:r w:rsidRPr="00477D7B">
        <w:t>Tract 30.09</w:t>
      </w:r>
    </w:p>
    <w:p w14:paraId="0280BF3B" w14:textId="77777777" w:rsidR="00E70AE2" w:rsidRPr="00477D7B" w:rsidRDefault="00E70AE2" w:rsidP="00E70AE2">
      <w:pPr>
        <w:widowControl w:val="0"/>
        <w:ind w:left="1152"/>
      </w:pPr>
      <w:r w:rsidRPr="00477D7B">
        <w:t xml:space="preserve">Blocks: 3000, 3001, 3002, 3003, 3004, 3005, 3006, 3007, 3008, 3009, 3010, 3011, 3018  </w:t>
      </w:r>
      <w:r w:rsidRPr="00477D7B">
        <w:tab/>
        <w:t>1541</w:t>
      </w:r>
    </w:p>
    <w:p w14:paraId="2034F721" w14:textId="77777777" w:rsidR="00E70AE2" w:rsidRPr="00477D7B" w:rsidRDefault="00E70AE2" w:rsidP="00E70AE2">
      <w:pPr>
        <w:widowControl w:val="0"/>
        <w:ind w:left="288"/>
      </w:pPr>
      <w:r w:rsidRPr="00477D7B">
        <w:t xml:space="preserve">BELLS CROSSING Subtotal </w:t>
      </w:r>
      <w:r w:rsidRPr="00477D7B">
        <w:tab/>
        <w:t>3,022</w:t>
      </w:r>
    </w:p>
    <w:p w14:paraId="2AF9656A" w14:textId="77777777" w:rsidR="00E70AE2" w:rsidRPr="00477D7B" w:rsidRDefault="00E70AE2" w:rsidP="00E70AE2">
      <w:pPr>
        <w:widowControl w:val="0"/>
        <w:ind w:left="288"/>
      </w:pPr>
      <w:r w:rsidRPr="00477D7B">
        <w:t xml:space="preserve">FOUNTAIN INN 1 </w:t>
      </w:r>
      <w:r w:rsidRPr="00477D7B">
        <w:tab/>
        <w:t>5,157</w:t>
      </w:r>
    </w:p>
    <w:p w14:paraId="3CB4555F" w14:textId="77777777" w:rsidR="00E70AE2" w:rsidRPr="00477D7B" w:rsidRDefault="00E70AE2" w:rsidP="00E70AE2">
      <w:pPr>
        <w:widowControl w:val="0"/>
        <w:ind w:left="288"/>
      </w:pPr>
      <w:r w:rsidRPr="00477D7B">
        <w:t xml:space="preserve">FOUNTAIN INN 2 </w:t>
      </w:r>
      <w:r w:rsidRPr="00477D7B">
        <w:tab/>
        <w:t>2,728</w:t>
      </w:r>
    </w:p>
    <w:p w14:paraId="6D3BEA63" w14:textId="77777777" w:rsidR="00E70AE2" w:rsidRPr="00477D7B" w:rsidRDefault="00E70AE2" w:rsidP="00E70AE2">
      <w:pPr>
        <w:widowControl w:val="0"/>
        <w:ind w:left="288"/>
      </w:pPr>
      <w:r w:rsidRPr="00477D7B">
        <w:t xml:space="preserve">GRAZE BRANCH </w:t>
      </w:r>
      <w:r w:rsidRPr="00477D7B">
        <w:tab/>
        <w:t>2,277</w:t>
      </w:r>
    </w:p>
    <w:p w14:paraId="2E9BBFBE" w14:textId="77777777" w:rsidR="00E70AE2" w:rsidRPr="00477D7B" w:rsidRDefault="00E70AE2" w:rsidP="00E70AE2">
      <w:pPr>
        <w:widowControl w:val="0"/>
        <w:ind w:left="288"/>
      </w:pPr>
      <w:r w:rsidRPr="00477D7B">
        <w:t xml:space="preserve">PINEVIEW </w:t>
      </w:r>
      <w:r w:rsidRPr="00477D7B">
        <w:tab/>
        <w:t>1,985</w:t>
      </w:r>
    </w:p>
    <w:p w14:paraId="2817A588" w14:textId="77777777" w:rsidR="00E70AE2" w:rsidRPr="00477D7B" w:rsidRDefault="00E70AE2" w:rsidP="00E70AE2">
      <w:pPr>
        <w:widowControl w:val="0"/>
        <w:ind w:left="288"/>
      </w:pPr>
      <w:r w:rsidRPr="00477D7B">
        <w:t>RAINTREE</w:t>
      </w:r>
    </w:p>
    <w:p w14:paraId="2E360D27" w14:textId="77777777" w:rsidR="00E70AE2" w:rsidRPr="00477D7B" w:rsidRDefault="00E70AE2" w:rsidP="00E70AE2">
      <w:pPr>
        <w:widowControl w:val="0"/>
        <w:ind w:left="576"/>
      </w:pPr>
      <w:r w:rsidRPr="00477D7B">
        <w:t>Tract 30.13</w:t>
      </w:r>
    </w:p>
    <w:p w14:paraId="6AA3543A" w14:textId="77777777" w:rsidR="00E70AE2" w:rsidRPr="00477D7B" w:rsidRDefault="00E70AE2" w:rsidP="00E70AE2">
      <w:pPr>
        <w:widowControl w:val="0"/>
        <w:ind w:left="1152"/>
      </w:pPr>
      <w:r w:rsidRPr="00477D7B">
        <w:t xml:space="preserve">Blocks: 1000, 1001, 1002, 1003, 1004, 1005, 1006, 1007, 1008, 1009, 1016  </w:t>
      </w:r>
      <w:r w:rsidRPr="00477D7B">
        <w:tab/>
        <w:t>1824</w:t>
      </w:r>
    </w:p>
    <w:p w14:paraId="16E324B7" w14:textId="77777777" w:rsidR="00E70AE2" w:rsidRPr="00477D7B" w:rsidRDefault="00E70AE2" w:rsidP="00E70AE2">
      <w:pPr>
        <w:widowControl w:val="0"/>
        <w:ind w:left="576"/>
      </w:pPr>
      <w:r w:rsidRPr="00477D7B">
        <w:t>Tract 31.03</w:t>
      </w:r>
    </w:p>
    <w:p w14:paraId="23044CAF"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2035, 2036, 2037, 2038, 2040  </w:t>
      </w:r>
      <w:r w:rsidRPr="00477D7B">
        <w:tab/>
        <w:t>904</w:t>
      </w:r>
    </w:p>
    <w:p w14:paraId="76FEA4FF" w14:textId="77777777" w:rsidR="00E70AE2" w:rsidRPr="00477D7B" w:rsidRDefault="00E70AE2" w:rsidP="00E70AE2">
      <w:pPr>
        <w:widowControl w:val="0"/>
        <w:ind w:left="288"/>
      </w:pPr>
      <w:r w:rsidRPr="00477D7B">
        <w:t xml:space="preserve">RAINTREE Subtotal </w:t>
      </w:r>
      <w:r w:rsidRPr="00477D7B">
        <w:tab/>
        <w:t>2,728</w:t>
      </w:r>
    </w:p>
    <w:p w14:paraId="220CB928" w14:textId="77777777" w:rsidR="00E70AE2" w:rsidRPr="00477D7B" w:rsidRDefault="00E70AE2" w:rsidP="00E70AE2">
      <w:pPr>
        <w:widowControl w:val="0"/>
        <w:ind w:left="288"/>
      </w:pPr>
      <w:r w:rsidRPr="00477D7B">
        <w:t>SIMPSONVILLE 3</w:t>
      </w:r>
    </w:p>
    <w:p w14:paraId="5D280A5F" w14:textId="77777777" w:rsidR="00E70AE2" w:rsidRPr="00477D7B" w:rsidRDefault="00E70AE2" w:rsidP="00E70AE2">
      <w:pPr>
        <w:widowControl w:val="0"/>
        <w:ind w:left="576"/>
      </w:pPr>
      <w:r w:rsidRPr="00477D7B">
        <w:t>Tract 30.11</w:t>
      </w:r>
    </w:p>
    <w:p w14:paraId="6422CC5B" w14:textId="77777777" w:rsidR="00E70AE2" w:rsidRPr="00477D7B" w:rsidRDefault="00E70AE2" w:rsidP="00E70AE2">
      <w:pPr>
        <w:widowControl w:val="0"/>
        <w:ind w:left="1152"/>
      </w:pPr>
      <w:r w:rsidRPr="00477D7B">
        <w:t xml:space="preserve">Blocks: 1018, 1020, 1021, 1051, 1052, 1053  </w:t>
      </w:r>
      <w:r w:rsidRPr="00477D7B">
        <w:tab/>
        <w:t>266</w:t>
      </w:r>
    </w:p>
    <w:p w14:paraId="2606A3D7" w14:textId="77777777" w:rsidR="00E70AE2" w:rsidRPr="00477D7B" w:rsidRDefault="00E70AE2" w:rsidP="00E70AE2">
      <w:pPr>
        <w:widowControl w:val="0"/>
        <w:ind w:left="288"/>
      </w:pPr>
      <w:r w:rsidRPr="00477D7B">
        <w:t xml:space="preserve">SIMPSONVILLE 3 Subtotal </w:t>
      </w:r>
      <w:r w:rsidRPr="00477D7B">
        <w:tab/>
        <w:t>266</w:t>
      </w:r>
    </w:p>
    <w:p w14:paraId="67C82E58" w14:textId="77777777" w:rsidR="00E70AE2" w:rsidRPr="00477D7B" w:rsidRDefault="00E70AE2" w:rsidP="00E70AE2">
      <w:pPr>
        <w:widowControl w:val="0"/>
        <w:ind w:left="288"/>
      </w:pPr>
      <w:r w:rsidRPr="00477D7B">
        <w:t>SIMPSONVILLE 5</w:t>
      </w:r>
    </w:p>
    <w:p w14:paraId="05A6CB80" w14:textId="77777777" w:rsidR="00E70AE2" w:rsidRPr="00477D7B" w:rsidRDefault="00E70AE2" w:rsidP="00E70AE2">
      <w:pPr>
        <w:widowControl w:val="0"/>
        <w:ind w:left="576"/>
      </w:pPr>
      <w:r w:rsidRPr="00477D7B">
        <w:t>Tract 30.11</w:t>
      </w:r>
    </w:p>
    <w:p w14:paraId="6AD9A5B2" w14:textId="77777777" w:rsidR="00E70AE2" w:rsidRPr="00477D7B" w:rsidRDefault="00E70AE2" w:rsidP="00E70AE2">
      <w:pPr>
        <w:widowControl w:val="0"/>
        <w:ind w:left="1152"/>
      </w:pPr>
      <w:r w:rsidRPr="00477D7B">
        <w:t xml:space="preserve">Blocks: 1054  </w:t>
      </w:r>
      <w:r w:rsidRPr="00477D7B">
        <w:tab/>
        <w:t>61</w:t>
      </w:r>
    </w:p>
    <w:p w14:paraId="3AB68058" w14:textId="77777777" w:rsidR="00E70AE2" w:rsidRPr="00477D7B" w:rsidRDefault="00E70AE2" w:rsidP="00E70AE2">
      <w:pPr>
        <w:widowControl w:val="0"/>
        <w:ind w:left="576"/>
      </w:pPr>
      <w:r w:rsidRPr="00477D7B">
        <w:t>Tract 31.01</w:t>
      </w:r>
    </w:p>
    <w:p w14:paraId="0666925A" w14:textId="77777777" w:rsidR="00E70AE2" w:rsidRPr="00477D7B" w:rsidRDefault="00E70AE2" w:rsidP="00E70AE2">
      <w:pPr>
        <w:widowControl w:val="0"/>
        <w:ind w:left="1152"/>
      </w:pPr>
      <w:r w:rsidRPr="00477D7B">
        <w:t xml:space="preserve">Blocks: 1000, 1001, 1002, 1003, 1004, 1005, 1006, 1008, 1009, 1013, 1045, 2017, 2018, 2019, 2020, 2021, 2022, 2023, 2024, 2025  </w:t>
      </w:r>
      <w:r w:rsidRPr="00477D7B">
        <w:tab/>
        <w:t>1179</w:t>
      </w:r>
    </w:p>
    <w:p w14:paraId="28094D21" w14:textId="77777777" w:rsidR="00E70AE2" w:rsidRPr="00477D7B" w:rsidRDefault="00E70AE2" w:rsidP="00E70AE2">
      <w:pPr>
        <w:widowControl w:val="0"/>
        <w:ind w:left="288"/>
      </w:pPr>
      <w:r w:rsidRPr="00477D7B">
        <w:t xml:space="preserve">SIMPSONVILLE 5 Subtotal </w:t>
      </w:r>
      <w:r w:rsidRPr="00477D7B">
        <w:tab/>
        <w:t>1,240</w:t>
      </w:r>
    </w:p>
    <w:p w14:paraId="07E0BAF1" w14:textId="77777777" w:rsidR="00E70AE2" w:rsidRPr="00477D7B" w:rsidRDefault="00E70AE2" w:rsidP="00E70AE2">
      <w:pPr>
        <w:widowControl w:val="0"/>
        <w:ind w:left="288"/>
      </w:pPr>
      <w:r w:rsidRPr="00477D7B">
        <w:t xml:space="preserve">SYCAMORE </w:t>
      </w:r>
      <w:r w:rsidRPr="00477D7B">
        <w:tab/>
        <w:t>4,357</w:t>
      </w:r>
    </w:p>
    <w:p w14:paraId="53705BC2" w14:textId="77777777" w:rsidR="00E70AE2" w:rsidRPr="00477D7B" w:rsidRDefault="00E70AE2" w:rsidP="00E70AE2">
      <w:pPr>
        <w:widowControl w:val="0"/>
        <w:ind w:left="288"/>
      </w:pPr>
      <w:r w:rsidRPr="00477D7B">
        <w:t xml:space="preserve">WALNUT SPRINGS </w:t>
      </w:r>
      <w:r w:rsidRPr="00477D7B">
        <w:tab/>
        <w:t>8,550</w:t>
      </w:r>
    </w:p>
    <w:p w14:paraId="187D01C3" w14:textId="77777777" w:rsidR="00E70AE2" w:rsidRPr="00477D7B" w:rsidRDefault="00E70AE2" w:rsidP="00E70AE2">
      <w:pPr>
        <w:widowControl w:val="0"/>
        <w:ind w:left="288"/>
      </w:pPr>
      <w:r w:rsidRPr="00477D7B">
        <w:t xml:space="preserve">County Greenville SC Subtotal </w:t>
      </w:r>
      <w:r w:rsidRPr="00477D7B">
        <w:tab/>
        <w:t>32,310</w:t>
      </w:r>
    </w:p>
    <w:p w14:paraId="0EB958FB" w14:textId="77777777" w:rsidR="00E70AE2" w:rsidRPr="00477D7B" w:rsidRDefault="00E70AE2" w:rsidP="00E70AE2">
      <w:pPr>
        <w:widowControl w:val="0"/>
        <w:ind w:left="288"/>
      </w:pPr>
      <w:r w:rsidRPr="00477D7B">
        <w:t>County: Laurens SC</w:t>
      </w:r>
    </w:p>
    <w:p w14:paraId="77973F11" w14:textId="77777777" w:rsidR="00E70AE2" w:rsidRPr="00477D7B" w:rsidRDefault="00E70AE2" w:rsidP="00E70AE2">
      <w:pPr>
        <w:widowControl w:val="0"/>
        <w:ind w:left="288"/>
      </w:pPr>
      <w:r w:rsidRPr="00477D7B">
        <w:t xml:space="preserve">COOKS </w:t>
      </w:r>
      <w:r w:rsidRPr="00477D7B">
        <w:tab/>
        <w:t>4,556</w:t>
      </w:r>
    </w:p>
    <w:p w14:paraId="005B5DA0" w14:textId="77777777" w:rsidR="00E70AE2" w:rsidRPr="00477D7B" w:rsidRDefault="00E70AE2" w:rsidP="00E70AE2">
      <w:pPr>
        <w:widowControl w:val="0"/>
        <w:ind w:left="288"/>
      </w:pPr>
      <w:r w:rsidRPr="00477D7B">
        <w:t>JONES</w:t>
      </w:r>
    </w:p>
    <w:p w14:paraId="4C236CB6" w14:textId="77777777" w:rsidR="00E70AE2" w:rsidRPr="00477D7B" w:rsidRDefault="00E70AE2" w:rsidP="00E70AE2">
      <w:pPr>
        <w:widowControl w:val="0"/>
        <w:ind w:left="576"/>
      </w:pPr>
      <w:r w:rsidRPr="00477D7B">
        <w:t>Tract 9201.04</w:t>
      </w:r>
    </w:p>
    <w:p w14:paraId="060E54B2" w14:textId="77777777" w:rsidR="00E70AE2" w:rsidRPr="00477D7B" w:rsidRDefault="00E70AE2" w:rsidP="00E70AE2">
      <w:pPr>
        <w:widowControl w:val="0"/>
        <w:ind w:left="1152"/>
      </w:pPr>
      <w:r w:rsidRPr="00477D7B">
        <w:t xml:space="preserve">Blocks: 1000, 1001, 1002, 1007, 1008, 1009, 1010, 1012, 1013, 1014, 1015, 1016, 1017  </w:t>
      </w:r>
      <w:r w:rsidRPr="00477D7B">
        <w:tab/>
        <w:t>3</w:t>
      </w:r>
    </w:p>
    <w:p w14:paraId="6ED3D29B" w14:textId="77777777" w:rsidR="00E70AE2" w:rsidRPr="00477D7B" w:rsidRDefault="00E70AE2" w:rsidP="00E70AE2">
      <w:pPr>
        <w:widowControl w:val="0"/>
        <w:ind w:left="576"/>
      </w:pPr>
      <w:r w:rsidRPr="00477D7B">
        <w:t>Tract 9201.05</w:t>
      </w:r>
    </w:p>
    <w:p w14:paraId="4F436903" w14:textId="77777777" w:rsidR="00E70AE2" w:rsidRPr="00477D7B" w:rsidRDefault="00E70AE2" w:rsidP="00E70AE2">
      <w:pPr>
        <w:widowControl w:val="0"/>
        <w:ind w:left="1152"/>
      </w:pPr>
      <w:r w:rsidRPr="00477D7B">
        <w:t xml:space="preserve">Blocks: 1011, 1012, 1013, 1017, 1018, 1019, 1022, 1023, 1024, 1025, 1026, 1027, 1028, 1029, 1030, 1031, 1032, 1033, 1034, 1035, 1036, 1037, 2003, 2004, 2005, 2006, 2007, 2008, 2009, 2010, 2011, 2012, 2013, 2014, 2015, 2016, 2017, 2018, 2019, 2020, 2021, 2022, 2023, 2024, 2025, 2026, 2027, 2028, 2029, 2030, 2031, 2032, 2033, 2034, 2035, 2045, 2046, 2047, 2048, 2049, 2050, 2051, 2052, 2053, 2064, 2065  </w:t>
      </w:r>
      <w:r w:rsidRPr="00477D7B">
        <w:tab/>
        <w:t>2245</w:t>
      </w:r>
    </w:p>
    <w:p w14:paraId="682076B9" w14:textId="77777777" w:rsidR="00E70AE2" w:rsidRPr="00477D7B" w:rsidRDefault="00E70AE2" w:rsidP="00E70AE2">
      <w:pPr>
        <w:widowControl w:val="0"/>
        <w:ind w:left="576"/>
      </w:pPr>
      <w:r w:rsidRPr="00477D7B">
        <w:t>Tract 9201.06</w:t>
      </w:r>
    </w:p>
    <w:p w14:paraId="407780DB" w14:textId="77777777" w:rsidR="00E70AE2" w:rsidRPr="00477D7B" w:rsidRDefault="00E70AE2" w:rsidP="00E70AE2">
      <w:pPr>
        <w:widowControl w:val="0"/>
        <w:ind w:left="1152"/>
      </w:pPr>
      <w:r w:rsidRPr="00477D7B">
        <w:t xml:space="preserve">Blocks: 2024, 2025  </w:t>
      </w:r>
      <w:r w:rsidRPr="00477D7B">
        <w:tab/>
        <w:t>36</w:t>
      </w:r>
    </w:p>
    <w:p w14:paraId="43972FBE" w14:textId="77777777" w:rsidR="00E70AE2" w:rsidRPr="00477D7B" w:rsidRDefault="00E70AE2" w:rsidP="00E70AE2">
      <w:pPr>
        <w:widowControl w:val="0"/>
        <w:ind w:left="288"/>
      </w:pPr>
      <w:r w:rsidRPr="00477D7B">
        <w:t xml:space="preserve">JONES Subtotal </w:t>
      </w:r>
      <w:r w:rsidRPr="00477D7B">
        <w:tab/>
        <w:t>2,284</w:t>
      </w:r>
    </w:p>
    <w:p w14:paraId="1A0F723A" w14:textId="77777777" w:rsidR="00E70AE2" w:rsidRPr="00477D7B" w:rsidRDefault="00E70AE2" w:rsidP="00E70AE2">
      <w:pPr>
        <w:widowControl w:val="0"/>
        <w:ind w:left="288"/>
      </w:pPr>
      <w:r w:rsidRPr="00477D7B">
        <w:t>OWINGS</w:t>
      </w:r>
    </w:p>
    <w:p w14:paraId="5D9DEB9E" w14:textId="77777777" w:rsidR="00E70AE2" w:rsidRPr="00477D7B" w:rsidRDefault="00E70AE2" w:rsidP="00E70AE2">
      <w:pPr>
        <w:widowControl w:val="0"/>
        <w:ind w:left="576"/>
      </w:pPr>
      <w:r w:rsidRPr="00477D7B">
        <w:t>Tract 9201.02</w:t>
      </w:r>
    </w:p>
    <w:p w14:paraId="0E64F05B" w14:textId="77777777" w:rsidR="00E70AE2" w:rsidRPr="00477D7B" w:rsidRDefault="00E70AE2" w:rsidP="00E70AE2">
      <w:pPr>
        <w:widowControl w:val="0"/>
        <w:ind w:left="1152"/>
      </w:pPr>
      <w:r w:rsidRPr="00477D7B">
        <w:t xml:space="preserve">Blocks: 1054  </w:t>
      </w:r>
      <w:r w:rsidRPr="00477D7B">
        <w:tab/>
        <w:t>0</w:t>
      </w:r>
    </w:p>
    <w:p w14:paraId="5165925F" w14:textId="77777777" w:rsidR="00E70AE2" w:rsidRPr="00477D7B" w:rsidRDefault="00E70AE2" w:rsidP="00E70AE2">
      <w:pPr>
        <w:widowControl w:val="0"/>
        <w:ind w:left="576"/>
      </w:pPr>
      <w:r w:rsidRPr="00477D7B">
        <w:t>Tract 9201.05</w:t>
      </w:r>
    </w:p>
    <w:p w14:paraId="40AD3302" w14:textId="77777777" w:rsidR="00E70AE2" w:rsidRPr="00477D7B" w:rsidRDefault="00E70AE2" w:rsidP="00E70AE2">
      <w:pPr>
        <w:widowControl w:val="0"/>
        <w:ind w:left="1152"/>
      </w:pPr>
      <w:r w:rsidRPr="00477D7B">
        <w:t xml:space="preserve">Blocks: 2036, 2037, 2039, 2040, 2041, 2042, 2043, 2044, 2056, 2057, 2058, 2059, 2060, 2061, 2062, 2063  </w:t>
      </w:r>
      <w:r w:rsidRPr="00477D7B">
        <w:tab/>
        <w:t>595</w:t>
      </w:r>
    </w:p>
    <w:p w14:paraId="4F8AAE2A" w14:textId="77777777" w:rsidR="00E70AE2" w:rsidRPr="00477D7B" w:rsidRDefault="00E70AE2" w:rsidP="00E70AE2">
      <w:pPr>
        <w:widowControl w:val="0"/>
        <w:ind w:left="576"/>
      </w:pPr>
      <w:r w:rsidRPr="00477D7B">
        <w:t>Tract 9201.08</w:t>
      </w:r>
    </w:p>
    <w:p w14:paraId="16486451" w14:textId="77777777" w:rsidR="00E70AE2" w:rsidRPr="00477D7B" w:rsidRDefault="00E70AE2" w:rsidP="00E70AE2">
      <w:pPr>
        <w:widowControl w:val="0"/>
        <w:ind w:left="1152"/>
      </w:pPr>
      <w:r w:rsidRPr="00477D7B">
        <w:t xml:space="preserve">Blocks: 1000, 2000, 2001  </w:t>
      </w:r>
      <w:r w:rsidRPr="00477D7B">
        <w:tab/>
        <w:t>0</w:t>
      </w:r>
    </w:p>
    <w:p w14:paraId="723D2FD8" w14:textId="77777777" w:rsidR="00E70AE2" w:rsidRPr="00477D7B" w:rsidRDefault="00E70AE2" w:rsidP="00E70AE2">
      <w:pPr>
        <w:widowControl w:val="0"/>
        <w:ind w:left="288"/>
      </w:pPr>
      <w:r w:rsidRPr="00477D7B">
        <w:t xml:space="preserve">OWINGS Subtotal </w:t>
      </w:r>
      <w:r w:rsidRPr="00477D7B">
        <w:tab/>
        <w:t>595</w:t>
      </w:r>
    </w:p>
    <w:p w14:paraId="3061690E" w14:textId="77777777" w:rsidR="00E70AE2" w:rsidRPr="00477D7B" w:rsidRDefault="00E70AE2" w:rsidP="00E70AE2">
      <w:pPr>
        <w:widowControl w:val="0"/>
        <w:ind w:left="288"/>
      </w:pPr>
      <w:r w:rsidRPr="00477D7B">
        <w:t xml:space="preserve">YOUNGS </w:t>
      </w:r>
      <w:r w:rsidRPr="00477D7B">
        <w:tab/>
        <w:t>2,036</w:t>
      </w:r>
    </w:p>
    <w:p w14:paraId="24081408" w14:textId="77777777" w:rsidR="00E70AE2" w:rsidRPr="00477D7B" w:rsidRDefault="00E70AE2" w:rsidP="00E70AE2">
      <w:pPr>
        <w:widowControl w:val="0"/>
        <w:ind w:left="288"/>
      </w:pPr>
      <w:r w:rsidRPr="00477D7B">
        <w:t xml:space="preserve">County Laurens SC Subtotal </w:t>
      </w:r>
      <w:r w:rsidRPr="00477D7B">
        <w:tab/>
        <w:t>9,471</w:t>
      </w:r>
    </w:p>
    <w:p w14:paraId="64F5377E" w14:textId="77777777" w:rsidR="00E70AE2" w:rsidRPr="00477D7B" w:rsidRDefault="00E70AE2" w:rsidP="00E70AE2">
      <w:pPr>
        <w:widowControl w:val="0"/>
      </w:pPr>
      <w:r w:rsidRPr="00477D7B">
        <w:t xml:space="preserve">DISTRICT 16 Total </w:t>
      </w:r>
      <w:r w:rsidRPr="00477D7B">
        <w:tab/>
        <w:t>41,781</w:t>
      </w:r>
    </w:p>
    <w:p w14:paraId="2E5ECCA5" w14:textId="77777777" w:rsidR="00E70AE2" w:rsidRPr="00477D7B" w:rsidRDefault="00E70AE2" w:rsidP="00E70AE2">
      <w:pPr>
        <w:widowControl w:val="0"/>
      </w:pPr>
      <w:r w:rsidRPr="00477D7B">
        <w:t>Area</w:t>
      </w:r>
      <w:r w:rsidRPr="00477D7B">
        <w:tab/>
        <w:t>Population</w:t>
      </w:r>
    </w:p>
    <w:p w14:paraId="05DD90B0" w14:textId="77777777" w:rsidR="00E70AE2" w:rsidRPr="00477D7B" w:rsidRDefault="00E70AE2" w:rsidP="00E70AE2">
      <w:pPr>
        <w:widowControl w:val="0"/>
      </w:pPr>
      <w:r w:rsidRPr="00477D7B">
        <w:t>DISTRICT 17</w:t>
      </w:r>
    </w:p>
    <w:p w14:paraId="20047300" w14:textId="77777777" w:rsidR="00E70AE2" w:rsidRPr="00477D7B" w:rsidRDefault="00E70AE2" w:rsidP="00E70AE2">
      <w:pPr>
        <w:widowControl w:val="0"/>
      </w:pPr>
      <w:r w:rsidRPr="00477D7B">
        <w:t>Area</w:t>
      </w:r>
      <w:r w:rsidRPr="00477D7B">
        <w:tab/>
        <w:t>Population</w:t>
      </w:r>
    </w:p>
    <w:p w14:paraId="65BC9047" w14:textId="77777777" w:rsidR="00E70AE2" w:rsidRPr="00477D7B" w:rsidRDefault="00E70AE2" w:rsidP="00E70AE2">
      <w:pPr>
        <w:widowControl w:val="0"/>
        <w:ind w:left="288"/>
      </w:pPr>
      <w:r w:rsidRPr="00477D7B">
        <w:t>County: Greenville SC</w:t>
      </w:r>
    </w:p>
    <w:p w14:paraId="0DF7E65D" w14:textId="77777777" w:rsidR="00E70AE2" w:rsidRPr="00477D7B" w:rsidRDefault="00E70AE2" w:rsidP="00E70AE2">
      <w:pPr>
        <w:widowControl w:val="0"/>
        <w:ind w:left="288"/>
      </w:pPr>
      <w:r w:rsidRPr="00477D7B">
        <w:t xml:space="preserve">ALTAMONT FOREST </w:t>
      </w:r>
      <w:r w:rsidRPr="00477D7B">
        <w:tab/>
        <w:t>1,693</w:t>
      </w:r>
    </w:p>
    <w:p w14:paraId="7A4D26D8" w14:textId="77777777" w:rsidR="00E70AE2" w:rsidRPr="00477D7B" w:rsidRDefault="00E70AE2" w:rsidP="00E70AE2">
      <w:pPr>
        <w:widowControl w:val="0"/>
        <w:ind w:left="288"/>
      </w:pPr>
      <w:r w:rsidRPr="00477D7B">
        <w:t>CLEAR CREEK</w:t>
      </w:r>
    </w:p>
    <w:p w14:paraId="7CD81AFC" w14:textId="77777777" w:rsidR="00E70AE2" w:rsidRPr="00477D7B" w:rsidRDefault="00E70AE2" w:rsidP="00E70AE2">
      <w:pPr>
        <w:widowControl w:val="0"/>
        <w:ind w:left="576"/>
      </w:pPr>
      <w:r w:rsidRPr="00477D7B">
        <w:t>Tract 26.06</w:t>
      </w:r>
    </w:p>
    <w:p w14:paraId="099032C1" w14:textId="77777777" w:rsidR="00E70AE2" w:rsidRPr="00477D7B" w:rsidRDefault="00E70AE2" w:rsidP="00E70AE2">
      <w:pPr>
        <w:widowControl w:val="0"/>
        <w:ind w:left="1152"/>
      </w:pPr>
      <w:r w:rsidRPr="00477D7B">
        <w:t xml:space="preserve">Blocks: 2000, 2001, 2004, 2005, 2006, 2007, 2008, 2009, 2010, 2011  </w:t>
      </w:r>
      <w:r w:rsidRPr="00477D7B">
        <w:tab/>
        <w:t>1232</w:t>
      </w:r>
    </w:p>
    <w:p w14:paraId="7BF7DDAB" w14:textId="77777777" w:rsidR="00E70AE2" w:rsidRPr="00477D7B" w:rsidRDefault="00E70AE2" w:rsidP="00E70AE2">
      <w:pPr>
        <w:widowControl w:val="0"/>
        <w:ind w:left="576"/>
      </w:pPr>
      <w:r w:rsidRPr="00477D7B">
        <w:t>Tract 26.11</w:t>
      </w:r>
    </w:p>
    <w:p w14:paraId="6EFFD4DE" w14:textId="77777777" w:rsidR="00E70AE2" w:rsidRPr="00477D7B" w:rsidRDefault="00E70AE2" w:rsidP="00E70AE2">
      <w:pPr>
        <w:widowControl w:val="0"/>
        <w:ind w:left="1152"/>
      </w:pPr>
      <w:r w:rsidRPr="00477D7B">
        <w:t xml:space="preserve">Blocks: 1008  </w:t>
      </w:r>
      <w:r w:rsidRPr="00477D7B">
        <w:tab/>
        <w:t>73</w:t>
      </w:r>
    </w:p>
    <w:p w14:paraId="67962A47" w14:textId="77777777" w:rsidR="00E70AE2" w:rsidRPr="00477D7B" w:rsidRDefault="00E70AE2" w:rsidP="00E70AE2">
      <w:pPr>
        <w:widowControl w:val="0"/>
        <w:ind w:left="288"/>
      </w:pPr>
      <w:r w:rsidRPr="00477D7B">
        <w:t xml:space="preserve">CLEAR CREEK Subtotal </w:t>
      </w:r>
      <w:r w:rsidRPr="00477D7B">
        <w:tab/>
        <w:t>1,305</w:t>
      </w:r>
    </w:p>
    <w:p w14:paraId="06E0D9B6" w14:textId="77777777" w:rsidR="00E70AE2" w:rsidRPr="00477D7B" w:rsidRDefault="00E70AE2" w:rsidP="00E70AE2">
      <w:pPr>
        <w:widowControl w:val="0"/>
        <w:ind w:left="288"/>
      </w:pPr>
      <w:r w:rsidRPr="00477D7B">
        <w:t>DARBY RIDGE</w:t>
      </w:r>
    </w:p>
    <w:p w14:paraId="7B0CCE84" w14:textId="77777777" w:rsidR="00E70AE2" w:rsidRPr="00477D7B" w:rsidRDefault="00E70AE2" w:rsidP="00E70AE2">
      <w:pPr>
        <w:widowControl w:val="0"/>
        <w:ind w:left="576"/>
      </w:pPr>
      <w:r w:rsidRPr="00477D7B">
        <w:t>Tract 26.06</w:t>
      </w:r>
    </w:p>
    <w:p w14:paraId="355B8F05" w14:textId="77777777" w:rsidR="00E70AE2" w:rsidRPr="00477D7B" w:rsidRDefault="00E70AE2" w:rsidP="00E70AE2">
      <w:pPr>
        <w:widowControl w:val="0"/>
        <w:ind w:left="1152"/>
      </w:pPr>
      <w:r w:rsidRPr="00477D7B">
        <w:t xml:space="preserve">Blocks: 2002, 2003  </w:t>
      </w:r>
      <w:r w:rsidRPr="00477D7B">
        <w:tab/>
        <w:t>188</w:t>
      </w:r>
    </w:p>
    <w:p w14:paraId="148A9068" w14:textId="77777777" w:rsidR="00E70AE2" w:rsidRPr="00477D7B" w:rsidRDefault="00E70AE2" w:rsidP="00E70AE2">
      <w:pPr>
        <w:widowControl w:val="0"/>
        <w:ind w:left="576"/>
      </w:pPr>
      <w:r w:rsidRPr="00477D7B">
        <w:t>Tract 26.11</w:t>
      </w:r>
    </w:p>
    <w:p w14:paraId="22D2943D" w14:textId="77777777" w:rsidR="00E70AE2" w:rsidRPr="00477D7B" w:rsidRDefault="00E70AE2" w:rsidP="00E70AE2">
      <w:pPr>
        <w:widowControl w:val="0"/>
        <w:ind w:left="1152"/>
      </w:pPr>
      <w:r w:rsidRPr="00477D7B">
        <w:t xml:space="preserve">Blocks: 1003, 1004, 1005, 1006, 1007  </w:t>
      </w:r>
      <w:r w:rsidRPr="00477D7B">
        <w:tab/>
        <w:t>947</w:t>
      </w:r>
    </w:p>
    <w:p w14:paraId="038DB351" w14:textId="77777777" w:rsidR="00E70AE2" w:rsidRPr="00477D7B" w:rsidRDefault="00E70AE2" w:rsidP="00E70AE2">
      <w:pPr>
        <w:widowControl w:val="0"/>
        <w:ind w:left="576"/>
      </w:pPr>
      <w:r w:rsidRPr="00477D7B">
        <w:t>Tract 27.03</w:t>
      </w:r>
    </w:p>
    <w:p w14:paraId="6E24E504" w14:textId="77777777" w:rsidR="00E70AE2" w:rsidRPr="00477D7B" w:rsidRDefault="00E70AE2" w:rsidP="00E70AE2">
      <w:pPr>
        <w:widowControl w:val="0"/>
        <w:ind w:left="1152"/>
      </w:pPr>
      <w:r w:rsidRPr="00477D7B">
        <w:t xml:space="preserve">Blocks: 1000, 1001, 1002, 1003, 1004  </w:t>
      </w:r>
      <w:r w:rsidRPr="00477D7B">
        <w:tab/>
        <w:t>571</w:t>
      </w:r>
    </w:p>
    <w:p w14:paraId="1872CC4E" w14:textId="77777777" w:rsidR="00E70AE2" w:rsidRPr="00477D7B" w:rsidRDefault="00E70AE2" w:rsidP="00E70AE2">
      <w:pPr>
        <w:widowControl w:val="0"/>
        <w:ind w:left="576"/>
      </w:pPr>
      <w:r w:rsidRPr="00477D7B">
        <w:t>Tract 39.02</w:t>
      </w:r>
    </w:p>
    <w:p w14:paraId="07149DF0" w14:textId="77777777" w:rsidR="00E70AE2" w:rsidRPr="00477D7B" w:rsidRDefault="00E70AE2" w:rsidP="00E70AE2">
      <w:pPr>
        <w:widowControl w:val="0"/>
        <w:ind w:left="1152"/>
      </w:pPr>
      <w:r w:rsidRPr="00477D7B">
        <w:t xml:space="preserve">Blocks: 1000, 1001, 1002, 1003, 1026, 1038, 1039, 1040, 1041  </w:t>
      </w:r>
      <w:r w:rsidRPr="00477D7B">
        <w:tab/>
        <w:t>417</w:t>
      </w:r>
    </w:p>
    <w:p w14:paraId="3CFBAC3F" w14:textId="77777777" w:rsidR="00E70AE2" w:rsidRPr="00477D7B" w:rsidRDefault="00E70AE2" w:rsidP="00E70AE2">
      <w:pPr>
        <w:widowControl w:val="0"/>
        <w:ind w:left="288"/>
      </w:pPr>
      <w:r w:rsidRPr="00477D7B">
        <w:t xml:space="preserve">DARBY RIDGE Subtotal </w:t>
      </w:r>
      <w:r w:rsidRPr="00477D7B">
        <w:tab/>
        <w:t>2,123</w:t>
      </w:r>
    </w:p>
    <w:p w14:paraId="1E0BBF3C" w14:textId="77777777" w:rsidR="00E70AE2" w:rsidRPr="00477D7B" w:rsidRDefault="00E70AE2" w:rsidP="00E70AE2">
      <w:pPr>
        <w:widowControl w:val="0"/>
        <w:ind w:left="288"/>
      </w:pPr>
      <w:r w:rsidRPr="00477D7B">
        <w:t>EBENEZER</w:t>
      </w:r>
    </w:p>
    <w:p w14:paraId="43B42C2D" w14:textId="77777777" w:rsidR="00E70AE2" w:rsidRPr="00477D7B" w:rsidRDefault="00E70AE2" w:rsidP="00E70AE2">
      <w:pPr>
        <w:widowControl w:val="0"/>
        <w:ind w:left="576"/>
      </w:pPr>
      <w:r w:rsidRPr="00477D7B">
        <w:t>Tract 39.03</w:t>
      </w:r>
    </w:p>
    <w:p w14:paraId="720F89D8" w14:textId="77777777" w:rsidR="00E70AE2" w:rsidRPr="00477D7B" w:rsidRDefault="00E70AE2" w:rsidP="00E70AE2">
      <w:pPr>
        <w:widowControl w:val="0"/>
        <w:ind w:left="1152"/>
      </w:pPr>
      <w:r w:rsidRPr="00477D7B">
        <w:t xml:space="preserve">Blocks: 1022, 1023, 1024, 1027, 2000, 2001, 2002, 2003, 2004, 2005, 2006, 2007, 2008, 2009, 2010, 2011, 2012, 2013, 2014, 2015, 2016, 2017, 2018, 2019, 2020, 2021, 2022, 2023, 2024, 2025, 2026, 2027, 3018, 3026, 3027, 3033, 3034, 3035, 3036, 3037, 3038, 3039, 3040, 3041, 3042, 3043  </w:t>
      </w:r>
      <w:r w:rsidRPr="00477D7B">
        <w:tab/>
        <w:t>2681</w:t>
      </w:r>
    </w:p>
    <w:p w14:paraId="592818F5" w14:textId="77777777" w:rsidR="00E70AE2" w:rsidRPr="00477D7B" w:rsidRDefault="00E70AE2" w:rsidP="00E70AE2">
      <w:pPr>
        <w:widowControl w:val="0"/>
        <w:ind w:left="576"/>
      </w:pPr>
      <w:r w:rsidRPr="00477D7B">
        <w:t>Tract 39.05</w:t>
      </w:r>
    </w:p>
    <w:p w14:paraId="725241A6" w14:textId="77777777" w:rsidR="00E70AE2" w:rsidRPr="00477D7B" w:rsidRDefault="00E70AE2" w:rsidP="00E70AE2">
      <w:pPr>
        <w:widowControl w:val="0"/>
        <w:ind w:left="1152"/>
      </w:pPr>
      <w:r w:rsidRPr="00477D7B">
        <w:t xml:space="preserve">Blocks: 1015, 1016, 2040, 2041, 2042  </w:t>
      </w:r>
      <w:r w:rsidRPr="00477D7B">
        <w:tab/>
        <w:t>395</w:t>
      </w:r>
    </w:p>
    <w:p w14:paraId="58AD648E" w14:textId="77777777" w:rsidR="00E70AE2" w:rsidRPr="00477D7B" w:rsidRDefault="00E70AE2" w:rsidP="00E70AE2">
      <w:pPr>
        <w:widowControl w:val="0"/>
        <w:ind w:left="576"/>
      </w:pPr>
      <w:r w:rsidRPr="00477D7B">
        <w:t>Tract 39.06</w:t>
      </w:r>
    </w:p>
    <w:p w14:paraId="0EF7811E" w14:textId="77777777" w:rsidR="00E70AE2" w:rsidRPr="00477D7B" w:rsidRDefault="00E70AE2" w:rsidP="00E70AE2">
      <w:pPr>
        <w:widowControl w:val="0"/>
        <w:ind w:left="1152"/>
      </w:pPr>
      <w:r w:rsidRPr="00477D7B">
        <w:t xml:space="preserve">Blocks: 1012, 1013, 1014, 1015, 1016, 1017, 1018, 1019, 1020, 1021, 1022, 1023  </w:t>
      </w:r>
      <w:r w:rsidRPr="00477D7B">
        <w:tab/>
        <w:t>359</w:t>
      </w:r>
    </w:p>
    <w:p w14:paraId="48211418" w14:textId="77777777" w:rsidR="00E70AE2" w:rsidRPr="00477D7B" w:rsidRDefault="00E70AE2" w:rsidP="00E70AE2">
      <w:pPr>
        <w:widowControl w:val="0"/>
        <w:ind w:left="288"/>
      </w:pPr>
      <w:r w:rsidRPr="00477D7B">
        <w:t xml:space="preserve">EBENEZER Subtotal </w:t>
      </w:r>
      <w:r w:rsidRPr="00477D7B">
        <w:tab/>
        <w:t>3,435</w:t>
      </w:r>
    </w:p>
    <w:p w14:paraId="380CBF66" w14:textId="77777777" w:rsidR="00E70AE2" w:rsidRPr="00477D7B" w:rsidRDefault="00E70AE2" w:rsidP="00E70AE2">
      <w:pPr>
        <w:widowControl w:val="0"/>
        <w:ind w:left="288"/>
      </w:pPr>
      <w:r w:rsidRPr="00477D7B">
        <w:t>GOWENSVILLE</w:t>
      </w:r>
    </w:p>
    <w:p w14:paraId="5C178E5C" w14:textId="77777777" w:rsidR="00E70AE2" w:rsidRPr="00477D7B" w:rsidRDefault="00E70AE2" w:rsidP="00E70AE2">
      <w:pPr>
        <w:widowControl w:val="0"/>
        <w:ind w:left="576"/>
      </w:pPr>
      <w:r w:rsidRPr="00477D7B">
        <w:t>Tract 24.04</w:t>
      </w:r>
    </w:p>
    <w:p w14:paraId="0EBD4541" w14:textId="77777777" w:rsidR="00E70AE2" w:rsidRPr="00477D7B" w:rsidRDefault="00E70AE2" w:rsidP="00E70AE2">
      <w:pPr>
        <w:widowControl w:val="0"/>
        <w:ind w:left="1152"/>
      </w:pPr>
      <w:r w:rsidRPr="00477D7B">
        <w:t xml:space="preserve">Blocks: 1000, 1001, 1002, 1003, 1004, 1005, 1006, 1007, 1008, 1009, 1011, 1012, 1013, 1014, 1031, 1032, 1033, 1034, 1036, 1037, 1040, 1041, 2015, 3000, 3001, 3002, 3003, 3004, 3005, 3006, 3007, 3008, 3009, 3010, 3011, 3015, 3018, 3020, 3021, 3023, 3024, 3026, 3027, 3028, 3029, 3030, 3031, 3032, 3033, 3034, 3036, 3038, 3040, 3041, 3042, 3043, 3044, 3045, 3046, 3047, 3048, 3049, 3050, 3051, 3052, 3053, 3054, 3055, 3056, 3057, 3058, 3059, 3060, 3061, 3062, 3063, 3064, 3065, 3066, 3067, 3068, 3069  </w:t>
      </w:r>
      <w:r w:rsidRPr="00477D7B">
        <w:tab/>
        <w:t>1563</w:t>
      </w:r>
    </w:p>
    <w:p w14:paraId="0E167C53" w14:textId="77777777" w:rsidR="00E70AE2" w:rsidRPr="00477D7B" w:rsidRDefault="00E70AE2" w:rsidP="00E70AE2">
      <w:pPr>
        <w:widowControl w:val="0"/>
        <w:ind w:left="288"/>
      </w:pPr>
      <w:r w:rsidRPr="00477D7B">
        <w:t xml:space="preserve">GOWENSVILLE Subtotal </w:t>
      </w:r>
      <w:r w:rsidRPr="00477D7B">
        <w:tab/>
        <w:t>1,563</w:t>
      </w:r>
    </w:p>
    <w:p w14:paraId="0FAC27FD" w14:textId="77777777" w:rsidR="00E70AE2" w:rsidRPr="00477D7B" w:rsidRDefault="00E70AE2" w:rsidP="00E70AE2">
      <w:pPr>
        <w:widowControl w:val="0"/>
        <w:ind w:left="288"/>
      </w:pPr>
      <w:r w:rsidRPr="00477D7B">
        <w:t xml:space="preserve">JENNINGS MILL </w:t>
      </w:r>
      <w:r w:rsidRPr="00477D7B">
        <w:tab/>
        <w:t>2,193</w:t>
      </w:r>
    </w:p>
    <w:p w14:paraId="5A86D25A" w14:textId="77777777" w:rsidR="00E70AE2" w:rsidRPr="00477D7B" w:rsidRDefault="00E70AE2" w:rsidP="00E70AE2">
      <w:pPr>
        <w:widowControl w:val="0"/>
        <w:ind w:left="288"/>
      </w:pPr>
      <w:r w:rsidRPr="00477D7B">
        <w:t xml:space="preserve">MARIDELL </w:t>
      </w:r>
      <w:r w:rsidRPr="00477D7B">
        <w:tab/>
        <w:t>2,888</w:t>
      </w:r>
    </w:p>
    <w:p w14:paraId="01409E71" w14:textId="77777777" w:rsidR="00E70AE2" w:rsidRPr="00477D7B" w:rsidRDefault="00E70AE2" w:rsidP="00E70AE2">
      <w:pPr>
        <w:widowControl w:val="0"/>
        <w:ind w:left="288"/>
      </w:pPr>
      <w:r w:rsidRPr="00477D7B">
        <w:t xml:space="preserve">MOUNTAIN VIEW </w:t>
      </w:r>
      <w:r w:rsidRPr="00477D7B">
        <w:tab/>
        <w:t>3,378</w:t>
      </w:r>
    </w:p>
    <w:p w14:paraId="270AFD10" w14:textId="77777777" w:rsidR="00E70AE2" w:rsidRPr="00477D7B" w:rsidRDefault="00E70AE2" w:rsidP="00E70AE2">
      <w:pPr>
        <w:widowControl w:val="0"/>
        <w:ind w:left="288"/>
      </w:pPr>
      <w:r w:rsidRPr="00477D7B">
        <w:t xml:space="preserve">SANDY FLAT </w:t>
      </w:r>
      <w:r w:rsidRPr="00477D7B">
        <w:tab/>
        <w:t>4,745</w:t>
      </w:r>
    </w:p>
    <w:p w14:paraId="6B9B2880" w14:textId="77777777" w:rsidR="00E70AE2" w:rsidRPr="00477D7B" w:rsidRDefault="00E70AE2" w:rsidP="00E70AE2">
      <w:pPr>
        <w:widowControl w:val="0"/>
        <w:ind w:left="288"/>
      </w:pPr>
      <w:r w:rsidRPr="00477D7B">
        <w:t xml:space="preserve">SLATER MARIETTA </w:t>
      </w:r>
      <w:r w:rsidRPr="00477D7B">
        <w:tab/>
        <w:t>5,430</w:t>
      </w:r>
    </w:p>
    <w:p w14:paraId="3A6DAC1A" w14:textId="77777777" w:rsidR="00E70AE2" w:rsidRPr="00477D7B" w:rsidRDefault="00E70AE2" w:rsidP="00E70AE2">
      <w:pPr>
        <w:widowControl w:val="0"/>
        <w:ind w:left="288"/>
      </w:pPr>
      <w:r w:rsidRPr="00477D7B">
        <w:t xml:space="preserve">TIGERVILLE </w:t>
      </w:r>
      <w:r w:rsidRPr="00477D7B">
        <w:tab/>
        <w:t>4,784</w:t>
      </w:r>
    </w:p>
    <w:p w14:paraId="1C702B67" w14:textId="77777777" w:rsidR="00E70AE2" w:rsidRPr="00477D7B" w:rsidRDefault="00E70AE2" w:rsidP="00E70AE2">
      <w:pPr>
        <w:widowControl w:val="0"/>
        <w:ind w:left="288"/>
      </w:pPr>
      <w:r w:rsidRPr="00477D7B">
        <w:t>TRAVELERS REST 1</w:t>
      </w:r>
    </w:p>
    <w:p w14:paraId="163DCC9D" w14:textId="77777777" w:rsidR="00E70AE2" w:rsidRPr="00477D7B" w:rsidRDefault="00E70AE2" w:rsidP="00E70AE2">
      <w:pPr>
        <w:widowControl w:val="0"/>
        <w:ind w:left="576"/>
      </w:pPr>
      <w:r w:rsidRPr="00477D7B">
        <w:t>Tract 27.01</w:t>
      </w:r>
    </w:p>
    <w:p w14:paraId="5BDF4D5E" w14:textId="77777777" w:rsidR="00E70AE2" w:rsidRPr="00477D7B" w:rsidRDefault="00E70AE2" w:rsidP="00E70AE2">
      <w:pPr>
        <w:widowControl w:val="0"/>
        <w:ind w:left="1152"/>
      </w:pPr>
      <w:r w:rsidRPr="00477D7B">
        <w:t xml:space="preserve">Blocks: 1007, 1008, 1009, 1010, 1011, 1012, 1013, 1014, 1015, 1016, 1017, 1018, 1019, 1020, 1021, 1022, 1023, 1027, 1028, 1030, 1031, 1032, 1033, 1034, 1035, 1036, 1039, 1048  </w:t>
      </w:r>
      <w:r w:rsidRPr="00477D7B">
        <w:tab/>
        <w:t>515</w:t>
      </w:r>
    </w:p>
    <w:p w14:paraId="20A8010B" w14:textId="77777777" w:rsidR="00E70AE2" w:rsidRPr="00477D7B" w:rsidRDefault="00E70AE2" w:rsidP="00E70AE2">
      <w:pPr>
        <w:widowControl w:val="0"/>
        <w:ind w:left="576"/>
      </w:pPr>
      <w:r w:rsidRPr="00477D7B">
        <w:t>Tract 38.03</w:t>
      </w:r>
    </w:p>
    <w:p w14:paraId="683CBA11" w14:textId="77777777" w:rsidR="00E70AE2" w:rsidRPr="00477D7B" w:rsidRDefault="00E70AE2" w:rsidP="00E70AE2">
      <w:pPr>
        <w:widowControl w:val="0"/>
        <w:ind w:left="1152"/>
      </w:pPr>
      <w:r w:rsidRPr="00477D7B">
        <w:t xml:space="preserve">Blocks: 1000, 2000, 2001  </w:t>
      </w:r>
      <w:r w:rsidRPr="00477D7B">
        <w:tab/>
        <w:t>20</w:t>
      </w:r>
    </w:p>
    <w:p w14:paraId="7CBB0B6B" w14:textId="77777777" w:rsidR="00E70AE2" w:rsidRPr="00477D7B" w:rsidRDefault="00E70AE2" w:rsidP="00E70AE2">
      <w:pPr>
        <w:widowControl w:val="0"/>
        <w:ind w:left="576"/>
      </w:pPr>
      <w:r w:rsidRPr="00477D7B">
        <w:t>Tract 39.02</w:t>
      </w:r>
    </w:p>
    <w:p w14:paraId="2EB201A2" w14:textId="77777777" w:rsidR="00E70AE2" w:rsidRPr="00477D7B" w:rsidRDefault="00E70AE2" w:rsidP="00E70AE2">
      <w:pPr>
        <w:widowControl w:val="0"/>
        <w:ind w:left="1152"/>
      </w:pPr>
      <w:r w:rsidRPr="00477D7B">
        <w:t xml:space="preserve">Blocks: 1010, 1012, 1013, 1014, 1015, 1016, 1017, 1018, 1019, 1020, 1021, 1027, 1028, 1029, 1032, 1033, 1034, 1035, 1036, 1037  </w:t>
      </w:r>
      <w:r w:rsidRPr="00477D7B">
        <w:tab/>
        <w:t>212</w:t>
      </w:r>
    </w:p>
    <w:p w14:paraId="7DF55DC5" w14:textId="77777777" w:rsidR="00E70AE2" w:rsidRPr="00477D7B" w:rsidRDefault="00E70AE2" w:rsidP="00E70AE2">
      <w:pPr>
        <w:widowControl w:val="0"/>
        <w:ind w:left="576"/>
      </w:pPr>
      <w:r w:rsidRPr="00477D7B">
        <w:t>Tract 39.05</w:t>
      </w:r>
    </w:p>
    <w:p w14:paraId="491B3811" w14:textId="77777777" w:rsidR="00E70AE2" w:rsidRPr="00477D7B" w:rsidRDefault="00E70AE2" w:rsidP="00E70AE2">
      <w:pPr>
        <w:widowControl w:val="0"/>
        <w:ind w:left="1152"/>
      </w:pPr>
      <w:r w:rsidRPr="00477D7B">
        <w:t xml:space="preserve">Blocks: 2057  </w:t>
      </w:r>
      <w:r w:rsidRPr="00477D7B">
        <w:tab/>
        <w:t>28</w:t>
      </w:r>
    </w:p>
    <w:p w14:paraId="3442B46D" w14:textId="77777777" w:rsidR="00E70AE2" w:rsidRPr="00477D7B" w:rsidRDefault="00E70AE2" w:rsidP="00E70AE2">
      <w:pPr>
        <w:widowControl w:val="0"/>
        <w:ind w:left="576"/>
      </w:pPr>
      <w:r w:rsidRPr="00477D7B">
        <w:t>Tract 39.06</w:t>
      </w:r>
    </w:p>
    <w:p w14:paraId="7E1081AD"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w:t>
      </w:r>
      <w:r w:rsidRPr="00477D7B">
        <w:tab/>
        <w:t>1596</w:t>
      </w:r>
    </w:p>
    <w:p w14:paraId="5A4BC002" w14:textId="77777777" w:rsidR="00E70AE2" w:rsidRPr="00477D7B" w:rsidRDefault="00E70AE2" w:rsidP="00E70AE2">
      <w:pPr>
        <w:widowControl w:val="0"/>
        <w:ind w:left="288"/>
      </w:pPr>
      <w:r w:rsidRPr="00477D7B">
        <w:t xml:space="preserve">TRAVELERS REST 1 Subtotal </w:t>
      </w:r>
      <w:r w:rsidRPr="00477D7B">
        <w:tab/>
        <w:t>2,371</w:t>
      </w:r>
    </w:p>
    <w:p w14:paraId="2711F7CD" w14:textId="77777777" w:rsidR="00E70AE2" w:rsidRPr="00477D7B" w:rsidRDefault="00E70AE2" w:rsidP="00E70AE2">
      <w:pPr>
        <w:widowControl w:val="0"/>
        <w:ind w:left="288"/>
      </w:pPr>
      <w:r w:rsidRPr="00477D7B">
        <w:t xml:space="preserve">TRAVELERS REST 2 </w:t>
      </w:r>
      <w:r w:rsidRPr="00477D7B">
        <w:tab/>
        <w:t>2,619</w:t>
      </w:r>
    </w:p>
    <w:p w14:paraId="775C3C9A" w14:textId="77777777" w:rsidR="00E70AE2" w:rsidRPr="00477D7B" w:rsidRDefault="00E70AE2" w:rsidP="00E70AE2">
      <w:pPr>
        <w:widowControl w:val="0"/>
        <w:ind w:left="288"/>
      </w:pPr>
      <w:r w:rsidRPr="00477D7B">
        <w:t xml:space="preserve">TUBBS MOUNTAIN </w:t>
      </w:r>
      <w:r w:rsidRPr="00477D7B">
        <w:tab/>
        <w:t>3,582</w:t>
      </w:r>
    </w:p>
    <w:p w14:paraId="288DC493" w14:textId="77777777" w:rsidR="00E70AE2" w:rsidRPr="00477D7B" w:rsidRDefault="00E70AE2" w:rsidP="00E70AE2">
      <w:pPr>
        <w:widowControl w:val="0"/>
        <w:ind w:left="288"/>
      </w:pPr>
      <w:r w:rsidRPr="00477D7B">
        <w:t xml:space="preserve">County Greenville SC Subtotal </w:t>
      </w:r>
      <w:r w:rsidRPr="00477D7B">
        <w:tab/>
        <w:t>42,109</w:t>
      </w:r>
    </w:p>
    <w:p w14:paraId="61BB1324" w14:textId="77777777" w:rsidR="00E70AE2" w:rsidRPr="00477D7B" w:rsidRDefault="00E70AE2" w:rsidP="00E70AE2">
      <w:pPr>
        <w:widowControl w:val="0"/>
      </w:pPr>
      <w:r w:rsidRPr="00477D7B">
        <w:t xml:space="preserve">DISTRICT 17 Total </w:t>
      </w:r>
      <w:r w:rsidRPr="00477D7B">
        <w:tab/>
        <w:t>42,109</w:t>
      </w:r>
    </w:p>
    <w:p w14:paraId="60DA40D1" w14:textId="77777777" w:rsidR="00E70AE2" w:rsidRPr="00477D7B" w:rsidRDefault="00E70AE2" w:rsidP="00E70AE2">
      <w:pPr>
        <w:widowControl w:val="0"/>
      </w:pPr>
      <w:r w:rsidRPr="00477D7B">
        <w:t>Area</w:t>
      </w:r>
      <w:r w:rsidRPr="00477D7B">
        <w:tab/>
        <w:t>Population</w:t>
      </w:r>
    </w:p>
    <w:p w14:paraId="2FF56B9E" w14:textId="77777777" w:rsidR="00E70AE2" w:rsidRPr="00477D7B" w:rsidRDefault="00E70AE2" w:rsidP="00E70AE2">
      <w:pPr>
        <w:widowControl w:val="0"/>
      </w:pPr>
      <w:r w:rsidRPr="00477D7B">
        <w:t>DISTRICT 18</w:t>
      </w:r>
    </w:p>
    <w:p w14:paraId="752E5021" w14:textId="77777777" w:rsidR="00E70AE2" w:rsidRPr="00477D7B" w:rsidRDefault="00E70AE2" w:rsidP="00E70AE2">
      <w:pPr>
        <w:widowControl w:val="0"/>
      </w:pPr>
      <w:r w:rsidRPr="00477D7B">
        <w:t>Area</w:t>
      </w:r>
      <w:r w:rsidRPr="00477D7B">
        <w:tab/>
        <w:t>Population</w:t>
      </w:r>
    </w:p>
    <w:p w14:paraId="0CC509FD" w14:textId="77777777" w:rsidR="00E70AE2" w:rsidRPr="00477D7B" w:rsidRDefault="00E70AE2" w:rsidP="00E70AE2">
      <w:pPr>
        <w:widowControl w:val="0"/>
        <w:ind w:left="288"/>
      </w:pPr>
      <w:r w:rsidRPr="00477D7B">
        <w:t>County: Greenville SC</w:t>
      </w:r>
    </w:p>
    <w:p w14:paraId="7E1CD618" w14:textId="77777777" w:rsidR="00E70AE2" w:rsidRPr="00477D7B" w:rsidRDefault="00E70AE2" w:rsidP="00E70AE2">
      <w:pPr>
        <w:widowControl w:val="0"/>
        <w:ind w:left="288"/>
      </w:pPr>
      <w:r w:rsidRPr="00477D7B">
        <w:t xml:space="preserve">CASTLE ROCK </w:t>
      </w:r>
      <w:r w:rsidRPr="00477D7B">
        <w:tab/>
        <w:t>4,104</w:t>
      </w:r>
    </w:p>
    <w:p w14:paraId="334E56D9" w14:textId="77777777" w:rsidR="00E70AE2" w:rsidRPr="00477D7B" w:rsidRDefault="00E70AE2" w:rsidP="00E70AE2">
      <w:pPr>
        <w:widowControl w:val="0"/>
        <w:ind w:left="288"/>
      </w:pPr>
      <w:r w:rsidRPr="00477D7B">
        <w:t>CLEAR CREEK</w:t>
      </w:r>
    </w:p>
    <w:p w14:paraId="5F668DAF" w14:textId="77777777" w:rsidR="00E70AE2" w:rsidRPr="00477D7B" w:rsidRDefault="00E70AE2" w:rsidP="00E70AE2">
      <w:pPr>
        <w:widowControl w:val="0"/>
        <w:ind w:left="576"/>
      </w:pPr>
      <w:r w:rsidRPr="00477D7B">
        <w:t>Tract 26.06</w:t>
      </w:r>
    </w:p>
    <w:p w14:paraId="7C565E05" w14:textId="77777777" w:rsidR="00E70AE2" w:rsidRPr="00477D7B" w:rsidRDefault="00E70AE2" w:rsidP="00E70AE2">
      <w:pPr>
        <w:widowControl w:val="0"/>
        <w:ind w:left="1152"/>
      </w:pPr>
      <w:r w:rsidRPr="00477D7B">
        <w:t xml:space="preserve">Blocks: 3000, 3001, 3002, 3003, 3004, 3005, 3006  </w:t>
      </w:r>
      <w:r w:rsidRPr="00477D7B">
        <w:tab/>
        <w:t>536</w:t>
      </w:r>
    </w:p>
    <w:p w14:paraId="1861D1CA" w14:textId="77777777" w:rsidR="00E70AE2" w:rsidRPr="00477D7B" w:rsidRDefault="00E70AE2" w:rsidP="00E70AE2">
      <w:pPr>
        <w:widowControl w:val="0"/>
        <w:ind w:left="576"/>
      </w:pPr>
      <w:r w:rsidRPr="00477D7B">
        <w:t>Tract 26.11</w:t>
      </w:r>
    </w:p>
    <w:p w14:paraId="7BBA027A" w14:textId="77777777" w:rsidR="00E70AE2" w:rsidRPr="00477D7B" w:rsidRDefault="00E70AE2" w:rsidP="00E70AE2">
      <w:pPr>
        <w:widowControl w:val="0"/>
        <w:ind w:left="1152"/>
      </w:pPr>
      <w:r w:rsidRPr="00477D7B">
        <w:t xml:space="preserve">Blocks: 1009, 1010  </w:t>
      </w:r>
      <w:r w:rsidRPr="00477D7B">
        <w:tab/>
        <w:t>514</w:t>
      </w:r>
    </w:p>
    <w:p w14:paraId="29FE0931" w14:textId="77777777" w:rsidR="00E70AE2" w:rsidRPr="00477D7B" w:rsidRDefault="00E70AE2" w:rsidP="00E70AE2">
      <w:pPr>
        <w:widowControl w:val="0"/>
        <w:ind w:left="288"/>
      </w:pPr>
      <w:r w:rsidRPr="00477D7B">
        <w:t xml:space="preserve">CLEAR CREEK Subtotal </w:t>
      </w:r>
      <w:r w:rsidRPr="00477D7B">
        <w:tab/>
        <w:t>1,050</w:t>
      </w:r>
    </w:p>
    <w:p w14:paraId="11B374D8" w14:textId="77777777" w:rsidR="00E70AE2" w:rsidRPr="00477D7B" w:rsidRDefault="00E70AE2" w:rsidP="00E70AE2">
      <w:pPr>
        <w:widowControl w:val="0"/>
        <w:ind w:left="288"/>
      </w:pPr>
      <w:r w:rsidRPr="00477D7B">
        <w:t xml:space="preserve">FOX CHASE </w:t>
      </w:r>
      <w:r w:rsidRPr="00477D7B">
        <w:tab/>
        <w:t>2,680</w:t>
      </w:r>
    </w:p>
    <w:p w14:paraId="2C96465B" w14:textId="77777777" w:rsidR="00E70AE2" w:rsidRPr="00477D7B" w:rsidRDefault="00E70AE2" w:rsidP="00E70AE2">
      <w:pPr>
        <w:widowControl w:val="0"/>
        <w:ind w:left="288"/>
      </w:pPr>
      <w:r w:rsidRPr="00477D7B">
        <w:t xml:space="preserve">FROHAWK </w:t>
      </w:r>
      <w:r w:rsidRPr="00477D7B">
        <w:tab/>
        <w:t>2,213</w:t>
      </w:r>
    </w:p>
    <w:p w14:paraId="1C15DA44" w14:textId="77777777" w:rsidR="00E70AE2" w:rsidRPr="00477D7B" w:rsidRDefault="00E70AE2" w:rsidP="00E70AE2">
      <w:pPr>
        <w:widowControl w:val="0"/>
        <w:ind w:left="288"/>
      </w:pPr>
      <w:r w:rsidRPr="00477D7B">
        <w:t>GOWENSVILLE</w:t>
      </w:r>
    </w:p>
    <w:p w14:paraId="0D6327F1" w14:textId="77777777" w:rsidR="00E70AE2" w:rsidRPr="00477D7B" w:rsidRDefault="00E70AE2" w:rsidP="00E70AE2">
      <w:pPr>
        <w:widowControl w:val="0"/>
        <w:ind w:left="576"/>
      </w:pPr>
      <w:r w:rsidRPr="00477D7B">
        <w:t>Tract 24.03</w:t>
      </w:r>
    </w:p>
    <w:p w14:paraId="2FFFF5BC" w14:textId="77777777" w:rsidR="00E70AE2" w:rsidRPr="00477D7B" w:rsidRDefault="00E70AE2" w:rsidP="00E70AE2">
      <w:pPr>
        <w:widowControl w:val="0"/>
        <w:ind w:left="1152"/>
      </w:pPr>
      <w:r w:rsidRPr="00477D7B">
        <w:t xml:space="preserve">Blocks: 3000, 3001, 3002, 3003, 3004, 3005, 3006, 3007, 3008, 3009  </w:t>
      </w:r>
      <w:r w:rsidRPr="00477D7B">
        <w:tab/>
        <w:t>305</w:t>
      </w:r>
    </w:p>
    <w:p w14:paraId="0982F515" w14:textId="77777777" w:rsidR="00E70AE2" w:rsidRPr="00477D7B" w:rsidRDefault="00E70AE2" w:rsidP="00E70AE2">
      <w:pPr>
        <w:widowControl w:val="0"/>
        <w:ind w:left="576"/>
      </w:pPr>
      <w:r w:rsidRPr="00477D7B">
        <w:t>Tract 24.04</w:t>
      </w:r>
    </w:p>
    <w:p w14:paraId="0000DA8F" w14:textId="77777777" w:rsidR="00E70AE2" w:rsidRPr="00477D7B" w:rsidRDefault="00E70AE2" w:rsidP="00E70AE2">
      <w:pPr>
        <w:widowControl w:val="0"/>
        <w:ind w:left="1152"/>
      </w:pPr>
      <w:r w:rsidRPr="00477D7B">
        <w:t xml:space="preserve">Blocks: 1010, 1015, 1016, 1017, 1018, 1019, 1023, 1024, 1025, 1026, 1027, 1028, 1029, 1030, 1035, 1038, 1039, 1042, 1043, 1044, 1045, 1046, 1047, 1048, 1049, 1050, 1051, 1052, 1053, 1054, 1055, 1056, 1057, 1058, 1059, 1060, 1061, 1089, 1090, 1093, 1094  </w:t>
      </w:r>
      <w:r w:rsidRPr="00477D7B">
        <w:tab/>
        <w:t>942</w:t>
      </w:r>
    </w:p>
    <w:p w14:paraId="3BCD4EB4" w14:textId="77777777" w:rsidR="00E70AE2" w:rsidRPr="00477D7B" w:rsidRDefault="00E70AE2" w:rsidP="00E70AE2">
      <w:pPr>
        <w:widowControl w:val="0"/>
        <w:ind w:left="288"/>
      </w:pPr>
      <w:r w:rsidRPr="00477D7B">
        <w:t xml:space="preserve">GOWENSVILLE Subtotal </w:t>
      </w:r>
      <w:r w:rsidRPr="00477D7B">
        <w:tab/>
        <w:t>1,247</w:t>
      </w:r>
    </w:p>
    <w:p w14:paraId="4E51366B" w14:textId="77777777" w:rsidR="00E70AE2" w:rsidRPr="00477D7B" w:rsidRDefault="00E70AE2" w:rsidP="00E70AE2">
      <w:pPr>
        <w:widowControl w:val="0"/>
        <w:ind w:left="288"/>
      </w:pPr>
      <w:r w:rsidRPr="00477D7B">
        <w:t xml:space="preserve">LAUREL RIDGE </w:t>
      </w:r>
      <w:r w:rsidRPr="00477D7B">
        <w:tab/>
        <w:t>3,436</w:t>
      </w:r>
    </w:p>
    <w:p w14:paraId="1CA18522" w14:textId="77777777" w:rsidR="00E70AE2" w:rsidRPr="00477D7B" w:rsidRDefault="00E70AE2" w:rsidP="00E70AE2">
      <w:pPr>
        <w:widowControl w:val="0"/>
        <w:ind w:left="288"/>
      </w:pPr>
      <w:r w:rsidRPr="00477D7B">
        <w:t xml:space="preserve">LOCUST HILL </w:t>
      </w:r>
      <w:r w:rsidRPr="00477D7B">
        <w:tab/>
        <w:t>2,122</w:t>
      </w:r>
    </w:p>
    <w:p w14:paraId="7B7D3028" w14:textId="77777777" w:rsidR="00E70AE2" w:rsidRPr="00477D7B" w:rsidRDefault="00E70AE2" w:rsidP="00E70AE2">
      <w:pPr>
        <w:widowControl w:val="0"/>
        <w:ind w:left="288"/>
      </w:pPr>
      <w:r w:rsidRPr="00477D7B">
        <w:t>MAPLE CREEK</w:t>
      </w:r>
    </w:p>
    <w:p w14:paraId="0CAD6153" w14:textId="77777777" w:rsidR="00E70AE2" w:rsidRPr="00477D7B" w:rsidRDefault="00E70AE2" w:rsidP="00E70AE2">
      <w:pPr>
        <w:widowControl w:val="0"/>
        <w:ind w:left="576"/>
      </w:pPr>
      <w:r w:rsidRPr="00477D7B">
        <w:t>Tract 25.03</w:t>
      </w:r>
    </w:p>
    <w:p w14:paraId="727B6B1E" w14:textId="77777777" w:rsidR="00E70AE2" w:rsidRPr="00477D7B" w:rsidRDefault="00E70AE2" w:rsidP="00E70AE2">
      <w:pPr>
        <w:widowControl w:val="0"/>
        <w:ind w:left="1152"/>
      </w:pPr>
      <w:r w:rsidRPr="00477D7B">
        <w:t xml:space="preserve">Blocks: 1000, 1001, 1002, 1003, 1004, 1005, 1006, 1007, 1008, 1009, 1010, 1011, 1012, 1013, 1015, 1016, 1018, 1031, 1055, 3000, 3001, 3002, 3003  </w:t>
      </w:r>
      <w:r w:rsidRPr="00477D7B">
        <w:tab/>
        <w:t>831</w:t>
      </w:r>
    </w:p>
    <w:p w14:paraId="03C9400F" w14:textId="77777777" w:rsidR="00E70AE2" w:rsidRPr="00477D7B" w:rsidRDefault="00E70AE2" w:rsidP="00E70AE2">
      <w:pPr>
        <w:widowControl w:val="0"/>
        <w:ind w:left="576"/>
      </w:pPr>
      <w:r w:rsidRPr="00477D7B">
        <w:t>Tract 25.05</w:t>
      </w:r>
    </w:p>
    <w:p w14:paraId="5AAB3120" w14:textId="77777777" w:rsidR="00E70AE2" w:rsidRPr="00477D7B" w:rsidRDefault="00E70AE2" w:rsidP="00E70AE2">
      <w:pPr>
        <w:widowControl w:val="0"/>
        <w:ind w:left="1152"/>
      </w:pPr>
      <w:r w:rsidRPr="00477D7B">
        <w:t xml:space="preserve">Blocks: 2019, 2020, 2021, 2022, 2023, 2024, 2025, 2026, 2027, 2028, 2029, 2030, 2031, 2032, 2046, 2050  </w:t>
      </w:r>
      <w:r w:rsidRPr="00477D7B">
        <w:tab/>
        <w:t>536</w:t>
      </w:r>
    </w:p>
    <w:p w14:paraId="748882DF" w14:textId="77777777" w:rsidR="00E70AE2" w:rsidRPr="00477D7B" w:rsidRDefault="00E70AE2" w:rsidP="00E70AE2">
      <w:pPr>
        <w:widowControl w:val="0"/>
        <w:ind w:left="288"/>
      </w:pPr>
      <w:r w:rsidRPr="00477D7B">
        <w:t xml:space="preserve">MAPLE CREEK Subtotal </w:t>
      </w:r>
      <w:r w:rsidRPr="00477D7B">
        <w:tab/>
        <w:t>1,367</w:t>
      </w:r>
    </w:p>
    <w:p w14:paraId="34119495" w14:textId="77777777" w:rsidR="00E70AE2" w:rsidRPr="00477D7B" w:rsidRDefault="00E70AE2" w:rsidP="00E70AE2">
      <w:pPr>
        <w:widowControl w:val="0"/>
        <w:ind w:left="288"/>
      </w:pPr>
      <w:r w:rsidRPr="00477D7B">
        <w:t xml:space="preserve">ONEAL </w:t>
      </w:r>
      <w:r w:rsidRPr="00477D7B">
        <w:tab/>
        <w:t>4,570</w:t>
      </w:r>
    </w:p>
    <w:p w14:paraId="217DDD71" w14:textId="77777777" w:rsidR="00E70AE2" w:rsidRPr="00477D7B" w:rsidRDefault="00E70AE2" w:rsidP="00E70AE2">
      <w:pPr>
        <w:widowControl w:val="0"/>
        <w:ind w:left="288"/>
      </w:pPr>
      <w:r w:rsidRPr="00477D7B">
        <w:t xml:space="preserve">SKYLAND </w:t>
      </w:r>
      <w:r w:rsidRPr="00477D7B">
        <w:tab/>
        <w:t>4,056</w:t>
      </w:r>
    </w:p>
    <w:p w14:paraId="74A4EC33" w14:textId="77777777" w:rsidR="00E70AE2" w:rsidRPr="00477D7B" w:rsidRDefault="00E70AE2" w:rsidP="00E70AE2">
      <w:pPr>
        <w:widowControl w:val="0"/>
        <w:ind w:left="288"/>
      </w:pPr>
      <w:r w:rsidRPr="00477D7B">
        <w:t>STONE VALLEY</w:t>
      </w:r>
    </w:p>
    <w:p w14:paraId="76064A8C" w14:textId="77777777" w:rsidR="00E70AE2" w:rsidRPr="00477D7B" w:rsidRDefault="00E70AE2" w:rsidP="00E70AE2">
      <w:pPr>
        <w:widowControl w:val="0"/>
        <w:ind w:left="576"/>
      </w:pPr>
      <w:r w:rsidRPr="00477D7B">
        <w:t>Tract 26.10</w:t>
      </w:r>
    </w:p>
    <w:p w14:paraId="6A66DDF5" w14:textId="77777777" w:rsidR="00E70AE2" w:rsidRPr="00477D7B" w:rsidRDefault="00E70AE2" w:rsidP="00E70AE2">
      <w:pPr>
        <w:widowControl w:val="0"/>
        <w:ind w:left="1152"/>
      </w:pPr>
      <w:r w:rsidRPr="00477D7B">
        <w:t xml:space="preserve">Blocks: 2006, 2007, 2009, 2010, 2011, 2012  </w:t>
      </w:r>
      <w:r w:rsidRPr="00477D7B">
        <w:tab/>
        <w:t>1138</w:t>
      </w:r>
    </w:p>
    <w:p w14:paraId="075DFF03" w14:textId="77777777" w:rsidR="00E70AE2" w:rsidRPr="00477D7B" w:rsidRDefault="00E70AE2" w:rsidP="00E70AE2">
      <w:pPr>
        <w:widowControl w:val="0"/>
        <w:ind w:left="576"/>
      </w:pPr>
      <w:r w:rsidRPr="00477D7B">
        <w:t>Tract 26.11</w:t>
      </w:r>
    </w:p>
    <w:p w14:paraId="3C0CC4FF" w14:textId="77777777" w:rsidR="00E70AE2" w:rsidRPr="00477D7B" w:rsidRDefault="00E70AE2" w:rsidP="00E70AE2">
      <w:pPr>
        <w:widowControl w:val="0"/>
        <w:ind w:left="1152"/>
      </w:pPr>
      <w:r w:rsidRPr="00477D7B">
        <w:t xml:space="preserve">Blocks: 2015, 2016, 2017, 2018, 2019, 2020, 2021, 2022, 2023, 2024, 2025, 2026, 2027  </w:t>
      </w:r>
      <w:r w:rsidRPr="00477D7B">
        <w:tab/>
        <w:t>1320</w:t>
      </w:r>
    </w:p>
    <w:p w14:paraId="50EE393C" w14:textId="77777777" w:rsidR="00E70AE2" w:rsidRPr="00477D7B" w:rsidRDefault="00E70AE2" w:rsidP="00E70AE2">
      <w:pPr>
        <w:widowControl w:val="0"/>
        <w:ind w:left="288"/>
      </w:pPr>
      <w:r w:rsidRPr="00477D7B">
        <w:t xml:space="preserve">STONE VALLEY Subtotal </w:t>
      </w:r>
      <w:r w:rsidRPr="00477D7B">
        <w:tab/>
        <w:t>2,458</w:t>
      </w:r>
    </w:p>
    <w:p w14:paraId="5E16A164" w14:textId="77777777" w:rsidR="00E70AE2" w:rsidRPr="00477D7B" w:rsidRDefault="00E70AE2" w:rsidP="00E70AE2">
      <w:pPr>
        <w:widowControl w:val="0"/>
        <w:ind w:left="288"/>
      </w:pPr>
      <w:r w:rsidRPr="00477D7B">
        <w:t>SUBER MILL</w:t>
      </w:r>
    </w:p>
    <w:p w14:paraId="253A5711" w14:textId="77777777" w:rsidR="00E70AE2" w:rsidRPr="00477D7B" w:rsidRDefault="00E70AE2" w:rsidP="00E70AE2">
      <w:pPr>
        <w:widowControl w:val="0"/>
        <w:ind w:left="576"/>
      </w:pPr>
      <w:r w:rsidRPr="00477D7B">
        <w:t>Tract 25.03</w:t>
      </w:r>
    </w:p>
    <w:p w14:paraId="4A2AE391" w14:textId="77777777" w:rsidR="00E70AE2" w:rsidRPr="00477D7B" w:rsidRDefault="00E70AE2" w:rsidP="00E70AE2">
      <w:pPr>
        <w:widowControl w:val="0"/>
        <w:ind w:left="1152"/>
      </w:pPr>
      <w:r w:rsidRPr="00477D7B">
        <w:t xml:space="preserve">Blocks: 3004, 3005, 3006, 3007, 3008, 3009, 3010, 3011, 3012, 3013, 3014, 3015, 3016, 3017, 3018, 3019, 3020, 3021, 3022, 3023, 3024, 3025, 3026, 3027, 3028, 3029, 3030, 3031, 3032, 3033, 3034, 3035, 3036, 4005, 4009, 4010, 4011, 4012, 4013, 4014, 4015, 4016, 4017, 4018, 4019, 4020, 4021, 4022, 4023, 4024, 4025, 4026, 4039, 4040, 4041, 4042, 4043, 4044, 4045, 4046  </w:t>
      </w:r>
      <w:r w:rsidRPr="00477D7B">
        <w:tab/>
        <w:t>3797</w:t>
      </w:r>
    </w:p>
    <w:p w14:paraId="6A691AF3" w14:textId="77777777" w:rsidR="00E70AE2" w:rsidRPr="00477D7B" w:rsidRDefault="00E70AE2" w:rsidP="00E70AE2">
      <w:pPr>
        <w:widowControl w:val="0"/>
        <w:ind w:left="576"/>
      </w:pPr>
      <w:r w:rsidRPr="00477D7B">
        <w:t>Tract 26.04</w:t>
      </w:r>
    </w:p>
    <w:p w14:paraId="5D3BBDFB" w14:textId="77777777" w:rsidR="00E70AE2" w:rsidRPr="00477D7B" w:rsidRDefault="00E70AE2" w:rsidP="00E70AE2">
      <w:pPr>
        <w:widowControl w:val="0"/>
        <w:ind w:left="1152"/>
      </w:pPr>
      <w:r w:rsidRPr="00477D7B">
        <w:t xml:space="preserve">Blocks: 1000, 1022, 1023, 1024, 1025, 1034, 1035, 1036, 1037, 1038, 1053, 1054, 2000, 2001, 2002, 2003, 2004, 2007, 2015, 2016, 2017, 2018, 2019  </w:t>
      </w:r>
      <w:r w:rsidRPr="00477D7B">
        <w:tab/>
        <w:t>1010</w:t>
      </w:r>
    </w:p>
    <w:p w14:paraId="57F440FD" w14:textId="77777777" w:rsidR="00E70AE2" w:rsidRPr="00477D7B" w:rsidRDefault="00E70AE2" w:rsidP="00E70AE2">
      <w:pPr>
        <w:widowControl w:val="0"/>
        <w:ind w:left="288"/>
      </w:pPr>
      <w:r w:rsidRPr="00477D7B">
        <w:t xml:space="preserve">SUBER MILL Subtotal </w:t>
      </w:r>
      <w:r w:rsidRPr="00477D7B">
        <w:tab/>
        <w:t>4,807</w:t>
      </w:r>
    </w:p>
    <w:p w14:paraId="506E1EF3" w14:textId="77777777" w:rsidR="00E70AE2" w:rsidRPr="00477D7B" w:rsidRDefault="00E70AE2" w:rsidP="00E70AE2">
      <w:pPr>
        <w:widowControl w:val="0"/>
        <w:ind w:left="288"/>
      </w:pPr>
      <w:r w:rsidRPr="00477D7B">
        <w:t>TAYLORS</w:t>
      </w:r>
    </w:p>
    <w:p w14:paraId="2BA61F7A" w14:textId="77777777" w:rsidR="00E70AE2" w:rsidRPr="00477D7B" w:rsidRDefault="00E70AE2" w:rsidP="00E70AE2">
      <w:pPr>
        <w:widowControl w:val="0"/>
        <w:ind w:left="576"/>
      </w:pPr>
      <w:r w:rsidRPr="00477D7B">
        <w:t>Tract 26.04</w:t>
      </w:r>
    </w:p>
    <w:p w14:paraId="1F1264F0" w14:textId="77777777" w:rsidR="00E70AE2" w:rsidRPr="00477D7B" w:rsidRDefault="00E70AE2" w:rsidP="00E70AE2">
      <w:pPr>
        <w:widowControl w:val="0"/>
        <w:ind w:left="1152"/>
      </w:pPr>
      <w:r w:rsidRPr="00477D7B">
        <w:t xml:space="preserve">Blocks: 1001, 1002, 1003, 1004, 1005, 1006, 1007, 1008, 1009, 1010, 1011, 1012, 1013, 1014, 1015, 1016, 1017, 1018, 1019, 1020, 1021, 1026, 1027, 1028, 1029, 1030, 1031, 1032, 1033, 1039, 1040, 1041, 1042, 1043, 1044, 1045, 1046, 1047, 1048, 1049, 1050, 1051, 1052, 1055, 1058, 1059, 1062  </w:t>
      </w:r>
      <w:r w:rsidRPr="00477D7B">
        <w:tab/>
        <w:t>1320</w:t>
      </w:r>
    </w:p>
    <w:p w14:paraId="1FB707F5" w14:textId="77777777" w:rsidR="00E70AE2" w:rsidRPr="00477D7B" w:rsidRDefault="00E70AE2" w:rsidP="00E70AE2">
      <w:pPr>
        <w:widowControl w:val="0"/>
        <w:ind w:left="288"/>
      </w:pPr>
      <w:r w:rsidRPr="00477D7B">
        <w:t xml:space="preserve">TAYLORS Subtotal </w:t>
      </w:r>
      <w:r w:rsidRPr="00477D7B">
        <w:tab/>
        <w:t>1,320</w:t>
      </w:r>
    </w:p>
    <w:p w14:paraId="4BB90165" w14:textId="77777777" w:rsidR="00E70AE2" w:rsidRPr="00477D7B" w:rsidRDefault="00E70AE2" w:rsidP="00E70AE2">
      <w:pPr>
        <w:widowControl w:val="0"/>
        <w:ind w:left="288"/>
      </w:pPr>
      <w:r w:rsidRPr="00477D7B">
        <w:t xml:space="preserve">TRADE </w:t>
      </w:r>
      <w:r w:rsidRPr="00477D7B">
        <w:tab/>
        <w:t>4,337</w:t>
      </w:r>
    </w:p>
    <w:p w14:paraId="13774CCC" w14:textId="77777777" w:rsidR="00E70AE2" w:rsidRPr="00477D7B" w:rsidRDefault="00E70AE2" w:rsidP="00E70AE2">
      <w:pPr>
        <w:widowControl w:val="0"/>
        <w:ind w:left="288"/>
      </w:pPr>
      <w:r w:rsidRPr="00477D7B">
        <w:t xml:space="preserve">TYGER RIVER </w:t>
      </w:r>
      <w:r w:rsidRPr="00477D7B">
        <w:tab/>
        <w:t>2,462</w:t>
      </w:r>
    </w:p>
    <w:p w14:paraId="62C9DE10" w14:textId="77777777" w:rsidR="00E70AE2" w:rsidRPr="00477D7B" w:rsidRDefault="00E70AE2" w:rsidP="00E70AE2">
      <w:pPr>
        <w:widowControl w:val="0"/>
        <w:ind w:left="288"/>
      </w:pPr>
      <w:r w:rsidRPr="00477D7B">
        <w:t xml:space="preserve">County Greenville SC Subtotal </w:t>
      </w:r>
      <w:r w:rsidRPr="00477D7B">
        <w:tab/>
        <w:t>42,229</w:t>
      </w:r>
    </w:p>
    <w:p w14:paraId="7558EF3D" w14:textId="77777777" w:rsidR="00E70AE2" w:rsidRPr="00477D7B" w:rsidRDefault="00E70AE2" w:rsidP="00E70AE2">
      <w:pPr>
        <w:widowControl w:val="0"/>
      </w:pPr>
      <w:r w:rsidRPr="00477D7B">
        <w:t xml:space="preserve">DISTRICT 18 Total </w:t>
      </w:r>
      <w:r w:rsidRPr="00477D7B">
        <w:tab/>
        <w:t>42,229</w:t>
      </w:r>
    </w:p>
    <w:p w14:paraId="6FDEF8C9" w14:textId="77777777" w:rsidR="00E70AE2" w:rsidRPr="00477D7B" w:rsidRDefault="00E70AE2" w:rsidP="00E70AE2">
      <w:pPr>
        <w:widowControl w:val="0"/>
      </w:pPr>
      <w:r w:rsidRPr="00477D7B">
        <w:t>Area</w:t>
      </w:r>
      <w:r w:rsidRPr="00477D7B">
        <w:tab/>
        <w:t>Population</w:t>
      </w:r>
    </w:p>
    <w:p w14:paraId="57FB1A26" w14:textId="77777777" w:rsidR="00E70AE2" w:rsidRPr="00477D7B" w:rsidRDefault="00E70AE2" w:rsidP="00E70AE2">
      <w:pPr>
        <w:widowControl w:val="0"/>
      </w:pPr>
      <w:r w:rsidRPr="00477D7B">
        <w:t>DISTRICT 19</w:t>
      </w:r>
    </w:p>
    <w:p w14:paraId="572709A2" w14:textId="77777777" w:rsidR="00E70AE2" w:rsidRPr="00477D7B" w:rsidRDefault="00E70AE2" w:rsidP="00E70AE2">
      <w:pPr>
        <w:widowControl w:val="0"/>
      </w:pPr>
      <w:r w:rsidRPr="00477D7B">
        <w:t>Area</w:t>
      </w:r>
      <w:r w:rsidRPr="00477D7B">
        <w:tab/>
        <w:t>Population</w:t>
      </w:r>
    </w:p>
    <w:p w14:paraId="0FA95FED" w14:textId="77777777" w:rsidR="00E70AE2" w:rsidRPr="00477D7B" w:rsidRDefault="00E70AE2" w:rsidP="00E70AE2">
      <w:pPr>
        <w:widowControl w:val="0"/>
        <w:ind w:left="288"/>
      </w:pPr>
      <w:r w:rsidRPr="00477D7B">
        <w:t>County: Greenville SC</w:t>
      </w:r>
    </w:p>
    <w:p w14:paraId="6FD1B2EE" w14:textId="77777777" w:rsidR="00E70AE2" w:rsidRPr="00477D7B" w:rsidRDefault="00E70AE2" w:rsidP="00E70AE2">
      <w:pPr>
        <w:widowControl w:val="0"/>
        <w:ind w:left="288"/>
      </w:pPr>
      <w:r w:rsidRPr="00477D7B">
        <w:t>AIKEN</w:t>
      </w:r>
    </w:p>
    <w:p w14:paraId="5ACA3844" w14:textId="77777777" w:rsidR="00E70AE2" w:rsidRPr="00477D7B" w:rsidRDefault="00E70AE2" w:rsidP="00E70AE2">
      <w:pPr>
        <w:widowControl w:val="0"/>
        <w:ind w:left="576"/>
      </w:pPr>
      <w:r w:rsidRPr="00477D7B">
        <w:t>Tract 22.02</w:t>
      </w:r>
    </w:p>
    <w:p w14:paraId="1ADD6072" w14:textId="77777777" w:rsidR="00E70AE2" w:rsidRPr="00477D7B" w:rsidRDefault="00E70AE2" w:rsidP="00E70AE2">
      <w:pPr>
        <w:widowControl w:val="0"/>
        <w:ind w:left="1152"/>
      </w:pPr>
      <w:r w:rsidRPr="00477D7B">
        <w:t xml:space="preserve">Blocks: 1000, 1001, 1002, 1003, 1004, 1025, 1026, 1027, 1028, 1029, 2016, 2017, 2018, 2029  </w:t>
      </w:r>
      <w:r w:rsidRPr="00477D7B">
        <w:tab/>
        <w:t>854</w:t>
      </w:r>
    </w:p>
    <w:p w14:paraId="39C9C3CA" w14:textId="77777777" w:rsidR="00E70AE2" w:rsidRPr="00477D7B" w:rsidRDefault="00E70AE2" w:rsidP="00E70AE2">
      <w:pPr>
        <w:widowControl w:val="0"/>
        <w:ind w:left="288"/>
      </w:pPr>
      <w:r w:rsidRPr="00477D7B">
        <w:t xml:space="preserve">AIKEN Subtotal </w:t>
      </w:r>
      <w:r w:rsidRPr="00477D7B">
        <w:tab/>
        <w:t>854</w:t>
      </w:r>
    </w:p>
    <w:p w14:paraId="0C68F613" w14:textId="77777777" w:rsidR="00E70AE2" w:rsidRPr="00477D7B" w:rsidRDefault="00E70AE2" w:rsidP="00E70AE2">
      <w:pPr>
        <w:widowControl w:val="0"/>
        <w:ind w:left="288"/>
      </w:pPr>
      <w:r w:rsidRPr="00477D7B">
        <w:t xml:space="preserve">BEREA </w:t>
      </w:r>
      <w:r w:rsidRPr="00477D7B">
        <w:tab/>
        <w:t>3,443</w:t>
      </w:r>
    </w:p>
    <w:p w14:paraId="31B4FAA4" w14:textId="77777777" w:rsidR="00E70AE2" w:rsidRPr="00477D7B" w:rsidRDefault="00E70AE2" w:rsidP="00E70AE2">
      <w:pPr>
        <w:widowControl w:val="0"/>
        <w:ind w:left="288"/>
      </w:pPr>
      <w:r w:rsidRPr="00477D7B">
        <w:t>EBENEZER</w:t>
      </w:r>
    </w:p>
    <w:p w14:paraId="070020DA" w14:textId="77777777" w:rsidR="00E70AE2" w:rsidRPr="00477D7B" w:rsidRDefault="00E70AE2" w:rsidP="00E70AE2">
      <w:pPr>
        <w:widowControl w:val="0"/>
        <w:ind w:left="576"/>
      </w:pPr>
      <w:r w:rsidRPr="00477D7B">
        <w:t>Tract 37.01</w:t>
      </w:r>
    </w:p>
    <w:p w14:paraId="2AF8F24F" w14:textId="77777777" w:rsidR="00E70AE2" w:rsidRPr="00477D7B" w:rsidRDefault="00E70AE2" w:rsidP="00E70AE2">
      <w:pPr>
        <w:widowControl w:val="0"/>
        <w:ind w:left="1152"/>
      </w:pPr>
      <w:r w:rsidRPr="00477D7B">
        <w:t xml:space="preserve">Blocks: 3000, 3008  </w:t>
      </w:r>
      <w:r w:rsidRPr="00477D7B">
        <w:tab/>
        <w:t>64</w:t>
      </w:r>
    </w:p>
    <w:p w14:paraId="2B74937F" w14:textId="77777777" w:rsidR="00E70AE2" w:rsidRPr="00477D7B" w:rsidRDefault="00E70AE2" w:rsidP="00E70AE2">
      <w:pPr>
        <w:widowControl w:val="0"/>
        <w:ind w:left="576"/>
      </w:pPr>
      <w:r w:rsidRPr="00477D7B">
        <w:t>Tract 39.03</w:t>
      </w:r>
    </w:p>
    <w:p w14:paraId="324B3DF6" w14:textId="77777777" w:rsidR="00E70AE2" w:rsidRPr="00477D7B" w:rsidRDefault="00E70AE2" w:rsidP="00E70AE2">
      <w:pPr>
        <w:widowControl w:val="0"/>
        <w:ind w:left="1152"/>
      </w:pPr>
      <w:r w:rsidRPr="00477D7B">
        <w:t xml:space="preserve">Blocks: 3044, 3045  </w:t>
      </w:r>
      <w:r w:rsidRPr="00477D7B">
        <w:tab/>
        <w:t>44</w:t>
      </w:r>
    </w:p>
    <w:p w14:paraId="0B94E382" w14:textId="77777777" w:rsidR="00E70AE2" w:rsidRPr="00477D7B" w:rsidRDefault="00E70AE2" w:rsidP="00E70AE2">
      <w:pPr>
        <w:widowControl w:val="0"/>
        <w:ind w:left="288"/>
      </w:pPr>
      <w:r w:rsidRPr="00477D7B">
        <w:t xml:space="preserve">EBENEZER Subtotal </w:t>
      </w:r>
      <w:r w:rsidRPr="00477D7B">
        <w:tab/>
        <w:t>108</w:t>
      </w:r>
    </w:p>
    <w:p w14:paraId="69E89D3C" w14:textId="77777777" w:rsidR="00E70AE2" w:rsidRPr="00477D7B" w:rsidRDefault="00E70AE2" w:rsidP="00E70AE2">
      <w:pPr>
        <w:widowControl w:val="0"/>
        <w:ind w:left="288"/>
      </w:pPr>
      <w:r w:rsidRPr="00477D7B">
        <w:t xml:space="preserve">ENOREE </w:t>
      </w:r>
      <w:r w:rsidRPr="00477D7B">
        <w:tab/>
        <w:t>4,688</w:t>
      </w:r>
    </w:p>
    <w:p w14:paraId="1BE4EAAE" w14:textId="77777777" w:rsidR="00E70AE2" w:rsidRPr="00477D7B" w:rsidRDefault="00E70AE2" w:rsidP="00E70AE2">
      <w:pPr>
        <w:widowControl w:val="0"/>
        <w:ind w:left="288"/>
      </w:pPr>
      <w:r w:rsidRPr="00477D7B">
        <w:t xml:space="preserve">FURMAN </w:t>
      </w:r>
      <w:r w:rsidRPr="00477D7B">
        <w:tab/>
        <w:t>5,893</w:t>
      </w:r>
    </w:p>
    <w:p w14:paraId="380BCD8F" w14:textId="77777777" w:rsidR="00E70AE2" w:rsidRPr="00477D7B" w:rsidRDefault="00E70AE2" w:rsidP="00E70AE2">
      <w:pPr>
        <w:widowControl w:val="0"/>
        <w:ind w:left="288"/>
      </w:pPr>
      <w:r w:rsidRPr="00477D7B">
        <w:t>LAKEVIEW</w:t>
      </w:r>
    </w:p>
    <w:p w14:paraId="37D9B134" w14:textId="77777777" w:rsidR="00E70AE2" w:rsidRPr="00477D7B" w:rsidRDefault="00E70AE2" w:rsidP="00E70AE2">
      <w:pPr>
        <w:widowControl w:val="0"/>
        <w:ind w:left="576"/>
      </w:pPr>
      <w:r w:rsidRPr="00477D7B">
        <w:t>Tract 22.03</w:t>
      </w:r>
    </w:p>
    <w:p w14:paraId="356FF1F5" w14:textId="77777777" w:rsidR="00E70AE2" w:rsidRPr="00477D7B" w:rsidRDefault="00E70AE2" w:rsidP="00E70AE2">
      <w:pPr>
        <w:widowControl w:val="0"/>
        <w:ind w:left="1152"/>
      </w:pPr>
      <w:r w:rsidRPr="00477D7B">
        <w:t xml:space="preserve">Blocks: 3029  </w:t>
      </w:r>
      <w:r w:rsidRPr="00477D7B">
        <w:tab/>
        <w:t>0</w:t>
      </w:r>
    </w:p>
    <w:p w14:paraId="22A20438" w14:textId="77777777" w:rsidR="00E70AE2" w:rsidRPr="00477D7B" w:rsidRDefault="00E70AE2" w:rsidP="00E70AE2">
      <w:pPr>
        <w:widowControl w:val="0"/>
        <w:ind w:left="576"/>
      </w:pPr>
      <w:r w:rsidRPr="00477D7B">
        <w:t>Tract 23.01</w:t>
      </w:r>
    </w:p>
    <w:p w14:paraId="3C88A55F" w14:textId="77777777" w:rsidR="00E70AE2" w:rsidRPr="00477D7B" w:rsidRDefault="00E70AE2" w:rsidP="00E70AE2">
      <w:pPr>
        <w:widowControl w:val="0"/>
        <w:ind w:left="1152"/>
      </w:pPr>
      <w:r w:rsidRPr="00477D7B">
        <w:t xml:space="preserve">Blocks: 2000, 2001, 2002, 2003, 2004, 2005, 2006, 2007, 2008, 2009, 2010, 2011, 2012, 2013, 2014, 2015, 2016, 2017, 2018, 2021, 2022, 2023, 2024, 2025, 2026, 2027, 2028, 2029, 2030  </w:t>
      </w:r>
      <w:r w:rsidRPr="00477D7B">
        <w:tab/>
        <w:t>1169</w:t>
      </w:r>
    </w:p>
    <w:p w14:paraId="613CFCDC" w14:textId="77777777" w:rsidR="00E70AE2" w:rsidRPr="00477D7B" w:rsidRDefault="00E70AE2" w:rsidP="00E70AE2">
      <w:pPr>
        <w:widowControl w:val="0"/>
        <w:ind w:left="576"/>
      </w:pPr>
      <w:r w:rsidRPr="00477D7B">
        <w:t>Tract 23.02</w:t>
      </w:r>
    </w:p>
    <w:p w14:paraId="7BBD6B78"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1030, 1035, 2008, 2009, 2010, 2011, 2012, 2014, 2015, 2016, 2017, 2018, 2019, 2020, 2021, 2022, 2023, 2024, 2025, 2026, 2027, 2028, 2029, 2030, 2031, 2032, 2033, 2034, 2035, 2036, 2037, 2038, 2039, 2040  </w:t>
      </w:r>
      <w:r w:rsidRPr="00477D7B">
        <w:tab/>
        <w:t>2788</w:t>
      </w:r>
    </w:p>
    <w:p w14:paraId="2CD0DBD9" w14:textId="77777777" w:rsidR="00E70AE2" w:rsidRPr="00477D7B" w:rsidRDefault="00E70AE2" w:rsidP="00E70AE2">
      <w:pPr>
        <w:widowControl w:val="0"/>
        <w:ind w:left="288"/>
      </w:pPr>
      <w:r w:rsidRPr="00477D7B">
        <w:t xml:space="preserve">LAKEVIEW Subtotal </w:t>
      </w:r>
      <w:r w:rsidRPr="00477D7B">
        <w:tab/>
        <w:t>3,957</w:t>
      </w:r>
    </w:p>
    <w:p w14:paraId="638ED40B" w14:textId="77777777" w:rsidR="00E70AE2" w:rsidRPr="00477D7B" w:rsidRDefault="00E70AE2" w:rsidP="00E70AE2">
      <w:pPr>
        <w:widowControl w:val="0"/>
        <w:ind w:left="288"/>
      </w:pPr>
      <w:r w:rsidRPr="00477D7B">
        <w:t>LEAWOOD</w:t>
      </w:r>
    </w:p>
    <w:p w14:paraId="79699D62" w14:textId="77777777" w:rsidR="00E70AE2" w:rsidRPr="00477D7B" w:rsidRDefault="00E70AE2" w:rsidP="00E70AE2">
      <w:pPr>
        <w:widowControl w:val="0"/>
        <w:ind w:left="576"/>
      </w:pPr>
      <w:r w:rsidRPr="00477D7B">
        <w:t>Tract 23.04</w:t>
      </w:r>
    </w:p>
    <w:p w14:paraId="63C7AE50" w14:textId="77777777" w:rsidR="00E70AE2" w:rsidRPr="00477D7B" w:rsidRDefault="00E70AE2" w:rsidP="00E70AE2">
      <w:pPr>
        <w:widowControl w:val="0"/>
        <w:ind w:left="1152"/>
      </w:pPr>
      <w:r w:rsidRPr="00477D7B">
        <w:t xml:space="preserve">Blocks: 2000, 2001, 2002, 2003, 2004, 2005, 2006, 2007, 2008, 2009, 2010, 2011, 2012  </w:t>
      </w:r>
      <w:r w:rsidRPr="00477D7B">
        <w:tab/>
        <w:t>831</w:t>
      </w:r>
    </w:p>
    <w:p w14:paraId="7E771AAF" w14:textId="77777777" w:rsidR="00E70AE2" w:rsidRPr="00477D7B" w:rsidRDefault="00E70AE2" w:rsidP="00E70AE2">
      <w:pPr>
        <w:widowControl w:val="0"/>
        <w:ind w:left="576"/>
      </w:pPr>
      <w:r w:rsidRPr="00477D7B">
        <w:t>Tract 38.02</w:t>
      </w:r>
    </w:p>
    <w:p w14:paraId="3A47B3CB" w14:textId="77777777" w:rsidR="00E70AE2" w:rsidRPr="00477D7B" w:rsidRDefault="00E70AE2" w:rsidP="00E70AE2">
      <w:pPr>
        <w:widowControl w:val="0"/>
        <w:ind w:left="1152"/>
      </w:pPr>
      <w:r w:rsidRPr="00477D7B">
        <w:t xml:space="preserve">Blocks: 3016, 4000, 4001, 4002, 4003, 4004, 4005, 4006, 4007, 4008, 4009, 4010, 5000, 5001, 5002, 5003, 5004, 5005, 5006  </w:t>
      </w:r>
      <w:r w:rsidRPr="00477D7B">
        <w:tab/>
        <w:t>1695</w:t>
      </w:r>
    </w:p>
    <w:p w14:paraId="6BC95546" w14:textId="77777777" w:rsidR="00E70AE2" w:rsidRPr="00477D7B" w:rsidRDefault="00E70AE2" w:rsidP="00E70AE2">
      <w:pPr>
        <w:widowControl w:val="0"/>
        <w:ind w:left="288"/>
      </w:pPr>
      <w:r w:rsidRPr="00477D7B">
        <w:t xml:space="preserve">LEAWOOD Subtotal </w:t>
      </w:r>
      <w:r w:rsidRPr="00477D7B">
        <w:tab/>
        <w:t>2,526</w:t>
      </w:r>
    </w:p>
    <w:p w14:paraId="25D9592A" w14:textId="77777777" w:rsidR="00E70AE2" w:rsidRPr="00477D7B" w:rsidRDefault="00E70AE2" w:rsidP="00E70AE2">
      <w:pPr>
        <w:widowControl w:val="0"/>
        <w:ind w:left="288"/>
      </w:pPr>
      <w:r w:rsidRPr="00477D7B">
        <w:t>MONAVIEW</w:t>
      </w:r>
    </w:p>
    <w:p w14:paraId="1E3E681E" w14:textId="77777777" w:rsidR="00E70AE2" w:rsidRPr="00477D7B" w:rsidRDefault="00E70AE2" w:rsidP="00E70AE2">
      <w:pPr>
        <w:widowControl w:val="0"/>
        <w:ind w:left="576"/>
      </w:pPr>
      <w:r w:rsidRPr="00477D7B">
        <w:t>Tract 22.03</w:t>
      </w:r>
    </w:p>
    <w:p w14:paraId="5B2D01CA" w14:textId="77777777" w:rsidR="00E70AE2" w:rsidRPr="00477D7B" w:rsidRDefault="00E70AE2" w:rsidP="00E70AE2">
      <w:pPr>
        <w:widowControl w:val="0"/>
        <w:ind w:left="1152"/>
      </w:pPr>
      <w:r w:rsidRPr="00477D7B">
        <w:t xml:space="preserve">Blocks: 1000, 1013, 1019, 1020, 2006, 2007, 3000, 3001, 3002, 3003, 3004, 3005, 3006, 3007, 3008, 3009, 3010, 3011, 3012, 3013, 3014, 3015, 3016, 3017, 3018, 3019, 3020, 3021, 3022, 3023, 3024, 3025, 3026, 3027, 3031, 3032, 3033, 3034, 3035, 3036, 3037, 3038, 3039, 3040, 3041, 3042, 3043, 3044, 3045, 3046, 3047, 3048, 3049, 3051, 3054, 3058, 3059  </w:t>
      </w:r>
      <w:r w:rsidRPr="00477D7B">
        <w:tab/>
        <w:t>1467</w:t>
      </w:r>
    </w:p>
    <w:p w14:paraId="68AA99BE" w14:textId="77777777" w:rsidR="00E70AE2" w:rsidRPr="00477D7B" w:rsidRDefault="00E70AE2" w:rsidP="00E70AE2">
      <w:pPr>
        <w:widowControl w:val="0"/>
        <w:ind w:left="576"/>
      </w:pPr>
      <w:r w:rsidRPr="00477D7B">
        <w:t>Tract 22.04</w:t>
      </w:r>
    </w:p>
    <w:p w14:paraId="73D8F56C"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w:t>
      </w:r>
      <w:r w:rsidRPr="00477D7B">
        <w:tab/>
        <w:t>2244</w:t>
      </w:r>
    </w:p>
    <w:p w14:paraId="654C238C" w14:textId="77777777" w:rsidR="00E70AE2" w:rsidRPr="00477D7B" w:rsidRDefault="00E70AE2" w:rsidP="00E70AE2">
      <w:pPr>
        <w:widowControl w:val="0"/>
        <w:ind w:left="576"/>
      </w:pPr>
      <w:r w:rsidRPr="00477D7B">
        <w:t>Tract 23.01</w:t>
      </w:r>
    </w:p>
    <w:p w14:paraId="34FCA0AE" w14:textId="77777777" w:rsidR="00E70AE2" w:rsidRPr="00477D7B" w:rsidRDefault="00E70AE2" w:rsidP="00E70AE2">
      <w:pPr>
        <w:widowControl w:val="0"/>
        <w:ind w:left="1152"/>
      </w:pPr>
      <w:r w:rsidRPr="00477D7B">
        <w:t xml:space="preserve">Blocks: 2020  </w:t>
      </w:r>
      <w:r w:rsidRPr="00477D7B">
        <w:tab/>
        <w:t>0</w:t>
      </w:r>
    </w:p>
    <w:p w14:paraId="5AACFF7D" w14:textId="77777777" w:rsidR="00E70AE2" w:rsidRPr="00477D7B" w:rsidRDefault="00E70AE2" w:rsidP="00E70AE2">
      <w:pPr>
        <w:widowControl w:val="0"/>
        <w:ind w:left="576"/>
      </w:pPr>
      <w:r w:rsidRPr="00477D7B">
        <w:t>Tract 23.02</w:t>
      </w:r>
    </w:p>
    <w:p w14:paraId="39D234CE" w14:textId="77777777" w:rsidR="00E70AE2" w:rsidRPr="00477D7B" w:rsidRDefault="00E70AE2" w:rsidP="00E70AE2">
      <w:pPr>
        <w:widowControl w:val="0"/>
        <w:ind w:left="1152"/>
      </w:pPr>
      <w:r w:rsidRPr="00477D7B">
        <w:t xml:space="preserve">Blocks: 1029  </w:t>
      </w:r>
      <w:r w:rsidRPr="00477D7B">
        <w:tab/>
        <w:t>0</w:t>
      </w:r>
    </w:p>
    <w:p w14:paraId="504086DF" w14:textId="77777777" w:rsidR="00E70AE2" w:rsidRPr="00477D7B" w:rsidRDefault="00E70AE2" w:rsidP="00E70AE2">
      <w:pPr>
        <w:widowControl w:val="0"/>
        <w:ind w:left="576"/>
      </w:pPr>
      <w:r w:rsidRPr="00477D7B">
        <w:t>Tract 37.04</w:t>
      </w:r>
    </w:p>
    <w:p w14:paraId="5682F027" w14:textId="77777777" w:rsidR="00E70AE2" w:rsidRPr="00477D7B" w:rsidRDefault="00E70AE2" w:rsidP="00E70AE2">
      <w:pPr>
        <w:widowControl w:val="0"/>
        <w:ind w:left="1152"/>
      </w:pPr>
      <w:r w:rsidRPr="00477D7B">
        <w:t xml:space="preserve">Blocks: 1000, 1001, 1002, 1003, 1005, 1006  </w:t>
      </w:r>
      <w:r w:rsidRPr="00477D7B">
        <w:tab/>
        <w:t>1169</w:t>
      </w:r>
    </w:p>
    <w:p w14:paraId="7843EB85" w14:textId="77777777" w:rsidR="00E70AE2" w:rsidRPr="00477D7B" w:rsidRDefault="00E70AE2" w:rsidP="00E70AE2">
      <w:pPr>
        <w:widowControl w:val="0"/>
        <w:ind w:left="576"/>
      </w:pPr>
      <w:r w:rsidRPr="00477D7B">
        <w:t>Tract 37.06</w:t>
      </w:r>
    </w:p>
    <w:p w14:paraId="60AF47F9" w14:textId="77777777" w:rsidR="00E70AE2" w:rsidRPr="00477D7B" w:rsidRDefault="00E70AE2" w:rsidP="00E70AE2">
      <w:pPr>
        <w:widowControl w:val="0"/>
        <w:ind w:left="1152"/>
      </w:pPr>
      <w:r w:rsidRPr="00477D7B">
        <w:t xml:space="preserve">Blocks: 1012  </w:t>
      </w:r>
      <w:r w:rsidRPr="00477D7B">
        <w:tab/>
        <w:t>133</w:t>
      </w:r>
    </w:p>
    <w:p w14:paraId="3F6902A2" w14:textId="77777777" w:rsidR="00E70AE2" w:rsidRPr="00477D7B" w:rsidRDefault="00E70AE2" w:rsidP="00E70AE2">
      <w:pPr>
        <w:widowControl w:val="0"/>
        <w:ind w:left="288"/>
      </w:pPr>
      <w:r w:rsidRPr="00477D7B">
        <w:t xml:space="preserve">MONAVIEW Subtotal </w:t>
      </w:r>
      <w:r w:rsidRPr="00477D7B">
        <w:tab/>
        <w:t>5,013</w:t>
      </w:r>
    </w:p>
    <w:p w14:paraId="3A96DF43" w14:textId="77777777" w:rsidR="00E70AE2" w:rsidRPr="00477D7B" w:rsidRDefault="00E70AE2" w:rsidP="00E70AE2">
      <w:pPr>
        <w:widowControl w:val="0"/>
        <w:ind w:left="288"/>
      </w:pPr>
      <w:r w:rsidRPr="00477D7B">
        <w:t>PARIS MOUNTAIN</w:t>
      </w:r>
    </w:p>
    <w:p w14:paraId="48FFE215" w14:textId="77777777" w:rsidR="00E70AE2" w:rsidRPr="00477D7B" w:rsidRDefault="00E70AE2" w:rsidP="00E70AE2">
      <w:pPr>
        <w:widowControl w:val="0"/>
        <w:ind w:left="576"/>
      </w:pPr>
      <w:r w:rsidRPr="00477D7B">
        <w:t>Tract 38.02</w:t>
      </w:r>
    </w:p>
    <w:p w14:paraId="1B912A2E" w14:textId="77777777" w:rsidR="00E70AE2" w:rsidRPr="00477D7B" w:rsidRDefault="00E70AE2" w:rsidP="00E70AE2">
      <w:pPr>
        <w:widowControl w:val="0"/>
        <w:ind w:left="1152"/>
      </w:pPr>
      <w:r w:rsidRPr="00477D7B">
        <w:t xml:space="preserve">Blocks: 3014, 3015, 3017, 3018  </w:t>
      </w:r>
      <w:r w:rsidRPr="00477D7B">
        <w:tab/>
        <w:t>612</w:t>
      </w:r>
    </w:p>
    <w:p w14:paraId="2B0BE56D" w14:textId="77777777" w:rsidR="00E70AE2" w:rsidRPr="00477D7B" w:rsidRDefault="00E70AE2" w:rsidP="00E70AE2">
      <w:pPr>
        <w:widowControl w:val="0"/>
        <w:ind w:left="288"/>
      </w:pPr>
      <w:r w:rsidRPr="00477D7B">
        <w:t xml:space="preserve">PARIS MOUNTAIN Subtotal </w:t>
      </w:r>
      <w:r w:rsidRPr="00477D7B">
        <w:tab/>
        <w:t>612</w:t>
      </w:r>
    </w:p>
    <w:p w14:paraId="026D61B7" w14:textId="77777777" w:rsidR="00E70AE2" w:rsidRPr="00477D7B" w:rsidRDefault="00E70AE2" w:rsidP="00E70AE2">
      <w:pPr>
        <w:widowControl w:val="0"/>
        <w:ind w:left="288"/>
      </w:pPr>
      <w:r w:rsidRPr="00477D7B">
        <w:t xml:space="preserve">POINSETT </w:t>
      </w:r>
      <w:r w:rsidRPr="00477D7B">
        <w:tab/>
        <w:t>4,944</w:t>
      </w:r>
    </w:p>
    <w:p w14:paraId="394A5829" w14:textId="77777777" w:rsidR="00E70AE2" w:rsidRPr="00477D7B" w:rsidRDefault="00E70AE2" w:rsidP="00E70AE2">
      <w:pPr>
        <w:widowControl w:val="0"/>
        <w:ind w:left="288"/>
      </w:pPr>
      <w:r w:rsidRPr="00477D7B">
        <w:t xml:space="preserve">SALUDA </w:t>
      </w:r>
      <w:r w:rsidRPr="00477D7B">
        <w:tab/>
        <w:t>2,296</w:t>
      </w:r>
    </w:p>
    <w:p w14:paraId="7424FCF4" w14:textId="77777777" w:rsidR="00E70AE2" w:rsidRPr="00477D7B" w:rsidRDefault="00E70AE2" w:rsidP="00E70AE2">
      <w:pPr>
        <w:widowControl w:val="0"/>
        <w:ind w:left="288"/>
      </w:pPr>
      <w:r w:rsidRPr="00477D7B">
        <w:t xml:space="preserve">SULPHUR SPRINGS </w:t>
      </w:r>
      <w:r w:rsidRPr="00477D7B">
        <w:tab/>
        <w:t>4,421</w:t>
      </w:r>
    </w:p>
    <w:p w14:paraId="4A09083D" w14:textId="77777777" w:rsidR="00E70AE2" w:rsidRPr="00477D7B" w:rsidRDefault="00E70AE2" w:rsidP="00E70AE2">
      <w:pPr>
        <w:widowControl w:val="0"/>
        <w:ind w:left="288"/>
      </w:pPr>
      <w:r w:rsidRPr="00477D7B">
        <w:t>TRAVELERS REST 1</w:t>
      </w:r>
    </w:p>
    <w:p w14:paraId="578DDFB4" w14:textId="77777777" w:rsidR="00E70AE2" w:rsidRPr="00477D7B" w:rsidRDefault="00E70AE2" w:rsidP="00E70AE2">
      <w:pPr>
        <w:widowControl w:val="0"/>
        <w:ind w:left="576"/>
      </w:pPr>
      <w:r w:rsidRPr="00477D7B">
        <w:t>Tract 38.03</w:t>
      </w:r>
    </w:p>
    <w:p w14:paraId="78CBEA88" w14:textId="77777777" w:rsidR="00E70AE2" w:rsidRPr="00477D7B" w:rsidRDefault="00E70AE2" w:rsidP="00E70AE2">
      <w:pPr>
        <w:widowControl w:val="0"/>
        <w:ind w:left="1152"/>
      </w:pPr>
      <w:r w:rsidRPr="00477D7B">
        <w:t xml:space="preserve">Blocks: 2002, 2003, 2004, 2005, 2006, 2007, 2008, 2009, 2011, 2013, 2015  </w:t>
      </w:r>
      <w:r w:rsidRPr="00477D7B">
        <w:tab/>
        <w:t>744</w:t>
      </w:r>
    </w:p>
    <w:p w14:paraId="41F1640F" w14:textId="77777777" w:rsidR="00E70AE2" w:rsidRPr="00477D7B" w:rsidRDefault="00E70AE2" w:rsidP="00E70AE2">
      <w:pPr>
        <w:widowControl w:val="0"/>
        <w:ind w:left="576"/>
      </w:pPr>
      <w:r w:rsidRPr="00477D7B">
        <w:t>Tract 39.06</w:t>
      </w:r>
    </w:p>
    <w:p w14:paraId="649868A4" w14:textId="77777777" w:rsidR="00E70AE2" w:rsidRPr="00477D7B" w:rsidRDefault="00E70AE2" w:rsidP="00E70AE2">
      <w:pPr>
        <w:widowControl w:val="0"/>
        <w:ind w:left="1152"/>
      </w:pPr>
      <w:r w:rsidRPr="00477D7B">
        <w:t xml:space="preserve">Blocks: 1000, 1001, 1002, 1003, 1004, 1005, 1006, 1007, 1008, 1009, 1010, 1011  </w:t>
      </w:r>
      <w:r w:rsidRPr="00477D7B">
        <w:tab/>
        <w:t>580</w:t>
      </w:r>
    </w:p>
    <w:p w14:paraId="45F34993" w14:textId="77777777" w:rsidR="00E70AE2" w:rsidRPr="00477D7B" w:rsidRDefault="00E70AE2" w:rsidP="00E70AE2">
      <w:pPr>
        <w:widowControl w:val="0"/>
        <w:ind w:left="288"/>
      </w:pPr>
      <w:r w:rsidRPr="00477D7B">
        <w:t xml:space="preserve">TRAVELERS REST 1 Subtotal </w:t>
      </w:r>
      <w:r w:rsidRPr="00477D7B">
        <w:tab/>
        <w:t>1,324</w:t>
      </w:r>
    </w:p>
    <w:p w14:paraId="215A58C2" w14:textId="77777777" w:rsidR="00E70AE2" w:rsidRPr="00477D7B" w:rsidRDefault="00E70AE2" w:rsidP="00E70AE2">
      <w:pPr>
        <w:widowControl w:val="0"/>
        <w:ind w:left="288"/>
      </w:pPr>
      <w:r w:rsidRPr="00477D7B">
        <w:t>WESTSIDE</w:t>
      </w:r>
    </w:p>
    <w:p w14:paraId="220BC17A" w14:textId="77777777" w:rsidR="00E70AE2" w:rsidRPr="00477D7B" w:rsidRDefault="00E70AE2" w:rsidP="00E70AE2">
      <w:pPr>
        <w:widowControl w:val="0"/>
        <w:ind w:left="576"/>
      </w:pPr>
      <w:r w:rsidRPr="00477D7B">
        <w:t>Tract 22.02</w:t>
      </w:r>
    </w:p>
    <w:p w14:paraId="380A253C" w14:textId="77777777" w:rsidR="00E70AE2" w:rsidRPr="00477D7B" w:rsidRDefault="00E70AE2" w:rsidP="00E70AE2">
      <w:pPr>
        <w:widowControl w:val="0"/>
        <w:ind w:left="1152"/>
      </w:pPr>
      <w:r w:rsidRPr="00477D7B">
        <w:t xml:space="preserve">Blocks: 2008, 2009, 2010, 2011, 2012  </w:t>
      </w:r>
      <w:r w:rsidRPr="00477D7B">
        <w:tab/>
        <w:t>131</w:t>
      </w:r>
    </w:p>
    <w:p w14:paraId="7843464F" w14:textId="77777777" w:rsidR="00E70AE2" w:rsidRPr="00477D7B" w:rsidRDefault="00E70AE2" w:rsidP="00E70AE2">
      <w:pPr>
        <w:widowControl w:val="0"/>
        <w:ind w:left="576"/>
      </w:pPr>
      <w:r w:rsidRPr="00477D7B">
        <w:t>Tract 22.03</w:t>
      </w:r>
    </w:p>
    <w:p w14:paraId="47ED4AE5" w14:textId="77777777" w:rsidR="00E70AE2" w:rsidRPr="00477D7B" w:rsidRDefault="00E70AE2" w:rsidP="00E70AE2">
      <w:pPr>
        <w:widowControl w:val="0"/>
        <w:ind w:left="1152"/>
      </w:pPr>
      <w:r w:rsidRPr="00477D7B">
        <w:t xml:space="preserve">Blocks: 1014, 1015, 1016, 1017, 1018, 2008, 2009, 2010, 2011, 2012, 2013, 2014, 2028, 2029, 2030, 2031  </w:t>
      </w:r>
      <w:r w:rsidRPr="00477D7B">
        <w:tab/>
        <w:t>494</w:t>
      </w:r>
    </w:p>
    <w:p w14:paraId="755F1951" w14:textId="77777777" w:rsidR="00E70AE2" w:rsidRPr="00477D7B" w:rsidRDefault="00E70AE2" w:rsidP="00E70AE2">
      <w:pPr>
        <w:widowControl w:val="0"/>
        <w:ind w:left="576"/>
      </w:pPr>
      <w:r w:rsidRPr="00477D7B">
        <w:t>Tract 22.04</w:t>
      </w:r>
    </w:p>
    <w:p w14:paraId="5C5B285E" w14:textId="77777777" w:rsidR="00E70AE2" w:rsidRPr="00477D7B" w:rsidRDefault="00E70AE2" w:rsidP="00E70AE2">
      <w:pPr>
        <w:widowControl w:val="0"/>
        <w:ind w:left="1152"/>
      </w:pPr>
      <w:r w:rsidRPr="00477D7B">
        <w:t xml:space="preserve">Blocks: 1002, 1003, 1004, 1005, 1006, 1007, 1008, 1009, 1010, 1011, 1012, 1013, 1014  </w:t>
      </w:r>
      <w:r w:rsidRPr="00477D7B">
        <w:tab/>
        <w:t>771</w:t>
      </w:r>
    </w:p>
    <w:p w14:paraId="30288660" w14:textId="77777777" w:rsidR="00E70AE2" w:rsidRPr="00477D7B" w:rsidRDefault="00E70AE2" w:rsidP="00E70AE2">
      <w:pPr>
        <w:widowControl w:val="0"/>
        <w:ind w:left="288"/>
      </w:pPr>
      <w:r w:rsidRPr="00477D7B">
        <w:t xml:space="preserve">WESTSIDE Subtotal </w:t>
      </w:r>
      <w:r w:rsidRPr="00477D7B">
        <w:tab/>
        <w:t>1,396</w:t>
      </w:r>
    </w:p>
    <w:p w14:paraId="1DB7DDC1" w14:textId="77777777" w:rsidR="00E70AE2" w:rsidRPr="00477D7B" w:rsidRDefault="00E70AE2" w:rsidP="00E70AE2">
      <w:pPr>
        <w:widowControl w:val="0"/>
        <w:ind w:left="288"/>
      </w:pPr>
      <w:r w:rsidRPr="00477D7B">
        <w:t xml:space="preserve">County Greenville SC Subtotal </w:t>
      </w:r>
      <w:r w:rsidRPr="00477D7B">
        <w:tab/>
        <w:t>41,475</w:t>
      </w:r>
    </w:p>
    <w:p w14:paraId="31C2F687" w14:textId="77777777" w:rsidR="00E70AE2" w:rsidRPr="00477D7B" w:rsidRDefault="00E70AE2" w:rsidP="00E70AE2">
      <w:pPr>
        <w:widowControl w:val="0"/>
      </w:pPr>
      <w:r w:rsidRPr="00477D7B">
        <w:t xml:space="preserve">DISTRICT 19 Total </w:t>
      </w:r>
      <w:r w:rsidRPr="00477D7B">
        <w:tab/>
        <w:t>41,475</w:t>
      </w:r>
    </w:p>
    <w:p w14:paraId="1F78627A" w14:textId="77777777" w:rsidR="00E70AE2" w:rsidRPr="00477D7B" w:rsidRDefault="00E70AE2" w:rsidP="00E70AE2">
      <w:pPr>
        <w:widowControl w:val="0"/>
      </w:pPr>
      <w:r w:rsidRPr="00477D7B">
        <w:t>Area</w:t>
      </w:r>
      <w:r w:rsidRPr="00477D7B">
        <w:tab/>
        <w:t>Population</w:t>
      </w:r>
    </w:p>
    <w:p w14:paraId="68669618" w14:textId="77777777" w:rsidR="00E70AE2" w:rsidRPr="00477D7B" w:rsidRDefault="00E70AE2" w:rsidP="00E70AE2">
      <w:pPr>
        <w:widowControl w:val="0"/>
      </w:pPr>
      <w:r w:rsidRPr="00477D7B">
        <w:t>DISTRICT 20</w:t>
      </w:r>
    </w:p>
    <w:p w14:paraId="42990444" w14:textId="77777777" w:rsidR="00E70AE2" w:rsidRPr="00477D7B" w:rsidRDefault="00E70AE2" w:rsidP="00E70AE2">
      <w:pPr>
        <w:widowControl w:val="0"/>
      </w:pPr>
      <w:r w:rsidRPr="00477D7B">
        <w:t>Area</w:t>
      </w:r>
      <w:r w:rsidRPr="00477D7B">
        <w:tab/>
        <w:t>Population</w:t>
      </w:r>
    </w:p>
    <w:p w14:paraId="03456D9D" w14:textId="77777777" w:rsidR="00E70AE2" w:rsidRPr="00477D7B" w:rsidRDefault="00E70AE2" w:rsidP="00E70AE2">
      <w:pPr>
        <w:widowControl w:val="0"/>
        <w:ind w:left="288"/>
      </w:pPr>
      <w:r w:rsidRPr="00477D7B">
        <w:t>County: Greenville SC</w:t>
      </w:r>
    </w:p>
    <w:p w14:paraId="198AC966" w14:textId="77777777" w:rsidR="00E70AE2" w:rsidRPr="00477D7B" w:rsidRDefault="00E70AE2" w:rsidP="00E70AE2">
      <w:pPr>
        <w:widowControl w:val="0"/>
        <w:ind w:left="288"/>
      </w:pPr>
      <w:r w:rsidRPr="00477D7B">
        <w:t xml:space="preserve">AVON </w:t>
      </w:r>
      <w:r w:rsidRPr="00477D7B">
        <w:tab/>
        <w:t>2,641</w:t>
      </w:r>
    </w:p>
    <w:p w14:paraId="7C5D0BB8" w14:textId="77777777" w:rsidR="00E70AE2" w:rsidRPr="00477D7B" w:rsidRDefault="00E70AE2" w:rsidP="00E70AE2">
      <w:pPr>
        <w:widowControl w:val="0"/>
        <w:ind w:left="288"/>
      </w:pPr>
      <w:r w:rsidRPr="00477D7B">
        <w:t>BOILING SPRINGS</w:t>
      </w:r>
    </w:p>
    <w:p w14:paraId="1897957F" w14:textId="77777777" w:rsidR="00E70AE2" w:rsidRPr="00477D7B" w:rsidRDefault="00E70AE2" w:rsidP="00E70AE2">
      <w:pPr>
        <w:widowControl w:val="0"/>
        <w:ind w:left="576"/>
      </w:pPr>
      <w:r w:rsidRPr="00477D7B">
        <w:t>Tract 26.09</w:t>
      </w:r>
    </w:p>
    <w:p w14:paraId="0A4EE229" w14:textId="77777777" w:rsidR="00E70AE2" w:rsidRPr="00477D7B" w:rsidRDefault="00E70AE2" w:rsidP="00E70AE2">
      <w:pPr>
        <w:widowControl w:val="0"/>
        <w:ind w:left="1152"/>
      </w:pPr>
      <w:r w:rsidRPr="00477D7B">
        <w:t xml:space="preserve">Blocks: 4003, 4004, 4005, 4006, 4007, 4008, 4009  </w:t>
      </w:r>
      <w:r w:rsidRPr="00477D7B">
        <w:tab/>
        <w:t>1001</w:t>
      </w:r>
    </w:p>
    <w:p w14:paraId="0F46FB24" w14:textId="77777777" w:rsidR="00E70AE2" w:rsidRPr="00477D7B" w:rsidRDefault="00E70AE2" w:rsidP="00E70AE2">
      <w:pPr>
        <w:widowControl w:val="0"/>
        <w:ind w:left="576"/>
      </w:pPr>
      <w:r w:rsidRPr="00477D7B">
        <w:t>Tract 28.17</w:t>
      </w:r>
    </w:p>
    <w:p w14:paraId="311D490E" w14:textId="77777777" w:rsidR="00E70AE2" w:rsidRPr="00477D7B" w:rsidRDefault="00E70AE2" w:rsidP="00E70AE2">
      <w:pPr>
        <w:widowControl w:val="0"/>
        <w:ind w:left="1152"/>
      </w:pPr>
      <w:r w:rsidRPr="00477D7B">
        <w:t xml:space="preserve">Blocks: 1005  </w:t>
      </w:r>
      <w:r w:rsidRPr="00477D7B">
        <w:tab/>
        <w:t>132</w:t>
      </w:r>
    </w:p>
    <w:p w14:paraId="4B8861AC" w14:textId="77777777" w:rsidR="00E70AE2" w:rsidRPr="00477D7B" w:rsidRDefault="00E70AE2" w:rsidP="00E70AE2">
      <w:pPr>
        <w:widowControl w:val="0"/>
        <w:ind w:left="288"/>
      </w:pPr>
      <w:r w:rsidRPr="00477D7B">
        <w:t xml:space="preserve">BOILING SPRINGS Subtotal </w:t>
      </w:r>
      <w:r w:rsidRPr="00477D7B">
        <w:tab/>
        <w:t>1,133</w:t>
      </w:r>
    </w:p>
    <w:p w14:paraId="4A17D72E" w14:textId="77777777" w:rsidR="00E70AE2" w:rsidRPr="00477D7B" w:rsidRDefault="00E70AE2" w:rsidP="00E70AE2">
      <w:pPr>
        <w:widowControl w:val="0"/>
        <w:ind w:left="288"/>
      </w:pPr>
      <w:r w:rsidRPr="00477D7B">
        <w:t>BOTANY WOODS</w:t>
      </w:r>
    </w:p>
    <w:p w14:paraId="0FA6D56F" w14:textId="77777777" w:rsidR="00E70AE2" w:rsidRPr="00477D7B" w:rsidRDefault="00E70AE2" w:rsidP="00E70AE2">
      <w:pPr>
        <w:widowControl w:val="0"/>
        <w:ind w:left="576"/>
      </w:pPr>
      <w:r w:rsidRPr="00477D7B">
        <w:t>Tract 18.03</w:t>
      </w:r>
    </w:p>
    <w:p w14:paraId="0E56AF03" w14:textId="77777777" w:rsidR="00E70AE2" w:rsidRPr="00477D7B" w:rsidRDefault="00E70AE2" w:rsidP="00E70AE2">
      <w:pPr>
        <w:widowControl w:val="0"/>
        <w:ind w:left="1152"/>
      </w:pPr>
      <w:r w:rsidRPr="00477D7B">
        <w:t xml:space="preserve">Blocks: 1006, 1007, 1008, 1009, 1015, 1016, 1017, 1018, 1019  </w:t>
      </w:r>
      <w:r w:rsidRPr="00477D7B">
        <w:tab/>
        <w:t>429</w:t>
      </w:r>
    </w:p>
    <w:p w14:paraId="2E84B599" w14:textId="77777777" w:rsidR="00E70AE2" w:rsidRPr="00477D7B" w:rsidRDefault="00E70AE2" w:rsidP="00E70AE2">
      <w:pPr>
        <w:widowControl w:val="0"/>
        <w:ind w:left="288"/>
      </w:pPr>
      <w:r w:rsidRPr="00477D7B">
        <w:t xml:space="preserve">BOTANY WOODS Subtotal </w:t>
      </w:r>
      <w:r w:rsidRPr="00477D7B">
        <w:tab/>
        <w:t>429</w:t>
      </w:r>
    </w:p>
    <w:p w14:paraId="34376834" w14:textId="77777777" w:rsidR="00E70AE2" w:rsidRPr="00477D7B" w:rsidRDefault="00E70AE2" w:rsidP="00E70AE2">
      <w:pPr>
        <w:widowControl w:val="0"/>
        <w:ind w:left="288"/>
      </w:pPr>
      <w:r w:rsidRPr="00477D7B">
        <w:t xml:space="preserve">BROOKGLENN </w:t>
      </w:r>
      <w:r w:rsidRPr="00477D7B">
        <w:tab/>
        <w:t>1,788</w:t>
      </w:r>
    </w:p>
    <w:p w14:paraId="4CA56084" w14:textId="77777777" w:rsidR="00E70AE2" w:rsidRPr="00477D7B" w:rsidRDefault="00E70AE2" w:rsidP="00E70AE2">
      <w:pPr>
        <w:widowControl w:val="0"/>
        <w:ind w:left="288"/>
      </w:pPr>
      <w:r w:rsidRPr="00477D7B">
        <w:t>DARBY RIDGE</w:t>
      </w:r>
    </w:p>
    <w:p w14:paraId="7F7488AF" w14:textId="77777777" w:rsidR="00E70AE2" w:rsidRPr="00477D7B" w:rsidRDefault="00E70AE2" w:rsidP="00E70AE2">
      <w:pPr>
        <w:widowControl w:val="0"/>
        <w:ind w:left="576"/>
      </w:pPr>
      <w:r w:rsidRPr="00477D7B">
        <w:t>Tract 27.03</w:t>
      </w:r>
    </w:p>
    <w:p w14:paraId="34AC8E85" w14:textId="77777777" w:rsidR="00E70AE2" w:rsidRPr="00477D7B" w:rsidRDefault="00E70AE2" w:rsidP="00E70AE2">
      <w:pPr>
        <w:widowControl w:val="0"/>
        <w:ind w:left="1152"/>
      </w:pPr>
      <w:r w:rsidRPr="00477D7B">
        <w:t xml:space="preserve">Blocks: 1005, 1006, 1007, 1008, 1009, 1010, 1011, 1012, 1013, 1014, 1015, 1016, 1017, 1018, 1019, 1020, 1021, 1022, 1023  </w:t>
      </w:r>
      <w:r w:rsidRPr="00477D7B">
        <w:tab/>
        <w:t>1807</w:t>
      </w:r>
    </w:p>
    <w:p w14:paraId="5AE4625A" w14:textId="77777777" w:rsidR="00E70AE2" w:rsidRPr="00477D7B" w:rsidRDefault="00E70AE2" w:rsidP="00E70AE2">
      <w:pPr>
        <w:widowControl w:val="0"/>
        <w:ind w:left="288"/>
      </w:pPr>
      <w:r w:rsidRPr="00477D7B">
        <w:t xml:space="preserve">DARBY RIDGE Subtotal </w:t>
      </w:r>
      <w:r w:rsidRPr="00477D7B">
        <w:tab/>
        <w:t>1,807</w:t>
      </w:r>
    </w:p>
    <w:p w14:paraId="069DEEF7" w14:textId="77777777" w:rsidR="00E70AE2" w:rsidRPr="00477D7B" w:rsidRDefault="00E70AE2" w:rsidP="00E70AE2">
      <w:pPr>
        <w:widowControl w:val="0"/>
        <w:ind w:left="288"/>
      </w:pPr>
      <w:r w:rsidRPr="00477D7B">
        <w:t xml:space="preserve">DEL NORTE </w:t>
      </w:r>
      <w:r w:rsidRPr="00477D7B">
        <w:tab/>
        <w:t>3,455</w:t>
      </w:r>
    </w:p>
    <w:p w14:paraId="73E52C28" w14:textId="77777777" w:rsidR="00E70AE2" w:rsidRPr="00477D7B" w:rsidRDefault="00E70AE2" w:rsidP="00E70AE2">
      <w:pPr>
        <w:widowControl w:val="0"/>
        <w:ind w:left="288"/>
      </w:pPr>
      <w:r w:rsidRPr="00477D7B">
        <w:t xml:space="preserve">EASTSIDE </w:t>
      </w:r>
      <w:r w:rsidRPr="00477D7B">
        <w:tab/>
        <w:t>3,795</w:t>
      </w:r>
    </w:p>
    <w:p w14:paraId="39DBDDBD" w14:textId="77777777" w:rsidR="00E70AE2" w:rsidRPr="00477D7B" w:rsidRDefault="00E70AE2" w:rsidP="00E70AE2">
      <w:pPr>
        <w:widowControl w:val="0"/>
        <w:ind w:left="288"/>
      </w:pPr>
      <w:r w:rsidRPr="00477D7B">
        <w:t xml:space="preserve">EDWARDS FOREST </w:t>
      </w:r>
      <w:r w:rsidRPr="00477D7B">
        <w:tab/>
        <w:t>3,234</w:t>
      </w:r>
    </w:p>
    <w:p w14:paraId="42D66205" w14:textId="77777777" w:rsidR="00E70AE2" w:rsidRPr="00477D7B" w:rsidRDefault="00E70AE2" w:rsidP="00E70AE2">
      <w:pPr>
        <w:widowControl w:val="0"/>
        <w:ind w:left="288"/>
      </w:pPr>
      <w:r w:rsidRPr="00477D7B">
        <w:t>GREENVILLE 1</w:t>
      </w:r>
    </w:p>
    <w:p w14:paraId="357B22CC" w14:textId="77777777" w:rsidR="00E70AE2" w:rsidRPr="00477D7B" w:rsidRDefault="00E70AE2" w:rsidP="00E70AE2">
      <w:pPr>
        <w:widowControl w:val="0"/>
        <w:ind w:left="576"/>
      </w:pPr>
      <w:r w:rsidRPr="00477D7B">
        <w:t>Tract 11.01</w:t>
      </w:r>
    </w:p>
    <w:p w14:paraId="4FF2C2CD" w14:textId="77777777" w:rsidR="00E70AE2" w:rsidRPr="00477D7B" w:rsidRDefault="00E70AE2" w:rsidP="00E70AE2">
      <w:pPr>
        <w:widowControl w:val="0"/>
        <w:ind w:left="1152"/>
      </w:pPr>
      <w:r w:rsidRPr="00477D7B">
        <w:t xml:space="preserve">Blocks: 2006, 2007, 2008, 2009, 2010, 2011, 2012, 2013, 2014, 2015, 2016, 4027  </w:t>
      </w:r>
      <w:r w:rsidRPr="00477D7B">
        <w:tab/>
        <w:t>442</w:t>
      </w:r>
    </w:p>
    <w:p w14:paraId="2F281262" w14:textId="77777777" w:rsidR="00E70AE2" w:rsidRPr="00477D7B" w:rsidRDefault="00E70AE2" w:rsidP="00E70AE2">
      <w:pPr>
        <w:widowControl w:val="0"/>
        <w:ind w:left="288"/>
      </w:pPr>
      <w:r w:rsidRPr="00477D7B">
        <w:t xml:space="preserve">GREENVILLE 1 Subtotal </w:t>
      </w:r>
      <w:r w:rsidRPr="00477D7B">
        <w:tab/>
        <w:t>442</w:t>
      </w:r>
    </w:p>
    <w:p w14:paraId="2F560043" w14:textId="77777777" w:rsidR="00E70AE2" w:rsidRPr="00477D7B" w:rsidRDefault="00E70AE2" w:rsidP="00E70AE2">
      <w:pPr>
        <w:widowControl w:val="0"/>
        <w:ind w:left="288"/>
      </w:pPr>
      <w:r w:rsidRPr="00477D7B">
        <w:t>GREENVILLE 27</w:t>
      </w:r>
    </w:p>
    <w:p w14:paraId="1154C8D5" w14:textId="77777777" w:rsidR="00E70AE2" w:rsidRPr="00477D7B" w:rsidRDefault="00E70AE2" w:rsidP="00E70AE2">
      <w:pPr>
        <w:widowControl w:val="0"/>
        <w:ind w:left="576"/>
      </w:pPr>
      <w:r w:rsidRPr="00477D7B">
        <w:t>Tract 12.03</w:t>
      </w:r>
    </w:p>
    <w:p w14:paraId="7CA95995" w14:textId="77777777" w:rsidR="00E70AE2" w:rsidRPr="00477D7B" w:rsidRDefault="00E70AE2" w:rsidP="00E70AE2">
      <w:pPr>
        <w:widowControl w:val="0"/>
        <w:ind w:left="1152"/>
      </w:pPr>
      <w:r w:rsidRPr="00477D7B">
        <w:t xml:space="preserve">Blocks: 1000, 1001, 1002, 1003, 1004, 1005, 1006  </w:t>
      </w:r>
      <w:r w:rsidRPr="00477D7B">
        <w:tab/>
        <w:t>1707</w:t>
      </w:r>
    </w:p>
    <w:p w14:paraId="07DEB0E7" w14:textId="77777777" w:rsidR="00E70AE2" w:rsidRPr="00477D7B" w:rsidRDefault="00E70AE2" w:rsidP="00E70AE2">
      <w:pPr>
        <w:widowControl w:val="0"/>
        <w:ind w:left="288"/>
      </w:pPr>
      <w:r w:rsidRPr="00477D7B">
        <w:t xml:space="preserve">GREENVILLE 27 Subtotal </w:t>
      </w:r>
      <w:r w:rsidRPr="00477D7B">
        <w:tab/>
        <w:t>1,707</w:t>
      </w:r>
    </w:p>
    <w:p w14:paraId="0535467E" w14:textId="77777777" w:rsidR="00E70AE2" w:rsidRPr="00477D7B" w:rsidRDefault="00E70AE2" w:rsidP="00E70AE2">
      <w:pPr>
        <w:widowControl w:val="0"/>
        <w:ind w:left="288"/>
      </w:pPr>
      <w:r w:rsidRPr="00477D7B">
        <w:t xml:space="preserve">MOUNTAIN CREEK </w:t>
      </w:r>
      <w:r w:rsidRPr="00477D7B">
        <w:tab/>
        <w:t>2,803</w:t>
      </w:r>
    </w:p>
    <w:p w14:paraId="67DE0891" w14:textId="77777777" w:rsidR="00E70AE2" w:rsidRPr="00477D7B" w:rsidRDefault="00E70AE2" w:rsidP="00E70AE2">
      <w:pPr>
        <w:widowControl w:val="0"/>
        <w:ind w:left="288"/>
      </w:pPr>
      <w:r w:rsidRPr="00477D7B">
        <w:t xml:space="preserve">NORTHWOOD </w:t>
      </w:r>
      <w:r w:rsidRPr="00477D7B">
        <w:tab/>
        <w:t>2,740</w:t>
      </w:r>
    </w:p>
    <w:p w14:paraId="4BFB96BD" w14:textId="77777777" w:rsidR="00E70AE2" w:rsidRPr="00477D7B" w:rsidRDefault="00E70AE2" w:rsidP="00E70AE2">
      <w:pPr>
        <w:widowControl w:val="0"/>
        <w:ind w:left="288"/>
      </w:pPr>
      <w:r w:rsidRPr="00477D7B">
        <w:t>PARIS MOUNTAIN</w:t>
      </w:r>
    </w:p>
    <w:p w14:paraId="0DD2B85D" w14:textId="77777777" w:rsidR="00E70AE2" w:rsidRPr="00477D7B" w:rsidRDefault="00E70AE2" w:rsidP="00E70AE2">
      <w:pPr>
        <w:widowControl w:val="0"/>
        <w:ind w:left="576"/>
      </w:pPr>
      <w:r w:rsidRPr="00477D7B">
        <w:t>Tract 27.01</w:t>
      </w:r>
    </w:p>
    <w:p w14:paraId="67F78A3F" w14:textId="77777777" w:rsidR="00E70AE2" w:rsidRPr="00477D7B" w:rsidRDefault="00E70AE2" w:rsidP="00E70AE2">
      <w:pPr>
        <w:widowControl w:val="0"/>
        <w:ind w:left="1152"/>
      </w:pPr>
      <w:r w:rsidRPr="00477D7B">
        <w:t xml:space="preserve">Blocks: 1049, 1051, 1052, 1053, 1054, 1056, 2019, 2020, 2021, 2022, 2023, 2024, 2025, 2026, 2027, 2028, 2029, 2030, 2031, 2032, 2033, 2034, 2035  </w:t>
      </w:r>
      <w:r w:rsidRPr="00477D7B">
        <w:tab/>
        <w:t>1093</w:t>
      </w:r>
    </w:p>
    <w:p w14:paraId="1E7F7126" w14:textId="77777777" w:rsidR="00E70AE2" w:rsidRPr="00477D7B" w:rsidRDefault="00E70AE2" w:rsidP="00E70AE2">
      <w:pPr>
        <w:widowControl w:val="0"/>
        <w:ind w:left="288"/>
      </w:pPr>
      <w:r w:rsidRPr="00477D7B">
        <w:t xml:space="preserve">PARIS MOUNTAIN Subtotal </w:t>
      </w:r>
      <w:r w:rsidRPr="00477D7B">
        <w:tab/>
        <w:t>1,093</w:t>
      </w:r>
    </w:p>
    <w:p w14:paraId="1A24859D" w14:textId="77777777" w:rsidR="00E70AE2" w:rsidRPr="00477D7B" w:rsidRDefault="00E70AE2" w:rsidP="00E70AE2">
      <w:pPr>
        <w:widowControl w:val="0"/>
        <w:ind w:left="288"/>
      </w:pPr>
      <w:r w:rsidRPr="00477D7B">
        <w:t xml:space="preserve">PEBBLE CREEK </w:t>
      </w:r>
      <w:r w:rsidRPr="00477D7B">
        <w:tab/>
        <w:t>2,799</w:t>
      </w:r>
    </w:p>
    <w:p w14:paraId="0626A477" w14:textId="77777777" w:rsidR="00E70AE2" w:rsidRPr="00477D7B" w:rsidRDefault="00E70AE2" w:rsidP="00E70AE2">
      <w:pPr>
        <w:widowControl w:val="0"/>
        <w:ind w:left="288"/>
      </w:pPr>
      <w:r w:rsidRPr="00477D7B">
        <w:t xml:space="preserve">SEVIER </w:t>
      </w:r>
      <w:r w:rsidRPr="00477D7B">
        <w:tab/>
        <w:t>3,694</w:t>
      </w:r>
    </w:p>
    <w:p w14:paraId="13802733" w14:textId="77777777" w:rsidR="00E70AE2" w:rsidRPr="00477D7B" w:rsidRDefault="00E70AE2" w:rsidP="00E70AE2">
      <w:pPr>
        <w:widowControl w:val="0"/>
        <w:ind w:left="288"/>
      </w:pPr>
      <w:r w:rsidRPr="00477D7B">
        <w:t>SILVERLEAF</w:t>
      </w:r>
    </w:p>
    <w:p w14:paraId="366C8B52" w14:textId="77777777" w:rsidR="00E70AE2" w:rsidRPr="00477D7B" w:rsidRDefault="00E70AE2" w:rsidP="00E70AE2">
      <w:pPr>
        <w:widowControl w:val="0"/>
        <w:ind w:left="576"/>
      </w:pPr>
      <w:r w:rsidRPr="00477D7B">
        <w:t>Tract 26.04</w:t>
      </w:r>
    </w:p>
    <w:p w14:paraId="7D29A0AD" w14:textId="77777777" w:rsidR="00E70AE2" w:rsidRPr="00477D7B" w:rsidRDefault="00E70AE2" w:rsidP="00E70AE2">
      <w:pPr>
        <w:widowControl w:val="0"/>
        <w:ind w:left="1152"/>
      </w:pPr>
      <w:r w:rsidRPr="00477D7B">
        <w:t xml:space="preserve">Blocks: 2013, 2014, 2020, 2023, 2024, 2025, 2026  </w:t>
      </w:r>
      <w:r w:rsidRPr="00477D7B">
        <w:tab/>
        <w:t>728</w:t>
      </w:r>
    </w:p>
    <w:p w14:paraId="41060F86" w14:textId="77777777" w:rsidR="00E70AE2" w:rsidRPr="00477D7B" w:rsidRDefault="00E70AE2" w:rsidP="00E70AE2">
      <w:pPr>
        <w:widowControl w:val="0"/>
        <w:ind w:left="576"/>
      </w:pPr>
      <w:r w:rsidRPr="00477D7B">
        <w:t>Tract 26.13</w:t>
      </w:r>
    </w:p>
    <w:p w14:paraId="208E5921" w14:textId="77777777" w:rsidR="00E70AE2" w:rsidRPr="00477D7B" w:rsidRDefault="00E70AE2" w:rsidP="00E70AE2">
      <w:pPr>
        <w:widowControl w:val="0"/>
        <w:ind w:left="1152"/>
      </w:pPr>
      <w:r w:rsidRPr="00477D7B">
        <w:t xml:space="preserve">Blocks: 1008  </w:t>
      </w:r>
      <w:r w:rsidRPr="00477D7B">
        <w:tab/>
        <w:t>22</w:t>
      </w:r>
    </w:p>
    <w:p w14:paraId="0FFE0B7A" w14:textId="77777777" w:rsidR="00E70AE2" w:rsidRPr="00477D7B" w:rsidRDefault="00E70AE2" w:rsidP="00E70AE2">
      <w:pPr>
        <w:widowControl w:val="0"/>
        <w:ind w:left="288"/>
      </w:pPr>
      <w:r w:rsidRPr="00477D7B">
        <w:t xml:space="preserve">SILVERLEAF Subtotal </w:t>
      </w:r>
      <w:r w:rsidRPr="00477D7B">
        <w:tab/>
        <w:t>750</w:t>
      </w:r>
    </w:p>
    <w:p w14:paraId="200AFB8C" w14:textId="77777777" w:rsidR="00E70AE2" w:rsidRPr="00477D7B" w:rsidRDefault="00E70AE2" w:rsidP="00E70AE2">
      <w:pPr>
        <w:widowControl w:val="0"/>
        <w:ind w:left="288"/>
      </w:pPr>
      <w:r w:rsidRPr="00477D7B">
        <w:t>STONE VALLEY</w:t>
      </w:r>
    </w:p>
    <w:p w14:paraId="6060F47C" w14:textId="77777777" w:rsidR="00E70AE2" w:rsidRPr="00477D7B" w:rsidRDefault="00E70AE2" w:rsidP="00E70AE2">
      <w:pPr>
        <w:widowControl w:val="0"/>
        <w:ind w:left="576"/>
      </w:pPr>
      <w:r w:rsidRPr="00477D7B">
        <w:t>Tract 26.10</w:t>
      </w:r>
    </w:p>
    <w:p w14:paraId="029035F5" w14:textId="77777777" w:rsidR="00E70AE2" w:rsidRPr="00477D7B" w:rsidRDefault="00E70AE2" w:rsidP="00E70AE2">
      <w:pPr>
        <w:widowControl w:val="0"/>
        <w:ind w:left="1152"/>
      </w:pPr>
      <w:r w:rsidRPr="00477D7B">
        <w:t xml:space="preserve">Blocks: 2000, 2001, 2002, 2003, 2004, 2005, 2008  </w:t>
      </w:r>
      <w:r w:rsidRPr="00477D7B">
        <w:tab/>
        <w:t>1067</w:t>
      </w:r>
    </w:p>
    <w:p w14:paraId="7172A39C" w14:textId="77777777" w:rsidR="00E70AE2" w:rsidRPr="00477D7B" w:rsidRDefault="00E70AE2" w:rsidP="00E70AE2">
      <w:pPr>
        <w:widowControl w:val="0"/>
        <w:ind w:left="288"/>
      </w:pPr>
      <w:r w:rsidRPr="00477D7B">
        <w:t xml:space="preserve">STONE VALLEY Subtotal </w:t>
      </w:r>
      <w:r w:rsidRPr="00477D7B">
        <w:tab/>
        <w:t>1,067</w:t>
      </w:r>
    </w:p>
    <w:p w14:paraId="55FB8CF0" w14:textId="77777777" w:rsidR="00E70AE2" w:rsidRPr="00477D7B" w:rsidRDefault="00E70AE2" w:rsidP="00E70AE2">
      <w:pPr>
        <w:widowControl w:val="0"/>
        <w:ind w:left="288"/>
      </w:pPr>
      <w:r w:rsidRPr="00477D7B">
        <w:t>TAYLORS</w:t>
      </w:r>
    </w:p>
    <w:p w14:paraId="2E5AA7EF" w14:textId="77777777" w:rsidR="00E70AE2" w:rsidRPr="00477D7B" w:rsidRDefault="00E70AE2" w:rsidP="00E70AE2">
      <w:pPr>
        <w:widowControl w:val="0"/>
        <w:ind w:left="576"/>
      </w:pPr>
      <w:r w:rsidRPr="00477D7B">
        <w:t>Tract 26.04</w:t>
      </w:r>
    </w:p>
    <w:p w14:paraId="66E94002" w14:textId="77777777" w:rsidR="00E70AE2" w:rsidRPr="00477D7B" w:rsidRDefault="00E70AE2" w:rsidP="00E70AE2">
      <w:pPr>
        <w:widowControl w:val="0"/>
        <w:ind w:left="1152"/>
      </w:pPr>
      <w:r w:rsidRPr="00477D7B">
        <w:t xml:space="preserve">Blocks: 1056, 1057, 1060, 1061, 2005, 2006, 2008, 2009, 2010, 2011, 2012, 3000, 3001, 3002, 3003, 3004, 3005, 3006, 3007, 3008, 3009, 3010, 3011, 3012, 3013, 3014, 3015  </w:t>
      </w:r>
      <w:r w:rsidRPr="00477D7B">
        <w:tab/>
        <w:t>2330</w:t>
      </w:r>
    </w:p>
    <w:p w14:paraId="1D4971CF" w14:textId="77777777" w:rsidR="00E70AE2" w:rsidRPr="00477D7B" w:rsidRDefault="00E70AE2" w:rsidP="00E70AE2">
      <w:pPr>
        <w:widowControl w:val="0"/>
        <w:ind w:left="288"/>
      </w:pPr>
      <w:r w:rsidRPr="00477D7B">
        <w:t xml:space="preserve">TAYLORS Subtotal </w:t>
      </w:r>
      <w:r w:rsidRPr="00477D7B">
        <w:tab/>
        <w:t>2,330</w:t>
      </w:r>
    </w:p>
    <w:p w14:paraId="259FC6F3" w14:textId="77777777" w:rsidR="00E70AE2" w:rsidRPr="00477D7B" w:rsidRDefault="00E70AE2" w:rsidP="00E70AE2">
      <w:pPr>
        <w:widowControl w:val="0"/>
        <w:ind w:left="288"/>
      </w:pPr>
      <w:r w:rsidRPr="00477D7B">
        <w:t xml:space="preserve">WADE HAMPTON </w:t>
      </w:r>
      <w:r w:rsidRPr="00477D7B">
        <w:tab/>
        <w:t>4,440</w:t>
      </w:r>
    </w:p>
    <w:p w14:paraId="7DA02D51" w14:textId="77777777" w:rsidR="00E70AE2" w:rsidRPr="00477D7B" w:rsidRDefault="00E70AE2" w:rsidP="00E70AE2">
      <w:pPr>
        <w:widowControl w:val="0"/>
        <w:ind w:left="288"/>
      </w:pPr>
      <w:r w:rsidRPr="00477D7B">
        <w:t xml:space="preserve">County Greenville SC Subtotal </w:t>
      </w:r>
      <w:r w:rsidRPr="00477D7B">
        <w:tab/>
        <w:t>42,147</w:t>
      </w:r>
    </w:p>
    <w:p w14:paraId="04F782DA" w14:textId="77777777" w:rsidR="00E70AE2" w:rsidRPr="00477D7B" w:rsidRDefault="00E70AE2" w:rsidP="00E70AE2">
      <w:pPr>
        <w:widowControl w:val="0"/>
      </w:pPr>
      <w:r w:rsidRPr="00477D7B">
        <w:t xml:space="preserve">DISTRICT 20 Total </w:t>
      </w:r>
      <w:r w:rsidRPr="00477D7B">
        <w:tab/>
        <w:t>42,147</w:t>
      </w:r>
    </w:p>
    <w:p w14:paraId="26639394" w14:textId="77777777" w:rsidR="00E70AE2" w:rsidRPr="00477D7B" w:rsidRDefault="00E70AE2" w:rsidP="00E70AE2">
      <w:pPr>
        <w:widowControl w:val="0"/>
      </w:pPr>
      <w:r w:rsidRPr="00477D7B">
        <w:t>Area</w:t>
      </w:r>
      <w:r w:rsidRPr="00477D7B">
        <w:tab/>
        <w:t>Population</w:t>
      </w:r>
    </w:p>
    <w:p w14:paraId="552158F3" w14:textId="77777777" w:rsidR="00E70AE2" w:rsidRPr="00477D7B" w:rsidRDefault="00E70AE2" w:rsidP="00E70AE2">
      <w:pPr>
        <w:widowControl w:val="0"/>
      </w:pPr>
      <w:r w:rsidRPr="00477D7B">
        <w:t>DISTRICT 21</w:t>
      </w:r>
    </w:p>
    <w:p w14:paraId="7B5E475A" w14:textId="77777777" w:rsidR="00E70AE2" w:rsidRPr="00477D7B" w:rsidRDefault="00E70AE2" w:rsidP="00E70AE2">
      <w:pPr>
        <w:widowControl w:val="0"/>
      </w:pPr>
      <w:r w:rsidRPr="00477D7B">
        <w:t>Area</w:t>
      </w:r>
      <w:r w:rsidRPr="00477D7B">
        <w:tab/>
        <w:t>Population</w:t>
      </w:r>
    </w:p>
    <w:p w14:paraId="6AE4492B" w14:textId="77777777" w:rsidR="00E70AE2" w:rsidRPr="00477D7B" w:rsidRDefault="00E70AE2" w:rsidP="00E70AE2">
      <w:pPr>
        <w:widowControl w:val="0"/>
        <w:ind w:left="288"/>
      </w:pPr>
      <w:r w:rsidRPr="00477D7B">
        <w:t>County: Greenville SC</w:t>
      </w:r>
    </w:p>
    <w:p w14:paraId="52D7F207" w14:textId="77777777" w:rsidR="00E70AE2" w:rsidRPr="00477D7B" w:rsidRDefault="00E70AE2" w:rsidP="00E70AE2">
      <w:pPr>
        <w:widowControl w:val="0"/>
        <w:ind w:left="288"/>
      </w:pPr>
      <w:r w:rsidRPr="00477D7B">
        <w:t xml:space="preserve">ASHETON LAKES </w:t>
      </w:r>
      <w:r w:rsidRPr="00477D7B">
        <w:tab/>
        <w:t>4,068</w:t>
      </w:r>
    </w:p>
    <w:p w14:paraId="416CD6AD" w14:textId="77777777" w:rsidR="00E70AE2" w:rsidRPr="00477D7B" w:rsidRDefault="00E70AE2" w:rsidP="00E70AE2">
      <w:pPr>
        <w:widowControl w:val="0"/>
        <w:ind w:left="288"/>
      </w:pPr>
      <w:r w:rsidRPr="00477D7B">
        <w:t xml:space="preserve">CANEBRAKE </w:t>
      </w:r>
      <w:r w:rsidRPr="00477D7B">
        <w:tab/>
        <w:t>3,597</w:t>
      </w:r>
    </w:p>
    <w:p w14:paraId="0774866A" w14:textId="77777777" w:rsidR="00E70AE2" w:rsidRPr="00477D7B" w:rsidRDefault="00E70AE2" w:rsidP="00E70AE2">
      <w:pPr>
        <w:widowControl w:val="0"/>
        <w:ind w:left="288"/>
      </w:pPr>
      <w:r w:rsidRPr="00477D7B">
        <w:t>CIRCLE CREEK</w:t>
      </w:r>
    </w:p>
    <w:p w14:paraId="1C5542A3" w14:textId="77777777" w:rsidR="00E70AE2" w:rsidRPr="00477D7B" w:rsidRDefault="00E70AE2" w:rsidP="00E70AE2">
      <w:pPr>
        <w:widowControl w:val="0"/>
        <w:ind w:left="576"/>
      </w:pPr>
      <w:r w:rsidRPr="00477D7B">
        <w:t>Tract 28.14</w:t>
      </w:r>
    </w:p>
    <w:p w14:paraId="0DEA2E8D" w14:textId="77777777" w:rsidR="00E70AE2" w:rsidRPr="00477D7B" w:rsidRDefault="00E70AE2" w:rsidP="00E70AE2">
      <w:pPr>
        <w:widowControl w:val="0"/>
        <w:ind w:left="1152"/>
      </w:pPr>
      <w:r w:rsidRPr="00477D7B">
        <w:t xml:space="preserve">Blocks: 3007, 3008, 4000, 4001, 4002, 4003, 4004, 4005, 4007  </w:t>
      </w:r>
      <w:r w:rsidRPr="00477D7B">
        <w:tab/>
        <w:t>1836</w:t>
      </w:r>
    </w:p>
    <w:p w14:paraId="6C0887B3" w14:textId="77777777" w:rsidR="00E70AE2" w:rsidRPr="00477D7B" w:rsidRDefault="00E70AE2" w:rsidP="00E70AE2">
      <w:pPr>
        <w:widowControl w:val="0"/>
        <w:ind w:left="288"/>
      </w:pPr>
      <w:r w:rsidRPr="00477D7B">
        <w:t xml:space="preserve">CIRCLE CREEK Subtotal </w:t>
      </w:r>
      <w:r w:rsidRPr="00477D7B">
        <w:tab/>
        <w:t>1,836</w:t>
      </w:r>
    </w:p>
    <w:p w14:paraId="1E4ACBE0" w14:textId="77777777" w:rsidR="00E70AE2" w:rsidRPr="00477D7B" w:rsidRDefault="00E70AE2" w:rsidP="00E70AE2">
      <w:pPr>
        <w:widowControl w:val="0"/>
        <w:ind w:left="288"/>
      </w:pPr>
      <w:r w:rsidRPr="00477D7B">
        <w:t xml:space="preserve">GRANITE CREEK </w:t>
      </w:r>
      <w:r w:rsidRPr="00477D7B">
        <w:tab/>
        <w:t>4,167</w:t>
      </w:r>
    </w:p>
    <w:p w14:paraId="367C0EF1" w14:textId="77777777" w:rsidR="00E70AE2" w:rsidRPr="00477D7B" w:rsidRDefault="00E70AE2" w:rsidP="00E70AE2">
      <w:pPr>
        <w:widowControl w:val="0"/>
        <w:ind w:left="288"/>
      </w:pPr>
      <w:r w:rsidRPr="00477D7B">
        <w:t>MAPLE CREEK</w:t>
      </w:r>
    </w:p>
    <w:p w14:paraId="505600BA" w14:textId="77777777" w:rsidR="00E70AE2" w:rsidRPr="00477D7B" w:rsidRDefault="00E70AE2" w:rsidP="00E70AE2">
      <w:pPr>
        <w:widowControl w:val="0"/>
        <w:ind w:left="576"/>
      </w:pPr>
      <w:r w:rsidRPr="00477D7B">
        <w:t>Tract 25.03</w:t>
      </w:r>
    </w:p>
    <w:p w14:paraId="0E66BCDC" w14:textId="77777777" w:rsidR="00E70AE2" w:rsidRPr="00477D7B" w:rsidRDefault="00E70AE2" w:rsidP="00E70AE2">
      <w:pPr>
        <w:widowControl w:val="0"/>
        <w:ind w:left="1152"/>
      </w:pPr>
      <w:r w:rsidRPr="00477D7B">
        <w:t xml:space="preserve">Blocks: 1014, 1017, 1019, 1020, 1021, 1022, 1023, 1024, 1025, 1026, 1027, 1028, 1029, 1030, 1032, 1033, 1034, 1035, 1036, 1037, 1038, 1039, 1040, 1041, 1042, 1043, 1044, 1045, 1046, 1047, 1048, 1049, 1050, 1051, 1052, 1053, 1054, 1056, 1057, 1058, 1059, 1060  </w:t>
      </w:r>
      <w:r w:rsidRPr="00477D7B">
        <w:tab/>
        <w:t>1236</w:t>
      </w:r>
    </w:p>
    <w:p w14:paraId="1667FCDF" w14:textId="77777777" w:rsidR="00E70AE2" w:rsidRPr="00477D7B" w:rsidRDefault="00E70AE2" w:rsidP="00E70AE2">
      <w:pPr>
        <w:widowControl w:val="0"/>
        <w:ind w:left="576"/>
      </w:pPr>
      <w:r w:rsidRPr="00477D7B">
        <w:t>Tract 25.05</w:t>
      </w:r>
    </w:p>
    <w:p w14:paraId="2E5CAC4A" w14:textId="77777777" w:rsidR="00E70AE2" w:rsidRPr="00477D7B" w:rsidRDefault="00E70AE2" w:rsidP="00E70AE2">
      <w:pPr>
        <w:widowControl w:val="0"/>
        <w:ind w:left="1152"/>
      </w:pPr>
      <w:r w:rsidRPr="00477D7B">
        <w:t xml:space="preserve">Blocks: 1019, 1020, 1021, 1022, 1023, 1024, 1025, 1026, 1027, 1028, 1029, 1030, 1031, 1032, 1033, 1034, 1035, 1036, 1037, 1038, 1039, 1040, 2033, 2035, 2036, 2037, 2038, 2039, 2040, 2041, 2042, 2043, 2044, 2045, 2047  </w:t>
      </w:r>
      <w:r w:rsidRPr="00477D7B">
        <w:tab/>
        <w:t>1733</w:t>
      </w:r>
    </w:p>
    <w:p w14:paraId="344A4BFB" w14:textId="77777777" w:rsidR="00E70AE2" w:rsidRPr="00477D7B" w:rsidRDefault="00E70AE2" w:rsidP="00E70AE2">
      <w:pPr>
        <w:widowControl w:val="0"/>
        <w:ind w:left="288"/>
      </w:pPr>
      <w:r w:rsidRPr="00477D7B">
        <w:t xml:space="preserve">MAPLE CREEK Subtotal </w:t>
      </w:r>
      <w:r w:rsidRPr="00477D7B">
        <w:tab/>
        <w:t>2,969</w:t>
      </w:r>
    </w:p>
    <w:p w14:paraId="21519F65" w14:textId="77777777" w:rsidR="00E70AE2" w:rsidRPr="00477D7B" w:rsidRDefault="00E70AE2" w:rsidP="00E70AE2">
      <w:pPr>
        <w:widowControl w:val="0"/>
        <w:ind w:left="288"/>
      </w:pPr>
      <w:r w:rsidRPr="00477D7B">
        <w:t xml:space="preserve">OAKVIEW </w:t>
      </w:r>
      <w:r w:rsidRPr="00477D7B">
        <w:tab/>
        <w:t>3,861</w:t>
      </w:r>
    </w:p>
    <w:p w14:paraId="535CBCE8" w14:textId="77777777" w:rsidR="00E70AE2" w:rsidRPr="00477D7B" w:rsidRDefault="00E70AE2" w:rsidP="00E70AE2">
      <w:pPr>
        <w:widowControl w:val="0"/>
        <w:ind w:left="288"/>
      </w:pPr>
      <w:r w:rsidRPr="00477D7B">
        <w:t xml:space="preserve">PALMETTO </w:t>
      </w:r>
      <w:r w:rsidRPr="00477D7B">
        <w:tab/>
        <w:t>2,924</w:t>
      </w:r>
    </w:p>
    <w:p w14:paraId="27C7FA9B" w14:textId="77777777" w:rsidR="00E70AE2" w:rsidRPr="00477D7B" w:rsidRDefault="00E70AE2" w:rsidP="00E70AE2">
      <w:pPr>
        <w:widowControl w:val="0"/>
        <w:ind w:left="288"/>
      </w:pPr>
      <w:r w:rsidRPr="00477D7B">
        <w:t xml:space="preserve">PELHAM FALLS </w:t>
      </w:r>
      <w:r w:rsidRPr="00477D7B">
        <w:tab/>
        <w:t>1,570</w:t>
      </w:r>
    </w:p>
    <w:p w14:paraId="3DE5DC7B" w14:textId="77777777" w:rsidR="00E70AE2" w:rsidRPr="00477D7B" w:rsidRDefault="00E70AE2" w:rsidP="00E70AE2">
      <w:pPr>
        <w:widowControl w:val="0"/>
        <w:ind w:left="288"/>
      </w:pPr>
      <w:r w:rsidRPr="00477D7B">
        <w:t xml:space="preserve">RIVERSIDE </w:t>
      </w:r>
      <w:r w:rsidRPr="00477D7B">
        <w:tab/>
        <w:t>4,074</w:t>
      </w:r>
    </w:p>
    <w:p w14:paraId="36484229" w14:textId="77777777" w:rsidR="00E70AE2" w:rsidRPr="00477D7B" w:rsidRDefault="00E70AE2" w:rsidP="00E70AE2">
      <w:pPr>
        <w:widowControl w:val="0"/>
        <w:ind w:left="288"/>
      </w:pPr>
      <w:r w:rsidRPr="00477D7B">
        <w:t>SILVERLEAF</w:t>
      </w:r>
    </w:p>
    <w:p w14:paraId="0D1EF2D1" w14:textId="77777777" w:rsidR="00E70AE2" w:rsidRPr="00477D7B" w:rsidRDefault="00E70AE2" w:rsidP="00E70AE2">
      <w:pPr>
        <w:widowControl w:val="0"/>
        <w:ind w:left="576"/>
      </w:pPr>
      <w:r w:rsidRPr="00477D7B">
        <w:t>Tract 26.12</w:t>
      </w:r>
    </w:p>
    <w:p w14:paraId="7756002F" w14:textId="77777777" w:rsidR="00E70AE2" w:rsidRPr="00477D7B" w:rsidRDefault="00E70AE2" w:rsidP="00E70AE2">
      <w:pPr>
        <w:widowControl w:val="0"/>
        <w:ind w:left="1152"/>
      </w:pPr>
      <w:r w:rsidRPr="00477D7B">
        <w:t xml:space="preserve">Blocks: 3022, 3023, 3024  </w:t>
      </w:r>
      <w:r w:rsidRPr="00477D7B">
        <w:tab/>
        <w:t>528</w:t>
      </w:r>
    </w:p>
    <w:p w14:paraId="3951F71F" w14:textId="77777777" w:rsidR="00E70AE2" w:rsidRPr="00477D7B" w:rsidRDefault="00E70AE2" w:rsidP="00E70AE2">
      <w:pPr>
        <w:widowControl w:val="0"/>
        <w:ind w:left="576"/>
      </w:pPr>
      <w:r w:rsidRPr="00477D7B">
        <w:t>Tract 26.13</w:t>
      </w:r>
    </w:p>
    <w:p w14:paraId="18823768" w14:textId="77777777" w:rsidR="00E70AE2" w:rsidRPr="00477D7B" w:rsidRDefault="00E70AE2" w:rsidP="00E70AE2">
      <w:pPr>
        <w:widowControl w:val="0"/>
        <w:ind w:left="1152"/>
      </w:pPr>
      <w:r w:rsidRPr="00477D7B">
        <w:t xml:space="preserve">Blocks: 1000, 1001, 1002, 1003, 1004, 1005, 1006, 1007  </w:t>
      </w:r>
      <w:r w:rsidRPr="00477D7B">
        <w:tab/>
        <w:t>1689</w:t>
      </w:r>
    </w:p>
    <w:p w14:paraId="56944DC6" w14:textId="77777777" w:rsidR="00E70AE2" w:rsidRPr="00477D7B" w:rsidRDefault="00E70AE2" w:rsidP="00E70AE2">
      <w:pPr>
        <w:widowControl w:val="0"/>
        <w:ind w:left="288"/>
      </w:pPr>
      <w:r w:rsidRPr="00477D7B">
        <w:t xml:space="preserve">SILVERLEAF Subtotal </w:t>
      </w:r>
      <w:r w:rsidRPr="00477D7B">
        <w:tab/>
        <w:t>2,217</w:t>
      </w:r>
    </w:p>
    <w:p w14:paraId="1278793A" w14:textId="77777777" w:rsidR="00E70AE2" w:rsidRPr="00477D7B" w:rsidRDefault="00E70AE2" w:rsidP="00E70AE2">
      <w:pPr>
        <w:widowControl w:val="0"/>
        <w:ind w:left="288"/>
      </w:pPr>
      <w:r w:rsidRPr="00477D7B">
        <w:t xml:space="preserve">STONEHAVEN </w:t>
      </w:r>
      <w:r w:rsidRPr="00477D7B">
        <w:tab/>
        <w:t>2,677</w:t>
      </w:r>
    </w:p>
    <w:p w14:paraId="32CF66CF" w14:textId="77777777" w:rsidR="00E70AE2" w:rsidRPr="00477D7B" w:rsidRDefault="00E70AE2" w:rsidP="00E70AE2">
      <w:pPr>
        <w:widowControl w:val="0"/>
        <w:ind w:left="288"/>
      </w:pPr>
      <w:r w:rsidRPr="00477D7B">
        <w:t>SUBER MILL</w:t>
      </w:r>
    </w:p>
    <w:p w14:paraId="59A7EAA4" w14:textId="77777777" w:rsidR="00E70AE2" w:rsidRPr="00477D7B" w:rsidRDefault="00E70AE2" w:rsidP="00E70AE2">
      <w:pPr>
        <w:widowControl w:val="0"/>
        <w:ind w:left="576"/>
      </w:pPr>
      <w:r w:rsidRPr="00477D7B">
        <w:t>Tract 25.03</w:t>
      </w:r>
    </w:p>
    <w:p w14:paraId="19E16E72" w14:textId="77777777" w:rsidR="00E70AE2" w:rsidRPr="00477D7B" w:rsidRDefault="00E70AE2" w:rsidP="00E70AE2">
      <w:pPr>
        <w:widowControl w:val="0"/>
        <w:ind w:left="1152"/>
      </w:pPr>
      <w:r w:rsidRPr="00477D7B">
        <w:t xml:space="preserve">Blocks: 2007, 2008, 2009, 2025, 2026, 2027, 2032, 2033, 2034  </w:t>
      </w:r>
      <w:r w:rsidRPr="00477D7B">
        <w:tab/>
        <w:t>268</w:t>
      </w:r>
    </w:p>
    <w:p w14:paraId="7856CF39" w14:textId="77777777" w:rsidR="00E70AE2" w:rsidRPr="00477D7B" w:rsidRDefault="00E70AE2" w:rsidP="00E70AE2">
      <w:pPr>
        <w:widowControl w:val="0"/>
        <w:ind w:left="288"/>
      </w:pPr>
      <w:r w:rsidRPr="00477D7B">
        <w:t xml:space="preserve">SUBER MILL Subtotal </w:t>
      </w:r>
      <w:r w:rsidRPr="00477D7B">
        <w:tab/>
        <w:t>268</w:t>
      </w:r>
    </w:p>
    <w:p w14:paraId="3558A64F" w14:textId="77777777" w:rsidR="00E70AE2" w:rsidRPr="00477D7B" w:rsidRDefault="00E70AE2" w:rsidP="00E70AE2">
      <w:pPr>
        <w:widowControl w:val="0"/>
        <w:ind w:left="288"/>
      </w:pPr>
      <w:r w:rsidRPr="00477D7B">
        <w:t xml:space="preserve">SUGAR CREEK </w:t>
      </w:r>
      <w:r w:rsidRPr="00477D7B">
        <w:tab/>
        <w:t>2,958</w:t>
      </w:r>
    </w:p>
    <w:p w14:paraId="24F0EE0E" w14:textId="77777777" w:rsidR="00E70AE2" w:rsidRPr="00477D7B" w:rsidRDefault="00E70AE2" w:rsidP="00E70AE2">
      <w:pPr>
        <w:widowControl w:val="0"/>
        <w:ind w:left="288"/>
      </w:pPr>
      <w:r w:rsidRPr="00477D7B">
        <w:t xml:space="preserve">THORNBLADE </w:t>
      </w:r>
      <w:r w:rsidRPr="00477D7B">
        <w:tab/>
        <w:t>5,118</w:t>
      </w:r>
    </w:p>
    <w:p w14:paraId="49E96242" w14:textId="77777777" w:rsidR="00E70AE2" w:rsidRPr="00477D7B" w:rsidRDefault="00E70AE2" w:rsidP="00E70AE2">
      <w:pPr>
        <w:widowControl w:val="0"/>
        <w:ind w:left="288"/>
      </w:pPr>
      <w:r w:rsidRPr="00477D7B">
        <w:t xml:space="preserve">County Greenville SC Subtotal </w:t>
      </w:r>
      <w:r w:rsidRPr="00477D7B">
        <w:tab/>
        <w:t>42,304</w:t>
      </w:r>
    </w:p>
    <w:p w14:paraId="196B4948" w14:textId="77777777" w:rsidR="00E70AE2" w:rsidRPr="00477D7B" w:rsidRDefault="00E70AE2" w:rsidP="00E70AE2">
      <w:pPr>
        <w:widowControl w:val="0"/>
      </w:pPr>
      <w:r w:rsidRPr="00477D7B">
        <w:t xml:space="preserve">DISTRICT 21 Total </w:t>
      </w:r>
      <w:r w:rsidRPr="00477D7B">
        <w:tab/>
        <w:t>42,304</w:t>
      </w:r>
    </w:p>
    <w:p w14:paraId="43E717B0" w14:textId="77777777" w:rsidR="00E70AE2" w:rsidRPr="00477D7B" w:rsidRDefault="00E70AE2" w:rsidP="00E70AE2">
      <w:pPr>
        <w:widowControl w:val="0"/>
      </w:pPr>
      <w:r w:rsidRPr="00477D7B">
        <w:t>Area</w:t>
      </w:r>
      <w:r w:rsidRPr="00477D7B">
        <w:tab/>
        <w:t>Population</w:t>
      </w:r>
    </w:p>
    <w:p w14:paraId="13848E30" w14:textId="77777777" w:rsidR="00E70AE2" w:rsidRPr="00477D7B" w:rsidRDefault="00E70AE2" w:rsidP="00E70AE2">
      <w:pPr>
        <w:widowControl w:val="0"/>
      </w:pPr>
      <w:r w:rsidRPr="00477D7B">
        <w:t>DISTRICT 22</w:t>
      </w:r>
    </w:p>
    <w:p w14:paraId="5F4F7358" w14:textId="77777777" w:rsidR="00E70AE2" w:rsidRPr="00477D7B" w:rsidRDefault="00E70AE2" w:rsidP="00E70AE2">
      <w:pPr>
        <w:widowControl w:val="0"/>
      </w:pPr>
      <w:r w:rsidRPr="00477D7B">
        <w:t>Area</w:t>
      </w:r>
      <w:r w:rsidRPr="00477D7B">
        <w:tab/>
        <w:t>Population</w:t>
      </w:r>
    </w:p>
    <w:p w14:paraId="0608E1BF" w14:textId="77777777" w:rsidR="00E70AE2" w:rsidRPr="00477D7B" w:rsidRDefault="00E70AE2" w:rsidP="00E70AE2">
      <w:pPr>
        <w:widowControl w:val="0"/>
        <w:ind w:left="288"/>
      </w:pPr>
      <w:r w:rsidRPr="00477D7B">
        <w:t>County: Greenville SC</w:t>
      </w:r>
    </w:p>
    <w:p w14:paraId="1DC909A5" w14:textId="77777777" w:rsidR="00E70AE2" w:rsidRPr="00477D7B" w:rsidRDefault="00E70AE2" w:rsidP="00E70AE2">
      <w:pPr>
        <w:widowControl w:val="0"/>
        <w:ind w:left="288"/>
      </w:pPr>
      <w:r w:rsidRPr="00477D7B">
        <w:t>BOILING SPRINGS</w:t>
      </w:r>
    </w:p>
    <w:p w14:paraId="4483CDB1" w14:textId="77777777" w:rsidR="00E70AE2" w:rsidRPr="00477D7B" w:rsidRDefault="00E70AE2" w:rsidP="00E70AE2">
      <w:pPr>
        <w:widowControl w:val="0"/>
        <w:ind w:left="576"/>
      </w:pPr>
      <w:r w:rsidRPr="00477D7B">
        <w:t>Tract 28.17</w:t>
      </w:r>
    </w:p>
    <w:p w14:paraId="0F76D579" w14:textId="77777777" w:rsidR="00E70AE2" w:rsidRPr="00477D7B" w:rsidRDefault="00E70AE2" w:rsidP="00E70AE2">
      <w:pPr>
        <w:widowControl w:val="0"/>
        <w:ind w:left="1152"/>
      </w:pPr>
      <w:r w:rsidRPr="00477D7B">
        <w:t xml:space="preserve">Blocks: 1006, 1012, 2000, 2001, 2006, 2007, 2008, 2010, 2011, 2012, 2013, 2014  </w:t>
      </w:r>
      <w:r w:rsidRPr="00477D7B">
        <w:tab/>
        <w:t>1617</w:t>
      </w:r>
    </w:p>
    <w:p w14:paraId="5CE83216" w14:textId="77777777" w:rsidR="00E70AE2" w:rsidRPr="00477D7B" w:rsidRDefault="00E70AE2" w:rsidP="00E70AE2">
      <w:pPr>
        <w:widowControl w:val="0"/>
        <w:ind w:left="288"/>
      </w:pPr>
      <w:r w:rsidRPr="00477D7B">
        <w:t xml:space="preserve">BOILING SPRINGS Subtotal </w:t>
      </w:r>
      <w:r w:rsidRPr="00477D7B">
        <w:tab/>
        <w:t>1,617</w:t>
      </w:r>
    </w:p>
    <w:p w14:paraId="52D6597F" w14:textId="77777777" w:rsidR="00E70AE2" w:rsidRPr="00477D7B" w:rsidRDefault="00E70AE2" w:rsidP="00E70AE2">
      <w:pPr>
        <w:widowControl w:val="0"/>
        <w:ind w:left="288"/>
      </w:pPr>
      <w:r w:rsidRPr="00477D7B">
        <w:t>BOTANY WOODS</w:t>
      </w:r>
    </w:p>
    <w:p w14:paraId="04343F5F" w14:textId="77777777" w:rsidR="00E70AE2" w:rsidRPr="00477D7B" w:rsidRDefault="00E70AE2" w:rsidP="00E70AE2">
      <w:pPr>
        <w:widowControl w:val="0"/>
        <w:ind w:left="576"/>
      </w:pPr>
      <w:r w:rsidRPr="00477D7B">
        <w:t>Tract 18.03</w:t>
      </w:r>
    </w:p>
    <w:p w14:paraId="636FD801" w14:textId="77777777"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w:t>
      </w:r>
      <w:r w:rsidRPr="00477D7B">
        <w:tab/>
        <w:t>1829</w:t>
      </w:r>
    </w:p>
    <w:p w14:paraId="54BE9CEB" w14:textId="77777777" w:rsidR="00E70AE2" w:rsidRPr="00477D7B" w:rsidRDefault="00E70AE2" w:rsidP="00E70AE2">
      <w:pPr>
        <w:widowControl w:val="0"/>
        <w:ind w:left="576"/>
      </w:pPr>
      <w:r w:rsidRPr="00477D7B">
        <w:t>Tract 18.05</w:t>
      </w:r>
    </w:p>
    <w:p w14:paraId="2F96B532" w14:textId="77777777" w:rsidR="00E70AE2" w:rsidRPr="00477D7B" w:rsidRDefault="00E70AE2" w:rsidP="00E70AE2">
      <w:pPr>
        <w:widowControl w:val="0"/>
        <w:ind w:left="1152"/>
      </w:pPr>
      <w:r w:rsidRPr="00477D7B">
        <w:t xml:space="preserve">Blocks: 2000, 2001, 2002, 2003, 2004, 2005, 2011, 2012, 2013, 2014, 2015, 2016  </w:t>
      </w:r>
      <w:r w:rsidRPr="00477D7B">
        <w:tab/>
        <w:t>481</w:t>
      </w:r>
    </w:p>
    <w:p w14:paraId="43B20021" w14:textId="77777777" w:rsidR="00E70AE2" w:rsidRPr="00477D7B" w:rsidRDefault="00E70AE2" w:rsidP="00E70AE2">
      <w:pPr>
        <w:widowControl w:val="0"/>
        <w:ind w:left="288"/>
      </w:pPr>
      <w:r w:rsidRPr="00477D7B">
        <w:t xml:space="preserve">BOTANY WOODS Subtotal </w:t>
      </w:r>
      <w:r w:rsidRPr="00477D7B">
        <w:tab/>
        <w:t>2,310</w:t>
      </w:r>
    </w:p>
    <w:p w14:paraId="1EBBB7F9" w14:textId="77777777" w:rsidR="00E70AE2" w:rsidRPr="00477D7B" w:rsidRDefault="00E70AE2" w:rsidP="00E70AE2">
      <w:pPr>
        <w:widowControl w:val="0"/>
        <w:ind w:left="288"/>
      </w:pPr>
      <w:r w:rsidRPr="00477D7B">
        <w:t xml:space="preserve">DEVENGER </w:t>
      </w:r>
      <w:r w:rsidRPr="00477D7B">
        <w:tab/>
        <w:t>2,313</w:t>
      </w:r>
    </w:p>
    <w:p w14:paraId="228D97F6" w14:textId="77777777" w:rsidR="00E70AE2" w:rsidRPr="00477D7B" w:rsidRDefault="00E70AE2" w:rsidP="00E70AE2">
      <w:pPr>
        <w:widowControl w:val="0"/>
        <w:ind w:left="288"/>
      </w:pPr>
      <w:r w:rsidRPr="00477D7B">
        <w:t xml:space="preserve">DOVE TREE </w:t>
      </w:r>
      <w:r w:rsidRPr="00477D7B">
        <w:tab/>
        <w:t>2,632</w:t>
      </w:r>
    </w:p>
    <w:p w14:paraId="2D0B7D4D" w14:textId="77777777" w:rsidR="00E70AE2" w:rsidRPr="00477D7B" w:rsidRDefault="00E70AE2" w:rsidP="00E70AE2">
      <w:pPr>
        <w:widowControl w:val="0"/>
        <w:ind w:left="288"/>
      </w:pPr>
      <w:r w:rsidRPr="00477D7B">
        <w:t xml:space="preserve">FEASTER </w:t>
      </w:r>
      <w:r w:rsidRPr="00477D7B">
        <w:tab/>
        <w:t>2,321</w:t>
      </w:r>
    </w:p>
    <w:p w14:paraId="2CD2D102" w14:textId="77777777" w:rsidR="00E70AE2" w:rsidRPr="00477D7B" w:rsidRDefault="00E70AE2" w:rsidP="00E70AE2">
      <w:pPr>
        <w:widowControl w:val="0"/>
        <w:ind w:left="288"/>
      </w:pPr>
      <w:r w:rsidRPr="00477D7B">
        <w:t>GREENVILLE 1</w:t>
      </w:r>
    </w:p>
    <w:p w14:paraId="2EA911FE" w14:textId="77777777" w:rsidR="00E70AE2" w:rsidRPr="00477D7B" w:rsidRDefault="00E70AE2" w:rsidP="00E70AE2">
      <w:pPr>
        <w:widowControl w:val="0"/>
        <w:ind w:left="576"/>
      </w:pPr>
      <w:r w:rsidRPr="00477D7B">
        <w:t>Tract 11.01</w:t>
      </w:r>
    </w:p>
    <w:p w14:paraId="27241611" w14:textId="77777777" w:rsidR="00E70AE2" w:rsidRPr="00477D7B" w:rsidRDefault="00E70AE2" w:rsidP="00E70AE2">
      <w:pPr>
        <w:widowControl w:val="0"/>
        <w:ind w:left="1152"/>
      </w:pPr>
      <w:r w:rsidRPr="00477D7B">
        <w:t xml:space="preserve">Blocks: 2000, 2001, 2002, 2003, 2004, 2005, 4000, 4001, 4002, 4003, 4004, 4005, 4006, 4007, 4008, 4009, 4010, 4011, 4012, 4013, 4014, 4015, 4016, 4017, 4018, 4019, 4020, 4021, 4022, 4023, 4024, 4025, 4026, 4028, 4029, 4030  </w:t>
      </w:r>
      <w:r w:rsidRPr="00477D7B">
        <w:tab/>
        <w:t>1725</w:t>
      </w:r>
    </w:p>
    <w:p w14:paraId="2E6F4705" w14:textId="77777777" w:rsidR="00E70AE2" w:rsidRPr="00477D7B" w:rsidRDefault="00E70AE2" w:rsidP="00E70AE2">
      <w:pPr>
        <w:widowControl w:val="0"/>
        <w:ind w:left="576"/>
      </w:pPr>
      <w:r w:rsidRPr="00477D7B">
        <w:t>Tract 11.02</w:t>
      </w:r>
    </w:p>
    <w:p w14:paraId="7E04512C" w14:textId="77777777" w:rsidR="00E70AE2" w:rsidRPr="00477D7B" w:rsidRDefault="00E70AE2" w:rsidP="00E70AE2">
      <w:pPr>
        <w:widowControl w:val="0"/>
        <w:ind w:left="1152"/>
      </w:pPr>
      <w:r w:rsidRPr="00477D7B">
        <w:t xml:space="preserve">Blocks: 1005  </w:t>
      </w:r>
      <w:r w:rsidRPr="00477D7B">
        <w:tab/>
        <w:t>31</w:t>
      </w:r>
    </w:p>
    <w:p w14:paraId="06AAF455" w14:textId="77777777" w:rsidR="00E70AE2" w:rsidRPr="00477D7B" w:rsidRDefault="00E70AE2" w:rsidP="00E70AE2">
      <w:pPr>
        <w:widowControl w:val="0"/>
        <w:ind w:left="288"/>
      </w:pPr>
      <w:r w:rsidRPr="00477D7B">
        <w:t xml:space="preserve">GREENVILLE 1 Subtotal </w:t>
      </w:r>
      <w:r w:rsidRPr="00477D7B">
        <w:tab/>
        <w:t>1,756</w:t>
      </w:r>
    </w:p>
    <w:p w14:paraId="676C115B" w14:textId="77777777" w:rsidR="00E70AE2" w:rsidRPr="00477D7B" w:rsidRDefault="00E70AE2" w:rsidP="00E70AE2">
      <w:pPr>
        <w:widowControl w:val="0"/>
        <w:ind w:left="288"/>
      </w:pPr>
      <w:r w:rsidRPr="00477D7B">
        <w:t>GREENVILLE 24</w:t>
      </w:r>
    </w:p>
    <w:p w14:paraId="37E2BDE7" w14:textId="77777777" w:rsidR="00E70AE2" w:rsidRPr="00477D7B" w:rsidRDefault="00E70AE2" w:rsidP="00E70AE2">
      <w:pPr>
        <w:widowControl w:val="0"/>
        <w:ind w:left="576"/>
      </w:pPr>
      <w:r w:rsidRPr="00477D7B">
        <w:t>Tract 18.08</w:t>
      </w:r>
    </w:p>
    <w:p w14:paraId="109C2BB3" w14:textId="77777777" w:rsidR="00E70AE2" w:rsidRPr="00477D7B" w:rsidRDefault="00E70AE2" w:rsidP="00E70AE2">
      <w:pPr>
        <w:widowControl w:val="0"/>
        <w:ind w:left="1152"/>
      </w:pPr>
      <w:r w:rsidRPr="00477D7B">
        <w:t xml:space="preserve">Blocks: 1006, 1007, 1008, 1009, 1010, 1014, 1015, 1016, 1017, 1018, 1019, 1020, 1021, 1022, 1023, 1024, 1025, 1026, 1029, 1030, 1031, 2012, 2013, 2014, 2015, 2016, 2017, 2018, 2019, 2020, 2021, 2022, 2023, 2024, 2025, 2026, 2027, 2028, 2029, 2030, 2031, 2032, 2039, 3000, 3001, 3002, 3003, 3004, 3005, 3012  </w:t>
      </w:r>
      <w:r w:rsidRPr="00477D7B">
        <w:tab/>
        <w:t>2536</w:t>
      </w:r>
    </w:p>
    <w:p w14:paraId="52453144" w14:textId="77777777" w:rsidR="00E70AE2" w:rsidRPr="00477D7B" w:rsidRDefault="00E70AE2" w:rsidP="00E70AE2">
      <w:pPr>
        <w:widowControl w:val="0"/>
        <w:ind w:left="288"/>
      </w:pPr>
      <w:r w:rsidRPr="00477D7B">
        <w:t xml:space="preserve">GREENVILLE 24 Subtotal </w:t>
      </w:r>
      <w:r w:rsidRPr="00477D7B">
        <w:tab/>
        <w:t>2,536</w:t>
      </w:r>
    </w:p>
    <w:p w14:paraId="437FE33B" w14:textId="77777777" w:rsidR="00E70AE2" w:rsidRPr="00477D7B" w:rsidRDefault="00E70AE2" w:rsidP="00E70AE2">
      <w:pPr>
        <w:widowControl w:val="0"/>
        <w:ind w:left="288"/>
      </w:pPr>
      <w:r w:rsidRPr="00477D7B">
        <w:t>GREENVILLE 25</w:t>
      </w:r>
    </w:p>
    <w:p w14:paraId="1C3D2CFF" w14:textId="77777777" w:rsidR="00E70AE2" w:rsidRPr="00477D7B" w:rsidRDefault="00E70AE2" w:rsidP="00E70AE2">
      <w:pPr>
        <w:widowControl w:val="0"/>
        <w:ind w:left="576"/>
      </w:pPr>
      <w:r w:rsidRPr="00477D7B">
        <w:t>Tract 18.10</w:t>
      </w:r>
    </w:p>
    <w:p w14:paraId="71F3EEF4" w14:textId="77777777" w:rsidR="00E70AE2" w:rsidRPr="00477D7B" w:rsidRDefault="00E70AE2" w:rsidP="00E70AE2">
      <w:pPr>
        <w:widowControl w:val="0"/>
        <w:ind w:left="1152"/>
      </w:pPr>
      <w:r w:rsidRPr="00477D7B">
        <w:t xml:space="preserve">Blocks: 2002, 2003, 2004, 2005, 2006, 2007  </w:t>
      </w:r>
      <w:r w:rsidRPr="00477D7B">
        <w:tab/>
        <w:t>241</w:t>
      </w:r>
    </w:p>
    <w:p w14:paraId="3622E8F3" w14:textId="77777777" w:rsidR="00E70AE2" w:rsidRPr="00477D7B" w:rsidRDefault="00E70AE2" w:rsidP="00E70AE2">
      <w:pPr>
        <w:widowControl w:val="0"/>
        <w:ind w:left="288"/>
      </w:pPr>
      <w:r w:rsidRPr="00477D7B">
        <w:t xml:space="preserve">GREENVILLE 25 Subtotal </w:t>
      </w:r>
      <w:r w:rsidRPr="00477D7B">
        <w:tab/>
        <w:t>241</w:t>
      </w:r>
    </w:p>
    <w:p w14:paraId="744F71BD" w14:textId="77777777" w:rsidR="00E70AE2" w:rsidRPr="00477D7B" w:rsidRDefault="00E70AE2" w:rsidP="00E70AE2">
      <w:pPr>
        <w:widowControl w:val="0"/>
        <w:ind w:left="288"/>
      </w:pPr>
      <w:r w:rsidRPr="00477D7B">
        <w:t>GREENVILLE 27</w:t>
      </w:r>
    </w:p>
    <w:p w14:paraId="26CB5A18" w14:textId="77777777" w:rsidR="00E70AE2" w:rsidRPr="00477D7B" w:rsidRDefault="00E70AE2" w:rsidP="00E70AE2">
      <w:pPr>
        <w:widowControl w:val="0"/>
        <w:ind w:left="576"/>
      </w:pPr>
      <w:r w:rsidRPr="00477D7B">
        <w:t>Tract 12.03</w:t>
      </w:r>
    </w:p>
    <w:p w14:paraId="624C1D10" w14:textId="77777777" w:rsidR="00E70AE2" w:rsidRPr="00477D7B" w:rsidRDefault="00E70AE2" w:rsidP="00E70AE2">
      <w:pPr>
        <w:widowControl w:val="0"/>
        <w:ind w:left="1152"/>
      </w:pPr>
      <w:r w:rsidRPr="00477D7B">
        <w:t xml:space="preserve">Blocks: 1007, 1008, 1009, 1010, 1011, 1012, 1013, 1014, 1015, 1016, 1017, 1018, 1019, 1020, 1021, 1022, 1023, 1024, 1025, 1026, 1027  </w:t>
      </w:r>
      <w:r w:rsidRPr="00477D7B">
        <w:tab/>
        <w:t>646</w:t>
      </w:r>
    </w:p>
    <w:p w14:paraId="1D03E08E" w14:textId="77777777" w:rsidR="00E70AE2" w:rsidRPr="00477D7B" w:rsidRDefault="00E70AE2" w:rsidP="00E70AE2">
      <w:pPr>
        <w:widowControl w:val="0"/>
        <w:ind w:left="576"/>
      </w:pPr>
      <w:r w:rsidRPr="00477D7B">
        <w:t>Tract 12.05</w:t>
      </w:r>
    </w:p>
    <w:p w14:paraId="38CA7716" w14:textId="77777777" w:rsidR="00E70AE2" w:rsidRPr="00477D7B" w:rsidRDefault="00E70AE2" w:rsidP="00E70AE2">
      <w:pPr>
        <w:widowControl w:val="0"/>
        <w:ind w:left="1152"/>
      </w:pPr>
      <w:r w:rsidRPr="00477D7B">
        <w:t xml:space="preserve">Blocks: 1000, 1001, 1002, 1003, 1004, 1005, 1006, 1007, 1008  </w:t>
      </w:r>
      <w:r w:rsidRPr="00477D7B">
        <w:tab/>
        <w:t>646</w:t>
      </w:r>
    </w:p>
    <w:p w14:paraId="4A47561E" w14:textId="77777777" w:rsidR="00E70AE2" w:rsidRPr="00477D7B" w:rsidRDefault="00E70AE2" w:rsidP="00E70AE2">
      <w:pPr>
        <w:widowControl w:val="0"/>
        <w:ind w:left="288"/>
      </w:pPr>
      <w:r w:rsidRPr="00477D7B">
        <w:t xml:space="preserve">GREENVILLE 27 Subtotal </w:t>
      </w:r>
      <w:r w:rsidRPr="00477D7B">
        <w:tab/>
        <w:t>1,292</w:t>
      </w:r>
    </w:p>
    <w:p w14:paraId="2DBF8F8C" w14:textId="77777777" w:rsidR="00E70AE2" w:rsidRPr="00477D7B" w:rsidRDefault="00E70AE2" w:rsidP="00E70AE2">
      <w:pPr>
        <w:widowControl w:val="0"/>
        <w:ind w:left="288"/>
      </w:pPr>
      <w:r w:rsidRPr="00477D7B">
        <w:t>GREENVILLE 28</w:t>
      </w:r>
    </w:p>
    <w:p w14:paraId="28F2AEC0" w14:textId="77777777" w:rsidR="00E70AE2" w:rsidRPr="00477D7B" w:rsidRDefault="00E70AE2" w:rsidP="00E70AE2">
      <w:pPr>
        <w:widowControl w:val="0"/>
        <w:ind w:left="576"/>
      </w:pPr>
      <w:r w:rsidRPr="00477D7B">
        <w:t>Tract 12.04</w:t>
      </w:r>
    </w:p>
    <w:p w14:paraId="0126BAC5" w14:textId="77777777" w:rsidR="00E70AE2" w:rsidRPr="00477D7B" w:rsidRDefault="00E70AE2" w:rsidP="00E70AE2">
      <w:pPr>
        <w:widowControl w:val="0"/>
        <w:ind w:left="1152"/>
      </w:pPr>
      <w:r w:rsidRPr="00477D7B">
        <w:t xml:space="preserve">Blocks: 1000, 1001, 1002, 1003, 1004, 1005, 1006, 1007, 1008, 1010, 1011, 1015  </w:t>
      </w:r>
      <w:r w:rsidRPr="00477D7B">
        <w:tab/>
        <w:t>508</w:t>
      </w:r>
    </w:p>
    <w:p w14:paraId="45D7C1D3" w14:textId="77777777" w:rsidR="00E70AE2" w:rsidRPr="00477D7B" w:rsidRDefault="00E70AE2" w:rsidP="00E70AE2">
      <w:pPr>
        <w:widowControl w:val="0"/>
        <w:ind w:left="288"/>
      </w:pPr>
      <w:r w:rsidRPr="00477D7B">
        <w:t xml:space="preserve">GREENVILLE 28 Subtotal </w:t>
      </w:r>
      <w:r w:rsidRPr="00477D7B">
        <w:tab/>
        <w:t>508</w:t>
      </w:r>
    </w:p>
    <w:p w14:paraId="0133A695" w14:textId="77777777" w:rsidR="00E70AE2" w:rsidRPr="00477D7B" w:rsidRDefault="00E70AE2" w:rsidP="00E70AE2">
      <w:pPr>
        <w:widowControl w:val="0"/>
        <w:ind w:left="288"/>
      </w:pPr>
      <w:r w:rsidRPr="00477D7B">
        <w:t xml:space="preserve">GREENVILLE 3 </w:t>
      </w:r>
      <w:r w:rsidRPr="00477D7B">
        <w:tab/>
        <w:t>3,338</w:t>
      </w:r>
    </w:p>
    <w:p w14:paraId="358A426D" w14:textId="77777777" w:rsidR="00E70AE2" w:rsidRPr="00477D7B" w:rsidRDefault="00E70AE2" w:rsidP="00E70AE2">
      <w:pPr>
        <w:widowControl w:val="0"/>
        <w:ind w:left="288"/>
      </w:pPr>
      <w:r w:rsidRPr="00477D7B">
        <w:t>GREENVILLE 4</w:t>
      </w:r>
    </w:p>
    <w:p w14:paraId="14230E18" w14:textId="77777777" w:rsidR="00E70AE2" w:rsidRPr="00477D7B" w:rsidRDefault="00E70AE2" w:rsidP="00E70AE2">
      <w:pPr>
        <w:widowControl w:val="0"/>
        <w:ind w:left="576"/>
      </w:pPr>
      <w:r w:rsidRPr="00477D7B">
        <w:t>Tract 10</w:t>
      </w:r>
    </w:p>
    <w:p w14:paraId="1FE05A08" w14:textId="77777777" w:rsidR="00E70AE2" w:rsidRPr="00477D7B" w:rsidRDefault="00E70AE2" w:rsidP="00E70AE2">
      <w:pPr>
        <w:widowControl w:val="0"/>
        <w:ind w:left="1152"/>
      </w:pPr>
      <w:r w:rsidRPr="00477D7B">
        <w:t xml:space="preserve">Blocks: 1001, 1002, 1003, 1004, 1005, 1006, 1007, 1008, 1009, 1010, 1011, 1012, 1013, 1014, 1015, 1018  </w:t>
      </w:r>
      <w:r w:rsidRPr="00477D7B">
        <w:tab/>
        <w:t>784</w:t>
      </w:r>
    </w:p>
    <w:p w14:paraId="7CEA97EE" w14:textId="77777777" w:rsidR="00E70AE2" w:rsidRPr="00477D7B" w:rsidRDefault="00E70AE2" w:rsidP="00E70AE2">
      <w:pPr>
        <w:widowControl w:val="0"/>
        <w:ind w:left="576"/>
      </w:pPr>
      <w:r w:rsidRPr="00477D7B">
        <w:t>Tract 11.02</w:t>
      </w:r>
    </w:p>
    <w:p w14:paraId="4ED37A0C" w14:textId="77777777" w:rsidR="00E70AE2" w:rsidRPr="00477D7B" w:rsidRDefault="00E70AE2" w:rsidP="00E70AE2">
      <w:pPr>
        <w:widowControl w:val="0"/>
        <w:ind w:left="1152"/>
      </w:pPr>
      <w:r w:rsidRPr="00477D7B">
        <w:t xml:space="preserve">Blocks: 2005, 2010, 2011, 2012, 2013, 2014, 2017, 2018, 2019  </w:t>
      </w:r>
      <w:r w:rsidRPr="00477D7B">
        <w:tab/>
        <w:t>473</w:t>
      </w:r>
    </w:p>
    <w:p w14:paraId="21FE107A" w14:textId="77777777" w:rsidR="00E70AE2" w:rsidRPr="00477D7B" w:rsidRDefault="00E70AE2" w:rsidP="00E70AE2">
      <w:pPr>
        <w:widowControl w:val="0"/>
        <w:ind w:left="288"/>
      </w:pPr>
      <w:r w:rsidRPr="00477D7B">
        <w:t xml:space="preserve">GREENVILLE 4 Subtotal </w:t>
      </w:r>
      <w:r w:rsidRPr="00477D7B">
        <w:tab/>
        <w:t>1,257</w:t>
      </w:r>
    </w:p>
    <w:p w14:paraId="2ACAE44D" w14:textId="77777777" w:rsidR="00E70AE2" w:rsidRPr="00477D7B" w:rsidRDefault="00E70AE2" w:rsidP="00E70AE2">
      <w:pPr>
        <w:widowControl w:val="0"/>
        <w:ind w:left="288"/>
      </w:pPr>
      <w:r w:rsidRPr="00477D7B">
        <w:t>GREENVILLE 5</w:t>
      </w:r>
    </w:p>
    <w:p w14:paraId="44A5187E" w14:textId="77777777" w:rsidR="00E70AE2" w:rsidRPr="00477D7B" w:rsidRDefault="00E70AE2" w:rsidP="00E70AE2">
      <w:pPr>
        <w:widowControl w:val="0"/>
        <w:ind w:left="576"/>
      </w:pPr>
      <w:r w:rsidRPr="00477D7B">
        <w:t>Tract 1</w:t>
      </w:r>
    </w:p>
    <w:p w14:paraId="0CA96E4C"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1026, 1027, 1042, 1055  </w:t>
      </w:r>
      <w:r w:rsidRPr="00477D7B">
        <w:tab/>
        <w:t>1243</w:t>
      </w:r>
    </w:p>
    <w:p w14:paraId="5AF908E3" w14:textId="77777777" w:rsidR="00E70AE2" w:rsidRPr="00477D7B" w:rsidRDefault="00E70AE2" w:rsidP="00E70AE2">
      <w:pPr>
        <w:widowControl w:val="0"/>
        <w:ind w:left="576"/>
      </w:pPr>
      <w:r w:rsidRPr="00477D7B">
        <w:t>Tract 10</w:t>
      </w:r>
    </w:p>
    <w:p w14:paraId="1ED6DDE9" w14:textId="77777777" w:rsidR="00E70AE2" w:rsidRPr="00477D7B" w:rsidRDefault="00E70AE2" w:rsidP="00E70AE2">
      <w:pPr>
        <w:widowControl w:val="0"/>
        <w:ind w:left="1152"/>
      </w:pPr>
      <w:r w:rsidRPr="00477D7B">
        <w:t xml:space="preserve">Blocks: 1000, 1016, 1017, 1019, 2015  </w:t>
      </w:r>
      <w:r w:rsidRPr="00477D7B">
        <w:tab/>
        <w:t>339</w:t>
      </w:r>
    </w:p>
    <w:p w14:paraId="340BE745" w14:textId="77777777" w:rsidR="00E70AE2" w:rsidRPr="00477D7B" w:rsidRDefault="00E70AE2" w:rsidP="00E70AE2">
      <w:pPr>
        <w:widowControl w:val="0"/>
        <w:ind w:left="288"/>
      </w:pPr>
      <w:r w:rsidRPr="00477D7B">
        <w:t xml:space="preserve">GREENVILLE 5 Subtotal </w:t>
      </w:r>
      <w:r w:rsidRPr="00477D7B">
        <w:tab/>
        <w:t>1,582</w:t>
      </w:r>
    </w:p>
    <w:p w14:paraId="47B421AD" w14:textId="77777777" w:rsidR="00E70AE2" w:rsidRPr="00477D7B" w:rsidRDefault="00E70AE2" w:rsidP="00E70AE2">
      <w:pPr>
        <w:widowControl w:val="0"/>
        <w:ind w:left="288"/>
      </w:pPr>
      <w:r w:rsidRPr="00477D7B">
        <w:t xml:space="preserve">MISSION </w:t>
      </w:r>
      <w:r w:rsidRPr="00477D7B">
        <w:tab/>
        <w:t>3,421</w:t>
      </w:r>
    </w:p>
    <w:p w14:paraId="647CBAFE" w14:textId="77777777" w:rsidR="00E70AE2" w:rsidRPr="00477D7B" w:rsidRDefault="00E70AE2" w:rsidP="00E70AE2">
      <w:pPr>
        <w:widowControl w:val="0"/>
        <w:ind w:left="288"/>
      </w:pPr>
      <w:r w:rsidRPr="00477D7B">
        <w:t xml:space="preserve">ROCK HILL </w:t>
      </w:r>
      <w:r w:rsidRPr="00477D7B">
        <w:tab/>
        <w:t>3,984</w:t>
      </w:r>
    </w:p>
    <w:p w14:paraId="201E979D" w14:textId="77777777" w:rsidR="00E70AE2" w:rsidRPr="00477D7B" w:rsidRDefault="00E70AE2" w:rsidP="00E70AE2">
      <w:pPr>
        <w:widowControl w:val="0"/>
        <w:ind w:left="288"/>
      </w:pPr>
      <w:r w:rsidRPr="00477D7B">
        <w:t xml:space="preserve">ROLLING GREEN </w:t>
      </w:r>
      <w:r w:rsidRPr="00477D7B">
        <w:tab/>
        <w:t>2,152</w:t>
      </w:r>
    </w:p>
    <w:p w14:paraId="50AB26BE" w14:textId="77777777" w:rsidR="00E70AE2" w:rsidRPr="00477D7B" w:rsidRDefault="00E70AE2" w:rsidP="00E70AE2">
      <w:pPr>
        <w:widowControl w:val="0"/>
        <w:ind w:left="288"/>
      </w:pPr>
      <w:r w:rsidRPr="00477D7B">
        <w:t xml:space="preserve">SPRING FOREST </w:t>
      </w:r>
      <w:r w:rsidRPr="00477D7B">
        <w:tab/>
        <w:t>3,337</w:t>
      </w:r>
    </w:p>
    <w:p w14:paraId="50FA3684" w14:textId="77777777" w:rsidR="00E70AE2" w:rsidRPr="00477D7B" w:rsidRDefault="00E70AE2" w:rsidP="00E70AE2">
      <w:pPr>
        <w:widowControl w:val="0"/>
        <w:ind w:left="288"/>
      </w:pPr>
      <w:r w:rsidRPr="00477D7B">
        <w:t xml:space="preserve">TIMBERLAKE </w:t>
      </w:r>
      <w:r w:rsidRPr="00477D7B">
        <w:tab/>
        <w:t>3,420</w:t>
      </w:r>
    </w:p>
    <w:p w14:paraId="2A0A4A95" w14:textId="77777777" w:rsidR="00E70AE2" w:rsidRPr="00477D7B" w:rsidRDefault="00E70AE2" w:rsidP="00E70AE2">
      <w:pPr>
        <w:widowControl w:val="0"/>
        <w:ind w:left="288"/>
      </w:pPr>
      <w:r w:rsidRPr="00477D7B">
        <w:t xml:space="preserve">WELLINGTON </w:t>
      </w:r>
      <w:r w:rsidRPr="00477D7B">
        <w:tab/>
        <w:t>2,137</w:t>
      </w:r>
    </w:p>
    <w:p w14:paraId="67DC0DCB" w14:textId="77777777" w:rsidR="00E70AE2" w:rsidRPr="00477D7B" w:rsidRDefault="00E70AE2" w:rsidP="00E70AE2">
      <w:pPr>
        <w:widowControl w:val="0"/>
        <w:ind w:left="288"/>
      </w:pPr>
      <w:r w:rsidRPr="00477D7B">
        <w:t xml:space="preserve">County Greenville SC Subtotal </w:t>
      </w:r>
      <w:r w:rsidRPr="00477D7B">
        <w:tab/>
        <w:t>42,154</w:t>
      </w:r>
    </w:p>
    <w:p w14:paraId="000A1285" w14:textId="77777777" w:rsidR="00E70AE2" w:rsidRPr="00477D7B" w:rsidRDefault="00E70AE2" w:rsidP="00E70AE2">
      <w:pPr>
        <w:widowControl w:val="0"/>
      </w:pPr>
      <w:r w:rsidRPr="00477D7B">
        <w:t xml:space="preserve">DISTRICT 22 Total </w:t>
      </w:r>
      <w:r w:rsidRPr="00477D7B">
        <w:tab/>
        <w:t>42,154</w:t>
      </w:r>
    </w:p>
    <w:p w14:paraId="1D752FC4" w14:textId="77777777" w:rsidR="00E70AE2" w:rsidRPr="00477D7B" w:rsidRDefault="00E70AE2" w:rsidP="00E70AE2">
      <w:pPr>
        <w:widowControl w:val="0"/>
      </w:pPr>
      <w:r w:rsidRPr="00477D7B">
        <w:t>Area</w:t>
      </w:r>
      <w:r w:rsidRPr="00477D7B">
        <w:tab/>
        <w:t>Population</w:t>
      </w:r>
    </w:p>
    <w:p w14:paraId="33B63591" w14:textId="77777777" w:rsidR="00E70AE2" w:rsidRPr="00477D7B" w:rsidRDefault="00E70AE2" w:rsidP="00E70AE2">
      <w:pPr>
        <w:widowControl w:val="0"/>
      </w:pPr>
      <w:r w:rsidRPr="00477D7B">
        <w:t>DISTRICT 23</w:t>
      </w:r>
    </w:p>
    <w:p w14:paraId="7031C81A" w14:textId="77777777" w:rsidR="00E70AE2" w:rsidRPr="00477D7B" w:rsidRDefault="00E70AE2" w:rsidP="00E70AE2">
      <w:pPr>
        <w:widowControl w:val="0"/>
      </w:pPr>
      <w:r w:rsidRPr="00477D7B">
        <w:t>Area</w:t>
      </w:r>
      <w:r w:rsidRPr="00477D7B">
        <w:tab/>
        <w:t>Population</w:t>
      </w:r>
    </w:p>
    <w:p w14:paraId="40D671C6" w14:textId="77777777" w:rsidR="00E70AE2" w:rsidRPr="00477D7B" w:rsidRDefault="00E70AE2" w:rsidP="00E70AE2">
      <w:pPr>
        <w:widowControl w:val="0"/>
        <w:ind w:left="288"/>
      </w:pPr>
      <w:r w:rsidRPr="00477D7B">
        <w:t>County: Greenville SC</w:t>
      </w:r>
    </w:p>
    <w:p w14:paraId="7DD79B28" w14:textId="77777777" w:rsidR="00E70AE2" w:rsidRPr="00477D7B" w:rsidRDefault="00E70AE2" w:rsidP="00E70AE2">
      <w:pPr>
        <w:widowControl w:val="0"/>
        <w:ind w:left="288"/>
      </w:pPr>
      <w:r w:rsidRPr="00477D7B">
        <w:t>AIKEN</w:t>
      </w:r>
    </w:p>
    <w:p w14:paraId="536852C1" w14:textId="77777777" w:rsidR="00E70AE2" w:rsidRPr="00477D7B" w:rsidRDefault="00E70AE2" w:rsidP="00E70AE2">
      <w:pPr>
        <w:widowControl w:val="0"/>
        <w:ind w:left="576"/>
      </w:pPr>
      <w:r w:rsidRPr="00477D7B">
        <w:t>Tract 21.04</w:t>
      </w:r>
    </w:p>
    <w:p w14:paraId="643B8E74" w14:textId="77777777" w:rsidR="00E70AE2" w:rsidRPr="00477D7B" w:rsidRDefault="00E70AE2" w:rsidP="00E70AE2">
      <w:pPr>
        <w:widowControl w:val="0"/>
        <w:ind w:left="1152"/>
      </w:pPr>
      <w:r w:rsidRPr="00477D7B">
        <w:t xml:space="preserve">Blocks: 1000, 1001, 1002, 1003, 1004, 1005, 1006, 1007, 1008, 1009, 1013, 1019, 1020  </w:t>
      </w:r>
      <w:r w:rsidRPr="00477D7B">
        <w:tab/>
        <w:t>488</w:t>
      </w:r>
    </w:p>
    <w:p w14:paraId="5BD4D7E6" w14:textId="77777777" w:rsidR="00E70AE2" w:rsidRPr="00477D7B" w:rsidRDefault="00E70AE2" w:rsidP="00E70AE2">
      <w:pPr>
        <w:widowControl w:val="0"/>
        <w:ind w:left="576"/>
      </w:pPr>
      <w:r w:rsidRPr="00477D7B">
        <w:t>Tract 22.02</w:t>
      </w:r>
    </w:p>
    <w:p w14:paraId="0F6B71A4" w14:textId="77777777" w:rsidR="00E70AE2" w:rsidRPr="00477D7B" w:rsidRDefault="00E70AE2" w:rsidP="00E70AE2">
      <w:pPr>
        <w:widowControl w:val="0"/>
        <w:ind w:left="1152"/>
      </w:pPr>
      <w:r w:rsidRPr="00477D7B">
        <w:t xml:space="preserve">Blocks: 1005, 1006, 1007, 1008, 1009, 1010, 1011, 1020, 1021, 1022, 1023, 1024, 1030, 1031, 1032, 1033, 2019  </w:t>
      </w:r>
      <w:r w:rsidRPr="00477D7B">
        <w:tab/>
        <w:t>966</w:t>
      </w:r>
    </w:p>
    <w:p w14:paraId="27F36750" w14:textId="77777777" w:rsidR="00E70AE2" w:rsidRPr="00477D7B" w:rsidRDefault="00E70AE2" w:rsidP="00E70AE2">
      <w:pPr>
        <w:widowControl w:val="0"/>
        <w:ind w:left="288"/>
      </w:pPr>
      <w:r w:rsidRPr="00477D7B">
        <w:t xml:space="preserve">AIKEN Subtotal </w:t>
      </w:r>
      <w:r w:rsidRPr="00477D7B">
        <w:tab/>
        <w:t>1,454</w:t>
      </w:r>
    </w:p>
    <w:p w14:paraId="3FCF2D85" w14:textId="77777777" w:rsidR="00E70AE2" w:rsidRPr="00477D7B" w:rsidRDefault="00E70AE2" w:rsidP="00E70AE2">
      <w:pPr>
        <w:widowControl w:val="0"/>
        <w:ind w:left="288"/>
      </w:pPr>
      <w:r w:rsidRPr="00477D7B">
        <w:t>CHESTNUT HILLS</w:t>
      </w:r>
    </w:p>
    <w:p w14:paraId="0A122FC5" w14:textId="77777777" w:rsidR="00E70AE2" w:rsidRPr="00477D7B" w:rsidRDefault="00E70AE2" w:rsidP="00E70AE2">
      <w:pPr>
        <w:widowControl w:val="0"/>
        <w:ind w:left="576"/>
      </w:pPr>
      <w:r w:rsidRPr="00477D7B">
        <w:t>Tract 21.07</w:t>
      </w:r>
    </w:p>
    <w:p w14:paraId="76BF53FB" w14:textId="77777777" w:rsidR="00E70AE2" w:rsidRPr="00477D7B" w:rsidRDefault="00E70AE2" w:rsidP="00E70AE2">
      <w:pPr>
        <w:widowControl w:val="0"/>
        <w:ind w:left="1152"/>
      </w:pPr>
      <w:r w:rsidRPr="00477D7B">
        <w:t xml:space="preserve">Blocks: 1000, 1001, 1005, 1006, 1014, 1018, 2000, 2001, 2002, 2003, 2004, 2005, 2006, 2007, 2008, 2012, 2013, 2014, 2027, 2028, 2031, 2032, 2033, 2034, 2037  </w:t>
      </w:r>
      <w:r w:rsidRPr="00477D7B">
        <w:tab/>
        <w:t>1403</w:t>
      </w:r>
    </w:p>
    <w:p w14:paraId="2505C5F6" w14:textId="77777777" w:rsidR="00E70AE2" w:rsidRPr="00477D7B" w:rsidRDefault="00E70AE2" w:rsidP="00E70AE2">
      <w:pPr>
        <w:widowControl w:val="0"/>
        <w:ind w:left="576"/>
      </w:pPr>
      <w:r w:rsidRPr="00477D7B">
        <w:t>Tract 21.08</w:t>
      </w:r>
    </w:p>
    <w:p w14:paraId="698838EB" w14:textId="77777777" w:rsidR="00E70AE2" w:rsidRPr="00477D7B" w:rsidRDefault="00E70AE2" w:rsidP="00E70AE2">
      <w:pPr>
        <w:widowControl w:val="0"/>
        <w:ind w:left="1152"/>
      </w:pPr>
      <w:r w:rsidRPr="00477D7B">
        <w:t xml:space="preserve">Blocks: 2017, 2018, 2019, 2020, 2028, 2029  </w:t>
      </w:r>
      <w:r w:rsidRPr="00477D7B">
        <w:tab/>
        <w:t>73</w:t>
      </w:r>
    </w:p>
    <w:p w14:paraId="29FC854F" w14:textId="77777777" w:rsidR="00E70AE2" w:rsidRPr="00477D7B" w:rsidRDefault="00E70AE2" w:rsidP="00E70AE2">
      <w:pPr>
        <w:widowControl w:val="0"/>
        <w:ind w:left="288"/>
      </w:pPr>
      <w:r w:rsidRPr="00477D7B">
        <w:t xml:space="preserve">CHESTNUT HILLS Subtotal </w:t>
      </w:r>
      <w:r w:rsidRPr="00477D7B">
        <w:tab/>
        <w:t>1,476</w:t>
      </w:r>
    </w:p>
    <w:p w14:paraId="5792FDCA" w14:textId="77777777" w:rsidR="00E70AE2" w:rsidRPr="00477D7B" w:rsidRDefault="00E70AE2" w:rsidP="00E70AE2">
      <w:pPr>
        <w:widowControl w:val="0"/>
        <w:ind w:left="288"/>
      </w:pPr>
      <w:r w:rsidRPr="00477D7B">
        <w:t>GREENVILLE 10</w:t>
      </w:r>
    </w:p>
    <w:p w14:paraId="3D1F2345" w14:textId="77777777" w:rsidR="00E70AE2" w:rsidRPr="00477D7B" w:rsidRDefault="00E70AE2" w:rsidP="00E70AE2">
      <w:pPr>
        <w:widowControl w:val="0"/>
        <w:ind w:left="576"/>
      </w:pPr>
      <w:r w:rsidRPr="00477D7B">
        <w:t>Tract 1</w:t>
      </w:r>
    </w:p>
    <w:p w14:paraId="6E98F5B1" w14:textId="77777777" w:rsidR="00E70AE2" w:rsidRPr="00477D7B" w:rsidRDefault="00E70AE2" w:rsidP="00E70AE2">
      <w:pPr>
        <w:widowControl w:val="0"/>
        <w:ind w:left="1152"/>
      </w:pPr>
      <w:r w:rsidRPr="00477D7B">
        <w:t xml:space="preserve">Blocks: 1021, 1022, 1023, 1024, 1025, 1029, 1030, 1031, 1032, 1033, 1034, 1035, 1036, 1037, 1038, 1039, 1040, 1041, 1043, 1044, 1045, 1046, 1047, 1048, 1049, 1050, 1051, 1052, 1053, 1054  </w:t>
      </w:r>
      <w:r w:rsidRPr="00477D7B">
        <w:tab/>
        <w:t>1367</w:t>
      </w:r>
    </w:p>
    <w:p w14:paraId="7D166927" w14:textId="77777777" w:rsidR="00E70AE2" w:rsidRPr="00477D7B" w:rsidRDefault="00E70AE2" w:rsidP="00E70AE2">
      <w:pPr>
        <w:widowControl w:val="0"/>
        <w:ind w:left="576"/>
      </w:pPr>
      <w:r w:rsidRPr="00477D7B">
        <w:t>Tract 2</w:t>
      </w:r>
    </w:p>
    <w:p w14:paraId="5FCD060F" w14:textId="77777777" w:rsidR="00E70AE2" w:rsidRPr="00477D7B" w:rsidRDefault="00E70AE2" w:rsidP="00E70AE2">
      <w:pPr>
        <w:widowControl w:val="0"/>
        <w:ind w:left="1152"/>
      </w:pPr>
      <w:r w:rsidRPr="00477D7B">
        <w:t xml:space="preserve">Blocks: 1000, 1024, 1033, 1034, 1035, 1036, 1037  </w:t>
      </w:r>
      <w:r w:rsidRPr="00477D7B">
        <w:tab/>
        <w:t>20</w:t>
      </w:r>
    </w:p>
    <w:p w14:paraId="576E6841" w14:textId="77777777" w:rsidR="00E70AE2" w:rsidRPr="00477D7B" w:rsidRDefault="00E70AE2" w:rsidP="00E70AE2">
      <w:pPr>
        <w:widowControl w:val="0"/>
        <w:ind w:left="576"/>
      </w:pPr>
      <w:r w:rsidRPr="00477D7B">
        <w:t>Tract 43</w:t>
      </w:r>
    </w:p>
    <w:p w14:paraId="41A27AA7" w14:textId="77777777" w:rsidR="00E70AE2" w:rsidRPr="00477D7B" w:rsidRDefault="00E70AE2" w:rsidP="00E70AE2">
      <w:pPr>
        <w:widowControl w:val="0"/>
        <w:ind w:left="1152"/>
      </w:pPr>
      <w:r w:rsidRPr="00477D7B">
        <w:t xml:space="preserve">Blocks: 1000, 1001, 1002, 1003, 1004, 1005, 1006, 1007, 1008, 1009, 1010, 1011, 1012, 1017, 1021, 2000, 2001, 2002, 2003, 2004, 2005, 2006, 2007, 2008, 2013, 2014, 2015, 2016, 2017, 2018  </w:t>
      </w:r>
      <w:r w:rsidRPr="00477D7B">
        <w:tab/>
        <w:t>1077</w:t>
      </w:r>
    </w:p>
    <w:p w14:paraId="114827DF" w14:textId="77777777" w:rsidR="00E70AE2" w:rsidRPr="00477D7B" w:rsidRDefault="00E70AE2" w:rsidP="00E70AE2">
      <w:pPr>
        <w:widowControl w:val="0"/>
        <w:ind w:left="288"/>
      </w:pPr>
      <w:r w:rsidRPr="00477D7B">
        <w:t xml:space="preserve">GREENVILLE 10 Subtotal </w:t>
      </w:r>
      <w:r w:rsidRPr="00477D7B">
        <w:tab/>
        <w:t>2,464</w:t>
      </w:r>
    </w:p>
    <w:p w14:paraId="182E4944" w14:textId="77777777" w:rsidR="00E70AE2" w:rsidRPr="00477D7B" w:rsidRDefault="00E70AE2" w:rsidP="00E70AE2">
      <w:pPr>
        <w:widowControl w:val="0"/>
        <w:ind w:left="288"/>
      </w:pPr>
      <w:r w:rsidRPr="00477D7B">
        <w:t xml:space="preserve">GREENVILLE 14 </w:t>
      </w:r>
      <w:r w:rsidRPr="00477D7B">
        <w:tab/>
        <w:t>2,879</w:t>
      </w:r>
    </w:p>
    <w:p w14:paraId="42BD7278" w14:textId="77777777" w:rsidR="00E70AE2" w:rsidRPr="00477D7B" w:rsidRDefault="00E70AE2" w:rsidP="00E70AE2">
      <w:pPr>
        <w:widowControl w:val="0"/>
        <w:ind w:left="288"/>
      </w:pPr>
      <w:r w:rsidRPr="00477D7B">
        <w:t>GREENVILLE 17</w:t>
      </w:r>
    </w:p>
    <w:p w14:paraId="78DD4B58" w14:textId="77777777" w:rsidR="00E70AE2" w:rsidRPr="00477D7B" w:rsidRDefault="00E70AE2" w:rsidP="00E70AE2">
      <w:pPr>
        <w:widowControl w:val="0"/>
        <w:ind w:left="576"/>
      </w:pPr>
      <w:r w:rsidRPr="00477D7B">
        <w:t>Tract 42</w:t>
      </w:r>
    </w:p>
    <w:p w14:paraId="5CA0626F" w14:textId="77777777" w:rsidR="00E70AE2" w:rsidRPr="00477D7B" w:rsidRDefault="00E70AE2" w:rsidP="00E70AE2">
      <w:pPr>
        <w:widowControl w:val="0"/>
        <w:ind w:left="1152"/>
      </w:pPr>
      <w:r w:rsidRPr="00477D7B">
        <w:t xml:space="preserve">Blocks: 1006, 1007  </w:t>
      </w:r>
      <w:r w:rsidRPr="00477D7B">
        <w:tab/>
        <w:t>308</w:t>
      </w:r>
    </w:p>
    <w:p w14:paraId="0FED12B8" w14:textId="77777777" w:rsidR="00E70AE2" w:rsidRPr="00477D7B" w:rsidRDefault="00E70AE2" w:rsidP="00E70AE2">
      <w:pPr>
        <w:widowControl w:val="0"/>
        <w:ind w:left="288"/>
      </w:pPr>
      <w:r w:rsidRPr="00477D7B">
        <w:t xml:space="preserve">GREENVILLE 17 Subtotal </w:t>
      </w:r>
      <w:r w:rsidRPr="00477D7B">
        <w:tab/>
        <w:t>308</w:t>
      </w:r>
    </w:p>
    <w:p w14:paraId="14F3E0E2" w14:textId="77777777" w:rsidR="00E70AE2" w:rsidRPr="00477D7B" w:rsidRDefault="00E70AE2" w:rsidP="00E70AE2">
      <w:pPr>
        <w:widowControl w:val="0"/>
        <w:ind w:left="288"/>
      </w:pPr>
      <w:r w:rsidRPr="00477D7B">
        <w:t>GREENVILLE 21</w:t>
      </w:r>
    </w:p>
    <w:p w14:paraId="6B06EEE1" w14:textId="77777777" w:rsidR="00E70AE2" w:rsidRPr="00477D7B" w:rsidRDefault="00E70AE2" w:rsidP="00E70AE2">
      <w:pPr>
        <w:widowControl w:val="0"/>
        <w:ind w:left="576"/>
      </w:pPr>
      <w:r w:rsidRPr="00477D7B">
        <w:t>Tract 14</w:t>
      </w:r>
    </w:p>
    <w:p w14:paraId="04071119" w14:textId="77777777" w:rsidR="00E70AE2" w:rsidRPr="00477D7B" w:rsidRDefault="00E70AE2" w:rsidP="00E70AE2">
      <w:pPr>
        <w:widowControl w:val="0"/>
        <w:ind w:left="1152"/>
      </w:pPr>
      <w:r w:rsidRPr="00477D7B">
        <w:t xml:space="preserve">Blocks: 1002  </w:t>
      </w:r>
      <w:r w:rsidRPr="00477D7B">
        <w:tab/>
        <w:t>313</w:t>
      </w:r>
    </w:p>
    <w:p w14:paraId="1E279A2A" w14:textId="77777777" w:rsidR="00E70AE2" w:rsidRPr="00477D7B" w:rsidRDefault="00E70AE2" w:rsidP="00E70AE2">
      <w:pPr>
        <w:widowControl w:val="0"/>
        <w:ind w:left="288"/>
      </w:pPr>
      <w:r w:rsidRPr="00477D7B">
        <w:t xml:space="preserve">GREENVILLE 21 Subtotal </w:t>
      </w:r>
      <w:r w:rsidRPr="00477D7B">
        <w:tab/>
        <w:t>313</w:t>
      </w:r>
    </w:p>
    <w:p w14:paraId="70520BEE" w14:textId="77777777" w:rsidR="00E70AE2" w:rsidRPr="00477D7B" w:rsidRDefault="00E70AE2" w:rsidP="00E70AE2">
      <w:pPr>
        <w:widowControl w:val="0"/>
        <w:ind w:left="288"/>
      </w:pPr>
      <w:r w:rsidRPr="00477D7B">
        <w:t>GREENVILLE 23</w:t>
      </w:r>
    </w:p>
    <w:p w14:paraId="16A09F07" w14:textId="77777777" w:rsidR="00E70AE2" w:rsidRPr="00477D7B" w:rsidRDefault="00E70AE2" w:rsidP="00E70AE2">
      <w:pPr>
        <w:widowControl w:val="0"/>
        <w:ind w:left="576"/>
      </w:pPr>
      <w:r w:rsidRPr="00477D7B">
        <w:t>Tract 14</w:t>
      </w:r>
    </w:p>
    <w:p w14:paraId="2B0182DF" w14:textId="77777777" w:rsidR="00E70AE2" w:rsidRPr="00477D7B" w:rsidRDefault="00E70AE2" w:rsidP="00E70AE2">
      <w:pPr>
        <w:widowControl w:val="0"/>
        <w:ind w:left="1152"/>
      </w:pPr>
      <w:r w:rsidRPr="00477D7B">
        <w:t xml:space="preserve">Blocks: 1005, 1006, 1008, 1009, 1010  </w:t>
      </w:r>
      <w:r w:rsidRPr="00477D7B">
        <w:tab/>
        <w:t>360</w:t>
      </w:r>
    </w:p>
    <w:p w14:paraId="740668BE" w14:textId="77777777" w:rsidR="00E70AE2" w:rsidRPr="00477D7B" w:rsidRDefault="00E70AE2" w:rsidP="00E70AE2">
      <w:pPr>
        <w:widowControl w:val="0"/>
        <w:ind w:left="288"/>
      </w:pPr>
      <w:r w:rsidRPr="00477D7B">
        <w:t xml:space="preserve">GREENVILLE 23 Subtotal </w:t>
      </w:r>
      <w:r w:rsidRPr="00477D7B">
        <w:tab/>
        <w:t>360</w:t>
      </w:r>
    </w:p>
    <w:p w14:paraId="34ED4905" w14:textId="77777777" w:rsidR="00E70AE2" w:rsidRPr="00477D7B" w:rsidRDefault="00E70AE2" w:rsidP="00E70AE2">
      <w:pPr>
        <w:widowControl w:val="0"/>
        <w:ind w:left="288"/>
      </w:pPr>
      <w:r w:rsidRPr="00477D7B">
        <w:t>GREENVILLE 24</w:t>
      </w:r>
    </w:p>
    <w:p w14:paraId="0E17125F" w14:textId="77777777" w:rsidR="00E70AE2" w:rsidRPr="00477D7B" w:rsidRDefault="00E70AE2" w:rsidP="00E70AE2">
      <w:pPr>
        <w:widowControl w:val="0"/>
        <w:ind w:left="576"/>
      </w:pPr>
      <w:r w:rsidRPr="00477D7B">
        <w:t>Tract 44</w:t>
      </w:r>
    </w:p>
    <w:p w14:paraId="262879EA"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2023, 2024, 2025, 2034, 2035, 2036, 2042  </w:t>
      </w:r>
      <w:r w:rsidRPr="00477D7B">
        <w:tab/>
        <w:t>736</w:t>
      </w:r>
    </w:p>
    <w:p w14:paraId="79D9D0B5" w14:textId="77777777" w:rsidR="00E70AE2" w:rsidRPr="00477D7B" w:rsidRDefault="00E70AE2" w:rsidP="00E70AE2">
      <w:pPr>
        <w:widowControl w:val="0"/>
        <w:ind w:left="288"/>
      </w:pPr>
      <w:r w:rsidRPr="00477D7B">
        <w:t xml:space="preserve">GREENVILLE 24 Subtotal </w:t>
      </w:r>
      <w:r w:rsidRPr="00477D7B">
        <w:tab/>
        <w:t>736</w:t>
      </w:r>
    </w:p>
    <w:p w14:paraId="3428B3A1" w14:textId="77777777" w:rsidR="00E70AE2" w:rsidRPr="00477D7B" w:rsidRDefault="00E70AE2" w:rsidP="00E70AE2">
      <w:pPr>
        <w:widowControl w:val="0"/>
        <w:ind w:left="288"/>
      </w:pPr>
      <w:r w:rsidRPr="00477D7B">
        <w:t>GREENVILLE 25</w:t>
      </w:r>
    </w:p>
    <w:p w14:paraId="187FF557" w14:textId="77777777" w:rsidR="00E70AE2" w:rsidRPr="00477D7B" w:rsidRDefault="00E70AE2" w:rsidP="00E70AE2">
      <w:pPr>
        <w:widowControl w:val="0"/>
        <w:ind w:left="576"/>
      </w:pPr>
      <w:r w:rsidRPr="00477D7B">
        <w:t>Tract 18.10</w:t>
      </w:r>
    </w:p>
    <w:p w14:paraId="7FF3D9E0" w14:textId="77777777" w:rsidR="00E70AE2" w:rsidRPr="00477D7B" w:rsidRDefault="00E70AE2" w:rsidP="00E70AE2">
      <w:pPr>
        <w:widowControl w:val="0"/>
        <w:ind w:left="1152"/>
      </w:pPr>
      <w:r w:rsidRPr="00477D7B">
        <w:t xml:space="preserve">Blocks: 1000, 1001, 1002, 1003, 1004, 1005, 1006, 1007, 1008, 1009, 1010, 2000, 2001, 2008  </w:t>
      </w:r>
      <w:r w:rsidRPr="00477D7B">
        <w:tab/>
        <w:t>3159</w:t>
      </w:r>
    </w:p>
    <w:p w14:paraId="48FA6D52" w14:textId="77777777" w:rsidR="00E70AE2" w:rsidRPr="00477D7B" w:rsidRDefault="00E70AE2" w:rsidP="00E70AE2">
      <w:pPr>
        <w:widowControl w:val="0"/>
        <w:ind w:left="288"/>
      </w:pPr>
      <w:r w:rsidRPr="00477D7B">
        <w:t xml:space="preserve">GREENVILLE 25 Subtotal </w:t>
      </w:r>
      <w:r w:rsidRPr="00477D7B">
        <w:tab/>
        <w:t>3,159</w:t>
      </w:r>
    </w:p>
    <w:p w14:paraId="4A40C1DF" w14:textId="77777777" w:rsidR="00E70AE2" w:rsidRPr="00477D7B" w:rsidRDefault="00E70AE2" w:rsidP="00E70AE2">
      <w:pPr>
        <w:widowControl w:val="0"/>
        <w:ind w:left="288"/>
      </w:pPr>
      <w:r w:rsidRPr="00477D7B">
        <w:t xml:space="preserve">GREENVILLE 26 </w:t>
      </w:r>
      <w:r w:rsidRPr="00477D7B">
        <w:tab/>
        <w:t>3,075</w:t>
      </w:r>
    </w:p>
    <w:p w14:paraId="315A751C" w14:textId="77777777" w:rsidR="00E70AE2" w:rsidRPr="00477D7B" w:rsidRDefault="00E70AE2" w:rsidP="00E70AE2">
      <w:pPr>
        <w:widowControl w:val="0"/>
        <w:ind w:left="288"/>
      </w:pPr>
      <w:r w:rsidRPr="00477D7B">
        <w:t>GREENVILLE 28</w:t>
      </w:r>
    </w:p>
    <w:p w14:paraId="764B78A1" w14:textId="77777777" w:rsidR="00E70AE2" w:rsidRPr="00477D7B" w:rsidRDefault="00E70AE2" w:rsidP="00E70AE2">
      <w:pPr>
        <w:widowControl w:val="0"/>
        <w:ind w:left="576"/>
      </w:pPr>
      <w:r w:rsidRPr="00477D7B">
        <w:t>Tract 12.04</w:t>
      </w:r>
    </w:p>
    <w:p w14:paraId="485FA0F0" w14:textId="77777777" w:rsidR="00E70AE2" w:rsidRPr="00477D7B" w:rsidRDefault="00E70AE2" w:rsidP="00E70AE2">
      <w:pPr>
        <w:widowControl w:val="0"/>
        <w:ind w:left="1152"/>
      </w:pPr>
      <w:r w:rsidRPr="00477D7B">
        <w:t xml:space="preserve">Blocks: 1009, 1036, 1037, 1038  </w:t>
      </w:r>
      <w:r w:rsidRPr="00477D7B">
        <w:tab/>
        <w:t>1080</w:t>
      </w:r>
    </w:p>
    <w:p w14:paraId="17ADF91F" w14:textId="77777777" w:rsidR="00E70AE2" w:rsidRPr="00477D7B" w:rsidRDefault="00E70AE2" w:rsidP="00E70AE2">
      <w:pPr>
        <w:widowControl w:val="0"/>
        <w:ind w:left="288"/>
      </w:pPr>
      <w:r w:rsidRPr="00477D7B">
        <w:t xml:space="preserve">GREENVILLE 28 Subtotal </w:t>
      </w:r>
      <w:r w:rsidRPr="00477D7B">
        <w:tab/>
        <w:t>1,080</w:t>
      </w:r>
    </w:p>
    <w:p w14:paraId="083ADD40" w14:textId="77777777" w:rsidR="00E70AE2" w:rsidRPr="00477D7B" w:rsidRDefault="00E70AE2" w:rsidP="00E70AE2">
      <w:pPr>
        <w:widowControl w:val="0"/>
        <w:ind w:left="288"/>
      </w:pPr>
      <w:r w:rsidRPr="00477D7B">
        <w:t>GREENVILLE 4</w:t>
      </w:r>
    </w:p>
    <w:p w14:paraId="5546A290" w14:textId="77777777" w:rsidR="00E70AE2" w:rsidRPr="00477D7B" w:rsidRDefault="00E70AE2" w:rsidP="00E70AE2">
      <w:pPr>
        <w:widowControl w:val="0"/>
        <w:ind w:left="576"/>
      </w:pPr>
      <w:r w:rsidRPr="00477D7B">
        <w:t>Tract 9</w:t>
      </w:r>
    </w:p>
    <w:p w14:paraId="11D73EA4" w14:textId="77777777" w:rsidR="00E70AE2" w:rsidRPr="00477D7B" w:rsidRDefault="00E70AE2" w:rsidP="00E70AE2">
      <w:pPr>
        <w:widowControl w:val="0"/>
        <w:ind w:left="1152"/>
      </w:pPr>
      <w:r w:rsidRPr="00477D7B">
        <w:t xml:space="preserve">Blocks: 1000, 1001, 1002, 1003, 1004, 1005, 1006, 1007, 1008, 1009, 1010, 1014, 1018, 1019, 1020, 1021, 1022, 1023, 1028, 1029, 1030, 1031, 1032, 1033, 1035  </w:t>
      </w:r>
      <w:r w:rsidRPr="00477D7B">
        <w:tab/>
        <w:t>726</w:t>
      </w:r>
    </w:p>
    <w:p w14:paraId="098AC245" w14:textId="77777777" w:rsidR="00E70AE2" w:rsidRPr="00477D7B" w:rsidRDefault="00E70AE2" w:rsidP="00E70AE2">
      <w:pPr>
        <w:widowControl w:val="0"/>
        <w:ind w:left="576"/>
      </w:pPr>
      <w:r w:rsidRPr="00477D7B">
        <w:t>Tract 11.02</w:t>
      </w:r>
    </w:p>
    <w:p w14:paraId="2B4B7662" w14:textId="77777777" w:rsidR="00E70AE2" w:rsidRPr="00477D7B" w:rsidRDefault="00E70AE2" w:rsidP="00E70AE2">
      <w:pPr>
        <w:widowControl w:val="0"/>
        <w:ind w:left="1152"/>
      </w:pPr>
      <w:r w:rsidRPr="00477D7B">
        <w:t xml:space="preserve">Blocks: 2002, 2003, 2004  </w:t>
      </w:r>
      <w:r w:rsidRPr="00477D7B">
        <w:tab/>
        <w:t>115</w:t>
      </w:r>
    </w:p>
    <w:p w14:paraId="0909529D" w14:textId="77777777" w:rsidR="00E70AE2" w:rsidRPr="00477D7B" w:rsidRDefault="00E70AE2" w:rsidP="00E70AE2">
      <w:pPr>
        <w:widowControl w:val="0"/>
        <w:ind w:left="576"/>
      </w:pPr>
      <w:r w:rsidRPr="00477D7B">
        <w:t>Tract 23.03</w:t>
      </w:r>
    </w:p>
    <w:p w14:paraId="45B30FAD" w14:textId="77777777" w:rsidR="00E70AE2" w:rsidRPr="00477D7B" w:rsidRDefault="00E70AE2" w:rsidP="00E70AE2">
      <w:pPr>
        <w:widowControl w:val="0"/>
        <w:ind w:left="1152"/>
      </w:pPr>
      <w:r w:rsidRPr="00477D7B">
        <w:t xml:space="preserve">Blocks: 1000, 1001, 1002, 1003, 1004, 1005, 1013, 1014, 1015, 1016, 1017, 1018, 1019, 1020, 1021, 1022, 1023, 1024, 1025, 1026, 1027, 1034, 1035, 1036, 1037, 1038, 1039, 1040, 1041, 1042, 1043, 1044, 1045, 1046, 1047, 1048, 1049, 1050, 1051, 1054, 1055, 2021, 2022, 2023, 2024, 2025, 2026, 2027, 2028, 2029, 2030, 2031, 2032, 2033  </w:t>
      </w:r>
      <w:r w:rsidRPr="00477D7B">
        <w:tab/>
        <w:t>1202</w:t>
      </w:r>
    </w:p>
    <w:p w14:paraId="016D33FF" w14:textId="77777777" w:rsidR="00E70AE2" w:rsidRPr="00477D7B" w:rsidRDefault="00E70AE2" w:rsidP="00E70AE2">
      <w:pPr>
        <w:widowControl w:val="0"/>
        <w:ind w:left="576"/>
      </w:pPr>
      <w:r w:rsidRPr="00477D7B">
        <w:t>Tract 23.04</w:t>
      </w:r>
    </w:p>
    <w:p w14:paraId="55707070"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w:t>
      </w:r>
      <w:r w:rsidRPr="00477D7B">
        <w:tab/>
        <w:t>1165</w:t>
      </w:r>
    </w:p>
    <w:p w14:paraId="5596585F" w14:textId="77777777" w:rsidR="00E70AE2" w:rsidRPr="00477D7B" w:rsidRDefault="00E70AE2" w:rsidP="00E70AE2">
      <w:pPr>
        <w:widowControl w:val="0"/>
        <w:ind w:left="288"/>
      </w:pPr>
      <w:r w:rsidRPr="00477D7B">
        <w:t xml:space="preserve">GREENVILLE 4 Subtotal </w:t>
      </w:r>
      <w:r w:rsidRPr="00477D7B">
        <w:tab/>
        <w:t>3,208</w:t>
      </w:r>
    </w:p>
    <w:p w14:paraId="03C91818" w14:textId="77777777" w:rsidR="00E70AE2" w:rsidRPr="00477D7B" w:rsidRDefault="00E70AE2" w:rsidP="00E70AE2">
      <w:pPr>
        <w:widowControl w:val="0"/>
        <w:ind w:left="288"/>
      </w:pPr>
      <w:r w:rsidRPr="00477D7B">
        <w:t>GREENVILLE 5</w:t>
      </w:r>
    </w:p>
    <w:p w14:paraId="54AE138E" w14:textId="77777777" w:rsidR="00E70AE2" w:rsidRPr="00477D7B" w:rsidRDefault="00E70AE2" w:rsidP="00E70AE2">
      <w:pPr>
        <w:widowControl w:val="0"/>
        <w:ind w:left="576"/>
      </w:pPr>
      <w:r w:rsidRPr="00477D7B">
        <w:t>Tract 1</w:t>
      </w:r>
    </w:p>
    <w:p w14:paraId="35310953" w14:textId="77777777" w:rsidR="00E70AE2" w:rsidRPr="00477D7B" w:rsidRDefault="00E70AE2" w:rsidP="00E70AE2">
      <w:pPr>
        <w:widowControl w:val="0"/>
        <w:ind w:left="1152"/>
      </w:pPr>
      <w:r w:rsidRPr="00477D7B">
        <w:t xml:space="preserve">Blocks: 1028  </w:t>
      </w:r>
      <w:r w:rsidRPr="00477D7B">
        <w:tab/>
        <w:t>33</w:t>
      </w:r>
    </w:p>
    <w:p w14:paraId="353F8DB8" w14:textId="77777777" w:rsidR="00E70AE2" w:rsidRPr="00477D7B" w:rsidRDefault="00E70AE2" w:rsidP="00E70AE2">
      <w:pPr>
        <w:widowControl w:val="0"/>
        <w:ind w:left="576"/>
      </w:pPr>
      <w:r w:rsidRPr="00477D7B">
        <w:t>Tract 2</w:t>
      </w:r>
    </w:p>
    <w:p w14:paraId="622C9A24" w14:textId="77777777" w:rsidR="00E70AE2" w:rsidRPr="00477D7B" w:rsidRDefault="00E70AE2" w:rsidP="00E70AE2">
      <w:pPr>
        <w:widowControl w:val="0"/>
        <w:ind w:left="1152"/>
      </w:pPr>
      <w:r w:rsidRPr="00477D7B">
        <w:t xml:space="preserve">Blocks: 1001, 1002, 1003, 1004, 1005, 1006, 1007, 1008, 1009, 1010, 1011, 1012, 1013, 1014, 1015, 1016, 1017, 1018, 1019, 1020, 1021, 1022, 1023, 1025, 1026, 1027, 1028, 1029, 1030, 1031, 1032, 1041, 1042, 1043, 1044, 1045, 1046, 1047  </w:t>
      </w:r>
      <w:r w:rsidRPr="00477D7B">
        <w:tab/>
        <w:t>580</w:t>
      </w:r>
    </w:p>
    <w:p w14:paraId="64225029" w14:textId="77777777" w:rsidR="00E70AE2" w:rsidRPr="00477D7B" w:rsidRDefault="00E70AE2" w:rsidP="00E70AE2">
      <w:pPr>
        <w:widowControl w:val="0"/>
        <w:ind w:left="576"/>
      </w:pPr>
      <w:r w:rsidRPr="00477D7B">
        <w:t>Tract 7</w:t>
      </w:r>
    </w:p>
    <w:p w14:paraId="136A231E" w14:textId="77777777" w:rsidR="00E70AE2" w:rsidRPr="00477D7B" w:rsidRDefault="00E70AE2" w:rsidP="00E70AE2">
      <w:pPr>
        <w:widowControl w:val="0"/>
        <w:ind w:left="1152"/>
      </w:pPr>
      <w:r w:rsidRPr="00477D7B">
        <w:t xml:space="preserve">Blocks: 1000, 1007, 1008  </w:t>
      </w:r>
      <w:r w:rsidRPr="00477D7B">
        <w:tab/>
        <w:t>5</w:t>
      </w:r>
    </w:p>
    <w:p w14:paraId="69D1F0CA" w14:textId="77777777" w:rsidR="00E70AE2" w:rsidRPr="00477D7B" w:rsidRDefault="00E70AE2" w:rsidP="00E70AE2">
      <w:pPr>
        <w:widowControl w:val="0"/>
        <w:ind w:left="576"/>
      </w:pPr>
      <w:r w:rsidRPr="00477D7B">
        <w:t>Tract 9</w:t>
      </w:r>
    </w:p>
    <w:p w14:paraId="360F6CBF" w14:textId="77777777" w:rsidR="00E70AE2" w:rsidRPr="00477D7B" w:rsidRDefault="00E70AE2" w:rsidP="00E70AE2">
      <w:pPr>
        <w:widowControl w:val="0"/>
        <w:ind w:left="1152"/>
      </w:pPr>
      <w:r w:rsidRPr="00477D7B">
        <w:t xml:space="preserve">Blocks: 1012, 1013, 1015, 1016, 1017, 1025, 1026, 1027, 1034, 1036, 1037, 1038, 1039, 1040  </w:t>
      </w:r>
      <w:r w:rsidRPr="00477D7B">
        <w:tab/>
        <w:t>435</w:t>
      </w:r>
    </w:p>
    <w:p w14:paraId="08CB9C6E" w14:textId="77777777" w:rsidR="00E70AE2" w:rsidRPr="00477D7B" w:rsidRDefault="00E70AE2" w:rsidP="00E70AE2">
      <w:pPr>
        <w:widowControl w:val="0"/>
        <w:ind w:left="576"/>
      </w:pPr>
      <w:r w:rsidRPr="00477D7B">
        <w:t>Tract 10</w:t>
      </w:r>
    </w:p>
    <w:p w14:paraId="063CCE8E" w14:textId="77777777" w:rsidR="00E70AE2" w:rsidRPr="00477D7B" w:rsidRDefault="00E70AE2" w:rsidP="00E70AE2">
      <w:pPr>
        <w:widowControl w:val="0"/>
        <w:ind w:left="1152"/>
      </w:pPr>
      <w:r w:rsidRPr="00477D7B">
        <w:t xml:space="preserve">Blocks: 1020, 1021, 1022, 2000, 2001, 2002, 2003, 2004, 2005, 2006, 2007, 2008, 2009, 2010, 2011, 2012, 2013, 2014, 2016, 2017, 2018, 2019, 2020, 2021, 2022, 2023, 2024, 2025, 2026, 2027  </w:t>
      </w:r>
      <w:r w:rsidRPr="00477D7B">
        <w:tab/>
        <w:t>1087</w:t>
      </w:r>
    </w:p>
    <w:p w14:paraId="65CCBF9A" w14:textId="77777777" w:rsidR="00E70AE2" w:rsidRPr="00477D7B" w:rsidRDefault="00E70AE2" w:rsidP="00E70AE2">
      <w:pPr>
        <w:widowControl w:val="0"/>
        <w:ind w:left="288"/>
      </w:pPr>
      <w:r w:rsidRPr="00477D7B">
        <w:t xml:space="preserve">GREENVILLE 5 Subtotal </w:t>
      </w:r>
      <w:r w:rsidRPr="00477D7B">
        <w:tab/>
        <w:t>2,140</w:t>
      </w:r>
    </w:p>
    <w:p w14:paraId="7ADF629D" w14:textId="77777777" w:rsidR="00E70AE2" w:rsidRPr="00477D7B" w:rsidRDefault="00E70AE2" w:rsidP="00E70AE2">
      <w:pPr>
        <w:widowControl w:val="0"/>
        <w:ind w:left="288"/>
      </w:pPr>
      <w:r w:rsidRPr="00477D7B">
        <w:t xml:space="preserve">GREENVILLE 6 </w:t>
      </w:r>
      <w:r w:rsidRPr="00477D7B">
        <w:tab/>
        <w:t>1,326</w:t>
      </w:r>
    </w:p>
    <w:p w14:paraId="66D721E9" w14:textId="77777777" w:rsidR="00E70AE2" w:rsidRPr="00477D7B" w:rsidRDefault="00E70AE2" w:rsidP="00E70AE2">
      <w:pPr>
        <w:widowControl w:val="0"/>
        <w:ind w:left="288"/>
      </w:pPr>
      <w:r w:rsidRPr="00477D7B">
        <w:t xml:space="preserve">GREENVILLE 7 </w:t>
      </w:r>
      <w:r w:rsidRPr="00477D7B">
        <w:tab/>
        <w:t>4,509</w:t>
      </w:r>
    </w:p>
    <w:p w14:paraId="663CD1AB" w14:textId="77777777" w:rsidR="00E70AE2" w:rsidRPr="00477D7B" w:rsidRDefault="00E70AE2" w:rsidP="00E70AE2">
      <w:pPr>
        <w:widowControl w:val="0"/>
        <w:ind w:left="288"/>
      </w:pPr>
      <w:r w:rsidRPr="00477D7B">
        <w:t>GREENVILLE 8</w:t>
      </w:r>
    </w:p>
    <w:p w14:paraId="464467C9" w14:textId="77777777" w:rsidR="00E70AE2" w:rsidRPr="00477D7B" w:rsidRDefault="00E70AE2" w:rsidP="00E70AE2">
      <w:pPr>
        <w:widowControl w:val="0"/>
        <w:ind w:left="576"/>
      </w:pPr>
      <w:r w:rsidRPr="00477D7B">
        <w:t>Tract 2</w:t>
      </w:r>
    </w:p>
    <w:p w14:paraId="494E5B9E" w14:textId="77777777" w:rsidR="00E70AE2" w:rsidRPr="00477D7B" w:rsidRDefault="00E70AE2" w:rsidP="00E70AE2">
      <w:pPr>
        <w:widowControl w:val="0"/>
        <w:ind w:left="1152"/>
      </w:pPr>
      <w:r w:rsidRPr="00477D7B">
        <w:t xml:space="preserve">Blocks: 2002, 2003, 2004, 2005, 2006, 2007, 2008, 2009, 2010, 2011, 2012, 2018, 2019  </w:t>
      </w:r>
      <w:r w:rsidRPr="00477D7B">
        <w:tab/>
        <w:t>113</w:t>
      </w:r>
    </w:p>
    <w:p w14:paraId="5E1D8ED1" w14:textId="77777777" w:rsidR="00E70AE2" w:rsidRPr="00477D7B" w:rsidRDefault="00E70AE2" w:rsidP="00E70AE2">
      <w:pPr>
        <w:widowControl w:val="0"/>
        <w:ind w:left="576"/>
      </w:pPr>
      <w:r w:rsidRPr="00477D7B">
        <w:t>Tract 4</w:t>
      </w:r>
    </w:p>
    <w:p w14:paraId="2EFCE0A3"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w:t>
      </w:r>
      <w:r w:rsidRPr="00477D7B">
        <w:tab/>
        <w:t>239</w:t>
      </w:r>
    </w:p>
    <w:p w14:paraId="36429898" w14:textId="77777777" w:rsidR="00E70AE2" w:rsidRPr="00477D7B" w:rsidRDefault="00E70AE2" w:rsidP="00E70AE2">
      <w:pPr>
        <w:widowControl w:val="0"/>
        <w:ind w:left="576"/>
      </w:pPr>
      <w:r w:rsidRPr="00477D7B">
        <w:t>Tract 5</w:t>
      </w:r>
    </w:p>
    <w:p w14:paraId="33E4CEB8" w14:textId="77777777" w:rsidR="00E70AE2" w:rsidRPr="00477D7B" w:rsidRDefault="00E70AE2" w:rsidP="00E70AE2">
      <w:pPr>
        <w:widowControl w:val="0"/>
        <w:ind w:left="1152"/>
      </w:pPr>
      <w:r w:rsidRPr="00477D7B">
        <w:t xml:space="preserve">Blocks: 1000, 1001, 1002, 1003, 1004, 1005, 1006, 1007, 1008, 1009, 1010, 1011, 1012, 1013, 1014, 1015, 1016, 1017, 1018, 1019, 2000, 2001, 2002, 2003, 2004, 2005, 2006, 2007, 2008, 2009, 2010, 2011, 2012, 2013, 2014, 2015, 2016, 2017, 2018, 2019, 2020, 2021, 2022, 2023, 2024, 2025, 2026, 2027  </w:t>
      </w:r>
      <w:r w:rsidRPr="00477D7B">
        <w:tab/>
        <w:t>1387</w:t>
      </w:r>
    </w:p>
    <w:p w14:paraId="6BDB37F7" w14:textId="77777777" w:rsidR="00E70AE2" w:rsidRPr="00477D7B" w:rsidRDefault="00E70AE2" w:rsidP="00E70AE2">
      <w:pPr>
        <w:widowControl w:val="0"/>
        <w:ind w:left="576"/>
      </w:pPr>
      <w:r w:rsidRPr="00477D7B">
        <w:t>Tract 7</w:t>
      </w:r>
    </w:p>
    <w:p w14:paraId="53FEF7BD" w14:textId="77777777" w:rsidR="00E70AE2" w:rsidRPr="00477D7B" w:rsidRDefault="00E70AE2" w:rsidP="00E70AE2">
      <w:pPr>
        <w:widowControl w:val="0"/>
        <w:ind w:left="1152"/>
      </w:pPr>
      <w:r w:rsidRPr="00477D7B">
        <w:t xml:space="preserve">Blocks: 1013, 1014, 1015, 1016, 1017, 1018, 1019, 1020, 1021, 1025, 1026, 1027, 1028, 1029, 1030, 1031, 1032, 1033, 1034, 1035, 1036, 1037, 1038, 1039, 1040, 1041, 1042, 1043, 2012, 2013, 2014, 2015  </w:t>
      </w:r>
      <w:r w:rsidRPr="00477D7B">
        <w:tab/>
        <w:t>1302</w:t>
      </w:r>
    </w:p>
    <w:p w14:paraId="7772F4FC" w14:textId="77777777" w:rsidR="00E70AE2" w:rsidRPr="00477D7B" w:rsidRDefault="00E70AE2" w:rsidP="00E70AE2">
      <w:pPr>
        <w:widowControl w:val="0"/>
        <w:ind w:left="576"/>
      </w:pPr>
      <w:r w:rsidRPr="00477D7B">
        <w:t>Tract 21.05</w:t>
      </w:r>
    </w:p>
    <w:p w14:paraId="102D53E5" w14:textId="77777777" w:rsidR="00E70AE2" w:rsidRPr="00477D7B" w:rsidRDefault="00E70AE2" w:rsidP="00E70AE2">
      <w:pPr>
        <w:widowControl w:val="0"/>
        <w:ind w:left="1152"/>
      </w:pPr>
      <w:r w:rsidRPr="00477D7B">
        <w:t xml:space="preserve">Blocks: 1000, 1001, 1002, 1003, 1004, 1005, 1006, 1007, 1008, 1016, 1017, 1018, 1019, 1020, 1021, 1022, 1023, 1024, 1025, 1026, 1027, 1028, 1029, 1030, 1031, 1032, 1033, 1064, 1065, 1066  </w:t>
      </w:r>
      <w:r w:rsidRPr="00477D7B">
        <w:tab/>
        <w:t>427</w:t>
      </w:r>
    </w:p>
    <w:p w14:paraId="35F844D8" w14:textId="77777777" w:rsidR="00E70AE2" w:rsidRPr="00477D7B" w:rsidRDefault="00E70AE2" w:rsidP="00E70AE2">
      <w:pPr>
        <w:widowControl w:val="0"/>
        <w:ind w:left="576"/>
      </w:pPr>
      <w:r w:rsidRPr="00477D7B">
        <w:t>Tract 21.08</w:t>
      </w:r>
    </w:p>
    <w:p w14:paraId="1075E558"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2000, 2001, 2002, 2003, 2004, 2005, 2006, 2007, 2008  </w:t>
      </w:r>
      <w:r w:rsidRPr="00477D7B">
        <w:tab/>
        <w:t>972</w:t>
      </w:r>
    </w:p>
    <w:p w14:paraId="15EC1067" w14:textId="77777777" w:rsidR="00E70AE2" w:rsidRPr="00477D7B" w:rsidRDefault="00E70AE2" w:rsidP="00E70AE2">
      <w:pPr>
        <w:widowControl w:val="0"/>
        <w:ind w:left="288"/>
      </w:pPr>
      <w:r w:rsidRPr="00477D7B">
        <w:t xml:space="preserve">GREENVILLE 8 Subtotal </w:t>
      </w:r>
      <w:r w:rsidRPr="00477D7B">
        <w:tab/>
        <w:t>4,440</w:t>
      </w:r>
    </w:p>
    <w:p w14:paraId="1C3DF212" w14:textId="77777777" w:rsidR="00E70AE2" w:rsidRPr="00477D7B" w:rsidRDefault="00E70AE2" w:rsidP="00E70AE2">
      <w:pPr>
        <w:widowControl w:val="0"/>
        <w:ind w:left="288"/>
      </w:pPr>
      <w:r w:rsidRPr="00477D7B">
        <w:t>LAKEVIEW</w:t>
      </w:r>
    </w:p>
    <w:p w14:paraId="0F7C6E4A" w14:textId="77777777" w:rsidR="00E70AE2" w:rsidRPr="00477D7B" w:rsidRDefault="00E70AE2" w:rsidP="00E70AE2">
      <w:pPr>
        <w:widowControl w:val="0"/>
        <w:ind w:left="576"/>
      </w:pPr>
      <w:r w:rsidRPr="00477D7B">
        <w:t>Tract 23.02</w:t>
      </w:r>
    </w:p>
    <w:p w14:paraId="339FC6E1" w14:textId="77777777" w:rsidR="00E70AE2" w:rsidRPr="00477D7B" w:rsidRDefault="00E70AE2" w:rsidP="00E70AE2">
      <w:pPr>
        <w:widowControl w:val="0"/>
        <w:ind w:left="1152"/>
      </w:pPr>
      <w:r w:rsidRPr="00477D7B">
        <w:t xml:space="preserve">Blocks: 1031, 1032, 1033, 1034, 1036, 1037, 1038, 1039, 1040, 1041, 1042, 1043  </w:t>
      </w:r>
      <w:r w:rsidRPr="00477D7B">
        <w:tab/>
        <w:t>1062</w:t>
      </w:r>
    </w:p>
    <w:p w14:paraId="139D6FD8" w14:textId="77777777" w:rsidR="00E70AE2" w:rsidRPr="00477D7B" w:rsidRDefault="00E70AE2" w:rsidP="00E70AE2">
      <w:pPr>
        <w:widowControl w:val="0"/>
        <w:ind w:left="576"/>
      </w:pPr>
      <w:r w:rsidRPr="00477D7B">
        <w:t>Tract 23.03</w:t>
      </w:r>
    </w:p>
    <w:p w14:paraId="19D87D99" w14:textId="77777777" w:rsidR="00E70AE2" w:rsidRPr="00477D7B" w:rsidRDefault="00E70AE2" w:rsidP="00E70AE2">
      <w:pPr>
        <w:widowControl w:val="0"/>
        <w:ind w:left="1152"/>
      </w:pPr>
      <w:r w:rsidRPr="00477D7B">
        <w:t xml:space="preserve">Blocks: 1006, 2000, 2001, 2002, 2003, 2004, 2005, 2006, 2007, 2008, 2009, 2010, 2011, 2012, 2013, 2014, 2015, 2016, 2017, 2018, 2019, 2020  </w:t>
      </w:r>
      <w:r w:rsidRPr="00477D7B">
        <w:tab/>
        <w:t>460</w:t>
      </w:r>
    </w:p>
    <w:p w14:paraId="21571F0A" w14:textId="77777777" w:rsidR="00E70AE2" w:rsidRPr="00477D7B" w:rsidRDefault="00E70AE2" w:rsidP="00E70AE2">
      <w:pPr>
        <w:widowControl w:val="0"/>
        <w:ind w:left="288"/>
      </w:pPr>
      <w:r w:rsidRPr="00477D7B">
        <w:t xml:space="preserve">LAKEVIEW Subtotal </w:t>
      </w:r>
      <w:r w:rsidRPr="00477D7B">
        <w:tab/>
        <w:t>1,522</w:t>
      </w:r>
    </w:p>
    <w:p w14:paraId="264E8EE9" w14:textId="77777777" w:rsidR="00E70AE2" w:rsidRPr="00477D7B" w:rsidRDefault="00E70AE2" w:rsidP="00E70AE2">
      <w:pPr>
        <w:widowControl w:val="0"/>
        <w:ind w:left="288"/>
      </w:pPr>
      <w:r w:rsidRPr="00477D7B">
        <w:t>LEAWOOD</w:t>
      </w:r>
    </w:p>
    <w:p w14:paraId="2ECD570A" w14:textId="77777777" w:rsidR="00E70AE2" w:rsidRPr="00477D7B" w:rsidRDefault="00E70AE2" w:rsidP="00E70AE2">
      <w:pPr>
        <w:widowControl w:val="0"/>
        <w:ind w:left="576"/>
      </w:pPr>
      <w:r w:rsidRPr="00477D7B">
        <w:t>Tract 23.04</w:t>
      </w:r>
    </w:p>
    <w:p w14:paraId="1690DEAC" w14:textId="77777777" w:rsidR="00E70AE2" w:rsidRPr="00477D7B" w:rsidRDefault="00E70AE2" w:rsidP="00E70AE2">
      <w:pPr>
        <w:widowControl w:val="0"/>
        <w:ind w:left="1152"/>
      </w:pPr>
      <w:r w:rsidRPr="00477D7B">
        <w:t xml:space="preserve">Blocks: 2013, 2014, 2015, 2016, 2017, 2018, 2019, 2020, 2021, 2022, 2026, 2027, 2029, 2030, 2031, 2032, 2033, 2034, 2035, 2036  </w:t>
      </w:r>
      <w:r w:rsidRPr="00477D7B">
        <w:tab/>
        <w:t>850</w:t>
      </w:r>
    </w:p>
    <w:p w14:paraId="4EBB1D43" w14:textId="77777777" w:rsidR="00E70AE2" w:rsidRPr="00477D7B" w:rsidRDefault="00E70AE2" w:rsidP="00E70AE2">
      <w:pPr>
        <w:widowControl w:val="0"/>
        <w:ind w:left="576"/>
      </w:pPr>
      <w:r w:rsidRPr="00477D7B">
        <w:t>Tract 38.02</w:t>
      </w:r>
    </w:p>
    <w:p w14:paraId="7B5E76B1" w14:textId="77777777" w:rsidR="00E70AE2" w:rsidRPr="00477D7B" w:rsidRDefault="00E70AE2" w:rsidP="00E70AE2">
      <w:pPr>
        <w:widowControl w:val="0"/>
        <w:ind w:left="1152"/>
      </w:pPr>
      <w:r w:rsidRPr="00477D7B">
        <w:t xml:space="preserve">Blocks: 4011, 5007, 5008, 5009, 5010, 5011, 5012  </w:t>
      </w:r>
      <w:r w:rsidRPr="00477D7B">
        <w:tab/>
        <w:t>566</w:t>
      </w:r>
    </w:p>
    <w:p w14:paraId="71FC5EF5" w14:textId="77777777" w:rsidR="00E70AE2" w:rsidRPr="00477D7B" w:rsidRDefault="00E70AE2" w:rsidP="00E70AE2">
      <w:pPr>
        <w:widowControl w:val="0"/>
        <w:ind w:left="288"/>
      </w:pPr>
      <w:r w:rsidRPr="00477D7B">
        <w:t xml:space="preserve">LEAWOOD Subtotal </w:t>
      </w:r>
      <w:r w:rsidRPr="00477D7B">
        <w:tab/>
        <w:t>1,416</w:t>
      </w:r>
    </w:p>
    <w:p w14:paraId="79D3C42D" w14:textId="77777777" w:rsidR="00E70AE2" w:rsidRPr="00477D7B" w:rsidRDefault="00E70AE2" w:rsidP="00E70AE2">
      <w:pPr>
        <w:widowControl w:val="0"/>
        <w:ind w:left="288"/>
      </w:pPr>
      <w:r w:rsidRPr="00477D7B">
        <w:t>MONAVIEW</w:t>
      </w:r>
    </w:p>
    <w:p w14:paraId="4C19F732" w14:textId="77777777" w:rsidR="00E70AE2" w:rsidRPr="00477D7B" w:rsidRDefault="00E70AE2" w:rsidP="00E70AE2">
      <w:pPr>
        <w:widowControl w:val="0"/>
        <w:ind w:left="576"/>
      </w:pPr>
      <w:r w:rsidRPr="00477D7B">
        <w:t>Tract 7</w:t>
      </w:r>
    </w:p>
    <w:p w14:paraId="1B2D14F4" w14:textId="77777777" w:rsidR="00E70AE2" w:rsidRPr="00477D7B" w:rsidRDefault="00E70AE2" w:rsidP="00E70AE2">
      <w:pPr>
        <w:widowControl w:val="0"/>
        <w:ind w:left="1152"/>
      </w:pPr>
      <w:r w:rsidRPr="00477D7B">
        <w:t xml:space="preserve">Blocks: 3004, 3005  </w:t>
      </w:r>
      <w:r w:rsidRPr="00477D7B">
        <w:tab/>
        <w:t>0</w:t>
      </w:r>
    </w:p>
    <w:p w14:paraId="2B899BAD" w14:textId="77777777" w:rsidR="00E70AE2" w:rsidRPr="00477D7B" w:rsidRDefault="00E70AE2" w:rsidP="00E70AE2">
      <w:pPr>
        <w:widowControl w:val="0"/>
        <w:ind w:left="576"/>
      </w:pPr>
      <w:r w:rsidRPr="00477D7B">
        <w:t>Tract 22.03</w:t>
      </w:r>
    </w:p>
    <w:p w14:paraId="5925F6D1" w14:textId="77777777" w:rsidR="00E70AE2" w:rsidRPr="00477D7B" w:rsidRDefault="00E70AE2" w:rsidP="00E70AE2">
      <w:pPr>
        <w:widowControl w:val="0"/>
        <w:ind w:left="1152"/>
      </w:pPr>
      <w:r w:rsidRPr="00477D7B">
        <w:t xml:space="preserve">Blocks: 1001, 1003, 1004, 1005, 1006, 1007, 1008, 1009, 1010, 1011, 1012, 1021, 1022, 1023, 1024, 1025, 2000, 2001, 2002, 2003, 2004, 2005, 2017, 3030, 3050, 3052, 3053, 3055, 3056, 3057, 3060, 3062, 3063, 3064  </w:t>
      </w:r>
      <w:r w:rsidRPr="00477D7B">
        <w:tab/>
        <w:t>915</w:t>
      </w:r>
    </w:p>
    <w:p w14:paraId="207A87E5" w14:textId="77777777" w:rsidR="00E70AE2" w:rsidRPr="00477D7B" w:rsidRDefault="00E70AE2" w:rsidP="00E70AE2">
      <w:pPr>
        <w:widowControl w:val="0"/>
        <w:ind w:left="576"/>
      </w:pPr>
      <w:r w:rsidRPr="00477D7B">
        <w:t>Tract 23.03</w:t>
      </w:r>
    </w:p>
    <w:p w14:paraId="17BC191C" w14:textId="77777777" w:rsidR="00E70AE2" w:rsidRPr="00477D7B" w:rsidRDefault="00E70AE2" w:rsidP="00E70AE2">
      <w:pPr>
        <w:widowControl w:val="0"/>
        <w:ind w:left="1152"/>
      </w:pPr>
      <w:r w:rsidRPr="00477D7B">
        <w:t xml:space="preserve">Blocks: 1033  </w:t>
      </w:r>
      <w:r w:rsidRPr="00477D7B">
        <w:tab/>
        <w:t>0</w:t>
      </w:r>
    </w:p>
    <w:p w14:paraId="261C1480" w14:textId="77777777" w:rsidR="00E70AE2" w:rsidRPr="00477D7B" w:rsidRDefault="00E70AE2" w:rsidP="00E70AE2">
      <w:pPr>
        <w:widowControl w:val="0"/>
        <w:ind w:left="288"/>
      </w:pPr>
      <w:r w:rsidRPr="00477D7B">
        <w:t xml:space="preserve">MONAVIEW Subtotal </w:t>
      </w:r>
      <w:r w:rsidRPr="00477D7B">
        <w:tab/>
        <w:t>915</w:t>
      </w:r>
    </w:p>
    <w:p w14:paraId="1E4B375D" w14:textId="77777777" w:rsidR="00E70AE2" w:rsidRPr="00477D7B" w:rsidRDefault="00E70AE2" w:rsidP="00E70AE2">
      <w:pPr>
        <w:widowControl w:val="0"/>
        <w:ind w:left="288"/>
      </w:pPr>
      <w:r w:rsidRPr="00477D7B">
        <w:t>WELCOME</w:t>
      </w:r>
    </w:p>
    <w:p w14:paraId="46979B7D" w14:textId="77777777" w:rsidR="00E70AE2" w:rsidRPr="00477D7B" w:rsidRDefault="00E70AE2" w:rsidP="00E70AE2">
      <w:pPr>
        <w:widowControl w:val="0"/>
        <w:ind w:left="576"/>
      </w:pPr>
      <w:r w:rsidRPr="00477D7B">
        <w:t>Tract 21.05</w:t>
      </w:r>
    </w:p>
    <w:p w14:paraId="4134E6CC" w14:textId="77777777" w:rsidR="00E70AE2" w:rsidRPr="00477D7B" w:rsidRDefault="00E70AE2" w:rsidP="00E70AE2">
      <w:pPr>
        <w:widowControl w:val="0"/>
        <w:ind w:left="1152"/>
      </w:pPr>
      <w:r w:rsidRPr="00477D7B">
        <w:t xml:space="preserve">Blocks: 1009, 1010, 1011, 1012, 1013, 1014, 1015, 1034, 1035, 1036, 1037, 1038, 1039, 1040, 1041, 1042, 1043, 1044, 1045, 1046, 1047, 1048, 1049, 1050, 1051, 1052, 1053, 1054, 1055, 1056, 1057, 1058, 1059, 1060, 1061, 1062, 1063, 1067, 1068  </w:t>
      </w:r>
      <w:r w:rsidRPr="00477D7B">
        <w:tab/>
        <w:t>961</w:t>
      </w:r>
    </w:p>
    <w:p w14:paraId="2586F887" w14:textId="77777777" w:rsidR="00E70AE2" w:rsidRPr="00477D7B" w:rsidRDefault="00E70AE2" w:rsidP="00E70AE2">
      <w:pPr>
        <w:widowControl w:val="0"/>
        <w:ind w:left="576"/>
      </w:pPr>
      <w:r w:rsidRPr="00477D7B">
        <w:t>Tract 21.06</w:t>
      </w:r>
    </w:p>
    <w:p w14:paraId="45F91368" w14:textId="77777777" w:rsidR="00E70AE2" w:rsidRPr="00477D7B" w:rsidRDefault="00E70AE2" w:rsidP="00E70AE2">
      <w:pPr>
        <w:widowControl w:val="0"/>
        <w:ind w:left="1152"/>
      </w:pPr>
      <w:r w:rsidRPr="00477D7B">
        <w:t xml:space="preserve">Blocks: 2012, 3000, 3001, 3002, 3003, 3004, 3005, 3006, 3007, 3008, 3009, 3016, 3017, 3018, 3019, 3020, 3021, 3022, 3023, 3024, 3025, 3026, 3027, 3028, 3029  </w:t>
      </w:r>
      <w:r w:rsidRPr="00477D7B">
        <w:tab/>
        <w:t>1105</w:t>
      </w:r>
    </w:p>
    <w:p w14:paraId="7F6A57BE" w14:textId="77777777" w:rsidR="00E70AE2" w:rsidRPr="00477D7B" w:rsidRDefault="00E70AE2" w:rsidP="00E70AE2">
      <w:pPr>
        <w:widowControl w:val="0"/>
        <w:ind w:left="288"/>
      </w:pPr>
      <w:r w:rsidRPr="00477D7B">
        <w:t xml:space="preserve">WELCOME Subtotal </w:t>
      </w:r>
      <w:r w:rsidRPr="00477D7B">
        <w:tab/>
        <w:t>2,066</w:t>
      </w:r>
    </w:p>
    <w:p w14:paraId="2DB5017F" w14:textId="77777777" w:rsidR="00E70AE2" w:rsidRPr="00477D7B" w:rsidRDefault="00E70AE2" w:rsidP="00E70AE2">
      <w:pPr>
        <w:widowControl w:val="0"/>
        <w:ind w:left="288"/>
      </w:pPr>
      <w:r w:rsidRPr="00477D7B">
        <w:t>WESTCLIFFE</w:t>
      </w:r>
    </w:p>
    <w:p w14:paraId="14072727" w14:textId="77777777" w:rsidR="00E70AE2" w:rsidRPr="00477D7B" w:rsidRDefault="00E70AE2" w:rsidP="00E70AE2">
      <w:pPr>
        <w:widowControl w:val="0"/>
        <w:ind w:left="576"/>
      </w:pPr>
      <w:r w:rsidRPr="00477D7B">
        <w:t>Tract 36.01</w:t>
      </w:r>
    </w:p>
    <w:p w14:paraId="7175B79D" w14:textId="77777777" w:rsidR="00E70AE2" w:rsidRPr="00477D7B" w:rsidRDefault="00E70AE2" w:rsidP="00E70AE2">
      <w:pPr>
        <w:widowControl w:val="0"/>
        <w:ind w:left="1152"/>
      </w:pPr>
      <w:r w:rsidRPr="00477D7B">
        <w:t xml:space="preserve">Blocks: 3001, 3002, 3004, 3005, 3006, 3007, 3008, 3010  </w:t>
      </w:r>
      <w:r w:rsidRPr="00477D7B">
        <w:tab/>
        <w:t>738</w:t>
      </w:r>
    </w:p>
    <w:p w14:paraId="4C1207EE" w14:textId="77777777" w:rsidR="00E70AE2" w:rsidRPr="00477D7B" w:rsidRDefault="00E70AE2" w:rsidP="00E70AE2">
      <w:pPr>
        <w:widowControl w:val="0"/>
        <w:ind w:left="288"/>
      </w:pPr>
      <w:r w:rsidRPr="00477D7B">
        <w:t xml:space="preserve">WESTCLIFFE Subtotal </w:t>
      </w:r>
      <w:r w:rsidRPr="00477D7B">
        <w:tab/>
        <w:t>738</w:t>
      </w:r>
    </w:p>
    <w:p w14:paraId="6AC72613" w14:textId="77777777" w:rsidR="00E70AE2" w:rsidRPr="00477D7B" w:rsidRDefault="00E70AE2" w:rsidP="00E70AE2">
      <w:pPr>
        <w:widowControl w:val="0"/>
        <w:ind w:left="288"/>
      </w:pPr>
      <w:r w:rsidRPr="00477D7B">
        <w:t>WESTSIDE</w:t>
      </w:r>
    </w:p>
    <w:p w14:paraId="750CA754" w14:textId="77777777" w:rsidR="00E70AE2" w:rsidRPr="00477D7B" w:rsidRDefault="00E70AE2" w:rsidP="00E70AE2">
      <w:pPr>
        <w:widowControl w:val="0"/>
        <w:ind w:left="576"/>
      </w:pPr>
      <w:r w:rsidRPr="00477D7B">
        <w:t>Tract 22.02</w:t>
      </w:r>
    </w:p>
    <w:p w14:paraId="017C283F" w14:textId="77777777" w:rsidR="00E70AE2" w:rsidRPr="00477D7B" w:rsidRDefault="00E70AE2" w:rsidP="00E70AE2">
      <w:pPr>
        <w:widowControl w:val="0"/>
        <w:ind w:left="1152"/>
      </w:pPr>
      <w:r w:rsidRPr="00477D7B">
        <w:t xml:space="preserve">Blocks: 1012, 1013, 1014, 1015, 1016, 1017, 1018, 1019, 2004, 2005, 2006, 2007, 2013, 2014, 2015, 2020, 2021, 2026, 2028  </w:t>
      </w:r>
      <w:r w:rsidRPr="00477D7B">
        <w:tab/>
        <w:t>669</w:t>
      </w:r>
    </w:p>
    <w:p w14:paraId="1320AD90" w14:textId="77777777" w:rsidR="00E70AE2" w:rsidRPr="00477D7B" w:rsidRDefault="00E70AE2" w:rsidP="00E70AE2">
      <w:pPr>
        <w:widowControl w:val="0"/>
        <w:ind w:left="576"/>
      </w:pPr>
      <w:r w:rsidRPr="00477D7B">
        <w:t>Tract 22.03</w:t>
      </w:r>
    </w:p>
    <w:p w14:paraId="67AF3B63" w14:textId="77777777" w:rsidR="00E70AE2" w:rsidRPr="00477D7B" w:rsidRDefault="00E70AE2" w:rsidP="00E70AE2">
      <w:pPr>
        <w:widowControl w:val="0"/>
        <w:ind w:left="1152"/>
      </w:pPr>
      <w:r w:rsidRPr="00477D7B">
        <w:t xml:space="preserve">Blocks: 2015, 2016, 2032  </w:t>
      </w:r>
      <w:r w:rsidRPr="00477D7B">
        <w:tab/>
        <w:t>70</w:t>
      </w:r>
    </w:p>
    <w:p w14:paraId="488634A5" w14:textId="77777777" w:rsidR="00E70AE2" w:rsidRPr="00477D7B" w:rsidRDefault="00E70AE2" w:rsidP="00E70AE2">
      <w:pPr>
        <w:widowControl w:val="0"/>
        <w:ind w:left="288"/>
      </w:pPr>
      <w:r w:rsidRPr="00477D7B">
        <w:t xml:space="preserve">WESTSIDE Subtotal </w:t>
      </w:r>
      <w:r w:rsidRPr="00477D7B">
        <w:tab/>
        <w:t>739</w:t>
      </w:r>
    </w:p>
    <w:p w14:paraId="5F9E80D8" w14:textId="77777777" w:rsidR="00E70AE2" w:rsidRPr="00477D7B" w:rsidRDefault="00E70AE2" w:rsidP="00E70AE2">
      <w:pPr>
        <w:widowControl w:val="0"/>
        <w:ind w:left="288"/>
      </w:pPr>
      <w:r w:rsidRPr="00477D7B">
        <w:t xml:space="preserve">County Greenville SC Subtotal </w:t>
      </w:r>
      <w:r w:rsidRPr="00477D7B">
        <w:tab/>
        <w:t>40,323</w:t>
      </w:r>
    </w:p>
    <w:p w14:paraId="5EC1D5AE" w14:textId="77777777" w:rsidR="00E70AE2" w:rsidRPr="00477D7B" w:rsidRDefault="00E70AE2" w:rsidP="00E70AE2">
      <w:pPr>
        <w:widowControl w:val="0"/>
      </w:pPr>
      <w:r w:rsidRPr="00477D7B">
        <w:t xml:space="preserve">DISTRICT 23 Total </w:t>
      </w:r>
      <w:r w:rsidRPr="00477D7B">
        <w:tab/>
        <w:t>40,323</w:t>
      </w:r>
    </w:p>
    <w:p w14:paraId="4D2F4DAD" w14:textId="77777777" w:rsidR="00E70AE2" w:rsidRPr="00477D7B" w:rsidRDefault="00E70AE2" w:rsidP="00E70AE2">
      <w:pPr>
        <w:widowControl w:val="0"/>
      </w:pPr>
      <w:r w:rsidRPr="00477D7B">
        <w:t>Area</w:t>
      </w:r>
      <w:r w:rsidRPr="00477D7B">
        <w:tab/>
        <w:t>Population</w:t>
      </w:r>
    </w:p>
    <w:p w14:paraId="2AC3BB0B" w14:textId="77777777" w:rsidR="00E70AE2" w:rsidRPr="00477D7B" w:rsidRDefault="00E70AE2" w:rsidP="00E70AE2">
      <w:pPr>
        <w:widowControl w:val="0"/>
      </w:pPr>
      <w:r w:rsidRPr="00477D7B">
        <w:t>DISTRICT 24</w:t>
      </w:r>
    </w:p>
    <w:p w14:paraId="31EB5CA1" w14:textId="77777777" w:rsidR="00E70AE2" w:rsidRPr="00477D7B" w:rsidRDefault="00E70AE2" w:rsidP="00E70AE2">
      <w:pPr>
        <w:widowControl w:val="0"/>
      </w:pPr>
      <w:r w:rsidRPr="00477D7B">
        <w:t>Area</w:t>
      </w:r>
      <w:r w:rsidRPr="00477D7B">
        <w:tab/>
        <w:t>Population</w:t>
      </w:r>
    </w:p>
    <w:p w14:paraId="2D4D58D7" w14:textId="77777777" w:rsidR="00E70AE2" w:rsidRPr="00477D7B" w:rsidRDefault="00E70AE2" w:rsidP="00E70AE2">
      <w:pPr>
        <w:widowControl w:val="0"/>
        <w:ind w:left="288"/>
      </w:pPr>
      <w:r w:rsidRPr="00477D7B">
        <w:t>County: Greenville SC</w:t>
      </w:r>
    </w:p>
    <w:p w14:paraId="0B560D78" w14:textId="77777777" w:rsidR="00E70AE2" w:rsidRPr="00477D7B" w:rsidRDefault="00E70AE2" w:rsidP="00E70AE2">
      <w:pPr>
        <w:widowControl w:val="0"/>
        <w:ind w:left="288"/>
      </w:pPr>
      <w:r w:rsidRPr="00477D7B">
        <w:t>CHESTNUT HILLS</w:t>
      </w:r>
    </w:p>
    <w:p w14:paraId="7F4F7481" w14:textId="77777777" w:rsidR="00E70AE2" w:rsidRPr="00477D7B" w:rsidRDefault="00E70AE2" w:rsidP="00E70AE2">
      <w:pPr>
        <w:widowControl w:val="0"/>
        <w:ind w:left="576"/>
      </w:pPr>
      <w:r w:rsidRPr="00477D7B">
        <w:t>Tract 21.07</w:t>
      </w:r>
    </w:p>
    <w:p w14:paraId="263576BF" w14:textId="77777777" w:rsidR="00E70AE2" w:rsidRPr="00477D7B" w:rsidRDefault="00E70AE2" w:rsidP="00E70AE2">
      <w:pPr>
        <w:widowControl w:val="0"/>
        <w:ind w:left="1152"/>
      </w:pPr>
      <w:r w:rsidRPr="00477D7B">
        <w:t xml:space="preserve">Blocks: 1007, 1008, 1009, 1010, 1011, 1012, 1013, 1015, 1016, 1017, 1020, 1021, 1022, 1023, 1024, 1025, 2009, 2010, 2011, 2015, 2016, 2017, 2018, 2019, 2020, 2021, 2022, 2023, 2024, 2025, 2026, 2029, 2030, 2035, 2036  </w:t>
      </w:r>
      <w:r w:rsidRPr="00477D7B">
        <w:tab/>
        <w:t>1110</w:t>
      </w:r>
    </w:p>
    <w:p w14:paraId="6C1936DB" w14:textId="77777777" w:rsidR="00E70AE2" w:rsidRPr="00477D7B" w:rsidRDefault="00E70AE2" w:rsidP="00E70AE2">
      <w:pPr>
        <w:widowControl w:val="0"/>
        <w:ind w:left="576"/>
      </w:pPr>
      <w:r w:rsidRPr="00477D7B">
        <w:t>Tract 21.08</w:t>
      </w:r>
    </w:p>
    <w:p w14:paraId="1E5A559D" w14:textId="77777777" w:rsidR="00E70AE2" w:rsidRPr="00477D7B" w:rsidRDefault="00E70AE2" w:rsidP="00E70AE2">
      <w:pPr>
        <w:widowControl w:val="0"/>
        <w:ind w:left="1152"/>
      </w:pPr>
      <w:r w:rsidRPr="00477D7B">
        <w:t xml:space="preserve">Blocks: 2011, 2012, 2013, 2014, 2015, 2016, 2021, 2022, 2025, 2026, 2027  </w:t>
      </w:r>
      <w:r w:rsidRPr="00477D7B">
        <w:tab/>
        <w:t>341</w:t>
      </w:r>
    </w:p>
    <w:p w14:paraId="0A932ACD" w14:textId="77777777" w:rsidR="00E70AE2" w:rsidRPr="00477D7B" w:rsidRDefault="00E70AE2" w:rsidP="00E70AE2">
      <w:pPr>
        <w:widowControl w:val="0"/>
        <w:ind w:left="288"/>
      </w:pPr>
      <w:r w:rsidRPr="00477D7B">
        <w:t xml:space="preserve">CHESTNUT HILLS Subtotal </w:t>
      </w:r>
      <w:r w:rsidRPr="00477D7B">
        <w:tab/>
        <w:t>1,451</w:t>
      </w:r>
    </w:p>
    <w:p w14:paraId="4ADDA7E1" w14:textId="77777777" w:rsidR="00E70AE2" w:rsidRPr="00477D7B" w:rsidRDefault="00E70AE2" w:rsidP="00E70AE2">
      <w:pPr>
        <w:widowControl w:val="0"/>
        <w:ind w:left="288"/>
      </w:pPr>
      <w:r w:rsidRPr="00477D7B">
        <w:t>GREENVILLE 10</w:t>
      </w:r>
    </w:p>
    <w:p w14:paraId="347E3F6D" w14:textId="77777777" w:rsidR="00E70AE2" w:rsidRPr="00477D7B" w:rsidRDefault="00E70AE2" w:rsidP="00E70AE2">
      <w:pPr>
        <w:widowControl w:val="0"/>
        <w:ind w:left="576"/>
      </w:pPr>
      <w:r w:rsidRPr="00477D7B">
        <w:t>Tract 2</w:t>
      </w:r>
    </w:p>
    <w:p w14:paraId="6A540685" w14:textId="77777777" w:rsidR="00E70AE2" w:rsidRPr="00477D7B" w:rsidRDefault="00E70AE2" w:rsidP="00E70AE2">
      <w:pPr>
        <w:widowControl w:val="0"/>
        <w:ind w:left="1152"/>
      </w:pPr>
      <w:r w:rsidRPr="00477D7B">
        <w:t xml:space="preserve">Blocks: 1038, 1039, 1040, 2000, 2001, 2013, 2014, 2015, 2016, 2017, 2020, 2021  </w:t>
      </w:r>
      <w:r w:rsidRPr="00477D7B">
        <w:tab/>
        <w:t>817</w:t>
      </w:r>
    </w:p>
    <w:p w14:paraId="348B18EC" w14:textId="77777777" w:rsidR="00E70AE2" w:rsidRPr="00477D7B" w:rsidRDefault="00E70AE2" w:rsidP="00E70AE2">
      <w:pPr>
        <w:widowControl w:val="0"/>
        <w:ind w:left="576"/>
      </w:pPr>
      <w:r w:rsidRPr="00477D7B">
        <w:t>Tract 4</w:t>
      </w:r>
    </w:p>
    <w:p w14:paraId="5747F232" w14:textId="77777777" w:rsidR="00E70AE2" w:rsidRPr="00477D7B" w:rsidRDefault="00E70AE2" w:rsidP="00E70AE2">
      <w:pPr>
        <w:widowControl w:val="0"/>
        <w:ind w:left="1152"/>
      </w:pPr>
      <w:r w:rsidRPr="00477D7B">
        <w:t xml:space="preserve">Blocks: 2000, 2001, 2002, 2003, 2004, 2005, 2006, 2007, 2015  </w:t>
      </w:r>
      <w:r w:rsidRPr="00477D7B">
        <w:tab/>
        <w:t>783</w:t>
      </w:r>
    </w:p>
    <w:p w14:paraId="7E23478B" w14:textId="77777777" w:rsidR="00E70AE2" w:rsidRPr="00477D7B" w:rsidRDefault="00E70AE2" w:rsidP="00E70AE2">
      <w:pPr>
        <w:widowControl w:val="0"/>
        <w:ind w:left="576"/>
      </w:pPr>
      <w:r w:rsidRPr="00477D7B">
        <w:t>Tract 42</w:t>
      </w:r>
    </w:p>
    <w:p w14:paraId="2A7CA877" w14:textId="77777777" w:rsidR="00E70AE2" w:rsidRPr="00477D7B" w:rsidRDefault="00E70AE2" w:rsidP="00E70AE2">
      <w:pPr>
        <w:widowControl w:val="0"/>
        <w:ind w:left="1152"/>
      </w:pPr>
      <w:r w:rsidRPr="00477D7B">
        <w:t xml:space="preserve">Blocks: 1000, 1001, 1002, 1003, 1004, 1005, 1008, 1009, 1010, 1011  </w:t>
      </w:r>
      <w:r w:rsidRPr="00477D7B">
        <w:tab/>
        <w:t>194</w:t>
      </w:r>
    </w:p>
    <w:p w14:paraId="0B57B892" w14:textId="77777777" w:rsidR="00E70AE2" w:rsidRPr="00477D7B" w:rsidRDefault="00E70AE2" w:rsidP="00E70AE2">
      <w:pPr>
        <w:widowControl w:val="0"/>
        <w:ind w:left="288"/>
      </w:pPr>
      <w:r w:rsidRPr="00477D7B">
        <w:t xml:space="preserve">GREENVILLE 10 Subtotal </w:t>
      </w:r>
      <w:r w:rsidRPr="00477D7B">
        <w:tab/>
        <w:t>1,794</w:t>
      </w:r>
    </w:p>
    <w:p w14:paraId="3F507CA0" w14:textId="77777777" w:rsidR="00E70AE2" w:rsidRPr="00477D7B" w:rsidRDefault="00E70AE2" w:rsidP="00E70AE2">
      <w:pPr>
        <w:widowControl w:val="0"/>
        <w:ind w:left="288"/>
      </w:pPr>
      <w:r w:rsidRPr="00477D7B">
        <w:t xml:space="preserve">GREENVILLE 16 </w:t>
      </w:r>
      <w:r w:rsidRPr="00477D7B">
        <w:tab/>
        <w:t>2,502</w:t>
      </w:r>
    </w:p>
    <w:p w14:paraId="0DC9D9D3" w14:textId="77777777" w:rsidR="00E70AE2" w:rsidRPr="00477D7B" w:rsidRDefault="00E70AE2" w:rsidP="00E70AE2">
      <w:pPr>
        <w:widowControl w:val="0"/>
        <w:ind w:left="288"/>
      </w:pPr>
      <w:r w:rsidRPr="00477D7B">
        <w:t>GREENVILLE 17</w:t>
      </w:r>
    </w:p>
    <w:p w14:paraId="13B62303" w14:textId="77777777" w:rsidR="00E70AE2" w:rsidRPr="00477D7B" w:rsidRDefault="00E70AE2" w:rsidP="00E70AE2">
      <w:pPr>
        <w:widowControl w:val="0"/>
        <w:ind w:left="576"/>
      </w:pPr>
      <w:r w:rsidRPr="00477D7B">
        <w:t>Tract 4</w:t>
      </w:r>
    </w:p>
    <w:p w14:paraId="4D69D5C6" w14:textId="77777777" w:rsidR="00E70AE2" w:rsidRPr="00477D7B" w:rsidRDefault="00E70AE2" w:rsidP="00E70AE2">
      <w:pPr>
        <w:widowControl w:val="0"/>
        <w:ind w:left="1152"/>
      </w:pPr>
      <w:r w:rsidRPr="00477D7B">
        <w:t xml:space="preserve">Blocks: 2008, 2009, 2019  </w:t>
      </w:r>
      <w:r w:rsidRPr="00477D7B">
        <w:tab/>
        <w:t>127</w:t>
      </w:r>
    </w:p>
    <w:p w14:paraId="703AE2CB" w14:textId="77777777" w:rsidR="00E70AE2" w:rsidRPr="00477D7B" w:rsidRDefault="00E70AE2" w:rsidP="00E70AE2">
      <w:pPr>
        <w:widowControl w:val="0"/>
        <w:ind w:left="576"/>
      </w:pPr>
      <w:r w:rsidRPr="00477D7B">
        <w:t>Tract 42</w:t>
      </w:r>
    </w:p>
    <w:p w14:paraId="1E1B8C18" w14:textId="77777777" w:rsidR="00E70AE2" w:rsidRPr="00477D7B" w:rsidRDefault="00E70AE2" w:rsidP="00E70AE2">
      <w:pPr>
        <w:widowControl w:val="0"/>
        <w:ind w:left="1152"/>
      </w:pPr>
      <w:r w:rsidRPr="00477D7B">
        <w:t xml:space="preserve">Blocks: 1012, 1013, 1014, 1015, 1016, 1017, 1018, 1019, 1020, 1021, 1022, 1023, 1024, 1025, 1026, 1027, 2000, 2001, 2002, 2009, 2010, 2011, 2012, 2013, 2014, 2015, 2016, 2018, 2019, 2020, 2021  </w:t>
      </w:r>
      <w:r w:rsidRPr="00477D7B">
        <w:tab/>
        <w:t>1672</w:t>
      </w:r>
    </w:p>
    <w:p w14:paraId="21DA426C" w14:textId="77777777" w:rsidR="00E70AE2" w:rsidRPr="00477D7B" w:rsidRDefault="00E70AE2" w:rsidP="00E70AE2">
      <w:pPr>
        <w:widowControl w:val="0"/>
        <w:ind w:left="288"/>
      </w:pPr>
      <w:r w:rsidRPr="00477D7B">
        <w:t xml:space="preserve">GREENVILLE 17 Subtotal </w:t>
      </w:r>
      <w:r w:rsidRPr="00477D7B">
        <w:tab/>
        <w:t>1,799</w:t>
      </w:r>
    </w:p>
    <w:p w14:paraId="4D32EA92" w14:textId="77777777" w:rsidR="00E70AE2" w:rsidRPr="00477D7B" w:rsidRDefault="00E70AE2" w:rsidP="00E70AE2">
      <w:pPr>
        <w:widowControl w:val="0"/>
        <w:ind w:left="288"/>
      </w:pPr>
      <w:r w:rsidRPr="00477D7B">
        <w:t xml:space="preserve">GREENVILLE 18 </w:t>
      </w:r>
      <w:r w:rsidRPr="00477D7B">
        <w:tab/>
        <w:t>2,136</w:t>
      </w:r>
    </w:p>
    <w:p w14:paraId="355DCBDD" w14:textId="77777777" w:rsidR="00E70AE2" w:rsidRPr="00477D7B" w:rsidRDefault="00E70AE2" w:rsidP="00E70AE2">
      <w:pPr>
        <w:widowControl w:val="0"/>
        <w:ind w:left="288"/>
      </w:pPr>
      <w:r w:rsidRPr="00477D7B">
        <w:t>GREENVILLE 19</w:t>
      </w:r>
    </w:p>
    <w:p w14:paraId="6A62BB8B" w14:textId="77777777" w:rsidR="00E70AE2" w:rsidRPr="00477D7B" w:rsidRDefault="00E70AE2" w:rsidP="00E70AE2">
      <w:pPr>
        <w:widowControl w:val="0"/>
        <w:ind w:left="576"/>
      </w:pPr>
      <w:r w:rsidRPr="00477D7B">
        <w:t>Tract 15.01</w:t>
      </w:r>
    </w:p>
    <w:p w14:paraId="68C1B0AA" w14:textId="77777777" w:rsidR="00E70AE2" w:rsidRPr="00477D7B" w:rsidRDefault="00E70AE2" w:rsidP="00E70AE2">
      <w:pPr>
        <w:widowControl w:val="0"/>
        <w:ind w:left="1152"/>
      </w:pPr>
      <w:r w:rsidRPr="00477D7B">
        <w:t xml:space="preserve">Blocks: 1011, 1029, 1030, 1036  </w:t>
      </w:r>
      <w:r w:rsidRPr="00477D7B">
        <w:tab/>
        <w:t>190</w:t>
      </w:r>
    </w:p>
    <w:p w14:paraId="69A35C8C" w14:textId="77777777" w:rsidR="00E70AE2" w:rsidRPr="00477D7B" w:rsidRDefault="00E70AE2" w:rsidP="00E70AE2">
      <w:pPr>
        <w:widowControl w:val="0"/>
        <w:ind w:left="576"/>
      </w:pPr>
      <w:r w:rsidRPr="00477D7B">
        <w:t>Tract 19</w:t>
      </w:r>
    </w:p>
    <w:p w14:paraId="3B224B30" w14:textId="77777777" w:rsidR="00E70AE2" w:rsidRPr="00477D7B" w:rsidRDefault="00E70AE2" w:rsidP="00E70AE2">
      <w:pPr>
        <w:widowControl w:val="0"/>
        <w:ind w:left="1152"/>
      </w:pPr>
      <w:r w:rsidRPr="00477D7B">
        <w:t xml:space="preserve">Blocks: 2021, 2024  </w:t>
      </w:r>
      <w:r w:rsidRPr="00477D7B">
        <w:tab/>
        <w:t>0</w:t>
      </w:r>
    </w:p>
    <w:p w14:paraId="2DAB5298" w14:textId="77777777" w:rsidR="00E70AE2" w:rsidRPr="00477D7B" w:rsidRDefault="00E70AE2" w:rsidP="00E70AE2">
      <w:pPr>
        <w:widowControl w:val="0"/>
        <w:ind w:left="288"/>
      </w:pPr>
      <w:r w:rsidRPr="00477D7B">
        <w:t xml:space="preserve">GREENVILLE 19 Subtotal </w:t>
      </w:r>
      <w:r w:rsidRPr="00477D7B">
        <w:tab/>
        <w:t>190</w:t>
      </w:r>
    </w:p>
    <w:p w14:paraId="208C691D" w14:textId="77777777" w:rsidR="00E70AE2" w:rsidRPr="00477D7B" w:rsidRDefault="00E70AE2" w:rsidP="00E70AE2">
      <w:pPr>
        <w:widowControl w:val="0"/>
        <w:ind w:left="288"/>
      </w:pPr>
      <w:r w:rsidRPr="00477D7B">
        <w:t>GREENVILLE 20</w:t>
      </w:r>
    </w:p>
    <w:p w14:paraId="45A9337C" w14:textId="77777777" w:rsidR="00E70AE2" w:rsidRPr="00477D7B" w:rsidRDefault="00E70AE2" w:rsidP="00E70AE2">
      <w:pPr>
        <w:widowControl w:val="0"/>
        <w:ind w:left="576"/>
      </w:pPr>
      <w:r w:rsidRPr="00477D7B">
        <w:t>Tract 14</w:t>
      </w:r>
    </w:p>
    <w:p w14:paraId="0728ED7F" w14:textId="77777777" w:rsidR="00E70AE2" w:rsidRPr="00477D7B" w:rsidRDefault="00E70AE2" w:rsidP="00E70AE2">
      <w:pPr>
        <w:widowControl w:val="0"/>
        <w:ind w:left="1152"/>
      </w:pPr>
      <w:r w:rsidRPr="00477D7B">
        <w:t xml:space="preserve">Blocks: 1011, 1012, 1013, 1014, 1015, 1016, 1017, 1018, 1019, 1020, 1025, 1026, 1027, 1028, 1029, 1030, 2009, 2017, 2018, 2019, 2020  </w:t>
      </w:r>
      <w:r w:rsidRPr="00477D7B">
        <w:tab/>
        <w:t>1385</w:t>
      </w:r>
    </w:p>
    <w:p w14:paraId="482BE59F" w14:textId="77777777" w:rsidR="00E70AE2" w:rsidRPr="00477D7B" w:rsidRDefault="00E70AE2" w:rsidP="00E70AE2">
      <w:pPr>
        <w:widowControl w:val="0"/>
        <w:ind w:left="288"/>
      </w:pPr>
      <w:r w:rsidRPr="00477D7B">
        <w:t xml:space="preserve">GREENVILLE 20 Subtotal </w:t>
      </w:r>
      <w:r w:rsidRPr="00477D7B">
        <w:tab/>
        <w:t>1,385</w:t>
      </w:r>
    </w:p>
    <w:p w14:paraId="5714DF59" w14:textId="77777777" w:rsidR="00E70AE2" w:rsidRPr="00477D7B" w:rsidRDefault="00E70AE2" w:rsidP="00E70AE2">
      <w:pPr>
        <w:widowControl w:val="0"/>
        <w:ind w:left="288"/>
      </w:pPr>
      <w:r w:rsidRPr="00477D7B">
        <w:t>GREENVILLE 21</w:t>
      </w:r>
    </w:p>
    <w:p w14:paraId="56C94A53" w14:textId="77777777" w:rsidR="00E70AE2" w:rsidRPr="00477D7B" w:rsidRDefault="00E70AE2" w:rsidP="00E70AE2">
      <w:pPr>
        <w:widowControl w:val="0"/>
        <w:ind w:left="576"/>
      </w:pPr>
      <w:r w:rsidRPr="00477D7B">
        <w:t>Tract 14</w:t>
      </w:r>
    </w:p>
    <w:p w14:paraId="033528B3" w14:textId="77777777" w:rsidR="00E70AE2" w:rsidRPr="00477D7B" w:rsidRDefault="00E70AE2" w:rsidP="00E70AE2">
      <w:pPr>
        <w:widowControl w:val="0"/>
        <w:ind w:left="1152"/>
      </w:pPr>
      <w:r w:rsidRPr="00477D7B">
        <w:t xml:space="preserve">Blocks: 2000, 2001, 2002, 2003, 2004, 2005, 2006, 2007, 2008, 2010, 2011, 2012, 2013, 2014, 2015, 2016  </w:t>
      </w:r>
      <w:r w:rsidRPr="00477D7B">
        <w:tab/>
        <w:t>1480</w:t>
      </w:r>
    </w:p>
    <w:p w14:paraId="296706A3" w14:textId="77777777" w:rsidR="00E70AE2" w:rsidRPr="00477D7B" w:rsidRDefault="00E70AE2" w:rsidP="00E70AE2">
      <w:pPr>
        <w:widowControl w:val="0"/>
        <w:ind w:left="288"/>
      </w:pPr>
      <w:r w:rsidRPr="00477D7B">
        <w:t xml:space="preserve">GREENVILLE 21 Subtotal </w:t>
      </w:r>
      <w:r w:rsidRPr="00477D7B">
        <w:tab/>
        <w:t>1,480</w:t>
      </w:r>
    </w:p>
    <w:p w14:paraId="70766A1D" w14:textId="77777777" w:rsidR="00E70AE2" w:rsidRPr="00477D7B" w:rsidRDefault="00E70AE2" w:rsidP="00E70AE2">
      <w:pPr>
        <w:widowControl w:val="0"/>
        <w:ind w:left="288"/>
      </w:pPr>
      <w:r w:rsidRPr="00477D7B">
        <w:t xml:space="preserve">GREENVILLE 22 </w:t>
      </w:r>
      <w:r w:rsidRPr="00477D7B">
        <w:tab/>
        <w:t>3,046</w:t>
      </w:r>
    </w:p>
    <w:p w14:paraId="09D1D5A5" w14:textId="77777777" w:rsidR="00E70AE2" w:rsidRPr="00477D7B" w:rsidRDefault="00E70AE2" w:rsidP="00E70AE2">
      <w:pPr>
        <w:widowControl w:val="0"/>
        <w:ind w:left="288"/>
      </w:pPr>
      <w:r w:rsidRPr="00477D7B">
        <w:t>GREENVILLE 23</w:t>
      </w:r>
    </w:p>
    <w:p w14:paraId="51FDDF33" w14:textId="77777777" w:rsidR="00E70AE2" w:rsidRPr="00477D7B" w:rsidRDefault="00E70AE2" w:rsidP="00E70AE2">
      <w:pPr>
        <w:widowControl w:val="0"/>
        <w:ind w:left="576"/>
      </w:pPr>
      <w:r w:rsidRPr="00477D7B">
        <w:t>Tract 14</w:t>
      </w:r>
    </w:p>
    <w:p w14:paraId="13689394" w14:textId="77777777" w:rsidR="00E70AE2" w:rsidRPr="00477D7B" w:rsidRDefault="00E70AE2" w:rsidP="00E70AE2">
      <w:pPr>
        <w:widowControl w:val="0"/>
        <w:ind w:left="1152"/>
      </w:pPr>
      <w:r w:rsidRPr="00477D7B">
        <w:t xml:space="preserve">Blocks: 1004  </w:t>
      </w:r>
      <w:r w:rsidRPr="00477D7B">
        <w:tab/>
        <w:t>4</w:t>
      </w:r>
    </w:p>
    <w:p w14:paraId="2DF24565" w14:textId="77777777" w:rsidR="00E70AE2" w:rsidRPr="00477D7B" w:rsidRDefault="00E70AE2" w:rsidP="00E70AE2">
      <w:pPr>
        <w:widowControl w:val="0"/>
        <w:ind w:left="576"/>
      </w:pPr>
      <w:r w:rsidRPr="00477D7B">
        <w:t>Tract 19</w:t>
      </w:r>
    </w:p>
    <w:p w14:paraId="425D091C" w14:textId="77777777" w:rsidR="00E70AE2" w:rsidRPr="00477D7B" w:rsidRDefault="00E70AE2" w:rsidP="00E70AE2">
      <w:pPr>
        <w:widowControl w:val="0"/>
        <w:ind w:left="1152"/>
      </w:pPr>
      <w:r w:rsidRPr="00477D7B">
        <w:t xml:space="preserve">Blocks: 1012, 1013, 1014, 2002, 2003, 2005, 2006, 2007, 2008, 2009, 2010, 2011, 2012, 2013, 2014, 2015, 2016, 2017, 2018, 2019, 2020, 2025, 3029, 3030, 3031, 3032, 3033, 3034, 3035, 3040, 3041, 4051, 4052, 4053, 4054, 4055  </w:t>
      </w:r>
      <w:r w:rsidRPr="00477D7B">
        <w:tab/>
        <w:t>2419</w:t>
      </w:r>
    </w:p>
    <w:p w14:paraId="063353B6" w14:textId="77777777" w:rsidR="00E70AE2" w:rsidRPr="00477D7B" w:rsidRDefault="00E70AE2" w:rsidP="00E70AE2">
      <w:pPr>
        <w:widowControl w:val="0"/>
        <w:ind w:left="288"/>
      </w:pPr>
      <w:r w:rsidRPr="00477D7B">
        <w:t xml:space="preserve">GREENVILLE 23 Subtotal </w:t>
      </w:r>
      <w:r w:rsidRPr="00477D7B">
        <w:tab/>
        <w:t>2,423</w:t>
      </w:r>
    </w:p>
    <w:p w14:paraId="7A1F2D1A" w14:textId="77777777" w:rsidR="00E70AE2" w:rsidRPr="00477D7B" w:rsidRDefault="00E70AE2" w:rsidP="00E70AE2">
      <w:pPr>
        <w:widowControl w:val="0"/>
        <w:ind w:left="288"/>
      </w:pPr>
      <w:r w:rsidRPr="00477D7B">
        <w:t>GREENVILLE 24</w:t>
      </w:r>
    </w:p>
    <w:p w14:paraId="1912434C" w14:textId="77777777" w:rsidR="00E70AE2" w:rsidRPr="00477D7B" w:rsidRDefault="00E70AE2" w:rsidP="00E70AE2">
      <w:pPr>
        <w:widowControl w:val="0"/>
        <w:ind w:left="576"/>
      </w:pPr>
      <w:r w:rsidRPr="00477D7B">
        <w:t>Tract 18.08</w:t>
      </w:r>
    </w:p>
    <w:p w14:paraId="6CAC7008" w14:textId="77777777" w:rsidR="00E70AE2" w:rsidRPr="00477D7B" w:rsidRDefault="00E70AE2" w:rsidP="00E70AE2">
      <w:pPr>
        <w:widowControl w:val="0"/>
        <w:ind w:left="1152"/>
      </w:pPr>
      <w:r w:rsidRPr="00477D7B">
        <w:t xml:space="preserve">Blocks: 1027, 1028, 3006, 3007, 3008, 3009, 3010, 3011  </w:t>
      </w:r>
      <w:r w:rsidRPr="00477D7B">
        <w:tab/>
        <w:t>853</w:t>
      </w:r>
    </w:p>
    <w:p w14:paraId="2E52D04E" w14:textId="77777777" w:rsidR="00E70AE2" w:rsidRPr="00477D7B" w:rsidRDefault="00E70AE2" w:rsidP="00E70AE2">
      <w:pPr>
        <w:widowControl w:val="0"/>
        <w:ind w:left="576"/>
      </w:pPr>
      <w:r w:rsidRPr="00477D7B">
        <w:t>Tract 19</w:t>
      </w:r>
    </w:p>
    <w:p w14:paraId="3A0DFB4E" w14:textId="77777777"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3024, 3025, 3038, 4000, 4001, 4002, 4003, 4004, 4005, 4006, 4007, 4008, 4009, 4010, 4011, 4012, 4013, 4014, 4015, 4016, 4017, 4018, 4019, 4020, 4021, 4022, 4023, 4024, 4025, 4026, 4027, 4028, 4029, 4030, 4031, 4032, 4033, 4036, 4037, 4038, 4039, 4040, 4041, 4042, 4043, 4044, 4045, 4046, 4047, 4048, 4049, 4050, 4056, 4057, 4058  </w:t>
      </w:r>
      <w:r w:rsidRPr="00477D7B">
        <w:tab/>
        <w:t>2858</w:t>
      </w:r>
    </w:p>
    <w:p w14:paraId="456EB74D" w14:textId="77777777" w:rsidR="00E70AE2" w:rsidRPr="00477D7B" w:rsidRDefault="00E70AE2" w:rsidP="00E70AE2">
      <w:pPr>
        <w:widowControl w:val="0"/>
        <w:ind w:left="576"/>
      </w:pPr>
      <w:r w:rsidRPr="00477D7B">
        <w:t>Tract 44</w:t>
      </w:r>
    </w:p>
    <w:p w14:paraId="437AE841" w14:textId="77777777" w:rsidR="00E70AE2" w:rsidRPr="00477D7B" w:rsidRDefault="00E70AE2" w:rsidP="00E70AE2">
      <w:pPr>
        <w:widowControl w:val="0"/>
        <w:ind w:left="1152"/>
      </w:pPr>
      <w:r w:rsidRPr="00477D7B">
        <w:t xml:space="preserve">Blocks: 2022, 2026, 2027, 2028, 2029, 2030, 2031, 2032, 2033, 2037, 2038, 2039, 2040, 2041  </w:t>
      </w:r>
      <w:r w:rsidRPr="00477D7B">
        <w:tab/>
        <w:t>324</w:t>
      </w:r>
    </w:p>
    <w:p w14:paraId="5D2CD2F0" w14:textId="77777777" w:rsidR="00E70AE2" w:rsidRPr="00477D7B" w:rsidRDefault="00E70AE2" w:rsidP="00E70AE2">
      <w:pPr>
        <w:widowControl w:val="0"/>
        <w:ind w:left="288"/>
      </w:pPr>
      <w:r w:rsidRPr="00477D7B">
        <w:t xml:space="preserve">GREENVILLE 24 Subtotal </w:t>
      </w:r>
      <w:r w:rsidRPr="00477D7B">
        <w:tab/>
        <w:t>4,035</w:t>
      </w:r>
    </w:p>
    <w:p w14:paraId="1BA52C6A" w14:textId="77777777" w:rsidR="00E70AE2" w:rsidRPr="00477D7B" w:rsidRDefault="00E70AE2" w:rsidP="00E70AE2">
      <w:pPr>
        <w:widowControl w:val="0"/>
        <w:ind w:left="288"/>
      </w:pPr>
      <w:r w:rsidRPr="00477D7B">
        <w:t>GREENVILLE 8</w:t>
      </w:r>
    </w:p>
    <w:p w14:paraId="2AA58F36" w14:textId="77777777" w:rsidR="00E70AE2" w:rsidRPr="00477D7B" w:rsidRDefault="00E70AE2" w:rsidP="00E70AE2">
      <w:pPr>
        <w:widowControl w:val="0"/>
        <w:ind w:left="576"/>
      </w:pPr>
      <w:r w:rsidRPr="00477D7B">
        <w:t>Tract 21.08</w:t>
      </w:r>
    </w:p>
    <w:p w14:paraId="2C73E701" w14:textId="77777777" w:rsidR="00E70AE2" w:rsidRPr="00477D7B" w:rsidRDefault="00E70AE2" w:rsidP="00E70AE2">
      <w:pPr>
        <w:widowControl w:val="0"/>
        <w:ind w:left="1152"/>
      </w:pPr>
      <w:r w:rsidRPr="00477D7B">
        <w:t xml:space="preserve">Blocks: 2009, 2010  </w:t>
      </w:r>
      <w:r w:rsidRPr="00477D7B">
        <w:tab/>
        <w:t>127</w:t>
      </w:r>
    </w:p>
    <w:p w14:paraId="7571E9C7" w14:textId="77777777" w:rsidR="00E70AE2" w:rsidRPr="00477D7B" w:rsidRDefault="00E70AE2" w:rsidP="00E70AE2">
      <w:pPr>
        <w:widowControl w:val="0"/>
        <w:ind w:left="288"/>
      </w:pPr>
      <w:r w:rsidRPr="00477D7B">
        <w:t xml:space="preserve">GREENVILLE 8 Subtotal </w:t>
      </w:r>
      <w:r w:rsidRPr="00477D7B">
        <w:tab/>
        <w:t>127</w:t>
      </w:r>
    </w:p>
    <w:p w14:paraId="2E225E05" w14:textId="77777777" w:rsidR="00E70AE2" w:rsidRPr="00477D7B" w:rsidRDefault="00E70AE2" w:rsidP="00E70AE2">
      <w:pPr>
        <w:widowControl w:val="0"/>
        <w:ind w:left="288"/>
      </w:pPr>
      <w:r w:rsidRPr="00477D7B">
        <w:t>MAULDIN 1</w:t>
      </w:r>
    </w:p>
    <w:p w14:paraId="777DC0DA" w14:textId="77777777" w:rsidR="00E70AE2" w:rsidRPr="00477D7B" w:rsidRDefault="00E70AE2" w:rsidP="00E70AE2">
      <w:pPr>
        <w:widowControl w:val="0"/>
        <w:ind w:left="576"/>
      </w:pPr>
      <w:r w:rsidRPr="00477D7B">
        <w:t>Tract 29.03</w:t>
      </w:r>
    </w:p>
    <w:p w14:paraId="2E5C5FA3" w14:textId="77777777" w:rsidR="00E70AE2" w:rsidRPr="00477D7B" w:rsidRDefault="00E70AE2" w:rsidP="00E70AE2">
      <w:pPr>
        <w:widowControl w:val="0"/>
        <w:ind w:left="1152"/>
      </w:pPr>
      <w:r w:rsidRPr="00477D7B">
        <w:t xml:space="preserve">Blocks: 4007, 4008  </w:t>
      </w:r>
      <w:r w:rsidRPr="00477D7B">
        <w:tab/>
        <w:t>16</w:t>
      </w:r>
    </w:p>
    <w:p w14:paraId="28CDAE2F" w14:textId="77777777" w:rsidR="00E70AE2" w:rsidRPr="00477D7B" w:rsidRDefault="00E70AE2" w:rsidP="00E70AE2">
      <w:pPr>
        <w:widowControl w:val="0"/>
        <w:ind w:left="576"/>
      </w:pPr>
      <w:r w:rsidRPr="00477D7B">
        <w:t>Tract 29.04</w:t>
      </w:r>
    </w:p>
    <w:p w14:paraId="759FFCDD" w14:textId="77777777" w:rsidR="00E70AE2" w:rsidRPr="00477D7B" w:rsidRDefault="00E70AE2" w:rsidP="00E70AE2">
      <w:pPr>
        <w:widowControl w:val="0"/>
        <w:ind w:left="1152"/>
      </w:pPr>
      <w:r w:rsidRPr="00477D7B">
        <w:t xml:space="preserve">Blocks: 1000, 1001, 1002, 1004, 1008, 1009, 1010, 1011, 1012, 1013, 1014, 1015, 1016, 1017, 1018, 1019, 1020, 1021, 1022, 1023, 1024, 1025, 1026, 1027, 1028, 1029, 1030, 1031, 1032, 1033, 1034, 1035, 1036, 1037, 1038  </w:t>
      </w:r>
      <w:r w:rsidRPr="00477D7B">
        <w:tab/>
        <w:t>2868</w:t>
      </w:r>
    </w:p>
    <w:p w14:paraId="15B4A88B" w14:textId="77777777" w:rsidR="00E70AE2" w:rsidRPr="00477D7B" w:rsidRDefault="00E70AE2" w:rsidP="00E70AE2">
      <w:pPr>
        <w:widowControl w:val="0"/>
        <w:ind w:left="288"/>
      </w:pPr>
      <w:r w:rsidRPr="00477D7B">
        <w:t xml:space="preserve">MAULDIN 1 Subtotal </w:t>
      </w:r>
      <w:r w:rsidRPr="00477D7B">
        <w:tab/>
        <w:t>2,884</w:t>
      </w:r>
    </w:p>
    <w:p w14:paraId="4EB29285" w14:textId="77777777" w:rsidR="00E70AE2" w:rsidRPr="00477D7B" w:rsidRDefault="00E70AE2" w:rsidP="00E70AE2">
      <w:pPr>
        <w:widowControl w:val="0"/>
        <w:ind w:left="288"/>
      </w:pPr>
      <w:r w:rsidRPr="00477D7B">
        <w:t xml:space="preserve">MAULDIN 2 </w:t>
      </w:r>
      <w:r w:rsidRPr="00477D7B">
        <w:tab/>
        <w:t>6,409</w:t>
      </w:r>
    </w:p>
    <w:p w14:paraId="33ABD0BC" w14:textId="77777777" w:rsidR="00E70AE2" w:rsidRPr="00477D7B" w:rsidRDefault="00E70AE2" w:rsidP="00E70AE2">
      <w:pPr>
        <w:widowControl w:val="0"/>
        <w:ind w:left="288"/>
      </w:pPr>
      <w:r w:rsidRPr="00477D7B">
        <w:t>MAULDIN 4</w:t>
      </w:r>
    </w:p>
    <w:p w14:paraId="61737CA9" w14:textId="77777777" w:rsidR="00E70AE2" w:rsidRPr="00477D7B" w:rsidRDefault="00E70AE2" w:rsidP="00E70AE2">
      <w:pPr>
        <w:widowControl w:val="0"/>
        <w:ind w:left="576"/>
      </w:pPr>
      <w:r w:rsidRPr="00477D7B">
        <w:t>Tract 29.03</w:t>
      </w:r>
    </w:p>
    <w:p w14:paraId="26823A5C" w14:textId="77777777" w:rsidR="00E70AE2" w:rsidRPr="00477D7B" w:rsidRDefault="00E70AE2" w:rsidP="00E70AE2">
      <w:pPr>
        <w:widowControl w:val="0"/>
        <w:ind w:left="1152"/>
      </w:pPr>
      <w:r w:rsidRPr="00477D7B">
        <w:t xml:space="preserve">Blocks: 3000, 3001, 3002, 3003, 3004, 3005, 3006, 3007, 3008, 3009, 3010, 3011, 3012  </w:t>
      </w:r>
      <w:r w:rsidRPr="00477D7B">
        <w:tab/>
        <w:t>1504</w:t>
      </w:r>
    </w:p>
    <w:p w14:paraId="6D05A287" w14:textId="77777777" w:rsidR="00E70AE2" w:rsidRPr="00477D7B" w:rsidRDefault="00E70AE2" w:rsidP="00E70AE2">
      <w:pPr>
        <w:widowControl w:val="0"/>
        <w:ind w:left="288"/>
      </w:pPr>
      <w:r w:rsidRPr="00477D7B">
        <w:t xml:space="preserve">MAULDIN 4 Subtotal </w:t>
      </w:r>
      <w:r w:rsidRPr="00477D7B">
        <w:tab/>
        <w:t>1,504</w:t>
      </w:r>
    </w:p>
    <w:p w14:paraId="0C38FD59" w14:textId="77777777" w:rsidR="00E70AE2" w:rsidRPr="00477D7B" w:rsidRDefault="00E70AE2" w:rsidP="00E70AE2">
      <w:pPr>
        <w:widowControl w:val="0"/>
        <w:ind w:left="288"/>
      </w:pPr>
      <w:r w:rsidRPr="00477D7B">
        <w:t>MAULDIN 5</w:t>
      </w:r>
    </w:p>
    <w:p w14:paraId="015BECD1" w14:textId="77777777" w:rsidR="00E70AE2" w:rsidRPr="00477D7B" w:rsidRDefault="00E70AE2" w:rsidP="00E70AE2">
      <w:pPr>
        <w:widowControl w:val="0"/>
        <w:ind w:left="576"/>
      </w:pPr>
      <w:r w:rsidRPr="00477D7B">
        <w:t>Tract 28.11</w:t>
      </w:r>
    </w:p>
    <w:p w14:paraId="3E98CB38" w14:textId="77777777" w:rsidR="00E70AE2" w:rsidRPr="00477D7B" w:rsidRDefault="00E70AE2" w:rsidP="00E70AE2">
      <w:pPr>
        <w:widowControl w:val="0"/>
        <w:ind w:left="1152"/>
      </w:pPr>
      <w:r w:rsidRPr="00477D7B">
        <w:t xml:space="preserve">Blocks: 1000, 1001, 1002, 1003, 1004, 1005, 1006, 1007, 1008, 1009, 1010, 1011, 1012, 1013, 1014, 1015, 1016, 1017, 1022, 1023, 1024, 1025, 1026, 1027, 1028, 1029, 1030, 1031, 1032, 1033, 1035, 1036, 1037, 1038, 1039, 1040, 1041, 1042, 1043  </w:t>
      </w:r>
      <w:r w:rsidRPr="00477D7B">
        <w:tab/>
        <w:t>2839</w:t>
      </w:r>
    </w:p>
    <w:p w14:paraId="06B8ED27" w14:textId="77777777" w:rsidR="00E70AE2" w:rsidRPr="00477D7B" w:rsidRDefault="00E70AE2" w:rsidP="00E70AE2">
      <w:pPr>
        <w:widowControl w:val="0"/>
        <w:ind w:left="576"/>
      </w:pPr>
      <w:r w:rsidRPr="00477D7B">
        <w:t>Tract 28.12</w:t>
      </w:r>
    </w:p>
    <w:p w14:paraId="7F6EACE2" w14:textId="77777777" w:rsidR="00E70AE2" w:rsidRPr="00477D7B" w:rsidRDefault="00E70AE2" w:rsidP="00E70AE2">
      <w:pPr>
        <w:widowControl w:val="0"/>
        <w:ind w:left="1152"/>
      </w:pPr>
      <w:r w:rsidRPr="00477D7B">
        <w:t xml:space="preserve">Blocks: 1000, 1001, 1002, 1003, 1004, 1005, 1006, 1007, 1008, 1009, 1010, 1011, 1012, 1013, 1014, 1015, 1016  </w:t>
      </w:r>
      <w:r w:rsidRPr="00477D7B">
        <w:tab/>
        <w:t>219</w:t>
      </w:r>
    </w:p>
    <w:p w14:paraId="53EB5163" w14:textId="77777777" w:rsidR="00E70AE2" w:rsidRPr="00477D7B" w:rsidRDefault="00E70AE2" w:rsidP="00E70AE2">
      <w:pPr>
        <w:widowControl w:val="0"/>
        <w:ind w:left="288"/>
      </w:pPr>
      <w:r w:rsidRPr="00477D7B">
        <w:t xml:space="preserve">MAULDIN 5 Subtotal </w:t>
      </w:r>
      <w:r w:rsidRPr="00477D7B">
        <w:tab/>
        <w:t>3,058</w:t>
      </w:r>
    </w:p>
    <w:p w14:paraId="059E2367" w14:textId="77777777" w:rsidR="00E70AE2" w:rsidRPr="00477D7B" w:rsidRDefault="00E70AE2" w:rsidP="00E70AE2">
      <w:pPr>
        <w:widowControl w:val="0"/>
        <w:ind w:left="288"/>
      </w:pPr>
      <w:r w:rsidRPr="00477D7B">
        <w:t>MAULDIN 6</w:t>
      </w:r>
    </w:p>
    <w:p w14:paraId="1EC0D121" w14:textId="77777777" w:rsidR="00E70AE2" w:rsidRPr="00477D7B" w:rsidRDefault="00E70AE2" w:rsidP="00E70AE2">
      <w:pPr>
        <w:widowControl w:val="0"/>
        <w:ind w:left="576"/>
      </w:pPr>
      <w:r w:rsidRPr="00477D7B">
        <w:t>Tract 29.03</w:t>
      </w:r>
    </w:p>
    <w:p w14:paraId="6623A6FE" w14:textId="77777777" w:rsidR="00E70AE2" w:rsidRPr="00477D7B" w:rsidRDefault="00E70AE2" w:rsidP="00E70AE2">
      <w:pPr>
        <w:widowControl w:val="0"/>
        <w:ind w:left="1152"/>
      </w:pPr>
      <w:r w:rsidRPr="00477D7B">
        <w:t xml:space="preserve">Blocks: 2002, 2006, 2007, 2008, 2009, 2010, 2011, 2012, 2013, 2014, 2015, 2016, 2017, 2018, 2019, 2020  </w:t>
      </w:r>
      <w:r w:rsidRPr="00477D7B">
        <w:tab/>
        <w:t>911</w:t>
      </w:r>
    </w:p>
    <w:p w14:paraId="00CA4D79" w14:textId="77777777" w:rsidR="00E70AE2" w:rsidRPr="00477D7B" w:rsidRDefault="00E70AE2" w:rsidP="00E70AE2">
      <w:pPr>
        <w:widowControl w:val="0"/>
        <w:ind w:left="288"/>
      </w:pPr>
      <w:r w:rsidRPr="00477D7B">
        <w:t xml:space="preserve">MAULDIN 6 Subtotal </w:t>
      </w:r>
      <w:r w:rsidRPr="00477D7B">
        <w:tab/>
        <w:t>911</w:t>
      </w:r>
    </w:p>
    <w:p w14:paraId="6C0ABD59" w14:textId="77777777" w:rsidR="00E70AE2" w:rsidRPr="00477D7B" w:rsidRDefault="00E70AE2" w:rsidP="00E70AE2">
      <w:pPr>
        <w:widowControl w:val="0"/>
        <w:ind w:left="288"/>
      </w:pPr>
      <w:r w:rsidRPr="00477D7B">
        <w:t xml:space="preserve">ROCKY CREEK </w:t>
      </w:r>
      <w:r w:rsidRPr="00477D7B">
        <w:tab/>
        <w:t>3,075</w:t>
      </w:r>
    </w:p>
    <w:p w14:paraId="730EE77B" w14:textId="77777777" w:rsidR="00E70AE2" w:rsidRPr="00477D7B" w:rsidRDefault="00E70AE2" w:rsidP="00E70AE2">
      <w:pPr>
        <w:widowControl w:val="0"/>
        <w:ind w:left="288"/>
      </w:pPr>
      <w:r w:rsidRPr="00477D7B">
        <w:t>SOUTHSIDE</w:t>
      </w:r>
    </w:p>
    <w:p w14:paraId="1DD3517F" w14:textId="77777777" w:rsidR="00E70AE2" w:rsidRPr="00477D7B" w:rsidRDefault="00E70AE2" w:rsidP="00E70AE2">
      <w:pPr>
        <w:widowControl w:val="0"/>
        <w:ind w:left="576"/>
      </w:pPr>
      <w:r w:rsidRPr="00477D7B">
        <w:t>Tract 21.03</w:t>
      </w:r>
    </w:p>
    <w:p w14:paraId="4EEA39B2" w14:textId="77777777" w:rsidR="00E70AE2" w:rsidRPr="00477D7B" w:rsidRDefault="00E70AE2" w:rsidP="00E70AE2">
      <w:pPr>
        <w:widowControl w:val="0"/>
        <w:ind w:left="1152"/>
      </w:pPr>
      <w:r w:rsidRPr="00477D7B">
        <w:t xml:space="preserve">Blocks: 1015, 2011, 2013, 2014, 2015, 2016, 2017, 2018, 2019, 2020, 2021, 2022, 2023, 2024, 2025, 2026, 2027, 2028, 2029, 2030, 2031, 2032, 2033, 2034, 2035, 2036, 2037, 2039, 2041, 2042, 2043, 2044, 2045, 2046  </w:t>
      </w:r>
      <w:r w:rsidRPr="00477D7B">
        <w:tab/>
        <w:t>2027</w:t>
      </w:r>
    </w:p>
    <w:p w14:paraId="0AB44339" w14:textId="77777777" w:rsidR="00E70AE2" w:rsidRPr="00477D7B" w:rsidRDefault="00E70AE2" w:rsidP="00E70AE2">
      <w:pPr>
        <w:widowControl w:val="0"/>
        <w:ind w:left="288"/>
      </w:pPr>
      <w:r w:rsidRPr="00477D7B">
        <w:t xml:space="preserve">SOUTHSIDE Subtotal </w:t>
      </w:r>
      <w:r w:rsidRPr="00477D7B">
        <w:tab/>
        <w:t>2,027</w:t>
      </w:r>
    </w:p>
    <w:p w14:paraId="4083A837" w14:textId="77777777" w:rsidR="00E70AE2" w:rsidRPr="00477D7B" w:rsidRDefault="00E70AE2" w:rsidP="00E70AE2">
      <w:pPr>
        <w:widowControl w:val="0"/>
        <w:ind w:left="288"/>
      </w:pPr>
      <w:r w:rsidRPr="00477D7B">
        <w:t xml:space="preserve">County Greenville SC Subtotal </w:t>
      </w:r>
      <w:r w:rsidRPr="00477D7B">
        <w:tab/>
        <w:t>42,236</w:t>
      </w:r>
    </w:p>
    <w:p w14:paraId="15D91CE6" w14:textId="77777777" w:rsidR="00E70AE2" w:rsidRPr="00477D7B" w:rsidRDefault="00E70AE2" w:rsidP="00E70AE2">
      <w:pPr>
        <w:widowControl w:val="0"/>
      </w:pPr>
      <w:r w:rsidRPr="00477D7B">
        <w:t xml:space="preserve">DISTRICT 24 Total </w:t>
      </w:r>
      <w:r w:rsidRPr="00477D7B">
        <w:tab/>
        <w:t>42,236</w:t>
      </w:r>
    </w:p>
    <w:p w14:paraId="45367201" w14:textId="77777777" w:rsidR="00E70AE2" w:rsidRPr="00477D7B" w:rsidRDefault="00E70AE2" w:rsidP="00E70AE2">
      <w:pPr>
        <w:widowControl w:val="0"/>
      </w:pPr>
      <w:r w:rsidRPr="00477D7B">
        <w:t>Area</w:t>
      </w:r>
      <w:r w:rsidRPr="00477D7B">
        <w:tab/>
        <w:t>Population</w:t>
      </w:r>
    </w:p>
    <w:p w14:paraId="54C07105" w14:textId="77777777" w:rsidR="00E70AE2" w:rsidRPr="00477D7B" w:rsidRDefault="00E70AE2" w:rsidP="00E70AE2">
      <w:pPr>
        <w:widowControl w:val="0"/>
      </w:pPr>
      <w:r w:rsidRPr="00477D7B">
        <w:t>DISTRICT 25</w:t>
      </w:r>
    </w:p>
    <w:p w14:paraId="75BCB2CA" w14:textId="77777777" w:rsidR="00E70AE2" w:rsidRPr="00477D7B" w:rsidRDefault="00E70AE2" w:rsidP="00E70AE2">
      <w:pPr>
        <w:widowControl w:val="0"/>
      </w:pPr>
      <w:r w:rsidRPr="00477D7B">
        <w:t>Area</w:t>
      </w:r>
      <w:r w:rsidRPr="00477D7B">
        <w:tab/>
        <w:t>Population</w:t>
      </w:r>
    </w:p>
    <w:p w14:paraId="6323F7C0" w14:textId="77777777" w:rsidR="00E70AE2" w:rsidRPr="00477D7B" w:rsidRDefault="00E70AE2" w:rsidP="00E70AE2">
      <w:pPr>
        <w:widowControl w:val="0"/>
        <w:ind w:left="288"/>
      </w:pPr>
      <w:r w:rsidRPr="00477D7B">
        <w:t>County: Greenville SC</w:t>
      </w:r>
    </w:p>
    <w:p w14:paraId="75E47111" w14:textId="77777777" w:rsidR="00E70AE2" w:rsidRPr="00477D7B" w:rsidRDefault="00E70AE2" w:rsidP="00E70AE2">
      <w:pPr>
        <w:widowControl w:val="0"/>
        <w:ind w:left="288"/>
      </w:pPr>
      <w:r w:rsidRPr="00477D7B">
        <w:t xml:space="preserve">BELLE MEADE </w:t>
      </w:r>
      <w:r w:rsidRPr="00477D7B">
        <w:tab/>
        <w:t>2,797</w:t>
      </w:r>
    </w:p>
    <w:p w14:paraId="57D27DBA" w14:textId="77777777" w:rsidR="00E70AE2" w:rsidRPr="00477D7B" w:rsidRDefault="00E70AE2" w:rsidP="00E70AE2">
      <w:pPr>
        <w:widowControl w:val="0"/>
        <w:ind w:left="288"/>
      </w:pPr>
      <w:r w:rsidRPr="00477D7B">
        <w:t xml:space="preserve">BELMONT </w:t>
      </w:r>
      <w:r w:rsidRPr="00477D7B">
        <w:tab/>
        <w:t>1,623</w:t>
      </w:r>
    </w:p>
    <w:p w14:paraId="412E3FC8" w14:textId="77777777" w:rsidR="00E70AE2" w:rsidRPr="00477D7B" w:rsidRDefault="00E70AE2" w:rsidP="00E70AE2">
      <w:pPr>
        <w:widowControl w:val="0"/>
        <w:ind w:left="288"/>
      </w:pPr>
      <w:r w:rsidRPr="00477D7B">
        <w:t xml:space="preserve">CAROLINA </w:t>
      </w:r>
      <w:r w:rsidRPr="00477D7B">
        <w:tab/>
        <w:t>2,657</w:t>
      </w:r>
    </w:p>
    <w:p w14:paraId="2651B51F" w14:textId="77777777" w:rsidR="00E70AE2" w:rsidRPr="00477D7B" w:rsidRDefault="00E70AE2" w:rsidP="00E70AE2">
      <w:pPr>
        <w:widowControl w:val="0"/>
        <w:ind w:left="288"/>
      </w:pPr>
      <w:r w:rsidRPr="00477D7B">
        <w:t>CHESTNUT HILLS</w:t>
      </w:r>
    </w:p>
    <w:p w14:paraId="279E3B75" w14:textId="77777777" w:rsidR="00E70AE2" w:rsidRPr="00477D7B" w:rsidRDefault="00E70AE2" w:rsidP="00E70AE2">
      <w:pPr>
        <w:widowControl w:val="0"/>
        <w:ind w:left="576"/>
      </w:pPr>
      <w:r w:rsidRPr="00477D7B">
        <w:t>Tract 21.07</w:t>
      </w:r>
    </w:p>
    <w:p w14:paraId="7C5BBF22" w14:textId="77777777" w:rsidR="00E70AE2" w:rsidRPr="00477D7B" w:rsidRDefault="00E70AE2" w:rsidP="00E70AE2">
      <w:pPr>
        <w:widowControl w:val="0"/>
        <w:ind w:left="1152"/>
      </w:pPr>
      <w:r w:rsidRPr="00477D7B">
        <w:t xml:space="preserve">Blocks: 1002, 1003, 1004, 1019, 1026, 1027, 1028  </w:t>
      </w:r>
      <w:r w:rsidRPr="00477D7B">
        <w:tab/>
        <w:t>163</w:t>
      </w:r>
    </w:p>
    <w:p w14:paraId="66C06E11" w14:textId="77777777" w:rsidR="00E70AE2" w:rsidRPr="00477D7B" w:rsidRDefault="00E70AE2" w:rsidP="00E70AE2">
      <w:pPr>
        <w:widowControl w:val="0"/>
        <w:ind w:left="288"/>
      </w:pPr>
      <w:r w:rsidRPr="00477D7B">
        <w:t xml:space="preserve">CHESTNUT HILLS Subtotal </w:t>
      </w:r>
      <w:r w:rsidRPr="00477D7B">
        <w:tab/>
        <w:t>163</w:t>
      </w:r>
    </w:p>
    <w:p w14:paraId="7F4B5F9C" w14:textId="77777777" w:rsidR="00E70AE2" w:rsidRPr="00477D7B" w:rsidRDefault="00E70AE2" w:rsidP="00E70AE2">
      <w:pPr>
        <w:widowControl w:val="0"/>
        <w:ind w:left="288"/>
      </w:pPr>
      <w:r w:rsidRPr="00477D7B">
        <w:t>CONESTEE</w:t>
      </w:r>
    </w:p>
    <w:p w14:paraId="099FD0EC" w14:textId="77777777" w:rsidR="00E70AE2" w:rsidRPr="00477D7B" w:rsidRDefault="00E70AE2" w:rsidP="00E70AE2">
      <w:pPr>
        <w:widowControl w:val="0"/>
        <w:ind w:left="576"/>
      </w:pPr>
      <w:r w:rsidRPr="00477D7B">
        <w:t>Tract 20.05</w:t>
      </w:r>
    </w:p>
    <w:p w14:paraId="531E9AEA" w14:textId="77777777" w:rsidR="00E70AE2" w:rsidRPr="00477D7B" w:rsidRDefault="00E70AE2" w:rsidP="00E70AE2">
      <w:pPr>
        <w:widowControl w:val="0"/>
        <w:ind w:left="1152"/>
      </w:pPr>
      <w:r w:rsidRPr="00477D7B">
        <w:t xml:space="preserve">Blocks: 1024, 1026  </w:t>
      </w:r>
      <w:r w:rsidRPr="00477D7B">
        <w:tab/>
        <w:t>0</w:t>
      </w:r>
    </w:p>
    <w:p w14:paraId="5829F127" w14:textId="77777777" w:rsidR="00E70AE2" w:rsidRPr="00477D7B" w:rsidRDefault="00E70AE2" w:rsidP="00E70AE2">
      <w:pPr>
        <w:widowControl w:val="0"/>
        <w:ind w:left="576"/>
      </w:pPr>
      <w:r w:rsidRPr="00477D7B">
        <w:t>Tract 29.01</w:t>
      </w:r>
    </w:p>
    <w:p w14:paraId="5C153F75" w14:textId="77777777" w:rsidR="00E70AE2" w:rsidRPr="00477D7B" w:rsidRDefault="00E70AE2" w:rsidP="00E70AE2">
      <w:pPr>
        <w:widowControl w:val="0"/>
        <w:ind w:left="1152"/>
      </w:pPr>
      <w:r w:rsidRPr="00477D7B">
        <w:t xml:space="preserve">Blocks: 1064, 1065, 2001, 2002, 3000, 3001, 3002, 3003, 3004, 3005, 3006, 3007, 3008, 3009, 3010, 3011, 3012, 3013, 3028, 3029, 3030, 3038  </w:t>
      </w:r>
      <w:r w:rsidRPr="00477D7B">
        <w:tab/>
        <w:t>479</w:t>
      </w:r>
    </w:p>
    <w:p w14:paraId="363040A0" w14:textId="77777777" w:rsidR="00E70AE2" w:rsidRPr="00477D7B" w:rsidRDefault="00E70AE2" w:rsidP="00E70AE2">
      <w:pPr>
        <w:widowControl w:val="0"/>
        <w:ind w:left="576"/>
      </w:pPr>
      <w:r w:rsidRPr="00477D7B">
        <w:t>Tract 29.04</w:t>
      </w:r>
    </w:p>
    <w:p w14:paraId="742BFAC9" w14:textId="77777777" w:rsidR="00E70AE2" w:rsidRPr="00477D7B" w:rsidRDefault="00E70AE2" w:rsidP="00E70AE2">
      <w:pPr>
        <w:widowControl w:val="0"/>
        <w:ind w:left="1152"/>
      </w:pPr>
      <w:r w:rsidRPr="00477D7B">
        <w:t xml:space="preserve">Blocks: 2022, 2023  </w:t>
      </w:r>
      <w:r w:rsidRPr="00477D7B">
        <w:tab/>
        <w:t>9</w:t>
      </w:r>
    </w:p>
    <w:p w14:paraId="5640E7DB" w14:textId="77777777" w:rsidR="00E70AE2" w:rsidRPr="00477D7B" w:rsidRDefault="00E70AE2" w:rsidP="00E70AE2">
      <w:pPr>
        <w:widowControl w:val="0"/>
        <w:ind w:left="288"/>
      </w:pPr>
      <w:r w:rsidRPr="00477D7B">
        <w:t xml:space="preserve">CONESTEE Subtotal </w:t>
      </w:r>
      <w:r w:rsidRPr="00477D7B">
        <w:tab/>
        <w:t>488</w:t>
      </w:r>
    </w:p>
    <w:p w14:paraId="130B99B3" w14:textId="77777777" w:rsidR="00E70AE2" w:rsidRPr="00477D7B" w:rsidRDefault="00E70AE2" w:rsidP="00E70AE2">
      <w:pPr>
        <w:widowControl w:val="0"/>
        <w:ind w:left="288"/>
      </w:pPr>
      <w:r w:rsidRPr="00477D7B">
        <w:t>DONALDSON</w:t>
      </w:r>
    </w:p>
    <w:p w14:paraId="3F141309" w14:textId="77777777" w:rsidR="00E70AE2" w:rsidRPr="00477D7B" w:rsidRDefault="00E70AE2" w:rsidP="00E70AE2">
      <w:pPr>
        <w:widowControl w:val="0"/>
        <w:ind w:left="576"/>
      </w:pPr>
      <w:r w:rsidRPr="00477D7B">
        <w:t>Tract 33.03</w:t>
      </w:r>
    </w:p>
    <w:p w14:paraId="002B2427" w14:textId="77777777" w:rsidR="00E70AE2" w:rsidRPr="00477D7B" w:rsidRDefault="00E70AE2" w:rsidP="00E70AE2">
      <w:pPr>
        <w:widowControl w:val="0"/>
        <w:ind w:left="1152"/>
      </w:pPr>
      <w:r w:rsidRPr="00477D7B">
        <w:t xml:space="preserve">Blocks: 1000, 1001, 1002, 1003, 1004, 1005, 1016, 1017, 3000, 3001, 3002, 3003, 3004, 3005, 3006, 3007  </w:t>
      </w:r>
      <w:r w:rsidRPr="00477D7B">
        <w:tab/>
        <w:t>118</w:t>
      </w:r>
    </w:p>
    <w:p w14:paraId="1216A484" w14:textId="77777777" w:rsidR="00E70AE2" w:rsidRPr="00477D7B" w:rsidRDefault="00E70AE2" w:rsidP="00E70AE2">
      <w:pPr>
        <w:widowControl w:val="0"/>
        <w:ind w:left="576"/>
      </w:pPr>
      <w:r w:rsidRPr="00477D7B">
        <w:t>Tract 33.04</w:t>
      </w:r>
    </w:p>
    <w:p w14:paraId="09B22636" w14:textId="77777777" w:rsidR="00E70AE2" w:rsidRPr="00477D7B" w:rsidRDefault="00E70AE2" w:rsidP="00E70AE2">
      <w:pPr>
        <w:widowControl w:val="0"/>
        <w:ind w:left="1152"/>
      </w:pPr>
      <w:r w:rsidRPr="00477D7B">
        <w:t xml:space="preserve">Blocks: 2000, 2001, 2002, 2003, 2004, 2005, 2006, 2007, 2008, 2009, 2010, 2024  </w:t>
      </w:r>
      <w:r w:rsidRPr="00477D7B">
        <w:tab/>
        <w:t>897</w:t>
      </w:r>
    </w:p>
    <w:p w14:paraId="1270A7B0" w14:textId="77777777" w:rsidR="00E70AE2" w:rsidRPr="00477D7B" w:rsidRDefault="00E70AE2" w:rsidP="00E70AE2">
      <w:pPr>
        <w:widowControl w:val="0"/>
        <w:ind w:left="576"/>
      </w:pPr>
      <w:r w:rsidRPr="00477D7B">
        <w:t>Tract 34.01</w:t>
      </w:r>
    </w:p>
    <w:p w14:paraId="06DDCE35"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w:t>
      </w:r>
      <w:r w:rsidRPr="00477D7B">
        <w:tab/>
        <w:t>1111</w:t>
      </w:r>
    </w:p>
    <w:p w14:paraId="063C86EE" w14:textId="77777777" w:rsidR="00E70AE2" w:rsidRPr="00477D7B" w:rsidRDefault="00E70AE2" w:rsidP="00E70AE2">
      <w:pPr>
        <w:widowControl w:val="0"/>
        <w:ind w:left="288"/>
      </w:pPr>
      <w:r w:rsidRPr="00477D7B">
        <w:t xml:space="preserve">DONALDSON Subtotal </w:t>
      </w:r>
      <w:r w:rsidRPr="00477D7B">
        <w:tab/>
        <w:t>2,126</w:t>
      </w:r>
    </w:p>
    <w:p w14:paraId="5B10FC8E" w14:textId="77777777" w:rsidR="00E70AE2" w:rsidRPr="00477D7B" w:rsidRDefault="00E70AE2" w:rsidP="00E70AE2">
      <w:pPr>
        <w:widowControl w:val="0"/>
        <w:ind w:left="288"/>
      </w:pPr>
      <w:r w:rsidRPr="00477D7B">
        <w:t>GREENVILLE 19</w:t>
      </w:r>
    </w:p>
    <w:p w14:paraId="35B5CA68" w14:textId="77777777" w:rsidR="00E70AE2" w:rsidRPr="00477D7B" w:rsidRDefault="00E70AE2" w:rsidP="00E70AE2">
      <w:pPr>
        <w:widowControl w:val="0"/>
        <w:ind w:left="576"/>
      </w:pPr>
      <w:r w:rsidRPr="00477D7B">
        <w:t>Tract 15.01</w:t>
      </w:r>
    </w:p>
    <w:p w14:paraId="1A22B646" w14:textId="77777777" w:rsidR="00E70AE2" w:rsidRPr="00477D7B" w:rsidRDefault="00E70AE2" w:rsidP="00E70AE2">
      <w:pPr>
        <w:widowControl w:val="0"/>
        <w:ind w:left="1152"/>
      </w:pPr>
      <w:r w:rsidRPr="00477D7B">
        <w:t xml:space="preserve">Blocks: 1033, 1034, 1035, 1037  </w:t>
      </w:r>
      <w:r w:rsidRPr="00477D7B">
        <w:tab/>
        <w:t>380</w:t>
      </w:r>
    </w:p>
    <w:p w14:paraId="40B761A3" w14:textId="77777777" w:rsidR="00E70AE2" w:rsidRPr="00477D7B" w:rsidRDefault="00E70AE2" w:rsidP="00E70AE2">
      <w:pPr>
        <w:widowControl w:val="0"/>
        <w:ind w:left="576"/>
      </w:pPr>
      <w:r w:rsidRPr="00477D7B">
        <w:t>Tract 15.02</w:t>
      </w:r>
    </w:p>
    <w:p w14:paraId="56298B9F"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2004, 2005, 2006, 2007, 2008, 2009, 2010, 2011, 2012, 2013, 2014, 2015, 2016, 2017, 2018, 2019, 2020, 2021, 2022, 2023, 2024  </w:t>
      </w:r>
      <w:r w:rsidRPr="00477D7B">
        <w:tab/>
        <w:t>2496</w:t>
      </w:r>
    </w:p>
    <w:p w14:paraId="12DE31B3" w14:textId="77777777" w:rsidR="00E70AE2" w:rsidRPr="00477D7B" w:rsidRDefault="00E70AE2" w:rsidP="00E70AE2">
      <w:pPr>
        <w:widowControl w:val="0"/>
        <w:ind w:left="576"/>
      </w:pPr>
      <w:r w:rsidRPr="00477D7B">
        <w:t>Tract 19</w:t>
      </w:r>
    </w:p>
    <w:p w14:paraId="712558D2" w14:textId="77777777" w:rsidR="00E70AE2" w:rsidRPr="00477D7B" w:rsidRDefault="00E70AE2" w:rsidP="00E70AE2">
      <w:pPr>
        <w:widowControl w:val="0"/>
        <w:ind w:left="1152"/>
      </w:pPr>
      <w:r w:rsidRPr="00477D7B">
        <w:t xml:space="preserve">Blocks: 2022, 2023, 2026, 2027, 2028, 2029, 2030, 2031, 2032, 2033  </w:t>
      </w:r>
      <w:r w:rsidRPr="00477D7B">
        <w:tab/>
        <w:t>422</w:t>
      </w:r>
    </w:p>
    <w:p w14:paraId="40CD645A" w14:textId="77777777" w:rsidR="00E70AE2" w:rsidRPr="00477D7B" w:rsidRDefault="00E70AE2" w:rsidP="00E70AE2">
      <w:pPr>
        <w:widowControl w:val="0"/>
        <w:ind w:left="288"/>
      </w:pPr>
      <w:r w:rsidRPr="00477D7B">
        <w:t xml:space="preserve">GREENVILLE 19 Subtotal </w:t>
      </w:r>
      <w:r w:rsidRPr="00477D7B">
        <w:tab/>
        <w:t>3,298</w:t>
      </w:r>
    </w:p>
    <w:p w14:paraId="228FB879" w14:textId="77777777" w:rsidR="00E70AE2" w:rsidRPr="00477D7B" w:rsidRDefault="00E70AE2" w:rsidP="00E70AE2">
      <w:pPr>
        <w:widowControl w:val="0"/>
        <w:ind w:left="288"/>
      </w:pPr>
      <w:r w:rsidRPr="00477D7B">
        <w:t>GREENVILLE 20</w:t>
      </w:r>
    </w:p>
    <w:p w14:paraId="7EA4C362" w14:textId="77777777" w:rsidR="00E70AE2" w:rsidRPr="00477D7B" w:rsidRDefault="00E70AE2" w:rsidP="00E70AE2">
      <w:pPr>
        <w:widowControl w:val="0"/>
        <w:ind w:left="576"/>
      </w:pPr>
      <w:r w:rsidRPr="00477D7B">
        <w:t>Tract 14</w:t>
      </w:r>
    </w:p>
    <w:p w14:paraId="11E8871B" w14:textId="77777777" w:rsidR="00E70AE2" w:rsidRPr="00477D7B" w:rsidRDefault="00E70AE2" w:rsidP="00E70AE2">
      <w:pPr>
        <w:widowControl w:val="0"/>
        <w:ind w:left="1152"/>
      </w:pPr>
      <w:r w:rsidRPr="00477D7B">
        <w:t xml:space="preserve">Blocks: 1021, 1022, 1023, 1024  </w:t>
      </w:r>
      <w:r w:rsidRPr="00477D7B">
        <w:tab/>
        <w:t>225</w:t>
      </w:r>
    </w:p>
    <w:p w14:paraId="2093DE11" w14:textId="77777777" w:rsidR="00E70AE2" w:rsidRPr="00477D7B" w:rsidRDefault="00E70AE2" w:rsidP="00E70AE2">
      <w:pPr>
        <w:widowControl w:val="0"/>
        <w:ind w:left="288"/>
      </w:pPr>
      <w:r w:rsidRPr="00477D7B">
        <w:t xml:space="preserve">GREENVILLE 20 Subtotal </w:t>
      </w:r>
      <w:r w:rsidRPr="00477D7B">
        <w:tab/>
        <w:t>225</w:t>
      </w:r>
    </w:p>
    <w:p w14:paraId="63BB020C" w14:textId="77777777" w:rsidR="00E70AE2" w:rsidRPr="00477D7B" w:rsidRDefault="00E70AE2" w:rsidP="00E70AE2">
      <w:pPr>
        <w:widowControl w:val="0"/>
        <w:ind w:left="288"/>
      </w:pPr>
      <w:r w:rsidRPr="00477D7B">
        <w:t>GREENVILLE 29</w:t>
      </w:r>
    </w:p>
    <w:p w14:paraId="184A7854" w14:textId="77777777" w:rsidR="00E70AE2" w:rsidRPr="00477D7B" w:rsidRDefault="00E70AE2" w:rsidP="00E70AE2">
      <w:pPr>
        <w:widowControl w:val="0"/>
        <w:ind w:left="576"/>
      </w:pPr>
      <w:r w:rsidRPr="00477D7B">
        <w:t>Tract 19</w:t>
      </w:r>
    </w:p>
    <w:p w14:paraId="7BF6EC8E" w14:textId="77777777" w:rsidR="00E70AE2" w:rsidRPr="00477D7B" w:rsidRDefault="00E70AE2" w:rsidP="00E70AE2">
      <w:pPr>
        <w:widowControl w:val="0"/>
        <w:ind w:left="1152"/>
      </w:pPr>
      <w:r w:rsidRPr="00477D7B">
        <w:t xml:space="preserve">Blocks: 3026, 3027, 3028, 3036, 3037, 3039  </w:t>
      </w:r>
      <w:r w:rsidRPr="00477D7B">
        <w:tab/>
        <w:t>454</w:t>
      </w:r>
    </w:p>
    <w:p w14:paraId="4ADDECB6" w14:textId="77777777" w:rsidR="00E70AE2" w:rsidRPr="00477D7B" w:rsidRDefault="00E70AE2" w:rsidP="00E70AE2">
      <w:pPr>
        <w:widowControl w:val="0"/>
        <w:ind w:left="576"/>
      </w:pPr>
      <w:r w:rsidRPr="00477D7B">
        <w:t>Tract 29.01</w:t>
      </w:r>
    </w:p>
    <w:p w14:paraId="3ECED5F6"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w:t>
      </w:r>
      <w:r w:rsidRPr="00477D7B">
        <w:tab/>
        <w:t>3286</w:t>
      </w:r>
    </w:p>
    <w:p w14:paraId="1FF32206" w14:textId="77777777" w:rsidR="00E70AE2" w:rsidRPr="00477D7B" w:rsidRDefault="00E70AE2" w:rsidP="00E70AE2">
      <w:pPr>
        <w:widowControl w:val="0"/>
        <w:ind w:left="576"/>
      </w:pPr>
      <w:r w:rsidRPr="00477D7B">
        <w:t>Tract 29.04</w:t>
      </w:r>
    </w:p>
    <w:p w14:paraId="4D6D09FC" w14:textId="77777777" w:rsidR="00E70AE2" w:rsidRPr="00477D7B" w:rsidRDefault="00E70AE2" w:rsidP="00E70AE2">
      <w:pPr>
        <w:widowControl w:val="0"/>
        <w:ind w:left="1152"/>
      </w:pPr>
      <w:r w:rsidRPr="00477D7B">
        <w:t xml:space="preserve">Blocks: 1006  </w:t>
      </w:r>
      <w:r w:rsidRPr="00477D7B">
        <w:tab/>
        <w:t>0</w:t>
      </w:r>
    </w:p>
    <w:p w14:paraId="6B24DF29" w14:textId="77777777" w:rsidR="00E70AE2" w:rsidRPr="00477D7B" w:rsidRDefault="00E70AE2" w:rsidP="00E70AE2">
      <w:pPr>
        <w:widowControl w:val="0"/>
        <w:ind w:left="288"/>
      </w:pPr>
      <w:r w:rsidRPr="00477D7B">
        <w:t xml:space="preserve">GREENVILLE 29 Subtotal </w:t>
      </w:r>
      <w:r w:rsidRPr="00477D7B">
        <w:tab/>
        <w:t>3,740</w:t>
      </w:r>
    </w:p>
    <w:p w14:paraId="00922734" w14:textId="77777777" w:rsidR="00E70AE2" w:rsidRPr="00477D7B" w:rsidRDefault="00E70AE2" w:rsidP="00E70AE2">
      <w:pPr>
        <w:widowControl w:val="0"/>
        <w:ind w:left="288"/>
      </w:pPr>
      <w:r w:rsidRPr="00477D7B">
        <w:t>GROVE</w:t>
      </w:r>
    </w:p>
    <w:p w14:paraId="01F69A63" w14:textId="77777777" w:rsidR="00E70AE2" w:rsidRPr="00477D7B" w:rsidRDefault="00E70AE2" w:rsidP="00E70AE2">
      <w:pPr>
        <w:widowControl w:val="0"/>
        <w:ind w:left="576"/>
      </w:pPr>
      <w:r w:rsidRPr="00477D7B">
        <w:t>Tract 20.03</w:t>
      </w:r>
    </w:p>
    <w:p w14:paraId="6C8D66AF" w14:textId="77777777" w:rsidR="00E70AE2" w:rsidRPr="00477D7B" w:rsidRDefault="00E70AE2" w:rsidP="00E70AE2">
      <w:pPr>
        <w:widowControl w:val="0"/>
        <w:ind w:left="1152"/>
      </w:pPr>
      <w:r w:rsidRPr="00477D7B">
        <w:t xml:space="preserve">Blocks: 2000, 2001, 2002, 2003, 2004, 2005, 2006, 2007, 2008, 2009, 2010, 2011, 2012, 2013, 2017, 2020, 2021, 2022, 2023, 2024, 2028  </w:t>
      </w:r>
      <w:r w:rsidRPr="00477D7B">
        <w:tab/>
        <w:t>769</w:t>
      </w:r>
    </w:p>
    <w:p w14:paraId="07A93F0C" w14:textId="77777777" w:rsidR="00E70AE2" w:rsidRPr="00477D7B" w:rsidRDefault="00E70AE2" w:rsidP="00E70AE2">
      <w:pPr>
        <w:widowControl w:val="0"/>
        <w:ind w:left="576"/>
      </w:pPr>
      <w:r w:rsidRPr="00477D7B">
        <w:t>Tract 35</w:t>
      </w:r>
    </w:p>
    <w:p w14:paraId="02E47712" w14:textId="77777777" w:rsidR="00E70AE2" w:rsidRPr="00477D7B" w:rsidRDefault="00E70AE2" w:rsidP="00E70AE2">
      <w:pPr>
        <w:widowControl w:val="0"/>
        <w:ind w:left="1152"/>
      </w:pPr>
      <w:r w:rsidRPr="00477D7B">
        <w:t xml:space="preserve">Blocks: 1000, 1001, 1002, 1003, 1004, 1005, 1006, 1007, 1008, 1009, 1010, 1011, 1013, 1014, 1015, 1016, 1018, 1019, 1020, 1021, 1022, 1023, 1024, 1025, 1026, 1027, 1028, 1029, 1030, 1031, 1032, 1033, 1034, 1035, 1038, 1039, 1040, 1052, 1061, 2000, 2001, 2002, 2003, 2004, 2005, 2006, 2007, 2008, 2009, 2010, 2011, 2012, 2013, 2014, 2015, 2016  </w:t>
      </w:r>
      <w:r w:rsidRPr="00477D7B">
        <w:tab/>
        <w:t>2354</w:t>
      </w:r>
    </w:p>
    <w:p w14:paraId="11B89A80" w14:textId="77777777" w:rsidR="00E70AE2" w:rsidRPr="00477D7B" w:rsidRDefault="00E70AE2" w:rsidP="00E70AE2">
      <w:pPr>
        <w:widowControl w:val="0"/>
        <w:ind w:left="288"/>
      </w:pPr>
      <w:r w:rsidRPr="00477D7B">
        <w:t xml:space="preserve">GROVE Subtotal </w:t>
      </w:r>
      <w:r w:rsidRPr="00477D7B">
        <w:tab/>
        <w:t>3,123</w:t>
      </w:r>
    </w:p>
    <w:p w14:paraId="720BD360" w14:textId="77777777" w:rsidR="00E70AE2" w:rsidRPr="00477D7B" w:rsidRDefault="00E70AE2" w:rsidP="00E70AE2">
      <w:pPr>
        <w:widowControl w:val="0"/>
        <w:ind w:left="288"/>
      </w:pPr>
      <w:r w:rsidRPr="00477D7B">
        <w:t>MAULDIN 1</w:t>
      </w:r>
    </w:p>
    <w:p w14:paraId="4AB90788" w14:textId="77777777" w:rsidR="00E70AE2" w:rsidRPr="00477D7B" w:rsidRDefault="00E70AE2" w:rsidP="00E70AE2">
      <w:pPr>
        <w:widowControl w:val="0"/>
        <w:ind w:left="576"/>
      </w:pPr>
      <w:r w:rsidRPr="00477D7B">
        <w:t>Tract 29.04</w:t>
      </w:r>
    </w:p>
    <w:p w14:paraId="3762B769" w14:textId="77777777" w:rsidR="00E70AE2" w:rsidRPr="00477D7B" w:rsidRDefault="00E70AE2" w:rsidP="00E70AE2">
      <w:pPr>
        <w:widowControl w:val="0"/>
        <w:ind w:left="1152"/>
      </w:pPr>
      <w:r w:rsidRPr="00477D7B">
        <w:t xml:space="preserve">Blocks: 1003, 1005, 1007  </w:t>
      </w:r>
      <w:r w:rsidRPr="00477D7B">
        <w:tab/>
        <w:t>86</w:t>
      </w:r>
    </w:p>
    <w:p w14:paraId="61230A2A" w14:textId="77777777" w:rsidR="00E70AE2" w:rsidRPr="00477D7B" w:rsidRDefault="00E70AE2" w:rsidP="00E70AE2">
      <w:pPr>
        <w:widowControl w:val="0"/>
        <w:ind w:left="288"/>
      </w:pPr>
      <w:r w:rsidRPr="00477D7B">
        <w:t xml:space="preserve">MAULDIN 1 Subtotal </w:t>
      </w:r>
      <w:r w:rsidRPr="00477D7B">
        <w:tab/>
        <w:t>86</w:t>
      </w:r>
    </w:p>
    <w:p w14:paraId="1849D0FD" w14:textId="77777777" w:rsidR="00E70AE2" w:rsidRPr="00477D7B" w:rsidRDefault="00E70AE2" w:rsidP="00E70AE2">
      <w:pPr>
        <w:widowControl w:val="0"/>
        <w:ind w:left="288"/>
      </w:pPr>
      <w:r w:rsidRPr="00477D7B">
        <w:t xml:space="preserve">MT. PLEASANT </w:t>
      </w:r>
      <w:r w:rsidRPr="00477D7B">
        <w:tab/>
        <w:t>4,058</w:t>
      </w:r>
    </w:p>
    <w:p w14:paraId="62E34AAE" w14:textId="77777777" w:rsidR="00E70AE2" w:rsidRPr="00477D7B" w:rsidRDefault="00E70AE2" w:rsidP="00E70AE2">
      <w:pPr>
        <w:widowControl w:val="0"/>
        <w:ind w:left="288"/>
      </w:pPr>
      <w:r w:rsidRPr="00477D7B">
        <w:t>PIEDMONT</w:t>
      </w:r>
    </w:p>
    <w:p w14:paraId="44B4EE12" w14:textId="77777777" w:rsidR="00E70AE2" w:rsidRPr="00477D7B" w:rsidRDefault="00E70AE2" w:rsidP="00E70AE2">
      <w:pPr>
        <w:widowControl w:val="0"/>
        <w:ind w:left="576"/>
      </w:pPr>
      <w:r w:rsidRPr="00477D7B">
        <w:t>Tract 33.01</w:t>
      </w:r>
    </w:p>
    <w:p w14:paraId="6C1E01DA" w14:textId="77777777" w:rsidR="00E70AE2" w:rsidRPr="00477D7B" w:rsidRDefault="00E70AE2" w:rsidP="00E70AE2">
      <w:pPr>
        <w:widowControl w:val="0"/>
        <w:ind w:left="1152"/>
      </w:pPr>
      <w:r w:rsidRPr="00477D7B">
        <w:t xml:space="preserve">Blocks: 2000, 2001, 2002, 2003, 2004, 2005, 2006, 2007, 2008, 2029, 2030, 2033, 2034, 2035, 3000, 3001, 3002, 3003, 3004, 3005, 3006, 3007, 3008, 3009, 3010, 3011, 3012, 3013, 3014, 3015, 3016, 3017, 3018, 3019, 3020, 3021, 3022, 3023, 3024, 3026, 3027, 4027, 4028, 4029  </w:t>
      </w:r>
      <w:r w:rsidRPr="00477D7B">
        <w:tab/>
        <w:t>2784</w:t>
      </w:r>
    </w:p>
    <w:p w14:paraId="5639F5D0" w14:textId="77777777" w:rsidR="00E70AE2" w:rsidRPr="00477D7B" w:rsidRDefault="00E70AE2" w:rsidP="00E70AE2">
      <w:pPr>
        <w:widowControl w:val="0"/>
        <w:ind w:left="576"/>
      </w:pPr>
      <w:r w:rsidRPr="00477D7B">
        <w:t>Tract 35</w:t>
      </w:r>
    </w:p>
    <w:p w14:paraId="089822E1" w14:textId="77777777" w:rsidR="00E70AE2" w:rsidRPr="00477D7B" w:rsidRDefault="00E70AE2" w:rsidP="00E70AE2">
      <w:pPr>
        <w:widowControl w:val="0"/>
        <w:ind w:left="1152"/>
      </w:pPr>
      <w:r w:rsidRPr="00477D7B">
        <w:t xml:space="preserve">Blocks: 1017, 1036, 1037, 1041, 1042, 1043, 1044  </w:t>
      </w:r>
      <w:r w:rsidRPr="00477D7B">
        <w:tab/>
        <w:t>127</w:t>
      </w:r>
    </w:p>
    <w:p w14:paraId="4F7EBDF2" w14:textId="77777777" w:rsidR="00E70AE2" w:rsidRPr="00477D7B" w:rsidRDefault="00E70AE2" w:rsidP="00E70AE2">
      <w:pPr>
        <w:widowControl w:val="0"/>
        <w:ind w:left="288"/>
      </w:pPr>
      <w:r w:rsidRPr="00477D7B">
        <w:t xml:space="preserve">PIEDMONT Subtotal </w:t>
      </w:r>
      <w:r w:rsidRPr="00477D7B">
        <w:tab/>
        <w:t>2,911</w:t>
      </w:r>
    </w:p>
    <w:p w14:paraId="4C49CD32" w14:textId="77777777" w:rsidR="00E70AE2" w:rsidRPr="00477D7B" w:rsidRDefault="00E70AE2" w:rsidP="00E70AE2">
      <w:pPr>
        <w:widowControl w:val="0"/>
        <w:ind w:left="288"/>
      </w:pPr>
      <w:r w:rsidRPr="00477D7B">
        <w:t>REEDY FORK</w:t>
      </w:r>
    </w:p>
    <w:p w14:paraId="4651E0AA" w14:textId="77777777" w:rsidR="00E70AE2" w:rsidRPr="00477D7B" w:rsidRDefault="00E70AE2" w:rsidP="00E70AE2">
      <w:pPr>
        <w:widowControl w:val="0"/>
        <w:ind w:left="576"/>
      </w:pPr>
      <w:r w:rsidRPr="00477D7B">
        <w:t>Tract 32.03</w:t>
      </w:r>
    </w:p>
    <w:p w14:paraId="4E24AA01" w14:textId="77777777" w:rsidR="00E70AE2" w:rsidRPr="00477D7B" w:rsidRDefault="00E70AE2" w:rsidP="00E70AE2">
      <w:pPr>
        <w:widowControl w:val="0"/>
        <w:ind w:left="1152"/>
      </w:pPr>
      <w:r w:rsidRPr="00477D7B">
        <w:t xml:space="preserve">Blocks: 2001, 2006, 2007, 2008  </w:t>
      </w:r>
      <w:r w:rsidRPr="00477D7B">
        <w:tab/>
        <w:t>1237</w:t>
      </w:r>
    </w:p>
    <w:p w14:paraId="6F9AD6CE" w14:textId="77777777" w:rsidR="00E70AE2" w:rsidRPr="00477D7B" w:rsidRDefault="00E70AE2" w:rsidP="00E70AE2">
      <w:pPr>
        <w:widowControl w:val="0"/>
        <w:ind w:left="576"/>
      </w:pPr>
      <w:r w:rsidRPr="00477D7B">
        <w:t>Tract 33.04</w:t>
      </w:r>
    </w:p>
    <w:p w14:paraId="222F9300" w14:textId="77777777" w:rsidR="00E70AE2" w:rsidRPr="00477D7B" w:rsidRDefault="00E70AE2" w:rsidP="00E70AE2">
      <w:pPr>
        <w:widowControl w:val="0"/>
        <w:ind w:left="1152"/>
      </w:pPr>
      <w:r w:rsidRPr="00477D7B">
        <w:t xml:space="preserve">Blocks: 1002, 1003, 1004, 1005, 1006, 1007, 1008, 1009, 1010, 1011, 1012, 1013, 1014, 1015, 1016, 1017, 1018, 1019, 1020, 1021, 1022, 2021, 2023, 4014, 4015, 4016, 4017, 4018, 4019, 4020, 4021, 4022, 4023  </w:t>
      </w:r>
      <w:r w:rsidRPr="00477D7B">
        <w:tab/>
        <w:t>2220</w:t>
      </w:r>
    </w:p>
    <w:p w14:paraId="16272BB6" w14:textId="77777777" w:rsidR="00E70AE2" w:rsidRPr="00477D7B" w:rsidRDefault="00E70AE2" w:rsidP="00E70AE2">
      <w:pPr>
        <w:widowControl w:val="0"/>
        <w:ind w:left="288"/>
      </w:pPr>
      <w:r w:rsidRPr="00477D7B">
        <w:t xml:space="preserve">REEDY FORK Subtotal </w:t>
      </w:r>
      <w:r w:rsidRPr="00477D7B">
        <w:tab/>
        <w:t>3,457</w:t>
      </w:r>
    </w:p>
    <w:p w14:paraId="77C4AE3E" w14:textId="77777777" w:rsidR="00E70AE2" w:rsidRPr="00477D7B" w:rsidRDefault="00E70AE2" w:rsidP="00E70AE2">
      <w:pPr>
        <w:widowControl w:val="0"/>
        <w:ind w:left="288"/>
      </w:pPr>
      <w:r w:rsidRPr="00477D7B">
        <w:t xml:space="preserve">ROYAL OAKS </w:t>
      </w:r>
      <w:r w:rsidRPr="00477D7B">
        <w:tab/>
        <w:t>2,245</w:t>
      </w:r>
    </w:p>
    <w:p w14:paraId="4F5D8B84" w14:textId="77777777" w:rsidR="00E70AE2" w:rsidRPr="00477D7B" w:rsidRDefault="00E70AE2" w:rsidP="00E70AE2">
      <w:pPr>
        <w:widowControl w:val="0"/>
        <w:ind w:left="288"/>
      </w:pPr>
      <w:r w:rsidRPr="00477D7B">
        <w:t>SOUTHSIDE</w:t>
      </w:r>
    </w:p>
    <w:p w14:paraId="52BE1EB1" w14:textId="77777777" w:rsidR="00E70AE2" w:rsidRPr="00477D7B" w:rsidRDefault="00E70AE2" w:rsidP="00E70AE2">
      <w:pPr>
        <w:widowControl w:val="0"/>
        <w:ind w:left="576"/>
      </w:pPr>
      <w:r w:rsidRPr="00477D7B">
        <w:t>Tract 21.03</w:t>
      </w:r>
    </w:p>
    <w:p w14:paraId="62AC610A" w14:textId="77777777" w:rsidR="00E70AE2" w:rsidRPr="00477D7B" w:rsidRDefault="00E70AE2" w:rsidP="00E70AE2">
      <w:pPr>
        <w:widowControl w:val="0"/>
        <w:ind w:left="1152"/>
      </w:pPr>
      <w:r w:rsidRPr="00477D7B">
        <w:t xml:space="preserve">Blocks: 1000, 1001, 1002, 1003, 1004, 1005, 1006, 1007, 1008, 1009, 1010, 1011, 1012, 1013, 1014, 1016, 1017, 1018, 1019, 1020, 1021, 1022, 1023, 1024, 1025, 1026, 1027, 1028, 2038, 2040  </w:t>
      </w:r>
      <w:r w:rsidRPr="00477D7B">
        <w:tab/>
        <w:t>1329</w:t>
      </w:r>
    </w:p>
    <w:p w14:paraId="0A139653" w14:textId="77777777" w:rsidR="00E70AE2" w:rsidRPr="00477D7B" w:rsidRDefault="00E70AE2" w:rsidP="00E70AE2">
      <w:pPr>
        <w:widowControl w:val="0"/>
        <w:ind w:left="288"/>
      </w:pPr>
      <w:r w:rsidRPr="00477D7B">
        <w:t xml:space="preserve">SOUTHSIDE Subtotal </w:t>
      </w:r>
      <w:r w:rsidRPr="00477D7B">
        <w:tab/>
        <w:t>1,329</w:t>
      </w:r>
    </w:p>
    <w:p w14:paraId="2C7AB1E4" w14:textId="77777777" w:rsidR="00E70AE2" w:rsidRPr="00477D7B" w:rsidRDefault="00E70AE2" w:rsidP="00E70AE2">
      <w:pPr>
        <w:widowControl w:val="0"/>
        <w:ind w:left="288"/>
      </w:pPr>
      <w:r w:rsidRPr="00477D7B">
        <w:t>TANGLEWOOD</w:t>
      </w:r>
    </w:p>
    <w:p w14:paraId="7A073318" w14:textId="77777777" w:rsidR="00E70AE2" w:rsidRPr="00477D7B" w:rsidRDefault="00E70AE2" w:rsidP="00E70AE2">
      <w:pPr>
        <w:widowControl w:val="0"/>
        <w:ind w:left="576"/>
      </w:pPr>
      <w:r w:rsidRPr="00477D7B">
        <w:t>Tract 36.01</w:t>
      </w:r>
    </w:p>
    <w:p w14:paraId="01401390" w14:textId="77777777" w:rsidR="00E70AE2" w:rsidRPr="00477D7B" w:rsidRDefault="00E70AE2" w:rsidP="00E70AE2">
      <w:pPr>
        <w:widowControl w:val="0"/>
        <w:ind w:left="1152"/>
      </w:pPr>
      <w:r w:rsidRPr="00477D7B">
        <w:t xml:space="preserve">Blocks: 1021, 1022, 2000, 2001, 2002, 2003, 2004, 2005, 2006, 4006, 4007, 4008, 4009, 4010, 4011, 4012, 4013, 4020, 4021  </w:t>
      </w:r>
      <w:r w:rsidRPr="00477D7B">
        <w:tab/>
        <w:t>2282</w:t>
      </w:r>
    </w:p>
    <w:p w14:paraId="123B27E6" w14:textId="77777777" w:rsidR="00E70AE2" w:rsidRPr="00477D7B" w:rsidRDefault="00E70AE2" w:rsidP="00E70AE2">
      <w:pPr>
        <w:widowControl w:val="0"/>
        <w:ind w:left="576"/>
      </w:pPr>
      <w:r w:rsidRPr="00477D7B">
        <w:t>Tract 36.02</w:t>
      </w:r>
    </w:p>
    <w:p w14:paraId="027658F5" w14:textId="77777777" w:rsidR="00E70AE2" w:rsidRPr="00477D7B" w:rsidRDefault="00E70AE2" w:rsidP="00E70AE2">
      <w:pPr>
        <w:widowControl w:val="0"/>
        <w:ind w:left="1152"/>
      </w:pPr>
      <w:r w:rsidRPr="00477D7B">
        <w:t xml:space="preserve">Blocks: 2010, 2015, 2016  </w:t>
      </w:r>
      <w:r w:rsidRPr="00477D7B">
        <w:tab/>
        <w:t>7</w:t>
      </w:r>
    </w:p>
    <w:p w14:paraId="113F690A" w14:textId="77777777" w:rsidR="00E70AE2" w:rsidRPr="00477D7B" w:rsidRDefault="00E70AE2" w:rsidP="00E70AE2">
      <w:pPr>
        <w:widowControl w:val="0"/>
        <w:ind w:left="288"/>
      </w:pPr>
      <w:r w:rsidRPr="00477D7B">
        <w:t xml:space="preserve">TANGLEWOOD Subtotal </w:t>
      </w:r>
      <w:r w:rsidRPr="00477D7B">
        <w:tab/>
        <w:t>2,289</w:t>
      </w:r>
    </w:p>
    <w:p w14:paraId="48AD5F0B" w14:textId="77777777" w:rsidR="00E70AE2" w:rsidRPr="00477D7B" w:rsidRDefault="00E70AE2" w:rsidP="00E70AE2">
      <w:pPr>
        <w:widowControl w:val="0"/>
        <w:ind w:left="288"/>
      </w:pPr>
      <w:r w:rsidRPr="00477D7B">
        <w:t>WOODMONT</w:t>
      </w:r>
    </w:p>
    <w:p w14:paraId="3E23F6E2" w14:textId="77777777" w:rsidR="00E70AE2" w:rsidRPr="00477D7B" w:rsidRDefault="00E70AE2" w:rsidP="00E70AE2">
      <w:pPr>
        <w:widowControl w:val="0"/>
        <w:ind w:left="576"/>
      </w:pPr>
      <w:r w:rsidRPr="00477D7B">
        <w:t>Tract 33.03</w:t>
      </w:r>
    </w:p>
    <w:p w14:paraId="04C32202" w14:textId="77777777" w:rsidR="00E70AE2" w:rsidRPr="00477D7B" w:rsidRDefault="00E70AE2" w:rsidP="00E70AE2">
      <w:pPr>
        <w:widowControl w:val="0"/>
        <w:ind w:left="1152"/>
      </w:pPr>
      <w:r w:rsidRPr="00477D7B">
        <w:t xml:space="preserve">Blocks: 1006, 1007, 1008, 1009, 1010, 1011, 1012, 1013, 1014, 1015, 1018, 1019, 1020, 1021, 1022, 1023, 1024, 1025, 1026, 1028, 1029, 1030, 1031, 3008, 3009, 3010, 3011, 3012, 3013, 3014, 3015, 3016, 4000, 4001, 4002, 4003, 4004, 4005, 4006, 4007, 4008, 4009, 4010, 4011, 4012, 4013, 4014, 4015  </w:t>
      </w:r>
      <w:r w:rsidRPr="00477D7B">
        <w:tab/>
        <w:t>3992</w:t>
      </w:r>
    </w:p>
    <w:p w14:paraId="4CFC5B67" w14:textId="77777777" w:rsidR="00E70AE2" w:rsidRPr="00477D7B" w:rsidRDefault="00E70AE2" w:rsidP="00E70AE2">
      <w:pPr>
        <w:widowControl w:val="0"/>
        <w:ind w:left="288"/>
      </w:pPr>
      <w:r w:rsidRPr="00477D7B">
        <w:t xml:space="preserve">WOODMONT Subtotal </w:t>
      </w:r>
      <w:r w:rsidRPr="00477D7B">
        <w:tab/>
        <w:t>3,992</w:t>
      </w:r>
    </w:p>
    <w:p w14:paraId="084B4C7F" w14:textId="77777777" w:rsidR="00E70AE2" w:rsidRPr="00477D7B" w:rsidRDefault="00E70AE2" w:rsidP="00E70AE2">
      <w:pPr>
        <w:widowControl w:val="0"/>
        <w:ind w:left="288"/>
      </w:pPr>
      <w:r w:rsidRPr="00477D7B">
        <w:t xml:space="preserve">County Greenville SC Subtotal </w:t>
      </w:r>
      <w:r w:rsidRPr="00477D7B">
        <w:tab/>
        <w:t>40,607</w:t>
      </w:r>
    </w:p>
    <w:p w14:paraId="4BC261F4" w14:textId="77777777" w:rsidR="00E70AE2" w:rsidRPr="00477D7B" w:rsidRDefault="00E70AE2" w:rsidP="00E70AE2">
      <w:pPr>
        <w:widowControl w:val="0"/>
      </w:pPr>
      <w:r w:rsidRPr="00477D7B">
        <w:t xml:space="preserve">DISTRICT 25 Total </w:t>
      </w:r>
      <w:r w:rsidRPr="00477D7B">
        <w:tab/>
        <w:t>40,607</w:t>
      </w:r>
    </w:p>
    <w:p w14:paraId="7B34A1DB" w14:textId="77777777" w:rsidR="00E70AE2" w:rsidRPr="00477D7B" w:rsidRDefault="00E70AE2" w:rsidP="00E70AE2">
      <w:pPr>
        <w:widowControl w:val="0"/>
      </w:pPr>
      <w:r w:rsidRPr="00477D7B">
        <w:t>Area</w:t>
      </w:r>
      <w:r w:rsidRPr="00477D7B">
        <w:tab/>
        <w:t>Population</w:t>
      </w:r>
    </w:p>
    <w:p w14:paraId="2D32550E" w14:textId="77777777" w:rsidR="00E70AE2" w:rsidRPr="00477D7B" w:rsidRDefault="00E70AE2" w:rsidP="00E70AE2">
      <w:pPr>
        <w:widowControl w:val="0"/>
      </w:pPr>
      <w:r w:rsidRPr="00477D7B">
        <w:t>DISTRICT 26</w:t>
      </w:r>
    </w:p>
    <w:p w14:paraId="7EF5D5B8" w14:textId="77777777" w:rsidR="00E70AE2" w:rsidRPr="00477D7B" w:rsidRDefault="00E70AE2" w:rsidP="00E70AE2">
      <w:pPr>
        <w:widowControl w:val="0"/>
      </w:pPr>
      <w:r w:rsidRPr="00477D7B">
        <w:t>Area</w:t>
      </w:r>
      <w:r w:rsidRPr="00477D7B">
        <w:tab/>
        <w:t>Population</w:t>
      </w:r>
    </w:p>
    <w:p w14:paraId="3814F9AB" w14:textId="77777777" w:rsidR="00E70AE2" w:rsidRPr="00477D7B" w:rsidRDefault="00E70AE2" w:rsidP="00E70AE2">
      <w:pPr>
        <w:widowControl w:val="0"/>
        <w:ind w:left="288"/>
      </w:pPr>
      <w:r w:rsidRPr="00477D7B">
        <w:t>County: York SC</w:t>
      </w:r>
    </w:p>
    <w:p w14:paraId="17BAD87C" w14:textId="77777777" w:rsidR="00E70AE2" w:rsidRPr="00477D7B" w:rsidRDefault="00E70AE2" w:rsidP="00E70AE2">
      <w:pPr>
        <w:widowControl w:val="0"/>
        <w:ind w:left="288"/>
      </w:pPr>
      <w:r w:rsidRPr="00477D7B">
        <w:t xml:space="preserve">Carolina </w:t>
      </w:r>
      <w:r w:rsidRPr="00477D7B">
        <w:tab/>
        <w:t>2,475</w:t>
      </w:r>
    </w:p>
    <w:p w14:paraId="760FCBD5" w14:textId="77777777" w:rsidR="00E70AE2" w:rsidRPr="00477D7B" w:rsidRDefault="00E70AE2" w:rsidP="00E70AE2">
      <w:pPr>
        <w:widowControl w:val="0"/>
        <w:ind w:left="288"/>
      </w:pPr>
      <w:r w:rsidRPr="00477D7B">
        <w:t xml:space="preserve">Dobys Bridge </w:t>
      </w:r>
      <w:r w:rsidRPr="00477D7B">
        <w:tab/>
        <w:t>3,983</w:t>
      </w:r>
    </w:p>
    <w:p w14:paraId="570BB2D2" w14:textId="77777777" w:rsidR="00E70AE2" w:rsidRPr="00477D7B" w:rsidRDefault="00E70AE2" w:rsidP="00E70AE2">
      <w:pPr>
        <w:widowControl w:val="0"/>
        <w:ind w:left="288"/>
      </w:pPr>
      <w:r w:rsidRPr="00477D7B">
        <w:t xml:space="preserve">Fort Mill No. 1 </w:t>
      </w:r>
      <w:r w:rsidRPr="00477D7B">
        <w:tab/>
        <w:t>4,390</w:t>
      </w:r>
    </w:p>
    <w:p w14:paraId="76D819A6" w14:textId="77777777" w:rsidR="00E70AE2" w:rsidRPr="00477D7B" w:rsidRDefault="00E70AE2" w:rsidP="00E70AE2">
      <w:pPr>
        <w:widowControl w:val="0"/>
        <w:ind w:left="288"/>
      </w:pPr>
      <w:r w:rsidRPr="00477D7B">
        <w:t xml:space="preserve">Fort Mill No. 2 </w:t>
      </w:r>
      <w:r w:rsidRPr="00477D7B">
        <w:tab/>
        <w:t>7,581</w:t>
      </w:r>
    </w:p>
    <w:p w14:paraId="5B5CDCB4" w14:textId="77777777" w:rsidR="00E70AE2" w:rsidRPr="00477D7B" w:rsidRDefault="00E70AE2" w:rsidP="00E70AE2">
      <w:pPr>
        <w:widowControl w:val="0"/>
        <w:ind w:left="288"/>
      </w:pPr>
      <w:r w:rsidRPr="00477D7B">
        <w:t xml:space="preserve">Fort Mill No. 3 </w:t>
      </w:r>
      <w:r w:rsidRPr="00477D7B">
        <w:tab/>
        <w:t>2,938</w:t>
      </w:r>
    </w:p>
    <w:p w14:paraId="148BD8B5" w14:textId="77777777" w:rsidR="00E70AE2" w:rsidRPr="00477D7B" w:rsidRDefault="00E70AE2" w:rsidP="00E70AE2">
      <w:pPr>
        <w:widowControl w:val="0"/>
        <w:ind w:left="288"/>
      </w:pPr>
      <w:r w:rsidRPr="00477D7B">
        <w:t xml:space="preserve">Fort Mill No. 4 </w:t>
      </w:r>
      <w:r w:rsidRPr="00477D7B">
        <w:tab/>
        <w:t>2,336</w:t>
      </w:r>
    </w:p>
    <w:p w14:paraId="54056022" w14:textId="77777777" w:rsidR="00E70AE2" w:rsidRPr="00477D7B" w:rsidRDefault="00E70AE2" w:rsidP="00E70AE2">
      <w:pPr>
        <w:widowControl w:val="0"/>
        <w:ind w:left="288"/>
      </w:pPr>
      <w:r w:rsidRPr="00477D7B">
        <w:t xml:space="preserve">Fort Mill No. 5 </w:t>
      </w:r>
      <w:r w:rsidRPr="00477D7B">
        <w:tab/>
        <w:t>4,050</w:t>
      </w:r>
    </w:p>
    <w:p w14:paraId="6D45E405" w14:textId="77777777" w:rsidR="00E70AE2" w:rsidRPr="00477D7B" w:rsidRDefault="00E70AE2" w:rsidP="00E70AE2">
      <w:pPr>
        <w:widowControl w:val="0"/>
        <w:ind w:left="288"/>
      </w:pPr>
      <w:r w:rsidRPr="00477D7B">
        <w:t xml:space="preserve">Nation Ford </w:t>
      </w:r>
      <w:r w:rsidRPr="00477D7B">
        <w:tab/>
        <w:t>4,332</w:t>
      </w:r>
    </w:p>
    <w:p w14:paraId="2D4994B2" w14:textId="77777777" w:rsidR="00E70AE2" w:rsidRPr="00477D7B" w:rsidRDefault="00E70AE2" w:rsidP="00E70AE2">
      <w:pPr>
        <w:widowControl w:val="0"/>
        <w:ind w:left="288"/>
      </w:pPr>
      <w:r w:rsidRPr="00477D7B">
        <w:t xml:space="preserve">Riverview </w:t>
      </w:r>
      <w:r w:rsidRPr="00477D7B">
        <w:tab/>
        <w:t>2,460</w:t>
      </w:r>
    </w:p>
    <w:p w14:paraId="7ADA3452" w14:textId="77777777" w:rsidR="00E70AE2" w:rsidRPr="00477D7B" w:rsidRDefault="00E70AE2" w:rsidP="00E70AE2">
      <w:pPr>
        <w:widowControl w:val="0"/>
        <w:ind w:left="288"/>
      </w:pPr>
      <w:r w:rsidRPr="00477D7B">
        <w:t>Springdale</w:t>
      </w:r>
    </w:p>
    <w:p w14:paraId="20162ED1" w14:textId="77777777" w:rsidR="00E70AE2" w:rsidRPr="00477D7B" w:rsidRDefault="00E70AE2" w:rsidP="00E70AE2">
      <w:pPr>
        <w:widowControl w:val="0"/>
        <w:ind w:left="576"/>
      </w:pPr>
      <w:r w:rsidRPr="00477D7B">
        <w:t>Tract 611.01</w:t>
      </w:r>
    </w:p>
    <w:p w14:paraId="0E0ED9AD" w14:textId="77777777" w:rsidR="00E70AE2" w:rsidRPr="00477D7B" w:rsidRDefault="00E70AE2" w:rsidP="00E70AE2">
      <w:pPr>
        <w:widowControl w:val="0"/>
        <w:ind w:left="1152"/>
      </w:pPr>
      <w:r w:rsidRPr="00477D7B">
        <w:t xml:space="preserve">Blocks: 1010  </w:t>
      </w:r>
      <w:r w:rsidRPr="00477D7B">
        <w:tab/>
        <w:t>0</w:t>
      </w:r>
    </w:p>
    <w:p w14:paraId="6AC17BD7" w14:textId="77777777" w:rsidR="00E70AE2" w:rsidRPr="00477D7B" w:rsidRDefault="00E70AE2" w:rsidP="00E70AE2">
      <w:pPr>
        <w:widowControl w:val="0"/>
        <w:ind w:left="288"/>
      </w:pPr>
      <w:r w:rsidRPr="00477D7B">
        <w:t xml:space="preserve">Springdale Subtotal </w:t>
      </w:r>
      <w:r w:rsidRPr="00477D7B">
        <w:tab/>
        <w:t>0</w:t>
      </w:r>
    </w:p>
    <w:p w14:paraId="1BB8D793" w14:textId="77777777" w:rsidR="00E70AE2" w:rsidRPr="00477D7B" w:rsidRDefault="00E70AE2" w:rsidP="00E70AE2">
      <w:pPr>
        <w:widowControl w:val="0"/>
        <w:ind w:left="288"/>
      </w:pPr>
      <w:r w:rsidRPr="00477D7B">
        <w:t xml:space="preserve">Springfield </w:t>
      </w:r>
      <w:r w:rsidRPr="00477D7B">
        <w:tab/>
        <w:t>3,272</w:t>
      </w:r>
    </w:p>
    <w:p w14:paraId="1D32EE88" w14:textId="77777777" w:rsidR="00E70AE2" w:rsidRPr="00477D7B" w:rsidRDefault="00E70AE2" w:rsidP="00E70AE2">
      <w:pPr>
        <w:widowControl w:val="0"/>
        <w:ind w:left="288"/>
      </w:pPr>
      <w:r w:rsidRPr="00477D7B">
        <w:t>Stateline</w:t>
      </w:r>
    </w:p>
    <w:p w14:paraId="45F59FDD" w14:textId="77777777" w:rsidR="00E70AE2" w:rsidRPr="00477D7B" w:rsidRDefault="00E70AE2" w:rsidP="00E70AE2">
      <w:pPr>
        <w:widowControl w:val="0"/>
        <w:ind w:left="576"/>
      </w:pPr>
      <w:r w:rsidRPr="00477D7B">
        <w:t>Tract 610.06</w:t>
      </w:r>
    </w:p>
    <w:p w14:paraId="7B02AD8F" w14:textId="77777777" w:rsidR="00E70AE2" w:rsidRPr="00477D7B" w:rsidRDefault="00E70AE2" w:rsidP="00E70AE2">
      <w:pPr>
        <w:widowControl w:val="0"/>
        <w:ind w:left="1152"/>
      </w:pPr>
      <w:r w:rsidRPr="00477D7B">
        <w:t xml:space="preserve">Blocks: 1014  </w:t>
      </w:r>
      <w:r w:rsidRPr="00477D7B">
        <w:tab/>
        <w:t>0</w:t>
      </w:r>
    </w:p>
    <w:p w14:paraId="30C943B5" w14:textId="77777777" w:rsidR="00E70AE2" w:rsidRPr="00477D7B" w:rsidRDefault="00E70AE2" w:rsidP="00E70AE2">
      <w:pPr>
        <w:widowControl w:val="0"/>
        <w:ind w:left="576"/>
      </w:pPr>
      <w:r w:rsidRPr="00477D7B">
        <w:t>Tract 610.07</w:t>
      </w:r>
    </w:p>
    <w:p w14:paraId="34373ADD" w14:textId="77777777" w:rsidR="00E70AE2" w:rsidRPr="00477D7B" w:rsidRDefault="00E70AE2" w:rsidP="00E70AE2">
      <w:pPr>
        <w:widowControl w:val="0"/>
        <w:ind w:left="1152"/>
      </w:pPr>
      <w:r w:rsidRPr="00477D7B">
        <w:t xml:space="preserve">Blocks: 3003, 3006, 3007, 3008, 3009, 3010, 3011, 3012, 3013, 3014, 3015, 3016, 3017, 3018, 3019, 3020, 4000, 4001, 4002, 4003, 4004, 4005  </w:t>
      </w:r>
      <w:r w:rsidRPr="00477D7B">
        <w:tab/>
        <w:t>3646</w:t>
      </w:r>
    </w:p>
    <w:p w14:paraId="45DA0E65" w14:textId="77777777" w:rsidR="00E70AE2" w:rsidRPr="00477D7B" w:rsidRDefault="00E70AE2" w:rsidP="00E70AE2">
      <w:pPr>
        <w:widowControl w:val="0"/>
        <w:ind w:left="288"/>
      </w:pPr>
      <w:r w:rsidRPr="00477D7B">
        <w:t xml:space="preserve">Stateline Subtotal </w:t>
      </w:r>
      <w:r w:rsidRPr="00477D7B">
        <w:tab/>
        <w:t>3,646</w:t>
      </w:r>
    </w:p>
    <w:p w14:paraId="596717ED" w14:textId="77777777" w:rsidR="00E70AE2" w:rsidRPr="00477D7B" w:rsidRDefault="00E70AE2" w:rsidP="00E70AE2">
      <w:pPr>
        <w:widowControl w:val="0"/>
        <w:ind w:left="288"/>
      </w:pPr>
      <w:r w:rsidRPr="00477D7B">
        <w:t xml:space="preserve">County York SC Subtotal </w:t>
      </w:r>
      <w:r w:rsidRPr="00477D7B">
        <w:tab/>
        <w:t>41,463</w:t>
      </w:r>
    </w:p>
    <w:p w14:paraId="630DB3C4" w14:textId="77777777" w:rsidR="00E70AE2" w:rsidRPr="00477D7B" w:rsidRDefault="00E70AE2" w:rsidP="00E70AE2">
      <w:pPr>
        <w:widowControl w:val="0"/>
      </w:pPr>
      <w:r w:rsidRPr="00477D7B">
        <w:t xml:space="preserve">DISTRICT 26 Total </w:t>
      </w:r>
      <w:r w:rsidRPr="00477D7B">
        <w:tab/>
        <w:t>41,463</w:t>
      </w:r>
    </w:p>
    <w:p w14:paraId="1FB649C9" w14:textId="77777777" w:rsidR="00E70AE2" w:rsidRPr="00477D7B" w:rsidRDefault="00E70AE2" w:rsidP="00E70AE2">
      <w:pPr>
        <w:widowControl w:val="0"/>
      </w:pPr>
      <w:r w:rsidRPr="00477D7B">
        <w:t>Area</w:t>
      </w:r>
      <w:r w:rsidRPr="00477D7B">
        <w:tab/>
        <w:t>Population</w:t>
      </w:r>
    </w:p>
    <w:p w14:paraId="2F3966DB" w14:textId="77777777" w:rsidR="00E70AE2" w:rsidRPr="00477D7B" w:rsidRDefault="00E70AE2" w:rsidP="00E70AE2">
      <w:pPr>
        <w:widowControl w:val="0"/>
      </w:pPr>
      <w:r w:rsidRPr="00477D7B">
        <w:t>DISTRICT 27</w:t>
      </w:r>
    </w:p>
    <w:p w14:paraId="482BBA4C" w14:textId="77777777" w:rsidR="00E70AE2" w:rsidRPr="00477D7B" w:rsidRDefault="00E70AE2" w:rsidP="00E70AE2">
      <w:pPr>
        <w:widowControl w:val="0"/>
      </w:pPr>
      <w:r w:rsidRPr="00477D7B">
        <w:t>Area</w:t>
      </w:r>
      <w:r w:rsidRPr="00477D7B">
        <w:tab/>
        <w:t>Population</w:t>
      </w:r>
    </w:p>
    <w:p w14:paraId="5096CE2D" w14:textId="77777777" w:rsidR="00E70AE2" w:rsidRPr="00477D7B" w:rsidRDefault="00E70AE2" w:rsidP="00E70AE2">
      <w:pPr>
        <w:widowControl w:val="0"/>
        <w:ind w:left="288"/>
      </w:pPr>
      <w:r w:rsidRPr="00477D7B">
        <w:t>County: Greenville SC</w:t>
      </w:r>
    </w:p>
    <w:p w14:paraId="447062A6" w14:textId="77777777" w:rsidR="00E70AE2" w:rsidRPr="00477D7B" w:rsidRDefault="00E70AE2" w:rsidP="00E70AE2">
      <w:pPr>
        <w:widowControl w:val="0"/>
        <w:ind w:left="288"/>
      </w:pPr>
      <w:r w:rsidRPr="00477D7B">
        <w:t xml:space="preserve">BRIDGE FORK </w:t>
      </w:r>
      <w:r w:rsidRPr="00477D7B">
        <w:tab/>
        <w:t>2,014</w:t>
      </w:r>
    </w:p>
    <w:p w14:paraId="26854D07" w14:textId="77777777" w:rsidR="00E70AE2" w:rsidRPr="00477D7B" w:rsidRDefault="00E70AE2" w:rsidP="00E70AE2">
      <w:pPr>
        <w:widowControl w:val="0"/>
        <w:ind w:left="288"/>
      </w:pPr>
      <w:r w:rsidRPr="00477D7B">
        <w:t xml:space="preserve">GREENBRIAR </w:t>
      </w:r>
      <w:r w:rsidRPr="00477D7B">
        <w:tab/>
        <w:t>2,388</w:t>
      </w:r>
    </w:p>
    <w:p w14:paraId="62E8CD66" w14:textId="77777777" w:rsidR="00E70AE2" w:rsidRPr="00477D7B" w:rsidRDefault="00E70AE2" w:rsidP="00E70AE2">
      <w:pPr>
        <w:widowControl w:val="0"/>
        <w:ind w:left="288"/>
      </w:pPr>
      <w:r w:rsidRPr="00477D7B">
        <w:t xml:space="preserve">HILLCREST </w:t>
      </w:r>
      <w:r w:rsidRPr="00477D7B">
        <w:tab/>
        <w:t>3,560</w:t>
      </w:r>
    </w:p>
    <w:p w14:paraId="181CA350" w14:textId="77777777" w:rsidR="00E70AE2" w:rsidRPr="00477D7B" w:rsidRDefault="00E70AE2" w:rsidP="00E70AE2">
      <w:pPr>
        <w:widowControl w:val="0"/>
        <w:ind w:left="288"/>
      </w:pPr>
      <w:r w:rsidRPr="00477D7B">
        <w:t>HOLLY TREE</w:t>
      </w:r>
    </w:p>
    <w:p w14:paraId="1DB20510" w14:textId="77777777" w:rsidR="00E70AE2" w:rsidRPr="00477D7B" w:rsidRDefault="00E70AE2" w:rsidP="00E70AE2">
      <w:pPr>
        <w:widowControl w:val="0"/>
        <w:ind w:left="576"/>
      </w:pPr>
      <w:r w:rsidRPr="00477D7B">
        <w:t>Tract 28.12</w:t>
      </w:r>
    </w:p>
    <w:p w14:paraId="5178F7D9" w14:textId="77777777" w:rsidR="00E70AE2" w:rsidRPr="00477D7B" w:rsidRDefault="00E70AE2" w:rsidP="00E70AE2">
      <w:pPr>
        <w:widowControl w:val="0"/>
        <w:ind w:left="1152"/>
      </w:pPr>
      <w:r w:rsidRPr="00477D7B">
        <w:t xml:space="preserve">Blocks: 3010, 3011  </w:t>
      </w:r>
      <w:r w:rsidRPr="00477D7B">
        <w:tab/>
        <w:t>426</w:t>
      </w:r>
    </w:p>
    <w:p w14:paraId="28C93326" w14:textId="77777777" w:rsidR="00E70AE2" w:rsidRPr="00477D7B" w:rsidRDefault="00E70AE2" w:rsidP="00E70AE2">
      <w:pPr>
        <w:widowControl w:val="0"/>
        <w:ind w:left="288"/>
      </w:pPr>
      <w:r w:rsidRPr="00477D7B">
        <w:t xml:space="preserve">HOLLY TREE Subtotal </w:t>
      </w:r>
      <w:r w:rsidRPr="00477D7B">
        <w:tab/>
        <w:t>426</w:t>
      </w:r>
    </w:p>
    <w:p w14:paraId="49BC012F" w14:textId="77777777" w:rsidR="00E70AE2" w:rsidRPr="00477D7B" w:rsidRDefault="00E70AE2" w:rsidP="00E70AE2">
      <w:pPr>
        <w:widowControl w:val="0"/>
        <w:ind w:left="288"/>
      </w:pPr>
      <w:r w:rsidRPr="00477D7B">
        <w:t xml:space="preserve">MAULDIN 3 </w:t>
      </w:r>
      <w:r w:rsidRPr="00477D7B">
        <w:tab/>
        <w:t>3,409</w:t>
      </w:r>
    </w:p>
    <w:p w14:paraId="4C8653BF" w14:textId="77777777" w:rsidR="00E70AE2" w:rsidRPr="00477D7B" w:rsidRDefault="00E70AE2" w:rsidP="00E70AE2">
      <w:pPr>
        <w:widowControl w:val="0"/>
        <w:ind w:left="288"/>
      </w:pPr>
      <w:r w:rsidRPr="00477D7B">
        <w:t>MAULDIN 4</w:t>
      </w:r>
    </w:p>
    <w:p w14:paraId="5847A0E6" w14:textId="77777777" w:rsidR="00E70AE2" w:rsidRPr="00477D7B" w:rsidRDefault="00E70AE2" w:rsidP="00E70AE2">
      <w:pPr>
        <w:widowControl w:val="0"/>
        <w:ind w:left="576"/>
      </w:pPr>
      <w:r w:rsidRPr="00477D7B">
        <w:t>Tract 29.03</w:t>
      </w:r>
    </w:p>
    <w:p w14:paraId="4EF48194"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1028, 1029, 1030, 1031, 1032, 1033, 1034, 1035, 1036, 1037, 1038, 1039, 1040, 1041, 1042, 1043, 1044, 1045, 1046, 1047, 1048, 1049, 1050, 1051, 1052, 1056, 1057, 1058, 1059, 1060, 1061, 1062, 1063, 1064, 1065, 1066, 1067, 1068, 1069, 1070, 1071, 1072, 1073, 1074, 1075, 1076, 1077, 1078, 1079, 1080, 1081, 1082, 1084, 1085, 1086, 1087, 1089, 1090, 1091, 1092, 1093, 1094, 1095, 1100, 1101, 1102, 1103, 1104  </w:t>
      </w:r>
      <w:r w:rsidRPr="00477D7B">
        <w:tab/>
        <w:t>2952</w:t>
      </w:r>
    </w:p>
    <w:p w14:paraId="151BE56F" w14:textId="77777777" w:rsidR="00E70AE2" w:rsidRPr="00477D7B" w:rsidRDefault="00E70AE2" w:rsidP="00E70AE2">
      <w:pPr>
        <w:widowControl w:val="0"/>
        <w:ind w:left="576"/>
      </w:pPr>
      <w:r w:rsidRPr="00477D7B">
        <w:t>Tract 30.10</w:t>
      </w:r>
    </w:p>
    <w:p w14:paraId="6A3D7E8E" w14:textId="77777777" w:rsidR="00E70AE2" w:rsidRPr="00477D7B" w:rsidRDefault="00E70AE2" w:rsidP="00E70AE2">
      <w:pPr>
        <w:widowControl w:val="0"/>
        <w:ind w:left="1152"/>
      </w:pPr>
      <w:r w:rsidRPr="00477D7B">
        <w:t xml:space="preserve">Blocks: 2000, 2001, 2002, 2003, 2004  </w:t>
      </w:r>
      <w:r w:rsidRPr="00477D7B">
        <w:tab/>
        <w:t>186</w:t>
      </w:r>
    </w:p>
    <w:p w14:paraId="542D065F" w14:textId="77777777" w:rsidR="00E70AE2" w:rsidRPr="00477D7B" w:rsidRDefault="00E70AE2" w:rsidP="00E70AE2">
      <w:pPr>
        <w:widowControl w:val="0"/>
        <w:ind w:left="288"/>
      </w:pPr>
      <w:r w:rsidRPr="00477D7B">
        <w:t xml:space="preserve">MAULDIN 4 Subtotal </w:t>
      </w:r>
      <w:r w:rsidRPr="00477D7B">
        <w:tab/>
        <w:t>3,138</w:t>
      </w:r>
    </w:p>
    <w:p w14:paraId="5E5A3CDB" w14:textId="77777777" w:rsidR="00E70AE2" w:rsidRPr="00477D7B" w:rsidRDefault="00E70AE2" w:rsidP="00E70AE2">
      <w:pPr>
        <w:widowControl w:val="0"/>
        <w:ind w:left="288"/>
      </w:pPr>
      <w:r w:rsidRPr="00477D7B">
        <w:t>MAULDIN 5</w:t>
      </w:r>
    </w:p>
    <w:p w14:paraId="46DD8F4D" w14:textId="77777777" w:rsidR="00E70AE2" w:rsidRPr="00477D7B" w:rsidRDefault="00E70AE2" w:rsidP="00E70AE2">
      <w:pPr>
        <w:widowControl w:val="0"/>
        <w:ind w:left="576"/>
      </w:pPr>
      <w:r w:rsidRPr="00477D7B">
        <w:t>Tract 28.11</w:t>
      </w:r>
    </w:p>
    <w:p w14:paraId="3CCF4C79" w14:textId="77777777" w:rsidR="00E70AE2" w:rsidRPr="00477D7B" w:rsidRDefault="00E70AE2" w:rsidP="00E70AE2">
      <w:pPr>
        <w:widowControl w:val="0"/>
        <w:ind w:left="1152"/>
      </w:pPr>
      <w:r w:rsidRPr="00477D7B">
        <w:t xml:space="preserve">Blocks: 1018, 1019, 1020, 1021, 1034  </w:t>
      </w:r>
      <w:r w:rsidRPr="00477D7B">
        <w:tab/>
        <w:t>1759</w:t>
      </w:r>
    </w:p>
    <w:p w14:paraId="77B58D14" w14:textId="77777777" w:rsidR="00E70AE2" w:rsidRPr="00477D7B" w:rsidRDefault="00E70AE2" w:rsidP="00E70AE2">
      <w:pPr>
        <w:widowControl w:val="0"/>
        <w:ind w:left="576"/>
      </w:pPr>
      <w:r w:rsidRPr="00477D7B">
        <w:t>Tract 28.12</w:t>
      </w:r>
    </w:p>
    <w:p w14:paraId="0AF23147" w14:textId="77777777" w:rsidR="00E70AE2" w:rsidRPr="00477D7B" w:rsidRDefault="00E70AE2" w:rsidP="00E70AE2">
      <w:pPr>
        <w:widowControl w:val="0"/>
        <w:ind w:left="1152"/>
      </w:pPr>
      <w:r w:rsidRPr="00477D7B">
        <w:t xml:space="preserve">Blocks: 1022, 1023, 1029, 1054, 1055  </w:t>
      </w:r>
      <w:r w:rsidRPr="00477D7B">
        <w:tab/>
        <w:t>0</w:t>
      </w:r>
    </w:p>
    <w:p w14:paraId="085931C2" w14:textId="77777777" w:rsidR="00E70AE2" w:rsidRPr="00477D7B" w:rsidRDefault="00E70AE2" w:rsidP="00E70AE2">
      <w:pPr>
        <w:widowControl w:val="0"/>
        <w:ind w:left="288"/>
      </w:pPr>
      <w:r w:rsidRPr="00477D7B">
        <w:t xml:space="preserve">MAULDIN 5 Subtotal </w:t>
      </w:r>
      <w:r w:rsidRPr="00477D7B">
        <w:tab/>
        <w:t>1,759</w:t>
      </w:r>
    </w:p>
    <w:p w14:paraId="60D6A575" w14:textId="77777777" w:rsidR="00E70AE2" w:rsidRPr="00477D7B" w:rsidRDefault="00E70AE2" w:rsidP="00E70AE2">
      <w:pPr>
        <w:widowControl w:val="0"/>
        <w:ind w:left="288"/>
      </w:pPr>
      <w:r w:rsidRPr="00477D7B">
        <w:t>MAULDIN 6</w:t>
      </w:r>
    </w:p>
    <w:p w14:paraId="25966C5F" w14:textId="77777777" w:rsidR="00E70AE2" w:rsidRPr="00477D7B" w:rsidRDefault="00E70AE2" w:rsidP="00E70AE2">
      <w:pPr>
        <w:widowControl w:val="0"/>
        <w:ind w:left="576"/>
      </w:pPr>
      <w:r w:rsidRPr="00477D7B">
        <w:t>Tract 28.12</w:t>
      </w:r>
    </w:p>
    <w:p w14:paraId="16C83D73" w14:textId="77777777" w:rsidR="00E70AE2" w:rsidRPr="00477D7B" w:rsidRDefault="00E70AE2" w:rsidP="00E70AE2">
      <w:pPr>
        <w:widowControl w:val="0"/>
        <w:ind w:left="1152"/>
      </w:pPr>
      <w:r w:rsidRPr="00477D7B">
        <w:t xml:space="preserve">Blocks: 1045, 1046, 1047, 1049, 1050, 1051, 1052, 1053, 1056, 1057, 1058, 1059  </w:t>
      </w:r>
      <w:r w:rsidRPr="00477D7B">
        <w:tab/>
        <w:t>604</w:t>
      </w:r>
    </w:p>
    <w:p w14:paraId="1AEA1C74" w14:textId="77777777" w:rsidR="00E70AE2" w:rsidRPr="00477D7B" w:rsidRDefault="00E70AE2" w:rsidP="00E70AE2">
      <w:pPr>
        <w:widowControl w:val="0"/>
        <w:ind w:left="576"/>
      </w:pPr>
      <w:r w:rsidRPr="00477D7B">
        <w:t>Tract 29.03</w:t>
      </w:r>
    </w:p>
    <w:p w14:paraId="2252400C" w14:textId="77777777" w:rsidR="00E70AE2" w:rsidRPr="00477D7B" w:rsidRDefault="00E70AE2" w:rsidP="00E70AE2">
      <w:pPr>
        <w:widowControl w:val="0"/>
        <w:ind w:left="1152"/>
      </w:pPr>
      <w:r w:rsidRPr="00477D7B">
        <w:t xml:space="preserve">Blocks: 2000, 2001, 2003, 2004, 2005, 2021, 2022, 2023, 2024, 2025, 2026, 2027, 2028, 2029, 2030, 2031, 2032, 2033, 2034, 2035, 2036, 2037, 2038, 2039  </w:t>
      </w:r>
      <w:r w:rsidRPr="00477D7B">
        <w:tab/>
        <w:t>1415</w:t>
      </w:r>
    </w:p>
    <w:p w14:paraId="486FBEC9" w14:textId="77777777" w:rsidR="00E70AE2" w:rsidRPr="00477D7B" w:rsidRDefault="00E70AE2" w:rsidP="00E70AE2">
      <w:pPr>
        <w:widowControl w:val="0"/>
        <w:ind w:left="288"/>
      </w:pPr>
      <w:r w:rsidRPr="00477D7B">
        <w:t xml:space="preserve">MAULDIN 6 Subtotal </w:t>
      </w:r>
      <w:r w:rsidRPr="00477D7B">
        <w:tab/>
        <w:t>2,019</w:t>
      </w:r>
    </w:p>
    <w:p w14:paraId="01F7083B" w14:textId="77777777" w:rsidR="00E70AE2" w:rsidRPr="00477D7B" w:rsidRDefault="00E70AE2" w:rsidP="00E70AE2">
      <w:pPr>
        <w:widowControl w:val="0"/>
        <w:ind w:left="288"/>
      </w:pPr>
      <w:r w:rsidRPr="00477D7B">
        <w:t xml:space="preserve">MAULDIN 7 </w:t>
      </w:r>
      <w:r w:rsidRPr="00477D7B">
        <w:tab/>
        <w:t>2,654</w:t>
      </w:r>
    </w:p>
    <w:p w14:paraId="7D035F6D" w14:textId="77777777" w:rsidR="00E70AE2" w:rsidRPr="00477D7B" w:rsidRDefault="00E70AE2" w:rsidP="00E70AE2">
      <w:pPr>
        <w:widowControl w:val="0"/>
        <w:ind w:left="288"/>
      </w:pPr>
      <w:r w:rsidRPr="00477D7B">
        <w:t>MOORE CREEK</w:t>
      </w:r>
    </w:p>
    <w:p w14:paraId="0570C7F3" w14:textId="77777777" w:rsidR="00E70AE2" w:rsidRPr="00477D7B" w:rsidRDefault="00E70AE2" w:rsidP="00E70AE2">
      <w:pPr>
        <w:widowControl w:val="0"/>
        <w:ind w:left="576"/>
      </w:pPr>
      <w:r w:rsidRPr="00477D7B">
        <w:t>Tract 30.17</w:t>
      </w:r>
    </w:p>
    <w:p w14:paraId="52B35652" w14:textId="77777777" w:rsidR="00E70AE2" w:rsidRPr="00477D7B" w:rsidRDefault="00E70AE2" w:rsidP="00E70AE2">
      <w:pPr>
        <w:widowControl w:val="0"/>
        <w:ind w:left="1152"/>
      </w:pPr>
      <w:r w:rsidRPr="00477D7B">
        <w:t xml:space="preserve">Blocks: 2004, 2006, 2007, 2008, 2013, 2014, 2029  </w:t>
      </w:r>
      <w:r w:rsidRPr="00477D7B">
        <w:tab/>
        <w:t>529</w:t>
      </w:r>
    </w:p>
    <w:p w14:paraId="45036599" w14:textId="77777777" w:rsidR="00E70AE2" w:rsidRPr="00477D7B" w:rsidRDefault="00E70AE2" w:rsidP="00E70AE2">
      <w:pPr>
        <w:widowControl w:val="0"/>
        <w:ind w:left="288"/>
      </w:pPr>
      <w:r w:rsidRPr="00477D7B">
        <w:t xml:space="preserve">MOORE CREEK Subtotal </w:t>
      </w:r>
      <w:r w:rsidRPr="00477D7B">
        <w:tab/>
        <w:t>529</w:t>
      </w:r>
    </w:p>
    <w:p w14:paraId="2E5D884F" w14:textId="77777777" w:rsidR="00E70AE2" w:rsidRPr="00477D7B" w:rsidRDefault="00E70AE2" w:rsidP="00E70AE2">
      <w:pPr>
        <w:widowControl w:val="0"/>
        <w:ind w:left="288"/>
      </w:pPr>
      <w:r w:rsidRPr="00477D7B">
        <w:t xml:space="preserve">SIMPSONVILLE 1 </w:t>
      </w:r>
      <w:r w:rsidRPr="00477D7B">
        <w:tab/>
        <w:t>4,067</w:t>
      </w:r>
    </w:p>
    <w:p w14:paraId="5542FD7D" w14:textId="77777777" w:rsidR="00E70AE2" w:rsidRPr="00477D7B" w:rsidRDefault="00E70AE2" w:rsidP="00E70AE2">
      <w:pPr>
        <w:widowControl w:val="0"/>
        <w:ind w:left="288"/>
      </w:pPr>
      <w:r w:rsidRPr="00477D7B">
        <w:t xml:space="preserve">SIMPSONVILLE 2 </w:t>
      </w:r>
      <w:r w:rsidRPr="00477D7B">
        <w:tab/>
        <w:t>3,107</w:t>
      </w:r>
    </w:p>
    <w:p w14:paraId="0603867F" w14:textId="77777777" w:rsidR="00E70AE2" w:rsidRPr="00477D7B" w:rsidRDefault="00E70AE2" w:rsidP="00E70AE2">
      <w:pPr>
        <w:widowControl w:val="0"/>
        <w:ind w:left="288"/>
      </w:pPr>
      <w:r w:rsidRPr="00477D7B">
        <w:t>SIMPSONVILLE 3</w:t>
      </w:r>
    </w:p>
    <w:p w14:paraId="504B60B2" w14:textId="77777777" w:rsidR="00E70AE2" w:rsidRPr="00477D7B" w:rsidRDefault="00E70AE2" w:rsidP="00E70AE2">
      <w:pPr>
        <w:widowControl w:val="0"/>
        <w:ind w:left="576"/>
      </w:pPr>
      <w:r w:rsidRPr="00477D7B">
        <w:t>Tract 30.05</w:t>
      </w:r>
    </w:p>
    <w:p w14:paraId="76C96D18" w14:textId="77777777" w:rsidR="00E70AE2" w:rsidRPr="00477D7B" w:rsidRDefault="00E70AE2" w:rsidP="00E70AE2">
      <w:pPr>
        <w:widowControl w:val="0"/>
        <w:ind w:left="1152"/>
      </w:pPr>
      <w:r w:rsidRPr="00477D7B">
        <w:t xml:space="preserve">Blocks: 1002, 1006, 1007, 1008, 1010, 1011, 1012, 1013, 1014, 1015, 1016, 1017, 1018, 1019, 1020, 1021, 1022, 1023, 1024, 1025, 1026, 1027, 1028, 1029, 1030, 1031, 1032, 1033, 1034, 1035, 1036, 1037, 1038, 1041, 1047  </w:t>
      </w:r>
      <w:r w:rsidRPr="00477D7B">
        <w:tab/>
        <w:t>1230</w:t>
      </w:r>
    </w:p>
    <w:p w14:paraId="286B2928" w14:textId="77777777" w:rsidR="00E70AE2" w:rsidRPr="00477D7B" w:rsidRDefault="00E70AE2" w:rsidP="00E70AE2">
      <w:pPr>
        <w:widowControl w:val="0"/>
        <w:ind w:left="576"/>
      </w:pPr>
      <w:r w:rsidRPr="00477D7B">
        <w:t>Tract 30.11</w:t>
      </w:r>
    </w:p>
    <w:p w14:paraId="3216ABB0" w14:textId="77777777" w:rsidR="00E70AE2" w:rsidRPr="00477D7B" w:rsidRDefault="00E70AE2" w:rsidP="00E70AE2">
      <w:pPr>
        <w:widowControl w:val="0"/>
        <w:ind w:left="1152"/>
      </w:pPr>
      <w:r w:rsidRPr="00477D7B">
        <w:t xml:space="preserve">Blocks: 1015, 1016, 1017, 1019, 1022, 1023, 1024, 1025, 1026, 1027, 1028, 1029, 2000, 2001, 2002, 2003, 2004, 2005, 2006, 2007, 2008, 2009, 2010, 2011, 2012, 2013, 2014, 2015, 2016, 2017, 2018, 2019, 2020, 2021, 2022, 2023, 2024, 2025, 2026, 2027, 2028  </w:t>
      </w:r>
      <w:r w:rsidRPr="00477D7B">
        <w:tab/>
        <w:t>2189</w:t>
      </w:r>
    </w:p>
    <w:p w14:paraId="2AC555B5" w14:textId="77777777" w:rsidR="00E70AE2" w:rsidRPr="00477D7B" w:rsidRDefault="00E70AE2" w:rsidP="00E70AE2">
      <w:pPr>
        <w:widowControl w:val="0"/>
        <w:ind w:left="288"/>
      </w:pPr>
      <w:r w:rsidRPr="00477D7B">
        <w:t xml:space="preserve">SIMPSONVILLE 3 Subtotal </w:t>
      </w:r>
      <w:r w:rsidRPr="00477D7B">
        <w:tab/>
        <w:t>3,419</w:t>
      </w:r>
    </w:p>
    <w:p w14:paraId="6F75C144" w14:textId="77777777" w:rsidR="00E70AE2" w:rsidRPr="00477D7B" w:rsidRDefault="00E70AE2" w:rsidP="00E70AE2">
      <w:pPr>
        <w:widowControl w:val="0"/>
        <w:ind w:left="288"/>
      </w:pPr>
      <w:r w:rsidRPr="00477D7B">
        <w:t xml:space="preserve">SIMPSONVILLE 4 </w:t>
      </w:r>
      <w:r w:rsidRPr="00477D7B">
        <w:tab/>
        <w:t>3,140</w:t>
      </w:r>
    </w:p>
    <w:p w14:paraId="1384369B" w14:textId="77777777" w:rsidR="00E70AE2" w:rsidRPr="00477D7B" w:rsidRDefault="00E70AE2" w:rsidP="00E70AE2">
      <w:pPr>
        <w:widowControl w:val="0"/>
        <w:ind w:left="288"/>
      </w:pPr>
      <w:r w:rsidRPr="00477D7B">
        <w:t>SIMPSONVILLE 5</w:t>
      </w:r>
    </w:p>
    <w:p w14:paraId="522F972C" w14:textId="77777777" w:rsidR="00E70AE2" w:rsidRPr="00477D7B" w:rsidRDefault="00E70AE2" w:rsidP="00E70AE2">
      <w:pPr>
        <w:widowControl w:val="0"/>
        <w:ind w:left="576"/>
      </w:pPr>
      <w:r w:rsidRPr="00477D7B">
        <w:t>Tract 30.05</w:t>
      </w:r>
    </w:p>
    <w:p w14:paraId="06C75C0A" w14:textId="77777777" w:rsidR="00E70AE2" w:rsidRPr="00477D7B" w:rsidRDefault="00E70AE2" w:rsidP="00E70AE2">
      <w:pPr>
        <w:widowControl w:val="0"/>
        <w:ind w:left="1152"/>
      </w:pPr>
      <w:r w:rsidRPr="00477D7B">
        <w:t xml:space="preserve">Blocks: 1039, 1040, 1042, 1043, 1044, 1045, 1046, 1048, 1049, 1050, 1051, 1052, 1053, 1054  </w:t>
      </w:r>
      <w:r w:rsidRPr="00477D7B">
        <w:tab/>
        <w:t>124</w:t>
      </w:r>
    </w:p>
    <w:p w14:paraId="29229213" w14:textId="77777777" w:rsidR="00E70AE2" w:rsidRPr="00477D7B" w:rsidRDefault="00E70AE2" w:rsidP="00E70AE2">
      <w:pPr>
        <w:widowControl w:val="0"/>
        <w:ind w:left="576"/>
      </w:pPr>
      <w:r w:rsidRPr="00477D7B">
        <w:t>Tract 30.11</w:t>
      </w:r>
    </w:p>
    <w:p w14:paraId="2E4A9D59" w14:textId="77777777" w:rsidR="00E70AE2" w:rsidRPr="00477D7B" w:rsidRDefault="00E70AE2" w:rsidP="00E70AE2">
      <w:pPr>
        <w:widowControl w:val="0"/>
        <w:ind w:left="1152"/>
      </w:pPr>
      <w:r w:rsidRPr="00477D7B">
        <w:t xml:space="preserve">Blocks: 1030, 1031, 1032, 1033, 1034, 1035, 1036, 1037, 1038, 1039, 1040, 1041, 1042, 1043, 1044, 1045, 1046, 1047, 1048, 1055, 1056, 1058, 1059, 1060, 1061, 1062, 1063, 1064, 1065, 1068  </w:t>
      </w:r>
      <w:r w:rsidRPr="00477D7B">
        <w:tab/>
        <w:t>2419</w:t>
      </w:r>
    </w:p>
    <w:p w14:paraId="7F832CE1" w14:textId="77777777" w:rsidR="00E70AE2" w:rsidRPr="00477D7B" w:rsidRDefault="00E70AE2" w:rsidP="00E70AE2">
      <w:pPr>
        <w:widowControl w:val="0"/>
        <w:ind w:left="576"/>
      </w:pPr>
      <w:r w:rsidRPr="00477D7B">
        <w:t>Tract 31.01</w:t>
      </w:r>
    </w:p>
    <w:p w14:paraId="665DB3DD" w14:textId="77777777" w:rsidR="00E70AE2" w:rsidRPr="00477D7B" w:rsidRDefault="00E70AE2" w:rsidP="00E70AE2">
      <w:pPr>
        <w:widowControl w:val="0"/>
        <w:ind w:left="1152"/>
      </w:pPr>
      <w:r w:rsidRPr="00477D7B">
        <w:t xml:space="preserve">Blocks: 1007  </w:t>
      </w:r>
      <w:r w:rsidRPr="00477D7B">
        <w:tab/>
        <w:t>0</w:t>
      </w:r>
    </w:p>
    <w:p w14:paraId="33CA1681" w14:textId="77777777" w:rsidR="00E70AE2" w:rsidRPr="00477D7B" w:rsidRDefault="00E70AE2" w:rsidP="00E70AE2">
      <w:pPr>
        <w:widowControl w:val="0"/>
        <w:ind w:left="288"/>
      </w:pPr>
      <w:r w:rsidRPr="00477D7B">
        <w:t xml:space="preserve">SIMPSONVILLE 5 Subtotal </w:t>
      </w:r>
      <w:r w:rsidRPr="00477D7B">
        <w:tab/>
        <w:t>2,543</w:t>
      </w:r>
    </w:p>
    <w:p w14:paraId="6ACE17F2" w14:textId="77777777" w:rsidR="00E70AE2" w:rsidRPr="00477D7B" w:rsidRDefault="00E70AE2" w:rsidP="00E70AE2">
      <w:pPr>
        <w:widowControl w:val="0"/>
        <w:ind w:left="288"/>
      </w:pPr>
      <w:r w:rsidRPr="00477D7B">
        <w:t xml:space="preserve">SIMPSONVILLE 6 </w:t>
      </w:r>
      <w:r w:rsidRPr="00477D7B">
        <w:tab/>
        <w:t>3,936</w:t>
      </w:r>
    </w:p>
    <w:p w14:paraId="7F798AE2" w14:textId="77777777" w:rsidR="00E70AE2" w:rsidRPr="00477D7B" w:rsidRDefault="00E70AE2" w:rsidP="00E70AE2">
      <w:pPr>
        <w:widowControl w:val="0"/>
        <w:ind w:left="288"/>
      </w:pPr>
      <w:r w:rsidRPr="00477D7B">
        <w:t xml:space="preserve">County Greenville SC Subtotal </w:t>
      </w:r>
      <w:r w:rsidRPr="00477D7B">
        <w:tab/>
        <w:t>42,108</w:t>
      </w:r>
    </w:p>
    <w:p w14:paraId="74D1F68F" w14:textId="77777777" w:rsidR="00E70AE2" w:rsidRPr="00477D7B" w:rsidRDefault="00E70AE2" w:rsidP="00E70AE2">
      <w:pPr>
        <w:widowControl w:val="0"/>
      </w:pPr>
      <w:r w:rsidRPr="00477D7B">
        <w:t xml:space="preserve">DISTRICT 27 Total </w:t>
      </w:r>
      <w:r w:rsidRPr="00477D7B">
        <w:tab/>
        <w:t>42,108</w:t>
      </w:r>
    </w:p>
    <w:p w14:paraId="35ECD2E5" w14:textId="77777777" w:rsidR="00E70AE2" w:rsidRPr="00477D7B" w:rsidRDefault="00E70AE2" w:rsidP="00E70AE2">
      <w:pPr>
        <w:widowControl w:val="0"/>
      </w:pPr>
      <w:r w:rsidRPr="00477D7B">
        <w:t>Area</w:t>
      </w:r>
      <w:r w:rsidRPr="00477D7B">
        <w:tab/>
        <w:t>Population</w:t>
      </w:r>
    </w:p>
    <w:p w14:paraId="59637A46" w14:textId="77777777" w:rsidR="00E70AE2" w:rsidRPr="00477D7B" w:rsidRDefault="00E70AE2" w:rsidP="00E70AE2">
      <w:pPr>
        <w:widowControl w:val="0"/>
      </w:pPr>
      <w:r w:rsidRPr="00477D7B">
        <w:t>DISTRICT 28</w:t>
      </w:r>
    </w:p>
    <w:p w14:paraId="5856BC86" w14:textId="77777777" w:rsidR="00E70AE2" w:rsidRPr="00477D7B" w:rsidRDefault="00E70AE2" w:rsidP="00E70AE2">
      <w:pPr>
        <w:widowControl w:val="0"/>
      </w:pPr>
      <w:r w:rsidRPr="00477D7B">
        <w:t>Area</w:t>
      </w:r>
      <w:r w:rsidRPr="00477D7B">
        <w:tab/>
        <w:t>Population</w:t>
      </w:r>
    </w:p>
    <w:p w14:paraId="128B4C81" w14:textId="77777777" w:rsidR="00E70AE2" w:rsidRPr="00477D7B" w:rsidRDefault="00E70AE2" w:rsidP="00E70AE2">
      <w:pPr>
        <w:widowControl w:val="0"/>
        <w:ind w:left="288"/>
      </w:pPr>
      <w:r w:rsidRPr="00477D7B">
        <w:t>County: Greenville SC</w:t>
      </w:r>
    </w:p>
    <w:p w14:paraId="0502B2F4" w14:textId="77777777" w:rsidR="00E70AE2" w:rsidRPr="00477D7B" w:rsidRDefault="00E70AE2" w:rsidP="00E70AE2">
      <w:pPr>
        <w:widowControl w:val="0"/>
        <w:ind w:left="288"/>
      </w:pPr>
      <w:r w:rsidRPr="00477D7B">
        <w:t xml:space="preserve">BAKER CREEK </w:t>
      </w:r>
      <w:r w:rsidRPr="00477D7B">
        <w:tab/>
        <w:t>2,435</w:t>
      </w:r>
    </w:p>
    <w:p w14:paraId="5397F60F" w14:textId="77777777" w:rsidR="00E70AE2" w:rsidRPr="00477D7B" w:rsidRDefault="00E70AE2" w:rsidP="00E70AE2">
      <w:pPr>
        <w:widowControl w:val="0"/>
        <w:ind w:left="288"/>
      </w:pPr>
      <w:r w:rsidRPr="00477D7B">
        <w:t>CONESTEE</w:t>
      </w:r>
    </w:p>
    <w:p w14:paraId="07C778DE" w14:textId="77777777" w:rsidR="00E70AE2" w:rsidRPr="00477D7B" w:rsidRDefault="00E70AE2" w:rsidP="00E70AE2">
      <w:pPr>
        <w:widowControl w:val="0"/>
        <w:ind w:left="576"/>
      </w:pPr>
      <w:r w:rsidRPr="00477D7B">
        <w:t>Tract 29.01</w:t>
      </w:r>
    </w:p>
    <w:p w14:paraId="0A7480D8" w14:textId="77777777" w:rsidR="00E70AE2" w:rsidRPr="00477D7B" w:rsidRDefault="00E70AE2" w:rsidP="00E70AE2">
      <w:pPr>
        <w:widowControl w:val="0"/>
        <w:ind w:left="1152"/>
      </w:pPr>
      <w:r w:rsidRPr="00477D7B">
        <w:t xml:space="preserve">Blocks: 2000, 2003, 2004, 2005, 2006, 2007, 2008, 2009, 2010, 2011, 3014, 3015, 3016, 3017, 3018, 3019, 3020, 3021, 3022, 3023, 3024, 3025, 3026, 3027, 3031, 3032, 3033, 3034, 3035, 3036, 3037, 3039  </w:t>
      </w:r>
      <w:r w:rsidRPr="00477D7B">
        <w:tab/>
        <w:t>2294</w:t>
      </w:r>
    </w:p>
    <w:p w14:paraId="327F87AE" w14:textId="77777777" w:rsidR="00E70AE2" w:rsidRPr="00477D7B" w:rsidRDefault="00E70AE2" w:rsidP="00E70AE2">
      <w:pPr>
        <w:widowControl w:val="0"/>
        <w:ind w:left="576"/>
      </w:pPr>
      <w:r w:rsidRPr="00477D7B">
        <w:t>Tract 29.04</w:t>
      </w:r>
    </w:p>
    <w:p w14:paraId="6184F44D" w14:textId="77777777" w:rsidR="00E70AE2" w:rsidRPr="00477D7B" w:rsidRDefault="00E70AE2" w:rsidP="00E70AE2">
      <w:pPr>
        <w:widowControl w:val="0"/>
        <w:ind w:left="1152"/>
      </w:pPr>
      <w:r w:rsidRPr="00477D7B">
        <w:t xml:space="preserve">Blocks: 2014, 2015, 2016, 2017, 2018, 2019, 2020, 2021, 2024, 2025, 2026, 2027, 2028, 2029, 2033  </w:t>
      </w:r>
      <w:r w:rsidRPr="00477D7B">
        <w:tab/>
        <w:t>685</w:t>
      </w:r>
    </w:p>
    <w:p w14:paraId="449D22DC" w14:textId="77777777" w:rsidR="00E70AE2" w:rsidRPr="00477D7B" w:rsidRDefault="00E70AE2" w:rsidP="00E70AE2">
      <w:pPr>
        <w:widowControl w:val="0"/>
        <w:ind w:left="288"/>
      </w:pPr>
      <w:r w:rsidRPr="00477D7B">
        <w:t xml:space="preserve">CONESTEE Subtotal </w:t>
      </w:r>
      <w:r w:rsidRPr="00477D7B">
        <w:tab/>
        <w:t>2,979</w:t>
      </w:r>
    </w:p>
    <w:p w14:paraId="5B4F398C" w14:textId="77777777" w:rsidR="00E70AE2" w:rsidRPr="00477D7B" w:rsidRDefault="00E70AE2" w:rsidP="00E70AE2">
      <w:pPr>
        <w:widowControl w:val="0"/>
        <w:ind w:left="288"/>
      </w:pPr>
      <w:r w:rsidRPr="00477D7B">
        <w:t>DONALDSON</w:t>
      </w:r>
    </w:p>
    <w:p w14:paraId="095F91B8" w14:textId="77777777" w:rsidR="00E70AE2" w:rsidRPr="00477D7B" w:rsidRDefault="00E70AE2" w:rsidP="00E70AE2">
      <w:pPr>
        <w:widowControl w:val="0"/>
        <w:ind w:left="576"/>
      </w:pPr>
      <w:r w:rsidRPr="00477D7B">
        <w:t>Tract 33.04</w:t>
      </w:r>
    </w:p>
    <w:p w14:paraId="3265FBDD" w14:textId="77777777" w:rsidR="00E70AE2" w:rsidRPr="00477D7B" w:rsidRDefault="00E70AE2" w:rsidP="00E70AE2">
      <w:pPr>
        <w:widowControl w:val="0"/>
        <w:ind w:left="1152"/>
      </w:pPr>
      <w:r w:rsidRPr="00477D7B">
        <w:t xml:space="preserve">Blocks: 2011, 2012, 2013  </w:t>
      </w:r>
      <w:r w:rsidRPr="00477D7B">
        <w:tab/>
        <w:t>124</w:t>
      </w:r>
    </w:p>
    <w:p w14:paraId="0D7C13B9" w14:textId="77777777" w:rsidR="00E70AE2" w:rsidRPr="00477D7B" w:rsidRDefault="00E70AE2" w:rsidP="00E70AE2">
      <w:pPr>
        <w:widowControl w:val="0"/>
        <w:ind w:left="288"/>
      </w:pPr>
      <w:r w:rsidRPr="00477D7B">
        <w:t xml:space="preserve">DONALDSON Subtotal </w:t>
      </w:r>
      <w:r w:rsidRPr="00477D7B">
        <w:tab/>
        <w:t>124</w:t>
      </w:r>
    </w:p>
    <w:p w14:paraId="6C0D49CA" w14:textId="77777777" w:rsidR="00E70AE2" w:rsidRPr="00477D7B" w:rsidRDefault="00E70AE2" w:rsidP="00E70AE2">
      <w:pPr>
        <w:widowControl w:val="0"/>
        <w:ind w:left="288"/>
      </w:pPr>
      <w:r w:rsidRPr="00477D7B">
        <w:t>DUNKLIN</w:t>
      </w:r>
    </w:p>
    <w:p w14:paraId="54D4C351" w14:textId="77777777" w:rsidR="00E70AE2" w:rsidRPr="00477D7B" w:rsidRDefault="00E70AE2" w:rsidP="00E70AE2">
      <w:pPr>
        <w:widowControl w:val="0"/>
        <w:ind w:left="576"/>
      </w:pPr>
      <w:r w:rsidRPr="00477D7B">
        <w:t>Tract 31.04</w:t>
      </w:r>
    </w:p>
    <w:p w14:paraId="0155DADD" w14:textId="77777777" w:rsidR="00E70AE2" w:rsidRPr="00477D7B" w:rsidRDefault="00E70AE2" w:rsidP="00E70AE2">
      <w:pPr>
        <w:widowControl w:val="0"/>
        <w:ind w:left="1152"/>
      </w:pPr>
      <w:r w:rsidRPr="00477D7B">
        <w:t xml:space="preserve">Blocks: 1030, 1031, 1033, 1034, 1035, 1036, 1037, 1038, 1039, 1041, 1042, 1043, 1044, 1045, 1046  </w:t>
      </w:r>
      <w:r w:rsidRPr="00477D7B">
        <w:tab/>
        <w:t>238</w:t>
      </w:r>
    </w:p>
    <w:p w14:paraId="55B9FAFE" w14:textId="77777777" w:rsidR="00E70AE2" w:rsidRPr="00477D7B" w:rsidRDefault="00E70AE2" w:rsidP="00E70AE2">
      <w:pPr>
        <w:widowControl w:val="0"/>
        <w:ind w:left="576"/>
      </w:pPr>
      <w:r w:rsidRPr="00477D7B">
        <w:t>Tract 32.02</w:t>
      </w:r>
    </w:p>
    <w:p w14:paraId="5ADED0A5"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1056, 1057, 1058, 1059, 1060, 2020, 2022, 3000, 3001, 3002, 3003, 3004, 3006, 3007, 3010, 3011, 3012, 3013, 3014, 3015, 3016, 3017, 3018, 3019, 3020, 3021, 3022, 3023, 3024, 3025, 3026, 3027, 3028, 3029, 3030, 3031, 3032, 3033  </w:t>
      </w:r>
      <w:r w:rsidRPr="00477D7B">
        <w:tab/>
        <w:t>2525</w:t>
      </w:r>
    </w:p>
    <w:p w14:paraId="30F71E3D" w14:textId="77777777" w:rsidR="00E70AE2" w:rsidRPr="00477D7B" w:rsidRDefault="00E70AE2" w:rsidP="00E70AE2">
      <w:pPr>
        <w:widowControl w:val="0"/>
        <w:ind w:left="576"/>
      </w:pPr>
      <w:r w:rsidRPr="00477D7B">
        <w:t>Tract 32.04</w:t>
      </w:r>
    </w:p>
    <w:p w14:paraId="134FCAE7" w14:textId="77777777" w:rsidR="00E70AE2" w:rsidRPr="00477D7B" w:rsidRDefault="00E70AE2" w:rsidP="00E70AE2">
      <w:pPr>
        <w:widowControl w:val="0"/>
        <w:ind w:left="1152"/>
      </w:pPr>
      <w:r w:rsidRPr="00477D7B">
        <w:t xml:space="preserve">Blocks: 1040  </w:t>
      </w:r>
      <w:r w:rsidRPr="00477D7B">
        <w:tab/>
        <w:t>3</w:t>
      </w:r>
    </w:p>
    <w:p w14:paraId="7727B0FE" w14:textId="77777777" w:rsidR="00E70AE2" w:rsidRPr="00477D7B" w:rsidRDefault="00E70AE2" w:rsidP="00E70AE2">
      <w:pPr>
        <w:widowControl w:val="0"/>
        <w:ind w:left="288"/>
      </w:pPr>
      <w:r w:rsidRPr="00477D7B">
        <w:t xml:space="preserve">DUNKLIN Subtotal </w:t>
      </w:r>
      <w:r w:rsidRPr="00477D7B">
        <w:tab/>
        <w:t>2,766</w:t>
      </w:r>
    </w:p>
    <w:p w14:paraId="48BDFF80" w14:textId="77777777" w:rsidR="00E70AE2" w:rsidRPr="00477D7B" w:rsidRDefault="00E70AE2" w:rsidP="00E70AE2">
      <w:pPr>
        <w:widowControl w:val="0"/>
        <w:ind w:left="288"/>
      </w:pPr>
      <w:r w:rsidRPr="00477D7B">
        <w:t xml:space="preserve">FORK SHOALS </w:t>
      </w:r>
      <w:r w:rsidRPr="00477D7B">
        <w:tab/>
        <w:t>3,047</w:t>
      </w:r>
    </w:p>
    <w:p w14:paraId="3BFFBBD3" w14:textId="77777777" w:rsidR="00E70AE2" w:rsidRPr="00477D7B" w:rsidRDefault="00E70AE2" w:rsidP="00E70AE2">
      <w:pPr>
        <w:widowControl w:val="0"/>
        <w:ind w:left="288"/>
      </w:pPr>
      <w:r w:rsidRPr="00477D7B">
        <w:t>GREENVILLE 29</w:t>
      </w:r>
    </w:p>
    <w:p w14:paraId="5CD55DD3" w14:textId="77777777" w:rsidR="00E70AE2" w:rsidRPr="00477D7B" w:rsidRDefault="00E70AE2" w:rsidP="00E70AE2">
      <w:pPr>
        <w:widowControl w:val="0"/>
        <w:ind w:left="576"/>
      </w:pPr>
      <w:r w:rsidRPr="00477D7B">
        <w:t>Tract 29.01</w:t>
      </w:r>
    </w:p>
    <w:p w14:paraId="007D4F22" w14:textId="77777777" w:rsidR="00E70AE2" w:rsidRPr="00477D7B" w:rsidRDefault="00E70AE2" w:rsidP="00E70AE2">
      <w:pPr>
        <w:widowControl w:val="0"/>
        <w:ind w:left="1152"/>
      </w:pPr>
      <w:r w:rsidRPr="00477D7B">
        <w:t xml:space="preserve">Blocks: 1073  </w:t>
      </w:r>
      <w:r w:rsidRPr="00477D7B">
        <w:tab/>
        <w:t>0</w:t>
      </w:r>
    </w:p>
    <w:p w14:paraId="625178E8" w14:textId="77777777" w:rsidR="00E70AE2" w:rsidRPr="00477D7B" w:rsidRDefault="00E70AE2" w:rsidP="00E70AE2">
      <w:pPr>
        <w:widowControl w:val="0"/>
        <w:ind w:left="288"/>
      </w:pPr>
      <w:r w:rsidRPr="00477D7B">
        <w:t xml:space="preserve">GREENVILLE 29 Subtotal </w:t>
      </w:r>
      <w:r w:rsidRPr="00477D7B">
        <w:tab/>
        <w:t>0</w:t>
      </w:r>
    </w:p>
    <w:p w14:paraId="6A9846E7" w14:textId="77777777" w:rsidR="00E70AE2" w:rsidRPr="00477D7B" w:rsidRDefault="00E70AE2" w:rsidP="00E70AE2">
      <w:pPr>
        <w:widowControl w:val="0"/>
        <w:ind w:left="288"/>
      </w:pPr>
      <w:r w:rsidRPr="00477D7B">
        <w:t xml:space="preserve">LONG CREEK </w:t>
      </w:r>
      <w:r w:rsidRPr="00477D7B">
        <w:tab/>
        <w:t>2,484</w:t>
      </w:r>
    </w:p>
    <w:p w14:paraId="6EE5036D" w14:textId="77777777" w:rsidR="00E70AE2" w:rsidRPr="00477D7B" w:rsidRDefault="00E70AE2" w:rsidP="00E70AE2">
      <w:pPr>
        <w:widowControl w:val="0"/>
        <w:ind w:left="288"/>
      </w:pPr>
      <w:r w:rsidRPr="00477D7B">
        <w:t>MOORE CREEK</w:t>
      </w:r>
    </w:p>
    <w:p w14:paraId="62C161EF" w14:textId="77777777" w:rsidR="00E70AE2" w:rsidRPr="00477D7B" w:rsidRDefault="00E70AE2" w:rsidP="00E70AE2">
      <w:pPr>
        <w:widowControl w:val="0"/>
        <w:ind w:left="576"/>
      </w:pPr>
      <w:r w:rsidRPr="00477D7B">
        <w:t>Tract 30.14</w:t>
      </w:r>
    </w:p>
    <w:p w14:paraId="2FD6F90C" w14:textId="77777777" w:rsidR="00E70AE2" w:rsidRPr="00477D7B" w:rsidRDefault="00E70AE2" w:rsidP="00E70AE2">
      <w:pPr>
        <w:widowControl w:val="0"/>
        <w:ind w:left="1152"/>
      </w:pPr>
      <w:r w:rsidRPr="00477D7B">
        <w:t xml:space="preserve">Blocks: 1000, 1001, 1002, 1003, 1004, 1005, 1006, 1007, 1008, 1009, 1010, 1011, 1012, 1013, 1014, 1015, 1016, 1017, 1018  </w:t>
      </w:r>
      <w:r w:rsidRPr="00477D7B">
        <w:tab/>
        <w:t>2903</w:t>
      </w:r>
    </w:p>
    <w:p w14:paraId="651D186D" w14:textId="77777777" w:rsidR="00E70AE2" w:rsidRPr="00477D7B" w:rsidRDefault="00E70AE2" w:rsidP="00E70AE2">
      <w:pPr>
        <w:widowControl w:val="0"/>
        <w:ind w:left="576"/>
      </w:pPr>
      <w:r w:rsidRPr="00477D7B">
        <w:t>Tract 30.17</w:t>
      </w:r>
    </w:p>
    <w:p w14:paraId="283EE9FC" w14:textId="77777777" w:rsidR="00E70AE2" w:rsidRPr="00477D7B" w:rsidRDefault="00E70AE2" w:rsidP="00E70AE2">
      <w:pPr>
        <w:widowControl w:val="0"/>
        <w:ind w:left="1152"/>
      </w:pPr>
      <w:r w:rsidRPr="00477D7B">
        <w:t xml:space="preserve">Blocks: 2015, 2023, 2024, 2025  </w:t>
      </w:r>
      <w:r w:rsidRPr="00477D7B">
        <w:tab/>
        <w:t>51</w:t>
      </w:r>
    </w:p>
    <w:p w14:paraId="10A340F7" w14:textId="77777777" w:rsidR="00E70AE2" w:rsidRPr="00477D7B" w:rsidRDefault="00E70AE2" w:rsidP="00E70AE2">
      <w:pPr>
        <w:widowControl w:val="0"/>
        <w:ind w:left="576"/>
      </w:pPr>
      <w:r w:rsidRPr="00477D7B">
        <w:t>Tract 33.04</w:t>
      </w:r>
    </w:p>
    <w:p w14:paraId="62000418" w14:textId="77777777" w:rsidR="00E70AE2" w:rsidRPr="00477D7B" w:rsidRDefault="00E70AE2" w:rsidP="00E70AE2">
      <w:pPr>
        <w:widowControl w:val="0"/>
        <w:ind w:left="1152"/>
      </w:pPr>
      <w:r w:rsidRPr="00477D7B">
        <w:t xml:space="preserve">Blocks: 4000, 4001, 4002, 4003, 4004, 4005, 4006, 4007, 4008, 4009, 4010, 4011, 4012, 4013  </w:t>
      </w:r>
      <w:r w:rsidRPr="00477D7B">
        <w:tab/>
        <w:t>2087</w:t>
      </w:r>
    </w:p>
    <w:p w14:paraId="35A9E7AF" w14:textId="77777777" w:rsidR="00E70AE2" w:rsidRPr="00477D7B" w:rsidRDefault="00E70AE2" w:rsidP="00E70AE2">
      <w:pPr>
        <w:widowControl w:val="0"/>
        <w:ind w:left="288"/>
      </w:pPr>
      <w:r w:rsidRPr="00477D7B">
        <w:t xml:space="preserve">MOORE CREEK Subtotal </w:t>
      </w:r>
      <w:r w:rsidRPr="00477D7B">
        <w:tab/>
        <w:t>5,041</w:t>
      </w:r>
    </w:p>
    <w:p w14:paraId="5229EBAE" w14:textId="77777777" w:rsidR="00E70AE2" w:rsidRPr="00477D7B" w:rsidRDefault="00E70AE2" w:rsidP="00E70AE2">
      <w:pPr>
        <w:widowControl w:val="0"/>
        <w:ind w:left="288"/>
      </w:pPr>
      <w:r w:rsidRPr="00477D7B">
        <w:t xml:space="preserve">NEELY FARMS </w:t>
      </w:r>
      <w:r w:rsidRPr="00477D7B">
        <w:tab/>
        <w:t>4,822</w:t>
      </w:r>
    </w:p>
    <w:p w14:paraId="2D435A83" w14:textId="77777777" w:rsidR="00E70AE2" w:rsidRPr="00477D7B" w:rsidRDefault="00E70AE2" w:rsidP="00E70AE2">
      <w:pPr>
        <w:widowControl w:val="0"/>
        <w:ind w:left="288"/>
      </w:pPr>
      <w:r w:rsidRPr="00477D7B">
        <w:t>RAINTREE</w:t>
      </w:r>
    </w:p>
    <w:p w14:paraId="0BF42770" w14:textId="77777777" w:rsidR="00E70AE2" w:rsidRPr="00477D7B" w:rsidRDefault="00E70AE2" w:rsidP="00E70AE2">
      <w:pPr>
        <w:widowControl w:val="0"/>
        <w:ind w:left="576"/>
      </w:pPr>
      <w:r w:rsidRPr="00477D7B">
        <w:t>Tract 30.13</w:t>
      </w:r>
    </w:p>
    <w:p w14:paraId="3099B0FB" w14:textId="77777777" w:rsidR="00E70AE2" w:rsidRPr="00477D7B" w:rsidRDefault="00E70AE2" w:rsidP="00E70AE2">
      <w:pPr>
        <w:widowControl w:val="0"/>
        <w:ind w:left="1152"/>
      </w:pPr>
      <w:r w:rsidRPr="00477D7B">
        <w:t xml:space="preserve">Blocks: 1010, 1011, 1012, 1013, 1014, 1015, 1017, 1018, 1019, 1020, 1021, 1022, 1023, 1024, 1025, 1026, 1027, 1028, 1029  </w:t>
      </w:r>
      <w:r w:rsidRPr="00477D7B">
        <w:tab/>
        <w:t>2496</w:t>
      </w:r>
    </w:p>
    <w:p w14:paraId="132756FE" w14:textId="77777777" w:rsidR="00E70AE2" w:rsidRPr="00477D7B" w:rsidRDefault="00E70AE2" w:rsidP="00E70AE2">
      <w:pPr>
        <w:widowControl w:val="0"/>
        <w:ind w:left="288"/>
      </w:pPr>
      <w:r w:rsidRPr="00477D7B">
        <w:t xml:space="preserve">RAINTREE Subtotal </w:t>
      </w:r>
      <w:r w:rsidRPr="00477D7B">
        <w:tab/>
        <w:t>2,496</w:t>
      </w:r>
    </w:p>
    <w:p w14:paraId="6740FE86" w14:textId="77777777" w:rsidR="00E70AE2" w:rsidRPr="00477D7B" w:rsidRDefault="00E70AE2" w:rsidP="00E70AE2">
      <w:pPr>
        <w:widowControl w:val="0"/>
        <w:ind w:left="288"/>
      </w:pPr>
      <w:r w:rsidRPr="00477D7B">
        <w:t xml:space="preserve">RANCH CREEK </w:t>
      </w:r>
      <w:r w:rsidRPr="00477D7B">
        <w:tab/>
        <w:t>4,300</w:t>
      </w:r>
    </w:p>
    <w:p w14:paraId="437159FC" w14:textId="77777777" w:rsidR="00E70AE2" w:rsidRPr="00477D7B" w:rsidRDefault="00E70AE2" w:rsidP="00E70AE2">
      <w:pPr>
        <w:widowControl w:val="0"/>
        <w:ind w:left="288"/>
      </w:pPr>
      <w:r w:rsidRPr="00477D7B">
        <w:t>REEDY FORK</w:t>
      </w:r>
    </w:p>
    <w:p w14:paraId="6E95E353" w14:textId="77777777" w:rsidR="00E70AE2" w:rsidRPr="00477D7B" w:rsidRDefault="00E70AE2" w:rsidP="00E70AE2">
      <w:pPr>
        <w:widowControl w:val="0"/>
        <w:ind w:left="576"/>
      </w:pPr>
      <w:r w:rsidRPr="00477D7B">
        <w:t>Tract 32.03</w:t>
      </w:r>
    </w:p>
    <w:p w14:paraId="073ECBA3" w14:textId="77777777" w:rsidR="00E70AE2" w:rsidRPr="00477D7B" w:rsidRDefault="00E70AE2" w:rsidP="00E70AE2">
      <w:pPr>
        <w:widowControl w:val="0"/>
        <w:ind w:left="1152"/>
      </w:pPr>
      <w:r w:rsidRPr="00477D7B">
        <w:t xml:space="preserve">Blocks: 2000, 2002, 2003, 2004, 2005, 2009, 2010, 2011, 2012, 2015, 2016, 2017, 2023, 2032, 2033, 2034, 2035, 2036, 2037, 2038, 2039, 2040, 2041, 2042, 2046, 2047, 2048, 2049  </w:t>
      </w:r>
      <w:r w:rsidRPr="00477D7B">
        <w:tab/>
        <w:t>487</w:t>
      </w:r>
    </w:p>
    <w:p w14:paraId="0F16CFA9" w14:textId="77777777" w:rsidR="00E70AE2" w:rsidRPr="00477D7B" w:rsidRDefault="00E70AE2" w:rsidP="00E70AE2">
      <w:pPr>
        <w:widowControl w:val="0"/>
        <w:ind w:left="576"/>
      </w:pPr>
      <w:r w:rsidRPr="00477D7B">
        <w:t>Tract 33.04</w:t>
      </w:r>
    </w:p>
    <w:p w14:paraId="792936A5" w14:textId="77777777" w:rsidR="00E70AE2" w:rsidRPr="00477D7B" w:rsidRDefault="00E70AE2" w:rsidP="00E70AE2">
      <w:pPr>
        <w:widowControl w:val="0"/>
        <w:ind w:left="1152"/>
      </w:pPr>
      <w:r w:rsidRPr="00477D7B">
        <w:t xml:space="preserve">Blocks: 2014, 2015, 2016, 2017, 2018, 2019, 2020, 2022  </w:t>
      </w:r>
      <w:r w:rsidRPr="00477D7B">
        <w:tab/>
        <w:t>580</w:t>
      </w:r>
    </w:p>
    <w:p w14:paraId="3D22573F" w14:textId="77777777" w:rsidR="00E70AE2" w:rsidRPr="00477D7B" w:rsidRDefault="00E70AE2" w:rsidP="00E70AE2">
      <w:pPr>
        <w:widowControl w:val="0"/>
        <w:ind w:left="288"/>
      </w:pPr>
      <w:r w:rsidRPr="00477D7B">
        <w:t xml:space="preserve">REEDY FORK Subtotal </w:t>
      </w:r>
      <w:r w:rsidRPr="00477D7B">
        <w:tab/>
        <w:t>1,067</w:t>
      </w:r>
    </w:p>
    <w:p w14:paraId="6979D6BD" w14:textId="77777777" w:rsidR="00E70AE2" w:rsidRPr="00477D7B" w:rsidRDefault="00E70AE2" w:rsidP="00E70AE2">
      <w:pPr>
        <w:widowControl w:val="0"/>
        <w:ind w:left="288"/>
      </w:pPr>
      <w:r w:rsidRPr="00477D7B">
        <w:t xml:space="preserve">STANDING SPRINGS </w:t>
      </w:r>
      <w:r w:rsidRPr="00477D7B">
        <w:tab/>
        <w:t>2,507</w:t>
      </w:r>
    </w:p>
    <w:p w14:paraId="022FFC1D" w14:textId="77777777" w:rsidR="00E70AE2" w:rsidRPr="00477D7B" w:rsidRDefault="00E70AE2" w:rsidP="00E70AE2">
      <w:pPr>
        <w:widowControl w:val="0"/>
        <w:ind w:left="288"/>
      </w:pPr>
      <w:r w:rsidRPr="00477D7B">
        <w:t xml:space="preserve">VERDMONT </w:t>
      </w:r>
      <w:r w:rsidRPr="00477D7B">
        <w:tab/>
        <w:t>3,123</w:t>
      </w:r>
    </w:p>
    <w:p w14:paraId="05E783C9" w14:textId="77777777" w:rsidR="00E70AE2" w:rsidRPr="00477D7B" w:rsidRDefault="00E70AE2" w:rsidP="00E70AE2">
      <w:pPr>
        <w:widowControl w:val="0"/>
        <w:ind w:left="288"/>
      </w:pPr>
      <w:r w:rsidRPr="00477D7B">
        <w:t xml:space="preserve">WARE PLACE </w:t>
      </w:r>
      <w:r w:rsidRPr="00477D7B">
        <w:tab/>
        <w:t>3,160</w:t>
      </w:r>
    </w:p>
    <w:p w14:paraId="1DB75FAF" w14:textId="77777777" w:rsidR="00E70AE2" w:rsidRPr="00477D7B" w:rsidRDefault="00E70AE2" w:rsidP="00E70AE2">
      <w:pPr>
        <w:widowControl w:val="0"/>
        <w:ind w:left="288"/>
      </w:pPr>
      <w:r w:rsidRPr="00477D7B">
        <w:t>WOODMONT</w:t>
      </w:r>
    </w:p>
    <w:p w14:paraId="1EDE86BF" w14:textId="77777777" w:rsidR="00E70AE2" w:rsidRPr="00477D7B" w:rsidRDefault="00E70AE2" w:rsidP="00E70AE2">
      <w:pPr>
        <w:widowControl w:val="0"/>
        <w:ind w:left="576"/>
      </w:pPr>
      <w:r w:rsidRPr="00477D7B">
        <w:t>Tract 33.03</w:t>
      </w:r>
    </w:p>
    <w:p w14:paraId="59E4113C" w14:textId="77777777" w:rsidR="00E70AE2" w:rsidRPr="00477D7B" w:rsidRDefault="00E70AE2" w:rsidP="00E70AE2">
      <w:pPr>
        <w:widowControl w:val="0"/>
        <w:ind w:left="1152"/>
      </w:pPr>
      <w:r w:rsidRPr="00477D7B">
        <w:t xml:space="preserve">Blocks: 1027, 4016, 4017, 4018, 4019, 4020, 4025, 4027  </w:t>
      </w:r>
      <w:r w:rsidRPr="00477D7B">
        <w:tab/>
        <w:t>233</w:t>
      </w:r>
    </w:p>
    <w:p w14:paraId="1D7603B4" w14:textId="77777777" w:rsidR="00E70AE2" w:rsidRPr="00477D7B" w:rsidRDefault="00E70AE2" w:rsidP="00E70AE2">
      <w:pPr>
        <w:widowControl w:val="0"/>
        <w:ind w:left="288"/>
      </w:pPr>
      <w:r w:rsidRPr="00477D7B">
        <w:t xml:space="preserve">WOODMONT Subtotal </w:t>
      </w:r>
      <w:r w:rsidRPr="00477D7B">
        <w:tab/>
        <w:t>233</w:t>
      </w:r>
    </w:p>
    <w:p w14:paraId="5378C48A" w14:textId="77777777" w:rsidR="00E70AE2" w:rsidRPr="00477D7B" w:rsidRDefault="00E70AE2" w:rsidP="00E70AE2">
      <w:pPr>
        <w:widowControl w:val="0"/>
        <w:ind w:left="288"/>
      </w:pPr>
      <w:r w:rsidRPr="00477D7B">
        <w:t xml:space="preserve">County Greenville SC Subtotal </w:t>
      </w:r>
      <w:r w:rsidRPr="00477D7B">
        <w:tab/>
        <w:t>40,584</w:t>
      </w:r>
    </w:p>
    <w:p w14:paraId="5B18CC28" w14:textId="77777777" w:rsidR="00E70AE2" w:rsidRPr="00477D7B" w:rsidRDefault="00E70AE2" w:rsidP="00E70AE2">
      <w:pPr>
        <w:widowControl w:val="0"/>
      </w:pPr>
      <w:r w:rsidRPr="00477D7B">
        <w:t xml:space="preserve">DISTRICT 28 Total </w:t>
      </w:r>
      <w:r w:rsidRPr="00477D7B">
        <w:tab/>
        <w:t>40,584</w:t>
      </w:r>
    </w:p>
    <w:p w14:paraId="615CF531" w14:textId="77777777" w:rsidR="00E70AE2" w:rsidRPr="00477D7B" w:rsidRDefault="00E70AE2" w:rsidP="00E70AE2">
      <w:pPr>
        <w:widowControl w:val="0"/>
      </w:pPr>
      <w:r w:rsidRPr="00477D7B">
        <w:t>Area</w:t>
      </w:r>
      <w:r w:rsidRPr="00477D7B">
        <w:tab/>
        <w:t>Population</w:t>
      </w:r>
    </w:p>
    <w:p w14:paraId="463750C3" w14:textId="77777777" w:rsidR="00E70AE2" w:rsidRPr="00477D7B" w:rsidRDefault="00E70AE2" w:rsidP="00E70AE2">
      <w:pPr>
        <w:widowControl w:val="0"/>
      </w:pPr>
      <w:r w:rsidRPr="00477D7B">
        <w:t>DISTRICT 29</w:t>
      </w:r>
    </w:p>
    <w:p w14:paraId="53221B43" w14:textId="77777777" w:rsidR="00E70AE2" w:rsidRPr="00477D7B" w:rsidRDefault="00E70AE2" w:rsidP="00E70AE2">
      <w:pPr>
        <w:widowControl w:val="0"/>
      </w:pPr>
      <w:r w:rsidRPr="00477D7B">
        <w:t>Area</w:t>
      </w:r>
      <w:r w:rsidRPr="00477D7B">
        <w:tab/>
        <w:t>Population</w:t>
      </w:r>
    </w:p>
    <w:p w14:paraId="5E7CABAF" w14:textId="77777777" w:rsidR="00E70AE2" w:rsidRPr="00477D7B" w:rsidRDefault="00E70AE2" w:rsidP="00E70AE2">
      <w:pPr>
        <w:widowControl w:val="0"/>
        <w:ind w:left="288"/>
      </w:pPr>
      <w:r w:rsidRPr="00477D7B">
        <w:t>County: Cherokee SC</w:t>
      </w:r>
    </w:p>
    <w:p w14:paraId="6FD34A50" w14:textId="77777777" w:rsidR="00E70AE2" w:rsidRPr="00477D7B" w:rsidRDefault="00E70AE2" w:rsidP="00E70AE2">
      <w:pPr>
        <w:widowControl w:val="0"/>
        <w:ind w:left="288"/>
      </w:pPr>
      <w:r w:rsidRPr="00477D7B">
        <w:t xml:space="preserve">Allens </w:t>
      </w:r>
      <w:r w:rsidRPr="00477D7B">
        <w:tab/>
        <w:t>1,748</w:t>
      </w:r>
    </w:p>
    <w:p w14:paraId="17D6D4ED" w14:textId="77777777" w:rsidR="00E70AE2" w:rsidRPr="00477D7B" w:rsidRDefault="00E70AE2" w:rsidP="00E70AE2">
      <w:pPr>
        <w:widowControl w:val="0"/>
        <w:ind w:left="288"/>
      </w:pPr>
      <w:r w:rsidRPr="00477D7B">
        <w:t>Alma Mill</w:t>
      </w:r>
    </w:p>
    <w:p w14:paraId="27B3574C" w14:textId="77777777" w:rsidR="00E70AE2" w:rsidRPr="00477D7B" w:rsidRDefault="00E70AE2" w:rsidP="00E70AE2">
      <w:pPr>
        <w:widowControl w:val="0"/>
        <w:ind w:left="576"/>
      </w:pPr>
      <w:r w:rsidRPr="00477D7B">
        <w:t>Tract 9705.02</w:t>
      </w:r>
    </w:p>
    <w:p w14:paraId="2628D83A" w14:textId="77777777" w:rsidR="00E70AE2" w:rsidRPr="00477D7B" w:rsidRDefault="00E70AE2" w:rsidP="00E70AE2">
      <w:pPr>
        <w:widowControl w:val="0"/>
        <w:ind w:left="1152"/>
      </w:pPr>
      <w:r w:rsidRPr="00477D7B">
        <w:t xml:space="preserve">Blocks: 4013, 4014, 6008, 6009  </w:t>
      </w:r>
      <w:r w:rsidRPr="00477D7B">
        <w:tab/>
        <w:t>18</w:t>
      </w:r>
    </w:p>
    <w:p w14:paraId="07FBE5D7" w14:textId="77777777" w:rsidR="00E70AE2" w:rsidRPr="00477D7B" w:rsidRDefault="00E70AE2" w:rsidP="00E70AE2">
      <w:pPr>
        <w:widowControl w:val="0"/>
        <w:ind w:left="288"/>
      </w:pPr>
      <w:r w:rsidRPr="00477D7B">
        <w:t xml:space="preserve">Alma Mill Subtotal </w:t>
      </w:r>
      <w:r w:rsidRPr="00477D7B">
        <w:tab/>
        <w:t>18</w:t>
      </w:r>
    </w:p>
    <w:p w14:paraId="65AD287E" w14:textId="77777777" w:rsidR="00E70AE2" w:rsidRPr="00477D7B" w:rsidRDefault="00E70AE2" w:rsidP="00E70AE2">
      <w:pPr>
        <w:widowControl w:val="0"/>
        <w:ind w:left="288"/>
      </w:pPr>
      <w:r w:rsidRPr="00477D7B">
        <w:t xml:space="preserve">Draytonville </w:t>
      </w:r>
      <w:r w:rsidRPr="00477D7B">
        <w:tab/>
        <w:t>2,786</w:t>
      </w:r>
    </w:p>
    <w:p w14:paraId="3EF75D3D" w14:textId="77777777" w:rsidR="00E70AE2" w:rsidRPr="00477D7B" w:rsidRDefault="00E70AE2" w:rsidP="00E70AE2">
      <w:pPr>
        <w:widowControl w:val="0"/>
        <w:ind w:left="288"/>
      </w:pPr>
      <w:r w:rsidRPr="00477D7B">
        <w:t xml:space="preserve">Gaffney Ward No. 3 </w:t>
      </w:r>
      <w:r w:rsidRPr="00477D7B">
        <w:tab/>
        <w:t>1,596</w:t>
      </w:r>
    </w:p>
    <w:p w14:paraId="32C0C37B" w14:textId="77777777" w:rsidR="00E70AE2" w:rsidRPr="00477D7B" w:rsidRDefault="00E70AE2" w:rsidP="00E70AE2">
      <w:pPr>
        <w:widowControl w:val="0"/>
        <w:ind w:left="288"/>
      </w:pPr>
      <w:r w:rsidRPr="00477D7B">
        <w:t xml:space="preserve">Gaffney Ward No. 4 </w:t>
      </w:r>
      <w:r w:rsidRPr="00477D7B">
        <w:tab/>
        <w:t>1,999</w:t>
      </w:r>
    </w:p>
    <w:p w14:paraId="281802C0" w14:textId="77777777" w:rsidR="00E70AE2" w:rsidRPr="00477D7B" w:rsidRDefault="00E70AE2" w:rsidP="00E70AE2">
      <w:pPr>
        <w:widowControl w:val="0"/>
        <w:ind w:left="288"/>
      </w:pPr>
      <w:r w:rsidRPr="00477D7B">
        <w:t xml:space="preserve">Gaffney Ward No. 5 </w:t>
      </w:r>
      <w:r w:rsidRPr="00477D7B">
        <w:tab/>
        <w:t>2,019</w:t>
      </w:r>
    </w:p>
    <w:p w14:paraId="3C2E5B03" w14:textId="77777777" w:rsidR="00E70AE2" w:rsidRPr="00477D7B" w:rsidRDefault="00E70AE2" w:rsidP="00E70AE2">
      <w:pPr>
        <w:widowControl w:val="0"/>
        <w:ind w:left="288"/>
      </w:pPr>
      <w:r w:rsidRPr="00477D7B">
        <w:t xml:space="preserve">Gaffney Ward No. 6 </w:t>
      </w:r>
      <w:r w:rsidRPr="00477D7B">
        <w:tab/>
        <w:t>1,976</w:t>
      </w:r>
    </w:p>
    <w:p w14:paraId="59666512" w14:textId="77777777" w:rsidR="00E70AE2" w:rsidRPr="00477D7B" w:rsidRDefault="00E70AE2" w:rsidP="00E70AE2">
      <w:pPr>
        <w:widowControl w:val="0"/>
        <w:ind w:left="288"/>
      </w:pPr>
      <w:r w:rsidRPr="00477D7B">
        <w:t xml:space="preserve">Goucher and Thicketty </w:t>
      </w:r>
      <w:r w:rsidRPr="00477D7B">
        <w:tab/>
        <w:t>2,047</w:t>
      </w:r>
    </w:p>
    <w:p w14:paraId="48403B5B" w14:textId="77777777" w:rsidR="00E70AE2" w:rsidRPr="00477D7B" w:rsidRDefault="00E70AE2" w:rsidP="00E70AE2">
      <w:pPr>
        <w:widowControl w:val="0"/>
        <w:ind w:left="288"/>
      </w:pPr>
      <w:r w:rsidRPr="00477D7B">
        <w:t xml:space="preserve">Little John and Sarratt’s </w:t>
      </w:r>
      <w:r w:rsidRPr="00477D7B">
        <w:tab/>
        <w:t>584</w:t>
      </w:r>
    </w:p>
    <w:p w14:paraId="6331E766" w14:textId="77777777" w:rsidR="00E70AE2" w:rsidRPr="00477D7B" w:rsidRDefault="00E70AE2" w:rsidP="00E70AE2">
      <w:pPr>
        <w:widowControl w:val="0"/>
        <w:ind w:left="288"/>
      </w:pPr>
      <w:r w:rsidRPr="00477D7B">
        <w:t xml:space="preserve">Musgrove Mill </w:t>
      </w:r>
      <w:r w:rsidRPr="00477D7B">
        <w:tab/>
        <w:t>2,129</w:t>
      </w:r>
    </w:p>
    <w:p w14:paraId="0C872FFD" w14:textId="77777777" w:rsidR="00E70AE2" w:rsidRPr="00477D7B" w:rsidRDefault="00E70AE2" w:rsidP="00E70AE2">
      <w:pPr>
        <w:widowControl w:val="0"/>
        <w:ind w:left="288"/>
      </w:pPr>
      <w:r w:rsidRPr="00477D7B">
        <w:t xml:space="preserve">Pleasant Meadows </w:t>
      </w:r>
      <w:r w:rsidRPr="00477D7B">
        <w:tab/>
        <w:t>1,035</w:t>
      </w:r>
    </w:p>
    <w:p w14:paraId="3948C105" w14:textId="77777777" w:rsidR="00E70AE2" w:rsidRPr="00477D7B" w:rsidRDefault="00E70AE2" w:rsidP="00E70AE2">
      <w:pPr>
        <w:widowControl w:val="0"/>
        <w:ind w:left="288"/>
      </w:pPr>
      <w:r w:rsidRPr="00477D7B">
        <w:t xml:space="preserve">Timber Ridge </w:t>
      </w:r>
      <w:r w:rsidRPr="00477D7B">
        <w:tab/>
        <w:t>1,423</w:t>
      </w:r>
    </w:p>
    <w:p w14:paraId="3721BAED" w14:textId="77777777" w:rsidR="00E70AE2" w:rsidRPr="00477D7B" w:rsidRDefault="00E70AE2" w:rsidP="00E70AE2">
      <w:pPr>
        <w:widowControl w:val="0"/>
        <w:ind w:left="288"/>
      </w:pPr>
      <w:r w:rsidRPr="00477D7B">
        <w:t xml:space="preserve">White Plains </w:t>
      </w:r>
      <w:r w:rsidRPr="00477D7B">
        <w:tab/>
        <w:t>2,451</w:t>
      </w:r>
    </w:p>
    <w:p w14:paraId="240CF555" w14:textId="77777777" w:rsidR="00E70AE2" w:rsidRPr="00477D7B" w:rsidRDefault="00E70AE2" w:rsidP="00E70AE2">
      <w:pPr>
        <w:widowControl w:val="0"/>
        <w:ind w:left="288"/>
      </w:pPr>
      <w:r w:rsidRPr="00477D7B">
        <w:t xml:space="preserve">Wilkinsville and Metcalf </w:t>
      </w:r>
      <w:r w:rsidRPr="00477D7B">
        <w:tab/>
        <w:t>928</w:t>
      </w:r>
    </w:p>
    <w:p w14:paraId="202C928D" w14:textId="77777777" w:rsidR="00E70AE2" w:rsidRPr="00477D7B" w:rsidRDefault="00E70AE2" w:rsidP="00E70AE2">
      <w:pPr>
        <w:widowControl w:val="0"/>
        <w:ind w:left="288"/>
      </w:pPr>
      <w:r w:rsidRPr="00477D7B">
        <w:t xml:space="preserve">County Cherokee SC Subtotal </w:t>
      </w:r>
      <w:r w:rsidRPr="00477D7B">
        <w:tab/>
        <w:t>22,739</w:t>
      </w:r>
    </w:p>
    <w:p w14:paraId="68FEE870" w14:textId="77777777" w:rsidR="00E70AE2" w:rsidRPr="00477D7B" w:rsidRDefault="00E70AE2" w:rsidP="00E70AE2">
      <w:pPr>
        <w:widowControl w:val="0"/>
        <w:ind w:left="288"/>
      </w:pPr>
      <w:r w:rsidRPr="00477D7B">
        <w:t>County: Spartanburg SC</w:t>
      </w:r>
    </w:p>
    <w:p w14:paraId="1627F9E4" w14:textId="77777777" w:rsidR="00E70AE2" w:rsidRPr="00477D7B" w:rsidRDefault="00E70AE2" w:rsidP="00E70AE2">
      <w:pPr>
        <w:widowControl w:val="0"/>
        <w:ind w:left="288"/>
      </w:pPr>
      <w:r w:rsidRPr="00477D7B">
        <w:t xml:space="preserve">Cowpens Depot Museum </w:t>
      </w:r>
      <w:r w:rsidRPr="00477D7B">
        <w:tab/>
        <w:t>1,970</w:t>
      </w:r>
    </w:p>
    <w:p w14:paraId="16AA5435" w14:textId="77777777" w:rsidR="00E70AE2" w:rsidRPr="00477D7B" w:rsidRDefault="00E70AE2" w:rsidP="00E70AE2">
      <w:pPr>
        <w:widowControl w:val="0"/>
        <w:ind w:left="288"/>
      </w:pPr>
      <w:r w:rsidRPr="00477D7B">
        <w:t>Cowpens Fire Station</w:t>
      </w:r>
    </w:p>
    <w:p w14:paraId="1F6D2775" w14:textId="77777777" w:rsidR="00E70AE2" w:rsidRPr="00477D7B" w:rsidRDefault="00E70AE2" w:rsidP="00E70AE2">
      <w:pPr>
        <w:widowControl w:val="0"/>
        <w:ind w:left="576"/>
      </w:pPr>
      <w:r w:rsidRPr="00477D7B">
        <w:t>Tract 222.02</w:t>
      </w:r>
    </w:p>
    <w:p w14:paraId="398F81CE"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4000, 4001, 4002, 4003, 4004, 4005, 4010, 4011, 4012, 4013, 4014, 4015, 4016  </w:t>
      </w:r>
      <w:r w:rsidRPr="00477D7B">
        <w:tab/>
        <w:t>1753</w:t>
      </w:r>
    </w:p>
    <w:p w14:paraId="51738E8E" w14:textId="77777777" w:rsidR="00E70AE2" w:rsidRPr="00477D7B" w:rsidRDefault="00E70AE2" w:rsidP="00E70AE2">
      <w:pPr>
        <w:widowControl w:val="0"/>
        <w:ind w:left="288"/>
      </w:pPr>
      <w:r w:rsidRPr="00477D7B">
        <w:t xml:space="preserve">Cowpens Fire Station Subtotal </w:t>
      </w:r>
      <w:r w:rsidRPr="00477D7B">
        <w:tab/>
        <w:t>1,753</w:t>
      </w:r>
    </w:p>
    <w:p w14:paraId="5930CBCE" w14:textId="77777777" w:rsidR="00E70AE2" w:rsidRPr="00477D7B" w:rsidRDefault="00E70AE2" w:rsidP="00E70AE2">
      <w:pPr>
        <w:widowControl w:val="0"/>
        <w:ind w:left="288"/>
      </w:pPr>
      <w:r w:rsidRPr="00477D7B">
        <w:t xml:space="preserve">Pacolet Elementary </w:t>
      </w:r>
      <w:r w:rsidRPr="00477D7B">
        <w:tab/>
        <w:t>3,545</w:t>
      </w:r>
    </w:p>
    <w:p w14:paraId="40077F18" w14:textId="77777777" w:rsidR="00E70AE2" w:rsidRPr="00477D7B" w:rsidRDefault="00E70AE2" w:rsidP="00E70AE2">
      <w:pPr>
        <w:widowControl w:val="0"/>
        <w:ind w:left="288"/>
      </w:pPr>
      <w:r w:rsidRPr="00477D7B">
        <w:t xml:space="preserve">County Spartanburg SC Subtotal </w:t>
      </w:r>
      <w:r w:rsidRPr="00477D7B">
        <w:tab/>
        <w:t>7,268</w:t>
      </w:r>
    </w:p>
    <w:p w14:paraId="7AA38CB7" w14:textId="77777777" w:rsidR="00E70AE2" w:rsidRPr="00477D7B" w:rsidRDefault="00E70AE2" w:rsidP="00E70AE2">
      <w:pPr>
        <w:widowControl w:val="0"/>
        <w:ind w:left="288"/>
      </w:pPr>
      <w:r w:rsidRPr="00477D7B">
        <w:t>County: York SC</w:t>
      </w:r>
    </w:p>
    <w:p w14:paraId="6F5A2FE1" w14:textId="77777777" w:rsidR="00E70AE2" w:rsidRPr="00477D7B" w:rsidRDefault="00E70AE2" w:rsidP="00E70AE2">
      <w:pPr>
        <w:widowControl w:val="0"/>
        <w:ind w:left="288"/>
      </w:pPr>
      <w:r w:rsidRPr="00477D7B">
        <w:t xml:space="preserve">Bullocks Creek </w:t>
      </w:r>
      <w:r w:rsidRPr="00477D7B">
        <w:tab/>
        <w:t>646</w:t>
      </w:r>
    </w:p>
    <w:p w14:paraId="71EBBE0D" w14:textId="77777777" w:rsidR="00E70AE2" w:rsidRPr="00477D7B" w:rsidRDefault="00E70AE2" w:rsidP="00E70AE2">
      <w:pPr>
        <w:widowControl w:val="0"/>
        <w:ind w:left="288"/>
      </w:pPr>
      <w:r w:rsidRPr="00477D7B">
        <w:t>Delphia</w:t>
      </w:r>
    </w:p>
    <w:p w14:paraId="7BE6E78A" w14:textId="77777777" w:rsidR="00E70AE2" w:rsidRPr="00477D7B" w:rsidRDefault="00E70AE2" w:rsidP="00E70AE2">
      <w:pPr>
        <w:widowControl w:val="0"/>
        <w:ind w:left="576"/>
      </w:pPr>
      <w:r w:rsidRPr="00477D7B">
        <w:t>Tract 614.01</w:t>
      </w:r>
    </w:p>
    <w:p w14:paraId="644D8BD9" w14:textId="77777777" w:rsidR="00E70AE2" w:rsidRPr="00477D7B" w:rsidRDefault="00E70AE2" w:rsidP="00E70AE2">
      <w:pPr>
        <w:widowControl w:val="0"/>
        <w:ind w:left="1152"/>
      </w:pPr>
      <w:r w:rsidRPr="00477D7B">
        <w:t xml:space="preserve">Blocks: 2000, 2001, 2002, 2003, 2004, 2005, 2006, 3000, 3001, 3002, 3003, 3004, 3006, 3007, 3008, 3024, 3025  </w:t>
      </w:r>
      <w:r w:rsidRPr="00477D7B">
        <w:tab/>
        <w:t>1593</w:t>
      </w:r>
    </w:p>
    <w:p w14:paraId="0DFAE145" w14:textId="77777777" w:rsidR="00E70AE2" w:rsidRPr="00477D7B" w:rsidRDefault="00E70AE2" w:rsidP="00E70AE2">
      <w:pPr>
        <w:widowControl w:val="0"/>
        <w:ind w:left="576"/>
      </w:pPr>
      <w:r w:rsidRPr="00477D7B">
        <w:t>Tract 615.05</w:t>
      </w:r>
    </w:p>
    <w:p w14:paraId="6CA0DAF2" w14:textId="77777777" w:rsidR="00E70AE2" w:rsidRPr="00477D7B" w:rsidRDefault="00E70AE2" w:rsidP="00E70AE2">
      <w:pPr>
        <w:widowControl w:val="0"/>
        <w:ind w:left="1152"/>
      </w:pPr>
      <w:r w:rsidRPr="00477D7B">
        <w:t xml:space="preserve">Blocks: 2004, 2005, 2006, 2007, 2011, 2013, 2014, 2016  </w:t>
      </w:r>
      <w:r w:rsidRPr="00477D7B">
        <w:tab/>
        <w:t>893</w:t>
      </w:r>
    </w:p>
    <w:p w14:paraId="71FC6FAB" w14:textId="77777777" w:rsidR="00E70AE2" w:rsidRPr="00477D7B" w:rsidRDefault="00E70AE2" w:rsidP="00E70AE2">
      <w:pPr>
        <w:widowControl w:val="0"/>
        <w:ind w:left="576"/>
      </w:pPr>
      <w:r w:rsidRPr="00477D7B">
        <w:t>Tract 616.01</w:t>
      </w:r>
    </w:p>
    <w:p w14:paraId="7C54F9C4" w14:textId="77777777" w:rsidR="00E70AE2" w:rsidRPr="00477D7B" w:rsidRDefault="00E70AE2" w:rsidP="00E70AE2">
      <w:pPr>
        <w:widowControl w:val="0"/>
        <w:ind w:left="1152"/>
      </w:pPr>
      <w:r w:rsidRPr="00477D7B">
        <w:t xml:space="preserve">Blocks: 2039, 2040, 2041  </w:t>
      </w:r>
      <w:r w:rsidRPr="00477D7B">
        <w:tab/>
        <w:t>0</w:t>
      </w:r>
    </w:p>
    <w:p w14:paraId="62FEBDC6" w14:textId="77777777" w:rsidR="00E70AE2" w:rsidRPr="00477D7B" w:rsidRDefault="00E70AE2" w:rsidP="00E70AE2">
      <w:pPr>
        <w:widowControl w:val="0"/>
        <w:ind w:left="288"/>
      </w:pPr>
      <w:r w:rsidRPr="00477D7B">
        <w:t xml:space="preserve">Delphia Subtotal </w:t>
      </w:r>
      <w:r w:rsidRPr="00477D7B">
        <w:tab/>
        <w:t>2,486</w:t>
      </w:r>
    </w:p>
    <w:p w14:paraId="61C35295" w14:textId="77777777" w:rsidR="00E70AE2" w:rsidRPr="00477D7B" w:rsidRDefault="00E70AE2" w:rsidP="00E70AE2">
      <w:pPr>
        <w:widowControl w:val="0"/>
        <w:ind w:left="288"/>
      </w:pPr>
      <w:r w:rsidRPr="00477D7B">
        <w:t xml:space="preserve">Hickory Grove </w:t>
      </w:r>
      <w:r w:rsidRPr="00477D7B">
        <w:tab/>
        <w:t>1,686</w:t>
      </w:r>
    </w:p>
    <w:p w14:paraId="1D440F6C" w14:textId="77777777" w:rsidR="00E70AE2" w:rsidRPr="00477D7B" w:rsidRDefault="00E70AE2" w:rsidP="00E70AE2">
      <w:pPr>
        <w:widowControl w:val="0"/>
        <w:ind w:left="288"/>
      </w:pPr>
      <w:r w:rsidRPr="00477D7B">
        <w:t xml:space="preserve">McConnells </w:t>
      </w:r>
      <w:r w:rsidRPr="00477D7B">
        <w:tab/>
        <w:t>2,445</w:t>
      </w:r>
    </w:p>
    <w:p w14:paraId="57106E49" w14:textId="77777777" w:rsidR="00E70AE2" w:rsidRPr="00477D7B" w:rsidRDefault="00E70AE2" w:rsidP="00E70AE2">
      <w:pPr>
        <w:widowControl w:val="0"/>
        <w:ind w:left="288"/>
      </w:pPr>
      <w:r w:rsidRPr="00477D7B">
        <w:t>Oakridge</w:t>
      </w:r>
    </w:p>
    <w:p w14:paraId="2C63CE5F" w14:textId="77777777" w:rsidR="00E70AE2" w:rsidRPr="00477D7B" w:rsidRDefault="00E70AE2" w:rsidP="00E70AE2">
      <w:pPr>
        <w:widowControl w:val="0"/>
        <w:ind w:left="576"/>
      </w:pPr>
      <w:r w:rsidRPr="00477D7B">
        <w:t>Tract 614.03</w:t>
      </w:r>
    </w:p>
    <w:p w14:paraId="0BF0E2EA" w14:textId="77777777" w:rsidR="00E70AE2" w:rsidRPr="00477D7B" w:rsidRDefault="00E70AE2" w:rsidP="00E70AE2">
      <w:pPr>
        <w:widowControl w:val="0"/>
        <w:ind w:left="1152"/>
      </w:pPr>
      <w:r w:rsidRPr="00477D7B">
        <w:t xml:space="preserve">Blocks: 2009, 2010, 2011, 2012, 2013, 2023, 2024, 2025, 2026, 2027, 3021, 3023, 3025, 3026, 3032, 3033, 3034  </w:t>
      </w:r>
      <w:r w:rsidRPr="00477D7B">
        <w:tab/>
        <w:t>886</w:t>
      </w:r>
    </w:p>
    <w:p w14:paraId="333DDAAA" w14:textId="77777777" w:rsidR="00E70AE2" w:rsidRPr="00477D7B" w:rsidRDefault="00E70AE2" w:rsidP="00E70AE2">
      <w:pPr>
        <w:widowControl w:val="0"/>
        <w:ind w:left="288"/>
      </w:pPr>
      <w:r w:rsidRPr="00477D7B">
        <w:t xml:space="preserve">Oakridge Subtotal </w:t>
      </w:r>
      <w:r w:rsidRPr="00477D7B">
        <w:tab/>
        <w:t>886</w:t>
      </w:r>
    </w:p>
    <w:p w14:paraId="66FA7350" w14:textId="77777777" w:rsidR="00E70AE2" w:rsidRPr="00477D7B" w:rsidRDefault="00E70AE2" w:rsidP="00E70AE2">
      <w:pPr>
        <w:widowControl w:val="0"/>
        <w:ind w:left="288"/>
      </w:pPr>
      <w:r w:rsidRPr="00477D7B">
        <w:t xml:space="preserve">Sharon </w:t>
      </w:r>
      <w:r w:rsidRPr="00477D7B">
        <w:tab/>
        <w:t>2,164</w:t>
      </w:r>
    </w:p>
    <w:p w14:paraId="3126AFD0" w14:textId="77777777" w:rsidR="00E70AE2" w:rsidRPr="00477D7B" w:rsidRDefault="00E70AE2" w:rsidP="00E70AE2">
      <w:pPr>
        <w:widowControl w:val="0"/>
        <w:ind w:left="288"/>
      </w:pPr>
      <w:r w:rsidRPr="00477D7B">
        <w:t xml:space="preserve">Smyrna </w:t>
      </w:r>
      <w:r w:rsidRPr="00477D7B">
        <w:tab/>
        <w:t>1,134</w:t>
      </w:r>
    </w:p>
    <w:p w14:paraId="343379AF" w14:textId="77777777" w:rsidR="00E70AE2" w:rsidRPr="00477D7B" w:rsidRDefault="00E70AE2" w:rsidP="00E70AE2">
      <w:pPr>
        <w:widowControl w:val="0"/>
        <w:ind w:left="288"/>
      </w:pPr>
      <w:r w:rsidRPr="00477D7B">
        <w:t>York No. 1</w:t>
      </w:r>
    </w:p>
    <w:p w14:paraId="35CFEE1D" w14:textId="77777777" w:rsidR="00E70AE2" w:rsidRPr="00477D7B" w:rsidRDefault="00E70AE2" w:rsidP="00E70AE2">
      <w:pPr>
        <w:widowControl w:val="0"/>
        <w:ind w:left="576"/>
      </w:pPr>
      <w:r w:rsidRPr="00477D7B">
        <w:t>Tract 615.03</w:t>
      </w:r>
    </w:p>
    <w:p w14:paraId="04EEA994" w14:textId="77777777" w:rsidR="00E70AE2" w:rsidRPr="00477D7B" w:rsidRDefault="00E70AE2" w:rsidP="00E70AE2">
      <w:pPr>
        <w:widowControl w:val="0"/>
        <w:ind w:left="1152"/>
      </w:pPr>
      <w:r w:rsidRPr="00477D7B">
        <w:t xml:space="preserve">Blocks: 2010, 2011, 2012, 2019, 2020, 2021, 2022, 2035, 2036, 2037, 2038, 2039, 2042  </w:t>
      </w:r>
      <w:r w:rsidRPr="00477D7B">
        <w:tab/>
        <w:t>249</w:t>
      </w:r>
    </w:p>
    <w:p w14:paraId="52EC3A7A" w14:textId="77777777" w:rsidR="00E70AE2" w:rsidRPr="00477D7B" w:rsidRDefault="00E70AE2" w:rsidP="00E70AE2">
      <w:pPr>
        <w:widowControl w:val="0"/>
        <w:ind w:left="576"/>
      </w:pPr>
      <w:r w:rsidRPr="00477D7B">
        <w:t>Tract 615.05</w:t>
      </w:r>
    </w:p>
    <w:p w14:paraId="4B8C3E80" w14:textId="77777777" w:rsidR="00E70AE2" w:rsidRPr="00477D7B" w:rsidRDefault="00E70AE2" w:rsidP="00E70AE2">
      <w:pPr>
        <w:widowControl w:val="0"/>
        <w:ind w:left="1152"/>
      </w:pPr>
      <w:r w:rsidRPr="00477D7B">
        <w:t xml:space="preserve">Blocks: 2008, 2009, 2010  </w:t>
      </w:r>
      <w:r w:rsidRPr="00477D7B">
        <w:tab/>
        <w:t>70</w:t>
      </w:r>
    </w:p>
    <w:p w14:paraId="5E4688B8" w14:textId="77777777" w:rsidR="00E70AE2" w:rsidRPr="00477D7B" w:rsidRDefault="00E70AE2" w:rsidP="00E70AE2">
      <w:pPr>
        <w:widowControl w:val="0"/>
        <w:ind w:left="576"/>
      </w:pPr>
      <w:r w:rsidRPr="00477D7B">
        <w:t>Tract 616.01</w:t>
      </w:r>
    </w:p>
    <w:p w14:paraId="52F7DAFA" w14:textId="77777777" w:rsidR="00E70AE2" w:rsidRPr="00477D7B" w:rsidRDefault="00E70AE2" w:rsidP="00E70AE2">
      <w:pPr>
        <w:widowControl w:val="0"/>
        <w:ind w:left="1152"/>
      </w:pPr>
      <w:r w:rsidRPr="00477D7B">
        <w:t xml:space="preserve">Blocks: 2000, 2001, 2002, 2003, 2004, 2005, 2006, 2007, 2008, 2017, 2018, 2019, 2020, 2021, 2022, 2023  </w:t>
      </w:r>
      <w:r w:rsidRPr="00477D7B">
        <w:tab/>
        <w:t>468</w:t>
      </w:r>
    </w:p>
    <w:p w14:paraId="09988463" w14:textId="77777777" w:rsidR="00E70AE2" w:rsidRPr="00477D7B" w:rsidRDefault="00E70AE2" w:rsidP="00E70AE2">
      <w:pPr>
        <w:widowControl w:val="0"/>
        <w:ind w:left="288"/>
      </w:pPr>
      <w:r w:rsidRPr="00477D7B">
        <w:t xml:space="preserve">York No. 1 Subtotal </w:t>
      </w:r>
      <w:r w:rsidRPr="00477D7B">
        <w:tab/>
        <w:t>787</w:t>
      </w:r>
    </w:p>
    <w:p w14:paraId="3B1B7C18" w14:textId="77777777" w:rsidR="00E70AE2" w:rsidRPr="00477D7B" w:rsidRDefault="00E70AE2" w:rsidP="00E70AE2">
      <w:pPr>
        <w:widowControl w:val="0"/>
        <w:ind w:left="288"/>
      </w:pPr>
      <w:r w:rsidRPr="00477D7B">
        <w:t xml:space="preserve">County York SC Subtotal </w:t>
      </w:r>
      <w:r w:rsidRPr="00477D7B">
        <w:tab/>
        <w:t>12,234</w:t>
      </w:r>
    </w:p>
    <w:p w14:paraId="28746C0D" w14:textId="77777777" w:rsidR="00E70AE2" w:rsidRPr="00477D7B" w:rsidRDefault="00E70AE2" w:rsidP="00E70AE2">
      <w:pPr>
        <w:widowControl w:val="0"/>
      </w:pPr>
      <w:r w:rsidRPr="00477D7B">
        <w:t xml:space="preserve">DISTRICT 29 Total </w:t>
      </w:r>
      <w:r w:rsidRPr="00477D7B">
        <w:tab/>
        <w:t>42,241</w:t>
      </w:r>
    </w:p>
    <w:p w14:paraId="15620591" w14:textId="77777777" w:rsidR="00E70AE2" w:rsidRPr="00477D7B" w:rsidRDefault="00E70AE2" w:rsidP="00E70AE2">
      <w:pPr>
        <w:widowControl w:val="0"/>
      </w:pPr>
      <w:r w:rsidRPr="00477D7B">
        <w:t>Area</w:t>
      </w:r>
      <w:r w:rsidRPr="00477D7B">
        <w:tab/>
        <w:t>Population</w:t>
      </w:r>
    </w:p>
    <w:p w14:paraId="6C7C5328" w14:textId="77777777" w:rsidR="00E70AE2" w:rsidRPr="00477D7B" w:rsidRDefault="00E70AE2" w:rsidP="00E70AE2">
      <w:pPr>
        <w:widowControl w:val="0"/>
      </w:pPr>
      <w:r w:rsidRPr="00477D7B">
        <w:t>DISTRICT 30</w:t>
      </w:r>
    </w:p>
    <w:p w14:paraId="788F0A4F" w14:textId="77777777" w:rsidR="00E70AE2" w:rsidRPr="00477D7B" w:rsidRDefault="00E70AE2" w:rsidP="00E70AE2">
      <w:pPr>
        <w:widowControl w:val="0"/>
      </w:pPr>
      <w:r w:rsidRPr="00477D7B">
        <w:t>Area</w:t>
      </w:r>
      <w:r w:rsidRPr="00477D7B">
        <w:tab/>
        <w:t>Population</w:t>
      </w:r>
    </w:p>
    <w:p w14:paraId="228B5E61" w14:textId="77777777" w:rsidR="00E70AE2" w:rsidRPr="00477D7B" w:rsidRDefault="00E70AE2" w:rsidP="00E70AE2">
      <w:pPr>
        <w:widowControl w:val="0"/>
        <w:ind w:left="288"/>
      </w:pPr>
      <w:r w:rsidRPr="00477D7B">
        <w:t>County: Cherokee SC</w:t>
      </w:r>
    </w:p>
    <w:p w14:paraId="57B07572" w14:textId="77777777" w:rsidR="00E70AE2" w:rsidRPr="00477D7B" w:rsidRDefault="00E70AE2" w:rsidP="00E70AE2">
      <w:pPr>
        <w:widowControl w:val="0"/>
        <w:ind w:left="288"/>
      </w:pPr>
      <w:r w:rsidRPr="00477D7B">
        <w:t>Alma Mill</w:t>
      </w:r>
    </w:p>
    <w:p w14:paraId="279677D3" w14:textId="77777777" w:rsidR="00E70AE2" w:rsidRPr="00477D7B" w:rsidRDefault="00E70AE2" w:rsidP="00E70AE2">
      <w:pPr>
        <w:widowControl w:val="0"/>
        <w:ind w:left="576"/>
      </w:pPr>
      <w:r w:rsidRPr="00477D7B">
        <w:t>Tract 9703.02</w:t>
      </w:r>
    </w:p>
    <w:p w14:paraId="527F9239" w14:textId="77777777" w:rsidR="00E70AE2" w:rsidRPr="00477D7B" w:rsidRDefault="00E70AE2" w:rsidP="00E70AE2">
      <w:pPr>
        <w:widowControl w:val="0"/>
        <w:ind w:left="1152"/>
      </w:pPr>
      <w:r w:rsidRPr="00477D7B">
        <w:t xml:space="preserve">Blocks: 1000, 1001, 1002, 1003, 1004, 1005, 1006, 1007, 1008, 1012, 1013, 1015, 1016, 1020, 1021, 1022, 1035, 1036, 1037, 1038, 1045, 1046, 3000, 3001, 3002, 3003, 3004, 3007, 3008, 3009, 3010, 3011, 3012, 3013, 3014, 3015, 3016, 3017, 3018, 3019, 3020, 3021, 4000, 4001, 4002, 4003, 4004, 4005, 4006, 4007, 4008, 4009, 4010, 4011, 4012, 4013, 4014, 4015, 4016, 4017, 4018, 4019, 4020, 4021, 4022, 4023, 4024, 4025, 4026, 4027, 4028, 4029, 4030, 4031, 4032, 4033, 4034, 4035, 4036, 4037, 4038, 4039, 4040  </w:t>
      </w:r>
      <w:r w:rsidRPr="00477D7B">
        <w:tab/>
        <w:t>2514</w:t>
      </w:r>
    </w:p>
    <w:p w14:paraId="031973DF" w14:textId="77777777" w:rsidR="00E70AE2" w:rsidRPr="00477D7B" w:rsidRDefault="00E70AE2" w:rsidP="00E70AE2">
      <w:pPr>
        <w:widowControl w:val="0"/>
        <w:ind w:left="576"/>
      </w:pPr>
      <w:r w:rsidRPr="00477D7B">
        <w:t>Tract 9705.02</w:t>
      </w:r>
    </w:p>
    <w:p w14:paraId="027ED95A" w14:textId="77777777" w:rsidR="00E70AE2" w:rsidRPr="00477D7B" w:rsidRDefault="00E70AE2" w:rsidP="00E70AE2">
      <w:pPr>
        <w:widowControl w:val="0"/>
        <w:ind w:left="1152"/>
      </w:pPr>
      <w:r w:rsidRPr="00477D7B">
        <w:t xml:space="preserve">Blocks: 2000, 2001, 2002, 2003, 2004, 2026, 2027, 2028, 2043, 3000, 6000, 6001, 6003, 6004, 6005, 6006, 6013  </w:t>
      </w:r>
      <w:r w:rsidRPr="00477D7B">
        <w:tab/>
        <w:t>536</w:t>
      </w:r>
    </w:p>
    <w:p w14:paraId="57651309" w14:textId="77777777" w:rsidR="00E70AE2" w:rsidRPr="00477D7B" w:rsidRDefault="00E70AE2" w:rsidP="00E70AE2">
      <w:pPr>
        <w:widowControl w:val="0"/>
        <w:ind w:left="576"/>
      </w:pPr>
      <w:r w:rsidRPr="00477D7B">
        <w:t>Tract 9705.03</w:t>
      </w:r>
    </w:p>
    <w:p w14:paraId="5B9819BA" w14:textId="77777777" w:rsidR="00E70AE2" w:rsidRPr="00477D7B" w:rsidRDefault="00E70AE2" w:rsidP="00E70AE2">
      <w:pPr>
        <w:widowControl w:val="0"/>
        <w:ind w:left="1152"/>
      </w:pPr>
      <w:r w:rsidRPr="00477D7B">
        <w:t xml:space="preserve">Blocks: 1000, 1001, 1002, 1003, 1004, 1005, 1006, 1007, 1008, 2000, 2001, 2002, 2003, 2004, 2005, 2006, 2007, 2008, 2009, 2010, 2011  </w:t>
      </w:r>
      <w:r w:rsidRPr="00477D7B">
        <w:tab/>
        <w:t>255</w:t>
      </w:r>
    </w:p>
    <w:p w14:paraId="751FE87B" w14:textId="77777777" w:rsidR="00E70AE2" w:rsidRPr="00477D7B" w:rsidRDefault="00E70AE2" w:rsidP="00E70AE2">
      <w:pPr>
        <w:widowControl w:val="0"/>
        <w:ind w:left="288"/>
      </w:pPr>
      <w:r w:rsidRPr="00477D7B">
        <w:t xml:space="preserve">Alma Mill Subtotal </w:t>
      </w:r>
      <w:r w:rsidRPr="00477D7B">
        <w:tab/>
        <w:t>3,305</w:t>
      </w:r>
    </w:p>
    <w:p w14:paraId="6426B6CF" w14:textId="77777777" w:rsidR="00E70AE2" w:rsidRPr="00477D7B" w:rsidRDefault="00E70AE2" w:rsidP="00E70AE2">
      <w:pPr>
        <w:widowControl w:val="0"/>
        <w:ind w:left="288"/>
      </w:pPr>
      <w:r w:rsidRPr="00477D7B">
        <w:t xml:space="preserve">Antioch and King’s Creek </w:t>
      </w:r>
      <w:r w:rsidRPr="00477D7B">
        <w:tab/>
        <w:t>2,366</w:t>
      </w:r>
    </w:p>
    <w:p w14:paraId="3C40146B" w14:textId="77777777" w:rsidR="00E70AE2" w:rsidRPr="00477D7B" w:rsidRDefault="00E70AE2" w:rsidP="00E70AE2">
      <w:pPr>
        <w:widowControl w:val="0"/>
        <w:ind w:left="288"/>
      </w:pPr>
      <w:r w:rsidRPr="00477D7B">
        <w:t xml:space="preserve">Ashworth </w:t>
      </w:r>
      <w:r w:rsidRPr="00477D7B">
        <w:tab/>
        <w:t>1,810</w:t>
      </w:r>
    </w:p>
    <w:p w14:paraId="015C11F6" w14:textId="77777777" w:rsidR="00E70AE2" w:rsidRPr="00477D7B" w:rsidRDefault="00E70AE2" w:rsidP="00E70AE2">
      <w:pPr>
        <w:widowControl w:val="0"/>
        <w:ind w:left="288"/>
      </w:pPr>
      <w:r w:rsidRPr="00477D7B">
        <w:t xml:space="preserve">Blacksburg Ward No. 1 </w:t>
      </w:r>
      <w:r w:rsidRPr="00477D7B">
        <w:tab/>
        <w:t>1,611</w:t>
      </w:r>
    </w:p>
    <w:p w14:paraId="4429A99D" w14:textId="77777777" w:rsidR="00E70AE2" w:rsidRPr="00477D7B" w:rsidRDefault="00E70AE2" w:rsidP="00E70AE2">
      <w:pPr>
        <w:widowControl w:val="0"/>
        <w:ind w:left="288"/>
      </w:pPr>
      <w:r w:rsidRPr="00477D7B">
        <w:t xml:space="preserve">Blacksburg Ward No. 2 </w:t>
      </w:r>
      <w:r w:rsidRPr="00477D7B">
        <w:tab/>
        <w:t>2,166</w:t>
      </w:r>
    </w:p>
    <w:p w14:paraId="0D5CBC10" w14:textId="77777777" w:rsidR="00E70AE2" w:rsidRPr="00477D7B" w:rsidRDefault="00E70AE2" w:rsidP="00E70AE2">
      <w:pPr>
        <w:widowControl w:val="0"/>
        <w:ind w:left="288"/>
      </w:pPr>
      <w:r w:rsidRPr="00477D7B">
        <w:t xml:space="preserve">Ezells and Butler </w:t>
      </w:r>
      <w:r w:rsidRPr="00477D7B">
        <w:tab/>
        <w:t>2,385</w:t>
      </w:r>
    </w:p>
    <w:p w14:paraId="39A77074" w14:textId="77777777" w:rsidR="00E70AE2" w:rsidRPr="00477D7B" w:rsidRDefault="00E70AE2" w:rsidP="00E70AE2">
      <w:pPr>
        <w:widowControl w:val="0"/>
        <w:ind w:left="288"/>
      </w:pPr>
      <w:r w:rsidRPr="00477D7B">
        <w:t xml:space="preserve">Gaffney Ward No. 1 </w:t>
      </w:r>
      <w:r w:rsidRPr="00477D7B">
        <w:tab/>
        <w:t>1,501</w:t>
      </w:r>
    </w:p>
    <w:p w14:paraId="6791E648" w14:textId="77777777" w:rsidR="00E70AE2" w:rsidRPr="00477D7B" w:rsidRDefault="00E70AE2" w:rsidP="00E70AE2">
      <w:pPr>
        <w:widowControl w:val="0"/>
        <w:ind w:left="288"/>
      </w:pPr>
      <w:r w:rsidRPr="00477D7B">
        <w:t xml:space="preserve">Gaffney Ward No. 2 </w:t>
      </w:r>
      <w:r w:rsidRPr="00477D7B">
        <w:tab/>
        <w:t>1,688</w:t>
      </w:r>
    </w:p>
    <w:p w14:paraId="633C57AF" w14:textId="77777777" w:rsidR="00E70AE2" w:rsidRPr="00477D7B" w:rsidRDefault="00E70AE2" w:rsidP="00E70AE2">
      <w:pPr>
        <w:widowControl w:val="0"/>
        <w:ind w:left="288"/>
      </w:pPr>
      <w:r w:rsidRPr="00477D7B">
        <w:t xml:space="preserve">Grassy Pond </w:t>
      </w:r>
      <w:r w:rsidRPr="00477D7B">
        <w:tab/>
        <w:t>3,198</w:t>
      </w:r>
    </w:p>
    <w:p w14:paraId="1CFCB443" w14:textId="77777777" w:rsidR="00E70AE2" w:rsidRPr="00477D7B" w:rsidRDefault="00E70AE2" w:rsidP="00E70AE2">
      <w:pPr>
        <w:widowControl w:val="0"/>
        <w:ind w:left="288"/>
      </w:pPr>
      <w:r w:rsidRPr="00477D7B">
        <w:t xml:space="preserve">Holly Grove and Buffalo </w:t>
      </w:r>
      <w:r w:rsidRPr="00477D7B">
        <w:tab/>
        <w:t>2,154</w:t>
      </w:r>
    </w:p>
    <w:p w14:paraId="259C2018" w14:textId="77777777" w:rsidR="00E70AE2" w:rsidRPr="00477D7B" w:rsidRDefault="00E70AE2" w:rsidP="00E70AE2">
      <w:pPr>
        <w:widowControl w:val="0"/>
        <w:ind w:left="288"/>
      </w:pPr>
      <w:r w:rsidRPr="00477D7B">
        <w:t xml:space="preserve">Limestone Mill </w:t>
      </w:r>
      <w:r w:rsidRPr="00477D7B">
        <w:tab/>
        <w:t>1,810</w:t>
      </w:r>
    </w:p>
    <w:p w14:paraId="71880392" w14:textId="77777777" w:rsidR="00E70AE2" w:rsidRPr="00477D7B" w:rsidRDefault="00E70AE2" w:rsidP="00E70AE2">
      <w:pPr>
        <w:widowControl w:val="0"/>
        <w:ind w:left="288"/>
      </w:pPr>
      <w:r w:rsidRPr="00477D7B">
        <w:t xml:space="preserve">Macedonia </w:t>
      </w:r>
      <w:r w:rsidRPr="00477D7B">
        <w:tab/>
        <w:t>2,846</w:t>
      </w:r>
    </w:p>
    <w:p w14:paraId="09FDE37D" w14:textId="77777777" w:rsidR="00E70AE2" w:rsidRPr="00477D7B" w:rsidRDefault="00E70AE2" w:rsidP="00E70AE2">
      <w:pPr>
        <w:widowControl w:val="0"/>
        <w:ind w:left="288"/>
      </w:pPr>
      <w:r w:rsidRPr="00477D7B">
        <w:t xml:space="preserve">Morgan </w:t>
      </w:r>
      <w:r w:rsidRPr="00477D7B">
        <w:tab/>
        <w:t>2,116</w:t>
      </w:r>
    </w:p>
    <w:p w14:paraId="6C0CF82B" w14:textId="77777777" w:rsidR="00E70AE2" w:rsidRPr="00477D7B" w:rsidRDefault="00E70AE2" w:rsidP="00E70AE2">
      <w:pPr>
        <w:widowControl w:val="0"/>
        <w:ind w:left="288"/>
      </w:pPr>
      <w:r w:rsidRPr="00477D7B">
        <w:t xml:space="preserve">Ninety Nine and Cherokee Falls </w:t>
      </w:r>
      <w:r w:rsidRPr="00477D7B">
        <w:tab/>
        <w:t>1,401</w:t>
      </w:r>
    </w:p>
    <w:p w14:paraId="48996795" w14:textId="77777777" w:rsidR="00E70AE2" w:rsidRPr="00477D7B" w:rsidRDefault="00E70AE2" w:rsidP="00E70AE2">
      <w:pPr>
        <w:widowControl w:val="0"/>
        <w:ind w:left="288"/>
      </w:pPr>
      <w:r w:rsidRPr="00477D7B">
        <w:t xml:space="preserve">Pleasant Grove </w:t>
      </w:r>
      <w:r w:rsidRPr="00477D7B">
        <w:tab/>
        <w:t>1,587</w:t>
      </w:r>
    </w:p>
    <w:p w14:paraId="40279094" w14:textId="77777777" w:rsidR="00E70AE2" w:rsidRPr="00477D7B" w:rsidRDefault="00E70AE2" w:rsidP="00E70AE2">
      <w:pPr>
        <w:widowControl w:val="0"/>
        <w:ind w:left="288"/>
      </w:pPr>
      <w:r w:rsidRPr="00477D7B">
        <w:t xml:space="preserve">Wood’s </w:t>
      </w:r>
      <w:r w:rsidRPr="00477D7B">
        <w:tab/>
        <w:t>1,533</w:t>
      </w:r>
    </w:p>
    <w:p w14:paraId="48E24240" w14:textId="77777777" w:rsidR="00E70AE2" w:rsidRPr="00477D7B" w:rsidRDefault="00E70AE2" w:rsidP="00E70AE2">
      <w:pPr>
        <w:widowControl w:val="0"/>
        <w:ind w:left="288"/>
      </w:pPr>
      <w:r w:rsidRPr="00477D7B">
        <w:t xml:space="preserve">County Cherokee SC Subtotal </w:t>
      </w:r>
      <w:r w:rsidRPr="00477D7B">
        <w:tab/>
        <w:t>33,477</w:t>
      </w:r>
    </w:p>
    <w:p w14:paraId="2B146BD7" w14:textId="77777777" w:rsidR="00E70AE2" w:rsidRPr="00477D7B" w:rsidRDefault="00E70AE2" w:rsidP="00E70AE2">
      <w:pPr>
        <w:widowControl w:val="0"/>
        <w:ind w:left="288"/>
      </w:pPr>
      <w:r w:rsidRPr="00477D7B">
        <w:t>County: Spartanburg SC</w:t>
      </w:r>
    </w:p>
    <w:p w14:paraId="4979E1BC" w14:textId="77777777" w:rsidR="00E70AE2" w:rsidRPr="00477D7B" w:rsidRDefault="00E70AE2" w:rsidP="00E70AE2">
      <w:pPr>
        <w:widowControl w:val="0"/>
        <w:ind w:left="288"/>
      </w:pPr>
      <w:r w:rsidRPr="00477D7B">
        <w:t xml:space="preserve">Chesnee Elementary </w:t>
      </w:r>
      <w:r w:rsidRPr="00477D7B">
        <w:tab/>
        <w:t>5,134</w:t>
      </w:r>
    </w:p>
    <w:p w14:paraId="63D5BFD6" w14:textId="77777777" w:rsidR="00E70AE2" w:rsidRPr="00477D7B" w:rsidRDefault="00E70AE2" w:rsidP="00E70AE2">
      <w:pPr>
        <w:widowControl w:val="0"/>
        <w:ind w:left="288"/>
      </w:pPr>
      <w:r w:rsidRPr="00477D7B">
        <w:t xml:space="preserve">Mayo Elementary </w:t>
      </w:r>
      <w:r w:rsidRPr="00477D7B">
        <w:tab/>
        <w:t>3,008</w:t>
      </w:r>
    </w:p>
    <w:p w14:paraId="1A2D6D14" w14:textId="77777777" w:rsidR="00E70AE2" w:rsidRPr="00477D7B" w:rsidRDefault="00E70AE2" w:rsidP="00E70AE2">
      <w:pPr>
        <w:widowControl w:val="0"/>
        <w:ind w:left="288"/>
      </w:pPr>
      <w:r w:rsidRPr="00477D7B">
        <w:t xml:space="preserve">County Spartanburg SC Subtotal </w:t>
      </w:r>
      <w:r w:rsidRPr="00477D7B">
        <w:tab/>
        <w:t>8,142</w:t>
      </w:r>
    </w:p>
    <w:p w14:paraId="5BBE672A" w14:textId="77777777" w:rsidR="00E70AE2" w:rsidRPr="00477D7B" w:rsidRDefault="00E70AE2" w:rsidP="00E70AE2">
      <w:pPr>
        <w:widowControl w:val="0"/>
      </w:pPr>
      <w:r w:rsidRPr="00477D7B">
        <w:t xml:space="preserve">DISTRICT 30 Total </w:t>
      </w:r>
      <w:r w:rsidRPr="00477D7B">
        <w:tab/>
        <w:t>41,619</w:t>
      </w:r>
    </w:p>
    <w:p w14:paraId="32889A5D" w14:textId="77777777" w:rsidR="00E70AE2" w:rsidRPr="00477D7B" w:rsidRDefault="00E70AE2" w:rsidP="00E70AE2">
      <w:pPr>
        <w:widowControl w:val="0"/>
      </w:pPr>
      <w:r w:rsidRPr="00477D7B">
        <w:t>Area</w:t>
      </w:r>
      <w:r w:rsidRPr="00477D7B">
        <w:tab/>
        <w:t>Population</w:t>
      </w:r>
    </w:p>
    <w:p w14:paraId="3D96AF09" w14:textId="77777777" w:rsidR="00E70AE2" w:rsidRPr="00477D7B" w:rsidRDefault="00E70AE2" w:rsidP="00E70AE2">
      <w:pPr>
        <w:widowControl w:val="0"/>
      </w:pPr>
      <w:r w:rsidRPr="00477D7B">
        <w:t>DISTRICT 31</w:t>
      </w:r>
    </w:p>
    <w:p w14:paraId="58C5D086" w14:textId="77777777" w:rsidR="00E70AE2" w:rsidRPr="00477D7B" w:rsidRDefault="00E70AE2" w:rsidP="00E70AE2">
      <w:pPr>
        <w:widowControl w:val="0"/>
      </w:pPr>
      <w:r w:rsidRPr="00477D7B">
        <w:t>Area</w:t>
      </w:r>
      <w:r w:rsidRPr="00477D7B">
        <w:tab/>
        <w:t>Population</w:t>
      </w:r>
    </w:p>
    <w:p w14:paraId="37DD7FDE" w14:textId="77777777" w:rsidR="00E70AE2" w:rsidRPr="00477D7B" w:rsidRDefault="00E70AE2" w:rsidP="00E70AE2">
      <w:pPr>
        <w:widowControl w:val="0"/>
        <w:ind w:left="288"/>
      </w:pPr>
      <w:r w:rsidRPr="00477D7B">
        <w:t>County: Spartanburg SC</w:t>
      </w:r>
    </w:p>
    <w:p w14:paraId="477F43A9" w14:textId="77777777" w:rsidR="00E70AE2" w:rsidRPr="00477D7B" w:rsidRDefault="00E70AE2" w:rsidP="00E70AE2">
      <w:pPr>
        <w:widowControl w:val="0"/>
        <w:ind w:left="288"/>
      </w:pPr>
      <w:r w:rsidRPr="00477D7B">
        <w:t xml:space="preserve">Arcadia Elementary </w:t>
      </w:r>
      <w:r w:rsidRPr="00477D7B">
        <w:tab/>
        <w:t>3,246</w:t>
      </w:r>
    </w:p>
    <w:p w14:paraId="78538654" w14:textId="77777777" w:rsidR="00E70AE2" w:rsidRPr="00477D7B" w:rsidRDefault="00E70AE2" w:rsidP="00E70AE2">
      <w:pPr>
        <w:widowControl w:val="0"/>
        <w:ind w:left="288"/>
      </w:pPr>
      <w:r w:rsidRPr="00477D7B">
        <w:t>Bethany Baptist</w:t>
      </w:r>
    </w:p>
    <w:p w14:paraId="37553FD9" w14:textId="77777777" w:rsidR="00E70AE2" w:rsidRPr="00477D7B" w:rsidRDefault="00E70AE2" w:rsidP="00E70AE2">
      <w:pPr>
        <w:widowControl w:val="0"/>
        <w:ind w:left="576"/>
      </w:pPr>
      <w:r w:rsidRPr="00477D7B">
        <w:t>Tract 203.01</w:t>
      </w:r>
    </w:p>
    <w:p w14:paraId="5C7F4112" w14:textId="77777777" w:rsidR="00E70AE2" w:rsidRPr="00477D7B" w:rsidRDefault="00E70AE2" w:rsidP="00E70AE2">
      <w:pPr>
        <w:widowControl w:val="0"/>
        <w:ind w:left="1152"/>
      </w:pPr>
      <w:r w:rsidRPr="00477D7B">
        <w:t xml:space="preserve">Blocks: 2005, 2006, 2008, 2009, 2017  </w:t>
      </w:r>
      <w:r w:rsidRPr="00477D7B">
        <w:tab/>
        <w:t>27</w:t>
      </w:r>
    </w:p>
    <w:p w14:paraId="18F03632" w14:textId="77777777" w:rsidR="00E70AE2" w:rsidRPr="00477D7B" w:rsidRDefault="00E70AE2" w:rsidP="00E70AE2">
      <w:pPr>
        <w:widowControl w:val="0"/>
        <w:ind w:left="576"/>
      </w:pPr>
      <w:r w:rsidRPr="00477D7B">
        <w:t>Tract 216</w:t>
      </w:r>
    </w:p>
    <w:p w14:paraId="525BC9CB" w14:textId="77777777" w:rsidR="00E70AE2" w:rsidRPr="00477D7B" w:rsidRDefault="00E70AE2" w:rsidP="00E70AE2">
      <w:pPr>
        <w:widowControl w:val="0"/>
        <w:ind w:left="1152"/>
      </w:pPr>
      <w:r w:rsidRPr="00477D7B">
        <w:t xml:space="preserve">Blocks: 1006, 1008, 1009, 1010, 1011, 1012, 1013, 1014, 1015, 1016, 1017, 1018, 1019, 1020, 1021, 1022, 1023, 1024, 1025, 1026, 1027, 1028, 1029, 1030, 1033, 1034, 1035, 1039, 1040, 1043, 1044, 1045, 1046, 1047, 1048, 1049, 1050, 1051, 1052, 1053, 1054, 1055, 1056, 1057, 1058, 1059, 1060, 1061, 1062, 1063, 1064, 1065, 1066, 1067, 1070, 1071, 1072, 1073, 1074, 1075, 1077, 1078, 2007, 2008, 2009, 2010, 2011, 2012, 2013, 2014, 2015, 2016, 2017, 2018, 2019, 2020, 2021, 2022, 2023, 2024, 2025, 2026, 2027, 2028, 2029, 2030, 2031, 2032, 2033, 2034, 2035, 2036, 2037  </w:t>
      </w:r>
      <w:r w:rsidRPr="00477D7B">
        <w:tab/>
        <w:t>3226</w:t>
      </w:r>
    </w:p>
    <w:p w14:paraId="26596257" w14:textId="77777777" w:rsidR="00E70AE2" w:rsidRPr="00477D7B" w:rsidRDefault="00E70AE2" w:rsidP="00E70AE2">
      <w:pPr>
        <w:widowControl w:val="0"/>
        <w:ind w:left="288"/>
      </w:pPr>
      <w:r w:rsidRPr="00477D7B">
        <w:t xml:space="preserve">Bethany Baptist Subtotal </w:t>
      </w:r>
      <w:r w:rsidRPr="00477D7B">
        <w:tab/>
        <w:t>3,253</w:t>
      </w:r>
    </w:p>
    <w:p w14:paraId="4E1E652B" w14:textId="77777777" w:rsidR="00E70AE2" w:rsidRPr="00477D7B" w:rsidRDefault="00E70AE2" w:rsidP="00E70AE2">
      <w:pPr>
        <w:widowControl w:val="0"/>
        <w:ind w:left="288"/>
      </w:pPr>
      <w:r w:rsidRPr="00477D7B">
        <w:t>C.C. Woodson Recreation</w:t>
      </w:r>
    </w:p>
    <w:p w14:paraId="7F1BF9FC" w14:textId="77777777" w:rsidR="00E70AE2" w:rsidRPr="00477D7B" w:rsidRDefault="00E70AE2" w:rsidP="00E70AE2">
      <w:pPr>
        <w:widowControl w:val="0"/>
        <w:ind w:left="576"/>
      </w:pPr>
      <w:r w:rsidRPr="00477D7B">
        <w:t>Tract 207.01</w:t>
      </w:r>
    </w:p>
    <w:p w14:paraId="6F5230CE" w14:textId="77777777" w:rsidR="00E70AE2" w:rsidRPr="00477D7B" w:rsidRDefault="00E70AE2" w:rsidP="00E70AE2">
      <w:pPr>
        <w:widowControl w:val="0"/>
        <w:ind w:left="1152"/>
      </w:pPr>
      <w:r w:rsidRPr="00477D7B">
        <w:t xml:space="preserve">Blocks: 2000, 2020, 2021, 2022, 2023, 2024  </w:t>
      </w:r>
      <w:r w:rsidRPr="00477D7B">
        <w:tab/>
        <w:t>17</w:t>
      </w:r>
    </w:p>
    <w:p w14:paraId="3F273D35" w14:textId="77777777" w:rsidR="00E70AE2" w:rsidRPr="00477D7B" w:rsidRDefault="00E70AE2" w:rsidP="00E70AE2">
      <w:pPr>
        <w:widowControl w:val="0"/>
        <w:ind w:left="576"/>
      </w:pPr>
      <w:r w:rsidRPr="00477D7B">
        <w:t>Tract 207.02</w:t>
      </w:r>
    </w:p>
    <w:p w14:paraId="5F63E328" w14:textId="77777777" w:rsidR="00E70AE2" w:rsidRPr="00477D7B" w:rsidRDefault="00E70AE2" w:rsidP="00E70AE2">
      <w:pPr>
        <w:widowControl w:val="0"/>
        <w:ind w:left="1152"/>
      </w:pPr>
      <w:r w:rsidRPr="00477D7B">
        <w:t xml:space="preserve">Blocks: 1000, 1001, 1002, 1003, 1004, 1005, 1006, 1007, 1008, 1009, 1010, 1011, 1012, 1013, 1015, 1016, 1017, 1018, 1026, 1027, 1028, 1029, 1030, 1031, 1032, 1033, 1034, 1035, 1036, 1037, 1038, 1039, 1043, 1044, 1045, 1059, 1060, 2005, 2006  </w:t>
      </w:r>
      <w:r w:rsidRPr="00477D7B">
        <w:tab/>
        <w:t>660</w:t>
      </w:r>
    </w:p>
    <w:p w14:paraId="160E6B9F" w14:textId="77777777" w:rsidR="00E70AE2" w:rsidRPr="00477D7B" w:rsidRDefault="00E70AE2" w:rsidP="00E70AE2">
      <w:pPr>
        <w:widowControl w:val="0"/>
        <w:ind w:left="576"/>
      </w:pPr>
      <w:r w:rsidRPr="00477D7B">
        <w:t>Tract 209</w:t>
      </w:r>
    </w:p>
    <w:p w14:paraId="4243706E" w14:textId="77777777" w:rsidR="00E70AE2" w:rsidRPr="00477D7B" w:rsidRDefault="00E70AE2" w:rsidP="00E70AE2">
      <w:pPr>
        <w:widowControl w:val="0"/>
        <w:ind w:left="1152"/>
      </w:pPr>
      <w:r w:rsidRPr="00477D7B">
        <w:t xml:space="preserve">Blocks: 1028, 1029, 1030, 1031, 1032, 1033, 1034, 1035, 1036, 1037, 1038, 1039, 1040, 1041, 1042  </w:t>
      </w:r>
      <w:r w:rsidRPr="00477D7B">
        <w:tab/>
        <w:t>204</w:t>
      </w:r>
    </w:p>
    <w:p w14:paraId="303CF23F" w14:textId="77777777" w:rsidR="00E70AE2" w:rsidRPr="00477D7B" w:rsidRDefault="00E70AE2" w:rsidP="00E70AE2">
      <w:pPr>
        <w:widowControl w:val="0"/>
        <w:ind w:left="576"/>
      </w:pPr>
      <w:r w:rsidRPr="00477D7B">
        <w:t>Tract 210.01</w:t>
      </w:r>
    </w:p>
    <w:p w14:paraId="2D261CE6" w14:textId="77777777" w:rsidR="00E70AE2" w:rsidRPr="00477D7B" w:rsidRDefault="00E70AE2" w:rsidP="00E70AE2">
      <w:pPr>
        <w:widowControl w:val="0"/>
        <w:ind w:left="1152"/>
      </w:pPr>
      <w:r w:rsidRPr="00477D7B">
        <w:t xml:space="preserve">Blocks: 2001, 2002, 2003, 2004, 2005, 2006, 2007, 2008, 2009, 2010, 2011, 2012, 2013, 2014, 2015, 2016, 2017, 2018, 2019, 3000, 3001, 3002, 3003, 3004, 3005, 3006, 3007, 3008, 3009, 3010, 3011, 3012, 3013, 3014  </w:t>
      </w:r>
      <w:r w:rsidRPr="00477D7B">
        <w:tab/>
        <w:t>1478</w:t>
      </w:r>
    </w:p>
    <w:p w14:paraId="2A2F7E5F" w14:textId="77777777" w:rsidR="00E70AE2" w:rsidRPr="00477D7B" w:rsidRDefault="00E70AE2" w:rsidP="00E70AE2">
      <w:pPr>
        <w:widowControl w:val="0"/>
        <w:ind w:left="288"/>
      </w:pPr>
      <w:r w:rsidRPr="00477D7B">
        <w:t xml:space="preserve">C.C. Woodson Recreation Subtotal </w:t>
      </w:r>
      <w:r w:rsidRPr="00477D7B">
        <w:tab/>
        <w:t>2,359</w:t>
      </w:r>
    </w:p>
    <w:p w14:paraId="7B0FBBAE" w14:textId="77777777" w:rsidR="00E70AE2" w:rsidRPr="00477D7B" w:rsidRDefault="00E70AE2" w:rsidP="00E70AE2">
      <w:pPr>
        <w:widowControl w:val="0"/>
        <w:ind w:left="288"/>
      </w:pPr>
      <w:r w:rsidRPr="00477D7B">
        <w:t xml:space="preserve">Cleveland Elementary </w:t>
      </w:r>
      <w:r w:rsidRPr="00477D7B">
        <w:tab/>
        <w:t>4,464</w:t>
      </w:r>
    </w:p>
    <w:p w14:paraId="259FF2C1" w14:textId="77777777" w:rsidR="00E70AE2" w:rsidRPr="00477D7B" w:rsidRDefault="00E70AE2" w:rsidP="00E70AE2">
      <w:pPr>
        <w:widowControl w:val="0"/>
        <w:ind w:left="288"/>
      </w:pPr>
      <w:r w:rsidRPr="00477D7B">
        <w:t>Cornerstone Baptist</w:t>
      </w:r>
    </w:p>
    <w:p w14:paraId="0430A95D" w14:textId="77777777" w:rsidR="00E70AE2" w:rsidRPr="00477D7B" w:rsidRDefault="00E70AE2" w:rsidP="00E70AE2">
      <w:pPr>
        <w:widowControl w:val="0"/>
        <w:ind w:left="576"/>
      </w:pPr>
      <w:r w:rsidRPr="00477D7B">
        <w:t>Tract 211</w:t>
      </w:r>
    </w:p>
    <w:p w14:paraId="59DE00B1" w14:textId="77777777" w:rsidR="00E70AE2" w:rsidRPr="00477D7B" w:rsidRDefault="00E70AE2" w:rsidP="00E70AE2">
      <w:pPr>
        <w:widowControl w:val="0"/>
        <w:ind w:left="1152"/>
      </w:pPr>
      <w:r w:rsidRPr="00477D7B">
        <w:t xml:space="preserve">Blocks: 1020, 2000, 2001, 2002, 2004, 2005, 2006, 2007, 2008, 2009, 2010, 2011, 2012, 2013, 2014, 2015, 2016, 2017, 2018, 2019, 2020, 2021, 2022, 2023, 2024, 2025, 2026, 2027, 2028, 2029, 2030, 3000, 3001, 3002, 3003, 3004, 3005, 3014, 4001, 4002, 4003, 4004, 4005, 4006, 4007, 4016, 4017, 4018, 4019, 4020, 4021, 4022, 4024, 4025, 4033, 4034  </w:t>
      </w:r>
      <w:r w:rsidRPr="00477D7B">
        <w:tab/>
        <w:t>2294</w:t>
      </w:r>
    </w:p>
    <w:p w14:paraId="34CD7113" w14:textId="77777777" w:rsidR="00E70AE2" w:rsidRPr="00477D7B" w:rsidRDefault="00E70AE2" w:rsidP="00E70AE2">
      <w:pPr>
        <w:widowControl w:val="0"/>
        <w:ind w:left="576"/>
      </w:pPr>
      <w:r w:rsidRPr="00477D7B">
        <w:t>Tract 221.01</w:t>
      </w:r>
    </w:p>
    <w:p w14:paraId="4877B986" w14:textId="77777777" w:rsidR="00E70AE2" w:rsidRPr="00477D7B" w:rsidRDefault="00E70AE2" w:rsidP="00E70AE2">
      <w:pPr>
        <w:widowControl w:val="0"/>
        <w:ind w:left="1152"/>
      </w:pPr>
      <w:r w:rsidRPr="00477D7B">
        <w:t xml:space="preserve">Blocks: 2030  </w:t>
      </w:r>
      <w:r w:rsidRPr="00477D7B">
        <w:tab/>
        <w:t>0</w:t>
      </w:r>
    </w:p>
    <w:p w14:paraId="3415186E" w14:textId="77777777" w:rsidR="00E70AE2" w:rsidRPr="00477D7B" w:rsidRDefault="00E70AE2" w:rsidP="00E70AE2">
      <w:pPr>
        <w:widowControl w:val="0"/>
        <w:ind w:left="288"/>
      </w:pPr>
      <w:r w:rsidRPr="00477D7B">
        <w:t xml:space="preserve">Cornerstone Baptist Subtotal </w:t>
      </w:r>
      <w:r w:rsidRPr="00477D7B">
        <w:tab/>
        <w:t>2,294</w:t>
      </w:r>
    </w:p>
    <w:p w14:paraId="28570A21" w14:textId="77777777" w:rsidR="00E70AE2" w:rsidRPr="00477D7B" w:rsidRDefault="00E70AE2" w:rsidP="00E70AE2">
      <w:pPr>
        <w:widowControl w:val="0"/>
        <w:ind w:left="288"/>
      </w:pPr>
      <w:r w:rsidRPr="00477D7B">
        <w:t>E.P. Todd Elementary</w:t>
      </w:r>
    </w:p>
    <w:p w14:paraId="2E2C697C" w14:textId="77777777" w:rsidR="00E70AE2" w:rsidRPr="00477D7B" w:rsidRDefault="00E70AE2" w:rsidP="00E70AE2">
      <w:pPr>
        <w:widowControl w:val="0"/>
        <w:ind w:left="576"/>
      </w:pPr>
      <w:r w:rsidRPr="00477D7B">
        <w:t>Tract 211</w:t>
      </w:r>
    </w:p>
    <w:p w14:paraId="78D7772F" w14:textId="77777777" w:rsidR="00E70AE2" w:rsidRPr="00477D7B" w:rsidRDefault="00E70AE2" w:rsidP="00E70AE2">
      <w:pPr>
        <w:widowControl w:val="0"/>
        <w:ind w:left="1152"/>
      </w:pPr>
      <w:r w:rsidRPr="00477D7B">
        <w:t xml:space="preserve">Blocks: 3006, 3007, 3008, 3009, 3010, 3011, 3012, 3013, 3015, 3016, 4008, 4009, 4010, 4011, 4012, 4013, 4014, 4015, 4023, 4026, 4027, 4028, 4029, 4030, 4031, 4032, 4035, 4036, 4038  </w:t>
      </w:r>
      <w:r w:rsidRPr="00477D7B">
        <w:tab/>
        <w:t>914</w:t>
      </w:r>
    </w:p>
    <w:p w14:paraId="7D044EAA" w14:textId="77777777" w:rsidR="00E70AE2" w:rsidRPr="00477D7B" w:rsidRDefault="00E70AE2" w:rsidP="00E70AE2">
      <w:pPr>
        <w:widowControl w:val="0"/>
        <w:ind w:left="288"/>
      </w:pPr>
      <w:r w:rsidRPr="00477D7B">
        <w:t xml:space="preserve">E.P. Todd Elementary Subtotal </w:t>
      </w:r>
      <w:r w:rsidRPr="00477D7B">
        <w:tab/>
        <w:t>914</w:t>
      </w:r>
    </w:p>
    <w:p w14:paraId="294AD50F" w14:textId="77777777" w:rsidR="00E70AE2" w:rsidRPr="00477D7B" w:rsidRDefault="00E70AE2" w:rsidP="00E70AE2">
      <w:pPr>
        <w:widowControl w:val="0"/>
        <w:ind w:left="288"/>
      </w:pPr>
      <w:r w:rsidRPr="00477D7B">
        <w:t xml:space="preserve">Ebenezer Baptist </w:t>
      </w:r>
      <w:r w:rsidRPr="00477D7B">
        <w:tab/>
        <w:t>1,522</w:t>
      </w:r>
    </w:p>
    <w:p w14:paraId="36DC5952" w14:textId="77777777" w:rsidR="00E70AE2" w:rsidRPr="00477D7B" w:rsidRDefault="00E70AE2" w:rsidP="00E70AE2">
      <w:pPr>
        <w:widowControl w:val="0"/>
        <w:ind w:left="288"/>
      </w:pPr>
      <w:r w:rsidRPr="00477D7B">
        <w:t>Hayne Baptist</w:t>
      </w:r>
    </w:p>
    <w:p w14:paraId="3E5B7375" w14:textId="77777777" w:rsidR="00E70AE2" w:rsidRPr="00477D7B" w:rsidRDefault="00E70AE2" w:rsidP="00E70AE2">
      <w:pPr>
        <w:widowControl w:val="0"/>
        <w:ind w:left="576"/>
      </w:pPr>
      <w:r w:rsidRPr="00477D7B">
        <w:t>Tract 218.05</w:t>
      </w:r>
    </w:p>
    <w:p w14:paraId="55693315" w14:textId="77777777" w:rsidR="00E70AE2" w:rsidRPr="00477D7B" w:rsidRDefault="00E70AE2" w:rsidP="00E70AE2">
      <w:pPr>
        <w:widowControl w:val="0"/>
        <w:ind w:left="1152"/>
      </w:pPr>
      <w:r w:rsidRPr="00477D7B">
        <w:t xml:space="preserve">Blocks: 1009, 1014, 1019, 1020  </w:t>
      </w:r>
      <w:r w:rsidRPr="00477D7B">
        <w:tab/>
        <w:t>443</w:t>
      </w:r>
    </w:p>
    <w:p w14:paraId="3FD995D4" w14:textId="77777777" w:rsidR="00E70AE2" w:rsidRPr="00477D7B" w:rsidRDefault="00E70AE2" w:rsidP="00E70AE2">
      <w:pPr>
        <w:widowControl w:val="0"/>
        <w:ind w:left="576"/>
      </w:pPr>
      <w:r w:rsidRPr="00477D7B">
        <w:t>Tract 219.04</w:t>
      </w:r>
    </w:p>
    <w:p w14:paraId="1955C0C2" w14:textId="77777777" w:rsidR="00E70AE2" w:rsidRPr="00477D7B" w:rsidRDefault="00E70AE2" w:rsidP="00E70AE2">
      <w:pPr>
        <w:widowControl w:val="0"/>
        <w:ind w:left="1152"/>
      </w:pPr>
      <w:r w:rsidRPr="00477D7B">
        <w:t xml:space="preserve">Blocks: 1015, 1037, 1038  </w:t>
      </w:r>
      <w:r w:rsidRPr="00477D7B">
        <w:tab/>
        <w:t>35</w:t>
      </w:r>
    </w:p>
    <w:p w14:paraId="09D084AF" w14:textId="77777777" w:rsidR="00E70AE2" w:rsidRPr="00477D7B" w:rsidRDefault="00E70AE2" w:rsidP="00E70AE2">
      <w:pPr>
        <w:widowControl w:val="0"/>
        <w:ind w:left="288"/>
      </w:pPr>
      <w:r w:rsidRPr="00477D7B">
        <w:t xml:space="preserve">Hayne Baptist Subtotal </w:t>
      </w:r>
      <w:r w:rsidRPr="00477D7B">
        <w:tab/>
        <w:t>478</w:t>
      </w:r>
    </w:p>
    <w:p w14:paraId="1F7ED583" w14:textId="77777777" w:rsidR="00E70AE2" w:rsidRPr="00477D7B" w:rsidRDefault="00E70AE2" w:rsidP="00E70AE2">
      <w:pPr>
        <w:widowControl w:val="0"/>
        <w:ind w:left="288"/>
      </w:pPr>
      <w:r w:rsidRPr="00477D7B">
        <w:t>Holy Communion</w:t>
      </w:r>
    </w:p>
    <w:p w14:paraId="5FD1D54F" w14:textId="77777777" w:rsidR="00E70AE2" w:rsidRPr="00477D7B" w:rsidRDefault="00E70AE2" w:rsidP="00E70AE2">
      <w:pPr>
        <w:widowControl w:val="0"/>
        <w:ind w:left="576"/>
      </w:pPr>
      <w:r w:rsidRPr="00477D7B">
        <w:t>Tract 206.02</w:t>
      </w:r>
    </w:p>
    <w:p w14:paraId="0FF125EC" w14:textId="77777777" w:rsidR="00E70AE2" w:rsidRPr="00477D7B" w:rsidRDefault="00E70AE2" w:rsidP="00E70AE2">
      <w:pPr>
        <w:widowControl w:val="0"/>
        <w:ind w:left="1152"/>
      </w:pPr>
      <w:r w:rsidRPr="00477D7B">
        <w:t xml:space="preserve">Blocks: 1003, 1004, 1005, 1006, 1007, 1008, 1009, 1010, 1011, 1012, 1013, 1014, 1015, 1016, 1017, 1018, 1019, 1020, 1021, 1022, 1024, 1025, 1027  </w:t>
      </w:r>
      <w:r w:rsidRPr="00477D7B">
        <w:tab/>
        <w:t>1641</w:t>
      </w:r>
    </w:p>
    <w:p w14:paraId="314889A1" w14:textId="77777777" w:rsidR="00E70AE2" w:rsidRPr="00477D7B" w:rsidRDefault="00E70AE2" w:rsidP="00E70AE2">
      <w:pPr>
        <w:widowControl w:val="0"/>
        <w:ind w:left="576"/>
      </w:pPr>
      <w:r w:rsidRPr="00477D7B">
        <w:t>Tract 220.06</w:t>
      </w:r>
    </w:p>
    <w:p w14:paraId="46D4B67C" w14:textId="77777777" w:rsidR="00E70AE2" w:rsidRPr="00477D7B" w:rsidRDefault="00E70AE2" w:rsidP="00E70AE2">
      <w:pPr>
        <w:widowControl w:val="0"/>
        <w:ind w:left="1152"/>
      </w:pPr>
      <w:r w:rsidRPr="00477D7B">
        <w:t xml:space="preserve">Blocks: 1000, 1001, 1002, 1003, 1004, 1005, 1006, 1007, 1008, 1009  </w:t>
      </w:r>
      <w:r w:rsidRPr="00477D7B">
        <w:tab/>
        <w:t>1065</w:t>
      </w:r>
    </w:p>
    <w:p w14:paraId="69699A72" w14:textId="77777777" w:rsidR="00E70AE2" w:rsidRPr="00477D7B" w:rsidRDefault="00E70AE2" w:rsidP="00E70AE2">
      <w:pPr>
        <w:widowControl w:val="0"/>
        <w:ind w:left="576"/>
      </w:pPr>
      <w:r w:rsidRPr="00477D7B">
        <w:t>Tract 220.07</w:t>
      </w:r>
    </w:p>
    <w:p w14:paraId="1356FABB" w14:textId="77777777" w:rsidR="00E70AE2" w:rsidRPr="00477D7B" w:rsidRDefault="00E70AE2" w:rsidP="00E70AE2">
      <w:pPr>
        <w:widowControl w:val="0"/>
        <w:ind w:left="1152"/>
      </w:pPr>
      <w:r w:rsidRPr="00477D7B">
        <w:t xml:space="preserve">Blocks: 1003, 1004, 1005, 1006, 1007, 1008, 1009, 1010, 1011, 1012, 1013  </w:t>
      </w:r>
      <w:r w:rsidRPr="00477D7B">
        <w:tab/>
        <w:t>814</w:t>
      </w:r>
    </w:p>
    <w:p w14:paraId="0ADDA051" w14:textId="77777777" w:rsidR="00E70AE2" w:rsidRPr="00477D7B" w:rsidRDefault="00E70AE2" w:rsidP="00E70AE2">
      <w:pPr>
        <w:widowControl w:val="0"/>
        <w:ind w:left="288"/>
      </w:pPr>
      <w:r w:rsidRPr="00477D7B">
        <w:t xml:space="preserve">Holy Communion Subtotal </w:t>
      </w:r>
      <w:r w:rsidRPr="00477D7B">
        <w:tab/>
        <w:t>3,520</w:t>
      </w:r>
    </w:p>
    <w:p w14:paraId="735C08BB" w14:textId="77777777" w:rsidR="00E70AE2" w:rsidRPr="00477D7B" w:rsidRDefault="00E70AE2" w:rsidP="00E70AE2">
      <w:pPr>
        <w:widowControl w:val="0"/>
        <w:ind w:left="288"/>
      </w:pPr>
      <w:r w:rsidRPr="00477D7B">
        <w:t xml:space="preserve">Jesse Bobo Elementary </w:t>
      </w:r>
      <w:r w:rsidRPr="00477D7B">
        <w:tab/>
        <w:t>3,037</w:t>
      </w:r>
    </w:p>
    <w:p w14:paraId="2CC7EED0" w14:textId="77777777" w:rsidR="00E70AE2" w:rsidRPr="00477D7B" w:rsidRDefault="00E70AE2" w:rsidP="00E70AE2">
      <w:pPr>
        <w:widowControl w:val="0"/>
        <w:ind w:left="288"/>
      </w:pPr>
      <w:r w:rsidRPr="00477D7B">
        <w:t>Mt. Moriah Baptist</w:t>
      </w:r>
    </w:p>
    <w:p w14:paraId="0D21653A" w14:textId="77777777" w:rsidR="00E70AE2" w:rsidRPr="00477D7B" w:rsidRDefault="00E70AE2" w:rsidP="00E70AE2">
      <w:pPr>
        <w:widowControl w:val="0"/>
        <w:ind w:left="576"/>
      </w:pPr>
      <w:r w:rsidRPr="00477D7B">
        <w:t>Tract 209</w:t>
      </w:r>
    </w:p>
    <w:p w14:paraId="5535165F" w14:textId="77777777" w:rsidR="00E70AE2" w:rsidRPr="00477D7B" w:rsidRDefault="00E70AE2" w:rsidP="00E70AE2">
      <w:pPr>
        <w:widowControl w:val="0"/>
        <w:ind w:left="1152"/>
      </w:pPr>
      <w:r w:rsidRPr="00477D7B">
        <w:t xml:space="preserve">Blocks: 1000, 1001, 1005, 1006, 1007, 1008  </w:t>
      </w:r>
      <w:r w:rsidRPr="00477D7B">
        <w:tab/>
        <w:t>326</w:t>
      </w:r>
    </w:p>
    <w:p w14:paraId="70A80C1B" w14:textId="77777777" w:rsidR="00E70AE2" w:rsidRPr="00477D7B" w:rsidRDefault="00E70AE2" w:rsidP="00E70AE2">
      <w:pPr>
        <w:widowControl w:val="0"/>
        <w:ind w:left="576"/>
      </w:pPr>
      <w:r w:rsidRPr="00477D7B">
        <w:t>Tract 210.01</w:t>
      </w:r>
    </w:p>
    <w:p w14:paraId="79E56097" w14:textId="77777777" w:rsidR="00E70AE2" w:rsidRPr="00477D7B" w:rsidRDefault="00E70AE2" w:rsidP="00E70AE2">
      <w:pPr>
        <w:widowControl w:val="0"/>
        <w:ind w:left="1152"/>
      </w:pPr>
      <w:r w:rsidRPr="00477D7B">
        <w:t xml:space="preserve">Blocks: 1000, 1001, 1002, 1003, 1004, 1005, 1006, 1007, 1008, 1009, 1010, 1011, 1012, 1013, 1014, 1015, 1016, 2000  </w:t>
      </w:r>
      <w:r w:rsidRPr="00477D7B">
        <w:tab/>
        <w:t>1134</w:t>
      </w:r>
    </w:p>
    <w:p w14:paraId="6FB77990" w14:textId="77777777" w:rsidR="00E70AE2" w:rsidRPr="00477D7B" w:rsidRDefault="00E70AE2" w:rsidP="00E70AE2">
      <w:pPr>
        <w:widowControl w:val="0"/>
        <w:ind w:left="576"/>
      </w:pPr>
      <w:r w:rsidRPr="00477D7B">
        <w:t>Tract 211</w:t>
      </w:r>
    </w:p>
    <w:p w14:paraId="6CBF7B20" w14:textId="77777777" w:rsidR="00E70AE2" w:rsidRPr="00477D7B" w:rsidRDefault="00E70AE2" w:rsidP="00E70AE2">
      <w:pPr>
        <w:widowControl w:val="0"/>
        <w:ind w:left="1152"/>
      </w:pPr>
      <w:r w:rsidRPr="00477D7B">
        <w:t xml:space="preserve">Blocks: 1001, 1002, 1003, 1004, 1005, 1006, 1007, 1008, 1009, 1014, 1015, 1016, 1017, 1018, 1019, 1023, 2003  </w:t>
      </w:r>
      <w:r w:rsidRPr="00477D7B">
        <w:tab/>
        <w:t>641</w:t>
      </w:r>
    </w:p>
    <w:p w14:paraId="08E37789" w14:textId="77777777" w:rsidR="00E70AE2" w:rsidRPr="00477D7B" w:rsidRDefault="00E70AE2" w:rsidP="00E70AE2">
      <w:pPr>
        <w:widowControl w:val="0"/>
        <w:ind w:left="576"/>
      </w:pPr>
      <w:r w:rsidRPr="00477D7B">
        <w:t>Tract 212</w:t>
      </w:r>
    </w:p>
    <w:p w14:paraId="196D6E75" w14:textId="77777777" w:rsidR="00E70AE2" w:rsidRPr="00477D7B" w:rsidRDefault="00E70AE2" w:rsidP="00E70AE2">
      <w:pPr>
        <w:widowControl w:val="0"/>
        <w:ind w:left="1152"/>
      </w:pPr>
      <w:r w:rsidRPr="00477D7B">
        <w:t xml:space="preserve">Blocks: 1019, 1020, 1021, 1022, 1023, 1024, 1025, 1035, 1036, 1037, 1038, 1039, 1040, 1041, 1047, 1048, 1049, 1050, 1051, 1052, 1053, 1054, 1055, 1056, 1057, 1058, 1059, 1081, 1082, 1101, 1102, 1103, 1104, 1105, 1110, 1111, 1112, 1121, 1122, 1123, 1124, 1125, 1126, 1127, 1128  </w:t>
      </w:r>
      <w:r w:rsidRPr="00477D7B">
        <w:tab/>
        <w:t>351</w:t>
      </w:r>
    </w:p>
    <w:p w14:paraId="16332E03" w14:textId="77777777" w:rsidR="00E70AE2" w:rsidRPr="00477D7B" w:rsidRDefault="00E70AE2" w:rsidP="00E70AE2">
      <w:pPr>
        <w:widowControl w:val="0"/>
        <w:ind w:left="288"/>
      </w:pPr>
      <w:r w:rsidRPr="00477D7B">
        <w:t xml:space="preserve">Mt. Moriah Baptist Subtotal </w:t>
      </w:r>
      <w:r w:rsidRPr="00477D7B">
        <w:tab/>
        <w:t>2,452</w:t>
      </w:r>
    </w:p>
    <w:p w14:paraId="4478E2B6" w14:textId="77777777" w:rsidR="00E70AE2" w:rsidRPr="00477D7B" w:rsidRDefault="00E70AE2" w:rsidP="00E70AE2">
      <w:pPr>
        <w:widowControl w:val="0"/>
        <w:ind w:left="288"/>
      </w:pPr>
      <w:r w:rsidRPr="00477D7B">
        <w:t>Mt. Zion Gospel Baptist</w:t>
      </w:r>
    </w:p>
    <w:p w14:paraId="6C9E2DBE" w14:textId="77777777" w:rsidR="00E70AE2" w:rsidRPr="00477D7B" w:rsidRDefault="00E70AE2" w:rsidP="00E70AE2">
      <w:pPr>
        <w:widowControl w:val="0"/>
        <w:ind w:left="576"/>
      </w:pPr>
      <w:r w:rsidRPr="00477D7B">
        <w:t>Tract 207.02</w:t>
      </w:r>
    </w:p>
    <w:p w14:paraId="0B4DB2C2" w14:textId="77777777" w:rsidR="00E70AE2" w:rsidRPr="00477D7B" w:rsidRDefault="00E70AE2" w:rsidP="00E70AE2">
      <w:pPr>
        <w:widowControl w:val="0"/>
        <w:ind w:left="1152"/>
      </w:pPr>
      <w:r w:rsidRPr="00477D7B">
        <w:t xml:space="preserve">Blocks: 1014, 1019, 1020, 1021, 1022, 1023, 1024, 1025, 1046, 1047, 1048, 1049, 1050, 1051, 2000, 2001, 2002, 2003, 2004, 2007, 2008, 2026, 2027, 2028, 2029, 2030, 2031, 2032, 2033, 2034, 2035, 2036, 2037, 2038, 2039, 2040, 2042  </w:t>
      </w:r>
      <w:r w:rsidRPr="00477D7B">
        <w:tab/>
        <w:t>1201</w:t>
      </w:r>
    </w:p>
    <w:p w14:paraId="3ECF8322" w14:textId="77777777" w:rsidR="00E70AE2" w:rsidRPr="00477D7B" w:rsidRDefault="00E70AE2" w:rsidP="00E70AE2">
      <w:pPr>
        <w:widowControl w:val="0"/>
        <w:ind w:left="288"/>
      </w:pPr>
      <w:r w:rsidRPr="00477D7B">
        <w:t xml:space="preserve">Mt. Zion Gospel Baptist Subtotal </w:t>
      </w:r>
      <w:r w:rsidRPr="00477D7B">
        <w:tab/>
        <w:t>1,201</w:t>
      </w:r>
    </w:p>
    <w:p w14:paraId="39E69435" w14:textId="77777777" w:rsidR="00E70AE2" w:rsidRPr="00477D7B" w:rsidRDefault="00E70AE2" w:rsidP="00E70AE2">
      <w:pPr>
        <w:widowControl w:val="0"/>
        <w:ind w:left="288"/>
      </w:pPr>
      <w:r w:rsidRPr="00477D7B">
        <w:t xml:space="preserve">Park Hills Elementary </w:t>
      </w:r>
      <w:r w:rsidRPr="00477D7B">
        <w:tab/>
        <w:t>2,594</w:t>
      </w:r>
    </w:p>
    <w:p w14:paraId="5DD07B76" w14:textId="77777777" w:rsidR="00E70AE2" w:rsidRPr="00477D7B" w:rsidRDefault="00E70AE2" w:rsidP="00E70AE2">
      <w:pPr>
        <w:widowControl w:val="0"/>
        <w:ind w:left="288"/>
      </w:pPr>
      <w:r w:rsidRPr="00477D7B">
        <w:t xml:space="preserve">Powell Saxon Una </w:t>
      </w:r>
      <w:r w:rsidRPr="00477D7B">
        <w:tab/>
        <w:t>4,548</w:t>
      </w:r>
    </w:p>
    <w:p w14:paraId="221D3F47" w14:textId="77777777" w:rsidR="00E70AE2" w:rsidRPr="00477D7B" w:rsidRDefault="00E70AE2" w:rsidP="00E70AE2">
      <w:pPr>
        <w:widowControl w:val="0"/>
        <w:ind w:left="288"/>
      </w:pPr>
      <w:r w:rsidRPr="00477D7B">
        <w:t>Roebuck Bethlehem</w:t>
      </w:r>
    </w:p>
    <w:p w14:paraId="57113F5D" w14:textId="77777777" w:rsidR="00E70AE2" w:rsidRPr="00477D7B" w:rsidRDefault="00E70AE2" w:rsidP="00E70AE2">
      <w:pPr>
        <w:widowControl w:val="0"/>
        <w:ind w:left="576"/>
      </w:pPr>
      <w:r w:rsidRPr="00477D7B">
        <w:t>Tract 220.07</w:t>
      </w:r>
    </w:p>
    <w:p w14:paraId="4BB8B1F2" w14:textId="77777777" w:rsidR="00E70AE2" w:rsidRPr="00477D7B" w:rsidRDefault="00E70AE2" w:rsidP="00E70AE2">
      <w:pPr>
        <w:widowControl w:val="0"/>
        <w:ind w:left="1152"/>
      </w:pPr>
      <w:r w:rsidRPr="00477D7B">
        <w:t xml:space="preserve">Blocks: 1019, 1020, 1023, 1025, 1026, 1029, 1030  </w:t>
      </w:r>
      <w:r w:rsidRPr="00477D7B">
        <w:tab/>
        <w:t>20</w:t>
      </w:r>
    </w:p>
    <w:p w14:paraId="078F5E9E" w14:textId="77777777" w:rsidR="00E70AE2" w:rsidRPr="00477D7B" w:rsidRDefault="00E70AE2" w:rsidP="00E70AE2">
      <w:pPr>
        <w:widowControl w:val="0"/>
        <w:ind w:left="288"/>
      </w:pPr>
      <w:r w:rsidRPr="00477D7B">
        <w:t xml:space="preserve">Roebuck Bethlehem Subtotal </w:t>
      </w:r>
      <w:r w:rsidRPr="00477D7B">
        <w:tab/>
        <w:t>20</w:t>
      </w:r>
    </w:p>
    <w:p w14:paraId="222D94BD" w14:textId="77777777" w:rsidR="00E70AE2" w:rsidRPr="00477D7B" w:rsidRDefault="00E70AE2" w:rsidP="00E70AE2">
      <w:pPr>
        <w:widowControl w:val="0"/>
        <w:ind w:left="288"/>
      </w:pPr>
      <w:r w:rsidRPr="00477D7B">
        <w:t>Roebuck Elementary</w:t>
      </w:r>
    </w:p>
    <w:p w14:paraId="49AFD91F" w14:textId="77777777" w:rsidR="00E70AE2" w:rsidRPr="00477D7B" w:rsidRDefault="00E70AE2" w:rsidP="00E70AE2">
      <w:pPr>
        <w:widowControl w:val="0"/>
        <w:ind w:left="576"/>
      </w:pPr>
      <w:r w:rsidRPr="00477D7B">
        <w:t>Tract 220.06</w:t>
      </w:r>
    </w:p>
    <w:p w14:paraId="7A295885" w14:textId="77777777" w:rsidR="00E70AE2" w:rsidRPr="00477D7B" w:rsidRDefault="00E70AE2" w:rsidP="00E70AE2">
      <w:pPr>
        <w:widowControl w:val="0"/>
        <w:ind w:left="1152"/>
      </w:pPr>
      <w:r w:rsidRPr="00477D7B">
        <w:t xml:space="preserve">Blocks: 2015, 2016, 2017  </w:t>
      </w:r>
      <w:r w:rsidRPr="00477D7B">
        <w:tab/>
        <w:t>210</w:t>
      </w:r>
    </w:p>
    <w:p w14:paraId="1F35D37D" w14:textId="77777777" w:rsidR="00E70AE2" w:rsidRPr="00477D7B" w:rsidRDefault="00E70AE2" w:rsidP="00E70AE2">
      <w:pPr>
        <w:widowControl w:val="0"/>
        <w:ind w:left="576"/>
      </w:pPr>
      <w:r w:rsidRPr="00477D7B">
        <w:t>Tract 220.07</w:t>
      </w:r>
    </w:p>
    <w:p w14:paraId="6EFF2EE9" w14:textId="77777777" w:rsidR="00E70AE2" w:rsidRPr="00477D7B" w:rsidRDefault="00E70AE2" w:rsidP="00E70AE2">
      <w:pPr>
        <w:widowControl w:val="0"/>
        <w:ind w:left="1152"/>
      </w:pPr>
      <w:r w:rsidRPr="00477D7B">
        <w:t xml:space="preserve">Blocks: 2000, 2001, 2002, 2003, 2004, 2005, 2006, 2011, 2012  </w:t>
      </w:r>
      <w:r w:rsidRPr="00477D7B">
        <w:tab/>
        <w:t>190</w:t>
      </w:r>
    </w:p>
    <w:p w14:paraId="4EB78BF1" w14:textId="77777777" w:rsidR="00E70AE2" w:rsidRPr="00477D7B" w:rsidRDefault="00E70AE2" w:rsidP="00E70AE2">
      <w:pPr>
        <w:widowControl w:val="0"/>
        <w:ind w:left="288"/>
      </w:pPr>
      <w:r w:rsidRPr="00477D7B">
        <w:t xml:space="preserve">Roebuck Elementary Subtotal </w:t>
      </w:r>
      <w:r w:rsidRPr="00477D7B">
        <w:tab/>
        <w:t>400</w:t>
      </w:r>
    </w:p>
    <w:p w14:paraId="72807A95" w14:textId="77777777" w:rsidR="00E70AE2" w:rsidRPr="00477D7B" w:rsidRDefault="00E70AE2" w:rsidP="00E70AE2">
      <w:pPr>
        <w:widowControl w:val="0"/>
        <w:ind w:left="288"/>
      </w:pPr>
      <w:r w:rsidRPr="00477D7B">
        <w:t xml:space="preserve">Southside Baptist </w:t>
      </w:r>
      <w:r w:rsidRPr="00477D7B">
        <w:tab/>
        <w:t>2,023</w:t>
      </w:r>
    </w:p>
    <w:p w14:paraId="45EBA4C2" w14:textId="77777777" w:rsidR="00E70AE2" w:rsidRPr="00477D7B" w:rsidRDefault="00E70AE2" w:rsidP="00E70AE2">
      <w:pPr>
        <w:widowControl w:val="0"/>
        <w:ind w:left="288"/>
      </w:pPr>
      <w:r w:rsidRPr="00477D7B">
        <w:t>White Stone Methodist</w:t>
      </w:r>
    </w:p>
    <w:p w14:paraId="7C1C7F6A" w14:textId="77777777" w:rsidR="00E70AE2" w:rsidRPr="00477D7B" w:rsidRDefault="00E70AE2" w:rsidP="00E70AE2">
      <w:pPr>
        <w:widowControl w:val="0"/>
        <w:ind w:left="576"/>
      </w:pPr>
      <w:r w:rsidRPr="00477D7B">
        <w:t>Tract 221.01</w:t>
      </w:r>
    </w:p>
    <w:p w14:paraId="6C50F6A6" w14:textId="77777777" w:rsidR="00E70AE2" w:rsidRPr="00477D7B" w:rsidRDefault="00E70AE2" w:rsidP="00E70AE2">
      <w:pPr>
        <w:widowControl w:val="0"/>
        <w:ind w:left="1152"/>
      </w:pPr>
      <w:r w:rsidRPr="00477D7B">
        <w:t xml:space="preserve">Blocks: 1026, 2015, 2023, 2024, 2025, 2026, 2027, 2028, 2031, 2032, 2033, 2034, 2035, 2037, 2038, 2039, 2040, 2041, 2042, 2045, 2046, 2048, 2049, 2051, 2053, 2054, 2055  </w:t>
      </w:r>
      <w:r w:rsidRPr="00477D7B">
        <w:tab/>
        <w:t>456</w:t>
      </w:r>
    </w:p>
    <w:p w14:paraId="791322EE" w14:textId="77777777" w:rsidR="00E70AE2" w:rsidRPr="00477D7B" w:rsidRDefault="00E70AE2" w:rsidP="00E70AE2">
      <w:pPr>
        <w:widowControl w:val="0"/>
        <w:ind w:left="288"/>
      </w:pPr>
      <w:r w:rsidRPr="00477D7B">
        <w:t xml:space="preserve">White Stone Methodist Subtotal </w:t>
      </w:r>
      <w:r w:rsidRPr="00477D7B">
        <w:tab/>
        <w:t>456</w:t>
      </w:r>
    </w:p>
    <w:p w14:paraId="6E300290" w14:textId="77777777" w:rsidR="00E70AE2" w:rsidRPr="00477D7B" w:rsidRDefault="00E70AE2" w:rsidP="00E70AE2">
      <w:pPr>
        <w:widowControl w:val="0"/>
        <w:ind w:left="288"/>
      </w:pPr>
      <w:r w:rsidRPr="00477D7B">
        <w:t>Woodland Heights Recreation Center</w:t>
      </w:r>
    </w:p>
    <w:p w14:paraId="42DF4320" w14:textId="77777777" w:rsidR="00E70AE2" w:rsidRPr="00477D7B" w:rsidRDefault="00E70AE2" w:rsidP="00E70AE2">
      <w:pPr>
        <w:widowControl w:val="0"/>
        <w:ind w:left="576"/>
      </w:pPr>
      <w:r w:rsidRPr="00477D7B">
        <w:t>Tract 206.01</w:t>
      </w:r>
    </w:p>
    <w:p w14:paraId="0A1F035C" w14:textId="77777777" w:rsidR="00E70AE2" w:rsidRPr="00477D7B" w:rsidRDefault="00E70AE2" w:rsidP="00E70AE2">
      <w:pPr>
        <w:widowControl w:val="0"/>
        <w:ind w:left="1152"/>
      </w:pPr>
      <w:r w:rsidRPr="00477D7B">
        <w:t xml:space="preserve">Blocks: 2016, 2032  </w:t>
      </w:r>
      <w:r w:rsidRPr="00477D7B">
        <w:tab/>
        <w:t>0</w:t>
      </w:r>
    </w:p>
    <w:p w14:paraId="62D0A701" w14:textId="77777777" w:rsidR="00E70AE2" w:rsidRPr="00477D7B" w:rsidRDefault="00E70AE2" w:rsidP="00E70AE2">
      <w:pPr>
        <w:widowControl w:val="0"/>
        <w:ind w:left="576"/>
      </w:pPr>
      <w:r w:rsidRPr="00477D7B">
        <w:t>Tract 206.02</w:t>
      </w:r>
    </w:p>
    <w:p w14:paraId="79A3AF3F" w14:textId="77777777" w:rsidR="00E70AE2" w:rsidRPr="00477D7B" w:rsidRDefault="00E70AE2" w:rsidP="00E70AE2">
      <w:pPr>
        <w:widowControl w:val="0"/>
        <w:ind w:left="1152"/>
      </w:pPr>
      <w:r w:rsidRPr="00477D7B">
        <w:t xml:space="preserve">Blocks: 1000, 1001, 1002, 1023, 1026  </w:t>
      </w:r>
      <w:r w:rsidRPr="00477D7B">
        <w:tab/>
        <w:t>441</w:t>
      </w:r>
    </w:p>
    <w:p w14:paraId="1786F495" w14:textId="77777777" w:rsidR="00E70AE2" w:rsidRPr="00477D7B" w:rsidRDefault="00E70AE2" w:rsidP="00E70AE2">
      <w:pPr>
        <w:widowControl w:val="0"/>
        <w:ind w:left="576"/>
      </w:pPr>
      <w:r w:rsidRPr="00477D7B">
        <w:t>Tract 206.03</w:t>
      </w:r>
    </w:p>
    <w:p w14:paraId="2F61B2CD"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3001, 3007, 3008, 3009, 3010, 3011, 3012, 3013, 3015, 3016, 3017, 3018, 3019, 3020, 3021, 3022  </w:t>
      </w:r>
      <w:r w:rsidRPr="00477D7B">
        <w:tab/>
        <w:t>1400</w:t>
      </w:r>
    </w:p>
    <w:p w14:paraId="52151E90" w14:textId="77777777" w:rsidR="00E70AE2" w:rsidRPr="00477D7B" w:rsidRDefault="00E70AE2" w:rsidP="00E70AE2">
      <w:pPr>
        <w:widowControl w:val="0"/>
        <w:ind w:left="576"/>
      </w:pPr>
      <w:r w:rsidRPr="00477D7B">
        <w:t>Tract 207.01</w:t>
      </w:r>
    </w:p>
    <w:p w14:paraId="0F426E14" w14:textId="77777777" w:rsidR="00E70AE2" w:rsidRPr="00477D7B" w:rsidRDefault="00E70AE2" w:rsidP="00E70AE2">
      <w:pPr>
        <w:widowControl w:val="0"/>
        <w:ind w:left="1152"/>
      </w:pPr>
      <w:r w:rsidRPr="00477D7B">
        <w:t xml:space="preserve">Blocks: 3000, 3001, 3002, 3003, 3004, 3005, 3006, 3007, 3008, 3009, 3010, 3011, 3015, 3016, 3017  </w:t>
      </w:r>
      <w:r w:rsidRPr="00477D7B">
        <w:tab/>
        <w:t>1478</w:t>
      </w:r>
    </w:p>
    <w:p w14:paraId="0285C119" w14:textId="77777777" w:rsidR="00E70AE2" w:rsidRPr="00477D7B" w:rsidRDefault="00E70AE2" w:rsidP="00E70AE2">
      <w:pPr>
        <w:widowControl w:val="0"/>
        <w:ind w:left="576"/>
      </w:pPr>
      <w:r w:rsidRPr="00477D7B">
        <w:t>Tract 207.02</w:t>
      </w:r>
    </w:p>
    <w:p w14:paraId="604D88AA" w14:textId="77777777" w:rsidR="00E70AE2" w:rsidRPr="00477D7B" w:rsidRDefault="00E70AE2" w:rsidP="00E70AE2">
      <w:pPr>
        <w:widowControl w:val="0"/>
        <w:ind w:left="1152"/>
      </w:pPr>
      <w:r w:rsidRPr="00477D7B">
        <w:t xml:space="preserve">Blocks: 2013, 2014, 2015, 2016, 2017, 2018, 2019, 2020, 2021, 2022, 2023, 2024, 2025, 2041  </w:t>
      </w:r>
      <w:r w:rsidRPr="00477D7B">
        <w:tab/>
        <w:t>28</w:t>
      </w:r>
    </w:p>
    <w:p w14:paraId="1980BE86" w14:textId="77777777" w:rsidR="00E70AE2" w:rsidRPr="00477D7B" w:rsidRDefault="00E70AE2" w:rsidP="00E70AE2">
      <w:pPr>
        <w:widowControl w:val="0"/>
        <w:ind w:left="288"/>
      </w:pPr>
      <w:r w:rsidRPr="00477D7B">
        <w:t>Woodland Heights Recreation Center Subtotal</w:t>
      </w:r>
      <w:r w:rsidRPr="00477D7B">
        <w:tab/>
        <w:t>3,347</w:t>
      </w:r>
    </w:p>
    <w:p w14:paraId="7B19E036" w14:textId="77777777" w:rsidR="00E70AE2" w:rsidRPr="00477D7B" w:rsidRDefault="00E70AE2" w:rsidP="00E70AE2">
      <w:pPr>
        <w:widowControl w:val="0"/>
        <w:ind w:left="288"/>
      </w:pPr>
      <w:r w:rsidRPr="00477D7B">
        <w:t xml:space="preserve">County Spartanburg SC Subtotal </w:t>
      </w:r>
      <w:r w:rsidRPr="00477D7B">
        <w:tab/>
        <w:t>42,128</w:t>
      </w:r>
    </w:p>
    <w:p w14:paraId="2ABB670A" w14:textId="77777777" w:rsidR="00E70AE2" w:rsidRPr="00477D7B" w:rsidRDefault="00E70AE2" w:rsidP="00E70AE2">
      <w:pPr>
        <w:widowControl w:val="0"/>
      </w:pPr>
      <w:r w:rsidRPr="00477D7B">
        <w:t xml:space="preserve">DISTRICT 31 Total </w:t>
      </w:r>
      <w:r w:rsidRPr="00477D7B">
        <w:tab/>
        <w:t>42,128</w:t>
      </w:r>
    </w:p>
    <w:p w14:paraId="726CA201" w14:textId="77777777" w:rsidR="00E70AE2" w:rsidRPr="00477D7B" w:rsidRDefault="00E70AE2" w:rsidP="00E70AE2">
      <w:pPr>
        <w:widowControl w:val="0"/>
      </w:pPr>
      <w:r w:rsidRPr="00477D7B">
        <w:t>Area</w:t>
      </w:r>
      <w:r w:rsidRPr="00477D7B">
        <w:tab/>
        <w:t>Population</w:t>
      </w:r>
    </w:p>
    <w:p w14:paraId="4C8FE31E" w14:textId="77777777" w:rsidR="00E70AE2" w:rsidRPr="00477D7B" w:rsidRDefault="00E70AE2" w:rsidP="00E70AE2">
      <w:pPr>
        <w:widowControl w:val="0"/>
      </w:pPr>
      <w:r w:rsidRPr="00477D7B">
        <w:t>DISTRICT 32</w:t>
      </w:r>
    </w:p>
    <w:p w14:paraId="4708DF53" w14:textId="77777777" w:rsidR="00E70AE2" w:rsidRPr="00477D7B" w:rsidRDefault="00E70AE2" w:rsidP="00E70AE2">
      <w:pPr>
        <w:widowControl w:val="0"/>
      </w:pPr>
      <w:r w:rsidRPr="00477D7B">
        <w:t>Area</w:t>
      </w:r>
      <w:r w:rsidRPr="00477D7B">
        <w:tab/>
        <w:t>Population</w:t>
      </w:r>
    </w:p>
    <w:p w14:paraId="3A6C3C6F" w14:textId="77777777" w:rsidR="00E70AE2" w:rsidRPr="00477D7B" w:rsidRDefault="00E70AE2" w:rsidP="00E70AE2">
      <w:pPr>
        <w:widowControl w:val="0"/>
        <w:ind w:left="288"/>
      </w:pPr>
      <w:r w:rsidRPr="00477D7B">
        <w:t>County: Spartanburg SC</w:t>
      </w:r>
    </w:p>
    <w:p w14:paraId="65573A86" w14:textId="77777777" w:rsidR="00E70AE2" w:rsidRPr="00477D7B" w:rsidRDefault="00E70AE2" w:rsidP="00E70AE2">
      <w:pPr>
        <w:widowControl w:val="0"/>
        <w:ind w:left="288"/>
      </w:pPr>
      <w:r w:rsidRPr="00477D7B">
        <w:t xml:space="preserve">Beaumont Methodist </w:t>
      </w:r>
      <w:r w:rsidRPr="00477D7B">
        <w:tab/>
        <w:t>1,445</w:t>
      </w:r>
    </w:p>
    <w:p w14:paraId="5E6D1C77" w14:textId="77777777" w:rsidR="00E70AE2" w:rsidRPr="00477D7B" w:rsidRDefault="00E70AE2" w:rsidP="00E70AE2">
      <w:pPr>
        <w:widowControl w:val="0"/>
        <w:ind w:left="288"/>
      </w:pPr>
      <w:r w:rsidRPr="00477D7B">
        <w:t>Ben Avon Methodist</w:t>
      </w:r>
    </w:p>
    <w:p w14:paraId="1AE9EFC1" w14:textId="77777777" w:rsidR="00E70AE2" w:rsidRPr="00477D7B" w:rsidRDefault="00E70AE2" w:rsidP="00E70AE2">
      <w:pPr>
        <w:widowControl w:val="0"/>
        <w:ind w:left="576"/>
      </w:pPr>
      <w:r w:rsidRPr="00477D7B">
        <w:t>Tract 213.02</w:t>
      </w:r>
    </w:p>
    <w:p w14:paraId="1B9F6F85" w14:textId="77777777" w:rsidR="00E70AE2" w:rsidRPr="00477D7B" w:rsidRDefault="00E70AE2" w:rsidP="00E70AE2">
      <w:pPr>
        <w:widowControl w:val="0"/>
        <w:ind w:left="1152"/>
      </w:pPr>
      <w:r w:rsidRPr="00477D7B">
        <w:t xml:space="preserve">Blocks: 1000, 1001, 1007, 1011, 1012, 1013, 1014, 1015, 1019, 1020, 1021, 1022, 1023, 1024, 1025, 1026, 1027, 1028, 1029, 1030, 1036, 1037, 1038, 1039, 1040, 1041, 1042, 1043, 1044, 1045, 1046  </w:t>
      </w:r>
      <w:r w:rsidRPr="00477D7B">
        <w:tab/>
        <w:t>509</w:t>
      </w:r>
    </w:p>
    <w:p w14:paraId="4E8601D4" w14:textId="77777777" w:rsidR="00E70AE2" w:rsidRPr="00477D7B" w:rsidRDefault="00E70AE2" w:rsidP="00E70AE2">
      <w:pPr>
        <w:widowControl w:val="0"/>
        <w:ind w:left="288"/>
      </w:pPr>
      <w:r w:rsidRPr="00477D7B">
        <w:t xml:space="preserve">Ben Avon Methodist Subtotal </w:t>
      </w:r>
      <w:r w:rsidRPr="00477D7B">
        <w:tab/>
        <w:t>509</w:t>
      </w:r>
    </w:p>
    <w:p w14:paraId="06010AEB" w14:textId="77777777" w:rsidR="00E70AE2" w:rsidRPr="00477D7B" w:rsidRDefault="00E70AE2" w:rsidP="00E70AE2">
      <w:pPr>
        <w:widowControl w:val="0"/>
        <w:ind w:left="288"/>
      </w:pPr>
      <w:r w:rsidRPr="00477D7B">
        <w:t>Bethany Baptist</w:t>
      </w:r>
    </w:p>
    <w:p w14:paraId="710C983C" w14:textId="77777777" w:rsidR="00E70AE2" w:rsidRPr="00477D7B" w:rsidRDefault="00E70AE2" w:rsidP="00E70AE2">
      <w:pPr>
        <w:widowControl w:val="0"/>
        <w:ind w:left="576"/>
      </w:pPr>
      <w:r w:rsidRPr="00477D7B">
        <w:t>Tract 216</w:t>
      </w:r>
    </w:p>
    <w:p w14:paraId="0B391EDA" w14:textId="77777777" w:rsidR="00E70AE2" w:rsidRPr="00477D7B" w:rsidRDefault="00E70AE2" w:rsidP="00E70AE2">
      <w:pPr>
        <w:widowControl w:val="0"/>
        <w:ind w:left="1152"/>
      </w:pPr>
      <w:r w:rsidRPr="00477D7B">
        <w:t xml:space="preserve">Blocks: 1000, 1001, 1002, 1003, 1004, 1005, 1007, 2000, 2001, 2002, 2003, 2004, 2005, 2006  </w:t>
      </w:r>
      <w:r w:rsidRPr="00477D7B">
        <w:tab/>
        <w:t>31</w:t>
      </w:r>
    </w:p>
    <w:p w14:paraId="296137C9" w14:textId="77777777" w:rsidR="00E70AE2" w:rsidRPr="00477D7B" w:rsidRDefault="00E70AE2" w:rsidP="00E70AE2">
      <w:pPr>
        <w:widowControl w:val="0"/>
        <w:ind w:left="288"/>
      </w:pPr>
      <w:r w:rsidRPr="00477D7B">
        <w:t xml:space="preserve">Bethany Baptist Subtotal </w:t>
      </w:r>
      <w:r w:rsidRPr="00477D7B">
        <w:tab/>
        <w:t>31</w:t>
      </w:r>
    </w:p>
    <w:p w14:paraId="11A5E267" w14:textId="77777777" w:rsidR="00E70AE2" w:rsidRPr="00477D7B" w:rsidRDefault="00E70AE2" w:rsidP="00E70AE2">
      <w:pPr>
        <w:widowControl w:val="0"/>
        <w:ind w:left="288"/>
      </w:pPr>
      <w:r w:rsidRPr="00477D7B">
        <w:t xml:space="preserve">Cannons Elementary </w:t>
      </w:r>
      <w:r w:rsidRPr="00477D7B">
        <w:tab/>
        <w:t>1,766</w:t>
      </w:r>
    </w:p>
    <w:p w14:paraId="23EB4EBB" w14:textId="77777777" w:rsidR="00E70AE2" w:rsidRPr="00477D7B" w:rsidRDefault="00E70AE2" w:rsidP="00E70AE2">
      <w:pPr>
        <w:widowControl w:val="0"/>
        <w:ind w:left="288"/>
      </w:pPr>
      <w:r w:rsidRPr="00477D7B">
        <w:t xml:space="preserve">Carlisle Fosters Grove </w:t>
      </w:r>
      <w:r w:rsidRPr="00477D7B">
        <w:tab/>
        <w:t>3,495</w:t>
      </w:r>
    </w:p>
    <w:p w14:paraId="15381016" w14:textId="77777777" w:rsidR="00E70AE2" w:rsidRPr="00477D7B" w:rsidRDefault="00E70AE2" w:rsidP="00E70AE2">
      <w:pPr>
        <w:widowControl w:val="0"/>
        <w:ind w:left="288"/>
      </w:pPr>
      <w:r w:rsidRPr="00477D7B">
        <w:t xml:space="preserve">Chapman Elementary </w:t>
      </w:r>
      <w:r w:rsidRPr="00477D7B">
        <w:tab/>
        <w:t>3,126</w:t>
      </w:r>
    </w:p>
    <w:p w14:paraId="22CDDFA8" w14:textId="77777777" w:rsidR="00E70AE2" w:rsidRPr="00477D7B" w:rsidRDefault="00E70AE2" w:rsidP="00E70AE2">
      <w:pPr>
        <w:widowControl w:val="0"/>
        <w:ind w:left="288"/>
      </w:pPr>
      <w:r w:rsidRPr="00477D7B">
        <w:t xml:space="preserve">Cherokee Springs Fire Station </w:t>
      </w:r>
      <w:r w:rsidRPr="00477D7B">
        <w:tab/>
        <w:t>2,841</w:t>
      </w:r>
    </w:p>
    <w:p w14:paraId="4F09E455" w14:textId="77777777" w:rsidR="00E70AE2" w:rsidRPr="00477D7B" w:rsidRDefault="00E70AE2" w:rsidP="00E70AE2">
      <w:pPr>
        <w:widowControl w:val="0"/>
        <w:ind w:left="288"/>
      </w:pPr>
      <w:r w:rsidRPr="00477D7B">
        <w:t xml:space="preserve">Converse Fire Station </w:t>
      </w:r>
      <w:r w:rsidRPr="00477D7B">
        <w:tab/>
        <w:t>1,963</w:t>
      </w:r>
    </w:p>
    <w:p w14:paraId="4989627A" w14:textId="77777777" w:rsidR="00E70AE2" w:rsidRPr="00477D7B" w:rsidRDefault="00E70AE2" w:rsidP="00E70AE2">
      <w:pPr>
        <w:widowControl w:val="0"/>
        <w:ind w:left="288"/>
      </w:pPr>
      <w:r w:rsidRPr="00477D7B">
        <w:t>Cornerstone Baptist</w:t>
      </w:r>
    </w:p>
    <w:p w14:paraId="3693B4BE" w14:textId="77777777" w:rsidR="00E70AE2" w:rsidRPr="00477D7B" w:rsidRDefault="00E70AE2" w:rsidP="00E70AE2">
      <w:pPr>
        <w:widowControl w:val="0"/>
        <w:ind w:left="576"/>
      </w:pPr>
      <w:r w:rsidRPr="00477D7B">
        <w:t>Tract 211</w:t>
      </w:r>
    </w:p>
    <w:p w14:paraId="5B89AF5E" w14:textId="77777777" w:rsidR="00E70AE2" w:rsidRPr="00477D7B" w:rsidRDefault="00E70AE2" w:rsidP="00E70AE2">
      <w:pPr>
        <w:widowControl w:val="0"/>
        <w:ind w:left="1152"/>
      </w:pPr>
      <w:r w:rsidRPr="00477D7B">
        <w:t xml:space="preserve">Blocks: 1021, 4000  </w:t>
      </w:r>
      <w:r w:rsidRPr="00477D7B">
        <w:tab/>
        <w:t>0</w:t>
      </w:r>
    </w:p>
    <w:p w14:paraId="4C199AE4" w14:textId="77777777" w:rsidR="00E70AE2" w:rsidRPr="00477D7B" w:rsidRDefault="00E70AE2" w:rsidP="00E70AE2">
      <w:pPr>
        <w:widowControl w:val="0"/>
        <w:ind w:left="288"/>
      </w:pPr>
      <w:r w:rsidRPr="00477D7B">
        <w:t xml:space="preserve">Cornerstone Baptist Subtotal </w:t>
      </w:r>
      <w:r w:rsidRPr="00477D7B">
        <w:tab/>
        <w:t>0</w:t>
      </w:r>
    </w:p>
    <w:p w14:paraId="0D57EC55" w14:textId="77777777" w:rsidR="00E70AE2" w:rsidRPr="00477D7B" w:rsidRDefault="00E70AE2" w:rsidP="00E70AE2">
      <w:pPr>
        <w:widowControl w:val="0"/>
        <w:ind w:left="288"/>
      </w:pPr>
      <w:r w:rsidRPr="00477D7B">
        <w:t>Cowpens Fire Station</w:t>
      </w:r>
    </w:p>
    <w:p w14:paraId="011221A5" w14:textId="77777777" w:rsidR="00E70AE2" w:rsidRPr="00477D7B" w:rsidRDefault="00E70AE2" w:rsidP="00E70AE2">
      <w:pPr>
        <w:widowControl w:val="0"/>
        <w:ind w:left="576"/>
      </w:pPr>
      <w:r w:rsidRPr="00477D7B">
        <w:t>Tract 222.02</w:t>
      </w:r>
    </w:p>
    <w:p w14:paraId="2FA1633A" w14:textId="77777777" w:rsidR="00E70AE2" w:rsidRPr="00477D7B" w:rsidRDefault="00E70AE2" w:rsidP="00E70AE2">
      <w:pPr>
        <w:widowControl w:val="0"/>
        <w:ind w:left="1152"/>
      </w:pPr>
      <w:r w:rsidRPr="00477D7B">
        <w:t xml:space="preserve">Blocks: 4006, 4007, 4008, 4009  </w:t>
      </w:r>
      <w:r w:rsidRPr="00477D7B">
        <w:tab/>
        <w:t>79</w:t>
      </w:r>
    </w:p>
    <w:p w14:paraId="5D6868F5" w14:textId="77777777" w:rsidR="00E70AE2" w:rsidRPr="00477D7B" w:rsidRDefault="00E70AE2" w:rsidP="00E70AE2">
      <w:pPr>
        <w:widowControl w:val="0"/>
        <w:ind w:left="576"/>
      </w:pPr>
      <w:r w:rsidRPr="00477D7B">
        <w:t>Tract 223.05</w:t>
      </w:r>
    </w:p>
    <w:p w14:paraId="098F6FE3"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w:t>
      </w:r>
      <w:r w:rsidRPr="00477D7B">
        <w:tab/>
        <w:t>989</w:t>
      </w:r>
    </w:p>
    <w:p w14:paraId="5EC41069" w14:textId="77777777" w:rsidR="00E70AE2" w:rsidRPr="00477D7B" w:rsidRDefault="00E70AE2" w:rsidP="00E70AE2">
      <w:pPr>
        <w:widowControl w:val="0"/>
        <w:ind w:left="288"/>
      </w:pPr>
      <w:r w:rsidRPr="00477D7B">
        <w:t xml:space="preserve">Cowpens Fire Station Subtotal </w:t>
      </w:r>
      <w:r w:rsidRPr="00477D7B">
        <w:tab/>
        <w:t>1,068</w:t>
      </w:r>
    </w:p>
    <w:p w14:paraId="22B667C9" w14:textId="77777777" w:rsidR="00E70AE2" w:rsidRPr="00477D7B" w:rsidRDefault="00E70AE2" w:rsidP="00E70AE2">
      <w:pPr>
        <w:widowControl w:val="0"/>
        <w:ind w:left="288"/>
      </w:pPr>
      <w:r w:rsidRPr="00477D7B">
        <w:t xml:space="preserve">Cudd Memorial </w:t>
      </w:r>
      <w:r w:rsidRPr="00477D7B">
        <w:tab/>
        <w:t>2,556</w:t>
      </w:r>
    </w:p>
    <w:p w14:paraId="4AB8431D" w14:textId="77777777" w:rsidR="00E70AE2" w:rsidRPr="00477D7B" w:rsidRDefault="00E70AE2" w:rsidP="00E70AE2">
      <w:pPr>
        <w:widowControl w:val="0"/>
        <w:ind w:left="288"/>
      </w:pPr>
      <w:r w:rsidRPr="00477D7B">
        <w:t xml:space="preserve">Daniel Morgan Technology Center </w:t>
      </w:r>
      <w:r w:rsidRPr="00477D7B">
        <w:tab/>
        <w:t>1,608</w:t>
      </w:r>
    </w:p>
    <w:p w14:paraId="19F3991D" w14:textId="77777777" w:rsidR="00E70AE2" w:rsidRPr="00477D7B" w:rsidRDefault="00E70AE2" w:rsidP="00E70AE2">
      <w:pPr>
        <w:widowControl w:val="0"/>
        <w:ind w:left="288"/>
      </w:pPr>
      <w:r w:rsidRPr="00477D7B">
        <w:t xml:space="preserve">Dayton Fire Station </w:t>
      </w:r>
      <w:r w:rsidRPr="00477D7B">
        <w:tab/>
        <w:t>2,893</w:t>
      </w:r>
    </w:p>
    <w:p w14:paraId="31459E64" w14:textId="77777777" w:rsidR="00E70AE2" w:rsidRPr="00477D7B" w:rsidRDefault="00E70AE2" w:rsidP="00E70AE2">
      <w:pPr>
        <w:widowControl w:val="0"/>
        <w:ind w:left="288"/>
      </w:pPr>
      <w:r w:rsidRPr="00477D7B">
        <w:t>Eastside Baptist</w:t>
      </w:r>
    </w:p>
    <w:p w14:paraId="56DA2649" w14:textId="77777777" w:rsidR="00E70AE2" w:rsidRPr="00477D7B" w:rsidRDefault="00E70AE2" w:rsidP="00E70AE2">
      <w:pPr>
        <w:widowControl w:val="0"/>
        <w:ind w:left="576"/>
      </w:pPr>
      <w:r w:rsidRPr="00477D7B">
        <w:t>Tract 213.01</w:t>
      </w:r>
    </w:p>
    <w:p w14:paraId="09FBB50F" w14:textId="77777777" w:rsidR="00E70AE2" w:rsidRPr="00477D7B" w:rsidRDefault="00E70AE2" w:rsidP="00E70AE2">
      <w:pPr>
        <w:widowControl w:val="0"/>
        <w:ind w:left="1152"/>
      </w:pPr>
      <w:r w:rsidRPr="00477D7B">
        <w:t xml:space="preserve">Blocks: 2000, 2001, 2002, 2003, 2004, 2010, 2011, 2012, 2013, 2014  </w:t>
      </w:r>
      <w:r w:rsidRPr="00477D7B">
        <w:tab/>
        <w:t>332</w:t>
      </w:r>
    </w:p>
    <w:p w14:paraId="185DC191" w14:textId="77777777" w:rsidR="00E70AE2" w:rsidRPr="00477D7B" w:rsidRDefault="00E70AE2" w:rsidP="00E70AE2">
      <w:pPr>
        <w:widowControl w:val="0"/>
        <w:ind w:left="576"/>
      </w:pPr>
      <w:r w:rsidRPr="00477D7B">
        <w:t>Tract 213.03</w:t>
      </w:r>
    </w:p>
    <w:p w14:paraId="5FD7853B" w14:textId="77777777" w:rsidR="00E70AE2" w:rsidRPr="00477D7B" w:rsidRDefault="00E70AE2" w:rsidP="00E70AE2">
      <w:pPr>
        <w:widowControl w:val="0"/>
        <w:ind w:left="1152"/>
      </w:pPr>
      <w:r w:rsidRPr="00477D7B">
        <w:t xml:space="preserve">Blocks: 1008, 1009, 1010, 1011, 1012, 1013, 1014, 1017, 1018, 1019, 1020, 1021, 1022, 1023, 1024, 1026, 1027, 1028, 1029, 1030, 1031, 1032, 1033, 1034, 1036, 1037, 1038, 1049, 1050, 1051, 1052, 1053, 1054, 1055, 1056, 1057, 1058, 1059, 1060, 1061, 1062, 1063, 1064, 1065, 1066, 1067, 1068, 1069, 1070, 1071, 1072, 1073, 1074, 1075, 1076, 1077, 1078, 1079, 1080, 1095, 1097, 1098, 1099, 1100, 1101, 1102, 1107, 1108, 1109, 1110  </w:t>
      </w:r>
      <w:r w:rsidRPr="00477D7B">
        <w:tab/>
        <w:t>1281</w:t>
      </w:r>
    </w:p>
    <w:p w14:paraId="6A1F130E" w14:textId="77777777" w:rsidR="00E70AE2" w:rsidRPr="00477D7B" w:rsidRDefault="00E70AE2" w:rsidP="00E70AE2">
      <w:pPr>
        <w:widowControl w:val="0"/>
        <w:ind w:left="576"/>
      </w:pPr>
      <w:r w:rsidRPr="00477D7B">
        <w:t>Tract 222.01</w:t>
      </w:r>
    </w:p>
    <w:p w14:paraId="452AEC22" w14:textId="77777777" w:rsidR="00E70AE2" w:rsidRPr="00477D7B" w:rsidRDefault="00E70AE2" w:rsidP="00E70AE2">
      <w:pPr>
        <w:widowControl w:val="0"/>
        <w:ind w:left="1152"/>
      </w:pPr>
      <w:r w:rsidRPr="00477D7B">
        <w:t xml:space="preserve">Blocks: 2046  </w:t>
      </w:r>
      <w:r w:rsidRPr="00477D7B">
        <w:tab/>
        <w:t>0</w:t>
      </w:r>
    </w:p>
    <w:p w14:paraId="1AB1AB59" w14:textId="77777777" w:rsidR="00E70AE2" w:rsidRPr="00477D7B" w:rsidRDefault="00E70AE2" w:rsidP="00E70AE2">
      <w:pPr>
        <w:widowControl w:val="0"/>
        <w:ind w:left="288"/>
      </w:pPr>
      <w:r w:rsidRPr="00477D7B">
        <w:t xml:space="preserve">Eastside Baptist Subtotal </w:t>
      </w:r>
      <w:r w:rsidRPr="00477D7B">
        <w:tab/>
        <w:t>1,613</w:t>
      </w:r>
    </w:p>
    <w:p w14:paraId="2D072463" w14:textId="77777777" w:rsidR="00E70AE2" w:rsidRPr="00477D7B" w:rsidRDefault="00E70AE2" w:rsidP="00E70AE2">
      <w:pPr>
        <w:widowControl w:val="0"/>
        <w:ind w:left="288"/>
      </w:pPr>
      <w:r w:rsidRPr="00477D7B">
        <w:t>Hayne Baptist</w:t>
      </w:r>
    </w:p>
    <w:p w14:paraId="060BC681" w14:textId="77777777" w:rsidR="00E70AE2" w:rsidRPr="00477D7B" w:rsidRDefault="00E70AE2" w:rsidP="00E70AE2">
      <w:pPr>
        <w:widowControl w:val="0"/>
        <w:ind w:left="576"/>
      </w:pPr>
      <w:r w:rsidRPr="00477D7B">
        <w:t>Tract 218.03</w:t>
      </w:r>
    </w:p>
    <w:p w14:paraId="0CCB02DB" w14:textId="77777777" w:rsidR="00E70AE2" w:rsidRPr="00477D7B" w:rsidRDefault="00E70AE2" w:rsidP="00E70AE2">
      <w:pPr>
        <w:widowControl w:val="0"/>
        <w:ind w:left="1152"/>
      </w:pPr>
      <w:r w:rsidRPr="00477D7B">
        <w:t xml:space="preserve">Blocks: 3022, 3023, 3024, 3025, 3026, 3027, 3028, 3029, 3030, 3031, 3032  </w:t>
      </w:r>
      <w:r w:rsidRPr="00477D7B">
        <w:tab/>
        <w:t>975</w:t>
      </w:r>
    </w:p>
    <w:p w14:paraId="633943AE" w14:textId="77777777" w:rsidR="00E70AE2" w:rsidRPr="00477D7B" w:rsidRDefault="00E70AE2" w:rsidP="00E70AE2">
      <w:pPr>
        <w:widowControl w:val="0"/>
        <w:ind w:left="576"/>
      </w:pPr>
      <w:r w:rsidRPr="00477D7B">
        <w:t>Tract 218.05</w:t>
      </w:r>
    </w:p>
    <w:p w14:paraId="26E645ED" w14:textId="77777777" w:rsidR="00E70AE2" w:rsidRPr="00477D7B" w:rsidRDefault="00E70AE2" w:rsidP="00E70AE2">
      <w:pPr>
        <w:widowControl w:val="0"/>
        <w:ind w:left="1152"/>
      </w:pPr>
      <w:r w:rsidRPr="00477D7B">
        <w:t xml:space="preserve">Blocks: 2000, 2001, 2002, 2003, 2004, 2005, 2006, 2007, 2008, 2009, 2010, 2011, 2012, 2013, 2014, 2017, 2018, 2019, 2020, 2021, 2023, 3000, 3001, 3002, 3003, 3008, 3009, 3010, 3011, 3012, 3013, 3014, 3017, 3018, 3019, 3020, 3021, 3022, 3023, 3024, 3025  </w:t>
      </w:r>
      <w:r w:rsidRPr="00477D7B">
        <w:tab/>
        <w:t>1866</w:t>
      </w:r>
    </w:p>
    <w:p w14:paraId="6B155529" w14:textId="77777777" w:rsidR="00E70AE2" w:rsidRPr="00477D7B" w:rsidRDefault="00E70AE2" w:rsidP="00E70AE2">
      <w:pPr>
        <w:widowControl w:val="0"/>
        <w:ind w:left="576"/>
      </w:pPr>
      <w:r w:rsidRPr="00477D7B">
        <w:t>Tract 218.06</w:t>
      </w:r>
    </w:p>
    <w:p w14:paraId="2C70EB59" w14:textId="77777777" w:rsidR="00E70AE2" w:rsidRPr="00477D7B" w:rsidRDefault="00E70AE2" w:rsidP="00E70AE2">
      <w:pPr>
        <w:widowControl w:val="0"/>
        <w:ind w:left="1152"/>
      </w:pPr>
      <w:r w:rsidRPr="00477D7B">
        <w:t xml:space="preserve">Blocks: 2000, 2001, 2002, 2003, 2004, 2005, 2006, 2007, 2008, 2009, 2010, 2011, 2012, 2013, 2014, 3000, 3001, 3002, 3003, 3004, 3005, 3008, 3009  </w:t>
      </w:r>
      <w:r w:rsidRPr="00477D7B">
        <w:tab/>
        <w:t>1855</w:t>
      </w:r>
    </w:p>
    <w:p w14:paraId="03018D14" w14:textId="77777777" w:rsidR="00E70AE2" w:rsidRPr="00477D7B" w:rsidRDefault="00E70AE2" w:rsidP="00E70AE2">
      <w:pPr>
        <w:widowControl w:val="0"/>
        <w:ind w:left="288"/>
      </w:pPr>
      <w:r w:rsidRPr="00477D7B">
        <w:t xml:space="preserve">Hayne Baptist Subtotal </w:t>
      </w:r>
      <w:r w:rsidRPr="00477D7B">
        <w:tab/>
        <w:t>4,696</w:t>
      </w:r>
    </w:p>
    <w:p w14:paraId="6D8DE046" w14:textId="77777777" w:rsidR="00E70AE2" w:rsidRPr="00477D7B" w:rsidRDefault="00E70AE2" w:rsidP="00E70AE2">
      <w:pPr>
        <w:widowControl w:val="0"/>
        <w:ind w:left="288"/>
      </w:pPr>
      <w:r w:rsidRPr="00477D7B">
        <w:t xml:space="preserve">Jesse Boyd Elementary </w:t>
      </w:r>
      <w:r w:rsidRPr="00477D7B">
        <w:tab/>
        <w:t>2,629</w:t>
      </w:r>
    </w:p>
    <w:p w14:paraId="76E1DD7B" w14:textId="77777777" w:rsidR="00E70AE2" w:rsidRPr="00477D7B" w:rsidRDefault="00E70AE2" w:rsidP="00E70AE2">
      <w:pPr>
        <w:widowControl w:val="0"/>
        <w:ind w:left="288"/>
      </w:pPr>
      <w:r w:rsidRPr="00477D7B">
        <w:t>Mt. Moriah Baptist</w:t>
      </w:r>
    </w:p>
    <w:p w14:paraId="51FAB8C9" w14:textId="77777777" w:rsidR="00E70AE2" w:rsidRPr="00477D7B" w:rsidRDefault="00E70AE2" w:rsidP="00E70AE2">
      <w:pPr>
        <w:widowControl w:val="0"/>
        <w:ind w:left="576"/>
      </w:pPr>
      <w:r w:rsidRPr="00477D7B">
        <w:t>Tract 211</w:t>
      </w:r>
    </w:p>
    <w:p w14:paraId="1A8FCFAA" w14:textId="77777777" w:rsidR="00E70AE2" w:rsidRPr="00477D7B" w:rsidRDefault="00E70AE2" w:rsidP="00E70AE2">
      <w:pPr>
        <w:widowControl w:val="0"/>
        <w:ind w:left="1152"/>
      </w:pPr>
      <w:r w:rsidRPr="00477D7B">
        <w:t xml:space="preserve">Blocks: 1000, 1010, 1011, 1012, 1013, 1022  </w:t>
      </w:r>
      <w:r w:rsidRPr="00477D7B">
        <w:tab/>
        <w:t>40</w:t>
      </w:r>
    </w:p>
    <w:p w14:paraId="1A1E5BAA" w14:textId="77777777" w:rsidR="00E70AE2" w:rsidRPr="00477D7B" w:rsidRDefault="00E70AE2" w:rsidP="00E70AE2">
      <w:pPr>
        <w:widowControl w:val="0"/>
        <w:ind w:left="576"/>
      </w:pPr>
      <w:r w:rsidRPr="00477D7B">
        <w:t>Tract 212</w:t>
      </w:r>
    </w:p>
    <w:p w14:paraId="19AF575C" w14:textId="77777777" w:rsidR="00E70AE2" w:rsidRPr="00477D7B" w:rsidRDefault="00E70AE2" w:rsidP="00E70AE2">
      <w:pPr>
        <w:widowControl w:val="0"/>
        <w:ind w:left="1152"/>
      </w:pPr>
      <w:r w:rsidRPr="00477D7B">
        <w:t xml:space="preserve">Blocks: 1042, 1043, 1044, 1045, 1046, 1106, 1107, 1108, 1109, 1113, 1114, 1115, 1116, 1117, 1118, 1119, 1120, 1130, 1131, 1132, 1133, 1134, 1135, 1136, 3034  </w:t>
      </w:r>
      <w:r w:rsidRPr="00477D7B">
        <w:tab/>
        <w:t>104</w:t>
      </w:r>
    </w:p>
    <w:p w14:paraId="76B72CA6" w14:textId="77777777" w:rsidR="00E70AE2" w:rsidRPr="00477D7B" w:rsidRDefault="00E70AE2" w:rsidP="00E70AE2">
      <w:pPr>
        <w:widowControl w:val="0"/>
        <w:ind w:left="288"/>
      </w:pPr>
      <w:r w:rsidRPr="00477D7B">
        <w:t xml:space="preserve">Mt. Moriah Baptist Subtotal </w:t>
      </w:r>
      <w:r w:rsidRPr="00477D7B">
        <w:tab/>
        <w:t>144</w:t>
      </w:r>
    </w:p>
    <w:p w14:paraId="6C38E067" w14:textId="77777777" w:rsidR="00E70AE2" w:rsidRPr="00477D7B" w:rsidRDefault="00E70AE2" w:rsidP="00E70AE2">
      <w:pPr>
        <w:widowControl w:val="0"/>
        <w:ind w:left="288"/>
      </w:pPr>
      <w:r w:rsidRPr="00477D7B">
        <w:t>Spartanburg High School</w:t>
      </w:r>
    </w:p>
    <w:p w14:paraId="5D05B23F" w14:textId="77777777" w:rsidR="00E70AE2" w:rsidRPr="00477D7B" w:rsidRDefault="00E70AE2" w:rsidP="00E70AE2">
      <w:pPr>
        <w:widowControl w:val="0"/>
        <w:ind w:left="576"/>
      </w:pPr>
      <w:r w:rsidRPr="00477D7B">
        <w:t>Tract 213.02</w:t>
      </w:r>
    </w:p>
    <w:p w14:paraId="3E940B34" w14:textId="77777777" w:rsidR="00E70AE2" w:rsidRPr="00477D7B" w:rsidRDefault="00E70AE2" w:rsidP="00E70AE2">
      <w:pPr>
        <w:widowControl w:val="0"/>
        <w:ind w:left="1152"/>
      </w:pPr>
      <w:r w:rsidRPr="00477D7B">
        <w:t xml:space="preserve">Blocks: 2003, 2005, 2006, 2007, 2008, 2009, 2010, 2011, 2012, 2013, 2022, 2023, 2024, 2025, 2026, 2033, 2034, 2035, 2036, 2037, 2039, 2040, 2041, 2043  </w:t>
      </w:r>
      <w:r w:rsidRPr="00477D7B">
        <w:tab/>
        <w:t>750</w:t>
      </w:r>
    </w:p>
    <w:p w14:paraId="507EAE72" w14:textId="77777777" w:rsidR="00E70AE2" w:rsidRPr="00477D7B" w:rsidRDefault="00E70AE2" w:rsidP="00E70AE2">
      <w:pPr>
        <w:widowControl w:val="0"/>
        <w:ind w:left="576"/>
      </w:pPr>
      <w:r w:rsidRPr="00477D7B">
        <w:t>Tract 213.03</w:t>
      </w:r>
    </w:p>
    <w:p w14:paraId="26F71C1D" w14:textId="77777777" w:rsidR="00E70AE2" w:rsidRPr="00477D7B" w:rsidRDefault="00E70AE2" w:rsidP="00E70AE2">
      <w:pPr>
        <w:widowControl w:val="0"/>
        <w:ind w:left="1152"/>
      </w:pPr>
      <w:r w:rsidRPr="00477D7B">
        <w:t xml:space="preserve">Blocks: 2007, 2008, 2009, 2010, 2011, 2012, 2013, 2014, 2015, 2016, 2017, 2018, 2021, 2022, 2023  </w:t>
      </w:r>
      <w:r w:rsidRPr="00477D7B">
        <w:tab/>
        <w:t>1345</w:t>
      </w:r>
    </w:p>
    <w:p w14:paraId="70FE500F" w14:textId="77777777" w:rsidR="00E70AE2" w:rsidRPr="00477D7B" w:rsidRDefault="00E70AE2" w:rsidP="00E70AE2">
      <w:pPr>
        <w:widowControl w:val="0"/>
        <w:ind w:left="288"/>
      </w:pPr>
      <w:r w:rsidRPr="00477D7B">
        <w:t xml:space="preserve">Spartanburg High School Subtotal </w:t>
      </w:r>
      <w:r w:rsidRPr="00477D7B">
        <w:tab/>
        <w:t>2,095</w:t>
      </w:r>
    </w:p>
    <w:p w14:paraId="6752533F" w14:textId="77777777" w:rsidR="00E70AE2" w:rsidRPr="00477D7B" w:rsidRDefault="00E70AE2" w:rsidP="00E70AE2">
      <w:pPr>
        <w:widowControl w:val="0"/>
        <w:ind w:left="288"/>
      </w:pPr>
      <w:r w:rsidRPr="00477D7B">
        <w:t xml:space="preserve">St. John’s Lutheran </w:t>
      </w:r>
      <w:r w:rsidRPr="00477D7B">
        <w:tab/>
        <w:t>1,687</w:t>
      </w:r>
    </w:p>
    <w:p w14:paraId="5C508535" w14:textId="77777777" w:rsidR="00E70AE2" w:rsidRPr="00477D7B" w:rsidRDefault="00E70AE2" w:rsidP="00E70AE2">
      <w:pPr>
        <w:widowControl w:val="0"/>
        <w:ind w:left="288"/>
      </w:pPr>
      <w:r w:rsidRPr="00477D7B">
        <w:t xml:space="preserve">West View Elementary </w:t>
      </w:r>
      <w:r w:rsidRPr="00477D7B">
        <w:tab/>
        <w:t>2,420</w:t>
      </w:r>
    </w:p>
    <w:p w14:paraId="18131C9F" w14:textId="77777777" w:rsidR="00E70AE2" w:rsidRPr="00477D7B" w:rsidRDefault="00E70AE2" w:rsidP="00E70AE2">
      <w:pPr>
        <w:widowControl w:val="0"/>
        <w:ind w:left="288"/>
      </w:pPr>
      <w:r w:rsidRPr="00477D7B">
        <w:t>Whitlock Jr. High</w:t>
      </w:r>
    </w:p>
    <w:p w14:paraId="303DB57D" w14:textId="77777777" w:rsidR="00E70AE2" w:rsidRPr="00477D7B" w:rsidRDefault="00E70AE2" w:rsidP="00E70AE2">
      <w:pPr>
        <w:widowControl w:val="0"/>
        <w:ind w:left="576"/>
      </w:pPr>
      <w:r w:rsidRPr="00477D7B">
        <w:t>Tract 214.02</w:t>
      </w:r>
    </w:p>
    <w:p w14:paraId="4A6838F4" w14:textId="77777777" w:rsidR="00E70AE2" w:rsidRPr="00477D7B" w:rsidRDefault="00E70AE2" w:rsidP="00E70AE2">
      <w:pPr>
        <w:widowControl w:val="0"/>
        <w:ind w:left="1152"/>
      </w:pPr>
      <w:r w:rsidRPr="00477D7B">
        <w:t xml:space="preserve">Blocks: 1000, 1001, 1002, 1003, 1004, 2000, 2001, 2002, 2003, 2013, 2014, 2015, 2016, 2017, 2018, 2019, 2020, 2026, 2027, 2028, 2029, 2030, 3000, 3001, 3002, 3005, 3006, 3020  </w:t>
      </w:r>
      <w:r w:rsidRPr="00477D7B">
        <w:tab/>
        <w:t>1164</w:t>
      </w:r>
    </w:p>
    <w:p w14:paraId="1B5DB97E" w14:textId="77777777" w:rsidR="00E70AE2" w:rsidRPr="00477D7B" w:rsidRDefault="00E70AE2" w:rsidP="00E70AE2">
      <w:pPr>
        <w:widowControl w:val="0"/>
        <w:ind w:left="576"/>
      </w:pPr>
      <w:r w:rsidRPr="00477D7B">
        <w:t>Tract 214.03</w:t>
      </w:r>
    </w:p>
    <w:p w14:paraId="75A1C9DF" w14:textId="77777777" w:rsidR="00E70AE2" w:rsidRPr="00477D7B" w:rsidRDefault="00E70AE2" w:rsidP="00E70AE2">
      <w:pPr>
        <w:widowControl w:val="0"/>
        <w:ind w:left="1152"/>
      </w:pPr>
      <w:r w:rsidRPr="00477D7B">
        <w:t xml:space="preserve">Blocks: 1000, 1001, 1002, 1003, 1004, 1005, 1006, 1007, 1008, 1009, 1012, 1013, 1014, 1015, 1019  </w:t>
      </w:r>
      <w:r w:rsidRPr="00477D7B">
        <w:tab/>
        <w:t>867</w:t>
      </w:r>
    </w:p>
    <w:p w14:paraId="5ACA6B91" w14:textId="77777777" w:rsidR="00E70AE2" w:rsidRPr="00477D7B" w:rsidRDefault="00E70AE2" w:rsidP="00E70AE2">
      <w:pPr>
        <w:widowControl w:val="0"/>
        <w:ind w:left="288"/>
      </w:pPr>
      <w:r w:rsidRPr="00477D7B">
        <w:t xml:space="preserve">Whitlock Jr. High Subtotal </w:t>
      </w:r>
      <w:r w:rsidRPr="00477D7B">
        <w:tab/>
        <w:t>2,031</w:t>
      </w:r>
    </w:p>
    <w:p w14:paraId="228D87BF" w14:textId="77777777" w:rsidR="00E70AE2" w:rsidRPr="00477D7B" w:rsidRDefault="00E70AE2" w:rsidP="00E70AE2">
      <w:pPr>
        <w:widowControl w:val="0"/>
        <w:ind w:left="288"/>
      </w:pPr>
      <w:r w:rsidRPr="00477D7B">
        <w:t xml:space="preserve">County Spartanburg SC Subtotal </w:t>
      </w:r>
      <w:r w:rsidRPr="00477D7B">
        <w:tab/>
        <w:t>40,616</w:t>
      </w:r>
    </w:p>
    <w:p w14:paraId="2A9D7DB5" w14:textId="77777777" w:rsidR="00E70AE2" w:rsidRPr="00477D7B" w:rsidRDefault="00E70AE2" w:rsidP="00E70AE2">
      <w:pPr>
        <w:widowControl w:val="0"/>
      </w:pPr>
      <w:r w:rsidRPr="00477D7B">
        <w:t xml:space="preserve">DISTRICT 32 Total </w:t>
      </w:r>
      <w:r w:rsidRPr="00477D7B">
        <w:tab/>
        <w:t>40,616</w:t>
      </w:r>
    </w:p>
    <w:p w14:paraId="76EC61FE" w14:textId="77777777" w:rsidR="00E70AE2" w:rsidRPr="00477D7B" w:rsidRDefault="00E70AE2" w:rsidP="00E70AE2">
      <w:pPr>
        <w:widowControl w:val="0"/>
      </w:pPr>
      <w:r w:rsidRPr="00477D7B">
        <w:t>Area</w:t>
      </w:r>
      <w:r w:rsidRPr="00477D7B">
        <w:tab/>
        <w:t>Population</w:t>
      </w:r>
    </w:p>
    <w:p w14:paraId="657833EC" w14:textId="77777777" w:rsidR="00E70AE2" w:rsidRPr="00477D7B" w:rsidRDefault="00E70AE2" w:rsidP="00E70AE2">
      <w:pPr>
        <w:widowControl w:val="0"/>
      </w:pPr>
      <w:r w:rsidRPr="00477D7B">
        <w:t>DISTRICT 33</w:t>
      </w:r>
    </w:p>
    <w:p w14:paraId="4F6CDF3E" w14:textId="77777777" w:rsidR="00E70AE2" w:rsidRPr="00477D7B" w:rsidRDefault="00E70AE2" w:rsidP="00E70AE2">
      <w:pPr>
        <w:widowControl w:val="0"/>
      </w:pPr>
      <w:r w:rsidRPr="00477D7B">
        <w:t>Area</w:t>
      </w:r>
      <w:r w:rsidRPr="00477D7B">
        <w:tab/>
        <w:t>Population</w:t>
      </w:r>
    </w:p>
    <w:p w14:paraId="1EBD26B1" w14:textId="77777777" w:rsidR="00E70AE2" w:rsidRPr="00477D7B" w:rsidRDefault="00E70AE2" w:rsidP="00E70AE2">
      <w:pPr>
        <w:widowControl w:val="0"/>
        <w:ind w:left="288"/>
      </w:pPr>
      <w:r w:rsidRPr="00477D7B">
        <w:t>County: Spartanburg SC</w:t>
      </w:r>
    </w:p>
    <w:p w14:paraId="59820D9F" w14:textId="77777777" w:rsidR="00E70AE2" w:rsidRPr="00477D7B" w:rsidRDefault="00E70AE2" w:rsidP="00E70AE2">
      <w:pPr>
        <w:widowControl w:val="0"/>
        <w:ind w:left="288"/>
      </w:pPr>
      <w:r w:rsidRPr="00477D7B">
        <w:t>Ben Avon Methodist</w:t>
      </w:r>
    </w:p>
    <w:p w14:paraId="6D5164E0" w14:textId="77777777" w:rsidR="00E70AE2" w:rsidRPr="00477D7B" w:rsidRDefault="00E70AE2" w:rsidP="00E70AE2">
      <w:pPr>
        <w:widowControl w:val="0"/>
        <w:ind w:left="576"/>
      </w:pPr>
      <w:r w:rsidRPr="00477D7B">
        <w:t>Tract 221.01</w:t>
      </w:r>
    </w:p>
    <w:p w14:paraId="6697D697" w14:textId="77777777" w:rsidR="00E70AE2" w:rsidRPr="00477D7B" w:rsidRDefault="00E70AE2" w:rsidP="00E70AE2">
      <w:pPr>
        <w:widowControl w:val="0"/>
        <w:ind w:left="1152"/>
      </w:pPr>
      <w:r w:rsidRPr="00477D7B">
        <w:t xml:space="preserve">Blocks: 1000, 1002, 1003, 1004, 1005, 1006, 2016, 2017  </w:t>
      </w:r>
      <w:r w:rsidRPr="00477D7B">
        <w:tab/>
        <w:t>395</w:t>
      </w:r>
    </w:p>
    <w:p w14:paraId="6A104A60" w14:textId="77777777" w:rsidR="00E70AE2" w:rsidRPr="00477D7B" w:rsidRDefault="00E70AE2" w:rsidP="00E70AE2">
      <w:pPr>
        <w:widowControl w:val="0"/>
        <w:ind w:left="576"/>
      </w:pPr>
      <w:r w:rsidRPr="00477D7B">
        <w:t>Tract 221.02</w:t>
      </w:r>
    </w:p>
    <w:p w14:paraId="0E0237D2" w14:textId="77777777" w:rsidR="00E70AE2" w:rsidRPr="00477D7B" w:rsidRDefault="00E70AE2" w:rsidP="00E70AE2">
      <w:pPr>
        <w:widowControl w:val="0"/>
        <w:ind w:left="1152"/>
      </w:pPr>
      <w:r w:rsidRPr="00477D7B">
        <w:t xml:space="preserve">Blocks: 1004, 1005, 1011, 1012, 1013, 1016, 1017, 1018, 1019, 1020, 1021, 1022, 1023, 1024, 1025, 1026, 1027, 1028, 1029, 1030, 1031, 1032, 1033, 1034, 2020  </w:t>
      </w:r>
      <w:r w:rsidRPr="00477D7B">
        <w:tab/>
        <w:t>1090</w:t>
      </w:r>
    </w:p>
    <w:p w14:paraId="062418D5" w14:textId="77777777" w:rsidR="00E70AE2" w:rsidRPr="00477D7B" w:rsidRDefault="00E70AE2" w:rsidP="00E70AE2">
      <w:pPr>
        <w:widowControl w:val="0"/>
        <w:ind w:left="288"/>
      </w:pPr>
      <w:r w:rsidRPr="00477D7B">
        <w:t xml:space="preserve">Ben Avon Methodist Subtotal </w:t>
      </w:r>
      <w:r w:rsidRPr="00477D7B">
        <w:tab/>
        <w:t>1,485</w:t>
      </w:r>
    </w:p>
    <w:p w14:paraId="31D956EE" w14:textId="77777777" w:rsidR="00E70AE2" w:rsidRPr="00477D7B" w:rsidRDefault="00E70AE2" w:rsidP="00E70AE2">
      <w:pPr>
        <w:widowControl w:val="0"/>
        <w:ind w:left="288"/>
      </w:pPr>
      <w:r w:rsidRPr="00477D7B">
        <w:t xml:space="preserve">Broome High School </w:t>
      </w:r>
      <w:r w:rsidRPr="00477D7B">
        <w:tab/>
        <w:t>1,393</w:t>
      </w:r>
    </w:p>
    <w:p w14:paraId="79E8C119" w14:textId="77777777" w:rsidR="00E70AE2" w:rsidRPr="00477D7B" w:rsidRDefault="00E70AE2" w:rsidP="00E70AE2">
      <w:pPr>
        <w:widowControl w:val="0"/>
        <w:ind w:left="288"/>
      </w:pPr>
      <w:r w:rsidRPr="00477D7B">
        <w:t>C.C. Woodson Recreation</w:t>
      </w:r>
    </w:p>
    <w:p w14:paraId="7144D7B6" w14:textId="77777777" w:rsidR="00E70AE2" w:rsidRPr="00477D7B" w:rsidRDefault="00E70AE2" w:rsidP="00E70AE2">
      <w:pPr>
        <w:widowControl w:val="0"/>
        <w:ind w:left="576"/>
      </w:pPr>
      <w:r w:rsidRPr="00477D7B">
        <w:t>Tract 207.02</w:t>
      </w:r>
    </w:p>
    <w:p w14:paraId="7914563A" w14:textId="77777777" w:rsidR="00E70AE2" w:rsidRPr="00477D7B" w:rsidRDefault="00E70AE2" w:rsidP="00E70AE2">
      <w:pPr>
        <w:widowControl w:val="0"/>
        <w:ind w:left="1152"/>
      </w:pPr>
      <w:r w:rsidRPr="00477D7B">
        <w:t xml:space="preserve">Blocks: 1040, 1041, 1042, 1053, 1054  </w:t>
      </w:r>
      <w:r w:rsidRPr="00477D7B">
        <w:tab/>
        <w:t>15</w:t>
      </w:r>
    </w:p>
    <w:p w14:paraId="1C3CEBAE" w14:textId="77777777" w:rsidR="00E70AE2" w:rsidRPr="00477D7B" w:rsidRDefault="00E70AE2" w:rsidP="00E70AE2">
      <w:pPr>
        <w:widowControl w:val="0"/>
        <w:ind w:left="288"/>
      </w:pPr>
      <w:r w:rsidRPr="00477D7B">
        <w:t xml:space="preserve">C.C. Woodson Recreation Subtotal </w:t>
      </w:r>
      <w:r w:rsidRPr="00477D7B">
        <w:tab/>
        <w:t>15</w:t>
      </w:r>
    </w:p>
    <w:p w14:paraId="682A2862" w14:textId="77777777" w:rsidR="00E70AE2" w:rsidRPr="00477D7B" w:rsidRDefault="00E70AE2" w:rsidP="00E70AE2">
      <w:pPr>
        <w:widowControl w:val="0"/>
        <w:ind w:left="288"/>
      </w:pPr>
      <w:r w:rsidRPr="00477D7B">
        <w:t xml:space="preserve">Canaan </w:t>
      </w:r>
      <w:r w:rsidRPr="00477D7B">
        <w:tab/>
        <w:t>2,078</w:t>
      </w:r>
    </w:p>
    <w:p w14:paraId="345C1DF4" w14:textId="77777777" w:rsidR="00E70AE2" w:rsidRPr="00477D7B" w:rsidRDefault="00E70AE2" w:rsidP="00E70AE2">
      <w:pPr>
        <w:widowControl w:val="0"/>
        <w:ind w:left="288"/>
      </w:pPr>
      <w:r w:rsidRPr="00477D7B">
        <w:t xml:space="preserve">Cavins Hobbysville </w:t>
      </w:r>
      <w:r w:rsidRPr="00477D7B">
        <w:tab/>
        <w:t>1,496</w:t>
      </w:r>
    </w:p>
    <w:p w14:paraId="4CF5F820" w14:textId="77777777" w:rsidR="00E70AE2" w:rsidRPr="00477D7B" w:rsidRDefault="00E70AE2" w:rsidP="00E70AE2">
      <w:pPr>
        <w:widowControl w:val="0"/>
        <w:ind w:left="288"/>
      </w:pPr>
      <w:r w:rsidRPr="00477D7B">
        <w:t xml:space="preserve">Croft Baptist </w:t>
      </w:r>
      <w:r w:rsidRPr="00477D7B">
        <w:tab/>
        <w:t>2,110</w:t>
      </w:r>
    </w:p>
    <w:p w14:paraId="133CBF57" w14:textId="77777777" w:rsidR="00E70AE2" w:rsidRPr="00477D7B" w:rsidRDefault="00E70AE2" w:rsidP="00E70AE2">
      <w:pPr>
        <w:widowControl w:val="0"/>
        <w:ind w:left="288"/>
      </w:pPr>
      <w:r w:rsidRPr="00477D7B">
        <w:t xml:space="preserve">Cross Anchor Fire Station </w:t>
      </w:r>
      <w:r w:rsidRPr="00477D7B">
        <w:tab/>
        <w:t>1,219</w:t>
      </w:r>
    </w:p>
    <w:p w14:paraId="1C852CAC" w14:textId="77777777" w:rsidR="00E70AE2" w:rsidRPr="00477D7B" w:rsidRDefault="00E70AE2" w:rsidP="00E70AE2">
      <w:pPr>
        <w:widowControl w:val="0"/>
        <w:ind w:left="288"/>
      </w:pPr>
      <w:r w:rsidRPr="00477D7B">
        <w:t>E.P. Todd Elementary</w:t>
      </w:r>
    </w:p>
    <w:p w14:paraId="3C0F8193" w14:textId="77777777" w:rsidR="00E70AE2" w:rsidRPr="00477D7B" w:rsidRDefault="00E70AE2" w:rsidP="00E70AE2">
      <w:pPr>
        <w:widowControl w:val="0"/>
        <w:ind w:left="576"/>
      </w:pPr>
      <w:r w:rsidRPr="00477D7B">
        <w:t>Tract 211</w:t>
      </w:r>
    </w:p>
    <w:p w14:paraId="39EABBFF" w14:textId="77777777" w:rsidR="00E70AE2" w:rsidRPr="00477D7B" w:rsidRDefault="00E70AE2" w:rsidP="00E70AE2">
      <w:pPr>
        <w:widowControl w:val="0"/>
        <w:ind w:left="1152"/>
      </w:pPr>
      <w:r w:rsidRPr="00477D7B">
        <w:t xml:space="preserve">Blocks: 4037  </w:t>
      </w:r>
      <w:r w:rsidRPr="00477D7B">
        <w:tab/>
        <w:t>0</w:t>
      </w:r>
    </w:p>
    <w:p w14:paraId="7D3AE612" w14:textId="77777777" w:rsidR="00E70AE2" w:rsidRPr="00477D7B" w:rsidRDefault="00E70AE2" w:rsidP="00E70AE2">
      <w:pPr>
        <w:widowControl w:val="0"/>
        <w:ind w:left="576"/>
      </w:pPr>
      <w:r w:rsidRPr="00477D7B">
        <w:t>Tract 220.03</w:t>
      </w:r>
    </w:p>
    <w:p w14:paraId="579948D5" w14:textId="77777777" w:rsidR="00E70AE2" w:rsidRPr="00477D7B" w:rsidRDefault="00E70AE2" w:rsidP="00E70AE2">
      <w:pPr>
        <w:widowControl w:val="0"/>
        <w:ind w:left="1152"/>
      </w:pPr>
      <w:r w:rsidRPr="00477D7B">
        <w:t xml:space="preserve">Blocks: 1000, 1001, 1002, 1003, 1004, 1005, 1006, 1007, 1008, 1009, 1010, 1011, 1012, 1013, 1014, 1015, 1016, 1017, 2000, 2001, 2002, 2003, 2004, 2005, 2007, 2008, 2009, 2010, 2011, 2012, 2016, 2017  </w:t>
      </w:r>
      <w:r w:rsidRPr="00477D7B">
        <w:tab/>
        <w:t>2392</w:t>
      </w:r>
    </w:p>
    <w:p w14:paraId="2E8BFCCE" w14:textId="77777777" w:rsidR="00E70AE2" w:rsidRPr="00477D7B" w:rsidRDefault="00E70AE2" w:rsidP="00E70AE2">
      <w:pPr>
        <w:widowControl w:val="0"/>
        <w:ind w:left="576"/>
      </w:pPr>
      <w:r w:rsidRPr="00477D7B">
        <w:t>Tract 220.04</w:t>
      </w:r>
    </w:p>
    <w:p w14:paraId="4B6E341E" w14:textId="77777777" w:rsidR="00E70AE2" w:rsidRPr="00477D7B" w:rsidRDefault="00E70AE2" w:rsidP="00E70AE2">
      <w:pPr>
        <w:widowControl w:val="0"/>
        <w:ind w:left="1152"/>
      </w:pPr>
      <w:r w:rsidRPr="00477D7B">
        <w:t xml:space="preserve">Blocks: 1000, 1001, 1002, 1003, 1004, 1005, 1006, 1007, 1008, 1009, 1010, 1011, 1012, 1013, 1014, 1015  </w:t>
      </w:r>
      <w:r w:rsidRPr="00477D7B">
        <w:tab/>
        <w:t>622</w:t>
      </w:r>
    </w:p>
    <w:p w14:paraId="5DD22F19" w14:textId="77777777" w:rsidR="00E70AE2" w:rsidRPr="00477D7B" w:rsidRDefault="00E70AE2" w:rsidP="00E70AE2">
      <w:pPr>
        <w:widowControl w:val="0"/>
        <w:ind w:left="288"/>
      </w:pPr>
      <w:r w:rsidRPr="00477D7B">
        <w:t xml:space="preserve">E.P. Todd Elementary Subtotal </w:t>
      </w:r>
      <w:r w:rsidRPr="00477D7B">
        <w:tab/>
        <w:t>3,014</w:t>
      </w:r>
    </w:p>
    <w:p w14:paraId="6365C7DE" w14:textId="77777777" w:rsidR="00E70AE2" w:rsidRPr="00477D7B" w:rsidRDefault="00E70AE2" w:rsidP="00E70AE2">
      <w:pPr>
        <w:widowControl w:val="0"/>
        <w:ind w:left="288"/>
      </w:pPr>
      <w:r w:rsidRPr="00477D7B">
        <w:t>Eastside Baptist</w:t>
      </w:r>
    </w:p>
    <w:p w14:paraId="52B17E2B" w14:textId="77777777" w:rsidR="00E70AE2" w:rsidRPr="00477D7B" w:rsidRDefault="00E70AE2" w:rsidP="00E70AE2">
      <w:pPr>
        <w:widowControl w:val="0"/>
        <w:ind w:left="576"/>
      </w:pPr>
      <w:r w:rsidRPr="00477D7B">
        <w:t>Tract 221.02</w:t>
      </w:r>
    </w:p>
    <w:p w14:paraId="7E420E62" w14:textId="77777777" w:rsidR="00E70AE2" w:rsidRPr="00477D7B" w:rsidRDefault="00E70AE2" w:rsidP="00E70AE2">
      <w:pPr>
        <w:widowControl w:val="0"/>
        <w:ind w:left="1152"/>
      </w:pPr>
      <w:r w:rsidRPr="00477D7B">
        <w:t xml:space="preserve">Blocks: 1000, 1001, 1002, 1003, 1006, 1007, 1008, 1009, 1010, 1014, 1015  </w:t>
      </w:r>
      <w:r w:rsidRPr="00477D7B">
        <w:tab/>
        <w:t>278</w:t>
      </w:r>
    </w:p>
    <w:p w14:paraId="472ED2D7" w14:textId="77777777" w:rsidR="00E70AE2" w:rsidRPr="00477D7B" w:rsidRDefault="00E70AE2" w:rsidP="00E70AE2">
      <w:pPr>
        <w:widowControl w:val="0"/>
        <w:ind w:left="288"/>
      </w:pPr>
      <w:r w:rsidRPr="00477D7B">
        <w:t xml:space="preserve">Eastside Baptist Subtotal </w:t>
      </w:r>
      <w:r w:rsidRPr="00477D7B">
        <w:tab/>
        <w:t>278</w:t>
      </w:r>
    </w:p>
    <w:p w14:paraId="6A5B6B14" w14:textId="77777777" w:rsidR="00E70AE2" w:rsidRPr="00477D7B" w:rsidRDefault="00E70AE2" w:rsidP="00E70AE2">
      <w:pPr>
        <w:widowControl w:val="0"/>
        <w:ind w:left="288"/>
      </w:pPr>
      <w:r w:rsidRPr="00477D7B">
        <w:t xml:space="preserve">Enoree First Baptist </w:t>
      </w:r>
      <w:r w:rsidRPr="00477D7B">
        <w:tab/>
        <w:t>2,322</w:t>
      </w:r>
    </w:p>
    <w:p w14:paraId="5027CA76" w14:textId="77777777" w:rsidR="00E70AE2" w:rsidRPr="00477D7B" w:rsidRDefault="00E70AE2" w:rsidP="00E70AE2">
      <w:pPr>
        <w:widowControl w:val="0"/>
        <w:ind w:left="288"/>
      </w:pPr>
      <w:r w:rsidRPr="00477D7B">
        <w:t xml:space="preserve">Gable Middle School </w:t>
      </w:r>
      <w:r w:rsidRPr="00477D7B">
        <w:tab/>
        <w:t>4,093</w:t>
      </w:r>
    </w:p>
    <w:p w14:paraId="218EF5CC" w14:textId="77777777" w:rsidR="00E70AE2" w:rsidRPr="00477D7B" w:rsidRDefault="00E70AE2" w:rsidP="00E70AE2">
      <w:pPr>
        <w:widowControl w:val="0"/>
        <w:ind w:left="288"/>
      </w:pPr>
      <w:r w:rsidRPr="00477D7B">
        <w:t xml:space="preserve">Glendale Fire Station </w:t>
      </w:r>
      <w:r w:rsidRPr="00477D7B">
        <w:tab/>
        <w:t>2,157</w:t>
      </w:r>
    </w:p>
    <w:p w14:paraId="0478604A" w14:textId="77777777" w:rsidR="00E70AE2" w:rsidRPr="00477D7B" w:rsidRDefault="00E70AE2" w:rsidP="00E70AE2">
      <w:pPr>
        <w:widowControl w:val="0"/>
        <w:ind w:left="288"/>
      </w:pPr>
      <w:r w:rsidRPr="00477D7B">
        <w:t xml:space="preserve">Morningside Baptist </w:t>
      </w:r>
      <w:r w:rsidRPr="00477D7B">
        <w:tab/>
        <w:t>2,639</w:t>
      </w:r>
    </w:p>
    <w:p w14:paraId="1912ADCF" w14:textId="77777777" w:rsidR="00E70AE2" w:rsidRPr="00477D7B" w:rsidRDefault="00E70AE2" w:rsidP="00E70AE2">
      <w:pPr>
        <w:widowControl w:val="0"/>
        <w:ind w:left="288"/>
      </w:pPr>
      <w:r w:rsidRPr="00477D7B">
        <w:t xml:space="preserve">Mt. Calvary Presbyterian </w:t>
      </w:r>
      <w:r w:rsidRPr="00477D7B">
        <w:tab/>
        <w:t>4,901</w:t>
      </w:r>
    </w:p>
    <w:p w14:paraId="7CA29724" w14:textId="77777777" w:rsidR="00E70AE2" w:rsidRPr="00477D7B" w:rsidRDefault="00E70AE2" w:rsidP="00E70AE2">
      <w:pPr>
        <w:widowControl w:val="0"/>
        <w:ind w:left="288"/>
      </w:pPr>
      <w:r w:rsidRPr="00477D7B">
        <w:t>Mt. Zion Gospel Baptist</w:t>
      </w:r>
    </w:p>
    <w:p w14:paraId="048D4215" w14:textId="77777777" w:rsidR="00E70AE2" w:rsidRPr="00477D7B" w:rsidRDefault="00E70AE2" w:rsidP="00E70AE2">
      <w:pPr>
        <w:widowControl w:val="0"/>
        <w:ind w:left="576"/>
      </w:pPr>
      <w:r w:rsidRPr="00477D7B">
        <w:t>Tract 207.02</w:t>
      </w:r>
    </w:p>
    <w:p w14:paraId="3A2CD8CD" w14:textId="77777777" w:rsidR="00E70AE2" w:rsidRPr="00477D7B" w:rsidRDefault="00E70AE2" w:rsidP="00E70AE2">
      <w:pPr>
        <w:widowControl w:val="0"/>
        <w:ind w:left="1152"/>
      </w:pPr>
      <w:r w:rsidRPr="00477D7B">
        <w:t xml:space="preserve">Blocks: 1052, 1055, 1056, 1057, 1058  </w:t>
      </w:r>
      <w:r w:rsidRPr="00477D7B">
        <w:tab/>
        <w:t>152</w:t>
      </w:r>
    </w:p>
    <w:p w14:paraId="6585FAA6" w14:textId="77777777" w:rsidR="00E70AE2" w:rsidRPr="00477D7B" w:rsidRDefault="00E70AE2" w:rsidP="00E70AE2">
      <w:pPr>
        <w:widowControl w:val="0"/>
        <w:ind w:left="288"/>
      </w:pPr>
      <w:r w:rsidRPr="00477D7B">
        <w:t xml:space="preserve">Mt. Zion Gospel Baptist Subtotal </w:t>
      </w:r>
      <w:r w:rsidRPr="00477D7B">
        <w:tab/>
        <w:t>152</w:t>
      </w:r>
    </w:p>
    <w:p w14:paraId="5FEDABC3" w14:textId="77777777" w:rsidR="00E70AE2" w:rsidRPr="00477D7B" w:rsidRDefault="00E70AE2" w:rsidP="00E70AE2">
      <w:pPr>
        <w:widowControl w:val="0"/>
        <w:ind w:left="288"/>
      </w:pPr>
      <w:r w:rsidRPr="00477D7B">
        <w:t xml:space="preserve">Pauline Glenn Springs Elementary </w:t>
      </w:r>
      <w:r w:rsidRPr="00477D7B">
        <w:tab/>
        <w:t>1,635</w:t>
      </w:r>
    </w:p>
    <w:p w14:paraId="3BE3428A" w14:textId="77777777" w:rsidR="00E70AE2" w:rsidRPr="00477D7B" w:rsidRDefault="00E70AE2" w:rsidP="00E70AE2">
      <w:pPr>
        <w:widowControl w:val="0"/>
        <w:ind w:left="288"/>
      </w:pPr>
      <w:r w:rsidRPr="00477D7B">
        <w:t>R.D. Anderson Vocational</w:t>
      </w:r>
    </w:p>
    <w:p w14:paraId="187C74CA" w14:textId="77777777" w:rsidR="00E70AE2" w:rsidRPr="00477D7B" w:rsidRDefault="00E70AE2" w:rsidP="00E70AE2">
      <w:pPr>
        <w:widowControl w:val="0"/>
        <w:ind w:left="576"/>
      </w:pPr>
      <w:r w:rsidRPr="00477D7B">
        <w:t>Tract 220.06</w:t>
      </w:r>
    </w:p>
    <w:p w14:paraId="799915E3" w14:textId="77777777" w:rsidR="00E70AE2" w:rsidRPr="00477D7B" w:rsidRDefault="00E70AE2" w:rsidP="00E70AE2">
      <w:pPr>
        <w:widowControl w:val="0"/>
        <w:ind w:left="1152"/>
      </w:pPr>
      <w:r w:rsidRPr="00477D7B">
        <w:t xml:space="preserve">Blocks: 3017, 3018, 3019, 3020, 3021, 3022, 3036  </w:t>
      </w:r>
      <w:r w:rsidRPr="00477D7B">
        <w:tab/>
        <w:t>177</w:t>
      </w:r>
    </w:p>
    <w:p w14:paraId="00E9A1A0" w14:textId="77777777" w:rsidR="00E70AE2" w:rsidRPr="00477D7B" w:rsidRDefault="00E70AE2" w:rsidP="00E70AE2">
      <w:pPr>
        <w:widowControl w:val="0"/>
        <w:ind w:left="576"/>
      </w:pPr>
      <w:r w:rsidRPr="00477D7B">
        <w:t>Tract 234.02</w:t>
      </w:r>
    </w:p>
    <w:p w14:paraId="1DEA29DB" w14:textId="77777777" w:rsidR="00E70AE2" w:rsidRPr="00477D7B" w:rsidRDefault="00E70AE2" w:rsidP="00E70AE2">
      <w:pPr>
        <w:widowControl w:val="0"/>
        <w:ind w:left="1152"/>
      </w:pPr>
      <w:r w:rsidRPr="00477D7B">
        <w:t xml:space="preserve">Blocks: 2023, 2031, 2032, 2033, 2034, 2037, 2038, 2039, 2040, 2041  </w:t>
      </w:r>
      <w:r w:rsidRPr="00477D7B">
        <w:tab/>
        <w:t>729</w:t>
      </w:r>
    </w:p>
    <w:p w14:paraId="3B5468EA" w14:textId="77777777" w:rsidR="00E70AE2" w:rsidRPr="00477D7B" w:rsidRDefault="00E70AE2" w:rsidP="00E70AE2">
      <w:pPr>
        <w:widowControl w:val="0"/>
        <w:ind w:left="576"/>
      </w:pPr>
      <w:r w:rsidRPr="00477D7B">
        <w:t>Tract 235</w:t>
      </w:r>
    </w:p>
    <w:p w14:paraId="30499A62" w14:textId="77777777" w:rsidR="00E70AE2" w:rsidRPr="00477D7B" w:rsidRDefault="00E70AE2" w:rsidP="00E70AE2">
      <w:pPr>
        <w:widowControl w:val="0"/>
        <w:ind w:left="1152"/>
      </w:pPr>
      <w:r w:rsidRPr="00477D7B">
        <w:t xml:space="preserve">Blocks: 1005, 1008, 1035, 2000, 2001, 2002, 2005, 2009, 2010, 2011, 2012, 2013, 2017, 2018, 2019, 2020, 2021, 2022, 2023, 2024  </w:t>
      </w:r>
      <w:r w:rsidRPr="00477D7B">
        <w:tab/>
        <w:t>547</w:t>
      </w:r>
    </w:p>
    <w:p w14:paraId="12B47AC5" w14:textId="77777777" w:rsidR="00E70AE2" w:rsidRPr="00477D7B" w:rsidRDefault="00E70AE2" w:rsidP="00E70AE2">
      <w:pPr>
        <w:widowControl w:val="0"/>
        <w:ind w:left="576"/>
      </w:pPr>
      <w:r w:rsidRPr="00477D7B">
        <w:t>Tract 238.05</w:t>
      </w:r>
    </w:p>
    <w:p w14:paraId="30D690E3" w14:textId="77777777" w:rsidR="00E70AE2" w:rsidRPr="00477D7B" w:rsidRDefault="00E70AE2" w:rsidP="00E70AE2">
      <w:pPr>
        <w:widowControl w:val="0"/>
        <w:ind w:left="1152"/>
      </w:pPr>
      <w:r w:rsidRPr="00477D7B">
        <w:t xml:space="preserve">Blocks: 2014, 2015, 2016, 2017, 2018, 2035, 2036, 2037, 2038, 2039, 2045  </w:t>
      </w:r>
      <w:r w:rsidRPr="00477D7B">
        <w:tab/>
        <w:t>226</w:t>
      </w:r>
    </w:p>
    <w:p w14:paraId="32812C95" w14:textId="77777777" w:rsidR="00E70AE2" w:rsidRPr="00477D7B" w:rsidRDefault="00E70AE2" w:rsidP="00E70AE2">
      <w:pPr>
        <w:widowControl w:val="0"/>
        <w:ind w:left="288"/>
      </w:pPr>
      <w:r w:rsidRPr="00477D7B">
        <w:t xml:space="preserve">R.D. Anderson Vocational Subtotal </w:t>
      </w:r>
      <w:r w:rsidRPr="00477D7B">
        <w:tab/>
        <w:t>1,679</w:t>
      </w:r>
    </w:p>
    <w:p w14:paraId="20981AFC" w14:textId="77777777" w:rsidR="00E70AE2" w:rsidRPr="00477D7B" w:rsidRDefault="00E70AE2" w:rsidP="00E70AE2">
      <w:pPr>
        <w:widowControl w:val="0"/>
        <w:ind w:left="288"/>
      </w:pPr>
      <w:r w:rsidRPr="00477D7B">
        <w:t>Roebuck Bethlehem</w:t>
      </w:r>
    </w:p>
    <w:p w14:paraId="064FFAA2" w14:textId="77777777" w:rsidR="00E70AE2" w:rsidRPr="00477D7B" w:rsidRDefault="00E70AE2" w:rsidP="00E70AE2">
      <w:pPr>
        <w:widowControl w:val="0"/>
        <w:ind w:left="576"/>
      </w:pPr>
      <w:r w:rsidRPr="00477D7B">
        <w:t>Tract 220.06</w:t>
      </w:r>
    </w:p>
    <w:p w14:paraId="454EDE76" w14:textId="77777777" w:rsidR="00E70AE2" w:rsidRPr="00477D7B" w:rsidRDefault="00E70AE2" w:rsidP="00E70AE2">
      <w:pPr>
        <w:widowControl w:val="0"/>
        <w:ind w:left="1152"/>
      </w:pPr>
      <w:r w:rsidRPr="00477D7B">
        <w:t xml:space="preserve">Blocks: 2000, 2001, 2002, 2003, 2005, 2006  </w:t>
      </w:r>
      <w:r w:rsidRPr="00477D7B">
        <w:tab/>
        <w:t>359</w:t>
      </w:r>
    </w:p>
    <w:p w14:paraId="7DB924E3" w14:textId="77777777" w:rsidR="00E70AE2" w:rsidRPr="00477D7B" w:rsidRDefault="00E70AE2" w:rsidP="00E70AE2">
      <w:pPr>
        <w:widowControl w:val="0"/>
        <w:ind w:left="576"/>
      </w:pPr>
      <w:r w:rsidRPr="00477D7B">
        <w:t>Tract 220.07</w:t>
      </w:r>
    </w:p>
    <w:p w14:paraId="42C9185E" w14:textId="77777777" w:rsidR="00E70AE2" w:rsidRPr="00477D7B" w:rsidRDefault="00E70AE2" w:rsidP="00E70AE2">
      <w:pPr>
        <w:widowControl w:val="0"/>
        <w:ind w:left="1152"/>
      </w:pPr>
      <w:r w:rsidRPr="00477D7B">
        <w:t xml:space="preserve">Blocks: 1000, 1001, 1014, 1015, 1016, 1017, 1018, 1021, 1022, 1024, 1027, 1028, 1031, 1032, 1033, 1034  </w:t>
      </w:r>
      <w:r w:rsidRPr="00477D7B">
        <w:tab/>
        <w:t>1955</w:t>
      </w:r>
    </w:p>
    <w:p w14:paraId="37B8AA63" w14:textId="77777777" w:rsidR="00E70AE2" w:rsidRPr="00477D7B" w:rsidRDefault="00E70AE2" w:rsidP="00E70AE2">
      <w:pPr>
        <w:widowControl w:val="0"/>
        <w:ind w:left="288"/>
      </w:pPr>
      <w:r w:rsidRPr="00477D7B">
        <w:t xml:space="preserve">Roebuck Bethlehem Subtotal </w:t>
      </w:r>
      <w:r w:rsidRPr="00477D7B">
        <w:tab/>
        <w:t>2,314</w:t>
      </w:r>
    </w:p>
    <w:p w14:paraId="426D6272" w14:textId="77777777" w:rsidR="00E70AE2" w:rsidRPr="00477D7B" w:rsidRDefault="00E70AE2" w:rsidP="00E70AE2">
      <w:pPr>
        <w:widowControl w:val="0"/>
        <w:ind w:left="288"/>
      </w:pPr>
      <w:r w:rsidRPr="00477D7B">
        <w:t>Roebuck Elementary</w:t>
      </w:r>
    </w:p>
    <w:p w14:paraId="79667804" w14:textId="77777777" w:rsidR="00E70AE2" w:rsidRPr="00477D7B" w:rsidRDefault="00E70AE2" w:rsidP="00E70AE2">
      <w:pPr>
        <w:widowControl w:val="0"/>
        <w:ind w:left="576"/>
      </w:pPr>
      <w:r w:rsidRPr="00477D7B">
        <w:t>Tract 220.03</w:t>
      </w:r>
    </w:p>
    <w:p w14:paraId="6B173207" w14:textId="77777777" w:rsidR="00E70AE2" w:rsidRPr="00477D7B" w:rsidRDefault="00E70AE2" w:rsidP="00E70AE2">
      <w:pPr>
        <w:widowControl w:val="0"/>
        <w:ind w:left="1152"/>
      </w:pPr>
      <w:r w:rsidRPr="00477D7B">
        <w:t xml:space="preserve">Blocks: 2006, 2013, 2014, 2015, 2021, 2022, 2023, 2024, 2025, 2026, 2027, 2028, 2029  </w:t>
      </w:r>
      <w:r w:rsidRPr="00477D7B">
        <w:tab/>
        <w:t>217</w:t>
      </w:r>
    </w:p>
    <w:p w14:paraId="73E72B0E" w14:textId="77777777" w:rsidR="00E70AE2" w:rsidRPr="00477D7B" w:rsidRDefault="00E70AE2" w:rsidP="00E70AE2">
      <w:pPr>
        <w:widowControl w:val="0"/>
        <w:ind w:left="576"/>
      </w:pPr>
      <w:r w:rsidRPr="00477D7B">
        <w:t>Tract 220.06</w:t>
      </w:r>
    </w:p>
    <w:p w14:paraId="066BA350" w14:textId="77777777" w:rsidR="00E70AE2" w:rsidRPr="00477D7B" w:rsidRDefault="00E70AE2" w:rsidP="00E70AE2">
      <w:pPr>
        <w:widowControl w:val="0"/>
        <w:ind w:left="1152"/>
      </w:pPr>
      <w:r w:rsidRPr="00477D7B">
        <w:t xml:space="preserve">Blocks: 2004, 2007, 2008, 2009, 2010, 2011, 2012, 2013, 2014, 2018, 3000, 3001, 3002, 3003, 3004, 3005, 3006, 3007, 3008, 3009, 3010, 3011, 3012, 3013, 3014, 3015, 3016, 3025, 3026, 3035, 3038  </w:t>
      </w:r>
      <w:r w:rsidRPr="00477D7B">
        <w:tab/>
        <w:t>2338</w:t>
      </w:r>
    </w:p>
    <w:p w14:paraId="6A64E4D7" w14:textId="77777777" w:rsidR="00E70AE2" w:rsidRPr="00477D7B" w:rsidRDefault="00E70AE2" w:rsidP="00E70AE2">
      <w:pPr>
        <w:widowControl w:val="0"/>
        <w:ind w:left="576"/>
      </w:pPr>
      <w:r w:rsidRPr="00477D7B">
        <w:t>Tract 220.07</w:t>
      </w:r>
    </w:p>
    <w:p w14:paraId="3BABEF76" w14:textId="77777777" w:rsidR="00E70AE2" w:rsidRPr="00477D7B" w:rsidRDefault="00E70AE2" w:rsidP="00E70AE2">
      <w:pPr>
        <w:widowControl w:val="0"/>
        <w:ind w:left="1152"/>
      </w:pPr>
      <w:r w:rsidRPr="00477D7B">
        <w:t xml:space="preserve">Blocks: 2007, 2008, 2009, 2010, 2013, 2014, 2015, 2016, 2019, 2020, 2021, 2022, 2023, 2024, 2025, 2027, 2028, 2029, 2030, 2031, 2032, 2033, 2034, 2035  </w:t>
      </w:r>
      <w:r w:rsidRPr="00477D7B">
        <w:tab/>
        <w:t>1465</w:t>
      </w:r>
    </w:p>
    <w:p w14:paraId="4E0E5629" w14:textId="77777777" w:rsidR="00E70AE2" w:rsidRPr="00477D7B" w:rsidRDefault="00E70AE2" w:rsidP="00E70AE2">
      <w:pPr>
        <w:widowControl w:val="0"/>
        <w:ind w:left="288"/>
      </w:pPr>
      <w:r w:rsidRPr="00477D7B">
        <w:t xml:space="preserve">Roebuck Elementary Subtotal </w:t>
      </w:r>
      <w:r w:rsidRPr="00477D7B">
        <w:tab/>
        <w:t>4,020</w:t>
      </w:r>
    </w:p>
    <w:p w14:paraId="170C4A00" w14:textId="77777777" w:rsidR="00E70AE2" w:rsidRPr="00477D7B" w:rsidRDefault="00E70AE2" w:rsidP="00E70AE2">
      <w:pPr>
        <w:widowControl w:val="0"/>
        <w:ind w:left="288"/>
      </w:pPr>
      <w:r w:rsidRPr="00477D7B">
        <w:t>Spartanburg High School</w:t>
      </w:r>
    </w:p>
    <w:p w14:paraId="4D7F9314" w14:textId="77777777" w:rsidR="00E70AE2" w:rsidRPr="00477D7B" w:rsidRDefault="00E70AE2" w:rsidP="00E70AE2">
      <w:pPr>
        <w:widowControl w:val="0"/>
        <w:ind w:left="576"/>
      </w:pPr>
      <w:r w:rsidRPr="00477D7B">
        <w:t>Tract 213.03</w:t>
      </w:r>
    </w:p>
    <w:p w14:paraId="323A3F22" w14:textId="77777777" w:rsidR="00E70AE2" w:rsidRPr="00477D7B" w:rsidRDefault="00E70AE2" w:rsidP="00E70AE2">
      <w:pPr>
        <w:widowControl w:val="0"/>
        <w:ind w:left="1152"/>
      </w:pPr>
      <w:r w:rsidRPr="00477D7B">
        <w:t xml:space="preserve">Blocks: 2000, 2001, 2002, 2003, 2004, 2005, 2006  </w:t>
      </w:r>
      <w:r w:rsidRPr="00477D7B">
        <w:tab/>
        <w:t>1027</w:t>
      </w:r>
    </w:p>
    <w:p w14:paraId="7F94BF28" w14:textId="77777777" w:rsidR="00E70AE2" w:rsidRPr="00477D7B" w:rsidRDefault="00E70AE2" w:rsidP="00E70AE2">
      <w:pPr>
        <w:widowControl w:val="0"/>
        <w:ind w:left="288"/>
      </w:pPr>
      <w:r w:rsidRPr="00477D7B">
        <w:t xml:space="preserve">Spartanburg High School Subtotal </w:t>
      </w:r>
      <w:r w:rsidRPr="00477D7B">
        <w:tab/>
        <w:t>1,027</w:t>
      </w:r>
    </w:p>
    <w:p w14:paraId="08767080" w14:textId="77777777" w:rsidR="00E70AE2" w:rsidRPr="00477D7B" w:rsidRDefault="00E70AE2" w:rsidP="00E70AE2">
      <w:pPr>
        <w:widowControl w:val="0"/>
        <w:ind w:left="288"/>
      </w:pPr>
      <w:r w:rsidRPr="00477D7B">
        <w:t>White Stone Methodist</w:t>
      </w:r>
    </w:p>
    <w:p w14:paraId="42C6817E" w14:textId="77777777" w:rsidR="00E70AE2" w:rsidRPr="00477D7B" w:rsidRDefault="00E70AE2" w:rsidP="00E70AE2">
      <w:pPr>
        <w:widowControl w:val="0"/>
        <w:ind w:left="576"/>
      </w:pPr>
      <w:r w:rsidRPr="00477D7B">
        <w:t>Tract 221.01</w:t>
      </w:r>
    </w:p>
    <w:p w14:paraId="546291F1" w14:textId="77777777" w:rsidR="00E70AE2" w:rsidRPr="00477D7B" w:rsidRDefault="00E70AE2" w:rsidP="00E70AE2">
      <w:pPr>
        <w:widowControl w:val="0"/>
        <w:ind w:left="1152"/>
      </w:pPr>
      <w:r w:rsidRPr="00477D7B">
        <w:t xml:space="preserve">Blocks: 1022, 2036, 2043, 2044, 2047, 2050, 2052  </w:t>
      </w:r>
      <w:r w:rsidRPr="00477D7B">
        <w:tab/>
        <w:t>0</w:t>
      </w:r>
    </w:p>
    <w:p w14:paraId="6485BC37" w14:textId="77777777" w:rsidR="00E70AE2" w:rsidRPr="00477D7B" w:rsidRDefault="00E70AE2" w:rsidP="00E70AE2">
      <w:pPr>
        <w:widowControl w:val="0"/>
        <w:ind w:left="576"/>
      </w:pPr>
      <w:r w:rsidRPr="00477D7B">
        <w:t>Tract 238.04</w:t>
      </w:r>
    </w:p>
    <w:p w14:paraId="799278DF" w14:textId="77777777" w:rsidR="00E70AE2" w:rsidRPr="00477D7B" w:rsidRDefault="00E70AE2" w:rsidP="00E70AE2">
      <w:pPr>
        <w:widowControl w:val="0"/>
        <w:ind w:left="1152"/>
      </w:pPr>
      <w:r w:rsidRPr="00477D7B">
        <w:t xml:space="preserve">Blocks: 1000, 1001, 1002, 1003, 2000, 2001, 2002, 2003, 2004, 2005  </w:t>
      </w:r>
      <w:r w:rsidRPr="00477D7B">
        <w:tab/>
        <w:t>117</w:t>
      </w:r>
    </w:p>
    <w:p w14:paraId="0333FCA0" w14:textId="77777777" w:rsidR="00E70AE2" w:rsidRPr="00477D7B" w:rsidRDefault="00E70AE2" w:rsidP="00E70AE2">
      <w:pPr>
        <w:widowControl w:val="0"/>
        <w:ind w:left="576"/>
      </w:pPr>
      <w:r w:rsidRPr="00477D7B">
        <w:t>Tract 239.01</w:t>
      </w:r>
    </w:p>
    <w:p w14:paraId="7C6F321B" w14:textId="77777777" w:rsidR="00E70AE2" w:rsidRPr="00477D7B" w:rsidRDefault="00E70AE2" w:rsidP="00E70AE2">
      <w:pPr>
        <w:widowControl w:val="0"/>
        <w:ind w:left="1152"/>
      </w:pPr>
      <w:r w:rsidRPr="00477D7B">
        <w:t xml:space="preserve">Blocks: 1015, 1016, 1017, 1018, 1020, 1021, 1022, 1023, 1024, 1025, 1026, 1027, 1028, 1029, 1030, 1031, 1033, 1036, 1037, 1040, 1041, 1042, 1043, 1044, 1045, 1046, 1047, 1048, 1049, 1050, 1051, 1052, 1053, 1054, 1055, 1056, 1057, 1058, 1059, 1060, 1061, 1062, 1063, 1064, 1065, 1066, 1067, 1068  </w:t>
      </w:r>
      <w:r w:rsidRPr="00477D7B">
        <w:tab/>
        <w:t>750</w:t>
      </w:r>
    </w:p>
    <w:p w14:paraId="50E2278D" w14:textId="77777777" w:rsidR="00E70AE2" w:rsidRPr="00477D7B" w:rsidRDefault="00E70AE2" w:rsidP="00E70AE2">
      <w:pPr>
        <w:widowControl w:val="0"/>
        <w:ind w:left="288"/>
      </w:pPr>
      <w:r w:rsidRPr="00477D7B">
        <w:t xml:space="preserve">White Stone Methodist Subtotal </w:t>
      </w:r>
      <w:r w:rsidRPr="00477D7B">
        <w:tab/>
        <w:t>867</w:t>
      </w:r>
    </w:p>
    <w:p w14:paraId="0F1432CE" w14:textId="77777777" w:rsidR="00E70AE2" w:rsidRPr="00477D7B" w:rsidRDefault="00E70AE2" w:rsidP="00E70AE2">
      <w:pPr>
        <w:widowControl w:val="0"/>
        <w:ind w:left="288"/>
      </w:pPr>
      <w:r w:rsidRPr="00477D7B">
        <w:t>Woodland Heights Recreation Center</w:t>
      </w:r>
    </w:p>
    <w:p w14:paraId="14EDAF80" w14:textId="77777777" w:rsidR="00E70AE2" w:rsidRPr="00477D7B" w:rsidRDefault="00E70AE2" w:rsidP="00E70AE2">
      <w:pPr>
        <w:widowControl w:val="0"/>
        <w:ind w:left="576"/>
      </w:pPr>
      <w:r w:rsidRPr="00477D7B">
        <w:t>Tract 220.07</w:t>
      </w:r>
    </w:p>
    <w:p w14:paraId="7D7290D8" w14:textId="77777777" w:rsidR="00E70AE2" w:rsidRPr="00477D7B" w:rsidRDefault="00E70AE2" w:rsidP="00E70AE2">
      <w:pPr>
        <w:widowControl w:val="0"/>
        <w:ind w:left="1152"/>
      </w:pPr>
      <w:r w:rsidRPr="00477D7B">
        <w:t xml:space="preserve">Blocks: 1002  </w:t>
      </w:r>
      <w:r w:rsidRPr="00477D7B">
        <w:tab/>
        <w:t>0</w:t>
      </w:r>
    </w:p>
    <w:p w14:paraId="2F2BBC62" w14:textId="77777777" w:rsidR="00E70AE2" w:rsidRPr="00477D7B" w:rsidRDefault="00E70AE2" w:rsidP="00E70AE2">
      <w:pPr>
        <w:widowControl w:val="0"/>
        <w:ind w:left="288"/>
      </w:pPr>
      <w:r w:rsidRPr="00477D7B">
        <w:t>Woodland Heights Recreation Center Subtotal</w:t>
      </w:r>
      <w:r w:rsidRPr="00477D7B">
        <w:tab/>
        <w:t>0</w:t>
      </w:r>
    </w:p>
    <w:p w14:paraId="3BE6D6A4" w14:textId="77777777" w:rsidR="00E70AE2" w:rsidRPr="00477D7B" w:rsidRDefault="00E70AE2" w:rsidP="00E70AE2">
      <w:pPr>
        <w:widowControl w:val="0"/>
        <w:ind w:left="288"/>
      </w:pPr>
      <w:r w:rsidRPr="00477D7B">
        <w:t xml:space="preserve">County Spartanburg SC Subtotal </w:t>
      </w:r>
      <w:r w:rsidRPr="00477D7B">
        <w:tab/>
        <w:t>40,894</w:t>
      </w:r>
    </w:p>
    <w:p w14:paraId="21C51FA8" w14:textId="77777777" w:rsidR="00E70AE2" w:rsidRPr="00477D7B" w:rsidRDefault="00E70AE2" w:rsidP="00E70AE2">
      <w:pPr>
        <w:widowControl w:val="0"/>
      </w:pPr>
      <w:r w:rsidRPr="00477D7B">
        <w:t xml:space="preserve">DISTRICT 33 Total </w:t>
      </w:r>
      <w:r w:rsidRPr="00477D7B">
        <w:tab/>
        <w:t>40,894</w:t>
      </w:r>
    </w:p>
    <w:p w14:paraId="225C2DD9" w14:textId="77777777" w:rsidR="00E70AE2" w:rsidRPr="00477D7B" w:rsidRDefault="00E70AE2" w:rsidP="00E70AE2">
      <w:pPr>
        <w:widowControl w:val="0"/>
      </w:pPr>
      <w:r w:rsidRPr="00477D7B">
        <w:t>Area</w:t>
      </w:r>
      <w:r w:rsidRPr="00477D7B">
        <w:tab/>
        <w:t>Population</w:t>
      </w:r>
    </w:p>
    <w:p w14:paraId="4557B20D" w14:textId="77777777" w:rsidR="00E70AE2" w:rsidRPr="00477D7B" w:rsidRDefault="00E70AE2" w:rsidP="00E70AE2">
      <w:pPr>
        <w:widowControl w:val="0"/>
      </w:pPr>
      <w:r w:rsidRPr="00477D7B">
        <w:t>DISTRICT 34</w:t>
      </w:r>
    </w:p>
    <w:p w14:paraId="50567CDB" w14:textId="77777777" w:rsidR="00E70AE2" w:rsidRPr="00477D7B" w:rsidRDefault="00E70AE2" w:rsidP="00E70AE2">
      <w:pPr>
        <w:widowControl w:val="0"/>
      </w:pPr>
      <w:r w:rsidRPr="00477D7B">
        <w:t>Area</w:t>
      </w:r>
      <w:r w:rsidRPr="00477D7B">
        <w:tab/>
        <w:t>Population</w:t>
      </w:r>
    </w:p>
    <w:p w14:paraId="2100B920" w14:textId="77777777" w:rsidR="00E70AE2" w:rsidRPr="00477D7B" w:rsidRDefault="00E70AE2" w:rsidP="00E70AE2">
      <w:pPr>
        <w:widowControl w:val="0"/>
        <w:ind w:left="288"/>
      </w:pPr>
      <w:r w:rsidRPr="00477D7B">
        <w:t>County: Spartanburg SC</w:t>
      </w:r>
    </w:p>
    <w:p w14:paraId="33CAB2C1" w14:textId="77777777" w:rsidR="00E70AE2" w:rsidRPr="00477D7B" w:rsidRDefault="00E70AE2" w:rsidP="00E70AE2">
      <w:pPr>
        <w:widowControl w:val="0"/>
        <w:ind w:left="288"/>
      </w:pPr>
      <w:r w:rsidRPr="00477D7B">
        <w:t>Abner Creek Baptist</w:t>
      </w:r>
    </w:p>
    <w:p w14:paraId="02385D73" w14:textId="77777777" w:rsidR="00E70AE2" w:rsidRPr="00477D7B" w:rsidRDefault="00E70AE2" w:rsidP="00E70AE2">
      <w:pPr>
        <w:widowControl w:val="0"/>
        <w:ind w:left="576"/>
      </w:pPr>
      <w:r w:rsidRPr="00477D7B">
        <w:t>Tract 232.02</w:t>
      </w:r>
    </w:p>
    <w:p w14:paraId="4765B541" w14:textId="77777777" w:rsidR="00E70AE2" w:rsidRPr="00477D7B" w:rsidRDefault="00E70AE2" w:rsidP="00E70AE2">
      <w:pPr>
        <w:widowControl w:val="0"/>
        <w:ind w:left="1152"/>
      </w:pPr>
      <w:r w:rsidRPr="00477D7B">
        <w:t xml:space="preserve">Blocks: 4001, 4002, 4003, 4004, 4005, 4041, 4076  </w:t>
      </w:r>
      <w:r w:rsidRPr="00477D7B">
        <w:tab/>
        <w:t>60</w:t>
      </w:r>
    </w:p>
    <w:p w14:paraId="23E76C76" w14:textId="77777777" w:rsidR="00E70AE2" w:rsidRPr="00477D7B" w:rsidRDefault="00E70AE2" w:rsidP="00E70AE2">
      <w:pPr>
        <w:widowControl w:val="0"/>
        <w:ind w:left="576"/>
      </w:pPr>
      <w:r w:rsidRPr="00477D7B">
        <w:t>Tract 234.08</w:t>
      </w:r>
    </w:p>
    <w:p w14:paraId="0038C04A" w14:textId="77777777" w:rsidR="00E70AE2" w:rsidRPr="00477D7B" w:rsidRDefault="00E70AE2" w:rsidP="00E70AE2">
      <w:pPr>
        <w:widowControl w:val="0"/>
        <w:ind w:left="1152"/>
      </w:pPr>
      <w:r w:rsidRPr="00477D7B">
        <w:t xml:space="preserve">Blocks: 2020, 2021, 2022, 2023, 2024  </w:t>
      </w:r>
      <w:r w:rsidRPr="00477D7B">
        <w:tab/>
        <w:t>226</w:t>
      </w:r>
    </w:p>
    <w:p w14:paraId="1C358D0F" w14:textId="77777777" w:rsidR="00E70AE2" w:rsidRPr="00477D7B" w:rsidRDefault="00E70AE2" w:rsidP="00E70AE2">
      <w:pPr>
        <w:widowControl w:val="0"/>
        <w:ind w:left="288"/>
      </w:pPr>
      <w:r w:rsidRPr="00477D7B">
        <w:t xml:space="preserve">Abner Creek Baptist Subtotal </w:t>
      </w:r>
      <w:r w:rsidRPr="00477D7B">
        <w:tab/>
        <w:t>286</w:t>
      </w:r>
    </w:p>
    <w:p w14:paraId="4D713870" w14:textId="77777777" w:rsidR="00E70AE2" w:rsidRPr="00477D7B" w:rsidRDefault="00E70AE2" w:rsidP="00E70AE2">
      <w:pPr>
        <w:widowControl w:val="0"/>
        <w:ind w:left="288"/>
      </w:pPr>
      <w:r w:rsidRPr="00477D7B">
        <w:t xml:space="preserve">Anderson Mill Baptist </w:t>
      </w:r>
      <w:r w:rsidRPr="00477D7B">
        <w:tab/>
        <w:t>2,445</w:t>
      </w:r>
    </w:p>
    <w:p w14:paraId="0B8F0D90" w14:textId="77777777" w:rsidR="00E70AE2" w:rsidRPr="00477D7B" w:rsidRDefault="00E70AE2" w:rsidP="00E70AE2">
      <w:pPr>
        <w:widowControl w:val="0"/>
        <w:ind w:left="288"/>
      </w:pPr>
      <w:r w:rsidRPr="00477D7B">
        <w:t xml:space="preserve">Anderson Mill Elementary </w:t>
      </w:r>
      <w:r w:rsidRPr="00477D7B">
        <w:tab/>
        <w:t>3,612</w:t>
      </w:r>
    </w:p>
    <w:p w14:paraId="0A07FDDF" w14:textId="77777777" w:rsidR="00E70AE2" w:rsidRPr="00477D7B" w:rsidRDefault="00E70AE2" w:rsidP="00E70AE2">
      <w:pPr>
        <w:widowControl w:val="0"/>
        <w:ind w:left="288"/>
      </w:pPr>
      <w:r w:rsidRPr="00477D7B">
        <w:t>Bethany Wesleyan</w:t>
      </w:r>
    </w:p>
    <w:p w14:paraId="6FA2FC19" w14:textId="77777777" w:rsidR="00E70AE2" w:rsidRPr="00477D7B" w:rsidRDefault="00E70AE2" w:rsidP="00E70AE2">
      <w:pPr>
        <w:widowControl w:val="0"/>
        <w:ind w:left="576"/>
      </w:pPr>
      <w:r w:rsidRPr="00477D7B">
        <w:t>Tract 234.02</w:t>
      </w:r>
    </w:p>
    <w:p w14:paraId="5AAE2BBD" w14:textId="77777777" w:rsidR="00E70AE2" w:rsidRPr="00477D7B" w:rsidRDefault="00E70AE2" w:rsidP="00E70AE2">
      <w:pPr>
        <w:widowControl w:val="0"/>
        <w:ind w:left="1152"/>
      </w:pPr>
      <w:r w:rsidRPr="00477D7B">
        <w:t xml:space="preserve">Blocks: 1018, 2003, 2004, 2006, 2012, 2013, 2014, 2015, 2018, 2019  </w:t>
      </w:r>
      <w:r w:rsidRPr="00477D7B">
        <w:tab/>
        <w:t>705</w:t>
      </w:r>
    </w:p>
    <w:p w14:paraId="66D0D7C9" w14:textId="77777777" w:rsidR="00E70AE2" w:rsidRPr="00477D7B" w:rsidRDefault="00E70AE2" w:rsidP="00E70AE2">
      <w:pPr>
        <w:widowControl w:val="0"/>
        <w:ind w:left="576"/>
      </w:pPr>
      <w:r w:rsidRPr="00477D7B">
        <w:t>Tract 234.07</w:t>
      </w:r>
    </w:p>
    <w:p w14:paraId="74F329F6" w14:textId="77777777" w:rsidR="00E70AE2" w:rsidRPr="00477D7B" w:rsidRDefault="00E70AE2" w:rsidP="00E70AE2">
      <w:pPr>
        <w:widowControl w:val="0"/>
        <w:ind w:left="1152"/>
      </w:pPr>
      <w:r w:rsidRPr="00477D7B">
        <w:t xml:space="preserve">Blocks: 2000, 2001, 2002, 2003, 2004, 2005, 2006, 2007, 2008, 2009, 2010, 2011, 2012, 2013  </w:t>
      </w:r>
      <w:r w:rsidRPr="00477D7B">
        <w:tab/>
        <w:t>2980</w:t>
      </w:r>
    </w:p>
    <w:p w14:paraId="2F9DAA72" w14:textId="77777777" w:rsidR="00E70AE2" w:rsidRPr="00477D7B" w:rsidRDefault="00E70AE2" w:rsidP="00E70AE2">
      <w:pPr>
        <w:widowControl w:val="0"/>
        <w:ind w:left="288"/>
      </w:pPr>
      <w:r w:rsidRPr="00477D7B">
        <w:t xml:space="preserve">Bethany Wesleyan Subtotal </w:t>
      </w:r>
      <w:r w:rsidRPr="00477D7B">
        <w:tab/>
        <w:t>3,685</w:t>
      </w:r>
    </w:p>
    <w:p w14:paraId="4EA0966E" w14:textId="77777777" w:rsidR="00E70AE2" w:rsidRPr="00477D7B" w:rsidRDefault="00E70AE2" w:rsidP="00E70AE2">
      <w:pPr>
        <w:widowControl w:val="0"/>
        <w:ind w:left="288"/>
      </w:pPr>
      <w:r w:rsidRPr="00477D7B">
        <w:t xml:space="preserve">Fairforest Middle School </w:t>
      </w:r>
      <w:r w:rsidRPr="00477D7B">
        <w:tab/>
        <w:t>5,043</w:t>
      </w:r>
    </w:p>
    <w:p w14:paraId="01B7CA97" w14:textId="77777777" w:rsidR="00E70AE2" w:rsidRPr="00477D7B" w:rsidRDefault="00E70AE2" w:rsidP="00E70AE2">
      <w:pPr>
        <w:widowControl w:val="0"/>
        <w:ind w:left="288"/>
      </w:pPr>
      <w:r w:rsidRPr="00477D7B">
        <w:t>Holy Communion</w:t>
      </w:r>
    </w:p>
    <w:p w14:paraId="02E3A10E" w14:textId="77777777" w:rsidR="00E70AE2" w:rsidRPr="00477D7B" w:rsidRDefault="00E70AE2" w:rsidP="00E70AE2">
      <w:pPr>
        <w:widowControl w:val="0"/>
        <w:ind w:left="576"/>
      </w:pPr>
      <w:r w:rsidRPr="00477D7B">
        <w:t>Tract 219.02</w:t>
      </w:r>
    </w:p>
    <w:p w14:paraId="71A65147" w14:textId="77777777" w:rsidR="00E70AE2" w:rsidRPr="00477D7B" w:rsidRDefault="00E70AE2" w:rsidP="00E70AE2">
      <w:pPr>
        <w:widowControl w:val="0"/>
        <w:ind w:left="1152"/>
      </w:pPr>
      <w:r w:rsidRPr="00477D7B">
        <w:t xml:space="preserve">Blocks: 3000, 3001, 3003, 3004, 3005, 3006, 3008, 3009, 3010  </w:t>
      </w:r>
      <w:r w:rsidRPr="00477D7B">
        <w:tab/>
        <w:t>530</w:t>
      </w:r>
    </w:p>
    <w:p w14:paraId="148914AA" w14:textId="77777777" w:rsidR="00E70AE2" w:rsidRPr="00477D7B" w:rsidRDefault="00E70AE2" w:rsidP="00E70AE2">
      <w:pPr>
        <w:widowControl w:val="0"/>
        <w:ind w:left="288"/>
      </w:pPr>
      <w:r w:rsidRPr="00477D7B">
        <w:t xml:space="preserve">Holy Communion Subtotal </w:t>
      </w:r>
      <w:r w:rsidRPr="00477D7B">
        <w:tab/>
        <w:t>530</w:t>
      </w:r>
    </w:p>
    <w:p w14:paraId="69EA841D" w14:textId="77777777" w:rsidR="00E70AE2" w:rsidRPr="00477D7B" w:rsidRDefault="00E70AE2" w:rsidP="00E70AE2">
      <w:pPr>
        <w:widowControl w:val="0"/>
        <w:ind w:left="288"/>
      </w:pPr>
      <w:r w:rsidRPr="00477D7B">
        <w:t>Hope</w:t>
      </w:r>
    </w:p>
    <w:p w14:paraId="64DB3BE0" w14:textId="77777777" w:rsidR="00E70AE2" w:rsidRPr="00477D7B" w:rsidRDefault="00E70AE2" w:rsidP="00E70AE2">
      <w:pPr>
        <w:widowControl w:val="0"/>
        <w:ind w:left="576"/>
      </w:pPr>
      <w:r w:rsidRPr="00477D7B">
        <w:t>Tract 218.04</w:t>
      </w:r>
    </w:p>
    <w:p w14:paraId="4994FD6E" w14:textId="77777777" w:rsidR="00E70AE2" w:rsidRPr="00477D7B" w:rsidRDefault="00E70AE2" w:rsidP="00E70AE2">
      <w:pPr>
        <w:widowControl w:val="0"/>
        <w:ind w:left="1152"/>
      </w:pPr>
      <w:r w:rsidRPr="00477D7B">
        <w:t xml:space="preserve">Blocks: 1008, 1017, 1018, 1019, 1020, 1021  </w:t>
      </w:r>
      <w:r w:rsidRPr="00477D7B">
        <w:tab/>
        <w:t>114</w:t>
      </w:r>
    </w:p>
    <w:p w14:paraId="73CB44DE" w14:textId="77777777" w:rsidR="00E70AE2" w:rsidRPr="00477D7B" w:rsidRDefault="00E70AE2" w:rsidP="00E70AE2">
      <w:pPr>
        <w:widowControl w:val="0"/>
        <w:ind w:left="576"/>
      </w:pPr>
      <w:r w:rsidRPr="00477D7B">
        <w:t>Tract 228.06</w:t>
      </w:r>
    </w:p>
    <w:p w14:paraId="581DE5AB" w14:textId="77777777" w:rsidR="00E70AE2" w:rsidRPr="00477D7B" w:rsidRDefault="00E70AE2" w:rsidP="00E70AE2">
      <w:pPr>
        <w:widowControl w:val="0"/>
        <w:ind w:left="1152"/>
      </w:pPr>
      <w:r w:rsidRPr="00477D7B">
        <w:t xml:space="preserve">Blocks: 1000, 1001, 1002, 1004, 2024, 2025, 2028  </w:t>
      </w:r>
      <w:r w:rsidRPr="00477D7B">
        <w:tab/>
        <w:t>573</w:t>
      </w:r>
    </w:p>
    <w:p w14:paraId="0E00B60E" w14:textId="77777777" w:rsidR="00E70AE2" w:rsidRPr="00477D7B" w:rsidRDefault="00E70AE2" w:rsidP="00E70AE2">
      <w:pPr>
        <w:widowControl w:val="0"/>
        <w:ind w:left="288"/>
      </w:pPr>
      <w:r w:rsidRPr="00477D7B">
        <w:t xml:space="preserve">Hope Subtotal </w:t>
      </w:r>
      <w:r w:rsidRPr="00477D7B">
        <w:tab/>
        <w:t>687</w:t>
      </w:r>
    </w:p>
    <w:p w14:paraId="4C54DDE6" w14:textId="77777777" w:rsidR="00E70AE2" w:rsidRPr="00477D7B" w:rsidRDefault="00E70AE2" w:rsidP="00E70AE2">
      <w:pPr>
        <w:widowControl w:val="0"/>
        <w:ind w:left="288"/>
      </w:pPr>
      <w:r w:rsidRPr="00477D7B">
        <w:t xml:space="preserve">Poplar Springs Fire Station </w:t>
      </w:r>
      <w:r w:rsidRPr="00477D7B">
        <w:tab/>
        <w:t>3,580</w:t>
      </w:r>
    </w:p>
    <w:p w14:paraId="6ED19DD6" w14:textId="77777777" w:rsidR="00E70AE2" w:rsidRPr="00477D7B" w:rsidRDefault="00E70AE2" w:rsidP="00E70AE2">
      <w:pPr>
        <w:widowControl w:val="0"/>
        <w:ind w:left="288"/>
      </w:pPr>
      <w:r w:rsidRPr="00477D7B">
        <w:t>R.D. Anderson Vocational</w:t>
      </w:r>
    </w:p>
    <w:p w14:paraId="7AA12069" w14:textId="77777777" w:rsidR="00E70AE2" w:rsidRPr="00477D7B" w:rsidRDefault="00E70AE2" w:rsidP="00E70AE2">
      <w:pPr>
        <w:widowControl w:val="0"/>
        <w:ind w:left="576"/>
      </w:pPr>
      <w:r w:rsidRPr="00477D7B">
        <w:t>Tract 220.06</w:t>
      </w:r>
    </w:p>
    <w:p w14:paraId="12655E26" w14:textId="77777777" w:rsidR="00E70AE2" w:rsidRPr="00477D7B" w:rsidRDefault="00E70AE2" w:rsidP="00E70AE2">
      <w:pPr>
        <w:widowControl w:val="0"/>
        <w:ind w:left="1152"/>
      </w:pPr>
      <w:r w:rsidRPr="00477D7B">
        <w:t xml:space="preserve">Blocks: 3023, 3024, 3031, 3032, 3033, 3034, 3037  </w:t>
      </w:r>
      <w:r w:rsidRPr="00477D7B">
        <w:tab/>
        <w:t>0</w:t>
      </w:r>
    </w:p>
    <w:p w14:paraId="55D990F9" w14:textId="77777777" w:rsidR="00E70AE2" w:rsidRPr="00477D7B" w:rsidRDefault="00E70AE2" w:rsidP="00E70AE2">
      <w:pPr>
        <w:widowControl w:val="0"/>
        <w:ind w:left="576"/>
      </w:pPr>
      <w:r w:rsidRPr="00477D7B">
        <w:t>Tract 234.02</w:t>
      </w:r>
    </w:p>
    <w:p w14:paraId="169B9101" w14:textId="77777777" w:rsidR="00E70AE2" w:rsidRPr="00477D7B" w:rsidRDefault="00E70AE2" w:rsidP="00E70AE2">
      <w:pPr>
        <w:widowControl w:val="0"/>
        <w:ind w:left="1152"/>
      </w:pPr>
      <w:r w:rsidRPr="00477D7B">
        <w:t xml:space="preserve">Blocks: 2022, 2024, 2025, 2026, 2027, 2028, 2029, 2030, 2035  </w:t>
      </w:r>
      <w:r w:rsidRPr="00477D7B">
        <w:tab/>
        <w:t>67</w:t>
      </w:r>
    </w:p>
    <w:p w14:paraId="69168018" w14:textId="77777777" w:rsidR="00E70AE2" w:rsidRPr="00477D7B" w:rsidRDefault="00E70AE2" w:rsidP="00E70AE2">
      <w:pPr>
        <w:widowControl w:val="0"/>
        <w:ind w:left="288"/>
      </w:pPr>
      <w:r w:rsidRPr="00477D7B">
        <w:t xml:space="preserve">R.D. Anderson Vocational Subtotal </w:t>
      </w:r>
      <w:r w:rsidRPr="00477D7B">
        <w:tab/>
        <w:t>67</w:t>
      </w:r>
    </w:p>
    <w:p w14:paraId="1F3D036B" w14:textId="77777777" w:rsidR="00E70AE2" w:rsidRPr="00477D7B" w:rsidRDefault="00E70AE2" w:rsidP="00E70AE2">
      <w:pPr>
        <w:widowControl w:val="0"/>
        <w:ind w:left="288"/>
      </w:pPr>
      <w:r w:rsidRPr="00477D7B">
        <w:t>Reidville Elementary</w:t>
      </w:r>
    </w:p>
    <w:p w14:paraId="02B8EC87" w14:textId="77777777" w:rsidR="00E70AE2" w:rsidRPr="00477D7B" w:rsidRDefault="00E70AE2" w:rsidP="00E70AE2">
      <w:pPr>
        <w:widowControl w:val="0"/>
        <w:ind w:left="576"/>
      </w:pPr>
      <w:r w:rsidRPr="00477D7B">
        <w:t>Tract 234.09</w:t>
      </w:r>
    </w:p>
    <w:p w14:paraId="0B56A38E" w14:textId="77777777" w:rsidR="00E70AE2" w:rsidRPr="00477D7B" w:rsidRDefault="00E70AE2" w:rsidP="00E70AE2">
      <w:pPr>
        <w:widowControl w:val="0"/>
        <w:ind w:left="1152"/>
      </w:pPr>
      <w:r w:rsidRPr="00477D7B">
        <w:t xml:space="preserve">Blocks: 1024, 1025, 1026, 1027, 1039, 1040  </w:t>
      </w:r>
      <w:r w:rsidRPr="00477D7B">
        <w:tab/>
        <w:t>55</w:t>
      </w:r>
    </w:p>
    <w:p w14:paraId="15CD2E05" w14:textId="77777777" w:rsidR="00E70AE2" w:rsidRPr="00477D7B" w:rsidRDefault="00E70AE2" w:rsidP="00E70AE2">
      <w:pPr>
        <w:widowControl w:val="0"/>
        <w:ind w:left="288"/>
      </w:pPr>
      <w:r w:rsidRPr="00477D7B">
        <w:t xml:space="preserve">Reidville Elementary Subtotal </w:t>
      </w:r>
      <w:r w:rsidRPr="00477D7B">
        <w:tab/>
        <w:t>55</w:t>
      </w:r>
    </w:p>
    <w:p w14:paraId="7B6B3F75" w14:textId="77777777" w:rsidR="00E70AE2" w:rsidRPr="00477D7B" w:rsidRDefault="00E70AE2" w:rsidP="00E70AE2">
      <w:pPr>
        <w:widowControl w:val="0"/>
        <w:ind w:left="288"/>
      </w:pPr>
      <w:r w:rsidRPr="00477D7B">
        <w:t>Reidville Fire Station</w:t>
      </w:r>
    </w:p>
    <w:p w14:paraId="5C6E71A9" w14:textId="77777777" w:rsidR="00E70AE2" w:rsidRPr="00477D7B" w:rsidRDefault="00E70AE2" w:rsidP="00E70AE2">
      <w:pPr>
        <w:widowControl w:val="0"/>
        <w:ind w:left="576"/>
      </w:pPr>
      <w:r w:rsidRPr="00477D7B">
        <w:t>Tract 232.02</w:t>
      </w:r>
    </w:p>
    <w:p w14:paraId="140B5642" w14:textId="77777777" w:rsidR="00E70AE2" w:rsidRPr="00477D7B" w:rsidRDefault="00E70AE2" w:rsidP="00E70AE2">
      <w:pPr>
        <w:widowControl w:val="0"/>
        <w:ind w:left="1152"/>
      </w:pPr>
      <w:r w:rsidRPr="00477D7B">
        <w:t xml:space="preserve">Blocks: 4006, 4007  </w:t>
      </w:r>
      <w:r w:rsidRPr="00477D7B">
        <w:tab/>
        <w:t>43</w:t>
      </w:r>
    </w:p>
    <w:p w14:paraId="11F8F11B" w14:textId="77777777" w:rsidR="00E70AE2" w:rsidRPr="00477D7B" w:rsidRDefault="00E70AE2" w:rsidP="00E70AE2">
      <w:pPr>
        <w:widowControl w:val="0"/>
        <w:ind w:left="576"/>
      </w:pPr>
      <w:r w:rsidRPr="00477D7B">
        <w:t>Tract 234.08</w:t>
      </w:r>
    </w:p>
    <w:p w14:paraId="16464518" w14:textId="77777777" w:rsidR="00E70AE2" w:rsidRPr="00477D7B" w:rsidRDefault="00E70AE2" w:rsidP="00E70AE2">
      <w:pPr>
        <w:widowControl w:val="0"/>
        <w:ind w:left="1152"/>
      </w:pPr>
      <w:r w:rsidRPr="00477D7B">
        <w:t xml:space="preserve">Blocks: 1008, 1009, 1010, 1011, 1012, 1013, 1014, 1015, 1016, 1017, 2002, 2003, 2004, 2005, 2006, 2007, 2008, 2011, 2012, 2014, 2016, 2017, 2018, 2047, 2048, 2049  </w:t>
      </w:r>
      <w:r w:rsidRPr="00477D7B">
        <w:tab/>
        <w:t>3484</w:t>
      </w:r>
    </w:p>
    <w:p w14:paraId="20D56A9C" w14:textId="77777777" w:rsidR="00E70AE2" w:rsidRPr="00477D7B" w:rsidRDefault="00E70AE2" w:rsidP="00E70AE2">
      <w:pPr>
        <w:widowControl w:val="0"/>
        <w:ind w:left="576"/>
      </w:pPr>
      <w:r w:rsidRPr="00477D7B">
        <w:t>Tract 234.09</w:t>
      </w:r>
    </w:p>
    <w:p w14:paraId="3667A1B0" w14:textId="77777777" w:rsidR="00E70AE2" w:rsidRPr="00477D7B" w:rsidRDefault="00E70AE2" w:rsidP="00E70AE2">
      <w:pPr>
        <w:widowControl w:val="0"/>
        <w:ind w:left="1152"/>
      </w:pPr>
      <w:r w:rsidRPr="00477D7B">
        <w:t xml:space="preserve">Blocks: 1002, 1003, 1004, 1005, 1006, 1007, 1008, 1009, 1010, 1011, 1012, 1013, 1014, 1015, 1016, 1017, 1018, 1019, 1020, 1021, 1022, 1023  </w:t>
      </w:r>
      <w:r w:rsidRPr="00477D7B">
        <w:tab/>
        <w:t>1031</w:t>
      </w:r>
    </w:p>
    <w:p w14:paraId="40B2AD90" w14:textId="77777777" w:rsidR="00E70AE2" w:rsidRPr="00477D7B" w:rsidRDefault="00E70AE2" w:rsidP="00E70AE2">
      <w:pPr>
        <w:widowControl w:val="0"/>
        <w:ind w:left="288"/>
      </w:pPr>
      <w:r w:rsidRPr="00477D7B">
        <w:t xml:space="preserve">Reidville Fire Station Subtotal </w:t>
      </w:r>
      <w:r w:rsidRPr="00477D7B">
        <w:tab/>
        <w:t>4,558</w:t>
      </w:r>
    </w:p>
    <w:p w14:paraId="21B931E0" w14:textId="77777777" w:rsidR="00E70AE2" w:rsidRPr="00477D7B" w:rsidRDefault="00E70AE2" w:rsidP="00E70AE2">
      <w:pPr>
        <w:widowControl w:val="0"/>
        <w:ind w:left="288"/>
      </w:pPr>
      <w:r w:rsidRPr="00477D7B">
        <w:t xml:space="preserve">River Ridge Elementary </w:t>
      </w:r>
      <w:r w:rsidRPr="00477D7B">
        <w:tab/>
        <w:t>4,456</w:t>
      </w:r>
    </w:p>
    <w:p w14:paraId="58BB1991" w14:textId="77777777" w:rsidR="00E70AE2" w:rsidRPr="00477D7B" w:rsidRDefault="00E70AE2" w:rsidP="00E70AE2">
      <w:pPr>
        <w:widowControl w:val="0"/>
        <w:ind w:left="288"/>
      </w:pPr>
      <w:r w:rsidRPr="00477D7B">
        <w:t xml:space="preserve">Travelers Rest Baptist </w:t>
      </w:r>
      <w:r w:rsidRPr="00477D7B">
        <w:tab/>
        <w:t>5,948</w:t>
      </w:r>
    </w:p>
    <w:p w14:paraId="1CD0BC8D" w14:textId="77777777" w:rsidR="00E70AE2" w:rsidRPr="00477D7B" w:rsidRDefault="00E70AE2" w:rsidP="00E70AE2">
      <w:pPr>
        <w:widowControl w:val="0"/>
        <w:ind w:left="288"/>
      </w:pPr>
      <w:r w:rsidRPr="00477D7B">
        <w:t xml:space="preserve">Trinity Methodist </w:t>
      </w:r>
      <w:r w:rsidRPr="00477D7B">
        <w:tab/>
        <w:t>3,200</w:t>
      </w:r>
    </w:p>
    <w:p w14:paraId="0EDE1DC8" w14:textId="77777777" w:rsidR="00E70AE2" w:rsidRPr="00477D7B" w:rsidRDefault="00E70AE2" w:rsidP="00E70AE2">
      <w:pPr>
        <w:widowControl w:val="0"/>
        <w:ind w:left="288"/>
      </w:pPr>
      <w:r w:rsidRPr="00477D7B">
        <w:t xml:space="preserve">Trinity Presbyterian </w:t>
      </w:r>
      <w:r w:rsidRPr="00477D7B">
        <w:tab/>
        <w:t>2,749</w:t>
      </w:r>
    </w:p>
    <w:p w14:paraId="7A2929BD" w14:textId="77777777" w:rsidR="00E70AE2" w:rsidRPr="00477D7B" w:rsidRDefault="00E70AE2" w:rsidP="00E70AE2">
      <w:pPr>
        <w:widowControl w:val="0"/>
        <w:ind w:left="288"/>
      </w:pPr>
      <w:r w:rsidRPr="00477D7B">
        <w:t>Wellford Fire Station</w:t>
      </w:r>
    </w:p>
    <w:p w14:paraId="18333EAF" w14:textId="77777777" w:rsidR="00E70AE2" w:rsidRPr="00477D7B" w:rsidRDefault="00E70AE2" w:rsidP="00E70AE2">
      <w:pPr>
        <w:widowControl w:val="0"/>
        <w:ind w:left="576"/>
      </w:pPr>
      <w:r w:rsidRPr="00477D7B">
        <w:t>Tract 230.02</w:t>
      </w:r>
    </w:p>
    <w:p w14:paraId="00F87F58" w14:textId="77777777" w:rsidR="00E70AE2" w:rsidRPr="00477D7B" w:rsidRDefault="00E70AE2" w:rsidP="00E70AE2">
      <w:pPr>
        <w:widowControl w:val="0"/>
        <w:ind w:left="1152"/>
      </w:pPr>
      <w:r w:rsidRPr="00477D7B">
        <w:t xml:space="preserve">Blocks: 1011, 1014, 1015, 1016, 1017, 1018, 1019, 1020, 1021, 1022, 1023, 1024, 1028, 1029, 1030, 1031, 1032, 1033, 1034, 1035, 1036, 1037, 1038, 1039, 1040, 1041, 1042, 1043, 1044, 1045, 1046, 1047, 1048, 1050, 1051, 1052, 1053, 1054, 1055, 1056, 1057, 1058, 1059, 1060, 1061, 1062, 1063, 1064, 1065, 1066, 1067  </w:t>
      </w:r>
      <w:r w:rsidRPr="00477D7B">
        <w:tab/>
        <w:t>712</w:t>
      </w:r>
    </w:p>
    <w:p w14:paraId="5839F62F" w14:textId="77777777" w:rsidR="00E70AE2" w:rsidRPr="00477D7B" w:rsidRDefault="00E70AE2" w:rsidP="00E70AE2">
      <w:pPr>
        <w:widowControl w:val="0"/>
        <w:ind w:left="576"/>
      </w:pPr>
      <w:r w:rsidRPr="00477D7B">
        <w:t>Tract 231.03</w:t>
      </w:r>
    </w:p>
    <w:p w14:paraId="42A65127" w14:textId="77777777" w:rsidR="00E70AE2" w:rsidRPr="00477D7B" w:rsidRDefault="00E70AE2" w:rsidP="00E70AE2">
      <w:pPr>
        <w:widowControl w:val="0"/>
        <w:ind w:left="1152"/>
      </w:pPr>
      <w:r w:rsidRPr="00477D7B">
        <w:t xml:space="preserve">Blocks: 1016, 1017, 1018, 1019, 1020, 1021, 1022, 1023, 1024, 1026, 1035, 1063, 1064, 1065, 1066, 1067, 1068, 1069, 1070, 1071, 1072, 1082, 1083, 1084, 1085, 1087, 1088, 1090, 1091, 1094, 1095  </w:t>
      </w:r>
      <w:r w:rsidRPr="00477D7B">
        <w:tab/>
        <w:t>445</w:t>
      </w:r>
    </w:p>
    <w:p w14:paraId="01840F93" w14:textId="77777777" w:rsidR="00E70AE2" w:rsidRPr="00477D7B" w:rsidRDefault="00E70AE2" w:rsidP="00E70AE2">
      <w:pPr>
        <w:widowControl w:val="0"/>
        <w:ind w:left="576"/>
      </w:pPr>
      <w:r w:rsidRPr="00477D7B">
        <w:t>Tract 231.04</w:t>
      </w:r>
    </w:p>
    <w:p w14:paraId="42563C0A" w14:textId="77777777" w:rsidR="00E70AE2" w:rsidRPr="00477D7B" w:rsidRDefault="00E70AE2" w:rsidP="00E70AE2">
      <w:pPr>
        <w:widowControl w:val="0"/>
        <w:ind w:left="1152"/>
      </w:pPr>
      <w:r w:rsidRPr="00477D7B">
        <w:t xml:space="preserve">Blocks: 3003, 3004, 3005, 3006, 3034, 3035  </w:t>
      </w:r>
      <w:r w:rsidRPr="00477D7B">
        <w:tab/>
        <w:t>0</w:t>
      </w:r>
    </w:p>
    <w:p w14:paraId="014A29F9" w14:textId="77777777" w:rsidR="00E70AE2" w:rsidRPr="00477D7B" w:rsidRDefault="00E70AE2" w:rsidP="00E70AE2">
      <w:pPr>
        <w:widowControl w:val="0"/>
        <w:ind w:left="288"/>
      </w:pPr>
      <w:r w:rsidRPr="00477D7B">
        <w:t xml:space="preserve">Wellford Fire Station Subtotal </w:t>
      </w:r>
      <w:r w:rsidRPr="00477D7B">
        <w:tab/>
        <w:t>1,157</w:t>
      </w:r>
    </w:p>
    <w:p w14:paraId="1538E856" w14:textId="77777777" w:rsidR="00E70AE2" w:rsidRPr="00477D7B" w:rsidRDefault="00E70AE2" w:rsidP="00E70AE2">
      <w:pPr>
        <w:widowControl w:val="0"/>
        <w:ind w:left="288"/>
      </w:pPr>
      <w:r w:rsidRPr="00477D7B">
        <w:t xml:space="preserve">County Spartanburg SC Subtotal </w:t>
      </w:r>
      <w:r w:rsidRPr="00477D7B">
        <w:tab/>
        <w:t>42,058</w:t>
      </w:r>
    </w:p>
    <w:p w14:paraId="4335EB88" w14:textId="77777777" w:rsidR="00E70AE2" w:rsidRPr="00477D7B" w:rsidRDefault="00E70AE2" w:rsidP="00E70AE2">
      <w:pPr>
        <w:widowControl w:val="0"/>
      </w:pPr>
      <w:r w:rsidRPr="00477D7B">
        <w:t xml:space="preserve">DISTRICT 34 Total </w:t>
      </w:r>
      <w:r w:rsidRPr="00477D7B">
        <w:tab/>
        <w:t>42,058</w:t>
      </w:r>
    </w:p>
    <w:p w14:paraId="06999FE8" w14:textId="77777777" w:rsidR="00E70AE2" w:rsidRPr="00477D7B" w:rsidRDefault="00E70AE2" w:rsidP="00E70AE2">
      <w:pPr>
        <w:widowControl w:val="0"/>
      </w:pPr>
      <w:r w:rsidRPr="00477D7B">
        <w:t>Area</w:t>
      </w:r>
      <w:r w:rsidRPr="00477D7B">
        <w:tab/>
        <w:t>Population</w:t>
      </w:r>
    </w:p>
    <w:p w14:paraId="4E983AD5" w14:textId="77777777" w:rsidR="00E70AE2" w:rsidRPr="00477D7B" w:rsidRDefault="00E70AE2" w:rsidP="00E70AE2">
      <w:pPr>
        <w:widowControl w:val="0"/>
      </w:pPr>
      <w:r w:rsidRPr="00477D7B">
        <w:t>DISTRICT 35</w:t>
      </w:r>
    </w:p>
    <w:p w14:paraId="4115D605" w14:textId="77777777" w:rsidR="00E70AE2" w:rsidRPr="00477D7B" w:rsidRDefault="00E70AE2" w:rsidP="00E70AE2">
      <w:pPr>
        <w:widowControl w:val="0"/>
      </w:pPr>
      <w:r w:rsidRPr="00477D7B">
        <w:t>Area</w:t>
      </w:r>
      <w:r w:rsidRPr="00477D7B">
        <w:tab/>
        <w:t>Population</w:t>
      </w:r>
    </w:p>
    <w:p w14:paraId="7DC05315" w14:textId="77777777" w:rsidR="00E70AE2" w:rsidRPr="00477D7B" w:rsidRDefault="00E70AE2" w:rsidP="00E70AE2">
      <w:pPr>
        <w:widowControl w:val="0"/>
        <w:ind w:left="288"/>
      </w:pPr>
      <w:r w:rsidRPr="00477D7B">
        <w:t>County: Greenville SC</w:t>
      </w:r>
    </w:p>
    <w:p w14:paraId="56404197" w14:textId="77777777" w:rsidR="00E70AE2" w:rsidRPr="00477D7B" w:rsidRDefault="00E70AE2" w:rsidP="00E70AE2">
      <w:pPr>
        <w:widowControl w:val="0"/>
        <w:ind w:left="288"/>
      </w:pPr>
      <w:r w:rsidRPr="00477D7B">
        <w:t>BELLS CROSSING</w:t>
      </w:r>
    </w:p>
    <w:p w14:paraId="7A212C85" w14:textId="77777777" w:rsidR="00E70AE2" w:rsidRPr="00477D7B" w:rsidRDefault="00E70AE2" w:rsidP="00E70AE2">
      <w:pPr>
        <w:widowControl w:val="0"/>
        <w:ind w:left="576"/>
      </w:pPr>
      <w:r w:rsidRPr="00477D7B">
        <w:t>Tract 28.15</w:t>
      </w:r>
    </w:p>
    <w:p w14:paraId="65B5F562" w14:textId="77777777" w:rsidR="00E70AE2" w:rsidRPr="00477D7B" w:rsidRDefault="00E70AE2" w:rsidP="00E70AE2">
      <w:pPr>
        <w:widowControl w:val="0"/>
        <w:ind w:left="1152"/>
      </w:pPr>
      <w:r w:rsidRPr="00477D7B">
        <w:t xml:space="preserve">Blocks: 2001, 2003, 2004, 2005, 2006  </w:t>
      </w:r>
      <w:r w:rsidRPr="00477D7B">
        <w:tab/>
        <w:t>629</w:t>
      </w:r>
    </w:p>
    <w:p w14:paraId="10938F3D" w14:textId="77777777" w:rsidR="00E70AE2" w:rsidRPr="00477D7B" w:rsidRDefault="00E70AE2" w:rsidP="00E70AE2">
      <w:pPr>
        <w:widowControl w:val="0"/>
        <w:ind w:left="576"/>
      </w:pPr>
      <w:r w:rsidRPr="00477D7B">
        <w:t>Tract 30.08</w:t>
      </w:r>
    </w:p>
    <w:p w14:paraId="07EADA73" w14:textId="77777777" w:rsidR="00E70AE2" w:rsidRPr="00477D7B" w:rsidRDefault="00E70AE2" w:rsidP="00E70AE2">
      <w:pPr>
        <w:widowControl w:val="0"/>
        <w:ind w:left="1152"/>
      </w:pPr>
      <w:r w:rsidRPr="00477D7B">
        <w:t xml:space="preserve">Blocks: 2000, 2005  </w:t>
      </w:r>
      <w:r w:rsidRPr="00477D7B">
        <w:tab/>
        <w:t>628</w:t>
      </w:r>
    </w:p>
    <w:p w14:paraId="57CB2599" w14:textId="77777777" w:rsidR="00E70AE2" w:rsidRPr="00477D7B" w:rsidRDefault="00E70AE2" w:rsidP="00E70AE2">
      <w:pPr>
        <w:widowControl w:val="0"/>
        <w:ind w:left="288"/>
      </w:pPr>
      <w:r w:rsidRPr="00477D7B">
        <w:t xml:space="preserve">BELLS CROSSING Subtotal </w:t>
      </w:r>
      <w:r w:rsidRPr="00477D7B">
        <w:tab/>
        <w:t>1,257</w:t>
      </w:r>
    </w:p>
    <w:p w14:paraId="276E44C9" w14:textId="77777777" w:rsidR="00E70AE2" w:rsidRPr="00477D7B" w:rsidRDefault="00E70AE2" w:rsidP="00E70AE2">
      <w:pPr>
        <w:widowControl w:val="0"/>
        <w:ind w:left="288"/>
      </w:pPr>
      <w:r w:rsidRPr="00477D7B">
        <w:t>CIRCLE CREEK</w:t>
      </w:r>
    </w:p>
    <w:p w14:paraId="4C51A391" w14:textId="77777777" w:rsidR="00E70AE2" w:rsidRPr="00477D7B" w:rsidRDefault="00E70AE2" w:rsidP="00E70AE2">
      <w:pPr>
        <w:widowControl w:val="0"/>
        <w:ind w:left="576"/>
      </w:pPr>
      <w:r w:rsidRPr="00477D7B">
        <w:t>Tract 28.14</w:t>
      </w:r>
    </w:p>
    <w:p w14:paraId="72FCD5A1" w14:textId="77777777" w:rsidR="00E70AE2" w:rsidRPr="00477D7B" w:rsidRDefault="00E70AE2" w:rsidP="00E70AE2">
      <w:pPr>
        <w:widowControl w:val="0"/>
        <w:ind w:left="1152"/>
      </w:pPr>
      <w:r w:rsidRPr="00477D7B">
        <w:t xml:space="preserve">Blocks: 4006  </w:t>
      </w:r>
      <w:r w:rsidRPr="00477D7B">
        <w:tab/>
        <w:t>0</w:t>
      </w:r>
    </w:p>
    <w:p w14:paraId="689C672A" w14:textId="77777777" w:rsidR="00E70AE2" w:rsidRPr="00477D7B" w:rsidRDefault="00E70AE2" w:rsidP="00E70AE2">
      <w:pPr>
        <w:widowControl w:val="0"/>
        <w:ind w:left="576"/>
      </w:pPr>
      <w:r w:rsidRPr="00477D7B">
        <w:t>Tract 28.22</w:t>
      </w:r>
    </w:p>
    <w:p w14:paraId="532EA2D4" w14:textId="77777777" w:rsidR="00E70AE2" w:rsidRPr="00477D7B" w:rsidRDefault="00E70AE2" w:rsidP="00E70AE2">
      <w:pPr>
        <w:widowControl w:val="0"/>
        <w:ind w:left="1152"/>
      </w:pPr>
      <w:r w:rsidRPr="00477D7B">
        <w:t xml:space="preserve">Blocks: 1000, 1001, 1002, 1003, 1004, 1005, 1006, 1007, 1008, 1009, 1010, 1011, 1012, 1013, 1019, 1020, 1021  </w:t>
      </w:r>
      <w:r w:rsidRPr="00477D7B">
        <w:tab/>
        <w:t>2574</w:t>
      </w:r>
    </w:p>
    <w:p w14:paraId="3F29806C" w14:textId="77777777" w:rsidR="00E70AE2" w:rsidRPr="00477D7B" w:rsidRDefault="00E70AE2" w:rsidP="00E70AE2">
      <w:pPr>
        <w:widowControl w:val="0"/>
        <w:ind w:left="288"/>
      </w:pPr>
      <w:r w:rsidRPr="00477D7B">
        <w:t xml:space="preserve">CIRCLE CREEK Subtotal </w:t>
      </w:r>
      <w:r w:rsidRPr="00477D7B">
        <w:tab/>
        <w:t>2,574</w:t>
      </w:r>
    </w:p>
    <w:p w14:paraId="36308E2B" w14:textId="77777777" w:rsidR="00E70AE2" w:rsidRPr="00477D7B" w:rsidRDefault="00E70AE2" w:rsidP="00E70AE2">
      <w:pPr>
        <w:widowControl w:val="0"/>
        <w:ind w:left="288"/>
      </w:pPr>
      <w:r w:rsidRPr="00477D7B">
        <w:t>HOLLY TREE</w:t>
      </w:r>
    </w:p>
    <w:p w14:paraId="7FCAE6C7" w14:textId="77777777" w:rsidR="00E70AE2" w:rsidRPr="00477D7B" w:rsidRDefault="00E70AE2" w:rsidP="00E70AE2">
      <w:pPr>
        <w:widowControl w:val="0"/>
        <w:ind w:left="576"/>
      </w:pPr>
      <w:r w:rsidRPr="00477D7B">
        <w:t>Tract 28.15</w:t>
      </w:r>
    </w:p>
    <w:p w14:paraId="2604545C" w14:textId="77777777" w:rsidR="00E70AE2" w:rsidRPr="00477D7B" w:rsidRDefault="00E70AE2" w:rsidP="00E70AE2">
      <w:pPr>
        <w:widowControl w:val="0"/>
        <w:ind w:left="1152"/>
      </w:pPr>
      <w:r w:rsidRPr="00477D7B">
        <w:t xml:space="preserve">Blocks: 3009, 3010  </w:t>
      </w:r>
      <w:r w:rsidRPr="00477D7B">
        <w:tab/>
        <w:t>403</w:t>
      </w:r>
    </w:p>
    <w:p w14:paraId="0F250ED6" w14:textId="77777777" w:rsidR="00E70AE2" w:rsidRPr="00477D7B" w:rsidRDefault="00E70AE2" w:rsidP="00E70AE2">
      <w:pPr>
        <w:widowControl w:val="0"/>
        <w:ind w:left="576"/>
      </w:pPr>
      <w:r w:rsidRPr="00477D7B">
        <w:t>Tract 30.08</w:t>
      </w:r>
    </w:p>
    <w:p w14:paraId="1BB6F12D" w14:textId="77777777" w:rsidR="00E70AE2" w:rsidRPr="00477D7B" w:rsidRDefault="00E70AE2" w:rsidP="00E70AE2">
      <w:pPr>
        <w:widowControl w:val="0"/>
        <w:ind w:left="1152"/>
      </w:pPr>
      <w:r w:rsidRPr="00477D7B">
        <w:t xml:space="preserve">Blocks: 1003, 1004, 1005, 1006, 1007, 1008, 1009, 1015  </w:t>
      </w:r>
      <w:r w:rsidRPr="00477D7B">
        <w:tab/>
        <w:t>984</w:t>
      </w:r>
    </w:p>
    <w:p w14:paraId="544EFF1F" w14:textId="77777777" w:rsidR="00E70AE2" w:rsidRPr="00477D7B" w:rsidRDefault="00E70AE2" w:rsidP="00E70AE2">
      <w:pPr>
        <w:widowControl w:val="0"/>
        <w:ind w:left="288"/>
      </w:pPr>
      <w:r w:rsidRPr="00477D7B">
        <w:t xml:space="preserve">HOLLY TREE Subtotal </w:t>
      </w:r>
      <w:r w:rsidRPr="00477D7B">
        <w:tab/>
        <w:t>1,387</w:t>
      </w:r>
    </w:p>
    <w:p w14:paraId="759E35CE" w14:textId="77777777" w:rsidR="00E70AE2" w:rsidRPr="00477D7B" w:rsidRDefault="00E70AE2" w:rsidP="00E70AE2">
      <w:pPr>
        <w:widowControl w:val="0"/>
        <w:ind w:left="288"/>
      </w:pPr>
      <w:r w:rsidRPr="00477D7B">
        <w:t xml:space="preserve">KILGORE FARMS </w:t>
      </w:r>
      <w:r w:rsidRPr="00477D7B">
        <w:tab/>
        <w:t>4,034</w:t>
      </w:r>
    </w:p>
    <w:p w14:paraId="51830F1B" w14:textId="77777777" w:rsidR="00E70AE2" w:rsidRPr="00477D7B" w:rsidRDefault="00E70AE2" w:rsidP="00E70AE2">
      <w:pPr>
        <w:widowControl w:val="0"/>
        <w:ind w:left="288"/>
      </w:pPr>
      <w:r w:rsidRPr="00477D7B">
        <w:t xml:space="preserve">RIVERWALK </w:t>
      </w:r>
      <w:r w:rsidRPr="00477D7B">
        <w:tab/>
        <w:t>3,213</w:t>
      </w:r>
    </w:p>
    <w:p w14:paraId="2BE74E9C" w14:textId="77777777" w:rsidR="00E70AE2" w:rsidRPr="00477D7B" w:rsidRDefault="00E70AE2" w:rsidP="00E70AE2">
      <w:pPr>
        <w:widowControl w:val="0"/>
        <w:ind w:left="288"/>
      </w:pPr>
      <w:r w:rsidRPr="00477D7B">
        <w:t xml:space="preserve">SPARROWS POINT </w:t>
      </w:r>
      <w:r w:rsidRPr="00477D7B">
        <w:tab/>
        <w:t>3,721</w:t>
      </w:r>
    </w:p>
    <w:p w14:paraId="63BF7B4E" w14:textId="77777777" w:rsidR="00E70AE2" w:rsidRPr="00477D7B" w:rsidRDefault="00E70AE2" w:rsidP="00E70AE2">
      <w:pPr>
        <w:widowControl w:val="0"/>
        <w:ind w:left="288"/>
      </w:pPr>
      <w:r w:rsidRPr="00477D7B">
        <w:t xml:space="preserve">WOODRUFF LAKES </w:t>
      </w:r>
      <w:r w:rsidRPr="00477D7B">
        <w:tab/>
        <w:t>3,493</w:t>
      </w:r>
    </w:p>
    <w:p w14:paraId="43EA47DC" w14:textId="77777777" w:rsidR="00E70AE2" w:rsidRPr="00477D7B" w:rsidRDefault="00E70AE2" w:rsidP="00E70AE2">
      <w:pPr>
        <w:widowControl w:val="0"/>
        <w:ind w:left="288"/>
      </w:pPr>
      <w:r w:rsidRPr="00477D7B">
        <w:t xml:space="preserve">County Greenville SC Subtotal </w:t>
      </w:r>
      <w:r w:rsidRPr="00477D7B">
        <w:tab/>
        <w:t>19,679</w:t>
      </w:r>
    </w:p>
    <w:p w14:paraId="0DD3ABAD" w14:textId="77777777" w:rsidR="00E70AE2" w:rsidRPr="00477D7B" w:rsidRDefault="00E70AE2" w:rsidP="00E70AE2">
      <w:pPr>
        <w:widowControl w:val="0"/>
        <w:ind w:left="288"/>
      </w:pPr>
      <w:r w:rsidRPr="00477D7B">
        <w:t>County: Spartanburg SC</w:t>
      </w:r>
    </w:p>
    <w:p w14:paraId="0C6DBCC8" w14:textId="77777777" w:rsidR="00E70AE2" w:rsidRPr="00477D7B" w:rsidRDefault="00E70AE2" w:rsidP="00E70AE2">
      <w:pPr>
        <w:widowControl w:val="0"/>
        <w:ind w:left="288"/>
      </w:pPr>
      <w:r w:rsidRPr="00477D7B">
        <w:t>Abner Creek Baptist</w:t>
      </w:r>
    </w:p>
    <w:p w14:paraId="68EFE938" w14:textId="77777777" w:rsidR="00E70AE2" w:rsidRPr="00477D7B" w:rsidRDefault="00E70AE2" w:rsidP="00E70AE2">
      <w:pPr>
        <w:widowControl w:val="0"/>
        <w:ind w:left="576"/>
      </w:pPr>
      <w:r w:rsidRPr="00477D7B">
        <w:t>Tract 232.02</w:t>
      </w:r>
    </w:p>
    <w:p w14:paraId="56D2FBC2" w14:textId="77777777" w:rsidR="00E70AE2" w:rsidRPr="00477D7B" w:rsidRDefault="00E70AE2" w:rsidP="00E70AE2">
      <w:pPr>
        <w:widowControl w:val="0"/>
        <w:ind w:left="1152"/>
      </w:pPr>
      <w:r w:rsidRPr="00477D7B">
        <w:t xml:space="preserve">Blocks: 4008, 4009, 4010, 4011, 4012, 4013, 4014, 4015, 4016, 4017, 4018, 4019, 4020, 4021, 4025, 4026, 4027, 4028, 4029, 4030, 4031, 4032, 4033, 4034, 4035, 4036, 4037, 4038, 4039, 4040, 4042, 4043, 4044, 4045, 4046, 4047, 4048, 4049, 4050, 4051, 4052, 4053, 4054, 4055, 4059, 4060, 4061, 4064, 4080, 4081, 4096, 4097  </w:t>
      </w:r>
      <w:r w:rsidRPr="00477D7B">
        <w:tab/>
        <w:t>885</w:t>
      </w:r>
    </w:p>
    <w:p w14:paraId="77112953" w14:textId="77777777" w:rsidR="00E70AE2" w:rsidRPr="00477D7B" w:rsidRDefault="00E70AE2" w:rsidP="00E70AE2">
      <w:pPr>
        <w:widowControl w:val="0"/>
        <w:ind w:left="576"/>
      </w:pPr>
      <w:r w:rsidRPr="00477D7B">
        <w:t>Tract 234.05</w:t>
      </w:r>
    </w:p>
    <w:p w14:paraId="686B4BE9"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2048, 2049, 2051  </w:t>
      </w:r>
      <w:r w:rsidRPr="00477D7B">
        <w:tab/>
        <w:t>2236</w:t>
      </w:r>
    </w:p>
    <w:p w14:paraId="774C2619" w14:textId="77777777" w:rsidR="00E70AE2" w:rsidRPr="00477D7B" w:rsidRDefault="00E70AE2" w:rsidP="00E70AE2">
      <w:pPr>
        <w:widowControl w:val="0"/>
        <w:ind w:left="288"/>
      </w:pPr>
      <w:r w:rsidRPr="00477D7B">
        <w:t xml:space="preserve">Abner Creek Baptist Subtotal </w:t>
      </w:r>
      <w:r w:rsidRPr="00477D7B">
        <w:tab/>
        <w:t>3,121</w:t>
      </w:r>
    </w:p>
    <w:p w14:paraId="3F5E81F8" w14:textId="77777777" w:rsidR="00E70AE2" w:rsidRPr="00477D7B" w:rsidRDefault="00E70AE2" w:rsidP="00E70AE2">
      <w:pPr>
        <w:widowControl w:val="0"/>
        <w:ind w:left="288"/>
      </w:pPr>
      <w:r w:rsidRPr="00477D7B">
        <w:t>Bethany Wesleyan</w:t>
      </w:r>
    </w:p>
    <w:p w14:paraId="27ACEEB9" w14:textId="77777777" w:rsidR="00E70AE2" w:rsidRPr="00477D7B" w:rsidRDefault="00E70AE2" w:rsidP="00E70AE2">
      <w:pPr>
        <w:widowControl w:val="0"/>
        <w:ind w:left="576"/>
      </w:pPr>
      <w:r w:rsidRPr="00477D7B">
        <w:t>Tract 234.02</w:t>
      </w:r>
    </w:p>
    <w:p w14:paraId="304EEAB4" w14:textId="77777777" w:rsidR="00E70AE2" w:rsidRPr="00477D7B" w:rsidRDefault="00E70AE2" w:rsidP="00E70AE2">
      <w:pPr>
        <w:widowControl w:val="0"/>
        <w:ind w:left="1152"/>
      </w:pPr>
      <w:r w:rsidRPr="00477D7B">
        <w:t xml:space="preserve">Blocks: 2016, 2017  </w:t>
      </w:r>
      <w:r w:rsidRPr="00477D7B">
        <w:tab/>
        <w:t>0</w:t>
      </w:r>
    </w:p>
    <w:p w14:paraId="5E8EB768" w14:textId="77777777" w:rsidR="00E70AE2" w:rsidRPr="00477D7B" w:rsidRDefault="00E70AE2" w:rsidP="00E70AE2">
      <w:pPr>
        <w:widowControl w:val="0"/>
        <w:ind w:left="576"/>
      </w:pPr>
      <w:r w:rsidRPr="00477D7B">
        <w:t>Tract 235</w:t>
      </w:r>
    </w:p>
    <w:p w14:paraId="241EFD94" w14:textId="77777777" w:rsidR="00E70AE2" w:rsidRPr="00477D7B" w:rsidRDefault="00E70AE2" w:rsidP="00E70AE2">
      <w:pPr>
        <w:widowControl w:val="0"/>
        <w:ind w:left="1152"/>
      </w:pPr>
      <w:r w:rsidRPr="00477D7B">
        <w:t xml:space="preserve">Blocks: 1000, 1001, 1002, 1003, 1004, 1009, 1010, 1011, 1012, 1013, 1016, 1020, 1021  </w:t>
      </w:r>
      <w:r w:rsidRPr="00477D7B">
        <w:tab/>
        <w:t>560</w:t>
      </w:r>
    </w:p>
    <w:p w14:paraId="53F2E6B7" w14:textId="77777777" w:rsidR="00E70AE2" w:rsidRPr="00477D7B" w:rsidRDefault="00E70AE2" w:rsidP="00E70AE2">
      <w:pPr>
        <w:widowControl w:val="0"/>
        <w:ind w:left="288"/>
      </w:pPr>
      <w:r w:rsidRPr="00477D7B">
        <w:t xml:space="preserve">Bethany Wesleyan Subtotal </w:t>
      </w:r>
      <w:r w:rsidRPr="00477D7B">
        <w:tab/>
        <w:t>560</w:t>
      </w:r>
    </w:p>
    <w:p w14:paraId="2889CD0E" w14:textId="77777777" w:rsidR="00E70AE2" w:rsidRPr="00477D7B" w:rsidRDefault="00E70AE2" w:rsidP="00E70AE2">
      <w:pPr>
        <w:widowControl w:val="0"/>
        <w:ind w:left="288"/>
      </w:pPr>
      <w:r w:rsidRPr="00477D7B">
        <w:t xml:space="preserve">Pelham Fire Station </w:t>
      </w:r>
      <w:r w:rsidRPr="00477D7B">
        <w:tab/>
        <w:t>3,298</w:t>
      </w:r>
    </w:p>
    <w:p w14:paraId="498C4C01" w14:textId="77777777" w:rsidR="00E70AE2" w:rsidRPr="00477D7B" w:rsidRDefault="00E70AE2" w:rsidP="00E70AE2">
      <w:pPr>
        <w:widowControl w:val="0"/>
        <w:ind w:left="288"/>
      </w:pPr>
      <w:r w:rsidRPr="00477D7B">
        <w:t>R.D. Anderson Vocational</w:t>
      </w:r>
    </w:p>
    <w:p w14:paraId="264CABDD" w14:textId="77777777" w:rsidR="00E70AE2" w:rsidRPr="00477D7B" w:rsidRDefault="00E70AE2" w:rsidP="00E70AE2">
      <w:pPr>
        <w:widowControl w:val="0"/>
        <w:ind w:left="576"/>
      </w:pPr>
      <w:r w:rsidRPr="00477D7B">
        <w:t>Tract 235</w:t>
      </w:r>
    </w:p>
    <w:p w14:paraId="666A0D88" w14:textId="77777777" w:rsidR="00E70AE2" w:rsidRPr="00477D7B" w:rsidRDefault="00E70AE2" w:rsidP="00E70AE2">
      <w:pPr>
        <w:widowControl w:val="0"/>
        <w:ind w:left="1152"/>
      </w:pPr>
      <w:r w:rsidRPr="00477D7B">
        <w:t xml:space="preserve">Blocks: 1006, 1007, 1026, 1027, 1030, 1031, 1032, 1036, 1037, 2003, 2004, 2006, 2007, 2008, 2040, 2041, 2042, 2043  </w:t>
      </w:r>
      <w:r w:rsidRPr="00477D7B">
        <w:tab/>
        <w:t>467</w:t>
      </w:r>
    </w:p>
    <w:p w14:paraId="0D9608DB" w14:textId="77777777" w:rsidR="00E70AE2" w:rsidRPr="00477D7B" w:rsidRDefault="00E70AE2" w:rsidP="00E70AE2">
      <w:pPr>
        <w:widowControl w:val="0"/>
        <w:ind w:left="288"/>
      </w:pPr>
      <w:r w:rsidRPr="00477D7B">
        <w:t xml:space="preserve">R.D. Anderson Vocational Subtotal </w:t>
      </w:r>
      <w:r w:rsidRPr="00477D7B">
        <w:tab/>
        <w:t>467</w:t>
      </w:r>
    </w:p>
    <w:p w14:paraId="4FDE62FE" w14:textId="77777777" w:rsidR="00E70AE2" w:rsidRPr="00477D7B" w:rsidRDefault="00E70AE2" w:rsidP="00E70AE2">
      <w:pPr>
        <w:widowControl w:val="0"/>
        <w:ind w:left="288"/>
      </w:pPr>
      <w:r w:rsidRPr="00477D7B">
        <w:t>Reidville Elementary</w:t>
      </w:r>
    </w:p>
    <w:p w14:paraId="21889546" w14:textId="77777777" w:rsidR="00E70AE2" w:rsidRPr="00477D7B" w:rsidRDefault="00E70AE2" w:rsidP="00E70AE2">
      <w:pPr>
        <w:widowControl w:val="0"/>
        <w:ind w:left="576"/>
      </w:pPr>
      <w:r w:rsidRPr="00477D7B">
        <w:t>Tract 234.05</w:t>
      </w:r>
    </w:p>
    <w:p w14:paraId="0FD36098" w14:textId="77777777"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3024, 3025, 3026, 3027, 3028, 3029  </w:t>
      </w:r>
      <w:r w:rsidRPr="00477D7B">
        <w:tab/>
        <w:t>1890</w:t>
      </w:r>
    </w:p>
    <w:p w14:paraId="3B2D699B" w14:textId="77777777" w:rsidR="00E70AE2" w:rsidRPr="00477D7B" w:rsidRDefault="00E70AE2" w:rsidP="00E70AE2">
      <w:pPr>
        <w:widowControl w:val="0"/>
        <w:ind w:left="576"/>
      </w:pPr>
      <w:r w:rsidRPr="00477D7B">
        <w:t>Tract 234.08</w:t>
      </w:r>
    </w:p>
    <w:p w14:paraId="58393699" w14:textId="77777777" w:rsidR="00E70AE2" w:rsidRPr="00477D7B" w:rsidRDefault="00E70AE2" w:rsidP="00E70AE2">
      <w:pPr>
        <w:widowControl w:val="0"/>
        <w:ind w:left="1152"/>
      </w:pPr>
      <w:r w:rsidRPr="00477D7B">
        <w:t xml:space="preserve">Blocks: 2039, 2040  </w:t>
      </w:r>
      <w:r w:rsidRPr="00477D7B">
        <w:tab/>
        <w:t>6</w:t>
      </w:r>
    </w:p>
    <w:p w14:paraId="25F07CE0" w14:textId="77777777" w:rsidR="00E70AE2" w:rsidRPr="00477D7B" w:rsidRDefault="00E70AE2" w:rsidP="00E70AE2">
      <w:pPr>
        <w:widowControl w:val="0"/>
        <w:ind w:left="576"/>
      </w:pPr>
      <w:r w:rsidRPr="00477D7B">
        <w:t>Tract 234.09</w:t>
      </w:r>
    </w:p>
    <w:p w14:paraId="15F3696E" w14:textId="77777777" w:rsidR="00E70AE2" w:rsidRPr="00477D7B" w:rsidRDefault="00E70AE2" w:rsidP="00E70AE2">
      <w:pPr>
        <w:widowControl w:val="0"/>
        <w:ind w:left="1152"/>
      </w:pPr>
      <w:r w:rsidRPr="00477D7B">
        <w:t xml:space="preserve">Blocks: 1028, 1029, 1030, 1031, 1032, 1033, 1034, 1035, 1036, 1037, 1038, 1041, 1042, 1043, 1044, 1045, 2000, 2001, 2002, 2003, 2004, 2005, 2006, 2007, 2008, 2009, 2010, 2011, 2012, 2013, 2014, 2015, 2016, 2017, 2018, 2019, 2020, 2021, 2022, 2023, 2024, 2025, 2026, 2027, 2028, 2029, 2030, 2031, 2032, 2033, 2034, 2035, 2036, 2037, 2038, 2039, 2040, 2041, 2042, 2043  </w:t>
      </w:r>
      <w:r w:rsidRPr="00477D7B">
        <w:tab/>
        <w:t>2428</w:t>
      </w:r>
    </w:p>
    <w:p w14:paraId="36206273" w14:textId="77777777" w:rsidR="00E70AE2" w:rsidRPr="00477D7B" w:rsidRDefault="00E70AE2" w:rsidP="00E70AE2">
      <w:pPr>
        <w:widowControl w:val="0"/>
        <w:ind w:left="288"/>
      </w:pPr>
      <w:r w:rsidRPr="00477D7B">
        <w:t xml:space="preserve">Reidville Elementary Subtotal </w:t>
      </w:r>
      <w:r w:rsidRPr="00477D7B">
        <w:tab/>
        <w:t>4,324</w:t>
      </w:r>
    </w:p>
    <w:p w14:paraId="136DA62E" w14:textId="77777777" w:rsidR="00E70AE2" w:rsidRPr="00477D7B" w:rsidRDefault="00E70AE2" w:rsidP="00E70AE2">
      <w:pPr>
        <w:widowControl w:val="0"/>
        <w:ind w:left="288"/>
      </w:pPr>
      <w:r w:rsidRPr="00477D7B">
        <w:t>Reidville Fire Station</w:t>
      </w:r>
    </w:p>
    <w:p w14:paraId="708CE25D" w14:textId="77777777" w:rsidR="00E70AE2" w:rsidRPr="00477D7B" w:rsidRDefault="00E70AE2" w:rsidP="00E70AE2">
      <w:pPr>
        <w:widowControl w:val="0"/>
        <w:ind w:left="576"/>
      </w:pPr>
      <w:r w:rsidRPr="00477D7B">
        <w:t>Tract 234.08</w:t>
      </w:r>
    </w:p>
    <w:p w14:paraId="67D4F7B4" w14:textId="77777777" w:rsidR="00E70AE2" w:rsidRPr="00477D7B" w:rsidRDefault="00E70AE2" w:rsidP="00E70AE2">
      <w:pPr>
        <w:widowControl w:val="0"/>
        <w:ind w:left="1152"/>
      </w:pPr>
      <w:r w:rsidRPr="00477D7B">
        <w:t xml:space="preserve">Blocks: 2010, 2013, 2015, 2019, 2025, 2026, 2027, 2028, 2029, 2030, 2031, 2032, 2033, 2034, 2035, 2036, 2037, 2038, 2041, 2042, 2043, 2044, 2045  </w:t>
      </w:r>
      <w:r w:rsidRPr="00477D7B">
        <w:tab/>
        <w:t>1101</w:t>
      </w:r>
    </w:p>
    <w:p w14:paraId="702FA036" w14:textId="77777777" w:rsidR="00E70AE2" w:rsidRPr="00477D7B" w:rsidRDefault="00E70AE2" w:rsidP="00E70AE2">
      <w:pPr>
        <w:widowControl w:val="0"/>
        <w:ind w:left="288"/>
      </w:pPr>
      <w:r w:rsidRPr="00477D7B">
        <w:t xml:space="preserve">Reidville Fire Station Subtotal </w:t>
      </w:r>
      <w:r w:rsidRPr="00477D7B">
        <w:tab/>
        <w:t>1,101</w:t>
      </w:r>
    </w:p>
    <w:p w14:paraId="6E222011" w14:textId="77777777" w:rsidR="00E70AE2" w:rsidRPr="00477D7B" w:rsidRDefault="00E70AE2" w:rsidP="00E70AE2">
      <w:pPr>
        <w:widowControl w:val="0"/>
        <w:ind w:left="288"/>
      </w:pPr>
      <w:r w:rsidRPr="00477D7B">
        <w:t xml:space="preserve">Woodruff Elementary </w:t>
      </w:r>
      <w:r w:rsidRPr="00477D7B">
        <w:tab/>
        <w:t>4,799</w:t>
      </w:r>
    </w:p>
    <w:p w14:paraId="2E350E1C" w14:textId="77777777" w:rsidR="00E70AE2" w:rsidRPr="00477D7B" w:rsidRDefault="00E70AE2" w:rsidP="00E70AE2">
      <w:pPr>
        <w:widowControl w:val="0"/>
        <w:ind w:left="288"/>
      </w:pPr>
      <w:r w:rsidRPr="00477D7B">
        <w:t xml:space="preserve">Woodruff Fire Station </w:t>
      </w:r>
      <w:r w:rsidRPr="00477D7B">
        <w:tab/>
        <w:t>1,977</w:t>
      </w:r>
    </w:p>
    <w:p w14:paraId="446B0B3C" w14:textId="77777777" w:rsidR="00E70AE2" w:rsidRPr="00477D7B" w:rsidRDefault="00E70AE2" w:rsidP="00E70AE2">
      <w:pPr>
        <w:widowControl w:val="0"/>
        <w:ind w:left="288"/>
      </w:pPr>
      <w:r w:rsidRPr="00477D7B">
        <w:t xml:space="preserve">Woodruff Leisure Center </w:t>
      </w:r>
      <w:r w:rsidRPr="00477D7B">
        <w:tab/>
        <w:t>2,356</w:t>
      </w:r>
    </w:p>
    <w:p w14:paraId="599AC613" w14:textId="77777777" w:rsidR="00E70AE2" w:rsidRPr="00477D7B" w:rsidRDefault="00E70AE2" w:rsidP="00E70AE2">
      <w:pPr>
        <w:widowControl w:val="0"/>
        <w:ind w:left="288"/>
      </w:pPr>
      <w:r w:rsidRPr="00477D7B">
        <w:t xml:space="preserve">County Spartanburg SC Subtotal </w:t>
      </w:r>
      <w:r w:rsidRPr="00477D7B">
        <w:tab/>
        <w:t>22,003</w:t>
      </w:r>
    </w:p>
    <w:p w14:paraId="21ADB978" w14:textId="77777777" w:rsidR="00E70AE2" w:rsidRPr="00477D7B" w:rsidRDefault="00E70AE2" w:rsidP="00E70AE2">
      <w:pPr>
        <w:widowControl w:val="0"/>
      </w:pPr>
      <w:r w:rsidRPr="00477D7B">
        <w:t xml:space="preserve">DISTRICT 35 Total </w:t>
      </w:r>
      <w:r w:rsidRPr="00477D7B">
        <w:tab/>
        <w:t>41,682</w:t>
      </w:r>
    </w:p>
    <w:p w14:paraId="20B10005" w14:textId="77777777" w:rsidR="00E70AE2" w:rsidRPr="00477D7B" w:rsidRDefault="00E70AE2" w:rsidP="00E70AE2">
      <w:pPr>
        <w:widowControl w:val="0"/>
      </w:pPr>
      <w:r w:rsidRPr="00477D7B">
        <w:t>Area</w:t>
      </w:r>
      <w:r w:rsidRPr="00477D7B">
        <w:tab/>
        <w:t>Population</w:t>
      </w:r>
    </w:p>
    <w:p w14:paraId="415A87F9" w14:textId="77777777" w:rsidR="00E70AE2" w:rsidRPr="00477D7B" w:rsidRDefault="00E70AE2" w:rsidP="00E70AE2">
      <w:pPr>
        <w:widowControl w:val="0"/>
      </w:pPr>
      <w:r w:rsidRPr="00477D7B">
        <w:t>DISTRICT 36</w:t>
      </w:r>
    </w:p>
    <w:p w14:paraId="491F3239" w14:textId="77777777" w:rsidR="00E70AE2" w:rsidRPr="00477D7B" w:rsidRDefault="00E70AE2" w:rsidP="00E70AE2">
      <w:pPr>
        <w:widowControl w:val="0"/>
      </w:pPr>
      <w:r w:rsidRPr="00477D7B">
        <w:t>Area</w:t>
      </w:r>
      <w:r w:rsidRPr="00477D7B">
        <w:tab/>
        <w:t>Population</w:t>
      </w:r>
    </w:p>
    <w:p w14:paraId="4CD69B95" w14:textId="77777777" w:rsidR="00E70AE2" w:rsidRPr="00477D7B" w:rsidRDefault="00E70AE2" w:rsidP="00E70AE2">
      <w:pPr>
        <w:widowControl w:val="0"/>
        <w:ind w:left="288"/>
      </w:pPr>
      <w:r w:rsidRPr="00477D7B">
        <w:t>County: Spartanburg SC</w:t>
      </w:r>
    </w:p>
    <w:p w14:paraId="601B8C07" w14:textId="77777777" w:rsidR="00E70AE2" w:rsidRPr="00477D7B" w:rsidRDefault="00E70AE2" w:rsidP="00E70AE2">
      <w:pPr>
        <w:widowControl w:val="0"/>
        <w:ind w:left="288"/>
      </w:pPr>
      <w:r w:rsidRPr="00477D7B">
        <w:t xml:space="preserve">Apalache Baptist </w:t>
      </w:r>
      <w:r w:rsidRPr="00477D7B">
        <w:tab/>
        <w:t>4,795</w:t>
      </w:r>
    </w:p>
    <w:p w14:paraId="1BD7CDC6" w14:textId="77777777" w:rsidR="00E70AE2" w:rsidRPr="00477D7B" w:rsidRDefault="00E70AE2" w:rsidP="00E70AE2">
      <w:pPr>
        <w:widowControl w:val="0"/>
        <w:ind w:left="288"/>
      </w:pPr>
      <w:r w:rsidRPr="00477D7B">
        <w:t xml:space="preserve">Beech Springs Intermediate </w:t>
      </w:r>
      <w:r w:rsidRPr="00477D7B">
        <w:tab/>
        <w:t>3,386</w:t>
      </w:r>
    </w:p>
    <w:p w14:paraId="40FDE79E" w14:textId="77777777" w:rsidR="00E70AE2" w:rsidRPr="00477D7B" w:rsidRDefault="00E70AE2" w:rsidP="00E70AE2">
      <w:pPr>
        <w:widowControl w:val="0"/>
        <w:ind w:left="288"/>
      </w:pPr>
      <w:r w:rsidRPr="00477D7B">
        <w:t xml:space="preserve">Cedar Grove Baptist </w:t>
      </w:r>
      <w:r w:rsidRPr="00477D7B">
        <w:tab/>
        <w:t>2,380</w:t>
      </w:r>
    </w:p>
    <w:p w14:paraId="67AB6533" w14:textId="77777777" w:rsidR="00E70AE2" w:rsidRPr="00477D7B" w:rsidRDefault="00E70AE2" w:rsidP="00E70AE2">
      <w:pPr>
        <w:widowControl w:val="0"/>
        <w:ind w:left="288"/>
      </w:pPr>
      <w:r w:rsidRPr="00477D7B">
        <w:t xml:space="preserve">D. R. Hill Middle School </w:t>
      </w:r>
      <w:r w:rsidRPr="00477D7B">
        <w:tab/>
        <w:t>4,636</w:t>
      </w:r>
    </w:p>
    <w:p w14:paraId="35563656" w14:textId="77777777" w:rsidR="00E70AE2" w:rsidRPr="00477D7B" w:rsidRDefault="00E70AE2" w:rsidP="00E70AE2">
      <w:pPr>
        <w:widowControl w:val="0"/>
        <w:ind w:left="288"/>
      </w:pPr>
      <w:r w:rsidRPr="00477D7B">
        <w:t xml:space="preserve">Duncan United Methodist </w:t>
      </w:r>
      <w:r w:rsidRPr="00477D7B">
        <w:tab/>
        <w:t>2,665</w:t>
      </w:r>
    </w:p>
    <w:p w14:paraId="476F4ECB" w14:textId="77777777" w:rsidR="00E70AE2" w:rsidRPr="00477D7B" w:rsidRDefault="00E70AE2" w:rsidP="00E70AE2">
      <w:pPr>
        <w:widowControl w:val="0"/>
        <w:ind w:left="288"/>
      </w:pPr>
      <w:r w:rsidRPr="00477D7B">
        <w:t>Fairforest Elementary</w:t>
      </w:r>
    </w:p>
    <w:p w14:paraId="142E9B83" w14:textId="77777777" w:rsidR="00E70AE2" w:rsidRPr="00477D7B" w:rsidRDefault="00E70AE2" w:rsidP="00E70AE2">
      <w:pPr>
        <w:widowControl w:val="0"/>
        <w:ind w:left="576"/>
      </w:pPr>
      <w:r w:rsidRPr="00477D7B">
        <w:t>Tract 228.05</w:t>
      </w:r>
    </w:p>
    <w:p w14:paraId="5B10BB4B" w14:textId="77777777" w:rsidR="00E70AE2" w:rsidRPr="00477D7B" w:rsidRDefault="00E70AE2" w:rsidP="00E70AE2">
      <w:pPr>
        <w:widowControl w:val="0"/>
        <w:ind w:left="1152"/>
      </w:pPr>
      <w:r w:rsidRPr="00477D7B">
        <w:t xml:space="preserve">Blocks: 2005, 2011, 2012, 2013, 2014, 2015, 2016, 2017, 2018, 2019, 2025, 2026, 2027, 2032, 2033, 2035, 2036, 2037  </w:t>
      </w:r>
      <w:r w:rsidRPr="00477D7B">
        <w:tab/>
        <w:t>1046</w:t>
      </w:r>
    </w:p>
    <w:p w14:paraId="2BEE09C2" w14:textId="77777777" w:rsidR="00E70AE2" w:rsidRPr="00477D7B" w:rsidRDefault="00E70AE2" w:rsidP="00E70AE2">
      <w:pPr>
        <w:widowControl w:val="0"/>
        <w:ind w:left="576"/>
      </w:pPr>
      <w:r w:rsidRPr="00477D7B">
        <w:t>Tract 228.06</w:t>
      </w:r>
    </w:p>
    <w:p w14:paraId="65F92553" w14:textId="77777777" w:rsidR="00E70AE2" w:rsidRPr="00477D7B" w:rsidRDefault="00E70AE2" w:rsidP="00E70AE2">
      <w:pPr>
        <w:widowControl w:val="0"/>
        <w:ind w:left="1152"/>
      </w:pPr>
      <w:r w:rsidRPr="00477D7B">
        <w:t xml:space="preserve">Blocks: 1003, 1005, 1006, 1007, 3007, 3008, 3012, 3014, 3015, 3016, 3017, 3019, 3020, 3021, 3022, 3023, 3024, 3025, 3028, 3029, 3037, 3041, 3042, 3043, 3044, 3045, 3046, 3047, 3048, 3049, 3050, 3051, 3052, 3062, 3063  </w:t>
      </w:r>
      <w:r w:rsidRPr="00477D7B">
        <w:tab/>
        <w:t>2239</w:t>
      </w:r>
    </w:p>
    <w:p w14:paraId="2219D6CB" w14:textId="77777777" w:rsidR="00E70AE2" w:rsidRPr="00477D7B" w:rsidRDefault="00E70AE2" w:rsidP="00E70AE2">
      <w:pPr>
        <w:widowControl w:val="0"/>
        <w:ind w:left="576"/>
      </w:pPr>
      <w:r w:rsidRPr="00477D7B">
        <w:t>Tract 230.02</w:t>
      </w:r>
    </w:p>
    <w:p w14:paraId="5451E3F7" w14:textId="77777777" w:rsidR="00E70AE2" w:rsidRPr="00477D7B" w:rsidRDefault="00E70AE2" w:rsidP="00E70AE2">
      <w:pPr>
        <w:widowControl w:val="0"/>
        <w:ind w:left="1152"/>
      </w:pPr>
      <w:r w:rsidRPr="00477D7B">
        <w:t xml:space="preserve">Blocks: 1000, 1001, 1002, 1003, 1004, 1005, 1006, 1007, 1008, 1009, 1010, 1012, 1013, 1025, 1026, 1027, 1049  </w:t>
      </w:r>
      <w:r w:rsidRPr="00477D7B">
        <w:tab/>
        <w:t>1225</w:t>
      </w:r>
    </w:p>
    <w:p w14:paraId="64A359BD" w14:textId="77777777" w:rsidR="00E70AE2" w:rsidRPr="00477D7B" w:rsidRDefault="00E70AE2" w:rsidP="00E70AE2">
      <w:pPr>
        <w:widowControl w:val="0"/>
        <w:ind w:left="288"/>
      </w:pPr>
      <w:r w:rsidRPr="00477D7B">
        <w:t xml:space="preserve">Fairforest Elementary Subtotal </w:t>
      </w:r>
      <w:r w:rsidRPr="00477D7B">
        <w:tab/>
        <w:t>4,510</w:t>
      </w:r>
    </w:p>
    <w:p w14:paraId="69B68DC9" w14:textId="77777777" w:rsidR="00E70AE2" w:rsidRPr="00477D7B" w:rsidRDefault="00E70AE2" w:rsidP="00E70AE2">
      <w:pPr>
        <w:widowControl w:val="0"/>
        <w:ind w:left="288"/>
      </w:pPr>
      <w:r w:rsidRPr="00477D7B">
        <w:t xml:space="preserve">Lyman Elementary </w:t>
      </w:r>
      <w:r w:rsidRPr="00477D7B">
        <w:tab/>
        <w:t>3,242</w:t>
      </w:r>
    </w:p>
    <w:p w14:paraId="1B6A47F7" w14:textId="77777777" w:rsidR="00E70AE2" w:rsidRPr="00477D7B" w:rsidRDefault="00E70AE2" w:rsidP="00E70AE2">
      <w:pPr>
        <w:widowControl w:val="0"/>
        <w:ind w:left="288"/>
      </w:pPr>
      <w:r w:rsidRPr="00477D7B">
        <w:t xml:space="preserve">Lyman Town Hall </w:t>
      </w:r>
      <w:r w:rsidRPr="00477D7B">
        <w:tab/>
        <w:t>6,647</w:t>
      </w:r>
    </w:p>
    <w:p w14:paraId="57579071" w14:textId="77777777" w:rsidR="00E70AE2" w:rsidRPr="00477D7B" w:rsidRDefault="00E70AE2" w:rsidP="00E70AE2">
      <w:pPr>
        <w:widowControl w:val="0"/>
        <w:ind w:left="288"/>
      </w:pPr>
      <w:r w:rsidRPr="00477D7B">
        <w:t xml:space="preserve">Startex Fire Station </w:t>
      </w:r>
      <w:r w:rsidRPr="00477D7B">
        <w:tab/>
        <w:t>1,804</w:t>
      </w:r>
    </w:p>
    <w:p w14:paraId="554D245A" w14:textId="77777777" w:rsidR="00E70AE2" w:rsidRPr="00477D7B" w:rsidRDefault="00E70AE2" w:rsidP="00E70AE2">
      <w:pPr>
        <w:widowControl w:val="0"/>
        <w:ind w:left="288"/>
      </w:pPr>
      <w:r w:rsidRPr="00477D7B">
        <w:t xml:space="preserve">Victor Mill Methodist </w:t>
      </w:r>
      <w:r w:rsidRPr="00477D7B">
        <w:tab/>
        <w:t>4,138</w:t>
      </w:r>
    </w:p>
    <w:p w14:paraId="0B7880B7" w14:textId="77777777" w:rsidR="00E70AE2" w:rsidRPr="00477D7B" w:rsidRDefault="00E70AE2" w:rsidP="00E70AE2">
      <w:pPr>
        <w:widowControl w:val="0"/>
        <w:ind w:left="288"/>
      </w:pPr>
      <w:r w:rsidRPr="00477D7B">
        <w:t>Wellford Fire Station</w:t>
      </w:r>
    </w:p>
    <w:p w14:paraId="28EEB52A" w14:textId="77777777" w:rsidR="00E70AE2" w:rsidRPr="00477D7B" w:rsidRDefault="00E70AE2" w:rsidP="00E70AE2">
      <w:pPr>
        <w:widowControl w:val="0"/>
        <w:ind w:left="576"/>
      </w:pPr>
      <w:r w:rsidRPr="00477D7B">
        <w:t>Tract 228.05</w:t>
      </w:r>
    </w:p>
    <w:p w14:paraId="68A8C713" w14:textId="77777777" w:rsidR="00E70AE2" w:rsidRPr="00477D7B" w:rsidRDefault="00E70AE2" w:rsidP="00E70AE2">
      <w:pPr>
        <w:widowControl w:val="0"/>
        <w:ind w:left="1152"/>
      </w:pPr>
      <w:r w:rsidRPr="00477D7B">
        <w:t xml:space="preserve">Blocks: 2021, 2023, 2028, 2029, 2030, 2031, 2038, 2039, 2040  </w:t>
      </w:r>
      <w:r w:rsidRPr="00477D7B">
        <w:tab/>
        <w:t>168</w:t>
      </w:r>
    </w:p>
    <w:p w14:paraId="2DEA144C" w14:textId="77777777" w:rsidR="00E70AE2" w:rsidRPr="00477D7B" w:rsidRDefault="00E70AE2" w:rsidP="00E70AE2">
      <w:pPr>
        <w:widowControl w:val="0"/>
        <w:ind w:left="576"/>
      </w:pPr>
      <w:r w:rsidRPr="00477D7B">
        <w:t>Tract 228.06</w:t>
      </w:r>
    </w:p>
    <w:p w14:paraId="08196CC6" w14:textId="77777777" w:rsidR="00E70AE2" w:rsidRPr="00477D7B" w:rsidRDefault="00E70AE2" w:rsidP="00E70AE2">
      <w:pPr>
        <w:widowControl w:val="0"/>
        <w:ind w:left="1152"/>
      </w:pPr>
      <w:r w:rsidRPr="00477D7B">
        <w:t xml:space="preserve">Blocks: 3026, 3027, 3030, 3031, 3032, 3033, 3034, 3035, 3036, 3053, 3054, 3055, 3056, 3057, 3058, 3059, 3060, 3061  </w:t>
      </w:r>
      <w:r w:rsidRPr="00477D7B">
        <w:tab/>
        <w:t>402</w:t>
      </w:r>
    </w:p>
    <w:p w14:paraId="526E8E24" w14:textId="77777777" w:rsidR="00E70AE2" w:rsidRPr="00477D7B" w:rsidRDefault="00E70AE2" w:rsidP="00E70AE2">
      <w:pPr>
        <w:widowControl w:val="0"/>
        <w:ind w:left="576"/>
      </w:pPr>
      <w:r w:rsidRPr="00477D7B">
        <w:t>Tract 230.02</w:t>
      </w:r>
    </w:p>
    <w:p w14:paraId="764FED57"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2048, 2049, 2050, 2051, 2052  </w:t>
      </w:r>
      <w:r w:rsidRPr="00477D7B">
        <w:tab/>
        <w:t>919</w:t>
      </w:r>
    </w:p>
    <w:p w14:paraId="735122E1" w14:textId="77777777" w:rsidR="00E70AE2" w:rsidRPr="00477D7B" w:rsidRDefault="00E70AE2" w:rsidP="00E70AE2">
      <w:pPr>
        <w:widowControl w:val="0"/>
        <w:ind w:left="576"/>
      </w:pPr>
      <w:r w:rsidRPr="00477D7B">
        <w:t>Tract 231.03</w:t>
      </w:r>
    </w:p>
    <w:p w14:paraId="0AB410BF" w14:textId="77777777" w:rsidR="00E70AE2" w:rsidRPr="00477D7B" w:rsidRDefault="00E70AE2" w:rsidP="00E70AE2">
      <w:pPr>
        <w:widowControl w:val="0"/>
        <w:ind w:left="1152"/>
      </w:pPr>
      <w:r w:rsidRPr="00477D7B">
        <w:t xml:space="preserve">Blocks: 1000, 1001, 1002, 1003, 1004, 1005, 1006, 1007, 1008, 1009, 1010, 1011, 1012, 1013, 1014, 1015, 1025, 1027, 1028, 1029, 1030, 1031, 1032, 1033, 1034, 1036, 1037, 1038, 1039, 1040, 1041, 1042, 1043, 1044, 1045, 1046, 1047, 1048, 1049, 1050, 1051, 1053, 1054, 1055, 1056, 1057, 1058, 1059, 1060, 1061, 1062, 1073, 1074, 1075, 1076, 1077, 1086, 1089, 1092, 1093  </w:t>
      </w:r>
      <w:r w:rsidRPr="00477D7B">
        <w:tab/>
        <w:t>1537</w:t>
      </w:r>
    </w:p>
    <w:p w14:paraId="38F31E5E" w14:textId="77777777" w:rsidR="00E70AE2" w:rsidRPr="00477D7B" w:rsidRDefault="00E70AE2" w:rsidP="00E70AE2">
      <w:pPr>
        <w:widowControl w:val="0"/>
        <w:ind w:left="576"/>
      </w:pPr>
      <w:r w:rsidRPr="00477D7B">
        <w:t>Tract 231.04</w:t>
      </w:r>
    </w:p>
    <w:p w14:paraId="61E0D1B7" w14:textId="77777777" w:rsidR="00E70AE2" w:rsidRPr="00477D7B" w:rsidRDefault="00E70AE2" w:rsidP="00E70AE2">
      <w:pPr>
        <w:widowControl w:val="0"/>
        <w:ind w:left="1152"/>
      </w:pPr>
      <w:r w:rsidRPr="00477D7B">
        <w:t xml:space="preserve">Blocks: 2000, 2001, 3007, 3008, 3009, 3010, 3011, 3012, 3013, 3014, 3015, 3016, 3017, 3019, 3020, 3021, 3022, 3028  </w:t>
      </w:r>
      <w:r w:rsidRPr="00477D7B">
        <w:tab/>
        <w:t>679</w:t>
      </w:r>
    </w:p>
    <w:p w14:paraId="08DA43F5" w14:textId="77777777" w:rsidR="00E70AE2" w:rsidRPr="00477D7B" w:rsidRDefault="00E70AE2" w:rsidP="00E70AE2">
      <w:pPr>
        <w:widowControl w:val="0"/>
        <w:ind w:left="288"/>
      </w:pPr>
      <w:r w:rsidRPr="00477D7B">
        <w:t xml:space="preserve">Wellford Fire Station Subtotal </w:t>
      </w:r>
      <w:r w:rsidRPr="00477D7B">
        <w:tab/>
        <w:t>3,705</w:t>
      </w:r>
    </w:p>
    <w:p w14:paraId="386DC5C0" w14:textId="77777777" w:rsidR="00E70AE2" w:rsidRPr="00477D7B" w:rsidRDefault="00E70AE2" w:rsidP="00E70AE2">
      <w:pPr>
        <w:widowControl w:val="0"/>
        <w:ind w:left="288"/>
      </w:pPr>
      <w:r w:rsidRPr="00477D7B">
        <w:t xml:space="preserve">County Spartanburg SC Subtotal </w:t>
      </w:r>
      <w:r w:rsidRPr="00477D7B">
        <w:tab/>
        <w:t>41,908</w:t>
      </w:r>
    </w:p>
    <w:p w14:paraId="664835FB" w14:textId="77777777" w:rsidR="00E70AE2" w:rsidRPr="00477D7B" w:rsidRDefault="00E70AE2" w:rsidP="00E70AE2">
      <w:pPr>
        <w:widowControl w:val="0"/>
      </w:pPr>
      <w:r w:rsidRPr="00477D7B">
        <w:t xml:space="preserve">DISTRICT 36 Total </w:t>
      </w:r>
      <w:r w:rsidRPr="00477D7B">
        <w:tab/>
        <w:t>41,908</w:t>
      </w:r>
    </w:p>
    <w:p w14:paraId="7B4BD936" w14:textId="77777777" w:rsidR="00E70AE2" w:rsidRPr="00477D7B" w:rsidRDefault="00E70AE2" w:rsidP="00E70AE2">
      <w:pPr>
        <w:widowControl w:val="0"/>
      </w:pPr>
      <w:r w:rsidRPr="00477D7B">
        <w:t>Area</w:t>
      </w:r>
      <w:r w:rsidRPr="00477D7B">
        <w:tab/>
        <w:t>Population</w:t>
      </w:r>
    </w:p>
    <w:p w14:paraId="27D8F690" w14:textId="77777777" w:rsidR="00E70AE2" w:rsidRPr="00477D7B" w:rsidRDefault="00E70AE2" w:rsidP="00E70AE2">
      <w:pPr>
        <w:widowControl w:val="0"/>
      </w:pPr>
      <w:r w:rsidRPr="00477D7B">
        <w:t>DISTRICT 37</w:t>
      </w:r>
    </w:p>
    <w:p w14:paraId="4977B539" w14:textId="77777777" w:rsidR="00E70AE2" w:rsidRPr="00477D7B" w:rsidRDefault="00E70AE2" w:rsidP="00E70AE2">
      <w:pPr>
        <w:widowControl w:val="0"/>
      </w:pPr>
      <w:r w:rsidRPr="00477D7B">
        <w:t>Area</w:t>
      </w:r>
      <w:r w:rsidRPr="00477D7B">
        <w:tab/>
        <w:t>Population</w:t>
      </w:r>
    </w:p>
    <w:p w14:paraId="10702D6B" w14:textId="77777777" w:rsidR="00E70AE2" w:rsidRPr="00477D7B" w:rsidRDefault="00E70AE2" w:rsidP="00E70AE2">
      <w:pPr>
        <w:widowControl w:val="0"/>
        <w:ind w:left="288"/>
      </w:pPr>
      <w:r w:rsidRPr="00477D7B">
        <w:t>County: Spartanburg SC</w:t>
      </w:r>
    </w:p>
    <w:p w14:paraId="3A8B0FF4" w14:textId="77777777" w:rsidR="00E70AE2" w:rsidRPr="00477D7B" w:rsidRDefault="00E70AE2" w:rsidP="00E70AE2">
      <w:pPr>
        <w:widowControl w:val="0"/>
        <w:ind w:left="288"/>
      </w:pPr>
      <w:r w:rsidRPr="00477D7B">
        <w:t xml:space="preserve">Boiling Springs 9th Grade </w:t>
      </w:r>
      <w:r w:rsidRPr="00477D7B">
        <w:tab/>
        <w:t>6,645</w:t>
      </w:r>
    </w:p>
    <w:p w14:paraId="03EFD252" w14:textId="77777777" w:rsidR="00E70AE2" w:rsidRPr="00477D7B" w:rsidRDefault="00E70AE2" w:rsidP="00E70AE2">
      <w:pPr>
        <w:widowControl w:val="0"/>
        <w:ind w:left="288"/>
      </w:pPr>
      <w:r w:rsidRPr="00477D7B">
        <w:t xml:space="preserve">Boiling Springs Elementary </w:t>
      </w:r>
      <w:r w:rsidRPr="00477D7B">
        <w:tab/>
        <w:t>7,524</w:t>
      </w:r>
    </w:p>
    <w:p w14:paraId="22643CA1" w14:textId="77777777" w:rsidR="00E70AE2" w:rsidRPr="00477D7B" w:rsidRDefault="00E70AE2" w:rsidP="00E70AE2">
      <w:pPr>
        <w:widowControl w:val="0"/>
        <w:ind w:left="288"/>
      </w:pPr>
      <w:r w:rsidRPr="00477D7B">
        <w:t>Boiling Springs High School</w:t>
      </w:r>
    </w:p>
    <w:p w14:paraId="7A769FBC" w14:textId="77777777" w:rsidR="00E70AE2" w:rsidRPr="00477D7B" w:rsidRDefault="00E70AE2" w:rsidP="00E70AE2">
      <w:pPr>
        <w:widowControl w:val="0"/>
        <w:ind w:left="576"/>
      </w:pPr>
      <w:r w:rsidRPr="00477D7B">
        <w:t>Tract 224.05</w:t>
      </w:r>
    </w:p>
    <w:p w14:paraId="33DAF8CB" w14:textId="77777777" w:rsidR="00E70AE2" w:rsidRPr="00477D7B" w:rsidRDefault="00E70AE2" w:rsidP="00E70AE2">
      <w:pPr>
        <w:widowControl w:val="0"/>
        <w:ind w:left="1152"/>
      </w:pPr>
      <w:r w:rsidRPr="00477D7B">
        <w:t xml:space="preserve">Blocks: 1000, 1001, 1003, 1006, 1007, 1008, 1009, 1010  </w:t>
      </w:r>
      <w:r w:rsidRPr="00477D7B">
        <w:tab/>
        <w:t>1187</w:t>
      </w:r>
    </w:p>
    <w:p w14:paraId="72874335" w14:textId="77777777" w:rsidR="00E70AE2" w:rsidRPr="00477D7B" w:rsidRDefault="00E70AE2" w:rsidP="00E70AE2">
      <w:pPr>
        <w:widowControl w:val="0"/>
        <w:ind w:left="576"/>
      </w:pPr>
      <w:r w:rsidRPr="00477D7B">
        <w:t>Tract 224.10</w:t>
      </w:r>
    </w:p>
    <w:p w14:paraId="4A2A42B0" w14:textId="77777777" w:rsidR="00E70AE2" w:rsidRPr="00477D7B" w:rsidRDefault="00E70AE2" w:rsidP="00E70AE2">
      <w:pPr>
        <w:widowControl w:val="0"/>
        <w:ind w:left="1152"/>
      </w:pPr>
      <w:r w:rsidRPr="00477D7B">
        <w:t xml:space="preserve">Blocks: 1001, 1002, 2015, 2016  </w:t>
      </w:r>
      <w:r w:rsidRPr="00477D7B">
        <w:tab/>
        <w:t>513</w:t>
      </w:r>
    </w:p>
    <w:p w14:paraId="524D2C48" w14:textId="77777777" w:rsidR="00E70AE2" w:rsidRPr="00477D7B" w:rsidRDefault="00E70AE2" w:rsidP="00E70AE2">
      <w:pPr>
        <w:widowControl w:val="0"/>
        <w:ind w:left="288"/>
      </w:pPr>
      <w:r w:rsidRPr="00477D7B">
        <w:t xml:space="preserve">Boiling Springs High School Subtotal </w:t>
      </w:r>
      <w:r w:rsidRPr="00477D7B">
        <w:tab/>
        <w:t>1,700</w:t>
      </w:r>
    </w:p>
    <w:p w14:paraId="75A8B7E5" w14:textId="77777777" w:rsidR="00E70AE2" w:rsidRPr="00477D7B" w:rsidRDefault="00E70AE2" w:rsidP="00E70AE2">
      <w:pPr>
        <w:widowControl w:val="0"/>
        <w:ind w:left="288"/>
      </w:pPr>
      <w:r w:rsidRPr="00477D7B">
        <w:t xml:space="preserve">Boiling Springs Intermediate </w:t>
      </w:r>
      <w:r w:rsidRPr="00477D7B">
        <w:tab/>
        <w:t>5,936</w:t>
      </w:r>
    </w:p>
    <w:p w14:paraId="64A3C20D" w14:textId="77777777" w:rsidR="00E70AE2" w:rsidRPr="00477D7B" w:rsidRDefault="00E70AE2" w:rsidP="00E70AE2">
      <w:pPr>
        <w:widowControl w:val="0"/>
        <w:ind w:left="288"/>
      </w:pPr>
      <w:r w:rsidRPr="00477D7B">
        <w:t>Boling Springs Jr. High</w:t>
      </w:r>
    </w:p>
    <w:p w14:paraId="79586248" w14:textId="77777777" w:rsidR="00E70AE2" w:rsidRPr="00477D7B" w:rsidRDefault="00E70AE2" w:rsidP="00E70AE2">
      <w:pPr>
        <w:widowControl w:val="0"/>
        <w:ind w:left="576"/>
      </w:pPr>
      <w:r w:rsidRPr="00477D7B">
        <w:t>Tract 224.05</w:t>
      </w:r>
    </w:p>
    <w:p w14:paraId="4EBF6422" w14:textId="77777777" w:rsidR="00E70AE2" w:rsidRPr="00477D7B" w:rsidRDefault="00E70AE2" w:rsidP="00E70AE2">
      <w:pPr>
        <w:widowControl w:val="0"/>
        <w:ind w:left="1152"/>
      </w:pPr>
      <w:r w:rsidRPr="00477D7B">
        <w:t xml:space="preserve">Blocks: 1005, 2003, 2005, 2006, 2007, 2008, 2009, 2010, 2011, 2012, 2013, 2014, 2015, 2016, 2018, 2019, 2020, 2021, 2022  </w:t>
      </w:r>
      <w:r w:rsidRPr="00477D7B">
        <w:tab/>
        <w:t>1924</w:t>
      </w:r>
    </w:p>
    <w:p w14:paraId="1F714F7C" w14:textId="77777777" w:rsidR="00E70AE2" w:rsidRPr="00477D7B" w:rsidRDefault="00E70AE2" w:rsidP="00E70AE2">
      <w:pPr>
        <w:widowControl w:val="0"/>
        <w:ind w:left="288"/>
      </w:pPr>
      <w:r w:rsidRPr="00477D7B">
        <w:t xml:space="preserve">Boling Springs Jr. High Subtotal </w:t>
      </w:r>
      <w:r w:rsidRPr="00477D7B">
        <w:tab/>
        <w:t>1,924</w:t>
      </w:r>
    </w:p>
    <w:p w14:paraId="5903076F" w14:textId="77777777" w:rsidR="00E70AE2" w:rsidRPr="00477D7B" w:rsidRDefault="00E70AE2" w:rsidP="00E70AE2">
      <w:pPr>
        <w:widowControl w:val="0"/>
        <w:ind w:left="288"/>
      </w:pPr>
      <w:r w:rsidRPr="00477D7B">
        <w:t>Chapman High School</w:t>
      </w:r>
    </w:p>
    <w:p w14:paraId="644120C9" w14:textId="77777777" w:rsidR="00E70AE2" w:rsidRPr="00477D7B" w:rsidRDefault="00E70AE2" w:rsidP="00E70AE2">
      <w:pPr>
        <w:widowControl w:val="0"/>
        <w:ind w:left="576"/>
      </w:pPr>
      <w:r w:rsidRPr="00477D7B">
        <w:t>Tract 228.04</w:t>
      </w:r>
    </w:p>
    <w:p w14:paraId="3193BBB4" w14:textId="77777777" w:rsidR="00E70AE2" w:rsidRPr="00477D7B" w:rsidRDefault="00E70AE2" w:rsidP="00E70AE2">
      <w:pPr>
        <w:widowControl w:val="0"/>
        <w:ind w:left="1152"/>
      </w:pPr>
      <w:r w:rsidRPr="00477D7B">
        <w:t xml:space="preserve">Blocks: 2021, 2022, 2023, 2024, 2025, 2034  </w:t>
      </w:r>
      <w:r w:rsidRPr="00477D7B">
        <w:tab/>
        <w:t>526</w:t>
      </w:r>
    </w:p>
    <w:p w14:paraId="0B94A576" w14:textId="77777777" w:rsidR="00E70AE2" w:rsidRPr="00477D7B" w:rsidRDefault="00E70AE2" w:rsidP="00E70AE2">
      <w:pPr>
        <w:widowControl w:val="0"/>
        <w:ind w:left="576"/>
      </w:pPr>
      <w:r w:rsidRPr="00477D7B">
        <w:t>Tract 229.01</w:t>
      </w:r>
    </w:p>
    <w:p w14:paraId="609C54C4" w14:textId="77777777" w:rsidR="00E70AE2" w:rsidRPr="00477D7B" w:rsidRDefault="00E70AE2" w:rsidP="00E70AE2">
      <w:pPr>
        <w:widowControl w:val="0"/>
        <w:ind w:left="1152"/>
      </w:pPr>
      <w:r w:rsidRPr="00477D7B">
        <w:t xml:space="preserve">Blocks: 1000, 1001, 1003, 1004, 1005, 1006, 1007, 1008, 1009, 1010, 1011, 1012, 1013, 1014, 1015, 1016, 1017, 1018, 1019, 1020, 1021, 1022, 1023, 1024, 1025, 1026, 1027, 1028, 1029, 1030, 1031, 1032, 1033, 1034, 1035, 1036, 1037, 1038, 2000, 2001, 2002, 2003, 2004, 2005, 2006, 2007, 2008, 2009, 2059, 2060, 2061, 2062, 2064, 2065, 2066, 2067, 2078, 2079  </w:t>
      </w:r>
      <w:r w:rsidRPr="00477D7B">
        <w:tab/>
        <w:t>2013</w:t>
      </w:r>
    </w:p>
    <w:p w14:paraId="686CC62E" w14:textId="77777777" w:rsidR="00E70AE2" w:rsidRPr="00477D7B" w:rsidRDefault="00E70AE2" w:rsidP="00E70AE2">
      <w:pPr>
        <w:widowControl w:val="0"/>
        <w:ind w:left="576"/>
      </w:pPr>
      <w:r w:rsidRPr="00477D7B">
        <w:t>Tract 229.02</w:t>
      </w:r>
    </w:p>
    <w:p w14:paraId="2FFBD0E4" w14:textId="77777777" w:rsidR="00E70AE2" w:rsidRPr="00477D7B" w:rsidRDefault="00E70AE2" w:rsidP="00E70AE2">
      <w:pPr>
        <w:widowControl w:val="0"/>
        <w:ind w:left="1152"/>
      </w:pPr>
      <w:r w:rsidRPr="00477D7B">
        <w:t xml:space="preserve">Blocks: 1004  </w:t>
      </w:r>
      <w:r w:rsidRPr="00477D7B">
        <w:tab/>
        <w:t>0</w:t>
      </w:r>
    </w:p>
    <w:p w14:paraId="6A89902B" w14:textId="77777777" w:rsidR="00E70AE2" w:rsidRPr="00477D7B" w:rsidRDefault="00E70AE2" w:rsidP="00E70AE2">
      <w:pPr>
        <w:widowControl w:val="0"/>
        <w:ind w:left="288"/>
      </w:pPr>
      <w:r w:rsidRPr="00477D7B">
        <w:t xml:space="preserve">Chapman High School Subtotal </w:t>
      </w:r>
      <w:r w:rsidRPr="00477D7B">
        <w:tab/>
        <w:t>2,539</w:t>
      </w:r>
    </w:p>
    <w:p w14:paraId="3A6CBD8E" w14:textId="77777777" w:rsidR="00E70AE2" w:rsidRPr="00477D7B" w:rsidRDefault="00E70AE2" w:rsidP="00E70AE2">
      <w:pPr>
        <w:widowControl w:val="0"/>
        <w:ind w:left="288"/>
      </w:pPr>
      <w:r w:rsidRPr="00477D7B">
        <w:t>Fairforest Elementary</w:t>
      </w:r>
    </w:p>
    <w:p w14:paraId="78B0B4B1" w14:textId="77777777" w:rsidR="00E70AE2" w:rsidRPr="00477D7B" w:rsidRDefault="00E70AE2" w:rsidP="00E70AE2">
      <w:pPr>
        <w:widowControl w:val="0"/>
        <w:ind w:left="576"/>
      </w:pPr>
      <w:r w:rsidRPr="00477D7B">
        <w:t>Tract 228.05</w:t>
      </w:r>
    </w:p>
    <w:p w14:paraId="2E10EEC7" w14:textId="77777777" w:rsidR="00E70AE2" w:rsidRPr="00477D7B" w:rsidRDefault="00E70AE2" w:rsidP="00E70AE2">
      <w:pPr>
        <w:widowControl w:val="0"/>
        <w:ind w:left="1152"/>
      </w:pPr>
      <w:r w:rsidRPr="00477D7B">
        <w:t xml:space="preserve">Blocks: 1005, 1006, 1008  </w:t>
      </w:r>
      <w:r w:rsidRPr="00477D7B">
        <w:tab/>
        <w:t>210</w:t>
      </w:r>
    </w:p>
    <w:p w14:paraId="5AA5012A" w14:textId="77777777" w:rsidR="00E70AE2" w:rsidRPr="00477D7B" w:rsidRDefault="00E70AE2" w:rsidP="00E70AE2">
      <w:pPr>
        <w:widowControl w:val="0"/>
        <w:ind w:left="576"/>
      </w:pPr>
      <w:r w:rsidRPr="00477D7B">
        <w:t>Tract 228.06</w:t>
      </w:r>
    </w:p>
    <w:p w14:paraId="072A7CEE" w14:textId="77777777" w:rsidR="00E70AE2" w:rsidRPr="00477D7B" w:rsidRDefault="00E70AE2" w:rsidP="00E70AE2">
      <w:pPr>
        <w:widowControl w:val="0"/>
        <w:ind w:left="1152"/>
      </w:pPr>
      <w:r w:rsidRPr="00477D7B">
        <w:t xml:space="preserve">Blocks: 3004, 3005, 3006, 3009  </w:t>
      </w:r>
      <w:r w:rsidRPr="00477D7B">
        <w:tab/>
        <w:t>200</w:t>
      </w:r>
    </w:p>
    <w:p w14:paraId="040773AE" w14:textId="77777777" w:rsidR="00E70AE2" w:rsidRPr="00477D7B" w:rsidRDefault="00E70AE2" w:rsidP="00E70AE2">
      <w:pPr>
        <w:widowControl w:val="0"/>
        <w:ind w:left="288"/>
      </w:pPr>
      <w:r w:rsidRPr="00477D7B">
        <w:t xml:space="preserve">Fairforest Elementary Subtotal </w:t>
      </w:r>
      <w:r w:rsidRPr="00477D7B">
        <w:tab/>
        <w:t>410</w:t>
      </w:r>
    </w:p>
    <w:p w14:paraId="2CED9D0C" w14:textId="77777777" w:rsidR="00E70AE2" w:rsidRPr="00477D7B" w:rsidRDefault="00E70AE2" w:rsidP="00E70AE2">
      <w:pPr>
        <w:widowControl w:val="0"/>
        <w:ind w:left="288"/>
      </w:pPr>
      <w:r w:rsidRPr="00477D7B">
        <w:t xml:space="preserve">Greater St. James </w:t>
      </w:r>
      <w:r w:rsidRPr="00477D7B">
        <w:tab/>
        <w:t>4,474</w:t>
      </w:r>
    </w:p>
    <w:p w14:paraId="32AEB019" w14:textId="77777777" w:rsidR="00E70AE2" w:rsidRPr="00477D7B" w:rsidRDefault="00E70AE2" w:rsidP="00E70AE2">
      <w:pPr>
        <w:widowControl w:val="0"/>
        <w:ind w:left="288"/>
      </w:pPr>
      <w:r w:rsidRPr="00477D7B">
        <w:t>Hayne Baptist</w:t>
      </w:r>
    </w:p>
    <w:p w14:paraId="72A687A5" w14:textId="77777777" w:rsidR="00E70AE2" w:rsidRPr="00477D7B" w:rsidRDefault="00E70AE2" w:rsidP="00E70AE2">
      <w:pPr>
        <w:widowControl w:val="0"/>
        <w:ind w:left="576"/>
      </w:pPr>
      <w:r w:rsidRPr="00477D7B">
        <w:t>Tract 218.04</w:t>
      </w:r>
    </w:p>
    <w:p w14:paraId="79AEB99A" w14:textId="77777777" w:rsidR="00E70AE2" w:rsidRPr="00477D7B" w:rsidRDefault="00E70AE2" w:rsidP="00E70AE2">
      <w:pPr>
        <w:widowControl w:val="0"/>
        <w:ind w:left="1152"/>
      </w:pPr>
      <w:r w:rsidRPr="00477D7B">
        <w:t xml:space="preserve">Blocks: 2005, 2006, 2007, 2008, 2009, 2010, 2011, 2012, 2013, 2014, 2015  </w:t>
      </w:r>
      <w:r w:rsidRPr="00477D7B">
        <w:tab/>
        <w:t>603</w:t>
      </w:r>
    </w:p>
    <w:p w14:paraId="3F13421B" w14:textId="77777777" w:rsidR="00E70AE2" w:rsidRPr="00477D7B" w:rsidRDefault="00E70AE2" w:rsidP="00E70AE2">
      <w:pPr>
        <w:widowControl w:val="0"/>
        <w:ind w:left="576"/>
      </w:pPr>
      <w:r w:rsidRPr="00477D7B">
        <w:t>Tract 218.05</w:t>
      </w:r>
    </w:p>
    <w:p w14:paraId="60DBD4B5" w14:textId="77777777" w:rsidR="00E70AE2" w:rsidRPr="00477D7B" w:rsidRDefault="00E70AE2" w:rsidP="00E70AE2">
      <w:pPr>
        <w:widowControl w:val="0"/>
        <w:ind w:left="1152"/>
      </w:pPr>
      <w:r w:rsidRPr="00477D7B">
        <w:t xml:space="preserve">Blocks: 1000, 1001, 1002, 1003, 1004, 1005, 1006, 1007, 1008, 1010, 1011, 1012, 1013, 1015, 1016, 1017, 1018, 1021, 2015, 2016, 2022, 3015, 3016  </w:t>
      </w:r>
      <w:r w:rsidRPr="00477D7B">
        <w:tab/>
        <w:t>442</w:t>
      </w:r>
    </w:p>
    <w:p w14:paraId="6C7C07DB" w14:textId="77777777" w:rsidR="00E70AE2" w:rsidRPr="00477D7B" w:rsidRDefault="00E70AE2" w:rsidP="00E70AE2">
      <w:pPr>
        <w:widowControl w:val="0"/>
        <w:ind w:left="576"/>
      </w:pPr>
      <w:r w:rsidRPr="00477D7B">
        <w:t>Tract 219.04</w:t>
      </w:r>
    </w:p>
    <w:p w14:paraId="6D46502C" w14:textId="77777777" w:rsidR="00E70AE2" w:rsidRPr="00477D7B" w:rsidRDefault="00E70AE2" w:rsidP="00E70AE2">
      <w:pPr>
        <w:widowControl w:val="0"/>
        <w:ind w:left="1152"/>
      </w:pPr>
      <w:r w:rsidRPr="00477D7B">
        <w:t xml:space="preserve">Blocks: 1000, 1001, 1002, 1007, 1008, 1009, 1010, 1011, 1012, 1013, 1014, 1016, 1017, 1018, 1019, 1020, 1021, 1022, 1035, 1036  </w:t>
      </w:r>
      <w:r w:rsidRPr="00477D7B">
        <w:tab/>
        <w:t>183</w:t>
      </w:r>
    </w:p>
    <w:p w14:paraId="3D7E8C50" w14:textId="77777777" w:rsidR="00E70AE2" w:rsidRPr="00477D7B" w:rsidRDefault="00E70AE2" w:rsidP="00E70AE2">
      <w:pPr>
        <w:widowControl w:val="0"/>
        <w:ind w:left="288"/>
      </w:pPr>
      <w:r w:rsidRPr="00477D7B">
        <w:t xml:space="preserve">Hayne Baptist Subtotal </w:t>
      </w:r>
      <w:r w:rsidRPr="00477D7B">
        <w:tab/>
        <w:t>1,228</w:t>
      </w:r>
    </w:p>
    <w:p w14:paraId="3AD9BB4B" w14:textId="77777777" w:rsidR="00E70AE2" w:rsidRPr="00477D7B" w:rsidRDefault="00E70AE2" w:rsidP="00E70AE2">
      <w:pPr>
        <w:widowControl w:val="0"/>
        <w:ind w:left="288"/>
      </w:pPr>
      <w:r w:rsidRPr="00477D7B">
        <w:t xml:space="preserve">Hendrix Elementary </w:t>
      </w:r>
      <w:r w:rsidRPr="00477D7B">
        <w:tab/>
        <w:t>4,154</w:t>
      </w:r>
    </w:p>
    <w:p w14:paraId="4DF30B1B" w14:textId="77777777" w:rsidR="00E70AE2" w:rsidRPr="00477D7B" w:rsidRDefault="00E70AE2" w:rsidP="00E70AE2">
      <w:pPr>
        <w:widowControl w:val="0"/>
        <w:ind w:left="288"/>
      </w:pPr>
      <w:r w:rsidRPr="00477D7B">
        <w:t>Hope</w:t>
      </w:r>
    </w:p>
    <w:p w14:paraId="7FFDE2FF" w14:textId="77777777" w:rsidR="00E70AE2" w:rsidRPr="00477D7B" w:rsidRDefault="00E70AE2" w:rsidP="00E70AE2">
      <w:pPr>
        <w:widowControl w:val="0"/>
        <w:ind w:left="576"/>
      </w:pPr>
      <w:r w:rsidRPr="00477D7B">
        <w:t>Tract 218.03</w:t>
      </w:r>
    </w:p>
    <w:p w14:paraId="49FA48D2" w14:textId="77777777" w:rsidR="00E70AE2" w:rsidRPr="00477D7B" w:rsidRDefault="00E70AE2" w:rsidP="00E70AE2">
      <w:pPr>
        <w:widowControl w:val="0"/>
        <w:ind w:left="1152"/>
      </w:pPr>
      <w:r w:rsidRPr="00477D7B">
        <w:t xml:space="preserve">Blocks: 1023, 2020, 3017, 3018  </w:t>
      </w:r>
      <w:r w:rsidRPr="00477D7B">
        <w:tab/>
        <w:t>0</w:t>
      </w:r>
    </w:p>
    <w:p w14:paraId="21C8879E" w14:textId="77777777" w:rsidR="00E70AE2" w:rsidRPr="00477D7B" w:rsidRDefault="00E70AE2" w:rsidP="00E70AE2">
      <w:pPr>
        <w:widowControl w:val="0"/>
        <w:ind w:left="576"/>
      </w:pPr>
      <w:r w:rsidRPr="00477D7B">
        <w:t>Tract 218.04</w:t>
      </w:r>
    </w:p>
    <w:p w14:paraId="25077E62" w14:textId="77777777" w:rsidR="00E70AE2" w:rsidRPr="00477D7B" w:rsidRDefault="00E70AE2" w:rsidP="00E70AE2">
      <w:pPr>
        <w:widowControl w:val="0"/>
        <w:ind w:left="1152"/>
      </w:pPr>
      <w:r w:rsidRPr="00477D7B">
        <w:t xml:space="preserve">Blocks: 1000, 1001, 1002, 1003, 1004, 1005, 1006, 1007, 1009, 1010, 1011, 1012, 1013, 1014, 1015, 1016, 2000, 2001, 2002, 2003, 2004  </w:t>
      </w:r>
      <w:r w:rsidRPr="00477D7B">
        <w:tab/>
        <w:t>1419</w:t>
      </w:r>
    </w:p>
    <w:p w14:paraId="2B88421B" w14:textId="77777777" w:rsidR="00E70AE2" w:rsidRPr="00477D7B" w:rsidRDefault="00E70AE2" w:rsidP="00E70AE2">
      <w:pPr>
        <w:widowControl w:val="0"/>
        <w:ind w:left="576"/>
      </w:pPr>
      <w:r w:rsidRPr="00477D7B">
        <w:t>Tract 218.05</w:t>
      </w:r>
    </w:p>
    <w:p w14:paraId="255CCABF" w14:textId="77777777" w:rsidR="00E70AE2" w:rsidRPr="00477D7B" w:rsidRDefault="00E70AE2" w:rsidP="00E70AE2">
      <w:pPr>
        <w:widowControl w:val="0"/>
        <w:ind w:left="1152"/>
      </w:pPr>
      <w:r w:rsidRPr="00477D7B">
        <w:t xml:space="preserve">Blocks: 3006  </w:t>
      </w:r>
      <w:r w:rsidRPr="00477D7B">
        <w:tab/>
        <w:t>0</w:t>
      </w:r>
    </w:p>
    <w:p w14:paraId="73DAB90E" w14:textId="77777777" w:rsidR="00E70AE2" w:rsidRPr="00477D7B" w:rsidRDefault="00E70AE2" w:rsidP="00E70AE2">
      <w:pPr>
        <w:widowControl w:val="0"/>
        <w:ind w:left="288"/>
      </w:pPr>
      <w:r w:rsidRPr="00477D7B">
        <w:t xml:space="preserve">Hope Subtotal </w:t>
      </w:r>
      <w:r w:rsidRPr="00477D7B">
        <w:tab/>
        <w:t>1,419</w:t>
      </w:r>
    </w:p>
    <w:p w14:paraId="28FA4CB7" w14:textId="77777777" w:rsidR="00E70AE2" w:rsidRPr="00477D7B" w:rsidRDefault="00E70AE2" w:rsidP="00E70AE2">
      <w:pPr>
        <w:widowControl w:val="0"/>
        <w:ind w:left="288"/>
      </w:pPr>
      <w:r w:rsidRPr="00477D7B">
        <w:t>Oakland Elementary</w:t>
      </w:r>
    </w:p>
    <w:p w14:paraId="255DE16C" w14:textId="77777777" w:rsidR="00E70AE2" w:rsidRPr="00477D7B" w:rsidRDefault="00E70AE2" w:rsidP="00E70AE2">
      <w:pPr>
        <w:widowControl w:val="0"/>
        <w:ind w:left="576"/>
      </w:pPr>
      <w:r w:rsidRPr="00477D7B">
        <w:t>Tract 224.04</w:t>
      </w:r>
    </w:p>
    <w:p w14:paraId="1D9DB704" w14:textId="77777777" w:rsidR="00E70AE2" w:rsidRPr="00477D7B" w:rsidRDefault="00E70AE2" w:rsidP="00E70AE2">
      <w:pPr>
        <w:widowControl w:val="0"/>
        <w:ind w:left="1152"/>
      </w:pPr>
      <w:r w:rsidRPr="00477D7B">
        <w:t xml:space="preserve">Blocks: 2008, 2009, 2010, 2011, 2024, 2025, 2026, 2028, 2029, 3023, 3025, 3027, 3028, 3029  </w:t>
      </w:r>
      <w:r w:rsidRPr="00477D7B">
        <w:tab/>
        <w:t>1114</w:t>
      </w:r>
    </w:p>
    <w:p w14:paraId="4682D292" w14:textId="77777777" w:rsidR="00E70AE2" w:rsidRPr="00477D7B" w:rsidRDefault="00E70AE2" w:rsidP="00E70AE2">
      <w:pPr>
        <w:widowControl w:val="0"/>
        <w:ind w:left="576"/>
      </w:pPr>
      <w:r w:rsidRPr="00477D7B">
        <w:t>Tract 224.05</w:t>
      </w:r>
    </w:p>
    <w:p w14:paraId="23D4F4C5" w14:textId="77777777" w:rsidR="00E70AE2" w:rsidRPr="00477D7B" w:rsidRDefault="00E70AE2" w:rsidP="00E70AE2">
      <w:pPr>
        <w:widowControl w:val="0"/>
        <w:ind w:left="1152"/>
      </w:pPr>
      <w:r w:rsidRPr="00477D7B">
        <w:t xml:space="preserve">Blocks: 1002, 1004  </w:t>
      </w:r>
      <w:r w:rsidRPr="00477D7B">
        <w:tab/>
        <w:t>779</w:t>
      </w:r>
    </w:p>
    <w:p w14:paraId="3BBEF937" w14:textId="77777777" w:rsidR="00E70AE2" w:rsidRPr="00477D7B" w:rsidRDefault="00E70AE2" w:rsidP="00E70AE2">
      <w:pPr>
        <w:widowControl w:val="0"/>
        <w:ind w:left="576"/>
      </w:pPr>
      <w:r w:rsidRPr="00477D7B">
        <w:t>Tract 224.10</w:t>
      </w:r>
    </w:p>
    <w:p w14:paraId="286B900B" w14:textId="77777777" w:rsidR="00E70AE2" w:rsidRPr="00477D7B" w:rsidRDefault="00E70AE2" w:rsidP="00E70AE2">
      <w:pPr>
        <w:widowControl w:val="0"/>
        <w:ind w:left="1152"/>
      </w:pPr>
      <w:r w:rsidRPr="00477D7B">
        <w:t xml:space="preserve">Blocks: 2019  </w:t>
      </w:r>
      <w:r w:rsidRPr="00477D7B">
        <w:tab/>
        <w:t>0</w:t>
      </w:r>
    </w:p>
    <w:p w14:paraId="4181C066" w14:textId="77777777" w:rsidR="00E70AE2" w:rsidRPr="00477D7B" w:rsidRDefault="00E70AE2" w:rsidP="00E70AE2">
      <w:pPr>
        <w:widowControl w:val="0"/>
        <w:ind w:left="288"/>
      </w:pPr>
      <w:r w:rsidRPr="00477D7B">
        <w:t xml:space="preserve">Oakland Elementary Subtotal </w:t>
      </w:r>
      <w:r w:rsidRPr="00477D7B">
        <w:tab/>
        <w:t>1,893</w:t>
      </w:r>
    </w:p>
    <w:p w14:paraId="29BEF10F" w14:textId="77777777" w:rsidR="00E70AE2" w:rsidRPr="00477D7B" w:rsidRDefault="00E70AE2" w:rsidP="00E70AE2">
      <w:pPr>
        <w:widowControl w:val="0"/>
        <w:ind w:left="288"/>
      </w:pPr>
      <w:r w:rsidRPr="00477D7B">
        <w:t>Whitlock Jr. High</w:t>
      </w:r>
    </w:p>
    <w:p w14:paraId="1D32846C" w14:textId="77777777" w:rsidR="00E70AE2" w:rsidRPr="00477D7B" w:rsidRDefault="00E70AE2" w:rsidP="00E70AE2">
      <w:pPr>
        <w:widowControl w:val="0"/>
        <w:ind w:left="576"/>
      </w:pPr>
      <w:r w:rsidRPr="00477D7B">
        <w:t>Tract 214.02</w:t>
      </w:r>
    </w:p>
    <w:p w14:paraId="360EF103" w14:textId="77777777" w:rsidR="00E70AE2" w:rsidRPr="00477D7B" w:rsidRDefault="00E70AE2" w:rsidP="00E70AE2">
      <w:pPr>
        <w:widowControl w:val="0"/>
        <w:ind w:left="1152"/>
      </w:pPr>
      <w:r w:rsidRPr="00477D7B">
        <w:t xml:space="preserve">Blocks: 1005, 1006, 1007, 1008, 1009  </w:t>
      </w:r>
      <w:r w:rsidRPr="00477D7B">
        <w:tab/>
        <w:t>863</w:t>
      </w:r>
    </w:p>
    <w:p w14:paraId="7640C865" w14:textId="77777777" w:rsidR="00E70AE2" w:rsidRPr="00477D7B" w:rsidRDefault="00E70AE2" w:rsidP="00E70AE2">
      <w:pPr>
        <w:widowControl w:val="0"/>
        <w:ind w:left="288"/>
      </w:pPr>
      <w:r w:rsidRPr="00477D7B">
        <w:t xml:space="preserve">Whitlock Jr. High Subtotal </w:t>
      </w:r>
      <w:r w:rsidRPr="00477D7B">
        <w:tab/>
        <w:t>863</w:t>
      </w:r>
    </w:p>
    <w:p w14:paraId="2E54AF65" w14:textId="77777777" w:rsidR="00E70AE2" w:rsidRPr="00477D7B" w:rsidRDefault="00E70AE2" w:rsidP="00E70AE2">
      <w:pPr>
        <w:widowControl w:val="0"/>
        <w:ind w:left="288"/>
      </w:pPr>
      <w:r w:rsidRPr="00477D7B">
        <w:t xml:space="preserve">County Spartanburg SC Subtotal </w:t>
      </w:r>
      <w:r w:rsidRPr="00477D7B">
        <w:tab/>
        <w:t>40,709</w:t>
      </w:r>
    </w:p>
    <w:p w14:paraId="01D99454" w14:textId="77777777" w:rsidR="00E70AE2" w:rsidRPr="00477D7B" w:rsidRDefault="00E70AE2" w:rsidP="00E70AE2">
      <w:pPr>
        <w:widowControl w:val="0"/>
      </w:pPr>
      <w:r w:rsidRPr="00477D7B">
        <w:t xml:space="preserve">DISTRICT 37 Total </w:t>
      </w:r>
      <w:r w:rsidRPr="00477D7B">
        <w:tab/>
        <w:t>40,709</w:t>
      </w:r>
    </w:p>
    <w:p w14:paraId="131C1DCE" w14:textId="77777777" w:rsidR="00E70AE2" w:rsidRPr="00477D7B" w:rsidRDefault="00E70AE2" w:rsidP="00E70AE2">
      <w:pPr>
        <w:widowControl w:val="0"/>
      </w:pPr>
      <w:r w:rsidRPr="00477D7B">
        <w:t>Area</w:t>
      </w:r>
      <w:r w:rsidRPr="00477D7B">
        <w:tab/>
        <w:t>Population</w:t>
      </w:r>
    </w:p>
    <w:p w14:paraId="38B01FA9" w14:textId="77777777" w:rsidR="00E70AE2" w:rsidRPr="00477D7B" w:rsidRDefault="00E70AE2" w:rsidP="00E70AE2">
      <w:pPr>
        <w:widowControl w:val="0"/>
      </w:pPr>
      <w:r w:rsidRPr="00477D7B">
        <w:t>DISTRICT 38</w:t>
      </w:r>
    </w:p>
    <w:p w14:paraId="57BB6D3C" w14:textId="77777777" w:rsidR="00E70AE2" w:rsidRPr="00477D7B" w:rsidRDefault="00E70AE2" w:rsidP="00E70AE2">
      <w:pPr>
        <w:widowControl w:val="0"/>
      </w:pPr>
      <w:r w:rsidRPr="00477D7B">
        <w:t>Area</w:t>
      </w:r>
      <w:r w:rsidRPr="00477D7B">
        <w:tab/>
        <w:t>Population</w:t>
      </w:r>
    </w:p>
    <w:p w14:paraId="4C5A84A4" w14:textId="77777777" w:rsidR="00E70AE2" w:rsidRPr="00477D7B" w:rsidRDefault="00E70AE2" w:rsidP="00E70AE2">
      <w:pPr>
        <w:widowControl w:val="0"/>
        <w:ind w:left="288"/>
      </w:pPr>
      <w:r w:rsidRPr="00477D7B">
        <w:t>County: Spartanburg SC</w:t>
      </w:r>
    </w:p>
    <w:p w14:paraId="479F6C5B" w14:textId="77777777" w:rsidR="00E70AE2" w:rsidRPr="00477D7B" w:rsidRDefault="00E70AE2" w:rsidP="00E70AE2">
      <w:pPr>
        <w:widowControl w:val="0"/>
        <w:ind w:left="288"/>
      </w:pPr>
      <w:r w:rsidRPr="00477D7B">
        <w:t>Boiling Springs High School</w:t>
      </w:r>
    </w:p>
    <w:p w14:paraId="4A0CC4A9" w14:textId="77777777" w:rsidR="00E70AE2" w:rsidRPr="00477D7B" w:rsidRDefault="00E70AE2" w:rsidP="00E70AE2">
      <w:pPr>
        <w:widowControl w:val="0"/>
        <w:ind w:left="576"/>
      </w:pPr>
      <w:r w:rsidRPr="00477D7B">
        <w:t>Tract 224.04</w:t>
      </w:r>
    </w:p>
    <w:p w14:paraId="66E16CEC" w14:textId="77777777" w:rsidR="00E70AE2" w:rsidRPr="00477D7B" w:rsidRDefault="00E70AE2" w:rsidP="00E70AE2">
      <w:pPr>
        <w:widowControl w:val="0"/>
        <w:ind w:left="1152"/>
      </w:pPr>
      <w:r w:rsidRPr="00477D7B">
        <w:t xml:space="preserve">Blocks: 3024, 3026  </w:t>
      </w:r>
      <w:r w:rsidRPr="00477D7B">
        <w:tab/>
        <w:t>56</w:t>
      </w:r>
    </w:p>
    <w:p w14:paraId="711C784B" w14:textId="77777777" w:rsidR="00E70AE2" w:rsidRPr="00477D7B" w:rsidRDefault="00E70AE2" w:rsidP="00E70AE2">
      <w:pPr>
        <w:widowControl w:val="0"/>
        <w:ind w:left="576"/>
      </w:pPr>
      <w:r w:rsidRPr="00477D7B">
        <w:t>Tract 224.10</w:t>
      </w:r>
    </w:p>
    <w:p w14:paraId="6C3FB7ED" w14:textId="77777777" w:rsidR="00E70AE2" w:rsidRPr="00477D7B" w:rsidRDefault="00E70AE2" w:rsidP="00E70AE2">
      <w:pPr>
        <w:widowControl w:val="0"/>
        <w:ind w:left="1152"/>
      </w:pPr>
      <w:r w:rsidRPr="00477D7B">
        <w:t xml:space="preserve">Blocks: 2007, 2008, 2009, 2010, 2011, 2012  </w:t>
      </w:r>
      <w:r w:rsidRPr="00477D7B">
        <w:tab/>
        <w:t>800</w:t>
      </w:r>
    </w:p>
    <w:p w14:paraId="637FE17A" w14:textId="77777777" w:rsidR="00E70AE2" w:rsidRPr="00477D7B" w:rsidRDefault="00E70AE2" w:rsidP="00E70AE2">
      <w:pPr>
        <w:widowControl w:val="0"/>
        <w:ind w:left="288"/>
      </w:pPr>
      <w:r w:rsidRPr="00477D7B">
        <w:t xml:space="preserve">Boiling Springs High School Subtotal </w:t>
      </w:r>
      <w:r w:rsidRPr="00477D7B">
        <w:tab/>
        <w:t>856</w:t>
      </w:r>
    </w:p>
    <w:p w14:paraId="3BF9F231" w14:textId="77777777" w:rsidR="00E70AE2" w:rsidRPr="00477D7B" w:rsidRDefault="00E70AE2" w:rsidP="00E70AE2">
      <w:pPr>
        <w:widowControl w:val="0"/>
        <w:ind w:left="288"/>
      </w:pPr>
      <w:r w:rsidRPr="00477D7B">
        <w:t>Boling Springs Jr. High</w:t>
      </w:r>
    </w:p>
    <w:p w14:paraId="7ECD18B7" w14:textId="77777777" w:rsidR="00E70AE2" w:rsidRPr="00477D7B" w:rsidRDefault="00E70AE2" w:rsidP="00E70AE2">
      <w:pPr>
        <w:widowControl w:val="0"/>
        <w:ind w:left="576"/>
      </w:pPr>
      <w:r w:rsidRPr="00477D7B">
        <w:t>Tract 224.05</w:t>
      </w:r>
    </w:p>
    <w:p w14:paraId="1D3A194C" w14:textId="77777777" w:rsidR="00E70AE2" w:rsidRPr="00477D7B" w:rsidRDefault="00E70AE2" w:rsidP="00E70AE2">
      <w:pPr>
        <w:widowControl w:val="0"/>
        <w:ind w:left="1152"/>
      </w:pPr>
      <w:r w:rsidRPr="00477D7B">
        <w:t xml:space="preserve">Blocks: 2000, 2001, 2002, 2004  </w:t>
      </w:r>
      <w:r w:rsidRPr="00477D7B">
        <w:tab/>
        <w:t>219</w:t>
      </w:r>
    </w:p>
    <w:p w14:paraId="58E932FA" w14:textId="77777777" w:rsidR="00E70AE2" w:rsidRPr="00477D7B" w:rsidRDefault="00E70AE2" w:rsidP="00E70AE2">
      <w:pPr>
        <w:widowControl w:val="0"/>
        <w:ind w:left="576"/>
      </w:pPr>
      <w:r w:rsidRPr="00477D7B">
        <w:t>Tract 228.04</w:t>
      </w:r>
    </w:p>
    <w:p w14:paraId="05558DC5" w14:textId="77777777" w:rsidR="00E70AE2" w:rsidRPr="00477D7B" w:rsidRDefault="00E70AE2" w:rsidP="00E70AE2">
      <w:pPr>
        <w:widowControl w:val="0"/>
        <w:ind w:left="1152"/>
      </w:pPr>
      <w:r w:rsidRPr="00477D7B">
        <w:t xml:space="preserve">Blocks: 3007  </w:t>
      </w:r>
      <w:r w:rsidRPr="00477D7B">
        <w:tab/>
        <w:t>6</w:t>
      </w:r>
    </w:p>
    <w:p w14:paraId="3E2C7617" w14:textId="77777777" w:rsidR="00E70AE2" w:rsidRPr="00477D7B" w:rsidRDefault="00E70AE2" w:rsidP="00E70AE2">
      <w:pPr>
        <w:widowControl w:val="0"/>
        <w:ind w:left="288"/>
      </w:pPr>
      <w:r w:rsidRPr="00477D7B">
        <w:t xml:space="preserve">Boling Springs Jr. High Subtotal </w:t>
      </w:r>
      <w:r w:rsidRPr="00477D7B">
        <w:tab/>
        <w:t>225</w:t>
      </w:r>
    </w:p>
    <w:p w14:paraId="4ABB1AAF" w14:textId="77777777" w:rsidR="00E70AE2" w:rsidRPr="00477D7B" w:rsidRDefault="00E70AE2" w:rsidP="00E70AE2">
      <w:pPr>
        <w:widowControl w:val="0"/>
        <w:ind w:left="288"/>
      </w:pPr>
      <w:r w:rsidRPr="00477D7B">
        <w:t xml:space="preserve">Carlisle Wesleyan </w:t>
      </w:r>
      <w:r w:rsidRPr="00477D7B">
        <w:tab/>
        <w:t>2,337</w:t>
      </w:r>
    </w:p>
    <w:p w14:paraId="06FB8C9C" w14:textId="77777777" w:rsidR="00E70AE2" w:rsidRPr="00477D7B" w:rsidRDefault="00E70AE2" w:rsidP="00E70AE2">
      <w:pPr>
        <w:widowControl w:val="0"/>
        <w:ind w:left="288"/>
      </w:pPr>
      <w:r w:rsidRPr="00477D7B">
        <w:t>Chapman High School</w:t>
      </w:r>
    </w:p>
    <w:p w14:paraId="7B4DF8C3" w14:textId="77777777" w:rsidR="00E70AE2" w:rsidRPr="00477D7B" w:rsidRDefault="00E70AE2" w:rsidP="00E70AE2">
      <w:pPr>
        <w:widowControl w:val="0"/>
        <w:ind w:left="576"/>
      </w:pPr>
      <w:r w:rsidRPr="00477D7B">
        <w:t>Tract 228.03</w:t>
      </w:r>
    </w:p>
    <w:p w14:paraId="794D449A" w14:textId="77777777" w:rsidR="00E70AE2" w:rsidRPr="00477D7B" w:rsidRDefault="00E70AE2" w:rsidP="00E70AE2">
      <w:pPr>
        <w:widowControl w:val="0"/>
        <w:ind w:left="1152"/>
      </w:pPr>
      <w:r w:rsidRPr="00477D7B">
        <w:t xml:space="preserve">Blocks: 1019, 1020, 1021, 1022, 1023, 1037, 1038, 1039, 1040  </w:t>
      </w:r>
      <w:r w:rsidRPr="00477D7B">
        <w:tab/>
        <w:t>362</w:t>
      </w:r>
    </w:p>
    <w:p w14:paraId="244DBA37" w14:textId="77777777" w:rsidR="00E70AE2" w:rsidRPr="00477D7B" w:rsidRDefault="00E70AE2" w:rsidP="00E70AE2">
      <w:pPr>
        <w:widowControl w:val="0"/>
        <w:ind w:left="576"/>
      </w:pPr>
      <w:r w:rsidRPr="00477D7B">
        <w:t>Tract 228.04</w:t>
      </w:r>
    </w:p>
    <w:p w14:paraId="54ED839B" w14:textId="77777777" w:rsidR="00E70AE2" w:rsidRPr="00477D7B" w:rsidRDefault="00E70AE2" w:rsidP="00E70AE2">
      <w:pPr>
        <w:widowControl w:val="0"/>
        <w:ind w:left="1152"/>
      </w:pPr>
      <w:r w:rsidRPr="00477D7B">
        <w:t xml:space="preserve">Blocks: 3016, 3017, 3021, 3022, 3023, 3024, 3025, 3026, 3027  </w:t>
      </w:r>
      <w:r w:rsidRPr="00477D7B">
        <w:tab/>
        <w:t>662</w:t>
      </w:r>
    </w:p>
    <w:p w14:paraId="36DEB0EB" w14:textId="77777777" w:rsidR="00E70AE2" w:rsidRPr="00477D7B" w:rsidRDefault="00E70AE2" w:rsidP="00E70AE2">
      <w:pPr>
        <w:widowControl w:val="0"/>
        <w:ind w:left="576"/>
      </w:pPr>
      <w:r w:rsidRPr="00477D7B">
        <w:t>Tract 229.01</w:t>
      </w:r>
    </w:p>
    <w:p w14:paraId="1835F885" w14:textId="77777777" w:rsidR="00E70AE2" w:rsidRPr="00477D7B" w:rsidRDefault="00E70AE2" w:rsidP="00E70AE2">
      <w:pPr>
        <w:widowControl w:val="0"/>
        <w:ind w:left="1152"/>
      </w:pPr>
      <w:r w:rsidRPr="00477D7B">
        <w:t xml:space="preserve">Blocks: 1002, 1039  </w:t>
      </w:r>
      <w:r w:rsidRPr="00477D7B">
        <w:tab/>
        <w:t>0</w:t>
      </w:r>
    </w:p>
    <w:p w14:paraId="698BD54A" w14:textId="77777777" w:rsidR="00E70AE2" w:rsidRPr="00477D7B" w:rsidRDefault="00E70AE2" w:rsidP="00E70AE2">
      <w:pPr>
        <w:widowControl w:val="0"/>
        <w:ind w:left="576"/>
      </w:pPr>
      <w:r w:rsidRPr="00477D7B">
        <w:t>Tract 229.02</w:t>
      </w:r>
    </w:p>
    <w:p w14:paraId="348262F5"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2032, 2033, 2034, 2035, 2036, 4000, 4001, 4002, 4003, 4004, 4005, 4006, 4007, 4008, 4009, 4010, 4011, 4012, 4013, 4014, 4015, 4016, 4017, 4018, 4019, 4023, 4026, 4027, 4028, 4029, 4030, 4038, 4039, 4040, 4046, 4048  </w:t>
      </w:r>
      <w:r w:rsidRPr="00477D7B">
        <w:tab/>
        <w:t>1860</w:t>
      </w:r>
    </w:p>
    <w:p w14:paraId="091B1A23" w14:textId="77777777" w:rsidR="00E70AE2" w:rsidRPr="00477D7B" w:rsidRDefault="00E70AE2" w:rsidP="00E70AE2">
      <w:pPr>
        <w:widowControl w:val="0"/>
        <w:ind w:left="288"/>
      </w:pPr>
      <w:r w:rsidRPr="00477D7B">
        <w:t xml:space="preserve">Chapman High School Subtotal </w:t>
      </w:r>
      <w:r w:rsidRPr="00477D7B">
        <w:tab/>
        <w:t>2,884</w:t>
      </w:r>
    </w:p>
    <w:p w14:paraId="6FC66EFA" w14:textId="77777777" w:rsidR="00E70AE2" w:rsidRPr="00477D7B" w:rsidRDefault="00E70AE2" w:rsidP="00E70AE2">
      <w:pPr>
        <w:widowControl w:val="0"/>
        <w:ind w:left="288"/>
      </w:pPr>
      <w:r w:rsidRPr="00477D7B">
        <w:t xml:space="preserve">Cooley Springs Baptist </w:t>
      </w:r>
      <w:r w:rsidRPr="00477D7B">
        <w:tab/>
        <w:t>4,474</w:t>
      </w:r>
    </w:p>
    <w:p w14:paraId="2A9C6ADA" w14:textId="77777777" w:rsidR="00E70AE2" w:rsidRPr="00477D7B" w:rsidRDefault="00E70AE2" w:rsidP="00E70AE2">
      <w:pPr>
        <w:widowControl w:val="0"/>
        <w:ind w:left="288"/>
      </w:pPr>
      <w:r w:rsidRPr="00477D7B">
        <w:t xml:space="preserve">Gramling Methodist </w:t>
      </w:r>
      <w:r w:rsidRPr="00477D7B">
        <w:tab/>
        <w:t>2,501</w:t>
      </w:r>
    </w:p>
    <w:p w14:paraId="4DBBF4C0" w14:textId="77777777" w:rsidR="00E70AE2" w:rsidRPr="00477D7B" w:rsidRDefault="00E70AE2" w:rsidP="00E70AE2">
      <w:pPr>
        <w:widowControl w:val="0"/>
        <w:ind w:left="288"/>
      </w:pPr>
      <w:r w:rsidRPr="00477D7B">
        <w:t xml:space="preserve">Holly Springs Baptist </w:t>
      </w:r>
      <w:r w:rsidRPr="00477D7B">
        <w:tab/>
        <w:t>5,562</w:t>
      </w:r>
    </w:p>
    <w:p w14:paraId="3EA9557F" w14:textId="77777777" w:rsidR="00E70AE2" w:rsidRPr="00477D7B" w:rsidRDefault="00E70AE2" w:rsidP="00E70AE2">
      <w:pPr>
        <w:widowControl w:val="0"/>
        <w:ind w:left="288"/>
      </w:pPr>
      <w:r w:rsidRPr="00477D7B">
        <w:t xml:space="preserve">Lake Bowen Baptist </w:t>
      </w:r>
      <w:r w:rsidRPr="00477D7B">
        <w:tab/>
        <w:t>6,603</w:t>
      </w:r>
    </w:p>
    <w:p w14:paraId="0141CA9F" w14:textId="77777777" w:rsidR="00E70AE2" w:rsidRPr="00477D7B" w:rsidRDefault="00E70AE2" w:rsidP="00E70AE2">
      <w:pPr>
        <w:widowControl w:val="0"/>
        <w:ind w:left="288"/>
      </w:pPr>
      <w:r w:rsidRPr="00477D7B">
        <w:t xml:space="preserve">Landrum High School </w:t>
      </w:r>
      <w:r w:rsidRPr="00477D7B">
        <w:tab/>
        <w:t>3,992</w:t>
      </w:r>
    </w:p>
    <w:p w14:paraId="5406F54D" w14:textId="77777777" w:rsidR="00E70AE2" w:rsidRPr="00477D7B" w:rsidRDefault="00E70AE2" w:rsidP="00E70AE2">
      <w:pPr>
        <w:widowControl w:val="0"/>
        <w:ind w:left="288"/>
      </w:pPr>
      <w:r w:rsidRPr="00477D7B">
        <w:t xml:space="preserve">Landrum United Methodist </w:t>
      </w:r>
      <w:r w:rsidRPr="00477D7B">
        <w:tab/>
        <w:t>4,488</w:t>
      </w:r>
    </w:p>
    <w:p w14:paraId="29FD6603" w14:textId="77777777" w:rsidR="00E70AE2" w:rsidRPr="00477D7B" w:rsidRDefault="00E70AE2" w:rsidP="00E70AE2">
      <w:pPr>
        <w:widowControl w:val="0"/>
        <w:ind w:left="288"/>
      </w:pPr>
      <w:r w:rsidRPr="00477D7B">
        <w:t xml:space="preserve">Motlow Creek Baptist </w:t>
      </w:r>
      <w:r w:rsidRPr="00477D7B">
        <w:tab/>
        <w:t>1,649</w:t>
      </w:r>
    </w:p>
    <w:p w14:paraId="793F5AA0" w14:textId="77777777" w:rsidR="00E70AE2" w:rsidRPr="00477D7B" w:rsidRDefault="00E70AE2" w:rsidP="00E70AE2">
      <w:pPr>
        <w:widowControl w:val="0"/>
        <w:ind w:left="288"/>
      </w:pPr>
      <w:r w:rsidRPr="00477D7B">
        <w:t>Oakland Elementary</w:t>
      </w:r>
    </w:p>
    <w:p w14:paraId="0E84AEA7" w14:textId="77777777" w:rsidR="00E70AE2" w:rsidRPr="00477D7B" w:rsidRDefault="00E70AE2" w:rsidP="00E70AE2">
      <w:pPr>
        <w:widowControl w:val="0"/>
        <w:ind w:left="576"/>
      </w:pPr>
      <w:r w:rsidRPr="00477D7B">
        <w:t>Tract 224.04</w:t>
      </w:r>
    </w:p>
    <w:p w14:paraId="132D0055" w14:textId="77777777" w:rsidR="00E70AE2" w:rsidRPr="00477D7B" w:rsidRDefault="00E70AE2" w:rsidP="00E70AE2">
      <w:pPr>
        <w:widowControl w:val="0"/>
        <w:ind w:left="1152"/>
      </w:pPr>
      <w:r w:rsidRPr="00477D7B">
        <w:t xml:space="preserve">Blocks: 2004, 2005, 2006, 2007, 2012, 2013, 2014, 2015, 2016, 2018, 2019, 2020, 2022, 2023, 2027, 2030, 3008, 3016, 3017, 3018, 3019, 3021, 3022  </w:t>
      </w:r>
      <w:r w:rsidRPr="00477D7B">
        <w:tab/>
        <w:t>1312</w:t>
      </w:r>
    </w:p>
    <w:p w14:paraId="4072712E" w14:textId="77777777" w:rsidR="00E70AE2" w:rsidRPr="00477D7B" w:rsidRDefault="00E70AE2" w:rsidP="00E70AE2">
      <w:pPr>
        <w:widowControl w:val="0"/>
        <w:ind w:left="288"/>
      </w:pPr>
      <w:r w:rsidRPr="00477D7B">
        <w:t xml:space="preserve">Oakland Elementary Subtotal </w:t>
      </w:r>
      <w:r w:rsidRPr="00477D7B">
        <w:tab/>
        <w:t>1,312</w:t>
      </w:r>
    </w:p>
    <w:p w14:paraId="016CC350" w14:textId="77777777" w:rsidR="00E70AE2" w:rsidRPr="00477D7B" w:rsidRDefault="00E70AE2" w:rsidP="00E70AE2">
      <w:pPr>
        <w:widowControl w:val="0"/>
        <w:ind w:left="288"/>
      </w:pPr>
      <w:r w:rsidRPr="00477D7B">
        <w:t xml:space="preserve">Swofford Career Center </w:t>
      </w:r>
      <w:r w:rsidRPr="00477D7B">
        <w:tab/>
        <w:t>5,388</w:t>
      </w:r>
    </w:p>
    <w:p w14:paraId="448D801F" w14:textId="77777777" w:rsidR="00E70AE2" w:rsidRPr="00477D7B" w:rsidRDefault="00E70AE2" w:rsidP="00E70AE2">
      <w:pPr>
        <w:widowControl w:val="0"/>
        <w:ind w:left="288"/>
      </w:pPr>
      <w:r w:rsidRPr="00477D7B">
        <w:t xml:space="preserve">County Spartanburg SC Subtotal </w:t>
      </w:r>
      <w:r w:rsidRPr="00477D7B">
        <w:tab/>
        <w:t>42,271</w:t>
      </w:r>
    </w:p>
    <w:p w14:paraId="0378F79D" w14:textId="77777777" w:rsidR="00E70AE2" w:rsidRPr="00477D7B" w:rsidRDefault="00E70AE2" w:rsidP="00E70AE2">
      <w:pPr>
        <w:widowControl w:val="0"/>
      </w:pPr>
      <w:r w:rsidRPr="00477D7B">
        <w:t xml:space="preserve">DISTRICT 38 Total </w:t>
      </w:r>
      <w:r w:rsidRPr="00477D7B">
        <w:tab/>
        <w:t>42,271</w:t>
      </w:r>
    </w:p>
    <w:p w14:paraId="52BFF283" w14:textId="77777777" w:rsidR="00E70AE2" w:rsidRPr="00477D7B" w:rsidRDefault="00E70AE2" w:rsidP="00E70AE2">
      <w:pPr>
        <w:widowControl w:val="0"/>
      </w:pPr>
      <w:r w:rsidRPr="00477D7B">
        <w:t>Area</w:t>
      </w:r>
      <w:r w:rsidRPr="00477D7B">
        <w:tab/>
        <w:t>Population</w:t>
      </w:r>
    </w:p>
    <w:p w14:paraId="28C77970" w14:textId="77777777" w:rsidR="00E70AE2" w:rsidRPr="00477D7B" w:rsidRDefault="00E70AE2" w:rsidP="00E70AE2">
      <w:pPr>
        <w:widowControl w:val="0"/>
      </w:pPr>
      <w:r w:rsidRPr="00477D7B">
        <w:t>DISTRICT 39</w:t>
      </w:r>
    </w:p>
    <w:p w14:paraId="078A7C1B" w14:textId="77777777" w:rsidR="00E70AE2" w:rsidRPr="00477D7B" w:rsidRDefault="00E70AE2" w:rsidP="00E70AE2">
      <w:pPr>
        <w:widowControl w:val="0"/>
      </w:pPr>
      <w:r w:rsidRPr="00477D7B">
        <w:t>Area</w:t>
      </w:r>
      <w:r w:rsidRPr="00477D7B">
        <w:tab/>
        <w:t>Population</w:t>
      </w:r>
    </w:p>
    <w:p w14:paraId="66C7D70C" w14:textId="77777777" w:rsidR="00E70AE2" w:rsidRPr="00477D7B" w:rsidRDefault="00E70AE2" w:rsidP="00E70AE2">
      <w:pPr>
        <w:widowControl w:val="0"/>
        <w:ind w:left="288"/>
      </w:pPr>
      <w:r w:rsidRPr="00477D7B">
        <w:t>County: Lexington SC</w:t>
      </w:r>
    </w:p>
    <w:p w14:paraId="1B91CCE4" w14:textId="77777777" w:rsidR="00E70AE2" w:rsidRPr="00477D7B" w:rsidRDefault="00E70AE2" w:rsidP="00E70AE2">
      <w:pPr>
        <w:widowControl w:val="0"/>
        <w:ind w:left="288"/>
      </w:pPr>
      <w:r w:rsidRPr="00477D7B">
        <w:t xml:space="preserve">BATESBURG </w:t>
      </w:r>
      <w:r w:rsidRPr="00477D7B">
        <w:tab/>
        <w:t>3,002</w:t>
      </w:r>
    </w:p>
    <w:p w14:paraId="436DFF06" w14:textId="77777777" w:rsidR="00E70AE2" w:rsidRPr="00477D7B" w:rsidRDefault="00E70AE2" w:rsidP="00E70AE2">
      <w:pPr>
        <w:widowControl w:val="0"/>
        <w:ind w:left="288"/>
      </w:pPr>
      <w:r w:rsidRPr="00477D7B">
        <w:t>BOILING SPRINGS</w:t>
      </w:r>
    </w:p>
    <w:p w14:paraId="6DDD6BDC" w14:textId="77777777" w:rsidR="00E70AE2" w:rsidRPr="00477D7B" w:rsidRDefault="00E70AE2" w:rsidP="00E70AE2">
      <w:pPr>
        <w:widowControl w:val="0"/>
        <w:ind w:left="576"/>
      </w:pPr>
      <w:r w:rsidRPr="00477D7B">
        <w:t>Tract 210.37</w:t>
      </w:r>
    </w:p>
    <w:p w14:paraId="627FB93A" w14:textId="77777777" w:rsidR="00E70AE2" w:rsidRPr="00477D7B" w:rsidRDefault="00E70AE2" w:rsidP="00E70AE2">
      <w:pPr>
        <w:widowControl w:val="0"/>
        <w:ind w:left="1152"/>
      </w:pPr>
      <w:r w:rsidRPr="00477D7B">
        <w:t xml:space="preserve">Blocks: 1010, 1011, 1012, 1013, 1014, 1015, 1016, 1017, 1018, 1019, 1020, 1021, 1024, 1025, 1026, 1027, 1044, 1045  </w:t>
      </w:r>
      <w:r w:rsidRPr="00477D7B">
        <w:tab/>
        <w:t>1440</w:t>
      </w:r>
    </w:p>
    <w:p w14:paraId="58F1CBE6" w14:textId="77777777" w:rsidR="00E70AE2" w:rsidRPr="00477D7B" w:rsidRDefault="00E70AE2" w:rsidP="00E70AE2">
      <w:pPr>
        <w:widowControl w:val="0"/>
        <w:ind w:left="576"/>
      </w:pPr>
      <w:r w:rsidRPr="00477D7B">
        <w:t>Tract 213.11</w:t>
      </w:r>
    </w:p>
    <w:p w14:paraId="4F280AA0" w14:textId="77777777" w:rsidR="00E70AE2" w:rsidRPr="00477D7B" w:rsidRDefault="00E70AE2" w:rsidP="00E70AE2">
      <w:pPr>
        <w:widowControl w:val="0"/>
        <w:ind w:left="1152"/>
      </w:pPr>
      <w:r w:rsidRPr="00477D7B">
        <w:t xml:space="preserve">Blocks: 1000, 1001, 1002, 1003, 1004, 1005, 1007, 1019  </w:t>
      </w:r>
      <w:r w:rsidRPr="00477D7B">
        <w:tab/>
        <w:t>494</w:t>
      </w:r>
    </w:p>
    <w:p w14:paraId="4E2C6E52" w14:textId="77777777" w:rsidR="00E70AE2" w:rsidRPr="00477D7B" w:rsidRDefault="00E70AE2" w:rsidP="00E70AE2">
      <w:pPr>
        <w:widowControl w:val="0"/>
        <w:ind w:left="288"/>
      </w:pPr>
      <w:r w:rsidRPr="00477D7B">
        <w:t xml:space="preserve">BOILING SPRINGS Subtotal </w:t>
      </w:r>
      <w:r w:rsidRPr="00477D7B">
        <w:tab/>
        <w:t>1,934</w:t>
      </w:r>
    </w:p>
    <w:p w14:paraId="19912399" w14:textId="77777777" w:rsidR="00E70AE2" w:rsidRPr="00477D7B" w:rsidRDefault="00E70AE2" w:rsidP="00E70AE2">
      <w:pPr>
        <w:widowControl w:val="0"/>
        <w:ind w:left="288"/>
      </w:pPr>
      <w:r w:rsidRPr="00477D7B">
        <w:t xml:space="preserve">GILBERT </w:t>
      </w:r>
      <w:r w:rsidRPr="00477D7B">
        <w:tab/>
        <w:t>3,311</w:t>
      </w:r>
    </w:p>
    <w:p w14:paraId="700F55F5" w14:textId="77777777" w:rsidR="00E70AE2" w:rsidRPr="00477D7B" w:rsidRDefault="00E70AE2" w:rsidP="00E70AE2">
      <w:pPr>
        <w:widowControl w:val="0"/>
        <w:ind w:left="288"/>
      </w:pPr>
      <w:r w:rsidRPr="00477D7B">
        <w:t xml:space="preserve">HOLLOW CREEK </w:t>
      </w:r>
      <w:r w:rsidRPr="00477D7B">
        <w:tab/>
        <w:t>3,790</w:t>
      </w:r>
    </w:p>
    <w:p w14:paraId="17618CBF" w14:textId="77777777" w:rsidR="00E70AE2" w:rsidRPr="00477D7B" w:rsidRDefault="00E70AE2" w:rsidP="00E70AE2">
      <w:pPr>
        <w:widowControl w:val="0"/>
        <w:ind w:left="288"/>
      </w:pPr>
      <w:r w:rsidRPr="00477D7B">
        <w:t xml:space="preserve">LEESVILLE </w:t>
      </w:r>
      <w:r w:rsidRPr="00477D7B">
        <w:tab/>
        <w:t>3,412</w:t>
      </w:r>
    </w:p>
    <w:p w14:paraId="14612EDE" w14:textId="77777777" w:rsidR="00E70AE2" w:rsidRPr="00477D7B" w:rsidRDefault="00E70AE2" w:rsidP="00E70AE2">
      <w:pPr>
        <w:widowControl w:val="0"/>
        <w:ind w:left="288"/>
      </w:pPr>
      <w:r w:rsidRPr="00477D7B">
        <w:t>MIMS</w:t>
      </w:r>
    </w:p>
    <w:p w14:paraId="6F4FA5F4" w14:textId="77777777" w:rsidR="00E70AE2" w:rsidRPr="00477D7B" w:rsidRDefault="00E70AE2" w:rsidP="00E70AE2">
      <w:pPr>
        <w:widowControl w:val="0"/>
        <w:ind w:left="576"/>
      </w:pPr>
      <w:r w:rsidRPr="00477D7B">
        <w:t>Tract 214.02</w:t>
      </w:r>
    </w:p>
    <w:p w14:paraId="5D9E8164" w14:textId="77777777" w:rsidR="00E70AE2" w:rsidRPr="00477D7B" w:rsidRDefault="00E70AE2" w:rsidP="00E70AE2">
      <w:pPr>
        <w:widowControl w:val="0"/>
        <w:ind w:left="1152"/>
      </w:pPr>
      <w:r w:rsidRPr="00477D7B">
        <w:t xml:space="preserve">Blocks: 1010, 1018, 1019, 1041, 1043, 1051, 1052, 1053, 1054, 1055, 1056, 4033, 4034, 4035, 4036, 4037, 4038, 4039, 4040, 4041  </w:t>
      </w:r>
      <w:r w:rsidRPr="00477D7B">
        <w:tab/>
        <w:t>369</w:t>
      </w:r>
    </w:p>
    <w:p w14:paraId="24D6CDFE" w14:textId="77777777" w:rsidR="00E70AE2" w:rsidRPr="00477D7B" w:rsidRDefault="00E70AE2" w:rsidP="00E70AE2">
      <w:pPr>
        <w:widowControl w:val="0"/>
        <w:ind w:left="576"/>
      </w:pPr>
      <w:r w:rsidRPr="00477D7B">
        <w:t>Tract 214.03</w:t>
      </w:r>
    </w:p>
    <w:p w14:paraId="5FA95BFE" w14:textId="77777777" w:rsidR="00E70AE2" w:rsidRPr="00477D7B" w:rsidRDefault="00E70AE2" w:rsidP="00E70AE2">
      <w:pPr>
        <w:widowControl w:val="0"/>
        <w:ind w:left="1152"/>
      </w:pPr>
      <w:r w:rsidRPr="00477D7B">
        <w:t xml:space="preserve">Blocks: 1004, 1005, 1006, 1007, 1008, 1009, 1011, 1012, 1013, 1014, 1015, 1016, 1017, 1018, 1019, 1020, 1024, 1025, 1026, 1027, 1028, 1029, 1030, 1031, 1032, 1033, 1034, 1035, 1036, 1037, 1038, 1039, 1040, 1041, 1042, 1043, 1044, 1047, 1048, 1049, 1050, 1051, 1052, 1053  </w:t>
      </w:r>
      <w:r w:rsidRPr="00477D7B">
        <w:tab/>
        <w:t>1048</w:t>
      </w:r>
    </w:p>
    <w:p w14:paraId="7F3B0D7D" w14:textId="77777777" w:rsidR="00E70AE2" w:rsidRPr="00477D7B" w:rsidRDefault="00E70AE2" w:rsidP="00E70AE2">
      <w:pPr>
        <w:widowControl w:val="0"/>
        <w:ind w:left="576"/>
      </w:pPr>
      <w:r w:rsidRPr="00477D7B">
        <w:t>Tract 214.04</w:t>
      </w:r>
    </w:p>
    <w:p w14:paraId="17817C08" w14:textId="77777777" w:rsidR="00E70AE2" w:rsidRPr="00477D7B" w:rsidRDefault="00E70AE2" w:rsidP="00E70AE2">
      <w:pPr>
        <w:widowControl w:val="0"/>
        <w:ind w:left="1152"/>
      </w:pPr>
      <w:r w:rsidRPr="00477D7B">
        <w:t xml:space="preserve">Blocks: 2055, 2064  </w:t>
      </w:r>
      <w:r w:rsidRPr="00477D7B">
        <w:tab/>
        <w:t>16</w:t>
      </w:r>
    </w:p>
    <w:p w14:paraId="5D80100D" w14:textId="77777777" w:rsidR="00E70AE2" w:rsidRPr="00477D7B" w:rsidRDefault="00E70AE2" w:rsidP="00E70AE2">
      <w:pPr>
        <w:widowControl w:val="0"/>
        <w:ind w:left="288"/>
      </w:pPr>
      <w:r w:rsidRPr="00477D7B">
        <w:t xml:space="preserve">MIMS Subtotal </w:t>
      </w:r>
      <w:r w:rsidRPr="00477D7B">
        <w:tab/>
        <w:t>1,433</w:t>
      </w:r>
    </w:p>
    <w:p w14:paraId="14F4B810" w14:textId="77777777" w:rsidR="00E70AE2" w:rsidRPr="00477D7B" w:rsidRDefault="00E70AE2" w:rsidP="00E70AE2">
      <w:pPr>
        <w:widowControl w:val="0"/>
        <w:ind w:left="288"/>
      </w:pPr>
      <w:r w:rsidRPr="00477D7B">
        <w:t xml:space="preserve">POND BRANCH </w:t>
      </w:r>
      <w:r w:rsidRPr="00477D7B">
        <w:tab/>
        <w:t>3,645</w:t>
      </w:r>
    </w:p>
    <w:p w14:paraId="0B460286" w14:textId="77777777" w:rsidR="00E70AE2" w:rsidRPr="00477D7B" w:rsidRDefault="00E70AE2" w:rsidP="00E70AE2">
      <w:pPr>
        <w:widowControl w:val="0"/>
        <w:ind w:left="288"/>
      </w:pPr>
      <w:r w:rsidRPr="00477D7B">
        <w:t xml:space="preserve">RIDGE ROAD </w:t>
      </w:r>
      <w:r w:rsidRPr="00477D7B">
        <w:tab/>
        <w:t>2,856</w:t>
      </w:r>
    </w:p>
    <w:p w14:paraId="17DB97D0" w14:textId="77777777" w:rsidR="00E70AE2" w:rsidRPr="00477D7B" w:rsidRDefault="00E70AE2" w:rsidP="00E70AE2">
      <w:pPr>
        <w:widowControl w:val="0"/>
        <w:ind w:left="288"/>
      </w:pPr>
      <w:r w:rsidRPr="00477D7B">
        <w:t xml:space="preserve">SUMMIT </w:t>
      </w:r>
      <w:r w:rsidRPr="00477D7B">
        <w:tab/>
        <w:t>2,284</w:t>
      </w:r>
    </w:p>
    <w:p w14:paraId="5E5BC4D4" w14:textId="77777777" w:rsidR="00E70AE2" w:rsidRPr="00477D7B" w:rsidRDefault="00E70AE2" w:rsidP="00E70AE2">
      <w:pPr>
        <w:widowControl w:val="0"/>
        <w:ind w:left="288"/>
      </w:pPr>
      <w:r w:rsidRPr="00477D7B">
        <w:t xml:space="preserve">County Lexington SC Subtotal </w:t>
      </w:r>
      <w:r w:rsidRPr="00477D7B">
        <w:tab/>
        <w:t>25,667</w:t>
      </w:r>
    </w:p>
    <w:p w14:paraId="019AD0B0" w14:textId="77777777" w:rsidR="00E70AE2" w:rsidRPr="00477D7B" w:rsidRDefault="00E70AE2" w:rsidP="00E70AE2">
      <w:pPr>
        <w:widowControl w:val="0"/>
        <w:ind w:left="288"/>
      </w:pPr>
      <w:r w:rsidRPr="00477D7B">
        <w:t>County: Saluda SC</w:t>
      </w:r>
    </w:p>
    <w:p w14:paraId="2B4490FC" w14:textId="77777777" w:rsidR="00E70AE2" w:rsidRPr="00477D7B" w:rsidRDefault="00E70AE2" w:rsidP="00E70AE2">
      <w:pPr>
        <w:widowControl w:val="0"/>
        <w:ind w:left="288"/>
      </w:pPr>
      <w:r w:rsidRPr="00477D7B">
        <w:t xml:space="preserve">Centennial </w:t>
      </w:r>
      <w:r w:rsidRPr="00477D7B">
        <w:tab/>
        <w:t>770</w:t>
      </w:r>
    </w:p>
    <w:p w14:paraId="007ACB00" w14:textId="77777777" w:rsidR="00E70AE2" w:rsidRPr="00477D7B" w:rsidRDefault="00E70AE2" w:rsidP="00E70AE2">
      <w:pPr>
        <w:widowControl w:val="0"/>
        <w:ind w:left="288"/>
      </w:pPr>
      <w:r w:rsidRPr="00477D7B">
        <w:t xml:space="preserve">Clyde </w:t>
      </w:r>
      <w:r w:rsidRPr="00477D7B">
        <w:tab/>
        <w:t>348</w:t>
      </w:r>
    </w:p>
    <w:p w14:paraId="01CA6781" w14:textId="77777777" w:rsidR="00E70AE2" w:rsidRPr="00477D7B" w:rsidRDefault="00E70AE2" w:rsidP="00E70AE2">
      <w:pPr>
        <w:widowControl w:val="0"/>
        <w:ind w:left="288"/>
      </w:pPr>
      <w:r w:rsidRPr="00477D7B">
        <w:t xml:space="preserve">Delmar </w:t>
      </w:r>
      <w:r w:rsidRPr="00477D7B">
        <w:tab/>
        <w:t>597</w:t>
      </w:r>
    </w:p>
    <w:p w14:paraId="4CF166F0" w14:textId="77777777" w:rsidR="00E70AE2" w:rsidRPr="00477D7B" w:rsidRDefault="00E70AE2" w:rsidP="00E70AE2">
      <w:pPr>
        <w:widowControl w:val="0"/>
        <w:ind w:left="288"/>
      </w:pPr>
      <w:r w:rsidRPr="00477D7B">
        <w:t>Fruit Hill</w:t>
      </w:r>
    </w:p>
    <w:p w14:paraId="6406F32E" w14:textId="77777777" w:rsidR="00E70AE2" w:rsidRPr="00477D7B" w:rsidRDefault="00E70AE2" w:rsidP="00E70AE2">
      <w:pPr>
        <w:widowControl w:val="0"/>
        <w:ind w:left="576"/>
      </w:pPr>
      <w:r w:rsidRPr="00477D7B">
        <w:t>Tract 9602.01</w:t>
      </w:r>
    </w:p>
    <w:p w14:paraId="79AC076C" w14:textId="77777777" w:rsidR="00E70AE2" w:rsidRPr="00477D7B" w:rsidRDefault="00E70AE2" w:rsidP="00E70AE2">
      <w:pPr>
        <w:widowControl w:val="0"/>
        <w:ind w:left="1152"/>
      </w:pPr>
      <w:r w:rsidRPr="00477D7B">
        <w:t xml:space="preserve">Blocks: 2048, 4000, 4001, 4003, 4007, 4008, 4009, 4010, 4011, 4012, 4013  </w:t>
      </w:r>
      <w:r w:rsidRPr="00477D7B">
        <w:tab/>
        <w:t>187</w:t>
      </w:r>
    </w:p>
    <w:p w14:paraId="57A5A0A9" w14:textId="77777777" w:rsidR="00E70AE2" w:rsidRPr="00477D7B" w:rsidRDefault="00E70AE2" w:rsidP="00E70AE2">
      <w:pPr>
        <w:widowControl w:val="0"/>
        <w:ind w:left="288"/>
      </w:pPr>
      <w:r w:rsidRPr="00477D7B">
        <w:t xml:space="preserve">Fruit Hill Subtotal </w:t>
      </w:r>
      <w:r w:rsidRPr="00477D7B">
        <w:tab/>
        <w:t>187</w:t>
      </w:r>
    </w:p>
    <w:p w14:paraId="081158ED" w14:textId="77777777" w:rsidR="00E70AE2" w:rsidRPr="00477D7B" w:rsidRDefault="00E70AE2" w:rsidP="00E70AE2">
      <w:pPr>
        <w:widowControl w:val="0"/>
        <w:ind w:left="288"/>
      </w:pPr>
      <w:r w:rsidRPr="00477D7B">
        <w:t xml:space="preserve">Higgins/Zoar </w:t>
      </w:r>
      <w:r w:rsidRPr="00477D7B">
        <w:tab/>
        <w:t>1,303</w:t>
      </w:r>
    </w:p>
    <w:p w14:paraId="1C8D344C" w14:textId="77777777" w:rsidR="00E70AE2" w:rsidRPr="00477D7B" w:rsidRDefault="00E70AE2" w:rsidP="00E70AE2">
      <w:pPr>
        <w:widowControl w:val="0"/>
        <w:ind w:left="288"/>
      </w:pPr>
      <w:r w:rsidRPr="00477D7B">
        <w:t xml:space="preserve">Holly </w:t>
      </w:r>
      <w:r w:rsidRPr="00477D7B">
        <w:tab/>
        <w:t>1,227</w:t>
      </w:r>
    </w:p>
    <w:p w14:paraId="701C03ED" w14:textId="77777777" w:rsidR="00E70AE2" w:rsidRPr="00477D7B" w:rsidRDefault="00E70AE2" w:rsidP="00E70AE2">
      <w:pPr>
        <w:widowControl w:val="0"/>
        <w:ind w:left="288"/>
      </w:pPr>
      <w:r w:rsidRPr="00477D7B">
        <w:t xml:space="preserve">Hollywood </w:t>
      </w:r>
      <w:r w:rsidRPr="00477D7B">
        <w:tab/>
        <w:t>1,697</w:t>
      </w:r>
    </w:p>
    <w:p w14:paraId="7DCF7D66" w14:textId="77777777" w:rsidR="00E70AE2" w:rsidRPr="00477D7B" w:rsidRDefault="00E70AE2" w:rsidP="00E70AE2">
      <w:pPr>
        <w:widowControl w:val="0"/>
        <w:ind w:left="288"/>
      </w:pPr>
      <w:r w:rsidRPr="00477D7B">
        <w:t xml:space="preserve">Holstons </w:t>
      </w:r>
      <w:r w:rsidRPr="00477D7B">
        <w:tab/>
        <w:t>1,402</w:t>
      </w:r>
    </w:p>
    <w:p w14:paraId="1C0ABE3F" w14:textId="77777777" w:rsidR="00E70AE2" w:rsidRPr="00477D7B" w:rsidRDefault="00E70AE2" w:rsidP="00E70AE2">
      <w:pPr>
        <w:widowControl w:val="0"/>
        <w:ind w:left="288"/>
      </w:pPr>
      <w:r w:rsidRPr="00477D7B">
        <w:t>Mayson</w:t>
      </w:r>
    </w:p>
    <w:p w14:paraId="63314B08" w14:textId="77777777" w:rsidR="00E70AE2" w:rsidRPr="00477D7B" w:rsidRDefault="00E70AE2" w:rsidP="00E70AE2">
      <w:pPr>
        <w:widowControl w:val="0"/>
        <w:ind w:left="576"/>
      </w:pPr>
      <w:r w:rsidRPr="00477D7B">
        <w:t>Tract 9602.01</w:t>
      </w:r>
    </w:p>
    <w:p w14:paraId="75184B11" w14:textId="77777777" w:rsidR="00E70AE2" w:rsidRPr="00477D7B" w:rsidRDefault="00E70AE2" w:rsidP="00E70AE2">
      <w:pPr>
        <w:widowControl w:val="0"/>
        <w:ind w:left="1152"/>
      </w:pPr>
      <w:r w:rsidRPr="00477D7B">
        <w:t xml:space="preserve">Blocks: 3006, 3007, 3008, 3009, 3011, 3012, 3013, 3014, 3015, 3016, 3019, 3026, 3027, 3031, 3048, 3049, 4002  </w:t>
      </w:r>
      <w:r w:rsidRPr="00477D7B">
        <w:tab/>
        <w:t>323</w:t>
      </w:r>
    </w:p>
    <w:p w14:paraId="4004D139" w14:textId="77777777" w:rsidR="00E70AE2" w:rsidRPr="00477D7B" w:rsidRDefault="00E70AE2" w:rsidP="00E70AE2">
      <w:pPr>
        <w:widowControl w:val="0"/>
        <w:ind w:left="288"/>
      </w:pPr>
      <w:r w:rsidRPr="00477D7B">
        <w:t xml:space="preserve">Mayson Subtotal </w:t>
      </w:r>
      <w:r w:rsidRPr="00477D7B">
        <w:tab/>
        <w:t>323</w:t>
      </w:r>
    </w:p>
    <w:p w14:paraId="13DB4FE7" w14:textId="77777777" w:rsidR="00E70AE2" w:rsidRPr="00477D7B" w:rsidRDefault="00E70AE2" w:rsidP="00E70AE2">
      <w:pPr>
        <w:widowControl w:val="0"/>
        <w:ind w:left="288"/>
      </w:pPr>
      <w:r w:rsidRPr="00477D7B">
        <w:t xml:space="preserve">Mt. Willing </w:t>
      </w:r>
      <w:r w:rsidRPr="00477D7B">
        <w:tab/>
        <w:t>395</w:t>
      </w:r>
    </w:p>
    <w:p w14:paraId="5F94FC60" w14:textId="77777777" w:rsidR="00E70AE2" w:rsidRPr="00477D7B" w:rsidRDefault="00E70AE2" w:rsidP="00E70AE2">
      <w:pPr>
        <w:widowControl w:val="0"/>
        <w:ind w:left="288"/>
      </w:pPr>
      <w:r w:rsidRPr="00477D7B">
        <w:t xml:space="preserve">Pleasant Grove </w:t>
      </w:r>
      <w:r w:rsidRPr="00477D7B">
        <w:tab/>
        <w:t>924</w:t>
      </w:r>
    </w:p>
    <w:p w14:paraId="71A2D633" w14:textId="77777777" w:rsidR="00E70AE2" w:rsidRPr="00477D7B" w:rsidRDefault="00E70AE2" w:rsidP="00E70AE2">
      <w:pPr>
        <w:widowControl w:val="0"/>
        <w:ind w:left="288"/>
      </w:pPr>
      <w:r w:rsidRPr="00477D7B">
        <w:t>Richland</w:t>
      </w:r>
    </w:p>
    <w:p w14:paraId="0F004EE1" w14:textId="77777777" w:rsidR="00E70AE2" w:rsidRPr="00477D7B" w:rsidRDefault="00E70AE2" w:rsidP="00E70AE2">
      <w:pPr>
        <w:widowControl w:val="0"/>
        <w:ind w:left="576"/>
      </w:pPr>
      <w:r w:rsidRPr="00477D7B">
        <w:t>Tract 9602.02</w:t>
      </w:r>
    </w:p>
    <w:p w14:paraId="19DEB408" w14:textId="77777777" w:rsidR="00E70AE2" w:rsidRPr="00477D7B" w:rsidRDefault="00E70AE2" w:rsidP="00E70AE2">
      <w:pPr>
        <w:widowControl w:val="0"/>
        <w:ind w:left="1152"/>
      </w:pPr>
      <w:r w:rsidRPr="00477D7B">
        <w:t xml:space="preserve">Blocks: 1005, 1006, 1007, 1036, 1040, 1041, 1042, 1043, 1044, 1045, 1047  </w:t>
      </w:r>
      <w:r w:rsidRPr="00477D7B">
        <w:tab/>
        <w:t>165</w:t>
      </w:r>
    </w:p>
    <w:p w14:paraId="0FAD436B" w14:textId="77777777" w:rsidR="00E70AE2" w:rsidRPr="00477D7B" w:rsidRDefault="00E70AE2" w:rsidP="00E70AE2">
      <w:pPr>
        <w:widowControl w:val="0"/>
        <w:ind w:left="576"/>
      </w:pPr>
      <w:r w:rsidRPr="00477D7B">
        <w:t>Tract 9604</w:t>
      </w:r>
    </w:p>
    <w:p w14:paraId="05000F4E" w14:textId="77777777" w:rsidR="00E70AE2" w:rsidRPr="00477D7B" w:rsidRDefault="00E70AE2" w:rsidP="00E70AE2">
      <w:pPr>
        <w:widowControl w:val="0"/>
        <w:ind w:left="1152"/>
      </w:pPr>
      <w:r w:rsidRPr="00477D7B">
        <w:t xml:space="preserve">Blocks: 1003, 1007, 1008, 1009, 1010, 1011, 1012, 1013, 1014, 1016, 1017, 1018, 1019, 1020, 1021, 1022, 1023, 1024, 1025, 1026, 1029, 1030, 1031, 1032, 1033, 1034, 1035, 1036, 1037, 1038, 1039, 1040, 1041, 1042, 1043, 1044, 1045, 1046, 1047, 1048, 1050, 1051, 1052, 1053, 1054, 1055, 1056, 1057, 1062, 1063, 1089, 1090, 1091, 1092, 1093, 1094, 1095, 1112, 1113, 1135, 1137, 1139  </w:t>
      </w:r>
      <w:r w:rsidRPr="00477D7B">
        <w:tab/>
        <w:t>695</w:t>
      </w:r>
    </w:p>
    <w:p w14:paraId="6E57D5FC" w14:textId="77777777" w:rsidR="00E70AE2" w:rsidRPr="00477D7B" w:rsidRDefault="00E70AE2" w:rsidP="00E70AE2">
      <w:pPr>
        <w:widowControl w:val="0"/>
        <w:ind w:left="288"/>
      </w:pPr>
      <w:r w:rsidRPr="00477D7B">
        <w:t xml:space="preserve">Richland Subtotal </w:t>
      </w:r>
      <w:r w:rsidRPr="00477D7B">
        <w:tab/>
        <w:t>860</w:t>
      </w:r>
    </w:p>
    <w:p w14:paraId="3AB91CA8" w14:textId="77777777" w:rsidR="00E70AE2" w:rsidRPr="00477D7B" w:rsidRDefault="00E70AE2" w:rsidP="00E70AE2">
      <w:pPr>
        <w:widowControl w:val="0"/>
        <w:ind w:left="288"/>
      </w:pPr>
      <w:r w:rsidRPr="00477D7B">
        <w:t>Ridge Spring/Monetta</w:t>
      </w:r>
    </w:p>
    <w:p w14:paraId="6A8D3976" w14:textId="77777777" w:rsidR="00E70AE2" w:rsidRPr="00477D7B" w:rsidRDefault="00E70AE2" w:rsidP="00E70AE2">
      <w:pPr>
        <w:widowControl w:val="0"/>
        <w:ind w:left="576"/>
      </w:pPr>
      <w:r w:rsidRPr="00477D7B">
        <w:t>Tract 9604</w:t>
      </w:r>
    </w:p>
    <w:p w14:paraId="46E25B4E" w14:textId="77777777" w:rsidR="00E70AE2" w:rsidRPr="00477D7B" w:rsidRDefault="00E70AE2" w:rsidP="00E70AE2">
      <w:pPr>
        <w:widowControl w:val="0"/>
        <w:ind w:left="1152"/>
      </w:pPr>
      <w:r w:rsidRPr="00477D7B">
        <w:t xml:space="preserve">Blocks: 2006, 2007, 2008, 2009, 2010, 2012, 2018, 2019, 2020, 2021, 2022, 2023, 2024, 2025, 2026, 2027, 2028, 2035, 2036, 2037, 2038, 2039, 2040,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3000, 3001, 3002, 3004, 3005, 3006, 3007, 3008, 3009, 3010, 3011, 3012, 3013, 3014, 3015, 3016, 3017, 3021, 3022, 3023, 3024, 3025, 3026, 3029, 3030, 3031, 3033, 3039  </w:t>
      </w:r>
      <w:r w:rsidRPr="00477D7B">
        <w:tab/>
        <w:t>1012</w:t>
      </w:r>
    </w:p>
    <w:p w14:paraId="74D58757" w14:textId="77777777" w:rsidR="00E70AE2" w:rsidRPr="00477D7B" w:rsidRDefault="00E70AE2" w:rsidP="00E70AE2">
      <w:pPr>
        <w:widowControl w:val="0"/>
        <w:ind w:left="288"/>
      </w:pPr>
      <w:r w:rsidRPr="00477D7B">
        <w:t xml:space="preserve">Ridge Spring/Monetta Subtotal </w:t>
      </w:r>
      <w:r w:rsidRPr="00477D7B">
        <w:tab/>
        <w:t>1,012</w:t>
      </w:r>
    </w:p>
    <w:p w14:paraId="3EB603CD" w14:textId="77777777" w:rsidR="00E70AE2" w:rsidRPr="00477D7B" w:rsidRDefault="00E70AE2" w:rsidP="00E70AE2">
      <w:pPr>
        <w:widowControl w:val="0"/>
        <w:ind w:left="288"/>
      </w:pPr>
      <w:r w:rsidRPr="00477D7B">
        <w:t>Saluda No. 1</w:t>
      </w:r>
    </w:p>
    <w:p w14:paraId="67BC983A" w14:textId="77777777" w:rsidR="00E70AE2" w:rsidRPr="00477D7B" w:rsidRDefault="00E70AE2" w:rsidP="00E70AE2">
      <w:pPr>
        <w:widowControl w:val="0"/>
        <w:ind w:left="576"/>
      </w:pPr>
      <w:r w:rsidRPr="00477D7B">
        <w:t>Tract 9602.02</w:t>
      </w:r>
    </w:p>
    <w:p w14:paraId="4928D138" w14:textId="77777777" w:rsidR="00E70AE2" w:rsidRPr="00477D7B" w:rsidRDefault="00E70AE2" w:rsidP="00E70AE2">
      <w:pPr>
        <w:widowControl w:val="0"/>
        <w:ind w:left="1152"/>
      </w:pPr>
      <w:r w:rsidRPr="00477D7B">
        <w:t xml:space="preserve">Blocks: 1008, 1010, 1011, 1012, 1020, 1021, 1022, 1030, 1031, 1032, 1033, 1034, 1035, 2007, 2011, 2012, 2021, 2022, 2023, 2024, 2025, 2026, 2027, 2028, 2029, 2030, 2031, 2032, 2033, 2034, 2035, 2042, 2043, 2046, 2047, 2048, 2049, 2055, 2056, 2057, 2058, 2059, 2067, 2068, 2073, 2084, 2085, 2087, 2088, 2089, 2090, 2091  </w:t>
      </w:r>
      <w:r w:rsidRPr="00477D7B">
        <w:tab/>
        <w:t>1011</w:t>
      </w:r>
    </w:p>
    <w:p w14:paraId="3DEF3D9E" w14:textId="77777777" w:rsidR="00E70AE2" w:rsidRPr="00477D7B" w:rsidRDefault="00E70AE2" w:rsidP="00E70AE2">
      <w:pPr>
        <w:widowControl w:val="0"/>
        <w:ind w:left="288"/>
      </w:pPr>
      <w:r w:rsidRPr="00477D7B">
        <w:t xml:space="preserve">Saluda No. 1 Subtotal </w:t>
      </w:r>
      <w:r w:rsidRPr="00477D7B">
        <w:tab/>
        <w:t>1,011</w:t>
      </w:r>
    </w:p>
    <w:p w14:paraId="1E1B9BEF" w14:textId="77777777" w:rsidR="00E70AE2" w:rsidRPr="00477D7B" w:rsidRDefault="00E70AE2" w:rsidP="00E70AE2">
      <w:pPr>
        <w:widowControl w:val="0"/>
        <w:ind w:left="288"/>
      </w:pPr>
      <w:r w:rsidRPr="00477D7B">
        <w:t>Saluda No. 2</w:t>
      </w:r>
    </w:p>
    <w:p w14:paraId="2439E8E2" w14:textId="77777777" w:rsidR="00E70AE2" w:rsidRPr="00477D7B" w:rsidRDefault="00E70AE2" w:rsidP="00E70AE2">
      <w:pPr>
        <w:widowControl w:val="0"/>
        <w:ind w:left="576"/>
      </w:pPr>
      <w:r w:rsidRPr="00477D7B">
        <w:t>Tract 9602.01</w:t>
      </w:r>
    </w:p>
    <w:p w14:paraId="5CA7DD66" w14:textId="77777777" w:rsidR="00E70AE2" w:rsidRPr="00477D7B" w:rsidRDefault="00E70AE2" w:rsidP="00E70AE2">
      <w:pPr>
        <w:widowControl w:val="0"/>
        <w:ind w:left="1152"/>
      </w:pPr>
      <w:r w:rsidRPr="00477D7B">
        <w:t xml:space="preserve">Blocks: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2000, 2001, 2002, 2003, 2004, 2005, 2006, 2007, 2008, 2009, 2010, 2011, 2012, 2013, 2014, 2015, 2016, 2017, 2018, 2019, 2020, 2021, 2022, 2023, 2024, 2025, 2026, 2027, 2038, 2049, 3041, 3042  </w:t>
      </w:r>
      <w:r w:rsidRPr="00477D7B">
        <w:tab/>
        <w:t>1932</w:t>
      </w:r>
    </w:p>
    <w:p w14:paraId="2EE56DD8" w14:textId="77777777" w:rsidR="00E70AE2" w:rsidRPr="00477D7B" w:rsidRDefault="00E70AE2" w:rsidP="00E70AE2">
      <w:pPr>
        <w:widowControl w:val="0"/>
        <w:ind w:left="576"/>
      </w:pPr>
      <w:r w:rsidRPr="00477D7B">
        <w:t>Tract 9602.02</w:t>
      </w:r>
    </w:p>
    <w:p w14:paraId="32B3BE80" w14:textId="77777777" w:rsidR="00E70AE2" w:rsidRPr="00477D7B" w:rsidRDefault="00E70AE2" w:rsidP="00E70AE2">
      <w:pPr>
        <w:widowControl w:val="0"/>
        <w:ind w:left="1152"/>
      </w:pPr>
      <w:r w:rsidRPr="00477D7B">
        <w:t xml:space="preserve">Blocks: 2036, 2037, 2044, 2045  </w:t>
      </w:r>
      <w:r w:rsidRPr="00477D7B">
        <w:tab/>
        <w:t>150</w:t>
      </w:r>
    </w:p>
    <w:p w14:paraId="34A015D5" w14:textId="77777777" w:rsidR="00E70AE2" w:rsidRPr="00477D7B" w:rsidRDefault="00E70AE2" w:rsidP="00E70AE2">
      <w:pPr>
        <w:widowControl w:val="0"/>
        <w:ind w:left="288"/>
      </w:pPr>
      <w:r w:rsidRPr="00477D7B">
        <w:t xml:space="preserve">Saluda No. 2 Subtotal </w:t>
      </w:r>
      <w:r w:rsidRPr="00477D7B">
        <w:tab/>
        <w:t>2,082</w:t>
      </w:r>
    </w:p>
    <w:p w14:paraId="7C726457" w14:textId="77777777" w:rsidR="00E70AE2" w:rsidRPr="00477D7B" w:rsidRDefault="00E70AE2" w:rsidP="00E70AE2">
      <w:pPr>
        <w:widowControl w:val="0"/>
        <w:ind w:left="288"/>
      </w:pPr>
      <w:r w:rsidRPr="00477D7B">
        <w:t xml:space="preserve">Sardis </w:t>
      </w:r>
      <w:r w:rsidRPr="00477D7B">
        <w:tab/>
        <w:t>776</w:t>
      </w:r>
    </w:p>
    <w:p w14:paraId="4B806740" w14:textId="77777777" w:rsidR="00E70AE2" w:rsidRPr="00477D7B" w:rsidRDefault="00E70AE2" w:rsidP="00E70AE2">
      <w:pPr>
        <w:widowControl w:val="0"/>
        <w:ind w:left="288"/>
      </w:pPr>
      <w:r w:rsidRPr="00477D7B">
        <w:t>Ward</w:t>
      </w:r>
    </w:p>
    <w:p w14:paraId="1805CFA7" w14:textId="77777777" w:rsidR="00E70AE2" w:rsidRPr="00477D7B" w:rsidRDefault="00E70AE2" w:rsidP="00E70AE2">
      <w:pPr>
        <w:widowControl w:val="0"/>
        <w:ind w:left="576"/>
      </w:pPr>
      <w:r w:rsidRPr="00477D7B">
        <w:t>Tract 9604</w:t>
      </w:r>
    </w:p>
    <w:p w14:paraId="31FC057F" w14:textId="77777777" w:rsidR="00E70AE2" w:rsidRPr="00477D7B" w:rsidRDefault="00E70AE2" w:rsidP="00E70AE2">
      <w:pPr>
        <w:widowControl w:val="0"/>
        <w:ind w:left="1152"/>
      </w:pPr>
      <w:r w:rsidRPr="00477D7B">
        <w:t xml:space="preserve">Blocks: 1049, 1060, 1061, 1064, 1065, 1082, 1083, 1084, 1085, 1086, 1087, 1088, 1096, 1114, 1115, 1136  </w:t>
      </w:r>
      <w:r w:rsidRPr="00477D7B">
        <w:tab/>
        <w:t>112</w:t>
      </w:r>
    </w:p>
    <w:p w14:paraId="2C6BAC15" w14:textId="77777777" w:rsidR="00E70AE2" w:rsidRPr="00477D7B" w:rsidRDefault="00E70AE2" w:rsidP="00E70AE2">
      <w:pPr>
        <w:widowControl w:val="0"/>
        <w:ind w:left="288"/>
      </w:pPr>
      <w:r w:rsidRPr="00477D7B">
        <w:t xml:space="preserve">Ward Subtotal </w:t>
      </w:r>
      <w:r w:rsidRPr="00477D7B">
        <w:tab/>
        <w:t>112</w:t>
      </w:r>
    </w:p>
    <w:p w14:paraId="39B57E64" w14:textId="77777777" w:rsidR="00E70AE2" w:rsidRPr="00477D7B" w:rsidRDefault="00E70AE2" w:rsidP="00E70AE2">
      <w:pPr>
        <w:widowControl w:val="0"/>
        <w:ind w:left="288"/>
      </w:pPr>
      <w:r w:rsidRPr="00477D7B">
        <w:t xml:space="preserve">County Saluda SC Subtotal </w:t>
      </w:r>
      <w:r w:rsidRPr="00477D7B">
        <w:tab/>
        <w:t>15,026</w:t>
      </w:r>
    </w:p>
    <w:p w14:paraId="02BE973A" w14:textId="77777777" w:rsidR="00E70AE2" w:rsidRPr="00477D7B" w:rsidRDefault="00E70AE2" w:rsidP="00E70AE2">
      <w:pPr>
        <w:widowControl w:val="0"/>
      </w:pPr>
      <w:r w:rsidRPr="00477D7B">
        <w:t xml:space="preserve">DISTRICT 39 Total </w:t>
      </w:r>
      <w:r w:rsidRPr="00477D7B">
        <w:tab/>
        <w:t>40,693</w:t>
      </w:r>
    </w:p>
    <w:p w14:paraId="64BC37D4" w14:textId="77777777" w:rsidR="00E70AE2" w:rsidRPr="00477D7B" w:rsidRDefault="00E70AE2" w:rsidP="00E70AE2">
      <w:pPr>
        <w:widowControl w:val="0"/>
      </w:pPr>
      <w:r w:rsidRPr="00477D7B">
        <w:t>Area</w:t>
      </w:r>
      <w:r w:rsidRPr="00477D7B">
        <w:tab/>
        <w:t>Population</w:t>
      </w:r>
    </w:p>
    <w:p w14:paraId="23B69CDB" w14:textId="77777777" w:rsidR="00E70AE2" w:rsidRPr="00477D7B" w:rsidRDefault="00E70AE2" w:rsidP="00E70AE2">
      <w:pPr>
        <w:widowControl w:val="0"/>
      </w:pPr>
      <w:r w:rsidRPr="00477D7B">
        <w:t>DISTRICT 40</w:t>
      </w:r>
    </w:p>
    <w:p w14:paraId="2FAC4A10" w14:textId="77777777" w:rsidR="00E70AE2" w:rsidRPr="00477D7B" w:rsidRDefault="00E70AE2" w:rsidP="00E70AE2">
      <w:pPr>
        <w:widowControl w:val="0"/>
      </w:pPr>
      <w:r w:rsidRPr="00477D7B">
        <w:t>Area</w:t>
      </w:r>
      <w:r w:rsidRPr="00477D7B">
        <w:tab/>
        <w:t>Population</w:t>
      </w:r>
    </w:p>
    <w:p w14:paraId="7FA20CBE" w14:textId="77777777" w:rsidR="00E70AE2" w:rsidRPr="00477D7B" w:rsidRDefault="00E70AE2" w:rsidP="00E70AE2">
      <w:pPr>
        <w:widowControl w:val="0"/>
        <w:ind w:left="288"/>
      </w:pPr>
      <w:r w:rsidRPr="00477D7B">
        <w:t>County: Lexington SC</w:t>
      </w:r>
    </w:p>
    <w:p w14:paraId="06CFD96D" w14:textId="77777777" w:rsidR="00E70AE2" w:rsidRPr="00477D7B" w:rsidRDefault="00E70AE2" w:rsidP="00E70AE2">
      <w:pPr>
        <w:widowControl w:val="0"/>
        <w:ind w:left="288"/>
      </w:pPr>
      <w:r w:rsidRPr="00477D7B">
        <w:t>AMICKS FERRY</w:t>
      </w:r>
    </w:p>
    <w:p w14:paraId="6ED4DC93" w14:textId="77777777" w:rsidR="00E70AE2" w:rsidRPr="00477D7B" w:rsidRDefault="00E70AE2" w:rsidP="00E70AE2">
      <w:pPr>
        <w:widowControl w:val="0"/>
        <w:ind w:left="576"/>
      </w:pPr>
      <w:r w:rsidRPr="00477D7B">
        <w:t>Tract 212.05</w:t>
      </w:r>
    </w:p>
    <w:p w14:paraId="771ED328" w14:textId="77777777" w:rsidR="00E70AE2" w:rsidRPr="00477D7B" w:rsidRDefault="00E70AE2" w:rsidP="00E70AE2">
      <w:pPr>
        <w:widowControl w:val="0"/>
        <w:ind w:left="1152"/>
      </w:pPr>
      <w:r w:rsidRPr="00477D7B">
        <w:t xml:space="preserve">Blocks: 2008, 2010, 2011  </w:t>
      </w:r>
      <w:r w:rsidRPr="00477D7B">
        <w:tab/>
        <w:t>411</w:t>
      </w:r>
    </w:p>
    <w:p w14:paraId="7497AB20" w14:textId="77777777" w:rsidR="00E70AE2" w:rsidRPr="00477D7B" w:rsidRDefault="00E70AE2" w:rsidP="00E70AE2">
      <w:pPr>
        <w:widowControl w:val="0"/>
        <w:ind w:left="288"/>
      </w:pPr>
      <w:r w:rsidRPr="00477D7B">
        <w:t xml:space="preserve">AMICKS FERRY Subtotal </w:t>
      </w:r>
      <w:r w:rsidRPr="00477D7B">
        <w:tab/>
        <w:t>411</w:t>
      </w:r>
    </w:p>
    <w:p w14:paraId="798CE5BB" w14:textId="77777777" w:rsidR="00E70AE2" w:rsidRPr="00477D7B" w:rsidRDefault="00E70AE2" w:rsidP="00E70AE2">
      <w:pPr>
        <w:widowControl w:val="0"/>
        <w:ind w:left="288"/>
      </w:pPr>
      <w:r w:rsidRPr="00477D7B">
        <w:t xml:space="preserve">DREHER ISLAND </w:t>
      </w:r>
      <w:r w:rsidRPr="00477D7B">
        <w:tab/>
        <w:t>2,160</w:t>
      </w:r>
    </w:p>
    <w:p w14:paraId="2D56218F" w14:textId="77777777" w:rsidR="00E70AE2" w:rsidRPr="00477D7B" w:rsidRDefault="00E70AE2" w:rsidP="00E70AE2">
      <w:pPr>
        <w:widowControl w:val="0"/>
        <w:ind w:left="288"/>
      </w:pPr>
      <w:r w:rsidRPr="00477D7B">
        <w:t xml:space="preserve">County Lexington SC Subtotal </w:t>
      </w:r>
      <w:r w:rsidRPr="00477D7B">
        <w:tab/>
        <w:t>2,571</w:t>
      </w:r>
    </w:p>
    <w:p w14:paraId="5C5230B5" w14:textId="77777777" w:rsidR="00E70AE2" w:rsidRPr="00477D7B" w:rsidRDefault="00E70AE2" w:rsidP="00E70AE2">
      <w:pPr>
        <w:widowControl w:val="0"/>
        <w:ind w:left="288"/>
      </w:pPr>
      <w:r w:rsidRPr="00477D7B">
        <w:t xml:space="preserve">County: Newberry SC </w:t>
      </w:r>
      <w:r w:rsidRPr="00477D7B">
        <w:tab/>
        <w:t>37,719</w:t>
      </w:r>
    </w:p>
    <w:p w14:paraId="58236DB6" w14:textId="77777777" w:rsidR="00E70AE2" w:rsidRPr="00477D7B" w:rsidRDefault="00E70AE2" w:rsidP="00E70AE2">
      <w:pPr>
        <w:widowControl w:val="0"/>
      </w:pPr>
      <w:r w:rsidRPr="00477D7B">
        <w:t xml:space="preserve">DISTRICT 40 Total </w:t>
      </w:r>
      <w:r w:rsidRPr="00477D7B">
        <w:tab/>
        <w:t>40,290</w:t>
      </w:r>
    </w:p>
    <w:p w14:paraId="6234D6C7" w14:textId="77777777" w:rsidR="00E70AE2" w:rsidRPr="00477D7B" w:rsidRDefault="00E70AE2" w:rsidP="00E70AE2">
      <w:pPr>
        <w:widowControl w:val="0"/>
      </w:pPr>
      <w:r w:rsidRPr="00477D7B">
        <w:t>Area</w:t>
      </w:r>
      <w:r w:rsidRPr="00477D7B">
        <w:tab/>
        <w:t>Population</w:t>
      </w:r>
    </w:p>
    <w:p w14:paraId="20206D35" w14:textId="77777777" w:rsidR="00E70AE2" w:rsidRPr="00477D7B" w:rsidRDefault="00E70AE2" w:rsidP="00E70AE2">
      <w:pPr>
        <w:widowControl w:val="0"/>
      </w:pPr>
      <w:r w:rsidRPr="00477D7B">
        <w:t>DISTRICT 41</w:t>
      </w:r>
    </w:p>
    <w:p w14:paraId="170A46B9" w14:textId="77777777" w:rsidR="00E70AE2" w:rsidRPr="00477D7B" w:rsidRDefault="00E70AE2" w:rsidP="00E70AE2">
      <w:pPr>
        <w:widowControl w:val="0"/>
      </w:pPr>
      <w:r w:rsidRPr="00477D7B">
        <w:t>Area</w:t>
      </w:r>
      <w:r w:rsidRPr="00477D7B">
        <w:tab/>
        <w:t>Population</w:t>
      </w:r>
    </w:p>
    <w:p w14:paraId="0047F117" w14:textId="77777777" w:rsidR="00E70AE2" w:rsidRPr="00477D7B" w:rsidRDefault="00E70AE2" w:rsidP="00E70AE2">
      <w:pPr>
        <w:widowControl w:val="0"/>
        <w:ind w:left="288"/>
      </w:pPr>
      <w:r w:rsidRPr="00477D7B">
        <w:t>County: Chester SC</w:t>
      </w:r>
    </w:p>
    <w:p w14:paraId="62F8B693" w14:textId="77777777" w:rsidR="00E70AE2" w:rsidRPr="00477D7B" w:rsidRDefault="00E70AE2" w:rsidP="00E70AE2">
      <w:pPr>
        <w:widowControl w:val="0"/>
        <w:ind w:left="288"/>
      </w:pPr>
      <w:r w:rsidRPr="00477D7B">
        <w:t>Baldwin Mill</w:t>
      </w:r>
    </w:p>
    <w:p w14:paraId="7A812095" w14:textId="77777777" w:rsidR="00E70AE2" w:rsidRPr="00477D7B" w:rsidRDefault="00E70AE2" w:rsidP="00E70AE2">
      <w:pPr>
        <w:widowControl w:val="0"/>
        <w:ind w:left="576"/>
      </w:pPr>
      <w:r w:rsidRPr="00477D7B">
        <w:t>Tract 202</w:t>
      </w:r>
    </w:p>
    <w:p w14:paraId="46CBF408" w14:textId="77777777" w:rsidR="00E70AE2" w:rsidRPr="00477D7B" w:rsidRDefault="00E70AE2" w:rsidP="00E70AE2">
      <w:pPr>
        <w:widowControl w:val="0"/>
        <w:ind w:left="1152"/>
      </w:pPr>
      <w:r w:rsidRPr="00477D7B">
        <w:t xml:space="preserve">Blocks: 1010, 1011, 1012, 1013, 1014, 1015, 1016, 1017, 1018, 1022, 1023, 1024, 1025, 1026, 1027, 1028, 1029, 1030, 1031, 1032, 1033, 1034, 1035, 1036, 1037, 1038, 1039, 1040, 1041, 1042, 1043, 1044, 1045, 2010, 2011, 2012, 2013, 2014, 2018, 2019, 2020, 2021  </w:t>
      </w:r>
      <w:r w:rsidRPr="00477D7B">
        <w:tab/>
        <w:t>842</w:t>
      </w:r>
    </w:p>
    <w:p w14:paraId="195DB325" w14:textId="77777777" w:rsidR="00E70AE2" w:rsidRPr="00477D7B" w:rsidRDefault="00E70AE2" w:rsidP="00E70AE2">
      <w:pPr>
        <w:widowControl w:val="0"/>
        <w:ind w:left="576"/>
      </w:pPr>
      <w:r w:rsidRPr="00477D7B">
        <w:t>Tract 203</w:t>
      </w:r>
    </w:p>
    <w:p w14:paraId="3AAE5CEC" w14:textId="77777777" w:rsidR="00E70AE2" w:rsidRPr="00477D7B" w:rsidRDefault="00E70AE2" w:rsidP="00E70AE2">
      <w:pPr>
        <w:widowControl w:val="0"/>
        <w:ind w:left="1152"/>
      </w:pPr>
      <w:r w:rsidRPr="00477D7B">
        <w:t xml:space="preserve">Blocks: 2000, 2001, 2006  </w:t>
      </w:r>
      <w:r w:rsidRPr="00477D7B">
        <w:tab/>
        <w:t>241</w:t>
      </w:r>
    </w:p>
    <w:p w14:paraId="4E2F9257" w14:textId="77777777" w:rsidR="00E70AE2" w:rsidRPr="00477D7B" w:rsidRDefault="00E70AE2" w:rsidP="00E70AE2">
      <w:pPr>
        <w:widowControl w:val="0"/>
        <w:ind w:left="576"/>
      </w:pPr>
      <w:r w:rsidRPr="00477D7B">
        <w:t>Tract 205</w:t>
      </w:r>
    </w:p>
    <w:p w14:paraId="120DEDD2" w14:textId="77777777" w:rsidR="00E70AE2" w:rsidRPr="00477D7B" w:rsidRDefault="00E70AE2" w:rsidP="00E70AE2">
      <w:pPr>
        <w:widowControl w:val="0"/>
        <w:ind w:left="1152"/>
      </w:pPr>
      <w:r w:rsidRPr="00477D7B">
        <w:t xml:space="preserve">Blocks: 3006, 3008, 3010, 3011, 3013, 3014, 3016, 3017, 3022, 3023, 3024, 3025, 3026, 3029, 3030, 3031, 3032, 3033, 3034, 3035, 3036, 3037  </w:t>
      </w:r>
      <w:r w:rsidRPr="00477D7B">
        <w:tab/>
        <w:t>444</w:t>
      </w:r>
    </w:p>
    <w:p w14:paraId="3B695F71" w14:textId="77777777" w:rsidR="00E70AE2" w:rsidRPr="00477D7B" w:rsidRDefault="00E70AE2" w:rsidP="00E70AE2">
      <w:pPr>
        <w:widowControl w:val="0"/>
        <w:ind w:left="576"/>
      </w:pPr>
      <w:r w:rsidRPr="00477D7B">
        <w:t>Tract 206.01</w:t>
      </w:r>
    </w:p>
    <w:p w14:paraId="547F36D6" w14:textId="77777777" w:rsidR="00E70AE2" w:rsidRPr="00477D7B" w:rsidRDefault="00E70AE2" w:rsidP="00E70AE2">
      <w:pPr>
        <w:widowControl w:val="0"/>
        <w:ind w:left="1152"/>
      </w:pPr>
      <w:r w:rsidRPr="00477D7B">
        <w:t xml:space="preserve">Blocks: 1000, 1001, 1002, 1003, 1004  </w:t>
      </w:r>
      <w:r w:rsidRPr="00477D7B">
        <w:tab/>
        <w:t>24</w:t>
      </w:r>
    </w:p>
    <w:p w14:paraId="2F677FD8" w14:textId="77777777" w:rsidR="00E70AE2" w:rsidRPr="00477D7B" w:rsidRDefault="00E70AE2" w:rsidP="00E70AE2">
      <w:pPr>
        <w:widowControl w:val="0"/>
        <w:ind w:left="288"/>
      </w:pPr>
      <w:r w:rsidRPr="00477D7B">
        <w:t xml:space="preserve">Baldwin Mill Subtotal </w:t>
      </w:r>
      <w:r w:rsidRPr="00477D7B">
        <w:tab/>
        <w:t>1,551</w:t>
      </w:r>
    </w:p>
    <w:p w14:paraId="30A03B9D" w14:textId="77777777" w:rsidR="00E70AE2" w:rsidRPr="00477D7B" w:rsidRDefault="00E70AE2" w:rsidP="00E70AE2">
      <w:pPr>
        <w:widowControl w:val="0"/>
        <w:ind w:left="288"/>
      </w:pPr>
      <w:r w:rsidRPr="00477D7B">
        <w:t>Chester Ward 1</w:t>
      </w:r>
    </w:p>
    <w:p w14:paraId="0E1BCE14" w14:textId="77777777" w:rsidR="00E70AE2" w:rsidRPr="00477D7B" w:rsidRDefault="00E70AE2" w:rsidP="00E70AE2">
      <w:pPr>
        <w:widowControl w:val="0"/>
        <w:ind w:left="576"/>
      </w:pPr>
      <w:r w:rsidRPr="00477D7B">
        <w:t>Tract 202</w:t>
      </w:r>
    </w:p>
    <w:p w14:paraId="5BBD9926" w14:textId="77777777" w:rsidR="00E70AE2" w:rsidRPr="00477D7B" w:rsidRDefault="00E70AE2" w:rsidP="00E70AE2">
      <w:pPr>
        <w:widowControl w:val="0"/>
        <w:ind w:left="1152"/>
      </w:pPr>
      <w:r w:rsidRPr="00477D7B">
        <w:t xml:space="preserve">Blocks: 2000, 2001, 2003  </w:t>
      </w:r>
      <w:r w:rsidRPr="00477D7B">
        <w:tab/>
        <w:t>56</w:t>
      </w:r>
    </w:p>
    <w:p w14:paraId="13A93660" w14:textId="77777777" w:rsidR="00E70AE2" w:rsidRPr="00477D7B" w:rsidRDefault="00E70AE2" w:rsidP="00E70AE2">
      <w:pPr>
        <w:widowControl w:val="0"/>
        <w:ind w:left="576"/>
      </w:pPr>
      <w:r w:rsidRPr="00477D7B">
        <w:t>Tract 203</w:t>
      </w:r>
    </w:p>
    <w:p w14:paraId="5D97C61B" w14:textId="77777777" w:rsidR="00E70AE2" w:rsidRPr="00477D7B" w:rsidRDefault="00E70AE2" w:rsidP="00E70AE2">
      <w:pPr>
        <w:widowControl w:val="0"/>
        <w:ind w:left="1152"/>
      </w:pPr>
      <w:r w:rsidRPr="00477D7B">
        <w:t xml:space="preserve">Blocks: 1001, 1002, 1003, 1004, 1005, 1006, 1012, 1013, 1014, 1015, 1016, 1017, 1021, 1022, 1023, 1024, 1025, 3000, 3001, 3002, 3003, 3004, 3005, 3006, 3007, 3008, 3009, 3010, 3011, 3012, 3013, 3014, 3015, 4012, 4013, 4014, 4015, 4016, 4017, 4021, 4022, 4023, 4024, 4025  </w:t>
      </w:r>
      <w:r w:rsidRPr="00477D7B">
        <w:tab/>
        <w:t>1771</w:t>
      </w:r>
    </w:p>
    <w:p w14:paraId="2297F3B8" w14:textId="77777777" w:rsidR="00E70AE2" w:rsidRPr="00477D7B" w:rsidRDefault="00E70AE2" w:rsidP="00E70AE2">
      <w:pPr>
        <w:widowControl w:val="0"/>
        <w:ind w:left="576"/>
      </w:pPr>
      <w:r w:rsidRPr="00477D7B">
        <w:t>Tract 204</w:t>
      </w:r>
    </w:p>
    <w:p w14:paraId="3A6DA1A0" w14:textId="77777777" w:rsidR="00E70AE2" w:rsidRPr="00477D7B" w:rsidRDefault="00E70AE2" w:rsidP="00E70AE2">
      <w:pPr>
        <w:widowControl w:val="0"/>
        <w:ind w:left="1152"/>
      </w:pPr>
      <w:r w:rsidRPr="00477D7B">
        <w:t xml:space="preserve">Blocks: 1051, 1053, 1058, 1059, 1060, 1062, 1063, 1064  </w:t>
      </w:r>
      <w:r w:rsidRPr="00477D7B">
        <w:tab/>
        <w:t>46</w:t>
      </w:r>
    </w:p>
    <w:p w14:paraId="1ADE516B" w14:textId="77777777" w:rsidR="00E70AE2" w:rsidRPr="00477D7B" w:rsidRDefault="00E70AE2" w:rsidP="00E70AE2">
      <w:pPr>
        <w:widowControl w:val="0"/>
        <w:ind w:left="288"/>
      </w:pPr>
      <w:r w:rsidRPr="00477D7B">
        <w:t xml:space="preserve">Chester Ward 1 Subtotal </w:t>
      </w:r>
      <w:r w:rsidRPr="00477D7B">
        <w:tab/>
        <w:t>1,873</w:t>
      </w:r>
    </w:p>
    <w:p w14:paraId="5DE624A0" w14:textId="77777777" w:rsidR="00E70AE2" w:rsidRPr="00477D7B" w:rsidRDefault="00E70AE2" w:rsidP="00E70AE2">
      <w:pPr>
        <w:widowControl w:val="0"/>
        <w:ind w:left="288"/>
      </w:pPr>
      <w:r w:rsidRPr="00477D7B">
        <w:t xml:space="preserve">Chester Ward 2 </w:t>
      </w:r>
      <w:r w:rsidRPr="00477D7B">
        <w:tab/>
        <w:t>1,439</w:t>
      </w:r>
    </w:p>
    <w:p w14:paraId="6117F526" w14:textId="77777777" w:rsidR="00E70AE2" w:rsidRPr="00477D7B" w:rsidRDefault="00E70AE2" w:rsidP="00E70AE2">
      <w:pPr>
        <w:widowControl w:val="0"/>
        <w:ind w:left="288"/>
      </w:pPr>
      <w:r w:rsidRPr="00477D7B">
        <w:t xml:space="preserve">Chester Ward 3 </w:t>
      </w:r>
      <w:r w:rsidRPr="00477D7B">
        <w:tab/>
        <w:t>2,099</w:t>
      </w:r>
    </w:p>
    <w:p w14:paraId="6F24A9A3" w14:textId="77777777" w:rsidR="00E70AE2" w:rsidRPr="00477D7B" w:rsidRDefault="00E70AE2" w:rsidP="00E70AE2">
      <w:pPr>
        <w:widowControl w:val="0"/>
        <w:ind w:left="288"/>
      </w:pPr>
      <w:r w:rsidRPr="00477D7B">
        <w:t>Chester Ward 4</w:t>
      </w:r>
    </w:p>
    <w:p w14:paraId="6C8CD590" w14:textId="77777777" w:rsidR="00E70AE2" w:rsidRPr="00477D7B" w:rsidRDefault="00E70AE2" w:rsidP="00E70AE2">
      <w:pPr>
        <w:widowControl w:val="0"/>
        <w:ind w:left="576"/>
      </w:pPr>
      <w:r w:rsidRPr="00477D7B">
        <w:t>Tract 201</w:t>
      </w:r>
    </w:p>
    <w:p w14:paraId="71E9DF2F" w14:textId="77777777" w:rsidR="00E70AE2" w:rsidRPr="00477D7B" w:rsidRDefault="00E70AE2" w:rsidP="00E70AE2">
      <w:pPr>
        <w:widowControl w:val="0"/>
        <w:ind w:left="1152"/>
      </w:pPr>
      <w:r w:rsidRPr="00477D7B">
        <w:t xml:space="preserve">Blocks: 2016, 2017, 2018, 2019, 2020, 2021, 2024, 2025, 2026, 2027, 2028, 2029, 2030, 2031, 2032, 2033, 2035, 2036, 2037, 2038, 2039, 2040, 2041, 2042, 2043, 2044, 2045, 2046, 2047, 2048  </w:t>
      </w:r>
      <w:r w:rsidRPr="00477D7B">
        <w:tab/>
        <w:t>579</w:t>
      </w:r>
    </w:p>
    <w:p w14:paraId="3424013D" w14:textId="77777777" w:rsidR="00E70AE2" w:rsidRPr="00477D7B" w:rsidRDefault="00E70AE2" w:rsidP="00E70AE2">
      <w:pPr>
        <w:widowControl w:val="0"/>
        <w:ind w:left="576"/>
      </w:pPr>
      <w:r w:rsidRPr="00477D7B">
        <w:t>Tract 202</w:t>
      </w:r>
    </w:p>
    <w:p w14:paraId="6450620A" w14:textId="77777777" w:rsidR="00E70AE2" w:rsidRPr="00477D7B" w:rsidRDefault="00E70AE2" w:rsidP="00E70AE2">
      <w:pPr>
        <w:widowControl w:val="0"/>
        <w:ind w:left="1152"/>
      </w:pPr>
      <w:r w:rsidRPr="00477D7B">
        <w:t xml:space="preserve">Blocks: 4000, 4001, 4002, 4005, 4006  </w:t>
      </w:r>
      <w:r w:rsidRPr="00477D7B">
        <w:tab/>
        <w:t>62</w:t>
      </w:r>
    </w:p>
    <w:p w14:paraId="7ACE1483" w14:textId="77777777" w:rsidR="00E70AE2" w:rsidRPr="00477D7B" w:rsidRDefault="00E70AE2" w:rsidP="00E70AE2">
      <w:pPr>
        <w:widowControl w:val="0"/>
        <w:ind w:left="576"/>
      </w:pPr>
      <w:r w:rsidRPr="00477D7B">
        <w:t>Tract 203</w:t>
      </w:r>
    </w:p>
    <w:p w14:paraId="4EF5E198" w14:textId="77777777" w:rsidR="00E70AE2" w:rsidRPr="00477D7B" w:rsidRDefault="00E70AE2" w:rsidP="00E70AE2">
      <w:pPr>
        <w:widowControl w:val="0"/>
        <w:ind w:left="1152"/>
      </w:pPr>
      <w:r w:rsidRPr="00477D7B">
        <w:t xml:space="preserve">Blocks: 4004, 4005, 4006, 4007, 4008, 4009, 4010, 4011, 4018, 4019, 4020, 4026, 4027, 4028, 4029, 4030  </w:t>
      </w:r>
      <w:r w:rsidRPr="00477D7B">
        <w:tab/>
        <w:t>456</w:t>
      </w:r>
    </w:p>
    <w:p w14:paraId="49DC75BC" w14:textId="77777777" w:rsidR="00E70AE2" w:rsidRPr="00477D7B" w:rsidRDefault="00E70AE2" w:rsidP="00E70AE2">
      <w:pPr>
        <w:widowControl w:val="0"/>
        <w:ind w:left="576"/>
      </w:pPr>
      <w:r w:rsidRPr="00477D7B">
        <w:t>Tract 206.02</w:t>
      </w:r>
    </w:p>
    <w:p w14:paraId="299D8E41" w14:textId="77777777" w:rsidR="00E70AE2" w:rsidRPr="00477D7B" w:rsidRDefault="00E70AE2" w:rsidP="00E70AE2">
      <w:pPr>
        <w:widowControl w:val="0"/>
        <w:ind w:left="1152"/>
      </w:pPr>
      <w:r w:rsidRPr="00477D7B">
        <w:t xml:space="preserve">Blocks: 1042, 1058, 1060, 1061  </w:t>
      </w:r>
      <w:r w:rsidRPr="00477D7B">
        <w:tab/>
        <w:t>308</w:t>
      </w:r>
    </w:p>
    <w:p w14:paraId="1C672F1A" w14:textId="77777777" w:rsidR="00E70AE2" w:rsidRPr="00477D7B" w:rsidRDefault="00E70AE2" w:rsidP="00E70AE2">
      <w:pPr>
        <w:widowControl w:val="0"/>
        <w:ind w:left="288"/>
      </w:pPr>
      <w:r w:rsidRPr="00477D7B">
        <w:t xml:space="preserve">Chester Ward 4 Subtotal </w:t>
      </w:r>
      <w:r w:rsidRPr="00477D7B">
        <w:tab/>
        <w:t>1,405</w:t>
      </w:r>
    </w:p>
    <w:p w14:paraId="3D86C9F8" w14:textId="77777777" w:rsidR="00E70AE2" w:rsidRPr="00477D7B" w:rsidRDefault="00E70AE2" w:rsidP="00E70AE2">
      <w:pPr>
        <w:widowControl w:val="0"/>
        <w:ind w:left="288"/>
      </w:pPr>
      <w:r w:rsidRPr="00477D7B">
        <w:t>Chester Ward 5</w:t>
      </w:r>
    </w:p>
    <w:p w14:paraId="76FEFA8B" w14:textId="77777777" w:rsidR="00E70AE2" w:rsidRPr="00477D7B" w:rsidRDefault="00E70AE2" w:rsidP="00E70AE2">
      <w:pPr>
        <w:widowControl w:val="0"/>
        <w:ind w:left="576"/>
      </w:pPr>
      <w:r w:rsidRPr="00477D7B">
        <w:t>Tract 201</w:t>
      </w:r>
    </w:p>
    <w:p w14:paraId="2EDEA354" w14:textId="77777777" w:rsidR="00E70AE2" w:rsidRPr="00477D7B" w:rsidRDefault="00E70AE2" w:rsidP="00E70AE2">
      <w:pPr>
        <w:widowControl w:val="0"/>
        <w:ind w:left="1152"/>
      </w:pPr>
      <w:r w:rsidRPr="00477D7B">
        <w:t xml:space="preserve">Blocks: 1029, 1031, 1032  </w:t>
      </w:r>
      <w:r w:rsidRPr="00477D7B">
        <w:tab/>
        <w:t>0</w:t>
      </w:r>
    </w:p>
    <w:p w14:paraId="2E2C98AC" w14:textId="77777777" w:rsidR="00E70AE2" w:rsidRPr="00477D7B" w:rsidRDefault="00E70AE2" w:rsidP="00E70AE2">
      <w:pPr>
        <w:widowControl w:val="0"/>
        <w:ind w:left="576"/>
      </w:pPr>
      <w:r w:rsidRPr="00477D7B">
        <w:t>Tract 202</w:t>
      </w:r>
    </w:p>
    <w:p w14:paraId="7FE9B913" w14:textId="77777777" w:rsidR="00E70AE2" w:rsidRPr="00477D7B" w:rsidRDefault="00E70AE2" w:rsidP="00E70AE2">
      <w:pPr>
        <w:widowControl w:val="0"/>
        <w:ind w:left="1152"/>
      </w:pPr>
      <w:r w:rsidRPr="00477D7B">
        <w:t xml:space="preserve">Blocks: 4024  </w:t>
      </w:r>
      <w:r w:rsidRPr="00477D7B">
        <w:tab/>
        <w:t>79</w:t>
      </w:r>
    </w:p>
    <w:p w14:paraId="446E0FC1" w14:textId="77777777" w:rsidR="00E70AE2" w:rsidRPr="00477D7B" w:rsidRDefault="00E70AE2" w:rsidP="00E70AE2">
      <w:pPr>
        <w:widowControl w:val="0"/>
        <w:ind w:left="576"/>
      </w:pPr>
      <w:r w:rsidRPr="00477D7B">
        <w:t>Tract 206.01</w:t>
      </w:r>
    </w:p>
    <w:p w14:paraId="4D5F30B6" w14:textId="77777777" w:rsidR="00E70AE2" w:rsidRPr="00477D7B" w:rsidRDefault="00E70AE2" w:rsidP="00E70AE2">
      <w:pPr>
        <w:widowControl w:val="0"/>
        <w:ind w:left="1152"/>
      </w:pPr>
      <w:r w:rsidRPr="00477D7B">
        <w:t xml:space="preserve">Blocks: 2000, 2001, 2002, 2003, 2004, 2006, 2007, 2008, 2009, 2010, 2011, 2012, 2013, 2014, 2015, 2016, 2017, 2018, 2019, 2020, 2021, 2022, 2049, 3000, 3001, 3002, 3003, 3004, 3005, 3006, 3007, 3008  </w:t>
      </w:r>
      <w:r w:rsidRPr="00477D7B">
        <w:tab/>
        <w:t>517</w:t>
      </w:r>
    </w:p>
    <w:p w14:paraId="57DC888A" w14:textId="77777777" w:rsidR="00E70AE2" w:rsidRPr="00477D7B" w:rsidRDefault="00E70AE2" w:rsidP="00E70AE2">
      <w:pPr>
        <w:widowControl w:val="0"/>
        <w:ind w:left="576"/>
      </w:pPr>
      <w:r w:rsidRPr="00477D7B">
        <w:t>Tract 206.02</w:t>
      </w:r>
    </w:p>
    <w:p w14:paraId="426EE87B" w14:textId="77777777" w:rsidR="00E70AE2" w:rsidRPr="00477D7B" w:rsidRDefault="00E70AE2" w:rsidP="00E70AE2">
      <w:pPr>
        <w:widowControl w:val="0"/>
        <w:ind w:left="1152"/>
      </w:pPr>
      <w:r w:rsidRPr="00477D7B">
        <w:t xml:space="preserve">Blocks: 2008, 2009, 2010, 2011, 2012, 2013, 2014, 2015, 2032, 2046, 2047, 2063, 2064, 2065  </w:t>
      </w:r>
      <w:r w:rsidRPr="00477D7B">
        <w:tab/>
        <w:t>494</w:t>
      </w:r>
    </w:p>
    <w:p w14:paraId="33D98210" w14:textId="77777777" w:rsidR="00E70AE2" w:rsidRPr="00477D7B" w:rsidRDefault="00E70AE2" w:rsidP="00E70AE2">
      <w:pPr>
        <w:widowControl w:val="0"/>
        <w:ind w:left="288"/>
      </w:pPr>
      <w:r w:rsidRPr="00477D7B">
        <w:t xml:space="preserve">Chester Ward 5 Subtotal </w:t>
      </w:r>
      <w:r w:rsidRPr="00477D7B">
        <w:tab/>
        <w:t>1,090</w:t>
      </w:r>
    </w:p>
    <w:p w14:paraId="3A5F6F50" w14:textId="77777777" w:rsidR="00E70AE2" w:rsidRPr="00477D7B" w:rsidRDefault="00E70AE2" w:rsidP="00E70AE2">
      <w:pPr>
        <w:widowControl w:val="0"/>
        <w:ind w:left="288"/>
      </w:pPr>
      <w:r w:rsidRPr="00477D7B">
        <w:t>Eureka Mill</w:t>
      </w:r>
    </w:p>
    <w:p w14:paraId="7A3E1F2F" w14:textId="77777777" w:rsidR="00E70AE2" w:rsidRPr="00477D7B" w:rsidRDefault="00E70AE2" w:rsidP="00E70AE2">
      <w:pPr>
        <w:widowControl w:val="0"/>
        <w:ind w:left="576"/>
      </w:pPr>
      <w:r w:rsidRPr="00477D7B">
        <w:t>Tract 201</w:t>
      </w:r>
    </w:p>
    <w:p w14:paraId="3C3F4715" w14:textId="77777777" w:rsidR="00E70AE2" w:rsidRPr="00477D7B" w:rsidRDefault="00E70AE2" w:rsidP="00E70AE2">
      <w:pPr>
        <w:widowControl w:val="0"/>
        <w:ind w:left="1152"/>
      </w:pPr>
      <w:r w:rsidRPr="00477D7B">
        <w:t xml:space="preserve">Blocks: 2000, 2001, 2002, 2003, 2004, 2005, 2006, 2007, 2008, 2009, 2010, 2011, 2012, 2013, 2014, 2015, 2022, 2023, 2034  </w:t>
      </w:r>
      <w:r w:rsidRPr="00477D7B">
        <w:tab/>
        <w:t>556</w:t>
      </w:r>
    </w:p>
    <w:p w14:paraId="6296D7F4" w14:textId="77777777" w:rsidR="00E70AE2" w:rsidRPr="00477D7B" w:rsidRDefault="00E70AE2" w:rsidP="00E70AE2">
      <w:pPr>
        <w:widowControl w:val="0"/>
        <w:ind w:left="576"/>
      </w:pPr>
      <w:r w:rsidRPr="00477D7B">
        <w:t>Tract 203</w:t>
      </w:r>
    </w:p>
    <w:p w14:paraId="4FE797FC" w14:textId="77777777" w:rsidR="00E70AE2" w:rsidRPr="00477D7B" w:rsidRDefault="00E70AE2" w:rsidP="00E70AE2">
      <w:pPr>
        <w:widowControl w:val="0"/>
        <w:ind w:left="1152"/>
      </w:pPr>
      <w:r w:rsidRPr="00477D7B">
        <w:t xml:space="preserve">Blocks: 1000, 1007, 1008, 1009, 1010, 1011, 1018, 1019, 1020, 4000, 4001, 4002, 4003  </w:t>
      </w:r>
      <w:r w:rsidRPr="00477D7B">
        <w:tab/>
        <w:t>507</w:t>
      </w:r>
    </w:p>
    <w:p w14:paraId="02BE916A" w14:textId="77777777" w:rsidR="00E70AE2" w:rsidRPr="00477D7B" w:rsidRDefault="00E70AE2" w:rsidP="00E70AE2">
      <w:pPr>
        <w:widowControl w:val="0"/>
        <w:ind w:left="576"/>
      </w:pPr>
      <w:r w:rsidRPr="00477D7B">
        <w:t>Tract 204</w:t>
      </w:r>
    </w:p>
    <w:p w14:paraId="63DD5471" w14:textId="77777777" w:rsidR="00E70AE2" w:rsidRPr="00477D7B" w:rsidRDefault="00E70AE2" w:rsidP="00E70AE2">
      <w:pPr>
        <w:widowControl w:val="0"/>
        <w:ind w:left="1152"/>
      </w:pPr>
      <w:r w:rsidRPr="00477D7B">
        <w:t xml:space="preserve">Blocks: 2027, 2028, 2029, 2030, 2031, 2033, 2034  </w:t>
      </w:r>
      <w:r w:rsidRPr="00477D7B">
        <w:tab/>
        <w:t>501</w:t>
      </w:r>
    </w:p>
    <w:p w14:paraId="3CFD5117" w14:textId="77777777" w:rsidR="00E70AE2" w:rsidRPr="00477D7B" w:rsidRDefault="00E70AE2" w:rsidP="00E70AE2">
      <w:pPr>
        <w:widowControl w:val="0"/>
        <w:ind w:left="576"/>
      </w:pPr>
      <w:r w:rsidRPr="00477D7B">
        <w:t>Tract 206.02</w:t>
      </w:r>
    </w:p>
    <w:p w14:paraId="5D1CA842" w14:textId="77777777" w:rsidR="00E70AE2" w:rsidRPr="00477D7B" w:rsidRDefault="00E70AE2" w:rsidP="00E70AE2">
      <w:pPr>
        <w:widowControl w:val="0"/>
        <w:ind w:left="1152"/>
      </w:pPr>
      <w:r w:rsidRPr="00477D7B">
        <w:t xml:space="preserve">Blocks: 1035, 1036, 1037, 1038, 1039, 1040, 1041, 1054  </w:t>
      </w:r>
      <w:r w:rsidRPr="00477D7B">
        <w:tab/>
        <w:t>457</w:t>
      </w:r>
    </w:p>
    <w:p w14:paraId="2F6FE211" w14:textId="77777777" w:rsidR="00E70AE2" w:rsidRPr="00477D7B" w:rsidRDefault="00E70AE2" w:rsidP="00E70AE2">
      <w:pPr>
        <w:widowControl w:val="0"/>
        <w:ind w:left="288"/>
      </w:pPr>
      <w:r w:rsidRPr="00477D7B">
        <w:t xml:space="preserve">Eureka Mill Subtotal </w:t>
      </w:r>
      <w:r w:rsidRPr="00477D7B">
        <w:tab/>
        <w:t>2,021</w:t>
      </w:r>
    </w:p>
    <w:p w14:paraId="724063D7" w14:textId="77777777" w:rsidR="00E70AE2" w:rsidRPr="00477D7B" w:rsidRDefault="00E70AE2" w:rsidP="00E70AE2">
      <w:pPr>
        <w:widowControl w:val="0"/>
        <w:ind w:left="288"/>
      </w:pPr>
      <w:r w:rsidRPr="00477D7B">
        <w:t xml:space="preserve">Halsellville </w:t>
      </w:r>
      <w:r w:rsidRPr="00477D7B">
        <w:tab/>
        <w:t>303</w:t>
      </w:r>
    </w:p>
    <w:p w14:paraId="2B431BC1" w14:textId="77777777" w:rsidR="00E70AE2" w:rsidRPr="00477D7B" w:rsidRDefault="00E70AE2" w:rsidP="00E70AE2">
      <w:pPr>
        <w:widowControl w:val="0"/>
        <w:ind w:left="288"/>
      </w:pPr>
      <w:r w:rsidRPr="00477D7B">
        <w:t>Lowrys</w:t>
      </w:r>
    </w:p>
    <w:p w14:paraId="488C7D46" w14:textId="77777777" w:rsidR="00E70AE2" w:rsidRPr="00477D7B" w:rsidRDefault="00E70AE2" w:rsidP="00E70AE2">
      <w:pPr>
        <w:widowControl w:val="0"/>
        <w:ind w:left="576"/>
      </w:pPr>
      <w:r w:rsidRPr="00477D7B">
        <w:t>Tract 204</w:t>
      </w:r>
    </w:p>
    <w:p w14:paraId="50AECF2E" w14:textId="77777777" w:rsidR="00E70AE2" w:rsidRPr="00477D7B" w:rsidRDefault="00E70AE2" w:rsidP="00E70AE2">
      <w:pPr>
        <w:widowControl w:val="0"/>
        <w:ind w:left="1152"/>
      </w:pPr>
      <w:r w:rsidRPr="00477D7B">
        <w:t xml:space="preserve">Blocks: 2024, 2025, 2026  </w:t>
      </w:r>
      <w:r w:rsidRPr="00477D7B">
        <w:tab/>
        <w:t>131</w:t>
      </w:r>
    </w:p>
    <w:p w14:paraId="5D4EEF00" w14:textId="77777777" w:rsidR="00E70AE2" w:rsidRPr="00477D7B" w:rsidRDefault="00E70AE2" w:rsidP="00E70AE2">
      <w:pPr>
        <w:widowControl w:val="0"/>
        <w:ind w:left="288"/>
      </w:pPr>
      <w:r w:rsidRPr="00477D7B">
        <w:t xml:space="preserve">Lowrys Subtotal </w:t>
      </w:r>
      <w:r w:rsidRPr="00477D7B">
        <w:tab/>
        <w:t>131</w:t>
      </w:r>
    </w:p>
    <w:p w14:paraId="3833C44B" w14:textId="77777777" w:rsidR="00E70AE2" w:rsidRPr="00477D7B" w:rsidRDefault="00E70AE2" w:rsidP="00E70AE2">
      <w:pPr>
        <w:widowControl w:val="0"/>
        <w:ind w:left="288"/>
      </w:pPr>
      <w:r w:rsidRPr="00477D7B">
        <w:t>Rodman</w:t>
      </w:r>
    </w:p>
    <w:p w14:paraId="34FE3D4D" w14:textId="77777777" w:rsidR="00E70AE2" w:rsidRPr="00477D7B" w:rsidRDefault="00E70AE2" w:rsidP="00E70AE2">
      <w:pPr>
        <w:widowControl w:val="0"/>
        <w:ind w:left="576"/>
      </w:pPr>
      <w:r w:rsidRPr="00477D7B">
        <w:t>Tract 204</w:t>
      </w:r>
    </w:p>
    <w:p w14:paraId="18827476" w14:textId="77777777" w:rsidR="00E70AE2" w:rsidRPr="00477D7B" w:rsidRDefault="00E70AE2" w:rsidP="00E70AE2">
      <w:pPr>
        <w:widowControl w:val="0"/>
        <w:ind w:left="1152"/>
      </w:pPr>
      <w:r w:rsidRPr="00477D7B">
        <w:t xml:space="preserve">Blocks: 2036, 2037, 2039, 2040, 2041, 2042, 2043, 2044, 2045  </w:t>
      </w:r>
      <w:r w:rsidRPr="00477D7B">
        <w:tab/>
        <w:t>398</w:t>
      </w:r>
    </w:p>
    <w:p w14:paraId="5FBAA343" w14:textId="77777777" w:rsidR="00E70AE2" w:rsidRPr="00477D7B" w:rsidRDefault="00E70AE2" w:rsidP="00E70AE2">
      <w:pPr>
        <w:widowControl w:val="0"/>
        <w:ind w:left="288"/>
      </w:pPr>
      <w:r w:rsidRPr="00477D7B">
        <w:t xml:space="preserve">Rodman Subtotal </w:t>
      </w:r>
      <w:r w:rsidRPr="00477D7B">
        <w:tab/>
        <w:t>398</w:t>
      </w:r>
    </w:p>
    <w:p w14:paraId="16163DB9" w14:textId="77777777" w:rsidR="00E70AE2" w:rsidRPr="00477D7B" w:rsidRDefault="00E70AE2" w:rsidP="00E70AE2">
      <w:pPr>
        <w:widowControl w:val="0"/>
        <w:ind w:left="288"/>
      </w:pPr>
      <w:r w:rsidRPr="00477D7B">
        <w:t>Wilksburg</w:t>
      </w:r>
    </w:p>
    <w:p w14:paraId="6E4AA9C3" w14:textId="77777777" w:rsidR="00E70AE2" w:rsidRPr="00477D7B" w:rsidRDefault="00E70AE2" w:rsidP="00E70AE2">
      <w:pPr>
        <w:widowControl w:val="0"/>
        <w:ind w:left="576"/>
      </w:pPr>
      <w:r w:rsidRPr="00477D7B">
        <w:t>Tract 205</w:t>
      </w:r>
    </w:p>
    <w:p w14:paraId="415F8996" w14:textId="77777777" w:rsidR="00E70AE2" w:rsidRPr="00477D7B" w:rsidRDefault="00E70AE2" w:rsidP="00E70AE2">
      <w:pPr>
        <w:widowControl w:val="0"/>
        <w:ind w:left="1152"/>
      </w:pPr>
      <w:r w:rsidRPr="00477D7B">
        <w:t xml:space="preserve">Blocks: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1063, 1064, 2002  </w:t>
      </w:r>
      <w:r w:rsidRPr="00477D7B">
        <w:tab/>
        <w:t>719</w:t>
      </w:r>
    </w:p>
    <w:p w14:paraId="092E2121" w14:textId="77777777" w:rsidR="00E70AE2" w:rsidRPr="00477D7B" w:rsidRDefault="00E70AE2" w:rsidP="00E70AE2">
      <w:pPr>
        <w:widowControl w:val="0"/>
        <w:ind w:left="288"/>
      </w:pPr>
      <w:r w:rsidRPr="00477D7B">
        <w:t xml:space="preserve">Wilksburg Subtotal </w:t>
      </w:r>
      <w:r w:rsidRPr="00477D7B">
        <w:tab/>
        <w:t>719</w:t>
      </w:r>
    </w:p>
    <w:p w14:paraId="49B9961A" w14:textId="77777777" w:rsidR="00E70AE2" w:rsidRPr="00477D7B" w:rsidRDefault="00E70AE2" w:rsidP="00E70AE2">
      <w:pPr>
        <w:widowControl w:val="0"/>
        <w:ind w:left="288"/>
      </w:pPr>
      <w:r w:rsidRPr="00477D7B">
        <w:t xml:space="preserve">County Chester SC Subtotal </w:t>
      </w:r>
      <w:r w:rsidRPr="00477D7B">
        <w:tab/>
        <w:t>13,029</w:t>
      </w:r>
    </w:p>
    <w:p w14:paraId="6FC0363D" w14:textId="77777777" w:rsidR="00E70AE2" w:rsidRPr="00477D7B" w:rsidRDefault="00E70AE2" w:rsidP="00E70AE2">
      <w:pPr>
        <w:widowControl w:val="0"/>
        <w:ind w:left="288"/>
      </w:pPr>
      <w:r w:rsidRPr="00477D7B">
        <w:t xml:space="preserve">County: Fairfield SC </w:t>
      </w:r>
      <w:r w:rsidRPr="00477D7B">
        <w:tab/>
        <w:t>20,948</w:t>
      </w:r>
    </w:p>
    <w:p w14:paraId="3BEDB759" w14:textId="77777777" w:rsidR="00E70AE2" w:rsidRPr="00477D7B" w:rsidRDefault="00E70AE2" w:rsidP="00E70AE2">
      <w:pPr>
        <w:widowControl w:val="0"/>
        <w:ind w:left="288"/>
      </w:pPr>
      <w:r w:rsidRPr="00477D7B">
        <w:t>County: Richland SC</w:t>
      </w:r>
    </w:p>
    <w:p w14:paraId="299FAE78" w14:textId="77777777" w:rsidR="00E70AE2" w:rsidRPr="00477D7B" w:rsidRDefault="00E70AE2" w:rsidP="00E70AE2">
      <w:pPr>
        <w:widowControl w:val="0"/>
        <w:ind w:left="288"/>
      </w:pPr>
      <w:r w:rsidRPr="00477D7B">
        <w:t>Blythewood 2</w:t>
      </w:r>
    </w:p>
    <w:p w14:paraId="6DF502F7" w14:textId="77777777" w:rsidR="00E70AE2" w:rsidRPr="00477D7B" w:rsidRDefault="00E70AE2" w:rsidP="00E70AE2">
      <w:pPr>
        <w:widowControl w:val="0"/>
        <w:ind w:left="576"/>
      </w:pPr>
      <w:r w:rsidRPr="00477D7B">
        <w:t>Tract 101.04</w:t>
      </w:r>
    </w:p>
    <w:p w14:paraId="6B7FA19C" w14:textId="77777777" w:rsidR="00E70AE2" w:rsidRPr="00477D7B" w:rsidRDefault="00E70AE2" w:rsidP="00E70AE2">
      <w:pPr>
        <w:widowControl w:val="0"/>
        <w:ind w:left="1152"/>
      </w:pPr>
      <w:r w:rsidRPr="00477D7B">
        <w:t xml:space="preserve">Blocks: 1020, 1021, 1022, 1023, 1024, 1025, 1026, 1027, 1028, 1029, 1030, 2000, 2001, 2002, 2003, 2004, 2005, 2006, 2007, 2008, 2009, 2010, 2011, 2012, 2013, 2014, 2015, 2021, 2022, 2023, 2024, 2025, 2026, 2027, 2028, 2029, 2030, 2031, 2032, 2033, 2034, 2035, 2036, 2037, 2038, 2039, 2040, 2041, 2042, 3010, 3030, 3031, 3032  </w:t>
      </w:r>
      <w:r w:rsidRPr="00477D7B">
        <w:tab/>
        <w:t>1959</w:t>
      </w:r>
    </w:p>
    <w:p w14:paraId="1A67BC75" w14:textId="77777777" w:rsidR="00E70AE2" w:rsidRPr="00477D7B" w:rsidRDefault="00E70AE2" w:rsidP="00E70AE2">
      <w:pPr>
        <w:widowControl w:val="0"/>
        <w:ind w:left="576"/>
      </w:pPr>
      <w:r w:rsidRPr="00477D7B">
        <w:t>Tract 101.06</w:t>
      </w:r>
    </w:p>
    <w:p w14:paraId="18B5A5CE" w14:textId="77777777" w:rsidR="00E70AE2" w:rsidRPr="00477D7B" w:rsidRDefault="00E70AE2" w:rsidP="00E70AE2">
      <w:pPr>
        <w:widowControl w:val="0"/>
        <w:ind w:left="1152"/>
      </w:pPr>
      <w:r w:rsidRPr="00477D7B">
        <w:t xml:space="preserve">Blocks: 1000, 1005, 1006, 1026, 1027, 1028, 1034, 1035, 1036, 1037, 1041, 1045, 1048, 1049  </w:t>
      </w:r>
      <w:r w:rsidRPr="00477D7B">
        <w:tab/>
        <w:t>119</w:t>
      </w:r>
    </w:p>
    <w:p w14:paraId="0BA68663" w14:textId="77777777" w:rsidR="00E70AE2" w:rsidRPr="00477D7B" w:rsidRDefault="00E70AE2" w:rsidP="00E70AE2">
      <w:pPr>
        <w:widowControl w:val="0"/>
        <w:ind w:left="288"/>
      </w:pPr>
      <w:r w:rsidRPr="00477D7B">
        <w:t xml:space="preserve">Blythewood 2 Subtotal </w:t>
      </w:r>
      <w:r w:rsidRPr="00477D7B">
        <w:tab/>
        <w:t>2,078</w:t>
      </w:r>
    </w:p>
    <w:p w14:paraId="0E7E406F" w14:textId="77777777" w:rsidR="00E70AE2" w:rsidRPr="00477D7B" w:rsidRDefault="00E70AE2" w:rsidP="00E70AE2">
      <w:pPr>
        <w:widowControl w:val="0"/>
        <w:ind w:left="288"/>
      </w:pPr>
      <w:r w:rsidRPr="00477D7B">
        <w:t xml:space="preserve">Kelly Mill </w:t>
      </w:r>
      <w:r w:rsidRPr="00477D7B">
        <w:tab/>
        <w:t>3,420</w:t>
      </w:r>
    </w:p>
    <w:p w14:paraId="1C7AAC35" w14:textId="77777777" w:rsidR="00E70AE2" w:rsidRPr="00477D7B" w:rsidRDefault="00E70AE2" w:rsidP="00E70AE2">
      <w:pPr>
        <w:widowControl w:val="0"/>
        <w:ind w:left="288"/>
      </w:pPr>
      <w:r w:rsidRPr="00477D7B">
        <w:t xml:space="preserve">Round Top </w:t>
      </w:r>
      <w:r w:rsidRPr="00477D7B">
        <w:tab/>
        <w:t>951</w:t>
      </w:r>
    </w:p>
    <w:p w14:paraId="292D247A" w14:textId="77777777" w:rsidR="00E70AE2" w:rsidRPr="00477D7B" w:rsidRDefault="00E70AE2" w:rsidP="00E70AE2">
      <w:pPr>
        <w:widowControl w:val="0"/>
        <w:ind w:left="288"/>
      </w:pPr>
      <w:r w:rsidRPr="00477D7B">
        <w:t xml:space="preserve">County Richland SC Subtotal </w:t>
      </w:r>
      <w:r w:rsidRPr="00477D7B">
        <w:tab/>
        <w:t>6,449</w:t>
      </w:r>
    </w:p>
    <w:p w14:paraId="43DD3124" w14:textId="77777777" w:rsidR="00E70AE2" w:rsidRPr="00477D7B" w:rsidRDefault="00E70AE2" w:rsidP="00E70AE2">
      <w:pPr>
        <w:widowControl w:val="0"/>
      </w:pPr>
      <w:r w:rsidRPr="00477D7B">
        <w:t xml:space="preserve">DISTRICT 41 Total </w:t>
      </w:r>
      <w:r w:rsidRPr="00477D7B">
        <w:tab/>
        <w:t>40,426</w:t>
      </w:r>
    </w:p>
    <w:p w14:paraId="17B2FD3C" w14:textId="77777777" w:rsidR="00E70AE2" w:rsidRPr="00477D7B" w:rsidRDefault="00E70AE2" w:rsidP="00E70AE2">
      <w:pPr>
        <w:widowControl w:val="0"/>
      </w:pPr>
      <w:r w:rsidRPr="00477D7B">
        <w:t>Area</w:t>
      </w:r>
      <w:r w:rsidRPr="00477D7B">
        <w:tab/>
        <w:t>Population</w:t>
      </w:r>
    </w:p>
    <w:p w14:paraId="48A9A164" w14:textId="77777777" w:rsidR="00E70AE2" w:rsidRPr="00477D7B" w:rsidRDefault="00E70AE2" w:rsidP="00E70AE2">
      <w:pPr>
        <w:widowControl w:val="0"/>
      </w:pPr>
      <w:r w:rsidRPr="00477D7B">
        <w:t>DISTRICT 42</w:t>
      </w:r>
    </w:p>
    <w:p w14:paraId="2EA154D1" w14:textId="77777777" w:rsidR="00E70AE2" w:rsidRPr="00477D7B" w:rsidRDefault="00E70AE2" w:rsidP="00E70AE2">
      <w:pPr>
        <w:widowControl w:val="0"/>
      </w:pPr>
      <w:r w:rsidRPr="00477D7B">
        <w:t>Area</w:t>
      </w:r>
      <w:r w:rsidRPr="00477D7B">
        <w:tab/>
        <w:t>Population</w:t>
      </w:r>
    </w:p>
    <w:p w14:paraId="7E3FA772" w14:textId="77777777" w:rsidR="00E70AE2" w:rsidRPr="00477D7B" w:rsidRDefault="00E70AE2" w:rsidP="00E70AE2">
      <w:pPr>
        <w:widowControl w:val="0"/>
        <w:ind w:left="288"/>
      </w:pPr>
      <w:r w:rsidRPr="00477D7B">
        <w:t>County: Laurens SC</w:t>
      </w:r>
    </w:p>
    <w:p w14:paraId="6B07B23A" w14:textId="77777777" w:rsidR="00E70AE2" w:rsidRPr="00477D7B" w:rsidRDefault="00E70AE2" w:rsidP="00E70AE2">
      <w:pPr>
        <w:widowControl w:val="0"/>
        <w:ind w:left="288"/>
      </w:pPr>
      <w:r w:rsidRPr="00477D7B">
        <w:t xml:space="preserve">CLINTON 1 </w:t>
      </w:r>
      <w:r w:rsidRPr="00477D7B">
        <w:tab/>
        <w:t>2,550</w:t>
      </w:r>
    </w:p>
    <w:p w14:paraId="214D57FA" w14:textId="77777777" w:rsidR="00E70AE2" w:rsidRPr="00477D7B" w:rsidRDefault="00E70AE2" w:rsidP="00E70AE2">
      <w:pPr>
        <w:widowControl w:val="0"/>
        <w:ind w:left="288"/>
      </w:pPr>
      <w:r w:rsidRPr="00477D7B">
        <w:t xml:space="preserve">CLINTON 2 </w:t>
      </w:r>
      <w:r w:rsidRPr="00477D7B">
        <w:tab/>
        <w:t>2,759</w:t>
      </w:r>
    </w:p>
    <w:p w14:paraId="2F34E3DE" w14:textId="77777777" w:rsidR="00E70AE2" w:rsidRPr="00477D7B" w:rsidRDefault="00E70AE2" w:rsidP="00E70AE2">
      <w:pPr>
        <w:widowControl w:val="0"/>
        <w:ind w:left="288"/>
      </w:pPr>
      <w:r w:rsidRPr="00477D7B">
        <w:t>CLINTON 3</w:t>
      </w:r>
    </w:p>
    <w:p w14:paraId="1B169185" w14:textId="77777777" w:rsidR="00E70AE2" w:rsidRPr="00477D7B" w:rsidRDefault="00E70AE2" w:rsidP="00E70AE2">
      <w:pPr>
        <w:widowControl w:val="0"/>
        <w:ind w:left="576"/>
      </w:pPr>
      <w:r w:rsidRPr="00477D7B">
        <w:t>Tract 9206</w:t>
      </w:r>
    </w:p>
    <w:p w14:paraId="4BD954F0" w14:textId="77777777" w:rsidR="00E70AE2" w:rsidRPr="00477D7B" w:rsidRDefault="00E70AE2" w:rsidP="00E70AE2">
      <w:pPr>
        <w:widowControl w:val="0"/>
        <w:ind w:left="1152"/>
      </w:pPr>
      <w:r w:rsidRPr="00477D7B">
        <w:t xml:space="preserve">Blocks: 3111  </w:t>
      </w:r>
      <w:r w:rsidRPr="00477D7B">
        <w:tab/>
        <w:t>0</w:t>
      </w:r>
    </w:p>
    <w:p w14:paraId="6B9C48D0" w14:textId="77777777" w:rsidR="00E70AE2" w:rsidRPr="00477D7B" w:rsidRDefault="00E70AE2" w:rsidP="00E70AE2">
      <w:pPr>
        <w:widowControl w:val="0"/>
        <w:ind w:left="576"/>
      </w:pPr>
      <w:r w:rsidRPr="00477D7B">
        <w:t>Tract 9208</w:t>
      </w:r>
    </w:p>
    <w:p w14:paraId="65A2344B" w14:textId="77777777" w:rsidR="00E70AE2" w:rsidRPr="00477D7B" w:rsidRDefault="00E70AE2" w:rsidP="00E70AE2">
      <w:pPr>
        <w:widowControl w:val="0"/>
        <w:ind w:left="1152"/>
      </w:pPr>
      <w:r w:rsidRPr="00477D7B">
        <w:t xml:space="preserve">Blocks: 1035, 1036, 1037, 1038, 1041, 1042, 1046, 1047, 1048, 1049, 1050, 1051, 1052, 1053, 1055, 1056, 1057, 1058, 1059, 1060, 2007, 2008, 2009, 2010, 2011, 2012, 2013, 2014, 2015, 2016, 2017, 2020, 2021, 2022, 2023, 2024, 2025, 2026, 2027, 2034, 2035, 2036, 2043, 2044, 2046  </w:t>
      </w:r>
      <w:r w:rsidRPr="00477D7B">
        <w:tab/>
        <w:t>1892</w:t>
      </w:r>
    </w:p>
    <w:p w14:paraId="1ABD0E45" w14:textId="77777777" w:rsidR="00E70AE2" w:rsidRPr="00477D7B" w:rsidRDefault="00E70AE2" w:rsidP="00E70AE2">
      <w:pPr>
        <w:widowControl w:val="0"/>
        <w:ind w:left="288"/>
      </w:pPr>
      <w:r w:rsidRPr="00477D7B">
        <w:t xml:space="preserve">CLINTON 3 Subtotal </w:t>
      </w:r>
      <w:r w:rsidRPr="00477D7B">
        <w:tab/>
        <w:t>1,892</w:t>
      </w:r>
    </w:p>
    <w:p w14:paraId="61D92B8E" w14:textId="77777777" w:rsidR="00E70AE2" w:rsidRPr="00477D7B" w:rsidRDefault="00E70AE2" w:rsidP="00E70AE2">
      <w:pPr>
        <w:widowControl w:val="0"/>
        <w:ind w:left="288"/>
      </w:pPr>
      <w:r w:rsidRPr="00477D7B">
        <w:t>CLINTON MILL</w:t>
      </w:r>
    </w:p>
    <w:p w14:paraId="6368D328" w14:textId="77777777" w:rsidR="00E70AE2" w:rsidRPr="00477D7B" w:rsidRDefault="00E70AE2" w:rsidP="00E70AE2">
      <w:pPr>
        <w:widowControl w:val="0"/>
        <w:ind w:left="576"/>
      </w:pPr>
      <w:r w:rsidRPr="00477D7B">
        <w:t>Tract 9206</w:t>
      </w:r>
    </w:p>
    <w:p w14:paraId="477986F0" w14:textId="77777777" w:rsidR="00E70AE2" w:rsidRPr="00477D7B" w:rsidRDefault="00E70AE2" w:rsidP="00E70AE2">
      <w:pPr>
        <w:widowControl w:val="0"/>
        <w:ind w:left="1152"/>
      </w:pPr>
      <w:r w:rsidRPr="00477D7B">
        <w:t xml:space="preserve">Blocks: 3004, 3005, 3066, 3067, 3079, 3080, 3081, 3082, 3087, 3088, 3089, 3090, 3124  </w:t>
      </w:r>
      <w:r w:rsidRPr="00477D7B">
        <w:tab/>
        <w:t>190</w:t>
      </w:r>
    </w:p>
    <w:p w14:paraId="1C3A8420" w14:textId="77777777" w:rsidR="00E70AE2" w:rsidRPr="00477D7B" w:rsidRDefault="00E70AE2" w:rsidP="00E70AE2">
      <w:pPr>
        <w:widowControl w:val="0"/>
        <w:ind w:left="576"/>
      </w:pPr>
      <w:r w:rsidRPr="00477D7B">
        <w:t>Tract 9207</w:t>
      </w:r>
    </w:p>
    <w:p w14:paraId="0BEB786D" w14:textId="77777777" w:rsidR="00E70AE2" w:rsidRPr="00477D7B" w:rsidRDefault="00E70AE2" w:rsidP="00E70AE2">
      <w:pPr>
        <w:widowControl w:val="0"/>
        <w:ind w:left="1152"/>
      </w:pPr>
      <w:r w:rsidRPr="00477D7B">
        <w:t xml:space="preserve">Blocks: 1000, 1002, 1005, 1009, 1010, 1016, 1017, 1018, 1019, 1020, 1021, 1022, 1023, 1024, 1025, 1028, 1029, 1030, 2007, 2015, 2016, 2025, 4000, 4001, 4002, 4003, 4004, 4005, 4006, 4007, 4008, 4009, 4010, 4011, 4012, 4013, 4014, 4015, 4016, 4017, 4018, 4019, 4020, 4021, 4022, 4023, 4024, 4025, 4026, 4027, 4028, 4029, 4030, 4031, 4032, 4033, 4034, 4035, 4036, 4037, 4038, 4039, 4041, 4042, 4043, 4044, 4045, 4046, 4047, 4048, 4049, 4050  </w:t>
      </w:r>
      <w:r w:rsidRPr="00477D7B">
        <w:tab/>
        <w:t>1691</w:t>
      </w:r>
    </w:p>
    <w:p w14:paraId="637794EF" w14:textId="77777777" w:rsidR="00E70AE2" w:rsidRPr="00477D7B" w:rsidRDefault="00E70AE2" w:rsidP="00E70AE2">
      <w:pPr>
        <w:widowControl w:val="0"/>
        <w:ind w:left="288"/>
      </w:pPr>
      <w:r w:rsidRPr="00477D7B">
        <w:t xml:space="preserve">CLINTON MILL Subtotal </w:t>
      </w:r>
      <w:r w:rsidRPr="00477D7B">
        <w:tab/>
        <w:t>1,881</w:t>
      </w:r>
    </w:p>
    <w:p w14:paraId="7D997C86" w14:textId="77777777" w:rsidR="00E70AE2" w:rsidRPr="00477D7B" w:rsidRDefault="00E70AE2" w:rsidP="00E70AE2">
      <w:pPr>
        <w:widowControl w:val="0"/>
        <w:ind w:left="288"/>
      </w:pPr>
      <w:r w:rsidRPr="00477D7B">
        <w:t xml:space="preserve">JOANNA </w:t>
      </w:r>
      <w:r w:rsidRPr="00477D7B">
        <w:tab/>
        <w:t>3,039</w:t>
      </w:r>
    </w:p>
    <w:p w14:paraId="044B0982" w14:textId="77777777" w:rsidR="00E70AE2" w:rsidRPr="00477D7B" w:rsidRDefault="00E70AE2" w:rsidP="00E70AE2">
      <w:pPr>
        <w:widowControl w:val="0"/>
        <w:ind w:left="288"/>
      </w:pPr>
      <w:r w:rsidRPr="00477D7B">
        <w:t>LONG BRANCH</w:t>
      </w:r>
    </w:p>
    <w:p w14:paraId="4DB87833" w14:textId="77777777" w:rsidR="00E70AE2" w:rsidRPr="00477D7B" w:rsidRDefault="00E70AE2" w:rsidP="00E70AE2">
      <w:pPr>
        <w:widowControl w:val="0"/>
        <w:ind w:left="576"/>
      </w:pPr>
      <w:r w:rsidRPr="00477D7B">
        <w:t>Tract 9206</w:t>
      </w:r>
    </w:p>
    <w:p w14:paraId="38E80A4E" w14:textId="77777777" w:rsidR="00E70AE2" w:rsidRPr="00477D7B" w:rsidRDefault="00E70AE2" w:rsidP="00E70AE2">
      <w:pPr>
        <w:widowControl w:val="0"/>
        <w:ind w:left="1152"/>
      </w:pPr>
      <w:r w:rsidRPr="00477D7B">
        <w:t xml:space="preserve">Blocks: 1000, 1001, 1015, 1016  </w:t>
      </w:r>
      <w:r w:rsidRPr="00477D7B">
        <w:tab/>
        <w:t>47</w:t>
      </w:r>
    </w:p>
    <w:p w14:paraId="38E01AA4" w14:textId="77777777" w:rsidR="00E70AE2" w:rsidRPr="00477D7B" w:rsidRDefault="00E70AE2" w:rsidP="00E70AE2">
      <w:pPr>
        <w:widowControl w:val="0"/>
        <w:ind w:left="288"/>
      </w:pPr>
      <w:r w:rsidRPr="00477D7B">
        <w:t xml:space="preserve">LONG BRANCH Subtotal </w:t>
      </w:r>
      <w:r w:rsidRPr="00477D7B">
        <w:tab/>
        <w:t>47</w:t>
      </w:r>
    </w:p>
    <w:p w14:paraId="086AEA49" w14:textId="77777777" w:rsidR="00E70AE2" w:rsidRPr="00477D7B" w:rsidRDefault="00E70AE2" w:rsidP="00E70AE2">
      <w:pPr>
        <w:widowControl w:val="0"/>
        <w:ind w:left="288"/>
      </w:pPr>
      <w:r w:rsidRPr="00477D7B">
        <w:t>LYDIA MILL</w:t>
      </w:r>
    </w:p>
    <w:p w14:paraId="08AAAACB" w14:textId="77777777" w:rsidR="00E70AE2" w:rsidRPr="00477D7B" w:rsidRDefault="00E70AE2" w:rsidP="00E70AE2">
      <w:pPr>
        <w:widowControl w:val="0"/>
        <w:ind w:left="576"/>
      </w:pPr>
      <w:r w:rsidRPr="00477D7B">
        <w:t>Tract 9207</w:t>
      </w:r>
    </w:p>
    <w:p w14:paraId="1666F109" w14:textId="77777777" w:rsidR="00E70AE2" w:rsidRPr="00477D7B" w:rsidRDefault="00E70AE2" w:rsidP="00E70AE2">
      <w:pPr>
        <w:widowControl w:val="0"/>
        <w:ind w:left="1152"/>
      </w:pPr>
      <w:r w:rsidRPr="00477D7B">
        <w:t xml:space="preserve">Blocks: 2014, 2018, 2019, 2020, 2021, 2022, 2023, 2024, 2028, 2029, 2031, 2032, 2033, 2034, 2035, 2036, 2038, 2039, 2041, 3047, 3048, 3049, 3050, 3051, 3052, 3053, 3054, 3057, 3058, 3059, 3060, 3061, 3062  </w:t>
      </w:r>
      <w:r w:rsidRPr="00477D7B">
        <w:tab/>
        <w:t>990</w:t>
      </w:r>
    </w:p>
    <w:p w14:paraId="06399E18" w14:textId="77777777" w:rsidR="00E70AE2" w:rsidRPr="00477D7B" w:rsidRDefault="00E70AE2" w:rsidP="00E70AE2">
      <w:pPr>
        <w:widowControl w:val="0"/>
        <w:ind w:left="576"/>
      </w:pPr>
      <w:r w:rsidRPr="00477D7B">
        <w:t>Tract 9208</w:t>
      </w:r>
    </w:p>
    <w:p w14:paraId="6B72BE8E" w14:textId="77777777" w:rsidR="00E70AE2" w:rsidRPr="00477D7B" w:rsidRDefault="00E70AE2" w:rsidP="00E70AE2">
      <w:pPr>
        <w:widowControl w:val="0"/>
        <w:ind w:left="1152"/>
      </w:pPr>
      <w:r w:rsidRPr="00477D7B">
        <w:t xml:space="preserve">Blocks: 3031, 3045, 3056, 3062  </w:t>
      </w:r>
      <w:r w:rsidRPr="00477D7B">
        <w:tab/>
        <w:t>21</w:t>
      </w:r>
    </w:p>
    <w:p w14:paraId="2C054480" w14:textId="77777777" w:rsidR="00E70AE2" w:rsidRPr="00477D7B" w:rsidRDefault="00E70AE2" w:rsidP="00E70AE2">
      <w:pPr>
        <w:widowControl w:val="0"/>
        <w:ind w:left="288"/>
      </w:pPr>
      <w:r w:rsidRPr="00477D7B">
        <w:t xml:space="preserve">LYDIA MILL Subtotal </w:t>
      </w:r>
      <w:r w:rsidRPr="00477D7B">
        <w:tab/>
        <w:t>1,011</w:t>
      </w:r>
    </w:p>
    <w:p w14:paraId="6121A02A" w14:textId="77777777" w:rsidR="00E70AE2" w:rsidRPr="00477D7B" w:rsidRDefault="00E70AE2" w:rsidP="00E70AE2">
      <w:pPr>
        <w:widowControl w:val="0"/>
        <w:ind w:left="288"/>
      </w:pPr>
      <w:r w:rsidRPr="00477D7B">
        <w:t xml:space="preserve">County Laurens SC Subtotal </w:t>
      </w:r>
      <w:r w:rsidRPr="00477D7B">
        <w:tab/>
        <w:t>13,179</w:t>
      </w:r>
    </w:p>
    <w:p w14:paraId="620A57E7" w14:textId="77777777" w:rsidR="00E70AE2" w:rsidRPr="00477D7B" w:rsidRDefault="00E70AE2" w:rsidP="00E70AE2">
      <w:pPr>
        <w:widowControl w:val="0"/>
        <w:ind w:left="288"/>
      </w:pPr>
      <w:r w:rsidRPr="00477D7B">
        <w:t xml:space="preserve">County: Union SC </w:t>
      </w:r>
      <w:r w:rsidRPr="00477D7B">
        <w:tab/>
        <w:t>27,244</w:t>
      </w:r>
    </w:p>
    <w:p w14:paraId="41DB214B" w14:textId="77777777" w:rsidR="00E70AE2" w:rsidRPr="00477D7B" w:rsidRDefault="00E70AE2" w:rsidP="00E70AE2">
      <w:pPr>
        <w:widowControl w:val="0"/>
      </w:pPr>
      <w:r w:rsidRPr="00477D7B">
        <w:t xml:space="preserve">DISTRICT 42 Total </w:t>
      </w:r>
      <w:r w:rsidRPr="00477D7B">
        <w:tab/>
        <w:t>40,423</w:t>
      </w:r>
    </w:p>
    <w:p w14:paraId="0E991510" w14:textId="77777777" w:rsidR="00E70AE2" w:rsidRPr="00477D7B" w:rsidRDefault="00E70AE2" w:rsidP="00E70AE2">
      <w:pPr>
        <w:widowControl w:val="0"/>
      </w:pPr>
      <w:r w:rsidRPr="00477D7B">
        <w:t>Area</w:t>
      </w:r>
      <w:r w:rsidRPr="00477D7B">
        <w:tab/>
        <w:t>Population</w:t>
      </w:r>
    </w:p>
    <w:p w14:paraId="21C9BFFC" w14:textId="77777777" w:rsidR="00E70AE2" w:rsidRPr="00477D7B" w:rsidRDefault="00E70AE2" w:rsidP="00E70AE2">
      <w:pPr>
        <w:widowControl w:val="0"/>
      </w:pPr>
      <w:r w:rsidRPr="00477D7B">
        <w:t>DISTRICT 43</w:t>
      </w:r>
    </w:p>
    <w:p w14:paraId="53D6F0BA" w14:textId="77777777" w:rsidR="00E70AE2" w:rsidRPr="00477D7B" w:rsidRDefault="00E70AE2" w:rsidP="00E70AE2">
      <w:pPr>
        <w:widowControl w:val="0"/>
      </w:pPr>
      <w:r w:rsidRPr="00477D7B">
        <w:t>Area</w:t>
      </w:r>
      <w:r w:rsidRPr="00477D7B">
        <w:tab/>
        <w:t>Population</w:t>
      </w:r>
    </w:p>
    <w:p w14:paraId="77DDE2AA" w14:textId="77777777" w:rsidR="00E70AE2" w:rsidRPr="00477D7B" w:rsidRDefault="00E70AE2" w:rsidP="00E70AE2">
      <w:pPr>
        <w:widowControl w:val="0"/>
        <w:ind w:left="288"/>
      </w:pPr>
      <w:r w:rsidRPr="00477D7B">
        <w:t>County: Chester SC</w:t>
      </w:r>
    </w:p>
    <w:p w14:paraId="164D7E75" w14:textId="77777777" w:rsidR="00E70AE2" w:rsidRPr="00477D7B" w:rsidRDefault="00E70AE2" w:rsidP="00E70AE2">
      <w:pPr>
        <w:widowControl w:val="0"/>
        <w:ind w:left="288"/>
      </w:pPr>
      <w:r w:rsidRPr="00477D7B">
        <w:t>Baldwin Mill</w:t>
      </w:r>
    </w:p>
    <w:p w14:paraId="35F91B28" w14:textId="77777777" w:rsidR="00E70AE2" w:rsidRPr="00477D7B" w:rsidRDefault="00E70AE2" w:rsidP="00E70AE2">
      <w:pPr>
        <w:widowControl w:val="0"/>
        <w:ind w:left="576"/>
      </w:pPr>
      <w:r w:rsidRPr="00477D7B">
        <w:t>Tract 205</w:t>
      </w:r>
    </w:p>
    <w:p w14:paraId="3093A067" w14:textId="77777777" w:rsidR="00E70AE2" w:rsidRPr="00477D7B" w:rsidRDefault="00E70AE2" w:rsidP="00E70AE2">
      <w:pPr>
        <w:widowControl w:val="0"/>
        <w:ind w:left="1152"/>
      </w:pPr>
      <w:r w:rsidRPr="00477D7B">
        <w:t xml:space="preserve">Blocks: 3004, 3005, 3007, 3009, 3012, 3015, 3018, 3019, 3020, 3021, 3027, 3028  </w:t>
      </w:r>
      <w:r w:rsidRPr="00477D7B">
        <w:tab/>
        <w:t>508</w:t>
      </w:r>
    </w:p>
    <w:p w14:paraId="2A7D6536" w14:textId="77777777" w:rsidR="00E70AE2" w:rsidRPr="00477D7B" w:rsidRDefault="00E70AE2" w:rsidP="00E70AE2">
      <w:pPr>
        <w:widowControl w:val="0"/>
        <w:ind w:left="288"/>
      </w:pPr>
      <w:r w:rsidRPr="00477D7B">
        <w:t xml:space="preserve">Baldwin Mill Subtotal </w:t>
      </w:r>
      <w:r w:rsidRPr="00477D7B">
        <w:tab/>
        <w:t>508</w:t>
      </w:r>
    </w:p>
    <w:p w14:paraId="27A0A1A2" w14:textId="77777777" w:rsidR="00E70AE2" w:rsidRPr="00477D7B" w:rsidRDefault="00E70AE2" w:rsidP="00E70AE2">
      <w:pPr>
        <w:widowControl w:val="0"/>
        <w:ind w:left="288"/>
      </w:pPr>
      <w:r w:rsidRPr="00477D7B">
        <w:t xml:space="preserve">Baton Rouge </w:t>
      </w:r>
      <w:r w:rsidRPr="00477D7B">
        <w:tab/>
        <w:t>988</w:t>
      </w:r>
    </w:p>
    <w:p w14:paraId="58659599" w14:textId="77777777" w:rsidR="00E70AE2" w:rsidRPr="00477D7B" w:rsidRDefault="00E70AE2" w:rsidP="00E70AE2">
      <w:pPr>
        <w:widowControl w:val="0"/>
        <w:ind w:left="288"/>
      </w:pPr>
      <w:r w:rsidRPr="00477D7B">
        <w:t xml:space="preserve">Beckhamville </w:t>
      </w:r>
      <w:r w:rsidRPr="00477D7B">
        <w:tab/>
        <w:t>1,237</w:t>
      </w:r>
    </w:p>
    <w:p w14:paraId="4C28EEF0" w14:textId="77777777" w:rsidR="00E70AE2" w:rsidRPr="00477D7B" w:rsidRDefault="00E70AE2" w:rsidP="00E70AE2">
      <w:pPr>
        <w:widowControl w:val="0"/>
        <w:ind w:left="288"/>
      </w:pPr>
      <w:r w:rsidRPr="00477D7B">
        <w:t xml:space="preserve">Blackstock </w:t>
      </w:r>
      <w:r w:rsidRPr="00477D7B">
        <w:tab/>
        <w:t>918</w:t>
      </w:r>
    </w:p>
    <w:p w14:paraId="59635DA7" w14:textId="77777777" w:rsidR="00E70AE2" w:rsidRPr="00477D7B" w:rsidRDefault="00E70AE2" w:rsidP="00E70AE2">
      <w:pPr>
        <w:widowControl w:val="0"/>
        <w:ind w:left="288"/>
      </w:pPr>
      <w:r w:rsidRPr="00477D7B">
        <w:t>Chester Ward 1</w:t>
      </w:r>
    </w:p>
    <w:p w14:paraId="540CC228" w14:textId="77777777" w:rsidR="00E70AE2" w:rsidRPr="00477D7B" w:rsidRDefault="00E70AE2" w:rsidP="00E70AE2">
      <w:pPr>
        <w:widowControl w:val="0"/>
        <w:ind w:left="576"/>
      </w:pPr>
      <w:r w:rsidRPr="00477D7B">
        <w:t>Tract 204</w:t>
      </w:r>
    </w:p>
    <w:p w14:paraId="0881675B" w14:textId="77777777" w:rsidR="00E70AE2" w:rsidRPr="00477D7B" w:rsidRDefault="00E70AE2" w:rsidP="00E70AE2">
      <w:pPr>
        <w:widowControl w:val="0"/>
        <w:ind w:left="1152"/>
      </w:pPr>
      <w:r w:rsidRPr="00477D7B">
        <w:t xml:space="preserve">Blocks: 1046, 1047, 1048, 1049, 1050, 1054, 1055, 1056, 1057, 1061  </w:t>
      </w:r>
      <w:r w:rsidRPr="00477D7B">
        <w:tab/>
        <w:t>402</w:t>
      </w:r>
    </w:p>
    <w:p w14:paraId="6766B3F8" w14:textId="77777777" w:rsidR="00E70AE2" w:rsidRPr="00477D7B" w:rsidRDefault="00E70AE2" w:rsidP="00E70AE2">
      <w:pPr>
        <w:widowControl w:val="0"/>
        <w:ind w:left="576"/>
      </w:pPr>
      <w:r w:rsidRPr="00477D7B">
        <w:t>Tract 205</w:t>
      </w:r>
    </w:p>
    <w:p w14:paraId="6A132DD9" w14:textId="77777777" w:rsidR="00E70AE2" w:rsidRPr="00477D7B" w:rsidRDefault="00E70AE2" w:rsidP="00E70AE2">
      <w:pPr>
        <w:widowControl w:val="0"/>
        <w:ind w:left="1152"/>
      </w:pPr>
      <w:r w:rsidRPr="00477D7B">
        <w:t xml:space="preserve">Blocks: 3003  </w:t>
      </w:r>
      <w:r w:rsidRPr="00477D7B">
        <w:tab/>
        <w:t>48</w:t>
      </w:r>
    </w:p>
    <w:p w14:paraId="7CD2C83A" w14:textId="77777777" w:rsidR="00E70AE2" w:rsidRPr="00477D7B" w:rsidRDefault="00E70AE2" w:rsidP="00E70AE2">
      <w:pPr>
        <w:widowControl w:val="0"/>
        <w:ind w:left="288"/>
      </w:pPr>
      <w:r w:rsidRPr="00477D7B">
        <w:t xml:space="preserve">Chester Ward 1 Subtotal </w:t>
      </w:r>
      <w:r w:rsidRPr="00477D7B">
        <w:tab/>
        <w:t>450</w:t>
      </w:r>
    </w:p>
    <w:p w14:paraId="3D585693" w14:textId="77777777" w:rsidR="00E70AE2" w:rsidRPr="00477D7B" w:rsidRDefault="00E70AE2" w:rsidP="00E70AE2">
      <w:pPr>
        <w:widowControl w:val="0"/>
        <w:ind w:left="288"/>
      </w:pPr>
      <w:r w:rsidRPr="00477D7B">
        <w:t>Chester Ward 4</w:t>
      </w:r>
    </w:p>
    <w:p w14:paraId="00FE28D6" w14:textId="77777777" w:rsidR="00E70AE2" w:rsidRPr="00477D7B" w:rsidRDefault="00E70AE2" w:rsidP="00E70AE2">
      <w:pPr>
        <w:widowControl w:val="0"/>
        <w:ind w:left="576"/>
      </w:pPr>
      <w:r w:rsidRPr="00477D7B">
        <w:t>Tract 206.02</w:t>
      </w:r>
    </w:p>
    <w:p w14:paraId="31714EA5" w14:textId="77777777" w:rsidR="00E70AE2" w:rsidRPr="00477D7B" w:rsidRDefault="00E70AE2" w:rsidP="00E70AE2">
      <w:pPr>
        <w:widowControl w:val="0"/>
        <w:ind w:left="1152"/>
      </w:pPr>
      <w:r w:rsidRPr="00477D7B">
        <w:t xml:space="preserve">Blocks: 1043, 1044, 1045, 1050, 1051  </w:t>
      </w:r>
      <w:r w:rsidRPr="00477D7B">
        <w:tab/>
        <w:t>14</w:t>
      </w:r>
    </w:p>
    <w:p w14:paraId="62E2CC8F" w14:textId="77777777" w:rsidR="00E70AE2" w:rsidRPr="00477D7B" w:rsidRDefault="00E70AE2" w:rsidP="00E70AE2">
      <w:pPr>
        <w:widowControl w:val="0"/>
        <w:ind w:left="288"/>
      </w:pPr>
      <w:r w:rsidRPr="00477D7B">
        <w:t xml:space="preserve">Chester Ward 4 Subtotal </w:t>
      </w:r>
      <w:r w:rsidRPr="00477D7B">
        <w:tab/>
        <w:t>14</w:t>
      </w:r>
    </w:p>
    <w:p w14:paraId="31CE6D45" w14:textId="77777777" w:rsidR="00E70AE2" w:rsidRPr="00477D7B" w:rsidRDefault="00E70AE2" w:rsidP="00E70AE2">
      <w:pPr>
        <w:widowControl w:val="0"/>
        <w:ind w:left="288"/>
      </w:pPr>
      <w:r w:rsidRPr="00477D7B">
        <w:t>Chester Ward 5</w:t>
      </w:r>
    </w:p>
    <w:p w14:paraId="5742ADA8" w14:textId="77777777" w:rsidR="00E70AE2" w:rsidRPr="00477D7B" w:rsidRDefault="00E70AE2" w:rsidP="00E70AE2">
      <w:pPr>
        <w:widowControl w:val="0"/>
        <w:ind w:left="576"/>
      </w:pPr>
      <w:r w:rsidRPr="00477D7B">
        <w:t>Tract 206.02</w:t>
      </w:r>
    </w:p>
    <w:p w14:paraId="340CEBB6" w14:textId="77777777" w:rsidR="00E70AE2" w:rsidRPr="00477D7B" w:rsidRDefault="00E70AE2" w:rsidP="00E70AE2">
      <w:pPr>
        <w:widowControl w:val="0"/>
        <w:ind w:left="1152"/>
      </w:pPr>
      <w:r w:rsidRPr="00477D7B">
        <w:t xml:space="preserve">Blocks: 2004, 2005, 2006, 2007, 2016, 2017, 2018, 2019, 2022, 2023, 2024, 2025, 2031, 2033, 2034, 2040, 2044, 2045  </w:t>
      </w:r>
      <w:r w:rsidRPr="00477D7B">
        <w:tab/>
        <w:t>564</w:t>
      </w:r>
    </w:p>
    <w:p w14:paraId="6EBB6B3F" w14:textId="77777777" w:rsidR="00E70AE2" w:rsidRPr="00477D7B" w:rsidRDefault="00E70AE2" w:rsidP="00E70AE2">
      <w:pPr>
        <w:widowControl w:val="0"/>
        <w:ind w:left="288"/>
      </w:pPr>
      <w:r w:rsidRPr="00477D7B">
        <w:t xml:space="preserve">Chester Ward 5 Subtotal </w:t>
      </w:r>
      <w:r w:rsidRPr="00477D7B">
        <w:tab/>
        <w:t>564</w:t>
      </w:r>
    </w:p>
    <w:p w14:paraId="270E50B1" w14:textId="77777777" w:rsidR="00E70AE2" w:rsidRPr="00477D7B" w:rsidRDefault="00E70AE2" w:rsidP="00E70AE2">
      <w:pPr>
        <w:widowControl w:val="0"/>
        <w:ind w:left="288"/>
      </w:pPr>
      <w:r w:rsidRPr="00477D7B">
        <w:t xml:space="preserve">Edgemoor </w:t>
      </w:r>
      <w:r w:rsidRPr="00477D7B">
        <w:tab/>
        <w:t>1,611</w:t>
      </w:r>
    </w:p>
    <w:p w14:paraId="6B3A5311" w14:textId="77777777" w:rsidR="00E70AE2" w:rsidRPr="00477D7B" w:rsidRDefault="00E70AE2" w:rsidP="00E70AE2">
      <w:pPr>
        <w:widowControl w:val="0"/>
        <w:ind w:left="288"/>
      </w:pPr>
      <w:r w:rsidRPr="00477D7B">
        <w:t>Eureka Mill</w:t>
      </w:r>
    </w:p>
    <w:p w14:paraId="379198EE" w14:textId="77777777" w:rsidR="00E70AE2" w:rsidRPr="00477D7B" w:rsidRDefault="00E70AE2" w:rsidP="00E70AE2">
      <w:pPr>
        <w:widowControl w:val="0"/>
        <w:ind w:left="576"/>
      </w:pPr>
      <w:r w:rsidRPr="00477D7B">
        <w:t>Tract 206.02</w:t>
      </w:r>
    </w:p>
    <w:p w14:paraId="67A4AFB6" w14:textId="77777777" w:rsidR="00E70AE2" w:rsidRPr="00477D7B" w:rsidRDefault="00E70AE2" w:rsidP="00E70AE2">
      <w:pPr>
        <w:widowControl w:val="0"/>
        <w:ind w:left="1152"/>
      </w:pPr>
      <w:r w:rsidRPr="00477D7B">
        <w:t xml:space="preserve">Blocks: 1028, 1029, 1030, 1031, 1032, 1033, 1034, 1052, 1055, 1056, 1057, 1059  </w:t>
      </w:r>
      <w:r w:rsidRPr="00477D7B">
        <w:tab/>
        <w:t>421</w:t>
      </w:r>
    </w:p>
    <w:p w14:paraId="33F5BD5F" w14:textId="77777777" w:rsidR="00E70AE2" w:rsidRPr="00477D7B" w:rsidRDefault="00E70AE2" w:rsidP="00E70AE2">
      <w:pPr>
        <w:widowControl w:val="0"/>
        <w:ind w:left="288"/>
      </w:pPr>
      <w:r w:rsidRPr="00477D7B">
        <w:t xml:space="preserve">Eureka Mill Subtotal </w:t>
      </w:r>
      <w:r w:rsidRPr="00477D7B">
        <w:tab/>
        <w:t>421</w:t>
      </w:r>
    </w:p>
    <w:p w14:paraId="756EC0B2" w14:textId="77777777" w:rsidR="00E70AE2" w:rsidRPr="00477D7B" w:rsidRDefault="00E70AE2" w:rsidP="00E70AE2">
      <w:pPr>
        <w:widowControl w:val="0"/>
        <w:ind w:left="288"/>
      </w:pPr>
      <w:r w:rsidRPr="00477D7B">
        <w:t xml:space="preserve">Fort Lawn </w:t>
      </w:r>
      <w:r w:rsidRPr="00477D7B">
        <w:tab/>
        <w:t>2,436</w:t>
      </w:r>
    </w:p>
    <w:p w14:paraId="34E36F0A" w14:textId="77777777" w:rsidR="00E70AE2" w:rsidRPr="00477D7B" w:rsidRDefault="00E70AE2" w:rsidP="00E70AE2">
      <w:pPr>
        <w:widowControl w:val="0"/>
        <w:ind w:left="288"/>
      </w:pPr>
      <w:r w:rsidRPr="00477D7B">
        <w:t xml:space="preserve">Great Falls </w:t>
      </w:r>
      <w:r w:rsidRPr="00477D7B">
        <w:tab/>
        <w:t>1,813</w:t>
      </w:r>
    </w:p>
    <w:p w14:paraId="1427AE93" w14:textId="77777777" w:rsidR="00E70AE2" w:rsidRPr="00477D7B" w:rsidRDefault="00E70AE2" w:rsidP="00E70AE2">
      <w:pPr>
        <w:widowControl w:val="0"/>
        <w:ind w:left="288"/>
      </w:pPr>
      <w:r w:rsidRPr="00477D7B">
        <w:t xml:space="preserve">Hazelwood </w:t>
      </w:r>
      <w:r w:rsidRPr="00477D7B">
        <w:tab/>
        <w:t>1,120</w:t>
      </w:r>
    </w:p>
    <w:p w14:paraId="5160EC02" w14:textId="77777777" w:rsidR="00E70AE2" w:rsidRPr="00477D7B" w:rsidRDefault="00E70AE2" w:rsidP="00E70AE2">
      <w:pPr>
        <w:widowControl w:val="0"/>
        <w:ind w:left="288"/>
      </w:pPr>
      <w:r w:rsidRPr="00477D7B">
        <w:t xml:space="preserve">Lando </w:t>
      </w:r>
      <w:r w:rsidRPr="00477D7B">
        <w:tab/>
        <w:t>339</w:t>
      </w:r>
    </w:p>
    <w:p w14:paraId="0E4AE1D2" w14:textId="77777777" w:rsidR="00E70AE2" w:rsidRPr="00477D7B" w:rsidRDefault="00E70AE2" w:rsidP="00E70AE2">
      <w:pPr>
        <w:widowControl w:val="0"/>
        <w:ind w:left="288"/>
      </w:pPr>
      <w:r w:rsidRPr="00477D7B">
        <w:t xml:space="preserve">Lando/ Lansford </w:t>
      </w:r>
      <w:r w:rsidRPr="00477D7B">
        <w:tab/>
        <w:t>1,228</w:t>
      </w:r>
    </w:p>
    <w:p w14:paraId="69C5E7A3" w14:textId="77777777" w:rsidR="00E70AE2" w:rsidRPr="00477D7B" w:rsidRDefault="00E70AE2" w:rsidP="00E70AE2">
      <w:pPr>
        <w:widowControl w:val="0"/>
        <w:ind w:left="288"/>
      </w:pPr>
      <w:r w:rsidRPr="00477D7B">
        <w:t>Lowrys</w:t>
      </w:r>
    </w:p>
    <w:p w14:paraId="68545AD0" w14:textId="77777777" w:rsidR="00E70AE2" w:rsidRPr="00477D7B" w:rsidRDefault="00E70AE2" w:rsidP="00E70AE2">
      <w:pPr>
        <w:widowControl w:val="0"/>
        <w:ind w:left="576"/>
      </w:pPr>
      <w:r w:rsidRPr="00477D7B">
        <w:t>Tract 204</w:t>
      </w:r>
    </w:p>
    <w:p w14:paraId="072CCE69"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1052, 1065, 1066, 1067, 2003, 2004, 2005, 2006, 2007, 2008, 2009, 2010, 2014, 2021, 2022, 2023  </w:t>
      </w:r>
      <w:r w:rsidRPr="00477D7B">
        <w:tab/>
        <w:t>1048</w:t>
      </w:r>
    </w:p>
    <w:p w14:paraId="5CF73463" w14:textId="77777777" w:rsidR="00E70AE2" w:rsidRPr="00477D7B" w:rsidRDefault="00E70AE2" w:rsidP="00E70AE2">
      <w:pPr>
        <w:widowControl w:val="0"/>
        <w:ind w:left="576"/>
      </w:pPr>
      <w:r w:rsidRPr="00477D7B">
        <w:t>Tract 205</w:t>
      </w:r>
    </w:p>
    <w:p w14:paraId="12A1942E" w14:textId="77777777" w:rsidR="00E70AE2" w:rsidRPr="00477D7B" w:rsidRDefault="00E70AE2" w:rsidP="00E70AE2">
      <w:pPr>
        <w:widowControl w:val="0"/>
        <w:ind w:left="1152"/>
      </w:pPr>
      <w:r w:rsidRPr="00477D7B">
        <w:t xml:space="preserve">Blocks: 1000, 3000, 3001, 3002  </w:t>
      </w:r>
      <w:r w:rsidRPr="00477D7B">
        <w:tab/>
        <w:t>354</w:t>
      </w:r>
    </w:p>
    <w:p w14:paraId="5BBE76DC" w14:textId="77777777" w:rsidR="00E70AE2" w:rsidRPr="00477D7B" w:rsidRDefault="00E70AE2" w:rsidP="00E70AE2">
      <w:pPr>
        <w:widowControl w:val="0"/>
        <w:ind w:left="288"/>
      </w:pPr>
      <w:r w:rsidRPr="00477D7B">
        <w:t xml:space="preserve">Lowrys Subtotal </w:t>
      </w:r>
      <w:r w:rsidRPr="00477D7B">
        <w:tab/>
        <w:t>1,402</w:t>
      </w:r>
    </w:p>
    <w:p w14:paraId="34E2C112" w14:textId="77777777" w:rsidR="00E70AE2" w:rsidRPr="00477D7B" w:rsidRDefault="00E70AE2" w:rsidP="00E70AE2">
      <w:pPr>
        <w:widowControl w:val="0"/>
        <w:ind w:left="288"/>
      </w:pPr>
      <w:r w:rsidRPr="00477D7B">
        <w:t xml:space="preserve">Richburg </w:t>
      </w:r>
      <w:r w:rsidRPr="00477D7B">
        <w:tab/>
        <w:t>1,946</w:t>
      </w:r>
    </w:p>
    <w:p w14:paraId="7A159FA2" w14:textId="77777777" w:rsidR="00E70AE2" w:rsidRPr="00477D7B" w:rsidRDefault="00E70AE2" w:rsidP="00E70AE2">
      <w:pPr>
        <w:widowControl w:val="0"/>
        <w:ind w:left="288"/>
      </w:pPr>
      <w:r w:rsidRPr="00477D7B">
        <w:t>Rodman</w:t>
      </w:r>
    </w:p>
    <w:p w14:paraId="2A9A10B9" w14:textId="77777777" w:rsidR="00E70AE2" w:rsidRPr="00477D7B" w:rsidRDefault="00E70AE2" w:rsidP="00E70AE2">
      <w:pPr>
        <w:widowControl w:val="0"/>
        <w:ind w:left="576"/>
      </w:pPr>
      <w:r w:rsidRPr="00477D7B">
        <w:t>Tract 204</w:t>
      </w:r>
    </w:p>
    <w:p w14:paraId="7380613F" w14:textId="77777777" w:rsidR="00E70AE2" w:rsidRPr="00477D7B" w:rsidRDefault="00E70AE2" w:rsidP="00E70AE2">
      <w:pPr>
        <w:widowControl w:val="0"/>
        <w:ind w:left="1152"/>
      </w:pPr>
      <w:r w:rsidRPr="00477D7B">
        <w:t xml:space="preserve">Blocks: 2000, 2001, 2002, 2011, 2012, 2013, 2015, 2016, 2017, 2018, 2019, 2020, 2032, 2035, 2038  </w:t>
      </w:r>
      <w:r w:rsidRPr="00477D7B">
        <w:tab/>
        <w:t>109</w:t>
      </w:r>
    </w:p>
    <w:p w14:paraId="1F1F9823" w14:textId="77777777" w:rsidR="00E70AE2" w:rsidRPr="00477D7B" w:rsidRDefault="00E70AE2" w:rsidP="00E70AE2">
      <w:pPr>
        <w:widowControl w:val="0"/>
        <w:ind w:left="576"/>
      </w:pPr>
      <w:r w:rsidRPr="00477D7B">
        <w:t>Tract 206.02</w:t>
      </w:r>
    </w:p>
    <w:p w14:paraId="1A1C4013"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1046, 1047, 1048, 1049, 1053, 2000, 2001, 2002, 2003, 2020, 2021, 2026, 2027, 2028, 2029, 2030, 2068  </w:t>
      </w:r>
      <w:r w:rsidRPr="00477D7B">
        <w:tab/>
        <w:t>997</w:t>
      </w:r>
    </w:p>
    <w:p w14:paraId="48D2C5B6" w14:textId="77777777" w:rsidR="00E70AE2" w:rsidRPr="00477D7B" w:rsidRDefault="00E70AE2" w:rsidP="00E70AE2">
      <w:pPr>
        <w:widowControl w:val="0"/>
        <w:ind w:left="576"/>
      </w:pPr>
      <w:r w:rsidRPr="00477D7B">
        <w:t>Tract 207</w:t>
      </w:r>
    </w:p>
    <w:p w14:paraId="58F7A26B" w14:textId="77777777" w:rsidR="00E70AE2" w:rsidRPr="00477D7B" w:rsidRDefault="00E70AE2" w:rsidP="00E70AE2">
      <w:pPr>
        <w:widowControl w:val="0"/>
        <w:ind w:left="1152"/>
      </w:pPr>
      <w:r w:rsidRPr="00477D7B">
        <w:t xml:space="preserve">Blocks: 1003, 1004, 1005, 1010, 1011, 1012, 1013, 1014, 1015, 1016, 1017, 1018, 1019, 1020, 1021, 1022, 1023, 1024, 1025, 1026, 1027, 1028, 1029, 1030, 1031, 1032, 1033, 1034, 1057, 1062, 1063, 1064  </w:t>
      </w:r>
      <w:r w:rsidRPr="00477D7B">
        <w:tab/>
        <w:t>468</w:t>
      </w:r>
    </w:p>
    <w:p w14:paraId="2F1ED1C4" w14:textId="77777777" w:rsidR="00E70AE2" w:rsidRPr="00477D7B" w:rsidRDefault="00E70AE2" w:rsidP="00E70AE2">
      <w:pPr>
        <w:widowControl w:val="0"/>
        <w:ind w:left="288"/>
      </w:pPr>
      <w:r w:rsidRPr="00477D7B">
        <w:t xml:space="preserve">Rodman Subtotal </w:t>
      </w:r>
      <w:r w:rsidRPr="00477D7B">
        <w:tab/>
        <w:t>1,574</w:t>
      </w:r>
    </w:p>
    <w:p w14:paraId="4C621F73" w14:textId="77777777" w:rsidR="00E70AE2" w:rsidRPr="00477D7B" w:rsidRDefault="00E70AE2" w:rsidP="00E70AE2">
      <w:pPr>
        <w:widowControl w:val="0"/>
        <w:ind w:left="288"/>
      </w:pPr>
      <w:r w:rsidRPr="00477D7B">
        <w:t xml:space="preserve">Rossville </w:t>
      </w:r>
      <w:r w:rsidRPr="00477D7B">
        <w:tab/>
        <w:t>643</w:t>
      </w:r>
    </w:p>
    <w:p w14:paraId="6B5D510C" w14:textId="77777777" w:rsidR="00E70AE2" w:rsidRPr="00477D7B" w:rsidRDefault="00E70AE2" w:rsidP="00E70AE2">
      <w:pPr>
        <w:widowControl w:val="0"/>
        <w:ind w:left="288"/>
      </w:pPr>
      <w:r w:rsidRPr="00477D7B">
        <w:t>Wilksburg</w:t>
      </w:r>
    </w:p>
    <w:p w14:paraId="75FB2421" w14:textId="77777777" w:rsidR="00E70AE2" w:rsidRPr="00477D7B" w:rsidRDefault="00E70AE2" w:rsidP="00E70AE2">
      <w:pPr>
        <w:widowControl w:val="0"/>
        <w:ind w:left="576"/>
      </w:pPr>
      <w:r w:rsidRPr="00477D7B">
        <w:t>Tract 205</w:t>
      </w:r>
    </w:p>
    <w:p w14:paraId="3EA6000C" w14:textId="77777777" w:rsidR="00E70AE2" w:rsidRPr="00477D7B" w:rsidRDefault="00E70AE2" w:rsidP="00E70AE2">
      <w:pPr>
        <w:widowControl w:val="0"/>
        <w:ind w:left="1152"/>
      </w:pPr>
      <w:r w:rsidRPr="00477D7B">
        <w:t xml:space="preserve">Blocks: 1001, 1002, 1003  </w:t>
      </w:r>
      <w:r w:rsidRPr="00477D7B">
        <w:tab/>
        <w:t>53</w:t>
      </w:r>
    </w:p>
    <w:p w14:paraId="015CA228" w14:textId="77777777" w:rsidR="00E70AE2" w:rsidRPr="00477D7B" w:rsidRDefault="00E70AE2" w:rsidP="00E70AE2">
      <w:pPr>
        <w:widowControl w:val="0"/>
        <w:ind w:left="288"/>
      </w:pPr>
      <w:r w:rsidRPr="00477D7B">
        <w:t xml:space="preserve">Wilksburg Subtotal </w:t>
      </w:r>
      <w:r w:rsidRPr="00477D7B">
        <w:tab/>
        <w:t>53</w:t>
      </w:r>
    </w:p>
    <w:p w14:paraId="59C58B2E" w14:textId="77777777" w:rsidR="00E70AE2" w:rsidRPr="00477D7B" w:rsidRDefault="00E70AE2" w:rsidP="00E70AE2">
      <w:pPr>
        <w:widowControl w:val="0"/>
        <w:ind w:left="288"/>
      </w:pPr>
      <w:r w:rsidRPr="00477D7B">
        <w:t xml:space="preserve">County Chester SC Subtotal </w:t>
      </w:r>
      <w:r w:rsidRPr="00477D7B">
        <w:tab/>
        <w:t>19,265</w:t>
      </w:r>
    </w:p>
    <w:p w14:paraId="0A795BD3" w14:textId="77777777" w:rsidR="00E70AE2" w:rsidRPr="00477D7B" w:rsidRDefault="00E70AE2" w:rsidP="00E70AE2">
      <w:pPr>
        <w:widowControl w:val="0"/>
        <w:ind w:left="288"/>
      </w:pPr>
      <w:r w:rsidRPr="00477D7B">
        <w:t>County: York SC</w:t>
      </w:r>
    </w:p>
    <w:p w14:paraId="6CC4731C" w14:textId="77777777" w:rsidR="00E70AE2" w:rsidRPr="00477D7B" w:rsidRDefault="00E70AE2" w:rsidP="00E70AE2">
      <w:pPr>
        <w:widowControl w:val="0"/>
        <w:ind w:left="288"/>
      </w:pPr>
      <w:r w:rsidRPr="00477D7B">
        <w:t>Anderson Road</w:t>
      </w:r>
    </w:p>
    <w:p w14:paraId="4780E19F" w14:textId="77777777" w:rsidR="00E70AE2" w:rsidRPr="00477D7B" w:rsidRDefault="00E70AE2" w:rsidP="00E70AE2">
      <w:pPr>
        <w:widowControl w:val="0"/>
        <w:ind w:left="576"/>
      </w:pPr>
      <w:r w:rsidRPr="00477D7B">
        <w:t>Tract 609.01</w:t>
      </w:r>
    </w:p>
    <w:p w14:paraId="365C72B2" w14:textId="77777777" w:rsidR="00E70AE2" w:rsidRPr="00477D7B" w:rsidRDefault="00E70AE2" w:rsidP="00E70AE2">
      <w:pPr>
        <w:widowControl w:val="0"/>
        <w:ind w:left="1152"/>
      </w:pPr>
      <w:r w:rsidRPr="00477D7B">
        <w:t xml:space="preserve">Blocks: 1035, 1043, 1049, 1050, 1051, 1052, 1053, 1054, 1055, 1056, 1057, 1058, 1059, 1060, 1061, 1062, 1063, 1064, 1065, 1066, 1070, 1073, 1075, 1076, 1077  </w:t>
      </w:r>
      <w:r w:rsidRPr="00477D7B">
        <w:tab/>
        <w:t>824</w:t>
      </w:r>
    </w:p>
    <w:p w14:paraId="13A8D9A7" w14:textId="77777777" w:rsidR="00E70AE2" w:rsidRPr="00477D7B" w:rsidRDefault="00E70AE2" w:rsidP="00E70AE2">
      <w:pPr>
        <w:widowControl w:val="0"/>
        <w:ind w:left="288"/>
      </w:pPr>
      <w:r w:rsidRPr="00477D7B">
        <w:t xml:space="preserve">Anderson Road Subtotal </w:t>
      </w:r>
      <w:r w:rsidRPr="00477D7B">
        <w:tab/>
        <w:t>824</w:t>
      </w:r>
    </w:p>
    <w:p w14:paraId="4FB29DFB" w14:textId="77777777" w:rsidR="00E70AE2" w:rsidRPr="00477D7B" w:rsidRDefault="00E70AE2" w:rsidP="00E70AE2">
      <w:pPr>
        <w:widowControl w:val="0"/>
        <w:ind w:left="288"/>
      </w:pPr>
      <w:r w:rsidRPr="00477D7B">
        <w:t xml:space="preserve">Catawba </w:t>
      </w:r>
      <w:r w:rsidRPr="00477D7B">
        <w:tab/>
        <w:t>4,313</w:t>
      </w:r>
    </w:p>
    <w:p w14:paraId="12637683" w14:textId="77777777" w:rsidR="00E70AE2" w:rsidRPr="00477D7B" w:rsidRDefault="00E70AE2" w:rsidP="00E70AE2">
      <w:pPr>
        <w:widowControl w:val="0"/>
        <w:ind w:left="288"/>
      </w:pPr>
      <w:r w:rsidRPr="00477D7B">
        <w:t xml:space="preserve">Ferry Branch </w:t>
      </w:r>
      <w:r w:rsidRPr="00477D7B">
        <w:tab/>
        <w:t>1,954</w:t>
      </w:r>
    </w:p>
    <w:p w14:paraId="0CC62848" w14:textId="77777777" w:rsidR="00E70AE2" w:rsidRPr="00477D7B" w:rsidRDefault="00E70AE2" w:rsidP="00E70AE2">
      <w:pPr>
        <w:widowControl w:val="0"/>
        <w:ind w:left="288"/>
      </w:pPr>
      <w:r w:rsidRPr="00477D7B">
        <w:t>Friendship</w:t>
      </w:r>
    </w:p>
    <w:p w14:paraId="2903F779" w14:textId="77777777" w:rsidR="00E70AE2" w:rsidRPr="00477D7B" w:rsidRDefault="00E70AE2" w:rsidP="00E70AE2">
      <w:pPr>
        <w:widowControl w:val="0"/>
        <w:ind w:left="576"/>
      </w:pPr>
      <w:r w:rsidRPr="00477D7B">
        <w:t>Tract 612.02</w:t>
      </w:r>
    </w:p>
    <w:p w14:paraId="1839A1F8" w14:textId="77777777" w:rsidR="00E70AE2" w:rsidRPr="00477D7B" w:rsidRDefault="00E70AE2" w:rsidP="00E70AE2">
      <w:pPr>
        <w:widowControl w:val="0"/>
        <w:ind w:left="1152"/>
      </w:pPr>
      <w:r w:rsidRPr="00477D7B">
        <w:t xml:space="preserve">Blocks: 1000, 1003, 1004, 1005, 1009, 1010, 1012, 1013, 1014, 2000, 2001  </w:t>
      </w:r>
      <w:r w:rsidRPr="00477D7B">
        <w:tab/>
        <w:t>269</w:t>
      </w:r>
    </w:p>
    <w:p w14:paraId="760765BB" w14:textId="77777777" w:rsidR="00E70AE2" w:rsidRPr="00477D7B" w:rsidRDefault="00E70AE2" w:rsidP="00E70AE2">
      <w:pPr>
        <w:widowControl w:val="0"/>
        <w:ind w:left="576"/>
      </w:pPr>
      <w:r w:rsidRPr="00477D7B">
        <w:t>Tract 612.05</w:t>
      </w:r>
    </w:p>
    <w:p w14:paraId="14D6B172" w14:textId="77777777" w:rsidR="00E70AE2" w:rsidRPr="00477D7B" w:rsidRDefault="00E70AE2" w:rsidP="00E70AE2">
      <w:pPr>
        <w:widowControl w:val="0"/>
        <w:ind w:left="1152"/>
      </w:pPr>
      <w:r w:rsidRPr="00477D7B">
        <w:t xml:space="preserve">Blocks: 2029, 2030, 2031, 2035, 2036, 2037, 2038, 2040, 2047  </w:t>
      </w:r>
      <w:r w:rsidRPr="00477D7B">
        <w:tab/>
        <w:t>740</w:t>
      </w:r>
    </w:p>
    <w:p w14:paraId="0B62154B" w14:textId="77777777" w:rsidR="00E70AE2" w:rsidRPr="00477D7B" w:rsidRDefault="00E70AE2" w:rsidP="00E70AE2">
      <w:pPr>
        <w:widowControl w:val="0"/>
        <w:ind w:left="288"/>
      </w:pPr>
      <w:r w:rsidRPr="00477D7B">
        <w:t xml:space="preserve">Friendship Subtotal </w:t>
      </w:r>
      <w:r w:rsidRPr="00477D7B">
        <w:tab/>
        <w:t>1,009</w:t>
      </w:r>
    </w:p>
    <w:p w14:paraId="4CD79E89" w14:textId="77777777" w:rsidR="00E70AE2" w:rsidRPr="00477D7B" w:rsidRDefault="00E70AE2" w:rsidP="00E70AE2">
      <w:pPr>
        <w:widowControl w:val="0"/>
        <w:ind w:left="288"/>
      </w:pPr>
      <w:r w:rsidRPr="00477D7B">
        <w:t>Hopewell</w:t>
      </w:r>
    </w:p>
    <w:p w14:paraId="06E9C1C5" w14:textId="77777777" w:rsidR="00E70AE2" w:rsidRPr="00477D7B" w:rsidRDefault="00E70AE2" w:rsidP="00E70AE2">
      <w:pPr>
        <w:widowControl w:val="0"/>
        <w:ind w:left="576"/>
      </w:pPr>
      <w:r w:rsidRPr="00477D7B">
        <w:t>Tract 612.02</w:t>
      </w:r>
    </w:p>
    <w:p w14:paraId="50BB476E" w14:textId="77777777" w:rsidR="00E70AE2" w:rsidRPr="00477D7B" w:rsidRDefault="00E70AE2" w:rsidP="00E70AE2">
      <w:pPr>
        <w:widowControl w:val="0"/>
        <w:ind w:left="1152"/>
      </w:pPr>
      <w:r w:rsidRPr="00477D7B">
        <w:t xml:space="preserve">Blocks: 1001, 1002, 1006, 1007, 1008, 1011  </w:t>
      </w:r>
      <w:r w:rsidRPr="00477D7B">
        <w:tab/>
        <w:t>330</w:t>
      </w:r>
    </w:p>
    <w:p w14:paraId="3BB02EE3" w14:textId="77777777" w:rsidR="00E70AE2" w:rsidRPr="00477D7B" w:rsidRDefault="00E70AE2" w:rsidP="00E70AE2">
      <w:pPr>
        <w:widowControl w:val="0"/>
        <w:ind w:left="576"/>
      </w:pPr>
      <w:r w:rsidRPr="00477D7B">
        <w:t>Tract 612.03</w:t>
      </w:r>
    </w:p>
    <w:p w14:paraId="710391D4" w14:textId="77777777" w:rsidR="00E70AE2" w:rsidRPr="00477D7B" w:rsidRDefault="00E70AE2" w:rsidP="00E70AE2">
      <w:pPr>
        <w:widowControl w:val="0"/>
        <w:ind w:left="1152"/>
      </w:pPr>
      <w:r w:rsidRPr="00477D7B">
        <w:t xml:space="preserve">Blocks: 2016  </w:t>
      </w:r>
      <w:r w:rsidRPr="00477D7B">
        <w:tab/>
        <w:t>0</w:t>
      </w:r>
    </w:p>
    <w:p w14:paraId="30FE6A47" w14:textId="77777777" w:rsidR="00E70AE2" w:rsidRPr="00477D7B" w:rsidRDefault="00E70AE2" w:rsidP="00E70AE2">
      <w:pPr>
        <w:widowControl w:val="0"/>
        <w:ind w:left="576"/>
      </w:pPr>
      <w:r w:rsidRPr="00477D7B">
        <w:t>Tract 612.05</w:t>
      </w:r>
    </w:p>
    <w:p w14:paraId="2B3FEDCD" w14:textId="77777777" w:rsidR="00E70AE2" w:rsidRPr="00477D7B" w:rsidRDefault="00E70AE2" w:rsidP="00E70AE2">
      <w:pPr>
        <w:widowControl w:val="0"/>
        <w:ind w:left="1152"/>
      </w:pPr>
      <w:r w:rsidRPr="00477D7B">
        <w:t xml:space="preserve">Blocks: 1004, 1005, 1006, 1007, 1008, 1009, 1011, 1039, 2039, 2041, 2042, 2046  </w:t>
      </w:r>
      <w:r w:rsidRPr="00477D7B">
        <w:tab/>
        <w:t>532</w:t>
      </w:r>
    </w:p>
    <w:p w14:paraId="4E929A4D" w14:textId="77777777" w:rsidR="00E70AE2" w:rsidRPr="00477D7B" w:rsidRDefault="00E70AE2" w:rsidP="00E70AE2">
      <w:pPr>
        <w:widowControl w:val="0"/>
        <w:ind w:left="288"/>
      </w:pPr>
      <w:r w:rsidRPr="00477D7B">
        <w:t xml:space="preserve">Hopewell Subtotal </w:t>
      </w:r>
      <w:r w:rsidRPr="00477D7B">
        <w:tab/>
        <w:t>862</w:t>
      </w:r>
    </w:p>
    <w:p w14:paraId="69366B17" w14:textId="77777777" w:rsidR="00E70AE2" w:rsidRPr="00477D7B" w:rsidRDefault="00E70AE2" w:rsidP="00E70AE2">
      <w:pPr>
        <w:widowControl w:val="0"/>
        <w:ind w:left="288"/>
      </w:pPr>
      <w:r w:rsidRPr="00477D7B">
        <w:t xml:space="preserve">Independence </w:t>
      </w:r>
      <w:r w:rsidRPr="00477D7B">
        <w:tab/>
        <w:t>1,401</w:t>
      </w:r>
    </w:p>
    <w:p w14:paraId="67B73981" w14:textId="77777777" w:rsidR="00E70AE2" w:rsidRPr="00477D7B" w:rsidRDefault="00E70AE2" w:rsidP="00E70AE2">
      <w:pPr>
        <w:widowControl w:val="0"/>
        <w:ind w:left="288"/>
      </w:pPr>
      <w:r w:rsidRPr="00477D7B">
        <w:t xml:space="preserve">Lesslie </w:t>
      </w:r>
      <w:r w:rsidRPr="00477D7B">
        <w:tab/>
        <w:t>2,181</w:t>
      </w:r>
    </w:p>
    <w:p w14:paraId="7B25F622" w14:textId="77777777" w:rsidR="00E70AE2" w:rsidRPr="00477D7B" w:rsidRDefault="00E70AE2" w:rsidP="00E70AE2">
      <w:pPr>
        <w:widowControl w:val="0"/>
        <w:ind w:left="288"/>
      </w:pPr>
      <w:r w:rsidRPr="00477D7B">
        <w:t>Manchester</w:t>
      </w:r>
    </w:p>
    <w:p w14:paraId="7A60623F" w14:textId="77777777" w:rsidR="00E70AE2" w:rsidRPr="00477D7B" w:rsidRDefault="00E70AE2" w:rsidP="00E70AE2">
      <w:pPr>
        <w:widowControl w:val="0"/>
        <w:ind w:left="576"/>
      </w:pPr>
      <w:r w:rsidRPr="00477D7B">
        <w:t>Tract 609.01</w:t>
      </w:r>
    </w:p>
    <w:p w14:paraId="5EA5FA4E" w14:textId="77777777" w:rsidR="00E70AE2" w:rsidRPr="00477D7B" w:rsidRDefault="00E70AE2" w:rsidP="00E70AE2">
      <w:pPr>
        <w:widowControl w:val="0"/>
        <w:ind w:left="1152"/>
      </w:pPr>
      <w:r w:rsidRPr="00477D7B">
        <w:t xml:space="preserve">Blocks: 1036, 1039, 1072  </w:t>
      </w:r>
      <w:r w:rsidRPr="00477D7B">
        <w:tab/>
        <w:t>0</w:t>
      </w:r>
    </w:p>
    <w:p w14:paraId="20806013" w14:textId="77777777" w:rsidR="00E70AE2" w:rsidRPr="00477D7B" w:rsidRDefault="00E70AE2" w:rsidP="00E70AE2">
      <w:pPr>
        <w:widowControl w:val="0"/>
        <w:ind w:left="576"/>
      </w:pPr>
      <w:r w:rsidRPr="00477D7B">
        <w:t>Tract 612.04</w:t>
      </w:r>
    </w:p>
    <w:p w14:paraId="77F2754B" w14:textId="77777777" w:rsidR="00E70AE2" w:rsidRPr="00477D7B" w:rsidRDefault="00E70AE2" w:rsidP="00E70AE2">
      <w:pPr>
        <w:widowControl w:val="0"/>
        <w:ind w:left="1152"/>
      </w:pPr>
      <w:r w:rsidRPr="00477D7B">
        <w:t xml:space="preserve">Blocks: 2000, 2001, 2002, 2003, 2004, 2005, 2006, 2007, 2008, 2009, 2010, 2011, 2012, 2013, 2014, 2015, 2016, 2017, 2019, 2020, 2021, 2022, 2023, 2024, 2025, 2026, 2027, 2028, 2030, 2036, 2038, 2040, 2041, 2042, 2043, 2050, 2051, 2052, 2053, 2054, 2055, 2063, 2064, 2065, 2066, 2067, 2068, 2077, 2078, 2079  </w:t>
      </w:r>
      <w:r w:rsidRPr="00477D7B">
        <w:tab/>
        <w:t>1617</w:t>
      </w:r>
    </w:p>
    <w:p w14:paraId="2B8AA786" w14:textId="77777777" w:rsidR="00E70AE2" w:rsidRPr="00477D7B" w:rsidRDefault="00E70AE2" w:rsidP="00E70AE2">
      <w:pPr>
        <w:widowControl w:val="0"/>
        <w:ind w:left="288"/>
      </w:pPr>
      <w:r w:rsidRPr="00477D7B">
        <w:t xml:space="preserve">Manchester Subtotal </w:t>
      </w:r>
      <w:r w:rsidRPr="00477D7B">
        <w:tab/>
        <w:t>1,617</w:t>
      </w:r>
    </w:p>
    <w:p w14:paraId="01497B1A" w14:textId="77777777" w:rsidR="00E70AE2" w:rsidRPr="00477D7B" w:rsidRDefault="00E70AE2" w:rsidP="00E70AE2">
      <w:pPr>
        <w:widowControl w:val="0"/>
        <w:ind w:left="288"/>
      </w:pPr>
      <w:r w:rsidRPr="00477D7B">
        <w:t>Mt. Holly</w:t>
      </w:r>
    </w:p>
    <w:p w14:paraId="7B04497E" w14:textId="77777777" w:rsidR="00E70AE2" w:rsidRPr="00477D7B" w:rsidRDefault="00E70AE2" w:rsidP="00E70AE2">
      <w:pPr>
        <w:widowControl w:val="0"/>
        <w:ind w:left="576"/>
      </w:pPr>
      <w:r w:rsidRPr="00477D7B">
        <w:t>Tract 612.05</w:t>
      </w:r>
    </w:p>
    <w:p w14:paraId="6E8457B0" w14:textId="77777777" w:rsidR="00E70AE2" w:rsidRPr="00477D7B" w:rsidRDefault="00E70AE2" w:rsidP="00E70AE2">
      <w:pPr>
        <w:widowControl w:val="0"/>
        <w:ind w:left="1152"/>
      </w:pPr>
      <w:r w:rsidRPr="00477D7B">
        <w:t xml:space="preserve">Blocks: 1030, 1031  </w:t>
      </w:r>
      <w:r w:rsidRPr="00477D7B">
        <w:tab/>
        <w:t>0</w:t>
      </w:r>
    </w:p>
    <w:p w14:paraId="6624FC7D" w14:textId="77777777" w:rsidR="00E70AE2" w:rsidRPr="00477D7B" w:rsidRDefault="00E70AE2" w:rsidP="00E70AE2">
      <w:pPr>
        <w:widowControl w:val="0"/>
        <w:ind w:left="576"/>
      </w:pPr>
      <w:r w:rsidRPr="00477D7B">
        <w:t>Tract 613.01</w:t>
      </w:r>
    </w:p>
    <w:p w14:paraId="33F72380" w14:textId="77777777" w:rsidR="00E70AE2" w:rsidRPr="00477D7B" w:rsidRDefault="00E70AE2" w:rsidP="00E70AE2">
      <w:pPr>
        <w:widowControl w:val="0"/>
        <w:ind w:left="1152"/>
      </w:pPr>
      <w:r w:rsidRPr="00477D7B">
        <w:t xml:space="preserve">Blocks: 2021, 2028  </w:t>
      </w:r>
      <w:r w:rsidRPr="00477D7B">
        <w:tab/>
        <w:t>165</w:t>
      </w:r>
    </w:p>
    <w:p w14:paraId="2B19A20B" w14:textId="77777777" w:rsidR="00E70AE2" w:rsidRPr="00477D7B" w:rsidRDefault="00E70AE2" w:rsidP="00E70AE2">
      <w:pPr>
        <w:widowControl w:val="0"/>
        <w:ind w:left="576"/>
      </w:pPr>
      <w:r w:rsidRPr="00477D7B">
        <w:t>Tract 613.02</w:t>
      </w:r>
    </w:p>
    <w:p w14:paraId="116A50D9" w14:textId="77777777" w:rsidR="00E70AE2" w:rsidRPr="00477D7B" w:rsidRDefault="00E70AE2" w:rsidP="00E70AE2">
      <w:pPr>
        <w:widowControl w:val="0"/>
        <w:ind w:left="1152"/>
      </w:pPr>
      <w:r w:rsidRPr="00477D7B">
        <w:t xml:space="preserve">Blocks: 2002, 2004, 2007, 2008, 2009, 2010, 2011, 2012, 2014, 2015, 2016, 2017, 2018, 2019, 2020, 2026, 2027, 2028, 2029, 2030, 2031, 2032, 2033, 2034, 2035, 2036, 2037, 2038, 2040, 2041, 2042  </w:t>
      </w:r>
      <w:r w:rsidRPr="00477D7B">
        <w:tab/>
        <w:t>1133</w:t>
      </w:r>
    </w:p>
    <w:p w14:paraId="36AC47EF" w14:textId="77777777" w:rsidR="00E70AE2" w:rsidRPr="00477D7B" w:rsidRDefault="00E70AE2" w:rsidP="00E70AE2">
      <w:pPr>
        <w:widowControl w:val="0"/>
        <w:ind w:left="288"/>
      </w:pPr>
      <w:r w:rsidRPr="00477D7B">
        <w:t xml:space="preserve">Mt. Holly Subtotal </w:t>
      </w:r>
      <w:r w:rsidRPr="00477D7B">
        <w:tab/>
        <w:t>1,298</w:t>
      </w:r>
    </w:p>
    <w:p w14:paraId="0A507105" w14:textId="77777777" w:rsidR="00E70AE2" w:rsidRPr="00477D7B" w:rsidRDefault="00E70AE2" w:rsidP="00E70AE2">
      <w:pPr>
        <w:widowControl w:val="0"/>
        <w:ind w:left="288"/>
      </w:pPr>
      <w:r w:rsidRPr="00477D7B">
        <w:t xml:space="preserve">Neelys Creek </w:t>
      </w:r>
      <w:r w:rsidRPr="00477D7B">
        <w:tab/>
        <w:t>1,612</w:t>
      </w:r>
    </w:p>
    <w:p w14:paraId="4B0C9473" w14:textId="77777777" w:rsidR="00E70AE2" w:rsidRPr="00477D7B" w:rsidRDefault="00E70AE2" w:rsidP="00E70AE2">
      <w:pPr>
        <w:widowControl w:val="0"/>
        <w:ind w:left="288"/>
      </w:pPr>
      <w:r w:rsidRPr="00477D7B">
        <w:t xml:space="preserve">Six Mile </w:t>
      </w:r>
      <w:r w:rsidRPr="00477D7B">
        <w:tab/>
        <w:t>1,774</w:t>
      </w:r>
    </w:p>
    <w:p w14:paraId="3CA7CC21" w14:textId="77777777" w:rsidR="00E70AE2" w:rsidRPr="00477D7B" w:rsidRDefault="00E70AE2" w:rsidP="00E70AE2">
      <w:pPr>
        <w:widowControl w:val="0"/>
        <w:ind w:left="288"/>
      </w:pPr>
      <w:r w:rsidRPr="00477D7B">
        <w:t>Springdale</w:t>
      </w:r>
    </w:p>
    <w:p w14:paraId="0C4EEB5A" w14:textId="77777777" w:rsidR="00E70AE2" w:rsidRPr="00477D7B" w:rsidRDefault="00E70AE2" w:rsidP="00E70AE2">
      <w:pPr>
        <w:widowControl w:val="0"/>
        <w:ind w:left="576"/>
      </w:pPr>
      <w:r w:rsidRPr="00477D7B">
        <w:t>Tract 609.01</w:t>
      </w:r>
    </w:p>
    <w:p w14:paraId="4AA79B9C" w14:textId="77777777" w:rsidR="00E70AE2" w:rsidRPr="00477D7B" w:rsidRDefault="00E70AE2" w:rsidP="00E70AE2">
      <w:pPr>
        <w:widowControl w:val="0"/>
        <w:ind w:left="1152"/>
      </w:pPr>
      <w:r w:rsidRPr="00477D7B">
        <w:t xml:space="preserve">Blocks: 1040  </w:t>
      </w:r>
      <w:r w:rsidRPr="00477D7B">
        <w:tab/>
        <w:t>0</w:t>
      </w:r>
    </w:p>
    <w:p w14:paraId="1B098731" w14:textId="77777777" w:rsidR="00E70AE2" w:rsidRPr="00477D7B" w:rsidRDefault="00E70AE2" w:rsidP="00E70AE2">
      <w:pPr>
        <w:widowControl w:val="0"/>
        <w:ind w:left="576"/>
      </w:pPr>
      <w:r w:rsidRPr="00477D7B">
        <w:t>Tract 612.04</w:t>
      </w:r>
    </w:p>
    <w:p w14:paraId="57941C45" w14:textId="77777777" w:rsidR="00E70AE2" w:rsidRPr="00477D7B" w:rsidRDefault="00E70AE2" w:rsidP="00E70AE2">
      <w:pPr>
        <w:widowControl w:val="0"/>
        <w:ind w:left="1152"/>
      </w:pPr>
      <w:r w:rsidRPr="00477D7B">
        <w:t xml:space="preserve">Blocks: 1004, 1005, 1006, 1007, 1008, 1009, 1010, 1011, 1012, 1013, 1014, 1015, 1016, 1017, 1018, 1020, 1021, 1022, 1027, 1028, 1029, 1031, 1032, 1033, 1034, 1035, 1036, 1037, 1038, 2018, 2029  </w:t>
      </w:r>
      <w:r w:rsidRPr="00477D7B">
        <w:tab/>
        <w:t>2231</w:t>
      </w:r>
    </w:p>
    <w:p w14:paraId="680D691E" w14:textId="77777777" w:rsidR="00E70AE2" w:rsidRPr="00477D7B" w:rsidRDefault="00E70AE2" w:rsidP="00E70AE2">
      <w:pPr>
        <w:widowControl w:val="0"/>
        <w:ind w:left="576"/>
      </w:pPr>
      <w:r w:rsidRPr="00477D7B">
        <w:t>Tract 612.05</w:t>
      </w:r>
    </w:p>
    <w:p w14:paraId="65868CDF" w14:textId="77777777" w:rsidR="00E70AE2" w:rsidRPr="00477D7B" w:rsidRDefault="00E70AE2" w:rsidP="00E70AE2">
      <w:pPr>
        <w:widowControl w:val="0"/>
        <w:ind w:left="1152"/>
      </w:pPr>
      <w:r w:rsidRPr="00477D7B">
        <w:t xml:space="preserve">Blocks: 2044, 2045, 2050  </w:t>
      </w:r>
      <w:r w:rsidRPr="00477D7B">
        <w:tab/>
        <w:t>0</w:t>
      </w:r>
    </w:p>
    <w:p w14:paraId="75D73335" w14:textId="77777777" w:rsidR="00E70AE2" w:rsidRPr="00477D7B" w:rsidRDefault="00E70AE2" w:rsidP="00E70AE2">
      <w:pPr>
        <w:widowControl w:val="0"/>
        <w:ind w:left="288"/>
      </w:pPr>
      <w:r w:rsidRPr="00477D7B">
        <w:t xml:space="preserve">Springdale Subtotal </w:t>
      </w:r>
      <w:r w:rsidRPr="00477D7B">
        <w:tab/>
        <w:t>2,231</w:t>
      </w:r>
    </w:p>
    <w:p w14:paraId="5BD45D2E" w14:textId="77777777" w:rsidR="00E70AE2" w:rsidRPr="00477D7B" w:rsidRDefault="00E70AE2" w:rsidP="00E70AE2">
      <w:pPr>
        <w:widowControl w:val="0"/>
        <w:ind w:left="288"/>
      </w:pPr>
      <w:r w:rsidRPr="00477D7B">
        <w:t xml:space="preserve">County York SC Subtotal </w:t>
      </w:r>
      <w:r w:rsidRPr="00477D7B">
        <w:tab/>
        <w:t>21,076</w:t>
      </w:r>
    </w:p>
    <w:p w14:paraId="7D07A152" w14:textId="77777777" w:rsidR="00E70AE2" w:rsidRPr="00477D7B" w:rsidRDefault="00E70AE2" w:rsidP="00E70AE2">
      <w:pPr>
        <w:widowControl w:val="0"/>
      </w:pPr>
      <w:r w:rsidRPr="00477D7B">
        <w:t xml:space="preserve">DISTRICT 43 Total </w:t>
      </w:r>
      <w:r w:rsidRPr="00477D7B">
        <w:tab/>
        <w:t>40,341</w:t>
      </w:r>
    </w:p>
    <w:p w14:paraId="28C4D168" w14:textId="77777777" w:rsidR="00E70AE2" w:rsidRPr="00477D7B" w:rsidRDefault="00E70AE2" w:rsidP="00E70AE2">
      <w:pPr>
        <w:widowControl w:val="0"/>
      </w:pPr>
      <w:r w:rsidRPr="00477D7B">
        <w:t>Area</w:t>
      </w:r>
      <w:r w:rsidRPr="00477D7B">
        <w:tab/>
        <w:t>Population</w:t>
      </w:r>
    </w:p>
    <w:p w14:paraId="21A25E1F" w14:textId="77777777" w:rsidR="00E70AE2" w:rsidRPr="00477D7B" w:rsidRDefault="00E70AE2" w:rsidP="00E70AE2">
      <w:pPr>
        <w:widowControl w:val="0"/>
      </w:pPr>
      <w:r w:rsidRPr="00477D7B">
        <w:t>DISTRICT 44</w:t>
      </w:r>
    </w:p>
    <w:p w14:paraId="6D018ED8" w14:textId="77777777" w:rsidR="00E70AE2" w:rsidRPr="00477D7B" w:rsidRDefault="00E70AE2" w:rsidP="00E70AE2">
      <w:pPr>
        <w:widowControl w:val="0"/>
      </w:pPr>
      <w:r w:rsidRPr="00477D7B">
        <w:t>Area</w:t>
      </w:r>
      <w:r w:rsidRPr="00477D7B">
        <w:tab/>
        <w:t>Population</w:t>
      </w:r>
    </w:p>
    <w:p w14:paraId="6FD1EE86" w14:textId="77777777" w:rsidR="00E70AE2" w:rsidRPr="00477D7B" w:rsidRDefault="00E70AE2" w:rsidP="00E70AE2">
      <w:pPr>
        <w:widowControl w:val="0"/>
        <w:ind w:left="288"/>
      </w:pPr>
      <w:r w:rsidRPr="00477D7B">
        <w:t>County: Lancaster SC</w:t>
      </w:r>
    </w:p>
    <w:p w14:paraId="63B886D6" w14:textId="77777777" w:rsidR="00E70AE2" w:rsidRPr="00477D7B" w:rsidRDefault="00E70AE2" w:rsidP="00E70AE2">
      <w:pPr>
        <w:widowControl w:val="0"/>
        <w:ind w:left="288"/>
      </w:pPr>
      <w:r w:rsidRPr="00477D7B">
        <w:t xml:space="preserve">Black Horse Run </w:t>
      </w:r>
      <w:r w:rsidRPr="00477D7B">
        <w:tab/>
        <w:t>5,711</w:t>
      </w:r>
    </w:p>
    <w:p w14:paraId="391998D5" w14:textId="77777777" w:rsidR="00E70AE2" w:rsidRPr="00477D7B" w:rsidRDefault="00E70AE2" w:rsidP="00E70AE2">
      <w:pPr>
        <w:widowControl w:val="0"/>
        <w:ind w:left="288"/>
      </w:pPr>
      <w:r w:rsidRPr="00477D7B">
        <w:t xml:space="preserve">Gold Hill </w:t>
      </w:r>
      <w:r w:rsidRPr="00477D7B">
        <w:tab/>
        <w:t>1,601</w:t>
      </w:r>
    </w:p>
    <w:p w14:paraId="2608FC19" w14:textId="77777777" w:rsidR="00E70AE2" w:rsidRPr="00477D7B" w:rsidRDefault="00E70AE2" w:rsidP="00E70AE2">
      <w:pPr>
        <w:widowControl w:val="0"/>
        <w:ind w:left="288"/>
      </w:pPr>
      <w:r w:rsidRPr="00477D7B">
        <w:t xml:space="preserve">Harrisburg </w:t>
      </w:r>
      <w:r w:rsidRPr="00477D7B">
        <w:tab/>
        <w:t>5,297</w:t>
      </w:r>
    </w:p>
    <w:p w14:paraId="41BC00F5" w14:textId="77777777" w:rsidR="00E70AE2" w:rsidRPr="00477D7B" w:rsidRDefault="00E70AE2" w:rsidP="00E70AE2">
      <w:pPr>
        <w:widowControl w:val="0"/>
        <w:ind w:left="288"/>
      </w:pPr>
      <w:r w:rsidRPr="00477D7B">
        <w:t xml:space="preserve">Lake House </w:t>
      </w:r>
      <w:r w:rsidRPr="00477D7B">
        <w:tab/>
        <w:t>2,503</w:t>
      </w:r>
    </w:p>
    <w:p w14:paraId="647D817B" w14:textId="77777777" w:rsidR="00E70AE2" w:rsidRPr="00477D7B" w:rsidRDefault="00E70AE2" w:rsidP="00E70AE2">
      <w:pPr>
        <w:widowControl w:val="0"/>
        <w:ind w:left="288"/>
      </w:pPr>
      <w:r w:rsidRPr="00477D7B">
        <w:t xml:space="preserve">Osceola </w:t>
      </w:r>
      <w:r w:rsidRPr="00477D7B">
        <w:tab/>
        <w:t>6,426</w:t>
      </w:r>
    </w:p>
    <w:p w14:paraId="3DDD3AA7" w14:textId="77777777" w:rsidR="00E70AE2" w:rsidRPr="00477D7B" w:rsidRDefault="00E70AE2" w:rsidP="00E70AE2">
      <w:pPr>
        <w:widowControl w:val="0"/>
        <w:ind w:left="288"/>
      </w:pPr>
      <w:r w:rsidRPr="00477D7B">
        <w:t xml:space="preserve">Pleasant Valley </w:t>
      </w:r>
      <w:r w:rsidRPr="00477D7B">
        <w:tab/>
        <w:t>4,742</w:t>
      </w:r>
    </w:p>
    <w:p w14:paraId="6B1FF2E1" w14:textId="77777777" w:rsidR="00E70AE2" w:rsidRPr="00477D7B" w:rsidRDefault="00E70AE2" w:rsidP="00E70AE2">
      <w:pPr>
        <w:widowControl w:val="0"/>
        <w:ind w:left="288"/>
      </w:pPr>
      <w:r w:rsidRPr="00477D7B">
        <w:t xml:space="preserve">Possum Hollow </w:t>
      </w:r>
      <w:r w:rsidRPr="00477D7B">
        <w:tab/>
        <w:t>4,291</w:t>
      </w:r>
    </w:p>
    <w:p w14:paraId="43B59640" w14:textId="77777777" w:rsidR="00E70AE2" w:rsidRPr="00477D7B" w:rsidRDefault="00E70AE2" w:rsidP="00E70AE2">
      <w:pPr>
        <w:widowControl w:val="0"/>
        <w:ind w:left="288"/>
      </w:pPr>
      <w:r w:rsidRPr="00477D7B">
        <w:t xml:space="preserve">River Road </w:t>
      </w:r>
      <w:r w:rsidRPr="00477D7B">
        <w:tab/>
        <w:t>3,523</w:t>
      </w:r>
    </w:p>
    <w:p w14:paraId="28520079" w14:textId="77777777" w:rsidR="00E70AE2" w:rsidRPr="00477D7B" w:rsidRDefault="00E70AE2" w:rsidP="00E70AE2">
      <w:pPr>
        <w:widowControl w:val="0"/>
        <w:ind w:left="288"/>
      </w:pPr>
      <w:r w:rsidRPr="00477D7B">
        <w:t xml:space="preserve">Shelley Mullis </w:t>
      </w:r>
      <w:r w:rsidRPr="00477D7B">
        <w:tab/>
        <w:t>2,722</w:t>
      </w:r>
    </w:p>
    <w:p w14:paraId="6CE8F905" w14:textId="77777777" w:rsidR="00E70AE2" w:rsidRPr="00477D7B" w:rsidRDefault="00E70AE2" w:rsidP="00E70AE2">
      <w:pPr>
        <w:widowControl w:val="0"/>
        <w:ind w:left="288"/>
      </w:pPr>
      <w:r w:rsidRPr="00477D7B">
        <w:t xml:space="preserve">The Lodge </w:t>
      </w:r>
      <w:r w:rsidRPr="00477D7B">
        <w:tab/>
        <w:t>2,853</w:t>
      </w:r>
    </w:p>
    <w:p w14:paraId="40A63791" w14:textId="77777777" w:rsidR="00E70AE2" w:rsidRPr="00477D7B" w:rsidRDefault="00E70AE2" w:rsidP="00E70AE2">
      <w:pPr>
        <w:widowControl w:val="0"/>
        <w:ind w:left="288"/>
      </w:pPr>
      <w:r w:rsidRPr="00477D7B">
        <w:t>Van Wyck</w:t>
      </w:r>
    </w:p>
    <w:p w14:paraId="43AE8E2B" w14:textId="77777777" w:rsidR="00E70AE2" w:rsidRPr="00477D7B" w:rsidRDefault="00E70AE2" w:rsidP="00E70AE2">
      <w:pPr>
        <w:widowControl w:val="0"/>
        <w:ind w:left="576"/>
      </w:pPr>
      <w:r w:rsidRPr="00477D7B">
        <w:t>Tract 112.09</w:t>
      </w:r>
    </w:p>
    <w:p w14:paraId="1A90CEF5" w14:textId="77777777" w:rsidR="00E70AE2" w:rsidRPr="00477D7B" w:rsidRDefault="00E70AE2" w:rsidP="00E70AE2">
      <w:pPr>
        <w:widowControl w:val="0"/>
        <w:ind w:left="1152"/>
      </w:pPr>
      <w:r w:rsidRPr="00477D7B">
        <w:t xml:space="preserve">Blocks: 3020, 3024, 3025, 3029, 3030, 3031, 3032, 3033, 3038, 3039, 3040, 3041, 3042, 3043, 3044, 3045, 3046, 3047, 3049, 3050, 3051, 3052, 3053, 3054, 3055, 3056, 3057, 3058, 3059, 3060, 3062, 3063, 3064, 3065, 3066, 3067, 3069, 3070, 3094, 3095, 3096  </w:t>
      </w:r>
      <w:r w:rsidRPr="00477D7B">
        <w:tab/>
        <w:t>650</w:t>
      </w:r>
    </w:p>
    <w:p w14:paraId="40603D7C" w14:textId="77777777" w:rsidR="00E70AE2" w:rsidRPr="00477D7B" w:rsidRDefault="00E70AE2" w:rsidP="00E70AE2">
      <w:pPr>
        <w:widowControl w:val="0"/>
        <w:ind w:left="576"/>
      </w:pPr>
      <w:r w:rsidRPr="00477D7B">
        <w:t>Tract 112.11</w:t>
      </w:r>
    </w:p>
    <w:p w14:paraId="47238587" w14:textId="77777777" w:rsidR="00E70AE2" w:rsidRPr="00477D7B" w:rsidRDefault="00E70AE2" w:rsidP="00E70AE2">
      <w:pPr>
        <w:widowControl w:val="0"/>
        <w:ind w:left="1152"/>
      </w:pPr>
      <w:r w:rsidRPr="00477D7B">
        <w:t xml:space="preserve">Blocks: 1018, 1019, 1020, 1022, 1025, 1026, 1027, 1028, 1029, 1030, 1031, 1032, 1033, 1034, 1035, 1036, 1037, 1038, 1039, 1040, 1041, 1042, 1043, 1044, 1045, 1046, 1047  </w:t>
      </w:r>
      <w:r w:rsidRPr="00477D7B">
        <w:tab/>
        <w:t>135</w:t>
      </w:r>
    </w:p>
    <w:p w14:paraId="38C670D3" w14:textId="77777777" w:rsidR="00E70AE2" w:rsidRPr="00477D7B" w:rsidRDefault="00E70AE2" w:rsidP="00E70AE2">
      <w:pPr>
        <w:widowControl w:val="0"/>
        <w:ind w:left="288"/>
      </w:pPr>
      <w:r w:rsidRPr="00477D7B">
        <w:t xml:space="preserve">Van Wyck Subtotal </w:t>
      </w:r>
      <w:r w:rsidRPr="00477D7B">
        <w:tab/>
        <w:t>785</w:t>
      </w:r>
    </w:p>
    <w:p w14:paraId="2FE30DE5" w14:textId="77777777" w:rsidR="00E70AE2" w:rsidRPr="00477D7B" w:rsidRDefault="00E70AE2" w:rsidP="00E70AE2">
      <w:pPr>
        <w:widowControl w:val="0"/>
        <w:ind w:left="288"/>
      </w:pPr>
      <w:r w:rsidRPr="00477D7B">
        <w:t xml:space="preserve">County Lancaster SC Subtotal </w:t>
      </w:r>
      <w:r w:rsidRPr="00477D7B">
        <w:tab/>
        <w:t>40,454</w:t>
      </w:r>
    </w:p>
    <w:p w14:paraId="3498C95B" w14:textId="77777777" w:rsidR="00E70AE2" w:rsidRPr="00477D7B" w:rsidRDefault="00E70AE2" w:rsidP="00E70AE2">
      <w:pPr>
        <w:widowControl w:val="0"/>
      </w:pPr>
      <w:r w:rsidRPr="00477D7B">
        <w:t xml:space="preserve">DISTRICT 44 Total </w:t>
      </w:r>
      <w:r w:rsidRPr="00477D7B">
        <w:tab/>
        <w:t>40,454</w:t>
      </w:r>
    </w:p>
    <w:p w14:paraId="6471869E" w14:textId="77777777" w:rsidR="00E70AE2" w:rsidRPr="00477D7B" w:rsidRDefault="00E70AE2" w:rsidP="00E70AE2">
      <w:pPr>
        <w:widowControl w:val="0"/>
      </w:pPr>
      <w:r w:rsidRPr="00477D7B">
        <w:t>Area</w:t>
      </w:r>
      <w:r w:rsidRPr="00477D7B">
        <w:tab/>
        <w:t>Population</w:t>
      </w:r>
    </w:p>
    <w:p w14:paraId="72463E14" w14:textId="77777777" w:rsidR="00E70AE2" w:rsidRPr="00477D7B" w:rsidRDefault="00E70AE2" w:rsidP="00E70AE2">
      <w:pPr>
        <w:widowControl w:val="0"/>
      </w:pPr>
      <w:r w:rsidRPr="00477D7B">
        <w:t>DISTRICT 45</w:t>
      </w:r>
    </w:p>
    <w:p w14:paraId="0BC86793" w14:textId="77777777" w:rsidR="00E70AE2" w:rsidRPr="00477D7B" w:rsidRDefault="00E70AE2" w:rsidP="00E70AE2">
      <w:pPr>
        <w:widowControl w:val="0"/>
      </w:pPr>
      <w:r w:rsidRPr="00477D7B">
        <w:t>Area</w:t>
      </w:r>
      <w:r w:rsidRPr="00477D7B">
        <w:tab/>
        <w:t>Population</w:t>
      </w:r>
    </w:p>
    <w:p w14:paraId="223A31DE" w14:textId="77777777" w:rsidR="00E70AE2" w:rsidRPr="00477D7B" w:rsidRDefault="00E70AE2" w:rsidP="00E70AE2">
      <w:pPr>
        <w:widowControl w:val="0"/>
        <w:ind w:left="288"/>
      </w:pPr>
      <w:r w:rsidRPr="00477D7B">
        <w:t>County: Kershaw SC</w:t>
      </w:r>
    </w:p>
    <w:p w14:paraId="2D97E5B8" w14:textId="77777777" w:rsidR="00E70AE2" w:rsidRPr="00477D7B" w:rsidRDefault="00E70AE2" w:rsidP="00E70AE2">
      <w:pPr>
        <w:widowControl w:val="0"/>
        <w:ind w:left="288"/>
      </w:pPr>
      <w:r w:rsidRPr="00477D7B">
        <w:t xml:space="preserve">Liberty Hill </w:t>
      </w:r>
      <w:r w:rsidRPr="00477D7B">
        <w:tab/>
        <w:t>663</w:t>
      </w:r>
    </w:p>
    <w:p w14:paraId="3754960A" w14:textId="77777777" w:rsidR="00E70AE2" w:rsidRPr="00477D7B" w:rsidRDefault="00E70AE2" w:rsidP="00E70AE2">
      <w:pPr>
        <w:widowControl w:val="0"/>
        <w:ind w:left="288"/>
      </w:pPr>
      <w:r w:rsidRPr="00477D7B">
        <w:t xml:space="preserve">Rabon’s X Roads </w:t>
      </w:r>
      <w:r w:rsidRPr="00477D7B">
        <w:tab/>
        <w:t>2,641</w:t>
      </w:r>
    </w:p>
    <w:p w14:paraId="430CE170" w14:textId="77777777" w:rsidR="00E70AE2" w:rsidRPr="00477D7B" w:rsidRDefault="00E70AE2" w:rsidP="00E70AE2">
      <w:pPr>
        <w:widowControl w:val="0"/>
        <w:ind w:left="288"/>
      </w:pPr>
      <w:r w:rsidRPr="00477D7B">
        <w:t>Salt Pond</w:t>
      </w:r>
    </w:p>
    <w:p w14:paraId="60315D6D" w14:textId="77777777" w:rsidR="00E70AE2" w:rsidRPr="00477D7B" w:rsidRDefault="00E70AE2" w:rsidP="00E70AE2">
      <w:pPr>
        <w:widowControl w:val="0"/>
        <w:ind w:left="576"/>
      </w:pPr>
      <w:r w:rsidRPr="00477D7B">
        <w:t>Tract 9704.01</w:t>
      </w:r>
    </w:p>
    <w:p w14:paraId="60DA1356" w14:textId="77777777" w:rsidR="00E70AE2" w:rsidRPr="00477D7B" w:rsidRDefault="00E70AE2" w:rsidP="00E70AE2">
      <w:pPr>
        <w:widowControl w:val="0"/>
        <w:ind w:left="1152"/>
      </w:pPr>
      <w:r w:rsidRPr="00477D7B">
        <w:t xml:space="preserve">Blocks: 1008, 1009, 1010, 1011, 1012, 3011, 3014, 3015, 3016, 3017, 3024, 3025, 4014, 4015, 4023, 4024, 4030, 4034, 4035, 4036, 4037, 4038, 4039, 4040, 4041, 4042, 4045, 4046  </w:t>
      </w:r>
      <w:r w:rsidRPr="00477D7B">
        <w:tab/>
        <w:t>1142</w:t>
      </w:r>
    </w:p>
    <w:p w14:paraId="2924A3EF" w14:textId="77777777" w:rsidR="00E70AE2" w:rsidRPr="00477D7B" w:rsidRDefault="00E70AE2" w:rsidP="00E70AE2">
      <w:pPr>
        <w:widowControl w:val="0"/>
        <w:ind w:left="288"/>
      </w:pPr>
      <w:r w:rsidRPr="00477D7B">
        <w:t xml:space="preserve">Salt Pond Subtotal </w:t>
      </w:r>
      <w:r w:rsidRPr="00477D7B">
        <w:tab/>
        <w:t>1,142</w:t>
      </w:r>
    </w:p>
    <w:p w14:paraId="7DB1CB8E" w14:textId="77777777" w:rsidR="00E70AE2" w:rsidRPr="00477D7B" w:rsidRDefault="00E70AE2" w:rsidP="00E70AE2">
      <w:pPr>
        <w:widowControl w:val="0"/>
        <w:ind w:left="288"/>
      </w:pPr>
      <w:r w:rsidRPr="00477D7B">
        <w:t xml:space="preserve">Shaylor’s Hill </w:t>
      </w:r>
      <w:r w:rsidRPr="00477D7B">
        <w:tab/>
        <w:t>1,149</w:t>
      </w:r>
    </w:p>
    <w:p w14:paraId="28DB0E95" w14:textId="77777777" w:rsidR="00E70AE2" w:rsidRPr="00477D7B" w:rsidRDefault="00E70AE2" w:rsidP="00E70AE2">
      <w:pPr>
        <w:widowControl w:val="0"/>
        <w:ind w:left="288"/>
      </w:pPr>
      <w:r w:rsidRPr="00477D7B">
        <w:t xml:space="preserve">County Kershaw SC Subtotal </w:t>
      </w:r>
      <w:r w:rsidRPr="00477D7B">
        <w:tab/>
        <w:t>5,595</w:t>
      </w:r>
    </w:p>
    <w:p w14:paraId="76CB37AD" w14:textId="77777777" w:rsidR="00E70AE2" w:rsidRPr="00477D7B" w:rsidRDefault="00E70AE2" w:rsidP="00E70AE2">
      <w:pPr>
        <w:widowControl w:val="0"/>
        <w:ind w:left="288"/>
      </w:pPr>
      <w:r w:rsidRPr="00477D7B">
        <w:t>County: Lancaster SC</w:t>
      </w:r>
    </w:p>
    <w:p w14:paraId="6D23E7F9" w14:textId="77777777" w:rsidR="00E70AE2" w:rsidRPr="00477D7B" w:rsidRDefault="00E70AE2" w:rsidP="00E70AE2">
      <w:pPr>
        <w:widowControl w:val="0"/>
        <w:ind w:left="288"/>
      </w:pPr>
      <w:r w:rsidRPr="00477D7B">
        <w:t xml:space="preserve">Carmel </w:t>
      </w:r>
      <w:r w:rsidRPr="00477D7B">
        <w:tab/>
        <w:t>790</w:t>
      </w:r>
    </w:p>
    <w:p w14:paraId="15872CAD" w14:textId="77777777" w:rsidR="00E70AE2" w:rsidRPr="00477D7B" w:rsidRDefault="00E70AE2" w:rsidP="00E70AE2">
      <w:pPr>
        <w:widowControl w:val="0"/>
        <w:ind w:left="288"/>
      </w:pPr>
      <w:r w:rsidRPr="00477D7B">
        <w:t xml:space="preserve">Chesterfield Ave </w:t>
      </w:r>
      <w:r w:rsidRPr="00477D7B">
        <w:tab/>
        <w:t>2,160</w:t>
      </w:r>
    </w:p>
    <w:p w14:paraId="7DC9AE01" w14:textId="77777777" w:rsidR="00E70AE2" w:rsidRPr="00477D7B" w:rsidRDefault="00E70AE2" w:rsidP="00E70AE2">
      <w:pPr>
        <w:widowControl w:val="0"/>
        <w:ind w:left="288"/>
      </w:pPr>
      <w:r w:rsidRPr="00477D7B">
        <w:t xml:space="preserve">College Park </w:t>
      </w:r>
      <w:r w:rsidRPr="00477D7B">
        <w:tab/>
        <w:t>1,738</w:t>
      </w:r>
    </w:p>
    <w:p w14:paraId="3D254F4E" w14:textId="77777777" w:rsidR="00E70AE2" w:rsidRPr="00477D7B" w:rsidRDefault="00E70AE2" w:rsidP="00E70AE2">
      <w:pPr>
        <w:widowControl w:val="0"/>
        <w:ind w:left="288"/>
      </w:pPr>
      <w:r w:rsidRPr="00477D7B">
        <w:t xml:space="preserve">Douglas </w:t>
      </w:r>
      <w:r w:rsidRPr="00477D7B">
        <w:tab/>
        <w:t>2,896</w:t>
      </w:r>
    </w:p>
    <w:p w14:paraId="5B602F63" w14:textId="77777777" w:rsidR="00E70AE2" w:rsidRPr="00477D7B" w:rsidRDefault="00E70AE2" w:rsidP="00E70AE2">
      <w:pPr>
        <w:widowControl w:val="0"/>
        <w:ind w:left="288"/>
      </w:pPr>
      <w:r w:rsidRPr="00477D7B">
        <w:t>Elgin</w:t>
      </w:r>
    </w:p>
    <w:p w14:paraId="1406D0D2" w14:textId="77777777" w:rsidR="00E70AE2" w:rsidRPr="00477D7B" w:rsidRDefault="00E70AE2" w:rsidP="00E70AE2">
      <w:pPr>
        <w:widowControl w:val="0"/>
        <w:ind w:left="576"/>
      </w:pPr>
      <w:r w:rsidRPr="00477D7B">
        <w:t>Tract 106</w:t>
      </w:r>
    </w:p>
    <w:p w14:paraId="6485B252" w14:textId="77777777" w:rsidR="00E70AE2" w:rsidRPr="00477D7B" w:rsidRDefault="00E70AE2" w:rsidP="00E70AE2">
      <w:pPr>
        <w:widowControl w:val="0"/>
        <w:ind w:left="1152"/>
      </w:pPr>
      <w:r w:rsidRPr="00477D7B">
        <w:t xml:space="preserve">Blocks: 1025, 2000, 2001, 2002, 2004, 2005, 2006, 2007, 2008, 2009, 2010, 2011, 2012, 2013, 2014, 2015, 2016, 2017, 2018, 2019, 2020, 2021, 2022, 2023, 2024, 2025, 2026, 2027, 2028, 2029, 2030, 2031, 2032, 2033, 2034, 2035, 2036, 2037, 2038, 2039, 2040, 3000, 3001, 3002, 3003, 3004, 3005, 3006, 3007, 3008, 3014, 3015, 3021  </w:t>
      </w:r>
      <w:r w:rsidRPr="00477D7B">
        <w:tab/>
        <w:t>1507</w:t>
      </w:r>
    </w:p>
    <w:p w14:paraId="7816F02B" w14:textId="77777777" w:rsidR="00E70AE2" w:rsidRPr="00477D7B" w:rsidRDefault="00E70AE2" w:rsidP="00E70AE2">
      <w:pPr>
        <w:widowControl w:val="0"/>
        <w:ind w:left="576"/>
      </w:pPr>
      <w:r w:rsidRPr="00477D7B">
        <w:t>Tract 110.01</w:t>
      </w:r>
    </w:p>
    <w:p w14:paraId="23088F8B" w14:textId="77777777" w:rsidR="00E70AE2" w:rsidRPr="00477D7B" w:rsidRDefault="00E70AE2" w:rsidP="00E70AE2">
      <w:pPr>
        <w:widowControl w:val="0"/>
        <w:ind w:left="1152"/>
      </w:pPr>
      <w:r w:rsidRPr="00477D7B">
        <w:t xml:space="preserve">Blocks: 3004, 3005, 3010, 3011, 3012, 3013, 3014, 3015, 3016, 3017, 4026, 4036  </w:t>
      </w:r>
      <w:r w:rsidRPr="00477D7B">
        <w:tab/>
        <w:t>375</w:t>
      </w:r>
    </w:p>
    <w:p w14:paraId="1A778CF5" w14:textId="77777777" w:rsidR="00E70AE2" w:rsidRPr="00477D7B" w:rsidRDefault="00E70AE2" w:rsidP="00E70AE2">
      <w:pPr>
        <w:widowControl w:val="0"/>
        <w:ind w:left="288"/>
      </w:pPr>
      <w:r w:rsidRPr="00477D7B">
        <w:t xml:space="preserve">Elgin Subtotal </w:t>
      </w:r>
      <w:r w:rsidRPr="00477D7B">
        <w:tab/>
        <w:t>1,882</w:t>
      </w:r>
    </w:p>
    <w:p w14:paraId="77675516" w14:textId="77777777" w:rsidR="00E70AE2" w:rsidRPr="00477D7B" w:rsidRDefault="00E70AE2" w:rsidP="00E70AE2">
      <w:pPr>
        <w:widowControl w:val="0"/>
        <w:ind w:left="288"/>
      </w:pPr>
      <w:r w:rsidRPr="00477D7B">
        <w:t xml:space="preserve">Erwin Farm </w:t>
      </w:r>
      <w:r w:rsidRPr="00477D7B">
        <w:tab/>
        <w:t>3,126</w:t>
      </w:r>
    </w:p>
    <w:p w14:paraId="52383523" w14:textId="77777777" w:rsidR="00E70AE2" w:rsidRPr="00477D7B" w:rsidRDefault="00E70AE2" w:rsidP="00E70AE2">
      <w:pPr>
        <w:widowControl w:val="0"/>
        <w:ind w:left="288"/>
      </w:pPr>
      <w:r w:rsidRPr="00477D7B">
        <w:t xml:space="preserve">Gooch’s Cross Road </w:t>
      </w:r>
      <w:r w:rsidRPr="00477D7B">
        <w:tab/>
        <w:t>4,299</w:t>
      </w:r>
    </w:p>
    <w:p w14:paraId="515B5B34" w14:textId="77777777" w:rsidR="00E70AE2" w:rsidRPr="00477D7B" w:rsidRDefault="00E70AE2" w:rsidP="00E70AE2">
      <w:pPr>
        <w:widowControl w:val="0"/>
        <w:ind w:left="288"/>
      </w:pPr>
      <w:r w:rsidRPr="00477D7B">
        <w:t xml:space="preserve">Heath Springs </w:t>
      </w:r>
      <w:r w:rsidRPr="00477D7B">
        <w:tab/>
        <w:t>1,954</w:t>
      </w:r>
    </w:p>
    <w:p w14:paraId="38C6AB6A" w14:textId="77777777" w:rsidR="00E70AE2" w:rsidRPr="00477D7B" w:rsidRDefault="00E70AE2" w:rsidP="00E70AE2">
      <w:pPr>
        <w:widowControl w:val="0"/>
        <w:ind w:left="288"/>
      </w:pPr>
      <w:r w:rsidRPr="00477D7B">
        <w:t xml:space="preserve">Jacksonham </w:t>
      </w:r>
      <w:r w:rsidRPr="00477D7B">
        <w:tab/>
        <w:t>1,550</w:t>
      </w:r>
    </w:p>
    <w:p w14:paraId="38AACCF6" w14:textId="77777777" w:rsidR="00E70AE2" w:rsidRPr="00477D7B" w:rsidRDefault="00E70AE2" w:rsidP="00E70AE2">
      <w:pPr>
        <w:widowControl w:val="0"/>
        <w:ind w:left="288"/>
      </w:pPr>
      <w:r w:rsidRPr="00477D7B">
        <w:t xml:space="preserve">Lancaster East </w:t>
      </w:r>
      <w:r w:rsidRPr="00477D7B">
        <w:tab/>
        <w:t>2,899</w:t>
      </w:r>
    </w:p>
    <w:p w14:paraId="0B85CFD7" w14:textId="77777777" w:rsidR="00E70AE2" w:rsidRPr="00477D7B" w:rsidRDefault="00E70AE2" w:rsidP="00E70AE2">
      <w:pPr>
        <w:widowControl w:val="0"/>
        <w:ind w:left="288"/>
      </w:pPr>
      <w:r w:rsidRPr="00477D7B">
        <w:t xml:space="preserve">Lancaster West </w:t>
      </w:r>
      <w:r w:rsidRPr="00477D7B">
        <w:tab/>
        <w:t>1,531</w:t>
      </w:r>
    </w:p>
    <w:p w14:paraId="27830FBF" w14:textId="77777777" w:rsidR="00E70AE2" w:rsidRPr="00477D7B" w:rsidRDefault="00E70AE2" w:rsidP="00E70AE2">
      <w:pPr>
        <w:widowControl w:val="0"/>
        <w:ind w:left="288"/>
      </w:pPr>
      <w:r w:rsidRPr="00477D7B">
        <w:t xml:space="preserve">Lynwood Drive </w:t>
      </w:r>
      <w:r w:rsidRPr="00477D7B">
        <w:tab/>
        <w:t>3,857</w:t>
      </w:r>
    </w:p>
    <w:p w14:paraId="69FFE568" w14:textId="77777777" w:rsidR="00E70AE2" w:rsidRPr="00477D7B" w:rsidRDefault="00E70AE2" w:rsidP="00E70AE2">
      <w:pPr>
        <w:widowControl w:val="0"/>
        <w:ind w:left="288"/>
      </w:pPr>
      <w:r w:rsidRPr="00477D7B">
        <w:t xml:space="preserve">Pleasant Hill </w:t>
      </w:r>
      <w:r w:rsidRPr="00477D7B">
        <w:tab/>
        <w:t>1,904</w:t>
      </w:r>
    </w:p>
    <w:p w14:paraId="1910AA83" w14:textId="77777777" w:rsidR="00E70AE2" w:rsidRPr="00477D7B" w:rsidRDefault="00E70AE2" w:rsidP="00E70AE2">
      <w:pPr>
        <w:widowControl w:val="0"/>
        <w:ind w:left="288"/>
      </w:pPr>
      <w:r w:rsidRPr="00477D7B">
        <w:t xml:space="preserve">Riverside </w:t>
      </w:r>
      <w:r w:rsidRPr="00477D7B">
        <w:tab/>
        <w:t>1,176</w:t>
      </w:r>
    </w:p>
    <w:p w14:paraId="2F6A345D" w14:textId="77777777" w:rsidR="00E70AE2" w:rsidRPr="00477D7B" w:rsidRDefault="00E70AE2" w:rsidP="00E70AE2">
      <w:pPr>
        <w:widowControl w:val="0"/>
        <w:ind w:left="288"/>
      </w:pPr>
      <w:r w:rsidRPr="00477D7B">
        <w:t>Unity</w:t>
      </w:r>
    </w:p>
    <w:p w14:paraId="1867A649" w14:textId="77777777" w:rsidR="00E70AE2" w:rsidRPr="00477D7B" w:rsidRDefault="00E70AE2" w:rsidP="00E70AE2">
      <w:pPr>
        <w:widowControl w:val="0"/>
        <w:ind w:left="576"/>
      </w:pPr>
      <w:r w:rsidRPr="00477D7B">
        <w:t>Tract 109</w:t>
      </w:r>
    </w:p>
    <w:p w14:paraId="5B62F178" w14:textId="77777777" w:rsidR="00E70AE2" w:rsidRPr="00477D7B" w:rsidRDefault="00E70AE2" w:rsidP="00E70AE2">
      <w:pPr>
        <w:widowControl w:val="0"/>
        <w:ind w:left="1152"/>
      </w:pPr>
      <w:r w:rsidRPr="00477D7B">
        <w:t xml:space="preserve">Blocks: 3000, 3001, 3002, 3008, 3009  </w:t>
      </w:r>
      <w:r w:rsidRPr="00477D7B">
        <w:tab/>
        <w:t>116</w:t>
      </w:r>
    </w:p>
    <w:p w14:paraId="7DD67636" w14:textId="77777777" w:rsidR="00E70AE2" w:rsidRPr="00477D7B" w:rsidRDefault="00E70AE2" w:rsidP="00E70AE2">
      <w:pPr>
        <w:widowControl w:val="0"/>
        <w:ind w:left="576"/>
      </w:pPr>
      <w:r w:rsidRPr="00477D7B">
        <w:t>Tract 111</w:t>
      </w:r>
    </w:p>
    <w:p w14:paraId="2781EBDB" w14:textId="77777777" w:rsidR="00E70AE2" w:rsidRPr="00477D7B" w:rsidRDefault="00E70AE2" w:rsidP="00E70AE2">
      <w:pPr>
        <w:widowControl w:val="0"/>
        <w:ind w:left="1152"/>
      </w:pPr>
      <w:r w:rsidRPr="00477D7B">
        <w:t xml:space="preserve">Blocks: 3001, 3002, 3003, 3004, 3005, 3006, 3007, 3022, 3023, 3024, 3025, 3026, 3027, 3028, 3029, 3039, 3040, 3041, 3042, 3043, 3044, 3045, 3049, 3050  </w:t>
      </w:r>
      <w:r w:rsidRPr="00477D7B">
        <w:tab/>
        <w:t>543</w:t>
      </w:r>
    </w:p>
    <w:p w14:paraId="3E41FC50" w14:textId="77777777" w:rsidR="00E70AE2" w:rsidRPr="00477D7B" w:rsidRDefault="00E70AE2" w:rsidP="00E70AE2">
      <w:pPr>
        <w:widowControl w:val="0"/>
        <w:ind w:left="288"/>
      </w:pPr>
      <w:r w:rsidRPr="00477D7B">
        <w:t xml:space="preserve">Unity Subtotal </w:t>
      </w:r>
      <w:r w:rsidRPr="00477D7B">
        <w:tab/>
        <w:t>659</w:t>
      </w:r>
    </w:p>
    <w:p w14:paraId="0479550B" w14:textId="77777777" w:rsidR="00E70AE2" w:rsidRPr="00477D7B" w:rsidRDefault="00E70AE2" w:rsidP="00E70AE2">
      <w:pPr>
        <w:widowControl w:val="0"/>
        <w:ind w:left="288"/>
      </w:pPr>
      <w:r w:rsidRPr="00477D7B">
        <w:t xml:space="preserve">University </w:t>
      </w:r>
      <w:r w:rsidRPr="00477D7B">
        <w:tab/>
        <w:t>1,761</w:t>
      </w:r>
    </w:p>
    <w:p w14:paraId="3DC04184" w14:textId="77777777" w:rsidR="00E70AE2" w:rsidRPr="00477D7B" w:rsidRDefault="00E70AE2" w:rsidP="00E70AE2">
      <w:pPr>
        <w:widowControl w:val="0"/>
        <w:ind w:left="288"/>
      </w:pPr>
      <w:r w:rsidRPr="00477D7B">
        <w:t>Van Wyck</w:t>
      </w:r>
    </w:p>
    <w:p w14:paraId="139E397A" w14:textId="77777777" w:rsidR="00E70AE2" w:rsidRPr="00477D7B" w:rsidRDefault="00E70AE2" w:rsidP="00E70AE2">
      <w:pPr>
        <w:widowControl w:val="0"/>
        <w:ind w:left="576"/>
      </w:pPr>
      <w:r w:rsidRPr="00477D7B">
        <w:t>Tract 111</w:t>
      </w:r>
    </w:p>
    <w:p w14:paraId="380FAC9A" w14:textId="77777777" w:rsidR="00E70AE2" w:rsidRPr="00477D7B" w:rsidRDefault="00E70AE2" w:rsidP="00E70AE2">
      <w:pPr>
        <w:widowControl w:val="0"/>
        <w:ind w:left="1152"/>
      </w:pPr>
      <w:r w:rsidRPr="00477D7B">
        <w:t xml:space="preserve">Blocks: 1000, 1001, 1002, 1003, 1004, 1005, 1006, 1007, 1008, 1010, 1014, 1015, 1016, 1017, 1024, 1025, 1026, 1040, 1041, 1084, 1085, 1086, 3016, 3017, 3018  </w:t>
      </w:r>
      <w:r w:rsidRPr="00477D7B">
        <w:tab/>
        <w:t>291</w:t>
      </w:r>
    </w:p>
    <w:p w14:paraId="4C5D5B06" w14:textId="77777777" w:rsidR="00E70AE2" w:rsidRPr="00477D7B" w:rsidRDefault="00E70AE2" w:rsidP="00E70AE2">
      <w:pPr>
        <w:widowControl w:val="0"/>
        <w:ind w:left="576"/>
      </w:pPr>
      <w:r w:rsidRPr="00477D7B">
        <w:t>Tract 112.09</w:t>
      </w:r>
    </w:p>
    <w:p w14:paraId="3479CF2B" w14:textId="77777777" w:rsidR="00E70AE2" w:rsidRPr="00477D7B" w:rsidRDefault="00E70AE2" w:rsidP="00E70AE2">
      <w:pPr>
        <w:widowControl w:val="0"/>
        <w:ind w:left="1152"/>
      </w:pPr>
      <w:r w:rsidRPr="00477D7B">
        <w:t xml:space="preserve">Blocks: 3027, 3028, 3048, 3061, 3068, 3071, 3072, 3073, 3074, 3075, 3076, 3077, 3078, 3079, 3080, 3081, 3082, 3083, 3084, 3085, 3086, 3087, 3088, 3089, 3090, 3091, 3092, 3093  </w:t>
      </w:r>
      <w:r w:rsidRPr="00477D7B">
        <w:tab/>
        <w:t>224</w:t>
      </w:r>
    </w:p>
    <w:p w14:paraId="400D843B" w14:textId="77777777" w:rsidR="00E70AE2" w:rsidRPr="00477D7B" w:rsidRDefault="00E70AE2" w:rsidP="00E70AE2">
      <w:pPr>
        <w:widowControl w:val="0"/>
        <w:ind w:left="576"/>
      </w:pPr>
      <w:r w:rsidRPr="00477D7B">
        <w:t>Tract 112.11</w:t>
      </w:r>
    </w:p>
    <w:p w14:paraId="61969C94" w14:textId="77777777" w:rsidR="00E70AE2" w:rsidRPr="00477D7B" w:rsidRDefault="00E70AE2" w:rsidP="00E70AE2">
      <w:pPr>
        <w:widowControl w:val="0"/>
        <w:ind w:left="1152"/>
      </w:pPr>
      <w:r w:rsidRPr="00477D7B">
        <w:t xml:space="preserve">Blocks: 1048  </w:t>
      </w:r>
      <w:r w:rsidRPr="00477D7B">
        <w:tab/>
        <w:t>2</w:t>
      </w:r>
    </w:p>
    <w:p w14:paraId="6A01CF1A" w14:textId="77777777" w:rsidR="00E70AE2" w:rsidRPr="00477D7B" w:rsidRDefault="00E70AE2" w:rsidP="00E70AE2">
      <w:pPr>
        <w:widowControl w:val="0"/>
        <w:ind w:left="288"/>
      </w:pPr>
      <w:r w:rsidRPr="00477D7B">
        <w:t xml:space="preserve">Van Wyck Subtotal </w:t>
      </w:r>
      <w:r w:rsidRPr="00477D7B">
        <w:tab/>
        <w:t>517</w:t>
      </w:r>
    </w:p>
    <w:p w14:paraId="62730384" w14:textId="77777777" w:rsidR="00E70AE2" w:rsidRPr="00477D7B" w:rsidRDefault="00E70AE2" w:rsidP="00E70AE2">
      <w:pPr>
        <w:widowControl w:val="0"/>
        <w:ind w:left="288"/>
      </w:pPr>
      <w:r w:rsidRPr="00477D7B">
        <w:t xml:space="preserve">County Lancaster SC Subtotal </w:t>
      </w:r>
      <w:r w:rsidRPr="00477D7B">
        <w:tab/>
        <w:t>34,699</w:t>
      </w:r>
    </w:p>
    <w:p w14:paraId="715ACE72" w14:textId="77777777" w:rsidR="00E70AE2" w:rsidRPr="00477D7B" w:rsidRDefault="00E70AE2" w:rsidP="00E70AE2">
      <w:pPr>
        <w:widowControl w:val="0"/>
      </w:pPr>
      <w:r w:rsidRPr="00477D7B">
        <w:t xml:space="preserve">DISTRICT 45 Total </w:t>
      </w:r>
      <w:r w:rsidRPr="00477D7B">
        <w:tab/>
        <w:t>40,294</w:t>
      </w:r>
    </w:p>
    <w:p w14:paraId="43AED00B" w14:textId="77777777" w:rsidR="00E70AE2" w:rsidRPr="00477D7B" w:rsidRDefault="00E70AE2" w:rsidP="00E70AE2">
      <w:pPr>
        <w:widowControl w:val="0"/>
      </w:pPr>
      <w:r w:rsidRPr="00477D7B">
        <w:t>Area</w:t>
      </w:r>
      <w:r w:rsidRPr="00477D7B">
        <w:tab/>
        <w:t>Population</w:t>
      </w:r>
    </w:p>
    <w:p w14:paraId="24700DBD" w14:textId="77777777" w:rsidR="00E70AE2" w:rsidRPr="00477D7B" w:rsidRDefault="00E70AE2" w:rsidP="00E70AE2">
      <w:pPr>
        <w:widowControl w:val="0"/>
      </w:pPr>
      <w:r w:rsidRPr="00477D7B">
        <w:t>DISTRICT 46</w:t>
      </w:r>
    </w:p>
    <w:p w14:paraId="79CBDA08" w14:textId="77777777" w:rsidR="00E70AE2" w:rsidRPr="00477D7B" w:rsidRDefault="00E70AE2" w:rsidP="00E70AE2">
      <w:pPr>
        <w:widowControl w:val="0"/>
      </w:pPr>
      <w:r w:rsidRPr="00477D7B">
        <w:t>Area</w:t>
      </w:r>
      <w:r w:rsidRPr="00477D7B">
        <w:tab/>
        <w:t>Population</w:t>
      </w:r>
    </w:p>
    <w:p w14:paraId="1C7864F6" w14:textId="77777777" w:rsidR="00E70AE2" w:rsidRPr="00477D7B" w:rsidRDefault="00E70AE2" w:rsidP="00E70AE2">
      <w:pPr>
        <w:widowControl w:val="0"/>
        <w:ind w:left="288"/>
      </w:pPr>
      <w:r w:rsidRPr="00477D7B">
        <w:t>County: York SC</w:t>
      </w:r>
    </w:p>
    <w:p w14:paraId="51C5F52D" w14:textId="77777777" w:rsidR="00E70AE2" w:rsidRPr="00477D7B" w:rsidRDefault="00E70AE2" w:rsidP="00E70AE2">
      <w:pPr>
        <w:widowControl w:val="0"/>
        <w:ind w:left="288"/>
      </w:pPr>
      <w:r w:rsidRPr="00477D7B">
        <w:t xml:space="preserve">Adnah </w:t>
      </w:r>
      <w:r w:rsidRPr="00477D7B">
        <w:tab/>
        <w:t>1,222</w:t>
      </w:r>
    </w:p>
    <w:p w14:paraId="325BA7F3" w14:textId="77777777" w:rsidR="00E70AE2" w:rsidRPr="00477D7B" w:rsidRDefault="00E70AE2" w:rsidP="00E70AE2">
      <w:pPr>
        <w:widowControl w:val="0"/>
        <w:ind w:left="288"/>
      </w:pPr>
      <w:r w:rsidRPr="00477D7B">
        <w:t xml:space="preserve">Airport </w:t>
      </w:r>
      <w:r w:rsidRPr="00477D7B">
        <w:tab/>
        <w:t>2,449</w:t>
      </w:r>
    </w:p>
    <w:p w14:paraId="0146DEA3" w14:textId="77777777" w:rsidR="00E70AE2" w:rsidRPr="00477D7B" w:rsidRDefault="00E70AE2" w:rsidP="00E70AE2">
      <w:pPr>
        <w:widowControl w:val="0"/>
        <w:ind w:left="288"/>
      </w:pPr>
      <w:r w:rsidRPr="00477D7B">
        <w:t>Anderson Road</w:t>
      </w:r>
    </w:p>
    <w:p w14:paraId="16D7C006" w14:textId="77777777" w:rsidR="00E70AE2" w:rsidRPr="00477D7B" w:rsidRDefault="00E70AE2" w:rsidP="00E70AE2">
      <w:pPr>
        <w:widowControl w:val="0"/>
        <w:ind w:left="576"/>
      </w:pPr>
      <w:r w:rsidRPr="00477D7B">
        <w:t>Tract 609.01</w:t>
      </w:r>
    </w:p>
    <w:p w14:paraId="6DEE717B"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1037, 1038, 1041, 1042, 1044, 1045, 1046, 1047, 1048, 1074, 3073, 3074, 3075, 3076, 3077, 3078, 3079, 3080, 3081, 3082, 3083, 3084, 3085, 3086, 3087, 3088, 3089  </w:t>
      </w:r>
      <w:r w:rsidRPr="00477D7B">
        <w:tab/>
        <w:t>1729</w:t>
      </w:r>
    </w:p>
    <w:p w14:paraId="6F847614" w14:textId="77777777" w:rsidR="00E70AE2" w:rsidRPr="00477D7B" w:rsidRDefault="00E70AE2" w:rsidP="00E70AE2">
      <w:pPr>
        <w:widowControl w:val="0"/>
        <w:ind w:left="576"/>
      </w:pPr>
      <w:r w:rsidRPr="00477D7B">
        <w:t>Tract 612.04</w:t>
      </w:r>
    </w:p>
    <w:p w14:paraId="47B2BF32" w14:textId="77777777" w:rsidR="00E70AE2" w:rsidRPr="00477D7B" w:rsidRDefault="00E70AE2" w:rsidP="00E70AE2">
      <w:pPr>
        <w:widowControl w:val="0"/>
        <w:ind w:left="1152"/>
      </w:pPr>
      <w:r w:rsidRPr="00477D7B">
        <w:t xml:space="preserve">Blocks: 1000, 1001, 1002, 1003, 1019, 1023, 1024, 1025, 1026  </w:t>
      </w:r>
      <w:r w:rsidRPr="00477D7B">
        <w:tab/>
        <w:t>57</w:t>
      </w:r>
    </w:p>
    <w:p w14:paraId="2F5DCA97" w14:textId="77777777" w:rsidR="00E70AE2" w:rsidRPr="00477D7B" w:rsidRDefault="00E70AE2" w:rsidP="00E70AE2">
      <w:pPr>
        <w:widowControl w:val="0"/>
        <w:ind w:left="288"/>
      </w:pPr>
      <w:r w:rsidRPr="00477D7B">
        <w:t xml:space="preserve">Anderson Road Subtotal </w:t>
      </w:r>
      <w:r w:rsidRPr="00477D7B">
        <w:tab/>
        <w:t>1,786</w:t>
      </w:r>
    </w:p>
    <w:p w14:paraId="3C31CC23" w14:textId="77777777" w:rsidR="00E70AE2" w:rsidRPr="00477D7B" w:rsidRDefault="00E70AE2" w:rsidP="00E70AE2">
      <w:pPr>
        <w:widowControl w:val="0"/>
        <w:ind w:left="288"/>
      </w:pPr>
      <w:r w:rsidRPr="00477D7B">
        <w:t>Celanese</w:t>
      </w:r>
    </w:p>
    <w:p w14:paraId="5D7126EA" w14:textId="77777777" w:rsidR="00E70AE2" w:rsidRPr="00477D7B" w:rsidRDefault="00E70AE2" w:rsidP="00E70AE2">
      <w:pPr>
        <w:widowControl w:val="0"/>
        <w:ind w:left="576"/>
      </w:pPr>
      <w:r w:rsidRPr="00477D7B">
        <w:t>Tract 609.01</w:t>
      </w:r>
    </w:p>
    <w:p w14:paraId="58EED4CB" w14:textId="77777777" w:rsidR="00E70AE2" w:rsidRPr="00477D7B" w:rsidRDefault="00E70AE2" w:rsidP="00E70AE2">
      <w:pPr>
        <w:widowControl w:val="0"/>
        <w:ind w:left="1152"/>
      </w:pPr>
      <w:r w:rsidRPr="00477D7B">
        <w:t xml:space="preserve">Blocks: 2002, 2003, 2004, 2005, 2006, 2007, 2008, 2009, 3060, 3061, 3062, 3063, 3064, 3065, 3066, 3067, 3068, 3069, 3070, 3071, 3072  </w:t>
      </w:r>
      <w:r w:rsidRPr="00477D7B">
        <w:tab/>
        <w:t>2044</w:t>
      </w:r>
    </w:p>
    <w:p w14:paraId="5D665E44" w14:textId="77777777" w:rsidR="00E70AE2" w:rsidRPr="00477D7B" w:rsidRDefault="00E70AE2" w:rsidP="00E70AE2">
      <w:pPr>
        <w:widowControl w:val="0"/>
        <w:ind w:left="288"/>
      </w:pPr>
      <w:r w:rsidRPr="00477D7B">
        <w:t xml:space="preserve">Celanese Subtotal </w:t>
      </w:r>
      <w:r w:rsidRPr="00477D7B">
        <w:tab/>
        <w:t>2,044</w:t>
      </w:r>
    </w:p>
    <w:p w14:paraId="3B3B2D79" w14:textId="77777777" w:rsidR="00E70AE2" w:rsidRPr="00477D7B" w:rsidRDefault="00E70AE2" w:rsidP="00E70AE2">
      <w:pPr>
        <w:widowControl w:val="0"/>
        <w:ind w:left="288"/>
      </w:pPr>
      <w:r w:rsidRPr="00477D7B">
        <w:t>Ebenezer</w:t>
      </w:r>
    </w:p>
    <w:p w14:paraId="684C3B78" w14:textId="77777777" w:rsidR="00E70AE2" w:rsidRPr="00477D7B" w:rsidRDefault="00E70AE2" w:rsidP="00E70AE2">
      <w:pPr>
        <w:widowControl w:val="0"/>
        <w:ind w:left="576"/>
      </w:pPr>
      <w:r w:rsidRPr="00477D7B">
        <w:t>Tract 609.09</w:t>
      </w:r>
    </w:p>
    <w:p w14:paraId="4F92537E" w14:textId="77777777" w:rsidR="00E70AE2" w:rsidRPr="00477D7B" w:rsidRDefault="00E70AE2" w:rsidP="00E70AE2">
      <w:pPr>
        <w:widowControl w:val="0"/>
        <w:ind w:left="1152"/>
      </w:pPr>
      <w:r w:rsidRPr="00477D7B">
        <w:t xml:space="preserve">Blocks: 1011, 1012, 1013, 1014, 1015, 1016, 1017, 1018, 1019, 1020, 1021, 1022, 1023, 1024, 1025, 1026, 1027, 1028, 1029, 1030, 1031, 1032, 1033, 1037, 1038, 1039, 1040  </w:t>
      </w:r>
      <w:r w:rsidRPr="00477D7B">
        <w:tab/>
        <w:t>1495</w:t>
      </w:r>
    </w:p>
    <w:p w14:paraId="3B99EE01" w14:textId="77777777" w:rsidR="00E70AE2" w:rsidRPr="00477D7B" w:rsidRDefault="00E70AE2" w:rsidP="00E70AE2">
      <w:pPr>
        <w:widowControl w:val="0"/>
        <w:ind w:left="288"/>
      </w:pPr>
      <w:r w:rsidRPr="00477D7B">
        <w:t xml:space="preserve">Ebenezer Subtotal </w:t>
      </w:r>
      <w:r w:rsidRPr="00477D7B">
        <w:tab/>
        <w:t>1,495</w:t>
      </w:r>
    </w:p>
    <w:p w14:paraId="1B4C5F0D" w14:textId="77777777" w:rsidR="00E70AE2" w:rsidRPr="00477D7B" w:rsidRDefault="00E70AE2" w:rsidP="00E70AE2">
      <w:pPr>
        <w:widowControl w:val="0"/>
        <w:ind w:left="288"/>
      </w:pPr>
      <w:r w:rsidRPr="00477D7B">
        <w:t xml:space="preserve">Ebinport </w:t>
      </w:r>
      <w:r w:rsidRPr="00477D7B">
        <w:tab/>
        <w:t>4,179</w:t>
      </w:r>
    </w:p>
    <w:p w14:paraId="5BE74286" w14:textId="77777777" w:rsidR="00E70AE2" w:rsidRPr="00477D7B" w:rsidRDefault="00E70AE2" w:rsidP="00E70AE2">
      <w:pPr>
        <w:widowControl w:val="0"/>
        <w:ind w:left="288"/>
      </w:pPr>
      <w:r w:rsidRPr="00477D7B">
        <w:t>Fairgrounds</w:t>
      </w:r>
    </w:p>
    <w:p w14:paraId="51EFEF7C" w14:textId="77777777" w:rsidR="00E70AE2" w:rsidRPr="00477D7B" w:rsidRDefault="00E70AE2" w:rsidP="00E70AE2">
      <w:pPr>
        <w:widowControl w:val="0"/>
        <w:ind w:left="576"/>
      </w:pPr>
      <w:r w:rsidRPr="00477D7B">
        <w:t>Tract 601.02</w:t>
      </w:r>
    </w:p>
    <w:p w14:paraId="7CC35BF5" w14:textId="77777777" w:rsidR="00E70AE2" w:rsidRPr="00477D7B" w:rsidRDefault="00E70AE2" w:rsidP="00E70AE2">
      <w:pPr>
        <w:widowControl w:val="0"/>
        <w:ind w:left="1152"/>
      </w:pPr>
      <w:r w:rsidRPr="00477D7B">
        <w:t xml:space="preserve">Blocks: 3004  </w:t>
      </w:r>
      <w:r w:rsidRPr="00477D7B">
        <w:tab/>
        <w:t>85</w:t>
      </w:r>
    </w:p>
    <w:p w14:paraId="6DABC621" w14:textId="77777777" w:rsidR="00E70AE2" w:rsidRPr="00477D7B" w:rsidRDefault="00E70AE2" w:rsidP="00E70AE2">
      <w:pPr>
        <w:widowControl w:val="0"/>
        <w:ind w:left="576"/>
      </w:pPr>
      <w:r w:rsidRPr="00477D7B">
        <w:t>Tract 605.01</w:t>
      </w:r>
    </w:p>
    <w:p w14:paraId="71DCD134" w14:textId="77777777" w:rsidR="00E70AE2" w:rsidRPr="00477D7B" w:rsidRDefault="00E70AE2" w:rsidP="00E70AE2">
      <w:pPr>
        <w:widowControl w:val="0"/>
        <w:ind w:left="1152"/>
      </w:pPr>
      <w:r w:rsidRPr="00477D7B">
        <w:t xml:space="preserve">Blocks: 3009  </w:t>
      </w:r>
      <w:r w:rsidRPr="00477D7B">
        <w:tab/>
        <w:t>0</w:t>
      </w:r>
    </w:p>
    <w:p w14:paraId="3F52A36A" w14:textId="77777777" w:rsidR="00E70AE2" w:rsidRPr="00477D7B" w:rsidRDefault="00E70AE2" w:rsidP="00E70AE2">
      <w:pPr>
        <w:widowControl w:val="0"/>
        <w:ind w:left="576"/>
      </w:pPr>
      <w:r w:rsidRPr="00477D7B">
        <w:t>Tract 607</w:t>
      </w:r>
    </w:p>
    <w:p w14:paraId="6053E628" w14:textId="77777777" w:rsidR="00E70AE2" w:rsidRPr="00477D7B" w:rsidRDefault="00E70AE2" w:rsidP="00E70AE2">
      <w:pPr>
        <w:widowControl w:val="0"/>
        <w:ind w:left="1152"/>
      </w:pPr>
      <w:r w:rsidRPr="00477D7B">
        <w:t xml:space="preserve">Blocks: 1014, 1016, 1017, 1024, 2015, 2016, 2017, 2018, 2019, 2020  </w:t>
      </w:r>
      <w:r w:rsidRPr="00477D7B">
        <w:tab/>
        <w:t>377</w:t>
      </w:r>
    </w:p>
    <w:p w14:paraId="0DB185C5" w14:textId="77777777" w:rsidR="00E70AE2" w:rsidRPr="00477D7B" w:rsidRDefault="00E70AE2" w:rsidP="00E70AE2">
      <w:pPr>
        <w:widowControl w:val="0"/>
        <w:ind w:left="576"/>
      </w:pPr>
      <w:r w:rsidRPr="00477D7B">
        <w:t>Tract 609.08</w:t>
      </w:r>
    </w:p>
    <w:p w14:paraId="6E6585FE" w14:textId="77777777" w:rsidR="00E70AE2" w:rsidRPr="00477D7B" w:rsidRDefault="00E70AE2" w:rsidP="00E70AE2">
      <w:pPr>
        <w:widowControl w:val="0"/>
        <w:ind w:left="1152"/>
      </w:pPr>
      <w:r w:rsidRPr="00477D7B">
        <w:t xml:space="preserve">Blocks: 2000  </w:t>
      </w:r>
      <w:r w:rsidRPr="00477D7B">
        <w:tab/>
        <w:t>42</w:t>
      </w:r>
    </w:p>
    <w:p w14:paraId="47D260A7" w14:textId="77777777" w:rsidR="00E70AE2" w:rsidRPr="00477D7B" w:rsidRDefault="00E70AE2" w:rsidP="00E70AE2">
      <w:pPr>
        <w:widowControl w:val="0"/>
        <w:ind w:left="288"/>
      </w:pPr>
      <w:r w:rsidRPr="00477D7B">
        <w:t xml:space="preserve">Fairgrounds Subtotal </w:t>
      </w:r>
      <w:r w:rsidRPr="00477D7B">
        <w:tab/>
        <w:t>504</w:t>
      </w:r>
    </w:p>
    <w:p w14:paraId="6CD2B86A" w14:textId="77777777" w:rsidR="00E70AE2" w:rsidRPr="00477D7B" w:rsidRDefault="00E70AE2" w:rsidP="00E70AE2">
      <w:pPr>
        <w:widowControl w:val="0"/>
        <w:ind w:left="288"/>
      </w:pPr>
      <w:r w:rsidRPr="00477D7B">
        <w:t xml:space="preserve">Fewell Park </w:t>
      </w:r>
      <w:r w:rsidRPr="00477D7B">
        <w:tab/>
        <w:t>1,759</w:t>
      </w:r>
    </w:p>
    <w:p w14:paraId="6AF99ADD" w14:textId="77777777" w:rsidR="00E70AE2" w:rsidRPr="00477D7B" w:rsidRDefault="00E70AE2" w:rsidP="00E70AE2">
      <w:pPr>
        <w:widowControl w:val="0"/>
        <w:ind w:left="288"/>
      </w:pPr>
      <w:r w:rsidRPr="00477D7B">
        <w:t>Friendship</w:t>
      </w:r>
    </w:p>
    <w:p w14:paraId="04B700E8" w14:textId="77777777" w:rsidR="00E70AE2" w:rsidRPr="00477D7B" w:rsidRDefault="00E70AE2" w:rsidP="00E70AE2">
      <w:pPr>
        <w:widowControl w:val="0"/>
        <w:ind w:left="576"/>
      </w:pPr>
      <w:r w:rsidRPr="00477D7B">
        <w:t>Tract 612.05</w:t>
      </w:r>
    </w:p>
    <w:p w14:paraId="7BAA780E" w14:textId="77777777" w:rsidR="00E70AE2" w:rsidRPr="00477D7B" w:rsidRDefault="00E70AE2" w:rsidP="00E70AE2">
      <w:pPr>
        <w:widowControl w:val="0"/>
        <w:ind w:left="1152"/>
      </w:pPr>
      <w:r w:rsidRPr="00477D7B">
        <w:t xml:space="preserve">Blocks: 2012, 2019, 2032, 2033, 2034, 2048  </w:t>
      </w:r>
      <w:r w:rsidRPr="00477D7B">
        <w:tab/>
        <w:t>317</w:t>
      </w:r>
    </w:p>
    <w:p w14:paraId="55CC9EA1" w14:textId="77777777" w:rsidR="00E70AE2" w:rsidRPr="00477D7B" w:rsidRDefault="00E70AE2" w:rsidP="00E70AE2">
      <w:pPr>
        <w:widowControl w:val="0"/>
        <w:ind w:left="288"/>
      </w:pPr>
      <w:r w:rsidRPr="00477D7B">
        <w:t xml:space="preserve">Friendship Subtotal </w:t>
      </w:r>
      <w:r w:rsidRPr="00477D7B">
        <w:tab/>
        <w:t>317</w:t>
      </w:r>
    </w:p>
    <w:p w14:paraId="25EE75E9" w14:textId="77777777" w:rsidR="00E70AE2" w:rsidRPr="00477D7B" w:rsidRDefault="00E70AE2" w:rsidP="00E70AE2">
      <w:pPr>
        <w:widowControl w:val="0"/>
        <w:ind w:left="288"/>
      </w:pPr>
      <w:r w:rsidRPr="00477D7B">
        <w:t xml:space="preserve">Harvest </w:t>
      </w:r>
      <w:r w:rsidRPr="00477D7B">
        <w:tab/>
        <w:t>1,663</w:t>
      </w:r>
    </w:p>
    <w:p w14:paraId="482E22F1" w14:textId="77777777" w:rsidR="00E70AE2" w:rsidRPr="00477D7B" w:rsidRDefault="00E70AE2" w:rsidP="00E70AE2">
      <w:pPr>
        <w:widowControl w:val="0"/>
        <w:ind w:left="288"/>
      </w:pPr>
      <w:r w:rsidRPr="00477D7B">
        <w:t xml:space="preserve">Hollis Lakes </w:t>
      </w:r>
      <w:r w:rsidRPr="00477D7B">
        <w:tab/>
        <w:t>2,992</w:t>
      </w:r>
    </w:p>
    <w:p w14:paraId="2CFF5357" w14:textId="77777777" w:rsidR="00E70AE2" w:rsidRPr="00477D7B" w:rsidRDefault="00E70AE2" w:rsidP="00E70AE2">
      <w:pPr>
        <w:widowControl w:val="0"/>
        <w:ind w:left="288"/>
      </w:pPr>
      <w:r w:rsidRPr="00477D7B">
        <w:t>Hopewell</w:t>
      </w:r>
    </w:p>
    <w:p w14:paraId="5A2CF7A3" w14:textId="77777777" w:rsidR="00E70AE2" w:rsidRPr="00477D7B" w:rsidRDefault="00E70AE2" w:rsidP="00E70AE2">
      <w:pPr>
        <w:widowControl w:val="0"/>
        <w:ind w:left="576"/>
      </w:pPr>
      <w:r w:rsidRPr="00477D7B">
        <w:t>Tract 612.05</w:t>
      </w:r>
    </w:p>
    <w:p w14:paraId="0A25098D" w14:textId="77777777" w:rsidR="00E70AE2" w:rsidRPr="00477D7B" w:rsidRDefault="00E70AE2" w:rsidP="00E70AE2">
      <w:pPr>
        <w:widowControl w:val="0"/>
        <w:ind w:left="1152"/>
      </w:pPr>
      <w:r w:rsidRPr="00477D7B">
        <w:t xml:space="preserve">Blocks: 2000, 2001, 2002, 2003, 2004, 2005, 2006, 2007, 2008, 2009, 2010, 2011, 2013, 2014, 2015, 2016, 2017, 2018, 2020, 2021, 2022, 2023, 2024, 2025, 2026, 2027, 2028, 2043, 2049  </w:t>
      </w:r>
      <w:r w:rsidRPr="00477D7B">
        <w:tab/>
        <w:t>1192</w:t>
      </w:r>
    </w:p>
    <w:p w14:paraId="49EC17D3" w14:textId="77777777" w:rsidR="00E70AE2" w:rsidRPr="00477D7B" w:rsidRDefault="00E70AE2" w:rsidP="00E70AE2">
      <w:pPr>
        <w:widowControl w:val="0"/>
        <w:ind w:left="288"/>
      </w:pPr>
      <w:r w:rsidRPr="00477D7B">
        <w:t xml:space="preserve">Hopewell Subtotal </w:t>
      </w:r>
      <w:r w:rsidRPr="00477D7B">
        <w:tab/>
        <w:t>1,192</w:t>
      </w:r>
    </w:p>
    <w:p w14:paraId="015ADCF0" w14:textId="77777777" w:rsidR="00E70AE2" w:rsidRPr="00477D7B" w:rsidRDefault="00E70AE2" w:rsidP="00E70AE2">
      <w:pPr>
        <w:widowControl w:val="0"/>
        <w:ind w:left="288"/>
      </w:pPr>
      <w:r w:rsidRPr="00477D7B">
        <w:t xml:space="preserve">Newport </w:t>
      </w:r>
      <w:r w:rsidRPr="00477D7B">
        <w:tab/>
        <w:t>2,916</w:t>
      </w:r>
    </w:p>
    <w:p w14:paraId="15DA8A27" w14:textId="77777777" w:rsidR="00E70AE2" w:rsidRPr="00477D7B" w:rsidRDefault="00E70AE2" w:rsidP="00E70AE2">
      <w:pPr>
        <w:widowControl w:val="0"/>
        <w:ind w:left="288"/>
      </w:pPr>
      <w:r w:rsidRPr="00477D7B">
        <w:t>Northside</w:t>
      </w:r>
    </w:p>
    <w:p w14:paraId="7BF2BF06" w14:textId="77777777" w:rsidR="00E70AE2" w:rsidRPr="00477D7B" w:rsidRDefault="00E70AE2" w:rsidP="00E70AE2">
      <w:pPr>
        <w:widowControl w:val="0"/>
        <w:ind w:left="576"/>
      </w:pPr>
      <w:r w:rsidRPr="00477D7B">
        <w:t>Tract 601.02</w:t>
      </w:r>
    </w:p>
    <w:p w14:paraId="2A97521D" w14:textId="77777777" w:rsidR="00E70AE2" w:rsidRPr="00477D7B" w:rsidRDefault="00E70AE2" w:rsidP="00E70AE2">
      <w:pPr>
        <w:widowControl w:val="0"/>
        <w:ind w:left="1152"/>
      </w:pPr>
      <w:r w:rsidRPr="00477D7B">
        <w:t xml:space="preserve">Blocks: 1021, 1022, 2000, 2001, 2002, 2003, 2004, 2005, 2006, 2007, 2008, 2010  </w:t>
      </w:r>
      <w:r w:rsidRPr="00477D7B">
        <w:tab/>
        <w:t>301</w:t>
      </w:r>
    </w:p>
    <w:p w14:paraId="0A35E73F" w14:textId="77777777" w:rsidR="00E70AE2" w:rsidRPr="00477D7B" w:rsidRDefault="00E70AE2" w:rsidP="00E70AE2">
      <w:pPr>
        <w:widowControl w:val="0"/>
        <w:ind w:left="576"/>
      </w:pPr>
      <w:r w:rsidRPr="00477D7B">
        <w:t>Tract 602</w:t>
      </w:r>
    </w:p>
    <w:p w14:paraId="50F52504" w14:textId="77777777" w:rsidR="00E70AE2" w:rsidRPr="00477D7B" w:rsidRDefault="00E70AE2" w:rsidP="00E70AE2">
      <w:pPr>
        <w:widowControl w:val="0"/>
        <w:ind w:left="1152"/>
      </w:pPr>
      <w:r w:rsidRPr="00477D7B">
        <w:t xml:space="preserve">Blocks: 1000, 1001, 1002, 2000, 4000, 4001, 4002, 4003, 4004, 4019, 4020  </w:t>
      </w:r>
      <w:r w:rsidRPr="00477D7B">
        <w:tab/>
        <w:t>212</w:t>
      </w:r>
    </w:p>
    <w:p w14:paraId="6799EF14" w14:textId="77777777" w:rsidR="00E70AE2" w:rsidRPr="00477D7B" w:rsidRDefault="00E70AE2" w:rsidP="00E70AE2">
      <w:pPr>
        <w:widowControl w:val="0"/>
        <w:ind w:left="288"/>
      </w:pPr>
      <w:r w:rsidRPr="00477D7B">
        <w:t xml:space="preserve">Northside Subtotal </w:t>
      </w:r>
      <w:r w:rsidRPr="00477D7B">
        <w:tab/>
        <w:t>513</w:t>
      </w:r>
    </w:p>
    <w:p w14:paraId="1775D04C" w14:textId="77777777" w:rsidR="00E70AE2" w:rsidRPr="00477D7B" w:rsidRDefault="00E70AE2" w:rsidP="00E70AE2">
      <w:pPr>
        <w:widowControl w:val="0"/>
        <w:ind w:left="288"/>
      </w:pPr>
      <w:r w:rsidRPr="00477D7B">
        <w:t>Northwestern</w:t>
      </w:r>
    </w:p>
    <w:p w14:paraId="1DC4BB05" w14:textId="77777777" w:rsidR="00E70AE2" w:rsidRPr="00477D7B" w:rsidRDefault="00E70AE2" w:rsidP="00E70AE2">
      <w:pPr>
        <w:widowControl w:val="0"/>
        <w:ind w:left="576"/>
      </w:pPr>
      <w:r w:rsidRPr="00477D7B">
        <w:t>Tract 614.04</w:t>
      </w:r>
    </w:p>
    <w:p w14:paraId="1F476644"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2008, 2009, 2010, 2011, 2012, 2013, 2019, 2026  </w:t>
      </w:r>
      <w:r w:rsidRPr="00477D7B">
        <w:tab/>
        <w:t>2716</w:t>
      </w:r>
    </w:p>
    <w:p w14:paraId="112B0211" w14:textId="77777777" w:rsidR="00E70AE2" w:rsidRPr="00477D7B" w:rsidRDefault="00E70AE2" w:rsidP="00E70AE2">
      <w:pPr>
        <w:widowControl w:val="0"/>
        <w:ind w:left="288"/>
      </w:pPr>
      <w:r w:rsidRPr="00477D7B">
        <w:t xml:space="preserve">Northwestern Subtotal </w:t>
      </w:r>
      <w:r w:rsidRPr="00477D7B">
        <w:tab/>
        <w:t>2,716</w:t>
      </w:r>
    </w:p>
    <w:p w14:paraId="39FB04F7" w14:textId="77777777" w:rsidR="00E70AE2" w:rsidRPr="00477D7B" w:rsidRDefault="00E70AE2" w:rsidP="00E70AE2">
      <w:pPr>
        <w:widowControl w:val="0"/>
        <w:ind w:left="288"/>
      </w:pPr>
      <w:r w:rsidRPr="00477D7B">
        <w:t>Oakwood</w:t>
      </w:r>
    </w:p>
    <w:p w14:paraId="6DFA59CF" w14:textId="77777777" w:rsidR="00E70AE2" w:rsidRPr="00477D7B" w:rsidRDefault="00E70AE2" w:rsidP="00E70AE2">
      <w:pPr>
        <w:widowControl w:val="0"/>
        <w:ind w:left="576"/>
      </w:pPr>
      <w:r w:rsidRPr="00477D7B">
        <w:t>Tract 607</w:t>
      </w:r>
    </w:p>
    <w:p w14:paraId="3854517C" w14:textId="77777777" w:rsidR="00E70AE2" w:rsidRPr="00477D7B" w:rsidRDefault="00E70AE2" w:rsidP="00E70AE2">
      <w:pPr>
        <w:widowControl w:val="0"/>
        <w:ind w:left="1152"/>
      </w:pPr>
      <w:r w:rsidRPr="00477D7B">
        <w:t xml:space="preserve">Blocks: 3000  </w:t>
      </w:r>
      <w:r w:rsidRPr="00477D7B">
        <w:tab/>
        <w:t>0</w:t>
      </w:r>
    </w:p>
    <w:p w14:paraId="15C6E27C" w14:textId="77777777" w:rsidR="00E70AE2" w:rsidRPr="00477D7B" w:rsidRDefault="00E70AE2" w:rsidP="00E70AE2">
      <w:pPr>
        <w:widowControl w:val="0"/>
        <w:ind w:left="576"/>
      </w:pPr>
      <w:r w:rsidRPr="00477D7B">
        <w:t>Tract 608.03</w:t>
      </w:r>
    </w:p>
    <w:p w14:paraId="09EB59C2" w14:textId="77777777" w:rsidR="00E70AE2" w:rsidRPr="00477D7B" w:rsidRDefault="00E70AE2" w:rsidP="00E70AE2">
      <w:pPr>
        <w:widowControl w:val="0"/>
        <w:ind w:left="1152"/>
      </w:pPr>
      <w:r w:rsidRPr="00477D7B">
        <w:t xml:space="preserve">Blocks: 3000, 3001, 3002, 3003  </w:t>
      </w:r>
      <w:r w:rsidRPr="00477D7B">
        <w:tab/>
        <w:t>116</w:t>
      </w:r>
    </w:p>
    <w:p w14:paraId="24DF2F7C" w14:textId="77777777" w:rsidR="00E70AE2" w:rsidRPr="00477D7B" w:rsidRDefault="00E70AE2" w:rsidP="00E70AE2">
      <w:pPr>
        <w:widowControl w:val="0"/>
        <w:ind w:left="576"/>
      </w:pPr>
      <w:r w:rsidRPr="00477D7B">
        <w:t>Tract 608.04</w:t>
      </w:r>
    </w:p>
    <w:p w14:paraId="212D70E1"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3000, 3001  </w:t>
      </w:r>
      <w:r w:rsidRPr="00477D7B">
        <w:tab/>
        <w:t>1527</w:t>
      </w:r>
    </w:p>
    <w:p w14:paraId="6750307E" w14:textId="77777777" w:rsidR="00E70AE2" w:rsidRPr="00477D7B" w:rsidRDefault="00E70AE2" w:rsidP="00E70AE2">
      <w:pPr>
        <w:widowControl w:val="0"/>
        <w:ind w:left="288"/>
      </w:pPr>
      <w:r w:rsidRPr="00477D7B">
        <w:t xml:space="preserve">Oakwood Subtotal </w:t>
      </w:r>
      <w:r w:rsidRPr="00477D7B">
        <w:tab/>
        <w:t>1,643</w:t>
      </w:r>
    </w:p>
    <w:p w14:paraId="0A6139ED" w14:textId="77777777" w:rsidR="00E70AE2" w:rsidRPr="00477D7B" w:rsidRDefault="00E70AE2" w:rsidP="00E70AE2">
      <w:pPr>
        <w:widowControl w:val="0"/>
        <w:ind w:left="288"/>
      </w:pPr>
      <w:r w:rsidRPr="00477D7B">
        <w:t xml:space="preserve">Old Pointe </w:t>
      </w:r>
      <w:r w:rsidRPr="00477D7B">
        <w:tab/>
        <w:t>2,293</w:t>
      </w:r>
    </w:p>
    <w:p w14:paraId="4EF7FF01" w14:textId="77777777" w:rsidR="00E70AE2" w:rsidRPr="00477D7B" w:rsidRDefault="00E70AE2" w:rsidP="00E70AE2">
      <w:pPr>
        <w:widowControl w:val="0"/>
        <w:ind w:left="288"/>
      </w:pPr>
      <w:r w:rsidRPr="00477D7B">
        <w:t>Rock Hill No. 4</w:t>
      </w:r>
    </w:p>
    <w:p w14:paraId="1AFEB543" w14:textId="77777777" w:rsidR="00E70AE2" w:rsidRPr="00477D7B" w:rsidRDefault="00E70AE2" w:rsidP="00E70AE2">
      <w:pPr>
        <w:widowControl w:val="0"/>
        <w:ind w:left="576"/>
      </w:pPr>
      <w:r w:rsidRPr="00477D7B">
        <w:t>Tract 609.08</w:t>
      </w:r>
    </w:p>
    <w:p w14:paraId="387C9465" w14:textId="77777777" w:rsidR="00E70AE2" w:rsidRPr="00477D7B" w:rsidRDefault="00E70AE2" w:rsidP="00E70AE2">
      <w:pPr>
        <w:widowControl w:val="0"/>
        <w:ind w:left="1152"/>
      </w:pPr>
      <w:r w:rsidRPr="00477D7B">
        <w:t xml:space="preserve">Blocks: 1000, 1001, 1002, 1005, 1006, 1007, 1008, 1009, 1010, 1011, 1013, 1014, 1022  </w:t>
      </w:r>
      <w:r w:rsidRPr="00477D7B">
        <w:tab/>
        <w:t>1034</w:t>
      </w:r>
    </w:p>
    <w:p w14:paraId="1E55C45B" w14:textId="77777777" w:rsidR="00E70AE2" w:rsidRPr="00477D7B" w:rsidRDefault="00E70AE2" w:rsidP="00E70AE2">
      <w:pPr>
        <w:widowControl w:val="0"/>
        <w:ind w:left="288"/>
      </w:pPr>
      <w:r w:rsidRPr="00477D7B">
        <w:t xml:space="preserve">Rock Hill No. 4 Subtotal </w:t>
      </w:r>
      <w:r w:rsidRPr="00477D7B">
        <w:tab/>
        <w:t>1,034</w:t>
      </w:r>
    </w:p>
    <w:p w14:paraId="5B5A8C7B" w14:textId="77777777" w:rsidR="00E70AE2" w:rsidRPr="00477D7B" w:rsidRDefault="00E70AE2" w:rsidP="00E70AE2">
      <w:pPr>
        <w:widowControl w:val="0"/>
        <w:ind w:left="288"/>
      </w:pPr>
      <w:r w:rsidRPr="00477D7B">
        <w:t>Rock Hill No. 5</w:t>
      </w:r>
    </w:p>
    <w:p w14:paraId="3BCC3814" w14:textId="77777777" w:rsidR="00E70AE2" w:rsidRPr="00477D7B" w:rsidRDefault="00E70AE2" w:rsidP="00E70AE2">
      <w:pPr>
        <w:widowControl w:val="0"/>
        <w:ind w:left="576"/>
      </w:pPr>
      <w:r w:rsidRPr="00477D7B">
        <w:t>Tract 601.02</w:t>
      </w:r>
    </w:p>
    <w:p w14:paraId="24903899" w14:textId="77777777" w:rsidR="00E70AE2" w:rsidRPr="00477D7B" w:rsidRDefault="00E70AE2" w:rsidP="00E70AE2">
      <w:pPr>
        <w:widowControl w:val="0"/>
        <w:ind w:left="1152"/>
      </w:pPr>
      <w:r w:rsidRPr="00477D7B">
        <w:t xml:space="preserve">Blocks: 1003, 1004, 1005, 1006, 1007, 1008, 1009, 1010, 1011, 1012, 1013, 1014, 1015, 1016, 1017, 1018, 1019, 1020, 1023, 1024, 1025, 1026, 1027, 1028, 1029, 1030, 1031, 2009, 2011, 2012, 2013, 2014, 2015, 3000, 3001, 3002, 3003, 3005, 3006, 3007, 3008, 3009, 3010, 3011, 3012, 3013, 3014, 3015, 3016  </w:t>
      </w:r>
      <w:r w:rsidRPr="00477D7B">
        <w:tab/>
        <w:t>2157</w:t>
      </w:r>
    </w:p>
    <w:p w14:paraId="4BD81D8C" w14:textId="77777777" w:rsidR="00E70AE2" w:rsidRPr="00477D7B" w:rsidRDefault="00E70AE2" w:rsidP="00E70AE2">
      <w:pPr>
        <w:widowControl w:val="0"/>
        <w:ind w:left="576"/>
      </w:pPr>
      <w:r w:rsidRPr="00477D7B">
        <w:t>Tract 605.01</w:t>
      </w:r>
    </w:p>
    <w:p w14:paraId="3CF26724" w14:textId="77777777" w:rsidR="00E70AE2" w:rsidRPr="00477D7B" w:rsidRDefault="00E70AE2" w:rsidP="00E70AE2">
      <w:pPr>
        <w:widowControl w:val="0"/>
        <w:ind w:left="1152"/>
      </w:pPr>
      <w:r w:rsidRPr="00477D7B">
        <w:t xml:space="preserve">Blocks: 3010, 3011, 3012, 3013, 3014, 3015, 3020, 3026  </w:t>
      </w:r>
      <w:r w:rsidRPr="00477D7B">
        <w:tab/>
        <w:t>103</w:t>
      </w:r>
    </w:p>
    <w:p w14:paraId="3A6B9D68" w14:textId="77777777" w:rsidR="00E70AE2" w:rsidRPr="00477D7B" w:rsidRDefault="00E70AE2" w:rsidP="00E70AE2">
      <w:pPr>
        <w:widowControl w:val="0"/>
        <w:ind w:left="576"/>
      </w:pPr>
      <w:r w:rsidRPr="00477D7B">
        <w:t>Tract 606</w:t>
      </w:r>
    </w:p>
    <w:p w14:paraId="4D8263A4" w14:textId="77777777" w:rsidR="00E70AE2" w:rsidRPr="00477D7B" w:rsidRDefault="00E70AE2" w:rsidP="00E70AE2">
      <w:pPr>
        <w:widowControl w:val="0"/>
        <w:ind w:left="1152"/>
      </w:pPr>
      <w:r w:rsidRPr="00477D7B">
        <w:t xml:space="preserve">Blocks: 1000, 1001, 1002  </w:t>
      </w:r>
      <w:r w:rsidRPr="00477D7B">
        <w:tab/>
        <w:t>9</w:t>
      </w:r>
    </w:p>
    <w:p w14:paraId="1E3561A6" w14:textId="77777777" w:rsidR="00E70AE2" w:rsidRPr="00477D7B" w:rsidRDefault="00E70AE2" w:rsidP="00E70AE2">
      <w:pPr>
        <w:widowControl w:val="0"/>
        <w:ind w:left="576"/>
      </w:pPr>
      <w:r w:rsidRPr="00477D7B">
        <w:t>Tract 607</w:t>
      </w:r>
    </w:p>
    <w:p w14:paraId="00EFD355" w14:textId="77777777" w:rsidR="00E70AE2" w:rsidRPr="00477D7B" w:rsidRDefault="00E70AE2" w:rsidP="00E70AE2">
      <w:pPr>
        <w:widowControl w:val="0"/>
        <w:ind w:left="1152"/>
      </w:pPr>
      <w:r w:rsidRPr="00477D7B">
        <w:t xml:space="preserve">Blocks: 2009  </w:t>
      </w:r>
      <w:r w:rsidRPr="00477D7B">
        <w:tab/>
        <w:t>19</w:t>
      </w:r>
    </w:p>
    <w:p w14:paraId="0B8B15EF" w14:textId="77777777" w:rsidR="00E70AE2" w:rsidRPr="00477D7B" w:rsidRDefault="00E70AE2" w:rsidP="00E70AE2">
      <w:pPr>
        <w:widowControl w:val="0"/>
        <w:ind w:left="288"/>
      </w:pPr>
      <w:r w:rsidRPr="00477D7B">
        <w:t xml:space="preserve">Rock Hill No. 5 Subtotal </w:t>
      </w:r>
      <w:r w:rsidRPr="00477D7B">
        <w:tab/>
        <w:t>2,288</w:t>
      </w:r>
    </w:p>
    <w:p w14:paraId="71D53230" w14:textId="77777777" w:rsidR="00E70AE2" w:rsidRPr="00477D7B" w:rsidRDefault="00E70AE2" w:rsidP="00E70AE2">
      <w:pPr>
        <w:widowControl w:val="0"/>
        <w:ind w:left="288"/>
      </w:pPr>
      <w:r w:rsidRPr="00477D7B">
        <w:t>Rock Hill No. 7</w:t>
      </w:r>
    </w:p>
    <w:p w14:paraId="1AF341E8" w14:textId="77777777" w:rsidR="00E70AE2" w:rsidRPr="00477D7B" w:rsidRDefault="00E70AE2" w:rsidP="00E70AE2">
      <w:pPr>
        <w:widowControl w:val="0"/>
        <w:ind w:left="576"/>
      </w:pPr>
      <w:r w:rsidRPr="00477D7B">
        <w:t>Tract 607</w:t>
      </w:r>
    </w:p>
    <w:p w14:paraId="013410B7" w14:textId="77777777" w:rsidR="00E70AE2" w:rsidRPr="00477D7B" w:rsidRDefault="00E70AE2" w:rsidP="00E70AE2">
      <w:pPr>
        <w:widowControl w:val="0"/>
        <w:ind w:left="1152"/>
      </w:pPr>
      <w:r w:rsidRPr="00477D7B">
        <w:t xml:space="preserve">Blocks: 2000, 2001, 2002, 2003, 2004, 2005, 2010, 2011, 2012, 2013  </w:t>
      </w:r>
      <w:r w:rsidRPr="00477D7B">
        <w:tab/>
        <w:t>580</w:t>
      </w:r>
    </w:p>
    <w:p w14:paraId="4571EF22" w14:textId="77777777" w:rsidR="00E70AE2" w:rsidRPr="00477D7B" w:rsidRDefault="00E70AE2" w:rsidP="00E70AE2">
      <w:pPr>
        <w:widowControl w:val="0"/>
        <w:ind w:left="576"/>
      </w:pPr>
      <w:r w:rsidRPr="00477D7B">
        <w:t>Tract 608.03</w:t>
      </w:r>
    </w:p>
    <w:p w14:paraId="3EEFBD1A" w14:textId="77777777" w:rsidR="00E70AE2" w:rsidRPr="00477D7B" w:rsidRDefault="00E70AE2" w:rsidP="00E70AE2">
      <w:pPr>
        <w:widowControl w:val="0"/>
        <w:ind w:left="1152"/>
      </w:pPr>
      <w:r w:rsidRPr="00477D7B">
        <w:t xml:space="preserve">Blocks: 1000, 1001, 1002, 1003, 1004, 1005, 1006, 1007, 1008, 1009, 1010, 1011, 3013, 4000, 4002, 4003, 4004, 4006, 4007, 4008, 4009  </w:t>
      </w:r>
      <w:r w:rsidRPr="00477D7B">
        <w:tab/>
        <w:t>2666</w:t>
      </w:r>
    </w:p>
    <w:p w14:paraId="0E3653E8" w14:textId="77777777" w:rsidR="00E70AE2" w:rsidRPr="00477D7B" w:rsidRDefault="00E70AE2" w:rsidP="00E70AE2">
      <w:pPr>
        <w:widowControl w:val="0"/>
        <w:ind w:left="288"/>
      </w:pPr>
      <w:r w:rsidRPr="00477D7B">
        <w:t xml:space="preserve">Rock Hill No. 7 Subtotal </w:t>
      </w:r>
      <w:r w:rsidRPr="00477D7B">
        <w:tab/>
        <w:t>3,246</w:t>
      </w:r>
    </w:p>
    <w:p w14:paraId="553DAD5E" w14:textId="77777777" w:rsidR="00E70AE2" w:rsidRPr="00477D7B" w:rsidRDefault="00E70AE2" w:rsidP="00E70AE2">
      <w:pPr>
        <w:widowControl w:val="0"/>
        <w:ind w:left="288"/>
      </w:pPr>
      <w:r w:rsidRPr="00477D7B">
        <w:t>Tirzah</w:t>
      </w:r>
    </w:p>
    <w:p w14:paraId="3A30D0EE" w14:textId="77777777" w:rsidR="00E70AE2" w:rsidRPr="00477D7B" w:rsidRDefault="00E70AE2" w:rsidP="00E70AE2">
      <w:pPr>
        <w:widowControl w:val="0"/>
        <w:ind w:left="576"/>
      </w:pPr>
      <w:r w:rsidRPr="00477D7B">
        <w:t>Tract 609.04</w:t>
      </w:r>
    </w:p>
    <w:p w14:paraId="7DCC15DF" w14:textId="77777777" w:rsidR="00E70AE2" w:rsidRPr="00477D7B" w:rsidRDefault="00E70AE2" w:rsidP="00E70AE2">
      <w:pPr>
        <w:widowControl w:val="0"/>
        <w:ind w:left="1152"/>
      </w:pPr>
      <w:r w:rsidRPr="00477D7B">
        <w:t xml:space="preserve">Blocks: 2014, 2027, 2028  </w:t>
      </w:r>
      <w:r w:rsidRPr="00477D7B">
        <w:tab/>
        <w:t>183</w:t>
      </w:r>
    </w:p>
    <w:p w14:paraId="196FFCEE" w14:textId="77777777" w:rsidR="00E70AE2" w:rsidRPr="00477D7B" w:rsidRDefault="00E70AE2" w:rsidP="00E70AE2">
      <w:pPr>
        <w:widowControl w:val="0"/>
        <w:ind w:left="576"/>
      </w:pPr>
      <w:r w:rsidRPr="00477D7B">
        <w:t>Tract 615.06</w:t>
      </w:r>
    </w:p>
    <w:p w14:paraId="7847061B" w14:textId="77777777" w:rsidR="00E70AE2" w:rsidRPr="00477D7B" w:rsidRDefault="00E70AE2" w:rsidP="00E70AE2">
      <w:pPr>
        <w:widowControl w:val="0"/>
        <w:ind w:left="1152"/>
      </w:pPr>
      <w:r w:rsidRPr="00477D7B">
        <w:t xml:space="preserve">Blocks: 4011, 4012  </w:t>
      </w:r>
      <w:r w:rsidRPr="00477D7B">
        <w:tab/>
        <w:t>44</w:t>
      </w:r>
    </w:p>
    <w:p w14:paraId="57C23D3B" w14:textId="77777777" w:rsidR="00E70AE2" w:rsidRPr="00477D7B" w:rsidRDefault="00E70AE2" w:rsidP="00E70AE2">
      <w:pPr>
        <w:widowControl w:val="0"/>
        <w:ind w:left="288"/>
      </w:pPr>
      <w:r w:rsidRPr="00477D7B">
        <w:t xml:space="preserve">Tirzah Subtotal </w:t>
      </w:r>
      <w:r w:rsidRPr="00477D7B">
        <w:tab/>
        <w:t>227</w:t>
      </w:r>
    </w:p>
    <w:p w14:paraId="51B3F15A" w14:textId="77777777" w:rsidR="00E70AE2" w:rsidRPr="00477D7B" w:rsidRDefault="00E70AE2" w:rsidP="00E70AE2">
      <w:pPr>
        <w:widowControl w:val="0"/>
        <w:ind w:left="288"/>
      </w:pPr>
      <w:r w:rsidRPr="00477D7B">
        <w:t>Tools Fork</w:t>
      </w:r>
    </w:p>
    <w:p w14:paraId="7F3ED944" w14:textId="77777777" w:rsidR="00E70AE2" w:rsidRPr="00477D7B" w:rsidRDefault="00E70AE2" w:rsidP="00E70AE2">
      <w:pPr>
        <w:widowControl w:val="0"/>
        <w:ind w:left="576"/>
      </w:pPr>
      <w:r w:rsidRPr="00477D7B">
        <w:t>Tract 614.03</w:t>
      </w:r>
    </w:p>
    <w:p w14:paraId="29220229" w14:textId="77777777" w:rsidR="00E70AE2" w:rsidRPr="00477D7B" w:rsidRDefault="00E70AE2" w:rsidP="00E70AE2">
      <w:pPr>
        <w:widowControl w:val="0"/>
        <w:ind w:left="1152"/>
      </w:pPr>
      <w:r w:rsidRPr="00477D7B">
        <w:t xml:space="preserve">Blocks: 1000, 1001, 1002, 1003, 1004, 1005, 1010, 1011, 1012, 1013, 1014, 1015, 1016, 1017, 1018, 1019, 1020, 1021, 1022, 1023, 1025, 1026, 1029, 1043  </w:t>
      </w:r>
      <w:r w:rsidRPr="00477D7B">
        <w:tab/>
        <w:t>1705</w:t>
      </w:r>
    </w:p>
    <w:p w14:paraId="18B9AD7F" w14:textId="77777777" w:rsidR="00E70AE2" w:rsidRPr="00477D7B" w:rsidRDefault="00E70AE2" w:rsidP="00E70AE2">
      <w:pPr>
        <w:widowControl w:val="0"/>
        <w:ind w:left="288"/>
      </w:pPr>
      <w:r w:rsidRPr="00477D7B">
        <w:t xml:space="preserve">Tools Fork Subtotal </w:t>
      </w:r>
      <w:r w:rsidRPr="00477D7B">
        <w:tab/>
        <w:t>1,705</w:t>
      </w:r>
    </w:p>
    <w:p w14:paraId="2641A95F" w14:textId="77777777" w:rsidR="00E70AE2" w:rsidRPr="00477D7B" w:rsidRDefault="00E70AE2" w:rsidP="00E70AE2">
      <w:pPr>
        <w:widowControl w:val="0"/>
        <w:ind w:left="288"/>
      </w:pPr>
      <w:r w:rsidRPr="00477D7B">
        <w:t xml:space="preserve">University </w:t>
      </w:r>
      <w:r w:rsidRPr="00477D7B">
        <w:tab/>
        <w:t>1,895</w:t>
      </w:r>
    </w:p>
    <w:p w14:paraId="400B58E2" w14:textId="77777777" w:rsidR="00E70AE2" w:rsidRPr="00477D7B" w:rsidRDefault="00E70AE2" w:rsidP="00E70AE2">
      <w:pPr>
        <w:widowControl w:val="0"/>
        <w:ind w:left="288"/>
      </w:pPr>
      <w:r w:rsidRPr="00477D7B">
        <w:t xml:space="preserve">County York SC Subtotal </w:t>
      </w:r>
      <w:r w:rsidRPr="00477D7B">
        <w:tab/>
        <w:t>42,078</w:t>
      </w:r>
    </w:p>
    <w:p w14:paraId="0E5DB8DC" w14:textId="77777777" w:rsidR="00E70AE2" w:rsidRPr="00477D7B" w:rsidRDefault="00E70AE2" w:rsidP="00E70AE2">
      <w:pPr>
        <w:widowControl w:val="0"/>
      </w:pPr>
      <w:r w:rsidRPr="00477D7B">
        <w:t xml:space="preserve">DISTRICT 46 Total </w:t>
      </w:r>
      <w:r w:rsidRPr="00477D7B">
        <w:tab/>
        <w:t>42,078</w:t>
      </w:r>
    </w:p>
    <w:p w14:paraId="3C8992D5" w14:textId="77777777" w:rsidR="00E70AE2" w:rsidRPr="00477D7B" w:rsidRDefault="00E70AE2" w:rsidP="00E70AE2">
      <w:pPr>
        <w:widowControl w:val="0"/>
      </w:pPr>
      <w:r w:rsidRPr="00477D7B">
        <w:t>Area</w:t>
      </w:r>
      <w:r w:rsidRPr="00477D7B">
        <w:tab/>
        <w:t>Population</w:t>
      </w:r>
    </w:p>
    <w:p w14:paraId="04D2D717" w14:textId="77777777" w:rsidR="00E70AE2" w:rsidRPr="00477D7B" w:rsidRDefault="00E70AE2" w:rsidP="00E70AE2">
      <w:pPr>
        <w:widowControl w:val="0"/>
      </w:pPr>
      <w:r w:rsidRPr="00477D7B">
        <w:t>DISTRICT 47</w:t>
      </w:r>
    </w:p>
    <w:p w14:paraId="27923B70" w14:textId="77777777" w:rsidR="00E70AE2" w:rsidRPr="00477D7B" w:rsidRDefault="00E70AE2" w:rsidP="00E70AE2">
      <w:pPr>
        <w:widowControl w:val="0"/>
      </w:pPr>
      <w:r w:rsidRPr="00477D7B">
        <w:t>Area</w:t>
      </w:r>
      <w:r w:rsidRPr="00477D7B">
        <w:tab/>
        <w:t>Population</w:t>
      </w:r>
    </w:p>
    <w:p w14:paraId="2FFF065D" w14:textId="77777777" w:rsidR="00E70AE2" w:rsidRPr="00477D7B" w:rsidRDefault="00E70AE2" w:rsidP="00E70AE2">
      <w:pPr>
        <w:widowControl w:val="0"/>
        <w:ind w:left="288"/>
      </w:pPr>
      <w:r w:rsidRPr="00477D7B">
        <w:t>County: York SC</w:t>
      </w:r>
    </w:p>
    <w:p w14:paraId="65A3ECFB" w14:textId="77777777" w:rsidR="00E70AE2" w:rsidRPr="00477D7B" w:rsidRDefault="00E70AE2" w:rsidP="00E70AE2">
      <w:pPr>
        <w:widowControl w:val="0"/>
        <w:ind w:left="288"/>
      </w:pPr>
      <w:r w:rsidRPr="00477D7B">
        <w:t>Allison Creek</w:t>
      </w:r>
    </w:p>
    <w:p w14:paraId="5CC75929" w14:textId="77777777" w:rsidR="00E70AE2" w:rsidRPr="00477D7B" w:rsidRDefault="00E70AE2" w:rsidP="00E70AE2">
      <w:pPr>
        <w:widowControl w:val="0"/>
        <w:ind w:left="576"/>
      </w:pPr>
      <w:r w:rsidRPr="00477D7B">
        <w:t>Tract 615.06</w:t>
      </w:r>
    </w:p>
    <w:p w14:paraId="66B45D06" w14:textId="77777777" w:rsidR="00E70AE2" w:rsidRPr="00477D7B" w:rsidRDefault="00E70AE2" w:rsidP="00E70AE2">
      <w:pPr>
        <w:widowControl w:val="0"/>
        <w:ind w:left="1152"/>
      </w:pPr>
      <w:r w:rsidRPr="00477D7B">
        <w:t xml:space="preserve">Blocks: 1000, 1001, 1002, 1003, 1004, 1005, 1006, 1007, 1008, 1011, 1012, 1017, 1023, 1024, 1025  </w:t>
      </w:r>
      <w:r w:rsidRPr="00477D7B">
        <w:tab/>
        <w:t>512</w:t>
      </w:r>
    </w:p>
    <w:p w14:paraId="306194EF" w14:textId="77777777" w:rsidR="00E70AE2" w:rsidRPr="00477D7B" w:rsidRDefault="00E70AE2" w:rsidP="00E70AE2">
      <w:pPr>
        <w:widowControl w:val="0"/>
        <w:ind w:left="288"/>
      </w:pPr>
      <w:r w:rsidRPr="00477D7B">
        <w:t xml:space="preserve">Allison Creek Subtotal </w:t>
      </w:r>
      <w:r w:rsidRPr="00477D7B">
        <w:tab/>
        <w:t>512</w:t>
      </w:r>
    </w:p>
    <w:p w14:paraId="2A9B61ED" w14:textId="77777777" w:rsidR="00E70AE2" w:rsidRPr="00477D7B" w:rsidRDefault="00E70AE2" w:rsidP="00E70AE2">
      <w:pPr>
        <w:widowControl w:val="0"/>
        <w:ind w:left="288"/>
      </w:pPr>
      <w:r w:rsidRPr="00477D7B">
        <w:t xml:space="preserve">Bethany </w:t>
      </w:r>
      <w:r w:rsidRPr="00477D7B">
        <w:tab/>
        <w:t>3,160</w:t>
      </w:r>
    </w:p>
    <w:p w14:paraId="2608976B" w14:textId="77777777" w:rsidR="00E70AE2" w:rsidRPr="00477D7B" w:rsidRDefault="00E70AE2" w:rsidP="00E70AE2">
      <w:pPr>
        <w:widowControl w:val="0"/>
        <w:ind w:left="288"/>
      </w:pPr>
      <w:r w:rsidRPr="00477D7B">
        <w:t xml:space="preserve">Bethel School </w:t>
      </w:r>
      <w:r w:rsidRPr="00477D7B">
        <w:tab/>
        <w:t>5,156</w:t>
      </w:r>
    </w:p>
    <w:p w14:paraId="32A5A0F0" w14:textId="77777777" w:rsidR="00E70AE2" w:rsidRPr="00477D7B" w:rsidRDefault="00E70AE2" w:rsidP="00E70AE2">
      <w:pPr>
        <w:widowControl w:val="0"/>
        <w:ind w:left="288"/>
      </w:pPr>
      <w:r w:rsidRPr="00477D7B">
        <w:t>Bowling Green</w:t>
      </w:r>
    </w:p>
    <w:p w14:paraId="171BF274" w14:textId="77777777" w:rsidR="00E70AE2" w:rsidRPr="00477D7B" w:rsidRDefault="00E70AE2" w:rsidP="00E70AE2">
      <w:pPr>
        <w:widowControl w:val="0"/>
        <w:ind w:left="576"/>
      </w:pPr>
      <w:r w:rsidRPr="00477D7B">
        <w:t>Tract 617.05</w:t>
      </w:r>
    </w:p>
    <w:p w14:paraId="263108C2" w14:textId="77777777" w:rsidR="00E70AE2" w:rsidRPr="00477D7B" w:rsidRDefault="00E70AE2" w:rsidP="00E70AE2">
      <w:pPr>
        <w:widowControl w:val="0"/>
        <w:ind w:left="1152"/>
      </w:pPr>
      <w:r w:rsidRPr="00477D7B">
        <w:t xml:space="preserve">Blocks: 3004, 3005, 3006, 3007, 3008, 3009, 3010, 3011, 3012, 3013, 3014, 4000, 4001, 4002, 4003, 4004, 4005, 4006, 4007, 4008, 4009, 4010, 4011, 4012, 4014, 4015, 4016, 4017, 4018, 4019, 4020, 4021, 4022, 4023, 4024, 4025  </w:t>
      </w:r>
      <w:r w:rsidRPr="00477D7B">
        <w:tab/>
        <w:t>1933</w:t>
      </w:r>
    </w:p>
    <w:p w14:paraId="4229D24B" w14:textId="77777777" w:rsidR="00E70AE2" w:rsidRPr="00477D7B" w:rsidRDefault="00E70AE2" w:rsidP="00E70AE2">
      <w:pPr>
        <w:widowControl w:val="0"/>
        <w:ind w:left="288"/>
      </w:pPr>
      <w:r w:rsidRPr="00477D7B">
        <w:t xml:space="preserve">Bowling Green Subtotal </w:t>
      </w:r>
      <w:r w:rsidRPr="00477D7B">
        <w:tab/>
        <w:t>1,933</w:t>
      </w:r>
    </w:p>
    <w:p w14:paraId="59755C97" w14:textId="77777777" w:rsidR="00E70AE2" w:rsidRPr="00477D7B" w:rsidRDefault="00E70AE2" w:rsidP="00E70AE2">
      <w:pPr>
        <w:widowControl w:val="0"/>
        <w:ind w:left="288"/>
      </w:pPr>
      <w:r w:rsidRPr="00477D7B">
        <w:t xml:space="preserve">Cannon Mill </w:t>
      </w:r>
      <w:r w:rsidRPr="00477D7B">
        <w:tab/>
        <w:t>2,748</w:t>
      </w:r>
    </w:p>
    <w:p w14:paraId="066DE26D" w14:textId="77777777" w:rsidR="00E70AE2" w:rsidRPr="00477D7B" w:rsidRDefault="00E70AE2" w:rsidP="00E70AE2">
      <w:pPr>
        <w:widowControl w:val="0"/>
        <w:ind w:left="288"/>
      </w:pPr>
      <w:r w:rsidRPr="00477D7B">
        <w:t xml:space="preserve">Clover </w:t>
      </w:r>
      <w:r w:rsidRPr="00477D7B">
        <w:tab/>
        <w:t>2,855</w:t>
      </w:r>
    </w:p>
    <w:p w14:paraId="409433B5" w14:textId="77777777" w:rsidR="00E70AE2" w:rsidRPr="00477D7B" w:rsidRDefault="00E70AE2" w:rsidP="00E70AE2">
      <w:pPr>
        <w:widowControl w:val="0"/>
        <w:ind w:left="288"/>
      </w:pPr>
      <w:r w:rsidRPr="00477D7B">
        <w:t xml:space="preserve">Cotton Belt </w:t>
      </w:r>
      <w:r w:rsidRPr="00477D7B">
        <w:tab/>
        <w:t>2,889</w:t>
      </w:r>
    </w:p>
    <w:p w14:paraId="109084DE" w14:textId="77777777" w:rsidR="00E70AE2" w:rsidRPr="00477D7B" w:rsidRDefault="00E70AE2" w:rsidP="00E70AE2">
      <w:pPr>
        <w:widowControl w:val="0"/>
        <w:ind w:left="288"/>
      </w:pPr>
      <w:r w:rsidRPr="00477D7B">
        <w:t>Delphia</w:t>
      </w:r>
    </w:p>
    <w:p w14:paraId="1345F186" w14:textId="77777777" w:rsidR="00E70AE2" w:rsidRPr="00477D7B" w:rsidRDefault="00E70AE2" w:rsidP="00E70AE2">
      <w:pPr>
        <w:widowControl w:val="0"/>
        <w:ind w:left="576"/>
      </w:pPr>
      <w:r w:rsidRPr="00477D7B">
        <w:t>Tract 615.05</w:t>
      </w:r>
    </w:p>
    <w:p w14:paraId="7D4F4FFB" w14:textId="77777777" w:rsidR="00E70AE2" w:rsidRPr="00477D7B" w:rsidRDefault="00E70AE2" w:rsidP="00E70AE2">
      <w:pPr>
        <w:widowControl w:val="0"/>
        <w:ind w:left="1152"/>
      </w:pPr>
      <w:r w:rsidRPr="00477D7B">
        <w:t xml:space="preserve">Blocks: 1020, 1021, 1022, 1023  </w:t>
      </w:r>
      <w:r w:rsidRPr="00477D7B">
        <w:tab/>
        <w:t>294</w:t>
      </w:r>
    </w:p>
    <w:p w14:paraId="66BC5A20" w14:textId="77777777" w:rsidR="00E70AE2" w:rsidRPr="00477D7B" w:rsidRDefault="00E70AE2" w:rsidP="00E70AE2">
      <w:pPr>
        <w:widowControl w:val="0"/>
        <w:ind w:left="288"/>
      </w:pPr>
      <w:r w:rsidRPr="00477D7B">
        <w:t xml:space="preserve">Delphia Subtotal </w:t>
      </w:r>
      <w:r w:rsidRPr="00477D7B">
        <w:tab/>
        <w:t>294</w:t>
      </w:r>
    </w:p>
    <w:p w14:paraId="62DA66E6" w14:textId="77777777" w:rsidR="00E70AE2" w:rsidRPr="00477D7B" w:rsidRDefault="00E70AE2" w:rsidP="00E70AE2">
      <w:pPr>
        <w:widowControl w:val="0"/>
        <w:ind w:left="288"/>
      </w:pPr>
      <w:r w:rsidRPr="00477D7B">
        <w:t xml:space="preserve">Filbert </w:t>
      </w:r>
      <w:r w:rsidRPr="00477D7B">
        <w:tab/>
        <w:t>2,805</w:t>
      </w:r>
    </w:p>
    <w:p w14:paraId="6FAA6742" w14:textId="77777777" w:rsidR="00E70AE2" w:rsidRPr="00477D7B" w:rsidRDefault="00E70AE2" w:rsidP="00E70AE2">
      <w:pPr>
        <w:widowControl w:val="0"/>
        <w:ind w:left="288"/>
      </w:pPr>
      <w:r w:rsidRPr="00477D7B">
        <w:t xml:space="preserve">Hampton Mill </w:t>
      </w:r>
      <w:r w:rsidRPr="00477D7B">
        <w:tab/>
        <w:t>2,488</w:t>
      </w:r>
    </w:p>
    <w:p w14:paraId="774849C8" w14:textId="77777777" w:rsidR="00E70AE2" w:rsidRPr="00477D7B" w:rsidRDefault="00E70AE2" w:rsidP="00E70AE2">
      <w:pPr>
        <w:widowControl w:val="0"/>
        <w:ind w:left="288"/>
      </w:pPr>
      <w:r w:rsidRPr="00477D7B">
        <w:t>Hands Mill</w:t>
      </w:r>
    </w:p>
    <w:p w14:paraId="2B4372C5" w14:textId="77777777" w:rsidR="00E70AE2" w:rsidRPr="00477D7B" w:rsidRDefault="00E70AE2" w:rsidP="00E70AE2">
      <w:pPr>
        <w:widowControl w:val="0"/>
        <w:ind w:left="576"/>
      </w:pPr>
      <w:r w:rsidRPr="00477D7B">
        <w:t>Tract 615.06</w:t>
      </w:r>
    </w:p>
    <w:p w14:paraId="5596C5CF" w14:textId="77777777" w:rsidR="00E70AE2" w:rsidRPr="00477D7B" w:rsidRDefault="00E70AE2" w:rsidP="00E70AE2">
      <w:pPr>
        <w:widowControl w:val="0"/>
        <w:ind w:left="1152"/>
      </w:pPr>
      <w:r w:rsidRPr="00477D7B">
        <w:t xml:space="preserve">Blocks: 1027, 1028, 1036, 1037, 1038, 1039, 1040, 1041, 1042, 1043, 1044, 1045  </w:t>
      </w:r>
      <w:r w:rsidRPr="00477D7B">
        <w:tab/>
        <w:t>764</w:t>
      </w:r>
    </w:p>
    <w:p w14:paraId="142F72AA" w14:textId="77777777" w:rsidR="00E70AE2" w:rsidRPr="00477D7B" w:rsidRDefault="00E70AE2" w:rsidP="00E70AE2">
      <w:pPr>
        <w:widowControl w:val="0"/>
        <w:ind w:left="288"/>
      </w:pPr>
      <w:r w:rsidRPr="00477D7B">
        <w:t xml:space="preserve">Hands Mill Subtotal </w:t>
      </w:r>
      <w:r w:rsidRPr="00477D7B">
        <w:tab/>
        <w:t>764</w:t>
      </w:r>
    </w:p>
    <w:p w14:paraId="7B4E9CC6" w14:textId="77777777" w:rsidR="00E70AE2" w:rsidRPr="00477D7B" w:rsidRDefault="00E70AE2" w:rsidP="00E70AE2">
      <w:pPr>
        <w:widowControl w:val="0"/>
        <w:ind w:left="288"/>
      </w:pPr>
      <w:r w:rsidRPr="00477D7B">
        <w:t xml:space="preserve">Larne </w:t>
      </w:r>
      <w:r w:rsidRPr="00477D7B">
        <w:tab/>
        <w:t>2,496</w:t>
      </w:r>
    </w:p>
    <w:p w14:paraId="11E160E7" w14:textId="77777777" w:rsidR="00E70AE2" w:rsidRPr="00477D7B" w:rsidRDefault="00E70AE2" w:rsidP="00E70AE2">
      <w:pPr>
        <w:widowControl w:val="0"/>
        <w:ind w:left="288"/>
      </w:pPr>
      <w:r w:rsidRPr="00477D7B">
        <w:t xml:space="preserve">New Home </w:t>
      </w:r>
      <w:r w:rsidRPr="00477D7B">
        <w:tab/>
        <w:t>3,390</w:t>
      </w:r>
    </w:p>
    <w:p w14:paraId="0E4F32E5" w14:textId="77777777" w:rsidR="00E70AE2" w:rsidRPr="00477D7B" w:rsidRDefault="00E70AE2" w:rsidP="00E70AE2">
      <w:pPr>
        <w:widowControl w:val="0"/>
        <w:ind w:left="288"/>
      </w:pPr>
      <w:r w:rsidRPr="00477D7B">
        <w:t xml:space="preserve">Rock Creek </w:t>
      </w:r>
      <w:r w:rsidRPr="00477D7B">
        <w:tab/>
        <w:t>2,154</w:t>
      </w:r>
    </w:p>
    <w:p w14:paraId="0F603EC8" w14:textId="77777777" w:rsidR="00E70AE2" w:rsidRPr="00477D7B" w:rsidRDefault="00E70AE2" w:rsidP="00E70AE2">
      <w:pPr>
        <w:widowControl w:val="0"/>
        <w:ind w:left="288"/>
      </w:pPr>
      <w:r w:rsidRPr="00477D7B">
        <w:t xml:space="preserve">Roosevelt </w:t>
      </w:r>
      <w:r w:rsidRPr="00477D7B">
        <w:tab/>
        <w:t>2,250</w:t>
      </w:r>
    </w:p>
    <w:p w14:paraId="7A552BFC" w14:textId="77777777" w:rsidR="00E70AE2" w:rsidRPr="00477D7B" w:rsidRDefault="00E70AE2" w:rsidP="00E70AE2">
      <w:pPr>
        <w:widowControl w:val="0"/>
        <w:ind w:left="288"/>
      </w:pPr>
      <w:r w:rsidRPr="00477D7B">
        <w:t>Tirzah</w:t>
      </w:r>
    </w:p>
    <w:p w14:paraId="30855EA1" w14:textId="77777777" w:rsidR="00E70AE2" w:rsidRPr="00477D7B" w:rsidRDefault="00E70AE2" w:rsidP="00E70AE2">
      <w:pPr>
        <w:widowControl w:val="0"/>
        <w:ind w:left="576"/>
      </w:pPr>
      <w:r w:rsidRPr="00477D7B">
        <w:t>Tract 609.04</w:t>
      </w:r>
    </w:p>
    <w:p w14:paraId="078C188A" w14:textId="77777777" w:rsidR="00E70AE2" w:rsidRPr="00477D7B" w:rsidRDefault="00E70AE2" w:rsidP="00E70AE2">
      <w:pPr>
        <w:widowControl w:val="0"/>
        <w:ind w:left="1152"/>
      </w:pPr>
      <w:r w:rsidRPr="00477D7B">
        <w:t xml:space="preserve">Blocks: 2015, 2017, 2018, 2031  </w:t>
      </w:r>
      <w:r w:rsidRPr="00477D7B">
        <w:tab/>
        <w:t>355</w:t>
      </w:r>
    </w:p>
    <w:p w14:paraId="249615A4" w14:textId="77777777" w:rsidR="00E70AE2" w:rsidRPr="00477D7B" w:rsidRDefault="00E70AE2" w:rsidP="00E70AE2">
      <w:pPr>
        <w:widowControl w:val="0"/>
        <w:ind w:left="576"/>
      </w:pPr>
      <w:r w:rsidRPr="00477D7B">
        <w:t>Tract 615.05</w:t>
      </w:r>
    </w:p>
    <w:p w14:paraId="2CC8EE33" w14:textId="77777777" w:rsidR="00E70AE2" w:rsidRPr="00477D7B" w:rsidRDefault="00E70AE2" w:rsidP="00E70AE2">
      <w:pPr>
        <w:widowControl w:val="0"/>
        <w:ind w:left="1152"/>
      </w:pPr>
      <w:r w:rsidRPr="00477D7B">
        <w:t xml:space="preserve">Blocks: 1001  </w:t>
      </w:r>
      <w:r w:rsidRPr="00477D7B">
        <w:tab/>
        <w:t>0</w:t>
      </w:r>
    </w:p>
    <w:p w14:paraId="3366E827" w14:textId="77777777" w:rsidR="00E70AE2" w:rsidRPr="00477D7B" w:rsidRDefault="00E70AE2" w:rsidP="00E70AE2">
      <w:pPr>
        <w:widowControl w:val="0"/>
        <w:ind w:left="576"/>
      </w:pPr>
      <w:r w:rsidRPr="00477D7B">
        <w:t>Tract 615.06</w:t>
      </w:r>
    </w:p>
    <w:p w14:paraId="0DE500E7" w14:textId="77777777" w:rsidR="00E70AE2" w:rsidRPr="00477D7B" w:rsidRDefault="00E70AE2" w:rsidP="00E70AE2">
      <w:pPr>
        <w:widowControl w:val="0"/>
        <w:ind w:left="1152"/>
      </w:pPr>
      <w:r w:rsidRPr="00477D7B">
        <w:t xml:space="preserve">Blocks: 1033, 1034, 1035, 1046, 1047, 2007, 2008, 2009, 3000, 3001, 3002, 3003, 3004, 4001, 4002, 4003, 4004, 4005, 4006, 4007, 4008, 4009, 4010, 4013  </w:t>
      </w:r>
      <w:r w:rsidRPr="00477D7B">
        <w:tab/>
        <w:t>2538</w:t>
      </w:r>
    </w:p>
    <w:p w14:paraId="25606481" w14:textId="77777777" w:rsidR="00E70AE2" w:rsidRPr="00477D7B" w:rsidRDefault="00E70AE2" w:rsidP="00E70AE2">
      <w:pPr>
        <w:widowControl w:val="0"/>
        <w:ind w:left="576"/>
      </w:pPr>
      <w:r w:rsidRPr="00477D7B">
        <w:t>Tract 616.02</w:t>
      </w:r>
    </w:p>
    <w:p w14:paraId="7DFC6062" w14:textId="77777777" w:rsidR="00E70AE2" w:rsidRPr="00477D7B" w:rsidRDefault="00E70AE2" w:rsidP="00E70AE2">
      <w:pPr>
        <w:widowControl w:val="0"/>
        <w:ind w:left="1152"/>
      </w:pPr>
      <w:r w:rsidRPr="00477D7B">
        <w:t xml:space="preserve">Blocks: 3006  </w:t>
      </w:r>
      <w:r w:rsidRPr="00477D7B">
        <w:tab/>
        <w:t>0</w:t>
      </w:r>
    </w:p>
    <w:p w14:paraId="560A804B" w14:textId="77777777" w:rsidR="00E70AE2" w:rsidRPr="00477D7B" w:rsidRDefault="00E70AE2" w:rsidP="00E70AE2">
      <w:pPr>
        <w:widowControl w:val="0"/>
        <w:ind w:left="288"/>
      </w:pPr>
      <w:r w:rsidRPr="00477D7B">
        <w:t xml:space="preserve">Tirzah Subtotal </w:t>
      </w:r>
      <w:r w:rsidRPr="00477D7B">
        <w:tab/>
        <w:t>2,893</w:t>
      </w:r>
    </w:p>
    <w:p w14:paraId="6BE89E47" w14:textId="77777777" w:rsidR="00E70AE2" w:rsidRPr="00477D7B" w:rsidRDefault="00E70AE2" w:rsidP="00E70AE2">
      <w:pPr>
        <w:widowControl w:val="0"/>
        <w:ind w:left="288"/>
      </w:pPr>
      <w:r w:rsidRPr="00477D7B">
        <w:t>Tools Fork</w:t>
      </w:r>
    </w:p>
    <w:p w14:paraId="560CEC3F" w14:textId="77777777" w:rsidR="00E70AE2" w:rsidRPr="00477D7B" w:rsidRDefault="00E70AE2" w:rsidP="00E70AE2">
      <w:pPr>
        <w:widowControl w:val="0"/>
        <w:ind w:left="576"/>
      </w:pPr>
      <w:r w:rsidRPr="00477D7B">
        <w:t>Tract 614.03</w:t>
      </w:r>
    </w:p>
    <w:p w14:paraId="48D020CD" w14:textId="77777777" w:rsidR="00E70AE2" w:rsidRPr="00477D7B" w:rsidRDefault="00E70AE2" w:rsidP="00E70AE2">
      <w:pPr>
        <w:widowControl w:val="0"/>
        <w:ind w:left="1152"/>
      </w:pPr>
      <w:r w:rsidRPr="00477D7B">
        <w:t xml:space="preserve">Blocks: 3000, 3001, 3002, 3003, 3004, 3005, 3013  </w:t>
      </w:r>
      <w:r w:rsidRPr="00477D7B">
        <w:tab/>
        <w:t>334</w:t>
      </w:r>
    </w:p>
    <w:p w14:paraId="7387323C" w14:textId="77777777" w:rsidR="00E70AE2" w:rsidRPr="00477D7B" w:rsidRDefault="00E70AE2" w:rsidP="00E70AE2">
      <w:pPr>
        <w:widowControl w:val="0"/>
        <w:ind w:left="288"/>
      </w:pPr>
      <w:r w:rsidRPr="00477D7B">
        <w:t xml:space="preserve">Tools Fork Subtotal </w:t>
      </w:r>
      <w:r w:rsidRPr="00477D7B">
        <w:tab/>
        <w:t>334</w:t>
      </w:r>
    </w:p>
    <w:p w14:paraId="249F18DE" w14:textId="77777777" w:rsidR="00E70AE2" w:rsidRPr="00477D7B" w:rsidRDefault="00E70AE2" w:rsidP="00E70AE2">
      <w:pPr>
        <w:widowControl w:val="0"/>
        <w:ind w:left="288"/>
      </w:pPr>
      <w:r w:rsidRPr="00477D7B">
        <w:t>York No. 1</w:t>
      </w:r>
    </w:p>
    <w:p w14:paraId="0689B3E0" w14:textId="77777777" w:rsidR="00E70AE2" w:rsidRPr="00477D7B" w:rsidRDefault="00E70AE2" w:rsidP="00E70AE2">
      <w:pPr>
        <w:widowControl w:val="0"/>
        <w:ind w:left="576"/>
      </w:pPr>
      <w:r w:rsidRPr="00477D7B">
        <w:t>Tract 615.03</w:t>
      </w:r>
    </w:p>
    <w:p w14:paraId="6BC646D4" w14:textId="77777777" w:rsidR="00E70AE2" w:rsidRPr="00477D7B" w:rsidRDefault="00E70AE2" w:rsidP="00E70AE2">
      <w:pPr>
        <w:widowControl w:val="0"/>
        <w:ind w:left="1152"/>
      </w:pPr>
      <w:r w:rsidRPr="00477D7B">
        <w:t xml:space="preserve">Blocks: 1013, 1026  </w:t>
      </w:r>
      <w:r w:rsidRPr="00477D7B">
        <w:tab/>
        <w:t>0</w:t>
      </w:r>
    </w:p>
    <w:p w14:paraId="30982489" w14:textId="77777777" w:rsidR="00E70AE2" w:rsidRPr="00477D7B" w:rsidRDefault="00E70AE2" w:rsidP="00E70AE2">
      <w:pPr>
        <w:widowControl w:val="0"/>
        <w:ind w:left="576"/>
      </w:pPr>
      <w:r w:rsidRPr="00477D7B">
        <w:t>Tract 615.04</w:t>
      </w:r>
    </w:p>
    <w:p w14:paraId="57BE5670" w14:textId="77777777" w:rsidR="00E70AE2" w:rsidRPr="00477D7B" w:rsidRDefault="00E70AE2" w:rsidP="00E70AE2">
      <w:pPr>
        <w:widowControl w:val="0"/>
        <w:ind w:left="1152"/>
      </w:pPr>
      <w:r w:rsidRPr="00477D7B">
        <w:t xml:space="preserve">Blocks: 3050  </w:t>
      </w:r>
      <w:r w:rsidRPr="00477D7B">
        <w:tab/>
        <w:t>0</w:t>
      </w:r>
    </w:p>
    <w:p w14:paraId="3C06E925" w14:textId="77777777" w:rsidR="00E70AE2" w:rsidRPr="00477D7B" w:rsidRDefault="00E70AE2" w:rsidP="00E70AE2">
      <w:pPr>
        <w:widowControl w:val="0"/>
        <w:ind w:left="576"/>
      </w:pPr>
      <w:r w:rsidRPr="00477D7B">
        <w:t>Tract 616.01</w:t>
      </w:r>
    </w:p>
    <w:p w14:paraId="702AFDD7" w14:textId="77777777" w:rsidR="00E70AE2" w:rsidRPr="00477D7B" w:rsidRDefault="00E70AE2" w:rsidP="00E70AE2">
      <w:pPr>
        <w:widowControl w:val="0"/>
        <w:ind w:left="1152"/>
      </w:pPr>
      <w:r w:rsidRPr="00477D7B">
        <w:t xml:space="preserve">Blocks: 1000, 1001, 1002, 1003, 1004, 1005, 1006, 1007, 1008, 1009, 1010, 1011, 1012, 1013, 1014, 1016, 1017, 1018, 1029, 1044, 1045, 1056, 1057, 1058  </w:t>
      </w:r>
      <w:r w:rsidRPr="00477D7B">
        <w:tab/>
        <w:t>402</w:t>
      </w:r>
    </w:p>
    <w:p w14:paraId="3C59134C" w14:textId="77777777" w:rsidR="00E70AE2" w:rsidRPr="00477D7B" w:rsidRDefault="00E70AE2" w:rsidP="00E70AE2">
      <w:pPr>
        <w:widowControl w:val="0"/>
        <w:ind w:left="288"/>
      </w:pPr>
      <w:r w:rsidRPr="00477D7B">
        <w:t xml:space="preserve">York No. 1 Subtotal </w:t>
      </w:r>
      <w:r w:rsidRPr="00477D7B">
        <w:tab/>
        <w:t>402</w:t>
      </w:r>
    </w:p>
    <w:p w14:paraId="40461D8E" w14:textId="77777777" w:rsidR="00E70AE2" w:rsidRPr="00477D7B" w:rsidRDefault="00E70AE2" w:rsidP="00E70AE2">
      <w:pPr>
        <w:widowControl w:val="0"/>
        <w:ind w:left="288"/>
      </w:pPr>
      <w:r w:rsidRPr="00477D7B">
        <w:t>York No. 2</w:t>
      </w:r>
    </w:p>
    <w:p w14:paraId="5CE8AD59" w14:textId="77777777" w:rsidR="00E70AE2" w:rsidRPr="00477D7B" w:rsidRDefault="00E70AE2" w:rsidP="00E70AE2">
      <w:pPr>
        <w:widowControl w:val="0"/>
        <w:ind w:left="576"/>
      </w:pPr>
      <w:r w:rsidRPr="00477D7B">
        <w:t>Tract 615.05</w:t>
      </w:r>
    </w:p>
    <w:p w14:paraId="654F0439" w14:textId="77777777" w:rsidR="00E70AE2" w:rsidRPr="00477D7B" w:rsidRDefault="00E70AE2" w:rsidP="00E70AE2">
      <w:pPr>
        <w:widowControl w:val="0"/>
        <w:ind w:left="1152"/>
      </w:pPr>
      <w:r w:rsidRPr="00477D7B">
        <w:t xml:space="preserve">Blocks: 1000, 1002, 1003, 1004, 1005, 1010, 1011, 1012, 1013, 1016, 1024  </w:t>
      </w:r>
      <w:r w:rsidRPr="00477D7B">
        <w:tab/>
        <w:t>351</w:t>
      </w:r>
    </w:p>
    <w:p w14:paraId="2361F732" w14:textId="77777777" w:rsidR="00E70AE2" w:rsidRPr="00477D7B" w:rsidRDefault="00E70AE2" w:rsidP="00E70AE2">
      <w:pPr>
        <w:widowControl w:val="0"/>
        <w:ind w:left="576"/>
      </w:pPr>
      <w:r w:rsidRPr="00477D7B">
        <w:t>Tract 616.02</w:t>
      </w:r>
    </w:p>
    <w:p w14:paraId="0054EFA4" w14:textId="77777777" w:rsidR="00E70AE2" w:rsidRPr="00477D7B" w:rsidRDefault="00E70AE2" w:rsidP="00E70AE2">
      <w:pPr>
        <w:widowControl w:val="0"/>
        <w:ind w:left="1152"/>
      </w:pPr>
      <w:r w:rsidRPr="00477D7B">
        <w:t xml:space="preserve">Blocks: 1020, 1021, 2011, 2012, 2014, 2015, 2016, 2017, 2018, 2019, 2020, 2021, 2022, 2023, 2024, 2025, 2026, 3003, 3004, 3005, 3007, 3008, 3009, 3010, 3011, 3012, 3019, 3020, 3024, 3025, 3026, 3027, 3028, 3029, 3030, 3031, 3032, 4000, 4001, 4002, 4003, 4004, 4006, 4010, 4011, 4012, 4013, 4014, 4015, 4016, 4017, 4018, 4021, 4022, 4023, 4024, 4025, 4026, 5002, 5003, 5004, 5005, 5006, 5007, 5008, 5009, 5010, 5011, 5012, 5013, 5014  </w:t>
      </w:r>
      <w:r w:rsidRPr="00477D7B">
        <w:tab/>
        <w:t>2246</w:t>
      </w:r>
    </w:p>
    <w:p w14:paraId="557A1C13" w14:textId="77777777" w:rsidR="00E70AE2" w:rsidRPr="00477D7B" w:rsidRDefault="00E70AE2" w:rsidP="00E70AE2">
      <w:pPr>
        <w:widowControl w:val="0"/>
        <w:ind w:left="288"/>
      </w:pPr>
      <w:r w:rsidRPr="00477D7B">
        <w:t xml:space="preserve">York No. 2 Subtotal </w:t>
      </w:r>
      <w:r w:rsidRPr="00477D7B">
        <w:tab/>
        <w:t>2,597</w:t>
      </w:r>
    </w:p>
    <w:p w14:paraId="4893F944" w14:textId="77777777" w:rsidR="00E70AE2" w:rsidRPr="00477D7B" w:rsidRDefault="00E70AE2" w:rsidP="00E70AE2">
      <w:pPr>
        <w:widowControl w:val="0"/>
        <w:ind w:left="288"/>
      </w:pPr>
      <w:r w:rsidRPr="00477D7B">
        <w:t xml:space="preserve">County York SC Subtotal </w:t>
      </w:r>
      <w:r w:rsidRPr="00477D7B">
        <w:tab/>
        <w:t>42,120</w:t>
      </w:r>
    </w:p>
    <w:p w14:paraId="6FCE914C" w14:textId="77777777" w:rsidR="00E70AE2" w:rsidRPr="00477D7B" w:rsidRDefault="00E70AE2" w:rsidP="00E70AE2">
      <w:pPr>
        <w:widowControl w:val="0"/>
      </w:pPr>
      <w:r w:rsidRPr="00477D7B">
        <w:t xml:space="preserve">DISTRICT 47 Total </w:t>
      </w:r>
      <w:r w:rsidRPr="00477D7B">
        <w:tab/>
        <w:t>42,120</w:t>
      </w:r>
    </w:p>
    <w:p w14:paraId="62A90A84" w14:textId="77777777" w:rsidR="00E70AE2" w:rsidRPr="00477D7B" w:rsidRDefault="00E70AE2" w:rsidP="00E70AE2">
      <w:pPr>
        <w:widowControl w:val="0"/>
      </w:pPr>
      <w:r w:rsidRPr="00477D7B">
        <w:t>Area</w:t>
      </w:r>
      <w:r w:rsidRPr="00477D7B">
        <w:tab/>
        <w:t>Population</w:t>
      </w:r>
    </w:p>
    <w:p w14:paraId="0A05582D" w14:textId="77777777" w:rsidR="00E70AE2" w:rsidRPr="00477D7B" w:rsidRDefault="00E70AE2" w:rsidP="00E70AE2">
      <w:pPr>
        <w:widowControl w:val="0"/>
      </w:pPr>
      <w:r w:rsidRPr="00477D7B">
        <w:t>DISTRICT 48</w:t>
      </w:r>
    </w:p>
    <w:p w14:paraId="0A14713F" w14:textId="77777777" w:rsidR="00E70AE2" w:rsidRPr="00477D7B" w:rsidRDefault="00E70AE2" w:rsidP="00E70AE2">
      <w:pPr>
        <w:widowControl w:val="0"/>
      </w:pPr>
      <w:r w:rsidRPr="00477D7B">
        <w:t>Area</w:t>
      </w:r>
      <w:r w:rsidRPr="00477D7B">
        <w:tab/>
        <w:t>Population</w:t>
      </w:r>
    </w:p>
    <w:p w14:paraId="4D492885" w14:textId="77777777" w:rsidR="00E70AE2" w:rsidRPr="00477D7B" w:rsidRDefault="00E70AE2" w:rsidP="00E70AE2">
      <w:pPr>
        <w:widowControl w:val="0"/>
        <w:ind w:left="288"/>
      </w:pPr>
      <w:r w:rsidRPr="00477D7B">
        <w:t>County: York SC</w:t>
      </w:r>
    </w:p>
    <w:p w14:paraId="0AA45DB9" w14:textId="77777777" w:rsidR="00E70AE2" w:rsidRPr="00477D7B" w:rsidRDefault="00E70AE2" w:rsidP="00E70AE2">
      <w:pPr>
        <w:widowControl w:val="0"/>
        <w:ind w:left="288"/>
      </w:pPr>
      <w:r w:rsidRPr="00477D7B">
        <w:t>Allison Creek</w:t>
      </w:r>
    </w:p>
    <w:p w14:paraId="5EAC28CB" w14:textId="77777777" w:rsidR="00E70AE2" w:rsidRPr="00477D7B" w:rsidRDefault="00E70AE2" w:rsidP="00E70AE2">
      <w:pPr>
        <w:widowControl w:val="0"/>
        <w:ind w:left="576"/>
      </w:pPr>
      <w:r w:rsidRPr="00477D7B">
        <w:t>Tract 609.10</w:t>
      </w:r>
    </w:p>
    <w:p w14:paraId="0DA5E27E" w14:textId="77777777" w:rsidR="00E70AE2" w:rsidRPr="00477D7B" w:rsidRDefault="00E70AE2" w:rsidP="00E70AE2">
      <w:pPr>
        <w:widowControl w:val="0"/>
        <w:ind w:left="1152"/>
      </w:pPr>
      <w:r w:rsidRPr="00477D7B">
        <w:t xml:space="preserve">Blocks: 2000, 2001, 2002, 2003, 2004, 2007, 2008, 2009, 2031  </w:t>
      </w:r>
      <w:r w:rsidRPr="00477D7B">
        <w:tab/>
        <w:t>1067</w:t>
      </w:r>
    </w:p>
    <w:p w14:paraId="2FEEC115" w14:textId="77777777" w:rsidR="00E70AE2" w:rsidRPr="00477D7B" w:rsidRDefault="00E70AE2" w:rsidP="00E70AE2">
      <w:pPr>
        <w:widowControl w:val="0"/>
        <w:ind w:left="288"/>
      </w:pPr>
      <w:r w:rsidRPr="00477D7B">
        <w:t xml:space="preserve">Allison Creek Subtotal </w:t>
      </w:r>
      <w:r w:rsidRPr="00477D7B">
        <w:tab/>
        <w:t>1,067</w:t>
      </w:r>
    </w:p>
    <w:p w14:paraId="75721D24" w14:textId="77777777" w:rsidR="00E70AE2" w:rsidRPr="00477D7B" w:rsidRDefault="00E70AE2" w:rsidP="00E70AE2">
      <w:pPr>
        <w:widowControl w:val="0"/>
        <w:ind w:left="288"/>
      </w:pPr>
      <w:r w:rsidRPr="00477D7B">
        <w:t>Anderson Road</w:t>
      </w:r>
    </w:p>
    <w:p w14:paraId="35D4D81A" w14:textId="77777777" w:rsidR="00E70AE2" w:rsidRPr="00477D7B" w:rsidRDefault="00E70AE2" w:rsidP="00E70AE2">
      <w:pPr>
        <w:widowControl w:val="0"/>
        <w:ind w:left="576"/>
      </w:pPr>
      <w:r w:rsidRPr="00477D7B">
        <w:t>Tract 609.01</w:t>
      </w:r>
    </w:p>
    <w:p w14:paraId="4173382F" w14:textId="77777777" w:rsidR="00E70AE2" w:rsidRPr="00477D7B" w:rsidRDefault="00E70AE2" w:rsidP="00E70AE2">
      <w:pPr>
        <w:widowControl w:val="0"/>
        <w:ind w:left="1152"/>
      </w:pPr>
      <w:r w:rsidRPr="00477D7B">
        <w:t xml:space="preserve">Blocks: 3005  </w:t>
      </w:r>
      <w:r w:rsidRPr="00477D7B">
        <w:tab/>
        <w:t>0</w:t>
      </w:r>
    </w:p>
    <w:p w14:paraId="7C3F3BA3" w14:textId="77777777" w:rsidR="00E70AE2" w:rsidRPr="00477D7B" w:rsidRDefault="00E70AE2" w:rsidP="00E70AE2">
      <w:pPr>
        <w:widowControl w:val="0"/>
        <w:ind w:left="288"/>
      </w:pPr>
      <w:r w:rsidRPr="00477D7B">
        <w:t xml:space="preserve">Anderson Road Subtotal </w:t>
      </w:r>
      <w:r w:rsidRPr="00477D7B">
        <w:tab/>
        <w:t>0</w:t>
      </w:r>
    </w:p>
    <w:p w14:paraId="20DFD0E1" w14:textId="77777777" w:rsidR="00E70AE2" w:rsidRPr="00477D7B" w:rsidRDefault="00E70AE2" w:rsidP="00E70AE2">
      <w:pPr>
        <w:widowControl w:val="0"/>
        <w:ind w:left="288"/>
      </w:pPr>
      <w:r w:rsidRPr="00477D7B">
        <w:t xml:space="preserve">Bethel </w:t>
      </w:r>
      <w:r w:rsidRPr="00477D7B">
        <w:tab/>
        <w:t>2,376</w:t>
      </w:r>
    </w:p>
    <w:p w14:paraId="455D1A89" w14:textId="77777777" w:rsidR="00E70AE2" w:rsidRPr="00477D7B" w:rsidRDefault="00E70AE2" w:rsidP="00E70AE2">
      <w:pPr>
        <w:widowControl w:val="0"/>
        <w:ind w:left="288"/>
      </w:pPr>
      <w:r w:rsidRPr="00477D7B">
        <w:t>Bowling Green</w:t>
      </w:r>
    </w:p>
    <w:p w14:paraId="1FCFC899" w14:textId="77777777" w:rsidR="00E70AE2" w:rsidRPr="00477D7B" w:rsidRDefault="00E70AE2" w:rsidP="00E70AE2">
      <w:pPr>
        <w:widowControl w:val="0"/>
        <w:ind w:left="576"/>
      </w:pPr>
      <w:r w:rsidRPr="00477D7B">
        <w:t>Tract 617.05</w:t>
      </w:r>
    </w:p>
    <w:p w14:paraId="014F4C5C" w14:textId="77777777" w:rsidR="00E70AE2" w:rsidRPr="00477D7B" w:rsidRDefault="00E70AE2" w:rsidP="00E70AE2">
      <w:pPr>
        <w:widowControl w:val="0"/>
        <w:ind w:left="1152"/>
      </w:pPr>
      <w:r w:rsidRPr="00477D7B">
        <w:t xml:space="preserve">Blocks: 3001, 3002, 3003, 3015, 3016, 3017, 3018, 3019, 3020, 3021, 3022  </w:t>
      </w:r>
      <w:r w:rsidRPr="00477D7B">
        <w:tab/>
        <w:t>463</w:t>
      </w:r>
    </w:p>
    <w:p w14:paraId="5A31106E" w14:textId="77777777" w:rsidR="00E70AE2" w:rsidRPr="00477D7B" w:rsidRDefault="00E70AE2" w:rsidP="00E70AE2">
      <w:pPr>
        <w:widowControl w:val="0"/>
        <w:ind w:left="288"/>
      </w:pPr>
      <w:r w:rsidRPr="00477D7B">
        <w:t xml:space="preserve">Bowling Green Subtotal </w:t>
      </w:r>
      <w:r w:rsidRPr="00477D7B">
        <w:tab/>
        <w:t>463</w:t>
      </w:r>
    </w:p>
    <w:p w14:paraId="27502FD8" w14:textId="77777777" w:rsidR="00E70AE2" w:rsidRPr="00477D7B" w:rsidRDefault="00E70AE2" w:rsidP="00E70AE2">
      <w:pPr>
        <w:widowControl w:val="0"/>
        <w:ind w:left="288"/>
      </w:pPr>
      <w:r w:rsidRPr="00477D7B">
        <w:t>Celanese</w:t>
      </w:r>
    </w:p>
    <w:p w14:paraId="4A483547" w14:textId="77777777" w:rsidR="00E70AE2" w:rsidRPr="00477D7B" w:rsidRDefault="00E70AE2" w:rsidP="00E70AE2">
      <w:pPr>
        <w:widowControl w:val="0"/>
        <w:ind w:left="576"/>
      </w:pPr>
      <w:r w:rsidRPr="00477D7B">
        <w:t>Tract 608.04</w:t>
      </w:r>
    </w:p>
    <w:p w14:paraId="4F30CD64"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w:t>
      </w:r>
      <w:r w:rsidRPr="00477D7B">
        <w:tab/>
        <w:t>1709</w:t>
      </w:r>
    </w:p>
    <w:p w14:paraId="1E44650C" w14:textId="77777777" w:rsidR="00E70AE2" w:rsidRPr="00477D7B" w:rsidRDefault="00E70AE2" w:rsidP="00E70AE2">
      <w:pPr>
        <w:widowControl w:val="0"/>
        <w:ind w:left="576"/>
      </w:pPr>
      <w:r w:rsidRPr="00477D7B">
        <w:t>Tract 609.01</w:t>
      </w:r>
    </w:p>
    <w:p w14:paraId="40E55088" w14:textId="77777777" w:rsidR="00E70AE2" w:rsidRPr="00477D7B" w:rsidRDefault="00E70AE2" w:rsidP="00E70AE2">
      <w:pPr>
        <w:widowControl w:val="0"/>
        <w:ind w:left="1152"/>
      </w:pPr>
      <w:r w:rsidRPr="00477D7B">
        <w:t xml:space="preserve">Blocks: 2000, 2001, 2010, 3000, 3001, 3002, 3003, 3006, 3007, 3008, 3009, 3010, 3011, 3012, 3013, 3014, 3015, 3016, 3017, 3018, 3019, 3020, 3021, 3022, 3023, 3024, 3025, 3026, 3027, 3028, 3029, 3030, 3031, 3032, 3033, 3034, 3035, 3036, 3037, 3038, 3039, 3040, 3041, 3042, 3043, 3044, 3045, 3046, 3047, 3048, 3049, 3050, 3051, 3052, 3053, 3054, 3055, 3056, 3057, 3058, 3059, 3090, 3091, 3092, 3093, 3094, 3095, 3096, 3097  </w:t>
      </w:r>
      <w:r w:rsidRPr="00477D7B">
        <w:tab/>
        <w:t>1656</w:t>
      </w:r>
    </w:p>
    <w:p w14:paraId="384F3CB6" w14:textId="77777777" w:rsidR="00E70AE2" w:rsidRPr="00477D7B" w:rsidRDefault="00E70AE2" w:rsidP="00E70AE2">
      <w:pPr>
        <w:widowControl w:val="0"/>
        <w:ind w:left="576"/>
      </w:pPr>
      <w:r w:rsidRPr="00477D7B">
        <w:t>Tract 609.13</w:t>
      </w:r>
    </w:p>
    <w:p w14:paraId="52D8DAA6" w14:textId="77777777" w:rsidR="00E70AE2" w:rsidRPr="00477D7B" w:rsidRDefault="00E70AE2" w:rsidP="00E70AE2">
      <w:pPr>
        <w:widowControl w:val="0"/>
        <w:ind w:left="1152"/>
      </w:pPr>
      <w:r w:rsidRPr="00477D7B">
        <w:t xml:space="preserve">Blocks: 3013  </w:t>
      </w:r>
      <w:r w:rsidRPr="00477D7B">
        <w:tab/>
        <w:t>0</w:t>
      </w:r>
    </w:p>
    <w:p w14:paraId="6448E58C" w14:textId="77777777" w:rsidR="00E70AE2" w:rsidRPr="00477D7B" w:rsidRDefault="00E70AE2" w:rsidP="00E70AE2">
      <w:pPr>
        <w:widowControl w:val="0"/>
        <w:ind w:left="288"/>
      </w:pPr>
      <w:r w:rsidRPr="00477D7B">
        <w:t xml:space="preserve">Celanese Subtotal </w:t>
      </w:r>
      <w:r w:rsidRPr="00477D7B">
        <w:tab/>
        <w:t>3,365</w:t>
      </w:r>
    </w:p>
    <w:p w14:paraId="5B9B247E" w14:textId="77777777" w:rsidR="00E70AE2" w:rsidRPr="00477D7B" w:rsidRDefault="00E70AE2" w:rsidP="00E70AE2">
      <w:pPr>
        <w:widowControl w:val="0"/>
        <w:ind w:left="288"/>
      </w:pPr>
      <w:r w:rsidRPr="00477D7B">
        <w:t>Hands Mill</w:t>
      </w:r>
    </w:p>
    <w:p w14:paraId="69D3E08B" w14:textId="77777777" w:rsidR="00E70AE2" w:rsidRPr="00477D7B" w:rsidRDefault="00E70AE2" w:rsidP="00E70AE2">
      <w:pPr>
        <w:widowControl w:val="0"/>
        <w:ind w:left="576"/>
      </w:pPr>
      <w:r w:rsidRPr="00477D7B">
        <w:t>Tract 609.10</w:t>
      </w:r>
    </w:p>
    <w:p w14:paraId="005A2E7C" w14:textId="77777777" w:rsidR="00E70AE2" w:rsidRPr="00477D7B" w:rsidRDefault="00E70AE2" w:rsidP="00E70AE2">
      <w:pPr>
        <w:widowControl w:val="0"/>
        <w:ind w:left="1152"/>
      </w:pPr>
      <w:r w:rsidRPr="00477D7B">
        <w:t xml:space="preserve">Blocks: 2006, 2010, 2011, 2012, 2013, 2014  </w:t>
      </w:r>
      <w:r w:rsidRPr="00477D7B">
        <w:tab/>
        <w:t>1503</w:t>
      </w:r>
    </w:p>
    <w:p w14:paraId="1EB5F370" w14:textId="77777777" w:rsidR="00E70AE2" w:rsidRPr="00477D7B" w:rsidRDefault="00E70AE2" w:rsidP="00E70AE2">
      <w:pPr>
        <w:widowControl w:val="0"/>
        <w:ind w:left="576"/>
      </w:pPr>
      <w:r w:rsidRPr="00477D7B">
        <w:t>Tract 609.11</w:t>
      </w:r>
    </w:p>
    <w:p w14:paraId="4548BF7E" w14:textId="77777777" w:rsidR="00E70AE2" w:rsidRPr="00477D7B" w:rsidRDefault="00E70AE2" w:rsidP="00E70AE2">
      <w:pPr>
        <w:widowControl w:val="0"/>
        <w:ind w:left="1152"/>
      </w:pPr>
      <w:r w:rsidRPr="00477D7B">
        <w:t xml:space="preserve">Blocks: 1022  </w:t>
      </w:r>
      <w:r w:rsidRPr="00477D7B">
        <w:tab/>
        <w:t>12</w:t>
      </w:r>
    </w:p>
    <w:p w14:paraId="12E728A8" w14:textId="77777777" w:rsidR="00E70AE2" w:rsidRPr="00477D7B" w:rsidRDefault="00E70AE2" w:rsidP="00E70AE2">
      <w:pPr>
        <w:widowControl w:val="0"/>
        <w:ind w:left="288"/>
      </w:pPr>
      <w:r w:rsidRPr="00477D7B">
        <w:t xml:space="preserve">Hands Mill Subtotal </w:t>
      </w:r>
      <w:r w:rsidRPr="00477D7B">
        <w:tab/>
        <w:t>1,515</w:t>
      </w:r>
    </w:p>
    <w:p w14:paraId="490F6D61" w14:textId="77777777" w:rsidR="00E70AE2" w:rsidRPr="00477D7B" w:rsidRDefault="00E70AE2" w:rsidP="00E70AE2">
      <w:pPr>
        <w:widowControl w:val="0"/>
        <w:ind w:left="288"/>
      </w:pPr>
      <w:r w:rsidRPr="00477D7B">
        <w:t xml:space="preserve">India Hook </w:t>
      </w:r>
      <w:r w:rsidRPr="00477D7B">
        <w:tab/>
        <w:t>2,347</w:t>
      </w:r>
    </w:p>
    <w:p w14:paraId="6FE3EC7D" w14:textId="77777777" w:rsidR="00E70AE2" w:rsidRPr="00477D7B" w:rsidRDefault="00E70AE2" w:rsidP="00E70AE2">
      <w:pPr>
        <w:widowControl w:val="0"/>
        <w:ind w:left="288"/>
      </w:pPr>
      <w:r w:rsidRPr="00477D7B">
        <w:t xml:space="preserve">Lakeshore </w:t>
      </w:r>
      <w:r w:rsidRPr="00477D7B">
        <w:tab/>
        <w:t>3,565</w:t>
      </w:r>
    </w:p>
    <w:p w14:paraId="15F477D7" w14:textId="77777777" w:rsidR="00E70AE2" w:rsidRPr="00477D7B" w:rsidRDefault="00E70AE2" w:rsidP="00E70AE2">
      <w:pPr>
        <w:widowControl w:val="0"/>
        <w:ind w:left="288"/>
      </w:pPr>
      <w:r w:rsidRPr="00477D7B">
        <w:t xml:space="preserve">Lakewood </w:t>
      </w:r>
      <w:r w:rsidRPr="00477D7B">
        <w:tab/>
        <w:t>2,313</w:t>
      </w:r>
    </w:p>
    <w:p w14:paraId="5EA63378" w14:textId="77777777" w:rsidR="00E70AE2" w:rsidRPr="00477D7B" w:rsidRDefault="00E70AE2" w:rsidP="00E70AE2">
      <w:pPr>
        <w:widowControl w:val="0"/>
        <w:ind w:left="288"/>
      </w:pPr>
      <w:r w:rsidRPr="00477D7B">
        <w:t xml:space="preserve">Laurel Creek </w:t>
      </w:r>
      <w:r w:rsidRPr="00477D7B">
        <w:tab/>
        <w:t>1,806</w:t>
      </w:r>
    </w:p>
    <w:p w14:paraId="29115D8F" w14:textId="77777777" w:rsidR="00E70AE2" w:rsidRPr="00477D7B" w:rsidRDefault="00E70AE2" w:rsidP="00E70AE2">
      <w:pPr>
        <w:widowControl w:val="0"/>
        <w:ind w:left="288"/>
      </w:pPr>
      <w:r w:rsidRPr="00477D7B">
        <w:t xml:space="preserve">Mill Creek </w:t>
      </w:r>
      <w:r w:rsidRPr="00477D7B">
        <w:tab/>
        <w:t>1,673</w:t>
      </w:r>
    </w:p>
    <w:p w14:paraId="1A3EFE0F" w14:textId="77777777" w:rsidR="00E70AE2" w:rsidRPr="00477D7B" w:rsidRDefault="00E70AE2" w:rsidP="00E70AE2">
      <w:pPr>
        <w:widowControl w:val="0"/>
        <w:ind w:left="288"/>
      </w:pPr>
      <w:r w:rsidRPr="00477D7B">
        <w:t xml:space="preserve">Mt. Gallant </w:t>
      </w:r>
      <w:r w:rsidRPr="00477D7B">
        <w:tab/>
        <w:t>2,156</w:t>
      </w:r>
    </w:p>
    <w:p w14:paraId="7DA54762" w14:textId="77777777" w:rsidR="00E70AE2" w:rsidRPr="00477D7B" w:rsidRDefault="00E70AE2" w:rsidP="00E70AE2">
      <w:pPr>
        <w:widowControl w:val="0"/>
        <w:ind w:left="288"/>
      </w:pPr>
      <w:r w:rsidRPr="00477D7B">
        <w:t>Oakwood</w:t>
      </w:r>
    </w:p>
    <w:p w14:paraId="48B074CF" w14:textId="77777777" w:rsidR="00E70AE2" w:rsidRPr="00477D7B" w:rsidRDefault="00E70AE2" w:rsidP="00E70AE2">
      <w:pPr>
        <w:widowControl w:val="0"/>
        <w:ind w:left="576"/>
      </w:pPr>
      <w:r w:rsidRPr="00477D7B">
        <w:t>Tract 608.04</w:t>
      </w:r>
    </w:p>
    <w:p w14:paraId="347E0CEE" w14:textId="77777777" w:rsidR="00E70AE2" w:rsidRPr="00477D7B" w:rsidRDefault="00E70AE2" w:rsidP="00E70AE2">
      <w:pPr>
        <w:widowControl w:val="0"/>
        <w:ind w:left="1152"/>
      </w:pPr>
      <w:r w:rsidRPr="00477D7B">
        <w:t xml:space="preserve">Blocks: 3002, 3003, 3004, 3005, 3006, 3007, 3008, 3009, 3010, 3011, 3012  </w:t>
      </w:r>
      <w:r w:rsidRPr="00477D7B">
        <w:tab/>
        <w:t>1483</w:t>
      </w:r>
    </w:p>
    <w:p w14:paraId="62C2D73B" w14:textId="77777777" w:rsidR="00E70AE2" w:rsidRPr="00477D7B" w:rsidRDefault="00E70AE2" w:rsidP="00E70AE2">
      <w:pPr>
        <w:widowControl w:val="0"/>
        <w:ind w:left="288"/>
      </w:pPr>
      <w:r w:rsidRPr="00477D7B">
        <w:t xml:space="preserve">Oakwood Subtotal </w:t>
      </w:r>
      <w:r w:rsidRPr="00477D7B">
        <w:tab/>
        <w:t>1,483</w:t>
      </w:r>
    </w:p>
    <w:p w14:paraId="67C7EB4A" w14:textId="77777777" w:rsidR="00E70AE2" w:rsidRPr="00477D7B" w:rsidRDefault="00E70AE2" w:rsidP="00E70AE2">
      <w:pPr>
        <w:widowControl w:val="0"/>
        <w:ind w:left="288"/>
      </w:pPr>
      <w:r w:rsidRPr="00477D7B">
        <w:t xml:space="preserve">Pole Branch </w:t>
      </w:r>
      <w:r w:rsidRPr="00477D7B">
        <w:tab/>
        <w:t>3,242</w:t>
      </w:r>
    </w:p>
    <w:p w14:paraId="7B9A758F" w14:textId="77777777" w:rsidR="00E70AE2" w:rsidRPr="00477D7B" w:rsidRDefault="00E70AE2" w:rsidP="00E70AE2">
      <w:pPr>
        <w:widowControl w:val="0"/>
        <w:ind w:left="288"/>
      </w:pPr>
      <w:r w:rsidRPr="00477D7B">
        <w:t xml:space="preserve">River Hills </w:t>
      </w:r>
      <w:r w:rsidRPr="00477D7B">
        <w:tab/>
        <w:t>2,305</w:t>
      </w:r>
    </w:p>
    <w:p w14:paraId="6F9CDC91" w14:textId="77777777" w:rsidR="00E70AE2" w:rsidRPr="00477D7B" w:rsidRDefault="00E70AE2" w:rsidP="00E70AE2">
      <w:pPr>
        <w:widowControl w:val="0"/>
        <w:ind w:left="288"/>
      </w:pPr>
      <w:r w:rsidRPr="00477D7B">
        <w:t xml:space="preserve">River’s Edge </w:t>
      </w:r>
      <w:r w:rsidRPr="00477D7B">
        <w:tab/>
        <w:t>3,602</w:t>
      </w:r>
    </w:p>
    <w:p w14:paraId="6FC69CFC" w14:textId="77777777" w:rsidR="00E70AE2" w:rsidRPr="00477D7B" w:rsidRDefault="00E70AE2" w:rsidP="00E70AE2">
      <w:pPr>
        <w:widowControl w:val="0"/>
        <w:ind w:left="288"/>
      </w:pPr>
      <w:r w:rsidRPr="00477D7B">
        <w:t>Rock Hill No. 7</w:t>
      </w:r>
    </w:p>
    <w:p w14:paraId="3181688F" w14:textId="77777777" w:rsidR="00E70AE2" w:rsidRPr="00477D7B" w:rsidRDefault="00E70AE2" w:rsidP="00E70AE2">
      <w:pPr>
        <w:widowControl w:val="0"/>
        <w:ind w:left="576"/>
      </w:pPr>
      <w:r w:rsidRPr="00477D7B">
        <w:t>Tract 608.03</w:t>
      </w:r>
    </w:p>
    <w:p w14:paraId="4C94F6E9" w14:textId="77777777" w:rsidR="00E70AE2" w:rsidRPr="00477D7B" w:rsidRDefault="00E70AE2" w:rsidP="00E70AE2">
      <w:pPr>
        <w:widowControl w:val="0"/>
        <w:ind w:left="1152"/>
      </w:pPr>
      <w:r w:rsidRPr="00477D7B">
        <w:t xml:space="preserve">Blocks: 2000, 2001, 2002, 2003  </w:t>
      </w:r>
      <w:r w:rsidRPr="00477D7B">
        <w:tab/>
        <w:t>990</w:t>
      </w:r>
    </w:p>
    <w:p w14:paraId="09D134FF" w14:textId="77777777" w:rsidR="00E70AE2" w:rsidRPr="00477D7B" w:rsidRDefault="00E70AE2" w:rsidP="00E70AE2">
      <w:pPr>
        <w:widowControl w:val="0"/>
        <w:ind w:left="288"/>
      </w:pPr>
      <w:r w:rsidRPr="00477D7B">
        <w:t xml:space="preserve">Rock Hill No. 7 Subtotal </w:t>
      </w:r>
      <w:r w:rsidRPr="00477D7B">
        <w:tab/>
        <w:t>990</w:t>
      </w:r>
    </w:p>
    <w:p w14:paraId="39EAC0C7" w14:textId="77777777" w:rsidR="00E70AE2" w:rsidRPr="00477D7B" w:rsidRDefault="00E70AE2" w:rsidP="00E70AE2">
      <w:pPr>
        <w:widowControl w:val="0"/>
        <w:ind w:left="288"/>
      </w:pPr>
      <w:r w:rsidRPr="00477D7B">
        <w:t xml:space="preserve">Rosewood </w:t>
      </w:r>
      <w:r w:rsidRPr="00477D7B">
        <w:tab/>
        <w:t>5,363</w:t>
      </w:r>
    </w:p>
    <w:p w14:paraId="7DF25739" w14:textId="77777777" w:rsidR="00E70AE2" w:rsidRPr="00477D7B" w:rsidRDefault="00E70AE2" w:rsidP="00E70AE2">
      <w:pPr>
        <w:widowControl w:val="0"/>
        <w:ind w:left="288"/>
      </w:pPr>
      <w:r w:rsidRPr="00477D7B">
        <w:t xml:space="preserve">Wylie </w:t>
      </w:r>
      <w:r w:rsidRPr="00477D7B">
        <w:tab/>
        <w:t>2,600</w:t>
      </w:r>
    </w:p>
    <w:p w14:paraId="55092A1B" w14:textId="77777777" w:rsidR="00E70AE2" w:rsidRPr="00477D7B" w:rsidRDefault="00E70AE2" w:rsidP="00E70AE2">
      <w:pPr>
        <w:widowControl w:val="0"/>
        <w:ind w:left="288"/>
      </w:pPr>
      <w:r w:rsidRPr="00477D7B">
        <w:t xml:space="preserve">County York SC Subtotal </w:t>
      </w:r>
      <w:r w:rsidRPr="00477D7B">
        <w:tab/>
        <w:t>42,231</w:t>
      </w:r>
    </w:p>
    <w:p w14:paraId="5BA12626" w14:textId="77777777" w:rsidR="00E70AE2" w:rsidRPr="00477D7B" w:rsidRDefault="00E70AE2" w:rsidP="00E70AE2">
      <w:pPr>
        <w:widowControl w:val="0"/>
      </w:pPr>
      <w:r w:rsidRPr="00477D7B">
        <w:t xml:space="preserve">DISTRICT 48 Total </w:t>
      </w:r>
      <w:r w:rsidRPr="00477D7B">
        <w:tab/>
        <w:t>42,231</w:t>
      </w:r>
    </w:p>
    <w:p w14:paraId="50415F90" w14:textId="77777777" w:rsidR="00E70AE2" w:rsidRPr="00477D7B" w:rsidRDefault="00E70AE2" w:rsidP="00E70AE2">
      <w:pPr>
        <w:widowControl w:val="0"/>
      </w:pPr>
      <w:r w:rsidRPr="00477D7B">
        <w:t>Area</w:t>
      </w:r>
      <w:r w:rsidRPr="00477D7B">
        <w:tab/>
        <w:t>Population</w:t>
      </w:r>
    </w:p>
    <w:p w14:paraId="76FBF665" w14:textId="77777777" w:rsidR="00E70AE2" w:rsidRPr="00477D7B" w:rsidRDefault="00E70AE2" w:rsidP="00E70AE2">
      <w:pPr>
        <w:widowControl w:val="0"/>
      </w:pPr>
      <w:r w:rsidRPr="00477D7B">
        <w:t>DISTRICT 49</w:t>
      </w:r>
    </w:p>
    <w:p w14:paraId="3B286DCA" w14:textId="77777777" w:rsidR="00E70AE2" w:rsidRPr="00477D7B" w:rsidRDefault="00E70AE2" w:rsidP="00E70AE2">
      <w:pPr>
        <w:widowControl w:val="0"/>
      </w:pPr>
      <w:r w:rsidRPr="00477D7B">
        <w:t>Area</w:t>
      </w:r>
      <w:r w:rsidRPr="00477D7B">
        <w:tab/>
        <w:t>Population</w:t>
      </w:r>
    </w:p>
    <w:p w14:paraId="1908A3D8" w14:textId="77777777" w:rsidR="00E70AE2" w:rsidRPr="00477D7B" w:rsidRDefault="00E70AE2" w:rsidP="00E70AE2">
      <w:pPr>
        <w:widowControl w:val="0"/>
        <w:ind w:left="288"/>
      </w:pPr>
      <w:r w:rsidRPr="00477D7B">
        <w:t>County: York SC</w:t>
      </w:r>
    </w:p>
    <w:p w14:paraId="7B82578D" w14:textId="77777777" w:rsidR="00E70AE2" w:rsidRPr="00477D7B" w:rsidRDefault="00E70AE2" w:rsidP="00E70AE2">
      <w:pPr>
        <w:widowControl w:val="0"/>
        <w:ind w:left="288"/>
      </w:pPr>
      <w:r w:rsidRPr="00477D7B">
        <w:t>Anderson Road</w:t>
      </w:r>
    </w:p>
    <w:p w14:paraId="5265C45E" w14:textId="77777777" w:rsidR="00E70AE2" w:rsidRPr="00477D7B" w:rsidRDefault="00E70AE2" w:rsidP="00E70AE2">
      <w:pPr>
        <w:widowControl w:val="0"/>
        <w:ind w:left="576"/>
      </w:pPr>
      <w:r w:rsidRPr="00477D7B">
        <w:t>Tract 609.01</w:t>
      </w:r>
    </w:p>
    <w:p w14:paraId="252B25A3" w14:textId="77777777" w:rsidR="00E70AE2" w:rsidRPr="00477D7B" w:rsidRDefault="00E70AE2" w:rsidP="00E70AE2">
      <w:pPr>
        <w:widowControl w:val="0"/>
        <w:ind w:left="1152"/>
      </w:pPr>
      <w:r w:rsidRPr="00477D7B">
        <w:t xml:space="preserve">Blocks: 1067, 1068, 1069, 1071  </w:t>
      </w:r>
      <w:r w:rsidRPr="00477D7B">
        <w:tab/>
        <w:t>85</w:t>
      </w:r>
    </w:p>
    <w:p w14:paraId="034FAFBE" w14:textId="77777777" w:rsidR="00E70AE2" w:rsidRPr="00477D7B" w:rsidRDefault="00E70AE2" w:rsidP="00E70AE2">
      <w:pPr>
        <w:widowControl w:val="0"/>
        <w:ind w:left="576"/>
      </w:pPr>
      <w:r w:rsidRPr="00477D7B">
        <w:t>Tract 612.04</w:t>
      </w:r>
    </w:p>
    <w:p w14:paraId="2315B11D" w14:textId="77777777" w:rsidR="00E70AE2" w:rsidRPr="00477D7B" w:rsidRDefault="00E70AE2" w:rsidP="00E70AE2">
      <w:pPr>
        <w:widowControl w:val="0"/>
        <w:ind w:left="1152"/>
      </w:pPr>
      <w:r w:rsidRPr="00477D7B">
        <w:t xml:space="preserve">Blocks: 2044, 2045, 2049  </w:t>
      </w:r>
      <w:r w:rsidRPr="00477D7B">
        <w:tab/>
        <w:t>0</w:t>
      </w:r>
    </w:p>
    <w:p w14:paraId="12387C02" w14:textId="77777777" w:rsidR="00E70AE2" w:rsidRPr="00477D7B" w:rsidRDefault="00E70AE2" w:rsidP="00E70AE2">
      <w:pPr>
        <w:widowControl w:val="0"/>
        <w:ind w:left="288"/>
      </w:pPr>
      <w:r w:rsidRPr="00477D7B">
        <w:t xml:space="preserve">Anderson Road Subtotal </w:t>
      </w:r>
      <w:r w:rsidRPr="00477D7B">
        <w:tab/>
        <w:t>85</w:t>
      </w:r>
    </w:p>
    <w:p w14:paraId="1BFA145F" w14:textId="77777777" w:rsidR="00E70AE2" w:rsidRPr="00477D7B" w:rsidRDefault="00E70AE2" w:rsidP="00E70AE2">
      <w:pPr>
        <w:widowControl w:val="0"/>
        <w:ind w:left="288"/>
      </w:pPr>
      <w:r w:rsidRPr="00477D7B">
        <w:t>Delphia</w:t>
      </w:r>
    </w:p>
    <w:p w14:paraId="63EC4A77" w14:textId="77777777" w:rsidR="00E70AE2" w:rsidRPr="00477D7B" w:rsidRDefault="00E70AE2" w:rsidP="00E70AE2">
      <w:pPr>
        <w:widowControl w:val="0"/>
        <w:ind w:left="576"/>
      </w:pPr>
      <w:r w:rsidRPr="00477D7B">
        <w:t>Tract 615.05</w:t>
      </w:r>
    </w:p>
    <w:p w14:paraId="7AF19BC8" w14:textId="77777777" w:rsidR="00E70AE2" w:rsidRPr="00477D7B" w:rsidRDefault="00E70AE2" w:rsidP="00E70AE2">
      <w:pPr>
        <w:widowControl w:val="0"/>
        <w:ind w:left="1152"/>
      </w:pPr>
      <w:r w:rsidRPr="00477D7B">
        <w:t xml:space="preserve">Blocks: 1014, 1015, 1017, 1018, 1019, 1025, 1026, 1027, 2001, 2002, 2003, 2012, 2015  </w:t>
      </w:r>
      <w:r w:rsidRPr="00477D7B">
        <w:tab/>
        <w:t>431</w:t>
      </w:r>
    </w:p>
    <w:p w14:paraId="21F23EB8" w14:textId="77777777" w:rsidR="00E70AE2" w:rsidRPr="00477D7B" w:rsidRDefault="00E70AE2" w:rsidP="00E70AE2">
      <w:pPr>
        <w:widowControl w:val="0"/>
        <w:ind w:left="288"/>
      </w:pPr>
      <w:r w:rsidRPr="00477D7B">
        <w:t xml:space="preserve">Delphia Subtotal </w:t>
      </w:r>
      <w:r w:rsidRPr="00477D7B">
        <w:tab/>
        <w:t>431</w:t>
      </w:r>
    </w:p>
    <w:p w14:paraId="655CE472" w14:textId="77777777" w:rsidR="00E70AE2" w:rsidRPr="00477D7B" w:rsidRDefault="00E70AE2" w:rsidP="00E70AE2">
      <w:pPr>
        <w:widowControl w:val="0"/>
        <w:ind w:left="288"/>
      </w:pPr>
      <w:r w:rsidRPr="00477D7B">
        <w:t>Ebenezer</w:t>
      </w:r>
    </w:p>
    <w:p w14:paraId="37B4CDD2" w14:textId="77777777" w:rsidR="00E70AE2" w:rsidRPr="00477D7B" w:rsidRDefault="00E70AE2" w:rsidP="00E70AE2">
      <w:pPr>
        <w:widowControl w:val="0"/>
        <w:ind w:left="576"/>
      </w:pPr>
      <w:r w:rsidRPr="00477D7B">
        <w:t>Tract 609.09</w:t>
      </w:r>
    </w:p>
    <w:p w14:paraId="2E48B40D" w14:textId="77777777" w:rsidR="00E70AE2" w:rsidRPr="00477D7B" w:rsidRDefault="00E70AE2" w:rsidP="00E70AE2">
      <w:pPr>
        <w:widowControl w:val="0"/>
        <w:ind w:left="1152"/>
      </w:pPr>
      <w:r w:rsidRPr="00477D7B">
        <w:t xml:space="preserve">Blocks: 1034, 1035, 1036  </w:t>
      </w:r>
      <w:r w:rsidRPr="00477D7B">
        <w:tab/>
        <w:t>61</w:t>
      </w:r>
    </w:p>
    <w:p w14:paraId="36302A7E" w14:textId="77777777" w:rsidR="00E70AE2" w:rsidRPr="00477D7B" w:rsidRDefault="00E70AE2" w:rsidP="00E70AE2">
      <w:pPr>
        <w:widowControl w:val="0"/>
        <w:ind w:left="288"/>
      </w:pPr>
      <w:r w:rsidRPr="00477D7B">
        <w:t xml:space="preserve">Ebenezer Subtotal </w:t>
      </w:r>
      <w:r w:rsidRPr="00477D7B">
        <w:tab/>
        <w:t>61</w:t>
      </w:r>
    </w:p>
    <w:p w14:paraId="70DB0075" w14:textId="77777777" w:rsidR="00E70AE2" w:rsidRPr="00477D7B" w:rsidRDefault="00E70AE2" w:rsidP="00E70AE2">
      <w:pPr>
        <w:widowControl w:val="0"/>
        <w:ind w:left="288"/>
      </w:pPr>
      <w:r w:rsidRPr="00477D7B">
        <w:t xml:space="preserve">Edgewood </w:t>
      </w:r>
      <w:r w:rsidRPr="00477D7B">
        <w:tab/>
        <w:t>4,234</w:t>
      </w:r>
    </w:p>
    <w:p w14:paraId="1CAD7CCC" w14:textId="77777777" w:rsidR="00E70AE2" w:rsidRPr="00477D7B" w:rsidRDefault="00E70AE2" w:rsidP="00E70AE2">
      <w:pPr>
        <w:widowControl w:val="0"/>
        <w:ind w:left="288"/>
      </w:pPr>
      <w:r w:rsidRPr="00477D7B">
        <w:t>Fairgrounds</w:t>
      </w:r>
    </w:p>
    <w:p w14:paraId="46994DFD" w14:textId="77777777" w:rsidR="00E70AE2" w:rsidRPr="00477D7B" w:rsidRDefault="00E70AE2" w:rsidP="00E70AE2">
      <w:pPr>
        <w:widowControl w:val="0"/>
        <w:ind w:left="576"/>
      </w:pPr>
      <w:r w:rsidRPr="00477D7B">
        <w:t>Tract 605.01</w:t>
      </w:r>
    </w:p>
    <w:p w14:paraId="0251BF60"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1025, 1026, 1027, 1028, 1029, 1030, 1031, 1032, 1033, 1034, 1035, 1036, 1037, 1038, 2000, 2001, 2003, 2004, 2005, 2013, 2014, 2015, 3000, 3001, 3002, 3003, 3004, 3005, 3006, 3007, 3008  </w:t>
      </w:r>
      <w:r w:rsidRPr="00477D7B">
        <w:tab/>
        <w:t>2422</w:t>
      </w:r>
    </w:p>
    <w:p w14:paraId="15277EE6" w14:textId="77777777" w:rsidR="00E70AE2" w:rsidRPr="00477D7B" w:rsidRDefault="00E70AE2" w:rsidP="00E70AE2">
      <w:pPr>
        <w:widowControl w:val="0"/>
        <w:ind w:left="576"/>
      </w:pPr>
      <w:r w:rsidRPr="00477D7B">
        <w:t>Tract 606</w:t>
      </w:r>
    </w:p>
    <w:p w14:paraId="273BF9CD" w14:textId="77777777" w:rsidR="00E70AE2" w:rsidRPr="00477D7B" w:rsidRDefault="00E70AE2" w:rsidP="00E70AE2">
      <w:pPr>
        <w:widowControl w:val="0"/>
        <w:ind w:left="1152"/>
      </w:pPr>
      <w:r w:rsidRPr="00477D7B">
        <w:t xml:space="preserve">Blocks: 1003, 1004, 1005, 1006, 1007, 1008, 1009  </w:t>
      </w:r>
      <w:r w:rsidRPr="00477D7B">
        <w:tab/>
        <w:t>1710</w:t>
      </w:r>
    </w:p>
    <w:p w14:paraId="42EAF973" w14:textId="77777777" w:rsidR="00E70AE2" w:rsidRPr="00477D7B" w:rsidRDefault="00E70AE2" w:rsidP="00E70AE2">
      <w:pPr>
        <w:widowControl w:val="0"/>
        <w:ind w:left="576"/>
      </w:pPr>
      <w:r w:rsidRPr="00477D7B">
        <w:t>Tract 609.08</w:t>
      </w:r>
    </w:p>
    <w:p w14:paraId="4B7091A9" w14:textId="77777777" w:rsidR="00E70AE2" w:rsidRPr="00477D7B" w:rsidRDefault="00E70AE2" w:rsidP="00E70AE2">
      <w:pPr>
        <w:widowControl w:val="0"/>
        <w:ind w:left="1152"/>
      </w:pPr>
      <w:r w:rsidRPr="00477D7B">
        <w:t xml:space="preserve">Blocks: 2001, 2020  </w:t>
      </w:r>
      <w:r w:rsidRPr="00477D7B">
        <w:tab/>
        <w:t>134</w:t>
      </w:r>
    </w:p>
    <w:p w14:paraId="3890D4EA" w14:textId="77777777" w:rsidR="00E70AE2" w:rsidRPr="00477D7B" w:rsidRDefault="00E70AE2" w:rsidP="00E70AE2">
      <w:pPr>
        <w:widowControl w:val="0"/>
        <w:ind w:left="576"/>
      </w:pPr>
      <w:r w:rsidRPr="00477D7B">
        <w:t>Tract 614.04</w:t>
      </w:r>
    </w:p>
    <w:p w14:paraId="2744EAA7" w14:textId="77777777" w:rsidR="00E70AE2" w:rsidRPr="00477D7B" w:rsidRDefault="00E70AE2" w:rsidP="00E70AE2">
      <w:pPr>
        <w:widowControl w:val="0"/>
        <w:ind w:left="1152"/>
      </w:pPr>
      <w:r w:rsidRPr="00477D7B">
        <w:t xml:space="preserve">Blocks: 2000, 2001, 2002, 2003, 2024, 2025  </w:t>
      </w:r>
      <w:r w:rsidRPr="00477D7B">
        <w:tab/>
        <w:t>272</w:t>
      </w:r>
    </w:p>
    <w:p w14:paraId="19EAD3C0" w14:textId="77777777" w:rsidR="00E70AE2" w:rsidRPr="00477D7B" w:rsidRDefault="00E70AE2" w:rsidP="00E70AE2">
      <w:pPr>
        <w:widowControl w:val="0"/>
        <w:ind w:left="288"/>
      </w:pPr>
      <w:r w:rsidRPr="00477D7B">
        <w:t xml:space="preserve">Fairgrounds Subtotal </w:t>
      </w:r>
      <w:r w:rsidRPr="00477D7B">
        <w:tab/>
        <w:t>4,538</w:t>
      </w:r>
    </w:p>
    <w:p w14:paraId="60CA2060" w14:textId="77777777" w:rsidR="00E70AE2" w:rsidRPr="00477D7B" w:rsidRDefault="00E70AE2" w:rsidP="00E70AE2">
      <w:pPr>
        <w:widowControl w:val="0"/>
        <w:ind w:left="288"/>
      </w:pPr>
      <w:r w:rsidRPr="00477D7B">
        <w:t xml:space="preserve">Highland Park </w:t>
      </w:r>
      <w:r w:rsidRPr="00477D7B">
        <w:tab/>
        <w:t>2,150</w:t>
      </w:r>
    </w:p>
    <w:p w14:paraId="4548E27C" w14:textId="77777777" w:rsidR="00E70AE2" w:rsidRPr="00477D7B" w:rsidRDefault="00E70AE2" w:rsidP="00E70AE2">
      <w:pPr>
        <w:widowControl w:val="0"/>
        <w:ind w:left="288"/>
      </w:pPr>
      <w:r w:rsidRPr="00477D7B">
        <w:t>Manchester</w:t>
      </w:r>
    </w:p>
    <w:p w14:paraId="18258032" w14:textId="77777777" w:rsidR="00E70AE2" w:rsidRPr="00477D7B" w:rsidRDefault="00E70AE2" w:rsidP="00E70AE2">
      <w:pPr>
        <w:widowControl w:val="0"/>
        <w:ind w:left="576"/>
      </w:pPr>
      <w:r w:rsidRPr="00477D7B">
        <w:t>Tract 612.04</w:t>
      </w:r>
    </w:p>
    <w:p w14:paraId="71B3CD23" w14:textId="77777777" w:rsidR="00E70AE2" w:rsidRPr="00477D7B" w:rsidRDefault="00E70AE2" w:rsidP="00E70AE2">
      <w:pPr>
        <w:widowControl w:val="0"/>
        <w:ind w:left="1152"/>
      </w:pPr>
      <w:r w:rsidRPr="00477D7B">
        <w:t xml:space="preserve">Blocks: 2046, 2047, 2048  </w:t>
      </w:r>
      <w:r w:rsidRPr="00477D7B">
        <w:tab/>
        <w:t>460</w:t>
      </w:r>
    </w:p>
    <w:p w14:paraId="19D1A2CA" w14:textId="77777777" w:rsidR="00E70AE2" w:rsidRPr="00477D7B" w:rsidRDefault="00E70AE2" w:rsidP="00E70AE2">
      <w:pPr>
        <w:widowControl w:val="0"/>
        <w:ind w:left="288"/>
      </w:pPr>
      <w:r w:rsidRPr="00477D7B">
        <w:t xml:space="preserve">Manchester Subtotal </w:t>
      </w:r>
      <w:r w:rsidRPr="00477D7B">
        <w:tab/>
        <w:t>460</w:t>
      </w:r>
    </w:p>
    <w:p w14:paraId="1A5EE897" w14:textId="77777777" w:rsidR="00E70AE2" w:rsidRPr="00477D7B" w:rsidRDefault="00E70AE2" w:rsidP="00E70AE2">
      <w:pPr>
        <w:widowControl w:val="0"/>
        <w:ind w:left="288"/>
      </w:pPr>
      <w:r w:rsidRPr="00477D7B">
        <w:t>Mt. Holly</w:t>
      </w:r>
    </w:p>
    <w:p w14:paraId="460DAE17" w14:textId="77777777" w:rsidR="00E70AE2" w:rsidRPr="00477D7B" w:rsidRDefault="00E70AE2" w:rsidP="00E70AE2">
      <w:pPr>
        <w:widowControl w:val="0"/>
        <w:ind w:left="576"/>
      </w:pPr>
      <w:r w:rsidRPr="00477D7B">
        <w:t>Tract 613.01</w:t>
      </w:r>
    </w:p>
    <w:p w14:paraId="15DC7BE7" w14:textId="77777777" w:rsidR="00E70AE2" w:rsidRPr="00477D7B" w:rsidRDefault="00E70AE2" w:rsidP="00E70AE2">
      <w:pPr>
        <w:widowControl w:val="0"/>
        <w:ind w:left="1152"/>
      </w:pPr>
      <w:r w:rsidRPr="00477D7B">
        <w:t xml:space="preserve">Blocks: 1018, 1019, 1020, 1021, 1023, 1024, 2000, 2001, 2002, 2003, 2004, 2005, 2006, 2007, 2008, 2009, 2010, 2011, 2012, 2013, 2014, 2015, 2016, 2017, 2018, 2019, 2020, 2022  </w:t>
      </w:r>
      <w:r w:rsidRPr="00477D7B">
        <w:tab/>
        <w:t>2153</w:t>
      </w:r>
    </w:p>
    <w:p w14:paraId="468A14B3" w14:textId="77777777" w:rsidR="00E70AE2" w:rsidRPr="00477D7B" w:rsidRDefault="00E70AE2" w:rsidP="00E70AE2">
      <w:pPr>
        <w:widowControl w:val="0"/>
        <w:ind w:left="576"/>
      </w:pPr>
      <w:r w:rsidRPr="00477D7B">
        <w:t>Tract 613.02</w:t>
      </w:r>
    </w:p>
    <w:p w14:paraId="3A48F151" w14:textId="77777777" w:rsidR="00E70AE2" w:rsidRPr="00477D7B" w:rsidRDefault="00E70AE2" w:rsidP="00E70AE2">
      <w:pPr>
        <w:widowControl w:val="0"/>
        <w:ind w:left="1152"/>
      </w:pPr>
      <w:r w:rsidRPr="00477D7B">
        <w:t xml:space="preserve">Blocks: 2021, 2022, 2023, 2024, 2025, 2039  </w:t>
      </w:r>
      <w:r w:rsidRPr="00477D7B">
        <w:tab/>
        <w:t>729</w:t>
      </w:r>
    </w:p>
    <w:p w14:paraId="1B5E858C" w14:textId="77777777" w:rsidR="00E70AE2" w:rsidRPr="00477D7B" w:rsidRDefault="00E70AE2" w:rsidP="00E70AE2">
      <w:pPr>
        <w:widowControl w:val="0"/>
        <w:ind w:left="288"/>
      </w:pPr>
      <w:r w:rsidRPr="00477D7B">
        <w:t xml:space="preserve">Mt. Holly Subtotal </w:t>
      </w:r>
      <w:r w:rsidRPr="00477D7B">
        <w:tab/>
        <w:t>2,882</w:t>
      </w:r>
    </w:p>
    <w:p w14:paraId="14360C87" w14:textId="77777777" w:rsidR="00E70AE2" w:rsidRPr="00477D7B" w:rsidRDefault="00E70AE2" w:rsidP="00E70AE2">
      <w:pPr>
        <w:widowControl w:val="0"/>
        <w:ind w:left="288"/>
      </w:pPr>
      <w:r w:rsidRPr="00477D7B">
        <w:t>Northside</w:t>
      </w:r>
    </w:p>
    <w:p w14:paraId="788B4126" w14:textId="77777777" w:rsidR="00E70AE2" w:rsidRPr="00477D7B" w:rsidRDefault="00E70AE2" w:rsidP="00E70AE2">
      <w:pPr>
        <w:widowControl w:val="0"/>
        <w:ind w:left="576"/>
      </w:pPr>
      <w:r w:rsidRPr="00477D7B">
        <w:t>Tract 602</w:t>
      </w:r>
    </w:p>
    <w:p w14:paraId="114F5228" w14:textId="77777777" w:rsidR="00E70AE2" w:rsidRPr="00477D7B" w:rsidRDefault="00E70AE2" w:rsidP="00E70AE2">
      <w:pPr>
        <w:widowControl w:val="0"/>
        <w:ind w:left="1152"/>
      </w:pPr>
      <w:r w:rsidRPr="00477D7B">
        <w:t xml:space="preserve">Blocks: 1003, 1004, 1005, 1006, 1007, 1008, 1009, 1010, 1011, 1012, 1013, 1014, 1015, 1016, 1017, 1018, 2001, 2002, 2003, 2004, 2005, 2006, 2007, 4005, 4006, 4007, 4008, 4009, 4010, 4011, 4012, 4013, 4014, 4015, 4016, 4021, 4022, 4026  </w:t>
      </w:r>
      <w:r w:rsidRPr="00477D7B">
        <w:tab/>
        <w:t>1758</w:t>
      </w:r>
    </w:p>
    <w:p w14:paraId="2B0F8C0B" w14:textId="77777777" w:rsidR="00E70AE2" w:rsidRPr="00477D7B" w:rsidRDefault="00E70AE2" w:rsidP="00E70AE2">
      <w:pPr>
        <w:widowControl w:val="0"/>
        <w:ind w:left="576"/>
      </w:pPr>
      <w:r w:rsidRPr="00477D7B">
        <w:t>Tract 603</w:t>
      </w:r>
    </w:p>
    <w:p w14:paraId="0E7C4EBA" w14:textId="77777777" w:rsidR="00E70AE2" w:rsidRPr="00477D7B" w:rsidRDefault="00E70AE2" w:rsidP="00E70AE2">
      <w:pPr>
        <w:widowControl w:val="0"/>
        <w:ind w:left="1152"/>
      </w:pPr>
      <w:r w:rsidRPr="00477D7B">
        <w:t xml:space="preserve">Blocks: 1000, 1001, 1002, 1003, 1004, 1005, 1006  </w:t>
      </w:r>
      <w:r w:rsidRPr="00477D7B">
        <w:tab/>
        <w:t>209</w:t>
      </w:r>
    </w:p>
    <w:p w14:paraId="51E4E90C" w14:textId="77777777" w:rsidR="00E70AE2" w:rsidRPr="00477D7B" w:rsidRDefault="00E70AE2" w:rsidP="00E70AE2">
      <w:pPr>
        <w:widowControl w:val="0"/>
        <w:ind w:left="576"/>
      </w:pPr>
      <w:r w:rsidRPr="00477D7B">
        <w:t>Tract 605.01</w:t>
      </w:r>
    </w:p>
    <w:p w14:paraId="55CD4308" w14:textId="77777777" w:rsidR="00E70AE2" w:rsidRPr="00477D7B" w:rsidRDefault="00E70AE2" w:rsidP="00E70AE2">
      <w:pPr>
        <w:widowControl w:val="0"/>
        <w:ind w:left="1152"/>
      </w:pPr>
      <w:r w:rsidRPr="00477D7B">
        <w:t xml:space="preserve">Blocks: 2025, 2026, 3016, 3017, 3018, 3019, 3021, 3022, 3028, 3029, 3030, 3031, 3032, 3033  </w:t>
      </w:r>
      <w:r w:rsidRPr="00477D7B">
        <w:tab/>
        <w:t>157</w:t>
      </w:r>
    </w:p>
    <w:p w14:paraId="3E91634C" w14:textId="77777777" w:rsidR="00E70AE2" w:rsidRPr="00477D7B" w:rsidRDefault="00E70AE2" w:rsidP="00E70AE2">
      <w:pPr>
        <w:widowControl w:val="0"/>
        <w:ind w:left="288"/>
      </w:pPr>
      <w:r w:rsidRPr="00477D7B">
        <w:t xml:space="preserve">Northside Subtotal </w:t>
      </w:r>
      <w:r w:rsidRPr="00477D7B">
        <w:tab/>
        <w:t>2,124</w:t>
      </w:r>
    </w:p>
    <w:p w14:paraId="6A9B28D5" w14:textId="77777777" w:rsidR="00E70AE2" w:rsidRPr="00477D7B" w:rsidRDefault="00E70AE2" w:rsidP="00E70AE2">
      <w:pPr>
        <w:widowControl w:val="0"/>
        <w:ind w:left="288"/>
      </w:pPr>
      <w:r w:rsidRPr="00477D7B">
        <w:t>Northwestern</w:t>
      </w:r>
    </w:p>
    <w:p w14:paraId="5D7A657E" w14:textId="77777777" w:rsidR="00E70AE2" w:rsidRPr="00477D7B" w:rsidRDefault="00E70AE2" w:rsidP="00E70AE2">
      <w:pPr>
        <w:widowControl w:val="0"/>
        <w:ind w:left="576"/>
      </w:pPr>
      <w:r w:rsidRPr="00477D7B">
        <w:t>Tract 605.01</w:t>
      </w:r>
    </w:p>
    <w:p w14:paraId="3B94851D" w14:textId="77777777" w:rsidR="00E70AE2" w:rsidRPr="00477D7B" w:rsidRDefault="00E70AE2" w:rsidP="00E70AE2">
      <w:pPr>
        <w:widowControl w:val="0"/>
        <w:ind w:left="1152"/>
      </w:pPr>
      <w:r w:rsidRPr="00477D7B">
        <w:t xml:space="preserve">Blocks: 1021, 1022, 1023, 1024  </w:t>
      </w:r>
      <w:r w:rsidRPr="00477D7B">
        <w:tab/>
        <w:t>0</w:t>
      </w:r>
    </w:p>
    <w:p w14:paraId="4BC38A6B" w14:textId="77777777" w:rsidR="00E70AE2" w:rsidRPr="00477D7B" w:rsidRDefault="00E70AE2" w:rsidP="00E70AE2">
      <w:pPr>
        <w:widowControl w:val="0"/>
        <w:ind w:left="576"/>
      </w:pPr>
      <w:r w:rsidRPr="00477D7B">
        <w:t>Tract 614.04</w:t>
      </w:r>
    </w:p>
    <w:p w14:paraId="27A1FF64" w14:textId="77777777" w:rsidR="00E70AE2" w:rsidRPr="00477D7B" w:rsidRDefault="00E70AE2" w:rsidP="00E70AE2">
      <w:pPr>
        <w:widowControl w:val="0"/>
        <w:ind w:left="1152"/>
      </w:pPr>
      <w:r w:rsidRPr="00477D7B">
        <w:t xml:space="preserve">Blocks: 2004, 2005, 2006, 2007, 2014, 2020, 2021, 2022, 2023  </w:t>
      </w:r>
      <w:r w:rsidRPr="00477D7B">
        <w:tab/>
        <w:t>199</w:t>
      </w:r>
    </w:p>
    <w:p w14:paraId="0CCF74FA" w14:textId="77777777" w:rsidR="00E70AE2" w:rsidRPr="00477D7B" w:rsidRDefault="00E70AE2" w:rsidP="00E70AE2">
      <w:pPr>
        <w:widowControl w:val="0"/>
        <w:ind w:left="288"/>
      </w:pPr>
      <w:r w:rsidRPr="00477D7B">
        <w:t xml:space="preserve">Northwestern Subtotal </w:t>
      </w:r>
      <w:r w:rsidRPr="00477D7B">
        <w:tab/>
        <w:t>199</w:t>
      </w:r>
    </w:p>
    <w:p w14:paraId="0DC73F8A" w14:textId="77777777" w:rsidR="00E70AE2" w:rsidRPr="00477D7B" w:rsidRDefault="00E70AE2" w:rsidP="00E70AE2">
      <w:pPr>
        <w:widowControl w:val="0"/>
        <w:ind w:left="288"/>
      </w:pPr>
      <w:r w:rsidRPr="00477D7B">
        <w:t>Oakridge</w:t>
      </w:r>
    </w:p>
    <w:p w14:paraId="2FDD44C2" w14:textId="77777777" w:rsidR="00E70AE2" w:rsidRPr="00477D7B" w:rsidRDefault="00E70AE2" w:rsidP="00E70AE2">
      <w:pPr>
        <w:widowControl w:val="0"/>
        <w:ind w:left="576"/>
      </w:pPr>
      <w:r w:rsidRPr="00477D7B">
        <w:t>Tract 614.03</w:t>
      </w:r>
    </w:p>
    <w:p w14:paraId="56A3A616" w14:textId="77777777" w:rsidR="00E70AE2" w:rsidRPr="00477D7B" w:rsidRDefault="00E70AE2" w:rsidP="00E70AE2">
      <w:pPr>
        <w:widowControl w:val="0"/>
        <w:ind w:left="1152"/>
      </w:pPr>
      <w:r w:rsidRPr="00477D7B">
        <w:t xml:space="preserve">Blocks: 1024, 1030, 1031, 1032, 1033, 1034, 1035, 1036, 1037, 1038, 1039, 1040, 1041, 1042, 2000, 2001, 2002, 2004, 2005, 2006, 2007, 2008, 2014, 2015, 2016, 2017, 2020, 2021, 2022, 3006, 3007, 3008, 3009, 3010, 3011, 3012, 3014, 3015, 3016, 3017, 3018, 3019, 3020, 3022, 3024, 3027, 3028, 3029, 3030, 3031, 3035, 3036, 3037  </w:t>
      </w:r>
      <w:r w:rsidRPr="00477D7B">
        <w:tab/>
        <w:t>2595</w:t>
      </w:r>
    </w:p>
    <w:p w14:paraId="5F276B23" w14:textId="77777777" w:rsidR="00E70AE2" w:rsidRPr="00477D7B" w:rsidRDefault="00E70AE2" w:rsidP="00E70AE2">
      <w:pPr>
        <w:widowControl w:val="0"/>
        <w:ind w:left="576"/>
      </w:pPr>
      <w:r w:rsidRPr="00477D7B">
        <w:t>Tract 614.04</w:t>
      </w:r>
    </w:p>
    <w:p w14:paraId="0646130E" w14:textId="77777777" w:rsidR="00E70AE2" w:rsidRPr="00477D7B" w:rsidRDefault="00E70AE2" w:rsidP="00E70AE2">
      <w:pPr>
        <w:widowControl w:val="0"/>
        <w:ind w:left="1152"/>
      </w:pPr>
      <w:r w:rsidRPr="00477D7B">
        <w:t xml:space="preserve">Blocks: 2015, 2016, 2017, 2018, 2027, 2028, 2029, 2031, 2032, 2037, 2040, 2041, 2042  </w:t>
      </w:r>
      <w:r w:rsidRPr="00477D7B">
        <w:tab/>
        <w:t>438</w:t>
      </w:r>
    </w:p>
    <w:p w14:paraId="4955C4CC" w14:textId="77777777" w:rsidR="00E70AE2" w:rsidRPr="00477D7B" w:rsidRDefault="00E70AE2" w:rsidP="00E70AE2">
      <w:pPr>
        <w:widowControl w:val="0"/>
        <w:ind w:left="288"/>
      </w:pPr>
      <w:r w:rsidRPr="00477D7B">
        <w:t xml:space="preserve">Oakridge Subtotal </w:t>
      </w:r>
      <w:r w:rsidRPr="00477D7B">
        <w:tab/>
        <w:t>3,033</w:t>
      </w:r>
    </w:p>
    <w:p w14:paraId="7A6B8F3C" w14:textId="77777777" w:rsidR="00E70AE2" w:rsidRPr="00477D7B" w:rsidRDefault="00E70AE2" w:rsidP="00E70AE2">
      <w:pPr>
        <w:widowControl w:val="0"/>
        <w:ind w:left="288"/>
      </w:pPr>
      <w:r w:rsidRPr="00477D7B">
        <w:t xml:space="preserve">Ogden </w:t>
      </w:r>
      <w:r w:rsidRPr="00477D7B">
        <w:tab/>
        <w:t>3,208</w:t>
      </w:r>
    </w:p>
    <w:p w14:paraId="0B62FBCB" w14:textId="77777777" w:rsidR="00E70AE2" w:rsidRPr="00477D7B" w:rsidRDefault="00E70AE2" w:rsidP="00E70AE2">
      <w:pPr>
        <w:widowControl w:val="0"/>
        <w:ind w:left="288"/>
      </w:pPr>
      <w:r w:rsidRPr="00477D7B">
        <w:t xml:space="preserve">Rock Hill No. 2 </w:t>
      </w:r>
      <w:r w:rsidRPr="00477D7B">
        <w:tab/>
        <w:t>2,444</w:t>
      </w:r>
    </w:p>
    <w:p w14:paraId="6F624C1F" w14:textId="77777777" w:rsidR="00E70AE2" w:rsidRPr="00477D7B" w:rsidRDefault="00E70AE2" w:rsidP="00E70AE2">
      <w:pPr>
        <w:widowControl w:val="0"/>
        <w:ind w:left="288"/>
      </w:pPr>
      <w:r w:rsidRPr="00477D7B">
        <w:t xml:space="preserve">Rock Hill No. 3 </w:t>
      </w:r>
      <w:r w:rsidRPr="00477D7B">
        <w:tab/>
        <w:t>2,890</w:t>
      </w:r>
    </w:p>
    <w:p w14:paraId="290F3600" w14:textId="77777777" w:rsidR="00E70AE2" w:rsidRPr="00477D7B" w:rsidRDefault="00E70AE2" w:rsidP="00E70AE2">
      <w:pPr>
        <w:widowControl w:val="0"/>
        <w:ind w:left="288"/>
      </w:pPr>
      <w:r w:rsidRPr="00477D7B">
        <w:t>Rock Hill No. 4</w:t>
      </w:r>
    </w:p>
    <w:p w14:paraId="479777D7" w14:textId="77777777" w:rsidR="00E70AE2" w:rsidRPr="00477D7B" w:rsidRDefault="00E70AE2" w:rsidP="00E70AE2">
      <w:pPr>
        <w:widowControl w:val="0"/>
        <w:ind w:left="576"/>
      </w:pPr>
      <w:r w:rsidRPr="00477D7B">
        <w:t>Tract 609.08</w:t>
      </w:r>
    </w:p>
    <w:p w14:paraId="18DD44C8" w14:textId="77777777" w:rsidR="00E70AE2" w:rsidRPr="00477D7B" w:rsidRDefault="00E70AE2" w:rsidP="00E70AE2">
      <w:pPr>
        <w:widowControl w:val="0"/>
        <w:ind w:left="1152"/>
      </w:pPr>
      <w:r w:rsidRPr="00477D7B">
        <w:t xml:space="preserve">Blocks: 1003, 1004, 1012, 1015, 1016, 1017, 1018, 1019, 1020, 1021, 1023, 2002, 2003, 2004, 2005, 2006, 2007, 2008, 2009, 2010, 2011, 2012, 2013, 2014, 2015, 2016, 2017, 2018, 2019, 2021, 2022, 2023, 2024, 2025, 2026, 2027, 2028  </w:t>
      </w:r>
      <w:r w:rsidRPr="00477D7B">
        <w:tab/>
        <w:t>2542</w:t>
      </w:r>
    </w:p>
    <w:p w14:paraId="7BA45FAE" w14:textId="77777777" w:rsidR="00E70AE2" w:rsidRPr="00477D7B" w:rsidRDefault="00E70AE2" w:rsidP="00E70AE2">
      <w:pPr>
        <w:widowControl w:val="0"/>
        <w:ind w:left="288"/>
      </w:pPr>
      <w:r w:rsidRPr="00477D7B">
        <w:t xml:space="preserve">Rock Hill No. 4 Subtotal </w:t>
      </w:r>
      <w:r w:rsidRPr="00477D7B">
        <w:tab/>
        <w:t>2,542</w:t>
      </w:r>
    </w:p>
    <w:p w14:paraId="6BF78ACC" w14:textId="77777777" w:rsidR="00E70AE2" w:rsidRPr="00477D7B" w:rsidRDefault="00E70AE2" w:rsidP="00E70AE2">
      <w:pPr>
        <w:widowControl w:val="0"/>
        <w:ind w:left="288"/>
      </w:pPr>
      <w:r w:rsidRPr="00477D7B">
        <w:t>Rock Hill No. 5</w:t>
      </w:r>
    </w:p>
    <w:p w14:paraId="1294A63A" w14:textId="77777777" w:rsidR="00E70AE2" w:rsidRPr="00477D7B" w:rsidRDefault="00E70AE2" w:rsidP="00E70AE2">
      <w:pPr>
        <w:widowControl w:val="0"/>
        <w:ind w:left="576"/>
      </w:pPr>
      <w:r w:rsidRPr="00477D7B">
        <w:t>Tract 605.01</w:t>
      </w:r>
    </w:p>
    <w:p w14:paraId="6BB9CB1F" w14:textId="77777777" w:rsidR="00E70AE2" w:rsidRPr="00477D7B" w:rsidRDefault="00E70AE2" w:rsidP="00E70AE2">
      <w:pPr>
        <w:widowControl w:val="0"/>
        <w:ind w:left="1152"/>
      </w:pPr>
      <w:r w:rsidRPr="00477D7B">
        <w:t xml:space="preserve">Blocks: 3023, 3024, 3025, 3027  </w:t>
      </w:r>
      <w:r w:rsidRPr="00477D7B">
        <w:tab/>
        <w:t>64</w:t>
      </w:r>
    </w:p>
    <w:p w14:paraId="51B24C1D" w14:textId="77777777" w:rsidR="00E70AE2" w:rsidRPr="00477D7B" w:rsidRDefault="00E70AE2" w:rsidP="00E70AE2">
      <w:pPr>
        <w:widowControl w:val="0"/>
        <w:ind w:left="288"/>
      </w:pPr>
      <w:r w:rsidRPr="00477D7B">
        <w:t xml:space="preserve">Rock Hill No. 5 Subtotal </w:t>
      </w:r>
      <w:r w:rsidRPr="00477D7B">
        <w:tab/>
        <w:t>64</w:t>
      </w:r>
    </w:p>
    <w:p w14:paraId="401EC515" w14:textId="77777777" w:rsidR="00E70AE2" w:rsidRPr="00477D7B" w:rsidRDefault="00E70AE2" w:rsidP="00E70AE2">
      <w:pPr>
        <w:widowControl w:val="0"/>
        <w:ind w:left="288"/>
      </w:pPr>
      <w:r w:rsidRPr="00477D7B">
        <w:t xml:space="preserve">Rock Hill No. 6 </w:t>
      </w:r>
      <w:r w:rsidRPr="00477D7B">
        <w:tab/>
        <w:t>2,394</w:t>
      </w:r>
    </w:p>
    <w:p w14:paraId="777B9A95" w14:textId="77777777" w:rsidR="00E70AE2" w:rsidRPr="00477D7B" w:rsidRDefault="00E70AE2" w:rsidP="00E70AE2">
      <w:pPr>
        <w:widowControl w:val="0"/>
        <w:ind w:left="288"/>
      </w:pPr>
      <w:r w:rsidRPr="00477D7B">
        <w:t xml:space="preserve">Rock Hill No. 8 </w:t>
      </w:r>
      <w:r w:rsidRPr="00477D7B">
        <w:tab/>
        <w:t>1,601</w:t>
      </w:r>
    </w:p>
    <w:p w14:paraId="5BE62BCE" w14:textId="77777777" w:rsidR="00E70AE2" w:rsidRPr="00477D7B" w:rsidRDefault="00E70AE2" w:rsidP="00E70AE2">
      <w:pPr>
        <w:widowControl w:val="0"/>
        <w:ind w:left="288"/>
      </w:pPr>
      <w:r w:rsidRPr="00477D7B">
        <w:t>Tools Fork</w:t>
      </w:r>
    </w:p>
    <w:p w14:paraId="282B6A69" w14:textId="77777777" w:rsidR="00E70AE2" w:rsidRPr="00477D7B" w:rsidRDefault="00E70AE2" w:rsidP="00E70AE2">
      <w:pPr>
        <w:widowControl w:val="0"/>
        <w:ind w:left="576"/>
      </w:pPr>
      <w:r w:rsidRPr="00477D7B">
        <w:t>Tract 614.03</w:t>
      </w:r>
    </w:p>
    <w:p w14:paraId="249DF931" w14:textId="77777777" w:rsidR="00E70AE2" w:rsidRPr="00477D7B" w:rsidRDefault="00E70AE2" w:rsidP="00E70AE2">
      <w:pPr>
        <w:widowControl w:val="0"/>
        <w:ind w:left="1152"/>
      </w:pPr>
      <w:r w:rsidRPr="00477D7B">
        <w:t xml:space="preserve">Blocks: 1006, 1007, 1008, 1009, 1027, 1028  </w:t>
      </w:r>
      <w:r w:rsidRPr="00477D7B">
        <w:tab/>
        <w:t>316</w:t>
      </w:r>
    </w:p>
    <w:p w14:paraId="5B6D855F" w14:textId="77777777" w:rsidR="00E70AE2" w:rsidRPr="00477D7B" w:rsidRDefault="00E70AE2" w:rsidP="00E70AE2">
      <w:pPr>
        <w:widowControl w:val="0"/>
        <w:ind w:left="288"/>
      </w:pPr>
      <w:r w:rsidRPr="00477D7B">
        <w:t xml:space="preserve">Tools Fork Subtotal </w:t>
      </w:r>
      <w:r w:rsidRPr="00477D7B">
        <w:tab/>
        <w:t>316</w:t>
      </w:r>
    </w:p>
    <w:p w14:paraId="13A26CAC" w14:textId="77777777" w:rsidR="00E70AE2" w:rsidRPr="00477D7B" w:rsidRDefault="00E70AE2" w:rsidP="00E70AE2">
      <w:pPr>
        <w:widowControl w:val="0"/>
        <w:ind w:left="288"/>
      </w:pPr>
      <w:r w:rsidRPr="00477D7B">
        <w:t>York No. 1</w:t>
      </w:r>
    </w:p>
    <w:p w14:paraId="592FD02F" w14:textId="77777777" w:rsidR="00E70AE2" w:rsidRPr="00477D7B" w:rsidRDefault="00E70AE2" w:rsidP="00E70AE2">
      <w:pPr>
        <w:widowControl w:val="0"/>
        <w:ind w:left="576"/>
      </w:pPr>
      <w:r w:rsidRPr="00477D7B">
        <w:t>Tract 615.03</w:t>
      </w:r>
    </w:p>
    <w:p w14:paraId="1A5282C7" w14:textId="77777777" w:rsidR="00E70AE2" w:rsidRPr="00477D7B" w:rsidRDefault="00E70AE2" w:rsidP="00E70AE2">
      <w:pPr>
        <w:widowControl w:val="0"/>
        <w:ind w:left="1152"/>
      </w:pPr>
      <w:r w:rsidRPr="00477D7B">
        <w:t xml:space="preserve">Blocks: 1031, 1032  </w:t>
      </w:r>
      <w:r w:rsidRPr="00477D7B">
        <w:tab/>
        <w:t>0</w:t>
      </w:r>
    </w:p>
    <w:p w14:paraId="6A6FCEC1" w14:textId="77777777" w:rsidR="00E70AE2" w:rsidRPr="00477D7B" w:rsidRDefault="00E70AE2" w:rsidP="00E70AE2">
      <w:pPr>
        <w:widowControl w:val="0"/>
        <w:ind w:left="576"/>
      </w:pPr>
      <w:r w:rsidRPr="00477D7B">
        <w:t>Tract 616.01</w:t>
      </w:r>
    </w:p>
    <w:p w14:paraId="5E5BA05F" w14:textId="77777777" w:rsidR="00E70AE2" w:rsidRPr="00477D7B" w:rsidRDefault="00E70AE2" w:rsidP="00E70AE2">
      <w:pPr>
        <w:widowControl w:val="0"/>
        <w:ind w:left="1152"/>
      </w:pPr>
      <w:r w:rsidRPr="00477D7B">
        <w:t xml:space="preserve">Blocks: 1015, 1019, 1020, 1021, 1022, 1023, 1024, 1025, 1026, 1027, 1028, 1030, 1031, 1032, 1033, 1034, 1035, 1036, 1037, 1038, 1039, 1040, 1041, 1042, 1043, 1046, 1047, 1048, 1049, 1050, 1051, 1052, 1053, 1054, 1055, 1059, 2009, 2010, 2011, 2012, 2013, 2014, 2015, 2016, 2024, 2025, 2026, 2027, 2028, 2029, 2030, 2031, 2032, 2033, 2034, 2035, 2036, 2037, 2038, 2042, 2043, 2044, 2045  </w:t>
      </w:r>
      <w:r w:rsidRPr="00477D7B">
        <w:tab/>
        <w:t>2496</w:t>
      </w:r>
    </w:p>
    <w:p w14:paraId="7C2449AE" w14:textId="77777777" w:rsidR="00E70AE2" w:rsidRPr="00477D7B" w:rsidRDefault="00E70AE2" w:rsidP="00E70AE2">
      <w:pPr>
        <w:widowControl w:val="0"/>
        <w:ind w:left="288"/>
      </w:pPr>
      <w:r w:rsidRPr="00477D7B">
        <w:t xml:space="preserve">York No. 1 Subtotal </w:t>
      </w:r>
      <w:r w:rsidRPr="00477D7B">
        <w:tab/>
        <w:t>2,496</w:t>
      </w:r>
    </w:p>
    <w:p w14:paraId="172B8B01" w14:textId="77777777" w:rsidR="00E70AE2" w:rsidRPr="00477D7B" w:rsidRDefault="00E70AE2" w:rsidP="00E70AE2">
      <w:pPr>
        <w:widowControl w:val="0"/>
        <w:ind w:left="288"/>
      </w:pPr>
      <w:r w:rsidRPr="00477D7B">
        <w:t>York No. 2</w:t>
      </w:r>
    </w:p>
    <w:p w14:paraId="7C806353" w14:textId="77777777" w:rsidR="00E70AE2" w:rsidRPr="00477D7B" w:rsidRDefault="00E70AE2" w:rsidP="00E70AE2">
      <w:pPr>
        <w:widowControl w:val="0"/>
        <w:ind w:left="576"/>
      </w:pPr>
      <w:r w:rsidRPr="00477D7B">
        <w:t>Tract 615.05</w:t>
      </w:r>
    </w:p>
    <w:p w14:paraId="646F6FAB" w14:textId="77777777" w:rsidR="00E70AE2" w:rsidRPr="00477D7B" w:rsidRDefault="00E70AE2" w:rsidP="00E70AE2">
      <w:pPr>
        <w:widowControl w:val="0"/>
        <w:ind w:left="1152"/>
      </w:pPr>
      <w:r w:rsidRPr="00477D7B">
        <w:t xml:space="preserve">Blocks: 1006, 1007, 1008, 1009, 2000, 2017  </w:t>
      </w:r>
      <w:r w:rsidRPr="00477D7B">
        <w:tab/>
        <w:t>679</w:t>
      </w:r>
    </w:p>
    <w:p w14:paraId="221BF187" w14:textId="77777777" w:rsidR="00E70AE2" w:rsidRPr="00477D7B" w:rsidRDefault="00E70AE2" w:rsidP="00E70AE2">
      <w:pPr>
        <w:widowControl w:val="0"/>
        <w:ind w:left="576"/>
      </w:pPr>
      <w:r w:rsidRPr="00477D7B">
        <w:t>Tract 616.02</w:t>
      </w:r>
    </w:p>
    <w:p w14:paraId="250D8BEE" w14:textId="77777777" w:rsidR="00E70AE2" w:rsidRPr="00477D7B" w:rsidRDefault="00E70AE2" w:rsidP="00E70AE2">
      <w:pPr>
        <w:widowControl w:val="0"/>
        <w:ind w:left="1152"/>
      </w:pPr>
      <w:r w:rsidRPr="00477D7B">
        <w:t xml:space="preserve">Blocks: 1022, 3013, 3014, 3015, 3016, 3017, 3018, 3021, 3022, 3023, 4005, 4007, 4008, 4009, 4019, 4020, 5000, 5001, 5015, 5016, 5017, 5018  </w:t>
      </w:r>
      <w:r w:rsidRPr="00477D7B">
        <w:tab/>
        <w:t>1802</w:t>
      </w:r>
    </w:p>
    <w:p w14:paraId="13BDF2AB" w14:textId="77777777" w:rsidR="00E70AE2" w:rsidRPr="00477D7B" w:rsidRDefault="00E70AE2" w:rsidP="00E70AE2">
      <w:pPr>
        <w:widowControl w:val="0"/>
        <w:ind w:left="288"/>
      </w:pPr>
      <w:r w:rsidRPr="00477D7B">
        <w:t xml:space="preserve">York No. 2 Subtotal </w:t>
      </w:r>
      <w:r w:rsidRPr="00477D7B">
        <w:tab/>
        <w:t>2,481</w:t>
      </w:r>
    </w:p>
    <w:p w14:paraId="79134F5A" w14:textId="77777777" w:rsidR="00E70AE2" w:rsidRPr="00477D7B" w:rsidRDefault="00E70AE2" w:rsidP="00E70AE2">
      <w:pPr>
        <w:widowControl w:val="0"/>
        <w:ind w:left="288"/>
      </w:pPr>
      <w:r w:rsidRPr="00477D7B">
        <w:t xml:space="preserve">County York SC Subtotal </w:t>
      </w:r>
      <w:r w:rsidRPr="00477D7B">
        <w:tab/>
        <w:t>40,633</w:t>
      </w:r>
    </w:p>
    <w:p w14:paraId="74D8299A" w14:textId="77777777" w:rsidR="00E70AE2" w:rsidRPr="00477D7B" w:rsidRDefault="00E70AE2" w:rsidP="00E70AE2">
      <w:pPr>
        <w:widowControl w:val="0"/>
      </w:pPr>
      <w:r w:rsidRPr="00477D7B">
        <w:t xml:space="preserve">DISTRICT 49 Total </w:t>
      </w:r>
      <w:r w:rsidRPr="00477D7B">
        <w:tab/>
        <w:t>40,633</w:t>
      </w:r>
    </w:p>
    <w:p w14:paraId="23C0E72B" w14:textId="77777777" w:rsidR="00E70AE2" w:rsidRPr="00477D7B" w:rsidRDefault="00E70AE2" w:rsidP="00E70AE2">
      <w:pPr>
        <w:widowControl w:val="0"/>
      </w:pPr>
      <w:r w:rsidRPr="00477D7B">
        <w:t>Area</w:t>
      </w:r>
      <w:r w:rsidRPr="00477D7B">
        <w:tab/>
        <w:t>Population</w:t>
      </w:r>
    </w:p>
    <w:p w14:paraId="3A711797" w14:textId="77777777" w:rsidR="00E70AE2" w:rsidRPr="00477D7B" w:rsidRDefault="00E70AE2" w:rsidP="00E70AE2">
      <w:pPr>
        <w:widowControl w:val="0"/>
      </w:pPr>
      <w:r w:rsidRPr="00477D7B">
        <w:t>DISTRICT 50</w:t>
      </w:r>
    </w:p>
    <w:p w14:paraId="1FA2D3D3" w14:textId="77777777" w:rsidR="00E70AE2" w:rsidRPr="00477D7B" w:rsidRDefault="00E70AE2" w:rsidP="00E70AE2">
      <w:pPr>
        <w:widowControl w:val="0"/>
      </w:pPr>
      <w:r w:rsidRPr="00477D7B">
        <w:t>Area</w:t>
      </w:r>
      <w:r w:rsidRPr="00477D7B">
        <w:tab/>
        <w:t>Population</w:t>
      </w:r>
    </w:p>
    <w:p w14:paraId="44A50292" w14:textId="77777777" w:rsidR="00E70AE2" w:rsidRPr="00477D7B" w:rsidRDefault="00E70AE2" w:rsidP="00E70AE2">
      <w:pPr>
        <w:widowControl w:val="0"/>
        <w:ind w:left="288"/>
      </w:pPr>
      <w:r w:rsidRPr="00477D7B">
        <w:t>County: Kershaw SC</w:t>
      </w:r>
    </w:p>
    <w:p w14:paraId="0960685E" w14:textId="77777777" w:rsidR="00E70AE2" w:rsidRPr="00477D7B" w:rsidRDefault="00E70AE2" w:rsidP="00E70AE2">
      <w:pPr>
        <w:widowControl w:val="0"/>
        <w:ind w:left="288"/>
      </w:pPr>
      <w:r w:rsidRPr="00477D7B">
        <w:t>Airport</w:t>
      </w:r>
    </w:p>
    <w:p w14:paraId="5290A302" w14:textId="77777777" w:rsidR="00E70AE2" w:rsidRPr="00477D7B" w:rsidRDefault="00E70AE2" w:rsidP="00E70AE2">
      <w:pPr>
        <w:widowControl w:val="0"/>
        <w:ind w:left="576"/>
      </w:pPr>
      <w:r w:rsidRPr="00477D7B">
        <w:t>Tract 9706.04</w:t>
      </w:r>
    </w:p>
    <w:p w14:paraId="11CA5ACC" w14:textId="77777777" w:rsidR="00E70AE2" w:rsidRPr="00477D7B" w:rsidRDefault="00E70AE2" w:rsidP="00E70AE2">
      <w:pPr>
        <w:widowControl w:val="0"/>
        <w:ind w:left="1152"/>
      </w:pPr>
      <w:r w:rsidRPr="00477D7B">
        <w:t xml:space="preserve">Blocks: 2051, 2052, 2068, 2069  </w:t>
      </w:r>
      <w:r w:rsidRPr="00477D7B">
        <w:tab/>
        <w:t>160</w:t>
      </w:r>
    </w:p>
    <w:p w14:paraId="1B09FA23" w14:textId="77777777" w:rsidR="00E70AE2" w:rsidRPr="00477D7B" w:rsidRDefault="00E70AE2" w:rsidP="00E70AE2">
      <w:pPr>
        <w:widowControl w:val="0"/>
        <w:ind w:left="288"/>
      </w:pPr>
      <w:r w:rsidRPr="00477D7B">
        <w:t xml:space="preserve">Airport Subtotal </w:t>
      </w:r>
      <w:r w:rsidRPr="00477D7B">
        <w:tab/>
        <w:t>160</w:t>
      </w:r>
    </w:p>
    <w:p w14:paraId="68CDC2C4" w14:textId="77777777" w:rsidR="00E70AE2" w:rsidRPr="00477D7B" w:rsidRDefault="00E70AE2" w:rsidP="00E70AE2">
      <w:pPr>
        <w:widowControl w:val="0"/>
        <w:ind w:left="288"/>
      </w:pPr>
      <w:r w:rsidRPr="00477D7B">
        <w:t xml:space="preserve">Antioch </w:t>
      </w:r>
      <w:r w:rsidRPr="00477D7B">
        <w:tab/>
        <w:t>1,231</w:t>
      </w:r>
    </w:p>
    <w:p w14:paraId="38B5BFEE" w14:textId="77777777" w:rsidR="00E70AE2" w:rsidRPr="00477D7B" w:rsidRDefault="00E70AE2" w:rsidP="00E70AE2">
      <w:pPr>
        <w:widowControl w:val="0"/>
        <w:ind w:left="288"/>
      </w:pPr>
      <w:r w:rsidRPr="00477D7B">
        <w:t xml:space="preserve">Cassatt </w:t>
      </w:r>
      <w:r w:rsidRPr="00477D7B">
        <w:tab/>
        <w:t>2,601</w:t>
      </w:r>
    </w:p>
    <w:p w14:paraId="2F90E86D" w14:textId="77777777" w:rsidR="00E70AE2" w:rsidRPr="00477D7B" w:rsidRDefault="00E70AE2" w:rsidP="00E70AE2">
      <w:pPr>
        <w:widowControl w:val="0"/>
        <w:ind w:left="288"/>
      </w:pPr>
      <w:r w:rsidRPr="00477D7B">
        <w:t xml:space="preserve">Charlotte Thompson </w:t>
      </w:r>
      <w:r w:rsidRPr="00477D7B">
        <w:tab/>
        <w:t>2,009</w:t>
      </w:r>
    </w:p>
    <w:p w14:paraId="653164B4" w14:textId="77777777" w:rsidR="00E70AE2" w:rsidRPr="00477D7B" w:rsidRDefault="00E70AE2" w:rsidP="00E70AE2">
      <w:pPr>
        <w:widowControl w:val="0"/>
        <w:ind w:left="288"/>
      </w:pPr>
      <w:r w:rsidRPr="00477D7B">
        <w:t xml:space="preserve">Malvern Hill </w:t>
      </w:r>
      <w:r w:rsidRPr="00477D7B">
        <w:tab/>
        <w:t>2,169</w:t>
      </w:r>
    </w:p>
    <w:p w14:paraId="32F135B1" w14:textId="77777777" w:rsidR="00E70AE2" w:rsidRPr="00477D7B" w:rsidRDefault="00E70AE2" w:rsidP="00E70AE2">
      <w:pPr>
        <w:widowControl w:val="0"/>
        <w:ind w:left="288"/>
      </w:pPr>
      <w:r w:rsidRPr="00477D7B">
        <w:t>Springdale</w:t>
      </w:r>
    </w:p>
    <w:p w14:paraId="6AA59B25" w14:textId="77777777" w:rsidR="00E70AE2" w:rsidRPr="00477D7B" w:rsidRDefault="00E70AE2" w:rsidP="00E70AE2">
      <w:pPr>
        <w:widowControl w:val="0"/>
        <w:ind w:left="576"/>
      </w:pPr>
      <w:r w:rsidRPr="00477D7B">
        <w:t>Tract 9706.04</w:t>
      </w:r>
    </w:p>
    <w:p w14:paraId="6E3DBE18" w14:textId="77777777" w:rsidR="00E70AE2" w:rsidRPr="00477D7B" w:rsidRDefault="00E70AE2" w:rsidP="00E70AE2">
      <w:pPr>
        <w:widowControl w:val="0"/>
        <w:ind w:left="1152"/>
      </w:pPr>
      <w:r w:rsidRPr="00477D7B">
        <w:t xml:space="preserve">Blocks: 2049, 2050, 2055, 2056, 2057, 2058  </w:t>
      </w:r>
      <w:r w:rsidRPr="00477D7B">
        <w:tab/>
        <w:t>69</w:t>
      </w:r>
    </w:p>
    <w:p w14:paraId="51B28EE3" w14:textId="77777777" w:rsidR="00E70AE2" w:rsidRPr="00477D7B" w:rsidRDefault="00E70AE2" w:rsidP="00E70AE2">
      <w:pPr>
        <w:widowControl w:val="0"/>
        <w:ind w:left="288"/>
      </w:pPr>
      <w:r w:rsidRPr="00477D7B">
        <w:t xml:space="preserve">Springdale Subtotal </w:t>
      </w:r>
      <w:r w:rsidRPr="00477D7B">
        <w:tab/>
        <w:t>69</w:t>
      </w:r>
    </w:p>
    <w:p w14:paraId="4A207128" w14:textId="77777777" w:rsidR="00E70AE2" w:rsidRPr="00477D7B" w:rsidRDefault="00E70AE2" w:rsidP="00E70AE2">
      <w:pPr>
        <w:widowControl w:val="0"/>
        <w:ind w:left="288"/>
      </w:pPr>
      <w:r w:rsidRPr="00477D7B">
        <w:t xml:space="preserve">Whites Gardens </w:t>
      </w:r>
      <w:r w:rsidRPr="00477D7B">
        <w:tab/>
        <w:t>2,602</w:t>
      </w:r>
    </w:p>
    <w:p w14:paraId="59A1EB70" w14:textId="77777777" w:rsidR="00E70AE2" w:rsidRPr="00477D7B" w:rsidRDefault="00E70AE2" w:rsidP="00E70AE2">
      <w:pPr>
        <w:widowControl w:val="0"/>
        <w:ind w:left="288"/>
      </w:pPr>
      <w:r w:rsidRPr="00477D7B">
        <w:t xml:space="preserve">County Kershaw SC Subtotal </w:t>
      </w:r>
      <w:r w:rsidRPr="00477D7B">
        <w:tab/>
        <w:t>10,841</w:t>
      </w:r>
    </w:p>
    <w:p w14:paraId="33D214B6" w14:textId="77777777" w:rsidR="00E70AE2" w:rsidRPr="00477D7B" w:rsidRDefault="00E70AE2" w:rsidP="00E70AE2">
      <w:pPr>
        <w:widowControl w:val="0"/>
        <w:ind w:left="288"/>
      </w:pPr>
      <w:r w:rsidRPr="00477D7B">
        <w:t xml:space="preserve">County: Lee SC </w:t>
      </w:r>
      <w:r w:rsidRPr="00477D7B">
        <w:tab/>
        <w:t>16,531</w:t>
      </w:r>
    </w:p>
    <w:p w14:paraId="1D71489C" w14:textId="77777777" w:rsidR="00E70AE2" w:rsidRPr="00477D7B" w:rsidRDefault="00E70AE2" w:rsidP="00E70AE2">
      <w:pPr>
        <w:widowControl w:val="0"/>
        <w:ind w:left="288"/>
      </w:pPr>
      <w:r w:rsidRPr="00477D7B">
        <w:t>County: Sumter SC</w:t>
      </w:r>
    </w:p>
    <w:p w14:paraId="1DFB4EE2" w14:textId="77777777" w:rsidR="00E70AE2" w:rsidRPr="00477D7B" w:rsidRDefault="00E70AE2" w:rsidP="00E70AE2">
      <w:pPr>
        <w:widowControl w:val="0"/>
        <w:ind w:left="288"/>
      </w:pPr>
      <w:r w:rsidRPr="00477D7B">
        <w:t xml:space="preserve">DALZELL 1 </w:t>
      </w:r>
      <w:r w:rsidRPr="00477D7B">
        <w:tab/>
        <w:t>2,498</w:t>
      </w:r>
    </w:p>
    <w:p w14:paraId="4D0DEF25" w14:textId="77777777" w:rsidR="00E70AE2" w:rsidRPr="00477D7B" w:rsidRDefault="00E70AE2" w:rsidP="00E70AE2">
      <w:pPr>
        <w:widowControl w:val="0"/>
        <w:ind w:left="288"/>
      </w:pPr>
      <w:r w:rsidRPr="00477D7B">
        <w:t xml:space="preserve">HILLCREST </w:t>
      </w:r>
      <w:r w:rsidRPr="00477D7B">
        <w:tab/>
        <w:t>1,527</w:t>
      </w:r>
    </w:p>
    <w:p w14:paraId="2A9C3D61" w14:textId="77777777" w:rsidR="00E70AE2" w:rsidRPr="00477D7B" w:rsidRDefault="00E70AE2" w:rsidP="00E70AE2">
      <w:pPr>
        <w:widowControl w:val="0"/>
        <w:ind w:left="288"/>
      </w:pPr>
      <w:r w:rsidRPr="00477D7B">
        <w:t xml:space="preserve">MAYESVILLE </w:t>
      </w:r>
      <w:r w:rsidRPr="00477D7B">
        <w:tab/>
        <w:t>614</w:t>
      </w:r>
    </w:p>
    <w:p w14:paraId="46EB6B09" w14:textId="77777777" w:rsidR="00E70AE2" w:rsidRPr="00477D7B" w:rsidRDefault="00E70AE2" w:rsidP="00E70AE2">
      <w:pPr>
        <w:widowControl w:val="0"/>
        <w:ind w:left="288"/>
      </w:pPr>
      <w:r w:rsidRPr="00477D7B">
        <w:t xml:space="preserve">OAKLAND PLANTATION 1 </w:t>
      </w:r>
      <w:r w:rsidRPr="00477D7B">
        <w:tab/>
        <w:t>1,948</w:t>
      </w:r>
    </w:p>
    <w:p w14:paraId="507605F8" w14:textId="77777777" w:rsidR="00E70AE2" w:rsidRPr="00477D7B" w:rsidRDefault="00E70AE2" w:rsidP="00E70AE2">
      <w:pPr>
        <w:widowControl w:val="0"/>
        <w:ind w:left="288"/>
      </w:pPr>
      <w:r w:rsidRPr="00477D7B">
        <w:t>OSWEGO</w:t>
      </w:r>
    </w:p>
    <w:p w14:paraId="5ACFE2CB" w14:textId="77777777" w:rsidR="00E70AE2" w:rsidRPr="00477D7B" w:rsidRDefault="00E70AE2" w:rsidP="00E70AE2">
      <w:pPr>
        <w:widowControl w:val="0"/>
        <w:ind w:left="576"/>
      </w:pPr>
      <w:r w:rsidRPr="00477D7B">
        <w:t>Tract 4.02</w:t>
      </w:r>
    </w:p>
    <w:p w14:paraId="743C6E91"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w:t>
      </w:r>
      <w:r w:rsidRPr="00477D7B">
        <w:tab/>
        <w:t>610</w:t>
      </w:r>
    </w:p>
    <w:p w14:paraId="4D6AB54C" w14:textId="77777777" w:rsidR="00E70AE2" w:rsidRPr="00477D7B" w:rsidRDefault="00E70AE2" w:rsidP="00E70AE2">
      <w:pPr>
        <w:widowControl w:val="0"/>
        <w:ind w:left="288"/>
      </w:pPr>
      <w:r w:rsidRPr="00477D7B">
        <w:t xml:space="preserve">OSWEGO Subtotal </w:t>
      </w:r>
      <w:r w:rsidRPr="00477D7B">
        <w:tab/>
        <w:t>610</w:t>
      </w:r>
    </w:p>
    <w:p w14:paraId="11BA11EF" w14:textId="77777777" w:rsidR="00E70AE2" w:rsidRPr="00477D7B" w:rsidRDefault="00E70AE2" w:rsidP="00E70AE2">
      <w:pPr>
        <w:widowControl w:val="0"/>
        <w:ind w:left="288"/>
      </w:pPr>
      <w:r w:rsidRPr="00477D7B">
        <w:t xml:space="preserve">REMBERT </w:t>
      </w:r>
      <w:r w:rsidRPr="00477D7B">
        <w:tab/>
        <w:t>2,888</w:t>
      </w:r>
    </w:p>
    <w:p w14:paraId="2A4EB1D3" w14:textId="77777777" w:rsidR="00E70AE2" w:rsidRPr="00477D7B" w:rsidRDefault="00E70AE2" w:rsidP="00E70AE2">
      <w:pPr>
        <w:widowControl w:val="0"/>
        <w:ind w:left="288"/>
      </w:pPr>
      <w:r w:rsidRPr="00477D7B">
        <w:t xml:space="preserve">SAINT JOHN </w:t>
      </w:r>
      <w:r w:rsidRPr="00477D7B">
        <w:tab/>
        <w:t>1,513</w:t>
      </w:r>
    </w:p>
    <w:p w14:paraId="2808C7BE" w14:textId="77777777" w:rsidR="00E70AE2" w:rsidRPr="00477D7B" w:rsidRDefault="00E70AE2" w:rsidP="00E70AE2">
      <w:pPr>
        <w:widowControl w:val="0"/>
        <w:ind w:left="288"/>
      </w:pPr>
      <w:r w:rsidRPr="00477D7B">
        <w:t xml:space="preserve">SALEM </w:t>
      </w:r>
      <w:r w:rsidRPr="00477D7B">
        <w:tab/>
        <w:t>480</w:t>
      </w:r>
    </w:p>
    <w:p w14:paraId="73E38090" w14:textId="77777777" w:rsidR="00E70AE2" w:rsidRPr="00477D7B" w:rsidRDefault="00E70AE2" w:rsidP="00E70AE2">
      <w:pPr>
        <w:widowControl w:val="0"/>
        <w:ind w:left="288"/>
      </w:pPr>
      <w:r w:rsidRPr="00477D7B">
        <w:t xml:space="preserve">THOMAS SUMTER </w:t>
      </w:r>
      <w:r w:rsidRPr="00477D7B">
        <w:tab/>
        <w:t>1,588</w:t>
      </w:r>
    </w:p>
    <w:p w14:paraId="79C80B85" w14:textId="77777777" w:rsidR="00E70AE2" w:rsidRPr="00477D7B" w:rsidRDefault="00E70AE2" w:rsidP="00E70AE2">
      <w:pPr>
        <w:widowControl w:val="0"/>
        <w:ind w:left="288"/>
      </w:pPr>
      <w:r w:rsidRPr="00477D7B">
        <w:t xml:space="preserve">County Sumter SC Subtotal </w:t>
      </w:r>
      <w:r w:rsidRPr="00477D7B">
        <w:tab/>
        <w:t>13,666</w:t>
      </w:r>
    </w:p>
    <w:p w14:paraId="0A6EED39" w14:textId="77777777" w:rsidR="00E70AE2" w:rsidRPr="00477D7B" w:rsidRDefault="00E70AE2" w:rsidP="00E70AE2">
      <w:pPr>
        <w:widowControl w:val="0"/>
      </w:pPr>
      <w:r w:rsidRPr="00477D7B">
        <w:t xml:space="preserve">DISTRICT 50 Total </w:t>
      </w:r>
      <w:r w:rsidRPr="00477D7B">
        <w:tab/>
        <w:t>41,038</w:t>
      </w:r>
    </w:p>
    <w:p w14:paraId="5C8F5994" w14:textId="77777777" w:rsidR="00E70AE2" w:rsidRPr="00477D7B" w:rsidRDefault="00E70AE2" w:rsidP="00E70AE2">
      <w:pPr>
        <w:widowControl w:val="0"/>
      </w:pPr>
      <w:r w:rsidRPr="00477D7B">
        <w:t>Area</w:t>
      </w:r>
      <w:r w:rsidRPr="00477D7B">
        <w:tab/>
        <w:t>Population</w:t>
      </w:r>
    </w:p>
    <w:p w14:paraId="026C739D" w14:textId="77777777" w:rsidR="00E70AE2" w:rsidRPr="00477D7B" w:rsidRDefault="00E70AE2" w:rsidP="00E70AE2">
      <w:pPr>
        <w:widowControl w:val="0"/>
      </w:pPr>
      <w:r w:rsidRPr="00477D7B">
        <w:t>DISTRICT 51</w:t>
      </w:r>
    </w:p>
    <w:p w14:paraId="159BF048" w14:textId="77777777" w:rsidR="00E70AE2" w:rsidRPr="00477D7B" w:rsidRDefault="00E70AE2" w:rsidP="00E70AE2">
      <w:pPr>
        <w:widowControl w:val="0"/>
      </w:pPr>
      <w:r w:rsidRPr="00477D7B">
        <w:t>Area</w:t>
      </w:r>
      <w:r w:rsidRPr="00477D7B">
        <w:tab/>
        <w:t>Population</w:t>
      </w:r>
    </w:p>
    <w:p w14:paraId="1A5DAE03" w14:textId="77777777" w:rsidR="00E70AE2" w:rsidRPr="00477D7B" w:rsidRDefault="00E70AE2" w:rsidP="00E70AE2">
      <w:pPr>
        <w:widowControl w:val="0"/>
        <w:ind w:left="288"/>
      </w:pPr>
      <w:r w:rsidRPr="00477D7B">
        <w:t>County: Sumter SC</w:t>
      </w:r>
    </w:p>
    <w:p w14:paraId="16E967E2" w14:textId="77777777" w:rsidR="00E70AE2" w:rsidRPr="00477D7B" w:rsidRDefault="00E70AE2" w:rsidP="00E70AE2">
      <w:pPr>
        <w:widowControl w:val="0"/>
        <w:ind w:left="288"/>
      </w:pPr>
      <w:r w:rsidRPr="00477D7B">
        <w:t xml:space="preserve">BATES </w:t>
      </w:r>
      <w:r w:rsidRPr="00477D7B">
        <w:tab/>
        <w:t>746</w:t>
      </w:r>
    </w:p>
    <w:p w14:paraId="134304D3" w14:textId="77777777" w:rsidR="00E70AE2" w:rsidRPr="00477D7B" w:rsidRDefault="00E70AE2" w:rsidP="00E70AE2">
      <w:pPr>
        <w:widowControl w:val="0"/>
        <w:ind w:left="288"/>
      </w:pPr>
      <w:r w:rsidRPr="00477D7B">
        <w:t xml:space="preserve">BIRNIE </w:t>
      </w:r>
      <w:r w:rsidRPr="00477D7B">
        <w:tab/>
        <w:t>1,237</w:t>
      </w:r>
    </w:p>
    <w:p w14:paraId="0D1CBD37" w14:textId="77777777" w:rsidR="00E70AE2" w:rsidRPr="00477D7B" w:rsidRDefault="00E70AE2" w:rsidP="00E70AE2">
      <w:pPr>
        <w:widowControl w:val="0"/>
        <w:ind w:left="288"/>
      </w:pPr>
      <w:r w:rsidRPr="00477D7B">
        <w:t>BUNRS-DOWNS</w:t>
      </w:r>
    </w:p>
    <w:p w14:paraId="2293A10D" w14:textId="77777777" w:rsidR="00E70AE2" w:rsidRPr="00477D7B" w:rsidRDefault="00E70AE2" w:rsidP="00E70AE2">
      <w:pPr>
        <w:widowControl w:val="0"/>
        <w:ind w:left="576"/>
      </w:pPr>
      <w:r w:rsidRPr="00477D7B">
        <w:t>Tract 9.01</w:t>
      </w:r>
    </w:p>
    <w:p w14:paraId="149640CC" w14:textId="77777777" w:rsidR="00E70AE2" w:rsidRPr="00477D7B" w:rsidRDefault="00E70AE2" w:rsidP="00E70AE2">
      <w:pPr>
        <w:widowControl w:val="0"/>
        <w:ind w:left="1152"/>
      </w:pPr>
      <w:r w:rsidRPr="00477D7B">
        <w:t xml:space="preserve">Blocks: 2000, 2001, 2002, 2003, 2004, 2005, 2006, 2007, 2008, 2009, 2010, 2011, 2012, 2013, 2015, 2016, 2019, 2030, 2031  </w:t>
      </w:r>
      <w:r w:rsidRPr="00477D7B">
        <w:tab/>
        <w:t>275</w:t>
      </w:r>
    </w:p>
    <w:p w14:paraId="63409A1D" w14:textId="77777777" w:rsidR="00E70AE2" w:rsidRPr="00477D7B" w:rsidRDefault="00E70AE2" w:rsidP="00E70AE2">
      <w:pPr>
        <w:widowControl w:val="0"/>
        <w:ind w:left="288"/>
      </w:pPr>
      <w:r w:rsidRPr="00477D7B">
        <w:t xml:space="preserve">BUNRS-DOWNS Subtotal </w:t>
      </w:r>
      <w:r w:rsidRPr="00477D7B">
        <w:tab/>
        <w:t>275</w:t>
      </w:r>
    </w:p>
    <w:p w14:paraId="406539BB" w14:textId="77777777" w:rsidR="00E70AE2" w:rsidRPr="00477D7B" w:rsidRDefault="00E70AE2" w:rsidP="00E70AE2">
      <w:pPr>
        <w:widowControl w:val="0"/>
        <w:ind w:left="288"/>
      </w:pPr>
      <w:r w:rsidRPr="00477D7B">
        <w:t xml:space="preserve">CROSSWELL </w:t>
      </w:r>
      <w:r w:rsidRPr="00477D7B">
        <w:tab/>
        <w:t>2,173</w:t>
      </w:r>
    </w:p>
    <w:p w14:paraId="066483B1" w14:textId="77777777" w:rsidR="00E70AE2" w:rsidRPr="00477D7B" w:rsidRDefault="00E70AE2" w:rsidP="00E70AE2">
      <w:pPr>
        <w:widowControl w:val="0"/>
        <w:ind w:left="288"/>
      </w:pPr>
      <w:r w:rsidRPr="00477D7B">
        <w:t xml:space="preserve">DALZELL 2 </w:t>
      </w:r>
      <w:r w:rsidRPr="00477D7B">
        <w:tab/>
        <w:t>2,040</w:t>
      </w:r>
    </w:p>
    <w:p w14:paraId="591CDF16" w14:textId="77777777" w:rsidR="00E70AE2" w:rsidRPr="00477D7B" w:rsidRDefault="00E70AE2" w:rsidP="00E70AE2">
      <w:pPr>
        <w:widowControl w:val="0"/>
        <w:ind w:left="288"/>
      </w:pPr>
      <w:r w:rsidRPr="00477D7B">
        <w:t xml:space="preserve">EBENEZER 1 </w:t>
      </w:r>
      <w:r w:rsidRPr="00477D7B">
        <w:tab/>
        <w:t>2,093</w:t>
      </w:r>
    </w:p>
    <w:p w14:paraId="43A73B43" w14:textId="77777777" w:rsidR="00E70AE2" w:rsidRPr="00477D7B" w:rsidRDefault="00E70AE2" w:rsidP="00E70AE2">
      <w:pPr>
        <w:widowControl w:val="0"/>
        <w:ind w:left="288"/>
      </w:pPr>
      <w:r w:rsidRPr="00477D7B">
        <w:t xml:space="preserve">FOLSOM PARK </w:t>
      </w:r>
      <w:r w:rsidRPr="00477D7B">
        <w:tab/>
        <w:t>2,980</w:t>
      </w:r>
    </w:p>
    <w:p w14:paraId="0199653E" w14:textId="77777777" w:rsidR="00E70AE2" w:rsidRPr="00477D7B" w:rsidRDefault="00E70AE2" w:rsidP="00E70AE2">
      <w:pPr>
        <w:widowControl w:val="0"/>
        <w:ind w:left="288"/>
      </w:pPr>
      <w:r w:rsidRPr="00477D7B">
        <w:t xml:space="preserve">LEMIRA </w:t>
      </w:r>
      <w:r w:rsidRPr="00477D7B">
        <w:tab/>
        <w:t>1,967</w:t>
      </w:r>
    </w:p>
    <w:p w14:paraId="74CD9E36" w14:textId="77777777" w:rsidR="00E70AE2" w:rsidRPr="00477D7B" w:rsidRDefault="00E70AE2" w:rsidP="00E70AE2">
      <w:pPr>
        <w:widowControl w:val="0"/>
        <w:ind w:left="288"/>
      </w:pPr>
      <w:r w:rsidRPr="00477D7B">
        <w:t xml:space="preserve">LORING </w:t>
      </w:r>
      <w:r w:rsidRPr="00477D7B">
        <w:tab/>
        <w:t>1,774</w:t>
      </w:r>
    </w:p>
    <w:p w14:paraId="0F3B81A5" w14:textId="77777777" w:rsidR="00E70AE2" w:rsidRPr="00477D7B" w:rsidRDefault="00E70AE2" w:rsidP="00E70AE2">
      <w:pPr>
        <w:widowControl w:val="0"/>
        <w:ind w:left="288"/>
      </w:pPr>
      <w:r w:rsidRPr="00477D7B">
        <w:t xml:space="preserve">MAGNOLIA-HARMONY </w:t>
      </w:r>
      <w:r w:rsidRPr="00477D7B">
        <w:tab/>
        <w:t>1,213</w:t>
      </w:r>
    </w:p>
    <w:p w14:paraId="78E957E7" w14:textId="77777777" w:rsidR="00E70AE2" w:rsidRPr="00477D7B" w:rsidRDefault="00E70AE2" w:rsidP="00E70AE2">
      <w:pPr>
        <w:widowControl w:val="0"/>
        <w:ind w:left="288"/>
      </w:pPr>
      <w:r w:rsidRPr="00477D7B">
        <w:t xml:space="preserve">MAYEWOOD </w:t>
      </w:r>
      <w:r w:rsidRPr="00477D7B">
        <w:tab/>
        <w:t>1,723</w:t>
      </w:r>
    </w:p>
    <w:p w14:paraId="2ADE2544" w14:textId="77777777" w:rsidR="00E70AE2" w:rsidRPr="00477D7B" w:rsidRDefault="00E70AE2" w:rsidP="00E70AE2">
      <w:pPr>
        <w:widowControl w:val="0"/>
        <w:ind w:left="288"/>
      </w:pPr>
      <w:r w:rsidRPr="00477D7B">
        <w:t xml:space="preserve">MILLWOOD </w:t>
      </w:r>
      <w:r w:rsidRPr="00477D7B">
        <w:tab/>
        <w:t>1,019</w:t>
      </w:r>
    </w:p>
    <w:p w14:paraId="27486E5B" w14:textId="77777777" w:rsidR="00E70AE2" w:rsidRPr="00477D7B" w:rsidRDefault="00E70AE2" w:rsidP="00E70AE2">
      <w:pPr>
        <w:widowControl w:val="0"/>
        <w:ind w:left="288"/>
      </w:pPr>
      <w:r w:rsidRPr="00477D7B">
        <w:t xml:space="preserve">MORRIS COLLEGE </w:t>
      </w:r>
      <w:r w:rsidRPr="00477D7B">
        <w:tab/>
        <w:t>1,750</w:t>
      </w:r>
    </w:p>
    <w:p w14:paraId="20BE6BEE" w14:textId="77777777" w:rsidR="00E70AE2" w:rsidRPr="00477D7B" w:rsidRDefault="00E70AE2" w:rsidP="00E70AE2">
      <w:pPr>
        <w:widowControl w:val="0"/>
        <w:ind w:left="288"/>
      </w:pPr>
      <w:r w:rsidRPr="00477D7B">
        <w:t xml:space="preserve">MULBERRY </w:t>
      </w:r>
      <w:r w:rsidRPr="00477D7B">
        <w:tab/>
        <w:t>1,731</w:t>
      </w:r>
    </w:p>
    <w:p w14:paraId="443F5F41" w14:textId="77777777" w:rsidR="00E70AE2" w:rsidRPr="00477D7B" w:rsidRDefault="00E70AE2" w:rsidP="00E70AE2">
      <w:pPr>
        <w:widowControl w:val="0"/>
        <w:ind w:left="288"/>
      </w:pPr>
      <w:r w:rsidRPr="00477D7B">
        <w:t>OSWEGO</w:t>
      </w:r>
    </w:p>
    <w:p w14:paraId="4E3619A1" w14:textId="77777777" w:rsidR="00E70AE2" w:rsidRPr="00477D7B" w:rsidRDefault="00E70AE2" w:rsidP="00E70AE2">
      <w:pPr>
        <w:widowControl w:val="0"/>
        <w:ind w:left="576"/>
      </w:pPr>
      <w:r w:rsidRPr="00477D7B">
        <w:t>Tract 4.02</w:t>
      </w:r>
    </w:p>
    <w:p w14:paraId="0C82073D" w14:textId="77777777" w:rsidR="00E70AE2" w:rsidRPr="00477D7B" w:rsidRDefault="00E70AE2" w:rsidP="00E70AE2">
      <w:pPr>
        <w:widowControl w:val="0"/>
        <w:ind w:left="1152"/>
      </w:pPr>
      <w:r w:rsidRPr="00477D7B">
        <w:t xml:space="preserve">Blocks: 1025, 1026, 2000, 2001, 2002, 2003, 2004, 2005, 2006, 2007, 2008, 2009, 2010, 2011, 2012, 2013, 2014, 2015, 2016, 2017, 2018, 2019, 2020, 2021, 2022, 2023, 2024, 2025, 2026, 2027, 2028, 2029, 2030, 2031, 2032, 2033, 2034, 2035, 2036, 2037, 2038, 2039, 2040, 2043, 2044, 2045, 2046, 2047, 2048, 2049, 2050, 2051, 2052, 3004  </w:t>
      </w:r>
      <w:r w:rsidRPr="00477D7B">
        <w:tab/>
        <w:t>954</w:t>
      </w:r>
    </w:p>
    <w:p w14:paraId="735C6927" w14:textId="77777777" w:rsidR="00E70AE2" w:rsidRPr="00477D7B" w:rsidRDefault="00E70AE2" w:rsidP="00E70AE2">
      <w:pPr>
        <w:widowControl w:val="0"/>
        <w:ind w:left="288"/>
      </w:pPr>
      <w:r w:rsidRPr="00477D7B">
        <w:t xml:space="preserve">OSWEGO Subtotal </w:t>
      </w:r>
      <w:r w:rsidRPr="00477D7B">
        <w:tab/>
        <w:t>954</w:t>
      </w:r>
    </w:p>
    <w:p w14:paraId="3B3AEDA3" w14:textId="77777777" w:rsidR="00E70AE2" w:rsidRPr="00477D7B" w:rsidRDefault="00E70AE2" w:rsidP="00E70AE2">
      <w:pPr>
        <w:widowControl w:val="0"/>
        <w:ind w:left="288"/>
      </w:pPr>
      <w:r w:rsidRPr="00477D7B">
        <w:t xml:space="preserve">PALMETTO PARK </w:t>
      </w:r>
      <w:r w:rsidRPr="00477D7B">
        <w:tab/>
        <w:t>2,593</w:t>
      </w:r>
    </w:p>
    <w:p w14:paraId="5EBB526A" w14:textId="77777777" w:rsidR="00E70AE2" w:rsidRPr="00477D7B" w:rsidRDefault="00E70AE2" w:rsidP="00E70AE2">
      <w:pPr>
        <w:widowControl w:val="0"/>
        <w:ind w:left="288"/>
      </w:pPr>
      <w:r w:rsidRPr="00477D7B">
        <w:t xml:space="preserve">SALTERSTOWN </w:t>
      </w:r>
      <w:r w:rsidRPr="00477D7B">
        <w:tab/>
        <w:t>1,262</w:t>
      </w:r>
    </w:p>
    <w:p w14:paraId="5355A24B" w14:textId="77777777" w:rsidR="00E70AE2" w:rsidRPr="00477D7B" w:rsidRDefault="00E70AE2" w:rsidP="00E70AE2">
      <w:pPr>
        <w:widowControl w:val="0"/>
        <w:ind w:left="288"/>
      </w:pPr>
      <w:r w:rsidRPr="00477D7B">
        <w:t xml:space="preserve">SAVAGE-GLOVER </w:t>
      </w:r>
      <w:r w:rsidRPr="00477D7B">
        <w:tab/>
        <w:t>708</w:t>
      </w:r>
    </w:p>
    <w:p w14:paraId="174005C5" w14:textId="77777777" w:rsidR="00E70AE2" w:rsidRPr="00477D7B" w:rsidRDefault="00E70AE2" w:rsidP="00E70AE2">
      <w:pPr>
        <w:widowControl w:val="0"/>
        <w:ind w:left="288"/>
      </w:pPr>
      <w:r w:rsidRPr="00477D7B">
        <w:t xml:space="preserve">SOUTH LIBERTY </w:t>
      </w:r>
      <w:r w:rsidRPr="00477D7B">
        <w:tab/>
        <w:t>810</w:t>
      </w:r>
    </w:p>
    <w:p w14:paraId="0E2A06F9" w14:textId="77777777" w:rsidR="00E70AE2" w:rsidRPr="00477D7B" w:rsidRDefault="00E70AE2" w:rsidP="00E70AE2">
      <w:pPr>
        <w:widowControl w:val="0"/>
        <w:ind w:left="288"/>
      </w:pPr>
      <w:r w:rsidRPr="00477D7B">
        <w:t xml:space="preserve">SOUTH RED BAY </w:t>
      </w:r>
      <w:r w:rsidRPr="00477D7B">
        <w:tab/>
        <w:t>1,084</w:t>
      </w:r>
    </w:p>
    <w:p w14:paraId="7D5A3EF8" w14:textId="77777777" w:rsidR="00E70AE2" w:rsidRPr="00477D7B" w:rsidRDefault="00E70AE2" w:rsidP="00E70AE2">
      <w:pPr>
        <w:widowControl w:val="0"/>
        <w:ind w:left="288"/>
      </w:pPr>
      <w:r w:rsidRPr="00477D7B">
        <w:t xml:space="preserve">SPECTRUM </w:t>
      </w:r>
      <w:r w:rsidRPr="00477D7B">
        <w:tab/>
        <w:t>1,811</w:t>
      </w:r>
    </w:p>
    <w:p w14:paraId="0A2E98FF" w14:textId="77777777" w:rsidR="00E70AE2" w:rsidRPr="00477D7B" w:rsidRDefault="00E70AE2" w:rsidP="00E70AE2">
      <w:pPr>
        <w:widowControl w:val="0"/>
        <w:ind w:left="288"/>
      </w:pPr>
      <w:r w:rsidRPr="00477D7B">
        <w:t xml:space="preserve">STONE HILL </w:t>
      </w:r>
      <w:r w:rsidRPr="00477D7B">
        <w:tab/>
        <w:t>814</w:t>
      </w:r>
    </w:p>
    <w:p w14:paraId="38B02D81" w14:textId="77777777" w:rsidR="00E70AE2" w:rsidRPr="00477D7B" w:rsidRDefault="00E70AE2" w:rsidP="00E70AE2">
      <w:pPr>
        <w:widowControl w:val="0"/>
        <w:ind w:left="288"/>
      </w:pPr>
      <w:r w:rsidRPr="00477D7B">
        <w:t xml:space="preserve">SUMTER HIGH 1 </w:t>
      </w:r>
      <w:r w:rsidRPr="00477D7B">
        <w:tab/>
        <w:t>1,024</w:t>
      </w:r>
    </w:p>
    <w:p w14:paraId="59CE708C" w14:textId="77777777" w:rsidR="00E70AE2" w:rsidRPr="00477D7B" w:rsidRDefault="00E70AE2" w:rsidP="00E70AE2">
      <w:pPr>
        <w:widowControl w:val="0"/>
        <w:ind w:left="288"/>
      </w:pPr>
      <w:r w:rsidRPr="00477D7B">
        <w:t xml:space="preserve">SUMTER HIGH 2 </w:t>
      </w:r>
      <w:r w:rsidRPr="00477D7B">
        <w:tab/>
        <w:t>1,849</w:t>
      </w:r>
    </w:p>
    <w:p w14:paraId="5FC09E06" w14:textId="77777777" w:rsidR="00E70AE2" w:rsidRPr="00477D7B" w:rsidRDefault="00E70AE2" w:rsidP="00E70AE2">
      <w:pPr>
        <w:widowControl w:val="0"/>
        <w:ind w:left="288"/>
      </w:pPr>
      <w:r w:rsidRPr="00477D7B">
        <w:t xml:space="preserve">SUNSET </w:t>
      </w:r>
      <w:r w:rsidRPr="00477D7B">
        <w:tab/>
        <w:t>2,001</w:t>
      </w:r>
    </w:p>
    <w:p w14:paraId="7B7B2CFC" w14:textId="77777777" w:rsidR="00E70AE2" w:rsidRPr="00477D7B" w:rsidRDefault="00E70AE2" w:rsidP="00E70AE2">
      <w:pPr>
        <w:widowControl w:val="0"/>
        <w:ind w:left="288"/>
      </w:pPr>
      <w:r w:rsidRPr="00477D7B">
        <w:t xml:space="preserve">TURKEY CREEK </w:t>
      </w:r>
      <w:r w:rsidRPr="00477D7B">
        <w:tab/>
        <w:t>1,686</w:t>
      </w:r>
    </w:p>
    <w:p w14:paraId="3F79B376" w14:textId="77777777" w:rsidR="00E70AE2" w:rsidRPr="00477D7B" w:rsidRDefault="00E70AE2" w:rsidP="00E70AE2">
      <w:pPr>
        <w:widowControl w:val="0"/>
        <w:ind w:left="288"/>
      </w:pPr>
      <w:r w:rsidRPr="00477D7B">
        <w:t xml:space="preserve">WILDER </w:t>
      </w:r>
      <w:r w:rsidRPr="00477D7B">
        <w:tab/>
        <w:t>1,222</w:t>
      </w:r>
    </w:p>
    <w:p w14:paraId="3AE68FB5" w14:textId="77777777" w:rsidR="00E70AE2" w:rsidRPr="00477D7B" w:rsidRDefault="00E70AE2" w:rsidP="00E70AE2">
      <w:pPr>
        <w:widowControl w:val="0"/>
        <w:ind w:left="288"/>
      </w:pPr>
      <w:r w:rsidRPr="00477D7B">
        <w:t xml:space="preserve">County Sumter SC Subtotal </w:t>
      </w:r>
      <w:r w:rsidRPr="00477D7B">
        <w:tab/>
        <w:t>40,539</w:t>
      </w:r>
    </w:p>
    <w:p w14:paraId="3A23E46D" w14:textId="77777777" w:rsidR="00E70AE2" w:rsidRPr="00477D7B" w:rsidRDefault="00E70AE2" w:rsidP="00E70AE2">
      <w:pPr>
        <w:widowControl w:val="0"/>
      </w:pPr>
      <w:r w:rsidRPr="00477D7B">
        <w:t xml:space="preserve">DISTRICT 51 Total </w:t>
      </w:r>
      <w:r w:rsidRPr="00477D7B">
        <w:tab/>
        <w:t>40,539</w:t>
      </w:r>
    </w:p>
    <w:p w14:paraId="0DFF02FE" w14:textId="77777777" w:rsidR="00E70AE2" w:rsidRPr="00477D7B" w:rsidRDefault="00E70AE2" w:rsidP="00E70AE2">
      <w:pPr>
        <w:widowControl w:val="0"/>
      </w:pPr>
      <w:r w:rsidRPr="00477D7B">
        <w:t>Area</w:t>
      </w:r>
      <w:r w:rsidRPr="00477D7B">
        <w:tab/>
        <w:t>Population</w:t>
      </w:r>
    </w:p>
    <w:p w14:paraId="0B227224" w14:textId="77777777" w:rsidR="00E70AE2" w:rsidRPr="00477D7B" w:rsidRDefault="00E70AE2" w:rsidP="00E70AE2">
      <w:pPr>
        <w:widowControl w:val="0"/>
      </w:pPr>
      <w:r w:rsidRPr="00477D7B">
        <w:t>DISTRICT 52</w:t>
      </w:r>
    </w:p>
    <w:p w14:paraId="43817478" w14:textId="77777777" w:rsidR="00E70AE2" w:rsidRPr="00477D7B" w:rsidRDefault="00E70AE2" w:rsidP="00E70AE2">
      <w:pPr>
        <w:widowControl w:val="0"/>
      </w:pPr>
      <w:r w:rsidRPr="00477D7B">
        <w:t>Area</w:t>
      </w:r>
      <w:r w:rsidRPr="00477D7B">
        <w:tab/>
        <w:t>Population</w:t>
      </w:r>
    </w:p>
    <w:p w14:paraId="585DEB92" w14:textId="77777777" w:rsidR="00E70AE2" w:rsidRPr="00477D7B" w:rsidRDefault="00E70AE2" w:rsidP="00E70AE2">
      <w:pPr>
        <w:widowControl w:val="0"/>
        <w:ind w:left="288"/>
      </w:pPr>
      <w:r w:rsidRPr="00477D7B">
        <w:t>County: Kershaw SC</w:t>
      </w:r>
    </w:p>
    <w:p w14:paraId="262320EC" w14:textId="77777777" w:rsidR="00E70AE2" w:rsidRPr="00477D7B" w:rsidRDefault="00E70AE2" w:rsidP="00E70AE2">
      <w:pPr>
        <w:widowControl w:val="0"/>
        <w:ind w:left="288"/>
      </w:pPr>
      <w:r w:rsidRPr="00477D7B">
        <w:t>Airport</w:t>
      </w:r>
    </w:p>
    <w:p w14:paraId="2CB2D241" w14:textId="77777777" w:rsidR="00E70AE2" w:rsidRPr="00477D7B" w:rsidRDefault="00E70AE2" w:rsidP="00E70AE2">
      <w:pPr>
        <w:widowControl w:val="0"/>
        <w:ind w:left="576"/>
      </w:pPr>
      <w:r w:rsidRPr="00477D7B">
        <w:t>Tract 9705</w:t>
      </w:r>
    </w:p>
    <w:p w14:paraId="6338DD41" w14:textId="77777777" w:rsidR="00E70AE2" w:rsidRPr="00477D7B" w:rsidRDefault="00E70AE2" w:rsidP="00E70AE2">
      <w:pPr>
        <w:widowControl w:val="0"/>
        <w:ind w:left="1152"/>
      </w:pPr>
      <w:r w:rsidRPr="00477D7B">
        <w:t xml:space="preserve">Blocks: 2000  </w:t>
      </w:r>
      <w:r w:rsidRPr="00477D7B">
        <w:tab/>
        <w:t>7</w:t>
      </w:r>
    </w:p>
    <w:p w14:paraId="178CF80F" w14:textId="77777777" w:rsidR="00E70AE2" w:rsidRPr="00477D7B" w:rsidRDefault="00E70AE2" w:rsidP="00E70AE2">
      <w:pPr>
        <w:widowControl w:val="0"/>
        <w:ind w:left="576"/>
      </w:pPr>
      <w:r w:rsidRPr="00477D7B">
        <w:t>Tract 9706.01</w:t>
      </w:r>
    </w:p>
    <w:p w14:paraId="16150B14" w14:textId="77777777"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3024, 3025, 3026, 3027, 3028, 3029, 3030, 3031, 3032, 3033, 3034, 3035, 3036, 3037, 3038, 3039, 3040, 3041, 3042, 3043, 3044, 3045, 3046  </w:t>
      </w:r>
      <w:r w:rsidRPr="00477D7B">
        <w:tab/>
        <w:t>1567</w:t>
      </w:r>
    </w:p>
    <w:p w14:paraId="4056B783" w14:textId="77777777" w:rsidR="00E70AE2" w:rsidRPr="00477D7B" w:rsidRDefault="00E70AE2" w:rsidP="00E70AE2">
      <w:pPr>
        <w:widowControl w:val="0"/>
        <w:ind w:left="576"/>
      </w:pPr>
      <w:r w:rsidRPr="00477D7B">
        <w:t>Tract 9706.04</w:t>
      </w:r>
    </w:p>
    <w:p w14:paraId="59CAEDBC" w14:textId="77777777" w:rsidR="00E70AE2" w:rsidRPr="00477D7B" w:rsidRDefault="00E70AE2" w:rsidP="00E70AE2">
      <w:pPr>
        <w:widowControl w:val="0"/>
        <w:ind w:left="1152"/>
      </w:pPr>
      <w:r w:rsidRPr="00477D7B">
        <w:t xml:space="preserve">Blocks: 2053, 2067, 2079, 2080  </w:t>
      </w:r>
      <w:r w:rsidRPr="00477D7B">
        <w:tab/>
        <w:t>20</w:t>
      </w:r>
    </w:p>
    <w:p w14:paraId="590F3AA2" w14:textId="77777777" w:rsidR="00E70AE2" w:rsidRPr="00477D7B" w:rsidRDefault="00E70AE2" w:rsidP="00E70AE2">
      <w:pPr>
        <w:widowControl w:val="0"/>
        <w:ind w:left="576"/>
      </w:pPr>
      <w:r w:rsidRPr="00477D7B">
        <w:t>Tract 9708</w:t>
      </w:r>
    </w:p>
    <w:p w14:paraId="384943ED" w14:textId="77777777" w:rsidR="00E70AE2" w:rsidRPr="00477D7B" w:rsidRDefault="00E70AE2" w:rsidP="00E70AE2">
      <w:pPr>
        <w:widowControl w:val="0"/>
        <w:ind w:left="1152"/>
      </w:pPr>
      <w:r w:rsidRPr="00477D7B">
        <w:t xml:space="preserve">Blocks: 5000, 5001  </w:t>
      </w:r>
      <w:r w:rsidRPr="00477D7B">
        <w:tab/>
        <w:t>192</w:t>
      </w:r>
    </w:p>
    <w:p w14:paraId="6DBFA43A" w14:textId="77777777" w:rsidR="00E70AE2" w:rsidRPr="00477D7B" w:rsidRDefault="00E70AE2" w:rsidP="00E70AE2">
      <w:pPr>
        <w:widowControl w:val="0"/>
        <w:ind w:left="288"/>
      </w:pPr>
      <w:r w:rsidRPr="00477D7B">
        <w:t xml:space="preserve">Airport Subtotal </w:t>
      </w:r>
      <w:r w:rsidRPr="00477D7B">
        <w:tab/>
        <w:t>1,786</w:t>
      </w:r>
    </w:p>
    <w:p w14:paraId="6C0C29B2" w14:textId="77777777" w:rsidR="00E70AE2" w:rsidRPr="00477D7B" w:rsidRDefault="00E70AE2" w:rsidP="00E70AE2">
      <w:pPr>
        <w:widowControl w:val="0"/>
        <w:ind w:left="288"/>
      </w:pPr>
      <w:r w:rsidRPr="00477D7B">
        <w:t xml:space="preserve">Camden No. 1 </w:t>
      </w:r>
      <w:r w:rsidRPr="00477D7B">
        <w:tab/>
        <w:t>2,357</w:t>
      </w:r>
    </w:p>
    <w:p w14:paraId="29A88FC5" w14:textId="77777777" w:rsidR="00E70AE2" w:rsidRPr="00477D7B" w:rsidRDefault="00E70AE2" w:rsidP="00E70AE2">
      <w:pPr>
        <w:widowControl w:val="0"/>
        <w:ind w:left="288"/>
      </w:pPr>
      <w:r w:rsidRPr="00477D7B">
        <w:t xml:space="preserve">Camden No. 2 &amp; 3 </w:t>
      </w:r>
      <w:r w:rsidRPr="00477D7B">
        <w:tab/>
        <w:t>559</w:t>
      </w:r>
    </w:p>
    <w:p w14:paraId="42A04704" w14:textId="77777777" w:rsidR="00E70AE2" w:rsidRPr="00477D7B" w:rsidRDefault="00E70AE2" w:rsidP="00E70AE2">
      <w:pPr>
        <w:widowControl w:val="0"/>
        <w:ind w:left="288"/>
      </w:pPr>
      <w:r w:rsidRPr="00477D7B">
        <w:t xml:space="preserve">Camden No. 5 </w:t>
      </w:r>
      <w:r w:rsidRPr="00477D7B">
        <w:tab/>
        <w:t>1,103</w:t>
      </w:r>
    </w:p>
    <w:p w14:paraId="19D1451D" w14:textId="77777777" w:rsidR="00E70AE2" w:rsidRPr="00477D7B" w:rsidRDefault="00E70AE2" w:rsidP="00E70AE2">
      <w:pPr>
        <w:widowControl w:val="0"/>
        <w:ind w:left="288"/>
      </w:pPr>
      <w:r w:rsidRPr="00477D7B">
        <w:t xml:space="preserve">Camden No. 5-A </w:t>
      </w:r>
      <w:r w:rsidRPr="00477D7B">
        <w:tab/>
        <w:t>794</w:t>
      </w:r>
    </w:p>
    <w:p w14:paraId="0C552927" w14:textId="77777777" w:rsidR="00E70AE2" w:rsidRPr="00477D7B" w:rsidRDefault="00E70AE2" w:rsidP="00E70AE2">
      <w:pPr>
        <w:widowControl w:val="0"/>
        <w:ind w:left="288"/>
      </w:pPr>
      <w:r w:rsidRPr="00477D7B">
        <w:t xml:space="preserve">Camden No. 6 </w:t>
      </w:r>
      <w:r w:rsidRPr="00477D7B">
        <w:tab/>
        <w:t>534</w:t>
      </w:r>
    </w:p>
    <w:p w14:paraId="3A1878D0" w14:textId="77777777" w:rsidR="00E70AE2" w:rsidRPr="00477D7B" w:rsidRDefault="00E70AE2" w:rsidP="00E70AE2">
      <w:pPr>
        <w:widowControl w:val="0"/>
        <w:ind w:left="288"/>
      </w:pPr>
      <w:r w:rsidRPr="00477D7B">
        <w:t xml:space="preserve">Doby’s Mill </w:t>
      </w:r>
      <w:r w:rsidRPr="00477D7B">
        <w:tab/>
        <w:t>3,060</w:t>
      </w:r>
    </w:p>
    <w:p w14:paraId="57DF8D84" w14:textId="77777777" w:rsidR="00E70AE2" w:rsidRPr="00477D7B" w:rsidRDefault="00E70AE2" w:rsidP="00E70AE2">
      <w:pPr>
        <w:widowControl w:val="0"/>
        <w:ind w:left="288"/>
      </w:pPr>
      <w:r w:rsidRPr="00477D7B">
        <w:t xml:space="preserve">E. Camden-Hermitage </w:t>
      </w:r>
      <w:r w:rsidRPr="00477D7B">
        <w:tab/>
        <w:t>798</w:t>
      </w:r>
    </w:p>
    <w:p w14:paraId="3644E582" w14:textId="77777777" w:rsidR="00E70AE2" w:rsidRPr="00477D7B" w:rsidRDefault="00E70AE2" w:rsidP="00E70AE2">
      <w:pPr>
        <w:widowControl w:val="0"/>
        <w:ind w:left="288"/>
      </w:pPr>
      <w:r w:rsidRPr="00477D7B">
        <w:t xml:space="preserve">Elgin No. 1 </w:t>
      </w:r>
      <w:r w:rsidRPr="00477D7B">
        <w:tab/>
        <w:t>3,419</w:t>
      </w:r>
    </w:p>
    <w:p w14:paraId="0C257CEE" w14:textId="77777777" w:rsidR="00E70AE2" w:rsidRPr="00477D7B" w:rsidRDefault="00E70AE2" w:rsidP="00E70AE2">
      <w:pPr>
        <w:widowControl w:val="0"/>
        <w:ind w:left="288"/>
      </w:pPr>
      <w:r w:rsidRPr="00477D7B">
        <w:t xml:space="preserve">Elgin No. 2 </w:t>
      </w:r>
      <w:r w:rsidRPr="00477D7B">
        <w:tab/>
        <w:t>2,644</w:t>
      </w:r>
    </w:p>
    <w:p w14:paraId="15365BA1" w14:textId="77777777" w:rsidR="00E70AE2" w:rsidRPr="00477D7B" w:rsidRDefault="00E70AE2" w:rsidP="00E70AE2">
      <w:pPr>
        <w:widowControl w:val="0"/>
        <w:ind w:left="288"/>
      </w:pPr>
      <w:r w:rsidRPr="00477D7B">
        <w:t xml:space="preserve">Elgin No. 3 </w:t>
      </w:r>
      <w:r w:rsidRPr="00477D7B">
        <w:tab/>
        <w:t>1,969</w:t>
      </w:r>
    </w:p>
    <w:p w14:paraId="6165E68F" w14:textId="77777777" w:rsidR="00E70AE2" w:rsidRPr="00477D7B" w:rsidRDefault="00E70AE2" w:rsidP="00E70AE2">
      <w:pPr>
        <w:widowControl w:val="0"/>
        <w:ind w:left="288"/>
      </w:pPr>
      <w:r w:rsidRPr="00477D7B">
        <w:t xml:space="preserve">Elgin No. 4 </w:t>
      </w:r>
      <w:r w:rsidRPr="00477D7B">
        <w:tab/>
        <w:t>3,154</w:t>
      </w:r>
    </w:p>
    <w:p w14:paraId="1D4AE932" w14:textId="77777777" w:rsidR="00E70AE2" w:rsidRPr="00477D7B" w:rsidRDefault="00E70AE2" w:rsidP="00E70AE2">
      <w:pPr>
        <w:widowControl w:val="0"/>
        <w:ind w:left="288"/>
      </w:pPr>
      <w:r w:rsidRPr="00477D7B">
        <w:t xml:space="preserve">Elgin No. 5 </w:t>
      </w:r>
      <w:r w:rsidRPr="00477D7B">
        <w:tab/>
        <w:t>2,255</w:t>
      </w:r>
    </w:p>
    <w:p w14:paraId="5DE0F68F" w14:textId="77777777" w:rsidR="00E70AE2" w:rsidRPr="00477D7B" w:rsidRDefault="00E70AE2" w:rsidP="00E70AE2">
      <w:pPr>
        <w:widowControl w:val="0"/>
        <w:ind w:left="288"/>
      </w:pPr>
      <w:r w:rsidRPr="00477D7B">
        <w:t xml:space="preserve">Elgin No. 6 </w:t>
      </w:r>
      <w:r w:rsidRPr="00477D7B">
        <w:tab/>
        <w:t>2,041</w:t>
      </w:r>
    </w:p>
    <w:p w14:paraId="1A5FAC29" w14:textId="77777777" w:rsidR="00E70AE2" w:rsidRPr="00477D7B" w:rsidRDefault="00E70AE2" w:rsidP="00E70AE2">
      <w:pPr>
        <w:widowControl w:val="0"/>
        <w:ind w:left="288"/>
      </w:pPr>
      <w:r w:rsidRPr="00477D7B">
        <w:t xml:space="preserve">Hobkirk’s Hill </w:t>
      </w:r>
      <w:r w:rsidRPr="00477D7B">
        <w:tab/>
        <w:t>2,222</w:t>
      </w:r>
    </w:p>
    <w:p w14:paraId="635C5D0F" w14:textId="77777777" w:rsidR="00E70AE2" w:rsidRPr="00477D7B" w:rsidRDefault="00E70AE2" w:rsidP="00E70AE2">
      <w:pPr>
        <w:widowControl w:val="0"/>
        <w:ind w:left="288"/>
      </w:pPr>
      <w:r w:rsidRPr="00477D7B">
        <w:t xml:space="preserve">Lugoff No. 1 </w:t>
      </w:r>
      <w:r w:rsidRPr="00477D7B">
        <w:tab/>
        <w:t>2,070</w:t>
      </w:r>
    </w:p>
    <w:p w14:paraId="696B032E" w14:textId="77777777" w:rsidR="00E70AE2" w:rsidRPr="00477D7B" w:rsidRDefault="00E70AE2" w:rsidP="00E70AE2">
      <w:pPr>
        <w:widowControl w:val="0"/>
        <w:ind w:left="288"/>
      </w:pPr>
      <w:r w:rsidRPr="00477D7B">
        <w:t xml:space="preserve">Lugoff No. 2 </w:t>
      </w:r>
      <w:r w:rsidRPr="00477D7B">
        <w:tab/>
        <w:t>2,692</w:t>
      </w:r>
    </w:p>
    <w:p w14:paraId="4965E9C8" w14:textId="77777777" w:rsidR="00E70AE2" w:rsidRPr="00477D7B" w:rsidRDefault="00E70AE2" w:rsidP="00E70AE2">
      <w:pPr>
        <w:widowControl w:val="0"/>
        <w:ind w:left="288"/>
      </w:pPr>
      <w:r w:rsidRPr="00477D7B">
        <w:t xml:space="preserve">Lugoff No. 3 </w:t>
      </w:r>
      <w:r w:rsidRPr="00477D7B">
        <w:tab/>
        <w:t>2,228</w:t>
      </w:r>
    </w:p>
    <w:p w14:paraId="65C670F9" w14:textId="77777777" w:rsidR="00E70AE2" w:rsidRPr="00477D7B" w:rsidRDefault="00E70AE2" w:rsidP="00E70AE2">
      <w:pPr>
        <w:widowControl w:val="0"/>
        <w:ind w:left="288"/>
      </w:pPr>
      <w:r w:rsidRPr="00477D7B">
        <w:t xml:space="preserve">Lugoff No. 4 </w:t>
      </w:r>
      <w:r w:rsidRPr="00477D7B">
        <w:tab/>
        <w:t>1,838</w:t>
      </w:r>
    </w:p>
    <w:p w14:paraId="08E90010" w14:textId="77777777" w:rsidR="00E70AE2" w:rsidRPr="00477D7B" w:rsidRDefault="00E70AE2" w:rsidP="00E70AE2">
      <w:pPr>
        <w:widowControl w:val="0"/>
        <w:ind w:left="288"/>
      </w:pPr>
      <w:r w:rsidRPr="00477D7B">
        <w:t xml:space="preserve">Riverdale </w:t>
      </w:r>
      <w:r w:rsidRPr="00477D7B">
        <w:tab/>
        <w:t>1,376</w:t>
      </w:r>
    </w:p>
    <w:p w14:paraId="6DB42619" w14:textId="77777777" w:rsidR="00E70AE2" w:rsidRPr="00477D7B" w:rsidRDefault="00E70AE2" w:rsidP="00E70AE2">
      <w:pPr>
        <w:widowControl w:val="0"/>
        <w:ind w:left="288"/>
      </w:pPr>
      <w:r w:rsidRPr="00477D7B">
        <w:t>Salt Pond</w:t>
      </w:r>
    </w:p>
    <w:p w14:paraId="33268771" w14:textId="77777777" w:rsidR="00E70AE2" w:rsidRPr="00477D7B" w:rsidRDefault="00E70AE2" w:rsidP="00E70AE2">
      <w:pPr>
        <w:widowControl w:val="0"/>
        <w:ind w:left="576"/>
      </w:pPr>
      <w:r w:rsidRPr="00477D7B">
        <w:t>Tract 9704.01</w:t>
      </w:r>
    </w:p>
    <w:p w14:paraId="6826C55A" w14:textId="77777777" w:rsidR="00E70AE2" w:rsidRPr="00477D7B" w:rsidRDefault="00E70AE2" w:rsidP="00E70AE2">
      <w:pPr>
        <w:widowControl w:val="0"/>
        <w:ind w:left="1152"/>
      </w:pPr>
      <w:r w:rsidRPr="00477D7B">
        <w:t xml:space="preserve">Blocks: 1032, 2000, 2001, 2002, 2003, 2004, 2005, 2006, 2007, 2008, 2009, 2010, 2011, 2012, 2013, 2014, 2015, 2016, 2017, 2018, 2019, 2020, 2021, 2022, 2023, 2024, 2025, 2026, 2027, 2028, 2029, 2030, 2031  </w:t>
      </w:r>
      <w:r w:rsidRPr="00477D7B">
        <w:tab/>
        <w:t>954</w:t>
      </w:r>
    </w:p>
    <w:p w14:paraId="326DFC97" w14:textId="77777777" w:rsidR="00E70AE2" w:rsidRPr="00477D7B" w:rsidRDefault="00E70AE2" w:rsidP="00E70AE2">
      <w:pPr>
        <w:widowControl w:val="0"/>
        <w:ind w:left="288"/>
      </w:pPr>
      <w:r w:rsidRPr="00477D7B">
        <w:t xml:space="preserve">Salt Pond Subtotal </w:t>
      </w:r>
      <w:r w:rsidRPr="00477D7B">
        <w:tab/>
        <w:t>954</w:t>
      </w:r>
    </w:p>
    <w:p w14:paraId="4080001A" w14:textId="77777777" w:rsidR="00E70AE2" w:rsidRPr="00477D7B" w:rsidRDefault="00E70AE2" w:rsidP="00E70AE2">
      <w:pPr>
        <w:widowControl w:val="0"/>
        <w:ind w:left="288"/>
      </w:pPr>
      <w:r w:rsidRPr="00477D7B">
        <w:t>Springdale</w:t>
      </w:r>
    </w:p>
    <w:p w14:paraId="0990B7B8" w14:textId="77777777" w:rsidR="00E70AE2" w:rsidRPr="00477D7B" w:rsidRDefault="00E70AE2" w:rsidP="00E70AE2">
      <w:pPr>
        <w:widowControl w:val="0"/>
        <w:ind w:left="576"/>
      </w:pPr>
      <w:r w:rsidRPr="00477D7B">
        <w:t>Tract 9705</w:t>
      </w:r>
    </w:p>
    <w:p w14:paraId="0FE4D242" w14:textId="77777777" w:rsidR="00E70AE2" w:rsidRPr="00477D7B" w:rsidRDefault="00E70AE2" w:rsidP="00E70AE2">
      <w:pPr>
        <w:widowControl w:val="0"/>
        <w:ind w:left="1152"/>
      </w:pPr>
      <w:r w:rsidRPr="00477D7B">
        <w:t xml:space="preserve">Blocks: 1000, 1001, 1002, 1003, 1004, 1005, 1006, 1007, 1008, 1009, 1010, 1011, 1012, 1013, 1014, 1015, 1016, 1017, 1019, 1020, 1021, 1022, 1024, 1025, 1026, 1027, 1028, 1029, 1033, 1034, 3017, 3018, 3019, 3020, 3021, 3022, 3023, 3024, 3025, 3026, 3027, 3028, 3029, 3031, 3035, 3036, 3037, 3038, 3040, 3043, 3044, 3045, 3046, 5000, 5001, 5002, 5003, 5004, 5005, 5006, 5007, 5008, 5009, 5010, 5011, 5012, 5013, 5014, 5015, 5016, 5017, 5018, 5019, 5020, 5021, 5022, 5024, 5032, 5035, 5036, 5038, 5039, 5040, 5041, 5042, 5043, 5044, 5045, 5048, 5049, 5050, 5055, 5056, 5057, 5058, 5059  </w:t>
      </w:r>
      <w:r w:rsidRPr="00477D7B">
        <w:tab/>
        <w:t>2280</w:t>
      </w:r>
    </w:p>
    <w:p w14:paraId="5862DB3B" w14:textId="77777777" w:rsidR="00E70AE2" w:rsidRPr="00477D7B" w:rsidRDefault="00E70AE2" w:rsidP="00E70AE2">
      <w:pPr>
        <w:widowControl w:val="0"/>
        <w:ind w:left="576"/>
      </w:pPr>
      <w:r w:rsidRPr="00477D7B">
        <w:t>Tract 9706.04</w:t>
      </w:r>
    </w:p>
    <w:p w14:paraId="63815B8B" w14:textId="77777777" w:rsidR="00E70AE2" w:rsidRPr="00477D7B" w:rsidRDefault="00E70AE2" w:rsidP="00E70AE2">
      <w:pPr>
        <w:widowControl w:val="0"/>
        <w:ind w:left="1152"/>
      </w:pPr>
      <w:r w:rsidRPr="00477D7B">
        <w:t xml:space="preserve">Blocks: 2054, 2064, 2065, 2066, 2101  </w:t>
      </w:r>
      <w:r w:rsidRPr="00477D7B">
        <w:tab/>
        <w:t>85</w:t>
      </w:r>
    </w:p>
    <w:p w14:paraId="74A1E006" w14:textId="77777777" w:rsidR="00E70AE2" w:rsidRPr="00477D7B" w:rsidRDefault="00E70AE2" w:rsidP="00E70AE2">
      <w:pPr>
        <w:widowControl w:val="0"/>
        <w:ind w:left="288"/>
      </w:pPr>
      <w:r w:rsidRPr="00477D7B">
        <w:t xml:space="preserve">Springdale Subtotal </w:t>
      </w:r>
      <w:r w:rsidRPr="00477D7B">
        <w:tab/>
        <w:t>2,365</w:t>
      </w:r>
    </w:p>
    <w:p w14:paraId="011C420A" w14:textId="77777777" w:rsidR="00E70AE2" w:rsidRPr="00477D7B" w:rsidRDefault="00E70AE2" w:rsidP="00E70AE2">
      <w:pPr>
        <w:widowControl w:val="0"/>
        <w:ind w:left="288"/>
      </w:pPr>
      <w:r w:rsidRPr="00477D7B">
        <w:t xml:space="preserve">County Kershaw SC Subtotal </w:t>
      </w:r>
      <w:r w:rsidRPr="00477D7B">
        <w:tab/>
        <w:t>42,218</w:t>
      </w:r>
    </w:p>
    <w:p w14:paraId="341E36DA" w14:textId="77777777" w:rsidR="00E70AE2" w:rsidRPr="00477D7B" w:rsidRDefault="00E70AE2" w:rsidP="00E70AE2">
      <w:pPr>
        <w:widowControl w:val="0"/>
      </w:pPr>
      <w:r w:rsidRPr="00477D7B">
        <w:t xml:space="preserve">DISTRICT 52 Total </w:t>
      </w:r>
      <w:r w:rsidRPr="00477D7B">
        <w:tab/>
        <w:t>42,218</w:t>
      </w:r>
    </w:p>
    <w:p w14:paraId="062B0C09" w14:textId="77777777" w:rsidR="00E70AE2" w:rsidRPr="00477D7B" w:rsidRDefault="00E70AE2" w:rsidP="00E70AE2">
      <w:pPr>
        <w:widowControl w:val="0"/>
      </w:pPr>
      <w:r w:rsidRPr="00477D7B">
        <w:t>Area</w:t>
      </w:r>
      <w:r w:rsidRPr="00477D7B">
        <w:tab/>
        <w:t>Population</w:t>
      </w:r>
    </w:p>
    <w:p w14:paraId="3C797525" w14:textId="77777777" w:rsidR="00E70AE2" w:rsidRPr="00477D7B" w:rsidRDefault="00E70AE2" w:rsidP="00E70AE2">
      <w:pPr>
        <w:widowControl w:val="0"/>
      </w:pPr>
      <w:r w:rsidRPr="00477D7B">
        <w:t>DISTRICT 53</w:t>
      </w:r>
    </w:p>
    <w:p w14:paraId="1A8FF3A8" w14:textId="77777777" w:rsidR="00E70AE2" w:rsidRPr="00477D7B" w:rsidRDefault="00E70AE2" w:rsidP="00E70AE2">
      <w:pPr>
        <w:widowControl w:val="0"/>
      </w:pPr>
      <w:r w:rsidRPr="00477D7B">
        <w:t>Area</w:t>
      </w:r>
      <w:r w:rsidRPr="00477D7B">
        <w:tab/>
        <w:t>Population</w:t>
      </w:r>
    </w:p>
    <w:p w14:paraId="1F8342B5" w14:textId="77777777" w:rsidR="00E70AE2" w:rsidRPr="00477D7B" w:rsidRDefault="00E70AE2" w:rsidP="00E70AE2">
      <w:pPr>
        <w:widowControl w:val="0"/>
        <w:ind w:left="288"/>
      </w:pPr>
      <w:r w:rsidRPr="00477D7B">
        <w:t>County: Chesterfield SC</w:t>
      </w:r>
    </w:p>
    <w:p w14:paraId="09A2E8F5" w14:textId="77777777" w:rsidR="00E70AE2" w:rsidRPr="00477D7B" w:rsidRDefault="00E70AE2" w:rsidP="00E70AE2">
      <w:pPr>
        <w:widowControl w:val="0"/>
        <w:ind w:left="288"/>
      </w:pPr>
      <w:r w:rsidRPr="00477D7B">
        <w:t xml:space="preserve">Bay Springs </w:t>
      </w:r>
      <w:r w:rsidRPr="00477D7B">
        <w:tab/>
        <w:t>581</w:t>
      </w:r>
    </w:p>
    <w:p w14:paraId="49CFB241" w14:textId="77777777" w:rsidR="00E70AE2" w:rsidRPr="00477D7B" w:rsidRDefault="00E70AE2" w:rsidP="00E70AE2">
      <w:pPr>
        <w:widowControl w:val="0"/>
        <w:ind w:left="288"/>
      </w:pPr>
      <w:r w:rsidRPr="00477D7B">
        <w:t xml:space="preserve">Black Creek </w:t>
      </w:r>
      <w:r w:rsidRPr="00477D7B">
        <w:tab/>
        <w:t>740</w:t>
      </w:r>
    </w:p>
    <w:p w14:paraId="3FF64ABE" w14:textId="77777777" w:rsidR="00E70AE2" w:rsidRPr="00477D7B" w:rsidRDefault="00E70AE2" w:rsidP="00E70AE2">
      <w:pPr>
        <w:widowControl w:val="0"/>
        <w:ind w:left="288"/>
      </w:pPr>
      <w:r w:rsidRPr="00477D7B">
        <w:t xml:space="preserve">Center Grove-Winzo </w:t>
      </w:r>
      <w:r w:rsidRPr="00477D7B">
        <w:tab/>
        <w:t>2,067</w:t>
      </w:r>
    </w:p>
    <w:p w14:paraId="669E40C6" w14:textId="77777777" w:rsidR="00E70AE2" w:rsidRPr="00477D7B" w:rsidRDefault="00E70AE2" w:rsidP="00E70AE2">
      <w:pPr>
        <w:widowControl w:val="0"/>
        <w:ind w:left="288"/>
      </w:pPr>
      <w:r w:rsidRPr="00477D7B">
        <w:t xml:space="preserve">Courthouse </w:t>
      </w:r>
      <w:r w:rsidRPr="00477D7B">
        <w:tab/>
        <w:t>2,989</w:t>
      </w:r>
    </w:p>
    <w:p w14:paraId="6027DF64" w14:textId="77777777" w:rsidR="00E70AE2" w:rsidRPr="00477D7B" w:rsidRDefault="00E70AE2" w:rsidP="00E70AE2">
      <w:pPr>
        <w:widowControl w:val="0"/>
        <w:ind w:left="288"/>
      </w:pPr>
      <w:r w:rsidRPr="00477D7B">
        <w:t xml:space="preserve">Dudley-Mangum </w:t>
      </w:r>
      <w:r w:rsidRPr="00477D7B">
        <w:tab/>
        <w:t>1,565</w:t>
      </w:r>
    </w:p>
    <w:p w14:paraId="74B1FC02" w14:textId="77777777" w:rsidR="00E70AE2" w:rsidRPr="00477D7B" w:rsidRDefault="00E70AE2" w:rsidP="00E70AE2">
      <w:pPr>
        <w:widowControl w:val="0"/>
        <w:ind w:left="288"/>
      </w:pPr>
      <w:r w:rsidRPr="00477D7B">
        <w:t xml:space="preserve">Grants Mill </w:t>
      </w:r>
      <w:r w:rsidRPr="00477D7B">
        <w:tab/>
        <w:t>1,876</w:t>
      </w:r>
    </w:p>
    <w:p w14:paraId="6B1DBC27" w14:textId="77777777" w:rsidR="00E70AE2" w:rsidRPr="00477D7B" w:rsidRDefault="00E70AE2" w:rsidP="00E70AE2">
      <w:pPr>
        <w:widowControl w:val="0"/>
        <w:ind w:left="288"/>
      </w:pPr>
      <w:r w:rsidRPr="00477D7B">
        <w:t>Mcbee</w:t>
      </w:r>
    </w:p>
    <w:p w14:paraId="6EC825DE" w14:textId="77777777" w:rsidR="00E70AE2" w:rsidRPr="00477D7B" w:rsidRDefault="00E70AE2" w:rsidP="00E70AE2">
      <w:pPr>
        <w:widowControl w:val="0"/>
        <w:ind w:left="576"/>
      </w:pPr>
      <w:r w:rsidRPr="00477D7B">
        <w:t>Tract 9508</w:t>
      </w:r>
    </w:p>
    <w:p w14:paraId="0F619FAD" w14:textId="77777777" w:rsidR="00E70AE2" w:rsidRPr="00477D7B" w:rsidRDefault="00E70AE2" w:rsidP="00E70AE2">
      <w:pPr>
        <w:widowControl w:val="0"/>
        <w:ind w:left="1152"/>
      </w:pPr>
      <w:r w:rsidRPr="00477D7B">
        <w:t xml:space="preserve">Blocks: 1000, 1001, 1002, 1003, 1004, 1005, 1006, 1007, 1008, 1009, 1010, 1011, 1015, 1016, 1017, 1018, 1019, 1020, 1021, 1022, 1023, 1024, 1040, 1087, 1088, 1089, 1090, 1091, 1092, 1093, 1094, 1095, 1096, 1097, 1098, 1099, 1100, 1101, 1102, 1103, 1104, 1105, 1106, 1107, 1108, 1109, 1125, 1126, 1127, 2006, 2007, 2008, 2017, 2018, 2046, 2047, 2048, 2049, 2053, 2054, 2055, 2056, 2057, 2064, 2066, 2067  </w:t>
      </w:r>
      <w:r w:rsidRPr="00477D7B">
        <w:tab/>
        <w:t>665</w:t>
      </w:r>
    </w:p>
    <w:p w14:paraId="2F376439" w14:textId="77777777" w:rsidR="00E70AE2" w:rsidRPr="00477D7B" w:rsidRDefault="00E70AE2" w:rsidP="00E70AE2">
      <w:pPr>
        <w:widowControl w:val="0"/>
        <w:ind w:left="288"/>
      </w:pPr>
      <w:r w:rsidRPr="00477D7B">
        <w:t xml:space="preserve">Mcbee Subtotal </w:t>
      </w:r>
      <w:r w:rsidRPr="00477D7B">
        <w:tab/>
        <w:t>665</w:t>
      </w:r>
    </w:p>
    <w:p w14:paraId="7B0CB745" w14:textId="77777777" w:rsidR="00E70AE2" w:rsidRPr="00477D7B" w:rsidRDefault="00E70AE2" w:rsidP="00E70AE2">
      <w:pPr>
        <w:widowControl w:val="0"/>
        <w:ind w:left="288"/>
      </w:pPr>
      <w:r w:rsidRPr="00477D7B">
        <w:t xml:space="preserve">Middendorf </w:t>
      </w:r>
      <w:r w:rsidRPr="00477D7B">
        <w:tab/>
        <w:t>1,520</w:t>
      </w:r>
    </w:p>
    <w:p w14:paraId="31DFC6BB" w14:textId="77777777" w:rsidR="00E70AE2" w:rsidRPr="00477D7B" w:rsidRDefault="00E70AE2" w:rsidP="00E70AE2">
      <w:pPr>
        <w:widowControl w:val="0"/>
        <w:ind w:left="288"/>
      </w:pPr>
      <w:r w:rsidRPr="00477D7B">
        <w:t xml:space="preserve">Mt. Croghan </w:t>
      </w:r>
      <w:r w:rsidRPr="00477D7B">
        <w:tab/>
        <w:t>564</w:t>
      </w:r>
    </w:p>
    <w:p w14:paraId="70D7C6BA" w14:textId="77777777" w:rsidR="00E70AE2" w:rsidRPr="00477D7B" w:rsidRDefault="00E70AE2" w:rsidP="00E70AE2">
      <w:pPr>
        <w:widowControl w:val="0"/>
        <w:ind w:left="288"/>
      </w:pPr>
      <w:r w:rsidRPr="00477D7B">
        <w:t xml:space="preserve">Ousleydale </w:t>
      </w:r>
      <w:r w:rsidRPr="00477D7B">
        <w:tab/>
        <w:t>1,201</w:t>
      </w:r>
    </w:p>
    <w:p w14:paraId="20EFC2C3" w14:textId="77777777" w:rsidR="00E70AE2" w:rsidRPr="00477D7B" w:rsidRDefault="00E70AE2" w:rsidP="00E70AE2">
      <w:pPr>
        <w:widowControl w:val="0"/>
        <w:ind w:left="288"/>
      </w:pPr>
      <w:r w:rsidRPr="00477D7B">
        <w:t xml:space="preserve">Pageland No. 1 </w:t>
      </w:r>
      <w:r w:rsidRPr="00477D7B">
        <w:tab/>
        <w:t>3,250</w:t>
      </w:r>
    </w:p>
    <w:p w14:paraId="290F699D" w14:textId="77777777" w:rsidR="00E70AE2" w:rsidRPr="00477D7B" w:rsidRDefault="00E70AE2" w:rsidP="00E70AE2">
      <w:pPr>
        <w:widowControl w:val="0"/>
        <w:ind w:left="288"/>
      </w:pPr>
      <w:r w:rsidRPr="00477D7B">
        <w:t xml:space="preserve">Pageland No. 2 </w:t>
      </w:r>
      <w:r w:rsidRPr="00477D7B">
        <w:tab/>
        <w:t>3,116</w:t>
      </w:r>
    </w:p>
    <w:p w14:paraId="4F537D68" w14:textId="77777777" w:rsidR="00E70AE2" w:rsidRPr="00477D7B" w:rsidRDefault="00E70AE2" w:rsidP="00E70AE2">
      <w:pPr>
        <w:widowControl w:val="0"/>
        <w:ind w:left="288"/>
      </w:pPr>
      <w:r w:rsidRPr="00477D7B">
        <w:t xml:space="preserve">Patrick </w:t>
      </w:r>
      <w:r w:rsidRPr="00477D7B">
        <w:tab/>
        <w:t>1,073</w:t>
      </w:r>
    </w:p>
    <w:p w14:paraId="50FEE2A9" w14:textId="77777777" w:rsidR="00E70AE2" w:rsidRPr="00477D7B" w:rsidRDefault="00E70AE2" w:rsidP="00E70AE2">
      <w:pPr>
        <w:widowControl w:val="0"/>
        <w:ind w:left="288"/>
      </w:pPr>
      <w:r w:rsidRPr="00477D7B">
        <w:t xml:space="preserve">Pee Dee </w:t>
      </w:r>
      <w:r w:rsidRPr="00477D7B">
        <w:tab/>
        <w:t>466</w:t>
      </w:r>
    </w:p>
    <w:p w14:paraId="5D4A4C1A" w14:textId="77777777" w:rsidR="00E70AE2" w:rsidRPr="00477D7B" w:rsidRDefault="00E70AE2" w:rsidP="00E70AE2">
      <w:pPr>
        <w:widowControl w:val="0"/>
        <w:ind w:left="288"/>
      </w:pPr>
      <w:r w:rsidRPr="00477D7B">
        <w:t xml:space="preserve">Ruby </w:t>
      </w:r>
      <w:r w:rsidRPr="00477D7B">
        <w:tab/>
        <w:t>1,599</w:t>
      </w:r>
    </w:p>
    <w:p w14:paraId="06567211" w14:textId="77777777" w:rsidR="00E70AE2" w:rsidRPr="00477D7B" w:rsidRDefault="00E70AE2" w:rsidP="00E70AE2">
      <w:pPr>
        <w:widowControl w:val="0"/>
        <w:ind w:left="288"/>
      </w:pPr>
      <w:r w:rsidRPr="00477D7B">
        <w:t xml:space="preserve">Shiloh </w:t>
      </w:r>
      <w:r w:rsidRPr="00477D7B">
        <w:tab/>
        <w:t>849</w:t>
      </w:r>
    </w:p>
    <w:p w14:paraId="3D62A9E0" w14:textId="77777777" w:rsidR="00E70AE2" w:rsidRPr="00477D7B" w:rsidRDefault="00E70AE2" w:rsidP="00E70AE2">
      <w:pPr>
        <w:widowControl w:val="0"/>
        <w:ind w:left="288"/>
      </w:pPr>
      <w:r w:rsidRPr="00477D7B">
        <w:t xml:space="preserve">Snow Hill-Vaughn </w:t>
      </w:r>
      <w:r w:rsidRPr="00477D7B">
        <w:tab/>
        <w:t>949</w:t>
      </w:r>
    </w:p>
    <w:p w14:paraId="0D1BDCF5" w14:textId="77777777" w:rsidR="00E70AE2" w:rsidRPr="00477D7B" w:rsidRDefault="00E70AE2" w:rsidP="00E70AE2">
      <w:pPr>
        <w:widowControl w:val="0"/>
        <w:ind w:left="288"/>
      </w:pPr>
      <w:r w:rsidRPr="00477D7B">
        <w:t xml:space="preserve">County Chesterfield SC Subtotal </w:t>
      </w:r>
      <w:r w:rsidRPr="00477D7B">
        <w:tab/>
        <w:t>25,070</w:t>
      </w:r>
    </w:p>
    <w:p w14:paraId="00F849AC" w14:textId="77777777" w:rsidR="00E70AE2" w:rsidRPr="00477D7B" w:rsidRDefault="00E70AE2" w:rsidP="00E70AE2">
      <w:pPr>
        <w:widowControl w:val="0"/>
        <w:ind w:left="288"/>
      </w:pPr>
      <w:r w:rsidRPr="00477D7B">
        <w:t>County: Darlington SC</w:t>
      </w:r>
    </w:p>
    <w:p w14:paraId="502EF478" w14:textId="77777777" w:rsidR="00E70AE2" w:rsidRPr="00477D7B" w:rsidRDefault="00E70AE2" w:rsidP="00E70AE2">
      <w:pPr>
        <w:widowControl w:val="0"/>
        <w:ind w:left="288"/>
      </w:pPr>
      <w:r w:rsidRPr="00477D7B">
        <w:t xml:space="preserve">ANTIOCH </w:t>
      </w:r>
      <w:r w:rsidRPr="00477D7B">
        <w:tab/>
        <w:t>2,372</w:t>
      </w:r>
    </w:p>
    <w:p w14:paraId="34658726" w14:textId="77777777" w:rsidR="00E70AE2" w:rsidRPr="00477D7B" w:rsidRDefault="00E70AE2" w:rsidP="00E70AE2">
      <w:pPr>
        <w:widowControl w:val="0"/>
        <w:ind w:left="288"/>
      </w:pPr>
      <w:r w:rsidRPr="00477D7B">
        <w:t>DOVESVILLE</w:t>
      </w:r>
    </w:p>
    <w:p w14:paraId="35FE7CCB" w14:textId="77777777" w:rsidR="00E70AE2" w:rsidRPr="00477D7B" w:rsidRDefault="00E70AE2" w:rsidP="00E70AE2">
      <w:pPr>
        <w:widowControl w:val="0"/>
        <w:ind w:left="576"/>
      </w:pPr>
      <w:r w:rsidRPr="00477D7B">
        <w:t>Tract 101</w:t>
      </w:r>
    </w:p>
    <w:p w14:paraId="7F06563A"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2032, 3037, 3038, 3039, 3040, 3041, 3042  </w:t>
      </w:r>
      <w:r w:rsidRPr="00477D7B">
        <w:tab/>
        <w:t>1140</w:t>
      </w:r>
    </w:p>
    <w:p w14:paraId="3126F126" w14:textId="77777777" w:rsidR="00E70AE2" w:rsidRPr="00477D7B" w:rsidRDefault="00E70AE2" w:rsidP="00E70AE2">
      <w:pPr>
        <w:widowControl w:val="0"/>
        <w:ind w:left="576"/>
      </w:pPr>
      <w:r w:rsidRPr="00477D7B">
        <w:t>Tract 102</w:t>
      </w:r>
    </w:p>
    <w:p w14:paraId="3DFDFEDE" w14:textId="77777777" w:rsidR="00E70AE2" w:rsidRPr="00477D7B" w:rsidRDefault="00E70AE2" w:rsidP="00E70AE2">
      <w:pPr>
        <w:widowControl w:val="0"/>
        <w:ind w:left="1152"/>
      </w:pPr>
      <w:r w:rsidRPr="00477D7B">
        <w:t xml:space="preserve">Blocks: 4027  </w:t>
      </w:r>
      <w:r w:rsidRPr="00477D7B">
        <w:tab/>
        <w:t>5</w:t>
      </w:r>
    </w:p>
    <w:p w14:paraId="5427701A" w14:textId="77777777" w:rsidR="00E70AE2" w:rsidRPr="00477D7B" w:rsidRDefault="00E70AE2" w:rsidP="00E70AE2">
      <w:pPr>
        <w:widowControl w:val="0"/>
        <w:ind w:left="576"/>
      </w:pPr>
      <w:r w:rsidRPr="00477D7B">
        <w:t>Tract 109.02</w:t>
      </w:r>
    </w:p>
    <w:p w14:paraId="08046D0A" w14:textId="77777777" w:rsidR="00E70AE2" w:rsidRPr="00477D7B" w:rsidRDefault="00E70AE2" w:rsidP="00E70AE2">
      <w:pPr>
        <w:widowControl w:val="0"/>
        <w:ind w:left="1152"/>
      </w:pPr>
      <w:r w:rsidRPr="00477D7B">
        <w:t xml:space="preserve">Blocks: 1000, 1001, 1012, 1013, 1014, 1016, 1017, 1028, 1029, 1030  </w:t>
      </w:r>
      <w:r w:rsidRPr="00477D7B">
        <w:tab/>
        <w:t>134</w:t>
      </w:r>
    </w:p>
    <w:p w14:paraId="2CD7D913" w14:textId="77777777" w:rsidR="00E70AE2" w:rsidRPr="00477D7B" w:rsidRDefault="00E70AE2" w:rsidP="00E70AE2">
      <w:pPr>
        <w:widowControl w:val="0"/>
        <w:ind w:left="576"/>
      </w:pPr>
      <w:r w:rsidRPr="00477D7B">
        <w:t>Tract 110</w:t>
      </w:r>
    </w:p>
    <w:p w14:paraId="6FAF6978" w14:textId="77777777" w:rsidR="00E70AE2" w:rsidRPr="00477D7B" w:rsidRDefault="00E70AE2" w:rsidP="00E70AE2">
      <w:pPr>
        <w:widowControl w:val="0"/>
        <w:ind w:left="1152"/>
      </w:pPr>
      <w:r w:rsidRPr="00477D7B">
        <w:t xml:space="preserve">Blocks: 3000, 3001, 3002  </w:t>
      </w:r>
      <w:r w:rsidRPr="00477D7B">
        <w:tab/>
        <w:t>61</w:t>
      </w:r>
    </w:p>
    <w:p w14:paraId="376E09F2" w14:textId="77777777" w:rsidR="00E70AE2" w:rsidRPr="00477D7B" w:rsidRDefault="00E70AE2" w:rsidP="00E70AE2">
      <w:pPr>
        <w:widowControl w:val="0"/>
        <w:ind w:left="288"/>
      </w:pPr>
      <w:r w:rsidRPr="00477D7B">
        <w:t xml:space="preserve">DOVESVILLE Subtotal </w:t>
      </w:r>
      <w:r w:rsidRPr="00477D7B">
        <w:tab/>
        <w:t>1,340</w:t>
      </w:r>
    </w:p>
    <w:p w14:paraId="13804B61" w14:textId="77777777" w:rsidR="00E70AE2" w:rsidRPr="00477D7B" w:rsidRDefault="00E70AE2" w:rsidP="00E70AE2">
      <w:pPr>
        <w:widowControl w:val="0"/>
        <w:ind w:left="288"/>
      </w:pPr>
      <w:r w:rsidRPr="00477D7B">
        <w:t xml:space="preserve">County Darlington SC Subtotal </w:t>
      </w:r>
      <w:r w:rsidRPr="00477D7B">
        <w:tab/>
        <w:t>3,712</w:t>
      </w:r>
    </w:p>
    <w:p w14:paraId="3BD88023" w14:textId="77777777" w:rsidR="00E70AE2" w:rsidRPr="00477D7B" w:rsidRDefault="00E70AE2" w:rsidP="00E70AE2">
      <w:pPr>
        <w:widowControl w:val="0"/>
        <w:ind w:left="288"/>
      </w:pPr>
      <w:r w:rsidRPr="00477D7B">
        <w:t>County: Lancaster SC</w:t>
      </w:r>
    </w:p>
    <w:p w14:paraId="7BB88585" w14:textId="77777777" w:rsidR="00E70AE2" w:rsidRPr="00477D7B" w:rsidRDefault="00E70AE2" w:rsidP="00E70AE2">
      <w:pPr>
        <w:widowControl w:val="0"/>
        <w:ind w:left="288"/>
      </w:pPr>
      <w:r w:rsidRPr="00477D7B">
        <w:t xml:space="preserve">Antioch </w:t>
      </w:r>
      <w:r w:rsidRPr="00477D7B">
        <w:tab/>
        <w:t>1,256</w:t>
      </w:r>
    </w:p>
    <w:p w14:paraId="70E7321B" w14:textId="77777777" w:rsidR="00E70AE2" w:rsidRPr="00477D7B" w:rsidRDefault="00E70AE2" w:rsidP="00E70AE2">
      <w:pPr>
        <w:widowControl w:val="0"/>
        <w:ind w:left="288"/>
      </w:pPr>
      <w:r w:rsidRPr="00477D7B">
        <w:t xml:space="preserve">Camp Creek </w:t>
      </w:r>
      <w:r w:rsidRPr="00477D7B">
        <w:tab/>
        <w:t>1,242</w:t>
      </w:r>
    </w:p>
    <w:p w14:paraId="707A1A23" w14:textId="77777777" w:rsidR="00E70AE2" w:rsidRPr="00477D7B" w:rsidRDefault="00E70AE2" w:rsidP="00E70AE2">
      <w:pPr>
        <w:widowControl w:val="0"/>
        <w:ind w:left="288"/>
      </w:pPr>
      <w:r w:rsidRPr="00477D7B">
        <w:t xml:space="preserve">Dwight </w:t>
      </w:r>
      <w:r w:rsidRPr="00477D7B">
        <w:tab/>
        <w:t>3,035</w:t>
      </w:r>
    </w:p>
    <w:p w14:paraId="174992F3" w14:textId="77777777" w:rsidR="00E70AE2" w:rsidRPr="00477D7B" w:rsidRDefault="00E70AE2" w:rsidP="00E70AE2">
      <w:pPr>
        <w:widowControl w:val="0"/>
        <w:ind w:left="288"/>
      </w:pPr>
      <w:r w:rsidRPr="00477D7B">
        <w:t>Elgin</w:t>
      </w:r>
    </w:p>
    <w:p w14:paraId="7C972CD8" w14:textId="77777777" w:rsidR="00E70AE2" w:rsidRPr="00477D7B" w:rsidRDefault="00E70AE2" w:rsidP="00E70AE2">
      <w:pPr>
        <w:widowControl w:val="0"/>
        <w:ind w:left="576"/>
      </w:pPr>
      <w:r w:rsidRPr="00477D7B">
        <w:t>Tract 110.01</w:t>
      </w:r>
    </w:p>
    <w:p w14:paraId="4EA05FFE" w14:textId="77777777" w:rsidR="00E70AE2" w:rsidRPr="00477D7B" w:rsidRDefault="00E70AE2" w:rsidP="00E70AE2">
      <w:pPr>
        <w:widowControl w:val="0"/>
        <w:ind w:left="1152"/>
      </w:pPr>
      <w:r w:rsidRPr="00477D7B">
        <w:t xml:space="preserve">Blocks: 3000, 3001, 3002, 3003, 3006  </w:t>
      </w:r>
      <w:r w:rsidRPr="00477D7B">
        <w:tab/>
        <w:t>356</w:t>
      </w:r>
    </w:p>
    <w:p w14:paraId="798F611F" w14:textId="77777777" w:rsidR="00E70AE2" w:rsidRPr="00477D7B" w:rsidRDefault="00E70AE2" w:rsidP="00E70AE2">
      <w:pPr>
        <w:widowControl w:val="0"/>
        <w:ind w:left="288"/>
      </w:pPr>
      <w:r w:rsidRPr="00477D7B">
        <w:t xml:space="preserve">Elgin Subtotal </w:t>
      </w:r>
      <w:r w:rsidRPr="00477D7B">
        <w:tab/>
        <w:t>356</w:t>
      </w:r>
    </w:p>
    <w:p w14:paraId="0C8DD7E7" w14:textId="77777777" w:rsidR="00E70AE2" w:rsidRPr="00477D7B" w:rsidRDefault="00E70AE2" w:rsidP="00E70AE2">
      <w:pPr>
        <w:widowControl w:val="0"/>
        <w:ind w:left="288"/>
      </w:pPr>
      <w:r w:rsidRPr="00477D7B">
        <w:t xml:space="preserve">Hyde Park </w:t>
      </w:r>
      <w:r w:rsidRPr="00477D7B">
        <w:tab/>
        <w:t>2,818</w:t>
      </w:r>
    </w:p>
    <w:p w14:paraId="38A0734A" w14:textId="77777777" w:rsidR="00E70AE2" w:rsidRPr="00477D7B" w:rsidRDefault="00E70AE2" w:rsidP="00E70AE2">
      <w:pPr>
        <w:widowControl w:val="0"/>
        <w:ind w:left="288"/>
      </w:pPr>
      <w:r w:rsidRPr="00477D7B">
        <w:t xml:space="preserve">Spring Hill </w:t>
      </w:r>
      <w:r w:rsidRPr="00477D7B">
        <w:tab/>
        <w:t>1,814</w:t>
      </w:r>
    </w:p>
    <w:p w14:paraId="7E73A476" w14:textId="77777777" w:rsidR="00E70AE2" w:rsidRPr="00477D7B" w:rsidRDefault="00E70AE2" w:rsidP="00E70AE2">
      <w:pPr>
        <w:widowControl w:val="0"/>
        <w:ind w:left="288"/>
      </w:pPr>
      <w:r w:rsidRPr="00477D7B">
        <w:t>Unity</w:t>
      </w:r>
    </w:p>
    <w:p w14:paraId="3579471E" w14:textId="77777777" w:rsidR="00E70AE2" w:rsidRPr="00477D7B" w:rsidRDefault="00E70AE2" w:rsidP="00E70AE2">
      <w:pPr>
        <w:widowControl w:val="0"/>
        <w:ind w:left="576"/>
      </w:pPr>
      <w:r w:rsidRPr="00477D7B">
        <w:t>Tract 110.02</w:t>
      </w:r>
    </w:p>
    <w:p w14:paraId="08AA144E" w14:textId="77777777" w:rsidR="00E70AE2" w:rsidRPr="00477D7B" w:rsidRDefault="00E70AE2" w:rsidP="00E70AE2">
      <w:pPr>
        <w:widowControl w:val="0"/>
        <w:ind w:left="1152"/>
      </w:pPr>
      <w:r w:rsidRPr="00477D7B">
        <w:t xml:space="preserve">Blocks: 1000, 1001, 1002, 1003, 1004, 1005, 1006, 1007, 1008, 1009, 1010, 1011, 1012, 1016, 1017, 1026, 2000, 2001, 2002, 2003, 2004, 2005, 2006, 2007, 2008, 2009, 2010, 2011, 2012, 2013, 2014, 2015, 2016, 2017, 2018, 2019, 2020, 2021, 2024, 2025, 2027, 2028, 2029, 2030, 2056, 2057  </w:t>
      </w:r>
      <w:r w:rsidRPr="00477D7B">
        <w:tab/>
        <w:t>1374</w:t>
      </w:r>
    </w:p>
    <w:p w14:paraId="7FD9B5F8" w14:textId="77777777" w:rsidR="00E70AE2" w:rsidRPr="00477D7B" w:rsidRDefault="00E70AE2" w:rsidP="00E70AE2">
      <w:pPr>
        <w:widowControl w:val="0"/>
        <w:ind w:left="576"/>
      </w:pPr>
      <w:r w:rsidRPr="00477D7B">
        <w:t>Tract 111</w:t>
      </w:r>
    </w:p>
    <w:p w14:paraId="5E26EFCA" w14:textId="77777777" w:rsidR="00E70AE2" w:rsidRPr="00477D7B" w:rsidRDefault="00E70AE2" w:rsidP="00E70AE2">
      <w:pPr>
        <w:widowControl w:val="0"/>
        <w:ind w:left="1152"/>
      </w:pPr>
      <w:r w:rsidRPr="00477D7B">
        <w:t xml:space="preserve">Blocks: 3000  </w:t>
      </w:r>
      <w:r w:rsidRPr="00477D7B">
        <w:tab/>
        <w:t>0</w:t>
      </w:r>
    </w:p>
    <w:p w14:paraId="16CA0C99" w14:textId="77777777" w:rsidR="00E70AE2" w:rsidRPr="00477D7B" w:rsidRDefault="00E70AE2" w:rsidP="00E70AE2">
      <w:pPr>
        <w:widowControl w:val="0"/>
        <w:ind w:left="288"/>
      </w:pPr>
      <w:r w:rsidRPr="00477D7B">
        <w:t xml:space="preserve">Unity Subtotal </w:t>
      </w:r>
      <w:r w:rsidRPr="00477D7B">
        <w:tab/>
        <w:t>1,374</w:t>
      </w:r>
    </w:p>
    <w:p w14:paraId="605218DB" w14:textId="77777777" w:rsidR="00E70AE2" w:rsidRPr="00477D7B" w:rsidRDefault="00E70AE2" w:rsidP="00E70AE2">
      <w:pPr>
        <w:widowControl w:val="0"/>
        <w:ind w:left="288"/>
      </w:pPr>
      <w:r w:rsidRPr="00477D7B">
        <w:t xml:space="preserve">County Lancaster SC Subtotal </w:t>
      </w:r>
      <w:r w:rsidRPr="00477D7B">
        <w:tab/>
        <w:t>11,895</w:t>
      </w:r>
    </w:p>
    <w:p w14:paraId="48906A24" w14:textId="77777777" w:rsidR="00E70AE2" w:rsidRPr="00477D7B" w:rsidRDefault="00E70AE2" w:rsidP="00E70AE2">
      <w:pPr>
        <w:widowControl w:val="0"/>
      </w:pPr>
      <w:r w:rsidRPr="00477D7B">
        <w:t xml:space="preserve">DISTRICT 53 Total </w:t>
      </w:r>
      <w:r w:rsidRPr="00477D7B">
        <w:tab/>
        <w:t>40,677</w:t>
      </w:r>
    </w:p>
    <w:p w14:paraId="6744C616" w14:textId="77777777" w:rsidR="00E70AE2" w:rsidRPr="00477D7B" w:rsidRDefault="00E70AE2" w:rsidP="00E70AE2">
      <w:pPr>
        <w:widowControl w:val="0"/>
      </w:pPr>
      <w:r w:rsidRPr="00477D7B">
        <w:t>Area</w:t>
      </w:r>
      <w:r w:rsidRPr="00477D7B">
        <w:tab/>
        <w:t>Population</w:t>
      </w:r>
    </w:p>
    <w:p w14:paraId="5470201E" w14:textId="77777777" w:rsidR="00E70AE2" w:rsidRPr="00477D7B" w:rsidRDefault="00E70AE2" w:rsidP="00E70AE2">
      <w:pPr>
        <w:widowControl w:val="0"/>
      </w:pPr>
      <w:r w:rsidRPr="00477D7B">
        <w:t>DISTRICT 54</w:t>
      </w:r>
    </w:p>
    <w:p w14:paraId="6C8D0ED7" w14:textId="77777777" w:rsidR="00E70AE2" w:rsidRPr="00477D7B" w:rsidRDefault="00E70AE2" w:rsidP="00E70AE2">
      <w:pPr>
        <w:widowControl w:val="0"/>
      </w:pPr>
      <w:r w:rsidRPr="00477D7B">
        <w:t>Area</w:t>
      </w:r>
      <w:r w:rsidRPr="00477D7B">
        <w:tab/>
        <w:t>Population</w:t>
      </w:r>
    </w:p>
    <w:p w14:paraId="7A7F362D" w14:textId="77777777" w:rsidR="00E70AE2" w:rsidRPr="00477D7B" w:rsidRDefault="00E70AE2" w:rsidP="00E70AE2">
      <w:pPr>
        <w:widowControl w:val="0"/>
        <w:ind w:left="288"/>
      </w:pPr>
      <w:r w:rsidRPr="00477D7B">
        <w:t>County: Chesterfield SC</w:t>
      </w:r>
    </w:p>
    <w:p w14:paraId="7D4E6816" w14:textId="77777777" w:rsidR="00E70AE2" w:rsidRPr="00477D7B" w:rsidRDefault="00E70AE2" w:rsidP="00E70AE2">
      <w:pPr>
        <w:widowControl w:val="0"/>
        <w:ind w:left="288"/>
      </w:pPr>
      <w:r w:rsidRPr="00477D7B">
        <w:t xml:space="preserve">Brocks Mill </w:t>
      </w:r>
      <w:r w:rsidRPr="00477D7B">
        <w:tab/>
        <w:t>2,423</w:t>
      </w:r>
    </w:p>
    <w:p w14:paraId="43FC0B0E" w14:textId="77777777" w:rsidR="00E70AE2" w:rsidRPr="00477D7B" w:rsidRDefault="00E70AE2" w:rsidP="00E70AE2">
      <w:pPr>
        <w:widowControl w:val="0"/>
        <w:ind w:left="288"/>
      </w:pPr>
      <w:r w:rsidRPr="00477D7B">
        <w:t xml:space="preserve">Cash </w:t>
      </w:r>
      <w:r w:rsidRPr="00477D7B">
        <w:tab/>
        <w:t>1,355</w:t>
      </w:r>
    </w:p>
    <w:p w14:paraId="3740E3B0" w14:textId="77777777" w:rsidR="00E70AE2" w:rsidRPr="00477D7B" w:rsidRDefault="00E70AE2" w:rsidP="00E70AE2">
      <w:pPr>
        <w:widowControl w:val="0"/>
        <w:ind w:left="288"/>
      </w:pPr>
      <w:r w:rsidRPr="00477D7B">
        <w:t xml:space="preserve">Cheraw No. 1 </w:t>
      </w:r>
      <w:r w:rsidRPr="00477D7B">
        <w:tab/>
        <w:t>1,940</w:t>
      </w:r>
    </w:p>
    <w:p w14:paraId="4F6BBB57" w14:textId="77777777" w:rsidR="00E70AE2" w:rsidRPr="00477D7B" w:rsidRDefault="00E70AE2" w:rsidP="00E70AE2">
      <w:pPr>
        <w:widowControl w:val="0"/>
        <w:ind w:left="288"/>
      </w:pPr>
      <w:r w:rsidRPr="00477D7B">
        <w:t xml:space="preserve">Cheraw No. 2 </w:t>
      </w:r>
      <w:r w:rsidRPr="00477D7B">
        <w:tab/>
        <w:t>1,610</w:t>
      </w:r>
    </w:p>
    <w:p w14:paraId="72FEE1BA" w14:textId="77777777" w:rsidR="00E70AE2" w:rsidRPr="00477D7B" w:rsidRDefault="00E70AE2" w:rsidP="00E70AE2">
      <w:pPr>
        <w:widowControl w:val="0"/>
        <w:ind w:left="288"/>
      </w:pPr>
      <w:r w:rsidRPr="00477D7B">
        <w:t xml:space="preserve">Cheraw No. 3 </w:t>
      </w:r>
      <w:r w:rsidRPr="00477D7B">
        <w:tab/>
        <w:t>2,658</w:t>
      </w:r>
    </w:p>
    <w:p w14:paraId="372696B4" w14:textId="77777777" w:rsidR="00E70AE2" w:rsidRPr="00477D7B" w:rsidRDefault="00E70AE2" w:rsidP="00E70AE2">
      <w:pPr>
        <w:widowControl w:val="0"/>
        <w:ind w:left="288"/>
      </w:pPr>
      <w:r w:rsidRPr="00477D7B">
        <w:t xml:space="preserve">Cheraw No. 4 </w:t>
      </w:r>
      <w:r w:rsidRPr="00477D7B">
        <w:tab/>
        <w:t>2,318</w:t>
      </w:r>
    </w:p>
    <w:p w14:paraId="5E70543A" w14:textId="77777777" w:rsidR="00E70AE2" w:rsidRPr="00477D7B" w:rsidRDefault="00E70AE2" w:rsidP="00E70AE2">
      <w:pPr>
        <w:widowControl w:val="0"/>
        <w:ind w:left="288"/>
      </w:pPr>
      <w:r w:rsidRPr="00477D7B">
        <w:t xml:space="preserve">County Chesterfield SC Subtotal </w:t>
      </w:r>
      <w:r w:rsidRPr="00477D7B">
        <w:tab/>
        <w:t>12,304</w:t>
      </w:r>
    </w:p>
    <w:p w14:paraId="165C10EF" w14:textId="77777777" w:rsidR="00E70AE2" w:rsidRPr="00477D7B" w:rsidRDefault="00E70AE2" w:rsidP="00E70AE2">
      <w:pPr>
        <w:widowControl w:val="0"/>
        <w:ind w:left="288"/>
      </w:pPr>
      <w:r w:rsidRPr="00477D7B">
        <w:t>County: Darlington SC</w:t>
      </w:r>
    </w:p>
    <w:p w14:paraId="65026ED3" w14:textId="77777777" w:rsidR="00E70AE2" w:rsidRPr="00477D7B" w:rsidRDefault="00E70AE2" w:rsidP="00E70AE2">
      <w:pPr>
        <w:widowControl w:val="0"/>
        <w:ind w:left="288"/>
      </w:pPr>
      <w:r w:rsidRPr="00477D7B">
        <w:t>DARLINGTON NO. 3</w:t>
      </w:r>
    </w:p>
    <w:p w14:paraId="296271DD" w14:textId="77777777" w:rsidR="00E70AE2" w:rsidRPr="00477D7B" w:rsidRDefault="00E70AE2" w:rsidP="00E70AE2">
      <w:pPr>
        <w:widowControl w:val="0"/>
        <w:ind w:left="576"/>
      </w:pPr>
      <w:r w:rsidRPr="00477D7B">
        <w:t>Tract 109.02</w:t>
      </w:r>
    </w:p>
    <w:p w14:paraId="40B703A0" w14:textId="77777777" w:rsidR="00E70AE2" w:rsidRPr="00477D7B" w:rsidRDefault="00E70AE2" w:rsidP="00E70AE2">
      <w:pPr>
        <w:widowControl w:val="0"/>
        <w:ind w:left="1152"/>
      </w:pPr>
      <w:r w:rsidRPr="00477D7B">
        <w:t xml:space="preserve">Blocks: 2000, 2013  </w:t>
      </w:r>
      <w:r w:rsidRPr="00477D7B">
        <w:tab/>
        <w:t>13</w:t>
      </w:r>
    </w:p>
    <w:p w14:paraId="4812F0E2" w14:textId="77777777" w:rsidR="00E70AE2" w:rsidRPr="00477D7B" w:rsidRDefault="00E70AE2" w:rsidP="00E70AE2">
      <w:pPr>
        <w:widowControl w:val="0"/>
        <w:ind w:left="576"/>
      </w:pPr>
      <w:r w:rsidRPr="00477D7B">
        <w:t>Tract 110</w:t>
      </w:r>
    </w:p>
    <w:p w14:paraId="19AFED30" w14:textId="77777777" w:rsidR="00E70AE2" w:rsidRPr="00477D7B" w:rsidRDefault="00E70AE2" w:rsidP="00E70AE2">
      <w:pPr>
        <w:widowControl w:val="0"/>
        <w:ind w:left="1152"/>
      </w:pPr>
      <w:r w:rsidRPr="00477D7B">
        <w:t xml:space="preserve">Blocks: 1000, 1001, 1004, 1005, 3003, 3005, 3006, 3007, 3008, 3009, 3010, 3011, 3012, 3017  </w:t>
      </w:r>
      <w:r w:rsidRPr="00477D7B">
        <w:tab/>
        <w:t>874</w:t>
      </w:r>
    </w:p>
    <w:p w14:paraId="0D2B112C" w14:textId="77777777" w:rsidR="00E70AE2" w:rsidRPr="00477D7B" w:rsidRDefault="00E70AE2" w:rsidP="00E70AE2">
      <w:pPr>
        <w:widowControl w:val="0"/>
        <w:ind w:left="576"/>
      </w:pPr>
      <w:r w:rsidRPr="00477D7B">
        <w:t>Tract 113.02</w:t>
      </w:r>
    </w:p>
    <w:p w14:paraId="483E8A71" w14:textId="77777777" w:rsidR="00E70AE2" w:rsidRPr="00477D7B" w:rsidRDefault="00E70AE2" w:rsidP="00E70AE2">
      <w:pPr>
        <w:widowControl w:val="0"/>
        <w:ind w:left="1152"/>
      </w:pPr>
      <w:r w:rsidRPr="00477D7B">
        <w:t xml:space="preserve">Blocks: 2031, 2032, 2033, 2034, 2045, 2046  </w:t>
      </w:r>
      <w:r w:rsidRPr="00477D7B">
        <w:tab/>
        <w:t>79</w:t>
      </w:r>
    </w:p>
    <w:p w14:paraId="2251F981" w14:textId="77777777" w:rsidR="00E70AE2" w:rsidRPr="00477D7B" w:rsidRDefault="00E70AE2" w:rsidP="00E70AE2">
      <w:pPr>
        <w:widowControl w:val="0"/>
        <w:ind w:left="288"/>
      </w:pPr>
      <w:r w:rsidRPr="00477D7B">
        <w:t xml:space="preserve">DARLINGTON NO. 3 Subtotal </w:t>
      </w:r>
      <w:r w:rsidRPr="00477D7B">
        <w:tab/>
        <w:t>966</w:t>
      </w:r>
    </w:p>
    <w:p w14:paraId="3DDD8548" w14:textId="77777777" w:rsidR="00E70AE2" w:rsidRPr="00477D7B" w:rsidRDefault="00E70AE2" w:rsidP="00E70AE2">
      <w:pPr>
        <w:widowControl w:val="0"/>
        <w:ind w:left="288"/>
      </w:pPr>
      <w:r w:rsidRPr="00477D7B">
        <w:t>DOVESVILLE</w:t>
      </w:r>
    </w:p>
    <w:p w14:paraId="764EF691" w14:textId="77777777" w:rsidR="00E70AE2" w:rsidRPr="00477D7B" w:rsidRDefault="00E70AE2" w:rsidP="00E70AE2">
      <w:pPr>
        <w:widowControl w:val="0"/>
        <w:ind w:left="576"/>
      </w:pPr>
      <w:r w:rsidRPr="00477D7B">
        <w:t>Tract 101</w:t>
      </w:r>
    </w:p>
    <w:p w14:paraId="4E560998" w14:textId="77777777" w:rsidR="00E70AE2" w:rsidRPr="00477D7B" w:rsidRDefault="00E70AE2" w:rsidP="00E70AE2">
      <w:pPr>
        <w:widowControl w:val="0"/>
        <w:ind w:left="1152"/>
      </w:pPr>
      <w:r w:rsidRPr="00477D7B">
        <w:t xml:space="preserve">Blocks: 3009, 3025, 3030, 3031, 3032, 3033  </w:t>
      </w:r>
      <w:r w:rsidRPr="00477D7B">
        <w:tab/>
        <w:t>141</w:t>
      </w:r>
    </w:p>
    <w:p w14:paraId="55BADBDE" w14:textId="77777777" w:rsidR="00E70AE2" w:rsidRPr="00477D7B" w:rsidRDefault="00E70AE2" w:rsidP="00E70AE2">
      <w:pPr>
        <w:widowControl w:val="0"/>
        <w:ind w:left="288"/>
      </w:pPr>
      <w:r w:rsidRPr="00477D7B">
        <w:t xml:space="preserve">DOVESVILLE Subtotal </w:t>
      </w:r>
      <w:r w:rsidRPr="00477D7B">
        <w:tab/>
        <w:t>141</w:t>
      </w:r>
    </w:p>
    <w:p w14:paraId="7C91B0B5" w14:textId="77777777" w:rsidR="00E70AE2" w:rsidRPr="00477D7B" w:rsidRDefault="00E70AE2" w:rsidP="00E70AE2">
      <w:pPr>
        <w:widowControl w:val="0"/>
        <w:ind w:left="288"/>
      </w:pPr>
      <w:r w:rsidRPr="00477D7B">
        <w:t xml:space="preserve">MECHANICSVILLE </w:t>
      </w:r>
      <w:r w:rsidRPr="00477D7B">
        <w:tab/>
        <w:t>2,306</w:t>
      </w:r>
    </w:p>
    <w:p w14:paraId="7C350085" w14:textId="77777777" w:rsidR="00E70AE2" w:rsidRPr="00477D7B" w:rsidRDefault="00E70AE2" w:rsidP="00E70AE2">
      <w:pPr>
        <w:widowControl w:val="0"/>
        <w:ind w:left="288"/>
      </w:pPr>
      <w:r w:rsidRPr="00477D7B">
        <w:t xml:space="preserve">SOCIETY HILL </w:t>
      </w:r>
      <w:r w:rsidRPr="00477D7B">
        <w:tab/>
        <w:t>861</w:t>
      </w:r>
    </w:p>
    <w:p w14:paraId="1861D665" w14:textId="77777777" w:rsidR="00E70AE2" w:rsidRPr="00477D7B" w:rsidRDefault="00E70AE2" w:rsidP="00E70AE2">
      <w:pPr>
        <w:widowControl w:val="0"/>
        <w:ind w:left="288"/>
      </w:pPr>
      <w:r w:rsidRPr="00477D7B">
        <w:t xml:space="preserve">County Darlington SC Subtotal </w:t>
      </w:r>
      <w:r w:rsidRPr="00477D7B">
        <w:tab/>
        <w:t>4,274</w:t>
      </w:r>
    </w:p>
    <w:p w14:paraId="7C6A9FB4" w14:textId="77777777" w:rsidR="00E70AE2" w:rsidRPr="00477D7B" w:rsidRDefault="00E70AE2" w:rsidP="00E70AE2">
      <w:pPr>
        <w:widowControl w:val="0"/>
        <w:ind w:left="288"/>
      </w:pPr>
      <w:r w:rsidRPr="00477D7B">
        <w:t>County: Marlboro SC</w:t>
      </w:r>
    </w:p>
    <w:p w14:paraId="217DB361" w14:textId="77777777" w:rsidR="00E70AE2" w:rsidRPr="00477D7B" w:rsidRDefault="00E70AE2" w:rsidP="00E70AE2">
      <w:pPr>
        <w:widowControl w:val="0"/>
        <w:ind w:left="288"/>
      </w:pPr>
      <w:r w:rsidRPr="00477D7B">
        <w:t xml:space="preserve">Adamsville </w:t>
      </w:r>
      <w:r w:rsidRPr="00477D7B">
        <w:tab/>
        <w:t>556</w:t>
      </w:r>
    </w:p>
    <w:p w14:paraId="6E5754CC" w14:textId="77777777" w:rsidR="00E70AE2" w:rsidRPr="00477D7B" w:rsidRDefault="00E70AE2" w:rsidP="00E70AE2">
      <w:pPr>
        <w:widowControl w:val="0"/>
        <w:ind w:left="288"/>
      </w:pPr>
      <w:r w:rsidRPr="00477D7B">
        <w:t xml:space="preserve">Blenheim </w:t>
      </w:r>
      <w:r w:rsidRPr="00477D7B">
        <w:tab/>
        <w:t>399</w:t>
      </w:r>
    </w:p>
    <w:p w14:paraId="275CF7AB" w14:textId="77777777" w:rsidR="00E70AE2" w:rsidRPr="00477D7B" w:rsidRDefault="00E70AE2" w:rsidP="00E70AE2">
      <w:pPr>
        <w:widowControl w:val="0"/>
        <w:ind w:left="288"/>
      </w:pPr>
      <w:r w:rsidRPr="00477D7B">
        <w:t xml:space="preserve">Brightsville </w:t>
      </w:r>
      <w:r w:rsidRPr="00477D7B">
        <w:tab/>
        <w:t>1,095</w:t>
      </w:r>
    </w:p>
    <w:p w14:paraId="349621C8" w14:textId="77777777" w:rsidR="00E70AE2" w:rsidRPr="00477D7B" w:rsidRDefault="00E70AE2" w:rsidP="00E70AE2">
      <w:pPr>
        <w:widowControl w:val="0"/>
        <w:ind w:left="288"/>
      </w:pPr>
      <w:r w:rsidRPr="00477D7B">
        <w:t xml:space="preserve">Brownsville </w:t>
      </w:r>
      <w:r w:rsidRPr="00477D7B">
        <w:tab/>
        <w:t>453</w:t>
      </w:r>
    </w:p>
    <w:p w14:paraId="7E9AB425" w14:textId="77777777" w:rsidR="00E70AE2" w:rsidRPr="00477D7B" w:rsidRDefault="00E70AE2" w:rsidP="00E70AE2">
      <w:pPr>
        <w:widowControl w:val="0"/>
        <w:ind w:left="288"/>
      </w:pPr>
      <w:r w:rsidRPr="00477D7B">
        <w:t>Clio</w:t>
      </w:r>
    </w:p>
    <w:p w14:paraId="0FFDDC04" w14:textId="77777777" w:rsidR="00E70AE2" w:rsidRPr="00477D7B" w:rsidRDefault="00E70AE2" w:rsidP="00E70AE2">
      <w:pPr>
        <w:widowControl w:val="0"/>
        <w:ind w:left="576"/>
      </w:pPr>
      <w:r w:rsidRPr="00477D7B">
        <w:t>Tract 9604</w:t>
      </w:r>
    </w:p>
    <w:p w14:paraId="18EE4093" w14:textId="77777777" w:rsidR="00E70AE2" w:rsidRPr="00477D7B" w:rsidRDefault="00E70AE2" w:rsidP="00E70AE2">
      <w:pPr>
        <w:widowControl w:val="0"/>
        <w:ind w:left="1152"/>
      </w:pPr>
      <w:r w:rsidRPr="00477D7B">
        <w:t xml:space="preserve">Blocks: 1092, 1093  </w:t>
      </w:r>
      <w:r w:rsidRPr="00477D7B">
        <w:tab/>
        <w:t>9</w:t>
      </w:r>
    </w:p>
    <w:p w14:paraId="073006F2" w14:textId="77777777" w:rsidR="00E70AE2" w:rsidRPr="00477D7B" w:rsidRDefault="00E70AE2" w:rsidP="00E70AE2">
      <w:pPr>
        <w:widowControl w:val="0"/>
        <w:ind w:left="576"/>
      </w:pPr>
      <w:r w:rsidRPr="00477D7B">
        <w:t>Tract 9605</w:t>
      </w:r>
    </w:p>
    <w:p w14:paraId="58872696" w14:textId="77777777" w:rsidR="00E70AE2" w:rsidRPr="00477D7B" w:rsidRDefault="00E70AE2" w:rsidP="00E70AE2">
      <w:pPr>
        <w:widowControl w:val="0"/>
        <w:ind w:left="1152"/>
      </w:pPr>
      <w:r w:rsidRPr="00477D7B">
        <w:t xml:space="preserve">Blocks: 1008, 1009, 1010, 1011, 1012, 1013, 1014, 1015, 1016, 1017, 1018, 1019, 1020, 1021, 1022, 1023, 1024, 1025, 1026, 1027, 1028, 1029, 1030, 1033, 1034, 1035, 1036, 1042, 1047, 1048, 1049, 1050, 1051, 1052, 1053, 1054, 1055, 1056, 1057, 1058, 1059, 1060, 1061, 2008, 2009, 2010, 2011, 2012, 2013, 2014, 2015, 2016, 2017, 2018,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2105, 2106, 2107, 2109, 2110, 2111  </w:t>
      </w:r>
      <w:r w:rsidRPr="00477D7B">
        <w:tab/>
        <w:t>1732</w:t>
      </w:r>
    </w:p>
    <w:p w14:paraId="53E03CEE" w14:textId="77777777" w:rsidR="00E70AE2" w:rsidRPr="00477D7B" w:rsidRDefault="00E70AE2" w:rsidP="00E70AE2">
      <w:pPr>
        <w:widowControl w:val="0"/>
        <w:ind w:left="288"/>
      </w:pPr>
      <w:r w:rsidRPr="00477D7B">
        <w:t xml:space="preserve">Clio Subtotal </w:t>
      </w:r>
      <w:r w:rsidRPr="00477D7B">
        <w:tab/>
        <w:t>1,741</w:t>
      </w:r>
    </w:p>
    <w:p w14:paraId="5C8E5AA3" w14:textId="77777777" w:rsidR="00E70AE2" w:rsidRPr="00477D7B" w:rsidRDefault="00E70AE2" w:rsidP="00E70AE2">
      <w:pPr>
        <w:widowControl w:val="0"/>
        <w:ind w:left="288"/>
      </w:pPr>
      <w:r w:rsidRPr="00477D7B">
        <w:t xml:space="preserve">East Bennettsville </w:t>
      </w:r>
      <w:r w:rsidRPr="00477D7B">
        <w:tab/>
        <w:t>2,465</w:t>
      </w:r>
    </w:p>
    <w:p w14:paraId="5C3819CC" w14:textId="77777777" w:rsidR="00E70AE2" w:rsidRPr="00477D7B" w:rsidRDefault="00E70AE2" w:rsidP="00E70AE2">
      <w:pPr>
        <w:widowControl w:val="0"/>
        <w:ind w:left="288"/>
      </w:pPr>
      <w:r w:rsidRPr="00477D7B">
        <w:t>McColl</w:t>
      </w:r>
    </w:p>
    <w:p w14:paraId="6F42873D" w14:textId="77777777" w:rsidR="00E70AE2" w:rsidRPr="00477D7B" w:rsidRDefault="00E70AE2" w:rsidP="00E70AE2">
      <w:pPr>
        <w:widowControl w:val="0"/>
        <w:ind w:left="576"/>
      </w:pPr>
      <w:r w:rsidRPr="00477D7B">
        <w:t>Tract 9604</w:t>
      </w:r>
    </w:p>
    <w:p w14:paraId="664B3115" w14:textId="77777777" w:rsidR="00E70AE2" w:rsidRPr="00477D7B" w:rsidRDefault="00E70AE2" w:rsidP="00E70AE2">
      <w:pPr>
        <w:widowControl w:val="0"/>
        <w:ind w:left="1152"/>
      </w:pPr>
      <w:r w:rsidRPr="00477D7B">
        <w:t xml:space="preserve">Blocks: 2000, 2001, 2002, 2003, 2004, 2005, 2006, 2007, 2008, 2009, 2010, 2011, 2012, 2013, 2014, 2015, 2016, 2017, 2019, 2020, 2021, 2022, 2051, 2052, 2053, 2054, 3000, 3001, 3002, 3003, 3019, 3037, 4011, 4028, 4029, 4031, 4032  </w:t>
      </w:r>
      <w:r w:rsidRPr="00477D7B">
        <w:tab/>
        <w:t>571</w:t>
      </w:r>
    </w:p>
    <w:p w14:paraId="6DA6F1A1" w14:textId="77777777" w:rsidR="00E70AE2" w:rsidRPr="00477D7B" w:rsidRDefault="00E70AE2" w:rsidP="00E70AE2">
      <w:pPr>
        <w:widowControl w:val="0"/>
        <w:ind w:left="576"/>
      </w:pPr>
      <w:r w:rsidRPr="00477D7B">
        <w:t>Tract 9605</w:t>
      </w:r>
    </w:p>
    <w:p w14:paraId="3890A91F" w14:textId="77777777" w:rsidR="00E70AE2" w:rsidRPr="00477D7B" w:rsidRDefault="00E70AE2" w:rsidP="00E70AE2">
      <w:pPr>
        <w:widowControl w:val="0"/>
        <w:ind w:left="1152"/>
      </w:pPr>
      <w:r w:rsidRPr="00477D7B">
        <w:t xml:space="preserve">Blocks: 1006, 1007  </w:t>
      </w:r>
      <w:r w:rsidRPr="00477D7B">
        <w:tab/>
        <w:t>15</w:t>
      </w:r>
    </w:p>
    <w:p w14:paraId="20B4D903" w14:textId="77777777" w:rsidR="00E70AE2" w:rsidRPr="00477D7B" w:rsidRDefault="00E70AE2" w:rsidP="00E70AE2">
      <w:pPr>
        <w:widowControl w:val="0"/>
        <w:ind w:left="288"/>
      </w:pPr>
      <w:r w:rsidRPr="00477D7B">
        <w:t xml:space="preserve">McColl Subtotal </w:t>
      </w:r>
      <w:r w:rsidRPr="00477D7B">
        <w:tab/>
        <w:t>586</w:t>
      </w:r>
    </w:p>
    <w:p w14:paraId="54F61E42" w14:textId="77777777" w:rsidR="00E70AE2" w:rsidRPr="00477D7B" w:rsidRDefault="00E70AE2" w:rsidP="00E70AE2">
      <w:pPr>
        <w:widowControl w:val="0"/>
        <w:ind w:left="288"/>
      </w:pPr>
      <w:r w:rsidRPr="00477D7B">
        <w:t xml:space="preserve">North Bennettsville </w:t>
      </w:r>
      <w:r w:rsidRPr="00477D7B">
        <w:tab/>
        <w:t>5,040</w:t>
      </w:r>
    </w:p>
    <w:p w14:paraId="00F39F79" w14:textId="77777777" w:rsidR="00E70AE2" w:rsidRPr="00477D7B" w:rsidRDefault="00E70AE2" w:rsidP="00E70AE2">
      <w:pPr>
        <w:widowControl w:val="0"/>
        <w:ind w:left="288"/>
      </w:pPr>
      <w:r w:rsidRPr="00477D7B">
        <w:t xml:space="preserve">Quicks X Roads </w:t>
      </w:r>
      <w:r w:rsidRPr="00477D7B">
        <w:tab/>
        <w:t>2,587</w:t>
      </w:r>
    </w:p>
    <w:p w14:paraId="1D39A21A" w14:textId="77777777" w:rsidR="00E70AE2" w:rsidRPr="00477D7B" w:rsidRDefault="00E70AE2" w:rsidP="00E70AE2">
      <w:pPr>
        <w:widowControl w:val="0"/>
        <w:ind w:left="288"/>
      </w:pPr>
      <w:r w:rsidRPr="00477D7B">
        <w:t xml:space="preserve">Redhill </w:t>
      </w:r>
      <w:r w:rsidRPr="00477D7B">
        <w:tab/>
        <w:t>1,983</w:t>
      </w:r>
    </w:p>
    <w:p w14:paraId="470C7B50" w14:textId="77777777" w:rsidR="00E70AE2" w:rsidRPr="00477D7B" w:rsidRDefault="00E70AE2" w:rsidP="00E70AE2">
      <w:pPr>
        <w:widowControl w:val="0"/>
        <w:ind w:left="288"/>
      </w:pPr>
      <w:r w:rsidRPr="00477D7B">
        <w:t xml:space="preserve">South Bennettsville </w:t>
      </w:r>
      <w:r w:rsidRPr="00477D7B">
        <w:tab/>
        <w:t>1,377</w:t>
      </w:r>
    </w:p>
    <w:p w14:paraId="44E3966C" w14:textId="77777777" w:rsidR="00E70AE2" w:rsidRPr="00477D7B" w:rsidRDefault="00E70AE2" w:rsidP="00E70AE2">
      <w:pPr>
        <w:widowControl w:val="0"/>
        <w:ind w:left="288"/>
      </w:pPr>
      <w:r w:rsidRPr="00477D7B">
        <w:t xml:space="preserve">Tatum </w:t>
      </w:r>
      <w:r w:rsidRPr="00477D7B">
        <w:tab/>
        <w:t>521</w:t>
      </w:r>
    </w:p>
    <w:p w14:paraId="6A0E9409" w14:textId="77777777" w:rsidR="00E70AE2" w:rsidRPr="00477D7B" w:rsidRDefault="00E70AE2" w:rsidP="00E70AE2">
      <w:pPr>
        <w:widowControl w:val="0"/>
        <w:ind w:left="288"/>
      </w:pPr>
      <w:r w:rsidRPr="00477D7B">
        <w:t xml:space="preserve">Wallace </w:t>
      </w:r>
      <w:r w:rsidRPr="00477D7B">
        <w:tab/>
        <w:t>1,993</w:t>
      </w:r>
    </w:p>
    <w:p w14:paraId="4C51FF33" w14:textId="77777777" w:rsidR="00E70AE2" w:rsidRPr="00477D7B" w:rsidRDefault="00E70AE2" w:rsidP="00E70AE2">
      <w:pPr>
        <w:widowControl w:val="0"/>
        <w:ind w:left="288"/>
      </w:pPr>
      <w:r w:rsidRPr="00477D7B">
        <w:t xml:space="preserve">West Bennettsville </w:t>
      </w:r>
      <w:r w:rsidRPr="00477D7B">
        <w:tab/>
        <w:t>2,960</w:t>
      </w:r>
    </w:p>
    <w:p w14:paraId="00B830E1" w14:textId="77777777" w:rsidR="00E70AE2" w:rsidRPr="00477D7B" w:rsidRDefault="00E70AE2" w:rsidP="00E70AE2">
      <w:pPr>
        <w:widowControl w:val="0"/>
        <w:ind w:left="288"/>
      </w:pPr>
      <w:r w:rsidRPr="00477D7B">
        <w:t xml:space="preserve">County Marlboro SC Subtotal </w:t>
      </w:r>
      <w:r w:rsidRPr="00477D7B">
        <w:tab/>
        <w:t>23,756</w:t>
      </w:r>
    </w:p>
    <w:p w14:paraId="3537EA0D" w14:textId="77777777" w:rsidR="00E70AE2" w:rsidRPr="00477D7B" w:rsidRDefault="00E70AE2" w:rsidP="00E70AE2">
      <w:pPr>
        <w:widowControl w:val="0"/>
      </w:pPr>
      <w:r w:rsidRPr="00477D7B">
        <w:t xml:space="preserve">DISTRICT 54 Total </w:t>
      </w:r>
      <w:r w:rsidRPr="00477D7B">
        <w:tab/>
        <w:t>40,334</w:t>
      </w:r>
    </w:p>
    <w:p w14:paraId="3D1AC50C" w14:textId="77777777" w:rsidR="00E70AE2" w:rsidRPr="00477D7B" w:rsidRDefault="00E70AE2" w:rsidP="00E70AE2">
      <w:pPr>
        <w:widowControl w:val="0"/>
      </w:pPr>
      <w:r w:rsidRPr="00477D7B">
        <w:t>Area</w:t>
      </w:r>
      <w:r w:rsidRPr="00477D7B">
        <w:tab/>
        <w:t>Population</w:t>
      </w:r>
    </w:p>
    <w:p w14:paraId="470637E9" w14:textId="77777777" w:rsidR="00E70AE2" w:rsidRPr="00477D7B" w:rsidRDefault="00E70AE2" w:rsidP="00E70AE2">
      <w:pPr>
        <w:widowControl w:val="0"/>
      </w:pPr>
      <w:r w:rsidRPr="00477D7B">
        <w:t>DISTRICT 55</w:t>
      </w:r>
    </w:p>
    <w:p w14:paraId="549BC002" w14:textId="77777777" w:rsidR="00E70AE2" w:rsidRPr="00477D7B" w:rsidRDefault="00E70AE2" w:rsidP="00E70AE2">
      <w:pPr>
        <w:widowControl w:val="0"/>
      </w:pPr>
      <w:r w:rsidRPr="00477D7B">
        <w:t>Area</w:t>
      </w:r>
      <w:r w:rsidRPr="00477D7B">
        <w:tab/>
        <w:t>Population</w:t>
      </w:r>
    </w:p>
    <w:p w14:paraId="7621E8CF" w14:textId="77777777" w:rsidR="00E70AE2" w:rsidRPr="00477D7B" w:rsidRDefault="00E70AE2" w:rsidP="00E70AE2">
      <w:pPr>
        <w:widowControl w:val="0"/>
        <w:ind w:left="288"/>
      </w:pPr>
      <w:r w:rsidRPr="00477D7B">
        <w:t xml:space="preserve">County: Dillon SC </w:t>
      </w:r>
      <w:r w:rsidRPr="00477D7B">
        <w:tab/>
        <w:t>28,292</w:t>
      </w:r>
    </w:p>
    <w:p w14:paraId="0DED5679" w14:textId="77777777" w:rsidR="00E70AE2" w:rsidRPr="00477D7B" w:rsidRDefault="00E70AE2" w:rsidP="00E70AE2">
      <w:pPr>
        <w:widowControl w:val="0"/>
        <w:ind w:left="288"/>
      </w:pPr>
      <w:r w:rsidRPr="00477D7B">
        <w:t>County: Horry SC</w:t>
      </w:r>
    </w:p>
    <w:p w14:paraId="651B0A70" w14:textId="77777777" w:rsidR="00E70AE2" w:rsidRPr="00477D7B" w:rsidRDefault="00E70AE2" w:rsidP="00E70AE2">
      <w:pPr>
        <w:widowControl w:val="0"/>
        <w:ind w:left="288"/>
      </w:pPr>
      <w:r w:rsidRPr="00477D7B">
        <w:t>ALLSBROOK</w:t>
      </w:r>
    </w:p>
    <w:p w14:paraId="596C6A84" w14:textId="77777777" w:rsidR="00E70AE2" w:rsidRPr="00477D7B" w:rsidRDefault="00E70AE2" w:rsidP="00E70AE2">
      <w:pPr>
        <w:widowControl w:val="0"/>
        <w:ind w:left="576"/>
      </w:pPr>
      <w:r w:rsidRPr="00477D7B">
        <w:t>Tract 203.02</w:t>
      </w:r>
    </w:p>
    <w:p w14:paraId="2F3F1F26" w14:textId="77777777" w:rsidR="00E70AE2" w:rsidRPr="00477D7B" w:rsidRDefault="00E70AE2" w:rsidP="00E70AE2">
      <w:pPr>
        <w:widowControl w:val="0"/>
        <w:ind w:left="1152"/>
      </w:pPr>
      <w:r w:rsidRPr="00477D7B">
        <w:t xml:space="preserve">Blocks: 2016, 2021, 2022, 2023, 2024, 2025, 2037  </w:t>
      </w:r>
      <w:r w:rsidRPr="00477D7B">
        <w:tab/>
        <w:t>121</w:t>
      </w:r>
    </w:p>
    <w:p w14:paraId="239ABC70" w14:textId="77777777" w:rsidR="00E70AE2" w:rsidRPr="00477D7B" w:rsidRDefault="00E70AE2" w:rsidP="00E70AE2">
      <w:pPr>
        <w:widowControl w:val="0"/>
        <w:ind w:left="288"/>
      </w:pPr>
      <w:r w:rsidRPr="00477D7B">
        <w:t xml:space="preserve">ALLSBROOK Subtotal </w:t>
      </w:r>
      <w:r w:rsidRPr="00477D7B">
        <w:tab/>
        <w:t>121</w:t>
      </w:r>
    </w:p>
    <w:p w14:paraId="023BE10B" w14:textId="77777777" w:rsidR="00E70AE2" w:rsidRPr="00477D7B" w:rsidRDefault="00E70AE2" w:rsidP="00E70AE2">
      <w:pPr>
        <w:widowControl w:val="0"/>
        <w:ind w:left="288"/>
      </w:pPr>
      <w:r w:rsidRPr="00477D7B">
        <w:t>BAYBORO-GURLEY</w:t>
      </w:r>
    </w:p>
    <w:p w14:paraId="4E3519FE" w14:textId="77777777" w:rsidR="00E70AE2" w:rsidRPr="00477D7B" w:rsidRDefault="00E70AE2" w:rsidP="00E70AE2">
      <w:pPr>
        <w:widowControl w:val="0"/>
        <w:ind w:left="576"/>
      </w:pPr>
      <w:r w:rsidRPr="00477D7B">
        <w:t>Tract 203.02</w:t>
      </w:r>
    </w:p>
    <w:p w14:paraId="66330B8D" w14:textId="77777777" w:rsidR="00E70AE2" w:rsidRPr="00477D7B" w:rsidRDefault="00E70AE2" w:rsidP="00E70AE2">
      <w:pPr>
        <w:widowControl w:val="0"/>
        <w:ind w:left="1152"/>
      </w:pPr>
      <w:r w:rsidRPr="00477D7B">
        <w:t xml:space="preserve">Blocks: 1002, 1003, 1004, 1009, 2017, 2018, 2019, 2020, 2040, 2041, 2042, 2043, 2048, 2049, 2050, 2051, 2052, 2053, 3014, 3015, 3016, 3017, 3018, 3019, 3020, 3021, 3022, 3023, 3027, 3028, 3029, 3030, 3031, 3034, 3035  </w:t>
      </w:r>
      <w:r w:rsidRPr="00477D7B">
        <w:tab/>
        <w:t>847</w:t>
      </w:r>
    </w:p>
    <w:p w14:paraId="4F4F0EBE" w14:textId="77777777" w:rsidR="00E70AE2" w:rsidRPr="00477D7B" w:rsidRDefault="00E70AE2" w:rsidP="00E70AE2">
      <w:pPr>
        <w:widowControl w:val="0"/>
        <w:ind w:left="288"/>
      </w:pPr>
      <w:r w:rsidRPr="00477D7B">
        <w:t xml:space="preserve">BAYBORO-GURLEY Subtotal </w:t>
      </w:r>
      <w:r w:rsidRPr="00477D7B">
        <w:tab/>
        <w:t>847</w:t>
      </w:r>
    </w:p>
    <w:p w14:paraId="26F565CB" w14:textId="77777777" w:rsidR="00E70AE2" w:rsidRPr="00477D7B" w:rsidRDefault="00E70AE2" w:rsidP="00E70AE2">
      <w:pPr>
        <w:widowControl w:val="0"/>
        <w:ind w:left="288"/>
      </w:pPr>
      <w:r w:rsidRPr="00477D7B">
        <w:t>EAST LORIS</w:t>
      </w:r>
    </w:p>
    <w:p w14:paraId="2F4EDD43" w14:textId="77777777" w:rsidR="00E70AE2" w:rsidRPr="00477D7B" w:rsidRDefault="00E70AE2" w:rsidP="00E70AE2">
      <w:pPr>
        <w:widowControl w:val="0"/>
        <w:ind w:left="576"/>
      </w:pPr>
      <w:r w:rsidRPr="00477D7B">
        <w:t>Tract 202.01</w:t>
      </w:r>
    </w:p>
    <w:p w14:paraId="7F8B15DF" w14:textId="77777777" w:rsidR="00E70AE2" w:rsidRPr="00477D7B" w:rsidRDefault="00E70AE2" w:rsidP="00E70AE2">
      <w:pPr>
        <w:widowControl w:val="0"/>
        <w:ind w:left="1152"/>
      </w:pPr>
      <w:r w:rsidRPr="00477D7B">
        <w:t xml:space="preserve">Blocks: 2000, 2001, 2002, 2003, 2004, 2005, 2006, 2007, 2008, 2009, 2010, 2011, 2012, 2013, 2015, 2021, 2022, 2023, 2024, 2027, 2028, 2029, 2030  </w:t>
      </w:r>
      <w:r w:rsidRPr="00477D7B">
        <w:tab/>
        <w:t>1045</w:t>
      </w:r>
    </w:p>
    <w:p w14:paraId="15D3179B" w14:textId="77777777" w:rsidR="00E70AE2" w:rsidRPr="00477D7B" w:rsidRDefault="00E70AE2" w:rsidP="00E70AE2">
      <w:pPr>
        <w:widowControl w:val="0"/>
        <w:ind w:left="576"/>
      </w:pPr>
      <w:r w:rsidRPr="00477D7B">
        <w:t>Tract 202.02</w:t>
      </w:r>
    </w:p>
    <w:p w14:paraId="5E3D5811" w14:textId="77777777" w:rsidR="00E70AE2" w:rsidRPr="00477D7B" w:rsidRDefault="00E70AE2" w:rsidP="00E70AE2">
      <w:pPr>
        <w:widowControl w:val="0"/>
        <w:ind w:left="1152"/>
      </w:pPr>
      <w:r w:rsidRPr="00477D7B">
        <w:t xml:space="preserve">Blocks: 2000, 2005, 2006  </w:t>
      </w:r>
      <w:r w:rsidRPr="00477D7B">
        <w:tab/>
        <w:t>0</w:t>
      </w:r>
    </w:p>
    <w:p w14:paraId="72687E4E" w14:textId="77777777" w:rsidR="00E70AE2" w:rsidRPr="00477D7B" w:rsidRDefault="00E70AE2" w:rsidP="00E70AE2">
      <w:pPr>
        <w:widowControl w:val="0"/>
        <w:ind w:left="288"/>
      </w:pPr>
      <w:r w:rsidRPr="00477D7B">
        <w:t xml:space="preserve">EAST LORIS Subtotal </w:t>
      </w:r>
      <w:r w:rsidRPr="00477D7B">
        <w:tab/>
        <w:t>1,045</w:t>
      </w:r>
    </w:p>
    <w:p w14:paraId="2DC27963" w14:textId="77777777" w:rsidR="00E70AE2" w:rsidRPr="00477D7B" w:rsidRDefault="00E70AE2" w:rsidP="00E70AE2">
      <w:pPr>
        <w:widowControl w:val="0"/>
        <w:ind w:left="288"/>
      </w:pPr>
      <w:r w:rsidRPr="00477D7B">
        <w:t xml:space="preserve">GREEN SEA </w:t>
      </w:r>
      <w:r w:rsidRPr="00477D7B">
        <w:tab/>
        <w:t>1,597</w:t>
      </w:r>
    </w:p>
    <w:p w14:paraId="18B798F8" w14:textId="77777777" w:rsidR="00E70AE2" w:rsidRPr="00477D7B" w:rsidRDefault="00E70AE2" w:rsidP="00E70AE2">
      <w:pPr>
        <w:widowControl w:val="0"/>
        <w:ind w:left="288"/>
      </w:pPr>
      <w:r w:rsidRPr="00477D7B">
        <w:t>JERIGANS CROSSROADS</w:t>
      </w:r>
    </w:p>
    <w:p w14:paraId="567418F1" w14:textId="77777777" w:rsidR="00E70AE2" w:rsidRPr="00477D7B" w:rsidRDefault="00E70AE2" w:rsidP="00E70AE2">
      <w:pPr>
        <w:widowControl w:val="0"/>
        <w:ind w:left="576"/>
      </w:pPr>
      <w:r w:rsidRPr="00477D7B">
        <w:t>Tract 201</w:t>
      </w:r>
    </w:p>
    <w:p w14:paraId="3EEDADE4" w14:textId="77777777" w:rsidR="00E70AE2" w:rsidRPr="00477D7B" w:rsidRDefault="00E70AE2" w:rsidP="00E70AE2">
      <w:pPr>
        <w:widowControl w:val="0"/>
        <w:ind w:left="1152"/>
      </w:pPr>
      <w:r w:rsidRPr="00477D7B">
        <w:t xml:space="preserve">Blocks: 1044, 1055, 1056, 1057, 1058, 1059, 1060, 1061, 1062, 1063, 1064, 1066, 1067, 1068, 1069, 1070, 1071, 1072, 1073, 1077, 1078, 1080, 1081, 1082, 1083, 1084, 1085, 1086, 1087, 1088, 1089, 1092, 1094, 1095, 1096, 1097, 1098, 1099, 1100, 1101, 1102, 1103, 1104, 1105, 1106, 1107, 1108, 1110, 1111, 1112, 2032, 2034, 2037, 2038, 2042, 2043, 2044, 2045, 2046, 2047, 2048, 2050, 2055, 2056, 2057  </w:t>
      </w:r>
      <w:r w:rsidRPr="00477D7B">
        <w:tab/>
        <w:t>1098</w:t>
      </w:r>
    </w:p>
    <w:p w14:paraId="3F34E396" w14:textId="77777777" w:rsidR="00E70AE2" w:rsidRPr="00477D7B" w:rsidRDefault="00E70AE2" w:rsidP="00E70AE2">
      <w:pPr>
        <w:widowControl w:val="0"/>
        <w:ind w:left="576"/>
      </w:pPr>
      <w:r w:rsidRPr="00477D7B">
        <w:t>Tract 202.02</w:t>
      </w:r>
    </w:p>
    <w:p w14:paraId="6B0BD093" w14:textId="77777777" w:rsidR="00E70AE2" w:rsidRPr="00477D7B" w:rsidRDefault="00E70AE2" w:rsidP="00E70AE2">
      <w:pPr>
        <w:widowControl w:val="0"/>
        <w:ind w:left="1152"/>
      </w:pPr>
      <w:r w:rsidRPr="00477D7B">
        <w:t xml:space="preserve">Blocks: 1008, 1052, 1053, 1054, 1113  </w:t>
      </w:r>
      <w:r w:rsidRPr="00477D7B">
        <w:tab/>
        <w:t>20</w:t>
      </w:r>
    </w:p>
    <w:p w14:paraId="3F4D8480" w14:textId="77777777" w:rsidR="00E70AE2" w:rsidRPr="00477D7B" w:rsidRDefault="00E70AE2" w:rsidP="00E70AE2">
      <w:pPr>
        <w:widowControl w:val="0"/>
        <w:ind w:left="288"/>
      </w:pPr>
      <w:r w:rsidRPr="00477D7B">
        <w:t xml:space="preserve">JERIGANS CROSSROADS Subtotal </w:t>
      </w:r>
      <w:r w:rsidRPr="00477D7B">
        <w:tab/>
        <w:t>1,118</w:t>
      </w:r>
    </w:p>
    <w:p w14:paraId="1BE0E7F6" w14:textId="77777777" w:rsidR="00E70AE2" w:rsidRPr="00477D7B" w:rsidRDefault="00E70AE2" w:rsidP="00E70AE2">
      <w:pPr>
        <w:widowControl w:val="0"/>
        <w:ind w:left="288"/>
      </w:pPr>
      <w:r w:rsidRPr="00477D7B">
        <w:t>LIVE OAK</w:t>
      </w:r>
    </w:p>
    <w:p w14:paraId="1E2F8A75" w14:textId="77777777" w:rsidR="00E70AE2" w:rsidRPr="00477D7B" w:rsidRDefault="00E70AE2" w:rsidP="00E70AE2">
      <w:pPr>
        <w:widowControl w:val="0"/>
        <w:ind w:left="576"/>
      </w:pPr>
      <w:r w:rsidRPr="00477D7B">
        <w:t>Tract 203.02</w:t>
      </w:r>
    </w:p>
    <w:p w14:paraId="20DF65ED" w14:textId="77777777" w:rsidR="00E70AE2" w:rsidRPr="00477D7B" w:rsidRDefault="00E70AE2" w:rsidP="00E70AE2">
      <w:pPr>
        <w:widowControl w:val="0"/>
        <w:ind w:left="1152"/>
      </w:pPr>
      <w:r w:rsidRPr="00477D7B">
        <w:t xml:space="preserve">Blocks: 1000, 1001, 1005, 1006, 2000, 2001, 2002, 2003, 2004, 2005, 2006, 2007, 2008, 2009, 2010, 2011, 2012, 2013, 2014, 2015, 2026, 2027, 2028, 2029, 2033, 2036, 2054, 3000, 3001, 3002, 3003, 3004, 3005, 3006, 3007, 3008, 3009, 3010, 3011, 3012, 3013, 3024, 3025, 3026, 3032, 3033, 3036, 3037, 3038, 3039, 3040  </w:t>
      </w:r>
      <w:r w:rsidRPr="00477D7B">
        <w:tab/>
        <w:t>1323</w:t>
      </w:r>
    </w:p>
    <w:p w14:paraId="3555EA26" w14:textId="77777777" w:rsidR="00E70AE2" w:rsidRPr="00477D7B" w:rsidRDefault="00E70AE2" w:rsidP="00E70AE2">
      <w:pPr>
        <w:widowControl w:val="0"/>
        <w:ind w:left="288"/>
      </w:pPr>
      <w:r w:rsidRPr="00477D7B">
        <w:t xml:space="preserve">LIVE OAK Subtotal </w:t>
      </w:r>
      <w:r w:rsidRPr="00477D7B">
        <w:tab/>
        <w:t>1,323</w:t>
      </w:r>
    </w:p>
    <w:p w14:paraId="3C047E5C" w14:textId="77777777" w:rsidR="00E70AE2" w:rsidRPr="00477D7B" w:rsidRDefault="00E70AE2" w:rsidP="00E70AE2">
      <w:pPr>
        <w:widowControl w:val="0"/>
        <w:ind w:left="288"/>
      </w:pPr>
      <w:r w:rsidRPr="00477D7B">
        <w:t xml:space="preserve">MT. OLIVE </w:t>
      </w:r>
      <w:r w:rsidRPr="00477D7B">
        <w:tab/>
        <w:t>2,021</w:t>
      </w:r>
    </w:p>
    <w:p w14:paraId="13705F00" w14:textId="77777777" w:rsidR="00E70AE2" w:rsidRPr="00477D7B" w:rsidRDefault="00E70AE2" w:rsidP="00E70AE2">
      <w:pPr>
        <w:widowControl w:val="0"/>
        <w:ind w:left="288"/>
      </w:pPr>
      <w:r w:rsidRPr="00477D7B">
        <w:t>PLEASANT VIEW</w:t>
      </w:r>
    </w:p>
    <w:p w14:paraId="58F932BA" w14:textId="77777777" w:rsidR="00E70AE2" w:rsidRPr="00477D7B" w:rsidRDefault="00E70AE2" w:rsidP="00E70AE2">
      <w:pPr>
        <w:widowControl w:val="0"/>
        <w:ind w:left="576"/>
      </w:pPr>
      <w:r w:rsidRPr="00477D7B">
        <w:t>Tract 101</w:t>
      </w:r>
    </w:p>
    <w:p w14:paraId="6B1BFE75" w14:textId="77777777" w:rsidR="00E70AE2" w:rsidRPr="00477D7B" w:rsidRDefault="00E70AE2" w:rsidP="00E70AE2">
      <w:pPr>
        <w:widowControl w:val="0"/>
        <w:ind w:left="1152"/>
      </w:pPr>
      <w:r w:rsidRPr="00477D7B">
        <w:t xml:space="preserve">Blocks: 2007, 2008, 2009, 2010, 2035, 3009, 3010, 3011, 3012, 3032, 3033, 3034, 3035, 3036, 3037, 3038, 3039, 3040, 3041, 3057, 3058, 3059, 3060, 3061, 3062, 3063, 3064, 3065, 3066, 3067, 3068, 3069, 3070, 3071, 3072, 3073, 3074, 3075, 3076, 3077, 3078, 3079, 3080, 3081, 3082, 3083  </w:t>
      </w:r>
      <w:r w:rsidRPr="00477D7B">
        <w:tab/>
        <w:t>699</w:t>
      </w:r>
    </w:p>
    <w:p w14:paraId="2BFDB622" w14:textId="77777777" w:rsidR="00E70AE2" w:rsidRPr="00477D7B" w:rsidRDefault="00E70AE2" w:rsidP="00E70AE2">
      <w:pPr>
        <w:widowControl w:val="0"/>
        <w:ind w:left="288"/>
      </w:pPr>
      <w:r w:rsidRPr="00477D7B">
        <w:t xml:space="preserve">PLEASANT VIEW Subtotal </w:t>
      </w:r>
      <w:r w:rsidRPr="00477D7B">
        <w:tab/>
        <w:t>699</w:t>
      </w:r>
    </w:p>
    <w:p w14:paraId="3F40F1EC" w14:textId="77777777" w:rsidR="00E70AE2" w:rsidRPr="00477D7B" w:rsidRDefault="00E70AE2" w:rsidP="00E70AE2">
      <w:pPr>
        <w:widowControl w:val="0"/>
        <w:ind w:left="288"/>
      </w:pPr>
      <w:r w:rsidRPr="00477D7B">
        <w:t>SWEET HOME</w:t>
      </w:r>
    </w:p>
    <w:p w14:paraId="398DADB9" w14:textId="77777777" w:rsidR="00E70AE2" w:rsidRPr="00477D7B" w:rsidRDefault="00E70AE2" w:rsidP="00E70AE2">
      <w:pPr>
        <w:widowControl w:val="0"/>
        <w:ind w:left="576"/>
      </w:pPr>
      <w:r w:rsidRPr="00477D7B">
        <w:t>Tract 202.01</w:t>
      </w:r>
    </w:p>
    <w:p w14:paraId="0B4E5486" w14:textId="77777777" w:rsidR="00E70AE2" w:rsidRPr="00477D7B" w:rsidRDefault="00E70AE2" w:rsidP="00E70AE2">
      <w:pPr>
        <w:widowControl w:val="0"/>
        <w:ind w:left="1152"/>
      </w:pPr>
      <w:r w:rsidRPr="00477D7B">
        <w:t xml:space="preserve">Blocks: 2014, 2016  </w:t>
      </w:r>
      <w:r w:rsidRPr="00477D7B">
        <w:tab/>
        <w:t>334</w:t>
      </w:r>
    </w:p>
    <w:p w14:paraId="570D42A3" w14:textId="77777777" w:rsidR="00E70AE2" w:rsidRPr="00477D7B" w:rsidRDefault="00E70AE2" w:rsidP="00E70AE2">
      <w:pPr>
        <w:widowControl w:val="0"/>
        <w:ind w:left="288"/>
      </w:pPr>
      <w:r w:rsidRPr="00477D7B">
        <w:t xml:space="preserve">SWEET HOME Subtotal </w:t>
      </w:r>
      <w:r w:rsidRPr="00477D7B">
        <w:tab/>
        <w:t>334</w:t>
      </w:r>
    </w:p>
    <w:p w14:paraId="32C25CA1" w14:textId="77777777" w:rsidR="00E70AE2" w:rsidRPr="00477D7B" w:rsidRDefault="00E70AE2" w:rsidP="00E70AE2">
      <w:pPr>
        <w:widowControl w:val="0"/>
        <w:ind w:left="288"/>
      </w:pPr>
      <w:r w:rsidRPr="00477D7B">
        <w:t>WEST LORIS</w:t>
      </w:r>
    </w:p>
    <w:p w14:paraId="6568582A" w14:textId="77777777" w:rsidR="00E70AE2" w:rsidRPr="00477D7B" w:rsidRDefault="00E70AE2" w:rsidP="00E70AE2">
      <w:pPr>
        <w:widowControl w:val="0"/>
        <w:ind w:left="576"/>
      </w:pPr>
      <w:r w:rsidRPr="00477D7B">
        <w:t>Tract 201</w:t>
      </w:r>
    </w:p>
    <w:p w14:paraId="6F0B2EA1" w14:textId="77777777" w:rsidR="00E70AE2" w:rsidRPr="00477D7B" w:rsidRDefault="00E70AE2" w:rsidP="00E70AE2">
      <w:pPr>
        <w:widowControl w:val="0"/>
        <w:ind w:left="1152"/>
      </w:pPr>
      <w:r w:rsidRPr="00477D7B">
        <w:t xml:space="preserve">Blocks: 1109  </w:t>
      </w:r>
      <w:r w:rsidRPr="00477D7B">
        <w:tab/>
        <w:t>0</w:t>
      </w:r>
    </w:p>
    <w:p w14:paraId="1B08BB7F" w14:textId="77777777" w:rsidR="00E70AE2" w:rsidRPr="00477D7B" w:rsidRDefault="00E70AE2" w:rsidP="00E70AE2">
      <w:pPr>
        <w:widowControl w:val="0"/>
        <w:ind w:left="576"/>
      </w:pPr>
      <w:r w:rsidRPr="00477D7B">
        <w:t>Tract 202.02</w:t>
      </w:r>
    </w:p>
    <w:p w14:paraId="390DA4EB" w14:textId="77777777" w:rsidR="00E70AE2" w:rsidRPr="00477D7B" w:rsidRDefault="00E70AE2" w:rsidP="00E70AE2">
      <w:pPr>
        <w:widowControl w:val="0"/>
        <w:ind w:left="1152"/>
      </w:pPr>
      <w:r w:rsidRPr="00477D7B">
        <w:t xml:space="preserve">Blocks: 1003, 1004, 1005, 1006, 1007, 1009, 1010, 1011, 1012, 1013, 1014, 1038, 1047, 1048, 1049, 1050, 1051, 1065, 1099, 1100, 1101, 1102, 1104, 1105, 1106  </w:t>
      </w:r>
      <w:r w:rsidRPr="00477D7B">
        <w:tab/>
        <w:t>525</w:t>
      </w:r>
    </w:p>
    <w:p w14:paraId="5B7CA489" w14:textId="77777777" w:rsidR="00E70AE2" w:rsidRPr="00477D7B" w:rsidRDefault="00E70AE2" w:rsidP="00E70AE2">
      <w:pPr>
        <w:widowControl w:val="0"/>
        <w:ind w:left="288"/>
      </w:pPr>
      <w:r w:rsidRPr="00477D7B">
        <w:t xml:space="preserve">WEST LORIS Subtotal </w:t>
      </w:r>
      <w:r w:rsidRPr="00477D7B">
        <w:tab/>
        <w:t>525</w:t>
      </w:r>
    </w:p>
    <w:p w14:paraId="57C0FB74" w14:textId="77777777" w:rsidR="00E70AE2" w:rsidRPr="00477D7B" w:rsidRDefault="00E70AE2" w:rsidP="00E70AE2">
      <w:pPr>
        <w:widowControl w:val="0"/>
        <w:ind w:left="288"/>
      </w:pPr>
      <w:r w:rsidRPr="00477D7B">
        <w:t xml:space="preserve">County Horry SC Subtotal </w:t>
      </w:r>
      <w:r w:rsidRPr="00477D7B">
        <w:tab/>
        <w:t>9,630</w:t>
      </w:r>
    </w:p>
    <w:p w14:paraId="217B6942" w14:textId="77777777" w:rsidR="00E70AE2" w:rsidRPr="00477D7B" w:rsidRDefault="00E70AE2" w:rsidP="00E70AE2">
      <w:pPr>
        <w:widowControl w:val="0"/>
        <w:ind w:left="288"/>
      </w:pPr>
      <w:r w:rsidRPr="00477D7B">
        <w:t>County: Marlboro SC</w:t>
      </w:r>
    </w:p>
    <w:p w14:paraId="1681D3D5" w14:textId="77777777" w:rsidR="00E70AE2" w:rsidRPr="00477D7B" w:rsidRDefault="00E70AE2" w:rsidP="00E70AE2">
      <w:pPr>
        <w:widowControl w:val="0"/>
        <w:ind w:left="288"/>
      </w:pPr>
      <w:r w:rsidRPr="00477D7B">
        <w:t>Clio</w:t>
      </w:r>
    </w:p>
    <w:p w14:paraId="0DA85777" w14:textId="77777777" w:rsidR="00E70AE2" w:rsidRPr="00477D7B" w:rsidRDefault="00E70AE2" w:rsidP="00E70AE2">
      <w:pPr>
        <w:widowControl w:val="0"/>
        <w:ind w:left="576"/>
      </w:pPr>
      <w:r w:rsidRPr="00477D7B">
        <w:t>Tract 9604</w:t>
      </w:r>
    </w:p>
    <w:p w14:paraId="0E3035D8" w14:textId="77777777" w:rsidR="00E70AE2" w:rsidRPr="00477D7B" w:rsidRDefault="00E70AE2" w:rsidP="00E70AE2">
      <w:pPr>
        <w:widowControl w:val="0"/>
        <w:ind w:left="1152"/>
      </w:pPr>
      <w:r w:rsidRPr="00477D7B">
        <w:t xml:space="preserve">Blocks: 4000, 4001, 4037, 4039, 4040, 4041, 4042, 4043, 4044  </w:t>
      </w:r>
      <w:r w:rsidRPr="00477D7B">
        <w:tab/>
        <w:t>67</w:t>
      </w:r>
    </w:p>
    <w:p w14:paraId="6A8E4920" w14:textId="77777777" w:rsidR="00E70AE2" w:rsidRPr="00477D7B" w:rsidRDefault="00E70AE2" w:rsidP="00E70AE2">
      <w:pPr>
        <w:widowControl w:val="0"/>
        <w:ind w:left="576"/>
      </w:pPr>
      <w:r w:rsidRPr="00477D7B">
        <w:t>Tract 9605</w:t>
      </w:r>
    </w:p>
    <w:p w14:paraId="6F985086" w14:textId="77777777" w:rsidR="00E70AE2" w:rsidRPr="00477D7B" w:rsidRDefault="00E70AE2" w:rsidP="00E70AE2">
      <w:pPr>
        <w:widowControl w:val="0"/>
        <w:ind w:left="1152"/>
      </w:pPr>
      <w:r w:rsidRPr="00477D7B">
        <w:t xml:space="preserve">Blocks: 1004, 1031, 1037, 1038, 1039, 1040, 1041, 1043, 1044, 1045, 1046  </w:t>
      </w:r>
      <w:r w:rsidRPr="00477D7B">
        <w:tab/>
        <w:t>105</w:t>
      </w:r>
    </w:p>
    <w:p w14:paraId="41562734" w14:textId="77777777" w:rsidR="00E70AE2" w:rsidRPr="00477D7B" w:rsidRDefault="00E70AE2" w:rsidP="00E70AE2">
      <w:pPr>
        <w:widowControl w:val="0"/>
        <w:ind w:left="288"/>
      </w:pPr>
      <w:r w:rsidRPr="00477D7B">
        <w:t xml:space="preserve">Clio Subtotal </w:t>
      </w:r>
      <w:r w:rsidRPr="00477D7B">
        <w:tab/>
        <w:t>172</w:t>
      </w:r>
    </w:p>
    <w:p w14:paraId="212ADFEB" w14:textId="77777777" w:rsidR="00E70AE2" w:rsidRPr="00477D7B" w:rsidRDefault="00E70AE2" w:rsidP="00E70AE2">
      <w:pPr>
        <w:widowControl w:val="0"/>
        <w:ind w:left="288"/>
      </w:pPr>
      <w:r w:rsidRPr="00477D7B">
        <w:t xml:space="preserve">East McColl </w:t>
      </w:r>
      <w:r w:rsidRPr="00477D7B">
        <w:tab/>
        <w:t>1,169</w:t>
      </w:r>
    </w:p>
    <w:p w14:paraId="04DCEEAD" w14:textId="77777777" w:rsidR="00E70AE2" w:rsidRPr="00477D7B" w:rsidRDefault="00E70AE2" w:rsidP="00E70AE2">
      <w:pPr>
        <w:widowControl w:val="0"/>
        <w:ind w:left="288"/>
      </w:pPr>
      <w:r w:rsidRPr="00477D7B">
        <w:t>McColl</w:t>
      </w:r>
    </w:p>
    <w:p w14:paraId="2ABD0E15" w14:textId="77777777" w:rsidR="00E70AE2" w:rsidRPr="00477D7B" w:rsidRDefault="00E70AE2" w:rsidP="00E70AE2">
      <w:pPr>
        <w:widowControl w:val="0"/>
        <w:ind w:left="576"/>
      </w:pPr>
      <w:r w:rsidRPr="00477D7B">
        <w:t>Tract 9604</w:t>
      </w:r>
    </w:p>
    <w:p w14:paraId="31D20E0D" w14:textId="77777777" w:rsidR="00E70AE2" w:rsidRPr="00477D7B" w:rsidRDefault="00E70AE2" w:rsidP="00E70AE2">
      <w:pPr>
        <w:widowControl w:val="0"/>
        <w:ind w:left="1152"/>
      </w:pPr>
      <w:r w:rsidRPr="00477D7B">
        <w:t xml:space="preserve">Blocks: 2023, 2024, 2025, 2032, 2033, 2034, 2038, 2039, 2041, 2042, 2043, 2049, 2050, 3032, 3033, 3034, 3035, 3036, 3038, 3039, 3046, 3047, 3052, 3053, 3054, 3055, 4002, 4003, 4004, 4005, 4006, 4007, 4008, 4009, 4010, 4012, 4013, 4014, 4015, 4016, 4017, 4018, 4019, 4020, 4021, 4022, 4023, 4024, 4025, 4026, 4027, 4030, 4033, 4034, 4035, 4036, 4038, 4045, 4046, 4047, 4048, 4049, 4050, 4051  </w:t>
      </w:r>
      <w:r w:rsidRPr="00477D7B">
        <w:tab/>
        <w:t>1510</w:t>
      </w:r>
    </w:p>
    <w:p w14:paraId="6271DB11" w14:textId="77777777" w:rsidR="00E70AE2" w:rsidRPr="00477D7B" w:rsidRDefault="00E70AE2" w:rsidP="00E70AE2">
      <w:pPr>
        <w:widowControl w:val="0"/>
        <w:ind w:left="576"/>
      </w:pPr>
      <w:r w:rsidRPr="00477D7B">
        <w:t>Tract 9605</w:t>
      </w:r>
    </w:p>
    <w:p w14:paraId="44EE0CEB" w14:textId="77777777" w:rsidR="00E70AE2" w:rsidRPr="00477D7B" w:rsidRDefault="00E70AE2" w:rsidP="00E70AE2">
      <w:pPr>
        <w:widowControl w:val="0"/>
        <w:ind w:left="1152"/>
      </w:pPr>
      <w:r w:rsidRPr="00477D7B">
        <w:t xml:space="preserve">Blocks: 1000, 1001, 1002, 1003, 1005, 1032  </w:t>
      </w:r>
      <w:r w:rsidRPr="00477D7B">
        <w:tab/>
        <w:t>60</w:t>
      </w:r>
    </w:p>
    <w:p w14:paraId="7B7262DE" w14:textId="77777777" w:rsidR="00E70AE2" w:rsidRPr="00477D7B" w:rsidRDefault="00E70AE2" w:rsidP="00E70AE2">
      <w:pPr>
        <w:widowControl w:val="0"/>
        <w:ind w:left="288"/>
      </w:pPr>
      <w:r w:rsidRPr="00477D7B">
        <w:t xml:space="preserve">McColl Subtotal </w:t>
      </w:r>
      <w:r w:rsidRPr="00477D7B">
        <w:tab/>
        <w:t>1,570</w:t>
      </w:r>
    </w:p>
    <w:p w14:paraId="6E47D422" w14:textId="77777777" w:rsidR="00E70AE2" w:rsidRPr="00477D7B" w:rsidRDefault="00E70AE2" w:rsidP="00E70AE2">
      <w:pPr>
        <w:widowControl w:val="0"/>
        <w:ind w:left="288"/>
      </w:pPr>
      <w:r w:rsidRPr="00477D7B">
        <w:t xml:space="preserve">County Marlboro SC Subtotal </w:t>
      </w:r>
      <w:r w:rsidRPr="00477D7B">
        <w:tab/>
        <w:t>2,911</w:t>
      </w:r>
    </w:p>
    <w:p w14:paraId="54A2155C" w14:textId="77777777" w:rsidR="00E70AE2" w:rsidRPr="00477D7B" w:rsidRDefault="00E70AE2" w:rsidP="00E70AE2">
      <w:pPr>
        <w:widowControl w:val="0"/>
      </w:pPr>
      <w:r w:rsidRPr="00477D7B">
        <w:t xml:space="preserve">DISTRICT 55 Total </w:t>
      </w:r>
      <w:r w:rsidRPr="00477D7B">
        <w:tab/>
        <w:t>40,833</w:t>
      </w:r>
    </w:p>
    <w:p w14:paraId="691A51BF" w14:textId="77777777" w:rsidR="00E70AE2" w:rsidRPr="00477D7B" w:rsidRDefault="00E70AE2" w:rsidP="00E70AE2">
      <w:pPr>
        <w:widowControl w:val="0"/>
      </w:pPr>
      <w:r w:rsidRPr="00477D7B">
        <w:t>Area</w:t>
      </w:r>
      <w:r w:rsidRPr="00477D7B">
        <w:tab/>
        <w:t>Population</w:t>
      </w:r>
    </w:p>
    <w:p w14:paraId="31BEF8BC" w14:textId="77777777" w:rsidR="00E70AE2" w:rsidRPr="00477D7B" w:rsidRDefault="00E70AE2" w:rsidP="00E70AE2">
      <w:pPr>
        <w:widowControl w:val="0"/>
      </w:pPr>
      <w:r w:rsidRPr="00477D7B">
        <w:t>DISTRICT 56</w:t>
      </w:r>
    </w:p>
    <w:p w14:paraId="065910CD" w14:textId="77777777" w:rsidR="00E70AE2" w:rsidRPr="00477D7B" w:rsidRDefault="00E70AE2" w:rsidP="00E70AE2">
      <w:pPr>
        <w:widowControl w:val="0"/>
      </w:pPr>
      <w:r w:rsidRPr="00477D7B">
        <w:t>Area</w:t>
      </w:r>
      <w:r w:rsidRPr="00477D7B">
        <w:tab/>
        <w:t>Population</w:t>
      </w:r>
    </w:p>
    <w:p w14:paraId="21E64D69" w14:textId="77777777" w:rsidR="00E70AE2" w:rsidRPr="00477D7B" w:rsidRDefault="00E70AE2" w:rsidP="00E70AE2">
      <w:pPr>
        <w:widowControl w:val="0"/>
        <w:ind w:left="288"/>
      </w:pPr>
      <w:r w:rsidRPr="00477D7B">
        <w:t>County: Horry SC</w:t>
      </w:r>
    </w:p>
    <w:p w14:paraId="1B346CD2" w14:textId="77777777" w:rsidR="00E70AE2" w:rsidRPr="00477D7B" w:rsidRDefault="00E70AE2" w:rsidP="00E70AE2">
      <w:pPr>
        <w:widowControl w:val="0"/>
        <w:ind w:left="288"/>
      </w:pPr>
      <w:r w:rsidRPr="00477D7B">
        <w:t xml:space="preserve">ATLANTIC BEACH </w:t>
      </w:r>
      <w:r w:rsidRPr="00477D7B">
        <w:tab/>
        <w:t>246</w:t>
      </w:r>
    </w:p>
    <w:p w14:paraId="453F6631" w14:textId="77777777" w:rsidR="00E70AE2" w:rsidRPr="00477D7B" w:rsidRDefault="00E70AE2" w:rsidP="00E70AE2">
      <w:pPr>
        <w:widowControl w:val="0"/>
        <w:ind w:left="288"/>
      </w:pPr>
      <w:r w:rsidRPr="00477D7B">
        <w:t xml:space="preserve">CAROLINA BAYS </w:t>
      </w:r>
      <w:r w:rsidRPr="00477D7B">
        <w:tab/>
        <w:t>3,534</w:t>
      </w:r>
    </w:p>
    <w:p w14:paraId="2C403E98" w14:textId="77777777" w:rsidR="00E70AE2" w:rsidRPr="00477D7B" w:rsidRDefault="00E70AE2" w:rsidP="00E70AE2">
      <w:pPr>
        <w:widowControl w:val="0"/>
        <w:ind w:left="288"/>
      </w:pPr>
      <w:r w:rsidRPr="00477D7B">
        <w:t xml:space="preserve">CAROLINA FOREST #1 </w:t>
      </w:r>
      <w:r w:rsidRPr="00477D7B">
        <w:tab/>
        <w:t>4,796</w:t>
      </w:r>
    </w:p>
    <w:p w14:paraId="37AE0A10" w14:textId="77777777" w:rsidR="00E70AE2" w:rsidRPr="00477D7B" w:rsidRDefault="00E70AE2" w:rsidP="00E70AE2">
      <w:pPr>
        <w:widowControl w:val="0"/>
        <w:ind w:left="288"/>
      </w:pPr>
      <w:r w:rsidRPr="00477D7B">
        <w:t xml:space="preserve">CAROLINA FOREST #2 </w:t>
      </w:r>
      <w:r w:rsidRPr="00477D7B">
        <w:tab/>
        <w:t>3,046</w:t>
      </w:r>
    </w:p>
    <w:p w14:paraId="2AC4CE2C" w14:textId="77777777" w:rsidR="00E70AE2" w:rsidRPr="00477D7B" w:rsidRDefault="00E70AE2" w:rsidP="00E70AE2">
      <w:pPr>
        <w:widowControl w:val="0"/>
        <w:ind w:left="288"/>
      </w:pPr>
      <w:r w:rsidRPr="00477D7B">
        <w:t>CRESENT</w:t>
      </w:r>
    </w:p>
    <w:p w14:paraId="5B2636F7" w14:textId="77777777" w:rsidR="00E70AE2" w:rsidRPr="00477D7B" w:rsidRDefault="00E70AE2" w:rsidP="00E70AE2">
      <w:pPr>
        <w:widowControl w:val="0"/>
        <w:ind w:left="576"/>
      </w:pPr>
      <w:r w:rsidRPr="00477D7B">
        <w:t>Tract 404</w:t>
      </w:r>
    </w:p>
    <w:p w14:paraId="6417786C" w14:textId="77777777" w:rsidR="00E70AE2" w:rsidRPr="00477D7B" w:rsidRDefault="00E70AE2" w:rsidP="00E70AE2">
      <w:pPr>
        <w:widowControl w:val="0"/>
        <w:ind w:left="1152"/>
      </w:pPr>
      <w:r w:rsidRPr="00477D7B">
        <w:t xml:space="preserve">Blocks: 2077, 2078, 2079, 2106, 2107, 2108, 2109, 2110  </w:t>
      </w:r>
      <w:r w:rsidRPr="00477D7B">
        <w:tab/>
        <w:t>77</w:t>
      </w:r>
    </w:p>
    <w:p w14:paraId="7373A724" w14:textId="77777777" w:rsidR="00E70AE2" w:rsidRPr="00477D7B" w:rsidRDefault="00E70AE2" w:rsidP="00E70AE2">
      <w:pPr>
        <w:widowControl w:val="0"/>
        <w:ind w:left="576"/>
      </w:pPr>
      <w:r w:rsidRPr="00477D7B">
        <w:t>Tract 405</w:t>
      </w:r>
    </w:p>
    <w:p w14:paraId="36DFFD1A" w14:textId="77777777" w:rsidR="00E70AE2" w:rsidRPr="00477D7B" w:rsidRDefault="00E70AE2" w:rsidP="00E70AE2">
      <w:pPr>
        <w:widowControl w:val="0"/>
        <w:ind w:left="1152"/>
      </w:pPr>
      <w:r w:rsidRPr="00477D7B">
        <w:t xml:space="preserve">Blocks: 1049, 1050, 1051, 3000, 3001, 3013  </w:t>
      </w:r>
      <w:r w:rsidRPr="00477D7B">
        <w:tab/>
        <w:t>127</w:t>
      </w:r>
    </w:p>
    <w:p w14:paraId="49FD8D03" w14:textId="77777777" w:rsidR="00E70AE2" w:rsidRPr="00477D7B" w:rsidRDefault="00E70AE2" w:rsidP="00E70AE2">
      <w:pPr>
        <w:widowControl w:val="0"/>
        <w:ind w:left="288"/>
      </w:pPr>
      <w:r w:rsidRPr="00477D7B">
        <w:t xml:space="preserve">CRESENT Subtotal </w:t>
      </w:r>
      <w:r w:rsidRPr="00477D7B">
        <w:tab/>
        <w:t>204</w:t>
      </w:r>
    </w:p>
    <w:p w14:paraId="1F177945" w14:textId="77777777" w:rsidR="00E70AE2" w:rsidRPr="00477D7B" w:rsidRDefault="00E70AE2" w:rsidP="00E70AE2">
      <w:pPr>
        <w:widowControl w:val="0"/>
        <w:ind w:left="288"/>
      </w:pPr>
      <w:r w:rsidRPr="00477D7B">
        <w:t>DUNES #1</w:t>
      </w:r>
    </w:p>
    <w:p w14:paraId="629402FD" w14:textId="77777777" w:rsidR="00E70AE2" w:rsidRPr="00477D7B" w:rsidRDefault="00E70AE2" w:rsidP="00E70AE2">
      <w:pPr>
        <w:widowControl w:val="0"/>
        <w:ind w:left="576"/>
      </w:pPr>
      <w:r w:rsidRPr="00477D7B">
        <w:t>Tract 603.10</w:t>
      </w:r>
    </w:p>
    <w:p w14:paraId="63438338" w14:textId="77777777" w:rsidR="00E70AE2" w:rsidRPr="00477D7B" w:rsidRDefault="00E70AE2" w:rsidP="00E70AE2">
      <w:pPr>
        <w:widowControl w:val="0"/>
        <w:ind w:left="1152"/>
      </w:pPr>
      <w:r w:rsidRPr="00477D7B">
        <w:t xml:space="preserve">Blocks: 2004, 2008, 2009, 2012, 2013, 2014, 2015, 2017, 2018, 2019, 2020, 2021, 2022, 2025, 2026, 2027, 2028, 2029, 2030, 2031, 2032, 2033, 2035, 2036, 2040, 2041, 3036, 3054, 3057, 3058, 3059, 3060  </w:t>
      </w:r>
      <w:r w:rsidRPr="00477D7B">
        <w:tab/>
        <w:t>971</w:t>
      </w:r>
    </w:p>
    <w:p w14:paraId="300DD6FB" w14:textId="77777777" w:rsidR="00E70AE2" w:rsidRPr="00477D7B" w:rsidRDefault="00E70AE2" w:rsidP="00E70AE2">
      <w:pPr>
        <w:widowControl w:val="0"/>
        <w:ind w:left="288"/>
      </w:pPr>
      <w:r w:rsidRPr="00477D7B">
        <w:t xml:space="preserve">DUNES #1 Subtotal </w:t>
      </w:r>
      <w:r w:rsidRPr="00477D7B">
        <w:tab/>
        <w:t>971</w:t>
      </w:r>
    </w:p>
    <w:p w14:paraId="1DFD3AA5" w14:textId="77777777" w:rsidR="00E70AE2" w:rsidRPr="00477D7B" w:rsidRDefault="00E70AE2" w:rsidP="00E70AE2">
      <w:pPr>
        <w:widowControl w:val="0"/>
        <w:ind w:left="288"/>
      </w:pPr>
      <w:r w:rsidRPr="00477D7B">
        <w:t xml:space="preserve">EMERALD FOREST #1 </w:t>
      </w:r>
      <w:r w:rsidRPr="00477D7B">
        <w:tab/>
        <w:t>4,136</w:t>
      </w:r>
    </w:p>
    <w:p w14:paraId="16BF8F28" w14:textId="77777777" w:rsidR="00E70AE2" w:rsidRPr="00477D7B" w:rsidRDefault="00E70AE2" w:rsidP="00E70AE2">
      <w:pPr>
        <w:widowControl w:val="0"/>
        <w:ind w:left="288"/>
      </w:pPr>
      <w:r w:rsidRPr="00477D7B">
        <w:t xml:space="preserve">EMERALD FOREST #2 </w:t>
      </w:r>
      <w:r w:rsidRPr="00477D7B">
        <w:tab/>
        <w:t>7,144</w:t>
      </w:r>
    </w:p>
    <w:p w14:paraId="4DE3A262" w14:textId="77777777" w:rsidR="00E70AE2" w:rsidRPr="00477D7B" w:rsidRDefault="00E70AE2" w:rsidP="00E70AE2">
      <w:pPr>
        <w:widowControl w:val="0"/>
        <w:ind w:left="288"/>
      </w:pPr>
      <w:r w:rsidRPr="00477D7B">
        <w:t xml:space="preserve">EMERALD FOREST #3 </w:t>
      </w:r>
      <w:r w:rsidRPr="00477D7B">
        <w:tab/>
        <w:t>5,088</w:t>
      </w:r>
    </w:p>
    <w:p w14:paraId="30D973ED" w14:textId="77777777" w:rsidR="00E70AE2" w:rsidRPr="00477D7B" w:rsidRDefault="00E70AE2" w:rsidP="00E70AE2">
      <w:pPr>
        <w:widowControl w:val="0"/>
        <w:ind w:left="288"/>
      </w:pPr>
      <w:r w:rsidRPr="00477D7B">
        <w:t xml:space="preserve">RIVER OAKS </w:t>
      </w:r>
      <w:r w:rsidRPr="00477D7B">
        <w:tab/>
        <w:t>4,849</w:t>
      </w:r>
    </w:p>
    <w:p w14:paraId="21411B46" w14:textId="77777777" w:rsidR="00E70AE2" w:rsidRPr="00477D7B" w:rsidRDefault="00E70AE2" w:rsidP="00E70AE2">
      <w:pPr>
        <w:widowControl w:val="0"/>
        <w:ind w:left="288"/>
      </w:pPr>
      <w:r w:rsidRPr="00477D7B">
        <w:t>SALEM</w:t>
      </w:r>
    </w:p>
    <w:p w14:paraId="59C00D8B" w14:textId="77777777" w:rsidR="00E70AE2" w:rsidRPr="00477D7B" w:rsidRDefault="00E70AE2" w:rsidP="00E70AE2">
      <w:pPr>
        <w:widowControl w:val="0"/>
        <w:ind w:left="576"/>
      </w:pPr>
      <w:r w:rsidRPr="00477D7B">
        <w:t>Tract 603.09</w:t>
      </w:r>
    </w:p>
    <w:p w14:paraId="37D4616B" w14:textId="77777777" w:rsidR="00E70AE2" w:rsidRPr="00477D7B" w:rsidRDefault="00E70AE2" w:rsidP="00E70AE2">
      <w:pPr>
        <w:widowControl w:val="0"/>
        <w:ind w:left="1152"/>
      </w:pPr>
      <w:r w:rsidRPr="00477D7B">
        <w:t xml:space="preserve">Blocks: 2001, 2006  </w:t>
      </w:r>
      <w:r w:rsidRPr="00477D7B">
        <w:tab/>
        <w:t>73</w:t>
      </w:r>
    </w:p>
    <w:p w14:paraId="69AA0A21" w14:textId="77777777" w:rsidR="00E70AE2" w:rsidRPr="00477D7B" w:rsidRDefault="00E70AE2" w:rsidP="00E70AE2">
      <w:pPr>
        <w:widowControl w:val="0"/>
        <w:ind w:left="288"/>
      </w:pPr>
      <w:r w:rsidRPr="00477D7B">
        <w:t xml:space="preserve">SALEM Subtotal </w:t>
      </w:r>
      <w:r w:rsidRPr="00477D7B">
        <w:tab/>
        <w:t>73</w:t>
      </w:r>
    </w:p>
    <w:p w14:paraId="3B538009" w14:textId="77777777" w:rsidR="00E70AE2" w:rsidRPr="00477D7B" w:rsidRDefault="00E70AE2" w:rsidP="00E70AE2">
      <w:pPr>
        <w:widowControl w:val="0"/>
        <w:ind w:left="288"/>
      </w:pPr>
      <w:r w:rsidRPr="00477D7B">
        <w:t>TILLY SWAMP</w:t>
      </w:r>
    </w:p>
    <w:p w14:paraId="0D63B044" w14:textId="77777777" w:rsidR="00E70AE2" w:rsidRPr="00477D7B" w:rsidRDefault="00E70AE2" w:rsidP="00E70AE2">
      <w:pPr>
        <w:widowControl w:val="0"/>
        <w:ind w:left="576"/>
      </w:pPr>
      <w:r w:rsidRPr="00477D7B">
        <w:t>Tract 603.10</w:t>
      </w:r>
    </w:p>
    <w:p w14:paraId="446DCFC2" w14:textId="77777777" w:rsidR="00E70AE2" w:rsidRPr="00477D7B" w:rsidRDefault="00E70AE2" w:rsidP="00E70AE2">
      <w:pPr>
        <w:widowControl w:val="0"/>
        <w:ind w:left="1152"/>
      </w:pPr>
      <w:r w:rsidRPr="00477D7B">
        <w:t xml:space="preserve">Blocks: 2010, 2011, 3027, 3028, 3029, 3030, 3031, 3032, 3033, 3034, 3035, 3041, 3055, 3056  </w:t>
      </w:r>
      <w:r w:rsidRPr="00477D7B">
        <w:tab/>
        <w:t>14</w:t>
      </w:r>
    </w:p>
    <w:p w14:paraId="43C82203" w14:textId="77777777" w:rsidR="00E70AE2" w:rsidRPr="00477D7B" w:rsidRDefault="00E70AE2" w:rsidP="00E70AE2">
      <w:pPr>
        <w:widowControl w:val="0"/>
        <w:ind w:left="288"/>
      </w:pPr>
      <w:r w:rsidRPr="00477D7B">
        <w:t xml:space="preserve">TILLY SWAMP Subtotal </w:t>
      </w:r>
      <w:r w:rsidRPr="00477D7B">
        <w:tab/>
        <w:t>14</w:t>
      </w:r>
    </w:p>
    <w:p w14:paraId="6FCDB370" w14:textId="77777777" w:rsidR="00E70AE2" w:rsidRPr="00477D7B" w:rsidRDefault="00E70AE2" w:rsidP="00E70AE2">
      <w:pPr>
        <w:widowControl w:val="0"/>
        <w:ind w:left="288"/>
      </w:pPr>
      <w:r w:rsidRPr="00477D7B">
        <w:t>WILD WING</w:t>
      </w:r>
    </w:p>
    <w:p w14:paraId="4169D489" w14:textId="77777777" w:rsidR="00E70AE2" w:rsidRPr="00477D7B" w:rsidRDefault="00E70AE2" w:rsidP="00E70AE2">
      <w:pPr>
        <w:widowControl w:val="0"/>
        <w:ind w:left="576"/>
      </w:pPr>
      <w:r w:rsidRPr="00477D7B">
        <w:t>Tract 603.09</w:t>
      </w:r>
    </w:p>
    <w:p w14:paraId="140B678F" w14:textId="77777777" w:rsidR="00E70AE2" w:rsidRPr="00477D7B" w:rsidRDefault="00E70AE2" w:rsidP="00E70AE2">
      <w:pPr>
        <w:widowControl w:val="0"/>
        <w:ind w:left="1152"/>
      </w:pPr>
      <w:r w:rsidRPr="00477D7B">
        <w:t xml:space="preserve">Blocks: 2002, 2004, 2005, 2007, 2008, 2009, 2010, 2011, 2012, 2013, 2014, 2015, 2016, 2018, 2019  </w:t>
      </w:r>
      <w:r w:rsidRPr="00477D7B">
        <w:tab/>
        <w:t>1421</w:t>
      </w:r>
    </w:p>
    <w:p w14:paraId="14909FFC" w14:textId="77777777" w:rsidR="00E70AE2" w:rsidRPr="00477D7B" w:rsidRDefault="00E70AE2" w:rsidP="00E70AE2">
      <w:pPr>
        <w:widowControl w:val="0"/>
        <w:ind w:left="576"/>
      </w:pPr>
      <w:r w:rsidRPr="00477D7B">
        <w:t>Tract 604.04</w:t>
      </w:r>
    </w:p>
    <w:p w14:paraId="0B564185" w14:textId="77777777" w:rsidR="00E70AE2" w:rsidRPr="00477D7B" w:rsidRDefault="00E70AE2" w:rsidP="00E70AE2">
      <w:pPr>
        <w:widowControl w:val="0"/>
        <w:ind w:left="1152"/>
      </w:pPr>
      <w:r w:rsidRPr="00477D7B">
        <w:t xml:space="preserve">Blocks: 1029, 1030, 1032, 1033, 1035, 1036, 1041, 1042, 1043, 1044, 1048, 1049  </w:t>
      </w:r>
      <w:r w:rsidRPr="00477D7B">
        <w:tab/>
        <w:t>1886</w:t>
      </w:r>
    </w:p>
    <w:p w14:paraId="071C3CEC" w14:textId="77777777" w:rsidR="00E70AE2" w:rsidRPr="00477D7B" w:rsidRDefault="00E70AE2" w:rsidP="00E70AE2">
      <w:pPr>
        <w:widowControl w:val="0"/>
        <w:ind w:left="576"/>
      </w:pPr>
      <w:r w:rsidRPr="00477D7B">
        <w:t>Tract 604.05</w:t>
      </w:r>
    </w:p>
    <w:p w14:paraId="6159E6A6" w14:textId="77777777" w:rsidR="00E70AE2" w:rsidRPr="00477D7B" w:rsidRDefault="00E70AE2" w:rsidP="00E70AE2">
      <w:pPr>
        <w:widowControl w:val="0"/>
        <w:ind w:left="1152"/>
      </w:pPr>
      <w:r w:rsidRPr="00477D7B">
        <w:t xml:space="preserve">Blocks: 2006, 2007, 2008, 2027  </w:t>
      </w:r>
      <w:r w:rsidRPr="00477D7B">
        <w:tab/>
        <w:t>0</w:t>
      </w:r>
    </w:p>
    <w:p w14:paraId="50F261FE" w14:textId="77777777" w:rsidR="00E70AE2" w:rsidRPr="00477D7B" w:rsidRDefault="00E70AE2" w:rsidP="00E70AE2">
      <w:pPr>
        <w:widowControl w:val="0"/>
        <w:ind w:left="576"/>
      </w:pPr>
      <w:r w:rsidRPr="00477D7B">
        <w:t>Tract 604.06</w:t>
      </w:r>
    </w:p>
    <w:p w14:paraId="7DA6387E" w14:textId="77777777" w:rsidR="00E70AE2" w:rsidRPr="00477D7B" w:rsidRDefault="00E70AE2" w:rsidP="00E70AE2">
      <w:pPr>
        <w:widowControl w:val="0"/>
        <w:ind w:left="1152"/>
      </w:pPr>
      <w:r w:rsidRPr="00477D7B">
        <w:t xml:space="preserve">Blocks: 3000, 3001  </w:t>
      </w:r>
      <w:r w:rsidRPr="00477D7B">
        <w:tab/>
        <w:t>0</w:t>
      </w:r>
    </w:p>
    <w:p w14:paraId="6CD23733" w14:textId="77777777" w:rsidR="00E70AE2" w:rsidRPr="00477D7B" w:rsidRDefault="00E70AE2" w:rsidP="00E70AE2">
      <w:pPr>
        <w:widowControl w:val="0"/>
        <w:ind w:left="288"/>
      </w:pPr>
      <w:r w:rsidRPr="00477D7B">
        <w:t xml:space="preserve">WILD WING Subtotal </w:t>
      </w:r>
      <w:r w:rsidRPr="00477D7B">
        <w:tab/>
        <w:t>3,307</w:t>
      </w:r>
    </w:p>
    <w:p w14:paraId="579CA26D" w14:textId="77777777" w:rsidR="00E70AE2" w:rsidRPr="00477D7B" w:rsidRDefault="00E70AE2" w:rsidP="00E70AE2">
      <w:pPr>
        <w:widowControl w:val="0"/>
        <w:ind w:left="288"/>
      </w:pPr>
      <w:r w:rsidRPr="00477D7B">
        <w:t xml:space="preserve">WINDY HILL #1 </w:t>
      </w:r>
      <w:r w:rsidRPr="00477D7B">
        <w:tab/>
        <w:t>1,795</w:t>
      </w:r>
    </w:p>
    <w:p w14:paraId="2F101607" w14:textId="77777777" w:rsidR="00E70AE2" w:rsidRPr="00477D7B" w:rsidRDefault="00E70AE2" w:rsidP="00E70AE2">
      <w:pPr>
        <w:widowControl w:val="0"/>
        <w:ind w:left="288"/>
      </w:pPr>
      <w:r w:rsidRPr="00477D7B">
        <w:t xml:space="preserve">WINDY HILL #2 </w:t>
      </w:r>
      <w:r w:rsidRPr="00477D7B">
        <w:tab/>
        <w:t>3,104</w:t>
      </w:r>
    </w:p>
    <w:p w14:paraId="1729C9A3" w14:textId="77777777" w:rsidR="00E70AE2" w:rsidRPr="00477D7B" w:rsidRDefault="00E70AE2" w:rsidP="00E70AE2">
      <w:pPr>
        <w:widowControl w:val="0"/>
        <w:ind w:left="288"/>
      </w:pPr>
      <w:r w:rsidRPr="00477D7B">
        <w:t xml:space="preserve">County Horry SC Subtotal </w:t>
      </w:r>
      <w:r w:rsidRPr="00477D7B">
        <w:tab/>
        <w:t>42,307</w:t>
      </w:r>
    </w:p>
    <w:p w14:paraId="39292372" w14:textId="77777777" w:rsidR="00E70AE2" w:rsidRPr="00477D7B" w:rsidRDefault="00E70AE2" w:rsidP="00E70AE2">
      <w:pPr>
        <w:widowControl w:val="0"/>
      </w:pPr>
      <w:r w:rsidRPr="00477D7B">
        <w:t xml:space="preserve">DISTRICT 56 Total </w:t>
      </w:r>
      <w:r w:rsidRPr="00477D7B">
        <w:tab/>
        <w:t>42,307</w:t>
      </w:r>
    </w:p>
    <w:p w14:paraId="7A418CD9" w14:textId="77777777" w:rsidR="00E70AE2" w:rsidRPr="00477D7B" w:rsidRDefault="00E70AE2" w:rsidP="00E70AE2">
      <w:pPr>
        <w:widowControl w:val="0"/>
      </w:pPr>
      <w:r w:rsidRPr="00477D7B">
        <w:t>Area</w:t>
      </w:r>
      <w:r w:rsidRPr="00477D7B">
        <w:tab/>
        <w:t>Population</w:t>
      </w:r>
    </w:p>
    <w:p w14:paraId="3FC56920" w14:textId="77777777" w:rsidR="00E70AE2" w:rsidRPr="00477D7B" w:rsidRDefault="00E70AE2" w:rsidP="00E70AE2">
      <w:pPr>
        <w:widowControl w:val="0"/>
      </w:pPr>
      <w:r w:rsidRPr="00477D7B">
        <w:t>DISTRICT 57</w:t>
      </w:r>
    </w:p>
    <w:p w14:paraId="135EDA0D" w14:textId="77777777" w:rsidR="00E70AE2" w:rsidRPr="00477D7B" w:rsidRDefault="00E70AE2" w:rsidP="00E70AE2">
      <w:pPr>
        <w:widowControl w:val="0"/>
      </w:pPr>
      <w:r w:rsidRPr="00477D7B">
        <w:t>Area</w:t>
      </w:r>
      <w:r w:rsidRPr="00477D7B">
        <w:tab/>
        <w:t>Population</w:t>
      </w:r>
    </w:p>
    <w:p w14:paraId="38DFEE01" w14:textId="77777777" w:rsidR="00E70AE2" w:rsidRPr="00477D7B" w:rsidRDefault="00E70AE2" w:rsidP="00E70AE2">
      <w:pPr>
        <w:widowControl w:val="0"/>
        <w:ind w:left="288"/>
      </w:pPr>
      <w:r w:rsidRPr="00477D7B">
        <w:t>County: Horry SC</w:t>
      </w:r>
    </w:p>
    <w:p w14:paraId="01BA6892" w14:textId="77777777" w:rsidR="00E70AE2" w:rsidRPr="00477D7B" w:rsidRDefault="00E70AE2" w:rsidP="00E70AE2">
      <w:pPr>
        <w:widowControl w:val="0"/>
        <w:ind w:left="288"/>
      </w:pPr>
      <w:r w:rsidRPr="00477D7B">
        <w:t>ADRIAN</w:t>
      </w:r>
    </w:p>
    <w:p w14:paraId="674A5219" w14:textId="77777777" w:rsidR="00E70AE2" w:rsidRPr="00477D7B" w:rsidRDefault="00E70AE2" w:rsidP="00E70AE2">
      <w:pPr>
        <w:widowControl w:val="0"/>
        <w:ind w:left="576"/>
      </w:pPr>
      <w:r w:rsidRPr="00477D7B">
        <w:t>Tract 707.01</w:t>
      </w:r>
    </w:p>
    <w:p w14:paraId="293C779B" w14:textId="77777777" w:rsidR="00E70AE2" w:rsidRPr="00477D7B" w:rsidRDefault="00E70AE2" w:rsidP="00E70AE2">
      <w:pPr>
        <w:widowControl w:val="0"/>
        <w:ind w:left="1152"/>
      </w:pPr>
      <w:r w:rsidRPr="00477D7B">
        <w:t xml:space="preserve">Blocks: 1015, 1017, 1018, 1019, 1020, 1021, 1022, 1023, 1026, 1027, 1028, 1029, 1030, 4000, 4001, 4002, 4031  </w:t>
      </w:r>
      <w:r w:rsidRPr="00477D7B">
        <w:tab/>
        <w:t>462</w:t>
      </w:r>
    </w:p>
    <w:p w14:paraId="0FC53CB8" w14:textId="77777777" w:rsidR="00E70AE2" w:rsidRPr="00477D7B" w:rsidRDefault="00E70AE2" w:rsidP="00E70AE2">
      <w:pPr>
        <w:widowControl w:val="0"/>
        <w:ind w:left="288"/>
      </w:pPr>
      <w:r w:rsidRPr="00477D7B">
        <w:t xml:space="preserve">ADRIAN Subtotal </w:t>
      </w:r>
      <w:r w:rsidRPr="00477D7B">
        <w:tab/>
        <w:t>462</w:t>
      </w:r>
    </w:p>
    <w:p w14:paraId="1CB7164B" w14:textId="77777777" w:rsidR="00E70AE2" w:rsidRPr="00477D7B" w:rsidRDefault="00E70AE2" w:rsidP="00E70AE2">
      <w:pPr>
        <w:widowControl w:val="0"/>
        <w:ind w:left="288"/>
      </w:pPr>
      <w:r w:rsidRPr="00477D7B">
        <w:t>BAYBORO-GURLEY</w:t>
      </w:r>
    </w:p>
    <w:p w14:paraId="36DEFE9C" w14:textId="77777777" w:rsidR="00E70AE2" w:rsidRPr="00477D7B" w:rsidRDefault="00E70AE2" w:rsidP="00E70AE2">
      <w:pPr>
        <w:widowControl w:val="0"/>
        <w:ind w:left="576"/>
      </w:pPr>
      <w:r w:rsidRPr="00477D7B">
        <w:t>Tract 203.01</w:t>
      </w:r>
    </w:p>
    <w:p w14:paraId="23DA6577" w14:textId="77777777" w:rsidR="00E70AE2" w:rsidRPr="00477D7B" w:rsidRDefault="00E70AE2" w:rsidP="00E70AE2">
      <w:pPr>
        <w:widowControl w:val="0"/>
        <w:ind w:left="1152"/>
      </w:pPr>
      <w:r w:rsidRPr="00477D7B">
        <w:t xml:space="preserve">Blocks: 3052, 3053  </w:t>
      </w:r>
      <w:r w:rsidRPr="00477D7B">
        <w:tab/>
        <w:t>0</w:t>
      </w:r>
    </w:p>
    <w:p w14:paraId="0C7341F4" w14:textId="77777777" w:rsidR="00E70AE2" w:rsidRPr="00477D7B" w:rsidRDefault="00E70AE2" w:rsidP="00E70AE2">
      <w:pPr>
        <w:widowControl w:val="0"/>
        <w:ind w:left="576"/>
      </w:pPr>
      <w:r w:rsidRPr="00477D7B">
        <w:t>Tract 203.02</w:t>
      </w:r>
    </w:p>
    <w:p w14:paraId="3CB5D833" w14:textId="77777777" w:rsidR="00E70AE2" w:rsidRPr="00477D7B" w:rsidRDefault="00E70AE2" w:rsidP="00E70AE2">
      <w:pPr>
        <w:widowControl w:val="0"/>
        <w:ind w:left="1152"/>
      </w:pPr>
      <w:r w:rsidRPr="00477D7B">
        <w:t xml:space="preserve">Blocks: 1007, 1008, 1010, 1011, 1012, 1013, 1014, 1015, 1016, 1017, 1018, 1019, 1020, 1021, 1022, 1023, 1024, 1025, 1026, 1027, 1028, 1029, 1030, 1031, 1032, 1033, 1034, 1035, 1036, 1037, 1049, 1050, 1053, 1054, 1055, 1056, 2039, 2044, 2045, 2046, 2047  </w:t>
      </w:r>
      <w:r w:rsidRPr="00477D7B">
        <w:tab/>
        <w:t>813</w:t>
      </w:r>
    </w:p>
    <w:p w14:paraId="2733FCF6" w14:textId="77777777" w:rsidR="00E70AE2" w:rsidRPr="00477D7B" w:rsidRDefault="00E70AE2" w:rsidP="00E70AE2">
      <w:pPr>
        <w:widowControl w:val="0"/>
        <w:ind w:left="576"/>
      </w:pPr>
      <w:r w:rsidRPr="00477D7B">
        <w:t>Tract 707.01</w:t>
      </w:r>
    </w:p>
    <w:p w14:paraId="107C3A71" w14:textId="77777777" w:rsidR="00E70AE2" w:rsidRPr="00477D7B" w:rsidRDefault="00E70AE2" w:rsidP="00E70AE2">
      <w:pPr>
        <w:widowControl w:val="0"/>
        <w:ind w:left="1152"/>
      </w:pPr>
      <w:r w:rsidRPr="00477D7B">
        <w:t xml:space="preserve">Blocks: 1000, 1001, 1002, 1003, 1004, 1005, 1006, 1007, 1008, 1009, 1010, 1011, 1012, 1013, 1016  </w:t>
      </w:r>
      <w:r w:rsidRPr="00477D7B">
        <w:tab/>
        <w:t>336</w:t>
      </w:r>
    </w:p>
    <w:p w14:paraId="08DAC910" w14:textId="77777777" w:rsidR="00E70AE2" w:rsidRPr="00477D7B" w:rsidRDefault="00E70AE2" w:rsidP="00E70AE2">
      <w:pPr>
        <w:widowControl w:val="0"/>
        <w:ind w:left="576"/>
      </w:pPr>
      <w:r w:rsidRPr="00477D7B">
        <w:t>Tract 801.01</w:t>
      </w:r>
    </w:p>
    <w:p w14:paraId="4C600D47" w14:textId="77777777" w:rsidR="00E70AE2" w:rsidRPr="00477D7B" w:rsidRDefault="00E70AE2" w:rsidP="00E70AE2">
      <w:pPr>
        <w:widowControl w:val="0"/>
        <w:ind w:left="1152"/>
      </w:pPr>
      <w:r w:rsidRPr="00477D7B">
        <w:t xml:space="preserve">Blocks: 1000, 1001, 1019, 1048, 2000, 2001, 2044  </w:t>
      </w:r>
      <w:r w:rsidRPr="00477D7B">
        <w:tab/>
        <w:t>49</w:t>
      </w:r>
    </w:p>
    <w:p w14:paraId="1BEA4BEA" w14:textId="77777777" w:rsidR="00E70AE2" w:rsidRPr="00477D7B" w:rsidRDefault="00E70AE2" w:rsidP="00E70AE2">
      <w:pPr>
        <w:widowControl w:val="0"/>
        <w:ind w:left="288"/>
      </w:pPr>
      <w:r w:rsidRPr="00477D7B">
        <w:t xml:space="preserve">BAYBORO-GURLEY Subtotal </w:t>
      </w:r>
      <w:r w:rsidRPr="00477D7B">
        <w:tab/>
        <w:t>1,198</w:t>
      </w:r>
    </w:p>
    <w:p w14:paraId="066F11CC" w14:textId="77777777" w:rsidR="00E70AE2" w:rsidRPr="00477D7B" w:rsidRDefault="00E70AE2" w:rsidP="00E70AE2">
      <w:pPr>
        <w:widowControl w:val="0"/>
        <w:ind w:left="288"/>
      </w:pPr>
      <w:r w:rsidRPr="00477D7B">
        <w:t xml:space="preserve">GALLIVANTS FERRY </w:t>
      </w:r>
      <w:r w:rsidRPr="00477D7B">
        <w:tab/>
        <w:t>342</w:t>
      </w:r>
    </w:p>
    <w:p w14:paraId="6E0A8504" w14:textId="77777777" w:rsidR="00E70AE2" w:rsidRPr="00477D7B" w:rsidRDefault="00E70AE2" w:rsidP="00E70AE2">
      <w:pPr>
        <w:widowControl w:val="0"/>
        <w:ind w:left="288"/>
      </w:pPr>
      <w:r w:rsidRPr="00477D7B">
        <w:t xml:space="preserve">METHODIST-MILL SWAMP </w:t>
      </w:r>
      <w:r w:rsidRPr="00477D7B">
        <w:tab/>
        <w:t>2,132</w:t>
      </w:r>
    </w:p>
    <w:p w14:paraId="249DD65A" w14:textId="77777777" w:rsidR="00E70AE2" w:rsidRPr="00477D7B" w:rsidRDefault="00E70AE2" w:rsidP="00E70AE2">
      <w:pPr>
        <w:widowControl w:val="0"/>
        <w:ind w:left="288"/>
      </w:pPr>
      <w:r w:rsidRPr="00477D7B">
        <w:t>PLEASANT VIEW</w:t>
      </w:r>
    </w:p>
    <w:p w14:paraId="563503C0" w14:textId="77777777" w:rsidR="00E70AE2" w:rsidRPr="00477D7B" w:rsidRDefault="00E70AE2" w:rsidP="00E70AE2">
      <w:pPr>
        <w:widowControl w:val="0"/>
        <w:ind w:left="576"/>
      </w:pPr>
      <w:r w:rsidRPr="00477D7B">
        <w:t>Tract 101</w:t>
      </w:r>
    </w:p>
    <w:p w14:paraId="4ADDBA69" w14:textId="77777777" w:rsidR="00E70AE2" w:rsidRPr="00477D7B" w:rsidRDefault="00E70AE2" w:rsidP="00E70AE2">
      <w:pPr>
        <w:widowControl w:val="0"/>
        <w:ind w:left="1152"/>
      </w:pPr>
      <w:r w:rsidRPr="00477D7B">
        <w:t xml:space="preserve">Blocks: 2011, 2012, 2013, 2014, 2015, 2016, 2017, 2018, 2019, 2020, 2021, 2022, 2023, 2024, 2025, 2026, 2027, 2028, 2029, 2030, 2031, 2032, 2033, 2034  </w:t>
      </w:r>
      <w:r w:rsidRPr="00477D7B">
        <w:tab/>
        <w:t>348</w:t>
      </w:r>
    </w:p>
    <w:p w14:paraId="374529EF" w14:textId="77777777" w:rsidR="00E70AE2" w:rsidRPr="00477D7B" w:rsidRDefault="00E70AE2" w:rsidP="00E70AE2">
      <w:pPr>
        <w:widowControl w:val="0"/>
        <w:ind w:left="576"/>
      </w:pPr>
      <w:r w:rsidRPr="00477D7B">
        <w:t>Tract 801.01</w:t>
      </w:r>
    </w:p>
    <w:p w14:paraId="73667CDA" w14:textId="77777777" w:rsidR="00E70AE2" w:rsidRPr="00477D7B" w:rsidRDefault="00E70AE2" w:rsidP="00E70AE2">
      <w:pPr>
        <w:widowControl w:val="0"/>
        <w:ind w:left="1152"/>
      </w:pPr>
      <w:r w:rsidRPr="00477D7B">
        <w:t xml:space="preserve">Blocks: 1036  </w:t>
      </w:r>
      <w:r w:rsidRPr="00477D7B">
        <w:tab/>
        <w:t>0</w:t>
      </w:r>
    </w:p>
    <w:p w14:paraId="3DD0BEE4" w14:textId="77777777" w:rsidR="00E70AE2" w:rsidRPr="00477D7B" w:rsidRDefault="00E70AE2" w:rsidP="00E70AE2">
      <w:pPr>
        <w:widowControl w:val="0"/>
        <w:ind w:left="288"/>
      </w:pPr>
      <w:r w:rsidRPr="00477D7B">
        <w:t xml:space="preserve">PLEASANT VIEW Subtotal </w:t>
      </w:r>
      <w:r w:rsidRPr="00477D7B">
        <w:tab/>
        <w:t>348</w:t>
      </w:r>
    </w:p>
    <w:p w14:paraId="0C3808DF" w14:textId="77777777" w:rsidR="00E70AE2" w:rsidRPr="00477D7B" w:rsidRDefault="00E70AE2" w:rsidP="00E70AE2">
      <w:pPr>
        <w:widowControl w:val="0"/>
        <w:ind w:left="288"/>
      </w:pPr>
      <w:r w:rsidRPr="00477D7B">
        <w:t xml:space="preserve">County Horry SC Subtotal </w:t>
      </w:r>
      <w:r w:rsidRPr="00477D7B">
        <w:tab/>
        <w:t>4,482</w:t>
      </w:r>
    </w:p>
    <w:p w14:paraId="5CB916E5" w14:textId="77777777" w:rsidR="00E70AE2" w:rsidRPr="00477D7B" w:rsidRDefault="00E70AE2" w:rsidP="00E70AE2">
      <w:pPr>
        <w:widowControl w:val="0"/>
        <w:ind w:left="288"/>
      </w:pPr>
      <w:r w:rsidRPr="00477D7B">
        <w:t xml:space="preserve">County: Marion SC </w:t>
      </w:r>
      <w:r w:rsidRPr="00477D7B">
        <w:tab/>
        <w:t>29,183</w:t>
      </w:r>
    </w:p>
    <w:p w14:paraId="43B03EC2" w14:textId="77777777" w:rsidR="00E70AE2" w:rsidRPr="00477D7B" w:rsidRDefault="00E70AE2" w:rsidP="00E70AE2">
      <w:pPr>
        <w:widowControl w:val="0"/>
        <w:ind w:left="288"/>
      </w:pPr>
      <w:r w:rsidRPr="00477D7B">
        <w:t>County: Williamsburg SC</w:t>
      </w:r>
    </w:p>
    <w:p w14:paraId="5B648412" w14:textId="77777777" w:rsidR="00E70AE2" w:rsidRPr="00477D7B" w:rsidRDefault="00E70AE2" w:rsidP="00E70AE2">
      <w:pPr>
        <w:widowControl w:val="0"/>
        <w:ind w:left="288"/>
      </w:pPr>
      <w:r w:rsidRPr="00477D7B">
        <w:t xml:space="preserve">Hemingway </w:t>
      </w:r>
      <w:r w:rsidRPr="00477D7B">
        <w:tab/>
        <w:t>1,974</w:t>
      </w:r>
    </w:p>
    <w:p w14:paraId="3A2BA073" w14:textId="77777777" w:rsidR="00E70AE2" w:rsidRPr="00477D7B" w:rsidRDefault="00E70AE2" w:rsidP="00E70AE2">
      <w:pPr>
        <w:widowControl w:val="0"/>
        <w:ind w:left="288"/>
      </w:pPr>
      <w:r w:rsidRPr="00477D7B">
        <w:t xml:space="preserve">Henry-Poplar Hill </w:t>
      </w:r>
      <w:r w:rsidRPr="00477D7B">
        <w:tab/>
        <w:t>801</w:t>
      </w:r>
    </w:p>
    <w:p w14:paraId="36B7238F" w14:textId="77777777" w:rsidR="00E70AE2" w:rsidRPr="00477D7B" w:rsidRDefault="00E70AE2" w:rsidP="00E70AE2">
      <w:pPr>
        <w:widowControl w:val="0"/>
        <w:ind w:left="288"/>
      </w:pPr>
      <w:r w:rsidRPr="00477D7B">
        <w:t xml:space="preserve">Indiantown </w:t>
      </w:r>
      <w:r w:rsidRPr="00477D7B">
        <w:tab/>
        <w:t>1,632</w:t>
      </w:r>
    </w:p>
    <w:p w14:paraId="2ADBFF3D" w14:textId="77777777" w:rsidR="00E70AE2" w:rsidRPr="00477D7B" w:rsidRDefault="00E70AE2" w:rsidP="00E70AE2">
      <w:pPr>
        <w:widowControl w:val="0"/>
        <w:ind w:left="288"/>
      </w:pPr>
      <w:r w:rsidRPr="00477D7B">
        <w:t xml:space="preserve">Morrisville </w:t>
      </w:r>
      <w:r w:rsidRPr="00477D7B">
        <w:tab/>
        <w:t>284</w:t>
      </w:r>
    </w:p>
    <w:p w14:paraId="54DB9C47" w14:textId="77777777" w:rsidR="00E70AE2" w:rsidRPr="00477D7B" w:rsidRDefault="00E70AE2" w:rsidP="00E70AE2">
      <w:pPr>
        <w:widowControl w:val="0"/>
        <w:ind w:left="288"/>
      </w:pPr>
      <w:r w:rsidRPr="00477D7B">
        <w:t xml:space="preserve">Muddy Creek </w:t>
      </w:r>
      <w:r w:rsidRPr="00477D7B">
        <w:tab/>
        <w:t>1,005</w:t>
      </w:r>
    </w:p>
    <w:p w14:paraId="080736D3" w14:textId="77777777" w:rsidR="00E70AE2" w:rsidRPr="00477D7B" w:rsidRDefault="00E70AE2" w:rsidP="00E70AE2">
      <w:pPr>
        <w:widowControl w:val="0"/>
        <w:ind w:left="288"/>
      </w:pPr>
      <w:r w:rsidRPr="00477D7B">
        <w:t xml:space="preserve">Nesmith </w:t>
      </w:r>
      <w:r w:rsidRPr="00477D7B">
        <w:tab/>
        <w:t>611</w:t>
      </w:r>
    </w:p>
    <w:p w14:paraId="17CEE6C4" w14:textId="77777777" w:rsidR="00E70AE2" w:rsidRPr="00477D7B" w:rsidRDefault="00E70AE2" w:rsidP="00E70AE2">
      <w:pPr>
        <w:widowControl w:val="0"/>
        <w:ind w:left="288"/>
      </w:pPr>
      <w:r w:rsidRPr="00477D7B">
        <w:t xml:space="preserve">Piney Forest </w:t>
      </w:r>
      <w:r w:rsidRPr="00477D7B">
        <w:tab/>
        <w:t>544</w:t>
      </w:r>
    </w:p>
    <w:p w14:paraId="7777A3D3" w14:textId="77777777" w:rsidR="00E70AE2" w:rsidRPr="00477D7B" w:rsidRDefault="00E70AE2" w:rsidP="00E70AE2">
      <w:pPr>
        <w:widowControl w:val="0"/>
        <w:ind w:left="288"/>
      </w:pPr>
      <w:r w:rsidRPr="00477D7B">
        <w:t xml:space="preserve">County Williamsburg SC Subtotal </w:t>
      </w:r>
      <w:r w:rsidRPr="00477D7B">
        <w:tab/>
        <w:t>6,851</w:t>
      </w:r>
    </w:p>
    <w:p w14:paraId="43D4BF74" w14:textId="77777777" w:rsidR="00E70AE2" w:rsidRPr="00477D7B" w:rsidRDefault="00E70AE2" w:rsidP="00E70AE2">
      <w:pPr>
        <w:widowControl w:val="0"/>
      </w:pPr>
      <w:r w:rsidRPr="00477D7B">
        <w:t xml:space="preserve">DISTRICT 57 Total </w:t>
      </w:r>
      <w:r w:rsidRPr="00477D7B">
        <w:tab/>
        <w:t>40,516</w:t>
      </w:r>
    </w:p>
    <w:p w14:paraId="53C18AE6" w14:textId="77777777" w:rsidR="00E70AE2" w:rsidRPr="00477D7B" w:rsidRDefault="00E70AE2" w:rsidP="00E70AE2">
      <w:pPr>
        <w:widowControl w:val="0"/>
      </w:pPr>
      <w:r w:rsidRPr="00477D7B">
        <w:t>Area</w:t>
      </w:r>
      <w:r w:rsidRPr="00477D7B">
        <w:tab/>
        <w:t>Population</w:t>
      </w:r>
    </w:p>
    <w:p w14:paraId="42FA7784" w14:textId="77777777" w:rsidR="00E70AE2" w:rsidRPr="00477D7B" w:rsidRDefault="00E70AE2" w:rsidP="00E70AE2">
      <w:pPr>
        <w:widowControl w:val="0"/>
      </w:pPr>
      <w:r w:rsidRPr="00477D7B">
        <w:t>DISTRICT 58</w:t>
      </w:r>
    </w:p>
    <w:p w14:paraId="1DC7D441" w14:textId="77777777" w:rsidR="00E70AE2" w:rsidRPr="00477D7B" w:rsidRDefault="00E70AE2" w:rsidP="00E70AE2">
      <w:pPr>
        <w:widowControl w:val="0"/>
      </w:pPr>
      <w:r w:rsidRPr="00477D7B">
        <w:t>Area</w:t>
      </w:r>
      <w:r w:rsidRPr="00477D7B">
        <w:tab/>
        <w:t>Population</w:t>
      </w:r>
    </w:p>
    <w:p w14:paraId="1626782A" w14:textId="77777777" w:rsidR="00E70AE2" w:rsidRPr="00477D7B" w:rsidRDefault="00E70AE2" w:rsidP="00E70AE2">
      <w:pPr>
        <w:widowControl w:val="0"/>
        <w:ind w:left="288"/>
      </w:pPr>
      <w:r w:rsidRPr="00477D7B">
        <w:t>County: Horry SC</w:t>
      </w:r>
    </w:p>
    <w:p w14:paraId="5CDC9FB9" w14:textId="77777777" w:rsidR="00E70AE2" w:rsidRPr="00477D7B" w:rsidRDefault="00E70AE2" w:rsidP="00E70AE2">
      <w:pPr>
        <w:widowControl w:val="0"/>
        <w:ind w:left="288"/>
      </w:pPr>
      <w:r w:rsidRPr="00477D7B">
        <w:t>ADRIAN</w:t>
      </w:r>
    </w:p>
    <w:p w14:paraId="16E86C74" w14:textId="77777777" w:rsidR="00E70AE2" w:rsidRPr="00477D7B" w:rsidRDefault="00E70AE2" w:rsidP="00E70AE2">
      <w:pPr>
        <w:widowControl w:val="0"/>
        <w:ind w:left="576"/>
      </w:pPr>
      <w:r w:rsidRPr="00477D7B">
        <w:t>Tract 707.01</w:t>
      </w:r>
    </w:p>
    <w:p w14:paraId="6D95555C" w14:textId="77777777" w:rsidR="00E70AE2" w:rsidRPr="00477D7B" w:rsidRDefault="00E70AE2" w:rsidP="00E70AE2">
      <w:pPr>
        <w:widowControl w:val="0"/>
        <w:ind w:left="1152"/>
      </w:pPr>
      <w:r w:rsidRPr="00477D7B">
        <w:t xml:space="preserve">Blocks: 3000, 3001, 3002, 3015, 3033, 3034, 3035, 3036, 3037, 3038, 3041, 3042, 3043, 3044, 4015, 4040, 4042  </w:t>
      </w:r>
      <w:r w:rsidRPr="00477D7B">
        <w:tab/>
        <w:t>1104</w:t>
      </w:r>
    </w:p>
    <w:p w14:paraId="14F8A59B" w14:textId="77777777" w:rsidR="00E70AE2" w:rsidRPr="00477D7B" w:rsidRDefault="00E70AE2" w:rsidP="00E70AE2">
      <w:pPr>
        <w:widowControl w:val="0"/>
        <w:ind w:left="288"/>
      </w:pPr>
      <w:r w:rsidRPr="00477D7B">
        <w:t xml:space="preserve">ADRIAN Subtotal </w:t>
      </w:r>
      <w:r w:rsidRPr="00477D7B">
        <w:tab/>
        <w:t>1,104</w:t>
      </w:r>
    </w:p>
    <w:p w14:paraId="21F5F677" w14:textId="77777777" w:rsidR="00E70AE2" w:rsidRPr="00477D7B" w:rsidRDefault="00E70AE2" w:rsidP="00E70AE2">
      <w:pPr>
        <w:widowControl w:val="0"/>
        <w:ind w:left="288"/>
      </w:pPr>
      <w:r w:rsidRPr="00477D7B">
        <w:t xml:space="preserve">AYNOR </w:t>
      </w:r>
      <w:r w:rsidRPr="00477D7B">
        <w:tab/>
        <w:t>3,011</w:t>
      </w:r>
    </w:p>
    <w:p w14:paraId="73FCEDD2" w14:textId="77777777" w:rsidR="00E70AE2" w:rsidRPr="00477D7B" w:rsidRDefault="00E70AE2" w:rsidP="00E70AE2">
      <w:pPr>
        <w:widowControl w:val="0"/>
        <w:ind w:left="288"/>
      </w:pPr>
      <w:r w:rsidRPr="00477D7B">
        <w:t xml:space="preserve">BROWNWAY </w:t>
      </w:r>
      <w:r w:rsidRPr="00477D7B">
        <w:tab/>
        <w:t>2,844</w:t>
      </w:r>
    </w:p>
    <w:p w14:paraId="493C9324" w14:textId="77777777" w:rsidR="00E70AE2" w:rsidRPr="00477D7B" w:rsidRDefault="00E70AE2" w:rsidP="00E70AE2">
      <w:pPr>
        <w:widowControl w:val="0"/>
        <w:ind w:left="288"/>
      </w:pPr>
      <w:r w:rsidRPr="00477D7B">
        <w:t xml:space="preserve">CEDAR GROVE </w:t>
      </w:r>
      <w:r w:rsidRPr="00477D7B">
        <w:tab/>
        <w:t>2,619</w:t>
      </w:r>
    </w:p>
    <w:p w14:paraId="33E59DAD" w14:textId="77777777" w:rsidR="00E70AE2" w:rsidRPr="00477D7B" w:rsidRDefault="00E70AE2" w:rsidP="00E70AE2">
      <w:pPr>
        <w:widowControl w:val="0"/>
        <w:ind w:left="288"/>
      </w:pPr>
      <w:r w:rsidRPr="00477D7B">
        <w:t xml:space="preserve">COOL SPRINGS </w:t>
      </w:r>
      <w:r w:rsidRPr="00477D7B">
        <w:tab/>
        <w:t>819</w:t>
      </w:r>
    </w:p>
    <w:p w14:paraId="0ADEC846" w14:textId="77777777" w:rsidR="00E70AE2" w:rsidRPr="00477D7B" w:rsidRDefault="00E70AE2" w:rsidP="00E70AE2">
      <w:pPr>
        <w:widowControl w:val="0"/>
        <w:ind w:left="288"/>
      </w:pPr>
      <w:r w:rsidRPr="00477D7B">
        <w:t xml:space="preserve">DOGBLUFF </w:t>
      </w:r>
      <w:r w:rsidRPr="00477D7B">
        <w:tab/>
        <w:t>1,990</w:t>
      </w:r>
    </w:p>
    <w:p w14:paraId="1FB5D16A" w14:textId="77777777" w:rsidR="00E70AE2" w:rsidRPr="00477D7B" w:rsidRDefault="00E70AE2" w:rsidP="00E70AE2">
      <w:pPr>
        <w:widowControl w:val="0"/>
        <w:ind w:left="288"/>
      </w:pPr>
      <w:r w:rsidRPr="00477D7B">
        <w:t xml:space="preserve">FOUR MILE </w:t>
      </w:r>
      <w:r w:rsidRPr="00477D7B">
        <w:tab/>
        <w:t>3,452</w:t>
      </w:r>
    </w:p>
    <w:p w14:paraId="1D2F9AE3" w14:textId="77777777" w:rsidR="00E70AE2" w:rsidRPr="00477D7B" w:rsidRDefault="00E70AE2" w:rsidP="00E70AE2">
      <w:pPr>
        <w:widowControl w:val="0"/>
        <w:ind w:left="288"/>
      </w:pPr>
      <w:r w:rsidRPr="00477D7B">
        <w:t>HOMEWOOD</w:t>
      </w:r>
    </w:p>
    <w:p w14:paraId="4655C5F7" w14:textId="77777777" w:rsidR="00E70AE2" w:rsidRPr="00477D7B" w:rsidRDefault="00E70AE2" w:rsidP="00E70AE2">
      <w:pPr>
        <w:widowControl w:val="0"/>
        <w:ind w:left="576"/>
      </w:pPr>
      <w:r w:rsidRPr="00477D7B">
        <w:t>Tract 702</w:t>
      </w:r>
    </w:p>
    <w:p w14:paraId="639863DA" w14:textId="77777777" w:rsidR="00E70AE2" w:rsidRPr="00477D7B" w:rsidRDefault="00E70AE2" w:rsidP="00E70AE2">
      <w:pPr>
        <w:widowControl w:val="0"/>
        <w:ind w:left="1152"/>
      </w:pPr>
      <w:r w:rsidRPr="00477D7B">
        <w:t xml:space="preserve">Blocks: 2003, 2004  </w:t>
      </w:r>
      <w:r w:rsidRPr="00477D7B">
        <w:tab/>
        <w:t>0</w:t>
      </w:r>
    </w:p>
    <w:p w14:paraId="683B9B34" w14:textId="77777777" w:rsidR="00E70AE2" w:rsidRPr="00477D7B" w:rsidRDefault="00E70AE2" w:rsidP="00E70AE2">
      <w:pPr>
        <w:widowControl w:val="0"/>
        <w:ind w:left="576"/>
      </w:pPr>
      <w:r w:rsidRPr="00477D7B">
        <w:t>Tract 707.01</w:t>
      </w:r>
    </w:p>
    <w:p w14:paraId="51BE0124" w14:textId="77777777" w:rsidR="00E70AE2" w:rsidRPr="00477D7B" w:rsidRDefault="00E70AE2" w:rsidP="00E70AE2">
      <w:pPr>
        <w:widowControl w:val="0"/>
        <w:ind w:left="1152"/>
      </w:pPr>
      <w:r w:rsidRPr="00477D7B">
        <w:t xml:space="preserve">Blocks: 2013, 2014, 2015, 2023, 2026, 2027, 2028, 2029, 2030, 2031, 2047, 3003, 3004, 3005, 3006, 3007, 3011, 3012, 3013, 3014, 3016, 3017, 3018, 3019, 3020, 3021, 3022, 3023, 3026, 3027, 3028, 3029, 3030, 3031, 3032, 3040  </w:t>
      </w:r>
      <w:r w:rsidRPr="00477D7B">
        <w:tab/>
        <w:t>1555</w:t>
      </w:r>
    </w:p>
    <w:p w14:paraId="013EA776" w14:textId="77777777" w:rsidR="00E70AE2" w:rsidRPr="00477D7B" w:rsidRDefault="00E70AE2" w:rsidP="00E70AE2">
      <w:pPr>
        <w:widowControl w:val="0"/>
        <w:ind w:left="288"/>
      </w:pPr>
      <w:r w:rsidRPr="00477D7B">
        <w:t xml:space="preserve">HOMEWOOD Subtotal </w:t>
      </w:r>
      <w:r w:rsidRPr="00477D7B">
        <w:tab/>
        <w:t>1,555</w:t>
      </w:r>
    </w:p>
    <w:p w14:paraId="5BAB0420" w14:textId="77777777" w:rsidR="00E70AE2" w:rsidRPr="00477D7B" w:rsidRDefault="00E70AE2" w:rsidP="00E70AE2">
      <w:pPr>
        <w:widowControl w:val="0"/>
        <w:ind w:left="288"/>
      </w:pPr>
      <w:r w:rsidRPr="00477D7B">
        <w:t xml:space="preserve">HORRY </w:t>
      </w:r>
      <w:r w:rsidRPr="00477D7B">
        <w:tab/>
        <w:t>2,121</w:t>
      </w:r>
    </w:p>
    <w:p w14:paraId="4ACA2A8C" w14:textId="77777777" w:rsidR="00E70AE2" w:rsidRPr="00477D7B" w:rsidRDefault="00E70AE2" w:rsidP="00E70AE2">
      <w:pPr>
        <w:widowControl w:val="0"/>
        <w:ind w:left="288"/>
      </w:pPr>
      <w:r w:rsidRPr="00477D7B">
        <w:t>JACKSON BLUFF</w:t>
      </w:r>
    </w:p>
    <w:p w14:paraId="48CF29E1" w14:textId="77777777" w:rsidR="00E70AE2" w:rsidRPr="00477D7B" w:rsidRDefault="00E70AE2" w:rsidP="00E70AE2">
      <w:pPr>
        <w:widowControl w:val="0"/>
        <w:ind w:left="576"/>
      </w:pPr>
      <w:r w:rsidRPr="00477D7B">
        <w:t>Tract 601.01</w:t>
      </w:r>
    </w:p>
    <w:p w14:paraId="4E868197" w14:textId="77777777" w:rsidR="00E70AE2" w:rsidRPr="00477D7B" w:rsidRDefault="00E70AE2" w:rsidP="00E70AE2">
      <w:pPr>
        <w:widowControl w:val="0"/>
        <w:ind w:left="1152"/>
      </w:pPr>
      <w:r w:rsidRPr="00477D7B">
        <w:t xml:space="preserve">Blocks: 1063, 1064, 1065, 1067, 1068, 2003, 2004, 2005, 2006, 2007, 2008, 2009, 2010, 2012, 2013, 2014, 2015, 2016, 2017, 2018, 2019  </w:t>
      </w:r>
      <w:r w:rsidRPr="00477D7B">
        <w:tab/>
        <w:t>622</w:t>
      </w:r>
    </w:p>
    <w:p w14:paraId="19266A6E" w14:textId="77777777" w:rsidR="00E70AE2" w:rsidRPr="00477D7B" w:rsidRDefault="00E70AE2" w:rsidP="00E70AE2">
      <w:pPr>
        <w:widowControl w:val="0"/>
        <w:ind w:left="288"/>
      </w:pPr>
      <w:r w:rsidRPr="00477D7B">
        <w:t xml:space="preserve">JACKSON BLUFF Subtotal </w:t>
      </w:r>
      <w:r w:rsidRPr="00477D7B">
        <w:tab/>
        <w:t>622</w:t>
      </w:r>
    </w:p>
    <w:p w14:paraId="71CDB900" w14:textId="77777777" w:rsidR="00E70AE2" w:rsidRPr="00477D7B" w:rsidRDefault="00E70AE2" w:rsidP="00E70AE2">
      <w:pPr>
        <w:widowControl w:val="0"/>
        <w:ind w:left="288"/>
      </w:pPr>
      <w:r w:rsidRPr="00477D7B">
        <w:t xml:space="preserve">JAMESTOWN </w:t>
      </w:r>
      <w:r w:rsidRPr="00477D7B">
        <w:tab/>
        <w:t>5,234</w:t>
      </w:r>
    </w:p>
    <w:p w14:paraId="7C3F3A4B" w14:textId="77777777" w:rsidR="00E70AE2" w:rsidRPr="00477D7B" w:rsidRDefault="00E70AE2" w:rsidP="00E70AE2">
      <w:pPr>
        <w:widowControl w:val="0"/>
        <w:ind w:left="288"/>
      </w:pPr>
      <w:r w:rsidRPr="00477D7B">
        <w:t xml:space="preserve">JUNIPER BAY </w:t>
      </w:r>
      <w:r w:rsidRPr="00477D7B">
        <w:tab/>
        <w:t>3,535</w:t>
      </w:r>
    </w:p>
    <w:p w14:paraId="20AC54D8" w14:textId="77777777" w:rsidR="00E70AE2" w:rsidRPr="00477D7B" w:rsidRDefault="00E70AE2" w:rsidP="00E70AE2">
      <w:pPr>
        <w:widowControl w:val="0"/>
        <w:ind w:left="288"/>
      </w:pPr>
      <w:r w:rsidRPr="00477D7B">
        <w:t xml:space="preserve">NORTH CONWAY #1 </w:t>
      </w:r>
      <w:r w:rsidRPr="00477D7B">
        <w:tab/>
        <w:t>2,692</w:t>
      </w:r>
    </w:p>
    <w:p w14:paraId="0E3FB737" w14:textId="77777777" w:rsidR="00E70AE2" w:rsidRPr="00477D7B" w:rsidRDefault="00E70AE2" w:rsidP="00E70AE2">
      <w:pPr>
        <w:widowControl w:val="0"/>
        <w:ind w:left="288"/>
      </w:pPr>
      <w:r w:rsidRPr="00477D7B">
        <w:t>NORTH CONWAY #2</w:t>
      </w:r>
    </w:p>
    <w:p w14:paraId="3D647D2A" w14:textId="77777777" w:rsidR="00E70AE2" w:rsidRPr="00477D7B" w:rsidRDefault="00E70AE2" w:rsidP="00E70AE2">
      <w:pPr>
        <w:widowControl w:val="0"/>
        <w:ind w:left="576"/>
      </w:pPr>
      <w:r w:rsidRPr="00477D7B">
        <w:t>Tract 702</w:t>
      </w:r>
    </w:p>
    <w:p w14:paraId="53229956" w14:textId="77777777" w:rsidR="00E70AE2" w:rsidRPr="00477D7B" w:rsidRDefault="00E70AE2" w:rsidP="00E70AE2">
      <w:pPr>
        <w:widowControl w:val="0"/>
        <w:ind w:left="1152"/>
      </w:pPr>
      <w:r w:rsidRPr="00477D7B">
        <w:t xml:space="preserve">Blocks: 1013, 1014, 1017, 1018, 1024, 1025, 1026, 1027, 1028, 1033, 1036, 1037, 1039, 2006, 2007, 2008, 2009, 2010, 2011, 2012, 2013, 2014, 2015, 2016, 2017, 2023, 2024, 2025, 2026, 2027, 2028  </w:t>
      </w:r>
      <w:r w:rsidRPr="00477D7B">
        <w:tab/>
        <w:t>531</w:t>
      </w:r>
    </w:p>
    <w:p w14:paraId="7161535A" w14:textId="77777777" w:rsidR="00E70AE2" w:rsidRPr="00477D7B" w:rsidRDefault="00E70AE2" w:rsidP="00E70AE2">
      <w:pPr>
        <w:widowControl w:val="0"/>
        <w:ind w:left="288"/>
      </w:pPr>
      <w:r w:rsidRPr="00477D7B">
        <w:t xml:space="preserve">NORTH CONWAY #2 Subtotal </w:t>
      </w:r>
      <w:r w:rsidRPr="00477D7B">
        <w:tab/>
        <w:t>531</w:t>
      </w:r>
    </w:p>
    <w:p w14:paraId="3DC79F1A" w14:textId="77777777" w:rsidR="00E70AE2" w:rsidRPr="00477D7B" w:rsidRDefault="00E70AE2" w:rsidP="00E70AE2">
      <w:pPr>
        <w:widowControl w:val="0"/>
        <w:ind w:left="288"/>
      </w:pPr>
      <w:r w:rsidRPr="00477D7B">
        <w:t xml:space="preserve">POPLAR HILL </w:t>
      </w:r>
      <w:r w:rsidRPr="00477D7B">
        <w:tab/>
        <w:t>1,329</w:t>
      </w:r>
    </w:p>
    <w:p w14:paraId="2E2F8894" w14:textId="77777777" w:rsidR="00E70AE2" w:rsidRPr="00477D7B" w:rsidRDefault="00E70AE2" w:rsidP="00E70AE2">
      <w:pPr>
        <w:widowControl w:val="0"/>
        <w:ind w:left="288"/>
      </w:pPr>
      <w:r w:rsidRPr="00477D7B">
        <w:t>RACEPATH #1</w:t>
      </w:r>
    </w:p>
    <w:p w14:paraId="70977153" w14:textId="77777777" w:rsidR="00E70AE2" w:rsidRPr="00477D7B" w:rsidRDefault="00E70AE2" w:rsidP="00E70AE2">
      <w:pPr>
        <w:widowControl w:val="0"/>
        <w:ind w:left="576"/>
      </w:pPr>
      <w:r w:rsidRPr="00477D7B">
        <w:t>Tract 704</w:t>
      </w:r>
    </w:p>
    <w:p w14:paraId="7CE37C01"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1071, 1072, 1073, 1074, 1075, 1076, 1077, 1078, 1079, 1080, 1085, 1086, 1087, 1088, 1089, 1090, 1091, 1092, 1093, 1094, 1095, 1096, 1097, 1098, 1099, 1100, 1101, 1102  </w:t>
      </w:r>
      <w:r w:rsidRPr="00477D7B">
        <w:tab/>
        <w:t>1998</w:t>
      </w:r>
    </w:p>
    <w:p w14:paraId="3E192022" w14:textId="77777777" w:rsidR="00E70AE2" w:rsidRPr="00477D7B" w:rsidRDefault="00E70AE2" w:rsidP="00E70AE2">
      <w:pPr>
        <w:widowControl w:val="0"/>
        <w:ind w:left="576"/>
      </w:pPr>
      <w:r w:rsidRPr="00477D7B">
        <w:t>Tract 705</w:t>
      </w:r>
    </w:p>
    <w:p w14:paraId="64F2963C" w14:textId="77777777" w:rsidR="00E70AE2" w:rsidRPr="00477D7B" w:rsidRDefault="00E70AE2" w:rsidP="00E70AE2">
      <w:pPr>
        <w:widowControl w:val="0"/>
        <w:ind w:left="1152"/>
      </w:pPr>
      <w:r w:rsidRPr="00477D7B">
        <w:t xml:space="preserve">Blocks: 1000, 1001, 1002, 1003, 1004, 1005, 1007, 1009, 1010, 1011  </w:t>
      </w:r>
      <w:r w:rsidRPr="00477D7B">
        <w:tab/>
        <w:t>120</w:t>
      </w:r>
    </w:p>
    <w:p w14:paraId="497A6C7D" w14:textId="77777777" w:rsidR="00E70AE2" w:rsidRPr="00477D7B" w:rsidRDefault="00E70AE2" w:rsidP="00E70AE2">
      <w:pPr>
        <w:widowControl w:val="0"/>
        <w:ind w:left="288"/>
      </w:pPr>
      <w:r w:rsidRPr="00477D7B">
        <w:t xml:space="preserve">RACEPATH #1 Subtotal </w:t>
      </w:r>
      <w:r w:rsidRPr="00477D7B">
        <w:tab/>
        <w:t>2,118</w:t>
      </w:r>
    </w:p>
    <w:p w14:paraId="78A0D870" w14:textId="77777777" w:rsidR="00E70AE2" w:rsidRPr="00477D7B" w:rsidRDefault="00E70AE2" w:rsidP="00E70AE2">
      <w:pPr>
        <w:widowControl w:val="0"/>
        <w:ind w:left="288"/>
      </w:pPr>
      <w:r w:rsidRPr="00477D7B">
        <w:t xml:space="preserve">RACEPATH #2 </w:t>
      </w:r>
      <w:r w:rsidRPr="00477D7B">
        <w:tab/>
        <w:t>2,803</w:t>
      </w:r>
    </w:p>
    <w:p w14:paraId="4D9C4982" w14:textId="77777777" w:rsidR="00E70AE2" w:rsidRPr="00477D7B" w:rsidRDefault="00E70AE2" w:rsidP="00E70AE2">
      <w:pPr>
        <w:widowControl w:val="0"/>
        <w:ind w:left="288"/>
      </w:pPr>
      <w:r w:rsidRPr="00477D7B">
        <w:t>RED HILL #1</w:t>
      </w:r>
    </w:p>
    <w:p w14:paraId="7FBCCDC6" w14:textId="77777777" w:rsidR="00E70AE2" w:rsidRPr="00477D7B" w:rsidRDefault="00E70AE2" w:rsidP="00E70AE2">
      <w:pPr>
        <w:widowControl w:val="0"/>
        <w:ind w:left="576"/>
      </w:pPr>
      <w:r w:rsidRPr="00477D7B">
        <w:t>Tract 601.01</w:t>
      </w:r>
    </w:p>
    <w:p w14:paraId="092F2510" w14:textId="77777777" w:rsidR="00E70AE2" w:rsidRPr="00477D7B" w:rsidRDefault="00E70AE2" w:rsidP="00E70AE2">
      <w:pPr>
        <w:widowControl w:val="0"/>
        <w:ind w:left="1152"/>
      </w:pPr>
      <w:r w:rsidRPr="00477D7B">
        <w:t xml:space="preserve">Blocks: 1008, 1009, 1010, 1011, 1012, 1013, 1014, 1015, 1016, 1021, 1022, 1023, 1024, 1025, 1026, 1027, 1029, 1030, 1051, 1052, 1053, 1054, 1055, 1056, 1057, 1058, 1059, 1060, 1061, 1062, 1066, 1075, 1076, 1080, 1081  </w:t>
      </w:r>
      <w:r w:rsidRPr="00477D7B">
        <w:tab/>
        <w:t>318</w:t>
      </w:r>
    </w:p>
    <w:p w14:paraId="70AD7B4D" w14:textId="77777777" w:rsidR="00E70AE2" w:rsidRPr="00477D7B" w:rsidRDefault="00E70AE2" w:rsidP="00E70AE2">
      <w:pPr>
        <w:widowControl w:val="0"/>
        <w:ind w:left="288"/>
      </w:pPr>
      <w:r w:rsidRPr="00477D7B">
        <w:t xml:space="preserve">RED HILL #1 Subtotal </w:t>
      </w:r>
      <w:r w:rsidRPr="00477D7B">
        <w:tab/>
        <w:t>318</w:t>
      </w:r>
    </w:p>
    <w:p w14:paraId="4A60246B" w14:textId="77777777" w:rsidR="00E70AE2" w:rsidRPr="00477D7B" w:rsidRDefault="00E70AE2" w:rsidP="00E70AE2">
      <w:pPr>
        <w:widowControl w:val="0"/>
        <w:ind w:left="288"/>
      </w:pPr>
      <w:r w:rsidRPr="00477D7B">
        <w:t>TODDVILLE</w:t>
      </w:r>
    </w:p>
    <w:p w14:paraId="656208FE" w14:textId="77777777" w:rsidR="00E70AE2" w:rsidRPr="00477D7B" w:rsidRDefault="00E70AE2" w:rsidP="00E70AE2">
      <w:pPr>
        <w:widowControl w:val="0"/>
        <w:ind w:left="576"/>
      </w:pPr>
      <w:r w:rsidRPr="00477D7B">
        <w:t>Tract 706.02</w:t>
      </w:r>
    </w:p>
    <w:p w14:paraId="7CFFD63B" w14:textId="77777777" w:rsidR="00E70AE2" w:rsidRPr="00477D7B" w:rsidRDefault="00E70AE2" w:rsidP="00E70AE2">
      <w:pPr>
        <w:widowControl w:val="0"/>
        <w:ind w:left="1152"/>
      </w:pPr>
      <w:r w:rsidRPr="00477D7B">
        <w:t xml:space="preserve">Blocks: 1000, 1001, 1002, 1003, 1004, 1005, 1008, 1010, 1015, 1016, 1017, 1018, 1019, 1020, 1021, 1047, 1048, 1049, 3013, 3014, 3015, 3016, 3017, 3018, 3019, 3020, 3021, 3022, 3023, 3024, 3025, 3026, 3027, 3028, 3029, 3030, 3031, 3032, 3033, 3034, 3035, 3036, 3038  </w:t>
      </w:r>
      <w:r w:rsidRPr="00477D7B">
        <w:tab/>
        <w:t>1544</w:t>
      </w:r>
    </w:p>
    <w:p w14:paraId="7DCA8D17" w14:textId="77777777" w:rsidR="00E70AE2" w:rsidRPr="00477D7B" w:rsidRDefault="00E70AE2" w:rsidP="00E70AE2">
      <w:pPr>
        <w:widowControl w:val="0"/>
        <w:ind w:left="288"/>
      </w:pPr>
      <w:r w:rsidRPr="00477D7B">
        <w:t xml:space="preserve">TODDVILLE Subtotal </w:t>
      </w:r>
      <w:r w:rsidRPr="00477D7B">
        <w:tab/>
        <w:t>1,544</w:t>
      </w:r>
    </w:p>
    <w:p w14:paraId="5E93AEB4" w14:textId="77777777" w:rsidR="00E70AE2" w:rsidRPr="00477D7B" w:rsidRDefault="00E70AE2" w:rsidP="00E70AE2">
      <w:pPr>
        <w:widowControl w:val="0"/>
        <w:ind w:left="288"/>
      </w:pPr>
      <w:r w:rsidRPr="00477D7B">
        <w:t>WEST CONWAY</w:t>
      </w:r>
    </w:p>
    <w:p w14:paraId="62A21943" w14:textId="77777777" w:rsidR="00E70AE2" w:rsidRPr="00477D7B" w:rsidRDefault="00E70AE2" w:rsidP="00E70AE2">
      <w:pPr>
        <w:widowControl w:val="0"/>
        <w:ind w:left="576"/>
      </w:pPr>
      <w:r w:rsidRPr="00477D7B">
        <w:t>Tract 703</w:t>
      </w:r>
    </w:p>
    <w:p w14:paraId="7FB0126D" w14:textId="77777777" w:rsidR="00E70AE2" w:rsidRPr="00477D7B" w:rsidRDefault="00E70AE2" w:rsidP="00E70AE2">
      <w:pPr>
        <w:widowControl w:val="0"/>
        <w:ind w:left="1152"/>
      </w:pPr>
      <w:r w:rsidRPr="00477D7B">
        <w:t xml:space="preserve">Blocks: 2002, 2003, 2004, 2005, 2009, 2010, 2011, 2012, 2013, 2018  </w:t>
      </w:r>
      <w:r w:rsidRPr="00477D7B">
        <w:tab/>
        <w:t>137</w:t>
      </w:r>
    </w:p>
    <w:p w14:paraId="20BFDFCD" w14:textId="77777777" w:rsidR="00E70AE2" w:rsidRPr="00477D7B" w:rsidRDefault="00E70AE2" w:rsidP="00E70AE2">
      <w:pPr>
        <w:widowControl w:val="0"/>
        <w:ind w:left="576"/>
      </w:pPr>
      <w:r w:rsidRPr="00477D7B">
        <w:t>Tract 704</w:t>
      </w:r>
    </w:p>
    <w:p w14:paraId="7BF98D37" w14:textId="77777777" w:rsidR="00E70AE2" w:rsidRPr="00477D7B" w:rsidRDefault="00E70AE2" w:rsidP="00E70AE2">
      <w:pPr>
        <w:widowControl w:val="0"/>
        <w:ind w:left="1152"/>
      </w:pPr>
      <w:r w:rsidRPr="00477D7B">
        <w:t xml:space="preserve">Blocks: 1062, 1063, 1064, 1065, 1066, 1067, 1068, 1069, 1070  </w:t>
      </w:r>
      <w:r w:rsidRPr="00477D7B">
        <w:tab/>
        <w:t>103</w:t>
      </w:r>
    </w:p>
    <w:p w14:paraId="2FAB7DB4" w14:textId="77777777" w:rsidR="00E70AE2" w:rsidRPr="00477D7B" w:rsidRDefault="00E70AE2" w:rsidP="00E70AE2">
      <w:pPr>
        <w:widowControl w:val="0"/>
        <w:ind w:left="288"/>
      </w:pPr>
      <w:r w:rsidRPr="00477D7B">
        <w:t xml:space="preserve">WEST CONWAY Subtotal </w:t>
      </w:r>
      <w:r w:rsidRPr="00477D7B">
        <w:tab/>
        <w:t>240</w:t>
      </w:r>
    </w:p>
    <w:p w14:paraId="61022CA5" w14:textId="77777777" w:rsidR="00E70AE2" w:rsidRPr="00477D7B" w:rsidRDefault="00E70AE2" w:rsidP="00E70AE2">
      <w:pPr>
        <w:widowControl w:val="0"/>
        <w:ind w:left="288"/>
      </w:pPr>
      <w:r w:rsidRPr="00477D7B">
        <w:t xml:space="preserve">County Horry SC Subtotal </w:t>
      </w:r>
      <w:r w:rsidRPr="00477D7B">
        <w:tab/>
        <w:t>40,481</w:t>
      </w:r>
    </w:p>
    <w:p w14:paraId="2B779002" w14:textId="77777777" w:rsidR="00E70AE2" w:rsidRPr="00477D7B" w:rsidRDefault="00E70AE2" w:rsidP="00E70AE2">
      <w:pPr>
        <w:widowControl w:val="0"/>
      </w:pPr>
      <w:r w:rsidRPr="00477D7B">
        <w:t xml:space="preserve">DISTRICT 58 Total </w:t>
      </w:r>
      <w:r w:rsidRPr="00477D7B">
        <w:tab/>
        <w:t>40,481</w:t>
      </w:r>
    </w:p>
    <w:p w14:paraId="24DC5CF1" w14:textId="77777777" w:rsidR="00E70AE2" w:rsidRPr="00477D7B" w:rsidRDefault="00E70AE2" w:rsidP="00E70AE2">
      <w:pPr>
        <w:widowControl w:val="0"/>
      </w:pPr>
      <w:r w:rsidRPr="00477D7B">
        <w:t>Area</w:t>
      </w:r>
      <w:r w:rsidRPr="00477D7B">
        <w:tab/>
        <w:t>Population</w:t>
      </w:r>
    </w:p>
    <w:p w14:paraId="34E65694" w14:textId="77777777" w:rsidR="00E70AE2" w:rsidRPr="00477D7B" w:rsidRDefault="00E70AE2" w:rsidP="00E70AE2">
      <w:pPr>
        <w:widowControl w:val="0"/>
      </w:pPr>
      <w:r w:rsidRPr="00477D7B">
        <w:t>DISTRICT 59</w:t>
      </w:r>
    </w:p>
    <w:p w14:paraId="03943B1E" w14:textId="77777777" w:rsidR="00E70AE2" w:rsidRPr="00477D7B" w:rsidRDefault="00E70AE2" w:rsidP="00E70AE2">
      <w:pPr>
        <w:widowControl w:val="0"/>
      </w:pPr>
      <w:r w:rsidRPr="00477D7B">
        <w:t>Area</w:t>
      </w:r>
      <w:r w:rsidRPr="00477D7B">
        <w:tab/>
        <w:t>Population</w:t>
      </w:r>
    </w:p>
    <w:p w14:paraId="68ACAF15" w14:textId="77777777" w:rsidR="00E70AE2" w:rsidRPr="00477D7B" w:rsidRDefault="00E70AE2" w:rsidP="00E70AE2">
      <w:pPr>
        <w:widowControl w:val="0"/>
        <w:ind w:left="288"/>
      </w:pPr>
      <w:r w:rsidRPr="00477D7B">
        <w:t>County: Florence SC</w:t>
      </w:r>
    </w:p>
    <w:p w14:paraId="43C5B9E1" w14:textId="77777777" w:rsidR="00E70AE2" w:rsidRPr="00477D7B" w:rsidRDefault="00E70AE2" w:rsidP="00E70AE2">
      <w:pPr>
        <w:widowControl w:val="0"/>
        <w:ind w:left="288"/>
      </w:pPr>
      <w:r w:rsidRPr="00477D7B">
        <w:t xml:space="preserve">Back Swamp </w:t>
      </w:r>
      <w:r w:rsidRPr="00477D7B">
        <w:tab/>
        <w:t>1,101</w:t>
      </w:r>
    </w:p>
    <w:p w14:paraId="1378D33E" w14:textId="77777777" w:rsidR="00E70AE2" w:rsidRPr="00477D7B" w:rsidRDefault="00E70AE2" w:rsidP="00E70AE2">
      <w:pPr>
        <w:widowControl w:val="0"/>
        <w:ind w:left="288"/>
      </w:pPr>
      <w:r w:rsidRPr="00477D7B">
        <w:t xml:space="preserve">Brookgreen </w:t>
      </w:r>
      <w:r w:rsidRPr="00477D7B">
        <w:tab/>
        <w:t>1,150</w:t>
      </w:r>
    </w:p>
    <w:p w14:paraId="1D4CB795" w14:textId="77777777" w:rsidR="00E70AE2" w:rsidRPr="00477D7B" w:rsidRDefault="00E70AE2" w:rsidP="00E70AE2">
      <w:pPr>
        <w:widowControl w:val="0"/>
        <w:ind w:left="288"/>
      </w:pPr>
      <w:r w:rsidRPr="00477D7B">
        <w:t xml:space="preserve">Claussen </w:t>
      </w:r>
      <w:r w:rsidRPr="00477D7B">
        <w:tab/>
        <w:t>2,856</w:t>
      </w:r>
    </w:p>
    <w:p w14:paraId="232BA29A" w14:textId="77777777" w:rsidR="00E70AE2" w:rsidRPr="00477D7B" w:rsidRDefault="00E70AE2" w:rsidP="00E70AE2">
      <w:pPr>
        <w:widowControl w:val="0"/>
        <w:ind w:left="288"/>
      </w:pPr>
      <w:r w:rsidRPr="00477D7B">
        <w:t xml:space="preserve">Coles Crossroads </w:t>
      </w:r>
      <w:r w:rsidRPr="00477D7B">
        <w:tab/>
        <w:t>3,889</w:t>
      </w:r>
    </w:p>
    <w:p w14:paraId="5C09AEC2" w14:textId="77777777" w:rsidR="00E70AE2" w:rsidRPr="00477D7B" w:rsidRDefault="00E70AE2" w:rsidP="00E70AE2">
      <w:pPr>
        <w:widowControl w:val="0"/>
        <w:ind w:left="288"/>
      </w:pPr>
      <w:r w:rsidRPr="00477D7B">
        <w:t xml:space="preserve">Florence Ward 1 </w:t>
      </w:r>
      <w:r w:rsidRPr="00477D7B">
        <w:tab/>
        <w:t>1,595</w:t>
      </w:r>
    </w:p>
    <w:p w14:paraId="7A8226E2" w14:textId="77777777" w:rsidR="00E70AE2" w:rsidRPr="00477D7B" w:rsidRDefault="00E70AE2" w:rsidP="00E70AE2">
      <w:pPr>
        <w:widowControl w:val="0"/>
        <w:ind w:left="288"/>
      </w:pPr>
      <w:r w:rsidRPr="00477D7B">
        <w:t xml:space="preserve">Florence Ward 10 </w:t>
      </w:r>
      <w:r w:rsidRPr="00477D7B">
        <w:tab/>
        <w:t>1,078</w:t>
      </w:r>
    </w:p>
    <w:p w14:paraId="6E1AA735" w14:textId="77777777" w:rsidR="00E70AE2" w:rsidRPr="00477D7B" w:rsidRDefault="00E70AE2" w:rsidP="00E70AE2">
      <w:pPr>
        <w:widowControl w:val="0"/>
        <w:ind w:left="288"/>
      </w:pPr>
      <w:r w:rsidRPr="00477D7B">
        <w:t>Florence Ward 11</w:t>
      </w:r>
    </w:p>
    <w:p w14:paraId="0F8D86E1" w14:textId="77777777" w:rsidR="00E70AE2" w:rsidRPr="00477D7B" w:rsidRDefault="00E70AE2" w:rsidP="00E70AE2">
      <w:pPr>
        <w:widowControl w:val="0"/>
        <w:ind w:left="576"/>
      </w:pPr>
      <w:r w:rsidRPr="00477D7B">
        <w:t>Tract 11</w:t>
      </w:r>
    </w:p>
    <w:p w14:paraId="437C2B7F" w14:textId="77777777" w:rsidR="00E70AE2" w:rsidRPr="00477D7B" w:rsidRDefault="00E70AE2" w:rsidP="00E70AE2">
      <w:pPr>
        <w:widowControl w:val="0"/>
        <w:ind w:left="1152"/>
      </w:pPr>
      <w:r w:rsidRPr="00477D7B">
        <w:t xml:space="preserve">Blocks: 2000, 2008, 2009, 5000, 5001, 5002, 5003, 5004, 5005, 5006, 5007, 5008, 5009  </w:t>
      </w:r>
      <w:r w:rsidRPr="00477D7B">
        <w:tab/>
        <w:t>451</w:t>
      </w:r>
    </w:p>
    <w:p w14:paraId="0D9D851A" w14:textId="77777777" w:rsidR="00E70AE2" w:rsidRPr="00477D7B" w:rsidRDefault="00E70AE2" w:rsidP="00E70AE2">
      <w:pPr>
        <w:widowControl w:val="0"/>
        <w:ind w:left="288"/>
      </w:pPr>
      <w:r w:rsidRPr="00477D7B">
        <w:t xml:space="preserve">Florence Ward 11 Subtotal </w:t>
      </w:r>
      <w:r w:rsidRPr="00477D7B">
        <w:tab/>
        <w:t>451</w:t>
      </w:r>
    </w:p>
    <w:p w14:paraId="6F07E160" w14:textId="77777777" w:rsidR="00E70AE2" w:rsidRPr="00477D7B" w:rsidRDefault="00E70AE2" w:rsidP="00E70AE2">
      <w:pPr>
        <w:widowControl w:val="0"/>
        <w:ind w:left="288"/>
      </w:pPr>
      <w:r w:rsidRPr="00477D7B">
        <w:t>Florence Ward 15</w:t>
      </w:r>
    </w:p>
    <w:p w14:paraId="1C5E2327" w14:textId="77777777" w:rsidR="00E70AE2" w:rsidRPr="00477D7B" w:rsidRDefault="00E70AE2" w:rsidP="00E70AE2">
      <w:pPr>
        <w:widowControl w:val="0"/>
        <w:ind w:left="576"/>
      </w:pPr>
      <w:r w:rsidRPr="00477D7B">
        <w:t>Tract 6</w:t>
      </w:r>
    </w:p>
    <w:p w14:paraId="62774BA2" w14:textId="77777777" w:rsidR="00E70AE2" w:rsidRPr="00477D7B" w:rsidRDefault="00E70AE2" w:rsidP="00E70AE2">
      <w:pPr>
        <w:widowControl w:val="0"/>
        <w:ind w:left="1152"/>
      </w:pPr>
      <w:r w:rsidRPr="00477D7B">
        <w:t xml:space="preserve">Blocks: 1001, 1002, 1003, 1004, 1005, 1006, 1007, 1008, 1009, 1013, 1017  </w:t>
      </w:r>
      <w:r w:rsidRPr="00477D7B">
        <w:tab/>
        <w:t>243</w:t>
      </w:r>
    </w:p>
    <w:p w14:paraId="159D7619" w14:textId="77777777" w:rsidR="00E70AE2" w:rsidRPr="00477D7B" w:rsidRDefault="00E70AE2" w:rsidP="00E70AE2">
      <w:pPr>
        <w:widowControl w:val="0"/>
        <w:ind w:left="576"/>
      </w:pPr>
      <w:r w:rsidRPr="00477D7B">
        <w:t>Tract 7</w:t>
      </w:r>
    </w:p>
    <w:p w14:paraId="54C8544E" w14:textId="77777777" w:rsidR="00E70AE2" w:rsidRPr="00477D7B" w:rsidRDefault="00E70AE2" w:rsidP="00E70AE2">
      <w:pPr>
        <w:widowControl w:val="0"/>
        <w:ind w:left="1152"/>
      </w:pPr>
      <w:r w:rsidRPr="00477D7B">
        <w:t xml:space="preserve">Blocks: 2073, 2074, 2075, 2076, 2077, 2078, 2079, 2080, 2081, 2082, 2083, 2084, 2085, 2086, 2087, 2088, 2091, 2092, 2093, 2094, 2095  </w:t>
      </w:r>
      <w:r w:rsidRPr="00477D7B">
        <w:tab/>
        <w:t>721</w:t>
      </w:r>
    </w:p>
    <w:p w14:paraId="24570928" w14:textId="77777777" w:rsidR="00E70AE2" w:rsidRPr="00477D7B" w:rsidRDefault="00E70AE2" w:rsidP="00E70AE2">
      <w:pPr>
        <w:widowControl w:val="0"/>
        <w:ind w:left="288"/>
      </w:pPr>
      <w:r w:rsidRPr="00477D7B">
        <w:t xml:space="preserve">Florence Ward 15 Subtotal </w:t>
      </w:r>
      <w:r w:rsidRPr="00477D7B">
        <w:tab/>
        <w:t>964</w:t>
      </w:r>
    </w:p>
    <w:p w14:paraId="3A070EAF" w14:textId="77777777" w:rsidR="00E70AE2" w:rsidRPr="00477D7B" w:rsidRDefault="00E70AE2" w:rsidP="00E70AE2">
      <w:pPr>
        <w:widowControl w:val="0"/>
        <w:ind w:left="288"/>
      </w:pPr>
      <w:r w:rsidRPr="00477D7B">
        <w:t>Florence Ward 2</w:t>
      </w:r>
    </w:p>
    <w:p w14:paraId="3BCB3088" w14:textId="77777777" w:rsidR="00E70AE2" w:rsidRPr="00477D7B" w:rsidRDefault="00E70AE2" w:rsidP="00E70AE2">
      <w:pPr>
        <w:widowControl w:val="0"/>
        <w:ind w:left="576"/>
      </w:pPr>
      <w:r w:rsidRPr="00477D7B">
        <w:t>Tract 7</w:t>
      </w:r>
    </w:p>
    <w:p w14:paraId="7D11ACE4"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2033, 2036, 2037, 2038, 2040, 2041, 2042, 2043, 2044, 2045, 2046, 2047, 2048, 2049, 2050, 2056, 2057, 2058, 2059, 2060, 2062, 2063, 2064, 2065, 2066, 2067, 2068, 2069, 2070, 2071, 2072  </w:t>
      </w:r>
      <w:r w:rsidRPr="00477D7B">
        <w:tab/>
        <w:t>1327</w:t>
      </w:r>
    </w:p>
    <w:p w14:paraId="2A229EB7" w14:textId="77777777" w:rsidR="00E70AE2" w:rsidRPr="00477D7B" w:rsidRDefault="00E70AE2" w:rsidP="00E70AE2">
      <w:pPr>
        <w:widowControl w:val="0"/>
        <w:ind w:left="576"/>
      </w:pPr>
      <w:r w:rsidRPr="00477D7B">
        <w:t>Tract 10</w:t>
      </w:r>
    </w:p>
    <w:p w14:paraId="0D2F9DF0" w14:textId="77777777" w:rsidR="00E70AE2" w:rsidRPr="00477D7B" w:rsidRDefault="00E70AE2" w:rsidP="00E70AE2">
      <w:pPr>
        <w:widowControl w:val="0"/>
        <w:ind w:left="1152"/>
      </w:pPr>
      <w:r w:rsidRPr="00477D7B">
        <w:t xml:space="preserve">Blocks: 2000, 2001, 2002, 2003, 2004, 2005, 2006, 2007, 2008, 2011, 2012, 2014, 2015, 2017, 2018, 2019, 2025, 2026, 2027, 2030, 2035, 2036, 2037  </w:t>
      </w:r>
      <w:r w:rsidRPr="00477D7B">
        <w:tab/>
        <w:t>194</w:t>
      </w:r>
    </w:p>
    <w:p w14:paraId="76CAB04A" w14:textId="77777777" w:rsidR="00E70AE2" w:rsidRPr="00477D7B" w:rsidRDefault="00E70AE2" w:rsidP="00E70AE2">
      <w:pPr>
        <w:widowControl w:val="0"/>
        <w:ind w:left="288"/>
      </w:pPr>
      <w:r w:rsidRPr="00477D7B">
        <w:t xml:space="preserve">Florence Ward 2 Subtotal </w:t>
      </w:r>
      <w:r w:rsidRPr="00477D7B">
        <w:tab/>
        <w:t>1,521</w:t>
      </w:r>
    </w:p>
    <w:p w14:paraId="58D9F840" w14:textId="77777777" w:rsidR="00E70AE2" w:rsidRPr="00477D7B" w:rsidRDefault="00E70AE2" w:rsidP="00E70AE2">
      <w:pPr>
        <w:widowControl w:val="0"/>
        <w:ind w:left="288"/>
      </w:pPr>
      <w:r w:rsidRPr="00477D7B">
        <w:t xml:space="preserve">Florence Ward 3 </w:t>
      </w:r>
      <w:r w:rsidRPr="00477D7B">
        <w:tab/>
        <w:t>1,954</w:t>
      </w:r>
    </w:p>
    <w:p w14:paraId="3D158259" w14:textId="77777777" w:rsidR="00E70AE2" w:rsidRPr="00477D7B" w:rsidRDefault="00E70AE2" w:rsidP="00E70AE2">
      <w:pPr>
        <w:widowControl w:val="0"/>
        <w:ind w:left="288"/>
      </w:pPr>
      <w:r w:rsidRPr="00477D7B">
        <w:t>Florence Ward 4</w:t>
      </w:r>
    </w:p>
    <w:p w14:paraId="7D3654AA" w14:textId="77777777" w:rsidR="00E70AE2" w:rsidRPr="00477D7B" w:rsidRDefault="00E70AE2" w:rsidP="00E70AE2">
      <w:pPr>
        <w:widowControl w:val="0"/>
        <w:ind w:left="576"/>
      </w:pPr>
      <w:r w:rsidRPr="00477D7B">
        <w:t>Tract 10</w:t>
      </w:r>
    </w:p>
    <w:p w14:paraId="285AF0C6" w14:textId="77777777" w:rsidR="00E70AE2" w:rsidRPr="00477D7B" w:rsidRDefault="00E70AE2" w:rsidP="00E70AE2">
      <w:pPr>
        <w:widowControl w:val="0"/>
        <w:ind w:left="1152"/>
      </w:pPr>
      <w:r w:rsidRPr="00477D7B">
        <w:t xml:space="preserve">Blocks: 1000, 1001, 1002, 1003, 1004, 1005, 1006, 1007, 1008, 1009, 1014, 1015  </w:t>
      </w:r>
      <w:r w:rsidRPr="00477D7B">
        <w:tab/>
        <w:t>74</w:t>
      </w:r>
    </w:p>
    <w:p w14:paraId="43D3AEE0" w14:textId="77777777" w:rsidR="00E70AE2" w:rsidRPr="00477D7B" w:rsidRDefault="00E70AE2" w:rsidP="00E70AE2">
      <w:pPr>
        <w:widowControl w:val="0"/>
        <w:ind w:left="288"/>
      </w:pPr>
      <w:r w:rsidRPr="00477D7B">
        <w:t xml:space="preserve">Florence Ward 4 Subtotal </w:t>
      </w:r>
      <w:r w:rsidRPr="00477D7B">
        <w:tab/>
        <w:t>74</w:t>
      </w:r>
    </w:p>
    <w:p w14:paraId="2AE8A423" w14:textId="77777777" w:rsidR="00E70AE2" w:rsidRPr="00477D7B" w:rsidRDefault="00E70AE2" w:rsidP="00E70AE2">
      <w:pPr>
        <w:widowControl w:val="0"/>
        <w:ind w:left="288"/>
      </w:pPr>
      <w:r w:rsidRPr="00477D7B">
        <w:t>Florence Ward 5</w:t>
      </w:r>
    </w:p>
    <w:p w14:paraId="39EDA79C" w14:textId="77777777" w:rsidR="00E70AE2" w:rsidRPr="00477D7B" w:rsidRDefault="00E70AE2" w:rsidP="00E70AE2">
      <w:pPr>
        <w:widowControl w:val="0"/>
        <w:ind w:left="576"/>
      </w:pPr>
      <w:r w:rsidRPr="00477D7B">
        <w:t>Tract 9</w:t>
      </w:r>
    </w:p>
    <w:p w14:paraId="6D43DDCA" w14:textId="77777777" w:rsidR="00E70AE2" w:rsidRPr="00477D7B" w:rsidRDefault="00E70AE2" w:rsidP="00E70AE2">
      <w:pPr>
        <w:widowControl w:val="0"/>
        <w:ind w:left="1152"/>
      </w:pPr>
      <w:r w:rsidRPr="00477D7B">
        <w:t xml:space="preserve">Blocks: 2040, 2042, 2043, 2044, 2045, 2046, 2047, 2048, 2049, 2051, 2083, 2084, 2085, 2086, 2094  </w:t>
      </w:r>
      <w:r w:rsidRPr="00477D7B">
        <w:tab/>
        <w:t>271</w:t>
      </w:r>
    </w:p>
    <w:p w14:paraId="5FA09195" w14:textId="77777777" w:rsidR="00E70AE2" w:rsidRPr="00477D7B" w:rsidRDefault="00E70AE2" w:rsidP="00E70AE2">
      <w:pPr>
        <w:widowControl w:val="0"/>
        <w:ind w:left="576"/>
      </w:pPr>
      <w:r w:rsidRPr="00477D7B">
        <w:t>Tract 11</w:t>
      </w:r>
    </w:p>
    <w:p w14:paraId="2DFDDD11" w14:textId="77777777" w:rsidR="00E70AE2" w:rsidRPr="00477D7B" w:rsidRDefault="00E70AE2" w:rsidP="00E70AE2">
      <w:pPr>
        <w:widowControl w:val="0"/>
        <w:ind w:left="1152"/>
      </w:pPr>
      <w:r w:rsidRPr="00477D7B">
        <w:t xml:space="preserve">Blocks: 1000, 1001, 1002, 1007, 1008, 1009, 1010, 1011, 1012, 1021, 2001, 2002, 2003, 2004, 2005, 2006, 2007, 2010, 2011, 2012, 2013  </w:t>
      </w:r>
      <w:r w:rsidRPr="00477D7B">
        <w:tab/>
        <w:t>660</w:t>
      </w:r>
    </w:p>
    <w:p w14:paraId="7F16AA24" w14:textId="77777777" w:rsidR="00E70AE2" w:rsidRPr="00477D7B" w:rsidRDefault="00E70AE2" w:rsidP="00E70AE2">
      <w:pPr>
        <w:widowControl w:val="0"/>
        <w:ind w:left="288"/>
      </w:pPr>
      <w:r w:rsidRPr="00477D7B">
        <w:t xml:space="preserve">Florence Ward 5 Subtotal </w:t>
      </w:r>
      <w:r w:rsidRPr="00477D7B">
        <w:tab/>
        <w:t>931</w:t>
      </w:r>
    </w:p>
    <w:p w14:paraId="238A2689" w14:textId="77777777" w:rsidR="00E70AE2" w:rsidRPr="00477D7B" w:rsidRDefault="00E70AE2" w:rsidP="00E70AE2">
      <w:pPr>
        <w:widowControl w:val="0"/>
        <w:ind w:left="288"/>
      </w:pPr>
      <w:r w:rsidRPr="00477D7B">
        <w:t xml:space="preserve">Florence Ward 9 </w:t>
      </w:r>
      <w:r w:rsidRPr="00477D7B">
        <w:tab/>
        <w:t>2,034</w:t>
      </w:r>
    </w:p>
    <w:p w14:paraId="05F50833" w14:textId="77777777" w:rsidR="00E70AE2" w:rsidRPr="00477D7B" w:rsidRDefault="00E70AE2" w:rsidP="00E70AE2">
      <w:pPr>
        <w:widowControl w:val="0"/>
        <w:ind w:left="288"/>
      </w:pPr>
      <w:r w:rsidRPr="00477D7B">
        <w:t xml:space="preserve">Gilbert </w:t>
      </w:r>
      <w:r w:rsidRPr="00477D7B">
        <w:tab/>
        <w:t>3,555</w:t>
      </w:r>
    </w:p>
    <w:p w14:paraId="2448495F" w14:textId="77777777" w:rsidR="00E70AE2" w:rsidRPr="00477D7B" w:rsidRDefault="00E70AE2" w:rsidP="00E70AE2">
      <w:pPr>
        <w:widowControl w:val="0"/>
        <w:ind w:left="288"/>
      </w:pPr>
      <w:r w:rsidRPr="00477D7B">
        <w:t xml:space="preserve">Greenwood </w:t>
      </w:r>
      <w:r w:rsidRPr="00477D7B">
        <w:tab/>
        <w:t>3,368</w:t>
      </w:r>
    </w:p>
    <w:p w14:paraId="043387E0" w14:textId="77777777" w:rsidR="00E70AE2" w:rsidRPr="00477D7B" w:rsidRDefault="00E70AE2" w:rsidP="00E70AE2">
      <w:pPr>
        <w:widowControl w:val="0"/>
        <w:ind w:left="288"/>
      </w:pPr>
      <w:r w:rsidRPr="00477D7B">
        <w:t xml:space="preserve">Mars Bluff No. 1 </w:t>
      </w:r>
      <w:r w:rsidRPr="00477D7B">
        <w:tab/>
        <w:t>5,161</w:t>
      </w:r>
    </w:p>
    <w:p w14:paraId="47F03EFE" w14:textId="77777777" w:rsidR="00E70AE2" w:rsidRPr="00477D7B" w:rsidRDefault="00E70AE2" w:rsidP="00E70AE2">
      <w:pPr>
        <w:widowControl w:val="0"/>
        <w:ind w:left="288"/>
      </w:pPr>
      <w:r w:rsidRPr="00477D7B">
        <w:t xml:space="preserve">Mars Bluff No. 2 </w:t>
      </w:r>
      <w:r w:rsidRPr="00477D7B">
        <w:tab/>
        <w:t>2,265</w:t>
      </w:r>
    </w:p>
    <w:p w14:paraId="66AD6CF7" w14:textId="77777777" w:rsidR="00E70AE2" w:rsidRPr="00477D7B" w:rsidRDefault="00E70AE2" w:rsidP="00E70AE2">
      <w:pPr>
        <w:widowControl w:val="0"/>
        <w:ind w:left="288"/>
      </w:pPr>
      <w:r w:rsidRPr="00477D7B">
        <w:t xml:space="preserve">Mill Branch </w:t>
      </w:r>
      <w:r w:rsidRPr="00477D7B">
        <w:tab/>
        <w:t>858</w:t>
      </w:r>
    </w:p>
    <w:p w14:paraId="263A1FA4" w14:textId="77777777" w:rsidR="00E70AE2" w:rsidRPr="00477D7B" w:rsidRDefault="00E70AE2" w:rsidP="00E70AE2">
      <w:pPr>
        <w:widowControl w:val="0"/>
        <w:ind w:left="288"/>
      </w:pPr>
      <w:r w:rsidRPr="00477D7B">
        <w:t xml:space="preserve">Pamplico No. 2 </w:t>
      </w:r>
      <w:r w:rsidRPr="00477D7B">
        <w:tab/>
        <w:t>963</w:t>
      </w:r>
    </w:p>
    <w:p w14:paraId="1EDC9D3D" w14:textId="77777777" w:rsidR="00E70AE2" w:rsidRPr="00477D7B" w:rsidRDefault="00E70AE2" w:rsidP="00E70AE2">
      <w:pPr>
        <w:widowControl w:val="0"/>
        <w:ind w:left="288"/>
      </w:pPr>
      <w:r w:rsidRPr="00477D7B">
        <w:t xml:space="preserve">Quinby </w:t>
      </w:r>
      <w:r w:rsidRPr="00477D7B">
        <w:tab/>
        <w:t>1,316</w:t>
      </w:r>
    </w:p>
    <w:p w14:paraId="1088EBA7" w14:textId="77777777" w:rsidR="00E70AE2" w:rsidRPr="00477D7B" w:rsidRDefault="00E70AE2" w:rsidP="00E70AE2">
      <w:pPr>
        <w:widowControl w:val="0"/>
        <w:ind w:left="288"/>
      </w:pPr>
      <w:r w:rsidRPr="00477D7B">
        <w:t>South Florence 2</w:t>
      </w:r>
    </w:p>
    <w:p w14:paraId="6FC52BE0" w14:textId="77777777" w:rsidR="00E70AE2" w:rsidRPr="00477D7B" w:rsidRDefault="00E70AE2" w:rsidP="00E70AE2">
      <w:pPr>
        <w:widowControl w:val="0"/>
        <w:ind w:left="576"/>
      </w:pPr>
      <w:r w:rsidRPr="00477D7B">
        <w:t>Tract 16.01</w:t>
      </w:r>
    </w:p>
    <w:p w14:paraId="7A3111C7" w14:textId="77777777" w:rsidR="00E70AE2" w:rsidRPr="00477D7B" w:rsidRDefault="00E70AE2" w:rsidP="00E70AE2">
      <w:pPr>
        <w:widowControl w:val="0"/>
        <w:ind w:left="1152"/>
      </w:pPr>
      <w:r w:rsidRPr="00477D7B">
        <w:t xml:space="preserve">Blocks: 2028, 2029, 2030, 2033, 3018, 3019, 3020, 3021, 3022, 3023, 3024, 3025, 3026, 3030, 3032  </w:t>
      </w:r>
      <w:r w:rsidRPr="00477D7B">
        <w:tab/>
        <w:t>1131</w:t>
      </w:r>
    </w:p>
    <w:p w14:paraId="47840497" w14:textId="77777777" w:rsidR="00E70AE2" w:rsidRPr="00477D7B" w:rsidRDefault="00E70AE2" w:rsidP="00E70AE2">
      <w:pPr>
        <w:widowControl w:val="0"/>
        <w:ind w:left="288"/>
      </w:pPr>
      <w:r w:rsidRPr="00477D7B">
        <w:t xml:space="preserve">South Florence 2 Subtotal </w:t>
      </w:r>
      <w:r w:rsidRPr="00477D7B">
        <w:tab/>
        <w:t>1,131</w:t>
      </w:r>
    </w:p>
    <w:p w14:paraId="2EB0F417" w14:textId="77777777" w:rsidR="00E70AE2" w:rsidRPr="00477D7B" w:rsidRDefault="00E70AE2" w:rsidP="00E70AE2">
      <w:pPr>
        <w:widowControl w:val="0"/>
        <w:ind w:left="288"/>
      </w:pPr>
      <w:r w:rsidRPr="00477D7B">
        <w:t xml:space="preserve">Spaulding </w:t>
      </w:r>
      <w:r w:rsidRPr="00477D7B">
        <w:tab/>
        <w:t>1,474</w:t>
      </w:r>
    </w:p>
    <w:p w14:paraId="5590EB06" w14:textId="77777777" w:rsidR="00E70AE2" w:rsidRPr="00477D7B" w:rsidRDefault="00E70AE2" w:rsidP="00E70AE2">
      <w:pPr>
        <w:widowControl w:val="0"/>
        <w:ind w:left="288"/>
      </w:pPr>
      <w:r w:rsidRPr="00477D7B">
        <w:t>West Florence 1</w:t>
      </w:r>
    </w:p>
    <w:p w14:paraId="339528C3" w14:textId="77777777" w:rsidR="00E70AE2" w:rsidRPr="00477D7B" w:rsidRDefault="00E70AE2" w:rsidP="00E70AE2">
      <w:pPr>
        <w:widowControl w:val="0"/>
        <w:ind w:left="576"/>
      </w:pPr>
      <w:r w:rsidRPr="00477D7B">
        <w:t>Tract 1.01</w:t>
      </w:r>
    </w:p>
    <w:p w14:paraId="7C4983AC" w14:textId="77777777" w:rsidR="00E70AE2" w:rsidRPr="00477D7B" w:rsidRDefault="00E70AE2" w:rsidP="00E70AE2">
      <w:pPr>
        <w:widowControl w:val="0"/>
        <w:ind w:left="1152"/>
      </w:pPr>
      <w:r w:rsidRPr="00477D7B">
        <w:t xml:space="preserve">Blocks: 2009, 2012, 2013, 2014, 2015, 2016, 2017, 2018, 2019, 2035, 2036, 2037, 2041  </w:t>
      </w:r>
      <w:r w:rsidRPr="00477D7B">
        <w:tab/>
        <w:t>510</w:t>
      </w:r>
    </w:p>
    <w:p w14:paraId="2B4D5E96" w14:textId="77777777" w:rsidR="00E70AE2" w:rsidRPr="00477D7B" w:rsidRDefault="00E70AE2" w:rsidP="00E70AE2">
      <w:pPr>
        <w:widowControl w:val="0"/>
        <w:ind w:left="576"/>
      </w:pPr>
      <w:r w:rsidRPr="00477D7B">
        <w:t>Tract 2.01</w:t>
      </w:r>
    </w:p>
    <w:p w14:paraId="52327922" w14:textId="77777777" w:rsidR="00E70AE2" w:rsidRPr="00477D7B" w:rsidRDefault="00E70AE2" w:rsidP="00E70AE2">
      <w:pPr>
        <w:widowControl w:val="0"/>
        <w:ind w:left="1152"/>
      </w:pPr>
      <w:r w:rsidRPr="00477D7B">
        <w:t xml:space="preserve">Blocks: 1007  </w:t>
      </w:r>
      <w:r w:rsidRPr="00477D7B">
        <w:tab/>
        <w:t>0</w:t>
      </w:r>
    </w:p>
    <w:p w14:paraId="755DE29E" w14:textId="77777777" w:rsidR="00E70AE2" w:rsidRPr="00477D7B" w:rsidRDefault="00E70AE2" w:rsidP="00E70AE2">
      <w:pPr>
        <w:widowControl w:val="0"/>
        <w:ind w:left="288"/>
      </w:pPr>
      <w:r w:rsidRPr="00477D7B">
        <w:t xml:space="preserve">West Florence 1 Subtotal </w:t>
      </w:r>
      <w:r w:rsidRPr="00477D7B">
        <w:tab/>
        <w:t>510</w:t>
      </w:r>
    </w:p>
    <w:p w14:paraId="2DCBBC5D" w14:textId="77777777" w:rsidR="00E70AE2" w:rsidRPr="00477D7B" w:rsidRDefault="00E70AE2" w:rsidP="00E70AE2">
      <w:pPr>
        <w:widowControl w:val="0"/>
        <w:ind w:left="288"/>
      </w:pPr>
      <w:r w:rsidRPr="00477D7B">
        <w:t>West Florence 2</w:t>
      </w:r>
    </w:p>
    <w:p w14:paraId="7C060416" w14:textId="77777777" w:rsidR="00E70AE2" w:rsidRPr="00477D7B" w:rsidRDefault="00E70AE2" w:rsidP="00E70AE2">
      <w:pPr>
        <w:widowControl w:val="0"/>
        <w:ind w:left="576"/>
      </w:pPr>
      <w:r w:rsidRPr="00477D7B">
        <w:t>Tract 1.01</w:t>
      </w:r>
    </w:p>
    <w:p w14:paraId="0DD7CB10" w14:textId="77777777" w:rsidR="00E70AE2" w:rsidRPr="00477D7B" w:rsidRDefault="00E70AE2" w:rsidP="00E70AE2">
      <w:pPr>
        <w:widowControl w:val="0"/>
        <w:ind w:left="1152"/>
      </w:pPr>
      <w:r w:rsidRPr="00477D7B">
        <w:t xml:space="preserve">Blocks: 2042, 2043, 2044, 2045, 2046  </w:t>
      </w:r>
      <w:r w:rsidRPr="00477D7B">
        <w:tab/>
        <w:t>9</w:t>
      </w:r>
    </w:p>
    <w:p w14:paraId="2A95DD16" w14:textId="77777777" w:rsidR="00E70AE2" w:rsidRPr="00477D7B" w:rsidRDefault="00E70AE2" w:rsidP="00E70AE2">
      <w:pPr>
        <w:widowControl w:val="0"/>
        <w:ind w:left="576"/>
      </w:pPr>
      <w:r w:rsidRPr="00477D7B">
        <w:t>Tract 2.01</w:t>
      </w:r>
    </w:p>
    <w:p w14:paraId="524F5847" w14:textId="77777777" w:rsidR="00E70AE2" w:rsidRPr="00477D7B" w:rsidRDefault="00E70AE2" w:rsidP="00E70AE2">
      <w:pPr>
        <w:widowControl w:val="0"/>
        <w:ind w:left="1152"/>
      </w:pPr>
      <w:r w:rsidRPr="00477D7B">
        <w:t xml:space="preserve">Blocks: 1000, 1001, 1002, 1003, 1004, 1005, 1006, 1012, 1013, 1014, 1015  </w:t>
      </w:r>
      <w:r w:rsidRPr="00477D7B">
        <w:tab/>
        <w:t>200</w:t>
      </w:r>
    </w:p>
    <w:p w14:paraId="48FA79FA" w14:textId="77777777" w:rsidR="00E70AE2" w:rsidRPr="00477D7B" w:rsidRDefault="00E70AE2" w:rsidP="00E70AE2">
      <w:pPr>
        <w:widowControl w:val="0"/>
        <w:ind w:left="288"/>
      </w:pPr>
      <w:r w:rsidRPr="00477D7B">
        <w:t xml:space="preserve">West Florence 2 Subtotal </w:t>
      </w:r>
      <w:r w:rsidRPr="00477D7B">
        <w:tab/>
        <w:t>209</w:t>
      </w:r>
    </w:p>
    <w:p w14:paraId="4C265206" w14:textId="77777777" w:rsidR="00E70AE2" w:rsidRPr="00477D7B" w:rsidRDefault="00E70AE2" w:rsidP="00E70AE2">
      <w:pPr>
        <w:widowControl w:val="0"/>
        <w:ind w:left="288"/>
      </w:pPr>
      <w:r w:rsidRPr="00477D7B">
        <w:t xml:space="preserve">County Florence SC Subtotal </w:t>
      </w:r>
      <w:r w:rsidRPr="00477D7B">
        <w:tab/>
        <w:t>40,408</w:t>
      </w:r>
    </w:p>
    <w:p w14:paraId="752580BA" w14:textId="77777777" w:rsidR="00E70AE2" w:rsidRPr="00477D7B" w:rsidRDefault="00E70AE2" w:rsidP="00E70AE2">
      <w:pPr>
        <w:widowControl w:val="0"/>
      </w:pPr>
      <w:r w:rsidRPr="00477D7B">
        <w:t xml:space="preserve">DISTRICT 59 Total </w:t>
      </w:r>
      <w:r w:rsidRPr="00477D7B">
        <w:tab/>
        <w:t>40,408</w:t>
      </w:r>
    </w:p>
    <w:p w14:paraId="3AC84386" w14:textId="77777777" w:rsidR="00E70AE2" w:rsidRPr="00477D7B" w:rsidRDefault="00E70AE2" w:rsidP="00E70AE2">
      <w:pPr>
        <w:widowControl w:val="0"/>
      </w:pPr>
      <w:r w:rsidRPr="00477D7B">
        <w:t>Area</w:t>
      </w:r>
      <w:r w:rsidRPr="00477D7B">
        <w:tab/>
        <w:t>Population</w:t>
      </w:r>
    </w:p>
    <w:p w14:paraId="2FD35182" w14:textId="77777777" w:rsidR="00E70AE2" w:rsidRPr="00477D7B" w:rsidRDefault="00E70AE2" w:rsidP="00E70AE2">
      <w:pPr>
        <w:widowControl w:val="0"/>
      </w:pPr>
      <w:r w:rsidRPr="00477D7B">
        <w:t>DISTRICT 60</w:t>
      </w:r>
    </w:p>
    <w:p w14:paraId="58EABC4B" w14:textId="77777777" w:rsidR="00E70AE2" w:rsidRPr="00477D7B" w:rsidRDefault="00E70AE2" w:rsidP="00E70AE2">
      <w:pPr>
        <w:widowControl w:val="0"/>
      </w:pPr>
      <w:r w:rsidRPr="00477D7B">
        <w:t>Area</w:t>
      </w:r>
      <w:r w:rsidRPr="00477D7B">
        <w:tab/>
        <w:t>Population</w:t>
      </w:r>
    </w:p>
    <w:p w14:paraId="404681CE" w14:textId="77777777" w:rsidR="00E70AE2" w:rsidRPr="00477D7B" w:rsidRDefault="00E70AE2" w:rsidP="00E70AE2">
      <w:pPr>
        <w:widowControl w:val="0"/>
        <w:ind w:left="288"/>
      </w:pPr>
      <w:r w:rsidRPr="00477D7B">
        <w:t>County: Florence SC</w:t>
      </w:r>
    </w:p>
    <w:p w14:paraId="6BEE9FA3" w14:textId="77777777" w:rsidR="00E70AE2" w:rsidRPr="00477D7B" w:rsidRDefault="00E70AE2" w:rsidP="00E70AE2">
      <w:pPr>
        <w:widowControl w:val="0"/>
        <w:ind w:left="288"/>
      </w:pPr>
      <w:r w:rsidRPr="00477D7B">
        <w:t xml:space="preserve">Cowards No. 1 </w:t>
      </w:r>
      <w:r w:rsidRPr="00477D7B">
        <w:tab/>
        <w:t>1,447</w:t>
      </w:r>
    </w:p>
    <w:p w14:paraId="3C6F2E52" w14:textId="77777777" w:rsidR="00E70AE2" w:rsidRPr="00477D7B" w:rsidRDefault="00E70AE2" w:rsidP="00E70AE2">
      <w:pPr>
        <w:widowControl w:val="0"/>
        <w:ind w:left="288"/>
      </w:pPr>
      <w:r w:rsidRPr="00477D7B">
        <w:t xml:space="preserve">Cowards No. 2 </w:t>
      </w:r>
      <w:r w:rsidRPr="00477D7B">
        <w:tab/>
        <w:t>1,730</w:t>
      </w:r>
    </w:p>
    <w:p w14:paraId="1050CE3E" w14:textId="77777777" w:rsidR="00E70AE2" w:rsidRPr="00477D7B" w:rsidRDefault="00E70AE2" w:rsidP="00E70AE2">
      <w:pPr>
        <w:widowControl w:val="0"/>
        <w:ind w:left="288"/>
      </w:pPr>
      <w:r w:rsidRPr="00477D7B">
        <w:t>Delmae No. 2</w:t>
      </w:r>
    </w:p>
    <w:p w14:paraId="0704DAD2" w14:textId="77777777" w:rsidR="00E70AE2" w:rsidRPr="00477D7B" w:rsidRDefault="00E70AE2" w:rsidP="00E70AE2">
      <w:pPr>
        <w:widowControl w:val="0"/>
        <w:ind w:left="576"/>
      </w:pPr>
      <w:r w:rsidRPr="00477D7B">
        <w:t>Tract 2.02</w:t>
      </w:r>
    </w:p>
    <w:p w14:paraId="604B69E7" w14:textId="77777777" w:rsidR="00E70AE2" w:rsidRPr="00477D7B" w:rsidRDefault="00E70AE2" w:rsidP="00E70AE2">
      <w:pPr>
        <w:widowControl w:val="0"/>
        <w:ind w:left="1152"/>
      </w:pPr>
      <w:r w:rsidRPr="00477D7B">
        <w:t xml:space="preserve">Blocks: 2015, 2016, 2017, 2018, 2019, 2020, 2025, 2030  </w:t>
      </w:r>
      <w:r w:rsidRPr="00477D7B">
        <w:tab/>
        <w:t>499</w:t>
      </w:r>
    </w:p>
    <w:p w14:paraId="482AA4ED" w14:textId="77777777" w:rsidR="00E70AE2" w:rsidRPr="00477D7B" w:rsidRDefault="00E70AE2" w:rsidP="00E70AE2">
      <w:pPr>
        <w:widowControl w:val="0"/>
        <w:ind w:left="288"/>
      </w:pPr>
      <w:r w:rsidRPr="00477D7B">
        <w:t xml:space="preserve">Delmae No. 2 Subtotal </w:t>
      </w:r>
      <w:r w:rsidRPr="00477D7B">
        <w:tab/>
        <w:t>499</w:t>
      </w:r>
    </w:p>
    <w:p w14:paraId="2705E20E" w14:textId="77777777" w:rsidR="00E70AE2" w:rsidRPr="00477D7B" w:rsidRDefault="00E70AE2" w:rsidP="00E70AE2">
      <w:pPr>
        <w:widowControl w:val="0"/>
        <w:ind w:left="288"/>
      </w:pPr>
      <w:r w:rsidRPr="00477D7B">
        <w:t xml:space="preserve">Ebenezer No. 2 </w:t>
      </w:r>
      <w:r w:rsidRPr="00477D7B">
        <w:tab/>
        <w:t>3,944</w:t>
      </w:r>
    </w:p>
    <w:p w14:paraId="27BDF147" w14:textId="77777777" w:rsidR="00E70AE2" w:rsidRPr="00477D7B" w:rsidRDefault="00E70AE2" w:rsidP="00E70AE2">
      <w:pPr>
        <w:widowControl w:val="0"/>
        <w:ind w:left="288"/>
      </w:pPr>
      <w:r w:rsidRPr="00477D7B">
        <w:t>Ebenezer No. 3</w:t>
      </w:r>
    </w:p>
    <w:p w14:paraId="3CDE017E" w14:textId="77777777" w:rsidR="00E70AE2" w:rsidRPr="00477D7B" w:rsidRDefault="00E70AE2" w:rsidP="00E70AE2">
      <w:pPr>
        <w:widowControl w:val="0"/>
        <w:ind w:left="576"/>
      </w:pPr>
      <w:r w:rsidRPr="00477D7B">
        <w:t>Tract 2.01</w:t>
      </w:r>
    </w:p>
    <w:p w14:paraId="2BEC0A4D" w14:textId="77777777" w:rsidR="00E70AE2" w:rsidRPr="00477D7B" w:rsidRDefault="00E70AE2" w:rsidP="00E70AE2">
      <w:pPr>
        <w:widowControl w:val="0"/>
        <w:ind w:left="1152"/>
      </w:pPr>
      <w:r w:rsidRPr="00477D7B">
        <w:t xml:space="preserve">Blocks: 2108, 2112, 2115, 2116  </w:t>
      </w:r>
      <w:r w:rsidRPr="00477D7B">
        <w:tab/>
        <w:t>0</w:t>
      </w:r>
    </w:p>
    <w:p w14:paraId="19540969" w14:textId="77777777" w:rsidR="00E70AE2" w:rsidRPr="00477D7B" w:rsidRDefault="00E70AE2" w:rsidP="00E70AE2">
      <w:pPr>
        <w:widowControl w:val="0"/>
        <w:ind w:left="576"/>
      </w:pPr>
      <w:r w:rsidRPr="00477D7B">
        <w:t>Tract 15.04</w:t>
      </w:r>
    </w:p>
    <w:p w14:paraId="47F9C807" w14:textId="77777777" w:rsidR="00E70AE2" w:rsidRPr="00477D7B" w:rsidRDefault="00E70AE2" w:rsidP="00E70AE2">
      <w:pPr>
        <w:widowControl w:val="0"/>
        <w:ind w:left="1152"/>
      </w:pPr>
      <w:r w:rsidRPr="00477D7B">
        <w:t xml:space="preserve">Blocks: 1000, 1001, 1002, 1003, 1004, 1005, 1006, 1007, 1008, 1009, 1010, 1011, 1012, 1013, 1014, 1015, 1016, 1017, 1018, 1019  </w:t>
      </w:r>
      <w:r w:rsidRPr="00477D7B">
        <w:tab/>
        <w:t>112</w:t>
      </w:r>
    </w:p>
    <w:p w14:paraId="547B87F0" w14:textId="77777777" w:rsidR="00E70AE2" w:rsidRPr="00477D7B" w:rsidRDefault="00E70AE2" w:rsidP="00E70AE2">
      <w:pPr>
        <w:widowControl w:val="0"/>
        <w:ind w:left="288"/>
      </w:pPr>
      <w:r w:rsidRPr="00477D7B">
        <w:t xml:space="preserve">Ebenezer No. 3 Subtotal </w:t>
      </w:r>
      <w:r w:rsidRPr="00477D7B">
        <w:tab/>
        <w:t>112</w:t>
      </w:r>
    </w:p>
    <w:p w14:paraId="221AE266" w14:textId="77777777" w:rsidR="00E70AE2" w:rsidRPr="00477D7B" w:rsidRDefault="00E70AE2" w:rsidP="00E70AE2">
      <w:pPr>
        <w:widowControl w:val="0"/>
        <w:ind w:left="288"/>
      </w:pPr>
      <w:r w:rsidRPr="00477D7B">
        <w:t xml:space="preserve">Effingham </w:t>
      </w:r>
      <w:r w:rsidRPr="00477D7B">
        <w:tab/>
        <w:t>1,595</w:t>
      </w:r>
    </w:p>
    <w:p w14:paraId="7C6C1F38" w14:textId="77777777" w:rsidR="00E70AE2" w:rsidRPr="00477D7B" w:rsidRDefault="00E70AE2" w:rsidP="00E70AE2">
      <w:pPr>
        <w:widowControl w:val="0"/>
        <w:ind w:left="288"/>
      </w:pPr>
      <w:r w:rsidRPr="00477D7B">
        <w:t xml:space="preserve">Elim-Glenwood </w:t>
      </w:r>
      <w:r w:rsidRPr="00477D7B">
        <w:tab/>
        <w:t>2,575</w:t>
      </w:r>
    </w:p>
    <w:p w14:paraId="5AF6A213" w14:textId="77777777" w:rsidR="00E70AE2" w:rsidRPr="00477D7B" w:rsidRDefault="00E70AE2" w:rsidP="00E70AE2">
      <w:pPr>
        <w:widowControl w:val="0"/>
        <w:ind w:left="288"/>
      </w:pPr>
      <w:r w:rsidRPr="00477D7B">
        <w:t xml:space="preserve">Evergreen </w:t>
      </w:r>
      <w:r w:rsidRPr="00477D7B">
        <w:tab/>
        <w:t>1,484</w:t>
      </w:r>
    </w:p>
    <w:p w14:paraId="42B4A11F" w14:textId="77777777" w:rsidR="00E70AE2" w:rsidRPr="00477D7B" w:rsidRDefault="00E70AE2" w:rsidP="00E70AE2">
      <w:pPr>
        <w:widowControl w:val="0"/>
        <w:ind w:left="288"/>
      </w:pPr>
      <w:r w:rsidRPr="00477D7B">
        <w:t xml:space="preserve">Friendfield </w:t>
      </w:r>
      <w:r w:rsidRPr="00477D7B">
        <w:tab/>
        <w:t>766</w:t>
      </w:r>
    </w:p>
    <w:p w14:paraId="26960385" w14:textId="77777777" w:rsidR="00E70AE2" w:rsidRPr="00477D7B" w:rsidRDefault="00E70AE2" w:rsidP="00E70AE2">
      <w:pPr>
        <w:widowControl w:val="0"/>
        <w:ind w:left="288"/>
      </w:pPr>
      <w:r w:rsidRPr="00477D7B">
        <w:t xml:space="preserve">Hannah </w:t>
      </w:r>
      <w:r w:rsidRPr="00477D7B">
        <w:tab/>
        <w:t>1,007</w:t>
      </w:r>
    </w:p>
    <w:p w14:paraId="6411D650" w14:textId="77777777" w:rsidR="00E70AE2" w:rsidRPr="00477D7B" w:rsidRDefault="00E70AE2" w:rsidP="00E70AE2">
      <w:pPr>
        <w:widowControl w:val="0"/>
        <w:ind w:left="288"/>
      </w:pPr>
      <w:r w:rsidRPr="00477D7B">
        <w:t xml:space="preserve">High Hill </w:t>
      </w:r>
      <w:r w:rsidRPr="00477D7B">
        <w:tab/>
        <w:t>784</w:t>
      </w:r>
    </w:p>
    <w:p w14:paraId="1B57A277" w14:textId="77777777" w:rsidR="00E70AE2" w:rsidRPr="00477D7B" w:rsidRDefault="00E70AE2" w:rsidP="00E70AE2">
      <w:pPr>
        <w:widowControl w:val="0"/>
        <w:ind w:left="288"/>
      </w:pPr>
      <w:r w:rsidRPr="00477D7B">
        <w:t xml:space="preserve">Johnsonville </w:t>
      </w:r>
      <w:r w:rsidRPr="00477D7B">
        <w:tab/>
        <w:t>3,452</w:t>
      </w:r>
    </w:p>
    <w:p w14:paraId="0C007C2F" w14:textId="77777777" w:rsidR="00E70AE2" w:rsidRPr="00477D7B" w:rsidRDefault="00E70AE2" w:rsidP="00E70AE2">
      <w:pPr>
        <w:widowControl w:val="0"/>
        <w:ind w:left="288"/>
      </w:pPr>
      <w:r w:rsidRPr="00477D7B">
        <w:t xml:space="preserve">Kingsburg-Stone </w:t>
      </w:r>
      <w:r w:rsidRPr="00477D7B">
        <w:tab/>
        <w:t>1,359</w:t>
      </w:r>
    </w:p>
    <w:p w14:paraId="09A8DF75" w14:textId="77777777" w:rsidR="00E70AE2" w:rsidRPr="00477D7B" w:rsidRDefault="00E70AE2" w:rsidP="00E70AE2">
      <w:pPr>
        <w:widowControl w:val="0"/>
        <w:ind w:left="288"/>
      </w:pPr>
      <w:r w:rsidRPr="00477D7B">
        <w:t xml:space="preserve">Leo </w:t>
      </w:r>
      <w:r w:rsidRPr="00477D7B">
        <w:tab/>
        <w:t>477</w:t>
      </w:r>
    </w:p>
    <w:p w14:paraId="2E9150D0" w14:textId="77777777" w:rsidR="00E70AE2" w:rsidRPr="00477D7B" w:rsidRDefault="00E70AE2" w:rsidP="00E70AE2">
      <w:pPr>
        <w:widowControl w:val="0"/>
        <w:ind w:left="288"/>
      </w:pPr>
      <w:r w:rsidRPr="00477D7B">
        <w:t xml:space="preserve">Oak Grove-Sardis </w:t>
      </w:r>
      <w:r w:rsidRPr="00477D7B">
        <w:tab/>
        <w:t>1,602</w:t>
      </w:r>
    </w:p>
    <w:p w14:paraId="17D61614" w14:textId="77777777" w:rsidR="00E70AE2" w:rsidRPr="00477D7B" w:rsidRDefault="00E70AE2" w:rsidP="00E70AE2">
      <w:pPr>
        <w:widowControl w:val="0"/>
        <w:ind w:left="288"/>
      </w:pPr>
      <w:r w:rsidRPr="00477D7B">
        <w:t xml:space="preserve">Olanta </w:t>
      </w:r>
      <w:r w:rsidRPr="00477D7B">
        <w:tab/>
        <w:t>1,944</w:t>
      </w:r>
    </w:p>
    <w:p w14:paraId="0B19C0EE" w14:textId="77777777" w:rsidR="00E70AE2" w:rsidRPr="00477D7B" w:rsidRDefault="00E70AE2" w:rsidP="00E70AE2">
      <w:pPr>
        <w:widowControl w:val="0"/>
        <w:ind w:left="288"/>
      </w:pPr>
      <w:r w:rsidRPr="00477D7B">
        <w:t xml:space="preserve">Pamplico No. 1 </w:t>
      </w:r>
      <w:r w:rsidRPr="00477D7B">
        <w:tab/>
        <w:t>1,558</w:t>
      </w:r>
    </w:p>
    <w:p w14:paraId="760B1EC2" w14:textId="77777777" w:rsidR="00E70AE2" w:rsidRPr="00477D7B" w:rsidRDefault="00E70AE2" w:rsidP="00E70AE2">
      <w:pPr>
        <w:widowControl w:val="0"/>
        <w:ind w:left="288"/>
      </w:pPr>
      <w:r w:rsidRPr="00477D7B">
        <w:t xml:space="preserve">Prospect </w:t>
      </w:r>
      <w:r w:rsidRPr="00477D7B">
        <w:tab/>
        <w:t>664</w:t>
      </w:r>
    </w:p>
    <w:p w14:paraId="23A7F070" w14:textId="77777777" w:rsidR="00E70AE2" w:rsidRPr="00477D7B" w:rsidRDefault="00E70AE2" w:rsidP="00E70AE2">
      <w:pPr>
        <w:widowControl w:val="0"/>
        <w:ind w:left="288"/>
      </w:pPr>
      <w:r w:rsidRPr="00477D7B">
        <w:t xml:space="preserve">Salem </w:t>
      </w:r>
      <w:r w:rsidRPr="00477D7B">
        <w:tab/>
        <w:t>925</w:t>
      </w:r>
    </w:p>
    <w:p w14:paraId="7CBFCB2E" w14:textId="77777777" w:rsidR="00E70AE2" w:rsidRPr="00477D7B" w:rsidRDefault="00E70AE2" w:rsidP="00E70AE2">
      <w:pPr>
        <w:widowControl w:val="0"/>
        <w:ind w:left="288"/>
      </w:pPr>
      <w:r w:rsidRPr="00477D7B">
        <w:t>Savannah Grove</w:t>
      </w:r>
    </w:p>
    <w:p w14:paraId="64E2A363" w14:textId="77777777" w:rsidR="00E70AE2" w:rsidRPr="00477D7B" w:rsidRDefault="00E70AE2" w:rsidP="00E70AE2">
      <w:pPr>
        <w:widowControl w:val="0"/>
        <w:ind w:left="576"/>
      </w:pPr>
      <w:r w:rsidRPr="00477D7B">
        <w:t>Tract 15.04</w:t>
      </w:r>
    </w:p>
    <w:p w14:paraId="65A2FA95" w14:textId="77777777" w:rsidR="00E70AE2" w:rsidRPr="00477D7B" w:rsidRDefault="00E70AE2" w:rsidP="00E70AE2">
      <w:pPr>
        <w:widowControl w:val="0"/>
        <w:ind w:left="1152"/>
      </w:pPr>
      <w:r w:rsidRPr="00477D7B">
        <w:t xml:space="preserve">Blocks: 1026, 1027, 1028, 1029, 1030, 1031, 1032, 1033, 1034, 1035, 1036, 1037, 1038, 1039, 1040, 1041, 1042, 1043, 1044, 1046, 1047, 1048, 1049, 1050, 1052, 1053, 1054, 1055, 1056, 1057, 1058, 1061, 1062, 1063, 1064, 1065, 2000, 2001, 2002, 2003, 2004, 2005, 2006, 2007, 2008, 2009, 2012, 2013, 2014, 2015, 2016, 2017, 2018, 2020, 2021, 2022, 2023, 2024, 2025, 2026, 2027, 2028, 2029, 2030, 2031, 2032, 2033, 2034, 2035, 2036, 2037, 2038, 2039, 2040, 2041, 2042, 2043, 2044, 2045, 2046, 2047, 2048, 2049, 3000, 3001, 3002, 3003, 3005, 3006, 3007, 3018, 3019, 3020, 3021, 3022, 3023, 3033  </w:t>
      </w:r>
      <w:r w:rsidRPr="00477D7B">
        <w:tab/>
        <w:t>6121</w:t>
      </w:r>
    </w:p>
    <w:p w14:paraId="38741C5E" w14:textId="77777777" w:rsidR="00E70AE2" w:rsidRPr="00477D7B" w:rsidRDefault="00E70AE2" w:rsidP="00E70AE2">
      <w:pPr>
        <w:widowControl w:val="0"/>
        <w:ind w:left="288"/>
      </w:pPr>
      <w:r w:rsidRPr="00477D7B">
        <w:t xml:space="preserve">Savannah Grove Subtotal </w:t>
      </w:r>
      <w:r w:rsidRPr="00477D7B">
        <w:tab/>
        <w:t>6,121</w:t>
      </w:r>
    </w:p>
    <w:p w14:paraId="59710DC0" w14:textId="77777777" w:rsidR="00E70AE2" w:rsidRPr="00477D7B" w:rsidRDefault="00E70AE2" w:rsidP="00E70AE2">
      <w:pPr>
        <w:widowControl w:val="0"/>
        <w:ind w:left="288"/>
      </w:pPr>
      <w:r w:rsidRPr="00477D7B">
        <w:t xml:space="preserve">Scranton </w:t>
      </w:r>
      <w:r w:rsidRPr="00477D7B">
        <w:tab/>
        <w:t>1,317</w:t>
      </w:r>
    </w:p>
    <w:p w14:paraId="61296327" w14:textId="77777777" w:rsidR="00E70AE2" w:rsidRPr="00477D7B" w:rsidRDefault="00E70AE2" w:rsidP="00E70AE2">
      <w:pPr>
        <w:widowControl w:val="0"/>
        <w:ind w:left="288"/>
      </w:pPr>
      <w:r w:rsidRPr="00477D7B">
        <w:t>South Florence 2</w:t>
      </w:r>
    </w:p>
    <w:p w14:paraId="0BCDB84C" w14:textId="77777777" w:rsidR="00E70AE2" w:rsidRPr="00477D7B" w:rsidRDefault="00E70AE2" w:rsidP="00E70AE2">
      <w:pPr>
        <w:widowControl w:val="0"/>
        <w:ind w:left="576"/>
      </w:pPr>
      <w:r w:rsidRPr="00477D7B">
        <w:t>Tract 15.05</w:t>
      </w:r>
    </w:p>
    <w:p w14:paraId="6E23E903" w14:textId="77777777" w:rsidR="00E70AE2" w:rsidRPr="00477D7B" w:rsidRDefault="00E70AE2" w:rsidP="00E70AE2">
      <w:pPr>
        <w:widowControl w:val="0"/>
        <w:ind w:left="1152"/>
      </w:pPr>
      <w:r w:rsidRPr="00477D7B">
        <w:t xml:space="preserve">Blocks: 1002, 1003, 1004, 1005, 1006, 1007, 1008, 1024, 1025, 1026, 1027, 1028, 1029, 1030, 1035, 1048  </w:t>
      </w:r>
      <w:r w:rsidRPr="00477D7B">
        <w:tab/>
        <w:t>614</w:t>
      </w:r>
    </w:p>
    <w:p w14:paraId="72AF1B23" w14:textId="77777777" w:rsidR="00E70AE2" w:rsidRPr="00477D7B" w:rsidRDefault="00E70AE2" w:rsidP="00E70AE2">
      <w:pPr>
        <w:widowControl w:val="0"/>
        <w:ind w:left="576"/>
      </w:pPr>
      <w:r w:rsidRPr="00477D7B">
        <w:t>Tract 16.01</w:t>
      </w:r>
    </w:p>
    <w:p w14:paraId="42B10214" w14:textId="77777777" w:rsidR="00E70AE2" w:rsidRPr="00477D7B" w:rsidRDefault="00E70AE2" w:rsidP="00E70AE2">
      <w:pPr>
        <w:widowControl w:val="0"/>
        <w:ind w:left="1152"/>
      </w:pPr>
      <w:r w:rsidRPr="00477D7B">
        <w:t xml:space="preserve">Blocks: 1000, 1001, 1002, 1003, 1004, 1005, 1006, 1007, 1008, 1009, 1010, 1011, 1012, 1013, 3028, 3029, 3031, 3034, 3035, 3036  </w:t>
      </w:r>
      <w:r w:rsidRPr="00477D7B">
        <w:tab/>
        <w:t>1206</w:t>
      </w:r>
    </w:p>
    <w:p w14:paraId="1BA9968E" w14:textId="77777777" w:rsidR="00E70AE2" w:rsidRPr="00477D7B" w:rsidRDefault="00E70AE2" w:rsidP="00E70AE2">
      <w:pPr>
        <w:widowControl w:val="0"/>
        <w:ind w:left="288"/>
      </w:pPr>
      <w:r w:rsidRPr="00477D7B">
        <w:t xml:space="preserve">South Florence 2 Subtotal </w:t>
      </w:r>
      <w:r w:rsidRPr="00477D7B">
        <w:tab/>
        <w:t>1,820</w:t>
      </w:r>
    </w:p>
    <w:p w14:paraId="54017E88" w14:textId="77777777" w:rsidR="00E70AE2" w:rsidRPr="00477D7B" w:rsidRDefault="00E70AE2" w:rsidP="00E70AE2">
      <w:pPr>
        <w:widowControl w:val="0"/>
        <w:ind w:left="288"/>
      </w:pPr>
      <w:r w:rsidRPr="00477D7B">
        <w:t xml:space="preserve">Tans Bay </w:t>
      </w:r>
      <w:r w:rsidRPr="00477D7B">
        <w:tab/>
        <w:t>2,613</w:t>
      </w:r>
    </w:p>
    <w:p w14:paraId="5860030B" w14:textId="77777777" w:rsidR="00E70AE2" w:rsidRPr="00477D7B" w:rsidRDefault="00E70AE2" w:rsidP="00E70AE2">
      <w:pPr>
        <w:widowControl w:val="0"/>
        <w:ind w:left="288"/>
      </w:pPr>
      <w:r w:rsidRPr="00477D7B">
        <w:t>Timmonsville 2</w:t>
      </w:r>
    </w:p>
    <w:p w14:paraId="76619C74" w14:textId="77777777" w:rsidR="00E70AE2" w:rsidRPr="00477D7B" w:rsidRDefault="00E70AE2" w:rsidP="00E70AE2">
      <w:pPr>
        <w:widowControl w:val="0"/>
        <w:ind w:left="576"/>
      </w:pPr>
      <w:r w:rsidRPr="00477D7B">
        <w:t>Tract 15.03</w:t>
      </w:r>
    </w:p>
    <w:p w14:paraId="19BBF7B8" w14:textId="77777777" w:rsidR="00E70AE2" w:rsidRPr="00477D7B" w:rsidRDefault="00E70AE2" w:rsidP="00E70AE2">
      <w:pPr>
        <w:widowControl w:val="0"/>
        <w:ind w:left="1152"/>
      </w:pPr>
      <w:r w:rsidRPr="00477D7B">
        <w:t xml:space="preserve">Blocks: 2040, 2043, 2048, 2053, 2054, 2055, 2056, 2057, 2058, 2060, 2061, 2062, 2063  </w:t>
      </w:r>
      <w:r w:rsidRPr="00477D7B">
        <w:tab/>
        <w:t>152</w:t>
      </w:r>
    </w:p>
    <w:p w14:paraId="5B1AFEC5" w14:textId="77777777" w:rsidR="00E70AE2" w:rsidRPr="00477D7B" w:rsidRDefault="00E70AE2" w:rsidP="00E70AE2">
      <w:pPr>
        <w:widowControl w:val="0"/>
        <w:ind w:left="576"/>
      </w:pPr>
      <w:r w:rsidRPr="00477D7B">
        <w:t>Tract 15.04</w:t>
      </w:r>
    </w:p>
    <w:p w14:paraId="35ACBCDC" w14:textId="77777777" w:rsidR="00E70AE2" w:rsidRPr="00477D7B" w:rsidRDefault="00E70AE2" w:rsidP="00E70AE2">
      <w:pPr>
        <w:widowControl w:val="0"/>
        <w:ind w:left="1152"/>
      </w:pPr>
      <w:r w:rsidRPr="00477D7B">
        <w:t xml:space="preserve">Blocks: 1020, 1021, 1022, 1023, 1024, 1025, 1051, 1059, 1060, 3013, 3014, 3015, 3016, 3017, 3028  </w:t>
      </w:r>
      <w:r w:rsidRPr="00477D7B">
        <w:tab/>
        <w:t>26</w:t>
      </w:r>
    </w:p>
    <w:p w14:paraId="3ED60FF9" w14:textId="77777777" w:rsidR="00E70AE2" w:rsidRPr="00477D7B" w:rsidRDefault="00E70AE2" w:rsidP="00E70AE2">
      <w:pPr>
        <w:widowControl w:val="0"/>
        <w:ind w:left="288"/>
      </w:pPr>
      <w:r w:rsidRPr="00477D7B">
        <w:t xml:space="preserve">Timmonsville 2 Subtotal </w:t>
      </w:r>
      <w:r w:rsidRPr="00477D7B">
        <w:tab/>
        <w:t>178</w:t>
      </w:r>
    </w:p>
    <w:p w14:paraId="352FAB4F" w14:textId="77777777" w:rsidR="00E70AE2" w:rsidRPr="00477D7B" w:rsidRDefault="00E70AE2" w:rsidP="00E70AE2">
      <w:pPr>
        <w:widowControl w:val="0"/>
        <w:ind w:left="288"/>
      </w:pPr>
      <w:r w:rsidRPr="00477D7B">
        <w:t xml:space="preserve">Vox </w:t>
      </w:r>
      <w:r w:rsidRPr="00477D7B">
        <w:tab/>
        <w:t>954</w:t>
      </w:r>
    </w:p>
    <w:p w14:paraId="00CBC61A" w14:textId="77777777" w:rsidR="00E70AE2" w:rsidRPr="00477D7B" w:rsidRDefault="00E70AE2" w:rsidP="00E70AE2">
      <w:pPr>
        <w:widowControl w:val="0"/>
        <w:ind w:left="288"/>
      </w:pPr>
      <w:r w:rsidRPr="00477D7B">
        <w:t xml:space="preserve">County Florence SC Subtotal </w:t>
      </w:r>
      <w:r w:rsidRPr="00477D7B">
        <w:tab/>
        <w:t>40,927</w:t>
      </w:r>
    </w:p>
    <w:p w14:paraId="247B831A" w14:textId="77777777" w:rsidR="00E70AE2" w:rsidRPr="00477D7B" w:rsidRDefault="00E70AE2" w:rsidP="00E70AE2">
      <w:pPr>
        <w:widowControl w:val="0"/>
      </w:pPr>
      <w:r w:rsidRPr="00477D7B">
        <w:t xml:space="preserve">DISTRICT 60 Total </w:t>
      </w:r>
      <w:r w:rsidRPr="00477D7B">
        <w:tab/>
        <w:t>40,927</w:t>
      </w:r>
    </w:p>
    <w:p w14:paraId="31614401" w14:textId="77777777" w:rsidR="00E70AE2" w:rsidRPr="00477D7B" w:rsidRDefault="00E70AE2" w:rsidP="00E70AE2">
      <w:pPr>
        <w:widowControl w:val="0"/>
      </w:pPr>
      <w:r w:rsidRPr="00477D7B">
        <w:t>Area</w:t>
      </w:r>
      <w:r w:rsidRPr="00477D7B">
        <w:tab/>
        <w:t>Population</w:t>
      </w:r>
    </w:p>
    <w:p w14:paraId="7B7AAB3F" w14:textId="77777777" w:rsidR="00E70AE2" w:rsidRPr="00477D7B" w:rsidRDefault="00E70AE2" w:rsidP="00E70AE2">
      <w:pPr>
        <w:widowControl w:val="0"/>
      </w:pPr>
      <w:r w:rsidRPr="00477D7B">
        <w:t>DISTRICT 61</w:t>
      </w:r>
    </w:p>
    <w:p w14:paraId="2C088005" w14:textId="77777777" w:rsidR="00E70AE2" w:rsidRPr="00477D7B" w:rsidRDefault="00E70AE2" w:rsidP="00E70AE2">
      <w:pPr>
        <w:widowControl w:val="0"/>
      </w:pPr>
      <w:r w:rsidRPr="00477D7B">
        <w:t>Area</w:t>
      </w:r>
      <w:r w:rsidRPr="00477D7B">
        <w:tab/>
        <w:t>Population</w:t>
      </w:r>
    </w:p>
    <w:p w14:paraId="5D23FFE1" w14:textId="77777777" w:rsidR="00E70AE2" w:rsidRPr="00477D7B" w:rsidRDefault="00E70AE2" w:rsidP="00E70AE2">
      <w:pPr>
        <w:widowControl w:val="0"/>
        <w:ind w:left="288"/>
      </w:pPr>
      <w:r w:rsidRPr="00477D7B">
        <w:t>County: Horry SC</w:t>
      </w:r>
    </w:p>
    <w:p w14:paraId="491C4031" w14:textId="77777777" w:rsidR="00E70AE2" w:rsidRPr="00477D7B" w:rsidRDefault="00E70AE2" w:rsidP="00E70AE2">
      <w:pPr>
        <w:widowControl w:val="0"/>
        <w:ind w:left="288"/>
      </w:pPr>
      <w:r w:rsidRPr="00477D7B">
        <w:t xml:space="preserve">COASTAL CAROLINA </w:t>
      </w:r>
      <w:r w:rsidRPr="00477D7B">
        <w:tab/>
        <w:t>4,770</w:t>
      </w:r>
    </w:p>
    <w:p w14:paraId="5BD76F64" w14:textId="77777777" w:rsidR="00E70AE2" w:rsidRPr="00477D7B" w:rsidRDefault="00E70AE2" w:rsidP="00E70AE2">
      <w:pPr>
        <w:widowControl w:val="0"/>
        <w:ind w:left="288"/>
      </w:pPr>
      <w:r w:rsidRPr="00477D7B">
        <w:t>EAST CONWAY</w:t>
      </w:r>
    </w:p>
    <w:p w14:paraId="72D93621" w14:textId="77777777" w:rsidR="00E70AE2" w:rsidRPr="00477D7B" w:rsidRDefault="00E70AE2" w:rsidP="00E70AE2">
      <w:pPr>
        <w:widowControl w:val="0"/>
        <w:ind w:left="576"/>
      </w:pPr>
      <w:r w:rsidRPr="00477D7B">
        <w:t>Tract 701.01</w:t>
      </w:r>
    </w:p>
    <w:p w14:paraId="11FE71EC" w14:textId="77777777" w:rsidR="00E70AE2" w:rsidRPr="00477D7B" w:rsidRDefault="00E70AE2" w:rsidP="00E70AE2">
      <w:pPr>
        <w:widowControl w:val="0"/>
        <w:ind w:left="1152"/>
      </w:pPr>
      <w:r w:rsidRPr="00477D7B">
        <w:t xml:space="preserve">Blocks: 2029, 2030, 2031, 2032, 2033, 2034, 2035, 2036, 2037, 2038, 2044, 2045, 2046, 2047, 2048, 2052  </w:t>
      </w:r>
      <w:r w:rsidRPr="00477D7B">
        <w:tab/>
        <w:t>103</w:t>
      </w:r>
    </w:p>
    <w:p w14:paraId="69652DCB" w14:textId="77777777" w:rsidR="00E70AE2" w:rsidRPr="00477D7B" w:rsidRDefault="00E70AE2" w:rsidP="00E70AE2">
      <w:pPr>
        <w:widowControl w:val="0"/>
        <w:ind w:left="576"/>
      </w:pPr>
      <w:r w:rsidRPr="00477D7B">
        <w:t>Tract 701.02</w:t>
      </w:r>
    </w:p>
    <w:p w14:paraId="699AB463" w14:textId="77777777" w:rsidR="00E70AE2" w:rsidRPr="00477D7B" w:rsidRDefault="00E70AE2" w:rsidP="00E70AE2">
      <w:pPr>
        <w:widowControl w:val="0"/>
        <w:ind w:left="1152"/>
      </w:pPr>
      <w:r w:rsidRPr="00477D7B">
        <w:t xml:space="preserve">Blocks: 2033, 2035, 2042, 2043, 2045, 2046, 2047, 2048, 2049, 2051, 2052, 2053  </w:t>
      </w:r>
      <w:r w:rsidRPr="00477D7B">
        <w:tab/>
        <w:t>63</w:t>
      </w:r>
    </w:p>
    <w:p w14:paraId="6F072C87" w14:textId="77777777" w:rsidR="00E70AE2" w:rsidRPr="00477D7B" w:rsidRDefault="00E70AE2" w:rsidP="00E70AE2">
      <w:pPr>
        <w:widowControl w:val="0"/>
        <w:ind w:left="576"/>
      </w:pPr>
      <w:r w:rsidRPr="00477D7B">
        <w:t>Tract 702</w:t>
      </w:r>
    </w:p>
    <w:p w14:paraId="01442CD6" w14:textId="77777777" w:rsidR="00E70AE2" w:rsidRPr="00477D7B" w:rsidRDefault="00E70AE2" w:rsidP="00E70AE2">
      <w:pPr>
        <w:widowControl w:val="0"/>
        <w:ind w:left="1152"/>
      </w:pPr>
      <w:r w:rsidRPr="00477D7B">
        <w:t xml:space="preserve">Blocks: 1042, 1043, 1047, 1048, 1049, 1050, 1051, 1064, 1067, 2042, 2043, 2044, 2045, 2046, 2052, 2057, 2058, 2059, 2060, 2061, 2062, 2063, 2064, 2065, 2066, 2067, 2068, 2069, 2070, 2071, 2072, 2073, 2074, 2075, 2076, 2077, 2078, 2079, 2080, 2081, 2082, 2083, 2084, 2085, 2086, 2087, 2088, 2089, 2090, 2091, 2092, 2093, 2094, 2095, 2096, 2097, 2098, 2099, 2100  </w:t>
      </w:r>
      <w:r w:rsidRPr="00477D7B">
        <w:tab/>
        <w:t>793</w:t>
      </w:r>
    </w:p>
    <w:p w14:paraId="2F78AF89" w14:textId="77777777" w:rsidR="00E70AE2" w:rsidRPr="00477D7B" w:rsidRDefault="00E70AE2" w:rsidP="00E70AE2">
      <w:pPr>
        <w:widowControl w:val="0"/>
        <w:ind w:left="288"/>
      </w:pPr>
      <w:r w:rsidRPr="00477D7B">
        <w:t xml:space="preserve">EAST CONWAY Subtotal </w:t>
      </w:r>
      <w:r w:rsidRPr="00477D7B">
        <w:tab/>
        <w:t>959</w:t>
      </w:r>
    </w:p>
    <w:p w14:paraId="43F2F18A" w14:textId="77777777" w:rsidR="00E70AE2" w:rsidRPr="00477D7B" w:rsidRDefault="00E70AE2" w:rsidP="00E70AE2">
      <w:pPr>
        <w:widowControl w:val="0"/>
        <w:ind w:left="288"/>
      </w:pPr>
      <w:r w:rsidRPr="00477D7B">
        <w:t xml:space="preserve">FORESTBROOK </w:t>
      </w:r>
      <w:r w:rsidRPr="00477D7B">
        <w:tab/>
        <w:t>5,010</w:t>
      </w:r>
    </w:p>
    <w:p w14:paraId="5A290725" w14:textId="77777777" w:rsidR="00E70AE2" w:rsidRPr="00477D7B" w:rsidRDefault="00E70AE2" w:rsidP="00E70AE2">
      <w:pPr>
        <w:widowControl w:val="0"/>
        <w:ind w:left="288"/>
      </w:pPr>
      <w:r w:rsidRPr="00477D7B">
        <w:t xml:space="preserve">LAKE PARK #2 </w:t>
      </w:r>
      <w:r w:rsidRPr="00477D7B">
        <w:tab/>
        <w:t>3,109</w:t>
      </w:r>
    </w:p>
    <w:p w14:paraId="73040E06" w14:textId="77777777" w:rsidR="00E70AE2" w:rsidRPr="00477D7B" w:rsidRDefault="00E70AE2" w:rsidP="00E70AE2">
      <w:pPr>
        <w:widowControl w:val="0"/>
        <w:ind w:left="288"/>
      </w:pPr>
      <w:r w:rsidRPr="00477D7B">
        <w:t xml:space="preserve">MYRTLE TRACE </w:t>
      </w:r>
      <w:r w:rsidRPr="00477D7B">
        <w:tab/>
        <w:t>1,747</w:t>
      </w:r>
    </w:p>
    <w:p w14:paraId="7D9AF87B" w14:textId="77777777" w:rsidR="00E70AE2" w:rsidRPr="00477D7B" w:rsidRDefault="00E70AE2" w:rsidP="00E70AE2">
      <w:pPr>
        <w:widowControl w:val="0"/>
        <w:ind w:left="288"/>
      </w:pPr>
      <w:r w:rsidRPr="00477D7B">
        <w:t>NORTH CONWAY #2</w:t>
      </w:r>
    </w:p>
    <w:p w14:paraId="3D3B9413" w14:textId="77777777" w:rsidR="00E70AE2" w:rsidRPr="00477D7B" w:rsidRDefault="00E70AE2" w:rsidP="00E70AE2">
      <w:pPr>
        <w:widowControl w:val="0"/>
        <w:ind w:left="576"/>
      </w:pPr>
      <w:r w:rsidRPr="00477D7B">
        <w:t>Tract 702</w:t>
      </w:r>
    </w:p>
    <w:p w14:paraId="31AC6D74" w14:textId="77777777" w:rsidR="00E70AE2" w:rsidRPr="00477D7B" w:rsidRDefault="00E70AE2" w:rsidP="00E70AE2">
      <w:pPr>
        <w:widowControl w:val="0"/>
        <w:ind w:left="1152"/>
      </w:pPr>
      <w:r w:rsidRPr="00477D7B">
        <w:t xml:space="preserve">Blocks: 1029, 1034, 1035, 1038, 1040, 1041, 1044, 1045, 1046, 1052, 1053, 1054, 1055, 1056, 1057, 1058, 1059, 1060, 1061, 1062, 1063, 1065, 1066, 2018, 2019, 2020, 2021, 2022, 2032, 2033, 2034, 2035, 2036, 2037, 2038, 2039, 2040, 2041, 2047, 2048, 2049, 2050, 2051, 2053, 2054, 2055, 2056, 2101  </w:t>
      </w:r>
      <w:r w:rsidRPr="00477D7B">
        <w:tab/>
        <w:t>960</w:t>
      </w:r>
    </w:p>
    <w:p w14:paraId="3EEFB8BB" w14:textId="77777777" w:rsidR="00E70AE2" w:rsidRPr="00477D7B" w:rsidRDefault="00E70AE2" w:rsidP="00E70AE2">
      <w:pPr>
        <w:widowControl w:val="0"/>
        <w:ind w:left="288"/>
      </w:pPr>
      <w:r w:rsidRPr="00477D7B">
        <w:t xml:space="preserve">NORTH CONWAY #2 Subtotal </w:t>
      </w:r>
      <w:r w:rsidRPr="00477D7B">
        <w:tab/>
        <w:t>960</w:t>
      </w:r>
    </w:p>
    <w:p w14:paraId="0D8EC39D" w14:textId="77777777" w:rsidR="00E70AE2" w:rsidRPr="00477D7B" w:rsidRDefault="00E70AE2" w:rsidP="00E70AE2">
      <w:pPr>
        <w:widowControl w:val="0"/>
        <w:ind w:left="288"/>
      </w:pPr>
      <w:r w:rsidRPr="00477D7B">
        <w:t xml:space="preserve">PALMETTO BAYS </w:t>
      </w:r>
      <w:r w:rsidRPr="00477D7B">
        <w:tab/>
        <w:t>6,073</w:t>
      </w:r>
    </w:p>
    <w:p w14:paraId="38F3242B" w14:textId="77777777" w:rsidR="00E70AE2" w:rsidRPr="00477D7B" w:rsidRDefault="00E70AE2" w:rsidP="00E70AE2">
      <w:pPr>
        <w:widowControl w:val="0"/>
        <w:ind w:left="288"/>
      </w:pPr>
      <w:r w:rsidRPr="00477D7B">
        <w:t>RACEPATH #1</w:t>
      </w:r>
    </w:p>
    <w:p w14:paraId="62BF600F" w14:textId="77777777" w:rsidR="00E70AE2" w:rsidRPr="00477D7B" w:rsidRDefault="00E70AE2" w:rsidP="00E70AE2">
      <w:pPr>
        <w:widowControl w:val="0"/>
        <w:ind w:left="576"/>
      </w:pPr>
      <w:r w:rsidRPr="00477D7B">
        <w:t>Tract 703</w:t>
      </w:r>
    </w:p>
    <w:p w14:paraId="62D50281" w14:textId="77777777" w:rsidR="00E70AE2" w:rsidRPr="00477D7B" w:rsidRDefault="00E70AE2" w:rsidP="00E70AE2">
      <w:pPr>
        <w:widowControl w:val="0"/>
        <w:ind w:left="1152"/>
      </w:pPr>
      <w:r w:rsidRPr="00477D7B">
        <w:t xml:space="preserve">Blocks: 2026, 2028, 2029, 2033, 2038, 2039, 2040, 2041, 2042, 2048, 2049, 2050, 2051, 2052  </w:t>
      </w:r>
      <w:r w:rsidRPr="00477D7B">
        <w:tab/>
        <w:t>155</w:t>
      </w:r>
    </w:p>
    <w:p w14:paraId="20CDEDA6" w14:textId="77777777" w:rsidR="00E70AE2" w:rsidRPr="00477D7B" w:rsidRDefault="00E70AE2" w:rsidP="00E70AE2">
      <w:pPr>
        <w:widowControl w:val="0"/>
        <w:ind w:left="288"/>
      </w:pPr>
      <w:r w:rsidRPr="00477D7B">
        <w:t xml:space="preserve">RACEPATH #1 Subtotal </w:t>
      </w:r>
      <w:r w:rsidRPr="00477D7B">
        <w:tab/>
        <w:t>155</w:t>
      </w:r>
    </w:p>
    <w:p w14:paraId="1722CA88" w14:textId="77777777" w:rsidR="00E70AE2" w:rsidRPr="00477D7B" w:rsidRDefault="00E70AE2" w:rsidP="00E70AE2">
      <w:pPr>
        <w:widowControl w:val="0"/>
        <w:ind w:left="288"/>
      </w:pPr>
      <w:r w:rsidRPr="00477D7B">
        <w:t>RED HILL #1</w:t>
      </w:r>
    </w:p>
    <w:p w14:paraId="2CC072FD" w14:textId="77777777" w:rsidR="00E70AE2" w:rsidRPr="00477D7B" w:rsidRDefault="00E70AE2" w:rsidP="00E70AE2">
      <w:pPr>
        <w:widowControl w:val="0"/>
        <w:ind w:left="576"/>
      </w:pPr>
      <w:r w:rsidRPr="00477D7B">
        <w:t>Tract 601.01</w:t>
      </w:r>
    </w:p>
    <w:p w14:paraId="6E08147F" w14:textId="77777777" w:rsidR="00E70AE2" w:rsidRPr="00477D7B" w:rsidRDefault="00E70AE2" w:rsidP="00E70AE2">
      <w:pPr>
        <w:widowControl w:val="0"/>
        <w:ind w:left="1152"/>
      </w:pPr>
      <w:r w:rsidRPr="00477D7B">
        <w:t xml:space="preserve">Blocks: 1000, 1001, 1002, 1003, 1004, 1005, 1006, 1007, 1017, 1018, 1019, 1020, 1028, 1031, 1032, 1033, 1034, 1035, 1036, 1037, 1038, 1039, 1040, 1041, 1042, 1043, 1044, 1045, 1046, 1047, 1048, 1049, 1050, 1069, 1070, 1071, 1072, 1073, 1074, 1077, 1078, 1079, 1082, 2000, 2001, 2002  </w:t>
      </w:r>
      <w:r w:rsidRPr="00477D7B">
        <w:tab/>
        <w:t>4254</w:t>
      </w:r>
    </w:p>
    <w:p w14:paraId="47073C01" w14:textId="77777777" w:rsidR="00E70AE2" w:rsidRPr="00477D7B" w:rsidRDefault="00E70AE2" w:rsidP="00E70AE2">
      <w:pPr>
        <w:widowControl w:val="0"/>
        <w:ind w:left="576"/>
      </w:pPr>
      <w:r w:rsidRPr="00477D7B">
        <w:t>Tract 604.03</w:t>
      </w:r>
    </w:p>
    <w:p w14:paraId="7B95D38B" w14:textId="77777777" w:rsidR="00E70AE2" w:rsidRPr="00477D7B" w:rsidRDefault="00E70AE2" w:rsidP="00E70AE2">
      <w:pPr>
        <w:widowControl w:val="0"/>
        <w:ind w:left="1152"/>
      </w:pPr>
      <w:r w:rsidRPr="00477D7B">
        <w:t xml:space="preserve">Blocks: 1066, 1069, 1070, 1071, 1072, 1074, 1075, 1076, 1077, 1078, 1079, 1080, 1081, 1082, 1083, 1086, 1087, 1089, 1090, 1092, 1093, 1094, 1097, 1099, 1100, 1101, 1102  </w:t>
      </w:r>
      <w:r w:rsidRPr="00477D7B">
        <w:tab/>
        <w:t>197</w:t>
      </w:r>
    </w:p>
    <w:p w14:paraId="3DE16BE4" w14:textId="77777777" w:rsidR="00E70AE2" w:rsidRPr="00477D7B" w:rsidRDefault="00E70AE2" w:rsidP="00E70AE2">
      <w:pPr>
        <w:widowControl w:val="0"/>
        <w:ind w:left="576"/>
      </w:pPr>
      <w:r w:rsidRPr="00477D7B">
        <w:t>Tract 604.05</w:t>
      </w:r>
    </w:p>
    <w:p w14:paraId="0BF4CEFE" w14:textId="77777777" w:rsidR="00E70AE2" w:rsidRPr="00477D7B" w:rsidRDefault="00E70AE2" w:rsidP="00E70AE2">
      <w:pPr>
        <w:widowControl w:val="0"/>
        <w:ind w:left="1152"/>
      </w:pPr>
      <w:r w:rsidRPr="00477D7B">
        <w:t xml:space="preserve">Blocks: 1080, 1081  </w:t>
      </w:r>
      <w:r w:rsidRPr="00477D7B">
        <w:tab/>
        <w:t>0</w:t>
      </w:r>
    </w:p>
    <w:p w14:paraId="49B58C7D" w14:textId="77777777" w:rsidR="00E70AE2" w:rsidRPr="00477D7B" w:rsidRDefault="00E70AE2" w:rsidP="00E70AE2">
      <w:pPr>
        <w:widowControl w:val="0"/>
        <w:ind w:left="288"/>
      </w:pPr>
      <w:r w:rsidRPr="00477D7B">
        <w:t xml:space="preserve">RED HILL #1 Subtotal </w:t>
      </w:r>
      <w:r w:rsidRPr="00477D7B">
        <w:tab/>
        <w:t>4,451</w:t>
      </w:r>
    </w:p>
    <w:p w14:paraId="54DB6350" w14:textId="77777777" w:rsidR="00E70AE2" w:rsidRPr="00477D7B" w:rsidRDefault="00E70AE2" w:rsidP="00E70AE2">
      <w:pPr>
        <w:widowControl w:val="0"/>
        <w:ind w:left="288"/>
      </w:pPr>
      <w:r w:rsidRPr="00477D7B">
        <w:t xml:space="preserve">RED HILL #2 </w:t>
      </w:r>
      <w:r w:rsidRPr="00477D7B">
        <w:tab/>
        <w:t>3,554</w:t>
      </w:r>
    </w:p>
    <w:p w14:paraId="7F7DCDF9" w14:textId="77777777" w:rsidR="00E70AE2" w:rsidRPr="00477D7B" w:rsidRDefault="00E70AE2" w:rsidP="00E70AE2">
      <w:pPr>
        <w:widowControl w:val="0"/>
        <w:ind w:left="288"/>
      </w:pPr>
      <w:r w:rsidRPr="00477D7B">
        <w:t>SOCASTEE #3</w:t>
      </w:r>
    </w:p>
    <w:p w14:paraId="1853C877" w14:textId="77777777" w:rsidR="00E70AE2" w:rsidRPr="00477D7B" w:rsidRDefault="00E70AE2" w:rsidP="00E70AE2">
      <w:pPr>
        <w:widowControl w:val="0"/>
        <w:ind w:left="576"/>
      </w:pPr>
      <w:r w:rsidRPr="00477D7B">
        <w:t>Tract 602.03</w:t>
      </w:r>
    </w:p>
    <w:p w14:paraId="613E2C35" w14:textId="77777777" w:rsidR="00E70AE2" w:rsidRPr="00477D7B" w:rsidRDefault="00E70AE2" w:rsidP="00E70AE2">
      <w:pPr>
        <w:widowControl w:val="0"/>
        <w:ind w:left="1152"/>
      </w:pPr>
      <w:r w:rsidRPr="00477D7B">
        <w:t xml:space="preserve">Blocks: 3017  </w:t>
      </w:r>
      <w:r w:rsidRPr="00477D7B">
        <w:tab/>
        <w:t>300</w:t>
      </w:r>
    </w:p>
    <w:p w14:paraId="2932E930" w14:textId="77777777" w:rsidR="00E70AE2" w:rsidRPr="00477D7B" w:rsidRDefault="00E70AE2" w:rsidP="00E70AE2">
      <w:pPr>
        <w:widowControl w:val="0"/>
        <w:ind w:left="576"/>
      </w:pPr>
      <w:r w:rsidRPr="00477D7B">
        <w:t>Tract 602.04</w:t>
      </w:r>
    </w:p>
    <w:p w14:paraId="21289A8D" w14:textId="77777777" w:rsidR="00E70AE2" w:rsidRPr="00477D7B" w:rsidRDefault="00E70AE2" w:rsidP="00E70AE2">
      <w:pPr>
        <w:widowControl w:val="0"/>
        <w:ind w:left="1152"/>
      </w:pPr>
      <w:r w:rsidRPr="00477D7B">
        <w:t xml:space="preserve">Blocks: 3000, 3001, 3002, 3003  </w:t>
      </w:r>
      <w:r w:rsidRPr="00477D7B">
        <w:tab/>
        <w:t>776</w:t>
      </w:r>
    </w:p>
    <w:p w14:paraId="2DBDCAF9" w14:textId="77777777" w:rsidR="00E70AE2" w:rsidRPr="00477D7B" w:rsidRDefault="00E70AE2" w:rsidP="00E70AE2">
      <w:pPr>
        <w:widowControl w:val="0"/>
        <w:ind w:left="288"/>
      </w:pPr>
      <w:r w:rsidRPr="00477D7B">
        <w:t xml:space="preserve">SOCASTEE #3 Subtotal </w:t>
      </w:r>
      <w:r w:rsidRPr="00477D7B">
        <w:tab/>
        <w:t>1,076</w:t>
      </w:r>
    </w:p>
    <w:p w14:paraId="65206B53" w14:textId="77777777" w:rsidR="00E70AE2" w:rsidRPr="00477D7B" w:rsidRDefault="00E70AE2" w:rsidP="00E70AE2">
      <w:pPr>
        <w:widowControl w:val="0"/>
        <w:ind w:left="288"/>
      </w:pPr>
      <w:r w:rsidRPr="00477D7B">
        <w:t>SOCASTEE #4</w:t>
      </w:r>
    </w:p>
    <w:p w14:paraId="27C24A30" w14:textId="77777777" w:rsidR="00E70AE2" w:rsidRPr="00477D7B" w:rsidRDefault="00E70AE2" w:rsidP="00E70AE2">
      <w:pPr>
        <w:widowControl w:val="0"/>
        <w:ind w:left="576"/>
      </w:pPr>
      <w:r w:rsidRPr="00477D7B">
        <w:t>Tract 515.01</w:t>
      </w:r>
    </w:p>
    <w:p w14:paraId="63A4D0A7" w14:textId="77777777" w:rsidR="00E70AE2" w:rsidRPr="00477D7B" w:rsidRDefault="00E70AE2" w:rsidP="00E70AE2">
      <w:pPr>
        <w:widowControl w:val="0"/>
        <w:ind w:left="1152"/>
      </w:pPr>
      <w:r w:rsidRPr="00477D7B">
        <w:t xml:space="preserve">Blocks: 2000, 2001, 2002, 2003, 2004  </w:t>
      </w:r>
      <w:r w:rsidRPr="00477D7B">
        <w:tab/>
        <w:t>703</w:t>
      </w:r>
    </w:p>
    <w:p w14:paraId="44E57FDE" w14:textId="77777777" w:rsidR="00E70AE2" w:rsidRPr="00477D7B" w:rsidRDefault="00E70AE2" w:rsidP="00E70AE2">
      <w:pPr>
        <w:widowControl w:val="0"/>
        <w:ind w:left="576"/>
      </w:pPr>
      <w:r w:rsidRPr="00477D7B">
        <w:t>Tract 515.03</w:t>
      </w:r>
    </w:p>
    <w:p w14:paraId="33674263" w14:textId="77777777" w:rsidR="00E70AE2" w:rsidRPr="00477D7B" w:rsidRDefault="00E70AE2" w:rsidP="00E70AE2">
      <w:pPr>
        <w:widowControl w:val="0"/>
        <w:ind w:left="1152"/>
      </w:pPr>
      <w:r w:rsidRPr="00477D7B">
        <w:t xml:space="preserve">Blocks: 1000, 1001, 1002, 1003, 1004, 1005, 1016, 2018, 2025, 2026, 2027, 2028, 2029, 2030, 2031, 2032, 2033, 2038, 2039, 2040  </w:t>
      </w:r>
      <w:r w:rsidRPr="00477D7B">
        <w:tab/>
        <w:t>1823</w:t>
      </w:r>
    </w:p>
    <w:p w14:paraId="1B6AA888" w14:textId="77777777" w:rsidR="00E70AE2" w:rsidRPr="00477D7B" w:rsidRDefault="00E70AE2" w:rsidP="00E70AE2">
      <w:pPr>
        <w:widowControl w:val="0"/>
        <w:ind w:left="288"/>
      </w:pPr>
      <w:r w:rsidRPr="00477D7B">
        <w:t xml:space="preserve">SOCASTEE #4 Subtotal </w:t>
      </w:r>
      <w:r w:rsidRPr="00477D7B">
        <w:tab/>
        <w:t>2,526</w:t>
      </w:r>
    </w:p>
    <w:p w14:paraId="65D037B4" w14:textId="77777777" w:rsidR="00E70AE2" w:rsidRPr="00477D7B" w:rsidRDefault="00E70AE2" w:rsidP="00E70AE2">
      <w:pPr>
        <w:widowControl w:val="0"/>
        <w:ind w:left="288"/>
      </w:pPr>
      <w:r w:rsidRPr="00477D7B">
        <w:t xml:space="preserve">WACCAMAW </w:t>
      </w:r>
      <w:r w:rsidRPr="00477D7B">
        <w:tab/>
        <w:t>6,778</w:t>
      </w:r>
    </w:p>
    <w:p w14:paraId="7FF5ED79" w14:textId="77777777" w:rsidR="00E70AE2" w:rsidRPr="00477D7B" w:rsidRDefault="00E70AE2" w:rsidP="00E70AE2">
      <w:pPr>
        <w:widowControl w:val="0"/>
        <w:ind w:left="288"/>
      </w:pPr>
      <w:r w:rsidRPr="00477D7B">
        <w:t>WEST CONWAY</w:t>
      </w:r>
    </w:p>
    <w:p w14:paraId="18A4292E" w14:textId="77777777" w:rsidR="00E70AE2" w:rsidRPr="00477D7B" w:rsidRDefault="00E70AE2" w:rsidP="00E70AE2">
      <w:pPr>
        <w:widowControl w:val="0"/>
        <w:ind w:left="576"/>
      </w:pPr>
      <w:r w:rsidRPr="00477D7B">
        <w:t>Tract 703</w:t>
      </w:r>
    </w:p>
    <w:p w14:paraId="6CCC84AD" w14:textId="77777777" w:rsidR="00E70AE2" w:rsidRPr="00477D7B" w:rsidRDefault="00E70AE2" w:rsidP="00E70AE2">
      <w:pPr>
        <w:widowControl w:val="0"/>
        <w:ind w:left="1152"/>
      </w:pPr>
      <w:r w:rsidRPr="00477D7B">
        <w:t xml:space="preserve">Blocks: 2000, 2001, 2006, 2007, 2008, 2014, 2015, 2016, 2017, 2019, 2020, 2021, 2022, 2023, 2024, 2025, 2027, 2030, 2031, 2032, 2034, 2035, 2036, 2037, 2043, 2044, 2045, 2046, 2047, 2053, 2054, 2055, 2056, 2057, 2058, 2059, 2060, 2061, 2062, 2063, 2064, 2065, 2066, 2067, 2068, 2069  </w:t>
      </w:r>
      <w:r w:rsidRPr="00477D7B">
        <w:tab/>
        <w:t>1094</w:t>
      </w:r>
    </w:p>
    <w:p w14:paraId="7D0ADF2C" w14:textId="77777777" w:rsidR="00E70AE2" w:rsidRPr="00477D7B" w:rsidRDefault="00E70AE2" w:rsidP="00E70AE2">
      <w:pPr>
        <w:widowControl w:val="0"/>
        <w:ind w:left="288"/>
      </w:pPr>
      <w:r w:rsidRPr="00477D7B">
        <w:t xml:space="preserve">WEST CONWAY Subtotal </w:t>
      </w:r>
      <w:r w:rsidRPr="00477D7B">
        <w:tab/>
        <w:t>1,094</w:t>
      </w:r>
    </w:p>
    <w:p w14:paraId="2520A4C8" w14:textId="77777777" w:rsidR="00E70AE2" w:rsidRPr="00477D7B" w:rsidRDefault="00E70AE2" w:rsidP="00E70AE2">
      <w:pPr>
        <w:widowControl w:val="0"/>
        <w:ind w:left="288"/>
      </w:pPr>
      <w:r w:rsidRPr="00477D7B">
        <w:t>WILD WING</w:t>
      </w:r>
    </w:p>
    <w:p w14:paraId="705E41A1" w14:textId="77777777" w:rsidR="00E70AE2" w:rsidRPr="00477D7B" w:rsidRDefault="00E70AE2" w:rsidP="00E70AE2">
      <w:pPr>
        <w:widowControl w:val="0"/>
        <w:ind w:left="576"/>
      </w:pPr>
      <w:r w:rsidRPr="00477D7B">
        <w:t>Tract 604.03</w:t>
      </w:r>
    </w:p>
    <w:p w14:paraId="6B08A76F" w14:textId="77777777" w:rsidR="00E70AE2" w:rsidRPr="00477D7B" w:rsidRDefault="00E70AE2" w:rsidP="00E70AE2">
      <w:pPr>
        <w:widowControl w:val="0"/>
        <w:ind w:left="1152"/>
      </w:pPr>
      <w:r w:rsidRPr="00477D7B">
        <w:t xml:space="preserve">Blocks: 1011, 1012, 1014, 1016, 1018, 1026, 1029, 1032, 1033, 1034, 1035, 1073  </w:t>
      </w:r>
      <w:r w:rsidRPr="00477D7B">
        <w:tab/>
        <w:t>2</w:t>
      </w:r>
    </w:p>
    <w:p w14:paraId="460C4788" w14:textId="77777777" w:rsidR="00E70AE2" w:rsidRPr="00477D7B" w:rsidRDefault="00E70AE2" w:rsidP="00E70AE2">
      <w:pPr>
        <w:widowControl w:val="0"/>
        <w:ind w:left="288"/>
      </w:pPr>
      <w:r w:rsidRPr="00477D7B">
        <w:t xml:space="preserve">WILD WING Subtotal </w:t>
      </w:r>
      <w:r w:rsidRPr="00477D7B">
        <w:tab/>
        <w:t>2</w:t>
      </w:r>
    </w:p>
    <w:p w14:paraId="60211022" w14:textId="77777777" w:rsidR="00E70AE2" w:rsidRPr="00477D7B" w:rsidRDefault="00E70AE2" w:rsidP="00E70AE2">
      <w:pPr>
        <w:widowControl w:val="0"/>
        <w:ind w:left="288"/>
      </w:pPr>
      <w:r w:rsidRPr="00477D7B">
        <w:t xml:space="preserve">County Horry SC Subtotal </w:t>
      </w:r>
      <w:r w:rsidRPr="00477D7B">
        <w:tab/>
        <w:t>42,264</w:t>
      </w:r>
    </w:p>
    <w:p w14:paraId="6F74DF7C" w14:textId="77777777" w:rsidR="00E70AE2" w:rsidRPr="00477D7B" w:rsidRDefault="00E70AE2" w:rsidP="00E70AE2">
      <w:pPr>
        <w:widowControl w:val="0"/>
      </w:pPr>
      <w:r w:rsidRPr="00477D7B">
        <w:t xml:space="preserve">DISTRICT 61 Total </w:t>
      </w:r>
      <w:r w:rsidRPr="00477D7B">
        <w:tab/>
        <w:t>42,264</w:t>
      </w:r>
    </w:p>
    <w:p w14:paraId="71AE90E7" w14:textId="77777777" w:rsidR="00E70AE2" w:rsidRPr="00477D7B" w:rsidRDefault="00E70AE2" w:rsidP="00E70AE2">
      <w:pPr>
        <w:widowControl w:val="0"/>
      </w:pPr>
      <w:r w:rsidRPr="00477D7B">
        <w:t>Area</w:t>
      </w:r>
      <w:r w:rsidRPr="00477D7B">
        <w:tab/>
        <w:t>Population</w:t>
      </w:r>
    </w:p>
    <w:p w14:paraId="50F9EDAC" w14:textId="77777777" w:rsidR="00E70AE2" w:rsidRPr="00477D7B" w:rsidRDefault="00E70AE2" w:rsidP="00E70AE2">
      <w:pPr>
        <w:widowControl w:val="0"/>
      </w:pPr>
      <w:r w:rsidRPr="00477D7B">
        <w:t>DISTRICT 62</w:t>
      </w:r>
    </w:p>
    <w:p w14:paraId="1F1FADC9" w14:textId="77777777" w:rsidR="00E70AE2" w:rsidRPr="00477D7B" w:rsidRDefault="00E70AE2" w:rsidP="00E70AE2">
      <w:pPr>
        <w:widowControl w:val="0"/>
      </w:pPr>
      <w:r w:rsidRPr="00477D7B">
        <w:t>Area</w:t>
      </w:r>
      <w:r w:rsidRPr="00477D7B">
        <w:tab/>
        <w:t>Population</w:t>
      </w:r>
    </w:p>
    <w:p w14:paraId="1D5ACABE" w14:textId="77777777" w:rsidR="00E70AE2" w:rsidRPr="00477D7B" w:rsidRDefault="00E70AE2" w:rsidP="00E70AE2">
      <w:pPr>
        <w:widowControl w:val="0"/>
        <w:ind w:left="288"/>
      </w:pPr>
      <w:r w:rsidRPr="00477D7B">
        <w:t>County: Darlington SC</w:t>
      </w:r>
    </w:p>
    <w:p w14:paraId="3F20A2E1" w14:textId="77777777" w:rsidR="00E70AE2" w:rsidRPr="00477D7B" w:rsidRDefault="00E70AE2" w:rsidP="00E70AE2">
      <w:pPr>
        <w:widowControl w:val="0"/>
        <w:ind w:left="288"/>
      </w:pPr>
      <w:r w:rsidRPr="00477D7B">
        <w:t xml:space="preserve">AUBURN </w:t>
      </w:r>
      <w:r w:rsidRPr="00477D7B">
        <w:tab/>
        <w:t>843</w:t>
      </w:r>
    </w:p>
    <w:p w14:paraId="621572FE" w14:textId="77777777" w:rsidR="00E70AE2" w:rsidRPr="00477D7B" w:rsidRDefault="00E70AE2" w:rsidP="00E70AE2">
      <w:pPr>
        <w:widowControl w:val="0"/>
        <w:ind w:left="288"/>
      </w:pPr>
      <w:r w:rsidRPr="00477D7B">
        <w:t xml:space="preserve">DARLINGTON NO. 1 </w:t>
      </w:r>
      <w:r w:rsidRPr="00477D7B">
        <w:tab/>
        <w:t>450</w:t>
      </w:r>
    </w:p>
    <w:p w14:paraId="6BE971A2" w14:textId="77777777" w:rsidR="00E70AE2" w:rsidRPr="00477D7B" w:rsidRDefault="00E70AE2" w:rsidP="00E70AE2">
      <w:pPr>
        <w:widowControl w:val="0"/>
        <w:ind w:left="288"/>
      </w:pPr>
      <w:r w:rsidRPr="00477D7B">
        <w:t xml:space="preserve">DARLINGTON NO. 2 </w:t>
      </w:r>
      <w:r w:rsidRPr="00477D7B">
        <w:tab/>
        <w:t>2,238</w:t>
      </w:r>
    </w:p>
    <w:p w14:paraId="75B93B40" w14:textId="77777777" w:rsidR="00E70AE2" w:rsidRPr="00477D7B" w:rsidRDefault="00E70AE2" w:rsidP="00E70AE2">
      <w:pPr>
        <w:widowControl w:val="0"/>
        <w:ind w:left="288"/>
      </w:pPr>
      <w:r w:rsidRPr="00477D7B">
        <w:t>DARLINGTON NO. 3</w:t>
      </w:r>
    </w:p>
    <w:p w14:paraId="5E22F990" w14:textId="77777777" w:rsidR="00E70AE2" w:rsidRPr="00477D7B" w:rsidRDefault="00E70AE2" w:rsidP="00E70AE2">
      <w:pPr>
        <w:widowControl w:val="0"/>
        <w:ind w:left="576"/>
      </w:pPr>
      <w:r w:rsidRPr="00477D7B">
        <w:t>Tract 109.02</w:t>
      </w:r>
    </w:p>
    <w:p w14:paraId="7ECCF821" w14:textId="77777777" w:rsidR="00E70AE2" w:rsidRPr="00477D7B" w:rsidRDefault="00E70AE2" w:rsidP="00E70AE2">
      <w:pPr>
        <w:widowControl w:val="0"/>
        <w:ind w:left="1152"/>
      </w:pPr>
      <w:r w:rsidRPr="00477D7B">
        <w:t xml:space="preserve">Blocks: 2002  </w:t>
      </w:r>
      <w:r w:rsidRPr="00477D7B">
        <w:tab/>
        <w:t>0</w:t>
      </w:r>
    </w:p>
    <w:p w14:paraId="1857FCA2" w14:textId="77777777" w:rsidR="00E70AE2" w:rsidRPr="00477D7B" w:rsidRDefault="00E70AE2" w:rsidP="00E70AE2">
      <w:pPr>
        <w:widowControl w:val="0"/>
        <w:ind w:left="576"/>
      </w:pPr>
      <w:r w:rsidRPr="00477D7B">
        <w:t>Tract 110</w:t>
      </w:r>
    </w:p>
    <w:p w14:paraId="02838309" w14:textId="77777777" w:rsidR="00E70AE2" w:rsidRPr="00477D7B" w:rsidRDefault="00E70AE2" w:rsidP="00E70AE2">
      <w:pPr>
        <w:widowControl w:val="0"/>
        <w:ind w:left="1152"/>
      </w:pPr>
      <w:r w:rsidRPr="00477D7B">
        <w:t xml:space="preserve">Blocks: 1002, 1003, 1006, 1007, 1008, 1009, 1010, 1011, 1012, 1013, 1014, 1015, 1016, 1017, 1018, 2000, 2001, 2003, 2004, 2005, 2007, 2008, 2009, 2010, 2011, 2012, 2013, 2014, 2015, 2016, 2017, 2018, 2019, 2020, 2021, 2022, 2023, 2024, 2025, 2026, 2027, 2028, 2029, 2030, 2031, 2032, 2033, 2034, 2035, 2036, 2037, 2038, 2039, 2040, 2041, 2042, 2043, 2044, 3013, 3014, 3015, 3016, 3018, 3019  </w:t>
      </w:r>
      <w:r w:rsidRPr="00477D7B">
        <w:tab/>
        <w:t>1953</w:t>
      </w:r>
    </w:p>
    <w:p w14:paraId="0A469BE2" w14:textId="77777777" w:rsidR="00E70AE2" w:rsidRPr="00477D7B" w:rsidRDefault="00E70AE2" w:rsidP="00E70AE2">
      <w:pPr>
        <w:widowControl w:val="0"/>
        <w:ind w:left="576"/>
      </w:pPr>
      <w:r w:rsidRPr="00477D7B">
        <w:t>Tract 111</w:t>
      </w:r>
    </w:p>
    <w:p w14:paraId="51D6D5A4"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w:t>
      </w:r>
      <w:r w:rsidRPr="00477D7B">
        <w:tab/>
        <w:t>941</w:t>
      </w:r>
    </w:p>
    <w:p w14:paraId="39CEC950" w14:textId="77777777" w:rsidR="00E70AE2" w:rsidRPr="00477D7B" w:rsidRDefault="00E70AE2" w:rsidP="00E70AE2">
      <w:pPr>
        <w:widowControl w:val="0"/>
        <w:ind w:left="576"/>
      </w:pPr>
      <w:r w:rsidRPr="00477D7B">
        <w:t>Tract 113.02</w:t>
      </w:r>
    </w:p>
    <w:p w14:paraId="4D0DDD53" w14:textId="77777777" w:rsidR="00E70AE2" w:rsidRPr="00477D7B" w:rsidRDefault="00E70AE2" w:rsidP="00E70AE2">
      <w:pPr>
        <w:widowControl w:val="0"/>
        <w:ind w:left="1152"/>
      </w:pPr>
      <w:r w:rsidRPr="00477D7B">
        <w:t xml:space="preserve">Blocks: 2049  </w:t>
      </w:r>
      <w:r w:rsidRPr="00477D7B">
        <w:tab/>
        <w:t>0</w:t>
      </w:r>
    </w:p>
    <w:p w14:paraId="27F09C22" w14:textId="77777777" w:rsidR="00E70AE2" w:rsidRPr="00477D7B" w:rsidRDefault="00E70AE2" w:rsidP="00E70AE2">
      <w:pPr>
        <w:widowControl w:val="0"/>
        <w:ind w:left="576"/>
      </w:pPr>
      <w:r w:rsidRPr="00477D7B">
        <w:t>Tract 114</w:t>
      </w:r>
    </w:p>
    <w:p w14:paraId="54A29C2B" w14:textId="77777777" w:rsidR="00E70AE2" w:rsidRPr="00477D7B" w:rsidRDefault="00E70AE2" w:rsidP="00E70AE2">
      <w:pPr>
        <w:widowControl w:val="0"/>
        <w:ind w:left="1152"/>
      </w:pPr>
      <w:r w:rsidRPr="00477D7B">
        <w:t xml:space="preserve">Blocks: 1001, 4005, 4006, 4007, 4008, 4009  </w:t>
      </w:r>
      <w:r w:rsidRPr="00477D7B">
        <w:tab/>
        <w:t>85</w:t>
      </w:r>
    </w:p>
    <w:p w14:paraId="7D4DF2F6" w14:textId="77777777" w:rsidR="00E70AE2" w:rsidRPr="00477D7B" w:rsidRDefault="00E70AE2" w:rsidP="00E70AE2">
      <w:pPr>
        <w:widowControl w:val="0"/>
        <w:ind w:left="288"/>
      </w:pPr>
      <w:r w:rsidRPr="00477D7B">
        <w:t xml:space="preserve">DARLINGTON NO. 3 Subtotal </w:t>
      </w:r>
      <w:r w:rsidRPr="00477D7B">
        <w:tab/>
        <w:t>2,979</w:t>
      </w:r>
    </w:p>
    <w:p w14:paraId="326EC34D" w14:textId="77777777" w:rsidR="00E70AE2" w:rsidRPr="00477D7B" w:rsidRDefault="00E70AE2" w:rsidP="00E70AE2">
      <w:pPr>
        <w:widowControl w:val="0"/>
        <w:ind w:left="288"/>
      </w:pPr>
      <w:r w:rsidRPr="00477D7B">
        <w:t xml:space="preserve">DARLINGTON NO. 4 </w:t>
      </w:r>
      <w:r w:rsidRPr="00477D7B">
        <w:tab/>
        <w:t>1,854</w:t>
      </w:r>
    </w:p>
    <w:p w14:paraId="5E47253B" w14:textId="77777777" w:rsidR="00E70AE2" w:rsidRPr="00477D7B" w:rsidRDefault="00E70AE2" w:rsidP="00E70AE2">
      <w:pPr>
        <w:widowControl w:val="0"/>
        <w:ind w:left="288"/>
      </w:pPr>
      <w:r w:rsidRPr="00477D7B">
        <w:t xml:space="preserve">DARLINGTON NO. 5 </w:t>
      </w:r>
      <w:r w:rsidRPr="00477D7B">
        <w:tab/>
        <w:t>2,187</w:t>
      </w:r>
    </w:p>
    <w:p w14:paraId="6A6C347A" w14:textId="77777777" w:rsidR="00E70AE2" w:rsidRPr="00477D7B" w:rsidRDefault="00E70AE2" w:rsidP="00E70AE2">
      <w:pPr>
        <w:widowControl w:val="0"/>
        <w:ind w:left="288"/>
      </w:pPr>
      <w:r w:rsidRPr="00477D7B">
        <w:t xml:space="preserve">DARLINGTON NO. 6 </w:t>
      </w:r>
      <w:r w:rsidRPr="00477D7B">
        <w:tab/>
        <w:t>2,768</w:t>
      </w:r>
    </w:p>
    <w:p w14:paraId="542629AD" w14:textId="77777777" w:rsidR="00E70AE2" w:rsidRPr="00477D7B" w:rsidRDefault="00E70AE2" w:rsidP="00E70AE2">
      <w:pPr>
        <w:widowControl w:val="0"/>
        <w:ind w:left="288"/>
      </w:pPr>
      <w:r w:rsidRPr="00477D7B">
        <w:t>DOVESVILLE</w:t>
      </w:r>
    </w:p>
    <w:p w14:paraId="5719A744" w14:textId="77777777" w:rsidR="00E70AE2" w:rsidRPr="00477D7B" w:rsidRDefault="00E70AE2" w:rsidP="00E70AE2">
      <w:pPr>
        <w:widowControl w:val="0"/>
        <w:ind w:left="576"/>
      </w:pPr>
      <w:r w:rsidRPr="00477D7B">
        <w:t>Tract 109.02</w:t>
      </w:r>
    </w:p>
    <w:p w14:paraId="0E32B83E" w14:textId="77777777" w:rsidR="00E70AE2" w:rsidRPr="00477D7B" w:rsidRDefault="00E70AE2" w:rsidP="00E70AE2">
      <w:pPr>
        <w:widowControl w:val="0"/>
        <w:ind w:left="1152"/>
      </w:pPr>
      <w:r w:rsidRPr="00477D7B">
        <w:t xml:space="preserve">Blocks: 1011, 1015, 1018, 1019, 1020, 1021, 1022, 1027, 1031, 1032, 1033, 1034, 2003, 2004, 2005  </w:t>
      </w:r>
      <w:r w:rsidRPr="00477D7B">
        <w:tab/>
        <w:t>518</w:t>
      </w:r>
    </w:p>
    <w:p w14:paraId="4AD2E283" w14:textId="77777777" w:rsidR="00E70AE2" w:rsidRPr="00477D7B" w:rsidRDefault="00E70AE2" w:rsidP="00E70AE2">
      <w:pPr>
        <w:widowControl w:val="0"/>
        <w:ind w:left="288"/>
      </w:pPr>
      <w:r w:rsidRPr="00477D7B">
        <w:t xml:space="preserve">DOVESVILLE Subtotal </w:t>
      </w:r>
      <w:r w:rsidRPr="00477D7B">
        <w:tab/>
        <w:t>518</w:t>
      </w:r>
    </w:p>
    <w:p w14:paraId="17489A14" w14:textId="77777777" w:rsidR="00E70AE2" w:rsidRPr="00477D7B" w:rsidRDefault="00E70AE2" w:rsidP="00E70AE2">
      <w:pPr>
        <w:widowControl w:val="0"/>
        <w:ind w:left="288"/>
      </w:pPr>
      <w:r w:rsidRPr="00477D7B">
        <w:t xml:space="preserve">HARTSVILLE NO. 4 </w:t>
      </w:r>
      <w:r w:rsidRPr="00477D7B">
        <w:tab/>
        <w:t>1,468</w:t>
      </w:r>
    </w:p>
    <w:p w14:paraId="574BA69D" w14:textId="77777777" w:rsidR="00E70AE2" w:rsidRPr="00477D7B" w:rsidRDefault="00E70AE2" w:rsidP="00E70AE2">
      <w:pPr>
        <w:widowControl w:val="0"/>
        <w:ind w:left="288"/>
      </w:pPr>
      <w:r w:rsidRPr="00477D7B">
        <w:t xml:space="preserve">HARTSVILLE NO. 6 </w:t>
      </w:r>
      <w:r w:rsidRPr="00477D7B">
        <w:tab/>
        <w:t>1,751</w:t>
      </w:r>
    </w:p>
    <w:p w14:paraId="0C43BB77" w14:textId="77777777" w:rsidR="00E70AE2" w:rsidRPr="00477D7B" w:rsidRDefault="00E70AE2" w:rsidP="00E70AE2">
      <w:pPr>
        <w:widowControl w:val="0"/>
        <w:ind w:left="288"/>
      </w:pPr>
      <w:r w:rsidRPr="00477D7B">
        <w:t xml:space="preserve">HARTSVILLE NO. 7 </w:t>
      </w:r>
      <w:r w:rsidRPr="00477D7B">
        <w:tab/>
        <w:t>2,061</w:t>
      </w:r>
    </w:p>
    <w:p w14:paraId="1D7B8353" w14:textId="77777777" w:rsidR="00E70AE2" w:rsidRPr="00477D7B" w:rsidRDefault="00E70AE2" w:rsidP="00E70AE2">
      <w:pPr>
        <w:widowControl w:val="0"/>
        <w:ind w:left="288"/>
      </w:pPr>
      <w:r w:rsidRPr="00477D7B">
        <w:t>HARTSVILLE NO. 9</w:t>
      </w:r>
    </w:p>
    <w:p w14:paraId="2669B862" w14:textId="77777777" w:rsidR="00E70AE2" w:rsidRPr="00477D7B" w:rsidRDefault="00E70AE2" w:rsidP="00E70AE2">
      <w:pPr>
        <w:widowControl w:val="0"/>
        <w:ind w:left="576"/>
      </w:pPr>
      <w:r w:rsidRPr="00477D7B">
        <w:t>Tract 103</w:t>
      </w:r>
    </w:p>
    <w:p w14:paraId="40D3480A" w14:textId="77777777" w:rsidR="00E70AE2" w:rsidRPr="00477D7B" w:rsidRDefault="00E70AE2" w:rsidP="00E70AE2">
      <w:pPr>
        <w:widowControl w:val="0"/>
        <w:ind w:left="1152"/>
      </w:pPr>
      <w:r w:rsidRPr="00477D7B">
        <w:t xml:space="preserve">Blocks: 3007, 3008, 3009, 3010, 3011, 3012, 3013, 3014, 3015, 3016, 3021, 3022, 3023, 3024, 3026, 3027, 3028, 3029, 3030, 3031, 3032, 3033, 3034, 3035, 4003, 4004, 4006, 4007, 4008, 4009, 4010, 4011, 4027, 4028, 4029, 4035  </w:t>
      </w:r>
      <w:r w:rsidRPr="00477D7B">
        <w:tab/>
        <w:t>460</w:t>
      </w:r>
    </w:p>
    <w:p w14:paraId="047F8991" w14:textId="77777777" w:rsidR="00E70AE2" w:rsidRPr="00477D7B" w:rsidRDefault="00E70AE2" w:rsidP="00E70AE2">
      <w:pPr>
        <w:widowControl w:val="0"/>
        <w:ind w:left="288"/>
      </w:pPr>
      <w:r w:rsidRPr="00477D7B">
        <w:t xml:space="preserve">HARTSVILLE NO. 9 Subtotal </w:t>
      </w:r>
      <w:r w:rsidRPr="00477D7B">
        <w:tab/>
        <w:t>460</w:t>
      </w:r>
    </w:p>
    <w:p w14:paraId="2BCD42AA" w14:textId="77777777" w:rsidR="00E70AE2" w:rsidRPr="00477D7B" w:rsidRDefault="00E70AE2" w:rsidP="00E70AE2">
      <w:pPr>
        <w:widowControl w:val="0"/>
        <w:ind w:left="288"/>
      </w:pPr>
      <w:r w:rsidRPr="00477D7B">
        <w:t xml:space="preserve">HIGH HILL </w:t>
      </w:r>
      <w:r w:rsidRPr="00477D7B">
        <w:tab/>
        <w:t>4,043</w:t>
      </w:r>
    </w:p>
    <w:p w14:paraId="7C833611" w14:textId="77777777" w:rsidR="00E70AE2" w:rsidRPr="00477D7B" w:rsidRDefault="00E70AE2" w:rsidP="00E70AE2">
      <w:pPr>
        <w:widowControl w:val="0"/>
        <w:ind w:left="288"/>
      </w:pPr>
      <w:r w:rsidRPr="00477D7B">
        <w:t xml:space="preserve">INDIAN BRANCH </w:t>
      </w:r>
      <w:r w:rsidRPr="00477D7B">
        <w:tab/>
        <w:t>1,178</w:t>
      </w:r>
    </w:p>
    <w:p w14:paraId="50BE20DD" w14:textId="77777777" w:rsidR="00E70AE2" w:rsidRPr="00477D7B" w:rsidRDefault="00E70AE2" w:rsidP="00E70AE2">
      <w:pPr>
        <w:widowControl w:val="0"/>
        <w:ind w:left="288"/>
      </w:pPr>
      <w:r w:rsidRPr="00477D7B">
        <w:t xml:space="preserve">LAKE SWAMP </w:t>
      </w:r>
      <w:r w:rsidRPr="00477D7B">
        <w:tab/>
        <w:t>1,907</w:t>
      </w:r>
    </w:p>
    <w:p w14:paraId="28FF8D56" w14:textId="77777777" w:rsidR="00E70AE2" w:rsidRPr="00477D7B" w:rsidRDefault="00E70AE2" w:rsidP="00E70AE2">
      <w:pPr>
        <w:widowControl w:val="0"/>
        <w:ind w:left="288"/>
      </w:pPr>
      <w:r w:rsidRPr="00477D7B">
        <w:t xml:space="preserve">LAMAR NO. 1 </w:t>
      </w:r>
      <w:r w:rsidRPr="00477D7B">
        <w:tab/>
        <w:t>1,081</w:t>
      </w:r>
    </w:p>
    <w:p w14:paraId="6EDDE7EB" w14:textId="77777777" w:rsidR="00E70AE2" w:rsidRPr="00477D7B" w:rsidRDefault="00E70AE2" w:rsidP="00E70AE2">
      <w:pPr>
        <w:widowControl w:val="0"/>
        <w:ind w:left="288"/>
      </w:pPr>
      <w:r w:rsidRPr="00477D7B">
        <w:t xml:space="preserve">LAMAR NO. 2 </w:t>
      </w:r>
      <w:r w:rsidRPr="00477D7B">
        <w:tab/>
        <w:t>1,978</w:t>
      </w:r>
    </w:p>
    <w:p w14:paraId="52170DBE" w14:textId="77777777" w:rsidR="00E70AE2" w:rsidRPr="00477D7B" w:rsidRDefault="00E70AE2" w:rsidP="00E70AE2">
      <w:pPr>
        <w:widowControl w:val="0"/>
        <w:ind w:left="288"/>
      </w:pPr>
      <w:r w:rsidRPr="00477D7B">
        <w:t xml:space="preserve">OATES </w:t>
      </w:r>
      <w:r w:rsidRPr="00477D7B">
        <w:tab/>
        <w:t>1,364</w:t>
      </w:r>
    </w:p>
    <w:p w14:paraId="5977171A" w14:textId="77777777" w:rsidR="00E70AE2" w:rsidRPr="00477D7B" w:rsidRDefault="00E70AE2" w:rsidP="00E70AE2">
      <w:pPr>
        <w:widowControl w:val="0"/>
        <w:ind w:left="288"/>
      </w:pPr>
      <w:r w:rsidRPr="00477D7B">
        <w:t xml:space="preserve">PALMETTO </w:t>
      </w:r>
      <w:r w:rsidRPr="00477D7B">
        <w:tab/>
        <w:t>2,938</w:t>
      </w:r>
    </w:p>
    <w:p w14:paraId="48BE1B8F" w14:textId="77777777" w:rsidR="00E70AE2" w:rsidRPr="00477D7B" w:rsidRDefault="00E70AE2" w:rsidP="00E70AE2">
      <w:pPr>
        <w:widowControl w:val="0"/>
        <w:ind w:left="288"/>
      </w:pPr>
      <w:r w:rsidRPr="00477D7B">
        <w:t xml:space="preserve">SWIFT CREEK </w:t>
      </w:r>
      <w:r w:rsidRPr="00477D7B">
        <w:tab/>
        <w:t>1,499</w:t>
      </w:r>
    </w:p>
    <w:p w14:paraId="403411FE" w14:textId="77777777" w:rsidR="00E70AE2" w:rsidRPr="00477D7B" w:rsidRDefault="00E70AE2" w:rsidP="00E70AE2">
      <w:pPr>
        <w:widowControl w:val="0"/>
        <w:ind w:left="288"/>
      </w:pPr>
      <w:r w:rsidRPr="00477D7B">
        <w:t xml:space="preserve">County Darlington SC Subtotal </w:t>
      </w:r>
      <w:r w:rsidRPr="00477D7B">
        <w:tab/>
        <w:t>35,565</w:t>
      </w:r>
    </w:p>
    <w:p w14:paraId="28A31D55" w14:textId="77777777" w:rsidR="00E70AE2" w:rsidRPr="00477D7B" w:rsidRDefault="00E70AE2" w:rsidP="00E70AE2">
      <w:pPr>
        <w:widowControl w:val="0"/>
        <w:ind w:left="288"/>
      </w:pPr>
      <w:r w:rsidRPr="00477D7B">
        <w:t>County: Florence SC</w:t>
      </w:r>
    </w:p>
    <w:p w14:paraId="14A91A7A" w14:textId="77777777" w:rsidR="00E70AE2" w:rsidRPr="00477D7B" w:rsidRDefault="00E70AE2" w:rsidP="00E70AE2">
      <w:pPr>
        <w:widowControl w:val="0"/>
        <w:ind w:left="288"/>
      </w:pPr>
      <w:r w:rsidRPr="00477D7B">
        <w:t xml:space="preserve">Cartersville </w:t>
      </w:r>
      <w:r w:rsidRPr="00477D7B">
        <w:tab/>
        <w:t>1,142</w:t>
      </w:r>
    </w:p>
    <w:p w14:paraId="36697092" w14:textId="77777777" w:rsidR="00E70AE2" w:rsidRPr="00477D7B" w:rsidRDefault="00E70AE2" w:rsidP="00E70AE2">
      <w:pPr>
        <w:widowControl w:val="0"/>
        <w:ind w:left="288"/>
      </w:pPr>
      <w:r w:rsidRPr="00477D7B">
        <w:t xml:space="preserve">Timmonsville 1 </w:t>
      </w:r>
      <w:r w:rsidRPr="00477D7B">
        <w:tab/>
        <w:t>2,145</w:t>
      </w:r>
    </w:p>
    <w:p w14:paraId="06105800" w14:textId="77777777" w:rsidR="00E70AE2" w:rsidRPr="00477D7B" w:rsidRDefault="00E70AE2" w:rsidP="00E70AE2">
      <w:pPr>
        <w:widowControl w:val="0"/>
        <w:ind w:left="288"/>
      </w:pPr>
      <w:r w:rsidRPr="00477D7B">
        <w:t>Timmonsville 2</w:t>
      </w:r>
    </w:p>
    <w:p w14:paraId="3C0CAC00" w14:textId="77777777" w:rsidR="00E70AE2" w:rsidRPr="00477D7B" w:rsidRDefault="00E70AE2" w:rsidP="00E70AE2">
      <w:pPr>
        <w:widowControl w:val="0"/>
        <w:ind w:left="576"/>
      </w:pPr>
      <w:r w:rsidRPr="00477D7B">
        <w:t>Tract 15.03</w:t>
      </w:r>
    </w:p>
    <w:p w14:paraId="4D2F5816" w14:textId="77777777" w:rsidR="00E70AE2" w:rsidRPr="00477D7B" w:rsidRDefault="00E70AE2" w:rsidP="00E70AE2">
      <w:pPr>
        <w:widowControl w:val="0"/>
        <w:ind w:left="1152"/>
      </w:pPr>
      <w:r w:rsidRPr="00477D7B">
        <w:t xml:space="preserve">Blocks: 3008, 3009, 3010, 3011, 3012, 3013, 3014, 3015, 3016, 3017, 3018, 3019  </w:t>
      </w:r>
      <w:r w:rsidRPr="00477D7B">
        <w:tab/>
        <w:t>412</w:t>
      </w:r>
    </w:p>
    <w:p w14:paraId="2C5326E6" w14:textId="77777777" w:rsidR="00E70AE2" w:rsidRPr="00477D7B" w:rsidRDefault="00E70AE2" w:rsidP="00E70AE2">
      <w:pPr>
        <w:widowControl w:val="0"/>
        <w:ind w:left="576"/>
      </w:pPr>
      <w:r w:rsidRPr="00477D7B">
        <w:t>Tract 15.04</w:t>
      </w:r>
    </w:p>
    <w:p w14:paraId="0D081668" w14:textId="77777777" w:rsidR="00E70AE2" w:rsidRPr="00477D7B" w:rsidRDefault="00E70AE2" w:rsidP="00E70AE2">
      <w:pPr>
        <w:widowControl w:val="0"/>
        <w:ind w:left="1152"/>
      </w:pPr>
      <w:r w:rsidRPr="00477D7B">
        <w:t xml:space="preserve">Blocks: 3004, 3008, 3009, 3010, 3011, 3012, 3024, 3025, 3026, 3027, 3029, 3030, 3031, 3032  </w:t>
      </w:r>
      <w:r w:rsidRPr="00477D7B">
        <w:tab/>
        <w:t>462</w:t>
      </w:r>
    </w:p>
    <w:p w14:paraId="0A5046E3" w14:textId="77777777" w:rsidR="00E70AE2" w:rsidRPr="00477D7B" w:rsidRDefault="00E70AE2" w:rsidP="00E70AE2">
      <w:pPr>
        <w:widowControl w:val="0"/>
        <w:ind w:left="576"/>
      </w:pPr>
      <w:r w:rsidRPr="00477D7B">
        <w:t>Tract 26</w:t>
      </w:r>
    </w:p>
    <w:p w14:paraId="44BC214C" w14:textId="77777777"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3024, 3025, 3026, 3027, 3028, 3029, 3030, 3031, 3032, 3033, 3035, 3036, 3037, 3038, 3039, 3040, 3041, 3042, 3043, 3044, 3045, 3046, 3047, 3048, 3049, 3050, 3051, 3052, 3053, 4000, 4001, 4002, 4003, 4004, 4005, 4006, 4007, 4008, 4009, 4010, 4011, 4014, 4017, 4018, 4022, 4023, 4035  </w:t>
      </w:r>
      <w:r w:rsidRPr="00477D7B">
        <w:tab/>
        <w:t>965</w:t>
      </w:r>
    </w:p>
    <w:p w14:paraId="0056283F" w14:textId="77777777" w:rsidR="00E70AE2" w:rsidRPr="00477D7B" w:rsidRDefault="00E70AE2" w:rsidP="00E70AE2">
      <w:pPr>
        <w:widowControl w:val="0"/>
        <w:ind w:left="288"/>
      </w:pPr>
      <w:r w:rsidRPr="00477D7B">
        <w:t xml:space="preserve">Timmonsville 2 Subtotal </w:t>
      </w:r>
      <w:r w:rsidRPr="00477D7B">
        <w:tab/>
        <w:t>1,839</w:t>
      </w:r>
    </w:p>
    <w:p w14:paraId="04529EE1" w14:textId="77777777" w:rsidR="00E70AE2" w:rsidRPr="00477D7B" w:rsidRDefault="00E70AE2" w:rsidP="00E70AE2">
      <w:pPr>
        <w:widowControl w:val="0"/>
        <w:ind w:left="288"/>
      </w:pPr>
      <w:r w:rsidRPr="00477D7B">
        <w:t xml:space="preserve">County Florence SC Subtotal </w:t>
      </w:r>
      <w:r w:rsidRPr="00477D7B">
        <w:tab/>
        <w:t>5,126</w:t>
      </w:r>
    </w:p>
    <w:p w14:paraId="70A5D4BC" w14:textId="77777777" w:rsidR="00E70AE2" w:rsidRPr="00477D7B" w:rsidRDefault="00E70AE2" w:rsidP="00E70AE2">
      <w:pPr>
        <w:widowControl w:val="0"/>
      </w:pPr>
      <w:r w:rsidRPr="00477D7B">
        <w:t xml:space="preserve">DISTRICT 62 Total </w:t>
      </w:r>
      <w:r w:rsidRPr="00477D7B">
        <w:tab/>
        <w:t>40,691</w:t>
      </w:r>
    </w:p>
    <w:p w14:paraId="24DF24F3" w14:textId="77777777" w:rsidR="00E70AE2" w:rsidRPr="00477D7B" w:rsidRDefault="00E70AE2" w:rsidP="00E70AE2">
      <w:pPr>
        <w:widowControl w:val="0"/>
      </w:pPr>
      <w:r w:rsidRPr="00477D7B">
        <w:t>Area</w:t>
      </w:r>
      <w:r w:rsidRPr="00477D7B">
        <w:tab/>
        <w:t>Population</w:t>
      </w:r>
    </w:p>
    <w:p w14:paraId="1F993A26" w14:textId="77777777" w:rsidR="00E70AE2" w:rsidRPr="00477D7B" w:rsidRDefault="00E70AE2" w:rsidP="00E70AE2">
      <w:pPr>
        <w:widowControl w:val="0"/>
      </w:pPr>
      <w:r w:rsidRPr="00477D7B">
        <w:t>DISTRICT 63</w:t>
      </w:r>
    </w:p>
    <w:p w14:paraId="54587C4D" w14:textId="77777777" w:rsidR="00E70AE2" w:rsidRPr="00477D7B" w:rsidRDefault="00E70AE2" w:rsidP="00E70AE2">
      <w:pPr>
        <w:widowControl w:val="0"/>
      </w:pPr>
      <w:r w:rsidRPr="00477D7B">
        <w:t>Area</w:t>
      </w:r>
      <w:r w:rsidRPr="00477D7B">
        <w:tab/>
        <w:t>Population</w:t>
      </w:r>
    </w:p>
    <w:p w14:paraId="61A56E29" w14:textId="77777777" w:rsidR="00E70AE2" w:rsidRPr="00477D7B" w:rsidRDefault="00E70AE2" w:rsidP="00E70AE2">
      <w:pPr>
        <w:widowControl w:val="0"/>
        <w:ind w:left="288"/>
      </w:pPr>
      <w:r w:rsidRPr="00477D7B">
        <w:t>County: Florence SC</w:t>
      </w:r>
    </w:p>
    <w:p w14:paraId="22801315" w14:textId="77777777" w:rsidR="00E70AE2" w:rsidRPr="00477D7B" w:rsidRDefault="00E70AE2" w:rsidP="00E70AE2">
      <w:pPr>
        <w:widowControl w:val="0"/>
        <w:ind w:left="288"/>
      </w:pPr>
      <w:r w:rsidRPr="00477D7B">
        <w:t xml:space="preserve">Delmae No. 1 </w:t>
      </w:r>
      <w:r w:rsidRPr="00477D7B">
        <w:tab/>
        <w:t>4,361</w:t>
      </w:r>
    </w:p>
    <w:p w14:paraId="2668CD98" w14:textId="77777777" w:rsidR="00E70AE2" w:rsidRPr="00477D7B" w:rsidRDefault="00E70AE2" w:rsidP="00E70AE2">
      <w:pPr>
        <w:widowControl w:val="0"/>
        <w:ind w:left="288"/>
      </w:pPr>
      <w:r w:rsidRPr="00477D7B">
        <w:t>Delmae No. 2</w:t>
      </w:r>
    </w:p>
    <w:p w14:paraId="1DA40634" w14:textId="77777777" w:rsidR="00E70AE2" w:rsidRPr="00477D7B" w:rsidRDefault="00E70AE2" w:rsidP="00E70AE2">
      <w:pPr>
        <w:widowControl w:val="0"/>
        <w:ind w:left="576"/>
      </w:pPr>
      <w:r w:rsidRPr="00477D7B">
        <w:t>Tract 2.02</w:t>
      </w:r>
    </w:p>
    <w:p w14:paraId="388EC565" w14:textId="77777777" w:rsidR="00E70AE2" w:rsidRPr="00477D7B" w:rsidRDefault="00E70AE2" w:rsidP="00E70AE2">
      <w:pPr>
        <w:widowControl w:val="0"/>
        <w:ind w:left="1152"/>
      </w:pPr>
      <w:r w:rsidRPr="00477D7B">
        <w:t xml:space="preserve">Blocks: 2000, 2001, 2002, 2003, 2004, 2005, 2006, 2007, 2008, 2009, 2010, 2011, 2012, 2013, 2014, 2026, 2031  </w:t>
      </w:r>
      <w:r w:rsidRPr="00477D7B">
        <w:tab/>
        <w:t>1338</w:t>
      </w:r>
    </w:p>
    <w:p w14:paraId="583778A0" w14:textId="77777777" w:rsidR="00E70AE2" w:rsidRPr="00477D7B" w:rsidRDefault="00E70AE2" w:rsidP="00E70AE2">
      <w:pPr>
        <w:widowControl w:val="0"/>
        <w:ind w:left="576"/>
      </w:pPr>
      <w:r w:rsidRPr="00477D7B">
        <w:t>Tract 13</w:t>
      </w:r>
    </w:p>
    <w:p w14:paraId="631B7028" w14:textId="77777777" w:rsidR="00E70AE2" w:rsidRPr="00477D7B" w:rsidRDefault="00E70AE2" w:rsidP="00E70AE2">
      <w:pPr>
        <w:widowControl w:val="0"/>
        <w:ind w:left="1152"/>
      </w:pPr>
      <w:r w:rsidRPr="00477D7B">
        <w:t xml:space="preserve">Blocks: 2007, 2008, 2010, 2011, 2012, 2013, 2018  </w:t>
      </w:r>
      <w:r w:rsidRPr="00477D7B">
        <w:tab/>
        <w:t>491</w:t>
      </w:r>
    </w:p>
    <w:p w14:paraId="2EAAAD29" w14:textId="77777777" w:rsidR="00E70AE2" w:rsidRPr="00477D7B" w:rsidRDefault="00E70AE2" w:rsidP="00E70AE2">
      <w:pPr>
        <w:widowControl w:val="0"/>
        <w:ind w:left="288"/>
      </w:pPr>
      <w:r w:rsidRPr="00477D7B">
        <w:t xml:space="preserve">Delmae No. 2 Subtotal </w:t>
      </w:r>
      <w:r w:rsidRPr="00477D7B">
        <w:tab/>
        <w:t>1,829</w:t>
      </w:r>
    </w:p>
    <w:p w14:paraId="64C1D6AF" w14:textId="77777777" w:rsidR="00E70AE2" w:rsidRPr="00477D7B" w:rsidRDefault="00E70AE2" w:rsidP="00E70AE2">
      <w:pPr>
        <w:widowControl w:val="0"/>
        <w:ind w:left="288"/>
      </w:pPr>
      <w:r w:rsidRPr="00477D7B">
        <w:t xml:space="preserve">Ebenezer No. 1 </w:t>
      </w:r>
      <w:r w:rsidRPr="00477D7B">
        <w:tab/>
        <w:t>4,992</w:t>
      </w:r>
    </w:p>
    <w:p w14:paraId="7B55DAC7" w14:textId="77777777" w:rsidR="00E70AE2" w:rsidRPr="00477D7B" w:rsidRDefault="00E70AE2" w:rsidP="00E70AE2">
      <w:pPr>
        <w:widowControl w:val="0"/>
        <w:ind w:left="288"/>
      </w:pPr>
      <w:r w:rsidRPr="00477D7B">
        <w:t>Ebenezer No. 3</w:t>
      </w:r>
    </w:p>
    <w:p w14:paraId="27B6F104" w14:textId="77777777" w:rsidR="00E70AE2" w:rsidRPr="00477D7B" w:rsidRDefault="00E70AE2" w:rsidP="00E70AE2">
      <w:pPr>
        <w:widowControl w:val="0"/>
        <w:ind w:left="576"/>
      </w:pPr>
      <w:r w:rsidRPr="00477D7B">
        <w:t>Tract 2.01</w:t>
      </w:r>
    </w:p>
    <w:p w14:paraId="3048EF82" w14:textId="77777777" w:rsidR="00E70AE2" w:rsidRPr="00477D7B" w:rsidRDefault="00E70AE2" w:rsidP="00E70AE2">
      <w:pPr>
        <w:widowControl w:val="0"/>
        <w:ind w:left="1152"/>
      </w:pPr>
      <w:r w:rsidRPr="00477D7B">
        <w:t xml:space="preserve">Blocks: 2092, 2093, 2095, 2096, 2097, 2099, 2100, 2101, 2102, 2103, 2107, 2109, 2110, 2111, 2114  </w:t>
      </w:r>
      <w:r w:rsidRPr="00477D7B">
        <w:tab/>
        <w:t>13</w:t>
      </w:r>
    </w:p>
    <w:p w14:paraId="79192BE2" w14:textId="77777777" w:rsidR="00E70AE2" w:rsidRPr="00477D7B" w:rsidRDefault="00E70AE2" w:rsidP="00E70AE2">
      <w:pPr>
        <w:widowControl w:val="0"/>
        <w:ind w:left="576"/>
      </w:pPr>
      <w:r w:rsidRPr="00477D7B">
        <w:t>Tract 2.02</w:t>
      </w:r>
    </w:p>
    <w:p w14:paraId="55B57F40" w14:textId="77777777" w:rsidR="00E70AE2" w:rsidRPr="00477D7B" w:rsidRDefault="00E70AE2" w:rsidP="00E70AE2">
      <w:pPr>
        <w:widowControl w:val="0"/>
        <w:ind w:left="1152"/>
      </w:pPr>
      <w:r w:rsidRPr="00477D7B">
        <w:t xml:space="preserve">Blocks: 1000, 1001, 1002, 1003, 1004, 1005, 1006, 1007, 1008, 1009, 1010, 1011, 1012, 1013, 1014, 1015, 1017, 1018, 1019, 1020, 1021, 1022, 1023, 1024, 1025, 1026, 1027, 1028, 1029, 1030, 1031, 1032  </w:t>
      </w:r>
      <w:r w:rsidRPr="00477D7B">
        <w:tab/>
        <w:t>1870</w:t>
      </w:r>
    </w:p>
    <w:p w14:paraId="2EDFA7B9" w14:textId="77777777" w:rsidR="00E70AE2" w:rsidRPr="00477D7B" w:rsidRDefault="00E70AE2" w:rsidP="00E70AE2">
      <w:pPr>
        <w:widowControl w:val="0"/>
        <w:ind w:left="288"/>
      </w:pPr>
      <w:r w:rsidRPr="00477D7B">
        <w:t xml:space="preserve">Ebenezer No. 3 Subtotal </w:t>
      </w:r>
      <w:r w:rsidRPr="00477D7B">
        <w:tab/>
        <w:t>1,883</w:t>
      </w:r>
    </w:p>
    <w:p w14:paraId="55322625" w14:textId="77777777" w:rsidR="00E70AE2" w:rsidRPr="00477D7B" w:rsidRDefault="00E70AE2" w:rsidP="00E70AE2">
      <w:pPr>
        <w:widowControl w:val="0"/>
        <w:ind w:left="288"/>
      </w:pPr>
      <w:r w:rsidRPr="00477D7B">
        <w:t>Florence Ward 11</w:t>
      </w:r>
    </w:p>
    <w:p w14:paraId="7FEE2D48" w14:textId="77777777" w:rsidR="00E70AE2" w:rsidRPr="00477D7B" w:rsidRDefault="00E70AE2" w:rsidP="00E70AE2">
      <w:pPr>
        <w:widowControl w:val="0"/>
        <w:ind w:left="576"/>
      </w:pPr>
      <w:r w:rsidRPr="00477D7B">
        <w:t>Tract 11</w:t>
      </w:r>
    </w:p>
    <w:p w14:paraId="6F4C2D2C" w14:textId="77777777" w:rsidR="00E70AE2" w:rsidRPr="00477D7B" w:rsidRDefault="00E70AE2" w:rsidP="00E70AE2">
      <w:pPr>
        <w:widowControl w:val="0"/>
        <w:ind w:left="1152"/>
      </w:pPr>
      <w:r w:rsidRPr="00477D7B">
        <w:t xml:space="preserve">Blocks: 2018, 2019, 4000, 4001, 4002, 4003, 4004, 4005, 4006, 4007, 4008, 4009, 4010, 4011, 4012, 4013, 4014, 4015, 4016, 4017, 4018, 4019, 5010, 5011, 5012, 5013, 5014, 5015, 5016  </w:t>
      </w:r>
      <w:r w:rsidRPr="00477D7B">
        <w:tab/>
        <w:t>977</w:t>
      </w:r>
    </w:p>
    <w:p w14:paraId="586DE14D" w14:textId="77777777" w:rsidR="00E70AE2" w:rsidRPr="00477D7B" w:rsidRDefault="00E70AE2" w:rsidP="00E70AE2">
      <w:pPr>
        <w:widowControl w:val="0"/>
        <w:ind w:left="288"/>
      </w:pPr>
      <w:r w:rsidRPr="00477D7B">
        <w:t xml:space="preserve">Florence Ward 11 Subtotal </w:t>
      </w:r>
      <w:r w:rsidRPr="00477D7B">
        <w:tab/>
        <w:t>977</w:t>
      </w:r>
    </w:p>
    <w:p w14:paraId="0A692B9B" w14:textId="77777777" w:rsidR="00E70AE2" w:rsidRPr="00477D7B" w:rsidRDefault="00E70AE2" w:rsidP="00E70AE2">
      <w:pPr>
        <w:widowControl w:val="0"/>
        <w:ind w:left="288"/>
      </w:pPr>
      <w:r w:rsidRPr="00477D7B">
        <w:t xml:space="preserve">Florence Ward 12 </w:t>
      </w:r>
      <w:r w:rsidRPr="00477D7B">
        <w:tab/>
        <w:t>3,662</w:t>
      </w:r>
    </w:p>
    <w:p w14:paraId="7FBA8A9C" w14:textId="77777777" w:rsidR="00E70AE2" w:rsidRPr="00477D7B" w:rsidRDefault="00E70AE2" w:rsidP="00E70AE2">
      <w:pPr>
        <w:widowControl w:val="0"/>
        <w:ind w:left="288"/>
      </w:pPr>
      <w:r w:rsidRPr="00477D7B">
        <w:t xml:space="preserve">Florence Ward 14 </w:t>
      </w:r>
      <w:r w:rsidRPr="00477D7B">
        <w:tab/>
        <w:t>3,103</w:t>
      </w:r>
    </w:p>
    <w:p w14:paraId="32647071" w14:textId="77777777" w:rsidR="00E70AE2" w:rsidRPr="00477D7B" w:rsidRDefault="00E70AE2" w:rsidP="00E70AE2">
      <w:pPr>
        <w:widowControl w:val="0"/>
        <w:ind w:left="288"/>
      </w:pPr>
      <w:r w:rsidRPr="00477D7B">
        <w:t>Florence Ward 15</w:t>
      </w:r>
    </w:p>
    <w:p w14:paraId="523A7CEF" w14:textId="77777777" w:rsidR="00E70AE2" w:rsidRPr="00477D7B" w:rsidRDefault="00E70AE2" w:rsidP="00E70AE2">
      <w:pPr>
        <w:widowControl w:val="0"/>
        <w:ind w:left="576"/>
      </w:pPr>
      <w:r w:rsidRPr="00477D7B">
        <w:t>Tract 6</w:t>
      </w:r>
    </w:p>
    <w:p w14:paraId="28D7CD85" w14:textId="77777777" w:rsidR="00E70AE2" w:rsidRPr="00477D7B" w:rsidRDefault="00E70AE2" w:rsidP="00E70AE2">
      <w:pPr>
        <w:widowControl w:val="0"/>
        <w:ind w:left="1152"/>
      </w:pPr>
      <w:r w:rsidRPr="00477D7B">
        <w:t xml:space="preserve">Blocks: 1010, 1011, 1012, 1014, 1015, 1016  </w:t>
      </w:r>
      <w:r w:rsidRPr="00477D7B">
        <w:tab/>
        <w:t>0</w:t>
      </w:r>
    </w:p>
    <w:p w14:paraId="79F421FB" w14:textId="77777777" w:rsidR="00E70AE2" w:rsidRPr="00477D7B" w:rsidRDefault="00E70AE2" w:rsidP="00E70AE2">
      <w:pPr>
        <w:widowControl w:val="0"/>
        <w:ind w:left="576"/>
      </w:pPr>
      <w:r w:rsidRPr="00477D7B">
        <w:t>Tract 7</w:t>
      </w:r>
    </w:p>
    <w:p w14:paraId="25C8A301" w14:textId="77777777" w:rsidR="00E70AE2" w:rsidRPr="00477D7B" w:rsidRDefault="00E70AE2" w:rsidP="00E70AE2">
      <w:pPr>
        <w:widowControl w:val="0"/>
        <w:ind w:left="1152"/>
      </w:pPr>
      <w:r w:rsidRPr="00477D7B">
        <w:t xml:space="preserve">Blocks: 2089, 2090  </w:t>
      </w:r>
      <w:r w:rsidRPr="00477D7B">
        <w:tab/>
        <w:t>0</w:t>
      </w:r>
    </w:p>
    <w:p w14:paraId="1D222AEB" w14:textId="77777777" w:rsidR="00E70AE2" w:rsidRPr="00477D7B" w:rsidRDefault="00E70AE2" w:rsidP="00E70AE2">
      <w:pPr>
        <w:widowControl w:val="0"/>
        <w:ind w:left="288"/>
      </w:pPr>
      <w:r w:rsidRPr="00477D7B">
        <w:t xml:space="preserve">Florence Ward 15 Subtotal </w:t>
      </w:r>
      <w:r w:rsidRPr="00477D7B">
        <w:tab/>
        <w:t>0</w:t>
      </w:r>
    </w:p>
    <w:p w14:paraId="42D52CC6" w14:textId="77777777" w:rsidR="00E70AE2" w:rsidRPr="00477D7B" w:rsidRDefault="00E70AE2" w:rsidP="00E70AE2">
      <w:pPr>
        <w:widowControl w:val="0"/>
        <w:ind w:left="288"/>
      </w:pPr>
      <w:r w:rsidRPr="00477D7B">
        <w:t>Florence Ward 2</w:t>
      </w:r>
    </w:p>
    <w:p w14:paraId="072372A3" w14:textId="77777777" w:rsidR="00E70AE2" w:rsidRPr="00477D7B" w:rsidRDefault="00E70AE2" w:rsidP="00E70AE2">
      <w:pPr>
        <w:widowControl w:val="0"/>
        <w:ind w:left="576"/>
      </w:pPr>
      <w:r w:rsidRPr="00477D7B">
        <w:t>Tract 10</w:t>
      </w:r>
    </w:p>
    <w:p w14:paraId="75F18E5C" w14:textId="77777777" w:rsidR="00E70AE2" w:rsidRPr="00477D7B" w:rsidRDefault="00E70AE2" w:rsidP="00E70AE2">
      <w:pPr>
        <w:widowControl w:val="0"/>
        <w:ind w:left="1152"/>
      </w:pPr>
      <w:r w:rsidRPr="00477D7B">
        <w:t xml:space="preserve">Blocks: 2009, 2010, 2013, 2016, 2020, 2021, 2022, 2023, 2024, 2028, 2029, 2031, 2032, 2033, 2034  </w:t>
      </w:r>
      <w:r w:rsidRPr="00477D7B">
        <w:tab/>
        <w:t>409</w:t>
      </w:r>
    </w:p>
    <w:p w14:paraId="4EEF53A3" w14:textId="77777777" w:rsidR="00E70AE2" w:rsidRPr="00477D7B" w:rsidRDefault="00E70AE2" w:rsidP="00E70AE2">
      <w:pPr>
        <w:widowControl w:val="0"/>
        <w:ind w:left="288"/>
      </w:pPr>
      <w:r w:rsidRPr="00477D7B">
        <w:t xml:space="preserve">Florence Ward 2 Subtotal </w:t>
      </w:r>
      <w:r w:rsidRPr="00477D7B">
        <w:tab/>
        <w:t>409</w:t>
      </w:r>
    </w:p>
    <w:p w14:paraId="4E686390" w14:textId="77777777" w:rsidR="00E70AE2" w:rsidRPr="00477D7B" w:rsidRDefault="00E70AE2" w:rsidP="00E70AE2">
      <w:pPr>
        <w:widowControl w:val="0"/>
        <w:ind w:left="288"/>
      </w:pPr>
      <w:r w:rsidRPr="00477D7B">
        <w:t>Florence Ward 4</w:t>
      </w:r>
    </w:p>
    <w:p w14:paraId="15C072DE" w14:textId="77777777" w:rsidR="00E70AE2" w:rsidRPr="00477D7B" w:rsidRDefault="00E70AE2" w:rsidP="00E70AE2">
      <w:pPr>
        <w:widowControl w:val="0"/>
        <w:ind w:left="576"/>
      </w:pPr>
      <w:r w:rsidRPr="00477D7B">
        <w:t>Tract 10</w:t>
      </w:r>
    </w:p>
    <w:p w14:paraId="1303632D" w14:textId="77777777" w:rsidR="00E70AE2" w:rsidRPr="00477D7B" w:rsidRDefault="00E70AE2" w:rsidP="00E70AE2">
      <w:pPr>
        <w:widowControl w:val="0"/>
        <w:ind w:left="1152"/>
      </w:pPr>
      <w:r w:rsidRPr="00477D7B">
        <w:t xml:space="preserve">Blocks: 1010, 1011, 1012, 1013, 1016, 1017, 1018, 1019, 1020, 1021, 1022, 1023, 1024, 1025, 1026, 1027, 1028, 1029, 1030, 1031, 1032, 1033, 1034, 1035, 1036, 1037, 1038, 1039, 1040, 1041, 1042, 1043, 1044, 1045, 1046  </w:t>
      </w:r>
      <w:r w:rsidRPr="00477D7B">
        <w:tab/>
        <w:t>1051</w:t>
      </w:r>
    </w:p>
    <w:p w14:paraId="0400757E" w14:textId="77777777" w:rsidR="00E70AE2" w:rsidRPr="00477D7B" w:rsidRDefault="00E70AE2" w:rsidP="00E70AE2">
      <w:pPr>
        <w:widowControl w:val="0"/>
        <w:ind w:left="288"/>
      </w:pPr>
      <w:r w:rsidRPr="00477D7B">
        <w:t xml:space="preserve">Florence Ward 4 Subtotal </w:t>
      </w:r>
      <w:r w:rsidRPr="00477D7B">
        <w:tab/>
        <w:t>1,051</w:t>
      </w:r>
    </w:p>
    <w:p w14:paraId="20A80278" w14:textId="77777777" w:rsidR="00E70AE2" w:rsidRPr="00477D7B" w:rsidRDefault="00E70AE2" w:rsidP="00E70AE2">
      <w:pPr>
        <w:widowControl w:val="0"/>
        <w:ind w:left="288"/>
      </w:pPr>
      <w:r w:rsidRPr="00477D7B">
        <w:t>Florence Ward 5</w:t>
      </w:r>
    </w:p>
    <w:p w14:paraId="68738910" w14:textId="77777777" w:rsidR="00E70AE2" w:rsidRPr="00477D7B" w:rsidRDefault="00E70AE2" w:rsidP="00E70AE2">
      <w:pPr>
        <w:widowControl w:val="0"/>
        <w:ind w:left="576"/>
      </w:pPr>
      <w:r w:rsidRPr="00477D7B">
        <w:t>Tract 11</w:t>
      </w:r>
    </w:p>
    <w:p w14:paraId="335E11FD" w14:textId="77777777" w:rsidR="00E70AE2" w:rsidRPr="00477D7B" w:rsidRDefault="00E70AE2" w:rsidP="00E70AE2">
      <w:pPr>
        <w:widowControl w:val="0"/>
        <w:ind w:left="1152"/>
      </w:pPr>
      <w:r w:rsidRPr="00477D7B">
        <w:t xml:space="preserve">Blocks: 1013, 1014, 1015, 1016, 1017, 1018, 1019, 1020, 1022, 1023, 1024, 1028, 2014, 2015, 2016, 2017, 2020, 2021, 2022, 2023, 2024, 2025  </w:t>
      </w:r>
      <w:r w:rsidRPr="00477D7B">
        <w:tab/>
        <w:t>933</w:t>
      </w:r>
    </w:p>
    <w:p w14:paraId="3AE4F552" w14:textId="77777777" w:rsidR="00E70AE2" w:rsidRPr="00477D7B" w:rsidRDefault="00E70AE2" w:rsidP="00E70AE2">
      <w:pPr>
        <w:widowControl w:val="0"/>
        <w:ind w:left="288"/>
      </w:pPr>
      <w:r w:rsidRPr="00477D7B">
        <w:t xml:space="preserve">Florence Ward 5 Subtotal </w:t>
      </w:r>
      <w:r w:rsidRPr="00477D7B">
        <w:tab/>
        <w:t>933</w:t>
      </w:r>
    </w:p>
    <w:p w14:paraId="7CA41F88" w14:textId="77777777" w:rsidR="00E70AE2" w:rsidRPr="00477D7B" w:rsidRDefault="00E70AE2" w:rsidP="00E70AE2">
      <w:pPr>
        <w:widowControl w:val="0"/>
        <w:ind w:left="288"/>
      </w:pPr>
      <w:r w:rsidRPr="00477D7B">
        <w:t xml:space="preserve">Florence Ward 6 </w:t>
      </w:r>
      <w:r w:rsidRPr="00477D7B">
        <w:tab/>
        <w:t>1,161</w:t>
      </w:r>
    </w:p>
    <w:p w14:paraId="3F5A8EF4" w14:textId="77777777" w:rsidR="00E70AE2" w:rsidRPr="00477D7B" w:rsidRDefault="00E70AE2" w:rsidP="00E70AE2">
      <w:pPr>
        <w:widowControl w:val="0"/>
        <w:ind w:left="288"/>
      </w:pPr>
      <w:r w:rsidRPr="00477D7B">
        <w:t xml:space="preserve">Florence Ward 7 </w:t>
      </w:r>
      <w:r w:rsidRPr="00477D7B">
        <w:tab/>
        <w:t>2,826</w:t>
      </w:r>
    </w:p>
    <w:p w14:paraId="102B0BDF" w14:textId="77777777" w:rsidR="00E70AE2" w:rsidRPr="00477D7B" w:rsidRDefault="00E70AE2" w:rsidP="00E70AE2">
      <w:pPr>
        <w:widowControl w:val="0"/>
        <w:ind w:left="288"/>
      </w:pPr>
      <w:r w:rsidRPr="00477D7B">
        <w:t xml:space="preserve">Florence Ward 8 </w:t>
      </w:r>
      <w:r w:rsidRPr="00477D7B">
        <w:tab/>
        <w:t>2,411</w:t>
      </w:r>
    </w:p>
    <w:p w14:paraId="5E732CB2" w14:textId="77777777" w:rsidR="00E70AE2" w:rsidRPr="00477D7B" w:rsidRDefault="00E70AE2" w:rsidP="00E70AE2">
      <w:pPr>
        <w:widowControl w:val="0"/>
        <w:ind w:left="288"/>
      </w:pPr>
      <w:r w:rsidRPr="00477D7B">
        <w:t>Savannah Grove</w:t>
      </w:r>
    </w:p>
    <w:p w14:paraId="03869BD5" w14:textId="77777777" w:rsidR="00E70AE2" w:rsidRPr="00477D7B" w:rsidRDefault="00E70AE2" w:rsidP="00E70AE2">
      <w:pPr>
        <w:widowControl w:val="0"/>
        <w:ind w:left="576"/>
      </w:pPr>
      <w:r w:rsidRPr="00477D7B">
        <w:t>Tract 15.04</w:t>
      </w:r>
    </w:p>
    <w:p w14:paraId="5E14F4D2" w14:textId="77777777" w:rsidR="00E70AE2" w:rsidRPr="00477D7B" w:rsidRDefault="00E70AE2" w:rsidP="00E70AE2">
      <w:pPr>
        <w:widowControl w:val="0"/>
        <w:ind w:left="1152"/>
      </w:pPr>
      <w:r w:rsidRPr="00477D7B">
        <w:t xml:space="preserve">Blocks: 2019  </w:t>
      </w:r>
      <w:r w:rsidRPr="00477D7B">
        <w:tab/>
        <w:t>0</w:t>
      </w:r>
    </w:p>
    <w:p w14:paraId="65011034" w14:textId="77777777" w:rsidR="00E70AE2" w:rsidRPr="00477D7B" w:rsidRDefault="00E70AE2" w:rsidP="00E70AE2">
      <w:pPr>
        <w:widowControl w:val="0"/>
        <w:ind w:left="288"/>
      </w:pPr>
      <w:r w:rsidRPr="00477D7B">
        <w:t xml:space="preserve">Savannah Grove Subtotal </w:t>
      </w:r>
      <w:r w:rsidRPr="00477D7B">
        <w:tab/>
        <w:t>0</w:t>
      </w:r>
    </w:p>
    <w:p w14:paraId="74D774A7" w14:textId="77777777" w:rsidR="00E70AE2" w:rsidRPr="00477D7B" w:rsidRDefault="00E70AE2" w:rsidP="00E70AE2">
      <w:pPr>
        <w:widowControl w:val="0"/>
        <w:ind w:left="288"/>
      </w:pPr>
      <w:r w:rsidRPr="00477D7B">
        <w:t xml:space="preserve">South Florence 1 </w:t>
      </w:r>
      <w:r w:rsidRPr="00477D7B">
        <w:tab/>
        <w:t>4,235</w:t>
      </w:r>
    </w:p>
    <w:p w14:paraId="08A31BBD" w14:textId="77777777" w:rsidR="00E70AE2" w:rsidRPr="00477D7B" w:rsidRDefault="00E70AE2" w:rsidP="00E70AE2">
      <w:pPr>
        <w:widowControl w:val="0"/>
        <w:ind w:left="288"/>
      </w:pPr>
      <w:r w:rsidRPr="00477D7B">
        <w:t>South Florence 2</w:t>
      </w:r>
    </w:p>
    <w:p w14:paraId="746BD8E1" w14:textId="77777777" w:rsidR="00E70AE2" w:rsidRPr="00477D7B" w:rsidRDefault="00E70AE2" w:rsidP="00E70AE2">
      <w:pPr>
        <w:widowControl w:val="0"/>
        <w:ind w:left="576"/>
      </w:pPr>
      <w:r w:rsidRPr="00477D7B">
        <w:t>Tract 15.05</w:t>
      </w:r>
    </w:p>
    <w:p w14:paraId="686C2AEB" w14:textId="77777777" w:rsidR="00E70AE2" w:rsidRPr="00477D7B" w:rsidRDefault="00E70AE2" w:rsidP="00E70AE2">
      <w:pPr>
        <w:widowControl w:val="0"/>
        <w:ind w:left="1152"/>
      </w:pPr>
      <w:r w:rsidRPr="00477D7B">
        <w:t xml:space="preserve">Blocks: 1000, 1001, 1009, 1010, 1011, 1012  </w:t>
      </w:r>
      <w:r w:rsidRPr="00477D7B">
        <w:tab/>
        <w:t>72</w:t>
      </w:r>
    </w:p>
    <w:p w14:paraId="18B76AE4" w14:textId="77777777" w:rsidR="00E70AE2" w:rsidRPr="00477D7B" w:rsidRDefault="00E70AE2" w:rsidP="00E70AE2">
      <w:pPr>
        <w:widowControl w:val="0"/>
        <w:ind w:left="288"/>
      </w:pPr>
      <w:r w:rsidRPr="00477D7B">
        <w:t xml:space="preserve">South Florence 2 Subtotal </w:t>
      </w:r>
      <w:r w:rsidRPr="00477D7B">
        <w:tab/>
        <w:t>72</w:t>
      </w:r>
    </w:p>
    <w:p w14:paraId="4F8C676C" w14:textId="77777777" w:rsidR="00E70AE2" w:rsidRPr="00477D7B" w:rsidRDefault="00E70AE2" w:rsidP="00E70AE2">
      <w:pPr>
        <w:widowControl w:val="0"/>
        <w:ind w:left="288"/>
      </w:pPr>
      <w:r w:rsidRPr="00477D7B">
        <w:t>West Florence 1</w:t>
      </w:r>
    </w:p>
    <w:p w14:paraId="586875B8" w14:textId="77777777" w:rsidR="00E70AE2" w:rsidRPr="00477D7B" w:rsidRDefault="00E70AE2" w:rsidP="00E70AE2">
      <w:pPr>
        <w:widowControl w:val="0"/>
        <w:ind w:left="576"/>
      </w:pPr>
      <w:r w:rsidRPr="00477D7B">
        <w:t>Tract 1.01</w:t>
      </w:r>
    </w:p>
    <w:p w14:paraId="3A790BBB"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2020, 2021, 2022, 2023, 2024, 2025, 2026, 2027, 2028, 2029, 2030, 2031, 2032, 2033, 2034, 2039, 2040, 2047, 2048, 2050  </w:t>
      </w:r>
      <w:r w:rsidRPr="00477D7B">
        <w:tab/>
        <w:t>3196</w:t>
      </w:r>
    </w:p>
    <w:p w14:paraId="50C3D063" w14:textId="77777777" w:rsidR="00E70AE2" w:rsidRPr="00477D7B" w:rsidRDefault="00E70AE2" w:rsidP="00E70AE2">
      <w:pPr>
        <w:widowControl w:val="0"/>
        <w:ind w:left="576"/>
      </w:pPr>
      <w:r w:rsidRPr="00477D7B">
        <w:t>Tract 1.02</w:t>
      </w:r>
    </w:p>
    <w:p w14:paraId="031E3C70" w14:textId="77777777" w:rsidR="00E70AE2" w:rsidRPr="00477D7B" w:rsidRDefault="00E70AE2" w:rsidP="00E70AE2">
      <w:pPr>
        <w:widowControl w:val="0"/>
        <w:ind w:left="1152"/>
      </w:pPr>
      <w:r w:rsidRPr="00477D7B">
        <w:t xml:space="preserve">Blocks: 1000, 1001, 1002, 1003, 1004, 1005, 1006, 1007, 1008, 1014, 1015, 1026, 1028, 1032, 1033, 1035  </w:t>
      </w:r>
      <w:r w:rsidRPr="00477D7B">
        <w:tab/>
        <w:t>220</w:t>
      </w:r>
    </w:p>
    <w:p w14:paraId="3A013954" w14:textId="77777777" w:rsidR="00E70AE2" w:rsidRPr="00477D7B" w:rsidRDefault="00E70AE2" w:rsidP="00E70AE2">
      <w:pPr>
        <w:widowControl w:val="0"/>
        <w:ind w:left="576"/>
      </w:pPr>
      <w:r w:rsidRPr="00477D7B">
        <w:t>Tract 2.01</w:t>
      </w:r>
    </w:p>
    <w:p w14:paraId="5C011E8A" w14:textId="77777777" w:rsidR="00E70AE2" w:rsidRPr="00477D7B" w:rsidRDefault="00E70AE2" w:rsidP="00E70AE2">
      <w:pPr>
        <w:widowControl w:val="0"/>
        <w:ind w:left="1152"/>
      </w:pPr>
      <w:r w:rsidRPr="00477D7B">
        <w:t xml:space="preserve">Blocks: 1008, 2050, 2053, 2054, 2055, 2056, 2057, 2058, 2059, 2060, 2063, 2064, 2065, 2066, 2067, 2068, 2069, 2070, 2071, 2072, 2073, 2074, 2075, 2076, 2077, 2078, 2079, 2080, 2081, 2082, 2083, 2084, 2085, 2086, 2087, 2088, 2089, 2090, 2091, 2094, 2098, 2104, 2105, 2106, 2124, 2125, 2126, 2127, 2128  </w:t>
      </w:r>
      <w:r w:rsidRPr="00477D7B">
        <w:tab/>
        <w:t>501</w:t>
      </w:r>
    </w:p>
    <w:p w14:paraId="31FD6881" w14:textId="77777777" w:rsidR="00E70AE2" w:rsidRPr="00477D7B" w:rsidRDefault="00E70AE2" w:rsidP="00E70AE2">
      <w:pPr>
        <w:widowControl w:val="0"/>
        <w:ind w:left="576"/>
      </w:pPr>
      <w:r w:rsidRPr="00477D7B">
        <w:t>Tract 2.02</w:t>
      </w:r>
    </w:p>
    <w:p w14:paraId="619EE491" w14:textId="77777777" w:rsidR="00E70AE2" w:rsidRPr="00477D7B" w:rsidRDefault="00E70AE2" w:rsidP="00E70AE2">
      <w:pPr>
        <w:widowControl w:val="0"/>
        <w:ind w:left="1152"/>
      </w:pPr>
      <w:r w:rsidRPr="00477D7B">
        <w:t xml:space="preserve">Blocks: 1016, 4004  </w:t>
      </w:r>
      <w:r w:rsidRPr="00477D7B">
        <w:tab/>
        <w:t>0</w:t>
      </w:r>
    </w:p>
    <w:p w14:paraId="27B3885C" w14:textId="77777777" w:rsidR="00E70AE2" w:rsidRPr="00477D7B" w:rsidRDefault="00E70AE2" w:rsidP="00E70AE2">
      <w:pPr>
        <w:widowControl w:val="0"/>
        <w:ind w:left="576"/>
      </w:pPr>
      <w:r w:rsidRPr="00477D7B">
        <w:t>Tract 11</w:t>
      </w:r>
    </w:p>
    <w:p w14:paraId="2D830AAA" w14:textId="77777777" w:rsidR="00E70AE2" w:rsidRPr="00477D7B" w:rsidRDefault="00E70AE2" w:rsidP="00E70AE2">
      <w:pPr>
        <w:widowControl w:val="0"/>
        <w:ind w:left="1152"/>
      </w:pPr>
      <w:r w:rsidRPr="00477D7B">
        <w:t xml:space="preserve">Blocks: 1029, 1030, 1031, 1032, 1033, 1034, 1035, 1036, 1037, 1038, 1039, 1040, 1041, 1042, 1043, 1044  </w:t>
      </w:r>
      <w:r w:rsidRPr="00477D7B">
        <w:tab/>
        <w:t>521</w:t>
      </w:r>
    </w:p>
    <w:p w14:paraId="173CDC0D" w14:textId="77777777" w:rsidR="00E70AE2" w:rsidRPr="00477D7B" w:rsidRDefault="00E70AE2" w:rsidP="00E70AE2">
      <w:pPr>
        <w:widowControl w:val="0"/>
        <w:ind w:left="288"/>
      </w:pPr>
      <w:r w:rsidRPr="00477D7B">
        <w:t xml:space="preserve">West Florence 1 Subtotal </w:t>
      </w:r>
      <w:r w:rsidRPr="00477D7B">
        <w:tab/>
        <w:t>4,438</w:t>
      </w:r>
    </w:p>
    <w:p w14:paraId="14D28C5B" w14:textId="77777777" w:rsidR="00E70AE2" w:rsidRPr="00477D7B" w:rsidRDefault="00E70AE2" w:rsidP="00E70AE2">
      <w:pPr>
        <w:widowControl w:val="0"/>
        <w:ind w:left="288"/>
      </w:pPr>
      <w:r w:rsidRPr="00477D7B">
        <w:t>West Florence 2</w:t>
      </w:r>
    </w:p>
    <w:p w14:paraId="6C5F4A49" w14:textId="77777777" w:rsidR="00E70AE2" w:rsidRPr="00477D7B" w:rsidRDefault="00E70AE2" w:rsidP="00E70AE2">
      <w:pPr>
        <w:widowControl w:val="0"/>
        <w:ind w:left="576"/>
      </w:pPr>
      <w:r w:rsidRPr="00477D7B">
        <w:t>Tract 2.01</w:t>
      </w:r>
    </w:p>
    <w:p w14:paraId="1EB1BA73" w14:textId="77777777" w:rsidR="00E70AE2" w:rsidRPr="00477D7B" w:rsidRDefault="00E70AE2" w:rsidP="00E70AE2">
      <w:pPr>
        <w:widowControl w:val="0"/>
        <w:ind w:left="1152"/>
      </w:pPr>
      <w:r w:rsidRPr="00477D7B">
        <w:t xml:space="preserve">Blocks: 1009, 1010, 1011, 1016, 1017, 1018, 1019, 1020, 1021, 1022, 1023, 1024, 1025, 1026, 1027, 1028, 1029, 1030, 1031, 1032, 1033, 1034, 1035, 1036, 1037, 1038, 1039, 1040, 1041, 1042, 1043, 1044, 1045, 1046, 1047, 1048, 1049, 1050, 2000, 2001, 2002, 2003, 2004, 2005, 2006, 2007, 2008, 2009, 2010, 2011, 2012, 2013, 2014, 2015, 2016, 2017, 2018, 2019, 2020, 2021, 2022, 2023, 2024, 2025, 2026, 2027, 2028, 2029, 2030, 2031, 2032, 2033, 2034, 2035, 2036, 2037, 2038, 2039, 2040, 2041, 2042, 2043, 2044, 2045, 2046, 2047, 2048, 2049, 2051, 2052, 2061, 2062, 2113, 2117, 2118, 2119, 2120, 2121, 2122, 2123  </w:t>
      </w:r>
      <w:r w:rsidRPr="00477D7B">
        <w:tab/>
        <w:t>1947</w:t>
      </w:r>
    </w:p>
    <w:p w14:paraId="234A7EDC" w14:textId="77777777" w:rsidR="00E70AE2" w:rsidRPr="00477D7B" w:rsidRDefault="00E70AE2" w:rsidP="00E70AE2">
      <w:pPr>
        <w:widowControl w:val="0"/>
        <w:ind w:left="576"/>
      </w:pPr>
      <w:r w:rsidRPr="00477D7B">
        <w:t>Tract 11</w:t>
      </w:r>
    </w:p>
    <w:p w14:paraId="7BF1706C" w14:textId="77777777" w:rsidR="00E70AE2" w:rsidRPr="00477D7B" w:rsidRDefault="00E70AE2" w:rsidP="00E70AE2">
      <w:pPr>
        <w:widowControl w:val="0"/>
        <w:ind w:left="1152"/>
      </w:pPr>
      <w:r w:rsidRPr="00477D7B">
        <w:t xml:space="preserve">Blocks: 1003, 1004, 1005, 1006, 1025, 1026, 1027, 1045  </w:t>
      </w:r>
      <w:r w:rsidRPr="00477D7B">
        <w:tab/>
        <w:t>0</w:t>
      </w:r>
    </w:p>
    <w:p w14:paraId="7872C968" w14:textId="77777777" w:rsidR="00E70AE2" w:rsidRPr="00477D7B" w:rsidRDefault="00E70AE2" w:rsidP="00E70AE2">
      <w:pPr>
        <w:widowControl w:val="0"/>
        <w:ind w:left="288"/>
      </w:pPr>
      <w:r w:rsidRPr="00477D7B">
        <w:t xml:space="preserve">West Florence 2 Subtotal </w:t>
      </w:r>
      <w:r w:rsidRPr="00477D7B">
        <w:tab/>
        <w:t>1,947</w:t>
      </w:r>
    </w:p>
    <w:p w14:paraId="66A58374" w14:textId="77777777" w:rsidR="00E70AE2" w:rsidRPr="00477D7B" w:rsidRDefault="00E70AE2" w:rsidP="00E70AE2">
      <w:pPr>
        <w:widowControl w:val="0"/>
        <w:ind w:left="288"/>
      </w:pPr>
      <w:r w:rsidRPr="00477D7B">
        <w:t xml:space="preserve">County Florence SC Subtotal </w:t>
      </w:r>
      <w:r w:rsidRPr="00477D7B">
        <w:tab/>
        <w:t>40,290</w:t>
      </w:r>
    </w:p>
    <w:p w14:paraId="76B0EFE6" w14:textId="77777777" w:rsidR="00E70AE2" w:rsidRPr="00477D7B" w:rsidRDefault="00E70AE2" w:rsidP="00E70AE2">
      <w:pPr>
        <w:widowControl w:val="0"/>
      </w:pPr>
      <w:r w:rsidRPr="00477D7B">
        <w:t xml:space="preserve">DISTRICT 63 Total </w:t>
      </w:r>
      <w:r w:rsidRPr="00477D7B">
        <w:tab/>
        <w:t>40,290</w:t>
      </w:r>
    </w:p>
    <w:p w14:paraId="7CF046EF" w14:textId="77777777" w:rsidR="00E70AE2" w:rsidRPr="00477D7B" w:rsidRDefault="00E70AE2" w:rsidP="00E70AE2">
      <w:pPr>
        <w:widowControl w:val="0"/>
      </w:pPr>
      <w:r w:rsidRPr="00477D7B">
        <w:t>Area</w:t>
      </w:r>
      <w:r w:rsidRPr="00477D7B">
        <w:tab/>
        <w:t>Population</w:t>
      </w:r>
    </w:p>
    <w:p w14:paraId="28DE2CBF" w14:textId="77777777" w:rsidR="00E70AE2" w:rsidRPr="00477D7B" w:rsidRDefault="00E70AE2" w:rsidP="00E70AE2">
      <w:pPr>
        <w:widowControl w:val="0"/>
      </w:pPr>
      <w:r w:rsidRPr="00477D7B">
        <w:t>DISTRICT 64</w:t>
      </w:r>
    </w:p>
    <w:p w14:paraId="6E6760D8" w14:textId="77777777" w:rsidR="00E70AE2" w:rsidRPr="00477D7B" w:rsidRDefault="00E70AE2" w:rsidP="00E70AE2">
      <w:pPr>
        <w:widowControl w:val="0"/>
      </w:pPr>
      <w:r w:rsidRPr="00477D7B">
        <w:t>Area</w:t>
      </w:r>
      <w:r w:rsidRPr="00477D7B">
        <w:tab/>
        <w:t>Population</w:t>
      </w:r>
    </w:p>
    <w:p w14:paraId="0EFB26EC" w14:textId="77777777" w:rsidR="00E70AE2" w:rsidRPr="00477D7B" w:rsidRDefault="00E70AE2" w:rsidP="00E70AE2">
      <w:pPr>
        <w:widowControl w:val="0"/>
        <w:ind w:left="288"/>
      </w:pPr>
      <w:r w:rsidRPr="00477D7B">
        <w:t xml:space="preserve">County: Clarendon SC </w:t>
      </w:r>
      <w:r w:rsidRPr="00477D7B">
        <w:tab/>
        <w:t>31,144</w:t>
      </w:r>
    </w:p>
    <w:p w14:paraId="5410E74D" w14:textId="77777777" w:rsidR="00E70AE2" w:rsidRPr="00477D7B" w:rsidRDefault="00E70AE2" w:rsidP="00E70AE2">
      <w:pPr>
        <w:widowControl w:val="0"/>
        <w:ind w:left="288"/>
      </w:pPr>
      <w:r w:rsidRPr="00477D7B">
        <w:t>County: Sumter SC</w:t>
      </w:r>
    </w:p>
    <w:p w14:paraId="27865E53" w14:textId="77777777" w:rsidR="00E70AE2" w:rsidRPr="00477D7B" w:rsidRDefault="00E70AE2" w:rsidP="00E70AE2">
      <w:pPr>
        <w:widowControl w:val="0"/>
        <w:ind w:left="288"/>
      </w:pPr>
      <w:r w:rsidRPr="00477D7B">
        <w:t xml:space="preserve">CHERRYVALE </w:t>
      </w:r>
      <w:r w:rsidRPr="00477D7B">
        <w:tab/>
        <w:t>1,290</w:t>
      </w:r>
    </w:p>
    <w:p w14:paraId="68DD5876" w14:textId="77777777" w:rsidR="00E70AE2" w:rsidRPr="00477D7B" w:rsidRDefault="00E70AE2" w:rsidP="00E70AE2">
      <w:pPr>
        <w:widowControl w:val="0"/>
        <w:ind w:left="288"/>
      </w:pPr>
      <w:r w:rsidRPr="00477D7B">
        <w:t xml:space="preserve">DELAINE </w:t>
      </w:r>
      <w:r w:rsidRPr="00477D7B">
        <w:tab/>
        <w:t>2,106</w:t>
      </w:r>
    </w:p>
    <w:p w14:paraId="0E979D8F" w14:textId="77777777" w:rsidR="00E70AE2" w:rsidRPr="00477D7B" w:rsidRDefault="00E70AE2" w:rsidP="00E70AE2">
      <w:pPr>
        <w:widowControl w:val="0"/>
        <w:ind w:left="288"/>
      </w:pPr>
      <w:r w:rsidRPr="00477D7B">
        <w:t xml:space="preserve">HORATIO </w:t>
      </w:r>
      <w:r w:rsidRPr="00477D7B">
        <w:tab/>
        <w:t>652</w:t>
      </w:r>
    </w:p>
    <w:p w14:paraId="69841FA2" w14:textId="77777777" w:rsidR="00E70AE2" w:rsidRPr="00477D7B" w:rsidRDefault="00E70AE2" w:rsidP="00E70AE2">
      <w:pPr>
        <w:widowControl w:val="0"/>
        <w:ind w:left="288"/>
      </w:pPr>
      <w:r w:rsidRPr="00477D7B">
        <w:t xml:space="preserve">MANCHESTER FOREST </w:t>
      </w:r>
      <w:r w:rsidRPr="00477D7B">
        <w:tab/>
        <w:t>2,258</w:t>
      </w:r>
    </w:p>
    <w:p w14:paraId="0CBE7BE5" w14:textId="77777777" w:rsidR="00E70AE2" w:rsidRPr="00477D7B" w:rsidRDefault="00E70AE2" w:rsidP="00E70AE2">
      <w:pPr>
        <w:widowControl w:val="0"/>
        <w:ind w:left="288"/>
      </w:pPr>
      <w:r w:rsidRPr="00477D7B">
        <w:t xml:space="preserve">PINEWOOD </w:t>
      </w:r>
      <w:r w:rsidRPr="00477D7B">
        <w:tab/>
        <w:t>2,592</w:t>
      </w:r>
    </w:p>
    <w:p w14:paraId="02A3C534" w14:textId="77777777" w:rsidR="00E70AE2" w:rsidRPr="00477D7B" w:rsidRDefault="00E70AE2" w:rsidP="00E70AE2">
      <w:pPr>
        <w:widowControl w:val="0"/>
        <w:ind w:left="288"/>
      </w:pPr>
      <w:r w:rsidRPr="00477D7B">
        <w:t>SAINT PAUL</w:t>
      </w:r>
    </w:p>
    <w:p w14:paraId="5FD11A87" w14:textId="77777777" w:rsidR="00E70AE2" w:rsidRPr="00477D7B" w:rsidRDefault="00E70AE2" w:rsidP="00E70AE2">
      <w:pPr>
        <w:widowControl w:val="0"/>
        <w:ind w:left="576"/>
      </w:pPr>
      <w:r w:rsidRPr="00477D7B">
        <w:t>Tract 18.03</w:t>
      </w:r>
    </w:p>
    <w:p w14:paraId="73F3A78D" w14:textId="77777777" w:rsidR="00E70AE2" w:rsidRPr="00477D7B" w:rsidRDefault="00E70AE2" w:rsidP="00E70AE2">
      <w:pPr>
        <w:widowControl w:val="0"/>
        <w:ind w:left="1152"/>
      </w:pPr>
      <w:r w:rsidRPr="00477D7B">
        <w:t xml:space="preserve">Blocks: 3007, 4000, 4007  </w:t>
      </w:r>
      <w:r w:rsidRPr="00477D7B">
        <w:tab/>
        <w:t>213</w:t>
      </w:r>
    </w:p>
    <w:p w14:paraId="656FBC63" w14:textId="77777777" w:rsidR="00E70AE2" w:rsidRPr="00477D7B" w:rsidRDefault="00E70AE2" w:rsidP="00E70AE2">
      <w:pPr>
        <w:widowControl w:val="0"/>
        <w:ind w:left="576"/>
      </w:pPr>
      <w:r w:rsidRPr="00477D7B">
        <w:t>Tract 18.04</w:t>
      </w:r>
    </w:p>
    <w:p w14:paraId="0A9B1F06" w14:textId="77777777" w:rsidR="00E70AE2" w:rsidRPr="00477D7B" w:rsidRDefault="00E70AE2" w:rsidP="00E70AE2">
      <w:pPr>
        <w:widowControl w:val="0"/>
        <w:ind w:left="1152"/>
      </w:pPr>
      <w:r w:rsidRPr="00477D7B">
        <w:t xml:space="preserve">Blocks: 1001, 3001, 3002, 3003, 3004, 3005, 3007, 3008, 3009, 3010, 3011, 3012, 3013, 3014  </w:t>
      </w:r>
      <w:r w:rsidRPr="00477D7B">
        <w:tab/>
        <w:t>902</w:t>
      </w:r>
    </w:p>
    <w:p w14:paraId="7C01E2B9" w14:textId="77777777" w:rsidR="00E70AE2" w:rsidRPr="00477D7B" w:rsidRDefault="00E70AE2" w:rsidP="00E70AE2">
      <w:pPr>
        <w:widowControl w:val="0"/>
        <w:ind w:left="288"/>
      </w:pPr>
      <w:r w:rsidRPr="00477D7B">
        <w:t xml:space="preserve">SAINT PAUL Subtotal </w:t>
      </w:r>
      <w:r w:rsidRPr="00477D7B">
        <w:tab/>
        <w:t>1,115</w:t>
      </w:r>
    </w:p>
    <w:p w14:paraId="6F63C03A" w14:textId="77777777" w:rsidR="00E70AE2" w:rsidRPr="00477D7B" w:rsidRDefault="00E70AE2" w:rsidP="00E70AE2">
      <w:pPr>
        <w:widowControl w:val="0"/>
        <w:ind w:left="288"/>
      </w:pPr>
      <w:r w:rsidRPr="00477D7B">
        <w:t xml:space="preserve">County Sumter SC Subtotal </w:t>
      </w:r>
      <w:r w:rsidRPr="00477D7B">
        <w:tab/>
        <w:t>10,013</w:t>
      </w:r>
    </w:p>
    <w:p w14:paraId="60D255FF" w14:textId="77777777" w:rsidR="00E70AE2" w:rsidRPr="00477D7B" w:rsidRDefault="00E70AE2" w:rsidP="00E70AE2">
      <w:pPr>
        <w:widowControl w:val="0"/>
      </w:pPr>
      <w:r w:rsidRPr="00477D7B">
        <w:t xml:space="preserve">DISTRICT 64 Total </w:t>
      </w:r>
      <w:r w:rsidRPr="00477D7B">
        <w:tab/>
        <w:t>41,157</w:t>
      </w:r>
    </w:p>
    <w:p w14:paraId="003A0B41" w14:textId="77777777" w:rsidR="00E70AE2" w:rsidRPr="00477D7B" w:rsidRDefault="00E70AE2" w:rsidP="00E70AE2">
      <w:pPr>
        <w:widowControl w:val="0"/>
      </w:pPr>
      <w:r w:rsidRPr="00477D7B">
        <w:t>Area</w:t>
      </w:r>
      <w:r w:rsidRPr="00477D7B">
        <w:tab/>
        <w:t>Population</w:t>
      </w:r>
    </w:p>
    <w:p w14:paraId="4DCE7A81" w14:textId="77777777" w:rsidR="00E70AE2" w:rsidRPr="00477D7B" w:rsidRDefault="00E70AE2" w:rsidP="00E70AE2">
      <w:pPr>
        <w:widowControl w:val="0"/>
      </w:pPr>
      <w:r w:rsidRPr="00477D7B">
        <w:t>DISTRICT 65</w:t>
      </w:r>
    </w:p>
    <w:p w14:paraId="053E820E" w14:textId="77777777" w:rsidR="00E70AE2" w:rsidRPr="00477D7B" w:rsidRDefault="00E70AE2" w:rsidP="00E70AE2">
      <w:pPr>
        <w:widowControl w:val="0"/>
      </w:pPr>
      <w:r w:rsidRPr="00477D7B">
        <w:t>Area</w:t>
      </w:r>
      <w:r w:rsidRPr="00477D7B">
        <w:tab/>
        <w:t>Population</w:t>
      </w:r>
    </w:p>
    <w:p w14:paraId="4A10171F" w14:textId="77777777" w:rsidR="00E70AE2" w:rsidRPr="00477D7B" w:rsidRDefault="00E70AE2" w:rsidP="00E70AE2">
      <w:pPr>
        <w:widowControl w:val="0"/>
        <w:ind w:left="288"/>
      </w:pPr>
      <w:r w:rsidRPr="00477D7B">
        <w:t>County: Chesterfield SC</w:t>
      </w:r>
    </w:p>
    <w:p w14:paraId="6653D767" w14:textId="77777777" w:rsidR="00E70AE2" w:rsidRPr="00477D7B" w:rsidRDefault="00E70AE2" w:rsidP="00E70AE2">
      <w:pPr>
        <w:widowControl w:val="0"/>
        <w:ind w:left="288"/>
      </w:pPr>
      <w:r w:rsidRPr="00477D7B">
        <w:t xml:space="preserve">Angelus-Cararrh </w:t>
      </w:r>
      <w:r w:rsidRPr="00477D7B">
        <w:tab/>
        <w:t>1,082</w:t>
      </w:r>
    </w:p>
    <w:p w14:paraId="397B6DC6" w14:textId="77777777" w:rsidR="00E70AE2" w:rsidRPr="00477D7B" w:rsidRDefault="00E70AE2" w:rsidP="00E70AE2">
      <w:pPr>
        <w:widowControl w:val="0"/>
        <w:ind w:left="288"/>
      </w:pPr>
      <w:r w:rsidRPr="00477D7B">
        <w:t xml:space="preserve">Jefferson </w:t>
      </w:r>
      <w:r w:rsidRPr="00477D7B">
        <w:tab/>
        <w:t>3,080</w:t>
      </w:r>
    </w:p>
    <w:p w14:paraId="4F2F1939" w14:textId="77777777" w:rsidR="00E70AE2" w:rsidRPr="00477D7B" w:rsidRDefault="00E70AE2" w:rsidP="00E70AE2">
      <w:pPr>
        <w:widowControl w:val="0"/>
        <w:ind w:left="288"/>
      </w:pPr>
      <w:r w:rsidRPr="00477D7B">
        <w:t>Mcbee</w:t>
      </w:r>
    </w:p>
    <w:p w14:paraId="5CE786CF" w14:textId="77777777" w:rsidR="00E70AE2" w:rsidRPr="00477D7B" w:rsidRDefault="00E70AE2" w:rsidP="00E70AE2">
      <w:pPr>
        <w:widowControl w:val="0"/>
        <w:ind w:left="576"/>
      </w:pPr>
      <w:r w:rsidRPr="00477D7B">
        <w:t>Tract 9508</w:t>
      </w:r>
    </w:p>
    <w:p w14:paraId="392B8AA4" w14:textId="77777777" w:rsidR="00E70AE2" w:rsidRPr="00477D7B" w:rsidRDefault="00E70AE2" w:rsidP="00E70AE2">
      <w:pPr>
        <w:widowControl w:val="0"/>
        <w:ind w:left="1152"/>
      </w:pPr>
      <w:r w:rsidRPr="00477D7B">
        <w:t xml:space="preserve">Blocks: 1012, 1013, 1014,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1110, 1111, 1112, 1113, 1114, 1115, 1116, 1117, 1118, 1119, 1120, 1121, 1122, 1123, 1124, 1128, 1129, 1130, 2015, 2016, 2019, 2033, 2034, 2035, 2036, 2041, 2043, 2044, 2045, 2050, 2051, 2052, 2058, 2059, 2060, 2061, 2062, 2063, 2065,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2145, 2146, 2147, 2148, 2149, 2150  </w:t>
      </w:r>
      <w:r w:rsidRPr="00477D7B">
        <w:tab/>
        <w:t>1737</w:t>
      </w:r>
    </w:p>
    <w:p w14:paraId="56728E71" w14:textId="77777777" w:rsidR="00E70AE2" w:rsidRPr="00477D7B" w:rsidRDefault="00E70AE2" w:rsidP="00E70AE2">
      <w:pPr>
        <w:widowControl w:val="0"/>
        <w:ind w:left="288"/>
      </w:pPr>
      <w:r w:rsidRPr="00477D7B">
        <w:t xml:space="preserve">Mcbee Subtotal </w:t>
      </w:r>
      <w:r w:rsidRPr="00477D7B">
        <w:tab/>
        <w:t>1,737</w:t>
      </w:r>
    </w:p>
    <w:p w14:paraId="03CF6F3A" w14:textId="77777777" w:rsidR="00E70AE2" w:rsidRPr="00477D7B" w:rsidRDefault="00E70AE2" w:rsidP="00E70AE2">
      <w:pPr>
        <w:widowControl w:val="0"/>
        <w:ind w:left="288"/>
      </w:pPr>
      <w:r w:rsidRPr="00477D7B">
        <w:t xml:space="preserve">County Chesterfield SC Subtotal </w:t>
      </w:r>
      <w:r w:rsidRPr="00477D7B">
        <w:tab/>
        <w:t>5,899</w:t>
      </w:r>
    </w:p>
    <w:p w14:paraId="47EAC64F" w14:textId="77777777" w:rsidR="00E70AE2" w:rsidRPr="00477D7B" w:rsidRDefault="00E70AE2" w:rsidP="00E70AE2">
      <w:pPr>
        <w:widowControl w:val="0"/>
        <w:ind w:left="288"/>
      </w:pPr>
      <w:r w:rsidRPr="00477D7B">
        <w:t>County: Darlington SC</w:t>
      </w:r>
    </w:p>
    <w:p w14:paraId="14C68E0F" w14:textId="77777777" w:rsidR="00E70AE2" w:rsidRPr="00477D7B" w:rsidRDefault="00E70AE2" w:rsidP="00E70AE2">
      <w:pPr>
        <w:widowControl w:val="0"/>
        <w:ind w:left="288"/>
      </w:pPr>
      <w:r w:rsidRPr="00477D7B">
        <w:t xml:space="preserve">BETHEL </w:t>
      </w:r>
      <w:r w:rsidRPr="00477D7B">
        <w:tab/>
        <w:t>926</w:t>
      </w:r>
    </w:p>
    <w:p w14:paraId="20448242" w14:textId="77777777" w:rsidR="00E70AE2" w:rsidRPr="00477D7B" w:rsidRDefault="00E70AE2" w:rsidP="00E70AE2">
      <w:pPr>
        <w:widowControl w:val="0"/>
        <w:ind w:left="288"/>
      </w:pPr>
      <w:r w:rsidRPr="00477D7B">
        <w:t xml:space="preserve">BLACK CREEK-CLYDE </w:t>
      </w:r>
      <w:r w:rsidRPr="00477D7B">
        <w:tab/>
        <w:t>1,862</w:t>
      </w:r>
    </w:p>
    <w:p w14:paraId="7F45E947" w14:textId="77777777" w:rsidR="00E70AE2" w:rsidRPr="00477D7B" w:rsidRDefault="00E70AE2" w:rsidP="00E70AE2">
      <w:pPr>
        <w:widowControl w:val="0"/>
        <w:ind w:left="288"/>
      </w:pPr>
      <w:r w:rsidRPr="00477D7B">
        <w:t xml:space="preserve">BURNT BRANCH </w:t>
      </w:r>
      <w:r w:rsidRPr="00477D7B">
        <w:tab/>
        <w:t>1,000</w:t>
      </w:r>
    </w:p>
    <w:p w14:paraId="381337B0" w14:textId="77777777" w:rsidR="00E70AE2" w:rsidRPr="00477D7B" w:rsidRDefault="00E70AE2" w:rsidP="00E70AE2">
      <w:pPr>
        <w:widowControl w:val="0"/>
        <w:ind w:left="288"/>
      </w:pPr>
      <w:r w:rsidRPr="00477D7B">
        <w:t xml:space="preserve">HARTSVILLE NO. 1 </w:t>
      </w:r>
      <w:r w:rsidRPr="00477D7B">
        <w:tab/>
        <w:t>1,966</w:t>
      </w:r>
    </w:p>
    <w:p w14:paraId="544C2E2F" w14:textId="77777777" w:rsidR="00E70AE2" w:rsidRPr="00477D7B" w:rsidRDefault="00E70AE2" w:rsidP="00E70AE2">
      <w:pPr>
        <w:widowControl w:val="0"/>
        <w:ind w:left="288"/>
      </w:pPr>
      <w:r w:rsidRPr="00477D7B">
        <w:t xml:space="preserve">HARTSVILLE NO. 5 </w:t>
      </w:r>
      <w:r w:rsidRPr="00477D7B">
        <w:tab/>
        <w:t>3,295</w:t>
      </w:r>
    </w:p>
    <w:p w14:paraId="09949359" w14:textId="77777777" w:rsidR="00E70AE2" w:rsidRPr="00477D7B" w:rsidRDefault="00E70AE2" w:rsidP="00E70AE2">
      <w:pPr>
        <w:widowControl w:val="0"/>
        <w:ind w:left="288"/>
      </w:pPr>
      <w:r w:rsidRPr="00477D7B">
        <w:t xml:space="preserve">HARTSVILLE NO. 8 </w:t>
      </w:r>
      <w:r w:rsidRPr="00477D7B">
        <w:tab/>
        <w:t>3,642</w:t>
      </w:r>
    </w:p>
    <w:p w14:paraId="23E581BE" w14:textId="77777777" w:rsidR="00E70AE2" w:rsidRPr="00477D7B" w:rsidRDefault="00E70AE2" w:rsidP="00E70AE2">
      <w:pPr>
        <w:widowControl w:val="0"/>
        <w:ind w:left="288"/>
      </w:pPr>
      <w:r w:rsidRPr="00477D7B">
        <w:t>HARTSVILLE NO. 9</w:t>
      </w:r>
    </w:p>
    <w:p w14:paraId="36AF29A5" w14:textId="77777777" w:rsidR="00E70AE2" w:rsidRPr="00477D7B" w:rsidRDefault="00E70AE2" w:rsidP="00E70AE2">
      <w:pPr>
        <w:widowControl w:val="0"/>
        <w:ind w:left="576"/>
      </w:pPr>
      <w:r w:rsidRPr="00477D7B">
        <w:t>Tract 103</w:t>
      </w:r>
    </w:p>
    <w:p w14:paraId="78DD6DB0" w14:textId="77777777" w:rsidR="00E70AE2" w:rsidRPr="00477D7B" w:rsidRDefault="00E70AE2" w:rsidP="00E70AE2">
      <w:pPr>
        <w:widowControl w:val="0"/>
        <w:ind w:left="1152"/>
      </w:pPr>
      <w:r w:rsidRPr="00477D7B">
        <w:t xml:space="preserve">Blocks: 2000, 2001, 2002, 2003, 2004, 2005, 2006, 2007, 2008, 2010, 2024, 2025, 2026, 2027, 3000, 3001, 3002, 3003, 3004, 3005, 3006, 3017, 3018, 3019, 3020, 3025, 4000, 4001, 4002, 4005, 4012, 4013, 4014, 4015, 4016, 4017, 4018, 4019, 4020, 4021, 4022, 4023, 4024, 4025, 4026, 4030, 4031, 4032, 4033, 4034, 4036  </w:t>
      </w:r>
      <w:r w:rsidRPr="00477D7B">
        <w:tab/>
        <w:t>1823</w:t>
      </w:r>
    </w:p>
    <w:p w14:paraId="61C5F577" w14:textId="77777777" w:rsidR="00E70AE2" w:rsidRPr="00477D7B" w:rsidRDefault="00E70AE2" w:rsidP="00E70AE2">
      <w:pPr>
        <w:widowControl w:val="0"/>
        <w:ind w:left="288"/>
      </w:pPr>
      <w:r w:rsidRPr="00477D7B">
        <w:t xml:space="preserve">HARTSVILLE NO. 9 Subtotal </w:t>
      </w:r>
      <w:r w:rsidRPr="00477D7B">
        <w:tab/>
        <w:t>1,823</w:t>
      </w:r>
    </w:p>
    <w:p w14:paraId="0266D23E" w14:textId="77777777" w:rsidR="00E70AE2" w:rsidRPr="00477D7B" w:rsidRDefault="00E70AE2" w:rsidP="00E70AE2">
      <w:pPr>
        <w:widowControl w:val="0"/>
        <w:ind w:left="288"/>
      </w:pPr>
      <w:r w:rsidRPr="00477D7B">
        <w:t xml:space="preserve">KELLEYTOWN </w:t>
      </w:r>
      <w:r w:rsidRPr="00477D7B">
        <w:tab/>
        <w:t>2,363</w:t>
      </w:r>
    </w:p>
    <w:p w14:paraId="3D9C393D" w14:textId="77777777" w:rsidR="00E70AE2" w:rsidRPr="00477D7B" w:rsidRDefault="00E70AE2" w:rsidP="00E70AE2">
      <w:pPr>
        <w:widowControl w:val="0"/>
        <w:ind w:left="288"/>
      </w:pPr>
      <w:r w:rsidRPr="00477D7B">
        <w:t xml:space="preserve">LYDIA </w:t>
      </w:r>
      <w:r w:rsidRPr="00477D7B">
        <w:tab/>
        <w:t>933</w:t>
      </w:r>
    </w:p>
    <w:p w14:paraId="2D4CB327" w14:textId="77777777" w:rsidR="00E70AE2" w:rsidRPr="00477D7B" w:rsidRDefault="00E70AE2" w:rsidP="00E70AE2">
      <w:pPr>
        <w:widowControl w:val="0"/>
        <w:ind w:left="288"/>
      </w:pPr>
      <w:r w:rsidRPr="00477D7B">
        <w:t xml:space="preserve">NEW MARKET </w:t>
      </w:r>
      <w:r w:rsidRPr="00477D7B">
        <w:tab/>
        <w:t>1,544</w:t>
      </w:r>
    </w:p>
    <w:p w14:paraId="7281AF6A" w14:textId="77777777" w:rsidR="00E70AE2" w:rsidRPr="00477D7B" w:rsidRDefault="00E70AE2" w:rsidP="00E70AE2">
      <w:pPr>
        <w:widowControl w:val="0"/>
        <w:ind w:left="288"/>
      </w:pPr>
      <w:r w:rsidRPr="00477D7B">
        <w:t xml:space="preserve">County Darlington SC Subtotal </w:t>
      </w:r>
      <w:r w:rsidRPr="00477D7B">
        <w:tab/>
        <w:t>19,354</w:t>
      </w:r>
    </w:p>
    <w:p w14:paraId="743363F3" w14:textId="77777777" w:rsidR="00E70AE2" w:rsidRPr="00477D7B" w:rsidRDefault="00E70AE2" w:rsidP="00E70AE2">
      <w:pPr>
        <w:widowControl w:val="0"/>
        <w:ind w:left="288"/>
      </w:pPr>
      <w:r w:rsidRPr="00477D7B">
        <w:t>County: Kershaw SC</w:t>
      </w:r>
    </w:p>
    <w:p w14:paraId="728E5796" w14:textId="77777777" w:rsidR="00E70AE2" w:rsidRPr="00477D7B" w:rsidRDefault="00E70AE2" w:rsidP="00E70AE2">
      <w:pPr>
        <w:widowControl w:val="0"/>
        <w:ind w:left="288"/>
      </w:pPr>
      <w:r w:rsidRPr="00477D7B">
        <w:t xml:space="preserve">Bethune </w:t>
      </w:r>
      <w:r w:rsidRPr="00477D7B">
        <w:tab/>
        <w:t>1,838</w:t>
      </w:r>
    </w:p>
    <w:p w14:paraId="59C30E80" w14:textId="77777777" w:rsidR="00E70AE2" w:rsidRPr="00477D7B" w:rsidRDefault="00E70AE2" w:rsidP="00E70AE2">
      <w:pPr>
        <w:widowControl w:val="0"/>
        <w:ind w:left="288"/>
      </w:pPr>
      <w:r w:rsidRPr="00477D7B">
        <w:t xml:space="preserve">Buffalo </w:t>
      </w:r>
      <w:r w:rsidRPr="00477D7B">
        <w:tab/>
        <w:t>1,767</w:t>
      </w:r>
    </w:p>
    <w:p w14:paraId="2B102BD4" w14:textId="77777777" w:rsidR="00E70AE2" w:rsidRPr="00477D7B" w:rsidRDefault="00E70AE2" w:rsidP="00E70AE2">
      <w:pPr>
        <w:widowControl w:val="0"/>
        <w:ind w:left="288"/>
      </w:pPr>
      <w:r w:rsidRPr="00477D7B">
        <w:t xml:space="preserve">Gates Ford </w:t>
      </w:r>
      <w:r w:rsidRPr="00477D7B">
        <w:tab/>
        <w:t>592</w:t>
      </w:r>
    </w:p>
    <w:p w14:paraId="266E2A00" w14:textId="77777777" w:rsidR="00E70AE2" w:rsidRPr="00477D7B" w:rsidRDefault="00E70AE2" w:rsidP="00E70AE2">
      <w:pPr>
        <w:widowControl w:val="0"/>
        <w:ind w:left="288"/>
      </w:pPr>
      <w:r w:rsidRPr="00477D7B">
        <w:t xml:space="preserve">Westville </w:t>
      </w:r>
      <w:r w:rsidRPr="00477D7B">
        <w:tab/>
        <w:t>2,552</w:t>
      </w:r>
    </w:p>
    <w:p w14:paraId="6B4E0E80" w14:textId="77777777" w:rsidR="00E70AE2" w:rsidRPr="00477D7B" w:rsidRDefault="00E70AE2" w:rsidP="00E70AE2">
      <w:pPr>
        <w:widowControl w:val="0"/>
        <w:ind w:left="288"/>
      </w:pPr>
      <w:r w:rsidRPr="00477D7B">
        <w:t xml:space="preserve">County Kershaw SC Subtotal </w:t>
      </w:r>
      <w:r w:rsidRPr="00477D7B">
        <w:tab/>
        <w:t>6,749</w:t>
      </w:r>
    </w:p>
    <w:p w14:paraId="2C8F2FCC" w14:textId="77777777" w:rsidR="00E70AE2" w:rsidRPr="00477D7B" w:rsidRDefault="00E70AE2" w:rsidP="00E70AE2">
      <w:pPr>
        <w:widowControl w:val="0"/>
        <w:ind w:left="288"/>
      </w:pPr>
      <w:r w:rsidRPr="00477D7B">
        <w:t>County: Lancaster SC</w:t>
      </w:r>
    </w:p>
    <w:p w14:paraId="0C298326" w14:textId="77777777" w:rsidR="00E70AE2" w:rsidRPr="00477D7B" w:rsidRDefault="00E70AE2" w:rsidP="00E70AE2">
      <w:pPr>
        <w:widowControl w:val="0"/>
        <w:ind w:left="288"/>
      </w:pPr>
      <w:r w:rsidRPr="00477D7B">
        <w:t xml:space="preserve">Kershaw North </w:t>
      </w:r>
      <w:r w:rsidRPr="00477D7B">
        <w:tab/>
        <w:t>2,756</w:t>
      </w:r>
    </w:p>
    <w:p w14:paraId="2F98FAB5" w14:textId="77777777" w:rsidR="00E70AE2" w:rsidRPr="00477D7B" w:rsidRDefault="00E70AE2" w:rsidP="00E70AE2">
      <w:pPr>
        <w:widowControl w:val="0"/>
        <w:ind w:left="288"/>
      </w:pPr>
      <w:r w:rsidRPr="00477D7B">
        <w:t xml:space="preserve">Kershaw South </w:t>
      </w:r>
      <w:r w:rsidRPr="00477D7B">
        <w:tab/>
        <w:t>2,024</w:t>
      </w:r>
    </w:p>
    <w:p w14:paraId="1AD6CA8C" w14:textId="77777777" w:rsidR="00E70AE2" w:rsidRPr="00477D7B" w:rsidRDefault="00E70AE2" w:rsidP="00E70AE2">
      <w:pPr>
        <w:widowControl w:val="0"/>
        <w:ind w:left="288"/>
      </w:pPr>
      <w:r w:rsidRPr="00477D7B">
        <w:t xml:space="preserve">Midway </w:t>
      </w:r>
      <w:r w:rsidRPr="00477D7B">
        <w:tab/>
        <w:t>2,459</w:t>
      </w:r>
    </w:p>
    <w:p w14:paraId="3D2519B4" w14:textId="77777777" w:rsidR="00E70AE2" w:rsidRPr="00477D7B" w:rsidRDefault="00E70AE2" w:rsidP="00E70AE2">
      <w:pPr>
        <w:widowControl w:val="0"/>
        <w:ind w:left="288"/>
      </w:pPr>
      <w:r w:rsidRPr="00477D7B">
        <w:t xml:space="preserve">Rich Hill </w:t>
      </w:r>
      <w:r w:rsidRPr="00477D7B">
        <w:tab/>
        <w:t>1,729</w:t>
      </w:r>
    </w:p>
    <w:p w14:paraId="5357D4BF" w14:textId="77777777" w:rsidR="00E70AE2" w:rsidRPr="00477D7B" w:rsidRDefault="00E70AE2" w:rsidP="00E70AE2">
      <w:pPr>
        <w:widowControl w:val="0"/>
        <w:ind w:left="288"/>
      </w:pPr>
      <w:r w:rsidRPr="00477D7B">
        <w:t xml:space="preserve">County Lancaster SC Subtotal </w:t>
      </w:r>
      <w:r w:rsidRPr="00477D7B">
        <w:tab/>
        <w:t>8,968</w:t>
      </w:r>
    </w:p>
    <w:p w14:paraId="6B8992BA" w14:textId="77777777" w:rsidR="00E70AE2" w:rsidRPr="00477D7B" w:rsidRDefault="00E70AE2" w:rsidP="00E70AE2">
      <w:pPr>
        <w:widowControl w:val="0"/>
      </w:pPr>
      <w:r w:rsidRPr="00477D7B">
        <w:t xml:space="preserve">DISTRICT 65 Total </w:t>
      </w:r>
      <w:r w:rsidRPr="00477D7B">
        <w:tab/>
        <w:t>40,970</w:t>
      </w:r>
    </w:p>
    <w:p w14:paraId="17CEE6A1" w14:textId="77777777" w:rsidR="00E70AE2" w:rsidRPr="00477D7B" w:rsidRDefault="00E70AE2" w:rsidP="00E70AE2">
      <w:pPr>
        <w:widowControl w:val="0"/>
      </w:pPr>
      <w:r w:rsidRPr="00477D7B">
        <w:t>Area</w:t>
      </w:r>
      <w:r w:rsidRPr="00477D7B">
        <w:tab/>
        <w:t>Population</w:t>
      </w:r>
    </w:p>
    <w:p w14:paraId="7772681B" w14:textId="77777777" w:rsidR="00E70AE2" w:rsidRPr="00477D7B" w:rsidRDefault="00E70AE2" w:rsidP="00E70AE2">
      <w:pPr>
        <w:widowControl w:val="0"/>
      </w:pPr>
      <w:r w:rsidRPr="00477D7B">
        <w:t>DISTRICT 66</w:t>
      </w:r>
    </w:p>
    <w:p w14:paraId="7B10C7CB" w14:textId="77777777" w:rsidR="00E70AE2" w:rsidRPr="00477D7B" w:rsidRDefault="00E70AE2" w:rsidP="00E70AE2">
      <w:pPr>
        <w:widowControl w:val="0"/>
      </w:pPr>
      <w:r w:rsidRPr="00477D7B">
        <w:t>Area</w:t>
      </w:r>
      <w:r w:rsidRPr="00477D7B">
        <w:tab/>
        <w:t>Population</w:t>
      </w:r>
    </w:p>
    <w:p w14:paraId="4DCDBDD7" w14:textId="77777777" w:rsidR="00E70AE2" w:rsidRPr="00477D7B" w:rsidRDefault="00E70AE2" w:rsidP="00E70AE2">
      <w:pPr>
        <w:widowControl w:val="0"/>
        <w:ind w:left="288"/>
      </w:pPr>
      <w:r w:rsidRPr="00477D7B">
        <w:t>County: York SC</w:t>
      </w:r>
    </w:p>
    <w:p w14:paraId="68F8CE20" w14:textId="77777777" w:rsidR="00E70AE2" w:rsidRPr="00477D7B" w:rsidRDefault="00E70AE2" w:rsidP="00E70AE2">
      <w:pPr>
        <w:widowControl w:val="0"/>
        <w:ind w:left="288"/>
      </w:pPr>
      <w:r w:rsidRPr="00477D7B">
        <w:t xml:space="preserve">Baxter </w:t>
      </w:r>
      <w:r w:rsidRPr="00477D7B">
        <w:tab/>
        <w:t>1,798</w:t>
      </w:r>
    </w:p>
    <w:p w14:paraId="2C08867B" w14:textId="77777777" w:rsidR="00E70AE2" w:rsidRPr="00477D7B" w:rsidRDefault="00E70AE2" w:rsidP="00E70AE2">
      <w:pPr>
        <w:widowControl w:val="0"/>
        <w:ind w:left="288"/>
      </w:pPr>
      <w:r w:rsidRPr="00477D7B">
        <w:t xml:space="preserve">Crescent </w:t>
      </w:r>
      <w:r w:rsidRPr="00477D7B">
        <w:tab/>
        <w:t>2,704</w:t>
      </w:r>
    </w:p>
    <w:p w14:paraId="5E1BE2E4" w14:textId="77777777" w:rsidR="00E70AE2" w:rsidRPr="00477D7B" w:rsidRDefault="00E70AE2" w:rsidP="00E70AE2">
      <w:pPr>
        <w:widowControl w:val="0"/>
        <w:ind w:left="288"/>
      </w:pPr>
      <w:r w:rsidRPr="00477D7B">
        <w:t xml:space="preserve">Fort Mill No. 6 </w:t>
      </w:r>
      <w:r w:rsidRPr="00477D7B">
        <w:tab/>
        <w:t>2,139</w:t>
      </w:r>
    </w:p>
    <w:p w14:paraId="6EDC263B" w14:textId="77777777" w:rsidR="00E70AE2" w:rsidRPr="00477D7B" w:rsidRDefault="00E70AE2" w:rsidP="00E70AE2">
      <w:pPr>
        <w:widowControl w:val="0"/>
        <w:ind w:left="288"/>
      </w:pPr>
      <w:r w:rsidRPr="00477D7B">
        <w:t xml:space="preserve">Gold Hill </w:t>
      </w:r>
      <w:r w:rsidRPr="00477D7B">
        <w:tab/>
        <w:t>4,779</w:t>
      </w:r>
    </w:p>
    <w:p w14:paraId="0EB3AABC" w14:textId="77777777" w:rsidR="00E70AE2" w:rsidRPr="00477D7B" w:rsidRDefault="00E70AE2" w:rsidP="00E70AE2">
      <w:pPr>
        <w:widowControl w:val="0"/>
        <w:ind w:left="288"/>
      </w:pPr>
      <w:r w:rsidRPr="00477D7B">
        <w:t xml:space="preserve">Kanawha </w:t>
      </w:r>
      <w:r w:rsidRPr="00477D7B">
        <w:tab/>
        <w:t>3,691</w:t>
      </w:r>
    </w:p>
    <w:p w14:paraId="1DA9A72B" w14:textId="77777777" w:rsidR="00E70AE2" w:rsidRPr="00477D7B" w:rsidRDefault="00E70AE2" w:rsidP="00E70AE2">
      <w:pPr>
        <w:widowControl w:val="0"/>
        <w:ind w:left="288"/>
      </w:pPr>
      <w:r w:rsidRPr="00477D7B">
        <w:t xml:space="preserve">Orchard Park </w:t>
      </w:r>
      <w:r w:rsidRPr="00477D7B">
        <w:tab/>
        <w:t>2,997</w:t>
      </w:r>
    </w:p>
    <w:p w14:paraId="107EF14B" w14:textId="77777777" w:rsidR="00E70AE2" w:rsidRPr="00477D7B" w:rsidRDefault="00E70AE2" w:rsidP="00E70AE2">
      <w:pPr>
        <w:widowControl w:val="0"/>
        <w:ind w:left="288"/>
      </w:pPr>
      <w:r w:rsidRPr="00477D7B">
        <w:t xml:space="preserve">Palmetto </w:t>
      </w:r>
      <w:r w:rsidRPr="00477D7B">
        <w:tab/>
        <w:t>2,952</w:t>
      </w:r>
    </w:p>
    <w:p w14:paraId="70FB8776" w14:textId="77777777" w:rsidR="00E70AE2" w:rsidRPr="00477D7B" w:rsidRDefault="00E70AE2" w:rsidP="00E70AE2">
      <w:pPr>
        <w:widowControl w:val="0"/>
        <w:ind w:left="288"/>
      </w:pPr>
      <w:r w:rsidRPr="00477D7B">
        <w:t xml:space="preserve">Pleasant Road </w:t>
      </w:r>
      <w:r w:rsidRPr="00477D7B">
        <w:tab/>
        <w:t>4,953</w:t>
      </w:r>
    </w:p>
    <w:p w14:paraId="7C88A310" w14:textId="77777777" w:rsidR="00E70AE2" w:rsidRPr="00477D7B" w:rsidRDefault="00E70AE2" w:rsidP="00E70AE2">
      <w:pPr>
        <w:widowControl w:val="0"/>
        <w:ind w:left="288"/>
      </w:pPr>
      <w:r w:rsidRPr="00477D7B">
        <w:t xml:space="preserve">Shoreline </w:t>
      </w:r>
      <w:r w:rsidRPr="00477D7B">
        <w:tab/>
        <w:t>3,018</w:t>
      </w:r>
    </w:p>
    <w:p w14:paraId="20E49DEB" w14:textId="77777777" w:rsidR="00E70AE2" w:rsidRPr="00477D7B" w:rsidRDefault="00E70AE2" w:rsidP="00E70AE2">
      <w:pPr>
        <w:widowControl w:val="0"/>
        <w:ind w:left="288"/>
      </w:pPr>
      <w:r w:rsidRPr="00477D7B">
        <w:t>Stateline</w:t>
      </w:r>
    </w:p>
    <w:p w14:paraId="7D8AF2A5" w14:textId="77777777" w:rsidR="00E70AE2" w:rsidRPr="00477D7B" w:rsidRDefault="00E70AE2" w:rsidP="00E70AE2">
      <w:pPr>
        <w:widowControl w:val="0"/>
        <w:ind w:left="576"/>
      </w:pPr>
      <w:r w:rsidRPr="00477D7B">
        <w:t>Tract 610.06</w:t>
      </w:r>
    </w:p>
    <w:p w14:paraId="568B9F92" w14:textId="77777777" w:rsidR="00E70AE2" w:rsidRPr="00477D7B" w:rsidRDefault="00E70AE2" w:rsidP="00E70AE2">
      <w:pPr>
        <w:widowControl w:val="0"/>
        <w:ind w:left="1152"/>
      </w:pPr>
      <w:r w:rsidRPr="00477D7B">
        <w:t xml:space="preserve">Blocks: 1009  </w:t>
      </w:r>
      <w:r w:rsidRPr="00477D7B">
        <w:tab/>
        <w:t>0</w:t>
      </w:r>
    </w:p>
    <w:p w14:paraId="45759927" w14:textId="77777777" w:rsidR="00E70AE2" w:rsidRPr="00477D7B" w:rsidRDefault="00E70AE2" w:rsidP="00E70AE2">
      <w:pPr>
        <w:widowControl w:val="0"/>
        <w:ind w:left="576"/>
      </w:pPr>
      <w:r w:rsidRPr="00477D7B">
        <w:t>Tract 610.07</w:t>
      </w:r>
    </w:p>
    <w:p w14:paraId="4B814356" w14:textId="77777777" w:rsidR="00E70AE2" w:rsidRPr="00477D7B" w:rsidRDefault="00E70AE2" w:rsidP="00E70AE2">
      <w:pPr>
        <w:widowControl w:val="0"/>
        <w:ind w:left="1152"/>
      </w:pPr>
      <w:r w:rsidRPr="00477D7B">
        <w:t xml:space="preserve">Blocks: 3000, 3001, 3002, 3004, 3005  </w:t>
      </w:r>
      <w:r w:rsidRPr="00477D7B">
        <w:tab/>
        <w:t>28</w:t>
      </w:r>
    </w:p>
    <w:p w14:paraId="39010FBC" w14:textId="77777777" w:rsidR="00E70AE2" w:rsidRPr="00477D7B" w:rsidRDefault="00E70AE2" w:rsidP="00E70AE2">
      <w:pPr>
        <w:widowControl w:val="0"/>
        <w:ind w:left="288"/>
      </w:pPr>
      <w:r w:rsidRPr="00477D7B">
        <w:t xml:space="preserve">Stateline Subtotal </w:t>
      </w:r>
      <w:r w:rsidRPr="00477D7B">
        <w:tab/>
        <w:t>28</w:t>
      </w:r>
    </w:p>
    <w:p w14:paraId="78C582CC" w14:textId="77777777" w:rsidR="00E70AE2" w:rsidRPr="00477D7B" w:rsidRDefault="00E70AE2" w:rsidP="00E70AE2">
      <w:pPr>
        <w:widowControl w:val="0"/>
        <w:ind w:left="288"/>
      </w:pPr>
      <w:r w:rsidRPr="00477D7B">
        <w:t xml:space="preserve">Steele Creek </w:t>
      </w:r>
      <w:r w:rsidRPr="00477D7B">
        <w:tab/>
        <w:t>3,684</w:t>
      </w:r>
    </w:p>
    <w:p w14:paraId="4C37D4B4" w14:textId="77777777" w:rsidR="00E70AE2" w:rsidRPr="00477D7B" w:rsidRDefault="00E70AE2" w:rsidP="00E70AE2">
      <w:pPr>
        <w:widowControl w:val="0"/>
        <w:ind w:left="288"/>
      </w:pPr>
      <w:r w:rsidRPr="00477D7B">
        <w:t xml:space="preserve">Tega Cay </w:t>
      </w:r>
      <w:r w:rsidRPr="00477D7B">
        <w:tab/>
        <w:t>1,629</w:t>
      </w:r>
    </w:p>
    <w:p w14:paraId="14E7DC54" w14:textId="77777777" w:rsidR="00E70AE2" w:rsidRPr="00477D7B" w:rsidRDefault="00E70AE2" w:rsidP="00E70AE2">
      <w:pPr>
        <w:widowControl w:val="0"/>
        <w:ind w:left="288"/>
      </w:pPr>
      <w:r w:rsidRPr="00477D7B">
        <w:t xml:space="preserve">Waterstone </w:t>
      </w:r>
      <w:r w:rsidRPr="00477D7B">
        <w:tab/>
        <w:t>3,275</w:t>
      </w:r>
    </w:p>
    <w:p w14:paraId="1DFC3B50" w14:textId="77777777" w:rsidR="00E70AE2" w:rsidRPr="00477D7B" w:rsidRDefault="00E70AE2" w:rsidP="00E70AE2">
      <w:pPr>
        <w:widowControl w:val="0"/>
        <w:ind w:left="288"/>
      </w:pPr>
      <w:r w:rsidRPr="00477D7B">
        <w:t xml:space="preserve">Windjammer </w:t>
      </w:r>
      <w:r w:rsidRPr="00477D7B">
        <w:tab/>
        <w:t>2,608</w:t>
      </w:r>
    </w:p>
    <w:p w14:paraId="707C39C3" w14:textId="77777777" w:rsidR="00E70AE2" w:rsidRPr="00477D7B" w:rsidRDefault="00E70AE2" w:rsidP="00E70AE2">
      <w:pPr>
        <w:widowControl w:val="0"/>
        <w:ind w:left="288"/>
      </w:pPr>
      <w:r w:rsidRPr="00477D7B">
        <w:t xml:space="preserve">County York SC Subtotal </w:t>
      </w:r>
      <w:r w:rsidRPr="00477D7B">
        <w:tab/>
        <w:t>40,255</w:t>
      </w:r>
    </w:p>
    <w:p w14:paraId="68C0D58A" w14:textId="77777777" w:rsidR="00E70AE2" w:rsidRPr="00477D7B" w:rsidRDefault="00E70AE2" w:rsidP="00E70AE2">
      <w:pPr>
        <w:widowControl w:val="0"/>
      </w:pPr>
      <w:r w:rsidRPr="00477D7B">
        <w:t xml:space="preserve">DISTRICT 66 Total </w:t>
      </w:r>
      <w:r w:rsidRPr="00477D7B">
        <w:tab/>
        <w:t>40,255</w:t>
      </w:r>
    </w:p>
    <w:p w14:paraId="48CCF7F5" w14:textId="77777777" w:rsidR="00E70AE2" w:rsidRPr="00477D7B" w:rsidRDefault="00E70AE2" w:rsidP="00E70AE2">
      <w:pPr>
        <w:widowControl w:val="0"/>
      </w:pPr>
      <w:r w:rsidRPr="00477D7B">
        <w:t>Area</w:t>
      </w:r>
      <w:r w:rsidRPr="00477D7B">
        <w:tab/>
        <w:t>Population</w:t>
      </w:r>
    </w:p>
    <w:p w14:paraId="7A515043" w14:textId="77777777" w:rsidR="00E70AE2" w:rsidRPr="00477D7B" w:rsidRDefault="00E70AE2" w:rsidP="00E70AE2">
      <w:pPr>
        <w:widowControl w:val="0"/>
      </w:pPr>
      <w:r w:rsidRPr="00477D7B">
        <w:t>DISTRICT 67</w:t>
      </w:r>
    </w:p>
    <w:p w14:paraId="1C810783" w14:textId="77777777" w:rsidR="00E70AE2" w:rsidRPr="00477D7B" w:rsidRDefault="00E70AE2" w:rsidP="00E70AE2">
      <w:pPr>
        <w:widowControl w:val="0"/>
      </w:pPr>
      <w:r w:rsidRPr="00477D7B">
        <w:t>Area</w:t>
      </w:r>
      <w:r w:rsidRPr="00477D7B">
        <w:tab/>
        <w:t>Population</w:t>
      </w:r>
    </w:p>
    <w:p w14:paraId="1D09F918" w14:textId="77777777" w:rsidR="00E70AE2" w:rsidRPr="00477D7B" w:rsidRDefault="00E70AE2" w:rsidP="00E70AE2">
      <w:pPr>
        <w:widowControl w:val="0"/>
        <w:ind w:left="288"/>
      </w:pPr>
      <w:r w:rsidRPr="00477D7B">
        <w:t>County: Sumter SC</w:t>
      </w:r>
    </w:p>
    <w:p w14:paraId="22A5D2A8" w14:textId="77777777" w:rsidR="00E70AE2" w:rsidRPr="00477D7B" w:rsidRDefault="00E70AE2" w:rsidP="00E70AE2">
      <w:pPr>
        <w:widowControl w:val="0"/>
        <w:ind w:left="288"/>
      </w:pPr>
      <w:r w:rsidRPr="00477D7B">
        <w:t>BUNRS-DOWNS</w:t>
      </w:r>
    </w:p>
    <w:p w14:paraId="4E8F2EB4" w14:textId="77777777" w:rsidR="00E70AE2" w:rsidRPr="00477D7B" w:rsidRDefault="00E70AE2" w:rsidP="00E70AE2">
      <w:pPr>
        <w:widowControl w:val="0"/>
        <w:ind w:left="576"/>
      </w:pPr>
      <w:r w:rsidRPr="00477D7B">
        <w:t>Tract 9.01</w:t>
      </w:r>
    </w:p>
    <w:p w14:paraId="65FF87A7" w14:textId="77777777" w:rsidR="00E70AE2" w:rsidRPr="00477D7B" w:rsidRDefault="00E70AE2" w:rsidP="00E70AE2">
      <w:pPr>
        <w:widowControl w:val="0"/>
        <w:ind w:left="1152"/>
      </w:pPr>
      <w:r w:rsidRPr="00477D7B">
        <w:t xml:space="preserve">Blocks: 2014, 2017, 2026, 2027, 2032, 2033  </w:t>
      </w:r>
      <w:r w:rsidRPr="00477D7B">
        <w:tab/>
        <w:t>0</w:t>
      </w:r>
    </w:p>
    <w:p w14:paraId="170410D3" w14:textId="77777777" w:rsidR="00E70AE2" w:rsidRPr="00477D7B" w:rsidRDefault="00E70AE2" w:rsidP="00E70AE2">
      <w:pPr>
        <w:widowControl w:val="0"/>
        <w:ind w:left="576"/>
      </w:pPr>
      <w:r w:rsidRPr="00477D7B">
        <w:t>Tract 9.02</w:t>
      </w:r>
    </w:p>
    <w:p w14:paraId="12062B7F" w14:textId="77777777"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3036, 3037, 3038, 3039, 3040, 3041, 3042  </w:t>
      </w:r>
      <w:r w:rsidRPr="00477D7B">
        <w:tab/>
        <w:t>1022</w:t>
      </w:r>
    </w:p>
    <w:p w14:paraId="11BF6D7F" w14:textId="77777777" w:rsidR="00E70AE2" w:rsidRPr="00477D7B" w:rsidRDefault="00E70AE2" w:rsidP="00E70AE2">
      <w:pPr>
        <w:widowControl w:val="0"/>
        <w:ind w:left="288"/>
      </w:pPr>
      <w:r w:rsidRPr="00477D7B">
        <w:t xml:space="preserve">BUNRS-DOWNS Subtotal </w:t>
      </w:r>
      <w:r w:rsidRPr="00477D7B">
        <w:tab/>
        <w:t>1,022</w:t>
      </w:r>
    </w:p>
    <w:p w14:paraId="77D86A1D" w14:textId="77777777" w:rsidR="00E70AE2" w:rsidRPr="00477D7B" w:rsidRDefault="00E70AE2" w:rsidP="00E70AE2">
      <w:pPr>
        <w:widowControl w:val="0"/>
        <w:ind w:left="288"/>
      </w:pPr>
      <w:r w:rsidRPr="00477D7B">
        <w:t xml:space="preserve">CAUSEWAY BRANCH 1 </w:t>
      </w:r>
      <w:r w:rsidRPr="00477D7B">
        <w:tab/>
        <w:t>1,767</w:t>
      </w:r>
    </w:p>
    <w:p w14:paraId="446BD797" w14:textId="77777777" w:rsidR="00E70AE2" w:rsidRPr="00477D7B" w:rsidRDefault="00E70AE2" w:rsidP="00E70AE2">
      <w:pPr>
        <w:widowControl w:val="0"/>
        <w:ind w:left="288"/>
      </w:pPr>
      <w:r w:rsidRPr="00477D7B">
        <w:t xml:space="preserve">CAUSEWAY BRANCH 2 </w:t>
      </w:r>
      <w:r w:rsidRPr="00477D7B">
        <w:tab/>
        <w:t>1,316</w:t>
      </w:r>
    </w:p>
    <w:p w14:paraId="783A9BD6" w14:textId="77777777" w:rsidR="00E70AE2" w:rsidRPr="00477D7B" w:rsidRDefault="00E70AE2" w:rsidP="00E70AE2">
      <w:pPr>
        <w:widowControl w:val="0"/>
        <w:ind w:left="288"/>
      </w:pPr>
      <w:r w:rsidRPr="00477D7B">
        <w:t xml:space="preserve">EBENEZER 2 </w:t>
      </w:r>
      <w:r w:rsidRPr="00477D7B">
        <w:tab/>
        <w:t>2,515</w:t>
      </w:r>
    </w:p>
    <w:p w14:paraId="7B7954BA" w14:textId="77777777" w:rsidR="00E70AE2" w:rsidRPr="00477D7B" w:rsidRDefault="00E70AE2" w:rsidP="00E70AE2">
      <w:pPr>
        <w:widowControl w:val="0"/>
        <w:ind w:left="288"/>
      </w:pPr>
      <w:r w:rsidRPr="00477D7B">
        <w:t xml:space="preserve">FURMAN </w:t>
      </w:r>
      <w:r w:rsidRPr="00477D7B">
        <w:tab/>
        <w:t>2,392</w:t>
      </w:r>
    </w:p>
    <w:p w14:paraId="78B46AAA" w14:textId="77777777" w:rsidR="00E70AE2" w:rsidRPr="00477D7B" w:rsidRDefault="00E70AE2" w:rsidP="00E70AE2">
      <w:pPr>
        <w:widowControl w:val="0"/>
        <w:ind w:left="288"/>
      </w:pPr>
      <w:r w:rsidRPr="00477D7B">
        <w:t xml:space="preserve">GREEN SWAMP </w:t>
      </w:r>
      <w:r w:rsidRPr="00477D7B">
        <w:tab/>
        <w:t>4,461</w:t>
      </w:r>
    </w:p>
    <w:p w14:paraId="3C6CE8C7" w14:textId="77777777" w:rsidR="00E70AE2" w:rsidRPr="00477D7B" w:rsidRDefault="00E70AE2" w:rsidP="00E70AE2">
      <w:pPr>
        <w:widowControl w:val="0"/>
        <w:ind w:left="288"/>
      </w:pPr>
      <w:r w:rsidRPr="00477D7B">
        <w:t xml:space="preserve">GREEN SWAMP 2 </w:t>
      </w:r>
      <w:r w:rsidRPr="00477D7B">
        <w:tab/>
        <w:t>1,441</w:t>
      </w:r>
    </w:p>
    <w:p w14:paraId="392AFF39" w14:textId="77777777" w:rsidR="00E70AE2" w:rsidRPr="00477D7B" w:rsidRDefault="00E70AE2" w:rsidP="00E70AE2">
      <w:pPr>
        <w:widowControl w:val="0"/>
        <w:ind w:left="288"/>
      </w:pPr>
      <w:r w:rsidRPr="00477D7B">
        <w:t xml:space="preserve">HAMPTON PARK </w:t>
      </w:r>
      <w:r w:rsidRPr="00477D7B">
        <w:tab/>
        <w:t>1,061</w:t>
      </w:r>
    </w:p>
    <w:p w14:paraId="418DFAE2" w14:textId="77777777" w:rsidR="00E70AE2" w:rsidRPr="00477D7B" w:rsidRDefault="00E70AE2" w:rsidP="00E70AE2">
      <w:pPr>
        <w:widowControl w:val="0"/>
        <w:ind w:left="288"/>
      </w:pPr>
      <w:r w:rsidRPr="00477D7B">
        <w:t xml:space="preserve">MCCRAYS MILL 1 </w:t>
      </w:r>
      <w:r w:rsidRPr="00477D7B">
        <w:tab/>
        <w:t>2,366</w:t>
      </w:r>
    </w:p>
    <w:p w14:paraId="7EDE8D62" w14:textId="77777777" w:rsidR="00E70AE2" w:rsidRPr="00477D7B" w:rsidRDefault="00E70AE2" w:rsidP="00E70AE2">
      <w:pPr>
        <w:widowControl w:val="0"/>
        <w:ind w:left="288"/>
      </w:pPr>
      <w:r w:rsidRPr="00477D7B">
        <w:t xml:space="preserve">MCCRAYS MILL 2 </w:t>
      </w:r>
      <w:r w:rsidRPr="00477D7B">
        <w:tab/>
        <w:t>2,353</w:t>
      </w:r>
    </w:p>
    <w:p w14:paraId="3AE2EE46" w14:textId="77777777" w:rsidR="00E70AE2" w:rsidRPr="00477D7B" w:rsidRDefault="00E70AE2" w:rsidP="00E70AE2">
      <w:pPr>
        <w:widowControl w:val="0"/>
        <w:ind w:left="288"/>
      </w:pPr>
      <w:r w:rsidRPr="00477D7B">
        <w:t xml:space="preserve">OAKLAND PLANTATION 2 </w:t>
      </w:r>
      <w:r w:rsidRPr="00477D7B">
        <w:tab/>
        <w:t>1,610</w:t>
      </w:r>
    </w:p>
    <w:p w14:paraId="2EDBCF12" w14:textId="77777777" w:rsidR="00E70AE2" w:rsidRPr="00477D7B" w:rsidRDefault="00E70AE2" w:rsidP="00E70AE2">
      <w:pPr>
        <w:widowControl w:val="0"/>
        <w:ind w:left="288"/>
      </w:pPr>
      <w:r w:rsidRPr="00477D7B">
        <w:t xml:space="preserve">POCOTALIGO 1 </w:t>
      </w:r>
      <w:r w:rsidRPr="00477D7B">
        <w:tab/>
        <w:t>2,970</w:t>
      </w:r>
    </w:p>
    <w:p w14:paraId="41A39EA2" w14:textId="77777777" w:rsidR="00E70AE2" w:rsidRPr="00477D7B" w:rsidRDefault="00E70AE2" w:rsidP="00E70AE2">
      <w:pPr>
        <w:widowControl w:val="0"/>
        <w:ind w:left="288"/>
      </w:pPr>
      <w:r w:rsidRPr="00477D7B">
        <w:t xml:space="preserve">POCOTALIGO 2 </w:t>
      </w:r>
      <w:r w:rsidRPr="00477D7B">
        <w:tab/>
        <w:t>2,335</w:t>
      </w:r>
    </w:p>
    <w:p w14:paraId="3D09966D" w14:textId="77777777" w:rsidR="00E70AE2" w:rsidRPr="00477D7B" w:rsidRDefault="00E70AE2" w:rsidP="00E70AE2">
      <w:pPr>
        <w:widowControl w:val="0"/>
        <w:ind w:left="288"/>
      </w:pPr>
      <w:r w:rsidRPr="00477D7B">
        <w:t xml:space="preserve">PRIVATEER </w:t>
      </w:r>
      <w:r w:rsidRPr="00477D7B">
        <w:tab/>
        <w:t>3,361</w:t>
      </w:r>
    </w:p>
    <w:p w14:paraId="33DCAAD1" w14:textId="77777777" w:rsidR="00E70AE2" w:rsidRPr="00477D7B" w:rsidRDefault="00E70AE2" w:rsidP="00E70AE2">
      <w:pPr>
        <w:widowControl w:val="0"/>
        <w:ind w:left="288"/>
      </w:pPr>
      <w:r w:rsidRPr="00477D7B">
        <w:t>SAINT PAUL</w:t>
      </w:r>
    </w:p>
    <w:p w14:paraId="3391D7E3" w14:textId="77777777" w:rsidR="00E70AE2" w:rsidRPr="00477D7B" w:rsidRDefault="00E70AE2" w:rsidP="00E70AE2">
      <w:pPr>
        <w:widowControl w:val="0"/>
        <w:ind w:left="576"/>
      </w:pPr>
      <w:r w:rsidRPr="00477D7B">
        <w:t>Tract 17.01</w:t>
      </w:r>
    </w:p>
    <w:p w14:paraId="7D13EFA2" w14:textId="77777777" w:rsidR="00E70AE2" w:rsidRPr="00477D7B" w:rsidRDefault="00E70AE2" w:rsidP="00E70AE2">
      <w:pPr>
        <w:widowControl w:val="0"/>
        <w:ind w:left="1152"/>
      </w:pPr>
      <w:r w:rsidRPr="00477D7B">
        <w:t xml:space="preserve">Blocks: 2005, 2006, 2007, 2008, 2009, 2011, 2036, 2037, 2038  </w:t>
      </w:r>
      <w:r w:rsidRPr="00477D7B">
        <w:tab/>
        <w:t>437</w:t>
      </w:r>
    </w:p>
    <w:p w14:paraId="00DD27B2" w14:textId="77777777" w:rsidR="00E70AE2" w:rsidRPr="00477D7B" w:rsidRDefault="00E70AE2" w:rsidP="00E70AE2">
      <w:pPr>
        <w:widowControl w:val="0"/>
        <w:ind w:left="576"/>
      </w:pPr>
      <w:r w:rsidRPr="00477D7B">
        <w:t>Tract 18.03</w:t>
      </w:r>
    </w:p>
    <w:p w14:paraId="3F48854C" w14:textId="77777777" w:rsidR="00E70AE2" w:rsidRPr="00477D7B" w:rsidRDefault="00E70AE2" w:rsidP="00E70AE2">
      <w:pPr>
        <w:widowControl w:val="0"/>
        <w:ind w:left="1152"/>
      </w:pPr>
      <w:r w:rsidRPr="00477D7B">
        <w:t xml:space="preserve">Blocks: 2012, 2013, 2014, 2015, 2016, 2017, 2018, 2019, 2020, 2021, 2022, 2023, 2024, 2025, 2026  </w:t>
      </w:r>
      <w:r w:rsidRPr="00477D7B">
        <w:tab/>
        <w:t>1011</w:t>
      </w:r>
    </w:p>
    <w:p w14:paraId="5C2E7FD6" w14:textId="77777777" w:rsidR="00E70AE2" w:rsidRPr="00477D7B" w:rsidRDefault="00E70AE2" w:rsidP="00E70AE2">
      <w:pPr>
        <w:widowControl w:val="0"/>
        <w:ind w:left="576"/>
      </w:pPr>
      <w:r w:rsidRPr="00477D7B">
        <w:t>Tract 18.04</w:t>
      </w:r>
    </w:p>
    <w:p w14:paraId="7EEB2821" w14:textId="77777777" w:rsidR="00E70AE2" w:rsidRPr="00477D7B" w:rsidRDefault="00E70AE2" w:rsidP="00E70AE2">
      <w:pPr>
        <w:widowControl w:val="0"/>
        <w:ind w:left="1152"/>
      </w:pPr>
      <w:r w:rsidRPr="00477D7B">
        <w:t xml:space="preserve">Blocks: 1073, 1074, 2008, 2009, 2010, 2011, 2012, 2013  </w:t>
      </w:r>
      <w:r w:rsidRPr="00477D7B">
        <w:tab/>
        <w:t>554</w:t>
      </w:r>
    </w:p>
    <w:p w14:paraId="1E6F6FB4" w14:textId="77777777" w:rsidR="00E70AE2" w:rsidRPr="00477D7B" w:rsidRDefault="00E70AE2" w:rsidP="00E70AE2">
      <w:pPr>
        <w:widowControl w:val="0"/>
        <w:ind w:left="288"/>
      </w:pPr>
      <w:r w:rsidRPr="00477D7B">
        <w:t xml:space="preserve">SAINT PAUL Subtotal </w:t>
      </w:r>
      <w:r w:rsidRPr="00477D7B">
        <w:tab/>
        <w:t>2,002</w:t>
      </w:r>
    </w:p>
    <w:p w14:paraId="341D0DA7" w14:textId="77777777" w:rsidR="00E70AE2" w:rsidRPr="00477D7B" w:rsidRDefault="00E70AE2" w:rsidP="00E70AE2">
      <w:pPr>
        <w:widowControl w:val="0"/>
        <w:ind w:left="288"/>
      </w:pPr>
      <w:r w:rsidRPr="00477D7B">
        <w:t xml:space="preserve">SECOND MILL </w:t>
      </w:r>
      <w:r w:rsidRPr="00477D7B">
        <w:tab/>
        <w:t>2,195</w:t>
      </w:r>
    </w:p>
    <w:p w14:paraId="59A1A186" w14:textId="77777777" w:rsidR="00E70AE2" w:rsidRPr="00477D7B" w:rsidRDefault="00E70AE2" w:rsidP="00E70AE2">
      <w:pPr>
        <w:widowControl w:val="0"/>
        <w:ind w:left="288"/>
      </w:pPr>
      <w:r w:rsidRPr="00477D7B">
        <w:t xml:space="preserve">SHAW </w:t>
      </w:r>
      <w:r w:rsidRPr="00477D7B">
        <w:tab/>
        <w:t>2,088</w:t>
      </w:r>
    </w:p>
    <w:p w14:paraId="28BE7410" w14:textId="77777777" w:rsidR="00E70AE2" w:rsidRPr="00477D7B" w:rsidRDefault="00E70AE2" w:rsidP="00E70AE2">
      <w:pPr>
        <w:widowControl w:val="0"/>
        <w:ind w:left="288"/>
      </w:pPr>
      <w:r w:rsidRPr="00477D7B">
        <w:t xml:space="preserve">SWAN LAKE </w:t>
      </w:r>
      <w:r w:rsidRPr="00477D7B">
        <w:tab/>
        <w:t>1,576</w:t>
      </w:r>
    </w:p>
    <w:p w14:paraId="2D77503F" w14:textId="77777777" w:rsidR="00E70AE2" w:rsidRPr="00477D7B" w:rsidRDefault="00E70AE2" w:rsidP="00E70AE2">
      <w:pPr>
        <w:widowControl w:val="0"/>
        <w:ind w:left="288"/>
      </w:pPr>
      <w:r w:rsidRPr="00477D7B">
        <w:t xml:space="preserve">WILSON HALL </w:t>
      </w:r>
      <w:r w:rsidRPr="00477D7B">
        <w:tab/>
        <w:t>2,507</w:t>
      </w:r>
    </w:p>
    <w:p w14:paraId="554E50D6" w14:textId="77777777" w:rsidR="00E70AE2" w:rsidRPr="00477D7B" w:rsidRDefault="00E70AE2" w:rsidP="00E70AE2">
      <w:pPr>
        <w:widowControl w:val="0"/>
        <w:ind w:left="288"/>
      </w:pPr>
      <w:r w:rsidRPr="00477D7B">
        <w:t xml:space="preserve">County Sumter SC Subtotal </w:t>
      </w:r>
      <w:r w:rsidRPr="00477D7B">
        <w:tab/>
        <w:t>41,338</w:t>
      </w:r>
    </w:p>
    <w:p w14:paraId="387FF450" w14:textId="77777777" w:rsidR="00E70AE2" w:rsidRPr="00477D7B" w:rsidRDefault="00E70AE2" w:rsidP="00E70AE2">
      <w:pPr>
        <w:widowControl w:val="0"/>
      </w:pPr>
      <w:r w:rsidRPr="00477D7B">
        <w:t xml:space="preserve">DISTRICT 67 Total </w:t>
      </w:r>
      <w:r w:rsidRPr="00477D7B">
        <w:tab/>
        <w:t>41,338</w:t>
      </w:r>
    </w:p>
    <w:p w14:paraId="1FCC8159" w14:textId="77777777" w:rsidR="00E70AE2" w:rsidRPr="00477D7B" w:rsidRDefault="00E70AE2" w:rsidP="00E70AE2">
      <w:pPr>
        <w:widowControl w:val="0"/>
      </w:pPr>
      <w:r w:rsidRPr="00477D7B">
        <w:t>Area</w:t>
      </w:r>
      <w:r w:rsidRPr="00477D7B">
        <w:tab/>
        <w:t>Population</w:t>
      </w:r>
    </w:p>
    <w:p w14:paraId="038AF679" w14:textId="77777777" w:rsidR="00E70AE2" w:rsidRPr="00477D7B" w:rsidRDefault="00E70AE2" w:rsidP="00E70AE2">
      <w:pPr>
        <w:widowControl w:val="0"/>
      </w:pPr>
      <w:r w:rsidRPr="00477D7B">
        <w:t>DISTRICT 68</w:t>
      </w:r>
    </w:p>
    <w:p w14:paraId="051E29D9" w14:textId="77777777" w:rsidR="00E70AE2" w:rsidRPr="00477D7B" w:rsidRDefault="00E70AE2" w:rsidP="00E70AE2">
      <w:pPr>
        <w:widowControl w:val="0"/>
      </w:pPr>
      <w:r w:rsidRPr="00477D7B">
        <w:t>Area</w:t>
      </w:r>
      <w:r w:rsidRPr="00477D7B">
        <w:tab/>
        <w:t>Population</w:t>
      </w:r>
    </w:p>
    <w:p w14:paraId="71380B8C" w14:textId="77777777" w:rsidR="00E70AE2" w:rsidRPr="00477D7B" w:rsidRDefault="00E70AE2" w:rsidP="00E70AE2">
      <w:pPr>
        <w:widowControl w:val="0"/>
        <w:ind w:left="288"/>
      </w:pPr>
      <w:r w:rsidRPr="00477D7B">
        <w:t>County: Horry SC</w:t>
      </w:r>
    </w:p>
    <w:p w14:paraId="0E1FF006" w14:textId="77777777" w:rsidR="00E70AE2" w:rsidRPr="00477D7B" w:rsidRDefault="00E70AE2" w:rsidP="00E70AE2">
      <w:pPr>
        <w:widowControl w:val="0"/>
        <w:ind w:left="288"/>
      </w:pPr>
      <w:r w:rsidRPr="00477D7B">
        <w:t>DEERFIELD</w:t>
      </w:r>
    </w:p>
    <w:p w14:paraId="7A47DAE3" w14:textId="77777777" w:rsidR="00E70AE2" w:rsidRPr="00477D7B" w:rsidRDefault="00E70AE2" w:rsidP="00E70AE2">
      <w:pPr>
        <w:widowControl w:val="0"/>
        <w:ind w:left="576"/>
      </w:pPr>
      <w:r w:rsidRPr="00477D7B">
        <w:t>Tract 516.07</w:t>
      </w:r>
    </w:p>
    <w:p w14:paraId="31A525F6" w14:textId="77777777" w:rsidR="00E70AE2" w:rsidRPr="00477D7B" w:rsidRDefault="00E70AE2" w:rsidP="00E70AE2">
      <w:pPr>
        <w:widowControl w:val="0"/>
        <w:ind w:left="1152"/>
      </w:pPr>
      <w:r w:rsidRPr="00477D7B">
        <w:t xml:space="preserve">Blocks: 2006, 2034, 2035, 2036, 2037, 2038, 2039, 2040, 2041, 2042  </w:t>
      </w:r>
      <w:r w:rsidRPr="00477D7B">
        <w:tab/>
        <w:t>782</w:t>
      </w:r>
    </w:p>
    <w:p w14:paraId="27AE0CA2" w14:textId="77777777" w:rsidR="00E70AE2" w:rsidRPr="00477D7B" w:rsidRDefault="00E70AE2" w:rsidP="00E70AE2">
      <w:pPr>
        <w:widowControl w:val="0"/>
        <w:ind w:left="288"/>
      </w:pPr>
      <w:r w:rsidRPr="00477D7B">
        <w:t xml:space="preserve">DEERFIELD Subtotal </w:t>
      </w:r>
      <w:r w:rsidRPr="00477D7B">
        <w:tab/>
        <w:t>782</w:t>
      </w:r>
    </w:p>
    <w:p w14:paraId="5B277A84" w14:textId="77777777" w:rsidR="00E70AE2" w:rsidRPr="00477D7B" w:rsidRDefault="00E70AE2" w:rsidP="00E70AE2">
      <w:pPr>
        <w:widowControl w:val="0"/>
        <w:ind w:left="288"/>
      </w:pPr>
      <w:r w:rsidRPr="00477D7B">
        <w:t xml:space="preserve">ENTERPRISE #1 </w:t>
      </w:r>
      <w:r w:rsidRPr="00477D7B">
        <w:tab/>
        <w:t>3,161</w:t>
      </w:r>
    </w:p>
    <w:p w14:paraId="149407BA" w14:textId="77777777" w:rsidR="00E70AE2" w:rsidRPr="00477D7B" w:rsidRDefault="00E70AE2" w:rsidP="00E70AE2">
      <w:pPr>
        <w:widowControl w:val="0"/>
        <w:ind w:left="288"/>
      </w:pPr>
      <w:r w:rsidRPr="00477D7B">
        <w:t xml:space="preserve">ENTERPRISE #2 </w:t>
      </w:r>
      <w:r w:rsidRPr="00477D7B">
        <w:tab/>
        <w:t>2,555</w:t>
      </w:r>
    </w:p>
    <w:p w14:paraId="0DF92205" w14:textId="77777777" w:rsidR="00E70AE2" w:rsidRPr="00477D7B" w:rsidRDefault="00E70AE2" w:rsidP="00E70AE2">
      <w:pPr>
        <w:widowControl w:val="0"/>
        <w:ind w:left="288"/>
      </w:pPr>
      <w:r w:rsidRPr="00477D7B">
        <w:t>JACKSON BLUFF</w:t>
      </w:r>
    </w:p>
    <w:p w14:paraId="299ADD2E" w14:textId="77777777" w:rsidR="00E70AE2" w:rsidRPr="00477D7B" w:rsidRDefault="00E70AE2" w:rsidP="00E70AE2">
      <w:pPr>
        <w:widowControl w:val="0"/>
        <w:ind w:left="576"/>
      </w:pPr>
      <w:r w:rsidRPr="00477D7B">
        <w:t>Tract 601.01</w:t>
      </w:r>
    </w:p>
    <w:p w14:paraId="3523EC80" w14:textId="77777777" w:rsidR="00E70AE2" w:rsidRPr="00477D7B" w:rsidRDefault="00E70AE2" w:rsidP="00E70AE2">
      <w:pPr>
        <w:widowControl w:val="0"/>
        <w:ind w:left="1152"/>
      </w:pPr>
      <w:r w:rsidRPr="00477D7B">
        <w:t xml:space="preserve">Blocks: 2011, 2022, 2023, 2024, 2025  </w:t>
      </w:r>
      <w:r w:rsidRPr="00477D7B">
        <w:tab/>
        <w:t>318</w:t>
      </w:r>
    </w:p>
    <w:p w14:paraId="3E34CC95" w14:textId="77777777" w:rsidR="00E70AE2" w:rsidRPr="00477D7B" w:rsidRDefault="00E70AE2" w:rsidP="00E70AE2">
      <w:pPr>
        <w:widowControl w:val="0"/>
        <w:ind w:left="288"/>
      </w:pPr>
      <w:r w:rsidRPr="00477D7B">
        <w:t xml:space="preserve">JACKSON BLUFF Subtotal </w:t>
      </w:r>
      <w:r w:rsidRPr="00477D7B">
        <w:tab/>
        <w:t>318</w:t>
      </w:r>
    </w:p>
    <w:p w14:paraId="0A99410E" w14:textId="77777777" w:rsidR="00E70AE2" w:rsidRPr="00477D7B" w:rsidRDefault="00E70AE2" w:rsidP="00E70AE2">
      <w:pPr>
        <w:widowControl w:val="0"/>
        <w:ind w:left="288"/>
      </w:pPr>
      <w:r w:rsidRPr="00477D7B">
        <w:t xml:space="preserve">LAKE PARK #1 </w:t>
      </w:r>
      <w:r w:rsidRPr="00477D7B">
        <w:tab/>
        <w:t>3,408</w:t>
      </w:r>
    </w:p>
    <w:p w14:paraId="34617028" w14:textId="77777777" w:rsidR="00E70AE2" w:rsidRPr="00477D7B" w:rsidRDefault="00E70AE2" w:rsidP="00E70AE2">
      <w:pPr>
        <w:widowControl w:val="0"/>
        <w:ind w:left="288"/>
      </w:pPr>
      <w:r w:rsidRPr="00477D7B">
        <w:t xml:space="preserve">LAKE PARK #3 </w:t>
      </w:r>
      <w:r w:rsidRPr="00477D7B">
        <w:tab/>
        <w:t>3,213</w:t>
      </w:r>
    </w:p>
    <w:p w14:paraId="19187F9B" w14:textId="77777777" w:rsidR="00E70AE2" w:rsidRPr="00477D7B" w:rsidRDefault="00E70AE2" w:rsidP="00E70AE2">
      <w:pPr>
        <w:widowControl w:val="0"/>
        <w:ind w:left="288"/>
      </w:pPr>
      <w:r w:rsidRPr="00477D7B">
        <w:t xml:space="preserve">MARLOWE #1 </w:t>
      </w:r>
      <w:r w:rsidRPr="00477D7B">
        <w:tab/>
        <w:t>2,887</w:t>
      </w:r>
    </w:p>
    <w:p w14:paraId="5BE42550" w14:textId="77777777" w:rsidR="00E70AE2" w:rsidRPr="00477D7B" w:rsidRDefault="00E70AE2" w:rsidP="00E70AE2">
      <w:pPr>
        <w:widowControl w:val="0"/>
        <w:ind w:left="288"/>
      </w:pPr>
      <w:r w:rsidRPr="00477D7B">
        <w:t xml:space="preserve">MARLOWE #2 </w:t>
      </w:r>
      <w:r w:rsidRPr="00477D7B">
        <w:tab/>
        <w:t>3,431</w:t>
      </w:r>
    </w:p>
    <w:p w14:paraId="5A785D41" w14:textId="77777777" w:rsidR="00E70AE2" w:rsidRPr="00477D7B" w:rsidRDefault="00E70AE2" w:rsidP="00E70AE2">
      <w:pPr>
        <w:widowControl w:val="0"/>
        <w:ind w:left="288"/>
      </w:pPr>
      <w:r w:rsidRPr="00477D7B">
        <w:t xml:space="preserve">MARLOWE #3 </w:t>
      </w:r>
      <w:r w:rsidRPr="00477D7B">
        <w:tab/>
        <w:t>6,090</w:t>
      </w:r>
    </w:p>
    <w:p w14:paraId="569E75BB" w14:textId="77777777" w:rsidR="00E70AE2" w:rsidRPr="00477D7B" w:rsidRDefault="00E70AE2" w:rsidP="00E70AE2">
      <w:pPr>
        <w:widowControl w:val="0"/>
        <w:ind w:left="288"/>
      </w:pPr>
      <w:r w:rsidRPr="00477D7B">
        <w:t>SEA WINDS</w:t>
      </w:r>
    </w:p>
    <w:p w14:paraId="18176F16" w14:textId="77777777" w:rsidR="00E70AE2" w:rsidRPr="00477D7B" w:rsidRDefault="00E70AE2" w:rsidP="00E70AE2">
      <w:pPr>
        <w:widowControl w:val="0"/>
        <w:ind w:left="576"/>
      </w:pPr>
      <w:r w:rsidRPr="00477D7B">
        <w:t>Tract 516.07</w:t>
      </w:r>
    </w:p>
    <w:p w14:paraId="560D64E6" w14:textId="77777777" w:rsidR="00E70AE2" w:rsidRPr="00477D7B" w:rsidRDefault="00E70AE2" w:rsidP="00E70AE2">
      <w:pPr>
        <w:widowControl w:val="0"/>
        <w:ind w:left="1152"/>
      </w:pPr>
      <w:r w:rsidRPr="00477D7B">
        <w:t xml:space="preserve">Blocks: 1002, 1003, 1004, 1005, 1006, 1007, 1008, 1009, 1010, 1011, 1012, 1013, 1014, 1015, 1016, 1017, 1018, 1019, 1020, 1021, 1022, 1023, 1024, 1025, 1026, 1027, 1028, 2000, 2001, 2002, 2003, 2004, 2005, 2007, 2008, 2009, 2010, 2011, 2012, 2013, 2014, 2015, 2016, 2017, 2018, 2019, 2020, 2021, 2022, 2023, 2024, 2025, 2026, 2031, 2032, 2033, 2043  </w:t>
      </w:r>
      <w:r w:rsidRPr="00477D7B">
        <w:tab/>
        <w:t>5214</w:t>
      </w:r>
    </w:p>
    <w:p w14:paraId="5AE4B773" w14:textId="77777777" w:rsidR="00E70AE2" w:rsidRPr="00477D7B" w:rsidRDefault="00E70AE2" w:rsidP="00E70AE2">
      <w:pPr>
        <w:widowControl w:val="0"/>
        <w:ind w:left="288"/>
      </w:pPr>
      <w:r w:rsidRPr="00477D7B">
        <w:t xml:space="preserve">SEA WINDS Subtotal </w:t>
      </w:r>
      <w:r w:rsidRPr="00477D7B">
        <w:tab/>
        <w:t>5,214</w:t>
      </w:r>
    </w:p>
    <w:p w14:paraId="135EA633" w14:textId="77777777" w:rsidR="00E70AE2" w:rsidRPr="00477D7B" w:rsidRDefault="00E70AE2" w:rsidP="00E70AE2">
      <w:pPr>
        <w:widowControl w:val="0"/>
        <w:ind w:left="288"/>
      </w:pPr>
      <w:r w:rsidRPr="00477D7B">
        <w:t xml:space="preserve">SOCASTEE #1 </w:t>
      </w:r>
      <w:r w:rsidRPr="00477D7B">
        <w:tab/>
        <w:t>3,175</w:t>
      </w:r>
    </w:p>
    <w:p w14:paraId="311AA9D3" w14:textId="77777777" w:rsidR="00E70AE2" w:rsidRPr="00477D7B" w:rsidRDefault="00E70AE2" w:rsidP="00E70AE2">
      <w:pPr>
        <w:widowControl w:val="0"/>
        <w:ind w:left="288"/>
      </w:pPr>
      <w:r w:rsidRPr="00477D7B">
        <w:t xml:space="preserve">SOCASTEE #2 </w:t>
      </w:r>
      <w:r w:rsidRPr="00477D7B">
        <w:tab/>
        <w:t>3,171</w:t>
      </w:r>
    </w:p>
    <w:p w14:paraId="66F1DF70" w14:textId="77777777" w:rsidR="00E70AE2" w:rsidRPr="00477D7B" w:rsidRDefault="00E70AE2" w:rsidP="00E70AE2">
      <w:pPr>
        <w:widowControl w:val="0"/>
        <w:ind w:left="288"/>
      </w:pPr>
      <w:r w:rsidRPr="00477D7B">
        <w:t>SOCASTEE #3</w:t>
      </w:r>
    </w:p>
    <w:p w14:paraId="6815B915" w14:textId="77777777" w:rsidR="00E70AE2" w:rsidRPr="00477D7B" w:rsidRDefault="00E70AE2" w:rsidP="00E70AE2">
      <w:pPr>
        <w:widowControl w:val="0"/>
        <w:ind w:left="576"/>
      </w:pPr>
      <w:r w:rsidRPr="00477D7B">
        <w:t>Tract 602.03</w:t>
      </w:r>
    </w:p>
    <w:p w14:paraId="246A3BF6" w14:textId="77777777" w:rsidR="00E70AE2" w:rsidRPr="00477D7B" w:rsidRDefault="00E70AE2" w:rsidP="00E70AE2">
      <w:pPr>
        <w:widowControl w:val="0"/>
        <w:ind w:left="1152"/>
      </w:pPr>
      <w:r w:rsidRPr="00477D7B">
        <w:t xml:space="preserve">Blocks: 1040, 1041, 1042, 2000, 2001, 2002, 2003, 2004, 2005, 2006, 2007, 2008, 2009, 2011, 2012, 2013, 2014, 2015, 2016, 2017, 2018, 2019, 3018, 3019, 3020, 3021, 3022, 3023, 3024, 3025, 3026, 3027  </w:t>
      </w:r>
      <w:r w:rsidRPr="00477D7B">
        <w:tab/>
        <w:t>4202</w:t>
      </w:r>
    </w:p>
    <w:p w14:paraId="1A8B2456" w14:textId="77777777" w:rsidR="00E70AE2" w:rsidRPr="00477D7B" w:rsidRDefault="00E70AE2" w:rsidP="00E70AE2">
      <w:pPr>
        <w:widowControl w:val="0"/>
        <w:ind w:left="576"/>
      </w:pPr>
      <w:r w:rsidRPr="00477D7B">
        <w:t>Tract 602.04</w:t>
      </w:r>
    </w:p>
    <w:p w14:paraId="66FDB428" w14:textId="77777777" w:rsidR="00E70AE2" w:rsidRPr="00477D7B" w:rsidRDefault="00E70AE2" w:rsidP="00E70AE2">
      <w:pPr>
        <w:widowControl w:val="0"/>
        <w:ind w:left="1152"/>
      </w:pPr>
      <w:r w:rsidRPr="00477D7B">
        <w:t xml:space="preserve">Blocks: 3013, 3014, 3015, 3016, 3019, 3020  </w:t>
      </w:r>
      <w:r w:rsidRPr="00477D7B">
        <w:tab/>
        <w:t>517</w:t>
      </w:r>
    </w:p>
    <w:p w14:paraId="2DF55639" w14:textId="77777777" w:rsidR="00E70AE2" w:rsidRPr="00477D7B" w:rsidRDefault="00E70AE2" w:rsidP="00E70AE2">
      <w:pPr>
        <w:widowControl w:val="0"/>
        <w:ind w:left="288"/>
      </w:pPr>
      <w:r w:rsidRPr="00477D7B">
        <w:t xml:space="preserve">SOCASTEE #3 Subtotal </w:t>
      </w:r>
      <w:r w:rsidRPr="00477D7B">
        <w:tab/>
        <w:t>4,719</w:t>
      </w:r>
    </w:p>
    <w:p w14:paraId="37F98D91" w14:textId="77777777" w:rsidR="00E70AE2" w:rsidRPr="00477D7B" w:rsidRDefault="00E70AE2" w:rsidP="00E70AE2">
      <w:pPr>
        <w:widowControl w:val="0"/>
        <w:ind w:left="288"/>
      </w:pPr>
      <w:r w:rsidRPr="00477D7B">
        <w:t xml:space="preserve">County Horry SC Subtotal </w:t>
      </w:r>
      <w:r w:rsidRPr="00477D7B">
        <w:tab/>
        <w:t>42,124</w:t>
      </w:r>
    </w:p>
    <w:p w14:paraId="7BB8CABD" w14:textId="77777777" w:rsidR="00E70AE2" w:rsidRPr="00477D7B" w:rsidRDefault="00E70AE2" w:rsidP="00E70AE2">
      <w:pPr>
        <w:widowControl w:val="0"/>
      </w:pPr>
      <w:r w:rsidRPr="00477D7B">
        <w:t xml:space="preserve">DISTRICT 68 Total </w:t>
      </w:r>
      <w:r w:rsidRPr="00477D7B">
        <w:tab/>
        <w:t>42,124</w:t>
      </w:r>
    </w:p>
    <w:p w14:paraId="7B46B768" w14:textId="77777777" w:rsidR="00E70AE2" w:rsidRPr="00477D7B" w:rsidRDefault="00E70AE2" w:rsidP="00E70AE2">
      <w:pPr>
        <w:widowControl w:val="0"/>
      </w:pPr>
      <w:r w:rsidRPr="00477D7B">
        <w:t>Area</w:t>
      </w:r>
      <w:r w:rsidRPr="00477D7B">
        <w:tab/>
        <w:t>Population</w:t>
      </w:r>
    </w:p>
    <w:p w14:paraId="62F70FA2" w14:textId="77777777" w:rsidR="00E70AE2" w:rsidRPr="00477D7B" w:rsidRDefault="00E70AE2" w:rsidP="00E70AE2">
      <w:pPr>
        <w:widowControl w:val="0"/>
      </w:pPr>
      <w:r w:rsidRPr="00477D7B">
        <w:t>DISTRICT 69</w:t>
      </w:r>
    </w:p>
    <w:p w14:paraId="3B1FA79F" w14:textId="77777777" w:rsidR="00E70AE2" w:rsidRPr="00477D7B" w:rsidRDefault="00E70AE2" w:rsidP="00E70AE2">
      <w:pPr>
        <w:widowControl w:val="0"/>
      </w:pPr>
      <w:r w:rsidRPr="00477D7B">
        <w:t>Area</w:t>
      </w:r>
      <w:r w:rsidRPr="00477D7B">
        <w:tab/>
        <w:t>Population</w:t>
      </w:r>
    </w:p>
    <w:p w14:paraId="486E5C92" w14:textId="77777777" w:rsidR="00E70AE2" w:rsidRPr="00477D7B" w:rsidRDefault="00E70AE2" w:rsidP="00E70AE2">
      <w:pPr>
        <w:widowControl w:val="0"/>
        <w:ind w:left="288"/>
      </w:pPr>
      <w:r w:rsidRPr="00477D7B">
        <w:t>County: Lexington SC</w:t>
      </w:r>
    </w:p>
    <w:p w14:paraId="4CE236C3" w14:textId="77777777" w:rsidR="00E70AE2" w:rsidRPr="00477D7B" w:rsidRDefault="00E70AE2" w:rsidP="00E70AE2">
      <w:pPr>
        <w:widowControl w:val="0"/>
        <w:ind w:left="288"/>
      </w:pPr>
      <w:r w:rsidRPr="00477D7B">
        <w:t>BUSH RIVER</w:t>
      </w:r>
    </w:p>
    <w:p w14:paraId="1D5BBBFF" w14:textId="77777777" w:rsidR="00E70AE2" w:rsidRPr="00477D7B" w:rsidRDefault="00E70AE2" w:rsidP="00E70AE2">
      <w:pPr>
        <w:widowControl w:val="0"/>
        <w:ind w:left="576"/>
      </w:pPr>
      <w:r w:rsidRPr="00477D7B">
        <w:t>Tract 211.15</w:t>
      </w:r>
    </w:p>
    <w:p w14:paraId="6347E15A" w14:textId="77777777" w:rsidR="00E70AE2" w:rsidRPr="00477D7B" w:rsidRDefault="00E70AE2" w:rsidP="00E70AE2">
      <w:pPr>
        <w:widowControl w:val="0"/>
        <w:ind w:left="1152"/>
      </w:pPr>
      <w:r w:rsidRPr="00477D7B">
        <w:t xml:space="preserve">Blocks: 1009  </w:t>
      </w:r>
      <w:r w:rsidRPr="00477D7B">
        <w:tab/>
        <w:t>18</w:t>
      </w:r>
    </w:p>
    <w:p w14:paraId="579D30FB" w14:textId="77777777" w:rsidR="00E70AE2" w:rsidRPr="00477D7B" w:rsidRDefault="00E70AE2" w:rsidP="00E70AE2">
      <w:pPr>
        <w:widowControl w:val="0"/>
        <w:ind w:left="288"/>
      </w:pPr>
      <w:r w:rsidRPr="00477D7B">
        <w:t xml:space="preserve">BUSH RIVER Subtotal </w:t>
      </w:r>
      <w:r w:rsidRPr="00477D7B">
        <w:tab/>
        <w:t>18</w:t>
      </w:r>
    </w:p>
    <w:p w14:paraId="446CED9E" w14:textId="77777777" w:rsidR="00E70AE2" w:rsidRPr="00477D7B" w:rsidRDefault="00E70AE2" w:rsidP="00E70AE2">
      <w:pPr>
        <w:widowControl w:val="0"/>
        <w:ind w:left="288"/>
      </w:pPr>
      <w:r w:rsidRPr="00477D7B">
        <w:t xml:space="preserve">CROMER </w:t>
      </w:r>
      <w:r w:rsidRPr="00477D7B">
        <w:tab/>
        <w:t>2,172</w:t>
      </w:r>
    </w:p>
    <w:p w14:paraId="21E49779" w14:textId="77777777" w:rsidR="00E70AE2" w:rsidRPr="00477D7B" w:rsidRDefault="00E70AE2" w:rsidP="00E70AE2">
      <w:pPr>
        <w:widowControl w:val="0"/>
        <w:ind w:left="288"/>
      </w:pPr>
      <w:r w:rsidRPr="00477D7B">
        <w:t xml:space="preserve">FAITH CHURCH </w:t>
      </w:r>
      <w:r w:rsidRPr="00477D7B">
        <w:tab/>
        <w:t>2,732</w:t>
      </w:r>
    </w:p>
    <w:p w14:paraId="5993C4F6" w14:textId="77777777" w:rsidR="00E70AE2" w:rsidRPr="00477D7B" w:rsidRDefault="00E70AE2" w:rsidP="00E70AE2">
      <w:pPr>
        <w:widowControl w:val="0"/>
        <w:ind w:left="288"/>
      </w:pPr>
      <w:r w:rsidRPr="00477D7B">
        <w:t xml:space="preserve">GARDENDALE </w:t>
      </w:r>
      <w:r w:rsidRPr="00477D7B">
        <w:tab/>
        <w:t>2,190</w:t>
      </w:r>
    </w:p>
    <w:p w14:paraId="14F80090" w14:textId="77777777" w:rsidR="00E70AE2" w:rsidRPr="00477D7B" w:rsidRDefault="00E70AE2" w:rsidP="00E70AE2">
      <w:pPr>
        <w:widowControl w:val="0"/>
        <w:ind w:left="288"/>
      </w:pPr>
      <w:r w:rsidRPr="00477D7B">
        <w:t>GRENADIER</w:t>
      </w:r>
    </w:p>
    <w:p w14:paraId="093A5D12" w14:textId="77777777" w:rsidR="00E70AE2" w:rsidRPr="00477D7B" w:rsidRDefault="00E70AE2" w:rsidP="00E70AE2">
      <w:pPr>
        <w:widowControl w:val="0"/>
        <w:ind w:left="576"/>
      </w:pPr>
      <w:r w:rsidRPr="00477D7B">
        <w:t>Tract 205.11</w:t>
      </w:r>
    </w:p>
    <w:p w14:paraId="1F113D54" w14:textId="77777777" w:rsidR="00E70AE2" w:rsidRPr="00477D7B" w:rsidRDefault="00E70AE2" w:rsidP="00E70AE2">
      <w:pPr>
        <w:widowControl w:val="0"/>
        <w:ind w:left="1152"/>
      </w:pPr>
      <w:r w:rsidRPr="00477D7B">
        <w:t xml:space="preserve">Blocks: 2000, 3000, 3001, 3002, 3003, 3004, 3005, 3006, 3007, 3008, 3009, 3010, 3011  </w:t>
      </w:r>
      <w:r w:rsidRPr="00477D7B">
        <w:tab/>
        <w:t>1656</w:t>
      </w:r>
    </w:p>
    <w:p w14:paraId="736A856C" w14:textId="77777777" w:rsidR="00E70AE2" w:rsidRPr="00477D7B" w:rsidRDefault="00E70AE2" w:rsidP="00E70AE2">
      <w:pPr>
        <w:widowControl w:val="0"/>
        <w:ind w:left="288"/>
      </w:pPr>
      <w:r w:rsidRPr="00477D7B">
        <w:t xml:space="preserve">GRENADIER Subtotal </w:t>
      </w:r>
      <w:r w:rsidRPr="00477D7B">
        <w:tab/>
        <w:t>1,656</w:t>
      </w:r>
    </w:p>
    <w:p w14:paraId="588D6C21" w14:textId="77777777" w:rsidR="00E70AE2" w:rsidRPr="00477D7B" w:rsidRDefault="00E70AE2" w:rsidP="00E70AE2">
      <w:pPr>
        <w:widowControl w:val="0"/>
        <w:ind w:left="288"/>
      </w:pPr>
      <w:r w:rsidRPr="00477D7B">
        <w:t xml:space="preserve">LEXINGTON NO. 1 </w:t>
      </w:r>
      <w:r w:rsidRPr="00477D7B">
        <w:tab/>
        <w:t>4,224</w:t>
      </w:r>
    </w:p>
    <w:p w14:paraId="447A1D68" w14:textId="77777777" w:rsidR="00E70AE2" w:rsidRPr="00477D7B" w:rsidRDefault="00E70AE2" w:rsidP="00E70AE2">
      <w:pPr>
        <w:widowControl w:val="0"/>
        <w:ind w:left="288"/>
      </w:pPr>
      <w:r w:rsidRPr="00477D7B">
        <w:t>LEXINGTON NO. 2</w:t>
      </w:r>
    </w:p>
    <w:p w14:paraId="1BC6FC72" w14:textId="77777777" w:rsidR="00E70AE2" w:rsidRPr="00477D7B" w:rsidRDefault="00E70AE2" w:rsidP="00E70AE2">
      <w:pPr>
        <w:widowControl w:val="0"/>
        <w:ind w:left="576"/>
      </w:pPr>
      <w:r w:rsidRPr="00477D7B">
        <w:t>Tract 210.29</w:t>
      </w:r>
    </w:p>
    <w:p w14:paraId="3BCF56D7" w14:textId="77777777" w:rsidR="00E70AE2" w:rsidRPr="00477D7B" w:rsidRDefault="00E70AE2" w:rsidP="00E70AE2">
      <w:pPr>
        <w:widowControl w:val="0"/>
        <w:ind w:left="1152"/>
      </w:pPr>
      <w:r w:rsidRPr="00477D7B">
        <w:t xml:space="preserve">Blocks: 2000, 2001, 2002, 2003, 2004, 2005, 2008, 2009, 2010, 2011, 2012, 2013, 2014, 2015, 2016  </w:t>
      </w:r>
      <w:r w:rsidRPr="00477D7B">
        <w:tab/>
        <w:t>150</w:t>
      </w:r>
    </w:p>
    <w:p w14:paraId="1C433D24" w14:textId="77777777" w:rsidR="00E70AE2" w:rsidRPr="00477D7B" w:rsidRDefault="00E70AE2" w:rsidP="00E70AE2">
      <w:pPr>
        <w:widowControl w:val="0"/>
        <w:ind w:left="288"/>
      </w:pPr>
      <w:r w:rsidRPr="00477D7B">
        <w:t xml:space="preserve">LEXINGTON NO. 2 Subtotal </w:t>
      </w:r>
      <w:r w:rsidRPr="00477D7B">
        <w:tab/>
        <w:t>150</w:t>
      </w:r>
    </w:p>
    <w:p w14:paraId="5A8D490C" w14:textId="77777777" w:rsidR="00E70AE2" w:rsidRPr="00477D7B" w:rsidRDefault="00E70AE2" w:rsidP="00E70AE2">
      <w:pPr>
        <w:widowControl w:val="0"/>
        <w:ind w:left="288"/>
      </w:pPr>
      <w:r w:rsidRPr="00477D7B">
        <w:t>LEXINGTON NO. 3</w:t>
      </w:r>
    </w:p>
    <w:p w14:paraId="79382952" w14:textId="77777777" w:rsidR="00E70AE2" w:rsidRPr="00477D7B" w:rsidRDefault="00E70AE2" w:rsidP="00E70AE2">
      <w:pPr>
        <w:widowControl w:val="0"/>
        <w:ind w:left="576"/>
      </w:pPr>
      <w:r w:rsidRPr="00477D7B">
        <w:t>Tract 210.25</w:t>
      </w:r>
    </w:p>
    <w:p w14:paraId="7A96386E" w14:textId="77777777" w:rsidR="00E70AE2" w:rsidRPr="00477D7B" w:rsidRDefault="00E70AE2" w:rsidP="00E70AE2">
      <w:pPr>
        <w:widowControl w:val="0"/>
        <w:ind w:left="1152"/>
      </w:pPr>
      <w:r w:rsidRPr="00477D7B">
        <w:t xml:space="preserve">Blocks: 0005, 1007, 1008, 1009, 1010, 1011, 1012  </w:t>
      </w:r>
      <w:r w:rsidRPr="00477D7B">
        <w:tab/>
        <w:t>215</w:t>
      </w:r>
    </w:p>
    <w:p w14:paraId="6FFFC7B9" w14:textId="77777777" w:rsidR="00E70AE2" w:rsidRPr="00477D7B" w:rsidRDefault="00E70AE2" w:rsidP="00E70AE2">
      <w:pPr>
        <w:widowControl w:val="0"/>
        <w:ind w:left="576"/>
      </w:pPr>
      <w:r w:rsidRPr="00477D7B">
        <w:t>Tract 210.49</w:t>
      </w:r>
    </w:p>
    <w:p w14:paraId="429DF679" w14:textId="77777777" w:rsidR="00E70AE2" w:rsidRPr="00477D7B" w:rsidRDefault="00E70AE2" w:rsidP="00E70AE2">
      <w:pPr>
        <w:widowControl w:val="0"/>
        <w:ind w:left="1152"/>
      </w:pPr>
      <w:r w:rsidRPr="00477D7B">
        <w:t xml:space="preserve">Blocks: 1000, 1001, 1002, 1003, 1004, 1005, 1006, 1007, 1008, 1009, 1010, 1011, 1012, 1013, 1014, 1015, 1016, 1017, 1018, 1023, 1024, 1025, 1026, 1031, 1032, 1037  </w:t>
      </w:r>
      <w:r w:rsidRPr="00477D7B">
        <w:tab/>
        <w:t>2536</w:t>
      </w:r>
    </w:p>
    <w:p w14:paraId="410559F2" w14:textId="77777777" w:rsidR="00E70AE2" w:rsidRPr="00477D7B" w:rsidRDefault="00E70AE2" w:rsidP="00E70AE2">
      <w:pPr>
        <w:widowControl w:val="0"/>
        <w:ind w:left="576"/>
      </w:pPr>
      <w:r w:rsidRPr="00477D7B">
        <w:t>Tract 210.50</w:t>
      </w:r>
    </w:p>
    <w:p w14:paraId="05587887" w14:textId="77777777" w:rsidR="00E70AE2" w:rsidRPr="00477D7B" w:rsidRDefault="00E70AE2" w:rsidP="00E70AE2">
      <w:pPr>
        <w:widowControl w:val="0"/>
        <w:ind w:left="1152"/>
      </w:pPr>
      <w:r w:rsidRPr="00477D7B">
        <w:t xml:space="preserve">Blocks: 1007  </w:t>
      </w:r>
      <w:r w:rsidRPr="00477D7B">
        <w:tab/>
        <w:t>7</w:t>
      </w:r>
    </w:p>
    <w:p w14:paraId="2E147DD4" w14:textId="77777777" w:rsidR="00E70AE2" w:rsidRPr="00477D7B" w:rsidRDefault="00E70AE2" w:rsidP="00E70AE2">
      <w:pPr>
        <w:widowControl w:val="0"/>
        <w:ind w:left="288"/>
      </w:pPr>
      <w:r w:rsidRPr="00477D7B">
        <w:t xml:space="preserve">LEXINGTON NO. 3 Subtotal </w:t>
      </w:r>
      <w:r w:rsidRPr="00477D7B">
        <w:tab/>
        <w:t>2,758</w:t>
      </w:r>
    </w:p>
    <w:p w14:paraId="632BFCFD" w14:textId="77777777" w:rsidR="00E70AE2" w:rsidRPr="00477D7B" w:rsidRDefault="00E70AE2" w:rsidP="00E70AE2">
      <w:pPr>
        <w:widowControl w:val="0"/>
        <w:ind w:left="288"/>
      </w:pPr>
      <w:r w:rsidRPr="00477D7B">
        <w:t>LEXINGTON NO. 4</w:t>
      </w:r>
    </w:p>
    <w:p w14:paraId="299560FC" w14:textId="77777777" w:rsidR="00E70AE2" w:rsidRPr="00477D7B" w:rsidRDefault="00E70AE2" w:rsidP="00E70AE2">
      <w:pPr>
        <w:widowControl w:val="0"/>
        <w:ind w:left="576"/>
      </w:pPr>
      <w:r w:rsidRPr="00477D7B">
        <w:t>Tract 210.30</w:t>
      </w:r>
    </w:p>
    <w:p w14:paraId="62B66CAD" w14:textId="77777777" w:rsidR="00E70AE2" w:rsidRPr="00477D7B" w:rsidRDefault="00E70AE2" w:rsidP="00E70AE2">
      <w:pPr>
        <w:widowControl w:val="0"/>
        <w:ind w:left="1152"/>
      </w:pPr>
      <w:r w:rsidRPr="00477D7B">
        <w:t xml:space="preserve">Blocks: 2000, 2001, 2002, 2003, 2007, 2008, 2009, 2010, 2030, 2031, 2032, 2033, 3000, 3001, 3002, 3003, 3004, 3005, 3006, 3007, 3008, 3009, 3010, 3011, 3012, 3013, 3014, 3015, 3016  </w:t>
      </w:r>
      <w:r w:rsidRPr="00477D7B">
        <w:tab/>
        <w:t>2915</w:t>
      </w:r>
    </w:p>
    <w:p w14:paraId="0B740D7B" w14:textId="77777777" w:rsidR="00E70AE2" w:rsidRPr="00477D7B" w:rsidRDefault="00E70AE2" w:rsidP="00E70AE2">
      <w:pPr>
        <w:widowControl w:val="0"/>
        <w:ind w:left="288"/>
      </w:pPr>
      <w:r w:rsidRPr="00477D7B">
        <w:t xml:space="preserve">LEXINGTON NO. 4 Subtotal </w:t>
      </w:r>
      <w:r w:rsidRPr="00477D7B">
        <w:tab/>
        <w:t>2,915</w:t>
      </w:r>
    </w:p>
    <w:p w14:paraId="7E35D8FC" w14:textId="77777777" w:rsidR="00E70AE2" w:rsidRPr="00477D7B" w:rsidRDefault="00E70AE2" w:rsidP="00E70AE2">
      <w:pPr>
        <w:widowControl w:val="0"/>
        <w:ind w:left="288"/>
      </w:pPr>
      <w:r w:rsidRPr="00477D7B">
        <w:t xml:space="preserve">MIDWAY </w:t>
      </w:r>
      <w:r w:rsidRPr="00477D7B">
        <w:tab/>
        <w:t>1,904</w:t>
      </w:r>
    </w:p>
    <w:p w14:paraId="72D22950" w14:textId="77777777" w:rsidR="00E70AE2" w:rsidRPr="00477D7B" w:rsidRDefault="00E70AE2" w:rsidP="00E70AE2">
      <w:pPr>
        <w:widowControl w:val="0"/>
        <w:ind w:left="288"/>
      </w:pPr>
      <w:r w:rsidRPr="00477D7B">
        <w:t xml:space="preserve">OAKWOOD </w:t>
      </w:r>
      <w:r w:rsidRPr="00477D7B">
        <w:tab/>
        <w:t>4,509</w:t>
      </w:r>
    </w:p>
    <w:p w14:paraId="0387E651" w14:textId="77777777" w:rsidR="00E70AE2" w:rsidRPr="00477D7B" w:rsidRDefault="00E70AE2" w:rsidP="00E70AE2">
      <w:pPr>
        <w:widowControl w:val="0"/>
        <w:ind w:left="288"/>
      </w:pPr>
      <w:r w:rsidRPr="00477D7B">
        <w:t xml:space="preserve">PILGRIM CHRUCH </w:t>
      </w:r>
      <w:r w:rsidRPr="00477D7B">
        <w:tab/>
        <w:t>4,006</w:t>
      </w:r>
    </w:p>
    <w:p w14:paraId="0F9B5578" w14:textId="77777777" w:rsidR="00E70AE2" w:rsidRPr="00477D7B" w:rsidRDefault="00E70AE2" w:rsidP="00E70AE2">
      <w:pPr>
        <w:widowControl w:val="0"/>
        <w:ind w:left="288"/>
      </w:pPr>
      <w:r w:rsidRPr="00477D7B">
        <w:t xml:space="preserve">PINEVIEW </w:t>
      </w:r>
      <w:r w:rsidRPr="00477D7B">
        <w:tab/>
        <w:t>2,909</w:t>
      </w:r>
    </w:p>
    <w:p w14:paraId="552A9E3B" w14:textId="77777777" w:rsidR="00E70AE2" w:rsidRPr="00477D7B" w:rsidRDefault="00E70AE2" w:rsidP="00E70AE2">
      <w:pPr>
        <w:widowControl w:val="0"/>
        <w:ind w:left="288"/>
      </w:pPr>
      <w:r w:rsidRPr="00477D7B">
        <w:t>PROVIDENCE CHURCH</w:t>
      </w:r>
    </w:p>
    <w:p w14:paraId="5F051BC4" w14:textId="77777777" w:rsidR="00E70AE2" w:rsidRPr="00477D7B" w:rsidRDefault="00E70AE2" w:rsidP="00E70AE2">
      <w:pPr>
        <w:widowControl w:val="0"/>
        <w:ind w:left="576"/>
      </w:pPr>
      <w:r w:rsidRPr="00477D7B">
        <w:t>Tract 210.25</w:t>
      </w:r>
    </w:p>
    <w:p w14:paraId="62072257" w14:textId="77777777" w:rsidR="00E70AE2" w:rsidRPr="00477D7B" w:rsidRDefault="00E70AE2" w:rsidP="00E70AE2">
      <w:pPr>
        <w:widowControl w:val="0"/>
        <w:ind w:left="1152"/>
      </w:pPr>
      <w:r w:rsidRPr="00477D7B">
        <w:t xml:space="preserve">Blocks: 0002, 0003, 1013, 1014, 1015, 1018, 1019, 1021, 1022  </w:t>
      </w:r>
      <w:r w:rsidRPr="00477D7B">
        <w:tab/>
        <w:t>917</w:t>
      </w:r>
    </w:p>
    <w:p w14:paraId="46BD5246" w14:textId="77777777" w:rsidR="00E70AE2" w:rsidRPr="00477D7B" w:rsidRDefault="00E70AE2" w:rsidP="00E70AE2">
      <w:pPr>
        <w:widowControl w:val="0"/>
        <w:ind w:left="576"/>
      </w:pPr>
      <w:r w:rsidRPr="00477D7B">
        <w:t>Tract 210.50</w:t>
      </w:r>
    </w:p>
    <w:p w14:paraId="680A2C22" w14:textId="77777777" w:rsidR="00E70AE2" w:rsidRPr="00477D7B" w:rsidRDefault="00E70AE2" w:rsidP="00E70AE2">
      <w:pPr>
        <w:widowControl w:val="0"/>
        <w:ind w:left="1152"/>
      </w:pPr>
      <w:r w:rsidRPr="00477D7B">
        <w:t xml:space="preserve">Blocks: 1000, 1001  </w:t>
      </w:r>
      <w:r w:rsidRPr="00477D7B">
        <w:tab/>
        <w:t>344</w:t>
      </w:r>
    </w:p>
    <w:p w14:paraId="694BF2FC" w14:textId="77777777" w:rsidR="00E70AE2" w:rsidRPr="00477D7B" w:rsidRDefault="00E70AE2" w:rsidP="00E70AE2">
      <w:pPr>
        <w:widowControl w:val="0"/>
        <w:ind w:left="288"/>
      </w:pPr>
      <w:r w:rsidRPr="00477D7B">
        <w:t xml:space="preserve">PROVIDENCE CHURCH Subtotal </w:t>
      </w:r>
      <w:r w:rsidRPr="00477D7B">
        <w:tab/>
        <w:t>1,261</w:t>
      </w:r>
    </w:p>
    <w:p w14:paraId="21B59733" w14:textId="77777777" w:rsidR="00E70AE2" w:rsidRPr="00477D7B" w:rsidRDefault="00E70AE2" w:rsidP="00E70AE2">
      <w:pPr>
        <w:widowControl w:val="0"/>
        <w:ind w:left="288"/>
      </w:pPr>
      <w:r w:rsidRPr="00477D7B">
        <w:t xml:space="preserve">RIVER BLUFF </w:t>
      </w:r>
      <w:r w:rsidRPr="00477D7B">
        <w:tab/>
        <w:t>4,281</w:t>
      </w:r>
    </w:p>
    <w:p w14:paraId="4E763759" w14:textId="77777777" w:rsidR="00E70AE2" w:rsidRPr="00477D7B" w:rsidRDefault="00E70AE2" w:rsidP="00E70AE2">
      <w:pPr>
        <w:widowControl w:val="0"/>
        <w:ind w:left="288"/>
      </w:pPr>
      <w:r w:rsidRPr="00477D7B">
        <w:t>SEVEN OAKS</w:t>
      </w:r>
    </w:p>
    <w:p w14:paraId="28363789" w14:textId="77777777" w:rsidR="00E70AE2" w:rsidRPr="00477D7B" w:rsidRDefault="00E70AE2" w:rsidP="00E70AE2">
      <w:pPr>
        <w:widowControl w:val="0"/>
        <w:ind w:left="576"/>
      </w:pPr>
      <w:r w:rsidRPr="00477D7B">
        <w:t>Tract 211.09</w:t>
      </w:r>
    </w:p>
    <w:p w14:paraId="42FD5351" w14:textId="77777777" w:rsidR="00E70AE2" w:rsidRPr="00477D7B" w:rsidRDefault="00E70AE2" w:rsidP="00E70AE2">
      <w:pPr>
        <w:widowControl w:val="0"/>
        <w:ind w:left="1152"/>
      </w:pPr>
      <w:r w:rsidRPr="00477D7B">
        <w:t xml:space="preserve">Blocks: 1007, 1008, 1009, 1010, 1011, 1012, 1013, 1014, 1015, 1024  </w:t>
      </w:r>
      <w:r w:rsidRPr="00477D7B">
        <w:tab/>
        <w:t>1026</w:t>
      </w:r>
    </w:p>
    <w:p w14:paraId="0B722E62" w14:textId="77777777" w:rsidR="00E70AE2" w:rsidRPr="00477D7B" w:rsidRDefault="00E70AE2" w:rsidP="00E70AE2">
      <w:pPr>
        <w:widowControl w:val="0"/>
        <w:ind w:left="288"/>
      </w:pPr>
      <w:r w:rsidRPr="00477D7B">
        <w:t xml:space="preserve">SEVEN OAKS Subtotal </w:t>
      </w:r>
      <w:r w:rsidRPr="00477D7B">
        <w:tab/>
        <w:t>1,026</w:t>
      </w:r>
    </w:p>
    <w:p w14:paraId="366A24EB" w14:textId="77777777" w:rsidR="00E70AE2" w:rsidRPr="00477D7B" w:rsidRDefault="00E70AE2" w:rsidP="00E70AE2">
      <w:pPr>
        <w:widowControl w:val="0"/>
        <w:ind w:left="288"/>
      </w:pPr>
      <w:r w:rsidRPr="00477D7B">
        <w:t>WHITEHALL</w:t>
      </w:r>
    </w:p>
    <w:p w14:paraId="21171182" w14:textId="77777777" w:rsidR="00E70AE2" w:rsidRPr="00477D7B" w:rsidRDefault="00E70AE2" w:rsidP="00E70AE2">
      <w:pPr>
        <w:widowControl w:val="0"/>
        <w:ind w:left="576"/>
      </w:pPr>
      <w:r w:rsidRPr="00477D7B">
        <w:t>Tract 211.09</w:t>
      </w:r>
    </w:p>
    <w:p w14:paraId="0D075C4E" w14:textId="77777777" w:rsidR="00E70AE2" w:rsidRPr="00477D7B" w:rsidRDefault="00E70AE2" w:rsidP="00E70AE2">
      <w:pPr>
        <w:widowControl w:val="0"/>
        <w:ind w:left="1152"/>
      </w:pPr>
      <w:r w:rsidRPr="00477D7B">
        <w:t xml:space="preserve">Blocks: 1019, 1020, 1021, 1025  </w:t>
      </w:r>
      <w:r w:rsidRPr="00477D7B">
        <w:tab/>
        <w:t>0</w:t>
      </w:r>
    </w:p>
    <w:p w14:paraId="6E6CD906" w14:textId="77777777" w:rsidR="00E70AE2" w:rsidRPr="00477D7B" w:rsidRDefault="00E70AE2" w:rsidP="00E70AE2">
      <w:pPr>
        <w:widowControl w:val="0"/>
        <w:ind w:left="288"/>
      </w:pPr>
      <w:r w:rsidRPr="00477D7B">
        <w:t xml:space="preserve">WHITEHALL Subtotal </w:t>
      </w:r>
      <w:r w:rsidRPr="00477D7B">
        <w:tab/>
        <w:t>0</w:t>
      </w:r>
    </w:p>
    <w:p w14:paraId="60CEC053" w14:textId="77777777" w:rsidR="00E70AE2" w:rsidRPr="00477D7B" w:rsidRDefault="00E70AE2" w:rsidP="00E70AE2">
      <w:pPr>
        <w:widowControl w:val="0"/>
        <w:ind w:left="288"/>
      </w:pPr>
      <w:r w:rsidRPr="00477D7B">
        <w:t xml:space="preserve">WOODLAND HILLS </w:t>
      </w:r>
      <w:r w:rsidRPr="00477D7B">
        <w:tab/>
        <w:t>2,530</w:t>
      </w:r>
    </w:p>
    <w:p w14:paraId="76B527CF" w14:textId="77777777" w:rsidR="00E70AE2" w:rsidRPr="00477D7B" w:rsidRDefault="00E70AE2" w:rsidP="00E70AE2">
      <w:pPr>
        <w:widowControl w:val="0"/>
        <w:ind w:left="288"/>
      </w:pPr>
      <w:r w:rsidRPr="00477D7B">
        <w:t xml:space="preserve">County Lexington SC Subtotal </w:t>
      </w:r>
      <w:r w:rsidRPr="00477D7B">
        <w:tab/>
        <w:t>41,241</w:t>
      </w:r>
    </w:p>
    <w:p w14:paraId="1EC5337A" w14:textId="77777777" w:rsidR="00E70AE2" w:rsidRPr="00477D7B" w:rsidRDefault="00E70AE2" w:rsidP="00E70AE2">
      <w:pPr>
        <w:widowControl w:val="0"/>
      </w:pPr>
      <w:r w:rsidRPr="00477D7B">
        <w:t xml:space="preserve">DISTRICT 69 Total </w:t>
      </w:r>
      <w:r w:rsidRPr="00477D7B">
        <w:tab/>
        <w:t>41,241</w:t>
      </w:r>
    </w:p>
    <w:p w14:paraId="0E548BCA" w14:textId="77777777" w:rsidR="00E70AE2" w:rsidRPr="00477D7B" w:rsidRDefault="00E70AE2" w:rsidP="00E70AE2">
      <w:pPr>
        <w:widowControl w:val="0"/>
      </w:pPr>
      <w:r w:rsidRPr="00477D7B">
        <w:t>Area</w:t>
      </w:r>
      <w:r w:rsidRPr="00477D7B">
        <w:tab/>
        <w:t>Population</w:t>
      </w:r>
    </w:p>
    <w:p w14:paraId="5C838E43" w14:textId="77777777" w:rsidR="00E70AE2" w:rsidRPr="00477D7B" w:rsidRDefault="00E70AE2" w:rsidP="00E70AE2">
      <w:pPr>
        <w:widowControl w:val="0"/>
      </w:pPr>
      <w:r w:rsidRPr="00477D7B">
        <w:t>DISTRICT 70</w:t>
      </w:r>
    </w:p>
    <w:p w14:paraId="3DF57DED" w14:textId="77777777" w:rsidR="00E70AE2" w:rsidRPr="00477D7B" w:rsidRDefault="00E70AE2" w:rsidP="00E70AE2">
      <w:pPr>
        <w:widowControl w:val="0"/>
      </w:pPr>
      <w:r w:rsidRPr="00477D7B">
        <w:t>Area</w:t>
      </w:r>
      <w:r w:rsidRPr="00477D7B">
        <w:tab/>
        <w:t>Population</w:t>
      </w:r>
    </w:p>
    <w:p w14:paraId="0DECC1EB" w14:textId="77777777" w:rsidR="00E70AE2" w:rsidRPr="00477D7B" w:rsidRDefault="00E70AE2" w:rsidP="00E70AE2">
      <w:pPr>
        <w:widowControl w:val="0"/>
        <w:ind w:left="288"/>
      </w:pPr>
      <w:r w:rsidRPr="00477D7B">
        <w:t>County: Richland SC</w:t>
      </w:r>
    </w:p>
    <w:p w14:paraId="4ED81F86" w14:textId="77777777" w:rsidR="00E70AE2" w:rsidRPr="00477D7B" w:rsidRDefault="00E70AE2" w:rsidP="00E70AE2">
      <w:pPr>
        <w:widowControl w:val="0"/>
        <w:ind w:left="288"/>
      </w:pPr>
      <w:r w:rsidRPr="00477D7B">
        <w:t xml:space="preserve">Bluff </w:t>
      </w:r>
      <w:r w:rsidRPr="00477D7B">
        <w:tab/>
        <w:t>3,208</w:t>
      </w:r>
    </w:p>
    <w:p w14:paraId="543E38A3" w14:textId="77777777" w:rsidR="00E70AE2" w:rsidRPr="00477D7B" w:rsidRDefault="00E70AE2" w:rsidP="00E70AE2">
      <w:pPr>
        <w:widowControl w:val="0"/>
        <w:ind w:left="288"/>
      </w:pPr>
      <w:r w:rsidRPr="00477D7B">
        <w:t>Brandon 1</w:t>
      </w:r>
    </w:p>
    <w:p w14:paraId="720FA0B3" w14:textId="77777777" w:rsidR="00E70AE2" w:rsidRPr="00477D7B" w:rsidRDefault="00E70AE2" w:rsidP="00E70AE2">
      <w:pPr>
        <w:widowControl w:val="0"/>
        <w:ind w:left="576"/>
      </w:pPr>
      <w:r w:rsidRPr="00477D7B">
        <w:t>Tract 116.03</w:t>
      </w:r>
    </w:p>
    <w:p w14:paraId="5C94EAE9" w14:textId="77777777" w:rsidR="00E70AE2" w:rsidRPr="00477D7B" w:rsidRDefault="00E70AE2" w:rsidP="00E70AE2">
      <w:pPr>
        <w:widowControl w:val="0"/>
        <w:ind w:left="1152"/>
      </w:pPr>
      <w:r w:rsidRPr="00477D7B">
        <w:t xml:space="preserve">Blocks: 1049, 1050, 1051, 1052, 1053, 1054, 1055, 1056, 1057, 1058, 1059, 1069  </w:t>
      </w:r>
      <w:r w:rsidRPr="00477D7B">
        <w:tab/>
        <w:t>163</w:t>
      </w:r>
    </w:p>
    <w:p w14:paraId="5804DE76" w14:textId="77777777" w:rsidR="00E70AE2" w:rsidRPr="00477D7B" w:rsidRDefault="00E70AE2" w:rsidP="00E70AE2">
      <w:pPr>
        <w:widowControl w:val="0"/>
        <w:ind w:left="576"/>
      </w:pPr>
      <w:r w:rsidRPr="00477D7B">
        <w:t>Tract 116.08</w:t>
      </w:r>
    </w:p>
    <w:p w14:paraId="4DD72B55"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1030, 1031, 1032, 1033, 1034, 1035, 1036, 1037, 1038, 1039, 1040, 1041, 1042, 1043, 1044, 1045, 1046, 1047, 1048, 1049, 1050, 1051, 1052, 1053, 1054, 1055, 1056, 1057, 1058, 1059, 1060, 1061, 1062, 1063, 1064, 1065, 1066, 1067, 1068, 1069, 1070, 1071, 1072, 1073, 1074, 1075, 1076  </w:t>
      </w:r>
      <w:r w:rsidRPr="00477D7B">
        <w:tab/>
        <w:t>3408</w:t>
      </w:r>
    </w:p>
    <w:p w14:paraId="52A64D3F" w14:textId="77777777" w:rsidR="00E70AE2" w:rsidRPr="00477D7B" w:rsidRDefault="00E70AE2" w:rsidP="00E70AE2">
      <w:pPr>
        <w:widowControl w:val="0"/>
        <w:ind w:left="288"/>
      </w:pPr>
      <w:r w:rsidRPr="00477D7B">
        <w:t xml:space="preserve">Brandon 1 Subtotal </w:t>
      </w:r>
      <w:r w:rsidRPr="00477D7B">
        <w:tab/>
        <w:t>3,571</w:t>
      </w:r>
    </w:p>
    <w:p w14:paraId="50EE3CE8" w14:textId="77777777" w:rsidR="00E70AE2" w:rsidRPr="00477D7B" w:rsidRDefault="00E70AE2" w:rsidP="00E70AE2">
      <w:pPr>
        <w:widowControl w:val="0"/>
        <w:ind w:left="288"/>
      </w:pPr>
      <w:r w:rsidRPr="00477D7B">
        <w:t>Brandon 2</w:t>
      </w:r>
    </w:p>
    <w:p w14:paraId="5EA37402" w14:textId="77777777" w:rsidR="00E70AE2" w:rsidRPr="00477D7B" w:rsidRDefault="00E70AE2" w:rsidP="00E70AE2">
      <w:pPr>
        <w:widowControl w:val="0"/>
        <w:ind w:left="576"/>
      </w:pPr>
      <w:r w:rsidRPr="00477D7B">
        <w:t>Tract 116.07</w:t>
      </w:r>
    </w:p>
    <w:p w14:paraId="3FA667DD" w14:textId="77777777" w:rsidR="00E70AE2" w:rsidRPr="00477D7B" w:rsidRDefault="00E70AE2" w:rsidP="00E70AE2">
      <w:pPr>
        <w:widowControl w:val="0"/>
        <w:ind w:left="1152"/>
      </w:pPr>
      <w:r w:rsidRPr="00477D7B">
        <w:t xml:space="preserve">Blocks: 2000, 2001, 2002, 2003, 2004, 2005, 2006, 2007, 2008, 2016, 2017, 2018, 2019, 2020, 2021, 2022, 2023, 2024, 2025, 2026, 2027  </w:t>
      </w:r>
      <w:r w:rsidRPr="00477D7B">
        <w:tab/>
        <w:t>2302</w:t>
      </w:r>
    </w:p>
    <w:p w14:paraId="6DEB5BC7" w14:textId="77777777" w:rsidR="00E70AE2" w:rsidRPr="00477D7B" w:rsidRDefault="00E70AE2" w:rsidP="00E70AE2">
      <w:pPr>
        <w:widowControl w:val="0"/>
        <w:ind w:left="288"/>
      </w:pPr>
      <w:r w:rsidRPr="00477D7B">
        <w:t xml:space="preserve">Brandon 2 Subtotal </w:t>
      </w:r>
      <w:r w:rsidRPr="00477D7B">
        <w:tab/>
        <w:t>2,302</w:t>
      </w:r>
    </w:p>
    <w:p w14:paraId="792CE0F8" w14:textId="77777777" w:rsidR="00E70AE2" w:rsidRPr="00477D7B" w:rsidRDefault="00E70AE2" w:rsidP="00E70AE2">
      <w:pPr>
        <w:widowControl w:val="0"/>
        <w:ind w:left="288"/>
      </w:pPr>
      <w:r w:rsidRPr="00477D7B">
        <w:t xml:space="preserve">Caughman Road </w:t>
      </w:r>
      <w:r w:rsidRPr="00477D7B">
        <w:tab/>
        <w:t>2,657</w:t>
      </w:r>
    </w:p>
    <w:p w14:paraId="49BF77B7" w14:textId="77777777" w:rsidR="00E70AE2" w:rsidRPr="00477D7B" w:rsidRDefault="00E70AE2" w:rsidP="00E70AE2">
      <w:pPr>
        <w:widowControl w:val="0"/>
        <w:ind w:left="288"/>
      </w:pPr>
      <w:r w:rsidRPr="00477D7B">
        <w:t xml:space="preserve">Eastover </w:t>
      </w:r>
      <w:r w:rsidRPr="00477D7B">
        <w:tab/>
        <w:t>1,502</w:t>
      </w:r>
    </w:p>
    <w:p w14:paraId="5160776E" w14:textId="77777777" w:rsidR="00E70AE2" w:rsidRPr="00477D7B" w:rsidRDefault="00E70AE2" w:rsidP="00E70AE2">
      <w:pPr>
        <w:widowControl w:val="0"/>
        <w:ind w:left="288"/>
      </w:pPr>
      <w:r w:rsidRPr="00477D7B">
        <w:t xml:space="preserve">Gadsden </w:t>
      </w:r>
      <w:r w:rsidRPr="00477D7B">
        <w:tab/>
        <w:t>1,606</w:t>
      </w:r>
    </w:p>
    <w:p w14:paraId="7CD28987" w14:textId="77777777" w:rsidR="00E70AE2" w:rsidRPr="00477D7B" w:rsidRDefault="00E70AE2" w:rsidP="00E70AE2">
      <w:pPr>
        <w:widowControl w:val="0"/>
        <w:ind w:left="288"/>
      </w:pPr>
      <w:r w:rsidRPr="00477D7B">
        <w:t xml:space="preserve">Garners </w:t>
      </w:r>
      <w:r w:rsidRPr="00477D7B">
        <w:tab/>
        <w:t>1,378</w:t>
      </w:r>
    </w:p>
    <w:p w14:paraId="33F306B1" w14:textId="77777777" w:rsidR="00E70AE2" w:rsidRPr="00477D7B" w:rsidRDefault="00E70AE2" w:rsidP="00E70AE2">
      <w:pPr>
        <w:widowControl w:val="0"/>
        <w:ind w:left="288"/>
      </w:pPr>
      <w:r w:rsidRPr="00477D7B">
        <w:t xml:space="preserve">Hopkins 1 </w:t>
      </w:r>
      <w:r w:rsidRPr="00477D7B">
        <w:tab/>
        <w:t>1,825</w:t>
      </w:r>
    </w:p>
    <w:p w14:paraId="0D547784" w14:textId="77777777" w:rsidR="00E70AE2" w:rsidRPr="00477D7B" w:rsidRDefault="00E70AE2" w:rsidP="00E70AE2">
      <w:pPr>
        <w:widowControl w:val="0"/>
        <w:ind w:left="288"/>
      </w:pPr>
      <w:r w:rsidRPr="00477D7B">
        <w:t xml:space="preserve">Hopkins 2 </w:t>
      </w:r>
      <w:r w:rsidRPr="00477D7B">
        <w:tab/>
        <w:t>2,151</w:t>
      </w:r>
    </w:p>
    <w:p w14:paraId="7C79B3CE" w14:textId="77777777" w:rsidR="00E70AE2" w:rsidRPr="00477D7B" w:rsidRDefault="00E70AE2" w:rsidP="00E70AE2">
      <w:pPr>
        <w:widowControl w:val="0"/>
        <w:ind w:left="288"/>
      </w:pPr>
      <w:r w:rsidRPr="00477D7B">
        <w:t xml:space="preserve">Horrell Hill </w:t>
      </w:r>
      <w:r w:rsidRPr="00477D7B">
        <w:tab/>
        <w:t>3,759</w:t>
      </w:r>
    </w:p>
    <w:p w14:paraId="63F3D028" w14:textId="77777777" w:rsidR="00E70AE2" w:rsidRPr="00477D7B" w:rsidRDefault="00E70AE2" w:rsidP="00E70AE2">
      <w:pPr>
        <w:widowControl w:val="0"/>
        <w:ind w:left="288"/>
      </w:pPr>
      <w:r w:rsidRPr="00477D7B">
        <w:t xml:space="preserve">Hunting Creek </w:t>
      </w:r>
      <w:r w:rsidRPr="00477D7B">
        <w:tab/>
        <w:t>693</w:t>
      </w:r>
    </w:p>
    <w:p w14:paraId="1B858525" w14:textId="77777777" w:rsidR="00E70AE2" w:rsidRPr="00477D7B" w:rsidRDefault="00E70AE2" w:rsidP="00E70AE2">
      <w:pPr>
        <w:widowControl w:val="0"/>
        <w:ind w:left="288"/>
      </w:pPr>
      <w:r w:rsidRPr="00477D7B">
        <w:t xml:space="preserve">Lykesland </w:t>
      </w:r>
      <w:r w:rsidRPr="00477D7B">
        <w:tab/>
        <w:t>2,531</w:t>
      </w:r>
    </w:p>
    <w:p w14:paraId="6C51A485" w14:textId="77777777" w:rsidR="00E70AE2" w:rsidRPr="00477D7B" w:rsidRDefault="00E70AE2" w:rsidP="00E70AE2">
      <w:pPr>
        <w:widowControl w:val="0"/>
        <w:ind w:left="288"/>
      </w:pPr>
      <w:r w:rsidRPr="00477D7B">
        <w:t xml:space="preserve">McEntire </w:t>
      </w:r>
      <w:r w:rsidRPr="00477D7B">
        <w:tab/>
        <w:t>1,070</w:t>
      </w:r>
    </w:p>
    <w:p w14:paraId="1321787B" w14:textId="77777777" w:rsidR="00E70AE2" w:rsidRPr="00477D7B" w:rsidRDefault="00E70AE2" w:rsidP="00E70AE2">
      <w:pPr>
        <w:widowControl w:val="0"/>
        <w:ind w:left="288"/>
      </w:pPr>
      <w:r w:rsidRPr="00477D7B">
        <w:t xml:space="preserve">Mill Creek </w:t>
      </w:r>
      <w:r w:rsidRPr="00477D7B">
        <w:tab/>
        <w:t>2,127</w:t>
      </w:r>
    </w:p>
    <w:p w14:paraId="0617CB66" w14:textId="77777777" w:rsidR="00E70AE2" w:rsidRPr="00477D7B" w:rsidRDefault="00E70AE2" w:rsidP="00E70AE2">
      <w:pPr>
        <w:widowControl w:val="0"/>
        <w:ind w:left="288"/>
      </w:pPr>
      <w:r w:rsidRPr="00477D7B">
        <w:t xml:space="preserve">Pine Lakes 1 </w:t>
      </w:r>
      <w:r w:rsidRPr="00477D7B">
        <w:tab/>
        <w:t>1,810</w:t>
      </w:r>
    </w:p>
    <w:p w14:paraId="59E2AAD2" w14:textId="77777777" w:rsidR="00E70AE2" w:rsidRPr="00477D7B" w:rsidRDefault="00E70AE2" w:rsidP="00E70AE2">
      <w:pPr>
        <w:widowControl w:val="0"/>
        <w:ind w:left="288"/>
      </w:pPr>
      <w:r w:rsidRPr="00477D7B">
        <w:t xml:space="preserve">Pine Lakes 2 </w:t>
      </w:r>
      <w:r w:rsidRPr="00477D7B">
        <w:tab/>
        <w:t>2,522</w:t>
      </w:r>
    </w:p>
    <w:p w14:paraId="67C01EEA" w14:textId="77777777" w:rsidR="00E70AE2" w:rsidRPr="00477D7B" w:rsidRDefault="00E70AE2" w:rsidP="00E70AE2">
      <w:pPr>
        <w:widowControl w:val="0"/>
        <w:ind w:left="288"/>
      </w:pPr>
      <w:r w:rsidRPr="00477D7B">
        <w:t xml:space="preserve">Pinewood </w:t>
      </w:r>
      <w:r w:rsidRPr="00477D7B">
        <w:tab/>
        <w:t>3,022</w:t>
      </w:r>
    </w:p>
    <w:p w14:paraId="506EF509" w14:textId="77777777" w:rsidR="00E70AE2" w:rsidRPr="00477D7B" w:rsidRDefault="00E70AE2" w:rsidP="00E70AE2">
      <w:pPr>
        <w:widowControl w:val="0"/>
        <w:ind w:left="288"/>
      </w:pPr>
      <w:r w:rsidRPr="00477D7B">
        <w:t>Pontiac 1</w:t>
      </w:r>
    </w:p>
    <w:p w14:paraId="4BBB480A" w14:textId="77777777" w:rsidR="00E70AE2" w:rsidRPr="00477D7B" w:rsidRDefault="00E70AE2" w:rsidP="00E70AE2">
      <w:pPr>
        <w:widowControl w:val="0"/>
        <w:ind w:left="576"/>
      </w:pPr>
      <w:r w:rsidRPr="00477D7B">
        <w:t>Tract 114.07</w:t>
      </w:r>
    </w:p>
    <w:p w14:paraId="6AC78571" w14:textId="77777777" w:rsidR="00E70AE2" w:rsidRPr="00477D7B" w:rsidRDefault="00E70AE2" w:rsidP="00E70AE2">
      <w:pPr>
        <w:widowControl w:val="0"/>
        <w:ind w:left="1152"/>
      </w:pPr>
      <w:r w:rsidRPr="00477D7B">
        <w:t xml:space="preserve">Blocks: 1017, 1018, 1019, 1020, 1021, 1022  </w:t>
      </w:r>
      <w:r w:rsidRPr="00477D7B">
        <w:tab/>
        <w:t>165</w:t>
      </w:r>
    </w:p>
    <w:p w14:paraId="035729C7" w14:textId="77777777" w:rsidR="00E70AE2" w:rsidRPr="00477D7B" w:rsidRDefault="00E70AE2" w:rsidP="00E70AE2">
      <w:pPr>
        <w:widowControl w:val="0"/>
        <w:ind w:left="576"/>
      </w:pPr>
      <w:r w:rsidRPr="00477D7B">
        <w:t>Tract 120</w:t>
      </w:r>
    </w:p>
    <w:p w14:paraId="41EA7628" w14:textId="77777777" w:rsidR="00E70AE2" w:rsidRPr="00477D7B" w:rsidRDefault="00E70AE2" w:rsidP="00E70AE2">
      <w:pPr>
        <w:widowControl w:val="0"/>
        <w:ind w:left="1152"/>
      </w:pPr>
      <w:r w:rsidRPr="00477D7B">
        <w:t xml:space="preserve">Blocks: 1000, 1001, 1008, 1009, 1010, 1011, 1012, 1015, 1016, 1112  </w:t>
      </w:r>
      <w:r w:rsidRPr="00477D7B">
        <w:tab/>
        <w:t>118</w:t>
      </w:r>
    </w:p>
    <w:p w14:paraId="5AC3C594" w14:textId="77777777" w:rsidR="00E70AE2" w:rsidRPr="00477D7B" w:rsidRDefault="00E70AE2" w:rsidP="00E70AE2">
      <w:pPr>
        <w:widowControl w:val="0"/>
        <w:ind w:left="288"/>
      </w:pPr>
      <w:r w:rsidRPr="00477D7B">
        <w:t xml:space="preserve">Pontiac 1 Subtotal </w:t>
      </w:r>
      <w:r w:rsidRPr="00477D7B">
        <w:tab/>
        <w:t>283</w:t>
      </w:r>
    </w:p>
    <w:p w14:paraId="237FB1EF" w14:textId="77777777" w:rsidR="00E70AE2" w:rsidRPr="00477D7B" w:rsidRDefault="00E70AE2" w:rsidP="00E70AE2">
      <w:pPr>
        <w:widowControl w:val="0"/>
        <w:ind w:left="288"/>
      </w:pPr>
      <w:r w:rsidRPr="00477D7B">
        <w:t xml:space="preserve">Trinity </w:t>
      </w:r>
      <w:r w:rsidRPr="00477D7B">
        <w:tab/>
        <w:t>2,530</w:t>
      </w:r>
    </w:p>
    <w:p w14:paraId="74D9D844" w14:textId="77777777" w:rsidR="00E70AE2" w:rsidRPr="00477D7B" w:rsidRDefault="00E70AE2" w:rsidP="00E70AE2">
      <w:pPr>
        <w:widowControl w:val="0"/>
        <w:ind w:left="288"/>
      </w:pPr>
      <w:r w:rsidRPr="00477D7B">
        <w:t>Ward 26</w:t>
      </w:r>
    </w:p>
    <w:p w14:paraId="644A9C9E" w14:textId="77777777" w:rsidR="00E70AE2" w:rsidRPr="00477D7B" w:rsidRDefault="00E70AE2" w:rsidP="00E70AE2">
      <w:pPr>
        <w:widowControl w:val="0"/>
        <w:ind w:left="576"/>
      </w:pPr>
      <w:r w:rsidRPr="00477D7B">
        <w:t>Tract 9801</w:t>
      </w:r>
    </w:p>
    <w:p w14:paraId="1D67333D" w14:textId="77777777" w:rsidR="00E70AE2" w:rsidRPr="00477D7B" w:rsidRDefault="00E70AE2" w:rsidP="00E70AE2">
      <w:pPr>
        <w:widowControl w:val="0"/>
        <w:ind w:left="1152"/>
      </w:pPr>
      <w:r w:rsidRPr="00477D7B">
        <w:t xml:space="preserve">Blocks: 1000, 1026, 1027, 1028, 1029, 1030, 1031, 1032, 1033, 1034, 1035, 1036, 1037, 1038, 1039, 1040, 1041, 1045, 1067, 1068, 1071  </w:t>
      </w:r>
      <w:r w:rsidRPr="00477D7B">
        <w:tab/>
        <w:t>0</w:t>
      </w:r>
    </w:p>
    <w:p w14:paraId="1B257CD6" w14:textId="77777777" w:rsidR="00E70AE2" w:rsidRPr="00477D7B" w:rsidRDefault="00E70AE2" w:rsidP="00E70AE2">
      <w:pPr>
        <w:widowControl w:val="0"/>
        <w:ind w:left="288"/>
      </w:pPr>
      <w:r w:rsidRPr="00477D7B">
        <w:t xml:space="preserve">Ward 26 Subtotal </w:t>
      </w:r>
      <w:r w:rsidRPr="00477D7B">
        <w:tab/>
        <w:t>0</w:t>
      </w:r>
    </w:p>
    <w:p w14:paraId="0832D0C6" w14:textId="77777777" w:rsidR="00E70AE2" w:rsidRPr="00477D7B" w:rsidRDefault="00E70AE2" w:rsidP="00E70AE2">
      <w:pPr>
        <w:widowControl w:val="0"/>
        <w:ind w:left="288"/>
      </w:pPr>
      <w:r w:rsidRPr="00477D7B">
        <w:t xml:space="preserve">Webber </w:t>
      </w:r>
      <w:r w:rsidRPr="00477D7B">
        <w:tab/>
        <w:t>1,598</w:t>
      </w:r>
    </w:p>
    <w:p w14:paraId="207FE3CB" w14:textId="77777777" w:rsidR="00E70AE2" w:rsidRPr="00477D7B" w:rsidRDefault="00E70AE2" w:rsidP="00E70AE2">
      <w:pPr>
        <w:widowControl w:val="0"/>
        <w:ind w:left="288"/>
      </w:pPr>
      <w:r w:rsidRPr="00477D7B">
        <w:t xml:space="preserve">County Richland SC Subtotal </w:t>
      </w:r>
      <w:r w:rsidRPr="00477D7B">
        <w:tab/>
        <w:t>42,145</w:t>
      </w:r>
    </w:p>
    <w:p w14:paraId="6552AE7F" w14:textId="77777777" w:rsidR="00E70AE2" w:rsidRPr="00477D7B" w:rsidRDefault="00E70AE2" w:rsidP="00E70AE2">
      <w:pPr>
        <w:widowControl w:val="0"/>
      </w:pPr>
      <w:r w:rsidRPr="00477D7B">
        <w:t xml:space="preserve">DISTRICT 70 Total </w:t>
      </w:r>
      <w:r w:rsidRPr="00477D7B">
        <w:tab/>
        <w:t>42,145</w:t>
      </w:r>
    </w:p>
    <w:p w14:paraId="2FFD307B" w14:textId="77777777" w:rsidR="00E70AE2" w:rsidRPr="00477D7B" w:rsidRDefault="00E70AE2" w:rsidP="00E70AE2">
      <w:pPr>
        <w:widowControl w:val="0"/>
      </w:pPr>
      <w:r w:rsidRPr="00477D7B">
        <w:t>Area</w:t>
      </w:r>
      <w:r w:rsidRPr="00477D7B">
        <w:tab/>
        <w:t>Population</w:t>
      </w:r>
    </w:p>
    <w:p w14:paraId="1F399934" w14:textId="77777777" w:rsidR="00E70AE2" w:rsidRPr="00477D7B" w:rsidRDefault="00E70AE2" w:rsidP="00E70AE2">
      <w:pPr>
        <w:widowControl w:val="0"/>
      </w:pPr>
      <w:r w:rsidRPr="00477D7B">
        <w:t>DISTRICT 71</w:t>
      </w:r>
    </w:p>
    <w:p w14:paraId="7FB73468" w14:textId="77777777" w:rsidR="00E70AE2" w:rsidRPr="00477D7B" w:rsidRDefault="00E70AE2" w:rsidP="00E70AE2">
      <w:pPr>
        <w:widowControl w:val="0"/>
      </w:pPr>
      <w:r w:rsidRPr="00477D7B">
        <w:t>Area</w:t>
      </w:r>
      <w:r w:rsidRPr="00477D7B">
        <w:tab/>
        <w:t>Population</w:t>
      </w:r>
    </w:p>
    <w:p w14:paraId="326275CA" w14:textId="77777777" w:rsidR="00E70AE2" w:rsidRPr="00477D7B" w:rsidRDefault="00E70AE2" w:rsidP="00E70AE2">
      <w:pPr>
        <w:widowControl w:val="0"/>
        <w:ind w:left="288"/>
      </w:pPr>
      <w:r w:rsidRPr="00477D7B">
        <w:t>County: Lexington SC</w:t>
      </w:r>
    </w:p>
    <w:p w14:paraId="064D918A" w14:textId="77777777" w:rsidR="00E70AE2" w:rsidRPr="00477D7B" w:rsidRDefault="00E70AE2" w:rsidP="00E70AE2">
      <w:pPr>
        <w:widowControl w:val="0"/>
        <w:ind w:left="288"/>
      </w:pPr>
      <w:r w:rsidRPr="00477D7B">
        <w:t>DUTCHMAN SHORES</w:t>
      </w:r>
    </w:p>
    <w:p w14:paraId="68D515B9" w14:textId="77777777" w:rsidR="00E70AE2" w:rsidRPr="00477D7B" w:rsidRDefault="00E70AE2" w:rsidP="00E70AE2">
      <w:pPr>
        <w:widowControl w:val="0"/>
        <w:ind w:left="576"/>
      </w:pPr>
      <w:r w:rsidRPr="00477D7B">
        <w:t>Tract 212.04</w:t>
      </w:r>
    </w:p>
    <w:p w14:paraId="51AF5C0F" w14:textId="77777777" w:rsidR="00E70AE2" w:rsidRPr="00477D7B" w:rsidRDefault="00E70AE2" w:rsidP="00E70AE2">
      <w:pPr>
        <w:widowControl w:val="0"/>
        <w:ind w:left="1152"/>
      </w:pPr>
      <w:r w:rsidRPr="00477D7B">
        <w:t xml:space="preserve">Blocks: 2077, 2078, 2079, 2082, 2083, 2084, 2085, 2086, 2087, 2088, 2089, 2090  </w:t>
      </w:r>
      <w:r w:rsidRPr="00477D7B">
        <w:tab/>
        <w:t>784</w:t>
      </w:r>
    </w:p>
    <w:p w14:paraId="4F6B7CF8" w14:textId="77777777" w:rsidR="00E70AE2" w:rsidRPr="00477D7B" w:rsidRDefault="00E70AE2" w:rsidP="00E70AE2">
      <w:pPr>
        <w:widowControl w:val="0"/>
        <w:ind w:left="576"/>
      </w:pPr>
      <w:r w:rsidRPr="00477D7B">
        <w:t>Tract 212.07</w:t>
      </w:r>
    </w:p>
    <w:p w14:paraId="69A627E8" w14:textId="77777777" w:rsidR="00E70AE2" w:rsidRPr="00477D7B" w:rsidRDefault="00E70AE2" w:rsidP="00E70AE2">
      <w:pPr>
        <w:widowControl w:val="0"/>
        <w:ind w:left="1152"/>
      </w:pPr>
      <w:r w:rsidRPr="00477D7B">
        <w:t xml:space="preserve">Blocks: 1000, 1001, 1002, 1003, 1004, 1005, 1008  </w:t>
      </w:r>
      <w:r w:rsidRPr="00477D7B">
        <w:tab/>
        <w:t>1348</w:t>
      </w:r>
    </w:p>
    <w:p w14:paraId="2655EC1D" w14:textId="77777777" w:rsidR="00E70AE2" w:rsidRPr="00477D7B" w:rsidRDefault="00E70AE2" w:rsidP="00E70AE2">
      <w:pPr>
        <w:widowControl w:val="0"/>
        <w:ind w:left="288"/>
      </w:pPr>
      <w:r w:rsidRPr="00477D7B">
        <w:t xml:space="preserve">DUTCHMAN SHORES Subtotal </w:t>
      </w:r>
      <w:r w:rsidRPr="00477D7B">
        <w:tab/>
        <w:t>2,132</w:t>
      </w:r>
    </w:p>
    <w:p w14:paraId="494FDF8A" w14:textId="77777777" w:rsidR="00E70AE2" w:rsidRPr="00477D7B" w:rsidRDefault="00E70AE2" w:rsidP="00E70AE2">
      <w:pPr>
        <w:widowControl w:val="0"/>
        <w:ind w:left="288"/>
      </w:pPr>
      <w:r w:rsidRPr="00477D7B">
        <w:t xml:space="preserve">County Lexington SC Subtotal </w:t>
      </w:r>
      <w:r w:rsidRPr="00477D7B">
        <w:tab/>
        <w:t>2,132</w:t>
      </w:r>
    </w:p>
    <w:p w14:paraId="183F8428" w14:textId="77777777" w:rsidR="00E70AE2" w:rsidRPr="00477D7B" w:rsidRDefault="00E70AE2" w:rsidP="00E70AE2">
      <w:pPr>
        <w:widowControl w:val="0"/>
        <w:ind w:left="288"/>
      </w:pPr>
      <w:r w:rsidRPr="00477D7B">
        <w:t>County: Richland SC</w:t>
      </w:r>
    </w:p>
    <w:p w14:paraId="57BDAFE5" w14:textId="77777777" w:rsidR="00E70AE2" w:rsidRPr="00477D7B" w:rsidRDefault="00E70AE2" w:rsidP="00E70AE2">
      <w:pPr>
        <w:widowControl w:val="0"/>
        <w:ind w:left="288"/>
      </w:pPr>
      <w:r w:rsidRPr="00477D7B">
        <w:t xml:space="preserve">Ballentine 1 </w:t>
      </w:r>
      <w:r w:rsidRPr="00477D7B">
        <w:tab/>
        <w:t>2,309</w:t>
      </w:r>
    </w:p>
    <w:p w14:paraId="2311DB54" w14:textId="77777777" w:rsidR="00E70AE2" w:rsidRPr="00477D7B" w:rsidRDefault="00E70AE2" w:rsidP="00E70AE2">
      <w:pPr>
        <w:widowControl w:val="0"/>
        <w:ind w:left="288"/>
      </w:pPr>
      <w:r w:rsidRPr="00477D7B">
        <w:t xml:space="preserve">Ballentine 2 </w:t>
      </w:r>
      <w:r w:rsidRPr="00477D7B">
        <w:tab/>
        <w:t>2,585</w:t>
      </w:r>
    </w:p>
    <w:p w14:paraId="7F17F802" w14:textId="77777777" w:rsidR="00E70AE2" w:rsidRPr="00477D7B" w:rsidRDefault="00E70AE2" w:rsidP="00E70AE2">
      <w:pPr>
        <w:widowControl w:val="0"/>
        <w:ind w:left="288"/>
      </w:pPr>
      <w:r w:rsidRPr="00477D7B">
        <w:t xml:space="preserve">Dutch Fork 1 </w:t>
      </w:r>
      <w:r w:rsidRPr="00477D7B">
        <w:tab/>
        <w:t>1,683</w:t>
      </w:r>
    </w:p>
    <w:p w14:paraId="55926467" w14:textId="77777777" w:rsidR="00E70AE2" w:rsidRPr="00477D7B" w:rsidRDefault="00E70AE2" w:rsidP="00E70AE2">
      <w:pPr>
        <w:widowControl w:val="0"/>
        <w:ind w:left="288"/>
      </w:pPr>
      <w:r w:rsidRPr="00477D7B">
        <w:t xml:space="preserve">Dutch Fork 2 </w:t>
      </w:r>
      <w:r w:rsidRPr="00477D7B">
        <w:tab/>
        <w:t>1,931</w:t>
      </w:r>
    </w:p>
    <w:p w14:paraId="6C22B109" w14:textId="77777777" w:rsidR="00E70AE2" w:rsidRPr="00477D7B" w:rsidRDefault="00E70AE2" w:rsidP="00E70AE2">
      <w:pPr>
        <w:widowControl w:val="0"/>
        <w:ind w:left="288"/>
      </w:pPr>
      <w:r w:rsidRPr="00477D7B">
        <w:t xml:space="preserve">Dutch Fork 3 </w:t>
      </w:r>
      <w:r w:rsidRPr="00477D7B">
        <w:tab/>
        <w:t>3,596</w:t>
      </w:r>
    </w:p>
    <w:p w14:paraId="09EE9C83" w14:textId="77777777" w:rsidR="00E70AE2" w:rsidRPr="00477D7B" w:rsidRDefault="00E70AE2" w:rsidP="00E70AE2">
      <w:pPr>
        <w:widowControl w:val="0"/>
        <w:ind w:left="288"/>
      </w:pPr>
      <w:r w:rsidRPr="00477D7B">
        <w:t xml:space="preserve">Dutch Fork 4 </w:t>
      </w:r>
      <w:r w:rsidRPr="00477D7B">
        <w:tab/>
        <w:t>2,474</w:t>
      </w:r>
    </w:p>
    <w:p w14:paraId="21F6F2FB" w14:textId="77777777" w:rsidR="00E70AE2" w:rsidRPr="00477D7B" w:rsidRDefault="00E70AE2" w:rsidP="00E70AE2">
      <w:pPr>
        <w:widowControl w:val="0"/>
        <w:ind w:left="288"/>
      </w:pPr>
      <w:r w:rsidRPr="00477D7B">
        <w:t xml:space="preserve">Friarsgate 1 </w:t>
      </w:r>
      <w:r w:rsidRPr="00477D7B">
        <w:tab/>
        <w:t>2,515</w:t>
      </w:r>
    </w:p>
    <w:p w14:paraId="19D4532A" w14:textId="77777777" w:rsidR="00E70AE2" w:rsidRPr="00477D7B" w:rsidRDefault="00E70AE2" w:rsidP="00E70AE2">
      <w:pPr>
        <w:widowControl w:val="0"/>
        <w:ind w:left="288"/>
      </w:pPr>
      <w:r w:rsidRPr="00477D7B">
        <w:t xml:space="preserve">Friarsgate 2 </w:t>
      </w:r>
      <w:r w:rsidRPr="00477D7B">
        <w:tab/>
        <w:t>2,064</w:t>
      </w:r>
    </w:p>
    <w:p w14:paraId="01872CC8" w14:textId="77777777" w:rsidR="00E70AE2" w:rsidRPr="00477D7B" w:rsidRDefault="00E70AE2" w:rsidP="00E70AE2">
      <w:pPr>
        <w:widowControl w:val="0"/>
        <w:ind w:left="288"/>
      </w:pPr>
      <w:r w:rsidRPr="00477D7B">
        <w:t xml:space="preserve">Oak Pointe 2 </w:t>
      </w:r>
      <w:r w:rsidRPr="00477D7B">
        <w:tab/>
        <w:t>1,120</w:t>
      </w:r>
    </w:p>
    <w:p w14:paraId="39CDA2D0" w14:textId="77777777" w:rsidR="00E70AE2" w:rsidRPr="00477D7B" w:rsidRDefault="00E70AE2" w:rsidP="00E70AE2">
      <w:pPr>
        <w:widowControl w:val="0"/>
        <w:ind w:left="288"/>
      </w:pPr>
      <w:r w:rsidRPr="00477D7B">
        <w:t xml:space="preserve">Oak Pointe 3 </w:t>
      </w:r>
      <w:r w:rsidRPr="00477D7B">
        <w:tab/>
        <w:t>1,532</w:t>
      </w:r>
    </w:p>
    <w:p w14:paraId="20EBDB35" w14:textId="77777777" w:rsidR="00E70AE2" w:rsidRPr="00477D7B" w:rsidRDefault="00E70AE2" w:rsidP="00E70AE2">
      <w:pPr>
        <w:widowControl w:val="0"/>
        <w:ind w:left="288"/>
      </w:pPr>
      <w:r w:rsidRPr="00477D7B">
        <w:t xml:space="preserve">Old Friarsgate </w:t>
      </w:r>
      <w:r w:rsidRPr="00477D7B">
        <w:tab/>
        <w:t>2,035</w:t>
      </w:r>
    </w:p>
    <w:p w14:paraId="134556CD" w14:textId="77777777" w:rsidR="00E70AE2" w:rsidRPr="00477D7B" w:rsidRDefault="00E70AE2" w:rsidP="00E70AE2">
      <w:pPr>
        <w:widowControl w:val="0"/>
        <w:ind w:left="288"/>
      </w:pPr>
      <w:r w:rsidRPr="00477D7B">
        <w:t xml:space="preserve">Riversprings 1 </w:t>
      </w:r>
      <w:r w:rsidRPr="00477D7B">
        <w:tab/>
        <w:t>1,567</w:t>
      </w:r>
    </w:p>
    <w:p w14:paraId="661FA214" w14:textId="77777777" w:rsidR="00E70AE2" w:rsidRPr="00477D7B" w:rsidRDefault="00E70AE2" w:rsidP="00E70AE2">
      <w:pPr>
        <w:widowControl w:val="0"/>
        <w:ind w:left="288"/>
      </w:pPr>
      <w:r w:rsidRPr="00477D7B">
        <w:t xml:space="preserve">Riversprings 2 </w:t>
      </w:r>
      <w:r w:rsidRPr="00477D7B">
        <w:tab/>
        <w:t>1,883</w:t>
      </w:r>
    </w:p>
    <w:p w14:paraId="6699CE87" w14:textId="77777777" w:rsidR="00E70AE2" w:rsidRPr="00477D7B" w:rsidRDefault="00E70AE2" w:rsidP="00E70AE2">
      <w:pPr>
        <w:widowControl w:val="0"/>
        <w:ind w:left="288"/>
      </w:pPr>
      <w:r w:rsidRPr="00477D7B">
        <w:t xml:space="preserve">Riversprings 3 </w:t>
      </w:r>
      <w:r w:rsidRPr="00477D7B">
        <w:tab/>
        <w:t>1,954</w:t>
      </w:r>
    </w:p>
    <w:p w14:paraId="3594F526" w14:textId="77777777" w:rsidR="00E70AE2" w:rsidRPr="00477D7B" w:rsidRDefault="00E70AE2" w:rsidP="00E70AE2">
      <w:pPr>
        <w:widowControl w:val="0"/>
        <w:ind w:left="288"/>
      </w:pPr>
      <w:r w:rsidRPr="00477D7B">
        <w:t>Riverwalk</w:t>
      </w:r>
    </w:p>
    <w:p w14:paraId="2E8D800F" w14:textId="77777777" w:rsidR="00E70AE2" w:rsidRPr="00477D7B" w:rsidRDefault="00E70AE2" w:rsidP="00E70AE2">
      <w:pPr>
        <w:widowControl w:val="0"/>
        <w:ind w:left="576"/>
      </w:pPr>
      <w:r w:rsidRPr="00477D7B">
        <w:t>Tract 103.08</w:t>
      </w:r>
    </w:p>
    <w:p w14:paraId="05767D58" w14:textId="77777777" w:rsidR="00E70AE2" w:rsidRPr="00477D7B" w:rsidRDefault="00E70AE2" w:rsidP="00E70AE2">
      <w:pPr>
        <w:widowControl w:val="0"/>
        <w:ind w:left="1152"/>
      </w:pPr>
      <w:r w:rsidRPr="00477D7B">
        <w:t xml:space="preserve">Blocks: 1012, 1013, 1014, 1015, 1017, 1018, 1019, 1020, 1021, 1023, 1024, 1025, 1026, 1027, 1028, 1029, 1031  </w:t>
      </w:r>
      <w:r w:rsidRPr="00477D7B">
        <w:tab/>
        <w:t>283</w:t>
      </w:r>
    </w:p>
    <w:p w14:paraId="2DB34DCB" w14:textId="77777777" w:rsidR="00E70AE2" w:rsidRPr="00477D7B" w:rsidRDefault="00E70AE2" w:rsidP="00E70AE2">
      <w:pPr>
        <w:widowControl w:val="0"/>
        <w:ind w:left="288"/>
      </w:pPr>
      <w:r w:rsidRPr="00477D7B">
        <w:t xml:space="preserve">Riverwalk Subtotal </w:t>
      </w:r>
      <w:r w:rsidRPr="00477D7B">
        <w:tab/>
        <w:t>283</w:t>
      </w:r>
    </w:p>
    <w:p w14:paraId="52BC40C2" w14:textId="77777777" w:rsidR="00E70AE2" w:rsidRPr="00477D7B" w:rsidRDefault="00E70AE2" w:rsidP="00E70AE2">
      <w:pPr>
        <w:widowControl w:val="0"/>
        <w:ind w:left="288"/>
      </w:pPr>
      <w:r w:rsidRPr="00477D7B">
        <w:t xml:space="preserve">Spring Hill </w:t>
      </w:r>
      <w:r w:rsidRPr="00477D7B">
        <w:tab/>
        <w:t>3,572</w:t>
      </w:r>
    </w:p>
    <w:p w14:paraId="1B0D2E6B" w14:textId="77777777" w:rsidR="00E70AE2" w:rsidRPr="00477D7B" w:rsidRDefault="00E70AE2" w:rsidP="00E70AE2">
      <w:pPr>
        <w:widowControl w:val="0"/>
        <w:ind w:left="288"/>
      </w:pPr>
      <w:r w:rsidRPr="00477D7B">
        <w:t xml:space="preserve">Springville 1 </w:t>
      </w:r>
      <w:r w:rsidRPr="00477D7B">
        <w:tab/>
        <w:t>2,866</w:t>
      </w:r>
    </w:p>
    <w:p w14:paraId="63BA6D7A" w14:textId="77777777" w:rsidR="00E70AE2" w:rsidRPr="00477D7B" w:rsidRDefault="00E70AE2" w:rsidP="00E70AE2">
      <w:pPr>
        <w:widowControl w:val="0"/>
        <w:ind w:left="288"/>
      </w:pPr>
      <w:r w:rsidRPr="00477D7B">
        <w:t xml:space="preserve">Springville 2 </w:t>
      </w:r>
      <w:r w:rsidRPr="00477D7B">
        <w:tab/>
        <w:t>2,620</w:t>
      </w:r>
    </w:p>
    <w:p w14:paraId="0206BA6A" w14:textId="77777777" w:rsidR="00E70AE2" w:rsidRPr="00477D7B" w:rsidRDefault="00E70AE2" w:rsidP="00E70AE2">
      <w:pPr>
        <w:widowControl w:val="0"/>
        <w:ind w:left="288"/>
      </w:pPr>
      <w:r w:rsidRPr="00477D7B">
        <w:t xml:space="preserve">County Richland SC Subtotal </w:t>
      </w:r>
      <w:r w:rsidRPr="00477D7B">
        <w:tab/>
        <w:t>38,589</w:t>
      </w:r>
    </w:p>
    <w:p w14:paraId="572A26DC" w14:textId="77777777" w:rsidR="00E70AE2" w:rsidRPr="00477D7B" w:rsidRDefault="00E70AE2" w:rsidP="00E70AE2">
      <w:pPr>
        <w:widowControl w:val="0"/>
      </w:pPr>
      <w:r w:rsidRPr="00477D7B">
        <w:t xml:space="preserve">DISTRICT 71 Total </w:t>
      </w:r>
      <w:r w:rsidRPr="00477D7B">
        <w:tab/>
        <w:t>40,721</w:t>
      </w:r>
    </w:p>
    <w:p w14:paraId="0721A22A" w14:textId="77777777" w:rsidR="00E70AE2" w:rsidRPr="00477D7B" w:rsidRDefault="00E70AE2" w:rsidP="00E70AE2">
      <w:pPr>
        <w:widowControl w:val="0"/>
      </w:pPr>
      <w:r w:rsidRPr="00477D7B">
        <w:t>Area</w:t>
      </w:r>
      <w:r w:rsidRPr="00477D7B">
        <w:tab/>
        <w:t>Population</w:t>
      </w:r>
    </w:p>
    <w:p w14:paraId="3056E061" w14:textId="77777777" w:rsidR="00E70AE2" w:rsidRPr="00477D7B" w:rsidRDefault="00E70AE2" w:rsidP="00E70AE2">
      <w:pPr>
        <w:widowControl w:val="0"/>
      </w:pPr>
      <w:r w:rsidRPr="00477D7B">
        <w:t>DISTRICT 72</w:t>
      </w:r>
    </w:p>
    <w:p w14:paraId="0FEAA8C8" w14:textId="77777777" w:rsidR="00E70AE2" w:rsidRPr="00477D7B" w:rsidRDefault="00E70AE2" w:rsidP="00E70AE2">
      <w:pPr>
        <w:widowControl w:val="0"/>
      </w:pPr>
      <w:r w:rsidRPr="00477D7B">
        <w:t>Area</w:t>
      </w:r>
      <w:r w:rsidRPr="00477D7B">
        <w:tab/>
        <w:t>Population</w:t>
      </w:r>
    </w:p>
    <w:p w14:paraId="3859B555" w14:textId="77777777" w:rsidR="00E70AE2" w:rsidRPr="00477D7B" w:rsidRDefault="00E70AE2" w:rsidP="00E70AE2">
      <w:pPr>
        <w:widowControl w:val="0"/>
        <w:ind w:left="288"/>
      </w:pPr>
      <w:r w:rsidRPr="00477D7B">
        <w:t>County: Richland SC</w:t>
      </w:r>
    </w:p>
    <w:p w14:paraId="648E4BF4" w14:textId="77777777" w:rsidR="00E70AE2" w:rsidRPr="00477D7B" w:rsidRDefault="00E70AE2" w:rsidP="00E70AE2">
      <w:pPr>
        <w:widowControl w:val="0"/>
        <w:ind w:left="288"/>
      </w:pPr>
      <w:r w:rsidRPr="00477D7B">
        <w:t xml:space="preserve">Beatty Road </w:t>
      </w:r>
      <w:r w:rsidRPr="00477D7B">
        <w:tab/>
        <w:t>2,018</w:t>
      </w:r>
    </w:p>
    <w:p w14:paraId="4204B3D2" w14:textId="77777777" w:rsidR="00E70AE2" w:rsidRPr="00477D7B" w:rsidRDefault="00E70AE2" w:rsidP="00E70AE2">
      <w:pPr>
        <w:widowControl w:val="0"/>
        <w:ind w:left="288"/>
      </w:pPr>
      <w:r w:rsidRPr="00477D7B">
        <w:t>Hampton</w:t>
      </w:r>
    </w:p>
    <w:p w14:paraId="49735382" w14:textId="77777777" w:rsidR="00E70AE2" w:rsidRPr="00477D7B" w:rsidRDefault="00E70AE2" w:rsidP="00E70AE2">
      <w:pPr>
        <w:widowControl w:val="0"/>
        <w:ind w:left="576"/>
      </w:pPr>
      <w:r w:rsidRPr="00477D7B">
        <w:t>Tract 26.02</w:t>
      </w:r>
    </w:p>
    <w:p w14:paraId="6857825C" w14:textId="77777777" w:rsidR="00E70AE2" w:rsidRPr="00477D7B" w:rsidRDefault="00E70AE2" w:rsidP="00E70AE2">
      <w:pPr>
        <w:widowControl w:val="0"/>
        <w:ind w:left="1152"/>
      </w:pPr>
      <w:r w:rsidRPr="00477D7B">
        <w:t xml:space="preserve">Blocks: 2035, 2036, 2037, 2038, 2040  </w:t>
      </w:r>
      <w:r w:rsidRPr="00477D7B">
        <w:tab/>
        <w:t>158</w:t>
      </w:r>
    </w:p>
    <w:p w14:paraId="0030DEFD" w14:textId="77777777" w:rsidR="00E70AE2" w:rsidRPr="00477D7B" w:rsidRDefault="00E70AE2" w:rsidP="00E70AE2">
      <w:pPr>
        <w:widowControl w:val="0"/>
        <w:ind w:left="576"/>
      </w:pPr>
      <w:r w:rsidRPr="00477D7B">
        <w:t>Tract 26.05</w:t>
      </w:r>
    </w:p>
    <w:p w14:paraId="6DE74209" w14:textId="77777777" w:rsidR="00E70AE2" w:rsidRPr="00477D7B" w:rsidRDefault="00E70AE2" w:rsidP="00E70AE2">
      <w:pPr>
        <w:widowControl w:val="0"/>
        <w:ind w:left="1152"/>
      </w:pPr>
      <w:r w:rsidRPr="00477D7B">
        <w:t xml:space="preserve">Blocks: 1019  </w:t>
      </w:r>
      <w:r w:rsidRPr="00477D7B">
        <w:tab/>
        <w:t>36</w:t>
      </w:r>
    </w:p>
    <w:p w14:paraId="5BDD40F7" w14:textId="77777777" w:rsidR="00E70AE2" w:rsidRPr="00477D7B" w:rsidRDefault="00E70AE2" w:rsidP="00E70AE2">
      <w:pPr>
        <w:widowControl w:val="0"/>
        <w:ind w:left="288"/>
      </w:pPr>
      <w:r w:rsidRPr="00477D7B">
        <w:t xml:space="preserve">Hampton Subtotal </w:t>
      </w:r>
      <w:r w:rsidRPr="00477D7B">
        <w:tab/>
        <w:t>194</w:t>
      </w:r>
    </w:p>
    <w:p w14:paraId="521228F5" w14:textId="77777777" w:rsidR="00E70AE2" w:rsidRPr="00477D7B" w:rsidRDefault="00E70AE2" w:rsidP="00E70AE2">
      <w:pPr>
        <w:widowControl w:val="0"/>
        <w:ind w:left="288"/>
      </w:pPr>
      <w:r w:rsidRPr="00477D7B">
        <w:t xml:space="preserve">Olympia </w:t>
      </w:r>
      <w:r w:rsidRPr="00477D7B">
        <w:tab/>
        <w:t>6,111</w:t>
      </w:r>
    </w:p>
    <w:p w14:paraId="1DBA280E" w14:textId="77777777" w:rsidR="00E70AE2" w:rsidRPr="00477D7B" w:rsidRDefault="00E70AE2" w:rsidP="00E70AE2">
      <w:pPr>
        <w:widowControl w:val="0"/>
        <w:ind w:left="288"/>
      </w:pPr>
      <w:r w:rsidRPr="00477D7B">
        <w:t>Riverside</w:t>
      </w:r>
    </w:p>
    <w:p w14:paraId="099F6DE4" w14:textId="77777777" w:rsidR="00E70AE2" w:rsidRPr="00477D7B" w:rsidRDefault="00E70AE2" w:rsidP="00E70AE2">
      <w:pPr>
        <w:widowControl w:val="0"/>
        <w:ind w:left="576"/>
      </w:pPr>
      <w:r w:rsidRPr="00477D7B">
        <w:t>Tract 104.12</w:t>
      </w:r>
    </w:p>
    <w:p w14:paraId="44477E46" w14:textId="77777777" w:rsidR="00E70AE2" w:rsidRPr="00477D7B" w:rsidRDefault="00E70AE2" w:rsidP="00E70AE2">
      <w:pPr>
        <w:widowControl w:val="0"/>
        <w:ind w:left="1152"/>
      </w:pPr>
      <w:r w:rsidRPr="00477D7B">
        <w:t xml:space="preserve">Blocks: 2018, 2019, 2021, 2024, 2025, 2026, 2027, 2028, 2029, 2030, 2033, 2034, 2035, 2036  </w:t>
      </w:r>
      <w:r w:rsidRPr="00477D7B">
        <w:tab/>
        <w:t>227</w:t>
      </w:r>
    </w:p>
    <w:p w14:paraId="05C410FC" w14:textId="77777777" w:rsidR="00E70AE2" w:rsidRPr="00477D7B" w:rsidRDefault="00E70AE2" w:rsidP="00E70AE2">
      <w:pPr>
        <w:widowControl w:val="0"/>
        <w:ind w:left="576"/>
      </w:pPr>
      <w:r w:rsidRPr="00477D7B">
        <w:t>Tract 104.13</w:t>
      </w:r>
    </w:p>
    <w:p w14:paraId="4DCC46F2"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2006, 2007, 2008, 2009, 2010, 2011, 2012, 2013, 2014, 2015, 2016, 2017, 2018, 2019  </w:t>
      </w:r>
      <w:r w:rsidRPr="00477D7B">
        <w:tab/>
        <w:t>1935</w:t>
      </w:r>
    </w:p>
    <w:p w14:paraId="30CAA2FB" w14:textId="77777777" w:rsidR="00E70AE2" w:rsidRPr="00477D7B" w:rsidRDefault="00E70AE2" w:rsidP="00E70AE2">
      <w:pPr>
        <w:widowControl w:val="0"/>
        <w:ind w:left="288"/>
      </w:pPr>
      <w:r w:rsidRPr="00477D7B">
        <w:t xml:space="preserve">Riverside Subtotal </w:t>
      </w:r>
      <w:r w:rsidRPr="00477D7B">
        <w:tab/>
        <w:t>2,162</w:t>
      </w:r>
    </w:p>
    <w:p w14:paraId="68DB54B1" w14:textId="77777777" w:rsidR="00E70AE2" w:rsidRPr="00477D7B" w:rsidRDefault="00E70AE2" w:rsidP="00E70AE2">
      <w:pPr>
        <w:widowControl w:val="0"/>
        <w:ind w:left="288"/>
      </w:pPr>
      <w:r w:rsidRPr="00477D7B">
        <w:t xml:space="preserve">Skyland </w:t>
      </w:r>
      <w:r w:rsidRPr="00477D7B">
        <w:tab/>
        <w:t>1,964</w:t>
      </w:r>
    </w:p>
    <w:p w14:paraId="414CFE84" w14:textId="77777777" w:rsidR="00E70AE2" w:rsidRPr="00477D7B" w:rsidRDefault="00E70AE2" w:rsidP="00E70AE2">
      <w:pPr>
        <w:widowControl w:val="0"/>
        <w:ind w:left="288"/>
      </w:pPr>
      <w:r w:rsidRPr="00477D7B">
        <w:t xml:space="preserve">St. Andrews </w:t>
      </w:r>
      <w:r w:rsidRPr="00477D7B">
        <w:tab/>
        <w:t>2,109</w:t>
      </w:r>
    </w:p>
    <w:p w14:paraId="41CCDD3A" w14:textId="77777777" w:rsidR="00E70AE2" w:rsidRPr="00477D7B" w:rsidRDefault="00E70AE2" w:rsidP="00E70AE2">
      <w:pPr>
        <w:widowControl w:val="0"/>
        <w:ind w:left="288"/>
      </w:pPr>
      <w:r w:rsidRPr="00477D7B">
        <w:t>Ward 1</w:t>
      </w:r>
    </w:p>
    <w:p w14:paraId="6B4FDAA7" w14:textId="77777777" w:rsidR="00E70AE2" w:rsidRPr="00477D7B" w:rsidRDefault="00E70AE2" w:rsidP="00E70AE2">
      <w:pPr>
        <w:widowControl w:val="0"/>
        <w:ind w:left="576"/>
      </w:pPr>
      <w:r w:rsidRPr="00477D7B">
        <w:t>Tract 27</w:t>
      </w:r>
    </w:p>
    <w:p w14:paraId="718417AD" w14:textId="77777777" w:rsidR="00E70AE2" w:rsidRPr="00477D7B" w:rsidRDefault="00E70AE2" w:rsidP="00E70AE2">
      <w:pPr>
        <w:widowControl w:val="0"/>
        <w:ind w:left="1152"/>
      </w:pPr>
      <w:r w:rsidRPr="00477D7B">
        <w:t xml:space="preserve">Blocks: 1000, 1001, 1002, 1003, 1004, 1005, 1006  </w:t>
      </w:r>
      <w:r w:rsidRPr="00477D7B">
        <w:tab/>
        <w:t>474</w:t>
      </w:r>
    </w:p>
    <w:p w14:paraId="738D2DF9" w14:textId="77777777" w:rsidR="00E70AE2" w:rsidRPr="00477D7B" w:rsidRDefault="00E70AE2" w:rsidP="00E70AE2">
      <w:pPr>
        <w:widowControl w:val="0"/>
        <w:ind w:left="576"/>
      </w:pPr>
      <w:r w:rsidRPr="00477D7B">
        <w:t>Tract 29</w:t>
      </w:r>
    </w:p>
    <w:p w14:paraId="0A29997A" w14:textId="77777777" w:rsidR="00E70AE2" w:rsidRPr="00477D7B" w:rsidRDefault="00E70AE2" w:rsidP="00E70AE2">
      <w:pPr>
        <w:widowControl w:val="0"/>
        <w:ind w:left="1152"/>
      </w:pPr>
      <w:r w:rsidRPr="00477D7B">
        <w:t xml:space="preserve">Blocks: 1000, 1001, 1002, 1003, 1004, 1005, 1006, 1040, 1046  </w:t>
      </w:r>
      <w:r w:rsidRPr="00477D7B">
        <w:tab/>
        <w:t>2997</w:t>
      </w:r>
    </w:p>
    <w:p w14:paraId="78F1A613" w14:textId="77777777" w:rsidR="00E70AE2" w:rsidRPr="00477D7B" w:rsidRDefault="00E70AE2" w:rsidP="00E70AE2">
      <w:pPr>
        <w:widowControl w:val="0"/>
        <w:ind w:left="576"/>
      </w:pPr>
      <w:r w:rsidRPr="00477D7B">
        <w:t>Tract 30</w:t>
      </w:r>
    </w:p>
    <w:p w14:paraId="697D0F0D" w14:textId="77777777" w:rsidR="00E70AE2" w:rsidRPr="00477D7B" w:rsidRDefault="00E70AE2" w:rsidP="00E70AE2">
      <w:pPr>
        <w:widowControl w:val="0"/>
        <w:ind w:left="1152"/>
      </w:pPr>
      <w:r w:rsidRPr="00477D7B">
        <w:t xml:space="preserve">Blocks: 1004, 1005, 1006, 1007, 1008, 1009, 1010, 1012, 1013, 2027, 2031, 2032, 2033, 2034  </w:t>
      </w:r>
      <w:r w:rsidRPr="00477D7B">
        <w:tab/>
        <w:t>587</w:t>
      </w:r>
    </w:p>
    <w:p w14:paraId="7DB75224" w14:textId="77777777" w:rsidR="00E70AE2" w:rsidRPr="00477D7B" w:rsidRDefault="00E70AE2" w:rsidP="00E70AE2">
      <w:pPr>
        <w:widowControl w:val="0"/>
        <w:ind w:left="576"/>
      </w:pPr>
      <w:r w:rsidRPr="00477D7B">
        <w:t>Tract 31</w:t>
      </w:r>
    </w:p>
    <w:p w14:paraId="7CD728E8" w14:textId="77777777" w:rsidR="00E70AE2" w:rsidRPr="00477D7B" w:rsidRDefault="00E70AE2" w:rsidP="00E70AE2">
      <w:pPr>
        <w:widowControl w:val="0"/>
        <w:ind w:left="1152"/>
      </w:pPr>
      <w:r w:rsidRPr="00477D7B">
        <w:t xml:space="preserve">Blocks: 2041, 2042, 2043, 2044, 2050  </w:t>
      </w:r>
      <w:r w:rsidRPr="00477D7B">
        <w:tab/>
        <w:t>114</w:t>
      </w:r>
    </w:p>
    <w:p w14:paraId="654959F8" w14:textId="77777777" w:rsidR="00E70AE2" w:rsidRPr="00477D7B" w:rsidRDefault="00E70AE2" w:rsidP="00E70AE2">
      <w:pPr>
        <w:widowControl w:val="0"/>
        <w:ind w:left="288"/>
      </w:pPr>
      <w:r w:rsidRPr="00477D7B">
        <w:t xml:space="preserve">Ward 1 Subtotal </w:t>
      </w:r>
      <w:r w:rsidRPr="00477D7B">
        <w:tab/>
        <w:t>4,172</w:t>
      </w:r>
    </w:p>
    <w:p w14:paraId="4A0D6B84" w14:textId="77777777" w:rsidR="00E70AE2" w:rsidRPr="00477D7B" w:rsidRDefault="00E70AE2" w:rsidP="00E70AE2">
      <w:pPr>
        <w:widowControl w:val="0"/>
        <w:ind w:left="288"/>
      </w:pPr>
      <w:r w:rsidRPr="00477D7B">
        <w:t xml:space="preserve">Ward 10 </w:t>
      </w:r>
      <w:r w:rsidRPr="00477D7B">
        <w:tab/>
        <w:t>1,991</w:t>
      </w:r>
    </w:p>
    <w:p w14:paraId="7FE27A6B" w14:textId="77777777" w:rsidR="00E70AE2" w:rsidRPr="00477D7B" w:rsidRDefault="00E70AE2" w:rsidP="00E70AE2">
      <w:pPr>
        <w:widowControl w:val="0"/>
        <w:ind w:left="288"/>
      </w:pPr>
      <w:r w:rsidRPr="00477D7B">
        <w:t>Ward 11</w:t>
      </w:r>
    </w:p>
    <w:p w14:paraId="2E7F6869" w14:textId="77777777" w:rsidR="00E70AE2" w:rsidRPr="00477D7B" w:rsidRDefault="00E70AE2" w:rsidP="00E70AE2">
      <w:pPr>
        <w:widowControl w:val="0"/>
        <w:ind w:left="576"/>
      </w:pPr>
      <w:r w:rsidRPr="00477D7B">
        <w:t>Tract 26.02</w:t>
      </w:r>
    </w:p>
    <w:p w14:paraId="68D562A0" w14:textId="77777777" w:rsidR="00E70AE2" w:rsidRPr="00477D7B" w:rsidRDefault="00E70AE2" w:rsidP="00E70AE2">
      <w:pPr>
        <w:widowControl w:val="0"/>
        <w:ind w:left="1152"/>
      </w:pPr>
      <w:r w:rsidRPr="00477D7B">
        <w:t xml:space="preserve">Blocks: 1005, 1006, 1007, 1008, 1009, 1010, 1029, 1030, 1031, 1032, 1033, 1034, 1035, 1036, 1039, 1040, 1041, 1042, 1043, 1044, 1045, 1046, 1053, 2000, 2001, 2002, 2003, 2004, 2005, 2006, 2007, 2008, 2009, 2010, 2011, 2012, 2013, 2014, 2015, 2016, 2017, 2018, 2019, 2020, 2021, 2022, 2023, 2024, 2025, 2026, 2027, 2028, 2029, 2030, 2031, 2032, 2033, 2034, 2039, 2043  </w:t>
      </w:r>
      <w:r w:rsidRPr="00477D7B">
        <w:tab/>
        <w:t>1683</w:t>
      </w:r>
    </w:p>
    <w:p w14:paraId="5D359633" w14:textId="77777777" w:rsidR="00E70AE2" w:rsidRPr="00477D7B" w:rsidRDefault="00E70AE2" w:rsidP="00E70AE2">
      <w:pPr>
        <w:widowControl w:val="0"/>
        <w:ind w:left="576"/>
      </w:pPr>
      <w:r w:rsidRPr="00477D7B">
        <w:t>Tract 26.05</w:t>
      </w:r>
    </w:p>
    <w:p w14:paraId="6BD008F4" w14:textId="77777777" w:rsidR="00E70AE2" w:rsidRPr="00477D7B" w:rsidRDefault="00E70AE2" w:rsidP="00E70AE2">
      <w:pPr>
        <w:widowControl w:val="0"/>
        <w:ind w:left="1152"/>
      </w:pPr>
      <w:r w:rsidRPr="00477D7B">
        <w:t xml:space="preserve">Blocks: 1015, 1020, 2055  </w:t>
      </w:r>
      <w:r w:rsidRPr="00477D7B">
        <w:tab/>
        <w:t>462</w:t>
      </w:r>
    </w:p>
    <w:p w14:paraId="26F45E18" w14:textId="77777777" w:rsidR="00E70AE2" w:rsidRPr="00477D7B" w:rsidRDefault="00E70AE2" w:rsidP="00E70AE2">
      <w:pPr>
        <w:widowControl w:val="0"/>
        <w:ind w:left="288"/>
      </w:pPr>
      <w:r w:rsidRPr="00477D7B">
        <w:t xml:space="preserve">Ward 11 Subtotal </w:t>
      </w:r>
      <w:r w:rsidRPr="00477D7B">
        <w:tab/>
        <w:t>2,145</w:t>
      </w:r>
    </w:p>
    <w:p w14:paraId="07CA9677" w14:textId="77777777" w:rsidR="00E70AE2" w:rsidRPr="00477D7B" w:rsidRDefault="00E70AE2" w:rsidP="00E70AE2">
      <w:pPr>
        <w:widowControl w:val="0"/>
        <w:ind w:left="288"/>
      </w:pPr>
      <w:r w:rsidRPr="00477D7B">
        <w:t xml:space="preserve">Ward 12 </w:t>
      </w:r>
      <w:r w:rsidRPr="00477D7B">
        <w:tab/>
        <w:t>2,039</w:t>
      </w:r>
    </w:p>
    <w:p w14:paraId="01FAFB3F" w14:textId="77777777" w:rsidR="00E70AE2" w:rsidRPr="00477D7B" w:rsidRDefault="00E70AE2" w:rsidP="00E70AE2">
      <w:pPr>
        <w:widowControl w:val="0"/>
        <w:ind w:left="288"/>
      </w:pPr>
      <w:r w:rsidRPr="00477D7B">
        <w:t xml:space="preserve">Ward 13 </w:t>
      </w:r>
      <w:r w:rsidRPr="00477D7B">
        <w:tab/>
        <w:t>2,788</w:t>
      </w:r>
    </w:p>
    <w:p w14:paraId="14855337" w14:textId="77777777" w:rsidR="00E70AE2" w:rsidRPr="00477D7B" w:rsidRDefault="00E70AE2" w:rsidP="00E70AE2">
      <w:pPr>
        <w:widowControl w:val="0"/>
        <w:ind w:left="288"/>
      </w:pPr>
      <w:r w:rsidRPr="00477D7B">
        <w:t xml:space="preserve">Ward 30 </w:t>
      </w:r>
      <w:r w:rsidRPr="00477D7B">
        <w:tab/>
        <w:t>2,342</w:t>
      </w:r>
    </w:p>
    <w:p w14:paraId="59D628B7" w14:textId="77777777" w:rsidR="00E70AE2" w:rsidRPr="00477D7B" w:rsidRDefault="00E70AE2" w:rsidP="00E70AE2">
      <w:pPr>
        <w:widowControl w:val="0"/>
        <w:ind w:left="288"/>
      </w:pPr>
      <w:r w:rsidRPr="00477D7B">
        <w:t xml:space="preserve">Ward 5 </w:t>
      </w:r>
      <w:r w:rsidRPr="00477D7B">
        <w:tab/>
        <w:t>8,651</w:t>
      </w:r>
    </w:p>
    <w:p w14:paraId="07E4ED1E" w14:textId="77777777" w:rsidR="00E70AE2" w:rsidRPr="00477D7B" w:rsidRDefault="00E70AE2" w:rsidP="00E70AE2">
      <w:pPr>
        <w:widowControl w:val="0"/>
        <w:ind w:left="288"/>
      </w:pPr>
      <w:r w:rsidRPr="00477D7B">
        <w:t>Westminster</w:t>
      </w:r>
    </w:p>
    <w:p w14:paraId="74695C4E" w14:textId="77777777" w:rsidR="00E70AE2" w:rsidRPr="00477D7B" w:rsidRDefault="00E70AE2" w:rsidP="00E70AE2">
      <w:pPr>
        <w:widowControl w:val="0"/>
        <w:ind w:left="576"/>
      </w:pPr>
      <w:r w:rsidRPr="00477D7B">
        <w:t>Tract 104.12</w:t>
      </w:r>
    </w:p>
    <w:p w14:paraId="09071653" w14:textId="77777777" w:rsidR="00E70AE2" w:rsidRPr="00477D7B" w:rsidRDefault="00E70AE2" w:rsidP="00E70AE2">
      <w:pPr>
        <w:widowControl w:val="0"/>
        <w:ind w:left="1152"/>
      </w:pPr>
      <w:r w:rsidRPr="00477D7B">
        <w:t xml:space="preserve">Blocks: 2010, 2022, 2032  </w:t>
      </w:r>
      <w:r w:rsidRPr="00477D7B">
        <w:tab/>
        <w:t>30</w:t>
      </w:r>
    </w:p>
    <w:p w14:paraId="6FF01689" w14:textId="77777777" w:rsidR="00E70AE2" w:rsidRPr="00477D7B" w:rsidRDefault="00E70AE2" w:rsidP="00E70AE2">
      <w:pPr>
        <w:widowControl w:val="0"/>
        <w:ind w:left="288"/>
      </w:pPr>
      <w:r w:rsidRPr="00477D7B">
        <w:t xml:space="preserve">Westminster Subtotal </w:t>
      </w:r>
      <w:r w:rsidRPr="00477D7B">
        <w:tab/>
        <w:t>30</w:t>
      </w:r>
    </w:p>
    <w:p w14:paraId="689D824C" w14:textId="77777777" w:rsidR="00E70AE2" w:rsidRPr="00477D7B" w:rsidRDefault="00E70AE2" w:rsidP="00E70AE2">
      <w:pPr>
        <w:widowControl w:val="0"/>
        <w:ind w:left="288"/>
      </w:pPr>
      <w:r w:rsidRPr="00477D7B">
        <w:t xml:space="preserve">Whitewell </w:t>
      </w:r>
      <w:r w:rsidRPr="00477D7B">
        <w:tab/>
        <w:t>3,325</w:t>
      </w:r>
    </w:p>
    <w:p w14:paraId="7D9C999D" w14:textId="77777777" w:rsidR="00E70AE2" w:rsidRPr="00477D7B" w:rsidRDefault="00E70AE2" w:rsidP="00E70AE2">
      <w:pPr>
        <w:widowControl w:val="0"/>
        <w:ind w:left="288"/>
      </w:pPr>
      <w:r w:rsidRPr="00477D7B">
        <w:t xml:space="preserve">County Richland SC Subtotal </w:t>
      </w:r>
      <w:r w:rsidRPr="00477D7B">
        <w:tab/>
        <w:t>42,041</w:t>
      </w:r>
    </w:p>
    <w:p w14:paraId="7BBE0D79" w14:textId="77777777" w:rsidR="00E70AE2" w:rsidRPr="00477D7B" w:rsidRDefault="00E70AE2" w:rsidP="00E70AE2">
      <w:pPr>
        <w:widowControl w:val="0"/>
      </w:pPr>
      <w:r w:rsidRPr="00477D7B">
        <w:t xml:space="preserve">DISTRICT 72 Total </w:t>
      </w:r>
      <w:r w:rsidRPr="00477D7B">
        <w:tab/>
        <w:t>42,041</w:t>
      </w:r>
    </w:p>
    <w:p w14:paraId="4517DB76" w14:textId="77777777" w:rsidR="00E70AE2" w:rsidRPr="00477D7B" w:rsidRDefault="00E70AE2" w:rsidP="00E70AE2">
      <w:pPr>
        <w:widowControl w:val="0"/>
      </w:pPr>
      <w:r w:rsidRPr="00477D7B">
        <w:t>Area</w:t>
      </w:r>
      <w:r w:rsidRPr="00477D7B">
        <w:tab/>
        <w:t>Population</w:t>
      </w:r>
    </w:p>
    <w:p w14:paraId="3F4B0520" w14:textId="77777777" w:rsidR="00E70AE2" w:rsidRPr="00477D7B" w:rsidRDefault="00E70AE2" w:rsidP="00E70AE2">
      <w:pPr>
        <w:widowControl w:val="0"/>
      </w:pPr>
      <w:r w:rsidRPr="00477D7B">
        <w:t>DISTRICT 73</w:t>
      </w:r>
    </w:p>
    <w:p w14:paraId="3C106C80" w14:textId="77777777" w:rsidR="00E70AE2" w:rsidRPr="00477D7B" w:rsidRDefault="00E70AE2" w:rsidP="00E70AE2">
      <w:pPr>
        <w:widowControl w:val="0"/>
      </w:pPr>
      <w:r w:rsidRPr="00477D7B">
        <w:t>Area</w:t>
      </w:r>
      <w:r w:rsidRPr="00477D7B">
        <w:tab/>
        <w:t>Population</w:t>
      </w:r>
    </w:p>
    <w:p w14:paraId="5D1F361A" w14:textId="77777777" w:rsidR="00E70AE2" w:rsidRPr="00477D7B" w:rsidRDefault="00E70AE2" w:rsidP="00E70AE2">
      <w:pPr>
        <w:widowControl w:val="0"/>
        <w:ind w:left="288"/>
      </w:pPr>
      <w:r w:rsidRPr="00477D7B">
        <w:t>County: Richland SC</w:t>
      </w:r>
    </w:p>
    <w:p w14:paraId="116B67DA" w14:textId="77777777" w:rsidR="00E70AE2" w:rsidRPr="00477D7B" w:rsidRDefault="00E70AE2" w:rsidP="00E70AE2">
      <w:pPr>
        <w:widowControl w:val="0"/>
        <w:ind w:left="288"/>
      </w:pPr>
      <w:r w:rsidRPr="00477D7B">
        <w:t xml:space="preserve">College Place </w:t>
      </w:r>
      <w:r w:rsidRPr="00477D7B">
        <w:tab/>
        <w:t>2,288</w:t>
      </w:r>
    </w:p>
    <w:p w14:paraId="607BD8F4" w14:textId="77777777" w:rsidR="00E70AE2" w:rsidRPr="00477D7B" w:rsidRDefault="00E70AE2" w:rsidP="00E70AE2">
      <w:pPr>
        <w:widowControl w:val="0"/>
        <w:ind w:left="288"/>
      </w:pPr>
      <w:r w:rsidRPr="00477D7B">
        <w:t>Dennyside</w:t>
      </w:r>
    </w:p>
    <w:p w14:paraId="0A3F02C7" w14:textId="77777777" w:rsidR="00E70AE2" w:rsidRPr="00477D7B" w:rsidRDefault="00E70AE2" w:rsidP="00E70AE2">
      <w:pPr>
        <w:widowControl w:val="0"/>
        <w:ind w:left="576"/>
      </w:pPr>
      <w:r w:rsidRPr="00477D7B">
        <w:t>Tract 105.01</w:t>
      </w:r>
    </w:p>
    <w:p w14:paraId="2E5A429E" w14:textId="77777777" w:rsidR="00E70AE2" w:rsidRPr="00477D7B" w:rsidRDefault="00E70AE2" w:rsidP="00E70AE2">
      <w:pPr>
        <w:widowControl w:val="0"/>
        <w:ind w:left="1152"/>
      </w:pPr>
      <w:r w:rsidRPr="00477D7B">
        <w:t xml:space="preserve">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w:t>
      </w:r>
      <w:r w:rsidRPr="00477D7B">
        <w:tab/>
        <w:t>1674</w:t>
      </w:r>
    </w:p>
    <w:p w14:paraId="57BA7553" w14:textId="77777777" w:rsidR="00E70AE2" w:rsidRPr="00477D7B" w:rsidRDefault="00E70AE2" w:rsidP="00E70AE2">
      <w:pPr>
        <w:widowControl w:val="0"/>
        <w:ind w:left="576"/>
      </w:pPr>
      <w:r w:rsidRPr="00477D7B">
        <w:t>Tract 107.01</w:t>
      </w:r>
    </w:p>
    <w:p w14:paraId="2733C766" w14:textId="77777777" w:rsidR="00E70AE2" w:rsidRPr="00477D7B" w:rsidRDefault="00E70AE2" w:rsidP="00E70AE2">
      <w:pPr>
        <w:widowControl w:val="0"/>
        <w:ind w:left="1152"/>
      </w:pPr>
      <w:r w:rsidRPr="00477D7B">
        <w:t xml:space="preserve">Blocks: 3005, 3006, 3008, 3009, 3011, 3014, 3015, 3016, 3017, 3027, 3028, 3029, 3032, 3033, 3034, 3035, 3036, 3037, 3038  </w:t>
      </w:r>
      <w:r w:rsidRPr="00477D7B">
        <w:tab/>
        <w:t>22</w:t>
      </w:r>
    </w:p>
    <w:p w14:paraId="08754A28" w14:textId="77777777" w:rsidR="00E70AE2" w:rsidRPr="00477D7B" w:rsidRDefault="00E70AE2" w:rsidP="00E70AE2">
      <w:pPr>
        <w:widowControl w:val="0"/>
        <w:ind w:left="288"/>
      </w:pPr>
      <w:r w:rsidRPr="00477D7B">
        <w:t xml:space="preserve">Dennyside Subtotal </w:t>
      </w:r>
      <w:r w:rsidRPr="00477D7B">
        <w:tab/>
        <w:t>1,696</w:t>
      </w:r>
    </w:p>
    <w:p w14:paraId="16AA998E" w14:textId="77777777" w:rsidR="00E70AE2" w:rsidRPr="00477D7B" w:rsidRDefault="00E70AE2" w:rsidP="00E70AE2">
      <w:pPr>
        <w:widowControl w:val="0"/>
        <w:ind w:left="288"/>
      </w:pPr>
      <w:r w:rsidRPr="00477D7B">
        <w:t>Fairlawn</w:t>
      </w:r>
    </w:p>
    <w:p w14:paraId="29D198D4" w14:textId="77777777" w:rsidR="00E70AE2" w:rsidRPr="00477D7B" w:rsidRDefault="00E70AE2" w:rsidP="00E70AE2">
      <w:pPr>
        <w:widowControl w:val="0"/>
        <w:ind w:left="576"/>
      </w:pPr>
      <w:r w:rsidRPr="00477D7B">
        <w:t>Tract 101.05</w:t>
      </w:r>
    </w:p>
    <w:p w14:paraId="68E0D85A" w14:textId="77777777" w:rsidR="00E70AE2" w:rsidRPr="00477D7B" w:rsidRDefault="00E70AE2" w:rsidP="00E70AE2">
      <w:pPr>
        <w:widowControl w:val="0"/>
        <w:ind w:left="1152"/>
      </w:pPr>
      <w:r w:rsidRPr="00477D7B">
        <w:t xml:space="preserve">Blocks: 1003, 1005, 1014, 1015, 1016, 1017, 1018, 1019, 1020, 1021, 1022, 1023  </w:t>
      </w:r>
      <w:r w:rsidRPr="00477D7B">
        <w:tab/>
        <w:t>870</w:t>
      </w:r>
    </w:p>
    <w:p w14:paraId="14D8DEA6" w14:textId="77777777" w:rsidR="00E70AE2" w:rsidRPr="00477D7B" w:rsidRDefault="00E70AE2" w:rsidP="00E70AE2">
      <w:pPr>
        <w:widowControl w:val="0"/>
        <w:ind w:left="576"/>
      </w:pPr>
      <w:r w:rsidRPr="00477D7B">
        <w:t>Tract 102</w:t>
      </w:r>
    </w:p>
    <w:p w14:paraId="5EE233A2" w14:textId="77777777" w:rsidR="00E70AE2" w:rsidRPr="00477D7B" w:rsidRDefault="00E70AE2" w:rsidP="00E70AE2">
      <w:pPr>
        <w:widowControl w:val="0"/>
        <w:ind w:left="1152"/>
      </w:pPr>
      <w:r w:rsidRPr="00477D7B">
        <w:t xml:space="preserve">Blocks: 2027, 2028, 2034, 2035, 2036, 2037, 2038, 2046, 2047, 2048, 2049, 2050, 2051, 2052, 2053, 2054, 2056, 2057, 2058, 2059, 2060, 2061, 2064  </w:t>
      </w:r>
      <w:r w:rsidRPr="00477D7B">
        <w:tab/>
        <w:t>273</w:t>
      </w:r>
    </w:p>
    <w:p w14:paraId="26E3C9EF" w14:textId="77777777" w:rsidR="00E70AE2" w:rsidRPr="00477D7B" w:rsidRDefault="00E70AE2" w:rsidP="00E70AE2">
      <w:pPr>
        <w:widowControl w:val="0"/>
        <w:ind w:left="576"/>
      </w:pPr>
      <w:r w:rsidRPr="00477D7B">
        <w:t>Tract 107.02</w:t>
      </w:r>
    </w:p>
    <w:p w14:paraId="0BC6A7E0" w14:textId="77777777" w:rsidR="00E70AE2" w:rsidRPr="00477D7B" w:rsidRDefault="00E70AE2" w:rsidP="00E70AE2">
      <w:pPr>
        <w:widowControl w:val="0"/>
        <w:ind w:left="1152"/>
      </w:pPr>
      <w:r w:rsidRPr="00477D7B">
        <w:t xml:space="preserve">Blocks: 1000, 1001, 1002, 1003, 1004, 1005, 1006, 1007, 1008, 1009, 1010, 1011, 1012, 1013, 1014, 1015, 1016, 1017  </w:t>
      </w:r>
      <w:r w:rsidRPr="00477D7B">
        <w:tab/>
        <w:t>895</w:t>
      </w:r>
    </w:p>
    <w:p w14:paraId="5F22EBE1" w14:textId="77777777" w:rsidR="00E70AE2" w:rsidRPr="00477D7B" w:rsidRDefault="00E70AE2" w:rsidP="00E70AE2">
      <w:pPr>
        <w:widowControl w:val="0"/>
        <w:ind w:left="576"/>
      </w:pPr>
      <w:r w:rsidRPr="00477D7B">
        <w:t>Tract 108.06</w:t>
      </w:r>
    </w:p>
    <w:p w14:paraId="59BFF6B8" w14:textId="77777777" w:rsidR="00E70AE2" w:rsidRPr="00477D7B" w:rsidRDefault="00E70AE2" w:rsidP="00E70AE2">
      <w:pPr>
        <w:widowControl w:val="0"/>
        <w:ind w:left="1152"/>
      </w:pPr>
      <w:r w:rsidRPr="00477D7B">
        <w:t xml:space="preserve">Blocks: 1000  </w:t>
      </w:r>
      <w:r w:rsidRPr="00477D7B">
        <w:tab/>
        <w:t>0</w:t>
      </w:r>
    </w:p>
    <w:p w14:paraId="3468E4D5" w14:textId="77777777" w:rsidR="00E70AE2" w:rsidRPr="00477D7B" w:rsidRDefault="00E70AE2" w:rsidP="00E70AE2">
      <w:pPr>
        <w:widowControl w:val="0"/>
        <w:ind w:left="288"/>
      </w:pPr>
      <w:r w:rsidRPr="00477D7B">
        <w:t xml:space="preserve">Fairlawn Subtotal </w:t>
      </w:r>
      <w:r w:rsidRPr="00477D7B">
        <w:tab/>
        <w:t>2,038</w:t>
      </w:r>
    </w:p>
    <w:p w14:paraId="371FA01D" w14:textId="77777777" w:rsidR="00E70AE2" w:rsidRPr="00477D7B" w:rsidRDefault="00E70AE2" w:rsidP="00E70AE2">
      <w:pPr>
        <w:widowControl w:val="0"/>
        <w:ind w:left="288"/>
      </w:pPr>
      <w:r w:rsidRPr="00477D7B">
        <w:t>Fairwold</w:t>
      </w:r>
    </w:p>
    <w:p w14:paraId="534E3F1E" w14:textId="77777777" w:rsidR="00E70AE2" w:rsidRPr="00477D7B" w:rsidRDefault="00E70AE2" w:rsidP="00E70AE2">
      <w:pPr>
        <w:widowControl w:val="0"/>
        <w:ind w:left="576"/>
      </w:pPr>
      <w:r w:rsidRPr="00477D7B">
        <w:t>Tract 106</w:t>
      </w:r>
    </w:p>
    <w:p w14:paraId="7BD83FC8" w14:textId="77777777" w:rsidR="00E70AE2" w:rsidRPr="00477D7B" w:rsidRDefault="00E70AE2" w:rsidP="00E70AE2">
      <w:pPr>
        <w:widowControl w:val="0"/>
        <w:ind w:left="1152"/>
      </w:pPr>
      <w:r w:rsidRPr="00477D7B">
        <w:t xml:space="preserve">Blocks: 1040  </w:t>
      </w:r>
      <w:r w:rsidRPr="00477D7B">
        <w:tab/>
        <w:t>0</w:t>
      </w:r>
    </w:p>
    <w:p w14:paraId="3213CC59" w14:textId="77777777" w:rsidR="00E70AE2" w:rsidRPr="00477D7B" w:rsidRDefault="00E70AE2" w:rsidP="00E70AE2">
      <w:pPr>
        <w:widowControl w:val="0"/>
        <w:ind w:left="576"/>
      </w:pPr>
      <w:r w:rsidRPr="00477D7B">
        <w:t>Tract 107.03</w:t>
      </w:r>
    </w:p>
    <w:p w14:paraId="3C93535D" w14:textId="77777777" w:rsidR="00E70AE2" w:rsidRPr="00477D7B" w:rsidRDefault="00E70AE2" w:rsidP="00E70AE2">
      <w:pPr>
        <w:widowControl w:val="0"/>
        <w:ind w:left="1152"/>
      </w:pPr>
      <w:r w:rsidRPr="00477D7B">
        <w:t xml:space="preserve">Blocks: 3006, 3009, 3010, 3011, 3012, 3013, 3014, 3015, 4000, 4001, 4002, 4003, 4004, 4005, 4006, 4007, 4008, 4009, 4010, 4011, 4012, 4013, 4014, 4015, 4016, 4017, 4018, 4019, 4020, 4021, 4023  </w:t>
      </w:r>
      <w:r w:rsidRPr="00477D7B">
        <w:tab/>
        <w:t>1028</w:t>
      </w:r>
    </w:p>
    <w:p w14:paraId="7AF1F93D" w14:textId="77777777" w:rsidR="00E70AE2" w:rsidRPr="00477D7B" w:rsidRDefault="00E70AE2" w:rsidP="00E70AE2">
      <w:pPr>
        <w:widowControl w:val="0"/>
        <w:ind w:left="288"/>
      </w:pPr>
      <w:r w:rsidRPr="00477D7B">
        <w:t xml:space="preserve">Fairwold Subtotal </w:t>
      </w:r>
      <w:r w:rsidRPr="00477D7B">
        <w:tab/>
        <w:t>1,028</w:t>
      </w:r>
    </w:p>
    <w:p w14:paraId="2FF38CED" w14:textId="77777777" w:rsidR="00E70AE2" w:rsidRPr="00477D7B" w:rsidRDefault="00E70AE2" w:rsidP="00E70AE2">
      <w:pPr>
        <w:widowControl w:val="0"/>
        <w:ind w:left="288"/>
      </w:pPr>
      <w:r w:rsidRPr="00477D7B">
        <w:t xml:space="preserve">Harbison 1 </w:t>
      </w:r>
      <w:r w:rsidRPr="00477D7B">
        <w:tab/>
        <w:t>3,481</w:t>
      </w:r>
    </w:p>
    <w:p w14:paraId="2D722C00" w14:textId="77777777" w:rsidR="00E70AE2" w:rsidRPr="00477D7B" w:rsidRDefault="00E70AE2" w:rsidP="00E70AE2">
      <w:pPr>
        <w:widowControl w:val="0"/>
        <w:ind w:left="288"/>
      </w:pPr>
      <w:r w:rsidRPr="00477D7B">
        <w:t xml:space="preserve">Harbison 2 </w:t>
      </w:r>
      <w:r w:rsidRPr="00477D7B">
        <w:tab/>
        <w:t>1,865</w:t>
      </w:r>
    </w:p>
    <w:p w14:paraId="100ED5EB" w14:textId="77777777" w:rsidR="00E70AE2" w:rsidRPr="00477D7B" w:rsidRDefault="00E70AE2" w:rsidP="00E70AE2">
      <w:pPr>
        <w:widowControl w:val="0"/>
        <w:ind w:left="288"/>
      </w:pPr>
      <w:r w:rsidRPr="00477D7B">
        <w:t>Keels 2</w:t>
      </w:r>
    </w:p>
    <w:p w14:paraId="24314AA6" w14:textId="77777777" w:rsidR="00E70AE2" w:rsidRPr="00477D7B" w:rsidRDefault="00E70AE2" w:rsidP="00E70AE2">
      <w:pPr>
        <w:widowControl w:val="0"/>
        <w:ind w:left="576"/>
      </w:pPr>
      <w:r w:rsidRPr="00477D7B">
        <w:t>Tract 108.05</w:t>
      </w:r>
    </w:p>
    <w:p w14:paraId="12099794" w14:textId="77777777" w:rsidR="00E70AE2" w:rsidRPr="00477D7B" w:rsidRDefault="00E70AE2" w:rsidP="00E70AE2">
      <w:pPr>
        <w:widowControl w:val="0"/>
        <w:ind w:left="1152"/>
      </w:pPr>
      <w:r w:rsidRPr="00477D7B">
        <w:t xml:space="preserve">Blocks: 1000, 1001, 1002, 1003, 1004, 1005, 1006, 1007, 1008, 1014, 1015, 1016, 1017, 1018, 1019, 1020, 1021, 1022, 1023, 1024, 1029  </w:t>
      </w:r>
      <w:r w:rsidRPr="00477D7B">
        <w:tab/>
        <w:t>250</w:t>
      </w:r>
    </w:p>
    <w:p w14:paraId="1508B101" w14:textId="77777777" w:rsidR="00E70AE2" w:rsidRPr="00477D7B" w:rsidRDefault="00E70AE2" w:rsidP="00E70AE2">
      <w:pPr>
        <w:widowControl w:val="0"/>
        <w:ind w:left="576"/>
      </w:pPr>
      <w:r w:rsidRPr="00477D7B">
        <w:t>Tract 113.03</w:t>
      </w:r>
    </w:p>
    <w:p w14:paraId="097B3B99" w14:textId="77777777" w:rsidR="00E70AE2" w:rsidRPr="00477D7B" w:rsidRDefault="00E70AE2" w:rsidP="00E70AE2">
      <w:pPr>
        <w:widowControl w:val="0"/>
        <w:ind w:left="1152"/>
      </w:pPr>
      <w:r w:rsidRPr="00477D7B">
        <w:t xml:space="preserve">Blocks: 1001, 1002, 1003, 1004, 1005, 1006, 1011  </w:t>
      </w:r>
      <w:r w:rsidRPr="00477D7B">
        <w:tab/>
        <w:t>315</w:t>
      </w:r>
    </w:p>
    <w:p w14:paraId="57AA13F4" w14:textId="77777777" w:rsidR="00E70AE2" w:rsidRPr="00477D7B" w:rsidRDefault="00E70AE2" w:rsidP="00E70AE2">
      <w:pPr>
        <w:widowControl w:val="0"/>
        <w:ind w:left="288"/>
      </w:pPr>
      <w:r w:rsidRPr="00477D7B">
        <w:t xml:space="preserve">Keels 2 Subtotal </w:t>
      </w:r>
      <w:r w:rsidRPr="00477D7B">
        <w:tab/>
        <w:t>565</w:t>
      </w:r>
    </w:p>
    <w:p w14:paraId="32CC5A66" w14:textId="77777777" w:rsidR="00E70AE2" w:rsidRPr="00477D7B" w:rsidRDefault="00E70AE2" w:rsidP="00E70AE2">
      <w:pPr>
        <w:widowControl w:val="0"/>
        <w:ind w:left="288"/>
      </w:pPr>
      <w:r w:rsidRPr="00477D7B">
        <w:t xml:space="preserve">Lincolnshire </w:t>
      </w:r>
      <w:r w:rsidRPr="00477D7B">
        <w:tab/>
        <w:t>2,980</w:t>
      </w:r>
    </w:p>
    <w:p w14:paraId="64B4BDF7" w14:textId="77777777" w:rsidR="00E70AE2" w:rsidRPr="00477D7B" w:rsidRDefault="00E70AE2" w:rsidP="00E70AE2">
      <w:pPr>
        <w:widowControl w:val="0"/>
        <w:ind w:left="288"/>
      </w:pPr>
      <w:r w:rsidRPr="00477D7B">
        <w:t xml:space="preserve">Meadowlake </w:t>
      </w:r>
      <w:r w:rsidRPr="00477D7B">
        <w:tab/>
        <w:t>3,678</w:t>
      </w:r>
    </w:p>
    <w:p w14:paraId="04E88E71" w14:textId="77777777" w:rsidR="00E70AE2" w:rsidRPr="00477D7B" w:rsidRDefault="00E70AE2" w:rsidP="00E70AE2">
      <w:pPr>
        <w:widowControl w:val="0"/>
        <w:ind w:left="288"/>
      </w:pPr>
      <w:r w:rsidRPr="00477D7B">
        <w:t>Monticello</w:t>
      </w:r>
    </w:p>
    <w:p w14:paraId="68AD3321" w14:textId="77777777" w:rsidR="00E70AE2" w:rsidRPr="00477D7B" w:rsidRDefault="00E70AE2" w:rsidP="00E70AE2">
      <w:pPr>
        <w:widowControl w:val="0"/>
        <w:ind w:left="576"/>
      </w:pPr>
      <w:r w:rsidRPr="00477D7B">
        <w:t>Tract 102</w:t>
      </w:r>
    </w:p>
    <w:p w14:paraId="578F6E06" w14:textId="77777777" w:rsidR="00E70AE2" w:rsidRPr="00477D7B" w:rsidRDefault="00E70AE2" w:rsidP="00E70AE2">
      <w:pPr>
        <w:widowControl w:val="0"/>
        <w:ind w:left="1152"/>
      </w:pPr>
      <w:r w:rsidRPr="00477D7B">
        <w:t xml:space="preserve">Blocks: 1050, 1051, 1052, 1053, 1054, 1055, 1056, 1057, 1058, 1059, 1060, 1061, 1062, 1063, 1064, 1065, 1066, 1067, 1068, 1071, 1072, 1073, 1074, 1075, 1076, 1077, 1078, 1079, 1080, 1081, 1084, 2031, 2032, 2033, 2039, 2040, 2041, 2042, 2043, 2044, 2045, 2062, 2063, 2069, 2070, 2071, 2072, 2073, 2074, 2075, 3001, 3002, 3003, 3004, 3005, 3006, 3007, 3008, 3009, 3010, 3011, 3012, 3013, 3014, 3015, 3016, 3017, 3018, 3019, 3020, 3021, 3022, 3023, 3024, 3025, 3026, 3027, 3028, 3029, 3030, 3031, 3032, 3033, 3034, 3035, 3036, 3041, 3043, 3044, 3045, 3046, 3047, 3048, 3049, 3050, 3051, 3052, 3053, 3054, 3055, 3056, 3057, 3058, 3059, 3060, 3061, 3062, 3063, 3064, 3065, 3066, 3067, 3068, 3069, 3070, 3071, 3072, 3073, 3074, 3075, 3076, 3077, 3078, 3079, 3080, 3081, 3082, 3083  </w:t>
      </w:r>
      <w:r w:rsidRPr="00477D7B">
        <w:tab/>
        <w:t>2275</w:t>
      </w:r>
    </w:p>
    <w:p w14:paraId="347CD1BE" w14:textId="77777777" w:rsidR="00E70AE2" w:rsidRPr="00477D7B" w:rsidRDefault="00E70AE2" w:rsidP="00E70AE2">
      <w:pPr>
        <w:widowControl w:val="0"/>
        <w:ind w:left="576"/>
      </w:pPr>
      <w:r w:rsidRPr="00477D7B">
        <w:t>Tract 105.01</w:t>
      </w:r>
    </w:p>
    <w:p w14:paraId="33873FA4" w14:textId="77777777" w:rsidR="00E70AE2" w:rsidRPr="00477D7B" w:rsidRDefault="00E70AE2" w:rsidP="00E70AE2">
      <w:pPr>
        <w:widowControl w:val="0"/>
        <w:ind w:left="1152"/>
      </w:pPr>
      <w:r w:rsidRPr="00477D7B">
        <w:t xml:space="preserve">Blocks: 1002  </w:t>
      </w:r>
      <w:r w:rsidRPr="00477D7B">
        <w:tab/>
        <w:t>0</w:t>
      </w:r>
    </w:p>
    <w:p w14:paraId="66A13358" w14:textId="77777777" w:rsidR="00E70AE2" w:rsidRPr="00477D7B" w:rsidRDefault="00E70AE2" w:rsidP="00E70AE2">
      <w:pPr>
        <w:widowControl w:val="0"/>
        <w:ind w:left="288"/>
      </w:pPr>
      <w:r w:rsidRPr="00477D7B">
        <w:t xml:space="preserve">Monticello Subtotal </w:t>
      </w:r>
      <w:r w:rsidRPr="00477D7B">
        <w:tab/>
        <w:t>2,275</w:t>
      </w:r>
    </w:p>
    <w:p w14:paraId="513B9CB8" w14:textId="77777777" w:rsidR="00E70AE2" w:rsidRPr="00477D7B" w:rsidRDefault="00E70AE2" w:rsidP="00E70AE2">
      <w:pPr>
        <w:widowControl w:val="0"/>
        <w:ind w:left="288"/>
      </w:pPr>
      <w:r w:rsidRPr="00477D7B">
        <w:t xml:space="preserve">Oak Pointe 1 </w:t>
      </w:r>
      <w:r w:rsidRPr="00477D7B">
        <w:tab/>
        <w:t>1,871</w:t>
      </w:r>
    </w:p>
    <w:p w14:paraId="76F8324E" w14:textId="77777777" w:rsidR="00E70AE2" w:rsidRPr="00477D7B" w:rsidRDefault="00E70AE2" w:rsidP="00E70AE2">
      <w:pPr>
        <w:widowControl w:val="0"/>
        <w:ind w:left="288"/>
      </w:pPr>
      <w:r w:rsidRPr="00477D7B">
        <w:t xml:space="preserve">Parkridge 1 </w:t>
      </w:r>
      <w:r w:rsidRPr="00477D7B">
        <w:tab/>
        <w:t>1,534</w:t>
      </w:r>
    </w:p>
    <w:p w14:paraId="2AAED705" w14:textId="77777777" w:rsidR="00E70AE2" w:rsidRPr="00477D7B" w:rsidRDefault="00E70AE2" w:rsidP="00E70AE2">
      <w:pPr>
        <w:widowControl w:val="0"/>
        <w:ind w:left="288"/>
      </w:pPr>
      <w:r w:rsidRPr="00477D7B">
        <w:t xml:space="preserve">Parkridge 2 </w:t>
      </w:r>
      <w:r w:rsidRPr="00477D7B">
        <w:tab/>
        <w:t>1,784</w:t>
      </w:r>
    </w:p>
    <w:p w14:paraId="107B97E3" w14:textId="77777777" w:rsidR="00E70AE2" w:rsidRPr="00477D7B" w:rsidRDefault="00E70AE2" w:rsidP="00E70AE2">
      <w:pPr>
        <w:widowControl w:val="0"/>
        <w:ind w:left="288"/>
      </w:pPr>
      <w:r w:rsidRPr="00477D7B">
        <w:t xml:space="preserve">Pine Grove </w:t>
      </w:r>
      <w:r w:rsidRPr="00477D7B">
        <w:tab/>
        <w:t>2,726</w:t>
      </w:r>
    </w:p>
    <w:p w14:paraId="707E945D" w14:textId="77777777" w:rsidR="00E70AE2" w:rsidRPr="00477D7B" w:rsidRDefault="00E70AE2" w:rsidP="00E70AE2">
      <w:pPr>
        <w:widowControl w:val="0"/>
        <w:ind w:left="288"/>
      </w:pPr>
      <w:r w:rsidRPr="00477D7B">
        <w:t>Riverwalk</w:t>
      </w:r>
    </w:p>
    <w:p w14:paraId="430E96C4" w14:textId="77777777" w:rsidR="00E70AE2" w:rsidRPr="00477D7B" w:rsidRDefault="00E70AE2" w:rsidP="00E70AE2">
      <w:pPr>
        <w:widowControl w:val="0"/>
        <w:ind w:left="576"/>
      </w:pPr>
      <w:r w:rsidRPr="00477D7B">
        <w:t>Tract 103.14</w:t>
      </w:r>
    </w:p>
    <w:p w14:paraId="21BAB519" w14:textId="77777777" w:rsidR="00E70AE2" w:rsidRPr="00477D7B" w:rsidRDefault="00E70AE2" w:rsidP="00E70AE2">
      <w:pPr>
        <w:widowControl w:val="0"/>
        <w:ind w:left="1152"/>
      </w:pPr>
      <w:r w:rsidRPr="00477D7B">
        <w:t xml:space="preserve">Blocks: 2014, 2015, 2016, 2017, 2018, 2019  </w:t>
      </w:r>
      <w:r w:rsidRPr="00477D7B">
        <w:tab/>
        <w:t>0</w:t>
      </w:r>
    </w:p>
    <w:p w14:paraId="12C23609" w14:textId="77777777" w:rsidR="00E70AE2" w:rsidRPr="00477D7B" w:rsidRDefault="00E70AE2" w:rsidP="00E70AE2">
      <w:pPr>
        <w:widowControl w:val="0"/>
        <w:ind w:left="576"/>
      </w:pPr>
      <w:r w:rsidRPr="00477D7B">
        <w:t>Tract 103.15</w:t>
      </w:r>
    </w:p>
    <w:p w14:paraId="3F9FA25B" w14:textId="77777777" w:rsidR="00E70AE2" w:rsidRPr="00477D7B" w:rsidRDefault="00E70AE2" w:rsidP="00E70AE2">
      <w:pPr>
        <w:widowControl w:val="0"/>
        <w:ind w:left="1152"/>
      </w:pPr>
      <w:r w:rsidRPr="00477D7B">
        <w:t xml:space="preserve">Blocks: 1005, 1006, 1007, 1008, 1009, 1010, 1011, 1012, 1013, 1014, 1015, 1016, 1018, 1019, 1020, 1024, 1025, 1026, 1027, 1028, 1029, 1030, 1031, 1032, 1033, 1034, 1035, 1036, 1037, 1038, 1039, 1040, 1041, 1042, 1043, 1044, 1045, 1046, 1049, 1050, 1051, 1052, 2000, 2001, 2002, 2003, 2004, 2005, 2015  </w:t>
      </w:r>
      <w:r w:rsidRPr="00477D7B">
        <w:tab/>
        <w:t>3423</w:t>
      </w:r>
    </w:p>
    <w:p w14:paraId="6A24418A" w14:textId="77777777" w:rsidR="00E70AE2" w:rsidRPr="00477D7B" w:rsidRDefault="00E70AE2" w:rsidP="00E70AE2">
      <w:pPr>
        <w:widowControl w:val="0"/>
        <w:ind w:left="288"/>
      </w:pPr>
      <w:r w:rsidRPr="00477D7B">
        <w:t xml:space="preserve">Riverwalk Subtotal </w:t>
      </w:r>
      <w:r w:rsidRPr="00477D7B">
        <w:tab/>
        <w:t>3,423</w:t>
      </w:r>
    </w:p>
    <w:p w14:paraId="0BF34C17" w14:textId="77777777" w:rsidR="00E70AE2" w:rsidRPr="00477D7B" w:rsidRDefault="00E70AE2" w:rsidP="00E70AE2">
      <w:pPr>
        <w:widowControl w:val="0"/>
        <w:ind w:left="288"/>
      </w:pPr>
      <w:r w:rsidRPr="00477D7B">
        <w:t>Walden</w:t>
      </w:r>
    </w:p>
    <w:p w14:paraId="0FBAB2A0" w14:textId="77777777" w:rsidR="00E70AE2" w:rsidRPr="00477D7B" w:rsidRDefault="00E70AE2" w:rsidP="00E70AE2">
      <w:pPr>
        <w:widowControl w:val="0"/>
        <w:ind w:left="576"/>
      </w:pPr>
      <w:r w:rsidRPr="00477D7B">
        <w:t>Tract 103.15</w:t>
      </w:r>
    </w:p>
    <w:p w14:paraId="0863544F" w14:textId="77777777" w:rsidR="00E70AE2" w:rsidRPr="00477D7B" w:rsidRDefault="00E70AE2" w:rsidP="00E70AE2">
      <w:pPr>
        <w:widowControl w:val="0"/>
        <w:ind w:left="1152"/>
      </w:pPr>
      <w:r w:rsidRPr="00477D7B">
        <w:t xml:space="preserve">Blocks: 1022, 1023, 1048  </w:t>
      </w:r>
      <w:r w:rsidRPr="00477D7B">
        <w:tab/>
        <w:t>0</w:t>
      </w:r>
    </w:p>
    <w:p w14:paraId="65A6064E" w14:textId="77777777" w:rsidR="00E70AE2" w:rsidRPr="00477D7B" w:rsidRDefault="00E70AE2" w:rsidP="00E70AE2">
      <w:pPr>
        <w:widowControl w:val="0"/>
        <w:ind w:left="576"/>
      </w:pPr>
      <w:r w:rsidRPr="00477D7B">
        <w:t>Tract 104.07</w:t>
      </w:r>
    </w:p>
    <w:p w14:paraId="2D4CD39A" w14:textId="77777777" w:rsidR="00E70AE2" w:rsidRPr="00477D7B" w:rsidRDefault="00E70AE2" w:rsidP="00E70AE2">
      <w:pPr>
        <w:widowControl w:val="0"/>
        <w:ind w:left="1152"/>
      </w:pPr>
      <w:r w:rsidRPr="00477D7B">
        <w:t xml:space="preserve">Blocks: 2000, 2001, 2002  </w:t>
      </w:r>
      <w:r w:rsidRPr="00477D7B">
        <w:tab/>
        <w:t>0</w:t>
      </w:r>
    </w:p>
    <w:p w14:paraId="775E78AF" w14:textId="77777777" w:rsidR="00E70AE2" w:rsidRPr="00477D7B" w:rsidRDefault="00E70AE2" w:rsidP="00E70AE2">
      <w:pPr>
        <w:widowControl w:val="0"/>
        <w:ind w:left="576"/>
      </w:pPr>
      <w:r w:rsidRPr="00477D7B">
        <w:t>Tract 104.08</w:t>
      </w:r>
    </w:p>
    <w:p w14:paraId="7E48C52F" w14:textId="77777777" w:rsidR="00E70AE2" w:rsidRPr="00477D7B" w:rsidRDefault="00E70AE2" w:rsidP="00E70AE2">
      <w:pPr>
        <w:widowControl w:val="0"/>
        <w:ind w:left="1152"/>
      </w:pPr>
      <w:r w:rsidRPr="00477D7B">
        <w:t xml:space="preserve">Blocks: 1000, 1001, 1002, 1003, 1004, 1005, 1006, 1007, 1008, 1009, 1010, 1011, 1013, 1014, 1015  </w:t>
      </w:r>
      <w:r w:rsidRPr="00477D7B">
        <w:tab/>
        <w:t>4495</w:t>
      </w:r>
    </w:p>
    <w:p w14:paraId="48C1A6C4" w14:textId="77777777" w:rsidR="00E70AE2" w:rsidRPr="00477D7B" w:rsidRDefault="00E70AE2" w:rsidP="00E70AE2">
      <w:pPr>
        <w:widowControl w:val="0"/>
        <w:ind w:left="576"/>
      </w:pPr>
      <w:r w:rsidRPr="00477D7B">
        <w:t>Tract 104.14</w:t>
      </w:r>
    </w:p>
    <w:p w14:paraId="48278F6F" w14:textId="77777777" w:rsidR="00E70AE2" w:rsidRPr="00477D7B" w:rsidRDefault="00E70AE2" w:rsidP="00E70AE2">
      <w:pPr>
        <w:widowControl w:val="0"/>
        <w:ind w:left="1152"/>
      </w:pPr>
      <w:r w:rsidRPr="00477D7B">
        <w:t xml:space="preserve">Blocks: 4000, 4001, 4002, 4003, 4006, 4007, 4008, 4009, 4010, 4011, 4012, 4013, 4014, 4018  </w:t>
      </w:r>
      <w:r w:rsidRPr="00477D7B">
        <w:tab/>
        <w:t>1668</w:t>
      </w:r>
    </w:p>
    <w:p w14:paraId="30B6742F" w14:textId="77777777" w:rsidR="00E70AE2" w:rsidRPr="00477D7B" w:rsidRDefault="00E70AE2" w:rsidP="00E70AE2">
      <w:pPr>
        <w:widowControl w:val="0"/>
        <w:ind w:left="288"/>
      </w:pPr>
      <w:r w:rsidRPr="00477D7B">
        <w:t xml:space="preserve">Walden Subtotal </w:t>
      </w:r>
      <w:r w:rsidRPr="00477D7B">
        <w:tab/>
        <w:t>6,163</w:t>
      </w:r>
    </w:p>
    <w:p w14:paraId="62940743" w14:textId="77777777" w:rsidR="00E70AE2" w:rsidRPr="00477D7B" w:rsidRDefault="00E70AE2" w:rsidP="00E70AE2">
      <w:pPr>
        <w:widowControl w:val="0"/>
        <w:ind w:left="288"/>
      </w:pPr>
      <w:r w:rsidRPr="00477D7B">
        <w:t>Ward 21</w:t>
      </w:r>
    </w:p>
    <w:p w14:paraId="63E78D86" w14:textId="77777777" w:rsidR="00E70AE2" w:rsidRPr="00477D7B" w:rsidRDefault="00E70AE2" w:rsidP="00E70AE2">
      <w:pPr>
        <w:widowControl w:val="0"/>
        <w:ind w:left="576"/>
      </w:pPr>
      <w:r w:rsidRPr="00477D7B">
        <w:t>Tract 1</w:t>
      </w:r>
    </w:p>
    <w:p w14:paraId="452D3501"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1040, 1041, 1042, 2000, 2003, 2004  </w:t>
      </w:r>
      <w:r w:rsidRPr="00477D7B">
        <w:tab/>
        <w:t>1622</w:t>
      </w:r>
    </w:p>
    <w:p w14:paraId="725753B5" w14:textId="77777777" w:rsidR="00E70AE2" w:rsidRPr="00477D7B" w:rsidRDefault="00E70AE2" w:rsidP="00E70AE2">
      <w:pPr>
        <w:widowControl w:val="0"/>
        <w:ind w:left="288"/>
      </w:pPr>
      <w:r w:rsidRPr="00477D7B">
        <w:t xml:space="preserve">Ward 21 Subtotal </w:t>
      </w:r>
      <w:r w:rsidRPr="00477D7B">
        <w:tab/>
        <w:t>1,622</w:t>
      </w:r>
    </w:p>
    <w:p w14:paraId="1B33399F" w14:textId="77777777" w:rsidR="00E70AE2" w:rsidRPr="00477D7B" w:rsidRDefault="00E70AE2" w:rsidP="00E70AE2">
      <w:pPr>
        <w:widowControl w:val="0"/>
        <w:ind w:left="288"/>
      </w:pPr>
      <w:r w:rsidRPr="00477D7B">
        <w:t xml:space="preserve">County Richland SC Subtotal </w:t>
      </w:r>
      <w:r w:rsidRPr="00477D7B">
        <w:tab/>
        <w:t>41,017</w:t>
      </w:r>
    </w:p>
    <w:p w14:paraId="17364DC6" w14:textId="77777777" w:rsidR="00E70AE2" w:rsidRPr="00477D7B" w:rsidRDefault="00E70AE2" w:rsidP="00E70AE2">
      <w:pPr>
        <w:widowControl w:val="0"/>
      </w:pPr>
      <w:r w:rsidRPr="00477D7B">
        <w:t xml:space="preserve">DISTRICT 73 Total </w:t>
      </w:r>
      <w:r w:rsidRPr="00477D7B">
        <w:tab/>
        <w:t>41,017</w:t>
      </w:r>
    </w:p>
    <w:p w14:paraId="19526393" w14:textId="77777777" w:rsidR="00E70AE2" w:rsidRPr="00477D7B" w:rsidRDefault="00E70AE2" w:rsidP="00E70AE2">
      <w:pPr>
        <w:widowControl w:val="0"/>
      </w:pPr>
      <w:r w:rsidRPr="00477D7B">
        <w:t>Area</w:t>
      </w:r>
      <w:r w:rsidRPr="00477D7B">
        <w:tab/>
        <w:t>Population</w:t>
      </w:r>
    </w:p>
    <w:p w14:paraId="08C2AC30" w14:textId="77777777" w:rsidR="00E70AE2" w:rsidRPr="00477D7B" w:rsidRDefault="00E70AE2" w:rsidP="00E70AE2">
      <w:pPr>
        <w:widowControl w:val="0"/>
      </w:pPr>
      <w:r w:rsidRPr="00477D7B">
        <w:t>DISTRICT 74</w:t>
      </w:r>
    </w:p>
    <w:p w14:paraId="2F54603D" w14:textId="77777777" w:rsidR="00E70AE2" w:rsidRPr="00477D7B" w:rsidRDefault="00E70AE2" w:rsidP="00E70AE2">
      <w:pPr>
        <w:widowControl w:val="0"/>
      </w:pPr>
      <w:r w:rsidRPr="00477D7B">
        <w:t>Area</w:t>
      </w:r>
      <w:r w:rsidRPr="00477D7B">
        <w:tab/>
        <w:t>Population</w:t>
      </w:r>
    </w:p>
    <w:p w14:paraId="52FCE3D8" w14:textId="77777777" w:rsidR="00E70AE2" w:rsidRPr="00477D7B" w:rsidRDefault="00E70AE2" w:rsidP="00E70AE2">
      <w:pPr>
        <w:widowControl w:val="0"/>
        <w:ind w:left="288"/>
      </w:pPr>
      <w:r w:rsidRPr="00477D7B">
        <w:t>County: Richland SC</w:t>
      </w:r>
    </w:p>
    <w:p w14:paraId="4ABDAD96" w14:textId="77777777" w:rsidR="00E70AE2" w:rsidRPr="00477D7B" w:rsidRDefault="00E70AE2" w:rsidP="00E70AE2">
      <w:pPr>
        <w:widowControl w:val="0"/>
        <w:ind w:left="288"/>
      </w:pPr>
      <w:r w:rsidRPr="00477D7B">
        <w:t xml:space="preserve">Ardincaple </w:t>
      </w:r>
      <w:r w:rsidRPr="00477D7B">
        <w:tab/>
        <w:t>944</w:t>
      </w:r>
    </w:p>
    <w:p w14:paraId="69B91E58" w14:textId="77777777" w:rsidR="00E70AE2" w:rsidRPr="00477D7B" w:rsidRDefault="00E70AE2" w:rsidP="00E70AE2">
      <w:pPr>
        <w:widowControl w:val="0"/>
        <w:ind w:left="288"/>
      </w:pPr>
      <w:r w:rsidRPr="00477D7B">
        <w:t>Dennyside</w:t>
      </w:r>
    </w:p>
    <w:p w14:paraId="7DCE016A" w14:textId="77777777" w:rsidR="00E70AE2" w:rsidRPr="00477D7B" w:rsidRDefault="00E70AE2" w:rsidP="00E70AE2">
      <w:pPr>
        <w:widowControl w:val="0"/>
        <w:ind w:left="576"/>
      </w:pPr>
      <w:r w:rsidRPr="00477D7B">
        <w:t>Tract 106</w:t>
      </w:r>
    </w:p>
    <w:p w14:paraId="63192B7A" w14:textId="77777777" w:rsidR="00E70AE2" w:rsidRPr="00477D7B" w:rsidRDefault="00E70AE2" w:rsidP="00E70AE2">
      <w:pPr>
        <w:widowControl w:val="0"/>
        <w:ind w:left="1152"/>
      </w:pPr>
      <w:r w:rsidRPr="00477D7B">
        <w:t xml:space="preserve">Blocks: 3001, 3002, 3003, 3004  </w:t>
      </w:r>
      <w:r w:rsidRPr="00477D7B">
        <w:tab/>
        <w:t>0</w:t>
      </w:r>
    </w:p>
    <w:p w14:paraId="57A5DDC8" w14:textId="77777777" w:rsidR="00E70AE2" w:rsidRPr="00477D7B" w:rsidRDefault="00E70AE2" w:rsidP="00E70AE2">
      <w:pPr>
        <w:widowControl w:val="0"/>
        <w:ind w:left="288"/>
      </w:pPr>
      <w:r w:rsidRPr="00477D7B">
        <w:t xml:space="preserve">Dennyside Subtotal </w:t>
      </w:r>
      <w:r w:rsidRPr="00477D7B">
        <w:tab/>
        <w:t>0</w:t>
      </w:r>
    </w:p>
    <w:p w14:paraId="113A222B" w14:textId="77777777" w:rsidR="00E70AE2" w:rsidRPr="00477D7B" w:rsidRDefault="00E70AE2" w:rsidP="00E70AE2">
      <w:pPr>
        <w:widowControl w:val="0"/>
        <w:ind w:left="288"/>
      </w:pPr>
      <w:r w:rsidRPr="00477D7B">
        <w:t>Keenan</w:t>
      </w:r>
    </w:p>
    <w:p w14:paraId="7E3D7D4C" w14:textId="77777777" w:rsidR="00E70AE2" w:rsidRPr="00477D7B" w:rsidRDefault="00E70AE2" w:rsidP="00E70AE2">
      <w:pPr>
        <w:widowControl w:val="0"/>
        <w:ind w:left="576"/>
      </w:pPr>
      <w:r w:rsidRPr="00477D7B">
        <w:t>Tract 111.01</w:t>
      </w:r>
    </w:p>
    <w:p w14:paraId="17FCB6DC" w14:textId="77777777" w:rsidR="00E70AE2" w:rsidRPr="00477D7B" w:rsidRDefault="00E70AE2" w:rsidP="00E70AE2">
      <w:pPr>
        <w:widowControl w:val="0"/>
        <w:ind w:left="1152"/>
      </w:pPr>
      <w:r w:rsidRPr="00477D7B">
        <w:t xml:space="preserve">Blocks: 1005, 1006, 1007, 1008, 1009, 1010, 1011, 1012, 1013, 1014, 1015, 1016, 1017, 1018, 1019, 1020, 1021, 1022, 1023, 1024, 1025, 1026, 1027, 1028, 1029, 1030, 1031, 1032, 1033, 1034, 1035, 1036, 1037, 1038, 1039, 1040, 1041, 1042, 1043, 1044, 1045, 1046, 1047, 1049, 3000, 3001, 3002, 3003, 3004, 3005, 3006, 3007, 3009, 3010, 3011, 3012, 3015, 3016, 3017, 3018, 3019, 3020, 3029, 3030, 3031  </w:t>
      </w:r>
      <w:r w:rsidRPr="00477D7B">
        <w:tab/>
        <w:t>1381</w:t>
      </w:r>
    </w:p>
    <w:p w14:paraId="54FFDF47" w14:textId="77777777" w:rsidR="00E70AE2" w:rsidRPr="00477D7B" w:rsidRDefault="00E70AE2" w:rsidP="00E70AE2">
      <w:pPr>
        <w:widowControl w:val="0"/>
        <w:ind w:left="288"/>
      </w:pPr>
      <w:r w:rsidRPr="00477D7B">
        <w:t xml:space="preserve">Keenan Subtotal </w:t>
      </w:r>
      <w:r w:rsidRPr="00477D7B">
        <w:tab/>
        <w:t>1,381</w:t>
      </w:r>
    </w:p>
    <w:p w14:paraId="772579F6" w14:textId="77777777" w:rsidR="00E70AE2" w:rsidRPr="00477D7B" w:rsidRDefault="00E70AE2" w:rsidP="00E70AE2">
      <w:pPr>
        <w:widowControl w:val="0"/>
        <w:ind w:left="288"/>
      </w:pPr>
      <w:r w:rsidRPr="00477D7B">
        <w:t xml:space="preserve">Kingswood </w:t>
      </w:r>
      <w:r w:rsidRPr="00477D7B">
        <w:tab/>
        <w:t>4,179</w:t>
      </w:r>
    </w:p>
    <w:p w14:paraId="73C4C408" w14:textId="77777777" w:rsidR="00E70AE2" w:rsidRPr="00477D7B" w:rsidRDefault="00E70AE2" w:rsidP="00E70AE2">
      <w:pPr>
        <w:widowControl w:val="0"/>
        <w:ind w:left="288"/>
      </w:pPr>
      <w:r w:rsidRPr="00477D7B">
        <w:t xml:space="preserve">Ridgewood </w:t>
      </w:r>
      <w:r w:rsidRPr="00477D7B">
        <w:tab/>
        <w:t>987</w:t>
      </w:r>
    </w:p>
    <w:p w14:paraId="5EA155E0" w14:textId="77777777" w:rsidR="00E70AE2" w:rsidRPr="00477D7B" w:rsidRDefault="00E70AE2" w:rsidP="00E70AE2">
      <w:pPr>
        <w:widowControl w:val="0"/>
        <w:ind w:left="288"/>
      </w:pPr>
      <w:r w:rsidRPr="00477D7B">
        <w:t>Riverside</w:t>
      </w:r>
    </w:p>
    <w:p w14:paraId="6E684CA9" w14:textId="77777777" w:rsidR="00E70AE2" w:rsidRPr="00477D7B" w:rsidRDefault="00E70AE2" w:rsidP="00E70AE2">
      <w:pPr>
        <w:widowControl w:val="0"/>
        <w:ind w:left="576"/>
      </w:pPr>
      <w:r w:rsidRPr="00477D7B">
        <w:t>Tract 104.12</w:t>
      </w:r>
    </w:p>
    <w:p w14:paraId="3251EAE1" w14:textId="77777777" w:rsidR="00E70AE2" w:rsidRPr="00477D7B" w:rsidRDefault="00E70AE2" w:rsidP="00E70AE2">
      <w:pPr>
        <w:widowControl w:val="0"/>
        <w:ind w:left="1152"/>
      </w:pPr>
      <w:r w:rsidRPr="00477D7B">
        <w:t xml:space="preserve">Blocks: 2003, 2020  </w:t>
      </w:r>
      <w:r w:rsidRPr="00477D7B">
        <w:tab/>
        <w:t>23</w:t>
      </w:r>
    </w:p>
    <w:p w14:paraId="0BAC7A68" w14:textId="77777777" w:rsidR="00E70AE2" w:rsidRPr="00477D7B" w:rsidRDefault="00E70AE2" w:rsidP="00E70AE2">
      <w:pPr>
        <w:widowControl w:val="0"/>
        <w:ind w:left="576"/>
      </w:pPr>
      <w:r w:rsidRPr="00477D7B">
        <w:t>Tract 104.13</w:t>
      </w:r>
    </w:p>
    <w:p w14:paraId="72E091E3" w14:textId="77777777" w:rsidR="00E70AE2" w:rsidRPr="00477D7B" w:rsidRDefault="00E70AE2" w:rsidP="00E70AE2">
      <w:pPr>
        <w:widowControl w:val="0"/>
        <w:ind w:left="1152"/>
      </w:pPr>
      <w:r w:rsidRPr="00477D7B">
        <w:t xml:space="preserve">Blocks: 2005  </w:t>
      </w:r>
      <w:r w:rsidRPr="00477D7B">
        <w:tab/>
        <w:t>90</w:t>
      </w:r>
    </w:p>
    <w:p w14:paraId="2C49B4D1" w14:textId="77777777" w:rsidR="00E70AE2" w:rsidRPr="00477D7B" w:rsidRDefault="00E70AE2" w:rsidP="00E70AE2">
      <w:pPr>
        <w:widowControl w:val="0"/>
        <w:ind w:left="288"/>
      </w:pPr>
      <w:r w:rsidRPr="00477D7B">
        <w:t xml:space="preserve">Riverside Subtotal </w:t>
      </w:r>
      <w:r w:rsidRPr="00477D7B">
        <w:tab/>
        <w:t>113</w:t>
      </w:r>
    </w:p>
    <w:p w14:paraId="22AA7970" w14:textId="77777777" w:rsidR="00E70AE2" w:rsidRPr="00477D7B" w:rsidRDefault="00E70AE2" w:rsidP="00E70AE2">
      <w:pPr>
        <w:widowControl w:val="0"/>
        <w:ind w:left="288"/>
      </w:pPr>
      <w:r w:rsidRPr="00477D7B">
        <w:t>Walden</w:t>
      </w:r>
    </w:p>
    <w:p w14:paraId="01018A6B" w14:textId="77777777" w:rsidR="00E70AE2" w:rsidRPr="00477D7B" w:rsidRDefault="00E70AE2" w:rsidP="00E70AE2">
      <w:pPr>
        <w:widowControl w:val="0"/>
        <w:ind w:left="576"/>
      </w:pPr>
      <w:r w:rsidRPr="00477D7B">
        <w:t>Tract 104.14</w:t>
      </w:r>
    </w:p>
    <w:p w14:paraId="3327DE59" w14:textId="77777777" w:rsidR="00E70AE2" w:rsidRPr="00477D7B" w:rsidRDefault="00E70AE2" w:rsidP="00E70AE2">
      <w:pPr>
        <w:widowControl w:val="0"/>
        <w:ind w:left="1152"/>
      </w:pPr>
      <w:r w:rsidRPr="00477D7B">
        <w:t xml:space="preserve">Blocks: 4015, 4016, 4017, 4019, 4023  </w:t>
      </w:r>
      <w:r w:rsidRPr="00477D7B">
        <w:tab/>
        <w:t>395</w:t>
      </w:r>
    </w:p>
    <w:p w14:paraId="1B89CE02" w14:textId="77777777" w:rsidR="00E70AE2" w:rsidRPr="00477D7B" w:rsidRDefault="00E70AE2" w:rsidP="00E70AE2">
      <w:pPr>
        <w:widowControl w:val="0"/>
        <w:ind w:left="288"/>
      </w:pPr>
      <w:r w:rsidRPr="00477D7B">
        <w:t xml:space="preserve">Walden Subtotal </w:t>
      </w:r>
      <w:r w:rsidRPr="00477D7B">
        <w:tab/>
        <w:t>395</w:t>
      </w:r>
    </w:p>
    <w:p w14:paraId="10B0E142" w14:textId="77777777" w:rsidR="00E70AE2" w:rsidRPr="00477D7B" w:rsidRDefault="00E70AE2" w:rsidP="00E70AE2">
      <w:pPr>
        <w:widowControl w:val="0"/>
        <w:ind w:left="288"/>
      </w:pPr>
      <w:r w:rsidRPr="00477D7B">
        <w:t>Ward 1</w:t>
      </w:r>
    </w:p>
    <w:p w14:paraId="6CBE577C" w14:textId="77777777" w:rsidR="00E70AE2" w:rsidRPr="00477D7B" w:rsidRDefault="00E70AE2" w:rsidP="00E70AE2">
      <w:pPr>
        <w:widowControl w:val="0"/>
        <w:ind w:left="576"/>
      </w:pPr>
      <w:r w:rsidRPr="00477D7B">
        <w:t>Tract 30</w:t>
      </w:r>
    </w:p>
    <w:p w14:paraId="5D2F2293" w14:textId="77777777" w:rsidR="00E70AE2" w:rsidRPr="00477D7B" w:rsidRDefault="00E70AE2" w:rsidP="00E70AE2">
      <w:pPr>
        <w:widowControl w:val="0"/>
        <w:ind w:left="1152"/>
      </w:pPr>
      <w:r w:rsidRPr="00477D7B">
        <w:t xml:space="preserve">Blocks: 1000, 1001, 1002, 1003, 1011, 2005, 2006, 2007, 2008, 2009, 2010, 2011, 2012, 2013, 2014, 2015, 2016, 2017, 2018, 2019, 2020, 2021, 2022, 2023, 2024, 2025, 2026, 2035, 2036, 2037, 2038, 2039  </w:t>
      </w:r>
      <w:r w:rsidRPr="00477D7B">
        <w:tab/>
        <w:t>2011</w:t>
      </w:r>
    </w:p>
    <w:p w14:paraId="744E40A2" w14:textId="77777777" w:rsidR="00E70AE2" w:rsidRPr="00477D7B" w:rsidRDefault="00E70AE2" w:rsidP="00E70AE2">
      <w:pPr>
        <w:widowControl w:val="0"/>
        <w:ind w:left="288"/>
      </w:pPr>
      <w:r w:rsidRPr="00477D7B">
        <w:t xml:space="preserve">Ward 1 Subtotal </w:t>
      </w:r>
      <w:r w:rsidRPr="00477D7B">
        <w:tab/>
        <w:t>2,011</w:t>
      </w:r>
    </w:p>
    <w:p w14:paraId="791281E1" w14:textId="77777777" w:rsidR="00E70AE2" w:rsidRPr="00477D7B" w:rsidRDefault="00E70AE2" w:rsidP="00E70AE2">
      <w:pPr>
        <w:widowControl w:val="0"/>
        <w:ind w:left="288"/>
      </w:pPr>
      <w:r w:rsidRPr="00477D7B">
        <w:t xml:space="preserve">Ward 18 </w:t>
      </w:r>
      <w:r w:rsidRPr="00477D7B">
        <w:tab/>
        <w:t>2,026</w:t>
      </w:r>
    </w:p>
    <w:p w14:paraId="560D9ED5" w14:textId="77777777" w:rsidR="00E70AE2" w:rsidRPr="00477D7B" w:rsidRDefault="00E70AE2" w:rsidP="00E70AE2">
      <w:pPr>
        <w:widowControl w:val="0"/>
        <w:ind w:left="288"/>
      </w:pPr>
      <w:r w:rsidRPr="00477D7B">
        <w:t xml:space="preserve">Ward 19 </w:t>
      </w:r>
      <w:r w:rsidRPr="00477D7B">
        <w:tab/>
        <w:t>2,163</w:t>
      </w:r>
    </w:p>
    <w:p w14:paraId="6393223A" w14:textId="77777777" w:rsidR="00E70AE2" w:rsidRPr="00477D7B" w:rsidRDefault="00E70AE2" w:rsidP="00E70AE2">
      <w:pPr>
        <w:widowControl w:val="0"/>
        <w:ind w:left="288"/>
      </w:pPr>
      <w:r w:rsidRPr="00477D7B">
        <w:t xml:space="preserve">Ward 2 </w:t>
      </w:r>
      <w:r w:rsidRPr="00477D7B">
        <w:tab/>
        <w:t>2,394</w:t>
      </w:r>
    </w:p>
    <w:p w14:paraId="1E94E489" w14:textId="77777777" w:rsidR="00E70AE2" w:rsidRPr="00477D7B" w:rsidRDefault="00E70AE2" w:rsidP="00E70AE2">
      <w:pPr>
        <w:widowControl w:val="0"/>
        <w:ind w:left="288"/>
      </w:pPr>
      <w:r w:rsidRPr="00477D7B">
        <w:t xml:space="preserve">Ward 20 </w:t>
      </w:r>
      <w:r w:rsidRPr="00477D7B">
        <w:tab/>
        <w:t>2,383</w:t>
      </w:r>
    </w:p>
    <w:p w14:paraId="511030F6" w14:textId="77777777" w:rsidR="00E70AE2" w:rsidRPr="00477D7B" w:rsidRDefault="00E70AE2" w:rsidP="00E70AE2">
      <w:pPr>
        <w:widowControl w:val="0"/>
        <w:ind w:left="288"/>
      </w:pPr>
      <w:r w:rsidRPr="00477D7B">
        <w:t xml:space="preserve">Ward 22 </w:t>
      </w:r>
      <w:r w:rsidRPr="00477D7B">
        <w:tab/>
        <w:t>2,175</w:t>
      </w:r>
    </w:p>
    <w:p w14:paraId="75333B5C" w14:textId="77777777" w:rsidR="00E70AE2" w:rsidRPr="00477D7B" w:rsidRDefault="00E70AE2" w:rsidP="00E70AE2">
      <w:pPr>
        <w:widowControl w:val="0"/>
        <w:ind w:left="288"/>
      </w:pPr>
      <w:r w:rsidRPr="00477D7B">
        <w:t xml:space="preserve">Ward 23 </w:t>
      </w:r>
      <w:r w:rsidRPr="00477D7B">
        <w:tab/>
        <w:t>1,308</w:t>
      </w:r>
    </w:p>
    <w:p w14:paraId="49792B23" w14:textId="77777777" w:rsidR="00E70AE2" w:rsidRPr="00477D7B" w:rsidRDefault="00E70AE2" w:rsidP="00E70AE2">
      <w:pPr>
        <w:widowControl w:val="0"/>
        <w:ind w:left="288"/>
      </w:pPr>
      <w:r w:rsidRPr="00477D7B">
        <w:t xml:space="preserve">Ward 29 </w:t>
      </w:r>
      <w:r w:rsidRPr="00477D7B">
        <w:tab/>
        <w:t>2,030</w:t>
      </w:r>
    </w:p>
    <w:p w14:paraId="4878BB26" w14:textId="77777777" w:rsidR="00E70AE2" w:rsidRPr="00477D7B" w:rsidRDefault="00E70AE2" w:rsidP="00E70AE2">
      <w:pPr>
        <w:widowControl w:val="0"/>
        <w:ind w:left="288"/>
      </w:pPr>
      <w:r w:rsidRPr="00477D7B">
        <w:t xml:space="preserve">Ward 3 </w:t>
      </w:r>
      <w:r w:rsidRPr="00477D7B">
        <w:tab/>
        <w:t>2,011</w:t>
      </w:r>
    </w:p>
    <w:p w14:paraId="5AB08E0D" w14:textId="77777777" w:rsidR="00E70AE2" w:rsidRPr="00477D7B" w:rsidRDefault="00E70AE2" w:rsidP="00E70AE2">
      <w:pPr>
        <w:widowControl w:val="0"/>
        <w:ind w:left="288"/>
      </w:pPr>
      <w:r w:rsidRPr="00477D7B">
        <w:t xml:space="preserve">Ward 31 </w:t>
      </w:r>
      <w:r w:rsidRPr="00477D7B">
        <w:tab/>
        <w:t>1,728</w:t>
      </w:r>
    </w:p>
    <w:p w14:paraId="42465C1E" w14:textId="77777777" w:rsidR="00E70AE2" w:rsidRPr="00477D7B" w:rsidRDefault="00E70AE2" w:rsidP="00E70AE2">
      <w:pPr>
        <w:widowControl w:val="0"/>
        <w:ind w:left="288"/>
      </w:pPr>
      <w:r w:rsidRPr="00477D7B">
        <w:t xml:space="preserve">Ward 32 </w:t>
      </w:r>
      <w:r w:rsidRPr="00477D7B">
        <w:tab/>
        <w:t>1,205</w:t>
      </w:r>
    </w:p>
    <w:p w14:paraId="2048CB1C" w14:textId="77777777" w:rsidR="00E70AE2" w:rsidRPr="00477D7B" w:rsidRDefault="00E70AE2" w:rsidP="00E70AE2">
      <w:pPr>
        <w:widowControl w:val="0"/>
        <w:ind w:left="288"/>
      </w:pPr>
      <w:r w:rsidRPr="00477D7B">
        <w:t xml:space="preserve">Ward 33 </w:t>
      </w:r>
      <w:r w:rsidRPr="00477D7B">
        <w:tab/>
        <w:t>1,388</w:t>
      </w:r>
    </w:p>
    <w:p w14:paraId="23A4AD57" w14:textId="77777777" w:rsidR="00E70AE2" w:rsidRPr="00477D7B" w:rsidRDefault="00E70AE2" w:rsidP="00E70AE2">
      <w:pPr>
        <w:widowControl w:val="0"/>
        <w:ind w:left="288"/>
      </w:pPr>
      <w:r w:rsidRPr="00477D7B">
        <w:t xml:space="preserve">Ward 34 </w:t>
      </w:r>
      <w:r w:rsidRPr="00477D7B">
        <w:tab/>
        <w:t>1,476</w:t>
      </w:r>
    </w:p>
    <w:p w14:paraId="7F9AB6F9" w14:textId="77777777" w:rsidR="00E70AE2" w:rsidRPr="00477D7B" w:rsidRDefault="00E70AE2" w:rsidP="00E70AE2">
      <w:pPr>
        <w:widowControl w:val="0"/>
        <w:ind w:left="288"/>
      </w:pPr>
      <w:r w:rsidRPr="00477D7B">
        <w:t xml:space="preserve">Ward 4 </w:t>
      </w:r>
      <w:r w:rsidRPr="00477D7B">
        <w:tab/>
        <w:t>1,969</w:t>
      </w:r>
    </w:p>
    <w:p w14:paraId="6D6A5C86" w14:textId="77777777" w:rsidR="00E70AE2" w:rsidRPr="00477D7B" w:rsidRDefault="00E70AE2" w:rsidP="00E70AE2">
      <w:pPr>
        <w:widowControl w:val="0"/>
        <w:ind w:left="288"/>
      </w:pPr>
      <w:r w:rsidRPr="00477D7B">
        <w:t>Ward 6</w:t>
      </w:r>
    </w:p>
    <w:p w14:paraId="246C7A71" w14:textId="77777777" w:rsidR="00E70AE2" w:rsidRPr="00477D7B" w:rsidRDefault="00E70AE2" w:rsidP="00E70AE2">
      <w:pPr>
        <w:widowControl w:val="0"/>
        <w:ind w:left="576"/>
      </w:pPr>
      <w:r w:rsidRPr="00477D7B">
        <w:t>Tract 111.01</w:t>
      </w:r>
    </w:p>
    <w:p w14:paraId="70A1FAF8" w14:textId="77777777" w:rsidR="00E70AE2" w:rsidRPr="00477D7B" w:rsidRDefault="00E70AE2" w:rsidP="00E70AE2">
      <w:pPr>
        <w:widowControl w:val="0"/>
        <w:ind w:left="1152"/>
      </w:pPr>
      <w:r w:rsidRPr="00477D7B">
        <w:t xml:space="preserve">Blocks: 3008, 3013, 3014, 3021, 3022, 3023, 3024, 3025, 3026, 3027, 3028, 3032, 3033, 3034, 3035  </w:t>
      </w:r>
      <w:r w:rsidRPr="00477D7B">
        <w:tab/>
        <w:t>1022</w:t>
      </w:r>
    </w:p>
    <w:p w14:paraId="1125E599" w14:textId="77777777" w:rsidR="00E70AE2" w:rsidRPr="00477D7B" w:rsidRDefault="00E70AE2" w:rsidP="00E70AE2">
      <w:pPr>
        <w:widowControl w:val="0"/>
        <w:ind w:left="576"/>
      </w:pPr>
      <w:r w:rsidRPr="00477D7B">
        <w:t>Tract 112.02</w:t>
      </w:r>
    </w:p>
    <w:p w14:paraId="75E5C877" w14:textId="77777777" w:rsidR="00E70AE2" w:rsidRPr="00477D7B" w:rsidRDefault="00E70AE2" w:rsidP="00E70AE2">
      <w:pPr>
        <w:widowControl w:val="0"/>
        <w:ind w:left="1152"/>
      </w:pPr>
      <w:r w:rsidRPr="00477D7B">
        <w:t xml:space="preserve">Blocks: 2011, 2012  </w:t>
      </w:r>
      <w:r w:rsidRPr="00477D7B">
        <w:tab/>
        <w:t>39</w:t>
      </w:r>
    </w:p>
    <w:p w14:paraId="0B486BAE" w14:textId="77777777" w:rsidR="00E70AE2" w:rsidRPr="00477D7B" w:rsidRDefault="00E70AE2" w:rsidP="00E70AE2">
      <w:pPr>
        <w:widowControl w:val="0"/>
        <w:ind w:left="288"/>
      </w:pPr>
      <w:r w:rsidRPr="00477D7B">
        <w:t xml:space="preserve">Ward 6 Subtotal </w:t>
      </w:r>
      <w:r w:rsidRPr="00477D7B">
        <w:tab/>
        <w:t>1,061</w:t>
      </w:r>
    </w:p>
    <w:p w14:paraId="74579BCB" w14:textId="77777777" w:rsidR="00E70AE2" w:rsidRPr="00477D7B" w:rsidRDefault="00E70AE2" w:rsidP="00E70AE2">
      <w:pPr>
        <w:widowControl w:val="0"/>
        <w:ind w:left="288"/>
      </w:pPr>
      <w:r w:rsidRPr="00477D7B">
        <w:t>Ward 7</w:t>
      </w:r>
    </w:p>
    <w:p w14:paraId="6000B3AE" w14:textId="77777777" w:rsidR="00E70AE2" w:rsidRPr="00477D7B" w:rsidRDefault="00E70AE2" w:rsidP="00E70AE2">
      <w:pPr>
        <w:widowControl w:val="0"/>
        <w:ind w:left="576"/>
      </w:pPr>
      <w:r w:rsidRPr="00477D7B">
        <w:t>Tract 9</w:t>
      </w:r>
    </w:p>
    <w:p w14:paraId="15F9FAA6" w14:textId="77777777" w:rsidR="00E70AE2" w:rsidRPr="00477D7B" w:rsidRDefault="00E70AE2" w:rsidP="00E70AE2">
      <w:pPr>
        <w:widowControl w:val="0"/>
        <w:ind w:left="1152"/>
      </w:pPr>
      <w:r w:rsidRPr="00477D7B">
        <w:t xml:space="preserve">Blocks: 2033, 2034, 2039  </w:t>
      </w:r>
      <w:r w:rsidRPr="00477D7B">
        <w:tab/>
        <w:t>298</w:t>
      </w:r>
    </w:p>
    <w:p w14:paraId="32115D04" w14:textId="77777777" w:rsidR="00E70AE2" w:rsidRPr="00477D7B" w:rsidRDefault="00E70AE2" w:rsidP="00E70AE2">
      <w:pPr>
        <w:widowControl w:val="0"/>
        <w:ind w:left="576"/>
      </w:pPr>
      <w:r w:rsidRPr="00477D7B">
        <w:t>Tract 10</w:t>
      </w:r>
    </w:p>
    <w:p w14:paraId="5F2A2A75" w14:textId="77777777" w:rsidR="00E70AE2" w:rsidRPr="00477D7B" w:rsidRDefault="00E70AE2" w:rsidP="00E70AE2">
      <w:pPr>
        <w:widowControl w:val="0"/>
        <w:ind w:left="1152"/>
      </w:pPr>
      <w:r w:rsidRPr="00477D7B">
        <w:t xml:space="preserve">Blocks: 2014, 2015  </w:t>
      </w:r>
      <w:r w:rsidRPr="00477D7B">
        <w:tab/>
        <w:t>0</w:t>
      </w:r>
    </w:p>
    <w:p w14:paraId="6FABB9B2" w14:textId="77777777" w:rsidR="00E70AE2" w:rsidRPr="00477D7B" w:rsidRDefault="00E70AE2" w:rsidP="00E70AE2">
      <w:pPr>
        <w:widowControl w:val="0"/>
        <w:ind w:left="288"/>
      </w:pPr>
      <w:r w:rsidRPr="00477D7B">
        <w:t xml:space="preserve">Ward 7 Subtotal </w:t>
      </w:r>
      <w:r w:rsidRPr="00477D7B">
        <w:tab/>
        <w:t>298</w:t>
      </w:r>
    </w:p>
    <w:p w14:paraId="29FFD0C9" w14:textId="77777777" w:rsidR="00E70AE2" w:rsidRPr="00477D7B" w:rsidRDefault="00E70AE2" w:rsidP="00E70AE2">
      <w:pPr>
        <w:widowControl w:val="0"/>
        <w:ind w:left="288"/>
      </w:pPr>
      <w:r w:rsidRPr="00477D7B">
        <w:t xml:space="preserve">Ward 8 </w:t>
      </w:r>
      <w:r w:rsidRPr="00477D7B">
        <w:tab/>
        <w:t>1,591</w:t>
      </w:r>
    </w:p>
    <w:p w14:paraId="55F970E1" w14:textId="77777777" w:rsidR="00E70AE2" w:rsidRPr="00477D7B" w:rsidRDefault="00E70AE2" w:rsidP="00E70AE2">
      <w:pPr>
        <w:widowControl w:val="0"/>
        <w:ind w:left="288"/>
      </w:pPr>
      <w:r w:rsidRPr="00477D7B">
        <w:t xml:space="preserve">Ward 9 </w:t>
      </w:r>
      <w:r w:rsidRPr="00477D7B">
        <w:tab/>
        <w:t>1,379</w:t>
      </w:r>
    </w:p>
    <w:p w14:paraId="5D6C5AFA" w14:textId="77777777" w:rsidR="00E70AE2" w:rsidRPr="00477D7B" w:rsidRDefault="00E70AE2" w:rsidP="00E70AE2">
      <w:pPr>
        <w:widowControl w:val="0"/>
        <w:ind w:left="288"/>
      </w:pPr>
      <w:r w:rsidRPr="00477D7B">
        <w:t>Westminster</w:t>
      </w:r>
    </w:p>
    <w:p w14:paraId="20EB1099" w14:textId="77777777" w:rsidR="00E70AE2" w:rsidRPr="00477D7B" w:rsidRDefault="00E70AE2" w:rsidP="00E70AE2">
      <w:pPr>
        <w:widowControl w:val="0"/>
        <w:ind w:left="576"/>
      </w:pPr>
      <w:r w:rsidRPr="00477D7B">
        <w:t>Tract 104.12</w:t>
      </w:r>
    </w:p>
    <w:p w14:paraId="74E88702" w14:textId="77777777" w:rsidR="00E70AE2" w:rsidRPr="00477D7B" w:rsidRDefault="00E70AE2" w:rsidP="00E70AE2">
      <w:pPr>
        <w:widowControl w:val="0"/>
        <w:ind w:left="1152"/>
      </w:pPr>
      <w:r w:rsidRPr="00477D7B">
        <w:t xml:space="preserve">Blocks: 1000, 1001, 1002, 1003, 1004, 1005, 1006, 1007, 1008, 1009, 1010, 1011, 1012, 1013, 1014, 1015, 1016, 1017, 1018, 2000, 2001, 2002, 2004, 2005, 2006, 2007, 2008, 2009, 2011, 2012, 2013, 2014, 2015, 2016, 2017, 2023, 2031, 2037  </w:t>
      </w:r>
      <w:r w:rsidRPr="00477D7B">
        <w:tab/>
        <w:t>3148</w:t>
      </w:r>
    </w:p>
    <w:p w14:paraId="1790583B" w14:textId="77777777" w:rsidR="00E70AE2" w:rsidRPr="00477D7B" w:rsidRDefault="00E70AE2" w:rsidP="00E70AE2">
      <w:pPr>
        <w:widowControl w:val="0"/>
        <w:ind w:left="576"/>
      </w:pPr>
      <w:r w:rsidRPr="00477D7B">
        <w:t>Tract 104.13</w:t>
      </w:r>
    </w:p>
    <w:p w14:paraId="179596B1" w14:textId="77777777" w:rsidR="00E70AE2" w:rsidRPr="00477D7B" w:rsidRDefault="00E70AE2" w:rsidP="00E70AE2">
      <w:pPr>
        <w:widowControl w:val="0"/>
        <w:ind w:left="1152"/>
      </w:pPr>
      <w:r w:rsidRPr="00477D7B">
        <w:t xml:space="preserve">Blocks: 2000, 2001, 2002, 2003, 2004  </w:t>
      </w:r>
      <w:r w:rsidRPr="00477D7B">
        <w:tab/>
        <w:t>36</w:t>
      </w:r>
    </w:p>
    <w:p w14:paraId="60C2D42C" w14:textId="77777777" w:rsidR="00E70AE2" w:rsidRPr="00477D7B" w:rsidRDefault="00E70AE2" w:rsidP="00E70AE2">
      <w:pPr>
        <w:widowControl w:val="0"/>
        <w:ind w:left="288"/>
      </w:pPr>
      <w:r w:rsidRPr="00477D7B">
        <w:t xml:space="preserve">Westminster Subtotal </w:t>
      </w:r>
      <w:r w:rsidRPr="00477D7B">
        <w:tab/>
        <w:t>3,184</w:t>
      </w:r>
    </w:p>
    <w:p w14:paraId="2D528DF4" w14:textId="77777777" w:rsidR="00E70AE2" w:rsidRPr="00477D7B" w:rsidRDefault="00E70AE2" w:rsidP="00E70AE2">
      <w:pPr>
        <w:widowControl w:val="0"/>
        <w:ind w:left="288"/>
      </w:pPr>
      <w:r w:rsidRPr="00477D7B">
        <w:t xml:space="preserve">County Richland SC Subtotal </w:t>
      </w:r>
      <w:r w:rsidRPr="00477D7B">
        <w:tab/>
        <w:t>41,779</w:t>
      </w:r>
    </w:p>
    <w:p w14:paraId="531C87AE" w14:textId="77777777" w:rsidR="00E70AE2" w:rsidRPr="00477D7B" w:rsidRDefault="00E70AE2" w:rsidP="00E70AE2">
      <w:pPr>
        <w:widowControl w:val="0"/>
      </w:pPr>
      <w:r w:rsidRPr="00477D7B">
        <w:t xml:space="preserve">DISTRICT 74 Total </w:t>
      </w:r>
      <w:r w:rsidRPr="00477D7B">
        <w:tab/>
        <w:t>41,779</w:t>
      </w:r>
    </w:p>
    <w:p w14:paraId="088E0757" w14:textId="77777777" w:rsidR="00E70AE2" w:rsidRPr="00477D7B" w:rsidRDefault="00E70AE2" w:rsidP="00E70AE2">
      <w:pPr>
        <w:widowControl w:val="0"/>
      </w:pPr>
      <w:r w:rsidRPr="00477D7B">
        <w:t>Area</w:t>
      </w:r>
      <w:r w:rsidRPr="00477D7B">
        <w:tab/>
        <w:t>Population</w:t>
      </w:r>
    </w:p>
    <w:p w14:paraId="4BBC4203" w14:textId="77777777" w:rsidR="00E70AE2" w:rsidRPr="00477D7B" w:rsidRDefault="00E70AE2" w:rsidP="00E70AE2">
      <w:pPr>
        <w:widowControl w:val="0"/>
      </w:pPr>
      <w:r w:rsidRPr="00477D7B">
        <w:t>DISTRICT 75</w:t>
      </w:r>
    </w:p>
    <w:p w14:paraId="103D49C8" w14:textId="77777777" w:rsidR="00E70AE2" w:rsidRPr="00477D7B" w:rsidRDefault="00E70AE2" w:rsidP="00E70AE2">
      <w:pPr>
        <w:widowControl w:val="0"/>
      </w:pPr>
      <w:r w:rsidRPr="00477D7B">
        <w:t>Area</w:t>
      </w:r>
      <w:r w:rsidRPr="00477D7B">
        <w:tab/>
        <w:t>Population</w:t>
      </w:r>
    </w:p>
    <w:p w14:paraId="1A442539" w14:textId="77777777" w:rsidR="00E70AE2" w:rsidRPr="00477D7B" w:rsidRDefault="00E70AE2" w:rsidP="00E70AE2">
      <w:pPr>
        <w:widowControl w:val="0"/>
        <w:ind w:left="288"/>
      </w:pPr>
      <w:r w:rsidRPr="00477D7B">
        <w:t>County: Richland SC</w:t>
      </w:r>
    </w:p>
    <w:p w14:paraId="4354AB96" w14:textId="77777777" w:rsidR="00E70AE2" w:rsidRPr="00477D7B" w:rsidRDefault="00E70AE2" w:rsidP="00E70AE2">
      <w:pPr>
        <w:widowControl w:val="0"/>
        <w:ind w:left="288"/>
      </w:pPr>
      <w:r w:rsidRPr="00477D7B">
        <w:t>Brandon 1</w:t>
      </w:r>
    </w:p>
    <w:p w14:paraId="224775F5" w14:textId="77777777" w:rsidR="00E70AE2" w:rsidRPr="00477D7B" w:rsidRDefault="00E70AE2" w:rsidP="00E70AE2">
      <w:pPr>
        <w:widowControl w:val="0"/>
        <w:ind w:left="576"/>
      </w:pPr>
      <w:r w:rsidRPr="00477D7B">
        <w:t>Tract 116.03</w:t>
      </w:r>
    </w:p>
    <w:p w14:paraId="2A84F107" w14:textId="77777777" w:rsidR="00E70AE2" w:rsidRPr="00477D7B" w:rsidRDefault="00E70AE2" w:rsidP="00E70AE2">
      <w:pPr>
        <w:widowControl w:val="0"/>
        <w:ind w:left="1152"/>
      </w:pPr>
      <w:r w:rsidRPr="00477D7B">
        <w:t xml:space="preserve">Blocks: 2038  </w:t>
      </w:r>
      <w:r w:rsidRPr="00477D7B">
        <w:tab/>
        <w:t>0</w:t>
      </w:r>
    </w:p>
    <w:p w14:paraId="491F55C9" w14:textId="77777777" w:rsidR="00E70AE2" w:rsidRPr="00477D7B" w:rsidRDefault="00E70AE2" w:rsidP="00E70AE2">
      <w:pPr>
        <w:widowControl w:val="0"/>
        <w:ind w:left="576"/>
      </w:pPr>
      <w:r w:rsidRPr="00477D7B">
        <w:t>Tract 116.08</w:t>
      </w:r>
    </w:p>
    <w:p w14:paraId="522ADB5B" w14:textId="77777777" w:rsidR="00E70AE2" w:rsidRPr="00477D7B" w:rsidRDefault="00E70AE2" w:rsidP="00E70AE2">
      <w:pPr>
        <w:widowControl w:val="0"/>
        <w:ind w:left="1152"/>
      </w:pPr>
      <w:r w:rsidRPr="00477D7B">
        <w:t xml:space="preserve">Blocks: 1020, 1021, 1022, 1023, 1024, 1025, 1028, 1029  </w:t>
      </w:r>
      <w:r w:rsidRPr="00477D7B">
        <w:tab/>
        <w:t>19</w:t>
      </w:r>
    </w:p>
    <w:p w14:paraId="512E1C02" w14:textId="77777777" w:rsidR="00E70AE2" w:rsidRPr="00477D7B" w:rsidRDefault="00E70AE2" w:rsidP="00E70AE2">
      <w:pPr>
        <w:widowControl w:val="0"/>
        <w:ind w:left="288"/>
      </w:pPr>
      <w:r w:rsidRPr="00477D7B">
        <w:t xml:space="preserve">Brandon 1 Subtotal </w:t>
      </w:r>
      <w:r w:rsidRPr="00477D7B">
        <w:tab/>
        <w:t>19</w:t>
      </w:r>
    </w:p>
    <w:p w14:paraId="70F54C6B" w14:textId="77777777" w:rsidR="00E70AE2" w:rsidRPr="00477D7B" w:rsidRDefault="00E70AE2" w:rsidP="00E70AE2">
      <w:pPr>
        <w:widowControl w:val="0"/>
        <w:ind w:left="288"/>
      </w:pPr>
      <w:r w:rsidRPr="00477D7B">
        <w:t>Brandon 2</w:t>
      </w:r>
    </w:p>
    <w:p w14:paraId="0D81A0F5" w14:textId="77777777" w:rsidR="00E70AE2" w:rsidRPr="00477D7B" w:rsidRDefault="00E70AE2" w:rsidP="00E70AE2">
      <w:pPr>
        <w:widowControl w:val="0"/>
        <w:ind w:left="576"/>
      </w:pPr>
      <w:r w:rsidRPr="00477D7B">
        <w:t>Tract 116.07</w:t>
      </w:r>
    </w:p>
    <w:p w14:paraId="410882B0" w14:textId="77777777" w:rsidR="00E70AE2" w:rsidRPr="00477D7B" w:rsidRDefault="00E70AE2" w:rsidP="00E70AE2">
      <w:pPr>
        <w:widowControl w:val="0"/>
        <w:ind w:left="1152"/>
      </w:pPr>
      <w:r w:rsidRPr="00477D7B">
        <w:t xml:space="preserve">Blocks: 1004, 1005, 1006, 1007, 1008, 1009, 1010, 1011, 1012, 1013, 1014, 1020, 1021, 1022, 1023, 1024, 1025  </w:t>
      </w:r>
      <w:r w:rsidRPr="00477D7B">
        <w:tab/>
        <w:t>1448</w:t>
      </w:r>
    </w:p>
    <w:p w14:paraId="7E8A6FCD" w14:textId="77777777" w:rsidR="00E70AE2" w:rsidRPr="00477D7B" w:rsidRDefault="00E70AE2" w:rsidP="00E70AE2">
      <w:pPr>
        <w:widowControl w:val="0"/>
        <w:ind w:left="288"/>
      </w:pPr>
      <w:r w:rsidRPr="00477D7B">
        <w:t xml:space="preserve">Brandon 2 Subtotal </w:t>
      </w:r>
      <w:r w:rsidRPr="00477D7B">
        <w:tab/>
        <w:t>1,448</w:t>
      </w:r>
    </w:p>
    <w:p w14:paraId="1FF011D2" w14:textId="77777777" w:rsidR="00E70AE2" w:rsidRPr="00477D7B" w:rsidRDefault="00E70AE2" w:rsidP="00E70AE2">
      <w:pPr>
        <w:widowControl w:val="0"/>
        <w:ind w:left="288"/>
      </w:pPr>
      <w:r w:rsidRPr="00477D7B">
        <w:t>East Forest Acres</w:t>
      </w:r>
    </w:p>
    <w:p w14:paraId="57E872FD" w14:textId="77777777" w:rsidR="00E70AE2" w:rsidRPr="00477D7B" w:rsidRDefault="00E70AE2" w:rsidP="00E70AE2">
      <w:pPr>
        <w:widowControl w:val="0"/>
        <w:ind w:left="576"/>
      </w:pPr>
      <w:r w:rsidRPr="00477D7B">
        <w:t>Tract 112.01</w:t>
      </w:r>
    </w:p>
    <w:p w14:paraId="0B903B9D" w14:textId="77777777" w:rsidR="00E70AE2" w:rsidRPr="00477D7B" w:rsidRDefault="00E70AE2" w:rsidP="00E70AE2">
      <w:pPr>
        <w:widowControl w:val="0"/>
        <w:ind w:left="1152"/>
      </w:pPr>
      <w:r w:rsidRPr="00477D7B">
        <w:t xml:space="preserve">Blocks: 1000  </w:t>
      </w:r>
      <w:r w:rsidRPr="00477D7B">
        <w:tab/>
        <w:t>63</w:t>
      </w:r>
    </w:p>
    <w:p w14:paraId="374BB87F" w14:textId="77777777" w:rsidR="00E70AE2" w:rsidRPr="00477D7B" w:rsidRDefault="00E70AE2" w:rsidP="00E70AE2">
      <w:pPr>
        <w:widowControl w:val="0"/>
        <w:ind w:left="576"/>
      </w:pPr>
      <w:r w:rsidRPr="00477D7B">
        <w:t>Tract 112.02</w:t>
      </w:r>
    </w:p>
    <w:p w14:paraId="6EF1BE65" w14:textId="77777777" w:rsidR="00E70AE2" w:rsidRPr="00477D7B" w:rsidRDefault="00E70AE2" w:rsidP="00E70AE2">
      <w:pPr>
        <w:widowControl w:val="0"/>
        <w:ind w:left="1152"/>
      </w:pPr>
      <w:r w:rsidRPr="00477D7B">
        <w:t xml:space="preserve">Blocks: 1014, 1015, 1016, 1022, 1023, 1025, 1026, 1027, 1028, 1029, 1030, 1031, 1035, 1036  </w:t>
      </w:r>
      <w:r w:rsidRPr="00477D7B">
        <w:tab/>
        <w:t>683</w:t>
      </w:r>
    </w:p>
    <w:p w14:paraId="4B2215DD" w14:textId="77777777" w:rsidR="00E70AE2" w:rsidRPr="00477D7B" w:rsidRDefault="00E70AE2" w:rsidP="00E70AE2">
      <w:pPr>
        <w:widowControl w:val="0"/>
        <w:ind w:left="288"/>
      </w:pPr>
      <w:r w:rsidRPr="00477D7B">
        <w:t xml:space="preserve">East Forest Acres Subtotal </w:t>
      </w:r>
      <w:r w:rsidRPr="00477D7B">
        <w:tab/>
        <w:t>746</w:t>
      </w:r>
    </w:p>
    <w:p w14:paraId="75AD8BC9" w14:textId="77777777" w:rsidR="00E70AE2" w:rsidRPr="00477D7B" w:rsidRDefault="00E70AE2" w:rsidP="00E70AE2">
      <w:pPr>
        <w:widowControl w:val="0"/>
        <w:ind w:left="288"/>
      </w:pPr>
      <w:r w:rsidRPr="00477D7B">
        <w:t>Gregg Park</w:t>
      </w:r>
    </w:p>
    <w:p w14:paraId="1DD88952" w14:textId="77777777" w:rsidR="00E70AE2" w:rsidRPr="00477D7B" w:rsidRDefault="00E70AE2" w:rsidP="00E70AE2">
      <w:pPr>
        <w:widowControl w:val="0"/>
        <w:ind w:left="576"/>
      </w:pPr>
      <w:r w:rsidRPr="00477D7B">
        <w:t>Tract 24</w:t>
      </w:r>
    </w:p>
    <w:p w14:paraId="1718C677" w14:textId="77777777" w:rsidR="00E70AE2" w:rsidRPr="00477D7B" w:rsidRDefault="00E70AE2" w:rsidP="00E70AE2">
      <w:pPr>
        <w:widowControl w:val="0"/>
        <w:ind w:left="1152"/>
      </w:pPr>
      <w:r w:rsidRPr="00477D7B">
        <w:t xml:space="preserve">Blocks: 3000, 3001, 3002, 3003, 3004, 3005, 3006, 3011, 3012, 3013, 3014, 3015, 3016, 3017, 3018, 3030  </w:t>
      </w:r>
      <w:r w:rsidRPr="00477D7B">
        <w:tab/>
        <w:t>950</w:t>
      </w:r>
    </w:p>
    <w:p w14:paraId="2C827522" w14:textId="77777777" w:rsidR="00E70AE2" w:rsidRPr="00477D7B" w:rsidRDefault="00E70AE2" w:rsidP="00E70AE2">
      <w:pPr>
        <w:widowControl w:val="0"/>
        <w:ind w:left="576"/>
      </w:pPr>
      <w:r w:rsidRPr="00477D7B">
        <w:t>Tract 113.07</w:t>
      </w:r>
    </w:p>
    <w:p w14:paraId="23D47225" w14:textId="77777777" w:rsidR="00E70AE2" w:rsidRPr="00477D7B" w:rsidRDefault="00E70AE2" w:rsidP="00E70AE2">
      <w:pPr>
        <w:widowControl w:val="0"/>
        <w:ind w:left="1152"/>
      </w:pPr>
      <w:r w:rsidRPr="00477D7B">
        <w:t xml:space="preserve">Blocks: 3014, 3015  </w:t>
      </w:r>
      <w:r w:rsidRPr="00477D7B">
        <w:tab/>
        <w:t>0</w:t>
      </w:r>
    </w:p>
    <w:p w14:paraId="282BB249" w14:textId="77777777" w:rsidR="00E70AE2" w:rsidRPr="00477D7B" w:rsidRDefault="00E70AE2" w:rsidP="00E70AE2">
      <w:pPr>
        <w:widowControl w:val="0"/>
        <w:ind w:left="288"/>
      </w:pPr>
      <w:r w:rsidRPr="00477D7B">
        <w:t xml:space="preserve">Gregg Park Subtotal </w:t>
      </w:r>
      <w:r w:rsidRPr="00477D7B">
        <w:tab/>
        <w:t>950</w:t>
      </w:r>
    </w:p>
    <w:p w14:paraId="2F6360E1" w14:textId="77777777" w:rsidR="00E70AE2" w:rsidRPr="00477D7B" w:rsidRDefault="00E70AE2" w:rsidP="00E70AE2">
      <w:pPr>
        <w:widowControl w:val="0"/>
        <w:ind w:left="288"/>
      </w:pPr>
      <w:r w:rsidRPr="00477D7B">
        <w:t>Hampton</w:t>
      </w:r>
    </w:p>
    <w:p w14:paraId="128860B9" w14:textId="77777777" w:rsidR="00E70AE2" w:rsidRPr="00477D7B" w:rsidRDefault="00E70AE2" w:rsidP="00E70AE2">
      <w:pPr>
        <w:widowControl w:val="0"/>
        <w:ind w:left="576"/>
      </w:pPr>
      <w:r w:rsidRPr="00477D7B">
        <w:t>Tract 25</w:t>
      </w:r>
    </w:p>
    <w:p w14:paraId="14F3498A" w14:textId="77777777" w:rsidR="00E70AE2" w:rsidRPr="00477D7B" w:rsidRDefault="00E70AE2" w:rsidP="00E70AE2">
      <w:pPr>
        <w:widowControl w:val="0"/>
        <w:ind w:left="1152"/>
      </w:pPr>
      <w:r w:rsidRPr="00477D7B">
        <w:t xml:space="preserve">Blocks: 4013, 4014  </w:t>
      </w:r>
      <w:r w:rsidRPr="00477D7B">
        <w:tab/>
        <w:t>0</w:t>
      </w:r>
    </w:p>
    <w:p w14:paraId="5458ECAD" w14:textId="77777777" w:rsidR="00E70AE2" w:rsidRPr="00477D7B" w:rsidRDefault="00E70AE2" w:rsidP="00E70AE2">
      <w:pPr>
        <w:widowControl w:val="0"/>
        <w:ind w:left="576"/>
      </w:pPr>
      <w:r w:rsidRPr="00477D7B">
        <w:t>Tract 26.05</w:t>
      </w:r>
    </w:p>
    <w:p w14:paraId="727C95DE" w14:textId="77777777" w:rsidR="00E70AE2" w:rsidRPr="00477D7B" w:rsidRDefault="00E70AE2" w:rsidP="00E70AE2">
      <w:pPr>
        <w:widowControl w:val="0"/>
        <w:ind w:left="1152"/>
      </w:pPr>
      <w:r w:rsidRPr="00477D7B">
        <w:t xml:space="preserve">Blocks: 1000, 1001, 1002, 1003, 1004, 1005, 1006, 1007, 1008, 1009, 1010, 1011, 1012, 1013, 1014, 1016, 1017, 2000, 2001, 2002, 2003, 2004, 2005, 2015, 2030, 2031, 2032, 2040, 2041, 2042, 2043, 2044, 2050, 2051, 2052, 2053, 2054, 2056, 2057, 2058, 2059, 2060, 2061, 2062, 3000, 3001, 3002, 3003, 3004, 3005, 3006, 3007, 3008, 3009, 3010, 3011, 3012, 3013, 3014, 3015, 3016, 3017, 3018, 3019, 3020, 3021, 3022, 3023, 3024, 3025, 3026, 3027, 3028, 3029, 3030, 3031, 3032, 3033, 3034, 3035, 3036, 3037, 3038, 3039, 3040, 3041, 3042, 3043, 3044, 3045, 3046, 3047  </w:t>
      </w:r>
      <w:r w:rsidRPr="00477D7B">
        <w:tab/>
        <w:t>2637</w:t>
      </w:r>
    </w:p>
    <w:p w14:paraId="308E4A81" w14:textId="77777777" w:rsidR="00E70AE2" w:rsidRPr="00477D7B" w:rsidRDefault="00E70AE2" w:rsidP="00E70AE2">
      <w:pPr>
        <w:widowControl w:val="0"/>
        <w:ind w:left="288"/>
      </w:pPr>
      <w:r w:rsidRPr="00477D7B">
        <w:t xml:space="preserve">Hampton Subtotal </w:t>
      </w:r>
      <w:r w:rsidRPr="00477D7B">
        <w:tab/>
        <w:t>2,637</w:t>
      </w:r>
    </w:p>
    <w:p w14:paraId="5DCCFD38" w14:textId="77777777" w:rsidR="00E70AE2" w:rsidRPr="00477D7B" w:rsidRDefault="00E70AE2" w:rsidP="00E70AE2">
      <w:pPr>
        <w:widowControl w:val="0"/>
        <w:ind w:left="288"/>
      </w:pPr>
      <w:r w:rsidRPr="00477D7B">
        <w:t xml:space="preserve">Meadowfield </w:t>
      </w:r>
      <w:r w:rsidRPr="00477D7B">
        <w:tab/>
        <w:t>2,326</w:t>
      </w:r>
    </w:p>
    <w:p w14:paraId="1C1B3CB1" w14:textId="77777777" w:rsidR="00E70AE2" w:rsidRPr="00477D7B" w:rsidRDefault="00E70AE2" w:rsidP="00E70AE2">
      <w:pPr>
        <w:widowControl w:val="0"/>
        <w:ind w:left="288"/>
      </w:pPr>
      <w:r w:rsidRPr="00477D7B">
        <w:t xml:space="preserve">North Forest Acres </w:t>
      </w:r>
      <w:r w:rsidRPr="00477D7B">
        <w:tab/>
        <w:t>1,968</w:t>
      </w:r>
    </w:p>
    <w:p w14:paraId="5BF402A1" w14:textId="77777777" w:rsidR="00E70AE2" w:rsidRPr="00477D7B" w:rsidRDefault="00E70AE2" w:rsidP="00E70AE2">
      <w:pPr>
        <w:widowControl w:val="0"/>
        <w:ind w:left="288"/>
      </w:pPr>
      <w:r w:rsidRPr="00477D7B">
        <w:t xml:space="preserve">Pennington 1 </w:t>
      </w:r>
      <w:r w:rsidRPr="00477D7B">
        <w:tab/>
        <w:t>1,292</w:t>
      </w:r>
    </w:p>
    <w:p w14:paraId="3B15BA66" w14:textId="77777777" w:rsidR="00E70AE2" w:rsidRPr="00477D7B" w:rsidRDefault="00E70AE2" w:rsidP="00E70AE2">
      <w:pPr>
        <w:widowControl w:val="0"/>
        <w:ind w:left="288"/>
      </w:pPr>
      <w:r w:rsidRPr="00477D7B">
        <w:t xml:space="preserve">Pennington 2 </w:t>
      </w:r>
      <w:r w:rsidRPr="00477D7B">
        <w:tab/>
        <w:t>2,115</w:t>
      </w:r>
    </w:p>
    <w:p w14:paraId="4B9CA1B6" w14:textId="77777777" w:rsidR="00E70AE2" w:rsidRPr="00477D7B" w:rsidRDefault="00E70AE2" w:rsidP="00E70AE2">
      <w:pPr>
        <w:widowControl w:val="0"/>
        <w:ind w:left="288"/>
      </w:pPr>
      <w:r w:rsidRPr="00477D7B">
        <w:t xml:space="preserve">South Beltline </w:t>
      </w:r>
      <w:r w:rsidRPr="00477D7B">
        <w:tab/>
        <w:t>2,584</w:t>
      </w:r>
    </w:p>
    <w:p w14:paraId="52F4A7F8" w14:textId="77777777" w:rsidR="00E70AE2" w:rsidRPr="00477D7B" w:rsidRDefault="00E70AE2" w:rsidP="00E70AE2">
      <w:pPr>
        <w:widowControl w:val="0"/>
        <w:ind w:left="288"/>
      </w:pPr>
      <w:r w:rsidRPr="00477D7B">
        <w:t xml:space="preserve">South Forest Acres </w:t>
      </w:r>
      <w:r w:rsidRPr="00477D7B">
        <w:tab/>
        <w:t>1,995</w:t>
      </w:r>
    </w:p>
    <w:p w14:paraId="0EDCC1AB" w14:textId="77777777" w:rsidR="00E70AE2" w:rsidRPr="00477D7B" w:rsidRDefault="00E70AE2" w:rsidP="00E70AE2">
      <w:pPr>
        <w:widowControl w:val="0"/>
        <w:ind w:left="288"/>
      </w:pPr>
      <w:r w:rsidRPr="00477D7B">
        <w:t>Ward 11</w:t>
      </w:r>
    </w:p>
    <w:p w14:paraId="45FE782A" w14:textId="77777777" w:rsidR="00E70AE2" w:rsidRPr="00477D7B" w:rsidRDefault="00E70AE2" w:rsidP="00E70AE2">
      <w:pPr>
        <w:widowControl w:val="0"/>
        <w:ind w:left="576"/>
      </w:pPr>
      <w:r w:rsidRPr="00477D7B">
        <w:t>Tract 26.05</w:t>
      </w:r>
    </w:p>
    <w:p w14:paraId="4E54C231" w14:textId="77777777" w:rsidR="00E70AE2" w:rsidRPr="00477D7B" w:rsidRDefault="00E70AE2" w:rsidP="00E70AE2">
      <w:pPr>
        <w:widowControl w:val="0"/>
        <w:ind w:left="1152"/>
      </w:pPr>
      <w:r w:rsidRPr="00477D7B">
        <w:t xml:space="preserve">Blocks: 1022  </w:t>
      </w:r>
      <w:r w:rsidRPr="00477D7B">
        <w:tab/>
        <w:t>45</w:t>
      </w:r>
    </w:p>
    <w:p w14:paraId="24AAB0F6" w14:textId="77777777" w:rsidR="00E70AE2" w:rsidRPr="00477D7B" w:rsidRDefault="00E70AE2" w:rsidP="00E70AE2">
      <w:pPr>
        <w:widowControl w:val="0"/>
        <w:ind w:left="288"/>
      </w:pPr>
      <w:r w:rsidRPr="00477D7B">
        <w:t xml:space="preserve">Ward 11 Subtotal </w:t>
      </w:r>
      <w:r w:rsidRPr="00477D7B">
        <w:tab/>
        <w:t>45</w:t>
      </w:r>
    </w:p>
    <w:p w14:paraId="43539B11" w14:textId="77777777" w:rsidR="00E70AE2" w:rsidRPr="00477D7B" w:rsidRDefault="00E70AE2" w:rsidP="00E70AE2">
      <w:pPr>
        <w:widowControl w:val="0"/>
        <w:ind w:left="288"/>
      </w:pPr>
      <w:r w:rsidRPr="00477D7B">
        <w:t xml:space="preserve">Ward 14 </w:t>
      </w:r>
      <w:r w:rsidRPr="00477D7B">
        <w:tab/>
        <w:t>2,026</w:t>
      </w:r>
    </w:p>
    <w:p w14:paraId="7970C2E0" w14:textId="77777777" w:rsidR="00E70AE2" w:rsidRPr="00477D7B" w:rsidRDefault="00E70AE2" w:rsidP="00E70AE2">
      <w:pPr>
        <w:widowControl w:val="0"/>
        <w:ind w:left="288"/>
      </w:pPr>
      <w:r w:rsidRPr="00477D7B">
        <w:t xml:space="preserve">Ward 15 </w:t>
      </w:r>
      <w:r w:rsidRPr="00477D7B">
        <w:tab/>
        <w:t>1,271</w:t>
      </w:r>
    </w:p>
    <w:p w14:paraId="75F0F432" w14:textId="77777777" w:rsidR="00E70AE2" w:rsidRPr="00477D7B" w:rsidRDefault="00E70AE2" w:rsidP="00E70AE2">
      <w:pPr>
        <w:widowControl w:val="0"/>
        <w:ind w:left="288"/>
      </w:pPr>
      <w:r w:rsidRPr="00477D7B">
        <w:t xml:space="preserve">Ward 16 </w:t>
      </w:r>
      <w:r w:rsidRPr="00477D7B">
        <w:tab/>
        <w:t>1,642</w:t>
      </w:r>
    </w:p>
    <w:p w14:paraId="37D526DD" w14:textId="77777777" w:rsidR="00E70AE2" w:rsidRPr="00477D7B" w:rsidRDefault="00E70AE2" w:rsidP="00E70AE2">
      <w:pPr>
        <w:widowControl w:val="0"/>
        <w:ind w:left="288"/>
      </w:pPr>
      <w:r w:rsidRPr="00477D7B">
        <w:t xml:space="preserve">Ward 17 </w:t>
      </w:r>
      <w:r w:rsidRPr="00477D7B">
        <w:tab/>
        <w:t>2,113</w:t>
      </w:r>
    </w:p>
    <w:p w14:paraId="0740BA24" w14:textId="77777777" w:rsidR="00E70AE2" w:rsidRPr="00477D7B" w:rsidRDefault="00E70AE2" w:rsidP="00E70AE2">
      <w:pPr>
        <w:widowControl w:val="0"/>
        <w:ind w:left="288"/>
      </w:pPr>
      <w:r w:rsidRPr="00477D7B">
        <w:t xml:space="preserve">Ward 24 </w:t>
      </w:r>
      <w:r w:rsidRPr="00477D7B">
        <w:tab/>
        <w:t>1,365</w:t>
      </w:r>
    </w:p>
    <w:p w14:paraId="59319FFD" w14:textId="77777777" w:rsidR="00E70AE2" w:rsidRPr="00477D7B" w:rsidRDefault="00E70AE2" w:rsidP="00E70AE2">
      <w:pPr>
        <w:widowControl w:val="0"/>
        <w:ind w:left="288"/>
      </w:pPr>
      <w:r w:rsidRPr="00477D7B">
        <w:t xml:space="preserve">Ward 25 </w:t>
      </w:r>
      <w:r w:rsidRPr="00477D7B">
        <w:tab/>
        <w:t>2,579</w:t>
      </w:r>
    </w:p>
    <w:p w14:paraId="5FD38D7E" w14:textId="77777777" w:rsidR="00E70AE2" w:rsidRPr="00477D7B" w:rsidRDefault="00E70AE2" w:rsidP="00E70AE2">
      <w:pPr>
        <w:widowControl w:val="0"/>
        <w:ind w:left="288"/>
      </w:pPr>
      <w:r w:rsidRPr="00477D7B">
        <w:t>Ward 26</w:t>
      </w:r>
    </w:p>
    <w:p w14:paraId="51E7F9C8" w14:textId="77777777" w:rsidR="00E70AE2" w:rsidRPr="00477D7B" w:rsidRDefault="00E70AE2" w:rsidP="00E70AE2">
      <w:pPr>
        <w:widowControl w:val="0"/>
        <w:ind w:left="576"/>
      </w:pPr>
      <w:r w:rsidRPr="00477D7B">
        <w:t>Tract 24</w:t>
      </w:r>
    </w:p>
    <w:p w14:paraId="4B6653C8" w14:textId="77777777" w:rsidR="00E70AE2" w:rsidRPr="00477D7B" w:rsidRDefault="00E70AE2" w:rsidP="00E70AE2">
      <w:pPr>
        <w:widowControl w:val="0"/>
        <w:ind w:left="1152"/>
      </w:pPr>
      <w:r w:rsidRPr="00477D7B">
        <w:t xml:space="preserve">Blocks: 2015, 2016, 2017, 3007, 3008, 3009  </w:t>
      </w:r>
      <w:r w:rsidRPr="00477D7B">
        <w:tab/>
        <w:t>0</w:t>
      </w:r>
    </w:p>
    <w:p w14:paraId="2FA90F9A" w14:textId="77777777" w:rsidR="00E70AE2" w:rsidRPr="00477D7B" w:rsidRDefault="00E70AE2" w:rsidP="00E70AE2">
      <w:pPr>
        <w:widowControl w:val="0"/>
        <w:ind w:left="576"/>
      </w:pPr>
      <w:r w:rsidRPr="00477D7B">
        <w:t>Tract 113.07</w:t>
      </w:r>
    </w:p>
    <w:p w14:paraId="03C848A9" w14:textId="77777777" w:rsidR="00E70AE2" w:rsidRPr="00477D7B" w:rsidRDefault="00E70AE2" w:rsidP="00E70AE2">
      <w:pPr>
        <w:widowControl w:val="0"/>
        <w:ind w:left="1152"/>
      </w:pPr>
      <w:r w:rsidRPr="00477D7B">
        <w:t xml:space="preserve">Blocks: 3016, 3018  </w:t>
      </w:r>
      <w:r w:rsidRPr="00477D7B">
        <w:tab/>
        <w:t>0</w:t>
      </w:r>
    </w:p>
    <w:p w14:paraId="35983A56" w14:textId="77777777" w:rsidR="00E70AE2" w:rsidRPr="00477D7B" w:rsidRDefault="00E70AE2" w:rsidP="00E70AE2">
      <w:pPr>
        <w:widowControl w:val="0"/>
        <w:ind w:left="576"/>
      </w:pPr>
      <w:r w:rsidRPr="00477D7B">
        <w:t>Tract 115.01</w:t>
      </w:r>
    </w:p>
    <w:p w14:paraId="2C02BEE6" w14:textId="77777777" w:rsidR="00E70AE2" w:rsidRPr="00477D7B" w:rsidRDefault="00E70AE2" w:rsidP="00E70AE2">
      <w:pPr>
        <w:widowControl w:val="0"/>
        <w:ind w:left="1152"/>
      </w:pPr>
      <w:r w:rsidRPr="00477D7B">
        <w:t xml:space="preserve">Blocks: 1013, 1014, 1018, 1019, 1020, 1021, 1022, 1023, 1024, 1025, 1026, 1027, 1030, 1033,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1122, 1123  </w:t>
      </w:r>
      <w:r w:rsidRPr="00477D7B">
        <w:tab/>
        <w:t>4929</w:t>
      </w:r>
    </w:p>
    <w:p w14:paraId="0062463D" w14:textId="77777777" w:rsidR="00E70AE2" w:rsidRPr="00477D7B" w:rsidRDefault="00E70AE2" w:rsidP="00E70AE2">
      <w:pPr>
        <w:widowControl w:val="0"/>
        <w:ind w:left="576"/>
      </w:pPr>
      <w:r w:rsidRPr="00477D7B">
        <w:t>Tract 115.02</w:t>
      </w:r>
    </w:p>
    <w:p w14:paraId="552D4CFA" w14:textId="77777777" w:rsidR="00E70AE2" w:rsidRPr="00477D7B" w:rsidRDefault="00E70AE2" w:rsidP="00E70AE2">
      <w:pPr>
        <w:widowControl w:val="0"/>
        <w:ind w:left="1152"/>
      </w:pPr>
      <w:r w:rsidRPr="00477D7B">
        <w:t xml:space="preserve">Blocks: 2000, 2001, 2002, 2003, 2004, 2005, 2006, 2007, 2008, 2009  </w:t>
      </w:r>
      <w:r w:rsidRPr="00477D7B">
        <w:tab/>
        <w:t>600</w:t>
      </w:r>
    </w:p>
    <w:p w14:paraId="45EF0337" w14:textId="77777777" w:rsidR="00E70AE2" w:rsidRPr="00477D7B" w:rsidRDefault="00E70AE2" w:rsidP="00E70AE2">
      <w:pPr>
        <w:widowControl w:val="0"/>
        <w:ind w:left="576"/>
      </w:pPr>
      <w:r w:rsidRPr="00477D7B">
        <w:t>Tract 116.03</w:t>
      </w:r>
    </w:p>
    <w:p w14:paraId="7D5B2886" w14:textId="77777777" w:rsidR="00E70AE2" w:rsidRPr="00477D7B" w:rsidRDefault="00E70AE2" w:rsidP="00E70AE2">
      <w:pPr>
        <w:widowControl w:val="0"/>
        <w:ind w:left="1152"/>
      </w:pPr>
      <w:r w:rsidRPr="00477D7B">
        <w:t xml:space="preserve">Blocks: 1009, 1010, 1012, 1013, 1060, 2000, 2001, 2002, 2003, 2004, 2005, 2006, 2007, 2008, 2009, 2010, 2011, 2012, 2013, 2014, 2015, 2016, 2017, 2018, 2019, 2020, 2021, 2022, 2023, 2025, 2028, 2029, 2030, 2031, 2032, 2033, 2034, 2035, 2036, 2037, 2039, 2040, 2041, 2042, 2043, 2044, 2045, 2046  </w:t>
      </w:r>
      <w:r w:rsidRPr="00477D7B">
        <w:tab/>
        <w:t>2090</w:t>
      </w:r>
    </w:p>
    <w:p w14:paraId="2D2E8AD3" w14:textId="77777777" w:rsidR="00E70AE2" w:rsidRPr="00477D7B" w:rsidRDefault="00E70AE2" w:rsidP="00E70AE2">
      <w:pPr>
        <w:widowControl w:val="0"/>
        <w:ind w:left="576"/>
      </w:pPr>
      <w:r w:rsidRPr="00477D7B">
        <w:t>Tract 116.08</w:t>
      </w:r>
    </w:p>
    <w:p w14:paraId="6D909B17" w14:textId="77777777" w:rsidR="00E70AE2" w:rsidRPr="00477D7B" w:rsidRDefault="00E70AE2" w:rsidP="00E70AE2">
      <w:pPr>
        <w:widowControl w:val="0"/>
        <w:ind w:left="1152"/>
      </w:pPr>
      <w:r w:rsidRPr="00477D7B">
        <w:t xml:space="preserve">Blocks: 1027  </w:t>
      </w:r>
      <w:r w:rsidRPr="00477D7B">
        <w:tab/>
        <w:t>0</w:t>
      </w:r>
    </w:p>
    <w:p w14:paraId="5F9AA469" w14:textId="77777777" w:rsidR="00E70AE2" w:rsidRPr="00477D7B" w:rsidRDefault="00E70AE2" w:rsidP="00E70AE2">
      <w:pPr>
        <w:widowControl w:val="0"/>
        <w:ind w:left="288"/>
      </w:pPr>
      <w:r w:rsidRPr="00477D7B">
        <w:t xml:space="preserve">Ward 26 Subtotal </w:t>
      </w:r>
      <w:r w:rsidRPr="00477D7B">
        <w:tab/>
        <w:t>7,619</w:t>
      </w:r>
    </w:p>
    <w:p w14:paraId="4AA22F14" w14:textId="77777777" w:rsidR="00E70AE2" w:rsidRPr="00477D7B" w:rsidRDefault="00E70AE2" w:rsidP="00E70AE2">
      <w:pPr>
        <w:widowControl w:val="0"/>
        <w:ind w:left="288"/>
      </w:pPr>
      <w:r w:rsidRPr="00477D7B">
        <w:t>Ward 6</w:t>
      </w:r>
    </w:p>
    <w:p w14:paraId="4AF4F16D" w14:textId="77777777" w:rsidR="00E70AE2" w:rsidRPr="00477D7B" w:rsidRDefault="00E70AE2" w:rsidP="00E70AE2">
      <w:pPr>
        <w:widowControl w:val="0"/>
        <w:ind w:left="576"/>
      </w:pPr>
      <w:r w:rsidRPr="00477D7B">
        <w:t>Tract 111.01</w:t>
      </w:r>
    </w:p>
    <w:p w14:paraId="31DEB04D" w14:textId="77777777" w:rsidR="00E70AE2" w:rsidRPr="00477D7B" w:rsidRDefault="00E70AE2" w:rsidP="00E70AE2">
      <w:pPr>
        <w:widowControl w:val="0"/>
        <w:ind w:left="1152"/>
      </w:pPr>
      <w:r w:rsidRPr="00477D7B">
        <w:t xml:space="preserve">Blocks: 2000, 2001, 2002, 2003, 2004, 2005, 2007, 2008, 2009, 2010, 2011, 2012, 2013, 2014, 2015, 2021, 2023, 2024  </w:t>
      </w:r>
      <w:r w:rsidRPr="00477D7B">
        <w:tab/>
        <w:t>526</w:t>
      </w:r>
    </w:p>
    <w:p w14:paraId="471E3B4F" w14:textId="77777777" w:rsidR="00E70AE2" w:rsidRPr="00477D7B" w:rsidRDefault="00E70AE2" w:rsidP="00E70AE2">
      <w:pPr>
        <w:widowControl w:val="0"/>
        <w:ind w:left="576"/>
      </w:pPr>
      <w:r w:rsidRPr="00477D7B">
        <w:t>Tract 112.02</w:t>
      </w:r>
    </w:p>
    <w:p w14:paraId="6DD62E85" w14:textId="77777777" w:rsidR="00E70AE2" w:rsidRPr="00477D7B" w:rsidRDefault="00E70AE2" w:rsidP="00E70AE2">
      <w:pPr>
        <w:widowControl w:val="0"/>
        <w:ind w:left="1152"/>
      </w:pPr>
      <w:r w:rsidRPr="00477D7B">
        <w:t xml:space="preserve">Blocks: 2005, 2007, 2008, 2009, 2010, 2013, 2014, 2015, 2016, 2025, 2026, 2028, 2029  </w:t>
      </w:r>
      <w:r w:rsidRPr="00477D7B">
        <w:tab/>
        <w:t>247</w:t>
      </w:r>
    </w:p>
    <w:p w14:paraId="4CC3A8F0" w14:textId="77777777" w:rsidR="00E70AE2" w:rsidRPr="00477D7B" w:rsidRDefault="00E70AE2" w:rsidP="00E70AE2">
      <w:pPr>
        <w:widowControl w:val="0"/>
        <w:ind w:left="288"/>
      </w:pPr>
      <w:r w:rsidRPr="00477D7B">
        <w:t xml:space="preserve">Ward 6 Subtotal </w:t>
      </w:r>
      <w:r w:rsidRPr="00477D7B">
        <w:tab/>
        <w:t>773</w:t>
      </w:r>
    </w:p>
    <w:p w14:paraId="0934EC83" w14:textId="77777777" w:rsidR="00E70AE2" w:rsidRPr="00477D7B" w:rsidRDefault="00E70AE2" w:rsidP="00E70AE2">
      <w:pPr>
        <w:widowControl w:val="0"/>
        <w:ind w:left="288"/>
      </w:pPr>
      <w:r w:rsidRPr="00477D7B">
        <w:t xml:space="preserve">Woodlands </w:t>
      </w:r>
      <w:r w:rsidRPr="00477D7B">
        <w:tab/>
        <w:t>2,909</w:t>
      </w:r>
    </w:p>
    <w:p w14:paraId="4E621197" w14:textId="77777777" w:rsidR="00E70AE2" w:rsidRPr="00477D7B" w:rsidRDefault="00E70AE2" w:rsidP="00E70AE2">
      <w:pPr>
        <w:widowControl w:val="0"/>
        <w:ind w:left="288"/>
      </w:pPr>
      <w:r w:rsidRPr="00477D7B">
        <w:t xml:space="preserve">County Richland SC Subtotal </w:t>
      </w:r>
      <w:r w:rsidRPr="00477D7B">
        <w:tab/>
        <w:t>40,422</w:t>
      </w:r>
    </w:p>
    <w:p w14:paraId="2349A9F2" w14:textId="77777777" w:rsidR="00E70AE2" w:rsidRPr="00477D7B" w:rsidRDefault="00E70AE2" w:rsidP="00E70AE2">
      <w:pPr>
        <w:widowControl w:val="0"/>
      </w:pPr>
      <w:r w:rsidRPr="00477D7B">
        <w:t xml:space="preserve">DISTRICT 75 Total </w:t>
      </w:r>
      <w:r w:rsidRPr="00477D7B">
        <w:tab/>
        <w:t>40,422</w:t>
      </w:r>
    </w:p>
    <w:p w14:paraId="5C096574" w14:textId="77777777" w:rsidR="00E70AE2" w:rsidRPr="00477D7B" w:rsidRDefault="00E70AE2" w:rsidP="00E70AE2">
      <w:pPr>
        <w:widowControl w:val="0"/>
      </w:pPr>
      <w:r w:rsidRPr="00477D7B">
        <w:t>Area</w:t>
      </w:r>
      <w:r w:rsidRPr="00477D7B">
        <w:tab/>
        <w:t>Population</w:t>
      </w:r>
    </w:p>
    <w:p w14:paraId="6F860A59" w14:textId="77777777" w:rsidR="00E70AE2" w:rsidRPr="00477D7B" w:rsidRDefault="00E70AE2" w:rsidP="00E70AE2">
      <w:pPr>
        <w:widowControl w:val="0"/>
      </w:pPr>
      <w:r w:rsidRPr="00477D7B">
        <w:t>DISTRICT 76</w:t>
      </w:r>
    </w:p>
    <w:p w14:paraId="0447F82A" w14:textId="77777777" w:rsidR="00E70AE2" w:rsidRPr="00477D7B" w:rsidRDefault="00E70AE2" w:rsidP="00E70AE2">
      <w:pPr>
        <w:widowControl w:val="0"/>
      </w:pPr>
      <w:r w:rsidRPr="00477D7B">
        <w:t>Area</w:t>
      </w:r>
      <w:r w:rsidRPr="00477D7B">
        <w:tab/>
        <w:t>Population</w:t>
      </w:r>
    </w:p>
    <w:p w14:paraId="5808123D" w14:textId="77777777" w:rsidR="00E70AE2" w:rsidRPr="00477D7B" w:rsidRDefault="00E70AE2" w:rsidP="00E70AE2">
      <w:pPr>
        <w:widowControl w:val="0"/>
        <w:ind w:left="288"/>
      </w:pPr>
      <w:r w:rsidRPr="00477D7B">
        <w:t>County: Richland SC</w:t>
      </w:r>
    </w:p>
    <w:p w14:paraId="48B083BA" w14:textId="77777777" w:rsidR="00E70AE2" w:rsidRPr="00477D7B" w:rsidRDefault="00E70AE2" w:rsidP="00E70AE2">
      <w:pPr>
        <w:widowControl w:val="0"/>
        <w:ind w:left="288"/>
      </w:pPr>
      <w:r w:rsidRPr="00477D7B">
        <w:t xml:space="preserve">Briarwood </w:t>
      </w:r>
      <w:r w:rsidRPr="00477D7B">
        <w:tab/>
        <w:t>4,389</w:t>
      </w:r>
    </w:p>
    <w:p w14:paraId="36BA610B" w14:textId="77777777" w:rsidR="00E70AE2" w:rsidRPr="00477D7B" w:rsidRDefault="00E70AE2" w:rsidP="00E70AE2">
      <w:pPr>
        <w:widowControl w:val="0"/>
        <w:ind w:left="288"/>
      </w:pPr>
      <w:r w:rsidRPr="00477D7B">
        <w:t xml:space="preserve">Dentsville </w:t>
      </w:r>
      <w:r w:rsidRPr="00477D7B">
        <w:tab/>
        <w:t>3,133</w:t>
      </w:r>
    </w:p>
    <w:p w14:paraId="2729C11C" w14:textId="77777777" w:rsidR="00E70AE2" w:rsidRPr="00477D7B" w:rsidRDefault="00E70AE2" w:rsidP="00E70AE2">
      <w:pPr>
        <w:widowControl w:val="0"/>
        <w:ind w:left="288"/>
      </w:pPr>
      <w:r w:rsidRPr="00477D7B">
        <w:t xml:space="preserve">Edgewood </w:t>
      </w:r>
      <w:r w:rsidRPr="00477D7B">
        <w:tab/>
        <w:t>2,771</w:t>
      </w:r>
    </w:p>
    <w:p w14:paraId="07E2080C" w14:textId="77777777" w:rsidR="00E70AE2" w:rsidRPr="00477D7B" w:rsidRDefault="00E70AE2" w:rsidP="00E70AE2">
      <w:pPr>
        <w:widowControl w:val="0"/>
        <w:ind w:left="288"/>
      </w:pPr>
      <w:r w:rsidRPr="00477D7B">
        <w:t>Fairwold</w:t>
      </w:r>
    </w:p>
    <w:p w14:paraId="055B62AB" w14:textId="77777777" w:rsidR="00E70AE2" w:rsidRPr="00477D7B" w:rsidRDefault="00E70AE2" w:rsidP="00E70AE2">
      <w:pPr>
        <w:widowControl w:val="0"/>
        <w:ind w:left="576"/>
      </w:pPr>
      <w:r w:rsidRPr="00477D7B">
        <w:t>Tract 107.03</w:t>
      </w:r>
    </w:p>
    <w:p w14:paraId="1DE4F757" w14:textId="77777777" w:rsidR="00E70AE2" w:rsidRPr="00477D7B" w:rsidRDefault="00E70AE2" w:rsidP="00E70AE2">
      <w:pPr>
        <w:widowControl w:val="0"/>
        <w:ind w:left="1152"/>
      </w:pPr>
      <w:r w:rsidRPr="00477D7B">
        <w:t xml:space="preserve">Blocks: 4022  </w:t>
      </w:r>
      <w:r w:rsidRPr="00477D7B">
        <w:tab/>
        <w:t>14</w:t>
      </w:r>
    </w:p>
    <w:p w14:paraId="73F18770" w14:textId="77777777" w:rsidR="00E70AE2" w:rsidRPr="00477D7B" w:rsidRDefault="00E70AE2" w:rsidP="00E70AE2">
      <w:pPr>
        <w:widowControl w:val="0"/>
        <w:ind w:left="576"/>
      </w:pPr>
      <w:r w:rsidRPr="00477D7B">
        <w:t>Tract 108.04</w:t>
      </w:r>
    </w:p>
    <w:p w14:paraId="13E5D4CB" w14:textId="77777777" w:rsidR="00E70AE2" w:rsidRPr="00477D7B" w:rsidRDefault="00E70AE2" w:rsidP="00E70AE2">
      <w:pPr>
        <w:widowControl w:val="0"/>
        <w:ind w:left="1152"/>
      </w:pPr>
      <w:r w:rsidRPr="00477D7B">
        <w:t xml:space="preserve">Blocks: 1001  </w:t>
      </w:r>
      <w:r w:rsidRPr="00477D7B">
        <w:tab/>
        <w:t>0</w:t>
      </w:r>
    </w:p>
    <w:p w14:paraId="73212205" w14:textId="77777777" w:rsidR="00E70AE2" w:rsidRPr="00477D7B" w:rsidRDefault="00E70AE2" w:rsidP="00E70AE2">
      <w:pPr>
        <w:widowControl w:val="0"/>
        <w:ind w:left="576"/>
      </w:pPr>
      <w:r w:rsidRPr="00477D7B">
        <w:t>Tract 109</w:t>
      </w:r>
    </w:p>
    <w:p w14:paraId="59231572" w14:textId="77777777" w:rsidR="00E70AE2" w:rsidRPr="00477D7B" w:rsidRDefault="00E70AE2" w:rsidP="00E70AE2">
      <w:pPr>
        <w:widowControl w:val="0"/>
        <w:ind w:left="1152"/>
      </w:pPr>
      <w:r w:rsidRPr="00477D7B">
        <w:t xml:space="preserve">Blocks: 1000, 1001  </w:t>
      </w:r>
      <w:r w:rsidRPr="00477D7B">
        <w:tab/>
        <w:t>4</w:t>
      </w:r>
    </w:p>
    <w:p w14:paraId="31FAAB87" w14:textId="77777777" w:rsidR="00E70AE2" w:rsidRPr="00477D7B" w:rsidRDefault="00E70AE2" w:rsidP="00E70AE2">
      <w:pPr>
        <w:widowControl w:val="0"/>
        <w:ind w:left="288"/>
      </w:pPr>
      <w:r w:rsidRPr="00477D7B">
        <w:t xml:space="preserve">Fairwold Subtotal </w:t>
      </w:r>
      <w:r w:rsidRPr="00477D7B">
        <w:tab/>
        <w:t>18</w:t>
      </w:r>
    </w:p>
    <w:p w14:paraId="78933035" w14:textId="77777777" w:rsidR="00E70AE2" w:rsidRPr="00477D7B" w:rsidRDefault="00E70AE2" w:rsidP="00E70AE2">
      <w:pPr>
        <w:widowControl w:val="0"/>
        <w:ind w:left="288"/>
      </w:pPr>
      <w:r w:rsidRPr="00477D7B">
        <w:t xml:space="preserve">Greenview </w:t>
      </w:r>
      <w:r w:rsidRPr="00477D7B">
        <w:tab/>
        <w:t>2,022</w:t>
      </w:r>
    </w:p>
    <w:p w14:paraId="41AD5D1C" w14:textId="77777777" w:rsidR="00E70AE2" w:rsidRPr="00477D7B" w:rsidRDefault="00E70AE2" w:rsidP="00E70AE2">
      <w:pPr>
        <w:widowControl w:val="0"/>
        <w:ind w:left="288"/>
      </w:pPr>
      <w:r w:rsidRPr="00477D7B">
        <w:t xml:space="preserve">Keels 1 </w:t>
      </w:r>
      <w:r w:rsidRPr="00477D7B">
        <w:tab/>
        <w:t>3,359</w:t>
      </w:r>
    </w:p>
    <w:p w14:paraId="32D9DEC1" w14:textId="77777777" w:rsidR="00E70AE2" w:rsidRPr="00477D7B" w:rsidRDefault="00E70AE2" w:rsidP="00E70AE2">
      <w:pPr>
        <w:widowControl w:val="0"/>
        <w:ind w:left="288"/>
      </w:pPr>
      <w:r w:rsidRPr="00477D7B">
        <w:t>Keels 2</w:t>
      </w:r>
    </w:p>
    <w:p w14:paraId="6B4354F2" w14:textId="77777777" w:rsidR="00E70AE2" w:rsidRPr="00477D7B" w:rsidRDefault="00E70AE2" w:rsidP="00E70AE2">
      <w:pPr>
        <w:widowControl w:val="0"/>
        <w:ind w:left="576"/>
      </w:pPr>
      <w:r w:rsidRPr="00477D7B">
        <w:t>Tract 108.05</w:t>
      </w:r>
    </w:p>
    <w:p w14:paraId="111EC905" w14:textId="77777777" w:rsidR="00E70AE2" w:rsidRPr="00477D7B" w:rsidRDefault="00E70AE2" w:rsidP="00E70AE2">
      <w:pPr>
        <w:widowControl w:val="0"/>
        <w:ind w:left="1152"/>
      </w:pPr>
      <w:r w:rsidRPr="00477D7B">
        <w:t xml:space="preserve">Blocks: 1009, 1010, 1011, 1012, 1013, 1025, 1026, 1027, 1028, 1030, 1031, 1032, 1033  </w:t>
      </w:r>
      <w:r w:rsidRPr="00477D7B">
        <w:tab/>
        <w:t>2281</w:t>
      </w:r>
    </w:p>
    <w:p w14:paraId="65127717" w14:textId="77777777" w:rsidR="00E70AE2" w:rsidRPr="00477D7B" w:rsidRDefault="00E70AE2" w:rsidP="00E70AE2">
      <w:pPr>
        <w:widowControl w:val="0"/>
        <w:ind w:left="576"/>
      </w:pPr>
      <w:r w:rsidRPr="00477D7B">
        <w:t>Tract 113.03</w:t>
      </w:r>
    </w:p>
    <w:p w14:paraId="106FA8FE" w14:textId="77777777" w:rsidR="00E70AE2" w:rsidRPr="00477D7B" w:rsidRDefault="00E70AE2" w:rsidP="00E70AE2">
      <w:pPr>
        <w:widowControl w:val="0"/>
        <w:ind w:left="1152"/>
      </w:pPr>
      <w:r w:rsidRPr="00477D7B">
        <w:t xml:space="preserve">Blocks: 1000  </w:t>
      </w:r>
      <w:r w:rsidRPr="00477D7B">
        <w:tab/>
        <w:t>0</w:t>
      </w:r>
    </w:p>
    <w:p w14:paraId="26B2C083" w14:textId="77777777" w:rsidR="00E70AE2" w:rsidRPr="00477D7B" w:rsidRDefault="00E70AE2" w:rsidP="00E70AE2">
      <w:pPr>
        <w:widowControl w:val="0"/>
        <w:ind w:left="288"/>
      </w:pPr>
      <w:r w:rsidRPr="00477D7B">
        <w:t xml:space="preserve">Keels 2 Subtotal </w:t>
      </w:r>
      <w:r w:rsidRPr="00477D7B">
        <w:tab/>
        <w:t>2,281</w:t>
      </w:r>
    </w:p>
    <w:p w14:paraId="329029D2" w14:textId="77777777" w:rsidR="00E70AE2" w:rsidRPr="00477D7B" w:rsidRDefault="00E70AE2" w:rsidP="00E70AE2">
      <w:pPr>
        <w:widowControl w:val="0"/>
        <w:ind w:left="288"/>
      </w:pPr>
      <w:r w:rsidRPr="00477D7B">
        <w:t>Keenan</w:t>
      </w:r>
    </w:p>
    <w:p w14:paraId="5FA13B06" w14:textId="77777777" w:rsidR="00E70AE2" w:rsidRPr="00477D7B" w:rsidRDefault="00E70AE2" w:rsidP="00E70AE2">
      <w:pPr>
        <w:widowControl w:val="0"/>
        <w:ind w:left="576"/>
      </w:pPr>
      <w:r w:rsidRPr="00477D7B">
        <w:t>Tract 108.04</w:t>
      </w:r>
    </w:p>
    <w:p w14:paraId="476237EF"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2032, 2033, 2034, 2035  </w:t>
      </w:r>
      <w:r w:rsidRPr="00477D7B">
        <w:tab/>
        <w:t>1065</w:t>
      </w:r>
    </w:p>
    <w:p w14:paraId="1E08B51A" w14:textId="77777777" w:rsidR="00E70AE2" w:rsidRPr="00477D7B" w:rsidRDefault="00E70AE2" w:rsidP="00E70AE2">
      <w:pPr>
        <w:widowControl w:val="0"/>
        <w:ind w:left="288"/>
      </w:pPr>
      <w:r w:rsidRPr="00477D7B">
        <w:t xml:space="preserve">Keenan Subtotal </w:t>
      </w:r>
      <w:r w:rsidRPr="00477D7B">
        <w:tab/>
        <w:t>1,065</w:t>
      </w:r>
    </w:p>
    <w:p w14:paraId="4F1861CA" w14:textId="77777777" w:rsidR="00E70AE2" w:rsidRPr="00477D7B" w:rsidRDefault="00E70AE2" w:rsidP="00E70AE2">
      <w:pPr>
        <w:widowControl w:val="0"/>
        <w:ind w:left="288"/>
      </w:pPr>
      <w:r w:rsidRPr="00477D7B">
        <w:t xml:space="preserve">Midway </w:t>
      </w:r>
      <w:r w:rsidRPr="00477D7B">
        <w:tab/>
        <w:t>4,819</w:t>
      </w:r>
    </w:p>
    <w:p w14:paraId="756C56D3" w14:textId="77777777" w:rsidR="00E70AE2" w:rsidRPr="00477D7B" w:rsidRDefault="00E70AE2" w:rsidP="00E70AE2">
      <w:pPr>
        <w:widowControl w:val="0"/>
        <w:ind w:left="288"/>
      </w:pPr>
      <w:r w:rsidRPr="00477D7B">
        <w:t>North Springs 1</w:t>
      </w:r>
    </w:p>
    <w:p w14:paraId="584BD1B0" w14:textId="77777777" w:rsidR="00E70AE2" w:rsidRPr="00477D7B" w:rsidRDefault="00E70AE2" w:rsidP="00E70AE2">
      <w:pPr>
        <w:widowControl w:val="0"/>
        <w:ind w:left="576"/>
      </w:pPr>
      <w:r w:rsidRPr="00477D7B">
        <w:t>Tract 114.18</w:t>
      </w:r>
    </w:p>
    <w:p w14:paraId="6FB842A6" w14:textId="77777777" w:rsidR="00E70AE2" w:rsidRPr="00477D7B" w:rsidRDefault="00E70AE2" w:rsidP="00E70AE2">
      <w:pPr>
        <w:widowControl w:val="0"/>
        <w:ind w:left="1152"/>
      </w:pPr>
      <w:r w:rsidRPr="00477D7B">
        <w:t xml:space="preserve">Blocks: 2017  </w:t>
      </w:r>
      <w:r w:rsidRPr="00477D7B">
        <w:tab/>
        <w:t>23</w:t>
      </w:r>
    </w:p>
    <w:p w14:paraId="0AE1C1DC" w14:textId="77777777" w:rsidR="00E70AE2" w:rsidRPr="00477D7B" w:rsidRDefault="00E70AE2" w:rsidP="00E70AE2">
      <w:pPr>
        <w:widowControl w:val="0"/>
        <w:ind w:left="288"/>
      </w:pPr>
      <w:r w:rsidRPr="00477D7B">
        <w:t xml:space="preserve">North Springs 1 Subtotal </w:t>
      </w:r>
      <w:r w:rsidRPr="00477D7B">
        <w:tab/>
        <w:t>23</w:t>
      </w:r>
    </w:p>
    <w:p w14:paraId="11D6C99A" w14:textId="77777777" w:rsidR="00E70AE2" w:rsidRPr="00477D7B" w:rsidRDefault="00E70AE2" w:rsidP="00E70AE2">
      <w:pPr>
        <w:widowControl w:val="0"/>
        <w:ind w:left="288"/>
      </w:pPr>
      <w:r w:rsidRPr="00477D7B">
        <w:t>North Springs 2</w:t>
      </w:r>
    </w:p>
    <w:p w14:paraId="7800C0A7" w14:textId="77777777" w:rsidR="00E70AE2" w:rsidRPr="00477D7B" w:rsidRDefault="00E70AE2" w:rsidP="00E70AE2">
      <w:pPr>
        <w:widowControl w:val="0"/>
        <w:ind w:left="576"/>
      </w:pPr>
      <w:r w:rsidRPr="00477D7B">
        <w:t>Tract 114.18</w:t>
      </w:r>
    </w:p>
    <w:p w14:paraId="4FEBD136" w14:textId="77777777" w:rsidR="00E70AE2" w:rsidRPr="00477D7B" w:rsidRDefault="00E70AE2" w:rsidP="00E70AE2">
      <w:pPr>
        <w:widowControl w:val="0"/>
        <w:ind w:left="1152"/>
      </w:pPr>
      <w:r w:rsidRPr="00477D7B">
        <w:t xml:space="preserve">Blocks: 1000, 1001, 1002, 1003, 1004, 1007, 1008, 1009, 1010, 1013, 1014, 2009, 2010, 2015, 2016, 2018, 2019, 2021, 2022, 2023, 2024, 2025, 2026  </w:t>
      </w:r>
      <w:r w:rsidRPr="00477D7B">
        <w:tab/>
        <w:t>2344</w:t>
      </w:r>
    </w:p>
    <w:p w14:paraId="24C5D8EA" w14:textId="77777777" w:rsidR="00E70AE2" w:rsidRPr="00477D7B" w:rsidRDefault="00E70AE2" w:rsidP="00E70AE2">
      <w:pPr>
        <w:widowControl w:val="0"/>
        <w:ind w:left="576"/>
      </w:pPr>
      <w:r w:rsidRPr="00477D7B">
        <w:t>Tract 114.19</w:t>
      </w:r>
    </w:p>
    <w:p w14:paraId="551F49BF" w14:textId="77777777" w:rsidR="00E70AE2" w:rsidRPr="00477D7B" w:rsidRDefault="00E70AE2" w:rsidP="00E70AE2">
      <w:pPr>
        <w:widowControl w:val="0"/>
        <w:ind w:left="1152"/>
      </w:pPr>
      <w:r w:rsidRPr="00477D7B">
        <w:t xml:space="preserve">Blocks: 2000, 2002, 2003, 2004, 2005, 2006, 2007, 2009, 2010, 2011, 2012, 2013, 2014, 2015, 2016, 2017, 2020, 2021, 2022  </w:t>
      </w:r>
      <w:r w:rsidRPr="00477D7B">
        <w:tab/>
        <w:t>2062</w:t>
      </w:r>
    </w:p>
    <w:p w14:paraId="2C5CFBD4" w14:textId="77777777" w:rsidR="00E70AE2" w:rsidRPr="00477D7B" w:rsidRDefault="00E70AE2" w:rsidP="00E70AE2">
      <w:pPr>
        <w:widowControl w:val="0"/>
        <w:ind w:left="288"/>
      </w:pPr>
      <w:r w:rsidRPr="00477D7B">
        <w:t xml:space="preserve">North Springs 2 Subtotal </w:t>
      </w:r>
      <w:r w:rsidRPr="00477D7B">
        <w:tab/>
        <w:t>4,406</w:t>
      </w:r>
    </w:p>
    <w:p w14:paraId="0635CCE2" w14:textId="77777777" w:rsidR="00E70AE2" w:rsidRPr="00477D7B" w:rsidRDefault="00E70AE2" w:rsidP="00E70AE2">
      <w:pPr>
        <w:widowControl w:val="0"/>
        <w:ind w:left="288"/>
      </w:pPr>
      <w:r w:rsidRPr="00477D7B">
        <w:t xml:space="preserve">Spring Valley </w:t>
      </w:r>
      <w:r w:rsidRPr="00477D7B">
        <w:tab/>
        <w:t>3,870</w:t>
      </w:r>
    </w:p>
    <w:p w14:paraId="5901BDE9" w14:textId="77777777" w:rsidR="00E70AE2" w:rsidRPr="00477D7B" w:rsidRDefault="00E70AE2" w:rsidP="00E70AE2">
      <w:pPr>
        <w:widowControl w:val="0"/>
        <w:ind w:left="288"/>
      </w:pPr>
      <w:r w:rsidRPr="00477D7B">
        <w:t>Spring Valley West</w:t>
      </w:r>
    </w:p>
    <w:p w14:paraId="32DF7C3F" w14:textId="77777777" w:rsidR="00E70AE2" w:rsidRPr="00477D7B" w:rsidRDefault="00E70AE2" w:rsidP="00E70AE2">
      <w:pPr>
        <w:widowControl w:val="0"/>
        <w:ind w:left="576"/>
      </w:pPr>
      <w:r w:rsidRPr="00477D7B">
        <w:t>Tract 114.11</w:t>
      </w:r>
    </w:p>
    <w:p w14:paraId="42AE463E" w14:textId="77777777" w:rsidR="00E70AE2" w:rsidRPr="00477D7B" w:rsidRDefault="00E70AE2" w:rsidP="00E70AE2">
      <w:pPr>
        <w:widowControl w:val="0"/>
        <w:ind w:left="1152"/>
      </w:pPr>
      <w:r w:rsidRPr="00477D7B">
        <w:t xml:space="preserve">Blocks: 3019  </w:t>
      </w:r>
      <w:r w:rsidRPr="00477D7B">
        <w:tab/>
        <w:t>0</w:t>
      </w:r>
    </w:p>
    <w:p w14:paraId="32C98BB2" w14:textId="77777777" w:rsidR="00E70AE2" w:rsidRPr="00477D7B" w:rsidRDefault="00E70AE2" w:rsidP="00E70AE2">
      <w:pPr>
        <w:widowControl w:val="0"/>
        <w:ind w:left="576"/>
      </w:pPr>
      <w:r w:rsidRPr="00477D7B">
        <w:t>Tract 114.20</w:t>
      </w:r>
    </w:p>
    <w:p w14:paraId="7900F6F7" w14:textId="77777777" w:rsidR="00E70AE2" w:rsidRPr="00477D7B" w:rsidRDefault="00E70AE2" w:rsidP="00E70AE2">
      <w:pPr>
        <w:widowControl w:val="0"/>
        <w:ind w:left="1152"/>
      </w:pPr>
      <w:r w:rsidRPr="00477D7B">
        <w:t xml:space="preserve">Blocks: 1000, 1001, 1002, 1003, 1004, 1005, 1006, 1007, 1008, 1009, 1010, 1011, 1012, 1013, 1014, 1017, 1018, 1019, 1020, 1021, 2000, 2001, 2002, 2003, 2004, 2005, 2006, 2007, 2008, 2009, 2010, 2011, 2012  </w:t>
      </w:r>
      <w:r w:rsidRPr="00477D7B">
        <w:tab/>
        <w:t>3292</w:t>
      </w:r>
    </w:p>
    <w:p w14:paraId="350F50A0" w14:textId="77777777" w:rsidR="00E70AE2" w:rsidRPr="00477D7B" w:rsidRDefault="00E70AE2" w:rsidP="00E70AE2">
      <w:pPr>
        <w:widowControl w:val="0"/>
        <w:ind w:left="288"/>
      </w:pPr>
      <w:r w:rsidRPr="00477D7B">
        <w:t xml:space="preserve">Spring Valley West Subtotal </w:t>
      </w:r>
      <w:r w:rsidRPr="00477D7B">
        <w:tab/>
        <w:t>3,292</w:t>
      </w:r>
    </w:p>
    <w:p w14:paraId="2794DD5F" w14:textId="77777777" w:rsidR="00E70AE2" w:rsidRPr="00477D7B" w:rsidRDefault="00E70AE2" w:rsidP="00E70AE2">
      <w:pPr>
        <w:widowControl w:val="0"/>
        <w:ind w:left="288"/>
      </w:pPr>
      <w:r w:rsidRPr="00477D7B">
        <w:t>Ward 21</w:t>
      </w:r>
    </w:p>
    <w:p w14:paraId="14FD57C9" w14:textId="77777777" w:rsidR="00E70AE2" w:rsidRPr="00477D7B" w:rsidRDefault="00E70AE2" w:rsidP="00E70AE2">
      <w:pPr>
        <w:widowControl w:val="0"/>
        <w:ind w:left="576"/>
      </w:pPr>
      <w:r w:rsidRPr="00477D7B">
        <w:t>Tract 109</w:t>
      </w:r>
    </w:p>
    <w:p w14:paraId="561D7E6E" w14:textId="77777777" w:rsidR="00E70AE2" w:rsidRPr="00477D7B" w:rsidRDefault="00E70AE2" w:rsidP="00E70AE2">
      <w:pPr>
        <w:widowControl w:val="0"/>
        <w:ind w:left="1152"/>
      </w:pPr>
      <w:r w:rsidRPr="00477D7B">
        <w:t xml:space="preserve">Blocks: 1002, 1003, 1004, 1005, 1006, 1007, 1008, 1009, 1010, 1011, 1012, 1013, 1014, 1015, 1016, 1017, 1018, 1019, 1020, 1021, 1022, 1023, 1024, 1025, 1027, 1039, 1043, 1044, 1045, 1046, 1049, 1050  </w:t>
      </w:r>
      <w:r w:rsidRPr="00477D7B">
        <w:tab/>
        <w:t>929</w:t>
      </w:r>
    </w:p>
    <w:p w14:paraId="44881595" w14:textId="77777777" w:rsidR="00E70AE2" w:rsidRPr="00477D7B" w:rsidRDefault="00E70AE2" w:rsidP="00E70AE2">
      <w:pPr>
        <w:widowControl w:val="0"/>
        <w:ind w:left="576"/>
      </w:pPr>
      <w:r w:rsidRPr="00477D7B">
        <w:t>Tract 110</w:t>
      </w:r>
    </w:p>
    <w:p w14:paraId="33B0C3E1" w14:textId="77777777" w:rsidR="00E70AE2" w:rsidRPr="00477D7B" w:rsidRDefault="00E70AE2" w:rsidP="00E70AE2">
      <w:pPr>
        <w:widowControl w:val="0"/>
        <w:ind w:left="1152"/>
      </w:pPr>
      <w:r w:rsidRPr="00477D7B">
        <w:t xml:space="preserve">Blocks: 1000, 1001, 1002, 1003  </w:t>
      </w:r>
      <w:r w:rsidRPr="00477D7B">
        <w:tab/>
        <w:t>19</w:t>
      </w:r>
    </w:p>
    <w:p w14:paraId="1F5764E8" w14:textId="77777777" w:rsidR="00E70AE2" w:rsidRPr="00477D7B" w:rsidRDefault="00E70AE2" w:rsidP="00E70AE2">
      <w:pPr>
        <w:widowControl w:val="0"/>
        <w:ind w:left="288"/>
      </w:pPr>
      <w:r w:rsidRPr="00477D7B">
        <w:t xml:space="preserve">Ward 21 Subtotal </w:t>
      </w:r>
      <w:r w:rsidRPr="00477D7B">
        <w:tab/>
        <w:t>948</w:t>
      </w:r>
    </w:p>
    <w:p w14:paraId="76C6EDC5" w14:textId="77777777" w:rsidR="00E70AE2" w:rsidRPr="00477D7B" w:rsidRDefault="00E70AE2" w:rsidP="00E70AE2">
      <w:pPr>
        <w:widowControl w:val="0"/>
        <w:ind w:left="288"/>
      </w:pPr>
      <w:r w:rsidRPr="00477D7B">
        <w:t>Ward 7</w:t>
      </w:r>
    </w:p>
    <w:p w14:paraId="489CA86F" w14:textId="77777777" w:rsidR="00E70AE2" w:rsidRPr="00477D7B" w:rsidRDefault="00E70AE2" w:rsidP="00E70AE2">
      <w:pPr>
        <w:widowControl w:val="0"/>
        <w:ind w:left="576"/>
      </w:pPr>
      <w:r w:rsidRPr="00477D7B">
        <w:t>Tract 9</w:t>
      </w:r>
    </w:p>
    <w:p w14:paraId="3CF68C8E" w14:textId="77777777" w:rsidR="00E70AE2" w:rsidRPr="00477D7B" w:rsidRDefault="00E70AE2" w:rsidP="00E70AE2">
      <w:pPr>
        <w:widowControl w:val="0"/>
        <w:ind w:left="1152"/>
      </w:pPr>
      <w:r w:rsidRPr="00477D7B">
        <w:t xml:space="preserve">Blocks: 1000, 1001, 1002, 1003, 1004, 1005, 1006, 1007, 1008, 1009, 1010, 1011, 1012, 1015, 2000, 2001, 2002, 2003, 2004, 2005, 2006, 2007, 2008, 2009, 2010, 2011, 2012, 2013, 2014, 2015, 2016, 2017, 2018, 2019, 2020, 2021, 2022, 2023, 2024, 2025, 2026, 2027, 2028, 2029, 2030, 2031, 2032, 2035, 2036, 2037, 2038, 2040, 2041, 2042, 2043  </w:t>
      </w:r>
      <w:r w:rsidRPr="00477D7B">
        <w:tab/>
        <w:t>1511</w:t>
      </w:r>
    </w:p>
    <w:p w14:paraId="597B0272" w14:textId="77777777" w:rsidR="00E70AE2" w:rsidRPr="00477D7B" w:rsidRDefault="00E70AE2" w:rsidP="00E70AE2">
      <w:pPr>
        <w:widowControl w:val="0"/>
        <w:ind w:left="576"/>
      </w:pPr>
      <w:r w:rsidRPr="00477D7B">
        <w:t>Tract 110</w:t>
      </w:r>
    </w:p>
    <w:p w14:paraId="5F19A79A" w14:textId="77777777" w:rsidR="00E70AE2" w:rsidRPr="00477D7B" w:rsidRDefault="00E70AE2" w:rsidP="00E70AE2">
      <w:pPr>
        <w:widowControl w:val="0"/>
        <w:ind w:left="1152"/>
      </w:pPr>
      <w:r w:rsidRPr="00477D7B">
        <w:t xml:space="preserve">Blocks: 1031  </w:t>
      </w:r>
      <w:r w:rsidRPr="00477D7B">
        <w:tab/>
        <w:t>0</w:t>
      </w:r>
    </w:p>
    <w:p w14:paraId="763FB721" w14:textId="77777777" w:rsidR="00E70AE2" w:rsidRPr="00477D7B" w:rsidRDefault="00E70AE2" w:rsidP="00E70AE2">
      <w:pPr>
        <w:widowControl w:val="0"/>
        <w:ind w:left="288"/>
      </w:pPr>
      <w:r w:rsidRPr="00477D7B">
        <w:t xml:space="preserve">Ward 7 Subtotal </w:t>
      </w:r>
      <w:r w:rsidRPr="00477D7B">
        <w:tab/>
        <w:t>1,511</w:t>
      </w:r>
    </w:p>
    <w:p w14:paraId="05615451" w14:textId="77777777" w:rsidR="00E70AE2" w:rsidRPr="00477D7B" w:rsidRDefault="00E70AE2" w:rsidP="00E70AE2">
      <w:pPr>
        <w:widowControl w:val="0"/>
        <w:ind w:left="288"/>
      </w:pPr>
      <w:r w:rsidRPr="00477D7B">
        <w:t>Woodfield</w:t>
      </w:r>
    </w:p>
    <w:p w14:paraId="01EC6D7D" w14:textId="77777777" w:rsidR="00E70AE2" w:rsidRPr="00477D7B" w:rsidRDefault="00E70AE2" w:rsidP="00E70AE2">
      <w:pPr>
        <w:widowControl w:val="0"/>
        <w:ind w:left="576"/>
      </w:pPr>
      <w:r w:rsidRPr="00477D7B">
        <w:t>Tract 113.05</w:t>
      </w:r>
    </w:p>
    <w:p w14:paraId="66310184" w14:textId="77777777" w:rsidR="00E70AE2" w:rsidRPr="00477D7B" w:rsidRDefault="00E70AE2" w:rsidP="00E70AE2">
      <w:pPr>
        <w:widowControl w:val="0"/>
        <w:ind w:left="1152"/>
      </w:pPr>
      <w:r w:rsidRPr="00477D7B">
        <w:t xml:space="preserve">Blocks: 2000, 2001, 2002, 2003, 2004, 2005, 2006, 2007, 2008, 2009, 2010, 2011, 2012, 2016, 2017, 2018, 2019, 2020, 2021, 3000, 3001, 3002, 3003, 3004, 3005, 3006, 3007, 3008, 3009, 3010, 3011, 3012, 3013, 3014, 3015, 3016, 3017, 3018, 3019, 4000, 4001, 4002, 4003, 4004, 4005, 4006, 4007, 4008, 4009, 4010, 4011, 4012, 4013, 4014, 4015, 4016, 4017, 4018, 4019, 4020, 4021, 4022, 4023  </w:t>
      </w:r>
      <w:r w:rsidRPr="00477D7B">
        <w:tab/>
        <w:t>3760</w:t>
      </w:r>
    </w:p>
    <w:p w14:paraId="01140C23" w14:textId="77777777" w:rsidR="00E70AE2" w:rsidRPr="00477D7B" w:rsidRDefault="00E70AE2" w:rsidP="00E70AE2">
      <w:pPr>
        <w:widowControl w:val="0"/>
        <w:ind w:left="288"/>
      </w:pPr>
      <w:r w:rsidRPr="00477D7B">
        <w:t xml:space="preserve">Woodfield Subtotal </w:t>
      </w:r>
      <w:r w:rsidRPr="00477D7B">
        <w:tab/>
        <w:t>3,760</w:t>
      </w:r>
    </w:p>
    <w:p w14:paraId="79224366" w14:textId="77777777" w:rsidR="00E70AE2" w:rsidRPr="00477D7B" w:rsidRDefault="00E70AE2" w:rsidP="00E70AE2">
      <w:pPr>
        <w:widowControl w:val="0"/>
        <w:ind w:left="288"/>
      </w:pPr>
      <w:r w:rsidRPr="00477D7B">
        <w:t xml:space="preserve">County Richland SC Subtotal </w:t>
      </w:r>
      <w:r w:rsidRPr="00477D7B">
        <w:tab/>
        <w:t>41,667</w:t>
      </w:r>
    </w:p>
    <w:p w14:paraId="32809219" w14:textId="77777777" w:rsidR="00E70AE2" w:rsidRPr="00477D7B" w:rsidRDefault="00E70AE2" w:rsidP="00E70AE2">
      <w:pPr>
        <w:widowControl w:val="0"/>
      </w:pPr>
      <w:r w:rsidRPr="00477D7B">
        <w:t xml:space="preserve">DISTRICT 76 Total </w:t>
      </w:r>
      <w:r w:rsidRPr="00477D7B">
        <w:tab/>
        <w:t>41,667</w:t>
      </w:r>
    </w:p>
    <w:p w14:paraId="097199A2" w14:textId="77777777" w:rsidR="00E70AE2" w:rsidRPr="00477D7B" w:rsidRDefault="00E70AE2" w:rsidP="00E70AE2">
      <w:pPr>
        <w:widowControl w:val="0"/>
      </w:pPr>
      <w:r w:rsidRPr="00477D7B">
        <w:t>Area</w:t>
      </w:r>
      <w:r w:rsidRPr="00477D7B">
        <w:tab/>
        <w:t>Population</w:t>
      </w:r>
    </w:p>
    <w:p w14:paraId="661F9971" w14:textId="77777777" w:rsidR="00E70AE2" w:rsidRPr="00477D7B" w:rsidRDefault="00E70AE2" w:rsidP="00E70AE2">
      <w:pPr>
        <w:widowControl w:val="0"/>
      </w:pPr>
      <w:r w:rsidRPr="00477D7B">
        <w:t>DISTRICT 77</w:t>
      </w:r>
    </w:p>
    <w:p w14:paraId="654E69BA" w14:textId="77777777" w:rsidR="00E70AE2" w:rsidRPr="00477D7B" w:rsidRDefault="00E70AE2" w:rsidP="00E70AE2">
      <w:pPr>
        <w:widowControl w:val="0"/>
      </w:pPr>
      <w:r w:rsidRPr="00477D7B">
        <w:t>Area</w:t>
      </w:r>
      <w:r w:rsidRPr="00477D7B">
        <w:tab/>
        <w:t>Population</w:t>
      </w:r>
    </w:p>
    <w:p w14:paraId="0C3AF112" w14:textId="77777777" w:rsidR="00E70AE2" w:rsidRPr="00477D7B" w:rsidRDefault="00E70AE2" w:rsidP="00E70AE2">
      <w:pPr>
        <w:widowControl w:val="0"/>
        <w:ind w:left="288"/>
      </w:pPr>
      <w:r w:rsidRPr="00477D7B">
        <w:t>County: Richland SC</w:t>
      </w:r>
    </w:p>
    <w:p w14:paraId="4C3EF39D" w14:textId="77777777" w:rsidR="00E70AE2" w:rsidRPr="00477D7B" w:rsidRDefault="00E70AE2" w:rsidP="00E70AE2">
      <w:pPr>
        <w:widowControl w:val="0"/>
        <w:ind w:left="288"/>
      </w:pPr>
      <w:r w:rsidRPr="00477D7B">
        <w:t xml:space="preserve">Blythewood 1 </w:t>
      </w:r>
      <w:r w:rsidRPr="00477D7B">
        <w:tab/>
        <w:t>2,980</w:t>
      </w:r>
    </w:p>
    <w:p w14:paraId="2614B118" w14:textId="77777777" w:rsidR="00E70AE2" w:rsidRPr="00477D7B" w:rsidRDefault="00E70AE2" w:rsidP="00E70AE2">
      <w:pPr>
        <w:widowControl w:val="0"/>
        <w:ind w:left="288"/>
      </w:pPr>
      <w:r w:rsidRPr="00477D7B">
        <w:t>Blythewood 2</w:t>
      </w:r>
    </w:p>
    <w:p w14:paraId="02DA9E25" w14:textId="77777777" w:rsidR="00E70AE2" w:rsidRPr="00477D7B" w:rsidRDefault="00E70AE2" w:rsidP="00E70AE2">
      <w:pPr>
        <w:widowControl w:val="0"/>
        <w:ind w:left="576"/>
      </w:pPr>
      <w:r w:rsidRPr="00477D7B">
        <w:t>Tract 101.06</w:t>
      </w:r>
    </w:p>
    <w:p w14:paraId="17F19C4E" w14:textId="77777777" w:rsidR="00E70AE2" w:rsidRPr="00477D7B" w:rsidRDefault="00E70AE2" w:rsidP="00E70AE2">
      <w:pPr>
        <w:widowControl w:val="0"/>
        <w:ind w:left="1152"/>
      </w:pPr>
      <w:r w:rsidRPr="00477D7B">
        <w:t xml:space="preserve">Blocks: 1001, 1002, 1003, 1004, 1007, 1008, 1009, 1010, 1011, 1012, 1013, 1014, 1015, 1016, 1017, 1018, 1019, 1020, 1021, 1022, 1023, 1024, 1025, 1029, 1030, 1031, 1032, 1033, 1038, 1039  </w:t>
      </w:r>
      <w:r w:rsidRPr="00477D7B">
        <w:tab/>
        <w:t>1301</w:t>
      </w:r>
    </w:p>
    <w:p w14:paraId="2B060BEB" w14:textId="77777777" w:rsidR="00E70AE2" w:rsidRPr="00477D7B" w:rsidRDefault="00E70AE2" w:rsidP="00E70AE2">
      <w:pPr>
        <w:widowControl w:val="0"/>
        <w:ind w:left="288"/>
      </w:pPr>
      <w:r w:rsidRPr="00477D7B">
        <w:t xml:space="preserve">Blythewood 2 Subtotal </w:t>
      </w:r>
      <w:r w:rsidRPr="00477D7B">
        <w:tab/>
        <w:t>1,301</w:t>
      </w:r>
    </w:p>
    <w:p w14:paraId="22040DF7" w14:textId="77777777" w:rsidR="00E70AE2" w:rsidRPr="00477D7B" w:rsidRDefault="00E70AE2" w:rsidP="00E70AE2">
      <w:pPr>
        <w:widowControl w:val="0"/>
        <w:ind w:left="288"/>
      </w:pPr>
      <w:r w:rsidRPr="00477D7B">
        <w:t xml:space="preserve">Blythewood 3 </w:t>
      </w:r>
      <w:r w:rsidRPr="00477D7B">
        <w:tab/>
        <w:t>3,818</w:t>
      </w:r>
    </w:p>
    <w:p w14:paraId="10987D2C" w14:textId="77777777" w:rsidR="00E70AE2" w:rsidRPr="00477D7B" w:rsidRDefault="00E70AE2" w:rsidP="00E70AE2">
      <w:pPr>
        <w:widowControl w:val="0"/>
        <w:ind w:left="288"/>
      </w:pPr>
      <w:r w:rsidRPr="00477D7B">
        <w:t>Fairlawn</w:t>
      </w:r>
    </w:p>
    <w:p w14:paraId="4506BC8D" w14:textId="77777777" w:rsidR="00E70AE2" w:rsidRPr="00477D7B" w:rsidRDefault="00E70AE2" w:rsidP="00E70AE2">
      <w:pPr>
        <w:widowControl w:val="0"/>
        <w:ind w:left="576"/>
      </w:pPr>
      <w:r w:rsidRPr="00477D7B">
        <w:t>Tract 101.05</w:t>
      </w:r>
    </w:p>
    <w:p w14:paraId="2E7C5693" w14:textId="77777777" w:rsidR="00E70AE2" w:rsidRPr="00477D7B" w:rsidRDefault="00E70AE2" w:rsidP="00E70AE2">
      <w:pPr>
        <w:widowControl w:val="0"/>
        <w:ind w:left="1152"/>
      </w:pPr>
      <w:r w:rsidRPr="00477D7B">
        <w:t xml:space="preserve">Blocks: 1002, 1004, 1006, 1007, 1008, 1009, 1010, 1011, 1012, 1013  </w:t>
      </w:r>
      <w:r w:rsidRPr="00477D7B">
        <w:tab/>
        <w:t>761</w:t>
      </w:r>
    </w:p>
    <w:p w14:paraId="731207B6" w14:textId="77777777" w:rsidR="00E70AE2" w:rsidRPr="00477D7B" w:rsidRDefault="00E70AE2" w:rsidP="00E70AE2">
      <w:pPr>
        <w:widowControl w:val="0"/>
        <w:ind w:left="576"/>
      </w:pPr>
      <w:r w:rsidRPr="00477D7B">
        <w:t>Tract 102</w:t>
      </w:r>
    </w:p>
    <w:p w14:paraId="15BEC7CE" w14:textId="77777777" w:rsidR="00E70AE2" w:rsidRPr="00477D7B" w:rsidRDefault="00E70AE2" w:rsidP="00E70AE2">
      <w:pPr>
        <w:widowControl w:val="0"/>
        <w:ind w:left="1152"/>
      </w:pPr>
      <w:r w:rsidRPr="00477D7B">
        <w:t xml:space="preserve">Blocks: 2025, 2026  </w:t>
      </w:r>
      <w:r w:rsidRPr="00477D7B">
        <w:tab/>
        <w:t>41</w:t>
      </w:r>
    </w:p>
    <w:p w14:paraId="5303F8E2" w14:textId="77777777" w:rsidR="00E70AE2" w:rsidRPr="00477D7B" w:rsidRDefault="00E70AE2" w:rsidP="00E70AE2">
      <w:pPr>
        <w:widowControl w:val="0"/>
        <w:ind w:left="576"/>
      </w:pPr>
      <w:r w:rsidRPr="00477D7B">
        <w:t>Tract 114.21</w:t>
      </w:r>
    </w:p>
    <w:p w14:paraId="5A6FE824" w14:textId="77777777" w:rsidR="00E70AE2" w:rsidRPr="00477D7B" w:rsidRDefault="00E70AE2" w:rsidP="00E70AE2">
      <w:pPr>
        <w:widowControl w:val="0"/>
        <w:ind w:left="1152"/>
      </w:pPr>
      <w:r w:rsidRPr="00477D7B">
        <w:t xml:space="preserve">Blocks: 1000, 1001, 1003, 1004, 1005, 1006, 1007, 1008, 1009, 1010, 1011, 1012, 1013, 1014, 1015, 1016, 1017, 1018, 1019, 1020, 1021  </w:t>
      </w:r>
      <w:r w:rsidRPr="00477D7B">
        <w:tab/>
        <w:t>1626</w:t>
      </w:r>
    </w:p>
    <w:p w14:paraId="12299874" w14:textId="77777777" w:rsidR="00E70AE2" w:rsidRPr="00477D7B" w:rsidRDefault="00E70AE2" w:rsidP="00E70AE2">
      <w:pPr>
        <w:widowControl w:val="0"/>
        <w:ind w:left="288"/>
      </w:pPr>
      <w:r w:rsidRPr="00477D7B">
        <w:t xml:space="preserve">Fairlawn Subtotal </w:t>
      </w:r>
      <w:r w:rsidRPr="00477D7B">
        <w:tab/>
        <w:t>2,428</w:t>
      </w:r>
    </w:p>
    <w:p w14:paraId="60CA58C7" w14:textId="77777777" w:rsidR="00E70AE2" w:rsidRPr="00477D7B" w:rsidRDefault="00E70AE2" w:rsidP="00E70AE2">
      <w:pPr>
        <w:widowControl w:val="0"/>
        <w:ind w:left="288"/>
      </w:pPr>
      <w:r w:rsidRPr="00477D7B">
        <w:t xml:space="preserve">Killian </w:t>
      </w:r>
      <w:r w:rsidRPr="00477D7B">
        <w:tab/>
        <w:t>4,335</w:t>
      </w:r>
    </w:p>
    <w:p w14:paraId="4DBCC4CD" w14:textId="77777777" w:rsidR="00E70AE2" w:rsidRPr="00477D7B" w:rsidRDefault="00E70AE2" w:rsidP="00E70AE2">
      <w:pPr>
        <w:widowControl w:val="0"/>
        <w:ind w:left="288"/>
      </w:pPr>
      <w:r w:rsidRPr="00477D7B">
        <w:t xml:space="preserve">Longcreek </w:t>
      </w:r>
      <w:r w:rsidRPr="00477D7B">
        <w:tab/>
        <w:t>6,737</w:t>
      </w:r>
    </w:p>
    <w:p w14:paraId="5DD6C5A3" w14:textId="77777777" w:rsidR="00E70AE2" w:rsidRPr="00477D7B" w:rsidRDefault="00E70AE2" w:rsidP="00E70AE2">
      <w:pPr>
        <w:widowControl w:val="0"/>
        <w:ind w:left="288"/>
      </w:pPr>
      <w:r w:rsidRPr="00477D7B">
        <w:t xml:space="preserve">Longleaf </w:t>
      </w:r>
      <w:r w:rsidRPr="00477D7B">
        <w:tab/>
        <w:t>2,991</w:t>
      </w:r>
    </w:p>
    <w:p w14:paraId="1368DDE7" w14:textId="77777777" w:rsidR="00E70AE2" w:rsidRPr="00477D7B" w:rsidRDefault="00E70AE2" w:rsidP="00E70AE2">
      <w:pPr>
        <w:widowControl w:val="0"/>
        <w:ind w:left="288"/>
      </w:pPr>
      <w:r w:rsidRPr="00477D7B">
        <w:t>Monticello</w:t>
      </w:r>
    </w:p>
    <w:p w14:paraId="391598AC" w14:textId="77777777" w:rsidR="00E70AE2" w:rsidRPr="00477D7B" w:rsidRDefault="00E70AE2" w:rsidP="00E70AE2">
      <w:pPr>
        <w:widowControl w:val="0"/>
        <w:ind w:left="576"/>
      </w:pPr>
      <w:r w:rsidRPr="00477D7B">
        <w:t>Tract 102</w:t>
      </w:r>
    </w:p>
    <w:p w14:paraId="0C8EC957" w14:textId="77777777" w:rsidR="00E70AE2" w:rsidRPr="00477D7B" w:rsidRDefault="00E70AE2" w:rsidP="00E70AE2">
      <w:pPr>
        <w:widowControl w:val="0"/>
        <w:ind w:left="1152"/>
      </w:pPr>
      <w:r w:rsidRPr="00477D7B">
        <w:t xml:space="preserve">Blocks: 1048, 1049, 1069, 1070, 3000, 3037, 3038, 3039, 3040, 3042  </w:t>
      </w:r>
      <w:r w:rsidRPr="00477D7B">
        <w:tab/>
        <w:t>203</w:t>
      </w:r>
    </w:p>
    <w:p w14:paraId="5CCED3B0" w14:textId="77777777" w:rsidR="00E70AE2" w:rsidRPr="00477D7B" w:rsidRDefault="00E70AE2" w:rsidP="00E70AE2">
      <w:pPr>
        <w:widowControl w:val="0"/>
        <w:ind w:left="288"/>
      </w:pPr>
      <w:r w:rsidRPr="00477D7B">
        <w:t xml:space="preserve">Monticello Subtotal </w:t>
      </w:r>
      <w:r w:rsidRPr="00477D7B">
        <w:tab/>
        <w:t>203</w:t>
      </w:r>
    </w:p>
    <w:p w14:paraId="059BF2EA" w14:textId="77777777" w:rsidR="00E70AE2" w:rsidRPr="00477D7B" w:rsidRDefault="00E70AE2" w:rsidP="00E70AE2">
      <w:pPr>
        <w:widowControl w:val="0"/>
        <w:ind w:left="288"/>
      </w:pPr>
      <w:r w:rsidRPr="00477D7B">
        <w:t xml:space="preserve">Rice Creek 1 </w:t>
      </w:r>
      <w:r w:rsidRPr="00477D7B">
        <w:tab/>
        <w:t>2,404</w:t>
      </w:r>
    </w:p>
    <w:p w14:paraId="4AC2A4AB" w14:textId="77777777" w:rsidR="00E70AE2" w:rsidRPr="00477D7B" w:rsidRDefault="00E70AE2" w:rsidP="00E70AE2">
      <w:pPr>
        <w:widowControl w:val="0"/>
        <w:ind w:left="288"/>
      </w:pPr>
      <w:r w:rsidRPr="00477D7B">
        <w:t>Rice Creek 2</w:t>
      </w:r>
    </w:p>
    <w:p w14:paraId="28340DAA" w14:textId="77777777" w:rsidR="00E70AE2" w:rsidRPr="00477D7B" w:rsidRDefault="00E70AE2" w:rsidP="00E70AE2">
      <w:pPr>
        <w:widowControl w:val="0"/>
        <w:ind w:left="576"/>
      </w:pPr>
      <w:r w:rsidRPr="00477D7B">
        <w:t>Tract 101.07</w:t>
      </w:r>
    </w:p>
    <w:p w14:paraId="6FFCE88E" w14:textId="77777777" w:rsidR="00E70AE2" w:rsidRPr="00477D7B" w:rsidRDefault="00E70AE2" w:rsidP="00E70AE2">
      <w:pPr>
        <w:widowControl w:val="0"/>
        <w:ind w:left="1152"/>
      </w:pPr>
      <w:r w:rsidRPr="00477D7B">
        <w:t xml:space="preserve">Blocks: 3006, 3007, 3008, 3009, 3010, 3011, 3012, 3013, 3014, 3015, 3016  </w:t>
      </w:r>
      <w:r w:rsidRPr="00477D7B">
        <w:tab/>
        <w:t>1392</w:t>
      </w:r>
    </w:p>
    <w:p w14:paraId="54727975" w14:textId="77777777" w:rsidR="00E70AE2" w:rsidRPr="00477D7B" w:rsidRDefault="00E70AE2" w:rsidP="00E70AE2">
      <w:pPr>
        <w:widowControl w:val="0"/>
        <w:ind w:left="576"/>
      </w:pPr>
      <w:r w:rsidRPr="00477D7B">
        <w:t>Tract 101.08</w:t>
      </w:r>
    </w:p>
    <w:p w14:paraId="46AA70AB" w14:textId="77777777" w:rsidR="00E70AE2" w:rsidRPr="00477D7B" w:rsidRDefault="00E70AE2" w:rsidP="00E70AE2">
      <w:pPr>
        <w:widowControl w:val="0"/>
        <w:ind w:left="1152"/>
      </w:pPr>
      <w:r w:rsidRPr="00477D7B">
        <w:t xml:space="preserve">Blocks: 1002, 1007, 1008, 1010, 1011, 2000, 2001, 2002, 2003, 2004, 2005, 2006  </w:t>
      </w:r>
      <w:r w:rsidRPr="00477D7B">
        <w:tab/>
        <w:t>1847</w:t>
      </w:r>
    </w:p>
    <w:p w14:paraId="13B130EE" w14:textId="77777777" w:rsidR="00E70AE2" w:rsidRPr="00477D7B" w:rsidRDefault="00E70AE2" w:rsidP="00E70AE2">
      <w:pPr>
        <w:widowControl w:val="0"/>
        <w:ind w:left="288"/>
      </w:pPr>
      <w:r w:rsidRPr="00477D7B">
        <w:t xml:space="preserve">Rice Creek 2 Subtotal </w:t>
      </w:r>
      <w:r w:rsidRPr="00477D7B">
        <w:tab/>
        <w:t>3,239</w:t>
      </w:r>
    </w:p>
    <w:p w14:paraId="0FAEE804" w14:textId="77777777" w:rsidR="00E70AE2" w:rsidRPr="00477D7B" w:rsidRDefault="00E70AE2" w:rsidP="00E70AE2">
      <w:pPr>
        <w:widowControl w:val="0"/>
        <w:ind w:left="288"/>
      </w:pPr>
      <w:r w:rsidRPr="00477D7B">
        <w:t xml:space="preserve">Sandlapper </w:t>
      </w:r>
      <w:r w:rsidRPr="00477D7B">
        <w:tab/>
        <w:t>4,584</w:t>
      </w:r>
    </w:p>
    <w:p w14:paraId="440794DB" w14:textId="77777777" w:rsidR="00E70AE2" w:rsidRPr="00477D7B" w:rsidRDefault="00E70AE2" w:rsidP="00E70AE2">
      <w:pPr>
        <w:widowControl w:val="0"/>
        <w:ind w:left="288"/>
      </w:pPr>
      <w:r w:rsidRPr="00477D7B">
        <w:t>Spring Valley West</w:t>
      </w:r>
    </w:p>
    <w:p w14:paraId="71E66042" w14:textId="77777777" w:rsidR="00E70AE2" w:rsidRPr="00477D7B" w:rsidRDefault="00E70AE2" w:rsidP="00E70AE2">
      <w:pPr>
        <w:widowControl w:val="0"/>
        <w:ind w:left="576"/>
      </w:pPr>
      <w:r w:rsidRPr="00477D7B">
        <w:t>Tract 114.20</w:t>
      </w:r>
    </w:p>
    <w:p w14:paraId="2E07C7DA" w14:textId="77777777" w:rsidR="00E70AE2" w:rsidRPr="00477D7B" w:rsidRDefault="00E70AE2" w:rsidP="00E70AE2">
      <w:pPr>
        <w:widowControl w:val="0"/>
        <w:ind w:left="1152"/>
      </w:pPr>
      <w:r w:rsidRPr="00477D7B">
        <w:t xml:space="preserve">Blocks: 1015, 1016  </w:t>
      </w:r>
      <w:r w:rsidRPr="00477D7B">
        <w:tab/>
        <w:t>0</w:t>
      </w:r>
    </w:p>
    <w:p w14:paraId="7B8AC40B" w14:textId="77777777" w:rsidR="00E70AE2" w:rsidRPr="00477D7B" w:rsidRDefault="00E70AE2" w:rsidP="00E70AE2">
      <w:pPr>
        <w:widowControl w:val="0"/>
        <w:ind w:left="576"/>
      </w:pPr>
      <w:r w:rsidRPr="00477D7B">
        <w:t>Tract 114.21</w:t>
      </w:r>
    </w:p>
    <w:p w14:paraId="158FCFA3" w14:textId="77777777" w:rsidR="00E70AE2" w:rsidRPr="00477D7B" w:rsidRDefault="00E70AE2" w:rsidP="00E70AE2">
      <w:pPr>
        <w:widowControl w:val="0"/>
        <w:ind w:left="1152"/>
      </w:pPr>
      <w:r w:rsidRPr="00477D7B">
        <w:t xml:space="preserve">Blocks: 1002, 3013, 3014, 3015, 3016  </w:t>
      </w:r>
      <w:r w:rsidRPr="00477D7B">
        <w:tab/>
        <w:t>365</w:t>
      </w:r>
    </w:p>
    <w:p w14:paraId="491D5A95" w14:textId="77777777" w:rsidR="00E70AE2" w:rsidRPr="00477D7B" w:rsidRDefault="00E70AE2" w:rsidP="00E70AE2">
      <w:pPr>
        <w:widowControl w:val="0"/>
        <w:ind w:left="288"/>
      </w:pPr>
      <w:r w:rsidRPr="00477D7B">
        <w:t xml:space="preserve">Spring Valley West Subtotal </w:t>
      </w:r>
      <w:r w:rsidRPr="00477D7B">
        <w:tab/>
        <w:t>365</w:t>
      </w:r>
    </w:p>
    <w:p w14:paraId="0628F314" w14:textId="77777777" w:rsidR="00E70AE2" w:rsidRPr="00477D7B" w:rsidRDefault="00E70AE2" w:rsidP="00E70AE2">
      <w:pPr>
        <w:widowControl w:val="0"/>
        <w:ind w:left="288"/>
      </w:pPr>
      <w:r w:rsidRPr="00477D7B">
        <w:t>Valley State Park</w:t>
      </w:r>
    </w:p>
    <w:p w14:paraId="6C01FDC9" w14:textId="77777777" w:rsidR="00E70AE2" w:rsidRPr="00477D7B" w:rsidRDefault="00E70AE2" w:rsidP="00E70AE2">
      <w:pPr>
        <w:widowControl w:val="0"/>
        <w:ind w:left="576"/>
      </w:pPr>
      <w:r w:rsidRPr="00477D7B">
        <w:t>Tract 101.05</w:t>
      </w:r>
    </w:p>
    <w:p w14:paraId="2371F8B7" w14:textId="77777777" w:rsidR="00E70AE2" w:rsidRPr="00477D7B" w:rsidRDefault="00E70AE2" w:rsidP="00E70AE2">
      <w:pPr>
        <w:widowControl w:val="0"/>
        <w:ind w:left="1152"/>
      </w:pPr>
      <w:r w:rsidRPr="00477D7B">
        <w:t xml:space="preserve">Blocks: 2071, 2072, 2073, 2074, 2075, 2076, 2078, 2079, 2080, 2084, 2085, 2086  </w:t>
      </w:r>
      <w:r w:rsidRPr="00477D7B">
        <w:tab/>
        <w:t>1069</w:t>
      </w:r>
    </w:p>
    <w:p w14:paraId="665F3F26" w14:textId="77777777" w:rsidR="00E70AE2" w:rsidRPr="00477D7B" w:rsidRDefault="00E70AE2" w:rsidP="00E70AE2">
      <w:pPr>
        <w:widowControl w:val="0"/>
        <w:ind w:left="576"/>
      </w:pPr>
      <w:r w:rsidRPr="00477D7B">
        <w:t>Tract 101.08</w:t>
      </w:r>
    </w:p>
    <w:p w14:paraId="6F067742" w14:textId="77777777" w:rsidR="00E70AE2" w:rsidRPr="00477D7B" w:rsidRDefault="00E70AE2" w:rsidP="00E70AE2">
      <w:pPr>
        <w:widowControl w:val="0"/>
        <w:ind w:left="1152"/>
      </w:pPr>
      <w:r w:rsidRPr="00477D7B">
        <w:t xml:space="preserve">Blocks: 1016, 1017, 1018, 1019, 1020, 1021, 1022  </w:t>
      </w:r>
      <w:r w:rsidRPr="00477D7B">
        <w:tab/>
        <w:t>1093</w:t>
      </w:r>
    </w:p>
    <w:p w14:paraId="661A12BD" w14:textId="77777777" w:rsidR="00E70AE2" w:rsidRPr="00477D7B" w:rsidRDefault="00E70AE2" w:rsidP="00E70AE2">
      <w:pPr>
        <w:widowControl w:val="0"/>
        <w:ind w:left="576"/>
      </w:pPr>
      <w:r w:rsidRPr="00477D7B">
        <w:t>Tract 101.09</w:t>
      </w:r>
    </w:p>
    <w:p w14:paraId="114DCEEE" w14:textId="77777777" w:rsidR="00E70AE2" w:rsidRPr="00477D7B" w:rsidRDefault="00E70AE2" w:rsidP="00E70AE2">
      <w:pPr>
        <w:widowControl w:val="0"/>
        <w:ind w:left="1152"/>
      </w:pPr>
      <w:r w:rsidRPr="00477D7B">
        <w:t xml:space="preserve">Blocks: 1034, 1035  </w:t>
      </w:r>
      <w:r w:rsidRPr="00477D7B">
        <w:tab/>
        <w:t>213</w:t>
      </w:r>
    </w:p>
    <w:p w14:paraId="71083402" w14:textId="77777777" w:rsidR="00E70AE2" w:rsidRPr="00477D7B" w:rsidRDefault="00E70AE2" w:rsidP="00E70AE2">
      <w:pPr>
        <w:widowControl w:val="0"/>
        <w:ind w:left="576"/>
      </w:pPr>
      <w:r w:rsidRPr="00477D7B">
        <w:t>Tract 114.21</w:t>
      </w:r>
    </w:p>
    <w:p w14:paraId="62C02FBA" w14:textId="77777777" w:rsidR="00E70AE2" w:rsidRPr="00477D7B" w:rsidRDefault="00E70AE2" w:rsidP="00E70AE2">
      <w:pPr>
        <w:widowControl w:val="0"/>
        <w:ind w:left="1152"/>
      </w:pPr>
      <w:r w:rsidRPr="00477D7B">
        <w:t xml:space="preserve">Blocks: 2000, 2001, 2002, 2003, 2004, 2005, 2006, 2007, 2008, 2009, 2010, 2011, 2012, 2013, 2014, 2015, 2016, 2017, 2018, 2019, 3000, 3001, 3002, 3003, 3004, 3005, 3006, 3007, 3008, 3009, 3010, 3011, 3012, 3017, 3018  </w:t>
      </w:r>
      <w:r w:rsidRPr="00477D7B">
        <w:tab/>
        <w:t>2729</w:t>
      </w:r>
    </w:p>
    <w:p w14:paraId="01F3EE48" w14:textId="77777777" w:rsidR="00E70AE2" w:rsidRPr="00477D7B" w:rsidRDefault="00E70AE2" w:rsidP="00E70AE2">
      <w:pPr>
        <w:widowControl w:val="0"/>
        <w:ind w:left="288"/>
      </w:pPr>
      <w:r w:rsidRPr="00477D7B">
        <w:t xml:space="preserve">Valley State Park Subtotal </w:t>
      </w:r>
      <w:r w:rsidRPr="00477D7B">
        <w:tab/>
        <w:t>5,104</w:t>
      </w:r>
    </w:p>
    <w:p w14:paraId="0608EF5D" w14:textId="77777777" w:rsidR="00E70AE2" w:rsidRPr="00477D7B" w:rsidRDefault="00E70AE2" w:rsidP="00E70AE2">
      <w:pPr>
        <w:widowControl w:val="0"/>
        <w:ind w:left="288"/>
      </w:pPr>
      <w:r w:rsidRPr="00477D7B">
        <w:t xml:space="preserve">County Richland SC Subtotal </w:t>
      </w:r>
      <w:r w:rsidRPr="00477D7B">
        <w:tab/>
        <w:t>40,489</w:t>
      </w:r>
    </w:p>
    <w:p w14:paraId="1FD386E6" w14:textId="77777777" w:rsidR="00E70AE2" w:rsidRPr="00477D7B" w:rsidRDefault="00E70AE2" w:rsidP="00E70AE2">
      <w:pPr>
        <w:widowControl w:val="0"/>
      </w:pPr>
      <w:r w:rsidRPr="00477D7B">
        <w:t xml:space="preserve">DISTRICT 77 Total </w:t>
      </w:r>
      <w:r w:rsidRPr="00477D7B">
        <w:tab/>
        <w:t>40,489</w:t>
      </w:r>
    </w:p>
    <w:p w14:paraId="10EAF44C" w14:textId="77777777" w:rsidR="00E70AE2" w:rsidRPr="00477D7B" w:rsidRDefault="00E70AE2" w:rsidP="00E70AE2">
      <w:pPr>
        <w:widowControl w:val="0"/>
      </w:pPr>
      <w:r w:rsidRPr="00477D7B">
        <w:t>Area</w:t>
      </w:r>
      <w:r w:rsidRPr="00477D7B">
        <w:tab/>
        <w:t>Population</w:t>
      </w:r>
    </w:p>
    <w:p w14:paraId="20AACE88" w14:textId="77777777" w:rsidR="00E70AE2" w:rsidRPr="00477D7B" w:rsidRDefault="00E70AE2" w:rsidP="00E70AE2">
      <w:pPr>
        <w:widowControl w:val="0"/>
      </w:pPr>
      <w:r w:rsidRPr="00477D7B">
        <w:t>DISTRICT 78</w:t>
      </w:r>
    </w:p>
    <w:p w14:paraId="53C1FB1A" w14:textId="77777777" w:rsidR="00E70AE2" w:rsidRPr="00477D7B" w:rsidRDefault="00E70AE2" w:rsidP="00E70AE2">
      <w:pPr>
        <w:widowControl w:val="0"/>
      </w:pPr>
      <w:r w:rsidRPr="00477D7B">
        <w:t>Area</w:t>
      </w:r>
      <w:r w:rsidRPr="00477D7B">
        <w:tab/>
        <w:t>Population</w:t>
      </w:r>
    </w:p>
    <w:p w14:paraId="53CB05C6" w14:textId="77777777" w:rsidR="00E70AE2" w:rsidRPr="00477D7B" w:rsidRDefault="00E70AE2" w:rsidP="00E70AE2">
      <w:pPr>
        <w:widowControl w:val="0"/>
        <w:ind w:left="288"/>
      </w:pPr>
      <w:r w:rsidRPr="00477D7B">
        <w:t>County: Richland SC</w:t>
      </w:r>
    </w:p>
    <w:p w14:paraId="2EA95FB0" w14:textId="77777777" w:rsidR="00E70AE2" w:rsidRPr="00477D7B" w:rsidRDefault="00E70AE2" w:rsidP="00E70AE2">
      <w:pPr>
        <w:widowControl w:val="0"/>
        <w:ind w:left="288"/>
      </w:pPr>
      <w:r w:rsidRPr="00477D7B">
        <w:t xml:space="preserve">Arcadia </w:t>
      </w:r>
      <w:r w:rsidRPr="00477D7B">
        <w:tab/>
        <w:t>2,200</w:t>
      </w:r>
    </w:p>
    <w:p w14:paraId="32C8A5D9" w14:textId="77777777" w:rsidR="00E70AE2" w:rsidRPr="00477D7B" w:rsidRDefault="00E70AE2" w:rsidP="00E70AE2">
      <w:pPr>
        <w:widowControl w:val="0"/>
        <w:ind w:left="288"/>
      </w:pPr>
      <w:r w:rsidRPr="00477D7B">
        <w:t xml:space="preserve">Cooper </w:t>
      </w:r>
      <w:r w:rsidRPr="00477D7B">
        <w:tab/>
        <w:t>1,436</w:t>
      </w:r>
    </w:p>
    <w:p w14:paraId="568F578A" w14:textId="77777777" w:rsidR="00E70AE2" w:rsidRPr="00477D7B" w:rsidRDefault="00E70AE2" w:rsidP="00E70AE2">
      <w:pPr>
        <w:widowControl w:val="0"/>
        <w:ind w:left="288"/>
      </w:pPr>
      <w:r w:rsidRPr="00477D7B">
        <w:t>East Forest Acres</w:t>
      </w:r>
    </w:p>
    <w:p w14:paraId="541E1D93" w14:textId="77777777" w:rsidR="00E70AE2" w:rsidRPr="00477D7B" w:rsidRDefault="00E70AE2" w:rsidP="00E70AE2">
      <w:pPr>
        <w:widowControl w:val="0"/>
        <w:ind w:left="576"/>
      </w:pPr>
      <w:r w:rsidRPr="00477D7B">
        <w:t>Tract 111.02</w:t>
      </w:r>
    </w:p>
    <w:p w14:paraId="22618571" w14:textId="77777777" w:rsidR="00E70AE2" w:rsidRPr="00477D7B" w:rsidRDefault="00E70AE2" w:rsidP="00E70AE2">
      <w:pPr>
        <w:widowControl w:val="0"/>
        <w:ind w:left="1152"/>
      </w:pPr>
      <w:r w:rsidRPr="00477D7B">
        <w:t xml:space="preserve">Blocks: 3087  </w:t>
      </w:r>
      <w:r w:rsidRPr="00477D7B">
        <w:tab/>
        <w:t>58</w:t>
      </w:r>
    </w:p>
    <w:p w14:paraId="12490F41" w14:textId="77777777" w:rsidR="00E70AE2" w:rsidRPr="00477D7B" w:rsidRDefault="00E70AE2" w:rsidP="00E70AE2">
      <w:pPr>
        <w:widowControl w:val="0"/>
        <w:ind w:left="576"/>
      </w:pPr>
      <w:r w:rsidRPr="00477D7B">
        <w:t>Tract 112.02</w:t>
      </w:r>
    </w:p>
    <w:p w14:paraId="17DAE3DE" w14:textId="77777777" w:rsidR="00E70AE2" w:rsidRPr="00477D7B" w:rsidRDefault="00E70AE2" w:rsidP="00E70AE2">
      <w:pPr>
        <w:widowControl w:val="0"/>
        <w:ind w:left="1152"/>
      </w:pPr>
      <w:r w:rsidRPr="00477D7B">
        <w:t xml:space="preserve">Blocks: 1011, 1012, 1013, 1017, 1020, 1021, 1032, 1033, 1034  </w:t>
      </w:r>
      <w:r w:rsidRPr="00477D7B">
        <w:tab/>
        <w:t>283</w:t>
      </w:r>
    </w:p>
    <w:p w14:paraId="4364786A" w14:textId="77777777" w:rsidR="00E70AE2" w:rsidRPr="00477D7B" w:rsidRDefault="00E70AE2" w:rsidP="00E70AE2">
      <w:pPr>
        <w:widowControl w:val="0"/>
        <w:ind w:left="576"/>
      </w:pPr>
      <w:r w:rsidRPr="00477D7B">
        <w:t>Tract 113.06</w:t>
      </w:r>
    </w:p>
    <w:p w14:paraId="006C6044" w14:textId="77777777" w:rsidR="00E70AE2" w:rsidRPr="00477D7B" w:rsidRDefault="00E70AE2" w:rsidP="00E70AE2">
      <w:pPr>
        <w:widowControl w:val="0"/>
        <w:ind w:left="1152"/>
      </w:pPr>
      <w:r w:rsidRPr="00477D7B">
        <w:t xml:space="preserve">Blocks: 4032, 4038, 4039, 4050, 4051, 4058, 4059, 4061, 4062, 4063, 4064, 4065, 4066, 4067, 4068, 4074  </w:t>
      </w:r>
      <w:r w:rsidRPr="00477D7B">
        <w:tab/>
        <w:t>458</w:t>
      </w:r>
    </w:p>
    <w:p w14:paraId="58B5B771" w14:textId="77777777" w:rsidR="00E70AE2" w:rsidRPr="00477D7B" w:rsidRDefault="00E70AE2" w:rsidP="00E70AE2">
      <w:pPr>
        <w:widowControl w:val="0"/>
        <w:ind w:left="288"/>
      </w:pPr>
      <w:r w:rsidRPr="00477D7B">
        <w:t xml:space="preserve">East Forest Acres Subtotal </w:t>
      </w:r>
      <w:r w:rsidRPr="00477D7B">
        <w:tab/>
        <w:t>799</w:t>
      </w:r>
    </w:p>
    <w:p w14:paraId="4E4B405E" w14:textId="77777777" w:rsidR="00E70AE2" w:rsidRPr="00477D7B" w:rsidRDefault="00E70AE2" w:rsidP="00E70AE2">
      <w:pPr>
        <w:widowControl w:val="0"/>
        <w:ind w:left="288"/>
      </w:pPr>
      <w:r w:rsidRPr="00477D7B">
        <w:t>Gregg Park</w:t>
      </w:r>
    </w:p>
    <w:p w14:paraId="37F1450B" w14:textId="77777777" w:rsidR="00E70AE2" w:rsidRPr="00477D7B" w:rsidRDefault="00E70AE2" w:rsidP="00E70AE2">
      <w:pPr>
        <w:widowControl w:val="0"/>
        <w:ind w:left="576"/>
      </w:pPr>
      <w:r w:rsidRPr="00477D7B">
        <w:t>Tract 113.06</w:t>
      </w:r>
    </w:p>
    <w:p w14:paraId="3DF28A3E" w14:textId="77777777" w:rsidR="00E70AE2" w:rsidRPr="00477D7B" w:rsidRDefault="00E70AE2" w:rsidP="00E70AE2">
      <w:pPr>
        <w:widowControl w:val="0"/>
        <w:ind w:left="1152"/>
      </w:pPr>
      <w:r w:rsidRPr="00477D7B">
        <w:t xml:space="preserve">Blocks: 4047, 4048, 4049, 4054, 4055, 4056, 4057, 4069, 4070, 4071, 4072, 4073  </w:t>
      </w:r>
      <w:r w:rsidRPr="00477D7B">
        <w:tab/>
        <w:t>312</w:t>
      </w:r>
    </w:p>
    <w:p w14:paraId="1CAE3ECC" w14:textId="77777777" w:rsidR="00E70AE2" w:rsidRPr="00477D7B" w:rsidRDefault="00E70AE2" w:rsidP="00E70AE2">
      <w:pPr>
        <w:widowControl w:val="0"/>
        <w:ind w:left="576"/>
      </w:pPr>
      <w:r w:rsidRPr="00477D7B">
        <w:t>Tract 113.07</w:t>
      </w:r>
    </w:p>
    <w:p w14:paraId="63ABDC84" w14:textId="77777777" w:rsidR="00E70AE2" w:rsidRPr="00477D7B" w:rsidRDefault="00E70AE2" w:rsidP="00E70AE2">
      <w:pPr>
        <w:widowControl w:val="0"/>
        <w:ind w:left="1152"/>
      </w:pPr>
      <w:r w:rsidRPr="00477D7B">
        <w:t xml:space="preserve">Blocks: 1041, 1042, 1043, 1044, 2000, 2001, 2002, 2003, 2004, 2005, 2006, 2007, 2008, 2009, 2010, 2011, 2012, 3000, 3001, 3002, 3003, 3004, 3005, 3006, 3007, 3008, 3009, 3010, 3011, 3012, 3013, 3019, 3020, 3021, 3022  </w:t>
      </w:r>
      <w:r w:rsidRPr="00477D7B">
        <w:tab/>
        <w:t>2057</w:t>
      </w:r>
    </w:p>
    <w:p w14:paraId="5337ADEF" w14:textId="77777777" w:rsidR="00E70AE2" w:rsidRPr="00477D7B" w:rsidRDefault="00E70AE2" w:rsidP="00E70AE2">
      <w:pPr>
        <w:widowControl w:val="0"/>
        <w:ind w:left="576"/>
      </w:pPr>
      <w:r w:rsidRPr="00477D7B">
        <w:t>Tract 115.01</w:t>
      </w:r>
    </w:p>
    <w:p w14:paraId="1A189EF1" w14:textId="77777777" w:rsidR="00E70AE2" w:rsidRPr="00477D7B" w:rsidRDefault="00E70AE2" w:rsidP="00E70AE2">
      <w:pPr>
        <w:widowControl w:val="0"/>
        <w:ind w:left="1152"/>
      </w:pPr>
      <w:r w:rsidRPr="00477D7B">
        <w:t xml:space="preserve">Blocks: 1010, 1121  </w:t>
      </w:r>
      <w:r w:rsidRPr="00477D7B">
        <w:tab/>
        <w:t>0</w:t>
      </w:r>
    </w:p>
    <w:p w14:paraId="3D96335B" w14:textId="77777777" w:rsidR="00E70AE2" w:rsidRPr="00477D7B" w:rsidRDefault="00E70AE2" w:rsidP="00E70AE2">
      <w:pPr>
        <w:widowControl w:val="0"/>
        <w:ind w:left="288"/>
      </w:pPr>
      <w:r w:rsidRPr="00477D7B">
        <w:t xml:space="preserve">Gregg Park Subtotal </w:t>
      </w:r>
      <w:r w:rsidRPr="00477D7B">
        <w:tab/>
        <w:t>2,369</w:t>
      </w:r>
    </w:p>
    <w:p w14:paraId="463CFF8D" w14:textId="77777777" w:rsidR="00E70AE2" w:rsidRPr="00477D7B" w:rsidRDefault="00E70AE2" w:rsidP="00E70AE2">
      <w:pPr>
        <w:widowControl w:val="0"/>
        <w:ind w:left="288"/>
      </w:pPr>
      <w:r w:rsidRPr="00477D7B">
        <w:t>Keenan</w:t>
      </w:r>
    </w:p>
    <w:p w14:paraId="2D24A7BB" w14:textId="77777777" w:rsidR="00E70AE2" w:rsidRPr="00477D7B" w:rsidRDefault="00E70AE2" w:rsidP="00E70AE2">
      <w:pPr>
        <w:widowControl w:val="0"/>
        <w:ind w:left="576"/>
      </w:pPr>
      <w:r w:rsidRPr="00477D7B">
        <w:t>Tract 111.01</w:t>
      </w:r>
    </w:p>
    <w:p w14:paraId="72436CCC" w14:textId="77777777" w:rsidR="00E70AE2" w:rsidRPr="00477D7B" w:rsidRDefault="00E70AE2" w:rsidP="00E70AE2">
      <w:pPr>
        <w:widowControl w:val="0"/>
        <w:ind w:left="1152"/>
      </w:pPr>
      <w:r w:rsidRPr="00477D7B">
        <w:t xml:space="preserve">Blocks: 1000, 1001, 1002, 1003, 1004, 1048  </w:t>
      </w:r>
      <w:r w:rsidRPr="00477D7B">
        <w:tab/>
        <w:t>107</w:t>
      </w:r>
    </w:p>
    <w:p w14:paraId="1FB1D356" w14:textId="77777777" w:rsidR="00E70AE2" w:rsidRPr="00477D7B" w:rsidRDefault="00E70AE2" w:rsidP="00E70AE2">
      <w:pPr>
        <w:widowControl w:val="0"/>
        <w:ind w:left="288"/>
      </w:pPr>
      <w:r w:rsidRPr="00477D7B">
        <w:t xml:space="preserve">Keenan Subtotal </w:t>
      </w:r>
      <w:r w:rsidRPr="00477D7B">
        <w:tab/>
        <w:t>107</w:t>
      </w:r>
    </w:p>
    <w:p w14:paraId="04053C39" w14:textId="77777777" w:rsidR="00E70AE2" w:rsidRPr="00477D7B" w:rsidRDefault="00E70AE2" w:rsidP="00E70AE2">
      <w:pPr>
        <w:widowControl w:val="0"/>
        <w:ind w:left="288"/>
      </w:pPr>
      <w:r w:rsidRPr="00477D7B">
        <w:t xml:space="preserve">Mallet Hill </w:t>
      </w:r>
      <w:r w:rsidRPr="00477D7B">
        <w:tab/>
        <w:t>4,292</w:t>
      </w:r>
    </w:p>
    <w:p w14:paraId="57E4101A" w14:textId="77777777" w:rsidR="00E70AE2" w:rsidRPr="00477D7B" w:rsidRDefault="00E70AE2" w:rsidP="00E70AE2">
      <w:pPr>
        <w:widowControl w:val="0"/>
        <w:ind w:left="288"/>
      </w:pPr>
      <w:r w:rsidRPr="00477D7B">
        <w:t xml:space="preserve">Oakwood </w:t>
      </w:r>
      <w:r w:rsidRPr="00477D7B">
        <w:tab/>
        <w:t>1,335</w:t>
      </w:r>
    </w:p>
    <w:p w14:paraId="634A9487" w14:textId="77777777" w:rsidR="00E70AE2" w:rsidRPr="00477D7B" w:rsidRDefault="00E70AE2" w:rsidP="00E70AE2">
      <w:pPr>
        <w:widowControl w:val="0"/>
        <w:ind w:left="288"/>
      </w:pPr>
      <w:r w:rsidRPr="00477D7B">
        <w:t xml:space="preserve">Polo Road </w:t>
      </w:r>
      <w:r w:rsidRPr="00477D7B">
        <w:tab/>
        <w:t>5,320</w:t>
      </w:r>
    </w:p>
    <w:p w14:paraId="3F30EC24" w14:textId="77777777" w:rsidR="00E70AE2" w:rsidRPr="00477D7B" w:rsidRDefault="00E70AE2" w:rsidP="00E70AE2">
      <w:pPr>
        <w:widowControl w:val="0"/>
        <w:ind w:left="288"/>
      </w:pPr>
      <w:r w:rsidRPr="00477D7B">
        <w:t>Pontiac 1</w:t>
      </w:r>
    </w:p>
    <w:p w14:paraId="52DFE689" w14:textId="77777777" w:rsidR="00E70AE2" w:rsidRPr="00477D7B" w:rsidRDefault="00E70AE2" w:rsidP="00E70AE2">
      <w:pPr>
        <w:widowControl w:val="0"/>
        <w:ind w:left="576"/>
      </w:pPr>
      <w:r w:rsidRPr="00477D7B">
        <w:t>Tract 114.07</w:t>
      </w:r>
    </w:p>
    <w:p w14:paraId="729BFE38" w14:textId="77777777" w:rsidR="00E70AE2" w:rsidRPr="00477D7B" w:rsidRDefault="00E70AE2" w:rsidP="00E70AE2">
      <w:pPr>
        <w:widowControl w:val="0"/>
        <w:ind w:left="1152"/>
      </w:pPr>
      <w:r w:rsidRPr="00477D7B">
        <w:t xml:space="preserve">Blocks: 1000, 1001, 1002, 1003, 1004, 1005, 1006, 1007, 1008, 1009, 1010, 1011, 1012, 1013, 1014, 1015, 1016, 1023, 1024, 2044, 2045, 2046, 2047, 2048, 2064, 2065, 2066, 2067, 2068, 2069, 2070, 2071, 2072, 2079, 2080, 2081, 2082, 2083, 2084, 2085, 2086, 2087, 2088, 2091, 2092, 2093, 2094, 2095, 2096, 2097, 2098, 2099, 2100, 2101, 2102  </w:t>
      </w:r>
      <w:r w:rsidRPr="00477D7B">
        <w:tab/>
        <w:t>2277</w:t>
      </w:r>
    </w:p>
    <w:p w14:paraId="65748C20" w14:textId="77777777" w:rsidR="00E70AE2" w:rsidRPr="00477D7B" w:rsidRDefault="00E70AE2" w:rsidP="00E70AE2">
      <w:pPr>
        <w:widowControl w:val="0"/>
        <w:ind w:left="576"/>
      </w:pPr>
      <w:r w:rsidRPr="00477D7B">
        <w:t>Tract 114.14</w:t>
      </w:r>
    </w:p>
    <w:p w14:paraId="4330831D" w14:textId="77777777" w:rsidR="00E70AE2" w:rsidRPr="00477D7B" w:rsidRDefault="00E70AE2" w:rsidP="00E70AE2">
      <w:pPr>
        <w:widowControl w:val="0"/>
        <w:ind w:left="1152"/>
      </w:pPr>
      <w:r w:rsidRPr="00477D7B">
        <w:t xml:space="preserve">Blocks: 1000, 1001, 1002, 1003, 1004, 1005, 1006, 1007, 1008, 1025, 1026, 1027, 1028, 1029, 1030, 1031, 1032, 1033, 1034, 1038, 1039, 1040, 1041, 1042, 1043, 1044, 1045, 1046, 1047, 1050, 1051, 1052, 1053, 1054, 1055, 1056, 1057, 1058, 1059, 1060, 1061, 1062, 1063, 1064, 1065, 1066, 1067  </w:t>
      </w:r>
      <w:r w:rsidRPr="00477D7B">
        <w:tab/>
        <w:t>2032</w:t>
      </w:r>
    </w:p>
    <w:p w14:paraId="3722C10F" w14:textId="77777777" w:rsidR="00E70AE2" w:rsidRPr="00477D7B" w:rsidRDefault="00E70AE2" w:rsidP="00E70AE2">
      <w:pPr>
        <w:widowControl w:val="0"/>
        <w:ind w:left="288"/>
      </w:pPr>
      <w:r w:rsidRPr="00477D7B">
        <w:t xml:space="preserve">Pontiac 1 Subtotal </w:t>
      </w:r>
      <w:r w:rsidRPr="00477D7B">
        <w:tab/>
        <w:t>4,309</w:t>
      </w:r>
    </w:p>
    <w:p w14:paraId="4B5527E7" w14:textId="77777777" w:rsidR="00E70AE2" w:rsidRPr="00477D7B" w:rsidRDefault="00E70AE2" w:rsidP="00E70AE2">
      <w:pPr>
        <w:widowControl w:val="0"/>
        <w:ind w:left="288"/>
      </w:pPr>
      <w:r w:rsidRPr="00477D7B">
        <w:t xml:space="preserve">Pontiac 2 </w:t>
      </w:r>
      <w:r w:rsidRPr="00477D7B">
        <w:tab/>
        <w:t>3,436</w:t>
      </w:r>
    </w:p>
    <w:p w14:paraId="1CE89F63" w14:textId="77777777" w:rsidR="00E70AE2" w:rsidRPr="00477D7B" w:rsidRDefault="00E70AE2" w:rsidP="00E70AE2">
      <w:pPr>
        <w:widowControl w:val="0"/>
        <w:ind w:left="288"/>
      </w:pPr>
      <w:r w:rsidRPr="00477D7B">
        <w:t xml:space="preserve">Satchelford </w:t>
      </w:r>
      <w:r w:rsidRPr="00477D7B">
        <w:tab/>
        <w:t>2,010</w:t>
      </w:r>
    </w:p>
    <w:p w14:paraId="233763F8" w14:textId="77777777" w:rsidR="00E70AE2" w:rsidRPr="00477D7B" w:rsidRDefault="00E70AE2" w:rsidP="00E70AE2">
      <w:pPr>
        <w:widowControl w:val="0"/>
        <w:ind w:left="288"/>
      </w:pPr>
      <w:r w:rsidRPr="00477D7B">
        <w:t xml:space="preserve">Trenholm Road </w:t>
      </w:r>
      <w:r w:rsidRPr="00477D7B">
        <w:tab/>
        <w:t>1,467</w:t>
      </w:r>
    </w:p>
    <w:p w14:paraId="1F02F41E" w14:textId="77777777" w:rsidR="00E70AE2" w:rsidRPr="00477D7B" w:rsidRDefault="00E70AE2" w:rsidP="00E70AE2">
      <w:pPr>
        <w:widowControl w:val="0"/>
        <w:ind w:left="288"/>
      </w:pPr>
      <w:r w:rsidRPr="00477D7B">
        <w:t xml:space="preserve">Valhalla </w:t>
      </w:r>
      <w:r w:rsidRPr="00477D7B">
        <w:tab/>
        <w:t>3,719</w:t>
      </w:r>
    </w:p>
    <w:p w14:paraId="4F5BE044" w14:textId="77777777" w:rsidR="00E70AE2" w:rsidRPr="00477D7B" w:rsidRDefault="00E70AE2" w:rsidP="00E70AE2">
      <w:pPr>
        <w:widowControl w:val="0"/>
        <w:ind w:left="288"/>
      </w:pPr>
      <w:r w:rsidRPr="00477D7B">
        <w:t>Ward 26</w:t>
      </w:r>
    </w:p>
    <w:p w14:paraId="12B7617B" w14:textId="77777777" w:rsidR="00E70AE2" w:rsidRPr="00477D7B" w:rsidRDefault="00E70AE2" w:rsidP="00E70AE2">
      <w:pPr>
        <w:widowControl w:val="0"/>
        <w:ind w:left="576"/>
      </w:pPr>
      <w:r w:rsidRPr="00477D7B">
        <w:t>Tract 113.07</w:t>
      </w:r>
    </w:p>
    <w:p w14:paraId="202357D2" w14:textId="77777777" w:rsidR="00E70AE2" w:rsidRPr="00477D7B" w:rsidRDefault="00E70AE2" w:rsidP="00E70AE2">
      <w:pPr>
        <w:widowControl w:val="0"/>
        <w:ind w:left="1152"/>
      </w:pPr>
      <w:r w:rsidRPr="00477D7B">
        <w:t xml:space="preserve">Blocks: 3017  </w:t>
      </w:r>
      <w:r w:rsidRPr="00477D7B">
        <w:tab/>
        <w:t>0</w:t>
      </w:r>
    </w:p>
    <w:p w14:paraId="06ECC63E" w14:textId="77777777" w:rsidR="00E70AE2" w:rsidRPr="00477D7B" w:rsidRDefault="00E70AE2" w:rsidP="00E70AE2">
      <w:pPr>
        <w:widowControl w:val="0"/>
        <w:ind w:left="576"/>
      </w:pPr>
      <w:r w:rsidRPr="00477D7B">
        <w:t>Tract 115.01</w:t>
      </w:r>
    </w:p>
    <w:p w14:paraId="447DFFC8" w14:textId="77777777" w:rsidR="00E70AE2" w:rsidRPr="00477D7B" w:rsidRDefault="00E70AE2" w:rsidP="00E70AE2">
      <w:pPr>
        <w:widowControl w:val="0"/>
        <w:ind w:left="1152"/>
      </w:pPr>
      <w:r w:rsidRPr="00477D7B">
        <w:t xml:space="preserve">Blocks: 1000, 1001, 1002, 1003, 1004, 1005, 1006, 1007, 1008, 1009, 1011, 1012, 1015, 1016, 1017, 1028, 1029, 1031, 1032, 1034  </w:t>
      </w:r>
      <w:r w:rsidRPr="00477D7B">
        <w:tab/>
        <w:t>2028</w:t>
      </w:r>
    </w:p>
    <w:p w14:paraId="30CA6B88" w14:textId="77777777" w:rsidR="00E70AE2" w:rsidRPr="00477D7B" w:rsidRDefault="00E70AE2" w:rsidP="00E70AE2">
      <w:pPr>
        <w:widowControl w:val="0"/>
        <w:ind w:left="576"/>
      </w:pPr>
      <w:r w:rsidRPr="00477D7B">
        <w:t>Tract 115.02</w:t>
      </w:r>
    </w:p>
    <w:p w14:paraId="608C0C02" w14:textId="77777777" w:rsidR="00E70AE2" w:rsidRPr="00477D7B" w:rsidRDefault="00E70AE2" w:rsidP="00E70AE2">
      <w:pPr>
        <w:widowControl w:val="0"/>
        <w:ind w:left="1152"/>
      </w:pPr>
      <w:r w:rsidRPr="00477D7B">
        <w:t xml:space="preserve">Blocks: 1000, 1001, 1002, 1003, 1004, 1005, 1006, 1007, 1008, 1009, 1010, 1011, 1012, 1013, 1014, 1015, 1016, 1017, 1018, 1019  </w:t>
      </w:r>
      <w:r w:rsidRPr="00477D7B">
        <w:tab/>
        <w:t>556</w:t>
      </w:r>
    </w:p>
    <w:p w14:paraId="77B58D21" w14:textId="77777777" w:rsidR="00E70AE2" w:rsidRPr="00477D7B" w:rsidRDefault="00E70AE2" w:rsidP="00E70AE2">
      <w:pPr>
        <w:widowControl w:val="0"/>
        <w:ind w:left="576"/>
      </w:pPr>
      <w:r w:rsidRPr="00477D7B">
        <w:t>Tract 9801</w:t>
      </w:r>
    </w:p>
    <w:p w14:paraId="0AF4141E" w14:textId="77777777" w:rsidR="00E70AE2" w:rsidRPr="00477D7B" w:rsidRDefault="00E70AE2" w:rsidP="00E70AE2">
      <w:pPr>
        <w:widowControl w:val="0"/>
        <w:ind w:left="1152"/>
      </w:pPr>
      <w:r w:rsidRPr="00477D7B">
        <w:t xml:space="preserve">Blocks: 1001, 1002, 1003, 1004, 1005, 1006, 1007, 1008, 1009, 1010, 1011, 1012, 1013, 1014, 1015, 1016, 1017, 1018, 1019, 1020, 1021, 1022, 1023, 1024, 1025, 1042, 1043, 1044, 1046, 1047, 1048, 1049, 1050, 1051, 1052, 1053, 1054, 1055, 1056, 1057, 1058, 1059, 1060, 1061, 1062, 1063, 1064, 1065, 1066, 1069, 1070  </w:t>
      </w:r>
      <w:r w:rsidRPr="00477D7B">
        <w:tab/>
        <w:t>463</w:t>
      </w:r>
    </w:p>
    <w:p w14:paraId="50B47061" w14:textId="77777777" w:rsidR="00E70AE2" w:rsidRPr="00477D7B" w:rsidRDefault="00E70AE2" w:rsidP="00E70AE2">
      <w:pPr>
        <w:widowControl w:val="0"/>
        <w:ind w:left="288"/>
      </w:pPr>
      <w:r w:rsidRPr="00477D7B">
        <w:t xml:space="preserve">Ward 26 Subtotal </w:t>
      </w:r>
      <w:r w:rsidRPr="00477D7B">
        <w:tab/>
        <w:t>3,047</w:t>
      </w:r>
    </w:p>
    <w:p w14:paraId="35481CE5" w14:textId="77777777" w:rsidR="00E70AE2" w:rsidRPr="00477D7B" w:rsidRDefault="00E70AE2" w:rsidP="00E70AE2">
      <w:pPr>
        <w:widowControl w:val="0"/>
        <w:ind w:left="288"/>
      </w:pPr>
      <w:r w:rsidRPr="00477D7B">
        <w:t xml:space="preserve">Wildewood </w:t>
      </w:r>
      <w:r w:rsidRPr="00477D7B">
        <w:tab/>
        <w:t>3,982</w:t>
      </w:r>
    </w:p>
    <w:p w14:paraId="2A8946FF" w14:textId="77777777" w:rsidR="00E70AE2" w:rsidRPr="00477D7B" w:rsidRDefault="00E70AE2" w:rsidP="00E70AE2">
      <w:pPr>
        <w:widowControl w:val="0"/>
        <w:ind w:left="288"/>
      </w:pPr>
      <w:r w:rsidRPr="00477D7B">
        <w:t>Woodfield</w:t>
      </w:r>
    </w:p>
    <w:p w14:paraId="6F757B40" w14:textId="77777777" w:rsidR="00E70AE2" w:rsidRPr="00477D7B" w:rsidRDefault="00E70AE2" w:rsidP="00E70AE2">
      <w:pPr>
        <w:widowControl w:val="0"/>
        <w:ind w:left="576"/>
      </w:pPr>
      <w:r w:rsidRPr="00477D7B">
        <w:t>Tract 113.05</w:t>
      </w:r>
    </w:p>
    <w:p w14:paraId="0906458F"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2013, 2014, 2015, 2022, 3020, 4024  </w:t>
      </w:r>
      <w:r w:rsidRPr="00477D7B">
        <w:tab/>
        <w:t>1298</w:t>
      </w:r>
    </w:p>
    <w:p w14:paraId="50A72370" w14:textId="77777777" w:rsidR="00E70AE2" w:rsidRPr="00477D7B" w:rsidRDefault="00E70AE2" w:rsidP="00E70AE2">
      <w:pPr>
        <w:widowControl w:val="0"/>
        <w:ind w:left="288"/>
      </w:pPr>
      <w:r w:rsidRPr="00477D7B">
        <w:t xml:space="preserve">Woodfield Subtotal </w:t>
      </w:r>
      <w:r w:rsidRPr="00477D7B">
        <w:tab/>
        <w:t>1,298</w:t>
      </w:r>
    </w:p>
    <w:p w14:paraId="37076B23" w14:textId="77777777" w:rsidR="00E70AE2" w:rsidRPr="00477D7B" w:rsidRDefault="00E70AE2" w:rsidP="00E70AE2">
      <w:pPr>
        <w:widowControl w:val="0"/>
        <w:ind w:left="288"/>
      </w:pPr>
      <w:r w:rsidRPr="00477D7B">
        <w:t xml:space="preserve">County Richland SC Subtotal </w:t>
      </w:r>
      <w:r w:rsidRPr="00477D7B">
        <w:tab/>
        <w:t>41,126</w:t>
      </w:r>
    </w:p>
    <w:p w14:paraId="32A5E353" w14:textId="77777777" w:rsidR="00E70AE2" w:rsidRPr="00477D7B" w:rsidRDefault="00E70AE2" w:rsidP="00E70AE2">
      <w:pPr>
        <w:widowControl w:val="0"/>
      </w:pPr>
      <w:r w:rsidRPr="00477D7B">
        <w:t xml:space="preserve">DISTRICT 78 Total </w:t>
      </w:r>
      <w:r w:rsidRPr="00477D7B">
        <w:tab/>
        <w:t>41,126</w:t>
      </w:r>
    </w:p>
    <w:p w14:paraId="210EB72E" w14:textId="77777777" w:rsidR="00E70AE2" w:rsidRPr="00477D7B" w:rsidRDefault="00E70AE2" w:rsidP="00E70AE2">
      <w:pPr>
        <w:widowControl w:val="0"/>
      </w:pPr>
      <w:r w:rsidRPr="00477D7B">
        <w:t>Area</w:t>
      </w:r>
      <w:r w:rsidRPr="00477D7B">
        <w:tab/>
        <w:t>Population</w:t>
      </w:r>
    </w:p>
    <w:p w14:paraId="4C9612E3" w14:textId="77777777" w:rsidR="00E70AE2" w:rsidRPr="00477D7B" w:rsidRDefault="00E70AE2" w:rsidP="00E70AE2">
      <w:pPr>
        <w:widowControl w:val="0"/>
      </w:pPr>
      <w:r w:rsidRPr="00477D7B">
        <w:t>DISTRICT 79</w:t>
      </w:r>
    </w:p>
    <w:p w14:paraId="345F6AA1" w14:textId="77777777" w:rsidR="00E70AE2" w:rsidRPr="00477D7B" w:rsidRDefault="00E70AE2" w:rsidP="00E70AE2">
      <w:pPr>
        <w:widowControl w:val="0"/>
      </w:pPr>
      <w:r w:rsidRPr="00477D7B">
        <w:t>Area</w:t>
      </w:r>
      <w:r w:rsidRPr="00477D7B">
        <w:tab/>
        <w:t>Population</w:t>
      </w:r>
    </w:p>
    <w:p w14:paraId="4B8A6600" w14:textId="77777777" w:rsidR="00E70AE2" w:rsidRPr="00477D7B" w:rsidRDefault="00E70AE2" w:rsidP="00E70AE2">
      <w:pPr>
        <w:widowControl w:val="0"/>
        <w:ind w:left="288"/>
      </w:pPr>
      <w:r w:rsidRPr="00477D7B">
        <w:t>County: Richland SC</w:t>
      </w:r>
    </w:p>
    <w:p w14:paraId="1777DABB" w14:textId="77777777" w:rsidR="00E70AE2" w:rsidRPr="00477D7B" w:rsidRDefault="00E70AE2" w:rsidP="00E70AE2">
      <w:pPr>
        <w:widowControl w:val="0"/>
        <w:ind w:left="288"/>
      </w:pPr>
      <w:r w:rsidRPr="00477D7B">
        <w:t xml:space="preserve">Bookman </w:t>
      </w:r>
      <w:r w:rsidRPr="00477D7B">
        <w:tab/>
        <w:t>4,721</w:t>
      </w:r>
    </w:p>
    <w:p w14:paraId="6C0EEB68" w14:textId="77777777" w:rsidR="00E70AE2" w:rsidRPr="00477D7B" w:rsidRDefault="00E70AE2" w:rsidP="00E70AE2">
      <w:pPr>
        <w:widowControl w:val="0"/>
        <w:ind w:left="288"/>
      </w:pPr>
      <w:r w:rsidRPr="00477D7B">
        <w:t xml:space="preserve">Bridge Creek </w:t>
      </w:r>
      <w:r w:rsidRPr="00477D7B">
        <w:tab/>
        <w:t>3,169</w:t>
      </w:r>
    </w:p>
    <w:p w14:paraId="1369ECD2" w14:textId="77777777" w:rsidR="00E70AE2" w:rsidRPr="00477D7B" w:rsidRDefault="00E70AE2" w:rsidP="00E70AE2">
      <w:pPr>
        <w:widowControl w:val="0"/>
        <w:ind w:left="288"/>
      </w:pPr>
      <w:r w:rsidRPr="00477D7B">
        <w:t xml:space="preserve">Estates </w:t>
      </w:r>
      <w:r w:rsidRPr="00477D7B">
        <w:tab/>
        <w:t>3,005</w:t>
      </w:r>
    </w:p>
    <w:p w14:paraId="61AEE777" w14:textId="77777777" w:rsidR="00E70AE2" w:rsidRPr="00477D7B" w:rsidRDefault="00E70AE2" w:rsidP="00E70AE2">
      <w:pPr>
        <w:widowControl w:val="0"/>
        <w:ind w:left="288"/>
      </w:pPr>
      <w:r w:rsidRPr="00477D7B">
        <w:t xml:space="preserve">Lake Carolina </w:t>
      </w:r>
      <w:r w:rsidRPr="00477D7B">
        <w:tab/>
        <w:t>4,965</w:t>
      </w:r>
    </w:p>
    <w:p w14:paraId="0DF29C65" w14:textId="77777777" w:rsidR="00E70AE2" w:rsidRPr="00477D7B" w:rsidRDefault="00E70AE2" w:rsidP="00E70AE2">
      <w:pPr>
        <w:widowControl w:val="0"/>
        <w:ind w:left="288"/>
      </w:pPr>
      <w:r w:rsidRPr="00477D7B">
        <w:t>North Springs 1</w:t>
      </w:r>
    </w:p>
    <w:p w14:paraId="2F669234" w14:textId="77777777" w:rsidR="00E70AE2" w:rsidRPr="00477D7B" w:rsidRDefault="00E70AE2" w:rsidP="00E70AE2">
      <w:pPr>
        <w:widowControl w:val="0"/>
        <w:ind w:left="576"/>
      </w:pPr>
      <w:r w:rsidRPr="00477D7B">
        <w:t>Tract 114.18</w:t>
      </w:r>
    </w:p>
    <w:p w14:paraId="0D03A19F" w14:textId="77777777" w:rsidR="00E70AE2" w:rsidRPr="00477D7B" w:rsidRDefault="00E70AE2" w:rsidP="00E70AE2">
      <w:pPr>
        <w:widowControl w:val="0"/>
        <w:ind w:left="1152"/>
      </w:pPr>
      <w:r w:rsidRPr="00477D7B">
        <w:t xml:space="preserve">Blocks: 2000, 2001, 2002, 2003, 2004, 2005, 2006, 2007, 2012, 2013, 2014  </w:t>
      </w:r>
      <w:r w:rsidRPr="00477D7B">
        <w:tab/>
        <w:t>1735</w:t>
      </w:r>
    </w:p>
    <w:p w14:paraId="5F5C043C" w14:textId="77777777" w:rsidR="00E70AE2" w:rsidRPr="00477D7B" w:rsidRDefault="00E70AE2" w:rsidP="00E70AE2">
      <w:pPr>
        <w:widowControl w:val="0"/>
        <w:ind w:left="288"/>
      </w:pPr>
      <w:r w:rsidRPr="00477D7B">
        <w:t xml:space="preserve">North Springs 1 Subtotal </w:t>
      </w:r>
      <w:r w:rsidRPr="00477D7B">
        <w:tab/>
        <w:t>1,735</w:t>
      </w:r>
    </w:p>
    <w:p w14:paraId="681B69D4" w14:textId="77777777" w:rsidR="00E70AE2" w:rsidRPr="00477D7B" w:rsidRDefault="00E70AE2" w:rsidP="00E70AE2">
      <w:pPr>
        <w:widowControl w:val="0"/>
        <w:ind w:left="288"/>
      </w:pPr>
      <w:r w:rsidRPr="00477D7B">
        <w:t>North Springs 2</w:t>
      </w:r>
    </w:p>
    <w:p w14:paraId="7EB7E9C4" w14:textId="77777777" w:rsidR="00E70AE2" w:rsidRPr="00477D7B" w:rsidRDefault="00E70AE2" w:rsidP="00E70AE2">
      <w:pPr>
        <w:widowControl w:val="0"/>
        <w:ind w:left="576"/>
      </w:pPr>
      <w:r w:rsidRPr="00477D7B">
        <w:t>Tract 114.18</w:t>
      </w:r>
    </w:p>
    <w:p w14:paraId="708FF8CA" w14:textId="77777777" w:rsidR="00E70AE2" w:rsidRPr="00477D7B" w:rsidRDefault="00E70AE2" w:rsidP="00E70AE2">
      <w:pPr>
        <w:widowControl w:val="0"/>
        <w:ind w:left="1152"/>
      </w:pPr>
      <w:r w:rsidRPr="00477D7B">
        <w:t xml:space="preserve">Blocks: 2008, 2011, 2020  </w:t>
      </w:r>
      <w:r w:rsidRPr="00477D7B">
        <w:tab/>
        <w:t>44</w:t>
      </w:r>
    </w:p>
    <w:p w14:paraId="5E484F7F" w14:textId="77777777" w:rsidR="00E70AE2" w:rsidRPr="00477D7B" w:rsidRDefault="00E70AE2" w:rsidP="00E70AE2">
      <w:pPr>
        <w:widowControl w:val="0"/>
        <w:ind w:left="576"/>
      </w:pPr>
      <w:r w:rsidRPr="00477D7B">
        <w:t>Tract 114.19</w:t>
      </w:r>
    </w:p>
    <w:p w14:paraId="171EAD8E" w14:textId="77777777" w:rsidR="00E70AE2" w:rsidRPr="00477D7B" w:rsidRDefault="00E70AE2" w:rsidP="00E70AE2">
      <w:pPr>
        <w:widowControl w:val="0"/>
        <w:ind w:left="1152"/>
      </w:pPr>
      <w:r w:rsidRPr="00477D7B">
        <w:t xml:space="preserve">Blocks: 2001, 2008  </w:t>
      </w:r>
      <w:r w:rsidRPr="00477D7B">
        <w:tab/>
        <w:t>59</w:t>
      </w:r>
    </w:p>
    <w:p w14:paraId="0EF4E214" w14:textId="77777777" w:rsidR="00E70AE2" w:rsidRPr="00477D7B" w:rsidRDefault="00E70AE2" w:rsidP="00E70AE2">
      <w:pPr>
        <w:widowControl w:val="0"/>
        <w:ind w:left="288"/>
      </w:pPr>
      <w:r w:rsidRPr="00477D7B">
        <w:t xml:space="preserve">North Springs 2 Subtotal </w:t>
      </w:r>
      <w:r w:rsidRPr="00477D7B">
        <w:tab/>
        <w:t>103</w:t>
      </w:r>
    </w:p>
    <w:p w14:paraId="6391C34C" w14:textId="77777777" w:rsidR="00E70AE2" w:rsidRPr="00477D7B" w:rsidRDefault="00E70AE2" w:rsidP="00E70AE2">
      <w:pPr>
        <w:widowControl w:val="0"/>
        <w:ind w:left="288"/>
      </w:pPr>
      <w:r w:rsidRPr="00477D7B">
        <w:t xml:space="preserve">North Springs 3 </w:t>
      </w:r>
      <w:r w:rsidRPr="00477D7B">
        <w:tab/>
        <w:t>2,863</w:t>
      </w:r>
    </w:p>
    <w:p w14:paraId="69FE36FD" w14:textId="77777777" w:rsidR="00E70AE2" w:rsidRPr="00477D7B" w:rsidRDefault="00E70AE2" w:rsidP="00E70AE2">
      <w:pPr>
        <w:widowControl w:val="0"/>
        <w:ind w:left="288"/>
      </w:pPr>
      <w:r w:rsidRPr="00477D7B">
        <w:t xml:space="preserve">Parkway 1 </w:t>
      </w:r>
      <w:r w:rsidRPr="00477D7B">
        <w:tab/>
        <w:t>3,460</w:t>
      </w:r>
    </w:p>
    <w:p w14:paraId="589075D4" w14:textId="77777777" w:rsidR="00E70AE2" w:rsidRPr="00477D7B" w:rsidRDefault="00E70AE2" w:rsidP="00E70AE2">
      <w:pPr>
        <w:widowControl w:val="0"/>
        <w:ind w:left="288"/>
      </w:pPr>
      <w:r w:rsidRPr="00477D7B">
        <w:t xml:space="preserve">Parkway 2 </w:t>
      </w:r>
      <w:r w:rsidRPr="00477D7B">
        <w:tab/>
        <w:t>3,503</w:t>
      </w:r>
    </w:p>
    <w:p w14:paraId="390531C3" w14:textId="77777777" w:rsidR="00E70AE2" w:rsidRPr="00477D7B" w:rsidRDefault="00E70AE2" w:rsidP="00E70AE2">
      <w:pPr>
        <w:widowControl w:val="0"/>
        <w:ind w:left="288"/>
      </w:pPr>
      <w:r w:rsidRPr="00477D7B">
        <w:t xml:space="preserve">Parkway 3 </w:t>
      </w:r>
      <w:r w:rsidRPr="00477D7B">
        <w:tab/>
        <w:t>2,592</w:t>
      </w:r>
    </w:p>
    <w:p w14:paraId="1752E753" w14:textId="77777777" w:rsidR="00E70AE2" w:rsidRPr="00477D7B" w:rsidRDefault="00E70AE2" w:rsidP="00E70AE2">
      <w:pPr>
        <w:widowControl w:val="0"/>
        <w:ind w:left="288"/>
      </w:pPr>
      <w:r w:rsidRPr="00477D7B">
        <w:t>Rice Creek 2</w:t>
      </w:r>
    </w:p>
    <w:p w14:paraId="62811AB1" w14:textId="77777777" w:rsidR="00E70AE2" w:rsidRPr="00477D7B" w:rsidRDefault="00E70AE2" w:rsidP="00E70AE2">
      <w:pPr>
        <w:widowControl w:val="0"/>
        <w:ind w:left="576"/>
      </w:pPr>
      <w:r w:rsidRPr="00477D7B">
        <w:t>Tract 101.07</w:t>
      </w:r>
    </w:p>
    <w:p w14:paraId="0DE9D358" w14:textId="77777777" w:rsidR="00E70AE2" w:rsidRPr="00477D7B" w:rsidRDefault="00E70AE2" w:rsidP="00E70AE2">
      <w:pPr>
        <w:widowControl w:val="0"/>
        <w:ind w:left="1152"/>
      </w:pPr>
      <w:r w:rsidRPr="00477D7B">
        <w:t xml:space="preserve">Blocks: 3000, 3002, 3003, 3004, 3005, 3018, 3019, 3020  </w:t>
      </w:r>
      <w:r w:rsidRPr="00477D7B">
        <w:tab/>
        <w:t>950</w:t>
      </w:r>
    </w:p>
    <w:p w14:paraId="5E5D7EAE" w14:textId="77777777" w:rsidR="00E70AE2" w:rsidRPr="00477D7B" w:rsidRDefault="00E70AE2" w:rsidP="00E70AE2">
      <w:pPr>
        <w:widowControl w:val="0"/>
        <w:ind w:left="288"/>
      </w:pPr>
      <w:r w:rsidRPr="00477D7B">
        <w:t xml:space="preserve">Rice Creek 2 Subtotal </w:t>
      </w:r>
      <w:r w:rsidRPr="00477D7B">
        <w:tab/>
        <w:t>950</w:t>
      </w:r>
    </w:p>
    <w:p w14:paraId="43D1BD64" w14:textId="77777777" w:rsidR="00E70AE2" w:rsidRPr="00477D7B" w:rsidRDefault="00E70AE2" w:rsidP="00E70AE2">
      <w:pPr>
        <w:widowControl w:val="0"/>
        <w:ind w:left="288"/>
      </w:pPr>
      <w:r w:rsidRPr="00477D7B">
        <w:t xml:space="preserve">Ridge View 1 </w:t>
      </w:r>
      <w:r w:rsidRPr="00477D7B">
        <w:tab/>
        <w:t>3,895</w:t>
      </w:r>
    </w:p>
    <w:p w14:paraId="605B798C" w14:textId="77777777" w:rsidR="00E70AE2" w:rsidRPr="00477D7B" w:rsidRDefault="00E70AE2" w:rsidP="00E70AE2">
      <w:pPr>
        <w:widowControl w:val="0"/>
        <w:ind w:left="288"/>
      </w:pPr>
      <w:r w:rsidRPr="00477D7B">
        <w:t xml:space="preserve">Ridge View 2 </w:t>
      </w:r>
      <w:r w:rsidRPr="00477D7B">
        <w:tab/>
        <w:t>4,697</w:t>
      </w:r>
    </w:p>
    <w:p w14:paraId="3052CFFE" w14:textId="77777777" w:rsidR="00E70AE2" w:rsidRPr="00477D7B" w:rsidRDefault="00E70AE2" w:rsidP="00E70AE2">
      <w:pPr>
        <w:widowControl w:val="0"/>
        <w:ind w:left="288"/>
      </w:pPr>
      <w:r w:rsidRPr="00477D7B">
        <w:t>Spring Valley West</w:t>
      </w:r>
    </w:p>
    <w:p w14:paraId="74021ED5" w14:textId="77777777" w:rsidR="00E70AE2" w:rsidRPr="00477D7B" w:rsidRDefault="00E70AE2" w:rsidP="00E70AE2">
      <w:pPr>
        <w:widowControl w:val="0"/>
        <w:ind w:left="576"/>
      </w:pPr>
      <w:r w:rsidRPr="00477D7B">
        <w:t>Tract 114.11</w:t>
      </w:r>
    </w:p>
    <w:p w14:paraId="1065D03C" w14:textId="77777777" w:rsidR="00E70AE2" w:rsidRPr="00477D7B" w:rsidRDefault="00E70AE2" w:rsidP="00E70AE2">
      <w:pPr>
        <w:widowControl w:val="0"/>
        <w:ind w:left="1152"/>
      </w:pPr>
      <w:r w:rsidRPr="00477D7B">
        <w:t xml:space="preserve">Blocks: 1000, 1001, 1002, 1003  </w:t>
      </w:r>
      <w:r w:rsidRPr="00477D7B">
        <w:tab/>
        <w:t>442</w:t>
      </w:r>
    </w:p>
    <w:p w14:paraId="2CF25534" w14:textId="77777777" w:rsidR="00E70AE2" w:rsidRPr="00477D7B" w:rsidRDefault="00E70AE2" w:rsidP="00E70AE2">
      <w:pPr>
        <w:widowControl w:val="0"/>
        <w:ind w:left="288"/>
      </w:pPr>
      <w:r w:rsidRPr="00477D7B">
        <w:t xml:space="preserve">Spring Valley West Subtotal </w:t>
      </w:r>
      <w:r w:rsidRPr="00477D7B">
        <w:tab/>
        <w:t>442</w:t>
      </w:r>
    </w:p>
    <w:p w14:paraId="67BB89B3" w14:textId="77777777" w:rsidR="00E70AE2" w:rsidRPr="00477D7B" w:rsidRDefault="00E70AE2" w:rsidP="00E70AE2">
      <w:pPr>
        <w:widowControl w:val="0"/>
        <w:ind w:left="288"/>
      </w:pPr>
      <w:r w:rsidRPr="00477D7B">
        <w:t>Valley State Park</w:t>
      </w:r>
    </w:p>
    <w:p w14:paraId="209E81C1" w14:textId="77777777" w:rsidR="00E70AE2" w:rsidRPr="00477D7B" w:rsidRDefault="00E70AE2" w:rsidP="00E70AE2">
      <w:pPr>
        <w:widowControl w:val="0"/>
        <w:ind w:left="576"/>
      </w:pPr>
      <w:r w:rsidRPr="00477D7B">
        <w:t>Tract 101.08</w:t>
      </w:r>
    </w:p>
    <w:p w14:paraId="7BE487E6" w14:textId="77777777" w:rsidR="00E70AE2" w:rsidRPr="00477D7B" w:rsidRDefault="00E70AE2" w:rsidP="00E70AE2">
      <w:pPr>
        <w:widowControl w:val="0"/>
        <w:ind w:left="1152"/>
      </w:pPr>
      <w:r w:rsidRPr="00477D7B">
        <w:t xml:space="preserve">Blocks: 2007, 2008  </w:t>
      </w:r>
      <w:r w:rsidRPr="00477D7B">
        <w:tab/>
        <w:t>323</w:t>
      </w:r>
    </w:p>
    <w:p w14:paraId="093E8B01" w14:textId="77777777" w:rsidR="00E70AE2" w:rsidRPr="00477D7B" w:rsidRDefault="00E70AE2" w:rsidP="00E70AE2">
      <w:pPr>
        <w:widowControl w:val="0"/>
        <w:ind w:left="288"/>
      </w:pPr>
      <w:r w:rsidRPr="00477D7B">
        <w:t xml:space="preserve">Valley State Park Subtotal </w:t>
      </w:r>
      <w:r w:rsidRPr="00477D7B">
        <w:tab/>
        <w:t>323</w:t>
      </w:r>
    </w:p>
    <w:p w14:paraId="3F674FFF" w14:textId="77777777" w:rsidR="00E70AE2" w:rsidRPr="00477D7B" w:rsidRDefault="00E70AE2" w:rsidP="00E70AE2">
      <w:pPr>
        <w:widowControl w:val="0"/>
        <w:ind w:left="288"/>
      </w:pPr>
      <w:r w:rsidRPr="00477D7B">
        <w:t xml:space="preserve">County Richland SC Subtotal </w:t>
      </w:r>
      <w:r w:rsidRPr="00477D7B">
        <w:tab/>
        <w:t>40,423</w:t>
      </w:r>
    </w:p>
    <w:p w14:paraId="7974D109" w14:textId="77777777" w:rsidR="00E70AE2" w:rsidRPr="00477D7B" w:rsidRDefault="00E70AE2" w:rsidP="00E70AE2">
      <w:pPr>
        <w:widowControl w:val="0"/>
      </w:pPr>
      <w:r w:rsidRPr="00477D7B">
        <w:t xml:space="preserve">DISTRICT 79 Total </w:t>
      </w:r>
      <w:r w:rsidRPr="00477D7B">
        <w:tab/>
        <w:t>40,423</w:t>
      </w:r>
    </w:p>
    <w:p w14:paraId="11843996" w14:textId="77777777" w:rsidR="00E70AE2" w:rsidRPr="00477D7B" w:rsidRDefault="00E70AE2" w:rsidP="00E70AE2">
      <w:pPr>
        <w:widowControl w:val="0"/>
      </w:pPr>
      <w:r w:rsidRPr="00477D7B">
        <w:t>Area</w:t>
      </w:r>
      <w:r w:rsidRPr="00477D7B">
        <w:tab/>
        <w:t>Population</w:t>
      </w:r>
    </w:p>
    <w:p w14:paraId="18A1F7F3" w14:textId="77777777" w:rsidR="00E70AE2" w:rsidRPr="00477D7B" w:rsidRDefault="00E70AE2" w:rsidP="00E70AE2">
      <w:pPr>
        <w:widowControl w:val="0"/>
      </w:pPr>
      <w:r w:rsidRPr="00477D7B">
        <w:t>DISTRICT 80</w:t>
      </w:r>
    </w:p>
    <w:p w14:paraId="18B1F18F" w14:textId="77777777" w:rsidR="00E70AE2" w:rsidRPr="00477D7B" w:rsidRDefault="00E70AE2" w:rsidP="00E70AE2">
      <w:pPr>
        <w:widowControl w:val="0"/>
      </w:pPr>
      <w:r w:rsidRPr="00477D7B">
        <w:t>Area</w:t>
      </w:r>
      <w:r w:rsidRPr="00477D7B">
        <w:tab/>
        <w:t>Population</w:t>
      </w:r>
    </w:p>
    <w:p w14:paraId="7D8CAAFA" w14:textId="77777777" w:rsidR="00E70AE2" w:rsidRPr="00477D7B" w:rsidRDefault="00E70AE2" w:rsidP="00E70AE2">
      <w:pPr>
        <w:widowControl w:val="0"/>
        <w:ind w:left="288"/>
      </w:pPr>
      <w:r w:rsidRPr="00477D7B">
        <w:t>County: Charleston SC</w:t>
      </w:r>
    </w:p>
    <w:p w14:paraId="18882339" w14:textId="77777777" w:rsidR="00E70AE2" w:rsidRPr="00477D7B" w:rsidRDefault="00E70AE2" w:rsidP="00E70AE2">
      <w:pPr>
        <w:widowControl w:val="0"/>
        <w:ind w:left="288"/>
      </w:pPr>
      <w:r w:rsidRPr="00477D7B">
        <w:t>Mt. Pleasant 17</w:t>
      </w:r>
    </w:p>
    <w:p w14:paraId="39BBF27C" w14:textId="77777777" w:rsidR="00E70AE2" w:rsidRPr="00477D7B" w:rsidRDefault="00E70AE2" w:rsidP="00E70AE2">
      <w:pPr>
        <w:widowControl w:val="0"/>
        <w:ind w:left="576"/>
      </w:pPr>
      <w:r w:rsidRPr="00477D7B">
        <w:t>Tract 46.12</w:t>
      </w:r>
    </w:p>
    <w:p w14:paraId="7A526266" w14:textId="77777777" w:rsidR="00E70AE2" w:rsidRPr="00477D7B" w:rsidRDefault="00E70AE2" w:rsidP="00E70AE2">
      <w:pPr>
        <w:widowControl w:val="0"/>
        <w:ind w:left="1152"/>
      </w:pPr>
      <w:r w:rsidRPr="00477D7B">
        <w:t xml:space="preserve">Blocks: 1000, 1001, 1002, 1003, 1004  </w:t>
      </w:r>
      <w:r w:rsidRPr="00477D7B">
        <w:tab/>
        <w:t>1243</w:t>
      </w:r>
    </w:p>
    <w:p w14:paraId="4595DDB6" w14:textId="77777777" w:rsidR="00E70AE2" w:rsidRPr="00477D7B" w:rsidRDefault="00E70AE2" w:rsidP="00E70AE2">
      <w:pPr>
        <w:widowControl w:val="0"/>
        <w:ind w:left="576"/>
      </w:pPr>
      <w:r w:rsidRPr="00477D7B">
        <w:t>Tract 46.13</w:t>
      </w:r>
    </w:p>
    <w:p w14:paraId="2167764C" w14:textId="77777777" w:rsidR="00E70AE2" w:rsidRPr="00477D7B" w:rsidRDefault="00E70AE2" w:rsidP="00E70AE2">
      <w:pPr>
        <w:widowControl w:val="0"/>
        <w:ind w:left="1152"/>
      </w:pPr>
      <w:r w:rsidRPr="00477D7B">
        <w:t xml:space="preserve">Blocks: 1000, 1001, 1002, 1003, 1004, 1005, 1006, 1007, 1013  </w:t>
      </w:r>
      <w:r w:rsidRPr="00477D7B">
        <w:tab/>
        <w:t>1595</w:t>
      </w:r>
    </w:p>
    <w:p w14:paraId="1931F9A9" w14:textId="77777777" w:rsidR="00E70AE2" w:rsidRPr="00477D7B" w:rsidRDefault="00E70AE2" w:rsidP="00E70AE2">
      <w:pPr>
        <w:widowControl w:val="0"/>
        <w:ind w:left="576"/>
      </w:pPr>
      <w:r w:rsidRPr="00477D7B">
        <w:t>Tract 46.14</w:t>
      </w:r>
    </w:p>
    <w:p w14:paraId="2D4376C7" w14:textId="77777777" w:rsidR="00E70AE2" w:rsidRPr="00477D7B" w:rsidRDefault="00E70AE2" w:rsidP="00E70AE2">
      <w:pPr>
        <w:widowControl w:val="0"/>
        <w:ind w:left="1152"/>
      </w:pPr>
      <w:r w:rsidRPr="00477D7B">
        <w:t xml:space="preserve">Blocks: 3008, 3009, 3010, 3011, 3012, 3013, 3014, 3015, 3016, 3029, 3030, 3031, 3032  </w:t>
      </w:r>
      <w:r w:rsidRPr="00477D7B">
        <w:tab/>
        <w:t>948</w:t>
      </w:r>
    </w:p>
    <w:p w14:paraId="1030747B" w14:textId="77777777" w:rsidR="00E70AE2" w:rsidRPr="00477D7B" w:rsidRDefault="00E70AE2" w:rsidP="00E70AE2">
      <w:pPr>
        <w:widowControl w:val="0"/>
        <w:ind w:left="576"/>
      </w:pPr>
      <w:r w:rsidRPr="00477D7B">
        <w:t>Tract 46.22</w:t>
      </w:r>
    </w:p>
    <w:p w14:paraId="2DF15166" w14:textId="77777777" w:rsidR="00E70AE2" w:rsidRPr="00477D7B" w:rsidRDefault="00E70AE2" w:rsidP="00E70AE2">
      <w:pPr>
        <w:widowControl w:val="0"/>
        <w:ind w:left="1152"/>
      </w:pPr>
      <w:r w:rsidRPr="00477D7B">
        <w:t xml:space="preserve">Blocks: 2000  </w:t>
      </w:r>
      <w:r w:rsidRPr="00477D7B">
        <w:tab/>
        <w:t>0</w:t>
      </w:r>
    </w:p>
    <w:p w14:paraId="1DCC912B" w14:textId="77777777" w:rsidR="00E70AE2" w:rsidRPr="00477D7B" w:rsidRDefault="00E70AE2" w:rsidP="00E70AE2">
      <w:pPr>
        <w:widowControl w:val="0"/>
        <w:ind w:left="288"/>
      </w:pPr>
      <w:r w:rsidRPr="00477D7B">
        <w:t xml:space="preserve">Mt. Pleasant 17 Subtotal </w:t>
      </w:r>
      <w:r w:rsidRPr="00477D7B">
        <w:tab/>
        <w:t>3,786</w:t>
      </w:r>
    </w:p>
    <w:p w14:paraId="4BE9F3AA" w14:textId="77777777" w:rsidR="00E70AE2" w:rsidRPr="00477D7B" w:rsidRDefault="00E70AE2" w:rsidP="00E70AE2">
      <w:pPr>
        <w:widowControl w:val="0"/>
        <w:ind w:left="288"/>
      </w:pPr>
      <w:r w:rsidRPr="00477D7B">
        <w:t xml:space="preserve">Mt. Pleasant 19 </w:t>
      </w:r>
      <w:r w:rsidRPr="00477D7B">
        <w:tab/>
        <w:t>2,968</w:t>
      </w:r>
    </w:p>
    <w:p w14:paraId="6935A0D0" w14:textId="77777777" w:rsidR="00E70AE2" w:rsidRPr="00477D7B" w:rsidRDefault="00E70AE2" w:rsidP="00E70AE2">
      <w:pPr>
        <w:widowControl w:val="0"/>
        <w:ind w:left="288"/>
      </w:pPr>
      <w:r w:rsidRPr="00477D7B">
        <w:t xml:space="preserve">Mt. Pleasant 24 </w:t>
      </w:r>
      <w:r w:rsidRPr="00477D7B">
        <w:tab/>
        <w:t>1,040</w:t>
      </w:r>
    </w:p>
    <w:p w14:paraId="49674685" w14:textId="77777777" w:rsidR="00E70AE2" w:rsidRPr="00477D7B" w:rsidRDefault="00E70AE2" w:rsidP="00E70AE2">
      <w:pPr>
        <w:widowControl w:val="0"/>
        <w:ind w:left="288"/>
      </w:pPr>
      <w:r w:rsidRPr="00477D7B">
        <w:t xml:space="preserve">Mt. Pleasant 25 </w:t>
      </w:r>
      <w:r w:rsidRPr="00477D7B">
        <w:tab/>
        <w:t>1,402</w:t>
      </w:r>
    </w:p>
    <w:p w14:paraId="1A0938EE" w14:textId="77777777" w:rsidR="00E70AE2" w:rsidRPr="00477D7B" w:rsidRDefault="00E70AE2" w:rsidP="00E70AE2">
      <w:pPr>
        <w:widowControl w:val="0"/>
        <w:ind w:left="288"/>
      </w:pPr>
      <w:r w:rsidRPr="00477D7B">
        <w:t xml:space="preserve">Mt. Pleasant 26 </w:t>
      </w:r>
      <w:r w:rsidRPr="00477D7B">
        <w:tab/>
        <w:t>734</w:t>
      </w:r>
    </w:p>
    <w:p w14:paraId="6ED9C96A" w14:textId="77777777" w:rsidR="00E70AE2" w:rsidRPr="00477D7B" w:rsidRDefault="00E70AE2" w:rsidP="00E70AE2">
      <w:pPr>
        <w:widowControl w:val="0"/>
        <w:ind w:left="288"/>
      </w:pPr>
      <w:r w:rsidRPr="00477D7B">
        <w:t xml:space="preserve">Mt. Pleasant 27 </w:t>
      </w:r>
      <w:r w:rsidRPr="00477D7B">
        <w:tab/>
        <w:t>4,062</w:t>
      </w:r>
    </w:p>
    <w:p w14:paraId="3410E83C" w14:textId="77777777" w:rsidR="00E70AE2" w:rsidRPr="00477D7B" w:rsidRDefault="00E70AE2" w:rsidP="00E70AE2">
      <w:pPr>
        <w:widowControl w:val="0"/>
        <w:ind w:left="288"/>
      </w:pPr>
      <w:r w:rsidRPr="00477D7B">
        <w:t xml:space="preserve">Mt. Pleasant 28 </w:t>
      </w:r>
      <w:r w:rsidRPr="00477D7B">
        <w:tab/>
        <w:t>1,560</w:t>
      </w:r>
    </w:p>
    <w:p w14:paraId="07AA220A" w14:textId="77777777" w:rsidR="00E70AE2" w:rsidRPr="00477D7B" w:rsidRDefault="00E70AE2" w:rsidP="00E70AE2">
      <w:pPr>
        <w:widowControl w:val="0"/>
        <w:ind w:left="288"/>
      </w:pPr>
      <w:r w:rsidRPr="00477D7B">
        <w:t xml:space="preserve">Mt. Pleasant 29 </w:t>
      </w:r>
      <w:r w:rsidRPr="00477D7B">
        <w:tab/>
        <w:t>385</w:t>
      </w:r>
    </w:p>
    <w:p w14:paraId="24E87DC0" w14:textId="77777777" w:rsidR="00E70AE2" w:rsidRPr="00477D7B" w:rsidRDefault="00E70AE2" w:rsidP="00E70AE2">
      <w:pPr>
        <w:widowControl w:val="0"/>
        <w:ind w:left="288"/>
      </w:pPr>
      <w:r w:rsidRPr="00477D7B">
        <w:t xml:space="preserve">Mt. Pleasant 30 </w:t>
      </w:r>
      <w:r w:rsidRPr="00477D7B">
        <w:tab/>
        <w:t>2,607</w:t>
      </w:r>
    </w:p>
    <w:p w14:paraId="062CF75C" w14:textId="77777777" w:rsidR="00E70AE2" w:rsidRPr="00477D7B" w:rsidRDefault="00E70AE2" w:rsidP="00E70AE2">
      <w:pPr>
        <w:widowControl w:val="0"/>
        <w:ind w:left="288"/>
      </w:pPr>
      <w:r w:rsidRPr="00477D7B">
        <w:t xml:space="preserve">Mt. Pleasant 31 </w:t>
      </w:r>
      <w:r w:rsidRPr="00477D7B">
        <w:tab/>
        <w:t>2,093</w:t>
      </w:r>
    </w:p>
    <w:p w14:paraId="061A3847" w14:textId="77777777" w:rsidR="00E70AE2" w:rsidRPr="00477D7B" w:rsidRDefault="00E70AE2" w:rsidP="00E70AE2">
      <w:pPr>
        <w:widowControl w:val="0"/>
        <w:ind w:left="288"/>
      </w:pPr>
      <w:r w:rsidRPr="00477D7B">
        <w:t xml:space="preserve">Mt. Pleasant 32 </w:t>
      </w:r>
      <w:r w:rsidRPr="00477D7B">
        <w:tab/>
        <w:t>3,609</w:t>
      </w:r>
    </w:p>
    <w:p w14:paraId="36EDA395" w14:textId="77777777" w:rsidR="00E70AE2" w:rsidRPr="00477D7B" w:rsidRDefault="00E70AE2" w:rsidP="00E70AE2">
      <w:pPr>
        <w:widowControl w:val="0"/>
        <w:ind w:left="288"/>
      </w:pPr>
      <w:r w:rsidRPr="00477D7B">
        <w:t xml:space="preserve">Mt. Pleasant 33 </w:t>
      </w:r>
      <w:r w:rsidRPr="00477D7B">
        <w:tab/>
        <w:t>5,428</w:t>
      </w:r>
    </w:p>
    <w:p w14:paraId="55A94FE9" w14:textId="77777777" w:rsidR="00E70AE2" w:rsidRPr="00477D7B" w:rsidRDefault="00E70AE2" w:rsidP="00E70AE2">
      <w:pPr>
        <w:widowControl w:val="0"/>
        <w:ind w:left="288"/>
      </w:pPr>
      <w:r w:rsidRPr="00477D7B">
        <w:t xml:space="preserve">Mt. Pleasant 34 </w:t>
      </w:r>
      <w:r w:rsidRPr="00477D7B">
        <w:tab/>
        <w:t>2,358</w:t>
      </w:r>
    </w:p>
    <w:p w14:paraId="5B6B941B" w14:textId="77777777" w:rsidR="00E70AE2" w:rsidRPr="00477D7B" w:rsidRDefault="00E70AE2" w:rsidP="00E70AE2">
      <w:pPr>
        <w:widowControl w:val="0"/>
        <w:ind w:left="288"/>
      </w:pPr>
      <w:r w:rsidRPr="00477D7B">
        <w:t>Mt. Pleasant 35</w:t>
      </w:r>
    </w:p>
    <w:p w14:paraId="491DB051" w14:textId="77777777" w:rsidR="00E70AE2" w:rsidRPr="00477D7B" w:rsidRDefault="00E70AE2" w:rsidP="00E70AE2">
      <w:pPr>
        <w:widowControl w:val="0"/>
        <w:ind w:left="576"/>
      </w:pPr>
      <w:r w:rsidRPr="00477D7B">
        <w:t>Tract 46.16</w:t>
      </w:r>
    </w:p>
    <w:p w14:paraId="1301EB78" w14:textId="77777777" w:rsidR="00E70AE2" w:rsidRPr="00477D7B" w:rsidRDefault="00E70AE2" w:rsidP="00E70AE2">
      <w:pPr>
        <w:widowControl w:val="0"/>
        <w:ind w:left="1152"/>
      </w:pPr>
      <w:r w:rsidRPr="00477D7B">
        <w:t xml:space="preserve">Blocks: 1011, 1012, 1013, 1014, 1015, 1016, 1017, 1018, 1019, 1020, 1021, 1022, 1023, 1024, 1025, 1026, 1027  </w:t>
      </w:r>
      <w:r w:rsidRPr="00477D7B">
        <w:tab/>
        <w:t>1599</w:t>
      </w:r>
    </w:p>
    <w:p w14:paraId="4BB31E7A" w14:textId="77777777" w:rsidR="00E70AE2" w:rsidRPr="00477D7B" w:rsidRDefault="00E70AE2" w:rsidP="00E70AE2">
      <w:pPr>
        <w:widowControl w:val="0"/>
        <w:ind w:left="576"/>
      </w:pPr>
      <w:r w:rsidRPr="00477D7B">
        <w:t>Tract 46.17</w:t>
      </w:r>
    </w:p>
    <w:p w14:paraId="31A51DE4" w14:textId="77777777" w:rsidR="00E70AE2" w:rsidRPr="00477D7B" w:rsidRDefault="00E70AE2" w:rsidP="00E70AE2">
      <w:pPr>
        <w:widowControl w:val="0"/>
        <w:ind w:left="1152"/>
      </w:pPr>
      <w:r w:rsidRPr="00477D7B">
        <w:t xml:space="preserve">Blocks: 1021, 1065, 2000, 2001, 2002, 2003, 2004, 2005, 2006, 2007, 2008, 2010, 2011, 2012, 2013, 2014, 2015, 2016, 2017, 2018, 2019, 2020, 2022, 2023, 2024, 2025, 2026, 2027, 2054, 2064, 2065, 2066, 2067, 2068, 2069  </w:t>
      </w:r>
      <w:r w:rsidRPr="00477D7B">
        <w:tab/>
        <w:t>3915</w:t>
      </w:r>
    </w:p>
    <w:p w14:paraId="26787910" w14:textId="77777777" w:rsidR="00E70AE2" w:rsidRPr="00477D7B" w:rsidRDefault="00E70AE2" w:rsidP="00E70AE2">
      <w:pPr>
        <w:widowControl w:val="0"/>
        <w:ind w:left="576"/>
      </w:pPr>
      <w:r w:rsidRPr="00477D7B">
        <w:t>Tract 46.18</w:t>
      </w:r>
    </w:p>
    <w:p w14:paraId="76C92E5B" w14:textId="77777777" w:rsidR="00E70AE2" w:rsidRPr="00477D7B" w:rsidRDefault="00E70AE2" w:rsidP="00E70AE2">
      <w:pPr>
        <w:widowControl w:val="0"/>
        <w:ind w:left="1152"/>
      </w:pPr>
      <w:r w:rsidRPr="00477D7B">
        <w:t xml:space="preserve">Blocks: 2009, 2010, 2011, 2012, 2013, 2014, 2015, 2016, 2017, 2018, 2019, 2020, 2027, 2055  </w:t>
      </w:r>
      <w:r w:rsidRPr="00477D7B">
        <w:tab/>
        <w:t>1508</w:t>
      </w:r>
    </w:p>
    <w:p w14:paraId="1F044735" w14:textId="77777777" w:rsidR="00E70AE2" w:rsidRPr="00477D7B" w:rsidRDefault="00E70AE2" w:rsidP="00E70AE2">
      <w:pPr>
        <w:widowControl w:val="0"/>
        <w:ind w:left="288"/>
      </w:pPr>
      <w:r w:rsidRPr="00477D7B">
        <w:t xml:space="preserve">Mt. Pleasant 35 Subtotal </w:t>
      </w:r>
      <w:r w:rsidRPr="00477D7B">
        <w:tab/>
        <w:t>7,022</w:t>
      </w:r>
    </w:p>
    <w:p w14:paraId="022C7055" w14:textId="77777777" w:rsidR="00E70AE2" w:rsidRPr="00477D7B" w:rsidRDefault="00E70AE2" w:rsidP="00E70AE2">
      <w:pPr>
        <w:widowControl w:val="0"/>
        <w:ind w:left="288"/>
      </w:pPr>
      <w:r w:rsidRPr="00477D7B">
        <w:t>Mt. Pleasant 36</w:t>
      </w:r>
    </w:p>
    <w:p w14:paraId="7DDE2991" w14:textId="77777777" w:rsidR="00E70AE2" w:rsidRPr="00477D7B" w:rsidRDefault="00E70AE2" w:rsidP="00E70AE2">
      <w:pPr>
        <w:widowControl w:val="0"/>
        <w:ind w:left="576"/>
      </w:pPr>
      <w:r w:rsidRPr="00477D7B">
        <w:t>Tract 46.18</w:t>
      </w:r>
    </w:p>
    <w:p w14:paraId="4EEDA4D3" w14:textId="77777777" w:rsidR="00E70AE2" w:rsidRPr="00477D7B" w:rsidRDefault="00E70AE2" w:rsidP="00E70AE2">
      <w:pPr>
        <w:widowControl w:val="0"/>
        <w:ind w:left="1152"/>
      </w:pPr>
      <w:r w:rsidRPr="00477D7B">
        <w:t xml:space="preserve">Blocks: 1008, 1029, 1030, 1036, 1037, 1038, 1039, 2032, 2033, 2034, 2035, 2036, 2037, 2038, 2039, 2040, 2041, 2042, 2043, 2044, 2045, 2046, 2047, 2048, 2049, 2050, 2051, 2052, 2053, 2054, 2060, 2065  </w:t>
      </w:r>
      <w:r w:rsidRPr="00477D7B">
        <w:tab/>
        <w:t>1500</w:t>
      </w:r>
    </w:p>
    <w:p w14:paraId="0DD91AE2" w14:textId="77777777" w:rsidR="00E70AE2" w:rsidRPr="00477D7B" w:rsidRDefault="00E70AE2" w:rsidP="00E70AE2">
      <w:pPr>
        <w:widowControl w:val="0"/>
        <w:ind w:left="288"/>
      </w:pPr>
      <w:r w:rsidRPr="00477D7B">
        <w:t xml:space="preserve">Mt. Pleasant 36 Subtotal </w:t>
      </w:r>
      <w:r w:rsidRPr="00477D7B">
        <w:tab/>
        <w:t>1,500</w:t>
      </w:r>
    </w:p>
    <w:p w14:paraId="5CE8F69D" w14:textId="77777777" w:rsidR="00E70AE2" w:rsidRPr="00477D7B" w:rsidRDefault="00E70AE2" w:rsidP="00E70AE2">
      <w:pPr>
        <w:widowControl w:val="0"/>
        <w:ind w:left="288"/>
      </w:pPr>
      <w:r w:rsidRPr="00477D7B">
        <w:t xml:space="preserve">County Charleston SC Subtotal </w:t>
      </w:r>
      <w:r w:rsidRPr="00477D7B">
        <w:tab/>
        <w:t>40,554</w:t>
      </w:r>
    </w:p>
    <w:p w14:paraId="7049CCCF" w14:textId="77777777" w:rsidR="00E70AE2" w:rsidRPr="00477D7B" w:rsidRDefault="00E70AE2" w:rsidP="00E70AE2">
      <w:pPr>
        <w:widowControl w:val="0"/>
      </w:pPr>
      <w:r w:rsidRPr="00477D7B">
        <w:t xml:space="preserve">DISTRICT 80 Total </w:t>
      </w:r>
      <w:r w:rsidRPr="00477D7B">
        <w:tab/>
        <w:t>40,554</w:t>
      </w:r>
    </w:p>
    <w:p w14:paraId="5A4310FE" w14:textId="77777777" w:rsidR="00E70AE2" w:rsidRPr="00477D7B" w:rsidRDefault="00E70AE2" w:rsidP="00E70AE2">
      <w:pPr>
        <w:widowControl w:val="0"/>
      </w:pPr>
      <w:r w:rsidRPr="00477D7B">
        <w:t>Area</w:t>
      </w:r>
      <w:r w:rsidRPr="00477D7B">
        <w:tab/>
        <w:t>Population</w:t>
      </w:r>
    </w:p>
    <w:p w14:paraId="59EFBA69" w14:textId="77777777" w:rsidR="00E70AE2" w:rsidRPr="00477D7B" w:rsidRDefault="00E70AE2" w:rsidP="00E70AE2">
      <w:pPr>
        <w:widowControl w:val="0"/>
      </w:pPr>
      <w:r w:rsidRPr="00477D7B">
        <w:t>DISTRICT 81</w:t>
      </w:r>
    </w:p>
    <w:p w14:paraId="5CCF3BB0" w14:textId="77777777" w:rsidR="00E70AE2" w:rsidRPr="00477D7B" w:rsidRDefault="00E70AE2" w:rsidP="00E70AE2">
      <w:pPr>
        <w:widowControl w:val="0"/>
      </w:pPr>
      <w:r w:rsidRPr="00477D7B">
        <w:t>Area</w:t>
      </w:r>
      <w:r w:rsidRPr="00477D7B">
        <w:tab/>
        <w:t>Population</w:t>
      </w:r>
    </w:p>
    <w:p w14:paraId="1531BE35" w14:textId="77777777" w:rsidR="00E70AE2" w:rsidRPr="00477D7B" w:rsidRDefault="00E70AE2" w:rsidP="00E70AE2">
      <w:pPr>
        <w:widowControl w:val="0"/>
        <w:ind w:left="288"/>
      </w:pPr>
      <w:r w:rsidRPr="00477D7B">
        <w:t>County: Aiken SC</w:t>
      </w:r>
    </w:p>
    <w:p w14:paraId="305AC6FB" w14:textId="77777777" w:rsidR="00E70AE2" w:rsidRPr="00477D7B" w:rsidRDefault="00E70AE2" w:rsidP="00E70AE2">
      <w:pPr>
        <w:widowControl w:val="0"/>
        <w:ind w:left="288"/>
      </w:pPr>
      <w:r w:rsidRPr="00477D7B">
        <w:t xml:space="preserve">Aiken No. 1 </w:t>
      </w:r>
      <w:r w:rsidRPr="00477D7B">
        <w:tab/>
        <w:t>1,505</w:t>
      </w:r>
    </w:p>
    <w:p w14:paraId="259048DA" w14:textId="77777777" w:rsidR="00E70AE2" w:rsidRPr="00477D7B" w:rsidRDefault="00E70AE2" w:rsidP="00E70AE2">
      <w:pPr>
        <w:widowControl w:val="0"/>
        <w:ind w:left="288"/>
      </w:pPr>
      <w:r w:rsidRPr="00477D7B">
        <w:t>Aiken No. 2</w:t>
      </w:r>
    </w:p>
    <w:p w14:paraId="2B47997B" w14:textId="77777777" w:rsidR="00E70AE2" w:rsidRPr="00477D7B" w:rsidRDefault="00E70AE2" w:rsidP="00E70AE2">
      <w:pPr>
        <w:widowControl w:val="0"/>
        <w:ind w:left="576"/>
      </w:pPr>
      <w:r w:rsidRPr="00477D7B">
        <w:t>Tract 213</w:t>
      </w:r>
    </w:p>
    <w:p w14:paraId="74D7C5B1" w14:textId="77777777" w:rsidR="00E70AE2" w:rsidRPr="00477D7B" w:rsidRDefault="00E70AE2" w:rsidP="00E70AE2">
      <w:pPr>
        <w:widowControl w:val="0"/>
        <w:ind w:left="1152"/>
      </w:pPr>
      <w:r w:rsidRPr="00477D7B">
        <w:t xml:space="preserve">Blocks: 1032, 1033, 1034, 1035, 1041, 1042, 1043, 1044, 1045, 1046, 1048, 1049, 3002, 3003, 3004, 3005, 3006, 3007, 3008, 3009, 3010, 3011, 3012, 3013, 3014, 3019, 3061, 3062, 3063, 3074, 3083  </w:t>
      </w:r>
      <w:r w:rsidRPr="00477D7B">
        <w:tab/>
        <w:t>297</w:t>
      </w:r>
    </w:p>
    <w:p w14:paraId="14C8187B" w14:textId="77777777" w:rsidR="00E70AE2" w:rsidRPr="00477D7B" w:rsidRDefault="00E70AE2" w:rsidP="00E70AE2">
      <w:pPr>
        <w:widowControl w:val="0"/>
        <w:ind w:left="576"/>
      </w:pPr>
      <w:r w:rsidRPr="00477D7B">
        <w:t>Tract 214.01</w:t>
      </w:r>
    </w:p>
    <w:p w14:paraId="5B5FDFDA" w14:textId="77777777" w:rsidR="00E70AE2" w:rsidRPr="00477D7B" w:rsidRDefault="00E70AE2" w:rsidP="00E70AE2">
      <w:pPr>
        <w:widowControl w:val="0"/>
        <w:ind w:left="1152"/>
      </w:pPr>
      <w:r w:rsidRPr="00477D7B">
        <w:t xml:space="preserve">Blocks: 1026, 1029, 1030, 1031, 1032, 1033, 1050, 1051, 1052, 1053, 1054, 1055, 2036, 2037, 2038, 2039, 2040, 2041, 2042, 2043, 2044, 2161, 2162, 2163  </w:t>
      </w:r>
      <w:r w:rsidRPr="00477D7B">
        <w:tab/>
        <w:t>168</w:t>
      </w:r>
    </w:p>
    <w:p w14:paraId="081B9EBE" w14:textId="77777777" w:rsidR="00E70AE2" w:rsidRPr="00477D7B" w:rsidRDefault="00E70AE2" w:rsidP="00E70AE2">
      <w:pPr>
        <w:widowControl w:val="0"/>
        <w:ind w:left="288"/>
      </w:pPr>
      <w:r w:rsidRPr="00477D7B">
        <w:t xml:space="preserve">Aiken No. 2 Subtotal </w:t>
      </w:r>
      <w:r w:rsidRPr="00477D7B">
        <w:tab/>
        <w:t>465</w:t>
      </w:r>
    </w:p>
    <w:p w14:paraId="26A58BC2" w14:textId="77777777" w:rsidR="00E70AE2" w:rsidRPr="00477D7B" w:rsidRDefault="00E70AE2" w:rsidP="00E70AE2">
      <w:pPr>
        <w:widowControl w:val="0"/>
        <w:ind w:left="288"/>
      </w:pPr>
      <w:r w:rsidRPr="00477D7B">
        <w:t xml:space="preserve">Aiken No. 47 </w:t>
      </w:r>
      <w:r w:rsidRPr="00477D7B">
        <w:tab/>
        <w:t>1,460</w:t>
      </w:r>
    </w:p>
    <w:p w14:paraId="37EF55D0" w14:textId="77777777" w:rsidR="00E70AE2" w:rsidRPr="00477D7B" w:rsidRDefault="00E70AE2" w:rsidP="00E70AE2">
      <w:pPr>
        <w:widowControl w:val="0"/>
        <w:ind w:left="288"/>
      </w:pPr>
      <w:r w:rsidRPr="00477D7B">
        <w:t>Aiken No. 5</w:t>
      </w:r>
    </w:p>
    <w:p w14:paraId="73BBD936" w14:textId="77777777" w:rsidR="00E70AE2" w:rsidRPr="00477D7B" w:rsidRDefault="00E70AE2" w:rsidP="00E70AE2">
      <w:pPr>
        <w:widowControl w:val="0"/>
        <w:ind w:left="576"/>
      </w:pPr>
      <w:r w:rsidRPr="00477D7B">
        <w:t>Tract 213</w:t>
      </w:r>
    </w:p>
    <w:p w14:paraId="0888E5DB" w14:textId="77777777" w:rsidR="00E70AE2" w:rsidRPr="00477D7B" w:rsidRDefault="00E70AE2" w:rsidP="00E70AE2">
      <w:pPr>
        <w:widowControl w:val="0"/>
        <w:ind w:left="1152"/>
      </w:pPr>
      <w:r w:rsidRPr="00477D7B">
        <w:t xml:space="preserve">Blocks: 3096, 3097, 3098, 3100, 3101, 3102, 3103, 3104, 3105, 3106, 3107, 3108, 3109, 3115, 3116, 3121, 3122, 3123, 3124, 3125, 3127, 3128, 3129, 3130, 3131, 3132, 3133, 3134, 3135, 3136, 3137, 3176, 3177, 3178  </w:t>
      </w:r>
      <w:r w:rsidRPr="00477D7B">
        <w:tab/>
        <w:t>105</w:t>
      </w:r>
    </w:p>
    <w:p w14:paraId="06E6B224" w14:textId="77777777" w:rsidR="00E70AE2" w:rsidRPr="00477D7B" w:rsidRDefault="00E70AE2" w:rsidP="00E70AE2">
      <w:pPr>
        <w:widowControl w:val="0"/>
        <w:ind w:left="576"/>
      </w:pPr>
      <w:r w:rsidRPr="00477D7B">
        <w:t>Tract 214.01</w:t>
      </w:r>
    </w:p>
    <w:p w14:paraId="5B4CCFAA" w14:textId="77777777" w:rsidR="00E70AE2" w:rsidRPr="00477D7B" w:rsidRDefault="00E70AE2" w:rsidP="00E70AE2">
      <w:pPr>
        <w:widowControl w:val="0"/>
        <w:ind w:left="1152"/>
      </w:pPr>
      <w:r w:rsidRPr="00477D7B">
        <w:t xml:space="preserve">Blocks: 2114, 2115, 2117, 2118, 2119, 2120, 2121, 2124, 2125, 2126, 2127, 2128, 2129, 2130, 2131, 2132, 2133, 2141, 2145, 2146, 2147  </w:t>
      </w:r>
      <w:r w:rsidRPr="00477D7B">
        <w:tab/>
        <w:t>123</w:t>
      </w:r>
    </w:p>
    <w:p w14:paraId="2CC79CA1" w14:textId="77777777" w:rsidR="00E70AE2" w:rsidRPr="00477D7B" w:rsidRDefault="00E70AE2" w:rsidP="00E70AE2">
      <w:pPr>
        <w:widowControl w:val="0"/>
        <w:ind w:left="576"/>
      </w:pPr>
      <w:r w:rsidRPr="00477D7B">
        <w:t>Tract 215</w:t>
      </w:r>
    </w:p>
    <w:p w14:paraId="00D0873C" w14:textId="77777777" w:rsidR="00E70AE2" w:rsidRPr="00477D7B" w:rsidRDefault="00E70AE2" w:rsidP="00E70AE2">
      <w:pPr>
        <w:widowControl w:val="0"/>
        <w:ind w:left="1152"/>
      </w:pPr>
      <w:r w:rsidRPr="00477D7B">
        <w:t xml:space="preserve">Blocks: 1002, 1003, 1004, 1005, 1006, 1007, 1008, 1009, 1010, 1011, 1012, 1013, 1014, 1027, 1028, 1047, 1048, 2015, 2024, 2025, 2026, 3011, 3012, 3013, 3014, 3016, 3017, 3023  </w:t>
      </w:r>
      <w:r w:rsidRPr="00477D7B">
        <w:tab/>
        <w:t>514</w:t>
      </w:r>
    </w:p>
    <w:p w14:paraId="5AE0CBDB" w14:textId="77777777" w:rsidR="00E70AE2" w:rsidRPr="00477D7B" w:rsidRDefault="00E70AE2" w:rsidP="00E70AE2">
      <w:pPr>
        <w:widowControl w:val="0"/>
        <w:ind w:left="288"/>
      </w:pPr>
      <w:r w:rsidRPr="00477D7B">
        <w:t xml:space="preserve">Aiken No. 5 Subtotal </w:t>
      </w:r>
      <w:r w:rsidRPr="00477D7B">
        <w:tab/>
        <w:t>742</w:t>
      </w:r>
    </w:p>
    <w:p w14:paraId="7CF98033" w14:textId="77777777" w:rsidR="00E70AE2" w:rsidRPr="00477D7B" w:rsidRDefault="00E70AE2" w:rsidP="00E70AE2">
      <w:pPr>
        <w:widowControl w:val="0"/>
        <w:ind w:left="288"/>
      </w:pPr>
      <w:r w:rsidRPr="00477D7B">
        <w:t xml:space="preserve">Aiken No. 6 </w:t>
      </w:r>
      <w:r w:rsidRPr="00477D7B">
        <w:tab/>
        <w:t>1,387</w:t>
      </w:r>
    </w:p>
    <w:p w14:paraId="0AB8228F" w14:textId="77777777" w:rsidR="00E70AE2" w:rsidRPr="00477D7B" w:rsidRDefault="00E70AE2" w:rsidP="00E70AE2">
      <w:pPr>
        <w:widowControl w:val="0"/>
        <w:ind w:left="288"/>
      </w:pPr>
      <w:r w:rsidRPr="00477D7B">
        <w:t xml:space="preserve">Anderson Pond No. 69 </w:t>
      </w:r>
      <w:r w:rsidRPr="00477D7B">
        <w:tab/>
        <w:t>2,136</w:t>
      </w:r>
    </w:p>
    <w:p w14:paraId="55128F81" w14:textId="77777777" w:rsidR="00E70AE2" w:rsidRPr="00477D7B" w:rsidRDefault="00E70AE2" w:rsidP="00E70AE2">
      <w:pPr>
        <w:widowControl w:val="0"/>
        <w:ind w:left="288"/>
      </w:pPr>
      <w:r w:rsidRPr="00477D7B">
        <w:t xml:space="preserve">College Acres </w:t>
      </w:r>
      <w:r w:rsidRPr="00477D7B">
        <w:tab/>
        <w:t>2,379</w:t>
      </w:r>
    </w:p>
    <w:p w14:paraId="4418339C" w14:textId="77777777" w:rsidR="00E70AE2" w:rsidRPr="00477D7B" w:rsidRDefault="00E70AE2" w:rsidP="00E70AE2">
      <w:pPr>
        <w:widowControl w:val="0"/>
        <w:ind w:left="288"/>
      </w:pPr>
      <w:r w:rsidRPr="00477D7B">
        <w:t xml:space="preserve">Gem Lakes No. 60 </w:t>
      </w:r>
      <w:r w:rsidRPr="00477D7B">
        <w:tab/>
        <w:t>1,461</w:t>
      </w:r>
    </w:p>
    <w:p w14:paraId="6F80C927" w14:textId="77777777" w:rsidR="00E70AE2" w:rsidRPr="00477D7B" w:rsidRDefault="00E70AE2" w:rsidP="00E70AE2">
      <w:pPr>
        <w:widowControl w:val="0"/>
        <w:ind w:left="288"/>
      </w:pPr>
      <w:r w:rsidRPr="00477D7B">
        <w:t xml:space="preserve">Gem Lakes No. 77 </w:t>
      </w:r>
      <w:r w:rsidRPr="00477D7B">
        <w:tab/>
        <w:t>1,882</w:t>
      </w:r>
    </w:p>
    <w:p w14:paraId="3AB1C312" w14:textId="77777777" w:rsidR="00E70AE2" w:rsidRPr="00477D7B" w:rsidRDefault="00E70AE2" w:rsidP="00E70AE2">
      <w:pPr>
        <w:widowControl w:val="0"/>
        <w:ind w:left="288"/>
      </w:pPr>
      <w:r w:rsidRPr="00477D7B">
        <w:t xml:space="preserve">Hitchcock No. 66 </w:t>
      </w:r>
      <w:r w:rsidRPr="00477D7B">
        <w:tab/>
        <w:t>1,463</w:t>
      </w:r>
    </w:p>
    <w:p w14:paraId="50956494" w14:textId="77777777" w:rsidR="00E70AE2" w:rsidRPr="00477D7B" w:rsidRDefault="00E70AE2" w:rsidP="00E70AE2">
      <w:pPr>
        <w:widowControl w:val="0"/>
        <w:ind w:left="288"/>
      </w:pPr>
      <w:r w:rsidRPr="00477D7B">
        <w:t xml:space="preserve">Hollow Creek </w:t>
      </w:r>
      <w:r w:rsidRPr="00477D7B">
        <w:tab/>
        <w:t>1,529</w:t>
      </w:r>
    </w:p>
    <w:p w14:paraId="0E404FD8" w14:textId="77777777" w:rsidR="00E70AE2" w:rsidRPr="00477D7B" w:rsidRDefault="00E70AE2" w:rsidP="00E70AE2">
      <w:pPr>
        <w:widowControl w:val="0"/>
        <w:ind w:left="288"/>
      </w:pPr>
      <w:r w:rsidRPr="00477D7B">
        <w:t xml:space="preserve">Levels No. 52 </w:t>
      </w:r>
      <w:r w:rsidRPr="00477D7B">
        <w:tab/>
        <w:t>1,521</w:t>
      </w:r>
    </w:p>
    <w:p w14:paraId="5443CF49" w14:textId="77777777" w:rsidR="00E70AE2" w:rsidRPr="00477D7B" w:rsidRDefault="00E70AE2" w:rsidP="00E70AE2">
      <w:pPr>
        <w:widowControl w:val="0"/>
        <w:ind w:left="288"/>
      </w:pPr>
      <w:r w:rsidRPr="00477D7B">
        <w:t>Levels No. 72</w:t>
      </w:r>
    </w:p>
    <w:p w14:paraId="4873F7BD" w14:textId="77777777" w:rsidR="00E70AE2" w:rsidRPr="00477D7B" w:rsidRDefault="00E70AE2" w:rsidP="00E70AE2">
      <w:pPr>
        <w:widowControl w:val="0"/>
        <w:ind w:left="576"/>
      </w:pPr>
      <w:r w:rsidRPr="00477D7B">
        <w:t>Tract 215</w:t>
      </w:r>
    </w:p>
    <w:p w14:paraId="23F3EDCC" w14:textId="77777777" w:rsidR="00E70AE2" w:rsidRPr="00477D7B" w:rsidRDefault="00E70AE2" w:rsidP="00E70AE2">
      <w:pPr>
        <w:widowControl w:val="0"/>
        <w:ind w:left="1152"/>
      </w:pPr>
      <w:r w:rsidRPr="00477D7B">
        <w:t xml:space="preserve">Blocks: 2017, 2041, 2043, 2044, 2045, 3019, 3020, 3021, 3022, 3024, 3025, 3026, 3027, 3028, 3029, 3030, 3031, 3032, 3033  </w:t>
      </w:r>
      <w:r w:rsidRPr="00477D7B">
        <w:tab/>
        <w:t>937</w:t>
      </w:r>
    </w:p>
    <w:p w14:paraId="5FF6604F" w14:textId="77777777" w:rsidR="00E70AE2" w:rsidRPr="00477D7B" w:rsidRDefault="00E70AE2" w:rsidP="00E70AE2">
      <w:pPr>
        <w:widowControl w:val="0"/>
        <w:ind w:left="576"/>
      </w:pPr>
      <w:r w:rsidRPr="00477D7B">
        <w:t>Tract 216.03</w:t>
      </w:r>
    </w:p>
    <w:p w14:paraId="09D98F31" w14:textId="77777777" w:rsidR="00E70AE2" w:rsidRPr="00477D7B" w:rsidRDefault="00E70AE2" w:rsidP="00E70AE2">
      <w:pPr>
        <w:widowControl w:val="0"/>
        <w:ind w:left="1152"/>
      </w:pPr>
      <w:r w:rsidRPr="00477D7B">
        <w:t xml:space="preserve">Blocks: 1032, 1033, 1034, 1039, 1040, 1041  </w:t>
      </w:r>
      <w:r w:rsidRPr="00477D7B">
        <w:tab/>
        <w:t>436</w:t>
      </w:r>
    </w:p>
    <w:p w14:paraId="7A571221" w14:textId="77777777" w:rsidR="00E70AE2" w:rsidRPr="00477D7B" w:rsidRDefault="00E70AE2" w:rsidP="00E70AE2">
      <w:pPr>
        <w:widowControl w:val="0"/>
        <w:ind w:left="288"/>
      </w:pPr>
      <w:r w:rsidRPr="00477D7B">
        <w:t xml:space="preserve">Levels No. 72 Subtotal </w:t>
      </w:r>
      <w:r w:rsidRPr="00477D7B">
        <w:tab/>
        <w:t>1,373</w:t>
      </w:r>
    </w:p>
    <w:p w14:paraId="795F7931" w14:textId="77777777" w:rsidR="00E70AE2" w:rsidRPr="00477D7B" w:rsidRDefault="00E70AE2" w:rsidP="00E70AE2">
      <w:pPr>
        <w:widowControl w:val="0"/>
        <w:ind w:left="288"/>
      </w:pPr>
      <w:r w:rsidRPr="00477D7B">
        <w:t xml:space="preserve">Levels No. 83 </w:t>
      </w:r>
      <w:r w:rsidRPr="00477D7B">
        <w:tab/>
        <w:t>1,492</w:t>
      </w:r>
    </w:p>
    <w:p w14:paraId="5EB93AB8" w14:textId="77777777" w:rsidR="00E70AE2" w:rsidRPr="00477D7B" w:rsidRDefault="00E70AE2" w:rsidP="00E70AE2">
      <w:pPr>
        <w:widowControl w:val="0"/>
        <w:ind w:left="288"/>
      </w:pPr>
      <w:r w:rsidRPr="00477D7B">
        <w:t xml:space="preserve">Millbrook </w:t>
      </w:r>
      <w:r w:rsidRPr="00477D7B">
        <w:tab/>
        <w:t>2,408</w:t>
      </w:r>
    </w:p>
    <w:p w14:paraId="030E90AB" w14:textId="77777777" w:rsidR="00E70AE2" w:rsidRPr="00477D7B" w:rsidRDefault="00E70AE2" w:rsidP="00E70AE2">
      <w:pPr>
        <w:widowControl w:val="0"/>
        <w:ind w:left="288"/>
      </w:pPr>
      <w:r w:rsidRPr="00477D7B">
        <w:t xml:space="preserve">Montmorenci No. 22 </w:t>
      </w:r>
      <w:r w:rsidRPr="00477D7B">
        <w:tab/>
        <w:t>2,507</w:t>
      </w:r>
    </w:p>
    <w:p w14:paraId="60D0B235" w14:textId="77777777" w:rsidR="00E70AE2" w:rsidRPr="00477D7B" w:rsidRDefault="00E70AE2" w:rsidP="00E70AE2">
      <w:pPr>
        <w:widowControl w:val="0"/>
        <w:ind w:left="288"/>
      </w:pPr>
      <w:r w:rsidRPr="00477D7B">
        <w:t>Pine Forest</w:t>
      </w:r>
    </w:p>
    <w:p w14:paraId="41517D0A" w14:textId="77777777" w:rsidR="00E70AE2" w:rsidRPr="00477D7B" w:rsidRDefault="00E70AE2" w:rsidP="00E70AE2">
      <w:pPr>
        <w:widowControl w:val="0"/>
        <w:ind w:left="576"/>
      </w:pPr>
      <w:r w:rsidRPr="00477D7B">
        <w:t>Tract 209.03</w:t>
      </w:r>
    </w:p>
    <w:p w14:paraId="6E36B4AF" w14:textId="77777777" w:rsidR="00E70AE2" w:rsidRPr="00477D7B" w:rsidRDefault="00E70AE2" w:rsidP="00E70AE2">
      <w:pPr>
        <w:widowControl w:val="0"/>
        <w:ind w:left="1152"/>
      </w:pPr>
      <w:r w:rsidRPr="00477D7B">
        <w:t xml:space="preserve">Blocks: 1000, 1001, 1002, 1003, 1004, 1005, 1006  </w:t>
      </w:r>
      <w:r w:rsidRPr="00477D7B">
        <w:tab/>
        <w:t>779</w:t>
      </w:r>
    </w:p>
    <w:p w14:paraId="43BE856D" w14:textId="77777777" w:rsidR="00E70AE2" w:rsidRPr="00477D7B" w:rsidRDefault="00E70AE2" w:rsidP="00E70AE2">
      <w:pPr>
        <w:widowControl w:val="0"/>
        <w:ind w:left="576"/>
      </w:pPr>
      <w:r w:rsidRPr="00477D7B">
        <w:t>Tract 220.03</w:t>
      </w:r>
    </w:p>
    <w:p w14:paraId="7F117724" w14:textId="77777777" w:rsidR="00E70AE2" w:rsidRPr="00477D7B" w:rsidRDefault="00E70AE2" w:rsidP="00E70AE2">
      <w:pPr>
        <w:widowControl w:val="0"/>
        <w:ind w:left="1152"/>
      </w:pPr>
      <w:r w:rsidRPr="00477D7B">
        <w:t xml:space="preserve">Blocks: 3007  </w:t>
      </w:r>
      <w:r w:rsidRPr="00477D7B">
        <w:tab/>
        <w:t>0</w:t>
      </w:r>
    </w:p>
    <w:p w14:paraId="5C14AA65" w14:textId="77777777" w:rsidR="00E70AE2" w:rsidRPr="00477D7B" w:rsidRDefault="00E70AE2" w:rsidP="00E70AE2">
      <w:pPr>
        <w:widowControl w:val="0"/>
        <w:ind w:left="288"/>
      </w:pPr>
      <w:r w:rsidRPr="00477D7B">
        <w:t xml:space="preserve">Pine Forest Subtotal </w:t>
      </w:r>
      <w:r w:rsidRPr="00477D7B">
        <w:tab/>
        <w:t>779</w:t>
      </w:r>
    </w:p>
    <w:p w14:paraId="1FD9CA85" w14:textId="77777777" w:rsidR="00E70AE2" w:rsidRPr="00477D7B" w:rsidRDefault="00E70AE2" w:rsidP="00E70AE2">
      <w:pPr>
        <w:widowControl w:val="0"/>
        <w:ind w:left="288"/>
      </w:pPr>
      <w:r w:rsidRPr="00477D7B">
        <w:t xml:space="preserve">Sandstone No. 70 </w:t>
      </w:r>
      <w:r w:rsidRPr="00477D7B">
        <w:tab/>
        <w:t>1,597</w:t>
      </w:r>
    </w:p>
    <w:p w14:paraId="013B2464" w14:textId="77777777" w:rsidR="00E70AE2" w:rsidRPr="00477D7B" w:rsidRDefault="00E70AE2" w:rsidP="00E70AE2">
      <w:pPr>
        <w:widowControl w:val="0"/>
        <w:ind w:left="288"/>
      </w:pPr>
      <w:r w:rsidRPr="00477D7B">
        <w:t xml:space="preserve">Sandstone No. 79 </w:t>
      </w:r>
      <w:r w:rsidRPr="00477D7B">
        <w:tab/>
        <w:t>1,571</w:t>
      </w:r>
    </w:p>
    <w:p w14:paraId="54EFBC29" w14:textId="77777777" w:rsidR="00E70AE2" w:rsidRPr="00477D7B" w:rsidRDefault="00E70AE2" w:rsidP="00E70AE2">
      <w:pPr>
        <w:widowControl w:val="0"/>
        <w:ind w:left="288"/>
      </w:pPr>
      <w:r w:rsidRPr="00477D7B">
        <w:t>Silver Bluff</w:t>
      </w:r>
    </w:p>
    <w:p w14:paraId="0C1254B4" w14:textId="77777777" w:rsidR="00E70AE2" w:rsidRPr="00477D7B" w:rsidRDefault="00E70AE2" w:rsidP="00E70AE2">
      <w:pPr>
        <w:widowControl w:val="0"/>
        <w:ind w:left="576"/>
      </w:pPr>
      <w:r w:rsidRPr="00477D7B">
        <w:t>Tract 220.03</w:t>
      </w:r>
    </w:p>
    <w:p w14:paraId="36483A3C" w14:textId="77777777" w:rsidR="00E70AE2" w:rsidRPr="00477D7B" w:rsidRDefault="00E70AE2" w:rsidP="00E70AE2">
      <w:pPr>
        <w:widowControl w:val="0"/>
        <w:ind w:left="1152"/>
      </w:pPr>
      <w:r w:rsidRPr="00477D7B">
        <w:t xml:space="preserve">Blocks: 1003, 1004, 1005, 1006, 1007, 1008, 1009, 1012, 1018, 1019, 1020, 1021, 1022, 1023, 1024, 1028, 1029, 1030, 1036, 2035, 2036, 2037, 3022  </w:t>
      </w:r>
      <w:r w:rsidRPr="00477D7B">
        <w:tab/>
        <w:t>629</w:t>
      </w:r>
    </w:p>
    <w:p w14:paraId="0BEED628" w14:textId="77777777" w:rsidR="00E70AE2" w:rsidRPr="00477D7B" w:rsidRDefault="00E70AE2" w:rsidP="00E70AE2">
      <w:pPr>
        <w:widowControl w:val="0"/>
        <w:ind w:left="288"/>
      </w:pPr>
      <w:r w:rsidRPr="00477D7B">
        <w:t xml:space="preserve">Silver Bluff Subtotal </w:t>
      </w:r>
      <w:r w:rsidRPr="00477D7B">
        <w:tab/>
        <w:t>629</w:t>
      </w:r>
    </w:p>
    <w:p w14:paraId="649A8582" w14:textId="77777777" w:rsidR="00E70AE2" w:rsidRPr="00477D7B" w:rsidRDefault="00E70AE2" w:rsidP="00E70AE2">
      <w:pPr>
        <w:widowControl w:val="0"/>
        <w:ind w:left="288"/>
      </w:pPr>
      <w:r w:rsidRPr="00477D7B">
        <w:t xml:space="preserve">Sleepy Hollow No. 65 </w:t>
      </w:r>
      <w:r w:rsidRPr="00477D7B">
        <w:tab/>
        <w:t>2,170</w:t>
      </w:r>
    </w:p>
    <w:p w14:paraId="1700C949" w14:textId="77777777" w:rsidR="00E70AE2" w:rsidRPr="00477D7B" w:rsidRDefault="00E70AE2" w:rsidP="00E70AE2">
      <w:pPr>
        <w:widowControl w:val="0"/>
        <w:ind w:left="288"/>
      </w:pPr>
      <w:r w:rsidRPr="00477D7B">
        <w:t xml:space="preserve">South Aiken No. 75 </w:t>
      </w:r>
      <w:r w:rsidRPr="00477D7B">
        <w:tab/>
        <w:t>2,359</w:t>
      </w:r>
    </w:p>
    <w:p w14:paraId="1436AF11" w14:textId="77777777" w:rsidR="00E70AE2" w:rsidRPr="00477D7B" w:rsidRDefault="00E70AE2" w:rsidP="00E70AE2">
      <w:pPr>
        <w:widowControl w:val="0"/>
        <w:ind w:left="288"/>
      </w:pPr>
      <w:r w:rsidRPr="00477D7B">
        <w:t xml:space="preserve">South Aiken No. 76 </w:t>
      </w:r>
      <w:r w:rsidRPr="00477D7B">
        <w:tab/>
        <w:t>2,642</w:t>
      </w:r>
    </w:p>
    <w:p w14:paraId="10E6E5D6" w14:textId="77777777" w:rsidR="00E70AE2" w:rsidRPr="00477D7B" w:rsidRDefault="00E70AE2" w:rsidP="00E70AE2">
      <w:pPr>
        <w:widowControl w:val="0"/>
        <w:ind w:left="288"/>
      </w:pPr>
      <w:r w:rsidRPr="00477D7B">
        <w:t>Talatha</w:t>
      </w:r>
    </w:p>
    <w:p w14:paraId="050C013C" w14:textId="77777777" w:rsidR="00E70AE2" w:rsidRPr="00477D7B" w:rsidRDefault="00E70AE2" w:rsidP="00E70AE2">
      <w:pPr>
        <w:widowControl w:val="0"/>
        <w:ind w:left="576"/>
      </w:pPr>
      <w:r w:rsidRPr="00477D7B">
        <w:t>Tract 220.03</w:t>
      </w:r>
    </w:p>
    <w:p w14:paraId="38982101" w14:textId="77777777" w:rsidR="00E70AE2" w:rsidRPr="00477D7B" w:rsidRDefault="00E70AE2" w:rsidP="00E70AE2">
      <w:pPr>
        <w:widowControl w:val="0"/>
        <w:ind w:left="1152"/>
      </w:pPr>
      <w:r w:rsidRPr="00477D7B">
        <w:t xml:space="preserve">Blocks: 1001, 1002, 2008, 2009, 2010, 2011  </w:t>
      </w:r>
      <w:r w:rsidRPr="00477D7B">
        <w:tab/>
        <w:t>412</w:t>
      </w:r>
    </w:p>
    <w:p w14:paraId="3F3704C5" w14:textId="77777777" w:rsidR="00E70AE2" w:rsidRPr="00477D7B" w:rsidRDefault="00E70AE2" w:rsidP="00E70AE2">
      <w:pPr>
        <w:widowControl w:val="0"/>
        <w:ind w:left="288"/>
      </w:pPr>
      <w:r w:rsidRPr="00477D7B">
        <w:t xml:space="preserve">Talatha Subtotal </w:t>
      </w:r>
      <w:r w:rsidRPr="00477D7B">
        <w:tab/>
        <w:t>412</w:t>
      </w:r>
    </w:p>
    <w:p w14:paraId="3CBED880" w14:textId="77777777" w:rsidR="00E70AE2" w:rsidRPr="00477D7B" w:rsidRDefault="00E70AE2" w:rsidP="00E70AE2">
      <w:pPr>
        <w:widowControl w:val="0"/>
        <w:ind w:left="288"/>
      </w:pPr>
      <w:r w:rsidRPr="00477D7B">
        <w:t>Warrenville</w:t>
      </w:r>
    </w:p>
    <w:p w14:paraId="008485AA" w14:textId="77777777" w:rsidR="00E70AE2" w:rsidRPr="00477D7B" w:rsidRDefault="00E70AE2" w:rsidP="00E70AE2">
      <w:pPr>
        <w:widowControl w:val="0"/>
        <w:ind w:left="576"/>
      </w:pPr>
      <w:r w:rsidRPr="00477D7B">
        <w:t>Tract 211.02</w:t>
      </w:r>
    </w:p>
    <w:p w14:paraId="77087218"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2000, 2001, 2002, 2003, 2004, 2005, 2007, 2008, 2009, 2010, 2026, 2027  </w:t>
      </w:r>
      <w:r w:rsidRPr="00477D7B">
        <w:tab/>
        <w:t>1768</w:t>
      </w:r>
    </w:p>
    <w:p w14:paraId="1A0DEA6C" w14:textId="77777777" w:rsidR="00E70AE2" w:rsidRPr="00477D7B" w:rsidRDefault="00E70AE2" w:rsidP="00E70AE2">
      <w:pPr>
        <w:widowControl w:val="0"/>
        <w:ind w:left="576"/>
      </w:pPr>
      <w:r w:rsidRPr="00477D7B">
        <w:t>Tract 212.01</w:t>
      </w:r>
    </w:p>
    <w:p w14:paraId="22E6FF3D" w14:textId="77777777" w:rsidR="00E70AE2" w:rsidRPr="00477D7B" w:rsidRDefault="00E70AE2" w:rsidP="00E70AE2">
      <w:pPr>
        <w:widowControl w:val="0"/>
        <w:ind w:left="1152"/>
      </w:pPr>
      <w:r w:rsidRPr="00477D7B">
        <w:t xml:space="preserve">Blocks: 4000, 4001, 4002, 4003, 4004, 4005, 4006, 4007, 4008, 4009, 4010, 4011, 4012, 4013, 4014, 4033, 4034, 4035, 4041, 4049, 4050  </w:t>
      </w:r>
      <w:r w:rsidRPr="00477D7B">
        <w:tab/>
        <w:t>690</w:t>
      </w:r>
    </w:p>
    <w:p w14:paraId="12DA7E03" w14:textId="77777777" w:rsidR="00E70AE2" w:rsidRPr="00477D7B" w:rsidRDefault="00E70AE2" w:rsidP="00E70AE2">
      <w:pPr>
        <w:widowControl w:val="0"/>
        <w:ind w:left="288"/>
      </w:pPr>
      <w:r w:rsidRPr="00477D7B">
        <w:t xml:space="preserve">Warrenville Subtotal </w:t>
      </w:r>
      <w:r w:rsidRPr="00477D7B">
        <w:tab/>
        <w:t>2,458</w:t>
      </w:r>
    </w:p>
    <w:p w14:paraId="6320EB11" w14:textId="77777777" w:rsidR="00E70AE2" w:rsidRPr="00477D7B" w:rsidRDefault="00E70AE2" w:rsidP="00E70AE2">
      <w:pPr>
        <w:widowControl w:val="0"/>
        <w:ind w:left="288"/>
      </w:pPr>
      <w:r w:rsidRPr="00477D7B">
        <w:t xml:space="preserve">County Aiken SC Subtotal </w:t>
      </w:r>
      <w:r w:rsidRPr="00477D7B">
        <w:tab/>
        <w:t>40,327</w:t>
      </w:r>
    </w:p>
    <w:p w14:paraId="00E6CAF0" w14:textId="77777777" w:rsidR="00E70AE2" w:rsidRPr="00477D7B" w:rsidRDefault="00E70AE2" w:rsidP="00E70AE2">
      <w:pPr>
        <w:widowControl w:val="0"/>
      </w:pPr>
      <w:r w:rsidRPr="00477D7B">
        <w:t xml:space="preserve">DISTRICT 81 Total </w:t>
      </w:r>
      <w:r w:rsidRPr="00477D7B">
        <w:tab/>
        <w:t>40,327</w:t>
      </w:r>
    </w:p>
    <w:p w14:paraId="310411E9" w14:textId="77777777" w:rsidR="00E70AE2" w:rsidRPr="00477D7B" w:rsidRDefault="00E70AE2" w:rsidP="00E70AE2">
      <w:pPr>
        <w:widowControl w:val="0"/>
      </w:pPr>
      <w:r w:rsidRPr="00477D7B">
        <w:t>Area</w:t>
      </w:r>
      <w:r w:rsidRPr="00477D7B">
        <w:tab/>
        <w:t>Population</w:t>
      </w:r>
    </w:p>
    <w:p w14:paraId="042FDE62" w14:textId="77777777" w:rsidR="00E70AE2" w:rsidRPr="00477D7B" w:rsidRDefault="00E70AE2" w:rsidP="00E70AE2">
      <w:pPr>
        <w:widowControl w:val="0"/>
      </w:pPr>
      <w:r w:rsidRPr="00477D7B">
        <w:t>DISTRICT 82</w:t>
      </w:r>
    </w:p>
    <w:p w14:paraId="3B730033" w14:textId="77777777" w:rsidR="00E70AE2" w:rsidRPr="00477D7B" w:rsidRDefault="00E70AE2" w:rsidP="00E70AE2">
      <w:pPr>
        <w:widowControl w:val="0"/>
      </w:pPr>
      <w:r w:rsidRPr="00477D7B">
        <w:t>Area</w:t>
      </w:r>
      <w:r w:rsidRPr="00477D7B">
        <w:tab/>
        <w:t>Population</w:t>
      </w:r>
    </w:p>
    <w:p w14:paraId="45DB7543" w14:textId="77777777" w:rsidR="00E70AE2" w:rsidRPr="00477D7B" w:rsidRDefault="00E70AE2" w:rsidP="00E70AE2">
      <w:pPr>
        <w:widowControl w:val="0"/>
        <w:ind w:left="288"/>
      </w:pPr>
      <w:r w:rsidRPr="00477D7B">
        <w:t>County: Aiken SC</w:t>
      </w:r>
    </w:p>
    <w:p w14:paraId="0F2E6D80" w14:textId="77777777" w:rsidR="00E70AE2" w:rsidRPr="00477D7B" w:rsidRDefault="00E70AE2" w:rsidP="00E70AE2">
      <w:pPr>
        <w:widowControl w:val="0"/>
        <w:ind w:left="288"/>
      </w:pPr>
      <w:r w:rsidRPr="00477D7B">
        <w:t>Aiken No. 2</w:t>
      </w:r>
    </w:p>
    <w:p w14:paraId="032B7908" w14:textId="77777777" w:rsidR="00E70AE2" w:rsidRPr="00477D7B" w:rsidRDefault="00E70AE2" w:rsidP="00E70AE2">
      <w:pPr>
        <w:widowControl w:val="0"/>
        <w:ind w:left="576"/>
      </w:pPr>
      <w:r w:rsidRPr="00477D7B">
        <w:t>Tract 214.01</w:t>
      </w:r>
    </w:p>
    <w:p w14:paraId="35CEDDDB"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1027, 1028, 1034, 1035, 1036, 1037, 1038, 1039, 1040, 1041, 1042, 1043, 1044, 1045, 1046, 1047, 1048, 1049, 1056, 1057, 1058, 1059, 1060, 1061, 1062, 1063, 1064, 1065, 1066, 1067, 2014, 2015, 2016, 2017, 2018, 2019, 2020, 2021, 2022, 2023, 2024, 2031, 2032, 2033, 2034, 2035  </w:t>
      </w:r>
      <w:r w:rsidRPr="00477D7B">
        <w:tab/>
        <w:t>911</w:t>
      </w:r>
    </w:p>
    <w:p w14:paraId="5C21EC02" w14:textId="77777777" w:rsidR="00E70AE2" w:rsidRPr="00477D7B" w:rsidRDefault="00E70AE2" w:rsidP="00E70AE2">
      <w:pPr>
        <w:widowControl w:val="0"/>
        <w:ind w:left="576"/>
      </w:pPr>
      <w:r w:rsidRPr="00477D7B">
        <w:t>Tract 214.02</w:t>
      </w:r>
    </w:p>
    <w:p w14:paraId="1C67E437" w14:textId="77777777" w:rsidR="00E70AE2" w:rsidRPr="00477D7B" w:rsidRDefault="00E70AE2" w:rsidP="00E70AE2">
      <w:pPr>
        <w:widowControl w:val="0"/>
        <w:ind w:left="1152"/>
      </w:pPr>
      <w:r w:rsidRPr="00477D7B">
        <w:t xml:space="preserve">Blocks: 1031, 1032, 1033, 1034, 1035, 1036, 1037, 1038, 1039, 1040, 1041, 1042, 2032, 2033  </w:t>
      </w:r>
      <w:r w:rsidRPr="00477D7B">
        <w:tab/>
        <w:t>341</w:t>
      </w:r>
    </w:p>
    <w:p w14:paraId="58AAE380" w14:textId="77777777" w:rsidR="00E70AE2" w:rsidRPr="00477D7B" w:rsidRDefault="00E70AE2" w:rsidP="00E70AE2">
      <w:pPr>
        <w:widowControl w:val="0"/>
        <w:ind w:left="288"/>
      </w:pPr>
      <w:r w:rsidRPr="00477D7B">
        <w:t xml:space="preserve">Aiken No. 2 Subtotal </w:t>
      </w:r>
      <w:r w:rsidRPr="00477D7B">
        <w:tab/>
        <w:t>1,252</w:t>
      </w:r>
    </w:p>
    <w:p w14:paraId="2EE69751" w14:textId="77777777" w:rsidR="00E70AE2" w:rsidRPr="00477D7B" w:rsidRDefault="00E70AE2" w:rsidP="00E70AE2">
      <w:pPr>
        <w:widowControl w:val="0"/>
        <w:ind w:left="288"/>
      </w:pPr>
      <w:r w:rsidRPr="00477D7B">
        <w:t xml:space="preserve">Aiken No. 3 </w:t>
      </w:r>
      <w:r w:rsidRPr="00477D7B">
        <w:tab/>
        <w:t>3,160</w:t>
      </w:r>
    </w:p>
    <w:p w14:paraId="5F47D4E4" w14:textId="77777777" w:rsidR="00E70AE2" w:rsidRPr="00477D7B" w:rsidRDefault="00E70AE2" w:rsidP="00E70AE2">
      <w:pPr>
        <w:widowControl w:val="0"/>
        <w:ind w:left="288"/>
      </w:pPr>
      <w:r w:rsidRPr="00477D7B">
        <w:t xml:space="preserve">Aiken No. 4 </w:t>
      </w:r>
      <w:r w:rsidRPr="00477D7B">
        <w:tab/>
        <w:t>1,087</w:t>
      </w:r>
    </w:p>
    <w:p w14:paraId="61BF2031" w14:textId="77777777" w:rsidR="00E70AE2" w:rsidRPr="00477D7B" w:rsidRDefault="00E70AE2" w:rsidP="00E70AE2">
      <w:pPr>
        <w:widowControl w:val="0"/>
        <w:ind w:left="288"/>
      </w:pPr>
      <w:r w:rsidRPr="00477D7B">
        <w:t>Aiken No. 5</w:t>
      </w:r>
    </w:p>
    <w:p w14:paraId="7C42F12E" w14:textId="77777777" w:rsidR="00E70AE2" w:rsidRPr="00477D7B" w:rsidRDefault="00E70AE2" w:rsidP="00E70AE2">
      <w:pPr>
        <w:widowControl w:val="0"/>
        <w:ind w:left="576"/>
      </w:pPr>
      <w:r w:rsidRPr="00477D7B">
        <w:t>Tract 214.01</w:t>
      </w:r>
    </w:p>
    <w:p w14:paraId="2F2B7BCE" w14:textId="77777777" w:rsidR="00E70AE2" w:rsidRPr="00477D7B" w:rsidRDefault="00E70AE2" w:rsidP="00E70AE2">
      <w:pPr>
        <w:widowControl w:val="0"/>
        <w:ind w:left="1152"/>
      </w:pPr>
      <w:r w:rsidRPr="00477D7B">
        <w:t xml:space="preserve">Blocks: 2148, 2149, 2150, 2151, 2152, 2153, 2156, 2157, 2158, 2159, 2160  </w:t>
      </w:r>
      <w:r w:rsidRPr="00477D7B">
        <w:tab/>
        <w:t>67</w:t>
      </w:r>
    </w:p>
    <w:p w14:paraId="32395EAF" w14:textId="77777777" w:rsidR="00E70AE2" w:rsidRPr="00477D7B" w:rsidRDefault="00E70AE2" w:rsidP="00E70AE2">
      <w:pPr>
        <w:widowControl w:val="0"/>
        <w:ind w:left="576"/>
      </w:pPr>
      <w:r w:rsidRPr="00477D7B">
        <w:t>Tract 215</w:t>
      </w:r>
    </w:p>
    <w:p w14:paraId="5DF23909" w14:textId="77777777" w:rsidR="00E70AE2" w:rsidRPr="00477D7B" w:rsidRDefault="00E70AE2" w:rsidP="00E70AE2">
      <w:pPr>
        <w:widowControl w:val="0"/>
        <w:ind w:left="1152"/>
      </w:pPr>
      <w:r w:rsidRPr="00477D7B">
        <w:t xml:space="preserve">Blocks: 1000, 1001, 1046, 2002, 2003, 2004, 2005, 2006, 2007, 2009, 2011, 2012, 2013, 2014, 2016, 2018, 2019, 2020, 2021, 2022, 2023, 2027, 2028, 2029, 2030, 2031, 2032, 2033, 2034, 2035, 2036, 2037, 2038, 2049, 3000, 3001, 3002, 3003, 3004, 3005, 3008, 3009, 3010  </w:t>
      </w:r>
      <w:r w:rsidRPr="00477D7B">
        <w:tab/>
        <w:t>673</w:t>
      </w:r>
    </w:p>
    <w:p w14:paraId="308309D4" w14:textId="77777777" w:rsidR="00E70AE2" w:rsidRPr="00477D7B" w:rsidRDefault="00E70AE2" w:rsidP="00E70AE2">
      <w:pPr>
        <w:widowControl w:val="0"/>
        <w:ind w:left="576"/>
      </w:pPr>
      <w:r w:rsidRPr="00477D7B">
        <w:t>Tract 216.01</w:t>
      </w:r>
    </w:p>
    <w:p w14:paraId="2E1CD1A6" w14:textId="77777777" w:rsidR="00E70AE2" w:rsidRPr="00477D7B" w:rsidRDefault="00E70AE2" w:rsidP="00E70AE2">
      <w:pPr>
        <w:widowControl w:val="0"/>
        <w:ind w:left="1152"/>
      </w:pPr>
      <w:r w:rsidRPr="00477D7B">
        <w:t xml:space="preserve">Blocks: 1026, 1028, 1029, 1035, 1036, 1037, 1038, 1039, 1040  </w:t>
      </w:r>
      <w:r w:rsidRPr="00477D7B">
        <w:tab/>
        <w:t>134</w:t>
      </w:r>
    </w:p>
    <w:p w14:paraId="22A399A9" w14:textId="77777777" w:rsidR="00E70AE2" w:rsidRPr="00477D7B" w:rsidRDefault="00E70AE2" w:rsidP="00E70AE2">
      <w:pPr>
        <w:widowControl w:val="0"/>
        <w:ind w:left="288"/>
      </w:pPr>
      <w:r w:rsidRPr="00477D7B">
        <w:t xml:space="preserve">Aiken No. 5 Subtotal </w:t>
      </w:r>
      <w:r w:rsidRPr="00477D7B">
        <w:tab/>
        <w:t>874</w:t>
      </w:r>
    </w:p>
    <w:p w14:paraId="794A9F64" w14:textId="77777777" w:rsidR="00E70AE2" w:rsidRPr="00477D7B" w:rsidRDefault="00E70AE2" w:rsidP="00E70AE2">
      <w:pPr>
        <w:widowControl w:val="0"/>
        <w:ind w:left="288"/>
      </w:pPr>
      <w:r w:rsidRPr="00477D7B">
        <w:t xml:space="preserve">China Springs </w:t>
      </w:r>
      <w:r w:rsidRPr="00477D7B">
        <w:tab/>
        <w:t>2,546</w:t>
      </w:r>
    </w:p>
    <w:p w14:paraId="3ED1A59B" w14:textId="77777777" w:rsidR="00E70AE2" w:rsidRPr="00477D7B" w:rsidRDefault="00E70AE2" w:rsidP="00E70AE2">
      <w:pPr>
        <w:widowControl w:val="0"/>
        <w:ind w:left="288"/>
      </w:pPr>
      <w:r w:rsidRPr="00477D7B">
        <w:t>Eureka</w:t>
      </w:r>
    </w:p>
    <w:p w14:paraId="0BCB02E7" w14:textId="77777777" w:rsidR="00E70AE2" w:rsidRPr="00477D7B" w:rsidRDefault="00E70AE2" w:rsidP="00E70AE2">
      <w:pPr>
        <w:widowControl w:val="0"/>
        <w:ind w:left="576"/>
      </w:pPr>
      <w:r w:rsidRPr="00477D7B">
        <w:t>Tract 203.01</w:t>
      </w:r>
    </w:p>
    <w:p w14:paraId="063B185C"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1027, 1028, 1029, 1030, 1031, 2000, 2001, 2002, 2003, 2004, 2005, 2006, 2007, 2008, 2009, 2010, 2011, 2012, 2013, 2014, 2015, 2016, 2017, 2018, 2019, 2056, 2057, 2058, 2059, 2060  </w:t>
      </w:r>
      <w:r w:rsidRPr="00477D7B">
        <w:tab/>
        <w:t>1839</w:t>
      </w:r>
    </w:p>
    <w:p w14:paraId="24223CFE" w14:textId="77777777" w:rsidR="00E70AE2" w:rsidRPr="00477D7B" w:rsidRDefault="00E70AE2" w:rsidP="00E70AE2">
      <w:pPr>
        <w:widowControl w:val="0"/>
        <w:ind w:left="288"/>
      </w:pPr>
      <w:r w:rsidRPr="00477D7B">
        <w:t xml:space="preserve">Eureka Subtotal </w:t>
      </w:r>
      <w:r w:rsidRPr="00477D7B">
        <w:tab/>
        <w:t>1,839</w:t>
      </w:r>
    </w:p>
    <w:p w14:paraId="508A9F42" w14:textId="77777777" w:rsidR="00E70AE2" w:rsidRPr="00477D7B" w:rsidRDefault="00E70AE2" w:rsidP="00E70AE2">
      <w:pPr>
        <w:widowControl w:val="0"/>
        <w:ind w:left="288"/>
      </w:pPr>
      <w:r w:rsidRPr="00477D7B">
        <w:t>Graniteville</w:t>
      </w:r>
    </w:p>
    <w:p w14:paraId="710C8FA6" w14:textId="77777777" w:rsidR="00E70AE2" w:rsidRPr="00477D7B" w:rsidRDefault="00E70AE2" w:rsidP="00E70AE2">
      <w:pPr>
        <w:widowControl w:val="0"/>
        <w:ind w:left="576"/>
      </w:pPr>
      <w:r w:rsidRPr="00477D7B">
        <w:t>Tract 203.04</w:t>
      </w:r>
    </w:p>
    <w:p w14:paraId="09EFC9FF" w14:textId="77777777" w:rsidR="00E70AE2" w:rsidRPr="00477D7B" w:rsidRDefault="00E70AE2" w:rsidP="00E70AE2">
      <w:pPr>
        <w:widowControl w:val="0"/>
        <w:ind w:left="1152"/>
      </w:pPr>
      <w:r w:rsidRPr="00477D7B">
        <w:t xml:space="preserve">Blocks: 2017, 2018, 2033, 2034, 2035, 2036, 2037, 2038, 2039, 2040, 2041, 2045, 2046, 2047, 2048, 2049, 2050, 2051, 2052  </w:t>
      </w:r>
      <w:r w:rsidRPr="00477D7B">
        <w:tab/>
        <w:t>420</w:t>
      </w:r>
    </w:p>
    <w:p w14:paraId="4F24E452" w14:textId="77777777" w:rsidR="00E70AE2" w:rsidRPr="00477D7B" w:rsidRDefault="00E70AE2" w:rsidP="00E70AE2">
      <w:pPr>
        <w:widowControl w:val="0"/>
        <w:ind w:left="576"/>
      </w:pPr>
      <w:r w:rsidRPr="00477D7B">
        <w:t>Tract 204.02</w:t>
      </w:r>
    </w:p>
    <w:p w14:paraId="55580FD4"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2037, 2038  </w:t>
      </w:r>
      <w:r w:rsidRPr="00477D7B">
        <w:tab/>
        <w:t>958</w:t>
      </w:r>
    </w:p>
    <w:p w14:paraId="2E642364" w14:textId="77777777" w:rsidR="00E70AE2" w:rsidRPr="00477D7B" w:rsidRDefault="00E70AE2" w:rsidP="00E70AE2">
      <w:pPr>
        <w:widowControl w:val="0"/>
        <w:ind w:left="288"/>
      </w:pPr>
      <w:r w:rsidRPr="00477D7B">
        <w:t xml:space="preserve">Graniteville Subtotal </w:t>
      </w:r>
      <w:r w:rsidRPr="00477D7B">
        <w:tab/>
        <w:t>1,378</w:t>
      </w:r>
    </w:p>
    <w:p w14:paraId="52AE71F8" w14:textId="77777777" w:rsidR="00E70AE2" w:rsidRPr="00477D7B" w:rsidRDefault="00E70AE2" w:rsidP="00E70AE2">
      <w:pPr>
        <w:widowControl w:val="0"/>
        <w:ind w:left="288"/>
      </w:pPr>
      <w:r w:rsidRPr="00477D7B">
        <w:t>Levels No. 72</w:t>
      </w:r>
    </w:p>
    <w:p w14:paraId="09570B3E" w14:textId="77777777" w:rsidR="00E70AE2" w:rsidRPr="00477D7B" w:rsidRDefault="00E70AE2" w:rsidP="00E70AE2">
      <w:pPr>
        <w:widowControl w:val="0"/>
        <w:ind w:left="576"/>
      </w:pPr>
      <w:r w:rsidRPr="00477D7B">
        <w:t>Tract 215</w:t>
      </w:r>
    </w:p>
    <w:p w14:paraId="6B56FC53" w14:textId="77777777" w:rsidR="00E70AE2" w:rsidRPr="00477D7B" w:rsidRDefault="00E70AE2" w:rsidP="00E70AE2">
      <w:pPr>
        <w:widowControl w:val="0"/>
        <w:ind w:left="1152"/>
      </w:pPr>
      <w:r w:rsidRPr="00477D7B">
        <w:t xml:space="preserve">Blocks: 2000, 2001, 2008, 2010, 2039, 2040, 2042, 2046, 2047, 2048, 2050  </w:t>
      </w:r>
      <w:r w:rsidRPr="00477D7B">
        <w:tab/>
        <w:t>52</w:t>
      </w:r>
    </w:p>
    <w:p w14:paraId="031ADBD7" w14:textId="77777777" w:rsidR="00E70AE2" w:rsidRPr="00477D7B" w:rsidRDefault="00E70AE2" w:rsidP="00E70AE2">
      <w:pPr>
        <w:widowControl w:val="0"/>
        <w:ind w:left="288"/>
      </w:pPr>
      <w:r w:rsidRPr="00477D7B">
        <w:t xml:space="preserve">Levels No. 72 Subtotal </w:t>
      </w:r>
      <w:r w:rsidRPr="00477D7B">
        <w:tab/>
        <w:t>52</w:t>
      </w:r>
    </w:p>
    <w:p w14:paraId="387078EF" w14:textId="77777777" w:rsidR="00E70AE2" w:rsidRPr="00477D7B" w:rsidRDefault="00E70AE2" w:rsidP="00E70AE2">
      <w:pPr>
        <w:widowControl w:val="0"/>
        <w:ind w:left="288"/>
      </w:pPr>
      <w:r w:rsidRPr="00477D7B">
        <w:t>Redds Branch</w:t>
      </w:r>
    </w:p>
    <w:p w14:paraId="4DDC3AA6" w14:textId="77777777" w:rsidR="00E70AE2" w:rsidRPr="00477D7B" w:rsidRDefault="00E70AE2" w:rsidP="00E70AE2">
      <w:pPr>
        <w:widowControl w:val="0"/>
        <w:ind w:left="576"/>
      </w:pPr>
      <w:r w:rsidRPr="00477D7B">
        <w:t>Tract 216.01</w:t>
      </w:r>
    </w:p>
    <w:p w14:paraId="14C2CA46" w14:textId="77777777" w:rsidR="00E70AE2" w:rsidRPr="00477D7B" w:rsidRDefault="00E70AE2" w:rsidP="00E70AE2">
      <w:pPr>
        <w:widowControl w:val="0"/>
        <w:ind w:left="1152"/>
      </w:pPr>
      <w:r w:rsidRPr="00477D7B">
        <w:t xml:space="preserve">Blocks: 3004, 3005, 3007, 3008, 3009, 3010, 3011, 3012, 3013, 3014, 3017, 3018, 3019, 3026  </w:t>
      </w:r>
      <w:r w:rsidRPr="00477D7B">
        <w:tab/>
        <w:t>890</w:t>
      </w:r>
    </w:p>
    <w:p w14:paraId="0FD69C5A" w14:textId="77777777" w:rsidR="00E70AE2" w:rsidRPr="00477D7B" w:rsidRDefault="00E70AE2" w:rsidP="00E70AE2">
      <w:pPr>
        <w:widowControl w:val="0"/>
        <w:ind w:left="288"/>
      </w:pPr>
      <w:r w:rsidRPr="00477D7B">
        <w:t xml:space="preserve">Redds Branch Subtotal </w:t>
      </w:r>
      <w:r w:rsidRPr="00477D7B">
        <w:tab/>
        <w:t>890</w:t>
      </w:r>
    </w:p>
    <w:p w14:paraId="3738CFA9" w14:textId="77777777" w:rsidR="00E70AE2" w:rsidRPr="00477D7B" w:rsidRDefault="00E70AE2" w:rsidP="00E70AE2">
      <w:pPr>
        <w:widowControl w:val="0"/>
        <w:ind w:left="288"/>
      </w:pPr>
      <w:r w:rsidRPr="00477D7B">
        <w:t xml:space="preserve">Six Points No. 35 </w:t>
      </w:r>
      <w:r w:rsidRPr="00477D7B">
        <w:tab/>
        <w:t>2,953</w:t>
      </w:r>
    </w:p>
    <w:p w14:paraId="19834B42" w14:textId="77777777" w:rsidR="00E70AE2" w:rsidRPr="00477D7B" w:rsidRDefault="00E70AE2" w:rsidP="00E70AE2">
      <w:pPr>
        <w:widowControl w:val="0"/>
        <w:ind w:left="288"/>
      </w:pPr>
      <w:r w:rsidRPr="00477D7B">
        <w:t xml:space="preserve">Six Points No. 46 </w:t>
      </w:r>
      <w:r w:rsidRPr="00477D7B">
        <w:tab/>
        <w:t>1,967</w:t>
      </w:r>
    </w:p>
    <w:p w14:paraId="5CEAD3AE" w14:textId="77777777" w:rsidR="00E70AE2" w:rsidRPr="00477D7B" w:rsidRDefault="00E70AE2" w:rsidP="00E70AE2">
      <w:pPr>
        <w:widowControl w:val="0"/>
        <w:ind w:left="288"/>
      </w:pPr>
      <w:r w:rsidRPr="00477D7B">
        <w:t>Vaucluse</w:t>
      </w:r>
    </w:p>
    <w:p w14:paraId="37C79699" w14:textId="77777777" w:rsidR="00E70AE2" w:rsidRPr="00477D7B" w:rsidRDefault="00E70AE2" w:rsidP="00E70AE2">
      <w:pPr>
        <w:widowControl w:val="0"/>
        <w:ind w:left="576"/>
      </w:pPr>
      <w:r w:rsidRPr="00477D7B">
        <w:t>Tract 203.04</w:t>
      </w:r>
    </w:p>
    <w:p w14:paraId="7EE943FE" w14:textId="77777777" w:rsidR="00E70AE2" w:rsidRPr="00477D7B" w:rsidRDefault="00E70AE2" w:rsidP="00E70AE2">
      <w:pPr>
        <w:widowControl w:val="0"/>
        <w:ind w:left="1152"/>
      </w:pPr>
      <w:r w:rsidRPr="00477D7B">
        <w:t xml:space="preserve">Blocks: 1005, 1008, 1009, 1010, 1011, 1012, 1013, 1032, 2019, 2020, 2021, 2022, 2023, 2024, 2025, 2026, 2027, 2028, 2029, 2030, 2031, 2032, 2042  </w:t>
      </w:r>
      <w:r w:rsidRPr="00477D7B">
        <w:tab/>
        <w:t>2487</w:t>
      </w:r>
    </w:p>
    <w:p w14:paraId="55E2745D" w14:textId="77777777" w:rsidR="00E70AE2" w:rsidRPr="00477D7B" w:rsidRDefault="00E70AE2" w:rsidP="00E70AE2">
      <w:pPr>
        <w:widowControl w:val="0"/>
        <w:ind w:left="288"/>
      </w:pPr>
      <w:r w:rsidRPr="00477D7B">
        <w:t xml:space="preserve">Vaucluse Subtotal </w:t>
      </w:r>
      <w:r w:rsidRPr="00477D7B">
        <w:tab/>
        <w:t>2,487</w:t>
      </w:r>
    </w:p>
    <w:p w14:paraId="6B96EED2" w14:textId="77777777" w:rsidR="00E70AE2" w:rsidRPr="00477D7B" w:rsidRDefault="00E70AE2" w:rsidP="00E70AE2">
      <w:pPr>
        <w:widowControl w:val="0"/>
        <w:ind w:left="288"/>
      </w:pPr>
      <w:r w:rsidRPr="00477D7B">
        <w:t xml:space="preserve">County Aiken SC Subtotal </w:t>
      </w:r>
      <w:r w:rsidRPr="00477D7B">
        <w:tab/>
        <w:t>20,485</w:t>
      </w:r>
    </w:p>
    <w:p w14:paraId="1854E2BB" w14:textId="77777777" w:rsidR="00E70AE2" w:rsidRPr="00477D7B" w:rsidRDefault="00E70AE2" w:rsidP="00E70AE2">
      <w:pPr>
        <w:widowControl w:val="0"/>
        <w:ind w:left="288"/>
      </w:pPr>
      <w:r w:rsidRPr="00477D7B">
        <w:t>County: Edgefield SC</w:t>
      </w:r>
    </w:p>
    <w:p w14:paraId="0B8ADDE7" w14:textId="77777777" w:rsidR="00E70AE2" w:rsidRPr="00477D7B" w:rsidRDefault="00E70AE2" w:rsidP="00E70AE2">
      <w:pPr>
        <w:widowControl w:val="0"/>
        <w:ind w:left="288"/>
      </w:pPr>
      <w:r w:rsidRPr="00477D7B">
        <w:t xml:space="preserve">Brunson </w:t>
      </w:r>
      <w:r w:rsidRPr="00477D7B">
        <w:tab/>
        <w:t>711</w:t>
      </w:r>
    </w:p>
    <w:p w14:paraId="696FA2B5" w14:textId="77777777" w:rsidR="00E70AE2" w:rsidRPr="00477D7B" w:rsidRDefault="00E70AE2" w:rsidP="00E70AE2">
      <w:pPr>
        <w:widowControl w:val="0"/>
        <w:ind w:left="288"/>
      </w:pPr>
      <w:r w:rsidRPr="00477D7B">
        <w:t xml:space="preserve">Edgefield No. 1 </w:t>
      </w:r>
      <w:r w:rsidRPr="00477D7B">
        <w:tab/>
        <w:t>1,211</w:t>
      </w:r>
    </w:p>
    <w:p w14:paraId="7AC1F801" w14:textId="77777777" w:rsidR="00E70AE2" w:rsidRPr="00477D7B" w:rsidRDefault="00E70AE2" w:rsidP="00E70AE2">
      <w:pPr>
        <w:widowControl w:val="0"/>
        <w:ind w:left="288"/>
      </w:pPr>
      <w:r w:rsidRPr="00477D7B">
        <w:t>Edgefield No. 2</w:t>
      </w:r>
    </w:p>
    <w:p w14:paraId="7E544109" w14:textId="77777777" w:rsidR="00E70AE2" w:rsidRPr="00477D7B" w:rsidRDefault="00E70AE2" w:rsidP="00E70AE2">
      <w:pPr>
        <w:widowControl w:val="0"/>
        <w:ind w:left="576"/>
      </w:pPr>
      <w:r w:rsidRPr="00477D7B">
        <w:t>Tract 9702.04</w:t>
      </w:r>
    </w:p>
    <w:p w14:paraId="014FEE16" w14:textId="77777777" w:rsidR="00E70AE2" w:rsidRPr="00477D7B" w:rsidRDefault="00E70AE2" w:rsidP="00E70AE2">
      <w:pPr>
        <w:widowControl w:val="0"/>
        <w:ind w:left="1152"/>
      </w:pPr>
      <w:r w:rsidRPr="00477D7B">
        <w:t xml:space="preserve">Blocks: 1000, 1001, 1002, 1003, 1004, 1005, 1006, 1007, 1008, 1009, 1010, 1011, 1012, 1013, 1014, 1015, 1016, 1019, 1020, 1021, 1022, 1023, 1024, 2000, 2001, 2003, 2004, 2005, 2006, 2007, 2008, 2009, 2010, 2011, 2012, 2013, 2014, 2015, 2016, 2017, 2018, 2019, 2020, 2021, 2022, 2023, 2024, 2025, 2026, 2027, 2028, 2029, 2030, 2031, 2032, 2033, 2034, 2035, 2036, 2037, 2038, 2039, 2040, 2041, 2042, 3000, 3001, 3002, 3003, 3004, 3005, 3006, 3007, 3008, 3009, 3010, 3011, 3012, 3013, 3014, 3015, 3016, 3017, 3018, 3019, 3020, 3021, 3022, 3023, 3024, 3025, 3026, 3027, 3028, 3029, 3030, 4000, 4001, 4002, 4003, 4004, 4005, 4006, 4007, 4008, 4009, 4010, 4011, 4012, 4013, 4014, 4015, 4016, 4017, 4018, 4021  </w:t>
      </w:r>
      <w:r w:rsidRPr="00477D7B">
        <w:tab/>
        <w:t>4023</w:t>
      </w:r>
    </w:p>
    <w:p w14:paraId="726D602F" w14:textId="77777777" w:rsidR="00E70AE2" w:rsidRPr="00477D7B" w:rsidRDefault="00E70AE2" w:rsidP="00E70AE2">
      <w:pPr>
        <w:widowControl w:val="0"/>
        <w:ind w:left="576"/>
      </w:pPr>
      <w:r w:rsidRPr="00477D7B">
        <w:t>Tract 9705.01</w:t>
      </w:r>
    </w:p>
    <w:p w14:paraId="690FF2FE" w14:textId="77777777" w:rsidR="00E70AE2" w:rsidRPr="00477D7B" w:rsidRDefault="00E70AE2" w:rsidP="00E70AE2">
      <w:pPr>
        <w:widowControl w:val="0"/>
        <w:ind w:left="1152"/>
      </w:pPr>
      <w:r w:rsidRPr="00477D7B">
        <w:t xml:space="preserve">Blocks: 1000  </w:t>
      </w:r>
      <w:r w:rsidRPr="00477D7B">
        <w:tab/>
        <w:t>9</w:t>
      </w:r>
    </w:p>
    <w:p w14:paraId="23E9F2AF" w14:textId="77777777" w:rsidR="00E70AE2" w:rsidRPr="00477D7B" w:rsidRDefault="00E70AE2" w:rsidP="00E70AE2">
      <w:pPr>
        <w:widowControl w:val="0"/>
        <w:ind w:left="576"/>
      </w:pPr>
      <w:r w:rsidRPr="00477D7B">
        <w:t>Tract 9705.02</w:t>
      </w:r>
    </w:p>
    <w:p w14:paraId="610FF971" w14:textId="77777777" w:rsidR="00E70AE2" w:rsidRPr="00477D7B" w:rsidRDefault="00E70AE2" w:rsidP="00E70AE2">
      <w:pPr>
        <w:widowControl w:val="0"/>
        <w:ind w:left="1152"/>
      </w:pPr>
      <w:r w:rsidRPr="00477D7B">
        <w:t xml:space="preserve">Blocks: 1000  </w:t>
      </w:r>
      <w:r w:rsidRPr="00477D7B">
        <w:tab/>
        <w:t>5</w:t>
      </w:r>
    </w:p>
    <w:p w14:paraId="3CE14409" w14:textId="77777777" w:rsidR="00E70AE2" w:rsidRPr="00477D7B" w:rsidRDefault="00E70AE2" w:rsidP="00E70AE2">
      <w:pPr>
        <w:widowControl w:val="0"/>
        <w:ind w:left="288"/>
      </w:pPr>
      <w:r w:rsidRPr="00477D7B">
        <w:t xml:space="preserve">Edgefield No. 2 Subtotal </w:t>
      </w:r>
      <w:r w:rsidRPr="00477D7B">
        <w:tab/>
        <w:t>4,037</w:t>
      </w:r>
    </w:p>
    <w:p w14:paraId="28FBDAE6" w14:textId="77777777" w:rsidR="00E70AE2" w:rsidRPr="00477D7B" w:rsidRDefault="00E70AE2" w:rsidP="00E70AE2">
      <w:pPr>
        <w:widowControl w:val="0"/>
        <w:ind w:left="288"/>
      </w:pPr>
      <w:r w:rsidRPr="00477D7B">
        <w:t xml:space="preserve">Harmony </w:t>
      </w:r>
      <w:r w:rsidRPr="00477D7B">
        <w:tab/>
        <w:t>1,323</w:t>
      </w:r>
    </w:p>
    <w:p w14:paraId="610963EC" w14:textId="77777777" w:rsidR="00E70AE2" w:rsidRPr="00477D7B" w:rsidRDefault="00E70AE2" w:rsidP="00E70AE2">
      <w:pPr>
        <w:widowControl w:val="0"/>
        <w:ind w:left="288"/>
      </w:pPr>
      <w:r w:rsidRPr="00477D7B">
        <w:t xml:space="preserve">Johnston No. 1 </w:t>
      </w:r>
      <w:r w:rsidRPr="00477D7B">
        <w:tab/>
        <w:t>1,815</w:t>
      </w:r>
    </w:p>
    <w:p w14:paraId="404B41AE" w14:textId="77777777" w:rsidR="00E70AE2" w:rsidRPr="00477D7B" w:rsidRDefault="00E70AE2" w:rsidP="00E70AE2">
      <w:pPr>
        <w:widowControl w:val="0"/>
        <w:ind w:left="288"/>
      </w:pPr>
      <w:r w:rsidRPr="00477D7B">
        <w:t xml:space="preserve">Johnston No. 2 </w:t>
      </w:r>
      <w:r w:rsidRPr="00477D7B">
        <w:tab/>
        <w:t>1,603</w:t>
      </w:r>
    </w:p>
    <w:p w14:paraId="22238E19" w14:textId="77777777" w:rsidR="00E70AE2" w:rsidRPr="00477D7B" w:rsidRDefault="00E70AE2" w:rsidP="00E70AE2">
      <w:pPr>
        <w:widowControl w:val="0"/>
        <w:ind w:left="288"/>
      </w:pPr>
      <w:r w:rsidRPr="00477D7B">
        <w:t xml:space="preserve">North Side </w:t>
      </w:r>
      <w:r w:rsidRPr="00477D7B">
        <w:tab/>
        <w:t>547</w:t>
      </w:r>
    </w:p>
    <w:p w14:paraId="490F1F69" w14:textId="77777777" w:rsidR="00E70AE2" w:rsidRPr="00477D7B" w:rsidRDefault="00E70AE2" w:rsidP="00E70AE2">
      <w:pPr>
        <w:widowControl w:val="0"/>
        <w:ind w:left="288"/>
      </w:pPr>
      <w:r w:rsidRPr="00477D7B">
        <w:t xml:space="preserve">Trenton No. 1 </w:t>
      </w:r>
      <w:r w:rsidRPr="00477D7B">
        <w:tab/>
        <w:t>2,025</w:t>
      </w:r>
    </w:p>
    <w:p w14:paraId="6434E02D" w14:textId="77777777" w:rsidR="00E70AE2" w:rsidRPr="00477D7B" w:rsidRDefault="00E70AE2" w:rsidP="00E70AE2">
      <w:pPr>
        <w:widowControl w:val="0"/>
        <w:ind w:left="288"/>
      </w:pPr>
      <w:r w:rsidRPr="00477D7B">
        <w:t xml:space="preserve">Trenton No. 2 </w:t>
      </w:r>
      <w:r w:rsidRPr="00477D7B">
        <w:tab/>
        <w:t>2,789</w:t>
      </w:r>
    </w:p>
    <w:p w14:paraId="5B8900CD" w14:textId="77777777" w:rsidR="00E70AE2" w:rsidRPr="00477D7B" w:rsidRDefault="00E70AE2" w:rsidP="00E70AE2">
      <w:pPr>
        <w:widowControl w:val="0"/>
        <w:ind w:left="288"/>
      </w:pPr>
      <w:r w:rsidRPr="00477D7B">
        <w:t xml:space="preserve">County Edgefield SC Subtotal </w:t>
      </w:r>
      <w:r w:rsidRPr="00477D7B">
        <w:tab/>
        <w:t>16,061</w:t>
      </w:r>
    </w:p>
    <w:p w14:paraId="31F0AC3D" w14:textId="77777777" w:rsidR="00E70AE2" w:rsidRPr="00477D7B" w:rsidRDefault="00E70AE2" w:rsidP="00E70AE2">
      <w:pPr>
        <w:widowControl w:val="0"/>
        <w:ind w:left="288"/>
      </w:pPr>
      <w:r w:rsidRPr="00477D7B">
        <w:t>County: Saluda SC</w:t>
      </w:r>
    </w:p>
    <w:p w14:paraId="790C6BFC" w14:textId="77777777" w:rsidR="00E70AE2" w:rsidRPr="00477D7B" w:rsidRDefault="00E70AE2" w:rsidP="00E70AE2">
      <w:pPr>
        <w:widowControl w:val="0"/>
        <w:ind w:left="288"/>
      </w:pPr>
      <w:r w:rsidRPr="00477D7B">
        <w:t>Fruit Hill</w:t>
      </w:r>
    </w:p>
    <w:p w14:paraId="6C979BDA" w14:textId="77777777" w:rsidR="00E70AE2" w:rsidRPr="00477D7B" w:rsidRDefault="00E70AE2" w:rsidP="00E70AE2">
      <w:pPr>
        <w:widowControl w:val="0"/>
        <w:ind w:left="576"/>
      </w:pPr>
      <w:r w:rsidRPr="00477D7B">
        <w:t>Tract 9602.01</w:t>
      </w:r>
    </w:p>
    <w:p w14:paraId="0F42FD66" w14:textId="77777777" w:rsidR="00E70AE2" w:rsidRPr="00477D7B" w:rsidRDefault="00E70AE2" w:rsidP="00E70AE2">
      <w:pPr>
        <w:widowControl w:val="0"/>
        <w:ind w:left="1152"/>
      </w:pPr>
      <w:r w:rsidRPr="00477D7B">
        <w:t xml:space="preserve">Blocks: 2039, 2041, 2047, 3047, 3053, 3054, 3055, 4004, 4006, 4014, 4015, 4016, 4017, 4018, 4019, 4020, 4021, 4022, 4023, 4024, 4025, 4026, 4027, 4028, 4029, 4030, 4031, 4032, 4034, 4035, 4036, 4037, 4038, 4039, 4040, 4041, 4042, 4043, 4044, 4045, 4046, 4048, 4049, 4050, 4051, 4052, 4057, 4058, 4059, 4060, 4062, 4074  </w:t>
      </w:r>
      <w:r w:rsidRPr="00477D7B">
        <w:tab/>
        <w:t>741</w:t>
      </w:r>
    </w:p>
    <w:p w14:paraId="17FFE7A2" w14:textId="77777777" w:rsidR="00E70AE2" w:rsidRPr="00477D7B" w:rsidRDefault="00E70AE2" w:rsidP="00E70AE2">
      <w:pPr>
        <w:widowControl w:val="0"/>
        <w:ind w:left="288"/>
      </w:pPr>
      <w:r w:rsidRPr="00477D7B">
        <w:t xml:space="preserve">Fruit Hill Subtotal </w:t>
      </w:r>
      <w:r w:rsidRPr="00477D7B">
        <w:tab/>
        <w:t>741</w:t>
      </w:r>
    </w:p>
    <w:p w14:paraId="4F65E075" w14:textId="77777777" w:rsidR="00E70AE2" w:rsidRPr="00477D7B" w:rsidRDefault="00E70AE2" w:rsidP="00E70AE2">
      <w:pPr>
        <w:widowControl w:val="0"/>
        <w:ind w:left="288"/>
      </w:pPr>
      <w:r w:rsidRPr="00477D7B">
        <w:t>Mayson</w:t>
      </w:r>
    </w:p>
    <w:p w14:paraId="1260C199" w14:textId="77777777" w:rsidR="00E70AE2" w:rsidRPr="00477D7B" w:rsidRDefault="00E70AE2" w:rsidP="00E70AE2">
      <w:pPr>
        <w:widowControl w:val="0"/>
        <w:ind w:left="576"/>
      </w:pPr>
      <w:r w:rsidRPr="00477D7B">
        <w:t>Tract 9602.01</w:t>
      </w:r>
    </w:p>
    <w:p w14:paraId="24EFBCF0" w14:textId="77777777" w:rsidR="00E70AE2" w:rsidRPr="00477D7B" w:rsidRDefault="00E70AE2" w:rsidP="00E70AE2">
      <w:pPr>
        <w:widowControl w:val="0"/>
        <w:ind w:left="1152"/>
      </w:pPr>
      <w:r w:rsidRPr="00477D7B">
        <w:t xml:space="preserve">Blocks: 3017, 3018, 3020, 3021, 3022, 3023, 3024, 3025, 3028, 3029, 3030, 3043, 3044, 3045, 3046, 3050, 3051, 3052, 3056, 3057, 3058, 3059, 3060, 3061, 3062, 3063, 3064, 3065, 3066, 3067, 3068, 3069, 3070, 4005  </w:t>
      </w:r>
      <w:r w:rsidRPr="00477D7B">
        <w:tab/>
        <w:t>297</w:t>
      </w:r>
    </w:p>
    <w:p w14:paraId="1C2FF910" w14:textId="77777777" w:rsidR="00E70AE2" w:rsidRPr="00477D7B" w:rsidRDefault="00E70AE2" w:rsidP="00E70AE2">
      <w:pPr>
        <w:widowControl w:val="0"/>
        <w:ind w:left="288"/>
      </w:pPr>
      <w:r w:rsidRPr="00477D7B">
        <w:t xml:space="preserve">Mayson Subtotal </w:t>
      </w:r>
      <w:r w:rsidRPr="00477D7B">
        <w:tab/>
        <w:t>297</w:t>
      </w:r>
    </w:p>
    <w:p w14:paraId="7772A54A" w14:textId="77777777" w:rsidR="00E70AE2" w:rsidRPr="00477D7B" w:rsidRDefault="00E70AE2" w:rsidP="00E70AE2">
      <w:pPr>
        <w:widowControl w:val="0"/>
        <w:ind w:left="288"/>
      </w:pPr>
      <w:r w:rsidRPr="00477D7B">
        <w:t xml:space="preserve">Pleasant Cross </w:t>
      </w:r>
      <w:r w:rsidRPr="00477D7B">
        <w:tab/>
        <w:t>285</w:t>
      </w:r>
    </w:p>
    <w:p w14:paraId="043BF6DB" w14:textId="77777777" w:rsidR="00E70AE2" w:rsidRPr="00477D7B" w:rsidRDefault="00E70AE2" w:rsidP="00E70AE2">
      <w:pPr>
        <w:widowControl w:val="0"/>
        <w:ind w:left="288"/>
      </w:pPr>
      <w:r w:rsidRPr="00477D7B">
        <w:t>Richland</w:t>
      </w:r>
    </w:p>
    <w:p w14:paraId="0B79E37D" w14:textId="77777777" w:rsidR="00E70AE2" w:rsidRPr="00477D7B" w:rsidRDefault="00E70AE2" w:rsidP="00E70AE2">
      <w:pPr>
        <w:widowControl w:val="0"/>
        <w:ind w:left="576"/>
      </w:pPr>
      <w:r w:rsidRPr="00477D7B">
        <w:t>Tract 9602.02</w:t>
      </w:r>
    </w:p>
    <w:p w14:paraId="5E18E12A" w14:textId="77777777" w:rsidR="00E70AE2" w:rsidRPr="00477D7B" w:rsidRDefault="00E70AE2" w:rsidP="00E70AE2">
      <w:pPr>
        <w:widowControl w:val="0"/>
        <w:ind w:left="1152"/>
      </w:pPr>
      <w:r w:rsidRPr="00477D7B">
        <w:t xml:space="preserve">Blocks: 1025, 1027, 1028, 1051  </w:t>
      </w:r>
      <w:r w:rsidRPr="00477D7B">
        <w:tab/>
        <w:t>32</w:t>
      </w:r>
    </w:p>
    <w:p w14:paraId="7B82EF48" w14:textId="77777777" w:rsidR="00E70AE2" w:rsidRPr="00477D7B" w:rsidRDefault="00E70AE2" w:rsidP="00E70AE2">
      <w:pPr>
        <w:widowControl w:val="0"/>
        <w:ind w:left="576"/>
      </w:pPr>
      <w:r w:rsidRPr="00477D7B">
        <w:t>Tract 9604</w:t>
      </w:r>
    </w:p>
    <w:p w14:paraId="692293FE" w14:textId="77777777" w:rsidR="00E70AE2" w:rsidRPr="00477D7B" w:rsidRDefault="00E70AE2" w:rsidP="00E70AE2">
      <w:pPr>
        <w:widowControl w:val="0"/>
        <w:ind w:left="1152"/>
      </w:pPr>
      <w:r w:rsidRPr="00477D7B">
        <w:t xml:space="preserve">Blocks: 1058  </w:t>
      </w:r>
      <w:r w:rsidRPr="00477D7B">
        <w:tab/>
        <w:t>5</w:t>
      </w:r>
    </w:p>
    <w:p w14:paraId="6E945468" w14:textId="77777777" w:rsidR="00E70AE2" w:rsidRPr="00477D7B" w:rsidRDefault="00E70AE2" w:rsidP="00E70AE2">
      <w:pPr>
        <w:widowControl w:val="0"/>
        <w:ind w:left="288"/>
      </w:pPr>
      <w:r w:rsidRPr="00477D7B">
        <w:t xml:space="preserve">Richland Subtotal </w:t>
      </w:r>
      <w:r w:rsidRPr="00477D7B">
        <w:tab/>
        <w:t>37</w:t>
      </w:r>
    </w:p>
    <w:p w14:paraId="4B771184" w14:textId="77777777" w:rsidR="00E70AE2" w:rsidRPr="00477D7B" w:rsidRDefault="00E70AE2" w:rsidP="00E70AE2">
      <w:pPr>
        <w:widowControl w:val="0"/>
        <w:ind w:left="288"/>
      </w:pPr>
      <w:r w:rsidRPr="00477D7B">
        <w:t>Ridge Spring/Monetta</w:t>
      </w:r>
    </w:p>
    <w:p w14:paraId="31E7D8FC" w14:textId="77777777" w:rsidR="00E70AE2" w:rsidRPr="00477D7B" w:rsidRDefault="00E70AE2" w:rsidP="00E70AE2">
      <w:pPr>
        <w:widowControl w:val="0"/>
        <w:ind w:left="576"/>
      </w:pPr>
      <w:r w:rsidRPr="00477D7B">
        <w:t>Tract 9604</w:t>
      </w:r>
    </w:p>
    <w:p w14:paraId="267C01D5" w14:textId="77777777" w:rsidR="00E70AE2" w:rsidRPr="00477D7B" w:rsidRDefault="00E70AE2" w:rsidP="00E70AE2">
      <w:pPr>
        <w:widowControl w:val="0"/>
        <w:ind w:left="1152"/>
      </w:pPr>
      <w:r w:rsidRPr="00477D7B">
        <w:t xml:space="preserve">Blocks: 3018, 3019, 3020, 3027, 3028, 3032, 3034, 3035, 3036, 3037, 3038, 3040, 3041, 3042  </w:t>
      </w:r>
      <w:r w:rsidRPr="00477D7B">
        <w:tab/>
        <w:t>108</w:t>
      </w:r>
    </w:p>
    <w:p w14:paraId="7E5F0A63" w14:textId="77777777" w:rsidR="00E70AE2" w:rsidRPr="00477D7B" w:rsidRDefault="00E70AE2" w:rsidP="00E70AE2">
      <w:pPr>
        <w:widowControl w:val="0"/>
        <w:ind w:left="288"/>
      </w:pPr>
      <w:r w:rsidRPr="00477D7B">
        <w:t xml:space="preserve">Ridge Spring/Monetta Subtotal </w:t>
      </w:r>
      <w:r w:rsidRPr="00477D7B">
        <w:tab/>
        <w:t>108</w:t>
      </w:r>
    </w:p>
    <w:p w14:paraId="1F1E7925" w14:textId="77777777" w:rsidR="00E70AE2" w:rsidRPr="00477D7B" w:rsidRDefault="00E70AE2" w:rsidP="00E70AE2">
      <w:pPr>
        <w:widowControl w:val="0"/>
        <w:ind w:left="288"/>
      </w:pPr>
      <w:r w:rsidRPr="00477D7B">
        <w:t>Saluda No. 1</w:t>
      </w:r>
    </w:p>
    <w:p w14:paraId="6F1A399C" w14:textId="77777777" w:rsidR="00E70AE2" w:rsidRPr="00477D7B" w:rsidRDefault="00E70AE2" w:rsidP="00E70AE2">
      <w:pPr>
        <w:widowControl w:val="0"/>
        <w:ind w:left="576"/>
      </w:pPr>
      <w:r w:rsidRPr="00477D7B">
        <w:t>Tract 9602.02</w:t>
      </w:r>
    </w:p>
    <w:p w14:paraId="5C210636" w14:textId="77777777" w:rsidR="00E70AE2" w:rsidRPr="00477D7B" w:rsidRDefault="00E70AE2" w:rsidP="00E70AE2">
      <w:pPr>
        <w:widowControl w:val="0"/>
        <w:ind w:left="1152"/>
      </w:pPr>
      <w:r w:rsidRPr="00477D7B">
        <w:t xml:space="preserve">Blocks: 1013, 1014, 1015, 1016, 1017, 1018, 1019, 1023, 1024, 1026, 1029, 1046, 1048, 1049, 2038, 2039, 2040, 2041, 2050, 2051, 2052, 2053, 2054, 2060, 2061, 2062, 2063, 2064, 2065, 2066, 2080, 2081, 2082  </w:t>
      </w:r>
      <w:r w:rsidRPr="00477D7B">
        <w:tab/>
        <w:t>1438</w:t>
      </w:r>
    </w:p>
    <w:p w14:paraId="79F83F39" w14:textId="77777777" w:rsidR="00E70AE2" w:rsidRPr="00477D7B" w:rsidRDefault="00E70AE2" w:rsidP="00E70AE2">
      <w:pPr>
        <w:widowControl w:val="0"/>
        <w:ind w:left="288"/>
      </w:pPr>
      <w:r w:rsidRPr="00477D7B">
        <w:t xml:space="preserve">Saluda No. 1 Subtotal </w:t>
      </w:r>
      <w:r w:rsidRPr="00477D7B">
        <w:tab/>
        <w:t>1,438</w:t>
      </w:r>
    </w:p>
    <w:p w14:paraId="439E6657" w14:textId="77777777" w:rsidR="00E70AE2" w:rsidRPr="00477D7B" w:rsidRDefault="00E70AE2" w:rsidP="00E70AE2">
      <w:pPr>
        <w:widowControl w:val="0"/>
        <w:ind w:left="288"/>
      </w:pPr>
      <w:r w:rsidRPr="00477D7B">
        <w:t>Saluda No. 2</w:t>
      </w:r>
    </w:p>
    <w:p w14:paraId="2EC90288" w14:textId="77777777" w:rsidR="00E70AE2" w:rsidRPr="00477D7B" w:rsidRDefault="00E70AE2" w:rsidP="00E70AE2">
      <w:pPr>
        <w:widowControl w:val="0"/>
        <w:ind w:left="576"/>
      </w:pPr>
      <w:r w:rsidRPr="00477D7B">
        <w:t>Tract 9602.01</w:t>
      </w:r>
    </w:p>
    <w:p w14:paraId="7072D699" w14:textId="77777777" w:rsidR="00E70AE2" w:rsidRPr="00477D7B" w:rsidRDefault="00E70AE2" w:rsidP="00E70AE2">
      <w:pPr>
        <w:widowControl w:val="0"/>
        <w:ind w:left="1152"/>
      </w:pPr>
      <w:r w:rsidRPr="00477D7B">
        <w:t xml:space="preserve">Blocks: 2028, 2029, 2030, 2031, 2032, 2033, 2034, 2035, 2036, 2037, 2040, 2042, 2043, 2044, 2045, 2046, 4033  </w:t>
      </w:r>
      <w:r w:rsidRPr="00477D7B">
        <w:tab/>
        <w:t>347</w:t>
      </w:r>
    </w:p>
    <w:p w14:paraId="009F9875" w14:textId="77777777" w:rsidR="00E70AE2" w:rsidRPr="00477D7B" w:rsidRDefault="00E70AE2" w:rsidP="00E70AE2">
      <w:pPr>
        <w:widowControl w:val="0"/>
        <w:ind w:left="288"/>
      </w:pPr>
      <w:r w:rsidRPr="00477D7B">
        <w:t xml:space="preserve">Saluda No. 2 Subtotal </w:t>
      </w:r>
      <w:r w:rsidRPr="00477D7B">
        <w:tab/>
        <w:t>347</w:t>
      </w:r>
    </w:p>
    <w:p w14:paraId="05A87123" w14:textId="77777777" w:rsidR="00E70AE2" w:rsidRPr="00477D7B" w:rsidRDefault="00E70AE2" w:rsidP="00E70AE2">
      <w:pPr>
        <w:widowControl w:val="0"/>
        <w:ind w:left="288"/>
      </w:pPr>
      <w:r w:rsidRPr="00477D7B">
        <w:t>Ward</w:t>
      </w:r>
    </w:p>
    <w:p w14:paraId="2A08FAC6" w14:textId="77777777" w:rsidR="00E70AE2" w:rsidRPr="00477D7B" w:rsidRDefault="00E70AE2" w:rsidP="00E70AE2">
      <w:pPr>
        <w:widowControl w:val="0"/>
        <w:ind w:left="576"/>
      </w:pPr>
      <w:r w:rsidRPr="00477D7B">
        <w:t>Tract 9602.02</w:t>
      </w:r>
    </w:p>
    <w:p w14:paraId="35893F9A" w14:textId="77777777" w:rsidR="00E70AE2" w:rsidRPr="00477D7B" w:rsidRDefault="00E70AE2" w:rsidP="00E70AE2">
      <w:pPr>
        <w:widowControl w:val="0"/>
        <w:ind w:left="1152"/>
      </w:pPr>
      <w:r w:rsidRPr="00477D7B">
        <w:t xml:space="preserve">Blocks: 1050, 1053, 1054, 1055, 1059  </w:t>
      </w:r>
      <w:r w:rsidRPr="00477D7B">
        <w:tab/>
        <w:t>24</w:t>
      </w:r>
    </w:p>
    <w:p w14:paraId="6D59BDF0" w14:textId="77777777" w:rsidR="00E70AE2" w:rsidRPr="00477D7B" w:rsidRDefault="00E70AE2" w:rsidP="00E70AE2">
      <w:pPr>
        <w:widowControl w:val="0"/>
        <w:ind w:left="576"/>
      </w:pPr>
      <w:r w:rsidRPr="00477D7B">
        <w:t>Tract 9604</w:t>
      </w:r>
    </w:p>
    <w:p w14:paraId="26D8912E" w14:textId="77777777" w:rsidR="00E70AE2" w:rsidRPr="00477D7B" w:rsidRDefault="00E70AE2" w:rsidP="00E70AE2">
      <w:pPr>
        <w:widowControl w:val="0"/>
        <w:ind w:left="1152"/>
      </w:pPr>
      <w:r w:rsidRPr="00477D7B">
        <w:t xml:space="preserve">Blocks: 1059, 1066, 1067, 1068, 1069, 1070, 1071, 1072, 1073, 1074, 1075, 1076, 1077, 1078, 1079, 1080, 1081, 1097, 1098, 1099, 1100, 1101, 1102, 1103, 1104, 1105, 1106, 1107, 1108, 1109, 1110, 1111, 1116, 1117, 1118, 1119, 1120, 1121, 1122, 1123, 1124, 1125, 1126, 1127, 1128, 1129, 1130, 1131, 1132, 1133, 1134, 1138, 3003  </w:t>
      </w:r>
      <w:r w:rsidRPr="00477D7B">
        <w:tab/>
        <w:t>559</w:t>
      </w:r>
    </w:p>
    <w:p w14:paraId="5D466840" w14:textId="77777777" w:rsidR="00E70AE2" w:rsidRPr="00477D7B" w:rsidRDefault="00E70AE2" w:rsidP="00E70AE2">
      <w:pPr>
        <w:widowControl w:val="0"/>
        <w:ind w:left="288"/>
      </w:pPr>
      <w:r w:rsidRPr="00477D7B">
        <w:t xml:space="preserve">Ward Subtotal </w:t>
      </w:r>
      <w:r w:rsidRPr="00477D7B">
        <w:tab/>
        <w:t>583</w:t>
      </w:r>
    </w:p>
    <w:p w14:paraId="711A5795" w14:textId="77777777" w:rsidR="00E70AE2" w:rsidRPr="00477D7B" w:rsidRDefault="00E70AE2" w:rsidP="00E70AE2">
      <w:pPr>
        <w:widowControl w:val="0"/>
        <w:ind w:left="288"/>
      </w:pPr>
      <w:r w:rsidRPr="00477D7B">
        <w:t xml:space="preserve">County Saluda SC Subtotal </w:t>
      </w:r>
      <w:r w:rsidRPr="00477D7B">
        <w:tab/>
        <w:t>3,836</w:t>
      </w:r>
    </w:p>
    <w:p w14:paraId="1A9EE465" w14:textId="77777777" w:rsidR="00E70AE2" w:rsidRPr="00477D7B" w:rsidRDefault="00E70AE2" w:rsidP="00E70AE2">
      <w:pPr>
        <w:widowControl w:val="0"/>
      </w:pPr>
      <w:r w:rsidRPr="00477D7B">
        <w:t xml:space="preserve">DISTRICT 82 Total </w:t>
      </w:r>
      <w:r w:rsidRPr="00477D7B">
        <w:tab/>
        <w:t>40,382</w:t>
      </w:r>
    </w:p>
    <w:p w14:paraId="5CACB481" w14:textId="77777777" w:rsidR="00E70AE2" w:rsidRPr="00477D7B" w:rsidRDefault="00E70AE2" w:rsidP="00E70AE2">
      <w:pPr>
        <w:widowControl w:val="0"/>
      </w:pPr>
      <w:r w:rsidRPr="00477D7B">
        <w:t>Area</w:t>
      </w:r>
      <w:r w:rsidRPr="00477D7B">
        <w:tab/>
        <w:t>Population</w:t>
      </w:r>
    </w:p>
    <w:p w14:paraId="6895B372" w14:textId="77777777" w:rsidR="00E70AE2" w:rsidRPr="00477D7B" w:rsidRDefault="00E70AE2" w:rsidP="00E70AE2">
      <w:pPr>
        <w:widowControl w:val="0"/>
      </w:pPr>
      <w:r w:rsidRPr="00477D7B">
        <w:t>DISTRICT 83</w:t>
      </w:r>
    </w:p>
    <w:p w14:paraId="5211FC8C" w14:textId="77777777" w:rsidR="00E70AE2" w:rsidRPr="00477D7B" w:rsidRDefault="00E70AE2" w:rsidP="00E70AE2">
      <w:pPr>
        <w:widowControl w:val="0"/>
      </w:pPr>
      <w:r w:rsidRPr="00477D7B">
        <w:t>Area</w:t>
      </w:r>
      <w:r w:rsidRPr="00477D7B">
        <w:tab/>
        <w:t>Population</w:t>
      </w:r>
    </w:p>
    <w:p w14:paraId="1712626D" w14:textId="77777777" w:rsidR="00E70AE2" w:rsidRPr="00477D7B" w:rsidRDefault="00E70AE2" w:rsidP="00E70AE2">
      <w:pPr>
        <w:widowControl w:val="0"/>
        <w:ind w:left="288"/>
      </w:pPr>
      <w:r w:rsidRPr="00477D7B">
        <w:t>County: Aiken SC</w:t>
      </w:r>
    </w:p>
    <w:p w14:paraId="3756A1BA" w14:textId="77777777" w:rsidR="00E70AE2" w:rsidRPr="00477D7B" w:rsidRDefault="00E70AE2" w:rsidP="00E70AE2">
      <w:pPr>
        <w:widowControl w:val="0"/>
        <w:ind w:left="288"/>
      </w:pPr>
      <w:r w:rsidRPr="00477D7B">
        <w:t>Belvedere No. 44</w:t>
      </w:r>
    </w:p>
    <w:p w14:paraId="118723E8" w14:textId="77777777" w:rsidR="00E70AE2" w:rsidRPr="00477D7B" w:rsidRDefault="00E70AE2" w:rsidP="00E70AE2">
      <w:pPr>
        <w:widowControl w:val="0"/>
        <w:ind w:left="576"/>
      </w:pPr>
      <w:r w:rsidRPr="00477D7B">
        <w:t>Tract 206.03</w:t>
      </w:r>
    </w:p>
    <w:p w14:paraId="08792BC3" w14:textId="77777777" w:rsidR="00E70AE2" w:rsidRPr="00477D7B" w:rsidRDefault="00E70AE2" w:rsidP="00E70AE2">
      <w:pPr>
        <w:widowControl w:val="0"/>
        <w:ind w:left="1152"/>
      </w:pPr>
      <w:r w:rsidRPr="00477D7B">
        <w:t xml:space="preserve">Blocks: 1000, 1007, 1008, 1019, 2034, 2035  </w:t>
      </w:r>
      <w:r w:rsidRPr="00477D7B">
        <w:tab/>
        <w:t>244</w:t>
      </w:r>
    </w:p>
    <w:p w14:paraId="2B909F53" w14:textId="77777777" w:rsidR="00E70AE2" w:rsidRPr="00477D7B" w:rsidRDefault="00E70AE2" w:rsidP="00E70AE2">
      <w:pPr>
        <w:widowControl w:val="0"/>
        <w:ind w:left="288"/>
      </w:pPr>
      <w:r w:rsidRPr="00477D7B">
        <w:t xml:space="preserve">Belvedere No. 44 Subtotal </w:t>
      </w:r>
      <w:r w:rsidRPr="00477D7B">
        <w:tab/>
        <w:t>244</w:t>
      </w:r>
    </w:p>
    <w:p w14:paraId="663CF191" w14:textId="77777777" w:rsidR="00E70AE2" w:rsidRPr="00477D7B" w:rsidRDefault="00E70AE2" w:rsidP="00E70AE2">
      <w:pPr>
        <w:widowControl w:val="0"/>
        <w:ind w:left="288"/>
      </w:pPr>
      <w:r w:rsidRPr="00477D7B">
        <w:t xml:space="preserve">Belvedere No. 62 </w:t>
      </w:r>
      <w:r w:rsidRPr="00477D7B">
        <w:tab/>
        <w:t>1,827</w:t>
      </w:r>
    </w:p>
    <w:p w14:paraId="4B0C2D47" w14:textId="77777777" w:rsidR="00E70AE2" w:rsidRPr="00477D7B" w:rsidRDefault="00E70AE2" w:rsidP="00E70AE2">
      <w:pPr>
        <w:widowControl w:val="0"/>
        <w:ind w:left="288"/>
      </w:pPr>
      <w:r w:rsidRPr="00477D7B">
        <w:t xml:space="preserve">Belvedere No. 74 </w:t>
      </w:r>
      <w:r w:rsidRPr="00477D7B">
        <w:tab/>
        <w:t>1,083</w:t>
      </w:r>
    </w:p>
    <w:p w14:paraId="2D31E253" w14:textId="77777777" w:rsidR="00E70AE2" w:rsidRPr="00477D7B" w:rsidRDefault="00E70AE2" w:rsidP="00E70AE2">
      <w:pPr>
        <w:widowControl w:val="0"/>
        <w:ind w:left="288"/>
      </w:pPr>
      <w:r w:rsidRPr="00477D7B">
        <w:t xml:space="preserve">Belvedere No. 9 </w:t>
      </w:r>
      <w:r w:rsidRPr="00477D7B">
        <w:tab/>
        <w:t>2,621</w:t>
      </w:r>
    </w:p>
    <w:p w14:paraId="6DC44259" w14:textId="77777777" w:rsidR="00E70AE2" w:rsidRPr="00477D7B" w:rsidRDefault="00E70AE2" w:rsidP="00E70AE2">
      <w:pPr>
        <w:widowControl w:val="0"/>
        <w:ind w:left="288"/>
      </w:pPr>
      <w:r w:rsidRPr="00477D7B">
        <w:t>Carolina Heights</w:t>
      </w:r>
    </w:p>
    <w:p w14:paraId="1D323304" w14:textId="77777777" w:rsidR="00E70AE2" w:rsidRPr="00477D7B" w:rsidRDefault="00E70AE2" w:rsidP="00E70AE2">
      <w:pPr>
        <w:widowControl w:val="0"/>
        <w:ind w:left="576"/>
      </w:pPr>
      <w:r w:rsidRPr="00477D7B">
        <w:t>Tract 207.02</w:t>
      </w:r>
    </w:p>
    <w:p w14:paraId="29DBDC79" w14:textId="77777777" w:rsidR="00E70AE2" w:rsidRPr="00477D7B" w:rsidRDefault="00E70AE2" w:rsidP="00E70AE2">
      <w:pPr>
        <w:widowControl w:val="0"/>
        <w:ind w:left="1152"/>
      </w:pPr>
      <w:r w:rsidRPr="00477D7B">
        <w:t xml:space="preserve">Blocks: 2014, 2015, 2016, 2017, 3011, 3014, 3015, 3016, 3017, 3018, 3019, 3023, 3024, 3026, 3027, 3028, 3031, 4001, 4002, 4003, 4004, 4005, 4006, 4007, 4008, 4009, 4010, 4011, 4012, 4013, 4014, 4015, 4016, 4017, 4018, 4019, 4020, 4021, 4022, 4023, 4024, 4025, 4026, 4027, 4028, 4029, 4030, 4031, 4032, 4033, 4034, 4035, 4036, 4037, 4038, 4039, 4040, 4041  </w:t>
      </w:r>
      <w:r w:rsidRPr="00477D7B">
        <w:tab/>
        <w:t>1427</w:t>
      </w:r>
    </w:p>
    <w:p w14:paraId="72A5D463" w14:textId="77777777" w:rsidR="00E70AE2" w:rsidRPr="00477D7B" w:rsidRDefault="00E70AE2" w:rsidP="00E70AE2">
      <w:pPr>
        <w:widowControl w:val="0"/>
        <w:ind w:left="576"/>
      </w:pPr>
      <w:r w:rsidRPr="00477D7B">
        <w:t>Tract 209.04</w:t>
      </w:r>
    </w:p>
    <w:p w14:paraId="5ED1D046" w14:textId="77777777" w:rsidR="00E70AE2" w:rsidRPr="00477D7B" w:rsidRDefault="00E70AE2" w:rsidP="00E70AE2">
      <w:pPr>
        <w:widowControl w:val="0"/>
        <w:ind w:left="1152"/>
      </w:pPr>
      <w:r w:rsidRPr="00477D7B">
        <w:t xml:space="preserve">Blocks: 2014, 2015, 2016, 2017, 2018, 2033, 2034, 2035, 2036, 2037, 2038, 2039, 2040, 2041, 2042, 2043, 2044, 2045, 2046, 2077  </w:t>
      </w:r>
      <w:r w:rsidRPr="00477D7B">
        <w:tab/>
        <w:t>223</w:t>
      </w:r>
    </w:p>
    <w:p w14:paraId="32300671" w14:textId="77777777" w:rsidR="00E70AE2" w:rsidRPr="00477D7B" w:rsidRDefault="00E70AE2" w:rsidP="00E70AE2">
      <w:pPr>
        <w:widowControl w:val="0"/>
        <w:ind w:left="288"/>
      </w:pPr>
      <w:r w:rsidRPr="00477D7B">
        <w:t xml:space="preserve">Carolina Heights Subtotal </w:t>
      </w:r>
      <w:r w:rsidRPr="00477D7B">
        <w:tab/>
        <w:t>1,650</w:t>
      </w:r>
    </w:p>
    <w:p w14:paraId="7773DDF0" w14:textId="77777777" w:rsidR="00E70AE2" w:rsidRPr="00477D7B" w:rsidRDefault="00E70AE2" w:rsidP="00E70AE2">
      <w:pPr>
        <w:widowControl w:val="0"/>
        <w:ind w:left="288"/>
      </w:pPr>
      <w:r w:rsidRPr="00477D7B">
        <w:t xml:space="preserve">Fox Creek No. 58 </w:t>
      </w:r>
      <w:r w:rsidRPr="00477D7B">
        <w:tab/>
        <w:t>2,036</w:t>
      </w:r>
    </w:p>
    <w:p w14:paraId="33162591" w14:textId="77777777" w:rsidR="00E70AE2" w:rsidRPr="00477D7B" w:rsidRDefault="00E70AE2" w:rsidP="00E70AE2">
      <w:pPr>
        <w:widowControl w:val="0"/>
        <w:ind w:left="288"/>
      </w:pPr>
      <w:r w:rsidRPr="00477D7B">
        <w:t xml:space="preserve">Fox Creek No. 73 </w:t>
      </w:r>
      <w:r w:rsidRPr="00477D7B">
        <w:tab/>
        <w:t>1,878</w:t>
      </w:r>
    </w:p>
    <w:p w14:paraId="73ABFC5F" w14:textId="77777777" w:rsidR="00E70AE2" w:rsidRPr="00477D7B" w:rsidRDefault="00E70AE2" w:rsidP="00E70AE2">
      <w:pPr>
        <w:widowControl w:val="0"/>
        <w:ind w:left="288"/>
      </w:pPr>
      <w:r w:rsidRPr="00477D7B">
        <w:t xml:space="preserve">N. Augusta No. 25 </w:t>
      </w:r>
      <w:r w:rsidRPr="00477D7B">
        <w:tab/>
        <w:t>2,565</w:t>
      </w:r>
    </w:p>
    <w:p w14:paraId="27FDBA68" w14:textId="77777777" w:rsidR="00E70AE2" w:rsidRPr="00477D7B" w:rsidRDefault="00E70AE2" w:rsidP="00E70AE2">
      <w:pPr>
        <w:widowControl w:val="0"/>
        <w:ind w:left="288"/>
      </w:pPr>
      <w:r w:rsidRPr="00477D7B">
        <w:t xml:space="preserve">N. Augusta No. 26 </w:t>
      </w:r>
      <w:r w:rsidRPr="00477D7B">
        <w:tab/>
        <w:t>1,559</w:t>
      </w:r>
    </w:p>
    <w:p w14:paraId="4BE4DEDA" w14:textId="77777777" w:rsidR="00E70AE2" w:rsidRPr="00477D7B" w:rsidRDefault="00E70AE2" w:rsidP="00E70AE2">
      <w:pPr>
        <w:widowControl w:val="0"/>
        <w:ind w:left="288"/>
      </w:pPr>
      <w:r w:rsidRPr="00477D7B">
        <w:t xml:space="preserve">N. Augusta No. 27 </w:t>
      </w:r>
      <w:r w:rsidRPr="00477D7B">
        <w:tab/>
        <w:t>1,927</w:t>
      </w:r>
    </w:p>
    <w:p w14:paraId="26463E71" w14:textId="77777777" w:rsidR="00E70AE2" w:rsidRPr="00477D7B" w:rsidRDefault="00E70AE2" w:rsidP="00E70AE2">
      <w:pPr>
        <w:widowControl w:val="0"/>
        <w:ind w:left="288"/>
      </w:pPr>
      <w:r w:rsidRPr="00477D7B">
        <w:t xml:space="preserve">N. Augusta No. 28 </w:t>
      </w:r>
      <w:r w:rsidRPr="00477D7B">
        <w:tab/>
        <w:t>1,392</w:t>
      </w:r>
    </w:p>
    <w:p w14:paraId="6FD64872" w14:textId="77777777" w:rsidR="00E70AE2" w:rsidRPr="00477D7B" w:rsidRDefault="00E70AE2" w:rsidP="00E70AE2">
      <w:pPr>
        <w:widowControl w:val="0"/>
        <w:ind w:left="288"/>
      </w:pPr>
      <w:r w:rsidRPr="00477D7B">
        <w:t xml:space="preserve">N. Augusta No. 29 </w:t>
      </w:r>
      <w:r w:rsidRPr="00477D7B">
        <w:tab/>
        <w:t>2,320</w:t>
      </w:r>
    </w:p>
    <w:p w14:paraId="0AA61DA0" w14:textId="77777777" w:rsidR="00E70AE2" w:rsidRPr="00477D7B" w:rsidRDefault="00E70AE2" w:rsidP="00E70AE2">
      <w:pPr>
        <w:widowControl w:val="0"/>
        <w:ind w:left="288"/>
      </w:pPr>
      <w:r w:rsidRPr="00477D7B">
        <w:t xml:space="preserve">N. Augusta No. 54 </w:t>
      </w:r>
      <w:r w:rsidRPr="00477D7B">
        <w:tab/>
        <w:t>2,076</w:t>
      </w:r>
    </w:p>
    <w:p w14:paraId="21CB3F4B" w14:textId="77777777" w:rsidR="00E70AE2" w:rsidRPr="00477D7B" w:rsidRDefault="00E70AE2" w:rsidP="00E70AE2">
      <w:pPr>
        <w:widowControl w:val="0"/>
        <w:ind w:left="288"/>
      </w:pPr>
      <w:r w:rsidRPr="00477D7B">
        <w:t xml:space="preserve">N. Augusta No. 55 </w:t>
      </w:r>
      <w:r w:rsidRPr="00477D7B">
        <w:tab/>
        <w:t>1,352</w:t>
      </w:r>
    </w:p>
    <w:p w14:paraId="0D47F49E" w14:textId="77777777" w:rsidR="00E70AE2" w:rsidRPr="00477D7B" w:rsidRDefault="00E70AE2" w:rsidP="00E70AE2">
      <w:pPr>
        <w:widowControl w:val="0"/>
        <w:ind w:left="288"/>
      </w:pPr>
      <w:r w:rsidRPr="00477D7B">
        <w:t xml:space="preserve">N. Augusta No. 67 </w:t>
      </w:r>
      <w:r w:rsidRPr="00477D7B">
        <w:tab/>
        <w:t>1,676</w:t>
      </w:r>
    </w:p>
    <w:p w14:paraId="1C80191B" w14:textId="77777777" w:rsidR="00E70AE2" w:rsidRPr="00477D7B" w:rsidRDefault="00E70AE2" w:rsidP="00E70AE2">
      <w:pPr>
        <w:widowControl w:val="0"/>
        <w:ind w:left="288"/>
      </w:pPr>
      <w:r w:rsidRPr="00477D7B">
        <w:t xml:space="preserve">N. Augusta No. 68 </w:t>
      </w:r>
      <w:r w:rsidRPr="00477D7B">
        <w:tab/>
        <w:t>3,300</w:t>
      </w:r>
    </w:p>
    <w:p w14:paraId="794FF420" w14:textId="77777777" w:rsidR="00E70AE2" w:rsidRPr="00477D7B" w:rsidRDefault="00E70AE2" w:rsidP="00E70AE2">
      <w:pPr>
        <w:widowControl w:val="0"/>
        <w:ind w:left="288"/>
      </w:pPr>
      <w:r w:rsidRPr="00477D7B">
        <w:t xml:space="preserve">N. Augusta No. 80 </w:t>
      </w:r>
      <w:r w:rsidRPr="00477D7B">
        <w:tab/>
        <w:t>1,279</w:t>
      </w:r>
    </w:p>
    <w:p w14:paraId="0B556F3B" w14:textId="77777777" w:rsidR="00E70AE2" w:rsidRPr="00477D7B" w:rsidRDefault="00E70AE2" w:rsidP="00E70AE2">
      <w:pPr>
        <w:widowControl w:val="0"/>
        <w:ind w:left="288"/>
      </w:pPr>
      <w:r w:rsidRPr="00477D7B">
        <w:t xml:space="preserve">County Aiken SC Subtotal </w:t>
      </w:r>
      <w:r w:rsidRPr="00477D7B">
        <w:tab/>
        <w:t>30,785</w:t>
      </w:r>
    </w:p>
    <w:p w14:paraId="6798EACB" w14:textId="77777777" w:rsidR="00E70AE2" w:rsidRPr="00477D7B" w:rsidRDefault="00E70AE2" w:rsidP="00E70AE2">
      <w:pPr>
        <w:widowControl w:val="0"/>
        <w:ind w:left="288"/>
      </w:pPr>
      <w:r w:rsidRPr="00477D7B">
        <w:t>County: Edgefield SC</w:t>
      </w:r>
    </w:p>
    <w:p w14:paraId="70746F12" w14:textId="77777777" w:rsidR="00E70AE2" w:rsidRPr="00477D7B" w:rsidRDefault="00E70AE2" w:rsidP="00E70AE2">
      <w:pPr>
        <w:widowControl w:val="0"/>
        <w:ind w:left="288"/>
      </w:pPr>
      <w:r w:rsidRPr="00477D7B">
        <w:t>Edgefield No. 2</w:t>
      </w:r>
    </w:p>
    <w:p w14:paraId="3DD5F302" w14:textId="77777777" w:rsidR="00E70AE2" w:rsidRPr="00477D7B" w:rsidRDefault="00E70AE2" w:rsidP="00E70AE2">
      <w:pPr>
        <w:widowControl w:val="0"/>
        <w:ind w:left="576"/>
      </w:pPr>
      <w:r w:rsidRPr="00477D7B">
        <w:t>Tract 9705.01</w:t>
      </w:r>
    </w:p>
    <w:p w14:paraId="53D87C1A" w14:textId="77777777" w:rsidR="00E70AE2" w:rsidRPr="00477D7B" w:rsidRDefault="00E70AE2" w:rsidP="00E70AE2">
      <w:pPr>
        <w:widowControl w:val="0"/>
        <w:ind w:left="1152"/>
      </w:pPr>
      <w:r w:rsidRPr="00477D7B">
        <w:t xml:space="preserve">Blocks: 1002, 1003  </w:t>
      </w:r>
      <w:r w:rsidRPr="00477D7B">
        <w:tab/>
        <w:t>36</w:t>
      </w:r>
    </w:p>
    <w:p w14:paraId="331DCC42" w14:textId="77777777" w:rsidR="00E70AE2" w:rsidRPr="00477D7B" w:rsidRDefault="00E70AE2" w:rsidP="00E70AE2">
      <w:pPr>
        <w:widowControl w:val="0"/>
        <w:ind w:left="576"/>
      </w:pPr>
      <w:r w:rsidRPr="00477D7B">
        <w:t>Tract 9705.02</w:t>
      </w:r>
    </w:p>
    <w:p w14:paraId="1931DF83" w14:textId="77777777" w:rsidR="00E70AE2" w:rsidRPr="00477D7B" w:rsidRDefault="00E70AE2" w:rsidP="00E70AE2">
      <w:pPr>
        <w:widowControl w:val="0"/>
        <w:ind w:left="1152"/>
      </w:pPr>
      <w:r w:rsidRPr="00477D7B">
        <w:t xml:space="preserve">Blocks: 1004, 1005  </w:t>
      </w:r>
      <w:r w:rsidRPr="00477D7B">
        <w:tab/>
        <w:t>84</w:t>
      </w:r>
    </w:p>
    <w:p w14:paraId="29586EC5" w14:textId="77777777" w:rsidR="00E70AE2" w:rsidRPr="00477D7B" w:rsidRDefault="00E70AE2" w:rsidP="00E70AE2">
      <w:pPr>
        <w:widowControl w:val="0"/>
        <w:ind w:left="288"/>
      </w:pPr>
      <w:r w:rsidRPr="00477D7B">
        <w:t xml:space="preserve">Edgefield No. 2 Subtotal </w:t>
      </w:r>
      <w:r w:rsidRPr="00477D7B">
        <w:tab/>
        <w:t>120</w:t>
      </w:r>
    </w:p>
    <w:p w14:paraId="409E4EAA" w14:textId="77777777" w:rsidR="00E70AE2" w:rsidRPr="00477D7B" w:rsidRDefault="00E70AE2" w:rsidP="00E70AE2">
      <w:pPr>
        <w:widowControl w:val="0"/>
        <w:ind w:left="288"/>
      </w:pPr>
      <w:r w:rsidRPr="00477D7B">
        <w:t xml:space="preserve">Merriweather No. 1 </w:t>
      </w:r>
      <w:r w:rsidRPr="00477D7B">
        <w:tab/>
        <w:t>3,369</w:t>
      </w:r>
    </w:p>
    <w:p w14:paraId="143C9418" w14:textId="77777777" w:rsidR="00E70AE2" w:rsidRPr="00477D7B" w:rsidRDefault="00E70AE2" w:rsidP="00E70AE2">
      <w:pPr>
        <w:widowControl w:val="0"/>
        <w:ind w:left="288"/>
      </w:pPr>
      <w:r w:rsidRPr="00477D7B">
        <w:t xml:space="preserve">Merriweather No. 2 </w:t>
      </w:r>
      <w:r w:rsidRPr="00477D7B">
        <w:tab/>
        <w:t>4,776</w:t>
      </w:r>
    </w:p>
    <w:p w14:paraId="730A295E" w14:textId="77777777" w:rsidR="00E70AE2" w:rsidRPr="00477D7B" w:rsidRDefault="00E70AE2" w:rsidP="00E70AE2">
      <w:pPr>
        <w:widowControl w:val="0"/>
        <w:ind w:left="288"/>
      </w:pPr>
      <w:r w:rsidRPr="00477D7B">
        <w:t xml:space="preserve">Westside </w:t>
      </w:r>
      <w:r w:rsidRPr="00477D7B">
        <w:tab/>
        <w:t>1,331</w:t>
      </w:r>
    </w:p>
    <w:p w14:paraId="67E1F461" w14:textId="77777777" w:rsidR="00E70AE2" w:rsidRPr="00477D7B" w:rsidRDefault="00E70AE2" w:rsidP="00E70AE2">
      <w:pPr>
        <w:widowControl w:val="0"/>
        <w:ind w:left="288"/>
      </w:pPr>
      <w:r w:rsidRPr="00477D7B">
        <w:t xml:space="preserve">County Edgefield SC Subtotal </w:t>
      </w:r>
      <w:r w:rsidRPr="00477D7B">
        <w:tab/>
        <w:t>9,596</w:t>
      </w:r>
    </w:p>
    <w:p w14:paraId="6269298B" w14:textId="77777777" w:rsidR="00E70AE2" w:rsidRPr="00477D7B" w:rsidRDefault="00E70AE2" w:rsidP="00E70AE2">
      <w:pPr>
        <w:widowControl w:val="0"/>
      </w:pPr>
      <w:r w:rsidRPr="00477D7B">
        <w:t xml:space="preserve">DISTRICT 83 Total </w:t>
      </w:r>
      <w:r w:rsidRPr="00477D7B">
        <w:tab/>
        <w:t>40,381</w:t>
      </w:r>
    </w:p>
    <w:p w14:paraId="776BA072" w14:textId="77777777" w:rsidR="00E70AE2" w:rsidRPr="00477D7B" w:rsidRDefault="00E70AE2" w:rsidP="00E70AE2">
      <w:pPr>
        <w:widowControl w:val="0"/>
      </w:pPr>
      <w:r w:rsidRPr="00477D7B">
        <w:t>Area</w:t>
      </w:r>
      <w:r w:rsidRPr="00477D7B">
        <w:tab/>
        <w:t>Population</w:t>
      </w:r>
    </w:p>
    <w:p w14:paraId="76F72547" w14:textId="77777777" w:rsidR="00E70AE2" w:rsidRPr="00477D7B" w:rsidRDefault="00E70AE2" w:rsidP="00E70AE2">
      <w:pPr>
        <w:widowControl w:val="0"/>
      </w:pPr>
      <w:r w:rsidRPr="00477D7B">
        <w:t>DISTRICT 84</w:t>
      </w:r>
    </w:p>
    <w:p w14:paraId="025E1C58" w14:textId="77777777" w:rsidR="00E70AE2" w:rsidRPr="00477D7B" w:rsidRDefault="00E70AE2" w:rsidP="00E70AE2">
      <w:pPr>
        <w:widowControl w:val="0"/>
      </w:pPr>
      <w:r w:rsidRPr="00477D7B">
        <w:t>Area</w:t>
      </w:r>
      <w:r w:rsidRPr="00477D7B">
        <w:tab/>
        <w:t>Population</w:t>
      </w:r>
    </w:p>
    <w:p w14:paraId="6F71FFB5" w14:textId="77777777" w:rsidR="00E70AE2" w:rsidRPr="00477D7B" w:rsidRDefault="00E70AE2" w:rsidP="00E70AE2">
      <w:pPr>
        <w:widowControl w:val="0"/>
        <w:ind w:left="288"/>
      </w:pPr>
      <w:r w:rsidRPr="00477D7B">
        <w:t>County: Aiken SC</w:t>
      </w:r>
    </w:p>
    <w:p w14:paraId="036BB540" w14:textId="77777777" w:rsidR="00E70AE2" w:rsidRPr="00477D7B" w:rsidRDefault="00E70AE2" w:rsidP="00E70AE2">
      <w:pPr>
        <w:widowControl w:val="0"/>
        <w:ind w:left="288"/>
      </w:pPr>
      <w:r w:rsidRPr="00477D7B">
        <w:t xml:space="preserve">Ascauga Lake No. 63 </w:t>
      </w:r>
      <w:r w:rsidRPr="00477D7B">
        <w:tab/>
        <w:t>1,341</w:t>
      </w:r>
    </w:p>
    <w:p w14:paraId="5615116B" w14:textId="77777777" w:rsidR="00E70AE2" w:rsidRPr="00477D7B" w:rsidRDefault="00E70AE2" w:rsidP="00E70AE2">
      <w:pPr>
        <w:widowControl w:val="0"/>
        <w:ind w:left="288"/>
      </w:pPr>
      <w:r w:rsidRPr="00477D7B">
        <w:t xml:space="preserve">Ascauga Lake No. 84 </w:t>
      </w:r>
      <w:r w:rsidRPr="00477D7B">
        <w:tab/>
        <w:t>1,548</w:t>
      </w:r>
    </w:p>
    <w:p w14:paraId="014A266B" w14:textId="77777777" w:rsidR="00E70AE2" w:rsidRPr="00477D7B" w:rsidRDefault="00E70AE2" w:rsidP="00E70AE2">
      <w:pPr>
        <w:widowControl w:val="0"/>
        <w:ind w:left="288"/>
      </w:pPr>
      <w:r w:rsidRPr="00477D7B">
        <w:t xml:space="preserve">Bath </w:t>
      </w:r>
      <w:r w:rsidRPr="00477D7B">
        <w:tab/>
        <w:t>1,431</w:t>
      </w:r>
    </w:p>
    <w:p w14:paraId="14B0839B" w14:textId="77777777" w:rsidR="00E70AE2" w:rsidRPr="00477D7B" w:rsidRDefault="00E70AE2" w:rsidP="00E70AE2">
      <w:pPr>
        <w:widowControl w:val="0"/>
        <w:ind w:left="288"/>
      </w:pPr>
      <w:r w:rsidRPr="00477D7B">
        <w:t xml:space="preserve">Beech Island </w:t>
      </w:r>
      <w:r w:rsidRPr="00477D7B">
        <w:tab/>
        <w:t>2,354</w:t>
      </w:r>
    </w:p>
    <w:p w14:paraId="52B595A5" w14:textId="77777777" w:rsidR="00E70AE2" w:rsidRPr="00477D7B" w:rsidRDefault="00E70AE2" w:rsidP="00E70AE2">
      <w:pPr>
        <w:widowControl w:val="0"/>
        <w:ind w:left="288"/>
      </w:pPr>
      <w:r w:rsidRPr="00477D7B">
        <w:t>Belvedere No. 44</w:t>
      </w:r>
    </w:p>
    <w:p w14:paraId="1B3AB319" w14:textId="77777777" w:rsidR="00E70AE2" w:rsidRPr="00477D7B" w:rsidRDefault="00E70AE2" w:rsidP="00E70AE2">
      <w:pPr>
        <w:widowControl w:val="0"/>
        <w:ind w:left="576"/>
      </w:pPr>
      <w:r w:rsidRPr="00477D7B">
        <w:t>Tract 206.03</w:t>
      </w:r>
    </w:p>
    <w:p w14:paraId="35F58147" w14:textId="77777777" w:rsidR="00E70AE2" w:rsidRPr="00477D7B" w:rsidRDefault="00E70AE2" w:rsidP="00E70AE2">
      <w:pPr>
        <w:widowControl w:val="0"/>
        <w:ind w:left="1152"/>
      </w:pPr>
      <w:r w:rsidRPr="00477D7B">
        <w:t xml:space="preserve">Blocks: 1020, 2000, 2001, 2002, 2003, 2004, 2006, 2007, 2008, 2009, 2010, 2011, 2012, 2013, 2014, 2015, 2016, 2018, 2019, 2020, 2021, 2022, 2023, 2024, 2025, 2026, 2027, 2028, 2030, 2031, 2032, 2033, 2036, 2037, 2038, 2039, 2040, 2041, 2042, 2043, 2044, 2045, 2046, 2047, 2048, 2049, 2050  </w:t>
      </w:r>
      <w:r w:rsidRPr="00477D7B">
        <w:tab/>
        <w:t>1877</w:t>
      </w:r>
    </w:p>
    <w:p w14:paraId="266D474D" w14:textId="77777777" w:rsidR="00E70AE2" w:rsidRPr="00477D7B" w:rsidRDefault="00E70AE2" w:rsidP="00E70AE2">
      <w:pPr>
        <w:widowControl w:val="0"/>
        <w:ind w:left="576"/>
      </w:pPr>
      <w:r w:rsidRPr="00477D7B">
        <w:t>Tract 210.03</w:t>
      </w:r>
    </w:p>
    <w:p w14:paraId="49552BE4" w14:textId="77777777" w:rsidR="00E70AE2" w:rsidRPr="00477D7B" w:rsidRDefault="00E70AE2" w:rsidP="00E70AE2">
      <w:pPr>
        <w:widowControl w:val="0"/>
        <w:ind w:left="1152"/>
      </w:pPr>
      <w:r w:rsidRPr="00477D7B">
        <w:t xml:space="preserve">Blocks: 2000, 2001, 2005, 2007, 2008  </w:t>
      </w:r>
      <w:r w:rsidRPr="00477D7B">
        <w:tab/>
        <w:t>31</w:t>
      </w:r>
    </w:p>
    <w:p w14:paraId="63819847" w14:textId="77777777" w:rsidR="00E70AE2" w:rsidRPr="00477D7B" w:rsidRDefault="00E70AE2" w:rsidP="00E70AE2">
      <w:pPr>
        <w:widowControl w:val="0"/>
        <w:ind w:left="288"/>
      </w:pPr>
      <w:r w:rsidRPr="00477D7B">
        <w:t xml:space="preserve">Belvedere No. 44 Subtotal </w:t>
      </w:r>
      <w:r w:rsidRPr="00477D7B">
        <w:tab/>
        <w:t>1,908</w:t>
      </w:r>
    </w:p>
    <w:p w14:paraId="7DBBBC72" w14:textId="77777777" w:rsidR="00E70AE2" w:rsidRPr="00477D7B" w:rsidRDefault="00E70AE2" w:rsidP="00E70AE2">
      <w:pPr>
        <w:widowControl w:val="0"/>
        <w:ind w:left="288"/>
      </w:pPr>
      <w:r w:rsidRPr="00477D7B">
        <w:t xml:space="preserve">Breezy Hill </w:t>
      </w:r>
      <w:r w:rsidRPr="00477D7B">
        <w:tab/>
        <w:t>4,804</w:t>
      </w:r>
    </w:p>
    <w:p w14:paraId="26396DC2" w14:textId="77777777" w:rsidR="00E70AE2" w:rsidRPr="00477D7B" w:rsidRDefault="00E70AE2" w:rsidP="00E70AE2">
      <w:pPr>
        <w:widowControl w:val="0"/>
        <w:ind w:left="288"/>
      </w:pPr>
      <w:r w:rsidRPr="00477D7B">
        <w:t>Carolina Heights</w:t>
      </w:r>
    </w:p>
    <w:p w14:paraId="04346733" w14:textId="77777777" w:rsidR="00E70AE2" w:rsidRPr="00477D7B" w:rsidRDefault="00E70AE2" w:rsidP="00E70AE2">
      <w:pPr>
        <w:widowControl w:val="0"/>
        <w:ind w:left="576"/>
      </w:pPr>
      <w:r w:rsidRPr="00477D7B">
        <w:t>Tract 209.04</w:t>
      </w:r>
    </w:p>
    <w:p w14:paraId="6967BA16" w14:textId="77777777" w:rsidR="00E70AE2" w:rsidRPr="00477D7B" w:rsidRDefault="00E70AE2" w:rsidP="00E70AE2">
      <w:pPr>
        <w:widowControl w:val="0"/>
        <w:ind w:left="1152"/>
      </w:pPr>
      <w:r w:rsidRPr="00477D7B">
        <w:t xml:space="preserve">Blocks: 2007, 2008, 2009, 2010, 2011, 2012, 2013, 2019, 2020, 2021, 2022, 2023, 2024  </w:t>
      </w:r>
      <w:r w:rsidRPr="00477D7B">
        <w:tab/>
        <w:t>9</w:t>
      </w:r>
    </w:p>
    <w:p w14:paraId="4B5ABE6D" w14:textId="77777777" w:rsidR="00E70AE2" w:rsidRPr="00477D7B" w:rsidRDefault="00E70AE2" w:rsidP="00E70AE2">
      <w:pPr>
        <w:widowControl w:val="0"/>
        <w:ind w:left="576"/>
      </w:pPr>
      <w:r w:rsidRPr="00477D7B">
        <w:t>Tract 210.04</w:t>
      </w:r>
    </w:p>
    <w:p w14:paraId="73482CAB" w14:textId="77777777" w:rsidR="00E70AE2" w:rsidRPr="00477D7B" w:rsidRDefault="00E70AE2" w:rsidP="00E70AE2">
      <w:pPr>
        <w:widowControl w:val="0"/>
        <w:ind w:left="1152"/>
      </w:pPr>
      <w:r w:rsidRPr="00477D7B">
        <w:t xml:space="preserve">Blocks: 1037, 1038, 1039, 1040, 1049, 1050, 1051, 1052, 1053, 1054, 1055, 1056, 1057, 1058, 1059, 1060, 1076, 1077  </w:t>
      </w:r>
      <w:r w:rsidRPr="00477D7B">
        <w:tab/>
        <w:t>440</w:t>
      </w:r>
    </w:p>
    <w:p w14:paraId="32E68A7E" w14:textId="77777777" w:rsidR="00E70AE2" w:rsidRPr="00477D7B" w:rsidRDefault="00E70AE2" w:rsidP="00E70AE2">
      <w:pPr>
        <w:widowControl w:val="0"/>
        <w:ind w:left="288"/>
      </w:pPr>
      <w:r w:rsidRPr="00477D7B">
        <w:t xml:space="preserve">Carolina Heights Subtotal </w:t>
      </w:r>
      <w:r w:rsidRPr="00477D7B">
        <w:tab/>
        <w:t>449</w:t>
      </w:r>
    </w:p>
    <w:p w14:paraId="515BCCAE" w14:textId="77777777" w:rsidR="00E70AE2" w:rsidRPr="00477D7B" w:rsidRDefault="00E70AE2" w:rsidP="00E70AE2">
      <w:pPr>
        <w:widowControl w:val="0"/>
        <w:ind w:left="288"/>
      </w:pPr>
      <w:r w:rsidRPr="00477D7B">
        <w:t xml:space="preserve">Clearwater </w:t>
      </w:r>
      <w:r w:rsidRPr="00477D7B">
        <w:tab/>
        <w:t>1,424</w:t>
      </w:r>
    </w:p>
    <w:p w14:paraId="49C7FEEF" w14:textId="77777777" w:rsidR="00E70AE2" w:rsidRPr="00477D7B" w:rsidRDefault="00E70AE2" w:rsidP="00E70AE2">
      <w:pPr>
        <w:widowControl w:val="0"/>
        <w:ind w:left="288"/>
      </w:pPr>
      <w:r w:rsidRPr="00477D7B">
        <w:t xml:space="preserve">Gloverville </w:t>
      </w:r>
      <w:r w:rsidRPr="00477D7B">
        <w:tab/>
        <w:t>1,678</w:t>
      </w:r>
    </w:p>
    <w:p w14:paraId="188BFADB" w14:textId="77777777" w:rsidR="00E70AE2" w:rsidRPr="00477D7B" w:rsidRDefault="00E70AE2" w:rsidP="00E70AE2">
      <w:pPr>
        <w:widowControl w:val="0"/>
        <w:ind w:left="288"/>
      </w:pPr>
      <w:r w:rsidRPr="00477D7B">
        <w:t>Graniteville</w:t>
      </w:r>
    </w:p>
    <w:p w14:paraId="4D2369D7" w14:textId="77777777" w:rsidR="00E70AE2" w:rsidRPr="00477D7B" w:rsidRDefault="00E70AE2" w:rsidP="00E70AE2">
      <w:pPr>
        <w:widowControl w:val="0"/>
        <w:ind w:left="576"/>
      </w:pPr>
      <w:r w:rsidRPr="00477D7B">
        <w:t>Tract 204.01</w:t>
      </w:r>
    </w:p>
    <w:p w14:paraId="62A0457B" w14:textId="77777777" w:rsidR="00E70AE2" w:rsidRPr="00477D7B" w:rsidRDefault="00E70AE2" w:rsidP="00E70AE2">
      <w:pPr>
        <w:widowControl w:val="0"/>
        <w:ind w:left="1152"/>
      </w:pPr>
      <w:r w:rsidRPr="00477D7B">
        <w:t xml:space="preserve">Blocks: 1000, 2043  </w:t>
      </w:r>
      <w:r w:rsidRPr="00477D7B">
        <w:tab/>
        <w:t>8</w:t>
      </w:r>
    </w:p>
    <w:p w14:paraId="39965A7F" w14:textId="77777777" w:rsidR="00E70AE2" w:rsidRPr="00477D7B" w:rsidRDefault="00E70AE2" w:rsidP="00E70AE2">
      <w:pPr>
        <w:widowControl w:val="0"/>
        <w:ind w:left="576"/>
      </w:pPr>
      <w:r w:rsidRPr="00477D7B">
        <w:t>Tract 204.02</w:t>
      </w:r>
    </w:p>
    <w:p w14:paraId="581A99AB" w14:textId="77777777" w:rsidR="00E70AE2" w:rsidRPr="00477D7B" w:rsidRDefault="00E70AE2" w:rsidP="00E70AE2">
      <w:pPr>
        <w:widowControl w:val="0"/>
        <w:ind w:left="1152"/>
      </w:pPr>
      <w:r w:rsidRPr="00477D7B">
        <w:t xml:space="preserve">Blocks: 2000, 2001, 2002, 2003, 2004, 2005, 2006, 2007, 2008, 2009, 2010, 2011, 2012, 2014, 2015, 2016, 2017, 2018, 2019, 2020, 2021, 2022, 2023, 2029, 2030, 2031, 2032, 2033, 2034, 2035, 2036  </w:t>
      </w:r>
      <w:r w:rsidRPr="00477D7B">
        <w:tab/>
        <w:t>544</w:t>
      </w:r>
    </w:p>
    <w:p w14:paraId="0F8625AB" w14:textId="77777777" w:rsidR="00E70AE2" w:rsidRPr="00477D7B" w:rsidRDefault="00E70AE2" w:rsidP="00E70AE2">
      <w:pPr>
        <w:widowControl w:val="0"/>
        <w:ind w:left="288"/>
      </w:pPr>
      <w:r w:rsidRPr="00477D7B">
        <w:t xml:space="preserve">Graniteville Subtotal </w:t>
      </w:r>
      <w:r w:rsidRPr="00477D7B">
        <w:tab/>
        <w:t>552</w:t>
      </w:r>
    </w:p>
    <w:p w14:paraId="285FBDDB" w14:textId="77777777" w:rsidR="00E70AE2" w:rsidRPr="00477D7B" w:rsidRDefault="00E70AE2" w:rsidP="00E70AE2">
      <w:pPr>
        <w:widowControl w:val="0"/>
        <w:ind w:left="288"/>
      </w:pPr>
      <w:r w:rsidRPr="00477D7B">
        <w:t xml:space="preserve">Hammond No. 48 </w:t>
      </w:r>
      <w:r w:rsidRPr="00477D7B">
        <w:tab/>
        <w:t>1,613</w:t>
      </w:r>
    </w:p>
    <w:p w14:paraId="7C033EE4" w14:textId="77777777" w:rsidR="00E70AE2" w:rsidRPr="00477D7B" w:rsidRDefault="00E70AE2" w:rsidP="00E70AE2">
      <w:pPr>
        <w:widowControl w:val="0"/>
        <w:ind w:left="288"/>
      </w:pPr>
      <w:r w:rsidRPr="00477D7B">
        <w:t xml:space="preserve">Hammond No. 81 </w:t>
      </w:r>
      <w:r w:rsidRPr="00477D7B">
        <w:tab/>
        <w:t>1,804</w:t>
      </w:r>
    </w:p>
    <w:p w14:paraId="2390A3D8" w14:textId="77777777" w:rsidR="00E70AE2" w:rsidRPr="00477D7B" w:rsidRDefault="00E70AE2" w:rsidP="00E70AE2">
      <w:pPr>
        <w:widowControl w:val="0"/>
        <w:ind w:left="288"/>
      </w:pPr>
      <w:r w:rsidRPr="00477D7B">
        <w:t xml:space="preserve">Jackson </w:t>
      </w:r>
      <w:r w:rsidRPr="00477D7B">
        <w:tab/>
        <w:t>2,182</w:t>
      </w:r>
    </w:p>
    <w:p w14:paraId="7EEA6869" w14:textId="77777777" w:rsidR="00E70AE2" w:rsidRPr="00477D7B" w:rsidRDefault="00E70AE2" w:rsidP="00E70AE2">
      <w:pPr>
        <w:widowControl w:val="0"/>
        <w:ind w:left="288"/>
      </w:pPr>
      <w:r w:rsidRPr="00477D7B">
        <w:t xml:space="preserve">Langley </w:t>
      </w:r>
      <w:r w:rsidRPr="00477D7B">
        <w:tab/>
        <w:t>2,324</w:t>
      </w:r>
    </w:p>
    <w:p w14:paraId="01B48746" w14:textId="77777777" w:rsidR="00E70AE2" w:rsidRPr="00477D7B" w:rsidRDefault="00E70AE2" w:rsidP="00E70AE2">
      <w:pPr>
        <w:widowControl w:val="0"/>
        <w:ind w:left="288"/>
      </w:pPr>
      <w:r w:rsidRPr="00477D7B">
        <w:t xml:space="preserve">Lynwood </w:t>
      </w:r>
      <w:r w:rsidRPr="00477D7B">
        <w:tab/>
        <w:t>1,463</w:t>
      </w:r>
    </w:p>
    <w:p w14:paraId="05B6371D" w14:textId="77777777" w:rsidR="00E70AE2" w:rsidRPr="00477D7B" w:rsidRDefault="00E70AE2" w:rsidP="00E70AE2">
      <w:pPr>
        <w:widowControl w:val="0"/>
        <w:ind w:left="288"/>
      </w:pPr>
      <w:r w:rsidRPr="00477D7B">
        <w:t xml:space="preserve">Midland Valley No. 51 </w:t>
      </w:r>
      <w:r w:rsidRPr="00477D7B">
        <w:tab/>
        <w:t>3,282</w:t>
      </w:r>
    </w:p>
    <w:p w14:paraId="3A6D0D3C" w14:textId="77777777" w:rsidR="00E70AE2" w:rsidRPr="00477D7B" w:rsidRDefault="00E70AE2" w:rsidP="00E70AE2">
      <w:pPr>
        <w:widowControl w:val="0"/>
        <w:ind w:left="288"/>
      </w:pPr>
      <w:r w:rsidRPr="00477D7B">
        <w:t xml:space="preserve">Midland Valley No. 71 </w:t>
      </w:r>
      <w:r w:rsidRPr="00477D7B">
        <w:tab/>
        <w:t>2,999</w:t>
      </w:r>
    </w:p>
    <w:p w14:paraId="04A17C06" w14:textId="77777777" w:rsidR="00E70AE2" w:rsidRPr="00477D7B" w:rsidRDefault="00E70AE2" w:rsidP="00E70AE2">
      <w:pPr>
        <w:widowControl w:val="0"/>
        <w:ind w:left="288"/>
      </w:pPr>
      <w:r w:rsidRPr="00477D7B">
        <w:t xml:space="preserve">Misty Lakes </w:t>
      </w:r>
      <w:r w:rsidRPr="00477D7B">
        <w:tab/>
        <w:t>3,058</w:t>
      </w:r>
    </w:p>
    <w:p w14:paraId="421FB671" w14:textId="77777777" w:rsidR="00E70AE2" w:rsidRPr="00477D7B" w:rsidRDefault="00E70AE2" w:rsidP="00E70AE2">
      <w:pPr>
        <w:widowControl w:val="0"/>
        <w:ind w:left="288"/>
      </w:pPr>
      <w:r w:rsidRPr="00477D7B">
        <w:t>Pine Forest</w:t>
      </w:r>
    </w:p>
    <w:p w14:paraId="55A6D2BC" w14:textId="77777777" w:rsidR="00E70AE2" w:rsidRPr="00477D7B" w:rsidRDefault="00E70AE2" w:rsidP="00E70AE2">
      <w:pPr>
        <w:widowControl w:val="0"/>
        <w:ind w:left="576"/>
      </w:pPr>
      <w:r w:rsidRPr="00477D7B">
        <w:t>Tract 209.03</w:t>
      </w:r>
    </w:p>
    <w:p w14:paraId="7BEF4D49" w14:textId="77777777" w:rsidR="00E70AE2" w:rsidRPr="00477D7B" w:rsidRDefault="00E70AE2" w:rsidP="00E70AE2">
      <w:pPr>
        <w:widowControl w:val="0"/>
        <w:ind w:left="1152"/>
      </w:pPr>
      <w:r w:rsidRPr="00477D7B">
        <w:t xml:space="preserve">Blocks: 1007, 1008, 1009, 1010, 1011, 1012, 1013, 1014, 1015, 2000, 2001, 2002, 2003, 2005, 2006, 2019, 2020  </w:t>
      </w:r>
      <w:r w:rsidRPr="00477D7B">
        <w:tab/>
        <w:t>1889</w:t>
      </w:r>
    </w:p>
    <w:p w14:paraId="2674E54E" w14:textId="77777777" w:rsidR="00E70AE2" w:rsidRPr="00477D7B" w:rsidRDefault="00E70AE2" w:rsidP="00E70AE2">
      <w:pPr>
        <w:widowControl w:val="0"/>
        <w:ind w:left="288"/>
      </w:pPr>
      <w:r w:rsidRPr="00477D7B">
        <w:t xml:space="preserve">Pine Forest Subtotal </w:t>
      </w:r>
      <w:r w:rsidRPr="00477D7B">
        <w:tab/>
        <w:t>1,889</w:t>
      </w:r>
    </w:p>
    <w:p w14:paraId="6D8D9782" w14:textId="77777777" w:rsidR="00E70AE2" w:rsidRPr="00477D7B" w:rsidRDefault="00E70AE2" w:rsidP="00E70AE2">
      <w:pPr>
        <w:widowControl w:val="0"/>
        <w:ind w:left="288"/>
      </w:pPr>
      <w:r w:rsidRPr="00477D7B">
        <w:t>Vaucluse</w:t>
      </w:r>
    </w:p>
    <w:p w14:paraId="6BFA3C94" w14:textId="77777777" w:rsidR="00E70AE2" w:rsidRPr="00477D7B" w:rsidRDefault="00E70AE2" w:rsidP="00E70AE2">
      <w:pPr>
        <w:widowControl w:val="0"/>
        <w:ind w:left="576"/>
      </w:pPr>
      <w:r w:rsidRPr="00477D7B">
        <w:t>Tract 203.01</w:t>
      </w:r>
    </w:p>
    <w:p w14:paraId="79F2D866" w14:textId="77777777" w:rsidR="00E70AE2" w:rsidRPr="00477D7B" w:rsidRDefault="00E70AE2" w:rsidP="00E70AE2">
      <w:pPr>
        <w:widowControl w:val="0"/>
        <w:ind w:left="1152"/>
      </w:pPr>
      <w:r w:rsidRPr="00477D7B">
        <w:t xml:space="preserve">Blocks: 2020, 2021, 2022, 2023, 2024, 2025, 2026, 2027, 2028, 2029, 2030, 2031, 2032, 2033, 2034, 2035, 2036, 2054, 2055, 2061, 2062  </w:t>
      </w:r>
      <w:r w:rsidRPr="00477D7B">
        <w:tab/>
        <w:t>221</w:t>
      </w:r>
    </w:p>
    <w:p w14:paraId="7464AAC7" w14:textId="77777777" w:rsidR="00E70AE2" w:rsidRPr="00477D7B" w:rsidRDefault="00E70AE2" w:rsidP="00E70AE2">
      <w:pPr>
        <w:widowControl w:val="0"/>
        <w:ind w:left="576"/>
      </w:pPr>
      <w:r w:rsidRPr="00477D7B">
        <w:t>Tract 203.04</w:t>
      </w:r>
    </w:p>
    <w:p w14:paraId="54F87985" w14:textId="77777777" w:rsidR="00E70AE2" w:rsidRPr="00477D7B" w:rsidRDefault="00E70AE2" w:rsidP="00E70AE2">
      <w:pPr>
        <w:widowControl w:val="0"/>
        <w:ind w:left="1152"/>
      </w:pPr>
      <w:r w:rsidRPr="00477D7B">
        <w:t xml:space="preserve">Blocks: 1003, 1004, 1019, 1020, 1021, 1022, 1023, 1024, 1025, 1026, 1027, 1028, 1029, 1030, 1031, 2044  </w:t>
      </w:r>
      <w:r w:rsidRPr="00477D7B">
        <w:tab/>
        <w:t>365</w:t>
      </w:r>
    </w:p>
    <w:p w14:paraId="5B5ACC71" w14:textId="77777777" w:rsidR="00E70AE2" w:rsidRPr="00477D7B" w:rsidRDefault="00E70AE2" w:rsidP="00E70AE2">
      <w:pPr>
        <w:widowControl w:val="0"/>
        <w:ind w:left="288"/>
      </w:pPr>
      <w:r w:rsidRPr="00477D7B">
        <w:t xml:space="preserve">Vaucluse Subtotal </w:t>
      </w:r>
      <w:r w:rsidRPr="00477D7B">
        <w:tab/>
        <w:t>586</w:t>
      </w:r>
    </w:p>
    <w:p w14:paraId="4561DED2" w14:textId="77777777" w:rsidR="00E70AE2" w:rsidRPr="00477D7B" w:rsidRDefault="00E70AE2" w:rsidP="00E70AE2">
      <w:pPr>
        <w:widowControl w:val="0"/>
        <w:ind w:left="288"/>
      </w:pPr>
      <w:r w:rsidRPr="00477D7B">
        <w:t>Warrenville</w:t>
      </w:r>
    </w:p>
    <w:p w14:paraId="56ADFAF9" w14:textId="77777777" w:rsidR="00E70AE2" w:rsidRPr="00477D7B" w:rsidRDefault="00E70AE2" w:rsidP="00E70AE2">
      <w:pPr>
        <w:widowControl w:val="0"/>
        <w:ind w:left="576"/>
      </w:pPr>
      <w:r w:rsidRPr="00477D7B">
        <w:t>Tract 211.01</w:t>
      </w:r>
    </w:p>
    <w:p w14:paraId="6B8216BE" w14:textId="77777777" w:rsidR="00E70AE2" w:rsidRPr="00477D7B" w:rsidRDefault="00E70AE2" w:rsidP="00E70AE2">
      <w:pPr>
        <w:widowControl w:val="0"/>
        <w:ind w:left="1152"/>
      </w:pPr>
      <w:r w:rsidRPr="00477D7B">
        <w:t xml:space="preserve">Blocks: 2003, 2004, 2007, 2021, 2022, 2025, 2026, 2027  </w:t>
      </w:r>
      <w:r w:rsidRPr="00477D7B">
        <w:tab/>
        <w:t>66</w:t>
      </w:r>
    </w:p>
    <w:p w14:paraId="78AF73A0" w14:textId="77777777" w:rsidR="00E70AE2" w:rsidRPr="00477D7B" w:rsidRDefault="00E70AE2" w:rsidP="00E70AE2">
      <w:pPr>
        <w:widowControl w:val="0"/>
        <w:ind w:left="576"/>
      </w:pPr>
      <w:r w:rsidRPr="00477D7B">
        <w:t>Tract 211.02</w:t>
      </w:r>
    </w:p>
    <w:p w14:paraId="7DF3C405" w14:textId="77777777" w:rsidR="00E70AE2" w:rsidRPr="00477D7B" w:rsidRDefault="00E70AE2" w:rsidP="00E70AE2">
      <w:pPr>
        <w:widowControl w:val="0"/>
        <w:ind w:left="1152"/>
      </w:pPr>
      <w:r w:rsidRPr="00477D7B">
        <w:t xml:space="preserve">Blocks: 2006, 2011, 2012, 2014  </w:t>
      </w:r>
      <w:r w:rsidRPr="00477D7B">
        <w:tab/>
        <w:t>415</w:t>
      </w:r>
    </w:p>
    <w:p w14:paraId="0BB4009C" w14:textId="77777777" w:rsidR="00E70AE2" w:rsidRPr="00477D7B" w:rsidRDefault="00E70AE2" w:rsidP="00E70AE2">
      <w:pPr>
        <w:widowControl w:val="0"/>
        <w:ind w:left="288"/>
      </w:pPr>
      <w:r w:rsidRPr="00477D7B">
        <w:t xml:space="preserve">Warrenville Subtotal </w:t>
      </w:r>
      <w:r w:rsidRPr="00477D7B">
        <w:tab/>
        <w:t>481</w:t>
      </w:r>
    </w:p>
    <w:p w14:paraId="13881FD7" w14:textId="77777777" w:rsidR="00E70AE2" w:rsidRPr="00477D7B" w:rsidRDefault="00E70AE2" w:rsidP="00E70AE2">
      <w:pPr>
        <w:widowControl w:val="0"/>
        <w:ind w:left="288"/>
      </w:pPr>
      <w:r w:rsidRPr="00477D7B">
        <w:t xml:space="preserve">Willow Springs </w:t>
      </w:r>
      <w:r w:rsidRPr="00477D7B">
        <w:tab/>
        <w:t>2,282</w:t>
      </w:r>
    </w:p>
    <w:p w14:paraId="683A334D" w14:textId="77777777" w:rsidR="00E70AE2" w:rsidRPr="00477D7B" w:rsidRDefault="00E70AE2" w:rsidP="00E70AE2">
      <w:pPr>
        <w:widowControl w:val="0"/>
        <w:ind w:left="288"/>
      </w:pPr>
      <w:r w:rsidRPr="00477D7B">
        <w:t xml:space="preserve">County Aiken SC Subtotal </w:t>
      </w:r>
      <w:r w:rsidRPr="00477D7B">
        <w:tab/>
        <w:t>41,452</w:t>
      </w:r>
    </w:p>
    <w:p w14:paraId="1BCEF3A8" w14:textId="77777777" w:rsidR="00E70AE2" w:rsidRPr="00477D7B" w:rsidRDefault="00E70AE2" w:rsidP="00E70AE2">
      <w:pPr>
        <w:widowControl w:val="0"/>
      </w:pPr>
      <w:r w:rsidRPr="00477D7B">
        <w:t xml:space="preserve">DISTRICT 84 Total </w:t>
      </w:r>
      <w:r w:rsidRPr="00477D7B">
        <w:tab/>
        <w:t>41,452</w:t>
      </w:r>
    </w:p>
    <w:p w14:paraId="6D662FF9" w14:textId="77777777" w:rsidR="00E70AE2" w:rsidRPr="00477D7B" w:rsidRDefault="00E70AE2" w:rsidP="00E70AE2">
      <w:pPr>
        <w:widowControl w:val="0"/>
      </w:pPr>
      <w:r w:rsidRPr="00477D7B">
        <w:t>Area</w:t>
      </w:r>
      <w:r w:rsidRPr="00477D7B">
        <w:tab/>
        <w:t>Population</w:t>
      </w:r>
    </w:p>
    <w:p w14:paraId="044B494A" w14:textId="77777777" w:rsidR="00E70AE2" w:rsidRPr="00477D7B" w:rsidRDefault="00E70AE2" w:rsidP="00E70AE2">
      <w:pPr>
        <w:widowControl w:val="0"/>
      </w:pPr>
      <w:r w:rsidRPr="00477D7B">
        <w:t>DISTRICT 85</w:t>
      </w:r>
    </w:p>
    <w:p w14:paraId="574749AA" w14:textId="77777777" w:rsidR="00E70AE2" w:rsidRPr="00477D7B" w:rsidRDefault="00E70AE2" w:rsidP="00E70AE2">
      <w:pPr>
        <w:widowControl w:val="0"/>
      </w:pPr>
      <w:r w:rsidRPr="00477D7B">
        <w:t>Area</w:t>
      </w:r>
      <w:r w:rsidRPr="00477D7B">
        <w:tab/>
        <w:t>Population</w:t>
      </w:r>
    </w:p>
    <w:p w14:paraId="64E1D7EC" w14:textId="77777777" w:rsidR="00E70AE2" w:rsidRPr="00477D7B" w:rsidRDefault="00E70AE2" w:rsidP="00E70AE2">
      <w:pPr>
        <w:widowControl w:val="0"/>
        <w:ind w:left="288"/>
      </w:pPr>
      <w:r w:rsidRPr="00477D7B">
        <w:t>County: Lexington SC</w:t>
      </w:r>
    </w:p>
    <w:p w14:paraId="4725586B" w14:textId="77777777" w:rsidR="00E70AE2" w:rsidRPr="00477D7B" w:rsidRDefault="00E70AE2" w:rsidP="00E70AE2">
      <w:pPr>
        <w:widowControl w:val="0"/>
        <w:ind w:left="288"/>
      </w:pPr>
      <w:r w:rsidRPr="00477D7B">
        <w:t>AMICKS FERRY</w:t>
      </w:r>
    </w:p>
    <w:p w14:paraId="7EBDD8FC" w14:textId="77777777" w:rsidR="00E70AE2" w:rsidRPr="00477D7B" w:rsidRDefault="00E70AE2" w:rsidP="00E70AE2">
      <w:pPr>
        <w:widowControl w:val="0"/>
        <w:ind w:left="576"/>
      </w:pPr>
      <w:r w:rsidRPr="00477D7B">
        <w:t>Tract 212.05</w:t>
      </w:r>
    </w:p>
    <w:p w14:paraId="543A2CC3" w14:textId="77777777" w:rsidR="00E70AE2" w:rsidRPr="00477D7B" w:rsidRDefault="00E70AE2" w:rsidP="00E70AE2">
      <w:pPr>
        <w:widowControl w:val="0"/>
        <w:ind w:left="1152"/>
      </w:pPr>
      <w:r w:rsidRPr="00477D7B">
        <w:t xml:space="preserve">Blocks: 0002, 0003, 1000, 1001, 1002, 1003, 1004, 1005, 1006, 1007, 1008, 1009, 2009, 2012, 2013, 2014, 2015, 2016, 2017, 2018, 2019, 2020  </w:t>
      </w:r>
      <w:r w:rsidRPr="00477D7B">
        <w:tab/>
        <w:t>2321</w:t>
      </w:r>
    </w:p>
    <w:p w14:paraId="56D4205C" w14:textId="77777777" w:rsidR="00E70AE2" w:rsidRPr="00477D7B" w:rsidRDefault="00E70AE2" w:rsidP="00E70AE2">
      <w:pPr>
        <w:widowControl w:val="0"/>
        <w:ind w:left="576"/>
      </w:pPr>
      <w:r w:rsidRPr="00477D7B">
        <w:t>Tract 212.06</w:t>
      </w:r>
    </w:p>
    <w:p w14:paraId="22EA5C5D" w14:textId="77777777" w:rsidR="00E70AE2" w:rsidRPr="00477D7B" w:rsidRDefault="00E70AE2" w:rsidP="00E70AE2">
      <w:pPr>
        <w:widowControl w:val="0"/>
        <w:ind w:left="1152"/>
      </w:pPr>
      <w:r w:rsidRPr="00477D7B">
        <w:t xml:space="preserve">Blocks: 0003, 0004, 1014, 1015, 1016, 1017, 1018, 1020, 1021, 1022, 1023, 1024, 1025, 1026  </w:t>
      </w:r>
      <w:r w:rsidRPr="00477D7B">
        <w:tab/>
        <w:t>1187</w:t>
      </w:r>
    </w:p>
    <w:p w14:paraId="13E627B1" w14:textId="77777777" w:rsidR="00E70AE2" w:rsidRPr="00477D7B" w:rsidRDefault="00E70AE2" w:rsidP="00E70AE2">
      <w:pPr>
        <w:widowControl w:val="0"/>
        <w:ind w:left="288"/>
      </w:pPr>
      <w:r w:rsidRPr="00477D7B">
        <w:t xml:space="preserve">AMICKS FERRY Subtotal </w:t>
      </w:r>
      <w:r w:rsidRPr="00477D7B">
        <w:tab/>
        <w:t>3,508</w:t>
      </w:r>
    </w:p>
    <w:p w14:paraId="7F8D64D9" w14:textId="77777777" w:rsidR="00E70AE2" w:rsidRPr="00477D7B" w:rsidRDefault="00E70AE2" w:rsidP="00E70AE2">
      <w:pPr>
        <w:widowControl w:val="0"/>
        <w:ind w:left="288"/>
      </w:pPr>
      <w:r w:rsidRPr="00477D7B">
        <w:t>BUSH RIVER</w:t>
      </w:r>
    </w:p>
    <w:p w14:paraId="6E62D7D5" w14:textId="77777777" w:rsidR="00E70AE2" w:rsidRPr="00477D7B" w:rsidRDefault="00E70AE2" w:rsidP="00E70AE2">
      <w:pPr>
        <w:widowControl w:val="0"/>
        <w:ind w:left="576"/>
      </w:pPr>
      <w:r w:rsidRPr="00477D7B">
        <w:t>Tract 211.09</w:t>
      </w:r>
    </w:p>
    <w:p w14:paraId="60FF0215" w14:textId="77777777" w:rsidR="00E70AE2" w:rsidRPr="00477D7B" w:rsidRDefault="00E70AE2" w:rsidP="00E70AE2">
      <w:pPr>
        <w:widowControl w:val="0"/>
        <w:ind w:left="1152"/>
      </w:pPr>
      <w:r w:rsidRPr="00477D7B">
        <w:t xml:space="preserve">Blocks: 2016, 2017  </w:t>
      </w:r>
      <w:r w:rsidRPr="00477D7B">
        <w:tab/>
        <w:t>0</w:t>
      </w:r>
    </w:p>
    <w:p w14:paraId="31FFDBA3" w14:textId="77777777" w:rsidR="00E70AE2" w:rsidRPr="00477D7B" w:rsidRDefault="00E70AE2" w:rsidP="00E70AE2">
      <w:pPr>
        <w:widowControl w:val="0"/>
        <w:ind w:left="576"/>
      </w:pPr>
      <w:r w:rsidRPr="00477D7B">
        <w:t>Tract 211.15</w:t>
      </w:r>
    </w:p>
    <w:p w14:paraId="3F99C74B" w14:textId="77777777" w:rsidR="00E70AE2" w:rsidRPr="00477D7B" w:rsidRDefault="00E70AE2" w:rsidP="00E70AE2">
      <w:pPr>
        <w:widowControl w:val="0"/>
        <w:ind w:left="1152"/>
      </w:pPr>
      <w:r w:rsidRPr="00477D7B">
        <w:t xml:space="preserve">Blocks: 1004, 1005, 1006  </w:t>
      </w:r>
      <w:r w:rsidRPr="00477D7B">
        <w:tab/>
        <w:t>468</w:t>
      </w:r>
    </w:p>
    <w:p w14:paraId="097F623D" w14:textId="77777777" w:rsidR="00E70AE2" w:rsidRPr="00477D7B" w:rsidRDefault="00E70AE2" w:rsidP="00E70AE2">
      <w:pPr>
        <w:widowControl w:val="0"/>
        <w:ind w:left="576"/>
      </w:pPr>
      <w:r w:rsidRPr="00477D7B">
        <w:t>Tract 211.16</w:t>
      </w:r>
    </w:p>
    <w:p w14:paraId="76E87767" w14:textId="77777777" w:rsidR="00E70AE2" w:rsidRPr="00477D7B" w:rsidRDefault="00E70AE2" w:rsidP="00E70AE2">
      <w:pPr>
        <w:widowControl w:val="0"/>
        <w:ind w:left="1152"/>
      </w:pPr>
      <w:r w:rsidRPr="00477D7B">
        <w:t xml:space="preserve">Blocks: 1002, 1003, 3000, 3001, 3002, 3003, 3004, 3005, 3006, 3007, 3008, 3009, 3010, 3011, 3012, 3013, 3014, 3015, 3016  </w:t>
      </w:r>
      <w:r w:rsidRPr="00477D7B">
        <w:tab/>
        <w:t>1634</w:t>
      </w:r>
    </w:p>
    <w:p w14:paraId="4F39A1EE" w14:textId="77777777" w:rsidR="00E70AE2" w:rsidRPr="00477D7B" w:rsidRDefault="00E70AE2" w:rsidP="00E70AE2">
      <w:pPr>
        <w:widowControl w:val="0"/>
        <w:ind w:left="288"/>
      </w:pPr>
      <w:r w:rsidRPr="00477D7B">
        <w:t xml:space="preserve">BUSH RIVER Subtotal </w:t>
      </w:r>
      <w:r w:rsidRPr="00477D7B">
        <w:tab/>
        <w:t>2,102</w:t>
      </w:r>
    </w:p>
    <w:p w14:paraId="7105F682" w14:textId="77777777" w:rsidR="00E70AE2" w:rsidRPr="00477D7B" w:rsidRDefault="00E70AE2" w:rsidP="00E70AE2">
      <w:pPr>
        <w:widowControl w:val="0"/>
        <w:ind w:left="288"/>
      </w:pPr>
      <w:r w:rsidRPr="00477D7B">
        <w:t xml:space="preserve">CHALLEDON </w:t>
      </w:r>
      <w:r w:rsidRPr="00477D7B">
        <w:tab/>
        <w:t>2,449</w:t>
      </w:r>
    </w:p>
    <w:p w14:paraId="0CCECB45" w14:textId="77777777" w:rsidR="00E70AE2" w:rsidRPr="00477D7B" w:rsidRDefault="00E70AE2" w:rsidP="00E70AE2">
      <w:pPr>
        <w:widowControl w:val="0"/>
        <w:ind w:left="288"/>
      </w:pPr>
      <w:r w:rsidRPr="00477D7B">
        <w:t xml:space="preserve">CHAPIN </w:t>
      </w:r>
      <w:r w:rsidRPr="00477D7B">
        <w:tab/>
        <w:t>4,743</w:t>
      </w:r>
    </w:p>
    <w:p w14:paraId="7458DB39" w14:textId="77777777" w:rsidR="00E70AE2" w:rsidRPr="00477D7B" w:rsidRDefault="00E70AE2" w:rsidP="00E70AE2">
      <w:pPr>
        <w:widowControl w:val="0"/>
        <w:ind w:left="288"/>
      </w:pPr>
      <w:r w:rsidRPr="00477D7B">
        <w:t xml:space="preserve">COLDSTREAM </w:t>
      </w:r>
      <w:r w:rsidRPr="00477D7B">
        <w:tab/>
        <w:t>2,431</w:t>
      </w:r>
    </w:p>
    <w:p w14:paraId="0FDF0CA6" w14:textId="77777777" w:rsidR="00E70AE2" w:rsidRPr="00477D7B" w:rsidRDefault="00E70AE2" w:rsidP="00E70AE2">
      <w:pPr>
        <w:widowControl w:val="0"/>
        <w:ind w:left="288"/>
      </w:pPr>
      <w:r w:rsidRPr="00477D7B">
        <w:t>DUTCHMAN SHORES</w:t>
      </w:r>
    </w:p>
    <w:p w14:paraId="7AF5085B" w14:textId="77777777" w:rsidR="00E70AE2" w:rsidRPr="00477D7B" w:rsidRDefault="00E70AE2" w:rsidP="00E70AE2">
      <w:pPr>
        <w:widowControl w:val="0"/>
        <w:ind w:left="576"/>
      </w:pPr>
      <w:r w:rsidRPr="00477D7B">
        <w:t>Tract 212.07</w:t>
      </w:r>
    </w:p>
    <w:p w14:paraId="254E72E9" w14:textId="77777777" w:rsidR="00E70AE2" w:rsidRPr="00477D7B" w:rsidRDefault="00E70AE2" w:rsidP="00E70AE2">
      <w:pPr>
        <w:widowControl w:val="0"/>
        <w:ind w:left="1152"/>
      </w:pPr>
      <w:r w:rsidRPr="00477D7B">
        <w:t xml:space="preserve">Blocks: 0001, 1006, 1007, 1009, 1010  </w:t>
      </w:r>
      <w:r w:rsidRPr="00477D7B">
        <w:tab/>
        <w:t>900</w:t>
      </w:r>
    </w:p>
    <w:p w14:paraId="4D9B2531" w14:textId="77777777" w:rsidR="00E70AE2" w:rsidRPr="00477D7B" w:rsidRDefault="00E70AE2" w:rsidP="00E70AE2">
      <w:pPr>
        <w:widowControl w:val="0"/>
        <w:ind w:left="576"/>
      </w:pPr>
      <w:r w:rsidRPr="00477D7B">
        <w:t>Tract 212.08</w:t>
      </w:r>
    </w:p>
    <w:p w14:paraId="53EEACC1" w14:textId="77777777" w:rsidR="00E70AE2" w:rsidRPr="00477D7B" w:rsidRDefault="00E70AE2" w:rsidP="00E70AE2">
      <w:pPr>
        <w:widowControl w:val="0"/>
        <w:ind w:left="1152"/>
      </w:pPr>
      <w:r w:rsidRPr="00477D7B">
        <w:t xml:space="preserve">Blocks: 0003, 2007, 2010, 2011, 2012  </w:t>
      </w:r>
      <w:r w:rsidRPr="00477D7B">
        <w:tab/>
        <w:t>272</w:t>
      </w:r>
    </w:p>
    <w:p w14:paraId="06664DCB" w14:textId="77777777" w:rsidR="00E70AE2" w:rsidRPr="00477D7B" w:rsidRDefault="00E70AE2" w:rsidP="00E70AE2">
      <w:pPr>
        <w:widowControl w:val="0"/>
        <w:ind w:left="288"/>
      </w:pPr>
      <w:r w:rsidRPr="00477D7B">
        <w:t xml:space="preserve">DUTCHMAN SHORES Subtotal </w:t>
      </w:r>
      <w:r w:rsidRPr="00477D7B">
        <w:tab/>
        <w:t>1,172</w:t>
      </w:r>
    </w:p>
    <w:p w14:paraId="1DC32AE2" w14:textId="77777777" w:rsidR="00E70AE2" w:rsidRPr="00477D7B" w:rsidRDefault="00E70AE2" w:rsidP="00E70AE2">
      <w:pPr>
        <w:widowControl w:val="0"/>
        <w:ind w:left="288"/>
      </w:pPr>
      <w:r w:rsidRPr="00477D7B">
        <w:t>GRENADIER</w:t>
      </w:r>
    </w:p>
    <w:p w14:paraId="6350D42D" w14:textId="77777777" w:rsidR="00E70AE2" w:rsidRPr="00477D7B" w:rsidRDefault="00E70AE2" w:rsidP="00E70AE2">
      <w:pPr>
        <w:widowControl w:val="0"/>
        <w:ind w:left="576"/>
      </w:pPr>
      <w:r w:rsidRPr="00477D7B">
        <w:t>Tract 205.10</w:t>
      </w:r>
    </w:p>
    <w:p w14:paraId="2EE8A567" w14:textId="77777777" w:rsidR="00E70AE2" w:rsidRPr="00477D7B" w:rsidRDefault="00E70AE2" w:rsidP="00E70AE2">
      <w:pPr>
        <w:widowControl w:val="0"/>
        <w:ind w:left="1152"/>
      </w:pPr>
      <w:r w:rsidRPr="00477D7B">
        <w:t xml:space="preserve">Blocks: 1000, 1001, 1002, 1003, 1008, 1009  </w:t>
      </w:r>
      <w:r w:rsidRPr="00477D7B">
        <w:tab/>
        <w:t>277</w:t>
      </w:r>
    </w:p>
    <w:p w14:paraId="2E1E3F34" w14:textId="77777777" w:rsidR="00E70AE2" w:rsidRPr="00477D7B" w:rsidRDefault="00E70AE2" w:rsidP="00E70AE2">
      <w:pPr>
        <w:widowControl w:val="0"/>
        <w:ind w:left="576"/>
      </w:pPr>
      <w:r w:rsidRPr="00477D7B">
        <w:t>Tract 205.11</w:t>
      </w:r>
    </w:p>
    <w:p w14:paraId="596B7F1D" w14:textId="77777777" w:rsidR="00E70AE2" w:rsidRPr="00477D7B" w:rsidRDefault="00E70AE2" w:rsidP="00E70AE2">
      <w:pPr>
        <w:widowControl w:val="0"/>
        <w:ind w:left="1152"/>
      </w:pPr>
      <w:r w:rsidRPr="00477D7B">
        <w:t xml:space="preserve">Blocks: 1000, 1001, 1002, 1003, 1004, 1005, 1006, 2001  </w:t>
      </w:r>
      <w:r w:rsidRPr="00477D7B">
        <w:tab/>
        <w:t>972</w:t>
      </w:r>
    </w:p>
    <w:p w14:paraId="0BF8517B" w14:textId="77777777" w:rsidR="00E70AE2" w:rsidRPr="00477D7B" w:rsidRDefault="00E70AE2" w:rsidP="00E70AE2">
      <w:pPr>
        <w:widowControl w:val="0"/>
        <w:ind w:left="288"/>
      </w:pPr>
      <w:r w:rsidRPr="00477D7B">
        <w:t xml:space="preserve">GRENADIER Subtotal </w:t>
      </w:r>
      <w:r w:rsidRPr="00477D7B">
        <w:tab/>
        <w:t>1,249</w:t>
      </w:r>
    </w:p>
    <w:p w14:paraId="505A9C45" w14:textId="77777777" w:rsidR="00E70AE2" w:rsidRPr="00477D7B" w:rsidRDefault="00E70AE2" w:rsidP="00E70AE2">
      <w:pPr>
        <w:widowControl w:val="0"/>
        <w:ind w:left="288"/>
      </w:pPr>
      <w:r w:rsidRPr="00477D7B">
        <w:t xml:space="preserve">IRMO </w:t>
      </w:r>
      <w:r w:rsidRPr="00477D7B">
        <w:tab/>
        <w:t>3,241</w:t>
      </w:r>
    </w:p>
    <w:p w14:paraId="3F29F2EF" w14:textId="77777777" w:rsidR="00E70AE2" w:rsidRPr="00477D7B" w:rsidRDefault="00E70AE2" w:rsidP="00E70AE2">
      <w:pPr>
        <w:widowControl w:val="0"/>
        <w:ind w:left="288"/>
      </w:pPr>
      <w:r w:rsidRPr="00477D7B">
        <w:t xml:space="preserve">LINCREEK </w:t>
      </w:r>
      <w:r w:rsidRPr="00477D7B">
        <w:tab/>
        <w:t>3,141</w:t>
      </w:r>
    </w:p>
    <w:p w14:paraId="47599BEE" w14:textId="77777777" w:rsidR="00E70AE2" w:rsidRPr="00477D7B" w:rsidRDefault="00E70AE2" w:rsidP="00E70AE2">
      <w:pPr>
        <w:widowControl w:val="0"/>
        <w:ind w:left="288"/>
      </w:pPr>
      <w:r w:rsidRPr="00477D7B">
        <w:t xml:space="preserve">MURRAYWOOD </w:t>
      </w:r>
      <w:r w:rsidRPr="00477D7B">
        <w:tab/>
        <w:t>2,684</w:t>
      </w:r>
    </w:p>
    <w:p w14:paraId="53BFE2E2" w14:textId="77777777" w:rsidR="00E70AE2" w:rsidRPr="00477D7B" w:rsidRDefault="00E70AE2" w:rsidP="00E70AE2">
      <w:pPr>
        <w:widowControl w:val="0"/>
        <w:ind w:left="288"/>
      </w:pPr>
      <w:r w:rsidRPr="00477D7B">
        <w:t xml:space="preserve">OLD LEXINGTON </w:t>
      </w:r>
      <w:r w:rsidRPr="00477D7B">
        <w:tab/>
        <w:t>4,121</w:t>
      </w:r>
    </w:p>
    <w:p w14:paraId="036FE7C0" w14:textId="77777777" w:rsidR="00E70AE2" w:rsidRPr="00477D7B" w:rsidRDefault="00E70AE2" w:rsidP="00E70AE2">
      <w:pPr>
        <w:widowControl w:val="0"/>
        <w:ind w:left="288"/>
      </w:pPr>
      <w:r w:rsidRPr="00477D7B">
        <w:t xml:space="preserve">QUAIL VALLEY </w:t>
      </w:r>
      <w:r w:rsidRPr="00477D7B">
        <w:tab/>
        <w:t>2,730</w:t>
      </w:r>
    </w:p>
    <w:p w14:paraId="771A5696" w14:textId="77777777" w:rsidR="00E70AE2" w:rsidRPr="00477D7B" w:rsidRDefault="00E70AE2" w:rsidP="00E70AE2">
      <w:pPr>
        <w:widowControl w:val="0"/>
        <w:ind w:left="288"/>
      </w:pPr>
      <w:r w:rsidRPr="00477D7B">
        <w:t>SEVEN OAKS</w:t>
      </w:r>
    </w:p>
    <w:p w14:paraId="4878AE47" w14:textId="77777777" w:rsidR="00E70AE2" w:rsidRPr="00477D7B" w:rsidRDefault="00E70AE2" w:rsidP="00E70AE2">
      <w:pPr>
        <w:widowControl w:val="0"/>
        <w:ind w:left="576"/>
      </w:pPr>
      <w:r w:rsidRPr="00477D7B">
        <w:t>Tract 211.09</w:t>
      </w:r>
    </w:p>
    <w:p w14:paraId="58C2C850" w14:textId="77777777" w:rsidR="00E70AE2" w:rsidRPr="00477D7B" w:rsidRDefault="00E70AE2" w:rsidP="00E70AE2">
      <w:pPr>
        <w:widowControl w:val="0"/>
        <w:ind w:left="1152"/>
      </w:pPr>
      <w:r w:rsidRPr="00477D7B">
        <w:t xml:space="preserve">Blocks: 1000, 1001, 1002, 1003, 1004, 1005, 1006, 1016, 1017, 1018, 1022, 1023  </w:t>
      </w:r>
      <w:r w:rsidRPr="00477D7B">
        <w:tab/>
        <w:t>903</w:t>
      </w:r>
    </w:p>
    <w:p w14:paraId="438B7BD4" w14:textId="77777777" w:rsidR="00E70AE2" w:rsidRPr="00477D7B" w:rsidRDefault="00E70AE2" w:rsidP="00E70AE2">
      <w:pPr>
        <w:widowControl w:val="0"/>
        <w:ind w:left="576"/>
      </w:pPr>
      <w:r w:rsidRPr="00477D7B">
        <w:t>Tract 211.10</w:t>
      </w:r>
    </w:p>
    <w:p w14:paraId="591A5AE4" w14:textId="77777777" w:rsidR="00E70AE2" w:rsidRPr="00477D7B" w:rsidRDefault="00E70AE2" w:rsidP="00E70AE2">
      <w:pPr>
        <w:widowControl w:val="0"/>
        <w:ind w:left="1152"/>
      </w:pPr>
      <w:r w:rsidRPr="00477D7B">
        <w:t xml:space="preserve">Blocks: 2024, 2025, 2029, 2030, 2031, 2032, 2033, 2034  </w:t>
      </w:r>
      <w:r w:rsidRPr="00477D7B">
        <w:tab/>
        <w:t>559</w:t>
      </w:r>
    </w:p>
    <w:p w14:paraId="631DC5BA" w14:textId="77777777" w:rsidR="00E70AE2" w:rsidRPr="00477D7B" w:rsidRDefault="00E70AE2" w:rsidP="00E70AE2">
      <w:pPr>
        <w:widowControl w:val="0"/>
        <w:ind w:left="576"/>
      </w:pPr>
      <w:r w:rsidRPr="00477D7B">
        <w:t>Tract 211.11</w:t>
      </w:r>
    </w:p>
    <w:p w14:paraId="083755CD" w14:textId="77777777" w:rsidR="00E70AE2" w:rsidRPr="00477D7B" w:rsidRDefault="00E70AE2" w:rsidP="00E70AE2">
      <w:pPr>
        <w:widowControl w:val="0"/>
        <w:ind w:left="1152"/>
      </w:pPr>
      <w:r w:rsidRPr="00477D7B">
        <w:t xml:space="preserve">Blocks: 1008, 1027, 1028  </w:t>
      </w:r>
      <w:r w:rsidRPr="00477D7B">
        <w:tab/>
        <w:t>0</w:t>
      </w:r>
    </w:p>
    <w:p w14:paraId="4DE35C29" w14:textId="77777777" w:rsidR="00E70AE2" w:rsidRPr="00477D7B" w:rsidRDefault="00E70AE2" w:rsidP="00E70AE2">
      <w:pPr>
        <w:widowControl w:val="0"/>
        <w:ind w:left="288"/>
      </w:pPr>
      <w:r w:rsidRPr="00477D7B">
        <w:t xml:space="preserve">SEVEN OAKS Subtotal </w:t>
      </w:r>
      <w:r w:rsidRPr="00477D7B">
        <w:tab/>
        <w:t>1,462</w:t>
      </w:r>
    </w:p>
    <w:p w14:paraId="26535DB3" w14:textId="77777777" w:rsidR="00E70AE2" w:rsidRPr="00477D7B" w:rsidRDefault="00E70AE2" w:rsidP="00E70AE2">
      <w:pPr>
        <w:widowControl w:val="0"/>
        <w:ind w:left="288"/>
      </w:pPr>
      <w:r w:rsidRPr="00477D7B">
        <w:t xml:space="preserve">ST. MICHAEL </w:t>
      </w:r>
      <w:r w:rsidRPr="00477D7B">
        <w:tab/>
        <w:t>2,685</w:t>
      </w:r>
    </w:p>
    <w:p w14:paraId="673E5678" w14:textId="77777777" w:rsidR="00E70AE2" w:rsidRPr="00477D7B" w:rsidRDefault="00E70AE2" w:rsidP="00E70AE2">
      <w:pPr>
        <w:widowControl w:val="0"/>
        <w:ind w:left="288"/>
      </w:pPr>
      <w:r w:rsidRPr="00477D7B">
        <w:t>WHITEHALL</w:t>
      </w:r>
    </w:p>
    <w:p w14:paraId="5D882D82" w14:textId="77777777" w:rsidR="00E70AE2" w:rsidRPr="00477D7B" w:rsidRDefault="00E70AE2" w:rsidP="00E70AE2">
      <w:pPr>
        <w:widowControl w:val="0"/>
        <w:ind w:left="576"/>
      </w:pPr>
      <w:r w:rsidRPr="00477D7B">
        <w:t>Tract 211.06</w:t>
      </w:r>
    </w:p>
    <w:p w14:paraId="4C46ADFD" w14:textId="77777777" w:rsidR="00E70AE2" w:rsidRPr="00477D7B" w:rsidRDefault="00E70AE2" w:rsidP="00E70AE2">
      <w:pPr>
        <w:widowControl w:val="0"/>
        <w:ind w:left="1152"/>
      </w:pPr>
      <w:r w:rsidRPr="00477D7B">
        <w:t xml:space="preserve">Blocks: 1000, 1001, 1002, 1003, 1004, 1005, 1006, 1007, 1008, 1009, 2000, 2001, 2002, 2003, 2004, 2005, 2006, 2007, 2008, 2009, 2010, 2011, 2012, 3000, 3001, 3002, 3003, 3004, 3005, 3006, 3007, 3008, 3009, 3010, 3011, 3012, 3013, 3014, 3015, 3016, 3017, 3018, 4000, 4001, 4002, 4003, 4004, 4005, 4006, 4007, 4008, 4009, 4010, 4011, 4012, 4013, 4014, 4015  </w:t>
      </w:r>
      <w:r w:rsidRPr="00477D7B">
        <w:tab/>
        <w:t>2750</w:t>
      </w:r>
    </w:p>
    <w:p w14:paraId="4E8DB3FA" w14:textId="77777777" w:rsidR="00E70AE2" w:rsidRPr="00477D7B" w:rsidRDefault="00E70AE2" w:rsidP="00E70AE2">
      <w:pPr>
        <w:widowControl w:val="0"/>
        <w:ind w:left="288"/>
      </w:pPr>
      <w:r w:rsidRPr="00477D7B">
        <w:t xml:space="preserve">WHITEHALL Subtotal </w:t>
      </w:r>
      <w:r w:rsidRPr="00477D7B">
        <w:tab/>
        <w:t>2,750</w:t>
      </w:r>
    </w:p>
    <w:p w14:paraId="2D3E5B55" w14:textId="77777777" w:rsidR="00E70AE2" w:rsidRPr="00477D7B" w:rsidRDefault="00E70AE2" w:rsidP="00E70AE2">
      <w:pPr>
        <w:widowControl w:val="0"/>
        <w:ind w:left="288"/>
      </w:pPr>
      <w:r w:rsidRPr="00477D7B">
        <w:t xml:space="preserve">County Lexington SC Subtotal </w:t>
      </w:r>
      <w:r w:rsidRPr="00477D7B">
        <w:tab/>
        <w:t>40,468</w:t>
      </w:r>
    </w:p>
    <w:p w14:paraId="4C4299BB" w14:textId="77777777" w:rsidR="00E70AE2" w:rsidRPr="00477D7B" w:rsidRDefault="00E70AE2" w:rsidP="00E70AE2">
      <w:pPr>
        <w:widowControl w:val="0"/>
      </w:pPr>
      <w:r w:rsidRPr="00477D7B">
        <w:t xml:space="preserve">DISTRICT 85 Total </w:t>
      </w:r>
      <w:r w:rsidRPr="00477D7B">
        <w:tab/>
        <w:t>40,468</w:t>
      </w:r>
    </w:p>
    <w:p w14:paraId="32106A35" w14:textId="77777777" w:rsidR="00E70AE2" w:rsidRPr="00477D7B" w:rsidRDefault="00E70AE2" w:rsidP="00E70AE2">
      <w:pPr>
        <w:widowControl w:val="0"/>
      </w:pPr>
      <w:r w:rsidRPr="00477D7B">
        <w:t>Area</w:t>
      </w:r>
      <w:r w:rsidRPr="00477D7B">
        <w:tab/>
        <w:t>Population</w:t>
      </w:r>
    </w:p>
    <w:p w14:paraId="3AC753D6" w14:textId="77777777" w:rsidR="00E70AE2" w:rsidRPr="00477D7B" w:rsidRDefault="00E70AE2" w:rsidP="00E70AE2">
      <w:pPr>
        <w:widowControl w:val="0"/>
      </w:pPr>
      <w:r w:rsidRPr="00477D7B">
        <w:t>DISTRICT 86</w:t>
      </w:r>
    </w:p>
    <w:p w14:paraId="0BE817C1" w14:textId="77777777" w:rsidR="00E70AE2" w:rsidRPr="00477D7B" w:rsidRDefault="00E70AE2" w:rsidP="00E70AE2">
      <w:pPr>
        <w:widowControl w:val="0"/>
      </w:pPr>
      <w:r w:rsidRPr="00477D7B">
        <w:t>Area</w:t>
      </w:r>
      <w:r w:rsidRPr="00477D7B">
        <w:tab/>
        <w:t>Population</w:t>
      </w:r>
    </w:p>
    <w:p w14:paraId="61E406E0" w14:textId="77777777" w:rsidR="00E70AE2" w:rsidRPr="00477D7B" w:rsidRDefault="00E70AE2" w:rsidP="00E70AE2">
      <w:pPr>
        <w:widowControl w:val="0"/>
        <w:ind w:left="288"/>
      </w:pPr>
      <w:r w:rsidRPr="00477D7B">
        <w:t>County: Aiken SC</w:t>
      </w:r>
    </w:p>
    <w:p w14:paraId="03E8AF52" w14:textId="77777777" w:rsidR="00E70AE2" w:rsidRPr="00477D7B" w:rsidRDefault="00E70AE2" w:rsidP="00E70AE2">
      <w:pPr>
        <w:widowControl w:val="0"/>
        <w:ind w:left="288"/>
      </w:pPr>
      <w:r w:rsidRPr="00477D7B">
        <w:t xml:space="preserve">Cedar Creek No. 64 </w:t>
      </w:r>
      <w:r w:rsidRPr="00477D7B">
        <w:tab/>
        <w:t>1,897</w:t>
      </w:r>
    </w:p>
    <w:p w14:paraId="109A9E81" w14:textId="77777777" w:rsidR="00E70AE2" w:rsidRPr="00477D7B" w:rsidRDefault="00E70AE2" w:rsidP="00E70AE2">
      <w:pPr>
        <w:widowControl w:val="0"/>
        <w:ind w:left="288"/>
      </w:pPr>
      <w:r w:rsidRPr="00477D7B">
        <w:t xml:space="preserve">Couchton </w:t>
      </w:r>
      <w:r w:rsidRPr="00477D7B">
        <w:tab/>
        <w:t>1,878</w:t>
      </w:r>
    </w:p>
    <w:p w14:paraId="16BF79CE" w14:textId="77777777" w:rsidR="00E70AE2" w:rsidRPr="00477D7B" w:rsidRDefault="00E70AE2" w:rsidP="00E70AE2">
      <w:pPr>
        <w:widowControl w:val="0"/>
        <w:ind w:left="288"/>
      </w:pPr>
      <w:r w:rsidRPr="00477D7B">
        <w:t>Eureka</w:t>
      </w:r>
    </w:p>
    <w:p w14:paraId="4AB09D7D" w14:textId="77777777" w:rsidR="00E70AE2" w:rsidRPr="00477D7B" w:rsidRDefault="00E70AE2" w:rsidP="00E70AE2">
      <w:pPr>
        <w:widowControl w:val="0"/>
        <w:ind w:left="576"/>
      </w:pPr>
      <w:r w:rsidRPr="00477D7B">
        <w:t>Tract 202</w:t>
      </w:r>
    </w:p>
    <w:p w14:paraId="7496B373" w14:textId="77777777" w:rsidR="00E70AE2" w:rsidRPr="00477D7B" w:rsidRDefault="00E70AE2" w:rsidP="00E70AE2">
      <w:pPr>
        <w:widowControl w:val="0"/>
        <w:ind w:left="1152"/>
      </w:pPr>
      <w:r w:rsidRPr="00477D7B">
        <w:t xml:space="preserve">Blocks: 3021, 3022, 3023, 3024, 3025, 3026, 3027, 3028, 3029, 3030, 3031, 4002, 4003, 4004, 4006, 4007, 4008, 4009, 4010, 4011, 4012, 4015, 4019, 4020, 4021, 4022, 4023, 4024, 4031, 4032, 4033, 4034, 4035, 4036, 4037, 4038, 4039, 4040, 4041, 4042  </w:t>
      </w:r>
      <w:r w:rsidRPr="00477D7B">
        <w:tab/>
        <w:t>775</w:t>
      </w:r>
    </w:p>
    <w:p w14:paraId="546F4A52" w14:textId="77777777" w:rsidR="00E70AE2" w:rsidRPr="00477D7B" w:rsidRDefault="00E70AE2" w:rsidP="00E70AE2">
      <w:pPr>
        <w:widowControl w:val="0"/>
        <w:ind w:left="288"/>
      </w:pPr>
      <w:r w:rsidRPr="00477D7B">
        <w:t xml:space="preserve">Eureka Subtotal </w:t>
      </w:r>
      <w:r w:rsidRPr="00477D7B">
        <w:tab/>
        <w:t>775</w:t>
      </w:r>
    </w:p>
    <w:p w14:paraId="4C831C42" w14:textId="77777777" w:rsidR="00E70AE2" w:rsidRPr="00477D7B" w:rsidRDefault="00E70AE2" w:rsidP="00E70AE2">
      <w:pPr>
        <w:widowControl w:val="0"/>
        <w:ind w:left="288"/>
      </w:pPr>
      <w:r w:rsidRPr="00477D7B">
        <w:t xml:space="preserve">Monetta </w:t>
      </w:r>
      <w:r w:rsidRPr="00477D7B">
        <w:tab/>
        <w:t>1,868</w:t>
      </w:r>
    </w:p>
    <w:p w14:paraId="5CDFDC1A" w14:textId="77777777" w:rsidR="00E70AE2" w:rsidRPr="00477D7B" w:rsidRDefault="00E70AE2" w:rsidP="00E70AE2">
      <w:pPr>
        <w:widowControl w:val="0"/>
        <w:ind w:left="288"/>
      </w:pPr>
      <w:r w:rsidRPr="00477D7B">
        <w:t xml:space="preserve">Montmorenci No. 78 </w:t>
      </w:r>
      <w:r w:rsidRPr="00477D7B">
        <w:tab/>
        <w:t>1,438</w:t>
      </w:r>
    </w:p>
    <w:p w14:paraId="130BC044" w14:textId="77777777" w:rsidR="00E70AE2" w:rsidRPr="00477D7B" w:rsidRDefault="00E70AE2" w:rsidP="00E70AE2">
      <w:pPr>
        <w:widowControl w:val="0"/>
        <w:ind w:left="288"/>
      </w:pPr>
      <w:r w:rsidRPr="00477D7B">
        <w:t xml:space="preserve">New Ellenton </w:t>
      </w:r>
      <w:r w:rsidRPr="00477D7B">
        <w:tab/>
        <w:t>2,247</w:t>
      </w:r>
    </w:p>
    <w:p w14:paraId="44DBBCFB" w14:textId="77777777" w:rsidR="00E70AE2" w:rsidRPr="00477D7B" w:rsidRDefault="00E70AE2" w:rsidP="00E70AE2">
      <w:pPr>
        <w:widowControl w:val="0"/>
        <w:ind w:left="288"/>
      </w:pPr>
      <w:r w:rsidRPr="00477D7B">
        <w:t xml:space="preserve">New Holland </w:t>
      </w:r>
      <w:r w:rsidRPr="00477D7B">
        <w:tab/>
        <w:t>1,315</w:t>
      </w:r>
    </w:p>
    <w:p w14:paraId="3CEDBF94" w14:textId="77777777" w:rsidR="00E70AE2" w:rsidRPr="00477D7B" w:rsidRDefault="00E70AE2" w:rsidP="00E70AE2">
      <w:pPr>
        <w:widowControl w:val="0"/>
        <w:ind w:left="288"/>
      </w:pPr>
      <w:r w:rsidRPr="00477D7B">
        <w:t xml:space="preserve">Oak Grove </w:t>
      </w:r>
      <w:r w:rsidRPr="00477D7B">
        <w:tab/>
        <w:t>1,804</w:t>
      </w:r>
    </w:p>
    <w:p w14:paraId="07DB54CE" w14:textId="77777777" w:rsidR="00E70AE2" w:rsidRPr="00477D7B" w:rsidRDefault="00E70AE2" w:rsidP="00E70AE2">
      <w:pPr>
        <w:widowControl w:val="0"/>
        <w:ind w:left="288"/>
      </w:pPr>
      <w:r w:rsidRPr="00477D7B">
        <w:t xml:space="preserve">Perry </w:t>
      </w:r>
      <w:r w:rsidRPr="00477D7B">
        <w:tab/>
        <w:t>1,242</w:t>
      </w:r>
    </w:p>
    <w:p w14:paraId="0451139E" w14:textId="77777777" w:rsidR="00E70AE2" w:rsidRPr="00477D7B" w:rsidRDefault="00E70AE2" w:rsidP="00E70AE2">
      <w:pPr>
        <w:widowControl w:val="0"/>
        <w:ind w:left="288"/>
      </w:pPr>
      <w:r w:rsidRPr="00477D7B">
        <w:t>Redds Branch</w:t>
      </w:r>
    </w:p>
    <w:p w14:paraId="356A5164" w14:textId="77777777" w:rsidR="00E70AE2" w:rsidRPr="00477D7B" w:rsidRDefault="00E70AE2" w:rsidP="00E70AE2">
      <w:pPr>
        <w:widowControl w:val="0"/>
        <w:ind w:left="576"/>
      </w:pPr>
      <w:r w:rsidRPr="00477D7B">
        <w:t>Tract 216.01</w:t>
      </w:r>
    </w:p>
    <w:p w14:paraId="4AC13D9F" w14:textId="77777777" w:rsidR="00E70AE2" w:rsidRPr="00477D7B" w:rsidRDefault="00E70AE2" w:rsidP="00E70AE2">
      <w:pPr>
        <w:widowControl w:val="0"/>
        <w:ind w:left="1152"/>
      </w:pPr>
      <w:r w:rsidRPr="00477D7B">
        <w:t xml:space="preserve">Blocks: 1000, 1001, 1002, 1003, 1004, 1005, 1006, 1007, 1008, 1010, 1011, 1013, 1014, 1015, 1016, 1017, 1024, 1025, 1030, 1031, 1032, 1033, 1034, 1041, 1042, 2024, 2025, 2026, 2027, 2050, 2051, 3000, 3001, 3002, 3003, 3006, 3015, 3016, 3023, 3024, 3025, 3027, 3028  </w:t>
      </w:r>
      <w:r w:rsidRPr="00477D7B">
        <w:tab/>
        <w:t>1421</w:t>
      </w:r>
    </w:p>
    <w:p w14:paraId="7265E3DC" w14:textId="77777777" w:rsidR="00E70AE2" w:rsidRPr="00477D7B" w:rsidRDefault="00E70AE2" w:rsidP="00E70AE2">
      <w:pPr>
        <w:widowControl w:val="0"/>
        <w:ind w:left="288"/>
      </w:pPr>
      <w:r w:rsidRPr="00477D7B">
        <w:t xml:space="preserve">Redds Branch Subtotal </w:t>
      </w:r>
      <w:r w:rsidRPr="00477D7B">
        <w:tab/>
        <w:t>1,421</w:t>
      </w:r>
    </w:p>
    <w:p w14:paraId="49E36CBA" w14:textId="77777777" w:rsidR="00E70AE2" w:rsidRPr="00477D7B" w:rsidRDefault="00E70AE2" w:rsidP="00E70AE2">
      <w:pPr>
        <w:widowControl w:val="0"/>
        <w:ind w:left="288"/>
      </w:pPr>
      <w:r w:rsidRPr="00477D7B">
        <w:t xml:space="preserve">Salley </w:t>
      </w:r>
      <w:r w:rsidRPr="00477D7B">
        <w:tab/>
        <w:t>888</w:t>
      </w:r>
    </w:p>
    <w:p w14:paraId="34CEF483" w14:textId="77777777" w:rsidR="00E70AE2" w:rsidRPr="00477D7B" w:rsidRDefault="00E70AE2" w:rsidP="00E70AE2">
      <w:pPr>
        <w:widowControl w:val="0"/>
        <w:ind w:left="288"/>
      </w:pPr>
      <w:r w:rsidRPr="00477D7B">
        <w:t xml:space="preserve">Shaws Fork </w:t>
      </w:r>
      <w:r w:rsidRPr="00477D7B">
        <w:tab/>
        <w:t>970</w:t>
      </w:r>
    </w:p>
    <w:p w14:paraId="0287105F" w14:textId="77777777" w:rsidR="00E70AE2" w:rsidRPr="00477D7B" w:rsidRDefault="00E70AE2" w:rsidP="00E70AE2">
      <w:pPr>
        <w:widowControl w:val="0"/>
        <w:ind w:left="288"/>
      </w:pPr>
      <w:r w:rsidRPr="00477D7B">
        <w:t xml:space="preserve">Shiloh </w:t>
      </w:r>
      <w:r w:rsidRPr="00477D7B">
        <w:tab/>
        <w:t>2,730</w:t>
      </w:r>
    </w:p>
    <w:p w14:paraId="128BCAA1" w14:textId="77777777" w:rsidR="00E70AE2" w:rsidRPr="00477D7B" w:rsidRDefault="00E70AE2" w:rsidP="00E70AE2">
      <w:pPr>
        <w:widowControl w:val="0"/>
        <w:ind w:left="288"/>
      </w:pPr>
      <w:r w:rsidRPr="00477D7B">
        <w:t>Silver Bluff</w:t>
      </w:r>
    </w:p>
    <w:p w14:paraId="17E94C39" w14:textId="77777777" w:rsidR="00E70AE2" w:rsidRPr="00477D7B" w:rsidRDefault="00E70AE2" w:rsidP="00E70AE2">
      <w:pPr>
        <w:widowControl w:val="0"/>
        <w:ind w:left="576"/>
      </w:pPr>
      <w:r w:rsidRPr="00477D7B">
        <w:t>Tract 220.03</w:t>
      </w:r>
    </w:p>
    <w:p w14:paraId="6C1DE6FE" w14:textId="77777777" w:rsidR="00E70AE2" w:rsidRPr="00477D7B" w:rsidRDefault="00E70AE2" w:rsidP="00E70AE2">
      <w:pPr>
        <w:widowControl w:val="0"/>
        <w:ind w:left="1152"/>
      </w:pPr>
      <w:r w:rsidRPr="00477D7B">
        <w:t xml:space="preserve">Blocks: 1010, 1011, 1013, 1014, 1015, 1025, 1026, 1027, 1031, 1033, 1034, 1035, 1037, 1038, 1039  </w:t>
      </w:r>
      <w:r w:rsidRPr="00477D7B">
        <w:tab/>
        <w:t>438</w:t>
      </w:r>
    </w:p>
    <w:p w14:paraId="523398A1" w14:textId="77777777" w:rsidR="00E70AE2" w:rsidRPr="00477D7B" w:rsidRDefault="00E70AE2" w:rsidP="00E70AE2">
      <w:pPr>
        <w:widowControl w:val="0"/>
        <w:ind w:left="576"/>
      </w:pPr>
      <w:r w:rsidRPr="00477D7B">
        <w:t>Tract 220.04</w:t>
      </w:r>
    </w:p>
    <w:p w14:paraId="20734A28" w14:textId="77777777" w:rsidR="00E70AE2" w:rsidRPr="00477D7B" w:rsidRDefault="00E70AE2" w:rsidP="00E70AE2">
      <w:pPr>
        <w:widowControl w:val="0"/>
        <w:ind w:left="1152"/>
      </w:pPr>
      <w:r w:rsidRPr="00477D7B">
        <w:t xml:space="preserve">Blocks: 1001, 1002, 1003, 1004, 1005, 1006, 1007, 1009, 1010, 1011, 1012, 1013, 1014, 1015, 1016, 1017, 1018, 1019, 1020, 1021, 1022, 1023, 1024, 1025  </w:t>
      </w:r>
      <w:r w:rsidRPr="00477D7B">
        <w:tab/>
        <w:t>715</w:t>
      </w:r>
    </w:p>
    <w:p w14:paraId="01F0A911" w14:textId="77777777" w:rsidR="00E70AE2" w:rsidRPr="00477D7B" w:rsidRDefault="00E70AE2" w:rsidP="00E70AE2">
      <w:pPr>
        <w:widowControl w:val="0"/>
        <w:ind w:left="576"/>
      </w:pPr>
      <w:r w:rsidRPr="00477D7B">
        <w:t>Tract 221</w:t>
      </w:r>
    </w:p>
    <w:p w14:paraId="08929E10" w14:textId="77777777" w:rsidR="00E70AE2" w:rsidRPr="00477D7B" w:rsidRDefault="00E70AE2" w:rsidP="00E70AE2">
      <w:pPr>
        <w:widowControl w:val="0"/>
        <w:ind w:left="1152"/>
      </w:pPr>
      <w:r w:rsidRPr="00477D7B">
        <w:t xml:space="preserve">Blocks: 1000, 1001, 1002, 1003, 1004, 1005, 1006, 1007, 1008, 1009, 1010, 1012, 1013, 1014, 1015, 1016, 1017, 1018, 1019, 1020, 1021, 1022, 1024, 1033, 1035, 1037, 1056, 1067, 1070, 1071, 1072  </w:t>
      </w:r>
      <w:r w:rsidRPr="00477D7B">
        <w:tab/>
        <w:t>869</w:t>
      </w:r>
    </w:p>
    <w:p w14:paraId="7BC677B8" w14:textId="77777777" w:rsidR="00E70AE2" w:rsidRPr="00477D7B" w:rsidRDefault="00E70AE2" w:rsidP="00E70AE2">
      <w:pPr>
        <w:widowControl w:val="0"/>
        <w:ind w:left="576"/>
      </w:pPr>
      <w:r w:rsidRPr="00477D7B">
        <w:t>Tract 9801</w:t>
      </w:r>
    </w:p>
    <w:p w14:paraId="07EBCF9D" w14:textId="77777777" w:rsidR="00E70AE2" w:rsidRPr="00477D7B" w:rsidRDefault="00E70AE2" w:rsidP="00E70AE2">
      <w:pPr>
        <w:widowControl w:val="0"/>
        <w:ind w:left="1152"/>
      </w:pPr>
      <w:r w:rsidRPr="00477D7B">
        <w:t xml:space="preserve">Blocks: 1074, 1075  </w:t>
      </w:r>
      <w:r w:rsidRPr="00477D7B">
        <w:tab/>
        <w:t>0</w:t>
      </w:r>
    </w:p>
    <w:p w14:paraId="7C887573" w14:textId="77777777" w:rsidR="00E70AE2" w:rsidRPr="00477D7B" w:rsidRDefault="00E70AE2" w:rsidP="00E70AE2">
      <w:pPr>
        <w:widowControl w:val="0"/>
        <w:ind w:left="288"/>
      </w:pPr>
      <w:r w:rsidRPr="00477D7B">
        <w:t xml:space="preserve">Silver Bluff Subtotal </w:t>
      </w:r>
      <w:r w:rsidRPr="00477D7B">
        <w:tab/>
        <w:t>2,022</w:t>
      </w:r>
    </w:p>
    <w:p w14:paraId="1A0EBE8E" w14:textId="77777777" w:rsidR="00E70AE2" w:rsidRPr="00477D7B" w:rsidRDefault="00E70AE2" w:rsidP="00E70AE2">
      <w:pPr>
        <w:widowControl w:val="0"/>
        <w:ind w:left="288"/>
      </w:pPr>
      <w:r w:rsidRPr="00477D7B">
        <w:t xml:space="preserve">SRS </w:t>
      </w:r>
      <w:r w:rsidRPr="00477D7B">
        <w:tab/>
        <w:t>0</w:t>
      </w:r>
    </w:p>
    <w:p w14:paraId="42B11824" w14:textId="77777777" w:rsidR="00E70AE2" w:rsidRPr="00477D7B" w:rsidRDefault="00E70AE2" w:rsidP="00E70AE2">
      <w:pPr>
        <w:widowControl w:val="0"/>
        <w:ind w:left="288"/>
      </w:pPr>
      <w:r w:rsidRPr="00477D7B">
        <w:t xml:space="preserve">Tabernacle </w:t>
      </w:r>
      <w:r w:rsidRPr="00477D7B">
        <w:tab/>
        <w:t>962</w:t>
      </w:r>
    </w:p>
    <w:p w14:paraId="1EF7ECA8" w14:textId="77777777" w:rsidR="00E70AE2" w:rsidRPr="00477D7B" w:rsidRDefault="00E70AE2" w:rsidP="00E70AE2">
      <w:pPr>
        <w:widowControl w:val="0"/>
        <w:ind w:left="288"/>
      </w:pPr>
      <w:r w:rsidRPr="00477D7B">
        <w:t>Talatha</w:t>
      </w:r>
    </w:p>
    <w:p w14:paraId="283E98C3" w14:textId="77777777" w:rsidR="00E70AE2" w:rsidRPr="00477D7B" w:rsidRDefault="00E70AE2" w:rsidP="00E70AE2">
      <w:pPr>
        <w:widowControl w:val="0"/>
        <w:ind w:left="576"/>
      </w:pPr>
      <w:r w:rsidRPr="00477D7B">
        <w:t>Tract 220.01</w:t>
      </w:r>
    </w:p>
    <w:p w14:paraId="04773F5E" w14:textId="77777777" w:rsidR="00E70AE2" w:rsidRPr="00477D7B" w:rsidRDefault="00E70AE2" w:rsidP="00E70AE2">
      <w:pPr>
        <w:widowControl w:val="0"/>
        <w:ind w:left="1152"/>
      </w:pPr>
      <w:r w:rsidRPr="00477D7B">
        <w:t xml:space="preserve">Blocks: 1005, 1006, 1008, 1009, 1011, 1012, 1013, 1014, 1016, 1017, 1018, 1019, 1021, 1022, 1023, 1027, 1028, 1029, 1030, 1031, 1034, 1052, 1053, 1054, 1055, 1056, 1078, 2000, 2006, 2007, 2008, 2011, 2012, 2013, 2014, 2015, 2016, 2017, 2018, 2019, 2020, 2021, 2022, 2023, 2024, 2025, 2026, 2027, 2028, 2029, 2030, 2031, 2032, 2033, 2034, 2035, 2036, 2037, 2039  </w:t>
      </w:r>
      <w:r w:rsidRPr="00477D7B">
        <w:tab/>
        <w:t>878</w:t>
      </w:r>
    </w:p>
    <w:p w14:paraId="6DC6BA69" w14:textId="77777777" w:rsidR="00E70AE2" w:rsidRPr="00477D7B" w:rsidRDefault="00E70AE2" w:rsidP="00E70AE2">
      <w:pPr>
        <w:widowControl w:val="0"/>
        <w:ind w:left="576"/>
      </w:pPr>
      <w:r w:rsidRPr="00477D7B">
        <w:t>Tract 220.03</w:t>
      </w:r>
    </w:p>
    <w:p w14:paraId="7BEA2FFF" w14:textId="77777777" w:rsidR="00E70AE2" w:rsidRPr="00477D7B" w:rsidRDefault="00E70AE2" w:rsidP="00E70AE2">
      <w:pPr>
        <w:widowControl w:val="0"/>
        <w:ind w:left="1152"/>
      </w:pPr>
      <w:r w:rsidRPr="00477D7B">
        <w:t xml:space="preserve">Blocks: 1000, 1016, 1017, 1032, 2000, 2001, 2002, 2003, 2004, 2005, 2006, 2007, 2015, 2016, 2017, 2018, 2019, 2020, 2021, 2022, 2023, 2024, 2025, 2026, 2027, 2028, 2029, 2030, 2031, 2032, 2033  </w:t>
      </w:r>
      <w:r w:rsidRPr="00477D7B">
        <w:tab/>
        <w:t>943</w:t>
      </w:r>
    </w:p>
    <w:p w14:paraId="62405287" w14:textId="77777777" w:rsidR="00E70AE2" w:rsidRPr="00477D7B" w:rsidRDefault="00E70AE2" w:rsidP="00E70AE2">
      <w:pPr>
        <w:widowControl w:val="0"/>
        <w:ind w:left="576"/>
      </w:pPr>
      <w:r w:rsidRPr="00477D7B">
        <w:t>Tract 220.04</w:t>
      </w:r>
    </w:p>
    <w:p w14:paraId="58AAFFD9" w14:textId="77777777" w:rsidR="00E70AE2" w:rsidRPr="00477D7B" w:rsidRDefault="00E70AE2" w:rsidP="00E70AE2">
      <w:pPr>
        <w:widowControl w:val="0"/>
        <w:ind w:left="1152"/>
      </w:pPr>
      <w:r w:rsidRPr="00477D7B">
        <w:t xml:space="preserve">Blocks: 1000, 1008, 2000, 2001, 2002, 2003, 2006, 2008, 2019, 2020, 2021, 2024, 2025, 2026, 2027, 2079, 2080, 2081  </w:t>
      </w:r>
      <w:r w:rsidRPr="00477D7B">
        <w:tab/>
        <w:t>422</w:t>
      </w:r>
    </w:p>
    <w:p w14:paraId="33261CDF" w14:textId="77777777" w:rsidR="00E70AE2" w:rsidRPr="00477D7B" w:rsidRDefault="00E70AE2" w:rsidP="00E70AE2">
      <w:pPr>
        <w:widowControl w:val="0"/>
        <w:ind w:left="576"/>
      </w:pPr>
      <w:r w:rsidRPr="00477D7B">
        <w:t>Tract 9801</w:t>
      </w:r>
    </w:p>
    <w:p w14:paraId="582E6636" w14:textId="77777777" w:rsidR="00E70AE2" w:rsidRPr="00477D7B" w:rsidRDefault="00E70AE2" w:rsidP="00E70AE2">
      <w:pPr>
        <w:widowControl w:val="0"/>
        <w:ind w:left="1152"/>
      </w:pPr>
      <w:r w:rsidRPr="00477D7B">
        <w:t xml:space="preserve">Blocks: 1019, 1025  </w:t>
      </w:r>
      <w:r w:rsidRPr="00477D7B">
        <w:tab/>
        <w:t>0</w:t>
      </w:r>
    </w:p>
    <w:p w14:paraId="0713FF3C" w14:textId="77777777" w:rsidR="00E70AE2" w:rsidRPr="00477D7B" w:rsidRDefault="00E70AE2" w:rsidP="00E70AE2">
      <w:pPr>
        <w:widowControl w:val="0"/>
        <w:ind w:left="288"/>
      </w:pPr>
      <w:r w:rsidRPr="00477D7B">
        <w:t xml:space="preserve">Talatha Subtotal </w:t>
      </w:r>
      <w:r w:rsidRPr="00477D7B">
        <w:tab/>
        <w:t>2,243</w:t>
      </w:r>
    </w:p>
    <w:p w14:paraId="25335D91" w14:textId="77777777" w:rsidR="00E70AE2" w:rsidRPr="00477D7B" w:rsidRDefault="00E70AE2" w:rsidP="00E70AE2">
      <w:pPr>
        <w:widowControl w:val="0"/>
        <w:ind w:left="288"/>
      </w:pPr>
      <w:r w:rsidRPr="00477D7B">
        <w:t xml:space="preserve">Wagener </w:t>
      </w:r>
      <w:r w:rsidRPr="00477D7B">
        <w:tab/>
        <w:t>2,870</w:t>
      </w:r>
    </w:p>
    <w:p w14:paraId="3E994311" w14:textId="77777777" w:rsidR="00E70AE2" w:rsidRPr="00477D7B" w:rsidRDefault="00E70AE2" w:rsidP="00E70AE2">
      <w:pPr>
        <w:widowControl w:val="0"/>
        <w:ind w:left="288"/>
      </w:pPr>
      <w:r w:rsidRPr="00477D7B">
        <w:t xml:space="preserve">Ward </w:t>
      </w:r>
      <w:r w:rsidRPr="00477D7B">
        <w:tab/>
        <w:t>2,206</w:t>
      </w:r>
    </w:p>
    <w:p w14:paraId="18AEB048" w14:textId="77777777" w:rsidR="00E70AE2" w:rsidRPr="00477D7B" w:rsidRDefault="00E70AE2" w:rsidP="00E70AE2">
      <w:pPr>
        <w:widowControl w:val="0"/>
        <w:ind w:left="288"/>
      </w:pPr>
      <w:r w:rsidRPr="00477D7B">
        <w:t xml:space="preserve">White Pond </w:t>
      </w:r>
      <w:r w:rsidRPr="00477D7B">
        <w:tab/>
        <w:t>1,184</w:t>
      </w:r>
    </w:p>
    <w:p w14:paraId="00AD6A1D" w14:textId="77777777" w:rsidR="00E70AE2" w:rsidRPr="00477D7B" w:rsidRDefault="00E70AE2" w:rsidP="00E70AE2">
      <w:pPr>
        <w:widowControl w:val="0"/>
        <w:ind w:left="288"/>
      </w:pPr>
      <w:r w:rsidRPr="00477D7B">
        <w:t xml:space="preserve">Windsor No. 43 </w:t>
      </w:r>
      <w:r w:rsidRPr="00477D7B">
        <w:tab/>
        <w:t>2,037</w:t>
      </w:r>
    </w:p>
    <w:p w14:paraId="17CC979B" w14:textId="77777777" w:rsidR="00E70AE2" w:rsidRPr="00477D7B" w:rsidRDefault="00E70AE2" w:rsidP="00E70AE2">
      <w:pPr>
        <w:widowControl w:val="0"/>
        <w:ind w:left="288"/>
      </w:pPr>
      <w:r w:rsidRPr="00477D7B">
        <w:t xml:space="preserve">Windsor No. 82 </w:t>
      </w:r>
      <w:r w:rsidRPr="00477D7B">
        <w:tab/>
        <w:t>1,762</w:t>
      </w:r>
    </w:p>
    <w:p w14:paraId="1EE0CA36" w14:textId="77777777" w:rsidR="00E70AE2" w:rsidRPr="00477D7B" w:rsidRDefault="00E70AE2" w:rsidP="00E70AE2">
      <w:pPr>
        <w:widowControl w:val="0"/>
        <w:ind w:left="288"/>
      </w:pPr>
      <w:r w:rsidRPr="00477D7B">
        <w:t xml:space="preserve">County Aiken SC Subtotal </w:t>
      </w:r>
      <w:r w:rsidRPr="00477D7B">
        <w:tab/>
        <w:t>35,759</w:t>
      </w:r>
    </w:p>
    <w:p w14:paraId="30BA41BD" w14:textId="77777777" w:rsidR="00E70AE2" w:rsidRPr="00477D7B" w:rsidRDefault="00E70AE2" w:rsidP="00E70AE2">
      <w:pPr>
        <w:widowControl w:val="0"/>
        <w:ind w:left="288"/>
      </w:pPr>
      <w:r w:rsidRPr="00477D7B">
        <w:t>County: Lexington SC</w:t>
      </w:r>
    </w:p>
    <w:p w14:paraId="7478AFC2" w14:textId="77777777" w:rsidR="00E70AE2" w:rsidRPr="00477D7B" w:rsidRDefault="00E70AE2" w:rsidP="00E70AE2">
      <w:pPr>
        <w:widowControl w:val="0"/>
        <w:ind w:left="288"/>
      </w:pPr>
      <w:r w:rsidRPr="00477D7B">
        <w:t xml:space="preserve">FAIRVIEW </w:t>
      </w:r>
      <w:r w:rsidRPr="00477D7B">
        <w:tab/>
        <w:t>2,329</w:t>
      </w:r>
    </w:p>
    <w:p w14:paraId="54FBA198" w14:textId="77777777" w:rsidR="00E70AE2" w:rsidRPr="00477D7B" w:rsidRDefault="00E70AE2" w:rsidP="00E70AE2">
      <w:pPr>
        <w:widowControl w:val="0"/>
        <w:ind w:left="288"/>
      </w:pPr>
      <w:r w:rsidRPr="00477D7B">
        <w:t xml:space="preserve">MACK-EDISTO </w:t>
      </w:r>
      <w:r w:rsidRPr="00477D7B">
        <w:tab/>
        <w:t>1,323</w:t>
      </w:r>
    </w:p>
    <w:p w14:paraId="54732D0B" w14:textId="77777777" w:rsidR="00E70AE2" w:rsidRPr="00477D7B" w:rsidRDefault="00E70AE2" w:rsidP="00E70AE2">
      <w:pPr>
        <w:widowControl w:val="0"/>
        <w:ind w:left="288"/>
      </w:pPr>
      <w:r w:rsidRPr="00477D7B">
        <w:t>MIMS</w:t>
      </w:r>
    </w:p>
    <w:p w14:paraId="6193DD41" w14:textId="77777777" w:rsidR="00E70AE2" w:rsidRPr="00477D7B" w:rsidRDefault="00E70AE2" w:rsidP="00E70AE2">
      <w:pPr>
        <w:widowControl w:val="0"/>
        <w:ind w:left="576"/>
      </w:pPr>
      <w:r w:rsidRPr="00477D7B">
        <w:t>Tract 213.07</w:t>
      </w:r>
    </w:p>
    <w:p w14:paraId="009BF3CA" w14:textId="77777777" w:rsidR="00E70AE2" w:rsidRPr="00477D7B" w:rsidRDefault="00E70AE2" w:rsidP="00E70AE2">
      <w:pPr>
        <w:widowControl w:val="0"/>
        <w:ind w:left="1152"/>
      </w:pPr>
      <w:r w:rsidRPr="00477D7B">
        <w:t xml:space="preserve">Blocks: 1046, 1047, 1059, 1060, 1061, 1062, 1063, 1064  </w:t>
      </w:r>
      <w:r w:rsidRPr="00477D7B">
        <w:tab/>
        <w:t>60</w:t>
      </w:r>
    </w:p>
    <w:p w14:paraId="79E43271" w14:textId="77777777" w:rsidR="00E70AE2" w:rsidRPr="00477D7B" w:rsidRDefault="00E70AE2" w:rsidP="00E70AE2">
      <w:pPr>
        <w:widowControl w:val="0"/>
        <w:ind w:left="576"/>
      </w:pPr>
      <w:r w:rsidRPr="00477D7B">
        <w:t>Tract 214.03</w:t>
      </w:r>
    </w:p>
    <w:p w14:paraId="427023BF"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2032, 2033, 2034, 2035, 2036, 2037, 2038, 2039, 2040  </w:t>
      </w:r>
      <w:r w:rsidRPr="00477D7B">
        <w:tab/>
        <w:t>894</w:t>
      </w:r>
    </w:p>
    <w:p w14:paraId="63181DCB" w14:textId="77777777" w:rsidR="00E70AE2" w:rsidRPr="00477D7B" w:rsidRDefault="00E70AE2" w:rsidP="00E70AE2">
      <w:pPr>
        <w:widowControl w:val="0"/>
        <w:ind w:left="288"/>
      </w:pPr>
      <w:r w:rsidRPr="00477D7B">
        <w:t xml:space="preserve">MIMS Subtotal </w:t>
      </w:r>
      <w:r w:rsidRPr="00477D7B">
        <w:tab/>
        <w:t>954</w:t>
      </w:r>
    </w:p>
    <w:p w14:paraId="2F3BD28F" w14:textId="77777777" w:rsidR="00E70AE2" w:rsidRPr="00477D7B" w:rsidRDefault="00E70AE2" w:rsidP="00E70AE2">
      <w:pPr>
        <w:widowControl w:val="0"/>
        <w:ind w:left="288"/>
      </w:pPr>
      <w:r w:rsidRPr="00477D7B">
        <w:t xml:space="preserve">County Lexington SC Subtotal </w:t>
      </w:r>
      <w:r w:rsidRPr="00477D7B">
        <w:tab/>
        <w:t>4,606</w:t>
      </w:r>
    </w:p>
    <w:p w14:paraId="25097B50" w14:textId="77777777" w:rsidR="00E70AE2" w:rsidRPr="00477D7B" w:rsidRDefault="00E70AE2" w:rsidP="00E70AE2">
      <w:pPr>
        <w:widowControl w:val="0"/>
      </w:pPr>
      <w:r w:rsidRPr="00477D7B">
        <w:t xml:space="preserve">DISTRICT 86 Total </w:t>
      </w:r>
      <w:r w:rsidRPr="00477D7B">
        <w:tab/>
        <w:t>40,365</w:t>
      </w:r>
    </w:p>
    <w:p w14:paraId="77CC6AD9" w14:textId="77777777" w:rsidR="00E70AE2" w:rsidRPr="00477D7B" w:rsidRDefault="00E70AE2" w:rsidP="00E70AE2">
      <w:pPr>
        <w:widowControl w:val="0"/>
      </w:pPr>
      <w:r w:rsidRPr="00477D7B">
        <w:t>Area</w:t>
      </w:r>
      <w:r w:rsidRPr="00477D7B">
        <w:tab/>
        <w:t>Population</w:t>
      </w:r>
    </w:p>
    <w:p w14:paraId="782C0F46" w14:textId="77777777" w:rsidR="00E70AE2" w:rsidRPr="00477D7B" w:rsidRDefault="00E70AE2" w:rsidP="00E70AE2">
      <w:pPr>
        <w:widowControl w:val="0"/>
      </w:pPr>
      <w:r w:rsidRPr="00477D7B">
        <w:t>DISTRICT 87</w:t>
      </w:r>
    </w:p>
    <w:p w14:paraId="4D52E7CA" w14:textId="77777777" w:rsidR="00E70AE2" w:rsidRPr="00477D7B" w:rsidRDefault="00E70AE2" w:rsidP="00E70AE2">
      <w:pPr>
        <w:widowControl w:val="0"/>
      </w:pPr>
      <w:r w:rsidRPr="00477D7B">
        <w:t>Area</w:t>
      </w:r>
      <w:r w:rsidRPr="00477D7B">
        <w:tab/>
        <w:t>Population</w:t>
      </w:r>
    </w:p>
    <w:p w14:paraId="009317DD" w14:textId="77777777" w:rsidR="00E70AE2" w:rsidRPr="00477D7B" w:rsidRDefault="00E70AE2" w:rsidP="00E70AE2">
      <w:pPr>
        <w:widowControl w:val="0"/>
        <w:ind w:left="288"/>
      </w:pPr>
      <w:r w:rsidRPr="00477D7B">
        <w:t>County: Lexington SC</w:t>
      </w:r>
    </w:p>
    <w:p w14:paraId="260726D8" w14:textId="77777777" w:rsidR="00E70AE2" w:rsidRPr="00477D7B" w:rsidRDefault="00E70AE2" w:rsidP="00E70AE2">
      <w:pPr>
        <w:widowControl w:val="0"/>
        <w:ind w:left="288"/>
      </w:pPr>
      <w:r w:rsidRPr="00477D7B">
        <w:t xml:space="preserve">BARR ROAD 1 </w:t>
      </w:r>
      <w:r w:rsidRPr="00477D7B">
        <w:tab/>
        <w:t>1,987</w:t>
      </w:r>
    </w:p>
    <w:p w14:paraId="7B69F0BA" w14:textId="77777777" w:rsidR="00E70AE2" w:rsidRPr="00477D7B" w:rsidRDefault="00E70AE2" w:rsidP="00E70AE2">
      <w:pPr>
        <w:widowControl w:val="0"/>
        <w:ind w:left="288"/>
      </w:pPr>
      <w:r w:rsidRPr="00477D7B">
        <w:t xml:space="preserve">BARR ROAD 2 </w:t>
      </w:r>
      <w:r w:rsidRPr="00477D7B">
        <w:tab/>
        <w:t>5,274</w:t>
      </w:r>
    </w:p>
    <w:p w14:paraId="2A45071F" w14:textId="77777777" w:rsidR="00E70AE2" w:rsidRPr="00477D7B" w:rsidRDefault="00E70AE2" w:rsidP="00E70AE2">
      <w:pPr>
        <w:widowControl w:val="0"/>
        <w:ind w:left="288"/>
      </w:pPr>
      <w:r w:rsidRPr="00477D7B">
        <w:t xml:space="preserve">BEULAH CHURCH </w:t>
      </w:r>
      <w:r w:rsidRPr="00477D7B">
        <w:tab/>
        <w:t>3,318</w:t>
      </w:r>
    </w:p>
    <w:p w14:paraId="352EEF94" w14:textId="77777777" w:rsidR="00E70AE2" w:rsidRPr="00477D7B" w:rsidRDefault="00E70AE2" w:rsidP="00E70AE2">
      <w:pPr>
        <w:widowControl w:val="0"/>
        <w:ind w:left="288"/>
      </w:pPr>
      <w:r w:rsidRPr="00477D7B">
        <w:t xml:space="preserve">LAKE MURRAY 1 </w:t>
      </w:r>
      <w:r w:rsidRPr="00477D7B">
        <w:tab/>
        <w:t>3,078</w:t>
      </w:r>
    </w:p>
    <w:p w14:paraId="64A9C6E6" w14:textId="77777777" w:rsidR="00E70AE2" w:rsidRPr="00477D7B" w:rsidRDefault="00E70AE2" w:rsidP="00E70AE2">
      <w:pPr>
        <w:widowControl w:val="0"/>
        <w:ind w:left="288"/>
      </w:pPr>
      <w:r w:rsidRPr="00477D7B">
        <w:t xml:space="preserve">LAKE MURRAY 2 </w:t>
      </w:r>
      <w:r w:rsidRPr="00477D7B">
        <w:tab/>
        <w:t>5,407</w:t>
      </w:r>
    </w:p>
    <w:p w14:paraId="60403FFE" w14:textId="77777777" w:rsidR="00E70AE2" w:rsidRPr="00477D7B" w:rsidRDefault="00E70AE2" w:rsidP="00E70AE2">
      <w:pPr>
        <w:widowControl w:val="0"/>
        <w:ind w:left="288"/>
      </w:pPr>
      <w:r w:rsidRPr="00477D7B">
        <w:t>LEXINGTON NO. 2</w:t>
      </w:r>
    </w:p>
    <w:p w14:paraId="1BE3D655" w14:textId="77777777" w:rsidR="00E70AE2" w:rsidRPr="00477D7B" w:rsidRDefault="00E70AE2" w:rsidP="00E70AE2">
      <w:pPr>
        <w:widowControl w:val="0"/>
        <w:ind w:left="576"/>
      </w:pPr>
      <w:r w:rsidRPr="00477D7B">
        <w:t>Tract 210.29</w:t>
      </w:r>
    </w:p>
    <w:p w14:paraId="0EA2334E"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1057, 1058, 1059, 2006, 2007, 2017, 2018, 2019, 2020, 2021, 2022, 2023, 2024, 2025, 2026, 2027, 2028, 2029, 2030, 2031, 2032, 2033, 2034, 2035  </w:t>
      </w:r>
      <w:r w:rsidRPr="00477D7B">
        <w:tab/>
        <w:t>2845</w:t>
      </w:r>
    </w:p>
    <w:p w14:paraId="7F96E231" w14:textId="77777777" w:rsidR="00E70AE2" w:rsidRPr="00477D7B" w:rsidRDefault="00E70AE2" w:rsidP="00E70AE2">
      <w:pPr>
        <w:widowControl w:val="0"/>
        <w:ind w:left="576"/>
      </w:pPr>
      <w:r w:rsidRPr="00477D7B">
        <w:t>Tract 210.40</w:t>
      </w:r>
    </w:p>
    <w:p w14:paraId="5A706E1B" w14:textId="77777777" w:rsidR="00E70AE2" w:rsidRPr="00477D7B" w:rsidRDefault="00E70AE2" w:rsidP="00E70AE2">
      <w:pPr>
        <w:widowControl w:val="0"/>
        <w:ind w:left="1152"/>
      </w:pPr>
      <w:r w:rsidRPr="00477D7B">
        <w:t xml:space="preserve">Blocks: 1031  </w:t>
      </w:r>
      <w:r w:rsidRPr="00477D7B">
        <w:tab/>
        <w:t>0</w:t>
      </w:r>
    </w:p>
    <w:p w14:paraId="263CE8D6" w14:textId="77777777" w:rsidR="00E70AE2" w:rsidRPr="00477D7B" w:rsidRDefault="00E70AE2" w:rsidP="00E70AE2">
      <w:pPr>
        <w:widowControl w:val="0"/>
        <w:ind w:left="288"/>
      </w:pPr>
      <w:r w:rsidRPr="00477D7B">
        <w:t xml:space="preserve">LEXINGTON NO. 2 Subtotal </w:t>
      </w:r>
      <w:r w:rsidRPr="00477D7B">
        <w:tab/>
        <w:t>2,845</w:t>
      </w:r>
    </w:p>
    <w:p w14:paraId="09BD2A38" w14:textId="77777777" w:rsidR="00E70AE2" w:rsidRPr="00477D7B" w:rsidRDefault="00E70AE2" w:rsidP="00E70AE2">
      <w:pPr>
        <w:widowControl w:val="0"/>
        <w:ind w:left="288"/>
      </w:pPr>
      <w:r w:rsidRPr="00477D7B">
        <w:t>LEXINGTON NO. 3</w:t>
      </w:r>
    </w:p>
    <w:p w14:paraId="39095CF8" w14:textId="77777777" w:rsidR="00E70AE2" w:rsidRPr="00477D7B" w:rsidRDefault="00E70AE2" w:rsidP="00E70AE2">
      <w:pPr>
        <w:widowControl w:val="0"/>
        <w:ind w:left="576"/>
      </w:pPr>
      <w:r w:rsidRPr="00477D7B">
        <w:t>Tract 210.28</w:t>
      </w:r>
    </w:p>
    <w:p w14:paraId="37405988" w14:textId="77777777" w:rsidR="00E70AE2" w:rsidRPr="00477D7B" w:rsidRDefault="00E70AE2" w:rsidP="00E70AE2">
      <w:pPr>
        <w:widowControl w:val="0"/>
        <w:ind w:left="1152"/>
      </w:pPr>
      <w:r w:rsidRPr="00477D7B">
        <w:t xml:space="preserve">Blocks: 2000, 2001, 2002, 2003, 2004, 2005, 2006, 2007, 2008, 2009, 2010, 2011, 2012, 2036, 2037, 2038  </w:t>
      </w:r>
      <w:r w:rsidRPr="00477D7B">
        <w:tab/>
        <w:t>565</w:t>
      </w:r>
    </w:p>
    <w:p w14:paraId="3AB77C2A" w14:textId="77777777" w:rsidR="00E70AE2" w:rsidRPr="00477D7B" w:rsidRDefault="00E70AE2" w:rsidP="00E70AE2">
      <w:pPr>
        <w:widowControl w:val="0"/>
        <w:ind w:left="576"/>
      </w:pPr>
      <w:r w:rsidRPr="00477D7B">
        <w:t>Tract 210.49</w:t>
      </w:r>
    </w:p>
    <w:p w14:paraId="2C233538" w14:textId="77777777" w:rsidR="00E70AE2" w:rsidRPr="00477D7B" w:rsidRDefault="00E70AE2" w:rsidP="00E70AE2">
      <w:pPr>
        <w:widowControl w:val="0"/>
        <w:ind w:left="1152"/>
      </w:pPr>
      <w:r w:rsidRPr="00477D7B">
        <w:t xml:space="preserve">Blocks: 1019, 1020, 1021, 1022, 1027, 1028, 1029, 1030, 1033, 1034, 1035, 1036  </w:t>
      </w:r>
      <w:r w:rsidRPr="00477D7B">
        <w:tab/>
        <w:t>254</w:t>
      </w:r>
    </w:p>
    <w:p w14:paraId="5DBD76A4" w14:textId="77777777" w:rsidR="00E70AE2" w:rsidRPr="00477D7B" w:rsidRDefault="00E70AE2" w:rsidP="00E70AE2">
      <w:pPr>
        <w:widowControl w:val="0"/>
        <w:ind w:left="576"/>
      </w:pPr>
      <w:r w:rsidRPr="00477D7B">
        <w:t>Tract 210.50</w:t>
      </w:r>
    </w:p>
    <w:p w14:paraId="487D4E7D" w14:textId="77777777" w:rsidR="00E70AE2" w:rsidRPr="00477D7B" w:rsidRDefault="00E70AE2" w:rsidP="00E70AE2">
      <w:pPr>
        <w:widowControl w:val="0"/>
        <w:ind w:left="1152"/>
      </w:pPr>
      <w:r w:rsidRPr="00477D7B">
        <w:t xml:space="preserve">Blocks: 1002, 1003, 1004, 1005, 1006, 1014, 1015, 1019  </w:t>
      </w:r>
      <w:r w:rsidRPr="00477D7B">
        <w:tab/>
        <w:t>1319</w:t>
      </w:r>
    </w:p>
    <w:p w14:paraId="0A38F43F" w14:textId="77777777" w:rsidR="00E70AE2" w:rsidRPr="00477D7B" w:rsidRDefault="00E70AE2" w:rsidP="00E70AE2">
      <w:pPr>
        <w:widowControl w:val="0"/>
        <w:ind w:left="288"/>
      </w:pPr>
      <w:r w:rsidRPr="00477D7B">
        <w:t xml:space="preserve">LEXINGTON NO. 3 Subtotal </w:t>
      </w:r>
      <w:r w:rsidRPr="00477D7B">
        <w:tab/>
        <w:t>2,138</w:t>
      </w:r>
    </w:p>
    <w:p w14:paraId="45FEB867" w14:textId="77777777" w:rsidR="00E70AE2" w:rsidRPr="00477D7B" w:rsidRDefault="00E70AE2" w:rsidP="00E70AE2">
      <w:pPr>
        <w:widowControl w:val="0"/>
        <w:ind w:left="288"/>
      </w:pPr>
      <w:r w:rsidRPr="00477D7B">
        <w:t xml:space="preserve">MOUNT HOREB </w:t>
      </w:r>
      <w:r w:rsidRPr="00477D7B">
        <w:tab/>
        <w:t>3,132</w:t>
      </w:r>
    </w:p>
    <w:p w14:paraId="57F52501" w14:textId="77777777" w:rsidR="00E70AE2" w:rsidRPr="00477D7B" w:rsidRDefault="00E70AE2" w:rsidP="00E70AE2">
      <w:pPr>
        <w:widowControl w:val="0"/>
        <w:ind w:left="288"/>
      </w:pPr>
      <w:r w:rsidRPr="00477D7B">
        <w:t xml:space="preserve">PARK ROAD 1 </w:t>
      </w:r>
      <w:r w:rsidRPr="00477D7B">
        <w:tab/>
        <w:t>3,091</w:t>
      </w:r>
    </w:p>
    <w:p w14:paraId="72996C2E" w14:textId="77777777" w:rsidR="00E70AE2" w:rsidRPr="00477D7B" w:rsidRDefault="00E70AE2" w:rsidP="00E70AE2">
      <w:pPr>
        <w:widowControl w:val="0"/>
        <w:ind w:left="288"/>
      </w:pPr>
      <w:r w:rsidRPr="00477D7B">
        <w:t xml:space="preserve">PARK ROAD 2 </w:t>
      </w:r>
      <w:r w:rsidRPr="00477D7B">
        <w:tab/>
        <w:t>1,852</w:t>
      </w:r>
    </w:p>
    <w:p w14:paraId="02D8123B" w14:textId="77777777" w:rsidR="00E70AE2" w:rsidRPr="00477D7B" w:rsidRDefault="00E70AE2" w:rsidP="00E70AE2">
      <w:pPr>
        <w:widowControl w:val="0"/>
        <w:ind w:left="288"/>
      </w:pPr>
      <w:r w:rsidRPr="00477D7B">
        <w:t>PROVIDENCE CHURCH</w:t>
      </w:r>
    </w:p>
    <w:p w14:paraId="36401C1A" w14:textId="77777777" w:rsidR="00E70AE2" w:rsidRPr="00477D7B" w:rsidRDefault="00E70AE2" w:rsidP="00E70AE2">
      <w:pPr>
        <w:widowControl w:val="0"/>
        <w:ind w:left="576"/>
      </w:pPr>
      <w:r w:rsidRPr="00477D7B">
        <w:t>Tract 210.25</w:t>
      </w:r>
    </w:p>
    <w:p w14:paraId="5482F3E7" w14:textId="77777777" w:rsidR="00E70AE2" w:rsidRPr="00477D7B" w:rsidRDefault="00E70AE2" w:rsidP="00E70AE2">
      <w:pPr>
        <w:widowControl w:val="0"/>
        <w:ind w:left="1152"/>
      </w:pPr>
      <w:r w:rsidRPr="00477D7B">
        <w:t xml:space="preserve">Blocks: 0004, 0007, 1016, 1017, 1020, 2001, 2002, 2003, 2004, 2005, 2006, 2007, 2008, 2009, 2010, 2011, 2012  </w:t>
      </w:r>
      <w:r w:rsidRPr="00477D7B">
        <w:tab/>
        <w:t>1951</w:t>
      </w:r>
    </w:p>
    <w:p w14:paraId="3ED3C953" w14:textId="77777777" w:rsidR="00E70AE2" w:rsidRPr="00477D7B" w:rsidRDefault="00E70AE2" w:rsidP="00E70AE2">
      <w:pPr>
        <w:widowControl w:val="0"/>
        <w:ind w:left="288"/>
      </w:pPr>
      <w:r w:rsidRPr="00477D7B">
        <w:t xml:space="preserve">PROVIDENCE CHURCH Subtotal </w:t>
      </w:r>
      <w:r w:rsidRPr="00477D7B">
        <w:tab/>
        <w:t>1,951</w:t>
      </w:r>
    </w:p>
    <w:p w14:paraId="5DDF37E9" w14:textId="77777777" w:rsidR="00E70AE2" w:rsidRPr="00477D7B" w:rsidRDefault="00E70AE2" w:rsidP="00E70AE2">
      <w:pPr>
        <w:widowControl w:val="0"/>
        <w:ind w:left="288"/>
      </w:pPr>
      <w:r w:rsidRPr="00477D7B">
        <w:t>RED BANK</w:t>
      </w:r>
    </w:p>
    <w:p w14:paraId="5770DFC7" w14:textId="77777777" w:rsidR="00E70AE2" w:rsidRPr="00477D7B" w:rsidRDefault="00E70AE2" w:rsidP="00E70AE2">
      <w:pPr>
        <w:widowControl w:val="0"/>
        <w:ind w:left="576"/>
      </w:pPr>
      <w:r w:rsidRPr="00477D7B">
        <w:t>Tract 210.29</w:t>
      </w:r>
    </w:p>
    <w:p w14:paraId="2045B1FB" w14:textId="77777777" w:rsidR="00E70AE2" w:rsidRPr="00477D7B" w:rsidRDefault="00E70AE2" w:rsidP="00E70AE2">
      <w:pPr>
        <w:widowControl w:val="0"/>
        <w:ind w:left="1152"/>
      </w:pPr>
      <w:r w:rsidRPr="00477D7B">
        <w:t xml:space="preserve">Blocks: 1055, 1056, 1060  </w:t>
      </w:r>
      <w:r w:rsidRPr="00477D7B">
        <w:tab/>
        <w:t>0</w:t>
      </w:r>
    </w:p>
    <w:p w14:paraId="2CC9B81C" w14:textId="77777777" w:rsidR="00E70AE2" w:rsidRPr="00477D7B" w:rsidRDefault="00E70AE2" w:rsidP="00E70AE2">
      <w:pPr>
        <w:widowControl w:val="0"/>
        <w:ind w:left="576"/>
      </w:pPr>
      <w:r w:rsidRPr="00477D7B">
        <w:t>Tract 210.35</w:t>
      </w:r>
    </w:p>
    <w:p w14:paraId="51A8E06A" w14:textId="77777777" w:rsidR="00E70AE2" w:rsidRPr="00477D7B" w:rsidRDefault="00E70AE2" w:rsidP="00E70AE2">
      <w:pPr>
        <w:widowControl w:val="0"/>
        <w:ind w:left="1152"/>
      </w:pPr>
      <w:r w:rsidRPr="00477D7B">
        <w:t xml:space="preserve">Blocks: 1000, 1001  </w:t>
      </w:r>
      <w:r w:rsidRPr="00477D7B">
        <w:tab/>
        <w:t>45</w:t>
      </w:r>
    </w:p>
    <w:p w14:paraId="56B61EF8" w14:textId="77777777" w:rsidR="00E70AE2" w:rsidRPr="00477D7B" w:rsidRDefault="00E70AE2" w:rsidP="00E70AE2">
      <w:pPr>
        <w:widowControl w:val="0"/>
        <w:ind w:left="576"/>
      </w:pPr>
      <w:r w:rsidRPr="00477D7B">
        <w:t>Tract 210.37</w:t>
      </w:r>
    </w:p>
    <w:p w14:paraId="23CEEF7B" w14:textId="77777777" w:rsidR="00E70AE2" w:rsidRPr="00477D7B" w:rsidRDefault="00E70AE2" w:rsidP="00E70AE2">
      <w:pPr>
        <w:widowControl w:val="0"/>
        <w:ind w:left="1152"/>
      </w:pPr>
      <w:r w:rsidRPr="00477D7B">
        <w:t xml:space="preserve">Blocks: 1000, 1001, 1002, 1003, 1004, 1005, 1006, 1007, 1008, 1009, 1047, 1048  </w:t>
      </w:r>
      <w:r w:rsidRPr="00477D7B">
        <w:tab/>
        <w:t>1232</w:t>
      </w:r>
    </w:p>
    <w:p w14:paraId="54C5FDED" w14:textId="77777777" w:rsidR="00E70AE2" w:rsidRPr="00477D7B" w:rsidRDefault="00E70AE2" w:rsidP="00E70AE2">
      <w:pPr>
        <w:widowControl w:val="0"/>
        <w:ind w:left="288"/>
      </w:pPr>
      <w:r w:rsidRPr="00477D7B">
        <w:t xml:space="preserve">RED BANK Subtotal </w:t>
      </w:r>
      <w:r w:rsidRPr="00477D7B">
        <w:tab/>
        <w:t>1,277</w:t>
      </w:r>
    </w:p>
    <w:p w14:paraId="4AAB486F" w14:textId="77777777" w:rsidR="00E70AE2" w:rsidRPr="00477D7B" w:rsidRDefault="00E70AE2" w:rsidP="00E70AE2">
      <w:pPr>
        <w:widowControl w:val="0"/>
        <w:ind w:left="288"/>
      </w:pPr>
      <w:r w:rsidRPr="00477D7B">
        <w:t xml:space="preserve">ROUND HILL </w:t>
      </w:r>
      <w:r w:rsidRPr="00477D7B">
        <w:tab/>
        <w:t>6,417</w:t>
      </w:r>
    </w:p>
    <w:p w14:paraId="2806B446" w14:textId="77777777" w:rsidR="00E70AE2" w:rsidRPr="00477D7B" w:rsidRDefault="00E70AE2" w:rsidP="00E70AE2">
      <w:pPr>
        <w:widowControl w:val="0"/>
        <w:ind w:left="288"/>
      </w:pPr>
      <w:r w:rsidRPr="00477D7B">
        <w:t xml:space="preserve">County Lexington SC Subtotal </w:t>
      </w:r>
      <w:r w:rsidRPr="00477D7B">
        <w:tab/>
        <w:t>41,767</w:t>
      </w:r>
    </w:p>
    <w:p w14:paraId="243EB520" w14:textId="77777777" w:rsidR="00E70AE2" w:rsidRPr="00477D7B" w:rsidRDefault="00E70AE2" w:rsidP="00E70AE2">
      <w:pPr>
        <w:widowControl w:val="0"/>
      </w:pPr>
      <w:r w:rsidRPr="00477D7B">
        <w:t xml:space="preserve">DISTRICT 87 Total </w:t>
      </w:r>
      <w:r w:rsidRPr="00477D7B">
        <w:tab/>
        <w:t>41,767</w:t>
      </w:r>
    </w:p>
    <w:p w14:paraId="14B76259" w14:textId="77777777" w:rsidR="00E70AE2" w:rsidRPr="00477D7B" w:rsidRDefault="00E70AE2" w:rsidP="00E70AE2">
      <w:pPr>
        <w:widowControl w:val="0"/>
      </w:pPr>
      <w:r w:rsidRPr="00477D7B">
        <w:t>Area</w:t>
      </w:r>
      <w:r w:rsidRPr="00477D7B">
        <w:tab/>
        <w:t>Population</w:t>
      </w:r>
    </w:p>
    <w:p w14:paraId="5A449C04" w14:textId="77777777" w:rsidR="00E70AE2" w:rsidRPr="00477D7B" w:rsidRDefault="00E70AE2" w:rsidP="00E70AE2">
      <w:pPr>
        <w:widowControl w:val="0"/>
      </w:pPr>
      <w:r w:rsidRPr="00477D7B">
        <w:t>DISTRICT 88</w:t>
      </w:r>
    </w:p>
    <w:p w14:paraId="15221B53" w14:textId="77777777" w:rsidR="00E70AE2" w:rsidRPr="00477D7B" w:rsidRDefault="00E70AE2" w:rsidP="00E70AE2">
      <w:pPr>
        <w:widowControl w:val="0"/>
      </w:pPr>
      <w:r w:rsidRPr="00477D7B">
        <w:t>Area</w:t>
      </w:r>
      <w:r w:rsidRPr="00477D7B">
        <w:tab/>
        <w:t>Population</w:t>
      </w:r>
    </w:p>
    <w:p w14:paraId="587EF8C5" w14:textId="77777777" w:rsidR="00E70AE2" w:rsidRPr="00477D7B" w:rsidRDefault="00E70AE2" w:rsidP="00E70AE2">
      <w:pPr>
        <w:widowControl w:val="0"/>
        <w:ind w:left="288"/>
      </w:pPr>
      <w:r w:rsidRPr="00477D7B">
        <w:t>County: Lexington SC</w:t>
      </w:r>
    </w:p>
    <w:p w14:paraId="1A1A918F" w14:textId="77777777" w:rsidR="00E70AE2" w:rsidRPr="00477D7B" w:rsidRDefault="00E70AE2" w:rsidP="00E70AE2">
      <w:pPr>
        <w:widowControl w:val="0"/>
        <w:ind w:left="288"/>
      </w:pPr>
      <w:r w:rsidRPr="00477D7B">
        <w:t xml:space="preserve">CEDARCREST </w:t>
      </w:r>
      <w:r w:rsidRPr="00477D7B">
        <w:tab/>
        <w:t>2,743</w:t>
      </w:r>
    </w:p>
    <w:p w14:paraId="084ED552" w14:textId="77777777" w:rsidR="00E70AE2" w:rsidRPr="00477D7B" w:rsidRDefault="00E70AE2" w:rsidP="00E70AE2">
      <w:pPr>
        <w:widowControl w:val="0"/>
        <w:ind w:left="288"/>
      </w:pPr>
      <w:r w:rsidRPr="00477D7B">
        <w:t xml:space="preserve">CONGAREE 1 </w:t>
      </w:r>
      <w:r w:rsidRPr="00477D7B">
        <w:tab/>
        <w:t>3,187</w:t>
      </w:r>
    </w:p>
    <w:p w14:paraId="535A715F" w14:textId="77777777" w:rsidR="00E70AE2" w:rsidRPr="00477D7B" w:rsidRDefault="00E70AE2" w:rsidP="00E70AE2">
      <w:pPr>
        <w:widowControl w:val="0"/>
        <w:ind w:left="288"/>
      </w:pPr>
      <w:r w:rsidRPr="00477D7B">
        <w:t xml:space="preserve">CONGAREE 2 </w:t>
      </w:r>
      <w:r w:rsidRPr="00477D7B">
        <w:tab/>
        <w:t>1,720</w:t>
      </w:r>
    </w:p>
    <w:p w14:paraId="4FBC2765" w14:textId="77777777" w:rsidR="00E70AE2" w:rsidRPr="00477D7B" w:rsidRDefault="00E70AE2" w:rsidP="00E70AE2">
      <w:pPr>
        <w:widowControl w:val="0"/>
        <w:ind w:left="288"/>
      </w:pPr>
      <w:r w:rsidRPr="00477D7B">
        <w:t>EDMUND 1</w:t>
      </w:r>
    </w:p>
    <w:p w14:paraId="00403E63" w14:textId="77777777" w:rsidR="00E70AE2" w:rsidRPr="00477D7B" w:rsidRDefault="00E70AE2" w:rsidP="00E70AE2">
      <w:pPr>
        <w:widowControl w:val="0"/>
        <w:ind w:left="576"/>
      </w:pPr>
      <w:r w:rsidRPr="00477D7B">
        <w:t>Tract 209.05</w:t>
      </w:r>
    </w:p>
    <w:p w14:paraId="3BA616A2" w14:textId="77777777" w:rsidR="00E70AE2" w:rsidRPr="00477D7B" w:rsidRDefault="00E70AE2" w:rsidP="00E70AE2">
      <w:pPr>
        <w:widowControl w:val="0"/>
        <w:ind w:left="1152"/>
      </w:pPr>
      <w:r w:rsidRPr="00477D7B">
        <w:t xml:space="preserve">Blocks: 2004, 2005, 2006, 2007, 2008, 2009, 2010, 2011, 2012, 2013, 2014, 2015, 2016, 2017, 2018, 2019, 2020, 2023, 2025, 2030  </w:t>
      </w:r>
      <w:r w:rsidRPr="00477D7B">
        <w:tab/>
        <w:t>444</w:t>
      </w:r>
    </w:p>
    <w:p w14:paraId="6DBF274E" w14:textId="77777777" w:rsidR="00E70AE2" w:rsidRPr="00477D7B" w:rsidRDefault="00E70AE2" w:rsidP="00E70AE2">
      <w:pPr>
        <w:widowControl w:val="0"/>
        <w:ind w:left="576"/>
      </w:pPr>
      <w:r w:rsidRPr="00477D7B">
        <w:t>Tract 209.08</w:t>
      </w:r>
    </w:p>
    <w:p w14:paraId="5953DD7C" w14:textId="77777777" w:rsidR="00E70AE2" w:rsidRPr="00477D7B" w:rsidRDefault="00E70AE2" w:rsidP="00E70AE2">
      <w:pPr>
        <w:widowControl w:val="0"/>
        <w:ind w:left="1152"/>
      </w:pPr>
      <w:r w:rsidRPr="00477D7B">
        <w:t xml:space="preserve">Blocks: 2004, 2005, 2017, 2018, 2019, 2020, 2021, 2022, 2024, 2025, 2026  </w:t>
      </w:r>
      <w:r w:rsidRPr="00477D7B">
        <w:tab/>
        <w:t>624</w:t>
      </w:r>
    </w:p>
    <w:p w14:paraId="0164CB85" w14:textId="77777777" w:rsidR="00E70AE2" w:rsidRPr="00477D7B" w:rsidRDefault="00E70AE2" w:rsidP="00E70AE2">
      <w:pPr>
        <w:widowControl w:val="0"/>
        <w:ind w:left="288"/>
      </w:pPr>
      <w:r w:rsidRPr="00477D7B">
        <w:t xml:space="preserve">EDMUND 1 Subtotal </w:t>
      </w:r>
      <w:r w:rsidRPr="00477D7B">
        <w:tab/>
        <w:t>1,068</w:t>
      </w:r>
    </w:p>
    <w:p w14:paraId="12E06F42" w14:textId="77777777" w:rsidR="00E70AE2" w:rsidRPr="00477D7B" w:rsidRDefault="00E70AE2" w:rsidP="00E70AE2">
      <w:pPr>
        <w:widowControl w:val="0"/>
        <w:ind w:left="288"/>
      </w:pPr>
      <w:r w:rsidRPr="00477D7B">
        <w:t xml:space="preserve">EMMANUEL CHURCH </w:t>
      </w:r>
      <w:r w:rsidRPr="00477D7B">
        <w:tab/>
        <w:t>3,261</w:t>
      </w:r>
    </w:p>
    <w:p w14:paraId="4718E476" w14:textId="77777777" w:rsidR="00E70AE2" w:rsidRPr="00477D7B" w:rsidRDefault="00E70AE2" w:rsidP="00E70AE2">
      <w:pPr>
        <w:widowControl w:val="0"/>
        <w:ind w:left="288"/>
      </w:pPr>
      <w:r w:rsidRPr="00477D7B">
        <w:t>GASTON 2</w:t>
      </w:r>
    </w:p>
    <w:p w14:paraId="21014BAA" w14:textId="77777777" w:rsidR="00E70AE2" w:rsidRPr="00477D7B" w:rsidRDefault="00E70AE2" w:rsidP="00E70AE2">
      <w:pPr>
        <w:widowControl w:val="0"/>
        <w:ind w:left="576"/>
      </w:pPr>
      <w:r w:rsidRPr="00477D7B">
        <w:t>Tract 207.05</w:t>
      </w:r>
    </w:p>
    <w:p w14:paraId="49C06ACF" w14:textId="77777777" w:rsidR="00E70AE2" w:rsidRPr="00477D7B" w:rsidRDefault="00E70AE2" w:rsidP="00E70AE2">
      <w:pPr>
        <w:widowControl w:val="0"/>
        <w:ind w:left="1152"/>
      </w:pPr>
      <w:r w:rsidRPr="00477D7B">
        <w:t xml:space="preserve">Blocks: 2004, 2022, 2023, 2024, 2025, 2026, 2027, 2028, 2034, 2035  </w:t>
      </w:r>
      <w:r w:rsidRPr="00477D7B">
        <w:tab/>
        <w:t>228</w:t>
      </w:r>
    </w:p>
    <w:p w14:paraId="75CE6DEC" w14:textId="77777777" w:rsidR="00E70AE2" w:rsidRPr="00477D7B" w:rsidRDefault="00E70AE2" w:rsidP="00E70AE2">
      <w:pPr>
        <w:widowControl w:val="0"/>
        <w:ind w:left="576"/>
      </w:pPr>
      <w:r w:rsidRPr="00477D7B">
        <w:t>Tract 207.07</w:t>
      </w:r>
    </w:p>
    <w:p w14:paraId="0B5BF810" w14:textId="77777777" w:rsidR="00E70AE2" w:rsidRPr="00477D7B" w:rsidRDefault="00E70AE2" w:rsidP="00E70AE2">
      <w:pPr>
        <w:widowControl w:val="0"/>
        <w:ind w:left="1152"/>
      </w:pPr>
      <w:r w:rsidRPr="00477D7B">
        <w:t xml:space="preserve">Blocks: 2024  </w:t>
      </w:r>
      <w:r w:rsidRPr="00477D7B">
        <w:tab/>
        <w:t>0</w:t>
      </w:r>
    </w:p>
    <w:p w14:paraId="62484511" w14:textId="77777777" w:rsidR="00E70AE2" w:rsidRPr="00477D7B" w:rsidRDefault="00E70AE2" w:rsidP="00E70AE2">
      <w:pPr>
        <w:widowControl w:val="0"/>
        <w:ind w:left="576"/>
      </w:pPr>
      <w:r w:rsidRPr="00477D7B">
        <w:t>Tract 208.07</w:t>
      </w:r>
    </w:p>
    <w:p w14:paraId="098E936B" w14:textId="77777777" w:rsidR="00E70AE2" w:rsidRPr="00477D7B" w:rsidRDefault="00E70AE2" w:rsidP="00E70AE2">
      <w:pPr>
        <w:widowControl w:val="0"/>
        <w:ind w:left="1152"/>
      </w:pPr>
      <w:r w:rsidRPr="00477D7B">
        <w:t xml:space="preserve">Blocks: 1000, 1011, 1012, 1013, 1014, 1015, 1016, 1026  </w:t>
      </w:r>
      <w:r w:rsidRPr="00477D7B">
        <w:tab/>
        <w:t>372</w:t>
      </w:r>
    </w:p>
    <w:p w14:paraId="3DBA151C" w14:textId="77777777" w:rsidR="00E70AE2" w:rsidRPr="00477D7B" w:rsidRDefault="00E70AE2" w:rsidP="00E70AE2">
      <w:pPr>
        <w:widowControl w:val="0"/>
        <w:ind w:left="288"/>
      </w:pPr>
      <w:r w:rsidRPr="00477D7B">
        <w:t xml:space="preserve">GASTON 2 Subtotal </w:t>
      </w:r>
      <w:r w:rsidRPr="00477D7B">
        <w:tab/>
        <w:t>600</w:t>
      </w:r>
    </w:p>
    <w:p w14:paraId="26C8B794" w14:textId="77777777" w:rsidR="00E70AE2" w:rsidRPr="00477D7B" w:rsidRDefault="00E70AE2" w:rsidP="00E70AE2">
      <w:pPr>
        <w:widowControl w:val="0"/>
        <w:ind w:left="288"/>
      </w:pPr>
      <w:r w:rsidRPr="00477D7B">
        <w:t xml:space="preserve">KITTI WAKE </w:t>
      </w:r>
      <w:r w:rsidRPr="00477D7B">
        <w:tab/>
        <w:t>2,646</w:t>
      </w:r>
    </w:p>
    <w:p w14:paraId="7D376B86" w14:textId="77777777" w:rsidR="00E70AE2" w:rsidRPr="00477D7B" w:rsidRDefault="00E70AE2" w:rsidP="00E70AE2">
      <w:pPr>
        <w:widowControl w:val="0"/>
        <w:ind w:left="288"/>
      </w:pPr>
      <w:r w:rsidRPr="00477D7B">
        <w:t>LEXINGTON NO. 4</w:t>
      </w:r>
    </w:p>
    <w:p w14:paraId="5224EDD0" w14:textId="77777777" w:rsidR="00E70AE2" w:rsidRPr="00477D7B" w:rsidRDefault="00E70AE2" w:rsidP="00E70AE2">
      <w:pPr>
        <w:widowControl w:val="0"/>
        <w:ind w:left="576"/>
      </w:pPr>
      <w:r w:rsidRPr="00477D7B">
        <w:t>Tract 210.30</w:t>
      </w:r>
    </w:p>
    <w:p w14:paraId="6DC42165"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1057, 1058, 2011, 2012, 2013, 2014, 2015, 2016, 2017, 2018, 2020, 2022, 2023, 2024, 2025, 2026, 2027, 2028, 2034  </w:t>
      </w:r>
      <w:r w:rsidRPr="00477D7B">
        <w:tab/>
        <w:t>2271</w:t>
      </w:r>
    </w:p>
    <w:p w14:paraId="184221EB" w14:textId="77777777" w:rsidR="00E70AE2" w:rsidRPr="00477D7B" w:rsidRDefault="00E70AE2" w:rsidP="00E70AE2">
      <w:pPr>
        <w:widowControl w:val="0"/>
        <w:ind w:left="288"/>
      </w:pPr>
      <w:r w:rsidRPr="00477D7B">
        <w:t xml:space="preserve">LEXINGTON NO. 4 Subtotal </w:t>
      </w:r>
      <w:r w:rsidRPr="00477D7B">
        <w:tab/>
        <w:t>2,271</w:t>
      </w:r>
    </w:p>
    <w:p w14:paraId="3C1C0286" w14:textId="77777777" w:rsidR="00E70AE2" w:rsidRPr="00477D7B" w:rsidRDefault="00E70AE2" w:rsidP="00E70AE2">
      <w:pPr>
        <w:widowControl w:val="0"/>
        <w:ind w:left="288"/>
      </w:pPr>
      <w:r w:rsidRPr="00477D7B">
        <w:t>OLD BARNWELL ROAD</w:t>
      </w:r>
    </w:p>
    <w:p w14:paraId="19999377" w14:textId="77777777" w:rsidR="00E70AE2" w:rsidRPr="00477D7B" w:rsidRDefault="00E70AE2" w:rsidP="00E70AE2">
      <w:pPr>
        <w:widowControl w:val="0"/>
        <w:ind w:left="576"/>
      </w:pPr>
      <w:r w:rsidRPr="00477D7B">
        <w:t>Tract 210.34</w:t>
      </w:r>
    </w:p>
    <w:p w14:paraId="33BB0C54" w14:textId="77777777" w:rsidR="00E70AE2" w:rsidRPr="00477D7B" w:rsidRDefault="00E70AE2" w:rsidP="00E70AE2">
      <w:pPr>
        <w:widowControl w:val="0"/>
        <w:ind w:left="1152"/>
      </w:pPr>
      <w:r w:rsidRPr="00477D7B">
        <w:t xml:space="preserve">Blocks: 1000, 1001, 1002, 1003, 1004, 1005, 1006, 1007, 1008, 1009, 1010, 1011, 1012, 3000, 3001, 3002, 3003, 3004, 3005, 3006, 3007, 3008, 3009, 3010, 3011, 3012, 3013, 3014, 3015, 3016, 3017, 3018, 3019, 3020, 3021, 3022, 3023, 3024  </w:t>
      </w:r>
      <w:r w:rsidRPr="00477D7B">
        <w:tab/>
        <w:t>2731</w:t>
      </w:r>
    </w:p>
    <w:p w14:paraId="29D4D306" w14:textId="77777777" w:rsidR="00E70AE2" w:rsidRPr="00477D7B" w:rsidRDefault="00E70AE2" w:rsidP="00E70AE2">
      <w:pPr>
        <w:widowControl w:val="0"/>
        <w:ind w:left="576"/>
      </w:pPr>
      <w:r w:rsidRPr="00477D7B">
        <w:t>Tract 9801</w:t>
      </w:r>
    </w:p>
    <w:p w14:paraId="64B06538" w14:textId="77777777" w:rsidR="00E70AE2" w:rsidRPr="00477D7B" w:rsidRDefault="00E70AE2" w:rsidP="00E70AE2">
      <w:pPr>
        <w:widowControl w:val="0"/>
        <w:ind w:left="1152"/>
      </w:pPr>
      <w:r w:rsidRPr="00477D7B">
        <w:t xml:space="preserve">Blocks: 1008  </w:t>
      </w:r>
      <w:r w:rsidRPr="00477D7B">
        <w:tab/>
        <w:t>0</w:t>
      </w:r>
    </w:p>
    <w:p w14:paraId="5E27FF97" w14:textId="77777777" w:rsidR="00E70AE2" w:rsidRPr="00477D7B" w:rsidRDefault="00E70AE2" w:rsidP="00E70AE2">
      <w:pPr>
        <w:widowControl w:val="0"/>
        <w:ind w:left="288"/>
      </w:pPr>
      <w:r w:rsidRPr="00477D7B">
        <w:t xml:space="preserve">OLD BARNWELL ROAD Subtotal </w:t>
      </w:r>
      <w:r w:rsidRPr="00477D7B">
        <w:tab/>
        <w:t>2,731</w:t>
      </w:r>
    </w:p>
    <w:p w14:paraId="3F85336D" w14:textId="77777777" w:rsidR="00E70AE2" w:rsidRPr="00477D7B" w:rsidRDefault="00E70AE2" w:rsidP="00E70AE2">
      <w:pPr>
        <w:widowControl w:val="0"/>
        <w:ind w:left="288"/>
      </w:pPr>
      <w:r w:rsidRPr="00477D7B">
        <w:t>PINE RIDGE 1</w:t>
      </w:r>
    </w:p>
    <w:p w14:paraId="7412A1D4" w14:textId="77777777" w:rsidR="00E70AE2" w:rsidRPr="00477D7B" w:rsidRDefault="00E70AE2" w:rsidP="00E70AE2">
      <w:pPr>
        <w:widowControl w:val="0"/>
        <w:ind w:left="576"/>
      </w:pPr>
      <w:r w:rsidRPr="00477D7B">
        <w:t>Tract 206.04</w:t>
      </w:r>
    </w:p>
    <w:p w14:paraId="09D73BED" w14:textId="77777777" w:rsidR="00E70AE2" w:rsidRPr="00477D7B" w:rsidRDefault="00E70AE2" w:rsidP="00E70AE2">
      <w:pPr>
        <w:widowControl w:val="0"/>
        <w:ind w:left="1152"/>
      </w:pPr>
      <w:r w:rsidRPr="00477D7B">
        <w:t xml:space="preserve">Blocks: 3035, 3047, 3048, 3049, 3050, 3051, 3052, 3053, 3054, 3055, 3056  </w:t>
      </w:r>
      <w:r w:rsidRPr="00477D7B">
        <w:tab/>
        <w:t>0</w:t>
      </w:r>
    </w:p>
    <w:p w14:paraId="2122BAF5" w14:textId="77777777" w:rsidR="00E70AE2" w:rsidRPr="00477D7B" w:rsidRDefault="00E70AE2" w:rsidP="00E70AE2">
      <w:pPr>
        <w:widowControl w:val="0"/>
        <w:ind w:left="576"/>
      </w:pPr>
      <w:r w:rsidRPr="00477D7B">
        <w:t>Tract 206.05</w:t>
      </w:r>
    </w:p>
    <w:p w14:paraId="4C6B03E6" w14:textId="77777777" w:rsidR="00E70AE2" w:rsidRPr="00477D7B" w:rsidRDefault="00E70AE2" w:rsidP="00E70AE2">
      <w:pPr>
        <w:widowControl w:val="0"/>
        <w:ind w:left="1152"/>
      </w:pPr>
      <w:r w:rsidRPr="00477D7B">
        <w:t xml:space="preserve">Blocks: 1011, 1013, 1014, 1015, 1016, 1017, 1018, 1019, 1021, 1022, 1023, 1025, 1026, 1027  </w:t>
      </w:r>
      <w:r w:rsidRPr="00477D7B">
        <w:tab/>
        <w:t>479</w:t>
      </w:r>
    </w:p>
    <w:p w14:paraId="40815F8D" w14:textId="77777777" w:rsidR="00E70AE2" w:rsidRPr="00477D7B" w:rsidRDefault="00E70AE2" w:rsidP="00E70AE2">
      <w:pPr>
        <w:widowControl w:val="0"/>
        <w:ind w:left="576"/>
      </w:pPr>
      <w:r w:rsidRPr="00477D7B">
        <w:t>Tract 207.05</w:t>
      </w:r>
    </w:p>
    <w:p w14:paraId="3E3B8BA0" w14:textId="77777777" w:rsidR="00E70AE2" w:rsidRPr="00477D7B" w:rsidRDefault="00E70AE2" w:rsidP="00E70AE2">
      <w:pPr>
        <w:widowControl w:val="0"/>
        <w:ind w:left="1152"/>
      </w:pPr>
      <w:r w:rsidRPr="00477D7B">
        <w:t xml:space="preserve">Blocks: 2042  </w:t>
      </w:r>
      <w:r w:rsidRPr="00477D7B">
        <w:tab/>
        <w:t>0</w:t>
      </w:r>
    </w:p>
    <w:p w14:paraId="0D684614" w14:textId="77777777" w:rsidR="00E70AE2" w:rsidRPr="00477D7B" w:rsidRDefault="00E70AE2" w:rsidP="00E70AE2">
      <w:pPr>
        <w:widowControl w:val="0"/>
        <w:ind w:left="576"/>
      </w:pPr>
      <w:r w:rsidRPr="00477D7B">
        <w:t>Tract 207.08</w:t>
      </w:r>
    </w:p>
    <w:p w14:paraId="745535A5" w14:textId="77777777" w:rsidR="00E70AE2" w:rsidRPr="00477D7B" w:rsidRDefault="00E70AE2" w:rsidP="00E70AE2">
      <w:pPr>
        <w:widowControl w:val="0"/>
        <w:ind w:left="1152"/>
      </w:pPr>
      <w:r w:rsidRPr="00477D7B">
        <w:t xml:space="preserve">Blocks: 2000, 2001, 2003, 2004, 2005, 2006, 2007, 2010, 2011, 2012, 2013, 2014, 2015, 2016, 2017, 2018, 2019, 2020, 2021, 2022, 2023, 2024, 2025, 2026, 2029, 2033, 2034, 2035, 2036, 2039, 2040  </w:t>
      </w:r>
      <w:r w:rsidRPr="00477D7B">
        <w:tab/>
        <w:t>783</w:t>
      </w:r>
    </w:p>
    <w:p w14:paraId="03F7E69E" w14:textId="77777777" w:rsidR="00E70AE2" w:rsidRPr="00477D7B" w:rsidRDefault="00E70AE2" w:rsidP="00E70AE2">
      <w:pPr>
        <w:widowControl w:val="0"/>
        <w:ind w:left="288"/>
      </w:pPr>
      <w:r w:rsidRPr="00477D7B">
        <w:t xml:space="preserve">PINE RIDGE 1 Subtotal </w:t>
      </w:r>
      <w:r w:rsidRPr="00477D7B">
        <w:tab/>
        <w:t>1,262</w:t>
      </w:r>
    </w:p>
    <w:p w14:paraId="5856EF9F" w14:textId="77777777" w:rsidR="00E70AE2" w:rsidRPr="00477D7B" w:rsidRDefault="00E70AE2" w:rsidP="00E70AE2">
      <w:pPr>
        <w:widowControl w:val="0"/>
        <w:ind w:left="288"/>
      </w:pPr>
      <w:r w:rsidRPr="00477D7B">
        <w:t xml:space="preserve">PINE RIDGE 2 </w:t>
      </w:r>
      <w:r w:rsidRPr="00477D7B">
        <w:tab/>
        <w:t>3,753</w:t>
      </w:r>
    </w:p>
    <w:p w14:paraId="1A3397C2" w14:textId="77777777" w:rsidR="00E70AE2" w:rsidRPr="00477D7B" w:rsidRDefault="00E70AE2" w:rsidP="00E70AE2">
      <w:pPr>
        <w:widowControl w:val="0"/>
        <w:ind w:left="288"/>
      </w:pPr>
      <w:r w:rsidRPr="00477D7B">
        <w:t>RED BANK</w:t>
      </w:r>
    </w:p>
    <w:p w14:paraId="48519DA8" w14:textId="77777777" w:rsidR="00E70AE2" w:rsidRPr="00477D7B" w:rsidRDefault="00E70AE2" w:rsidP="00E70AE2">
      <w:pPr>
        <w:widowControl w:val="0"/>
        <w:ind w:left="576"/>
      </w:pPr>
      <w:r w:rsidRPr="00477D7B">
        <w:t>Tract 210.44</w:t>
      </w:r>
    </w:p>
    <w:p w14:paraId="7E1A0800" w14:textId="77777777" w:rsidR="00E70AE2" w:rsidRPr="00477D7B" w:rsidRDefault="00E70AE2" w:rsidP="00E70AE2">
      <w:pPr>
        <w:widowControl w:val="0"/>
        <w:ind w:left="1152"/>
      </w:pPr>
      <w:r w:rsidRPr="00477D7B">
        <w:t xml:space="preserve">Blocks: 1017  </w:t>
      </w:r>
      <w:r w:rsidRPr="00477D7B">
        <w:tab/>
        <w:t>8</w:t>
      </w:r>
    </w:p>
    <w:p w14:paraId="47B1DD43" w14:textId="77777777" w:rsidR="00E70AE2" w:rsidRPr="00477D7B" w:rsidRDefault="00E70AE2" w:rsidP="00E70AE2">
      <w:pPr>
        <w:widowControl w:val="0"/>
        <w:ind w:left="576"/>
      </w:pPr>
      <w:r w:rsidRPr="00477D7B">
        <w:t>Tract 210.51</w:t>
      </w:r>
    </w:p>
    <w:p w14:paraId="0D823786" w14:textId="77777777" w:rsidR="00E70AE2" w:rsidRPr="00477D7B" w:rsidRDefault="00E70AE2" w:rsidP="00E70AE2">
      <w:pPr>
        <w:widowControl w:val="0"/>
        <w:ind w:left="1152"/>
      </w:pPr>
      <w:r w:rsidRPr="00477D7B">
        <w:t xml:space="preserve">Blocks: 1003, 1005, 1006, 1007, 1008, 1011, 1012, 1013  </w:t>
      </w:r>
      <w:r w:rsidRPr="00477D7B">
        <w:tab/>
        <w:t>803</w:t>
      </w:r>
    </w:p>
    <w:p w14:paraId="5798BD89" w14:textId="77777777" w:rsidR="00E70AE2" w:rsidRPr="00477D7B" w:rsidRDefault="00E70AE2" w:rsidP="00E70AE2">
      <w:pPr>
        <w:widowControl w:val="0"/>
        <w:ind w:left="288"/>
      </w:pPr>
      <w:r w:rsidRPr="00477D7B">
        <w:t xml:space="preserve">RED BANK Subtotal </w:t>
      </w:r>
      <w:r w:rsidRPr="00477D7B">
        <w:tab/>
        <w:t>811</w:t>
      </w:r>
    </w:p>
    <w:p w14:paraId="19AC10E8" w14:textId="77777777" w:rsidR="00E70AE2" w:rsidRPr="00477D7B" w:rsidRDefault="00E70AE2" w:rsidP="00E70AE2">
      <w:pPr>
        <w:widowControl w:val="0"/>
        <w:ind w:left="288"/>
      </w:pPr>
      <w:r w:rsidRPr="00477D7B">
        <w:t xml:space="preserve">RED BANK SOUTH 1 </w:t>
      </w:r>
      <w:r w:rsidRPr="00477D7B">
        <w:tab/>
        <w:t>3,973</w:t>
      </w:r>
    </w:p>
    <w:p w14:paraId="7911497A" w14:textId="77777777" w:rsidR="00E70AE2" w:rsidRPr="00477D7B" w:rsidRDefault="00E70AE2" w:rsidP="00E70AE2">
      <w:pPr>
        <w:widowControl w:val="0"/>
        <w:ind w:left="288"/>
      </w:pPr>
      <w:r w:rsidRPr="00477D7B">
        <w:t>RED BANK SOUTH 2</w:t>
      </w:r>
    </w:p>
    <w:p w14:paraId="273CCC2D" w14:textId="77777777" w:rsidR="00E70AE2" w:rsidRPr="00477D7B" w:rsidRDefault="00E70AE2" w:rsidP="00E70AE2">
      <w:pPr>
        <w:widowControl w:val="0"/>
        <w:ind w:left="576"/>
      </w:pPr>
      <w:r w:rsidRPr="00477D7B">
        <w:t>Tract 209.08</w:t>
      </w:r>
    </w:p>
    <w:p w14:paraId="6271A1C1" w14:textId="77777777" w:rsidR="00E70AE2" w:rsidRPr="00477D7B" w:rsidRDefault="00E70AE2" w:rsidP="00E70AE2">
      <w:pPr>
        <w:widowControl w:val="0"/>
        <w:ind w:left="1152"/>
      </w:pPr>
      <w:r w:rsidRPr="00477D7B">
        <w:t xml:space="preserve">Blocks: 1000, 1001, 1002, 1003, 1004, 1005, 1006, 1007, 1008, 1009, 1010, 1011, 1012, 1013, 1014, 1015, 1016, 2000, 2001, 2002, 2003, 2006, 2007  </w:t>
      </w:r>
      <w:r w:rsidRPr="00477D7B">
        <w:tab/>
        <w:t>2606</w:t>
      </w:r>
    </w:p>
    <w:p w14:paraId="3C5746ED" w14:textId="77777777" w:rsidR="00E70AE2" w:rsidRPr="00477D7B" w:rsidRDefault="00E70AE2" w:rsidP="00E70AE2">
      <w:pPr>
        <w:widowControl w:val="0"/>
        <w:ind w:left="288"/>
      </w:pPr>
      <w:r w:rsidRPr="00477D7B">
        <w:t xml:space="preserve">RED BANK SOUTH 2 Subtotal </w:t>
      </w:r>
      <w:r w:rsidRPr="00477D7B">
        <w:tab/>
        <w:t>2,606</w:t>
      </w:r>
    </w:p>
    <w:p w14:paraId="7B48B574" w14:textId="77777777" w:rsidR="00E70AE2" w:rsidRPr="00477D7B" w:rsidRDefault="00E70AE2" w:rsidP="00E70AE2">
      <w:pPr>
        <w:widowControl w:val="0"/>
        <w:ind w:left="288"/>
      </w:pPr>
      <w:r w:rsidRPr="00477D7B">
        <w:t>SAND HILL</w:t>
      </w:r>
    </w:p>
    <w:p w14:paraId="2F662EA9" w14:textId="77777777" w:rsidR="00E70AE2" w:rsidRPr="00477D7B" w:rsidRDefault="00E70AE2" w:rsidP="00E70AE2">
      <w:pPr>
        <w:widowControl w:val="0"/>
        <w:ind w:left="576"/>
      </w:pPr>
      <w:r w:rsidRPr="00477D7B">
        <w:t>Tract 209.05</w:t>
      </w:r>
    </w:p>
    <w:p w14:paraId="7E18C542" w14:textId="77777777" w:rsidR="00E70AE2" w:rsidRPr="00477D7B" w:rsidRDefault="00E70AE2" w:rsidP="00E70AE2">
      <w:pPr>
        <w:widowControl w:val="0"/>
        <w:ind w:left="1152"/>
      </w:pPr>
      <w:r w:rsidRPr="00477D7B">
        <w:t xml:space="preserve">Blocks: 2000, 2001, 2002, 2003, 2026, 2027, 2029  </w:t>
      </w:r>
      <w:r w:rsidRPr="00477D7B">
        <w:tab/>
        <w:t>880</w:t>
      </w:r>
    </w:p>
    <w:p w14:paraId="17547A34" w14:textId="77777777" w:rsidR="00E70AE2" w:rsidRPr="00477D7B" w:rsidRDefault="00E70AE2" w:rsidP="00E70AE2">
      <w:pPr>
        <w:widowControl w:val="0"/>
        <w:ind w:left="288"/>
      </w:pPr>
      <w:r w:rsidRPr="00477D7B">
        <w:t xml:space="preserve">SAND HILL Subtotal </w:t>
      </w:r>
      <w:r w:rsidRPr="00477D7B">
        <w:tab/>
        <w:t>880</w:t>
      </w:r>
    </w:p>
    <w:p w14:paraId="1EE0CEDF" w14:textId="77777777" w:rsidR="00E70AE2" w:rsidRPr="00477D7B" w:rsidRDefault="00E70AE2" w:rsidP="00E70AE2">
      <w:pPr>
        <w:widowControl w:val="0"/>
        <w:ind w:left="288"/>
      </w:pPr>
      <w:r w:rsidRPr="00477D7B">
        <w:t xml:space="preserve">ST. DAVIDS </w:t>
      </w:r>
      <w:r w:rsidRPr="00477D7B">
        <w:tab/>
        <w:t>3,939</w:t>
      </w:r>
    </w:p>
    <w:p w14:paraId="316CFA68" w14:textId="77777777" w:rsidR="00E70AE2" w:rsidRPr="00477D7B" w:rsidRDefault="00E70AE2" w:rsidP="00E70AE2">
      <w:pPr>
        <w:widowControl w:val="0"/>
        <w:ind w:left="288"/>
      </w:pPr>
      <w:r w:rsidRPr="00477D7B">
        <w:t xml:space="preserve">WHITE KNOLL </w:t>
      </w:r>
      <w:r w:rsidRPr="00477D7B">
        <w:tab/>
        <w:t>4,115</w:t>
      </w:r>
    </w:p>
    <w:p w14:paraId="3CCF46DE" w14:textId="77777777" w:rsidR="00E70AE2" w:rsidRPr="00477D7B" w:rsidRDefault="00E70AE2" w:rsidP="00E70AE2">
      <w:pPr>
        <w:widowControl w:val="0"/>
        <w:ind w:left="288"/>
      </w:pPr>
      <w:r w:rsidRPr="00477D7B">
        <w:t xml:space="preserve">County Lexington SC Subtotal </w:t>
      </w:r>
      <w:r w:rsidRPr="00477D7B">
        <w:tab/>
        <w:t>41,566</w:t>
      </w:r>
    </w:p>
    <w:p w14:paraId="76DE7961" w14:textId="77777777" w:rsidR="00E70AE2" w:rsidRPr="00477D7B" w:rsidRDefault="00E70AE2" w:rsidP="00E70AE2">
      <w:pPr>
        <w:widowControl w:val="0"/>
      </w:pPr>
      <w:r w:rsidRPr="00477D7B">
        <w:t xml:space="preserve">DISTRICT 88 Total </w:t>
      </w:r>
      <w:r w:rsidRPr="00477D7B">
        <w:tab/>
        <w:t>41,566</w:t>
      </w:r>
    </w:p>
    <w:p w14:paraId="4FE36A0F" w14:textId="77777777" w:rsidR="00E70AE2" w:rsidRPr="00477D7B" w:rsidRDefault="00E70AE2" w:rsidP="00E70AE2">
      <w:pPr>
        <w:widowControl w:val="0"/>
      </w:pPr>
      <w:r w:rsidRPr="00477D7B">
        <w:t>Area</w:t>
      </w:r>
      <w:r w:rsidRPr="00477D7B">
        <w:tab/>
        <w:t>Population</w:t>
      </w:r>
    </w:p>
    <w:p w14:paraId="6268A9F9" w14:textId="77777777" w:rsidR="00E70AE2" w:rsidRPr="00477D7B" w:rsidRDefault="00E70AE2" w:rsidP="00E70AE2">
      <w:pPr>
        <w:widowControl w:val="0"/>
      </w:pPr>
      <w:r w:rsidRPr="00477D7B">
        <w:t>DISTRICT 89</w:t>
      </w:r>
    </w:p>
    <w:p w14:paraId="644D9E34" w14:textId="77777777" w:rsidR="00E70AE2" w:rsidRPr="00477D7B" w:rsidRDefault="00E70AE2" w:rsidP="00E70AE2">
      <w:pPr>
        <w:widowControl w:val="0"/>
      </w:pPr>
      <w:r w:rsidRPr="00477D7B">
        <w:t>Area</w:t>
      </w:r>
      <w:r w:rsidRPr="00477D7B">
        <w:tab/>
        <w:t>Population</w:t>
      </w:r>
    </w:p>
    <w:p w14:paraId="10BB2E8C" w14:textId="77777777" w:rsidR="00E70AE2" w:rsidRPr="00477D7B" w:rsidRDefault="00E70AE2" w:rsidP="00E70AE2">
      <w:pPr>
        <w:widowControl w:val="0"/>
        <w:ind w:left="288"/>
      </w:pPr>
      <w:r w:rsidRPr="00477D7B">
        <w:t>County: Lexington SC</w:t>
      </w:r>
    </w:p>
    <w:p w14:paraId="77F57BC9" w14:textId="77777777" w:rsidR="00E70AE2" w:rsidRPr="00477D7B" w:rsidRDefault="00E70AE2" w:rsidP="00E70AE2">
      <w:pPr>
        <w:widowControl w:val="0"/>
        <w:ind w:left="288"/>
      </w:pPr>
      <w:r w:rsidRPr="00477D7B">
        <w:t xml:space="preserve">CAYCE 2A </w:t>
      </w:r>
      <w:r w:rsidRPr="00477D7B">
        <w:tab/>
        <w:t>2,176</w:t>
      </w:r>
    </w:p>
    <w:p w14:paraId="1F9AC070" w14:textId="77777777" w:rsidR="00E70AE2" w:rsidRPr="00477D7B" w:rsidRDefault="00E70AE2" w:rsidP="00E70AE2">
      <w:pPr>
        <w:widowControl w:val="0"/>
        <w:ind w:left="288"/>
      </w:pPr>
      <w:r w:rsidRPr="00477D7B">
        <w:t xml:space="preserve">CAYCE NO. 1 </w:t>
      </w:r>
      <w:r w:rsidRPr="00477D7B">
        <w:tab/>
        <w:t>2,866</w:t>
      </w:r>
    </w:p>
    <w:p w14:paraId="0ED54A41" w14:textId="77777777" w:rsidR="00E70AE2" w:rsidRPr="00477D7B" w:rsidRDefault="00E70AE2" w:rsidP="00E70AE2">
      <w:pPr>
        <w:widowControl w:val="0"/>
        <w:ind w:left="288"/>
      </w:pPr>
      <w:r w:rsidRPr="00477D7B">
        <w:t>CAYCE NO. 2</w:t>
      </w:r>
    </w:p>
    <w:p w14:paraId="278E509E" w14:textId="77777777" w:rsidR="00E70AE2" w:rsidRPr="00477D7B" w:rsidRDefault="00E70AE2" w:rsidP="00E70AE2">
      <w:pPr>
        <w:widowControl w:val="0"/>
        <w:ind w:left="576"/>
      </w:pPr>
      <w:r w:rsidRPr="00477D7B">
        <w:t>Tract 201</w:t>
      </w:r>
    </w:p>
    <w:p w14:paraId="19B78F4C"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2001, 2002, 2003, 2004, 2005, 2006, 2007, 2008, 2009, 2010, 2011, 2012, 2013, 2014, 2015, 2016, 2017, 2018, 2019, 2020, 2021, 2022, 2023, 2024, 2025, 2026, 2027, 2032  </w:t>
      </w:r>
      <w:r w:rsidRPr="00477D7B">
        <w:tab/>
        <w:t>2549</w:t>
      </w:r>
    </w:p>
    <w:p w14:paraId="32011E8B" w14:textId="77777777" w:rsidR="00E70AE2" w:rsidRPr="00477D7B" w:rsidRDefault="00E70AE2" w:rsidP="00E70AE2">
      <w:pPr>
        <w:widowControl w:val="0"/>
        <w:ind w:left="576"/>
      </w:pPr>
      <w:r w:rsidRPr="00477D7B">
        <w:t>Tract 202.01</w:t>
      </w:r>
    </w:p>
    <w:p w14:paraId="6FFD7C5B" w14:textId="77777777" w:rsidR="00E70AE2" w:rsidRPr="00477D7B" w:rsidRDefault="00E70AE2" w:rsidP="00E70AE2">
      <w:pPr>
        <w:widowControl w:val="0"/>
        <w:ind w:left="1152"/>
      </w:pPr>
      <w:r w:rsidRPr="00477D7B">
        <w:t xml:space="preserve">Blocks: 2062, 2063, 2064  </w:t>
      </w:r>
      <w:r w:rsidRPr="00477D7B">
        <w:tab/>
        <w:t>0</w:t>
      </w:r>
    </w:p>
    <w:p w14:paraId="6A98A24C" w14:textId="77777777" w:rsidR="00E70AE2" w:rsidRPr="00477D7B" w:rsidRDefault="00E70AE2" w:rsidP="00E70AE2">
      <w:pPr>
        <w:widowControl w:val="0"/>
        <w:ind w:left="576"/>
      </w:pPr>
      <w:r w:rsidRPr="00477D7B">
        <w:t>Tract 202.02</w:t>
      </w:r>
    </w:p>
    <w:p w14:paraId="7C972588" w14:textId="77777777" w:rsidR="00E70AE2" w:rsidRPr="00477D7B" w:rsidRDefault="00E70AE2" w:rsidP="00E70AE2">
      <w:pPr>
        <w:widowControl w:val="0"/>
        <w:ind w:left="1152"/>
      </w:pPr>
      <w:r w:rsidRPr="00477D7B">
        <w:t xml:space="preserve">Blocks: 1026, 1027, 1028, 1029, 1042  </w:t>
      </w:r>
      <w:r w:rsidRPr="00477D7B">
        <w:tab/>
        <w:t>290</w:t>
      </w:r>
    </w:p>
    <w:p w14:paraId="4D87D023" w14:textId="77777777" w:rsidR="00E70AE2" w:rsidRPr="00477D7B" w:rsidRDefault="00E70AE2" w:rsidP="00E70AE2">
      <w:pPr>
        <w:widowControl w:val="0"/>
        <w:ind w:left="576"/>
      </w:pPr>
      <w:r w:rsidRPr="00477D7B">
        <w:t>Tract 206.05</w:t>
      </w:r>
    </w:p>
    <w:p w14:paraId="6E48A0C2" w14:textId="77777777" w:rsidR="00E70AE2" w:rsidRPr="00477D7B" w:rsidRDefault="00E70AE2" w:rsidP="00E70AE2">
      <w:pPr>
        <w:widowControl w:val="0"/>
        <w:ind w:left="1152"/>
      </w:pPr>
      <w:r w:rsidRPr="00477D7B">
        <w:t xml:space="preserve">Blocks: 2000, 2006, 2007, 2027  </w:t>
      </w:r>
      <w:r w:rsidRPr="00477D7B">
        <w:tab/>
        <w:t>0</w:t>
      </w:r>
    </w:p>
    <w:p w14:paraId="734C2EB4" w14:textId="77777777" w:rsidR="00E70AE2" w:rsidRPr="00477D7B" w:rsidRDefault="00E70AE2" w:rsidP="00E70AE2">
      <w:pPr>
        <w:widowControl w:val="0"/>
        <w:ind w:left="288"/>
      </w:pPr>
      <w:r w:rsidRPr="00477D7B">
        <w:t xml:space="preserve">CAYCE NO. 2 Subtotal </w:t>
      </w:r>
      <w:r w:rsidRPr="00477D7B">
        <w:tab/>
        <w:t>2,839</w:t>
      </w:r>
    </w:p>
    <w:p w14:paraId="4CA8B5E3" w14:textId="77777777" w:rsidR="00E70AE2" w:rsidRPr="00477D7B" w:rsidRDefault="00E70AE2" w:rsidP="00E70AE2">
      <w:pPr>
        <w:widowControl w:val="0"/>
        <w:ind w:left="288"/>
      </w:pPr>
      <w:r w:rsidRPr="00477D7B">
        <w:t xml:space="preserve">CAYCE NO. 3 </w:t>
      </w:r>
      <w:r w:rsidRPr="00477D7B">
        <w:tab/>
        <w:t>1,041</w:t>
      </w:r>
    </w:p>
    <w:p w14:paraId="7F56A119" w14:textId="77777777" w:rsidR="00E70AE2" w:rsidRPr="00477D7B" w:rsidRDefault="00E70AE2" w:rsidP="00E70AE2">
      <w:pPr>
        <w:widowControl w:val="0"/>
        <w:ind w:left="288"/>
      </w:pPr>
      <w:r w:rsidRPr="00477D7B">
        <w:t>CHALK HILL</w:t>
      </w:r>
    </w:p>
    <w:p w14:paraId="396F41E8" w14:textId="77777777" w:rsidR="00E70AE2" w:rsidRPr="00477D7B" w:rsidRDefault="00E70AE2" w:rsidP="00E70AE2">
      <w:pPr>
        <w:widowControl w:val="0"/>
        <w:ind w:left="576"/>
      </w:pPr>
      <w:r w:rsidRPr="00477D7B">
        <w:t>Tract 206.05</w:t>
      </w:r>
    </w:p>
    <w:p w14:paraId="7C4024A3" w14:textId="77777777" w:rsidR="00E70AE2" w:rsidRPr="00477D7B" w:rsidRDefault="00E70AE2" w:rsidP="00E70AE2">
      <w:pPr>
        <w:widowControl w:val="0"/>
        <w:ind w:left="1152"/>
      </w:pPr>
      <w:r w:rsidRPr="00477D7B">
        <w:t xml:space="preserve">Blocks: 2001, 2002, 2003, 2004, 2005, 2008, 2009, 2010, 2014, 2015, 2026  </w:t>
      </w:r>
      <w:r w:rsidRPr="00477D7B">
        <w:tab/>
        <w:t>431</w:t>
      </w:r>
    </w:p>
    <w:p w14:paraId="43CA8CBB" w14:textId="77777777" w:rsidR="00E70AE2" w:rsidRPr="00477D7B" w:rsidRDefault="00E70AE2" w:rsidP="00E70AE2">
      <w:pPr>
        <w:widowControl w:val="0"/>
        <w:ind w:left="288"/>
      </w:pPr>
      <w:r w:rsidRPr="00477D7B">
        <w:t xml:space="preserve">CHALK HILL Subtotal </w:t>
      </w:r>
      <w:r w:rsidRPr="00477D7B">
        <w:tab/>
        <w:t>431</w:t>
      </w:r>
    </w:p>
    <w:p w14:paraId="4C85C42A" w14:textId="77777777" w:rsidR="00E70AE2" w:rsidRPr="00477D7B" w:rsidRDefault="00E70AE2" w:rsidP="00E70AE2">
      <w:pPr>
        <w:widowControl w:val="0"/>
        <w:ind w:left="288"/>
      </w:pPr>
      <w:r w:rsidRPr="00477D7B">
        <w:t xml:space="preserve">EDENWOOD </w:t>
      </w:r>
      <w:r w:rsidRPr="00477D7B">
        <w:tab/>
        <w:t>3,352</w:t>
      </w:r>
    </w:p>
    <w:p w14:paraId="42C35E1E" w14:textId="77777777" w:rsidR="00E70AE2" w:rsidRPr="00477D7B" w:rsidRDefault="00E70AE2" w:rsidP="00E70AE2">
      <w:pPr>
        <w:widowControl w:val="0"/>
        <w:ind w:left="288"/>
      </w:pPr>
      <w:r w:rsidRPr="00477D7B">
        <w:t xml:space="preserve">HOOK’S STORE </w:t>
      </w:r>
      <w:r w:rsidRPr="00477D7B">
        <w:tab/>
        <w:t>3,746</w:t>
      </w:r>
    </w:p>
    <w:p w14:paraId="5BFE7D16" w14:textId="77777777" w:rsidR="00E70AE2" w:rsidRPr="00477D7B" w:rsidRDefault="00E70AE2" w:rsidP="00E70AE2">
      <w:pPr>
        <w:widowControl w:val="0"/>
        <w:ind w:left="288"/>
      </w:pPr>
      <w:r w:rsidRPr="00477D7B">
        <w:t xml:space="preserve">LEAPHART ROAD </w:t>
      </w:r>
      <w:r w:rsidRPr="00477D7B">
        <w:tab/>
        <w:t>2,916</w:t>
      </w:r>
    </w:p>
    <w:p w14:paraId="4D11AD2D" w14:textId="77777777" w:rsidR="00E70AE2" w:rsidRPr="00477D7B" w:rsidRDefault="00E70AE2" w:rsidP="00E70AE2">
      <w:pPr>
        <w:widowControl w:val="0"/>
        <w:ind w:left="288"/>
      </w:pPr>
      <w:r w:rsidRPr="00477D7B">
        <w:t xml:space="preserve">MT. HEBRON </w:t>
      </w:r>
      <w:r w:rsidRPr="00477D7B">
        <w:tab/>
        <w:t>2,040</w:t>
      </w:r>
    </w:p>
    <w:p w14:paraId="3A2D7EAD" w14:textId="77777777" w:rsidR="00E70AE2" w:rsidRPr="00477D7B" w:rsidRDefault="00E70AE2" w:rsidP="00E70AE2">
      <w:pPr>
        <w:widowControl w:val="0"/>
        <w:ind w:left="288"/>
      </w:pPr>
      <w:r w:rsidRPr="00477D7B">
        <w:t>OLD BARNWELL ROAD</w:t>
      </w:r>
    </w:p>
    <w:p w14:paraId="7E6178D4" w14:textId="77777777" w:rsidR="00E70AE2" w:rsidRPr="00477D7B" w:rsidRDefault="00E70AE2" w:rsidP="00E70AE2">
      <w:pPr>
        <w:widowControl w:val="0"/>
        <w:ind w:left="576"/>
      </w:pPr>
      <w:r w:rsidRPr="00477D7B">
        <w:t>Tract 206.02</w:t>
      </w:r>
    </w:p>
    <w:p w14:paraId="7C654FE1" w14:textId="77777777" w:rsidR="00E70AE2" w:rsidRPr="00477D7B" w:rsidRDefault="00E70AE2" w:rsidP="00E70AE2">
      <w:pPr>
        <w:widowControl w:val="0"/>
        <w:ind w:left="1152"/>
      </w:pPr>
      <w:r w:rsidRPr="00477D7B">
        <w:t xml:space="preserve">Blocks: 2014, 2015, 2038, 2040, 2045, 2046, 2047, 2048, 2049, 2050, 2051, 2052  </w:t>
      </w:r>
      <w:r w:rsidRPr="00477D7B">
        <w:tab/>
        <w:t>536</w:t>
      </w:r>
    </w:p>
    <w:p w14:paraId="55B6561C" w14:textId="77777777" w:rsidR="00E70AE2" w:rsidRPr="00477D7B" w:rsidRDefault="00E70AE2" w:rsidP="00E70AE2">
      <w:pPr>
        <w:widowControl w:val="0"/>
        <w:ind w:left="576"/>
      </w:pPr>
      <w:r w:rsidRPr="00477D7B">
        <w:t>Tract 9801</w:t>
      </w:r>
    </w:p>
    <w:p w14:paraId="4F125540" w14:textId="77777777" w:rsidR="00E70AE2" w:rsidRPr="00477D7B" w:rsidRDefault="00E70AE2" w:rsidP="00E70AE2">
      <w:pPr>
        <w:widowControl w:val="0"/>
        <w:ind w:left="1152"/>
      </w:pPr>
      <w:r w:rsidRPr="00477D7B">
        <w:t xml:space="preserve">Blocks: 1006, 1007  </w:t>
      </w:r>
      <w:r w:rsidRPr="00477D7B">
        <w:tab/>
        <w:t>0</w:t>
      </w:r>
    </w:p>
    <w:p w14:paraId="0D5D535E" w14:textId="77777777" w:rsidR="00E70AE2" w:rsidRPr="00477D7B" w:rsidRDefault="00E70AE2" w:rsidP="00E70AE2">
      <w:pPr>
        <w:widowControl w:val="0"/>
        <w:ind w:left="288"/>
      </w:pPr>
      <w:r w:rsidRPr="00477D7B">
        <w:t xml:space="preserve">OLD BARNWELL ROAD Subtotal </w:t>
      </w:r>
      <w:r w:rsidRPr="00477D7B">
        <w:tab/>
        <w:t>536</w:t>
      </w:r>
    </w:p>
    <w:p w14:paraId="5053EBD4" w14:textId="77777777" w:rsidR="00E70AE2" w:rsidRPr="00477D7B" w:rsidRDefault="00E70AE2" w:rsidP="00E70AE2">
      <w:pPr>
        <w:widowControl w:val="0"/>
        <w:ind w:left="288"/>
      </w:pPr>
      <w:r w:rsidRPr="00477D7B">
        <w:t xml:space="preserve">QUAIL HOLLOW </w:t>
      </w:r>
      <w:r w:rsidRPr="00477D7B">
        <w:tab/>
        <w:t>3,015</w:t>
      </w:r>
    </w:p>
    <w:p w14:paraId="3E8B0413" w14:textId="77777777" w:rsidR="00E70AE2" w:rsidRPr="00477D7B" w:rsidRDefault="00E70AE2" w:rsidP="00E70AE2">
      <w:pPr>
        <w:widowControl w:val="0"/>
        <w:ind w:left="288"/>
      </w:pPr>
      <w:r w:rsidRPr="00477D7B">
        <w:t xml:space="preserve">SALUDA RIVER </w:t>
      </w:r>
      <w:r w:rsidRPr="00477D7B">
        <w:tab/>
        <w:t>3,061</w:t>
      </w:r>
    </w:p>
    <w:p w14:paraId="7628217E" w14:textId="77777777" w:rsidR="00E70AE2" w:rsidRPr="00477D7B" w:rsidRDefault="00E70AE2" w:rsidP="00E70AE2">
      <w:pPr>
        <w:widowControl w:val="0"/>
        <w:ind w:left="288"/>
      </w:pPr>
      <w:r w:rsidRPr="00477D7B">
        <w:t xml:space="preserve">SPRINGDALE </w:t>
      </w:r>
      <w:r w:rsidRPr="00477D7B">
        <w:tab/>
        <w:t>2,813</w:t>
      </w:r>
    </w:p>
    <w:p w14:paraId="7C99E1BF" w14:textId="77777777" w:rsidR="00E70AE2" w:rsidRPr="00477D7B" w:rsidRDefault="00E70AE2" w:rsidP="00E70AE2">
      <w:pPr>
        <w:widowControl w:val="0"/>
        <w:ind w:left="288"/>
      </w:pPr>
      <w:r w:rsidRPr="00477D7B">
        <w:t xml:space="preserve">SPRINGDALE SOUTH </w:t>
      </w:r>
      <w:r w:rsidRPr="00477D7B">
        <w:tab/>
        <w:t>1,069</w:t>
      </w:r>
    </w:p>
    <w:p w14:paraId="367649B5" w14:textId="77777777" w:rsidR="00E70AE2" w:rsidRPr="00477D7B" w:rsidRDefault="00E70AE2" w:rsidP="00E70AE2">
      <w:pPr>
        <w:widowControl w:val="0"/>
        <w:ind w:left="288"/>
      </w:pPr>
      <w:r w:rsidRPr="00477D7B">
        <w:t xml:space="preserve">WEST COLUMBIA NO. 1 </w:t>
      </w:r>
      <w:r w:rsidRPr="00477D7B">
        <w:tab/>
        <w:t>1,929</w:t>
      </w:r>
    </w:p>
    <w:p w14:paraId="72F67F31" w14:textId="77777777" w:rsidR="00E70AE2" w:rsidRPr="00477D7B" w:rsidRDefault="00E70AE2" w:rsidP="00E70AE2">
      <w:pPr>
        <w:widowControl w:val="0"/>
        <w:ind w:left="288"/>
      </w:pPr>
      <w:r w:rsidRPr="00477D7B">
        <w:t xml:space="preserve">WEST COLUMBIA NO. 2 </w:t>
      </w:r>
      <w:r w:rsidRPr="00477D7B">
        <w:tab/>
        <w:t>1,650</w:t>
      </w:r>
    </w:p>
    <w:p w14:paraId="757A5DDA" w14:textId="77777777" w:rsidR="00E70AE2" w:rsidRPr="00477D7B" w:rsidRDefault="00E70AE2" w:rsidP="00E70AE2">
      <w:pPr>
        <w:widowControl w:val="0"/>
        <w:ind w:left="288"/>
      </w:pPr>
      <w:r w:rsidRPr="00477D7B">
        <w:t xml:space="preserve">WEST COLUMBIA NO. 3 </w:t>
      </w:r>
      <w:r w:rsidRPr="00477D7B">
        <w:tab/>
        <w:t>1,034</w:t>
      </w:r>
    </w:p>
    <w:p w14:paraId="726F797D" w14:textId="77777777" w:rsidR="00E70AE2" w:rsidRPr="00477D7B" w:rsidRDefault="00E70AE2" w:rsidP="00E70AE2">
      <w:pPr>
        <w:widowControl w:val="0"/>
        <w:ind w:left="288"/>
      </w:pPr>
      <w:r w:rsidRPr="00477D7B">
        <w:t xml:space="preserve">WEST COLUMBIA NO. 4 </w:t>
      </w:r>
      <w:r w:rsidRPr="00477D7B">
        <w:tab/>
        <w:t>2,838</w:t>
      </w:r>
    </w:p>
    <w:p w14:paraId="3994B602" w14:textId="77777777" w:rsidR="00E70AE2" w:rsidRPr="00477D7B" w:rsidRDefault="00E70AE2" w:rsidP="00E70AE2">
      <w:pPr>
        <w:widowControl w:val="0"/>
        <w:ind w:left="288"/>
      </w:pPr>
      <w:r w:rsidRPr="00477D7B">
        <w:t xml:space="preserve">WESTOVER </w:t>
      </w:r>
      <w:r w:rsidRPr="00477D7B">
        <w:tab/>
        <w:t>2,086</w:t>
      </w:r>
    </w:p>
    <w:p w14:paraId="19173F79" w14:textId="77777777" w:rsidR="00E70AE2" w:rsidRPr="00477D7B" w:rsidRDefault="00E70AE2" w:rsidP="00E70AE2">
      <w:pPr>
        <w:widowControl w:val="0"/>
        <w:ind w:left="288"/>
      </w:pPr>
      <w:r w:rsidRPr="00477D7B">
        <w:t xml:space="preserve">County Lexington SC Subtotal </w:t>
      </w:r>
      <w:r w:rsidRPr="00477D7B">
        <w:tab/>
        <w:t>41,438</w:t>
      </w:r>
    </w:p>
    <w:p w14:paraId="2BEAC925" w14:textId="77777777" w:rsidR="00E70AE2" w:rsidRPr="00477D7B" w:rsidRDefault="00E70AE2" w:rsidP="00E70AE2">
      <w:pPr>
        <w:widowControl w:val="0"/>
      </w:pPr>
      <w:r w:rsidRPr="00477D7B">
        <w:t xml:space="preserve">DISTRICT 89 Total </w:t>
      </w:r>
      <w:r w:rsidRPr="00477D7B">
        <w:tab/>
        <w:t>41,438</w:t>
      </w:r>
    </w:p>
    <w:p w14:paraId="69334F27" w14:textId="77777777" w:rsidR="00E70AE2" w:rsidRPr="00477D7B" w:rsidRDefault="00E70AE2" w:rsidP="00E70AE2">
      <w:pPr>
        <w:widowControl w:val="0"/>
      </w:pPr>
      <w:r w:rsidRPr="00477D7B">
        <w:t>Area</w:t>
      </w:r>
      <w:r w:rsidRPr="00477D7B">
        <w:tab/>
        <w:t>Population</w:t>
      </w:r>
    </w:p>
    <w:p w14:paraId="70708CA4" w14:textId="77777777" w:rsidR="00E70AE2" w:rsidRPr="00477D7B" w:rsidRDefault="00E70AE2" w:rsidP="00E70AE2">
      <w:pPr>
        <w:widowControl w:val="0"/>
      </w:pPr>
      <w:r w:rsidRPr="00477D7B">
        <w:t>DISTRICT 90</w:t>
      </w:r>
    </w:p>
    <w:p w14:paraId="28D06AFD" w14:textId="77777777" w:rsidR="00E70AE2" w:rsidRPr="00477D7B" w:rsidRDefault="00E70AE2" w:rsidP="00E70AE2">
      <w:pPr>
        <w:widowControl w:val="0"/>
      </w:pPr>
      <w:r w:rsidRPr="00477D7B">
        <w:t>Area</w:t>
      </w:r>
      <w:r w:rsidRPr="00477D7B">
        <w:tab/>
        <w:t>Population</w:t>
      </w:r>
    </w:p>
    <w:p w14:paraId="5EA525AE" w14:textId="77777777" w:rsidR="00E70AE2" w:rsidRPr="00477D7B" w:rsidRDefault="00E70AE2" w:rsidP="00E70AE2">
      <w:pPr>
        <w:widowControl w:val="0"/>
        <w:ind w:left="288"/>
      </w:pPr>
      <w:r w:rsidRPr="00477D7B">
        <w:t xml:space="preserve">County: Bamberg SC </w:t>
      </w:r>
      <w:r w:rsidRPr="00477D7B">
        <w:tab/>
        <w:t>13,311</w:t>
      </w:r>
    </w:p>
    <w:p w14:paraId="00A35FC7" w14:textId="77777777" w:rsidR="00E70AE2" w:rsidRPr="00477D7B" w:rsidRDefault="00E70AE2" w:rsidP="00E70AE2">
      <w:pPr>
        <w:widowControl w:val="0"/>
        <w:ind w:left="288"/>
      </w:pPr>
      <w:r w:rsidRPr="00477D7B">
        <w:t>County: Orangeburg SC</w:t>
      </w:r>
    </w:p>
    <w:p w14:paraId="169E076C" w14:textId="77777777" w:rsidR="00E70AE2" w:rsidRPr="00477D7B" w:rsidRDefault="00E70AE2" w:rsidP="00E70AE2">
      <w:pPr>
        <w:widowControl w:val="0"/>
        <w:ind w:left="288"/>
      </w:pPr>
      <w:r w:rsidRPr="00477D7B">
        <w:t xml:space="preserve">Bolentown </w:t>
      </w:r>
      <w:r w:rsidRPr="00477D7B">
        <w:tab/>
        <w:t>1,973</w:t>
      </w:r>
    </w:p>
    <w:p w14:paraId="478F8191" w14:textId="77777777" w:rsidR="00E70AE2" w:rsidRPr="00477D7B" w:rsidRDefault="00E70AE2" w:rsidP="00E70AE2">
      <w:pPr>
        <w:widowControl w:val="0"/>
        <w:ind w:left="288"/>
      </w:pPr>
      <w:r w:rsidRPr="00477D7B">
        <w:t xml:space="preserve">Cope </w:t>
      </w:r>
      <w:r w:rsidRPr="00477D7B">
        <w:tab/>
        <w:t>904</w:t>
      </w:r>
    </w:p>
    <w:p w14:paraId="676A7A04" w14:textId="77777777" w:rsidR="00E70AE2" w:rsidRPr="00477D7B" w:rsidRDefault="00E70AE2" w:rsidP="00E70AE2">
      <w:pPr>
        <w:widowControl w:val="0"/>
        <w:ind w:left="288"/>
      </w:pPr>
      <w:r w:rsidRPr="00477D7B">
        <w:t xml:space="preserve">Cordova 1 </w:t>
      </w:r>
      <w:r w:rsidRPr="00477D7B">
        <w:tab/>
        <w:t>2,071</w:t>
      </w:r>
    </w:p>
    <w:p w14:paraId="7AD7E7FB" w14:textId="77777777" w:rsidR="00E70AE2" w:rsidRPr="00477D7B" w:rsidRDefault="00E70AE2" w:rsidP="00E70AE2">
      <w:pPr>
        <w:widowControl w:val="0"/>
        <w:ind w:left="288"/>
      </w:pPr>
      <w:r w:rsidRPr="00477D7B">
        <w:t xml:space="preserve">Cordova 2 </w:t>
      </w:r>
      <w:r w:rsidRPr="00477D7B">
        <w:tab/>
        <w:t>2,622</w:t>
      </w:r>
    </w:p>
    <w:p w14:paraId="47EB840A" w14:textId="77777777" w:rsidR="00E70AE2" w:rsidRPr="00477D7B" w:rsidRDefault="00E70AE2" w:rsidP="00E70AE2">
      <w:pPr>
        <w:widowControl w:val="0"/>
        <w:ind w:left="288"/>
      </w:pPr>
      <w:r w:rsidRPr="00477D7B">
        <w:t xml:space="preserve">Edisto </w:t>
      </w:r>
      <w:r w:rsidRPr="00477D7B">
        <w:tab/>
        <w:t>1,541</w:t>
      </w:r>
    </w:p>
    <w:p w14:paraId="31355737" w14:textId="77777777" w:rsidR="00E70AE2" w:rsidRPr="00477D7B" w:rsidRDefault="00E70AE2" w:rsidP="00E70AE2">
      <w:pPr>
        <w:widowControl w:val="0"/>
        <w:ind w:left="288"/>
      </w:pPr>
      <w:r w:rsidRPr="00477D7B">
        <w:t xml:space="preserve">Orangeburg Ward 1 </w:t>
      </w:r>
      <w:r w:rsidRPr="00477D7B">
        <w:tab/>
        <w:t>1,035</w:t>
      </w:r>
    </w:p>
    <w:p w14:paraId="665F9BD1" w14:textId="77777777" w:rsidR="00E70AE2" w:rsidRPr="00477D7B" w:rsidRDefault="00E70AE2" w:rsidP="00E70AE2">
      <w:pPr>
        <w:widowControl w:val="0"/>
        <w:ind w:left="288"/>
      </w:pPr>
      <w:r w:rsidRPr="00477D7B">
        <w:t xml:space="preserve">Orangeburg Ward 10 </w:t>
      </w:r>
      <w:r w:rsidRPr="00477D7B">
        <w:tab/>
        <w:t>1,018</w:t>
      </w:r>
    </w:p>
    <w:p w14:paraId="7CE97BA9" w14:textId="77777777" w:rsidR="00E70AE2" w:rsidRPr="00477D7B" w:rsidRDefault="00E70AE2" w:rsidP="00E70AE2">
      <w:pPr>
        <w:widowControl w:val="0"/>
        <w:ind w:left="288"/>
      </w:pPr>
      <w:r w:rsidRPr="00477D7B">
        <w:t xml:space="preserve">Orangeburg Ward 2 </w:t>
      </w:r>
      <w:r w:rsidRPr="00477D7B">
        <w:tab/>
        <w:t>988</w:t>
      </w:r>
    </w:p>
    <w:p w14:paraId="243A0153" w14:textId="77777777" w:rsidR="00E70AE2" w:rsidRPr="00477D7B" w:rsidRDefault="00E70AE2" w:rsidP="00E70AE2">
      <w:pPr>
        <w:widowControl w:val="0"/>
        <w:ind w:left="288"/>
      </w:pPr>
      <w:r w:rsidRPr="00477D7B">
        <w:t>Orangeburg Ward 3</w:t>
      </w:r>
    </w:p>
    <w:p w14:paraId="60519B9A" w14:textId="77777777" w:rsidR="00E70AE2" w:rsidRPr="00477D7B" w:rsidRDefault="00E70AE2" w:rsidP="00E70AE2">
      <w:pPr>
        <w:widowControl w:val="0"/>
        <w:ind w:left="576"/>
      </w:pPr>
      <w:r w:rsidRPr="00477D7B">
        <w:t>Tract 106.02</w:t>
      </w:r>
    </w:p>
    <w:p w14:paraId="35CB439B" w14:textId="77777777" w:rsidR="00E70AE2" w:rsidRPr="00477D7B" w:rsidRDefault="00E70AE2" w:rsidP="00E70AE2">
      <w:pPr>
        <w:widowControl w:val="0"/>
        <w:ind w:left="1152"/>
      </w:pPr>
      <w:r w:rsidRPr="00477D7B">
        <w:t xml:space="preserve">Blocks: 1007, 1009  </w:t>
      </w:r>
      <w:r w:rsidRPr="00477D7B">
        <w:tab/>
        <w:t>4</w:t>
      </w:r>
    </w:p>
    <w:p w14:paraId="51ED50EC" w14:textId="77777777" w:rsidR="00E70AE2" w:rsidRPr="00477D7B" w:rsidRDefault="00E70AE2" w:rsidP="00E70AE2">
      <w:pPr>
        <w:widowControl w:val="0"/>
        <w:ind w:left="576"/>
      </w:pPr>
      <w:r w:rsidRPr="00477D7B">
        <w:t>Tract 106.04</w:t>
      </w:r>
    </w:p>
    <w:p w14:paraId="18464FBE" w14:textId="77777777" w:rsidR="00E70AE2" w:rsidRPr="00477D7B" w:rsidRDefault="00E70AE2" w:rsidP="00E70AE2">
      <w:pPr>
        <w:widowControl w:val="0"/>
        <w:ind w:left="1152"/>
      </w:pPr>
      <w:r w:rsidRPr="00477D7B">
        <w:t xml:space="preserve">Blocks: 1046, 1047  </w:t>
      </w:r>
      <w:r w:rsidRPr="00477D7B">
        <w:tab/>
        <w:t>0</w:t>
      </w:r>
    </w:p>
    <w:p w14:paraId="5C6DF5FA" w14:textId="77777777" w:rsidR="00E70AE2" w:rsidRPr="00477D7B" w:rsidRDefault="00E70AE2" w:rsidP="00E70AE2">
      <w:pPr>
        <w:widowControl w:val="0"/>
        <w:ind w:left="576"/>
      </w:pPr>
      <w:r w:rsidRPr="00477D7B">
        <w:t>Tract 113</w:t>
      </w:r>
    </w:p>
    <w:p w14:paraId="01825C61" w14:textId="77777777" w:rsidR="00E70AE2" w:rsidRPr="00477D7B" w:rsidRDefault="00E70AE2" w:rsidP="00E70AE2">
      <w:pPr>
        <w:widowControl w:val="0"/>
        <w:ind w:left="1152"/>
      </w:pPr>
      <w:r w:rsidRPr="00477D7B">
        <w:t xml:space="preserve">Blocks: 2009, 2010, 2011, 2012, 2013, 2014, 2015, 2016, 2017, 2018, 2019, 2020, 2021, 2022, 2023, 2024, 2025, 2026, 2027, 2028, 2029, 2033, 2034, 2035, 2036, 2037, 2038  </w:t>
      </w:r>
      <w:r w:rsidRPr="00477D7B">
        <w:tab/>
        <w:t>1735</w:t>
      </w:r>
    </w:p>
    <w:p w14:paraId="011E9F94" w14:textId="77777777" w:rsidR="00E70AE2" w:rsidRPr="00477D7B" w:rsidRDefault="00E70AE2" w:rsidP="00E70AE2">
      <w:pPr>
        <w:widowControl w:val="0"/>
        <w:ind w:left="288"/>
      </w:pPr>
      <w:r w:rsidRPr="00477D7B">
        <w:t xml:space="preserve">Orangeburg Ward 3 Subtotal </w:t>
      </w:r>
      <w:r w:rsidRPr="00477D7B">
        <w:tab/>
        <w:t>1,739</w:t>
      </w:r>
    </w:p>
    <w:p w14:paraId="0EDC95EF" w14:textId="77777777" w:rsidR="00E70AE2" w:rsidRPr="00477D7B" w:rsidRDefault="00E70AE2" w:rsidP="00E70AE2">
      <w:pPr>
        <w:widowControl w:val="0"/>
        <w:ind w:left="288"/>
      </w:pPr>
      <w:r w:rsidRPr="00477D7B">
        <w:t>Orangeburg Ward 4</w:t>
      </w:r>
    </w:p>
    <w:p w14:paraId="3F70B465" w14:textId="77777777" w:rsidR="00E70AE2" w:rsidRPr="00477D7B" w:rsidRDefault="00E70AE2" w:rsidP="00E70AE2">
      <w:pPr>
        <w:widowControl w:val="0"/>
        <w:ind w:left="576"/>
      </w:pPr>
      <w:r w:rsidRPr="00477D7B">
        <w:t>Tract 113</w:t>
      </w:r>
    </w:p>
    <w:p w14:paraId="61C56B95" w14:textId="77777777" w:rsidR="00E70AE2" w:rsidRPr="00477D7B" w:rsidRDefault="00E70AE2" w:rsidP="00E70AE2">
      <w:pPr>
        <w:widowControl w:val="0"/>
        <w:ind w:left="1152"/>
      </w:pPr>
      <w:r w:rsidRPr="00477D7B">
        <w:t xml:space="preserve">Blocks: 1011, 1025  </w:t>
      </w:r>
      <w:r w:rsidRPr="00477D7B">
        <w:tab/>
        <w:t>0</w:t>
      </w:r>
    </w:p>
    <w:p w14:paraId="6DBD100A" w14:textId="77777777" w:rsidR="00E70AE2" w:rsidRPr="00477D7B" w:rsidRDefault="00E70AE2" w:rsidP="00E70AE2">
      <w:pPr>
        <w:widowControl w:val="0"/>
        <w:ind w:left="288"/>
      </w:pPr>
      <w:r w:rsidRPr="00477D7B">
        <w:t xml:space="preserve">Orangeburg Ward 4 Subtotal </w:t>
      </w:r>
      <w:r w:rsidRPr="00477D7B">
        <w:tab/>
        <w:t>0</w:t>
      </w:r>
    </w:p>
    <w:p w14:paraId="091D3278" w14:textId="77777777" w:rsidR="00E70AE2" w:rsidRPr="00477D7B" w:rsidRDefault="00E70AE2" w:rsidP="00E70AE2">
      <w:pPr>
        <w:widowControl w:val="0"/>
        <w:ind w:left="288"/>
      </w:pPr>
      <w:r w:rsidRPr="00477D7B">
        <w:t xml:space="preserve">Orangeburg Ward 5 </w:t>
      </w:r>
      <w:r w:rsidRPr="00477D7B">
        <w:tab/>
        <w:t>1,022</w:t>
      </w:r>
    </w:p>
    <w:p w14:paraId="4025C92F" w14:textId="77777777" w:rsidR="00E70AE2" w:rsidRPr="00477D7B" w:rsidRDefault="00E70AE2" w:rsidP="00E70AE2">
      <w:pPr>
        <w:widowControl w:val="0"/>
        <w:ind w:left="288"/>
      </w:pPr>
      <w:r w:rsidRPr="00477D7B">
        <w:t xml:space="preserve">Orangeburg Ward 6 </w:t>
      </w:r>
      <w:r w:rsidRPr="00477D7B">
        <w:tab/>
        <w:t>1,095</w:t>
      </w:r>
    </w:p>
    <w:p w14:paraId="04A3F4A2" w14:textId="77777777" w:rsidR="00E70AE2" w:rsidRPr="00477D7B" w:rsidRDefault="00E70AE2" w:rsidP="00E70AE2">
      <w:pPr>
        <w:widowControl w:val="0"/>
        <w:ind w:left="288"/>
      </w:pPr>
      <w:r w:rsidRPr="00477D7B">
        <w:t xml:space="preserve">Orangeburg Ward 7 </w:t>
      </w:r>
      <w:r w:rsidRPr="00477D7B">
        <w:tab/>
        <w:t>958</w:t>
      </w:r>
    </w:p>
    <w:p w14:paraId="20EC9530" w14:textId="77777777" w:rsidR="00E70AE2" w:rsidRPr="00477D7B" w:rsidRDefault="00E70AE2" w:rsidP="00E70AE2">
      <w:pPr>
        <w:widowControl w:val="0"/>
        <w:ind w:left="288"/>
      </w:pPr>
      <w:r w:rsidRPr="00477D7B">
        <w:t xml:space="preserve">Orangeburg Ward 8 </w:t>
      </w:r>
      <w:r w:rsidRPr="00477D7B">
        <w:tab/>
        <w:t>1,022</w:t>
      </w:r>
    </w:p>
    <w:p w14:paraId="2F241DF7" w14:textId="77777777" w:rsidR="00E70AE2" w:rsidRPr="00477D7B" w:rsidRDefault="00E70AE2" w:rsidP="00E70AE2">
      <w:pPr>
        <w:widowControl w:val="0"/>
        <w:ind w:left="288"/>
      </w:pPr>
      <w:r w:rsidRPr="00477D7B">
        <w:t xml:space="preserve">Orangeburg Ward 9 </w:t>
      </w:r>
      <w:r w:rsidRPr="00477D7B">
        <w:tab/>
        <w:t>805</w:t>
      </w:r>
    </w:p>
    <w:p w14:paraId="179E6A2B" w14:textId="77777777" w:rsidR="00E70AE2" w:rsidRPr="00477D7B" w:rsidRDefault="00E70AE2" w:rsidP="00E70AE2">
      <w:pPr>
        <w:widowControl w:val="0"/>
        <w:ind w:left="288"/>
      </w:pPr>
      <w:r w:rsidRPr="00477D7B">
        <w:t xml:space="preserve">Suburban 4 </w:t>
      </w:r>
      <w:r w:rsidRPr="00477D7B">
        <w:tab/>
        <w:t>769</w:t>
      </w:r>
    </w:p>
    <w:p w14:paraId="335BBA81" w14:textId="77777777" w:rsidR="00E70AE2" w:rsidRPr="00477D7B" w:rsidRDefault="00E70AE2" w:rsidP="00E70AE2">
      <w:pPr>
        <w:widowControl w:val="0"/>
        <w:ind w:left="288"/>
      </w:pPr>
      <w:r w:rsidRPr="00477D7B">
        <w:t xml:space="preserve">Suburban 5 </w:t>
      </w:r>
      <w:r w:rsidRPr="00477D7B">
        <w:tab/>
        <w:t>1,805</w:t>
      </w:r>
    </w:p>
    <w:p w14:paraId="610EBA42" w14:textId="77777777" w:rsidR="00E70AE2" w:rsidRPr="00477D7B" w:rsidRDefault="00E70AE2" w:rsidP="00E70AE2">
      <w:pPr>
        <w:widowControl w:val="0"/>
        <w:ind w:left="288"/>
      </w:pPr>
      <w:r w:rsidRPr="00477D7B">
        <w:t xml:space="preserve">Suburban 6 </w:t>
      </w:r>
      <w:r w:rsidRPr="00477D7B">
        <w:tab/>
        <w:t>1,308</w:t>
      </w:r>
    </w:p>
    <w:p w14:paraId="0D0C5630" w14:textId="77777777" w:rsidR="00E70AE2" w:rsidRPr="00477D7B" w:rsidRDefault="00E70AE2" w:rsidP="00E70AE2">
      <w:pPr>
        <w:widowControl w:val="0"/>
        <w:ind w:left="288"/>
      </w:pPr>
      <w:r w:rsidRPr="00477D7B">
        <w:t xml:space="preserve">Suburban 7 </w:t>
      </w:r>
      <w:r w:rsidRPr="00477D7B">
        <w:tab/>
        <w:t>2,517</w:t>
      </w:r>
    </w:p>
    <w:p w14:paraId="2D532B9B" w14:textId="77777777" w:rsidR="00E70AE2" w:rsidRPr="00477D7B" w:rsidRDefault="00E70AE2" w:rsidP="00E70AE2">
      <w:pPr>
        <w:widowControl w:val="0"/>
        <w:ind w:left="288"/>
      </w:pPr>
      <w:r w:rsidRPr="00477D7B">
        <w:t xml:space="preserve">Suburban 8 </w:t>
      </w:r>
      <w:r w:rsidRPr="00477D7B">
        <w:tab/>
        <w:t>1,169</w:t>
      </w:r>
    </w:p>
    <w:p w14:paraId="6ABCADAD" w14:textId="77777777" w:rsidR="00E70AE2" w:rsidRPr="00477D7B" w:rsidRDefault="00E70AE2" w:rsidP="00E70AE2">
      <w:pPr>
        <w:widowControl w:val="0"/>
        <w:ind w:left="288"/>
      </w:pPr>
      <w:r w:rsidRPr="00477D7B">
        <w:t>Suburban 9</w:t>
      </w:r>
    </w:p>
    <w:p w14:paraId="635FB3EA" w14:textId="77777777" w:rsidR="00E70AE2" w:rsidRPr="00477D7B" w:rsidRDefault="00E70AE2" w:rsidP="00E70AE2">
      <w:pPr>
        <w:widowControl w:val="0"/>
        <w:ind w:left="576"/>
      </w:pPr>
      <w:r w:rsidRPr="00477D7B">
        <w:t>Tract 110</w:t>
      </w:r>
    </w:p>
    <w:p w14:paraId="698611B0" w14:textId="77777777" w:rsidR="00E70AE2" w:rsidRPr="00477D7B" w:rsidRDefault="00E70AE2" w:rsidP="00E70AE2">
      <w:pPr>
        <w:widowControl w:val="0"/>
        <w:ind w:left="1152"/>
      </w:pPr>
      <w:r w:rsidRPr="00477D7B">
        <w:t xml:space="preserve">Blocks: 3000, 3001, 3002, 3011, 3014, 3016, 3019, 3023, 3026, 3033, 3034, 3035, 3036, 3037, 3038  </w:t>
      </w:r>
      <w:r w:rsidRPr="00477D7B">
        <w:tab/>
        <w:t>596</w:t>
      </w:r>
    </w:p>
    <w:p w14:paraId="57618C8A" w14:textId="77777777" w:rsidR="00E70AE2" w:rsidRPr="00477D7B" w:rsidRDefault="00E70AE2" w:rsidP="00E70AE2">
      <w:pPr>
        <w:widowControl w:val="0"/>
        <w:ind w:left="576"/>
      </w:pPr>
      <w:r w:rsidRPr="00477D7B">
        <w:t>Tract 111</w:t>
      </w:r>
    </w:p>
    <w:p w14:paraId="545970C9" w14:textId="77777777" w:rsidR="00E70AE2" w:rsidRPr="00477D7B" w:rsidRDefault="00E70AE2" w:rsidP="00E70AE2">
      <w:pPr>
        <w:widowControl w:val="0"/>
        <w:ind w:left="1152"/>
      </w:pPr>
      <w:r w:rsidRPr="00477D7B">
        <w:t xml:space="preserve">Blocks: 1020  </w:t>
      </w:r>
      <w:r w:rsidRPr="00477D7B">
        <w:tab/>
        <w:t>0</w:t>
      </w:r>
    </w:p>
    <w:p w14:paraId="0648A305" w14:textId="77777777" w:rsidR="00E70AE2" w:rsidRPr="00477D7B" w:rsidRDefault="00E70AE2" w:rsidP="00E70AE2">
      <w:pPr>
        <w:widowControl w:val="0"/>
        <w:ind w:left="288"/>
      </w:pPr>
      <w:r w:rsidRPr="00477D7B">
        <w:t xml:space="preserve">Suburban 9 Subtotal </w:t>
      </w:r>
      <w:r w:rsidRPr="00477D7B">
        <w:tab/>
        <w:t>596</w:t>
      </w:r>
    </w:p>
    <w:p w14:paraId="2BA29BAF" w14:textId="77777777" w:rsidR="00E70AE2" w:rsidRPr="00477D7B" w:rsidRDefault="00E70AE2" w:rsidP="00E70AE2">
      <w:pPr>
        <w:widowControl w:val="0"/>
        <w:ind w:left="288"/>
      </w:pPr>
      <w:r w:rsidRPr="00477D7B">
        <w:t xml:space="preserve">County Orangeburg SC Subtotal </w:t>
      </w:r>
      <w:r w:rsidRPr="00477D7B">
        <w:tab/>
        <w:t>26,957</w:t>
      </w:r>
    </w:p>
    <w:p w14:paraId="183B4A24" w14:textId="77777777" w:rsidR="00E70AE2" w:rsidRPr="00477D7B" w:rsidRDefault="00E70AE2" w:rsidP="00E70AE2">
      <w:pPr>
        <w:widowControl w:val="0"/>
      </w:pPr>
      <w:r w:rsidRPr="00477D7B">
        <w:t xml:space="preserve">DISTRICT 90 Total </w:t>
      </w:r>
      <w:r w:rsidRPr="00477D7B">
        <w:tab/>
        <w:t>40,268</w:t>
      </w:r>
    </w:p>
    <w:p w14:paraId="3597F815" w14:textId="77777777" w:rsidR="00E70AE2" w:rsidRPr="00477D7B" w:rsidRDefault="00E70AE2" w:rsidP="00E70AE2">
      <w:pPr>
        <w:widowControl w:val="0"/>
      </w:pPr>
      <w:r w:rsidRPr="00477D7B">
        <w:t>Area</w:t>
      </w:r>
      <w:r w:rsidRPr="00477D7B">
        <w:tab/>
        <w:t>Population</w:t>
      </w:r>
    </w:p>
    <w:p w14:paraId="22150F87" w14:textId="77777777" w:rsidR="00E70AE2" w:rsidRPr="00477D7B" w:rsidRDefault="00E70AE2" w:rsidP="00E70AE2">
      <w:pPr>
        <w:widowControl w:val="0"/>
      </w:pPr>
      <w:r w:rsidRPr="00477D7B">
        <w:t>DISTRICT 91</w:t>
      </w:r>
    </w:p>
    <w:p w14:paraId="1D0175FA" w14:textId="77777777" w:rsidR="00E70AE2" w:rsidRPr="00477D7B" w:rsidRDefault="00E70AE2" w:rsidP="00E70AE2">
      <w:pPr>
        <w:widowControl w:val="0"/>
      </w:pPr>
      <w:r w:rsidRPr="00477D7B">
        <w:t>Area</w:t>
      </w:r>
      <w:r w:rsidRPr="00477D7B">
        <w:tab/>
        <w:t>Population</w:t>
      </w:r>
    </w:p>
    <w:p w14:paraId="5C17B9AE" w14:textId="77777777" w:rsidR="00E70AE2" w:rsidRPr="00477D7B" w:rsidRDefault="00E70AE2" w:rsidP="00E70AE2">
      <w:pPr>
        <w:widowControl w:val="0"/>
        <w:ind w:left="288"/>
      </w:pPr>
      <w:r w:rsidRPr="00477D7B">
        <w:t xml:space="preserve">County: Allendale SC </w:t>
      </w:r>
      <w:r w:rsidRPr="00477D7B">
        <w:tab/>
        <w:t>8,039</w:t>
      </w:r>
    </w:p>
    <w:p w14:paraId="153B3B74" w14:textId="77777777" w:rsidR="00E70AE2" w:rsidRPr="00477D7B" w:rsidRDefault="00E70AE2" w:rsidP="00E70AE2">
      <w:pPr>
        <w:widowControl w:val="0"/>
        <w:ind w:left="288"/>
      </w:pPr>
      <w:r w:rsidRPr="00477D7B">
        <w:t xml:space="preserve">County: Barnwell SC </w:t>
      </w:r>
      <w:r w:rsidRPr="00477D7B">
        <w:tab/>
        <w:t>20,589</w:t>
      </w:r>
    </w:p>
    <w:p w14:paraId="1C64928E" w14:textId="77777777" w:rsidR="00E70AE2" w:rsidRPr="00477D7B" w:rsidRDefault="00E70AE2" w:rsidP="00E70AE2">
      <w:pPr>
        <w:widowControl w:val="0"/>
        <w:ind w:left="288"/>
      </w:pPr>
      <w:r w:rsidRPr="00477D7B">
        <w:t>County: Orangeburg SC</w:t>
      </w:r>
    </w:p>
    <w:p w14:paraId="59571B04" w14:textId="77777777" w:rsidR="00E70AE2" w:rsidRPr="00477D7B" w:rsidRDefault="00E70AE2" w:rsidP="00E70AE2">
      <w:pPr>
        <w:widowControl w:val="0"/>
        <w:ind w:left="288"/>
      </w:pPr>
      <w:r w:rsidRPr="00477D7B">
        <w:t xml:space="preserve">Limestone 1 </w:t>
      </w:r>
      <w:r w:rsidRPr="00477D7B">
        <w:tab/>
        <w:t>2,616</w:t>
      </w:r>
    </w:p>
    <w:p w14:paraId="7DB44297" w14:textId="77777777" w:rsidR="00E70AE2" w:rsidRPr="00477D7B" w:rsidRDefault="00E70AE2" w:rsidP="00E70AE2">
      <w:pPr>
        <w:widowControl w:val="0"/>
        <w:ind w:left="288"/>
      </w:pPr>
      <w:r w:rsidRPr="00477D7B">
        <w:t xml:space="preserve">Limestone 2 </w:t>
      </w:r>
      <w:r w:rsidRPr="00477D7B">
        <w:tab/>
        <w:t>2,430</w:t>
      </w:r>
    </w:p>
    <w:p w14:paraId="076B8868" w14:textId="77777777" w:rsidR="00E70AE2" w:rsidRPr="00477D7B" w:rsidRDefault="00E70AE2" w:rsidP="00E70AE2">
      <w:pPr>
        <w:widowControl w:val="0"/>
        <w:ind w:left="288"/>
      </w:pPr>
      <w:r w:rsidRPr="00477D7B">
        <w:t xml:space="preserve">Neeses-Livingston </w:t>
      </w:r>
      <w:r w:rsidRPr="00477D7B">
        <w:tab/>
        <w:t>1,757</w:t>
      </w:r>
    </w:p>
    <w:p w14:paraId="435CA079" w14:textId="77777777" w:rsidR="00E70AE2" w:rsidRPr="00477D7B" w:rsidRDefault="00E70AE2" w:rsidP="00E70AE2">
      <w:pPr>
        <w:widowControl w:val="0"/>
        <w:ind w:left="288"/>
      </w:pPr>
      <w:r w:rsidRPr="00477D7B">
        <w:t xml:space="preserve">Norway </w:t>
      </w:r>
      <w:r w:rsidRPr="00477D7B">
        <w:tab/>
        <w:t>1,671</w:t>
      </w:r>
    </w:p>
    <w:p w14:paraId="53851F9E" w14:textId="77777777" w:rsidR="00E70AE2" w:rsidRPr="00477D7B" w:rsidRDefault="00E70AE2" w:rsidP="00E70AE2">
      <w:pPr>
        <w:widowControl w:val="0"/>
        <w:ind w:left="288"/>
      </w:pPr>
      <w:r w:rsidRPr="00477D7B">
        <w:t xml:space="preserve">Pine Hill </w:t>
      </w:r>
      <w:r w:rsidRPr="00477D7B">
        <w:tab/>
        <w:t>1,650</w:t>
      </w:r>
    </w:p>
    <w:p w14:paraId="351ACC30" w14:textId="77777777" w:rsidR="00E70AE2" w:rsidRPr="00477D7B" w:rsidRDefault="00E70AE2" w:rsidP="00E70AE2">
      <w:pPr>
        <w:widowControl w:val="0"/>
        <w:ind w:left="288"/>
      </w:pPr>
      <w:r w:rsidRPr="00477D7B">
        <w:t xml:space="preserve">Springfield </w:t>
      </w:r>
      <w:r w:rsidRPr="00477D7B">
        <w:tab/>
        <w:t>1,601</w:t>
      </w:r>
    </w:p>
    <w:p w14:paraId="60181478" w14:textId="77777777" w:rsidR="00E70AE2" w:rsidRPr="00477D7B" w:rsidRDefault="00E70AE2" w:rsidP="00E70AE2">
      <w:pPr>
        <w:widowControl w:val="0"/>
        <w:ind w:left="288"/>
      </w:pPr>
      <w:r w:rsidRPr="00477D7B">
        <w:t xml:space="preserve">County Orangeburg SC Subtotal </w:t>
      </w:r>
      <w:r w:rsidRPr="00477D7B">
        <w:tab/>
        <w:t>11,725</w:t>
      </w:r>
    </w:p>
    <w:p w14:paraId="16D620EE" w14:textId="77777777" w:rsidR="00E70AE2" w:rsidRPr="00477D7B" w:rsidRDefault="00E70AE2" w:rsidP="00E70AE2">
      <w:pPr>
        <w:widowControl w:val="0"/>
      </w:pPr>
      <w:r w:rsidRPr="00477D7B">
        <w:t xml:space="preserve">DISTRICT 91 Total </w:t>
      </w:r>
      <w:r w:rsidRPr="00477D7B">
        <w:tab/>
        <w:t>40,353</w:t>
      </w:r>
    </w:p>
    <w:p w14:paraId="2FB9FC11" w14:textId="77777777" w:rsidR="00E70AE2" w:rsidRPr="00477D7B" w:rsidRDefault="00E70AE2" w:rsidP="00E70AE2">
      <w:pPr>
        <w:widowControl w:val="0"/>
      </w:pPr>
      <w:r w:rsidRPr="00477D7B">
        <w:t>Area</w:t>
      </w:r>
      <w:r w:rsidRPr="00477D7B">
        <w:tab/>
        <w:t>Population</w:t>
      </w:r>
    </w:p>
    <w:p w14:paraId="0D07D519" w14:textId="77777777" w:rsidR="00E70AE2" w:rsidRPr="00477D7B" w:rsidRDefault="00E70AE2" w:rsidP="00E70AE2">
      <w:pPr>
        <w:widowControl w:val="0"/>
      </w:pPr>
      <w:r w:rsidRPr="00477D7B">
        <w:t>DISTRICT 92</w:t>
      </w:r>
    </w:p>
    <w:p w14:paraId="0086C70D" w14:textId="77777777" w:rsidR="00E70AE2" w:rsidRPr="00477D7B" w:rsidRDefault="00E70AE2" w:rsidP="00E70AE2">
      <w:pPr>
        <w:widowControl w:val="0"/>
      </w:pPr>
      <w:r w:rsidRPr="00477D7B">
        <w:t>Area</w:t>
      </w:r>
      <w:r w:rsidRPr="00477D7B">
        <w:tab/>
        <w:t>Population</w:t>
      </w:r>
    </w:p>
    <w:p w14:paraId="4D8EDC38" w14:textId="77777777" w:rsidR="00E70AE2" w:rsidRPr="00477D7B" w:rsidRDefault="00E70AE2" w:rsidP="00E70AE2">
      <w:pPr>
        <w:widowControl w:val="0"/>
        <w:ind w:left="288"/>
      </w:pPr>
      <w:r w:rsidRPr="00477D7B">
        <w:t>County: Berkeley SC</w:t>
      </w:r>
    </w:p>
    <w:p w14:paraId="7CA32769" w14:textId="77777777" w:rsidR="00E70AE2" w:rsidRPr="00477D7B" w:rsidRDefault="00E70AE2" w:rsidP="00E70AE2">
      <w:pPr>
        <w:widowControl w:val="0"/>
        <w:ind w:left="288"/>
      </w:pPr>
      <w:r w:rsidRPr="00477D7B">
        <w:t xml:space="preserve">Beverly Hills </w:t>
      </w:r>
      <w:r w:rsidRPr="00477D7B">
        <w:tab/>
        <w:t>2,179</w:t>
      </w:r>
    </w:p>
    <w:p w14:paraId="1A2BCEFF" w14:textId="77777777" w:rsidR="00E70AE2" w:rsidRPr="00477D7B" w:rsidRDefault="00E70AE2" w:rsidP="00E70AE2">
      <w:pPr>
        <w:widowControl w:val="0"/>
        <w:ind w:left="288"/>
      </w:pPr>
      <w:r w:rsidRPr="00477D7B">
        <w:t xml:space="preserve">Boulder Bluff </w:t>
      </w:r>
      <w:r w:rsidRPr="00477D7B">
        <w:tab/>
        <w:t>3,803</w:t>
      </w:r>
    </w:p>
    <w:p w14:paraId="1DB0DD30" w14:textId="77777777" w:rsidR="00E70AE2" w:rsidRPr="00477D7B" w:rsidRDefault="00E70AE2" w:rsidP="00E70AE2">
      <w:pPr>
        <w:widowControl w:val="0"/>
        <w:ind w:left="288"/>
      </w:pPr>
      <w:r w:rsidRPr="00477D7B">
        <w:t xml:space="preserve">Central </w:t>
      </w:r>
      <w:r w:rsidRPr="00477D7B">
        <w:tab/>
        <w:t>3,890</w:t>
      </w:r>
    </w:p>
    <w:p w14:paraId="25223808" w14:textId="77777777" w:rsidR="00E70AE2" w:rsidRPr="00477D7B" w:rsidRDefault="00E70AE2" w:rsidP="00E70AE2">
      <w:pPr>
        <w:widowControl w:val="0"/>
        <w:ind w:left="288"/>
      </w:pPr>
      <w:r w:rsidRPr="00477D7B">
        <w:t xml:space="preserve">Devon Forest 1 </w:t>
      </w:r>
      <w:r w:rsidRPr="00477D7B">
        <w:tab/>
        <w:t>3,611</w:t>
      </w:r>
    </w:p>
    <w:p w14:paraId="2CCC4A39" w14:textId="77777777" w:rsidR="00E70AE2" w:rsidRPr="00477D7B" w:rsidRDefault="00E70AE2" w:rsidP="00E70AE2">
      <w:pPr>
        <w:widowControl w:val="0"/>
        <w:ind w:left="288"/>
      </w:pPr>
      <w:r w:rsidRPr="00477D7B">
        <w:t xml:space="preserve">Devon Forest 2 </w:t>
      </w:r>
      <w:r w:rsidRPr="00477D7B">
        <w:tab/>
        <w:t>2,516</w:t>
      </w:r>
    </w:p>
    <w:p w14:paraId="344832D7" w14:textId="77777777" w:rsidR="00E70AE2" w:rsidRPr="00477D7B" w:rsidRDefault="00E70AE2" w:rsidP="00E70AE2">
      <w:pPr>
        <w:widowControl w:val="0"/>
        <w:ind w:left="288"/>
      </w:pPr>
      <w:r w:rsidRPr="00477D7B">
        <w:t>Discovery</w:t>
      </w:r>
    </w:p>
    <w:p w14:paraId="50D33C8B" w14:textId="77777777" w:rsidR="00E70AE2" w:rsidRPr="00477D7B" w:rsidRDefault="00E70AE2" w:rsidP="00E70AE2">
      <w:pPr>
        <w:widowControl w:val="0"/>
        <w:ind w:left="576"/>
      </w:pPr>
      <w:r w:rsidRPr="00477D7B">
        <w:t>Tract 207.16</w:t>
      </w:r>
    </w:p>
    <w:p w14:paraId="52C6838D" w14:textId="77777777" w:rsidR="00E70AE2" w:rsidRPr="00477D7B" w:rsidRDefault="00E70AE2" w:rsidP="00E70AE2">
      <w:pPr>
        <w:widowControl w:val="0"/>
        <w:ind w:left="1152"/>
      </w:pPr>
      <w:r w:rsidRPr="00477D7B">
        <w:t xml:space="preserve">Blocks: 2009, 2010, 2011, 2012, 2013, 2014, 2015, 2016, 2017, 2018, 3000, 3001, 3002, 3003, 3004, 3005, 3006, 3007, 3008, 3009, 3010, 3011, 3012, 3013, 3014, 3015, 3016, 3017, 3018, 3019  </w:t>
      </w:r>
      <w:r w:rsidRPr="00477D7B">
        <w:tab/>
        <w:t>2552</w:t>
      </w:r>
    </w:p>
    <w:p w14:paraId="24B19702" w14:textId="77777777" w:rsidR="00E70AE2" w:rsidRPr="00477D7B" w:rsidRDefault="00E70AE2" w:rsidP="00E70AE2">
      <w:pPr>
        <w:widowControl w:val="0"/>
        <w:ind w:left="288"/>
      </w:pPr>
      <w:r w:rsidRPr="00477D7B">
        <w:t xml:space="preserve">Discovery Subtotal </w:t>
      </w:r>
      <w:r w:rsidRPr="00477D7B">
        <w:tab/>
        <w:t>2,552</w:t>
      </w:r>
    </w:p>
    <w:p w14:paraId="4BFAF8F3" w14:textId="77777777" w:rsidR="00E70AE2" w:rsidRPr="00477D7B" w:rsidRDefault="00E70AE2" w:rsidP="00E70AE2">
      <w:pPr>
        <w:widowControl w:val="0"/>
        <w:ind w:left="288"/>
      </w:pPr>
      <w:r w:rsidRPr="00477D7B">
        <w:t>Liberty Hall</w:t>
      </w:r>
    </w:p>
    <w:p w14:paraId="762D5838" w14:textId="77777777" w:rsidR="00E70AE2" w:rsidRPr="00477D7B" w:rsidRDefault="00E70AE2" w:rsidP="00E70AE2">
      <w:pPr>
        <w:widowControl w:val="0"/>
        <w:ind w:left="576"/>
      </w:pPr>
      <w:r w:rsidRPr="00477D7B">
        <w:t>Tract 208.07</w:t>
      </w:r>
    </w:p>
    <w:p w14:paraId="449E434C" w14:textId="77777777" w:rsidR="00E70AE2" w:rsidRPr="00477D7B" w:rsidRDefault="00E70AE2" w:rsidP="00E70AE2">
      <w:pPr>
        <w:widowControl w:val="0"/>
        <w:ind w:left="1152"/>
      </w:pPr>
      <w:r w:rsidRPr="00477D7B">
        <w:t xml:space="preserve">Blocks: 2012, 2016, 2017, 2018, 2019, 2020, 2021, 2022, 2023, 2024, 2025, 2026, 3033, 4008, 4009, 4010, 4018, 4019, 4020, 4021, 4022, 4023, 4024, 4025, 4026, 4027, 4028, 4029, 4030  </w:t>
      </w:r>
      <w:r w:rsidRPr="00477D7B">
        <w:tab/>
        <w:t>2182</w:t>
      </w:r>
    </w:p>
    <w:p w14:paraId="06888445" w14:textId="77777777" w:rsidR="00E70AE2" w:rsidRPr="00477D7B" w:rsidRDefault="00E70AE2" w:rsidP="00E70AE2">
      <w:pPr>
        <w:widowControl w:val="0"/>
        <w:ind w:left="288"/>
      </w:pPr>
      <w:r w:rsidRPr="00477D7B">
        <w:t xml:space="preserve">Liberty Hall Subtotal </w:t>
      </w:r>
      <w:r w:rsidRPr="00477D7B">
        <w:tab/>
        <w:t>2,182</w:t>
      </w:r>
    </w:p>
    <w:p w14:paraId="3E46ED62" w14:textId="77777777" w:rsidR="00E70AE2" w:rsidRPr="00477D7B" w:rsidRDefault="00E70AE2" w:rsidP="00E70AE2">
      <w:pPr>
        <w:widowControl w:val="0"/>
        <w:ind w:left="288"/>
      </w:pPr>
      <w:r w:rsidRPr="00477D7B">
        <w:t>Medway</w:t>
      </w:r>
    </w:p>
    <w:p w14:paraId="420DA9C9" w14:textId="77777777" w:rsidR="00E70AE2" w:rsidRPr="00477D7B" w:rsidRDefault="00E70AE2" w:rsidP="00E70AE2">
      <w:pPr>
        <w:widowControl w:val="0"/>
        <w:ind w:left="576"/>
      </w:pPr>
      <w:r w:rsidRPr="00477D7B">
        <w:t>Tract 208.07</w:t>
      </w:r>
    </w:p>
    <w:p w14:paraId="21374E0D" w14:textId="77777777" w:rsidR="00E70AE2" w:rsidRPr="00477D7B" w:rsidRDefault="00E70AE2" w:rsidP="00E70AE2">
      <w:pPr>
        <w:widowControl w:val="0"/>
        <w:ind w:left="1152"/>
      </w:pPr>
      <w:r w:rsidRPr="00477D7B">
        <w:t xml:space="preserve">Blocks: 1014, 1015, 3000, 3001, 3002, 3003, 3004, 3005, 3006, 3007, 3008, 3009, 3010, 3011, 3012, 3013, 3014, 3015, 3016, 3017, 3018, 3019, 3020, 3021, 3023, 3024, 3025, 3026, 3031, 3032, 3039, 3040  </w:t>
      </w:r>
      <w:r w:rsidRPr="00477D7B">
        <w:tab/>
        <w:t>2402</w:t>
      </w:r>
    </w:p>
    <w:p w14:paraId="61BA0DE1" w14:textId="77777777" w:rsidR="00E70AE2" w:rsidRPr="00477D7B" w:rsidRDefault="00E70AE2" w:rsidP="00E70AE2">
      <w:pPr>
        <w:widowControl w:val="0"/>
        <w:ind w:left="288"/>
      </w:pPr>
      <w:r w:rsidRPr="00477D7B">
        <w:t xml:space="preserve">Medway Subtotal </w:t>
      </w:r>
      <w:r w:rsidRPr="00477D7B">
        <w:tab/>
        <w:t>2,402</w:t>
      </w:r>
    </w:p>
    <w:p w14:paraId="39B363AE" w14:textId="77777777" w:rsidR="00E70AE2" w:rsidRPr="00477D7B" w:rsidRDefault="00E70AE2" w:rsidP="00E70AE2">
      <w:pPr>
        <w:widowControl w:val="0"/>
        <w:ind w:left="288"/>
      </w:pPr>
      <w:r w:rsidRPr="00477D7B">
        <w:t xml:space="preserve">Stone Lake </w:t>
      </w:r>
      <w:r w:rsidRPr="00477D7B">
        <w:tab/>
        <w:t>1,899</w:t>
      </w:r>
    </w:p>
    <w:p w14:paraId="3203D61D" w14:textId="77777777" w:rsidR="00E70AE2" w:rsidRPr="00477D7B" w:rsidRDefault="00E70AE2" w:rsidP="00E70AE2">
      <w:pPr>
        <w:widowControl w:val="0"/>
        <w:ind w:left="288"/>
      </w:pPr>
      <w:r w:rsidRPr="00477D7B">
        <w:t xml:space="preserve">Stratford 2 </w:t>
      </w:r>
      <w:r w:rsidRPr="00477D7B">
        <w:tab/>
        <w:t>2,110</w:t>
      </w:r>
    </w:p>
    <w:p w14:paraId="5839F073" w14:textId="77777777" w:rsidR="00E70AE2" w:rsidRPr="00477D7B" w:rsidRDefault="00E70AE2" w:rsidP="00E70AE2">
      <w:pPr>
        <w:widowControl w:val="0"/>
        <w:ind w:left="288"/>
      </w:pPr>
      <w:r w:rsidRPr="00477D7B">
        <w:t xml:space="preserve">Stratford 3 </w:t>
      </w:r>
      <w:r w:rsidRPr="00477D7B">
        <w:tab/>
        <w:t>3,338</w:t>
      </w:r>
    </w:p>
    <w:p w14:paraId="41CA446B" w14:textId="77777777" w:rsidR="00E70AE2" w:rsidRPr="00477D7B" w:rsidRDefault="00E70AE2" w:rsidP="00E70AE2">
      <w:pPr>
        <w:widowControl w:val="0"/>
        <w:ind w:left="288"/>
      </w:pPr>
      <w:r w:rsidRPr="00477D7B">
        <w:t>Stratford 4</w:t>
      </w:r>
    </w:p>
    <w:p w14:paraId="07AF9225" w14:textId="77777777" w:rsidR="00E70AE2" w:rsidRPr="00477D7B" w:rsidRDefault="00E70AE2" w:rsidP="00E70AE2">
      <w:pPr>
        <w:widowControl w:val="0"/>
        <w:ind w:left="576"/>
      </w:pPr>
      <w:r w:rsidRPr="00477D7B">
        <w:t>Tract 207.16</w:t>
      </w:r>
    </w:p>
    <w:p w14:paraId="75863DAD" w14:textId="77777777" w:rsidR="00E70AE2" w:rsidRPr="00477D7B" w:rsidRDefault="00E70AE2" w:rsidP="00E70AE2">
      <w:pPr>
        <w:widowControl w:val="0"/>
        <w:ind w:left="1152"/>
      </w:pPr>
      <w:r w:rsidRPr="00477D7B">
        <w:t xml:space="preserve">Blocks: 2001, 2002, 2003, 2004, 2005, 2006, 2007, 2008, 2019, 2020, 2021, 2022  </w:t>
      </w:r>
      <w:r w:rsidRPr="00477D7B">
        <w:tab/>
        <w:t>1009</w:t>
      </w:r>
    </w:p>
    <w:p w14:paraId="39F90471" w14:textId="77777777" w:rsidR="00E70AE2" w:rsidRPr="00477D7B" w:rsidRDefault="00E70AE2" w:rsidP="00E70AE2">
      <w:pPr>
        <w:widowControl w:val="0"/>
        <w:ind w:left="576"/>
      </w:pPr>
      <w:r w:rsidRPr="00477D7B">
        <w:t>Tract 207.17</w:t>
      </w:r>
    </w:p>
    <w:p w14:paraId="212C40CA" w14:textId="77777777" w:rsidR="00E70AE2" w:rsidRPr="00477D7B" w:rsidRDefault="00E70AE2" w:rsidP="00E70AE2">
      <w:pPr>
        <w:widowControl w:val="0"/>
        <w:ind w:left="1152"/>
      </w:pPr>
      <w:r w:rsidRPr="00477D7B">
        <w:t xml:space="preserve">Blocks: 3006, 3007, 3008, 3010, 3011, 3012, 3013  </w:t>
      </w:r>
      <w:r w:rsidRPr="00477D7B">
        <w:tab/>
        <w:t>568</w:t>
      </w:r>
    </w:p>
    <w:p w14:paraId="39BE41C7" w14:textId="77777777" w:rsidR="00E70AE2" w:rsidRPr="00477D7B" w:rsidRDefault="00E70AE2" w:rsidP="00E70AE2">
      <w:pPr>
        <w:widowControl w:val="0"/>
        <w:ind w:left="576"/>
      </w:pPr>
      <w:r w:rsidRPr="00477D7B">
        <w:t>Tract 207.21</w:t>
      </w:r>
    </w:p>
    <w:p w14:paraId="52EE3234" w14:textId="77777777" w:rsidR="00E70AE2" w:rsidRPr="00477D7B" w:rsidRDefault="00E70AE2" w:rsidP="00E70AE2">
      <w:pPr>
        <w:widowControl w:val="0"/>
        <w:ind w:left="1152"/>
      </w:pPr>
      <w:r w:rsidRPr="00477D7B">
        <w:t xml:space="preserve">Blocks: 1013, 1018, 1019, 1020, 1021, 1022, 2003, 2004, 2005, 2006, 2007, 2018  </w:t>
      </w:r>
      <w:r w:rsidRPr="00477D7B">
        <w:tab/>
        <w:t>897</w:t>
      </w:r>
    </w:p>
    <w:p w14:paraId="1708D69A" w14:textId="77777777" w:rsidR="00E70AE2" w:rsidRPr="00477D7B" w:rsidRDefault="00E70AE2" w:rsidP="00E70AE2">
      <w:pPr>
        <w:widowControl w:val="0"/>
        <w:ind w:left="288"/>
      </w:pPr>
      <w:r w:rsidRPr="00477D7B">
        <w:t xml:space="preserve">Stratford 4 Subtotal </w:t>
      </w:r>
      <w:r w:rsidRPr="00477D7B">
        <w:tab/>
        <w:t>2,474</w:t>
      </w:r>
    </w:p>
    <w:p w14:paraId="491D8007" w14:textId="77777777" w:rsidR="00E70AE2" w:rsidRPr="00477D7B" w:rsidRDefault="00E70AE2" w:rsidP="00E70AE2">
      <w:pPr>
        <w:widowControl w:val="0"/>
        <w:ind w:left="288"/>
      </w:pPr>
      <w:r w:rsidRPr="00477D7B">
        <w:t xml:space="preserve">Westview 1 </w:t>
      </w:r>
      <w:r w:rsidRPr="00477D7B">
        <w:tab/>
        <w:t>1,824</w:t>
      </w:r>
    </w:p>
    <w:p w14:paraId="0BC55B39" w14:textId="77777777" w:rsidR="00E70AE2" w:rsidRPr="00477D7B" w:rsidRDefault="00E70AE2" w:rsidP="00E70AE2">
      <w:pPr>
        <w:widowControl w:val="0"/>
        <w:ind w:left="288"/>
      </w:pPr>
      <w:r w:rsidRPr="00477D7B">
        <w:t xml:space="preserve">Westview 2 </w:t>
      </w:r>
      <w:r w:rsidRPr="00477D7B">
        <w:tab/>
        <w:t>2,417</w:t>
      </w:r>
    </w:p>
    <w:p w14:paraId="2D49428B" w14:textId="77777777" w:rsidR="00E70AE2" w:rsidRPr="00477D7B" w:rsidRDefault="00E70AE2" w:rsidP="00E70AE2">
      <w:pPr>
        <w:widowControl w:val="0"/>
        <w:ind w:left="288"/>
      </w:pPr>
      <w:r w:rsidRPr="00477D7B">
        <w:t xml:space="preserve">Westview 3 </w:t>
      </w:r>
      <w:r w:rsidRPr="00477D7B">
        <w:tab/>
        <w:t>2,624</w:t>
      </w:r>
    </w:p>
    <w:p w14:paraId="6E8AA81C" w14:textId="77777777" w:rsidR="00E70AE2" w:rsidRPr="00477D7B" w:rsidRDefault="00E70AE2" w:rsidP="00E70AE2">
      <w:pPr>
        <w:widowControl w:val="0"/>
        <w:ind w:left="288"/>
      </w:pPr>
      <w:r w:rsidRPr="00477D7B">
        <w:t xml:space="preserve">Westview 4 </w:t>
      </w:r>
      <w:r w:rsidRPr="00477D7B">
        <w:tab/>
        <w:t>2,092</w:t>
      </w:r>
    </w:p>
    <w:p w14:paraId="58601D4D" w14:textId="77777777" w:rsidR="00E70AE2" w:rsidRPr="00477D7B" w:rsidRDefault="00E70AE2" w:rsidP="00E70AE2">
      <w:pPr>
        <w:widowControl w:val="0"/>
        <w:ind w:left="288"/>
      </w:pPr>
      <w:r w:rsidRPr="00477D7B">
        <w:t xml:space="preserve">County Berkeley SC Subtotal </w:t>
      </w:r>
      <w:r w:rsidRPr="00477D7B">
        <w:tab/>
        <w:t>41,913</w:t>
      </w:r>
    </w:p>
    <w:p w14:paraId="7A50F8CC" w14:textId="77777777" w:rsidR="00E70AE2" w:rsidRPr="00477D7B" w:rsidRDefault="00E70AE2" w:rsidP="00E70AE2">
      <w:pPr>
        <w:widowControl w:val="0"/>
      </w:pPr>
      <w:r w:rsidRPr="00477D7B">
        <w:t xml:space="preserve">DISTRICT 92 Total </w:t>
      </w:r>
      <w:r w:rsidRPr="00477D7B">
        <w:tab/>
        <w:t>41,913</w:t>
      </w:r>
    </w:p>
    <w:p w14:paraId="0F65A48C" w14:textId="77777777" w:rsidR="00E70AE2" w:rsidRPr="00477D7B" w:rsidRDefault="00E70AE2" w:rsidP="00E70AE2">
      <w:pPr>
        <w:widowControl w:val="0"/>
      </w:pPr>
      <w:r w:rsidRPr="00477D7B">
        <w:t>Area</w:t>
      </w:r>
      <w:r w:rsidRPr="00477D7B">
        <w:tab/>
        <w:t>Population</w:t>
      </w:r>
    </w:p>
    <w:p w14:paraId="49663AD8" w14:textId="77777777" w:rsidR="00E70AE2" w:rsidRPr="00477D7B" w:rsidRDefault="00E70AE2" w:rsidP="00E70AE2">
      <w:pPr>
        <w:widowControl w:val="0"/>
      </w:pPr>
      <w:r w:rsidRPr="00477D7B">
        <w:t>DISTRICT 93</w:t>
      </w:r>
    </w:p>
    <w:p w14:paraId="71EC3BD8" w14:textId="77777777" w:rsidR="00E70AE2" w:rsidRPr="00477D7B" w:rsidRDefault="00E70AE2" w:rsidP="00E70AE2">
      <w:pPr>
        <w:widowControl w:val="0"/>
      </w:pPr>
      <w:r w:rsidRPr="00477D7B">
        <w:t>Area</w:t>
      </w:r>
      <w:r w:rsidRPr="00477D7B">
        <w:tab/>
        <w:t>Population</w:t>
      </w:r>
    </w:p>
    <w:p w14:paraId="0EC0C356" w14:textId="77777777" w:rsidR="00E70AE2" w:rsidRPr="00477D7B" w:rsidRDefault="00E70AE2" w:rsidP="00E70AE2">
      <w:pPr>
        <w:widowControl w:val="0"/>
        <w:ind w:left="288"/>
      </w:pPr>
      <w:r w:rsidRPr="00477D7B">
        <w:t xml:space="preserve">County: Calhoun SC </w:t>
      </w:r>
      <w:r w:rsidRPr="00477D7B">
        <w:tab/>
        <w:t>14,119</w:t>
      </w:r>
    </w:p>
    <w:p w14:paraId="14126315" w14:textId="77777777" w:rsidR="00E70AE2" w:rsidRPr="00477D7B" w:rsidRDefault="00E70AE2" w:rsidP="00E70AE2">
      <w:pPr>
        <w:widowControl w:val="0"/>
        <w:ind w:left="288"/>
      </w:pPr>
      <w:r w:rsidRPr="00477D7B">
        <w:t>County: Lexington SC</w:t>
      </w:r>
    </w:p>
    <w:p w14:paraId="206FCFE2" w14:textId="77777777" w:rsidR="00E70AE2" w:rsidRPr="00477D7B" w:rsidRDefault="00E70AE2" w:rsidP="00E70AE2">
      <w:pPr>
        <w:widowControl w:val="0"/>
        <w:ind w:left="288"/>
      </w:pPr>
      <w:r w:rsidRPr="00477D7B">
        <w:t>CAYCE NO. 2</w:t>
      </w:r>
    </w:p>
    <w:p w14:paraId="7C86CDDD" w14:textId="77777777" w:rsidR="00E70AE2" w:rsidRPr="00477D7B" w:rsidRDefault="00E70AE2" w:rsidP="00E70AE2">
      <w:pPr>
        <w:widowControl w:val="0"/>
        <w:ind w:left="576"/>
      </w:pPr>
      <w:r w:rsidRPr="00477D7B">
        <w:t>Tract 201</w:t>
      </w:r>
    </w:p>
    <w:p w14:paraId="5A94A366" w14:textId="77777777" w:rsidR="00E70AE2" w:rsidRPr="00477D7B" w:rsidRDefault="00E70AE2" w:rsidP="00E70AE2">
      <w:pPr>
        <w:widowControl w:val="0"/>
        <w:ind w:left="1152"/>
      </w:pPr>
      <w:r w:rsidRPr="00477D7B">
        <w:t xml:space="preserve">Blocks: 2028, 2029, 2030, 2031  </w:t>
      </w:r>
      <w:r w:rsidRPr="00477D7B">
        <w:tab/>
        <w:t>0</w:t>
      </w:r>
    </w:p>
    <w:p w14:paraId="134D73AC" w14:textId="77777777" w:rsidR="00E70AE2" w:rsidRPr="00477D7B" w:rsidRDefault="00E70AE2" w:rsidP="00E70AE2">
      <w:pPr>
        <w:widowControl w:val="0"/>
        <w:ind w:left="576"/>
      </w:pPr>
      <w:r w:rsidRPr="00477D7B">
        <w:t>Tract 206.05</w:t>
      </w:r>
    </w:p>
    <w:p w14:paraId="1D5B4B61" w14:textId="77777777" w:rsidR="00E70AE2" w:rsidRPr="00477D7B" w:rsidRDefault="00E70AE2" w:rsidP="00E70AE2">
      <w:pPr>
        <w:widowControl w:val="0"/>
        <w:ind w:left="1152"/>
      </w:pPr>
      <w:r w:rsidRPr="00477D7B">
        <w:t xml:space="preserve">Blocks: 2024  </w:t>
      </w:r>
      <w:r w:rsidRPr="00477D7B">
        <w:tab/>
        <w:t>0</w:t>
      </w:r>
    </w:p>
    <w:p w14:paraId="52677D10" w14:textId="77777777" w:rsidR="00E70AE2" w:rsidRPr="00477D7B" w:rsidRDefault="00E70AE2" w:rsidP="00E70AE2">
      <w:pPr>
        <w:widowControl w:val="0"/>
        <w:ind w:left="288"/>
      </w:pPr>
      <w:r w:rsidRPr="00477D7B">
        <w:t xml:space="preserve">CAYCE NO. 2 Subtotal </w:t>
      </w:r>
      <w:r w:rsidRPr="00477D7B">
        <w:tab/>
        <w:t>0</w:t>
      </w:r>
    </w:p>
    <w:p w14:paraId="6735AAD3" w14:textId="77777777" w:rsidR="00E70AE2" w:rsidRPr="00477D7B" w:rsidRDefault="00E70AE2" w:rsidP="00E70AE2">
      <w:pPr>
        <w:widowControl w:val="0"/>
        <w:ind w:left="288"/>
      </w:pPr>
      <w:r w:rsidRPr="00477D7B">
        <w:t>CHALK HILL</w:t>
      </w:r>
    </w:p>
    <w:p w14:paraId="10E73C98" w14:textId="77777777" w:rsidR="00E70AE2" w:rsidRPr="00477D7B" w:rsidRDefault="00E70AE2" w:rsidP="00E70AE2">
      <w:pPr>
        <w:widowControl w:val="0"/>
        <w:ind w:left="576"/>
      </w:pPr>
      <w:r w:rsidRPr="00477D7B">
        <w:t>Tract 206.05</w:t>
      </w:r>
    </w:p>
    <w:p w14:paraId="120C41D4" w14:textId="77777777" w:rsidR="00E70AE2" w:rsidRPr="00477D7B" w:rsidRDefault="00E70AE2" w:rsidP="00E70AE2">
      <w:pPr>
        <w:widowControl w:val="0"/>
        <w:ind w:left="1152"/>
      </w:pPr>
      <w:r w:rsidRPr="00477D7B">
        <w:t xml:space="preserve">Blocks: 2011, 2012, 2013, 2016, 2017, 2018, 2019, 2020, 2021, 2022, 2023, 2025, 2028, 2029, 2030, 2031, 2032, 2033, 2034, 2035, 2036, 2037, 2046, 2047, 2048, 2049, 2050, 2051  </w:t>
      </w:r>
      <w:r w:rsidRPr="00477D7B">
        <w:tab/>
        <w:t>235</w:t>
      </w:r>
    </w:p>
    <w:p w14:paraId="7B4614BD" w14:textId="77777777" w:rsidR="00E70AE2" w:rsidRPr="00477D7B" w:rsidRDefault="00E70AE2" w:rsidP="00E70AE2">
      <w:pPr>
        <w:widowControl w:val="0"/>
        <w:ind w:left="576"/>
      </w:pPr>
      <w:r w:rsidRPr="00477D7B">
        <w:t>Tract 207.05</w:t>
      </w:r>
    </w:p>
    <w:p w14:paraId="4A9695BD" w14:textId="77777777" w:rsidR="00E70AE2" w:rsidRPr="00477D7B" w:rsidRDefault="00E70AE2" w:rsidP="00E70AE2">
      <w:pPr>
        <w:widowControl w:val="0"/>
        <w:ind w:left="1152"/>
      </w:pPr>
      <w:r w:rsidRPr="00477D7B">
        <w:t xml:space="preserve">Blocks: 2000, 2001, 2002, 2003, 2005, 2006, 2007, 2008, 2009, 2010, 2011, 2012, 2013, 2014, 2015, 2016, 2017, 2018, 2019, 2020, 2021, 2029, 2030, 2031, 2039, 2041  </w:t>
      </w:r>
      <w:r w:rsidRPr="00477D7B">
        <w:tab/>
        <w:t>1718</w:t>
      </w:r>
    </w:p>
    <w:p w14:paraId="0DFB4FE6" w14:textId="77777777" w:rsidR="00E70AE2" w:rsidRPr="00477D7B" w:rsidRDefault="00E70AE2" w:rsidP="00E70AE2">
      <w:pPr>
        <w:widowControl w:val="0"/>
        <w:ind w:left="576"/>
      </w:pPr>
      <w:r w:rsidRPr="00477D7B">
        <w:t>Tract 207.06</w:t>
      </w:r>
    </w:p>
    <w:p w14:paraId="7D34F508"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2000, 2001, 2002, 2003, 2004, 2005  </w:t>
      </w:r>
      <w:r w:rsidRPr="00477D7B">
        <w:tab/>
        <w:t>2977</w:t>
      </w:r>
    </w:p>
    <w:p w14:paraId="73A922DF" w14:textId="77777777" w:rsidR="00E70AE2" w:rsidRPr="00477D7B" w:rsidRDefault="00E70AE2" w:rsidP="00E70AE2">
      <w:pPr>
        <w:widowControl w:val="0"/>
        <w:ind w:left="288"/>
      </w:pPr>
      <w:r w:rsidRPr="00477D7B">
        <w:t xml:space="preserve">CHALK HILL Subtotal </w:t>
      </w:r>
      <w:r w:rsidRPr="00477D7B">
        <w:tab/>
        <w:t>4,930</w:t>
      </w:r>
    </w:p>
    <w:p w14:paraId="3AABC5AA" w14:textId="77777777" w:rsidR="00E70AE2" w:rsidRPr="00477D7B" w:rsidRDefault="00E70AE2" w:rsidP="00E70AE2">
      <w:pPr>
        <w:widowControl w:val="0"/>
        <w:ind w:left="288"/>
      </w:pPr>
      <w:r w:rsidRPr="00477D7B">
        <w:t xml:space="preserve">GASTON 1 </w:t>
      </w:r>
      <w:r w:rsidRPr="00477D7B">
        <w:tab/>
        <w:t>2,574</w:t>
      </w:r>
    </w:p>
    <w:p w14:paraId="6ACADFF3" w14:textId="77777777" w:rsidR="00E70AE2" w:rsidRPr="00477D7B" w:rsidRDefault="00E70AE2" w:rsidP="00E70AE2">
      <w:pPr>
        <w:widowControl w:val="0"/>
        <w:ind w:left="288"/>
      </w:pPr>
      <w:r w:rsidRPr="00477D7B">
        <w:t>PINE RIDGE 1</w:t>
      </w:r>
    </w:p>
    <w:p w14:paraId="03FE5B47" w14:textId="77777777" w:rsidR="00E70AE2" w:rsidRPr="00477D7B" w:rsidRDefault="00E70AE2" w:rsidP="00E70AE2">
      <w:pPr>
        <w:widowControl w:val="0"/>
        <w:ind w:left="576"/>
      </w:pPr>
      <w:r w:rsidRPr="00477D7B">
        <w:t>Tract 206.05</w:t>
      </w:r>
    </w:p>
    <w:p w14:paraId="500058C8" w14:textId="77777777" w:rsidR="00E70AE2" w:rsidRPr="00477D7B" w:rsidRDefault="00E70AE2" w:rsidP="00E70AE2">
      <w:pPr>
        <w:widowControl w:val="0"/>
        <w:ind w:left="1152"/>
      </w:pPr>
      <w:r w:rsidRPr="00477D7B">
        <w:t xml:space="preserve">Blocks: 2038, 2039, 2040, 2041, 2042, 2043, 2044, 2045  </w:t>
      </w:r>
      <w:r w:rsidRPr="00477D7B">
        <w:tab/>
        <w:t>614</w:t>
      </w:r>
    </w:p>
    <w:p w14:paraId="385ACE05" w14:textId="77777777" w:rsidR="00E70AE2" w:rsidRPr="00477D7B" w:rsidRDefault="00E70AE2" w:rsidP="00E70AE2">
      <w:pPr>
        <w:widowControl w:val="0"/>
        <w:ind w:left="288"/>
      </w:pPr>
      <w:r w:rsidRPr="00477D7B">
        <w:t xml:space="preserve">PINE RIDGE 1 Subtotal </w:t>
      </w:r>
      <w:r w:rsidRPr="00477D7B">
        <w:tab/>
        <w:t>614</w:t>
      </w:r>
    </w:p>
    <w:p w14:paraId="0E9E55BC" w14:textId="77777777" w:rsidR="00E70AE2" w:rsidRPr="00477D7B" w:rsidRDefault="00E70AE2" w:rsidP="00E70AE2">
      <w:pPr>
        <w:widowControl w:val="0"/>
        <w:ind w:left="288"/>
      </w:pPr>
      <w:r w:rsidRPr="00477D7B">
        <w:t xml:space="preserve">SANDY RUN </w:t>
      </w:r>
      <w:r w:rsidRPr="00477D7B">
        <w:tab/>
        <w:t>1,437</w:t>
      </w:r>
    </w:p>
    <w:p w14:paraId="6B4BBE73" w14:textId="77777777" w:rsidR="00E70AE2" w:rsidRPr="00477D7B" w:rsidRDefault="00E70AE2" w:rsidP="00E70AE2">
      <w:pPr>
        <w:widowControl w:val="0"/>
        <w:ind w:left="288"/>
      </w:pPr>
      <w:r w:rsidRPr="00477D7B">
        <w:t xml:space="preserve">SWANSEA 1 </w:t>
      </w:r>
      <w:r w:rsidRPr="00477D7B">
        <w:tab/>
        <w:t>1,997</w:t>
      </w:r>
    </w:p>
    <w:p w14:paraId="53D6219C" w14:textId="77777777" w:rsidR="00E70AE2" w:rsidRPr="00477D7B" w:rsidRDefault="00E70AE2" w:rsidP="00E70AE2">
      <w:pPr>
        <w:widowControl w:val="0"/>
        <w:ind w:left="288"/>
      </w:pPr>
      <w:r w:rsidRPr="00477D7B">
        <w:t xml:space="preserve">County Lexington SC Subtotal </w:t>
      </w:r>
      <w:r w:rsidRPr="00477D7B">
        <w:tab/>
        <w:t>11,552</w:t>
      </w:r>
    </w:p>
    <w:p w14:paraId="58D443CC" w14:textId="77777777" w:rsidR="00E70AE2" w:rsidRPr="00477D7B" w:rsidRDefault="00E70AE2" w:rsidP="00E70AE2">
      <w:pPr>
        <w:widowControl w:val="0"/>
        <w:ind w:left="288"/>
      </w:pPr>
      <w:r w:rsidRPr="00477D7B">
        <w:t>County: Orangeburg SC</w:t>
      </w:r>
    </w:p>
    <w:p w14:paraId="6239D90D" w14:textId="77777777" w:rsidR="00E70AE2" w:rsidRPr="00477D7B" w:rsidRDefault="00E70AE2" w:rsidP="00E70AE2">
      <w:pPr>
        <w:widowControl w:val="0"/>
        <w:ind w:left="288"/>
      </w:pPr>
      <w:r w:rsidRPr="00477D7B">
        <w:t xml:space="preserve">Brookdale </w:t>
      </w:r>
      <w:r w:rsidRPr="00477D7B">
        <w:tab/>
        <w:t>1,673</w:t>
      </w:r>
    </w:p>
    <w:p w14:paraId="6048AFCC" w14:textId="77777777" w:rsidR="00E70AE2" w:rsidRPr="00477D7B" w:rsidRDefault="00E70AE2" w:rsidP="00E70AE2">
      <w:pPr>
        <w:widowControl w:val="0"/>
        <w:ind w:left="288"/>
      </w:pPr>
      <w:r w:rsidRPr="00477D7B">
        <w:t xml:space="preserve">Four Holes </w:t>
      </w:r>
      <w:r w:rsidRPr="00477D7B">
        <w:tab/>
        <w:t>753</w:t>
      </w:r>
    </w:p>
    <w:p w14:paraId="5F8D0A69" w14:textId="77777777" w:rsidR="00E70AE2" w:rsidRPr="00477D7B" w:rsidRDefault="00E70AE2" w:rsidP="00E70AE2">
      <w:pPr>
        <w:widowControl w:val="0"/>
        <w:ind w:left="288"/>
      </w:pPr>
      <w:r w:rsidRPr="00477D7B">
        <w:t xml:space="preserve">Jamison </w:t>
      </w:r>
      <w:r w:rsidRPr="00477D7B">
        <w:tab/>
        <w:t>2,405</w:t>
      </w:r>
    </w:p>
    <w:p w14:paraId="40D54E2A" w14:textId="77777777" w:rsidR="00E70AE2" w:rsidRPr="00477D7B" w:rsidRDefault="00E70AE2" w:rsidP="00E70AE2">
      <w:pPr>
        <w:widowControl w:val="0"/>
        <w:ind w:left="288"/>
      </w:pPr>
      <w:r w:rsidRPr="00477D7B">
        <w:t xml:space="preserve">Nix </w:t>
      </w:r>
      <w:r w:rsidRPr="00477D7B">
        <w:tab/>
        <w:t>1,579</w:t>
      </w:r>
    </w:p>
    <w:p w14:paraId="522469F0" w14:textId="77777777" w:rsidR="00E70AE2" w:rsidRPr="00477D7B" w:rsidRDefault="00E70AE2" w:rsidP="00E70AE2">
      <w:pPr>
        <w:widowControl w:val="0"/>
        <w:ind w:left="288"/>
      </w:pPr>
      <w:r w:rsidRPr="00477D7B">
        <w:t xml:space="preserve">North 1 </w:t>
      </w:r>
      <w:r w:rsidRPr="00477D7B">
        <w:tab/>
        <w:t>1,789</w:t>
      </w:r>
    </w:p>
    <w:p w14:paraId="5A00FD5E" w14:textId="77777777" w:rsidR="00E70AE2" w:rsidRPr="00477D7B" w:rsidRDefault="00E70AE2" w:rsidP="00E70AE2">
      <w:pPr>
        <w:widowControl w:val="0"/>
        <w:ind w:left="288"/>
      </w:pPr>
      <w:r w:rsidRPr="00477D7B">
        <w:t xml:space="preserve">North 2 </w:t>
      </w:r>
      <w:r w:rsidRPr="00477D7B">
        <w:tab/>
        <w:t>1,769</w:t>
      </w:r>
    </w:p>
    <w:p w14:paraId="7304EF8A" w14:textId="77777777" w:rsidR="00E70AE2" w:rsidRPr="00477D7B" w:rsidRDefault="00E70AE2" w:rsidP="00E70AE2">
      <w:pPr>
        <w:widowControl w:val="0"/>
        <w:ind w:left="288"/>
      </w:pPr>
      <w:r w:rsidRPr="00477D7B">
        <w:t xml:space="preserve">Suburban 1 </w:t>
      </w:r>
      <w:r w:rsidRPr="00477D7B">
        <w:tab/>
        <w:t>1,296</w:t>
      </w:r>
    </w:p>
    <w:p w14:paraId="1F666CA8" w14:textId="77777777" w:rsidR="00E70AE2" w:rsidRPr="00477D7B" w:rsidRDefault="00E70AE2" w:rsidP="00E70AE2">
      <w:pPr>
        <w:widowControl w:val="0"/>
        <w:ind w:left="288"/>
      </w:pPr>
      <w:r w:rsidRPr="00477D7B">
        <w:t xml:space="preserve">Suburban 2 </w:t>
      </w:r>
      <w:r w:rsidRPr="00477D7B">
        <w:tab/>
        <w:t>748</w:t>
      </w:r>
    </w:p>
    <w:p w14:paraId="376335AF" w14:textId="77777777" w:rsidR="00E70AE2" w:rsidRPr="00477D7B" w:rsidRDefault="00E70AE2" w:rsidP="00E70AE2">
      <w:pPr>
        <w:widowControl w:val="0"/>
        <w:ind w:left="288"/>
      </w:pPr>
      <w:r w:rsidRPr="00477D7B">
        <w:t>Suburban 9</w:t>
      </w:r>
    </w:p>
    <w:p w14:paraId="740F4D71" w14:textId="77777777" w:rsidR="00E70AE2" w:rsidRPr="00477D7B" w:rsidRDefault="00E70AE2" w:rsidP="00E70AE2">
      <w:pPr>
        <w:widowControl w:val="0"/>
        <w:ind w:left="576"/>
      </w:pPr>
      <w:r w:rsidRPr="00477D7B">
        <w:t>Tract 110</w:t>
      </w:r>
    </w:p>
    <w:p w14:paraId="0A1AE436" w14:textId="77777777" w:rsidR="00E70AE2" w:rsidRPr="00477D7B" w:rsidRDefault="00E70AE2" w:rsidP="00E70AE2">
      <w:pPr>
        <w:widowControl w:val="0"/>
        <w:ind w:left="1152"/>
      </w:pPr>
      <w:r w:rsidRPr="00477D7B">
        <w:t xml:space="preserve">Blocks: 1012, 1013, 1014, 1015, 1016, 1017, 1018, 1019, 1020, 1021, 1022, 1023, 1024, 1025, 1039, 3007, 3008, 3009, 3010, 3012, 3018, 3022  </w:t>
      </w:r>
      <w:r w:rsidRPr="00477D7B">
        <w:tab/>
        <w:t>1864</w:t>
      </w:r>
    </w:p>
    <w:p w14:paraId="44B19E58" w14:textId="77777777" w:rsidR="00E70AE2" w:rsidRPr="00477D7B" w:rsidRDefault="00E70AE2" w:rsidP="00E70AE2">
      <w:pPr>
        <w:widowControl w:val="0"/>
        <w:ind w:left="576"/>
      </w:pPr>
      <w:r w:rsidRPr="00477D7B">
        <w:t>Tract 111</w:t>
      </w:r>
    </w:p>
    <w:p w14:paraId="6D146EAE" w14:textId="77777777" w:rsidR="00E70AE2" w:rsidRPr="00477D7B" w:rsidRDefault="00E70AE2" w:rsidP="00E70AE2">
      <w:pPr>
        <w:widowControl w:val="0"/>
        <w:ind w:left="1152"/>
      </w:pPr>
      <w:r w:rsidRPr="00477D7B">
        <w:t xml:space="preserve">Blocks: 1017  </w:t>
      </w:r>
      <w:r w:rsidRPr="00477D7B">
        <w:tab/>
        <w:t>0</w:t>
      </w:r>
    </w:p>
    <w:p w14:paraId="43E70BD0" w14:textId="77777777" w:rsidR="00E70AE2" w:rsidRPr="00477D7B" w:rsidRDefault="00E70AE2" w:rsidP="00E70AE2">
      <w:pPr>
        <w:widowControl w:val="0"/>
        <w:ind w:left="288"/>
      </w:pPr>
      <w:r w:rsidRPr="00477D7B">
        <w:t xml:space="preserve">Suburban 9 Subtotal </w:t>
      </w:r>
      <w:r w:rsidRPr="00477D7B">
        <w:tab/>
        <w:t>1,864</w:t>
      </w:r>
    </w:p>
    <w:p w14:paraId="11BCF51F" w14:textId="77777777" w:rsidR="00E70AE2" w:rsidRPr="00477D7B" w:rsidRDefault="00E70AE2" w:rsidP="00E70AE2">
      <w:pPr>
        <w:widowControl w:val="0"/>
        <w:ind w:left="288"/>
      </w:pPr>
      <w:r w:rsidRPr="00477D7B">
        <w:t xml:space="preserve">Whittaker </w:t>
      </w:r>
      <w:r w:rsidRPr="00477D7B">
        <w:tab/>
        <w:t>1,613</w:t>
      </w:r>
    </w:p>
    <w:p w14:paraId="19144F7A" w14:textId="77777777" w:rsidR="00E70AE2" w:rsidRPr="00477D7B" w:rsidRDefault="00E70AE2" w:rsidP="00E70AE2">
      <w:pPr>
        <w:widowControl w:val="0"/>
        <w:ind w:left="288"/>
      </w:pPr>
      <w:r w:rsidRPr="00477D7B">
        <w:t xml:space="preserve">County Orangeburg SC Subtotal </w:t>
      </w:r>
      <w:r w:rsidRPr="00477D7B">
        <w:tab/>
        <w:t>15,489</w:t>
      </w:r>
    </w:p>
    <w:p w14:paraId="3B39AB0D" w14:textId="77777777" w:rsidR="00E70AE2" w:rsidRPr="00477D7B" w:rsidRDefault="00E70AE2" w:rsidP="00E70AE2">
      <w:pPr>
        <w:widowControl w:val="0"/>
      </w:pPr>
      <w:r w:rsidRPr="00477D7B">
        <w:t xml:space="preserve">DISTRICT 93 Total </w:t>
      </w:r>
      <w:r w:rsidRPr="00477D7B">
        <w:tab/>
        <w:t>41,160</w:t>
      </w:r>
    </w:p>
    <w:p w14:paraId="2E63E040" w14:textId="77777777" w:rsidR="00E70AE2" w:rsidRPr="00477D7B" w:rsidRDefault="00E70AE2" w:rsidP="00E70AE2">
      <w:pPr>
        <w:widowControl w:val="0"/>
      </w:pPr>
      <w:r w:rsidRPr="00477D7B">
        <w:t>Area</w:t>
      </w:r>
      <w:r w:rsidRPr="00477D7B">
        <w:tab/>
        <w:t>Population</w:t>
      </w:r>
    </w:p>
    <w:p w14:paraId="489EB883" w14:textId="77777777" w:rsidR="00E70AE2" w:rsidRPr="00477D7B" w:rsidRDefault="00E70AE2" w:rsidP="00E70AE2">
      <w:pPr>
        <w:widowControl w:val="0"/>
      </w:pPr>
      <w:r w:rsidRPr="00477D7B">
        <w:t>DISTRICT 94</w:t>
      </w:r>
    </w:p>
    <w:p w14:paraId="0C195B73" w14:textId="77777777" w:rsidR="00E70AE2" w:rsidRPr="00477D7B" w:rsidRDefault="00E70AE2" w:rsidP="00E70AE2">
      <w:pPr>
        <w:widowControl w:val="0"/>
      </w:pPr>
      <w:r w:rsidRPr="00477D7B">
        <w:t>Area</w:t>
      </w:r>
      <w:r w:rsidRPr="00477D7B">
        <w:tab/>
        <w:t>Population</w:t>
      </w:r>
    </w:p>
    <w:p w14:paraId="43D606CC" w14:textId="77777777" w:rsidR="00E70AE2" w:rsidRPr="00477D7B" w:rsidRDefault="00E70AE2" w:rsidP="00E70AE2">
      <w:pPr>
        <w:widowControl w:val="0"/>
        <w:ind w:left="288"/>
      </w:pPr>
      <w:r w:rsidRPr="00477D7B">
        <w:t>County: Charleston SC</w:t>
      </w:r>
    </w:p>
    <w:p w14:paraId="04CF868C" w14:textId="77777777" w:rsidR="00E70AE2" w:rsidRPr="00477D7B" w:rsidRDefault="00E70AE2" w:rsidP="00E70AE2">
      <w:pPr>
        <w:widowControl w:val="0"/>
        <w:ind w:left="288"/>
      </w:pPr>
      <w:r w:rsidRPr="00477D7B">
        <w:t>Deer Park 1B</w:t>
      </w:r>
    </w:p>
    <w:p w14:paraId="28695272" w14:textId="77777777" w:rsidR="00E70AE2" w:rsidRPr="00477D7B" w:rsidRDefault="00E70AE2" w:rsidP="00E70AE2">
      <w:pPr>
        <w:widowControl w:val="0"/>
        <w:ind w:left="576"/>
      </w:pPr>
      <w:r w:rsidRPr="00477D7B">
        <w:t>Tract 31.07</w:t>
      </w:r>
    </w:p>
    <w:p w14:paraId="6B8CB1FC" w14:textId="77777777" w:rsidR="00E70AE2" w:rsidRPr="00477D7B" w:rsidRDefault="00E70AE2" w:rsidP="00E70AE2">
      <w:pPr>
        <w:widowControl w:val="0"/>
        <w:ind w:left="1152"/>
      </w:pPr>
      <w:r w:rsidRPr="00477D7B">
        <w:t xml:space="preserve">Blocks: 3043, 3044, 3046, 3047, 3048, 3049, 3050, 3066, 3067  </w:t>
      </w:r>
      <w:r w:rsidRPr="00477D7B">
        <w:tab/>
        <w:t>86</w:t>
      </w:r>
    </w:p>
    <w:p w14:paraId="0F94F0D5" w14:textId="77777777" w:rsidR="00E70AE2" w:rsidRPr="00477D7B" w:rsidRDefault="00E70AE2" w:rsidP="00E70AE2">
      <w:pPr>
        <w:widowControl w:val="0"/>
        <w:ind w:left="288"/>
      </w:pPr>
      <w:r w:rsidRPr="00477D7B">
        <w:t xml:space="preserve">Deer Park 1B Subtotal </w:t>
      </w:r>
      <w:r w:rsidRPr="00477D7B">
        <w:tab/>
        <w:t>86</w:t>
      </w:r>
    </w:p>
    <w:p w14:paraId="5FE7DE97" w14:textId="77777777" w:rsidR="00E70AE2" w:rsidRPr="00477D7B" w:rsidRDefault="00E70AE2" w:rsidP="00E70AE2">
      <w:pPr>
        <w:widowControl w:val="0"/>
        <w:ind w:left="288"/>
      </w:pPr>
      <w:r w:rsidRPr="00477D7B">
        <w:t>Ladson</w:t>
      </w:r>
    </w:p>
    <w:p w14:paraId="5D531E12" w14:textId="77777777" w:rsidR="00E70AE2" w:rsidRPr="00477D7B" w:rsidRDefault="00E70AE2" w:rsidP="00E70AE2">
      <w:pPr>
        <w:widowControl w:val="0"/>
        <w:ind w:left="576"/>
      </w:pPr>
      <w:r w:rsidRPr="00477D7B">
        <w:t>Tract 31.06</w:t>
      </w:r>
    </w:p>
    <w:p w14:paraId="58B582DC" w14:textId="77777777" w:rsidR="00E70AE2" w:rsidRPr="00477D7B" w:rsidRDefault="00E70AE2" w:rsidP="00E70AE2">
      <w:pPr>
        <w:widowControl w:val="0"/>
        <w:ind w:left="1152"/>
      </w:pPr>
      <w:r w:rsidRPr="00477D7B">
        <w:t xml:space="preserve">Blocks: 1070, 1074, 1075, 1076, 1077, 1078, 1079, 1080, 1081, 1084, 1085, 1086, 1087, 1088, 1089, 1090, 2026, 3012, 4014  </w:t>
      </w:r>
      <w:r w:rsidRPr="00477D7B">
        <w:tab/>
        <w:t>2013</w:t>
      </w:r>
    </w:p>
    <w:p w14:paraId="466A2875" w14:textId="77777777" w:rsidR="00E70AE2" w:rsidRPr="00477D7B" w:rsidRDefault="00E70AE2" w:rsidP="00E70AE2">
      <w:pPr>
        <w:widowControl w:val="0"/>
        <w:ind w:left="288"/>
      </w:pPr>
      <w:r w:rsidRPr="00477D7B">
        <w:t xml:space="preserve">Ladson Subtotal </w:t>
      </w:r>
      <w:r w:rsidRPr="00477D7B">
        <w:tab/>
        <w:t>2,013</w:t>
      </w:r>
    </w:p>
    <w:p w14:paraId="719EF7FA" w14:textId="77777777" w:rsidR="00E70AE2" w:rsidRPr="00477D7B" w:rsidRDefault="00E70AE2" w:rsidP="00E70AE2">
      <w:pPr>
        <w:widowControl w:val="0"/>
        <w:ind w:left="288"/>
      </w:pPr>
      <w:r w:rsidRPr="00477D7B">
        <w:t>Licolnville</w:t>
      </w:r>
    </w:p>
    <w:p w14:paraId="7A9C2C1A" w14:textId="77777777" w:rsidR="00E70AE2" w:rsidRPr="00477D7B" w:rsidRDefault="00E70AE2" w:rsidP="00E70AE2">
      <w:pPr>
        <w:widowControl w:val="0"/>
        <w:ind w:left="576"/>
      </w:pPr>
      <w:r w:rsidRPr="00477D7B">
        <w:t>Tract 31.06</w:t>
      </w:r>
    </w:p>
    <w:p w14:paraId="5454CC11" w14:textId="77777777" w:rsidR="00E70AE2" w:rsidRPr="00477D7B" w:rsidRDefault="00E70AE2" w:rsidP="00E70AE2">
      <w:pPr>
        <w:widowControl w:val="0"/>
        <w:ind w:left="1152"/>
      </w:pPr>
      <w:r w:rsidRPr="00477D7B">
        <w:t xml:space="preserve">Blocks: 1008, 1014, 1015, 1016, 1017, 1018, 1024, 1025, 1026, 1028, 1029, 1062, 1063, 1064, 1065, 1066, 1067, 1068, 1071, 1072, 1073, 1082, 1083, 1091, 1092  </w:t>
      </w:r>
      <w:r w:rsidRPr="00477D7B">
        <w:tab/>
        <w:t>1274</w:t>
      </w:r>
    </w:p>
    <w:p w14:paraId="5425944C" w14:textId="77777777" w:rsidR="00E70AE2" w:rsidRPr="00477D7B" w:rsidRDefault="00E70AE2" w:rsidP="00E70AE2">
      <w:pPr>
        <w:widowControl w:val="0"/>
        <w:ind w:left="288"/>
      </w:pPr>
      <w:r w:rsidRPr="00477D7B">
        <w:t xml:space="preserve">Licolnville Subtotal </w:t>
      </w:r>
      <w:r w:rsidRPr="00477D7B">
        <w:tab/>
        <w:t>1,274</w:t>
      </w:r>
    </w:p>
    <w:p w14:paraId="40B70592" w14:textId="77777777" w:rsidR="00E70AE2" w:rsidRPr="00477D7B" w:rsidRDefault="00E70AE2" w:rsidP="00E70AE2">
      <w:pPr>
        <w:widowControl w:val="0"/>
        <w:ind w:left="288"/>
      </w:pPr>
      <w:r w:rsidRPr="00477D7B">
        <w:t xml:space="preserve">County Charleston SC Subtotal </w:t>
      </w:r>
      <w:r w:rsidRPr="00477D7B">
        <w:tab/>
        <w:t>3,373</w:t>
      </w:r>
    </w:p>
    <w:p w14:paraId="485D8356" w14:textId="77777777" w:rsidR="00E70AE2" w:rsidRPr="00477D7B" w:rsidRDefault="00E70AE2" w:rsidP="00E70AE2">
      <w:pPr>
        <w:widowControl w:val="0"/>
        <w:ind w:left="288"/>
      </w:pPr>
      <w:r w:rsidRPr="00477D7B">
        <w:t>County: Dorchester SC</w:t>
      </w:r>
    </w:p>
    <w:p w14:paraId="46845727" w14:textId="77777777" w:rsidR="00E70AE2" w:rsidRPr="00477D7B" w:rsidRDefault="00E70AE2" w:rsidP="00E70AE2">
      <w:pPr>
        <w:widowControl w:val="0"/>
        <w:ind w:left="288"/>
      </w:pPr>
      <w:r w:rsidRPr="00477D7B">
        <w:t xml:space="preserve">Briarwood </w:t>
      </w:r>
      <w:r w:rsidRPr="00477D7B">
        <w:tab/>
        <w:t>2,153</w:t>
      </w:r>
    </w:p>
    <w:p w14:paraId="5E1055FF" w14:textId="77777777" w:rsidR="00E70AE2" w:rsidRPr="00477D7B" w:rsidRDefault="00E70AE2" w:rsidP="00E70AE2">
      <w:pPr>
        <w:widowControl w:val="0"/>
        <w:ind w:left="288"/>
      </w:pPr>
      <w:r w:rsidRPr="00477D7B">
        <w:t xml:space="preserve">Briarwood 2 </w:t>
      </w:r>
      <w:r w:rsidRPr="00477D7B">
        <w:tab/>
        <w:t>1,522</w:t>
      </w:r>
    </w:p>
    <w:p w14:paraId="33C007E1" w14:textId="77777777" w:rsidR="00E70AE2" w:rsidRPr="00477D7B" w:rsidRDefault="00E70AE2" w:rsidP="00E70AE2">
      <w:pPr>
        <w:widowControl w:val="0"/>
        <w:ind w:left="288"/>
      </w:pPr>
      <w:r w:rsidRPr="00477D7B">
        <w:t>Butternut</w:t>
      </w:r>
    </w:p>
    <w:p w14:paraId="68FB2052" w14:textId="77777777" w:rsidR="00E70AE2" w:rsidRPr="00477D7B" w:rsidRDefault="00E70AE2" w:rsidP="00E70AE2">
      <w:pPr>
        <w:widowControl w:val="0"/>
        <w:ind w:left="576"/>
      </w:pPr>
      <w:r w:rsidRPr="00477D7B">
        <w:t>Tract 106.04</w:t>
      </w:r>
    </w:p>
    <w:p w14:paraId="0513E4FA" w14:textId="77777777" w:rsidR="00E70AE2" w:rsidRPr="00477D7B" w:rsidRDefault="00E70AE2" w:rsidP="00E70AE2">
      <w:pPr>
        <w:widowControl w:val="0"/>
        <w:ind w:left="1152"/>
      </w:pPr>
      <w:r w:rsidRPr="00477D7B">
        <w:t xml:space="preserve">Blocks: 1016, 1018, 1019, 1029, 1032, 1033, 1034, 1036, 1041, 1042  </w:t>
      </w:r>
      <w:r w:rsidRPr="00477D7B">
        <w:tab/>
        <w:t>904</w:t>
      </w:r>
    </w:p>
    <w:p w14:paraId="6743EF9C" w14:textId="77777777" w:rsidR="00E70AE2" w:rsidRPr="00477D7B" w:rsidRDefault="00E70AE2" w:rsidP="00E70AE2">
      <w:pPr>
        <w:widowControl w:val="0"/>
        <w:ind w:left="288"/>
      </w:pPr>
      <w:r w:rsidRPr="00477D7B">
        <w:t xml:space="preserve">Butternut Subtotal </w:t>
      </w:r>
      <w:r w:rsidRPr="00477D7B">
        <w:tab/>
        <w:t>904</w:t>
      </w:r>
    </w:p>
    <w:p w14:paraId="344C14A1" w14:textId="77777777" w:rsidR="00E70AE2" w:rsidRPr="00477D7B" w:rsidRDefault="00E70AE2" w:rsidP="00E70AE2">
      <w:pPr>
        <w:widowControl w:val="0"/>
        <w:ind w:left="288"/>
      </w:pPr>
      <w:r w:rsidRPr="00477D7B">
        <w:t>Carolina</w:t>
      </w:r>
    </w:p>
    <w:p w14:paraId="65C03FF9" w14:textId="77777777" w:rsidR="00E70AE2" w:rsidRPr="00477D7B" w:rsidRDefault="00E70AE2" w:rsidP="00E70AE2">
      <w:pPr>
        <w:widowControl w:val="0"/>
        <w:ind w:left="576"/>
      </w:pPr>
      <w:r w:rsidRPr="00477D7B">
        <w:t>Tract 107</w:t>
      </w:r>
    </w:p>
    <w:p w14:paraId="1B632B58" w14:textId="77777777" w:rsidR="00E70AE2" w:rsidRPr="00477D7B" w:rsidRDefault="00E70AE2" w:rsidP="00E70AE2">
      <w:pPr>
        <w:widowControl w:val="0"/>
        <w:ind w:left="1152"/>
      </w:pPr>
      <w:r w:rsidRPr="00477D7B">
        <w:t xml:space="preserve">Blocks: 3013, 3040, 3041, 3042, 3043, 3044, 3045, 3046, 3049, 3050, 3051, 3052, 3053, 3059, 3060, 3061, 3062, 3063, 3064, 3068  </w:t>
      </w:r>
      <w:r w:rsidRPr="00477D7B">
        <w:tab/>
        <w:t>621</w:t>
      </w:r>
    </w:p>
    <w:p w14:paraId="46829A6C" w14:textId="77777777" w:rsidR="00E70AE2" w:rsidRPr="00477D7B" w:rsidRDefault="00E70AE2" w:rsidP="00E70AE2">
      <w:pPr>
        <w:widowControl w:val="0"/>
        <w:ind w:left="288"/>
      </w:pPr>
      <w:r w:rsidRPr="00477D7B">
        <w:t xml:space="preserve">Carolina Subtotal </w:t>
      </w:r>
      <w:r w:rsidRPr="00477D7B">
        <w:tab/>
        <w:t>621</w:t>
      </w:r>
    </w:p>
    <w:p w14:paraId="1B6AF7B4" w14:textId="77777777" w:rsidR="00E70AE2" w:rsidRPr="00477D7B" w:rsidRDefault="00E70AE2" w:rsidP="00E70AE2">
      <w:pPr>
        <w:widowControl w:val="0"/>
        <w:ind w:left="288"/>
      </w:pPr>
      <w:r w:rsidRPr="00477D7B">
        <w:t xml:space="preserve">Central </w:t>
      </w:r>
      <w:r w:rsidRPr="00477D7B">
        <w:tab/>
        <w:t>2,206</w:t>
      </w:r>
    </w:p>
    <w:p w14:paraId="71AD7F64" w14:textId="77777777" w:rsidR="00E70AE2" w:rsidRPr="00477D7B" w:rsidRDefault="00E70AE2" w:rsidP="00E70AE2">
      <w:pPr>
        <w:widowControl w:val="0"/>
        <w:ind w:left="288"/>
      </w:pPr>
      <w:r w:rsidRPr="00477D7B">
        <w:t xml:space="preserve">Central 2 </w:t>
      </w:r>
      <w:r w:rsidRPr="00477D7B">
        <w:tab/>
        <w:t>2,486</w:t>
      </w:r>
    </w:p>
    <w:p w14:paraId="27FD18B7" w14:textId="77777777" w:rsidR="00E70AE2" w:rsidRPr="00477D7B" w:rsidRDefault="00E70AE2" w:rsidP="00E70AE2">
      <w:pPr>
        <w:widowControl w:val="0"/>
        <w:ind w:left="288"/>
      </w:pPr>
      <w:r w:rsidRPr="00477D7B">
        <w:t xml:space="preserve">Coastal </w:t>
      </w:r>
      <w:r w:rsidRPr="00477D7B">
        <w:tab/>
        <w:t>2,082</w:t>
      </w:r>
    </w:p>
    <w:p w14:paraId="33A9E1D9" w14:textId="77777777" w:rsidR="00E70AE2" w:rsidRPr="00477D7B" w:rsidRDefault="00E70AE2" w:rsidP="00E70AE2">
      <w:pPr>
        <w:widowControl w:val="0"/>
        <w:ind w:left="288"/>
      </w:pPr>
      <w:r w:rsidRPr="00477D7B">
        <w:t>Coastal 2</w:t>
      </w:r>
    </w:p>
    <w:p w14:paraId="174A129C" w14:textId="77777777" w:rsidR="00E70AE2" w:rsidRPr="00477D7B" w:rsidRDefault="00E70AE2" w:rsidP="00E70AE2">
      <w:pPr>
        <w:widowControl w:val="0"/>
        <w:ind w:left="576"/>
      </w:pPr>
      <w:r w:rsidRPr="00477D7B">
        <w:t>Tract 108.14</w:t>
      </w:r>
    </w:p>
    <w:p w14:paraId="0FB896CF" w14:textId="77777777" w:rsidR="00E70AE2" w:rsidRPr="00477D7B" w:rsidRDefault="00E70AE2" w:rsidP="00E70AE2">
      <w:pPr>
        <w:widowControl w:val="0"/>
        <w:ind w:left="1152"/>
      </w:pPr>
      <w:r w:rsidRPr="00477D7B">
        <w:t xml:space="preserve">Blocks: 3000, 3001, 3002, 3003, 3004, 3005, 3006, 3007, 3008, 3009, 3010, 3011, 3012, 3013, 3014, 3015, 3016, 3017, 3018, 3019, 3020, 3021, 3022, 3023  </w:t>
      </w:r>
      <w:r w:rsidRPr="00477D7B">
        <w:tab/>
        <w:t>1621</w:t>
      </w:r>
    </w:p>
    <w:p w14:paraId="377E3627" w14:textId="77777777" w:rsidR="00E70AE2" w:rsidRPr="00477D7B" w:rsidRDefault="00E70AE2" w:rsidP="00E70AE2">
      <w:pPr>
        <w:widowControl w:val="0"/>
        <w:ind w:left="288"/>
      </w:pPr>
      <w:r w:rsidRPr="00477D7B">
        <w:t xml:space="preserve">Coastal 2 Subtotal </w:t>
      </w:r>
      <w:r w:rsidRPr="00477D7B">
        <w:tab/>
        <w:t>1,621</w:t>
      </w:r>
    </w:p>
    <w:p w14:paraId="7FF03D6C" w14:textId="77777777" w:rsidR="00E70AE2" w:rsidRPr="00477D7B" w:rsidRDefault="00E70AE2" w:rsidP="00E70AE2">
      <w:pPr>
        <w:widowControl w:val="0"/>
        <w:ind w:left="288"/>
      </w:pPr>
      <w:r w:rsidRPr="00477D7B">
        <w:t xml:space="preserve">Coastal 3 </w:t>
      </w:r>
      <w:r w:rsidRPr="00477D7B">
        <w:tab/>
        <w:t>1,179</w:t>
      </w:r>
    </w:p>
    <w:p w14:paraId="3E714E79" w14:textId="77777777" w:rsidR="00E70AE2" w:rsidRPr="00477D7B" w:rsidRDefault="00E70AE2" w:rsidP="00E70AE2">
      <w:pPr>
        <w:widowControl w:val="0"/>
        <w:ind w:left="288"/>
      </w:pPr>
      <w:r w:rsidRPr="00477D7B">
        <w:t xml:space="preserve">Dorchester </w:t>
      </w:r>
      <w:r w:rsidRPr="00477D7B">
        <w:tab/>
        <w:t>1,644</w:t>
      </w:r>
    </w:p>
    <w:p w14:paraId="1BDC43B6" w14:textId="77777777" w:rsidR="00E70AE2" w:rsidRPr="00477D7B" w:rsidRDefault="00E70AE2" w:rsidP="00E70AE2">
      <w:pPr>
        <w:widowControl w:val="0"/>
        <w:ind w:left="288"/>
      </w:pPr>
      <w:r w:rsidRPr="00477D7B">
        <w:t xml:space="preserve">Dorchester 2 </w:t>
      </w:r>
      <w:r w:rsidRPr="00477D7B">
        <w:tab/>
        <w:t>1,166</w:t>
      </w:r>
    </w:p>
    <w:p w14:paraId="6C1E6918" w14:textId="77777777" w:rsidR="00E70AE2" w:rsidRPr="00477D7B" w:rsidRDefault="00E70AE2" w:rsidP="00E70AE2">
      <w:pPr>
        <w:widowControl w:val="0"/>
        <w:ind w:left="288"/>
      </w:pPr>
      <w:r w:rsidRPr="00477D7B">
        <w:t xml:space="preserve">Germantown </w:t>
      </w:r>
      <w:r w:rsidRPr="00477D7B">
        <w:tab/>
        <w:t>2,026</w:t>
      </w:r>
    </w:p>
    <w:p w14:paraId="65B29E99" w14:textId="77777777" w:rsidR="00E70AE2" w:rsidRPr="00477D7B" w:rsidRDefault="00E70AE2" w:rsidP="00E70AE2">
      <w:pPr>
        <w:widowControl w:val="0"/>
        <w:ind w:left="288"/>
      </w:pPr>
      <w:r w:rsidRPr="00477D7B">
        <w:t xml:space="preserve">Greenhurst </w:t>
      </w:r>
      <w:r w:rsidRPr="00477D7B">
        <w:tab/>
        <w:t>1,875</w:t>
      </w:r>
    </w:p>
    <w:p w14:paraId="107B4E8B" w14:textId="77777777" w:rsidR="00E70AE2" w:rsidRPr="00477D7B" w:rsidRDefault="00E70AE2" w:rsidP="00E70AE2">
      <w:pPr>
        <w:widowControl w:val="0"/>
        <w:ind w:left="288"/>
      </w:pPr>
      <w:r w:rsidRPr="00477D7B">
        <w:t xml:space="preserve">Greenwave </w:t>
      </w:r>
      <w:r w:rsidRPr="00477D7B">
        <w:tab/>
        <w:t>2,208</w:t>
      </w:r>
    </w:p>
    <w:p w14:paraId="6580E0BE" w14:textId="77777777" w:rsidR="00E70AE2" w:rsidRPr="00477D7B" w:rsidRDefault="00E70AE2" w:rsidP="00E70AE2">
      <w:pPr>
        <w:widowControl w:val="0"/>
        <w:ind w:left="288"/>
      </w:pPr>
      <w:r w:rsidRPr="00477D7B">
        <w:t xml:space="preserve">Irongate 2 </w:t>
      </w:r>
      <w:r w:rsidRPr="00477D7B">
        <w:tab/>
        <w:t>836</w:t>
      </w:r>
    </w:p>
    <w:p w14:paraId="1C3AC659" w14:textId="77777777" w:rsidR="00E70AE2" w:rsidRPr="00477D7B" w:rsidRDefault="00E70AE2" w:rsidP="00E70AE2">
      <w:pPr>
        <w:widowControl w:val="0"/>
        <w:ind w:left="288"/>
      </w:pPr>
      <w:r w:rsidRPr="00477D7B">
        <w:t xml:space="preserve">Miles/Jamison </w:t>
      </w:r>
      <w:r w:rsidRPr="00477D7B">
        <w:tab/>
        <w:t>2,931</w:t>
      </w:r>
    </w:p>
    <w:p w14:paraId="15D7F856" w14:textId="77777777" w:rsidR="00E70AE2" w:rsidRPr="00477D7B" w:rsidRDefault="00E70AE2" w:rsidP="00E70AE2">
      <w:pPr>
        <w:widowControl w:val="0"/>
        <w:ind w:left="288"/>
      </w:pPr>
      <w:r w:rsidRPr="00477D7B">
        <w:t xml:space="preserve">Newington </w:t>
      </w:r>
      <w:r w:rsidRPr="00477D7B">
        <w:tab/>
        <w:t>1,417</w:t>
      </w:r>
    </w:p>
    <w:p w14:paraId="195EB0F8" w14:textId="77777777" w:rsidR="00E70AE2" w:rsidRPr="00477D7B" w:rsidRDefault="00E70AE2" w:rsidP="00E70AE2">
      <w:pPr>
        <w:widowControl w:val="0"/>
        <w:ind w:left="288"/>
      </w:pPr>
      <w:r w:rsidRPr="00477D7B">
        <w:t xml:space="preserve">Newington 2 </w:t>
      </w:r>
      <w:r w:rsidRPr="00477D7B">
        <w:tab/>
        <w:t>961</w:t>
      </w:r>
    </w:p>
    <w:p w14:paraId="60B7D6A2" w14:textId="77777777" w:rsidR="00E70AE2" w:rsidRPr="00477D7B" w:rsidRDefault="00E70AE2" w:rsidP="00E70AE2">
      <w:pPr>
        <w:widowControl w:val="0"/>
        <w:ind w:left="288"/>
      </w:pPr>
      <w:r w:rsidRPr="00477D7B">
        <w:t xml:space="preserve">North Summerville </w:t>
      </w:r>
      <w:r w:rsidRPr="00477D7B">
        <w:tab/>
        <w:t>620</w:t>
      </w:r>
    </w:p>
    <w:p w14:paraId="07B1FC11" w14:textId="77777777" w:rsidR="00E70AE2" w:rsidRPr="00477D7B" w:rsidRDefault="00E70AE2" w:rsidP="00E70AE2">
      <w:pPr>
        <w:widowControl w:val="0"/>
        <w:ind w:left="288"/>
      </w:pPr>
      <w:r w:rsidRPr="00477D7B">
        <w:t xml:space="preserve">Sawmill Branch </w:t>
      </w:r>
      <w:r w:rsidRPr="00477D7B">
        <w:tab/>
        <w:t>2,109</w:t>
      </w:r>
    </w:p>
    <w:p w14:paraId="521FCB47" w14:textId="77777777" w:rsidR="00E70AE2" w:rsidRPr="00477D7B" w:rsidRDefault="00E70AE2" w:rsidP="00E70AE2">
      <w:pPr>
        <w:widowControl w:val="0"/>
        <w:ind w:left="288"/>
      </w:pPr>
      <w:r w:rsidRPr="00477D7B">
        <w:t xml:space="preserve">Spann </w:t>
      </w:r>
      <w:r w:rsidRPr="00477D7B">
        <w:tab/>
        <w:t>1,788</w:t>
      </w:r>
    </w:p>
    <w:p w14:paraId="28C637FD" w14:textId="77777777" w:rsidR="00E70AE2" w:rsidRPr="00477D7B" w:rsidRDefault="00E70AE2" w:rsidP="00E70AE2">
      <w:pPr>
        <w:widowControl w:val="0"/>
        <w:ind w:left="288"/>
      </w:pPr>
      <w:r w:rsidRPr="00477D7B">
        <w:t xml:space="preserve">Stallsville </w:t>
      </w:r>
      <w:r w:rsidRPr="00477D7B">
        <w:tab/>
        <w:t>1,429</w:t>
      </w:r>
    </w:p>
    <w:p w14:paraId="575EAC8A" w14:textId="77777777" w:rsidR="00E70AE2" w:rsidRPr="00477D7B" w:rsidRDefault="00E70AE2" w:rsidP="00E70AE2">
      <w:pPr>
        <w:widowControl w:val="0"/>
        <w:ind w:left="288"/>
      </w:pPr>
      <w:r w:rsidRPr="00477D7B">
        <w:t xml:space="preserve">Tupperway </w:t>
      </w:r>
      <w:r w:rsidRPr="00477D7B">
        <w:tab/>
        <w:t>1,344</w:t>
      </w:r>
    </w:p>
    <w:p w14:paraId="660E1CD9" w14:textId="77777777" w:rsidR="00E70AE2" w:rsidRPr="00477D7B" w:rsidRDefault="00E70AE2" w:rsidP="00E70AE2">
      <w:pPr>
        <w:widowControl w:val="0"/>
        <w:ind w:left="288"/>
      </w:pPr>
      <w:r w:rsidRPr="00477D7B">
        <w:t xml:space="preserve">Tupperway 2 </w:t>
      </w:r>
      <w:r w:rsidRPr="00477D7B">
        <w:tab/>
        <w:t>1,657</w:t>
      </w:r>
    </w:p>
    <w:p w14:paraId="46758E31" w14:textId="77777777" w:rsidR="00E70AE2" w:rsidRPr="00477D7B" w:rsidRDefault="00E70AE2" w:rsidP="00E70AE2">
      <w:pPr>
        <w:widowControl w:val="0"/>
        <w:ind w:left="288"/>
      </w:pPr>
      <w:r w:rsidRPr="00477D7B">
        <w:t xml:space="preserve">County Dorchester SC Subtotal </w:t>
      </w:r>
      <w:r w:rsidRPr="00477D7B">
        <w:tab/>
        <w:t>38,785</w:t>
      </w:r>
    </w:p>
    <w:p w14:paraId="26DCD414" w14:textId="77777777" w:rsidR="00E70AE2" w:rsidRPr="00477D7B" w:rsidRDefault="00E70AE2" w:rsidP="00E70AE2">
      <w:pPr>
        <w:widowControl w:val="0"/>
      </w:pPr>
      <w:r w:rsidRPr="00477D7B">
        <w:t xml:space="preserve">DISTRICT 94 Total </w:t>
      </w:r>
      <w:r w:rsidRPr="00477D7B">
        <w:tab/>
        <w:t>42,158</w:t>
      </w:r>
    </w:p>
    <w:p w14:paraId="00C0DAC9" w14:textId="77777777" w:rsidR="00E70AE2" w:rsidRPr="00477D7B" w:rsidRDefault="00E70AE2" w:rsidP="00E70AE2">
      <w:pPr>
        <w:widowControl w:val="0"/>
      </w:pPr>
      <w:r w:rsidRPr="00477D7B">
        <w:t>Area</w:t>
      </w:r>
      <w:r w:rsidRPr="00477D7B">
        <w:tab/>
        <w:t>Population</w:t>
      </w:r>
    </w:p>
    <w:p w14:paraId="01960A7E" w14:textId="77777777" w:rsidR="00E70AE2" w:rsidRPr="00477D7B" w:rsidRDefault="00E70AE2" w:rsidP="00E70AE2">
      <w:pPr>
        <w:widowControl w:val="0"/>
      </w:pPr>
      <w:r w:rsidRPr="00477D7B">
        <w:t>DISTRICT 95</w:t>
      </w:r>
    </w:p>
    <w:p w14:paraId="741D4376" w14:textId="77777777" w:rsidR="00E70AE2" w:rsidRPr="00477D7B" w:rsidRDefault="00E70AE2" w:rsidP="00E70AE2">
      <w:pPr>
        <w:widowControl w:val="0"/>
      </w:pPr>
      <w:r w:rsidRPr="00477D7B">
        <w:t>Area</w:t>
      </w:r>
      <w:r w:rsidRPr="00477D7B">
        <w:tab/>
        <w:t>Population</w:t>
      </w:r>
    </w:p>
    <w:p w14:paraId="21B1FA58" w14:textId="77777777" w:rsidR="00E70AE2" w:rsidRPr="00477D7B" w:rsidRDefault="00E70AE2" w:rsidP="00E70AE2">
      <w:pPr>
        <w:widowControl w:val="0"/>
        <w:ind w:left="288"/>
      </w:pPr>
      <w:r w:rsidRPr="00477D7B">
        <w:t>County: Dorchester SC</w:t>
      </w:r>
    </w:p>
    <w:p w14:paraId="43DDBF7C" w14:textId="77777777" w:rsidR="00E70AE2" w:rsidRPr="00477D7B" w:rsidRDefault="00E70AE2" w:rsidP="00E70AE2">
      <w:pPr>
        <w:widowControl w:val="0"/>
        <w:ind w:left="288"/>
      </w:pPr>
      <w:r w:rsidRPr="00477D7B">
        <w:t xml:space="preserve">Grover </w:t>
      </w:r>
      <w:r w:rsidRPr="00477D7B">
        <w:tab/>
        <w:t>1,184</w:t>
      </w:r>
    </w:p>
    <w:p w14:paraId="2D07D6C2" w14:textId="77777777" w:rsidR="00E70AE2" w:rsidRPr="00477D7B" w:rsidRDefault="00E70AE2" w:rsidP="00E70AE2">
      <w:pPr>
        <w:widowControl w:val="0"/>
        <w:ind w:left="288"/>
      </w:pPr>
      <w:r w:rsidRPr="00477D7B">
        <w:t xml:space="preserve">Indian Field </w:t>
      </w:r>
      <w:r w:rsidRPr="00477D7B">
        <w:tab/>
        <w:t>794</w:t>
      </w:r>
    </w:p>
    <w:p w14:paraId="20C69ABC" w14:textId="77777777" w:rsidR="00E70AE2" w:rsidRPr="00477D7B" w:rsidRDefault="00E70AE2" w:rsidP="00E70AE2">
      <w:pPr>
        <w:widowControl w:val="0"/>
        <w:ind w:left="288"/>
      </w:pPr>
      <w:r w:rsidRPr="00477D7B">
        <w:t xml:space="preserve">Indian Field 2 </w:t>
      </w:r>
      <w:r w:rsidRPr="00477D7B">
        <w:tab/>
        <w:t>1,186</w:t>
      </w:r>
    </w:p>
    <w:p w14:paraId="7E2AD1FE" w14:textId="77777777" w:rsidR="00E70AE2" w:rsidRPr="00477D7B" w:rsidRDefault="00E70AE2" w:rsidP="00E70AE2">
      <w:pPr>
        <w:widowControl w:val="0"/>
        <w:ind w:left="288"/>
      </w:pPr>
      <w:r w:rsidRPr="00477D7B">
        <w:t xml:space="preserve">Reevesville </w:t>
      </w:r>
      <w:r w:rsidRPr="00477D7B">
        <w:tab/>
        <w:t>1,344</w:t>
      </w:r>
    </w:p>
    <w:p w14:paraId="4BC70A37" w14:textId="77777777" w:rsidR="00E70AE2" w:rsidRPr="00477D7B" w:rsidRDefault="00E70AE2" w:rsidP="00E70AE2">
      <w:pPr>
        <w:widowControl w:val="0"/>
        <w:ind w:left="288"/>
      </w:pPr>
      <w:r w:rsidRPr="00477D7B">
        <w:t xml:space="preserve">Rosinville </w:t>
      </w:r>
      <w:r w:rsidRPr="00477D7B">
        <w:tab/>
        <w:t>1,717</w:t>
      </w:r>
    </w:p>
    <w:p w14:paraId="2DDFAD15" w14:textId="77777777" w:rsidR="00E70AE2" w:rsidRPr="00477D7B" w:rsidRDefault="00E70AE2" w:rsidP="00E70AE2">
      <w:pPr>
        <w:widowControl w:val="0"/>
        <w:ind w:left="288"/>
      </w:pPr>
      <w:r w:rsidRPr="00477D7B">
        <w:t xml:space="preserve">Rosses </w:t>
      </w:r>
      <w:r w:rsidRPr="00477D7B">
        <w:tab/>
        <w:t>1,375</w:t>
      </w:r>
    </w:p>
    <w:p w14:paraId="78FFD4F1" w14:textId="77777777" w:rsidR="00E70AE2" w:rsidRPr="00477D7B" w:rsidRDefault="00E70AE2" w:rsidP="00E70AE2">
      <w:pPr>
        <w:widowControl w:val="0"/>
        <w:ind w:left="288"/>
      </w:pPr>
      <w:r w:rsidRPr="00477D7B">
        <w:t xml:space="preserve">St. George No. 1 </w:t>
      </w:r>
      <w:r w:rsidRPr="00477D7B">
        <w:tab/>
        <w:t>1,711</w:t>
      </w:r>
    </w:p>
    <w:p w14:paraId="09992B59" w14:textId="77777777" w:rsidR="00E70AE2" w:rsidRPr="00477D7B" w:rsidRDefault="00E70AE2" w:rsidP="00E70AE2">
      <w:pPr>
        <w:widowControl w:val="0"/>
        <w:ind w:left="288"/>
      </w:pPr>
      <w:r w:rsidRPr="00477D7B">
        <w:t xml:space="preserve">St. George No. 2 </w:t>
      </w:r>
      <w:r w:rsidRPr="00477D7B">
        <w:tab/>
        <w:t>1,053</w:t>
      </w:r>
    </w:p>
    <w:p w14:paraId="5420AA4E" w14:textId="77777777" w:rsidR="00E70AE2" w:rsidRPr="00477D7B" w:rsidRDefault="00E70AE2" w:rsidP="00E70AE2">
      <w:pPr>
        <w:widowControl w:val="0"/>
        <w:ind w:left="288"/>
      </w:pPr>
      <w:r w:rsidRPr="00477D7B">
        <w:t xml:space="preserve">County Dorchester SC Subtotal </w:t>
      </w:r>
      <w:r w:rsidRPr="00477D7B">
        <w:tab/>
        <w:t>10,364</w:t>
      </w:r>
    </w:p>
    <w:p w14:paraId="04325C4A" w14:textId="77777777" w:rsidR="00E70AE2" w:rsidRPr="00477D7B" w:rsidRDefault="00E70AE2" w:rsidP="00E70AE2">
      <w:pPr>
        <w:widowControl w:val="0"/>
        <w:ind w:left="288"/>
      </w:pPr>
      <w:r w:rsidRPr="00477D7B">
        <w:t>County: Orangeburg SC</w:t>
      </w:r>
    </w:p>
    <w:p w14:paraId="1B0B3038" w14:textId="77777777" w:rsidR="00E70AE2" w:rsidRPr="00477D7B" w:rsidRDefault="00E70AE2" w:rsidP="00E70AE2">
      <w:pPr>
        <w:widowControl w:val="0"/>
        <w:ind w:left="288"/>
      </w:pPr>
      <w:r w:rsidRPr="00477D7B">
        <w:t xml:space="preserve">Bethel </w:t>
      </w:r>
      <w:r w:rsidRPr="00477D7B">
        <w:tab/>
        <w:t>895</w:t>
      </w:r>
    </w:p>
    <w:p w14:paraId="174583B4" w14:textId="77777777" w:rsidR="00E70AE2" w:rsidRPr="00477D7B" w:rsidRDefault="00E70AE2" w:rsidP="00E70AE2">
      <w:pPr>
        <w:widowControl w:val="0"/>
        <w:ind w:left="288"/>
      </w:pPr>
      <w:r w:rsidRPr="00477D7B">
        <w:t xml:space="preserve">Bowman 1 </w:t>
      </w:r>
      <w:r w:rsidRPr="00477D7B">
        <w:tab/>
        <w:t>1,720</w:t>
      </w:r>
    </w:p>
    <w:p w14:paraId="60DA3C12" w14:textId="77777777" w:rsidR="00E70AE2" w:rsidRPr="00477D7B" w:rsidRDefault="00E70AE2" w:rsidP="00E70AE2">
      <w:pPr>
        <w:widowControl w:val="0"/>
        <w:ind w:left="288"/>
      </w:pPr>
      <w:r w:rsidRPr="00477D7B">
        <w:t xml:space="preserve">Bowman 2 </w:t>
      </w:r>
      <w:r w:rsidRPr="00477D7B">
        <w:tab/>
        <w:t>1,038</w:t>
      </w:r>
    </w:p>
    <w:p w14:paraId="2F3F7AC6" w14:textId="77777777" w:rsidR="00E70AE2" w:rsidRPr="00477D7B" w:rsidRDefault="00E70AE2" w:rsidP="00E70AE2">
      <w:pPr>
        <w:widowControl w:val="0"/>
        <w:ind w:left="288"/>
      </w:pPr>
      <w:r w:rsidRPr="00477D7B">
        <w:t xml:space="preserve">Branchville 1 </w:t>
      </w:r>
      <w:r w:rsidRPr="00477D7B">
        <w:tab/>
        <w:t>1,425</w:t>
      </w:r>
    </w:p>
    <w:p w14:paraId="3155B78D" w14:textId="77777777" w:rsidR="00E70AE2" w:rsidRPr="00477D7B" w:rsidRDefault="00E70AE2" w:rsidP="00E70AE2">
      <w:pPr>
        <w:widowControl w:val="0"/>
        <w:ind w:left="288"/>
      </w:pPr>
      <w:r w:rsidRPr="00477D7B">
        <w:t xml:space="preserve">Branchville 2 </w:t>
      </w:r>
      <w:r w:rsidRPr="00477D7B">
        <w:tab/>
        <w:t>680</w:t>
      </w:r>
    </w:p>
    <w:p w14:paraId="406F69D9" w14:textId="77777777" w:rsidR="00E70AE2" w:rsidRPr="00477D7B" w:rsidRDefault="00E70AE2" w:rsidP="00E70AE2">
      <w:pPr>
        <w:widowControl w:val="0"/>
        <w:ind w:left="288"/>
      </w:pPr>
      <w:r w:rsidRPr="00477D7B">
        <w:t xml:space="preserve">Elloree 1 </w:t>
      </w:r>
      <w:r w:rsidRPr="00477D7B">
        <w:tab/>
        <w:t>1,310</w:t>
      </w:r>
    </w:p>
    <w:p w14:paraId="0D3C8A91" w14:textId="77777777" w:rsidR="00E70AE2" w:rsidRPr="00477D7B" w:rsidRDefault="00E70AE2" w:rsidP="00E70AE2">
      <w:pPr>
        <w:widowControl w:val="0"/>
        <w:ind w:left="288"/>
      </w:pPr>
      <w:r w:rsidRPr="00477D7B">
        <w:t xml:space="preserve">Elloree 2 </w:t>
      </w:r>
      <w:r w:rsidRPr="00477D7B">
        <w:tab/>
        <w:t>950</w:t>
      </w:r>
    </w:p>
    <w:p w14:paraId="669CA342" w14:textId="77777777" w:rsidR="00E70AE2" w:rsidRPr="00477D7B" w:rsidRDefault="00E70AE2" w:rsidP="00E70AE2">
      <w:pPr>
        <w:widowControl w:val="0"/>
        <w:ind w:left="288"/>
      </w:pPr>
      <w:r w:rsidRPr="00477D7B">
        <w:t xml:space="preserve">Eutawville 1 </w:t>
      </w:r>
      <w:r w:rsidRPr="00477D7B">
        <w:tab/>
        <w:t>1,861</w:t>
      </w:r>
    </w:p>
    <w:p w14:paraId="222FF8DD" w14:textId="77777777" w:rsidR="00E70AE2" w:rsidRPr="00477D7B" w:rsidRDefault="00E70AE2" w:rsidP="00E70AE2">
      <w:pPr>
        <w:widowControl w:val="0"/>
        <w:ind w:left="288"/>
      </w:pPr>
      <w:r w:rsidRPr="00477D7B">
        <w:t xml:space="preserve">Eutawville 2 </w:t>
      </w:r>
      <w:r w:rsidRPr="00477D7B">
        <w:tab/>
        <w:t>2,519</w:t>
      </w:r>
    </w:p>
    <w:p w14:paraId="256B009E" w14:textId="77777777" w:rsidR="00E70AE2" w:rsidRPr="00477D7B" w:rsidRDefault="00E70AE2" w:rsidP="00E70AE2">
      <w:pPr>
        <w:widowControl w:val="0"/>
        <w:ind w:left="288"/>
      </w:pPr>
      <w:r w:rsidRPr="00477D7B">
        <w:t xml:space="preserve">Holly Hill 1 </w:t>
      </w:r>
      <w:r w:rsidRPr="00477D7B">
        <w:tab/>
        <w:t>2,662</w:t>
      </w:r>
    </w:p>
    <w:p w14:paraId="15036812" w14:textId="77777777" w:rsidR="00E70AE2" w:rsidRPr="00477D7B" w:rsidRDefault="00E70AE2" w:rsidP="00E70AE2">
      <w:pPr>
        <w:widowControl w:val="0"/>
        <w:ind w:left="288"/>
      </w:pPr>
      <w:r w:rsidRPr="00477D7B">
        <w:t xml:space="preserve">Holly Hill 2 </w:t>
      </w:r>
      <w:r w:rsidRPr="00477D7B">
        <w:tab/>
        <w:t>2,468</w:t>
      </w:r>
    </w:p>
    <w:p w14:paraId="3EBC36A2" w14:textId="77777777" w:rsidR="00E70AE2" w:rsidRPr="00477D7B" w:rsidRDefault="00E70AE2" w:rsidP="00E70AE2">
      <w:pPr>
        <w:widowControl w:val="0"/>
        <w:ind w:left="288"/>
      </w:pPr>
      <w:r w:rsidRPr="00477D7B">
        <w:t>Orangeburg Ward 3</w:t>
      </w:r>
    </w:p>
    <w:p w14:paraId="5588B240" w14:textId="77777777" w:rsidR="00E70AE2" w:rsidRPr="00477D7B" w:rsidRDefault="00E70AE2" w:rsidP="00E70AE2">
      <w:pPr>
        <w:widowControl w:val="0"/>
        <w:ind w:left="576"/>
      </w:pPr>
      <w:r w:rsidRPr="00477D7B">
        <w:t>Tract 106.04</w:t>
      </w:r>
    </w:p>
    <w:p w14:paraId="782B3370" w14:textId="77777777" w:rsidR="00E70AE2" w:rsidRPr="00477D7B" w:rsidRDefault="00E70AE2" w:rsidP="00E70AE2">
      <w:pPr>
        <w:widowControl w:val="0"/>
        <w:ind w:left="1152"/>
      </w:pPr>
      <w:r w:rsidRPr="00477D7B">
        <w:t xml:space="preserve">Blocks: 1009, 1010, 1011, 1012, 1014, 1032, 1033, 1034, 1036, 1037, 1038, 1039, 1042, 1048, 1051, 1052  </w:t>
      </w:r>
      <w:r w:rsidRPr="00477D7B">
        <w:tab/>
        <w:t>336</w:t>
      </w:r>
    </w:p>
    <w:p w14:paraId="2C6148FF" w14:textId="77777777" w:rsidR="00E70AE2" w:rsidRPr="00477D7B" w:rsidRDefault="00E70AE2" w:rsidP="00E70AE2">
      <w:pPr>
        <w:widowControl w:val="0"/>
        <w:ind w:left="576"/>
      </w:pPr>
      <w:r w:rsidRPr="00477D7B">
        <w:t>Tract 113</w:t>
      </w:r>
    </w:p>
    <w:p w14:paraId="2B3A3B79" w14:textId="77777777" w:rsidR="00E70AE2" w:rsidRPr="00477D7B" w:rsidRDefault="00E70AE2" w:rsidP="00E70AE2">
      <w:pPr>
        <w:widowControl w:val="0"/>
        <w:ind w:left="1152"/>
      </w:pPr>
      <w:r w:rsidRPr="00477D7B">
        <w:t xml:space="preserve">Blocks: 1024  </w:t>
      </w:r>
      <w:r w:rsidRPr="00477D7B">
        <w:tab/>
        <w:t>0</w:t>
      </w:r>
    </w:p>
    <w:p w14:paraId="74086CD1" w14:textId="77777777" w:rsidR="00E70AE2" w:rsidRPr="00477D7B" w:rsidRDefault="00E70AE2" w:rsidP="00E70AE2">
      <w:pPr>
        <w:widowControl w:val="0"/>
        <w:ind w:left="288"/>
      </w:pPr>
      <w:r w:rsidRPr="00477D7B">
        <w:t xml:space="preserve">Orangeburg Ward 3 Subtotal </w:t>
      </w:r>
      <w:r w:rsidRPr="00477D7B">
        <w:tab/>
        <w:t>336</w:t>
      </w:r>
    </w:p>
    <w:p w14:paraId="0243824B" w14:textId="77777777" w:rsidR="00E70AE2" w:rsidRPr="00477D7B" w:rsidRDefault="00E70AE2" w:rsidP="00E70AE2">
      <w:pPr>
        <w:widowControl w:val="0"/>
        <w:ind w:left="288"/>
      </w:pPr>
      <w:r w:rsidRPr="00477D7B">
        <w:t>Orangeburg Ward 4</w:t>
      </w:r>
    </w:p>
    <w:p w14:paraId="72EA2E2A" w14:textId="77777777" w:rsidR="00E70AE2" w:rsidRPr="00477D7B" w:rsidRDefault="00E70AE2" w:rsidP="00E70AE2">
      <w:pPr>
        <w:widowControl w:val="0"/>
        <w:ind w:left="576"/>
      </w:pPr>
      <w:r w:rsidRPr="00477D7B">
        <w:t>Tract 112</w:t>
      </w:r>
    </w:p>
    <w:p w14:paraId="1CFA06EF" w14:textId="77777777" w:rsidR="00E70AE2" w:rsidRPr="00477D7B" w:rsidRDefault="00E70AE2" w:rsidP="00E70AE2">
      <w:pPr>
        <w:widowControl w:val="0"/>
        <w:ind w:left="1152"/>
      </w:pPr>
      <w:r w:rsidRPr="00477D7B">
        <w:t xml:space="preserve">Blocks: 1010, 1011, 1012, 1013, 1014, 1015, 1016, 1017, 1018, 1019, 1020, 1021, 1022, 1023, 1024, 1025, 1026, 1027, 1034, 1035, 1037, 1038, 1039, 1040, 1041, 1044, 1045, 1046, 1047, 1048, 2000, 2001, 2002, 2003, 2004, 2005, 2006, 2007, 2008, 2009, 2010  </w:t>
      </w:r>
      <w:r w:rsidRPr="00477D7B">
        <w:tab/>
        <w:t>2370</w:t>
      </w:r>
    </w:p>
    <w:p w14:paraId="3EE8CB2D" w14:textId="77777777" w:rsidR="00E70AE2" w:rsidRPr="00477D7B" w:rsidRDefault="00E70AE2" w:rsidP="00E70AE2">
      <w:pPr>
        <w:widowControl w:val="0"/>
        <w:ind w:left="576"/>
      </w:pPr>
      <w:r w:rsidRPr="00477D7B">
        <w:t>Tract 113</w:t>
      </w:r>
    </w:p>
    <w:p w14:paraId="03C75AB6" w14:textId="77777777" w:rsidR="00E70AE2" w:rsidRPr="00477D7B" w:rsidRDefault="00E70AE2" w:rsidP="00E70AE2">
      <w:pPr>
        <w:widowControl w:val="0"/>
        <w:ind w:left="1152"/>
      </w:pPr>
      <w:r w:rsidRPr="00477D7B">
        <w:t xml:space="preserve">Blocks: 1000, 1001, 1002, 1003, 1004, 1005, 1007, 1008, 1012, 1013, 1014, 1015, 1016, 1017, 1018, 1019, 1022, 1023, 1026, 1027  </w:t>
      </w:r>
      <w:r w:rsidRPr="00477D7B">
        <w:tab/>
        <w:t>398</w:t>
      </w:r>
    </w:p>
    <w:p w14:paraId="11EFB809" w14:textId="77777777" w:rsidR="00E70AE2" w:rsidRPr="00477D7B" w:rsidRDefault="00E70AE2" w:rsidP="00E70AE2">
      <w:pPr>
        <w:widowControl w:val="0"/>
        <w:ind w:left="576"/>
      </w:pPr>
      <w:r w:rsidRPr="00477D7B">
        <w:t>Tract 114</w:t>
      </w:r>
    </w:p>
    <w:p w14:paraId="3473E26C" w14:textId="77777777" w:rsidR="00E70AE2" w:rsidRPr="00477D7B" w:rsidRDefault="00E70AE2" w:rsidP="00E70AE2">
      <w:pPr>
        <w:widowControl w:val="0"/>
        <w:ind w:left="1152"/>
      </w:pPr>
      <w:r w:rsidRPr="00477D7B">
        <w:t xml:space="preserve">Blocks: 4013  </w:t>
      </w:r>
      <w:r w:rsidRPr="00477D7B">
        <w:tab/>
        <w:t>0</w:t>
      </w:r>
    </w:p>
    <w:p w14:paraId="5CC22911" w14:textId="77777777" w:rsidR="00E70AE2" w:rsidRPr="00477D7B" w:rsidRDefault="00E70AE2" w:rsidP="00E70AE2">
      <w:pPr>
        <w:widowControl w:val="0"/>
        <w:ind w:left="288"/>
      </w:pPr>
      <w:r w:rsidRPr="00477D7B">
        <w:t xml:space="preserve">Orangeburg Ward 4 Subtotal </w:t>
      </w:r>
      <w:r w:rsidRPr="00477D7B">
        <w:tab/>
        <w:t>2,768</w:t>
      </w:r>
    </w:p>
    <w:p w14:paraId="1FAE573B" w14:textId="77777777" w:rsidR="00E70AE2" w:rsidRPr="00477D7B" w:rsidRDefault="00E70AE2" w:rsidP="00E70AE2">
      <w:pPr>
        <w:widowControl w:val="0"/>
        <w:ind w:left="288"/>
      </w:pPr>
      <w:r w:rsidRPr="00477D7B">
        <w:t xml:space="preserve">Providence </w:t>
      </w:r>
      <w:r w:rsidRPr="00477D7B">
        <w:tab/>
        <w:t>1,372</w:t>
      </w:r>
    </w:p>
    <w:p w14:paraId="7E55350B" w14:textId="77777777" w:rsidR="00E70AE2" w:rsidRPr="00477D7B" w:rsidRDefault="00E70AE2" w:rsidP="00E70AE2">
      <w:pPr>
        <w:widowControl w:val="0"/>
        <w:ind w:left="288"/>
      </w:pPr>
      <w:r w:rsidRPr="00477D7B">
        <w:t xml:space="preserve">Rowesville </w:t>
      </w:r>
      <w:r w:rsidRPr="00477D7B">
        <w:tab/>
        <w:t>758</w:t>
      </w:r>
    </w:p>
    <w:p w14:paraId="25E0D332" w14:textId="77777777" w:rsidR="00E70AE2" w:rsidRPr="00477D7B" w:rsidRDefault="00E70AE2" w:rsidP="00E70AE2">
      <w:pPr>
        <w:widowControl w:val="0"/>
        <w:ind w:left="288"/>
      </w:pPr>
      <w:r w:rsidRPr="00477D7B">
        <w:t xml:space="preserve">Santee 1 </w:t>
      </w:r>
      <w:r w:rsidRPr="00477D7B">
        <w:tab/>
        <w:t>1,844</w:t>
      </w:r>
    </w:p>
    <w:p w14:paraId="3D12E3BB" w14:textId="77777777" w:rsidR="00E70AE2" w:rsidRPr="00477D7B" w:rsidRDefault="00E70AE2" w:rsidP="00E70AE2">
      <w:pPr>
        <w:widowControl w:val="0"/>
        <w:ind w:left="288"/>
      </w:pPr>
      <w:r w:rsidRPr="00477D7B">
        <w:t xml:space="preserve">Santee 2 </w:t>
      </w:r>
      <w:r w:rsidRPr="00477D7B">
        <w:tab/>
        <w:t>1,507</w:t>
      </w:r>
    </w:p>
    <w:p w14:paraId="18B74A1D" w14:textId="77777777" w:rsidR="00E70AE2" w:rsidRPr="00477D7B" w:rsidRDefault="00E70AE2" w:rsidP="00E70AE2">
      <w:pPr>
        <w:widowControl w:val="0"/>
        <w:ind w:left="288"/>
      </w:pPr>
      <w:r w:rsidRPr="00477D7B">
        <w:t xml:space="preserve">Suburban 3 </w:t>
      </w:r>
      <w:r w:rsidRPr="00477D7B">
        <w:tab/>
        <w:t>2,035</w:t>
      </w:r>
    </w:p>
    <w:p w14:paraId="4AA2F175" w14:textId="77777777" w:rsidR="00E70AE2" w:rsidRPr="00477D7B" w:rsidRDefault="00E70AE2" w:rsidP="00E70AE2">
      <w:pPr>
        <w:widowControl w:val="0"/>
        <w:ind w:left="288"/>
      </w:pPr>
      <w:r w:rsidRPr="00477D7B">
        <w:t xml:space="preserve">Vance </w:t>
      </w:r>
      <w:r w:rsidRPr="00477D7B">
        <w:tab/>
        <w:t>1,904</w:t>
      </w:r>
    </w:p>
    <w:p w14:paraId="6815F4D0" w14:textId="77777777" w:rsidR="00E70AE2" w:rsidRPr="00477D7B" w:rsidRDefault="00E70AE2" w:rsidP="00E70AE2">
      <w:pPr>
        <w:widowControl w:val="0"/>
        <w:ind w:left="288"/>
      </w:pPr>
      <w:r w:rsidRPr="00477D7B">
        <w:t xml:space="preserve">County Orangeburg SC Subtotal </w:t>
      </w:r>
      <w:r w:rsidRPr="00477D7B">
        <w:tab/>
        <w:t>30,052</w:t>
      </w:r>
    </w:p>
    <w:p w14:paraId="2D5DAB34" w14:textId="77777777" w:rsidR="00E70AE2" w:rsidRPr="00477D7B" w:rsidRDefault="00E70AE2" w:rsidP="00E70AE2">
      <w:pPr>
        <w:widowControl w:val="0"/>
      </w:pPr>
      <w:r w:rsidRPr="00477D7B">
        <w:t xml:space="preserve">DISTRICT 95 Total </w:t>
      </w:r>
      <w:r w:rsidRPr="00477D7B">
        <w:tab/>
        <w:t>40,416</w:t>
      </w:r>
    </w:p>
    <w:p w14:paraId="7D7DA2FC" w14:textId="77777777" w:rsidR="00E70AE2" w:rsidRPr="00477D7B" w:rsidRDefault="00E70AE2" w:rsidP="00E70AE2">
      <w:pPr>
        <w:widowControl w:val="0"/>
      </w:pPr>
      <w:r w:rsidRPr="00477D7B">
        <w:t>Area</w:t>
      </w:r>
      <w:r w:rsidRPr="00477D7B">
        <w:tab/>
        <w:t>Population</w:t>
      </w:r>
    </w:p>
    <w:p w14:paraId="57E2871F" w14:textId="77777777" w:rsidR="00E70AE2" w:rsidRPr="00477D7B" w:rsidRDefault="00E70AE2" w:rsidP="00E70AE2">
      <w:pPr>
        <w:widowControl w:val="0"/>
      </w:pPr>
      <w:r w:rsidRPr="00477D7B">
        <w:t>DISTRICT 96</w:t>
      </w:r>
    </w:p>
    <w:p w14:paraId="2866878E" w14:textId="77777777" w:rsidR="00E70AE2" w:rsidRPr="00477D7B" w:rsidRDefault="00E70AE2" w:rsidP="00E70AE2">
      <w:pPr>
        <w:widowControl w:val="0"/>
      </w:pPr>
      <w:r w:rsidRPr="00477D7B">
        <w:t>Area</w:t>
      </w:r>
      <w:r w:rsidRPr="00477D7B">
        <w:tab/>
        <w:t>Population</w:t>
      </w:r>
    </w:p>
    <w:p w14:paraId="006B1D85" w14:textId="77777777" w:rsidR="00E70AE2" w:rsidRPr="00477D7B" w:rsidRDefault="00E70AE2" w:rsidP="00E70AE2">
      <w:pPr>
        <w:widowControl w:val="0"/>
        <w:ind w:left="288"/>
      </w:pPr>
      <w:r w:rsidRPr="00477D7B">
        <w:t>County: Lexington SC</w:t>
      </w:r>
    </w:p>
    <w:p w14:paraId="28581D02" w14:textId="77777777" w:rsidR="00E70AE2" w:rsidRPr="00477D7B" w:rsidRDefault="00E70AE2" w:rsidP="00E70AE2">
      <w:pPr>
        <w:widowControl w:val="0"/>
        <w:ind w:left="288"/>
      </w:pPr>
      <w:r w:rsidRPr="00477D7B">
        <w:t>BOILING SPRINGS</w:t>
      </w:r>
    </w:p>
    <w:p w14:paraId="575D9737" w14:textId="77777777" w:rsidR="00E70AE2" w:rsidRPr="00477D7B" w:rsidRDefault="00E70AE2" w:rsidP="00E70AE2">
      <w:pPr>
        <w:widowControl w:val="0"/>
        <w:ind w:left="576"/>
      </w:pPr>
      <w:r w:rsidRPr="00477D7B">
        <w:t>Tract 210.36</w:t>
      </w:r>
    </w:p>
    <w:p w14:paraId="3C7EF4E1" w14:textId="77777777" w:rsidR="00E70AE2" w:rsidRPr="00477D7B" w:rsidRDefault="00E70AE2" w:rsidP="00E70AE2">
      <w:pPr>
        <w:widowControl w:val="0"/>
        <w:ind w:left="1152"/>
      </w:pPr>
      <w:r w:rsidRPr="00477D7B">
        <w:t xml:space="preserve">Blocks: 1000, 1001, 1002, 1003  </w:t>
      </w:r>
      <w:r w:rsidRPr="00477D7B">
        <w:tab/>
        <w:t>1138</w:t>
      </w:r>
    </w:p>
    <w:p w14:paraId="6D854070" w14:textId="77777777" w:rsidR="00E70AE2" w:rsidRPr="00477D7B" w:rsidRDefault="00E70AE2" w:rsidP="00E70AE2">
      <w:pPr>
        <w:widowControl w:val="0"/>
        <w:ind w:left="576"/>
      </w:pPr>
      <w:r w:rsidRPr="00477D7B">
        <w:t>Tract 210.37</w:t>
      </w:r>
    </w:p>
    <w:p w14:paraId="2C060DB0" w14:textId="77777777" w:rsidR="00E70AE2" w:rsidRPr="00477D7B" w:rsidRDefault="00E70AE2" w:rsidP="00E70AE2">
      <w:pPr>
        <w:widowControl w:val="0"/>
        <w:ind w:left="1152"/>
      </w:pPr>
      <w:r w:rsidRPr="00477D7B">
        <w:t xml:space="preserve">Blocks: 1035, 1036, 1037, 1038, 1039, 1040, 1043  </w:t>
      </w:r>
      <w:r w:rsidRPr="00477D7B">
        <w:tab/>
        <w:t>561</w:t>
      </w:r>
    </w:p>
    <w:p w14:paraId="7F47DC4B" w14:textId="77777777" w:rsidR="00E70AE2" w:rsidRPr="00477D7B" w:rsidRDefault="00E70AE2" w:rsidP="00E70AE2">
      <w:pPr>
        <w:widowControl w:val="0"/>
        <w:ind w:left="576"/>
      </w:pPr>
      <w:r w:rsidRPr="00477D7B">
        <w:t>Tract 213.11</w:t>
      </w:r>
    </w:p>
    <w:p w14:paraId="02DB34C4" w14:textId="77777777" w:rsidR="00E70AE2" w:rsidRPr="00477D7B" w:rsidRDefault="00E70AE2" w:rsidP="00E70AE2">
      <w:pPr>
        <w:widowControl w:val="0"/>
        <w:ind w:left="1152"/>
      </w:pPr>
      <w:r w:rsidRPr="00477D7B">
        <w:t xml:space="preserve">Blocks: 1020, 1021, 1026, 1027, 1077  </w:t>
      </w:r>
      <w:r w:rsidRPr="00477D7B">
        <w:tab/>
        <w:t>94</w:t>
      </w:r>
    </w:p>
    <w:p w14:paraId="2E83FF12" w14:textId="77777777" w:rsidR="00E70AE2" w:rsidRPr="00477D7B" w:rsidRDefault="00E70AE2" w:rsidP="00E70AE2">
      <w:pPr>
        <w:widowControl w:val="0"/>
        <w:ind w:left="288"/>
      </w:pPr>
      <w:r w:rsidRPr="00477D7B">
        <w:t xml:space="preserve">BOILING SPRINGS Subtotal </w:t>
      </w:r>
      <w:r w:rsidRPr="00477D7B">
        <w:tab/>
        <w:t>1,793</w:t>
      </w:r>
    </w:p>
    <w:p w14:paraId="18DD3467" w14:textId="77777777" w:rsidR="00E70AE2" w:rsidRPr="00477D7B" w:rsidRDefault="00E70AE2" w:rsidP="00E70AE2">
      <w:pPr>
        <w:widowControl w:val="0"/>
        <w:ind w:left="288"/>
      </w:pPr>
      <w:r w:rsidRPr="00477D7B">
        <w:t xml:space="preserve">BOILING SPRINGS SOUTH </w:t>
      </w:r>
      <w:r w:rsidRPr="00477D7B">
        <w:tab/>
        <w:t>2,300</w:t>
      </w:r>
    </w:p>
    <w:p w14:paraId="79301C3F" w14:textId="77777777" w:rsidR="00E70AE2" w:rsidRPr="00477D7B" w:rsidRDefault="00E70AE2" w:rsidP="00E70AE2">
      <w:pPr>
        <w:widowControl w:val="0"/>
        <w:ind w:left="288"/>
      </w:pPr>
      <w:r w:rsidRPr="00477D7B">
        <w:t xml:space="preserve">Carolina Springs </w:t>
      </w:r>
      <w:r w:rsidRPr="00477D7B">
        <w:tab/>
        <w:t>3,348</w:t>
      </w:r>
    </w:p>
    <w:p w14:paraId="45B88C01" w14:textId="77777777" w:rsidR="00E70AE2" w:rsidRPr="00477D7B" w:rsidRDefault="00E70AE2" w:rsidP="00E70AE2">
      <w:pPr>
        <w:widowControl w:val="0"/>
        <w:ind w:left="288"/>
      </w:pPr>
      <w:r w:rsidRPr="00477D7B">
        <w:t>EDMUND 1</w:t>
      </w:r>
    </w:p>
    <w:p w14:paraId="53DFEA96" w14:textId="77777777" w:rsidR="00E70AE2" w:rsidRPr="00477D7B" w:rsidRDefault="00E70AE2" w:rsidP="00E70AE2">
      <w:pPr>
        <w:widowControl w:val="0"/>
        <w:ind w:left="576"/>
      </w:pPr>
      <w:r w:rsidRPr="00477D7B">
        <w:t>Tract 209.05</w:t>
      </w:r>
    </w:p>
    <w:p w14:paraId="50376FBB" w14:textId="77777777" w:rsidR="00E70AE2" w:rsidRPr="00477D7B" w:rsidRDefault="00E70AE2" w:rsidP="00E70AE2">
      <w:pPr>
        <w:widowControl w:val="0"/>
        <w:ind w:left="1152"/>
      </w:pPr>
      <w:r w:rsidRPr="00477D7B">
        <w:t xml:space="preserve">Blocks: 2021, 2022, 2024, 2028  </w:t>
      </w:r>
      <w:r w:rsidRPr="00477D7B">
        <w:tab/>
        <w:t>1059</w:t>
      </w:r>
    </w:p>
    <w:p w14:paraId="79C640B5" w14:textId="77777777" w:rsidR="00E70AE2" w:rsidRPr="00477D7B" w:rsidRDefault="00E70AE2" w:rsidP="00E70AE2">
      <w:pPr>
        <w:widowControl w:val="0"/>
        <w:ind w:left="576"/>
      </w:pPr>
      <w:r w:rsidRPr="00477D7B">
        <w:t>Tract 209.08</w:t>
      </w:r>
    </w:p>
    <w:p w14:paraId="45AD4F8C" w14:textId="77777777" w:rsidR="00E70AE2" w:rsidRPr="00477D7B" w:rsidRDefault="00E70AE2" w:rsidP="00E70AE2">
      <w:pPr>
        <w:widowControl w:val="0"/>
        <w:ind w:left="1152"/>
      </w:pPr>
      <w:r w:rsidRPr="00477D7B">
        <w:t xml:space="preserve">Blocks: 2008, 2009, 2010, 2011, 2023  </w:t>
      </w:r>
      <w:r w:rsidRPr="00477D7B">
        <w:tab/>
        <w:t>448</w:t>
      </w:r>
    </w:p>
    <w:p w14:paraId="24D18800" w14:textId="77777777" w:rsidR="00E70AE2" w:rsidRPr="00477D7B" w:rsidRDefault="00E70AE2" w:rsidP="00E70AE2">
      <w:pPr>
        <w:widowControl w:val="0"/>
        <w:ind w:left="288"/>
      </w:pPr>
      <w:r w:rsidRPr="00477D7B">
        <w:t xml:space="preserve">EDMUND 1 Subtotal </w:t>
      </w:r>
      <w:r w:rsidRPr="00477D7B">
        <w:tab/>
        <w:t>1,507</w:t>
      </w:r>
    </w:p>
    <w:p w14:paraId="155B2F2F" w14:textId="77777777" w:rsidR="00E70AE2" w:rsidRPr="00477D7B" w:rsidRDefault="00E70AE2" w:rsidP="00E70AE2">
      <w:pPr>
        <w:widowControl w:val="0"/>
        <w:ind w:left="288"/>
      </w:pPr>
      <w:r w:rsidRPr="00477D7B">
        <w:t xml:space="preserve">EDMUND 2 </w:t>
      </w:r>
      <w:r w:rsidRPr="00477D7B">
        <w:tab/>
        <w:t>3,266</w:t>
      </w:r>
    </w:p>
    <w:p w14:paraId="662DE6FA" w14:textId="77777777" w:rsidR="00E70AE2" w:rsidRPr="00477D7B" w:rsidRDefault="00E70AE2" w:rsidP="00E70AE2">
      <w:pPr>
        <w:widowControl w:val="0"/>
        <w:ind w:left="288"/>
      </w:pPr>
      <w:r w:rsidRPr="00477D7B">
        <w:t>GASTON 2</w:t>
      </w:r>
    </w:p>
    <w:p w14:paraId="0A02FAE9" w14:textId="77777777" w:rsidR="00E70AE2" w:rsidRPr="00477D7B" w:rsidRDefault="00E70AE2" w:rsidP="00E70AE2">
      <w:pPr>
        <w:widowControl w:val="0"/>
        <w:ind w:left="576"/>
      </w:pPr>
      <w:r w:rsidRPr="00477D7B">
        <w:t>Tract 208.03</w:t>
      </w:r>
    </w:p>
    <w:p w14:paraId="2F607A50" w14:textId="77777777" w:rsidR="00E70AE2" w:rsidRPr="00477D7B" w:rsidRDefault="00E70AE2" w:rsidP="00E70AE2">
      <w:pPr>
        <w:widowControl w:val="0"/>
        <w:ind w:left="1152"/>
      </w:pPr>
      <w:r w:rsidRPr="00477D7B">
        <w:t xml:space="preserve">Blocks: 2000, 2001, 2002, 2003, 2004, 2005, 2006, 2007, 2008, 2009, 2012, 2013, 2014, 2015, 2016, 2035, 2036, 2039, 2042  </w:t>
      </w:r>
      <w:r w:rsidRPr="00477D7B">
        <w:tab/>
        <w:t>168</w:t>
      </w:r>
    </w:p>
    <w:p w14:paraId="23411559" w14:textId="77777777" w:rsidR="00E70AE2" w:rsidRPr="00477D7B" w:rsidRDefault="00E70AE2" w:rsidP="00E70AE2">
      <w:pPr>
        <w:widowControl w:val="0"/>
        <w:ind w:left="576"/>
      </w:pPr>
      <w:r w:rsidRPr="00477D7B">
        <w:t>Tract 208.04</w:t>
      </w:r>
    </w:p>
    <w:p w14:paraId="12DCB959" w14:textId="77777777" w:rsidR="00E70AE2" w:rsidRPr="00477D7B" w:rsidRDefault="00E70AE2" w:rsidP="00E70AE2">
      <w:pPr>
        <w:widowControl w:val="0"/>
        <w:ind w:left="1152"/>
      </w:pPr>
      <w:r w:rsidRPr="00477D7B">
        <w:t xml:space="preserve">Blocks: 1000, 1001, 1002, 1003, 1004, 1005, 1007, 1008, 1025, 1026, 1027, 1028, 1029, 1030, 1031  </w:t>
      </w:r>
      <w:r w:rsidRPr="00477D7B">
        <w:tab/>
        <w:t>379</w:t>
      </w:r>
    </w:p>
    <w:p w14:paraId="38BF3FC8" w14:textId="77777777" w:rsidR="00E70AE2" w:rsidRPr="00477D7B" w:rsidRDefault="00E70AE2" w:rsidP="00E70AE2">
      <w:pPr>
        <w:widowControl w:val="0"/>
        <w:ind w:left="576"/>
      </w:pPr>
      <w:r w:rsidRPr="00477D7B">
        <w:t>Tract 208.06</w:t>
      </w:r>
    </w:p>
    <w:p w14:paraId="1BFEBB31"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1025, 1026, 1027, 1028, 1029, 1030, 1031  </w:t>
      </w:r>
      <w:r w:rsidRPr="00477D7B">
        <w:tab/>
        <w:t>1209</w:t>
      </w:r>
    </w:p>
    <w:p w14:paraId="166010FC" w14:textId="77777777" w:rsidR="00E70AE2" w:rsidRPr="00477D7B" w:rsidRDefault="00E70AE2" w:rsidP="00E70AE2">
      <w:pPr>
        <w:widowControl w:val="0"/>
        <w:ind w:left="576"/>
      </w:pPr>
      <w:r w:rsidRPr="00477D7B">
        <w:t>Tract 208.07</w:t>
      </w:r>
    </w:p>
    <w:p w14:paraId="7E784047" w14:textId="77777777" w:rsidR="00E70AE2" w:rsidRPr="00477D7B" w:rsidRDefault="00E70AE2" w:rsidP="00E70AE2">
      <w:pPr>
        <w:widowControl w:val="0"/>
        <w:ind w:left="1152"/>
      </w:pPr>
      <w:r w:rsidRPr="00477D7B">
        <w:t xml:space="preserve">Blocks: 1009, 1010, 1017, 1018, 1019, 1020, 1021, 1022, 1023, 1024, 1025, 1027, 1028, 1029, 1030, 1031, 1032, 1033, 1034, 1035, 1036, 1037, 1038, 1039, 1040, 1041, 1042  </w:t>
      </w:r>
      <w:r w:rsidRPr="00477D7B">
        <w:tab/>
        <w:t>1156</w:t>
      </w:r>
    </w:p>
    <w:p w14:paraId="6646CE7D" w14:textId="77777777" w:rsidR="00E70AE2" w:rsidRPr="00477D7B" w:rsidRDefault="00E70AE2" w:rsidP="00E70AE2">
      <w:pPr>
        <w:widowControl w:val="0"/>
        <w:ind w:left="288"/>
      </w:pPr>
      <w:r w:rsidRPr="00477D7B">
        <w:t xml:space="preserve">GASTON 2 Subtotal </w:t>
      </w:r>
      <w:r w:rsidRPr="00477D7B">
        <w:tab/>
        <w:t>2,912</w:t>
      </w:r>
    </w:p>
    <w:p w14:paraId="456C846D" w14:textId="77777777" w:rsidR="00E70AE2" w:rsidRPr="00477D7B" w:rsidRDefault="00E70AE2" w:rsidP="00E70AE2">
      <w:pPr>
        <w:widowControl w:val="0"/>
        <w:ind w:left="288"/>
      </w:pPr>
      <w:r w:rsidRPr="00477D7B">
        <w:t xml:space="preserve">PELION 1 </w:t>
      </w:r>
      <w:r w:rsidRPr="00477D7B">
        <w:tab/>
        <w:t>2,527</w:t>
      </w:r>
    </w:p>
    <w:p w14:paraId="6F211C77" w14:textId="77777777" w:rsidR="00E70AE2" w:rsidRPr="00477D7B" w:rsidRDefault="00E70AE2" w:rsidP="00E70AE2">
      <w:pPr>
        <w:widowControl w:val="0"/>
        <w:ind w:left="288"/>
      </w:pPr>
      <w:r w:rsidRPr="00477D7B">
        <w:t xml:space="preserve">PELION 2 </w:t>
      </w:r>
      <w:r w:rsidRPr="00477D7B">
        <w:tab/>
        <w:t>2,508</w:t>
      </w:r>
    </w:p>
    <w:p w14:paraId="644DFD62" w14:textId="77777777" w:rsidR="00E70AE2" w:rsidRPr="00477D7B" w:rsidRDefault="00E70AE2" w:rsidP="00E70AE2">
      <w:pPr>
        <w:widowControl w:val="0"/>
        <w:ind w:left="288"/>
      </w:pPr>
      <w:r w:rsidRPr="00477D7B">
        <w:t xml:space="preserve">Platt Springs 1 </w:t>
      </w:r>
      <w:r w:rsidRPr="00477D7B">
        <w:tab/>
        <w:t>2,044</w:t>
      </w:r>
    </w:p>
    <w:p w14:paraId="1EFE980F" w14:textId="77777777" w:rsidR="00E70AE2" w:rsidRPr="00477D7B" w:rsidRDefault="00E70AE2" w:rsidP="00E70AE2">
      <w:pPr>
        <w:widowControl w:val="0"/>
        <w:ind w:left="288"/>
      </w:pPr>
      <w:r w:rsidRPr="00477D7B">
        <w:t xml:space="preserve">Platt Springs 2 </w:t>
      </w:r>
      <w:r w:rsidRPr="00477D7B">
        <w:tab/>
        <w:t>5,471</w:t>
      </w:r>
    </w:p>
    <w:p w14:paraId="281C29CE" w14:textId="77777777" w:rsidR="00E70AE2" w:rsidRPr="00477D7B" w:rsidRDefault="00E70AE2" w:rsidP="00E70AE2">
      <w:pPr>
        <w:widowControl w:val="0"/>
        <w:ind w:left="288"/>
      </w:pPr>
      <w:r w:rsidRPr="00477D7B">
        <w:t>RED BANK</w:t>
      </w:r>
    </w:p>
    <w:p w14:paraId="5B7C79B5" w14:textId="77777777" w:rsidR="00E70AE2" w:rsidRPr="00477D7B" w:rsidRDefault="00E70AE2" w:rsidP="00E70AE2">
      <w:pPr>
        <w:widowControl w:val="0"/>
        <w:ind w:left="576"/>
      </w:pPr>
      <w:r w:rsidRPr="00477D7B">
        <w:t>Tract 210.35</w:t>
      </w:r>
    </w:p>
    <w:p w14:paraId="51560598" w14:textId="77777777" w:rsidR="00E70AE2" w:rsidRPr="00477D7B" w:rsidRDefault="00E70AE2" w:rsidP="00E70AE2">
      <w:pPr>
        <w:widowControl w:val="0"/>
        <w:ind w:left="1152"/>
      </w:pPr>
      <w:r w:rsidRPr="00477D7B">
        <w:t xml:space="preserve">Blocks: 1002, 1003, 1004, 1005, 1006, 1007, 1008, 1009, 1010, 1011, 1012, 1013, 1014, 1015, 1016, 1017, 1018, 1019, 1020, 1021, 1022, 1023, 1024, 1025, 1026, 1027, 1028  </w:t>
      </w:r>
      <w:r w:rsidRPr="00477D7B">
        <w:tab/>
        <w:t>2961</w:t>
      </w:r>
    </w:p>
    <w:p w14:paraId="6C21872F" w14:textId="77777777" w:rsidR="00E70AE2" w:rsidRPr="00477D7B" w:rsidRDefault="00E70AE2" w:rsidP="00E70AE2">
      <w:pPr>
        <w:widowControl w:val="0"/>
        <w:ind w:left="576"/>
      </w:pPr>
      <w:r w:rsidRPr="00477D7B">
        <w:t>Tract 210.37</w:t>
      </w:r>
    </w:p>
    <w:p w14:paraId="5D4C16A6" w14:textId="77777777" w:rsidR="00E70AE2" w:rsidRPr="00477D7B" w:rsidRDefault="00E70AE2" w:rsidP="00E70AE2">
      <w:pPr>
        <w:widowControl w:val="0"/>
        <w:ind w:left="1152"/>
      </w:pPr>
      <w:r w:rsidRPr="00477D7B">
        <w:t xml:space="preserve">Blocks: 1022, 1023, 1028, 1029, 1030, 1031, 1032, 1033, 1034, 1041, 1042, 1046  </w:t>
      </w:r>
      <w:r w:rsidRPr="00477D7B">
        <w:tab/>
        <w:t>956</w:t>
      </w:r>
    </w:p>
    <w:p w14:paraId="4B0DD2D1" w14:textId="77777777" w:rsidR="00E70AE2" w:rsidRPr="00477D7B" w:rsidRDefault="00E70AE2" w:rsidP="00E70AE2">
      <w:pPr>
        <w:widowControl w:val="0"/>
        <w:ind w:left="576"/>
      </w:pPr>
      <w:r w:rsidRPr="00477D7B">
        <w:t>Tract 210.51</w:t>
      </w:r>
    </w:p>
    <w:p w14:paraId="6C5D8712" w14:textId="77777777" w:rsidR="00E70AE2" w:rsidRPr="00477D7B" w:rsidRDefault="00E70AE2" w:rsidP="00E70AE2">
      <w:pPr>
        <w:widowControl w:val="0"/>
        <w:ind w:left="1152"/>
      </w:pPr>
      <w:r w:rsidRPr="00477D7B">
        <w:t xml:space="preserve">Blocks: 1014  </w:t>
      </w:r>
      <w:r w:rsidRPr="00477D7B">
        <w:tab/>
        <w:t>10</w:t>
      </w:r>
    </w:p>
    <w:p w14:paraId="5B13B400" w14:textId="77777777" w:rsidR="00E70AE2" w:rsidRPr="00477D7B" w:rsidRDefault="00E70AE2" w:rsidP="00E70AE2">
      <w:pPr>
        <w:widowControl w:val="0"/>
        <w:ind w:left="288"/>
      </w:pPr>
      <w:r w:rsidRPr="00477D7B">
        <w:t xml:space="preserve">RED BANK Subtotal </w:t>
      </w:r>
      <w:r w:rsidRPr="00477D7B">
        <w:tab/>
        <w:t>3,927</w:t>
      </w:r>
    </w:p>
    <w:p w14:paraId="1DED4496" w14:textId="77777777" w:rsidR="00E70AE2" w:rsidRPr="00477D7B" w:rsidRDefault="00E70AE2" w:rsidP="00E70AE2">
      <w:pPr>
        <w:widowControl w:val="0"/>
        <w:ind w:left="288"/>
      </w:pPr>
      <w:r w:rsidRPr="00477D7B">
        <w:t>RED BANK SOUTH 2</w:t>
      </w:r>
    </w:p>
    <w:p w14:paraId="326CE724" w14:textId="77777777" w:rsidR="00E70AE2" w:rsidRPr="00477D7B" w:rsidRDefault="00E70AE2" w:rsidP="00E70AE2">
      <w:pPr>
        <w:widowControl w:val="0"/>
        <w:ind w:left="576"/>
      </w:pPr>
      <w:r w:rsidRPr="00477D7B">
        <w:t>Tract 209.08</w:t>
      </w:r>
    </w:p>
    <w:p w14:paraId="16EC0FD8" w14:textId="77777777" w:rsidR="00E70AE2" w:rsidRPr="00477D7B" w:rsidRDefault="00E70AE2" w:rsidP="00E70AE2">
      <w:pPr>
        <w:widowControl w:val="0"/>
        <w:ind w:left="1152"/>
      </w:pPr>
      <w:r w:rsidRPr="00477D7B">
        <w:t xml:space="preserve">Blocks: 2012, 2013, 2014, 2015, 2016  </w:t>
      </w:r>
      <w:r w:rsidRPr="00477D7B">
        <w:tab/>
        <w:t>150</w:t>
      </w:r>
    </w:p>
    <w:p w14:paraId="79289B0C" w14:textId="77777777" w:rsidR="00E70AE2" w:rsidRPr="00477D7B" w:rsidRDefault="00E70AE2" w:rsidP="00E70AE2">
      <w:pPr>
        <w:widowControl w:val="0"/>
        <w:ind w:left="288"/>
      </w:pPr>
      <w:r w:rsidRPr="00477D7B">
        <w:t xml:space="preserve">RED BANK SOUTH 2 Subtotal </w:t>
      </w:r>
      <w:r w:rsidRPr="00477D7B">
        <w:tab/>
        <w:t>150</w:t>
      </w:r>
    </w:p>
    <w:p w14:paraId="25D10370" w14:textId="77777777" w:rsidR="00E70AE2" w:rsidRPr="00477D7B" w:rsidRDefault="00E70AE2" w:rsidP="00E70AE2">
      <w:pPr>
        <w:widowControl w:val="0"/>
        <w:ind w:left="288"/>
      </w:pPr>
      <w:r w:rsidRPr="00477D7B">
        <w:t>SAND HILL</w:t>
      </w:r>
    </w:p>
    <w:p w14:paraId="5E7D9EB3" w14:textId="77777777" w:rsidR="00E70AE2" w:rsidRPr="00477D7B" w:rsidRDefault="00E70AE2" w:rsidP="00E70AE2">
      <w:pPr>
        <w:widowControl w:val="0"/>
        <w:ind w:left="576"/>
      </w:pPr>
      <w:r w:rsidRPr="00477D7B">
        <w:t>Tract 208.06</w:t>
      </w:r>
    </w:p>
    <w:p w14:paraId="143E3004" w14:textId="77777777" w:rsidR="00E70AE2" w:rsidRPr="00477D7B" w:rsidRDefault="00E70AE2" w:rsidP="00E70AE2">
      <w:pPr>
        <w:widowControl w:val="0"/>
        <w:ind w:left="1152"/>
      </w:pPr>
      <w:r w:rsidRPr="00477D7B">
        <w:t xml:space="preserve">Blocks: 1020, 1021, 1022, 1023, 1024  </w:t>
      </w:r>
      <w:r w:rsidRPr="00477D7B">
        <w:tab/>
        <w:t>1424</w:t>
      </w:r>
    </w:p>
    <w:p w14:paraId="30C4CE04" w14:textId="77777777" w:rsidR="00E70AE2" w:rsidRPr="00477D7B" w:rsidRDefault="00E70AE2" w:rsidP="00E70AE2">
      <w:pPr>
        <w:widowControl w:val="0"/>
        <w:ind w:left="576"/>
      </w:pPr>
      <w:r w:rsidRPr="00477D7B">
        <w:t>Tract 208.07</w:t>
      </w:r>
    </w:p>
    <w:p w14:paraId="09202AA6" w14:textId="77777777" w:rsidR="00E70AE2" w:rsidRPr="00477D7B" w:rsidRDefault="00E70AE2" w:rsidP="00E70AE2">
      <w:pPr>
        <w:widowControl w:val="0"/>
        <w:ind w:left="1152"/>
      </w:pPr>
      <w:r w:rsidRPr="00477D7B">
        <w:t xml:space="preserve">Blocks: 1001, 1002, 1003, 1004, 1005, 1006, 1007, 1008, 1043  </w:t>
      </w:r>
      <w:r w:rsidRPr="00477D7B">
        <w:tab/>
        <w:t>1334</w:t>
      </w:r>
    </w:p>
    <w:p w14:paraId="3210E8D0" w14:textId="77777777" w:rsidR="00E70AE2" w:rsidRPr="00477D7B" w:rsidRDefault="00E70AE2" w:rsidP="00E70AE2">
      <w:pPr>
        <w:widowControl w:val="0"/>
        <w:ind w:left="288"/>
      </w:pPr>
      <w:r w:rsidRPr="00477D7B">
        <w:t xml:space="preserve">SAND HILL Subtotal </w:t>
      </w:r>
      <w:r w:rsidRPr="00477D7B">
        <w:tab/>
        <w:t>2,758</w:t>
      </w:r>
    </w:p>
    <w:p w14:paraId="4DC04A7B" w14:textId="77777777" w:rsidR="00E70AE2" w:rsidRPr="00477D7B" w:rsidRDefault="00E70AE2" w:rsidP="00E70AE2">
      <w:pPr>
        <w:widowControl w:val="0"/>
        <w:ind w:left="288"/>
      </w:pPr>
      <w:r w:rsidRPr="00477D7B">
        <w:t xml:space="preserve">SHARPE’S HILL </w:t>
      </w:r>
      <w:r w:rsidRPr="00477D7B">
        <w:tab/>
        <w:t>3,806</w:t>
      </w:r>
    </w:p>
    <w:p w14:paraId="64F61F22" w14:textId="77777777" w:rsidR="00E70AE2" w:rsidRPr="00477D7B" w:rsidRDefault="00E70AE2" w:rsidP="00E70AE2">
      <w:pPr>
        <w:widowControl w:val="0"/>
        <w:ind w:left="288"/>
      </w:pPr>
      <w:r w:rsidRPr="00477D7B">
        <w:t xml:space="preserve">SWANSEA 2 </w:t>
      </w:r>
      <w:r w:rsidRPr="00477D7B">
        <w:tab/>
        <w:t>2,666</w:t>
      </w:r>
    </w:p>
    <w:p w14:paraId="51153C02" w14:textId="77777777" w:rsidR="00E70AE2" w:rsidRPr="00477D7B" w:rsidRDefault="00E70AE2" w:rsidP="00E70AE2">
      <w:pPr>
        <w:widowControl w:val="0"/>
        <w:ind w:left="288"/>
      </w:pPr>
      <w:r w:rsidRPr="00477D7B">
        <w:t xml:space="preserve">County Lexington SC Subtotal </w:t>
      </w:r>
      <w:r w:rsidRPr="00477D7B">
        <w:tab/>
        <w:t>40,983</w:t>
      </w:r>
    </w:p>
    <w:p w14:paraId="36ABFEB4" w14:textId="77777777" w:rsidR="00E70AE2" w:rsidRPr="00477D7B" w:rsidRDefault="00E70AE2" w:rsidP="00E70AE2">
      <w:pPr>
        <w:widowControl w:val="0"/>
      </w:pPr>
      <w:r w:rsidRPr="00477D7B">
        <w:t xml:space="preserve">DISTRICT 96 Total </w:t>
      </w:r>
      <w:r w:rsidRPr="00477D7B">
        <w:tab/>
        <w:t>40,983</w:t>
      </w:r>
    </w:p>
    <w:p w14:paraId="7F572165" w14:textId="77777777" w:rsidR="00E70AE2" w:rsidRPr="00477D7B" w:rsidRDefault="00E70AE2" w:rsidP="00E70AE2">
      <w:pPr>
        <w:widowControl w:val="0"/>
      </w:pPr>
      <w:r w:rsidRPr="00477D7B">
        <w:t>Area</w:t>
      </w:r>
      <w:r w:rsidRPr="00477D7B">
        <w:tab/>
        <w:t>Population</w:t>
      </w:r>
    </w:p>
    <w:p w14:paraId="4CA91002" w14:textId="77777777" w:rsidR="00E70AE2" w:rsidRPr="00477D7B" w:rsidRDefault="00E70AE2" w:rsidP="00E70AE2">
      <w:pPr>
        <w:widowControl w:val="0"/>
      </w:pPr>
      <w:r w:rsidRPr="00477D7B">
        <w:t>DISTRICT 97</w:t>
      </w:r>
    </w:p>
    <w:p w14:paraId="0CD8015C" w14:textId="77777777" w:rsidR="00E70AE2" w:rsidRPr="00477D7B" w:rsidRDefault="00E70AE2" w:rsidP="00E70AE2">
      <w:pPr>
        <w:widowControl w:val="0"/>
      </w:pPr>
      <w:r w:rsidRPr="00477D7B">
        <w:t>Area</w:t>
      </w:r>
      <w:r w:rsidRPr="00477D7B">
        <w:tab/>
        <w:t>Population</w:t>
      </w:r>
    </w:p>
    <w:p w14:paraId="55B8D7B9" w14:textId="77777777" w:rsidR="00E70AE2" w:rsidRPr="00477D7B" w:rsidRDefault="00E70AE2" w:rsidP="00E70AE2">
      <w:pPr>
        <w:widowControl w:val="0"/>
        <w:ind w:left="288"/>
      </w:pPr>
      <w:r w:rsidRPr="00477D7B">
        <w:t>County: Colleton SC</w:t>
      </w:r>
    </w:p>
    <w:p w14:paraId="2F38C1FA" w14:textId="77777777" w:rsidR="00E70AE2" w:rsidRPr="00477D7B" w:rsidRDefault="00E70AE2" w:rsidP="00E70AE2">
      <w:pPr>
        <w:widowControl w:val="0"/>
        <w:ind w:left="288"/>
      </w:pPr>
      <w:r w:rsidRPr="00477D7B">
        <w:t xml:space="preserve">Bells </w:t>
      </w:r>
      <w:r w:rsidRPr="00477D7B">
        <w:tab/>
        <w:t>464</w:t>
      </w:r>
    </w:p>
    <w:p w14:paraId="2F7671A2" w14:textId="77777777" w:rsidR="00E70AE2" w:rsidRPr="00477D7B" w:rsidRDefault="00E70AE2" w:rsidP="00E70AE2">
      <w:pPr>
        <w:widowControl w:val="0"/>
        <w:ind w:left="288"/>
      </w:pPr>
      <w:r w:rsidRPr="00477D7B">
        <w:t xml:space="preserve">Berea-Smoaks </w:t>
      </w:r>
      <w:r w:rsidRPr="00477D7B">
        <w:tab/>
        <w:t>1,245</w:t>
      </w:r>
    </w:p>
    <w:p w14:paraId="6DF21736" w14:textId="77777777" w:rsidR="00E70AE2" w:rsidRPr="00477D7B" w:rsidRDefault="00E70AE2" w:rsidP="00E70AE2">
      <w:pPr>
        <w:widowControl w:val="0"/>
        <w:ind w:left="288"/>
      </w:pPr>
      <w:r w:rsidRPr="00477D7B">
        <w:t xml:space="preserve">Canady’s </w:t>
      </w:r>
      <w:r w:rsidRPr="00477D7B">
        <w:tab/>
        <w:t>763</w:t>
      </w:r>
    </w:p>
    <w:p w14:paraId="7B7157C4" w14:textId="77777777" w:rsidR="00E70AE2" w:rsidRPr="00477D7B" w:rsidRDefault="00E70AE2" w:rsidP="00E70AE2">
      <w:pPr>
        <w:widowControl w:val="0"/>
        <w:ind w:left="288"/>
      </w:pPr>
      <w:r w:rsidRPr="00477D7B">
        <w:t xml:space="preserve">Cottageville </w:t>
      </w:r>
      <w:r w:rsidRPr="00477D7B">
        <w:tab/>
        <w:t>2,438</w:t>
      </w:r>
    </w:p>
    <w:p w14:paraId="464102CC" w14:textId="77777777" w:rsidR="00E70AE2" w:rsidRPr="00477D7B" w:rsidRDefault="00E70AE2" w:rsidP="00E70AE2">
      <w:pPr>
        <w:widowControl w:val="0"/>
        <w:ind w:left="288"/>
      </w:pPr>
      <w:r w:rsidRPr="00477D7B">
        <w:t xml:space="preserve">Edisto </w:t>
      </w:r>
      <w:r w:rsidRPr="00477D7B">
        <w:tab/>
        <w:t>466</w:t>
      </w:r>
    </w:p>
    <w:p w14:paraId="47152B0B" w14:textId="77777777" w:rsidR="00E70AE2" w:rsidRPr="00477D7B" w:rsidRDefault="00E70AE2" w:rsidP="00E70AE2">
      <w:pPr>
        <w:widowControl w:val="0"/>
        <w:ind w:left="288"/>
      </w:pPr>
      <w:r w:rsidRPr="00477D7B">
        <w:t xml:space="preserve">Horse Pen </w:t>
      </w:r>
      <w:r w:rsidRPr="00477D7B">
        <w:tab/>
        <w:t>1,050</w:t>
      </w:r>
    </w:p>
    <w:p w14:paraId="12212428" w14:textId="77777777" w:rsidR="00E70AE2" w:rsidRPr="00477D7B" w:rsidRDefault="00E70AE2" w:rsidP="00E70AE2">
      <w:pPr>
        <w:widowControl w:val="0"/>
        <w:ind w:left="288"/>
      </w:pPr>
      <w:r w:rsidRPr="00477D7B">
        <w:t xml:space="preserve">Hudson Mill </w:t>
      </w:r>
      <w:r w:rsidRPr="00477D7B">
        <w:tab/>
        <w:t>734</w:t>
      </w:r>
    </w:p>
    <w:p w14:paraId="1C74E03C" w14:textId="77777777" w:rsidR="00E70AE2" w:rsidRPr="00477D7B" w:rsidRDefault="00E70AE2" w:rsidP="00E70AE2">
      <w:pPr>
        <w:widowControl w:val="0"/>
        <w:ind w:left="288"/>
      </w:pPr>
      <w:r w:rsidRPr="00477D7B">
        <w:t>Jacksonboro</w:t>
      </w:r>
    </w:p>
    <w:p w14:paraId="4ACB1F22" w14:textId="77777777" w:rsidR="00E70AE2" w:rsidRPr="00477D7B" w:rsidRDefault="00E70AE2" w:rsidP="00E70AE2">
      <w:pPr>
        <w:widowControl w:val="0"/>
        <w:ind w:left="576"/>
      </w:pPr>
      <w:r w:rsidRPr="00477D7B">
        <w:t>Tract 9707.01</w:t>
      </w:r>
    </w:p>
    <w:p w14:paraId="6D76442C" w14:textId="77777777" w:rsidR="00E70AE2" w:rsidRPr="00477D7B" w:rsidRDefault="00E70AE2" w:rsidP="00E70AE2">
      <w:pPr>
        <w:widowControl w:val="0"/>
        <w:ind w:left="1152"/>
      </w:pPr>
      <w:r w:rsidRPr="00477D7B">
        <w:t xml:space="preserve">Blocks: 1031, 1043, 1044, 1045, 1046, 1051, 1052, 1053, 1054, 1055, 1058, 1059, 1060, 1061, 1062, 1063  </w:t>
      </w:r>
      <w:r w:rsidRPr="00477D7B">
        <w:tab/>
        <w:t>23</w:t>
      </w:r>
    </w:p>
    <w:p w14:paraId="6D22509B" w14:textId="77777777" w:rsidR="00E70AE2" w:rsidRPr="00477D7B" w:rsidRDefault="00E70AE2" w:rsidP="00E70AE2">
      <w:pPr>
        <w:widowControl w:val="0"/>
        <w:ind w:left="576"/>
      </w:pPr>
      <w:r w:rsidRPr="00477D7B">
        <w:t>Tract 9708</w:t>
      </w:r>
    </w:p>
    <w:p w14:paraId="587B37A1" w14:textId="77777777" w:rsidR="00E70AE2" w:rsidRPr="00477D7B" w:rsidRDefault="00E70AE2" w:rsidP="00E70AE2">
      <w:pPr>
        <w:widowControl w:val="0"/>
        <w:ind w:left="1152"/>
      </w:pPr>
      <w:r w:rsidRPr="00477D7B">
        <w:t xml:space="preserve">Blocks: 1000, 1001, 1002, 1003, 1004, 1005, 1006, 1007, 1008, 1009, 1010, 1011, 1012, 1013, 1014, 1016, 1018, 1027, 1029, 1031, 1032  </w:t>
      </w:r>
      <w:r w:rsidRPr="00477D7B">
        <w:tab/>
        <w:t>81</w:t>
      </w:r>
    </w:p>
    <w:p w14:paraId="0A11F5EE" w14:textId="77777777" w:rsidR="00E70AE2" w:rsidRPr="00477D7B" w:rsidRDefault="00E70AE2" w:rsidP="00E70AE2">
      <w:pPr>
        <w:widowControl w:val="0"/>
        <w:ind w:left="288"/>
      </w:pPr>
      <w:r w:rsidRPr="00477D7B">
        <w:t xml:space="preserve">Jacksonboro Subtotal </w:t>
      </w:r>
      <w:r w:rsidRPr="00477D7B">
        <w:tab/>
        <w:t>104</w:t>
      </w:r>
    </w:p>
    <w:p w14:paraId="6E146826" w14:textId="77777777" w:rsidR="00E70AE2" w:rsidRPr="00477D7B" w:rsidRDefault="00E70AE2" w:rsidP="00E70AE2">
      <w:pPr>
        <w:widowControl w:val="0"/>
        <w:ind w:left="288"/>
      </w:pPr>
      <w:r w:rsidRPr="00477D7B">
        <w:t xml:space="preserve">Maple Cane </w:t>
      </w:r>
      <w:r w:rsidRPr="00477D7B">
        <w:tab/>
        <w:t>1,477</w:t>
      </w:r>
    </w:p>
    <w:p w14:paraId="1FEC7EF4" w14:textId="77777777" w:rsidR="00E70AE2" w:rsidRPr="00477D7B" w:rsidRDefault="00E70AE2" w:rsidP="00E70AE2">
      <w:pPr>
        <w:widowControl w:val="0"/>
        <w:ind w:left="288"/>
      </w:pPr>
      <w:r w:rsidRPr="00477D7B">
        <w:t>Mashawville</w:t>
      </w:r>
    </w:p>
    <w:p w14:paraId="4ECF27F0" w14:textId="77777777" w:rsidR="00E70AE2" w:rsidRPr="00477D7B" w:rsidRDefault="00E70AE2" w:rsidP="00E70AE2">
      <w:pPr>
        <w:widowControl w:val="0"/>
        <w:ind w:left="576"/>
      </w:pPr>
      <w:r w:rsidRPr="00477D7B">
        <w:t>Tract 9706.01</w:t>
      </w:r>
    </w:p>
    <w:p w14:paraId="7C3BFF18" w14:textId="77777777" w:rsidR="00E70AE2" w:rsidRPr="00477D7B" w:rsidRDefault="00E70AE2" w:rsidP="00E70AE2">
      <w:pPr>
        <w:widowControl w:val="0"/>
        <w:ind w:left="1152"/>
      </w:pPr>
      <w:r w:rsidRPr="00477D7B">
        <w:t xml:space="preserve">Blocks: 1001, 1002, 1032, 1033, 1034, 1035, 1036, 1037, 1038, 1039, 1041, 1042, 1043, 1057, 1058, 1060  </w:t>
      </w:r>
      <w:r w:rsidRPr="00477D7B">
        <w:tab/>
        <w:t>274</w:t>
      </w:r>
    </w:p>
    <w:p w14:paraId="24B644EA" w14:textId="77777777" w:rsidR="00E70AE2" w:rsidRPr="00477D7B" w:rsidRDefault="00E70AE2" w:rsidP="00E70AE2">
      <w:pPr>
        <w:widowControl w:val="0"/>
        <w:ind w:left="576"/>
      </w:pPr>
      <w:r w:rsidRPr="00477D7B">
        <w:t>Tract 9707.02</w:t>
      </w:r>
    </w:p>
    <w:p w14:paraId="7F7E8EF5" w14:textId="77777777" w:rsidR="00E70AE2" w:rsidRPr="00477D7B" w:rsidRDefault="00E70AE2" w:rsidP="00E70AE2">
      <w:pPr>
        <w:widowControl w:val="0"/>
        <w:ind w:left="1152"/>
      </w:pPr>
      <w:r w:rsidRPr="00477D7B">
        <w:t xml:space="preserve">Blocks: 1036, 1037, 1038, 1039, 1040, 1041, 1042, 1043, 1044, 1045, 1046, 1047, 1048, 1049, 1050, 1051, 1052, 1053, 1054, 1055  </w:t>
      </w:r>
      <w:r w:rsidRPr="00477D7B">
        <w:tab/>
        <w:t>72</w:t>
      </w:r>
    </w:p>
    <w:p w14:paraId="353F57EC" w14:textId="77777777" w:rsidR="00E70AE2" w:rsidRPr="00477D7B" w:rsidRDefault="00E70AE2" w:rsidP="00E70AE2">
      <w:pPr>
        <w:widowControl w:val="0"/>
        <w:ind w:left="576"/>
      </w:pPr>
      <w:r w:rsidRPr="00477D7B">
        <w:t>Tract 9708</w:t>
      </w:r>
    </w:p>
    <w:p w14:paraId="5A1CC995" w14:textId="77777777" w:rsidR="00E70AE2" w:rsidRPr="00477D7B" w:rsidRDefault="00E70AE2" w:rsidP="00E70AE2">
      <w:pPr>
        <w:widowControl w:val="0"/>
        <w:ind w:left="1152"/>
      </w:pPr>
      <w:r w:rsidRPr="00477D7B">
        <w:t xml:space="preserve">Blocks: 1015  </w:t>
      </w:r>
      <w:r w:rsidRPr="00477D7B">
        <w:tab/>
        <w:t>5</w:t>
      </w:r>
    </w:p>
    <w:p w14:paraId="1D6E3299" w14:textId="77777777" w:rsidR="00E70AE2" w:rsidRPr="00477D7B" w:rsidRDefault="00E70AE2" w:rsidP="00E70AE2">
      <w:pPr>
        <w:widowControl w:val="0"/>
        <w:ind w:left="288"/>
      </w:pPr>
      <w:r w:rsidRPr="00477D7B">
        <w:t xml:space="preserve">Mashawville Subtotal </w:t>
      </w:r>
      <w:r w:rsidRPr="00477D7B">
        <w:tab/>
        <w:t>351</w:t>
      </w:r>
    </w:p>
    <w:p w14:paraId="2797C66A" w14:textId="77777777" w:rsidR="00E70AE2" w:rsidRPr="00477D7B" w:rsidRDefault="00E70AE2" w:rsidP="00E70AE2">
      <w:pPr>
        <w:widowControl w:val="0"/>
        <w:ind w:left="288"/>
      </w:pPr>
      <w:r w:rsidRPr="00477D7B">
        <w:t xml:space="preserve">Peeples </w:t>
      </w:r>
      <w:r w:rsidRPr="00477D7B">
        <w:tab/>
        <w:t>2,134</w:t>
      </w:r>
    </w:p>
    <w:p w14:paraId="04A39825" w14:textId="77777777" w:rsidR="00E70AE2" w:rsidRPr="00477D7B" w:rsidRDefault="00E70AE2" w:rsidP="00E70AE2">
      <w:pPr>
        <w:widowControl w:val="0"/>
        <w:ind w:left="288"/>
      </w:pPr>
      <w:r w:rsidRPr="00477D7B">
        <w:t>Peniel</w:t>
      </w:r>
    </w:p>
    <w:p w14:paraId="1310696F" w14:textId="77777777" w:rsidR="00E70AE2" w:rsidRPr="00477D7B" w:rsidRDefault="00E70AE2" w:rsidP="00E70AE2">
      <w:pPr>
        <w:widowControl w:val="0"/>
        <w:ind w:left="576"/>
      </w:pPr>
      <w:r w:rsidRPr="00477D7B">
        <w:t>Tract 9703.01</w:t>
      </w:r>
    </w:p>
    <w:p w14:paraId="77A97E52" w14:textId="77777777" w:rsidR="00E70AE2" w:rsidRPr="00477D7B" w:rsidRDefault="00E70AE2" w:rsidP="00E70AE2">
      <w:pPr>
        <w:widowControl w:val="0"/>
        <w:ind w:left="1152"/>
      </w:pPr>
      <w:r w:rsidRPr="00477D7B">
        <w:t xml:space="preserve">Blocks: 2020, 2021, 2022, 2029, 2030, 2032, 2033, 2040, 2041, 2042, 2043, 2044, 2045, 2046, 2047, 2048, 2049, 2050, 2051, 2053, 2054, 2055  </w:t>
      </w:r>
      <w:r w:rsidRPr="00477D7B">
        <w:tab/>
        <w:t>812</w:t>
      </w:r>
    </w:p>
    <w:p w14:paraId="3C5FF611" w14:textId="77777777" w:rsidR="00E70AE2" w:rsidRPr="00477D7B" w:rsidRDefault="00E70AE2" w:rsidP="00E70AE2">
      <w:pPr>
        <w:widowControl w:val="0"/>
        <w:ind w:left="288"/>
      </w:pPr>
      <w:r w:rsidRPr="00477D7B">
        <w:t xml:space="preserve">Peniel Subtotal </w:t>
      </w:r>
      <w:r w:rsidRPr="00477D7B">
        <w:tab/>
        <w:t>812</w:t>
      </w:r>
    </w:p>
    <w:p w14:paraId="486FC1C4" w14:textId="77777777" w:rsidR="00E70AE2" w:rsidRPr="00477D7B" w:rsidRDefault="00E70AE2" w:rsidP="00E70AE2">
      <w:pPr>
        <w:widowControl w:val="0"/>
        <w:ind w:left="288"/>
      </w:pPr>
      <w:r w:rsidRPr="00477D7B">
        <w:t xml:space="preserve">Round O </w:t>
      </w:r>
      <w:r w:rsidRPr="00477D7B">
        <w:tab/>
        <w:t>1,562</w:t>
      </w:r>
    </w:p>
    <w:p w14:paraId="02696302" w14:textId="77777777" w:rsidR="00E70AE2" w:rsidRPr="00477D7B" w:rsidRDefault="00E70AE2" w:rsidP="00E70AE2">
      <w:pPr>
        <w:widowControl w:val="0"/>
        <w:ind w:left="288"/>
      </w:pPr>
      <w:r w:rsidRPr="00477D7B">
        <w:t xml:space="preserve">Ruffin </w:t>
      </w:r>
      <w:r w:rsidRPr="00477D7B">
        <w:tab/>
        <w:t>370</w:t>
      </w:r>
    </w:p>
    <w:p w14:paraId="2007FF4C" w14:textId="77777777" w:rsidR="00E70AE2" w:rsidRPr="00477D7B" w:rsidRDefault="00E70AE2" w:rsidP="00E70AE2">
      <w:pPr>
        <w:widowControl w:val="0"/>
        <w:ind w:left="288"/>
      </w:pPr>
      <w:r w:rsidRPr="00477D7B">
        <w:t xml:space="preserve">Sidneys </w:t>
      </w:r>
      <w:r w:rsidRPr="00477D7B">
        <w:tab/>
        <w:t>901</w:t>
      </w:r>
    </w:p>
    <w:p w14:paraId="6DD9C998" w14:textId="77777777" w:rsidR="00E70AE2" w:rsidRPr="00477D7B" w:rsidRDefault="00E70AE2" w:rsidP="00E70AE2">
      <w:pPr>
        <w:widowControl w:val="0"/>
        <w:ind w:left="288"/>
      </w:pPr>
      <w:r w:rsidRPr="00477D7B">
        <w:t>Sniders</w:t>
      </w:r>
    </w:p>
    <w:p w14:paraId="5717CBE5" w14:textId="77777777" w:rsidR="00E70AE2" w:rsidRPr="00477D7B" w:rsidRDefault="00E70AE2" w:rsidP="00E70AE2">
      <w:pPr>
        <w:widowControl w:val="0"/>
        <w:ind w:left="576"/>
      </w:pPr>
      <w:r w:rsidRPr="00477D7B">
        <w:t>Tract 9702</w:t>
      </w:r>
    </w:p>
    <w:p w14:paraId="46F5FDD0" w14:textId="77777777" w:rsidR="00E70AE2" w:rsidRPr="00477D7B" w:rsidRDefault="00E70AE2" w:rsidP="00E70AE2">
      <w:pPr>
        <w:widowControl w:val="0"/>
        <w:ind w:left="1152"/>
      </w:pPr>
      <w:r w:rsidRPr="00477D7B">
        <w:t xml:space="preserve">Blocks: 2037  </w:t>
      </w:r>
      <w:r w:rsidRPr="00477D7B">
        <w:tab/>
        <w:t>0</w:t>
      </w:r>
    </w:p>
    <w:p w14:paraId="6616E46F" w14:textId="77777777" w:rsidR="00E70AE2" w:rsidRPr="00477D7B" w:rsidRDefault="00E70AE2" w:rsidP="00E70AE2">
      <w:pPr>
        <w:widowControl w:val="0"/>
        <w:ind w:left="576"/>
      </w:pPr>
      <w:r w:rsidRPr="00477D7B">
        <w:t>Tract 9703.01</w:t>
      </w:r>
    </w:p>
    <w:p w14:paraId="1746684B" w14:textId="77777777" w:rsidR="00E70AE2" w:rsidRPr="00477D7B" w:rsidRDefault="00E70AE2" w:rsidP="00E70AE2">
      <w:pPr>
        <w:widowControl w:val="0"/>
        <w:ind w:left="1152"/>
      </w:pPr>
      <w:r w:rsidRPr="00477D7B">
        <w:t xml:space="preserve">Blocks: 1000, 1001, 1002, 1003, 1004, 1005, 1006, 1007, 1008, 1009, 1010, 1011, 1012, 1013, 1014, 1015, 1016, 1017, 1018, 1025, 1032, 1033, 1034, 1035, 1036, 1037, 1038, 1039, 1040, 1041, 1042, 1043, 1044, 1045  </w:t>
      </w:r>
      <w:r w:rsidRPr="00477D7B">
        <w:tab/>
        <w:t>832</w:t>
      </w:r>
    </w:p>
    <w:p w14:paraId="031BC34A" w14:textId="77777777" w:rsidR="00E70AE2" w:rsidRPr="00477D7B" w:rsidRDefault="00E70AE2" w:rsidP="00E70AE2">
      <w:pPr>
        <w:widowControl w:val="0"/>
        <w:ind w:left="576"/>
      </w:pPr>
      <w:r w:rsidRPr="00477D7B">
        <w:t>Tract 9704.01</w:t>
      </w:r>
    </w:p>
    <w:p w14:paraId="5B1FB0A5" w14:textId="77777777" w:rsidR="00E70AE2" w:rsidRPr="00477D7B" w:rsidRDefault="00E70AE2" w:rsidP="00E70AE2">
      <w:pPr>
        <w:widowControl w:val="0"/>
        <w:ind w:left="1152"/>
      </w:pPr>
      <w:r w:rsidRPr="00477D7B">
        <w:t xml:space="preserve">Blocks: 3051, 3065, 3066, 3067, 3073, 3074, 3075, 3076  </w:t>
      </w:r>
      <w:r w:rsidRPr="00477D7B">
        <w:tab/>
        <w:t>103</w:t>
      </w:r>
    </w:p>
    <w:p w14:paraId="69C87DB6" w14:textId="77777777" w:rsidR="00E70AE2" w:rsidRPr="00477D7B" w:rsidRDefault="00E70AE2" w:rsidP="00E70AE2">
      <w:pPr>
        <w:widowControl w:val="0"/>
        <w:ind w:left="288"/>
      </w:pPr>
      <w:r w:rsidRPr="00477D7B">
        <w:t xml:space="preserve">Sniders Subtotal </w:t>
      </w:r>
      <w:r w:rsidRPr="00477D7B">
        <w:tab/>
        <w:t>935</w:t>
      </w:r>
    </w:p>
    <w:p w14:paraId="4B8BA2CE" w14:textId="77777777" w:rsidR="00E70AE2" w:rsidRPr="00477D7B" w:rsidRDefault="00E70AE2" w:rsidP="00E70AE2">
      <w:pPr>
        <w:widowControl w:val="0"/>
        <w:ind w:left="288"/>
      </w:pPr>
      <w:r w:rsidRPr="00477D7B">
        <w:t xml:space="preserve">Stokes </w:t>
      </w:r>
      <w:r w:rsidRPr="00477D7B">
        <w:tab/>
        <w:t>980</w:t>
      </w:r>
    </w:p>
    <w:p w14:paraId="46F1A40F" w14:textId="77777777" w:rsidR="00E70AE2" w:rsidRPr="00477D7B" w:rsidRDefault="00E70AE2" w:rsidP="00E70AE2">
      <w:pPr>
        <w:widowControl w:val="0"/>
        <w:ind w:left="288"/>
      </w:pPr>
      <w:r w:rsidRPr="00477D7B">
        <w:t>Walterboro No. 2</w:t>
      </w:r>
    </w:p>
    <w:p w14:paraId="3F2FAA84" w14:textId="77777777" w:rsidR="00E70AE2" w:rsidRPr="00477D7B" w:rsidRDefault="00E70AE2" w:rsidP="00E70AE2">
      <w:pPr>
        <w:widowControl w:val="0"/>
        <w:ind w:left="576"/>
      </w:pPr>
      <w:r w:rsidRPr="00477D7B">
        <w:t>Tract 9706.01</w:t>
      </w:r>
    </w:p>
    <w:p w14:paraId="22AD6658" w14:textId="77777777" w:rsidR="00E70AE2" w:rsidRPr="00477D7B" w:rsidRDefault="00E70AE2" w:rsidP="00E70AE2">
      <w:pPr>
        <w:widowControl w:val="0"/>
        <w:ind w:left="1152"/>
      </w:pPr>
      <w:r w:rsidRPr="00477D7B">
        <w:t xml:space="preserve">Blocks: 2006, 2007, 2009, 2010, 2011, 2014, 2015, 2016, 2018, 2019, 2023, 3022, 3023  </w:t>
      </w:r>
      <w:r w:rsidRPr="00477D7B">
        <w:tab/>
        <w:t>772</w:t>
      </w:r>
    </w:p>
    <w:p w14:paraId="713BF005" w14:textId="77777777" w:rsidR="00E70AE2" w:rsidRPr="00477D7B" w:rsidRDefault="00E70AE2" w:rsidP="00E70AE2">
      <w:pPr>
        <w:widowControl w:val="0"/>
        <w:ind w:left="288"/>
      </w:pPr>
      <w:r w:rsidRPr="00477D7B">
        <w:t xml:space="preserve">Walterboro No. 2 Subtotal </w:t>
      </w:r>
      <w:r w:rsidRPr="00477D7B">
        <w:tab/>
        <w:t>772</w:t>
      </w:r>
    </w:p>
    <w:p w14:paraId="2373D68C" w14:textId="77777777" w:rsidR="00E70AE2" w:rsidRPr="00477D7B" w:rsidRDefault="00E70AE2" w:rsidP="00E70AE2">
      <w:pPr>
        <w:widowControl w:val="0"/>
        <w:ind w:left="288"/>
      </w:pPr>
      <w:r w:rsidRPr="00477D7B">
        <w:t>Walterboro No. 5</w:t>
      </w:r>
    </w:p>
    <w:p w14:paraId="2DFA6D89" w14:textId="77777777" w:rsidR="00E70AE2" w:rsidRPr="00477D7B" w:rsidRDefault="00E70AE2" w:rsidP="00E70AE2">
      <w:pPr>
        <w:widowControl w:val="0"/>
        <w:ind w:left="576"/>
      </w:pPr>
      <w:r w:rsidRPr="00477D7B">
        <w:t>Tract 9704.02</w:t>
      </w:r>
    </w:p>
    <w:p w14:paraId="7B48EED7"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2040, 3000, 3001, 3002, 3003, 3004, 3005, 3006, 3007, 3008, 3009, 3010, 3011, 3012, 3013, 3014, 3015, 3016, 3017, 3018, 3019, 3020, 3021, 3022, 3023, 3024, 3025, 3026, 3027, 3028, 3029, 3030, 3031, 3032, 3033, 3034, 3035, 3036, 3037, 3038, 3039, 3040, 3041, 3042, 3043, 3044, 3045, 3046, 3047, 3048, 3049, 3050, 3058, 3059, 3060, 3068  </w:t>
      </w:r>
      <w:r w:rsidRPr="00477D7B">
        <w:tab/>
        <w:t>2136</w:t>
      </w:r>
    </w:p>
    <w:p w14:paraId="37FFB8A6" w14:textId="77777777" w:rsidR="00E70AE2" w:rsidRPr="00477D7B" w:rsidRDefault="00E70AE2" w:rsidP="00E70AE2">
      <w:pPr>
        <w:widowControl w:val="0"/>
        <w:ind w:left="288"/>
      </w:pPr>
      <w:r w:rsidRPr="00477D7B">
        <w:t xml:space="preserve">Walterboro No. 5 Subtotal </w:t>
      </w:r>
      <w:r w:rsidRPr="00477D7B">
        <w:tab/>
        <w:t>2,136</w:t>
      </w:r>
    </w:p>
    <w:p w14:paraId="685B8C99" w14:textId="77777777" w:rsidR="00E70AE2" w:rsidRPr="00477D7B" w:rsidRDefault="00E70AE2" w:rsidP="00E70AE2">
      <w:pPr>
        <w:widowControl w:val="0"/>
        <w:ind w:left="288"/>
      </w:pPr>
      <w:r w:rsidRPr="00477D7B">
        <w:t>Walterboro No. 6</w:t>
      </w:r>
    </w:p>
    <w:p w14:paraId="1B2DB0B0" w14:textId="77777777" w:rsidR="00E70AE2" w:rsidRPr="00477D7B" w:rsidRDefault="00E70AE2" w:rsidP="00E70AE2">
      <w:pPr>
        <w:widowControl w:val="0"/>
        <w:ind w:left="576"/>
      </w:pPr>
      <w:r w:rsidRPr="00477D7B">
        <w:t>Tract 9706.01</w:t>
      </w:r>
    </w:p>
    <w:p w14:paraId="42E00104" w14:textId="77777777" w:rsidR="00E70AE2" w:rsidRPr="00477D7B" w:rsidRDefault="00E70AE2" w:rsidP="00E70AE2">
      <w:pPr>
        <w:widowControl w:val="0"/>
        <w:ind w:left="1152"/>
      </w:pPr>
      <w:r w:rsidRPr="00477D7B">
        <w:t xml:space="preserve">Blocks: 1003, 1004, 1022, 1023, 1024, 1025, 1026, 1029, 1030, 2026, 2027, 2028, 2030, 2031, 2036  </w:t>
      </w:r>
      <w:r w:rsidRPr="00477D7B">
        <w:tab/>
        <w:t>408</w:t>
      </w:r>
    </w:p>
    <w:p w14:paraId="2693CF52" w14:textId="77777777" w:rsidR="00E70AE2" w:rsidRPr="00477D7B" w:rsidRDefault="00E70AE2" w:rsidP="00E70AE2">
      <w:pPr>
        <w:widowControl w:val="0"/>
        <w:ind w:left="288"/>
      </w:pPr>
      <w:r w:rsidRPr="00477D7B">
        <w:t xml:space="preserve">Walterboro No. 6 Subtotal </w:t>
      </w:r>
      <w:r w:rsidRPr="00477D7B">
        <w:tab/>
        <w:t>408</w:t>
      </w:r>
    </w:p>
    <w:p w14:paraId="0F85409A" w14:textId="77777777" w:rsidR="00E70AE2" w:rsidRPr="00477D7B" w:rsidRDefault="00E70AE2" w:rsidP="00E70AE2">
      <w:pPr>
        <w:widowControl w:val="0"/>
        <w:ind w:left="288"/>
      </w:pPr>
      <w:r w:rsidRPr="00477D7B">
        <w:t xml:space="preserve">Williams </w:t>
      </w:r>
      <w:r w:rsidRPr="00477D7B">
        <w:tab/>
        <w:t>404</w:t>
      </w:r>
    </w:p>
    <w:p w14:paraId="060C1630" w14:textId="77777777" w:rsidR="00E70AE2" w:rsidRPr="00477D7B" w:rsidRDefault="00E70AE2" w:rsidP="00E70AE2">
      <w:pPr>
        <w:widowControl w:val="0"/>
        <w:ind w:left="288"/>
      </w:pPr>
      <w:r w:rsidRPr="00477D7B">
        <w:t xml:space="preserve">Wolfe Creek </w:t>
      </w:r>
      <w:r w:rsidRPr="00477D7B">
        <w:tab/>
        <w:t>608</w:t>
      </w:r>
    </w:p>
    <w:p w14:paraId="18BBD26F" w14:textId="77777777" w:rsidR="00E70AE2" w:rsidRPr="00477D7B" w:rsidRDefault="00E70AE2" w:rsidP="00E70AE2">
      <w:pPr>
        <w:widowControl w:val="0"/>
        <w:ind w:left="288"/>
      </w:pPr>
      <w:r w:rsidRPr="00477D7B">
        <w:t xml:space="preserve">County Colleton SC Subtotal </w:t>
      </w:r>
      <w:r w:rsidRPr="00477D7B">
        <w:tab/>
        <w:t>21,114</w:t>
      </w:r>
    </w:p>
    <w:p w14:paraId="78849921" w14:textId="77777777" w:rsidR="00E70AE2" w:rsidRPr="00477D7B" w:rsidRDefault="00E70AE2" w:rsidP="00E70AE2">
      <w:pPr>
        <w:widowControl w:val="0"/>
        <w:ind w:left="288"/>
      </w:pPr>
      <w:r w:rsidRPr="00477D7B">
        <w:t>County: Dorchester SC</w:t>
      </w:r>
    </w:p>
    <w:p w14:paraId="11F378A8" w14:textId="77777777" w:rsidR="00E70AE2" w:rsidRPr="00477D7B" w:rsidRDefault="00E70AE2" w:rsidP="00E70AE2">
      <w:pPr>
        <w:widowControl w:val="0"/>
        <w:ind w:left="288"/>
      </w:pPr>
      <w:r w:rsidRPr="00477D7B">
        <w:t>Butternut</w:t>
      </w:r>
    </w:p>
    <w:p w14:paraId="44688DA3" w14:textId="77777777" w:rsidR="00E70AE2" w:rsidRPr="00477D7B" w:rsidRDefault="00E70AE2" w:rsidP="00E70AE2">
      <w:pPr>
        <w:widowControl w:val="0"/>
        <w:ind w:left="576"/>
      </w:pPr>
      <w:r w:rsidRPr="00477D7B">
        <w:t>Tract 106.03</w:t>
      </w:r>
    </w:p>
    <w:p w14:paraId="7A0E806D" w14:textId="77777777" w:rsidR="00E70AE2" w:rsidRPr="00477D7B" w:rsidRDefault="00E70AE2" w:rsidP="00E70AE2">
      <w:pPr>
        <w:widowControl w:val="0"/>
        <w:ind w:left="1152"/>
      </w:pPr>
      <w:r w:rsidRPr="00477D7B">
        <w:t xml:space="preserve">Blocks: 1020, 1021, 1022  </w:t>
      </w:r>
      <w:r w:rsidRPr="00477D7B">
        <w:tab/>
        <w:t>98</w:t>
      </w:r>
    </w:p>
    <w:p w14:paraId="1961CA1D" w14:textId="77777777" w:rsidR="00E70AE2" w:rsidRPr="00477D7B" w:rsidRDefault="00E70AE2" w:rsidP="00E70AE2">
      <w:pPr>
        <w:widowControl w:val="0"/>
        <w:ind w:left="576"/>
      </w:pPr>
      <w:r w:rsidRPr="00477D7B">
        <w:t>Tract 106.04</w:t>
      </w:r>
    </w:p>
    <w:p w14:paraId="57937F65" w14:textId="77777777" w:rsidR="00E70AE2" w:rsidRPr="00477D7B" w:rsidRDefault="00E70AE2" w:rsidP="00E70AE2">
      <w:pPr>
        <w:widowControl w:val="0"/>
        <w:ind w:left="1152"/>
      </w:pPr>
      <w:r w:rsidRPr="00477D7B">
        <w:t xml:space="preserve">Blocks: 1002, 1003, 1004, 1005, 1006, 1009, 1010, 1011, 1012, 1013, 1014, 1015, 1017, 1020, 1021, 1022, 1023, 1024, 1035, 1037, 1038, 1039, 1040, 1047  </w:t>
      </w:r>
      <w:r w:rsidRPr="00477D7B">
        <w:tab/>
        <w:t>1969</w:t>
      </w:r>
    </w:p>
    <w:p w14:paraId="508B1CC2" w14:textId="77777777" w:rsidR="00E70AE2" w:rsidRPr="00477D7B" w:rsidRDefault="00E70AE2" w:rsidP="00E70AE2">
      <w:pPr>
        <w:widowControl w:val="0"/>
        <w:ind w:left="288"/>
      </w:pPr>
      <w:r w:rsidRPr="00477D7B">
        <w:t xml:space="preserve">Butternut Subtotal </w:t>
      </w:r>
      <w:r w:rsidRPr="00477D7B">
        <w:tab/>
        <w:t>2,067</w:t>
      </w:r>
    </w:p>
    <w:p w14:paraId="03DB1ADE" w14:textId="77777777" w:rsidR="00E70AE2" w:rsidRPr="00477D7B" w:rsidRDefault="00E70AE2" w:rsidP="00E70AE2">
      <w:pPr>
        <w:widowControl w:val="0"/>
        <w:ind w:left="288"/>
      </w:pPr>
      <w:r w:rsidRPr="00477D7B">
        <w:t xml:space="preserve">Clemson </w:t>
      </w:r>
      <w:r w:rsidRPr="00477D7B">
        <w:tab/>
        <w:t>2,367</w:t>
      </w:r>
    </w:p>
    <w:p w14:paraId="07A268B4" w14:textId="77777777" w:rsidR="00E70AE2" w:rsidRPr="00477D7B" w:rsidRDefault="00E70AE2" w:rsidP="00E70AE2">
      <w:pPr>
        <w:widowControl w:val="0"/>
        <w:ind w:left="288"/>
      </w:pPr>
      <w:r w:rsidRPr="00477D7B">
        <w:t xml:space="preserve">Clemson 2 </w:t>
      </w:r>
      <w:r w:rsidRPr="00477D7B">
        <w:tab/>
        <w:t>4,253</w:t>
      </w:r>
    </w:p>
    <w:p w14:paraId="7C9781C0" w14:textId="77777777" w:rsidR="00E70AE2" w:rsidRPr="00477D7B" w:rsidRDefault="00E70AE2" w:rsidP="00E70AE2">
      <w:pPr>
        <w:widowControl w:val="0"/>
        <w:ind w:left="288"/>
      </w:pPr>
      <w:r w:rsidRPr="00477D7B">
        <w:t>Clemson 3</w:t>
      </w:r>
    </w:p>
    <w:p w14:paraId="5B59A413" w14:textId="77777777" w:rsidR="00E70AE2" w:rsidRPr="00477D7B" w:rsidRDefault="00E70AE2" w:rsidP="00E70AE2">
      <w:pPr>
        <w:widowControl w:val="0"/>
        <w:ind w:left="576"/>
      </w:pPr>
      <w:r w:rsidRPr="00477D7B">
        <w:t>Tract 105.01</w:t>
      </w:r>
    </w:p>
    <w:p w14:paraId="18F85A86" w14:textId="77777777" w:rsidR="00E70AE2" w:rsidRPr="00477D7B" w:rsidRDefault="00E70AE2" w:rsidP="00E70AE2">
      <w:pPr>
        <w:widowControl w:val="0"/>
        <w:ind w:left="1152"/>
      </w:pPr>
      <w:r w:rsidRPr="00477D7B">
        <w:t xml:space="preserve">Blocks: 1008, 1009, 1010, 1012, 1014, 1015, 1016, 1019, 1022, 1030  </w:t>
      </w:r>
      <w:r w:rsidRPr="00477D7B">
        <w:tab/>
        <w:t>282</w:t>
      </w:r>
    </w:p>
    <w:p w14:paraId="0AB5968F" w14:textId="77777777" w:rsidR="00E70AE2" w:rsidRPr="00477D7B" w:rsidRDefault="00E70AE2" w:rsidP="00E70AE2">
      <w:pPr>
        <w:widowControl w:val="0"/>
        <w:ind w:left="576"/>
      </w:pPr>
      <w:r w:rsidRPr="00477D7B">
        <w:t>Tract 106.03</w:t>
      </w:r>
    </w:p>
    <w:p w14:paraId="735D9130" w14:textId="77777777" w:rsidR="00E70AE2" w:rsidRPr="00477D7B" w:rsidRDefault="00E70AE2" w:rsidP="00E70AE2">
      <w:pPr>
        <w:widowControl w:val="0"/>
        <w:ind w:left="1152"/>
      </w:pPr>
      <w:r w:rsidRPr="00477D7B">
        <w:t xml:space="preserve">Blocks: 3008, 3009, 3010, 3011, 3012, 3013, 3014, 3015, 4000, 4001, 4002, 4003, 4004, 4005, 4006, 4007, 4008, 4009, 4010, 4011, 4012, 4013, 4014, 4015, 4016, 4017, 4018, 4019, 4020, 4021, 4022, 4023, 4024, 4025, 4026, 4028  </w:t>
      </w:r>
      <w:r w:rsidRPr="00477D7B">
        <w:tab/>
        <w:t>1252</w:t>
      </w:r>
    </w:p>
    <w:p w14:paraId="6797C2D7" w14:textId="77777777" w:rsidR="00E70AE2" w:rsidRPr="00477D7B" w:rsidRDefault="00E70AE2" w:rsidP="00E70AE2">
      <w:pPr>
        <w:widowControl w:val="0"/>
        <w:ind w:left="288"/>
      </w:pPr>
      <w:r w:rsidRPr="00477D7B">
        <w:t xml:space="preserve">Clemson 3 Subtotal </w:t>
      </w:r>
      <w:r w:rsidRPr="00477D7B">
        <w:tab/>
        <w:t>1,534</w:t>
      </w:r>
    </w:p>
    <w:p w14:paraId="441A9B3B" w14:textId="77777777" w:rsidR="00E70AE2" w:rsidRPr="00477D7B" w:rsidRDefault="00E70AE2" w:rsidP="00E70AE2">
      <w:pPr>
        <w:widowControl w:val="0"/>
        <w:ind w:left="288"/>
      </w:pPr>
      <w:r w:rsidRPr="00477D7B">
        <w:t>Cypress</w:t>
      </w:r>
    </w:p>
    <w:p w14:paraId="4BC1FA34" w14:textId="77777777" w:rsidR="00E70AE2" w:rsidRPr="00477D7B" w:rsidRDefault="00E70AE2" w:rsidP="00E70AE2">
      <w:pPr>
        <w:widowControl w:val="0"/>
        <w:ind w:left="576"/>
      </w:pPr>
      <w:r w:rsidRPr="00477D7B">
        <w:t>Tract 105.01</w:t>
      </w:r>
    </w:p>
    <w:p w14:paraId="6BA87993" w14:textId="77777777" w:rsidR="00E70AE2" w:rsidRPr="00477D7B" w:rsidRDefault="00E70AE2" w:rsidP="00E70AE2">
      <w:pPr>
        <w:widowControl w:val="0"/>
        <w:ind w:left="1152"/>
      </w:pPr>
      <w:r w:rsidRPr="00477D7B">
        <w:t xml:space="preserve">Blocks: 2007, 2008, 2009, 2010, 2011, 2012, 2013, 3000, 3001, 3002, 3003, 3004, 3008, 3010, 3011, 3012, 3013  </w:t>
      </w:r>
      <w:r w:rsidRPr="00477D7B">
        <w:tab/>
        <w:t>3267</w:t>
      </w:r>
    </w:p>
    <w:p w14:paraId="394CF0B1" w14:textId="77777777" w:rsidR="00E70AE2" w:rsidRPr="00477D7B" w:rsidRDefault="00E70AE2" w:rsidP="00E70AE2">
      <w:pPr>
        <w:widowControl w:val="0"/>
        <w:ind w:left="288"/>
      </w:pPr>
      <w:r w:rsidRPr="00477D7B">
        <w:t xml:space="preserve">Cypress Subtotal </w:t>
      </w:r>
      <w:r w:rsidRPr="00477D7B">
        <w:tab/>
        <w:t>3,267</w:t>
      </w:r>
    </w:p>
    <w:p w14:paraId="57BA8C8B" w14:textId="77777777" w:rsidR="00E70AE2" w:rsidRPr="00477D7B" w:rsidRDefault="00E70AE2" w:rsidP="00E70AE2">
      <w:pPr>
        <w:widowControl w:val="0"/>
        <w:ind w:left="288"/>
      </w:pPr>
      <w:r w:rsidRPr="00477D7B">
        <w:t xml:space="preserve">Cypress 2 </w:t>
      </w:r>
      <w:r w:rsidRPr="00477D7B">
        <w:tab/>
        <w:t>1,273</w:t>
      </w:r>
    </w:p>
    <w:p w14:paraId="2AAE8CF6" w14:textId="77777777" w:rsidR="00E70AE2" w:rsidRPr="00477D7B" w:rsidRDefault="00E70AE2" w:rsidP="00E70AE2">
      <w:pPr>
        <w:widowControl w:val="0"/>
        <w:ind w:left="288"/>
      </w:pPr>
      <w:r w:rsidRPr="00477D7B">
        <w:t xml:space="preserve">Delemars </w:t>
      </w:r>
      <w:r w:rsidRPr="00477D7B">
        <w:tab/>
        <w:t>1,091</w:t>
      </w:r>
    </w:p>
    <w:p w14:paraId="05627264" w14:textId="77777777" w:rsidR="00E70AE2" w:rsidRPr="00477D7B" w:rsidRDefault="00E70AE2" w:rsidP="00E70AE2">
      <w:pPr>
        <w:widowControl w:val="0"/>
        <w:ind w:left="288"/>
      </w:pPr>
      <w:r w:rsidRPr="00477D7B">
        <w:t xml:space="preserve">Givhans </w:t>
      </w:r>
      <w:r w:rsidRPr="00477D7B">
        <w:tab/>
        <w:t>1,419</w:t>
      </w:r>
    </w:p>
    <w:p w14:paraId="2CCB2292" w14:textId="77777777" w:rsidR="00E70AE2" w:rsidRPr="00477D7B" w:rsidRDefault="00E70AE2" w:rsidP="00E70AE2">
      <w:pPr>
        <w:widowControl w:val="0"/>
        <w:ind w:left="288"/>
      </w:pPr>
      <w:r w:rsidRPr="00477D7B">
        <w:t xml:space="preserve">Givhans 2 </w:t>
      </w:r>
      <w:r w:rsidRPr="00477D7B">
        <w:tab/>
        <w:t>1,679</w:t>
      </w:r>
    </w:p>
    <w:p w14:paraId="07FA1661" w14:textId="77777777" w:rsidR="00E70AE2" w:rsidRPr="00477D7B" w:rsidRDefault="00E70AE2" w:rsidP="00E70AE2">
      <w:pPr>
        <w:widowControl w:val="0"/>
        <w:ind w:left="288"/>
      </w:pPr>
      <w:r w:rsidRPr="00477D7B">
        <w:t xml:space="preserve">Knightsville </w:t>
      </w:r>
      <w:r w:rsidRPr="00477D7B">
        <w:tab/>
        <w:t>2,214</w:t>
      </w:r>
    </w:p>
    <w:p w14:paraId="20394AD3" w14:textId="77777777" w:rsidR="00E70AE2" w:rsidRPr="00477D7B" w:rsidRDefault="00E70AE2" w:rsidP="00E70AE2">
      <w:pPr>
        <w:widowControl w:val="0"/>
        <w:ind w:left="288"/>
      </w:pPr>
      <w:r w:rsidRPr="00477D7B">
        <w:t xml:space="preserve">County Dorchester SC Subtotal </w:t>
      </w:r>
      <w:r w:rsidRPr="00477D7B">
        <w:tab/>
        <w:t>21,164</w:t>
      </w:r>
    </w:p>
    <w:p w14:paraId="50F85459" w14:textId="77777777" w:rsidR="00E70AE2" w:rsidRPr="00477D7B" w:rsidRDefault="00E70AE2" w:rsidP="00E70AE2">
      <w:pPr>
        <w:widowControl w:val="0"/>
      </w:pPr>
      <w:r w:rsidRPr="00477D7B">
        <w:t xml:space="preserve">DISTRICT 97 Total </w:t>
      </w:r>
      <w:r w:rsidRPr="00477D7B">
        <w:tab/>
        <w:t>42,278</w:t>
      </w:r>
    </w:p>
    <w:p w14:paraId="61C8B00C" w14:textId="77777777" w:rsidR="00E70AE2" w:rsidRPr="00477D7B" w:rsidRDefault="00E70AE2" w:rsidP="00E70AE2">
      <w:pPr>
        <w:widowControl w:val="0"/>
      </w:pPr>
      <w:r w:rsidRPr="00477D7B">
        <w:t>Area</w:t>
      </w:r>
      <w:r w:rsidRPr="00477D7B">
        <w:tab/>
        <w:t>Population</w:t>
      </w:r>
    </w:p>
    <w:p w14:paraId="6B16B4C4" w14:textId="77777777" w:rsidR="00E70AE2" w:rsidRPr="00477D7B" w:rsidRDefault="00E70AE2" w:rsidP="00E70AE2">
      <w:pPr>
        <w:widowControl w:val="0"/>
      </w:pPr>
      <w:r w:rsidRPr="00477D7B">
        <w:t>DISTRICT 98</w:t>
      </w:r>
    </w:p>
    <w:p w14:paraId="6121BF6F" w14:textId="77777777" w:rsidR="00E70AE2" w:rsidRPr="00477D7B" w:rsidRDefault="00E70AE2" w:rsidP="00E70AE2">
      <w:pPr>
        <w:widowControl w:val="0"/>
      </w:pPr>
      <w:r w:rsidRPr="00477D7B">
        <w:t>Area</w:t>
      </w:r>
      <w:r w:rsidRPr="00477D7B">
        <w:tab/>
        <w:t>Population</w:t>
      </w:r>
    </w:p>
    <w:p w14:paraId="66B9E575" w14:textId="77777777" w:rsidR="00E70AE2" w:rsidRPr="00477D7B" w:rsidRDefault="00E70AE2" w:rsidP="00E70AE2">
      <w:pPr>
        <w:widowControl w:val="0"/>
        <w:ind w:left="288"/>
      </w:pPr>
      <w:r w:rsidRPr="00477D7B">
        <w:t>County: Dorchester SC</w:t>
      </w:r>
    </w:p>
    <w:p w14:paraId="04A49512" w14:textId="77777777" w:rsidR="00E70AE2" w:rsidRPr="00477D7B" w:rsidRDefault="00E70AE2" w:rsidP="00E70AE2">
      <w:pPr>
        <w:widowControl w:val="0"/>
        <w:ind w:left="288"/>
      </w:pPr>
      <w:r w:rsidRPr="00477D7B">
        <w:t xml:space="preserve">Ashborough East </w:t>
      </w:r>
      <w:r w:rsidRPr="00477D7B">
        <w:tab/>
        <w:t>2,166</w:t>
      </w:r>
    </w:p>
    <w:p w14:paraId="38F785AB" w14:textId="77777777" w:rsidR="00E70AE2" w:rsidRPr="00477D7B" w:rsidRDefault="00E70AE2" w:rsidP="00E70AE2">
      <w:pPr>
        <w:widowControl w:val="0"/>
        <w:ind w:left="288"/>
      </w:pPr>
      <w:r w:rsidRPr="00477D7B">
        <w:t xml:space="preserve">Ashborough East 2 </w:t>
      </w:r>
      <w:r w:rsidRPr="00477D7B">
        <w:tab/>
        <w:t>1,045</w:t>
      </w:r>
    </w:p>
    <w:p w14:paraId="0ACFB875" w14:textId="77777777" w:rsidR="00E70AE2" w:rsidRPr="00477D7B" w:rsidRDefault="00E70AE2" w:rsidP="00E70AE2">
      <w:pPr>
        <w:widowControl w:val="0"/>
        <w:ind w:left="288"/>
      </w:pPr>
      <w:r w:rsidRPr="00477D7B">
        <w:t xml:space="preserve">Ashborough West </w:t>
      </w:r>
      <w:r w:rsidRPr="00477D7B">
        <w:tab/>
        <w:t>924</w:t>
      </w:r>
    </w:p>
    <w:p w14:paraId="5DE410FB" w14:textId="77777777" w:rsidR="00E70AE2" w:rsidRPr="00477D7B" w:rsidRDefault="00E70AE2" w:rsidP="00E70AE2">
      <w:pPr>
        <w:widowControl w:val="0"/>
        <w:ind w:left="288"/>
      </w:pPr>
      <w:r w:rsidRPr="00477D7B">
        <w:t xml:space="preserve">Ashborough West 2 </w:t>
      </w:r>
      <w:r w:rsidRPr="00477D7B">
        <w:tab/>
        <w:t>1,538</w:t>
      </w:r>
    </w:p>
    <w:p w14:paraId="116C5B08" w14:textId="77777777" w:rsidR="00E70AE2" w:rsidRPr="00477D7B" w:rsidRDefault="00E70AE2" w:rsidP="00E70AE2">
      <w:pPr>
        <w:widowControl w:val="0"/>
        <w:ind w:left="288"/>
      </w:pPr>
      <w:r w:rsidRPr="00477D7B">
        <w:t xml:space="preserve">Brandymill </w:t>
      </w:r>
      <w:r w:rsidRPr="00477D7B">
        <w:tab/>
        <w:t>993</w:t>
      </w:r>
    </w:p>
    <w:p w14:paraId="04ED0053" w14:textId="77777777" w:rsidR="00E70AE2" w:rsidRPr="00477D7B" w:rsidRDefault="00E70AE2" w:rsidP="00E70AE2">
      <w:pPr>
        <w:widowControl w:val="0"/>
        <w:ind w:left="288"/>
      </w:pPr>
      <w:r w:rsidRPr="00477D7B">
        <w:t xml:space="preserve">Brandymill 2 </w:t>
      </w:r>
      <w:r w:rsidRPr="00477D7B">
        <w:tab/>
        <w:t>1,956</w:t>
      </w:r>
    </w:p>
    <w:p w14:paraId="13322F65" w14:textId="77777777" w:rsidR="00E70AE2" w:rsidRPr="00477D7B" w:rsidRDefault="00E70AE2" w:rsidP="00E70AE2">
      <w:pPr>
        <w:widowControl w:val="0"/>
        <w:ind w:left="288"/>
      </w:pPr>
      <w:r w:rsidRPr="00477D7B">
        <w:t xml:space="preserve">Briarwood 3 </w:t>
      </w:r>
      <w:r w:rsidRPr="00477D7B">
        <w:tab/>
        <w:t>1,008</w:t>
      </w:r>
    </w:p>
    <w:p w14:paraId="0750F4DC" w14:textId="77777777" w:rsidR="00E70AE2" w:rsidRPr="00477D7B" w:rsidRDefault="00E70AE2" w:rsidP="00E70AE2">
      <w:pPr>
        <w:widowControl w:val="0"/>
        <w:ind w:left="288"/>
      </w:pPr>
      <w:r w:rsidRPr="00477D7B">
        <w:t>Coastal 2</w:t>
      </w:r>
    </w:p>
    <w:p w14:paraId="47CE541E" w14:textId="77777777" w:rsidR="00E70AE2" w:rsidRPr="00477D7B" w:rsidRDefault="00E70AE2" w:rsidP="00E70AE2">
      <w:pPr>
        <w:widowControl w:val="0"/>
        <w:ind w:left="576"/>
      </w:pPr>
      <w:r w:rsidRPr="00477D7B">
        <w:t>Tract 108.13</w:t>
      </w:r>
    </w:p>
    <w:p w14:paraId="517DE594" w14:textId="77777777" w:rsidR="00E70AE2" w:rsidRPr="00477D7B" w:rsidRDefault="00E70AE2" w:rsidP="00E70AE2">
      <w:pPr>
        <w:widowControl w:val="0"/>
        <w:ind w:left="1152"/>
      </w:pPr>
      <w:r w:rsidRPr="00477D7B">
        <w:t xml:space="preserve">Blocks: 3000, 4006, 4007, 4008, 4011  </w:t>
      </w:r>
      <w:r w:rsidRPr="00477D7B">
        <w:tab/>
        <w:t>645</w:t>
      </w:r>
    </w:p>
    <w:p w14:paraId="65DD4112" w14:textId="77777777" w:rsidR="00E70AE2" w:rsidRPr="00477D7B" w:rsidRDefault="00E70AE2" w:rsidP="00E70AE2">
      <w:pPr>
        <w:widowControl w:val="0"/>
        <w:ind w:left="288"/>
      </w:pPr>
      <w:r w:rsidRPr="00477D7B">
        <w:t xml:space="preserve">Coastal 2 Subtotal </w:t>
      </w:r>
      <w:r w:rsidRPr="00477D7B">
        <w:tab/>
        <w:t>645</w:t>
      </w:r>
    </w:p>
    <w:p w14:paraId="7416355D" w14:textId="77777777" w:rsidR="00E70AE2" w:rsidRPr="00477D7B" w:rsidRDefault="00E70AE2" w:rsidP="00E70AE2">
      <w:pPr>
        <w:widowControl w:val="0"/>
        <w:ind w:left="288"/>
      </w:pPr>
      <w:r w:rsidRPr="00477D7B">
        <w:t xml:space="preserve">Coosaw </w:t>
      </w:r>
      <w:r w:rsidRPr="00477D7B">
        <w:tab/>
        <w:t>4,919</w:t>
      </w:r>
    </w:p>
    <w:p w14:paraId="130A2B39" w14:textId="77777777" w:rsidR="00E70AE2" w:rsidRPr="00477D7B" w:rsidRDefault="00E70AE2" w:rsidP="00E70AE2">
      <w:pPr>
        <w:widowControl w:val="0"/>
        <w:ind w:left="288"/>
      </w:pPr>
      <w:r w:rsidRPr="00477D7B">
        <w:t xml:space="preserve">Coosaw 2 </w:t>
      </w:r>
      <w:r w:rsidRPr="00477D7B">
        <w:tab/>
        <w:t>3,371</w:t>
      </w:r>
    </w:p>
    <w:p w14:paraId="0828D5B2" w14:textId="77777777" w:rsidR="00E70AE2" w:rsidRPr="00477D7B" w:rsidRDefault="00E70AE2" w:rsidP="00E70AE2">
      <w:pPr>
        <w:widowControl w:val="0"/>
        <w:ind w:left="288"/>
      </w:pPr>
      <w:r w:rsidRPr="00477D7B">
        <w:t xml:space="preserve">Coosaw 3 </w:t>
      </w:r>
      <w:r w:rsidRPr="00477D7B">
        <w:tab/>
        <w:t>2,322</w:t>
      </w:r>
    </w:p>
    <w:p w14:paraId="219AB2AE" w14:textId="77777777" w:rsidR="00E70AE2" w:rsidRPr="00477D7B" w:rsidRDefault="00E70AE2" w:rsidP="00E70AE2">
      <w:pPr>
        <w:widowControl w:val="0"/>
        <w:ind w:left="288"/>
      </w:pPr>
      <w:r w:rsidRPr="00477D7B">
        <w:t xml:space="preserve">Irongate </w:t>
      </w:r>
      <w:r w:rsidRPr="00477D7B">
        <w:tab/>
        <w:t>881</w:t>
      </w:r>
    </w:p>
    <w:p w14:paraId="46C58CB6" w14:textId="77777777" w:rsidR="00E70AE2" w:rsidRPr="00477D7B" w:rsidRDefault="00E70AE2" w:rsidP="00E70AE2">
      <w:pPr>
        <w:widowControl w:val="0"/>
        <w:ind w:left="288"/>
      </w:pPr>
      <w:r w:rsidRPr="00477D7B">
        <w:t xml:space="preserve">Irongate 3 </w:t>
      </w:r>
      <w:r w:rsidRPr="00477D7B">
        <w:tab/>
        <w:t>880</w:t>
      </w:r>
    </w:p>
    <w:p w14:paraId="23B3F13E" w14:textId="77777777" w:rsidR="00E70AE2" w:rsidRPr="00477D7B" w:rsidRDefault="00E70AE2" w:rsidP="00E70AE2">
      <w:pPr>
        <w:widowControl w:val="0"/>
        <w:ind w:left="288"/>
      </w:pPr>
      <w:r w:rsidRPr="00477D7B">
        <w:t xml:space="preserve">King’s Grant </w:t>
      </w:r>
      <w:r w:rsidRPr="00477D7B">
        <w:tab/>
        <w:t>2,190</w:t>
      </w:r>
    </w:p>
    <w:p w14:paraId="493AAA2B" w14:textId="77777777" w:rsidR="00E70AE2" w:rsidRPr="00477D7B" w:rsidRDefault="00E70AE2" w:rsidP="00E70AE2">
      <w:pPr>
        <w:widowControl w:val="0"/>
        <w:ind w:left="288"/>
      </w:pPr>
      <w:r w:rsidRPr="00477D7B">
        <w:t>Lincoln</w:t>
      </w:r>
    </w:p>
    <w:p w14:paraId="6A9F1ADF" w14:textId="77777777" w:rsidR="00E70AE2" w:rsidRPr="00477D7B" w:rsidRDefault="00E70AE2" w:rsidP="00E70AE2">
      <w:pPr>
        <w:widowControl w:val="0"/>
        <w:ind w:left="576"/>
      </w:pPr>
      <w:r w:rsidRPr="00477D7B">
        <w:t>Tract 108.18</w:t>
      </w:r>
    </w:p>
    <w:p w14:paraId="74D6C263" w14:textId="77777777" w:rsidR="00E70AE2" w:rsidRPr="00477D7B" w:rsidRDefault="00E70AE2" w:rsidP="00E70AE2">
      <w:pPr>
        <w:widowControl w:val="0"/>
        <w:ind w:left="1152"/>
      </w:pPr>
      <w:r w:rsidRPr="00477D7B">
        <w:t xml:space="preserve">Blocks: 2010, 2011, 2012, 2013  </w:t>
      </w:r>
      <w:r w:rsidRPr="00477D7B">
        <w:tab/>
        <w:t>418</w:t>
      </w:r>
    </w:p>
    <w:p w14:paraId="6DEC46F3" w14:textId="77777777" w:rsidR="00E70AE2" w:rsidRPr="00477D7B" w:rsidRDefault="00E70AE2" w:rsidP="00E70AE2">
      <w:pPr>
        <w:widowControl w:val="0"/>
        <w:ind w:left="288"/>
      </w:pPr>
      <w:r w:rsidRPr="00477D7B">
        <w:t xml:space="preserve">Lincoln Subtotal </w:t>
      </w:r>
      <w:r w:rsidRPr="00477D7B">
        <w:tab/>
        <w:t>418</w:t>
      </w:r>
    </w:p>
    <w:p w14:paraId="1C6AC334" w14:textId="77777777" w:rsidR="00E70AE2" w:rsidRPr="00477D7B" w:rsidRDefault="00E70AE2" w:rsidP="00E70AE2">
      <w:pPr>
        <w:widowControl w:val="0"/>
        <w:ind w:left="288"/>
      </w:pPr>
      <w:r w:rsidRPr="00477D7B">
        <w:t xml:space="preserve">Oakbrook </w:t>
      </w:r>
      <w:r w:rsidRPr="00477D7B">
        <w:tab/>
        <w:t>6,235</w:t>
      </w:r>
    </w:p>
    <w:p w14:paraId="46CF5D29" w14:textId="77777777" w:rsidR="00E70AE2" w:rsidRPr="00477D7B" w:rsidRDefault="00E70AE2" w:rsidP="00E70AE2">
      <w:pPr>
        <w:widowControl w:val="0"/>
        <w:ind w:left="288"/>
      </w:pPr>
      <w:r w:rsidRPr="00477D7B">
        <w:t xml:space="preserve">Oakbrook 2 </w:t>
      </w:r>
      <w:r w:rsidRPr="00477D7B">
        <w:tab/>
        <w:t>2,002</w:t>
      </w:r>
    </w:p>
    <w:p w14:paraId="1C35BB5F" w14:textId="77777777" w:rsidR="00E70AE2" w:rsidRPr="00477D7B" w:rsidRDefault="00E70AE2" w:rsidP="00E70AE2">
      <w:pPr>
        <w:widowControl w:val="0"/>
        <w:ind w:left="288"/>
      </w:pPr>
      <w:r w:rsidRPr="00477D7B">
        <w:t xml:space="preserve">Tranquil </w:t>
      </w:r>
      <w:r w:rsidRPr="00477D7B">
        <w:tab/>
        <w:t>1,339</w:t>
      </w:r>
    </w:p>
    <w:p w14:paraId="5461FE4E" w14:textId="77777777" w:rsidR="00E70AE2" w:rsidRPr="00477D7B" w:rsidRDefault="00E70AE2" w:rsidP="00E70AE2">
      <w:pPr>
        <w:widowControl w:val="0"/>
        <w:ind w:left="288"/>
      </w:pPr>
      <w:r w:rsidRPr="00477D7B">
        <w:t xml:space="preserve">Tranquil 2 </w:t>
      </w:r>
      <w:r w:rsidRPr="00477D7B">
        <w:tab/>
        <w:t>2,264</w:t>
      </w:r>
    </w:p>
    <w:p w14:paraId="4E65EB86" w14:textId="77777777" w:rsidR="00E70AE2" w:rsidRPr="00477D7B" w:rsidRDefault="00E70AE2" w:rsidP="00E70AE2">
      <w:pPr>
        <w:widowControl w:val="0"/>
        <w:ind w:left="288"/>
      </w:pPr>
      <w:r w:rsidRPr="00477D7B">
        <w:t xml:space="preserve">Tranquil 3 </w:t>
      </w:r>
      <w:r w:rsidRPr="00477D7B">
        <w:tab/>
        <w:t>2,136</w:t>
      </w:r>
    </w:p>
    <w:p w14:paraId="370950D1" w14:textId="77777777" w:rsidR="00E70AE2" w:rsidRPr="00477D7B" w:rsidRDefault="00E70AE2" w:rsidP="00E70AE2">
      <w:pPr>
        <w:widowControl w:val="0"/>
        <w:ind w:left="288"/>
      </w:pPr>
      <w:r w:rsidRPr="00477D7B">
        <w:t xml:space="preserve">Trolley </w:t>
      </w:r>
      <w:r w:rsidRPr="00477D7B">
        <w:tab/>
        <w:t>2,522</w:t>
      </w:r>
    </w:p>
    <w:p w14:paraId="7B6E334B" w14:textId="77777777" w:rsidR="00E70AE2" w:rsidRPr="00477D7B" w:rsidRDefault="00E70AE2" w:rsidP="00E70AE2">
      <w:pPr>
        <w:widowControl w:val="0"/>
        <w:ind w:left="288"/>
      </w:pPr>
      <w:r w:rsidRPr="00477D7B">
        <w:t>Windsor</w:t>
      </w:r>
    </w:p>
    <w:p w14:paraId="4DB2CE7D" w14:textId="77777777" w:rsidR="00E70AE2" w:rsidRPr="00477D7B" w:rsidRDefault="00E70AE2" w:rsidP="00E70AE2">
      <w:pPr>
        <w:widowControl w:val="0"/>
        <w:ind w:left="576"/>
      </w:pPr>
      <w:r w:rsidRPr="00477D7B">
        <w:t>Tract 108.18</w:t>
      </w:r>
    </w:p>
    <w:p w14:paraId="5FA87031" w14:textId="77777777" w:rsidR="00E70AE2" w:rsidRPr="00477D7B" w:rsidRDefault="00E70AE2" w:rsidP="00E70AE2">
      <w:pPr>
        <w:widowControl w:val="0"/>
        <w:ind w:left="1152"/>
      </w:pPr>
      <w:r w:rsidRPr="00477D7B">
        <w:t xml:space="preserve">Blocks: 2003  </w:t>
      </w:r>
      <w:r w:rsidRPr="00477D7B">
        <w:tab/>
        <w:t>53</w:t>
      </w:r>
    </w:p>
    <w:p w14:paraId="5BE4FF63" w14:textId="77777777" w:rsidR="00E70AE2" w:rsidRPr="00477D7B" w:rsidRDefault="00E70AE2" w:rsidP="00E70AE2">
      <w:pPr>
        <w:widowControl w:val="0"/>
        <w:ind w:left="288"/>
      </w:pPr>
      <w:r w:rsidRPr="00477D7B">
        <w:t xml:space="preserve">Windsor Subtotal </w:t>
      </w:r>
      <w:r w:rsidRPr="00477D7B">
        <w:tab/>
        <w:t>53</w:t>
      </w:r>
    </w:p>
    <w:p w14:paraId="7B264EE8" w14:textId="77777777" w:rsidR="00E70AE2" w:rsidRPr="00477D7B" w:rsidRDefault="00E70AE2" w:rsidP="00E70AE2">
      <w:pPr>
        <w:widowControl w:val="0"/>
        <w:ind w:left="288"/>
      </w:pPr>
      <w:r w:rsidRPr="00477D7B">
        <w:t xml:space="preserve">County Dorchester SC Subtotal </w:t>
      </w:r>
      <w:r w:rsidRPr="00477D7B">
        <w:tab/>
        <w:t>41,807</w:t>
      </w:r>
    </w:p>
    <w:p w14:paraId="07AE013D" w14:textId="77777777" w:rsidR="00E70AE2" w:rsidRPr="00477D7B" w:rsidRDefault="00E70AE2" w:rsidP="00E70AE2">
      <w:pPr>
        <w:widowControl w:val="0"/>
      </w:pPr>
      <w:r w:rsidRPr="00477D7B">
        <w:t xml:space="preserve">DISTRICT 98 Total </w:t>
      </w:r>
      <w:r w:rsidRPr="00477D7B">
        <w:tab/>
        <w:t>41,807</w:t>
      </w:r>
    </w:p>
    <w:p w14:paraId="39722474" w14:textId="77777777" w:rsidR="00E70AE2" w:rsidRPr="00477D7B" w:rsidRDefault="00E70AE2" w:rsidP="00E70AE2">
      <w:pPr>
        <w:widowControl w:val="0"/>
      </w:pPr>
      <w:r w:rsidRPr="00477D7B">
        <w:t>Area</w:t>
      </w:r>
      <w:r w:rsidRPr="00477D7B">
        <w:tab/>
        <w:t>Population</w:t>
      </w:r>
    </w:p>
    <w:p w14:paraId="6AED3ED2" w14:textId="77777777" w:rsidR="00E70AE2" w:rsidRPr="00477D7B" w:rsidRDefault="00E70AE2" w:rsidP="00E70AE2">
      <w:pPr>
        <w:widowControl w:val="0"/>
      </w:pPr>
      <w:r w:rsidRPr="00477D7B">
        <w:t>DISTRICT 99</w:t>
      </w:r>
    </w:p>
    <w:p w14:paraId="2A8FDF79" w14:textId="77777777" w:rsidR="00E70AE2" w:rsidRPr="00477D7B" w:rsidRDefault="00E70AE2" w:rsidP="00E70AE2">
      <w:pPr>
        <w:widowControl w:val="0"/>
      </w:pPr>
      <w:r w:rsidRPr="00477D7B">
        <w:t>Area</w:t>
      </w:r>
      <w:r w:rsidRPr="00477D7B">
        <w:tab/>
        <w:t>Population</w:t>
      </w:r>
    </w:p>
    <w:p w14:paraId="6C7CEF0F" w14:textId="77777777" w:rsidR="00E70AE2" w:rsidRPr="00477D7B" w:rsidRDefault="00E70AE2" w:rsidP="00E70AE2">
      <w:pPr>
        <w:widowControl w:val="0"/>
        <w:ind w:left="288"/>
      </w:pPr>
      <w:r w:rsidRPr="00477D7B">
        <w:t>County: Berkeley SC</w:t>
      </w:r>
    </w:p>
    <w:p w14:paraId="0FEC04F1" w14:textId="77777777" w:rsidR="00E70AE2" w:rsidRPr="00477D7B" w:rsidRDefault="00E70AE2" w:rsidP="00E70AE2">
      <w:pPr>
        <w:widowControl w:val="0"/>
        <w:ind w:left="288"/>
      </w:pPr>
      <w:r w:rsidRPr="00477D7B">
        <w:t xml:space="preserve">Daniel Island 1 </w:t>
      </w:r>
      <w:r w:rsidRPr="00477D7B">
        <w:tab/>
        <w:t>2,858</w:t>
      </w:r>
    </w:p>
    <w:p w14:paraId="6C865A01" w14:textId="77777777" w:rsidR="00E70AE2" w:rsidRPr="00477D7B" w:rsidRDefault="00E70AE2" w:rsidP="00E70AE2">
      <w:pPr>
        <w:widowControl w:val="0"/>
        <w:ind w:left="288"/>
      </w:pPr>
      <w:r w:rsidRPr="00477D7B">
        <w:t xml:space="preserve">Daniel Island 2 </w:t>
      </w:r>
      <w:r w:rsidRPr="00477D7B">
        <w:tab/>
        <w:t>2,513</w:t>
      </w:r>
    </w:p>
    <w:p w14:paraId="7937CB00" w14:textId="77777777" w:rsidR="00E70AE2" w:rsidRPr="00477D7B" w:rsidRDefault="00E70AE2" w:rsidP="00E70AE2">
      <w:pPr>
        <w:widowControl w:val="0"/>
        <w:ind w:left="288"/>
      </w:pPr>
      <w:r w:rsidRPr="00477D7B">
        <w:t xml:space="preserve">Daniel Island 3 </w:t>
      </w:r>
      <w:r w:rsidRPr="00477D7B">
        <w:tab/>
        <w:t>2,658</w:t>
      </w:r>
    </w:p>
    <w:p w14:paraId="6C73BBE7" w14:textId="77777777" w:rsidR="00E70AE2" w:rsidRPr="00477D7B" w:rsidRDefault="00E70AE2" w:rsidP="00E70AE2">
      <w:pPr>
        <w:widowControl w:val="0"/>
        <w:ind w:left="288"/>
      </w:pPr>
      <w:r w:rsidRPr="00477D7B">
        <w:t xml:space="preserve">Daniel Island 4 </w:t>
      </w:r>
      <w:r w:rsidRPr="00477D7B">
        <w:tab/>
        <w:t>4,103</w:t>
      </w:r>
    </w:p>
    <w:p w14:paraId="2EFC8554" w14:textId="77777777" w:rsidR="00E70AE2" w:rsidRPr="00477D7B" w:rsidRDefault="00E70AE2" w:rsidP="00E70AE2">
      <w:pPr>
        <w:widowControl w:val="0"/>
        <w:ind w:left="288"/>
      </w:pPr>
      <w:r w:rsidRPr="00477D7B">
        <w:t>Foster Creek 1</w:t>
      </w:r>
    </w:p>
    <w:p w14:paraId="2893BD76" w14:textId="77777777" w:rsidR="00E70AE2" w:rsidRPr="00477D7B" w:rsidRDefault="00E70AE2" w:rsidP="00E70AE2">
      <w:pPr>
        <w:widowControl w:val="0"/>
        <w:ind w:left="576"/>
      </w:pPr>
      <w:r w:rsidRPr="00477D7B">
        <w:t>Tract 208.11</w:t>
      </w:r>
    </w:p>
    <w:p w14:paraId="46D81875" w14:textId="77777777" w:rsidR="00E70AE2" w:rsidRPr="00477D7B" w:rsidRDefault="00E70AE2" w:rsidP="00E70AE2">
      <w:pPr>
        <w:widowControl w:val="0"/>
        <w:ind w:left="1152"/>
      </w:pPr>
      <w:r w:rsidRPr="00477D7B">
        <w:t xml:space="preserve">Blocks: 1000, 1001, 1002, 1003, 1010  </w:t>
      </w:r>
      <w:r w:rsidRPr="00477D7B">
        <w:tab/>
        <w:t>981</w:t>
      </w:r>
    </w:p>
    <w:p w14:paraId="6B2F0A02" w14:textId="77777777" w:rsidR="00E70AE2" w:rsidRPr="00477D7B" w:rsidRDefault="00E70AE2" w:rsidP="00E70AE2">
      <w:pPr>
        <w:widowControl w:val="0"/>
        <w:ind w:left="576"/>
      </w:pPr>
      <w:r w:rsidRPr="00477D7B">
        <w:t>Tract 208.12</w:t>
      </w:r>
    </w:p>
    <w:p w14:paraId="069FCFD6" w14:textId="77777777" w:rsidR="00E70AE2" w:rsidRPr="00477D7B" w:rsidRDefault="00E70AE2" w:rsidP="00E70AE2">
      <w:pPr>
        <w:widowControl w:val="0"/>
        <w:ind w:left="1152"/>
      </w:pPr>
      <w:r w:rsidRPr="00477D7B">
        <w:t xml:space="preserve">Blocks: 1000, 1001, 1002, 1003, 1004, 1022, 1025, 1035, 2001, 2003, 2004  </w:t>
      </w:r>
      <w:r w:rsidRPr="00477D7B">
        <w:tab/>
        <w:t>321</w:t>
      </w:r>
    </w:p>
    <w:p w14:paraId="3BF507CE" w14:textId="77777777" w:rsidR="00E70AE2" w:rsidRPr="00477D7B" w:rsidRDefault="00E70AE2" w:rsidP="00E70AE2">
      <w:pPr>
        <w:widowControl w:val="0"/>
        <w:ind w:left="288"/>
      </w:pPr>
      <w:r w:rsidRPr="00477D7B">
        <w:t xml:space="preserve">Foster Creek 1 Subtotal </w:t>
      </w:r>
      <w:r w:rsidRPr="00477D7B">
        <w:tab/>
        <w:t>1,302</w:t>
      </w:r>
    </w:p>
    <w:p w14:paraId="4239331E" w14:textId="77777777" w:rsidR="00E70AE2" w:rsidRPr="00477D7B" w:rsidRDefault="00E70AE2" w:rsidP="00E70AE2">
      <w:pPr>
        <w:widowControl w:val="0"/>
        <w:ind w:left="288"/>
      </w:pPr>
      <w:r w:rsidRPr="00477D7B">
        <w:t xml:space="preserve">Foster Creek 2 </w:t>
      </w:r>
      <w:r w:rsidRPr="00477D7B">
        <w:tab/>
        <w:t>2,960</w:t>
      </w:r>
    </w:p>
    <w:p w14:paraId="276AD21A" w14:textId="77777777" w:rsidR="00E70AE2" w:rsidRPr="00477D7B" w:rsidRDefault="00E70AE2" w:rsidP="00E70AE2">
      <w:pPr>
        <w:widowControl w:val="0"/>
        <w:ind w:left="288"/>
      </w:pPr>
      <w:r w:rsidRPr="00477D7B">
        <w:t xml:space="preserve">Foster Creek 3 </w:t>
      </w:r>
      <w:r w:rsidRPr="00477D7B">
        <w:tab/>
        <w:t>2,732</w:t>
      </w:r>
    </w:p>
    <w:p w14:paraId="480AFEDE" w14:textId="77777777" w:rsidR="00E70AE2" w:rsidRPr="00477D7B" w:rsidRDefault="00E70AE2" w:rsidP="00E70AE2">
      <w:pPr>
        <w:widowControl w:val="0"/>
        <w:ind w:left="288"/>
      </w:pPr>
      <w:r w:rsidRPr="00477D7B">
        <w:t>Hanahan 1</w:t>
      </w:r>
    </w:p>
    <w:p w14:paraId="68E0792A" w14:textId="77777777" w:rsidR="00E70AE2" w:rsidRPr="00477D7B" w:rsidRDefault="00E70AE2" w:rsidP="00E70AE2">
      <w:pPr>
        <w:widowControl w:val="0"/>
        <w:ind w:left="576"/>
      </w:pPr>
      <w:r w:rsidRPr="00477D7B">
        <w:t>Tract 208.10</w:t>
      </w:r>
    </w:p>
    <w:p w14:paraId="06953D64" w14:textId="77777777" w:rsidR="00E70AE2" w:rsidRPr="00477D7B" w:rsidRDefault="00E70AE2" w:rsidP="00E70AE2">
      <w:pPr>
        <w:widowControl w:val="0"/>
        <w:ind w:left="1152"/>
      </w:pPr>
      <w:r w:rsidRPr="00477D7B">
        <w:t xml:space="preserve">Blocks: 1012  </w:t>
      </w:r>
      <w:r w:rsidRPr="00477D7B">
        <w:tab/>
        <w:t>0</w:t>
      </w:r>
    </w:p>
    <w:p w14:paraId="2660E5D8" w14:textId="77777777" w:rsidR="00E70AE2" w:rsidRPr="00477D7B" w:rsidRDefault="00E70AE2" w:rsidP="00E70AE2">
      <w:pPr>
        <w:widowControl w:val="0"/>
        <w:ind w:left="576"/>
      </w:pPr>
      <w:r w:rsidRPr="00477D7B">
        <w:t>Tract 208.12</w:t>
      </w:r>
    </w:p>
    <w:p w14:paraId="6E5E5201" w14:textId="77777777" w:rsidR="00E70AE2" w:rsidRPr="00477D7B" w:rsidRDefault="00E70AE2" w:rsidP="00E70AE2">
      <w:pPr>
        <w:widowControl w:val="0"/>
        <w:ind w:left="1152"/>
      </w:pPr>
      <w:r w:rsidRPr="00477D7B">
        <w:t xml:space="preserve">Blocks: 1023, 1024  </w:t>
      </w:r>
      <w:r w:rsidRPr="00477D7B">
        <w:tab/>
        <w:t>0</w:t>
      </w:r>
    </w:p>
    <w:p w14:paraId="337CD598" w14:textId="77777777" w:rsidR="00E70AE2" w:rsidRPr="00477D7B" w:rsidRDefault="00E70AE2" w:rsidP="00E70AE2">
      <w:pPr>
        <w:widowControl w:val="0"/>
        <w:ind w:left="576"/>
      </w:pPr>
      <w:r w:rsidRPr="00477D7B">
        <w:t>Tract 209.04</w:t>
      </w:r>
    </w:p>
    <w:p w14:paraId="571AEAFB" w14:textId="77777777" w:rsidR="00E70AE2" w:rsidRPr="00477D7B" w:rsidRDefault="00E70AE2" w:rsidP="00E70AE2">
      <w:pPr>
        <w:widowControl w:val="0"/>
        <w:ind w:left="1152"/>
      </w:pPr>
      <w:r w:rsidRPr="00477D7B">
        <w:t xml:space="preserve">Blocks: 1003, 1004, 1005, 1006, 1007, 1008, 1009, 1010, 1011, 1012, 2000, 2001, 2002, 2003, 2004, 2005, 2006, 2007, 2008, 2009, 2010, 2011, 2012, 2013, 2014, 2015, 2016, 3000, 3003  </w:t>
      </w:r>
      <w:r w:rsidRPr="00477D7B">
        <w:tab/>
        <w:t>3439</w:t>
      </w:r>
    </w:p>
    <w:p w14:paraId="3EB572F4" w14:textId="77777777" w:rsidR="00E70AE2" w:rsidRPr="00477D7B" w:rsidRDefault="00E70AE2" w:rsidP="00E70AE2">
      <w:pPr>
        <w:widowControl w:val="0"/>
        <w:ind w:left="288"/>
      </w:pPr>
      <w:r w:rsidRPr="00477D7B">
        <w:t xml:space="preserve">Hanahan 1 Subtotal </w:t>
      </w:r>
      <w:r w:rsidRPr="00477D7B">
        <w:tab/>
        <w:t>3,439</w:t>
      </w:r>
    </w:p>
    <w:p w14:paraId="5207D753" w14:textId="77777777" w:rsidR="00E70AE2" w:rsidRPr="00477D7B" w:rsidRDefault="00E70AE2" w:rsidP="00E70AE2">
      <w:pPr>
        <w:widowControl w:val="0"/>
        <w:ind w:left="288"/>
      </w:pPr>
      <w:r w:rsidRPr="00477D7B">
        <w:t xml:space="preserve">Hanahan 2 </w:t>
      </w:r>
      <w:r w:rsidRPr="00477D7B">
        <w:tab/>
        <w:t>2,527</w:t>
      </w:r>
    </w:p>
    <w:p w14:paraId="11DC7F72" w14:textId="77777777" w:rsidR="00E70AE2" w:rsidRPr="00477D7B" w:rsidRDefault="00E70AE2" w:rsidP="00E70AE2">
      <w:pPr>
        <w:widowControl w:val="0"/>
        <w:ind w:left="288"/>
      </w:pPr>
      <w:r w:rsidRPr="00477D7B">
        <w:t xml:space="preserve">Hanahan 3 </w:t>
      </w:r>
      <w:r w:rsidRPr="00477D7B">
        <w:tab/>
        <w:t>2,578</w:t>
      </w:r>
    </w:p>
    <w:p w14:paraId="5311E84B" w14:textId="77777777" w:rsidR="00E70AE2" w:rsidRPr="00477D7B" w:rsidRDefault="00E70AE2" w:rsidP="00E70AE2">
      <w:pPr>
        <w:widowControl w:val="0"/>
        <w:ind w:left="288"/>
      </w:pPr>
      <w:r w:rsidRPr="00477D7B">
        <w:t xml:space="preserve">Hanahan 4 </w:t>
      </w:r>
      <w:r w:rsidRPr="00477D7B">
        <w:tab/>
        <w:t>2,486</w:t>
      </w:r>
    </w:p>
    <w:p w14:paraId="710961B4" w14:textId="77777777" w:rsidR="00E70AE2" w:rsidRPr="00477D7B" w:rsidRDefault="00E70AE2" w:rsidP="00E70AE2">
      <w:pPr>
        <w:widowControl w:val="0"/>
        <w:ind w:left="288"/>
      </w:pPr>
      <w:r w:rsidRPr="00477D7B">
        <w:t xml:space="preserve">Hanahan 5 </w:t>
      </w:r>
      <w:r w:rsidRPr="00477D7B">
        <w:tab/>
        <w:t>2,829</w:t>
      </w:r>
    </w:p>
    <w:p w14:paraId="0FF63C24" w14:textId="77777777" w:rsidR="00E70AE2" w:rsidRPr="00477D7B" w:rsidRDefault="00E70AE2" w:rsidP="00E70AE2">
      <w:pPr>
        <w:widowControl w:val="0"/>
        <w:ind w:left="288"/>
      </w:pPr>
      <w:r w:rsidRPr="00477D7B">
        <w:t>Sedgefield 2</w:t>
      </w:r>
    </w:p>
    <w:p w14:paraId="746DED64" w14:textId="77777777" w:rsidR="00E70AE2" w:rsidRPr="00477D7B" w:rsidRDefault="00E70AE2" w:rsidP="00E70AE2">
      <w:pPr>
        <w:widowControl w:val="0"/>
        <w:ind w:left="576"/>
      </w:pPr>
      <w:r w:rsidRPr="00477D7B">
        <w:t>Tract 207.24</w:t>
      </w:r>
    </w:p>
    <w:p w14:paraId="38391E00" w14:textId="77777777" w:rsidR="00E70AE2" w:rsidRPr="00477D7B" w:rsidRDefault="00E70AE2" w:rsidP="00E70AE2">
      <w:pPr>
        <w:widowControl w:val="0"/>
        <w:ind w:left="1152"/>
      </w:pPr>
      <w:r w:rsidRPr="00477D7B">
        <w:t xml:space="preserve">Blocks: 1111, 1112, 1113, 1114, 1115, 1116, 1117, 1118, 1119, 1120, 1121, 1122, 1158  </w:t>
      </w:r>
      <w:r w:rsidRPr="00477D7B">
        <w:tab/>
        <w:t>524</w:t>
      </w:r>
    </w:p>
    <w:p w14:paraId="0240A578" w14:textId="77777777" w:rsidR="00E70AE2" w:rsidRPr="00477D7B" w:rsidRDefault="00E70AE2" w:rsidP="00E70AE2">
      <w:pPr>
        <w:widowControl w:val="0"/>
        <w:ind w:left="576"/>
      </w:pPr>
      <w:r w:rsidRPr="00477D7B">
        <w:t>Tract 208.12</w:t>
      </w:r>
    </w:p>
    <w:p w14:paraId="05189A4E" w14:textId="77777777" w:rsidR="00E70AE2" w:rsidRPr="00477D7B" w:rsidRDefault="00E70AE2" w:rsidP="00E70AE2">
      <w:pPr>
        <w:widowControl w:val="0"/>
        <w:ind w:left="1152"/>
      </w:pPr>
      <w:r w:rsidRPr="00477D7B">
        <w:t xml:space="preserve">Blocks: 2000, 2005, 2006  </w:t>
      </w:r>
      <w:r w:rsidRPr="00477D7B">
        <w:tab/>
        <w:t>0</w:t>
      </w:r>
    </w:p>
    <w:p w14:paraId="1BE44E2D" w14:textId="77777777" w:rsidR="00E70AE2" w:rsidRPr="00477D7B" w:rsidRDefault="00E70AE2" w:rsidP="00E70AE2">
      <w:pPr>
        <w:widowControl w:val="0"/>
        <w:ind w:left="576"/>
      </w:pPr>
      <w:r w:rsidRPr="00477D7B">
        <w:t>Tract 9801</w:t>
      </w:r>
    </w:p>
    <w:p w14:paraId="2097C26C"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w:t>
      </w:r>
      <w:r w:rsidRPr="00477D7B">
        <w:tab/>
        <w:t>0</w:t>
      </w:r>
    </w:p>
    <w:p w14:paraId="790A68A8" w14:textId="77777777" w:rsidR="00E70AE2" w:rsidRPr="00477D7B" w:rsidRDefault="00E70AE2" w:rsidP="00E70AE2">
      <w:pPr>
        <w:widowControl w:val="0"/>
        <w:ind w:left="288"/>
      </w:pPr>
      <w:r w:rsidRPr="00477D7B">
        <w:t xml:space="preserve">Sedgefield 2 Subtotal </w:t>
      </w:r>
      <w:r w:rsidRPr="00477D7B">
        <w:tab/>
        <w:t>524</w:t>
      </w:r>
    </w:p>
    <w:p w14:paraId="1F5DFF2A" w14:textId="77777777" w:rsidR="00E70AE2" w:rsidRPr="00477D7B" w:rsidRDefault="00E70AE2" w:rsidP="00E70AE2">
      <w:pPr>
        <w:widowControl w:val="0"/>
        <w:ind w:left="288"/>
      </w:pPr>
      <w:r w:rsidRPr="00477D7B">
        <w:t>St. James</w:t>
      </w:r>
    </w:p>
    <w:p w14:paraId="7412AF5E" w14:textId="77777777" w:rsidR="00E70AE2" w:rsidRPr="00477D7B" w:rsidRDefault="00E70AE2" w:rsidP="00E70AE2">
      <w:pPr>
        <w:widowControl w:val="0"/>
        <w:ind w:left="576"/>
      </w:pPr>
      <w:r w:rsidRPr="00477D7B">
        <w:t>Tract 208.11</w:t>
      </w:r>
    </w:p>
    <w:p w14:paraId="0BDEA36F" w14:textId="77777777" w:rsidR="00E70AE2" w:rsidRPr="00477D7B" w:rsidRDefault="00E70AE2" w:rsidP="00E70AE2">
      <w:pPr>
        <w:widowControl w:val="0"/>
        <w:ind w:left="1152"/>
      </w:pPr>
      <w:r w:rsidRPr="00477D7B">
        <w:t xml:space="preserve">Blocks: 1004, 1005, 1006, 1007, 1008, 1009, 1012, 1013, 1014  </w:t>
      </w:r>
      <w:r w:rsidRPr="00477D7B">
        <w:tab/>
        <w:t>748</w:t>
      </w:r>
    </w:p>
    <w:p w14:paraId="77309D95" w14:textId="77777777" w:rsidR="00E70AE2" w:rsidRPr="00477D7B" w:rsidRDefault="00E70AE2" w:rsidP="00E70AE2">
      <w:pPr>
        <w:widowControl w:val="0"/>
        <w:ind w:left="288"/>
      </w:pPr>
      <w:r w:rsidRPr="00477D7B">
        <w:t xml:space="preserve">St. James Subtotal </w:t>
      </w:r>
      <w:r w:rsidRPr="00477D7B">
        <w:tab/>
        <w:t>748</w:t>
      </w:r>
    </w:p>
    <w:p w14:paraId="1F1A492E" w14:textId="77777777" w:rsidR="00E70AE2" w:rsidRPr="00477D7B" w:rsidRDefault="00E70AE2" w:rsidP="00E70AE2">
      <w:pPr>
        <w:widowControl w:val="0"/>
        <w:ind w:left="288"/>
      </w:pPr>
      <w:r w:rsidRPr="00477D7B">
        <w:t xml:space="preserve">The Village </w:t>
      </w:r>
      <w:r w:rsidRPr="00477D7B">
        <w:tab/>
        <w:t>3,549</w:t>
      </w:r>
    </w:p>
    <w:p w14:paraId="4E761A7D" w14:textId="77777777" w:rsidR="00E70AE2" w:rsidRPr="00477D7B" w:rsidRDefault="00E70AE2" w:rsidP="00E70AE2">
      <w:pPr>
        <w:widowControl w:val="0"/>
        <w:ind w:left="288"/>
      </w:pPr>
      <w:r w:rsidRPr="00477D7B">
        <w:t>Yellow House</w:t>
      </w:r>
    </w:p>
    <w:p w14:paraId="23E310C4" w14:textId="77777777" w:rsidR="00E70AE2" w:rsidRPr="00477D7B" w:rsidRDefault="00E70AE2" w:rsidP="00E70AE2">
      <w:pPr>
        <w:widowControl w:val="0"/>
        <w:ind w:left="576"/>
      </w:pPr>
      <w:r w:rsidRPr="00477D7B">
        <w:t>Tract 204.04</w:t>
      </w:r>
    </w:p>
    <w:p w14:paraId="5907037F" w14:textId="77777777" w:rsidR="00E70AE2" w:rsidRPr="00477D7B" w:rsidRDefault="00E70AE2" w:rsidP="00E70AE2">
      <w:pPr>
        <w:widowControl w:val="0"/>
        <w:ind w:left="1152"/>
      </w:pPr>
      <w:r w:rsidRPr="00477D7B">
        <w:t xml:space="preserve">Blocks: 1019, 1020, 1024, 1025, 1026, 1027, 1028, 1029, 1030, 1031, 1032, 1033, 1034, 1035, 1036, 1037, 1038, 1042,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1126, 1127, 1131, 1132, 1133, 1134, 1135, 1136, 2056, 2057  </w:t>
      </w:r>
      <w:r w:rsidRPr="00477D7B">
        <w:tab/>
        <w:t>3228</w:t>
      </w:r>
    </w:p>
    <w:p w14:paraId="7D1E063C" w14:textId="77777777" w:rsidR="00E70AE2" w:rsidRPr="00477D7B" w:rsidRDefault="00E70AE2" w:rsidP="00E70AE2">
      <w:pPr>
        <w:widowControl w:val="0"/>
        <w:ind w:left="288"/>
      </w:pPr>
      <w:r w:rsidRPr="00477D7B">
        <w:t xml:space="preserve">Yellow House Subtotal </w:t>
      </w:r>
      <w:r w:rsidRPr="00477D7B">
        <w:tab/>
        <w:t>3,228</w:t>
      </w:r>
    </w:p>
    <w:p w14:paraId="03E2299B" w14:textId="77777777" w:rsidR="00E70AE2" w:rsidRPr="00477D7B" w:rsidRDefault="00E70AE2" w:rsidP="00E70AE2">
      <w:pPr>
        <w:widowControl w:val="0"/>
        <w:ind w:left="288"/>
      </w:pPr>
      <w:r w:rsidRPr="00477D7B">
        <w:t xml:space="preserve">County Berkeley SC Subtotal </w:t>
      </w:r>
      <w:r w:rsidRPr="00477D7B">
        <w:tab/>
        <w:t>41,034</w:t>
      </w:r>
    </w:p>
    <w:p w14:paraId="1662D1E3" w14:textId="77777777" w:rsidR="00E70AE2" w:rsidRPr="00477D7B" w:rsidRDefault="00E70AE2" w:rsidP="00E70AE2">
      <w:pPr>
        <w:widowControl w:val="0"/>
      </w:pPr>
      <w:r w:rsidRPr="00477D7B">
        <w:t xml:space="preserve">DISTRICT 99 Total </w:t>
      </w:r>
      <w:r w:rsidRPr="00477D7B">
        <w:tab/>
        <w:t>41,034</w:t>
      </w:r>
    </w:p>
    <w:p w14:paraId="681ABC3E" w14:textId="77777777" w:rsidR="00E70AE2" w:rsidRPr="00477D7B" w:rsidRDefault="00E70AE2" w:rsidP="00E70AE2">
      <w:pPr>
        <w:widowControl w:val="0"/>
      </w:pPr>
      <w:r w:rsidRPr="00477D7B">
        <w:t>Area</w:t>
      </w:r>
      <w:r w:rsidRPr="00477D7B">
        <w:tab/>
        <w:t>Population</w:t>
      </w:r>
    </w:p>
    <w:p w14:paraId="64B47B00" w14:textId="77777777" w:rsidR="00E70AE2" w:rsidRPr="00477D7B" w:rsidRDefault="00E70AE2" w:rsidP="00E70AE2">
      <w:pPr>
        <w:widowControl w:val="0"/>
      </w:pPr>
      <w:r w:rsidRPr="00477D7B">
        <w:t>DISTRICT 100</w:t>
      </w:r>
    </w:p>
    <w:p w14:paraId="7ADF9F17" w14:textId="77777777" w:rsidR="00E70AE2" w:rsidRPr="00477D7B" w:rsidRDefault="00E70AE2" w:rsidP="00E70AE2">
      <w:pPr>
        <w:widowControl w:val="0"/>
      </w:pPr>
      <w:r w:rsidRPr="00477D7B">
        <w:t>Area</w:t>
      </w:r>
      <w:r w:rsidRPr="00477D7B">
        <w:tab/>
        <w:t>Population</w:t>
      </w:r>
    </w:p>
    <w:p w14:paraId="6FE72B5D" w14:textId="77777777" w:rsidR="00E70AE2" w:rsidRPr="00477D7B" w:rsidRDefault="00E70AE2" w:rsidP="00E70AE2">
      <w:pPr>
        <w:widowControl w:val="0"/>
        <w:ind w:left="288"/>
      </w:pPr>
      <w:r w:rsidRPr="00477D7B">
        <w:t>County: Berkeley SC</w:t>
      </w:r>
    </w:p>
    <w:p w14:paraId="1277924A" w14:textId="77777777" w:rsidR="00E70AE2" w:rsidRPr="00477D7B" w:rsidRDefault="00E70AE2" w:rsidP="00E70AE2">
      <w:pPr>
        <w:widowControl w:val="0"/>
        <w:ind w:left="288"/>
      </w:pPr>
      <w:r w:rsidRPr="00477D7B">
        <w:t>Bonneau</w:t>
      </w:r>
    </w:p>
    <w:p w14:paraId="1033CBF8" w14:textId="77777777" w:rsidR="00E70AE2" w:rsidRPr="00477D7B" w:rsidRDefault="00E70AE2" w:rsidP="00E70AE2">
      <w:pPr>
        <w:widowControl w:val="0"/>
        <w:ind w:left="576"/>
      </w:pPr>
      <w:r w:rsidRPr="00477D7B">
        <w:t>Tract 202.01</w:t>
      </w:r>
    </w:p>
    <w:p w14:paraId="2E24AD94" w14:textId="77777777" w:rsidR="00E70AE2" w:rsidRPr="00477D7B" w:rsidRDefault="00E70AE2" w:rsidP="00E70AE2">
      <w:pPr>
        <w:widowControl w:val="0"/>
        <w:ind w:left="1152"/>
      </w:pPr>
      <w:r w:rsidRPr="00477D7B">
        <w:t xml:space="preserve">Blocks: 2056, 2057, 2058, 2069  </w:t>
      </w:r>
      <w:r w:rsidRPr="00477D7B">
        <w:tab/>
        <w:t>16</w:t>
      </w:r>
    </w:p>
    <w:p w14:paraId="5023E15A" w14:textId="77777777" w:rsidR="00E70AE2" w:rsidRPr="00477D7B" w:rsidRDefault="00E70AE2" w:rsidP="00E70AE2">
      <w:pPr>
        <w:widowControl w:val="0"/>
        <w:ind w:left="576"/>
      </w:pPr>
      <w:r w:rsidRPr="00477D7B">
        <w:t>Tract 203.01</w:t>
      </w:r>
    </w:p>
    <w:p w14:paraId="0B892AB1" w14:textId="77777777" w:rsidR="00E70AE2" w:rsidRPr="00477D7B" w:rsidRDefault="00E70AE2" w:rsidP="00E70AE2">
      <w:pPr>
        <w:widowControl w:val="0"/>
        <w:ind w:left="1152"/>
      </w:pPr>
      <w:r w:rsidRPr="00477D7B">
        <w:t xml:space="preserve">Blocks: 1026, 1027  </w:t>
      </w:r>
      <w:r w:rsidRPr="00477D7B">
        <w:tab/>
        <w:t>0</w:t>
      </w:r>
    </w:p>
    <w:p w14:paraId="2837787B" w14:textId="77777777" w:rsidR="00E70AE2" w:rsidRPr="00477D7B" w:rsidRDefault="00E70AE2" w:rsidP="00E70AE2">
      <w:pPr>
        <w:widowControl w:val="0"/>
        <w:ind w:left="576"/>
      </w:pPr>
      <w:r w:rsidRPr="00477D7B">
        <w:t>Tract 203.03</w:t>
      </w:r>
    </w:p>
    <w:p w14:paraId="7315D8A7" w14:textId="77777777" w:rsidR="00E70AE2" w:rsidRPr="00477D7B" w:rsidRDefault="00E70AE2" w:rsidP="00E70AE2">
      <w:pPr>
        <w:widowControl w:val="0"/>
        <w:ind w:left="1152"/>
      </w:pPr>
      <w:r w:rsidRPr="00477D7B">
        <w:t xml:space="preserve">Blocks: 1045, 1046, 1047, 1048, 1053, 1054, 1057, 1059  </w:t>
      </w:r>
      <w:r w:rsidRPr="00477D7B">
        <w:tab/>
        <w:t>203</w:t>
      </w:r>
    </w:p>
    <w:p w14:paraId="282573EF" w14:textId="77777777" w:rsidR="00E70AE2" w:rsidRPr="00477D7B" w:rsidRDefault="00E70AE2" w:rsidP="00E70AE2">
      <w:pPr>
        <w:widowControl w:val="0"/>
        <w:ind w:left="576"/>
      </w:pPr>
      <w:r w:rsidRPr="00477D7B">
        <w:t>Tract 203.04</w:t>
      </w:r>
    </w:p>
    <w:p w14:paraId="3FDD55A4" w14:textId="77777777" w:rsidR="00E70AE2" w:rsidRPr="00477D7B" w:rsidRDefault="00E70AE2" w:rsidP="00E70AE2">
      <w:pPr>
        <w:widowControl w:val="0"/>
        <w:ind w:left="1152"/>
      </w:pPr>
      <w:r w:rsidRPr="00477D7B">
        <w:t xml:space="preserve">Blocks: 1007, 1009, 2000, 2001, 2002, 2003, 2004, 2005, 2006, 2007, 2008, 2009, 2010, 2011, 2012, 2013, 2014, 2015, 2016, 2018, 2023, 2024, 2025, 2026, 2035, 2039  </w:t>
      </w:r>
      <w:r w:rsidRPr="00477D7B">
        <w:tab/>
        <w:t>754</w:t>
      </w:r>
    </w:p>
    <w:p w14:paraId="292B48CD" w14:textId="77777777" w:rsidR="00E70AE2" w:rsidRPr="00477D7B" w:rsidRDefault="00E70AE2" w:rsidP="00E70AE2">
      <w:pPr>
        <w:widowControl w:val="0"/>
        <w:ind w:left="288"/>
      </w:pPr>
      <w:r w:rsidRPr="00477D7B">
        <w:t xml:space="preserve">Bonneau Subtotal </w:t>
      </w:r>
      <w:r w:rsidRPr="00477D7B">
        <w:tab/>
        <w:t>973</w:t>
      </w:r>
    </w:p>
    <w:p w14:paraId="7C949A3D" w14:textId="77777777" w:rsidR="00E70AE2" w:rsidRPr="00477D7B" w:rsidRDefault="00E70AE2" w:rsidP="00E70AE2">
      <w:pPr>
        <w:widowControl w:val="0"/>
        <w:ind w:left="288"/>
      </w:pPr>
      <w:r w:rsidRPr="00477D7B">
        <w:t xml:space="preserve">Bonneau Beach </w:t>
      </w:r>
      <w:r w:rsidRPr="00477D7B">
        <w:tab/>
        <w:t>2,100</w:t>
      </w:r>
    </w:p>
    <w:p w14:paraId="6BEE1815" w14:textId="77777777" w:rsidR="00E70AE2" w:rsidRPr="00477D7B" w:rsidRDefault="00E70AE2" w:rsidP="00E70AE2">
      <w:pPr>
        <w:widowControl w:val="0"/>
        <w:ind w:left="288"/>
      </w:pPr>
      <w:r w:rsidRPr="00477D7B">
        <w:t>Carnes Cross Roads 1</w:t>
      </w:r>
    </w:p>
    <w:p w14:paraId="281EDCA2" w14:textId="77777777" w:rsidR="00E70AE2" w:rsidRPr="00477D7B" w:rsidRDefault="00E70AE2" w:rsidP="00E70AE2">
      <w:pPr>
        <w:widowControl w:val="0"/>
        <w:ind w:left="576"/>
      </w:pPr>
      <w:r w:rsidRPr="00477D7B">
        <w:t>Tract 206.01</w:t>
      </w:r>
    </w:p>
    <w:p w14:paraId="43030832" w14:textId="77777777" w:rsidR="00E70AE2" w:rsidRPr="00477D7B" w:rsidRDefault="00E70AE2" w:rsidP="00E70AE2">
      <w:pPr>
        <w:widowControl w:val="0"/>
        <w:ind w:left="1152"/>
      </w:pPr>
      <w:r w:rsidRPr="00477D7B">
        <w:t xml:space="preserve">Blocks: 2032, 2033, 2034, 2035, 2036  </w:t>
      </w:r>
      <w:r w:rsidRPr="00477D7B">
        <w:tab/>
        <w:t>0</w:t>
      </w:r>
    </w:p>
    <w:p w14:paraId="665E3BBB" w14:textId="77777777" w:rsidR="00E70AE2" w:rsidRPr="00477D7B" w:rsidRDefault="00E70AE2" w:rsidP="00E70AE2">
      <w:pPr>
        <w:widowControl w:val="0"/>
        <w:ind w:left="576"/>
      </w:pPr>
      <w:r w:rsidRPr="00477D7B">
        <w:t>Tract 207.07</w:t>
      </w:r>
    </w:p>
    <w:p w14:paraId="48265F68" w14:textId="77777777" w:rsidR="00E70AE2" w:rsidRPr="00477D7B" w:rsidRDefault="00E70AE2" w:rsidP="00E70AE2">
      <w:pPr>
        <w:widowControl w:val="0"/>
        <w:ind w:left="1152"/>
      </w:pPr>
      <w:r w:rsidRPr="00477D7B">
        <w:t xml:space="preserve">Blocks: 1008, 1009, 1010, 1011, 1012, 1013, 1014, 1015, 1016, 1017, 1018, 1024, 1030, 1031, 1032, 1033, 1034, 1035, 1067, 1068, 1069, 1070, 1071, 1072, 1073, 1074, 1075, 1076, 1077, 1078, 1079, 1080, 1081, 1082, 1083, 1097, 1098, 1101, 1102, 1108, 1109, 1110, 1111, 3000  </w:t>
      </w:r>
      <w:r w:rsidRPr="00477D7B">
        <w:tab/>
        <w:t>1104</w:t>
      </w:r>
    </w:p>
    <w:p w14:paraId="0326F6E5" w14:textId="77777777" w:rsidR="00E70AE2" w:rsidRPr="00477D7B" w:rsidRDefault="00E70AE2" w:rsidP="00E70AE2">
      <w:pPr>
        <w:widowControl w:val="0"/>
        <w:ind w:left="288"/>
      </w:pPr>
      <w:r w:rsidRPr="00477D7B">
        <w:t xml:space="preserve">Carnes Cross Roads 1 Subtotal </w:t>
      </w:r>
      <w:r w:rsidRPr="00477D7B">
        <w:tab/>
        <w:t>1,104</w:t>
      </w:r>
    </w:p>
    <w:p w14:paraId="08DA6811" w14:textId="77777777" w:rsidR="00E70AE2" w:rsidRPr="00477D7B" w:rsidRDefault="00E70AE2" w:rsidP="00E70AE2">
      <w:pPr>
        <w:widowControl w:val="0"/>
        <w:ind w:left="288"/>
      </w:pPr>
      <w:r w:rsidRPr="00477D7B">
        <w:t>Cross</w:t>
      </w:r>
    </w:p>
    <w:p w14:paraId="3DD7027C" w14:textId="77777777" w:rsidR="00E70AE2" w:rsidRPr="00477D7B" w:rsidRDefault="00E70AE2" w:rsidP="00E70AE2">
      <w:pPr>
        <w:widowControl w:val="0"/>
        <w:ind w:left="576"/>
      </w:pPr>
      <w:r w:rsidRPr="00477D7B">
        <w:t>Tract 201.01</w:t>
      </w:r>
    </w:p>
    <w:p w14:paraId="7C872341" w14:textId="77777777" w:rsidR="00E70AE2" w:rsidRPr="00477D7B" w:rsidRDefault="00E70AE2" w:rsidP="00E70AE2">
      <w:pPr>
        <w:widowControl w:val="0"/>
        <w:ind w:left="1152"/>
      </w:pPr>
      <w:r w:rsidRPr="00477D7B">
        <w:t xml:space="preserve">Blocks: 3023, 3024, 3028, 3032, 3033, 3035, 3038, 3039, 3040, 3041, 3052  </w:t>
      </w:r>
      <w:r w:rsidRPr="00477D7B">
        <w:tab/>
        <w:t>248</w:t>
      </w:r>
    </w:p>
    <w:p w14:paraId="67606BD2" w14:textId="77777777" w:rsidR="00E70AE2" w:rsidRPr="00477D7B" w:rsidRDefault="00E70AE2" w:rsidP="00E70AE2">
      <w:pPr>
        <w:widowControl w:val="0"/>
        <w:ind w:left="288"/>
      </w:pPr>
      <w:r w:rsidRPr="00477D7B">
        <w:t xml:space="preserve">Cross Subtotal </w:t>
      </w:r>
      <w:r w:rsidRPr="00477D7B">
        <w:tab/>
        <w:t>248</w:t>
      </w:r>
    </w:p>
    <w:p w14:paraId="79155730" w14:textId="77777777" w:rsidR="00E70AE2" w:rsidRPr="00477D7B" w:rsidRDefault="00E70AE2" w:rsidP="00E70AE2">
      <w:pPr>
        <w:widowControl w:val="0"/>
        <w:ind w:left="288"/>
      </w:pPr>
      <w:r w:rsidRPr="00477D7B">
        <w:t xml:space="preserve">Cypress </w:t>
      </w:r>
      <w:r w:rsidRPr="00477D7B">
        <w:tab/>
        <w:t>3,422</w:t>
      </w:r>
    </w:p>
    <w:p w14:paraId="42BECEF6" w14:textId="77777777" w:rsidR="00E70AE2" w:rsidRPr="00477D7B" w:rsidRDefault="00E70AE2" w:rsidP="00E70AE2">
      <w:pPr>
        <w:widowControl w:val="0"/>
        <w:ind w:left="288"/>
      </w:pPr>
      <w:r w:rsidRPr="00477D7B">
        <w:t xml:space="preserve">Fifty-two </w:t>
      </w:r>
      <w:r w:rsidRPr="00477D7B">
        <w:tab/>
        <w:t>2,566</w:t>
      </w:r>
    </w:p>
    <w:p w14:paraId="2D169D64" w14:textId="77777777" w:rsidR="00E70AE2" w:rsidRPr="00477D7B" w:rsidRDefault="00E70AE2" w:rsidP="00E70AE2">
      <w:pPr>
        <w:widowControl w:val="0"/>
        <w:ind w:left="288"/>
      </w:pPr>
      <w:r w:rsidRPr="00477D7B">
        <w:t xml:space="preserve">Fox Bank </w:t>
      </w:r>
      <w:r w:rsidRPr="00477D7B">
        <w:tab/>
        <w:t>3,894</w:t>
      </w:r>
    </w:p>
    <w:p w14:paraId="57A0DFFE" w14:textId="77777777" w:rsidR="00E70AE2" w:rsidRPr="00477D7B" w:rsidRDefault="00E70AE2" w:rsidP="00E70AE2">
      <w:pPr>
        <w:widowControl w:val="0"/>
        <w:ind w:left="288"/>
      </w:pPr>
      <w:r w:rsidRPr="00477D7B">
        <w:t>Horseshoe</w:t>
      </w:r>
    </w:p>
    <w:p w14:paraId="51BDE4DF" w14:textId="77777777" w:rsidR="00E70AE2" w:rsidRPr="00477D7B" w:rsidRDefault="00E70AE2" w:rsidP="00E70AE2">
      <w:pPr>
        <w:widowControl w:val="0"/>
        <w:ind w:left="576"/>
      </w:pPr>
      <w:r w:rsidRPr="00477D7B">
        <w:t>Tract 206.01</w:t>
      </w:r>
    </w:p>
    <w:p w14:paraId="7D02116E" w14:textId="77777777" w:rsidR="00E70AE2" w:rsidRPr="00477D7B" w:rsidRDefault="00E70AE2" w:rsidP="00E70AE2">
      <w:pPr>
        <w:widowControl w:val="0"/>
        <w:ind w:left="1152"/>
      </w:pPr>
      <w:r w:rsidRPr="00477D7B">
        <w:t xml:space="preserve">Blocks: 2012, 2015, 2016, 2018, 2019, 2020, 2021, 2022, 2023, 2024, 2025  </w:t>
      </w:r>
      <w:r w:rsidRPr="00477D7B">
        <w:tab/>
        <w:t>710</w:t>
      </w:r>
    </w:p>
    <w:p w14:paraId="5363A1AB" w14:textId="77777777" w:rsidR="00E70AE2" w:rsidRPr="00477D7B" w:rsidRDefault="00E70AE2" w:rsidP="00E70AE2">
      <w:pPr>
        <w:widowControl w:val="0"/>
        <w:ind w:left="576"/>
      </w:pPr>
      <w:r w:rsidRPr="00477D7B">
        <w:t>Tract 207.07</w:t>
      </w:r>
    </w:p>
    <w:p w14:paraId="303E0EF0" w14:textId="77777777" w:rsidR="00E70AE2" w:rsidRPr="00477D7B" w:rsidRDefault="00E70AE2" w:rsidP="00E70AE2">
      <w:pPr>
        <w:widowControl w:val="0"/>
        <w:ind w:left="1152"/>
      </w:pPr>
      <w:r w:rsidRPr="00477D7B">
        <w:t xml:space="preserve">Blocks: 1000, 1001, 1002, 1003, 1004, 1005, 1006, 1007  </w:t>
      </w:r>
      <w:r w:rsidRPr="00477D7B">
        <w:tab/>
        <w:t>1061</w:t>
      </w:r>
    </w:p>
    <w:p w14:paraId="57CFE3A7" w14:textId="77777777" w:rsidR="00E70AE2" w:rsidRPr="00477D7B" w:rsidRDefault="00E70AE2" w:rsidP="00E70AE2">
      <w:pPr>
        <w:widowControl w:val="0"/>
        <w:ind w:left="288"/>
      </w:pPr>
      <w:r w:rsidRPr="00477D7B">
        <w:t xml:space="preserve">Horseshoe Subtotal </w:t>
      </w:r>
      <w:r w:rsidRPr="00477D7B">
        <w:tab/>
        <w:t>1,771</w:t>
      </w:r>
    </w:p>
    <w:p w14:paraId="5D5D6F08" w14:textId="77777777" w:rsidR="00E70AE2" w:rsidRPr="00477D7B" w:rsidRDefault="00E70AE2" w:rsidP="00E70AE2">
      <w:pPr>
        <w:widowControl w:val="0"/>
        <w:ind w:left="288"/>
      </w:pPr>
      <w:r w:rsidRPr="00477D7B">
        <w:t>Macedonia</w:t>
      </w:r>
    </w:p>
    <w:p w14:paraId="64797F4A" w14:textId="77777777" w:rsidR="00E70AE2" w:rsidRPr="00477D7B" w:rsidRDefault="00E70AE2" w:rsidP="00E70AE2">
      <w:pPr>
        <w:widowControl w:val="0"/>
        <w:ind w:left="576"/>
      </w:pPr>
      <w:r w:rsidRPr="00477D7B">
        <w:t>Tract 203.01</w:t>
      </w:r>
    </w:p>
    <w:p w14:paraId="24151D9D" w14:textId="77777777" w:rsidR="00E70AE2" w:rsidRPr="00477D7B" w:rsidRDefault="00E70AE2" w:rsidP="00E70AE2">
      <w:pPr>
        <w:widowControl w:val="0"/>
        <w:ind w:left="1152"/>
      </w:pPr>
      <w:r w:rsidRPr="00477D7B">
        <w:t xml:space="preserve">Blocks: 2028  </w:t>
      </w:r>
      <w:r w:rsidRPr="00477D7B">
        <w:tab/>
        <w:t>51</w:t>
      </w:r>
    </w:p>
    <w:p w14:paraId="591DE0CF" w14:textId="77777777" w:rsidR="00E70AE2" w:rsidRPr="00477D7B" w:rsidRDefault="00E70AE2" w:rsidP="00E70AE2">
      <w:pPr>
        <w:widowControl w:val="0"/>
        <w:ind w:left="576"/>
      </w:pPr>
      <w:r w:rsidRPr="00477D7B">
        <w:t>Tract 203.04</w:t>
      </w:r>
    </w:p>
    <w:p w14:paraId="6A4637B1" w14:textId="77777777" w:rsidR="00E70AE2" w:rsidRPr="00477D7B" w:rsidRDefault="00E70AE2" w:rsidP="00E70AE2">
      <w:pPr>
        <w:widowControl w:val="0"/>
        <w:ind w:left="1152"/>
      </w:pPr>
      <w:r w:rsidRPr="00477D7B">
        <w:t xml:space="preserve">Blocks: 2017, 2019, 2020, 2021, 2022, 2033, 2034, 2036, 2037, 2038, 2040, 2041  </w:t>
      </w:r>
      <w:r w:rsidRPr="00477D7B">
        <w:tab/>
        <w:t>236</w:t>
      </w:r>
    </w:p>
    <w:p w14:paraId="22D380FB" w14:textId="77777777" w:rsidR="00E70AE2" w:rsidRPr="00477D7B" w:rsidRDefault="00E70AE2" w:rsidP="00E70AE2">
      <w:pPr>
        <w:widowControl w:val="0"/>
        <w:ind w:left="576"/>
      </w:pPr>
      <w:r w:rsidRPr="00477D7B">
        <w:t>Tract 204.01</w:t>
      </w:r>
    </w:p>
    <w:p w14:paraId="2707E471" w14:textId="77777777" w:rsidR="00E70AE2" w:rsidRPr="00477D7B" w:rsidRDefault="00E70AE2" w:rsidP="00E70AE2">
      <w:pPr>
        <w:widowControl w:val="0"/>
        <w:ind w:left="1152"/>
      </w:pPr>
      <w:r w:rsidRPr="00477D7B">
        <w:t xml:space="preserve">Blocks: 2016, 2017, 2018, 2019, 2025, 2033, 2034  </w:t>
      </w:r>
      <w:r w:rsidRPr="00477D7B">
        <w:tab/>
        <w:t>62</w:t>
      </w:r>
    </w:p>
    <w:p w14:paraId="74D392EC" w14:textId="77777777" w:rsidR="00E70AE2" w:rsidRPr="00477D7B" w:rsidRDefault="00E70AE2" w:rsidP="00E70AE2">
      <w:pPr>
        <w:widowControl w:val="0"/>
        <w:ind w:left="288"/>
      </w:pPr>
      <w:r w:rsidRPr="00477D7B">
        <w:t xml:space="preserve">Macedonia Subtotal </w:t>
      </w:r>
      <w:r w:rsidRPr="00477D7B">
        <w:tab/>
        <w:t>349</w:t>
      </w:r>
    </w:p>
    <w:p w14:paraId="73B859B3" w14:textId="77777777" w:rsidR="00E70AE2" w:rsidRPr="00477D7B" w:rsidRDefault="00E70AE2" w:rsidP="00E70AE2">
      <w:pPr>
        <w:widowControl w:val="0"/>
        <w:ind w:left="288"/>
      </w:pPr>
      <w:r w:rsidRPr="00477D7B">
        <w:t xml:space="preserve">McBeth </w:t>
      </w:r>
      <w:r w:rsidRPr="00477D7B">
        <w:tab/>
        <w:t>1,324</w:t>
      </w:r>
    </w:p>
    <w:p w14:paraId="02560C83" w14:textId="77777777" w:rsidR="00E70AE2" w:rsidRPr="00477D7B" w:rsidRDefault="00E70AE2" w:rsidP="00E70AE2">
      <w:pPr>
        <w:widowControl w:val="0"/>
        <w:ind w:left="288"/>
      </w:pPr>
      <w:r w:rsidRPr="00477D7B">
        <w:t>Medway</w:t>
      </w:r>
    </w:p>
    <w:p w14:paraId="3A2AA108" w14:textId="77777777" w:rsidR="00E70AE2" w:rsidRPr="00477D7B" w:rsidRDefault="00E70AE2" w:rsidP="00E70AE2">
      <w:pPr>
        <w:widowControl w:val="0"/>
        <w:ind w:left="576"/>
      </w:pPr>
      <w:r w:rsidRPr="00477D7B">
        <w:t>Tract 207.07</w:t>
      </w:r>
    </w:p>
    <w:p w14:paraId="10708687" w14:textId="77777777" w:rsidR="00E70AE2" w:rsidRPr="00477D7B" w:rsidRDefault="00E70AE2" w:rsidP="00E70AE2">
      <w:pPr>
        <w:widowControl w:val="0"/>
        <w:ind w:left="1152"/>
      </w:pPr>
      <w:r w:rsidRPr="00477D7B">
        <w:t xml:space="preserve">Blocks: 1089, 1090, 1093, 1094, 1095, 1103, 1104, 1105, 1106  </w:t>
      </w:r>
      <w:r w:rsidRPr="00477D7B">
        <w:tab/>
        <w:t>14</w:t>
      </w:r>
    </w:p>
    <w:p w14:paraId="47E5B29F" w14:textId="77777777" w:rsidR="00E70AE2" w:rsidRPr="00477D7B" w:rsidRDefault="00E70AE2" w:rsidP="00E70AE2">
      <w:pPr>
        <w:widowControl w:val="0"/>
        <w:ind w:left="576"/>
      </w:pPr>
      <w:r w:rsidRPr="00477D7B">
        <w:t>Tract 208.07</w:t>
      </w:r>
    </w:p>
    <w:p w14:paraId="520265D6" w14:textId="77777777" w:rsidR="00E70AE2" w:rsidRPr="00477D7B" w:rsidRDefault="00E70AE2" w:rsidP="00E70AE2">
      <w:pPr>
        <w:widowControl w:val="0"/>
        <w:ind w:left="1152"/>
      </w:pPr>
      <w:r w:rsidRPr="00477D7B">
        <w:t xml:space="preserve">Blocks: 1000, 1001, 1002, 1003, 1004, 1005, 1006, 1007, 1008, 1009, 1010, 1011, 1012, 1013, 1016  </w:t>
      </w:r>
      <w:r w:rsidRPr="00477D7B">
        <w:tab/>
        <w:t>1610</w:t>
      </w:r>
    </w:p>
    <w:p w14:paraId="4109A80C" w14:textId="77777777" w:rsidR="00E70AE2" w:rsidRPr="00477D7B" w:rsidRDefault="00E70AE2" w:rsidP="00E70AE2">
      <w:pPr>
        <w:widowControl w:val="0"/>
        <w:ind w:left="288"/>
      </w:pPr>
      <w:r w:rsidRPr="00477D7B">
        <w:t xml:space="preserve">Medway Subtotal </w:t>
      </w:r>
      <w:r w:rsidRPr="00477D7B">
        <w:tab/>
        <w:t>1,624</w:t>
      </w:r>
    </w:p>
    <w:p w14:paraId="2A809E04" w14:textId="77777777" w:rsidR="00E70AE2" w:rsidRPr="00477D7B" w:rsidRDefault="00E70AE2" w:rsidP="00E70AE2">
      <w:pPr>
        <w:widowControl w:val="0"/>
        <w:ind w:left="288"/>
      </w:pPr>
      <w:r w:rsidRPr="00477D7B">
        <w:t xml:space="preserve">Moncks Corner 1 </w:t>
      </w:r>
      <w:r w:rsidRPr="00477D7B">
        <w:tab/>
        <w:t>3,070</w:t>
      </w:r>
    </w:p>
    <w:p w14:paraId="233AC823" w14:textId="77777777" w:rsidR="00E70AE2" w:rsidRPr="00477D7B" w:rsidRDefault="00E70AE2" w:rsidP="00E70AE2">
      <w:pPr>
        <w:widowControl w:val="0"/>
        <w:ind w:left="288"/>
      </w:pPr>
      <w:r w:rsidRPr="00477D7B">
        <w:t xml:space="preserve">Moncks Corner 2 </w:t>
      </w:r>
      <w:r w:rsidRPr="00477D7B">
        <w:tab/>
        <w:t>2,658</w:t>
      </w:r>
    </w:p>
    <w:p w14:paraId="211CA189" w14:textId="77777777" w:rsidR="00E70AE2" w:rsidRPr="00477D7B" w:rsidRDefault="00E70AE2" w:rsidP="00E70AE2">
      <w:pPr>
        <w:widowControl w:val="0"/>
        <w:ind w:left="288"/>
      </w:pPr>
      <w:r w:rsidRPr="00477D7B">
        <w:t xml:space="preserve">Moncks Corner 3 </w:t>
      </w:r>
      <w:r w:rsidRPr="00477D7B">
        <w:tab/>
        <w:t>3,461</w:t>
      </w:r>
    </w:p>
    <w:p w14:paraId="626DCECC" w14:textId="77777777" w:rsidR="00E70AE2" w:rsidRPr="00477D7B" w:rsidRDefault="00E70AE2" w:rsidP="00E70AE2">
      <w:pPr>
        <w:widowControl w:val="0"/>
        <w:ind w:left="288"/>
      </w:pPr>
      <w:r w:rsidRPr="00477D7B">
        <w:t xml:space="preserve">Moncks Corner 4 </w:t>
      </w:r>
      <w:r w:rsidRPr="00477D7B">
        <w:tab/>
        <w:t>2,159</w:t>
      </w:r>
    </w:p>
    <w:p w14:paraId="29A353A2" w14:textId="77777777" w:rsidR="00E70AE2" w:rsidRPr="00477D7B" w:rsidRDefault="00E70AE2" w:rsidP="00E70AE2">
      <w:pPr>
        <w:widowControl w:val="0"/>
        <w:ind w:left="288"/>
      </w:pPr>
      <w:r w:rsidRPr="00477D7B">
        <w:t xml:space="preserve">Old 52 </w:t>
      </w:r>
      <w:r w:rsidRPr="00477D7B">
        <w:tab/>
        <w:t>2,162</w:t>
      </w:r>
    </w:p>
    <w:p w14:paraId="79CC3A6D" w14:textId="77777777" w:rsidR="00E70AE2" w:rsidRPr="00477D7B" w:rsidRDefault="00E70AE2" w:rsidP="00E70AE2">
      <w:pPr>
        <w:widowControl w:val="0"/>
        <w:ind w:left="288"/>
      </w:pPr>
      <w:r w:rsidRPr="00477D7B">
        <w:t xml:space="preserve">Pimlico </w:t>
      </w:r>
      <w:r w:rsidRPr="00477D7B">
        <w:tab/>
        <w:t>1,586</w:t>
      </w:r>
    </w:p>
    <w:p w14:paraId="2AEA59DD" w14:textId="77777777" w:rsidR="00E70AE2" w:rsidRPr="00477D7B" w:rsidRDefault="00E70AE2" w:rsidP="00E70AE2">
      <w:pPr>
        <w:widowControl w:val="0"/>
        <w:ind w:left="288"/>
      </w:pPr>
      <w:r w:rsidRPr="00477D7B">
        <w:t xml:space="preserve">Pinopolis </w:t>
      </w:r>
      <w:r w:rsidRPr="00477D7B">
        <w:tab/>
        <w:t>2,417</w:t>
      </w:r>
    </w:p>
    <w:p w14:paraId="7B864D45" w14:textId="77777777" w:rsidR="00E70AE2" w:rsidRPr="00477D7B" w:rsidRDefault="00E70AE2" w:rsidP="00E70AE2">
      <w:pPr>
        <w:widowControl w:val="0"/>
        <w:ind w:left="288"/>
      </w:pPr>
      <w:r w:rsidRPr="00477D7B">
        <w:t xml:space="preserve">Whitesville 1 </w:t>
      </w:r>
      <w:r w:rsidRPr="00477D7B">
        <w:tab/>
        <w:t>3,433</w:t>
      </w:r>
    </w:p>
    <w:p w14:paraId="6A4F5609" w14:textId="77777777" w:rsidR="00E70AE2" w:rsidRPr="00477D7B" w:rsidRDefault="00E70AE2" w:rsidP="00E70AE2">
      <w:pPr>
        <w:widowControl w:val="0"/>
        <w:ind w:left="288"/>
      </w:pPr>
      <w:r w:rsidRPr="00477D7B">
        <w:t>Whitesville 2</w:t>
      </w:r>
    </w:p>
    <w:p w14:paraId="00A48EC9" w14:textId="77777777" w:rsidR="00E70AE2" w:rsidRPr="00477D7B" w:rsidRDefault="00E70AE2" w:rsidP="00E70AE2">
      <w:pPr>
        <w:widowControl w:val="0"/>
        <w:ind w:left="576"/>
      </w:pPr>
      <w:r w:rsidRPr="00477D7B">
        <w:t>Tract 205.03</w:t>
      </w:r>
    </w:p>
    <w:p w14:paraId="44065DA1" w14:textId="77777777" w:rsidR="00E70AE2" w:rsidRPr="00477D7B" w:rsidRDefault="00E70AE2" w:rsidP="00E70AE2">
      <w:pPr>
        <w:widowControl w:val="0"/>
        <w:ind w:left="1152"/>
      </w:pPr>
      <w:r w:rsidRPr="00477D7B">
        <w:t xml:space="preserve">Blocks: 1031, 1032  </w:t>
      </w:r>
      <w:r w:rsidRPr="00477D7B">
        <w:tab/>
        <w:t>0</w:t>
      </w:r>
    </w:p>
    <w:p w14:paraId="4342D490" w14:textId="77777777" w:rsidR="00E70AE2" w:rsidRPr="00477D7B" w:rsidRDefault="00E70AE2" w:rsidP="00E70AE2">
      <w:pPr>
        <w:widowControl w:val="0"/>
        <w:ind w:left="576"/>
      </w:pPr>
      <w:r w:rsidRPr="00477D7B">
        <w:t>Tract 206.01</w:t>
      </w:r>
    </w:p>
    <w:p w14:paraId="75E16CE7" w14:textId="77777777" w:rsidR="00E70AE2" w:rsidRPr="00477D7B" w:rsidRDefault="00E70AE2" w:rsidP="00E70AE2">
      <w:pPr>
        <w:widowControl w:val="0"/>
        <w:ind w:left="1152"/>
      </w:pPr>
      <w:r w:rsidRPr="00477D7B">
        <w:t xml:space="preserve">Blocks: 2000, 2001, 2002, 2003, 2004, 2005, 2006, 2007, 2008, 2009, 2010, 2011, 2013, 2014, 2026, 2027, 2028, 2029, 2030, 2031  </w:t>
      </w:r>
      <w:r w:rsidRPr="00477D7B">
        <w:tab/>
        <w:t>312</w:t>
      </w:r>
    </w:p>
    <w:p w14:paraId="641BDCE4" w14:textId="77777777" w:rsidR="00E70AE2" w:rsidRPr="00477D7B" w:rsidRDefault="00E70AE2" w:rsidP="00E70AE2">
      <w:pPr>
        <w:widowControl w:val="0"/>
        <w:ind w:left="576"/>
      </w:pPr>
      <w:r w:rsidRPr="00477D7B">
        <w:t>Tract 206.02</w:t>
      </w:r>
    </w:p>
    <w:p w14:paraId="1BF60427" w14:textId="77777777" w:rsidR="00E70AE2" w:rsidRPr="00477D7B" w:rsidRDefault="00E70AE2" w:rsidP="00E70AE2">
      <w:pPr>
        <w:widowControl w:val="0"/>
        <w:ind w:left="1152"/>
      </w:pPr>
      <w:r w:rsidRPr="00477D7B">
        <w:t xml:space="preserve">Blocks: 1009, 1010, 1011, 1012, 1013, 1014, 1015, 1016, 1017, 1018, 1019, 1020, 1021, 1022, 1023, 1024, 1025, 1026, 1027, 1028, 1029, 1030, 1031, 1032, 1033, 1034, 1035, 1036, 1037, 1038, 1039, 1040, 1041, 1042, 1043, 1045, 1046, 1047, 1048, 1049, 1050, 2014, 2015, 2016, 2017, 2018, 2019  </w:t>
      </w:r>
      <w:r w:rsidRPr="00477D7B">
        <w:tab/>
        <w:t>1043</w:t>
      </w:r>
    </w:p>
    <w:p w14:paraId="480A002B" w14:textId="77777777" w:rsidR="00E70AE2" w:rsidRPr="00477D7B" w:rsidRDefault="00E70AE2" w:rsidP="00E70AE2">
      <w:pPr>
        <w:widowControl w:val="0"/>
        <w:ind w:left="288"/>
      </w:pPr>
      <w:r w:rsidRPr="00477D7B">
        <w:t xml:space="preserve">Whitesville 2 Subtotal </w:t>
      </w:r>
      <w:r w:rsidRPr="00477D7B">
        <w:tab/>
        <w:t>1,355</w:t>
      </w:r>
    </w:p>
    <w:p w14:paraId="42B54DB5" w14:textId="77777777" w:rsidR="00E70AE2" w:rsidRPr="00477D7B" w:rsidRDefault="00E70AE2" w:rsidP="00E70AE2">
      <w:pPr>
        <w:widowControl w:val="0"/>
        <w:ind w:left="288"/>
      </w:pPr>
      <w:r w:rsidRPr="00477D7B">
        <w:t xml:space="preserve">County Berkeley SC Subtotal </w:t>
      </w:r>
      <w:r w:rsidRPr="00477D7B">
        <w:tab/>
        <w:t>41,676</w:t>
      </w:r>
    </w:p>
    <w:p w14:paraId="4072FBA9" w14:textId="77777777" w:rsidR="00E70AE2" w:rsidRPr="00477D7B" w:rsidRDefault="00E70AE2" w:rsidP="00E70AE2">
      <w:pPr>
        <w:widowControl w:val="0"/>
      </w:pPr>
      <w:r w:rsidRPr="00477D7B">
        <w:t xml:space="preserve">DISTRICT 100 Total </w:t>
      </w:r>
      <w:r w:rsidRPr="00477D7B">
        <w:tab/>
        <w:t>41,676</w:t>
      </w:r>
    </w:p>
    <w:p w14:paraId="162D533F" w14:textId="77777777" w:rsidR="00E70AE2" w:rsidRPr="00477D7B" w:rsidRDefault="00E70AE2" w:rsidP="00E70AE2">
      <w:pPr>
        <w:widowControl w:val="0"/>
      </w:pPr>
      <w:r w:rsidRPr="00477D7B">
        <w:t>Area</w:t>
      </w:r>
      <w:r w:rsidRPr="00477D7B">
        <w:tab/>
        <w:t>Population</w:t>
      </w:r>
    </w:p>
    <w:p w14:paraId="63DF4AFC" w14:textId="77777777" w:rsidR="00E70AE2" w:rsidRPr="00477D7B" w:rsidRDefault="00E70AE2" w:rsidP="00E70AE2">
      <w:pPr>
        <w:widowControl w:val="0"/>
      </w:pPr>
      <w:r w:rsidRPr="00477D7B">
        <w:t>DISTRICT 101</w:t>
      </w:r>
    </w:p>
    <w:p w14:paraId="084CA11B" w14:textId="77777777" w:rsidR="00E70AE2" w:rsidRPr="00477D7B" w:rsidRDefault="00E70AE2" w:rsidP="00E70AE2">
      <w:pPr>
        <w:widowControl w:val="0"/>
      </w:pPr>
      <w:r w:rsidRPr="00477D7B">
        <w:t>Area</w:t>
      </w:r>
      <w:r w:rsidRPr="00477D7B">
        <w:tab/>
        <w:t>Population</w:t>
      </w:r>
    </w:p>
    <w:p w14:paraId="7ECD5070" w14:textId="77777777" w:rsidR="00E70AE2" w:rsidRPr="00477D7B" w:rsidRDefault="00E70AE2" w:rsidP="00E70AE2">
      <w:pPr>
        <w:widowControl w:val="0"/>
        <w:ind w:left="288"/>
      </w:pPr>
      <w:r w:rsidRPr="00477D7B">
        <w:t>County: Berkeley SC</w:t>
      </w:r>
    </w:p>
    <w:p w14:paraId="2593CB68" w14:textId="77777777" w:rsidR="00E70AE2" w:rsidRPr="00477D7B" w:rsidRDefault="00E70AE2" w:rsidP="00E70AE2">
      <w:pPr>
        <w:widowControl w:val="0"/>
        <w:ind w:left="288"/>
      </w:pPr>
      <w:r w:rsidRPr="00477D7B">
        <w:t xml:space="preserve">Alvin </w:t>
      </w:r>
      <w:r w:rsidRPr="00477D7B">
        <w:tab/>
        <w:t>1,230</w:t>
      </w:r>
    </w:p>
    <w:p w14:paraId="31EF0BDB" w14:textId="77777777" w:rsidR="00E70AE2" w:rsidRPr="00477D7B" w:rsidRDefault="00E70AE2" w:rsidP="00E70AE2">
      <w:pPr>
        <w:widowControl w:val="0"/>
        <w:ind w:left="288"/>
      </w:pPr>
      <w:r w:rsidRPr="00477D7B">
        <w:t>Bethera</w:t>
      </w:r>
    </w:p>
    <w:p w14:paraId="3AA69771" w14:textId="77777777" w:rsidR="00E70AE2" w:rsidRPr="00477D7B" w:rsidRDefault="00E70AE2" w:rsidP="00E70AE2">
      <w:pPr>
        <w:widowControl w:val="0"/>
        <w:ind w:left="576"/>
      </w:pPr>
      <w:r w:rsidRPr="00477D7B">
        <w:t>Tract 203.01</w:t>
      </w:r>
    </w:p>
    <w:p w14:paraId="240C9D73" w14:textId="77777777" w:rsidR="00E70AE2" w:rsidRPr="00477D7B" w:rsidRDefault="00E70AE2" w:rsidP="00E70AE2">
      <w:pPr>
        <w:widowControl w:val="0"/>
        <w:ind w:left="1152"/>
      </w:pPr>
      <w:r w:rsidRPr="00477D7B">
        <w:t xml:space="preserve">Blocks: 2019, 2033, 2034, 2035, 2036  </w:t>
      </w:r>
      <w:r w:rsidRPr="00477D7B">
        <w:tab/>
        <w:t>107</w:t>
      </w:r>
    </w:p>
    <w:p w14:paraId="1300FEA0" w14:textId="77777777" w:rsidR="00E70AE2" w:rsidRPr="00477D7B" w:rsidRDefault="00E70AE2" w:rsidP="00E70AE2">
      <w:pPr>
        <w:widowControl w:val="0"/>
        <w:ind w:left="576"/>
      </w:pPr>
      <w:r w:rsidRPr="00477D7B">
        <w:t>Tract 204.01</w:t>
      </w:r>
    </w:p>
    <w:p w14:paraId="2834FC4B" w14:textId="77777777" w:rsidR="00E70AE2" w:rsidRPr="00477D7B" w:rsidRDefault="00E70AE2" w:rsidP="00E70AE2">
      <w:pPr>
        <w:widowControl w:val="0"/>
        <w:ind w:left="1152"/>
      </w:pPr>
      <w:r w:rsidRPr="00477D7B">
        <w:t xml:space="preserve">Blocks: 2000, 2001, 2003, 2005, 2006, 2007, 2008, 2009, 2010, 2011, 2028, 2029, 2064, 2065, 2066, 2067, 2068, 2069, 2070, 2071, 2075, 2078, 2082, 2083  </w:t>
      </w:r>
      <w:r w:rsidRPr="00477D7B">
        <w:tab/>
        <w:t>140</w:t>
      </w:r>
    </w:p>
    <w:p w14:paraId="13BF9D9E" w14:textId="77777777" w:rsidR="00E70AE2" w:rsidRPr="00477D7B" w:rsidRDefault="00E70AE2" w:rsidP="00E70AE2">
      <w:pPr>
        <w:widowControl w:val="0"/>
        <w:ind w:left="288"/>
      </w:pPr>
      <w:r w:rsidRPr="00477D7B">
        <w:t xml:space="preserve">Bethera Subtotal </w:t>
      </w:r>
      <w:r w:rsidRPr="00477D7B">
        <w:tab/>
        <w:t>247</w:t>
      </w:r>
    </w:p>
    <w:p w14:paraId="390E7E1B" w14:textId="77777777" w:rsidR="00E70AE2" w:rsidRPr="00477D7B" w:rsidRDefault="00E70AE2" w:rsidP="00E70AE2">
      <w:pPr>
        <w:widowControl w:val="0"/>
        <w:ind w:left="288"/>
      </w:pPr>
      <w:r w:rsidRPr="00477D7B">
        <w:t>Cordesville</w:t>
      </w:r>
    </w:p>
    <w:p w14:paraId="7C08A520" w14:textId="77777777" w:rsidR="00E70AE2" w:rsidRPr="00477D7B" w:rsidRDefault="00E70AE2" w:rsidP="00E70AE2">
      <w:pPr>
        <w:widowControl w:val="0"/>
        <w:ind w:left="576"/>
      </w:pPr>
      <w:r w:rsidRPr="00477D7B">
        <w:t>Tract 204.01</w:t>
      </w:r>
    </w:p>
    <w:p w14:paraId="72B3BC3A" w14:textId="77777777" w:rsidR="00E70AE2" w:rsidRPr="00477D7B" w:rsidRDefault="00E70AE2" w:rsidP="00E70AE2">
      <w:pPr>
        <w:widowControl w:val="0"/>
        <w:ind w:left="1152"/>
      </w:pPr>
      <w:r w:rsidRPr="00477D7B">
        <w:t xml:space="preserve">Blocks: 2035, 2036, 2037, 2038, 2039, 2040, 2041, 2042, 2043, 2044, 2045, 2046, 2049, 2051, 2052, 2053, 2054, 2055, 2056, 2062, 2063, 2072, 2073, 2074, 2076, 2077, 2079, 2091, 2092, 2093, 2094, 2102, 2103, 2104, 2105, 2106, 2107, 2127, 2128, 2187, 2188, 2189, 2190  </w:t>
      </w:r>
      <w:r w:rsidRPr="00477D7B">
        <w:tab/>
        <w:t>749</w:t>
      </w:r>
    </w:p>
    <w:p w14:paraId="7448E3CB" w14:textId="77777777" w:rsidR="00E70AE2" w:rsidRPr="00477D7B" w:rsidRDefault="00E70AE2" w:rsidP="00E70AE2">
      <w:pPr>
        <w:widowControl w:val="0"/>
        <w:ind w:left="288"/>
      </w:pPr>
      <w:r w:rsidRPr="00477D7B">
        <w:t xml:space="preserve">Cordesville Subtotal </w:t>
      </w:r>
      <w:r w:rsidRPr="00477D7B">
        <w:tab/>
        <w:t>749</w:t>
      </w:r>
    </w:p>
    <w:p w14:paraId="2B57E426" w14:textId="77777777" w:rsidR="00E70AE2" w:rsidRPr="00477D7B" w:rsidRDefault="00E70AE2" w:rsidP="00E70AE2">
      <w:pPr>
        <w:widowControl w:val="0"/>
        <w:ind w:left="288"/>
      </w:pPr>
      <w:r w:rsidRPr="00477D7B">
        <w:t>Jamestown</w:t>
      </w:r>
    </w:p>
    <w:p w14:paraId="65D853F4" w14:textId="77777777" w:rsidR="00E70AE2" w:rsidRPr="00477D7B" w:rsidRDefault="00E70AE2" w:rsidP="00E70AE2">
      <w:pPr>
        <w:widowControl w:val="0"/>
        <w:ind w:left="576"/>
      </w:pPr>
      <w:r w:rsidRPr="00477D7B">
        <w:t>Tract 204.01</w:t>
      </w:r>
    </w:p>
    <w:p w14:paraId="3719A2CA" w14:textId="77777777" w:rsidR="00E70AE2" w:rsidRPr="00477D7B" w:rsidRDefault="00E70AE2" w:rsidP="00E70AE2">
      <w:pPr>
        <w:widowControl w:val="0"/>
        <w:ind w:left="1152"/>
      </w:pPr>
      <w:r w:rsidRPr="00477D7B">
        <w:t xml:space="preserve">Blocks: 1004, 1005, 1008, 1009, 1010, 1011, 1012, 1013, 1014, 1050, 1051, 1052, 1053, 1054, 1059, 1062, 1063, 1064, 1065  </w:t>
      </w:r>
      <w:r w:rsidRPr="00477D7B">
        <w:tab/>
        <w:t>375</w:t>
      </w:r>
    </w:p>
    <w:p w14:paraId="6D86EF7B" w14:textId="77777777" w:rsidR="00E70AE2" w:rsidRPr="00477D7B" w:rsidRDefault="00E70AE2" w:rsidP="00E70AE2">
      <w:pPr>
        <w:widowControl w:val="0"/>
        <w:ind w:left="288"/>
      </w:pPr>
      <w:r w:rsidRPr="00477D7B">
        <w:t xml:space="preserve">Jamestown Subtotal </w:t>
      </w:r>
      <w:r w:rsidRPr="00477D7B">
        <w:tab/>
        <w:t>375</w:t>
      </w:r>
    </w:p>
    <w:p w14:paraId="6C9E2230" w14:textId="77777777" w:rsidR="00E70AE2" w:rsidRPr="00477D7B" w:rsidRDefault="00E70AE2" w:rsidP="00E70AE2">
      <w:pPr>
        <w:widowControl w:val="0"/>
        <w:ind w:left="288"/>
      </w:pPr>
      <w:r w:rsidRPr="00477D7B">
        <w:t>Macedonia</w:t>
      </w:r>
    </w:p>
    <w:p w14:paraId="099289D8" w14:textId="77777777" w:rsidR="00E70AE2" w:rsidRPr="00477D7B" w:rsidRDefault="00E70AE2" w:rsidP="00E70AE2">
      <w:pPr>
        <w:widowControl w:val="0"/>
        <w:ind w:left="576"/>
      </w:pPr>
      <w:r w:rsidRPr="00477D7B">
        <w:t>Tract 203.01</w:t>
      </w:r>
    </w:p>
    <w:p w14:paraId="55BEE76D" w14:textId="77777777" w:rsidR="00E70AE2" w:rsidRPr="00477D7B" w:rsidRDefault="00E70AE2" w:rsidP="00E70AE2">
      <w:pPr>
        <w:widowControl w:val="0"/>
        <w:ind w:left="1152"/>
      </w:pPr>
      <w:r w:rsidRPr="00477D7B">
        <w:t xml:space="preserve">Blocks: 1009, 1010, 1011, 1012, 1013, 1014, 1015, 1016, 1017, 1020, 1021, 1022, 1023, 1024, 1025, 1028, 1029, 1030, 1031, 1032, 1033, 2010, 2011, 2012, 2013, 2014, 2015, 2016, 2017, 2020, 2021, 2022, 2023, 2024, 2025, 2026, 2027, 2029, 2030, 2031  </w:t>
      </w:r>
      <w:r w:rsidRPr="00477D7B">
        <w:tab/>
        <w:t>1815</w:t>
      </w:r>
    </w:p>
    <w:p w14:paraId="17C13723" w14:textId="77777777" w:rsidR="00E70AE2" w:rsidRPr="00477D7B" w:rsidRDefault="00E70AE2" w:rsidP="00E70AE2">
      <w:pPr>
        <w:widowControl w:val="0"/>
        <w:ind w:left="576"/>
      </w:pPr>
      <w:r w:rsidRPr="00477D7B">
        <w:t>Tract 204.01</w:t>
      </w:r>
    </w:p>
    <w:p w14:paraId="6A6CFAD3" w14:textId="77777777" w:rsidR="00E70AE2" w:rsidRPr="00477D7B" w:rsidRDefault="00E70AE2" w:rsidP="00E70AE2">
      <w:pPr>
        <w:widowControl w:val="0"/>
        <w:ind w:left="1152"/>
      </w:pPr>
      <w:r w:rsidRPr="00477D7B">
        <w:t xml:space="preserve">Blocks: 2013, 2014, 2015, 2020, 2021, 2022, 2023, 2024, 2026, 2027, 2030, 2031, 2032  </w:t>
      </w:r>
      <w:r w:rsidRPr="00477D7B">
        <w:tab/>
        <w:t>81</w:t>
      </w:r>
    </w:p>
    <w:p w14:paraId="71DF6AEF" w14:textId="77777777" w:rsidR="00E70AE2" w:rsidRPr="00477D7B" w:rsidRDefault="00E70AE2" w:rsidP="00E70AE2">
      <w:pPr>
        <w:widowControl w:val="0"/>
        <w:ind w:left="288"/>
      </w:pPr>
      <w:r w:rsidRPr="00477D7B">
        <w:t xml:space="preserve">Macedonia Subtotal </w:t>
      </w:r>
      <w:r w:rsidRPr="00477D7B">
        <w:tab/>
        <w:t>1,896</w:t>
      </w:r>
    </w:p>
    <w:p w14:paraId="23163D73" w14:textId="77777777" w:rsidR="00E70AE2" w:rsidRPr="00477D7B" w:rsidRDefault="00E70AE2" w:rsidP="00E70AE2">
      <w:pPr>
        <w:widowControl w:val="0"/>
        <w:ind w:left="288"/>
      </w:pPr>
      <w:r w:rsidRPr="00477D7B">
        <w:t xml:space="preserve">Macedonia 2 </w:t>
      </w:r>
      <w:r w:rsidRPr="00477D7B">
        <w:tab/>
        <w:t>306</w:t>
      </w:r>
    </w:p>
    <w:p w14:paraId="27402A8A" w14:textId="77777777" w:rsidR="00E70AE2" w:rsidRPr="00477D7B" w:rsidRDefault="00E70AE2" w:rsidP="00E70AE2">
      <w:pPr>
        <w:widowControl w:val="0"/>
        <w:ind w:left="288"/>
      </w:pPr>
      <w:r w:rsidRPr="00477D7B">
        <w:t>St. Stephen 2</w:t>
      </w:r>
    </w:p>
    <w:p w14:paraId="63ACA7BA" w14:textId="77777777" w:rsidR="00E70AE2" w:rsidRPr="00477D7B" w:rsidRDefault="00E70AE2" w:rsidP="00E70AE2">
      <w:pPr>
        <w:widowControl w:val="0"/>
        <w:ind w:left="576"/>
      </w:pPr>
      <w:r w:rsidRPr="00477D7B">
        <w:t>Tract 202.01</w:t>
      </w:r>
    </w:p>
    <w:p w14:paraId="71AB823A" w14:textId="77777777" w:rsidR="00E70AE2" w:rsidRPr="00477D7B" w:rsidRDefault="00E70AE2" w:rsidP="00E70AE2">
      <w:pPr>
        <w:widowControl w:val="0"/>
        <w:ind w:left="1152"/>
      </w:pPr>
      <w:r w:rsidRPr="00477D7B">
        <w:t xml:space="preserve">Blocks: 1047, 2011, 2012, 2013, 2014, 2015, 2020, 2021, 2022, 2047, 2048, 2049, 2050, 2051, 2052, 2053, 2054, 2055, 2063, 2064, 2065, 2066, 2067, 2071, 2072  </w:t>
      </w:r>
      <w:r w:rsidRPr="00477D7B">
        <w:tab/>
        <w:t>1060</w:t>
      </w:r>
    </w:p>
    <w:p w14:paraId="5BAFEE58" w14:textId="77777777" w:rsidR="00E70AE2" w:rsidRPr="00477D7B" w:rsidRDefault="00E70AE2" w:rsidP="00E70AE2">
      <w:pPr>
        <w:widowControl w:val="0"/>
        <w:ind w:left="288"/>
      </w:pPr>
      <w:r w:rsidRPr="00477D7B">
        <w:t xml:space="preserve">St. Stephen 2 Subtotal </w:t>
      </w:r>
      <w:r w:rsidRPr="00477D7B">
        <w:tab/>
        <w:t>1,060</w:t>
      </w:r>
    </w:p>
    <w:p w14:paraId="075788CE" w14:textId="77777777" w:rsidR="00E70AE2" w:rsidRPr="00477D7B" w:rsidRDefault="00E70AE2" w:rsidP="00E70AE2">
      <w:pPr>
        <w:widowControl w:val="0"/>
        <w:ind w:left="288"/>
      </w:pPr>
      <w:r w:rsidRPr="00477D7B">
        <w:t xml:space="preserve">County Berkeley SC Subtotal </w:t>
      </w:r>
      <w:r w:rsidRPr="00477D7B">
        <w:tab/>
        <w:t>5,863</w:t>
      </w:r>
    </w:p>
    <w:p w14:paraId="4427EA5A" w14:textId="77777777" w:rsidR="00E70AE2" w:rsidRPr="00477D7B" w:rsidRDefault="00E70AE2" w:rsidP="00E70AE2">
      <w:pPr>
        <w:widowControl w:val="0"/>
        <w:ind w:left="288"/>
      </w:pPr>
      <w:r w:rsidRPr="00477D7B">
        <w:t>County: Florence SC</w:t>
      </w:r>
    </w:p>
    <w:p w14:paraId="4A565C48" w14:textId="77777777" w:rsidR="00E70AE2" w:rsidRPr="00477D7B" w:rsidRDefault="00E70AE2" w:rsidP="00E70AE2">
      <w:pPr>
        <w:widowControl w:val="0"/>
        <w:ind w:left="288"/>
      </w:pPr>
      <w:r w:rsidRPr="00477D7B">
        <w:t xml:space="preserve">Lake City No. 1 </w:t>
      </w:r>
      <w:r w:rsidRPr="00477D7B">
        <w:tab/>
        <w:t>2,213</w:t>
      </w:r>
    </w:p>
    <w:p w14:paraId="6E1F0AF9" w14:textId="77777777" w:rsidR="00E70AE2" w:rsidRPr="00477D7B" w:rsidRDefault="00E70AE2" w:rsidP="00E70AE2">
      <w:pPr>
        <w:widowControl w:val="0"/>
        <w:ind w:left="288"/>
      </w:pPr>
      <w:r w:rsidRPr="00477D7B">
        <w:t xml:space="preserve">Lake City No. 2 </w:t>
      </w:r>
      <w:r w:rsidRPr="00477D7B">
        <w:tab/>
        <w:t>1,668</w:t>
      </w:r>
    </w:p>
    <w:p w14:paraId="37F4E3F9" w14:textId="77777777" w:rsidR="00E70AE2" w:rsidRPr="00477D7B" w:rsidRDefault="00E70AE2" w:rsidP="00E70AE2">
      <w:pPr>
        <w:widowControl w:val="0"/>
        <w:ind w:left="288"/>
      </w:pPr>
      <w:r w:rsidRPr="00477D7B">
        <w:t xml:space="preserve">Lake City No. 3 </w:t>
      </w:r>
      <w:r w:rsidRPr="00477D7B">
        <w:tab/>
        <w:t>2,414</w:t>
      </w:r>
    </w:p>
    <w:p w14:paraId="48DAA87D" w14:textId="77777777" w:rsidR="00E70AE2" w:rsidRPr="00477D7B" w:rsidRDefault="00E70AE2" w:rsidP="00E70AE2">
      <w:pPr>
        <w:widowControl w:val="0"/>
        <w:ind w:left="288"/>
      </w:pPr>
      <w:r w:rsidRPr="00477D7B">
        <w:t xml:space="preserve">Lake City No. 4 </w:t>
      </w:r>
      <w:r w:rsidRPr="00477D7B">
        <w:tab/>
        <w:t>2,767</w:t>
      </w:r>
    </w:p>
    <w:p w14:paraId="077EA5DF" w14:textId="77777777" w:rsidR="00E70AE2" w:rsidRPr="00477D7B" w:rsidRDefault="00E70AE2" w:rsidP="00E70AE2">
      <w:pPr>
        <w:widowControl w:val="0"/>
        <w:ind w:left="288"/>
      </w:pPr>
      <w:r w:rsidRPr="00477D7B">
        <w:t xml:space="preserve">McAllister Mill </w:t>
      </w:r>
      <w:r w:rsidRPr="00477D7B">
        <w:tab/>
        <w:t>1,246</w:t>
      </w:r>
    </w:p>
    <w:p w14:paraId="20AE030D" w14:textId="77777777" w:rsidR="00E70AE2" w:rsidRPr="00477D7B" w:rsidRDefault="00E70AE2" w:rsidP="00E70AE2">
      <w:pPr>
        <w:widowControl w:val="0"/>
        <w:ind w:left="288"/>
      </w:pPr>
      <w:r w:rsidRPr="00477D7B">
        <w:t xml:space="preserve">County Florence SC Subtotal </w:t>
      </w:r>
      <w:r w:rsidRPr="00477D7B">
        <w:tab/>
        <w:t>10,308</w:t>
      </w:r>
    </w:p>
    <w:p w14:paraId="4EB7D58D" w14:textId="77777777" w:rsidR="00E70AE2" w:rsidRPr="00477D7B" w:rsidRDefault="00E70AE2" w:rsidP="00E70AE2">
      <w:pPr>
        <w:widowControl w:val="0"/>
        <w:ind w:left="288"/>
      </w:pPr>
      <w:r w:rsidRPr="00477D7B">
        <w:t>County: Williamsburg SC</w:t>
      </w:r>
    </w:p>
    <w:p w14:paraId="7D88552A" w14:textId="77777777" w:rsidR="00E70AE2" w:rsidRPr="00477D7B" w:rsidRDefault="00E70AE2" w:rsidP="00E70AE2">
      <w:pPr>
        <w:widowControl w:val="0"/>
        <w:ind w:left="288"/>
      </w:pPr>
      <w:r w:rsidRPr="00477D7B">
        <w:t xml:space="preserve">Black River </w:t>
      </w:r>
      <w:r w:rsidRPr="00477D7B">
        <w:tab/>
        <w:t>430</w:t>
      </w:r>
    </w:p>
    <w:p w14:paraId="72382F61" w14:textId="77777777" w:rsidR="00E70AE2" w:rsidRPr="00477D7B" w:rsidRDefault="00E70AE2" w:rsidP="00E70AE2">
      <w:pPr>
        <w:widowControl w:val="0"/>
        <w:ind w:left="288"/>
      </w:pPr>
      <w:r w:rsidRPr="00477D7B">
        <w:t xml:space="preserve">Bloomingvale </w:t>
      </w:r>
      <w:r w:rsidRPr="00477D7B">
        <w:tab/>
        <w:t>1,078</w:t>
      </w:r>
    </w:p>
    <w:p w14:paraId="707E97A4" w14:textId="77777777" w:rsidR="00E70AE2" w:rsidRPr="00477D7B" w:rsidRDefault="00E70AE2" w:rsidP="00E70AE2">
      <w:pPr>
        <w:widowControl w:val="0"/>
        <w:ind w:left="288"/>
      </w:pPr>
      <w:r w:rsidRPr="00477D7B">
        <w:t xml:space="preserve">Cades </w:t>
      </w:r>
      <w:r w:rsidRPr="00477D7B">
        <w:tab/>
        <w:t>734</w:t>
      </w:r>
    </w:p>
    <w:p w14:paraId="438C7513" w14:textId="77777777" w:rsidR="00E70AE2" w:rsidRPr="00477D7B" w:rsidRDefault="00E70AE2" w:rsidP="00E70AE2">
      <w:pPr>
        <w:widowControl w:val="0"/>
        <w:ind w:left="288"/>
      </w:pPr>
      <w:r w:rsidRPr="00477D7B">
        <w:t xml:space="preserve">Cedar Swamp </w:t>
      </w:r>
      <w:r w:rsidRPr="00477D7B">
        <w:tab/>
        <w:t>418</w:t>
      </w:r>
    </w:p>
    <w:p w14:paraId="7E743589" w14:textId="77777777" w:rsidR="00E70AE2" w:rsidRPr="00477D7B" w:rsidRDefault="00E70AE2" w:rsidP="00E70AE2">
      <w:pPr>
        <w:widowControl w:val="0"/>
        <w:ind w:left="288"/>
      </w:pPr>
      <w:r w:rsidRPr="00477D7B">
        <w:t xml:space="preserve">Central </w:t>
      </w:r>
      <w:r w:rsidRPr="00477D7B">
        <w:tab/>
        <w:t>1,032</w:t>
      </w:r>
    </w:p>
    <w:p w14:paraId="4B36CE97" w14:textId="77777777" w:rsidR="00E70AE2" w:rsidRPr="00477D7B" w:rsidRDefault="00E70AE2" w:rsidP="00E70AE2">
      <w:pPr>
        <w:widowControl w:val="0"/>
        <w:ind w:left="288"/>
      </w:pPr>
      <w:r w:rsidRPr="00477D7B">
        <w:t xml:space="preserve">Earles </w:t>
      </w:r>
      <w:r w:rsidRPr="00477D7B">
        <w:tab/>
        <w:t>1,016</w:t>
      </w:r>
    </w:p>
    <w:p w14:paraId="10A06095" w14:textId="77777777" w:rsidR="00E70AE2" w:rsidRPr="00477D7B" w:rsidRDefault="00E70AE2" w:rsidP="00E70AE2">
      <w:pPr>
        <w:widowControl w:val="0"/>
        <w:ind w:left="288"/>
      </w:pPr>
      <w:r w:rsidRPr="00477D7B">
        <w:t xml:space="preserve">Greeleyville </w:t>
      </w:r>
      <w:r w:rsidRPr="00477D7B">
        <w:tab/>
        <w:t>1,645</w:t>
      </w:r>
    </w:p>
    <w:p w14:paraId="73A5F2EA" w14:textId="77777777" w:rsidR="00E70AE2" w:rsidRPr="00477D7B" w:rsidRDefault="00E70AE2" w:rsidP="00E70AE2">
      <w:pPr>
        <w:widowControl w:val="0"/>
        <w:ind w:left="288"/>
      </w:pPr>
      <w:r w:rsidRPr="00477D7B">
        <w:t xml:space="preserve">Harmony </w:t>
      </w:r>
      <w:r w:rsidRPr="00477D7B">
        <w:tab/>
        <w:t>466</w:t>
      </w:r>
    </w:p>
    <w:p w14:paraId="40650374" w14:textId="77777777" w:rsidR="00E70AE2" w:rsidRPr="00477D7B" w:rsidRDefault="00E70AE2" w:rsidP="00E70AE2">
      <w:pPr>
        <w:widowControl w:val="0"/>
        <w:ind w:left="288"/>
      </w:pPr>
      <w:r w:rsidRPr="00477D7B">
        <w:t xml:space="preserve">Hebron </w:t>
      </w:r>
      <w:r w:rsidRPr="00477D7B">
        <w:tab/>
        <w:t>701</w:t>
      </w:r>
    </w:p>
    <w:p w14:paraId="7E424A22" w14:textId="77777777" w:rsidR="00E70AE2" w:rsidRPr="00477D7B" w:rsidRDefault="00E70AE2" w:rsidP="00E70AE2">
      <w:pPr>
        <w:widowControl w:val="0"/>
        <w:ind w:left="288"/>
      </w:pPr>
      <w:r w:rsidRPr="00477D7B">
        <w:t xml:space="preserve">Kingstree No. 1 </w:t>
      </w:r>
      <w:r w:rsidRPr="00477D7B">
        <w:tab/>
        <w:t>3,978</w:t>
      </w:r>
    </w:p>
    <w:p w14:paraId="5023081D" w14:textId="77777777" w:rsidR="00E70AE2" w:rsidRPr="00477D7B" w:rsidRDefault="00E70AE2" w:rsidP="00E70AE2">
      <w:pPr>
        <w:widowControl w:val="0"/>
        <w:ind w:left="288"/>
      </w:pPr>
      <w:r w:rsidRPr="00477D7B">
        <w:t xml:space="preserve">Kingstree No. 2 </w:t>
      </w:r>
      <w:r w:rsidRPr="00477D7B">
        <w:tab/>
        <w:t>1,608</w:t>
      </w:r>
    </w:p>
    <w:p w14:paraId="6AFB33D9" w14:textId="77777777" w:rsidR="00E70AE2" w:rsidRPr="00477D7B" w:rsidRDefault="00E70AE2" w:rsidP="00E70AE2">
      <w:pPr>
        <w:widowControl w:val="0"/>
        <w:ind w:left="288"/>
      </w:pPr>
      <w:r w:rsidRPr="00477D7B">
        <w:t xml:space="preserve">Kingstree No. 3 </w:t>
      </w:r>
      <w:r w:rsidRPr="00477D7B">
        <w:tab/>
        <w:t>2,843</w:t>
      </w:r>
    </w:p>
    <w:p w14:paraId="4200FA94" w14:textId="77777777" w:rsidR="00E70AE2" w:rsidRPr="00477D7B" w:rsidRDefault="00E70AE2" w:rsidP="00E70AE2">
      <w:pPr>
        <w:widowControl w:val="0"/>
        <w:ind w:left="288"/>
      </w:pPr>
      <w:r w:rsidRPr="00477D7B">
        <w:t xml:space="preserve">Kingstree No. 4 </w:t>
      </w:r>
      <w:r w:rsidRPr="00477D7B">
        <w:tab/>
        <w:t>1,595</w:t>
      </w:r>
    </w:p>
    <w:p w14:paraId="3A99C53A" w14:textId="77777777" w:rsidR="00E70AE2" w:rsidRPr="00477D7B" w:rsidRDefault="00E70AE2" w:rsidP="00E70AE2">
      <w:pPr>
        <w:widowControl w:val="0"/>
        <w:ind w:left="288"/>
      </w:pPr>
      <w:r w:rsidRPr="00477D7B">
        <w:t xml:space="preserve">Lane </w:t>
      </w:r>
      <w:r w:rsidRPr="00477D7B">
        <w:tab/>
        <w:t>986</w:t>
      </w:r>
    </w:p>
    <w:p w14:paraId="38300428" w14:textId="77777777" w:rsidR="00E70AE2" w:rsidRPr="00477D7B" w:rsidRDefault="00E70AE2" w:rsidP="00E70AE2">
      <w:pPr>
        <w:widowControl w:val="0"/>
        <w:ind w:left="288"/>
      </w:pPr>
      <w:r w:rsidRPr="00477D7B">
        <w:t xml:space="preserve">Mount Vernon </w:t>
      </w:r>
      <w:r w:rsidRPr="00477D7B">
        <w:tab/>
        <w:t>474</w:t>
      </w:r>
    </w:p>
    <w:p w14:paraId="251C5451" w14:textId="77777777" w:rsidR="00E70AE2" w:rsidRPr="00477D7B" w:rsidRDefault="00E70AE2" w:rsidP="00E70AE2">
      <w:pPr>
        <w:widowControl w:val="0"/>
        <w:ind w:left="288"/>
      </w:pPr>
      <w:r w:rsidRPr="00477D7B">
        <w:t xml:space="preserve">Pergamos </w:t>
      </w:r>
      <w:r w:rsidRPr="00477D7B">
        <w:tab/>
        <w:t>328</w:t>
      </w:r>
    </w:p>
    <w:p w14:paraId="4ADB5C7A" w14:textId="77777777" w:rsidR="00E70AE2" w:rsidRPr="00477D7B" w:rsidRDefault="00E70AE2" w:rsidP="00E70AE2">
      <w:pPr>
        <w:widowControl w:val="0"/>
        <w:ind w:left="288"/>
      </w:pPr>
      <w:r w:rsidRPr="00477D7B">
        <w:t xml:space="preserve">Salters </w:t>
      </w:r>
      <w:r w:rsidRPr="00477D7B">
        <w:tab/>
        <w:t>2,542</w:t>
      </w:r>
    </w:p>
    <w:p w14:paraId="5C777EDF" w14:textId="77777777" w:rsidR="00E70AE2" w:rsidRPr="00477D7B" w:rsidRDefault="00E70AE2" w:rsidP="00E70AE2">
      <w:pPr>
        <w:widowControl w:val="0"/>
        <w:ind w:left="288"/>
      </w:pPr>
      <w:r w:rsidRPr="00477D7B">
        <w:t xml:space="preserve">Sandy Bay </w:t>
      </w:r>
      <w:r w:rsidRPr="00477D7B">
        <w:tab/>
        <w:t>534</w:t>
      </w:r>
    </w:p>
    <w:p w14:paraId="6F4B26F2" w14:textId="77777777" w:rsidR="00E70AE2" w:rsidRPr="00477D7B" w:rsidRDefault="00E70AE2" w:rsidP="00E70AE2">
      <w:pPr>
        <w:widowControl w:val="0"/>
        <w:ind w:left="288"/>
      </w:pPr>
      <w:r w:rsidRPr="00477D7B">
        <w:t xml:space="preserve">Singletary </w:t>
      </w:r>
      <w:r w:rsidRPr="00477D7B">
        <w:tab/>
        <w:t>358</w:t>
      </w:r>
    </w:p>
    <w:p w14:paraId="31220E5F" w14:textId="77777777" w:rsidR="00E70AE2" w:rsidRPr="00477D7B" w:rsidRDefault="00E70AE2" w:rsidP="00E70AE2">
      <w:pPr>
        <w:widowControl w:val="0"/>
        <w:ind w:left="288"/>
      </w:pPr>
      <w:r w:rsidRPr="00477D7B">
        <w:t xml:space="preserve">Suttons </w:t>
      </w:r>
      <w:r w:rsidRPr="00477D7B">
        <w:tab/>
        <w:t>341</w:t>
      </w:r>
    </w:p>
    <w:p w14:paraId="028E211E" w14:textId="77777777" w:rsidR="00E70AE2" w:rsidRPr="00477D7B" w:rsidRDefault="00E70AE2" w:rsidP="00E70AE2">
      <w:pPr>
        <w:widowControl w:val="0"/>
        <w:ind w:left="288"/>
      </w:pPr>
      <w:r w:rsidRPr="00477D7B">
        <w:t xml:space="preserve">Trio </w:t>
      </w:r>
      <w:r w:rsidRPr="00477D7B">
        <w:tab/>
        <w:t>1,068</w:t>
      </w:r>
    </w:p>
    <w:p w14:paraId="21991DC5" w14:textId="77777777" w:rsidR="00E70AE2" w:rsidRPr="00477D7B" w:rsidRDefault="00E70AE2" w:rsidP="00E70AE2">
      <w:pPr>
        <w:widowControl w:val="0"/>
        <w:ind w:left="288"/>
      </w:pPr>
      <w:r w:rsidRPr="00477D7B">
        <w:t xml:space="preserve">County Williamsburg SC Subtotal </w:t>
      </w:r>
      <w:r w:rsidRPr="00477D7B">
        <w:tab/>
        <w:t>24,175</w:t>
      </w:r>
    </w:p>
    <w:p w14:paraId="0A17C5F2" w14:textId="77777777" w:rsidR="00E70AE2" w:rsidRPr="00477D7B" w:rsidRDefault="00E70AE2" w:rsidP="00E70AE2">
      <w:pPr>
        <w:widowControl w:val="0"/>
      </w:pPr>
      <w:r w:rsidRPr="00477D7B">
        <w:t xml:space="preserve">DISTRICT 101 Total </w:t>
      </w:r>
      <w:r w:rsidRPr="00477D7B">
        <w:tab/>
        <w:t>40,346</w:t>
      </w:r>
    </w:p>
    <w:p w14:paraId="4D1181F2" w14:textId="77777777" w:rsidR="00E70AE2" w:rsidRPr="00477D7B" w:rsidRDefault="00E70AE2" w:rsidP="00E70AE2">
      <w:pPr>
        <w:widowControl w:val="0"/>
      </w:pPr>
      <w:r w:rsidRPr="00477D7B">
        <w:t>Area</w:t>
      </w:r>
      <w:r w:rsidRPr="00477D7B">
        <w:tab/>
        <w:t>Population</w:t>
      </w:r>
    </w:p>
    <w:p w14:paraId="33B30120" w14:textId="77777777" w:rsidR="00E70AE2" w:rsidRPr="00477D7B" w:rsidRDefault="00E70AE2" w:rsidP="00E70AE2">
      <w:pPr>
        <w:widowControl w:val="0"/>
      </w:pPr>
      <w:r w:rsidRPr="00477D7B">
        <w:t>DISTRICT 102</w:t>
      </w:r>
    </w:p>
    <w:p w14:paraId="753EE4CA" w14:textId="77777777" w:rsidR="00E70AE2" w:rsidRPr="00477D7B" w:rsidRDefault="00E70AE2" w:rsidP="00E70AE2">
      <w:pPr>
        <w:widowControl w:val="0"/>
      </w:pPr>
      <w:r w:rsidRPr="00477D7B">
        <w:t>Area</w:t>
      </w:r>
      <w:r w:rsidRPr="00477D7B">
        <w:tab/>
        <w:t>Population</w:t>
      </w:r>
    </w:p>
    <w:p w14:paraId="08DC141E" w14:textId="77777777" w:rsidR="00E70AE2" w:rsidRPr="00477D7B" w:rsidRDefault="00E70AE2" w:rsidP="00E70AE2">
      <w:pPr>
        <w:widowControl w:val="0"/>
        <w:ind w:left="288"/>
      </w:pPr>
      <w:r w:rsidRPr="00477D7B">
        <w:t>County: Berkeley SC</w:t>
      </w:r>
    </w:p>
    <w:p w14:paraId="7DFC8AC0" w14:textId="77777777" w:rsidR="00E70AE2" w:rsidRPr="00477D7B" w:rsidRDefault="00E70AE2" w:rsidP="00E70AE2">
      <w:pPr>
        <w:widowControl w:val="0"/>
        <w:ind w:left="288"/>
      </w:pPr>
      <w:r w:rsidRPr="00477D7B">
        <w:t>Bonneau</w:t>
      </w:r>
    </w:p>
    <w:p w14:paraId="5C63EF5E" w14:textId="77777777" w:rsidR="00E70AE2" w:rsidRPr="00477D7B" w:rsidRDefault="00E70AE2" w:rsidP="00E70AE2">
      <w:pPr>
        <w:widowControl w:val="0"/>
        <w:ind w:left="576"/>
      </w:pPr>
      <w:r w:rsidRPr="00477D7B">
        <w:t>Tract 203.03</w:t>
      </w:r>
    </w:p>
    <w:p w14:paraId="00E2E0AA" w14:textId="77777777" w:rsidR="00E70AE2" w:rsidRPr="00477D7B" w:rsidRDefault="00E70AE2" w:rsidP="00E70AE2">
      <w:pPr>
        <w:widowControl w:val="0"/>
        <w:ind w:left="1152"/>
      </w:pPr>
      <w:r w:rsidRPr="00477D7B">
        <w:t xml:space="preserve">Blocks: 1018, 1024, 1026, 1027, 1028, 1029, 1030, 1031, 1032, 1033, 1034, 1035, 1036, 1037, 1038, 1039, 1040, 1041, 1042, 1043, 1044, 1049, 1050, 1051, 1052, 1055, 1056  </w:t>
      </w:r>
      <w:r w:rsidRPr="00477D7B">
        <w:tab/>
        <w:t>857</w:t>
      </w:r>
    </w:p>
    <w:p w14:paraId="1AD1825F" w14:textId="77777777" w:rsidR="00E70AE2" w:rsidRPr="00477D7B" w:rsidRDefault="00E70AE2" w:rsidP="00E70AE2">
      <w:pPr>
        <w:widowControl w:val="0"/>
        <w:ind w:left="576"/>
      </w:pPr>
      <w:r w:rsidRPr="00477D7B">
        <w:t>Tract 203.04</w:t>
      </w:r>
    </w:p>
    <w:p w14:paraId="72833B38" w14:textId="77777777" w:rsidR="00E70AE2" w:rsidRPr="00477D7B" w:rsidRDefault="00E70AE2" w:rsidP="00E70AE2">
      <w:pPr>
        <w:widowControl w:val="0"/>
        <w:ind w:left="1152"/>
      </w:pPr>
      <w:r w:rsidRPr="00477D7B">
        <w:t xml:space="preserve">Blocks: 1000, 1006  </w:t>
      </w:r>
      <w:r w:rsidRPr="00477D7B">
        <w:tab/>
        <w:t>62</w:t>
      </w:r>
    </w:p>
    <w:p w14:paraId="2F83CE57" w14:textId="77777777" w:rsidR="00E70AE2" w:rsidRPr="00477D7B" w:rsidRDefault="00E70AE2" w:rsidP="00E70AE2">
      <w:pPr>
        <w:widowControl w:val="0"/>
        <w:ind w:left="288"/>
      </w:pPr>
      <w:r w:rsidRPr="00477D7B">
        <w:t xml:space="preserve">Bonneau Subtotal </w:t>
      </w:r>
      <w:r w:rsidRPr="00477D7B">
        <w:tab/>
        <w:t>919</w:t>
      </w:r>
    </w:p>
    <w:p w14:paraId="6E8FAC8E" w14:textId="77777777" w:rsidR="00E70AE2" w:rsidRPr="00477D7B" w:rsidRDefault="00E70AE2" w:rsidP="00E70AE2">
      <w:pPr>
        <w:widowControl w:val="0"/>
        <w:ind w:left="288"/>
      </w:pPr>
      <w:r w:rsidRPr="00477D7B">
        <w:t xml:space="preserve">Cane Bay </w:t>
      </w:r>
      <w:r w:rsidRPr="00477D7B">
        <w:tab/>
        <w:t>5,038</w:t>
      </w:r>
    </w:p>
    <w:p w14:paraId="18DBB255" w14:textId="77777777" w:rsidR="00E70AE2" w:rsidRPr="00477D7B" w:rsidRDefault="00E70AE2" w:rsidP="00E70AE2">
      <w:pPr>
        <w:widowControl w:val="0"/>
        <w:ind w:left="288"/>
      </w:pPr>
      <w:r w:rsidRPr="00477D7B">
        <w:t>Cross</w:t>
      </w:r>
    </w:p>
    <w:p w14:paraId="3F552C56" w14:textId="77777777" w:rsidR="00E70AE2" w:rsidRPr="00477D7B" w:rsidRDefault="00E70AE2" w:rsidP="00E70AE2">
      <w:pPr>
        <w:widowControl w:val="0"/>
        <w:ind w:left="576"/>
      </w:pPr>
      <w:r w:rsidRPr="00477D7B">
        <w:t>Tract 201.01</w:t>
      </w:r>
    </w:p>
    <w:p w14:paraId="4192C7B1"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3025, 3026, 3027, 3030, 3034, 3037, 3046, 3047, 3048  </w:t>
      </w:r>
      <w:r w:rsidRPr="00477D7B">
        <w:tab/>
        <w:t>956</w:t>
      </w:r>
    </w:p>
    <w:p w14:paraId="3703B315" w14:textId="77777777" w:rsidR="00E70AE2" w:rsidRPr="00477D7B" w:rsidRDefault="00E70AE2" w:rsidP="00E70AE2">
      <w:pPr>
        <w:widowControl w:val="0"/>
        <w:ind w:left="576"/>
      </w:pPr>
      <w:r w:rsidRPr="00477D7B">
        <w:t>Tract 201.02</w:t>
      </w:r>
    </w:p>
    <w:p w14:paraId="23FA080B" w14:textId="77777777" w:rsidR="00E70AE2" w:rsidRPr="00477D7B" w:rsidRDefault="00E70AE2" w:rsidP="00E70AE2">
      <w:pPr>
        <w:widowControl w:val="0"/>
        <w:ind w:left="1152"/>
      </w:pPr>
      <w:r w:rsidRPr="00477D7B">
        <w:t xml:space="preserve">Blocks: 1000, 1001, 1002, 1003, 1004, 1005, 1006, 1007, 1008, 1009, 1010, 1011, 1024, 1038  </w:t>
      </w:r>
      <w:r w:rsidRPr="00477D7B">
        <w:tab/>
        <w:t>378</w:t>
      </w:r>
    </w:p>
    <w:p w14:paraId="4A13588D" w14:textId="77777777" w:rsidR="00E70AE2" w:rsidRPr="00477D7B" w:rsidRDefault="00E70AE2" w:rsidP="00E70AE2">
      <w:pPr>
        <w:widowControl w:val="0"/>
        <w:ind w:left="576"/>
      </w:pPr>
      <w:r w:rsidRPr="00477D7B">
        <w:t>Tract 205.03</w:t>
      </w:r>
    </w:p>
    <w:p w14:paraId="6338E8CB" w14:textId="77777777" w:rsidR="00E70AE2" w:rsidRPr="00477D7B" w:rsidRDefault="00E70AE2" w:rsidP="00E70AE2">
      <w:pPr>
        <w:widowControl w:val="0"/>
        <w:ind w:left="1152"/>
      </w:pPr>
      <w:r w:rsidRPr="00477D7B">
        <w:t xml:space="preserve">Blocks: 2001, 2004, 2007, 2008, 2009, 2010, 2015, 2020, 2021, 2022, 2023, 2024  </w:t>
      </w:r>
      <w:r w:rsidRPr="00477D7B">
        <w:tab/>
        <w:t>48</w:t>
      </w:r>
    </w:p>
    <w:p w14:paraId="1947B034" w14:textId="77777777" w:rsidR="00E70AE2" w:rsidRPr="00477D7B" w:rsidRDefault="00E70AE2" w:rsidP="00E70AE2">
      <w:pPr>
        <w:widowControl w:val="0"/>
        <w:ind w:left="288"/>
      </w:pPr>
      <w:r w:rsidRPr="00477D7B">
        <w:t xml:space="preserve">Cross Subtotal </w:t>
      </w:r>
      <w:r w:rsidRPr="00477D7B">
        <w:tab/>
        <w:t>1,382</w:t>
      </w:r>
    </w:p>
    <w:p w14:paraId="6E3F896A" w14:textId="77777777" w:rsidR="00E70AE2" w:rsidRPr="00477D7B" w:rsidRDefault="00E70AE2" w:rsidP="00E70AE2">
      <w:pPr>
        <w:widowControl w:val="0"/>
        <w:ind w:left="288"/>
      </w:pPr>
      <w:r w:rsidRPr="00477D7B">
        <w:t xml:space="preserve">Eadytown </w:t>
      </w:r>
      <w:r w:rsidRPr="00477D7B">
        <w:tab/>
        <w:t>869</w:t>
      </w:r>
    </w:p>
    <w:p w14:paraId="16878F23" w14:textId="77777777" w:rsidR="00E70AE2" w:rsidRPr="00477D7B" w:rsidRDefault="00E70AE2" w:rsidP="00E70AE2">
      <w:pPr>
        <w:widowControl w:val="0"/>
        <w:ind w:left="288"/>
      </w:pPr>
      <w:r w:rsidRPr="00477D7B">
        <w:t xml:space="preserve">Hilton Cross Rd </w:t>
      </w:r>
      <w:r w:rsidRPr="00477D7B">
        <w:tab/>
        <w:t>2,729</w:t>
      </w:r>
    </w:p>
    <w:p w14:paraId="698AED48" w14:textId="77777777" w:rsidR="00E70AE2" w:rsidRPr="00477D7B" w:rsidRDefault="00E70AE2" w:rsidP="00E70AE2">
      <w:pPr>
        <w:widowControl w:val="0"/>
        <w:ind w:left="288"/>
      </w:pPr>
      <w:r w:rsidRPr="00477D7B">
        <w:t xml:space="preserve">Lebanon </w:t>
      </w:r>
      <w:r w:rsidRPr="00477D7B">
        <w:tab/>
        <w:t>1,161</w:t>
      </w:r>
    </w:p>
    <w:p w14:paraId="11BDCC82" w14:textId="77777777" w:rsidR="00E70AE2" w:rsidRPr="00477D7B" w:rsidRDefault="00E70AE2" w:rsidP="00E70AE2">
      <w:pPr>
        <w:widowControl w:val="0"/>
        <w:ind w:left="288"/>
      </w:pPr>
      <w:r w:rsidRPr="00477D7B">
        <w:t xml:space="preserve">Moultrie </w:t>
      </w:r>
      <w:r w:rsidRPr="00477D7B">
        <w:tab/>
        <w:t>1,770</w:t>
      </w:r>
    </w:p>
    <w:p w14:paraId="395B598A" w14:textId="77777777" w:rsidR="00E70AE2" w:rsidRPr="00477D7B" w:rsidRDefault="00E70AE2" w:rsidP="00E70AE2">
      <w:pPr>
        <w:widowControl w:val="0"/>
        <w:ind w:left="288"/>
      </w:pPr>
      <w:r w:rsidRPr="00477D7B">
        <w:t xml:space="preserve">Russellville </w:t>
      </w:r>
      <w:r w:rsidRPr="00477D7B">
        <w:tab/>
        <w:t>1,755</w:t>
      </w:r>
    </w:p>
    <w:p w14:paraId="0086D376" w14:textId="77777777" w:rsidR="00E70AE2" w:rsidRPr="00477D7B" w:rsidRDefault="00E70AE2" w:rsidP="00E70AE2">
      <w:pPr>
        <w:widowControl w:val="0"/>
        <w:ind w:left="288"/>
      </w:pPr>
      <w:r w:rsidRPr="00477D7B">
        <w:t xml:space="preserve">St. Stephen 1 </w:t>
      </w:r>
      <w:r w:rsidRPr="00477D7B">
        <w:tab/>
        <w:t>2,059</w:t>
      </w:r>
    </w:p>
    <w:p w14:paraId="4F6AFE8D" w14:textId="77777777" w:rsidR="00E70AE2" w:rsidRPr="00477D7B" w:rsidRDefault="00E70AE2" w:rsidP="00E70AE2">
      <w:pPr>
        <w:widowControl w:val="0"/>
        <w:ind w:left="288"/>
      </w:pPr>
      <w:r w:rsidRPr="00477D7B">
        <w:t>St. Stephen 2</w:t>
      </w:r>
    </w:p>
    <w:p w14:paraId="56B45943" w14:textId="77777777" w:rsidR="00E70AE2" w:rsidRPr="00477D7B" w:rsidRDefault="00E70AE2" w:rsidP="00E70AE2">
      <w:pPr>
        <w:widowControl w:val="0"/>
        <w:ind w:left="576"/>
      </w:pPr>
      <w:r w:rsidRPr="00477D7B">
        <w:t>Tract 202.01</w:t>
      </w:r>
    </w:p>
    <w:p w14:paraId="5FD1562D" w14:textId="77777777" w:rsidR="00E70AE2" w:rsidRPr="00477D7B" w:rsidRDefault="00E70AE2" w:rsidP="00E70AE2">
      <w:pPr>
        <w:widowControl w:val="0"/>
        <w:ind w:left="1152"/>
      </w:pPr>
      <w:r w:rsidRPr="00477D7B">
        <w:t xml:space="preserve">Blocks: 1000, 1001, 1002, 1003, 1004, 1005, 1006, 1007, 1008, 1019, 1020, 1021, 1022, 1023, 1024, 1025, 1026, 1028, 1029, 1030, 1031, 1032, 1033, 1034, 1036, 2004, 2005, 2006, 2007, 2008, 2009, 2010, 2016, 2017, 2018, 2019, 2023, 2024, 2025, 2026, 2027, 2028, 2029, 2030, 2031, 2032, 2033, 2034, 2035, 2036, 2037, 2038, 2039, 2040, 2041, 2042, 2043, 2044, 2045, 2046, 2070  </w:t>
      </w:r>
      <w:r w:rsidRPr="00477D7B">
        <w:tab/>
        <w:t>1118</w:t>
      </w:r>
    </w:p>
    <w:p w14:paraId="7CE3D955" w14:textId="77777777" w:rsidR="00E70AE2" w:rsidRPr="00477D7B" w:rsidRDefault="00E70AE2" w:rsidP="00E70AE2">
      <w:pPr>
        <w:widowControl w:val="0"/>
        <w:ind w:left="288"/>
      </w:pPr>
      <w:r w:rsidRPr="00477D7B">
        <w:t xml:space="preserve">St. Stephen 2 Subtotal </w:t>
      </w:r>
      <w:r w:rsidRPr="00477D7B">
        <w:tab/>
        <w:t>1,118</w:t>
      </w:r>
    </w:p>
    <w:p w14:paraId="4C157BAD" w14:textId="77777777" w:rsidR="00E70AE2" w:rsidRPr="00477D7B" w:rsidRDefault="00E70AE2" w:rsidP="00E70AE2">
      <w:pPr>
        <w:widowControl w:val="0"/>
        <w:ind w:left="288"/>
      </w:pPr>
      <w:r w:rsidRPr="00477D7B">
        <w:t xml:space="preserve">Wassamassaw 1 </w:t>
      </w:r>
      <w:r w:rsidRPr="00477D7B">
        <w:tab/>
        <w:t>1,636</w:t>
      </w:r>
    </w:p>
    <w:p w14:paraId="6F3687F7" w14:textId="77777777" w:rsidR="00E70AE2" w:rsidRPr="00477D7B" w:rsidRDefault="00E70AE2" w:rsidP="00E70AE2">
      <w:pPr>
        <w:widowControl w:val="0"/>
        <w:ind w:left="288"/>
      </w:pPr>
      <w:r w:rsidRPr="00477D7B">
        <w:t xml:space="preserve">Wassamassaw 2 </w:t>
      </w:r>
      <w:r w:rsidRPr="00477D7B">
        <w:tab/>
        <w:t>3,703</w:t>
      </w:r>
    </w:p>
    <w:p w14:paraId="1A0B130E" w14:textId="77777777" w:rsidR="00E70AE2" w:rsidRPr="00477D7B" w:rsidRDefault="00E70AE2" w:rsidP="00E70AE2">
      <w:pPr>
        <w:widowControl w:val="0"/>
        <w:ind w:left="288"/>
      </w:pPr>
      <w:r w:rsidRPr="00477D7B">
        <w:t>Weatherstone</w:t>
      </w:r>
    </w:p>
    <w:p w14:paraId="35E6D189" w14:textId="77777777" w:rsidR="00E70AE2" w:rsidRPr="00477D7B" w:rsidRDefault="00E70AE2" w:rsidP="00E70AE2">
      <w:pPr>
        <w:widowControl w:val="0"/>
        <w:ind w:left="576"/>
      </w:pPr>
      <w:r w:rsidRPr="00477D7B">
        <w:t>Tract 207.10</w:t>
      </w:r>
    </w:p>
    <w:p w14:paraId="73013940" w14:textId="77777777" w:rsidR="00E70AE2" w:rsidRPr="00477D7B" w:rsidRDefault="00E70AE2" w:rsidP="00E70AE2">
      <w:pPr>
        <w:widowControl w:val="0"/>
        <w:ind w:left="1152"/>
      </w:pPr>
      <w:r w:rsidRPr="00477D7B">
        <w:t xml:space="preserve">Blocks: 3010, 3011, 3012, 3013, 3014, 3015, 3016, 3017, 3018, 3020, 3021, 3022, 3023, 3024, 3025, 3026, 3037, 3038, 3039, 3040, 3042, 3043, 3052, 3053, 3054, 3055, 3059  </w:t>
      </w:r>
      <w:r w:rsidRPr="00477D7B">
        <w:tab/>
        <w:t>2885</w:t>
      </w:r>
    </w:p>
    <w:p w14:paraId="10FE4D34" w14:textId="77777777" w:rsidR="00E70AE2" w:rsidRPr="00477D7B" w:rsidRDefault="00E70AE2" w:rsidP="00E70AE2">
      <w:pPr>
        <w:widowControl w:val="0"/>
        <w:ind w:left="288"/>
      </w:pPr>
      <w:r w:rsidRPr="00477D7B">
        <w:t xml:space="preserve">Weatherstone Subtotal </w:t>
      </w:r>
      <w:r w:rsidRPr="00477D7B">
        <w:tab/>
        <w:t>2,885</w:t>
      </w:r>
    </w:p>
    <w:p w14:paraId="06E48E99" w14:textId="77777777" w:rsidR="00E70AE2" w:rsidRPr="00477D7B" w:rsidRDefault="00E70AE2" w:rsidP="00E70AE2">
      <w:pPr>
        <w:widowControl w:val="0"/>
        <w:ind w:left="288"/>
      </w:pPr>
      <w:r w:rsidRPr="00477D7B">
        <w:t xml:space="preserve">Wildcat Trail </w:t>
      </w:r>
      <w:r w:rsidRPr="00477D7B">
        <w:tab/>
        <w:t>459</w:t>
      </w:r>
    </w:p>
    <w:p w14:paraId="093F3ABC" w14:textId="77777777" w:rsidR="00E70AE2" w:rsidRPr="00477D7B" w:rsidRDefault="00E70AE2" w:rsidP="00E70AE2">
      <w:pPr>
        <w:widowControl w:val="0"/>
        <w:ind w:left="288"/>
      </w:pPr>
      <w:r w:rsidRPr="00477D7B">
        <w:t xml:space="preserve">County Berkeley SC Subtotal </w:t>
      </w:r>
      <w:r w:rsidRPr="00477D7B">
        <w:tab/>
        <w:t>27,483</w:t>
      </w:r>
    </w:p>
    <w:p w14:paraId="59BCE5C8" w14:textId="77777777" w:rsidR="00E70AE2" w:rsidRPr="00477D7B" w:rsidRDefault="00E70AE2" w:rsidP="00E70AE2">
      <w:pPr>
        <w:widowControl w:val="0"/>
        <w:ind w:left="288"/>
      </w:pPr>
      <w:r w:rsidRPr="00477D7B">
        <w:t>County: Dorchester SC</w:t>
      </w:r>
    </w:p>
    <w:p w14:paraId="3EC81F4B" w14:textId="77777777" w:rsidR="00E70AE2" w:rsidRPr="00477D7B" w:rsidRDefault="00E70AE2" w:rsidP="00E70AE2">
      <w:pPr>
        <w:widowControl w:val="0"/>
        <w:ind w:left="288"/>
      </w:pPr>
      <w:r w:rsidRPr="00477D7B">
        <w:t>Carolina</w:t>
      </w:r>
    </w:p>
    <w:p w14:paraId="1E6560D5" w14:textId="77777777" w:rsidR="00E70AE2" w:rsidRPr="00477D7B" w:rsidRDefault="00E70AE2" w:rsidP="00E70AE2">
      <w:pPr>
        <w:widowControl w:val="0"/>
        <w:ind w:left="576"/>
      </w:pPr>
      <w:r w:rsidRPr="00477D7B">
        <w:t>Tract 106.04</w:t>
      </w:r>
    </w:p>
    <w:p w14:paraId="32408407" w14:textId="77777777" w:rsidR="00E70AE2" w:rsidRPr="00477D7B" w:rsidRDefault="00E70AE2" w:rsidP="00E70AE2">
      <w:pPr>
        <w:widowControl w:val="0"/>
        <w:ind w:left="1152"/>
      </w:pPr>
      <w:r w:rsidRPr="00477D7B">
        <w:t xml:space="preserve">Blocks: 1000, 1001, 1007  </w:t>
      </w:r>
      <w:r w:rsidRPr="00477D7B">
        <w:tab/>
        <w:t>28</w:t>
      </w:r>
    </w:p>
    <w:p w14:paraId="7015C04E" w14:textId="77777777" w:rsidR="00E70AE2" w:rsidRPr="00477D7B" w:rsidRDefault="00E70AE2" w:rsidP="00E70AE2">
      <w:pPr>
        <w:widowControl w:val="0"/>
        <w:ind w:left="576"/>
      </w:pPr>
      <w:r w:rsidRPr="00477D7B">
        <w:t>Tract 107</w:t>
      </w:r>
    </w:p>
    <w:p w14:paraId="0D7F6048" w14:textId="77777777" w:rsidR="00E70AE2" w:rsidRPr="00477D7B" w:rsidRDefault="00E70AE2" w:rsidP="00E70AE2">
      <w:pPr>
        <w:widowControl w:val="0"/>
        <w:ind w:left="1152"/>
      </w:pPr>
      <w:r w:rsidRPr="00477D7B">
        <w:t xml:space="preserve">Blocks: 1025, 1031, 1035, 1036, 1037, 1038, 1039, 1040, 1041, 1042, 1043, 1044, 1045, 1046, 2003, 2004, 2005, 2006, 2008, 2009, 2010, 2011, 2012, 2013, 2014, 2017, 2018, 2019, 2020, 2021, 2022, 2023, 2024, 2025, 2026, 2027, 2028, 2029, 2030, 2031, 2032, 2033, 2034, 2035, 2036, 2037, 2046, 2047, 2048, 2049, 3000, 3001, 3002, 3003, 3004, 3005, 3006, 3007, 3008, 3009, 3010, 3011, 3012, 3014, 3015, 3016, 3017, 3018, 3019, 3020, 3021, 3022, 3023, 3024, 3025, 3026, 3027, 3028, 3029, 3030, 3031, 3032, 3033, 3034, 3035, 3036, 3037, 3038, 3039, 3047, 3065, 3066  </w:t>
      </w:r>
      <w:r w:rsidRPr="00477D7B">
        <w:tab/>
        <w:t>2316</w:t>
      </w:r>
    </w:p>
    <w:p w14:paraId="6A9D6C04" w14:textId="77777777" w:rsidR="00E70AE2" w:rsidRPr="00477D7B" w:rsidRDefault="00E70AE2" w:rsidP="00E70AE2">
      <w:pPr>
        <w:widowControl w:val="0"/>
        <w:ind w:left="288"/>
      </w:pPr>
      <w:r w:rsidRPr="00477D7B">
        <w:t xml:space="preserve">Carolina Subtotal </w:t>
      </w:r>
      <w:r w:rsidRPr="00477D7B">
        <w:tab/>
        <w:t>2,344</w:t>
      </w:r>
    </w:p>
    <w:p w14:paraId="3445C8B2" w14:textId="77777777" w:rsidR="00E70AE2" w:rsidRPr="00477D7B" w:rsidRDefault="00E70AE2" w:rsidP="00E70AE2">
      <w:pPr>
        <w:widowControl w:val="0"/>
        <w:ind w:left="288"/>
      </w:pPr>
      <w:r w:rsidRPr="00477D7B">
        <w:t>Clemson 3</w:t>
      </w:r>
    </w:p>
    <w:p w14:paraId="74311613" w14:textId="77777777" w:rsidR="00E70AE2" w:rsidRPr="00477D7B" w:rsidRDefault="00E70AE2" w:rsidP="00E70AE2">
      <w:pPr>
        <w:widowControl w:val="0"/>
        <w:ind w:left="576"/>
      </w:pPr>
      <w:r w:rsidRPr="00477D7B">
        <w:t>Tract 106.03</w:t>
      </w:r>
    </w:p>
    <w:p w14:paraId="1A28C6B3" w14:textId="77777777" w:rsidR="00E70AE2" w:rsidRPr="00477D7B" w:rsidRDefault="00E70AE2" w:rsidP="00E70AE2">
      <w:pPr>
        <w:widowControl w:val="0"/>
        <w:ind w:left="1152"/>
      </w:pPr>
      <w:r w:rsidRPr="00477D7B">
        <w:t xml:space="preserve">Blocks: 3000, 3001, 3002, 3003, 3004, 3005, 3006, 3007, 3016, 3017, 3018, 3019, 3020, 3021  </w:t>
      </w:r>
      <w:r w:rsidRPr="00477D7B">
        <w:tab/>
        <w:t>1315</w:t>
      </w:r>
    </w:p>
    <w:p w14:paraId="295B74CE" w14:textId="77777777" w:rsidR="00E70AE2" w:rsidRPr="00477D7B" w:rsidRDefault="00E70AE2" w:rsidP="00E70AE2">
      <w:pPr>
        <w:widowControl w:val="0"/>
        <w:ind w:left="288"/>
      </w:pPr>
      <w:r w:rsidRPr="00477D7B">
        <w:t xml:space="preserve">Clemson 3 Subtotal </w:t>
      </w:r>
      <w:r w:rsidRPr="00477D7B">
        <w:tab/>
        <w:t>1,315</w:t>
      </w:r>
    </w:p>
    <w:p w14:paraId="349CCA05" w14:textId="77777777" w:rsidR="00E70AE2" w:rsidRPr="00477D7B" w:rsidRDefault="00E70AE2" w:rsidP="00E70AE2">
      <w:pPr>
        <w:widowControl w:val="0"/>
        <w:ind w:left="288"/>
      </w:pPr>
      <w:r w:rsidRPr="00477D7B">
        <w:t>Cypress</w:t>
      </w:r>
    </w:p>
    <w:p w14:paraId="7DFEEAB8" w14:textId="77777777" w:rsidR="00E70AE2" w:rsidRPr="00477D7B" w:rsidRDefault="00E70AE2" w:rsidP="00E70AE2">
      <w:pPr>
        <w:widowControl w:val="0"/>
        <w:ind w:left="576"/>
      </w:pPr>
      <w:r w:rsidRPr="00477D7B">
        <w:t>Tract 105.01</w:t>
      </w:r>
    </w:p>
    <w:p w14:paraId="377F8AEE" w14:textId="77777777" w:rsidR="00E70AE2" w:rsidRPr="00477D7B" w:rsidRDefault="00E70AE2" w:rsidP="00E70AE2">
      <w:pPr>
        <w:widowControl w:val="0"/>
        <w:ind w:left="1152"/>
      </w:pPr>
      <w:r w:rsidRPr="00477D7B">
        <w:t xml:space="preserve">Blocks: 1000, 1001, 1002, 1003, 1004, 1005, 1006, 1007, 1011, 1017  </w:t>
      </w:r>
      <w:r w:rsidRPr="00477D7B">
        <w:tab/>
        <w:t>1495</w:t>
      </w:r>
    </w:p>
    <w:p w14:paraId="3301B07E" w14:textId="77777777" w:rsidR="00E70AE2" w:rsidRPr="00477D7B" w:rsidRDefault="00E70AE2" w:rsidP="00E70AE2">
      <w:pPr>
        <w:widowControl w:val="0"/>
        <w:ind w:left="288"/>
      </w:pPr>
      <w:r w:rsidRPr="00477D7B">
        <w:t xml:space="preserve">Cypress Subtotal </w:t>
      </w:r>
      <w:r w:rsidRPr="00477D7B">
        <w:tab/>
        <w:t>1,495</w:t>
      </w:r>
    </w:p>
    <w:p w14:paraId="62DC980E" w14:textId="77777777" w:rsidR="00E70AE2" w:rsidRPr="00477D7B" w:rsidRDefault="00E70AE2" w:rsidP="00E70AE2">
      <w:pPr>
        <w:widowControl w:val="0"/>
        <w:ind w:left="288"/>
      </w:pPr>
      <w:r w:rsidRPr="00477D7B">
        <w:t xml:space="preserve">Four Hole </w:t>
      </w:r>
      <w:r w:rsidRPr="00477D7B">
        <w:tab/>
        <w:t>1,452</w:t>
      </w:r>
    </w:p>
    <w:p w14:paraId="43C23976" w14:textId="77777777" w:rsidR="00E70AE2" w:rsidRPr="00477D7B" w:rsidRDefault="00E70AE2" w:rsidP="00E70AE2">
      <w:pPr>
        <w:widowControl w:val="0"/>
        <w:ind w:left="288"/>
      </w:pPr>
      <w:r w:rsidRPr="00477D7B">
        <w:t xml:space="preserve">Harleyville </w:t>
      </w:r>
      <w:r w:rsidRPr="00477D7B">
        <w:tab/>
        <w:t>1,016</w:t>
      </w:r>
    </w:p>
    <w:p w14:paraId="0D233EAF" w14:textId="77777777" w:rsidR="00E70AE2" w:rsidRPr="00477D7B" w:rsidRDefault="00E70AE2" w:rsidP="00E70AE2">
      <w:pPr>
        <w:widowControl w:val="0"/>
        <w:ind w:left="288"/>
      </w:pPr>
      <w:r w:rsidRPr="00477D7B">
        <w:t xml:space="preserve">North Summerville 2 </w:t>
      </w:r>
      <w:r w:rsidRPr="00477D7B">
        <w:tab/>
        <w:t>1,964</w:t>
      </w:r>
    </w:p>
    <w:p w14:paraId="1C2878BF" w14:textId="77777777" w:rsidR="00E70AE2" w:rsidRPr="00477D7B" w:rsidRDefault="00E70AE2" w:rsidP="00E70AE2">
      <w:pPr>
        <w:widowControl w:val="0"/>
        <w:ind w:left="288"/>
      </w:pPr>
      <w:r w:rsidRPr="00477D7B">
        <w:t xml:space="preserve">Ridgeville </w:t>
      </w:r>
      <w:r w:rsidRPr="00477D7B">
        <w:tab/>
        <w:t>1,268</w:t>
      </w:r>
    </w:p>
    <w:p w14:paraId="57AD0191" w14:textId="77777777" w:rsidR="00E70AE2" w:rsidRPr="00477D7B" w:rsidRDefault="00E70AE2" w:rsidP="00E70AE2">
      <w:pPr>
        <w:widowControl w:val="0"/>
        <w:ind w:left="288"/>
      </w:pPr>
      <w:r w:rsidRPr="00477D7B">
        <w:t xml:space="preserve">Ridgeville 2 </w:t>
      </w:r>
      <w:r w:rsidRPr="00477D7B">
        <w:tab/>
        <w:t>2,001</w:t>
      </w:r>
    </w:p>
    <w:p w14:paraId="2321EAC6" w14:textId="77777777" w:rsidR="00E70AE2" w:rsidRPr="00477D7B" w:rsidRDefault="00E70AE2" w:rsidP="00E70AE2">
      <w:pPr>
        <w:widowControl w:val="0"/>
        <w:ind w:left="288"/>
      </w:pPr>
      <w:r w:rsidRPr="00477D7B">
        <w:t xml:space="preserve">County Dorchester SC Subtotal </w:t>
      </w:r>
      <w:r w:rsidRPr="00477D7B">
        <w:tab/>
        <w:t>12,855</w:t>
      </w:r>
    </w:p>
    <w:p w14:paraId="67387243" w14:textId="77777777" w:rsidR="00E70AE2" w:rsidRPr="00477D7B" w:rsidRDefault="00E70AE2" w:rsidP="00E70AE2">
      <w:pPr>
        <w:widowControl w:val="0"/>
      </w:pPr>
      <w:r w:rsidRPr="00477D7B">
        <w:t xml:space="preserve">DISTRICT 102 Total </w:t>
      </w:r>
      <w:r w:rsidRPr="00477D7B">
        <w:tab/>
        <w:t>40,338</w:t>
      </w:r>
    </w:p>
    <w:p w14:paraId="7B84675A" w14:textId="77777777" w:rsidR="00E70AE2" w:rsidRPr="00477D7B" w:rsidRDefault="00E70AE2" w:rsidP="00E70AE2">
      <w:pPr>
        <w:widowControl w:val="0"/>
      </w:pPr>
      <w:r w:rsidRPr="00477D7B">
        <w:t>Area</w:t>
      </w:r>
      <w:r w:rsidRPr="00477D7B">
        <w:tab/>
        <w:t>Population</w:t>
      </w:r>
    </w:p>
    <w:p w14:paraId="217DE0EE" w14:textId="77777777" w:rsidR="00E70AE2" w:rsidRPr="00477D7B" w:rsidRDefault="00E70AE2" w:rsidP="00E70AE2">
      <w:pPr>
        <w:widowControl w:val="0"/>
      </w:pPr>
      <w:r w:rsidRPr="00477D7B">
        <w:t>DISTRICT 103</w:t>
      </w:r>
    </w:p>
    <w:p w14:paraId="752AE067" w14:textId="77777777" w:rsidR="00E70AE2" w:rsidRPr="00477D7B" w:rsidRDefault="00E70AE2" w:rsidP="00E70AE2">
      <w:pPr>
        <w:widowControl w:val="0"/>
      </w:pPr>
      <w:r w:rsidRPr="00477D7B">
        <w:t>Area</w:t>
      </w:r>
      <w:r w:rsidRPr="00477D7B">
        <w:tab/>
        <w:t>Population</w:t>
      </w:r>
    </w:p>
    <w:p w14:paraId="08EFB660" w14:textId="77777777" w:rsidR="00E70AE2" w:rsidRPr="00477D7B" w:rsidRDefault="00E70AE2" w:rsidP="00E70AE2">
      <w:pPr>
        <w:widowControl w:val="0"/>
        <w:ind w:left="288"/>
      </w:pPr>
      <w:r w:rsidRPr="00477D7B">
        <w:t>County: Berkeley SC</w:t>
      </w:r>
    </w:p>
    <w:p w14:paraId="6F34242A" w14:textId="77777777" w:rsidR="00E70AE2" w:rsidRPr="00477D7B" w:rsidRDefault="00E70AE2" w:rsidP="00E70AE2">
      <w:pPr>
        <w:widowControl w:val="0"/>
        <w:ind w:left="288"/>
      </w:pPr>
      <w:r w:rsidRPr="00477D7B">
        <w:t>Bethera</w:t>
      </w:r>
    </w:p>
    <w:p w14:paraId="3E5C4E4D" w14:textId="77777777" w:rsidR="00E70AE2" w:rsidRPr="00477D7B" w:rsidRDefault="00E70AE2" w:rsidP="00E70AE2">
      <w:pPr>
        <w:widowControl w:val="0"/>
        <w:ind w:left="576"/>
      </w:pPr>
      <w:r w:rsidRPr="00477D7B">
        <w:t>Tract 204.01</w:t>
      </w:r>
    </w:p>
    <w:p w14:paraId="7634C14D" w14:textId="77777777" w:rsidR="00E70AE2" w:rsidRPr="00477D7B" w:rsidRDefault="00E70AE2" w:rsidP="00E70AE2">
      <w:pPr>
        <w:widowControl w:val="0"/>
        <w:ind w:left="1152"/>
      </w:pPr>
      <w:r w:rsidRPr="00477D7B">
        <w:t xml:space="preserve">Blocks: 1068, 1129, 1130, 1131, 1132, 1135, 2002, 2004, 2080, 2081, 2084, 2085, 2086, 2088, 2089, 2117, 2118, 2119, 2120, 2121, 2122  </w:t>
      </w:r>
      <w:r w:rsidRPr="00477D7B">
        <w:tab/>
        <w:t>103</w:t>
      </w:r>
    </w:p>
    <w:p w14:paraId="60E8A54D" w14:textId="77777777" w:rsidR="00E70AE2" w:rsidRPr="00477D7B" w:rsidRDefault="00E70AE2" w:rsidP="00E70AE2">
      <w:pPr>
        <w:widowControl w:val="0"/>
        <w:ind w:left="288"/>
      </w:pPr>
      <w:r w:rsidRPr="00477D7B">
        <w:t xml:space="preserve">Bethera Subtotal </w:t>
      </w:r>
      <w:r w:rsidRPr="00477D7B">
        <w:tab/>
        <w:t>103</w:t>
      </w:r>
    </w:p>
    <w:p w14:paraId="581A5E67" w14:textId="77777777" w:rsidR="00E70AE2" w:rsidRPr="00477D7B" w:rsidRDefault="00E70AE2" w:rsidP="00E70AE2">
      <w:pPr>
        <w:widowControl w:val="0"/>
        <w:ind w:left="288"/>
      </w:pPr>
      <w:r w:rsidRPr="00477D7B">
        <w:t xml:space="preserve">Bushy Park </w:t>
      </w:r>
      <w:r w:rsidRPr="00477D7B">
        <w:tab/>
        <w:t>42</w:t>
      </w:r>
    </w:p>
    <w:p w14:paraId="06A470AF" w14:textId="77777777" w:rsidR="00E70AE2" w:rsidRPr="00477D7B" w:rsidRDefault="00E70AE2" w:rsidP="00E70AE2">
      <w:pPr>
        <w:widowControl w:val="0"/>
        <w:ind w:left="288"/>
      </w:pPr>
      <w:r w:rsidRPr="00477D7B">
        <w:t xml:space="preserve">Cainhoy </w:t>
      </w:r>
      <w:r w:rsidRPr="00477D7B">
        <w:tab/>
        <w:t>1,522</w:t>
      </w:r>
    </w:p>
    <w:p w14:paraId="6D83A630" w14:textId="77777777" w:rsidR="00E70AE2" w:rsidRPr="00477D7B" w:rsidRDefault="00E70AE2" w:rsidP="00E70AE2">
      <w:pPr>
        <w:widowControl w:val="0"/>
        <w:ind w:left="288"/>
      </w:pPr>
      <w:r w:rsidRPr="00477D7B">
        <w:t>Cordesville</w:t>
      </w:r>
    </w:p>
    <w:p w14:paraId="6E8B7D9D" w14:textId="77777777" w:rsidR="00E70AE2" w:rsidRPr="00477D7B" w:rsidRDefault="00E70AE2" w:rsidP="00E70AE2">
      <w:pPr>
        <w:widowControl w:val="0"/>
        <w:ind w:left="576"/>
      </w:pPr>
      <w:r w:rsidRPr="00477D7B">
        <w:t>Tract 203.04</w:t>
      </w:r>
    </w:p>
    <w:p w14:paraId="785EEBBD" w14:textId="77777777" w:rsidR="00E70AE2" w:rsidRPr="00477D7B" w:rsidRDefault="00E70AE2" w:rsidP="00E70AE2">
      <w:pPr>
        <w:widowControl w:val="0"/>
        <w:ind w:left="1152"/>
      </w:pPr>
      <w:r w:rsidRPr="00477D7B">
        <w:t xml:space="preserve">Blocks: 2047  </w:t>
      </w:r>
      <w:r w:rsidRPr="00477D7B">
        <w:tab/>
        <w:t>0</w:t>
      </w:r>
    </w:p>
    <w:p w14:paraId="6C86ADAA" w14:textId="77777777" w:rsidR="00E70AE2" w:rsidRPr="00477D7B" w:rsidRDefault="00E70AE2" w:rsidP="00E70AE2">
      <w:pPr>
        <w:widowControl w:val="0"/>
        <w:ind w:left="576"/>
      </w:pPr>
      <w:r w:rsidRPr="00477D7B">
        <w:t>Tract 204.01</w:t>
      </w:r>
    </w:p>
    <w:p w14:paraId="05C14447" w14:textId="77777777" w:rsidR="00E70AE2" w:rsidRPr="00477D7B" w:rsidRDefault="00E70AE2" w:rsidP="00E70AE2">
      <w:pPr>
        <w:widowControl w:val="0"/>
        <w:ind w:left="1152"/>
      </w:pPr>
      <w:r w:rsidRPr="00477D7B">
        <w:t xml:space="preserve">Blocks: 2047, 2048, 2050, 2057, 2058, 2059, 2060, 2061, 2095, 2096, 2097, 2098, 2099, 2100, 2101, 2108, 2109, 2110, 2111, 2112, 2113, 2129, 2132, 2147, 2148, 2149, 2150, 2151, 2152, 2153, 2154, 2155, 2156, 2157, 2158, 2159, 2160, 2161, 2162, 2163, 2164, 2165, 2166, 2167, 2168, 2169, 2170, 2171, 2172, 2173, 2174, 2175, 2176, 2177, 2178, 2179, 2180, 2181, 2182, 2183, 2184, 2185, 2186  </w:t>
      </w:r>
      <w:r w:rsidRPr="00477D7B">
        <w:tab/>
        <w:t>1028</w:t>
      </w:r>
    </w:p>
    <w:p w14:paraId="62651276" w14:textId="77777777" w:rsidR="00E70AE2" w:rsidRPr="00477D7B" w:rsidRDefault="00E70AE2" w:rsidP="00E70AE2">
      <w:pPr>
        <w:widowControl w:val="0"/>
        <w:ind w:left="288"/>
      </w:pPr>
      <w:r w:rsidRPr="00477D7B">
        <w:t xml:space="preserve">Cordesville Subtotal </w:t>
      </w:r>
      <w:r w:rsidRPr="00477D7B">
        <w:tab/>
        <w:t>1,028</w:t>
      </w:r>
    </w:p>
    <w:p w14:paraId="5A821B52" w14:textId="77777777" w:rsidR="00E70AE2" w:rsidRPr="00477D7B" w:rsidRDefault="00E70AE2" w:rsidP="00E70AE2">
      <w:pPr>
        <w:widowControl w:val="0"/>
        <w:ind w:left="288"/>
      </w:pPr>
      <w:r w:rsidRPr="00477D7B">
        <w:t xml:space="preserve">Huger </w:t>
      </w:r>
      <w:r w:rsidRPr="00477D7B">
        <w:tab/>
        <w:t>1,972</w:t>
      </w:r>
    </w:p>
    <w:p w14:paraId="4C5F0C8E" w14:textId="77777777" w:rsidR="00E70AE2" w:rsidRPr="00477D7B" w:rsidRDefault="00E70AE2" w:rsidP="00E70AE2">
      <w:pPr>
        <w:widowControl w:val="0"/>
        <w:ind w:left="288"/>
      </w:pPr>
      <w:r w:rsidRPr="00477D7B">
        <w:t>Jamestown</w:t>
      </w:r>
    </w:p>
    <w:p w14:paraId="75716F69" w14:textId="77777777" w:rsidR="00E70AE2" w:rsidRPr="00477D7B" w:rsidRDefault="00E70AE2" w:rsidP="00E70AE2">
      <w:pPr>
        <w:widowControl w:val="0"/>
        <w:ind w:left="576"/>
      </w:pPr>
      <w:r w:rsidRPr="00477D7B">
        <w:t>Tract 204.01</w:t>
      </w:r>
    </w:p>
    <w:p w14:paraId="1BCC0875" w14:textId="77777777" w:rsidR="00E70AE2" w:rsidRPr="00477D7B" w:rsidRDefault="00E70AE2" w:rsidP="00E70AE2">
      <w:pPr>
        <w:widowControl w:val="0"/>
        <w:ind w:left="1152"/>
      </w:pPr>
      <w:r w:rsidRPr="00477D7B">
        <w:t xml:space="preserve">Blocks: 1001, 1002, 1003, 1006, 1007, 1015, 1016, 1017, 1018, 1019, 1020, 1021, 1022, 1023, 1024, 1025, 1026, 1027, 1028, 1029, 1030, 1031, 1032, 1033, 1034, 1035, 1036, 1037, 1038, 1039, 1040, 1041, 1042, 1043, 1044, 1045, 1046, 1047, 1048, 1049, 1060, 1061, 1066, 1067, 1072, 1073, 1197  </w:t>
      </w:r>
      <w:r w:rsidRPr="00477D7B">
        <w:tab/>
        <w:t>341</w:t>
      </w:r>
    </w:p>
    <w:p w14:paraId="7D6D26F9" w14:textId="77777777" w:rsidR="00E70AE2" w:rsidRPr="00477D7B" w:rsidRDefault="00E70AE2" w:rsidP="00E70AE2">
      <w:pPr>
        <w:widowControl w:val="0"/>
        <w:ind w:left="288"/>
      </w:pPr>
      <w:r w:rsidRPr="00477D7B">
        <w:t xml:space="preserve">Jamestown Subtotal </w:t>
      </w:r>
      <w:r w:rsidRPr="00477D7B">
        <w:tab/>
        <w:t>341</w:t>
      </w:r>
    </w:p>
    <w:p w14:paraId="5F7D20AE" w14:textId="77777777" w:rsidR="00E70AE2" w:rsidRPr="00477D7B" w:rsidRDefault="00E70AE2" w:rsidP="00E70AE2">
      <w:pPr>
        <w:widowControl w:val="0"/>
        <w:ind w:left="288"/>
      </w:pPr>
      <w:r w:rsidRPr="00477D7B">
        <w:t xml:space="preserve">Pine Grove </w:t>
      </w:r>
      <w:r w:rsidRPr="00477D7B">
        <w:tab/>
        <w:t>0</w:t>
      </w:r>
    </w:p>
    <w:p w14:paraId="5E5BA7B9" w14:textId="77777777" w:rsidR="00E70AE2" w:rsidRPr="00477D7B" w:rsidRDefault="00E70AE2" w:rsidP="00E70AE2">
      <w:pPr>
        <w:widowControl w:val="0"/>
        <w:ind w:left="288"/>
      </w:pPr>
      <w:r w:rsidRPr="00477D7B">
        <w:t xml:space="preserve">Pomflant </w:t>
      </w:r>
      <w:r w:rsidRPr="00477D7B">
        <w:tab/>
        <w:t>6</w:t>
      </w:r>
    </w:p>
    <w:p w14:paraId="7D3E4F5A" w14:textId="77777777" w:rsidR="00E70AE2" w:rsidRPr="00477D7B" w:rsidRDefault="00E70AE2" w:rsidP="00E70AE2">
      <w:pPr>
        <w:widowControl w:val="0"/>
        <w:ind w:left="288"/>
      </w:pPr>
      <w:r w:rsidRPr="00477D7B">
        <w:t>Sedgefield 2</w:t>
      </w:r>
    </w:p>
    <w:p w14:paraId="5A772628" w14:textId="77777777" w:rsidR="00E70AE2" w:rsidRPr="00477D7B" w:rsidRDefault="00E70AE2" w:rsidP="00E70AE2">
      <w:pPr>
        <w:widowControl w:val="0"/>
        <w:ind w:left="576"/>
      </w:pPr>
      <w:r w:rsidRPr="00477D7B">
        <w:t>Tract 207.24</w:t>
      </w:r>
    </w:p>
    <w:p w14:paraId="27FFAD1E" w14:textId="77777777" w:rsidR="00E70AE2" w:rsidRPr="00477D7B" w:rsidRDefault="00E70AE2" w:rsidP="00E70AE2">
      <w:pPr>
        <w:widowControl w:val="0"/>
        <w:ind w:left="1152"/>
      </w:pPr>
      <w:r w:rsidRPr="00477D7B">
        <w:t xml:space="preserve">Blocks: 1053, 1054, 1056, 1057, 1060, 1063, 1064, 1065, 1066, 1067, 1068, 1069, 1070, 1071, 1072, 1073, 1074, 1075, 1076, 1077, 1078, 1079, 1080, 1081, 1082, 1083, 1084, 1085, 1086, 1094, 1104, 1105, 1106, 1107, 1108, 1109, 1110, 1124, 1125, 1146, 1148, 1149  </w:t>
      </w:r>
      <w:r w:rsidRPr="00477D7B">
        <w:tab/>
        <w:t>3504</w:t>
      </w:r>
    </w:p>
    <w:p w14:paraId="16A1108C" w14:textId="77777777" w:rsidR="00E70AE2" w:rsidRPr="00477D7B" w:rsidRDefault="00E70AE2" w:rsidP="00E70AE2">
      <w:pPr>
        <w:widowControl w:val="0"/>
        <w:ind w:left="576"/>
      </w:pPr>
      <w:r w:rsidRPr="00477D7B">
        <w:t>Tract 207.25</w:t>
      </w:r>
    </w:p>
    <w:p w14:paraId="3C048AA0" w14:textId="77777777" w:rsidR="00E70AE2" w:rsidRPr="00477D7B" w:rsidRDefault="00E70AE2" w:rsidP="00E70AE2">
      <w:pPr>
        <w:widowControl w:val="0"/>
        <w:ind w:left="1152"/>
      </w:pPr>
      <w:r w:rsidRPr="00477D7B">
        <w:t xml:space="preserve">Blocks: 1000, 1001, 1002, 1003, 1004, 1005, 1006, 1007, 1008, 1009, 1010, 2000, 2001, 2002, 2003, 2004, 2005, 2006, 2007, 2008, 2009, 2010, 2011, 2012, 2013, 2014, 2015, 2016, 3000, 3001, 3002, 3003, 3004, 3005, 3006, 3007, 3008  </w:t>
      </w:r>
      <w:r w:rsidRPr="00477D7B">
        <w:tab/>
        <w:t>1562</w:t>
      </w:r>
    </w:p>
    <w:p w14:paraId="1546E5B5" w14:textId="77777777" w:rsidR="00E70AE2" w:rsidRPr="00477D7B" w:rsidRDefault="00E70AE2" w:rsidP="00E70AE2">
      <w:pPr>
        <w:widowControl w:val="0"/>
        <w:ind w:left="288"/>
      </w:pPr>
      <w:r w:rsidRPr="00477D7B">
        <w:t xml:space="preserve">Sedgefield 2 Subtotal </w:t>
      </w:r>
      <w:r w:rsidRPr="00477D7B">
        <w:tab/>
        <w:t>5,066</w:t>
      </w:r>
    </w:p>
    <w:p w14:paraId="5BE71277" w14:textId="77777777" w:rsidR="00E70AE2" w:rsidRPr="00477D7B" w:rsidRDefault="00E70AE2" w:rsidP="00E70AE2">
      <w:pPr>
        <w:widowControl w:val="0"/>
        <w:ind w:left="288"/>
      </w:pPr>
      <w:r w:rsidRPr="00477D7B">
        <w:t xml:space="preserve">Shulerville </w:t>
      </w:r>
      <w:r w:rsidRPr="00477D7B">
        <w:tab/>
        <w:t>488</w:t>
      </w:r>
    </w:p>
    <w:p w14:paraId="4ABC4488" w14:textId="77777777" w:rsidR="00E70AE2" w:rsidRPr="00477D7B" w:rsidRDefault="00E70AE2" w:rsidP="00E70AE2">
      <w:pPr>
        <w:widowControl w:val="0"/>
        <w:ind w:left="288"/>
      </w:pPr>
      <w:r w:rsidRPr="00477D7B">
        <w:t>Yellow House</w:t>
      </w:r>
    </w:p>
    <w:p w14:paraId="339E056D" w14:textId="77777777" w:rsidR="00E70AE2" w:rsidRPr="00477D7B" w:rsidRDefault="00E70AE2" w:rsidP="00E70AE2">
      <w:pPr>
        <w:widowControl w:val="0"/>
        <w:ind w:left="576"/>
      </w:pPr>
      <w:r w:rsidRPr="00477D7B">
        <w:t>Tract 204.04</w:t>
      </w:r>
    </w:p>
    <w:p w14:paraId="5042EF47" w14:textId="77777777" w:rsidR="00E70AE2" w:rsidRPr="00477D7B" w:rsidRDefault="00E70AE2" w:rsidP="00E70AE2">
      <w:pPr>
        <w:widowControl w:val="0"/>
        <w:ind w:left="1152"/>
      </w:pPr>
      <w:r w:rsidRPr="00477D7B">
        <w:t xml:space="preserve">Blocks: 1005, 1006, 1007, 1008, 1009, 1010, 1011, 1012, 1013, 1017, 1018, 1021, 1039, 1040, 1041, 1043, 1044, 1045, 1046, 1047, 1048, 1049  </w:t>
      </w:r>
      <w:r w:rsidRPr="00477D7B">
        <w:tab/>
        <w:t>544</w:t>
      </w:r>
    </w:p>
    <w:p w14:paraId="32E257FA" w14:textId="77777777" w:rsidR="00E70AE2" w:rsidRPr="00477D7B" w:rsidRDefault="00E70AE2" w:rsidP="00E70AE2">
      <w:pPr>
        <w:widowControl w:val="0"/>
        <w:ind w:left="288"/>
      </w:pPr>
      <w:r w:rsidRPr="00477D7B">
        <w:t xml:space="preserve">Yellow House Subtotal </w:t>
      </w:r>
      <w:r w:rsidRPr="00477D7B">
        <w:tab/>
        <w:t>544</w:t>
      </w:r>
    </w:p>
    <w:p w14:paraId="3055DBDA" w14:textId="77777777" w:rsidR="00E70AE2" w:rsidRPr="00477D7B" w:rsidRDefault="00E70AE2" w:rsidP="00E70AE2">
      <w:pPr>
        <w:widowControl w:val="0"/>
        <w:ind w:left="288"/>
      </w:pPr>
      <w:r w:rsidRPr="00477D7B">
        <w:t xml:space="preserve">County Berkeley SC Subtotal </w:t>
      </w:r>
      <w:r w:rsidRPr="00477D7B">
        <w:tab/>
        <w:t>11,112</w:t>
      </w:r>
    </w:p>
    <w:p w14:paraId="68DFFF5A" w14:textId="77777777" w:rsidR="00E70AE2" w:rsidRPr="00477D7B" w:rsidRDefault="00E70AE2" w:rsidP="00E70AE2">
      <w:pPr>
        <w:widowControl w:val="0"/>
        <w:ind w:left="288"/>
      </w:pPr>
      <w:r w:rsidRPr="00477D7B">
        <w:t>County: Georgetown SC</w:t>
      </w:r>
    </w:p>
    <w:p w14:paraId="745412A2" w14:textId="77777777" w:rsidR="00E70AE2" w:rsidRPr="00477D7B" w:rsidRDefault="00E70AE2" w:rsidP="00E70AE2">
      <w:pPr>
        <w:widowControl w:val="0"/>
        <w:ind w:left="288"/>
      </w:pPr>
      <w:r w:rsidRPr="00477D7B">
        <w:t xml:space="preserve">ANDREWS </w:t>
      </w:r>
      <w:r w:rsidRPr="00477D7B">
        <w:tab/>
        <w:t>2,446</w:t>
      </w:r>
    </w:p>
    <w:p w14:paraId="585BC31E" w14:textId="77777777" w:rsidR="00E70AE2" w:rsidRPr="00477D7B" w:rsidRDefault="00E70AE2" w:rsidP="00E70AE2">
      <w:pPr>
        <w:widowControl w:val="0"/>
        <w:ind w:left="288"/>
      </w:pPr>
      <w:r w:rsidRPr="00477D7B">
        <w:t xml:space="preserve">ANDREWS OUTSIDE </w:t>
      </w:r>
      <w:r w:rsidRPr="00477D7B">
        <w:tab/>
        <w:t>1,623</w:t>
      </w:r>
    </w:p>
    <w:p w14:paraId="53592FE3" w14:textId="77777777" w:rsidR="00E70AE2" w:rsidRPr="00477D7B" w:rsidRDefault="00E70AE2" w:rsidP="00E70AE2">
      <w:pPr>
        <w:widowControl w:val="0"/>
        <w:ind w:left="288"/>
      </w:pPr>
      <w:r w:rsidRPr="00477D7B">
        <w:t xml:space="preserve">BETHEL </w:t>
      </w:r>
      <w:r w:rsidRPr="00477D7B">
        <w:tab/>
        <w:t>1,675</w:t>
      </w:r>
    </w:p>
    <w:p w14:paraId="1F8EF713" w14:textId="77777777" w:rsidR="00E70AE2" w:rsidRPr="00477D7B" w:rsidRDefault="00E70AE2" w:rsidP="00E70AE2">
      <w:pPr>
        <w:widowControl w:val="0"/>
        <w:ind w:left="288"/>
      </w:pPr>
      <w:r w:rsidRPr="00477D7B">
        <w:t>BROWN’S FERRY</w:t>
      </w:r>
    </w:p>
    <w:p w14:paraId="4AA9650D" w14:textId="77777777" w:rsidR="00E70AE2" w:rsidRPr="00477D7B" w:rsidRDefault="00E70AE2" w:rsidP="00E70AE2">
      <w:pPr>
        <w:widowControl w:val="0"/>
        <w:ind w:left="576"/>
      </w:pPr>
      <w:r w:rsidRPr="00477D7B">
        <w:t>Tract 9203.01</w:t>
      </w:r>
    </w:p>
    <w:p w14:paraId="5F9672B2" w14:textId="77777777" w:rsidR="00E70AE2" w:rsidRPr="00477D7B" w:rsidRDefault="00E70AE2" w:rsidP="00E70AE2">
      <w:pPr>
        <w:widowControl w:val="0"/>
        <w:ind w:left="1152"/>
      </w:pPr>
      <w:r w:rsidRPr="00477D7B">
        <w:t xml:space="preserve">Blocks: 2002, 2003, 2004, 2005, 2006, 2007, 2008, 2009, 2010, 2011, 2012, 2013, 2014, 2015, 2016, 2017, 2018, 2019, 2022, 2023, 2024, 2033, 2034, 2035, 2036, 2037, 2038, 2039, 2040, 2041, 2042, 2043, 2044, 2045, 2046, 2047, 2048, 2049, 2050, 2052, 2053, 2063, 2064, 2065, 2066, 3000, 3001, 3002, 3003, 3004, 3005, 3006, 3007, 3008, 3009, 3010, 3011, 3012, 3013, 3014, 3015, 3016, 3017, 3018, 3019, 3020, 3021, 3022, 3023, 3024, 3025, 3026, 3027, 3028, 3029, 3030, 3031, 3032, 3033, 3034, 3035, 3036, 3037, 3038, 3039, 3040  </w:t>
      </w:r>
      <w:r w:rsidRPr="00477D7B">
        <w:tab/>
        <w:t>2084</w:t>
      </w:r>
    </w:p>
    <w:p w14:paraId="29BB01BD" w14:textId="77777777" w:rsidR="00E70AE2" w:rsidRPr="00477D7B" w:rsidRDefault="00E70AE2" w:rsidP="00E70AE2">
      <w:pPr>
        <w:widowControl w:val="0"/>
        <w:ind w:left="288"/>
      </w:pPr>
      <w:r w:rsidRPr="00477D7B">
        <w:t xml:space="preserve">BROWN’S FERRY Subtotal </w:t>
      </w:r>
      <w:r w:rsidRPr="00477D7B">
        <w:tab/>
        <w:t>2,084</w:t>
      </w:r>
    </w:p>
    <w:p w14:paraId="063E78CB" w14:textId="77777777" w:rsidR="00E70AE2" w:rsidRPr="00477D7B" w:rsidRDefault="00E70AE2" w:rsidP="00E70AE2">
      <w:pPr>
        <w:widowControl w:val="0"/>
        <w:ind w:left="288"/>
      </w:pPr>
      <w:r w:rsidRPr="00477D7B">
        <w:t xml:space="preserve">CARVER’S BAY </w:t>
      </w:r>
      <w:r w:rsidRPr="00477D7B">
        <w:tab/>
        <w:t>356</w:t>
      </w:r>
    </w:p>
    <w:p w14:paraId="25ACC203" w14:textId="77777777" w:rsidR="00E70AE2" w:rsidRPr="00477D7B" w:rsidRDefault="00E70AE2" w:rsidP="00E70AE2">
      <w:pPr>
        <w:widowControl w:val="0"/>
        <w:ind w:left="288"/>
      </w:pPr>
      <w:r w:rsidRPr="00477D7B">
        <w:t xml:space="preserve">CHOPPEE </w:t>
      </w:r>
      <w:r w:rsidRPr="00477D7B">
        <w:tab/>
        <w:t>1,396</w:t>
      </w:r>
    </w:p>
    <w:p w14:paraId="6F9BC4C1" w14:textId="77777777" w:rsidR="00E70AE2" w:rsidRPr="00477D7B" w:rsidRDefault="00E70AE2" w:rsidP="00E70AE2">
      <w:pPr>
        <w:widowControl w:val="0"/>
        <w:ind w:left="288"/>
      </w:pPr>
      <w:r w:rsidRPr="00477D7B">
        <w:t xml:space="preserve">DREAM KEEPERS </w:t>
      </w:r>
      <w:r w:rsidRPr="00477D7B">
        <w:tab/>
        <w:t>1,275</w:t>
      </w:r>
    </w:p>
    <w:p w14:paraId="45D80DE2" w14:textId="77777777" w:rsidR="00E70AE2" w:rsidRPr="00477D7B" w:rsidRDefault="00E70AE2" w:rsidP="00E70AE2">
      <w:pPr>
        <w:widowControl w:val="0"/>
        <w:ind w:left="288"/>
      </w:pPr>
      <w:r w:rsidRPr="00477D7B">
        <w:t xml:space="preserve">FOLLY GROVE </w:t>
      </w:r>
      <w:r w:rsidRPr="00477D7B">
        <w:tab/>
        <w:t>1,148</w:t>
      </w:r>
    </w:p>
    <w:p w14:paraId="0C9974FD" w14:textId="77777777" w:rsidR="00E70AE2" w:rsidRPr="00477D7B" w:rsidRDefault="00E70AE2" w:rsidP="00E70AE2">
      <w:pPr>
        <w:widowControl w:val="0"/>
        <w:ind w:left="288"/>
      </w:pPr>
      <w:r w:rsidRPr="00477D7B">
        <w:t xml:space="preserve">GEORGETOWN NO. 3 </w:t>
      </w:r>
      <w:r w:rsidRPr="00477D7B">
        <w:tab/>
        <w:t>2,283</w:t>
      </w:r>
    </w:p>
    <w:p w14:paraId="7629D83C" w14:textId="77777777" w:rsidR="00E70AE2" w:rsidRPr="00477D7B" w:rsidRDefault="00E70AE2" w:rsidP="00E70AE2">
      <w:pPr>
        <w:widowControl w:val="0"/>
        <w:ind w:left="288"/>
      </w:pPr>
      <w:r w:rsidRPr="00477D7B">
        <w:t>KENSINGTON</w:t>
      </w:r>
    </w:p>
    <w:p w14:paraId="3E597D31" w14:textId="77777777" w:rsidR="00E70AE2" w:rsidRPr="00477D7B" w:rsidRDefault="00E70AE2" w:rsidP="00E70AE2">
      <w:pPr>
        <w:widowControl w:val="0"/>
        <w:ind w:left="576"/>
      </w:pPr>
      <w:r w:rsidRPr="00477D7B">
        <w:t>Tract 9203.02</w:t>
      </w:r>
    </w:p>
    <w:p w14:paraId="0A24A356" w14:textId="77777777" w:rsidR="00E70AE2" w:rsidRPr="00477D7B" w:rsidRDefault="00E70AE2" w:rsidP="00E70AE2">
      <w:pPr>
        <w:widowControl w:val="0"/>
        <w:ind w:left="1152"/>
      </w:pPr>
      <w:r w:rsidRPr="00477D7B">
        <w:t xml:space="preserve">Blocks: 2004, 2007, 2009, 2010, 2011, 2013, 2015, 2016, 2017, 2018, 2044, 2045, 2046, 2047, 2048, 2049, 2050, 2051, 2052, 2053, 2054, 2055, 2056, 2057, 2058, 2059, 2060, 2061, 2062, 2063, 2064, 2065, 2066, 2067, 2068  </w:t>
      </w:r>
      <w:r w:rsidRPr="00477D7B">
        <w:tab/>
        <w:t>843</w:t>
      </w:r>
    </w:p>
    <w:p w14:paraId="3A9AC840" w14:textId="77777777" w:rsidR="00E70AE2" w:rsidRPr="00477D7B" w:rsidRDefault="00E70AE2" w:rsidP="00E70AE2">
      <w:pPr>
        <w:widowControl w:val="0"/>
        <w:ind w:left="576"/>
      </w:pPr>
      <w:r w:rsidRPr="00477D7B">
        <w:t>Tract 9206.01</w:t>
      </w:r>
    </w:p>
    <w:p w14:paraId="5F0106F4" w14:textId="77777777" w:rsidR="00E70AE2" w:rsidRPr="00477D7B" w:rsidRDefault="00E70AE2" w:rsidP="00E70AE2">
      <w:pPr>
        <w:widowControl w:val="0"/>
        <w:ind w:left="1152"/>
      </w:pPr>
      <w:r w:rsidRPr="00477D7B">
        <w:t xml:space="preserve">Blocks: 1000, 1001, 1021, 1022, 1023, 1024, 1025, 1026, 1027, 1028, 1029, 2000, 2001, 2002  </w:t>
      </w:r>
      <w:r w:rsidRPr="00477D7B">
        <w:tab/>
        <w:t>381</w:t>
      </w:r>
    </w:p>
    <w:p w14:paraId="4574B853" w14:textId="77777777" w:rsidR="00E70AE2" w:rsidRPr="00477D7B" w:rsidRDefault="00E70AE2" w:rsidP="00E70AE2">
      <w:pPr>
        <w:widowControl w:val="0"/>
        <w:ind w:left="288"/>
      </w:pPr>
      <w:r w:rsidRPr="00477D7B">
        <w:t xml:space="preserve">KENSINGTON Subtotal </w:t>
      </w:r>
      <w:r w:rsidRPr="00477D7B">
        <w:tab/>
        <w:t>1,224</w:t>
      </w:r>
    </w:p>
    <w:p w14:paraId="29D02165" w14:textId="77777777" w:rsidR="00E70AE2" w:rsidRPr="00477D7B" w:rsidRDefault="00E70AE2" w:rsidP="00E70AE2">
      <w:pPr>
        <w:widowControl w:val="0"/>
        <w:ind w:left="288"/>
      </w:pPr>
      <w:r w:rsidRPr="00477D7B">
        <w:t xml:space="preserve">LAMBERT TOWN </w:t>
      </w:r>
      <w:r w:rsidRPr="00477D7B">
        <w:tab/>
        <w:t>743</w:t>
      </w:r>
    </w:p>
    <w:p w14:paraId="309DDFFB" w14:textId="77777777" w:rsidR="00E70AE2" w:rsidRPr="00477D7B" w:rsidRDefault="00E70AE2" w:rsidP="00E70AE2">
      <w:pPr>
        <w:widowControl w:val="0"/>
        <w:ind w:left="288"/>
      </w:pPr>
      <w:r w:rsidRPr="00477D7B">
        <w:t>MURRELL’S INLET NO. 3</w:t>
      </w:r>
    </w:p>
    <w:p w14:paraId="33A6742E" w14:textId="77777777" w:rsidR="00E70AE2" w:rsidRPr="00477D7B" w:rsidRDefault="00E70AE2" w:rsidP="00E70AE2">
      <w:pPr>
        <w:widowControl w:val="0"/>
        <w:ind w:left="576"/>
      </w:pPr>
      <w:r w:rsidRPr="00477D7B">
        <w:t>Tract 9204</w:t>
      </w:r>
    </w:p>
    <w:p w14:paraId="13C3D3F1" w14:textId="77777777" w:rsidR="00E70AE2" w:rsidRPr="00477D7B" w:rsidRDefault="00E70AE2" w:rsidP="00E70AE2">
      <w:pPr>
        <w:widowControl w:val="0"/>
        <w:ind w:left="1152"/>
      </w:pPr>
      <w:r w:rsidRPr="00477D7B">
        <w:t xml:space="preserve">Blocks: 1068, 1069, 1070, 1071, 1072, 1073, 1074, 1075, 1076, 1077, 1078, 1079, 1080, 1081, 1082, 1083, 1084, 1085, 1086, 1087  </w:t>
      </w:r>
      <w:r w:rsidRPr="00477D7B">
        <w:tab/>
        <w:t>36</w:t>
      </w:r>
    </w:p>
    <w:p w14:paraId="5AA6861D" w14:textId="77777777" w:rsidR="00E70AE2" w:rsidRPr="00477D7B" w:rsidRDefault="00E70AE2" w:rsidP="00E70AE2">
      <w:pPr>
        <w:widowControl w:val="0"/>
        <w:ind w:left="288"/>
      </w:pPr>
      <w:r w:rsidRPr="00477D7B">
        <w:t xml:space="preserve">MURRELL’S INLET NO. 3 Subtotal </w:t>
      </w:r>
      <w:r w:rsidRPr="00477D7B">
        <w:tab/>
        <w:t>36</w:t>
      </w:r>
    </w:p>
    <w:p w14:paraId="4173DDE7" w14:textId="77777777" w:rsidR="00E70AE2" w:rsidRPr="00477D7B" w:rsidRDefault="00E70AE2" w:rsidP="00E70AE2">
      <w:pPr>
        <w:widowControl w:val="0"/>
        <w:ind w:left="288"/>
      </w:pPr>
      <w:r w:rsidRPr="00477D7B">
        <w:t xml:space="preserve">MYERSVILLE </w:t>
      </w:r>
      <w:r w:rsidRPr="00477D7B">
        <w:tab/>
        <w:t>531</w:t>
      </w:r>
    </w:p>
    <w:p w14:paraId="1514B8D1" w14:textId="77777777" w:rsidR="00E70AE2" w:rsidRPr="00477D7B" w:rsidRDefault="00E70AE2" w:rsidP="00E70AE2">
      <w:pPr>
        <w:widowControl w:val="0"/>
        <w:ind w:left="288"/>
      </w:pPr>
      <w:r w:rsidRPr="00477D7B">
        <w:t xml:space="preserve">PEE DEE </w:t>
      </w:r>
      <w:r w:rsidRPr="00477D7B">
        <w:tab/>
        <w:t>896</w:t>
      </w:r>
    </w:p>
    <w:p w14:paraId="5702F1DB" w14:textId="77777777" w:rsidR="00E70AE2" w:rsidRPr="00477D7B" w:rsidRDefault="00E70AE2" w:rsidP="00E70AE2">
      <w:pPr>
        <w:widowControl w:val="0"/>
        <w:ind w:left="288"/>
      </w:pPr>
      <w:r w:rsidRPr="00477D7B">
        <w:t>PENNY ROYAL</w:t>
      </w:r>
    </w:p>
    <w:p w14:paraId="270546C9" w14:textId="77777777" w:rsidR="00E70AE2" w:rsidRPr="00477D7B" w:rsidRDefault="00E70AE2" w:rsidP="00E70AE2">
      <w:pPr>
        <w:widowControl w:val="0"/>
        <w:ind w:left="576"/>
      </w:pPr>
      <w:r w:rsidRPr="00477D7B">
        <w:t>Tract 9207.01</w:t>
      </w:r>
    </w:p>
    <w:p w14:paraId="107959E6" w14:textId="77777777" w:rsidR="00E70AE2" w:rsidRPr="00477D7B" w:rsidRDefault="00E70AE2" w:rsidP="00E70AE2">
      <w:pPr>
        <w:widowControl w:val="0"/>
        <w:ind w:left="1152"/>
      </w:pPr>
      <w:r w:rsidRPr="00477D7B">
        <w:t xml:space="preserve">Blocks: 1000, 1001, 1002, 1010, 1011, 1012, 1013, 1014, 1015, 1016, 1017, 1018  </w:t>
      </w:r>
      <w:r w:rsidRPr="00477D7B">
        <w:tab/>
        <w:t>156</w:t>
      </w:r>
    </w:p>
    <w:p w14:paraId="1A7A8DF8" w14:textId="77777777" w:rsidR="00E70AE2" w:rsidRPr="00477D7B" w:rsidRDefault="00E70AE2" w:rsidP="00E70AE2">
      <w:pPr>
        <w:widowControl w:val="0"/>
        <w:ind w:left="288"/>
      </w:pPr>
      <w:r w:rsidRPr="00477D7B">
        <w:t xml:space="preserve">PENNY ROYAL Subtotal </w:t>
      </w:r>
      <w:r w:rsidRPr="00477D7B">
        <w:tab/>
        <w:t>156</w:t>
      </w:r>
    </w:p>
    <w:p w14:paraId="6AA52C85" w14:textId="77777777" w:rsidR="00E70AE2" w:rsidRPr="00477D7B" w:rsidRDefault="00E70AE2" w:rsidP="00E70AE2">
      <w:pPr>
        <w:widowControl w:val="0"/>
        <w:ind w:left="288"/>
      </w:pPr>
      <w:r w:rsidRPr="00477D7B">
        <w:t>PLANTERSVILLE</w:t>
      </w:r>
    </w:p>
    <w:p w14:paraId="5DA9EAD1" w14:textId="77777777" w:rsidR="00E70AE2" w:rsidRPr="00477D7B" w:rsidRDefault="00E70AE2" w:rsidP="00E70AE2">
      <w:pPr>
        <w:widowControl w:val="0"/>
        <w:ind w:left="576"/>
      </w:pPr>
      <w:r w:rsidRPr="00477D7B">
        <w:t>Tract 9204</w:t>
      </w:r>
    </w:p>
    <w:p w14:paraId="5AA24178" w14:textId="77777777" w:rsidR="00E70AE2" w:rsidRPr="00477D7B" w:rsidRDefault="00E70AE2" w:rsidP="00E70AE2">
      <w:pPr>
        <w:widowControl w:val="0"/>
        <w:ind w:left="1152"/>
      </w:pPr>
      <w:r w:rsidRPr="00477D7B">
        <w:t xml:space="preserve">Blocks: 1095, 1099, 1111, 1112, 1113, 1114, 1115, 1116, 1117, 1123, 1124, 1125, 1126, 2003, 2004, 2005, 2006, 2007, 2008, 2009, 2021, 2022, 2046, 2049, 2050, 2051, 2052, 2053, 2072, 2073, 2074, 2075, 2076  </w:t>
      </w:r>
      <w:r w:rsidRPr="00477D7B">
        <w:tab/>
        <w:t>757</w:t>
      </w:r>
    </w:p>
    <w:p w14:paraId="1DB687DD" w14:textId="77777777" w:rsidR="00E70AE2" w:rsidRPr="00477D7B" w:rsidRDefault="00E70AE2" w:rsidP="00E70AE2">
      <w:pPr>
        <w:widowControl w:val="0"/>
        <w:ind w:left="288"/>
      </w:pPr>
      <w:r w:rsidRPr="00477D7B">
        <w:t xml:space="preserve">PLANTERSVILLE Subtotal </w:t>
      </w:r>
      <w:r w:rsidRPr="00477D7B">
        <w:tab/>
        <w:t>757</w:t>
      </w:r>
    </w:p>
    <w:p w14:paraId="7E86F901" w14:textId="77777777" w:rsidR="00E70AE2" w:rsidRPr="00477D7B" w:rsidRDefault="00E70AE2" w:rsidP="00E70AE2">
      <w:pPr>
        <w:widowControl w:val="0"/>
        <w:ind w:left="288"/>
      </w:pPr>
      <w:r w:rsidRPr="00477D7B">
        <w:t xml:space="preserve">PLEASANT HILL </w:t>
      </w:r>
      <w:r w:rsidRPr="00477D7B">
        <w:tab/>
        <w:t>1,153</w:t>
      </w:r>
    </w:p>
    <w:p w14:paraId="1B0BA5C2" w14:textId="77777777" w:rsidR="00E70AE2" w:rsidRPr="00477D7B" w:rsidRDefault="00E70AE2" w:rsidP="00E70AE2">
      <w:pPr>
        <w:widowControl w:val="0"/>
        <w:ind w:left="288"/>
      </w:pPr>
      <w:r w:rsidRPr="00477D7B">
        <w:t xml:space="preserve">POTATO BED FERRY </w:t>
      </w:r>
      <w:r w:rsidRPr="00477D7B">
        <w:tab/>
        <w:t>842</w:t>
      </w:r>
    </w:p>
    <w:p w14:paraId="28E2C9D6" w14:textId="77777777" w:rsidR="00E70AE2" w:rsidRPr="00477D7B" w:rsidRDefault="00E70AE2" w:rsidP="00E70AE2">
      <w:pPr>
        <w:widowControl w:val="0"/>
        <w:ind w:left="288"/>
      </w:pPr>
      <w:r w:rsidRPr="00477D7B">
        <w:t xml:space="preserve">SAMPIT </w:t>
      </w:r>
      <w:r w:rsidRPr="00477D7B">
        <w:tab/>
        <w:t>1,257</w:t>
      </w:r>
    </w:p>
    <w:p w14:paraId="1F65DFBA" w14:textId="77777777" w:rsidR="00E70AE2" w:rsidRPr="00477D7B" w:rsidRDefault="00E70AE2" w:rsidP="00E70AE2">
      <w:pPr>
        <w:widowControl w:val="0"/>
        <w:ind w:left="288"/>
      </w:pPr>
      <w:r w:rsidRPr="00477D7B">
        <w:t>SANTEE</w:t>
      </w:r>
    </w:p>
    <w:p w14:paraId="224492E7" w14:textId="77777777" w:rsidR="00E70AE2" w:rsidRPr="00477D7B" w:rsidRDefault="00E70AE2" w:rsidP="00E70AE2">
      <w:pPr>
        <w:widowControl w:val="0"/>
        <w:ind w:left="576"/>
      </w:pPr>
      <w:r w:rsidRPr="00477D7B">
        <w:t>Tract 9208</w:t>
      </w:r>
    </w:p>
    <w:p w14:paraId="3BC46177" w14:textId="77777777" w:rsidR="00E70AE2" w:rsidRPr="00477D7B" w:rsidRDefault="00E70AE2" w:rsidP="00E70AE2">
      <w:pPr>
        <w:widowControl w:val="0"/>
        <w:ind w:left="1152"/>
      </w:pPr>
      <w:r w:rsidRPr="00477D7B">
        <w:t xml:space="preserve">Blocks: 2058, 2059, 2060, 2061, 2062, 2063, 2064, 2065, 2066, 2067, 2068, 2069, 2070, 2071, 2072, 2073, 2074, 2075, 2076, 2077, 2078, 2079, 2080, 2081, 2106, 2111, 2112, 2113, 2114, 2115, 2116, 2117, 2118, 2119, 2120, 2121, 2122, 2123, 2124, 2125, 2126, 2127, 2128, 2129, 2130, 2131, 2132, 2139, 2140, 2141, 2142, 2144, 2145, 3003, 3004, 3005, 3006, 3007, 3008, 3009, 3010, 3011, 3012, 3013, 3014, 3015, 3016, 3017, 3018, 3019, 3020, 3021, 3022, 3023, 3086, 3087, 3088, 3089, 3090, 3091, 3092, 3093, 3113, 3114, 3115, 3123, 3124, 3138  </w:t>
      </w:r>
      <w:r w:rsidRPr="00477D7B">
        <w:tab/>
        <w:t>1471</w:t>
      </w:r>
    </w:p>
    <w:p w14:paraId="77DBD8E3" w14:textId="77777777" w:rsidR="00E70AE2" w:rsidRPr="00477D7B" w:rsidRDefault="00E70AE2" w:rsidP="00E70AE2">
      <w:pPr>
        <w:widowControl w:val="0"/>
        <w:ind w:left="288"/>
      </w:pPr>
      <w:r w:rsidRPr="00477D7B">
        <w:t xml:space="preserve">SANTEE Subtotal </w:t>
      </w:r>
      <w:r w:rsidRPr="00477D7B">
        <w:tab/>
        <w:t>1,471</w:t>
      </w:r>
    </w:p>
    <w:p w14:paraId="481C6151" w14:textId="77777777" w:rsidR="00E70AE2" w:rsidRPr="00477D7B" w:rsidRDefault="00E70AE2" w:rsidP="00E70AE2">
      <w:pPr>
        <w:widowControl w:val="0"/>
        <w:ind w:left="288"/>
      </w:pPr>
      <w:r w:rsidRPr="00477D7B">
        <w:t>SPRING GULLY</w:t>
      </w:r>
    </w:p>
    <w:p w14:paraId="03CE4D27" w14:textId="77777777" w:rsidR="00E70AE2" w:rsidRPr="00477D7B" w:rsidRDefault="00E70AE2" w:rsidP="00E70AE2">
      <w:pPr>
        <w:widowControl w:val="0"/>
        <w:ind w:left="576"/>
      </w:pPr>
      <w:r w:rsidRPr="00477D7B">
        <w:t>Tract 9202.03</w:t>
      </w:r>
    </w:p>
    <w:p w14:paraId="1C7273CA" w14:textId="77777777" w:rsidR="00E70AE2" w:rsidRPr="00477D7B" w:rsidRDefault="00E70AE2" w:rsidP="00E70AE2">
      <w:pPr>
        <w:widowControl w:val="0"/>
        <w:ind w:left="1152"/>
      </w:pPr>
      <w:r w:rsidRPr="00477D7B">
        <w:t xml:space="preserve">Blocks: 1000, 1001, 1002, 1027, 1028, 1029, 1030, 1031, 1032, 1033, 1034, 1035, 1036, 1037, 1041, 1042, 1043, 1060, 1105  </w:t>
      </w:r>
      <w:r w:rsidRPr="00477D7B">
        <w:tab/>
        <w:t>223</w:t>
      </w:r>
    </w:p>
    <w:p w14:paraId="6DD0BCB6" w14:textId="77777777" w:rsidR="00E70AE2" w:rsidRPr="00477D7B" w:rsidRDefault="00E70AE2" w:rsidP="00E70AE2">
      <w:pPr>
        <w:widowControl w:val="0"/>
        <w:ind w:left="576"/>
      </w:pPr>
      <w:r w:rsidRPr="00477D7B">
        <w:t>Tract 9203.01</w:t>
      </w:r>
    </w:p>
    <w:p w14:paraId="7BE47206" w14:textId="77777777" w:rsidR="00E70AE2" w:rsidRPr="00477D7B" w:rsidRDefault="00E70AE2" w:rsidP="00E70AE2">
      <w:pPr>
        <w:widowControl w:val="0"/>
        <w:ind w:left="1152"/>
      </w:pPr>
      <w:r w:rsidRPr="00477D7B">
        <w:t xml:space="preserve">Blocks: 2054, 2055, 2061, 2062  </w:t>
      </w:r>
      <w:r w:rsidRPr="00477D7B">
        <w:tab/>
        <w:t>24</w:t>
      </w:r>
    </w:p>
    <w:p w14:paraId="05F73D34" w14:textId="77777777" w:rsidR="00E70AE2" w:rsidRPr="00477D7B" w:rsidRDefault="00E70AE2" w:rsidP="00E70AE2">
      <w:pPr>
        <w:widowControl w:val="0"/>
        <w:ind w:left="576"/>
      </w:pPr>
      <w:r w:rsidRPr="00477D7B">
        <w:t>Tract 9206.01</w:t>
      </w:r>
    </w:p>
    <w:p w14:paraId="78F3B274" w14:textId="77777777" w:rsidR="00E70AE2" w:rsidRPr="00477D7B" w:rsidRDefault="00E70AE2" w:rsidP="00E70AE2">
      <w:pPr>
        <w:widowControl w:val="0"/>
        <w:ind w:left="1152"/>
      </w:pPr>
      <w:r w:rsidRPr="00477D7B">
        <w:t xml:space="preserve">Blocks: 1002, 1003, 1004, 1005, 1006, 1007, 1008, 1009, 1010, 1011, 1012, 1013, 1014, 1015, 1016, 1017, 1019, 1020, 2003, 2007  </w:t>
      </w:r>
      <w:r w:rsidRPr="00477D7B">
        <w:tab/>
        <w:t>714</w:t>
      </w:r>
    </w:p>
    <w:p w14:paraId="3811FFAE" w14:textId="77777777" w:rsidR="00E70AE2" w:rsidRPr="00477D7B" w:rsidRDefault="00E70AE2" w:rsidP="00E70AE2">
      <w:pPr>
        <w:widowControl w:val="0"/>
        <w:ind w:left="576"/>
      </w:pPr>
      <w:r w:rsidRPr="00477D7B">
        <w:t>Tract 9206.02</w:t>
      </w:r>
    </w:p>
    <w:p w14:paraId="258A93A6"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1031, 1032, 1035, 1036, 1037, 1038, 1045, 1046, 2000, 2001, 2002, 2003, 2004, 2005, 2006, 2007, 2008, 2009, 2010, 2011, 2012, 2013, 2014, 2015, 2016, 2017, 2018, 2019, 2020, 2021, 2022, 2023, 2024, 2025, 2026, 2027  </w:t>
      </w:r>
      <w:r w:rsidRPr="00477D7B">
        <w:tab/>
        <w:t>1914</w:t>
      </w:r>
    </w:p>
    <w:p w14:paraId="504F0E30" w14:textId="77777777" w:rsidR="00E70AE2" w:rsidRPr="00477D7B" w:rsidRDefault="00E70AE2" w:rsidP="00E70AE2">
      <w:pPr>
        <w:widowControl w:val="0"/>
        <w:ind w:left="288"/>
      </w:pPr>
      <w:r w:rsidRPr="00477D7B">
        <w:t xml:space="preserve">SPRING GULLY Subtotal </w:t>
      </w:r>
      <w:r w:rsidRPr="00477D7B">
        <w:tab/>
        <w:t>2,875</w:t>
      </w:r>
    </w:p>
    <w:p w14:paraId="03E01AD6" w14:textId="77777777" w:rsidR="00E70AE2" w:rsidRPr="00477D7B" w:rsidRDefault="00E70AE2" w:rsidP="00E70AE2">
      <w:pPr>
        <w:widowControl w:val="0"/>
        <w:ind w:left="288"/>
      </w:pPr>
      <w:r w:rsidRPr="00477D7B">
        <w:t xml:space="preserve">County Georgetown SC Subtotal </w:t>
      </w:r>
      <w:r w:rsidRPr="00477D7B">
        <w:tab/>
        <w:t>26,227</w:t>
      </w:r>
    </w:p>
    <w:p w14:paraId="47723D96" w14:textId="77777777" w:rsidR="00E70AE2" w:rsidRPr="00477D7B" w:rsidRDefault="00E70AE2" w:rsidP="00E70AE2">
      <w:pPr>
        <w:widowControl w:val="0"/>
        <w:ind w:left="288"/>
      </w:pPr>
      <w:r w:rsidRPr="00477D7B">
        <w:t>County: Horry SC</w:t>
      </w:r>
    </w:p>
    <w:p w14:paraId="04B18607" w14:textId="77777777" w:rsidR="00E70AE2" w:rsidRPr="00477D7B" w:rsidRDefault="00E70AE2" w:rsidP="00E70AE2">
      <w:pPr>
        <w:widowControl w:val="0"/>
        <w:ind w:left="288"/>
      </w:pPr>
      <w:r w:rsidRPr="00477D7B">
        <w:t xml:space="preserve">INLAND </w:t>
      </w:r>
      <w:r w:rsidRPr="00477D7B">
        <w:tab/>
        <w:t>513</w:t>
      </w:r>
    </w:p>
    <w:p w14:paraId="296F688D" w14:textId="77777777" w:rsidR="00E70AE2" w:rsidRPr="00477D7B" w:rsidRDefault="00E70AE2" w:rsidP="00E70AE2">
      <w:pPr>
        <w:widowControl w:val="0"/>
        <w:ind w:left="288"/>
      </w:pPr>
      <w:r w:rsidRPr="00477D7B">
        <w:t xml:space="preserve">PAWLEYS SWAMP </w:t>
      </w:r>
      <w:r w:rsidRPr="00477D7B">
        <w:tab/>
        <w:t>1,045</w:t>
      </w:r>
    </w:p>
    <w:p w14:paraId="320AB0EE" w14:textId="77777777" w:rsidR="00E70AE2" w:rsidRPr="00477D7B" w:rsidRDefault="00E70AE2" w:rsidP="00E70AE2">
      <w:pPr>
        <w:widowControl w:val="0"/>
        <w:ind w:left="288"/>
      </w:pPr>
      <w:r w:rsidRPr="00477D7B">
        <w:t xml:space="preserve">PORT HARRELSON </w:t>
      </w:r>
      <w:r w:rsidRPr="00477D7B">
        <w:tab/>
        <w:t>742</w:t>
      </w:r>
    </w:p>
    <w:p w14:paraId="5F326DC8" w14:textId="77777777" w:rsidR="00E70AE2" w:rsidRPr="00477D7B" w:rsidRDefault="00E70AE2" w:rsidP="00E70AE2">
      <w:pPr>
        <w:widowControl w:val="0"/>
        <w:ind w:left="288"/>
      </w:pPr>
      <w:r w:rsidRPr="00477D7B">
        <w:t>TODDVILLE</w:t>
      </w:r>
    </w:p>
    <w:p w14:paraId="2CAA6AE6" w14:textId="77777777" w:rsidR="00E70AE2" w:rsidRPr="00477D7B" w:rsidRDefault="00E70AE2" w:rsidP="00E70AE2">
      <w:pPr>
        <w:widowControl w:val="0"/>
        <w:ind w:left="576"/>
      </w:pPr>
      <w:r w:rsidRPr="00477D7B">
        <w:t>Tract 706.02</w:t>
      </w:r>
    </w:p>
    <w:p w14:paraId="20D3B9D8" w14:textId="77777777" w:rsidR="00E70AE2" w:rsidRPr="00477D7B" w:rsidRDefault="00E70AE2" w:rsidP="00E70AE2">
      <w:pPr>
        <w:widowControl w:val="0"/>
        <w:ind w:left="1152"/>
      </w:pPr>
      <w:r w:rsidRPr="00477D7B">
        <w:t xml:space="preserve">Blocks: 1045, 1046, 2002, 2003, 2004, 2005, 2006, 2029, 3037, 3039, 3040, 3041, 3042, 3043, 3044, 3045, 3046, 3047, 3048, 3049, 3050  </w:t>
      </w:r>
      <w:r w:rsidRPr="00477D7B">
        <w:tab/>
        <w:t>624</w:t>
      </w:r>
    </w:p>
    <w:p w14:paraId="758D6776" w14:textId="77777777" w:rsidR="00E70AE2" w:rsidRPr="00477D7B" w:rsidRDefault="00E70AE2" w:rsidP="00E70AE2">
      <w:pPr>
        <w:widowControl w:val="0"/>
        <w:ind w:left="288"/>
      </w:pPr>
      <w:r w:rsidRPr="00477D7B">
        <w:t xml:space="preserve">TODDVILLE Subtotal </w:t>
      </w:r>
      <w:r w:rsidRPr="00477D7B">
        <w:tab/>
        <w:t>624</w:t>
      </w:r>
    </w:p>
    <w:p w14:paraId="4CC70B75" w14:textId="77777777" w:rsidR="00E70AE2" w:rsidRPr="00477D7B" w:rsidRDefault="00E70AE2" w:rsidP="00E70AE2">
      <w:pPr>
        <w:widowControl w:val="0"/>
        <w:ind w:left="288"/>
      </w:pPr>
      <w:r w:rsidRPr="00477D7B">
        <w:t xml:space="preserve">County Horry SC Subtotal </w:t>
      </w:r>
      <w:r w:rsidRPr="00477D7B">
        <w:tab/>
        <w:t>2,924</w:t>
      </w:r>
    </w:p>
    <w:p w14:paraId="0B0F6F6F" w14:textId="77777777" w:rsidR="00E70AE2" w:rsidRPr="00477D7B" w:rsidRDefault="00E70AE2" w:rsidP="00E70AE2">
      <w:pPr>
        <w:widowControl w:val="0"/>
      </w:pPr>
      <w:r w:rsidRPr="00477D7B">
        <w:t xml:space="preserve">DISTRICT 103 Total </w:t>
      </w:r>
      <w:r w:rsidRPr="00477D7B">
        <w:tab/>
        <w:t>40,263</w:t>
      </w:r>
    </w:p>
    <w:p w14:paraId="6A32A653" w14:textId="77777777" w:rsidR="00E70AE2" w:rsidRPr="00477D7B" w:rsidRDefault="00E70AE2" w:rsidP="00E70AE2">
      <w:pPr>
        <w:widowControl w:val="0"/>
      </w:pPr>
      <w:r w:rsidRPr="00477D7B">
        <w:t>Area</w:t>
      </w:r>
      <w:r w:rsidRPr="00477D7B">
        <w:tab/>
        <w:t>Population</w:t>
      </w:r>
    </w:p>
    <w:p w14:paraId="3423B66A" w14:textId="77777777" w:rsidR="00E70AE2" w:rsidRPr="00477D7B" w:rsidRDefault="00E70AE2" w:rsidP="00E70AE2">
      <w:pPr>
        <w:widowControl w:val="0"/>
      </w:pPr>
      <w:r w:rsidRPr="00477D7B">
        <w:t>DISTRICT 104</w:t>
      </w:r>
    </w:p>
    <w:p w14:paraId="5919C870" w14:textId="77777777" w:rsidR="00E70AE2" w:rsidRPr="00477D7B" w:rsidRDefault="00E70AE2" w:rsidP="00E70AE2">
      <w:pPr>
        <w:widowControl w:val="0"/>
      </w:pPr>
      <w:r w:rsidRPr="00477D7B">
        <w:t>Area</w:t>
      </w:r>
      <w:r w:rsidRPr="00477D7B">
        <w:tab/>
        <w:t>Population</w:t>
      </w:r>
    </w:p>
    <w:p w14:paraId="4D2B58EA" w14:textId="77777777" w:rsidR="00E70AE2" w:rsidRPr="00477D7B" w:rsidRDefault="00E70AE2" w:rsidP="00E70AE2">
      <w:pPr>
        <w:widowControl w:val="0"/>
        <w:ind w:left="288"/>
      </w:pPr>
      <w:r w:rsidRPr="00477D7B">
        <w:t>County: Horry SC</w:t>
      </w:r>
    </w:p>
    <w:p w14:paraId="12FED5E3" w14:textId="77777777" w:rsidR="00E70AE2" w:rsidRPr="00477D7B" w:rsidRDefault="00E70AE2" w:rsidP="00E70AE2">
      <w:pPr>
        <w:widowControl w:val="0"/>
        <w:ind w:left="288"/>
      </w:pPr>
      <w:r w:rsidRPr="00477D7B">
        <w:t xml:space="preserve">BROOKSVILLE #1 </w:t>
      </w:r>
      <w:r w:rsidRPr="00477D7B">
        <w:tab/>
        <w:t>4,354</w:t>
      </w:r>
    </w:p>
    <w:p w14:paraId="556026E0" w14:textId="77777777" w:rsidR="00E70AE2" w:rsidRPr="00477D7B" w:rsidRDefault="00E70AE2" w:rsidP="00E70AE2">
      <w:pPr>
        <w:widowControl w:val="0"/>
        <w:ind w:left="288"/>
      </w:pPr>
      <w:r w:rsidRPr="00477D7B">
        <w:t xml:space="preserve">BROOKSVILLE #2 </w:t>
      </w:r>
      <w:r w:rsidRPr="00477D7B">
        <w:tab/>
        <w:t>1,727</w:t>
      </w:r>
    </w:p>
    <w:p w14:paraId="64C04F2B" w14:textId="77777777" w:rsidR="00E70AE2" w:rsidRPr="00477D7B" w:rsidRDefault="00E70AE2" w:rsidP="00E70AE2">
      <w:pPr>
        <w:widowControl w:val="0"/>
        <w:ind w:left="288"/>
      </w:pPr>
      <w:r w:rsidRPr="00477D7B">
        <w:t xml:space="preserve">CHERRY GROVE #1 </w:t>
      </w:r>
      <w:r w:rsidRPr="00477D7B">
        <w:tab/>
        <w:t>3,035</w:t>
      </w:r>
    </w:p>
    <w:p w14:paraId="40A9FEC3" w14:textId="77777777" w:rsidR="00E70AE2" w:rsidRPr="00477D7B" w:rsidRDefault="00E70AE2" w:rsidP="00E70AE2">
      <w:pPr>
        <w:widowControl w:val="0"/>
        <w:ind w:left="288"/>
      </w:pPr>
      <w:r w:rsidRPr="00477D7B">
        <w:t xml:space="preserve">CHERRY GROVE #2 </w:t>
      </w:r>
      <w:r w:rsidRPr="00477D7B">
        <w:tab/>
        <w:t>1,554</w:t>
      </w:r>
    </w:p>
    <w:p w14:paraId="549F4605" w14:textId="77777777" w:rsidR="00E70AE2" w:rsidRPr="00477D7B" w:rsidRDefault="00E70AE2" w:rsidP="00E70AE2">
      <w:pPr>
        <w:widowControl w:val="0"/>
        <w:ind w:left="288"/>
      </w:pPr>
      <w:r w:rsidRPr="00477D7B">
        <w:t>CRESENT</w:t>
      </w:r>
    </w:p>
    <w:p w14:paraId="7D4E1D15" w14:textId="77777777" w:rsidR="00E70AE2" w:rsidRPr="00477D7B" w:rsidRDefault="00E70AE2" w:rsidP="00E70AE2">
      <w:pPr>
        <w:widowControl w:val="0"/>
        <w:ind w:left="576"/>
      </w:pPr>
      <w:r w:rsidRPr="00477D7B">
        <w:t>Tract 404</w:t>
      </w:r>
    </w:p>
    <w:p w14:paraId="38BEA4B7" w14:textId="77777777" w:rsidR="00E70AE2" w:rsidRPr="00477D7B" w:rsidRDefault="00E70AE2" w:rsidP="00E70AE2">
      <w:pPr>
        <w:widowControl w:val="0"/>
        <w:ind w:left="1152"/>
      </w:pPr>
      <w:r w:rsidRPr="00477D7B">
        <w:t xml:space="preserve">Blocks: 1016, 1045, 1046, 1047, 1048, 1051, 1053, 1056, 1057, 1058, 1059, 1060, 1061, 1063, 1064, 1065, 1066, 1068, 1069, 1077, 1078, 1083, 2014,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2080, 2081, 2082, 2083, 2084, 2085, 2086, 2087, 2088, 2089, 2090, 2091, 2092, 2093, 2094, 2095, 2096, 2097, 2098, 2099, 2100, 2101, 2102, 2103, 2104, 2105, 2111, 2112  </w:t>
      </w:r>
      <w:r w:rsidRPr="00477D7B">
        <w:tab/>
        <w:t>2138</w:t>
      </w:r>
    </w:p>
    <w:p w14:paraId="04C1E484" w14:textId="77777777" w:rsidR="00E70AE2" w:rsidRPr="00477D7B" w:rsidRDefault="00E70AE2" w:rsidP="00E70AE2">
      <w:pPr>
        <w:widowControl w:val="0"/>
        <w:ind w:left="576"/>
      </w:pPr>
      <w:r w:rsidRPr="00477D7B">
        <w:t>Tract 405</w:t>
      </w:r>
    </w:p>
    <w:p w14:paraId="1D683BE0" w14:textId="77777777" w:rsidR="00E70AE2" w:rsidRPr="00477D7B" w:rsidRDefault="00E70AE2" w:rsidP="00E70AE2">
      <w:pPr>
        <w:widowControl w:val="0"/>
        <w:ind w:left="1152"/>
      </w:pPr>
      <w:r w:rsidRPr="00477D7B">
        <w:t xml:space="preserve">Blocks: 1000, 1001, 1002, 1003, 1004, 1005, 1006, 1007, 1008, 1011, 1041, 1042, 1043, 1046, 1061  </w:t>
      </w:r>
      <w:r w:rsidRPr="00477D7B">
        <w:tab/>
        <w:t>121</w:t>
      </w:r>
    </w:p>
    <w:p w14:paraId="42CDC263" w14:textId="77777777" w:rsidR="00E70AE2" w:rsidRPr="00477D7B" w:rsidRDefault="00E70AE2" w:rsidP="00E70AE2">
      <w:pPr>
        <w:widowControl w:val="0"/>
        <w:ind w:left="576"/>
      </w:pPr>
      <w:r w:rsidRPr="00477D7B">
        <w:t>Tract 9901</w:t>
      </w:r>
    </w:p>
    <w:p w14:paraId="6AA72AC7" w14:textId="77777777" w:rsidR="00E70AE2" w:rsidRPr="00477D7B" w:rsidRDefault="00E70AE2" w:rsidP="00E70AE2">
      <w:pPr>
        <w:widowControl w:val="0"/>
        <w:ind w:left="1152"/>
      </w:pPr>
      <w:r w:rsidRPr="00477D7B">
        <w:t xml:space="preserve">Blocks: 0007  </w:t>
      </w:r>
      <w:r w:rsidRPr="00477D7B">
        <w:tab/>
        <w:t>0</w:t>
      </w:r>
    </w:p>
    <w:p w14:paraId="2A20F3D4" w14:textId="77777777" w:rsidR="00E70AE2" w:rsidRPr="00477D7B" w:rsidRDefault="00E70AE2" w:rsidP="00E70AE2">
      <w:pPr>
        <w:widowControl w:val="0"/>
        <w:ind w:left="288"/>
      </w:pPr>
      <w:r w:rsidRPr="00477D7B">
        <w:t xml:space="preserve">CRESENT Subtotal </w:t>
      </w:r>
      <w:r w:rsidRPr="00477D7B">
        <w:tab/>
        <w:t>2,259</w:t>
      </w:r>
    </w:p>
    <w:p w14:paraId="4D36D632" w14:textId="77777777" w:rsidR="00E70AE2" w:rsidRPr="00477D7B" w:rsidRDefault="00E70AE2" w:rsidP="00E70AE2">
      <w:pPr>
        <w:widowControl w:val="0"/>
        <w:ind w:left="288"/>
      </w:pPr>
      <w:r w:rsidRPr="00477D7B">
        <w:t>DOGWOOD</w:t>
      </w:r>
    </w:p>
    <w:p w14:paraId="4BC40F42" w14:textId="77777777" w:rsidR="00E70AE2" w:rsidRPr="00477D7B" w:rsidRDefault="00E70AE2" w:rsidP="00E70AE2">
      <w:pPr>
        <w:widowControl w:val="0"/>
        <w:ind w:left="576"/>
      </w:pPr>
      <w:r w:rsidRPr="00477D7B">
        <w:t>Tract 603.10</w:t>
      </w:r>
    </w:p>
    <w:p w14:paraId="3B8A41AD" w14:textId="77777777" w:rsidR="00E70AE2" w:rsidRPr="00477D7B" w:rsidRDefault="00E70AE2" w:rsidP="00E70AE2">
      <w:pPr>
        <w:widowControl w:val="0"/>
        <w:ind w:left="1152"/>
      </w:pPr>
      <w:r w:rsidRPr="00477D7B">
        <w:t xml:space="preserve">Blocks: 1007, 1009, 1010, 1011, 1013, 3000, 3001, 3002, 3003, 3004, 3005, 3006, 3007, 3010, 3011, 3012  </w:t>
      </w:r>
      <w:r w:rsidRPr="00477D7B">
        <w:tab/>
        <w:t>1526</w:t>
      </w:r>
    </w:p>
    <w:p w14:paraId="42065680" w14:textId="77777777" w:rsidR="00E70AE2" w:rsidRPr="00477D7B" w:rsidRDefault="00E70AE2" w:rsidP="00E70AE2">
      <w:pPr>
        <w:widowControl w:val="0"/>
        <w:ind w:left="288"/>
      </w:pPr>
      <w:r w:rsidRPr="00477D7B">
        <w:t xml:space="preserve">DOGWOOD Subtotal </w:t>
      </w:r>
      <w:r w:rsidRPr="00477D7B">
        <w:tab/>
        <w:t>1,526</w:t>
      </w:r>
    </w:p>
    <w:p w14:paraId="08313F60" w14:textId="77777777" w:rsidR="00E70AE2" w:rsidRPr="00477D7B" w:rsidRDefault="00E70AE2" w:rsidP="00E70AE2">
      <w:pPr>
        <w:widowControl w:val="0"/>
        <w:ind w:left="288"/>
      </w:pPr>
      <w:r w:rsidRPr="00477D7B">
        <w:t xml:space="preserve">LITTLE RIVER #1 </w:t>
      </w:r>
      <w:r w:rsidRPr="00477D7B">
        <w:tab/>
        <w:t>2,524</w:t>
      </w:r>
    </w:p>
    <w:p w14:paraId="6458F54D" w14:textId="77777777" w:rsidR="00E70AE2" w:rsidRPr="00477D7B" w:rsidRDefault="00E70AE2" w:rsidP="00E70AE2">
      <w:pPr>
        <w:widowControl w:val="0"/>
        <w:ind w:left="288"/>
      </w:pPr>
      <w:r w:rsidRPr="00477D7B">
        <w:t xml:space="preserve">LITTLE RIVER #2 </w:t>
      </w:r>
      <w:r w:rsidRPr="00477D7B">
        <w:tab/>
        <w:t>4,425</w:t>
      </w:r>
    </w:p>
    <w:p w14:paraId="43C78A5A" w14:textId="77777777" w:rsidR="00E70AE2" w:rsidRPr="00477D7B" w:rsidRDefault="00E70AE2" w:rsidP="00E70AE2">
      <w:pPr>
        <w:widowControl w:val="0"/>
        <w:ind w:left="288"/>
      </w:pPr>
      <w:r w:rsidRPr="00477D7B">
        <w:t xml:space="preserve">LITTLE RIVER #3 </w:t>
      </w:r>
      <w:r w:rsidRPr="00477D7B">
        <w:tab/>
        <w:t>2,014</w:t>
      </w:r>
    </w:p>
    <w:p w14:paraId="59137071" w14:textId="77777777" w:rsidR="00E70AE2" w:rsidRPr="00477D7B" w:rsidRDefault="00E70AE2" w:rsidP="00E70AE2">
      <w:pPr>
        <w:widowControl w:val="0"/>
        <w:ind w:left="288"/>
      </w:pPr>
      <w:r w:rsidRPr="00477D7B">
        <w:t xml:space="preserve">NIXONS XROADS #1 </w:t>
      </w:r>
      <w:r w:rsidRPr="00477D7B">
        <w:tab/>
        <w:t>3,233</w:t>
      </w:r>
    </w:p>
    <w:p w14:paraId="59CD7F68" w14:textId="77777777" w:rsidR="00E70AE2" w:rsidRPr="00477D7B" w:rsidRDefault="00E70AE2" w:rsidP="00E70AE2">
      <w:pPr>
        <w:widowControl w:val="0"/>
        <w:ind w:left="288"/>
      </w:pPr>
      <w:r w:rsidRPr="00477D7B">
        <w:t xml:space="preserve">NIXONS XROADS #2 </w:t>
      </w:r>
      <w:r w:rsidRPr="00477D7B">
        <w:tab/>
        <w:t>4,312</w:t>
      </w:r>
    </w:p>
    <w:p w14:paraId="3B9DA940" w14:textId="77777777" w:rsidR="00E70AE2" w:rsidRPr="00477D7B" w:rsidRDefault="00E70AE2" w:rsidP="00E70AE2">
      <w:pPr>
        <w:widowControl w:val="0"/>
        <w:ind w:left="288"/>
      </w:pPr>
      <w:r w:rsidRPr="00477D7B">
        <w:t>NIXONS XROADS #3</w:t>
      </w:r>
    </w:p>
    <w:p w14:paraId="2A72C861" w14:textId="77777777" w:rsidR="00E70AE2" w:rsidRPr="00477D7B" w:rsidRDefault="00E70AE2" w:rsidP="00E70AE2">
      <w:pPr>
        <w:widowControl w:val="0"/>
        <w:ind w:left="576"/>
      </w:pPr>
      <w:r w:rsidRPr="00477D7B">
        <w:t>Tract 401.01</w:t>
      </w:r>
    </w:p>
    <w:p w14:paraId="107DF9B2" w14:textId="77777777" w:rsidR="00E70AE2" w:rsidRPr="00477D7B" w:rsidRDefault="00E70AE2" w:rsidP="00E70AE2">
      <w:pPr>
        <w:widowControl w:val="0"/>
        <w:ind w:left="1152"/>
      </w:pPr>
      <w:r w:rsidRPr="00477D7B">
        <w:t xml:space="preserve">Blocks: 3000, 3009, 3021, 3025, 3026, 3027  </w:t>
      </w:r>
      <w:r w:rsidRPr="00477D7B">
        <w:tab/>
        <w:t>213</w:t>
      </w:r>
    </w:p>
    <w:p w14:paraId="4BE0EDF1" w14:textId="77777777" w:rsidR="00E70AE2" w:rsidRPr="00477D7B" w:rsidRDefault="00E70AE2" w:rsidP="00E70AE2">
      <w:pPr>
        <w:widowControl w:val="0"/>
        <w:ind w:left="576"/>
      </w:pPr>
      <w:r w:rsidRPr="00477D7B">
        <w:t>Tract 401.02</w:t>
      </w:r>
    </w:p>
    <w:p w14:paraId="0F150CF2" w14:textId="77777777" w:rsidR="00E70AE2" w:rsidRPr="00477D7B" w:rsidRDefault="00E70AE2" w:rsidP="00E70AE2">
      <w:pPr>
        <w:widowControl w:val="0"/>
        <w:ind w:left="1152"/>
      </w:pPr>
      <w:r w:rsidRPr="00477D7B">
        <w:t xml:space="preserve">Blocks: 2000, 2001, 2002, 2003, 2004, 2005, 2006, 2011, 2012, 2013, 2014, 2015, 3012  </w:t>
      </w:r>
      <w:r w:rsidRPr="00477D7B">
        <w:tab/>
        <w:t>1274</w:t>
      </w:r>
    </w:p>
    <w:p w14:paraId="359E63F3" w14:textId="77777777" w:rsidR="00E70AE2" w:rsidRPr="00477D7B" w:rsidRDefault="00E70AE2" w:rsidP="00E70AE2">
      <w:pPr>
        <w:widowControl w:val="0"/>
        <w:ind w:left="288"/>
      </w:pPr>
      <w:r w:rsidRPr="00477D7B">
        <w:t xml:space="preserve">NIXONS XROADS #3 Subtotal </w:t>
      </w:r>
      <w:r w:rsidRPr="00477D7B">
        <w:tab/>
        <w:t>1,487</w:t>
      </w:r>
    </w:p>
    <w:p w14:paraId="186D386C" w14:textId="77777777" w:rsidR="00E70AE2" w:rsidRPr="00477D7B" w:rsidRDefault="00E70AE2" w:rsidP="00E70AE2">
      <w:pPr>
        <w:widowControl w:val="0"/>
        <w:ind w:left="288"/>
      </w:pPr>
      <w:r w:rsidRPr="00477D7B">
        <w:t xml:space="preserve">OCEAN DRIVE #1 </w:t>
      </w:r>
      <w:r w:rsidRPr="00477D7B">
        <w:tab/>
        <w:t>2,720</w:t>
      </w:r>
    </w:p>
    <w:p w14:paraId="311A443A" w14:textId="77777777" w:rsidR="00E70AE2" w:rsidRPr="00477D7B" w:rsidRDefault="00E70AE2" w:rsidP="00E70AE2">
      <w:pPr>
        <w:widowControl w:val="0"/>
        <w:ind w:left="288"/>
      </w:pPr>
      <w:r w:rsidRPr="00477D7B">
        <w:t xml:space="preserve">OCEAN DRIVE #2 </w:t>
      </w:r>
      <w:r w:rsidRPr="00477D7B">
        <w:tab/>
        <w:t>2,024</w:t>
      </w:r>
    </w:p>
    <w:p w14:paraId="57B8395D" w14:textId="77777777" w:rsidR="00E70AE2" w:rsidRPr="00477D7B" w:rsidRDefault="00E70AE2" w:rsidP="00E70AE2">
      <w:pPr>
        <w:widowControl w:val="0"/>
        <w:ind w:left="288"/>
      </w:pPr>
      <w:r w:rsidRPr="00477D7B">
        <w:t xml:space="preserve">OCEAN DRIVE #3 </w:t>
      </w:r>
      <w:r w:rsidRPr="00477D7B">
        <w:tab/>
        <w:t>2,220</w:t>
      </w:r>
    </w:p>
    <w:p w14:paraId="517D8BE3" w14:textId="77777777" w:rsidR="00E70AE2" w:rsidRPr="00477D7B" w:rsidRDefault="00E70AE2" w:rsidP="00E70AE2">
      <w:pPr>
        <w:widowControl w:val="0"/>
        <w:ind w:left="288"/>
      </w:pPr>
      <w:r w:rsidRPr="00477D7B">
        <w:t>WAMPEE</w:t>
      </w:r>
    </w:p>
    <w:p w14:paraId="586C5AE8" w14:textId="77777777" w:rsidR="00E70AE2" w:rsidRPr="00477D7B" w:rsidRDefault="00E70AE2" w:rsidP="00E70AE2">
      <w:pPr>
        <w:widowControl w:val="0"/>
        <w:ind w:left="576"/>
      </w:pPr>
      <w:r w:rsidRPr="00477D7B">
        <w:t>Tract 401.01</w:t>
      </w:r>
    </w:p>
    <w:p w14:paraId="4FE84F25" w14:textId="77777777" w:rsidR="00E70AE2" w:rsidRPr="00477D7B" w:rsidRDefault="00E70AE2" w:rsidP="00E70AE2">
      <w:pPr>
        <w:widowControl w:val="0"/>
        <w:ind w:left="1152"/>
      </w:pPr>
      <w:r w:rsidRPr="00477D7B">
        <w:t xml:space="preserve">Blocks: 3014, 3015, 3016, 3017, 3018, 3019, 3020, 3022, 3023  </w:t>
      </w:r>
      <w:r w:rsidRPr="00477D7B">
        <w:tab/>
        <w:t>748</w:t>
      </w:r>
    </w:p>
    <w:p w14:paraId="1E31289E" w14:textId="77777777" w:rsidR="00E70AE2" w:rsidRPr="00477D7B" w:rsidRDefault="00E70AE2" w:rsidP="00E70AE2">
      <w:pPr>
        <w:widowControl w:val="0"/>
        <w:ind w:left="576"/>
      </w:pPr>
      <w:r w:rsidRPr="00477D7B">
        <w:t>Tract 401.02</w:t>
      </w:r>
    </w:p>
    <w:p w14:paraId="5EEFF7A2" w14:textId="77777777" w:rsidR="00E70AE2" w:rsidRPr="00477D7B" w:rsidRDefault="00E70AE2" w:rsidP="00E70AE2">
      <w:pPr>
        <w:widowControl w:val="0"/>
        <w:ind w:left="1152"/>
      </w:pPr>
      <w:r w:rsidRPr="00477D7B">
        <w:t xml:space="preserve">Blocks: 2007, 2008, 2009, 2010, 2016, 2017, 2018, 2019, 2020  </w:t>
      </w:r>
      <w:r w:rsidRPr="00477D7B">
        <w:tab/>
        <w:t>185</w:t>
      </w:r>
    </w:p>
    <w:p w14:paraId="36FBF192" w14:textId="77777777" w:rsidR="00E70AE2" w:rsidRPr="00477D7B" w:rsidRDefault="00E70AE2" w:rsidP="00E70AE2">
      <w:pPr>
        <w:widowControl w:val="0"/>
        <w:ind w:left="576"/>
      </w:pPr>
      <w:r w:rsidRPr="00477D7B">
        <w:t>Tract 603.01</w:t>
      </w:r>
    </w:p>
    <w:p w14:paraId="7A6F4135" w14:textId="77777777" w:rsidR="00E70AE2" w:rsidRPr="00477D7B" w:rsidRDefault="00E70AE2" w:rsidP="00E70AE2">
      <w:pPr>
        <w:widowControl w:val="0"/>
        <w:ind w:left="1152"/>
      </w:pPr>
      <w:r w:rsidRPr="00477D7B">
        <w:t xml:space="preserve">Blocks: 3008, 3009, 3010, 3011, 3012, 3013, 3014, 3015, 3016, 3017, 3018, 3019, 3025, 3026, 3027, 3028, 3029, 3030  </w:t>
      </w:r>
      <w:r w:rsidRPr="00477D7B">
        <w:tab/>
        <w:t>771</w:t>
      </w:r>
    </w:p>
    <w:p w14:paraId="19257FEC" w14:textId="77777777" w:rsidR="00E70AE2" w:rsidRPr="00477D7B" w:rsidRDefault="00E70AE2" w:rsidP="00E70AE2">
      <w:pPr>
        <w:widowControl w:val="0"/>
        <w:ind w:left="576"/>
      </w:pPr>
      <w:r w:rsidRPr="00477D7B">
        <w:t>Tract 603.03</w:t>
      </w:r>
    </w:p>
    <w:p w14:paraId="4EA94957"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1031, 1032, 1037, 1038, 1039, 1040, 1041, 1042, 1043, 1044, 1045, 1046, 1047, 1048, 1049, 1052, 1055, 1056, 1072, 1073, 1075  </w:t>
      </w:r>
      <w:r w:rsidRPr="00477D7B">
        <w:tab/>
        <w:t>497</w:t>
      </w:r>
    </w:p>
    <w:p w14:paraId="4F6F68D2" w14:textId="77777777" w:rsidR="00E70AE2" w:rsidRPr="00477D7B" w:rsidRDefault="00E70AE2" w:rsidP="00E70AE2">
      <w:pPr>
        <w:widowControl w:val="0"/>
        <w:ind w:left="576"/>
      </w:pPr>
      <w:r w:rsidRPr="00477D7B">
        <w:t>Tract 603.10</w:t>
      </w:r>
    </w:p>
    <w:p w14:paraId="00150E72" w14:textId="77777777" w:rsidR="00E70AE2" w:rsidRPr="00477D7B" w:rsidRDefault="00E70AE2" w:rsidP="00E70AE2">
      <w:pPr>
        <w:widowControl w:val="0"/>
        <w:ind w:left="1152"/>
      </w:pPr>
      <w:r w:rsidRPr="00477D7B">
        <w:t xml:space="preserve">Blocks: 1000, 1001, 1002, 1003, 1004, 1005, 1006, 1012, 1014, 1015, 1016, 1017  </w:t>
      </w:r>
      <w:r w:rsidRPr="00477D7B">
        <w:tab/>
        <w:t>662</w:t>
      </w:r>
    </w:p>
    <w:p w14:paraId="42D7C9D6" w14:textId="77777777" w:rsidR="00E70AE2" w:rsidRPr="00477D7B" w:rsidRDefault="00E70AE2" w:rsidP="00E70AE2">
      <w:pPr>
        <w:widowControl w:val="0"/>
        <w:ind w:left="288"/>
      </w:pPr>
      <w:r w:rsidRPr="00477D7B">
        <w:t xml:space="preserve">WAMPEE Subtotal </w:t>
      </w:r>
      <w:r w:rsidRPr="00477D7B">
        <w:tab/>
        <w:t>2,863</w:t>
      </w:r>
    </w:p>
    <w:p w14:paraId="6B66E6D7" w14:textId="77777777" w:rsidR="00E70AE2" w:rsidRPr="00477D7B" w:rsidRDefault="00E70AE2" w:rsidP="00E70AE2">
      <w:pPr>
        <w:widowControl w:val="0"/>
        <w:ind w:left="288"/>
      </w:pPr>
      <w:r w:rsidRPr="00477D7B">
        <w:t xml:space="preserve">County Horry SC Subtotal </w:t>
      </w:r>
      <w:r w:rsidRPr="00477D7B">
        <w:tab/>
        <w:t>42,277</w:t>
      </w:r>
    </w:p>
    <w:p w14:paraId="65B2B440" w14:textId="77777777" w:rsidR="00E70AE2" w:rsidRPr="00477D7B" w:rsidRDefault="00E70AE2" w:rsidP="00E70AE2">
      <w:pPr>
        <w:widowControl w:val="0"/>
      </w:pPr>
      <w:r w:rsidRPr="00477D7B">
        <w:t xml:space="preserve">DISTRICT 104 Total </w:t>
      </w:r>
      <w:r w:rsidRPr="00477D7B">
        <w:tab/>
        <w:t>42,277</w:t>
      </w:r>
    </w:p>
    <w:p w14:paraId="13B9D5B1" w14:textId="77777777" w:rsidR="00E70AE2" w:rsidRPr="00477D7B" w:rsidRDefault="00E70AE2" w:rsidP="00E70AE2">
      <w:pPr>
        <w:widowControl w:val="0"/>
      </w:pPr>
      <w:r w:rsidRPr="00477D7B">
        <w:t>Area</w:t>
      </w:r>
      <w:r w:rsidRPr="00477D7B">
        <w:tab/>
        <w:t>Population</w:t>
      </w:r>
    </w:p>
    <w:p w14:paraId="5B47A3FE" w14:textId="77777777" w:rsidR="00E70AE2" w:rsidRPr="00477D7B" w:rsidRDefault="00E70AE2" w:rsidP="00E70AE2">
      <w:pPr>
        <w:widowControl w:val="0"/>
      </w:pPr>
      <w:r w:rsidRPr="00477D7B">
        <w:t>DISTRICT 105</w:t>
      </w:r>
    </w:p>
    <w:p w14:paraId="666B260E" w14:textId="77777777" w:rsidR="00E70AE2" w:rsidRPr="00477D7B" w:rsidRDefault="00E70AE2" w:rsidP="00E70AE2">
      <w:pPr>
        <w:widowControl w:val="0"/>
      </w:pPr>
      <w:r w:rsidRPr="00477D7B">
        <w:t>Area</w:t>
      </w:r>
      <w:r w:rsidRPr="00477D7B">
        <w:tab/>
        <w:t>Population</w:t>
      </w:r>
    </w:p>
    <w:p w14:paraId="379FDEAC" w14:textId="77777777" w:rsidR="00E70AE2" w:rsidRPr="00477D7B" w:rsidRDefault="00E70AE2" w:rsidP="00E70AE2">
      <w:pPr>
        <w:widowControl w:val="0"/>
        <w:ind w:left="288"/>
      </w:pPr>
      <w:r w:rsidRPr="00477D7B">
        <w:t>County: Horry SC</w:t>
      </w:r>
    </w:p>
    <w:p w14:paraId="0B2E426E" w14:textId="77777777" w:rsidR="00E70AE2" w:rsidRPr="00477D7B" w:rsidRDefault="00E70AE2" w:rsidP="00E70AE2">
      <w:pPr>
        <w:widowControl w:val="0"/>
        <w:ind w:left="288"/>
      </w:pPr>
      <w:r w:rsidRPr="00477D7B">
        <w:t>ADRIAN</w:t>
      </w:r>
    </w:p>
    <w:p w14:paraId="08B7368E" w14:textId="77777777" w:rsidR="00E70AE2" w:rsidRPr="00477D7B" w:rsidRDefault="00E70AE2" w:rsidP="00E70AE2">
      <w:pPr>
        <w:widowControl w:val="0"/>
        <w:ind w:left="576"/>
      </w:pPr>
      <w:r w:rsidRPr="00477D7B">
        <w:t>Tract 701.01</w:t>
      </w:r>
    </w:p>
    <w:p w14:paraId="77B488B9" w14:textId="77777777" w:rsidR="00E70AE2" w:rsidRPr="00477D7B" w:rsidRDefault="00E70AE2" w:rsidP="00E70AE2">
      <w:pPr>
        <w:widowControl w:val="0"/>
        <w:ind w:left="1152"/>
      </w:pPr>
      <w:r w:rsidRPr="00477D7B">
        <w:t xml:space="preserve">Blocks: 1002, 1004, 1005, 1006, 1009, 1013, 1014, 1015, 1016, 1017, 1018, 1019, 1020, 1021, 1022, 3002, 3003, 3004  </w:t>
      </w:r>
      <w:r w:rsidRPr="00477D7B">
        <w:tab/>
        <w:t>832</w:t>
      </w:r>
    </w:p>
    <w:p w14:paraId="63EE28AD" w14:textId="77777777" w:rsidR="00E70AE2" w:rsidRPr="00477D7B" w:rsidRDefault="00E70AE2" w:rsidP="00E70AE2">
      <w:pPr>
        <w:widowControl w:val="0"/>
        <w:ind w:left="576"/>
      </w:pPr>
      <w:r w:rsidRPr="00477D7B">
        <w:t>Tract 707.01</w:t>
      </w:r>
    </w:p>
    <w:p w14:paraId="429B5E46" w14:textId="77777777" w:rsidR="00E70AE2" w:rsidRPr="00477D7B" w:rsidRDefault="00E70AE2" w:rsidP="00E70AE2">
      <w:pPr>
        <w:widowControl w:val="0"/>
        <w:ind w:left="1152"/>
      </w:pPr>
      <w:r w:rsidRPr="00477D7B">
        <w:t xml:space="preserve">Blocks: 4003, 4004, 4005, 4006, 4007, 4008, 4009, 4010, 4011, 4012, 4013, 4014, 4016, 4017, 4018, 4019, 4020, 4021, 4022, 4023, 4024, 4025, 4026, 4027, 4028, 4029, 4030, 4032, 4033, 4034, 4035, 4036, 4037, 4038, 4039, 4043  </w:t>
      </w:r>
      <w:r w:rsidRPr="00477D7B">
        <w:tab/>
        <w:t>1481</w:t>
      </w:r>
    </w:p>
    <w:p w14:paraId="5D7C6CB5" w14:textId="77777777" w:rsidR="00E70AE2" w:rsidRPr="00477D7B" w:rsidRDefault="00E70AE2" w:rsidP="00E70AE2">
      <w:pPr>
        <w:widowControl w:val="0"/>
        <w:ind w:left="288"/>
      </w:pPr>
      <w:r w:rsidRPr="00477D7B">
        <w:t xml:space="preserve">ADRIAN Subtotal </w:t>
      </w:r>
      <w:r w:rsidRPr="00477D7B">
        <w:tab/>
        <w:t>2,313</w:t>
      </w:r>
    </w:p>
    <w:p w14:paraId="09634E53" w14:textId="77777777" w:rsidR="00E70AE2" w:rsidRPr="00477D7B" w:rsidRDefault="00E70AE2" w:rsidP="00E70AE2">
      <w:pPr>
        <w:widowControl w:val="0"/>
        <w:ind w:left="288"/>
      </w:pPr>
      <w:r w:rsidRPr="00477D7B">
        <w:t>ALLSBROOK</w:t>
      </w:r>
    </w:p>
    <w:p w14:paraId="41C06F37" w14:textId="77777777" w:rsidR="00E70AE2" w:rsidRPr="00477D7B" w:rsidRDefault="00E70AE2" w:rsidP="00E70AE2">
      <w:pPr>
        <w:widowControl w:val="0"/>
        <w:ind w:left="576"/>
      </w:pPr>
      <w:r w:rsidRPr="00477D7B">
        <w:t>Tract 203.01</w:t>
      </w:r>
    </w:p>
    <w:p w14:paraId="0E775924" w14:textId="77777777" w:rsidR="00E70AE2" w:rsidRPr="00477D7B" w:rsidRDefault="00E70AE2" w:rsidP="00E70AE2">
      <w:pPr>
        <w:widowControl w:val="0"/>
        <w:ind w:left="1152"/>
      </w:pPr>
      <w:r w:rsidRPr="00477D7B">
        <w:t xml:space="preserve">Blocks: 2007, 3007, 3008, 3009, 3010, 3011, 3012, 3013, 3014, 3015, 3016, 3017, 3018, 3019, 3020, 3021, 3022, 3023, 3024, 3025, 3026, 3027, 3028, 3029, 3030, 3031, 3032, 3033, 3034, 3035, 3036, 3037, 3038, 3039, 3040, 3041, 3042, 3043, 3054, 3056  </w:t>
      </w:r>
      <w:r w:rsidRPr="00477D7B">
        <w:tab/>
        <w:t>1054</w:t>
      </w:r>
    </w:p>
    <w:p w14:paraId="13A36A7C" w14:textId="77777777" w:rsidR="00E70AE2" w:rsidRPr="00477D7B" w:rsidRDefault="00E70AE2" w:rsidP="00E70AE2">
      <w:pPr>
        <w:widowControl w:val="0"/>
        <w:ind w:left="576"/>
      </w:pPr>
      <w:r w:rsidRPr="00477D7B">
        <w:t>Tract 203.02</w:t>
      </w:r>
    </w:p>
    <w:p w14:paraId="7F38D78E" w14:textId="77777777" w:rsidR="00E70AE2" w:rsidRPr="00477D7B" w:rsidRDefault="00E70AE2" w:rsidP="00E70AE2">
      <w:pPr>
        <w:widowControl w:val="0"/>
        <w:ind w:left="1152"/>
      </w:pPr>
      <w:r w:rsidRPr="00477D7B">
        <w:t xml:space="preserve">Blocks: 2038  </w:t>
      </w:r>
      <w:r w:rsidRPr="00477D7B">
        <w:tab/>
        <w:t>0</w:t>
      </w:r>
    </w:p>
    <w:p w14:paraId="42B271D9" w14:textId="77777777" w:rsidR="00E70AE2" w:rsidRPr="00477D7B" w:rsidRDefault="00E70AE2" w:rsidP="00E70AE2">
      <w:pPr>
        <w:widowControl w:val="0"/>
        <w:ind w:left="288"/>
      </w:pPr>
      <w:r w:rsidRPr="00477D7B">
        <w:t xml:space="preserve">ALLSBROOK Subtotal </w:t>
      </w:r>
      <w:r w:rsidRPr="00477D7B">
        <w:tab/>
        <w:t>1,054</w:t>
      </w:r>
    </w:p>
    <w:p w14:paraId="52C6770F" w14:textId="77777777" w:rsidR="00E70AE2" w:rsidRPr="00477D7B" w:rsidRDefault="00E70AE2" w:rsidP="00E70AE2">
      <w:pPr>
        <w:widowControl w:val="0"/>
        <w:ind w:left="288"/>
      </w:pPr>
      <w:r w:rsidRPr="00477D7B">
        <w:t>BAYBORO-GURLEY</w:t>
      </w:r>
    </w:p>
    <w:p w14:paraId="22D26380" w14:textId="77777777" w:rsidR="00E70AE2" w:rsidRPr="00477D7B" w:rsidRDefault="00E70AE2" w:rsidP="00E70AE2">
      <w:pPr>
        <w:widowControl w:val="0"/>
        <w:ind w:left="576"/>
      </w:pPr>
      <w:r w:rsidRPr="00477D7B">
        <w:t>Tract 203.01</w:t>
      </w:r>
    </w:p>
    <w:p w14:paraId="7C3FF24C" w14:textId="77777777" w:rsidR="00E70AE2" w:rsidRPr="00477D7B" w:rsidRDefault="00E70AE2" w:rsidP="00E70AE2">
      <w:pPr>
        <w:widowControl w:val="0"/>
        <w:ind w:left="1152"/>
      </w:pPr>
      <w:r w:rsidRPr="00477D7B">
        <w:t xml:space="preserve">Blocks: 3044, 3045, 3046, 3047, 3048, 3049, 3050, 3051  </w:t>
      </w:r>
      <w:r w:rsidRPr="00477D7B">
        <w:tab/>
        <w:t>207</w:t>
      </w:r>
    </w:p>
    <w:p w14:paraId="3C3F54C8" w14:textId="77777777" w:rsidR="00E70AE2" w:rsidRPr="00477D7B" w:rsidRDefault="00E70AE2" w:rsidP="00E70AE2">
      <w:pPr>
        <w:widowControl w:val="0"/>
        <w:ind w:left="288"/>
      </w:pPr>
      <w:r w:rsidRPr="00477D7B">
        <w:t xml:space="preserve">BAYBORO-GURLEY Subtotal </w:t>
      </w:r>
      <w:r w:rsidRPr="00477D7B">
        <w:tab/>
        <w:t>207</w:t>
      </w:r>
    </w:p>
    <w:p w14:paraId="64A44A35" w14:textId="77777777" w:rsidR="00E70AE2" w:rsidRPr="00477D7B" w:rsidRDefault="00E70AE2" w:rsidP="00E70AE2">
      <w:pPr>
        <w:widowControl w:val="0"/>
        <w:ind w:left="288"/>
      </w:pPr>
      <w:r w:rsidRPr="00477D7B">
        <w:t xml:space="preserve">DAISY </w:t>
      </w:r>
      <w:r w:rsidRPr="00477D7B">
        <w:tab/>
        <w:t>2,329</w:t>
      </w:r>
    </w:p>
    <w:p w14:paraId="0DBFAD05" w14:textId="77777777" w:rsidR="00E70AE2" w:rsidRPr="00477D7B" w:rsidRDefault="00E70AE2" w:rsidP="00E70AE2">
      <w:pPr>
        <w:widowControl w:val="0"/>
        <w:ind w:left="288"/>
      </w:pPr>
      <w:r w:rsidRPr="00477D7B">
        <w:t>DOGWOOD</w:t>
      </w:r>
    </w:p>
    <w:p w14:paraId="0D5D6386" w14:textId="77777777" w:rsidR="00E70AE2" w:rsidRPr="00477D7B" w:rsidRDefault="00E70AE2" w:rsidP="00E70AE2">
      <w:pPr>
        <w:widowControl w:val="0"/>
        <w:ind w:left="576"/>
      </w:pPr>
      <w:r w:rsidRPr="00477D7B">
        <w:t>Tract 603.01</w:t>
      </w:r>
    </w:p>
    <w:p w14:paraId="52BFC2D3" w14:textId="77777777" w:rsidR="00E70AE2" w:rsidRPr="00477D7B" w:rsidRDefault="00E70AE2" w:rsidP="00E70AE2">
      <w:pPr>
        <w:widowControl w:val="0"/>
        <w:ind w:left="1152"/>
      </w:pPr>
      <w:r w:rsidRPr="00477D7B">
        <w:t xml:space="preserve">Blocks: 2000, 2001, 2002, 2003, 3001, 3002, 3003, 3004, 3005, 3006, 3007, 3024, 3031, 3032, 3033  </w:t>
      </w:r>
      <w:r w:rsidRPr="00477D7B">
        <w:tab/>
        <w:t>621</w:t>
      </w:r>
    </w:p>
    <w:p w14:paraId="21A20CDE" w14:textId="77777777" w:rsidR="00E70AE2" w:rsidRPr="00477D7B" w:rsidRDefault="00E70AE2" w:rsidP="00E70AE2">
      <w:pPr>
        <w:widowControl w:val="0"/>
        <w:ind w:left="576"/>
      </w:pPr>
      <w:r w:rsidRPr="00477D7B">
        <w:t>Tract 603.10</w:t>
      </w:r>
    </w:p>
    <w:p w14:paraId="60D46FEC" w14:textId="77777777" w:rsidR="00E70AE2" w:rsidRPr="00477D7B" w:rsidRDefault="00E70AE2" w:rsidP="00E70AE2">
      <w:pPr>
        <w:widowControl w:val="0"/>
        <w:ind w:left="1152"/>
      </w:pPr>
      <w:r w:rsidRPr="00477D7B">
        <w:t xml:space="preserve">Blocks: 1008  </w:t>
      </w:r>
      <w:r w:rsidRPr="00477D7B">
        <w:tab/>
        <w:t>20</w:t>
      </w:r>
    </w:p>
    <w:p w14:paraId="50D69151" w14:textId="77777777" w:rsidR="00E70AE2" w:rsidRPr="00477D7B" w:rsidRDefault="00E70AE2" w:rsidP="00E70AE2">
      <w:pPr>
        <w:widowControl w:val="0"/>
        <w:ind w:left="288"/>
      </w:pPr>
      <w:r w:rsidRPr="00477D7B">
        <w:t xml:space="preserve">DOGWOOD Subtotal </w:t>
      </w:r>
      <w:r w:rsidRPr="00477D7B">
        <w:tab/>
        <w:t>641</w:t>
      </w:r>
    </w:p>
    <w:p w14:paraId="5291AF6F" w14:textId="77777777" w:rsidR="00E70AE2" w:rsidRPr="00477D7B" w:rsidRDefault="00E70AE2" w:rsidP="00E70AE2">
      <w:pPr>
        <w:widowControl w:val="0"/>
        <w:ind w:left="288"/>
      </w:pPr>
      <w:r w:rsidRPr="00477D7B">
        <w:t>EAST CONWAY</w:t>
      </w:r>
    </w:p>
    <w:p w14:paraId="3A041B74" w14:textId="77777777" w:rsidR="00E70AE2" w:rsidRPr="00477D7B" w:rsidRDefault="00E70AE2" w:rsidP="00E70AE2">
      <w:pPr>
        <w:widowControl w:val="0"/>
        <w:ind w:left="576"/>
      </w:pPr>
      <w:r w:rsidRPr="00477D7B">
        <w:t>Tract 701.01</w:t>
      </w:r>
    </w:p>
    <w:p w14:paraId="4A9DFAB8" w14:textId="77777777" w:rsidR="00E70AE2" w:rsidRPr="00477D7B" w:rsidRDefault="00E70AE2" w:rsidP="00E70AE2">
      <w:pPr>
        <w:widowControl w:val="0"/>
        <w:ind w:left="1152"/>
      </w:pPr>
      <w:r w:rsidRPr="00477D7B">
        <w:t xml:space="preserve">Blocks: 2011, 2012, 2014, 2015, 2016, 2017, 2018, 2019, 2020, 2021, 2022, 2023, 2024, 2025, 2026, 2027, 2028, 2039, 2040, 2049, 2050, 2051, 3046, 3047, 3048, 3049, 3066, 3068  </w:t>
      </w:r>
      <w:r w:rsidRPr="00477D7B">
        <w:tab/>
        <w:t>495</w:t>
      </w:r>
    </w:p>
    <w:p w14:paraId="29A84CEC" w14:textId="77777777" w:rsidR="00E70AE2" w:rsidRPr="00477D7B" w:rsidRDefault="00E70AE2" w:rsidP="00E70AE2">
      <w:pPr>
        <w:widowControl w:val="0"/>
        <w:ind w:left="576"/>
      </w:pPr>
      <w:r w:rsidRPr="00477D7B">
        <w:t>Tract 701.02</w:t>
      </w:r>
    </w:p>
    <w:p w14:paraId="389BB8AD" w14:textId="77777777" w:rsidR="00E70AE2" w:rsidRPr="00477D7B" w:rsidRDefault="00E70AE2" w:rsidP="00E70AE2">
      <w:pPr>
        <w:widowControl w:val="0"/>
        <w:ind w:left="1152"/>
      </w:pPr>
      <w:r w:rsidRPr="00477D7B">
        <w:t xml:space="preserve">Blocks: 2031, 2032, 2034, 2036, 2037, 2038, 2039, 2040, 2041, 2044, 2050  </w:t>
      </w:r>
      <w:r w:rsidRPr="00477D7B">
        <w:tab/>
        <w:t>253</w:t>
      </w:r>
    </w:p>
    <w:p w14:paraId="49088E80" w14:textId="77777777" w:rsidR="00E70AE2" w:rsidRPr="00477D7B" w:rsidRDefault="00E70AE2" w:rsidP="00E70AE2">
      <w:pPr>
        <w:widowControl w:val="0"/>
        <w:ind w:left="288"/>
      </w:pPr>
      <w:r w:rsidRPr="00477D7B">
        <w:t xml:space="preserve">EAST CONWAY Subtotal </w:t>
      </w:r>
      <w:r w:rsidRPr="00477D7B">
        <w:tab/>
        <w:t>748</w:t>
      </w:r>
    </w:p>
    <w:p w14:paraId="684FB38B" w14:textId="77777777" w:rsidR="00E70AE2" w:rsidRPr="00477D7B" w:rsidRDefault="00E70AE2" w:rsidP="00E70AE2">
      <w:pPr>
        <w:widowControl w:val="0"/>
        <w:ind w:left="288"/>
      </w:pPr>
      <w:r w:rsidRPr="00477D7B">
        <w:t>EAST LORIS</w:t>
      </w:r>
    </w:p>
    <w:p w14:paraId="54A7BCAD" w14:textId="77777777" w:rsidR="00E70AE2" w:rsidRPr="00477D7B" w:rsidRDefault="00E70AE2" w:rsidP="00E70AE2">
      <w:pPr>
        <w:widowControl w:val="0"/>
        <w:ind w:left="576"/>
      </w:pPr>
      <w:r w:rsidRPr="00477D7B">
        <w:t>Tract 202.01</w:t>
      </w:r>
    </w:p>
    <w:p w14:paraId="41FE293E"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1036, 1037, 1038, 1040, 1042  </w:t>
      </w:r>
      <w:r w:rsidRPr="00477D7B">
        <w:tab/>
        <w:t>1494</w:t>
      </w:r>
    </w:p>
    <w:p w14:paraId="4E80F4AF" w14:textId="77777777" w:rsidR="00E70AE2" w:rsidRPr="00477D7B" w:rsidRDefault="00E70AE2" w:rsidP="00E70AE2">
      <w:pPr>
        <w:widowControl w:val="0"/>
        <w:ind w:left="576"/>
      </w:pPr>
      <w:r w:rsidRPr="00477D7B">
        <w:t>Tract 202.02</w:t>
      </w:r>
    </w:p>
    <w:p w14:paraId="4437AA27" w14:textId="77777777" w:rsidR="00E70AE2" w:rsidRPr="00477D7B" w:rsidRDefault="00E70AE2" w:rsidP="00E70AE2">
      <w:pPr>
        <w:widowControl w:val="0"/>
        <w:ind w:left="1152"/>
      </w:pPr>
      <w:r w:rsidRPr="00477D7B">
        <w:t xml:space="preserve">Blocks: 1112, 2001, 2002, 2003, 2004,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w:t>
      </w:r>
      <w:r w:rsidRPr="00477D7B">
        <w:tab/>
        <w:t>1719</w:t>
      </w:r>
    </w:p>
    <w:p w14:paraId="26876612" w14:textId="77777777" w:rsidR="00E70AE2" w:rsidRPr="00477D7B" w:rsidRDefault="00E70AE2" w:rsidP="00E70AE2">
      <w:pPr>
        <w:widowControl w:val="0"/>
        <w:ind w:left="576"/>
      </w:pPr>
      <w:r w:rsidRPr="00477D7B">
        <w:t>Tract 203.01</w:t>
      </w:r>
    </w:p>
    <w:p w14:paraId="33639A74" w14:textId="77777777" w:rsidR="00E70AE2" w:rsidRPr="00477D7B" w:rsidRDefault="00E70AE2" w:rsidP="00E70AE2">
      <w:pPr>
        <w:widowControl w:val="0"/>
        <w:ind w:left="1152"/>
      </w:pPr>
      <w:r w:rsidRPr="00477D7B">
        <w:t xml:space="preserve">Blocks: 3001, 3002, 3003, 3004, 3005, 3006  </w:t>
      </w:r>
      <w:r w:rsidRPr="00477D7B">
        <w:tab/>
        <w:t>81</w:t>
      </w:r>
    </w:p>
    <w:p w14:paraId="0F292CC9" w14:textId="77777777" w:rsidR="00E70AE2" w:rsidRPr="00477D7B" w:rsidRDefault="00E70AE2" w:rsidP="00E70AE2">
      <w:pPr>
        <w:widowControl w:val="0"/>
        <w:ind w:left="288"/>
      </w:pPr>
      <w:r w:rsidRPr="00477D7B">
        <w:t xml:space="preserve">EAST LORIS Subtotal </w:t>
      </w:r>
      <w:r w:rsidRPr="00477D7B">
        <w:tab/>
        <w:t>3,294</w:t>
      </w:r>
    </w:p>
    <w:p w14:paraId="39A7C9ED" w14:textId="77777777" w:rsidR="00E70AE2" w:rsidRPr="00477D7B" w:rsidRDefault="00E70AE2" w:rsidP="00E70AE2">
      <w:pPr>
        <w:widowControl w:val="0"/>
        <w:ind w:left="288"/>
      </w:pPr>
      <w:r w:rsidRPr="00477D7B">
        <w:t xml:space="preserve">EBENEZER </w:t>
      </w:r>
      <w:r w:rsidRPr="00477D7B">
        <w:tab/>
        <w:t>2,832</w:t>
      </w:r>
    </w:p>
    <w:p w14:paraId="74FA57B2" w14:textId="77777777" w:rsidR="00E70AE2" w:rsidRPr="00477D7B" w:rsidRDefault="00E70AE2" w:rsidP="00E70AE2">
      <w:pPr>
        <w:widowControl w:val="0"/>
        <w:ind w:left="288"/>
      </w:pPr>
      <w:r w:rsidRPr="00477D7B">
        <w:t xml:space="preserve">HICKORY GROVE </w:t>
      </w:r>
      <w:r w:rsidRPr="00477D7B">
        <w:tab/>
        <w:t>2,334</w:t>
      </w:r>
    </w:p>
    <w:p w14:paraId="43033642" w14:textId="77777777" w:rsidR="00E70AE2" w:rsidRPr="00477D7B" w:rsidRDefault="00E70AE2" w:rsidP="00E70AE2">
      <w:pPr>
        <w:widowControl w:val="0"/>
        <w:ind w:left="288"/>
      </w:pPr>
      <w:r w:rsidRPr="00477D7B">
        <w:t>HOMEWOOD</w:t>
      </w:r>
    </w:p>
    <w:p w14:paraId="6D455FB6" w14:textId="77777777" w:rsidR="00E70AE2" w:rsidRPr="00477D7B" w:rsidRDefault="00E70AE2" w:rsidP="00E70AE2">
      <w:pPr>
        <w:widowControl w:val="0"/>
        <w:ind w:left="576"/>
      </w:pPr>
      <w:r w:rsidRPr="00477D7B">
        <w:t>Tract 701.01</w:t>
      </w:r>
    </w:p>
    <w:p w14:paraId="1975ABE0" w14:textId="77777777" w:rsidR="00E70AE2" w:rsidRPr="00477D7B" w:rsidRDefault="00E70AE2" w:rsidP="00E70AE2">
      <w:pPr>
        <w:widowControl w:val="0"/>
        <w:ind w:left="1152"/>
      </w:pPr>
      <w:r w:rsidRPr="00477D7B">
        <w:t xml:space="preserve">Blocks: 1034, 1035, 1036, 1037, 1042, 3060  </w:t>
      </w:r>
      <w:r w:rsidRPr="00477D7B">
        <w:tab/>
        <w:t>129</w:t>
      </w:r>
    </w:p>
    <w:p w14:paraId="524F736F" w14:textId="77777777" w:rsidR="00E70AE2" w:rsidRPr="00477D7B" w:rsidRDefault="00E70AE2" w:rsidP="00E70AE2">
      <w:pPr>
        <w:widowControl w:val="0"/>
        <w:ind w:left="576"/>
      </w:pPr>
      <w:r w:rsidRPr="00477D7B">
        <w:t>Tract 702</w:t>
      </w:r>
    </w:p>
    <w:p w14:paraId="4D0C58F8" w14:textId="77777777" w:rsidR="00E70AE2" w:rsidRPr="00477D7B" w:rsidRDefault="00E70AE2" w:rsidP="00E70AE2">
      <w:pPr>
        <w:widowControl w:val="0"/>
        <w:ind w:left="1152"/>
      </w:pPr>
      <w:r w:rsidRPr="00477D7B">
        <w:t xml:space="preserve">Blocks: 1000, 1001, 1002, 1003, 1004, 1005, 1006, 1007, 1009, 1010, 1011, 1012, 1015, 1016, 1019, 1020, 1021, 1022, 1031, 2000, 2001, 2002, 2005  </w:t>
      </w:r>
      <w:r w:rsidRPr="00477D7B">
        <w:tab/>
        <w:t>758</w:t>
      </w:r>
    </w:p>
    <w:p w14:paraId="6DBDEE4B" w14:textId="77777777" w:rsidR="00E70AE2" w:rsidRPr="00477D7B" w:rsidRDefault="00E70AE2" w:rsidP="00E70AE2">
      <w:pPr>
        <w:widowControl w:val="0"/>
        <w:ind w:left="576"/>
      </w:pPr>
      <w:r w:rsidRPr="00477D7B">
        <w:t>Tract 707.01</w:t>
      </w:r>
    </w:p>
    <w:p w14:paraId="2A6BA909" w14:textId="77777777" w:rsidR="00E70AE2" w:rsidRPr="00477D7B" w:rsidRDefault="00E70AE2" w:rsidP="00E70AE2">
      <w:pPr>
        <w:widowControl w:val="0"/>
        <w:ind w:left="1152"/>
      </w:pPr>
      <w:r w:rsidRPr="00477D7B">
        <w:t xml:space="preserve">Blocks: 3008, 3009, 3010, 3024, 3025, 3039, 4041  </w:t>
      </w:r>
      <w:r w:rsidRPr="00477D7B">
        <w:tab/>
        <w:t>70</w:t>
      </w:r>
    </w:p>
    <w:p w14:paraId="7F40866C" w14:textId="77777777" w:rsidR="00E70AE2" w:rsidRPr="00477D7B" w:rsidRDefault="00E70AE2" w:rsidP="00E70AE2">
      <w:pPr>
        <w:widowControl w:val="0"/>
        <w:ind w:left="288"/>
      </w:pPr>
      <w:r w:rsidRPr="00477D7B">
        <w:t xml:space="preserve">HOMEWOOD Subtotal </w:t>
      </w:r>
      <w:r w:rsidRPr="00477D7B">
        <w:tab/>
        <w:t>957</w:t>
      </w:r>
    </w:p>
    <w:p w14:paraId="6971DA5D" w14:textId="77777777" w:rsidR="00E70AE2" w:rsidRPr="00477D7B" w:rsidRDefault="00E70AE2" w:rsidP="00E70AE2">
      <w:pPr>
        <w:widowControl w:val="0"/>
        <w:ind w:left="288"/>
      </w:pPr>
      <w:r w:rsidRPr="00477D7B">
        <w:t>JERIGANS CROSSROADS</w:t>
      </w:r>
    </w:p>
    <w:p w14:paraId="4FD308D0" w14:textId="77777777" w:rsidR="00E70AE2" w:rsidRPr="00477D7B" w:rsidRDefault="00E70AE2" w:rsidP="00E70AE2">
      <w:pPr>
        <w:widowControl w:val="0"/>
        <w:ind w:left="576"/>
      </w:pPr>
      <w:r w:rsidRPr="00477D7B">
        <w:t>Tract 201</w:t>
      </w:r>
    </w:p>
    <w:p w14:paraId="6E05E408" w14:textId="77777777" w:rsidR="00E70AE2" w:rsidRPr="00477D7B" w:rsidRDefault="00E70AE2" w:rsidP="00E70AE2">
      <w:pPr>
        <w:widowControl w:val="0"/>
        <w:ind w:left="1152"/>
      </w:pPr>
      <w:r w:rsidRPr="00477D7B">
        <w:t xml:space="preserve">Blocks: 2053, 2054  </w:t>
      </w:r>
      <w:r w:rsidRPr="00477D7B">
        <w:tab/>
        <w:t>11</w:t>
      </w:r>
    </w:p>
    <w:p w14:paraId="730A0A41" w14:textId="77777777" w:rsidR="00E70AE2" w:rsidRPr="00477D7B" w:rsidRDefault="00E70AE2" w:rsidP="00E70AE2">
      <w:pPr>
        <w:widowControl w:val="0"/>
        <w:ind w:left="288"/>
      </w:pPr>
      <w:r w:rsidRPr="00477D7B">
        <w:t xml:space="preserve">JERIGANS CROSSROADS Subtotal </w:t>
      </w:r>
      <w:r w:rsidRPr="00477D7B">
        <w:tab/>
        <w:t>11</w:t>
      </w:r>
    </w:p>
    <w:p w14:paraId="6338497C" w14:textId="77777777" w:rsidR="00E70AE2" w:rsidRPr="00477D7B" w:rsidRDefault="00E70AE2" w:rsidP="00E70AE2">
      <w:pPr>
        <w:widowControl w:val="0"/>
        <w:ind w:left="288"/>
      </w:pPr>
      <w:r w:rsidRPr="00477D7B">
        <w:t xml:space="preserve">LEON </w:t>
      </w:r>
      <w:r w:rsidRPr="00477D7B">
        <w:tab/>
        <w:t>2,435</w:t>
      </w:r>
    </w:p>
    <w:p w14:paraId="01680D37" w14:textId="77777777" w:rsidR="00E70AE2" w:rsidRPr="00477D7B" w:rsidRDefault="00E70AE2" w:rsidP="00E70AE2">
      <w:pPr>
        <w:widowControl w:val="0"/>
        <w:ind w:left="288"/>
      </w:pPr>
      <w:r w:rsidRPr="00477D7B">
        <w:t>LIVE OAK</w:t>
      </w:r>
    </w:p>
    <w:p w14:paraId="0FCFB16E" w14:textId="77777777" w:rsidR="00E70AE2" w:rsidRPr="00477D7B" w:rsidRDefault="00E70AE2" w:rsidP="00E70AE2">
      <w:pPr>
        <w:widowControl w:val="0"/>
        <w:ind w:left="576"/>
      </w:pPr>
      <w:r w:rsidRPr="00477D7B">
        <w:t>Tract 203.02</w:t>
      </w:r>
    </w:p>
    <w:p w14:paraId="2DD67027" w14:textId="77777777" w:rsidR="00E70AE2" w:rsidRPr="00477D7B" w:rsidRDefault="00E70AE2" w:rsidP="00E70AE2">
      <w:pPr>
        <w:widowControl w:val="0"/>
        <w:ind w:left="1152"/>
      </w:pPr>
      <w:r w:rsidRPr="00477D7B">
        <w:t xml:space="preserve">Blocks: 2030, 2031, 2032, 2034, 2035  </w:t>
      </w:r>
      <w:r w:rsidRPr="00477D7B">
        <w:tab/>
        <w:t>5</w:t>
      </w:r>
    </w:p>
    <w:p w14:paraId="16994713" w14:textId="77777777" w:rsidR="00E70AE2" w:rsidRPr="00477D7B" w:rsidRDefault="00E70AE2" w:rsidP="00E70AE2">
      <w:pPr>
        <w:widowControl w:val="0"/>
        <w:ind w:left="288"/>
      </w:pPr>
      <w:r w:rsidRPr="00477D7B">
        <w:t xml:space="preserve">LIVE OAK Subtotal </w:t>
      </w:r>
      <w:r w:rsidRPr="00477D7B">
        <w:tab/>
        <w:t>5</w:t>
      </w:r>
    </w:p>
    <w:p w14:paraId="114856E5" w14:textId="77777777" w:rsidR="00E70AE2" w:rsidRPr="00477D7B" w:rsidRDefault="00E70AE2" w:rsidP="00E70AE2">
      <w:pPr>
        <w:widowControl w:val="0"/>
        <w:ind w:left="288"/>
      </w:pPr>
      <w:r w:rsidRPr="00477D7B">
        <w:t xml:space="preserve">MAPLE </w:t>
      </w:r>
      <w:r w:rsidRPr="00477D7B">
        <w:tab/>
        <w:t>2,147</w:t>
      </w:r>
    </w:p>
    <w:p w14:paraId="1F3A46C1" w14:textId="77777777" w:rsidR="00E70AE2" w:rsidRPr="00477D7B" w:rsidRDefault="00E70AE2" w:rsidP="00E70AE2">
      <w:pPr>
        <w:widowControl w:val="0"/>
        <w:ind w:left="288"/>
      </w:pPr>
      <w:r w:rsidRPr="00477D7B">
        <w:t xml:space="preserve">MT. VERNON </w:t>
      </w:r>
      <w:r w:rsidRPr="00477D7B">
        <w:tab/>
        <w:t>1,028</w:t>
      </w:r>
    </w:p>
    <w:p w14:paraId="19B914BF" w14:textId="77777777" w:rsidR="00E70AE2" w:rsidRPr="00477D7B" w:rsidRDefault="00E70AE2" w:rsidP="00E70AE2">
      <w:pPr>
        <w:widowControl w:val="0"/>
        <w:ind w:left="288"/>
      </w:pPr>
      <w:r w:rsidRPr="00477D7B">
        <w:t>NIXONS XROADS #3</w:t>
      </w:r>
    </w:p>
    <w:p w14:paraId="6C5DAF2D" w14:textId="77777777" w:rsidR="00E70AE2" w:rsidRPr="00477D7B" w:rsidRDefault="00E70AE2" w:rsidP="00E70AE2">
      <w:pPr>
        <w:widowControl w:val="0"/>
        <w:ind w:left="576"/>
      </w:pPr>
      <w:r w:rsidRPr="00477D7B">
        <w:t>Tract 401.01</w:t>
      </w:r>
    </w:p>
    <w:p w14:paraId="611633FD" w14:textId="77777777" w:rsidR="00E70AE2" w:rsidRPr="00477D7B" w:rsidRDefault="00E70AE2" w:rsidP="00E70AE2">
      <w:pPr>
        <w:widowControl w:val="0"/>
        <w:ind w:left="1152"/>
      </w:pPr>
      <w:r w:rsidRPr="00477D7B">
        <w:t xml:space="preserve">Blocks: 3001, 3002, 3003, 3004, 3005, 3006, 3007, 3008, 3010, 3011, 3012, 3013, 3024, 3028  </w:t>
      </w:r>
      <w:r w:rsidRPr="00477D7B">
        <w:tab/>
        <w:t>965</w:t>
      </w:r>
    </w:p>
    <w:p w14:paraId="2BD56307" w14:textId="77777777" w:rsidR="00E70AE2" w:rsidRPr="00477D7B" w:rsidRDefault="00E70AE2" w:rsidP="00E70AE2">
      <w:pPr>
        <w:widowControl w:val="0"/>
        <w:ind w:left="288"/>
      </w:pPr>
      <w:r w:rsidRPr="00477D7B">
        <w:t xml:space="preserve">NIXONS XROADS #3 Subtotal </w:t>
      </w:r>
      <w:r w:rsidRPr="00477D7B">
        <w:tab/>
        <w:t>965</w:t>
      </w:r>
    </w:p>
    <w:p w14:paraId="3444CF85" w14:textId="77777777" w:rsidR="00E70AE2" w:rsidRPr="00477D7B" w:rsidRDefault="00E70AE2" w:rsidP="00E70AE2">
      <w:pPr>
        <w:widowControl w:val="0"/>
        <w:ind w:left="288"/>
      </w:pPr>
      <w:r w:rsidRPr="00477D7B">
        <w:t>NORTH CONWAY #2</w:t>
      </w:r>
    </w:p>
    <w:p w14:paraId="4EDA0233" w14:textId="77777777" w:rsidR="00E70AE2" w:rsidRPr="00477D7B" w:rsidRDefault="00E70AE2" w:rsidP="00E70AE2">
      <w:pPr>
        <w:widowControl w:val="0"/>
        <w:ind w:left="576"/>
      </w:pPr>
      <w:r w:rsidRPr="00477D7B">
        <w:t>Tract 702</w:t>
      </w:r>
    </w:p>
    <w:p w14:paraId="1C93330D" w14:textId="77777777" w:rsidR="00E70AE2" w:rsidRPr="00477D7B" w:rsidRDefault="00E70AE2" w:rsidP="00E70AE2">
      <w:pPr>
        <w:widowControl w:val="0"/>
        <w:ind w:left="1152"/>
      </w:pPr>
      <w:r w:rsidRPr="00477D7B">
        <w:t xml:space="preserve">Blocks: 1008, 1023, 1030, 1032  </w:t>
      </w:r>
      <w:r w:rsidRPr="00477D7B">
        <w:tab/>
        <w:t>23</w:t>
      </w:r>
    </w:p>
    <w:p w14:paraId="561A2900" w14:textId="77777777" w:rsidR="00E70AE2" w:rsidRPr="00477D7B" w:rsidRDefault="00E70AE2" w:rsidP="00E70AE2">
      <w:pPr>
        <w:widowControl w:val="0"/>
        <w:ind w:left="288"/>
      </w:pPr>
      <w:r w:rsidRPr="00477D7B">
        <w:t xml:space="preserve">NORTH CONWAY #2 Subtotal </w:t>
      </w:r>
      <w:r w:rsidRPr="00477D7B">
        <w:tab/>
        <w:t>23</w:t>
      </w:r>
    </w:p>
    <w:p w14:paraId="44A3D671" w14:textId="77777777" w:rsidR="00E70AE2" w:rsidRPr="00477D7B" w:rsidRDefault="00E70AE2" w:rsidP="00E70AE2">
      <w:pPr>
        <w:widowControl w:val="0"/>
        <w:ind w:left="288"/>
      </w:pPr>
      <w:r w:rsidRPr="00477D7B">
        <w:t xml:space="preserve">RED BLUFF </w:t>
      </w:r>
      <w:r w:rsidRPr="00477D7B">
        <w:tab/>
        <w:t>1,749</w:t>
      </w:r>
    </w:p>
    <w:p w14:paraId="5C66870A" w14:textId="77777777" w:rsidR="00E70AE2" w:rsidRPr="00477D7B" w:rsidRDefault="00E70AE2" w:rsidP="00E70AE2">
      <w:pPr>
        <w:widowControl w:val="0"/>
        <w:ind w:left="288"/>
      </w:pPr>
      <w:r w:rsidRPr="00477D7B">
        <w:t>SALEM</w:t>
      </w:r>
    </w:p>
    <w:p w14:paraId="64576A3D" w14:textId="77777777" w:rsidR="00E70AE2" w:rsidRPr="00477D7B" w:rsidRDefault="00E70AE2" w:rsidP="00E70AE2">
      <w:pPr>
        <w:widowControl w:val="0"/>
        <w:ind w:left="576"/>
      </w:pPr>
      <w:r w:rsidRPr="00477D7B">
        <w:t>Tract 603.01</w:t>
      </w:r>
    </w:p>
    <w:p w14:paraId="08939DAD" w14:textId="77777777" w:rsidR="00E70AE2" w:rsidRPr="00477D7B" w:rsidRDefault="00E70AE2" w:rsidP="00E70AE2">
      <w:pPr>
        <w:widowControl w:val="0"/>
        <w:ind w:left="1152"/>
      </w:pPr>
      <w:r w:rsidRPr="00477D7B">
        <w:t xml:space="preserve">Blocks: 1001, 1002, 1003, 1004, 1005, 1006, 1007, 1008, 1009, 1010, 1011, 1012, 1013, 1014, 1015, 1016, 1017, 1018, 1019, 1020, 1021  </w:t>
      </w:r>
      <w:r w:rsidRPr="00477D7B">
        <w:tab/>
        <w:t>1127</w:t>
      </w:r>
    </w:p>
    <w:p w14:paraId="22149E76" w14:textId="77777777" w:rsidR="00E70AE2" w:rsidRPr="00477D7B" w:rsidRDefault="00E70AE2" w:rsidP="00E70AE2">
      <w:pPr>
        <w:widowControl w:val="0"/>
        <w:ind w:left="576"/>
      </w:pPr>
      <w:r w:rsidRPr="00477D7B">
        <w:t>Tract 603.09</w:t>
      </w:r>
    </w:p>
    <w:p w14:paraId="0C0FD994" w14:textId="77777777" w:rsidR="00E70AE2" w:rsidRPr="00477D7B" w:rsidRDefault="00E70AE2" w:rsidP="00E70AE2">
      <w:pPr>
        <w:widowControl w:val="0"/>
        <w:ind w:left="1152"/>
      </w:pPr>
      <w:r w:rsidRPr="00477D7B">
        <w:t xml:space="preserve">Blocks: 1000, 1001, 1002, 1003, 1004, 1005, 1006, 1007, 1008, 1009, 1010, 1011, 1012, 1013, 1014, 1015, 1016, 2003  </w:t>
      </w:r>
      <w:r w:rsidRPr="00477D7B">
        <w:tab/>
        <w:t>1561</w:t>
      </w:r>
    </w:p>
    <w:p w14:paraId="571ACBE5" w14:textId="77777777" w:rsidR="00E70AE2" w:rsidRPr="00477D7B" w:rsidRDefault="00E70AE2" w:rsidP="00E70AE2">
      <w:pPr>
        <w:widowControl w:val="0"/>
        <w:ind w:left="576"/>
      </w:pPr>
      <w:r w:rsidRPr="00477D7B">
        <w:t>Tract 604.03</w:t>
      </w:r>
    </w:p>
    <w:p w14:paraId="3A0CF4D2" w14:textId="77777777" w:rsidR="00E70AE2" w:rsidRPr="00477D7B" w:rsidRDefault="00E70AE2" w:rsidP="00E70AE2">
      <w:pPr>
        <w:widowControl w:val="0"/>
        <w:ind w:left="1152"/>
      </w:pPr>
      <w:r w:rsidRPr="00477D7B">
        <w:t xml:space="preserve">Blocks: 1000, 1001, 1002, 1003, 1004, 1005, 1006, 1007, 1008, 1103, 1104  </w:t>
      </w:r>
      <w:r w:rsidRPr="00477D7B">
        <w:tab/>
        <w:t>607</w:t>
      </w:r>
    </w:p>
    <w:p w14:paraId="1E18F3F5" w14:textId="77777777" w:rsidR="00E70AE2" w:rsidRPr="00477D7B" w:rsidRDefault="00E70AE2" w:rsidP="00E70AE2">
      <w:pPr>
        <w:widowControl w:val="0"/>
        <w:ind w:left="576"/>
      </w:pPr>
      <w:r w:rsidRPr="00477D7B">
        <w:t>Tract 604.04</w:t>
      </w:r>
    </w:p>
    <w:p w14:paraId="3E53C569" w14:textId="77777777" w:rsidR="00E70AE2" w:rsidRPr="00477D7B" w:rsidRDefault="00E70AE2" w:rsidP="00E70AE2">
      <w:pPr>
        <w:widowControl w:val="0"/>
        <w:ind w:left="1152"/>
      </w:pPr>
      <w:r w:rsidRPr="00477D7B">
        <w:t xml:space="preserve">Blocks: 1000, 1001, 1002, 1003  </w:t>
      </w:r>
      <w:r w:rsidRPr="00477D7B">
        <w:tab/>
        <w:t>0</w:t>
      </w:r>
    </w:p>
    <w:p w14:paraId="2EC92AF5" w14:textId="77777777" w:rsidR="00E70AE2" w:rsidRPr="00477D7B" w:rsidRDefault="00E70AE2" w:rsidP="00E70AE2">
      <w:pPr>
        <w:widowControl w:val="0"/>
        <w:ind w:left="288"/>
      </w:pPr>
      <w:r w:rsidRPr="00477D7B">
        <w:t xml:space="preserve">SALEM Subtotal </w:t>
      </w:r>
      <w:r w:rsidRPr="00477D7B">
        <w:tab/>
        <w:t>3,295</w:t>
      </w:r>
    </w:p>
    <w:p w14:paraId="7681BC5D" w14:textId="77777777" w:rsidR="00E70AE2" w:rsidRPr="00477D7B" w:rsidRDefault="00E70AE2" w:rsidP="00E70AE2">
      <w:pPr>
        <w:widowControl w:val="0"/>
        <w:ind w:left="288"/>
      </w:pPr>
      <w:r w:rsidRPr="00477D7B">
        <w:t xml:space="preserve">SHELL </w:t>
      </w:r>
      <w:r w:rsidRPr="00477D7B">
        <w:tab/>
        <w:t>2,021</w:t>
      </w:r>
    </w:p>
    <w:p w14:paraId="6A2420F0" w14:textId="77777777" w:rsidR="00E70AE2" w:rsidRPr="00477D7B" w:rsidRDefault="00E70AE2" w:rsidP="00E70AE2">
      <w:pPr>
        <w:widowControl w:val="0"/>
        <w:ind w:left="288"/>
      </w:pPr>
      <w:r w:rsidRPr="00477D7B">
        <w:t>SWEET HOME</w:t>
      </w:r>
    </w:p>
    <w:p w14:paraId="0710796C" w14:textId="77777777" w:rsidR="00E70AE2" w:rsidRPr="00477D7B" w:rsidRDefault="00E70AE2" w:rsidP="00E70AE2">
      <w:pPr>
        <w:widowControl w:val="0"/>
        <w:ind w:left="576"/>
      </w:pPr>
      <w:r w:rsidRPr="00477D7B">
        <w:t>Tract 202.01</w:t>
      </w:r>
    </w:p>
    <w:p w14:paraId="1E0EDCBC" w14:textId="77777777" w:rsidR="00E70AE2" w:rsidRPr="00477D7B" w:rsidRDefault="00E70AE2" w:rsidP="00E70AE2">
      <w:pPr>
        <w:widowControl w:val="0"/>
        <w:ind w:left="1152"/>
      </w:pPr>
      <w:r w:rsidRPr="00477D7B">
        <w:t xml:space="preserve">Blocks: 1034, 1035, 1039, 1041, 2017, 2018, 2019, 2020, 2025, 2026, 2031, 2032, 2033, 2034  </w:t>
      </w:r>
      <w:r w:rsidRPr="00477D7B">
        <w:tab/>
        <w:t>274</w:t>
      </w:r>
    </w:p>
    <w:p w14:paraId="3B36CA20" w14:textId="77777777" w:rsidR="00E70AE2" w:rsidRPr="00477D7B" w:rsidRDefault="00E70AE2" w:rsidP="00E70AE2">
      <w:pPr>
        <w:widowControl w:val="0"/>
        <w:ind w:left="576"/>
      </w:pPr>
      <w:r w:rsidRPr="00477D7B">
        <w:t>Tract 301.04</w:t>
      </w:r>
    </w:p>
    <w:p w14:paraId="3FF4FF72" w14:textId="77777777" w:rsidR="00E70AE2" w:rsidRPr="00477D7B" w:rsidRDefault="00E70AE2" w:rsidP="00E70AE2">
      <w:pPr>
        <w:widowControl w:val="0"/>
        <w:ind w:left="1152"/>
      </w:pPr>
      <w:r w:rsidRPr="00477D7B">
        <w:t xml:space="preserve">Blocks: 1000, 1001, 1002, 1003, 1004, 1005, 1006, 1007, 1008, 1009, 1010, 1011, 1012, 1013, 1014, 3000, 3001, 3002, 3003, 3004, 3005, 3006, 3007, 3008, 3009, 3010, 3011, 3012, 3013, 3014, 3015, 3016, 3017, 3018, 3019, 3020, 3021, 3024, 3025, 3026, 3030, 3031, 3032, 3033, 3034, 3035  </w:t>
      </w:r>
      <w:r w:rsidRPr="00477D7B">
        <w:tab/>
        <w:t>1332</w:t>
      </w:r>
    </w:p>
    <w:p w14:paraId="34F89FBE" w14:textId="77777777" w:rsidR="00E70AE2" w:rsidRPr="00477D7B" w:rsidRDefault="00E70AE2" w:rsidP="00E70AE2">
      <w:pPr>
        <w:widowControl w:val="0"/>
        <w:ind w:left="288"/>
      </w:pPr>
      <w:r w:rsidRPr="00477D7B">
        <w:t xml:space="preserve">SWEET HOME Subtotal </w:t>
      </w:r>
      <w:r w:rsidRPr="00477D7B">
        <w:tab/>
        <w:t>1,606</w:t>
      </w:r>
    </w:p>
    <w:p w14:paraId="41150202" w14:textId="77777777" w:rsidR="00E70AE2" w:rsidRPr="00477D7B" w:rsidRDefault="00E70AE2" w:rsidP="00E70AE2">
      <w:pPr>
        <w:widowControl w:val="0"/>
        <w:ind w:left="288"/>
      </w:pPr>
      <w:r w:rsidRPr="00477D7B">
        <w:t>TILLY SWAMP</w:t>
      </w:r>
    </w:p>
    <w:p w14:paraId="5DFAD33A" w14:textId="77777777" w:rsidR="00E70AE2" w:rsidRPr="00477D7B" w:rsidRDefault="00E70AE2" w:rsidP="00E70AE2">
      <w:pPr>
        <w:widowControl w:val="0"/>
        <w:ind w:left="576"/>
      </w:pPr>
      <w:r w:rsidRPr="00477D7B">
        <w:t>Tract 603.01</w:t>
      </w:r>
    </w:p>
    <w:p w14:paraId="7A86435D" w14:textId="77777777" w:rsidR="00E70AE2" w:rsidRPr="00477D7B" w:rsidRDefault="00E70AE2" w:rsidP="00E70AE2">
      <w:pPr>
        <w:widowControl w:val="0"/>
        <w:ind w:left="1152"/>
      </w:pPr>
      <w:r w:rsidRPr="00477D7B">
        <w:t xml:space="preserve">Blocks: 1000, 2004, 2005, 2006, 2007, 2008, 2009, 2010, 2011, 2012, 2013, 2014, 2015, 2016, 2017, 2018, 2019, 2020, 2021, 2022, 2023  </w:t>
      </w:r>
      <w:r w:rsidRPr="00477D7B">
        <w:tab/>
        <w:t>1963</w:t>
      </w:r>
    </w:p>
    <w:p w14:paraId="0BD34B30" w14:textId="77777777" w:rsidR="00E70AE2" w:rsidRPr="00477D7B" w:rsidRDefault="00E70AE2" w:rsidP="00E70AE2">
      <w:pPr>
        <w:widowControl w:val="0"/>
        <w:ind w:left="576"/>
      </w:pPr>
      <w:r w:rsidRPr="00477D7B">
        <w:t>Tract 603.10</w:t>
      </w:r>
    </w:p>
    <w:p w14:paraId="43F8226A" w14:textId="77777777" w:rsidR="00E70AE2" w:rsidRPr="00477D7B" w:rsidRDefault="00E70AE2" w:rsidP="00E70AE2">
      <w:pPr>
        <w:widowControl w:val="0"/>
        <w:ind w:left="1152"/>
      </w:pPr>
      <w:r w:rsidRPr="00477D7B">
        <w:t xml:space="preserve">Blocks: 3013, 3014, 3017, 3018, 3019, 3020, 3021, 3022, 3023, 3024, 3025, 3026  </w:t>
      </w:r>
      <w:r w:rsidRPr="00477D7B">
        <w:tab/>
        <w:t>831</w:t>
      </w:r>
    </w:p>
    <w:p w14:paraId="214D1C45" w14:textId="77777777" w:rsidR="00E70AE2" w:rsidRPr="00477D7B" w:rsidRDefault="00E70AE2" w:rsidP="00E70AE2">
      <w:pPr>
        <w:widowControl w:val="0"/>
        <w:ind w:left="288"/>
      </w:pPr>
      <w:r w:rsidRPr="00477D7B">
        <w:t xml:space="preserve">TILLY SWAMP Subtotal </w:t>
      </w:r>
      <w:r w:rsidRPr="00477D7B">
        <w:tab/>
        <w:t>2,794</w:t>
      </w:r>
    </w:p>
    <w:p w14:paraId="26423BCA" w14:textId="77777777" w:rsidR="00E70AE2" w:rsidRPr="00477D7B" w:rsidRDefault="00E70AE2" w:rsidP="00E70AE2">
      <w:pPr>
        <w:widowControl w:val="0"/>
        <w:ind w:left="288"/>
      </w:pPr>
      <w:r w:rsidRPr="00477D7B">
        <w:t>WAMPEE</w:t>
      </w:r>
    </w:p>
    <w:p w14:paraId="55FC7B1D" w14:textId="77777777" w:rsidR="00E70AE2" w:rsidRPr="00477D7B" w:rsidRDefault="00E70AE2" w:rsidP="00E70AE2">
      <w:pPr>
        <w:widowControl w:val="0"/>
        <w:ind w:left="576"/>
      </w:pPr>
      <w:r w:rsidRPr="00477D7B">
        <w:t>Tract 603.01</w:t>
      </w:r>
    </w:p>
    <w:p w14:paraId="520BF35B" w14:textId="77777777" w:rsidR="00E70AE2" w:rsidRPr="00477D7B" w:rsidRDefault="00E70AE2" w:rsidP="00E70AE2">
      <w:pPr>
        <w:widowControl w:val="0"/>
        <w:ind w:left="1152"/>
      </w:pPr>
      <w:r w:rsidRPr="00477D7B">
        <w:t xml:space="preserve">Blocks: 3000, 3020, 3021, 3022, 3023  </w:t>
      </w:r>
      <w:r w:rsidRPr="00477D7B">
        <w:tab/>
        <w:t>298</w:t>
      </w:r>
    </w:p>
    <w:p w14:paraId="2F83D283" w14:textId="77777777" w:rsidR="00E70AE2" w:rsidRPr="00477D7B" w:rsidRDefault="00E70AE2" w:rsidP="00E70AE2">
      <w:pPr>
        <w:widowControl w:val="0"/>
        <w:ind w:left="288"/>
      </w:pPr>
      <w:r w:rsidRPr="00477D7B">
        <w:t xml:space="preserve">WAMPEE Subtotal </w:t>
      </w:r>
      <w:r w:rsidRPr="00477D7B">
        <w:tab/>
        <w:t>298</w:t>
      </w:r>
    </w:p>
    <w:p w14:paraId="6F2FA701" w14:textId="77777777" w:rsidR="00E70AE2" w:rsidRPr="00477D7B" w:rsidRDefault="00E70AE2" w:rsidP="00E70AE2">
      <w:pPr>
        <w:widowControl w:val="0"/>
        <w:ind w:left="288"/>
      </w:pPr>
      <w:r w:rsidRPr="00477D7B">
        <w:t>WEST LORIS</w:t>
      </w:r>
    </w:p>
    <w:p w14:paraId="1226D324" w14:textId="77777777" w:rsidR="00E70AE2" w:rsidRPr="00477D7B" w:rsidRDefault="00E70AE2" w:rsidP="00E70AE2">
      <w:pPr>
        <w:widowControl w:val="0"/>
        <w:ind w:left="576"/>
      </w:pPr>
      <w:r w:rsidRPr="00477D7B">
        <w:t>Tract 201</w:t>
      </w:r>
    </w:p>
    <w:p w14:paraId="767ED6A1" w14:textId="77777777" w:rsidR="00E70AE2" w:rsidRPr="00477D7B" w:rsidRDefault="00E70AE2" w:rsidP="00E70AE2">
      <w:pPr>
        <w:widowControl w:val="0"/>
        <w:ind w:left="1152"/>
      </w:pPr>
      <w:r w:rsidRPr="00477D7B">
        <w:t xml:space="preserve">Blocks: 2052  </w:t>
      </w:r>
      <w:r w:rsidRPr="00477D7B">
        <w:tab/>
        <w:t>0</w:t>
      </w:r>
    </w:p>
    <w:p w14:paraId="7AFCD46C" w14:textId="77777777" w:rsidR="00E70AE2" w:rsidRPr="00477D7B" w:rsidRDefault="00E70AE2" w:rsidP="00E70AE2">
      <w:pPr>
        <w:widowControl w:val="0"/>
        <w:ind w:left="576"/>
      </w:pPr>
      <w:r w:rsidRPr="00477D7B">
        <w:t>Tract 202.02</w:t>
      </w:r>
    </w:p>
    <w:p w14:paraId="506E2FD7" w14:textId="77777777" w:rsidR="00E70AE2" w:rsidRPr="00477D7B" w:rsidRDefault="00E70AE2" w:rsidP="00E70AE2">
      <w:pPr>
        <w:widowControl w:val="0"/>
        <w:ind w:left="1152"/>
      </w:pPr>
      <w:r w:rsidRPr="00477D7B">
        <w:t xml:space="preserve">Blocks: 1000, 1001, 1002, 1015, 1016, 1017, 1018, 1019, 1020, 1021, 1022, 1023, 1024, 1025, 1026, 1027, 1028, 1029, 1030, 1031, 1032, 1033, 1034, 1035, 1036, 1037, 1039, 1040, 1041, 1042, 1043, 1044, 1045, 1046, 1055, 1056, 1057, 1058, 1059, 1060, 1061, 1062, 1063, 1064, 1066, 1067, 1068, 1069, 1070, 1071, 1072, 1073, 1074, 1075, 1076, 1077, 1078, 1079, 1080, 1081, 1082, 1083, 1084, 1085, 1086, 1087, 1088, 1089, 1090, 1091, 1092, 1093, 1094, 1095, 1096, 1097, 1098, 1103, 1107, 1108, 1109, 1110, 1111, 1114  </w:t>
      </w:r>
      <w:r w:rsidRPr="00477D7B">
        <w:tab/>
        <w:t>896</w:t>
      </w:r>
    </w:p>
    <w:p w14:paraId="2E2E27A5" w14:textId="77777777" w:rsidR="00E70AE2" w:rsidRPr="00477D7B" w:rsidRDefault="00E70AE2" w:rsidP="00E70AE2">
      <w:pPr>
        <w:widowControl w:val="0"/>
        <w:ind w:left="576"/>
      </w:pPr>
      <w:r w:rsidRPr="00477D7B">
        <w:t>Tract 203.01</w:t>
      </w:r>
    </w:p>
    <w:p w14:paraId="3BB3A4EE" w14:textId="77777777" w:rsidR="00E70AE2" w:rsidRPr="00477D7B" w:rsidRDefault="00E70AE2" w:rsidP="00E70AE2">
      <w:pPr>
        <w:widowControl w:val="0"/>
        <w:ind w:left="1152"/>
      </w:pPr>
      <w:r w:rsidRPr="00477D7B">
        <w:t xml:space="preserve">Blocks: 3000  </w:t>
      </w:r>
      <w:r w:rsidRPr="00477D7B">
        <w:tab/>
        <w:t>0</w:t>
      </w:r>
    </w:p>
    <w:p w14:paraId="75CB1CF1" w14:textId="77777777" w:rsidR="00E70AE2" w:rsidRPr="00477D7B" w:rsidRDefault="00E70AE2" w:rsidP="00E70AE2">
      <w:pPr>
        <w:widowControl w:val="0"/>
        <w:ind w:left="288"/>
      </w:pPr>
      <w:r w:rsidRPr="00477D7B">
        <w:t xml:space="preserve">WEST LORIS Subtotal </w:t>
      </w:r>
      <w:r w:rsidRPr="00477D7B">
        <w:tab/>
        <w:t>896</w:t>
      </w:r>
    </w:p>
    <w:p w14:paraId="0C224BA1" w14:textId="77777777" w:rsidR="00E70AE2" w:rsidRPr="00477D7B" w:rsidRDefault="00E70AE2" w:rsidP="00E70AE2">
      <w:pPr>
        <w:widowControl w:val="0"/>
        <w:ind w:left="288"/>
      </w:pPr>
      <w:r w:rsidRPr="00477D7B">
        <w:t xml:space="preserve">WHITE OAK </w:t>
      </w:r>
      <w:r w:rsidRPr="00477D7B">
        <w:tab/>
        <w:t>1,094</w:t>
      </w:r>
    </w:p>
    <w:p w14:paraId="1ABC1F8E" w14:textId="77777777" w:rsidR="00E70AE2" w:rsidRPr="00477D7B" w:rsidRDefault="00E70AE2" w:rsidP="00E70AE2">
      <w:pPr>
        <w:widowControl w:val="0"/>
        <w:ind w:left="288"/>
      </w:pPr>
      <w:r w:rsidRPr="00477D7B">
        <w:t>WILD WING</w:t>
      </w:r>
    </w:p>
    <w:p w14:paraId="3E1349AD" w14:textId="77777777" w:rsidR="00E70AE2" w:rsidRPr="00477D7B" w:rsidRDefault="00E70AE2" w:rsidP="00E70AE2">
      <w:pPr>
        <w:widowControl w:val="0"/>
        <w:ind w:left="576"/>
      </w:pPr>
      <w:r w:rsidRPr="00477D7B">
        <w:t>Tract 604.03</w:t>
      </w:r>
    </w:p>
    <w:p w14:paraId="04FE4971" w14:textId="77777777" w:rsidR="00E70AE2" w:rsidRPr="00477D7B" w:rsidRDefault="00E70AE2" w:rsidP="00E70AE2">
      <w:pPr>
        <w:widowControl w:val="0"/>
        <w:ind w:left="1152"/>
      </w:pPr>
      <w:r w:rsidRPr="00477D7B">
        <w:t xml:space="preserve">Blocks: 1009, 1010, 1013, 1015, 1017, 1019, 1020, 1021, 1022, 1023, 1024, 1025, 1027, 1028, 1030, 1031, 1036, 1037, 1038, 1039, 1040, 1041, 1042, 1043, 1044, 1045, 1046, 1047, 1048, 1049, 1050, 1051, 1052, 1053, 1054, 1055, 1056, 1057, 1058, 1059, 1060, 1061, 1062, 1063, 1064, 1065, 1067, 1068, 1085, 1105  </w:t>
      </w:r>
      <w:r w:rsidRPr="00477D7B">
        <w:tab/>
        <w:t>2593</w:t>
      </w:r>
    </w:p>
    <w:p w14:paraId="2A54347E" w14:textId="77777777" w:rsidR="00E70AE2" w:rsidRPr="00477D7B" w:rsidRDefault="00E70AE2" w:rsidP="00E70AE2">
      <w:pPr>
        <w:widowControl w:val="0"/>
        <w:ind w:left="576"/>
      </w:pPr>
      <w:r w:rsidRPr="00477D7B">
        <w:t>Tract 604.04</w:t>
      </w:r>
    </w:p>
    <w:p w14:paraId="7B6E8157" w14:textId="77777777" w:rsidR="00E70AE2" w:rsidRPr="00477D7B" w:rsidRDefault="00E70AE2" w:rsidP="00E70AE2">
      <w:pPr>
        <w:widowControl w:val="0"/>
        <w:ind w:left="1152"/>
      </w:pPr>
      <w:r w:rsidRPr="00477D7B">
        <w:t xml:space="preserve">Blocks: 1004, 1005, 1006, 1007, 1008, 1009, 1010, 1011, 1012, 1013, 1014, 1015, 1016, 1017, 1018, 1019, 1020, 1021, 1022, 1023, 1024, 1025, 1026, 1027, 1028, 1034, 1037, 1038, 1039, 1040, 1045, 1046, 1047  </w:t>
      </w:r>
      <w:r w:rsidRPr="00477D7B">
        <w:tab/>
        <w:t>772</w:t>
      </w:r>
    </w:p>
    <w:p w14:paraId="5964CFF4" w14:textId="77777777" w:rsidR="00E70AE2" w:rsidRPr="00477D7B" w:rsidRDefault="00E70AE2" w:rsidP="00E70AE2">
      <w:pPr>
        <w:widowControl w:val="0"/>
        <w:ind w:left="288"/>
      </w:pPr>
      <w:r w:rsidRPr="00477D7B">
        <w:t xml:space="preserve">WILD WING Subtotal </w:t>
      </w:r>
      <w:r w:rsidRPr="00477D7B">
        <w:tab/>
        <w:t>3,365</w:t>
      </w:r>
    </w:p>
    <w:p w14:paraId="0B8AAC78" w14:textId="77777777" w:rsidR="00E70AE2" w:rsidRPr="00477D7B" w:rsidRDefault="00E70AE2" w:rsidP="00E70AE2">
      <w:pPr>
        <w:widowControl w:val="0"/>
        <w:ind w:left="288"/>
      </w:pPr>
      <w:r w:rsidRPr="00477D7B">
        <w:t xml:space="preserve">County Horry SC Subtotal </w:t>
      </w:r>
      <w:r w:rsidRPr="00477D7B">
        <w:tab/>
        <w:t>40,441</w:t>
      </w:r>
    </w:p>
    <w:p w14:paraId="62072F7D" w14:textId="77777777" w:rsidR="00E70AE2" w:rsidRPr="00477D7B" w:rsidRDefault="00E70AE2" w:rsidP="00E70AE2">
      <w:pPr>
        <w:widowControl w:val="0"/>
      </w:pPr>
      <w:r w:rsidRPr="00477D7B">
        <w:t xml:space="preserve">DISTRICT 105 Total </w:t>
      </w:r>
      <w:r w:rsidRPr="00477D7B">
        <w:tab/>
        <w:t>40,441</w:t>
      </w:r>
    </w:p>
    <w:p w14:paraId="48B5BB95" w14:textId="77777777" w:rsidR="00E70AE2" w:rsidRPr="00477D7B" w:rsidRDefault="00E70AE2" w:rsidP="00E70AE2">
      <w:pPr>
        <w:widowControl w:val="0"/>
      </w:pPr>
      <w:r w:rsidRPr="00477D7B">
        <w:t>Area</w:t>
      </w:r>
      <w:r w:rsidRPr="00477D7B">
        <w:tab/>
        <w:t>Population</w:t>
      </w:r>
    </w:p>
    <w:p w14:paraId="7EEA0F8D" w14:textId="77777777" w:rsidR="00E70AE2" w:rsidRPr="00477D7B" w:rsidRDefault="00E70AE2" w:rsidP="00E70AE2">
      <w:pPr>
        <w:widowControl w:val="0"/>
      </w:pPr>
      <w:r w:rsidRPr="00477D7B">
        <w:t>DISTRICT 106</w:t>
      </w:r>
    </w:p>
    <w:p w14:paraId="74639EE9" w14:textId="77777777" w:rsidR="00E70AE2" w:rsidRPr="00477D7B" w:rsidRDefault="00E70AE2" w:rsidP="00E70AE2">
      <w:pPr>
        <w:widowControl w:val="0"/>
      </w:pPr>
      <w:r w:rsidRPr="00477D7B">
        <w:t>Area</w:t>
      </w:r>
      <w:r w:rsidRPr="00477D7B">
        <w:tab/>
        <w:t>Population</w:t>
      </w:r>
    </w:p>
    <w:p w14:paraId="2CD4593E" w14:textId="77777777" w:rsidR="00E70AE2" w:rsidRPr="00477D7B" w:rsidRDefault="00E70AE2" w:rsidP="00E70AE2">
      <w:pPr>
        <w:widowControl w:val="0"/>
        <w:ind w:left="288"/>
      </w:pPr>
      <w:r w:rsidRPr="00477D7B">
        <w:t>County: Horry SC</w:t>
      </w:r>
    </w:p>
    <w:p w14:paraId="69705818" w14:textId="77777777" w:rsidR="00E70AE2" w:rsidRPr="00477D7B" w:rsidRDefault="00E70AE2" w:rsidP="00E70AE2">
      <w:pPr>
        <w:widowControl w:val="0"/>
        <w:ind w:left="288"/>
      </w:pPr>
      <w:r w:rsidRPr="00477D7B">
        <w:t xml:space="preserve">BURGESS #1 </w:t>
      </w:r>
      <w:r w:rsidRPr="00477D7B">
        <w:tab/>
        <w:t>2,897</w:t>
      </w:r>
    </w:p>
    <w:p w14:paraId="15F06FE1" w14:textId="77777777" w:rsidR="00E70AE2" w:rsidRPr="00477D7B" w:rsidRDefault="00E70AE2" w:rsidP="00E70AE2">
      <w:pPr>
        <w:widowControl w:val="0"/>
        <w:ind w:left="288"/>
      </w:pPr>
      <w:r w:rsidRPr="00477D7B">
        <w:t xml:space="preserve">BURGESS #2 </w:t>
      </w:r>
      <w:r w:rsidRPr="00477D7B">
        <w:tab/>
        <w:t>3,853</w:t>
      </w:r>
    </w:p>
    <w:p w14:paraId="4400D870" w14:textId="77777777" w:rsidR="00E70AE2" w:rsidRPr="00477D7B" w:rsidRDefault="00E70AE2" w:rsidP="00E70AE2">
      <w:pPr>
        <w:widowControl w:val="0"/>
        <w:ind w:left="288"/>
      </w:pPr>
      <w:r w:rsidRPr="00477D7B">
        <w:t xml:space="preserve">BURGESS #3 </w:t>
      </w:r>
      <w:r w:rsidRPr="00477D7B">
        <w:tab/>
        <w:t>2,697</w:t>
      </w:r>
    </w:p>
    <w:p w14:paraId="6F7C2863" w14:textId="77777777" w:rsidR="00E70AE2" w:rsidRPr="00477D7B" w:rsidRDefault="00E70AE2" w:rsidP="00E70AE2">
      <w:pPr>
        <w:widowControl w:val="0"/>
        <w:ind w:left="288"/>
      </w:pPr>
      <w:r w:rsidRPr="00477D7B">
        <w:t xml:space="preserve">BURGESS #4 </w:t>
      </w:r>
      <w:r w:rsidRPr="00477D7B">
        <w:tab/>
        <w:t>2,435</w:t>
      </w:r>
    </w:p>
    <w:p w14:paraId="092646CB" w14:textId="77777777" w:rsidR="00E70AE2" w:rsidRPr="00477D7B" w:rsidRDefault="00E70AE2" w:rsidP="00E70AE2">
      <w:pPr>
        <w:widowControl w:val="0"/>
        <w:ind w:left="288"/>
      </w:pPr>
      <w:r w:rsidRPr="00477D7B">
        <w:t xml:space="preserve">BURGESS #5 </w:t>
      </w:r>
      <w:r w:rsidRPr="00477D7B">
        <w:tab/>
        <w:t>2,276</w:t>
      </w:r>
    </w:p>
    <w:p w14:paraId="1C7691B8" w14:textId="77777777" w:rsidR="00E70AE2" w:rsidRPr="00477D7B" w:rsidRDefault="00E70AE2" w:rsidP="00E70AE2">
      <w:pPr>
        <w:widowControl w:val="0"/>
        <w:ind w:left="288"/>
      </w:pPr>
      <w:r w:rsidRPr="00477D7B">
        <w:t>DEERFIELD</w:t>
      </w:r>
    </w:p>
    <w:p w14:paraId="0BC10D9F" w14:textId="77777777" w:rsidR="00E70AE2" w:rsidRPr="00477D7B" w:rsidRDefault="00E70AE2" w:rsidP="00E70AE2">
      <w:pPr>
        <w:widowControl w:val="0"/>
        <w:ind w:left="576"/>
      </w:pPr>
      <w:r w:rsidRPr="00477D7B">
        <w:t>Tract 514.03</w:t>
      </w:r>
    </w:p>
    <w:p w14:paraId="08345512" w14:textId="77777777" w:rsidR="00E70AE2" w:rsidRPr="00477D7B" w:rsidRDefault="00E70AE2" w:rsidP="00E70AE2">
      <w:pPr>
        <w:widowControl w:val="0"/>
        <w:ind w:left="1152"/>
      </w:pPr>
      <w:r w:rsidRPr="00477D7B">
        <w:t xml:space="preserve">Blocks: 1000, 1001, 1002, 1003, 1004, 1005, 1006, 1007, 1008, 1009, 2000, 2001, 2002, 2003, 2004, 2005, 2006, 2007, 2008, 2009, 2010  </w:t>
      </w:r>
      <w:r w:rsidRPr="00477D7B">
        <w:tab/>
        <w:t>2929</w:t>
      </w:r>
    </w:p>
    <w:p w14:paraId="5AB051E1" w14:textId="77777777" w:rsidR="00E70AE2" w:rsidRPr="00477D7B" w:rsidRDefault="00E70AE2" w:rsidP="00E70AE2">
      <w:pPr>
        <w:widowControl w:val="0"/>
        <w:ind w:left="576"/>
      </w:pPr>
      <w:r w:rsidRPr="00477D7B">
        <w:t>Tract 514.04</w:t>
      </w:r>
    </w:p>
    <w:p w14:paraId="39420360" w14:textId="77777777" w:rsidR="00E70AE2" w:rsidRPr="00477D7B" w:rsidRDefault="00E70AE2" w:rsidP="00E70AE2">
      <w:pPr>
        <w:widowControl w:val="0"/>
        <w:ind w:left="1152"/>
      </w:pPr>
      <w:r w:rsidRPr="00477D7B">
        <w:t xml:space="preserve">Blocks: 1000, 1001, 2002, 3000, 3001, 3002, 3003  </w:t>
      </w:r>
      <w:r w:rsidRPr="00477D7B">
        <w:tab/>
        <w:t>861</w:t>
      </w:r>
    </w:p>
    <w:p w14:paraId="34883D29" w14:textId="77777777" w:rsidR="00E70AE2" w:rsidRPr="00477D7B" w:rsidRDefault="00E70AE2" w:rsidP="00E70AE2">
      <w:pPr>
        <w:widowControl w:val="0"/>
        <w:ind w:left="288"/>
      </w:pPr>
      <w:r w:rsidRPr="00477D7B">
        <w:t xml:space="preserve">DEERFIELD Subtotal </w:t>
      </w:r>
      <w:r w:rsidRPr="00477D7B">
        <w:tab/>
        <w:t>3,790</w:t>
      </w:r>
    </w:p>
    <w:p w14:paraId="699F2C14" w14:textId="77777777" w:rsidR="00E70AE2" w:rsidRPr="00477D7B" w:rsidRDefault="00E70AE2" w:rsidP="00E70AE2">
      <w:pPr>
        <w:widowControl w:val="0"/>
        <w:ind w:left="288"/>
      </w:pPr>
      <w:r w:rsidRPr="00477D7B">
        <w:t xml:space="preserve">GARDEN CITY #1 </w:t>
      </w:r>
      <w:r w:rsidRPr="00477D7B">
        <w:tab/>
        <w:t>2,768</w:t>
      </w:r>
    </w:p>
    <w:p w14:paraId="1A6AE178" w14:textId="77777777" w:rsidR="00E70AE2" w:rsidRPr="00477D7B" w:rsidRDefault="00E70AE2" w:rsidP="00E70AE2">
      <w:pPr>
        <w:widowControl w:val="0"/>
        <w:ind w:left="288"/>
      </w:pPr>
      <w:r w:rsidRPr="00477D7B">
        <w:t xml:space="preserve">GARDEN CITY #2 </w:t>
      </w:r>
      <w:r w:rsidRPr="00477D7B">
        <w:tab/>
        <w:t>1,528</w:t>
      </w:r>
    </w:p>
    <w:p w14:paraId="11588925" w14:textId="77777777" w:rsidR="00E70AE2" w:rsidRPr="00477D7B" w:rsidRDefault="00E70AE2" w:rsidP="00E70AE2">
      <w:pPr>
        <w:widowControl w:val="0"/>
        <w:ind w:left="288"/>
      </w:pPr>
      <w:r w:rsidRPr="00477D7B">
        <w:t xml:space="preserve">GARDEN CITY #3 </w:t>
      </w:r>
      <w:r w:rsidRPr="00477D7B">
        <w:tab/>
        <w:t>2,475</w:t>
      </w:r>
    </w:p>
    <w:p w14:paraId="0C920E09" w14:textId="77777777" w:rsidR="00E70AE2" w:rsidRPr="00477D7B" w:rsidRDefault="00E70AE2" w:rsidP="00E70AE2">
      <w:pPr>
        <w:widowControl w:val="0"/>
        <w:ind w:left="288"/>
      </w:pPr>
      <w:r w:rsidRPr="00477D7B">
        <w:t xml:space="preserve">GARDEN CITY #4 </w:t>
      </w:r>
      <w:r w:rsidRPr="00477D7B">
        <w:tab/>
        <w:t>1,553</w:t>
      </w:r>
    </w:p>
    <w:p w14:paraId="5A312E95" w14:textId="77777777" w:rsidR="00E70AE2" w:rsidRPr="00477D7B" w:rsidRDefault="00E70AE2" w:rsidP="00E70AE2">
      <w:pPr>
        <w:widowControl w:val="0"/>
        <w:ind w:left="288"/>
      </w:pPr>
      <w:r w:rsidRPr="00477D7B">
        <w:t xml:space="preserve">GLENNS BAY </w:t>
      </w:r>
      <w:r w:rsidRPr="00477D7B">
        <w:tab/>
        <w:t>2,976</w:t>
      </w:r>
    </w:p>
    <w:p w14:paraId="2BD4F6A0" w14:textId="77777777" w:rsidR="00E70AE2" w:rsidRPr="00477D7B" w:rsidRDefault="00E70AE2" w:rsidP="00E70AE2">
      <w:pPr>
        <w:widowControl w:val="0"/>
        <w:ind w:left="288"/>
      </w:pPr>
      <w:r w:rsidRPr="00477D7B">
        <w:t xml:space="preserve">JET PORT #2 </w:t>
      </w:r>
      <w:r w:rsidRPr="00477D7B">
        <w:tab/>
        <w:t>1,778</w:t>
      </w:r>
    </w:p>
    <w:p w14:paraId="24063291" w14:textId="77777777" w:rsidR="00E70AE2" w:rsidRPr="00477D7B" w:rsidRDefault="00E70AE2" w:rsidP="00E70AE2">
      <w:pPr>
        <w:widowControl w:val="0"/>
        <w:ind w:left="288"/>
      </w:pPr>
      <w:r w:rsidRPr="00477D7B">
        <w:t>SEA WINDS</w:t>
      </w:r>
    </w:p>
    <w:p w14:paraId="1CCEA15F" w14:textId="77777777" w:rsidR="00E70AE2" w:rsidRPr="00477D7B" w:rsidRDefault="00E70AE2" w:rsidP="00E70AE2">
      <w:pPr>
        <w:widowControl w:val="0"/>
        <w:ind w:left="576"/>
      </w:pPr>
      <w:r w:rsidRPr="00477D7B">
        <w:t>Tract 516.07</w:t>
      </w:r>
    </w:p>
    <w:p w14:paraId="3E1171EF" w14:textId="77777777" w:rsidR="00E70AE2" w:rsidRPr="00477D7B" w:rsidRDefault="00E70AE2" w:rsidP="00E70AE2">
      <w:pPr>
        <w:widowControl w:val="0"/>
        <w:ind w:left="1152"/>
      </w:pPr>
      <w:r w:rsidRPr="00477D7B">
        <w:t xml:space="preserve">Blocks: 2027, 2028, 2029, 2030  </w:t>
      </w:r>
      <w:r w:rsidRPr="00477D7B">
        <w:tab/>
        <w:t>258</w:t>
      </w:r>
    </w:p>
    <w:p w14:paraId="3E4CAF0C" w14:textId="77777777" w:rsidR="00E70AE2" w:rsidRPr="00477D7B" w:rsidRDefault="00E70AE2" w:rsidP="00E70AE2">
      <w:pPr>
        <w:widowControl w:val="0"/>
        <w:ind w:left="288"/>
      </w:pPr>
      <w:r w:rsidRPr="00477D7B">
        <w:t xml:space="preserve">SEA WINDS Subtotal </w:t>
      </w:r>
      <w:r w:rsidRPr="00477D7B">
        <w:tab/>
        <w:t>258</w:t>
      </w:r>
    </w:p>
    <w:p w14:paraId="1EE4354E" w14:textId="77777777" w:rsidR="00E70AE2" w:rsidRPr="00477D7B" w:rsidRDefault="00E70AE2" w:rsidP="00E70AE2">
      <w:pPr>
        <w:widowControl w:val="0"/>
        <w:ind w:left="288"/>
      </w:pPr>
      <w:r w:rsidRPr="00477D7B">
        <w:t xml:space="preserve">SURFSIDE #1 </w:t>
      </w:r>
      <w:r w:rsidRPr="00477D7B">
        <w:tab/>
        <w:t>3,054</w:t>
      </w:r>
    </w:p>
    <w:p w14:paraId="33DDB1ED" w14:textId="77777777" w:rsidR="00E70AE2" w:rsidRPr="00477D7B" w:rsidRDefault="00E70AE2" w:rsidP="00E70AE2">
      <w:pPr>
        <w:widowControl w:val="0"/>
        <w:ind w:left="288"/>
      </w:pPr>
      <w:r w:rsidRPr="00477D7B">
        <w:t xml:space="preserve">SURFSIDE #2 </w:t>
      </w:r>
      <w:r w:rsidRPr="00477D7B">
        <w:tab/>
        <w:t>1,068</w:t>
      </w:r>
    </w:p>
    <w:p w14:paraId="5AFF9A9A" w14:textId="77777777" w:rsidR="00E70AE2" w:rsidRPr="00477D7B" w:rsidRDefault="00E70AE2" w:rsidP="00E70AE2">
      <w:pPr>
        <w:widowControl w:val="0"/>
        <w:ind w:left="288"/>
      </w:pPr>
      <w:r w:rsidRPr="00477D7B">
        <w:t xml:space="preserve">SURFSIDE #3 </w:t>
      </w:r>
      <w:r w:rsidRPr="00477D7B">
        <w:tab/>
        <w:t>3,248</w:t>
      </w:r>
    </w:p>
    <w:p w14:paraId="1ADAE70E" w14:textId="77777777" w:rsidR="00E70AE2" w:rsidRPr="00477D7B" w:rsidRDefault="00E70AE2" w:rsidP="00E70AE2">
      <w:pPr>
        <w:widowControl w:val="0"/>
        <w:ind w:left="288"/>
      </w:pPr>
      <w:r w:rsidRPr="00477D7B">
        <w:t xml:space="preserve">SURFSIDE #4 </w:t>
      </w:r>
      <w:r w:rsidRPr="00477D7B">
        <w:tab/>
        <w:t>3,405</w:t>
      </w:r>
    </w:p>
    <w:p w14:paraId="5ADEC725" w14:textId="77777777" w:rsidR="00E70AE2" w:rsidRPr="00477D7B" w:rsidRDefault="00E70AE2" w:rsidP="00E70AE2">
      <w:pPr>
        <w:widowControl w:val="0"/>
        <w:ind w:left="288"/>
      </w:pPr>
      <w:r w:rsidRPr="00477D7B">
        <w:t xml:space="preserve">County Horry SC Subtotal </w:t>
      </w:r>
      <w:r w:rsidRPr="00477D7B">
        <w:tab/>
        <w:t>42,059</w:t>
      </w:r>
    </w:p>
    <w:p w14:paraId="2F8AC616" w14:textId="77777777" w:rsidR="00E70AE2" w:rsidRPr="00477D7B" w:rsidRDefault="00E70AE2" w:rsidP="00E70AE2">
      <w:pPr>
        <w:widowControl w:val="0"/>
      </w:pPr>
      <w:r w:rsidRPr="00477D7B">
        <w:t xml:space="preserve">DISTRICT 106 Total </w:t>
      </w:r>
      <w:r w:rsidRPr="00477D7B">
        <w:tab/>
        <w:t>42,059</w:t>
      </w:r>
    </w:p>
    <w:p w14:paraId="79DE0631" w14:textId="77777777" w:rsidR="00E70AE2" w:rsidRPr="00477D7B" w:rsidRDefault="00E70AE2" w:rsidP="00E70AE2">
      <w:pPr>
        <w:widowControl w:val="0"/>
      </w:pPr>
      <w:r w:rsidRPr="00477D7B">
        <w:t>Area</w:t>
      </w:r>
      <w:r w:rsidRPr="00477D7B">
        <w:tab/>
        <w:t>Population</w:t>
      </w:r>
    </w:p>
    <w:p w14:paraId="55A07B96" w14:textId="77777777" w:rsidR="00E70AE2" w:rsidRPr="00477D7B" w:rsidRDefault="00E70AE2" w:rsidP="00E70AE2">
      <w:pPr>
        <w:widowControl w:val="0"/>
      </w:pPr>
      <w:r w:rsidRPr="00477D7B">
        <w:t>DISTRICT 107</w:t>
      </w:r>
    </w:p>
    <w:p w14:paraId="08B21804" w14:textId="77777777" w:rsidR="00E70AE2" w:rsidRPr="00477D7B" w:rsidRDefault="00E70AE2" w:rsidP="00E70AE2">
      <w:pPr>
        <w:widowControl w:val="0"/>
      </w:pPr>
      <w:r w:rsidRPr="00477D7B">
        <w:t>Area</w:t>
      </w:r>
      <w:r w:rsidRPr="00477D7B">
        <w:tab/>
        <w:t>Population</w:t>
      </w:r>
    </w:p>
    <w:p w14:paraId="335001DC" w14:textId="77777777" w:rsidR="00E70AE2" w:rsidRPr="00477D7B" w:rsidRDefault="00E70AE2" w:rsidP="00E70AE2">
      <w:pPr>
        <w:widowControl w:val="0"/>
        <w:ind w:left="288"/>
      </w:pPr>
      <w:r w:rsidRPr="00477D7B">
        <w:t>County: Horry SC</w:t>
      </w:r>
    </w:p>
    <w:p w14:paraId="1F641570" w14:textId="77777777" w:rsidR="00E70AE2" w:rsidRPr="00477D7B" w:rsidRDefault="00E70AE2" w:rsidP="00E70AE2">
      <w:pPr>
        <w:widowControl w:val="0"/>
        <w:ind w:left="288"/>
      </w:pPr>
      <w:r w:rsidRPr="00477D7B">
        <w:t xml:space="preserve">COASTAL LANE #1 </w:t>
      </w:r>
      <w:r w:rsidRPr="00477D7B">
        <w:tab/>
        <w:t>1,778</w:t>
      </w:r>
    </w:p>
    <w:p w14:paraId="5D972C39" w14:textId="77777777" w:rsidR="00E70AE2" w:rsidRPr="00477D7B" w:rsidRDefault="00E70AE2" w:rsidP="00E70AE2">
      <w:pPr>
        <w:widowControl w:val="0"/>
        <w:ind w:left="288"/>
      </w:pPr>
      <w:r w:rsidRPr="00477D7B">
        <w:t xml:space="preserve">COASTAL LANE #2 </w:t>
      </w:r>
      <w:r w:rsidRPr="00477D7B">
        <w:tab/>
        <w:t>3,667</w:t>
      </w:r>
    </w:p>
    <w:p w14:paraId="0B886BF0" w14:textId="77777777" w:rsidR="00E70AE2" w:rsidRPr="00477D7B" w:rsidRDefault="00E70AE2" w:rsidP="00E70AE2">
      <w:pPr>
        <w:widowControl w:val="0"/>
        <w:ind w:left="288"/>
      </w:pPr>
      <w:r w:rsidRPr="00477D7B">
        <w:t>DUNES #1</w:t>
      </w:r>
    </w:p>
    <w:p w14:paraId="0BA198E1" w14:textId="77777777" w:rsidR="00E70AE2" w:rsidRPr="00477D7B" w:rsidRDefault="00E70AE2" w:rsidP="00E70AE2">
      <w:pPr>
        <w:widowControl w:val="0"/>
        <w:ind w:left="576"/>
      </w:pPr>
      <w:r w:rsidRPr="00477D7B">
        <w:t>Tract 501.02</w:t>
      </w:r>
    </w:p>
    <w:p w14:paraId="5172962D" w14:textId="77777777" w:rsidR="00E70AE2" w:rsidRPr="00477D7B" w:rsidRDefault="00E70AE2" w:rsidP="00E70AE2">
      <w:pPr>
        <w:widowControl w:val="0"/>
        <w:ind w:left="1152"/>
      </w:pPr>
      <w:r w:rsidRPr="00477D7B">
        <w:t xml:space="preserve">Blocks: 2010, 2011, 2012, 2013, 2014, 2015, 2016, 2017, 2018, 2019, 2020, 2021  </w:t>
      </w:r>
      <w:r w:rsidRPr="00477D7B">
        <w:tab/>
        <w:t>213</w:t>
      </w:r>
    </w:p>
    <w:p w14:paraId="33F81D28" w14:textId="77777777" w:rsidR="00E70AE2" w:rsidRPr="00477D7B" w:rsidRDefault="00E70AE2" w:rsidP="00E70AE2">
      <w:pPr>
        <w:widowControl w:val="0"/>
        <w:ind w:left="576"/>
      </w:pPr>
      <w:r w:rsidRPr="00477D7B">
        <w:t>Tract 503.03</w:t>
      </w:r>
    </w:p>
    <w:p w14:paraId="50835515"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1051, 1052, 1053, 1054, 1055, 1056, 1057, 1058, 1059, 1060, 1061, 1062, 1063, 1064, 1065, 1066, 1067, 1068, 1069, 1070, 1071, 1072, 1073, 1074, 1075, 1076, 1077, 1078, 2000, 2001, 2002, 2003, 2004, 2005, 2006, 2007, 2008, 2009, 2010, 2011, 2012, 2013, 2014, 2015, 2016, 2017, 2018, 2019, 2020, 2023, 2047, 2048, 2049  </w:t>
      </w:r>
      <w:r w:rsidRPr="00477D7B">
        <w:tab/>
        <w:t>2368</w:t>
      </w:r>
    </w:p>
    <w:p w14:paraId="5963E064" w14:textId="77777777" w:rsidR="00E70AE2" w:rsidRPr="00477D7B" w:rsidRDefault="00E70AE2" w:rsidP="00E70AE2">
      <w:pPr>
        <w:widowControl w:val="0"/>
        <w:ind w:left="576"/>
      </w:pPr>
      <w:r w:rsidRPr="00477D7B">
        <w:t>Tract 603.10</w:t>
      </w:r>
    </w:p>
    <w:p w14:paraId="67A44D65" w14:textId="77777777" w:rsidR="00E70AE2" w:rsidRPr="00477D7B" w:rsidRDefault="00E70AE2" w:rsidP="00E70AE2">
      <w:pPr>
        <w:widowControl w:val="0"/>
        <w:ind w:left="1152"/>
      </w:pPr>
      <w:r w:rsidRPr="00477D7B">
        <w:t xml:space="preserve">Blocks: 2016, 2023, 2024, 2034, 2042, 2043, 2044  </w:t>
      </w:r>
      <w:r w:rsidRPr="00477D7B">
        <w:tab/>
        <w:t>0</w:t>
      </w:r>
    </w:p>
    <w:p w14:paraId="2539F934" w14:textId="77777777" w:rsidR="00E70AE2" w:rsidRPr="00477D7B" w:rsidRDefault="00E70AE2" w:rsidP="00E70AE2">
      <w:pPr>
        <w:widowControl w:val="0"/>
        <w:ind w:left="576"/>
      </w:pPr>
      <w:r w:rsidRPr="00477D7B">
        <w:t>Tract 9901</w:t>
      </w:r>
    </w:p>
    <w:p w14:paraId="3C1A0DBE" w14:textId="77777777" w:rsidR="00E70AE2" w:rsidRPr="00477D7B" w:rsidRDefault="00E70AE2" w:rsidP="00E70AE2">
      <w:pPr>
        <w:widowControl w:val="0"/>
        <w:ind w:left="1152"/>
      </w:pPr>
      <w:r w:rsidRPr="00477D7B">
        <w:t xml:space="preserve">Blocks: 0013  </w:t>
      </w:r>
      <w:r w:rsidRPr="00477D7B">
        <w:tab/>
        <w:t>0</w:t>
      </w:r>
    </w:p>
    <w:p w14:paraId="4E8E014C" w14:textId="77777777" w:rsidR="00E70AE2" w:rsidRPr="00477D7B" w:rsidRDefault="00E70AE2" w:rsidP="00E70AE2">
      <w:pPr>
        <w:widowControl w:val="0"/>
        <w:ind w:left="288"/>
      </w:pPr>
      <w:r w:rsidRPr="00477D7B">
        <w:t xml:space="preserve">DUNES #1 Subtotal </w:t>
      </w:r>
      <w:r w:rsidRPr="00477D7B">
        <w:tab/>
        <w:t>2,581</w:t>
      </w:r>
    </w:p>
    <w:p w14:paraId="38D4A131" w14:textId="77777777" w:rsidR="00E70AE2" w:rsidRPr="00477D7B" w:rsidRDefault="00E70AE2" w:rsidP="00E70AE2">
      <w:pPr>
        <w:widowControl w:val="0"/>
        <w:ind w:left="288"/>
      </w:pPr>
      <w:r w:rsidRPr="00477D7B">
        <w:t xml:space="preserve">DUNES #2 </w:t>
      </w:r>
      <w:r w:rsidRPr="00477D7B">
        <w:tab/>
        <w:t>2,274</w:t>
      </w:r>
    </w:p>
    <w:p w14:paraId="5038B3CF" w14:textId="77777777" w:rsidR="00E70AE2" w:rsidRPr="00477D7B" w:rsidRDefault="00E70AE2" w:rsidP="00E70AE2">
      <w:pPr>
        <w:widowControl w:val="0"/>
        <w:ind w:left="288"/>
      </w:pPr>
      <w:r w:rsidRPr="00477D7B">
        <w:t xml:space="preserve">DUNES #3 </w:t>
      </w:r>
      <w:r w:rsidRPr="00477D7B">
        <w:tab/>
        <w:t>1,246</w:t>
      </w:r>
    </w:p>
    <w:p w14:paraId="2A56F254" w14:textId="77777777" w:rsidR="00E70AE2" w:rsidRPr="00477D7B" w:rsidRDefault="00E70AE2" w:rsidP="00E70AE2">
      <w:pPr>
        <w:widowControl w:val="0"/>
        <w:ind w:left="288"/>
      </w:pPr>
      <w:r w:rsidRPr="00477D7B">
        <w:t xml:space="preserve">JET PORT #1 </w:t>
      </w:r>
      <w:r w:rsidRPr="00477D7B">
        <w:tab/>
        <w:t>2,911</w:t>
      </w:r>
    </w:p>
    <w:p w14:paraId="649B4A18" w14:textId="77777777" w:rsidR="00E70AE2" w:rsidRPr="00477D7B" w:rsidRDefault="00E70AE2" w:rsidP="00E70AE2">
      <w:pPr>
        <w:widowControl w:val="0"/>
        <w:ind w:left="288"/>
      </w:pPr>
      <w:r w:rsidRPr="00477D7B">
        <w:t xml:space="preserve">JET PORT #3 </w:t>
      </w:r>
      <w:r w:rsidRPr="00477D7B">
        <w:tab/>
        <w:t>2,309</w:t>
      </w:r>
    </w:p>
    <w:p w14:paraId="347662CC" w14:textId="77777777" w:rsidR="00E70AE2" w:rsidRPr="00477D7B" w:rsidRDefault="00E70AE2" w:rsidP="00E70AE2">
      <w:pPr>
        <w:widowControl w:val="0"/>
        <w:ind w:left="288"/>
      </w:pPr>
      <w:r w:rsidRPr="00477D7B">
        <w:t xml:space="preserve">JET PORT #4 </w:t>
      </w:r>
      <w:r w:rsidRPr="00477D7B">
        <w:tab/>
        <w:t>3,298</w:t>
      </w:r>
    </w:p>
    <w:p w14:paraId="3CB8EB0D" w14:textId="77777777" w:rsidR="00E70AE2" w:rsidRPr="00477D7B" w:rsidRDefault="00E70AE2" w:rsidP="00E70AE2">
      <w:pPr>
        <w:widowControl w:val="0"/>
        <w:ind w:left="288"/>
      </w:pPr>
      <w:r w:rsidRPr="00477D7B">
        <w:t xml:space="preserve">MYRTLEWOOD #1 </w:t>
      </w:r>
      <w:r w:rsidRPr="00477D7B">
        <w:tab/>
        <w:t>2,332</w:t>
      </w:r>
    </w:p>
    <w:p w14:paraId="1D1E1B61" w14:textId="77777777" w:rsidR="00E70AE2" w:rsidRPr="00477D7B" w:rsidRDefault="00E70AE2" w:rsidP="00E70AE2">
      <w:pPr>
        <w:widowControl w:val="0"/>
        <w:ind w:left="288"/>
      </w:pPr>
      <w:r w:rsidRPr="00477D7B">
        <w:t xml:space="preserve">MYRTLEWOOD #2 </w:t>
      </w:r>
      <w:r w:rsidRPr="00477D7B">
        <w:tab/>
        <w:t>2,301</w:t>
      </w:r>
    </w:p>
    <w:p w14:paraId="270D20EC" w14:textId="77777777" w:rsidR="00E70AE2" w:rsidRPr="00477D7B" w:rsidRDefault="00E70AE2" w:rsidP="00E70AE2">
      <w:pPr>
        <w:widowControl w:val="0"/>
        <w:ind w:left="288"/>
      </w:pPr>
      <w:r w:rsidRPr="00477D7B">
        <w:t xml:space="preserve">MYRTLEWOOD #3 </w:t>
      </w:r>
      <w:r w:rsidRPr="00477D7B">
        <w:tab/>
        <w:t>2,458</w:t>
      </w:r>
    </w:p>
    <w:p w14:paraId="3DB4B88E" w14:textId="77777777" w:rsidR="00E70AE2" w:rsidRPr="00477D7B" w:rsidRDefault="00E70AE2" w:rsidP="00E70AE2">
      <w:pPr>
        <w:widowControl w:val="0"/>
        <w:ind w:left="288"/>
      </w:pPr>
      <w:r w:rsidRPr="00477D7B">
        <w:t xml:space="preserve">OCEAN FOREST #1 </w:t>
      </w:r>
      <w:r w:rsidRPr="00477D7B">
        <w:tab/>
        <w:t>1,813</w:t>
      </w:r>
    </w:p>
    <w:p w14:paraId="5918E99D" w14:textId="77777777" w:rsidR="00E70AE2" w:rsidRPr="00477D7B" w:rsidRDefault="00E70AE2" w:rsidP="00E70AE2">
      <w:pPr>
        <w:widowControl w:val="0"/>
        <w:ind w:left="288"/>
      </w:pPr>
      <w:r w:rsidRPr="00477D7B">
        <w:t xml:space="preserve">OCEAN FOREST #2 </w:t>
      </w:r>
      <w:r w:rsidRPr="00477D7B">
        <w:tab/>
        <w:t>2,330</w:t>
      </w:r>
    </w:p>
    <w:p w14:paraId="2BC7178F" w14:textId="77777777" w:rsidR="00E70AE2" w:rsidRPr="00477D7B" w:rsidRDefault="00E70AE2" w:rsidP="00E70AE2">
      <w:pPr>
        <w:widowControl w:val="0"/>
        <w:ind w:left="288"/>
      </w:pPr>
      <w:r w:rsidRPr="00477D7B">
        <w:t xml:space="preserve">OCEAN FOREST #3 </w:t>
      </w:r>
      <w:r w:rsidRPr="00477D7B">
        <w:tab/>
        <w:t>2,972</w:t>
      </w:r>
    </w:p>
    <w:p w14:paraId="0FDF9587" w14:textId="77777777" w:rsidR="00E70AE2" w:rsidRPr="00477D7B" w:rsidRDefault="00E70AE2" w:rsidP="00E70AE2">
      <w:pPr>
        <w:widowControl w:val="0"/>
        <w:ind w:left="288"/>
      </w:pPr>
      <w:r w:rsidRPr="00477D7B">
        <w:t xml:space="preserve">SEA OATS #1 </w:t>
      </w:r>
      <w:r w:rsidRPr="00477D7B">
        <w:tab/>
        <w:t>3,365</w:t>
      </w:r>
    </w:p>
    <w:p w14:paraId="0F7827F3" w14:textId="77777777" w:rsidR="00E70AE2" w:rsidRPr="00477D7B" w:rsidRDefault="00E70AE2" w:rsidP="00E70AE2">
      <w:pPr>
        <w:widowControl w:val="0"/>
        <w:ind w:left="288"/>
      </w:pPr>
      <w:r w:rsidRPr="00477D7B">
        <w:t xml:space="preserve">SEA OATS #2 </w:t>
      </w:r>
      <w:r w:rsidRPr="00477D7B">
        <w:tab/>
        <w:t>4,298</w:t>
      </w:r>
    </w:p>
    <w:p w14:paraId="0FA148D5" w14:textId="77777777" w:rsidR="00E70AE2" w:rsidRPr="00477D7B" w:rsidRDefault="00E70AE2" w:rsidP="00E70AE2">
      <w:pPr>
        <w:widowControl w:val="0"/>
        <w:ind w:left="288"/>
      </w:pPr>
      <w:r w:rsidRPr="00477D7B">
        <w:t>SOCASTEE #4</w:t>
      </w:r>
    </w:p>
    <w:p w14:paraId="3973C5A8" w14:textId="77777777" w:rsidR="00E70AE2" w:rsidRPr="00477D7B" w:rsidRDefault="00E70AE2" w:rsidP="00E70AE2">
      <w:pPr>
        <w:widowControl w:val="0"/>
        <w:ind w:left="576"/>
      </w:pPr>
      <w:r w:rsidRPr="00477D7B">
        <w:t>Tract 509.02</w:t>
      </w:r>
    </w:p>
    <w:p w14:paraId="2972934D" w14:textId="77777777" w:rsidR="00E70AE2" w:rsidRPr="00477D7B" w:rsidRDefault="00E70AE2" w:rsidP="00E70AE2">
      <w:pPr>
        <w:widowControl w:val="0"/>
        <w:ind w:left="1152"/>
      </w:pPr>
      <w:r w:rsidRPr="00477D7B">
        <w:t xml:space="preserve">Blocks: 1038, 1039, 1040  </w:t>
      </w:r>
      <w:r w:rsidRPr="00477D7B">
        <w:tab/>
        <w:t>0</w:t>
      </w:r>
    </w:p>
    <w:p w14:paraId="2B89BF93" w14:textId="77777777" w:rsidR="00E70AE2" w:rsidRPr="00477D7B" w:rsidRDefault="00E70AE2" w:rsidP="00E70AE2">
      <w:pPr>
        <w:widowControl w:val="0"/>
        <w:ind w:left="576"/>
      </w:pPr>
      <w:r w:rsidRPr="00477D7B">
        <w:t>Tract 515.03</w:t>
      </w:r>
    </w:p>
    <w:p w14:paraId="5E8732A2" w14:textId="77777777" w:rsidR="00E70AE2" w:rsidRPr="00477D7B" w:rsidRDefault="00E70AE2" w:rsidP="00E70AE2">
      <w:pPr>
        <w:widowControl w:val="0"/>
        <w:ind w:left="1152"/>
      </w:pPr>
      <w:r w:rsidRPr="00477D7B">
        <w:t xml:space="preserve">Blocks: 2013, 2014, 2015, 2016, 2017, 2019, 2020, 2036  </w:t>
      </w:r>
      <w:r w:rsidRPr="00477D7B">
        <w:tab/>
        <w:t>107</w:t>
      </w:r>
    </w:p>
    <w:p w14:paraId="03AE4E97" w14:textId="77777777" w:rsidR="00E70AE2" w:rsidRPr="00477D7B" w:rsidRDefault="00E70AE2" w:rsidP="00E70AE2">
      <w:pPr>
        <w:widowControl w:val="0"/>
        <w:ind w:left="288"/>
      </w:pPr>
      <w:r w:rsidRPr="00477D7B">
        <w:t xml:space="preserve">SOCASTEE #4 Subtotal </w:t>
      </w:r>
      <w:r w:rsidRPr="00477D7B">
        <w:tab/>
        <w:t>107</w:t>
      </w:r>
    </w:p>
    <w:p w14:paraId="5109B33F" w14:textId="77777777" w:rsidR="00E70AE2" w:rsidRPr="00477D7B" w:rsidRDefault="00E70AE2" w:rsidP="00E70AE2">
      <w:pPr>
        <w:widowControl w:val="0"/>
        <w:ind w:left="288"/>
      </w:pPr>
      <w:r w:rsidRPr="00477D7B">
        <w:t xml:space="preserve">County Horry SC Subtotal </w:t>
      </w:r>
      <w:r w:rsidRPr="00477D7B">
        <w:tab/>
        <w:t>42,040</w:t>
      </w:r>
    </w:p>
    <w:p w14:paraId="7C2E6128" w14:textId="77777777" w:rsidR="00E70AE2" w:rsidRPr="00477D7B" w:rsidRDefault="00E70AE2" w:rsidP="00E70AE2">
      <w:pPr>
        <w:widowControl w:val="0"/>
      </w:pPr>
      <w:r w:rsidRPr="00477D7B">
        <w:t xml:space="preserve">DISTRICT 107 Total </w:t>
      </w:r>
      <w:r w:rsidRPr="00477D7B">
        <w:tab/>
        <w:t>42,040</w:t>
      </w:r>
    </w:p>
    <w:p w14:paraId="1A52439B" w14:textId="77777777" w:rsidR="00E70AE2" w:rsidRPr="00477D7B" w:rsidRDefault="00E70AE2" w:rsidP="00E70AE2">
      <w:pPr>
        <w:widowControl w:val="0"/>
      </w:pPr>
      <w:r w:rsidRPr="00477D7B">
        <w:t>Area</w:t>
      </w:r>
      <w:r w:rsidRPr="00477D7B">
        <w:tab/>
        <w:t>Population</w:t>
      </w:r>
    </w:p>
    <w:p w14:paraId="60F83F63" w14:textId="77777777" w:rsidR="00E70AE2" w:rsidRPr="00477D7B" w:rsidRDefault="00E70AE2" w:rsidP="00E70AE2">
      <w:pPr>
        <w:widowControl w:val="0"/>
      </w:pPr>
      <w:r w:rsidRPr="00477D7B">
        <w:t>DISTRICT 108</w:t>
      </w:r>
    </w:p>
    <w:p w14:paraId="2EA4AE01" w14:textId="77777777" w:rsidR="00E70AE2" w:rsidRPr="00477D7B" w:rsidRDefault="00E70AE2" w:rsidP="00E70AE2">
      <w:pPr>
        <w:widowControl w:val="0"/>
      </w:pPr>
      <w:r w:rsidRPr="00477D7B">
        <w:t>Area</w:t>
      </w:r>
      <w:r w:rsidRPr="00477D7B">
        <w:tab/>
        <w:t>Population</w:t>
      </w:r>
    </w:p>
    <w:p w14:paraId="7EB42B8F" w14:textId="77777777" w:rsidR="00E70AE2" w:rsidRPr="00477D7B" w:rsidRDefault="00E70AE2" w:rsidP="00E70AE2">
      <w:pPr>
        <w:widowControl w:val="0"/>
        <w:ind w:left="288"/>
      </w:pPr>
      <w:r w:rsidRPr="00477D7B">
        <w:t>County: Charleston SC</w:t>
      </w:r>
    </w:p>
    <w:p w14:paraId="60F80CED" w14:textId="77777777" w:rsidR="00E70AE2" w:rsidRPr="00477D7B" w:rsidRDefault="00E70AE2" w:rsidP="00E70AE2">
      <w:pPr>
        <w:widowControl w:val="0"/>
        <w:ind w:left="288"/>
      </w:pPr>
      <w:r w:rsidRPr="00477D7B">
        <w:t xml:space="preserve">Christ Church </w:t>
      </w:r>
      <w:r w:rsidRPr="00477D7B">
        <w:tab/>
        <w:t>1,164</w:t>
      </w:r>
    </w:p>
    <w:p w14:paraId="2714C33B" w14:textId="77777777" w:rsidR="00E70AE2" w:rsidRPr="00477D7B" w:rsidRDefault="00E70AE2" w:rsidP="00E70AE2">
      <w:pPr>
        <w:widowControl w:val="0"/>
        <w:ind w:left="288"/>
      </w:pPr>
      <w:r w:rsidRPr="00477D7B">
        <w:t xml:space="preserve">McClellanville </w:t>
      </w:r>
      <w:r w:rsidRPr="00477D7B">
        <w:tab/>
        <w:t>1,975</w:t>
      </w:r>
    </w:p>
    <w:p w14:paraId="62926DD2" w14:textId="77777777" w:rsidR="00E70AE2" w:rsidRPr="00477D7B" w:rsidRDefault="00E70AE2" w:rsidP="00E70AE2">
      <w:pPr>
        <w:widowControl w:val="0"/>
        <w:ind w:left="288"/>
      </w:pPr>
      <w:r w:rsidRPr="00477D7B">
        <w:t xml:space="preserve">County Charleston SC Subtotal </w:t>
      </w:r>
      <w:r w:rsidRPr="00477D7B">
        <w:tab/>
        <w:t>3,139</w:t>
      </w:r>
    </w:p>
    <w:p w14:paraId="268C04C1" w14:textId="77777777" w:rsidR="00E70AE2" w:rsidRPr="00477D7B" w:rsidRDefault="00E70AE2" w:rsidP="00E70AE2">
      <w:pPr>
        <w:widowControl w:val="0"/>
        <w:ind w:left="288"/>
      </w:pPr>
      <w:r w:rsidRPr="00477D7B">
        <w:t>County: Georgetown SC</w:t>
      </w:r>
    </w:p>
    <w:p w14:paraId="649F366E" w14:textId="77777777" w:rsidR="00E70AE2" w:rsidRPr="00477D7B" w:rsidRDefault="00E70AE2" w:rsidP="00E70AE2">
      <w:pPr>
        <w:widowControl w:val="0"/>
        <w:ind w:left="288"/>
      </w:pPr>
      <w:r w:rsidRPr="00477D7B">
        <w:t xml:space="preserve">BLACK RIVER </w:t>
      </w:r>
      <w:r w:rsidRPr="00477D7B">
        <w:tab/>
        <w:t>2,338</w:t>
      </w:r>
    </w:p>
    <w:p w14:paraId="4AF7FD64" w14:textId="77777777" w:rsidR="00E70AE2" w:rsidRPr="00477D7B" w:rsidRDefault="00E70AE2" w:rsidP="00E70AE2">
      <w:pPr>
        <w:widowControl w:val="0"/>
        <w:ind w:left="288"/>
      </w:pPr>
      <w:r w:rsidRPr="00477D7B">
        <w:t>BROWN’S FERRY</w:t>
      </w:r>
    </w:p>
    <w:p w14:paraId="26C0C098" w14:textId="77777777" w:rsidR="00E70AE2" w:rsidRPr="00477D7B" w:rsidRDefault="00E70AE2" w:rsidP="00E70AE2">
      <w:pPr>
        <w:widowControl w:val="0"/>
        <w:ind w:left="576"/>
      </w:pPr>
      <w:r w:rsidRPr="00477D7B">
        <w:t>Tract 9203.01</w:t>
      </w:r>
    </w:p>
    <w:p w14:paraId="4BA943D6" w14:textId="77777777" w:rsidR="00E70AE2" w:rsidRPr="00477D7B" w:rsidRDefault="00E70AE2" w:rsidP="00E70AE2">
      <w:pPr>
        <w:widowControl w:val="0"/>
        <w:ind w:left="1152"/>
      </w:pPr>
      <w:r w:rsidRPr="00477D7B">
        <w:t xml:space="preserve">Blocks: 2000, 2001, 4000, 4001, 4002, 4014  </w:t>
      </w:r>
      <w:r w:rsidRPr="00477D7B">
        <w:tab/>
        <w:t>51</w:t>
      </w:r>
    </w:p>
    <w:p w14:paraId="379C408F" w14:textId="77777777" w:rsidR="00E70AE2" w:rsidRPr="00477D7B" w:rsidRDefault="00E70AE2" w:rsidP="00E70AE2">
      <w:pPr>
        <w:widowControl w:val="0"/>
        <w:ind w:left="288"/>
      </w:pPr>
      <w:r w:rsidRPr="00477D7B">
        <w:t xml:space="preserve">BROWN’S FERRY Subtotal </w:t>
      </w:r>
      <w:r w:rsidRPr="00477D7B">
        <w:tab/>
        <w:t>51</w:t>
      </w:r>
    </w:p>
    <w:p w14:paraId="0065834C" w14:textId="77777777" w:rsidR="00E70AE2" w:rsidRPr="00477D7B" w:rsidRDefault="00E70AE2" w:rsidP="00E70AE2">
      <w:pPr>
        <w:widowControl w:val="0"/>
        <w:ind w:left="288"/>
      </w:pPr>
      <w:r w:rsidRPr="00477D7B">
        <w:t xml:space="preserve">GEORGETOWN NO. 1 </w:t>
      </w:r>
      <w:r w:rsidRPr="00477D7B">
        <w:tab/>
        <w:t>1,032</w:t>
      </w:r>
    </w:p>
    <w:p w14:paraId="516AA9D0" w14:textId="77777777" w:rsidR="00E70AE2" w:rsidRPr="00477D7B" w:rsidRDefault="00E70AE2" w:rsidP="00E70AE2">
      <w:pPr>
        <w:widowControl w:val="0"/>
        <w:ind w:left="288"/>
      </w:pPr>
      <w:r w:rsidRPr="00477D7B">
        <w:t xml:space="preserve">GEORGETOWN NO. 4 </w:t>
      </w:r>
      <w:r w:rsidRPr="00477D7B">
        <w:tab/>
        <w:t>658</w:t>
      </w:r>
    </w:p>
    <w:p w14:paraId="04017B0B" w14:textId="77777777" w:rsidR="00E70AE2" w:rsidRPr="00477D7B" w:rsidRDefault="00E70AE2" w:rsidP="00E70AE2">
      <w:pPr>
        <w:widowControl w:val="0"/>
        <w:ind w:left="288"/>
      </w:pPr>
      <w:r w:rsidRPr="00477D7B">
        <w:t xml:space="preserve">GEORGETOWN NO. 5 </w:t>
      </w:r>
      <w:r w:rsidRPr="00477D7B">
        <w:tab/>
        <w:t>2,691</w:t>
      </w:r>
    </w:p>
    <w:p w14:paraId="47D9F4C4" w14:textId="77777777" w:rsidR="00E70AE2" w:rsidRPr="00477D7B" w:rsidRDefault="00E70AE2" w:rsidP="00E70AE2">
      <w:pPr>
        <w:widowControl w:val="0"/>
        <w:ind w:left="288"/>
      </w:pPr>
      <w:r w:rsidRPr="00477D7B">
        <w:t>KENSINGTON</w:t>
      </w:r>
    </w:p>
    <w:p w14:paraId="0F8FDDA5" w14:textId="77777777" w:rsidR="00E70AE2" w:rsidRPr="00477D7B" w:rsidRDefault="00E70AE2" w:rsidP="00E70AE2">
      <w:pPr>
        <w:widowControl w:val="0"/>
        <w:ind w:left="576"/>
      </w:pPr>
      <w:r w:rsidRPr="00477D7B">
        <w:t>Tract 9203.02</w:t>
      </w:r>
    </w:p>
    <w:p w14:paraId="1D36BFA3" w14:textId="77777777" w:rsidR="00E70AE2" w:rsidRPr="00477D7B" w:rsidRDefault="00E70AE2" w:rsidP="00E70AE2">
      <w:pPr>
        <w:widowControl w:val="0"/>
        <w:ind w:left="1152"/>
      </w:pPr>
      <w:r w:rsidRPr="00477D7B">
        <w:t xml:space="preserve">Blocks: 1000, 1001, 1057, 2002, 2003, 2005, 2006, 2008, 2012, 2014, 2020, 2021, 2031, 2032, 2040, 2041, 2042, 2043  </w:t>
      </w:r>
      <w:r w:rsidRPr="00477D7B">
        <w:tab/>
        <w:t>380</w:t>
      </w:r>
    </w:p>
    <w:p w14:paraId="586288A2" w14:textId="77777777" w:rsidR="00E70AE2" w:rsidRPr="00477D7B" w:rsidRDefault="00E70AE2" w:rsidP="00E70AE2">
      <w:pPr>
        <w:widowControl w:val="0"/>
        <w:ind w:left="288"/>
      </w:pPr>
      <w:r w:rsidRPr="00477D7B">
        <w:t xml:space="preserve">KENSINGTON Subtotal </w:t>
      </w:r>
      <w:r w:rsidRPr="00477D7B">
        <w:tab/>
        <w:t>380</w:t>
      </w:r>
    </w:p>
    <w:p w14:paraId="5720A670" w14:textId="77777777" w:rsidR="00E70AE2" w:rsidRPr="00477D7B" w:rsidRDefault="00E70AE2" w:rsidP="00E70AE2">
      <w:pPr>
        <w:widowControl w:val="0"/>
        <w:ind w:left="288"/>
      </w:pPr>
      <w:r w:rsidRPr="00477D7B">
        <w:t xml:space="preserve">MURRELL’S INLET NO. 1 </w:t>
      </w:r>
      <w:r w:rsidRPr="00477D7B">
        <w:tab/>
        <w:t>3,991</w:t>
      </w:r>
    </w:p>
    <w:p w14:paraId="1A9DECA2" w14:textId="77777777" w:rsidR="00E70AE2" w:rsidRPr="00477D7B" w:rsidRDefault="00E70AE2" w:rsidP="00E70AE2">
      <w:pPr>
        <w:widowControl w:val="0"/>
        <w:ind w:left="288"/>
      </w:pPr>
      <w:r w:rsidRPr="00477D7B">
        <w:t xml:space="preserve">MURRELL’S INLET NO. 2 </w:t>
      </w:r>
      <w:r w:rsidRPr="00477D7B">
        <w:tab/>
        <w:t>3,000</w:t>
      </w:r>
    </w:p>
    <w:p w14:paraId="378BC371" w14:textId="77777777" w:rsidR="00E70AE2" w:rsidRPr="00477D7B" w:rsidRDefault="00E70AE2" w:rsidP="00E70AE2">
      <w:pPr>
        <w:widowControl w:val="0"/>
        <w:ind w:left="288"/>
      </w:pPr>
      <w:r w:rsidRPr="00477D7B">
        <w:t>MURRELL’S INLET NO. 3</w:t>
      </w:r>
    </w:p>
    <w:p w14:paraId="07D58F8F" w14:textId="77777777" w:rsidR="00E70AE2" w:rsidRPr="00477D7B" w:rsidRDefault="00E70AE2" w:rsidP="00E70AE2">
      <w:pPr>
        <w:widowControl w:val="0"/>
        <w:ind w:left="576"/>
      </w:pPr>
      <w:r w:rsidRPr="00477D7B">
        <w:t>Tract 9205.02</w:t>
      </w:r>
    </w:p>
    <w:p w14:paraId="26F11BB2" w14:textId="77777777" w:rsidR="00E70AE2" w:rsidRPr="00477D7B" w:rsidRDefault="00E70AE2" w:rsidP="00E70AE2">
      <w:pPr>
        <w:widowControl w:val="0"/>
        <w:ind w:left="1152"/>
      </w:pPr>
      <w:r w:rsidRPr="00477D7B">
        <w:t xml:space="preserve">Blocks: 1003, 2000, 2001, 2002, 2003, 2004, 2005, 2015, 2017, 2019, 2020, 2021, 2022, 2023, 2024, 2025, 2026, 2027, 2028, 2029, 2030, 2031, 2032, 2033, 2034, 2035, 2036, 2037, 2038, 2039, 2040, 2041, 2042, 2043, 2044, 2045, 2046, 2047, 2048, 2049, 2050, 2051, 2052, 3001, 3002, 3003, 3004, 3005, 3006, 3007, 3008, 3009, 3010, 3011, 3012, 3013, 3014, 3015, 3016, 3017, 3018, 3020, 3021, 3022, 3023, 3024, 3025, 3026, 3027, 3028, 3029, 3030, 3031  </w:t>
      </w:r>
      <w:r w:rsidRPr="00477D7B">
        <w:tab/>
        <w:t>1189</w:t>
      </w:r>
    </w:p>
    <w:p w14:paraId="0AC03EBA" w14:textId="77777777" w:rsidR="00E70AE2" w:rsidRPr="00477D7B" w:rsidRDefault="00E70AE2" w:rsidP="00E70AE2">
      <w:pPr>
        <w:widowControl w:val="0"/>
        <w:ind w:left="576"/>
      </w:pPr>
      <w:r w:rsidRPr="00477D7B">
        <w:t>Tract 9205.10</w:t>
      </w:r>
    </w:p>
    <w:p w14:paraId="0C332EDB" w14:textId="77777777" w:rsidR="00E70AE2" w:rsidRPr="00477D7B" w:rsidRDefault="00E70AE2" w:rsidP="00E70AE2">
      <w:pPr>
        <w:widowControl w:val="0"/>
        <w:ind w:left="1152"/>
      </w:pPr>
      <w:r w:rsidRPr="00477D7B">
        <w:t xml:space="preserve">Blocks: 1020, 1021  </w:t>
      </w:r>
      <w:r w:rsidRPr="00477D7B">
        <w:tab/>
        <w:t>8</w:t>
      </w:r>
    </w:p>
    <w:p w14:paraId="22992D66" w14:textId="77777777" w:rsidR="00E70AE2" w:rsidRPr="00477D7B" w:rsidRDefault="00E70AE2" w:rsidP="00E70AE2">
      <w:pPr>
        <w:widowControl w:val="0"/>
        <w:ind w:left="576"/>
      </w:pPr>
      <w:r w:rsidRPr="00477D7B">
        <w:t>Tract 9901</w:t>
      </w:r>
    </w:p>
    <w:p w14:paraId="696F717A" w14:textId="77777777" w:rsidR="00E70AE2" w:rsidRPr="00477D7B" w:rsidRDefault="00E70AE2" w:rsidP="00E70AE2">
      <w:pPr>
        <w:widowControl w:val="0"/>
        <w:ind w:left="1152"/>
      </w:pPr>
      <w:r w:rsidRPr="00477D7B">
        <w:t xml:space="preserve">Blocks: 0002  </w:t>
      </w:r>
      <w:r w:rsidRPr="00477D7B">
        <w:tab/>
        <w:t>0</w:t>
      </w:r>
    </w:p>
    <w:p w14:paraId="736143D6" w14:textId="77777777" w:rsidR="00E70AE2" w:rsidRPr="00477D7B" w:rsidRDefault="00E70AE2" w:rsidP="00E70AE2">
      <w:pPr>
        <w:widowControl w:val="0"/>
        <w:ind w:left="288"/>
      </w:pPr>
      <w:r w:rsidRPr="00477D7B">
        <w:t xml:space="preserve">MURRELL’S INLET NO. 3 Subtotal </w:t>
      </w:r>
      <w:r w:rsidRPr="00477D7B">
        <w:tab/>
        <w:t>1,197</w:t>
      </w:r>
    </w:p>
    <w:p w14:paraId="757465DF" w14:textId="77777777" w:rsidR="00E70AE2" w:rsidRPr="00477D7B" w:rsidRDefault="00E70AE2" w:rsidP="00E70AE2">
      <w:pPr>
        <w:widowControl w:val="0"/>
        <w:ind w:left="288"/>
      </w:pPr>
      <w:r w:rsidRPr="00477D7B">
        <w:t xml:space="preserve">MURRELL’S INLET NO. 4 </w:t>
      </w:r>
      <w:r w:rsidRPr="00477D7B">
        <w:tab/>
        <w:t>1,927</w:t>
      </w:r>
    </w:p>
    <w:p w14:paraId="0D75030B" w14:textId="77777777" w:rsidR="00E70AE2" w:rsidRPr="00477D7B" w:rsidRDefault="00E70AE2" w:rsidP="00E70AE2">
      <w:pPr>
        <w:widowControl w:val="0"/>
        <w:ind w:left="288"/>
      </w:pPr>
      <w:r w:rsidRPr="00477D7B">
        <w:t xml:space="preserve">PAWLEY’S ISLAND NO. 1 </w:t>
      </w:r>
      <w:r w:rsidRPr="00477D7B">
        <w:tab/>
        <w:t>3,539</w:t>
      </w:r>
    </w:p>
    <w:p w14:paraId="5D02672E" w14:textId="77777777" w:rsidR="00E70AE2" w:rsidRPr="00477D7B" w:rsidRDefault="00E70AE2" w:rsidP="00E70AE2">
      <w:pPr>
        <w:widowControl w:val="0"/>
        <w:ind w:left="288"/>
      </w:pPr>
      <w:r w:rsidRPr="00477D7B">
        <w:t xml:space="preserve">PAWLEY’S ISLAND NO. 2 </w:t>
      </w:r>
      <w:r w:rsidRPr="00477D7B">
        <w:tab/>
        <w:t>4,544</w:t>
      </w:r>
    </w:p>
    <w:p w14:paraId="403D33AA" w14:textId="77777777" w:rsidR="00E70AE2" w:rsidRPr="00477D7B" w:rsidRDefault="00E70AE2" w:rsidP="00E70AE2">
      <w:pPr>
        <w:widowControl w:val="0"/>
        <w:ind w:left="288"/>
      </w:pPr>
      <w:r w:rsidRPr="00477D7B">
        <w:t xml:space="preserve">PAWLEY’S ISLAND NO. 3 </w:t>
      </w:r>
      <w:r w:rsidRPr="00477D7B">
        <w:tab/>
        <w:t>2,809</w:t>
      </w:r>
    </w:p>
    <w:p w14:paraId="06F3E670" w14:textId="77777777" w:rsidR="00E70AE2" w:rsidRPr="00477D7B" w:rsidRDefault="00E70AE2" w:rsidP="00E70AE2">
      <w:pPr>
        <w:widowControl w:val="0"/>
        <w:ind w:left="288"/>
      </w:pPr>
      <w:r w:rsidRPr="00477D7B">
        <w:t xml:space="preserve">PAWLEY’S ISLAND NO. 4 </w:t>
      </w:r>
      <w:r w:rsidRPr="00477D7B">
        <w:tab/>
        <w:t>3,231</w:t>
      </w:r>
    </w:p>
    <w:p w14:paraId="55DC1CD2" w14:textId="77777777" w:rsidR="00E70AE2" w:rsidRPr="00477D7B" w:rsidRDefault="00E70AE2" w:rsidP="00E70AE2">
      <w:pPr>
        <w:widowControl w:val="0"/>
        <w:ind w:left="288"/>
      </w:pPr>
      <w:r w:rsidRPr="00477D7B">
        <w:t xml:space="preserve">PAWLEY’S ISLAND NO. 5 </w:t>
      </w:r>
      <w:r w:rsidRPr="00477D7B">
        <w:tab/>
        <w:t>3,367</w:t>
      </w:r>
    </w:p>
    <w:p w14:paraId="784A7EB9" w14:textId="77777777" w:rsidR="00E70AE2" w:rsidRPr="00477D7B" w:rsidRDefault="00E70AE2" w:rsidP="00E70AE2">
      <w:pPr>
        <w:widowControl w:val="0"/>
        <w:ind w:left="288"/>
      </w:pPr>
      <w:r w:rsidRPr="00477D7B">
        <w:t>PENNY ROYAL</w:t>
      </w:r>
    </w:p>
    <w:p w14:paraId="5CEC88A0" w14:textId="77777777" w:rsidR="00E70AE2" w:rsidRPr="00477D7B" w:rsidRDefault="00E70AE2" w:rsidP="00E70AE2">
      <w:pPr>
        <w:widowControl w:val="0"/>
        <w:ind w:left="576"/>
      </w:pPr>
      <w:r w:rsidRPr="00477D7B">
        <w:t>Tract 9207.01</w:t>
      </w:r>
    </w:p>
    <w:p w14:paraId="7942410E" w14:textId="77777777" w:rsidR="00E70AE2" w:rsidRPr="00477D7B" w:rsidRDefault="00E70AE2" w:rsidP="00E70AE2">
      <w:pPr>
        <w:widowControl w:val="0"/>
        <w:ind w:left="1152"/>
      </w:pPr>
      <w:r w:rsidRPr="00477D7B">
        <w:t xml:space="preserve">Blocks: 1003, 1004, 1005, 1006, 1007, 1008, 1009, 1019, 1020, 1021, 1022, 1025, 1026, 1045  </w:t>
      </w:r>
      <w:r w:rsidRPr="00477D7B">
        <w:tab/>
        <w:t>333</w:t>
      </w:r>
    </w:p>
    <w:p w14:paraId="7DC6BB9B" w14:textId="77777777" w:rsidR="00E70AE2" w:rsidRPr="00477D7B" w:rsidRDefault="00E70AE2" w:rsidP="00E70AE2">
      <w:pPr>
        <w:widowControl w:val="0"/>
        <w:ind w:left="576"/>
      </w:pPr>
      <w:r w:rsidRPr="00477D7B">
        <w:t>Tract 9207.02</w:t>
      </w:r>
    </w:p>
    <w:p w14:paraId="4C181D86" w14:textId="77777777" w:rsidR="00E70AE2" w:rsidRPr="00477D7B" w:rsidRDefault="00E70AE2" w:rsidP="00E70AE2">
      <w:pPr>
        <w:widowControl w:val="0"/>
        <w:ind w:left="1152"/>
      </w:pPr>
      <w:r w:rsidRPr="00477D7B">
        <w:t xml:space="preserve">Blocks: 3001, 3002, 3003, 3004, 3005, 3006, 3007, 3008, 3009, 3010, 3011, 3012, 3013, 3014, 3015, 3016, 3017, 3018, 3019, 3020, 3021, 3022, 3023, 3024, 3025, 3026, 3027, 3028, 3029, 3034, 3035, 3038, 3060, 3061, 3062, 3063, 3064, 3065, 3076, 3077, 3078  </w:t>
      </w:r>
      <w:r w:rsidRPr="00477D7B">
        <w:tab/>
        <w:t>473</w:t>
      </w:r>
    </w:p>
    <w:p w14:paraId="54316D07" w14:textId="77777777" w:rsidR="00E70AE2" w:rsidRPr="00477D7B" w:rsidRDefault="00E70AE2" w:rsidP="00E70AE2">
      <w:pPr>
        <w:widowControl w:val="0"/>
        <w:ind w:left="288"/>
      </w:pPr>
      <w:r w:rsidRPr="00477D7B">
        <w:t xml:space="preserve">PENNY ROYAL Subtotal </w:t>
      </w:r>
      <w:r w:rsidRPr="00477D7B">
        <w:tab/>
        <w:t>806</w:t>
      </w:r>
    </w:p>
    <w:p w14:paraId="07308D19" w14:textId="77777777" w:rsidR="00E70AE2" w:rsidRPr="00477D7B" w:rsidRDefault="00E70AE2" w:rsidP="00E70AE2">
      <w:pPr>
        <w:widowControl w:val="0"/>
        <w:ind w:left="288"/>
      </w:pPr>
      <w:r w:rsidRPr="00477D7B">
        <w:t>PLANTERSVILLE</w:t>
      </w:r>
    </w:p>
    <w:p w14:paraId="6CA1AC9B" w14:textId="77777777" w:rsidR="00E70AE2" w:rsidRPr="00477D7B" w:rsidRDefault="00E70AE2" w:rsidP="00E70AE2">
      <w:pPr>
        <w:widowControl w:val="0"/>
        <w:ind w:left="576"/>
      </w:pPr>
      <w:r w:rsidRPr="00477D7B">
        <w:t>Tract 9204</w:t>
      </w:r>
    </w:p>
    <w:p w14:paraId="11679CD0" w14:textId="77777777" w:rsidR="00E70AE2" w:rsidRPr="00477D7B" w:rsidRDefault="00E70AE2" w:rsidP="00E70AE2">
      <w:pPr>
        <w:widowControl w:val="0"/>
        <w:ind w:left="1152"/>
      </w:pPr>
      <w:r w:rsidRPr="00477D7B">
        <w:t xml:space="preserve">Blocks: 2000, 2002, 2025, 2026, 2027, 2047, 2054, 2055, 2056, 2057, 2058, 2059, 2060, 2061, 2062, 2063, 2064, 2065, 2066, 2067, 2068, 2069, 2070, 2084  </w:t>
      </w:r>
      <w:r w:rsidRPr="00477D7B">
        <w:tab/>
        <w:t>117</w:t>
      </w:r>
    </w:p>
    <w:p w14:paraId="4EF79D9F" w14:textId="77777777" w:rsidR="00E70AE2" w:rsidRPr="00477D7B" w:rsidRDefault="00E70AE2" w:rsidP="00E70AE2">
      <w:pPr>
        <w:widowControl w:val="0"/>
        <w:ind w:left="288"/>
      </w:pPr>
      <w:r w:rsidRPr="00477D7B">
        <w:t xml:space="preserve">PLANTERSVILLE Subtotal </w:t>
      </w:r>
      <w:r w:rsidRPr="00477D7B">
        <w:tab/>
        <w:t>117</w:t>
      </w:r>
    </w:p>
    <w:p w14:paraId="0C66B03C" w14:textId="77777777" w:rsidR="00E70AE2" w:rsidRPr="00477D7B" w:rsidRDefault="00E70AE2" w:rsidP="00E70AE2">
      <w:pPr>
        <w:widowControl w:val="0"/>
        <w:ind w:left="288"/>
      </w:pPr>
      <w:r w:rsidRPr="00477D7B">
        <w:t>SANTEE</w:t>
      </w:r>
    </w:p>
    <w:p w14:paraId="5A83AE9C" w14:textId="77777777" w:rsidR="00E70AE2" w:rsidRPr="00477D7B" w:rsidRDefault="00E70AE2" w:rsidP="00E70AE2">
      <w:pPr>
        <w:widowControl w:val="0"/>
        <w:ind w:left="576"/>
      </w:pPr>
      <w:r w:rsidRPr="00477D7B">
        <w:t>Tract 9208</w:t>
      </w:r>
    </w:p>
    <w:p w14:paraId="08CE7516" w14:textId="77777777" w:rsidR="00E70AE2" w:rsidRPr="00477D7B" w:rsidRDefault="00E70AE2" w:rsidP="00E70AE2">
      <w:pPr>
        <w:widowControl w:val="0"/>
        <w:ind w:left="1152"/>
      </w:pPr>
      <w:r w:rsidRPr="00477D7B">
        <w:t xml:space="preserve">Blocks: 3000, 3001, 3002,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3094, 3095, 3096, 3097, 3098, 3099, 3100, 3101, 3102, 3103, 3104, 3105, 3106, 3107, 3108, 3109, 3110, 3111, 3112, 3116, 3117, 3118, 3119, 3120, 3121, 3122, 3125, 3126, 3127, 3128, 3129, 3130, 3131, 3132, 3133, 3134, 3135, 3136, 3137  </w:t>
      </w:r>
      <w:r w:rsidRPr="00477D7B">
        <w:tab/>
        <w:t>200</w:t>
      </w:r>
    </w:p>
    <w:p w14:paraId="736E7B5F" w14:textId="77777777" w:rsidR="00E70AE2" w:rsidRPr="00477D7B" w:rsidRDefault="00E70AE2" w:rsidP="00E70AE2">
      <w:pPr>
        <w:widowControl w:val="0"/>
        <w:ind w:left="576"/>
      </w:pPr>
      <w:r w:rsidRPr="00477D7B">
        <w:t>Tract 9901</w:t>
      </w:r>
    </w:p>
    <w:p w14:paraId="707FD60F" w14:textId="77777777" w:rsidR="00E70AE2" w:rsidRPr="00477D7B" w:rsidRDefault="00E70AE2" w:rsidP="00E70AE2">
      <w:pPr>
        <w:widowControl w:val="0"/>
        <w:ind w:left="1152"/>
      </w:pPr>
      <w:r w:rsidRPr="00477D7B">
        <w:t xml:space="preserve">Blocks: 0012, 0013, 0014, 0015, 0016  </w:t>
      </w:r>
      <w:r w:rsidRPr="00477D7B">
        <w:tab/>
        <w:t>0</w:t>
      </w:r>
    </w:p>
    <w:p w14:paraId="7343E2AD" w14:textId="77777777" w:rsidR="00E70AE2" w:rsidRPr="00477D7B" w:rsidRDefault="00E70AE2" w:rsidP="00E70AE2">
      <w:pPr>
        <w:widowControl w:val="0"/>
        <w:ind w:left="288"/>
      </w:pPr>
      <w:r w:rsidRPr="00477D7B">
        <w:t xml:space="preserve">SANTEE Subtotal </w:t>
      </w:r>
      <w:r w:rsidRPr="00477D7B">
        <w:tab/>
        <w:t>200</w:t>
      </w:r>
    </w:p>
    <w:p w14:paraId="0E5BEFFA" w14:textId="77777777" w:rsidR="00E70AE2" w:rsidRPr="00477D7B" w:rsidRDefault="00E70AE2" w:rsidP="00E70AE2">
      <w:pPr>
        <w:widowControl w:val="0"/>
        <w:ind w:left="288"/>
      </w:pPr>
      <w:r w:rsidRPr="00477D7B">
        <w:t>SPRING GULLY</w:t>
      </w:r>
    </w:p>
    <w:p w14:paraId="7811F74C" w14:textId="77777777" w:rsidR="00E70AE2" w:rsidRPr="00477D7B" w:rsidRDefault="00E70AE2" w:rsidP="00E70AE2">
      <w:pPr>
        <w:widowControl w:val="0"/>
        <w:ind w:left="576"/>
      </w:pPr>
      <w:r w:rsidRPr="00477D7B">
        <w:t>Tract 9206.02</w:t>
      </w:r>
    </w:p>
    <w:p w14:paraId="644928A0" w14:textId="77777777" w:rsidR="00E70AE2" w:rsidRPr="00477D7B" w:rsidRDefault="00E70AE2" w:rsidP="00E70AE2">
      <w:pPr>
        <w:widowControl w:val="0"/>
        <w:ind w:left="1152"/>
      </w:pPr>
      <w:r w:rsidRPr="00477D7B">
        <w:t xml:space="preserve">Blocks: 1039, 1040  </w:t>
      </w:r>
      <w:r w:rsidRPr="00477D7B">
        <w:tab/>
        <w:t>0</w:t>
      </w:r>
    </w:p>
    <w:p w14:paraId="65A87271" w14:textId="77777777" w:rsidR="00E70AE2" w:rsidRPr="00477D7B" w:rsidRDefault="00E70AE2" w:rsidP="00E70AE2">
      <w:pPr>
        <w:widowControl w:val="0"/>
        <w:ind w:left="576"/>
      </w:pPr>
      <w:r w:rsidRPr="00477D7B">
        <w:t>Tract 9207.02</w:t>
      </w:r>
    </w:p>
    <w:p w14:paraId="0A3B3D9C" w14:textId="77777777" w:rsidR="00E70AE2" w:rsidRPr="00477D7B" w:rsidRDefault="00E70AE2" w:rsidP="00E70AE2">
      <w:pPr>
        <w:widowControl w:val="0"/>
        <w:ind w:left="1152"/>
      </w:pPr>
      <w:r w:rsidRPr="00477D7B">
        <w:t xml:space="preserve">Blocks: 1031, 1032, 1033, 1036, 1040  </w:t>
      </w:r>
      <w:r w:rsidRPr="00477D7B">
        <w:tab/>
        <w:t>0</w:t>
      </w:r>
    </w:p>
    <w:p w14:paraId="1DB73402" w14:textId="77777777" w:rsidR="00E70AE2" w:rsidRPr="00477D7B" w:rsidRDefault="00E70AE2" w:rsidP="00E70AE2">
      <w:pPr>
        <w:widowControl w:val="0"/>
        <w:ind w:left="288"/>
      </w:pPr>
      <w:r w:rsidRPr="00477D7B">
        <w:t xml:space="preserve">SPRING GULLY Subtotal </w:t>
      </w:r>
      <w:r w:rsidRPr="00477D7B">
        <w:tab/>
        <w:t>0</w:t>
      </w:r>
    </w:p>
    <w:p w14:paraId="1852FC42" w14:textId="77777777" w:rsidR="00E70AE2" w:rsidRPr="00477D7B" w:rsidRDefault="00E70AE2" w:rsidP="00E70AE2">
      <w:pPr>
        <w:widowControl w:val="0"/>
        <w:ind w:left="288"/>
      </w:pPr>
      <w:r w:rsidRPr="00477D7B">
        <w:t xml:space="preserve">WINYAH BAY </w:t>
      </w:r>
      <w:r w:rsidRPr="00477D7B">
        <w:tab/>
        <w:t>1,299</w:t>
      </w:r>
    </w:p>
    <w:p w14:paraId="42A4270D" w14:textId="77777777" w:rsidR="00E70AE2" w:rsidRPr="00477D7B" w:rsidRDefault="00E70AE2" w:rsidP="00E70AE2">
      <w:pPr>
        <w:widowControl w:val="0"/>
        <w:ind w:left="288"/>
      </w:pPr>
      <w:r w:rsidRPr="00477D7B">
        <w:t xml:space="preserve">County Georgetown SC Subtotal </w:t>
      </w:r>
      <w:r w:rsidRPr="00477D7B">
        <w:tab/>
        <w:t>37,177</w:t>
      </w:r>
    </w:p>
    <w:p w14:paraId="2E7AE49B" w14:textId="77777777" w:rsidR="00E70AE2" w:rsidRPr="00477D7B" w:rsidRDefault="00E70AE2" w:rsidP="00E70AE2">
      <w:pPr>
        <w:widowControl w:val="0"/>
      </w:pPr>
      <w:r w:rsidRPr="00477D7B">
        <w:t xml:space="preserve">DISTRICT 108 Total </w:t>
      </w:r>
      <w:r w:rsidRPr="00477D7B">
        <w:tab/>
        <w:t>40,316</w:t>
      </w:r>
    </w:p>
    <w:p w14:paraId="3BA0E1B4" w14:textId="77777777" w:rsidR="00E70AE2" w:rsidRPr="00477D7B" w:rsidRDefault="00E70AE2" w:rsidP="00E70AE2">
      <w:pPr>
        <w:widowControl w:val="0"/>
      </w:pPr>
      <w:r w:rsidRPr="00477D7B">
        <w:t>Area</w:t>
      </w:r>
      <w:r w:rsidRPr="00477D7B">
        <w:tab/>
        <w:t>Population</w:t>
      </w:r>
    </w:p>
    <w:p w14:paraId="25FF969A" w14:textId="77777777" w:rsidR="00E70AE2" w:rsidRPr="00477D7B" w:rsidRDefault="00E70AE2" w:rsidP="00E70AE2">
      <w:pPr>
        <w:widowControl w:val="0"/>
      </w:pPr>
      <w:r w:rsidRPr="00477D7B">
        <w:t>DISTRICT 109</w:t>
      </w:r>
    </w:p>
    <w:p w14:paraId="59414E1D" w14:textId="77777777" w:rsidR="00E70AE2" w:rsidRPr="00477D7B" w:rsidRDefault="00E70AE2" w:rsidP="00E70AE2">
      <w:pPr>
        <w:widowControl w:val="0"/>
      </w:pPr>
      <w:r w:rsidRPr="00477D7B">
        <w:t>Area</w:t>
      </w:r>
      <w:r w:rsidRPr="00477D7B">
        <w:tab/>
        <w:t>Population</w:t>
      </w:r>
    </w:p>
    <w:p w14:paraId="395E82E8" w14:textId="77777777" w:rsidR="00E70AE2" w:rsidRPr="00477D7B" w:rsidRDefault="00E70AE2" w:rsidP="00E70AE2">
      <w:pPr>
        <w:widowControl w:val="0"/>
        <w:ind w:left="288"/>
      </w:pPr>
      <w:r w:rsidRPr="00477D7B">
        <w:t>County: Charleston SC</w:t>
      </w:r>
    </w:p>
    <w:p w14:paraId="79D0C5FC" w14:textId="77777777" w:rsidR="00E70AE2" w:rsidRPr="00477D7B" w:rsidRDefault="00E70AE2" w:rsidP="00E70AE2">
      <w:pPr>
        <w:widowControl w:val="0"/>
        <w:ind w:left="288"/>
      </w:pPr>
      <w:r w:rsidRPr="00477D7B">
        <w:t xml:space="preserve">North Charleston 18 </w:t>
      </w:r>
      <w:r w:rsidRPr="00477D7B">
        <w:tab/>
        <w:t>3,448</w:t>
      </w:r>
    </w:p>
    <w:p w14:paraId="59484E3B" w14:textId="77777777" w:rsidR="00E70AE2" w:rsidRPr="00477D7B" w:rsidRDefault="00E70AE2" w:rsidP="00E70AE2">
      <w:pPr>
        <w:widowControl w:val="0"/>
        <w:ind w:left="288"/>
      </w:pPr>
      <w:r w:rsidRPr="00477D7B">
        <w:t xml:space="preserve">North Charleston 19 </w:t>
      </w:r>
      <w:r w:rsidRPr="00477D7B">
        <w:tab/>
        <w:t>1,843</w:t>
      </w:r>
    </w:p>
    <w:p w14:paraId="45EE06AC" w14:textId="77777777" w:rsidR="00E70AE2" w:rsidRPr="00477D7B" w:rsidRDefault="00E70AE2" w:rsidP="00E70AE2">
      <w:pPr>
        <w:widowControl w:val="0"/>
        <w:ind w:left="288"/>
      </w:pPr>
      <w:r w:rsidRPr="00477D7B">
        <w:t>North Charleston 2</w:t>
      </w:r>
    </w:p>
    <w:p w14:paraId="5782DB23" w14:textId="77777777" w:rsidR="00E70AE2" w:rsidRPr="00477D7B" w:rsidRDefault="00E70AE2" w:rsidP="00E70AE2">
      <w:pPr>
        <w:widowControl w:val="0"/>
        <w:ind w:left="576"/>
      </w:pPr>
      <w:r w:rsidRPr="00477D7B">
        <w:t>Tract 39</w:t>
      </w:r>
    </w:p>
    <w:p w14:paraId="521DA1B5" w14:textId="77777777" w:rsidR="00E70AE2" w:rsidRPr="00477D7B" w:rsidRDefault="00E70AE2" w:rsidP="00E70AE2">
      <w:pPr>
        <w:widowControl w:val="0"/>
        <w:ind w:left="1152"/>
      </w:pPr>
      <w:r w:rsidRPr="00477D7B">
        <w:t xml:space="preserve">Blocks: 2012, 2013, 2014, 2015, 2016, 2017, 2018, 2019, 2020, 2023, 2024, 2025, 2026, 2027, 2028, 2029, 2030, 2031, 2032, 2033, 2034, 2035, 2036, 2037, 2038, 2039, 2040, 2041, 2042, 2046, 3009  </w:t>
      </w:r>
      <w:r w:rsidRPr="00477D7B">
        <w:tab/>
        <w:t>1213</w:t>
      </w:r>
    </w:p>
    <w:p w14:paraId="55D18E58" w14:textId="77777777" w:rsidR="00E70AE2" w:rsidRPr="00477D7B" w:rsidRDefault="00E70AE2" w:rsidP="00E70AE2">
      <w:pPr>
        <w:widowControl w:val="0"/>
        <w:ind w:left="576"/>
      </w:pPr>
      <w:r w:rsidRPr="00477D7B">
        <w:t>Tract 40</w:t>
      </w:r>
    </w:p>
    <w:p w14:paraId="634EADE4" w14:textId="77777777" w:rsidR="00E70AE2" w:rsidRPr="00477D7B" w:rsidRDefault="00E70AE2" w:rsidP="00E70AE2">
      <w:pPr>
        <w:widowControl w:val="0"/>
        <w:ind w:left="1152"/>
      </w:pPr>
      <w:r w:rsidRPr="00477D7B">
        <w:t xml:space="preserve">Blocks: 2024, 2025, 2026, 2027, 2028, 2029, 2030, 2031, 2032  </w:t>
      </w:r>
      <w:r w:rsidRPr="00477D7B">
        <w:tab/>
        <w:t>12</w:t>
      </w:r>
    </w:p>
    <w:p w14:paraId="5C72018E" w14:textId="77777777" w:rsidR="00E70AE2" w:rsidRPr="00477D7B" w:rsidRDefault="00E70AE2" w:rsidP="00E70AE2">
      <w:pPr>
        <w:widowControl w:val="0"/>
        <w:ind w:left="288"/>
      </w:pPr>
      <w:r w:rsidRPr="00477D7B">
        <w:t xml:space="preserve">North Charleston 2 Subtotal </w:t>
      </w:r>
      <w:r w:rsidRPr="00477D7B">
        <w:tab/>
        <w:t>1,225</w:t>
      </w:r>
    </w:p>
    <w:p w14:paraId="1CB29CD9" w14:textId="77777777" w:rsidR="00E70AE2" w:rsidRPr="00477D7B" w:rsidRDefault="00E70AE2" w:rsidP="00E70AE2">
      <w:pPr>
        <w:widowControl w:val="0"/>
        <w:ind w:left="288"/>
      </w:pPr>
      <w:r w:rsidRPr="00477D7B">
        <w:t xml:space="preserve">North Charleston 20 </w:t>
      </w:r>
      <w:r w:rsidRPr="00477D7B">
        <w:tab/>
        <w:t>1,280</w:t>
      </w:r>
    </w:p>
    <w:p w14:paraId="0B37F8C4" w14:textId="77777777" w:rsidR="00E70AE2" w:rsidRPr="00477D7B" w:rsidRDefault="00E70AE2" w:rsidP="00E70AE2">
      <w:pPr>
        <w:widowControl w:val="0"/>
        <w:ind w:left="288"/>
      </w:pPr>
      <w:r w:rsidRPr="00477D7B">
        <w:t xml:space="preserve">North Charleston 21 </w:t>
      </w:r>
      <w:r w:rsidRPr="00477D7B">
        <w:tab/>
        <w:t>2,704</w:t>
      </w:r>
    </w:p>
    <w:p w14:paraId="7D4F3910" w14:textId="77777777" w:rsidR="00E70AE2" w:rsidRPr="00477D7B" w:rsidRDefault="00E70AE2" w:rsidP="00E70AE2">
      <w:pPr>
        <w:widowControl w:val="0"/>
        <w:ind w:left="288"/>
      </w:pPr>
      <w:r w:rsidRPr="00477D7B">
        <w:t xml:space="preserve">North Charleston 22 </w:t>
      </w:r>
      <w:r w:rsidRPr="00477D7B">
        <w:tab/>
        <w:t>2,642</w:t>
      </w:r>
    </w:p>
    <w:p w14:paraId="634D0E0D" w14:textId="77777777" w:rsidR="00E70AE2" w:rsidRPr="00477D7B" w:rsidRDefault="00E70AE2" w:rsidP="00E70AE2">
      <w:pPr>
        <w:widowControl w:val="0"/>
        <w:ind w:left="288"/>
      </w:pPr>
      <w:r w:rsidRPr="00477D7B">
        <w:t xml:space="preserve">North Charleston 23 </w:t>
      </w:r>
      <w:r w:rsidRPr="00477D7B">
        <w:tab/>
        <w:t>3,360</w:t>
      </w:r>
    </w:p>
    <w:p w14:paraId="1E20F0A7" w14:textId="77777777" w:rsidR="00E70AE2" w:rsidRPr="00477D7B" w:rsidRDefault="00E70AE2" w:rsidP="00E70AE2">
      <w:pPr>
        <w:widowControl w:val="0"/>
        <w:ind w:left="288"/>
      </w:pPr>
      <w:r w:rsidRPr="00477D7B">
        <w:t>North Charleston 24</w:t>
      </w:r>
    </w:p>
    <w:p w14:paraId="70BCE7AB" w14:textId="77777777" w:rsidR="00E70AE2" w:rsidRPr="00477D7B" w:rsidRDefault="00E70AE2" w:rsidP="00E70AE2">
      <w:pPr>
        <w:widowControl w:val="0"/>
        <w:ind w:left="576"/>
      </w:pPr>
      <w:r w:rsidRPr="00477D7B">
        <w:t>Tract 31.08</w:t>
      </w:r>
    </w:p>
    <w:p w14:paraId="1A108362"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2013, 2014, 2015, 2016, 2017, 2018, 2019, 2020, 2021, 2022, 2023, 2024, 2025, 2026, 2027, 2028  </w:t>
      </w:r>
      <w:r w:rsidRPr="00477D7B">
        <w:tab/>
        <w:t>3354</w:t>
      </w:r>
    </w:p>
    <w:p w14:paraId="068D0E9D" w14:textId="77777777" w:rsidR="00E70AE2" w:rsidRPr="00477D7B" w:rsidRDefault="00E70AE2" w:rsidP="00E70AE2">
      <w:pPr>
        <w:widowControl w:val="0"/>
        <w:ind w:left="288"/>
      </w:pPr>
      <w:r w:rsidRPr="00477D7B">
        <w:t xml:space="preserve">North Charleston 24 Subtotal </w:t>
      </w:r>
      <w:r w:rsidRPr="00477D7B">
        <w:tab/>
        <w:t>3,354</w:t>
      </w:r>
    </w:p>
    <w:p w14:paraId="6C763F80" w14:textId="77777777" w:rsidR="00E70AE2" w:rsidRPr="00477D7B" w:rsidRDefault="00E70AE2" w:rsidP="00E70AE2">
      <w:pPr>
        <w:widowControl w:val="0"/>
        <w:ind w:left="288"/>
      </w:pPr>
      <w:r w:rsidRPr="00477D7B">
        <w:t xml:space="preserve">North Charleston 3 </w:t>
      </w:r>
      <w:r w:rsidRPr="00477D7B">
        <w:tab/>
        <w:t>1,594</w:t>
      </w:r>
    </w:p>
    <w:p w14:paraId="0F6F009F" w14:textId="77777777" w:rsidR="00E70AE2" w:rsidRPr="00477D7B" w:rsidRDefault="00E70AE2" w:rsidP="00E70AE2">
      <w:pPr>
        <w:widowControl w:val="0"/>
        <w:ind w:left="288"/>
      </w:pPr>
      <w:r w:rsidRPr="00477D7B">
        <w:t xml:space="preserve">North Charleston 4 </w:t>
      </w:r>
      <w:r w:rsidRPr="00477D7B">
        <w:tab/>
        <w:t>1,807</w:t>
      </w:r>
    </w:p>
    <w:p w14:paraId="307795A0" w14:textId="77777777" w:rsidR="00E70AE2" w:rsidRPr="00477D7B" w:rsidRDefault="00E70AE2" w:rsidP="00E70AE2">
      <w:pPr>
        <w:widowControl w:val="0"/>
        <w:ind w:left="288"/>
      </w:pPr>
      <w:r w:rsidRPr="00477D7B">
        <w:t>North Charleston 5</w:t>
      </w:r>
    </w:p>
    <w:p w14:paraId="76B3E800" w14:textId="77777777" w:rsidR="00E70AE2" w:rsidRPr="00477D7B" w:rsidRDefault="00E70AE2" w:rsidP="00E70AE2">
      <w:pPr>
        <w:widowControl w:val="0"/>
        <w:ind w:left="576"/>
      </w:pPr>
      <w:r w:rsidRPr="00477D7B">
        <w:t>Tract 38</w:t>
      </w:r>
    </w:p>
    <w:p w14:paraId="6ED82FC6" w14:textId="77777777" w:rsidR="00E70AE2" w:rsidRPr="00477D7B" w:rsidRDefault="00E70AE2" w:rsidP="00E70AE2">
      <w:pPr>
        <w:widowControl w:val="0"/>
        <w:ind w:left="1152"/>
      </w:pPr>
      <w:r w:rsidRPr="00477D7B">
        <w:t xml:space="preserve">Blocks: 1001, 1007, 1008, 1009, 1010, 1011, 1012, 1013, 1014, 1028, 1029, 1030, 2000, 2001, 2002, 2003, 2004, 2005, 2006, 2007, 2008, 2009, 2010, 2011, 2012, 2013, 2014, 2015, 2016, 2017  </w:t>
      </w:r>
      <w:r w:rsidRPr="00477D7B">
        <w:tab/>
        <w:t>1469</w:t>
      </w:r>
    </w:p>
    <w:p w14:paraId="76ADAECB" w14:textId="77777777" w:rsidR="00E70AE2" w:rsidRPr="00477D7B" w:rsidRDefault="00E70AE2" w:rsidP="00E70AE2">
      <w:pPr>
        <w:widowControl w:val="0"/>
        <w:ind w:left="576"/>
      </w:pPr>
      <w:r w:rsidRPr="00477D7B">
        <w:t>Tract 40</w:t>
      </w:r>
    </w:p>
    <w:p w14:paraId="0017A94C" w14:textId="77777777" w:rsidR="00E70AE2" w:rsidRPr="00477D7B" w:rsidRDefault="00E70AE2" w:rsidP="00E70AE2">
      <w:pPr>
        <w:widowControl w:val="0"/>
        <w:ind w:left="1152"/>
      </w:pPr>
      <w:r w:rsidRPr="00477D7B">
        <w:t xml:space="preserve">Blocks: 1000, 1001, 1002, 1003, 1004, 1005, 1006, 1007, 1008, 1009, 1010, 1011, 1012, 1013, 1014, 1015, 1016, 1017  </w:t>
      </w:r>
      <w:r w:rsidRPr="00477D7B">
        <w:tab/>
        <w:t>1240</w:t>
      </w:r>
    </w:p>
    <w:p w14:paraId="26C66C5A" w14:textId="77777777" w:rsidR="00E70AE2" w:rsidRPr="00477D7B" w:rsidRDefault="00E70AE2" w:rsidP="00E70AE2">
      <w:pPr>
        <w:widowControl w:val="0"/>
        <w:ind w:left="288"/>
      </w:pPr>
      <w:r w:rsidRPr="00477D7B">
        <w:t xml:space="preserve">North Charleston 5 Subtotal </w:t>
      </w:r>
      <w:r w:rsidRPr="00477D7B">
        <w:tab/>
        <w:t>2,709</w:t>
      </w:r>
    </w:p>
    <w:p w14:paraId="253784D3" w14:textId="77777777" w:rsidR="00E70AE2" w:rsidRPr="00477D7B" w:rsidRDefault="00E70AE2" w:rsidP="00E70AE2">
      <w:pPr>
        <w:widowControl w:val="0"/>
        <w:ind w:left="288"/>
      </w:pPr>
      <w:r w:rsidRPr="00477D7B">
        <w:t xml:space="preserve">County Charleston SC Subtotal </w:t>
      </w:r>
      <w:r w:rsidRPr="00477D7B">
        <w:tab/>
        <w:t>25,966</w:t>
      </w:r>
    </w:p>
    <w:p w14:paraId="5DEF68BE" w14:textId="77777777" w:rsidR="00E70AE2" w:rsidRPr="00477D7B" w:rsidRDefault="00E70AE2" w:rsidP="00E70AE2">
      <w:pPr>
        <w:widowControl w:val="0"/>
        <w:ind w:left="288"/>
      </w:pPr>
      <w:r w:rsidRPr="00477D7B">
        <w:t>County: Dorchester SC</w:t>
      </w:r>
    </w:p>
    <w:p w14:paraId="449235E9" w14:textId="77777777" w:rsidR="00E70AE2" w:rsidRPr="00477D7B" w:rsidRDefault="00E70AE2" w:rsidP="00E70AE2">
      <w:pPr>
        <w:widowControl w:val="0"/>
        <w:ind w:left="288"/>
      </w:pPr>
      <w:r w:rsidRPr="00477D7B">
        <w:t xml:space="preserve">Archdale </w:t>
      </w:r>
      <w:r w:rsidRPr="00477D7B">
        <w:tab/>
        <w:t>1,733</w:t>
      </w:r>
    </w:p>
    <w:p w14:paraId="382B1345" w14:textId="77777777" w:rsidR="00E70AE2" w:rsidRPr="00477D7B" w:rsidRDefault="00E70AE2" w:rsidP="00E70AE2">
      <w:pPr>
        <w:widowControl w:val="0"/>
        <w:ind w:left="288"/>
      </w:pPr>
      <w:r w:rsidRPr="00477D7B">
        <w:t xml:space="preserve">Archdale 2 </w:t>
      </w:r>
      <w:r w:rsidRPr="00477D7B">
        <w:tab/>
        <w:t>2,115</w:t>
      </w:r>
    </w:p>
    <w:p w14:paraId="678F1FEC" w14:textId="77777777" w:rsidR="00E70AE2" w:rsidRPr="00477D7B" w:rsidRDefault="00E70AE2" w:rsidP="00E70AE2">
      <w:pPr>
        <w:widowControl w:val="0"/>
        <w:ind w:left="288"/>
      </w:pPr>
      <w:r w:rsidRPr="00477D7B">
        <w:t xml:space="preserve">Ashley River </w:t>
      </w:r>
      <w:r w:rsidRPr="00477D7B">
        <w:tab/>
        <w:t>3,361</w:t>
      </w:r>
    </w:p>
    <w:p w14:paraId="78C8831D" w14:textId="77777777" w:rsidR="00E70AE2" w:rsidRPr="00477D7B" w:rsidRDefault="00E70AE2" w:rsidP="00E70AE2">
      <w:pPr>
        <w:widowControl w:val="0"/>
        <w:ind w:left="288"/>
      </w:pPr>
      <w:r w:rsidRPr="00477D7B">
        <w:t>Lincoln</w:t>
      </w:r>
    </w:p>
    <w:p w14:paraId="3F5ADC55" w14:textId="77777777" w:rsidR="00E70AE2" w:rsidRPr="00477D7B" w:rsidRDefault="00E70AE2" w:rsidP="00E70AE2">
      <w:pPr>
        <w:widowControl w:val="0"/>
        <w:ind w:left="576"/>
      </w:pPr>
      <w:r w:rsidRPr="00477D7B">
        <w:t>Tract 108.18</w:t>
      </w:r>
    </w:p>
    <w:p w14:paraId="1BC378D4" w14:textId="77777777" w:rsidR="00E70AE2" w:rsidRPr="00477D7B" w:rsidRDefault="00E70AE2" w:rsidP="00E70AE2">
      <w:pPr>
        <w:widowControl w:val="0"/>
        <w:ind w:left="1152"/>
      </w:pPr>
      <w:r w:rsidRPr="00477D7B">
        <w:t xml:space="preserve">Blocks: 1032, 1033, 1034, 1035, 1036, 1037, 1045, 1046, 1047, 1048, 1049, 1050, 3004, 3005, 3006, 3007, 3008, 3009, 3010, 3011, 3012, 3013, 3014, 3015, 3016, 3017, 3018, 3020, 3021, 3022, 3023, 3027, 3028, 3029, 3030, 3031, 3032, 3033, 3034, 3035, 3036, 3037, 3038, 3039, 3040, 3041, 3042, 3043, 3044, 3045, 3046, 3047, 3048, 3049  </w:t>
      </w:r>
      <w:r w:rsidRPr="00477D7B">
        <w:tab/>
        <w:t>3362</w:t>
      </w:r>
    </w:p>
    <w:p w14:paraId="34FF2F96" w14:textId="77777777" w:rsidR="00E70AE2" w:rsidRPr="00477D7B" w:rsidRDefault="00E70AE2" w:rsidP="00E70AE2">
      <w:pPr>
        <w:widowControl w:val="0"/>
        <w:ind w:left="288"/>
      </w:pPr>
      <w:r w:rsidRPr="00477D7B">
        <w:t xml:space="preserve">Lincoln Subtotal </w:t>
      </w:r>
      <w:r w:rsidRPr="00477D7B">
        <w:tab/>
        <w:t>3,362</w:t>
      </w:r>
    </w:p>
    <w:p w14:paraId="3CD16DC7" w14:textId="77777777" w:rsidR="00E70AE2" w:rsidRPr="00477D7B" w:rsidRDefault="00E70AE2" w:rsidP="00E70AE2">
      <w:pPr>
        <w:widowControl w:val="0"/>
        <w:ind w:left="288"/>
      </w:pPr>
      <w:r w:rsidRPr="00477D7B">
        <w:t xml:space="preserve">Patriot </w:t>
      </w:r>
      <w:r w:rsidRPr="00477D7B">
        <w:tab/>
        <w:t>3,087</w:t>
      </w:r>
    </w:p>
    <w:p w14:paraId="496D2E6E" w14:textId="77777777" w:rsidR="00E70AE2" w:rsidRPr="00477D7B" w:rsidRDefault="00E70AE2" w:rsidP="00E70AE2">
      <w:pPr>
        <w:widowControl w:val="0"/>
        <w:ind w:left="288"/>
      </w:pPr>
      <w:r w:rsidRPr="00477D7B">
        <w:t>Windsor</w:t>
      </w:r>
    </w:p>
    <w:p w14:paraId="7C9B0235" w14:textId="77777777" w:rsidR="00E70AE2" w:rsidRPr="00477D7B" w:rsidRDefault="00E70AE2" w:rsidP="00E70AE2">
      <w:pPr>
        <w:widowControl w:val="0"/>
        <w:ind w:left="576"/>
      </w:pPr>
      <w:r w:rsidRPr="00477D7B">
        <w:t>Tract 108.17</w:t>
      </w:r>
    </w:p>
    <w:p w14:paraId="61B099B2" w14:textId="77777777" w:rsidR="00E70AE2" w:rsidRPr="00477D7B" w:rsidRDefault="00E70AE2" w:rsidP="00E70AE2">
      <w:pPr>
        <w:widowControl w:val="0"/>
        <w:ind w:left="1152"/>
      </w:pPr>
      <w:r w:rsidRPr="00477D7B">
        <w:t xml:space="preserve">Blocks: 1013  </w:t>
      </w:r>
      <w:r w:rsidRPr="00477D7B">
        <w:tab/>
        <w:t>0</w:t>
      </w:r>
    </w:p>
    <w:p w14:paraId="4F0537FA" w14:textId="77777777" w:rsidR="00E70AE2" w:rsidRPr="00477D7B" w:rsidRDefault="00E70AE2" w:rsidP="00E70AE2">
      <w:pPr>
        <w:widowControl w:val="0"/>
        <w:ind w:left="576"/>
      </w:pPr>
      <w:r w:rsidRPr="00477D7B">
        <w:t>Tract 108.18</w:t>
      </w:r>
    </w:p>
    <w:p w14:paraId="16414465" w14:textId="77777777" w:rsidR="00E70AE2" w:rsidRPr="00477D7B" w:rsidRDefault="00E70AE2" w:rsidP="00E70AE2">
      <w:pPr>
        <w:widowControl w:val="0"/>
        <w:ind w:left="1152"/>
      </w:pPr>
      <w:r w:rsidRPr="00477D7B">
        <w:t xml:space="preserve">Blocks: 2000, 2001, 2002, 2004, 2005, 2006, 2007, 2008, 2014, 2015, 4000, 4001  </w:t>
      </w:r>
      <w:r w:rsidRPr="00477D7B">
        <w:tab/>
        <w:t>1352</w:t>
      </w:r>
    </w:p>
    <w:p w14:paraId="60E9909C" w14:textId="77777777" w:rsidR="00E70AE2" w:rsidRPr="00477D7B" w:rsidRDefault="00E70AE2" w:rsidP="00E70AE2">
      <w:pPr>
        <w:widowControl w:val="0"/>
        <w:ind w:left="288"/>
      </w:pPr>
      <w:r w:rsidRPr="00477D7B">
        <w:t xml:space="preserve">Windsor Subtotal </w:t>
      </w:r>
      <w:r w:rsidRPr="00477D7B">
        <w:tab/>
        <w:t>1,352</w:t>
      </w:r>
    </w:p>
    <w:p w14:paraId="7B5D9A2B" w14:textId="77777777" w:rsidR="00E70AE2" w:rsidRPr="00477D7B" w:rsidRDefault="00E70AE2" w:rsidP="00E70AE2">
      <w:pPr>
        <w:widowControl w:val="0"/>
        <w:ind w:left="288"/>
      </w:pPr>
      <w:r w:rsidRPr="00477D7B">
        <w:t xml:space="preserve">Windsor 2 </w:t>
      </w:r>
      <w:r w:rsidRPr="00477D7B">
        <w:tab/>
        <w:t>1,044</w:t>
      </w:r>
    </w:p>
    <w:p w14:paraId="50F05A3B" w14:textId="77777777" w:rsidR="00E70AE2" w:rsidRPr="00477D7B" w:rsidRDefault="00E70AE2" w:rsidP="00E70AE2">
      <w:pPr>
        <w:widowControl w:val="0"/>
        <w:ind w:left="288"/>
      </w:pPr>
      <w:r w:rsidRPr="00477D7B">
        <w:t xml:space="preserve">County Dorchester SC Subtotal </w:t>
      </w:r>
      <w:r w:rsidRPr="00477D7B">
        <w:tab/>
        <w:t>16,054</w:t>
      </w:r>
    </w:p>
    <w:p w14:paraId="2FC277F4" w14:textId="77777777" w:rsidR="00E70AE2" w:rsidRPr="00477D7B" w:rsidRDefault="00E70AE2" w:rsidP="00E70AE2">
      <w:pPr>
        <w:widowControl w:val="0"/>
      </w:pPr>
      <w:r w:rsidRPr="00477D7B">
        <w:t xml:space="preserve">DISTRICT 109 Total </w:t>
      </w:r>
      <w:r w:rsidRPr="00477D7B">
        <w:tab/>
        <w:t>42,020</w:t>
      </w:r>
    </w:p>
    <w:p w14:paraId="5280A268" w14:textId="77777777" w:rsidR="00E70AE2" w:rsidRPr="00477D7B" w:rsidRDefault="00E70AE2" w:rsidP="00E70AE2">
      <w:pPr>
        <w:widowControl w:val="0"/>
      </w:pPr>
      <w:r w:rsidRPr="00477D7B">
        <w:t>Area</w:t>
      </w:r>
      <w:r w:rsidRPr="00477D7B">
        <w:tab/>
        <w:t>Population</w:t>
      </w:r>
    </w:p>
    <w:p w14:paraId="2BE356A9" w14:textId="77777777" w:rsidR="00E70AE2" w:rsidRPr="00477D7B" w:rsidRDefault="00E70AE2" w:rsidP="00E70AE2">
      <w:pPr>
        <w:widowControl w:val="0"/>
      </w:pPr>
      <w:r w:rsidRPr="00477D7B">
        <w:t>DISTRICT 110</w:t>
      </w:r>
    </w:p>
    <w:p w14:paraId="4B8053EE" w14:textId="77777777" w:rsidR="00E70AE2" w:rsidRPr="00477D7B" w:rsidRDefault="00E70AE2" w:rsidP="00E70AE2">
      <w:pPr>
        <w:widowControl w:val="0"/>
      </w:pPr>
      <w:r w:rsidRPr="00477D7B">
        <w:t>Area</w:t>
      </w:r>
      <w:r w:rsidRPr="00477D7B">
        <w:tab/>
        <w:t>Population</w:t>
      </w:r>
    </w:p>
    <w:p w14:paraId="1520B6B1" w14:textId="77777777" w:rsidR="00E70AE2" w:rsidRPr="00477D7B" w:rsidRDefault="00E70AE2" w:rsidP="00E70AE2">
      <w:pPr>
        <w:widowControl w:val="0"/>
        <w:ind w:left="288"/>
      </w:pPr>
      <w:r w:rsidRPr="00477D7B">
        <w:t>County: Charleston SC</w:t>
      </w:r>
    </w:p>
    <w:p w14:paraId="230D66FD" w14:textId="77777777" w:rsidR="00E70AE2" w:rsidRPr="00477D7B" w:rsidRDefault="00E70AE2" w:rsidP="00E70AE2">
      <w:pPr>
        <w:widowControl w:val="0"/>
        <w:ind w:left="288"/>
      </w:pPr>
      <w:r w:rsidRPr="00477D7B">
        <w:t xml:space="preserve">Charleston 1 </w:t>
      </w:r>
      <w:r w:rsidRPr="00477D7B">
        <w:tab/>
        <w:t>795</w:t>
      </w:r>
    </w:p>
    <w:p w14:paraId="5434C4B6" w14:textId="77777777" w:rsidR="00E70AE2" w:rsidRPr="00477D7B" w:rsidRDefault="00E70AE2" w:rsidP="00E70AE2">
      <w:pPr>
        <w:widowControl w:val="0"/>
        <w:ind w:left="288"/>
      </w:pPr>
      <w:r w:rsidRPr="00477D7B">
        <w:t xml:space="preserve">Charleston 2 </w:t>
      </w:r>
      <w:r w:rsidRPr="00477D7B">
        <w:tab/>
        <w:t>976</w:t>
      </w:r>
    </w:p>
    <w:p w14:paraId="076B5AEE" w14:textId="77777777" w:rsidR="00E70AE2" w:rsidRPr="00477D7B" w:rsidRDefault="00E70AE2" w:rsidP="00E70AE2">
      <w:pPr>
        <w:widowControl w:val="0"/>
        <w:ind w:left="288"/>
      </w:pPr>
      <w:r w:rsidRPr="00477D7B">
        <w:t xml:space="preserve">Charleston 3 </w:t>
      </w:r>
      <w:r w:rsidRPr="00477D7B">
        <w:tab/>
        <w:t>1,062</w:t>
      </w:r>
    </w:p>
    <w:p w14:paraId="3C8C03A6" w14:textId="77777777" w:rsidR="00E70AE2" w:rsidRPr="00477D7B" w:rsidRDefault="00E70AE2" w:rsidP="00E70AE2">
      <w:pPr>
        <w:widowControl w:val="0"/>
        <w:ind w:left="288"/>
      </w:pPr>
      <w:r w:rsidRPr="00477D7B">
        <w:t xml:space="preserve">Charleston 4 </w:t>
      </w:r>
      <w:r w:rsidRPr="00477D7B">
        <w:tab/>
        <w:t>1,145</w:t>
      </w:r>
    </w:p>
    <w:p w14:paraId="6274D111" w14:textId="77777777" w:rsidR="00E70AE2" w:rsidRPr="00477D7B" w:rsidRDefault="00E70AE2" w:rsidP="00E70AE2">
      <w:pPr>
        <w:widowControl w:val="0"/>
        <w:ind w:left="288"/>
      </w:pPr>
      <w:r w:rsidRPr="00477D7B">
        <w:t xml:space="preserve">Charleston 5 </w:t>
      </w:r>
      <w:r w:rsidRPr="00477D7B">
        <w:tab/>
        <w:t>1,053</w:t>
      </w:r>
    </w:p>
    <w:p w14:paraId="36856A3E" w14:textId="77777777" w:rsidR="00E70AE2" w:rsidRPr="00477D7B" w:rsidRDefault="00E70AE2" w:rsidP="00E70AE2">
      <w:pPr>
        <w:widowControl w:val="0"/>
        <w:ind w:left="288"/>
      </w:pPr>
      <w:r w:rsidRPr="00477D7B">
        <w:t xml:space="preserve">Charleston 6 </w:t>
      </w:r>
      <w:r w:rsidRPr="00477D7B">
        <w:tab/>
        <w:t>1,736</w:t>
      </w:r>
    </w:p>
    <w:p w14:paraId="3749AA09" w14:textId="77777777" w:rsidR="00E70AE2" w:rsidRPr="00477D7B" w:rsidRDefault="00E70AE2" w:rsidP="00E70AE2">
      <w:pPr>
        <w:widowControl w:val="0"/>
        <w:ind w:left="288"/>
      </w:pPr>
      <w:r w:rsidRPr="00477D7B">
        <w:t xml:space="preserve">Charleston 7 </w:t>
      </w:r>
      <w:r w:rsidRPr="00477D7B">
        <w:tab/>
        <w:t>2,498</w:t>
      </w:r>
    </w:p>
    <w:p w14:paraId="200CE91F" w14:textId="77777777" w:rsidR="00E70AE2" w:rsidRPr="00477D7B" w:rsidRDefault="00E70AE2" w:rsidP="00E70AE2">
      <w:pPr>
        <w:widowControl w:val="0"/>
        <w:ind w:left="288"/>
      </w:pPr>
      <w:r w:rsidRPr="00477D7B">
        <w:t xml:space="preserve">James Island 11 </w:t>
      </w:r>
      <w:r w:rsidRPr="00477D7B">
        <w:tab/>
        <w:t>2,559</w:t>
      </w:r>
    </w:p>
    <w:p w14:paraId="2A58198A" w14:textId="77777777" w:rsidR="00E70AE2" w:rsidRPr="00477D7B" w:rsidRDefault="00E70AE2" w:rsidP="00E70AE2">
      <w:pPr>
        <w:widowControl w:val="0"/>
        <w:ind w:left="288"/>
      </w:pPr>
      <w:r w:rsidRPr="00477D7B">
        <w:t xml:space="preserve">James Island 12 </w:t>
      </w:r>
      <w:r w:rsidRPr="00477D7B">
        <w:tab/>
        <w:t>1,661</w:t>
      </w:r>
    </w:p>
    <w:p w14:paraId="10D87D5B" w14:textId="77777777" w:rsidR="00E70AE2" w:rsidRPr="00477D7B" w:rsidRDefault="00E70AE2" w:rsidP="00E70AE2">
      <w:pPr>
        <w:widowControl w:val="0"/>
        <w:ind w:left="288"/>
      </w:pPr>
      <w:r w:rsidRPr="00477D7B">
        <w:t xml:space="preserve">James Island 13 </w:t>
      </w:r>
      <w:r w:rsidRPr="00477D7B">
        <w:tab/>
        <w:t>2,088</w:t>
      </w:r>
    </w:p>
    <w:p w14:paraId="5C4DC4B4" w14:textId="77777777" w:rsidR="00E70AE2" w:rsidRPr="00477D7B" w:rsidRDefault="00E70AE2" w:rsidP="00E70AE2">
      <w:pPr>
        <w:widowControl w:val="0"/>
        <w:ind w:left="288"/>
      </w:pPr>
      <w:r w:rsidRPr="00477D7B">
        <w:t xml:space="preserve">James Island 14 </w:t>
      </w:r>
      <w:r w:rsidRPr="00477D7B">
        <w:tab/>
        <w:t>1,129</w:t>
      </w:r>
    </w:p>
    <w:p w14:paraId="2E801385" w14:textId="77777777" w:rsidR="00E70AE2" w:rsidRPr="00477D7B" w:rsidRDefault="00E70AE2" w:rsidP="00E70AE2">
      <w:pPr>
        <w:widowControl w:val="0"/>
        <w:ind w:left="288"/>
      </w:pPr>
      <w:r w:rsidRPr="00477D7B">
        <w:t>James Island 17</w:t>
      </w:r>
    </w:p>
    <w:p w14:paraId="02799EE6" w14:textId="77777777" w:rsidR="00E70AE2" w:rsidRPr="00477D7B" w:rsidRDefault="00E70AE2" w:rsidP="00E70AE2">
      <w:pPr>
        <w:widowControl w:val="0"/>
        <w:ind w:left="576"/>
      </w:pPr>
      <w:r w:rsidRPr="00477D7B">
        <w:t>Tract 19.02</w:t>
      </w:r>
    </w:p>
    <w:p w14:paraId="0ED19F45" w14:textId="77777777" w:rsidR="00E70AE2" w:rsidRPr="00477D7B" w:rsidRDefault="00E70AE2" w:rsidP="00E70AE2">
      <w:pPr>
        <w:widowControl w:val="0"/>
        <w:ind w:left="1152"/>
      </w:pPr>
      <w:r w:rsidRPr="00477D7B">
        <w:t xml:space="preserve">Blocks: 1010, 1011, 1012, 1013, 1014, 1015, 1016, 1017, 1018, 1019, 1020, 1021, 1025, 1026, 1029,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w:t>
      </w:r>
      <w:r w:rsidRPr="00477D7B">
        <w:tab/>
        <w:t>1696</w:t>
      </w:r>
    </w:p>
    <w:p w14:paraId="1AD7D903" w14:textId="77777777" w:rsidR="00E70AE2" w:rsidRPr="00477D7B" w:rsidRDefault="00E70AE2" w:rsidP="00E70AE2">
      <w:pPr>
        <w:widowControl w:val="0"/>
        <w:ind w:left="576"/>
      </w:pPr>
      <w:r w:rsidRPr="00477D7B">
        <w:t>Tract 20.02</w:t>
      </w:r>
    </w:p>
    <w:p w14:paraId="65AD0262" w14:textId="77777777" w:rsidR="00E70AE2" w:rsidRPr="00477D7B" w:rsidRDefault="00E70AE2" w:rsidP="00E70AE2">
      <w:pPr>
        <w:widowControl w:val="0"/>
        <w:ind w:left="1152"/>
      </w:pPr>
      <w:r w:rsidRPr="00477D7B">
        <w:t xml:space="preserve">Blocks: 3002  </w:t>
      </w:r>
      <w:r w:rsidRPr="00477D7B">
        <w:tab/>
        <w:t>0</w:t>
      </w:r>
    </w:p>
    <w:p w14:paraId="39414F94" w14:textId="77777777" w:rsidR="00E70AE2" w:rsidRPr="00477D7B" w:rsidRDefault="00E70AE2" w:rsidP="00E70AE2">
      <w:pPr>
        <w:widowControl w:val="0"/>
        <w:ind w:left="288"/>
      </w:pPr>
      <w:r w:rsidRPr="00477D7B">
        <w:t xml:space="preserve">James Island 17 Subtotal </w:t>
      </w:r>
      <w:r w:rsidRPr="00477D7B">
        <w:tab/>
        <w:t>1,696</w:t>
      </w:r>
    </w:p>
    <w:p w14:paraId="1996C2C6" w14:textId="77777777" w:rsidR="00E70AE2" w:rsidRPr="00477D7B" w:rsidRDefault="00E70AE2" w:rsidP="00E70AE2">
      <w:pPr>
        <w:widowControl w:val="0"/>
        <w:ind w:left="288"/>
      </w:pPr>
      <w:r w:rsidRPr="00477D7B">
        <w:t xml:space="preserve">Mt. Pleasant 1 </w:t>
      </w:r>
      <w:r w:rsidRPr="00477D7B">
        <w:tab/>
        <w:t>1,904</w:t>
      </w:r>
    </w:p>
    <w:p w14:paraId="47BAEFE2" w14:textId="77777777" w:rsidR="00E70AE2" w:rsidRPr="00477D7B" w:rsidRDefault="00E70AE2" w:rsidP="00E70AE2">
      <w:pPr>
        <w:widowControl w:val="0"/>
        <w:ind w:left="288"/>
      </w:pPr>
      <w:r w:rsidRPr="00477D7B">
        <w:t xml:space="preserve">Mt. Pleasant 13 </w:t>
      </w:r>
      <w:r w:rsidRPr="00477D7B">
        <w:tab/>
        <w:t>1,630</w:t>
      </w:r>
    </w:p>
    <w:p w14:paraId="699195A7" w14:textId="77777777" w:rsidR="00E70AE2" w:rsidRPr="00477D7B" w:rsidRDefault="00E70AE2" w:rsidP="00E70AE2">
      <w:pPr>
        <w:widowControl w:val="0"/>
        <w:ind w:left="288"/>
      </w:pPr>
      <w:r w:rsidRPr="00477D7B">
        <w:t xml:space="preserve">Mt. Pleasant 14 </w:t>
      </w:r>
      <w:r w:rsidRPr="00477D7B">
        <w:tab/>
        <w:t>2,113</w:t>
      </w:r>
    </w:p>
    <w:p w14:paraId="11271EBB" w14:textId="77777777" w:rsidR="00E70AE2" w:rsidRPr="00477D7B" w:rsidRDefault="00E70AE2" w:rsidP="00E70AE2">
      <w:pPr>
        <w:widowControl w:val="0"/>
        <w:ind w:left="288"/>
      </w:pPr>
      <w:r w:rsidRPr="00477D7B">
        <w:t xml:space="preserve">Mt. Pleasant 15 </w:t>
      </w:r>
      <w:r w:rsidRPr="00477D7B">
        <w:tab/>
        <w:t>2,919</w:t>
      </w:r>
    </w:p>
    <w:p w14:paraId="24D2B777" w14:textId="77777777" w:rsidR="00E70AE2" w:rsidRPr="00477D7B" w:rsidRDefault="00E70AE2" w:rsidP="00E70AE2">
      <w:pPr>
        <w:widowControl w:val="0"/>
        <w:ind w:left="288"/>
      </w:pPr>
      <w:r w:rsidRPr="00477D7B">
        <w:t xml:space="preserve">Mt. Pleasant 16 </w:t>
      </w:r>
      <w:r w:rsidRPr="00477D7B">
        <w:tab/>
        <w:t>948</w:t>
      </w:r>
    </w:p>
    <w:p w14:paraId="42D5074E" w14:textId="77777777" w:rsidR="00E70AE2" w:rsidRPr="00477D7B" w:rsidRDefault="00E70AE2" w:rsidP="00E70AE2">
      <w:pPr>
        <w:widowControl w:val="0"/>
        <w:ind w:left="288"/>
      </w:pPr>
      <w:r w:rsidRPr="00477D7B">
        <w:t>Mt. Pleasant 17</w:t>
      </w:r>
    </w:p>
    <w:p w14:paraId="01860239" w14:textId="77777777" w:rsidR="00E70AE2" w:rsidRPr="00477D7B" w:rsidRDefault="00E70AE2" w:rsidP="00E70AE2">
      <w:pPr>
        <w:widowControl w:val="0"/>
        <w:ind w:left="576"/>
      </w:pPr>
      <w:r w:rsidRPr="00477D7B">
        <w:t>Tract 46.13</w:t>
      </w:r>
    </w:p>
    <w:p w14:paraId="0D0FF1BE" w14:textId="77777777" w:rsidR="00E70AE2" w:rsidRPr="00477D7B" w:rsidRDefault="00E70AE2" w:rsidP="00E70AE2">
      <w:pPr>
        <w:widowControl w:val="0"/>
        <w:ind w:left="1152"/>
      </w:pPr>
      <w:r w:rsidRPr="00477D7B">
        <w:t xml:space="preserve">Blocks: 1008, 1009, 1010, 1011, 1012  </w:t>
      </w:r>
      <w:r w:rsidRPr="00477D7B">
        <w:tab/>
        <w:t>0</w:t>
      </w:r>
    </w:p>
    <w:p w14:paraId="37B9BFDF" w14:textId="77777777" w:rsidR="00E70AE2" w:rsidRPr="00477D7B" w:rsidRDefault="00E70AE2" w:rsidP="00E70AE2">
      <w:pPr>
        <w:widowControl w:val="0"/>
        <w:ind w:left="576"/>
      </w:pPr>
      <w:r w:rsidRPr="00477D7B">
        <w:t>Tract 46.14</w:t>
      </w:r>
    </w:p>
    <w:p w14:paraId="6C0295AE" w14:textId="77777777" w:rsidR="00E70AE2" w:rsidRPr="00477D7B" w:rsidRDefault="00E70AE2" w:rsidP="00E70AE2">
      <w:pPr>
        <w:widowControl w:val="0"/>
        <w:ind w:left="1152"/>
      </w:pPr>
      <w:r w:rsidRPr="00477D7B">
        <w:t xml:space="preserve">Blocks: 3017  </w:t>
      </w:r>
      <w:r w:rsidRPr="00477D7B">
        <w:tab/>
        <w:t>0</w:t>
      </w:r>
    </w:p>
    <w:p w14:paraId="3A351744" w14:textId="77777777" w:rsidR="00E70AE2" w:rsidRPr="00477D7B" w:rsidRDefault="00E70AE2" w:rsidP="00E70AE2">
      <w:pPr>
        <w:widowControl w:val="0"/>
        <w:ind w:left="288"/>
      </w:pPr>
      <w:r w:rsidRPr="00477D7B">
        <w:t xml:space="preserve">Mt. Pleasant 17 Subtotal </w:t>
      </w:r>
      <w:r w:rsidRPr="00477D7B">
        <w:tab/>
        <w:t>0</w:t>
      </w:r>
    </w:p>
    <w:p w14:paraId="21CA6AA4" w14:textId="77777777" w:rsidR="00E70AE2" w:rsidRPr="00477D7B" w:rsidRDefault="00E70AE2" w:rsidP="00E70AE2">
      <w:pPr>
        <w:widowControl w:val="0"/>
        <w:ind w:left="288"/>
      </w:pPr>
      <w:r w:rsidRPr="00477D7B">
        <w:t xml:space="preserve">Mt. Pleasant 18 </w:t>
      </w:r>
      <w:r w:rsidRPr="00477D7B">
        <w:tab/>
        <w:t>1,528</w:t>
      </w:r>
    </w:p>
    <w:p w14:paraId="6D69CE5F" w14:textId="77777777" w:rsidR="00E70AE2" w:rsidRPr="00477D7B" w:rsidRDefault="00E70AE2" w:rsidP="00E70AE2">
      <w:pPr>
        <w:widowControl w:val="0"/>
        <w:ind w:left="288"/>
      </w:pPr>
      <w:r w:rsidRPr="00477D7B">
        <w:t xml:space="preserve">Mt. Pleasant 2 </w:t>
      </w:r>
      <w:r w:rsidRPr="00477D7B">
        <w:tab/>
        <w:t>1,564</w:t>
      </w:r>
    </w:p>
    <w:p w14:paraId="0F1F0694" w14:textId="77777777" w:rsidR="00E70AE2" w:rsidRPr="00477D7B" w:rsidRDefault="00E70AE2" w:rsidP="00E70AE2">
      <w:pPr>
        <w:widowControl w:val="0"/>
        <w:ind w:left="288"/>
      </w:pPr>
      <w:r w:rsidRPr="00477D7B">
        <w:t xml:space="preserve">Mt. Pleasant 3 </w:t>
      </w:r>
      <w:r w:rsidRPr="00477D7B">
        <w:tab/>
        <w:t>1,914</w:t>
      </w:r>
    </w:p>
    <w:p w14:paraId="344C1D2E" w14:textId="77777777" w:rsidR="00E70AE2" w:rsidRPr="00477D7B" w:rsidRDefault="00E70AE2" w:rsidP="00E70AE2">
      <w:pPr>
        <w:widowControl w:val="0"/>
        <w:ind w:left="288"/>
      </w:pPr>
      <w:r w:rsidRPr="00477D7B">
        <w:t xml:space="preserve">Mt. Pleasant 4 </w:t>
      </w:r>
      <w:r w:rsidRPr="00477D7B">
        <w:tab/>
        <w:t>2,032</w:t>
      </w:r>
    </w:p>
    <w:p w14:paraId="67083723" w14:textId="77777777" w:rsidR="00E70AE2" w:rsidRPr="00477D7B" w:rsidRDefault="00E70AE2" w:rsidP="00E70AE2">
      <w:pPr>
        <w:widowControl w:val="0"/>
        <w:ind w:left="288"/>
      </w:pPr>
      <w:r w:rsidRPr="00477D7B">
        <w:t xml:space="preserve">Mt. Pleasant 5 </w:t>
      </w:r>
      <w:r w:rsidRPr="00477D7B">
        <w:tab/>
        <w:t>1,644</w:t>
      </w:r>
    </w:p>
    <w:p w14:paraId="41383A38" w14:textId="77777777" w:rsidR="00E70AE2" w:rsidRPr="00477D7B" w:rsidRDefault="00E70AE2" w:rsidP="00E70AE2">
      <w:pPr>
        <w:widowControl w:val="0"/>
        <w:ind w:left="288"/>
      </w:pPr>
      <w:r w:rsidRPr="00477D7B">
        <w:t xml:space="preserve">Mt. Pleasant 6 </w:t>
      </w:r>
      <w:r w:rsidRPr="00477D7B">
        <w:tab/>
        <w:t>2,648</w:t>
      </w:r>
    </w:p>
    <w:p w14:paraId="251E3D87" w14:textId="77777777" w:rsidR="00E70AE2" w:rsidRPr="00477D7B" w:rsidRDefault="00E70AE2" w:rsidP="00E70AE2">
      <w:pPr>
        <w:widowControl w:val="0"/>
        <w:ind w:left="288"/>
      </w:pPr>
      <w:r w:rsidRPr="00477D7B">
        <w:t>St. Andrews 4</w:t>
      </w:r>
    </w:p>
    <w:p w14:paraId="142B2CF4" w14:textId="77777777" w:rsidR="00E70AE2" w:rsidRPr="00477D7B" w:rsidRDefault="00E70AE2" w:rsidP="00E70AE2">
      <w:pPr>
        <w:widowControl w:val="0"/>
        <w:ind w:left="576"/>
      </w:pPr>
      <w:r w:rsidRPr="00477D7B">
        <w:t>Tract 30</w:t>
      </w:r>
    </w:p>
    <w:p w14:paraId="57683600" w14:textId="77777777" w:rsidR="00E70AE2" w:rsidRPr="00477D7B" w:rsidRDefault="00E70AE2" w:rsidP="00E70AE2">
      <w:pPr>
        <w:widowControl w:val="0"/>
        <w:ind w:left="1152"/>
      </w:pPr>
      <w:r w:rsidRPr="00477D7B">
        <w:t xml:space="preserve">Blocks: 1015, 1016, 1017, 1018, 1019, 1031, 1032, 1033, 1034, 1035, 1036, 1037, 1038, 1039, 1040, 1041, 1042, 1043, 1044, 1045, 1046, 1047, 1048, 1049, 1050, 1051, 1052, 1053, 1054, 1055, 1065, 1068  </w:t>
      </w:r>
      <w:r w:rsidRPr="00477D7B">
        <w:tab/>
        <w:t>1055</w:t>
      </w:r>
    </w:p>
    <w:p w14:paraId="53EC8207" w14:textId="77777777" w:rsidR="00E70AE2" w:rsidRPr="00477D7B" w:rsidRDefault="00E70AE2" w:rsidP="00E70AE2">
      <w:pPr>
        <w:widowControl w:val="0"/>
        <w:ind w:left="288"/>
      </w:pPr>
      <w:r w:rsidRPr="00477D7B">
        <w:t xml:space="preserve">St. Andrews 4 Subtotal </w:t>
      </w:r>
      <w:r w:rsidRPr="00477D7B">
        <w:tab/>
        <w:t>1,055</w:t>
      </w:r>
    </w:p>
    <w:p w14:paraId="33453331" w14:textId="77777777" w:rsidR="00E70AE2" w:rsidRPr="00477D7B" w:rsidRDefault="00E70AE2" w:rsidP="00E70AE2">
      <w:pPr>
        <w:widowControl w:val="0"/>
        <w:ind w:left="288"/>
      </w:pPr>
      <w:r w:rsidRPr="00477D7B">
        <w:t xml:space="preserve">County Charleston SC Subtotal </w:t>
      </w:r>
      <w:r w:rsidRPr="00477D7B">
        <w:tab/>
        <w:t>40,297</w:t>
      </w:r>
    </w:p>
    <w:p w14:paraId="00C9A0D1" w14:textId="77777777" w:rsidR="00E70AE2" w:rsidRPr="00477D7B" w:rsidRDefault="00E70AE2" w:rsidP="00E70AE2">
      <w:pPr>
        <w:widowControl w:val="0"/>
      </w:pPr>
      <w:r w:rsidRPr="00477D7B">
        <w:t xml:space="preserve">DISTRICT 110 Total </w:t>
      </w:r>
      <w:r w:rsidRPr="00477D7B">
        <w:tab/>
        <w:t>40,297</w:t>
      </w:r>
    </w:p>
    <w:p w14:paraId="522B2660" w14:textId="77777777" w:rsidR="00E70AE2" w:rsidRPr="00477D7B" w:rsidRDefault="00E70AE2" w:rsidP="00E70AE2">
      <w:pPr>
        <w:widowControl w:val="0"/>
      </w:pPr>
      <w:r w:rsidRPr="00477D7B">
        <w:t>Area</w:t>
      </w:r>
      <w:r w:rsidRPr="00477D7B">
        <w:tab/>
        <w:t>Population</w:t>
      </w:r>
    </w:p>
    <w:p w14:paraId="5C6C1069" w14:textId="77777777" w:rsidR="00E70AE2" w:rsidRPr="00477D7B" w:rsidRDefault="00E70AE2" w:rsidP="00E70AE2">
      <w:pPr>
        <w:widowControl w:val="0"/>
      </w:pPr>
      <w:r w:rsidRPr="00477D7B">
        <w:t>DISTRICT 111</w:t>
      </w:r>
    </w:p>
    <w:p w14:paraId="38BE61CA" w14:textId="77777777" w:rsidR="00E70AE2" w:rsidRPr="00477D7B" w:rsidRDefault="00E70AE2" w:rsidP="00E70AE2">
      <w:pPr>
        <w:widowControl w:val="0"/>
      </w:pPr>
      <w:r w:rsidRPr="00477D7B">
        <w:t>Area</w:t>
      </w:r>
      <w:r w:rsidRPr="00477D7B">
        <w:tab/>
        <w:t>Population</w:t>
      </w:r>
    </w:p>
    <w:p w14:paraId="7ABA4D75" w14:textId="77777777" w:rsidR="00E70AE2" w:rsidRPr="00477D7B" w:rsidRDefault="00E70AE2" w:rsidP="00E70AE2">
      <w:pPr>
        <w:widowControl w:val="0"/>
        <w:ind w:left="288"/>
      </w:pPr>
      <w:r w:rsidRPr="00477D7B">
        <w:t>County: Charleston SC</w:t>
      </w:r>
    </w:p>
    <w:p w14:paraId="583A81DB" w14:textId="77777777" w:rsidR="00E70AE2" w:rsidRPr="00477D7B" w:rsidRDefault="00E70AE2" w:rsidP="00E70AE2">
      <w:pPr>
        <w:widowControl w:val="0"/>
        <w:ind w:left="288"/>
      </w:pPr>
      <w:r w:rsidRPr="00477D7B">
        <w:t xml:space="preserve">Charleston 10 </w:t>
      </w:r>
      <w:r w:rsidRPr="00477D7B">
        <w:tab/>
        <w:t>1,336</w:t>
      </w:r>
    </w:p>
    <w:p w14:paraId="57948E3E" w14:textId="77777777" w:rsidR="00E70AE2" w:rsidRPr="00477D7B" w:rsidRDefault="00E70AE2" w:rsidP="00E70AE2">
      <w:pPr>
        <w:widowControl w:val="0"/>
        <w:ind w:left="288"/>
      </w:pPr>
      <w:r w:rsidRPr="00477D7B">
        <w:t xml:space="preserve">Charleston 11 </w:t>
      </w:r>
      <w:r w:rsidRPr="00477D7B">
        <w:tab/>
        <w:t>2,040</w:t>
      </w:r>
    </w:p>
    <w:p w14:paraId="7921B8A3" w14:textId="77777777" w:rsidR="00E70AE2" w:rsidRPr="00477D7B" w:rsidRDefault="00E70AE2" w:rsidP="00E70AE2">
      <w:pPr>
        <w:widowControl w:val="0"/>
        <w:ind w:left="288"/>
      </w:pPr>
      <w:r w:rsidRPr="00477D7B">
        <w:t xml:space="preserve">Charleston 12 </w:t>
      </w:r>
      <w:r w:rsidRPr="00477D7B">
        <w:tab/>
        <w:t>4,169</w:t>
      </w:r>
    </w:p>
    <w:p w14:paraId="1DB5366F" w14:textId="77777777" w:rsidR="00E70AE2" w:rsidRPr="00477D7B" w:rsidRDefault="00E70AE2" w:rsidP="00E70AE2">
      <w:pPr>
        <w:widowControl w:val="0"/>
        <w:ind w:left="288"/>
      </w:pPr>
      <w:r w:rsidRPr="00477D7B">
        <w:t xml:space="preserve">Charleston 13 </w:t>
      </w:r>
      <w:r w:rsidRPr="00477D7B">
        <w:tab/>
        <w:t>1,457</w:t>
      </w:r>
    </w:p>
    <w:p w14:paraId="4BF6057C" w14:textId="77777777" w:rsidR="00E70AE2" w:rsidRPr="00477D7B" w:rsidRDefault="00E70AE2" w:rsidP="00E70AE2">
      <w:pPr>
        <w:widowControl w:val="0"/>
        <w:ind w:left="288"/>
      </w:pPr>
      <w:r w:rsidRPr="00477D7B">
        <w:t xml:space="preserve">Charleston 14 </w:t>
      </w:r>
      <w:r w:rsidRPr="00477D7B">
        <w:tab/>
        <w:t>1,748</w:t>
      </w:r>
    </w:p>
    <w:p w14:paraId="383D32A0" w14:textId="77777777" w:rsidR="00E70AE2" w:rsidRPr="00477D7B" w:rsidRDefault="00E70AE2" w:rsidP="00E70AE2">
      <w:pPr>
        <w:widowControl w:val="0"/>
        <w:ind w:left="288"/>
      </w:pPr>
      <w:r w:rsidRPr="00477D7B">
        <w:t xml:space="preserve">Charleston 15 </w:t>
      </w:r>
      <w:r w:rsidRPr="00477D7B">
        <w:tab/>
        <w:t>2,793</w:t>
      </w:r>
    </w:p>
    <w:p w14:paraId="1ECBF008" w14:textId="77777777" w:rsidR="00E70AE2" w:rsidRPr="00477D7B" w:rsidRDefault="00E70AE2" w:rsidP="00E70AE2">
      <w:pPr>
        <w:widowControl w:val="0"/>
        <w:ind w:left="288"/>
      </w:pPr>
      <w:r w:rsidRPr="00477D7B">
        <w:t xml:space="preserve">Charleston 16 </w:t>
      </w:r>
      <w:r w:rsidRPr="00477D7B">
        <w:tab/>
        <w:t>1,384</w:t>
      </w:r>
    </w:p>
    <w:p w14:paraId="10C41676" w14:textId="77777777" w:rsidR="00E70AE2" w:rsidRPr="00477D7B" w:rsidRDefault="00E70AE2" w:rsidP="00E70AE2">
      <w:pPr>
        <w:widowControl w:val="0"/>
        <w:ind w:left="288"/>
      </w:pPr>
      <w:r w:rsidRPr="00477D7B">
        <w:t xml:space="preserve">Charleston 17 </w:t>
      </w:r>
      <w:r w:rsidRPr="00477D7B">
        <w:tab/>
        <w:t>1,307</w:t>
      </w:r>
    </w:p>
    <w:p w14:paraId="4D9E5F25" w14:textId="77777777" w:rsidR="00E70AE2" w:rsidRPr="00477D7B" w:rsidRDefault="00E70AE2" w:rsidP="00E70AE2">
      <w:pPr>
        <w:widowControl w:val="0"/>
        <w:ind w:left="288"/>
      </w:pPr>
      <w:r w:rsidRPr="00477D7B">
        <w:t xml:space="preserve">Charleston 18 </w:t>
      </w:r>
      <w:r w:rsidRPr="00477D7B">
        <w:tab/>
        <w:t>1,735</w:t>
      </w:r>
    </w:p>
    <w:p w14:paraId="4FB4E3B6" w14:textId="77777777" w:rsidR="00E70AE2" w:rsidRPr="00477D7B" w:rsidRDefault="00E70AE2" w:rsidP="00E70AE2">
      <w:pPr>
        <w:widowControl w:val="0"/>
        <w:ind w:left="288"/>
      </w:pPr>
      <w:r w:rsidRPr="00477D7B">
        <w:t xml:space="preserve">Charleston 19 </w:t>
      </w:r>
      <w:r w:rsidRPr="00477D7B">
        <w:tab/>
        <w:t>986</w:t>
      </w:r>
    </w:p>
    <w:p w14:paraId="69908BB7" w14:textId="77777777" w:rsidR="00E70AE2" w:rsidRPr="00477D7B" w:rsidRDefault="00E70AE2" w:rsidP="00E70AE2">
      <w:pPr>
        <w:widowControl w:val="0"/>
        <w:ind w:left="288"/>
      </w:pPr>
      <w:r w:rsidRPr="00477D7B">
        <w:t xml:space="preserve">Charleston 20 </w:t>
      </w:r>
      <w:r w:rsidRPr="00477D7B">
        <w:tab/>
        <w:t>1,576</w:t>
      </w:r>
    </w:p>
    <w:p w14:paraId="694CDA13" w14:textId="77777777" w:rsidR="00E70AE2" w:rsidRPr="00477D7B" w:rsidRDefault="00E70AE2" w:rsidP="00E70AE2">
      <w:pPr>
        <w:widowControl w:val="0"/>
        <w:ind w:left="288"/>
      </w:pPr>
      <w:r w:rsidRPr="00477D7B">
        <w:t xml:space="preserve">Charleston 21 </w:t>
      </w:r>
      <w:r w:rsidRPr="00477D7B">
        <w:tab/>
        <w:t>1,168</w:t>
      </w:r>
    </w:p>
    <w:p w14:paraId="4456E8A3" w14:textId="77777777" w:rsidR="00E70AE2" w:rsidRPr="00477D7B" w:rsidRDefault="00E70AE2" w:rsidP="00E70AE2">
      <w:pPr>
        <w:widowControl w:val="0"/>
        <w:ind w:left="288"/>
      </w:pPr>
      <w:r w:rsidRPr="00477D7B">
        <w:t xml:space="preserve">Charleston 8 </w:t>
      </w:r>
      <w:r w:rsidRPr="00477D7B">
        <w:tab/>
        <w:t>1,697</w:t>
      </w:r>
    </w:p>
    <w:p w14:paraId="552797F8" w14:textId="77777777" w:rsidR="00E70AE2" w:rsidRPr="00477D7B" w:rsidRDefault="00E70AE2" w:rsidP="00E70AE2">
      <w:pPr>
        <w:widowControl w:val="0"/>
        <w:ind w:left="288"/>
      </w:pPr>
      <w:r w:rsidRPr="00477D7B">
        <w:t xml:space="preserve">Charleston 9 </w:t>
      </w:r>
      <w:r w:rsidRPr="00477D7B">
        <w:tab/>
        <w:t>1,389</w:t>
      </w:r>
    </w:p>
    <w:p w14:paraId="6AFDEE5E" w14:textId="77777777" w:rsidR="00E70AE2" w:rsidRPr="00477D7B" w:rsidRDefault="00E70AE2" w:rsidP="00E70AE2">
      <w:pPr>
        <w:widowControl w:val="0"/>
        <w:ind w:left="288"/>
      </w:pPr>
      <w:r w:rsidRPr="00477D7B">
        <w:t xml:space="preserve">North Charleston 1 </w:t>
      </w:r>
      <w:r w:rsidRPr="00477D7B">
        <w:tab/>
        <w:t>1,110</w:t>
      </w:r>
    </w:p>
    <w:p w14:paraId="2AAE6DDB" w14:textId="77777777" w:rsidR="00E70AE2" w:rsidRPr="00477D7B" w:rsidRDefault="00E70AE2" w:rsidP="00E70AE2">
      <w:pPr>
        <w:widowControl w:val="0"/>
        <w:ind w:left="288"/>
      </w:pPr>
      <w:r w:rsidRPr="00477D7B">
        <w:t>North Charleston 2</w:t>
      </w:r>
    </w:p>
    <w:p w14:paraId="00B93F02" w14:textId="77777777" w:rsidR="00E70AE2" w:rsidRPr="00477D7B" w:rsidRDefault="00E70AE2" w:rsidP="00E70AE2">
      <w:pPr>
        <w:widowControl w:val="0"/>
        <w:ind w:left="576"/>
      </w:pPr>
      <w:r w:rsidRPr="00477D7B">
        <w:t>Tract 40</w:t>
      </w:r>
    </w:p>
    <w:p w14:paraId="5DB2D809" w14:textId="77777777" w:rsidR="00E70AE2" w:rsidRPr="00477D7B" w:rsidRDefault="00E70AE2" w:rsidP="00E70AE2">
      <w:pPr>
        <w:widowControl w:val="0"/>
        <w:ind w:left="1152"/>
      </w:pPr>
      <w:r w:rsidRPr="00477D7B">
        <w:t xml:space="preserve">Blocks: 2013, 2014, 2015, 2016, 2017, 2023  </w:t>
      </w:r>
      <w:r w:rsidRPr="00477D7B">
        <w:tab/>
        <w:t>266</w:t>
      </w:r>
    </w:p>
    <w:p w14:paraId="3116C6D6" w14:textId="77777777" w:rsidR="00E70AE2" w:rsidRPr="00477D7B" w:rsidRDefault="00E70AE2" w:rsidP="00E70AE2">
      <w:pPr>
        <w:widowControl w:val="0"/>
        <w:ind w:left="576"/>
      </w:pPr>
      <w:r w:rsidRPr="00477D7B">
        <w:t>Tract 44</w:t>
      </w:r>
    </w:p>
    <w:p w14:paraId="51D6BE75" w14:textId="77777777" w:rsidR="00E70AE2" w:rsidRPr="00477D7B" w:rsidRDefault="00E70AE2" w:rsidP="00E70AE2">
      <w:pPr>
        <w:widowControl w:val="0"/>
        <w:ind w:left="1152"/>
      </w:pPr>
      <w:r w:rsidRPr="00477D7B">
        <w:t xml:space="preserve">Blocks: 1003, 1004, 2030, 2034, 2035, 2036, 2037, 2038, 2039, 2040, 2041, 2042, 2043, 2044, 2046, 2048, 2049, 2053, 2055  </w:t>
      </w:r>
      <w:r w:rsidRPr="00477D7B">
        <w:tab/>
        <w:t>298</w:t>
      </w:r>
    </w:p>
    <w:p w14:paraId="3655699E" w14:textId="77777777" w:rsidR="00E70AE2" w:rsidRPr="00477D7B" w:rsidRDefault="00E70AE2" w:rsidP="00E70AE2">
      <w:pPr>
        <w:widowControl w:val="0"/>
        <w:ind w:left="288"/>
      </w:pPr>
      <w:r w:rsidRPr="00477D7B">
        <w:t xml:space="preserve">North Charleston 2 Subtotal </w:t>
      </w:r>
      <w:r w:rsidRPr="00477D7B">
        <w:tab/>
        <w:t>564</w:t>
      </w:r>
    </w:p>
    <w:p w14:paraId="05C1A772" w14:textId="77777777" w:rsidR="00E70AE2" w:rsidRPr="00477D7B" w:rsidRDefault="00E70AE2" w:rsidP="00E70AE2">
      <w:pPr>
        <w:widowControl w:val="0"/>
        <w:ind w:left="288"/>
      </w:pPr>
      <w:r w:rsidRPr="00477D7B">
        <w:t xml:space="preserve">North Charleston 6 </w:t>
      </w:r>
      <w:r w:rsidRPr="00477D7B">
        <w:tab/>
        <w:t>2,048</w:t>
      </w:r>
    </w:p>
    <w:p w14:paraId="71417A1B" w14:textId="77777777" w:rsidR="00E70AE2" w:rsidRPr="00477D7B" w:rsidRDefault="00E70AE2" w:rsidP="00E70AE2">
      <w:pPr>
        <w:widowControl w:val="0"/>
        <w:ind w:left="288"/>
      </w:pPr>
      <w:r w:rsidRPr="00477D7B">
        <w:t xml:space="preserve">St. Andrews 10 </w:t>
      </w:r>
      <w:r w:rsidRPr="00477D7B">
        <w:tab/>
        <w:t>1,484</w:t>
      </w:r>
    </w:p>
    <w:p w14:paraId="77F658C3" w14:textId="77777777" w:rsidR="00E70AE2" w:rsidRPr="00477D7B" w:rsidRDefault="00E70AE2" w:rsidP="00E70AE2">
      <w:pPr>
        <w:widowControl w:val="0"/>
        <w:ind w:left="288"/>
      </w:pPr>
      <w:r w:rsidRPr="00477D7B">
        <w:t xml:space="preserve">St. Andrews 15 </w:t>
      </w:r>
      <w:r w:rsidRPr="00477D7B">
        <w:tab/>
        <w:t>2,036</w:t>
      </w:r>
    </w:p>
    <w:p w14:paraId="40B833E4" w14:textId="77777777" w:rsidR="00E70AE2" w:rsidRPr="00477D7B" w:rsidRDefault="00E70AE2" w:rsidP="00E70AE2">
      <w:pPr>
        <w:widowControl w:val="0"/>
        <w:ind w:left="288"/>
      </w:pPr>
      <w:r w:rsidRPr="00477D7B">
        <w:t xml:space="preserve">St. Andrews 18 </w:t>
      </w:r>
      <w:r w:rsidRPr="00477D7B">
        <w:tab/>
        <w:t>2,724</w:t>
      </w:r>
    </w:p>
    <w:p w14:paraId="75AB7FD3" w14:textId="77777777" w:rsidR="00E70AE2" w:rsidRPr="00477D7B" w:rsidRDefault="00E70AE2" w:rsidP="00E70AE2">
      <w:pPr>
        <w:widowControl w:val="0"/>
        <w:ind w:left="288"/>
      </w:pPr>
      <w:r w:rsidRPr="00477D7B">
        <w:t xml:space="preserve">St. Andrews 19 </w:t>
      </w:r>
      <w:r w:rsidRPr="00477D7B">
        <w:tab/>
        <w:t>424</w:t>
      </w:r>
    </w:p>
    <w:p w14:paraId="4F53C53A" w14:textId="77777777" w:rsidR="00E70AE2" w:rsidRPr="00477D7B" w:rsidRDefault="00E70AE2" w:rsidP="00E70AE2">
      <w:pPr>
        <w:widowControl w:val="0"/>
        <w:ind w:left="288"/>
      </w:pPr>
      <w:r w:rsidRPr="00477D7B">
        <w:t>St. Andrews 20</w:t>
      </w:r>
    </w:p>
    <w:p w14:paraId="5BC21A69" w14:textId="77777777" w:rsidR="00E70AE2" w:rsidRPr="00477D7B" w:rsidRDefault="00E70AE2" w:rsidP="00E70AE2">
      <w:pPr>
        <w:widowControl w:val="0"/>
        <w:ind w:left="576"/>
      </w:pPr>
      <w:r w:rsidRPr="00477D7B">
        <w:t>Tract 26.12</w:t>
      </w:r>
    </w:p>
    <w:p w14:paraId="407C0DE7" w14:textId="77777777" w:rsidR="00E70AE2" w:rsidRPr="00477D7B" w:rsidRDefault="00E70AE2" w:rsidP="00E70AE2">
      <w:pPr>
        <w:widowControl w:val="0"/>
        <w:ind w:left="1152"/>
      </w:pPr>
      <w:r w:rsidRPr="00477D7B">
        <w:t xml:space="preserve">Blocks: 2000, 2001, 2002, 2003, 3015, 3016, 3018, 3020, 3034, 3036, 3044, 3045, 3046, 3047, 3048, 5011, 5013, 5017, 5022, 5023, 5024, 5025, 5026, 5028, 5072  </w:t>
      </w:r>
      <w:r w:rsidRPr="00477D7B">
        <w:tab/>
        <w:t>2076</w:t>
      </w:r>
    </w:p>
    <w:p w14:paraId="722E3600" w14:textId="77777777" w:rsidR="00E70AE2" w:rsidRPr="00477D7B" w:rsidRDefault="00E70AE2" w:rsidP="00E70AE2">
      <w:pPr>
        <w:widowControl w:val="0"/>
        <w:ind w:left="288"/>
      </w:pPr>
      <w:r w:rsidRPr="00477D7B">
        <w:t xml:space="preserve">St. Andrews 20 Subtotal </w:t>
      </w:r>
      <w:r w:rsidRPr="00477D7B">
        <w:tab/>
        <w:t>2,076</w:t>
      </w:r>
    </w:p>
    <w:p w14:paraId="71DA8B18" w14:textId="77777777" w:rsidR="00E70AE2" w:rsidRPr="00477D7B" w:rsidRDefault="00E70AE2" w:rsidP="00E70AE2">
      <w:pPr>
        <w:widowControl w:val="0"/>
        <w:ind w:left="288"/>
      </w:pPr>
      <w:r w:rsidRPr="00477D7B">
        <w:t xml:space="preserve">St. Andrews 3 </w:t>
      </w:r>
      <w:r w:rsidRPr="00477D7B">
        <w:tab/>
        <w:t>1,571</w:t>
      </w:r>
    </w:p>
    <w:p w14:paraId="6817038A" w14:textId="77777777" w:rsidR="00E70AE2" w:rsidRPr="00477D7B" w:rsidRDefault="00E70AE2" w:rsidP="00E70AE2">
      <w:pPr>
        <w:widowControl w:val="0"/>
        <w:ind w:left="288"/>
      </w:pPr>
      <w:r w:rsidRPr="00477D7B">
        <w:t xml:space="preserve">St. Andrews 8 </w:t>
      </w:r>
      <w:r w:rsidRPr="00477D7B">
        <w:tab/>
        <w:t>1,100</w:t>
      </w:r>
    </w:p>
    <w:p w14:paraId="55EFADA8" w14:textId="77777777" w:rsidR="00E70AE2" w:rsidRPr="00477D7B" w:rsidRDefault="00E70AE2" w:rsidP="00E70AE2">
      <w:pPr>
        <w:widowControl w:val="0"/>
        <w:ind w:left="288"/>
      </w:pPr>
      <w:r w:rsidRPr="00477D7B">
        <w:t xml:space="preserve">St. Andrews 9 </w:t>
      </w:r>
      <w:r w:rsidRPr="00477D7B">
        <w:tab/>
        <w:t>1,743</w:t>
      </w:r>
    </w:p>
    <w:p w14:paraId="66E5EEC7" w14:textId="77777777" w:rsidR="00E70AE2" w:rsidRPr="00477D7B" w:rsidRDefault="00E70AE2" w:rsidP="00E70AE2">
      <w:pPr>
        <w:widowControl w:val="0"/>
        <w:ind w:left="288"/>
      </w:pPr>
      <w:r w:rsidRPr="00477D7B">
        <w:t xml:space="preserve">County Charleston SC Subtotal </w:t>
      </w:r>
      <w:r w:rsidRPr="00477D7B">
        <w:tab/>
        <w:t>41,665</w:t>
      </w:r>
    </w:p>
    <w:p w14:paraId="1E0645F3" w14:textId="77777777" w:rsidR="00E70AE2" w:rsidRPr="00477D7B" w:rsidRDefault="00E70AE2" w:rsidP="00E70AE2">
      <w:pPr>
        <w:widowControl w:val="0"/>
      </w:pPr>
      <w:r w:rsidRPr="00477D7B">
        <w:t xml:space="preserve">DISTRICT 111 Total </w:t>
      </w:r>
      <w:r w:rsidRPr="00477D7B">
        <w:tab/>
        <w:t>41,665</w:t>
      </w:r>
    </w:p>
    <w:p w14:paraId="71B64634" w14:textId="77777777" w:rsidR="00E70AE2" w:rsidRPr="00477D7B" w:rsidRDefault="00E70AE2" w:rsidP="00E70AE2">
      <w:pPr>
        <w:widowControl w:val="0"/>
      </w:pPr>
      <w:r w:rsidRPr="00477D7B">
        <w:t>Area</w:t>
      </w:r>
      <w:r w:rsidRPr="00477D7B">
        <w:tab/>
        <w:t>Population</w:t>
      </w:r>
    </w:p>
    <w:p w14:paraId="78B02B4E" w14:textId="77777777" w:rsidR="00E70AE2" w:rsidRPr="00477D7B" w:rsidRDefault="00E70AE2" w:rsidP="00E70AE2">
      <w:pPr>
        <w:widowControl w:val="0"/>
      </w:pPr>
      <w:r w:rsidRPr="00477D7B">
        <w:t>DISTRICT 112</w:t>
      </w:r>
    </w:p>
    <w:p w14:paraId="197A3744" w14:textId="77777777" w:rsidR="00E70AE2" w:rsidRPr="00477D7B" w:rsidRDefault="00E70AE2" w:rsidP="00E70AE2">
      <w:pPr>
        <w:widowControl w:val="0"/>
      </w:pPr>
      <w:r w:rsidRPr="00477D7B">
        <w:t>Area</w:t>
      </w:r>
      <w:r w:rsidRPr="00477D7B">
        <w:tab/>
        <w:t>Population</w:t>
      </w:r>
    </w:p>
    <w:p w14:paraId="00A6DCC9" w14:textId="77777777" w:rsidR="00E70AE2" w:rsidRPr="00477D7B" w:rsidRDefault="00E70AE2" w:rsidP="00E70AE2">
      <w:pPr>
        <w:widowControl w:val="0"/>
        <w:ind w:left="288"/>
      </w:pPr>
      <w:r w:rsidRPr="00477D7B">
        <w:t>County: Charleston SC</w:t>
      </w:r>
    </w:p>
    <w:p w14:paraId="1C70BD86" w14:textId="77777777" w:rsidR="00E70AE2" w:rsidRPr="00477D7B" w:rsidRDefault="00E70AE2" w:rsidP="00E70AE2">
      <w:pPr>
        <w:widowControl w:val="0"/>
        <w:ind w:left="288"/>
      </w:pPr>
      <w:r w:rsidRPr="00477D7B">
        <w:t xml:space="preserve">Awendaw </w:t>
      </w:r>
      <w:r w:rsidRPr="00477D7B">
        <w:tab/>
        <w:t>1,621</w:t>
      </w:r>
    </w:p>
    <w:p w14:paraId="2C23817E" w14:textId="77777777" w:rsidR="00E70AE2" w:rsidRPr="00477D7B" w:rsidRDefault="00E70AE2" w:rsidP="00E70AE2">
      <w:pPr>
        <w:widowControl w:val="0"/>
        <w:ind w:left="288"/>
      </w:pPr>
      <w:r w:rsidRPr="00477D7B">
        <w:t xml:space="preserve">Isle Of Palms 1A </w:t>
      </w:r>
      <w:r w:rsidRPr="00477D7B">
        <w:tab/>
        <w:t>1,120</w:t>
      </w:r>
    </w:p>
    <w:p w14:paraId="692B8C82" w14:textId="77777777" w:rsidR="00E70AE2" w:rsidRPr="00477D7B" w:rsidRDefault="00E70AE2" w:rsidP="00E70AE2">
      <w:pPr>
        <w:widowControl w:val="0"/>
        <w:ind w:left="288"/>
      </w:pPr>
      <w:r w:rsidRPr="00477D7B">
        <w:t xml:space="preserve">Isle of Palms 1B </w:t>
      </w:r>
      <w:r w:rsidRPr="00477D7B">
        <w:tab/>
        <w:t>1,524</w:t>
      </w:r>
    </w:p>
    <w:p w14:paraId="46BA5598" w14:textId="77777777" w:rsidR="00E70AE2" w:rsidRPr="00477D7B" w:rsidRDefault="00E70AE2" w:rsidP="00E70AE2">
      <w:pPr>
        <w:widowControl w:val="0"/>
        <w:ind w:left="288"/>
      </w:pPr>
      <w:r w:rsidRPr="00477D7B">
        <w:t xml:space="preserve">Isle of Palms 1C </w:t>
      </w:r>
      <w:r w:rsidRPr="00477D7B">
        <w:tab/>
        <w:t>1,758</w:t>
      </w:r>
    </w:p>
    <w:p w14:paraId="75727BD6" w14:textId="77777777" w:rsidR="00E70AE2" w:rsidRPr="00477D7B" w:rsidRDefault="00E70AE2" w:rsidP="00E70AE2">
      <w:pPr>
        <w:widowControl w:val="0"/>
        <w:ind w:left="288"/>
      </w:pPr>
      <w:r w:rsidRPr="00477D7B">
        <w:t xml:space="preserve">Mt. Pleasant 10 </w:t>
      </w:r>
      <w:r w:rsidRPr="00477D7B">
        <w:tab/>
        <w:t>1,358</w:t>
      </w:r>
    </w:p>
    <w:p w14:paraId="4405B5DB" w14:textId="77777777" w:rsidR="00E70AE2" w:rsidRPr="00477D7B" w:rsidRDefault="00E70AE2" w:rsidP="00E70AE2">
      <w:pPr>
        <w:widowControl w:val="0"/>
        <w:ind w:left="288"/>
      </w:pPr>
      <w:r w:rsidRPr="00477D7B">
        <w:t xml:space="preserve">Mt. Pleasant 11 </w:t>
      </w:r>
      <w:r w:rsidRPr="00477D7B">
        <w:tab/>
        <w:t>1,903</w:t>
      </w:r>
    </w:p>
    <w:p w14:paraId="2A1E68CD" w14:textId="77777777" w:rsidR="00E70AE2" w:rsidRPr="00477D7B" w:rsidRDefault="00E70AE2" w:rsidP="00E70AE2">
      <w:pPr>
        <w:widowControl w:val="0"/>
        <w:ind w:left="288"/>
      </w:pPr>
      <w:r w:rsidRPr="00477D7B">
        <w:t xml:space="preserve">Mt. Pleasant 12 </w:t>
      </w:r>
      <w:r w:rsidRPr="00477D7B">
        <w:tab/>
        <w:t>3,436</w:t>
      </w:r>
    </w:p>
    <w:p w14:paraId="6BA75CEF" w14:textId="77777777" w:rsidR="00E70AE2" w:rsidRPr="00477D7B" w:rsidRDefault="00E70AE2" w:rsidP="00E70AE2">
      <w:pPr>
        <w:widowControl w:val="0"/>
        <w:ind w:left="288"/>
      </w:pPr>
      <w:r w:rsidRPr="00477D7B">
        <w:t xml:space="preserve">Mt. Pleasant 20 </w:t>
      </w:r>
      <w:r w:rsidRPr="00477D7B">
        <w:tab/>
        <w:t>1,715</w:t>
      </w:r>
    </w:p>
    <w:p w14:paraId="0EA51C36" w14:textId="77777777" w:rsidR="00E70AE2" w:rsidRPr="00477D7B" w:rsidRDefault="00E70AE2" w:rsidP="00E70AE2">
      <w:pPr>
        <w:widowControl w:val="0"/>
        <w:ind w:left="288"/>
      </w:pPr>
      <w:r w:rsidRPr="00477D7B">
        <w:t xml:space="preserve">Mt. Pleasant 21 </w:t>
      </w:r>
      <w:r w:rsidRPr="00477D7B">
        <w:tab/>
        <w:t>2,194</w:t>
      </w:r>
    </w:p>
    <w:p w14:paraId="6F37FFEF" w14:textId="77777777" w:rsidR="00E70AE2" w:rsidRPr="00477D7B" w:rsidRDefault="00E70AE2" w:rsidP="00E70AE2">
      <w:pPr>
        <w:widowControl w:val="0"/>
        <w:ind w:left="288"/>
      </w:pPr>
      <w:r w:rsidRPr="00477D7B">
        <w:t xml:space="preserve">Mt. Pleasant 22 </w:t>
      </w:r>
      <w:r w:rsidRPr="00477D7B">
        <w:tab/>
        <w:t>2,266</w:t>
      </w:r>
    </w:p>
    <w:p w14:paraId="52625621" w14:textId="77777777" w:rsidR="00E70AE2" w:rsidRPr="00477D7B" w:rsidRDefault="00E70AE2" w:rsidP="00E70AE2">
      <w:pPr>
        <w:widowControl w:val="0"/>
        <w:ind w:left="288"/>
      </w:pPr>
      <w:r w:rsidRPr="00477D7B">
        <w:t xml:space="preserve">Mt. Pleasant 23 </w:t>
      </w:r>
      <w:r w:rsidRPr="00477D7B">
        <w:tab/>
        <w:t>2,724</w:t>
      </w:r>
    </w:p>
    <w:p w14:paraId="218F15D1" w14:textId="77777777" w:rsidR="00E70AE2" w:rsidRPr="00477D7B" w:rsidRDefault="00E70AE2" w:rsidP="00E70AE2">
      <w:pPr>
        <w:widowControl w:val="0"/>
        <w:ind w:left="288"/>
      </w:pPr>
      <w:r w:rsidRPr="00477D7B">
        <w:t>Mt. Pleasant 35</w:t>
      </w:r>
    </w:p>
    <w:p w14:paraId="0944C700" w14:textId="77777777" w:rsidR="00E70AE2" w:rsidRPr="00477D7B" w:rsidRDefault="00E70AE2" w:rsidP="00E70AE2">
      <w:pPr>
        <w:widowControl w:val="0"/>
        <w:ind w:left="576"/>
      </w:pPr>
      <w:r w:rsidRPr="00477D7B">
        <w:t>Tract 46.18</w:t>
      </w:r>
    </w:p>
    <w:p w14:paraId="2E92F6D6" w14:textId="77777777" w:rsidR="00E70AE2" w:rsidRPr="00477D7B" w:rsidRDefault="00E70AE2" w:rsidP="00E70AE2">
      <w:pPr>
        <w:widowControl w:val="0"/>
        <w:ind w:left="1152"/>
      </w:pPr>
      <w:r w:rsidRPr="00477D7B">
        <w:t xml:space="preserve">Blocks: 2006, 2007, 2008, 2026, 2028, 2029, 2030, 2031, 2056, 2057  </w:t>
      </w:r>
      <w:r w:rsidRPr="00477D7B">
        <w:tab/>
        <w:t>517</w:t>
      </w:r>
    </w:p>
    <w:p w14:paraId="57142D2F" w14:textId="77777777" w:rsidR="00E70AE2" w:rsidRPr="00477D7B" w:rsidRDefault="00E70AE2" w:rsidP="00E70AE2">
      <w:pPr>
        <w:widowControl w:val="0"/>
        <w:ind w:left="288"/>
      </w:pPr>
      <w:r w:rsidRPr="00477D7B">
        <w:t xml:space="preserve">Mt. Pleasant 35 Subtotal </w:t>
      </w:r>
      <w:r w:rsidRPr="00477D7B">
        <w:tab/>
        <w:t>517</w:t>
      </w:r>
    </w:p>
    <w:p w14:paraId="3C163BD1" w14:textId="77777777" w:rsidR="00E70AE2" w:rsidRPr="00477D7B" w:rsidRDefault="00E70AE2" w:rsidP="00E70AE2">
      <w:pPr>
        <w:widowControl w:val="0"/>
        <w:ind w:left="288"/>
      </w:pPr>
      <w:r w:rsidRPr="00477D7B">
        <w:t>Mt. Pleasant 36</w:t>
      </w:r>
    </w:p>
    <w:p w14:paraId="3C018F4D" w14:textId="77777777" w:rsidR="00E70AE2" w:rsidRPr="00477D7B" w:rsidRDefault="00E70AE2" w:rsidP="00E70AE2">
      <w:pPr>
        <w:widowControl w:val="0"/>
        <w:ind w:left="576"/>
      </w:pPr>
      <w:r w:rsidRPr="00477D7B">
        <w:t>Tract 46.09</w:t>
      </w:r>
    </w:p>
    <w:p w14:paraId="22E356AA" w14:textId="77777777" w:rsidR="00E70AE2" w:rsidRPr="00477D7B" w:rsidRDefault="00E70AE2" w:rsidP="00E70AE2">
      <w:pPr>
        <w:widowControl w:val="0"/>
        <w:ind w:left="1152"/>
      </w:pPr>
      <w:r w:rsidRPr="00477D7B">
        <w:t xml:space="preserve">Blocks: 4006, 4016, 4019, 4020, 4022, 4023, 4024, 4025, 4026, 4027, 4028, 4029, 4030, 4031, 4032, 4033, 4034, 4035, 4036, 4037, 4038, 4039  </w:t>
      </w:r>
      <w:r w:rsidRPr="00477D7B">
        <w:tab/>
        <w:t>964</w:t>
      </w:r>
    </w:p>
    <w:p w14:paraId="06807B7F" w14:textId="77777777" w:rsidR="00E70AE2" w:rsidRPr="00477D7B" w:rsidRDefault="00E70AE2" w:rsidP="00E70AE2">
      <w:pPr>
        <w:widowControl w:val="0"/>
        <w:ind w:left="576"/>
      </w:pPr>
      <w:r w:rsidRPr="00477D7B">
        <w:t>Tract 46.10</w:t>
      </w:r>
    </w:p>
    <w:p w14:paraId="0A0E7269" w14:textId="77777777" w:rsidR="00E70AE2" w:rsidRPr="00477D7B" w:rsidRDefault="00E70AE2" w:rsidP="00E70AE2">
      <w:pPr>
        <w:widowControl w:val="0"/>
        <w:ind w:left="1152"/>
      </w:pPr>
      <w:r w:rsidRPr="00477D7B">
        <w:t xml:space="preserve">Blocks: 1020  </w:t>
      </w:r>
      <w:r w:rsidRPr="00477D7B">
        <w:tab/>
        <w:t>17</w:t>
      </w:r>
    </w:p>
    <w:p w14:paraId="6747CD41" w14:textId="77777777" w:rsidR="00E70AE2" w:rsidRPr="00477D7B" w:rsidRDefault="00E70AE2" w:rsidP="00E70AE2">
      <w:pPr>
        <w:widowControl w:val="0"/>
        <w:ind w:left="288"/>
      </w:pPr>
      <w:r w:rsidRPr="00477D7B">
        <w:t xml:space="preserve">Mt. Pleasant 36 Subtotal </w:t>
      </w:r>
      <w:r w:rsidRPr="00477D7B">
        <w:tab/>
        <w:t>981</w:t>
      </w:r>
    </w:p>
    <w:p w14:paraId="489A2FC6" w14:textId="77777777" w:rsidR="00E70AE2" w:rsidRPr="00477D7B" w:rsidRDefault="00E70AE2" w:rsidP="00E70AE2">
      <w:pPr>
        <w:widowControl w:val="0"/>
        <w:ind w:left="288"/>
      </w:pPr>
      <w:r w:rsidRPr="00477D7B">
        <w:t xml:space="preserve">Mt. Pleasant 37 </w:t>
      </w:r>
      <w:r w:rsidRPr="00477D7B">
        <w:tab/>
        <w:t>4,732</w:t>
      </w:r>
    </w:p>
    <w:p w14:paraId="5E278DC1" w14:textId="77777777" w:rsidR="00E70AE2" w:rsidRPr="00477D7B" w:rsidRDefault="00E70AE2" w:rsidP="00E70AE2">
      <w:pPr>
        <w:widowControl w:val="0"/>
        <w:ind w:left="288"/>
      </w:pPr>
      <w:r w:rsidRPr="00477D7B">
        <w:t xml:space="preserve">Mt. Pleasant 38 </w:t>
      </w:r>
      <w:r w:rsidRPr="00477D7B">
        <w:tab/>
        <w:t>2,331</w:t>
      </w:r>
    </w:p>
    <w:p w14:paraId="2E760240" w14:textId="77777777" w:rsidR="00E70AE2" w:rsidRPr="00477D7B" w:rsidRDefault="00E70AE2" w:rsidP="00E70AE2">
      <w:pPr>
        <w:widowControl w:val="0"/>
        <w:ind w:left="288"/>
      </w:pPr>
      <w:r w:rsidRPr="00477D7B">
        <w:t xml:space="preserve">Mt. Pleasant 39 </w:t>
      </w:r>
      <w:r w:rsidRPr="00477D7B">
        <w:tab/>
        <w:t>5,875</w:t>
      </w:r>
    </w:p>
    <w:p w14:paraId="004122A0" w14:textId="77777777" w:rsidR="00E70AE2" w:rsidRPr="00477D7B" w:rsidRDefault="00E70AE2" w:rsidP="00E70AE2">
      <w:pPr>
        <w:widowControl w:val="0"/>
        <w:ind w:left="288"/>
      </w:pPr>
      <w:r w:rsidRPr="00477D7B">
        <w:t xml:space="preserve">Mt. Pleasant 7 </w:t>
      </w:r>
      <w:r w:rsidRPr="00477D7B">
        <w:tab/>
        <w:t>1,353</w:t>
      </w:r>
    </w:p>
    <w:p w14:paraId="5DDA11A4" w14:textId="77777777" w:rsidR="00E70AE2" w:rsidRPr="00477D7B" w:rsidRDefault="00E70AE2" w:rsidP="00E70AE2">
      <w:pPr>
        <w:widowControl w:val="0"/>
        <w:ind w:left="288"/>
      </w:pPr>
      <w:r w:rsidRPr="00477D7B">
        <w:t xml:space="preserve">Mt. Pleasant 8 </w:t>
      </w:r>
      <w:r w:rsidRPr="00477D7B">
        <w:tab/>
        <w:t>1,193</w:t>
      </w:r>
    </w:p>
    <w:p w14:paraId="11E39F4B" w14:textId="77777777" w:rsidR="00E70AE2" w:rsidRPr="00477D7B" w:rsidRDefault="00E70AE2" w:rsidP="00E70AE2">
      <w:pPr>
        <w:widowControl w:val="0"/>
        <w:ind w:left="288"/>
      </w:pPr>
      <w:r w:rsidRPr="00477D7B">
        <w:t xml:space="preserve">Mt. Pleasant 9 </w:t>
      </w:r>
      <w:r w:rsidRPr="00477D7B">
        <w:tab/>
        <w:t>1,354</w:t>
      </w:r>
    </w:p>
    <w:p w14:paraId="6462B285" w14:textId="77777777" w:rsidR="00E70AE2" w:rsidRPr="00477D7B" w:rsidRDefault="00E70AE2" w:rsidP="00E70AE2">
      <w:pPr>
        <w:widowControl w:val="0"/>
        <w:ind w:left="288"/>
      </w:pPr>
      <w:r w:rsidRPr="00477D7B">
        <w:t xml:space="preserve">Sullivans Island </w:t>
      </w:r>
      <w:r w:rsidRPr="00477D7B">
        <w:tab/>
        <w:t>1,891</w:t>
      </w:r>
    </w:p>
    <w:p w14:paraId="396793F3" w14:textId="77777777" w:rsidR="00E70AE2" w:rsidRPr="00477D7B" w:rsidRDefault="00E70AE2" w:rsidP="00E70AE2">
      <w:pPr>
        <w:widowControl w:val="0"/>
        <w:ind w:left="288"/>
      </w:pPr>
      <w:r w:rsidRPr="00477D7B">
        <w:t xml:space="preserve">County Charleston SC Subtotal </w:t>
      </w:r>
      <w:r w:rsidRPr="00477D7B">
        <w:tab/>
        <w:t>41,846</w:t>
      </w:r>
    </w:p>
    <w:p w14:paraId="55A39FE0" w14:textId="77777777" w:rsidR="00E70AE2" w:rsidRPr="00477D7B" w:rsidRDefault="00E70AE2" w:rsidP="00E70AE2">
      <w:pPr>
        <w:widowControl w:val="0"/>
      </w:pPr>
      <w:r w:rsidRPr="00477D7B">
        <w:t xml:space="preserve">DISTRICT 112 Total </w:t>
      </w:r>
      <w:r w:rsidRPr="00477D7B">
        <w:tab/>
        <w:t>41,846</w:t>
      </w:r>
    </w:p>
    <w:p w14:paraId="013942F9" w14:textId="77777777" w:rsidR="00E70AE2" w:rsidRPr="00477D7B" w:rsidRDefault="00E70AE2" w:rsidP="00E70AE2">
      <w:pPr>
        <w:widowControl w:val="0"/>
      </w:pPr>
      <w:r w:rsidRPr="00477D7B">
        <w:t>Area</w:t>
      </w:r>
      <w:r w:rsidRPr="00477D7B">
        <w:tab/>
        <w:t>Population</w:t>
      </w:r>
    </w:p>
    <w:p w14:paraId="0CCB01D5" w14:textId="77777777" w:rsidR="00E70AE2" w:rsidRPr="00477D7B" w:rsidRDefault="00E70AE2" w:rsidP="00E70AE2">
      <w:pPr>
        <w:widowControl w:val="0"/>
      </w:pPr>
      <w:r w:rsidRPr="00477D7B">
        <w:t>DISTRICT 113</w:t>
      </w:r>
    </w:p>
    <w:p w14:paraId="631204C5" w14:textId="77777777" w:rsidR="00E70AE2" w:rsidRPr="00477D7B" w:rsidRDefault="00E70AE2" w:rsidP="00E70AE2">
      <w:pPr>
        <w:widowControl w:val="0"/>
      </w:pPr>
      <w:r w:rsidRPr="00477D7B">
        <w:t>Area</w:t>
      </w:r>
      <w:r w:rsidRPr="00477D7B">
        <w:tab/>
        <w:t>Population</w:t>
      </w:r>
    </w:p>
    <w:p w14:paraId="454DEE58" w14:textId="77777777" w:rsidR="00E70AE2" w:rsidRPr="00477D7B" w:rsidRDefault="00E70AE2" w:rsidP="00E70AE2">
      <w:pPr>
        <w:widowControl w:val="0"/>
        <w:ind w:left="288"/>
      </w:pPr>
      <w:r w:rsidRPr="00477D7B">
        <w:t>County: Charleston SC</w:t>
      </w:r>
    </w:p>
    <w:p w14:paraId="59BD6FFF" w14:textId="77777777" w:rsidR="00E70AE2" w:rsidRPr="00477D7B" w:rsidRDefault="00E70AE2" w:rsidP="00E70AE2">
      <w:pPr>
        <w:widowControl w:val="0"/>
        <w:ind w:left="288"/>
      </w:pPr>
      <w:r w:rsidRPr="00477D7B">
        <w:t>Deer Park 1B</w:t>
      </w:r>
    </w:p>
    <w:p w14:paraId="537E7528" w14:textId="77777777" w:rsidR="00E70AE2" w:rsidRPr="00477D7B" w:rsidRDefault="00E70AE2" w:rsidP="00E70AE2">
      <w:pPr>
        <w:widowControl w:val="0"/>
        <w:ind w:left="576"/>
      </w:pPr>
      <w:r w:rsidRPr="00477D7B">
        <w:t>Tract 31.07</w:t>
      </w:r>
    </w:p>
    <w:p w14:paraId="35617279" w14:textId="77777777" w:rsidR="00E70AE2" w:rsidRPr="00477D7B" w:rsidRDefault="00E70AE2" w:rsidP="00E70AE2">
      <w:pPr>
        <w:widowControl w:val="0"/>
        <w:ind w:left="1152"/>
      </w:pPr>
      <w:r w:rsidRPr="00477D7B">
        <w:t xml:space="preserve">Blocks: 3013, 3014, 3015, 3016, 3017, 3021, 3022, 3023, 3024, 3025, 3026, 3027, 3028, 3029, 3030, 3031, 3032, 3033, 3034, 3035, 3036, 3037, 3038, 3039, 3040, 3041, 3042, 3045, 3051, 3052, 3054, 3060, 3061, 3068, 3076, 3077  </w:t>
      </w:r>
      <w:r w:rsidRPr="00477D7B">
        <w:tab/>
        <w:t>2967</w:t>
      </w:r>
    </w:p>
    <w:p w14:paraId="767157DB" w14:textId="77777777" w:rsidR="00E70AE2" w:rsidRPr="00477D7B" w:rsidRDefault="00E70AE2" w:rsidP="00E70AE2">
      <w:pPr>
        <w:widowControl w:val="0"/>
        <w:ind w:left="288"/>
      </w:pPr>
      <w:r w:rsidRPr="00477D7B">
        <w:t xml:space="preserve">Deer Park 1B Subtotal </w:t>
      </w:r>
      <w:r w:rsidRPr="00477D7B">
        <w:tab/>
        <w:t>2,967</w:t>
      </w:r>
    </w:p>
    <w:p w14:paraId="75446CD5" w14:textId="77777777" w:rsidR="00E70AE2" w:rsidRPr="00477D7B" w:rsidRDefault="00E70AE2" w:rsidP="00E70AE2">
      <w:pPr>
        <w:widowControl w:val="0"/>
        <w:ind w:left="288"/>
      </w:pPr>
      <w:r w:rsidRPr="00477D7B">
        <w:t>Deer Park 2A</w:t>
      </w:r>
    </w:p>
    <w:p w14:paraId="5D102662" w14:textId="77777777" w:rsidR="00E70AE2" w:rsidRPr="00477D7B" w:rsidRDefault="00E70AE2" w:rsidP="00E70AE2">
      <w:pPr>
        <w:widowControl w:val="0"/>
        <w:ind w:left="576"/>
      </w:pPr>
      <w:r w:rsidRPr="00477D7B">
        <w:t>Tract 31.16</w:t>
      </w:r>
    </w:p>
    <w:p w14:paraId="4F9D52F2" w14:textId="77777777" w:rsidR="00E70AE2" w:rsidRPr="00477D7B" w:rsidRDefault="00E70AE2" w:rsidP="00E70AE2">
      <w:pPr>
        <w:widowControl w:val="0"/>
        <w:ind w:left="1152"/>
      </w:pPr>
      <w:r w:rsidRPr="00477D7B">
        <w:t xml:space="preserve">Blocks: 1001, 1002  </w:t>
      </w:r>
      <w:r w:rsidRPr="00477D7B">
        <w:tab/>
        <w:t>798</w:t>
      </w:r>
    </w:p>
    <w:p w14:paraId="6183E37B" w14:textId="77777777" w:rsidR="00E70AE2" w:rsidRPr="00477D7B" w:rsidRDefault="00E70AE2" w:rsidP="00E70AE2">
      <w:pPr>
        <w:widowControl w:val="0"/>
        <w:ind w:left="288"/>
      </w:pPr>
      <w:r w:rsidRPr="00477D7B">
        <w:t xml:space="preserve">Deer Park 2A Subtotal </w:t>
      </w:r>
      <w:r w:rsidRPr="00477D7B">
        <w:tab/>
        <w:t>798</w:t>
      </w:r>
    </w:p>
    <w:p w14:paraId="1BBAD029" w14:textId="77777777" w:rsidR="00E70AE2" w:rsidRPr="00477D7B" w:rsidRDefault="00E70AE2" w:rsidP="00E70AE2">
      <w:pPr>
        <w:widowControl w:val="0"/>
        <w:ind w:left="288"/>
      </w:pPr>
      <w:r w:rsidRPr="00477D7B">
        <w:t>Deer Park 2B</w:t>
      </w:r>
    </w:p>
    <w:p w14:paraId="68D06CA4" w14:textId="77777777" w:rsidR="00E70AE2" w:rsidRPr="00477D7B" w:rsidRDefault="00E70AE2" w:rsidP="00E70AE2">
      <w:pPr>
        <w:widowControl w:val="0"/>
        <w:ind w:left="576"/>
      </w:pPr>
      <w:r w:rsidRPr="00477D7B">
        <w:t>Tract 31.16</w:t>
      </w:r>
    </w:p>
    <w:p w14:paraId="1EE4AED0" w14:textId="77777777" w:rsidR="00E70AE2" w:rsidRPr="00477D7B" w:rsidRDefault="00E70AE2" w:rsidP="00E70AE2">
      <w:pPr>
        <w:widowControl w:val="0"/>
        <w:ind w:left="1152"/>
      </w:pPr>
      <w:r w:rsidRPr="00477D7B">
        <w:t xml:space="preserve">Blocks: 3000, 3001, 3002, 3003, 3004, 3005, 3006, 3011, 3012, 3013, 3014, 3015, 3016, 3017, 3018, 3019, 3020, 3022, 3023, 3024  </w:t>
      </w:r>
      <w:r w:rsidRPr="00477D7B">
        <w:tab/>
        <w:t>260</w:t>
      </w:r>
    </w:p>
    <w:p w14:paraId="4613363B" w14:textId="77777777" w:rsidR="00E70AE2" w:rsidRPr="00477D7B" w:rsidRDefault="00E70AE2" w:rsidP="00E70AE2">
      <w:pPr>
        <w:widowControl w:val="0"/>
        <w:ind w:left="288"/>
      </w:pPr>
      <w:r w:rsidRPr="00477D7B">
        <w:t xml:space="preserve">Deer Park 2B Subtotal </w:t>
      </w:r>
      <w:r w:rsidRPr="00477D7B">
        <w:tab/>
        <w:t>260</w:t>
      </w:r>
    </w:p>
    <w:p w14:paraId="6A145903" w14:textId="77777777" w:rsidR="00E70AE2" w:rsidRPr="00477D7B" w:rsidRDefault="00E70AE2" w:rsidP="00E70AE2">
      <w:pPr>
        <w:widowControl w:val="0"/>
        <w:ind w:left="288"/>
      </w:pPr>
      <w:r w:rsidRPr="00477D7B">
        <w:t>Ladson</w:t>
      </w:r>
    </w:p>
    <w:p w14:paraId="29A7B14A" w14:textId="77777777" w:rsidR="00E70AE2" w:rsidRPr="00477D7B" w:rsidRDefault="00E70AE2" w:rsidP="00E70AE2">
      <w:pPr>
        <w:widowControl w:val="0"/>
        <w:ind w:left="576"/>
      </w:pPr>
      <w:r w:rsidRPr="00477D7B">
        <w:t>Tract 31.06</w:t>
      </w:r>
    </w:p>
    <w:p w14:paraId="21493EA0" w14:textId="77777777" w:rsidR="00E70AE2" w:rsidRPr="00477D7B" w:rsidRDefault="00E70AE2" w:rsidP="00E70AE2">
      <w:pPr>
        <w:widowControl w:val="0"/>
        <w:ind w:left="1152"/>
      </w:pPr>
      <w:r w:rsidRPr="00477D7B">
        <w:t xml:space="preserve">Blocks: 2018, 2019, 2021, 2023, 2024, 2025, 2027, 3000, 3001, 3002, 3003, 3004, 3005, 3006, 3007, 3008, 3009, 3010, 3011, 3013, 3014, 3015, 3016, 3017, 3018, 3019, 3020, 3021, 3022, 3023, 3024, 4000, 4001, 4002, 4003, 4004, 4005, 4006, 4007, 4008, 4009, 4010, 4011, 4012, 4013, 4015, 4016, 4017, 4018  </w:t>
      </w:r>
      <w:r w:rsidRPr="00477D7B">
        <w:tab/>
        <w:t>3147</w:t>
      </w:r>
    </w:p>
    <w:p w14:paraId="11F43255" w14:textId="77777777" w:rsidR="00E70AE2" w:rsidRPr="00477D7B" w:rsidRDefault="00E70AE2" w:rsidP="00E70AE2">
      <w:pPr>
        <w:widowControl w:val="0"/>
        <w:ind w:left="288"/>
      </w:pPr>
      <w:r w:rsidRPr="00477D7B">
        <w:t xml:space="preserve">Ladson Subtotal </w:t>
      </w:r>
      <w:r w:rsidRPr="00477D7B">
        <w:tab/>
        <w:t>3,147</w:t>
      </w:r>
    </w:p>
    <w:p w14:paraId="603B8ED0" w14:textId="77777777" w:rsidR="00E70AE2" w:rsidRPr="00477D7B" w:rsidRDefault="00E70AE2" w:rsidP="00E70AE2">
      <w:pPr>
        <w:widowControl w:val="0"/>
        <w:ind w:left="288"/>
      </w:pPr>
      <w:r w:rsidRPr="00477D7B">
        <w:t>Licolnville</w:t>
      </w:r>
    </w:p>
    <w:p w14:paraId="67E2BAA5" w14:textId="77777777" w:rsidR="00E70AE2" w:rsidRPr="00477D7B" w:rsidRDefault="00E70AE2" w:rsidP="00E70AE2">
      <w:pPr>
        <w:widowControl w:val="0"/>
        <w:ind w:left="576"/>
      </w:pPr>
      <w:r w:rsidRPr="00477D7B">
        <w:t>Tract 31.06</w:t>
      </w:r>
    </w:p>
    <w:p w14:paraId="001F3A2A" w14:textId="77777777" w:rsidR="00E70AE2" w:rsidRPr="00477D7B" w:rsidRDefault="00E70AE2" w:rsidP="00E70AE2">
      <w:pPr>
        <w:widowControl w:val="0"/>
        <w:ind w:left="1152"/>
      </w:pPr>
      <w:r w:rsidRPr="00477D7B">
        <w:t xml:space="preserve">Blocks: 1000, 1001, 1002, 1003, 1004, 1005, 1006, 1007, 1009, 1010, 1011, 1012, 1013, 1019, 1020, 1021, 1022, 1023, 1027, 1030, 1031, 1032, 1033, 1034, 1035, 1036, 1037, 1038, 1039, 1040, 1041, 1042, 1043, 1044, 1045, 1046, 1047, 1048, 1049, 1050, 1051, 1052, 1053, 1054, 1055, 1056, 1057, 1058, 1059, 1060, 1061, 1069, 1093, 1094, 2000, 2001, 2002, 2003, 2004, 2005, 2006, 2007, 2008, 2009, 2010, 2011, 2012, 2013, 2014, 2015, 2016, 2017, 2020, 2022  </w:t>
      </w:r>
      <w:r w:rsidRPr="00477D7B">
        <w:tab/>
        <w:t>2197</w:t>
      </w:r>
    </w:p>
    <w:p w14:paraId="49071827" w14:textId="77777777" w:rsidR="00E70AE2" w:rsidRPr="00477D7B" w:rsidRDefault="00E70AE2" w:rsidP="00E70AE2">
      <w:pPr>
        <w:widowControl w:val="0"/>
        <w:ind w:left="288"/>
      </w:pPr>
      <w:r w:rsidRPr="00477D7B">
        <w:t xml:space="preserve">Licolnville Subtotal </w:t>
      </w:r>
      <w:r w:rsidRPr="00477D7B">
        <w:tab/>
        <w:t>2,197</w:t>
      </w:r>
    </w:p>
    <w:p w14:paraId="3036612B" w14:textId="77777777" w:rsidR="00E70AE2" w:rsidRPr="00477D7B" w:rsidRDefault="00E70AE2" w:rsidP="00E70AE2">
      <w:pPr>
        <w:widowControl w:val="0"/>
        <w:ind w:left="288"/>
      </w:pPr>
      <w:r w:rsidRPr="00477D7B">
        <w:t xml:space="preserve">North Charleston 10 </w:t>
      </w:r>
      <w:r w:rsidRPr="00477D7B">
        <w:tab/>
        <w:t>2,970</w:t>
      </w:r>
    </w:p>
    <w:p w14:paraId="313A7E0C" w14:textId="77777777" w:rsidR="00E70AE2" w:rsidRPr="00477D7B" w:rsidRDefault="00E70AE2" w:rsidP="00E70AE2">
      <w:pPr>
        <w:widowControl w:val="0"/>
        <w:ind w:left="288"/>
      </w:pPr>
      <w:r w:rsidRPr="00477D7B">
        <w:t xml:space="preserve">North Charleston 11 </w:t>
      </w:r>
      <w:r w:rsidRPr="00477D7B">
        <w:tab/>
        <w:t>1,055</w:t>
      </w:r>
    </w:p>
    <w:p w14:paraId="2C025A84" w14:textId="77777777" w:rsidR="00E70AE2" w:rsidRPr="00477D7B" w:rsidRDefault="00E70AE2" w:rsidP="00E70AE2">
      <w:pPr>
        <w:widowControl w:val="0"/>
        <w:ind w:left="288"/>
      </w:pPr>
      <w:r w:rsidRPr="00477D7B">
        <w:t xml:space="preserve">North Charleston 12 </w:t>
      </w:r>
      <w:r w:rsidRPr="00477D7B">
        <w:tab/>
        <w:t>1,379</w:t>
      </w:r>
    </w:p>
    <w:p w14:paraId="715750B8" w14:textId="77777777" w:rsidR="00E70AE2" w:rsidRPr="00477D7B" w:rsidRDefault="00E70AE2" w:rsidP="00E70AE2">
      <w:pPr>
        <w:widowControl w:val="0"/>
        <w:ind w:left="288"/>
      </w:pPr>
      <w:r w:rsidRPr="00477D7B">
        <w:t xml:space="preserve">North Charleston 13 </w:t>
      </w:r>
      <w:r w:rsidRPr="00477D7B">
        <w:tab/>
        <w:t>1,662</w:t>
      </w:r>
    </w:p>
    <w:p w14:paraId="3DC089B9" w14:textId="77777777" w:rsidR="00E70AE2" w:rsidRPr="00477D7B" w:rsidRDefault="00E70AE2" w:rsidP="00E70AE2">
      <w:pPr>
        <w:widowControl w:val="0"/>
        <w:ind w:left="288"/>
      </w:pPr>
      <w:r w:rsidRPr="00477D7B">
        <w:t xml:space="preserve">North Charleston 14 </w:t>
      </w:r>
      <w:r w:rsidRPr="00477D7B">
        <w:tab/>
        <w:t>931</w:t>
      </w:r>
    </w:p>
    <w:p w14:paraId="1E7040D2" w14:textId="77777777" w:rsidR="00E70AE2" w:rsidRPr="00477D7B" w:rsidRDefault="00E70AE2" w:rsidP="00E70AE2">
      <w:pPr>
        <w:widowControl w:val="0"/>
        <w:ind w:left="288"/>
      </w:pPr>
      <w:r w:rsidRPr="00477D7B">
        <w:t xml:space="preserve">North Charleston 15 </w:t>
      </w:r>
      <w:r w:rsidRPr="00477D7B">
        <w:tab/>
        <w:t>2,365</w:t>
      </w:r>
    </w:p>
    <w:p w14:paraId="53737E1F" w14:textId="77777777" w:rsidR="00E70AE2" w:rsidRPr="00477D7B" w:rsidRDefault="00E70AE2" w:rsidP="00E70AE2">
      <w:pPr>
        <w:widowControl w:val="0"/>
        <w:ind w:left="288"/>
      </w:pPr>
      <w:r w:rsidRPr="00477D7B">
        <w:t xml:space="preserve">North Charleston 16 </w:t>
      </w:r>
      <w:r w:rsidRPr="00477D7B">
        <w:tab/>
        <w:t>1,555</w:t>
      </w:r>
    </w:p>
    <w:p w14:paraId="10BA5031" w14:textId="77777777" w:rsidR="00E70AE2" w:rsidRPr="00477D7B" w:rsidRDefault="00E70AE2" w:rsidP="00E70AE2">
      <w:pPr>
        <w:widowControl w:val="0"/>
        <w:ind w:left="288"/>
      </w:pPr>
      <w:r w:rsidRPr="00477D7B">
        <w:t xml:space="preserve">North Charleston 17 </w:t>
      </w:r>
      <w:r w:rsidRPr="00477D7B">
        <w:tab/>
        <w:t>1,526</w:t>
      </w:r>
    </w:p>
    <w:p w14:paraId="56A334FA" w14:textId="77777777" w:rsidR="00E70AE2" w:rsidRPr="00477D7B" w:rsidRDefault="00E70AE2" w:rsidP="00E70AE2">
      <w:pPr>
        <w:widowControl w:val="0"/>
        <w:ind w:left="288"/>
      </w:pPr>
      <w:r w:rsidRPr="00477D7B">
        <w:t>North Charleston 24</w:t>
      </w:r>
    </w:p>
    <w:p w14:paraId="4E34381B" w14:textId="77777777" w:rsidR="00E70AE2" w:rsidRPr="00477D7B" w:rsidRDefault="00E70AE2" w:rsidP="00E70AE2">
      <w:pPr>
        <w:widowControl w:val="0"/>
        <w:ind w:left="576"/>
      </w:pPr>
      <w:r w:rsidRPr="00477D7B">
        <w:t>Tract 31.05</w:t>
      </w:r>
    </w:p>
    <w:p w14:paraId="4459431E" w14:textId="77777777" w:rsidR="00E70AE2" w:rsidRPr="00477D7B" w:rsidRDefault="00E70AE2" w:rsidP="00E70AE2">
      <w:pPr>
        <w:widowControl w:val="0"/>
        <w:ind w:left="1152"/>
      </w:pPr>
      <w:r w:rsidRPr="00477D7B">
        <w:t xml:space="preserve">Blocks: 2033  </w:t>
      </w:r>
      <w:r w:rsidRPr="00477D7B">
        <w:tab/>
        <w:t>0</w:t>
      </w:r>
    </w:p>
    <w:p w14:paraId="2F70B189" w14:textId="77777777" w:rsidR="00E70AE2" w:rsidRPr="00477D7B" w:rsidRDefault="00E70AE2" w:rsidP="00E70AE2">
      <w:pPr>
        <w:widowControl w:val="0"/>
        <w:ind w:left="576"/>
      </w:pPr>
      <w:r w:rsidRPr="00477D7B">
        <w:t>Tract 31.08</w:t>
      </w:r>
    </w:p>
    <w:p w14:paraId="1157B43B" w14:textId="77777777" w:rsidR="00E70AE2" w:rsidRPr="00477D7B" w:rsidRDefault="00E70AE2" w:rsidP="00E70AE2">
      <w:pPr>
        <w:widowControl w:val="0"/>
        <w:ind w:left="1152"/>
      </w:pPr>
      <w:r w:rsidRPr="00477D7B">
        <w:t xml:space="preserve">Blocks: 2000, 2001, 2002, 2003, 2004, 2005, 2006, 2007, 2008, 2009, 2010, 2011, 2012  </w:t>
      </w:r>
      <w:r w:rsidRPr="00477D7B">
        <w:tab/>
        <w:t>443</w:t>
      </w:r>
    </w:p>
    <w:p w14:paraId="6CA9FEA4" w14:textId="77777777" w:rsidR="00E70AE2" w:rsidRPr="00477D7B" w:rsidRDefault="00E70AE2" w:rsidP="00E70AE2">
      <w:pPr>
        <w:widowControl w:val="0"/>
        <w:ind w:left="576"/>
      </w:pPr>
      <w:r w:rsidRPr="00477D7B">
        <w:t>Tract 32</w:t>
      </w:r>
    </w:p>
    <w:p w14:paraId="509AD728" w14:textId="77777777" w:rsidR="00E70AE2" w:rsidRPr="00477D7B" w:rsidRDefault="00E70AE2" w:rsidP="00E70AE2">
      <w:pPr>
        <w:widowControl w:val="0"/>
        <w:ind w:left="1152"/>
      </w:pPr>
      <w:r w:rsidRPr="00477D7B">
        <w:t xml:space="preserve">Blocks: 1000, 1001, 1002, 1003, 1004, 1005, 1006, 1007, 1008, 1009, 1010, 1011, 1012, 1013, 1014, 1015, 1016, 1017, 1018, 2000, 2001, 2002, 2003, 2004, 2005, 2006, 2007, 2008, 2009, 2010, 2011, 2012, 2013, 2014, 2015, 2016, 2017, 2018, 2019, 2020, 2022, 2023, 2024, 2027, 2028, 2029, 2030, 2031, 2032, 2034, 2035, 2036, 2038, 2039, 2040, 2041, 2042, 2043, 2044, 2045, 2046, 2047, 2048, 2049, 2050, 2051, 2052, 2053, 2054, 2055, 2056, 2057, 2058, 2059  </w:t>
      </w:r>
      <w:r w:rsidRPr="00477D7B">
        <w:tab/>
        <w:t>1638</w:t>
      </w:r>
    </w:p>
    <w:p w14:paraId="5F3D03DA" w14:textId="77777777" w:rsidR="00E70AE2" w:rsidRPr="00477D7B" w:rsidRDefault="00E70AE2" w:rsidP="00E70AE2">
      <w:pPr>
        <w:widowControl w:val="0"/>
        <w:ind w:left="288"/>
      </w:pPr>
      <w:r w:rsidRPr="00477D7B">
        <w:t xml:space="preserve">North Charleston 24 Subtotal </w:t>
      </w:r>
      <w:r w:rsidRPr="00477D7B">
        <w:tab/>
        <w:t>2,081</w:t>
      </w:r>
    </w:p>
    <w:p w14:paraId="42C9B8BB" w14:textId="77777777" w:rsidR="00E70AE2" w:rsidRPr="00477D7B" w:rsidRDefault="00E70AE2" w:rsidP="00E70AE2">
      <w:pPr>
        <w:widowControl w:val="0"/>
        <w:ind w:left="288"/>
      </w:pPr>
      <w:r w:rsidRPr="00477D7B">
        <w:t xml:space="preserve">North Charleston 25 </w:t>
      </w:r>
      <w:r w:rsidRPr="00477D7B">
        <w:tab/>
        <w:t>1,018</w:t>
      </w:r>
    </w:p>
    <w:p w14:paraId="4FC0C569" w14:textId="77777777" w:rsidR="00E70AE2" w:rsidRPr="00477D7B" w:rsidRDefault="00E70AE2" w:rsidP="00E70AE2">
      <w:pPr>
        <w:widowControl w:val="0"/>
        <w:ind w:left="288"/>
      </w:pPr>
      <w:r w:rsidRPr="00477D7B">
        <w:t xml:space="preserve">North Charleston 26 </w:t>
      </w:r>
      <w:r w:rsidRPr="00477D7B">
        <w:tab/>
        <w:t>922</w:t>
      </w:r>
    </w:p>
    <w:p w14:paraId="31622111" w14:textId="77777777" w:rsidR="00E70AE2" w:rsidRPr="00477D7B" w:rsidRDefault="00E70AE2" w:rsidP="00E70AE2">
      <w:pPr>
        <w:widowControl w:val="0"/>
        <w:ind w:left="288"/>
      </w:pPr>
      <w:r w:rsidRPr="00477D7B">
        <w:t xml:space="preserve">North Charleston 27 </w:t>
      </w:r>
      <w:r w:rsidRPr="00477D7B">
        <w:tab/>
        <w:t>3,061</w:t>
      </w:r>
    </w:p>
    <w:p w14:paraId="1C9B4D70" w14:textId="77777777" w:rsidR="00E70AE2" w:rsidRPr="00477D7B" w:rsidRDefault="00E70AE2" w:rsidP="00E70AE2">
      <w:pPr>
        <w:widowControl w:val="0"/>
        <w:ind w:left="288"/>
      </w:pPr>
      <w:r w:rsidRPr="00477D7B">
        <w:t xml:space="preserve">North Charleston 28 </w:t>
      </w:r>
      <w:r w:rsidRPr="00477D7B">
        <w:tab/>
        <w:t>3,038</w:t>
      </w:r>
    </w:p>
    <w:p w14:paraId="0CF68760" w14:textId="77777777" w:rsidR="00E70AE2" w:rsidRPr="00477D7B" w:rsidRDefault="00E70AE2" w:rsidP="00E70AE2">
      <w:pPr>
        <w:widowControl w:val="0"/>
        <w:ind w:left="288"/>
      </w:pPr>
      <w:r w:rsidRPr="00477D7B">
        <w:t xml:space="preserve">North Charleston 30 </w:t>
      </w:r>
      <w:r w:rsidRPr="00477D7B">
        <w:tab/>
        <w:t>2,995</w:t>
      </w:r>
    </w:p>
    <w:p w14:paraId="68B41E80" w14:textId="77777777" w:rsidR="00E70AE2" w:rsidRPr="00477D7B" w:rsidRDefault="00E70AE2" w:rsidP="00E70AE2">
      <w:pPr>
        <w:widowControl w:val="0"/>
        <w:ind w:left="288"/>
      </w:pPr>
      <w:r w:rsidRPr="00477D7B">
        <w:t>North Charleston 5</w:t>
      </w:r>
    </w:p>
    <w:p w14:paraId="61031048" w14:textId="77777777" w:rsidR="00E70AE2" w:rsidRPr="00477D7B" w:rsidRDefault="00E70AE2" w:rsidP="00E70AE2">
      <w:pPr>
        <w:widowControl w:val="0"/>
        <w:ind w:left="576"/>
      </w:pPr>
      <w:r w:rsidRPr="00477D7B">
        <w:t>Tract 38</w:t>
      </w:r>
    </w:p>
    <w:p w14:paraId="4D9476B1" w14:textId="77777777" w:rsidR="00E70AE2" w:rsidRPr="00477D7B" w:rsidRDefault="00E70AE2" w:rsidP="00E70AE2">
      <w:pPr>
        <w:widowControl w:val="0"/>
        <w:ind w:left="1152"/>
      </w:pPr>
      <w:r w:rsidRPr="00477D7B">
        <w:t xml:space="preserve">Blocks: 1000  </w:t>
      </w:r>
      <w:r w:rsidRPr="00477D7B">
        <w:tab/>
        <w:t>0</w:t>
      </w:r>
    </w:p>
    <w:p w14:paraId="539A4AA7" w14:textId="77777777" w:rsidR="00E70AE2" w:rsidRPr="00477D7B" w:rsidRDefault="00E70AE2" w:rsidP="00E70AE2">
      <w:pPr>
        <w:widowControl w:val="0"/>
        <w:ind w:left="288"/>
      </w:pPr>
      <w:r w:rsidRPr="00477D7B">
        <w:t xml:space="preserve">North Charleston 5 Subtotal </w:t>
      </w:r>
      <w:r w:rsidRPr="00477D7B">
        <w:tab/>
        <w:t>0</w:t>
      </w:r>
    </w:p>
    <w:p w14:paraId="612EC727" w14:textId="77777777" w:rsidR="00E70AE2" w:rsidRPr="00477D7B" w:rsidRDefault="00E70AE2" w:rsidP="00E70AE2">
      <w:pPr>
        <w:widowControl w:val="0"/>
        <w:ind w:left="288"/>
      </w:pPr>
      <w:r w:rsidRPr="00477D7B">
        <w:t xml:space="preserve">North Charleston 7 </w:t>
      </w:r>
      <w:r w:rsidRPr="00477D7B">
        <w:tab/>
        <w:t>2,354</w:t>
      </w:r>
    </w:p>
    <w:p w14:paraId="5A9AFEE1" w14:textId="77777777" w:rsidR="00E70AE2" w:rsidRPr="00477D7B" w:rsidRDefault="00E70AE2" w:rsidP="00E70AE2">
      <w:pPr>
        <w:widowControl w:val="0"/>
        <w:ind w:left="288"/>
      </w:pPr>
      <w:r w:rsidRPr="00477D7B">
        <w:t xml:space="preserve">North Charleston 8 </w:t>
      </w:r>
      <w:r w:rsidRPr="00477D7B">
        <w:tab/>
        <w:t>1,267</w:t>
      </w:r>
    </w:p>
    <w:p w14:paraId="0730E42B" w14:textId="77777777" w:rsidR="00E70AE2" w:rsidRPr="00477D7B" w:rsidRDefault="00E70AE2" w:rsidP="00E70AE2">
      <w:pPr>
        <w:widowControl w:val="0"/>
        <w:ind w:left="288"/>
      </w:pPr>
      <w:r w:rsidRPr="00477D7B">
        <w:t xml:space="preserve">North Charleston 9 </w:t>
      </w:r>
      <w:r w:rsidRPr="00477D7B">
        <w:tab/>
        <w:t>2,754</w:t>
      </w:r>
    </w:p>
    <w:p w14:paraId="79AE04B5" w14:textId="77777777" w:rsidR="00E70AE2" w:rsidRPr="00477D7B" w:rsidRDefault="00E70AE2" w:rsidP="00E70AE2">
      <w:pPr>
        <w:widowControl w:val="0"/>
        <w:ind w:left="288"/>
      </w:pPr>
      <w:r w:rsidRPr="00477D7B">
        <w:t xml:space="preserve">County Charleston SC Subtotal </w:t>
      </w:r>
      <w:r w:rsidRPr="00477D7B">
        <w:tab/>
        <w:t>42,302</w:t>
      </w:r>
    </w:p>
    <w:p w14:paraId="23F791B6" w14:textId="77777777" w:rsidR="00E70AE2" w:rsidRPr="00477D7B" w:rsidRDefault="00E70AE2" w:rsidP="00E70AE2">
      <w:pPr>
        <w:widowControl w:val="0"/>
      </w:pPr>
      <w:r w:rsidRPr="00477D7B">
        <w:t xml:space="preserve">DISTRICT 113 Total </w:t>
      </w:r>
      <w:r w:rsidRPr="00477D7B">
        <w:tab/>
        <w:t>42,302</w:t>
      </w:r>
    </w:p>
    <w:p w14:paraId="6B9DB3A1" w14:textId="77777777" w:rsidR="00E70AE2" w:rsidRPr="00477D7B" w:rsidRDefault="00E70AE2" w:rsidP="00E70AE2">
      <w:pPr>
        <w:widowControl w:val="0"/>
      </w:pPr>
      <w:r w:rsidRPr="00477D7B">
        <w:t>Area</w:t>
      </w:r>
      <w:r w:rsidRPr="00477D7B">
        <w:tab/>
        <w:t>Population</w:t>
      </w:r>
    </w:p>
    <w:p w14:paraId="1C011064" w14:textId="77777777" w:rsidR="00E70AE2" w:rsidRPr="00477D7B" w:rsidRDefault="00E70AE2" w:rsidP="00E70AE2">
      <w:pPr>
        <w:widowControl w:val="0"/>
      </w:pPr>
      <w:r w:rsidRPr="00477D7B">
        <w:t>DISTRICT 114</w:t>
      </w:r>
    </w:p>
    <w:p w14:paraId="6FDE8B31" w14:textId="77777777" w:rsidR="00E70AE2" w:rsidRPr="00477D7B" w:rsidRDefault="00E70AE2" w:rsidP="00E70AE2">
      <w:pPr>
        <w:widowControl w:val="0"/>
      </w:pPr>
      <w:r w:rsidRPr="00477D7B">
        <w:t>Area</w:t>
      </w:r>
      <w:r w:rsidRPr="00477D7B">
        <w:tab/>
        <w:t>Population</w:t>
      </w:r>
    </w:p>
    <w:p w14:paraId="478EBFDA" w14:textId="77777777" w:rsidR="00E70AE2" w:rsidRPr="00477D7B" w:rsidRDefault="00E70AE2" w:rsidP="00E70AE2">
      <w:pPr>
        <w:widowControl w:val="0"/>
        <w:ind w:left="288"/>
      </w:pPr>
      <w:r w:rsidRPr="00477D7B">
        <w:t>County: Charleston SC</w:t>
      </w:r>
    </w:p>
    <w:p w14:paraId="4A62DB25" w14:textId="77777777" w:rsidR="00E70AE2" w:rsidRPr="00477D7B" w:rsidRDefault="00E70AE2" w:rsidP="00E70AE2">
      <w:pPr>
        <w:widowControl w:val="0"/>
        <w:ind w:left="288"/>
      </w:pPr>
      <w:r w:rsidRPr="00477D7B">
        <w:t>St. Andrews 20</w:t>
      </w:r>
    </w:p>
    <w:p w14:paraId="4D7E092F" w14:textId="77777777" w:rsidR="00E70AE2" w:rsidRPr="00477D7B" w:rsidRDefault="00E70AE2" w:rsidP="00E70AE2">
      <w:pPr>
        <w:widowControl w:val="0"/>
        <w:ind w:left="576"/>
      </w:pPr>
      <w:r w:rsidRPr="00477D7B">
        <w:t>Tract 26.12</w:t>
      </w:r>
    </w:p>
    <w:p w14:paraId="77333BBE" w14:textId="77777777" w:rsidR="00E70AE2" w:rsidRPr="00477D7B" w:rsidRDefault="00E70AE2" w:rsidP="00E70AE2">
      <w:pPr>
        <w:widowControl w:val="0"/>
        <w:ind w:left="1152"/>
      </w:pPr>
      <w:r w:rsidRPr="00477D7B">
        <w:t xml:space="preserve">Blocks: 1005, 1006, 1007, 1009, 1011, 1012, 1013, 1015  </w:t>
      </w:r>
      <w:r w:rsidRPr="00477D7B">
        <w:tab/>
        <w:t>485</w:t>
      </w:r>
    </w:p>
    <w:p w14:paraId="0387E8E7" w14:textId="77777777" w:rsidR="00E70AE2" w:rsidRPr="00477D7B" w:rsidRDefault="00E70AE2" w:rsidP="00E70AE2">
      <w:pPr>
        <w:widowControl w:val="0"/>
        <w:ind w:left="288"/>
      </w:pPr>
      <w:r w:rsidRPr="00477D7B">
        <w:t xml:space="preserve">St. Andrews 20 Subtotal </w:t>
      </w:r>
      <w:r w:rsidRPr="00477D7B">
        <w:tab/>
        <w:t>485</w:t>
      </w:r>
    </w:p>
    <w:p w14:paraId="0FFEA995" w14:textId="77777777" w:rsidR="00E70AE2" w:rsidRPr="00477D7B" w:rsidRDefault="00E70AE2" w:rsidP="00E70AE2">
      <w:pPr>
        <w:widowControl w:val="0"/>
        <w:ind w:left="288"/>
      </w:pPr>
      <w:r w:rsidRPr="00477D7B">
        <w:t xml:space="preserve">St. Andrews 22 </w:t>
      </w:r>
      <w:r w:rsidRPr="00477D7B">
        <w:tab/>
        <w:t>1,516</w:t>
      </w:r>
    </w:p>
    <w:p w14:paraId="37BC6D6E" w14:textId="77777777" w:rsidR="00E70AE2" w:rsidRPr="00477D7B" w:rsidRDefault="00E70AE2" w:rsidP="00E70AE2">
      <w:pPr>
        <w:widowControl w:val="0"/>
        <w:ind w:left="288"/>
      </w:pPr>
      <w:r w:rsidRPr="00477D7B">
        <w:t xml:space="preserve">St. Andrews 23 </w:t>
      </w:r>
      <w:r w:rsidRPr="00477D7B">
        <w:tab/>
        <w:t>1,491</w:t>
      </w:r>
    </w:p>
    <w:p w14:paraId="52BEE68F" w14:textId="77777777" w:rsidR="00E70AE2" w:rsidRPr="00477D7B" w:rsidRDefault="00E70AE2" w:rsidP="00E70AE2">
      <w:pPr>
        <w:widowControl w:val="0"/>
        <w:ind w:left="288"/>
      </w:pPr>
      <w:r w:rsidRPr="00477D7B">
        <w:t xml:space="preserve">St. Andrews 31 </w:t>
      </w:r>
      <w:r w:rsidRPr="00477D7B">
        <w:tab/>
        <w:t>1,800</w:t>
      </w:r>
    </w:p>
    <w:p w14:paraId="009FCE60" w14:textId="77777777" w:rsidR="00E70AE2" w:rsidRPr="00477D7B" w:rsidRDefault="00E70AE2" w:rsidP="00E70AE2">
      <w:pPr>
        <w:widowControl w:val="0"/>
        <w:ind w:left="288"/>
      </w:pPr>
      <w:r w:rsidRPr="00477D7B">
        <w:t xml:space="preserve">St. Andrews 32 </w:t>
      </w:r>
      <w:r w:rsidRPr="00477D7B">
        <w:tab/>
        <w:t>1,476</w:t>
      </w:r>
    </w:p>
    <w:p w14:paraId="0DBCE4DC" w14:textId="77777777" w:rsidR="00E70AE2" w:rsidRPr="00477D7B" w:rsidRDefault="00E70AE2" w:rsidP="00E70AE2">
      <w:pPr>
        <w:widowControl w:val="0"/>
        <w:ind w:left="288"/>
      </w:pPr>
      <w:r w:rsidRPr="00477D7B">
        <w:t xml:space="preserve">St. Andrews 33 </w:t>
      </w:r>
      <w:r w:rsidRPr="00477D7B">
        <w:tab/>
        <w:t>1,037</w:t>
      </w:r>
    </w:p>
    <w:p w14:paraId="22A4974E" w14:textId="77777777" w:rsidR="00E70AE2" w:rsidRPr="00477D7B" w:rsidRDefault="00E70AE2" w:rsidP="00E70AE2">
      <w:pPr>
        <w:widowControl w:val="0"/>
        <w:ind w:left="288"/>
      </w:pPr>
      <w:r w:rsidRPr="00477D7B">
        <w:t xml:space="preserve">St. Andrews 34 </w:t>
      </w:r>
      <w:r w:rsidRPr="00477D7B">
        <w:tab/>
        <w:t>3,060</w:t>
      </w:r>
    </w:p>
    <w:p w14:paraId="1F4D3FFA" w14:textId="77777777" w:rsidR="00E70AE2" w:rsidRPr="00477D7B" w:rsidRDefault="00E70AE2" w:rsidP="00E70AE2">
      <w:pPr>
        <w:widowControl w:val="0"/>
        <w:ind w:left="288"/>
      </w:pPr>
      <w:r w:rsidRPr="00477D7B">
        <w:t xml:space="preserve">St. Andrews 35 </w:t>
      </w:r>
      <w:r w:rsidRPr="00477D7B">
        <w:tab/>
        <w:t>2,078</w:t>
      </w:r>
    </w:p>
    <w:p w14:paraId="719C113A" w14:textId="77777777" w:rsidR="00E70AE2" w:rsidRPr="00477D7B" w:rsidRDefault="00E70AE2" w:rsidP="00E70AE2">
      <w:pPr>
        <w:widowControl w:val="0"/>
        <w:ind w:left="288"/>
      </w:pPr>
      <w:r w:rsidRPr="00477D7B">
        <w:t xml:space="preserve">St. Andrews 36 </w:t>
      </w:r>
      <w:r w:rsidRPr="00477D7B">
        <w:tab/>
        <w:t>2,058</w:t>
      </w:r>
    </w:p>
    <w:p w14:paraId="0B4DD77F" w14:textId="77777777" w:rsidR="00E70AE2" w:rsidRPr="00477D7B" w:rsidRDefault="00E70AE2" w:rsidP="00E70AE2">
      <w:pPr>
        <w:widowControl w:val="0"/>
        <w:ind w:left="288"/>
      </w:pPr>
      <w:r w:rsidRPr="00477D7B">
        <w:t xml:space="preserve">St. Andrews 37 </w:t>
      </w:r>
      <w:r w:rsidRPr="00477D7B">
        <w:tab/>
        <w:t>6,444</w:t>
      </w:r>
    </w:p>
    <w:p w14:paraId="4450D0EB" w14:textId="77777777" w:rsidR="00E70AE2" w:rsidRPr="00477D7B" w:rsidRDefault="00E70AE2" w:rsidP="00E70AE2">
      <w:pPr>
        <w:widowControl w:val="0"/>
        <w:ind w:left="288"/>
      </w:pPr>
      <w:r w:rsidRPr="00477D7B">
        <w:t xml:space="preserve">County Charleston SC Subtotal </w:t>
      </w:r>
      <w:r w:rsidRPr="00477D7B">
        <w:tab/>
        <w:t>21,445</w:t>
      </w:r>
    </w:p>
    <w:p w14:paraId="6B6BA089" w14:textId="77777777" w:rsidR="00E70AE2" w:rsidRPr="00477D7B" w:rsidRDefault="00E70AE2" w:rsidP="00E70AE2">
      <w:pPr>
        <w:widowControl w:val="0"/>
        <w:ind w:left="288"/>
      </w:pPr>
      <w:r w:rsidRPr="00477D7B">
        <w:t>County: Dorchester SC</w:t>
      </w:r>
    </w:p>
    <w:p w14:paraId="1AFA8775" w14:textId="77777777" w:rsidR="00E70AE2" w:rsidRPr="00477D7B" w:rsidRDefault="00E70AE2" w:rsidP="00E70AE2">
      <w:pPr>
        <w:widowControl w:val="0"/>
        <w:ind w:left="288"/>
      </w:pPr>
      <w:r w:rsidRPr="00477D7B">
        <w:t xml:space="preserve">Bacons Bridge </w:t>
      </w:r>
      <w:r w:rsidRPr="00477D7B">
        <w:tab/>
        <w:t>3,470</w:t>
      </w:r>
    </w:p>
    <w:p w14:paraId="182B4555" w14:textId="77777777" w:rsidR="00E70AE2" w:rsidRPr="00477D7B" w:rsidRDefault="00E70AE2" w:rsidP="00E70AE2">
      <w:pPr>
        <w:widowControl w:val="0"/>
        <w:ind w:left="288"/>
      </w:pPr>
      <w:r w:rsidRPr="00477D7B">
        <w:t xml:space="preserve">Bacons Bridge 2 </w:t>
      </w:r>
      <w:r w:rsidRPr="00477D7B">
        <w:tab/>
        <w:t>1,332</w:t>
      </w:r>
    </w:p>
    <w:p w14:paraId="4F0F9FB3" w14:textId="77777777" w:rsidR="00E70AE2" w:rsidRPr="00477D7B" w:rsidRDefault="00E70AE2" w:rsidP="00E70AE2">
      <w:pPr>
        <w:widowControl w:val="0"/>
        <w:ind w:left="288"/>
      </w:pPr>
      <w:r w:rsidRPr="00477D7B">
        <w:t xml:space="preserve">Beech Hill </w:t>
      </w:r>
      <w:r w:rsidRPr="00477D7B">
        <w:tab/>
        <w:t>1,657</w:t>
      </w:r>
    </w:p>
    <w:p w14:paraId="256E7D5B" w14:textId="77777777" w:rsidR="00E70AE2" w:rsidRPr="00477D7B" w:rsidRDefault="00E70AE2" w:rsidP="00E70AE2">
      <w:pPr>
        <w:widowControl w:val="0"/>
        <w:ind w:left="288"/>
      </w:pPr>
      <w:r w:rsidRPr="00477D7B">
        <w:t xml:space="preserve">Beech Hill 2 </w:t>
      </w:r>
      <w:r w:rsidRPr="00477D7B">
        <w:tab/>
        <w:t>2,209</w:t>
      </w:r>
    </w:p>
    <w:p w14:paraId="1ACBD20B" w14:textId="77777777" w:rsidR="00E70AE2" w:rsidRPr="00477D7B" w:rsidRDefault="00E70AE2" w:rsidP="00E70AE2">
      <w:pPr>
        <w:widowControl w:val="0"/>
        <w:ind w:left="288"/>
      </w:pPr>
      <w:r w:rsidRPr="00477D7B">
        <w:t xml:space="preserve">Flowertown </w:t>
      </w:r>
      <w:r w:rsidRPr="00477D7B">
        <w:tab/>
        <w:t>3,521</w:t>
      </w:r>
    </w:p>
    <w:p w14:paraId="1845BC80" w14:textId="77777777" w:rsidR="00E70AE2" w:rsidRPr="00477D7B" w:rsidRDefault="00E70AE2" w:rsidP="00E70AE2">
      <w:pPr>
        <w:widowControl w:val="0"/>
        <w:ind w:left="288"/>
      </w:pPr>
      <w:r w:rsidRPr="00477D7B">
        <w:t xml:space="preserve">Flowertown 2 </w:t>
      </w:r>
      <w:r w:rsidRPr="00477D7B">
        <w:tab/>
        <w:t>2,389</w:t>
      </w:r>
    </w:p>
    <w:p w14:paraId="465D3F6F" w14:textId="77777777" w:rsidR="00E70AE2" w:rsidRPr="00477D7B" w:rsidRDefault="00E70AE2" w:rsidP="00E70AE2">
      <w:pPr>
        <w:widowControl w:val="0"/>
        <w:ind w:left="288"/>
      </w:pPr>
      <w:r w:rsidRPr="00477D7B">
        <w:t xml:space="preserve">Flowertown 3 </w:t>
      </w:r>
      <w:r w:rsidRPr="00477D7B">
        <w:tab/>
        <w:t>2,321</w:t>
      </w:r>
    </w:p>
    <w:p w14:paraId="0257635D" w14:textId="77777777" w:rsidR="00E70AE2" w:rsidRPr="00477D7B" w:rsidRDefault="00E70AE2" w:rsidP="00E70AE2">
      <w:pPr>
        <w:widowControl w:val="0"/>
        <w:ind w:left="288"/>
      </w:pPr>
      <w:r w:rsidRPr="00477D7B">
        <w:t xml:space="preserve">King’s Grant 2 </w:t>
      </w:r>
      <w:r w:rsidRPr="00477D7B">
        <w:tab/>
        <w:t>2,819</w:t>
      </w:r>
    </w:p>
    <w:p w14:paraId="6D8B98AF" w14:textId="77777777" w:rsidR="00E70AE2" w:rsidRPr="00477D7B" w:rsidRDefault="00E70AE2" w:rsidP="00E70AE2">
      <w:pPr>
        <w:widowControl w:val="0"/>
        <w:ind w:left="288"/>
      </w:pPr>
      <w:r w:rsidRPr="00477D7B">
        <w:t xml:space="preserve">Saul Dam </w:t>
      </w:r>
      <w:r w:rsidRPr="00477D7B">
        <w:tab/>
        <w:t>793</w:t>
      </w:r>
    </w:p>
    <w:p w14:paraId="1F6D70BB" w14:textId="77777777" w:rsidR="00E70AE2" w:rsidRPr="00477D7B" w:rsidRDefault="00E70AE2" w:rsidP="00E70AE2">
      <w:pPr>
        <w:widowControl w:val="0"/>
        <w:ind w:left="288"/>
      </w:pPr>
      <w:r w:rsidRPr="00477D7B">
        <w:t xml:space="preserve">County Dorchester SC Subtotal </w:t>
      </w:r>
      <w:r w:rsidRPr="00477D7B">
        <w:tab/>
        <w:t>20,511</w:t>
      </w:r>
    </w:p>
    <w:p w14:paraId="448A89C7" w14:textId="77777777" w:rsidR="00E70AE2" w:rsidRPr="00477D7B" w:rsidRDefault="00E70AE2" w:rsidP="00E70AE2">
      <w:pPr>
        <w:widowControl w:val="0"/>
      </w:pPr>
      <w:r w:rsidRPr="00477D7B">
        <w:t xml:space="preserve">DISTRICT 114 Total </w:t>
      </w:r>
      <w:r w:rsidRPr="00477D7B">
        <w:tab/>
        <w:t>41,956</w:t>
      </w:r>
    </w:p>
    <w:p w14:paraId="11D47AF3" w14:textId="77777777" w:rsidR="00E70AE2" w:rsidRPr="00477D7B" w:rsidRDefault="00E70AE2" w:rsidP="00E70AE2">
      <w:pPr>
        <w:widowControl w:val="0"/>
      </w:pPr>
      <w:r w:rsidRPr="00477D7B">
        <w:t>Area</w:t>
      </w:r>
      <w:r w:rsidRPr="00477D7B">
        <w:tab/>
        <w:t>Population</w:t>
      </w:r>
    </w:p>
    <w:p w14:paraId="1F7D8616" w14:textId="77777777" w:rsidR="00E70AE2" w:rsidRPr="00477D7B" w:rsidRDefault="00E70AE2" w:rsidP="00E70AE2">
      <w:pPr>
        <w:widowControl w:val="0"/>
      </w:pPr>
      <w:r w:rsidRPr="00477D7B">
        <w:t>DISTRICT 115</w:t>
      </w:r>
    </w:p>
    <w:p w14:paraId="2D8DAA3F" w14:textId="77777777" w:rsidR="00E70AE2" w:rsidRPr="00477D7B" w:rsidRDefault="00E70AE2" w:rsidP="00E70AE2">
      <w:pPr>
        <w:widowControl w:val="0"/>
      </w:pPr>
      <w:r w:rsidRPr="00477D7B">
        <w:t>Area</w:t>
      </w:r>
      <w:r w:rsidRPr="00477D7B">
        <w:tab/>
        <w:t>Population</w:t>
      </w:r>
    </w:p>
    <w:p w14:paraId="2EC90BD4" w14:textId="77777777" w:rsidR="00E70AE2" w:rsidRPr="00477D7B" w:rsidRDefault="00E70AE2" w:rsidP="00E70AE2">
      <w:pPr>
        <w:widowControl w:val="0"/>
        <w:ind w:left="288"/>
      </w:pPr>
      <w:r w:rsidRPr="00477D7B">
        <w:t>County: Charleston SC</w:t>
      </w:r>
    </w:p>
    <w:p w14:paraId="71D78ECB" w14:textId="77777777" w:rsidR="00E70AE2" w:rsidRPr="00477D7B" w:rsidRDefault="00E70AE2" w:rsidP="00E70AE2">
      <w:pPr>
        <w:widowControl w:val="0"/>
        <w:ind w:left="288"/>
      </w:pPr>
      <w:r w:rsidRPr="00477D7B">
        <w:t xml:space="preserve">Folly Beach 1 </w:t>
      </w:r>
      <w:r w:rsidRPr="00477D7B">
        <w:tab/>
        <w:t>920</w:t>
      </w:r>
    </w:p>
    <w:p w14:paraId="758DE639" w14:textId="77777777" w:rsidR="00E70AE2" w:rsidRPr="00477D7B" w:rsidRDefault="00E70AE2" w:rsidP="00E70AE2">
      <w:pPr>
        <w:widowControl w:val="0"/>
        <w:ind w:left="288"/>
      </w:pPr>
      <w:r w:rsidRPr="00477D7B">
        <w:t xml:space="preserve">Folly Beach 2 </w:t>
      </w:r>
      <w:r w:rsidRPr="00477D7B">
        <w:tab/>
        <w:t>1,196</w:t>
      </w:r>
    </w:p>
    <w:p w14:paraId="5FC608E0" w14:textId="77777777" w:rsidR="00E70AE2" w:rsidRPr="00477D7B" w:rsidRDefault="00E70AE2" w:rsidP="00E70AE2">
      <w:pPr>
        <w:widowControl w:val="0"/>
        <w:ind w:left="288"/>
      </w:pPr>
      <w:r w:rsidRPr="00477D7B">
        <w:t xml:space="preserve">James Island 10 </w:t>
      </w:r>
      <w:r w:rsidRPr="00477D7B">
        <w:tab/>
        <w:t>2,195</w:t>
      </w:r>
    </w:p>
    <w:p w14:paraId="4B4F5011" w14:textId="77777777" w:rsidR="00E70AE2" w:rsidRPr="00477D7B" w:rsidRDefault="00E70AE2" w:rsidP="00E70AE2">
      <w:pPr>
        <w:widowControl w:val="0"/>
        <w:ind w:left="288"/>
      </w:pPr>
      <w:r w:rsidRPr="00477D7B">
        <w:t xml:space="preserve">James Island 15 </w:t>
      </w:r>
      <w:r w:rsidRPr="00477D7B">
        <w:tab/>
        <w:t>2,166</w:t>
      </w:r>
    </w:p>
    <w:p w14:paraId="3CBF7C16" w14:textId="77777777" w:rsidR="00E70AE2" w:rsidRPr="00477D7B" w:rsidRDefault="00E70AE2" w:rsidP="00E70AE2">
      <w:pPr>
        <w:widowControl w:val="0"/>
        <w:ind w:left="288"/>
      </w:pPr>
      <w:r w:rsidRPr="00477D7B">
        <w:t>James Island 17</w:t>
      </w:r>
    </w:p>
    <w:p w14:paraId="19081EA7" w14:textId="77777777" w:rsidR="00E70AE2" w:rsidRPr="00477D7B" w:rsidRDefault="00E70AE2" w:rsidP="00E70AE2">
      <w:pPr>
        <w:widowControl w:val="0"/>
        <w:ind w:left="576"/>
      </w:pPr>
      <w:r w:rsidRPr="00477D7B">
        <w:t>Tract 19.01</w:t>
      </w:r>
    </w:p>
    <w:p w14:paraId="678CAB28" w14:textId="77777777" w:rsidR="00E70AE2" w:rsidRPr="00477D7B" w:rsidRDefault="00E70AE2" w:rsidP="00E70AE2">
      <w:pPr>
        <w:widowControl w:val="0"/>
        <w:ind w:left="1152"/>
      </w:pPr>
      <w:r w:rsidRPr="00477D7B">
        <w:t xml:space="preserve">Blocks: 1090, 1091  </w:t>
      </w:r>
      <w:r w:rsidRPr="00477D7B">
        <w:tab/>
        <w:t>0</w:t>
      </w:r>
    </w:p>
    <w:p w14:paraId="1A8F0A1B" w14:textId="77777777" w:rsidR="00E70AE2" w:rsidRPr="00477D7B" w:rsidRDefault="00E70AE2" w:rsidP="00E70AE2">
      <w:pPr>
        <w:widowControl w:val="0"/>
        <w:ind w:left="576"/>
      </w:pPr>
      <w:r w:rsidRPr="00477D7B">
        <w:t>Tract 19.02</w:t>
      </w:r>
    </w:p>
    <w:p w14:paraId="7C8368D9" w14:textId="77777777" w:rsidR="00E70AE2" w:rsidRPr="00477D7B" w:rsidRDefault="00E70AE2" w:rsidP="00E70AE2">
      <w:pPr>
        <w:widowControl w:val="0"/>
        <w:ind w:left="1152"/>
      </w:pPr>
      <w:r w:rsidRPr="00477D7B">
        <w:t xml:space="preserve">Blocks: 2000, 2001, 2002, 2003, 2004, 2005, 2006, 2007, 2008, 2009, 2010, 2012, 2013, 2014, 2015, 2019, 2020, 2021  </w:t>
      </w:r>
      <w:r w:rsidRPr="00477D7B">
        <w:tab/>
        <w:t>659</w:t>
      </w:r>
    </w:p>
    <w:p w14:paraId="585A5221" w14:textId="77777777" w:rsidR="00E70AE2" w:rsidRPr="00477D7B" w:rsidRDefault="00E70AE2" w:rsidP="00E70AE2">
      <w:pPr>
        <w:widowControl w:val="0"/>
        <w:ind w:left="576"/>
      </w:pPr>
      <w:r w:rsidRPr="00477D7B">
        <w:t>Tract 20.02</w:t>
      </w:r>
    </w:p>
    <w:p w14:paraId="1C0D9B3A" w14:textId="77777777" w:rsidR="00E70AE2" w:rsidRPr="00477D7B" w:rsidRDefault="00E70AE2" w:rsidP="00E70AE2">
      <w:pPr>
        <w:widowControl w:val="0"/>
        <w:ind w:left="1152"/>
      </w:pPr>
      <w:r w:rsidRPr="00477D7B">
        <w:t xml:space="preserve">Blocks: 3003, 3004, 3006, 3071, 3072  </w:t>
      </w:r>
      <w:r w:rsidRPr="00477D7B">
        <w:tab/>
        <w:t>0</w:t>
      </w:r>
    </w:p>
    <w:p w14:paraId="5108AE60" w14:textId="77777777" w:rsidR="00E70AE2" w:rsidRPr="00477D7B" w:rsidRDefault="00E70AE2" w:rsidP="00E70AE2">
      <w:pPr>
        <w:widowControl w:val="0"/>
        <w:ind w:left="288"/>
      </w:pPr>
      <w:r w:rsidRPr="00477D7B">
        <w:t xml:space="preserve">James Island 17 Subtotal </w:t>
      </w:r>
      <w:r w:rsidRPr="00477D7B">
        <w:tab/>
        <w:t>659</w:t>
      </w:r>
    </w:p>
    <w:p w14:paraId="55167C74" w14:textId="77777777" w:rsidR="00E70AE2" w:rsidRPr="00477D7B" w:rsidRDefault="00E70AE2" w:rsidP="00E70AE2">
      <w:pPr>
        <w:widowControl w:val="0"/>
        <w:ind w:left="288"/>
      </w:pPr>
      <w:r w:rsidRPr="00477D7B">
        <w:t xml:space="preserve">James Island 19 </w:t>
      </w:r>
      <w:r w:rsidRPr="00477D7B">
        <w:tab/>
        <w:t>2,233</w:t>
      </w:r>
    </w:p>
    <w:p w14:paraId="5AB15757" w14:textId="77777777" w:rsidR="00E70AE2" w:rsidRPr="00477D7B" w:rsidRDefault="00E70AE2" w:rsidP="00E70AE2">
      <w:pPr>
        <w:widowControl w:val="0"/>
        <w:ind w:left="288"/>
      </w:pPr>
      <w:r w:rsidRPr="00477D7B">
        <w:t xml:space="preserve">James Island 1A </w:t>
      </w:r>
      <w:r w:rsidRPr="00477D7B">
        <w:tab/>
        <w:t>2,687</w:t>
      </w:r>
    </w:p>
    <w:p w14:paraId="60707F58" w14:textId="77777777" w:rsidR="00E70AE2" w:rsidRPr="00477D7B" w:rsidRDefault="00E70AE2" w:rsidP="00E70AE2">
      <w:pPr>
        <w:widowControl w:val="0"/>
        <w:ind w:left="288"/>
      </w:pPr>
      <w:r w:rsidRPr="00477D7B">
        <w:t>James Island 1B</w:t>
      </w:r>
    </w:p>
    <w:p w14:paraId="56D22B88" w14:textId="77777777" w:rsidR="00E70AE2" w:rsidRPr="00477D7B" w:rsidRDefault="00E70AE2" w:rsidP="00E70AE2">
      <w:pPr>
        <w:widowControl w:val="0"/>
        <w:ind w:left="576"/>
      </w:pPr>
      <w:r w:rsidRPr="00477D7B">
        <w:t>Tract 20.08</w:t>
      </w:r>
    </w:p>
    <w:p w14:paraId="57DCF512" w14:textId="77777777" w:rsidR="00E70AE2" w:rsidRPr="00477D7B" w:rsidRDefault="00E70AE2" w:rsidP="00E70AE2">
      <w:pPr>
        <w:widowControl w:val="0"/>
        <w:ind w:left="1152"/>
      </w:pPr>
      <w:r w:rsidRPr="00477D7B">
        <w:t xml:space="preserve">Blocks: 2029, 2032, 2035, 2043, 2044, 2045, 2046, 2051, 2052, 2054, 2055, 2056  </w:t>
      </w:r>
      <w:r w:rsidRPr="00477D7B">
        <w:tab/>
        <w:t>61</w:t>
      </w:r>
    </w:p>
    <w:p w14:paraId="52B28642" w14:textId="77777777" w:rsidR="00E70AE2" w:rsidRPr="00477D7B" w:rsidRDefault="00E70AE2" w:rsidP="00E70AE2">
      <w:pPr>
        <w:widowControl w:val="0"/>
        <w:ind w:left="576"/>
      </w:pPr>
      <w:r w:rsidRPr="00477D7B">
        <w:t>Tract 20.09</w:t>
      </w:r>
    </w:p>
    <w:p w14:paraId="25D58033" w14:textId="77777777" w:rsidR="00E70AE2" w:rsidRPr="00477D7B" w:rsidRDefault="00E70AE2" w:rsidP="00E70AE2">
      <w:pPr>
        <w:widowControl w:val="0"/>
        <w:ind w:left="1152"/>
      </w:pPr>
      <w:r w:rsidRPr="00477D7B">
        <w:t xml:space="preserve">Blocks: 1088, 3020, 3021, 3022, 3023  </w:t>
      </w:r>
      <w:r w:rsidRPr="00477D7B">
        <w:tab/>
        <w:t>9</w:t>
      </w:r>
    </w:p>
    <w:p w14:paraId="0AA3DF6D" w14:textId="77777777" w:rsidR="00E70AE2" w:rsidRPr="00477D7B" w:rsidRDefault="00E70AE2" w:rsidP="00E70AE2">
      <w:pPr>
        <w:widowControl w:val="0"/>
        <w:ind w:left="288"/>
      </w:pPr>
      <w:r w:rsidRPr="00477D7B">
        <w:t xml:space="preserve">James Island 1B Subtotal </w:t>
      </w:r>
      <w:r w:rsidRPr="00477D7B">
        <w:tab/>
        <w:t>70</w:t>
      </w:r>
    </w:p>
    <w:p w14:paraId="4BBF033B" w14:textId="77777777" w:rsidR="00E70AE2" w:rsidRPr="00477D7B" w:rsidRDefault="00E70AE2" w:rsidP="00E70AE2">
      <w:pPr>
        <w:widowControl w:val="0"/>
        <w:ind w:left="288"/>
      </w:pPr>
      <w:r w:rsidRPr="00477D7B">
        <w:t xml:space="preserve">James Island 20 </w:t>
      </w:r>
      <w:r w:rsidRPr="00477D7B">
        <w:tab/>
        <w:t>1,976</w:t>
      </w:r>
    </w:p>
    <w:p w14:paraId="79EBD5D5" w14:textId="77777777" w:rsidR="00E70AE2" w:rsidRPr="00477D7B" w:rsidRDefault="00E70AE2" w:rsidP="00E70AE2">
      <w:pPr>
        <w:widowControl w:val="0"/>
        <w:ind w:left="288"/>
      </w:pPr>
      <w:r w:rsidRPr="00477D7B">
        <w:t xml:space="preserve">James Island 5A </w:t>
      </w:r>
      <w:r w:rsidRPr="00477D7B">
        <w:tab/>
        <w:t>1,875</w:t>
      </w:r>
    </w:p>
    <w:p w14:paraId="67773FB1" w14:textId="77777777" w:rsidR="00E70AE2" w:rsidRPr="00477D7B" w:rsidRDefault="00E70AE2" w:rsidP="00E70AE2">
      <w:pPr>
        <w:widowControl w:val="0"/>
        <w:ind w:left="288"/>
      </w:pPr>
      <w:r w:rsidRPr="00477D7B">
        <w:t xml:space="preserve">James Island 5B </w:t>
      </w:r>
      <w:r w:rsidRPr="00477D7B">
        <w:tab/>
        <w:t>1,108</w:t>
      </w:r>
    </w:p>
    <w:p w14:paraId="64D3581E" w14:textId="77777777" w:rsidR="00E70AE2" w:rsidRPr="00477D7B" w:rsidRDefault="00E70AE2" w:rsidP="00E70AE2">
      <w:pPr>
        <w:widowControl w:val="0"/>
        <w:ind w:left="288"/>
      </w:pPr>
      <w:r w:rsidRPr="00477D7B">
        <w:t xml:space="preserve">James Island 6 </w:t>
      </w:r>
      <w:r w:rsidRPr="00477D7B">
        <w:tab/>
        <w:t>2,102</w:t>
      </w:r>
    </w:p>
    <w:p w14:paraId="1AE8698B" w14:textId="77777777" w:rsidR="00E70AE2" w:rsidRPr="00477D7B" w:rsidRDefault="00E70AE2" w:rsidP="00E70AE2">
      <w:pPr>
        <w:widowControl w:val="0"/>
        <w:ind w:left="288"/>
      </w:pPr>
      <w:r w:rsidRPr="00477D7B">
        <w:t xml:space="preserve">James Island 7 </w:t>
      </w:r>
      <w:r w:rsidRPr="00477D7B">
        <w:tab/>
        <w:t>2,684</w:t>
      </w:r>
    </w:p>
    <w:p w14:paraId="6125A986" w14:textId="77777777" w:rsidR="00E70AE2" w:rsidRPr="00477D7B" w:rsidRDefault="00E70AE2" w:rsidP="00E70AE2">
      <w:pPr>
        <w:widowControl w:val="0"/>
        <w:ind w:left="288"/>
      </w:pPr>
      <w:r w:rsidRPr="00477D7B">
        <w:t xml:space="preserve">James Island 8A </w:t>
      </w:r>
      <w:r w:rsidRPr="00477D7B">
        <w:tab/>
        <w:t>1,842</w:t>
      </w:r>
    </w:p>
    <w:p w14:paraId="7CE56413" w14:textId="77777777" w:rsidR="00E70AE2" w:rsidRPr="00477D7B" w:rsidRDefault="00E70AE2" w:rsidP="00E70AE2">
      <w:pPr>
        <w:widowControl w:val="0"/>
        <w:ind w:left="288"/>
      </w:pPr>
      <w:r w:rsidRPr="00477D7B">
        <w:t xml:space="preserve">James Island 8B </w:t>
      </w:r>
      <w:r w:rsidRPr="00477D7B">
        <w:tab/>
        <w:t>2,568</w:t>
      </w:r>
    </w:p>
    <w:p w14:paraId="073D2A69" w14:textId="77777777" w:rsidR="00E70AE2" w:rsidRPr="00477D7B" w:rsidRDefault="00E70AE2" w:rsidP="00E70AE2">
      <w:pPr>
        <w:widowControl w:val="0"/>
        <w:ind w:left="288"/>
      </w:pPr>
      <w:r w:rsidRPr="00477D7B">
        <w:t xml:space="preserve">James Island 9 </w:t>
      </w:r>
      <w:r w:rsidRPr="00477D7B">
        <w:tab/>
        <w:t>1,837</w:t>
      </w:r>
    </w:p>
    <w:p w14:paraId="5090BB36" w14:textId="77777777" w:rsidR="00E70AE2" w:rsidRPr="00477D7B" w:rsidRDefault="00E70AE2" w:rsidP="00E70AE2">
      <w:pPr>
        <w:widowControl w:val="0"/>
        <w:ind w:left="288"/>
      </w:pPr>
      <w:r w:rsidRPr="00477D7B">
        <w:t>Johns Island 1B</w:t>
      </w:r>
    </w:p>
    <w:p w14:paraId="5B6AE1E1" w14:textId="77777777" w:rsidR="00E70AE2" w:rsidRPr="00477D7B" w:rsidRDefault="00E70AE2" w:rsidP="00E70AE2">
      <w:pPr>
        <w:widowControl w:val="0"/>
        <w:ind w:left="576"/>
      </w:pPr>
      <w:r w:rsidRPr="00477D7B">
        <w:t>Tract 21.07</w:t>
      </w:r>
    </w:p>
    <w:p w14:paraId="2E6857B8" w14:textId="77777777" w:rsidR="00E70AE2" w:rsidRPr="00477D7B" w:rsidRDefault="00E70AE2" w:rsidP="00E70AE2">
      <w:pPr>
        <w:widowControl w:val="0"/>
        <w:ind w:left="1152"/>
      </w:pPr>
      <w:r w:rsidRPr="00477D7B">
        <w:t xml:space="preserve">Blocks: 2051, 2052, 2053, 2059, 2060  </w:t>
      </w:r>
      <w:r w:rsidRPr="00477D7B">
        <w:tab/>
        <w:t>154</w:t>
      </w:r>
    </w:p>
    <w:p w14:paraId="73FA05A8" w14:textId="77777777" w:rsidR="00E70AE2" w:rsidRPr="00477D7B" w:rsidRDefault="00E70AE2" w:rsidP="00E70AE2">
      <w:pPr>
        <w:widowControl w:val="0"/>
        <w:ind w:left="288"/>
      </w:pPr>
      <w:r w:rsidRPr="00477D7B">
        <w:t xml:space="preserve">Johns Island 1B Subtotal </w:t>
      </w:r>
      <w:r w:rsidRPr="00477D7B">
        <w:tab/>
        <w:t>154</w:t>
      </w:r>
    </w:p>
    <w:p w14:paraId="59B7F9BD" w14:textId="77777777" w:rsidR="00E70AE2" w:rsidRPr="00477D7B" w:rsidRDefault="00E70AE2" w:rsidP="00E70AE2">
      <w:pPr>
        <w:widowControl w:val="0"/>
        <w:ind w:left="288"/>
      </w:pPr>
      <w:r w:rsidRPr="00477D7B">
        <w:t>Johns Island 3A</w:t>
      </w:r>
    </w:p>
    <w:p w14:paraId="01F49D4F" w14:textId="77777777" w:rsidR="00E70AE2" w:rsidRPr="00477D7B" w:rsidRDefault="00E70AE2" w:rsidP="00E70AE2">
      <w:pPr>
        <w:widowControl w:val="0"/>
        <w:ind w:left="576"/>
      </w:pPr>
      <w:r w:rsidRPr="00477D7B">
        <w:t>Tract 21.07</w:t>
      </w:r>
    </w:p>
    <w:p w14:paraId="2043846B"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3000, 3001, 3002, 3003, 3004, 3005, 3006, 3007, 3008, 3009, 3010, 3011, 3012, 3013, 3014, 3015, 3016, 3017, 3018, 3019, 3020, 3021, 3022, 3023, 3024, 3025, 3026, 3027, 3028, 3029, 3030, 3031, 3032, 3033, 3034, 3035, 3036, 3037, 3038  </w:t>
      </w:r>
      <w:r w:rsidRPr="00477D7B">
        <w:tab/>
        <w:t>4695</w:t>
      </w:r>
    </w:p>
    <w:p w14:paraId="593BB07F" w14:textId="77777777" w:rsidR="00E70AE2" w:rsidRPr="00477D7B" w:rsidRDefault="00E70AE2" w:rsidP="00E70AE2">
      <w:pPr>
        <w:widowControl w:val="0"/>
        <w:ind w:left="288"/>
      </w:pPr>
      <w:r w:rsidRPr="00477D7B">
        <w:t xml:space="preserve">Johns Island 3A Subtotal </w:t>
      </w:r>
      <w:r w:rsidRPr="00477D7B">
        <w:tab/>
        <w:t>4,695</w:t>
      </w:r>
    </w:p>
    <w:p w14:paraId="61EEEEBF" w14:textId="77777777" w:rsidR="00E70AE2" w:rsidRPr="00477D7B" w:rsidRDefault="00E70AE2" w:rsidP="00E70AE2">
      <w:pPr>
        <w:widowControl w:val="0"/>
        <w:ind w:left="288"/>
      </w:pPr>
      <w:r w:rsidRPr="00477D7B">
        <w:t xml:space="preserve">Johns Island 3B </w:t>
      </w:r>
      <w:r w:rsidRPr="00477D7B">
        <w:tab/>
        <w:t>2,184</w:t>
      </w:r>
    </w:p>
    <w:p w14:paraId="264A03D5" w14:textId="77777777" w:rsidR="00E70AE2" w:rsidRPr="00477D7B" w:rsidRDefault="00E70AE2" w:rsidP="00E70AE2">
      <w:pPr>
        <w:widowControl w:val="0"/>
        <w:ind w:left="288"/>
      </w:pPr>
      <w:r w:rsidRPr="00477D7B">
        <w:t>Johns Island 4</w:t>
      </w:r>
    </w:p>
    <w:p w14:paraId="0081D22F" w14:textId="77777777" w:rsidR="00E70AE2" w:rsidRPr="00477D7B" w:rsidRDefault="00E70AE2" w:rsidP="00E70AE2">
      <w:pPr>
        <w:widowControl w:val="0"/>
        <w:ind w:left="576"/>
      </w:pPr>
      <w:r w:rsidRPr="00477D7B">
        <w:t>Tract 20.08</w:t>
      </w:r>
    </w:p>
    <w:p w14:paraId="0F68F359" w14:textId="77777777" w:rsidR="00E70AE2" w:rsidRPr="00477D7B" w:rsidRDefault="00E70AE2" w:rsidP="00E70AE2">
      <w:pPr>
        <w:widowControl w:val="0"/>
        <w:ind w:left="1152"/>
      </w:pPr>
      <w:r w:rsidRPr="00477D7B">
        <w:t xml:space="preserve">Blocks: 2064  </w:t>
      </w:r>
      <w:r w:rsidRPr="00477D7B">
        <w:tab/>
        <w:t>0</w:t>
      </w:r>
    </w:p>
    <w:p w14:paraId="484C5F7F" w14:textId="77777777" w:rsidR="00E70AE2" w:rsidRPr="00477D7B" w:rsidRDefault="00E70AE2" w:rsidP="00E70AE2">
      <w:pPr>
        <w:widowControl w:val="0"/>
        <w:ind w:left="576"/>
      </w:pPr>
      <w:r w:rsidRPr="00477D7B">
        <w:t>Tract 21.03</w:t>
      </w:r>
    </w:p>
    <w:p w14:paraId="34F85907" w14:textId="77777777" w:rsidR="00E70AE2" w:rsidRPr="00477D7B" w:rsidRDefault="00E70AE2" w:rsidP="00E70AE2">
      <w:pPr>
        <w:widowControl w:val="0"/>
        <w:ind w:left="1152"/>
      </w:pPr>
      <w:r w:rsidRPr="00477D7B">
        <w:t xml:space="preserve">Blocks: 2029, 2030, 2031, 2032, 2033, 2034, 2035, 2037, 2038, 2039, 2040, 2041, 2042, 2043, 2044, 2045, 2046, 2047, 2048, 2049, 2050, 2051, 2052, 2053, 2054, 2055, 2056, 3000, 3001, 3002, 3003, 3004, 3005, 3006, 3007, 3008, 3009, 3010, 3011, 3012, 3013, 3014, 3015, 3016, 3017, 3018, 3019, 3020, 4004, 4010, 4012, 4054, 4055, 4058, 4059, 4060, 4061, 4062, 4063, 4064, 4065, 4066  </w:t>
      </w:r>
      <w:r w:rsidRPr="00477D7B">
        <w:tab/>
        <w:t>1835</w:t>
      </w:r>
    </w:p>
    <w:p w14:paraId="367C2115" w14:textId="77777777" w:rsidR="00E70AE2" w:rsidRPr="00477D7B" w:rsidRDefault="00E70AE2" w:rsidP="00E70AE2">
      <w:pPr>
        <w:widowControl w:val="0"/>
        <w:ind w:left="288"/>
      </w:pPr>
      <w:r w:rsidRPr="00477D7B">
        <w:t xml:space="preserve">Johns Island 4 Subtotal </w:t>
      </w:r>
      <w:r w:rsidRPr="00477D7B">
        <w:tab/>
        <w:t>1,835</w:t>
      </w:r>
    </w:p>
    <w:p w14:paraId="530DFDAA" w14:textId="77777777" w:rsidR="00E70AE2" w:rsidRPr="00477D7B" w:rsidRDefault="00E70AE2" w:rsidP="00E70AE2">
      <w:pPr>
        <w:widowControl w:val="0"/>
        <w:ind w:left="288"/>
      </w:pPr>
      <w:r w:rsidRPr="00477D7B">
        <w:t xml:space="preserve">Kiawah Island </w:t>
      </w:r>
      <w:r w:rsidRPr="00477D7B">
        <w:tab/>
        <w:t>2,012</w:t>
      </w:r>
    </w:p>
    <w:p w14:paraId="5AC95732" w14:textId="77777777" w:rsidR="00E70AE2" w:rsidRPr="00477D7B" w:rsidRDefault="00E70AE2" w:rsidP="00E70AE2">
      <w:pPr>
        <w:widowControl w:val="0"/>
        <w:ind w:left="288"/>
      </w:pPr>
      <w:r w:rsidRPr="00477D7B">
        <w:t xml:space="preserve">Town of Seabrook </w:t>
      </w:r>
      <w:r w:rsidRPr="00477D7B">
        <w:tab/>
        <w:t>2,178</w:t>
      </w:r>
    </w:p>
    <w:p w14:paraId="7922FD57" w14:textId="77777777" w:rsidR="00E70AE2" w:rsidRPr="00477D7B" w:rsidRDefault="00E70AE2" w:rsidP="00E70AE2">
      <w:pPr>
        <w:widowControl w:val="0"/>
        <w:ind w:left="288"/>
      </w:pPr>
      <w:r w:rsidRPr="00477D7B">
        <w:t xml:space="preserve">County Charleston SC Subtotal </w:t>
      </w:r>
      <w:r w:rsidRPr="00477D7B">
        <w:tab/>
        <w:t>41,176</w:t>
      </w:r>
    </w:p>
    <w:p w14:paraId="4E5DED30" w14:textId="77777777" w:rsidR="00E70AE2" w:rsidRPr="00477D7B" w:rsidRDefault="00E70AE2" w:rsidP="00E70AE2">
      <w:pPr>
        <w:widowControl w:val="0"/>
      </w:pPr>
      <w:r w:rsidRPr="00477D7B">
        <w:t xml:space="preserve">DISTRICT 115 Total </w:t>
      </w:r>
      <w:r w:rsidRPr="00477D7B">
        <w:tab/>
        <w:t>41,176</w:t>
      </w:r>
    </w:p>
    <w:p w14:paraId="04612A93" w14:textId="77777777" w:rsidR="00E70AE2" w:rsidRPr="00477D7B" w:rsidRDefault="00E70AE2" w:rsidP="00E70AE2">
      <w:pPr>
        <w:widowControl w:val="0"/>
      </w:pPr>
      <w:r w:rsidRPr="00477D7B">
        <w:t>Area</w:t>
      </w:r>
      <w:r w:rsidRPr="00477D7B">
        <w:tab/>
        <w:t>Population</w:t>
      </w:r>
    </w:p>
    <w:p w14:paraId="1EAAFE9B" w14:textId="77777777" w:rsidR="00E70AE2" w:rsidRPr="00477D7B" w:rsidRDefault="00E70AE2" w:rsidP="00E70AE2">
      <w:pPr>
        <w:widowControl w:val="0"/>
      </w:pPr>
      <w:r w:rsidRPr="00477D7B">
        <w:t>DISTRICT 116</w:t>
      </w:r>
    </w:p>
    <w:p w14:paraId="20F63270" w14:textId="77777777" w:rsidR="00E70AE2" w:rsidRPr="00477D7B" w:rsidRDefault="00E70AE2" w:rsidP="00E70AE2">
      <w:pPr>
        <w:widowControl w:val="0"/>
      </w:pPr>
      <w:r w:rsidRPr="00477D7B">
        <w:t>Area</w:t>
      </w:r>
      <w:r w:rsidRPr="00477D7B">
        <w:tab/>
        <w:t>Population</w:t>
      </w:r>
    </w:p>
    <w:p w14:paraId="1FF9BA06" w14:textId="77777777" w:rsidR="00E70AE2" w:rsidRPr="00477D7B" w:rsidRDefault="00E70AE2" w:rsidP="00E70AE2">
      <w:pPr>
        <w:widowControl w:val="0"/>
        <w:ind w:left="288"/>
      </w:pPr>
      <w:r w:rsidRPr="00477D7B">
        <w:t>County: Charleston SC</w:t>
      </w:r>
    </w:p>
    <w:p w14:paraId="4A6228A8" w14:textId="77777777" w:rsidR="00E70AE2" w:rsidRPr="00477D7B" w:rsidRDefault="00E70AE2" w:rsidP="00E70AE2">
      <w:pPr>
        <w:widowControl w:val="0"/>
        <w:ind w:left="288"/>
      </w:pPr>
      <w:r w:rsidRPr="00477D7B">
        <w:t xml:space="preserve">Edisto Island </w:t>
      </w:r>
      <w:r w:rsidRPr="00477D7B">
        <w:tab/>
        <w:t>1,884</w:t>
      </w:r>
    </w:p>
    <w:p w14:paraId="32BEA2E1" w14:textId="77777777" w:rsidR="00E70AE2" w:rsidRPr="00477D7B" w:rsidRDefault="00E70AE2" w:rsidP="00E70AE2">
      <w:pPr>
        <w:widowControl w:val="0"/>
        <w:ind w:left="288"/>
      </w:pPr>
      <w:r w:rsidRPr="00477D7B">
        <w:t xml:space="preserve">Johns Island 1A </w:t>
      </w:r>
      <w:r w:rsidRPr="00477D7B">
        <w:tab/>
        <w:t>2,742</w:t>
      </w:r>
    </w:p>
    <w:p w14:paraId="567B5027" w14:textId="77777777" w:rsidR="00E70AE2" w:rsidRPr="00477D7B" w:rsidRDefault="00E70AE2" w:rsidP="00E70AE2">
      <w:pPr>
        <w:widowControl w:val="0"/>
        <w:ind w:left="288"/>
      </w:pPr>
      <w:r w:rsidRPr="00477D7B">
        <w:t>Johns Island 1B</w:t>
      </w:r>
    </w:p>
    <w:p w14:paraId="53BECDC5" w14:textId="77777777" w:rsidR="00E70AE2" w:rsidRPr="00477D7B" w:rsidRDefault="00E70AE2" w:rsidP="00E70AE2">
      <w:pPr>
        <w:widowControl w:val="0"/>
        <w:ind w:left="576"/>
      </w:pPr>
      <w:r w:rsidRPr="00477D7B">
        <w:t>Tract 21.06</w:t>
      </w:r>
    </w:p>
    <w:p w14:paraId="59E8E418" w14:textId="77777777" w:rsidR="00E70AE2" w:rsidRPr="00477D7B" w:rsidRDefault="00E70AE2" w:rsidP="00E70AE2">
      <w:pPr>
        <w:widowControl w:val="0"/>
        <w:ind w:left="1152"/>
      </w:pPr>
      <w:r w:rsidRPr="00477D7B">
        <w:t xml:space="preserve">Blocks: 1002, 1003, 1004, 1005, 1006, 1028, 1029, 1030, 1031, 1032, 1033, 1034, 1035, 1036, 1037, 1038, 1039, 1040, 1041, 1047, 1049  </w:t>
      </w:r>
      <w:r w:rsidRPr="00477D7B">
        <w:tab/>
        <w:t>1243</w:t>
      </w:r>
    </w:p>
    <w:p w14:paraId="56834B47" w14:textId="77777777" w:rsidR="00E70AE2" w:rsidRPr="00477D7B" w:rsidRDefault="00E70AE2" w:rsidP="00E70AE2">
      <w:pPr>
        <w:widowControl w:val="0"/>
        <w:ind w:left="576"/>
      </w:pPr>
      <w:r w:rsidRPr="00477D7B">
        <w:t>Tract 21.07</w:t>
      </w:r>
    </w:p>
    <w:p w14:paraId="05EBC57A" w14:textId="77777777" w:rsidR="00E70AE2" w:rsidRPr="00477D7B" w:rsidRDefault="00E70AE2" w:rsidP="00E70AE2">
      <w:pPr>
        <w:widowControl w:val="0"/>
        <w:ind w:left="1152"/>
      </w:pPr>
      <w:r w:rsidRPr="00477D7B">
        <w:t xml:space="preserve">Blocks: 4000, 4001, 4003, 4005, 4006, 4008, 4010, 4011, 4012, 4013, 4014, 4015, 4016, 4017, 4026, 4027, 4028, 4029, 4030, 4031, 4033, 4034, 4035, 4036, 4037, 4038, 4039, 4040, 4041, 4042, 4043, 4045, 4046, 4047, 4048, 4056, 4057  </w:t>
      </w:r>
      <w:r w:rsidRPr="00477D7B">
        <w:tab/>
        <w:t>1916</w:t>
      </w:r>
    </w:p>
    <w:p w14:paraId="41039543" w14:textId="77777777" w:rsidR="00E70AE2" w:rsidRPr="00477D7B" w:rsidRDefault="00E70AE2" w:rsidP="00E70AE2">
      <w:pPr>
        <w:widowControl w:val="0"/>
        <w:ind w:left="288"/>
      </w:pPr>
      <w:r w:rsidRPr="00477D7B">
        <w:t xml:space="preserve">Johns Island 1B Subtotal </w:t>
      </w:r>
      <w:r w:rsidRPr="00477D7B">
        <w:tab/>
        <w:t>3,159</w:t>
      </w:r>
    </w:p>
    <w:p w14:paraId="4182112B" w14:textId="77777777" w:rsidR="00E70AE2" w:rsidRPr="00477D7B" w:rsidRDefault="00E70AE2" w:rsidP="00E70AE2">
      <w:pPr>
        <w:widowControl w:val="0"/>
        <w:ind w:left="288"/>
      </w:pPr>
      <w:r w:rsidRPr="00477D7B">
        <w:t xml:space="preserve">St. Andrews 27 </w:t>
      </w:r>
      <w:r w:rsidRPr="00477D7B">
        <w:tab/>
        <w:t>6,553</w:t>
      </w:r>
    </w:p>
    <w:p w14:paraId="35D972B1" w14:textId="77777777" w:rsidR="00E70AE2" w:rsidRPr="00477D7B" w:rsidRDefault="00E70AE2" w:rsidP="00E70AE2">
      <w:pPr>
        <w:widowControl w:val="0"/>
        <w:ind w:left="288"/>
      </w:pPr>
      <w:r w:rsidRPr="00477D7B">
        <w:t xml:space="preserve">St. Andrews 28 </w:t>
      </w:r>
      <w:r w:rsidRPr="00477D7B">
        <w:tab/>
        <w:t>4,758</w:t>
      </w:r>
    </w:p>
    <w:p w14:paraId="7211C27F" w14:textId="77777777" w:rsidR="00E70AE2" w:rsidRPr="00477D7B" w:rsidRDefault="00E70AE2" w:rsidP="00E70AE2">
      <w:pPr>
        <w:widowControl w:val="0"/>
        <w:ind w:left="288"/>
      </w:pPr>
      <w:r w:rsidRPr="00477D7B">
        <w:t xml:space="preserve">St. Andrews 29 </w:t>
      </w:r>
      <w:r w:rsidRPr="00477D7B">
        <w:tab/>
        <w:t>5,106</w:t>
      </w:r>
    </w:p>
    <w:p w14:paraId="2E5F65F1" w14:textId="77777777" w:rsidR="00E70AE2" w:rsidRPr="00477D7B" w:rsidRDefault="00E70AE2" w:rsidP="00E70AE2">
      <w:pPr>
        <w:widowControl w:val="0"/>
        <w:ind w:left="288"/>
      </w:pPr>
      <w:r w:rsidRPr="00477D7B">
        <w:t xml:space="preserve">St. Pauls 1 </w:t>
      </w:r>
      <w:r w:rsidRPr="00477D7B">
        <w:tab/>
        <w:t>1,103</w:t>
      </w:r>
    </w:p>
    <w:p w14:paraId="1CD6A64B" w14:textId="77777777" w:rsidR="00E70AE2" w:rsidRPr="00477D7B" w:rsidRDefault="00E70AE2" w:rsidP="00E70AE2">
      <w:pPr>
        <w:widowControl w:val="0"/>
        <w:ind w:left="288"/>
      </w:pPr>
      <w:r w:rsidRPr="00477D7B">
        <w:t xml:space="preserve">St. Pauls 2A </w:t>
      </w:r>
      <w:r w:rsidRPr="00477D7B">
        <w:tab/>
        <w:t>1,261</w:t>
      </w:r>
    </w:p>
    <w:p w14:paraId="71B6599E" w14:textId="77777777" w:rsidR="00E70AE2" w:rsidRPr="00477D7B" w:rsidRDefault="00E70AE2" w:rsidP="00E70AE2">
      <w:pPr>
        <w:widowControl w:val="0"/>
        <w:ind w:left="288"/>
      </w:pPr>
      <w:r w:rsidRPr="00477D7B">
        <w:t xml:space="preserve">St. Pauls 2B </w:t>
      </w:r>
      <w:r w:rsidRPr="00477D7B">
        <w:tab/>
        <w:t>1,786</w:t>
      </w:r>
    </w:p>
    <w:p w14:paraId="7B990273" w14:textId="77777777" w:rsidR="00E70AE2" w:rsidRPr="00477D7B" w:rsidRDefault="00E70AE2" w:rsidP="00E70AE2">
      <w:pPr>
        <w:widowControl w:val="0"/>
        <w:ind w:left="288"/>
      </w:pPr>
      <w:r w:rsidRPr="00477D7B">
        <w:t xml:space="preserve">St. Pauls 3 </w:t>
      </w:r>
      <w:r w:rsidRPr="00477D7B">
        <w:tab/>
        <w:t>2,385</w:t>
      </w:r>
    </w:p>
    <w:p w14:paraId="37FFDFF4" w14:textId="77777777" w:rsidR="00E70AE2" w:rsidRPr="00477D7B" w:rsidRDefault="00E70AE2" w:rsidP="00E70AE2">
      <w:pPr>
        <w:widowControl w:val="0"/>
        <w:ind w:left="288"/>
      </w:pPr>
      <w:r w:rsidRPr="00477D7B">
        <w:t xml:space="preserve">St. Pauls 4 </w:t>
      </w:r>
      <w:r w:rsidRPr="00477D7B">
        <w:tab/>
        <w:t>2,400</w:t>
      </w:r>
    </w:p>
    <w:p w14:paraId="6E3F55F3" w14:textId="77777777" w:rsidR="00E70AE2" w:rsidRPr="00477D7B" w:rsidRDefault="00E70AE2" w:rsidP="00E70AE2">
      <w:pPr>
        <w:widowControl w:val="0"/>
        <w:ind w:left="288"/>
      </w:pPr>
      <w:r w:rsidRPr="00477D7B">
        <w:t xml:space="preserve">St. Pauls 5 </w:t>
      </w:r>
      <w:r w:rsidRPr="00477D7B">
        <w:tab/>
        <w:t>1,821</w:t>
      </w:r>
    </w:p>
    <w:p w14:paraId="0ED141F8" w14:textId="77777777" w:rsidR="00E70AE2" w:rsidRPr="00477D7B" w:rsidRDefault="00E70AE2" w:rsidP="00E70AE2">
      <w:pPr>
        <w:widowControl w:val="0"/>
        <w:ind w:left="288"/>
      </w:pPr>
      <w:r w:rsidRPr="00477D7B">
        <w:t xml:space="preserve">St. Pauls 6 </w:t>
      </w:r>
      <w:r w:rsidRPr="00477D7B">
        <w:tab/>
        <w:t>2,907</w:t>
      </w:r>
    </w:p>
    <w:p w14:paraId="0CDC6FC9" w14:textId="77777777" w:rsidR="00E70AE2" w:rsidRPr="00477D7B" w:rsidRDefault="00E70AE2" w:rsidP="00E70AE2">
      <w:pPr>
        <w:widowControl w:val="0"/>
        <w:ind w:left="288"/>
      </w:pPr>
      <w:r w:rsidRPr="00477D7B">
        <w:t xml:space="preserve">Wadmalaw Island 1 </w:t>
      </w:r>
      <w:r w:rsidRPr="00477D7B">
        <w:tab/>
        <w:t>1,406</w:t>
      </w:r>
    </w:p>
    <w:p w14:paraId="7FB91755" w14:textId="77777777" w:rsidR="00E70AE2" w:rsidRPr="00477D7B" w:rsidRDefault="00E70AE2" w:rsidP="00E70AE2">
      <w:pPr>
        <w:widowControl w:val="0"/>
        <w:ind w:left="288"/>
      </w:pPr>
      <w:r w:rsidRPr="00477D7B">
        <w:t xml:space="preserve">Wadmalaw Island 2 </w:t>
      </w:r>
      <w:r w:rsidRPr="00477D7B">
        <w:tab/>
        <w:t>1,442</w:t>
      </w:r>
    </w:p>
    <w:p w14:paraId="7AC1033F" w14:textId="77777777" w:rsidR="00E70AE2" w:rsidRPr="00477D7B" w:rsidRDefault="00E70AE2" w:rsidP="00E70AE2">
      <w:pPr>
        <w:widowControl w:val="0"/>
        <w:ind w:left="288"/>
      </w:pPr>
      <w:r w:rsidRPr="00477D7B">
        <w:t xml:space="preserve">County Charleston SC Subtotal </w:t>
      </w:r>
      <w:r w:rsidRPr="00477D7B">
        <w:tab/>
        <w:t>40,713</w:t>
      </w:r>
    </w:p>
    <w:p w14:paraId="59A69354" w14:textId="77777777" w:rsidR="00E70AE2" w:rsidRPr="00477D7B" w:rsidRDefault="00E70AE2" w:rsidP="00E70AE2">
      <w:pPr>
        <w:widowControl w:val="0"/>
        <w:ind w:left="288"/>
      </w:pPr>
      <w:r w:rsidRPr="00477D7B">
        <w:t>County: Colleton SC</w:t>
      </w:r>
    </w:p>
    <w:p w14:paraId="666ED8B4" w14:textId="77777777" w:rsidR="00E70AE2" w:rsidRPr="00477D7B" w:rsidRDefault="00E70AE2" w:rsidP="00E70AE2">
      <w:pPr>
        <w:widowControl w:val="0"/>
        <w:ind w:left="288"/>
      </w:pPr>
      <w:r w:rsidRPr="00477D7B">
        <w:t xml:space="preserve">Edisto Beach </w:t>
      </w:r>
      <w:r w:rsidRPr="00477D7B">
        <w:tab/>
        <w:t>1,253</w:t>
      </w:r>
    </w:p>
    <w:p w14:paraId="457C4D67" w14:textId="77777777" w:rsidR="00E70AE2" w:rsidRPr="00477D7B" w:rsidRDefault="00E70AE2" w:rsidP="00E70AE2">
      <w:pPr>
        <w:widowControl w:val="0"/>
        <w:ind w:left="288"/>
      </w:pPr>
      <w:r w:rsidRPr="00477D7B">
        <w:t xml:space="preserve">County Colleton SC Subtotal </w:t>
      </w:r>
      <w:r w:rsidRPr="00477D7B">
        <w:tab/>
        <w:t>1,253</w:t>
      </w:r>
    </w:p>
    <w:p w14:paraId="4CB2445B" w14:textId="77777777" w:rsidR="00E70AE2" w:rsidRPr="00477D7B" w:rsidRDefault="00E70AE2" w:rsidP="00E70AE2">
      <w:pPr>
        <w:widowControl w:val="0"/>
      </w:pPr>
      <w:r w:rsidRPr="00477D7B">
        <w:t xml:space="preserve">DISTRICT 116 Total </w:t>
      </w:r>
      <w:r w:rsidRPr="00477D7B">
        <w:tab/>
        <w:t>41,966</w:t>
      </w:r>
    </w:p>
    <w:p w14:paraId="6DF52C06" w14:textId="77777777" w:rsidR="00E70AE2" w:rsidRPr="00477D7B" w:rsidRDefault="00E70AE2" w:rsidP="00E70AE2">
      <w:pPr>
        <w:widowControl w:val="0"/>
      </w:pPr>
      <w:r w:rsidRPr="00477D7B">
        <w:t>Area</w:t>
      </w:r>
      <w:r w:rsidRPr="00477D7B">
        <w:tab/>
        <w:t>Population</w:t>
      </w:r>
    </w:p>
    <w:p w14:paraId="71A6E1A1" w14:textId="77777777" w:rsidR="00E70AE2" w:rsidRPr="00477D7B" w:rsidRDefault="00E70AE2" w:rsidP="00E70AE2">
      <w:pPr>
        <w:widowControl w:val="0"/>
      </w:pPr>
      <w:r w:rsidRPr="00477D7B">
        <w:t>DISTRICT 117</w:t>
      </w:r>
    </w:p>
    <w:p w14:paraId="2A2ADCA5" w14:textId="77777777" w:rsidR="00E70AE2" w:rsidRPr="00477D7B" w:rsidRDefault="00E70AE2" w:rsidP="00E70AE2">
      <w:pPr>
        <w:widowControl w:val="0"/>
      </w:pPr>
      <w:r w:rsidRPr="00477D7B">
        <w:t>Area</w:t>
      </w:r>
      <w:r w:rsidRPr="00477D7B">
        <w:tab/>
        <w:t>Population</w:t>
      </w:r>
    </w:p>
    <w:p w14:paraId="495F62DC" w14:textId="77777777" w:rsidR="00E70AE2" w:rsidRPr="00477D7B" w:rsidRDefault="00E70AE2" w:rsidP="00E70AE2">
      <w:pPr>
        <w:widowControl w:val="0"/>
        <w:ind w:left="288"/>
      </w:pPr>
      <w:r w:rsidRPr="00477D7B">
        <w:t>County: Berkeley SC</w:t>
      </w:r>
    </w:p>
    <w:p w14:paraId="6B605F3F" w14:textId="77777777" w:rsidR="00E70AE2" w:rsidRPr="00477D7B" w:rsidRDefault="00E70AE2" w:rsidP="00E70AE2">
      <w:pPr>
        <w:widowControl w:val="0"/>
        <w:ind w:left="288"/>
      </w:pPr>
      <w:r w:rsidRPr="00477D7B">
        <w:t xml:space="preserve">Cane Bay East </w:t>
      </w:r>
      <w:r w:rsidRPr="00477D7B">
        <w:tab/>
        <w:t>1,877</w:t>
      </w:r>
    </w:p>
    <w:p w14:paraId="6B32DF1B" w14:textId="77777777" w:rsidR="00E70AE2" w:rsidRPr="00477D7B" w:rsidRDefault="00E70AE2" w:rsidP="00E70AE2">
      <w:pPr>
        <w:widowControl w:val="0"/>
        <w:ind w:left="288"/>
      </w:pPr>
      <w:r w:rsidRPr="00477D7B">
        <w:t xml:space="preserve">Cane Bay North </w:t>
      </w:r>
      <w:r w:rsidRPr="00477D7B">
        <w:tab/>
        <w:t>2,008</w:t>
      </w:r>
    </w:p>
    <w:p w14:paraId="19A60C51" w14:textId="77777777" w:rsidR="00E70AE2" w:rsidRPr="00477D7B" w:rsidRDefault="00E70AE2" w:rsidP="00E70AE2">
      <w:pPr>
        <w:widowControl w:val="0"/>
        <w:ind w:left="288"/>
      </w:pPr>
      <w:r w:rsidRPr="00477D7B">
        <w:t xml:space="preserve">Cane Bay South </w:t>
      </w:r>
      <w:r w:rsidRPr="00477D7B">
        <w:tab/>
        <w:t>3,131</w:t>
      </w:r>
    </w:p>
    <w:p w14:paraId="12333C7F" w14:textId="77777777" w:rsidR="00E70AE2" w:rsidRPr="00477D7B" w:rsidRDefault="00E70AE2" w:rsidP="00E70AE2">
      <w:pPr>
        <w:widowControl w:val="0"/>
        <w:ind w:left="288"/>
      </w:pPr>
      <w:r w:rsidRPr="00477D7B">
        <w:t xml:space="preserve">Carnes Cross Road 2 </w:t>
      </w:r>
      <w:r w:rsidRPr="00477D7B">
        <w:tab/>
        <w:t>1,460</w:t>
      </w:r>
    </w:p>
    <w:p w14:paraId="52A48909" w14:textId="77777777" w:rsidR="00E70AE2" w:rsidRPr="00477D7B" w:rsidRDefault="00E70AE2" w:rsidP="00E70AE2">
      <w:pPr>
        <w:widowControl w:val="0"/>
        <w:ind w:left="288"/>
      </w:pPr>
      <w:r w:rsidRPr="00477D7B">
        <w:t>Carnes Cross Roads 1</w:t>
      </w:r>
    </w:p>
    <w:p w14:paraId="0D2A0141" w14:textId="77777777" w:rsidR="00E70AE2" w:rsidRPr="00477D7B" w:rsidRDefault="00E70AE2" w:rsidP="00E70AE2">
      <w:pPr>
        <w:widowControl w:val="0"/>
        <w:ind w:left="576"/>
      </w:pPr>
      <w:r w:rsidRPr="00477D7B">
        <w:t>Tract 207.12</w:t>
      </w:r>
    </w:p>
    <w:p w14:paraId="1F7ECC11" w14:textId="77777777" w:rsidR="00E70AE2" w:rsidRPr="00477D7B" w:rsidRDefault="00E70AE2" w:rsidP="00E70AE2">
      <w:pPr>
        <w:widowControl w:val="0"/>
        <w:ind w:left="1152"/>
      </w:pPr>
      <w:r w:rsidRPr="00477D7B">
        <w:t xml:space="preserve">Blocks: 1011, 1012, 1013, 1014, 1015, 1016, 1017, 1018, 1019, 1020, 1021, 1022, 1023, 1024, 1025, 1026, 2020, 2021, 2022, 2024, 2025, 2026, 2027, 2028, 2029, 2030  </w:t>
      </w:r>
      <w:r w:rsidRPr="00477D7B">
        <w:tab/>
        <w:t>1370</w:t>
      </w:r>
    </w:p>
    <w:p w14:paraId="5E677D84" w14:textId="77777777" w:rsidR="00E70AE2" w:rsidRPr="00477D7B" w:rsidRDefault="00E70AE2" w:rsidP="00E70AE2">
      <w:pPr>
        <w:widowControl w:val="0"/>
        <w:ind w:left="288"/>
      </w:pPr>
      <w:r w:rsidRPr="00477D7B">
        <w:t xml:space="preserve">Carnes Cross Roads 1 Subtotal </w:t>
      </w:r>
      <w:r w:rsidRPr="00477D7B">
        <w:tab/>
        <w:t>1,370</w:t>
      </w:r>
    </w:p>
    <w:p w14:paraId="43472CE2" w14:textId="77777777" w:rsidR="00E70AE2" w:rsidRPr="00477D7B" w:rsidRDefault="00E70AE2" w:rsidP="00E70AE2">
      <w:pPr>
        <w:widowControl w:val="0"/>
        <w:ind w:left="288"/>
      </w:pPr>
      <w:r w:rsidRPr="00477D7B">
        <w:t xml:space="preserve">Cobblestone </w:t>
      </w:r>
      <w:r w:rsidRPr="00477D7B">
        <w:tab/>
        <w:t>3,345</w:t>
      </w:r>
    </w:p>
    <w:p w14:paraId="1C91C494" w14:textId="77777777" w:rsidR="00E70AE2" w:rsidRPr="00477D7B" w:rsidRDefault="00E70AE2" w:rsidP="00E70AE2">
      <w:pPr>
        <w:widowControl w:val="0"/>
        <w:ind w:left="288"/>
      </w:pPr>
      <w:r w:rsidRPr="00477D7B">
        <w:t>Discovery</w:t>
      </w:r>
    </w:p>
    <w:p w14:paraId="1F2F1984" w14:textId="77777777" w:rsidR="00E70AE2" w:rsidRPr="00477D7B" w:rsidRDefault="00E70AE2" w:rsidP="00E70AE2">
      <w:pPr>
        <w:widowControl w:val="0"/>
        <w:ind w:left="576"/>
      </w:pPr>
      <w:r w:rsidRPr="00477D7B">
        <w:t>Tract 207.16</w:t>
      </w:r>
    </w:p>
    <w:p w14:paraId="6CF295D2" w14:textId="77777777" w:rsidR="00E70AE2" w:rsidRPr="00477D7B" w:rsidRDefault="00E70AE2" w:rsidP="00E70AE2">
      <w:pPr>
        <w:widowControl w:val="0"/>
        <w:ind w:left="1152"/>
      </w:pPr>
      <w:r w:rsidRPr="00477D7B">
        <w:t xml:space="preserve">Blocks: 1000, 1001, 1002, 1009, 1010, 1011, 1012, 1013, 5010, 5011, 5012  </w:t>
      </w:r>
      <w:r w:rsidRPr="00477D7B">
        <w:tab/>
        <w:t>1105</w:t>
      </w:r>
    </w:p>
    <w:p w14:paraId="316A9453" w14:textId="77777777" w:rsidR="00E70AE2" w:rsidRPr="00477D7B" w:rsidRDefault="00E70AE2" w:rsidP="00E70AE2">
      <w:pPr>
        <w:widowControl w:val="0"/>
        <w:ind w:left="288"/>
      </w:pPr>
      <w:r w:rsidRPr="00477D7B">
        <w:t xml:space="preserve">Discovery Subtotal </w:t>
      </w:r>
      <w:r w:rsidRPr="00477D7B">
        <w:tab/>
        <w:t>1,105</w:t>
      </w:r>
    </w:p>
    <w:p w14:paraId="60C8F184" w14:textId="77777777" w:rsidR="00E70AE2" w:rsidRPr="00477D7B" w:rsidRDefault="00E70AE2" w:rsidP="00E70AE2">
      <w:pPr>
        <w:widowControl w:val="0"/>
        <w:ind w:left="288"/>
      </w:pPr>
      <w:r w:rsidRPr="00477D7B">
        <w:t>Horseshoe</w:t>
      </w:r>
    </w:p>
    <w:p w14:paraId="17E64C18" w14:textId="77777777" w:rsidR="00E70AE2" w:rsidRPr="00477D7B" w:rsidRDefault="00E70AE2" w:rsidP="00E70AE2">
      <w:pPr>
        <w:widowControl w:val="0"/>
        <w:ind w:left="576"/>
      </w:pPr>
      <w:r w:rsidRPr="00477D7B">
        <w:t>Tract 207.11</w:t>
      </w:r>
    </w:p>
    <w:p w14:paraId="7901E0D9" w14:textId="77777777" w:rsidR="00E70AE2" w:rsidRPr="00477D7B" w:rsidRDefault="00E70AE2" w:rsidP="00E70AE2">
      <w:pPr>
        <w:widowControl w:val="0"/>
        <w:ind w:left="1152"/>
      </w:pPr>
      <w:r w:rsidRPr="00477D7B">
        <w:t xml:space="preserve">Blocks: 3004  </w:t>
      </w:r>
      <w:r w:rsidRPr="00477D7B">
        <w:tab/>
        <w:t>234</w:t>
      </w:r>
    </w:p>
    <w:p w14:paraId="581BE482" w14:textId="77777777" w:rsidR="00E70AE2" w:rsidRPr="00477D7B" w:rsidRDefault="00E70AE2" w:rsidP="00E70AE2">
      <w:pPr>
        <w:widowControl w:val="0"/>
        <w:ind w:left="288"/>
      </w:pPr>
      <w:r w:rsidRPr="00477D7B">
        <w:t xml:space="preserve">Horseshoe Subtotal </w:t>
      </w:r>
      <w:r w:rsidRPr="00477D7B">
        <w:tab/>
        <w:t>234</w:t>
      </w:r>
    </w:p>
    <w:p w14:paraId="411A3CD9" w14:textId="77777777" w:rsidR="00E70AE2" w:rsidRPr="00477D7B" w:rsidRDefault="00E70AE2" w:rsidP="00E70AE2">
      <w:pPr>
        <w:widowControl w:val="0"/>
        <w:ind w:left="288"/>
      </w:pPr>
      <w:r w:rsidRPr="00477D7B">
        <w:t xml:space="preserve">Live Oak </w:t>
      </w:r>
      <w:r w:rsidRPr="00477D7B">
        <w:tab/>
        <w:t>2,502</w:t>
      </w:r>
    </w:p>
    <w:p w14:paraId="269D20B5" w14:textId="77777777" w:rsidR="00E70AE2" w:rsidRPr="00477D7B" w:rsidRDefault="00E70AE2" w:rsidP="00E70AE2">
      <w:pPr>
        <w:widowControl w:val="0"/>
        <w:ind w:left="288"/>
      </w:pPr>
      <w:r w:rsidRPr="00477D7B">
        <w:t xml:space="preserve">Nexton </w:t>
      </w:r>
      <w:r w:rsidRPr="00477D7B">
        <w:tab/>
        <w:t>2,619</w:t>
      </w:r>
    </w:p>
    <w:p w14:paraId="74FC8B5B" w14:textId="77777777" w:rsidR="00E70AE2" w:rsidRPr="00477D7B" w:rsidRDefault="00E70AE2" w:rsidP="00E70AE2">
      <w:pPr>
        <w:widowControl w:val="0"/>
        <w:ind w:left="288"/>
      </w:pPr>
      <w:r w:rsidRPr="00477D7B">
        <w:t xml:space="preserve">North Creek </w:t>
      </w:r>
      <w:r w:rsidRPr="00477D7B">
        <w:tab/>
        <w:t>1,017</w:t>
      </w:r>
    </w:p>
    <w:p w14:paraId="177B0677" w14:textId="77777777" w:rsidR="00E70AE2" w:rsidRPr="00477D7B" w:rsidRDefault="00E70AE2" w:rsidP="00E70AE2">
      <w:pPr>
        <w:widowControl w:val="0"/>
        <w:ind w:left="288"/>
      </w:pPr>
      <w:r w:rsidRPr="00477D7B">
        <w:t xml:space="preserve">Royle </w:t>
      </w:r>
      <w:r w:rsidRPr="00477D7B">
        <w:tab/>
        <w:t>1,991</w:t>
      </w:r>
    </w:p>
    <w:p w14:paraId="65B3C5FD" w14:textId="77777777" w:rsidR="00E70AE2" w:rsidRPr="00477D7B" w:rsidRDefault="00E70AE2" w:rsidP="00E70AE2">
      <w:pPr>
        <w:widowControl w:val="0"/>
        <w:ind w:left="288"/>
      </w:pPr>
      <w:r w:rsidRPr="00477D7B">
        <w:t xml:space="preserve">Sangaree 1 </w:t>
      </w:r>
      <w:r w:rsidRPr="00477D7B">
        <w:tab/>
        <w:t>2,055</w:t>
      </w:r>
    </w:p>
    <w:p w14:paraId="3CBF750B" w14:textId="77777777" w:rsidR="00E70AE2" w:rsidRPr="00477D7B" w:rsidRDefault="00E70AE2" w:rsidP="00E70AE2">
      <w:pPr>
        <w:widowControl w:val="0"/>
        <w:ind w:left="288"/>
      </w:pPr>
      <w:r w:rsidRPr="00477D7B">
        <w:t xml:space="preserve">Sangaree 2 </w:t>
      </w:r>
      <w:r w:rsidRPr="00477D7B">
        <w:tab/>
        <w:t>2,316</w:t>
      </w:r>
    </w:p>
    <w:p w14:paraId="17FA03AF" w14:textId="77777777" w:rsidR="00E70AE2" w:rsidRPr="00477D7B" w:rsidRDefault="00E70AE2" w:rsidP="00E70AE2">
      <w:pPr>
        <w:widowControl w:val="0"/>
        <w:ind w:left="288"/>
      </w:pPr>
      <w:r w:rsidRPr="00477D7B">
        <w:t xml:space="preserve">Sangaree 3 </w:t>
      </w:r>
      <w:r w:rsidRPr="00477D7B">
        <w:tab/>
        <w:t>2,109</w:t>
      </w:r>
    </w:p>
    <w:p w14:paraId="6D6C1E7F" w14:textId="77777777" w:rsidR="00E70AE2" w:rsidRPr="00477D7B" w:rsidRDefault="00E70AE2" w:rsidP="00E70AE2">
      <w:pPr>
        <w:widowControl w:val="0"/>
        <w:ind w:left="288"/>
      </w:pPr>
      <w:r w:rsidRPr="00477D7B">
        <w:t xml:space="preserve">Seventy Eight </w:t>
      </w:r>
      <w:r w:rsidRPr="00477D7B">
        <w:tab/>
        <w:t>2,595</w:t>
      </w:r>
    </w:p>
    <w:p w14:paraId="67DAEABE" w14:textId="77777777" w:rsidR="00E70AE2" w:rsidRPr="00477D7B" w:rsidRDefault="00E70AE2" w:rsidP="00E70AE2">
      <w:pPr>
        <w:widowControl w:val="0"/>
        <w:ind w:left="288"/>
      </w:pPr>
      <w:r w:rsidRPr="00477D7B">
        <w:t xml:space="preserve">Stratford 1 </w:t>
      </w:r>
      <w:r w:rsidRPr="00477D7B">
        <w:tab/>
        <w:t>4,310</w:t>
      </w:r>
    </w:p>
    <w:p w14:paraId="546C578F" w14:textId="77777777" w:rsidR="00E70AE2" w:rsidRPr="00477D7B" w:rsidRDefault="00E70AE2" w:rsidP="00E70AE2">
      <w:pPr>
        <w:widowControl w:val="0"/>
        <w:ind w:left="288"/>
      </w:pPr>
      <w:r w:rsidRPr="00477D7B">
        <w:t>Stratford 4</w:t>
      </w:r>
    </w:p>
    <w:p w14:paraId="5B67EF4D" w14:textId="77777777" w:rsidR="00E70AE2" w:rsidRPr="00477D7B" w:rsidRDefault="00E70AE2" w:rsidP="00E70AE2">
      <w:pPr>
        <w:widowControl w:val="0"/>
        <w:ind w:left="576"/>
      </w:pPr>
      <w:r w:rsidRPr="00477D7B">
        <w:t>Tract 207.16</w:t>
      </w:r>
    </w:p>
    <w:p w14:paraId="3D543B75" w14:textId="77777777" w:rsidR="00E70AE2" w:rsidRPr="00477D7B" w:rsidRDefault="00E70AE2" w:rsidP="00E70AE2">
      <w:pPr>
        <w:widowControl w:val="0"/>
        <w:ind w:left="1152"/>
      </w:pPr>
      <w:r w:rsidRPr="00477D7B">
        <w:t xml:space="preserve">Blocks: 1004, 1005, 1006, 1007, 1008  </w:t>
      </w:r>
      <w:r w:rsidRPr="00477D7B">
        <w:tab/>
        <w:t>542</w:t>
      </w:r>
    </w:p>
    <w:p w14:paraId="6379D337" w14:textId="77777777" w:rsidR="00E70AE2" w:rsidRPr="00477D7B" w:rsidRDefault="00E70AE2" w:rsidP="00E70AE2">
      <w:pPr>
        <w:widowControl w:val="0"/>
        <w:ind w:left="288"/>
      </w:pPr>
      <w:r w:rsidRPr="00477D7B">
        <w:t xml:space="preserve">Stratford 4 Subtotal </w:t>
      </w:r>
      <w:r w:rsidRPr="00477D7B">
        <w:tab/>
        <w:t>542</w:t>
      </w:r>
    </w:p>
    <w:p w14:paraId="53A8CB68" w14:textId="77777777" w:rsidR="00E70AE2" w:rsidRPr="00477D7B" w:rsidRDefault="00E70AE2" w:rsidP="00E70AE2">
      <w:pPr>
        <w:widowControl w:val="0"/>
        <w:ind w:left="288"/>
      </w:pPr>
      <w:r w:rsidRPr="00477D7B">
        <w:t xml:space="preserve">Stratford 5 </w:t>
      </w:r>
      <w:r w:rsidRPr="00477D7B">
        <w:tab/>
        <w:t>2,648</w:t>
      </w:r>
    </w:p>
    <w:p w14:paraId="0D903A3D" w14:textId="77777777" w:rsidR="00E70AE2" w:rsidRPr="00477D7B" w:rsidRDefault="00E70AE2" w:rsidP="00E70AE2">
      <w:pPr>
        <w:widowControl w:val="0"/>
        <w:ind w:left="288"/>
      </w:pPr>
      <w:r w:rsidRPr="00477D7B">
        <w:t xml:space="preserve">Tramway </w:t>
      </w:r>
      <w:r w:rsidRPr="00477D7B">
        <w:tab/>
        <w:t>2,172</w:t>
      </w:r>
    </w:p>
    <w:p w14:paraId="7116E763" w14:textId="77777777" w:rsidR="00E70AE2" w:rsidRPr="00477D7B" w:rsidRDefault="00E70AE2" w:rsidP="00E70AE2">
      <w:pPr>
        <w:widowControl w:val="0"/>
        <w:ind w:left="288"/>
      </w:pPr>
      <w:r w:rsidRPr="00477D7B">
        <w:t>Weatherstone</w:t>
      </w:r>
    </w:p>
    <w:p w14:paraId="16B7A7C5" w14:textId="77777777" w:rsidR="00E70AE2" w:rsidRPr="00477D7B" w:rsidRDefault="00E70AE2" w:rsidP="00E70AE2">
      <w:pPr>
        <w:widowControl w:val="0"/>
        <w:ind w:left="576"/>
      </w:pPr>
      <w:r w:rsidRPr="00477D7B">
        <w:t>Tract 207.10</w:t>
      </w:r>
    </w:p>
    <w:p w14:paraId="1EABEC23" w14:textId="77777777" w:rsidR="00E70AE2" w:rsidRPr="00477D7B" w:rsidRDefault="00E70AE2" w:rsidP="00E70AE2">
      <w:pPr>
        <w:widowControl w:val="0"/>
        <w:ind w:left="1152"/>
      </w:pPr>
      <w:r w:rsidRPr="00477D7B">
        <w:t xml:space="preserve">Blocks: 3019, 3030, 3031, 3032, 3033, 3034, 3035, 3036, 3041, 3061  </w:t>
      </w:r>
      <w:r w:rsidRPr="00477D7B">
        <w:tab/>
        <w:t>614</w:t>
      </w:r>
    </w:p>
    <w:p w14:paraId="448EBDB3" w14:textId="77777777" w:rsidR="00E70AE2" w:rsidRPr="00477D7B" w:rsidRDefault="00E70AE2" w:rsidP="00E70AE2">
      <w:pPr>
        <w:widowControl w:val="0"/>
        <w:ind w:left="288"/>
      </w:pPr>
      <w:r w:rsidRPr="00477D7B">
        <w:t xml:space="preserve">Weatherstone Subtotal </w:t>
      </w:r>
      <w:r w:rsidRPr="00477D7B">
        <w:tab/>
        <w:t>614</w:t>
      </w:r>
    </w:p>
    <w:p w14:paraId="331064B4" w14:textId="77777777" w:rsidR="00E70AE2" w:rsidRPr="00477D7B" w:rsidRDefault="00E70AE2" w:rsidP="00E70AE2">
      <w:pPr>
        <w:widowControl w:val="0"/>
        <w:ind w:left="288"/>
      </w:pPr>
      <w:r w:rsidRPr="00477D7B">
        <w:t>Whitesville 2</w:t>
      </w:r>
    </w:p>
    <w:p w14:paraId="16F41DB7" w14:textId="77777777" w:rsidR="00E70AE2" w:rsidRPr="00477D7B" w:rsidRDefault="00E70AE2" w:rsidP="00E70AE2">
      <w:pPr>
        <w:widowControl w:val="0"/>
        <w:ind w:left="576"/>
      </w:pPr>
      <w:r w:rsidRPr="00477D7B">
        <w:t>Tract 205.03</w:t>
      </w:r>
    </w:p>
    <w:p w14:paraId="2E24C488" w14:textId="77777777" w:rsidR="00E70AE2" w:rsidRPr="00477D7B" w:rsidRDefault="00E70AE2" w:rsidP="00E70AE2">
      <w:pPr>
        <w:widowControl w:val="0"/>
        <w:ind w:left="1152"/>
      </w:pPr>
      <w:r w:rsidRPr="00477D7B">
        <w:t xml:space="preserve">Blocks: 1028, 1029, 1030  </w:t>
      </w:r>
      <w:r w:rsidRPr="00477D7B">
        <w:tab/>
        <w:t>56</w:t>
      </w:r>
    </w:p>
    <w:p w14:paraId="53946115" w14:textId="77777777" w:rsidR="00E70AE2" w:rsidRPr="00477D7B" w:rsidRDefault="00E70AE2" w:rsidP="00E70AE2">
      <w:pPr>
        <w:widowControl w:val="0"/>
        <w:ind w:left="576"/>
      </w:pPr>
      <w:r w:rsidRPr="00477D7B">
        <w:t>Tract 207.11</w:t>
      </w:r>
    </w:p>
    <w:p w14:paraId="7E5D4DFF" w14:textId="77777777" w:rsidR="00E70AE2" w:rsidRPr="00477D7B" w:rsidRDefault="00E70AE2" w:rsidP="00E70AE2">
      <w:pPr>
        <w:widowControl w:val="0"/>
        <w:ind w:left="1152"/>
      </w:pPr>
      <w:r w:rsidRPr="00477D7B">
        <w:t xml:space="preserve">Blocks: 3000, 3010, 3011, 3012  </w:t>
      </w:r>
      <w:r w:rsidRPr="00477D7B">
        <w:tab/>
        <w:t>100</w:t>
      </w:r>
    </w:p>
    <w:p w14:paraId="5C863B00" w14:textId="77777777" w:rsidR="00E70AE2" w:rsidRPr="00477D7B" w:rsidRDefault="00E70AE2" w:rsidP="00E70AE2">
      <w:pPr>
        <w:widowControl w:val="0"/>
        <w:ind w:left="288"/>
      </w:pPr>
      <w:r w:rsidRPr="00477D7B">
        <w:t xml:space="preserve">Whitesville 2 Subtotal </w:t>
      </w:r>
      <w:r w:rsidRPr="00477D7B">
        <w:tab/>
        <w:t>156</w:t>
      </w:r>
    </w:p>
    <w:p w14:paraId="24926982" w14:textId="77777777" w:rsidR="00E70AE2" w:rsidRPr="00477D7B" w:rsidRDefault="00E70AE2" w:rsidP="00E70AE2">
      <w:pPr>
        <w:widowControl w:val="0"/>
        <w:ind w:left="288"/>
      </w:pPr>
      <w:r w:rsidRPr="00477D7B">
        <w:t xml:space="preserve">County Berkeley SC Subtotal </w:t>
      </w:r>
      <w:r w:rsidRPr="00477D7B">
        <w:tab/>
        <w:t>42,176</w:t>
      </w:r>
    </w:p>
    <w:p w14:paraId="1FE67965" w14:textId="77777777" w:rsidR="00E70AE2" w:rsidRPr="00477D7B" w:rsidRDefault="00E70AE2" w:rsidP="00E70AE2">
      <w:pPr>
        <w:widowControl w:val="0"/>
      </w:pPr>
      <w:r w:rsidRPr="00477D7B">
        <w:t xml:space="preserve">DISTRICT 117 Total </w:t>
      </w:r>
      <w:r w:rsidRPr="00477D7B">
        <w:tab/>
        <w:t>42,176</w:t>
      </w:r>
    </w:p>
    <w:p w14:paraId="67CBD102" w14:textId="77777777" w:rsidR="00E70AE2" w:rsidRPr="00477D7B" w:rsidRDefault="00E70AE2" w:rsidP="00E70AE2">
      <w:pPr>
        <w:widowControl w:val="0"/>
      </w:pPr>
      <w:r w:rsidRPr="00477D7B">
        <w:t>Area</w:t>
      </w:r>
      <w:r w:rsidRPr="00477D7B">
        <w:tab/>
        <w:t>Population</w:t>
      </w:r>
    </w:p>
    <w:p w14:paraId="111E3835" w14:textId="77777777" w:rsidR="00E70AE2" w:rsidRPr="00477D7B" w:rsidRDefault="00E70AE2" w:rsidP="00E70AE2">
      <w:pPr>
        <w:widowControl w:val="0"/>
      </w:pPr>
      <w:r w:rsidRPr="00477D7B">
        <w:t>DISTRICT 118</w:t>
      </w:r>
    </w:p>
    <w:p w14:paraId="4F5F141B" w14:textId="77777777" w:rsidR="00E70AE2" w:rsidRPr="00477D7B" w:rsidRDefault="00E70AE2" w:rsidP="00E70AE2">
      <w:pPr>
        <w:widowControl w:val="0"/>
      </w:pPr>
      <w:r w:rsidRPr="00477D7B">
        <w:t>Area</w:t>
      </w:r>
      <w:r w:rsidRPr="00477D7B">
        <w:tab/>
        <w:t>Population</w:t>
      </w:r>
    </w:p>
    <w:p w14:paraId="0D933B42" w14:textId="77777777" w:rsidR="00E70AE2" w:rsidRPr="00477D7B" w:rsidRDefault="00E70AE2" w:rsidP="00E70AE2">
      <w:pPr>
        <w:widowControl w:val="0"/>
        <w:ind w:left="288"/>
      </w:pPr>
      <w:r w:rsidRPr="00477D7B">
        <w:t>County: Beaufort SC</w:t>
      </w:r>
    </w:p>
    <w:p w14:paraId="64551895" w14:textId="77777777" w:rsidR="00E70AE2" w:rsidRPr="00477D7B" w:rsidRDefault="00E70AE2" w:rsidP="00E70AE2">
      <w:pPr>
        <w:widowControl w:val="0"/>
        <w:ind w:left="288"/>
      </w:pPr>
      <w:r w:rsidRPr="00477D7B">
        <w:t xml:space="preserve">Bluffton 1A </w:t>
      </w:r>
      <w:r w:rsidRPr="00477D7B">
        <w:tab/>
        <w:t>2,885</w:t>
      </w:r>
    </w:p>
    <w:p w14:paraId="2F9D0284" w14:textId="77777777" w:rsidR="00E70AE2" w:rsidRPr="00477D7B" w:rsidRDefault="00E70AE2" w:rsidP="00E70AE2">
      <w:pPr>
        <w:widowControl w:val="0"/>
        <w:ind w:left="288"/>
      </w:pPr>
      <w:r w:rsidRPr="00477D7B">
        <w:t>Bluffton 1D</w:t>
      </w:r>
    </w:p>
    <w:p w14:paraId="35765B7E" w14:textId="77777777" w:rsidR="00E70AE2" w:rsidRPr="00477D7B" w:rsidRDefault="00E70AE2" w:rsidP="00E70AE2">
      <w:pPr>
        <w:widowControl w:val="0"/>
        <w:ind w:left="576"/>
      </w:pPr>
      <w:r w:rsidRPr="00477D7B">
        <w:t>Tract 21.07</w:t>
      </w:r>
    </w:p>
    <w:p w14:paraId="18A0CCF0" w14:textId="77777777" w:rsidR="00E70AE2" w:rsidRPr="00477D7B" w:rsidRDefault="00E70AE2" w:rsidP="00E70AE2">
      <w:pPr>
        <w:widowControl w:val="0"/>
        <w:ind w:left="1152"/>
      </w:pPr>
      <w:r w:rsidRPr="00477D7B">
        <w:t xml:space="preserve">Blocks: 3026, 3027, 3028, 3029, 3030, 3031, 3032, 3033, 3034, 3049, 3050, 3051, 4000, 4001, 4002, 4003, 4004, 4005, 4006, 4007, 4008, 4009, 4010, 4011, 4012, 4013, 4014  </w:t>
      </w:r>
      <w:r w:rsidRPr="00477D7B">
        <w:tab/>
        <w:t>2702</w:t>
      </w:r>
    </w:p>
    <w:p w14:paraId="6BE2D6B2" w14:textId="77777777" w:rsidR="00E70AE2" w:rsidRPr="00477D7B" w:rsidRDefault="00E70AE2" w:rsidP="00E70AE2">
      <w:pPr>
        <w:widowControl w:val="0"/>
        <w:ind w:left="288"/>
      </w:pPr>
      <w:r w:rsidRPr="00477D7B">
        <w:t xml:space="preserve">Bluffton 1D Subtotal </w:t>
      </w:r>
      <w:r w:rsidRPr="00477D7B">
        <w:tab/>
        <w:t>2,702</w:t>
      </w:r>
    </w:p>
    <w:p w14:paraId="78535DC0" w14:textId="77777777" w:rsidR="00E70AE2" w:rsidRPr="00477D7B" w:rsidRDefault="00E70AE2" w:rsidP="00E70AE2">
      <w:pPr>
        <w:widowControl w:val="0"/>
        <w:ind w:left="288"/>
      </w:pPr>
      <w:r w:rsidRPr="00477D7B">
        <w:t xml:space="preserve">Bluffton 2B </w:t>
      </w:r>
      <w:r w:rsidRPr="00477D7B">
        <w:tab/>
        <w:t>2,351</w:t>
      </w:r>
    </w:p>
    <w:p w14:paraId="31408EF4" w14:textId="77777777" w:rsidR="00E70AE2" w:rsidRPr="00477D7B" w:rsidRDefault="00E70AE2" w:rsidP="00E70AE2">
      <w:pPr>
        <w:widowControl w:val="0"/>
        <w:ind w:left="288"/>
      </w:pPr>
      <w:r w:rsidRPr="00477D7B">
        <w:t xml:space="preserve">Bluffton 2C </w:t>
      </w:r>
      <w:r w:rsidRPr="00477D7B">
        <w:tab/>
        <w:t>3,831</w:t>
      </w:r>
    </w:p>
    <w:p w14:paraId="14B8F864" w14:textId="77777777" w:rsidR="00E70AE2" w:rsidRPr="00477D7B" w:rsidRDefault="00E70AE2" w:rsidP="00E70AE2">
      <w:pPr>
        <w:widowControl w:val="0"/>
        <w:ind w:left="288"/>
      </w:pPr>
      <w:r w:rsidRPr="00477D7B">
        <w:t xml:space="preserve">Bluffton 2D </w:t>
      </w:r>
      <w:r w:rsidRPr="00477D7B">
        <w:tab/>
        <w:t>2,976</w:t>
      </w:r>
    </w:p>
    <w:p w14:paraId="171DCE53" w14:textId="77777777" w:rsidR="00E70AE2" w:rsidRPr="00477D7B" w:rsidRDefault="00E70AE2" w:rsidP="00E70AE2">
      <w:pPr>
        <w:widowControl w:val="0"/>
        <w:ind w:left="288"/>
      </w:pPr>
      <w:r w:rsidRPr="00477D7B">
        <w:t>Bluffton 2E</w:t>
      </w:r>
    </w:p>
    <w:p w14:paraId="6D811041" w14:textId="77777777" w:rsidR="00E70AE2" w:rsidRPr="00477D7B" w:rsidRDefault="00E70AE2" w:rsidP="00E70AE2">
      <w:pPr>
        <w:widowControl w:val="0"/>
        <w:ind w:left="576"/>
      </w:pPr>
      <w:r w:rsidRPr="00477D7B">
        <w:t>Tract 21.06</w:t>
      </w:r>
    </w:p>
    <w:p w14:paraId="0B59801B" w14:textId="77777777" w:rsidR="00E70AE2" w:rsidRPr="00477D7B" w:rsidRDefault="00E70AE2" w:rsidP="00E70AE2">
      <w:pPr>
        <w:widowControl w:val="0"/>
        <w:ind w:left="1152"/>
      </w:pPr>
      <w:r w:rsidRPr="00477D7B">
        <w:t xml:space="preserve">Blocks: 2011, 2012, 2013, 2014, 2015, 2016, 2017, 2018, 2019, 2020, 2021, 2022, 2035  </w:t>
      </w:r>
      <w:r w:rsidRPr="00477D7B">
        <w:tab/>
        <w:t>1428</w:t>
      </w:r>
    </w:p>
    <w:p w14:paraId="03945445" w14:textId="77777777" w:rsidR="00E70AE2" w:rsidRPr="00477D7B" w:rsidRDefault="00E70AE2" w:rsidP="00E70AE2">
      <w:pPr>
        <w:widowControl w:val="0"/>
        <w:ind w:left="288"/>
      </w:pPr>
      <w:r w:rsidRPr="00477D7B">
        <w:t xml:space="preserve">Bluffton 2E Subtotal </w:t>
      </w:r>
      <w:r w:rsidRPr="00477D7B">
        <w:tab/>
        <w:t>1,428</w:t>
      </w:r>
    </w:p>
    <w:p w14:paraId="6C7180FA" w14:textId="77777777" w:rsidR="00E70AE2" w:rsidRPr="00477D7B" w:rsidRDefault="00E70AE2" w:rsidP="00E70AE2">
      <w:pPr>
        <w:widowControl w:val="0"/>
        <w:ind w:left="288"/>
      </w:pPr>
      <w:r w:rsidRPr="00477D7B">
        <w:t>Bluffton 4A</w:t>
      </w:r>
    </w:p>
    <w:p w14:paraId="596DF393" w14:textId="77777777" w:rsidR="00E70AE2" w:rsidRPr="00477D7B" w:rsidRDefault="00E70AE2" w:rsidP="00E70AE2">
      <w:pPr>
        <w:widowControl w:val="0"/>
        <w:ind w:left="576"/>
      </w:pPr>
      <w:r w:rsidRPr="00477D7B">
        <w:t>Tract 21.10</w:t>
      </w:r>
    </w:p>
    <w:p w14:paraId="6A2638E0" w14:textId="77777777" w:rsidR="00E70AE2" w:rsidRPr="00477D7B" w:rsidRDefault="00E70AE2" w:rsidP="00E70AE2">
      <w:pPr>
        <w:widowControl w:val="0"/>
        <w:ind w:left="1152"/>
      </w:pPr>
      <w:r w:rsidRPr="00477D7B">
        <w:t xml:space="preserve">Blocks: 1000, 1001, 1002, 1003, 1004, 1010, 1011, 1012, 1013, 1014, 1015, 1022, 1023, 1024, 1025, 1026, 1027  </w:t>
      </w:r>
      <w:r w:rsidRPr="00477D7B">
        <w:tab/>
        <w:t>38</w:t>
      </w:r>
    </w:p>
    <w:p w14:paraId="5760C77C" w14:textId="77777777" w:rsidR="00E70AE2" w:rsidRPr="00477D7B" w:rsidRDefault="00E70AE2" w:rsidP="00E70AE2">
      <w:pPr>
        <w:widowControl w:val="0"/>
        <w:ind w:left="288"/>
      </w:pPr>
      <w:r w:rsidRPr="00477D7B">
        <w:t xml:space="preserve">Bluffton 4A Subtotal </w:t>
      </w:r>
      <w:r w:rsidRPr="00477D7B">
        <w:tab/>
        <w:t>38</w:t>
      </w:r>
    </w:p>
    <w:p w14:paraId="36D1BF48" w14:textId="77777777" w:rsidR="00E70AE2" w:rsidRPr="00477D7B" w:rsidRDefault="00E70AE2" w:rsidP="00E70AE2">
      <w:pPr>
        <w:widowControl w:val="0"/>
        <w:ind w:left="288"/>
      </w:pPr>
      <w:r w:rsidRPr="00477D7B">
        <w:t>Bluffton 4B</w:t>
      </w:r>
    </w:p>
    <w:p w14:paraId="27A401D4" w14:textId="77777777" w:rsidR="00E70AE2" w:rsidRPr="00477D7B" w:rsidRDefault="00E70AE2" w:rsidP="00E70AE2">
      <w:pPr>
        <w:widowControl w:val="0"/>
        <w:ind w:left="576"/>
      </w:pPr>
      <w:r w:rsidRPr="00477D7B">
        <w:t>Tract 21.06</w:t>
      </w:r>
    </w:p>
    <w:p w14:paraId="59E6DF3B" w14:textId="77777777" w:rsidR="00E70AE2" w:rsidRPr="00477D7B" w:rsidRDefault="00E70AE2" w:rsidP="00E70AE2">
      <w:pPr>
        <w:widowControl w:val="0"/>
        <w:ind w:left="1152"/>
      </w:pPr>
      <w:r w:rsidRPr="00477D7B">
        <w:t xml:space="preserve">Blocks: 2004, 2023, 2024, 2025, 2026, 2027, 2028, 2030, 2036, 2037  </w:t>
      </w:r>
      <w:r w:rsidRPr="00477D7B">
        <w:tab/>
        <w:t>726</w:t>
      </w:r>
    </w:p>
    <w:p w14:paraId="090EC3A3" w14:textId="77777777" w:rsidR="00E70AE2" w:rsidRPr="00477D7B" w:rsidRDefault="00E70AE2" w:rsidP="00E70AE2">
      <w:pPr>
        <w:widowControl w:val="0"/>
        <w:ind w:left="288"/>
      </w:pPr>
      <w:r w:rsidRPr="00477D7B">
        <w:t xml:space="preserve">Bluffton 4B Subtotal </w:t>
      </w:r>
      <w:r w:rsidRPr="00477D7B">
        <w:tab/>
        <w:t>726</w:t>
      </w:r>
    </w:p>
    <w:p w14:paraId="1673F898" w14:textId="77777777" w:rsidR="00E70AE2" w:rsidRPr="00477D7B" w:rsidRDefault="00E70AE2" w:rsidP="00E70AE2">
      <w:pPr>
        <w:widowControl w:val="0"/>
        <w:ind w:left="288"/>
      </w:pPr>
      <w:r w:rsidRPr="00477D7B">
        <w:t xml:space="preserve">Bluffton 4C </w:t>
      </w:r>
      <w:r w:rsidRPr="00477D7B">
        <w:tab/>
        <w:t>3,038</w:t>
      </w:r>
    </w:p>
    <w:p w14:paraId="7A14916B" w14:textId="77777777" w:rsidR="00E70AE2" w:rsidRPr="00477D7B" w:rsidRDefault="00E70AE2" w:rsidP="00E70AE2">
      <w:pPr>
        <w:widowControl w:val="0"/>
        <w:ind w:left="288"/>
      </w:pPr>
      <w:r w:rsidRPr="00477D7B">
        <w:t xml:space="preserve">Bluffton 4D </w:t>
      </w:r>
      <w:r w:rsidRPr="00477D7B">
        <w:tab/>
        <w:t>2,483</w:t>
      </w:r>
    </w:p>
    <w:p w14:paraId="021BAA8A" w14:textId="77777777" w:rsidR="00E70AE2" w:rsidRPr="00477D7B" w:rsidRDefault="00E70AE2" w:rsidP="00E70AE2">
      <w:pPr>
        <w:widowControl w:val="0"/>
        <w:ind w:left="288"/>
      </w:pPr>
      <w:r w:rsidRPr="00477D7B">
        <w:t xml:space="preserve">New River </w:t>
      </w:r>
      <w:r w:rsidRPr="00477D7B">
        <w:tab/>
        <w:t>4,169</w:t>
      </w:r>
    </w:p>
    <w:p w14:paraId="7A6A1C90" w14:textId="77777777" w:rsidR="00E70AE2" w:rsidRPr="00477D7B" w:rsidRDefault="00E70AE2" w:rsidP="00E70AE2">
      <w:pPr>
        <w:widowControl w:val="0"/>
        <w:ind w:left="288"/>
      </w:pPr>
      <w:r w:rsidRPr="00477D7B">
        <w:t xml:space="preserve">Sandy Pointe </w:t>
      </w:r>
      <w:r w:rsidRPr="00477D7B">
        <w:tab/>
        <w:t>2,470</w:t>
      </w:r>
    </w:p>
    <w:p w14:paraId="53D6B580" w14:textId="77777777" w:rsidR="00E70AE2" w:rsidRPr="00477D7B" w:rsidRDefault="00E70AE2" w:rsidP="00E70AE2">
      <w:pPr>
        <w:widowControl w:val="0"/>
        <w:ind w:left="288"/>
      </w:pPr>
      <w:r w:rsidRPr="00477D7B">
        <w:t xml:space="preserve">Sun City 1 </w:t>
      </w:r>
      <w:r w:rsidRPr="00477D7B">
        <w:tab/>
        <w:t>1,417</w:t>
      </w:r>
    </w:p>
    <w:p w14:paraId="6EFDE3B6" w14:textId="77777777" w:rsidR="00E70AE2" w:rsidRPr="00477D7B" w:rsidRDefault="00E70AE2" w:rsidP="00E70AE2">
      <w:pPr>
        <w:widowControl w:val="0"/>
        <w:ind w:left="288"/>
      </w:pPr>
      <w:r w:rsidRPr="00477D7B">
        <w:t xml:space="preserve">Sun City 2 </w:t>
      </w:r>
      <w:r w:rsidRPr="00477D7B">
        <w:tab/>
        <w:t>1,148</w:t>
      </w:r>
    </w:p>
    <w:p w14:paraId="1D15B2C2" w14:textId="77777777" w:rsidR="00E70AE2" w:rsidRPr="00477D7B" w:rsidRDefault="00E70AE2" w:rsidP="00E70AE2">
      <w:pPr>
        <w:widowControl w:val="0"/>
        <w:ind w:left="288"/>
      </w:pPr>
      <w:r w:rsidRPr="00477D7B">
        <w:t xml:space="preserve">Sun City 3 </w:t>
      </w:r>
      <w:r w:rsidRPr="00477D7B">
        <w:tab/>
        <w:t>1,662</w:t>
      </w:r>
    </w:p>
    <w:p w14:paraId="647776D8" w14:textId="77777777" w:rsidR="00E70AE2" w:rsidRPr="00477D7B" w:rsidRDefault="00E70AE2" w:rsidP="00E70AE2">
      <w:pPr>
        <w:widowControl w:val="0"/>
        <w:ind w:left="288"/>
      </w:pPr>
      <w:r w:rsidRPr="00477D7B">
        <w:t xml:space="preserve">Sun City 4 </w:t>
      </w:r>
      <w:r w:rsidRPr="00477D7B">
        <w:tab/>
        <w:t>1,336</w:t>
      </w:r>
    </w:p>
    <w:p w14:paraId="5617296A" w14:textId="77777777" w:rsidR="00E70AE2" w:rsidRPr="00477D7B" w:rsidRDefault="00E70AE2" w:rsidP="00E70AE2">
      <w:pPr>
        <w:widowControl w:val="0"/>
        <w:ind w:left="288"/>
      </w:pPr>
      <w:r w:rsidRPr="00477D7B">
        <w:t xml:space="preserve">Sun City 5 </w:t>
      </w:r>
      <w:r w:rsidRPr="00477D7B">
        <w:tab/>
        <w:t>1,463</w:t>
      </w:r>
    </w:p>
    <w:p w14:paraId="519CA564" w14:textId="77777777" w:rsidR="00E70AE2" w:rsidRPr="00477D7B" w:rsidRDefault="00E70AE2" w:rsidP="00E70AE2">
      <w:pPr>
        <w:widowControl w:val="0"/>
        <w:ind w:left="288"/>
      </w:pPr>
      <w:r w:rsidRPr="00477D7B">
        <w:t xml:space="preserve">Sun City 6 </w:t>
      </w:r>
      <w:r w:rsidRPr="00477D7B">
        <w:tab/>
        <w:t>1,345</w:t>
      </w:r>
    </w:p>
    <w:p w14:paraId="0181DE06" w14:textId="77777777" w:rsidR="00E70AE2" w:rsidRPr="00477D7B" w:rsidRDefault="00E70AE2" w:rsidP="00E70AE2">
      <w:pPr>
        <w:widowControl w:val="0"/>
        <w:ind w:left="288"/>
      </w:pPr>
      <w:r w:rsidRPr="00477D7B">
        <w:t xml:space="preserve">Sun City 7 </w:t>
      </w:r>
      <w:r w:rsidRPr="00477D7B">
        <w:tab/>
        <w:t>1,222</w:t>
      </w:r>
    </w:p>
    <w:p w14:paraId="6E2F46D9" w14:textId="77777777" w:rsidR="00E70AE2" w:rsidRPr="00477D7B" w:rsidRDefault="00E70AE2" w:rsidP="00E70AE2">
      <w:pPr>
        <w:widowControl w:val="0"/>
        <w:ind w:left="288"/>
      </w:pPr>
      <w:r w:rsidRPr="00477D7B">
        <w:t xml:space="preserve">Sun City 8 </w:t>
      </w:r>
      <w:r w:rsidRPr="00477D7B">
        <w:tab/>
        <w:t>2,685</w:t>
      </w:r>
    </w:p>
    <w:p w14:paraId="26BDD54A" w14:textId="77777777" w:rsidR="00E70AE2" w:rsidRPr="00477D7B" w:rsidRDefault="00E70AE2" w:rsidP="00E70AE2">
      <w:pPr>
        <w:widowControl w:val="0"/>
        <w:ind w:left="288"/>
      </w:pPr>
      <w:r w:rsidRPr="00477D7B">
        <w:t xml:space="preserve">County Beaufort SC Subtotal </w:t>
      </w:r>
      <w:r w:rsidRPr="00477D7B">
        <w:tab/>
        <w:t>41,375</w:t>
      </w:r>
    </w:p>
    <w:p w14:paraId="5BAC50D2" w14:textId="77777777" w:rsidR="00E70AE2" w:rsidRPr="00477D7B" w:rsidRDefault="00E70AE2" w:rsidP="00E70AE2">
      <w:pPr>
        <w:widowControl w:val="0"/>
      </w:pPr>
      <w:r w:rsidRPr="00477D7B">
        <w:t xml:space="preserve">DISTRICT 118 Total </w:t>
      </w:r>
      <w:r w:rsidRPr="00477D7B">
        <w:tab/>
        <w:t>41,375</w:t>
      </w:r>
    </w:p>
    <w:p w14:paraId="7CA5796D" w14:textId="77777777" w:rsidR="00E70AE2" w:rsidRPr="00477D7B" w:rsidRDefault="00E70AE2" w:rsidP="00E70AE2">
      <w:pPr>
        <w:widowControl w:val="0"/>
      </w:pPr>
      <w:r w:rsidRPr="00477D7B">
        <w:t>Area</w:t>
      </w:r>
      <w:r w:rsidRPr="00477D7B">
        <w:tab/>
        <w:t>Population</w:t>
      </w:r>
    </w:p>
    <w:p w14:paraId="73305570" w14:textId="77777777" w:rsidR="00E70AE2" w:rsidRPr="00477D7B" w:rsidRDefault="00E70AE2" w:rsidP="00E70AE2">
      <w:pPr>
        <w:widowControl w:val="0"/>
      </w:pPr>
      <w:r w:rsidRPr="00477D7B">
        <w:t>DISTRICT 119</w:t>
      </w:r>
    </w:p>
    <w:p w14:paraId="204A99DB" w14:textId="77777777" w:rsidR="00E70AE2" w:rsidRPr="00477D7B" w:rsidRDefault="00E70AE2" w:rsidP="00E70AE2">
      <w:pPr>
        <w:widowControl w:val="0"/>
      </w:pPr>
      <w:r w:rsidRPr="00477D7B">
        <w:t>Area</w:t>
      </w:r>
      <w:r w:rsidRPr="00477D7B">
        <w:tab/>
        <w:t>Population</w:t>
      </w:r>
    </w:p>
    <w:p w14:paraId="68FD3D40" w14:textId="77777777" w:rsidR="00E70AE2" w:rsidRPr="00477D7B" w:rsidRDefault="00E70AE2" w:rsidP="00E70AE2">
      <w:pPr>
        <w:widowControl w:val="0"/>
        <w:ind w:left="288"/>
      </w:pPr>
      <w:r w:rsidRPr="00477D7B">
        <w:t>County: Charleston SC</w:t>
      </w:r>
    </w:p>
    <w:p w14:paraId="5623A028" w14:textId="77777777" w:rsidR="00E70AE2" w:rsidRPr="00477D7B" w:rsidRDefault="00E70AE2" w:rsidP="00E70AE2">
      <w:pPr>
        <w:widowControl w:val="0"/>
        <w:ind w:left="288"/>
      </w:pPr>
      <w:r w:rsidRPr="00477D7B">
        <w:t>James Island 1B</w:t>
      </w:r>
    </w:p>
    <w:p w14:paraId="2FC40B8E" w14:textId="77777777" w:rsidR="00E70AE2" w:rsidRPr="00477D7B" w:rsidRDefault="00E70AE2" w:rsidP="00E70AE2">
      <w:pPr>
        <w:widowControl w:val="0"/>
        <w:ind w:left="576"/>
      </w:pPr>
      <w:r w:rsidRPr="00477D7B">
        <w:t>Tract 20.08</w:t>
      </w:r>
    </w:p>
    <w:p w14:paraId="0EFC0514" w14:textId="77777777" w:rsidR="00E70AE2" w:rsidRPr="00477D7B" w:rsidRDefault="00E70AE2" w:rsidP="00E70AE2">
      <w:pPr>
        <w:widowControl w:val="0"/>
        <w:ind w:left="1152"/>
      </w:pPr>
      <w:r w:rsidRPr="00477D7B">
        <w:t xml:space="preserve">Blocks: 2008, 2009, 2010, 2011, 2012, 2013, 2014, 2015, 2016, 2017, 2033, 2034, 2037, 2038, 2039, 2040, 2041, 2042, 2053, 2057, 2058, 2059, 3005, 3012, 3013, 3014, 3015, 3016, 3017, 3018, 3019, 3020, 3021, 3022, 3023, 3024, 3025, 3026, 3027, 3028, 3029, 3030, 3031, 3032, 3033, 3034, 3035  </w:t>
      </w:r>
      <w:r w:rsidRPr="00477D7B">
        <w:tab/>
        <w:t>763</w:t>
      </w:r>
    </w:p>
    <w:p w14:paraId="755B9678" w14:textId="77777777" w:rsidR="00E70AE2" w:rsidRPr="00477D7B" w:rsidRDefault="00E70AE2" w:rsidP="00E70AE2">
      <w:pPr>
        <w:widowControl w:val="0"/>
        <w:ind w:left="576"/>
      </w:pPr>
      <w:r w:rsidRPr="00477D7B">
        <w:t>Tract 20.09</w:t>
      </w:r>
    </w:p>
    <w:p w14:paraId="55A8815D" w14:textId="77777777" w:rsidR="00E70AE2" w:rsidRPr="00477D7B" w:rsidRDefault="00E70AE2" w:rsidP="00E70AE2">
      <w:pPr>
        <w:widowControl w:val="0"/>
        <w:ind w:left="1152"/>
      </w:pPr>
      <w:r w:rsidRPr="00477D7B">
        <w:t xml:space="preserve">Blocks: 1044, 1045, 1046, 1047, 1048, 1049, 1050, 1051, 1052, 1069, 1071, 1072, 1073, 1074, 1076, 1077, 1094  </w:t>
      </w:r>
      <w:r w:rsidRPr="00477D7B">
        <w:tab/>
        <w:t>575</w:t>
      </w:r>
    </w:p>
    <w:p w14:paraId="3C77ABB8" w14:textId="77777777" w:rsidR="00E70AE2" w:rsidRPr="00477D7B" w:rsidRDefault="00E70AE2" w:rsidP="00E70AE2">
      <w:pPr>
        <w:widowControl w:val="0"/>
        <w:ind w:left="288"/>
      </w:pPr>
      <w:r w:rsidRPr="00477D7B">
        <w:t xml:space="preserve">James Island 1B Subtotal </w:t>
      </w:r>
      <w:r w:rsidRPr="00477D7B">
        <w:tab/>
        <w:t>1,338</w:t>
      </w:r>
    </w:p>
    <w:p w14:paraId="56039100" w14:textId="77777777" w:rsidR="00E70AE2" w:rsidRPr="00477D7B" w:rsidRDefault="00E70AE2" w:rsidP="00E70AE2">
      <w:pPr>
        <w:widowControl w:val="0"/>
        <w:ind w:left="288"/>
      </w:pPr>
      <w:r w:rsidRPr="00477D7B">
        <w:t xml:space="preserve">James Island 2 </w:t>
      </w:r>
      <w:r w:rsidRPr="00477D7B">
        <w:tab/>
        <w:t>7,318</w:t>
      </w:r>
    </w:p>
    <w:p w14:paraId="61DEA110" w14:textId="77777777" w:rsidR="00E70AE2" w:rsidRPr="00477D7B" w:rsidRDefault="00E70AE2" w:rsidP="00E70AE2">
      <w:pPr>
        <w:widowControl w:val="0"/>
        <w:ind w:left="288"/>
      </w:pPr>
      <w:r w:rsidRPr="00477D7B">
        <w:t xml:space="preserve">James Island 22 </w:t>
      </w:r>
      <w:r w:rsidRPr="00477D7B">
        <w:tab/>
        <w:t>1,920</w:t>
      </w:r>
    </w:p>
    <w:p w14:paraId="34D5CA84" w14:textId="77777777" w:rsidR="00E70AE2" w:rsidRPr="00477D7B" w:rsidRDefault="00E70AE2" w:rsidP="00E70AE2">
      <w:pPr>
        <w:widowControl w:val="0"/>
        <w:ind w:left="288"/>
      </w:pPr>
      <w:r w:rsidRPr="00477D7B">
        <w:t xml:space="preserve">James Island 3 </w:t>
      </w:r>
      <w:r w:rsidRPr="00477D7B">
        <w:tab/>
        <w:t>1,069</w:t>
      </w:r>
    </w:p>
    <w:p w14:paraId="08C6EC6B" w14:textId="77777777" w:rsidR="00E70AE2" w:rsidRPr="00477D7B" w:rsidRDefault="00E70AE2" w:rsidP="00E70AE2">
      <w:pPr>
        <w:widowControl w:val="0"/>
        <w:ind w:left="288"/>
      </w:pPr>
      <w:r w:rsidRPr="00477D7B">
        <w:t>Johns Island 3A</w:t>
      </w:r>
    </w:p>
    <w:p w14:paraId="52687CC4" w14:textId="77777777" w:rsidR="00E70AE2" w:rsidRPr="00477D7B" w:rsidRDefault="00E70AE2" w:rsidP="00E70AE2">
      <w:pPr>
        <w:widowControl w:val="0"/>
        <w:ind w:left="576"/>
      </w:pPr>
      <w:r w:rsidRPr="00477D7B">
        <w:t>Tract 21.03</w:t>
      </w:r>
    </w:p>
    <w:p w14:paraId="0D875861" w14:textId="77777777" w:rsidR="00E70AE2" w:rsidRPr="00477D7B" w:rsidRDefault="00E70AE2" w:rsidP="00E70AE2">
      <w:pPr>
        <w:widowControl w:val="0"/>
        <w:ind w:left="1152"/>
      </w:pPr>
      <w:r w:rsidRPr="00477D7B">
        <w:t xml:space="preserve">Blocks: 2000, 2001, 2002, 2003, 2004, 2005, 2006, 2007, 2008, 2009, 2010, 2011, 2012, 2013, 2014, 2015, 2016, 2023, 2025  </w:t>
      </w:r>
      <w:r w:rsidRPr="00477D7B">
        <w:tab/>
        <w:t>748</w:t>
      </w:r>
    </w:p>
    <w:p w14:paraId="1C56274E" w14:textId="77777777" w:rsidR="00E70AE2" w:rsidRPr="00477D7B" w:rsidRDefault="00E70AE2" w:rsidP="00E70AE2">
      <w:pPr>
        <w:widowControl w:val="0"/>
        <w:ind w:left="576"/>
      </w:pPr>
      <w:r w:rsidRPr="00477D7B">
        <w:t>Tract 21.06</w:t>
      </w:r>
    </w:p>
    <w:p w14:paraId="302E994E" w14:textId="77777777" w:rsidR="00E70AE2" w:rsidRPr="00477D7B" w:rsidRDefault="00E70AE2" w:rsidP="00E70AE2">
      <w:pPr>
        <w:widowControl w:val="0"/>
        <w:ind w:left="1152"/>
      </w:pPr>
      <w:r w:rsidRPr="00477D7B">
        <w:t xml:space="preserve">Blocks: 2003  </w:t>
      </w:r>
      <w:r w:rsidRPr="00477D7B">
        <w:tab/>
        <w:t>0</w:t>
      </w:r>
    </w:p>
    <w:p w14:paraId="06BC0122" w14:textId="77777777" w:rsidR="00E70AE2" w:rsidRPr="00477D7B" w:rsidRDefault="00E70AE2" w:rsidP="00E70AE2">
      <w:pPr>
        <w:widowControl w:val="0"/>
        <w:ind w:left="288"/>
      </w:pPr>
      <w:r w:rsidRPr="00477D7B">
        <w:t xml:space="preserve">Johns Island 3A Subtotal </w:t>
      </w:r>
      <w:r w:rsidRPr="00477D7B">
        <w:tab/>
        <w:t>748</w:t>
      </w:r>
    </w:p>
    <w:p w14:paraId="758426E0" w14:textId="77777777" w:rsidR="00E70AE2" w:rsidRPr="00477D7B" w:rsidRDefault="00E70AE2" w:rsidP="00E70AE2">
      <w:pPr>
        <w:widowControl w:val="0"/>
        <w:ind w:left="288"/>
      </w:pPr>
      <w:r w:rsidRPr="00477D7B">
        <w:t>Johns Island 4</w:t>
      </w:r>
    </w:p>
    <w:p w14:paraId="69D4620C" w14:textId="77777777" w:rsidR="00E70AE2" w:rsidRPr="00477D7B" w:rsidRDefault="00E70AE2" w:rsidP="00E70AE2">
      <w:pPr>
        <w:widowControl w:val="0"/>
        <w:ind w:left="576"/>
      </w:pPr>
      <w:r w:rsidRPr="00477D7B">
        <w:t>Tract 21.03</w:t>
      </w:r>
    </w:p>
    <w:p w14:paraId="13C25E2C" w14:textId="77777777" w:rsidR="00E70AE2" w:rsidRPr="00477D7B" w:rsidRDefault="00E70AE2" w:rsidP="00E70AE2">
      <w:pPr>
        <w:widowControl w:val="0"/>
        <w:ind w:left="1152"/>
      </w:pPr>
      <w:r w:rsidRPr="00477D7B">
        <w:t xml:space="preserve">Blocks: 2017, 2018, 2019, 2020, 2021, 2022, 2024, 2026, 2027, 2028, 2036  </w:t>
      </w:r>
      <w:r w:rsidRPr="00477D7B">
        <w:tab/>
        <w:t>25</w:t>
      </w:r>
    </w:p>
    <w:p w14:paraId="22A38279" w14:textId="77777777" w:rsidR="00E70AE2" w:rsidRPr="00477D7B" w:rsidRDefault="00E70AE2" w:rsidP="00E70AE2">
      <w:pPr>
        <w:widowControl w:val="0"/>
        <w:ind w:left="288"/>
      </w:pPr>
      <w:r w:rsidRPr="00477D7B">
        <w:t xml:space="preserve">Johns Island 4 Subtotal </w:t>
      </w:r>
      <w:r w:rsidRPr="00477D7B">
        <w:tab/>
        <w:t>25</w:t>
      </w:r>
    </w:p>
    <w:p w14:paraId="75D1102E" w14:textId="77777777" w:rsidR="00E70AE2" w:rsidRPr="00477D7B" w:rsidRDefault="00E70AE2" w:rsidP="00E70AE2">
      <w:pPr>
        <w:widowControl w:val="0"/>
        <w:ind w:left="288"/>
      </w:pPr>
      <w:r w:rsidRPr="00477D7B">
        <w:t xml:space="preserve">St. Andrews 1 </w:t>
      </w:r>
      <w:r w:rsidRPr="00477D7B">
        <w:tab/>
        <w:t>885</w:t>
      </w:r>
    </w:p>
    <w:p w14:paraId="7066A5B3" w14:textId="77777777" w:rsidR="00E70AE2" w:rsidRPr="00477D7B" w:rsidRDefault="00E70AE2" w:rsidP="00E70AE2">
      <w:pPr>
        <w:widowControl w:val="0"/>
        <w:ind w:left="288"/>
      </w:pPr>
      <w:r w:rsidRPr="00477D7B">
        <w:t xml:space="preserve">St. Andrews 11 </w:t>
      </w:r>
      <w:r w:rsidRPr="00477D7B">
        <w:tab/>
        <w:t>1,127</w:t>
      </w:r>
    </w:p>
    <w:p w14:paraId="2CEFC0EF" w14:textId="77777777" w:rsidR="00E70AE2" w:rsidRPr="00477D7B" w:rsidRDefault="00E70AE2" w:rsidP="00E70AE2">
      <w:pPr>
        <w:widowControl w:val="0"/>
        <w:ind w:left="288"/>
      </w:pPr>
      <w:r w:rsidRPr="00477D7B">
        <w:t xml:space="preserve">St. Andrews 12 </w:t>
      </w:r>
      <w:r w:rsidRPr="00477D7B">
        <w:tab/>
        <w:t>1,305</w:t>
      </w:r>
    </w:p>
    <w:p w14:paraId="04C962E0" w14:textId="77777777" w:rsidR="00E70AE2" w:rsidRPr="00477D7B" w:rsidRDefault="00E70AE2" w:rsidP="00E70AE2">
      <w:pPr>
        <w:widowControl w:val="0"/>
        <w:ind w:left="288"/>
      </w:pPr>
      <w:r w:rsidRPr="00477D7B">
        <w:t xml:space="preserve">St. Andrews 13 </w:t>
      </w:r>
      <w:r w:rsidRPr="00477D7B">
        <w:tab/>
        <w:t>1,603</w:t>
      </w:r>
    </w:p>
    <w:p w14:paraId="3CE2DAE1" w14:textId="77777777" w:rsidR="00E70AE2" w:rsidRPr="00477D7B" w:rsidRDefault="00E70AE2" w:rsidP="00E70AE2">
      <w:pPr>
        <w:widowControl w:val="0"/>
        <w:ind w:left="288"/>
      </w:pPr>
      <w:r w:rsidRPr="00477D7B">
        <w:t xml:space="preserve">St. Andrews 14 </w:t>
      </w:r>
      <w:r w:rsidRPr="00477D7B">
        <w:tab/>
        <w:t>1,977</w:t>
      </w:r>
    </w:p>
    <w:p w14:paraId="65F3C9B8" w14:textId="77777777" w:rsidR="00E70AE2" w:rsidRPr="00477D7B" w:rsidRDefault="00E70AE2" w:rsidP="00E70AE2">
      <w:pPr>
        <w:widowControl w:val="0"/>
        <w:ind w:left="288"/>
      </w:pPr>
      <w:r w:rsidRPr="00477D7B">
        <w:t xml:space="preserve">St. Andrews 16 </w:t>
      </w:r>
      <w:r w:rsidRPr="00477D7B">
        <w:tab/>
        <w:t>1,233</w:t>
      </w:r>
    </w:p>
    <w:p w14:paraId="548E8BD5" w14:textId="77777777" w:rsidR="00E70AE2" w:rsidRPr="00477D7B" w:rsidRDefault="00E70AE2" w:rsidP="00E70AE2">
      <w:pPr>
        <w:widowControl w:val="0"/>
        <w:ind w:left="288"/>
      </w:pPr>
      <w:r w:rsidRPr="00477D7B">
        <w:t xml:space="preserve">St. Andrews 17 </w:t>
      </w:r>
      <w:r w:rsidRPr="00477D7B">
        <w:tab/>
        <w:t>2,290</w:t>
      </w:r>
    </w:p>
    <w:p w14:paraId="7B974B1C" w14:textId="77777777" w:rsidR="00E70AE2" w:rsidRPr="00477D7B" w:rsidRDefault="00E70AE2" w:rsidP="00E70AE2">
      <w:pPr>
        <w:widowControl w:val="0"/>
        <w:ind w:left="288"/>
      </w:pPr>
      <w:r w:rsidRPr="00477D7B">
        <w:t xml:space="preserve">St. Andrews 2 </w:t>
      </w:r>
      <w:r w:rsidRPr="00477D7B">
        <w:tab/>
        <w:t>1,393</w:t>
      </w:r>
    </w:p>
    <w:p w14:paraId="76295E1D" w14:textId="77777777" w:rsidR="00E70AE2" w:rsidRPr="00477D7B" w:rsidRDefault="00E70AE2" w:rsidP="00E70AE2">
      <w:pPr>
        <w:widowControl w:val="0"/>
        <w:ind w:left="288"/>
      </w:pPr>
      <w:r w:rsidRPr="00477D7B">
        <w:t>St. Andrews 20</w:t>
      </w:r>
    </w:p>
    <w:p w14:paraId="2C0C82EF" w14:textId="77777777" w:rsidR="00E70AE2" w:rsidRPr="00477D7B" w:rsidRDefault="00E70AE2" w:rsidP="00E70AE2">
      <w:pPr>
        <w:widowControl w:val="0"/>
        <w:ind w:left="576"/>
      </w:pPr>
      <w:r w:rsidRPr="00477D7B">
        <w:t>Tract 26.12</w:t>
      </w:r>
    </w:p>
    <w:p w14:paraId="7707E329" w14:textId="77777777" w:rsidR="00E70AE2" w:rsidRPr="00477D7B" w:rsidRDefault="00E70AE2" w:rsidP="00E70AE2">
      <w:pPr>
        <w:widowControl w:val="0"/>
        <w:ind w:left="1152"/>
      </w:pPr>
      <w:r w:rsidRPr="00477D7B">
        <w:t xml:space="preserve">Blocks: 4001, 4002, 4003, 4004, 4005, 4006, 4007, 4008, 4009, 4010, 4011, 4012, 4014, 4015, 4016, 4021, 4022, 4023, 4024, 4025, 4026, 4027, 4028, 4030, 4031, 4033, 5000, 5001, 5002, 5003, 5004, 5005, 5006, 5007, 5008, 5009, 5010, 5012, 5014, 5015, 5016, 5018, 5020, 5044, 5045, 5047, 5048, 5049, 5050, 5051, 5052, 5053, 5054, 5055, 5056, 5057, 5058, 5059, 5060, 5063, 5064, 5065, 5066, 5067, 5070, 5071, 5073  </w:t>
      </w:r>
      <w:r w:rsidRPr="00477D7B">
        <w:tab/>
        <w:t>1361</w:t>
      </w:r>
    </w:p>
    <w:p w14:paraId="04A2A205" w14:textId="77777777" w:rsidR="00E70AE2" w:rsidRPr="00477D7B" w:rsidRDefault="00E70AE2" w:rsidP="00E70AE2">
      <w:pPr>
        <w:widowControl w:val="0"/>
        <w:ind w:left="288"/>
      </w:pPr>
      <w:r w:rsidRPr="00477D7B">
        <w:t xml:space="preserve">St. Andrews 20 Subtotal </w:t>
      </w:r>
      <w:r w:rsidRPr="00477D7B">
        <w:tab/>
        <w:t>1,361</w:t>
      </w:r>
    </w:p>
    <w:p w14:paraId="6E2E52AF" w14:textId="77777777" w:rsidR="00E70AE2" w:rsidRPr="00477D7B" w:rsidRDefault="00E70AE2" w:rsidP="00E70AE2">
      <w:pPr>
        <w:widowControl w:val="0"/>
        <w:ind w:left="288"/>
      </w:pPr>
      <w:r w:rsidRPr="00477D7B">
        <w:t xml:space="preserve">St. Andrews 21 </w:t>
      </w:r>
      <w:r w:rsidRPr="00477D7B">
        <w:tab/>
        <w:t>1,385</w:t>
      </w:r>
    </w:p>
    <w:p w14:paraId="0226FE9C" w14:textId="77777777" w:rsidR="00E70AE2" w:rsidRPr="00477D7B" w:rsidRDefault="00E70AE2" w:rsidP="00E70AE2">
      <w:pPr>
        <w:widowControl w:val="0"/>
        <w:ind w:left="288"/>
      </w:pPr>
      <w:r w:rsidRPr="00477D7B">
        <w:t xml:space="preserve">St. Andrews 24 </w:t>
      </w:r>
      <w:r w:rsidRPr="00477D7B">
        <w:tab/>
        <w:t>2,004</w:t>
      </w:r>
    </w:p>
    <w:p w14:paraId="2D02640A" w14:textId="77777777" w:rsidR="00E70AE2" w:rsidRPr="00477D7B" w:rsidRDefault="00E70AE2" w:rsidP="00E70AE2">
      <w:pPr>
        <w:widowControl w:val="0"/>
        <w:ind w:left="288"/>
      </w:pPr>
      <w:r w:rsidRPr="00477D7B">
        <w:t xml:space="preserve">St. Andrews 25 </w:t>
      </w:r>
      <w:r w:rsidRPr="00477D7B">
        <w:tab/>
        <w:t>2,305</w:t>
      </w:r>
    </w:p>
    <w:p w14:paraId="4FC4A468" w14:textId="77777777" w:rsidR="00E70AE2" w:rsidRPr="00477D7B" w:rsidRDefault="00E70AE2" w:rsidP="00E70AE2">
      <w:pPr>
        <w:widowControl w:val="0"/>
        <w:ind w:left="288"/>
      </w:pPr>
      <w:r w:rsidRPr="00477D7B">
        <w:t xml:space="preserve">St. Andrews 26 </w:t>
      </w:r>
      <w:r w:rsidRPr="00477D7B">
        <w:tab/>
        <w:t>1,848</w:t>
      </w:r>
    </w:p>
    <w:p w14:paraId="45E41348" w14:textId="77777777" w:rsidR="00E70AE2" w:rsidRPr="00477D7B" w:rsidRDefault="00E70AE2" w:rsidP="00E70AE2">
      <w:pPr>
        <w:widowControl w:val="0"/>
        <w:ind w:left="288"/>
      </w:pPr>
      <w:r w:rsidRPr="00477D7B">
        <w:t xml:space="preserve">St. Andrews 30 </w:t>
      </w:r>
      <w:r w:rsidRPr="00477D7B">
        <w:tab/>
        <w:t>2,771</w:t>
      </w:r>
    </w:p>
    <w:p w14:paraId="59C48167" w14:textId="77777777" w:rsidR="00E70AE2" w:rsidRPr="00477D7B" w:rsidRDefault="00E70AE2" w:rsidP="00E70AE2">
      <w:pPr>
        <w:widowControl w:val="0"/>
        <w:ind w:left="288"/>
      </w:pPr>
      <w:r w:rsidRPr="00477D7B">
        <w:t>St. Andrews 4</w:t>
      </w:r>
    </w:p>
    <w:p w14:paraId="62A53ADC" w14:textId="77777777" w:rsidR="00E70AE2" w:rsidRPr="00477D7B" w:rsidRDefault="00E70AE2" w:rsidP="00E70AE2">
      <w:pPr>
        <w:widowControl w:val="0"/>
        <w:ind w:left="576"/>
      </w:pPr>
      <w:r w:rsidRPr="00477D7B">
        <w:t>Tract 30</w:t>
      </w:r>
    </w:p>
    <w:p w14:paraId="77D00015" w14:textId="77777777" w:rsidR="00E70AE2" w:rsidRPr="00477D7B" w:rsidRDefault="00E70AE2" w:rsidP="00E70AE2">
      <w:pPr>
        <w:widowControl w:val="0"/>
        <w:ind w:left="1152"/>
      </w:pPr>
      <w:r w:rsidRPr="00477D7B">
        <w:t xml:space="preserve">Blocks: 1005, 1008, 1009, 1023, 1024, 1025, 1026, 1027, 1028, 1029, 1060, 1061, 1062, 1063, 1067, 2000, 2001, 2002, 2003, 2004, 2005, 2006, 2007, 2008, 2009, 2010, 2011, 2017, 2034  </w:t>
      </w:r>
      <w:r w:rsidRPr="00477D7B">
        <w:tab/>
        <w:t>938</w:t>
      </w:r>
    </w:p>
    <w:p w14:paraId="01A010A1" w14:textId="77777777" w:rsidR="00E70AE2" w:rsidRPr="00477D7B" w:rsidRDefault="00E70AE2" w:rsidP="00E70AE2">
      <w:pPr>
        <w:widowControl w:val="0"/>
        <w:ind w:left="288"/>
      </w:pPr>
      <w:r w:rsidRPr="00477D7B">
        <w:t xml:space="preserve">St. Andrews 4 Subtotal </w:t>
      </w:r>
      <w:r w:rsidRPr="00477D7B">
        <w:tab/>
        <w:t>938</w:t>
      </w:r>
    </w:p>
    <w:p w14:paraId="74AAB2A6" w14:textId="77777777" w:rsidR="00E70AE2" w:rsidRPr="00477D7B" w:rsidRDefault="00E70AE2" w:rsidP="00E70AE2">
      <w:pPr>
        <w:widowControl w:val="0"/>
        <w:ind w:left="288"/>
      </w:pPr>
      <w:r w:rsidRPr="00477D7B">
        <w:t xml:space="preserve">St. Andrews 5 </w:t>
      </w:r>
      <w:r w:rsidRPr="00477D7B">
        <w:tab/>
        <w:t>1,669</w:t>
      </w:r>
    </w:p>
    <w:p w14:paraId="5394730E" w14:textId="77777777" w:rsidR="00E70AE2" w:rsidRPr="00477D7B" w:rsidRDefault="00E70AE2" w:rsidP="00E70AE2">
      <w:pPr>
        <w:widowControl w:val="0"/>
        <w:ind w:left="288"/>
      </w:pPr>
      <w:r w:rsidRPr="00477D7B">
        <w:t xml:space="preserve">St. Andrews 6 </w:t>
      </w:r>
      <w:r w:rsidRPr="00477D7B">
        <w:tab/>
        <w:t>1,432</w:t>
      </w:r>
    </w:p>
    <w:p w14:paraId="010EC2EC" w14:textId="77777777" w:rsidR="00E70AE2" w:rsidRPr="00477D7B" w:rsidRDefault="00E70AE2" w:rsidP="00E70AE2">
      <w:pPr>
        <w:widowControl w:val="0"/>
        <w:ind w:left="288"/>
      </w:pPr>
      <w:r w:rsidRPr="00477D7B">
        <w:t xml:space="preserve">St. Andrews 7 </w:t>
      </w:r>
      <w:r w:rsidRPr="00477D7B">
        <w:tab/>
        <w:t>2,117</w:t>
      </w:r>
    </w:p>
    <w:p w14:paraId="2E587B40" w14:textId="77777777" w:rsidR="00E70AE2" w:rsidRPr="00477D7B" w:rsidRDefault="00E70AE2" w:rsidP="00E70AE2">
      <w:pPr>
        <w:widowControl w:val="0"/>
        <w:ind w:left="288"/>
      </w:pPr>
      <w:r w:rsidRPr="00477D7B">
        <w:t xml:space="preserve">County Charleston SC Subtotal </w:t>
      </w:r>
      <w:r w:rsidRPr="00477D7B">
        <w:tab/>
        <w:t>42,061</w:t>
      </w:r>
    </w:p>
    <w:p w14:paraId="137D23D7" w14:textId="77777777" w:rsidR="00E70AE2" w:rsidRPr="00477D7B" w:rsidRDefault="00E70AE2" w:rsidP="00E70AE2">
      <w:pPr>
        <w:widowControl w:val="0"/>
      </w:pPr>
      <w:r w:rsidRPr="00477D7B">
        <w:t xml:space="preserve">DISTRICT 119 Total </w:t>
      </w:r>
      <w:r w:rsidRPr="00477D7B">
        <w:tab/>
        <w:t>42,061</w:t>
      </w:r>
    </w:p>
    <w:p w14:paraId="42D4A910" w14:textId="77777777" w:rsidR="00E70AE2" w:rsidRPr="00477D7B" w:rsidRDefault="00E70AE2" w:rsidP="00E70AE2">
      <w:pPr>
        <w:widowControl w:val="0"/>
      </w:pPr>
      <w:r w:rsidRPr="00477D7B">
        <w:t>Area</w:t>
      </w:r>
      <w:r w:rsidRPr="00477D7B">
        <w:tab/>
        <w:t>Population</w:t>
      </w:r>
    </w:p>
    <w:p w14:paraId="7366A49C" w14:textId="77777777" w:rsidR="00E70AE2" w:rsidRPr="00477D7B" w:rsidRDefault="00E70AE2" w:rsidP="00E70AE2">
      <w:pPr>
        <w:widowControl w:val="0"/>
      </w:pPr>
      <w:r w:rsidRPr="00477D7B">
        <w:t>DISTRICT 120</w:t>
      </w:r>
    </w:p>
    <w:p w14:paraId="43C5FC71" w14:textId="77777777" w:rsidR="00E70AE2" w:rsidRPr="00477D7B" w:rsidRDefault="00E70AE2" w:rsidP="00E70AE2">
      <w:pPr>
        <w:widowControl w:val="0"/>
      </w:pPr>
      <w:r w:rsidRPr="00477D7B">
        <w:t>Area</w:t>
      </w:r>
      <w:r w:rsidRPr="00477D7B">
        <w:tab/>
        <w:t>Population</w:t>
      </w:r>
    </w:p>
    <w:p w14:paraId="1D7259FD" w14:textId="77777777" w:rsidR="00E70AE2" w:rsidRPr="00477D7B" w:rsidRDefault="00E70AE2" w:rsidP="00E70AE2">
      <w:pPr>
        <w:widowControl w:val="0"/>
        <w:ind w:left="288"/>
      </w:pPr>
      <w:r w:rsidRPr="00477D7B">
        <w:t>County: Beaufort SC</w:t>
      </w:r>
    </w:p>
    <w:p w14:paraId="46F2F7B5" w14:textId="77777777" w:rsidR="00E70AE2" w:rsidRPr="00477D7B" w:rsidRDefault="00E70AE2" w:rsidP="00E70AE2">
      <w:pPr>
        <w:widowControl w:val="0"/>
        <w:ind w:left="288"/>
      </w:pPr>
      <w:r w:rsidRPr="00477D7B">
        <w:t xml:space="preserve">Belfair </w:t>
      </w:r>
      <w:r w:rsidRPr="00477D7B">
        <w:tab/>
        <w:t>2,568</w:t>
      </w:r>
    </w:p>
    <w:p w14:paraId="7215A874" w14:textId="77777777" w:rsidR="00E70AE2" w:rsidRPr="00477D7B" w:rsidRDefault="00E70AE2" w:rsidP="00E70AE2">
      <w:pPr>
        <w:widowControl w:val="0"/>
        <w:ind w:left="288"/>
      </w:pPr>
      <w:r w:rsidRPr="00477D7B">
        <w:t xml:space="preserve">Bluffton 1B </w:t>
      </w:r>
      <w:r w:rsidRPr="00477D7B">
        <w:tab/>
        <w:t>1,769</w:t>
      </w:r>
    </w:p>
    <w:p w14:paraId="43EC51D7" w14:textId="77777777" w:rsidR="00E70AE2" w:rsidRPr="00477D7B" w:rsidRDefault="00E70AE2" w:rsidP="00E70AE2">
      <w:pPr>
        <w:widowControl w:val="0"/>
        <w:ind w:left="288"/>
      </w:pPr>
      <w:r w:rsidRPr="00477D7B">
        <w:t xml:space="preserve">Bluffton 1C </w:t>
      </w:r>
      <w:r w:rsidRPr="00477D7B">
        <w:tab/>
        <w:t>3,263</w:t>
      </w:r>
    </w:p>
    <w:p w14:paraId="5C0C8DEE" w14:textId="77777777" w:rsidR="00E70AE2" w:rsidRPr="00477D7B" w:rsidRDefault="00E70AE2" w:rsidP="00E70AE2">
      <w:pPr>
        <w:widowControl w:val="0"/>
        <w:ind w:left="288"/>
      </w:pPr>
      <w:r w:rsidRPr="00477D7B">
        <w:t>Bluffton 1D</w:t>
      </w:r>
    </w:p>
    <w:p w14:paraId="68ADC1B8" w14:textId="77777777" w:rsidR="00E70AE2" w:rsidRPr="00477D7B" w:rsidRDefault="00E70AE2" w:rsidP="00E70AE2">
      <w:pPr>
        <w:widowControl w:val="0"/>
        <w:ind w:left="576"/>
      </w:pPr>
      <w:r w:rsidRPr="00477D7B">
        <w:t>Tract 21.07</w:t>
      </w:r>
    </w:p>
    <w:p w14:paraId="6CED9D03" w14:textId="77777777" w:rsidR="00E70AE2" w:rsidRPr="00477D7B" w:rsidRDefault="00E70AE2" w:rsidP="00E70AE2">
      <w:pPr>
        <w:widowControl w:val="0"/>
        <w:ind w:left="1152"/>
      </w:pPr>
      <w:r w:rsidRPr="00477D7B">
        <w:t xml:space="preserve">Blocks: 2000, 2001, 2002, 2003, 2004, 2005, 2006, 2007, 2008, 2009, 2010, 2011, 2012, 2013, 2014, 2015, 2016, 2017, 2018, 2019, 2020, 2021, 2022, 2023, 2024, 2025, 2026, 2027, 2028, 2029, 2030  </w:t>
      </w:r>
      <w:r w:rsidRPr="00477D7B">
        <w:tab/>
        <w:t>1054</w:t>
      </w:r>
    </w:p>
    <w:p w14:paraId="72AD6EE1" w14:textId="77777777" w:rsidR="00E70AE2" w:rsidRPr="00477D7B" w:rsidRDefault="00E70AE2" w:rsidP="00E70AE2">
      <w:pPr>
        <w:widowControl w:val="0"/>
        <w:ind w:left="576"/>
      </w:pPr>
      <w:r w:rsidRPr="00477D7B">
        <w:t>Tract 21.08</w:t>
      </w:r>
    </w:p>
    <w:p w14:paraId="02839212" w14:textId="77777777" w:rsidR="00E70AE2" w:rsidRPr="00477D7B" w:rsidRDefault="00E70AE2" w:rsidP="00E70AE2">
      <w:pPr>
        <w:widowControl w:val="0"/>
        <w:ind w:left="1152"/>
      </w:pPr>
      <w:r w:rsidRPr="00477D7B">
        <w:t xml:space="preserve">Blocks: 1020  </w:t>
      </w:r>
      <w:r w:rsidRPr="00477D7B">
        <w:tab/>
        <w:t>20</w:t>
      </w:r>
    </w:p>
    <w:p w14:paraId="0C877869" w14:textId="77777777" w:rsidR="00E70AE2" w:rsidRPr="00477D7B" w:rsidRDefault="00E70AE2" w:rsidP="00E70AE2">
      <w:pPr>
        <w:widowControl w:val="0"/>
        <w:ind w:left="288"/>
      </w:pPr>
      <w:r w:rsidRPr="00477D7B">
        <w:t xml:space="preserve">Bluffton 1D Subtotal </w:t>
      </w:r>
      <w:r w:rsidRPr="00477D7B">
        <w:tab/>
        <w:t>1,074</w:t>
      </w:r>
    </w:p>
    <w:p w14:paraId="44230CA5" w14:textId="77777777" w:rsidR="00E70AE2" w:rsidRPr="00477D7B" w:rsidRDefault="00E70AE2" w:rsidP="00E70AE2">
      <w:pPr>
        <w:widowControl w:val="0"/>
        <w:ind w:left="288"/>
      </w:pPr>
      <w:r w:rsidRPr="00477D7B">
        <w:t xml:space="preserve">Bluffton 2A </w:t>
      </w:r>
      <w:r w:rsidRPr="00477D7B">
        <w:tab/>
        <w:t>2,380</w:t>
      </w:r>
    </w:p>
    <w:p w14:paraId="0FA8DEC4" w14:textId="77777777" w:rsidR="00E70AE2" w:rsidRPr="00477D7B" w:rsidRDefault="00E70AE2" w:rsidP="00E70AE2">
      <w:pPr>
        <w:widowControl w:val="0"/>
        <w:ind w:left="288"/>
      </w:pPr>
      <w:r w:rsidRPr="00477D7B">
        <w:t>Bluffton 2E</w:t>
      </w:r>
    </w:p>
    <w:p w14:paraId="5C76BEAC" w14:textId="77777777" w:rsidR="00E70AE2" w:rsidRPr="00477D7B" w:rsidRDefault="00E70AE2" w:rsidP="00E70AE2">
      <w:pPr>
        <w:widowControl w:val="0"/>
        <w:ind w:left="576"/>
      </w:pPr>
      <w:r w:rsidRPr="00477D7B">
        <w:t>Tract 21.07</w:t>
      </w:r>
    </w:p>
    <w:p w14:paraId="527DB289" w14:textId="77777777" w:rsidR="00E70AE2" w:rsidRPr="00477D7B" w:rsidRDefault="00E70AE2" w:rsidP="00E70AE2">
      <w:pPr>
        <w:widowControl w:val="0"/>
        <w:ind w:left="1152"/>
      </w:pPr>
      <w:r w:rsidRPr="00477D7B">
        <w:t xml:space="preserve">Blocks: 1020, 1021, 1022, 1023, 1024, 1029, 1030, 1031, 1032, 1033, 3000, 3001, 3002, 3003, 3004, 3005, 3006, 3007, 3008  </w:t>
      </w:r>
      <w:r w:rsidRPr="00477D7B">
        <w:tab/>
        <w:t>1769</w:t>
      </w:r>
    </w:p>
    <w:p w14:paraId="3B371ABF" w14:textId="77777777" w:rsidR="00E70AE2" w:rsidRPr="00477D7B" w:rsidRDefault="00E70AE2" w:rsidP="00E70AE2">
      <w:pPr>
        <w:widowControl w:val="0"/>
        <w:ind w:left="288"/>
      </w:pPr>
      <w:r w:rsidRPr="00477D7B">
        <w:t xml:space="preserve">Bluffton 2E Subtotal </w:t>
      </w:r>
      <w:r w:rsidRPr="00477D7B">
        <w:tab/>
        <w:t>1,769</w:t>
      </w:r>
    </w:p>
    <w:p w14:paraId="4C09D738" w14:textId="77777777" w:rsidR="00E70AE2" w:rsidRPr="00477D7B" w:rsidRDefault="00E70AE2" w:rsidP="00E70AE2">
      <w:pPr>
        <w:widowControl w:val="0"/>
        <w:ind w:left="288"/>
      </w:pPr>
      <w:r w:rsidRPr="00477D7B">
        <w:t xml:space="preserve">Bluffton 3 </w:t>
      </w:r>
      <w:r w:rsidRPr="00477D7B">
        <w:tab/>
        <w:t>1,289</w:t>
      </w:r>
    </w:p>
    <w:p w14:paraId="30926446" w14:textId="77777777" w:rsidR="00E70AE2" w:rsidRPr="00477D7B" w:rsidRDefault="00E70AE2" w:rsidP="00E70AE2">
      <w:pPr>
        <w:widowControl w:val="0"/>
        <w:ind w:left="288"/>
      </w:pPr>
      <w:r w:rsidRPr="00477D7B">
        <w:t>Bluffton 4A</w:t>
      </w:r>
    </w:p>
    <w:p w14:paraId="7B1D9E9A" w14:textId="77777777" w:rsidR="00E70AE2" w:rsidRPr="00477D7B" w:rsidRDefault="00E70AE2" w:rsidP="00E70AE2">
      <w:pPr>
        <w:widowControl w:val="0"/>
        <w:ind w:left="576"/>
      </w:pPr>
      <w:r w:rsidRPr="00477D7B">
        <w:t>Tract 21.05</w:t>
      </w:r>
    </w:p>
    <w:p w14:paraId="3A5A7D98" w14:textId="77777777" w:rsidR="00E70AE2" w:rsidRPr="00477D7B" w:rsidRDefault="00E70AE2" w:rsidP="00E70AE2">
      <w:pPr>
        <w:widowControl w:val="0"/>
        <w:ind w:left="1152"/>
      </w:pPr>
      <w:r w:rsidRPr="00477D7B">
        <w:t xml:space="preserve">Blocks: 1015, 1016, 1017, 1018  </w:t>
      </w:r>
      <w:r w:rsidRPr="00477D7B">
        <w:tab/>
        <w:t>0</w:t>
      </w:r>
    </w:p>
    <w:p w14:paraId="3C910F9A" w14:textId="77777777" w:rsidR="00E70AE2" w:rsidRPr="00477D7B" w:rsidRDefault="00E70AE2" w:rsidP="00E70AE2">
      <w:pPr>
        <w:widowControl w:val="0"/>
        <w:ind w:left="576"/>
      </w:pPr>
      <w:r w:rsidRPr="00477D7B">
        <w:t>Tract 22.01</w:t>
      </w:r>
    </w:p>
    <w:p w14:paraId="2410698E" w14:textId="77777777" w:rsidR="00E70AE2" w:rsidRPr="00477D7B" w:rsidRDefault="00E70AE2" w:rsidP="00E70AE2">
      <w:pPr>
        <w:widowControl w:val="0"/>
        <w:ind w:left="1152"/>
      </w:pPr>
      <w:r w:rsidRPr="00477D7B">
        <w:t xml:space="preserve">Blocks: 1000, 1001, 1002, 1003, 1004, 1005, 1006, 1008, 1009, 1010, 1011, 1012, 1013, 1014, 1015  </w:t>
      </w:r>
      <w:r w:rsidRPr="00477D7B">
        <w:tab/>
        <w:t>1326</w:t>
      </w:r>
    </w:p>
    <w:p w14:paraId="24AE2190" w14:textId="77777777" w:rsidR="00E70AE2" w:rsidRPr="00477D7B" w:rsidRDefault="00E70AE2" w:rsidP="00E70AE2">
      <w:pPr>
        <w:widowControl w:val="0"/>
        <w:ind w:left="576"/>
      </w:pPr>
      <w:r w:rsidRPr="00477D7B">
        <w:t>Tract 22.02</w:t>
      </w:r>
    </w:p>
    <w:p w14:paraId="474A54E6" w14:textId="77777777" w:rsidR="00E70AE2" w:rsidRPr="00477D7B" w:rsidRDefault="00E70AE2" w:rsidP="00E70AE2">
      <w:pPr>
        <w:widowControl w:val="0"/>
        <w:ind w:left="1152"/>
      </w:pPr>
      <w:r w:rsidRPr="00477D7B">
        <w:t xml:space="preserve">Blocks: 1096, 1097, 1098, 1103, 1104, 1110, 1111, 1112, 1113  </w:t>
      </w:r>
      <w:r w:rsidRPr="00477D7B">
        <w:tab/>
        <w:t>20</w:t>
      </w:r>
    </w:p>
    <w:p w14:paraId="09A7CF41" w14:textId="77777777" w:rsidR="00E70AE2" w:rsidRPr="00477D7B" w:rsidRDefault="00E70AE2" w:rsidP="00E70AE2">
      <w:pPr>
        <w:widowControl w:val="0"/>
        <w:ind w:left="288"/>
      </w:pPr>
      <w:r w:rsidRPr="00477D7B">
        <w:t xml:space="preserve">Bluffton 4A Subtotal </w:t>
      </w:r>
      <w:r w:rsidRPr="00477D7B">
        <w:tab/>
        <w:t>1,346</w:t>
      </w:r>
    </w:p>
    <w:p w14:paraId="05C69FF9" w14:textId="77777777" w:rsidR="00E70AE2" w:rsidRPr="00477D7B" w:rsidRDefault="00E70AE2" w:rsidP="00E70AE2">
      <w:pPr>
        <w:widowControl w:val="0"/>
        <w:ind w:left="288"/>
      </w:pPr>
      <w:r w:rsidRPr="00477D7B">
        <w:t>Bluffton 4B</w:t>
      </w:r>
    </w:p>
    <w:p w14:paraId="2FF3BF24" w14:textId="77777777" w:rsidR="00E70AE2" w:rsidRPr="00477D7B" w:rsidRDefault="00E70AE2" w:rsidP="00E70AE2">
      <w:pPr>
        <w:widowControl w:val="0"/>
        <w:ind w:left="576"/>
      </w:pPr>
      <w:r w:rsidRPr="00477D7B">
        <w:t>Tract 21.05</w:t>
      </w:r>
    </w:p>
    <w:p w14:paraId="34F89DF2" w14:textId="77777777" w:rsidR="00E70AE2" w:rsidRPr="00477D7B" w:rsidRDefault="00E70AE2" w:rsidP="00E70AE2">
      <w:pPr>
        <w:widowControl w:val="0"/>
        <w:ind w:left="1152"/>
      </w:pPr>
      <w:r w:rsidRPr="00477D7B">
        <w:t xml:space="preserve">Blocks: 1066, 1069  </w:t>
      </w:r>
      <w:r w:rsidRPr="00477D7B">
        <w:tab/>
        <w:t>0</w:t>
      </w:r>
    </w:p>
    <w:p w14:paraId="40D02CE6" w14:textId="77777777" w:rsidR="00E70AE2" w:rsidRPr="00477D7B" w:rsidRDefault="00E70AE2" w:rsidP="00E70AE2">
      <w:pPr>
        <w:widowControl w:val="0"/>
        <w:ind w:left="576"/>
      </w:pPr>
      <w:r w:rsidRPr="00477D7B">
        <w:t>Tract 21.06</w:t>
      </w:r>
    </w:p>
    <w:p w14:paraId="0D57412F" w14:textId="77777777" w:rsidR="00E70AE2" w:rsidRPr="00477D7B" w:rsidRDefault="00E70AE2" w:rsidP="00E70AE2">
      <w:pPr>
        <w:widowControl w:val="0"/>
        <w:ind w:left="1152"/>
      </w:pPr>
      <w:r w:rsidRPr="00477D7B">
        <w:t xml:space="preserve">Blocks: 2000, 2001, 2002, 2003, 2006, 2008, 2009, 2010, 2038, 3013, 3014, 3015, 3017, 3018, 3019, 3020  </w:t>
      </w:r>
      <w:r w:rsidRPr="00477D7B">
        <w:tab/>
        <w:t>1582</w:t>
      </w:r>
    </w:p>
    <w:p w14:paraId="676C6271" w14:textId="77777777" w:rsidR="00E70AE2" w:rsidRPr="00477D7B" w:rsidRDefault="00E70AE2" w:rsidP="00E70AE2">
      <w:pPr>
        <w:widowControl w:val="0"/>
        <w:ind w:left="288"/>
      </w:pPr>
      <w:r w:rsidRPr="00477D7B">
        <w:t xml:space="preserve">Bluffton 4B Subtotal </w:t>
      </w:r>
      <w:r w:rsidRPr="00477D7B">
        <w:tab/>
        <w:t>1,582</w:t>
      </w:r>
    </w:p>
    <w:p w14:paraId="440975FF" w14:textId="77777777" w:rsidR="00E70AE2" w:rsidRPr="00477D7B" w:rsidRDefault="00E70AE2" w:rsidP="00E70AE2">
      <w:pPr>
        <w:widowControl w:val="0"/>
        <w:ind w:left="288"/>
      </w:pPr>
      <w:r w:rsidRPr="00477D7B">
        <w:t xml:space="preserve">Bluffton 5A </w:t>
      </w:r>
      <w:r w:rsidRPr="00477D7B">
        <w:tab/>
        <w:t>2,881</w:t>
      </w:r>
    </w:p>
    <w:p w14:paraId="3A009586" w14:textId="77777777" w:rsidR="00E70AE2" w:rsidRPr="00477D7B" w:rsidRDefault="00E70AE2" w:rsidP="00E70AE2">
      <w:pPr>
        <w:widowControl w:val="0"/>
        <w:ind w:left="288"/>
      </w:pPr>
      <w:r w:rsidRPr="00477D7B">
        <w:t xml:space="preserve">Bluffton 5B </w:t>
      </w:r>
      <w:r w:rsidRPr="00477D7B">
        <w:tab/>
        <w:t>1,906</w:t>
      </w:r>
    </w:p>
    <w:p w14:paraId="43750002" w14:textId="77777777" w:rsidR="00E70AE2" w:rsidRPr="00477D7B" w:rsidRDefault="00E70AE2" w:rsidP="00E70AE2">
      <w:pPr>
        <w:widowControl w:val="0"/>
        <w:ind w:left="288"/>
      </w:pPr>
      <w:r w:rsidRPr="00477D7B">
        <w:t>Burton 1A</w:t>
      </w:r>
    </w:p>
    <w:p w14:paraId="7A8E2DC1" w14:textId="77777777" w:rsidR="00E70AE2" w:rsidRPr="00477D7B" w:rsidRDefault="00E70AE2" w:rsidP="00E70AE2">
      <w:pPr>
        <w:widowControl w:val="0"/>
        <w:ind w:left="576"/>
      </w:pPr>
      <w:r w:rsidRPr="00477D7B">
        <w:t>Tract 5.01</w:t>
      </w:r>
    </w:p>
    <w:p w14:paraId="3B7E4DEF" w14:textId="77777777" w:rsidR="00E70AE2" w:rsidRPr="00477D7B" w:rsidRDefault="00E70AE2" w:rsidP="00E70AE2">
      <w:pPr>
        <w:widowControl w:val="0"/>
        <w:ind w:left="1152"/>
      </w:pPr>
      <w:r w:rsidRPr="00477D7B">
        <w:t xml:space="preserve">Blocks: 2000, 2001, 2002, 2003, 2004, 2006, 2007, 2008, 2009, 2010, 3021, 3022, 3037  </w:t>
      </w:r>
      <w:r w:rsidRPr="00477D7B">
        <w:tab/>
        <w:t>1189</w:t>
      </w:r>
    </w:p>
    <w:p w14:paraId="7780975F" w14:textId="77777777" w:rsidR="00E70AE2" w:rsidRPr="00477D7B" w:rsidRDefault="00E70AE2" w:rsidP="00E70AE2">
      <w:pPr>
        <w:widowControl w:val="0"/>
        <w:ind w:left="576"/>
      </w:pPr>
      <w:r w:rsidRPr="00477D7B">
        <w:t>Tract 5.02</w:t>
      </w:r>
    </w:p>
    <w:p w14:paraId="1B3C17A4" w14:textId="77777777" w:rsidR="00E70AE2" w:rsidRPr="00477D7B" w:rsidRDefault="00E70AE2" w:rsidP="00E70AE2">
      <w:pPr>
        <w:widowControl w:val="0"/>
        <w:ind w:left="1152"/>
      </w:pPr>
      <w:r w:rsidRPr="00477D7B">
        <w:t xml:space="preserve">Blocks: 1015, 1016, 1017, 1018, 1019, 1020, 1021, 1022, 1023, 1024, 1025, 1026, 1027, 1028, 1030, 1031, 1032, 1033, 1034, 1035, 1036, 1037, 1079, 1080, 1081, 1083, 1091, 1092  </w:t>
      </w:r>
      <w:r w:rsidRPr="00477D7B">
        <w:tab/>
        <w:t>2067</w:t>
      </w:r>
    </w:p>
    <w:p w14:paraId="6B63B96E" w14:textId="77777777" w:rsidR="00E70AE2" w:rsidRPr="00477D7B" w:rsidRDefault="00E70AE2" w:rsidP="00E70AE2">
      <w:pPr>
        <w:widowControl w:val="0"/>
        <w:ind w:left="288"/>
      </w:pPr>
      <w:r w:rsidRPr="00477D7B">
        <w:t xml:space="preserve">Burton 1A Subtotal </w:t>
      </w:r>
      <w:r w:rsidRPr="00477D7B">
        <w:tab/>
        <w:t>3,256</w:t>
      </w:r>
    </w:p>
    <w:p w14:paraId="6BCD9C68" w14:textId="77777777" w:rsidR="00E70AE2" w:rsidRPr="00477D7B" w:rsidRDefault="00E70AE2" w:rsidP="00E70AE2">
      <w:pPr>
        <w:widowControl w:val="0"/>
        <w:ind w:left="288"/>
      </w:pPr>
      <w:r w:rsidRPr="00477D7B">
        <w:t>Burton 1C</w:t>
      </w:r>
    </w:p>
    <w:p w14:paraId="49F62DE7" w14:textId="77777777" w:rsidR="00E70AE2" w:rsidRPr="00477D7B" w:rsidRDefault="00E70AE2" w:rsidP="00E70AE2">
      <w:pPr>
        <w:widowControl w:val="0"/>
        <w:ind w:left="576"/>
      </w:pPr>
      <w:r w:rsidRPr="00477D7B">
        <w:t>Tract 5.01</w:t>
      </w:r>
    </w:p>
    <w:p w14:paraId="044BD4F5" w14:textId="77777777" w:rsidR="00E70AE2" w:rsidRPr="00477D7B" w:rsidRDefault="00E70AE2" w:rsidP="00E70AE2">
      <w:pPr>
        <w:widowControl w:val="0"/>
        <w:ind w:left="1152"/>
      </w:pPr>
      <w:r w:rsidRPr="00477D7B">
        <w:t xml:space="preserve">Blocks: 2005, 3006, 3007, 3015, 3016, 3017, 3018, 3019, 3020, 3023, 3024, 3025, 3026, 3027, 3028, 3029, 3030, 3031, 3032, 3033, 3034, 3035, 3036, 3038, 3039, 3040, 3041, 3042, 3043, 3044, 3045, 3046, 3047, 3048, 3049, 3050, 3051, 3052, 3053, 3054, 3055, 3056, 3057, 3058, 3059, 3060, 3062, 3064, 3065, 3066, 3067, 3068, 3069, 3070, 3071, 3072, 3073, 3074, 3075, 3076, 3077, 3078, 3079, 3080, 3081, 3082, 3083, 3084, 3085, 3086, 3087, 3088, 3089, 3090, 3091, 3092, 3093, 3094, 3095, 3096, 3097, 3098, 3099, 3100, 3101, 3102, 3103, 3104  </w:t>
      </w:r>
      <w:r w:rsidRPr="00477D7B">
        <w:tab/>
        <w:t>1681</w:t>
      </w:r>
    </w:p>
    <w:p w14:paraId="6C356CE7" w14:textId="77777777" w:rsidR="00E70AE2" w:rsidRPr="00477D7B" w:rsidRDefault="00E70AE2" w:rsidP="00E70AE2">
      <w:pPr>
        <w:widowControl w:val="0"/>
        <w:ind w:left="288"/>
      </w:pPr>
      <w:r w:rsidRPr="00477D7B">
        <w:t xml:space="preserve">Burton 1C Subtotal </w:t>
      </w:r>
      <w:r w:rsidRPr="00477D7B">
        <w:tab/>
        <w:t>1,681</w:t>
      </w:r>
    </w:p>
    <w:p w14:paraId="589FD912" w14:textId="77777777" w:rsidR="00E70AE2" w:rsidRPr="00477D7B" w:rsidRDefault="00E70AE2" w:rsidP="00E70AE2">
      <w:pPr>
        <w:widowControl w:val="0"/>
        <w:ind w:left="288"/>
      </w:pPr>
      <w:r w:rsidRPr="00477D7B">
        <w:t>Burton 1D</w:t>
      </w:r>
    </w:p>
    <w:p w14:paraId="07576AD3" w14:textId="77777777" w:rsidR="00E70AE2" w:rsidRPr="00477D7B" w:rsidRDefault="00E70AE2" w:rsidP="00E70AE2">
      <w:pPr>
        <w:widowControl w:val="0"/>
        <w:ind w:left="576"/>
      </w:pPr>
      <w:r w:rsidRPr="00477D7B">
        <w:t>Tract 5.01</w:t>
      </w:r>
    </w:p>
    <w:p w14:paraId="3FA9C79E" w14:textId="77777777" w:rsidR="00E70AE2" w:rsidRPr="00477D7B" w:rsidRDefault="00E70AE2" w:rsidP="00E70AE2">
      <w:pPr>
        <w:widowControl w:val="0"/>
        <w:ind w:left="1152"/>
      </w:pPr>
      <w:r w:rsidRPr="00477D7B">
        <w:t xml:space="preserve">Blocks: 3008, 3009, 3010, 3011, 3012, 3013, 3014  </w:t>
      </w:r>
      <w:r w:rsidRPr="00477D7B">
        <w:tab/>
        <w:t>466</w:t>
      </w:r>
    </w:p>
    <w:p w14:paraId="6F5BBD41" w14:textId="77777777" w:rsidR="00E70AE2" w:rsidRPr="00477D7B" w:rsidRDefault="00E70AE2" w:rsidP="00E70AE2">
      <w:pPr>
        <w:widowControl w:val="0"/>
        <w:ind w:left="288"/>
      </w:pPr>
      <w:r w:rsidRPr="00477D7B">
        <w:t xml:space="preserve">Burton 1D Subtotal </w:t>
      </w:r>
      <w:r w:rsidRPr="00477D7B">
        <w:tab/>
        <w:t>466</w:t>
      </w:r>
    </w:p>
    <w:p w14:paraId="2D78640B" w14:textId="77777777" w:rsidR="00E70AE2" w:rsidRPr="00477D7B" w:rsidRDefault="00E70AE2" w:rsidP="00E70AE2">
      <w:pPr>
        <w:widowControl w:val="0"/>
        <w:ind w:left="288"/>
      </w:pPr>
      <w:r w:rsidRPr="00477D7B">
        <w:t>Burton 2B</w:t>
      </w:r>
    </w:p>
    <w:p w14:paraId="7EA2D687" w14:textId="77777777" w:rsidR="00E70AE2" w:rsidRPr="00477D7B" w:rsidRDefault="00E70AE2" w:rsidP="00E70AE2">
      <w:pPr>
        <w:widowControl w:val="0"/>
        <w:ind w:left="576"/>
      </w:pPr>
      <w:r w:rsidRPr="00477D7B">
        <w:t>Tract 5.02</w:t>
      </w:r>
    </w:p>
    <w:p w14:paraId="480D05C2" w14:textId="77777777" w:rsidR="00E70AE2" w:rsidRPr="00477D7B" w:rsidRDefault="00E70AE2" w:rsidP="00E70AE2">
      <w:pPr>
        <w:widowControl w:val="0"/>
        <w:ind w:left="1152"/>
      </w:pPr>
      <w:r w:rsidRPr="00477D7B">
        <w:t xml:space="preserve">Blocks: 1029, 1038, 1059, 1064, 1065, 1066, 1067, 1068, 1070  </w:t>
      </w:r>
      <w:r w:rsidRPr="00477D7B">
        <w:tab/>
        <w:t>386</w:t>
      </w:r>
    </w:p>
    <w:p w14:paraId="36A2C21D" w14:textId="77777777" w:rsidR="00E70AE2" w:rsidRPr="00477D7B" w:rsidRDefault="00E70AE2" w:rsidP="00E70AE2">
      <w:pPr>
        <w:widowControl w:val="0"/>
        <w:ind w:left="288"/>
      </w:pPr>
      <w:r w:rsidRPr="00477D7B">
        <w:t xml:space="preserve">Burton 2B Subtotal </w:t>
      </w:r>
      <w:r w:rsidRPr="00477D7B">
        <w:tab/>
        <w:t>386</w:t>
      </w:r>
    </w:p>
    <w:p w14:paraId="1CFD95D3" w14:textId="77777777" w:rsidR="00E70AE2" w:rsidRPr="00477D7B" w:rsidRDefault="00E70AE2" w:rsidP="00E70AE2">
      <w:pPr>
        <w:widowControl w:val="0"/>
        <w:ind w:left="288"/>
      </w:pPr>
      <w:r w:rsidRPr="00477D7B">
        <w:t xml:space="preserve">Chechessee 1 </w:t>
      </w:r>
      <w:r w:rsidRPr="00477D7B">
        <w:tab/>
        <w:t>1,772</w:t>
      </w:r>
    </w:p>
    <w:p w14:paraId="47697779" w14:textId="77777777" w:rsidR="00E70AE2" w:rsidRPr="00477D7B" w:rsidRDefault="00E70AE2" w:rsidP="00E70AE2">
      <w:pPr>
        <w:widowControl w:val="0"/>
        <w:ind w:left="288"/>
      </w:pPr>
      <w:r w:rsidRPr="00477D7B">
        <w:t xml:space="preserve">Chechessee 2 </w:t>
      </w:r>
      <w:r w:rsidRPr="00477D7B">
        <w:tab/>
        <w:t>2,442</w:t>
      </w:r>
    </w:p>
    <w:p w14:paraId="34194329" w14:textId="77777777" w:rsidR="00E70AE2" w:rsidRPr="00477D7B" w:rsidRDefault="00E70AE2" w:rsidP="00E70AE2">
      <w:pPr>
        <w:widowControl w:val="0"/>
        <w:ind w:left="288"/>
      </w:pPr>
      <w:r w:rsidRPr="00477D7B">
        <w:t>Hilton Head 1B</w:t>
      </w:r>
    </w:p>
    <w:p w14:paraId="48324C71" w14:textId="77777777" w:rsidR="00E70AE2" w:rsidRPr="00477D7B" w:rsidRDefault="00E70AE2" w:rsidP="00E70AE2">
      <w:pPr>
        <w:widowControl w:val="0"/>
        <w:ind w:left="576"/>
      </w:pPr>
      <w:r w:rsidRPr="00477D7B">
        <w:t>Tract 105</w:t>
      </w:r>
    </w:p>
    <w:p w14:paraId="4CAB6F01" w14:textId="77777777" w:rsidR="00E70AE2" w:rsidRPr="00477D7B" w:rsidRDefault="00E70AE2" w:rsidP="00E70AE2">
      <w:pPr>
        <w:widowControl w:val="0"/>
        <w:ind w:left="1152"/>
      </w:pPr>
      <w:r w:rsidRPr="00477D7B">
        <w:t xml:space="preserve">Blocks: 2000, 2002, 2003, 2004, 2005, 2007, 2008, 2009, 2013, 2014, 2015, 2016, 2017, 2018, 2019, 2020, 2021, 2022, 2023, 2026, 2027, 2028, 2029, 2030, 2035, 2036, 2037, 2038, 2039, 2040, 2041, 2042, 2043, 2044, 2045, 2046, 2047, 2048, 2050  </w:t>
      </w:r>
      <w:r w:rsidRPr="00477D7B">
        <w:tab/>
        <w:t>1212</w:t>
      </w:r>
    </w:p>
    <w:p w14:paraId="67CE5F0A" w14:textId="77777777" w:rsidR="00E70AE2" w:rsidRPr="00477D7B" w:rsidRDefault="00E70AE2" w:rsidP="00E70AE2">
      <w:pPr>
        <w:widowControl w:val="0"/>
        <w:ind w:left="288"/>
      </w:pPr>
      <w:r w:rsidRPr="00477D7B">
        <w:t xml:space="preserve">Hilton Head 1B Subtotal </w:t>
      </w:r>
      <w:r w:rsidRPr="00477D7B">
        <w:tab/>
        <w:t>1,212</w:t>
      </w:r>
    </w:p>
    <w:p w14:paraId="7320EF20" w14:textId="77777777" w:rsidR="00E70AE2" w:rsidRPr="00477D7B" w:rsidRDefault="00E70AE2" w:rsidP="00E70AE2">
      <w:pPr>
        <w:widowControl w:val="0"/>
        <w:ind w:left="288"/>
      </w:pPr>
      <w:r w:rsidRPr="00477D7B">
        <w:t>Hilton Head 4B</w:t>
      </w:r>
    </w:p>
    <w:p w14:paraId="51829F6D" w14:textId="77777777" w:rsidR="00E70AE2" w:rsidRPr="00477D7B" w:rsidRDefault="00E70AE2" w:rsidP="00E70AE2">
      <w:pPr>
        <w:widowControl w:val="0"/>
        <w:ind w:left="576"/>
      </w:pPr>
      <w:r w:rsidRPr="00477D7B">
        <w:t>Tract 105</w:t>
      </w:r>
    </w:p>
    <w:p w14:paraId="1B2AFBBB" w14:textId="77777777" w:rsidR="00E70AE2" w:rsidRPr="00477D7B" w:rsidRDefault="00E70AE2" w:rsidP="00E70AE2">
      <w:pPr>
        <w:widowControl w:val="0"/>
        <w:ind w:left="1152"/>
      </w:pPr>
      <w:r w:rsidRPr="00477D7B">
        <w:t xml:space="preserve">Blocks: 2001, 2006  </w:t>
      </w:r>
      <w:r w:rsidRPr="00477D7B">
        <w:tab/>
        <w:t>0</w:t>
      </w:r>
    </w:p>
    <w:p w14:paraId="5B07F452" w14:textId="77777777" w:rsidR="00E70AE2" w:rsidRPr="00477D7B" w:rsidRDefault="00E70AE2" w:rsidP="00E70AE2">
      <w:pPr>
        <w:widowControl w:val="0"/>
        <w:ind w:left="288"/>
      </w:pPr>
      <w:r w:rsidRPr="00477D7B">
        <w:t xml:space="preserve">Hilton Head 4B Subtotal </w:t>
      </w:r>
      <w:r w:rsidRPr="00477D7B">
        <w:tab/>
        <w:t>0</w:t>
      </w:r>
    </w:p>
    <w:p w14:paraId="5B34E141" w14:textId="77777777" w:rsidR="00E70AE2" w:rsidRPr="00477D7B" w:rsidRDefault="00E70AE2" w:rsidP="00E70AE2">
      <w:pPr>
        <w:widowControl w:val="0"/>
        <w:ind w:left="288"/>
      </w:pPr>
      <w:r w:rsidRPr="00477D7B">
        <w:t xml:space="preserve">Moss Creek </w:t>
      </w:r>
      <w:r w:rsidRPr="00477D7B">
        <w:tab/>
        <w:t>1,677</w:t>
      </w:r>
    </w:p>
    <w:p w14:paraId="16B250EF" w14:textId="77777777" w:rsidR="00E70AE2" w:rsidRPr="00477D7B" w:rsidRDefault="00E70AE2" w:rsidP="00E70AE2">
      <w:pPr>
        <w:widowControl w:val="0"/>
        <w:ind w:left="288"/>
      </w:pPr>
      <w:r w:rsidRPr="00477D7B">
        <w:t xml:space="preserve">Palmetto Bluff </w:t>
      </w:r>
      <w:r w:rsidRPr="00477D7B">
        <w:tab/>
        <w:t>931</w:t>
      </w:r>
    </w:p>
    <w:p w14:paraId="51D79DE4" w14:textId="77777777" w:rsidR="00E70AE2" w:rsidRPr="00477D7B" w:rsidRDefault="00E70AE2" w:rsidP="00E70AE2">
      <w:pPr>
        <w:widowControl w:val="0"/>
        <w:ind w:left="288"/>
      </w:pPr>
      <w:r w:rsidRPr="00477D7B">
        <w:t xml:space="preserve">Rose Hill </w:t>
      </w:r>
      <w:r w:rsidRPr="00477D7B">
        <w:tab/>
        <w:t>2,053</w:t>
      </w:r>
    </w:p>
    <w:p w14:paraId="57D10F17" w14:textId="77777777" w:rsidR="00E70AE2" w:rsidRPr="00477D7B" w:rsidRDefault="00E70AE2" w:rsidP="00E70AE2">
      <w:pPr>
        <w:widowControl w:val="0"/>
        <w:ind w:left="288"/>
      </w:pPr>
      <w:r w:rsidRPr="00477D7B">
        <w:t xml:space="preserve">County Beaufort SC Subtotal </w:t>
      </w:r>
      <w:r w:rsidRPr="00477D7B">
        <w:tab/>
        <w:t>37,703</w:t>
      </w:r>
    </w:p>
    <w:p w14:paraId="0A3CC857" w14:textId="77777777" w:rsidR="00E70AE2" w:rsidRPr="00477D7B" w:rsidRDefault="00E70AE2" w:rsidP="00E70AE2">
      <w:pPr>
        <w:widowControl w:val="0"/>
        <w:ind w:left="288"/>
      </w:pPr>
      <w:r w:rsidRPr="00477D7B">
        <w:t>County: Jasper SC</w:t>
      </w:r>
    </w:p>
    <w:p w14:paraId="58DE630F" w14:textId="77777777" w:rsidR="00E70AE2" w:rsidRPr="00477D7B" w:rsidRDefault="00E70AE2" w:rsidP="00E70AE2">
      <w:pPr>
        <w:widowControl w:val="0"/>
        <w:ind w:left="288"/>
      </w:pPr>
      <w:r w:rsidRPr="00477D7B">
        <w:t xml:space="preserve">OAKATIE 2 </w:t>
      </w:r>
      <w:r w:rsidRPr="00477D7B">
        <w:tab/>
        <w:t>1,893</w:t>
      </w:r>
    </w:p>
    <w:p w14:paraId="668B0BCA" w14:textId="77777777" w:rsidR="00E70AE2" w:rsidRPr="00477D7B" w:rsidRDefault="00E70AE2" w:rsidP="00E70AE2">
      <w:pPr>
        <w:widowControl w:val="0"/>
        <w:ind w:left="288"/>
      </w:pPr>
      <w:r w:rsidRPr="00477D7B">
        <w:t xml:space="preserve">SUN CITY </w:t>
      </w:r>
      <w:r w:rsidRPr="00477D7B">
        <w:tab/>
        <w:t>2,688</w:t>
      </w:r>
    </w:p>
    <w:p w14:paraId="7F504050" w14:textId="77777777" w:rsidR="00E70AE2" w:rsidRPr="00477D7B" w:rsidRDefault="00E70AE2" w:rsidP="00E70AE2">
      <w:pPr>
        <w:widowControl w:val="0"/>
        <w:ind w:left="288"/>
      </w:pPr>
      <w:r w:rsidRPr="00477D7B">
        <w:t xml:space="preserve">County Jasper SC Subtotal </w:t>
      </w:r>
      <w:r w:rsidRPr="00477D7B">
        <w:tab/>
        <w:t>4,581</w:t>
      </w:r>
    </w:p>
    <w:p w14:paraId="44C02789" w14:textId="77777777" w:rsidR="00E70AE2" w:rsidRPr="00477D7B" w:rsidRDefault="00E70AE2" w:rsidP="00E70AE2">
      <w:pPr>
        <w:widowControl w:val="0"/>
      </w:pPr>
      <w:r w:rsidRPr="00477D7B">
        <w:t xml:space="preserve">DISTRICT 120 Total </w:t>
      </w:r>
      <w:r w:rsidRPr="00477D7B">
        <w:tab/>
        <w:t>42,284</w:t>
      </w:r>
    </w:p>
    <w:p w14:paraId="1AB990F5" w14:textId="77777777" w:rsidR="00E70AE2" w:rsidRPr="00477D7B" w:rsidRDefault="00E70AE2" w:rsidP="00E70AE2">
      <w:pPr>
        <w:widowControl w:val="0"/>
      </w:pPr>
      <w:r w:rsidRPr="00477D7B">
        <w:t>Area</w:t>
      </w:r>
      <w:r w:rsidRPr="00477D7B">
        <w:tab/>
        <w:t>Population</w:t>
      </w:r>
    </w:p>
    <w:p w14:paraId="5BFAC6D7" w14:textId="77777777" w:rsidR="00E70AE2" w:rsidRPr="00477D7B" w:rsidRDefault="00E70AE2" w:rsidP="00E70AE2">
      <w:pPr>
        <w:widowControl w:val="0"/>
      </w:pPr>
      <w:r w:rsidRPr="00477D7B">
        <w:t>DISTRICT 121</w:t>
      </w:r>
    </w:p>
    <w:p w14:paraId="3EAB1D04" w14:textId="77777777" w:rsidR="00E70AE2" w:rsidRPr="00477D7B" w:rsidRDefault="00E70AE2" w:rsidP="00E70AE2">
      <w:pPr>
        <w:widowControl w:val="0"/>
      </w:pPr>
      <w:r w:rsidRPr="00477D7B">
        <w:t>Area</w:t>
      </w:r>
      <w:r w:rsidRPr="00477D7B">
        <w:tab/>
        <w:t>Population</w:t>
      </w:r>
    </w:p>
    <w:p w14:paraId="45850668" w14:textId="77777777" w:rsidR="00E70AE2" w:rsidRPr="00477D7B" w:rsidRDefault="00E70AE2" w:rsidP="00E70AE2">
      <w:pPr>
        <w:widowControl w:val="0"/>
        <w:ind w:left="288"/>
      </w:pPr>
      <w:r w:rsidRPr="00477D7B">
        <w:t>County: Beaufort SC</w:t>
      </w:r>
    </w:p>
    <w:p w14:paraId="1B53A976" w14:textId="77777777" w:rsidR="00E70AE2" w:rsidRPr="00477D7B" w:rsidRDefault="00E70AE2" w:rsidP="00E70AE2">
      <w:pPr>
        <w:widowControl w:val="0"/>
        <w:ind w:left="288"/>
      </w:pPr>
      <w:r w:rsidRPr="00477D7B">
        <w:t>Beaufort 1</w:t>
      </w:r>
    </w:p>
    <w:p w14:paraId="7398D9FF" w14:textId="77777777" w:rsidR="00E70AE2" w:rsidRPr="00477D7B" w:rsidRDefault="00E70AE2" w:rsidP="00E70AE2">
      <w:pPr>
        <w:widowControl w:val="0"/>
        <w:ind w:left="576"/>
      </w:pPr>
      <w:r w:rsidRPr="00477D7B">
        <w:t>Tract 6</w:t>
      </w:r>
    </w:p>
    <w:p w14:paraId="49F00C70" w14:textId="77777777" w:rsidR="00E70AE2" w:rsidRPr="00477D7B" w:rsidRDefault="00E70AE2" w:rsidP="00E70AE2">
      <w:pPr>
        <w:widowControl w:val="0"/>
        <w:ind w:left="1152"/>
      </w:pPr>
      <w:r w:rsidRPr="00477D7B">
        <w:t xml:space="preserve">Blocks: 1002, 1003, 1004, 1005, 1007, 1012, 1013, 1014, 1015, 1016, 1017, 1018, 1019, 1020, 1021, 1022, 1023, 1024, 1025, 1026, 1027, 1028, 1029, 1045, 1046, 2017, 2021, 2022  </w:t>
      </w:r>
      <w:r w:rsidRPr="00477D7B">
        <w:tab/>
        <w:t>775</w:t>
      </w:r>
    </w:p>
    <w:p w14:paraId="191A07D2" w14:textId="77777777" w:rsidR="00E70AE2" w:rsidRPr="00477D7B" w:rsidRDefault="00E70AE2" w:rsidP="00E70AE2">
      <w:pPr>
        <w:widowControl w:val="0"/>
        <w:ind w:left="288"/>
      </w:pPr>
      <w:r w:rsidRPr="00477D7B">
        <w:t xml:space="preserve">Beaufort 1 Subtotal </w:t>
      </w:r>
      <w:r w:rsidRPr="00477D7B">
        <w:tab/>
        <w:t>775</w:t>
      </w:r>
    </w:p>
    <w:p w14:paraId="16AAC2AE" w14:textId="77777777" w:rsidR="00E70AE2" w:rsidRPr="00477D7B" w:rsidRDefault="00E70AE2" w:rsidP="00E70AE2">
      <w:pPr>
        <w:widowControl w:val="0"/>
        <w:ind w:left="288"/>
      </w:pPr>
      <w:r w:rsidRPr="00477D7B">
        <w:t>Beaufort 2</w:t>
      </w:r>
    </w:p>
    <w:p w14:paraId="2FFB5A50" w14:textId="77777777" w:rsidR="00E70AE2" w:rsidRPr="00477D7B" w:rsidRDefault="00E70AE2" w:rsidP="00E70AE2">
      <w:pPr>
        <w:widowControl w:val="0"/>
        <w:ind w:left="576"/>
      </w:pPr>
      <w:r w:rsidRPr="00477D7B">
        <w:t>Tract 6</w:t>
      </w:r>
    </w:p>
    <w:p w14:paraId="58C48561" w14:textId="77777777" w:rsidR="00E70AE2" w:rsidRPr="00477D7B" w:rsidRDefault="00E70AE2" w:rsidP="00E70AE2">
      <w:pPr>
        <w:widowControl w:val="0"/>
        <w:ind w:left="1152"/>
      </w:pPr>
      <w:r w:rsidRPr="00477D7B">
        <w:t xml:space="preserve">Blocks: 1001, 1006, 1008, 1009, 1010, 1011, 1030, 1031, 1060, 1061, 1063, 1064, 1065, 1066, 2014, 2015, 2016  </w:t>
      </w:r>
      <w:r w:rsidRPr="00477D7B">
        <w:tab/>
        <w:t>124</w:t>
      </w:r>
    </w:p>
    <w:p w14:paraId="063DBDAC" w14:textId="77777777" w:rsidR="00E70AE2" w:rsidRPr="00477D7B" w:rsidRDefault="00E70AE2" w:rsidP="00E70AE2">
      <w:pPr>
        <w:widowControl w:val="0"/>
        <w:ind w:left="288"/>
      </w:pPr>
      <w:r w:rsidRPr="00477D7B">
        <w:t xml:space="preserve">Beaufort 2 Subtotal </w:t>
      </w:r>
      <w:r w:rsidRPr="00477D7B">
        <w:tab/>
        <w:t>124</w:t>
      </w:r>
    </w:p>
    <w:p w14:paraId="09A22463" w14:textId="77777777" w:rsidR="00E70AE2" w:rsidRPr="00477D7B" w:rsidRDefault="00E70AE2" w:rsidP="00E70AE2">
      <w:pPr>
        <w:widowControl w:val="0"/>
        <w:ind w:left="288"/>
      </w:pPr>
      <w:r w:rsidRPr="00477D7B">
        <w:t>Burton 1A</w:t>
      </w:r>
    </w:p>
    <w:p w14:paraId="2C5AA695" w14:textId="77777777" w:rsidR="00E70AE2" w:rsidRPr="00477D7B" w:rsidRDefault="00E70AE2" w:rsidP="00E70AE2">
      <w:pPr>
        <w:widowControl w:val="0"/>
        <w:ind w:left="576"/>
      </w:pPr>
      <w:r w:rsidRPr="00477D7B">
        <w:t>Tract 5.02</w:t>
      </w:r>
    </w:p>
    <w:p w14:paraId="2CB579F2" w14:textId="77777777" w:rsidR="00E70AE2" w:rsidRPr="00477D7B" w:rsidRDefault="00E70AE2" w:rsidP="00E70AE2">
      <w:pPr>
        <w:widowControl w:val="0"/>
        <w:ind w:left="1152"/>
      </w:pPr>
      <w:r w:rsidRPr="00477D7B">
        <w:t xml:space="preserve">Blocks: 1006, 1007, 1009, 1010, 1011, 1012, 1013, 1014, 1053, 1054, 1056  </w:t>
      </w:r>
      <w:r w:rsidRPr="00477D7B">
        <w:tab/>
        <w:t>524</w:t>
      </w:r>
    </w:p>
    <w:p w14:paraId="49140E42" w14:textId="77777777" w:rsidR="00E70AE2" w:rsidRPr="00477D7B" w:rsidRDefault="00E70AE2" w:rsidP="00E70AE2">
      <w:pPr>
        <w:widowControl w:val="0"/>
        <w:ind w:left="288"/>
      </w:pPr>
      <w:r w:rsidRPr="00477D7B">
        <w:t xml:space="preserve">Burton 1A Subtotal </w:t>
      </w:r>
      <w:r w:rsidRPr="00477D7B">
        <w:tab/>
        <w:t>524</w:t>
      </w:r>
    </w:p>
    <w:p w14:paraId="2173CF8C" w14:textId="77777777" w:rsidR="00E70AE2" w:rsidRPr="00477D7B" w:rsidRDefault="00E70AE2" w:rsidP="00E70AE2">
      <w:pPr>
        <w:widowControl w:val="0"/>
        <w:ind w:left="288"/>
      </w:pPr>
      <w:r w:rsidRPr="00477D7B">
        <w:t xml:space="preserve">Burton 1B </w:t>
      </w:r>
      <w:r w:rsidRPr="00477D7B">
        <w:tab/>
        <w:t>2,305</w:t>
      </w:r>
    </w:p>
    <w:p w14:paraId="72EDF1F7" w14:textId="77777777" w:rsidR="00E70AE2" w:rsidRPr="00477D7B" w:rsidRDefault="00E70AE2" w:rsidP="00E70AE2">
      <w:pPr>
        <w:widowControl w:val="0"/>
        <w:ind w:left="288"/>
      </w:pPr>
      <w:r w:rsidRPr="00477D7B">
        <w:t>Burton 1C</w:t>
      </w:r>
    </w:p>
    <w:p w14:paraId="2D689535" w14:textId="77777777" w:rsidR="00E70AE2" w:rsidRPr="00477D7B" w:rsidRDefault="00E70AE2" w:rsidP="00E70AE2">
      <w:pPr>
        <w:widowControl w:val="0"/>
        <w:ind w:left="576"/>
      </w:pPr>
      <w:r w:rsidRPr="00477D7B">
        <w:t>Tract 2</w:t>
      </w:r>
    </w:p>
    <w:p w14:paraId="2030CB20" w14:textId="77777777" w:rsidR="00E70AE2" w:rsidRPr="00477D7B" w:rsidRDefault="00E70AE2" w:rsidP="00E70AE2">
      <w:pPr>
        <w:widowControl w:val="0"/>
        <w:ind w:left="1152"/>
      </w:pPr>
      <w:r w:rsidRPr="00477D7B">
        <w:t xml:space="preserve">Blocks: 1086, 1088, 1089, 1090, 1091, 1092, 1093  </w:t>
      </w:r>
      <w:r w:rsidRPr="00477D7B">
        <w:tab/>
        <w:t>495</w:t>
      </w:r>
    </w:p>
    <w:p w14:paraId="0AED5F4C" w14:textId="77777777" w:rsidR="00E70AE2" w:rsidRPr="00477D7B" w:rsidRDefault="00E70AE2" w:rsidP="00E70AE2">
      <w:pPr>
        <w:widowControl w:val="0"/>
        <w:ind w:left="576"/>
      </w:pPr>
      <w:r w:rsidRPr="00477D7B">
        <w:t>Tract 5.01</w:t>
      </w:r>
    </w:p>
    <w:p w14:paraId="4F6DA3D3" w14:textId="77777777" w:rsidR="00E70AE2" w:rsidRPr="00477D7B" w:rsidRDefault="00E70AE2" w:rsidP="00E70AE2">
      <w:pPr>
        <w:widowControl w:val="0"/>
        <w:ind w:left="1152"/>
      </w:pPr>
      <w:r w:rsidRPr="00477D7B">
        <w:t xml:space="preserve">Blocks: 3000, 3001, 3002, 3003, 3004, 3005, 3061, 3063  </w:t>
      </w:r>
      <w:r w:rsidRPr="00477D7B">
        <w:tab/>
        <w:t>667</w:t>
      </w:r>
    </w:p>
    <w:p w14:paraId="3C32BEDA" w14:textId="77777777" w:rsidR="00E70AE2" w:rsidRPr="00477D7B" w:rsidRDefault="00E70AE2" w:rsidP="00E70AE2">
      <w:pPr>
        <w:widowControl w:val="0"/>
        <w:ind w:left="288"/>
      </w:pPr>
      <w:r w:rsidRPr="00477D7B">
        <w:t xml:space="preserve">Burton 1C Subtotal </w:t>
      </w:r>
      <w:r w:rsidRPr="00477D7B">
        <w:tab/>
        <w:t>1,162</w:t>
      </w:r>
    </w:p>
    <w:p w14:paraId="01D08BF0" w14:textId="77777777" w:rsidR="00E70AE2" w:rsidRPr="00477D7B" w:rsidRDefault="00E70AE2" w:rsidP="00E70AE2">
      <w:pPr>
        <w:widowControl w:val="0"/>
        <w:ind w:left="288"/>
      </w:pPr>
      <w:r w:rsidRPr="00477D7B">
        <w:t>Burton 1D</w:t>
      </w:r>
    </w:p>
    <w:p w14:paraId="38952864" w14:textId="77777777" w:rsidR="00E70AE2" w:rsidRPr="00477D7B" w:rsidRDefault="00E70AE2" w:rsidP="00E70AE2">
      <w:pPr>
        <w:widowControl w:val="0"/>
        <w:ind w:left="576"/>
      </w:pPr>
      <w:r w:rsidRPr="00477D7B">
        <w:t>Tract 3</w:t>
      </w:r>
    </w:p>
    <w:p w14:paraId="4D3B52A1" w14:textId="77777777" w:rsidR="00E70AE2" w:rsidRPr="00477D7B" w:rsidRDefault="00E70AE2" w:rsidP="00E70AE2">
      <w:pPr>
        <w:widowControl w:val="0"/>
        <w:ind w:left="1152"/>
      </w:pPr>
      <w:r w:rsidRPr="00477D7B">
        <w:t xml:space="preserve">Blocks: 1000, 1001, 1002, 1003, 1004, 1005, 1006, 1007, 1008, 1009, 1010, 1011, 1012, 1013, 1014, 1015, 1016, 1017, 1019, 1021, 1022, 1023, 1024, 1025, 1026, 1027, 1028, 1029, 1030, 1031, 1032, 1033, 1034, 2000, 2001, 2002, 2003, 2004, 2005, 2006, 2007, 2008, 2009, 2010, 2011, 2012, 2013, 2014, 2015, 2016, 2017, 2018, 2019, 2020, 2021, 2022, 2023, 2024, 2025, 2026, 2027, 2028, 3018, 3019, 3020, 3021  </w:t>
      </w:r>
      <w:r w:rsidRPr="00477D7B">
        <w:tab/>
        <w:t>2766</w:t>
      </w:r>
    </w:p>
    <w:p w14:paraId="77DDD436" w14:textId="77777777" w:rsidR="00E70AE2" w:rsidRPr="00477D7B" w:rsidRDefault="00E70AE2" w:rsidP="00E70AE2">
      <w:pPr>
        <w:widowControl w:val="0"/>
        <w:ind w:left="288"/>
      </w:pPr>
      <w:r w:rsidRPr="00477D7B">
        <w:t xml:space="preserve">Burton 1D Subtotal </w:t>
      </w:r>
      <w:r w:rsidRPr="00477D7B">
        <w:tab/>
        <w:t>2,766</w:t>
      </w:r>
    </w:p>
    <w:p w14:paraId="142300C6" w14:textId="77777777" w:rsidR="00E70AE2" w:rsidRPr="00477D7B" w:rsidRDefault="00E70AE2" w:rsidP="00E70AE2">
      <w:pPr>
        <w:widowControl w:val="0"/>
        <w:ind w:left="288"/>
      </w:pPr>
      <w:r w:rsidRPr="00477D7B">
        <w:t>Burton 2B</w:t>
      </w:r>
    </w:p>
    <w:p w14:paraId="1DE167CD" w14:textId="77777777" w:rsidR="00E70AE2" w:rsidRPr="00477D7B" w:rsidRDefault="00E70AE2" w:rsidP="00E70AE2">
      <w:pPr>
        <w:widowControl w:val="0"/>
        <w:ind w:left="576"/>
      </w:pPr>
      <w:r w:rsidRPr="00477D7B">
        <w:t>Tract 5.02</w:t>
      </w:r>
    </w:p>
    <w:p w14:paraId="6B57DBF7" w14:textId="77777777" w:rsidR="00E70AE2" w:rsidRPr="00477D7B" w:rsidRDefault="00E70AE2" w:rsidP="00E70AE2">
      <w:pPr>
        <w:widowControl w:val="0"/>
        <w:ind w:left="1152"/>
      </w:pPr>
      <w:r w:rsidRPr="00477D7B">
        <w:t xml:space="preserve">Blocks: 1008, 1039, 1040, 1041, 1042, 1043, 1044, 1045, 1046, 1047, 1048, 1049, 1050, 1051, 1052, 1055, 1057, 1058, 1069, 1084  </w:t>
      </w:r>
      <w:r w:rsidRPr="00477D7B">
        <w:tab/>
        <w:t>665</w:t>
      </w:r>
    </w:p>
    <w:p w14:paraId="249E9149" w14:textId="77777777" w:rsidR="00E70AE2" w:rsidRPr="00477D7B" w:rsidRDefault="00E70AE2" w:rsidP="00E70AE2">
      <w:pPr>
        <w:widowControl w:val="0"/>
        <w:ind w:left="288"/>
      </w:pPr>
      <w:r w:rsidRPr="00477D7B">
        <w:t xml:space="preserve">Burton 2B Subtotal </w:t>
      </w:r>
      <w:r w:rsidRPr="00477D7B">
        <w:tab/>
        <w:t>665</w:t>
      </w:r>
    </w:p>
    <w:p w14:paraId="72386F6A" w14:textId="77777777" w:rsidR="00E70AE2" w:rsidRPr="00477D7B" w:rsidRDefault="00E70AE2" w:rsidP="00E70AE2">
      <w:pPr>
        <w:widowControl w:val="0"/>
        <w:ind w:left="288"/>
      </w:pPr>
      <w:r w:rsidRPr="00477D7B">
        <w:t>Burton 3</w:t>
      </w:r>
    </w:p>
    <w:p w14:paraId="7A1723CD" w14:textId="77777777" w:rsidR="00E70AE2" w:rsidRPr="00477D7B" w:rsidRDefault="00E70AE2" w:rsidP="00E70AE2">
      <w:pPr>
        <w:widowControl w:val="0"/>
        <w:ind w:left="576"/>
      </w:pPr>
      <w:r w:rsidRPr="00477D7B">
        <w:t>Tract 2</w:t>
      </w:r>
    </w:p>
    <w:p w14:paraId="64C557B2" w14:textId="77777777" w:rsidR="00E70AE2" w:rsidRPr="00477D7B" w:rsidRDefault="00E70AE2" w:rsidP="00E70AE2">
      <w:pPr>
        <w:widowControl w:val="0"/>
        <w:ind w:left="1152"/>
      </w:pPr>
      <w:r w:rsidRPr="00477D7B">
        <w:t xml:space="preserve">Blocks: 1063, 1072, 1074, 1075, 1084, 1085, 1094, 1095, 1096, 1098  </w:t>
      </w:r>
      <w:r w:rsidRPr="00477D7B">
        <w:tab/>
        <w:t>0</w:t>
      </w:r>
    </w:p>
    <w:p w14:paraId="01C23AFC" w14:textId="77777777" w:rsidR="00E70AE2" w:rsidRPr="00477D7B" w:rsidRDefault="00E70AE2" w:rsidP="00E70AE2">
      <w:pPr>
        <w:widowControl w:val="0"/>
        <w:ind w:left="576"/>
      </w:pPr>
      <w:r w:rsidRPr="00477D7B">
        <w:t>Tract 4</w:t>
      </w:r>
    </w:p>
    <w:p w14:paraId="135D7791" w14:textId="77777777" w:rsidR="00E70AE2" w:rsidRPr="00477D7B" w:rsidRDefault="00E70AE2" w:rsidP="00E70AE2">
      <w:pPr>
        <w:widowControl w:val="0"/>
        <w:ind w:left="1152"/>
      </w:pPr>
      <w:r w:rsidRPr="00477D7B">
        <w:t xml:space="preserve">Blocks: 1004, 1005, 1006, 1007, 1008, 1009, 1010, 1011, 1012, 1013, 1014, 1015, 1016, 1017, 1018, 1019, 1020, 1021, 1022, 1023, 1024, 1025, 1028, 1029, 1030, 1031, 1032, 1033, 1034, 1035, 1036, 1037, 1038, 1039, 1040, 1041, 1042, 1043, 1044, 1045, 1046, 1047, 1048, 1049, 1050, 1051, 1052, 1053, 1054, 1055, 1056, 1057, 1058, 1059, 1060, 1061, 1062, 1063, 1064, 1065, 1066, 1067, 1068, 1069, 1070, 1071, 1072, 1073, 1074, 1075, 1076, 1077, 1080, 1081, 1082, 1086  </w:t>
      </w:r>
      <w:r w:rsidRPr="00477D7B">
        <w:tab/>
        <w:t>1976</w:t>
      </w:r>
    </w:p>
    <w:p w14:paraId="03C0BAFE" w14:textId="77777777" w:rsidR="00E70AE2" w:rsidRPr="00477D7B" w:rsidRDefault="00E70AE2" w:rsidP="00E70AE2">
      <w:pPr>
        <w:widowControl w:val="0"/>
        <w:ind w:left="576"/>
      </w:pPr>
      <w:r w:rsidRPr="00477D7B">
        <w:t>Tract 5.01</w:t>
      </w:r>
    </w:p>
    <w:p w14:paraId="13D24711" w14:textId="77777777" w:rsidR="00E70AE2" w:rsidRPr="00477D7B" w:rsidRDefault="00E70AE2" w:rsidP="00E70AE2">
      <w:pPr>
        <w:widowControl w:val="0"/>
        <w:ind w:left="1152"/>
      </w:pPr>
      <w:r w:rsidRPr="00477D7B">
        <w:t xml:space="preserve">Blocks: 1000, 1001, 1002, 1003, 1004, 1005, 1006, 1007, 1008, 1009, 1010, 1011, 1012, 1013, 1014, 1015, 1016, 1017, 1022, 1035, 1036, 1037, 1038, 1039  </w:t>
      </w:r>
      <w:r w:rsidRPr="00477D7B">
        <w:tab/>
        <w:t>487</w:t>
      </w:r>
    </w:p>
    <w:p w14:paraId="04FD11C6" w14:textId="77777777" w:rsidR="00E70AE2" w:rsidRPr="00477D7B" w:rsidRDefault="00E70AE2" w:rsidP="00E70AE2">
      <w:pPr>
        <w:widowControl w:val="0"/>
        <w:ind w:left="576"/>
      </w:pPr>
      <w:r w:rsidRPr="00477D7B">
        <w:t>Tract 5.02</w:t>
      </w:r>
    </w:p>
    <w:p w14:paraId="7B9F8E0D" w14:textId="77777777" w:rsidR="00E70AE2" w:rsidRPr="00477D7B" w:rsidRDefault="00E70AE2" w:rsidP="00E70AE2">
      <w:pPr>
        <w:widowControl w:val="0"/>
        <w:ind w:left="1152"/>
      </w:pPr>
      <w:r w:rsidRPr="00477D7B">
        <w:t xml:space="preserve">Blocks: 1000, 1001, 1002, 1003, 1004, 1005, 2001, 2002, 2003, 2004, 2005, 2006, 2007, 2008, 2009, 2010, 2011, 2012, 2013, 2014, 2017, 2018, 2019, 2020, 2021, 2022, 2023, 2024, 2025, 2026, 2027, 2029, 2030, 2058, 2059, 2060, 2067, 2086  </w:t>
      </w:r>
      <w:r w:rsidRPr="00477D7B">
        <w:tab/>
        <w:t>506</w:t>
      </w:r>
    </w:p>
    <w:p w14:paraId="3319809C" w14:textId="77777777" w:rsidR="00E70AE2" w:rsidRPr="00477D7B" w:rsidRDefault="00E70AE2" w:rsidP="00E70AE2">
      <w:pPr>
        <w:widowControl w:val="0"/>
        <w:ind w:left="576"/>
      </w:pPr>
      <w:r w:rsidRPr="00477D7B">
        <w:t>Tract 6</w:t>
      </w:r>
    </w:p>
    <w:p w14:paraId="7467AC1F" w14:textId="77777777" w:rsidR="00E70AE2" w:rsidRPr="00477D7B" w:rsidRDefault="00E70AE2" w:rsidP="00E70AE2">
      <w:pPr>
        <w:widowControl w:val="0"/>
        <w:ind w:left="1152"/>
      </w:pPr>
      <w:r w:rsidRPr="00477D7B">
        <w:t xml:space="preserve">Blocks: 1047, 1048, 1049, 1050, 1051, 1052, 1053, 1054, 1055, 1056, 1057, 1058, 1059, 1062, 1067, 1068  </w:t>
      </w:r>
      <w:r w:rsidRPr="00477D7B">
        <w:tab/>
        <w:t>115</w:t>
      </w:r>
    </w:p>
    <w:p w14:paraId="48431E18" w14:textId="77777777" w:rsidR="00E70AE2" w:rsidRPr="00477D7B" w:rsidRDefault="00E70AE2" w:rsidP="00E70AE2">
      <w:pPr>
        <w:widowControl w:val="0"/>
        <w:ind w:left="288"/>
      </w:pPr>
      <w:r w:rsidRPr="00477D7B">
        <w:t xml:space="preserve">Burton 3 Subtotal </w:t>
      </w:r>
      <w:r w:rsidRPr="00477D7B">
        <w:tab/>
        <w:t>3,084</w:t>
      </w:r>
    </w:p>
    <w:p w14:paraId="51E649DF" w14:textId="77777777" w:rsidR="00E70AE2" w:rsidRPr="00477D7B" w:rsidRDefault="00E70AE2" w:rsidP="00E70AE2">
      <w:pPr>
        <w:widowControl w:val="0"/>
        <w:ind w:left="288"/>
      </w:pPr>
      <w:r w:rsidRPr="00477D7B">
        <w:t xml:space="preserve">Dale Lobeco </w:t>
      </w:r>
      <w:r w:rsidRPr="00477D7B">
        <w:tab/>
        <w:t>1,448</w:t>
      </w:r>
    </w:p>
    <w:p w14:paraId="0AACD0F9" w14:textId="77777777" w:rsidR="00E70AE2" w:rsidRPr="00477D7B" w:rsidRDefault="00E70AE2" w:rsidP="00E70AE2">
      <w:pPr>
        <w:widowControl w:val="0"/>
        <w:ind w:left="288"/>
      </w:pPr>
      <w:r w:rsidRPr="00477D7B">
        <w:t>Hilton Head 2B</w:t>
      </w:r>
    </w:p>
    <w:p w14:paraId="22D99595" w14:textId="77777777" w:rsidR="00E70AE2" w:rsidRPr="00477D7B" w:rsidRDefault="00E70AE2" w:rsidP="00E70AE2">
      <w:pPr>
        <w:widowControl w:val="0"/>
        <w:ind w:left="576"/>
      </w:pPr>
      <w:r w:rsidRPr="00477D7B">
        <w:t>Tract 108</w:t>
      </w:r>
    </w:p>
    <w:p w14:paraId="104C46A7" w14:textId="77777777" w:rsidR="00E70AE2" w:rsidRPr="00477D7B" w:rsidRDefault="00E70AE2" w:rsidP="00E70AE2">
      <w:pPr>
        <w:widowControl w:val="0"/>
        <w:ind w:left="1152"/>
      </w:pPr>
      <w:r w:rsidRPr="00477D7B">
        <w:t xml:space="preserve">Blocks: 1002  </w:t>
      </w:r>
      <w:r w:rsidRPr="00477D7B">
        <w:tab/>
        <w:t>0</w:t>
      </w:r>
    </w:p>
    <w:p w14:paraId="593F401F" w14:textId="77777777" w:rsidR="00E70AE2" w:rsidRPr="00477D7B" w:rsidRDefault="00E70AE2" w:rsidP="00E70AE2">
      <w:pPr>
        <w:widowControl w:val="0"/>
        <w:ind w:left="288"/>
      </w:pPr>
      <w:r w:rsidRPr="00477D7B">
        <w:t xml:space="preserve">Hilton Head 2B Subtotal </w:t>
      </w:r>
      <w:r w:rsidRPr="00477D7B">
        <w:tab/>
        <w:t>0</w:t>
      </w:r>
    </w:p>
    <w:p w14:paraId="6A8BBBBA" w14:textId="77777777" w:rsidR="00E70AE2" w:rsidRPr="00477D7B" w:rsidRDefault="00E70AE2" w:rsidP="00E70AE2">
      <w:pPr>
        <w:widowControl w:val="0"/>
        <w:ind w:left="288"/>
      </w:pPr>
      <w:r w:rsidRPr="00477D7B">
        <w:t xml:space="preserve">Seabrook 1 </w:t>
      </w:r>
      <w:r w:rsidRPr="00477D7B">
        <w:tab/>
        <w:t>2,057</w:t>
      </w:r>
    </w:p>
    <w:p w14:paraId="0DADBFF1" w14:textId="77777777" w:rsidR="00E70AE2" w:rsidRPr="00477D7B" w:rsidRDefault="00E70AE2" w:rsidP="00E70AE2">
      <w:pPr>
        <w:widowControl w:val="0"/>
        <w:ind w:left="288"/>
      </w:pPr>
      <w:r w:rsidRPr="00477D7B">
        <w:t xml:space="preserve">Seabrook 2 </w:t>
      </w:r>
      <w:r w:rsidRPr="00477D7B">
        <w:tab/>
        <w:t>1,196</w:t>
      </w:r>
    </w:p>
    <w:p w14:paraId="5DA92D35" w14:textId="77777777" w:rsidR="00E70AE2" w:rsidRPr="00477D7B" w:rsidRDefault="00E70AE2" w:rsidP="00E70AE2">
      <w:pPr>
        <w:widowControl w:val="0"/>
        <w:ind w:left="288"/>
      </w:pPr>
      <w:r w:rsidRPr="00477D7B">
        <w:t xml:space="preserve">Seabrook 3 </w:t>
      </w:r>
      <w:r w:rsidRPr="00477D7B">
        <w:tab/>
        <w:t>2,161</w:t>
      </w:r>
    </w:p>
    <w:p w14:paraId="3E382DFC" w14:textId="77777777" w:rsidR="00E70AE2" w:rsidRPr="00477D7B" w:rsidRDefault="00E70AE2" w:rsidP="00E70AE2">
      <w:pPr>
        <w:widowControl w:val="0"/>
        <w:ind w:left="288"/>
      </w:pPr>
      <w:r w:rsidRPr="00477D7B">
        <w:t>Sheldon 1</w:t>
      </w:r>
    </w:p>
    <w:p w14:paraId="0C48ED53" w14:textId="77777777" w:rsidR="00E70AE2" w:rsidRPr="00477D7B" w:rsidRDefault="00E70AE2" w:rsidP="00E70AE2">
      <w:pPr>
        <w:widowControl w:val="0"/>
        <w:ind w:left="576"/>
      </w:pPr>
      <w:r w:rsidRPr="00477D7B">
        <w:t>Tract 1</w:t>
      </w:r>
    </w:p>
    <w:p w14:paraId="64C53548"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1102, 1103, 1104, 1105, 1106, 1110, 1111, 1112, 1113, 1114, 1115, 1116, 1117, 1118, 1119, 1120, 1121, 2040, 2041, 2042, 2043, 2044, 2045, 2046, 2047, 2048, 2049, 2050, 2051, 2052, 2053, 2054, 2055, 2056, 2057, 2058, 2059, 2073, 2074, 2080  </w:t>
      </w:r>
      <w:r w:rsidRPr="00477D7B">
        <w:tab/>
        <w:t>1428</w:t>
      </w:r>
    </w:p>
    <w:p w14:paraId="7C9A0AD5" w14:textId="77777777" w:rsidR="00E70AE2" w:rsidRPr="00477D7B" w:rsidRDefault="00E70AE2" w:rsidP="00E70AE2">
      <w:pPr>
        <w:widowControl w:val="0"/>
        <w:ind w:left="288"/>
      </w:pPr>
      <w:r w:rsidRPr="00477D7B">
        <w:t xml:space="preserve">Sheldon 1 Subtotal </w:t>
      </w:r>
      <w:r w:rsidRPr="00477D7B">
        <w:tab/>
        <w:t>1,428</w:t>
      </w:r>
    </w:p>
    <w:p w14:paraId="3C9E7B00" w14:textId="77777777" w:rsidR="00E70AE2" w:rsidRPr="00477D7B" w:rsidRDefault="00E70AE2" w:rsidP="00E70AE2">
      <w:pPr>
        <w:widowControl w:val="0"/>
        <w:ind w:left="288"/>
      </w:pPr>
      <w:r w:rsidRPr="00477D7B">
        <w:t>Sheldon 2</w:t>
      </w:r>
    </w:p>
    <w:p w14:paraId="26E17EF3" w14:textId="77777777" w:rsidR="00E70AE2" w:rsidRPr="00477D7B" w:rsidRDefault="00E70AE2" w:rsidP="00E70AE2">
      <w:pPr>
        <w:widowControl w:val="0"/>
        <w:ind w:left="576"/>
      </w:pPr>
      <w:r w:rsidRPr="00477D7B">
        <w:t>Tract 1</w:t>
      </w:r>
    </w:p>
    <w:p w14:paraId="33D002D9" w14:textId="77777777" w:rsidR="00E70AE2" w:rsidRPr="00477D7B" w:rsidRDefault="00E70AE2" w:rsidP="00E70AE2">
      <w:pPr>
        <w:widowControl w:val="0"/>
        <w:ind w:left="1152"/>
      </w:pPr>
      <w:r w:rsidRPr="00477D7B">
        <w:t xml:space="preserve">Blocks: 2000, 2001, 2002, 2003, 2005, 2006, 2007, 2008, 2009, 2010, 2011, 2012, 2013, 2014, 2015, 2016, 2017, 2018, 2019, 2020, 2021, 2022, 2023, 2024, 2025, 2026, 2031, 2032, 2060, 2061, 2062, 2063, 2064, 2065, 2066, 2067, 2068, 2069, 2070, 2071, 2072, 2075, 2076, 2077, 2078, 2079, 3020  </w:t>
      </w:r>
      <w:r w:rsidRPr="00477D7B">
        <w:tab/>
        <w:t>994</w:t>
      </w:r>
    </w:p>
    <w:p w14:paraId="4E0A1F1D" w14:textId="77777777" w:rsidR="00E70AE2" w:rsidRPr="00477D7B" w:rsidRDefault="00E70AE2" w:rsidP="00E70AE2">
      <w:pPr>
        <w:widowControl w:val="0"/>
        <w:ind w:left="288"/>
      </w:pPr>
      <w:r w:rsidRPr="00477D7B">
        <w:t xml:space="preserve">Sheldon 2 Subtotal </w:t>
      </w:r>
      <w:r w:rsidRPr="00477D7B">
        <w:tab/>
        <w:t>994</w:t>
      </w:r>
    </w:p>
    <w:p w14:paraId="75588508" w14:textId="77777777" w:rsidR="00E70AE2" w:rsidRPr="00477D7B" w:rsidRDefault="00E70AE2" w:rsidP="00E70AE2">
      <w:pPr>
        <w:widowControl w:val="0"/>
        <w:ind w:left="288"/>
      </w:pPr>
      <w:r w:rsidRPr="00477D7B">
        <w:t>St. Helena 1A</w:t>
      </w:r>
    </w:p>
    <w:p w14:paraId="5FF47A84" w14:textId="77777777" w:rsidR="00E70AE2" w:rsidRPr="00477D7B" w:rsidRDefault="00E70AE2" w:rsidP="00E70AE2">
      <w:pPr>
        <w:widowControl w:val="0"/>
        <w:ind w:left="576"/>
      </w:pPr>
      <w:r w:rsidRPr="00477D7B">
        <w:t>Tract 11.03</w:t>
      </w:r>
    </w:p>
    <w:p w14:paraId="410D0879" w14:textId="77777777" w:rsidR="00E70AE2" w:rsidRPr="00477D7B" w:rsidRDefault="00E70AE2" w:rsidP="00E70AE2">
      <w:pPr>
        <w:widowControl w:val="0"/>
        <w:ind w:left="1152"/>
      </w:pPr>
      <w:r w:rsidRPr="00477D7B">
        <w:t xml:space="preserve">Blocks: 1000, 1001, 1002, 1003, 1004, 1005, 1006, 1007, 1019, 1020, 1032, 1033, 1034  </w:t>
      </w:r>
      <w:r w:rsidRPr="00477D7B">
        <w:tab/>
        <w:t>658</w:t>
      </w:r>
    </w:p>
    <w:p w14:paraId="2C0AE0BA" w14:textId="77777777" w:rsidR="00E70AE2" w:rsidRPr="00477D7B" w:rsidRDefault="00E70AE2" w:rsidP="00E70AE2">
      <w:pPr>
        <w:widowControl w:val="0"/>
        <w:ind w:left="576"/>
      </w:pPr>
      <w:r w:rsidRPr="00477D7B">
        <w:t>Tract 11.04</w:t>
      </w:r>
    </w:p>
    <w:p w14:paraId="385C0016" w14:textId="77777777" w:rsidR="00E70AE2" w:rsidRPr="00477D7B" w:rsidRDefault="00E70AE2" w:rsidP="00E70AE2">
      <w:pPr>
        <w:widowControl w:val="0"/>
        <w:ind w:left="1152"/>
      </w:pPr>
      <w:r w:rsidRPr="00477D7B">
        <w:t xml:space="preserve">Blocks: 1025, 1026, 1027, 1028, 1029, 1030, 1031, 1032, 1033, 1034, 1035, 3012, 3013, 3014, 3015  </w:t>
      </w:r>
      <w:r w:rsidRPr="00477D7B">
        <w:tab/>
        <w:t>701</w:t>
      </w:r>
    </w:p>
    <w:p w14:paraId="3C7C0E87" w14:textId="77777777" w:rsidR="00E70AE2" w:rsidRPr="00477D7B" w:rsidRDefault="00E70AE2" w:rsidP="00E70AE2">
      <w:pPr>
        <w:widowControl w:val="0"/>
        <w:ind w:left="288"/>
      </w:pPr>
      <w:r w:rsidRPr="00477D7B">
        <w:t xml:space="preserve">St. Helena 1A Subtotal </w:t>
      </w:r>
      <w:r w:rsidRPr="00477D7B">
        <w:tab/>
        <w:t>1,359</w:t>
      </w:r>
    </w:p>
    <w:p w14:paraId="7E463645" w14:textId="77777777" w:rsidR="00E70AE2" w:rsidRPr="00477D7B" w:rsidRDefault="00E70AE2" w:rsidP="00E70AE2">
      <w:pPr>
        <w:widowControl w:val="0"/>
        <w:ind w:left="288"/>
      </w:pPr>
      <w:r w:rsidRPr="00477D7B">
        <w:t xml:space="preserve">St. Helena 1B </w:t>
      </w:r>
      <w:r w:rsidRPr="00477D7B">
        <w:tab/>
        <w:t>1,663</w:t>
      </w:r>
    </w:p>
    <w:p w14:paraId="669CDE1D" w14:textId="77777777" w:rsidR="00E70AE2" w:rsidRPr="00477D7B" w:rsidRDefault="00E70AE2" w:rsidP="00E70AE2">
      <w:pPr>
        <w:widowControl w:val="0"/>
        <w:ind w:left="288"/>
      </w:pPr>
      <w:r w:rsidRPr="00477D7B">
        <w:t>St. Helena 2A</w:t>
      </w:r>
    </w:p>
    <w:p w14:paraId="2B01F1DA" w14:textId="77777777" w:rsidR="00E70AE2" w:rsidRPr="00477D7B" w:rsidRDefault="00E70AE2" w:rsidP="00E70AE2">
      <w:pPr>
        <w:widowControl w:val="0"/>
        <w:ind w:left="576"/>
      </w:pPr>
      <w:r w:rsidRPr="00477D7B">
        <w:t>Tract 11.01</w:t>
      </w:r>
    </w:p>
    <w:p w14:paraId="04A80094" w14:textId="77777777" w:rsidR="00E70AE2" w:rsidRPr="00477D7B" w:rsidRDefault="00E70AE2" w:rsidP="00E70AE2">
      <w:pPr>
        <w:widowControl w:val="0"/>
        <w:ind w:left="1152"/>
      </w:pPr>
      <w:r w:rsidRPr="00477D7B">
        <w:t xml:space="preserve">Blocks: 2001, 2016, 2017, 2018, 2019, 2020, 2021, 2022, 2023, 2024, 2025, 2026, 2027, 2028, 2029, 2030, 2031, 2032, 2033, 3011, 3012, 3013, 3014, 3015, 3016, 3018, 3019, 3020, 3022, 3025, 3026, 3027, 3028, 3029, 3030, 3031, 3032, 3033, 3034, 3036  </w:t>
      </w:r>
      <w:r w:rsidRPr="00477D7B">
        <w:tab/>
        <w:t>1269</w:t>
      </w:r>
    </w:p>
    <w:p w14:paraId="3C2AF313" w14:textId="77777777" w:rsidR="00E70AE2" w:rsidRPr="00477D7B" w:rsidRDefault="00E70AE2" w:rsidP="00E70AE2">
      <w:pPr>
        <w:widowControl w:val="0"/>
        <w:ind w:left="288"/>
      </w:pPr>
      <w:r w:rsidRPr="00477D7B">
        <w:t xml:space="preserve">St. Helena 2A Subtotal </w:t>
      </w:r>
      <w:r w:rsidRPr="00477D7B">
        <w:tab/>
        <w:t>1,269</w:t>
      </w:r>
    </w:p>
    <w:p w14:paraId="56BBFA6A" w14:textId="77777777" w:rsidR="00E70AE2" w:rsidRPr="00477D7B" w:rsidRDefault="00E70AE2" w:rsidP="00E70AE2">
      <w:pPr>
        <w:widowControl w:val="0"/>
        <w:ind w:left="288"/>
      </w:pPr>
      <w:r w:rsidRPr="00477D7B">
        <w:t xml:space="preserve">St. Helena 2B </w:t>
      </w:r>
      <w:r w:rsidRPr="00477D7B">
        <w:tab/>
        <w:t>1,756</w:t>
      </w:r>
    </w:p>
    <w:p w14:paraId="04829E89" w14:textId="77777777" w:rsidR="00E70AE2" w:rsidRPr="00477D7B" w:rsidRDefault="00E70AE2" w:rsidP="00E70AE2">
      <w:pPr>
        <w:widowControl w:val="0"/>
        <w:ind w:left="288"/>
      </w:pPr>
      <w:r w:rsidRPr="00477D7B">
        <w:t xml:space="preserve">St. Helena 2C </w:t>
      </w:r>
      <w:r w:rsidRPr="00477D7B">
        <w:tab/>
        <w:t>1,192</w:t>
      </w:r>
    </w:p>
    <w:p w14:paraId="2208A212" w14:textId="77777777" w:rsidR="00E70AE2" w:rsidRPr="00477D7B" w:rsidRDefault="00E70AE2" w:rsidP="00E70AE2">
      <w:pPr>
        <w:widowControl w:val="0"/>
        <w:ind w:left="288"/>
      </w:pPr>
      <w:r w:rsidRPr="00477D7B">
        <w:t xml:space="preserve">County Beaufort SC Subtotal </w:t>
      </w:r>
      <w:r w:rsidRPr="00477D7B">
        <w:tab/>
        <w:t>27,928</w:t>
      </w:r>
    </w:p>
    <w:p w14:paraId="403E5E23" w14:textId="77777777" w:rsidR="00E70AE2" w:rsidRPr="00477D7B" w:rsidRDefault="00E70AE2" w:rsidP="00E70AE2">
      <w:pPr>
        <w:widowControl w:val="0"/>
        <w:ind w:left="288"/>
      </w:pPr>
      <w:r w:rsidRPr="00477D7B">
        <w:t>County: Colleton SC</w:t>
      </w:r>
    </w:p>
    <w:p w14:paraId="33AE3723" w14:textId="77777777" w:rsidR="00E70AE2" w:rsidRPr="00477D7B" w:rsidRDefault="00E70AE2" w:rsidP="00E70AE2">
      <w:pPr>
        <w:widowControl w:val="0"/>
        <w:ind w:left="288"/>
      </w:pPr>
      <w:r w:rsidRPr="00477D7B">
        <w:t xml:space="preserve">Green Pond </w:t>
      </w:r>
      <w:r w:rsidRPr="00477D7B">
        <w:tab/>
        <w:t>1,105</w:t>
      </w:r>
    </w:p>
    <w:p w14:paraId="3D860C10" w14:textId="77777777" w:rsidR="00E70AE2" w:rsidRPr="00477D7B" w:rsidRDefault="00E70AE2" w:rsidP="00E70AE2">
      <w:pPr>
        <w:widowControl w:val="0"/>
        <w:ind w:left="288"/>
      </w:pPr>
      <w:r w:rsidRPr="00477D7B">
        <w:t xml:space="preserve">Hendersonville </w:t>
      </w:r>
      <w:r w:rsidRPr="00477D7B">
        <w:tab/>
        <w:t>1,353</w:t>
      </w:r>
    </w:p>
    <w:p w14:paraId="5A898D30" w14:textId="77777777" w:rsidR="00E70AE2" w:rsidRPr="00477D7B" w:rsidRDefault="00E70AE2" w:rsidP="00E70AE2">
      <w:pPr>
        <w:widowControl w:val="0"/>
        <w:ind w:left="288"/>
      </w:pPr>
      <w:r w:rsidRPr="00477D7B">
        <w:t>Jacksonboro</w:t>
      </w:r>
    </w:p>
    <w:p w14:paraId="69FA604C" w14:textId="77777777" w:rsidR="00E70AE2" w:rsidRPr="00477D7B" w:rsidRDefault="00E70AE2" w:rsidP="00E70AE2">
      <w:pPr>
        <w:widowControl w:val="0"/>
        <w:ind w:left="576"/>
      </w:pPr>
      <w:r w:rsidRPr="00477D7B">
        <w:t>Tract 9708</w:t>
      </w:r>
    </w:p>
    <w:p w14:paraId="454D3919" w14:textId="77777777" w:rsidR="00E70AE2" w:rsidRPr="00477D7B" w:rsidRDefault="00E70AE2" w:rsidP="00E70AE2">
      <w:pPr>
        <w:widowControl w:val="0"/>
        <w:ind w:left="1152"/>
      </w:pPr>
      <w:r w:rsidRPr="00477D7B">
        <w:t xml:space="preserve">Blocks: 1017, 1019, 1020, 1021, 1022, 1023, 1024, 1025, 1026, 1028, 1030, 1033, 1034, 1035, 1036, 1037, 1038, 1039, 1040, 1041, 1042, 1043, 1044, 1045, 1046, 1047, 1048, 1049, 1050, 1051, 1052, 1054, 1055, 1062  </w:t>
      </w:r>
      <w:r w:rsidRPr="00477D7B">
        <w:tab/>
        <w:t>353</w:t>
      </w:r>
    </w:p>
    <w:p w14:paraId="3E9446BA" w14:textId="77777777" w:rsidR="00E70AE2" w:rsidRPr="00477D7B" w:rsidRDefault="00E70AE2" w:rsidP="00E70AE2">
      <w:pPr>
        <w:widowControl w:val="0"/>
        <w:ind w:left="288"/>
      </w:pPr>
      <w:r w:rsidRPr="00477D7B">
        <w:t xml:space="preserve">Jacksonboro Subtotal </w:t>
      </w:r>
      <w:r w:rsidRPr="00477D7B">
        <w:tab/>
        <w:t>353</w:t>
      </w:r>
    </w:p>
    <w:p w14:paraId="596A34D2" w14:textId="77777777" w:rsidR="00E70AE2" w:rsidRPr="00477D7B" w:rsidRDefault="00E70AE2" w:rsidP="00E70AE2">
      <w:pPr>
        <w:widowControl w:val="0"/>
        <w:ind w:left="288"/>
      </w:pPr>
      <w:r w:rsidRPr="00477D7B">
        <w:t>Mashawville</w:t>
      </w:r>
    </w:p>
    <w:p w14:paraId="5A7941AA" w14:textId="77777777" w:rsidR="00E70AE2" w:rsidRPr="00477D7B" w:rsidRDefault="00E70AE2" w:rsidP="00E70AE2">
      <w:pPr>
        <w:widowControl w:val="0"/>
        <w:ind w:left="576"/>
      </w:pPr>
      <w:r w:rsidRPr="00477D7B">
        <w:t>Tract 9706.02</w:t>
      </w:r>
    </w:p>
    <w:p w14:paraId="78D90DBE" w14:textId="77777777" w:rsidR="00E70AE2" w:rsidRPr="00477D7B" w:rsidRDefault="00E70AE2" w:rsidP="00E70AE2">
      <w:pPr>
        <w:widowControl w:val="0"/>
        <w:ind w:left="1152"/>
      </w:pPr>
      <w:r w:rsidRPr="00477D7B">
        <w:t xml:space="preserve">Blocks: 2000, 2001, 2002, 2003, 2004, 2007, 2010, 2011, 2012, 2013, 2014, 2015, 2044, 2045, 2047, 2048, 2049, 2050, 2051, 2052, 2053, 2054  </w:t>
      </w:r>
      <w:r w:rsidRPr="00477D7B">
        <w:tab/>
        <w:t>597</w:t>
      </w:r>
    </w:p>
    <w:p w14:paraId="39F11CF2" w14:textId="77777777" w:rsidR="00E70AE2" w:rsidRPr="00477D7B" w:rsidRDefault="00E70AE2" w:rsidP="00E70AE2">
      <w:pPr>
        <w:widowControl w:val="0"/>
        <w:ind w:left="288"/>
      </w:pPr>
      <w:r w:rsidRPr="00477D7B">
        <w:t xml:space="preserve">Mashawville Subtotal </w:t>
      </w:r>
      <w:r w:rsidRPr="00477D7B">
        <w:tab/>
        <w:t>597</w:t>
      </w:r>
    </w:p>
    <w:p w14:paraId="71F0518B" w14:textId="77777777" w:rsidR="00E70AE2" w:rsidRPr="00477D7B" w:rsidRDefault="00E70AE2" w:rsidP="00E70AE2">
      <w:pPr>
        <w:widowControl w:val="0"/>
        <w:ind w:left="288"/>
      </w:pPr>
      <w:r w:rsidRPr="00477D7B">
        <w:t>Peniel</w:t>
      </w:r>
    </w:p>
    <w:p w14:paraId="2B753556" w14:textId="77777777" w:rsidR="00E70AE2" w:rsidRPr="00477D7B" w:rsidRDefault="00E70AE2" w:rsidP="00E70AE2">
      <w:pPr>
        <w:widowControl w:val="0"/>
        <w:ind w:left="576"/>
      </w:pPr>
      <w:r w:rsidRPr="00477D7B">
        <w:t>Tract 9703.01</w:t>
      </w:r>
    </w:p>
    <w:p w14:paraId="4A8BF730" w14:textId="77777777" w:rsidR="00E70AE2" w:rsidRPr="00477D7B" w:rsidRDefault="00E70AE2" w:rsidP="00E70AE2">
      <w:pPr>
        <w:widowControl w:val="0"/>
        <w:ind w:left="1152"/>
      </w:pPr>
      <w:r w:rsidRPr="00477D7B">
        <w:t xml:space="preserve">Blocks: 3005, 3006, 3007, 3008, 3010, 3011, 3012, 3013, 3014, 3015, 3017, 3018, 3019, 3020, 3021, 3022, 3023, 3024, 3025, 3026, 3027, 3028, 3029, 3030, 3031, 3032, 3033, 3034, 3035, 3036, 3037, 3038, 3039, 3040, 3041, 3042, 3043, 3044, 3045, 3049, 3050, 3051, 3052, 3053, 3054, 3055, 3056, 3057, 3058, 3059, 3060, 3061  </w:t>
      </w:r>
      <w:r w:rsidRPr="00477D7B">
        <w:tab/>
        <w:t>942</w:t>
      </w:r>
    </w:p>
    <w:p w14:paraId="7696C932" w14:textId="77777777" w:rsidR="00E70AE2" w:rsidRPr="00477D7B" w:rsidRDefault="00E70AE2" w:rsidP="00E70AE2">
      <w:pPr>
        <w:widowControl w:val="0"/>
        <w:ind w:left="288"/>
      </w:pPr>
      <w:r w:rsidRPr="00477D7B">
        <w:t xml:space="preserve">Peniel Subtotal </w:t>
      </w:r>
      <w:r w:rsidRPr="00477D7B">
        <w:tab/>
        <w:t>942</w:t>
      </w:r>
    </w:p>
    <w:p w14:paraId="11B17E6D" w14:textId="77777777" w:rsidR="00E70AE2" w:rsidRPr="00477D7B" w:rsidRDefault="00E70AE2" w:rsidP="00E70AE2">
      <w:pPr>
        <w:widowControl w:val="0"/>
        <w:ind w:left="288"/>
      </w:pPr>
      <w:r w:rsidRPr="00477D7B">
        <w:t xml:space="preserve">Ritter </w:t>
      </w:r>
      <w:r w:rsidRPr="00477D7B">
        <w:tab/>
        <w:t>924</w:t>
      </w:r>
    </w:p>
    <w:p w14:paraId="614BC76E" w14:textId="77777777" w:rsidR="00E70AE2" w:rsidRPr="00477D7B" w:rsidRDefault="00E70AE2" w:rsidP="00E70AE2">
      <w:pPr>
        <w:widowControl w:val="0"/>
        <w:ind w:left="288"/>
      </w:pPr>
      <w:r w:rsidRPr="00477D7B">
        <w:t>Sniders</w:t>
      </w:r>
    </w:p>
    <w:p w14:paraId="332EAAC4" w14:textId="77777777" w:rsidR="00E70AE2" w:rsidRPr="00477D7B" w:rsidRDefault="00E70AE2" w:rsidP="00E70AE2">
      <w:pPr>
        <w:widowControl w:val="0"/>
        <w:ind w:left="576"/>
      </w:pPr>
      <w:r w:rsidRPr="00477D7B">
        <w:t>Tract 9703.01</w:t>
      </w:r>
    </w:p>
    <w:p w14:paraId="2059F8F2" w14:textId="77777777" w:rsidR="00E70AE2" w:rsidRPr="00477D7B" w:rsidRDefault="00E70AE2" w:rsidP="00E70AE2">
      <w:pPr>
        <w:widowControl w:val="0"/>
        <w:ind w:left="1152"/>
      </w:pPr>
      <w:r w:rsidRPr="00477D7B">
        <w:t xml:space="preserve">Blocks: 1026, 1027, 1051  </w:t>
      </w:r>
      <w:r w:rsidRPr="00477D7B">
        <w:tab/>
        <w:t>43</w:t>
      </w:r>
    </w:p>
    <w:p w14:paraId="36B02A4A" w14:textId="77777777" w:rsidR="00E70AE2" w:rsidRPr="00477D7B" w:rsidRDefault="00E70AE2" w:rsidP="00E70AE2">
      <w:pPr>
        <w:widowControl w:val="0"/>
        <w:ind w:left="288"/>
      </w:pPr>
      <w:r w:rsidRPr="00477D7B">
        <w:t xml:space="preserve">Sniders Subtotal </w:t>
      </w:r>
      <w:r w:rsidRPr="00477D7B">
        <w:tab/>
        <w:t>43</w:t>
      </w:r>
    </w:p>
    <w:p w14:paraId="1F533293" w14:textId="77777777" w:rsidR="00E70AE2" w:rsidRPr="00477D7B" w:rsidRDefault="00E70AE2" w:rsidP="00E70AE2">
      <w:pPr>
        <w:widowControl w:val="0"/>
        <w:ind w:left="288"/>
      </w:pPr>
      <w:r w:rsidRPr="00477D7B">
        <w:t xml:space="preserve">Walterboro No. 1 </w:t>
      </w:r>
      <w:r w:rsidRPr="00477D7B">
        <w:tab/>
        <w:t>1,918</w:t>
      </w:r>
    </w:p>
    <w:p w14:paraId="55C7F523" w14:textId="77777777" w:rsidR="00E70AE2" w:rsidRPr="00477D7B" w:rsidRDefault="00E70AE2" w:rsidP="00E70AE2">
      <w:pPr>
        <w:widowControl w:val="0"/>
        <w:ind w:left="288"/>
      </w:pPr>
      <w:r w:rsidRPr="00477D7B">
        <w:t>Walterboro No. 2</w:t>
      </w:r>
    </w:p>
    <w:p w14:paraId="73142158" w14:textId="77777777" w:rsidR="00E70AE2" w:rsidRPr="00477D7B" w:rsidRDefault="00E70AE2" w:rsidP="00E70AE2">
      <w:pPr>
        <w:widowControl w:val="0"/>
        <w:ind w:left="576"/>
      </w:pPr>
      <w:r w:rsidRPr="00477D7B">
        <w:t>Tract 9705.01</w:t>
      </w:r>
    </w:p>
    <w:p w14:paraId="665020CE" w14:textId="77777777" w:rsidR="00E70AE2" w:rsidRPr="00477D7B" w:rsidRDefault="00E70AE2" w:rsidP="00E70AE2">
      <w:pPr>
        <w:widowControl w:val="0"/>
        <w:ind w:left="1152"/>
      </w:pPr>
      <w:r w:rsidRPr="00477D7B">
        <w:t xml:space="preserve">Blocks: 1000, 1001, 1002, 1003, 1004, 1005, 1006, 1007, 1008, 1009, 1010, 1011, 1012, 1013, 1014, 1015, 1016, 1017, 1018, 1019, 1020, 1021, 1022, 1023, 1024, 1025, 1026, 1027, 1028, 1029, 1030, 1031, 1032, 1033, 1034, 1035, 1036, 1037, 1038, 1039, 1040, 1041, 1042, 1043, 1044, 1045, 1046, 1047, 2009, 2021, 2022  </w:t>
      </w:r>
      <w:r w:rsidRPr="00477D7B">
        <w:tab/>
        <w:t>1117</w:t>
      </w:r>
    </w:p>
    <w:p w14:paraId="2B077825" w14:textId="77777777" w:rsidR="00E70AE2" w:rsidRPr="00477D7B" w:rsidRDefault="00E70AE2" w:rsidP="00E70AE2">
      <w:pPr>
        <w:widowControl w:val="0"/>
        <w:ind w:left="576"/>
      </w:pPr>
      <w:r w:rsidRPr="00477D7B">
        <w:t>Tract 9706.01</w:t>
      </w:r>
    </w:p>
    <w:p w14:paraId="58990034" w14:textId="77777777" w:rsidR="00E70AE2" w:rsidRPr="00477D7B" w:rsidRDefault="00E70AE2" w:rsidP="00E70AE2">
      <w:pPr>
        <w:widowControl w:val="0"/>
        <w:ind w:left="1152"/>
      </w:pPr>
      <w:r w:rsidRPr="00477D7B">
        <w:t xml:space="preserve">Blocks: 2020, 2021, 2024, 2025, 3027, 3028, 3029, 3030, 3031, 3032, 3033, 3034  </w:t>
      </w:r>
      <w:r w:rsidRPr="00477D7B">
        <w:tab/>
        <w:t>107</w:t>
      </w:r>
    </w:p>
    <w:p w14:paraId="00A99FCA" w14:textId="77777777" w:rsidR="00E70AE2" w:rsidRPr="00477D7B" w:rsidRDefault="00E70AE2" w:rsidP="00E70AE2">
      <w:pPr>
        <w:widowControl w:val="0"/>
        <w:ind w:left="288"/>
      </w:pPr>
      <w:r w:rsidRPr="00477D7B">
        <w:t xml:space="preserve">Walterboro No. 2 Subtotal </w:t>
      </w:r>
      <w:r w:rsidRPr="00477D7B">
        <w:tab/>
        <w:t>1,224</w:t>
      </w:r>
    </w:p>
    <w:p w14:paraId="0663B425" w14:textId="77777777" w:rsidR="00E70AE2" w:rsidRPr="00477D7B" w:rsidRDefault="00E70AE2" w:rsidP="00E70AE2">
      <w:pPr>
        <w:widowControl w:val="0"/>
        <w:ind w:left="288"/>
      </w:pPr>
      <w:r w:rsidRPr="00477D7B">
        <w:t xml:space="preserve">Walterboro No. 3 </w:t>
      </w:r>
      <w:r w:rsidRPr="00477D7B">
        <w:tab/>
        <w:t>1,960</w:t>
      </w:r>
    </w:p>
    <w:p w14:paraId="3A02A5EB" w14:textId="77777777" w:rsidR="00E70AE2" w:rsidRPr="00477D7B" w:rsidRDefault="00E70AE2" w:rsidP="00E70AE2">
      <w:pPr>
        <w:widowControl w:val="0"/>
        <w:ind w:left="288"/>
      </w:pPr>
      <w:r w:rsidRPr="00477D7B">
        <w:t xml:space="preserve">Walterboro No. 4 </w:t>
      </w:r>
      <w:r w:rsidRPr="00477D7B">
        <w:tab/>
        <w:t>2,161</w:t>
      </w:r>
    </w:p>
    <w:p w14:paraId="12A3E95F" w14:textId="77777777" w:rsidR="00E70AE2" w:rsidRPr="00477D7B" w:rsidRDefault="00E70AE2" w:rsidP="00E70AE2">
      <w:pPr>
        <w:widowControl w:val="0"/>
        <w:ind w:left="288"/>
      </w:pPr>
      <w:r w:rsidRPr="00477D7B">
        <w:t>Walterboro No. 5</w:t>
      </w:r>
    </w:p>
    <w:p w14:paraId="353C9031" w14:textId="77777777" w:rsidR="00E70AE2" w:rsidRPr="00477D7B" w:rsidRDefault="00E70AE2" w:rsidP="00E70AE2">
      <w:pPr>
        <w:widowControl w:val="0"/>
        <w:ind w:left="576"/>
      </w:pPr>
      <w:r w:rsidRPr="00477D7B">
        <w:t>Tract 9706.01</w:t>
      </w:r>
    </w:p>
    <w:p w14:paraId="6F7487DB" w14:textId="77777777" w:rsidR="00E70AE2" w:rsidRPr="00477D7B" w:rsidRDefault="00E70AE2" w:rsidP="00E70AE2">
      <w:pPr>
        <w:widowControl w:val="0"/>
        <w:ind w:left="1152"/>
      </w:pPr>
      <w:r w:rsidRPr="00477D7B">
        <w:t xml:space="preserve">Blocks: 3024, 3026  </w:t>
      </w:r>
      <w:r w:rsidRPr="00477D7B">
        <w:tab/>
        <w:t>0</w:t>
      </w:r>
    </w:p>
    <w:p w14:paraId="648CD784" w14:textId="77777777" w:rsidR="00E70AE2" w:rsidRPr="00477D7B" w:rsidRDefault="00E70AE2" w:rsidP="00E70AE2">
      <w:pPr>
        <w:widowControl w:val="0"/>
        <w:ind w:left="288"/>
      </w:pPr>
      <w:r w:rsidRPr="00477D7B">
        <w:t xml:space="preserve">Walterboro No. 5 Subtotal </w:t>
      </w:r>
      <w:r w:rsidRPr="00477D7B">
        <w:tab/>
        <w:t>0</w:t>
      </w:r>
    </w:p>
    <w:p w14:paraId="0A34BFA5" w14:textId="77777777" w:rsidR="00E70AE2" w:rsidRPr="00477D7B" w:rsidRDefault="00E70AE2" w:rsidP="00E70AE2">
      <w:pPr>
        <w:widowControl w:val="0"/>
        <w:ind w:left="288"/>
      </w:pPr>
      <w:r w:rsidRPr="00477D7B">
        <w:t>Walterboro No. 6</w:t>
      </w:r>
    </w:p>
    <w:p w14:paraId="24A8C481" w14:textId="77777777" w:rsidR="00E70AE2" w:rsidRPr="00477D7B" w:rsidRDefault="00E70AE2" w:rsidP="00E70AE2">
      <w:pPr>
        <w:widowControl w:val="0"/>
        <w:ind w:left="576"/>
      </w:pPr>
      <w:r w:rsidRPr="00477D7B">
        <w:t>Tract 9705.01</w:t>
      </w:r>
    </w:p>
    <w:p w14:paraId="79875F1A" w14:textId="77777777" w:rsidR="00E70AE2" w:rsidRPr="00477D7B" w:rsidRDefault="00E70AE2" w:rsidP="00E70AE2">
      <w:pPr>
        <w:widowControl w:val="0"/>
        <w:ind w:left="1152"/>
      </w:pPr>
      <w:r w:rsidRPr="00477D7B">
        <w:t xml:space="preserve">Blocks: 2000, 2001, 2002, 2003, 2004, 2005, 2006, 2007, 2008, 2010, 2011, 2012, 2013, 2014, 2015, 2016, 2017, 2018, 2019, 2020, 2023, 2024, 2025, 2026  </w:t>
      </w:r>
      <w:r w:rsidRPr="00477D7B">
        <w:tab/>
        <w:t>534</w:t>
      </w:r>
    </w:p>
    <w:p w14:paraId="59586B45" w14:textId="77777777" w:rsidR="00E70AE2" w:rsidRPr="00477D7B" w:rsidRDefault="00E70AE2" w:rsidP="00E70AE2">
      <w:pPr>
        <w:widowControl w:val="0"/>
        <w:ind w:left="576"/>
      </w:pPr>
      <w:r w:rsidRPr="00477D7B">
        <w:t>Tract 9706.01</w:t>
      </w:r>
    </w:p>
    <w:p w14:paraId="3018159A" w14:textId="77777777" w:rsidR="00E70AE2" w:rsidRPr="00477D7B" w:rsidRDefault="00E70AE2" w:rsidP="00E70AE2">
      <w:pPr>
        <w:widowControl w:val="0"/>
        <w:ind w:left="1152"/>
      </w:pPr>
      <w:r w:rsidRPr="00477D7B">
        <w:t xml:space="preserve">Blocks: 1005, 1006, 1007, 1008, 1009, 1010, 1011, 1012, 1013, 1014, 1015, 1016, 1017, 1018, 1019, 1020, 1021, 1027, 1028, 1031, 1040, 1044, 1045, 1046, 1047, 1048, 1049, 1050, 1051, 1052, 1053, 1054, 1055, 1056, 1059, 2029, 2032, 2033, 2034, 2035  </w:t>
      </w:r>
      <w:r w:rsidRPr="00477D7B">
        <w:tab/>
        <w:t>1177</w:t>
      </w:r>
    </w:p>
    <w:p w14:paraId="27017F20" w14:textId="77777777" w:rsidR="00E70AE2" w:rsidRPr="00477D7B" w:rsidRDefault="00E70AE2" w:rsidP="00E70AE2">
      <w:pPr>
        <w:widowControl w:val="0"/>
        <w:ind w:left="288"/>
      </w:pPr>
      <w:r w:rsidRPr="00477D7B">
        <w:t xml:space="preserve">Walterboro No. 6 Subtotal </w:t>
      </w:r>
      <w:r w:rsidRPr="00477D7B">
        <w:tab/>
        <w:t>1,711</w:t>
      </w:r>
    </w:p>
    <w:p w14:paraId="7F76C1B8" w14:textId="77777777" w:rsidR="00E70AE2" w:rsidRPr="00477D7B" w:rsidRDefault="00E70AE2" w:rsidP="00E70AE2">
      <w:pPr>
        <w:widowControl w:val="0"/>
        <w:ind w:left="288"/>
      </w:pPr>
      <w:r w:rsidRPr="00477D7B">
        <w:t xml:space="preserve">County Colleton SC Subtotal </w:t>
      </w:r>
      <w:r w:rsidRPr="00477D7B">
        <w:tab/>
        <w:t>14,291</w:t>
      </w:r>
    </w:p>
    <w:p w14:paraId="09F29A8C" w14:textId="77777777" w:rsidR="00E70AE2" w:rsidRPr="00477D7B" w:rsidRDefault="00E70AE2" w:rsidP="00E70AE2">
      <w:pPr>
        <w:widowControl w:val="0"/>
      </w:pPr>
      <w:r w:rsidRPr="00477D7B">
        <w:t xml:space="preserve">DISTRICT 121 Total </w:t>
      </w:r>
      <w:r w:rsidRPr="00477D7B">
        <w:tab/>
        <w:t>42,219</w:t>
      </w:r>
    </w:p>
    <w:p w14:paraId="3B1F9326" w14:textId="77777777" w:rsidR="00E70AE2" w:rsidRPr="00477D7B" w:rsidRDefault="00E70AE2" w:rsidP="00E70AE2">
      <w:pPr>
        <w:widowControl w:val="0"/>
      </w:pPr>
      <w:r w:rsidRPr="00477D7B">
        <w:t>Area</w:t>
      </w:r>
      <w:r w:rsidRPr="00477D7B">
        <w:tab/>
        <w:t>Population</w:t>
      </w:r>
    </w:p>
    <w:p w14:paraId="455CEBAD" w14:textId="77777777" w:rsidR="00E70AE2" w:rsidRPr="00477D7B" w:rsidRDefault="00E70AE2" w:rsidP="00E70AE2">
      <w:pPr>
        <w:widowControl w:val="0"/>
      </w:pPr>
      <w:r w:rsidRPr="00477D7B">
        <w:t>DISTRICT 122</w:t>
      </w:r>
    </w:p>
    <w:p w14:paraId="18CA21A5" w14:textId="77777777" w:rsidR="00E70AE2" w:rsidRPr="00477D7B" w:rsidRDefault="00E70AE2" w:rsidP="00E70AE2">
      <w:pPr>
        <w:widowControl w:val="0"/>
      </w:pPr>
      <w:r w:rsidRPr="00477D7B">
        <w:t>Area</w:t>
      </w:r>
      <w:r w:rsidRPr="00477D7B">
        <w:tab/>
        <w:t>Population</w:t>
      </w:r>
    </w:p>
    <w:p w14:paraId="1D796998" w14:textId="77777777" w:rsidR="00E70AE2" w:rsidRPr="00477D7B" w:rsidRDefault="00E70AE2" w:rsidP="00E70AE2">
      <w:pPr>
        <w:widowControl w:val="0"/>
        <w:ind w:left="288"/>
      </w:pPr>
      <w:r w:rsidRPr="00477D7B">
        <w:t>County: Beaufort SC</w:t>
      </w:r>
    </w:p>
    <w:p w14:paraId="55D4BDF7" w14:textId="77777777" w:rsidR="00E70AE2" w:rsidRPr="00477D7B" w:rsidRDefault="00E70AE2" w:rsidP="00E70AE2">
      <w:pPr>
        <w:widowControl w:val="0"/>
        <w:ind w:left="288"/>
      </w:pPr>
      <w:r w:rsidRPr="00477D7B">
        <w:t>Sheldon 1</w:t>
      </w:r>
    </w:p>
    <w:p w14:paraId="5D888D16" w14:textId="77777777" w:rsidR="00E70AE2" w:rsidRPr="00477D7B" w:rsidRDefault="00E70AE2" w:rsidP="00E70AE2">
      <w:pPr>
        <w:widowControl w:val="0"/>
        <w:ind w:left="576"/>
      </w:pPr>
      <w:r w:rsidRPr="00477D7B">
        <w:t>Tract 1</w:t>
      </w:r>
    </w:p>
    <w:p w14:paraId="5A997575" w14:textId="77777777" w:rsidR="00E70AE2" w:rsidRPr="00477D7B" w:rsidRDefault="00E70AE2" w:rsidP="00E70AE2">
      <w:pPr>
        <w:widowControl w:val="0"/>
        <w:ind w:left="1152"/>
      </w:pPr>
      <w:r w:rsidRPr="00477D7B">
        <w:t xml:space="preserve">Blocks: 2035, 2036, 2038, 2039  </w:t>
      </w:r>
      <w:r w:rsidRPr="00477D7B">
        <w:tab/>
        <w:t>6</w:t>
      </w:r>
    </w:p>
    <w:p w14:paraId="4C3BFBFE" w14:textId="77777777" w:rsidR="00E70AE2" w:rsidRPr="00477D7B" w:rsidRDefault="00E70AE2" w:rsidP="00E70AE2">
      <w:pPr>
        <w:widowControl w:val="0"/>
        <w:ind w:left="288"/>
      </w:pPr>
      <w:r w:rsidRPr="00477D7B">
        <w:t xml:space="preserve">Sheldon 1 Subtotal </w:t>
      </w:r>
      <w:r w:rsidRPr="00477D7B">
        <w:tab/>
        <w:t>6</w:t>
      </w:r>
    </w:p>
    <w:p w14:paraId="343F2E18" w14:textId="77777777" w:rsidR="00E70AE2" w:rsidRPr="00477D7B" w:rsidRDefault="00E70AE2" w:rsidP="00E70AE2">
      <w:pPr>
        <w:widowControl w:val="0"/>
        <w:ind w:left="288"/>
      </w:pPr>
      <w:r w:rsidRPr="00477D7B">
        <w:t>Sheldon 2</w:t>
      </w:r>
    </w:p>
    <w:p w14:paraId="76D81AFE" w14:textId="77777777" w:rsidR="00E70AE2" w:rsidRPr="00477D7B" w:rsidRDefault="00E70AE2" w:rsidP="00E70AE2">
      <w:pPr>
        <w:widowControl w:val="0"/>
        <w:ind w:left="576"/>
      </w:pPr>
      <w:r w:rsidRPr="00477D7B">
        <w:t>Tract 1</w:t>
      </w:r>
    </w:p>
    <w:p w14:paraId="5B907F07" w14:textId="77777777" w:rsidR="00E70AE2" w:rsidRPr="00477D7B" w:rsidRDefault="00E70AE2" w:rsidP="00E70AE2">
      <w:pPr>
        <w:widowControl w:val="0"/>
        <w:ind w:left="1152"/>
      </w:pPr>
      <w:r w:rsidRPr="00477D7B">
        <w:t xml:space="preserve">Blocks: 2004, 2027, 2028, 2029, 2030, 2033, 2034, 2037  </w:t>
      </w:r>
      <w:r w:rsidRPr="00477D7B">
        <w:tab/>
        <w:t>106</w:t>
      </w:r>
    </w:p>
    <w:p w14:paraId="51661A04" w14:textId="77777777" w:rsidR="00E70AE2" w:rsidRPr="00477D7B" w:rsidRDefault="00E70AE2" w:rsidP="00E70AE2">
      <w:pPr>
        <w:widowControl w:val="0"/>
        <w:ind w:left="288"/>
      </w:pPr>
      <w:r w:rsidRPr="00477D7B">
        <w:t xml:space="preserve">Sheldon 2 Subtotal </w:t>
      </w:r>
      <w:r w:rsidRPr="00477D7B">
        <w:tab/>
        <w:t>106</w:t>
      </w:r>
    </w:p>
    <w:p w14:paraId="5500E990" w14:textId="77777777" w:rsidR="00E70AE2" w:rsidRPr="00477D7B" w:rsidRDefault="00E70AE2" w:rsidP="00E70AE2">
      <w:pPr>
        <w:widowControl w:val="0"/>
        <w:ind w:left="288"/>
      </w:pPr>
      <w:r w:rsidRPr="00477D7B">
        <w:t xml:space="preserve">County Beaufort SC Subtotal </w:t>
      </w:r>
      <w:r w:rsidRPr="00477D7B">
        <w:tab/>
        <w:t>112</w:t>
      </w:r>
    </w:p>
    <w:p w14:paraId="1F0D188C" w14:textId="77777777" w:rsidR="00E70AE2" w:rsidRPr="00477D7B" w:rsidRDefault="00E70AE2" w:rsidP="00E70AE2">
      <w:pPr>
        <w:widowControl w:val="0"/>
        <w:ind w:left="288"/>
      </w:pPr>
      <w:r w:rsidRPr="00477D7B">
        <w:t>County: Colleton SC</w:t>
      </w:r>
    </w:p>
    <w:p w14:paraId="54738787" w14:textId="77777777" w:rsidR="00E70AE2" w:rsidRPr="00477D7B" w:rsidRDefault="00E70AE2" w:rsidP="00E70AE2">
      <w:pPr>
        <w:widowControl w:val="0"/>
        <w:ind w:left="288"/>
      </w:pPr>
      <w:r w:rsidRPr="00477D7B">
        <w:t xml:space="preserve">Ashton-Lodge </w:t>
      </w:r>
      <w:r w:rsidRPr="00477D7B">
        <w:tab/>
        <w:t>734</w:t>
      </w:r>
    </w:p>
    <w:p w14:paraId="6F23299F" w14:textId="77777777" w:rsidR="00E70AE2" w:rsidRPr="00477D7B" w:rsidRDefault="00E70AE2" w:rsidP="00E70AE2">
      <w:pPr>
        <w:widowControl w:val="0"/>
        <w:ind w:left="288"/>
      </w:pPr>
      <w:r w:rsidRPr="00477D7B">
        <w:t xml:space="preserve">Petits </w:t>
      </w:r>
      <w:r w:rsidRPr="00477D7B">
        <w:tab/>
        <w:t>365</w:t>
      </w:r>
    </w:p>
    <w:p w14:paraId="3300A1F6" w14:textId="77777777" w:rsidR="00E70AE2" w:rsidRPr="00477D7B" w:rsidRDefault="00E70AE2" w:rsidP="00E70AE2">
      <w:pPr>
        <w:widowControl w:val="0"/>
        <w:ind w:left="288"/>
      </w:pPr>
      <w:r w:rsidRPr="00477D7B">
        <w:t xml:space="preserve">Rice Patch </w:t>
      </w:r>
      <w:r w:rsidRPr="00477D7B">
        <w:tab/>
        <w:t>847</w:t>
      </w:r>
    </w:p>
    <w:p w14:paraId="3A52351B" w14:textId="77777777" w:rsidR="00E70AE2" w:rsidRPr="00477D7B" w:rsidRDefault="00E70AE2" w:rsidP="00E70AE2">
      <w:pPr>
        <w:widowControl w:val="0"/>
        <w:ind w:left="288"/>
      </w:pPr>
      <w:r w:rsidRPr="00477D7B">
        <w:t xml:space="preserve">County Colleton SC Subtotal </w:t>
      </w:r>
      <w:r w:rsidRPr="00477D7B">
        <w:tab/>
        <w:t>1,946</w:t>
      </w:r>
    </w:p>
    <w:p w14:paraId="7ECC255F" w14:textId="77777777" w:rsidR="00E70AE2" w:rsidRPr="00477D7B" w:rsidRDefault="00E70AE2" w:rsidP="00E70AE2">
      <w:pPr>
        <w:widowControl w:val="0"/>
        <w:ind w:left="288"/>
      </w:pPr>
      <w:r w:rsidRPr="00477D7B">
        <w:t xml:space="preserve">County: Hampton SC </w:t>
      </w:r>
      <w:r w:rsidRPr="00477D7B">
        <w:tab/>
        <w:t>18,561</w:t>
      </w:r>
    </w:p>
    <w:p w14:paraId="78C2A22C" w14:textId="77777777" w:rsidR="00E70AE2" w:rsidRPr="00477D7B" w:rsidRDefault="00E70AE2" w:rsidP="00E70AE2">
      <w:pPr>
        <w:widowControl w:val="0"/>
        <w:ind w:left="288"/>
      </w:pPr>
      <w:r w:rsidRPr="00477D7B">
        <w:t>County: Jasper SC</w:t>
      </w:r>
    </w:p>
    <w:p w14:paraId="5DD46B24" w14:textId="77777777" w:rsidR="00E70AE2" w:rsidRPr="00477D7B" w:rsidRDefault="00E70AE2" w:rsidP="00E70AE2">
      <w:pPr>
        <w:widowControl w:val="0"/>
        <w:ind w:left="288"/>
      </w:pPr>
      <w:r w:rsidRPr="00477D7B">
        <w:t xml:space="preserve">COOSAWHATCHIE </w:t>
      </w:r>
      <w:r w:rsidRPr="00477D7B">
        <w:tab/>
        <w:t>599</w:t>
      </w:r>
    </w:p>
    <w:p w14:paraId="391F3957" w14:textId="77777777" w:rsidR="00E70AE2" w:rsidRPr="00477D7B" w:rsidRDefault="00E70AE2" w:rsidP="00E70AE2">
      <w:pPr>
        <w:widowControl w:val="0"/>
        <w:ind w:left="288"/>
      </w:pPr>
      <w:r w:rsidRPr="00477D7B">
        <w:t xml:space="preserve">GILLISONVILLE </w:t>
      </w:r>
      <w:r w:rsidRPr="00477D7B">
        <w:tab/>
        <w:t>816</w:t>
      </w:r>
    </w:p>
    <w:p w14:paraId="7DE7A2B5" w14:textId="77777777" w:rsidR="00E70AE2" w:rsidRPr="00477D7B" w:rsidRDefault="00E70AE2" w:rsidP="00E70AE2">
      <w:pPr>
        <w:widowControl w:val="0"/>
        <w:ind w:left="288"/>
      </w:pPr>
      <w:r w:rsidRPr="00477D7B">
        <w:t xml:space="preserve">GRAHAMVILLE 1 </w:t>
      </w:r>
      <w:r w:rsidRPr="00477D7B">
        <w:tab/>
        <w:t>1,675</w:t>
      </w:r>
    </w:p>
    <w:p w14:paraId="3A59ED5E" w14:textId="77777777" w:rsidR="00E70AE2" w:rsidRPr="00477D7B" w:rsidRDefault="00E70AE2" w:rsidP="00E70AE2">
      <w:pPr>
        <w:widowControl w:val="0"/>
        <w:ind w:left="288"/>
      </w:pPr>
      <w:r w:rsidRPr="00477D7B">
        <w:t xml:space="preserve">GRAHAMVILLE 2 </w:t>
      </w:r>
      <w:r w:rsidRPr="00477D7B">
        <w:tab/>
        <w:t>4,213</w:t>
      </w:r>
    </w:p>
    <w:p w14:paraId="26F4137B" w14:textId="77777777" w:rsidR="00E70AE2" w:rsidRPr="00477D7B" w:rsidRDefault="00E70AE2" w:rsidP="00E70AE2">
      <w:pPr>
        <w:widowControl w:val="0"/>
        <w:ind w:left="288"/>
      </w:pPr>
      <w:r w:rsidRPr="00477D7B">
        <w:t xml:space="preserve">GRAYS </w:t>
      </w:r>
      <w:r w:rsidRPr="00477D7B">
        <w:tab/>
        <w:t>943</w:t>
      </w:r>
    </w:p>
    <w:p w14:paraId="7C9C1179" w14:textId="77777777" w:rsidR="00E70AE2" w:rsidRPr="00477D7B" w:rsidRDefault="00E70AE2" w:rsidP="00E70AE2">
      <w:pPr>
        <w:widowControl w:val="0"/>
        <w:ind w:left="288"/>
      </w:pPr>
      <w:r w:rsidRPr="00477D7B">
        <w:t xml:space="preserve">HARDEEVILLE 1 </w:t>
      </w:r>
      <w:r w:rsidRPr="00477D7B">
        <w:tab/>
        <w:t>2,211</w:t>
      </w:r>
    </w:p>
    <w:p w14:paraId="0A574D37" w14:textId="77777777" w:rsidR="00E70AE2" w:rsidRPr="00477D7B" w:rsidRDefault="00E70AE2" w:rsidP="00E70AE2">
      <w:pPr>
        <w:widowControl w:val="0"/>
        <w:ind w:left="288"/>
      </w:pPr>
      <w:r w:rsidRPr="00477D7B">
        <w:t xml:space="preserve">HARDEEVILLE 2 </w:t>
      </w:r>
      <w:r w:rsidRPr="00477D7B">
        <w:tab/>
        <w:t>1,668</w:t>
      </w:r>
    </w:p>
    <w:p w14:paraId="5239ED01" w14:textId="77777777" w:rsidR="00E70AE2" w:rsidRPr="00477D7B" w:rsidRDefault="00E70AE2" w:rsidP="00E70AE2">
      <w:pPr>
        <w:widowControl w:val="0"/>
        <w:ind w:left="288"/>
      </w:pPr>
      <w:r w:rsidRPr="00477D7B">
        <w:t xml:space="preserve">HARDEEVILLE 3 </w:t>
      </w:r>
      <w:r w:rsidRPr="00477D7B">
        <w:tab/>
        <w:t>941</w:t>
      </w:r>
    </w:p>
    <w:p w14:paraId="134617C8" w14:textId="77777777" w:rsidR="00E70AE2" w:rsidRPr="00477D7B" w:rsidRDefault="00E70AE2" w:rsidP="00E70AE2">
      <w:pPr>
        <w:widowControl w:val="0"/>
        <w:ind w:left="288"/>
      </w:pPr>
      <w:r w:rsidRPr="00477D7B">
        <w:t xml:space="preserve">OAKATIE </w:t>
      </w:r>
      <w:r w:rsidRPr="00477D7B">
        <w:tab/>
        <w:t>1,178</w:t>
      </w:r>
    </w:p>
    <w:p w14:paraId="030B1406" w14:textId="77777777" w:rsidR="00E70AE2" w:rsidRPr="00477D7B" w:rsidRDefault="00E70AE2" w:rsidP="00E70AE2">
      <w:pPr>
        <w:widowControl w:val="0"/>
        <w:ind w:left="288"/>
      </w:pPr>
      <w:r w:rsidRPr="00477D7B">
        <w:t xml:space="preserve">PINELAND </w:t>
      </w:r>
      <w:r w:rsidRPr="00477D7B">
        <w:tab/>
        <w:t>966</w:t>
      </w:r>
    </w:p>
    <w:p w14:paraId="5B0BDEC7" w14:textId="77777777" w:rsidR="00E70AE2" w:rsidRPr="00477D7B" w:rsidRDefault="00E70AE2" w:rsidP="00E70AE2">
      <w:pPr>
        <w:widowControl w:val="0"/>
        <w:ind w:left="288"/>
      </w:pPr>
      <w:r w:rsidRPr="00477D7B">
        <w:t xml:space="preserve">RIDGELAND 1 </w:t>
      </w:r>
      <w:r w:rsidRPr="00477D7B">
        <w:tab/>
        <w:t>1,593</w:t>
      </w:r>
    </w:p>
    <w:p w14:paraId="716E65C3" w14:textId="77777777" w:rsidR="00E70AE2" w:rsidRPr="00477D7B" w:rsidRDefault="00E70AE2" w:rsidP="00E70AE2">
      <w:pPr>
        <w:widowControl w:val="0"/>
        <w:ind w:left="288"/>
      </w:pPr>
      <w:r w:rsidRPr="00477D7B">
        <w:t xml:space="preserve">RIDGELAND 2 </w:t>
      </w:r>
      <w:r w:rsidRPr="00477D7B">
        <w:tab/>
        <w:t>1,993</w:t>
      </w:r>
    </w:p>
    <w:p w14:paraId="3342E925" w14:textId="77777777" w:rsidR="00E70AE2" w:rsidRPr="00477D7B" w:rsidRDefault="00E70AE2" w:rsidP="00E70AE2">
      <w:pPr>
        <w:widowControl w:val="0"/>
        <w:ind w:left="288"/>
      </w:pPr>
      <w:r w:rsidRPr="00477D7B">
        <w:t xml:space="preserve">RIDGELAND 3 </w:t>
      </w:r>
      <w:r w:rsidRPr="00477D7B">
        <w:tab/>
        <w:t>1,348</w:t>
      </w:r>
    </w:p>
    <w:p w14:paraId="28F6FB4C" w14:textId="77777777" w:rsidR="00E70AE2" w:rsidRPr="00477D7B" w:rsidRDefault="00E70AE2" w:rsidP="00E70AE2">
      <w:pPr>
        <w:widowControl w:val="0"/>
        <w:ind w:left="288"/>
      </w:pPr>
      <w:r w:rsidRPr="00477D7B">
        <w:t xml:space="preserve">TILLMAN </w:t>
      </w:r>
      <w:r w:rsidRPr="00477D7B">
        <w:tab/>
        <w:t>1,007</w:t>
      </w:r>
    </w:p>
    <w:p w14:paraId="261357B2" w14:textId="77777777" w:rsidR="00E70AE2" w:rsidRPr="00477D7B" w:rsidRDefault="00E70AE2" w:rsidP="00E70AE2">
      <w:pPr>
        <w:widowControl w:val="0"/>
        <w:ind w:left="288"/>
      </w:pPr>
      <w:r w:rsidRPr="00477D7B">
        <w:t xml:space="preserve">County Jasper SC Subtotal </w:t>
      </w:r>
      <w:r w:rsidRPr="00477D7B">
        <w:tab/>
        <w:t>21,151</w:t>
      </w:r>
    </w:p>
    <w:p w14:paraId="4F180D46" w14:textId="77777777" w:rsidR="00E70AE2" w:rsidRPr="00477D7B" w:rsidRDefault="00E70AE2" w:rsidP="00E70AE2">
      <w:pPr>
        <w:widowControl w:val="0"/>
      </w:pPr>
      <w:r w:rsidRPr="00477D7B">
        <w:t xml:space="preserve">DISTRICT 122 Total </w:t>
      </w:r>
      <w:r w:rsidRPr="00477D7B">
        <w:tab/>
        <w:t>41,770</w:t>
      </w:r>
    </w:p>
    <w:p w14:paraId="68C20673" w14:textId="77777777" w:rsidR="00E70AE2" w:rsidRPr="00477D7B" w:rsidRDefault="00E70AE2" w:rsidP="00E70AE2">
      <w:pPr>
        <w:widowControl w:val="0"/>
      </w:pPr>
      <w:r w:rsidRPr="00477D7B">
        <w:t>Area</w:t>
      </w:r>
      <w:r w:rsidRPr="00477D7B">
        <w:tab/>
        <w:t>Population</w:t>
      </w:r>
    </w:p>
    <w:p w14:paraId="767E69AD" w14:textId="77777777" w:rsidR="00E70AE2" w:rsidRPr="00477D7B" w:rsidRDefault="00E70AE2" w:rsidP="00E70AE2">
      <w:pPr>
        <w:widowControl w:val="0"/>
      </w:pPr>
      <w:r w:rsidRPr="00477D7B">
        <w:t>DISTRICT 123</w:t>
      </w:r>
    </w:p>
    <w:p w14:paraId="6AA9145F" w14:textId="77777777" w:rsidR="00E70AE2" w:rsidRPr="00477D7B" w:rsidRDefault="00E70AE2" w:rsidP="00E70AE2">
      <w:pPr>
        <w:widowControl w:val="0"/>
      </w:pPr>
      <w:r w:rsidRPr="00477D7B">
        <w:t>Area</w:t>
      </w:r>
      <w:r w:rsidRPr="00477D7B">
        <w:tab/>
        <w:t>Population</w:t>
      </w:r>
    </w:p>
    <w:p w14:paraId="737F6A88" w14:textId="77777777" w:rsidR="00E70AE2" w:rsidRPr="00477D7B" w:rsidRDefault="00E70AE2" w:rsidP="00E70AE2">
      <w:pPr>
        <w:widowControl w:val="0"/>
        <w:ind w:left="288"/>
      </w:pPr>
      <w:r w:rsidRPr="00477D7B">
        <w:t>County: Beaufort SC</w:t>
      </w:r>
    </w:p>
    <w:p w14:paraId="7A26E46E" w14:textId="77777777" w:rsidR="00E70AE2" w:rsidRPr="00477D7B" w:rsidRDefault="00E70AE2" w:rsidP="00E70AE2">
      <w:pPr>
        <w:widowControl w:val="0"/>
        <w:ind w:left="288"/>
      </w:pPr>
      <w:r w:rsidRPr="00477D7B">
        <w:t xml:space="preserve">Daufuskie </w:t>
      </w:r>
      <w:r w:rsidRPr="00477D7B">
        <w:tab/>
        <w:t>557</w:t>
      </w:r>
    </w:p>
    <w:p w14:paraId="41164812" w14:textId="77777777" w:rsidR="00E70AE2" w:rsidRPr="00477D7B" w:rsidRDefault="00E70AE2" w:rsidP="00E70AE2">
      <w:pPr>
        <w:widowControl w:val="0"/>
        <w:ind w:left="288"/>
      </w:pPr>
      <w:r w:rsidRPr="00477D7B">
        <w:t xml:space="preserve">Hilton Head 10 </w:t>
      </w:r>
      <w:r w:rsidRPr="00477D7B">
        <w:tab/>
        <w:t>2,663</w:t>
      </w:r>
    </w:p>
    <w:p w14:paraId="0ED7BAFA" w14:textId="77777777" w:rsidR="00E70AE2" w:rsidRPr="00477D7B" w:rsidRDefault="00E70AE2" w:rsidP="00E70AE2">
      <w:pPr>
        <w:widowControl w:val="0"/>
        <w:ind w:left="288"/>
      </w:pPr>
      <w:r w:rsidRPr="00477D7B">
        <w:t xml:space="preserve">Hilton Head 11 </w:t>
      </w:r>
      <w:r w:rsidRPr="00477D7B">
        <w:tab/>
        <w:t>1,505</w:t>
      </w:r>
    </w:p>
    <w:p w14:paraId="052CB389" w14:textId="77777777" w:rsidR="00E70AE2" w:rsidRPr="00477D7B" w:rsidRDefault="00E70AE2" w:rsidP="00E70AE2">
      <w:pPr>
        <w:widowControl w:val="0"/>
        <w:ind w:left="288"/>
      </w:pPr>
      <w:r w:rsidRPr="00477D7B">
        <w:t xml:space="preserve">Hilton Head 12 </w:t>
      </w:r>
      <w:r w:rsidRPr="00477D7B">
        <w:tab/>
        <w:t>969</w:t>
      </w:r>
    </w:p>
    <w:p w14:paraId="1EF0306A" w14:textId="77777777" w:rsidR="00E70AE2" w:rsidRPr="00477D7B" w:rsidRDefault="00E70AE2" w:rsidP="00E70AE2">
      <w:pPr>
        <w:widowControl w:val="0"/>
        <w:ind w:left="288"/>
      </w:pPr>
      <w:r w:rsidRPr="00477D7B">
        <w:t xml:space="preserve">Hilton Head 13 </w:t>
      </w:r>
      <w:r w:rsidRPr="00477D7B">
        <w:tab/>
        <w:t>1,196</w:t>
      </w:r>
    </w:p>
    <w:p w14:paraId="7F7E1B56" w14:textId="77777777" w:rsidR="00E70AE2" w:rsidRPr="00477D7B" w:rsidRDefault="00E70AE2" w:rsidP="00E70AE2">
      <w:pPr>
        <w:widowControl w:val="0"/>
        <w:ind w:left="288"/>
      </w:pPr>
      <w:r w:rsidRPr="00477D7B">
        <w:t xml:space="preserve">Hilton Head 14 </w:t>
      </w:r>
      <w:r w:rsidRPr="00477D7B">
        <w:tab/>
        <w:t>1,050</w:t>
      </w:r>
    </w:p>
    <w:p w14:paraId="23EBA15D" w14:textId="77777777" w:rsidR="00E70AE2" w:rsidRPr="00477D7B" w:rsidRDefault="00E70AE2" w:rsidP="00E70AE2">
      <w:pPr>
        <w:widowControl w:val="0"/>
        <w:ind w:left="288"/>
      </w:pPr>
      <w:r w:rsidRPr="00477D7B">
        <w:t xml:space="preserve">Hilton Head 15A </w:t>
      </w:r>
      <w:r w:rsidRPr="00477D7B">
        <w:tab/>
        <w:t>588</w:t>
      </w:r>
    </w:p>
    <w:p w14:paraId="219A2EA6" w14:textId="77777777" w:rsidR="00E70AE2" w:rsidRPr="00477D7B" w:rsidRDefault="00E70AE2" w:rsidP="00E70AE2">
      <w:pPr>
        <w:widowControl w:val="0"/>
        <w:ind w:left="288"/>
      </w:pPr>
      <w:r w:rsidRPr="00477D7B">
        <w:t xml:space="preserve">Hilton Head 15B </w:t>
      </w:r>
      <w:r w:rsidRPr="00477D7B">
        <w:tab/>
        <w:t>936</w:t>
      </w:r>
    </w:p>
    <w:p w14:paraId="32FC632F" w14:textId="77777777" w:rsidR="00E70AE2" w:rsidRPr="00477D7B" w:rsidRDefault="00E70AE2" w:rsidP="00E70AE2">
      <w:pPr>
        <w:widowControl w:val="0"/>
        <w:ind w:left="288"/>
      </w:pPr>
      <w:r w:rsidRPr="00477D7B">
        <w:t xml:space="preserve">Hilton Head 1A </w:t>
      </w:r>
      <w:r w:rsidRPr="00477D7B">
        <w:tab/>
        <w:t>2,249</w:t>
      </w:r>
    </w:p>
    <w:p w14:paraId="1775C37D" w14:textId="77777777" w:rsidR="00E70AE2" w:rsidRPr="00477D7B" w:rsidRDefault="00E70AE2" w:rsidP="00E70AE2">
      <w:pPr>
        <w:widowControl w:val="0"/>
        <w:ind w:left="288"/>
      </w:pPr>
      <w:r w:rsidRPr="00477D7B">
        <w:t>Hilton Head 1B</w:t>
      </w:r>
    </w:p>
    <w:p w14:paraId="1BD95BD8" w14:textId="77777777" w:rsidR="00E70AE2" w:rsidRPr="00477D7B" w:rsidRDefault="00E70AE2" w:rsidP="00E70AE2">
      <w:pPr>
        <w:widowControl w:val="0"/>
        <w:ind w:left="576"/>
      </w:pPr>
      <w:r w:rsidRPr="00477D7B">
        <w:t>Tract 104</w:t>
      </w:r>
    </w:p>
    <w:p w14:paraId="7CA5213E" w14:textId="77777777" w:rsidR="00E70AE2" w:rsidRPr="00477D7B" w:rsidRDefault="00E70AE2" w:rsidP="00E70AE2">
      <w:pPr>
        <w:widowControl w:val="0"/>
        <w:ind w:left="1152"/>
      </w:pPr>
      <w:r w:rsidRPr="00477D7B">
        <w:t xml:space="preserve">Blocks: 2016  </w:t>
      </w:r>
      <w:r w:rsidRPr="00477D7B">
        <w:tab/>
        <w:t>0</w:t>
      </w:r>
    </w:p>
    <w:p w14:paraId="65F93511" w14:textId="77777777" w:rsidR="00E70AE2" w:rsidRPr="00477D7B" w:rsidRDefault="00E70AE2" w:rsidP="00E70AE2">
      <w:pPr>
        <w:widowControl w:val="0"/>
        <w:ind w:left="576"/>
      </w:pPr>
      <w:r w:rsidRPr="00477D7B">
        <w:t>Tract 105</w:t>
      </w:r>
    </w:p>
    <w:p w14:paraId="2475BC99" w14:textId="77777777" w:rsidR="00E70AE2" w:rsidRPr="00477D7B" w:rsidRDefault="00E70AE2" w:rsidP="00E70AE2">
      <w:pPr>
        <w:widowControl w:val="0"/>
        <w:ind w:left="1152"/>
      </w:pPr>
      <w:r w:rsidRPr="00477D7B">
        <w:t xml:space="preserve">Blocks: 2010, 2011, 2012, 2024, 2025, 2031, 2032, 2033, 2034  </w:t>
      </w:r>
      <w:r w:rsidRPr="00477D7B">
        <w:tab/>
        <w:t>711</w:t>
      </w:r>
    </w:p>
    <w:p w14:paraId="53D0F0E1" w14:textId="77777777" w:rsidR="00E70AE2" w:rsidRPr="00477D7B" w:rsidRDefault="00E70AE2" w:rsidP="00E70AE2">
      <w:pPr>
        <w:widowControl w:val="0"/>
        <w:ind w:left="288"/>
      </w:pPr>
      <w:r w:rsidRPr="00477D7B">
        <w:t xml:space="preserve">Hilton Head 1B Subtotal </w:t>
      </w:r>
      <w:r w:rsidRPr="00477D7B">
        <w:tab/>
        <w:t>711</w:t>
      </w:r>
    </w:p>
    <w:p w14:paraId="11B5C387" w14:textId="77777777" w:rsidR="00E70AE2" w:rsidRPr="00477D7B" w:rsidRDefault="00E70AE2" w:rsidP="00E70AE2">
      <w:pPr>
        <w:widowControl w:val="0"/>
        <w:ind w:left="288"/>
      </w:pPr>
      <w:r w:rsidRPr="00477D7B">
        <w:t xml:space="preserve">Hilton Head 2A </w:t>
      </w:r>
      <w:r w:rsidRPr="00477D7B">
        <w:tab/>
        <w:t>2,048</w:t>
      </w:r>
    </w:p>
    <w:p w14:paraId="051AD914" w14:textId="77777777" w:rsidR="00E70AE2" w:rsidRPr="00477D7B" w:rsidRDefault="00E70AE2" w:rsidP="00E70AE2">
      <w:pPr>
        <w:widowControl w:val="0"/>
        <w:ind w:left="288"/>
      </w:pPr>
      <w:r w:rsidRPr="00477D7B">
        <w:t>Hilton Head 2B</w:t>
      </w:r>
    </w:p>
    <w:p w14:paraId="72068F3B" w14:textId="77777777" w:rsidR="00E70AE2" w:rsidRPr="00477D7B" w:rsidRDefault="00E70AE2" w:rsidP="00E70AE2">
      <w:pPr>
        <w:widowControl w:val="0"/>
        <w:ind w:left="576"/>
      </w:pPr>
      <w:r w:rsidRPr="00477D7B">
        <w:t>Tract 107</w:t>
      </w:r>
    </w:p>
    <w:p w14:paraId="00B1C8C4" w14:textId="77777777" w:rsidR="00E70AE2" w:rsidRPr="00477D7B" w:rsidRDefault="00E70AE2" w:rsidP="00E70AE2">
      <w:pPr>
        <w:widowControl w:val="0"/>
        <w:ind w:left="1152"/>
      </w:pPr>
      <w:r w:rsidRPr="00477D7B">
        <w:t xml:space="preserve">Blocks: 1011, 1012, 2006, 2012, 2013, 2014, 2015, 2016, 2017, 2018, 2019  </w:t>
      </w:r>
      <w:r w:rsidRPr="00477D7B">
        <w:tab/>
        <w:t>293</w:t>
      </w:r>
    </w:p>
    <w:p w14:paraId="3F6FC445" w14:textId="77777777" w:rsidR="00E70AE2" w:rsidRPr="00477D7B" w:rsidRDefault="00E70AE2" w:rsidP="00E70AE2">
      <w:pPr>
        <w:widowControl w:val="0"/>
        <w:ind w:left="576"/>
      </w:pPr>
      <w:r w:rsidRPr="00477D7B">
        <w:t>Tract 108</w:t>
      </w:r>
    </w:p>
    <w:p w14:paraId="3DC96655" w14:textId="77777777" w:rsidR="00E70AE2" w:rsidRPr="00477D7B" w:rsidRDefault="00E70AE2" w:rsidP="00E70AE2">
      <w:pPr>
        <w:widowControl w:val="0"/>
        <w:ind w:left="1152"/>
      </w:pPr>
      <w:r w:rsidRPr="00477D7B">
        <w:t xml:space="preserve">Blocks: 1000, 1001, 1003, 1004, 1007, 1008, 1011, 1012, 1013, 1014, 1015, 1016, 1017, 1018, 1019, 1020, 1021, 1022, 1023, 1024, 1025, 2000, 2001, 2002, 2003, 2004, 2005, 2006, 2007, 2008, 2009, 2010, 2011, 2012, 2013, 2014, 2015  </w:t>
      </w:r>
      <w:r w:rsidRPr="00477D7B">
        <w:tab/>
        <w:t>3017</w:t>
      </w:r>
    </w:p>
    <w:p w14:paraId="726792F5" w14:textId="77777777" w:rsidR="00E70AE2" w:rsidRPr="00477D7B" w:rsidRDefault="00E70AE2" w:rsidP="00E70AE2">
      <w:pPr>
        <w:widowControl w:val="0"/>
        <w:ind w:left="576"/>
      </w:pPr>
      <w:r w:rsidRPr="00477D7B">
        <w:t>Tract 109</w:t>
      </w:r>
    </w:p>
    <w:p w14:paraId="0A7DB72B" w14:textId="77777777" w:rsidR="00E70AE2" w:rsidRPr="00477D7B" w:rsidRDefault="00E70AE2" w:rsidP="00E70AE2">
      <w:pPr>
        <w:widowControl w:val="0"/>
        <w:ind w:left="1152"/>
      </w:pPr>
      <w:r w:rsidRPr="00477D7B">
        <w:t xml:space="preserve">Blocks: 1004, 1007, 1009, 2004  </w:t>
      </w:r>
      <w:r w:rsidRPr="00477D7B">
        <w:tab/>
        <w:t>378</w:t>
      </w:r>
    </w:p>
    <w:p w14:paraId="13E8B155" w14:textId="77777777" w:rsidR="00E70AE2" w:rsidRPr="00477D7B" w:rsidRDefault="00E70AE2" w:rsidP="00E70AE2">
      <w:pPr>
        <w:widowControl w:val="0"/>
        <w:ind w:left="576"/>
      </w:pPr>
      <w:r w:rsidRPr="00477D7B">
        <w:t>Tract 110</w:t>
      </w:r>
    </w:p>
    <w:p w14:paraId="60E7D302" w14:textId="77777777" w:rsidR="00E70AE2" w:rsidRPr="00477D7B" w:rsidRDefault="00E70AE2" w:rsidP="00E70AE2">
      <w:pPr>
        <w:widowControl w:val="0"/>
        <w:ind w:left="1152"/>
      </w:pPr>
      <w:r w:rsidRPr="00477D7B">
        <w:t xml:space="preserve">Blocks: 1000, 1001, 1002, 1003  </w:t>
      </w:r>
      <w:r w:rsidRPr="00477D7B">
        <w:tab/>
        <w:t>121</w:t>
      </w:r>
    </w:p>
    <w:p w14:paraId="3896D85B" w14:textId="77777777" w:rsidR="00E70AE2" w:rsidRPr="00477D7B" w:rsidRDefault="00E70AE2" w:rsidP="00E70AE2">
      <w:pPr>
        <w:widowControl w:val="0"/>
        <w:ind w:left="288"/>
      </w:pPr>
      <w:r w:rsidRPr="00477D7B">
        <w:t xml:space="preserve">Hilton Head 2B Subtotal </w:t>
      </w:r>
      <w:r w:rsidRPr="00477D7B">
        <w:tab/>
        <w:t>3,809</w:t>
      </w:r>
    </w:p>
    <w:p w14:paraId="0DF6F2BA" w14:textId="77777777" w:rsidR="00E70AE2" w:rsidRPr="00477D7B" w:rsidRDefault="00E70AE2" w:rsidP="00E70AE2">
      <w:pPr>
        <w:widowControl w:val="0"/>
        <w:ind w:left="288"/>
      </w:pPr>
      <w:r w:rsidRPr="00477D7B">
        <w:t xml:space="preserve">Hilton Head 2C </w:t>
      </w:r>
      <w:r w:rsidRPr="00477D7B">
        <w:tab/>
        <w:t>1,703</w:t>
      </w:r>
    </w:p>
    <w:p w14:paraId="55CA90FA" w14:textId="77777777" w:rsidR="00E70AE2" w:rsidRPr="00477D7B" w:rsidRDefault="00E70AE2" w:rsidP="00E70AE2">
      <w:pPr>
        <w:widowControl w:val="0"/>
        <w:ind w:left="288"/>
      </w:pPr>
      <w:r w:rsidRPr="00477D7B">
        <w:t xml:space="preserve">Hilton Head 3 </w:t>
      </w:r>
      <w:r w:rsidRPr="00477D7B">
        <w:tab/>
        <w:t>1,002</w:t>
      </w:r>
    </w:p>
    <w:p w14:paraId="5728A4A1" w14:textId="77777777" w:rsidR="00E70AE2" w:rsidRPr="00477D7B" w:rsidRDefault="00E70AE2" w:rsidP="00E70AE2">
      <w:pPr>
        <w:widowControl w:val="0"/>
        <w:ind w:left="288"/>
      </w:pPr>
      <w:r w:rsidRPr="00477D7B">
        <w:t xml:space="preserve">Hilton Head 4A </w:t>
      </w:r>
      <w:r w:rsidRPr="00477D7B">
        <w:tab/>
        <w:t>906</w:t>
      </w:r>
    </w:p>
    <w:p w14:paraId="4D409E36" w14:textId="77777777" w:rsidR="00E70AE2" w:rsidRPr="00477D7B" w:rsidRDefault="00E70AE2" w:rsidP="00E70AE2">
      <w:pPr>
        <w:widowControl w:val="0"/>
        <w:ind w:left="288"/>
      </w:pPr>
      <w:r w:rsidRPr="00477D7B">
        <w:t>Hilton Head 4B</w:t>
      </w:r>
    </w:p>
    <w:p w14:paraId="430262C5" w14:textId="77777777" w:rsidR="00E70AE2" w:rsidRPr="00477D7B" w:rsidRDefault="00E70AE2" w:rsidP="00E70AE2">
      <w:pPr>
        <w:widowControl w:val="0"/>
        <w:ind w:left="576"/>
      </w:pPr>
      <w:r w:rsidRPr="00477D7B">
        <w:t>Tract 106</w:t>
      </w:r>
    </w:p>
    <w:p w14:paraId="4D9401A6" w14:textId="77777777" w:rsidR="00E70AE2" w:rsidRPr="00477D7B" w:rsidRDefault="00E70AE2" w:rsidP="00E70AE2">
      <w:pPr>
        <w:widowControl w:val="0"/>
        <w:ind w:left="1152"/>
      </w:pPr>
      <w:r w:rsidRPr="00477D7B">
        <w:t xml:space="preserve">Blocks: 1005, 1006, 1007, 1008, 1011, 1012, 1013, 1014, 1015, 1016, 1017, 1018, 1019, 2006, 2007, 2008, 2009, 2010, 2011  </w:t>
      </w:r>
      <w:r w:rsidRPr="00477D7B">
        <w:tab/>
        <w:t>1300</w:t>
      </w:r>
    </w:p>
    <w:p w14:paraId="42100E3A" w14:textId="77777777" w:rsidR="00E70AE2" w:rsidRPr="00477D7B" w:rsidRDefault="00E70AE2" w:rsidP="00E70AE2">
      <w:pPr>
        <w:widowControl w:val="0"/>
        <w:ind w:left="288"/>
      </w:pPr>
      <w:r w:rsidRPr="00477D7B">
        <w:t xml:space="preserve">Hilton Head 4B Subtotal </w:t>
      </w:r>
      <w:r w:rsidRPr="00477D7B">
        <w:tab/>
        <w:t>1,300</w:t>
      </w:r>
    </w:p>
    <w:p w14:paraId="7CFEA780" w14:textId="77777777" w:rsidR="00E70AE2" w:rsidRPr="00477D7B" w:rsidRDefault="00E70AE2" w:rsidP="00E70AE2">
      <w:pPr>
        <w:widowControl w:val="0"/>
        <w:ind w:left="288"/>
      </w:pPr>
      <w:r w:rsidRPr="00477D7B">
        <w:t xml:space="preserve">Hilton Head 4C </w:t>
      </w:r>
      <w:r w:rsidRPr="00477D7B">
        <w:tab/>
        <w:t>1,125</w:t>
      </w:r>
    </w:p>
    <w:p w14:paraId="506CD0EF" w14:textId="77777777" w:rsidR="00E70AE2" w:rsidRPr="00477D7B" w:rsidRDefault="00E70AE2" w:rsidP="00E70AE2">
      <w:pPr>
        <w:widowControl w:val="0"/>
        <w:ind w:left="288"/>
      </w:pPr>
      <w:r w:rsidRPr="00477D7B">
        <w:t xml:space="preserve">Hilton Head 4D </w:t>
      </w:r>
      <w:r w:rsidRPr="00477D7B">
        <w:tab/>
        <w:t>1,140</w:t>
      </w:r>
    </w:p>
    <w:p w14:paraId="79984F57" w14:textId="77777777" w:rsidR="00E70AE2" w:rsidRPr="00477D7B" w:rsidRDefault="00E70AE2" w:rsidP="00E70AE2">
      <w:pPr>
        <w:widowControl w:val="0"/>
        <w:ind w:left="288"/>
      </w:pPr>
      <w:r w:rsidRPr="00477D7B">
        <w:t xml:space="preserve">Hilton Head 5A </w:t>
      </w:r>
      <w:r w:rsidRPr="00477D7B">
        <w:tab/>
        <w:t>1,078</w:t>
      </w:r>
    </w:p>
    <w:p w14:paraId="6328B9BC" w14:textId="77777777" w:rsidR="00E70AE2" w:rsidRPr="00477D7B" w:rsidRDefault="00E70AE2" w:rsidP="00E70AE2">
      <w:pPr>
        <w:widowControl w:val="0"/>
        <w:ind w:left="288"/>
      </w:pPr>
      <w:r w:rsidRPr="00477D7B">
        <w:t xml:space="preserve">Hilton Head 5B </w:t>
      </w:r>
      <w:r w:rsidRPr="00477D7B">
        <w:tab/>
        <w:t>975</w:t>
      </w:r>
    </w:p>
    <w:p w14:paraId="2C6A4853" w14:textId="77777777" w:rsidR="00E70AE2" w:rsidRPr="00477D7B" w:rsidRDefault="00E70AE2" w:rsidP="00E70AE2">
      <w:pPr>
        <w:widowControl w:val="0"/>
        <w:ind w:left="288"/>
      </w:pPr>
      <w:r w:rsidRPr="00477D7B">
        <w:t xml:space="preserve">Hilton Head 5C </w:t>
      </w:r>
      <w:r w:rsidRPr="00477D7B">
        <w:tab/>
        <w:t>1,041</w:t>
      </w:r>
    </w:p>
    <w:p w14:paraId="046568A1" w14:textId="77777777" w:rsidR="00E70AE2" w:rsidRPr="00477D7B" w:rsidRDefault="00E70AE2" w:rsidP="00E70AE2">
      <w:pPr>
        <w:widowControl w:val="0"/>
        <w:ind w:left="288"/>
      </w:pPr>
      <w:r w:rsidRPr="00477D7B">
        <w:t xml:space="preserve">Hilton Head 6 </w:t>
      </w:r>
      <w:r w:rsidRPr="00477D7B">
        <w:tab/>
        <w:t>1,474</w:t>
      </w:r>
    </w:p>
    <w:p w14:paraId="416B9F1C" w14:textId="77777777" w:rsidR="00E70AE2" w:rsidRPr="00477D7B" w:rsidRDefault="00E70AE2" w:rsidP="00E70AE2">
      <w:pPr>
        <w:widowControl w:val="0"/>
        <w:ind w:left="288"/>
      </w:pPr>
      <w:r w:rsidRPr="00477D7B">
        <w:t xml:space="preserve">Hilton Head 7A </w:t>
      </w:r>
      <w:r w:rsidRPr="00477D7B">
        <w:tab/>
        <w:t>1,608</w:t>
      </w:r>
    </w:p>
    <w:p w14:paraId="58C3DEF8" w14:textId="77777777" w:rsidR="00E70AE2" w:rsidRPr="00477D7B" w:rsidRDefault="00E70AE2" w:rsidP="00E70AE2">
      <w:pPr>
        <w:widowControl w:val="0"/>
        <w:ind w:left="288"/>
      </w:pPr>
      <w:r w:rsidRPr="00477D7B">
        <w:t xml:space="preserve">Hilton Head 7B </w:t>
      </w:r>
      <w:r w:rsidRPr="00477D7B">
        <w:tab/>
        <w:t>1,716</w:t>
      </w:r>
    </w:p>
    <w:p w14:paraId="6D4DBC36" w14:textId="77777777" w:rsidR="00E70AE2" w:rsidRPr="00477D7B" w:rsidRDefault="00E70AE2" w:rsidP="00E70AE2">
      <w:pPr>
        <w:widowControl w:val="0"/>
        <w:ind w:left="288"/>
      </w:pPr>
      <w:r w:rsidRPr="00477D7B">
        <w:t xml:space="preserve">Hilton Head 8 </w:t>
      </w:r>
      <w:r w:rsidRPr="00477D7B">
        <w:tab/>
        <w:t>1,059</w:t>
      </w:r>
    </w:p>
    <w:p w14:paraId="5A3A67F0" w14:textId="77777777" w:rsidR="00E70AE2" w:rsidRPr="00477D7B" w:rsidRDefault="00E70AE2" w:rsidP="00E70AE2">
      <w:pPr>
        <w:widowControl w:val="0"/>
        <w:ind w:left="288"/>
      </w:pPr>
      <w:r w:rsidRPr="00477D7B">
        <w:t xml:space="preserve">Hilton Head 9A </w:t>
      </w:r>
      <w:r w:rsidRPr="00477D7B">
        <w:tab/>
        <w:t>1,878</w:t>
      </w:r>
    </w:p>
    <w:p w14:paraId="0DB25A00" w14:textId="77777777" w:rsidR="00E70AE2" w:rsidRPr="00477D7B" w:rsidRDefault="00E70AE2" w:rsidP="00E70AE2">
      <w:pPr>
        <w:widowControl w:val="0"/>
        <w:ind w:left="288"/>
      </w:pPr>
      <w:r w:rsidRPr="00477D7B">
        <w:t xml:space="preserve">Hilton Head 9B </w:t>
      </w:r>
      <w:r w:rsidRPr="00477D7B">
        <w:tab/>
        <w:t>1,462</w:t>
      </w:r>
    </w:p>
    <w:p w14:paraId="0E33767D" w14:textId="77777777" w:rsidR="00E70AE2" w:rsidRPr="00477D7B" w:rsidRDefault="00E70AE2" w:rsidP="00E70AE2">
      <w:pPr>
        <w:widowControl w:val="0"/>
        <w:ind w:left="288"/>
      </w:pPr>
      <w:r w:rsidRPr="00477D7B">
        <w:t xml:space="preserve">County Beaufort SC Subtotal </w:t>
      </w:r>
      <w:r w:rsidRPr="00477D7B">
        <w:tab/>
        <w:t>37,748</w:t>
      </w:r>
    </w:p>
    <w:p w14:paraId="67554DA2" w14:textId="77777777" w:rsidR="00E70AE2" w:rsidRPr="00477D7B" w:rsidRDefault="00E70AE2" w:rsidP="00E70AE2">
      <w:pPr>
        <w:widowControl w:val="0"/>
        <w:ind w:left="288"/>
      </w:pPr>
      <w:r w:rsidRPr="00477D7B">
        <w:t>County: Jasper SC</w:t>
      </w:r>
    </w:p>
    <w:p w14:paraId="4E9030D8" w14:textId="77777777" w:rsidR="00E70AE2" w:rsidRPr="00477D7B" w:rsidRDefault="00E70AE2" w:rsidP="00E70AE2">
      <w:pPr>
        <w:widowControl w:val="0"/>
        <w:ind w:left="288"/>
      </w:pPr>
      <w:r w:rsidRPr="00477D7B">
        <w:t xml:space="preserve">LEVY </w:t>
      </w:r>
      <w:r w:rsidRPr="00477D7B">
        <w:tab/>
        <w:t>3,059</w:t>
      </w:r>
    </w:p>
    <w:p w14:paraId="0CAEA504" w14:textId="77777777" w:rsidR="00E70AE2" w:rsidRPr="00477D7B" w:rsidRDefault="00E70AE2" w:rsidP="00E70AE2">
      <w:pPr>
        <w:widowControl w:val="0"/>
        <w:ind w:left="288"/>
      </w:pPr>
      <w:r w:rsidRPr="00477D7B">
        <w:t xml:space="preserve">County Jasper SC Subtotal </w:t>
      </w:r>
      <w:r w:rsidRPr="00477D7B">
        <w:tab/>
        <w:t>3,059</w:t>
      </w:r>
    </w:p>
    <w:p w14:paraId="22FD3610" w14:textId="77777777" w:rsidR="00E70AE2" w:rsidRPr="00477D7B" w:rsidRDefault="00E70AE2" w:rsidP="00E70AE2">
      <w:pPr>
        <w:widowControl w:val="0"/>
      </w:pPr>
      <w:r w:rsidRPr="00477D7B">
        <w:t xml:space="preserve">DISTRICT 123 Total </w:t>
      </w:r>
      <w:r w:rsidRPr="00477D7B">
        <w:tab/>
        <w:t>40,807</w:t>
      </w:r>
    </w:p>
    <w:p w14:paraId="670FD2B6" w14:textId="77777777" w:rsidR="00E70AE2" w:rsidRPr="00477D7B" w:rsidRDefault="00E70AE2" w:rsidP="00E70AE2">
      <w:pPr>
        <w:widowControl w:val="0"/>
      </w:pPr>
      <w:r w:rsidRPr="00477D7B">
        <w:t>Area</w:t>
      </w:r>
      <w:r w:rsidRPr="00477D7B">
        <w:tab/>
        <w:t>Population</w:t>
      </w:r>
    </w:p>
    <w:p w14:paraId="65137438" w14:textId="77777777" w:rsidR="00E70AE2" w:rsidRPr="00477D7B" w:rsidRDefault="00E70AE2" w:rsidP="00E70AE2">
      <w:pPr>
        <w:widowControl w:val="0"/>
      </w:pPr>
      <w:r w:rsidRPr="00477D7B">
        <w:t>DISTRICT 124</w:t>
      </w:r>
    </w:p>
    <w:p w14:paraId="365E7BF6" w14:textId="77777777" w:rsidR="00E70AE2" w:rsidRPr="00477D7B" w:rsidRDefault="00E70AE2" w:rsidP="00E70AE2">
      <w:pPr>
        <w:widowControl w:val="0"/>
      </w:pPr>
      <w:r w:rsidRPr="00477D7B">
        <w:t>Area</w:t>
      </w:r>
      <w:r w:rsidRPr="00477D7B">
        <w:tab/>
        <w:t>Population</w:t>
      </w:r>
    </w:p>
    <w:p w14:paraId="61C64A42" w14:textId="77777777" w:rsidR="00E70AE2" w:rsidRPr="00477D7B" w:rsidRDefault="00E70AE2" w:rsidP="00E70AE2">
      <w:pPr>
        <w:widowControl w:val="0"/>
        <w:ind w:left="288"/>
      </w:pPr>
      <w:r w:rsidRPr="00477D7B">
        <w:t>County: Beaufort SC</w:t>
      </w:r>
    </w:p>
    <w:p w14:paraId="0F1BA12B" w14:textId="77777777" w:rsidR="00E70AE2" w:rsidRPr="00477D7B" w:rsidRDefault="00E70AE2" w:rsidP="00E70AE2">
      <w:pPr>
        <w:widowControl w:val="0"/>
        <w:ind w:left="288"/>
      </w:pPr>
      <w:r w:rsidRPr="00477D7B">
        <w:t>Beaufort 1</w:t>
      </w:r>
    </w:p>
    <w:p w14:paraId="3202A445" w14:textId="77777777" w:rsidR="00E70AE2" w:rsidRPr="00477D7B" w:rsidRDefault="00E70AE2" w:rsidP="00E70AE2">
      <w:pPr>
        <w:widowControl w:val="0"/>
        <w:ind w:left="576"/>
      </w:pPr>
      <w:r w:rsidRPr="00477D7B">
        <w:t>Tract 6</w:t>
      </w:r>
    </w:p>
    <w:p w14:paraId="2A64C701" w14:textId="77777777" w:rsidR="00E70AE2" w:rsidRPr="00477D7B" w:rsidRDefault="00E70AE2" w:rsidP="00E70AE2">
      <w:pPr>
        <w:widowControl w:val="0"/>
        <w:ind w:left="1152"/>
      </w:pPr>
      <w:r w:rsidRPr="00477D7B">
        <w:t xml:space="preserve">Blocks: 2013, 2018, 2019, 2020, 2023, 2024  </w:t>
      </w:r>
      <w:r w:rsidRPr="00477D7B">
        <w:tab/>
        <w:t>118</w:t>
      </w:r>
    </w:p>
    <w:p w14:paraId="77334654" w14:textId="77777777" w:rsidR="00E70AE2" w:rsidRPr="00477D7B" w:rsidRDefault="00E70AE2" w:rsidP="00E70AE2">
      <w:pPr>
        <w:widowControl w:val="0"/>
        <w:ind w:left="576"/>
      </w:pPr>
      <w:r w:rsidRPr="00477D7B">
        <w:t>Tract 7</w:t>
      </w:r>
    </w:p>
    <w:p w14:paraId="051E03F9" w14:textId="77777777" w:rsidR="00E70AE2" w:rsidRPr="00477D7B" w:rsidRDefault="00E70AE2" w:rsidP="00E70AE2">
      <w:pPr>
        <w:widowControl w:val="0"/>
        <w:ind w:left="1152"/>
      </w:pPr>
      <w:r w:rsidRPr="00477D7B">
        <w:t xml:space="preserve">Blocks: 1000, 1001, 1002, 2000, 2001, 2002, 2003, 2004, 2005, 2006, 2007, 2008, 2009, 2010, 2011, 2012, 2013, 2014, 2015, 2016, 2017, 2018, 2019, 2020, 2021, 2022, 2023, 2024, 2025, 2027, 2028, 2029, 2030, 2032, 2033, 2051, 2052, 2057, 3001, 3002, 3003, 3004, 3005, 3006, 3007, 3008, 3009, 3010, 3011, 3012, 3015, 3016, 3017, 3018, 3019, 3020, 3021, 3022, 3023, 3024, 3025, 3026, 3030, 3031, 3032, 3033, 3034, 3035, 3036, 3037, 3038, 3039, 3044, 3053, 3058, 3067  </w:t>
      </w:r>
      <w:r w:rsidRPr="00477D7B">
        <w:tab/>
        <w:t>713</w:t>
      </w:r>
    </w:p>
    <w:p w14:paraId="6B8B19E2" w14:textId="77777777" w:rsidR="00E70AE2" w:rsidRPr="00477D7B" w:rsidRDefault="00E70AE2" w:rsidP="00E70AE2">
      <w:pPr>
        <w:widowControl w:val="0"/>
        <w:ind w:left="288"/>
      </w:pPr>
      <w:r w:rsidRPr="00477D7B">
        <w:t xml:space="preserve">Beaufort 1 Subtotal </w:t>
      </w:r>
      <w:r w:rsidRPr="00477D7B">
        <w:tab/>
        <w:t>831</w:t>
      </w:r>
    </w:p>
    <w:p w14:paraId="526CD64E" w14:textId="77777777" w:rsidR="00E70AE2" w:rsidRPr="00477D7B" w:rsidRDefault="00E70AE2" w:rsidP="00E70AE2">
      <w:pPr>
        <w:widowControl w:val="0"/>
        <w:ind w:left="288"/>
      </w:pPr>
      <w:r w:rsidRPr="00477D7B">
        <w:t>Beaufort 2</w:t>
      </w:r>
    </w:p>
    <w:p w14:paraId="34665B0F" w14:textId="77777777" w:rsidR="00E70AE2" w:rsidRPr="00477D7B" w:rsidRDefault="00E70AE2" w:rsidP="00E70AE2">
      <w:pPr>
        <w:widowControl w:val="0"/>
        <w:ind w:left="576"/>
      </w:pPr>
      <w:r w:rsidRPr="00477D7B">
        <w:t>Tract 6</w:t>
      </w:r>
    </w:p>
    <w:p w14:paraId="55C0176E" w14:textId="77777777" w:rsidR="00E70AE2" w:rsidRPr="00477D7B" w:rsidRDefault="00E70AE2" w:rsidP="00E70AE2">
      <w:pPr>
        <w:widowControl w:val="0"/>
        <w:ind w:left="1152"/>
      </w:pPr>
      <w:r w:rsidRPr="00477D7B">
        <w:t xml:space="preserve">Blocks: 1000, 1032, 1033, 1034, 1035, 1036, 1037, 1038, 1039, 1040, 1041, 1042, 1043, 1044, 1069, 1070, 2000, 2001, 2002, 2003, 2004, 2005, 2006, 2007, 2008, 2009, 2010, 2011, 2012, 2025, 2026, 2027, 2028, 2029, 2030, 2031, 2032, 2033, 2034, 2035, 2036, 2037, 2038, 2039, 2040, 2041, 2042, 2043, 2044, 2045, 2046, 2047, 2048, 2049, 2050, 2051, 2052, 2053, 2054, 2055, 2056, 2057, 2058, 2059, 2060, 2061, 2062, 2063, 2064, 2065  </w:t>
      </w:r>
      <w:r w:rsidRPr="00477D7B">
        <w:tab/>
        <w:t>1184</w:t>
      </w:r>
    </w:p>
    <w:p w14:paraId="454FADA7" w14:textId="77777777" w:rsidR="00E70AE2" w:rsidRPr="00477D7B" w:rsidRDefault="00E70AE2" w:rsidP="00E70AE2">
      <w:pPr>
        <w:widowControl w:val="0"/>
        <w:ind w:left="576"/>
      </w:pPr>
      <w:r w:rsidRPr="00477D7B">
        <w:t>Tract 7</w:t>
      </w:r>
    </w:p>
    <w:p w14:paraId="1CC5BF94" w14:textId="77777777" w:rsidR="00E70AE2" w:rsidRPr="00477D7B" w:rsidRDefault="00E70AE2" w:rsidP="00E70AE2">
      <w:pPr>
        <w:widowControl w:val="0"/>
        <w:ind w:left="1152"/>
      </w:pPr>
      <w:r w:rsidRPr="00477D7B">
        <w:t xml:space="preserve">Blocks: 3000, 3013, 3014, 3027, 3028, 3029, 3040, 3041, 3042, 3043, 3054, 3055, 3056, 3057, 3064, 3065, 3066, 3068  </w:t>
      </w:r>
      <w:r w:rsidRPr="00477D7B">
        <w:tab/>
        <w:t>130</w:t>
      </w:r>
    </w:p>
    <w:p w14:paraId="6953576C" w14:textId="77777777" w:rsidR="00E70AE2" w:rsidRPr="00477D7B" w:rsidRDefault="00E70AE2" w:rsidP="00E70AE2">
      <w:pPr>
        <w:widowControl w:val="0"/>
        <w:ind w:left="288"/>
      </w:pPr>
      <w:r w:rsidRPr="00477D7B">
        <w:t xml:space="preserve">Beaufort 2 Subtotal </w:t>
      </w:r>
      <w:r w:rsidRPr="00477D7B">
        <w:tab/>
        <w:t>1,314</w:t>
      </w:r>
    </w:p>
    <w:p w14:paraId="3D4DAF17" w14:textId="77777777" w:rsidR="00E70AE2" w:rsidRPr="00477D7B" w:rsidRDefault="00E70AE2" w:rsidP="00E70AE2">
      <w:pPr>
        <w:widowControl w:val="0"/>
        <w:ind w:left="288"/>
      </w:pPr>
      <w:r w:rsidRPr="00477D7B">
        <w:t xml:space="preserve">Beaufort 3 </w:t>
      </w:r>
      <w:r w:rsidRPr="00477D7B">
        <w:tab/>
        <w:t>1,932</w:t>
      </w:r>
    </w:p>
    <w:p w14:paraId="6842CB90" w14:textId="77777777" w:rsidR="00E70AE2" w:rsidRPr="00477D7B" w:rsidRDefault="00E70AE2" w:rsidP="00E70AE2">
      <w:pPr>
        <w:widowControl w:val="0"/>
        <w:ind w:left="288"/>
      </w:pPr>
      <w:r w:rsidRPr="00477D7B">
        <w:t xml:space="preserve">Burton 2A </w:t>
      </w:r>
      <w:r w:rsidRPr="00477D7B">
        <w:tab/>
        <w:t>8,096</w:t>
      </w:r>
    </w:p>
    <w:p w14:paraId="658834B8" w14:textId="77777777" w:rsidR="00E70AE2" w:rsidRPr="00477D7B" w:rsidRDefault="00E70AE2" w:rsidP="00E70AE2">
      <w:pPr>
        <w:widowControl w:val="0"/>
        <w:ind w:left="288"/>
      </w:pPr>
      <w:r w:rsidRPr="00477D7B">
        <w:t>Burton 2B</w:t>
      </w:r>
    </w:p>
    <w:p w14:paraId="355B55C7" w14:textId="77777777" w:rsidR="00E70AE2" w:rsidRPr="00477D7B" w:rsidRDefault="00E70AE2" w:rsidP="00E70AE2">
      <w:pPr>
        <w:widowControl w:val="0"/>
        <w:ind w:left="576"/>
      </w:pPr>
      <w:r w:rsidRPr="00477D7B">
        <w:t>Tract 5.02</w:t>
      </w:r>
    </w:p>
    <w:p w14:paraId="0BF69275" w14:textId="77777777" w:rsidR="00E70AE2" w:rsidRPr="00477D7B" w:rsidRDefault="00E70AE2" w:rsidP="00E70AE2">
      <w:pPr>
        <w:widowControl w:val="0"/>
        <w:ind w:left="1152"/>
      </w:pPr>
      <w:r w:rsidRPr="00477D7B">
        <w:t xml:space="preserve">Blocks: 1060, 1061, 1062, 1063, 1071, 1072, 1073, 1074, 1075, 1076, 1077, 1078, 1082, 1085, 1086, 1087, 1088, 1089, 1090  </w:t>
      </w:r>
      <w:r w:rsidRPr="00477D7B">
        <w:tab/>
        <w:t>293</w:t>
      </w:r>
    </w:p>
    <w:p w14:paraId="0D5D39D8" w14:textId="77777777" w:rsidR="00E70AE2" w:rsidRPr="00477D7B" w:rsidRDefault="00E70AE2" w:rsidP="00E70AE2">
      <w:pPr>
        <w:widowControl w:val="0"/>
        <w:ind w:left="576"/>
      </w:pPr>
      <w:r w:rsidRPr="00477D7B">
        <w:t>Tract 5.03</w:t>
      </w:r>
    </w:p>
    <w:p w14:paraId="4C80D4CE" w14:textId="77777777" w:rsidR="00E70AE2" w:rsidRPr="00477D7B" w:rsidRDefault="00E70AE2" w:rsidP="00E70AE2">
      <w:pPr>
        <w:widowControl w:val="0"/>
        <w:ind w:left="1152"/>
      </w:pPr>
      <w:r w:rsidRPr="00477D7B">
        <w:t xml:space="preserve">Blocks: 1000, 1001, 1002, 1003, 1004, 1005, 1006, 1007, 1008, 1009, 1010, 1011, 1012, 2000, 2001, 2002, 2003, 2004, 2005, 2006, 2007, 2008, 2009, 2010, 2011, 2012, 2013, 2014, 2015, 2016, 2017, 2018, 2019, 2020, 2021, 2022, 2023, 2024, 2025, 2026, 2027, 2028, 2029, 3031, 3032, 3033, 3034, 3035, 3036, 3037, 3038, 3077, 3078, 3079, 3080, 3081, 3082, 3083, 3084, 3085, 3086, 3087, 3088, 3089, 3090, 3091, 3092, 3093, 3094, 3095, 3096, 3097, 3098, 3099, 3100, 3101, 3102, 3103, 3104, 3105, 3106, 3107, 3108, 3109, 3110  </w:t>
      </w:r>
      <w:r w:rsidRPr="00477D7B">
        <w:tab/>
        <w:t>2066</w:t>
      </w:r>
    </w:p>
    <w:p w14:paraId="0570CBAA" w14:textId="77777777" w:rsidR="00E70AE2" w:rsidRPr="00477D7B" w:rsidRDefault="00E70AE2" w:rsidP="00E70AE2">
      <w:pPr>
        <w:widowControl w:val="0"/>
        <w:ind w:left="576"/>
      </w:pPr>
      <w:r w:rsidRPr="00477D7B">
        <w:t>Tract 7</w:t>
      </w:r>
    </w:p>
    <w:p w14:paraId="5341F0A7" w14:textId="77777777" w:rsidR="00E70AE2" w:rsidRPr="00477D7B" w:rsidRDefault="00E70AE2" w:rsidP="00E70AE2">
      <w:pPr>
        <w:widowControl w:val="0"/>
        <w:ind w:left="1152"/>
      </w:pPr>
      <w:r w:rsidRPr="00477D7B">
        <w:t xml:space="preserve">Blocks: 6006, 6007  </w:t>
      </w:r>
      <w:r w:rsidRPr="00477D7B">
        <w:tab/>
        <w:t>0</w:t>
      </w:r>
    </w:p>
    <w:p w14:paraId="23BA23D7" w14:textId="77777777" w:rsidR="00E70AE2" w:rsidRPr="00477D7B" w:rsidRDefault="00E70AE2" w:rsidP="00E70AE2">
      <w:pPr>
        <w:widowControl w:val="0"/>
        <w:ind w:left="576"/>
      </w:pPr>
      <w:r w:rsidRPr="00477D7B">
        <w:t>Tract 8</w:t>
      </w:r>
    </w:p>
    <w:p w14:paraId="36FDBB89" w14:textId="77777777" w:rsidR="00E70AE2" w:rsidRPr="00477D7B" w:rsidRDefault="00E70AE2" w:rsidP="00E70AE2">
      <w:pPr>
        <w:widowControl w:val="0"/>
        <w:ind w:left="1152"/>
      </w:pPr>
      <w:r w:rsidRPr="00477D7B">
        <w:t xml:space="preserve">Blocks: 1017, 1018, 1019, 1020 </w:t>
      </w:r>
      <w:r w:rsidRPr="00477D7B">
        <w:tab/>
        <w:t>0</w:t>
      </w:r>
    </w:p>
    <w:p w14:paraId="3F1034BC" w14:textId="77777777" w:rsidR="00E70AE2" w:rsidRPr="00477D7B" w:rsidRDefault="00E70AE2" w:rsidP="00E70AE2">
      <w:pPr>
        <w:widowControl w:val="0"/>
        <w:ind w:left="288"/>
      </w:pPr>
      <w:r w:rsidRPr="00477D7B">
        <w:t xml:space="preserve">Burton 2B Subtotal </w:t>
      </w:r>
      <w:r w:rsidRPr="00477D7B">
        <w:tab/>
        <w:t>2,359</w:t>
      </w:r>
    </w:p>
    <w:p w14:paraId="6BC3F273" w14:textId="77777777" w:rsidR="00E70AE2" w:rsidRPr="00477D7B" w:rsidRDefault="00E70AE2" w:rsidP="00E70AE2">
      <w:pPr>
        <w:widowControl w:val="0"/>
        <w:ind w:left="288"/>
      </w:pPr>
      <w:r w:rsidRPr="00477D7B">
        <w:t xml:space="preserve">Burton 2C </w:t>
      </w:r>
      <w:r w:rsidRPr="00477D7B">
        <w:tab/>
        <w:t>2,785</w:t>
      </w:r>
    </w:p>
    <w:p w14:paraId="57392408" w14:textId="77777777" w:rsidR="00E70AE2" w:rsidRPr="00477D7B" w:rsidRDefault="00E70AE2" w:rsidP="00E70AE2">
      <w:pPr>
        <w:widowControl w:val="0"/>
        <w:ind w:left="288"/>
      </w:pPr>
      <w:r w:rsidRPr="00477D7B">
        <w:t>Burton 3</w:t>
      </w:r>
    </w:p>
    <w:p w14:paraId="4628234B" w14:textId="77777777" w:rsidR="00E70AE2" w:rsidRPr="00477D7B" w:rsidRDefault="00E70AE2" w:rsidP="00E70AE2">
      <w:pPr>
        <w:widowControl w:val="0"/>
        <w:ind w:left="576"/>
      </w:pPr>
      <w:r w:rsidRPr="00477D7B">
        <w:t>Tract 5.02</w:t>
      </w:r>
    </w:p>
    <w:p w14:paraId="0CDECCAA" w14:textId="77777777" w:rsidR="00E70AE2" w:rsidRPr="00477D7B" w:rsidRDefault="00E70AE2" w:rsidP="00E70AE2">
      <w:pPr>
        <w:widowControl w:val="0"/>
        <w:ind w:left="1152"/>
      </w:pPr>
      <w:r w:rsidRPr="00477D7B">
        <w:t xml:space="preserve">Blocks: 2016, 2033 </w:t>
      </w:r>
      <w:r w:rsidRPr="00477D7B">
        <w:tab/>
        <w:t>25</w:t>
      </w:r>
    </w:p>
    <w:p w14:paraId="5A5E561F" w14:textId="77777777" w:rsidR="00E70AE2" w:rsidRPr="00477D7B" w:rsidRDefault="00E70AE2" w:rsidP="00E70AE2">
      <w:pPr>
        <w:widowControl w:val="0"/>
        <w:ind w:left="288"/>
      </w:pPr>
      <w:r w:rsidRPr="00477D7B">
        <w:t xml:space="preserve">Burton 3 Subtotal </w:t>
      </w:r>
      <w:r w:rsidRPr="00477D7B">
        <w:tab/>
        <w:t>25</w:t>
      </w:r>
    </w:p>
    <w:p w14:paraId="701ABE39" w14:textId="77777777" w:rsidR="00E70AE2" w:rsidRPr="00477D7B" w:rsidRDefault="00E70AE2" w:rsidP="00E70AE2">
      <w:pPr>
        <w:widowControl w:val="0"/>
        <w:ind w:left="288"/>
      </w:pPr>
      <w:r w:rsidRPr="00477D7B">
        <w:t xml:space="preserve">Ladys Island 1A </w:t>
      </w:r>
      <w:r w:rsidRPr="00477D7B">
        <w:tab/>
        <w:t>2,323</w:t>
      </w:r>
    </w:p>
    <w:p w14:paraId="4D007E2D" w14:textId="77777777" w:rsidR="00E70AE2" w:rsidRPr="00477D7B" w:rsidRDefault="00E70AE2" w:rsidP="00E70AE2">
      <w:pPr>
        <w:widowControl w:val="0"/>
        <w:ind w:left="288"/>
      </w:pPr>
      <w:r w:rsidRPr="00477D7B">
        <w:t xml:space="preserve">Ladys Island 1B </w:t>
      </w:r>
      <w:r w:rsidRPr="00477D7B">
        <w:tab/>
        <w:t>2,121</w:t>
      </w:r>
    </w:p>
    <w:p w14:paraId="26F56CBA" w14:textId="77777777" w:rsidR="00E70AE2" w:rsidRPr="00477D7B" w:rsidRDefault="00E70AE2" w:rsidP="00E70AE2">
      <w:pPr>
        <w:widowControl w:val="0"/>
        <w:ind w:left="288"/>
      </w:pPr>
      <w:r w:rsidRPr="00477D7B">
        <w:t xml:space="preserve">Ladys Island 2A </w:t>
      </w:r>
      <w:r w:rsidRPr="00477D7B">
        <w:tab/>
        <w:t>2,096</w:t>
      </w:r>
    </w:p>
    <w:p w14:paraId="3058D005" w14:textId="77777777" w:rsidR="00E70AE2" w:rsidRPr="00477D7B" w:rsidRDefault="00E70AE2" w:rsidP="00E70AE2">
      <w:pPr>
        <w:widowControl w:val="0"/>
        <w:ind w:left="288"/>
      </w:pPr>
      <w:r w:rsidRPr="00477D7B">
        <w:t xml:space="preserve">Ladys Island 2B </w:t>
      </w:r>
      <w:r w:rsidRPr="00477D7B">
        <w:tab/>
        <w:t>1,732</w:t>
      </w:r>
    </w:p>
    <w:p w14:paraId="5A312F59" w14:textId="77777777" w:rsidR="00E70AE2" w:rsidRPr="00477D7B" w:rsidRDefault="00E70AE2" w:rsidP="00E70AE2">
      <w:pPr>
        <w:widowControl w:val="0"/>
        <w:ind w:left="288"/>
      </w:pPr>
      <w:r w:rsidRPr="00477D7B">
        <w:t xml:space="preserve">Ladys Island 2C </w:t>
      </w:r>
      <w:r w:rsidRPr="00477D7B">
        <w:tab/>
        <w:t>1,336</w:t>
      </w:r>
    </w:p>
    <w:p w14:paraId="2BF259E0" w14:textId="77777777" w:rsidR="00E70AE2" w:rsidRPr="00477D7B" w:rsidRDefault="00E70AE2" w:rsidP="00E70AE2">
      <w:pPr>
        <w:widowControl w:val="0"/>
        <w:ind w:left="288"/>
      </w:pPr>
      <w:r w:rsidRPr="00477D7B">
        <w:t xml:space="preserve">Ladys Island 3A </w:t>
      </w:r>
      <w:r w:rsidRPr="00477D7B">
        <w:tab/>
        <w:t>1,138</w:t>
      </w:r>
    </w:p>
    <w:p w14:paraId="0B6EB979" w14:textId="77777777" w:rsidR="00E70AE2" w:rsidRPr="00477D7B" w:rsidRDefault="00E70AE2" w:rsidP="00E70AE2">
      <w:pPr>
        <w:widowControl w:val="0"/>
        <w:ind w:left="288"/>
      </w:pPr>
      <w:r w:rsidRPr="00477D7B">
        <w:t xml:space="preserve">Ladys Island 3B </w:t>
      </w:r>
      <w:r w:rsidRPr="00477D7B">
        <w:tab/>
        <w:t>1,738</w:t>
      </w:r>
    </w:p>
    <w:p w14:paraId="31CE1B4B" w14:textId="77777777" w:rsidR="00E70AE2" w:rsidRPr="00477D7B" w:rsidRDefault="00E70AE2" w:rsidP="00E70AE2">
      <w:pPr>
        <w:widowControl w:val="0"/>
        <w:ind w:left="288"/>
      </w:pPr>
      <w:r w:rsidRPr="00477D7B">
        <w:t xml:space="preserve">Ladys Island 3C </w:t>
      </w:r>
      <w:r w:rsidRPr="00477D7B">
        <w:tab/>
        <w:t>1,568</w:t>
      </w:r>
    </w:p>
    <w:p w14:paraId="4AF9D8E6" w14:textId="77777777" w:rsidR="00E70AE2" w:rsidRPr="00477D7B" w:rsidRDefault="00E70AE2" w:rsidP="00E70AE2">
      <w:pPr>
        <w:widowControl w:val="0"/>
        <w:ind w:left="288"/>
      </w:pPr>
      <w:r w:rsidRPr="00477D7B">
        <w:t xml:space="preserve">Mossy Oaks 1A </w:t>
      </w:r>
      <w:r w:rsidRPr="00477D7B">
        <w:tab/>
        <w:t>1,447</w:t>
      </w:r>
    </w:p>
    <w:p w14:paraId="6E02C26C" w14:textId="77777777" w:rsidR="00E70AE2" w:rsidRPr="00477D7B" w:rsidRDefault="00E70AE2" w:rsidP="00E70AE2">
      <w:pPr>
        <w:widowControl w:val="0"/>
        <w:ind w:left="288"/>
      </w:pPr>
      <w:r w:rsidRPr="00477D7B">
        <w:t xml:space="preserve">Mossy Oaks 1B </w:t>
      </w:r>
      <w:r w:rsidRPr="00477D7B">
        <w:tab/>
        <w:t>1,624</w:t>
      </w:r>
    </w:p>
    <w:p w14:paraId="7AE9A563" w14:textId="77777777" w:rsidR="00E70AE2" w:rsidRPr="00477D7B" w:rsidRDefault="00E70AE2" w:rsidP="00E70AE2">
      <w:pPr>
        <w:widowControl w:val="0"/>
        <w:ind w:left="288"/>
      </w:pPr>
      <w:r w:rsidRPr="00477D7B">
        <w:t xml:space="preserve">Mossy Oaks 2 </w:t>
      </w:r>
      <w:r w:rsidRPr="00477D7B">
        <w:tab/>
        <w:t>1,781</w:t>
      </w:r>
    </w:p>
    <w:p w14:paraId="707AC66A" w14:textId="77777777" w:rsidR="00E70AE2" w:rsidRPr="00477D7B" w:rsidRDefault="00E70AE2" w:rsidP="00E70AE2">
      <w:pPr>
        <w:widowControl w:val="0"/>
        <w:ind w:left="288"/>
      </w:pPr>
      <w:r w:rsidRPr="00477D7B">
        <w:t xml:space="preserve">Port Royal 1 </w:t>
      </w:r>
      <w:r w:rsidRPr="00477D7B">
        <w:tab/>
        <w:t>1,960</w:t>
      </w:r>
    </w:p>
    <w:p w14:paraId="311ACFAA" w14:textId="77777777" w:rsidR="00E70AE2" w:rsidRPr="00477D7B" w:rsidRDefault="00E70AE2" w:rsidP="00E70AE2">
      <w:pPr>
        <w:widowControl w:val="0"/>
        <w:ind w:left="288"/>
      </w:pPr>
      <w:r w:rsidRPr="00477D7B">
        <w:t xml:space="preserve">Port Royal 2 </w:t>
      </w:r>
      <w:r w:rsidRPr="00477D7B">
        <w:tab/>
        <w:t>2,070</w:t>
      </w:r>
    </w:p>
    <w:p w14:paraId="6C9D69AC" w14:textId="77777777" w:rsidR="00E70AE2" w:rsidRPr="00477D7B" w:rsidRDefault="00E70AE2" w:rsidP="00E70AE2">
      <w:pPr>
        <w:widowControl w:val="0"/>
        <w:ind w:left="288"/>
      </w:pPr>
      <w:r w:rsidRPr="00477D7B">
        <w:t>St. Helena 1A</w:t>
      </w:r>
    </w:p>
    <w:p w14:paraId="6DEBDF2C" w14:textId="77777777" w:rsidR="00E70AE2" w:rsidRPr="00477D7B" w:rsidRDefault="00E70AE2" w:rsidP="00E70AE2">
      <w:pPr>
        <w:widowControl w:val="0"/>
        <w:ind w:left="576"/>
      </w:pPr>
      <w:r w:rsidRPr="00477D7B">
        <w:t>Tract 9.02</w:t>
      </w:r>
    </w:p>
    <w:p w14:paraId="0CDD8636" w14:textId="77777777" w:rsidR="00E70AE2" w:rsidRPr="00477D7B" w:rsidRDefault="00E70AE2" w:rsidP="00E70AE2">
      <w:pPr>
        <w:widowControl w:val="0"/>
        <w:ind w:left="1152"/>
      </w:pPr>
      <w:r w:rsidRPr="00477D7B">
        <w:t xml:space="preserve">Blocks: 3038, 3039, 3040 </w:t>
      </w:r>
      <w:r w:rsidRPr="00477D7B">
        <w:tab/>
        <w:t>0</w:t>
      </w:r>
    </w:p>
    <w:p w14:paraId="29727666" w14:textId="77777777" w:rsidR="00E70AE2" w:rsidRPr="00477D7B" w:rsidRDefault="00E70AE2" w:rsidP="00E70AE2">
      <w:pPr>
        <w:widowControl w:val="0"/>
        <w:ind w:left="576"/>
      </w:pPr>
      <w:r w:rsidRPr="00477D7B">
        <w:t>Tract 11.01</w:t>
      </w:r>
    </w:p>
    <w:p w14:paraId="2734E40C" w14:textId="77777777" w:rsidR="00E70AE2" w:rsidRPr="00477D7B" w:rsidRDefault="00E70AE2" w:rsidP="00E70AE2">
      <w:pPr>
        <w:widowControl w:val="0"/>
        <w:ind w:left="1152"/>
      </w:pPr>
      <w:r w:rsidRPr="00477D7B">
        <w:t xml:space="preserve">Blocks: 2005, 2034, 2035, 2036, 2037, 2038, 2039, 2041, 2042, 2043, 2044, 2045, 2047, 2048, 2049 </w:t>
      </w:r>
      <w:r w:rsidRPr="00477D7B">
        <w:tab/>
        <w:t>292</w:t>
      </w:r>
    </w:p>
    <w:p w14:paraId="331D74A8" w14:textId="77777777" w:rsidR="00E70AE2" w:rsidRPr="00477D7B" w:rsidRDefault="00E70AE2" w:rsidP="00E70AE2">
      <w:pPr>
        <w:widowControl w:val="0"/>
        <w:ind w:left="288"/>
      </w:pPr>
      <w:r w:rsidRPr="00477D7B">
        <w:t xml:space="preserve">St. Helena 1A Subtotal </w:t>
      </w:r>
      <w:r w:rsidRPr="00477D7B">
        <w:tab/>
        <w:t>292</w:t>
      </w:r>
    </w:p>
    <w:p w14:paraId="0C1111C6" w14:textId="77777777" w:rsidR="00E70AE2" w:rsidRPr="00477D7B" w:rsidRDefault="00E70AE2" w:rsidP="00E70AE2">
      <w:pPr>
        <w:widowControl w:val="0"/>
        <w:ind w:left="288"/>
      </w:pPr>
      <w:r w:rsidRPr="00477D7B">
        <w:t xml:space="preserve">St. Helena 1C </w:t>
      </w:r>
      <w:r w:rsidRPr="00477D7B">
        <w:tab/>
        <w:t>1,396</w:t>
      </w:r>
    </w:p>
    <w:p w14:paraId="05E38A03" w14:textId="77777777" w:rsidR="00E70AE2" w:rsidRPr="00477D7B" w:rsidRDefault="00E70AE2" w:rsidP="00E70AE2">
      <w:pPr>
        <w:widowControl w:val="0"/>
        <w:ind w:left="288"/>
      </w:pPr>
      <w:r w:rsidRPr="00477D7B">
        <w:t>St. Helena 2A</w:t>
      </w:r>
    </w:p>
    <w:p w14:paraId="05324798" w14:textId="77777777" w:rsidR="00E70AE2" w:rsidRPr="00477D7B" w:rsidRDefault="00E70AE2" w:rsidP="00E70AE2">
      <w:pPr>
        <w:widowControl w:val="0"/>
        <w:ind w:left="576"/>
      </w:pPr>
      <w:r w:rsidRPr="00477D7B">
        <w:t>Tract 11.01</w:t>
      </w:r>
    </w:p>
    <w:p w14:paraId="74F15607" w14:textId="77777777" w:rsidR="00E70AE2" w:rsidRPr="00477D7B" w:rsidRDefault="00E70AE2" w:rsidP="00E70AE2">
      <w:pPr>
        <w:widowControl w:val="0"/>
        <w:ind w:left="1152"/>
      </w:pPr>
      <w:r w:rsidRPr="00477D7B">
        <w:t xml:space="preserve">Blocks: 2002, 2004, 2006, 2007, 2008, 2009, 2010, 2011, 2012, 2013, 2014, 2015 </w:t>
      </w:r>
      <w:r w:rsidRPr="00477D7B">
        <w:tab/>
        <w:t>287</w:t>
      </w:r>
    </w:p>
    <w:p w14:paraId="697E3324" w14:textId="77777777" w:rsidR="00E70AE2" w:rsidRPr="00477D7B" w:rsidRDefault="00E70AE2" w:rsidP="00E70AE2">
      <w:pPr>
        <w:widowControl w:val="0"/>
        <w:ind w:left="288"/>
      </w:pPr>
      <w:r w:rsidRPr="00477D7B">
        <w:t xml:space="preserve">St. Helena 2A Subtotal </w:t>
      </w:r>
      <w:r w:rsidRPr="00477D7B">
        <w:tab/>
        <w:t>287</w:t>
      </w:r>
    </w:p>
    <w:p w14:paraId="297CDBCC" w14:textId="77777777" w:rsidR="00E70AE2" w:rsidRPr="00477D7B" w:rsidRDefault="00E70AE2" w:rsidP="00E70AE2">
      <w:pPr>
        <w:widowControl w:val="0"/>
        <w:ind w:left="288"/>
      </w:pPr>
      <w:r w:rsidRPr="00477D7B">
        <w:t xml:space="preserve">County Beaufort SC Subtotal </w:t>
      </w:r>
      <w:r w:rsidRPr="00477D7B">
        <w:tab/>
        <w:t>42,251</w:t>
      </w:r>
    </w:p>
    <w:p w14:paraId="3608F448" w14:textId="77777777" w:rsidR="00E70AE2" w:rsidRPr="00477D7B" w:rsidRDefault="00E70AE2" w:rsidP="00E70AE2">
      <w:pPr>
        <w:widowControl w:val="0"/>
      </w:pPr>
      <w:r w:rsidRPr="00477D7B">
        <w:t xml:space="preserve">DISTRICT 124 Total </w:t>
      </w:r>
      <w:r w:rsidRPr="00477D7B">
        <w:tab/>
        <w:t>42,251</w:t>
      </w:r>
      <w:r w:rsidR="00E14E5D">
        <w:t>”</w:t>
      </w:r>
    </w:p>
    <w:p w14:paraId="10903976" w14:textId="77777777" w:rsidR="00E70AE2" w:rsidRPr="00E70AE2" w:rsidRDefault="00E70AE2" w:rsidP="00E70AE2">
      <w:pPr>
        <w:rPr>
          <w:color w:val="000000"/>
          <w:szCs w:val="36"/>
          <w:u w:color="000000"/>
        </w:rPr>
      </w:pPr>
      <w:r w:rsidRPr="00E70AE2">
        <w:rPr>
          <w:color w:val="000000"/>
          <w:szCs w:val="36"/>
          <w:u w:color="000000"/>
        </w:rPr>
        <w:t>SECTION</w:t>
      </w:r>
      <w:r w:rsidRPr="00E70AE2">
        <w:rPr>
          <w:color w:val="000000"/>
          <w:szCs w:val="36"/>
          <w:u w:color="000000"/>
        </w:rPr>
        <w:tab/>
        <w:t>3.</w:t>
      </w:r>
      <w:r w:rsidRPr="00E70AE2">
        <w:rPr>
          <w:color w:val="000000"/>
          <w:szCs w:val="36"/>
          <w:u w:color="000000"/>
        </w:rPr>
        <w:tab/>
        <w:t>Section 2</w:t>
      </w:r>
      <w:r w:rsidRPr="00E70AE2">
        <w:rPr>
          <w:color w:val="000000"/>
          <w:szCs w:val="36"/>
          <w:u w:color="000000"/>
        </w:rPr>
        <w:noBreakHyphen/>
        <w:t>1</w:t>
      </w:r>
      <w:r w:rsidRPr="00E70AE2">
        <w:rPr>
          <w:color w:val="000000"/>
          <w:szCs w:val="36"/>
          <w:u w:color="000000"/>
        </w:rPr>
        <w:noBreakHyphen/>
        <w:t xml:space="preserve">35 of the 1976 Code is repealed, provided that until the members of the House of Representatives elected in the 2022 </w:t>
      </w:r>
      <w:r w:rsidR="00A605CC">
        <w:rPr>
          <w:color w:val="000000"/>
          <w:szCs w:val="36"/>
          <w:u w:color="000000"/>
        </w:rPr>
        <w:t>G</w:t>
      </w:r>
      <w:r w:rsidRPr="00E70AE2">
        <w:rPr>
          <w:color w:val="000000"/>
          <w:szCs w:val="36"/>
          <w:u w:color="000000"/>
        </w:rPr>
        <w:t xml:space="preserve">eneral </w:t>
      </w:r>
      <w:r w:rsidR="00A605CC">
        <w:rPr>
          <w:color w:val="000000"/>
          <w:szCs w:val="36"/>
          <w:u w:color="000000"/>
        </w:rPr>
        <w:t>E</w:t>
      </w:r>
      <w:r w:rsidRPr="00E70AE2">
        <w:rPr>
          <w:color w:val="000000"/>
          <w:szCs w:val="36"/>
          <w:u w:color="000000"/>
        </w:rPr>
        <w:t>lection from the districts enumerated in Section 2</w:t>
      </w:r>
      <w:r w:rsidRPr="00E70AE2">
        <w:rPr>
          <w:color w:val="000000"/>
          <w:szCs w:val="36"/>
          <w:u w:color="000000"/>
        </w:rPr>
        <w:noBreakHyphen/>
        <w:t>1</w:t>
      </w:r>
      <w:r w:rsidRPr="00E70AE2">
        <w:rPr>
          <w:color w:val="000000"/>
          <w:szCs w:val="36"/>
          <w:u w:color="000000"/>
        </w:rPr>
        <w:noBreakHyphen/>
        <w:t>45 qualify and take office, the districts now provided by law continue to apply for purposes of vacancies in office for members of the House of Representatives.</w:t>
      </w:r>
    </w:p>
    <w:p w14:paraId="07F92C67" w14:textId="77777777" w:rsidR="00E70AE2" w:rsidRPr="00E70AE2" w:rsidRDefault="00E70AE2" w:rsidP="00E70AE2">
      <w:pPr>
        <w:rPr>
          <w:color w:val="000000"/>
          <w:szCs w:val="36"/>
          <w:u w:color="000000"/>
        </w:rPr>
      </w:pPr>
      <w:r w:rsidRPr="00E70AE2">
        <w:rPr>
          <w:color w:val="000000"/>
          <w:szCs w:val="36"/>
          <w:u w:color="000000"/>
        </w:rPr>
        <w:t>SECTION</w:t>
      </w:r>
      <w:r w:rsidRPr="00E70AE2">
        <w:rPr>
          <w:color w:val="000000"/>
          <w:szCs w:val="36"/>
          <w:u w:color="000000"/>
        </w:rPr>
        <w:tab/>
        <w:t>4.</w:t>
      </w:r>
      <w:r w:rsidRPr="00E70AE2">
        <w:rPr>
          <w:color w:val="000000"/>
          <w:szCs w:val="36"/>
          <w:u w:color="000000"/>
        </w:rPr>
        <w:tab/>
        <w:t>The Speaker of the House is authorized to initiate or otherwise participate in litigation on behalf of the House regarding redistricting as the Chief Administrative Officer of the House of Representatives pursuant to Section 2</w:t>
      </w:r>
      <w:r w:rsidRPr="00E70AE2">
        <w:rPr>
          <w:color w:val="000000"/>
          <w:szCs w:val="36"/>
          <w:u w:color="000000"/>
        </w:rPr>
        <w:noBreakHyphen/>
        <w:t>3</w:t>
      </w:r>
      <w:r w:rsidRPr="00E70AE2">
        <w:rPr>
          <w:color w:val="000000"/>
          <w:szCs w:val="36"/>
          <w:u w:color="000000"/>
        </w:rPr>
        <w:noBreakHyphen/>
        <w:t>110.</w:t>
      </w:r>
    </w:p>
    <w:p w14:paraId="7D29184C" w14:textId="77777777" w:rsidR="00E70AE2" w:rsidRPr="00E70AE2" w:rsidRDefault="00E70AE2" w:rsidP="00E70AE2">
      <w:pPr>
        <w:rPr>
          <w:color w:val="000000"/>
          <w:szCs w:val="36"/>
          <w:u w:color="000000"/>
        </w:rPr>
      </w:pPr>
      <w:r w:rsidRPr="00E70AE2">
        <w:rPr>
          <w:color w:val="000000"/>
          <w:szCs w:val="36"/>
          <w:u w:color="000000"/>
        </w:rPr>
        <w:t>SECTION</w:t>
      </w:r>
      <w:r w:rsidRPr="00E70AE2">
        <w:rPr>
          <w:color w:val="000000"/>
          <w:szCs w:val="36"/>
          <w:u w:color="000000"/>
        </w:rPr>
        <w:tab/>
        <w:t>5.</w:t>
      </w:r>
      <w:r w:rsidRPr="00E70AE2">
        <w:rPr>
          <w:color w:val="000000"/>
          <w:szCs w:val="36"/>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2C96143F" w14:textId="77777777" w:rsidR="00E70AE2" w:rsidRPr="00E70AE2" w:rsidRDefault="00E70AE2" w:rsidP="00E70AE2">
      <w:pPr>
        <w:rPr>
          <w:color w:val="000000"/>
          <w:u w:color="000000"/>
        </w:rPr>
      </w:pPr>
      <w:r w:rsidRPr="00E70AE2">
        <w:rPr>
          <w:color w:val="000000"/>
          <w:szCs w:val="36"/>
          <w:u w:color="000000"/>
        </w:rPr>
        <w:t>SECTION</w:t>
      </w:r>
      <w:r w:rsidRPr="00E70AE2">
        <w:rPr>
          <w:color w:val="000000"/>
          <w:szCs w:val="36"/>
          <w:u w:color="000000"/>
        </w:rPr>
        <w:tab/>
        <w:t>6.</w:t>
      </w:r>
      <w:r w:rsidRPr="00E70AE2">
        <w:rPr>
          <w:color w:val="000000"/>
          <w:szCs w:val="36"/>
          <w:u w:color="000000"/>
        </w:rPr>
        <w:tab/>
        <w:t>This act takes effect upon approval by the Governor.</w:t>
      </w:r>
      <w:r w:rsidR="00660E7B">
        <w:rPr>
          <w:color w:val="000000"/>
          <w:szCs w:val="36"/>
          <w:u w:color="000000"/>
        </w:rPr>
        <w:t xml:space="preserve">  </w:t>
      </w:r>
      <w:r w:rsidRPr="00E70AE2">
        <w:rPr>
          <w:color w:val="000000"/>
          <w:szCs w:val="36"/>
          <w:u w:color="000000"/>
        </w:rPr>
        <w:t>/</w:t>
      </w:r>
    </w:p>
    <w:p w14:paraId="14937973" w14:textId="77777777" w:rsidR="00E70AE2" w:rsidRPr="00477D7B" w:rsidRDefault="00E70AE2" w:rsidP="00E70AE2">
      <w:pPr>
        <w:widowControl w:val="0"/>
      </w:pPr>
      <w:r w:rsidRPr="00477D7B">
        <w:t>Renumber sections to conform.</w:t>
      </w:r>
    </w:p>
    <w:p w14:paraId="78A6EBF8" w14:textId="77777777" w:rsidR="00D32D08" w:rsidRDefault="00E70AE2" w:rsidP="00E70AE2">
      <w:r w:rsidRPr="00477D7B">
        <w:t>Amend title to conform.</w:t>
      </w:r>
    </w:p>
    <w:p w14:paraId="36B775F7" w14:textId="77777777" w:rsidR="00D32D08" w:rsidRDefault="00D32D08" w:rsidP="00E70AE2"/>
    <w:p w14:paraId="37355BB9" w14:textId="77777777" w:rsidR="00E70AE2" w:rsidRDefault="00E70AE2" w:rsidP="00E70AE2">
      <w:r>
        <w:t>Rep. JORDAN explained the amendment.</w:t>
      </w:r>
    </w:p>
    <w:p w14:paraId="150C9DA1" w14:textId="77777777" w:rsidR="00E70AE2" w:rsidRDefault="00E70AE2" w:rsidP="00E70AE2">
      <w:r>
        <w:t>The amendment was then adopted.</w:t>
      </w:r>
    </w:p>
    <w:p w14:paraId="2007DFAA" w14:textId="77777777" w:rsidR="00E70AE2" w:rsidRDefault="00E70AE2" w:rsidP="00E70AE2"/>
    <w:p w14:paraId="691C3CBF" w14:textId="77777777" w:rsidR="00E70AE2" w:rsidRDefault="00E70AE2" w:rsidP="00E70AE2">
      <w:r>
        <w:t>The question recurred to the passage of the Bill.</w:t>
      </w:r>
    </w:p>
    <w:p w14:paraId="7B5349DE" w14:textId="77777777" w:rsidR="00E70AE2" w:rsidRDefault="00E70AE2" w:rsidP="00E70AE2"/>
    <w:p w14:paraId="4545CBB9" w14:textId="77777777" w:rsidR="00E70AE2" w:rsidRDefault="00E70AE2" w:rsidP="00E70AE2">
      <w:r>
        <w:t>Rep. ROBINSON moved to table the Bill.</w:t>
      </w:r>
    </w:p>
    <w:p w14:paraId="21A55EA3" w14:textId="77777777" w:rsidR="00E70AE2" w:rsidRDefault="00E70AE2" w:rsidP="00E70AE2"/>
    <w:p w14:paraId="602C524E" w14:textId="77777777" w:rsidR="00E70AE2" w:rsidRDefault="00E70AE2" w:rsidP="00E70AE2">
      <w:r>
        <w:t>Rep. JORDAN demanded the yeas and nays which were taken, resulting as follows:</w:t>
      </w:r>
    </w:p>
    <w:p w14:paraId="1F5E51EE" w14:textId="77777777" w:rsidR="00E70AE2" w:rsidRDefault="00E70AE2" w:rsidP="00E70AE2">
      <w:pPr>
        <w:jc w:val="center"/>
      </w:pPr>
      <w:bookmarkStart w:id="11" w:name="vote_start85"/>
      <w:bookmarkEnd w:id="11"/>
      <w:r>
        <w:t>Yeas 8; Nays 95</w:t>
      </w:r>
    </w:p>
    <w:p w14:paraId="0079D7E7" w14:textId="77777777" w:rsidR="00E70AE2" w:rsidRDefault="00E70AE2" w:rsidP="00E70AE2">
      <w:pPr>
        <w:jc w:val="center"/>
      </w:pPr>
    </w:p>
    <w:p w14:paraId="5D5C747C" w14:textId="77777777" w:rsidR="00E70AE2" w:rsidRDefault="00E70AE2" w:rsidP="00E70AE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70AE2" w:rsidRPr="00E70AE2" w14:paraId="73759546" w14:textId="77777777" w:rsidTr="00E70AE2">
        <w:tc>
          <w:tcPr>
            <w:tcW w:w="2179" w:type="dxa"/>
            <w:shd w:val="clear" w:color="auto" w:fill="auto"/>
          </w:tcPr>
          <w:p w14:paraId="3EEDA266" w14:textId="77777777" w:rsidR="00E70AE2" w:rsidRPr="00E70AE2" w:rsidRDefault="00E70AE2" w:rsidP="00D32D08">
            <w:pPr>
              <w:keepNext/>
              <w:ind w:firstLine="0"/>
            </w:pPr>
            <w:r>
              <w:t>Brawley</w:t>
            </w:r>
          </w:p>
        </w:tc>
        <w:tc>
          <w:tcPr>
            <w:tcW w:w="2179" w:type="dxa"/>
            <w:shd w:val="clear" w:color="auto" w:fill="auto"/>
          </w:tcPr>
          <w:p w14:paraId="3D7BF0D5" w14:textId="77777777" w:rsidR="00E70AE2" w:rsidRPr="00E70AE2" w:rsidRDefault="00E70AE2" w:rsidP="00D32D08">
            <w:pPr>
              <w:keepNext/>
              <w:ind w:firstLine="0"/>
            </w:pPr>
            <w:r>
              <w:t>Gilliard</w:t>
            </w:r>
          </w:p>
        </w:tc>
        <w:tc>
          <w:tcPr>
            <w:tcW w:w="2180" w:type="dxa"/>
            <w:shd w:val="clear" w:color="auto" w:fill="auto"/>
          </w:tcPr>
          <w:p w14:paraId="56D2E3AF" w14:textId="77777777" w:rsidR="00E70AE2" w:rsidRPr="00E70AE2" w:rsidRDefault="00E70AE2" w:rsidP="00D32D08">
            <w:pPr>
              <w:keepNext/>
              <w:ind w:firstLine="0"/>
            </w:pPr>
            <w:r>
              <w:t>Govan</w:t>
            </w:r>
          </w:p>
        </w:tc>
      </w:tr>
      <w:tr w:rsidR="00E70AE2" w:rsidRPr="00E70AE2" w14:paraId="4F9B6722" w14:textId="77777777" w:rsidTr="00E70AE2">
        <w:tc>
          <w:tcPr>
            <w:tcW w:w="2179" w:type="dxa"/>
            <w:shd w:val="clear" w:color="auto" w:fill="auto"/>
          </w:tcPr>
          <w:p w14:paraId="00ECA36E" w14:textId="77777777" w:rsidR="00E70AE2" w:rsidRPr="00E70AE2" w:rsidRDefault="00E70AE2" w:rsidP="00D32D08">
            <w:pPr>
              <w:keepNext/>
              <w:ind w:firstLine="0"/>
            </w:pPr>
            <w:r>
              <w:t>Howard</w:t>
            </w:r>
          </w:p>
        </w:tc>
        <w:tc>
          <w:tcPr>
            <w:tcW w:w="2179" w:type="dxa"/>
            <w:shd w:val="clear" w:color="auto" w:fill="auto"/>
          </w:tcPr>
          <w:p w14:paraId="11467653" w14:textId="77777777" w:rsidR="00E70AE2" w:rsidRPr="00E70AE2" w:rsidRDefault="00E70AE2" w:rsidP="00D32D08">
            <w:pPr>
              <w:keepNext/>
              <w:ind w:firstLine="0"/>
            </w:pPr>
            <w:r>
              <w:t>Jefferson</w:t>
            </w:r>
          </w:p>
        </w:tc>
        <w:tc>
          <w:tcPr>
            <w:tcW w:w="2180" w:type="dxa"/>
            <w:shd w:val="clear" w:color="auto" w:fill="auto"/>
          </w:tcPr>
          <w:p w14:paraId="57360CF1" w14:textId="77777777" w:rsidR="00E70AE2" w:rsidRPr="00E70AE2" w:rsidRDefault="00E70AE2" w:rsidP="00D32D08">
            <w:pPr>
              <w:keepNext/>
              <w:ind w:firstLine="0"/>
            </w:pPr>
            <w:r>
              <w:t>J. L. Johnson</w:t>
            </w:r>
          </w:p>
        </w:tc>
      </w:tr>
      <w:tr w:rsidR="00E70AE2" w:rsidRPr="00E70AE2" w14:paraId="2F64752C" w14:textId="77777777" w:rsidTr="00E70AE2">
        <w:tc>
          <w:tcPr>
            <w:tcW w:w="2179" w:type="dxa"/>
            <w:shd w:val="clear" w:color="auto" w:fill="auto"/>
          </w:tcPr>
          <w:p w14:paraId="17D062F6" w14:textId="77777777" w:rsidR="00E70AE2" w:rsidRPr="00E70AE2" w:rsidRDefault="00E70AE2" w:rsidP="00D32D08">
            <w:pPr>
              <w:keepNext/>
              <w:ind w:firstLine="0"/>
            </w:pPr>
            <w:r>
              <w:t>King</w:t>
            </w:r>
          </w:p>
        </w:tc>
        <w:tc>
          <w:tcPr>
            <w:tcW w:w="2179" w:type="dxa"/>
            <w:shd w:val="clear" w:color="auto" w:fill="auto"/>
          </w:tcPr>
          <w:p w14:paraId="30714884" w14:textId="77777777" w:rsidR="00E70AE2" w:rsidRPr="00E70AE2" w:rsidRDefault="00E70AE2" w:rsidP="00D32D08">
            <w:pPr>
              <w:keepNext/>
              <w:ind w:firstLine="0"/>
            </w:pPr>
            <w:r>
              <w:t>Robinson</w:t>
            </w:r>
          </w:p>
        </w:tc>
        <w:tc>
          <w:tcPr>
            <w:tcW w:w="2180" w:type="dxa"/>
            <w:shd w:val="clear" w:color="auto" w:fill="auto"/>
          </w:tcPr>
          <w:p w14:paraId="04F7BEEE" w14:textId="77777777" w:rsidR="00E70AE2" w:rsidRPr="00E70AE2" w:rsidRDefault="00E70AE2" w:rsidP="00D32D08">
            <w:pPr>
              <w:keepNext/>
              <w:ind w:firstLine="0"/>
            </w:pPr>
          </w:p>
        </w:tc>
      </w:tr>
    </w:tbl>
    <w:p w14:paraId="3BEFE21D" w14:textId="77777777" w:rsidR="00E70AE2" w:rsidRDefault="00E70AE2" w:rsidP="00E70AE2"/>
    <w:p w14:paraId="7CC25729" w14:textId="77777777" w:rsidR="00E70AE2" w:rsidRDefault="00E70AE2" w:rsidP="00E70AE2">
      <w:pPr>
        <w:jc w:val="center"/>
        <w:rPr>
          <w:b/>
        </w:rPr>
      </w:pPr>
      <w:r w:rsidRPr="00E70AE2">
        <w:rPr>
          <w:b/>
        </w:rPr>
        <w:t>Total--8</w:t>
      </w:r>
    </w:p>
    <w:p w14:paraId="4696BDED" w14:textId="77777777" w:rsidR="00E70AE2" w:rsidRDefault="00E70AE2" w:rsidP="00E70AE2">
      <w:pPr>
        <w:jc w:val="center"/>
        <w:rPr>
          <w:b/>
        </w:rPr>
      </w:pPr>
    </w:p>
    <w:p w14:paraId="2000F4A8" w14:textId="77777777" w:rsidR="00E70AE2" w:rsidRDefault="00E70AE2" w:rsidP="00E70AE2">
      <w:pPr>
        <w:ind w:firstLine="0"/>
      </w:pPr>
      <w:r w:rsidRPr="00E70AE2">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70AE2" w:rsidRPr="00E70AE2" w14:paraId="2FA8429A" w14:textId="77777777" w:rsidTr="00E70AE2">
        <w:tc>
          <w:tcPr>
            <w:tcW w:w="2179" w:type="dxa"/>
            <w:shd w:val="clear" w:color="auto" w:fill="auto"/>
          </w:tcPr>
          <w:p w14:paraId="5FB6966A" w14:textId="77777777" w:rsidR="00E70AE2" w:rsidRPr="00E70AE2" w:rsidRDefault="00E70AE2" w:rsidP="00D32D08">
            <w:pPr>
              <w:keepNext/>
              <w:ind w:firstLine="0"/>
            </w:pPr>
            <w:r>
              <w:t>Allison</w:t>
            </w:r>
          </w:p>
        </w:tc>
        <w:tc>
          <w:tcPr>
            <w:tcW w:w="2179" w:type="dxa"/>
            <w:shd w:val="clear" w:color="auto" w:fill="auto"/>
          </w:tcPr>
          <w:p w14:paraId="7AB541FC" w14:textId="77777777" w:rsidR="00E70AE2" w:rsidRPr="00E70AE2" w:rsidRDefault="00E70AE2" w:rsidP="00D32D08">
            <w:pPr>
              <w:keepNext/>
              <w:ind w:firstLine="0"/>
            </w:pPr>
            <w:r>
              <w:t>Anderson</w:t>
            </w:r>
          </w:p>
        </w:tc>
        <w:tc>
          <w:tcPr>
            <w:tcW w:w="2180" w:type="dxa"/>
            <w:shd w:val="clear" w:color="auto" w:fill="auto"/>
          </w:tcPr>
          <w:p w14:paraId="16B16CD1" w14:textId="77777777" w:rsidR="00E70AE2" w:rsidRPr="00E70AE2" w:rsidRDefault="00E70AE2" w:rsidP="00D32D08">
            <w:pPr>
              <w:keepNext/>
              <w:ind w:firstLine="0"/>
            </w:pPr>
            <w:r>
              <w:t>Atkinson</w:t>
            </w:r>
          </w:p>
        </w:tc>
      </w:tr>
      <w:tr w:rsidR="00E70AE2" w:rsidRPr="00E70AE2" w14:paraId="2D6F9AB1" w14:textId="77777777" w:rsidTr="00E70AE2">
        <w:tc>
          <w:tcPr>
            <w:tcW w:w="2179" w:type="dxa"/>
            <w:shd w:val="clear" w:color="auto" w:fill="auto"/>
          </w:tcPr>
          <w:p w14:paraId="650FDC05" w14:textId="77777777" w:rsidR="00E70AE2" w:rsidRPr="00E70AE2" w:rsidRDefault="00E70AE2" w:rsidP="00E70AE2">
            <w:pPr>
              <w:ind w:firstLine="0"/>
            </w:pPr>
            <w:r>
              <w:t>Bailey</w:t>
            </w:r>
          </w:p>
        </w:tc>
        <w:tc>
          <w:tcPr>
            <w:tcW w:w="2179" w:type="dxa"/>
            <w:shd w:val="clear" w:color="auto" w:fill="auto"/>
          </w:tcPr>
          <w:p w14:paraId="2C788FFF" w14:textId="77777777" w:rsidR="00E70AE2" w:rsidRPr="00E70AE2" w:rsidRDefault="00E70AE2" w:rsidP="00E70AE2">
            <w:pPr>
              <w:ind w:firstLine="0"/>
            </w:pPr>
            <w:r>
              <w:t>Ballentine</w:t>
            </w:r>
          </w:p>
        </w:tc>
        <w:tc>
          <w:tcPr>
            <w:tcW w:w="2180" w:type="dxa"/>
            <w:shd w:val="clear" w:color="auto" w:fill="auto"/>
          </w:tcPr>
          <w:p w14:paraId="2838FDDC" w14:textId="77777777" w:rsidR="00E70AE2" w:rsidRPr="00E70AE2" w:rsidRDefault="00E70AE2" w:rsidP="00E70AE2">
            <w:pPr>
              <w:ind w:firstLine="0"/>
            </w:pPr>
            <w:r>
              <w:t>Bamberg</w:t>
            </w:r>
          </w:p>
        </w:tc>
      </w:tr>
      <w:tr w:rsidR="00E70AE2" w:rsidRPr="00E70AE2" w14:paraId="19A82AF8" w14:textId="77777777" w:rsidTr="00E70AE2">
        <w:tc>
          <w:tcPr>
            <w:tcW w:w="2179" w:type="dxa"/>
            <w:shd w:val="clear" w:color="auto" w:fill="auto"/>
          </w:tcPr>
          <w:p w14:paraId="2D8E53DD" w14:textId="77777777" w:rsidR="00E70AE2" w:rsidRPr="00E70AE2" w:rsidRDefault="00E70AE2" w:rsidP="00E70AE2">
            <w:pPr>
              <w:ind w:firstLine="0"/>
            </w:pPr>
            <w:r>
              <w:t>Bannister</w:t>
            </w:r>
          </w:p>
        </w:tc>
        <w:tc>
          <w:tcPr>
            <w:tcW w:w="2179" w:type="dxa"/>
            <w:shd w:val="clear" w:color="auto" w:fill="auto"/>
          </w:tcPr>
          <w:p w14:paraId="48341DC6" w14:textId="77777777" w:rsidR="00E70AE2" w:rsidRPr="00E70AE2" w:rsidRDefault="00E70AE2" w:rsidP="00E70AE2">
            <w:pPr>
              <w:ind w:firstLine="0"/>
            </w:pPr>
            <w:r>
              <w:t>Bennett</w:t>
            </w:r>
          </w:p>
        </w:tc>
        <w:tc>
          <w:tcPr>
            <w:tcW w:w="2180" w:type="dxa"/>
            <w:shd w:val="clear" w:color="auto" w:fill="auto"/>
          </w:tcPr>
          <w:p w14:paraId="126722A1" w14:textId="77777777" w:rsidR="00E70AE2" w:rsidRPr="00E70AE2" w:rsidRDefault="00E70AE2" w:rsidP="00E70AE2">
            <w:pPr>
              <w:ind w:firstLine="0"/>
            </w:pPr>
            <w:r>
              <w:t>Bernstein</w:t>
            </w:r>
          </w:p>
        </w:tc>
      </w:tr>
      <w:tr w:rsidR="00E70AE2" w:rsidRPr="00E70AE2" w14:paraId="165E8F98" w14:textId="77777777" w:rsidTr="00E70AE2">
        <w:tc>
          <w:tcPr>
            <w:tcW w:w="2179" w:type="dxa"/>
            <w:shd w:val="clear" w:color="auto" w:fill="auto"/>
          </w:tcPr>
          <w:p w14:paraId="63853393" w14:textId="77777777" w:rsidR="00E70AE2" w:rsidRPr="00E70AE2" w:rsidRDefault="00E70AE2" w:rsidP="00E70AE2">
            <w:pPr>
              <w:ind w:firstLine="0"/>
            </w:pPr>
            <w:r>
              <w:t>Bradley</w:t>
            </w:r>
          </w:p>
        </w:tc>
        <w:tc>
          <w:tcPr>
            <w:tcW w:w="2179" w:type="dxa"/>
            <w:shd w:val="clear" w:color="auto" w:fill="auto"/>
          </w:tcPr>
          <w:p w14:paraId="0818732F" w14:textId="77777777" w:rsidR="00E70AE2" w:rsidRPr="00E70AE2" w:rsidRDefault="00E70AE2" w:rsidP="00E70AE2">
            <w:pPr>
              <w:ind w:firstLine="0"/>
            </w:pPr>
            <w:r>
              <w:t>Brittain</w:t>
            </w:r>
          </w:p>
        </w:tc>
        <w:tc>
          <w:tcPr>
            <w:tcW w:w="2180" w:type="dxa"/>
            <w:shd w:val="clear" w:color="auto" w:fill="auto"/>
          </w:tcPr>
          <w:p w14:paraId="2D079151" w14:textId="77777777" w:rsidR="00E70AE2" w:rsidRPr="00E70AE2" w:rsidRDefault="00E70AE2" w:rsidP="00E70AE2">
            <w:pPr>
              <w:ind w:firstLine="0"/>
            </w:pPr>
            <w:r>
              <w:t>Bryant</w:t>
            </w:r>
          </w:p>
        </w:tc>
      </w:tr>
      <w:tr w:rsidR="00E70AE2" w:rsidRPr="00E70AE2" w14:paraId="0CF32CDB" w14:textId="77777777" w:rsidTr="00E70AE2">
        <w:tc>
          <w:tcPr>
            <w:tcW w:w="2179" w:type="dxa"/>
            <w:shd w:val="clear" w:color="auto" w:fill="auto"/>
          </w:tcPr>
          <w:p w14:paraId="44B7726A" w14:textId="77777777" w:rsidR="00E70AE2" w:rsidRPr="00E70AE2" w:rsidRDefault="00E70AE2" w:rsidP="00E70AE2">
            <w:pPr>
              <w:ind w:firstLine="0"/>
            </w:pPr>
            <w:r>
              <w:t>Burns</w:t>
            </w:r>
          </w:p>
        </w:tc>
        <w:tc>
          <w:tcPr>
            <w:tcW w:w="2179" w:type="dxa"/>
            <w:shd w:val="clear" w:color="auto" w:fill="auto"/>
          </w:tcPr>
          <w:p w14:paraId="4CAD2F30" w14:textId="77777777" w:rsidR="00E70AE2" w:rsidRPr="00E70AE2" w:rsidRDefault="00E70AE2" w:rsidP="00E70AE2">
            <w:pPr>
              <w:ind w:firstLine="0"/>
            </w:pPr>
            <w:r>
              <w:t>Bustos</w:t>
            </w:r>
          </w:p>
        </w:tc>
        <w:tc>
          <w:tcPr>
            <w:tcW w:w="2180" w:type="dxa"/>
            <w:shd w:val="clear" w:color="auto" w:fill="auto"/>
          </w:tcPr>
          <w:p w14:paraId="2AF826BF" w14:textId="77777777" w:rsidR="00E70AE2" w:rsidRPr="00E70AE2" w:rsidRDefault="00E70AE2" w:rsidP="00E70AE2">
            <w:pPr>
              <w:ind w:firstLine="0"/>
            </w:pPr>
            <w:r>
              <w:t>Calhoon</w:t>
            </w:r>
          </w:p>
        </w:tc>
      </w:tr>
      <w:tr w:rsidR="00E70AE2" w:rsidRPr="00E70AE2" w14:paraId="6BB1A929" w14:textId="77777777" w:rsidTr="00E70AE2">
        <w:tc>
          <w:tcPr>
            <w:tcW w:w="2179" w:type="dxa"/>
            <w:shd w:val="clear" w:color="auto" w:fill="auto"/>
          </w:tcPr>
          <w:p w14:paraId="680C7B43" w14:textId="77777777" w:rsidR="00E70AE2" w:rsidRPr="00E70AE2" w:rsidRDefault="00E70AE2" w:rsidP="00E70AE2">
            <w:pPr>
              <w:ind w:firstLine="0"/>
            </w:pPr>
            <w:r>
              <w:t>Carter</w:t>
            </w:r>
          </w:p>
        </w:tc>
        <w:tc>
          <w:tcPr>
            <w:tcW w:w="2179" w:type="dxa"/>
            <w:shd w:val="clear" w:color="auto" w:fill="auto"/>
          </w:tcPr>
          <w:p w14:paraId="41E1B1E6" w14:textId="77777777" w:rsidR="00E70AE2" w:rsidRPr="00E70AE2" w:rsidRDefault="00E70AE2" w:rsidP="00E70AE2">
            <w:pPr>
              <w:ind w:firstLine="0"/>
            </w:pPr>
            <w:r>
              <w:t>Caskey</w:t>
            </w:r>
          </w:p>
        </w:tc>
        <w:tc>
          <w:tcPr>
            <w:tcW w:w="2180" w:type="dxa"/>
            <w:shd w:val="clear" w:color="auto" w:fill="auto"/>
          </w:tcPr>
          <w:p w14:paraId="0A72A85D" w14:textId="77777777" w:rsidR="00E70AE2" w:rsidRPr="00E70AE2" w:rsidRDefault="00E70AE2" w:rsidP="00E70AE2">
            <w:pPr>
              <w:ind w:firstLine="0"/>
            </w:pPr>
            <w:r>
              <w:t>Chumley</w:t>
            </w:r>
          </w:p>
        </w:tc>
      </w:tr>
      <w:tr w:rsidR="00E70AE2" w:rsidRPr="00E70AE2" w14:paraId="7D1E5AD8" w14:textId="77777777" w:rsidTr="00E70AE2">
        <w:tc>
          <w:tcPr>
            <w:tcW w:w="2179" w:type="dxa"/>
            <w:shd w:val="clear" w:color="auto" w:fill="auto"/>
          </w:tcPr>
          <w:p w14:paraId="19B37EA3" w14:textId="77777777" w:rsidR="00E70AE2" w:rsidRPr="00E70AE2" w:rsidRDefault="00E70AE2" w:rsidP="00E70AE2">
            <w:pPr>
              <w:ind w:firstLine="0"/>
            </w:pPr>
            <w:r>
              <w:t>Clyburn</w:t>
            </w:r>
          </w:p>
        </w:tc>
        <w:tc>
          <w:tcPr>
            <w:tcW w:w="2179" w:type="dxa"/>
            <w:shd w:val="clear" w:color="auto" w:fill="auto"/>
          </w:tcPr>
          <w:p w14:paraId="160DE6B2" w14:textId="77777777" w:rsidR="00E70AE2" w:rsidRPr="00E70AE2" w:rsidRDefault="00E70AE2" w:rsidP="00E70AE2">
            <w:pPr>
              <w:ind w:firstLine="0"/>
            </w:pPr>
            <w:r>
              <w:t>Cogswell</w:t>
            </w:r>
          </w:p>
        </w:tc>
        <w:tc>
          <w:tcPr>
            <w:tcW w:w="2180" w:type="dxa"/>
            <w:shd w:val="clear" w:color="auto" w:fill="auto"/>
          </w:tcPr>
          <w:p w14:paraId="2E57E5F9" w14:textId="77777777" w:rsidR="00E70AE2" w:rsidRPr="00E70AE2" w:rsidRDefault="00E70AE2" w:rsidP="00E70AE2">
            <w:pPr>
              <w:ind w:firstLine="0"/>
            </w:pPr>
            <w:r>
              <w:t>Collins</w:t>
            </w:r>
          </w:p>
        </w:tc>
      </w:tr>
      <w:tr w:rsidR="00E70AE2" w:rsidRPr="00E70AE2" w14:paraId="04935F89" w14:textId="77777777" w:rsidTr="00E70AE2">
        <w:tc>
          <w:tcPr>
            <w:tcW w:w="2179" w:type="dxa"/>
            <w:shd w:val="clear" w:color="auto" w:fill="auto"/>
          </w:tcPr>
          <w:p w14:paraId="1090050F" w14:textId="77777777" w:rsidR="00E70AE2" w:rsidRPr="00E70AE2" w:rsidRDefault="00E70AE2" w:rsidP="00E70AE2">
            <w:pPr>
              <w:ind w:firstLine="0"/>
            </w:pPr>
            <w:r>
              <w:t>B. Cox</w:t>
            </w:r>
          </w:p>
        </w:tc>
        <w:tc>
          <w:tcPr>
            <w:tcW w:w="2179" w:type="dxa"/>
            <w:shd w:val="clear" w:color="auto" w:fill="auto"/>
          </w:tcPr>
          <w:p w14:paraId="001EDC35" w14:textId="77777777" w:rsidR="00E70AE2" w:rsidRPr="00E70AE2" w:rsidRDefault="00E70AE2" w:rsidP="00E70AE2">
            <w:pPr>
              <w:ind w:firstLine="0"/>
            </w:pPr>
            <w:r>
              <w:t>W. Cox</w:t>
            </w:r>
          </w:p>
        </w:tc>
        <w:tc>
          <w:tcPr>
            <w:tcW w:w="2180" w:type="dxa"/>
            <w:shd w:val="clear" w:color="auto" w:fill="auto"/>
          </w:tcPr>
          <w:p w14:paraId="3AF282DE" w14:textId="77777777" w:rsidR="00E70AE2" w:rsidRPr="00E70AE2" w:rsidRDefault="00E70AE2" w:rsidP="00E70AE2">
            <w:pPr>
              <w:ind w:firstLine="0"/>
            </w:pPr>
            <w:r>
              <w:t>Crawford</w:t>
            </w:r>
          </w:p>
        </w:tc>
      </w:tr>
      <w:tr w:rsidR="00E70AE2" w:rsidRPr="00E70AE2" w14:paraId="13A5135E" w14:textId="77777777" w:rsidTr="00E70AE2">
        <w:tc>
          <w:tcPr>
            <w:tcW w:w="2179" w:type="dxa"/>
            <w:shd w:val="clear" w:color="auto" w:fill="auto"/>
          </w:tcPr>
          <w:p w14:paraId="24C4C750" w14:textId="77777777" w:rsidR="00E70AE2" w:rsidRPr="00E70AE2" w:rsidRDefault="00E70AE2" w:rsidP="00E70AE2">
            <w:pPr>
              <w:ind w:firstLine="0"/>
            </w:pPr>
            <w:r>
              <w:t>Dabney</w:t>
            </w:r>
          </w:p>
        </w:tc>
        <w:tc>
          <w:tcPr>
            <w:tcW w:w="2179" w:type="dxa"/>
            <w:shd w:val="clear" w:color="auto" w:fill="auto"/>
          </w:tcPr>
          <w:p w14:paraId="2C1F18E9" w14:textId="77777777" w:rsidR="00E70AE2" w:rsidRPr="00E70AE2" w:rsidRDefault="00E70AE2" w:rsidP="00E70AE2">
            <w:pPr>
              <w:ind w:firstLine="0"/>
            </w:pPr>
            <w:r>
              <w:t>Daning</w:t>
            </w:r>
          </w:p>
        </w:tc>
        <w:tc>
          <w:tcPr>
            <w:tcW w:w="2180" w:type="dxa"/>
            <w:shd w:val="clear" w:color="auto" w:fill="auto"/>
          </w:tcPr>
          <w:p w14:paraId="400B7C1C" w14:textId="77777777" w:rsidR="00E70AE2" w:rsidRPr="00E70AE2" w:rsidRDefault="00E70AE2" w:rsidP="00E70AE2">
            <w:pPr>
              <w:ind w:firstLine="0"/>
            </w:pPr>
            <w:r>
              <w:t>Davis</w:t>
            </w:r>
          </w:p>
        </w:tc>
      </w:tr>
      <w:tr w:rsidR="00E70AE2" w:rsidRPr="00E70AE2" w14:paraId="45B1F545" w14:textId="77777777" w:rsidTr="00E70AE2">
        <w:tc>
          <w:tcPr>
            <w:tcW w:w="2179" w:type="dxa"/>
            <w:shd w:val="clear" w:color="auto" w:fill="auto"/>
          </w:tcPr>
          <w:p w14:paraId="3EE4C4C8" w14:textId="77777777" w:rsidR="00E70AE2" w:rsidRPr="00E70AE2" w:rsidRDefault="00E70AE2" w:rsidP="00E70AE2">
            <w:pPr>
              <w:ind w:firstLine="0"/>
            </w:pPr>
            <w:r>
              <w:t>Elliott</w:t>
            </w:r>
          </w:p>
        </w:tc>
        <w:tc>
          <w:tcPr>
            <w:tcW w:w="2179" w:type="dxa"/>
            <w:shd w:val="clear" w:color="auto" w:fill="auto"/>
          </w:tcPr>
          <w:p w14:paraId="695DF902" w14:textId="77777777" w:rsidR="00E70AE2" w:rsidRPr="00E70AE2" w:rsidRDefault="00E70AE2" w:rsidP="00E70AE2">
            <w:pPr>
              <w:ind w:firstLine="0"/>
            </w:pPr>
            <w:r>
              <w:t>Erickson</w:t>
            </w:r>
          </w:p>
        </w:tc>
        <w:tc>
          <w:tcPr>
            <w:tcW w:w="2180" w:type="dxa"/>
            <w:shd w:val="clear" w:color="auto" w:fill="auto"/>
          </w:tcPr>
          <w:p w14:paraId="55269F16" w14:textId="77777777" w:rsidR="00E70AE2" w:rsidRPr="00E70AE2" w:rsidRDefault="00E70AE2" w:rsidP="00E70AE2">
            <w:pPr>
              <w:ind w:firstLine="0"/>
            </w:pPr>
            <w:r>
              <w:t>Felder</w:t>
            </w:r>
          </w:p>
        </w:tc>
      </w:tr>
      <w:tr w:rsidR="00E70AE2" w:rsidRPr="00E70AE2" w14:paraId="64ACBED8" w14:textId="77777777" w:rsidTr="00E70AE2">
        <w:tc>
          <w:tcPr>
            <w:tcW w:w="2179" w:type="dxa"/>
            <w:shd w:val="clear" w:color="auto" w:fill="auto"/>
          </w:tcPr>
          <w:p w14:paraId="571B2F95" w14:textId="77777777" w:rsidR="00E70AE2" w:rsidRPr="00E70AE2" w:rsidRDefault="00E70AE2" w:rsidP="00E70AE2">
            <w:pPr>
              <w:ind w:firstLine="0"/>
            </w:pPr>
            <w:r>
              <w:t>Finlay</w:t>
            </w:r>
          </w:p>
        </w:tc>
        <w:tc>
          <w:tcPr>
            <w:tcW w:w="2179" w:type="dxa"/>
            <w:shd w:val="clear" w:color="auto" w:fill="auto"/>
          </w:tcPr>
          <w:p w14:paraId="48FD46F6" w14:textId="77777777" w:rsidR="00E70AE2" w:rsidRPr="00E70AE2" w:rsidRDefault="00E70AE2" w:rsidP="00E70AE2">
            <w:pPr>
              <w:ind w:firstLine="0"/>
            </w:pPr>
            <w:r>
              <w:t>Forrest</w:t>
            </w:r>
          </w:p>
        </w:tc>
        <w:tc>
          <w:tcPr>
            <w:tcW w:w="2180" w:type="dxa"/>
            <w:shd w:val="clear" w:color="auto" w:fill="auto"/>
          </w:tcPr>
          <w:p w14:paraId="3798316C" w14:textId="77777777" w:rsidR="00E70AE2" w:rsidRPr="00E70AE2" w:rsidRDefault="00E70AE2" w:rsidP="00E70AE2">
            <w:pPr>
              <w:ind w:firstLine="0"/>
            </w:pPr>
            <w:r>
              <w:t>Fry</w:t>
            </w:r>
          </w:p>
        </w:tc>
      </w:tr>
      <w:tr w:rsidR="00E70AE2" w:rsidRPr="00E70AE2" w14:paraId="68ABECD2" w14:textId="77777777" w:rsidTr="00E70AE2">
        <w:tc>
          <w:tcPr>
            <w:tcW w:w="2179" w:type="dxa"/>
            <w:shd w:val="clear" w:color="auto" w:fill="auto"/>
          </w:tcPr>
          <w:p w14:paraId="522250AA" w14:textId="77777777" w:rsidR="00E70AE2" w:rsidRPr="00E70AE2" w:rsidRDefault="00E70AE2" w:rsidP="00E70AE2">
            <w:pPr>
              <w:ind w:firstLine="0"/>
            </w:pPr>
            <w:r>
              <w:t>Gagnon</w:t>
            </w:r>
          </w:p>
        </w:tc>
        <w:tc>
          <w:tcPr>
            <w:tcW w:w="2179" w:type="dxa"/>
            <w:shd w:val="clear" w:color="auto" w:fill="auto"/>
          </w:tcPr>
          <w:p w14:paraId="097D6EB1" w14:textId="77777777" w:rsidR="00E70AE2" w:rsidRPr="00E70AE2" w:rsidRDefault="00E70AE2" w:rsidP="00E70AE2">
            <w:pPr>
              <w:ind w:firstLine="0"/>
            </w:pPr>
            <w:r>
              <w:t>Garvin</w:t>
            </w:r>
          </w:p>
        </w:tc>
        <w:tc>
          <w:tcPr>
            <w:tcW w:w="2180" w:type="dxa"/>
            <w:shd w:val="clear" w:color="auto" w:fill="auto"/>
          </w:tcPr>
          <w:p w14:paraId="2C0C231D" w14:textId="77777777" w:rsidR="00E70AE2" w:rsidRPr="00E70AE2" w:rsidRDefault="00E70AE2" w:rsidP="00E70AE2">
            <w:pPr>
              <w:ind w:firstLine="0"/>
            </w:pPr>
            <w:r>
              <w:t>Gatch</w:t>
            </w:r>
          </w:p>
        </w:tc>
      </w:tr>
      <w:tr w:rsidR="00E70AE2" w:rsidRPr="00E70AE2" w14:paraId="4C7A290C" w14:textId="77777777" w:rsidTr="00E70AE2">
        <w:tc>
          <w:tcPr>
            <w:tcW w:w="2179" w:type="dxa"/>
            <w:shd w:val="clear" w:color="auto" w:fill="auto"/>
          </w:tcPr>
          <w:p w14:paraId="26A9139A" w14:textId="77777777" w:rsidR="00E70AE2" w:rsidRPr="00E70AE2" w:rsidRDefault="00E70AE2" w:rsidP="00E70AE2">
            <w:pPr>
              <w:ind w:firstLine="0"/>
            </w:pPr>
            <w:r>
              <w:t>Gilliam</w:t>
            </w:r>
          </w:p>
        </w:tc>
        <w:tc>
          <w:tcPr>
            <w:tcW w:w="2179" w:type="dxa"/>
            <w:shd w:val="clear" w:color="auto" w:fill="auto"/>
          </w:tcPr>
          <w:p w14:paraId="3F61B038" w14:textId="77777777" w:rsidR="00E70AE2" w:rsidRPr="00E70AE2" w:rsidRDefault="00E70AE2" w:rsidP="00E70AE2">
            <w:pPr>
              <w:ind w:firstLine="0"/>
            </w:pPr>
            <w:r>
              <w:t>Haddon</w:t>
            </w:r>
          </w:p>
        </w:tc>
        <w:tc>
          <w:tcPr>
            <w:tcW w:w="2180" w:type="dxa"/>
            <w:shd w:val="clear" w:color="auto" w:fill="auto"/>
          </w:tcPr>
          <w:p w14:paraId="21B233CE" w14:textId="77777777" w:rsidR="00E70AE2" w:rsidRPr="00E70AE2" w:rsidRDefault="00E70AE2" w:rsidP="00E70AE2">
            <w:pPr>
              <w:ind w:firstLine="0"/>
            </w:pPr>
            <w:r>
              <w:t>Hardee</w:t>
            </w:r>
          </w:p>
        </w:tc>
      </w:tr>
      <w:tr w:rsidR="00E70AE2" w:rsidRPr="00E70AE2" w14:paraId="7222D4A6" w14:textId="77777777" w:rsidTr="00E70AE2">
        <w:tc>
          <w:tcPr>
            <w:tcW w:w="2179" w:type="dxa"/>
            <w:shd w:val="clear" w:color="auto" w:fill="auto"/>
          </w:tcPr>
          <w:p w14:paraId="05858894" w14:textId="77777777" w:rsidR="00E70AE2" w:rsidRPr="00E70AE2" w:rsidRDefault="00E70AE2" w:rsidP="00E70AE2">
            <w:pPr>
              <w:ind w:firstLine="0"/>
            </w:pPr>
            <w:r>
              <w:t>Hart</w:t>
            </w:r>
          </w:p>
        </w:tc>
        <w:tc>
          <w:tcPr>
            <w:tcW w:w="2179" w:type="dxa"/>
            <w:shd w:val="clear" w:color="auto" w:fill="auto"/>
          </w:tcPr>
          <w:p w14:paraId="6ED559B9" w14:textId="77777777" w:rsidR="00E70AE2" w:rsidRPr="00E70AE2" w:rsidRDefault="00E70AE2" w:rsidP="00E70AE2">
            <w:pPr>
              <w:ind w:firstLine="0"/>
            </w:pPr>
            <w:r>
              <w:t>Hayes</w:t>
            </w:r>
          </w:p>
        </w:tc>
        <w:tc>
          <w:tcPr>
            <w:tcW w:w="2180" w:type="dxa"/>
            <w:shd w:val="clear" w:color="auto" w:fill="auto"/>
          </w:tcPr>
          <w:p w14:paraId="09E004BF" w14:textId="77777777" w:rsidR="00E70AE2" w:rsidRPr="00E70AE2" w:rsidRDefault="00E70AE2" w:rsidP="00E70AE2">
            <w:pPr>
              <w:ind w:firstLine="0"/>
            </w:pPr>
            <w:r>
              <w:t>Herbkersman</w:t>
            </w:r>
          </w:p>
        </w:tc>
      </w:tr>
      <w:tr w:rsidR="00E70AE2" w:rsidRPr="00E70AE2" w14:paraId="6F0333CC" w14:textId="77777777" w:rsidTr="00E70AE2">
        <w:tc>
          <w:tcPr>
            <w:tcW w:w="2179" w:type="dxa"/>
            <w:shd w:val="clear" w:color="auto" w:fill="auto"/>
          </w:tcPr>
          <w:p w14:paraId="3D44C629" w14:textId="77777777" w:rsidR="00E70AE2" w:rsidRPr="00E70AE2" w:rsidRDefault="00E70AE2" w:rsidP="00E70AE2">
            <w:pPr>
              <w:ind w:firstLine="0"/>
            </w:pPr>
            <w:r>
              <w:t>Hewitt</w:t>
            </w:r>
          </w:p>
        </w:tc>
        <w:tc>
          <w:tcPr>
            <w:tcW w:w="2179" w:type="dxa"/>
            <w:shd w:val="clear" w:color="auto" w:fill="auto"/>
          </w:tcPr>
          <w:p w14:paraId="1272F56E" w14:textId="77777777" w:rsidR="00E70AE2" w:rsidRPr="00E70AE2" w:rsidRDefault="00E70AE2" w:rsidP="00E70AE2">
            <w:pPr>
              <w:ind w:firstLine="0"/>
            </w:pPr>
            <w:r>
              <w:t>Hill</w:t>
            </w:r>
          </w:p>
        </w:tc>
        <w:tc>
          <w:tcPr>
            <w:tcW w:w="2180" w:type="dxa"/>
            <w:shd w:val="clear" w:color="auto" w:fill="auto"/>
          </w:tcPr>
          <w:p w14:paraId="5F3E2AF7" w14:textId="77777777" w:rsidR="00E70AE2" w:rsidRPr="00E70AE2" w:rsidRDefault="00E70AE2" w:rsidP="00E70AE2">
            <w:pPr>
              <w:ind w:firstLine="0"/>
            </w:pPr>
            <w:r>
              <w:t>Hiott</w:t>
            </w:r>
          </w:p>
        </w:tc>
      </w:tr>
      <w:tr w:rsidR="00E70AE2" w:rsidRPr="00E70AE2" w14:paraId="6C77F885" w14:textId="77777777" w:rsidTr="00E70AE2">
        <w:tc>
          <w:tcPr>
            <w:tcW w:w="2179" w:type="dxa"/>
            <w:shd w:val="clear" w:color="auto" w:fill="auto"/>
          </w:tcPr>
          <w:p w14:paraId="68E712CA" w14:textId="77777777" w:rsidR="00E70AE2" w:rsidRPr="00E70AE2" w:rsidRDefault="00E70AE2" w:rsidP="00E70AE2">
            <w:pPr>
              <w:ind w:firstLine="0"/>
            </w:pPr>
            <w:r>
              <w:t>Hixon</w:t>
            </w:r>
          </w:p>
        </w:tc>
        <w:tc>
          <w:tcPr>
            <w:tcW w:w="2179" w:type="dxa"/>
            <w:shd w:val="clear" w:color="auto" w:fill="auto"/>
          </w:tcPr>
          <w:p w14:paraId="03C8CEFD" w14:textId="77777777" w:rsidR="00E70AE2" w:rsidRPr="00E70AE2" w:rsidRDefault="00E70AE2" w:rsidP="00E70AE2">
            <w:pPr>
              <w:ind w:firstLine="0"/>
            </w:pPr>
            <w:r>
              <w:t>Hosey</w:t>
            </w:r>
          </w:p>
        </w:tc>
        <w:tc>
          <w:tcPr>
            <w:tcW w:w="2180" w:type="dxa"/>
            <w:shd w:val="clear" w:color="auto" w:fill="auto"/>
          </w:tcPr>
          <w:p w14:paraId="49B98033" w14:textId="77777777" w:rsidR="00E70AE2" w:rsidRPr="00E70AE2" w:rsidRDefault="00E70AE2" w:rsidP="00E70AE2">
            <w:pPr>
              <w:ind w:firstLine="0"/>
            </w:pPr>
            <w:r>
              <w:t>Huggins</w:t>
            </w:r>
          </w:p>
        </w:tc>
      </w:tr>
      <w:tr w:rsidR="00E70AE2" w:rsidRPr="00E70AE2" w14:paraId="3B612CA9" w14:textId="77777777" w:rsidTr="00E70AE2">
        <w:tc>
          <w:tcPr>
            <w:tcW w:w="2179" w:type="dxa"/>
            <w:shd w:val="clear" w:color="auto" w:fill="auto"/>
          </w:tcPr>
          <w:p w14:paraId="5185F7E8" w14:textId="77777777" w:rsidR="00E70AE2" w:rsidRPr="00E70AE2" w:rsidRDefault="00E70AE2" w:rsidP="00E70AE2">
            <w:pPr>
              <w:ind w:firstLine="0"/>
            </w:pPr>
            <w:r>
              <w:t>Hyde</w:t>
            </w:r>
          </w:p>
        </w:tc>
        <w:tc>
          <w:tcPr>
            <w:tcW w:w="2179" w:type="dxa"/>
            <w:shd w:val="clear" w:color="auto" w:fill="auto"/>
          </w:tcPr>
          <w:p w14:paraId="1B846736" w14:textId="77777777" w:rsidR="00E70AE2" w:rsidRPr="00E70AE2" w:rsidRDefault="00E70AE2" w:rsidP="00E70AE2">
            <w:pPr>
              <w:ind w:firstLine="0"/>
            </w:pPr>
            <w:r>
              <w:t>K. O. Johnson</w:t>
            </w:r>
          </w:p>
        </w:tc>
        <w:tc>
          <w:tcPr>
            <w:tcW w:w="2180" w:type="dxa"/>
            <w:shd w:val="clear" w:color="auto" w:fill="auto"/>
          </w:tcPr>
          <w:p w14:paraId="4178339F" w14:textId="77777777" w:rsidR="00E70AE2" w:rsidRPr="00E70AE2" w:rsidRDefault="00E70AE2" w:rsidP="00E70AE2">
            <w:pPr>
              <w:ind w:firstLine="0"/>
            </w:pPr>
            <w:r>
              <w:t>Jones</w:t>
            </w:r>
          </w:p>
        </w:tc>
      </w:tr>
      <w:tr w:rsidR="00E70AE2" w:rsidRPr="00E70AE2" w14:paraId="48810950" w14:textId="77777777" w:rsidTr="00E70AE2">
        <w:tc>
          <w:tcPr>
            <w:tcW w:w="2179" w:type="dxa"/>
            <w:shd w:val="clear" w:color="auto" w:fill="auto"/>
          </w:tcPr>
          <w:p w14:paraId="19FB1754" w14:textId="77777777" w:rsidR="00E70AE2" w:rsidRPr="00E70AE2" w:rsidRDefault="00E70AE2" w:rsidP="00E70AE2">
            <w:pPr>
              <w:ind w:firstLine="0"/>
            </w:pPr>
            <w:r>
              <w:t>Jordan</w:t>
            </w:r>
          </w:p>
        </w:tc>
        <w:tc>
          <w:tcPr>
            <w:tcW w:w="2179" w:type="dxa"/>
            <w:shd w:val="clear" w:color="auto" w:fill="auto"/>
          </w:tcPr>
          <w:p w14:paraId="50BAB360" w14:textId="77777777" w:rsidR="00E70AE2" w:rsidRPr="00E70AE2" w:rsidRDefault="00E70AE2" w:rsidP="00E70AE2">
            <w:pPr>
              <w:ind w:firstLine="0"/>
            </w:pPr>
            <w:r>
              <w:t>Kimmons</w:t>
            </w:r>
          </w:p>
        </w:tc>
        <w:tc>
          <w:tcPr>
            <w:tcW w:w="2180" w:type="dxa"/>
            <w:shd w:val="clear" w:color="auto" w:fill="auto"/>
          </w:tcPr>
          <w:p w14:paraId="25805D1E" w14:textId="77777777" w:rsidR="00E70AE2" w:rsidRPr="00E70AE2" w:rsidRDefault="00E70AE2" w:rsidP="00E70AE2">
            <w:pPr>
              <w:ind w:firstLine="0"/>
            </w:pPr>
            <w:r>
              <w:t>Ligon</w:t>
            </w:r>
          </w:p>
        </w:tc>
      </w:tr>
      <w:tr w:rsidR="00E70AE2" w:rsidRPr="00E70AE2" w14:paraId="23A1A2B5" w14:textId="77777777" w:rsidTr="00E70AE2">
        <w:tc>
          <w:tcPr>
            <w:tcW w:w="2179" w:type="dxa"/>
            <w:shd w:val="clear" w:color="auto" w:fill="auto"/>
          </w:tcPr>
          <w:p w14:paraId="194F0B7F" w14:textId="77777777" w:rsidR="00E70AE2" w:rsidRPr="00E70AE2" w:rsidRDefault="00E70AE2" w:rsidP="00E70AE2">
            <w:pPr>
              <w:ind w:firstLine="0"/>
            </w:pPr>
            <w:r>
              <w:t>Long</w:t>
            </w:r>
          </w:p>
        </w:tc>
        <w:tc>
          <w:tcPr>
            <w:tcW w:w="2179" w:type="dxa"/>
            <w:shd w:val="clear" w:color="auto" w:fill="auto"/>
          </w:tcPr>
          <w:p w14:paraId="0878BAEA" w14:textId="77777777" w:rsidR="00E70AE2" w:rsidRPr="00E70AE2" w:rsidRDefault="00E70AE2" w:rsidP="00E70AE2">
            <w:pPr>
              <w:ind w:firstLine="0"/>
            </w:pPr>
            <w:r>
              <w:t>Lowe</w:t>
            </w:r>
          </w:p>
        </w:tc>
        <w:tc>
          <w:tcPr>
            <w:tcW w:w="2180" w:type="dxa"/>
            <w:shd w:val="clear" w:color="auto" w:fill="auto"/>
          </w:tcPr>
          <w:p w14:paraId="1AA76A31" w14:textId="77777777" w:rsidR="00E70AE2" w:rsidRPr="00E70AE2" w:rsidRDefault="00E70AE2" w:rsidP="00E70AE2">
            <w:pPr>
              <w:ind w:firstLine="0"/>
            </w:pPr>
            <w:r>
              <w:t>Lucas</w:t>
            </w:r>
          </w:p>
        </w:tc>
      </w:tr>
      <w:tr w:rsidR="00E70AE2" w:rsidRPr="00E70AE2" w14:paraId="1320D233" w14:textId="77777777" w:rsidTr="00E70AE2">
        <w:tc>
          <w:tcPr>
            <w:tcW w:w="2179" w:type="dxa"/>
            <w:shd w:val="clear" w:color="auto" w:fill="auto"/>
          </w:tcPr>
          <w:p w14:paraId="0AEBC97B" w14:textId="77777777" w:rsidR="00E70AE2" w:rsidRPr="00E70AE2" w:rsidRDefault="00E70AE2" w:rsidP="00E70AE2">
            <w:pPr>
              <w:ind w:firstLine="0"/>
            </w:pPr>
            <w:r>
              <w:t>Magnuson</w:t>
            </w:r>
          </w:p>
        </w:tc>
        <w:tc>
          <w:tcPr>
            <w:tcW w:w="2179" w:type="dxa"/>
            <w:shd w:val="clear" w:color="auto" w:fill="auto"/>
          </w:tcPr>
          <w:p w14:paraId="129D315A" w14:textId="77777777" w:rsidR="00E70AE2" w:rsidRPr="00E70AE2" w:rsidRDefault="00E70AE2" w:rsidP="00E70AE2">
            <w:pPr>
              <w:ind w:firstLine="0"/>
            </w:pPr>
            <w:r>
              <w:t>Martin</w:t>
            </w:r>
          </w:p>
        </w:tc>
        <w:tc>
          <w:tcPr>
            <w:tcW w:w="2180" w:type="dxa"/>
            <w:shd w:val="clear" w:color="auto" w:fill="auto"/>
          </w:tcPr>
          <w:p w14:paraId="337B0FFB" w14:textId="77777777" w:rsidR="00E70AE2" w:rsidRPr="00E70AE2" w:rsidRDefault="00E70AE2" w:rsidP="00E70AE2">
            <w:pPr>
              <w:ind w:firstLine="0"/>
            </w:pPr>
            <w:r>
              <w:t>May</w:t>
            </w:r>
          </w:p>
        </w:tc>
      </w:tr>
      <w:tr w:rsidR="00E70AE2" w:rsidRPr="00E70AE2" w14:paraId="14532021" w14:textId="77777777" w:rsidTr="00E70AE2">
        <w:tc>
          <w:tcPr>
            <w:tcW w:w="2179" w:type="dxa"/>
            <w:shd w:val="clear" w:color="auto" w:fill="auto"/>
          </w:tcPr>
          <w:p w14:paraId="6D2CA2FA" w14:textId="77777777" w:rsidR="00E70AE2" w:rsidRPr="00E70AE2" w:rsidRDefault="00E70AE2" w:rsidP="00E70AE2">
            <w:pPr>
              <w:ind w:firstLine="0"/>
            </w:pPr>
            <w:r>
              <w:t>McCabe</w:t>
            </w:r>
          </w:p>
        </w:tc>
        <w:tc>
          <w:tcPr>
            <w:tcW w:w="2179" w:type="dxa"/>
            <w:shd w:val="clear" w:color="auto" w:fill="auto"/>
          </w:tcPr>
          <w:p w14:paraId="6475305A" w14:textId="77777777" w:rsidR="00E70AE2" w:rsidRPr="00E70AE2" w:rsidRDefault="00E70AE2" w:rsidP="00E70AE2">
            <w:pPr>
              <w:ind w:firstLine="0"/>
            </w:pPr>
            <w:r>
              <w:t>McCravy</w:t>
            </w:r>
          </w:p>
        </w:tc>
        <w:tc>
          <w:tcPr>
            <w:tcW w:w="2180" w:type="dxa"/>
            <w:shd w:val="clear" w:color="auto" w:fill="auto"/>
          </w:tcPr>
          <w:p w14:paraId="7ECCDD4F" w14:textId="77777777" w:rsidR="00E70AE2" w:rsidRPr="00E70AE2" w:rsidRDefault="00E70AE2" w:rsidP="00E70AE2">
            <w:pPr>
              <w:ind w:firstLine="0"/>
            </w:pPr>
            <w:r>
              <w:t>McGarry</w:t>
            </w:r>
          </w:p>
        </w:tc>
      </w:tr>
      <w:tr w:rsidR="00E70AE2" w:rsidRPr="00E70AE2" w14:paraId="5CE271CC" w14:textId="77777777" w:rsidTr="00E70AE2">
        <w:tc>
          <w:tcPr>
            <w:tcW w:w="2179" w:type="dxa"/>
            <w:shd w:val="clear" w:color="auto" w:fill="auto"/>
          </w:tcPr>
          <w:p w14:paraId="5404525A" w14:textId="77777777" w:rsidR="00E70AE2" w:rsidRPr="00E70AE2" w:rsidRDefault="00E70AE2" w:rsidP="00E70AE2">
            <w:pPr>
              <w:ind w:firstLine="0"/>
            </w:pPr>
            <w:r>
              <w:t>McGinnis</w:t>
            </w:r>
          </w:p>
        </w:tc>
        <w:tc>
          <w:tcPr>
            <w:tcW w:w="2179" w:type="dxa"/>
            <w:shd w:val="clear" w:color="auto" w:fill="auto"/>
          </w:tcPr>
          <w:p w14:paraId="44D821A9" w14:textId="77777777" w:rsidR="00E70AE2" w:rsidRPr="00E70AE2" w:rsidRDefault="00E70AE2" w:rsidP="00E70AE2">
            <w:pPr>
              <w:ind w:firstLine="0"/>
            </w:pPr>
            <w:r>
              <w:t>J. Moore</w:t>
            </w:r>
          </w:p>
        </w:tc>
        <w:tc>
          <w:tcPr>
            <w:tcW w:w="2180" w:type="dxa"/>
            <w:shd w:val="clear" w:color="auto" w:fill="auto"/>
          </w:tcPr>
          <w:p w14:paraId="32901781" w14:textId="77777777" w:rsidR="00E70AE2" w:rsidRPr="00E70AE2" w:rsidRDefault="00E70AE2" w:rsidP="00E70AE2">
            <w:pPr>
              <w:ind w:firstLine="0"/>
            </w:pPr>
            <w:r>
              <w:t>T. Moore</w:t>
            </w:r>
          </w:p>
        </w:tc>
      </w:tr>
      <w:tr w:rsidR="00E70AE2" w:rsidRPr="00E70AE2" w14:paraId="48C787AF" w14:textId="77777777" w:rsidTr="00E70AE2">
        <w:tc>
          <w:tcPr>
            <w:tcW w:w="2179" w:type="dxa"/>
            <w:shd w:val="clear" w:color="auto" w:fill="auto"/>
          </w:tcPr>
          <w:p w14:paraId="76349950" w14:textId="77777777" w:rsidR="00E70AE2" w:rsidRPr="00E70AE2" w:rsidRDefault="00E70AE2" w:rsidP="00E70AE2">
            <w:pPr>
              <w:ind w:firstLine="0"/>
            </w:pPr>
            <w:r>
              <w:t>Morgan</w:t>
            </w:r>
          </w:p>
        </w:tc>
        <w:tc>
          <w:tcPr>
            <w:tcW w:w="2179" w:type="dxa"/>
            <w:shd w:val="clear" w:color="auto" w:fill="auto"/>
          </w:tcPr>
          <w:p w14:paraId="5AEA9C14" w14:textId="77777777" w:rsidR="00E70AE2" w:rsidRPr="00E70AE2" w:rsidRDefault="00E70AE2" w:rsidP="00E70AE2">
            <w:pPr>
              <w:ind w:firstLine="0"/>
            </w:pPr>
            <w:r>
              <w:t>D. C. Moss</w:t>
            </w:r>
          </w:p>
        </w:tc>
        <w:tc>
          <w:tcPr>
            <w:tcW w:w="2180" w:type="dxa"/>
            <w:shd w:val="clear" w:color="auto" w:fill="auto"/>
          </w:tcPr>
          <w:p w14:paraId="75729B95" w14:textId="77777777" w:rsidR="00E70AE2" w:rsidRPr="00E70AE2" w:rsidRDefault="00E70AE2" w:rsidP="00E70AE2">
            <w:pPr>
              <w:ind w:firstLine="0"/>
            </w:pPr>
            <w:r>
              <w:t>V. S. Moss</w:t>
            </w:r>
          </w:p>
        </w:tc>
      </w:tr>
      <w:tr w:rsidR="00E70AE2" w:rsidRPr="00E70AE2" w14:paraId="63EA0B69" w14:textId="77777777" w:rsidTr="00E70AE2">
        <w:tc>
          <w:tcPr>
            <w:tcW w:w="2179" w:type="dxa"/>
            <w:shd w:val="clear" w:color="auto" w:fill="auto"/>
          </w:tcPr>
          <w:p w14:paraId="29AD156C" w14:textId="77777777" w:rsidR="00E70AE2" w:rsidRPr="00E70AE2" w:rsidRDefault="00E70AE2" w:rsidP="00E70AE2">
            <w:pPr>
              <w:ind w:firstLine="0"/>
            </w:pPr>
            <w:r>
              <w:t>Murphy</w:t>
            </w:r>
          </w:p>
        </w:tc>
        <w:tc>
          <w:tcPr>
            <w:tcW w:w="2179" w:type="dxa"/>
            <w:shd w:val="clear" w:color="auto" w:fill="auto"/>
          </w:tcPr>
          <w:p w14:paraId="701BA9B2" w14:textId="77777777" w:rsidR="00E70AE2" w:rsidRPr="00E70AE2" w:rsidRDefault="00E70AE2" w:rsidP="00E70AE2">
            <w:pPr>
              <w:ind w:firstLine="0"/>
            </w:pPr>
            <w:r>
              <w:t>Murray</w:t>
            </w:r>
          </w:p>
        </w:tc>
        <w:tc>
          <w:tcPr>
            <w:tcW w:w="2180" w:type="dxa"/>
            <w:shd w:val="clear" w:color="auto" w:fill="auto"/>
          </w:tcPr>
          <w:p w14:paraId="704A0D38" w14:textId="77777777" w:rsidR="00E70AE2" w:rsidRPr="00E70AE2" w:rsidRDefault="00E70AE2" w:rsidP="00E70AE2">
            <w:pPr>
              <w:ind w:firstLine="0"/>
            </w:pPr>
            <w:r>
              <w:t>B. Newton</w:t>
            </w:r>
          </w:p>
        </w:tc>
      </w:tr>
      <w:tr w:rsidR="00E70AE2" w:rsidRPr="00E70AE2" w14:paraId="3B1A7AE7" w14:textId="77777777" w:rsidTr="00E70AE2">
        <w:tc>
          <w:tcPr>
            <w:tcW w:w="2179" w:type="dxa"/>
            <w:shd w:val="clear" w:color="auto" w:fill="auto"/>
          </w:tcPr>
          <w:p w14:paraId="24C4B4E8" w14:textId="77777777" w:rsidR="00E70AE2" w:rsidRPr="00E70AE2" w:rsidRDefault="00E70AE2" w:rsidP="00E70AE2">
            <w:pPr>
              <w:ind w:firstLine="0"/>
            </w:pPr>
            <w:r>
              <w:t>Nutt</w:t>
            </w:r>
          </w:p>
        </w:tc>
        <w:tc>
          <w:tcPr>
            <w:tcW w:w="2179" w:type="dxa"/>
            <w:shd w:val="clear" w:color="auto" w:fill="auto"/>
          </w:tcPr>
          <w:p w14:paraId="295CE221" w14:textId="77777777" w:rsidR="00E70AE2" w:rsidRPr="00E70AE2" w:rsidRDefault="00E70AE2" w:rsidP="00E70AE2">
            <w:pPr>
              <w:ind w:firstLine="0"/>
            </w:pPr>
            <w:r>
              <w:t>Oremus</w:t>
            </w:r>
          </w:p>
        </w:tc>
        <w:tc>
          <w:tcPr>
            <w:tcW w:w="2180" w:type="dxa"/>
            <w:shd w:val="clear" w:color="auto" w:fill="auto"/>
          </w:tcPr>
          <w:p w14:paraId="6B5BC827" w14:textId="77777777" w:rsidR="00E70AE2" w:rsidRPr="00E70AE2" w:rsidRDefault="00E70AE2" w:rsidP="00E70AE2">
            <w:pPr>
              <w:ind w:firstLine="0"/>
            </w:pPr>
            <w:r>
              <w:t>Ott</w:t>
            </w:r>
          </w:p>
        </w:tc>
      </w:tr>
      <w:tr w:rsidR="00E70AE2" w:rsidRPr="00E70AE2" w14:paraId="50B8A2BA" w14:textId="77777777" w:rsidTr="00E70AE2">
        <w:tc>
          <w:tcPr>
            <w:tcW w:w="2179" w:type="dxa"/>
            <w:shd w:val="clear" w:color="auto" w:fill="auto"/>
          </w:tcPr>
          <w:p w14:paraId="01E9B7C7" w14:textId="77777777" w:rsidR="00E70AE2" w:rsidRPr="00E70AE2" w:rsidRDefault="00E70AE2" w:rsidP="00E70AE2">
            <w:pPr>
              <w:ind w:firstLine="0"/>
            </w:pPr>
            <w:r>
              <w:t>Pope</w:t>
            </w:r>
          </w:p>
        </w:tc>
        <w:tc>
          <w:tcPr>
            <w:tcW w:w="2179" w:type="dxa"/>
            <w:shd w:val="clear" w:color="auto" w:fill="auto"/>
          </w:tcPr>
          <w:p w14:paraId="7E3C082F" w14:textId="77777777" w:rsidR="00E70AE2" w:rsidRPr="00E70AE2" w:rsidRDefault="00E70AE2" w:rsidP="00E70AE2">
            <w:pPr>
              <w:ind w:firstLine="0"/>
            </w:pPr>
            <w:r>
              <w:t>Rivers</w:t>
            </w:r>
          </w:p>
        </w:tc>
        <w:tc>
          <w:tcPr>
            <w:tcW w:w="2180" w:type="dxa"/>
            <w:shd w:val="clear" w:color="auto" w:fill="auto"/>
          </w:tcPr>
          <w:p w14:paraId="6012EA70" w14:textId="77777777" w:rsidR="00E70AE2" w:rsidRPr="00E70AE2" w:rsidRDefault="00E70AE2" w:rsidP="00E70AE2">
            <w:pPr>
              <w:ind w:firstLine="0"/>
            </w:pPr>
            <w:r>
              <w:t>Rose</w:t>
            </w:r>
          </w:p>
        </w:tc>
      </w:tr>
      <w:tr w:rsidR="00E70AE2" w:rsidRPr="00E70AE2" w14:paraId="2E90C10F" w14:textId="77777777" w:rsidTr="00E70AE2">
        <w:tc>
          <w:tcPr>
            <w:tcW w:w="2179" w:type="dxa"/>
            <w:shd w:val="clear" w:color="auto" w:fill="auto"/>
          </w:tcPr>
          <w:p w14:paraId="5647A3D1" w14:textId="77777777" w:rsidR="00E70AE2" w:rsidRPr="00E70AE2" w:rsidRDefault="00E70AE2" w:rsidP="00E70AE2">
            <w:pPr>
              <w:ind w:firstLine="0"/>
            </w:pPr>
            <w:r>
              <w:t>Rutherford</w:t>
            </w:r>
          </w:p>
        </w:tc>
        <w:tc>
          <w:tcPr>
            <w:tcW w:w="2179" w:type="dxa"/>
            <w:shd w:val="clear" w:color="auto" w:fill="auto"/>
          </w:tcPr>
          <w:p w14:paraId="1564787F" w14:textId="77777777" w:rsidR="00E70AE2" w:rsidRPr="00E70AE2" w:rsidRDefault="00E70AE2" w:rsidP="00E70AE2">
            <w:pPr>
              <w:ind w:firstLine="0"/>
            </w:pPr>
            <w:r>
              <w:t>Sandifer</w:t>
            </w:r>
          </w:p>
        </w:tc>
        <w:tc>
          <w:tcPr>
            <w:tcW w:w="2180" w:type="dxa"/>
            <w:shd w:val="clear" w:color="auto" w:fill="auto"/>
          </w:tcPr>
          <w:p w14:paraId="4A6F655F" w14:textId="77777777" w:rsidR="00E70AE2" w:rsidRPr="00E70AE2" w:rsidRDefault="00E70AE2" w:rsidP="00E70AE2">
            <w:pPr>
              <w:ind w:firstLine="0"/>
            </w:pPr>
            <w:r>
              <w:t>Simrill</w:t>
            </w:r>
          </w:p>
        </w:tc>
      </w:tr>
      <w:tr w:rsidR="00E70AE2" w:rsidRPr="00E70AE2" w14:paraId="4035B12F" w14:textId="77777777" w:rsidTr="00E70AE2">
        <w:tc>
          <w:tcPr>
            <w:tcW w:w="2179" w:type="dxa"/>
            <w:shd w:val="clear" w:color="auto" w:fill="auto"/>
          </w:tcPr>
          <w:p w14:paraId="024B243C" w14:textId="77777777" w:rsidR="00E70AE2" w:rsidRPr="00E70AE2" w:rsidRDefault="00E70AE2" w:rsidP="00E70AE2">
            <w:pPr>
              <w:ind w:firstLine="0"/>
            </w:pPr>
            <w:r>
              <w:t>G. M. Smith</w:t>
            </w:r>
          </w:p>
        </w:tc>
        <w:tc>
          <w:tcPr>
            <w:tcW w:w="2179" w:type="dxa"/>
            <w:shd w:val="clear" w:color="auto" w:fill="auto"/>
          </w:tcPr>
          <w:p w14:paraId="17B9C5BA" w14:textId="77777777" w:rsidR="00E70AE2" w:rsidRPr="00E70AE2" w:rsidRDefault="00E70AE2" w:rsidP="00E70AE2">
            <w:pPr>
              <w:ind w:firstLine="0"/>
            </w:pPr>
            <w:r>
              <w:t>G. R. Smith</w:t>
            </w:r>
          </w:p>
        </w:tc>
        <w:tc>
          <w:tcPr>
            <w:tcW w:w="2180" w:type="dxa"/>
            <w:shd w:val="clear" w:color="auto" w:fill="auto"/>
          </w:tcPr>
          <w:p w14:paraId="4CE31F54" w14:textId="77777777" w:rsidR="00E70AE2" w:rsidRPr="00E70AE2" w:rsidRDefault="00E70AE2" w:rsidP="00E70AE2">
            <w:pPr>
              <w:ind w:firstLine="0"/>
            </w:pPr>
            <w:r>
              <w:t>M. M. Smith</w:t>
            </w:r>
          </w:p>
        </w:tc>
      </w:tr>
      <w:tr w:rsidR="00E70AE2" w:rsidRPr="00E70AE2" w14:paraId="07FCF35E" w14:textId="77777777" w:rsidTr="00E70AE2">
        <w:tc>
          <w:tcPr>
            <w:tcW w:w="2179" w:type="dxa"/>
            <w:shd w:val="clear" w:color="auto" w:fill="auto"/>
          </w:tcPr>
          <w:p w14:paraId="66DB1F7B" w14:textId="77777777" w:rsidR="00E70AE2" w:rsidRPr="00E70AE2" w:rsidRDefault="00E70AE2" w:rsidP="00E70AE2">
            <w:pPr>
              <w:ind w:firstLine="0"/>
            </w:pPr>
            <w:r>
              <w:t>Stavrinakis</w:t>
            </w:r>
          </w:p>
        </w:tc>
        <w:tc>
          <w:tcPr>
            <w:tcW w:w="2179" w:type="dxa"/>
            <w:shd w:val="clear" w:color="auto" w:fill="auto"/>
          </w:tcPr>
          <w:p w14:paraId="7F538F7E" w14:textId="77777777" w:rsidR="00E70AE2" w:rsidRPr="00E70AE2" w:rsidRDefault="00E70AE2" w:rsidP="00E70AE2">
            <w:pPr>
              <w:ind w:firstLine="0"/>
            </w:pPr>
            <w:r>
              <w:t>Taylor</w:t>
            </w:r>
          </w:p>
        </w:tc>
        <w:tc>
          <w:tcPr>
            <w:tcW w:w="2180" w:type="dxa"/>
            <w:shd w:val="clear" w:color="auto" w:fill="auto"/>
          </w:tcPr>
          <w:p w14:paraId="43B4BE7F" w14:textId="77777777" w:rsidR="00E70AE2" w:rsidRPr="00E70AE2" w:rsidRDefault="00E70AE2" w:rsidP="00E70AE2">
            <w:pPr>
              <w:ind w:firstLine="0"/>
            </w:pPr>
            <w:r>
              <w:t>Thayer</w:t>
            </w:r>
          </w:p>
        </w:tc>
      </w:tr>
      <w:tr w:rsidR="00E70AE2" w:rsidRPr="00E70AE2" w14:paraId="42E327E3" w14:textId="77777777" w:rsidTr="00E70AE2">
        <w:tc>
          <w:tcPr>
            <w:tcW w:w="2179" w:type="dxa"/>
            <w:shd w:val="clear" w:color="auto" w:fill="auto"/>
          </w:tcPr>
          <w:p w14:paraId="0E111FD7" w14:textId="77777777" w:rsidR="00E70AE2" w:rsidRPr="00E70AE2" w:rsidRDefault="00E70AE2" w:rsidP="00E70AE2">
            <w:pPr>
              <w:ind w:firstLine="0"/>
            </w:pPr>
            <w:r>
              <w:t>Weeks</w:t>
            </w:r>
          </w:p>
        </w:tc>
        <w:tc>
          <w:tcPr>
            <w:tcW w:w="2179" w:type="dxa"/>
            <w:shd w:val="clear" w:color="auto" w:fill="auto"/>
          </w:tcPr>
          <w:p w14:paraId="41FF218B" w14:textId="77777777" w:rsidR="00E70AE2" w:rsidRPr="00E70AE2" w:rsidRDefault="00E70AE2" w:rsidP="00E70AE2">
            <w:pPr>
              <w:ind w:firstLine="0"/>
            </w:pPr>
            <w:r>
              <w:t>West</w:t>
            </w:r>
          </w:p>
        </w:tc>
        <w:tc>
          <w:tcPr>
            <w:tcW w:w="2180" w:type="dxa"/>
            <w:shd w:val="clear" w:color="auto" w:fill="auto"/>
          </w:tcPr>
          <w:p w14:paraId="73B6B24D" w14:textId="77777777" w:rsidR="00E70AE2" w:rsidRPr="00E70AE2" w:rsidRDefault="00E70AE2" w:rsidP="00E70AE2">
            <w:pPr>
              <w:ind w:firstLine="0"/>
            </w:pPr>
            <w:r>
              <w:t>Wheeler</w:t>
            </w:r>
          </w:p>
        </w:tc>
      </w:tr>
      <w:tr w:rsidR="00E70AE2" w:rsidRPr="00E70AE2" w14:paraId="3E325A20" w14:textId="77777777" w:rsidTr="00E70AE2">
        <w:tc>
          <w:tcPr>
            <w:tcW w:w="2179" w:type="dxa"/>
            <w:shd w:val="clear" w:color="auto" w:fill="auto"/>
          </w:tcPr>
          <w:p w14:paraId="1F7E094E" w14:textId="77777777" w:rsidR="00E70AE2" w:rsidRPr="00E70AE2" w:rsidRDefault="00E70AE2" w:rsidP="00D32D08">
            <w:pPr>
              <w:keepNext/>
              <w:ind w:firstLine="0"/>
            </w:pPr>
            <w:r>
              <w:t>Whitmire</w:t>
            </w:r>
          </w:p>
        </w:tc>
        <w:tc>
          <w:tcPr>
            <w:tcW w:w="2179" w:type="dxa"/>
            <w:shd w:val="clear" w:color="auto" w:fill="auto"/>
          </w:tcPr>
          <w:p w14:paraId="4137C702" w14:textId="77777777" w:rsidR="00E70AE2" w:rsidRPr="00E70AE2" w:rsidRDefault="00E70AE2" w:rsidP="00D32D08">
            <w:pPr>
              <w:keepNext/>
              <w:ind w:firstLine="0"/>
            </w:pPr>
            <w:r>
              <w:t>R. Williams</w:t>
            </w:r>
          </w:p>
        </w:tc>
        <w:tc>
          <w:tcPr>
            <w:tcW w:w="2180" w:type="dxa"/>
            <w:shd w:val="clear" w:color="auto" w:fill="auto"/>
          </w:tcPr>
          <w:p w14:paraId="13DA711E" w14:textId="77777777" w:rsidR="00E70AE2" w:rsidRPr="00E70AE2" w:rsidRDefault="00E70AE2" w:rsidP="00D32D08">
            <w:pPr>
              <w:keepNext/>
              <w:ind w:firstLine="0"/>
            </w:pPr>
            <w:r>
              <w:t>S. Williams</w:t>
            </w:r>
          </w:p>
        </w:tc>
      </w:tr>
      <w:tr w:rsidR="00E70AE2" w:rsidRPr="00E70AE2" w14:paraId="792602CD" w14:textId="77777777" w:rsidTr="00E70AE2">
        <w:tc>
          <w:tcPr>
            <w:tcW w:w="2179" w:type="dxa"/>
            <w:shd w:val="clear" w:color="auto" w:fill="auto"/>
          </w:tcPr>
          <w:p w14:paraId="2CB84961" w14:textId="77777777" w:rsidR="00E70AE2" w:rsidRPr="00E70AE2" w:rsidRDefault="00E70AE2" w:rsidP="00D32D08">
            <w:pPr>
              <w:keepNext/>
              <w:ind w:firstLine="0"/>
            </w:pPr>
            <w:r>
              <w:t>Willis</w:t>
            </w:r>
          </w:p>
        </w:tc>
        <w:tc>
          <w:tcPr>
            <w:tcW w:w="2179" w:type="dxa"/>
            <w:shd w:val="clear" w:color="auto" w:fill="auto"/>
          </w:tcPr>
          <w:p w14:paraId="34E3DA37" w14:textId="77777777" w:rsidR="00E70AE2" w:rsidRPr="00E70AE2" w:rsidRDefault="00E70AE2" w:rsidP="00D32D08">
            <w:pPr>
              <w:keepNext/>
              <w:ind w:firstLine="0"/>
            </w:pPr>
            <w:r>
              <w:t>Yow</w:t>
            </w:r>
          </w:p>
        </w:tc>
        <w:tc>
          <w:tcPr>
            <w:tcW w:w="2180" w:type="dxa"/>
            <w:shd w:val="clear" w:color="auto" w:fill="auto"/>
          </w:tcPr>
          <w:p w14:paraId="243750DD" w14:textId="77777777" w:rsidR="00E70AE2" w:rsidRPr="00E70AE2" w:rsidRDefault="00E70AE2" w:rsidP="00D32D08">
            <w:pPr>
              <w:keepNext/>
              <w:ind w:firstLine="0"/>
            </w:pPr>
          </w:p>
        </w:tc>
      </w:tr>
    </w:tbl>
    <w:p w14:paraId="42466E7B" w14:textId="77777777" w:rsidR="00E70AE2" w:rsidRDefault="00E70AE2" w:rsidP="00E70AE2"/>
    <w:p w14:paraId="23092FD7" w14:textId="77777777" w:rsidR="00D32D08" w:rsidRDefault="00E70AE2" w:rsidP="00E70AE2">
      <w:pPr>
        <w:jc w:val="center"/>
        <w:rPr>
          <w:b/>
        </w:rPr>
      </w:pPr>
      <w:r w:rsidRPr="00E70AE2">
        <w:rPr>
          <w:b/>
        </w:rPr>
        <w:t>Total--95</w:t>
      </w:r>
    </w:p>
    <w:p w14:paraId="327D05B3" w14:textId="77777777" w:rsidR="00D32D08" w:rsidRDefault="00D32D08" w:rsidP="00E70AE2">
      <w:pPr>
        <w:jc w:val="center"/>
        <w:rPr>
          <w:b/>
        </w:rPr>
      </w:pPr>
    </w:p>
    <w:p w14:paraId="01507F85" w14:textId="77777777" w:rsidR="00E70AE2" w:rsidRDefault="00E70AE2" w:rsidP="00E70AE2">
      <w:r>
        <w:t>So, the House refused to table the Bill.</w:t>
      </w:r>
    </w:p>
    <w:p w14:paraId="0838BC7B" w14:textId="77777777" w:rsidR="00E70AE2" w:rsidRDefault="00E70AE2" w:rsidP="00E70AE2"/>
    <w:p w14:paraId="03A35FC7" w14:textId="77777777" w:rsidR="00E70AE2" w:rsidRDefault="00D32D08" w:rsidP="00E70AE2">
      <w:r>
        <w:t xml:space="preserve">The question then recurred to the passage of the Bill.  </w:t>
      </w:r>
    </w:p>
    <w:p w14:paraId="2D9E10E6" w14:textId="77777777" w:rsidR="00D32D08" w:rsidRDefault="00D32D08" w:rsidP="00E70AE2"/>
    <w:p w14:paraId="23FB2135" w14:textId="77777777" w:rsidR="00D32D08" w:rsidRDefault="00D32D08" w:rsidP="00E70AE2">
      <w:r>
        <w:t xml:space="preserve">The yeas and nays were taken resulting as follows: </w:t>
      </w:r>
    </w:p>
    <w:p w14:paraId="7435C1AF" w14:textId="77777777" w:rsidR="00D32D08" w:rsidRDefault="00D32D08" w:rsidP="00D32D08">
      <w:pPr>
        <w:jc w:val="center"/>
      </w:pPr>
      <w:r>
        <w:t xml:space="preserve"> </w:t>
      </w:r>
      <w:bookmarkStart w:id="12" w:name="vote_start88"/>
      <w:bookmarkEnd w:id="12"/>
      <w:r>
        <w:t>Yeas 96; Nays 14</w:t>
      </w:r>
    </w:p>
    <w:p w14:paraId="4D544D73" w14:textId="77777777" w:rsidR="00D32D08" w:rsidRDefault="00D32D08" w:rsidP="00D32D08">
      <w:pPr>
        <w:jc w:val="center"/>
      </w:pPr>
    </w:p>
    <w:p w14:paraId="362C022E" w14:textId="77777777" w:rsidR="00D32D08" w:rsidRDefault="00D32D08" w:rsidP="00D32D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2D08" w:rsidRPr="00D32D08" w14:paraId="3AA22870" w14:textId="77777777" w:rsidTr="00D32D08">
        <w:tc>
          <w:tcPr>
            <w:tcW w:w="2179" w:type="dxa"/>
            <w:shd w:val="clear" w:color="auto" w:fill="auto"/>
          </w:tcPr>
          <w:p w14:paraId="515C6A8A" w14:textId="77777777" w:rsidR="00D32D08" w:rsidRPr="00D32D08" w:rsidRDefault="00D32D08" w:rsidP="00D32D08">
            <w:pPr>
              <w:keepNext/>
              <w:ind w:firstLine="0"/>
            </w:pPr>
            <w:r>
              <w:t>Allison</w:t>
            </w:r>
          </w:p>
        </w:tc>
        <w:tc>
          <w:tcPr>
            <w:tcW w:w="2179" w:type="dxa"/>
            <w:shd w:val="clear" w:color="auto" w:fill="auto"/>
          </w:tcPr>
          <w:p w14:paraId="61700314" w14:textId="77777777" w:rsidR="00D32D08" w:rsidRPr="00D32D08" w:rsidRDefault="00D32D08" w:rsidP="00D32D08">
            <w:pPr>
              <w:keepNext/>
              <w:ind w:firstLine="0"/>
            </w:pPr>
            <w:r>
              <w:t>Anderson</w:t>
            </w:r>
          </w:p>
        </w:tc>
        <w:tc>
          <w:tcPr>
            <w:tcW w:w="2180" w:type="dxa"/>
            <w:shd w:val="clear" w:color="auto" w:fill="auto"/>
          </w:tcPr>
          <w:p w14:paraId="2132F307" w14:textId="77777777" w:rsidR="00D32D08" w:rsidRPr="00D32D08" w:rsidRDefault="00D32D08" w:rsidP="00D32D08">
            <w:pPr>
              <w:keepNext/>
              <w:ind w:firstLine="0"/>
            </w:pPr>
            <w:r>
              <w:t>Atkinson</w:t>
            </w:r>
          </w:p>
        </w:tc>
      </w:tr>
      <w:tr w:rsidR="00D32D08" w:rsidRPr="00D32D08" w14:paraId="16C9234D" w14:textId="77777777" w:rsidTr="00D32D08">
        <w:tc>
          <w:tcPr>
            <w:tcW w:w="2179" w:type="dxa"/>
            <w:shd w:val="clear" w:color="auto" w:fill="auto"/>
          </w:tcPr>
          <w:p w14:paraId="79F622CE" w14:textId="77777777" w:rsidR="00D32D08" w:rsidRPr="00D32D08" w:rsidRDefault="00D32D08" w:rsidP="00D32D08">
            <w:pPr>
              <w:ind w:firstLine="0"/>
            </w:pPr>
            <w:r>
              <w:t>Bailey</w:t>
            </w:r>
          </w:p>
        </w:tc>
        <w:tc>
          <w:tcPr>
            <w:tcW w:w="2179" w:type="dxa"/>
            <w:shd w:val="clear" w:color="auto" w:fill="auto"/>
          </w:tcPr>
          <w:p w14:paraId="72A23C08" w14:textId="77777777" w:rsidR="00D32D08" w:rsidRPr="00D32D08" w:rsidRDefault="00D32D08" w:rsidP="00D32D08">
            <w:pPr>
              <w:ind w:firstLine="0"/>
            </w:pPr>
            <w:r>
              <w:t>Ballentine</w:t>
            </w:r>
          </w:p>
        </w:tc>
        <w:tc>
          <w:tcPr>
            <w:tcW w:w="2180" w:type="dxa"/>
            <w:shd w:val="clear" w:color="auto" w:fill="auto"/>
          </w:tcPr>
          <w:p w14:paraId="54E60135" w14:textId="77777777" w:rsidR="00D32D08" w:rsidRPr="00D32D08" w:rsidRDefault="00D32D08" w:rsidP="00D32D08">
            <w:pPr>
              <w:ind w:firstLine="0"/>
            </w:pPr>
            <w:r>
              <w:t>Bamberg</w:t>
            </w:r>
          </w:p>
        </w:tc>
      </w:tr>
      <w:tr w:rsidR="00D32D08" w:rsidRPr="00D32D08" w14:paraId="5079DAAD" w14:textId="77777777" w:rsidTr="00D32D08">
        <w:tc>
          <w:tcPr>
            <w:tcW w:w="2179" w:type="dxa"/>
            <w:shd w:val="clear" w:color="auto" w:fill="auto"/>
          </w:tcPr>
          <w:p w14:paraId="3D5BFAAB" w14:textId="77777777" w:rsidR="00D32D08" w:rsidRPr="00D32D08" w:rsidRDefault="00D32D08" w:rsidP="00D32D08">
            <w:pPr>
              <w:ind w:firstLine="0"/>
            </w:pPr>
            <w:r>
              <w:t>Bannister</w:t>
            </w:r>
          </w:p>
        </w:tc>
        <w:tc>
          <w:tcPr>
            <w:tcW w:w="2179" w:type="dxa"/>
            <w:shd w:val="clear" w:color="auto" w:fill="auto"/>
          </w:tcPr>
          <w:p w14:paraId="0CAC46B8" w14:textId="77777777" w:rsidR="00D32D08" w:rsidRPr="00D32D08" w:rsidRDefault="00D32D08" w:rsidP="00D32D08">
            <w:pPr>
              <w:ind w:firstLine="0"/>
            </w:pPr>
            <w:r>
              <w:t>Bennett</w:t>
            </w:r>
          </w:p>
        </w:tc>
        <w:tc>
          <w:tcPr>
            <w:tcW w:w="2180" w:type="dxa"/>
            <w:shd w:val="clear" w:color="auto" w:fill="auto"/>
          </w:tcPr>
          <w:p w14:paraId="4821B717" w14:textId="77777777" w:rsidR="00D32D08" w:rsidRPr="00D32D08" w:rsidRDefault="00D32D08" w:rsidP="00D32D08">
            <w:pPr>
              <w:ind w:firstLine="0"/>
            </w:pPr>
            <w:r>
              <w:t>Bernstein</w:t>
            </w:r>
          </w:p>
        </w:tc>
      </w:tr>
      <w:tr w:rsidR="00D32D08" w:rsidRPr="00D32D08" w14:paraId="3D82A854" w14:textId="77777777" w:rsidTr="00D32D08">
        <w:tc>
          <w:tcPr>
            <w:tcW w:w="2179" w:type="dxa"/>
            <w:shd w:val="clear" w:color="auto" w:fill="auto"/>
          </w:tcPr>
          <w:p w14:paraId="6DC6F935" w14:textId="77777777" w:rsidR="00D32D08" w:rsidRPr="00D32D08" w:rsidRDefault="00D32D08" w:rsidP="00D32D08">
            <w:pPr>
              <w:ind w:firstLine="0"/>
            </w:pPr>
            <w:r>
              <w:t>Brittain</w:t>
            </w:r>
          </w:p>
        </w:tc>
        <w:tc>
          <w:tcPr>
            <w:tcW w:w="2179" w:type="dxa"/>
            <w:shd w:val="clear" w:color="auto" w:fill="auto"/>
          </w:tcPr>
          <w:p w14:paraId="055368B5" w14:textId="77777777" w:rsidR="00D32D08" w:rsidRPr="00D32D08" w:rsidRDefault="00D32D08" w:rsidP="00D32D08">
            <w:pPr>
              <w:ind w:firstLine="0"/>
            </w:pPr>
            <w:r>
              <w:t>Bryant</w:t>
            </w:r>
          </w:p>
        </w:tc>
        <w:tc>
          <w:tcPr>
            <w:tcW w:w="2180" w:type="dxa"/>
            <w:shd w:val="clear" w:color="auto" w:fill="auto"/>
          </w:tcPr>
          <w:p w14:paraId="6BE4A45E" w14:textId="77777777" w:rsidR="00D32D08" w:rsidRPr="00D32D08" w:rsidRDefault="00D32D08" w:rsidP="00D32D08">
            <w:pPr>
              <w:ind w:firstLine="0"/>
            </w:pPr>
            <w:r>
              <w:t>Burns</w:t>
            </w:r>
          </w:p>
        </w:tc>
      </w:tr>
      <w:tr w:rsidR="00D32D08" w:rsidRPr="00D32D08" w14:paraId="1FD4E137" w14:textId="77777777" w:rsidTr="00D32D08">
        <w:tc>
          <w:tcPr>
            <w:tcW w:w="2179" w:type="dxa"/>
            <w:shd w:val="clear" w:color="auto" w:fill="auto"/>
          </w:tcPr>
          <w:p w14:paraId="588073DC" w14:textId="77777777" w:rsidR="00D32D08" w:rsidRPr="00D32D08" w:rsidRDefault="00D32D08" w:rsidP="00D32D08">
            <w:pPr>
              <w:ind w:firstLine="0"/>
            </w:pPr>
            <w:r>
              <w:t>Bustos</w:t>
            </w:r>
          </w:p>
        </w:tc>
        <w:tc>
          <w:tcPr>
            <w:tcW w:w="2179" w:type="dxa"/>
            <w:shd w:val="clear" w:color="auto" w:fill="auto"/>
          </w:tcPr>
          <w:p w14:paraId="52E9947D" w14:textId="77777777" w:rsidR="00D32D08" w:rsidRPr="00D32D08" w:rsidRDefault="00D32D08" w:rsidP="00D32D08">
            <w:pPr>
              <w:ind w:firstLine="0"/>
            </w:pPr>
            <w:r>
              <w:t>Calhoon</w:t>
            </w:r>
          </w:p>
        </w:tc>
        <w:tc>
          <w:tcPr>
            <w:tcW w:w="2180" w:type="dxa"/>
            <w:shd w:val="clear" w:color="auto" w:fill="auto"/>
          </w:tcPr>
          <w:p w14:paraId="65F269E2" w14:textId="77777777" w:rsidR="00D32D08" w:rsidRPr="00D32D08" w:rsidRDefault="00D32D08" w:rsidP="00D32D08">
            <w:pPr>
              <w:ind w:firstLine="0"/>
            </w:pPr>
            <w:r>
              <w:t>Carter</w:t>
            </w:r>
          </w:p>
        </w:tc>
      </w:tr>
      <w:tr w:rsidR="00D32D08" w:rsidRPr="00D32D08" w14:paraId="6A719A7B" w14:textId="77777777" w:rsidTr="00D32D08">
        <w:tc>
          <w:tcPr>
            <w:tcW w:w="2179" w:type="dxa"/>
            <w:shd w:val="clear" w:color="auto" w:fill="auto"/>
          </w:tcPr>
          <w:p w14:paraId="44D0B3DA" w14:textId="77777777" w:rsidR="00D32D08" w:rsidRPr="00D32D08" w:rsidRDefault="00D32D08" w:rsidP="00D32D08">
            <w:pPr>
              <w:ind w:firstLine="0"/>
            </w:pPr>
            <w:r>
              <w:t>Caskey</w:t>
            </w:r>
          </w:p>
        </w:tc>
        <w:tc>
          <w:tcPr>
            <w:tcW w:w="2179" w:type="dxa"/>
            <w:shd w:val="clear" w:color="auto" w:fill="auto"/>
          </w:tcPr>
          <w:p w14:paraId="159086DE" w14:textId="77777777" w:rsidR="00D32D08" w:rsidRPr="00D32D08" w:rsidRDefault="00D32D08" w:rsidP="00D32D08">
            <w:pPr>
              <w:ind w:firstLine="0"/>
            </w:pPr>
            <w:r>
              <w:t>Chumley</w:t>
            </w:r>
          </w:p>
        </w:tc>
        <w:tc>
          <w:tcPr>
            <w:tcW w:w="2180" w:type="dxa"/>
            <w:shd w:val="clear" w:color="auto" w:fill="auto"/>
          </w:tcPr>
          <w:p w14:paraId="6492AFDD" w14:textId="77777777" w:rsidR="00D32D08" w:rsidRPr="00D32D08" w:rsidRDefault="00D32D08" w:rsidP="00D32D08">
            <w:pPr>
              <w:ind w:firstLine="0"/>
            </w:pPr>
            <w:r>
              <w:t>Clyburn</w:t>
            </w:r>
          </w:p>
        </w:tc>
      </w:tr>
      <w:tr w:rsidR="00D32D08" w:rsidRPr="00D32D08" w14:paraId="78CD3A8A" w14:textId="77777777" w:rsidTr="00D32D08">
        <w:tc>
          <w:tcPr>
            <w:tcW w:w="2179" w:type="dxa"/>
            <w:shd w:val="clear" w:color="auto" w:fill="auto"/>
          </w:tcPr>
          <w:p w14:paraId="234061CA" w14:textId="77777777" w:rsidR="00D32D08" w:rsidRPr="00D32D08" w:rsidRDefault="00D32D08" w:rsidP="00D32D08">
            <w:pPr>
              <w:ind w:firstLine="0"/>
            </w:pPr>
            <w:r>
              <w:t>Cogswell</w:t>
            </w:r>
          </w:p>
        </w:tc>
        <w:tc>
          <w:tcPr>
            <w:tcW w:w="2179" w:type="dxa"/>
            <w:shd w:val="clear" w:color="auto" w:fill="auto"/>
          </w:tcPr>
          <w:p w14:paraId="77F43495" w14:textId="77777777" w:rsidR="00D32D08" w:rsidRPr="00D32D08" w:rsidRDefault="00D32D08" w:rsidP="00D32D08">
            <w:pPr>
              <w:ind w:firstLine="0"/>
            </w:pPr>
            <w:r>
              <w:t>Collins</w:t>
            </w:r>
          </w:p>
        </w:tc>
        <w:tc>
          <w:tcPr>
            <w:tcW w:w="2180" w:type="dxa"/>
            <w:shd w:val="clear" w:color="auto" w:fill="auto"/>
          </w:tcPr>
          <w:p w14:paraId="6E922CCA" w14:textId="77777777" w:rsidR="00D32D08" w:rsidRPr="00D32D08" w:rsidRDefault="00D32D08" w:rsidP="00D32D08">
            <w:pPr>
              <w:ind w:firstLine="0"/>
            </w:pPr>
            <w:r>
              <w:t>B. Cox</w:t>
            </w:r>
          </w:p>
        </w:tc>
      </w:tr>
      <w:tr w:rsidR="00D32D08" w:rsidRPr="00D32D08" w14:paraId="6590B96F" w14:textId="77777777" w:rsidTr="00D32D08">
        <w:tc>
          <w:tcPr>
            <w:tcW w:w="2179" w:type="dxa"/>
            <w:shd w:val="clear" w:color="auto" w:fill="auto"/>
          </w:tcPr>
          <w:p w14:paraId="744BB565" w14:textId="77777777" w:rsidR="00D32D08" w:rsidRPr="00D32D08" w:rsidRDefault="00D32D08" w:rsidP="00D32D08">
            <w:pPr>
              <w:ind w:firstLine="0"/>
            </w:pPr>
            <w:r>
              <w:t>W. Cox</w:t>
            </w:r>
          </w:p>
        </w:tc>
        <w:tc>
          <w:tcPr>
            <w:tcW w:w="2179" w:type="dxa"/>
            <w:shd w:val="clear" w:color="auto" w:fill="auto"/>
          </w:tcPr>
          <w:p w14:paraId="177AC7E0" w14:textId="77777777" w:rsidR="00D32D08" w:rsidRPr="00D32D08" w:rsidRDefault="00D32D08" w:rsidP="00D32D08">
            <w:pPr>
              <w:ind w:firstLine="0"/>
            </w:pPr>
            <w:r>
              <w:t>Crawford</w:t>
            </w:r>
          </w:p>
        </w:tc>
        <w:tc>
          <w:tcPr>
            <w:tcW w:w="2180" w:type="dxa"/>
            <w:shd w:val="clear" w:color="auto" w:fill="auto"/>
          </w:tcPr>
          <w:p w14:paraId="5C528A4E" w14:textId="77777777" w:rsidR="00D32D08" w:rsidRPr="00D32D08" w:rsidRDefault="00D32D08" w:rsidP="00D32D08">
            <w:pPr>
              <w:ind w:firstLine="0"/>
            </w:pPr>
            <w:r>
              <w:t>Daning</w:t>
            </w:r>
          </w:p>
        </w:tc>
      </w:tr>
      <w:tr w:rsidR="00D32D08" w:rsidRPr="00D32D08" w14:paraId="2A11A291" w14:textId="77777777" w:rsidTr="00D32D08">
        <w:tc>
          <w:tcPr>
            <w:tcW w:w="2179" w:type="dxa"/>
            <w:shd w:val="clear" w:color="auto" w:fill="auto"/>
          </w:tcPr>
          <w:p w14:paraId="7C26D520" w14:textId="77777777" w:rsidR="00D32D08" w:rsidRPr="00D32D08" w:rsidRDefault="00D32D08" w:rsidP="00D32D08">
            <w:pPr>
              <w:ind w:firstLine="0"/>
            </w:pPr>
            <w:r>
              <w:t>Davis</w:t>
            </w:r>
          </w:p>
        </w:tc>
        <w:tc>
          <w:tcPr>
            <w:tcW w:w="2179" w:type="dxa"/>
            <w:shd w:val="clear" w:color="auto" w:fill="auto"/>
          </w:tcPr>
          <w:p w14:paraId="78CB2BDA" w14:textId="77777777" w:rsidR="00D32D08" w:rsidRPr="00D32D08" w:rsidRDefault="00D32D08" w:rsidP="00D32D08">
            <w:pPr>
              <w:ind w:firstLine="0"/>
            </w:pPr>
            <w:r>
              <w:t>Dillard</w:t>
            </w:r>
          </w:p>
        </w:tc>
        <w:tc>
          <w:tcPr>
            <w:tcW w:w="2180" w:type="dxa"/>
            <w:shd w:val="clear" w:color="auto" w:fill="auto"/>
          </w:tcPr>
          <w:p w14:paraId="255E3485" w14:textId="77777777" w:rsidR="00D32D08" w:rsidRPr="00D32D08" w:rsidRDefault="00D32D08" w:rsidP="00D32D08">
            <w:pPr>
              <w:ind w:firstLine="0"/>
            </w:pPr>
            <w:r>
              <w:t>Elliott</w:t>
            </w:r>
          </w:p>
        </w:tc>
      </w:tr>
      <w:tr w:rsidR="00D32D08" w:rsidRPr="00D32D08" w14:paraId="1D9A4FA0" w14:textId="77777777" w:rsidTr="00D32D08">
        <w:tc>
          <w:tcPr>
            <w:tcW w:w="2179" w:type="dxa"/>
            <w:shd w:val="clear" w:color="auto" w:fill="auto"/>
          </w:tcPr>
          <w:p w14:paraId="01965CC3" w14:textId="77777777" w:rsidR="00D32D08" w:rsidRPr="00D32D08" w:rsidRDefault="00D32D08" w:rsidP="00D32D08">
            <w:pPr>
              <w:ind w:firstLine="0"/>
            </w:pPr>
            <w:r>
              <w:t>Erickson</w:t>
            </w:r>
          </w:p>
        </w:tc>
        <w:tc>
          <w:tcPr>
            <w:tcW w:w="2179" w:type="dxa"/>
            <w:shd w:val="clear" w:color="auto" w:fill="auto"/>
          </w:tcPr>
          <w:p w14:paraId="00714E48" w14:textId="77777777" w:rsidR="00D32D08" w:rsidRPr="00D32D08" w:rsidRDefault="00D32D08" w:rsidP="00D32D08">
            <w:pPr>
              <w:ind w:firstLine="0"/>
            </w:pPr>
            <w:r>
              <w:t>Felder</w:t>
            </w:r>
          </w:p>
        </w:tc>
        <w:tc>
          <w:tcPr>
            <w:tcW w:w="2180" w:type="dxa"/>
            <w:shd w:val="clear" w:color="auto" w:fill="auto"/>
          </w:tcPr>
          <w:p w14:paraId="15D4BE6E" w14:textId="77777777" w:rsidR="00D32D08" w:rsidRPr="00D32D08" w:rsidRDefault="00D32D08" w:rsidP="00D32D08">
            <w:pPr>
              <w:ind w:firstLine="0"/>
            </w:pPr>
            <w:r>
              <w:t>Finlay</w:t>
            </w:r>
          </w:p>
        </w:tc>
      </w:tr>
      <w:tr w:rsidR="00D32D08" w:rsidRPr="00D32D08" w14:paraId="54CA686A" w14:textId="77777777" w:rsidTr="00D32D08">
        <w:tc>
          <w:tcPr>
            <w:tcW w:w="2179" w:type="dxa"/>
            <w:shd w:val="clear" w:color="auto" w:fill="auto"/>
          </w:tcPr>
          <w:p w14:paraId="43ED6728" w14:textId="77777777" w:rsidR="00D32D08" w:rsidRPr="00D32D08" w:rsidRDefault="00D32D08" w:rsidP="00D32D08">
            <w:pPr>
              <w:ind w:firstLine="0"/>
            </w:pPr>
            <w:r>
              <w:t>Forrest</w:t>
            </w:r>
          </w:p>
        </w:tc>
        <w:tc>
          <w:tcPr>
            <w:tcW w:w="2179" w:type="dxa"/>
            <w:shd w:val="clear" w:color="auto" w:fill="auto"/>
          </w:tcPr>
          <w:p w14:paraId="059B4A4E" w14:textId="77777777" w:rsidR="00D32D08" w:rsidRPr="00D32D08" w:rsidRDefault="00D32D08" w:rsidP="00D32D08">
            <w:pPr>
              <w:ind w:firstLine="0"/>
            </w:pPr>
            <w:r>
              <w:t>Fry</w:t>
            </w:r>
          </w:p>
        </w:tc>
        <w:tc>
          <w:tcPr>
            <w:tcW w:w="2180" w:type="dxa"/>
            <w:shd w:val="clear" w:color="auto" w:fill="auto"/>
          </w:tcPr>
          <w:p w14:paraId="317E492F" w14:textId="77777777" w:rsidR="00D32D08" w:rsidRPr="00D32D08" w:rsidRDefault="00D32D08" w:rsidP="00D32D08">
            <w:pPr>
              <w:ind w:firstLine="0"/>
            </w:pPr>
            <w:r>
              <w:t>Gagnon</w:t>
            </w:r>
          </w:p>
        </w:tc>
      </w:tr>
      <w:tr w:rsidR="00D32D08" w:rsidRPr="00D32D08" w14:paraId="67E3F93A" w14:textId="77777777" w:rsidTr="00D32D08">
        <w:tc>
          <w:tcPr>
            <w:tcW w:w="2179" w:type="dxa"/>
            <w:shd w:val="clear" w:color="auto" w:fill="auto"/>
          </w:tcPr>
          <w:p w14:paraId="74148A43" w14:textId="77777777" w:rsidR="00D32D08" w:rsidRPr="00D32D08" w:rsidRDefault="00D32D08" w:rsidP="00D32D08">
            <w:pPr>
              <w:ind w:firstLine="0"/>
            </w:pPr>
            <w:r>
              <w:t>Garvin</w:t>
            </w:r>
          </w:p>
        </w:tc>
        <w:tc>
          <w:tcPr>
            <w:tcW w:w="2179" w:type="dxa"/>
            <w:shd w:val="clear" w:color="auto" w:fill="auto"/>
          </w:tcPr>
          <w:p w14:paraId="530931C9" w14:textId="77777777" w:rsidR="00D32D08" w:rsidRPr="00D32D08" w:rsidRDefault="00D32D08" w:rsidP="00D32D08">
            <w:pPr>
              <w:ind w:firstLine="0"/>
            </w:pPr>
            <w:r>
              <w:t>Gatch</w:t>
            </w:r>
          </w:p>
        </w:tc>
        <w:tc>
          <w:tcPr>
            <w:tcW w:w="2180" w:type="dxa"/>
            <w:shd w:val="clear" w:color="auto" w:fill="auto"/>
          </w:tcPr>
          <w:p w14:paraId="22C7D931" w14:textId="77777777" w:rsidR="00D32D08" w:rsidRPr="00D32D08" w:rsidRDefault="00D32D08" w:rsidP="00D32D08">
            <w:pPr>
              <w:ind w:firstLine="0"/>
            </w:pPr>
            <w:r>
              <w:t>Gilliam</w:t>
            </w:r>
          </w:p>
        </w:tc>
      </w:tr>
      <w:tr w:rsidR="00D32D08" w:rsidRPr="00D32D08" w14:paraId="14331F8B" w14:textId="77777777" w:rsidTr="00D32D08">
        <w:tc>
          <w:tcPr>
            <w:tcW w:w="2179" w:type="dxa"/>
            <w:shd w:val="clear" w:color="auto" w:fill="auto"/>
          </w:tcPr>
          <w:p w14:paraId="2FDD0A67" w14:textId="77777777" w:rsidR="00D32D08" w:rsidRPr="00D32D08" w:rsidRDefault="00D32D08" w:rsidP="00D32D08">
            <w:pPr>
              <w:ind w:firstLine="0"/>
            </w:pPr>
            <w:r>
              <w:t>Gilliard</w:t>
            </w:r>
          </w:p>
        </w:tc>
        <w:tc>
          <w:tcPr>
            <w:tcW w:w="2179" w:type="dxa"/>
            <w:shd w:val="clear" w:color="auto" w:fill="auto"/>
          </w:tcPr>
          <w:p w14:paraId="4DE4CD36" w14:textId="77777777" w:rsidR="00D32D08" w:rsidRPr="00D32D08" w:rsidRDefault="00D32D08" w:rsidP="00D32D08">
            <w:pPr>
              <w:ind w:firstLine="0"/>
            </w:pPr>
            <w:r>
              <w:t>Haddon</w:t>
            </w:r>
          </w:p>
        </w:tc>
        <w:tc>
          <w:tcPr>
            <w:tcW w:w="2180" w:type="dxa"/>
            <w:shd w:val="clear" w:color="auto" w:fill="auto"/>
          </w:tcPr>
          <w:p w14:paraId="5DA16882" w14:textId="77777777" w:rsidR="00D32D08" w:rsidRPr="00D32D08" w:rsidRDefault="00D32D08" w:rsidP="00D32D08">
            <w:pPr>
              <w:ind w:firstLine="0"/>
            </w:pPr>
            <w:r>
              <w:t>Hardee</w:t>
            </w:r>
          </w:p>
        </w:tc>
      </w:tr>
      <w:tr w:rsidR="00D32D08" w:rsidRPr="00D32D08" w14:paraId="4C1CA3C1" w14:textId="77777777" w:rsidTr="00D32D08">
        <w:tc>
          <w:tcPr>
            <w:tcW w:w="2179" w:type="dxa"/>
            <w:shd w:val="clear" w:color="auto" w:fill="auto"/>
          </w:tcPr>
          <w:p w14:paraId="084DC295" w14:textId="77777777" w:rsidR="00D32D08" w:rsidRPr="00D32D08" w:rsidRDefault="00D32D08" w:rsidP="00D32D08">
            <w:pPr>
              <w:ind w:firstLine="0"/>
            </w:pPr>
            <w:r>
              <w:t>Hart</w:t>
            </w:r>
          </w:p>
        </w:tc>
        <w:tc>
          <w:tcPr>
            <w:tcW w:w="2179" w:type="dxa"/>
            <w:shd w:val="clear" w:color="auto" w:fill="auto"/>
          </w:tcPr>
          <w:p w14:paraId="2A2E929D" w14:textId="77777777" w:rsidR="00D32D08" w:rsidRPr="00D32D08" w:rsidRDefault="00D32D08" w:rsidP="00D32D08">
            <w:pPr>
              <w:ind w:firstLine="0"/>
            </w:pPr>
            <w:r>
              <w:t>Hayes</w:t>
            </w:r>
          </w:p>
        </w:tc>
        <w:tc>
          <w:tcPr>
            <w:tcW w:w="2180" w:type="dxa"/>
            <w:shd w:val="clear" w:color="auto" w:fill="auto"/>
          </w:tcPr>
          <w:p w14:paraId="57BB6B9F" w14:textId="77777777" w:rsidR="00D32D08" w:rsidRPr="00D32D08" w:rsidRDefault="00D32D08" w:rsidP="00D32D08">
            <w:pPr>
              <w:ind w:firstLine="0"/>
            </w:pPr>
            <w:r>
              <w:t>Henegan</w:t>
            </w:r>
          </w:p>
        </w:tc>
      </w:tr>
      <w:tr w:rsidR="00D32D08" w:rsidRPr="00D32D08" w14:paraId="10991A73" w14:textId="77777777" w:rsidTr="00D32D08">
        <w:tc>
          <w:tcPr>
            <w:tcW w:w="2179" w:type="dxa"/>
            <w:shd w:val="clear" w:color="auto" w:fill="auto"/>
          </w:tcPr>
          <w:p w14:paraId="01C2F9A9" w14:textId="77777777" w:rsidR="00D32D08" w:rsidRPr="00D32D08" w:rsidRDefault="00D32D08" w:rsidP="00D32D08">
            <w:pPr>
              <w:ind w:firstLine="0"/>
            </w:pPr>
            <w:r>
              <w:t>Herbkersman</w:t>
            </w:r>
          </w:p>
        </w:tc>
        <w:tc>
          <w:tcPr>
            <w:tcW w:w="2179" w:type="dxa"/>
            <w:shd w:val="clear" w:color="auto" w:fill="auto"/>
          </w:tcPr>
          <w:p w14:paraId="2FF07401" w14:textId="77777777" w:rsidR="00D32D08" w:rsidRPr="00D32D08" w:rsidRDefault="00D32D08" w:rsidP="00D32D08">
            <w:pPr>
              <w:ind w:firstLine="0"/>
            </w:pPr>
            <w:r>
              <w:t>Hewitt</w:t>
            </w:r>
          </w:p>
        </w:tc>
        <w:tc>
          <w:tcPr>
            <w:tcW w:w="2180" w:type="dxa"/>
            <w:shd w:val="clear" w:color="auto" w:fill="auto"/>
          </w:tcPr>
          <w:p w14:paraId="369F1944" w14:textId="77777777" w:rsidR="00D32D08" w:rsidRPr="00D32D08" w:rsidRDefault="00D32D08" w:rsidP="00D32D08">
            <w:pPr>
              <w:ind w:firstLine="0"/>
            </w:pPr>
            <w:r>
              <w:t>Hiott</w:t>
            </w:r>
          </w:p>
        </w:tc>
      </w:tr>
      <w:tr w:rsidR="00D32D08" w:rsidRPr="00D32D08" w14:paraId="452EC716" w14:textId="77777777" w:rsidTr="00D32D08">
        <w:tc>
          <w:tcPr>
            <w:tcW w:w="2179" w:type="dxa"/>
            <w:shd w:val="clear" w:color="auto" w:fill="auto"/>
          </w:tcPr>
          <w:p w14:paraId="5C9871F6" w14:textId="77777777" w:rsidR="00D32D08" w:rsidRPr="00D32D08" w:rsidRDefault="00D32D08" w:rsidP="00D32D08">
            <w:pPr>
              <w:ind w:firstLine="0"/>
            </w:pPr>
            <w:r>
              <w:t>Hixon</w:t>
            </w:r>
          </w:p>
        </w:tc>
        <w:tc>
          <w:tcPr>
            <w:tcW w:w="2179" w:type="dxa"/>
            <w:shd w:val="clear" w:color="auto" w:fill="auto"/>
          </w:tcPr>
          <w:p w14:paraId="5F58CF72" w14:textId="77777777" w:rsidR="00D32D08" w:rsidRPr="00D32D08" w:rsidRDefault="00D32D08" w:rsidP="00D32D08">
            <w:pPr>
              <w:ind w:firstLine="0"/>
            </w:pPr>
            <w:r>
              <w:t>Hosey</w:t>
            </w:r>
          </w:p>
        </w:tc>
        <w:tc>
          <w:tcPr>
            <w:tcW w:w="2180" w:type="dxa"/>
            <w:shd w:val="clear" w:color="auto" w:fill="auto"/>
          </w:tcPr>
          <w:p w14:paraId="6D1B2386" w14:textId="77777777" w:rsidR="00D32D08" w:rsidRPr="00D32D08" w:rsidRDefault="00D32D08" w:rsidP="00D32D08">
            <w:pPr>
              <w:ind w:firstLine="0"/>
            </w:pPr>
            <w:r>
              <w:t>Huggins</w:t>
            </w:r>
          </w:p>
        </w:tc>
      </w:tr>
      <w:tr w:rsidR="00D32D08" w:rsidRPr="00D32D08" w14:paraId="67E728CA" w14:textId="77777777" w:rsidTr="00D32D08">
        <w:tc>
          <w:tcPr>
            <w:tcW w:w="2179" w:type="dxa"/>
            <w:shd w:val="clear" w:color="auto" w:fill="auto"/>
          </w:tcPr>
          <w:p w14:paraId="2E987720" w14:textId="77777777" w:rsidR="00D32D08" w:rsidRPr="00D32D08" w:rsidRDefault="00D32D08" w:rsidP="00D32D08">
            <w:pPr>
              <w:ind w:firstLine="0"/>
            </w:pPr>
            <w:r>
              <w:t>Hyde</w:t>
            </w:r>
          </w:p>
        </w:tc>
        <w:tc>
          <w:tcPr>
            <w:tcW w:w="2179" w:type="dxa"/>
            <w:shd w:val="clear" w:color="auto" w:fill="auto"/>
          </w:tcPr>
          <w:p w14:paraId="2A1EE230" w14:textId="77777777" w:rsidR="00D32D08" w:rsidRPr="00D32D08" w:rsidRDefault="00D32D08" w:rsidP="00D32D08">
            <w:pPr>
              <w:ind w:firstLine="0"/>
            </w:pPr>
            <w:r>
              <w:t>K. O. Johnson</w:t>
            </w:r>
          </w:p>
        </w:tc>
        <w:tc>
          <w:tcPr>
            <w:tcW w:w="2180" w:type="dxa"/>
            <w:shd w:val="clear" w:color="auto" w:fill="auto"/>
          </w:tcPr>
          <w:p w14:paraId="7DD823ED" w14:textId="77777777" w:rsidR="00D32D08" w:rsidRPr="00D32D08" w:rsidRDefault="00D32D08" w:rsidP="00D32D08">
            <w:pPr>
              <w:ind w:firstLine="0"/>
            </w:pPr>
            <w:r>
              <w:t>Jones</w:t>
            </w:r>
          </w:p>
        </w:tc>
      </w:tr>
      <w:tr w:rsidR="00D32D08" w:rsidRPr="00D32D08" w14:paraId="5FE7E77E" w14:textId="77777777" w:rsidTr="00D32D08">
        <w:tc>
          <w:tcPr>
            <w:tcW w:w="2179" w:type="dxa"/>
            <w:shd w:val="clear" w:color="auto" w:fill="auto"/>
          </w:tcPr>
          <w:p w14:paraId="2A14CA97" w14:textId="77777777" w:rsidR="00D32D08" w:rsidRPr="00D32D08" w:rsidRDefault="00D32D08" w:rsidP="00D32D08">
            <w:pPr>
              <w:ind w:firstLine="0"/>
            </w:pPr>
            <w:r>
              <w:t>Jordan</w:t>
            </w:r>
          </w:p>
        </w:tc>
        <w:tc>
          <w:tcPr>
            <w:tcW w:w="2179" w:type="dxa"/>
            <w:shd w:val="clear" w:color="auto" w:fill="auto"/>
          </w:tcPr>
          <w:p w14:paraId="7AACCA55" w14:textId="77777777" w:rsidR="00D32D08" w:rsidRPr="00D32D08" w:rsidRDefault="00D32D08" w:rsidP="00D32D08">
            <w:pPr>
              <w:ind w:firstLine="0"/>
            </w:pPr>
            <w:r>
              <w:t>Kimmons</w:t>
            </w:r>
          </w:p>
        </w:tc>
        <w:tc>
          <w:tcPr>
            <w:tcW w:w="2180" w:type="dxa"/>
            <w:shd w:val="clear" w:color="auto" w:fill="auto"/>
          </w:tcPr>
          <w:p w14:paraId="51DB2A05" w14:textId="77777777" w:rsidR="00D32D08" w:rsidRPr="00D32D08" w:rsidRDefault="00D32D08" w:rsidP="00D32D08">
            <w:pPr>
              <w:ind w:firstLine="0"/>
            </w:pPr>
            <w:r>
              <w:t>Ligon</w:t>
            </w:r>
          </w:p>
        </w:tc>
      </w:tr>
      <w:tr w:rsidR="00D32D08" w:rsidRPr="00D32D08" w14:paraId="56442728" w14:textId="77777777" w:rsidTr="00D32D08">
        <w:tc>
          <w:tcPr>
            <w:tcW w:w="2179" w:type="dxa"/>
            <w:shd w:val="clear" w:color="auto" w:fill="auto"/>
          </w:tcPr>
          <w:p w14:paraId="5EA8B945" w14:textId="77777777" w:rsidR="00D32D08" w:rsidRPr="00D32D08" w:rsidRDefault="00D32D08" w:rsidP="00D32D08">
            <w:pPr>
              <w:ind w:firstLine="0"/>
            </w:pPr>
            <w:r>
              <w:t>Long</w:t>
            </w:r>
          </w:p>
        </w:tc>
        <w:tc>
          <w:tcPr>
            <w:tcW w:w="2179" w:type="dxa"/>
            <w:shd w:val="clear" w:color="auto" w:fill="auto"/>
          </w:tcPr>
          <w:p w14:paraId="09D86682" w14:textId="77777777" w:rsidR="00D32D08" w:rsidRPr="00D32D08" w:rsidRDefault="00D32D08" w:rsidP="00D32D08">
            <w:pPr>
              <w:ind w:firstLine="0"/>
            </w:pPr>
            <w:r>
              <w:t>Lowe</w:t>
            </w:r>
          </w:p>
        </w:tc>
        <w:tc>
          <w:tcPr>
            <w:tcW w:w="2180" w:type="dxa"/>
            <w:shd w:val="clear" w:color="auto" w:fill="auto"/>
          </w:tcPr>
          <w:p w14:paraId="4DE145EB" w14:textId="77777777" w:rsidR="00D32D08" w:rsidRPr="00D32D08" w:rsidRDefault="00D32D08" w:rsidP="00D32D08">
            <w:pPr>
              <w:ind w:firstLine="0"/>
            </w:pPr>
            <w:r>
              <w:t>Lucas</w:t>
            </w:r>
          </w:p>
        </w:tc>
      </w:tr>
      <w:tr w:rsidR="00D32D08" w:rsidRPr="00D32D08" w14:paraId="1EEF7D24" w14:textId="77777777" w:rsidTr="00D32D08">
        <w:tc>
          <w:tcPr>
            <w:tcW w:w="2179" w:type="dxa"/>
            <w:shd w:val="clear" w:color="auto" w:fill="auto"/>
          </w:tcPr>
          <w:p w14:paraId="0F9EFAC2" w14:textId="77777777" w:rsidR="00D32D08" w:rsidRPr="00D32D08" w:rsidRDefault="00D32D08" w:rsidP="00D32D08">
            <w:pPr>
              <w:ind w:firstLine="0"/>
            </w:pPr>
            <w:r>
              <w:t>Magnuson</w:t>
            </w:r>
          </w:p>
        </w:tc>
        <w:tc>
          <w:tcPr>
            <w:tcW w:w="2179" w:type="dxa"/>
            <w:shd w:val="clear" w:color="auto" w:fill="auto"/>
          </w:tcPr>
          <w:p w14:paraId="6106940E" w14:textId="77777777" w:rsidR="00D32D08" w:rsidRPr="00D32D08" w:rsidRDefault="00D32D08" w:rsidP="00D32D08">
            <w:pPr>
              <w:ind w:firstLine="0"/>
            </w:pPr>
            <w:r>
              <w:t>Martin</w:t>
            </w:r>
          </w:p>
        </w:tc>
        <w:tc>
          <w:tcPr>
            <w:tcW w:w="2180" w:type="dxa"/>
            <w:shd w:val="clear" w:color="auto" w:fill="auto"/>
          </w:tcPr>
          <w:p w14:paraId="546AC409" w14:textId="77777777" w:rsidR="00D32D08" w:rsidRPr="00D32D08" w:rsidRDefault="00D32D08" w:rsidP="00D32D08">
            <w:pPr>
              <w:ind w:firstLine="0"/>
            </w:pPr>
            <w:r>
              <w:t>May</w:t>
            </w:r>
          </w:p>
        </w:tc>
      </w:tr>
      <w:tr w:rsidR="00D32D08" w:rsidRPr="00D32D08" w14:paraId="627B1731" w14:textId="77777777" w:rsidTr="00D32D08">
        <w:tc>
          <w:tcPr>
            <w:tcW w:w="2179" w:type="dxa"/>
            <w:shd w:val="clear" w:color="auto" w:fill="auto"/>
          </w:tcPr>
          <w:p w14:paraId="64A088D2" w14:textId="77777777" w:rsidR="00D32D08" w:rsidRPr="00D32D08" w:rsidRDefault="00D32D08" w:rsidP="00D32D08">
            <w:pPr>
              <w:ind w:firstLine="0"/>
            </w:pPr>
            <w:r>
              <w:t>McCabe</w:t>
            </w:r>
          </w:p>
        </w:tc>
        <w:tc>
          <w:tcPr>
            <w:tcW w:w="2179" w:type="dxa"/>
            <w:shd w:val="clear" w:color="auto" w:fill="auto"/>
          </w:tcPr>
          <w:p w14:paraId="7DADC9B6" w14:textId="77777777" w:rsidR="00D32D08" w:rsidRPr="00D32D08" w:rsidRDefault="00D32D08" w:rsidP="00D32D08">
            <w:pPr>
              <w:ind w:firstLine="0"/>
            </w:pPr>
            <w:r>
              <w:t>McCravy</w:t>
            </w:r>
          </w:p>
        </w:tc>
        <w:tc>
          <w:tcPr>
            <w:tcW w:w="2180" w:type="dxa"/>
            <w:shd w:val="clear" w:color="auto" w:fill="auto"/>
          </w:tcPr>
          <w:p w14:paraId="0F203AC3" w14:textId="77777777" w:rsidR="00D32D08" w:rsidRPr="00D32D08" w:rsidRDefault="00D32D08" w:rsidP="00D32D08">
            <w:pPr>
              <w:ind w:firstLine="0"/>
            </w:pPr>
            <w:r>
              <w:t>McGinnis</w:t>
            </w:r>
          </w:p>
        </w:tc>
      </w:tr>
      <w:tr w:rsidR="00D32D08" w:rsidRPr="00D32D08" w14:paraId="2647D456" w14:textId="77777777" w:rsidTr="00D32D08">
        <w:tc>
          <w:tcPr>
            <w:tcW w:w="2179" w:type="dxa"/>
            <w:shd w:val="clear" w:color="auto" w:fill="auto"/>
          </w:tcPr>
          <w:p w14:paraId="2735902A" w14:textId="77777777" w:rsidR="00D32D08" w:rsidRPr="00D32D08" w:rsidRDefault="00D32D08" w:rsidP="00D32D08">
            <w:pPr>
              <w:ind w:firstLine="0"/>
            </w:pPr>
            <w:r>
              <w:t>McKnight</w:t>
            </w:r>
          </w:p>
        </w:tc>
        <w:tc>
          <w:tcPr>
            <w:tcW w:w="2179" w:type="dxa"/>
            <w:shd w:val="clear" w:color="auto" w:fill="auto"/>
          </w:tcPr>
          <w:p w14:paraId="4CE85B2C" w14:textId="77777777" w:rsidR="00D32D08" w:rsidRPr="00D32D08" w:rsidRDefault="00D32D08" w:rsidP="00D32D08">
            <w:pPr>
              <w:ind w:firstLine="0"/>
            </w:pPr>
            <w:r>
              <w:t>J. Moore</w:t>
            </w:r>
          </w:p>
        </w:tc>
        <w:tc>
          <w:tcPr>
            <w:tcW w:w="2180" w:type="dxa"/>
            <w:shd w:val="clear" w:color="auto" w:fill="auto"/>
          </w:tcPr>
          <w:p w14:paraId="08FE7E81" w14:textId="77777777" w:rsidR="00D32D08" w:rsidRPr="00D32D08" w:rsidRDefault="00D32D08" w:rsidP="00D32D08">
            <w:pPr>
              <w:ind w:firstLine="0"/>
            </w:pPr>
            <w:r>
              <w:t>T. Moore</w:t>
            </w:r>
          </w:p>
        </w:tc>
      </w:tr>
      <w:tr w:rsidR="00D32D08" w:rsidRPr="00D32D08" w14:paraId="759C123E" w14:textId="77777777" w:rsidTr="00D32D08">
        <w:tc>
          <w:tcPr>
            <w:tcW w:w="2179" w:type="dxa"/>
            <w:shd w:val="clear" w:color="auto" w:fill="auto"/>
          </w:tcPr>
          <w:p w14:paraId="2CA9A6EF" w14:textId="77777777" w:rsidR="00D32D08" w:rsidRPr="00D32D08" w:rsidRDefault="00D32D08" w:rsidP="00D32D08">
            <w:pPr>
              <w:ind w:firstLine="0"/>
            </w:pPr>
            <w:r>
              <w:t>Morgan</w:t>
            </w:r>
          </w:p>
        </w:tc>
        <w:tc>
          <w:tcPr>
            <w:tcW w:w="2179" w:type="dxa"/>
            <w:shd w:val="clear" w:color="auto" w:fill="auto"/>
          </w:tcPr>
          <w:p w14:paraId="0375E171" w14:textId="77777777" w:rsidR="00D32D08" w:rsidRPr="00D32D08" w:rsidRDefault="00D32D08" w:rsidP="00D32D08">
            <w:pPr>
              <w:ind w:firstLine="0"/>
            </w:pPr>
            <w:r>
              <w:t>D. C. Moss</w:t>
            </w:r>
          </w:p>
        </w:tc>
        <w:tc>
          <w:tcPr>
            <w:tcW w:w="2180" w:type="dxa"/>
            <w:shd w:val="clear" w:color="auto" w:fill="auto"/>
          </w:tcPr>
          <w:p w14:paraId="5C564B85" w14:textId="77777777" w:rsidR="00D32D08" w:rsidRPr="00D32D08" w:rsidRDefault="00D32D08" w:rsidP="00D32D08">
            <w:pPr>
              <w:ind w:firstLine="0"/>
            </w:pPr>
            <w:r>
              <w:t>V. S. Moss</w:t>
            </w:r>
          </w:p>
        </w:tc>
      </w:tr>
      <w:tr w:rsidR="00D32D08" w:rsidRPr="00D32D08" w14:paraId="5623749E" w14:textId="77777777" w:rsidTr="00D32D08">
        <w:tc>
          <w:tcPr>
            <w:tcW w:w="2179" w:type="dxa"/>
            <w:shd w:val="clear" w:color="auto" w:fill="auto"/>
          </w:tcPr>
          <w:p w14:paraId="7F74C80F" w14:textId="77777777" w:rsidR="00D32D08" w:rsidRPr="00D32D08" w:rsidRDefault="00D32D08" w:rsidP="00D32D08">
            <w:pPr>
              <w:ind w:firstLine="0"/>
            </w:pPr>
            <w:r>
              <w:t>Murphy</w:t>
            </w:r>
          </w:p>
        </w:tc>
        <w:tc>
          <w:tcPr>
            <w:tcW w:w="2179" w:type="dxa"/>
            <w:shd w:val="clear" w:color="auto" w:fill="auto"/>
          </w:tcPr>
          <w:p w14:paraId="3E2BEB40" w14:textId="77777777" w:rsidR="00D32D08" w:rsidRPr="00D32D08" w:rsidRDefault="00D32D08" w:rsidP="00D32D08">
            <w:pPr>
              <w:ind w:firstLine="0"/>
            </w:pPr>
            <w:r>
              <w:t>Murray</w:t>
            </w:r>
          </w:p>
        </w:tc>
        <w:tc>
          <w:tcPr>
            <w:tcW w:w="2180" w:type="dxa"/>
            <w:shd w:val="clear" w:color="auto" w:fill="auto"/>
          </w:tcPr>
          <w:p w14:paraId="35ECBD35" w14:textId="77777777" w:rsidR="00D32D08" w:rsidRPr="00D32D08" w:rsidRDefault="00D32D08" w:rsidP="00D32D08">
            <w:pPr>
              <w:ind w:firstLine="0"/>
            </w:pPr>
            <w:r>
              <w:t>B. Newton</w:t>
            </w:r>
          </w:p>
        </w:tc>
      </w:tr>
      <w:tr w:rsidR="00D32D08" w:rsidRPr="00D32D08" w14:paraId="3461A1E0" w14:textId="77777777" w:rsidTr="00D32D08">
        <w:tc>
          <w:tcPr>
            <w:tcW w:w="2179" w:type="dxa"/>
            <w:shd w:val="clear" w:color="auto" w:fill="auto"/>
          </w:tcPr>
          <w:p w14:paraId="293DAD7D" w14:textId="77777777" w:rsidR="00D32D08" w:rsidRPr="00D32D08" w:rsidRDefault="00D32D08" w:rsidP="00D32D08">
            <w:pPr>
              <w:ind w:firstLine="0"/>
            </w:pPr>
            <w:r>
              <w:t>Nutt</w:t>
            </w:r>
          </w:p>
        </w:tc>
        <w:tc>
          <w:tcPr>
            <w:tcW w:w="2179" w:type="dxa"/>
            <w:shd w:val="clear" w:color="auto" w:fill="auto"/>
          </w:tcPr>
          <w:p w14:paraId="3E3550F4" w14:textId="77777777" w:rsidR="00D32D08" w:rsidRPr="00D32D08" w:rsidRDefault="00D32D08" w:rsidP="00D32D08">
            <w:pPr>
              <w:ind w:firstLine="0"/>
            </w:pPr>
            <w:r>
              <w:t>Oremus</w:t>
            </w:r>
          </w:p>
        </w:tc>
        <w:tc>
          <w:tcPr>
            <w:tcW w:w="2180" w:type="dxa"/>
            <w:shd w:val="clear" w:color="auto" w:fill="auto"/>
          </w:tcPr>
          <w:p w14:paraId="1E6F717E" w14:textId="77777777" w:rsidR="00D32D08" w:rsidRPr="00D32D08" w:rsidRDefault="00D32D08" w:rsidP="00D32D08">
            <w:pPr>
              <w:ind w:firstLine="0"/>
            </w:pPr>
            <w:r>
              <w:t>Pope</w:t>
            </w:r>
          </w:p>
        </w:tc>
      </w:tr>
      <w:tr w:rsidR="00D32D08" w:rsidRPr="00D32D08" w14:paraId="732D501A" w14:textId="77777777" w:rsidTr="00D32D08">
        <w:tc>
          <w:tcPr>
            <w:tcW w:w="2179" w:type="dxa"/>
            <w:shd w:val="clear" w:color="auto" w:fill="auto"/>
          </w:tcPr>
          <w:p w14:paraId="208BE392" w14:textId="77777777" w:rsidR="00D32D08" w:rsidRPr="00D32D08" w:rsidRDefault="00D32D08" w:rsidP="00D32D08">
            <w:pPr>
              <w:ind w:firstLine="0"/>
            </w:pPr>
            <w:r>
              <w:t>Rivers</w:t>
            </w:r>
          </w:p>
        </w:tc>
        <w:tc>
          <w:tcPr>
            <w:tcW w:w="2179" w:type="dxa"/>
            <w:shd w:val="clear" w:color="auto" w:fill="auto"/>
          </w:tcPr>
          <w:p w14:paraId="31A61FAC" w14:textId="77777777" w:rsidR="00D32D08" w:rsidRPr="00D32D08" w:rsidRDefault="00D32D08" w:rsidP="00D32D08">
            <w:pPr>
              <w:ind w:firstLine="0"/>
            </w:pPr>
            <w:r>
              <w:t>Rose</w:t>
            </w:r>
          </w:p>
        </w:tc>
        <w:tc>
          <w:tcPr>
            <w:tcW w:w="2180" w:type="dxa"/>
            <w:shd w:val="clear" w:color="auto" w:fill="auto"/>
          </w:tcPr>
          <w:p w14:paraId="4D19D5D6" w14:textId="77777777" w:rsidR="00D32D08" w:rsidRPr="00D32D08" w:rsidRDefault="00D32D08" w:rsidP="00D32D08">
            <w:pPr>
              <w:ind w:firstLine="0"/>
            </w:pPr>
            <w:r>
              <w:t>Rutherford</w:t>
            </w:r>
          </w:p>
        </w:tc>
      </w:tr>
      <w:tr w:rsidR="00D32D08" w:rsidRPr="00D32D08" w14:paraId="5D0DBB93" w14:textId="77777777" w:rsidTr="00D32D08">
        <w:tc>
          <w:tcPr>
            <w:tcW w:w="2179" w:type="dxa"/>
            <w:shd w:val="clear" w:color="auto" w:fill="auto"/>
          </w:tcPr>
          <w:p w14:paraId="2C66DBB9" w14:textId="77777777" w:rsidR="00D32D08" w:rsidRPr="00D32D08" w:rsidRDefault="00D32D08" w:rsidP="00D32D08">
            <w:pPr>
              <w:ind w:firstLine="0"/>
            </w:pPr>
            <w:r>
              <w:t>Sandifer</w:t>
            </w:r>
          </w:p>
        </w:tc>
        <w:tc>
          <w:tcPr>
            <w:tcW w:w="2179" w:type="dxa"/>
            <w:shd w:val="clear" w:color="auto" w:fill="auto"/>
          </w:tcPr>
          <w:p w14:paraId="01081FCD" w14:textId="77777777" w:rsidR="00D32D08" w:rsidRPr="00D32D08" w:rsidRDefault="00D32D08" w:rsidP="00D32D08">
            <w:pPr>
              <w:ind w:firstLine="0"/>
            </w:pPr>
            <w:r>
              <w:t>Simrill</w:t>
            </w:r>
          </w:p>
        </w:tc>
        <w:tc>
          <w:tcPr>
            <w:tcW w:w="2180" w:type="dxa"/>
            <w:shd w:val="clear" w:color="auto" w:fill="auto"/>
          </w:tcPr>
          <w:p w14:paraId="2FB8BBEA" w14:textId="77777777" w:rsidR="00D32D08" w:rsidRPr="00D32D08" w:rsidRDefault="00D32D08" w:rsidP="00D32D08">
            <w:pPr>
              <w:ind w:firstLine="0"/>
            </w:pPr>
            <w:r>
              <w:t>G. M. Smith</w:t>
            </w:r>
          </w:p>
        </w:tc>
      </w:tr>
      <w:tr w:rsidR="00D32D08" w:rsidRPr="00D32D08" w14:paraId="383478F7" w14:textId="77777777" w:rsidTr="00D32D08">
        <w:tc>
          <w:tcPr>
            <w:tcW w:w="2179" w:type="dxa"/>
            <w:shd w:val="clear" w:color="auto" w:fill="auto"/>
          </w:tcPr>
          <w:p w14:paraId="72E1EB40" w14:textId="77777777" w:rsidR="00D32D08" w:rsidRPr="00D32D08" w:rsidRDefault="00D32D08" w:rsidP="00D32D08">
            <w:pPr>
              <w:ind w:firstLine="0"/>
            </w:pPr>
            <w:r>
              <w:t>G. R. Smith</w:t>
            </w:r>
          </w:p>
        </w:tc>
        <w:tc>
          <w:tcPr>
            <w:tcW w:w="2179" w:type="dxa"/>
            <w:shd w:val="clear" w:color="auto" w:fill="auto"/>
          </w:tcPr>
          <w:p w14:paraId="600AED89" w14:textId="77777777" w:rsidR="00D32D08" w:rsidRPr="00D32D08" w:rsidRDefault="00D32D08" w:rsidP="00D32D08">
            <w:pPr>
              <w:ind w:firstLine="0"/>
            </w:pPr>
            <w:r>
              <w:t>M. M. Smith</w:t>
            </w:r>
          </w:p>
        </w:tc>
        <w:tc>
          <w:tcPr>
            <w:tcW w:w="2180" w:type="dxa"/>
            <w:shd w:val="clear" w:color="auto" w:fill="auto"/>
          </w:tcPr>
          <w:p w14:paraId="1E478134" w14:textId="77777777" w:rsidR="00D32D08" w:rsidRPr="00D32D08" w:rsidRDefault="00D32D08" w:rsidP="00D32D08">
            <w:pPr>
              <w:ind w:firstLine="0"/>
            </w:pPr>
            <w:r>
              <w:t>Stavrinakis</w:t>
            </w:r>
          </w:p>
        </w:tc>
      </w:tr>
      <w:tr w:rsidR="00D32D08" w:rsidRPr="00D32D08" w14:paraId="38C20732" w14:textId="77777777" w:rsidTr="00D32D08">
        <w:tc>
          <w:tcPr>
            <w:tcW w:w="2179" w:type="dxa"/>
            <w:shd w:val="clear" w:color="auto" w:fill="auto"/>
          </w:tcPr>
          <w:p w14:paraId="501163BC" w14:textId="77777777" w:rsidR="00D32D08" w:rsidRPr="00D32D08" w:rsidRDefault="00D32D08" w:rsidP="00D32D08">
            <w:pPr>
              <w:ind w:firstLine="0"/>
            </w:pPr>
            <w:r>
              <w:t>Taylor</w:t>
            </w:r>
          </w:p>
        </w:tc>
        <w:tc>
          <w:tcPr>
            <w:tcW w:w="2179" w:type="dxa"/>
            <w:shd w:val="clear" w:color="auto" w:fill="auto"/>
          </w:tcPr>
          <w:p w14:paraId="462C127E" w14:textId="77777777" w:rsidR="00D32D08" w:rsidRPr="00D32D08" w:rsidRDefault="00D32D08" w:rsidP="00D32D08">
            <w:pPr>
              <w:ind w:firstLine="0"/>
            </w:pPr>
            <w:r>
              <w:t>Tedder</w:t>
            </w:r>
          </w:p>
        </w:tc>
        <w:tc>
          <w:tcPr>
            <w:tcW w:w="2180" w:type="dxa"/>
            <w:shd w:val="clear" w:color="auto" w:fill="auto"/>
          </w:tcPr>
          <w:p w14:paraId="23CE3488" w14:textId="77777777" w:rsidR="00D32D08" w:rsidRPr="00D32D08" w:rsidRDefault="00D32D08" w:rsidP="00D32D08">
            <w:pPr>
              <w:ind w:firstLine="0"/>
            </w:pPr>
            <w:r>
              <w:t>Thayer</w:t>
            </w:r>
          </w:p>
        </w:tc>
      </w:tr>
      <w:tr w:rsidR="00D32D08" w:rsidRPr="00D32D08" w14:paraId="31141CC3" w14:textId="77777777" w:rsidTr="00D32D08">
        <w:tc>
          <w:tcPr>
            <w:tcW w:w="2179" w:type="dxa"/>
            <w:shd w:val="clear" w:color="auto" w:fill="auto"/>
          </w:tcPr>
          <w:p w14:paraId="069ACF13" w14:textId="77777777" w:rsidR="00D32D08" w:rsidRPr="00D32D08" w:rsidRDefault="00D32D08" w:rsidP="00D32D08">
            <w:pPr>
              <w:ind w:firstLine="0"/>
            </w:pPr>
            <w:r>
              <w:t>Thigpen</w:t>
            </w:r>
          </w:p>
        </w:tc>
        <w:tc>
          <w:tcPr>
            <w:tcW w:w="2179" w:type="dxa"/>
            <w:shd w:val="clear" w:color="auto" w:fill="auto"/>
          </w:tcPr>
          <w:p w14:paraId="7C06D16F" w14:textId="77777777" w:rsidR="00D32D08" w:rsidRPr="00D32D08" w:rsidRDefault="00D32D08" w:rsidP="00D32D08">
            <w:pPr>
              <w:ind w:firstLine="0"/>
            </w:pPr>
            <w:r>
              <w:t>Weeks</w:t>
            </w:r>
          </w:p>
        </w:tc>
        <w:tc>
          <w:tcPr>
            <w:tcW w:w="2180" w:type="dxa"/>
            <w:shd w:val="clear" w:color="auto" w:fill="auto"/>
          </w:tcPr>
          <w:p w14:paraId="2C9D7EBE" w14:textId="77777777" w:rsidR="00D32D08" w:rsidRPr="00D32D08" w:rsidRDefault="00D32D08" w:rsidP="00D32D08">
            <w:pPr>
              <w:ind w:firstLine="0"/>
            </w:pPr>
            <w:r>
              <w:t>West</w:t>
            </w:r>
          </w:p>
        </w:tc>
      </w:tr>
      <w:tr w:rsidR="00D32D08" w:rsidRPr="00D32D08" w14:paraId="628C2541" w14:textId="77777777" w:rsidTr="00D32D08">
        <w:tc>
          <w:tcPr>
            <w:tcW w:w="2179" w:type="dxa"/>
            <w:shd w:val="clear" w:color="auto" w:fill="auto"/>
          </w:tcPr>
          <w:p w14:paraId="6BA0213B" w14:textId="77777777" w:rsidR="00D32D08" w:rsidRPr="00D32D08" w:rsidRDefault="00D32D08" w:rsidP="00D32D08">
            <w:pPr>
              <w:keepNext/>
              <w:ind w:firstLine="0"/>
            </w:pPr>
            <w:r>
              <w:t>Wheeler</w:t>
            </w:r>
          </w:p>
        </w:tc>
        <w:tc>
          <w:tcPr>
            <w:tcW w:w="2179" w:type="dxa"/>
            <w:shd w:val="clear" w:color="auto" w:fill="auto"/>
          </w:tcPr>
          <w:p w14:paraId="7927BDB4" w14:textId="77777777" w:rsidR="00D32D08" w:rsidRPr="00D32D08" w:rsidRDefault="00D32D08" w:rsidP="00D32D08">
            <w:pPr>
              <w:keepNext/>
              <w:ind w:firstLine="0"/>
            </w:pPr>
            <w:r>
              <w:t>Whitmire</w:t>
            </w:r>
          </w:p>
        </w:tc>
        <w:tc>
          <w:tcPr>
            <w:tcW w:w="2180" w:type="dxa"/>
            <w:shd w:val="clear" w:color="auto" w:fill="auto"/>
          </w:tcPr>
          <w:p w14:paraId="04A5AA8A" w14:textId="77777777" w:rsidR="00D32D08" w:rsidRPr="00D32D08" w:rsidRDefault="00D32D08" w:rsidP="00D32D08">
            <w:pPr>
              <w:keepNext/>
              <w:ind w:firstLine="0"/>
            </w:pPr>
            <w:r>
              <w:t>R. Williams</w:t>
            </w:r>
          </w:p>
        </w:tc>
      </w:tr>
      <w:tr w:rsidR="00D32D08" w:rsidRPr="00D32D08" w14:paraId="6A63A72C" w14:textId="77777777" w:rsidTr="00D32D08">
        <w:tc>
          <w:tcPr>
            <w:tcW w:w="2179" w:type="dxa"/>
            <w:shd w:val="clear" w:color="auto" w:fill="auto"/>
          </w:tcPr>
          <w:p w14:paraId="357E2680" w14:textId="77777777" w:rsidR="00D32D08" w:rsidRPr="00D32D08" w:rsidRDefault="00D32D08" w:rsidP="00D32D08">
            <w:pPr>
              <w:keepNext/>
              <w:ind w:firstLine="0"/>
            </w:pPr>
            <w:r>
              <w:t>S. Williams</w:t>
            </w:r>
          </w:p>
        </w:tc>
        <w:tc>
          <w:tcPr>
            <w:tcW w:w="2179" w:type="dxa"/>
            <w:shd w:val="clear" w:color="auto" w:fill="auto"/>
          </w:tcPr>
          <w:p w14:paraId="4397C7F4" w14:textId="77777777" w:rsidR="00D32D08" w:rsidRPr="00D32D08" w:rsidRDefault="00D32D08" w:rsidP="00D32D08">
            <w:pPr>
              <w:keepNext/>
              <w:ind w:firstLine="0"/>
            </w:pPr>
            <w:r>
              <w:t>Willis</w:t>
            </w:r>
          </w:p>
        </w:tc>
        <w:tc>
          <w:tcPr>
            <w:tcW w:w="2180" w:type="dxa"/>
            <w:shd w:val="clear" w:color="auto" w:fill="auto"/>
          </w:tcPr>
          <w:p w14:paraId="30DEB21C" w14:textId="77777777" w:rsidR="00D32D08" w:rsidRPr="00D32D08" w:rsidRDefault="00D32D08" w:rsidP="00D32D08">
            <w:pPr>
              <w:keepNext/>
              <w:ind w:firstLine="0"/>
            </w:pPr>
            <w:r>
              <w:t>Yow</w:t>
            </w:r>
          </w:p>
        </w:tc>
      </w:tr>
    </w:tbl>
    <w:p w14:paraId="0C113C5F" w14:textId="77777777" w:rsidR="00D32D08" w:rsidRDefault="00D32D08" w:rsidP="00D32D08"/>
    <w:p w14:paraId="0C45C5E2" w14:textId="77777777" w:rsidR="00D32D08" w:rsidRDefault="00D32D08" w:rsidP="00D32D08">
      <w:pPr>
        <w:jc w:val="center"/>
        <w:rPr>
          <w:b/>
        </w:rPr>
      </w:pPr>
      <w:r w:rsidRPr="00D32D08">
        <w:rPr>
          <w:b/>
        </w:rPr>
        <w:t>Total--96</w:t>
      </w:r>
    </w:p>
    <w:p w14:paraId="6BC51982" w14:textId="77777777" w:rsidR="00D32D08" w:rsidRDefault="00D32D08" w:rsidP="00D32D08">
      <w:pPr>
        <w:jc w:val="center"/>
        <w:rPr>
          <w:b/>
        </w:rPr>
      </w:pPr>
    </w:p>
    <w:p w14:paraId="03708917" w14:textId="77777777" w:rsidR="00D32D08" w:rsidRDefault="00D32D08" w:rsidP="00D32D08">
      <w:pPr>
        <w:ind w:firstLine="0"/>
      </w:pPr>
      <w:r w:rsidRPr="00D32D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2D08" w:rsidRPr="00D32D08" w14:paraId="47D0588B" w14:textId="77777777" w:rsidTr="00D32D08">
        <w:tc>
          <w:tcPr>
            <w:tcW w:w="2179" w:type="dxa"/>
            <w:shd w:val="clear" w:color="auto" w:fill="auto"/>
          </w:tcPr>
          <w:p w14:paraId="0F47EA63" w14:textId="77777777" w:rsidR="00D32D08" w:rsidRPr="00D32D08" w:rsidRDefault="00D32D08" w:rsidP="00D32D08">
            <w:pPr>
              <w:keepNext/>
              <w:ind w:firstLine="0"/>
            </w:pPr>
            <w:r>
              <w:t>Brawley</w:t>
            </w:r>
          </w:p>
        </w:tc>
        <w:tc>
          <w:tcPr>
            <w:tcW w:w="2179" w:type="dxa"/>
            <w:shd w:val="clear" w:color="auto" w:fill="auto"/>
          </w:tcPr>
          <w:p w14:paraId="54F77FD3" w14:textId="77777777" w:rsidR="00D32D08" w:rsidRPr="00D32D08" w:rsidRDefault="00D32D08" w:rsidP="00D32D08">
            <w:pPr>
              <w:keepNext/>
              <w:ind w:firstLine="0"/>
            </w:pPr>
            <w:r>
              <w:t>Cobb-Hunter</w:t>
            </w:r>
          </w:p>
        </w:tc>
        <w:tc>
          <w:tcPr>
            <w:tcW w:w="2180" w:type="dxa"/>
            <w:shd w:val="clear" w:color="auto" w:fill="auto"/>
          </w:tcPr>
          <w:p w14:paraId="35EFB3C5" w14:textId="77777777" w:rsidR="00D32D08" w:rsidRPr="00D32D08" w:rsidRDefault="00D32D08" w:rsidP="00D32D08">
            <w:pPr>
              <w:keepNext/>
              <w:ind w:firstLine="0"/>
            </w:pPr>
            <w:r>
              <w:t>Dabney</w:t>
            </w:r>
          </w:p>
        </w:tc>
      </w:tr>
      <w:tr w:rsidR="00D32D08" w:rsidRPr="00D32D08" w14:paraId="11701E58" w14:textId="77777777" w:rsidTr="00D32D08">
        <w:tc>
          <w:tcPr>
            <w:tcW w:w="2179" w:type="dxa"/>
            <w:shd w:val="clear" w:color="auto" w:fill="auto"/>
          </w:tcPr>
          <w:p w14:paraId="1EE1AD61" w14:textId="77777777" w:rsidR="00D32D08" w:rsidRPr="00D32D08" w:rsidRDefault="00D32D08" w:rsidP="00D32D08">
            <w:pPr>
              <w:ind w:firstLine="0"/>
            </w:pPr>
            <w:r>
              <w:t>Govan</w:t>
            </w:r>
          </w:p>
        </w:tc>
        <w:tc>
          <w:tcPr>
            <w:tcW w:w="2179" w:type="dxa"/>
            <w:shd w:val="clear" w:color="auto" w:fill="auto"/>
          </w:tcPr>
          <w:p w14:paraId="52C536C2" w14:textId="77777777" w:rsidR="00D32D08" w:rsidRPr="00D32D08" w:rsidRDefault="00D32D08" w:rsidP="00D32D08">
            <w:pPr>
              <w:ind w:firstLine="0"/>
            </w:pPr>
            <w:r>
              <w:t>Henderson-Myers</w:t>
            </w:r>
          </w:p>
        </w:tc>
        <w:tc>
          <w:tcPr>
            <w:tcW w:w="2180" w:type="dxa"/>
            <w:shd w:val="clear" w:color="auto" w:fill="auto"/>
          </w:tcPr>
          <w:p w14:paraId="72D2861E" w14:textId="77777777" w:rsidR="00D32D08" w:rsidRPr="00D32D08" w:rsidRDefault="00D32D08" w:rsidP="00D32D08">
            <w:pPr>
              <w:ind w:firstLine="0"/>
            </w:pPr>
            <w:r>
              <w:t>Howard</w:t>
            </w:r>
          </w:p>
        </w:tc>
      </w:tr>
      <w:tr w:rsidR="00D32D08" w:rsidRPr="00D32D08" w14:paraId="0C217BA4" w14:textId="77777777" w:rsidTr="00D32D08">
        <w:tc>
          <w:tcPr>
            <w:tcW w:w="2179" w:type="dxa"/>
            <w:shd w:val="clear" w:color="auto" w:fill="auto"/>
          </w:tcPr>
          <w:p w14:paraId="1548C9BF" w14:textId="77777777" w:rsidR="00D32D08" w:rsidRPr="00D32D08" w:rsidRDefault="00D32D08" w:rsidP="00D32D08">
            <w:pPr>
              <w:ind w:firstLine="0"/>
            </w:pPr>
            <w:r>
              <w:t>Jefferson</w:t>
            </w:r>
          </w:p>
        </w:tc>
        <w:tc>
          <w:tcPr>
            <w:tcW w:w="2179" w:type="dxa"/>
            <w:shd w:val="clear" w:color="auto" w:fill="auto"/>
          </w:tcPr>
          <w:p w14:paraId="24706B92" w14:textId="77777777" w:rsidR="00D32D08" w:rsidRPr="00D32D08" w:rsidRDefault="00D32D08" w:rsidP="00D32D08">
            <w:pPr>
              <w:ind w:firstLine="0"/>
            </w:pPr>
            <w:r>
              <w:t>J. L. Johnson</w:t>
            </w:r>
          </w:p>
        </w:tc>
        <w:tc>
          <w:tcPr>
            <w:tcW w:w="2180" w:type="dxa"/>
            <w:shd w:val="clear" w:color="auto" w:fill="auto"/>
          </w:tcPr>
          <w:p w14:paraId="07DB88F3" w14:textId="77777777" w:rsidR="00D32D08" w:rsidRPr="00D32D08" w:rsidRDefault="00D32D08" w:rsidP="00D32D08">
            <w:pPr>
              <w:ind w:firstLine="0"/>
            </w:pPr>
            <w:r>
              <w:t>King</w:t>
            </w:r>
          </w:p>
        </w:tc>
      </w:tr>
      <w:tr w:rsidR="00D32D08" w:rsidRPr="00D32D08" w14:paraId="36575531" w14:textId="77777777" w:rsidTr="00D32D08">
        <w:tc>
          <w:tcPr>
            <w:tcW w:w="2179" w:type="dxa"/>
            <w:shd w:val="clear" w:color="auto" w:fill="auto"/>
          </w:tcPr>
          <w:p w14:paraId="7B91003E" w14:textId="77777777" w:rsidR="00D32D08" w:rsidRPr="00D32D08" w:rsidRDefault="00D32D08" w:rsidP="00D32D08">
            <w:pPr>
              <w:keepNext/>
              <w:ind w:firstLine="0"/>
            </w:pPr>
            <w:r>
              <w:t>Matthews</w:t>
            </w:r>
          </w:p>
        </w:tc>
        <w:tc>
          <w:tcPr>
            <w:tcW w:w="2179" w:type="dxa"/>
            <w:shd w:val="clear" w:color="auto" w:fill="auto"/>
          </w:tcPr>
          <w:p w14:paraId="04C3372C" w14:textId="77777777" w:rsidR="00D32D08" w:rsidRPr="00D32D08" w:rsidRDefault="00D32D08" w:rsidP="00D32D08">
            <w:pPr>
              <w:keepNext/>
              <w:ind w:firstLine="0"/>
            </w:pPr>
            <w:r>
              <w:t>McGarry</w:t>
            </w:r>
          </w:p>
        </w:tc>
        <w:tc>
          <w:tcPr>
            <w:tcW w:w="2180" w:type="dxa"/>
            <w:shd w:val="clear" w:color="auto" w:fill="auto"/>
          </w:tcPr>
          <w:p w14:paraId="50285525" w14:textId="77777777" w:rsidR="00D32D08" w:rsidRPr="00D32D08" w:rsidRDefault="00D32D08" w:rsidP="00D32D08">
            <w:pPr>
              <w:keepNext/>
              <w:ind w:firstLine="0"/>
            </w:pPr>
            <w:r>
              <w:t>Ott</w:t>
            </w:r>
          </w:p>
        </w:tc>
      </w:tr>
      <w:tr w:rsidR="00D32D08" w:rsidRPr="00D32D08" w14:paraId="6EE311FB" w14:textId="77777777" w:rsidTr="00D32D08">
        <w:tc>
          <w:tcPr>
            <w:tcW w:w="2179" w:type="dxa"/>
            <w:shd w:val="clear" w:color="auto" w:fill="auto"/>
          </w:tcPr>
          <w:p w14:paraId="4F6C1017" w14:textId="77777777" w:rsidR="00D32D08" w:rsidRPr="00D32D08" w:rsidRDefault="00D32D08" w:rsidP="00D32D08">
            <w:pPr>
              <w:keepNext/>
              <w:ind w:firstLine="0"/>
            </w:pPr>
            <w:r>
              <w:t>Robinson</w:t>
            </w:r>
          </w:p>
        </w:tc>
        <w:tc>
          <w:tcPr>
            <w:tcW w:w="2179" w:type="dxa"/>
            <w:shd w:val="clear" w:color="auto" w:fill="auto"/>
          </w:tcPr>
          <w:p w14:paraId="7FB233A5" w14:textId="77777777" w:rsidR="00D32D08" w:rsidRPr="00D32D08" w:rsidRDefault="00D32D08" w:rsidP="00D32D08">
            <w:pPr>
              <w:keepNext/>
              <w:ind w:firstLine="0"/>
            </w:pPr>
            <w:r>
              <w:t>Wetmore</w:t>
            </w:r>
          </w:p>
        </w:tc>
        <w:tc>
          <w:tcPr>
            <w:tcW w:w="2180" w:type="dxa"/>
            <w:shd w:val="clear" w:color="auto" w:fill="auto"/>
          </w:tcPr>
          <w:p w14:paraId="7274335B" w14:textId="77777777" w:rsidR="00D32D08" w:rsidRPr="00D32D08" w:rsidRDefault="00D32D08" w:rsidP="00D32D08">
            <w:pPr>
              <w:keepNext/>
              <w:ind w:firstLine="0"/>
            </w:pPr>
          </w:p>
        </w:tc>
      </w:tr>
    </w:tbl>
    <w:p w14:paraId="1835C7FE" w14:textId="77777777" w:rsidR="00D32D08" w:rsidRDefault="00D32D08" w:rsidP="00D32D08"/>
    <w:p w14:paraId="62460DD9" w14:textId="77777777" w:rsidR="00D32D08" w:rsidRDefault="00D32D08" w:rsidP="00D32D08">
      <w:pPr>
        <w:jc w:val="center"/>
        <w:rPr>
          <w:b/>
        </w:rPr>
      </w:pPr>
      <w:r w:rsidRPr="00D32D08">
        <w:rPr>
          <w:b/>
        </w:rPr>
        <w:t>Total--14</w:t>
      </w:r>
    </w:p>
    <w:p w14:paraId="348E2EFA" w14:textId="77777777" w:rsidR="00D32D08" w:rsidRDefault="00D32D08" w:rsidP="00D32D08">
      <w:pPr>
        <w:jc w:val="center"/>
        <w:rPr>
          <w:b/>
        </w:rPr>
      </w:pPr>
    </w:p>
    <w:p w14:paraId="4DACEAEF" w14:textId="77777777" w:rsidR="00D32D08" w:rsidRDefault="00D32D08" w:rsidP="00D32D08">
      <w:r>
        <w:t xml:space="preserve">So, the Bill was read the second time and ordered to third reading.  </w:t>
      </w:r>
    </w:p>
    <w:p w14:paraId="7DBDC2EA" w14:textId="77777777" w:rsidR="00D32D08" w:rsidRDefault="00D32D08" w:rsidP="00D32D08"/>
    <w:p w14:paraId="73EB8104" w14:textId="20594895" w:rsidR="00D32D08" w:rsidRPr="00902AD9" w:rsidRDefault="00A605CC" w:rsidP="00D32D08">
      <w:pPr>
        <w:pStyle w:val="Title"/>
      </w:pPr>
      <w:bookmarkStart w:id="13" w:name="file_start90"/>
      <w:bookmarkEnd w:id="13"/>
      <w:r>
        <w:br w:type="column"/>
      </w:r>
      <w:r w:rsidR="00DA6F19">
        <w:t>RECORD FOR VOTING</w:t>
      </w:r>
    </w:p>
    <w:p w14:paraId="2CC179F4" w14:textId="77777777" w:rsidR="00D32D08" w:rsidRPr="00902AD9" w:rsidRDefault="00D32D08" w:rsidP="00D32D08">
      <w:pPr>
        <w:tabs>
          <w:tab w:val="left" w:pos="270"/>
          <w:tab w:val="left" w:pos="630"/>
          <w:tab w:val="left" w:pos="900"/>
          <w:tab w:val="left" w:pos="1260"/>
          <w:tab w:val="left" w:pos="1620"/>
          <w:tab w:val="left" w:pos="1980"/>
          <w:tab w:val="left" w:pos="2340"/>
          <w:tab w:val="left" w:pos="2700"/>
        </w:tabs>
        <w:ind w:firstLine="0"/>
      </w:pPr>
      <w:r w:rsidRPr="00902AD9">
        <w:tab/>
        <w:t>I was temporarily out of the Chamber on constituent business during the vote on H. 4493. If I had been present, I would have voted in favor of the Bill.</w:t>
      </w:r>
    </w:p>
    <w:p w14:paraId="15705717" w14:textId="77777777" w:rsidR="00D32D08" w:rsidRDefault="00D32D08" w:rsidP="00D32D08">
      <w:pPr>
        <w:tabs>
          <w:tab w:val="left" w:pos="270"/>
          <w:tab w:val="left" w:pos="630"/>
          <w:tab w:val="left" w:pos="900"/>
          <w:tab w:val="left" w:pos="1260"/>
          <w:tab w:val="left" w:pos="1620"/>
          <w:tab w:val="left" w:pos="1980"/>
          <w:tab w:val="left" w:pos="2340"/>
          <w:tab w:val="left" w:pos="2700"/>
        </w:tabs>
        <w:ind w:firstLine="0"/>
      </w:pPr>
      <w:r w:rsidRPr="00902AD9">
        <w:tab/>
        <w:t>Rep. Annie McDaniel</w:t>
      </w:r>
    </w:p>
    <w:p w14:paraId="11C9D1D8" w14:textId="77777777" w:rsidR="00D32D08" w:rsidRDefault="00D32D08" w:rsidP="00D32D08">
      <w:pPr>
        <w:tabs>
          <w:tab w:val="left" w:pos="270"/>
          <w:tab w:val="left" w:pos="630"/>
          <w:tab w:val="left" w:pos="900"/>
          <w:tab w:val="left" w:pos="1260"/>
          <w:tab w:val="left" w:pos="1620"/>
          <w:tab w:val="left" w:pos="1980"/>
          <w:tab w:val="left" w:pos="2340"/>
          <w:tab w:val="left" w:pos="2700"/>
        </w:tabs>
        <w:ind w:firstLine="0"/>
      </w:pPr>
    </w:p>
    <w:p w14:paraId="0683FFB3" w14:textId="35C6B557" w:rsidR="00660E7B" w:rsidRPr="00902AD9" w:rsidRDefault="00DA6F19" w:rsidP="00660E7B">
      <w:pPr>
        <w:pStyle w:val="Title"/>
      </w:pPr>
      <w:bookmarkStart w:id="14" w:name="file_start91"/>
      <w:bookmarkEnd w:id="14"/>
      <w:r>
        <w:t>RECORD FOR VOTING</w:t>
      </w:r>
    </w:p>
    <w:p w14:paraId="10F51A4C" w14:textId="77777777" w:rsidR="00D32D08" w:rsidRPr="00DB6F2C" w:rsidRDefault="00D32D08" w:rsidP="00D32D08">
      <w:pPr>
        <w:tabs>
          <w:tab w:val="left" w:pos="72"/>
          <w:tab w:val="left" w:pos="360"/>
          <w:tab w:val="left" w:pos="720"/>
        </w:tabs>
        <w:ind w:firstLine="0"/>
        <w:rPr>
          <w:szCs w:val="22"/>
        </w:rPr>
      </w:pPr>
      <w:r w:rsidRPr="00DB6F2C">
        <w:rPr>
          <w:szCs w:val="22"/>
        </w:rPr>
        <w:tab/>
      </w:r>
      <w:r w:rsidRPr="00DB6F2C">
        <w:rPr>
          <w:szCs w:val="22"/>
        </w:rPr>
        <w:tab/>
        <w:t>I withheld my vote for H. 4493, not because I objected to it in total, I objected to the committee’s final plan for District 123. I object to the splitting of Hilton Head 1B voting precinct into two pieces and thus being represented by two Representatives. I offered an amendment to reverse the Committee’s plan for District 123, however, unfortunately, it was unsuccessful.  </w:t>
      </w:r>
    </w:p>
    <w:p w14:paraId="25FE85CA" w14:textId="77777777" w:rsidR="00D32D08" w:rsidRDefault="00D32D08" w:rsidP="00D32D08">
      <w:pPr>
        <w:tabs>
          <w:tab w:val="left" w:pos="360"/>
          <w:tab w:val="left" w:pos="630"/>
          <w:tab w:val="left" w:pos="900"/>
          <w:tab w:val="left" w:pos="1260"/>
          <w:tab w:val="left" w:pos="1620"/>
          <w:tab w:val="left" w:pos="1980"/>
          <w:tab w:val="left" w:pos="2340"/>
          <w:tab w:val="left" w:pos="2700"/>
        </w:tabs>
        <w:ind w:firstLine="0"/>
      </w:pPr>
      <w:r w:rsidRPr="00DB6F2C">
        <w:tab/>
        <w:t>Rep. Jeff Bradley</w:t>
      </w:r>
    </w:p>
    <w:p w14:paraId="305F685B" w14:textId="77777777" w:rsidR="00D32D08" w:rsidRDefault="00D32D08" w:rsidP="00D32D08">
      <w:pPr>
        <w:tabs>
          <w:tab w:val="left" w:pos="360"/>
          <w:tab w:val="left" w:pos="630"/>
          <w:tab w:val="left" w:pos="900"/>
          <w:tab w:val="left" w:pos="1260"/>
          <w:tab w:val="left" w:pos="1620"/>
          <w:tab w:val="left" w:pos="1980"/>
          <w:tab w:val="left" w:pos="2340"/>
          <w:tab w:val="left" w:pos="2700"/>
        </w:tabs>
        <w:ind w:firstLine="0"/>
      </w:pPr>
    </w:p>
    <w:p w14:paraId="573339F5" w14:textId="3F6722EB" w:rsidR="00660E7B" w:rsidRPr="00902AD9" w:rsidRDefault="00DA6F19" w:rsidP="00660E7B">
      <w:pPr>
        <w:pStyle w:val="Title"/>
      </w:pPr>
      <w:r>
        <w:t>RECORD FOR VOTING</w:t>
      </w:r>
    </w:p>
    <w:p w14:paraId="6343501B" w14:textId="43DD549B" w:rsidR="00660E7B" w:rsidRDefault="00660E7B" w:rsidP="00660E7B">
      <w:pPr>
        <w:rPr>
          <w:sz w:val="24"/>
        </w:rPr>
      </w:pPr>
      <w:r>
        <w:t>I had a long</w:t>
      </w:r>
      <w:r w:rsidR="00827CE6">
        <w:t>-</w:t>
      </w:r>
      <w:r>
        <w:t xml:space="preserve">standing </w:t>
      </w:r>
      <w:r w:rsidR="00827CE6">
        <w:t>doctor</w:t>
      </w:r>
      <w:r>
        <w:t xml:space="preserve">’s appointment today that could not be changed that had me away from Columbia (State House) for the morning.  When I arrived, the House had already given second reading to the redistricting </w:t>
      </w:r>
      <w:r w:rsidR="00827CE6">
        <w:t>B</w:t>
      </w:r>
      <w:r>
        <w:t>ill H. 4493.   If I were here when second reading was given, I would have voted in favor of the plan.  I understand that there was a roll call vote to adjourn for the day and I would have voted not to adjourn.</w:t>
      </w:r>
    </w:p>
    <w:p w14:paraId="28650F6D" w14:textId="77777777" w:rsidR="00660E7B" w:rsidRDefault="00660E7B" w:rsidP="00D32D08">
      <w:pPr>
        <w:tabs>
          <w:tab w:val="left" w:pos="360"/>
          <w:tab w:val="left" w:pos="630"/>
          <w:tab w:val="left" w:pos="900"/>
          <w:tab w:val="left" w:pos="1260"/>
          <w:tab w:val="left" w:pos="1620"/>
          <w:tab w:val="left" w:pos="1980"/>
          <w:tab w:val="left" w:pos="2340"/>
          <w:tab w:val="left" w:pos="2700"/>
        </w:tabs>
        <w:ind w:firstLine="0"/>
      </w:pPr>
      <w:r>
        <w:tab/>
        <w:t>Rep. Brian White</w:t>
      </w:r>
    </w:p>
    <w:p w14:paraId="480D867D" w14:textId="77777777" w:rsidR="00660E7B" w:rsidRDefault="00660E7B" w:rsidP="00D32D08">
      <w:pPr>
        <w:tabs>
          <w:tab w:val="left" w:pos="360"/>
          <w:tab w:val="left" w:pos="630"/>
          <w:tab w:val="left" w:pos="900"/>
          <w:tab w:val="left" w:pos="1260"/>
          <w:tab w:val="left" w:pos="1620"/>
          <w:tab w:val="left" w:pos="1980"/>
          <w:tab w:val="left" w:pos="2340"/>
          <w:tab w:val="left" w:pos="2700"/>
        </w:tabs>
        <w:ind w:firstLine="0"/>
      </w:pPr>
    </w:p>
    <w:p w14:paraId="49ED4499" w14:textId="77777777" w:rsidR="00D32D08" w:rsidRDefault="00D32D08" w:rsidP="00D32D08">
      <w:pPr>
        <w:jc w:val="center"/>
        <w:rPr>
          <w:b/>
        </w:rPr>
      </w:pPr>
      <w:r w:rsidRPr="00D32D08">
        <w:rPr>
          <w:b/>
        </w:rPr>
        <w:t>STATEMENT BY REP. MURPHY</w:t>
      </w:r>
    </w:p>
    <w:p w14:paraId="2E6D7D98" w14:textId="77777777" w:rsidR="00D32D08" w:rsidRDefault="00D32D08" w:rsidP="00D32D08">
      <w:r>
        <w:t xml:space="preserve">Rep. MURPHY gave notice of offering amendments on third reading if necessary, pursuant to Rule 9.2.  </w:t>
      </w:r>
    </w:p>
    <w:p w14:paraId="39780C28" w14:textId="77777777" w:rsidR="00D32D08" w:rsidRDefault="00D32D08" w:rsidP="00D32D08"/>
    <w:p w14:paraId="4D772F80" w14:textId="77777777" w:rsidR="00D32D08" w:rsidRDefault="00D32D08" w:rsidP="00D32D08">
      <w:pPr>
        <w:jc w:val="center"/>
        <w:rPr>
          <w:b/>
        </w:rPr>
      </w:pPr>
      <w:r w:rsidRPr="00D32D08">
        <w:rPr>
          <w:b/>
        </w:rPr>
        <w:t>SPEAKER IN CHAIR</w:t>
      </w:r>
    </w:p>
    <w:p w14:paraId="70661A96" w14:textId="77777777" w:rsidR="00D32D08" w:rsidRDefault="00D32D08" w:rsidP="00D32D08">
      <w:pPr>
        <w:jc w:val="center"/>
        <w:rPr>
          <w:b/>
        </w:rPr>
      </w:pPr>
    </w:p>
    <w:p w14:paraId="1816EB93" w14:textId="77777777" w:rsidR="00D32D08" w:rsidRPr="00363F3E" w:rsidRDefault="00D32D08" w:rsidP="00D32D08">
      <w:pPr>
        <w:keepNext/>
        <w:ind w:firstLine="0"/>
        <w:jc w:val="center"/>
        <w:rPr>
          <w:b/>
        </w:rPr>
      </w:pPr>
      <w:bookmarkStart w:id="15" w:name="file_start95"/>
      <w:bookmarkEnd w:id="15"/>
      <w:r w:rsidRPr="00363F3E">
        <w:rPr>
          <w:b/>
        </w:rPr>
        <w:t>MOTION ADOPTED</w:t>
      </w:r>
    </w:p>
    <w:p w14:paraId="42581C47" w14:textId="77777777" w:rsidR="00D32D08" w:rsidRDefault="00D32D08" w:rsidP="00D32D08">
      <w:pPr>
        <w:ind w:firstLine="0"/>
      </w:pPr>
      <w:r w:rsidRPr="00363F3E">
        <w:t>Rep. SIMRILL moved that when the House adjourn today, it stand adjourned to next meet in Statewide Session on Monday, December 6, at 12:00 noon, which was agreed to.</w:t>
      </w:r>
    </w:p>
    <w:p w14:paraId="49419A45" w14:textId="77777777" w:rsidR="00D32D08" w:rsidRDefault="00D32D08" w:rsidP="00D32D08">
      <w:pPr>
        <w:ind w:firstLine="0"/>
      </w:pPr>
    </w:p>
    <w:p w14:paraId="74C83808" w14:textId="77777777" w:rsidR="00D32D08" w:rsidRDefault="00D32D08" w:rsidP="00D32D08">
      <w:r>
        <w:t>Rep. SIMRILL moved that the House do now adjourn.</w:t>
      </w:r>
    </w:p>
    <w:p w14:paraId="401A8B7C" w14:textId="77777777" w:rsidR="00D32D08" w:rsidRDefault="00D32D08" w:rsidP="00D32D08"/>
    <w:p w14:paraId="5565E232" w14:textId="77777777" w:rsidR="00D32D08" w:rsidRDefault="00A605CC" w:rsidP="00D32D08">
      <w:r>
        <w:br w:type="column"/>
      </w:r>
      <w:r w:rsidR="00D32D08">
        <w:t>Rep. MAGNUSON demanded the yeas and nays which were taken, resulting as follows:</w:t>
      </w:r>
    </w:p>
    <w:p w14:paraId="40A38350" w14:textId="77777777" w:rsidR="00D32D08" w:rsidRDefault="00D32D08" w:rsidP="00D32D08">
      <w:pPr>
        <w:jc w:val="center"/>
      </w:pPr>
      <w:bookmarkStart w:id="16" w:name="vote_start97"/>
      <w:bookmarkEnd w:id="16"/>
      <w:r>
        <w:t>Yeas 65; Nays 43</w:t>
      </w:r>
    </w:p>
    <w:p w14:paraId="5BF16429" w14:textId="77777777" w:rsidR="00D32D08" w:rsidRDefault="00D32D08" w:rsidP="00D32D08">
      <w:pPr>
        <w:jc w:val="center"/>
      </w:pPr>
    </w:p>
    <w:p w14:paraId="569C5967" w14:textId="77777777" w:rsidR="00D32D08" w:rsidRDefault="00D32D08" w:rsidP="00D32D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32D08" w:rsidRPr="00D32D08" w14:paraId="5EA85E19" w14:textId="77777777" w:rsidTr="00D32D08">
        <w:tc>
          <w:tcPr>
            <w:tcW w:w="2179" w:type="dxa"/>
            <w:shd w:val="clear" w:color="auto" w:fill="auto"/>
          </w:tcPr>
          <w:p w14:paraId="471E9C75" w14:textId="77777777" w:rsidR="00D32D08" w:rsidRPr="00D32D08" w:rsidRDefault="00D32D08" w:rsidP="00D32D08">
            <w:pPr>
              <w:keepNext/>
              <w:ind w:firstLine="0"/>
            </w:pPr>
            <w:r>
              <w:t>Allison</w:t>
            </w:r>
          </w:p>
        </w:tc>
        <w:tc>
          <w:tcPr>
            <w:tcW w:w="2179" w:type="dxa"/>
            <w:shd w:val="clear" w:color="auto" w:fill="auto"/>
          </w:tcPr>
          <w:p w14:paraId="7C651EC0" w14:textId="77777777" w:rsidR="00D32D08" w:rsidRPr="00D32D08" w:rsidRDefault="00D32D08" w:rsidP="00D32D08">
            <w:pPr>
              <w:keepNext/>
              <w:ind w:firstLine="0"/>
            </w:pPr>
            <w:r>
              <w:t>Anderson</w:t>
            </w:r>
          </w:p>
        </w:tc>
        <w:tc>
          <w:tcPr>
            <w:tcW w:w="2180" w:type="dxa"/>
            <w:shd w:val="clear" w:color="auto" w:fill="auto"/>
          </w:tcPr>
          <w:p w14:paraId="4E599B51" w14:textId="77777777" w:rsidR="00D32D08" w:rsidRPr="00D32D08" w:rsidRDefault="00D32D08" w:rsidP="00D32D08">
            <w:pPr>
              <w:keepNext/>
              <w:ind w:firstLine="0"/>
            </w:pPr>
            <w:r>
              <w:t>Atkinson</w:t>
            </w:r>
          </w:p>
        </w:tc>
      </w:tr>
      <w:tr w:rsidR="00D32D08" w:rsidRPr="00D32D08" w14:paraId="527507E7" w14:textId="77777777" w:rsidTr="00D32D08">
        <w:tc>
          <w:tcPr>
            <w:tcW w:w="2179" w:type="dxa"/>
            <w:shd w:val="clear" w:color="auto" w:fill="auto"/>
          </w:tcPr>
          <w:p w14:paraId="7C2EBF98" w14:textId="77777777" w:rsidR="00D32D08" w:rsidRPr="00D32D08" w:rsidRDefault="00D32D08" w:rsidP="00D32D08">
            <w:pPr>
              <w:ind w:firstLine="0"/>
            </w:pPr>
            <w:r>
              <w:t>Bailey</w:t>
            </w:r>
          </w:p>
        </w:tc>
        <w:tc>
          <w:tcPr>
            <w:tcW w:w="2179" w:type="dxa"/>
            <w:shd w:val="clear" w:color="auto" w:fill="auto"/>
          </w:tcPr>
          <w:p w14:paraId="2879143E" w14:textId="77777777" w:rsidR="00D32D08" w:rsidRPr="00D32D08" w:rsidRDefault="00D32D08" w:rsidP="00D32D08">
            <w:pPr>
              <w:ind w:firstLine="0"/>
            </w:pPr>
            <w:r>
              <w:t>Bamberg</w:t>
            </w:r>
          </w:p>
        </w:tc>
        <w:tc>
          <w:tcPr>
            <w:tcW w:w="2180" w:type="dxa"/>
            <w:shd w:val="clear" w:color="auto" w:fill="auto"/>
          </w:tcPr>
          <w:p w14:paraId="480A6943" w14:textId="77777777" w:rsidR="00D32D08" w:rsidRPr="00D32D08" w:rsidRDefault="00D32D08" w:rsidP="00D32D08">
            <w:pPr>
              <w:ind w:firstLine="0"/>
            </w:pPr>
            <w:r>
              <w:t>Bannister</w:t>
            </w:r>
          </w:p>
        </w:tc>
      </w:tr>
      <w:tr w:rsidR="00D32D08" w:rsidRPr="00D32D08" w14:paraId="24A401FB" w14:textId="77777777" w:rsidTr="00D32D08">
        <w:tc>
          <w:tcPr>
            <w:tcW w:w="2179" w:type="dxa"/>
            <w:shd w:val="clear" w:color="auto" w:fill="auto"/>
          </w:tcPr>
          <w:p w14:paraId="6EBD1D94" w14:textId="77777777" w:rsidR="00D32D08" w:rsidRPr="00D32D08" w:rsidRDefault="00D32D08" w:rsidP="00D32D08">
            <w:pPr>
              <w:ind w:firstLine="0"/>
            </w:pPr>
            <w:r>
              <w:t>Bennett</w:t>
            </w:r>
          </w:p>
        </w:tc>
        <w:tc>
          <w:tcPr>
            <w:tcW w:w="2179" w:type="dxa"/>
            <w:shd w:val="clear" w:color="auto" w:fill="auto"/>
          </w:tcPr>
          <w:p w14:paraId="6824AFD9" w14:textId="77777777" w:rsidR="00D32D08" w:rsidRPr="00D32D08" w:rsidRDefault="00D32D08" w:rsidP="00D32D08">
            <w:pPr>
              <w:ind w:firstLine="0"/>
            </w:pPr>
            <w:r>
              <w:t>Bernstein</w:t>
            </w:r>
          </w:p>
        </w:tc>
        <w:tc>
          <w:tcPr>
            <w:tcW w:w="2180" w:type="dxa"/>
            <w:shd w:val="clear" w:color="auto" w:fill="auto"/>
          </w:tcPr>
          <w:p w14:paraId="627B060D" w14:textId="77777777" w:rsidR="00D32D08" w:rsidRPr="00D32D08" w:rsidRDefault="00D32D08" w:rsidP="00D32D08">
            <w:pPr>
              <w:ind w:firstLine="0"/>
            </w:pPr>
            <w:r>
              <w:t>Brawley</w:t>
            </w:r>
          </w:p>
        </w:tc>
      </w:tr>
      <w:tr w:rsidR="00D32D08" w:rsidRPr="00D32D08" w14:paraId="2E3717CB" w14:textId="77777777" w:rsidTr="00D32D08">
        <w:tc>
          <w:tcPr>
            <w:tcW w:w="2179" w:type="dxa"/>
            <w:shd w:val="clear" w:color="auto" w:fill="auto"/>
          </w:tcPr>
          <w:p w14:paraId="42ECCB2E" w14:textId="77777777" w:rsidR="00D32D08" w:rsidRPr="00D32D08" w:rsidRDefault="00D32D08" w:rsidP="00D32D08">
            <w:pPr>
              <w:ind w:firstLine="0"/>
            </w:pPr>
            <w:r>
              <w:t>Bryant</w:t>
            </w:r>
          </w:p>
        </w:tc>
        <w:tc>
          <w:tcPr>
            <w:tcW w:w="2179" w:type="dxa"/>
            <w:shd w:val="clear" w:color="auto" w:fill="auto"/>
          </w:tcPr>
          <w:p w14:paraId="113B8B1D" w14:textId="77777777" w:rsidR="00D32D08" w:rsidRPr="00D32D08" w:rsidRDefault="00D32D08" w:rsidP="00D32D08">
            <w:pPr>
              <w:ind w:firstLine="0"/>
            </w:pPr>
            <w:r>
              <w:t>Bustos</w:t>
            </w:r>
          </w:p>
        </w:tc>
        <w:tc>
          <w:tcPr>
            <w:tcW w:w="2180" w:type="dxa"/>
            <w:shd w:val="clear" w:color="auto" w:fill="auto"/>
          </w:tcPr>
          <w:p w14:paraId="3454A47D" w14:textId="77777777" w:rsidR="00D32D08" w:rsidRPr="00D32D08" w:rsidRDefault="00D32D08" w:rsidP="00D32D08">
            <w:pPr>
              <w:ind w:firstLine="0"/>
            </w:pPr>
            <w:r>
              <w:t>Calhoon</w:t>
            </w:r>
          </w:p>
        </w:tc>
      </w:tr>
      <w:tr w:rsidR="00D32D08" w:rsidRPr="00D32D08" w14:paraId="4C91B6F9" w14:textId="77777777" w:rsidTr="00D32D08">
        <w:tc>
          <w:tcPr>
            <w:tcW w:w="2179" w:type="dxa"/>
            <w:shd w:val="clear" w:color="auto" w:fill="auto"/>
          </w:tcPr>
          <w:p w14:paraId="12988C0F" w14:textId="77777777" w:rsidR="00D32D08" w:rsidRPr="00D32D08" w:rsidRDefault="00D32D08" w:rsidP="00D32D08">
            <w:pPr>
              <w:ind w:firstLine="0"/>
            </w:pPr>
            <w:r>
              <w:t>Carter</w:t>
            </w:r>
          </w:p>
        </w:tc>
        <w:tc>
          <w:tcPr>
            <w:tcW w:w="2179" w:type="dxa"/>
            <w:shd w:val="clear" w:color="auto" w:fill="auto"/>
          </w:tcPr>
          <w:p w14:paraId="0141CF9A" w14:textId="77777777" w:rsidR="00D32D08" w:rsidRPr="00D32D08" w:rsidRDefault="00D32D08" w:rsidP="00D32D08">
            <w:pPr>
              <w:ind w:firstLine="0"/>
            </w:pPr>
            <w:r>
              <w:t>Clyburn</w:t>
            </w:r>
          </w:p>
        </w:tc>
        <w:tc>
          <w:tcPr>
            <w:tcW w:w="2180" w:type="dxa"/>
            <w:shd w:val="clear" w:color="auto" w:fill="auto"/>
          </w:tcPr>
          <w:p w14:paraId="54C60A9B" w14:textId="77777777" w:rsidR="00D32D08" w:rsidRPr="00D32D08" w:rsidRDefault="00D32D08" w:rsidP="00D32D08">
            <w:pPr>
              <w:ind w:firstLine="0"/>
            </w:pPr>
            <w:r>
              <w:t>Cobb-Hunter</w:t>
            </w:r>
          </w:p>
        </w:tc>
      </w:tr>
      <w:tr w:rsidR="00D32D08" w:rsidRPr="00D32D08" w14:paraId="6CD87DCD" w14:textId="77777777" w:rsidTr="00D32D08">
        <w:tc>
          <w:tcPr>
            <w:tcW w:w="2179" w:type="dxa"/>
            <w:shd w:val="clear" w:color="auto" w:fill="auto"/>
          </w:tcPr>
          <w:p w14:paraId="0D254B85" w14:textId="77777777" w:rsidR="00D32D08" w:rsidRPr="00D32D08" w:rsidRDefault="00D32D08" w:rsidP="00D32D08">
            <w:pPr>
              <w:ind w:firstLine="0"/>
            </w:pPr>
            <w:r>
              <w:t>Cogswell</w:t>
            </w:r>
          </w:p>
        </w:tc>
        <w:tc>
          <w:tcPr>
            <w:tcW w:w="2179" w:type="dxa"/>
            <w:shd w:val="clear" w:color="auto" w:fill="auto"/>
          </w:tcPr>
          <w:p w14:paraId="6ACEF7B8" w14:textId="77777777" w:rsidR="00D32D08" w:rsidRPr="00D32D08" w:rsidRDefault="00D32D08" w:rsidP="00D32D08">
            <w:pPr>
              <w:ind w:firstLine="0"/>
            </w:pPr>
            <w:r>
              <w:t>Collins</w:t>
            </w:r>
          </w:p>
        </w:tc>
        <w:tc>
          <w:tcPr>
            <w:tcW w:w="2180" w:type="dxa"/>
            <w:shd w:val="clear" w:color="auto" w:fill="auto"/>
          </w:tcPr>
          <w:p w14:paraId="210235D9" w14:textId="77777777" w:rsidR="00D32D08" w:rsidRPr="00D32D08" w:rsidRDefault="00D32D08" w:rsidP="00D32D08">
            <w:pPr>
              <w:ind w:firstLine="0"/>
            </w:pPr>
            <w:r>
              <w:t>Daning</w:t>
            </w:r>
          </w:p>
        </w:tc>
      </w:tr>
      <w:tr w:rsidR="00D32D08" w:rsidRPr="00D32D08" w14:paraId="397D6F1E" w14:textId="77777777" w:rsidTr="00D32D08">
        <w:tc>
          <w:tcPr>
            <w:tcW w:w="2179" w:type="dxa"/>
            <w:shd w:val="clear" w:color="auto" w:fill="auto"/>
          </w:tcPr>
          <w:p w14:paraId="485F159D" w14:textId="77777777" w:rsidR="00D32D08" w:rsidRPr="00D32D08" w:rsidRDefault="00D32D08" w:rsidP="00D32D08">
            <w:pPr>
              <w:ind w:firstLine="0"/>
            </w:pPr>
            <w:r>
              <w:t>Dillard</w:t>
            </w:r>
          </w:p>
        </w:tc>
        <w:tc>
          <w:tcPr>
            <w:tcW w:w="2179" w:type="dxa"/>
            <w:shd w:val="clear" w:color="auto" w:fill="auto"/>
          </w:tcPr>
          <w:p w14:paraId="02CCF07F" w14:textId="77777777" w:rsidR="00D32D08" w:rsidRPr="00D32D08" w:rsidRDefault="00D32D08" w:rsidP="00D32D08">
            <w:pPr>
              <w:ind w:firstLine="0"/>
            </w:pPr>
            <w:r>
              <w:t>Erickson</w:t>
            </w:r>
          </w:p>
        </w:tc>
        <w:tc>
          <w:tcPr>
            <w:tcW w:w="2180" w:type="dxa"/>
            <w:shd w:val="clear" w:color="auto" w:fill="auto"/>
          </w:tcPr>
          <w:p w14:paraId="0B32DE0E" w14:textId="77777777" w:rsidR="00D32D08" w:rsidRPr="00D32D08" w:rsidRDefault="00D32D08" w:rsidP="00D32D08">
            <w:pPr>
              <w:ind w:firstLine="0"/>
            </w:pPr>
            <w:r>
              <w:t>Felder</w:t>
            </w:r>
          </w:p>
        </w:tc>
      </w:tr>
      <w:tr w:rsidR="00D32D08" w:rsidRPr="00D32D08" w14:paraId="6CB04FCD" w14:textId="77777777" w:rsidTr="00D32D08">
        <w:tc>
          <w:tcPr>
            <w:tcW w:w="2179" w:type="dxa"/>
            <w:shd w:val="clear" w:color="auto" w:fill="auto"/>
          </w:tcPr>
          <w:p w14:paraId="1C1CACEE" w14:textId="77777777" w:rsidR="00D32D08" w:rsidRPr="00D32D08" w:rsidRDefault="00D32D08" w:rsidP="00D32D08">
            <w:pPr>
              <w:ind w:firstLine="0"/>
            </w:pPr>
            <w:r>
              <w:t>Finlay</w:t>
            </w:r>
          </w:p>
        </w:tc>
        <w:tc>
          <w:tcPr>
            <w:tcW w:w="2179" w:type="dxa"/>
            <w:shd w:val="clear" w:color="auto" w:fill="auto"/>
          </w:tcPr>
          <w:p w14:paraId="1322E541" w14:textId="77777777" w:rsidR="00D32D08" w:rsidRPr="00D32D08" w:rsidRDefault="00D32D08" w:rsidP="00D32D08">
            <w:pPr>
              <w:ind w:firstLine="0"/>
            </w:pPr>
            <w:r>
              <w:t>Garvin</w:t>
            </w:r>
          </w:p>
        </w:tc>
        <w:tc>
          <w:tcPr>
            <w:tcW w:w="2180" w:type="dxa"/>
            <w:shd w:val="clear" w:color="auto" w:fill="auto"/>
          </w:tcPr>
          <w:p w14:paraId="3CC1AA55" w14:textId="77777777" w:rsidR="00D32D08" w:rsidRPr="00D32D08" w:rsidRDefault="00D32D08" w:rsidP="00D32D08">
            <w:pPr>
              <w:ind w:firstLine="0"/>
            </w:pPr>
            <w:r>
              <w:t>Gilliard</w:t>
            </w:r>
          </w:p>
        </w:tc>
      </w:tr>
      <w:tr w:rsidR="00D32D08" w:rsidRPr="00D32D08" w14:paraId="5C8111E5" w14:textId="77777777" w:rsidTr="00D32D08">
        <w:tc>
          <w:tcPr>
            <w:tcW w:w="2179" w:type="dxa"/>
            <w:shd w:val="clear" w:color="auto" w:fill="auto"/>
          </w:tcPr>
          <w:p w14:paraId="42F24BE8" w14:textId="77777777" w:rsidR="00D32D08" w:rsidRPr="00D32D08" w:rsidRDefault="00D32D08" w:rsidP="00D32D08">
            <w:pPr>
              <w:ind w:firstLine="0"/>
            </w:pPr>
            <w:r>
              <w:t>Govan</w:t>
            </w:r>
          </w:p>
        </w:tc>
        <w:tc>
          <w:tcPr>
            <w:tcW w:w="2179" w:type="dxa"/>
            <w:shd w:val="clear" w:color="auto" w:fill="auto"/>
          </w:tcPr>
          <w:p w14:paraId="6456D46D" w14:textId="77777777" w:rsidR="00D32D08" w:rsidRPr="00D32D08" w:rsidRDefault="00D32D08" w:rsidP="00D32D08">
            <w:pPr>
              <w:ind w:firstLine="0"/>
            </w:pPr>
            <w:r>
              <w:t>Hardee</w:t>
            </w:r>
          </w:p>
        </w:tc>
        <w:tc>
          <w:tcPr>
            <w:tcW w:w="2180" w:type="dxa"/>
            <w:shd w:val="clear" w:color="auto" w:fill="auto"/>
          </w:tcPr>
          <w:p w14:paraId="72204EEF" w14:textId="77777777" w:rsidR="00D32D08" w:rsidRPr="00D32D08" w:rsidRDefault="00D32D08" w:rsidP="00D32D08">
            <w:pPr>
              <w:ind w:firstLine="0"/>
            </w:pPr>
            <w:r>
              <w:t>Hayes</w:t>
            </w:r>
          </w:p>
        </w:tc>
      </w:tr>
      <w:tr w:rsidR="00D32D08" w:rsidRPr="00D32D08" w14:paraId="5EF80E8F" w14:textId="77777777" w:rsidTr="00D32D08">
        <w:tc>
          <w:tcPr>
            <w:tcW w:w="2179" w:type="dxa"/>
            <w:shd w:val="clear" w:color="auto" w:fill="auto"/>
          </w:tcPr>
          <w:p w14:paraId="5E986DC2" w14:textId="77777777" w:rsidR="00D32D08" w:rsidRPr="00D32D08" w:rsidRDefault="00D32D08" w:rsidP="00D32D08">
            <w:pPr>
              <w:ind w:firstLine="0"/>
            </w:pPr>
            <w:r>
              <w:t>Henderson-Myers</w:t>
            </w:r>
          </w:p>
        </w:tc>
        <w:tc>
          <w:tcPr>
            <w:tcW w:w="2179" w:type="dxa"/>
            <w:shd w:val="clear" w:color="auto" w:fill="auto"/>
          </w:tcPr>
          <w:p w14:paraId="18B79714" w14:textId="77777777" w:rsidR="00D32D08" w:rsidRPr="00D32D08" w:rsidRDefault="00D32D08" w:rsidP="00D32D08">
            <w:pPr>
              <w:ind w:firstLine="0"/>
            </w:pPr>
            <w:r>
              <w:t>Henegan</w:t>
            </w:r>
          </w:p>
        </w:tc>
        <w:tc>
          <w:tcPr>
            <w:tcW w:w="2180" w:type="dxa"/>
            <w:shd w:val="clear" w:color="auto" w:fill="auto"/>
          </w:tcPr>
          <w:p w14:paraId="562B8772" w14:textId="77777777" w:rsidR="00D32D08" w:rsidRPr="00D32D08" w:rsidRDefault="00D32D08" w:rsidP="00D32D08">
            <w:pPr>
              <w:ind w:firstLine="0"/>
            </w:pPr>
            <w:r>
              <w:t>Hewitt</w:t>
            </w:r>
          </w:p>
        </w:tc>
      </w:tr>
      <w:tr w:rsidR="00D32D08" w:rsidRPr="00D32D08" w14:paraId="735BC1C2" w14:textId="77777777" w:rsidTr="00D32D08">
        <w:tc>
          <w:tcPr>
            <w:tcW w:w="2179" w:type="dxa"/>
            <w:shd w:val="clear" w:color="auto" w:fill="auto"/>
          </w:tcPr>
          <w:p w14:paraId="6D535E3C" w14:textId="77777777" w:rsidR="00D32D08" w:rsidRPr="00D32D08" w:rsidRDefault="00D32D08" w:rsidP="00D32D08">
            <w:pPr>
              <w:ind w:firstLine="0"/>
            </w:pPr>
            <w:r>
              <w:t>Hosey</w:t>
            </w:r>
          </w:p>
        </w:tc>
        <w:tc>
          <w:tcPr>
            <w:tcW w:w="2179" w:type="dxa"/>
            <w:shd w:val="clear" w:color="auto" w:fill="auto"/>
          </w:tcPr>
          <w:p w14:paraId="32531F48" w14:textId="77777777" w:rsidR="00D32D08" w:rsidRPr="00D32D08" w:rsidRDefault="00D32D08" w:rsidP="00D32D08">
            <w:pPr>
              <w:ind w:firstLine="0"/>
            </w:pPr>
            <w:r>
              <w:t>Hyde</w:t>
            </w:r>
          </w:p>
        </w:tc>
        <w:tc>
          <w:tcPr>
            <w:tcW w:w="2180" w:type="dxa"/>
            <w:shd w:val="clear" w:color="auto" w:fill="auto"/>
          </w:tcPr>
          <w:p w14:paraId="39E3CDD2" w14:textId="77777777" w:rsidR="00D32D08" w:rsidRPr="00D32D08" w:rsidRDefault="00D32D08" w:rsidP="00D32D08">
            <w:pPr>
              <w:ind w:firstLine="0"/>
            </w:pPr>
            <w:r>
              <w:t>Jefferson</w:t>
            </w:r>
          </w:p>
        </w:tc>
      </w:tr>
      <w:tr w:rsidR="00D32D08" w:rsidRPr="00D32D08" w14:paraId="7B5CAC67" w14:textId="77777777" w:rsidTr="00D32D08">
        <w:tc>
          <w:tcPr>
            <w:tcW w:w="2179" w:type="dxa"/>
            <w:shd w:val="clear" w:color="auto" w:fill="auto"/>
          </w:tcPr>
          <w:p w14:paraId="222532D4" w14:textId="77777777" w:rsidR="00D32D08" w:rsidRPr="00D32D08" w:rsidRDefault="00D32D08" w:rsidP="00D32D08">
            <w:pPr>
              <w:ind w:firstLine="0"/>
            </w:pPr>
            <w:r>
              <w:t>J. L. Johnson</w:t>
            </w:r>
          </w:p>
        </w:tc>
        <w:tc>
          <w:tcPr>
            <w:tcW w:w="2179" w:type="dxa"/>
            <w:shd w:val="clear" w:color="auto" w:fill="auto"/>
          </w:tcPr>
          <w:p w14:paraId="081BB288" w14:textId="77777777" w:rsidR="00D32D08" w:rsidRPr="00D32D08" w:rsidRDefault="00D32D08" w:rsidP="00D32D08">
            <w:pPr>
              <w:ind w:firstLine="0"/>
            </w:pPr>
            <w:r>
              <w:t>K. O. Johnson</w:t>
            </w:r>
          </w:p>
        </w:tc>
        <w:tc>
          <w:tcPr>
            <w:tcW w:w="2180" w:type="dxa"/>
            <w:shd w:val="clear" w:color="auto" w:fill="auto"/>
          </w:tcPr>
          <w:p w14:paraId="299CB1C5" w14:textId="77777777" w:rsidR="00D32D08" w:rsidRPr="00D32D08" w:rsidRDefault="00D32D08" w:rsidP="00D32D08">
            <w:pPr>
              <w:ind w:firstLine="0"/>
            </w:pPr>
            <w:r>
              <w:t>Jordan</w:t>
            </w:r>
          </w:p>
        </w:tc>
      </w:tr>
      <w:tr w:rsidR="00D32D08" w:rsidRPr="00D32D08" w14:paraId="7DE7BB62" w14:textId="77777777" w:rsidTr="00D32D08">
        <w:tc>
          <w:tcPr>
            <w:tcW w:w="2179" w:type="dxa"/>
            <w:shd w:val="clear" w:color="auto" w:fill="auto"/>
          </w:tcPr>
          <w:p w14:paraId="2D4EE374" w14:textId="77777777" w:rsidR="00D32D08" w:rsidRPr="00D32D08" w:rsidRDefault="00D32D08" w:rsidP="00D32D08">
            <w:pPr>
              <w:ind w:firstLine="0"/>
            </w:pPr>
            <w:r>
              <w:t>Kimmons</w:t>
            </w:r>
          </w:p>
        </w:tc>
        <w:tc>
          <w:tcPr>
            <w:tcW w:w="2179" w:type="dxa"/>
            <w:shd w:val="clear" w:color="auto" w:fill="auto"/>
          </w:tcPr>
          <w:p w14:paraId="4678B2AE" w14:textId="77777777" w:rsidR="00D32D08" w:rsidRPr="00D32D08" w:rsidRDefault="00D32D08" w:rsidP="00D32D08">
            <w:pPr>
              <w:ind w:firstLine="0"/>
            </w:pPr>
            <w:r>
              <w:t>King</w:t>
            </w:r>
          </w:p>
        </w:tc>
        <w:tc>
          <w:tcPr>
            <w:tcW w:w="2180" w:type="dxa"/>
            <w:shd w:val="clear" w:color="auto" w:fill="auto"/>
          </w:tcPr>
          <w:p w14:paraId="1F6B9960" w14:textId="77777777" w:rsidR="00D32D08" w:rsidRPr="00D32D08" w:rsidRDefault="00D32D08" w:rsidP="00D32D08">
            <w:pPr>
              <w:ind w:firstLine="0"/>
            </w:pPr>
            <w:r>
              <w:t>Kirby</w:t>
            </w:r>
          </w:p>
        </w:tc>
      </w:tr>
      <w:tr w:rsidR="00D32D08" w:rsidRPr="00D32D08" w14:paraId="331C7225" w14:textId="77777777" w:rsidTr="00D32D08">
        <w:tc>
          <w:tcPr>
            <w:tcW w:w="2179" w:type="dxa"/>
            <w:shd w:val="clear" w:color="auto" w:fill="auto"/>
          </w:tcPr>
          <w:p w14:paraId="3E0C91B1" w14:textId="77777777" w:rsidR="00D32D08" w:rsidRPr="00D32D08" w:rsidRDefault="00D32D08" w:rsidP="00D32D08">
            <w:pPr>
              <w:ind w:firstLine="0"/>
            </w:pPr>
            <w:r>
              <w:t>Ligon</w:t>
            </w:r>
          </w:p>
        </w:tc>
        <w:tc>
          <w:tcPr>
            <w:tcW w:w="2179" w:type="dxa"/>
            <w:shd w:val="clear" w:color="auto" w:fill="auto"/>
          </w:tcPr>
          <w:p w14:paraId="033E0D25" w14:textId="77777777" w:rsidR="00D32D08" w:rsidRPr="00D32D08" w:rsidRDefault="00D32D08" w:rsidP="00D32D08">
            <w:pPr>
              <w:ind w:firstLine="0"/>
            </w:pPr>
            <w:r>
              <w:t>Lowe</w:t>
            </w:r>
          </w:p>
        </w:tc>
        <w:tc>
          <w:tcPr>
            <w:tcW w:w="2180" w:type="dxa"/>
            <w:shd w:val="clear" w:color="auto" w:fill="auto"/>
          </w:tcPr>
          <w:p w14:paraId="7E8AEFBF" w14:textId="77777777" w:rsidR="00D32D08" w:rsidRPr="00D32D08" w:rsidRDefault="00D32D08" w:rsidP="00D32D08">
            <w:pPr>
              <w:ind w:firstLine="0"/>
            </w:pPr>
            <w:r>
              <w:t>Lucas</w:t>
            </w:r>
          </w:p>
        </w:tc>
      </w:tr>
      <w:tr w:rsidR="00D32D08" w:rsidRPr="00D32D08" w14:paraId="5FC7BF02" w14:textId="77777777" w:rsidTr="00D32D08">
        <w:tc>
          <w:tcPr>
            <w:tcW w:w="2179" w:type="dxa"/>
            <w:shd w:val="clear" w:color="auto" w:fill="auto"/>
          </w:tcPr>
          <w:p w14:paraId="6553B44E" w14:textId="77777777" w:rsidR="00D32D08" w:rsidRPr="00D32D08" w:rsidRDefault="00D32D08" w:rsidP="00D32D08">
            <w:pPr>
              <w:ind w:firstLine="0"/>
            </w:pPr>
            <w:r>
              <w:t>Matthews</w:t>
            </w:r>
          </w:p>
        </w:tc>
        <w:tc>
          <w:tcPr>
            <w:tcW w:w="2179" w:type="dxa"/>
            <w:shd w:val="clear" w:color="auto" w:fill="auto"/>
          </w:tcPr>
          <w:p w14:paraId="5738FD62" w14:textId="77777777" w:rsidR="00D32D08" w:rsidRPr="00D32D08" w:rsidRDefault="00D32D08" w:rsidP="00D32D08">
            <w:pPr>
              <w:ind w:firstLine="0"/>
            </w:pPr>
            <w:r>
              <w:t>McKnight</w:t>
            </w:r>
          </w:p>
        </w:tc>
        <w:tc>
          <w:tcPr>
            <w:tcW w:w="2180" w:type="dxa"/>
            <w:shd w:val="clear" w:color="auto" w:fill="auto"/>
          </w:tcPr>
          <w:p w14:paraId="405D8BC4" w14:textId="77777777" w:rsidR="00D32D08" w:rsidRPr="00D32D08" w:rsidRDefault="00D32D08" w:rsidP="00D32D08">
            <w:pPr>
              <w:ind w:firstLine="0"/>
            </w:pPr>
            <w:r>
              <w:t>J. Moore</w:t>
            </w:r>
          </w:p>
        </w:tc>
      </w:tr>
      <w:tr w:rsidR="00D32D08" w:rsidRPr="00D32D08" w14:paraId="24BC39FF" w14:textId="77777777" w:rsidTr="00D32D08">
        <w:tc>
          <w:tcPr>
            <w:tcW w:w="2179" w:type="dxa"/>
            <w:shd w:val="clear" w:color="auto" w:fill="auto"/>
          </w:tcPr>
          <w:p w14:paraId="0CF7A3A5" w14:textId="77777777" w:rsidR="00D32D08" w:rsidRPr="00D32D08" w:rsidRDefault="00D32D08" w:rsidP="00D32D08">
            <w:pPr>
              <w:ind w:firstLine="0"/>
            </w:pPr>
            <w:r>
              <w:t>D. C. Moss</w:t>
            </w:r>
          </w:p>
        </w:tc>
        <w:tc>
          <w:tcPr>
            <w:tcW w:w="2179" w:type="dxa"/>
            <w:shd w:val="clear" w:color="auto" w:fill="auto"/>
          </w:tcPr>
          <w:p w14:paraId="134DA458" w14:textId="77777777" w:rsidR="00D32D08" w:rsidRPr="00D32D08" w:rsidRDefault="00D32D08" w:rsidP="00D32D08">
            <w:pPr>
              <w:ind w:firstLine="0"/>
            </w:pPr>
            <w:r>
              <w:t>Murphy</w:t>
            </w:r>
          </w:p>
        </w:tc>
        <w:tc>
          <w:tcPr>
            <w:tcW w:w="2180" w:type="dxa"/>
            <w:shd w:val="clear" w:color="auto" w:fill="auto"/>
          </w:tcPr>
          <w:p w14:paraId="24A68EAD" w14:textId="77777777" w:rsidR="00D32D08" w:rsidRPr="00D32D08" w:rsidRDefault="00D32D08" w:rsidP="00D32D08">
            <w:pPr>
              <w:ind w:firstLine="0"/>
            </w:pPr>
            <w:r>
              <w:t>Murray</w:t>
            </w:r>
          </w:p>
        </w:tc>
      </w:tr>
      <w:tr w:rsidR="00D32D08" w:rsidRPr="00D32D08" w14:paraId="5881468A" w14:textId="77777777" w:rsidTr="00D32D08">
        <w:tc>
          <w:tcPr>
            <w:tcW w:w="2179" w:type="dxa"/>
            <w:shd w:val="clear" w:color="auto" w:fill="auto"/>
          </w:tcPr>
          <w:p w14:paraId="6409B97C" w14:textId="77777777" w:rsidR="00D32D08" w:rsidRPr="00D32D08" w:rsidRDefault="00D32D08" w:rsidP="00D32D08">
            <w:pPr>
              <w:ind w:firstLine="0"/>
            </w:pPr>
            <w:r>
              <w:t>B. Newton</w:t>
            </w:r>
          </w:p>
        </w:tc>
        <w:tc>
          <w:tcPr>
            <w:tcW w:w="2179" w:type="dxa"/>
            <w:shd w:val="clear" w:color="auto" w:fill="auto"/>
          </w:tcPr>
          <w:p w14:paraId="641DBFAF" w14:textId="77777777" w:rsidR="00D32D08" w:rsidRPr="00D32D08" w:rsidRDefault="00D32D08" w:rsidP="00D32D08">
            <w:pPr>
              <w:ind w:firstLine="0"/>
            </w:pPr>
            <w:r>
              <w:t>Pope</w:t>
            </w:r>
          </w:p>
        </w:tc>
        <w:tc>
          <w:tcPr>
            <w:tcW w:w="2180" w:type="dxa"/>
            <w:shd w:val="clear" w:color="auto" w:fill="auto"/>
          </w:tcPr>
          <w:p w14:paraId="644F7D28" w14:textId="77777777" w:rsidR="00D32D08" w:rsidRPr="00D32D08" w:rsidRDefault="00D32D08" w:rsidP="00D32D08">
            <w:pPr>
              <w:ind w:firstLine="0"/>
            </w:pPr>
            <w:r>
              <w:t>Rivers</w:t>
            </w:r>
          </w:p>
        </w:tc>
      </w:tr>
      <w:tr w:rsidR="00D32D08" w:rsidRPr="00D32D08" w14:paraId="6FE7B275" w14:textId="77777777" w:rsidTr="00D32D08">
        <w:tc>
          <w:tcPr>
            <w:tcW w:w="2179" w:type="dxa"/>
            <w:shd w:val="clear" w:color="auto" w:fill="auto"/>
          </w:tcPr>
          <w:p w14:paraId="727C0242" w14:textId="77777777" w:rsidR="00D32D08" w:rsidRPr="00D32D08" w:rsidRDefault="00D32D08" w:rsidP="00D32D08">
            <w:pPr>
              <w:ind w:firstLine="0"/>
            </w:pPr>
            <w:r>
              <w:t>Robinson</w:t>
            </w:r>
          </w:p>
        </w:tc>
        <w:tc>
          <w:tcPr>
            <w:tcW w:w="2179" w:type="dxa"/>
            <w:shd w:val="clear" w:color="auto" w:fill="auto"/>
          </w:tcPr>
          <w:p w14:paraId="1A6F8DEC" w14:textId="77777777" w:rsidR="00D32D08" w:rsidRPr="00D32D08" w:rsidRDefault="00D32D08" w:rsidP="00D32D08">
            <w:pPr>
              <w:ind w:firstLine="0"/>
            </w:pPr>
            <w:r>
              <w:t>Rose</w:t>
            </w:r>
          </w:p>
        </w:tc>
        <w:tc>
          <w:tcPr>
            <w:tcW w:w="2180" w:type="dxa"/>
            <w:shd w:val="clear" w:color="auto" w:fill="auto"/>
          </w:tcPr>
          <w:p w14:paraId="44A45899" w14:textId="77777777" w:rsidR="00D32D08" w:rsidRPr="00D32D08" w:rsidRDefault="00D32D08" w:rsidP="00D32D08">
            <w:pPr>
              <w:ind w:firstLine="0"/>
            </w:pPr>
            <w:r>
              <w:t>Rutherford</w:t>
            </w:r>
          </w:p>
        </w:tc>
      </w:tr>
      <w:tr w:rsidR="00D32D08" w:rsidRPr="00D32D08" w14:paraId="71A0E8EC" w14:textId="77777777" w:rsidTr="00D32D08">
        <w:tc>
          <w:tcPr>
            <w:tcW w:w="2179" w:type="dxa"/>
            <w:shd w:val="clear" w:color="auto" w:fill="auto"/>
          </w:tcPr>
          <w:p w14:paraId="26B61A48" w14:textId="77777777" w:rsidR="00D32D08" w:rsidRPr="00D32D08" w:rsidRDefault="00D32D08" w:rsidP="00D32D08">
            <w:pPr>
              <w:ind w:firstLine="0"/>
            </w:pPr>
            <w:r>
              <w:t>Sandifer</w:t>
            </w:r>
          </w:p>
        </w:tc>
        <w:tc>
          <w:tcPr>
            <w:tcW w:w="2179" w:type="dxa"/>
            <w:shd w:val="clear" w:color="auto" w:fill="auto"/>
          </w:tcPr>
          <w:p w14:paraId="331B05A9" w14:textId="77777777" w:rsidR="00D32D08" w:rsidRPr="00D32D08" w:rsidRDefault="00D32D08" w:rsidP="00D32D08">
            <w:pPr>
              <w:ind w:firstLine="0"/>
            </w:pPr>
            <w:r>
              <w:t>Simrill</w:t>
            </w:r>
          </w:p>
        </w:tc>
        <w:tc>
          <w:tcPr>
            <w:tcW w:w="2180" w:type="dxa"/>
            <w:shd w:val="clear" w:color="auto" w:fill="auto"/>
          </w:tcPr>
          <w:p w14:paraId="2EB50581" w14:textId="77777777" w:rsidR="00D32D08" w:rsidRPr="00D32D08" w:rsidRDefault="00D32D08" w:rsidP="00D32D08">
            <w:pPr>
              <w:ind w:firstLine="0"/>
            </w:pPr>
            <w:r>
              <w:t>Stavrinakis</w:t>
            </w:r>
          </w:p>
        </w:tc>
      </w:tr>
      <w:tr w:rsidR="00D32D08" w:rsidRPr="00D32D08" w14:paraId="59B39042" w14:textId="77777777" w:rsidTr="00D32D08">
        <w:tc>
          <w:tcPr>
            <w:tcW w:w="2179" w:type="dxa"/>
            <w:shd w:val="clear" w:color="auto" w:fill="auto"/>
          </w:tcPr>
          <w:p w14:paraId="45149561" w14:textId="77777777" w:rsidR="00D32D08" w:rsidRPr="00D32D08" w:rsidRDefault="00D32D08" w:rsidP="00D32D08">
            <w:pPr>
              <w:ind w:firstLine="0"/>
            </w:pPr>
            <w:r>
              <w:t>Tedder</w:t>
            </w:r>
          </w:p>
        </w:tc>
        <w:tc>
          <w:tcPr>
            <w:tcW w:w="2179" w:type="dxa"/>
            <w:shd w:val="clear" w:color="auto" w:fill="auto"/>
          </w:tcPr>
          <w:p w14:paraId="41B37697" w14:textId="77777777" w:rsidR="00D32D08" w:rsidRPr="00D32D08" w:rsidRDefault="00D32D08" w:rsidP="00D32D08">
            <w:pPr>
              <w:ind w:firstLine="0"/>
            </w:pPr>
            <w:r>
              <w:t>Thigpen</w:t>
            </w:r>
          </w:p>
        </w:tc>
        <w:tc>
          <w:tcPr>
            <w:tcW w:w="2180" w:type="dxa"/>
            <w:shd w:val="clear" w:color="auto" w:fill="auto"/>
          </w:tcPr>
          <w:p w14:paraId="1CD95C38" w14:textId="77777777" w:rsidR="00D32D08" w:rsidRPr="00D32D08" w:rsidRDefault="00D32D08" w:rsidP="00D32D08">
            <w:pPr>
              <w:ind w:firstLine="0"/>
            </w:pPr>
            <w:r>
              <w:t>Weeks</w:t>
            </w:r>
          </w:p>
        </w:tc>
      </w:tr>
      <w:tr w:rsidR="00D32D08" w:rsidRPr="00D32D08" w14:paraId="75781265" w14:textId="77777777" w:rsidTr="00D32D08">
        <w:tc>
          <w:tcPr>
            <w:tcW w:w="2179" w:type="dxa"/>
            <w:shd w:val="clear" w:color="auto" w:fill="auto"/>
          </w:tcPr>
          <w:p w14:paraId="58B20B7E" w14:textId="77777777" w:rsidR="00D32D08" w:rsidRPr="00D32D08" w:rsidRDefault="00D32D08" w:rsidP="00D32D08">
            <w:pPr>
              <w:keepNext/>
              <w:ind w:firstLine="0"/>
            </w:pPr>
            <w:r>
              <w:t>Wetmore</w:t>
            </w:r>
          </w:p>
        </w:tc>
        <w:tc>
          <w:tcPr>
            <w:tcW w:w="2179" w:type="dxa"/>
            <w:shd w:val="clear" w:color="auto" w:fill="auto"/>
          </w:tcPr>
          <w:p w14:paraId="416FC09B" w14:textId="77777777" w:rsidR="00D32D08" w:rsidRPr="00D32D08" w:rsidRDefault="00D32D08" w:rsidP="00D32D08">
            <w:pPr>
              <w:keepNext/>
              <w:ind w:firstLine="0"/>
            </w:pPr>
            <w:r>
              <w:t>Wheeler</w:t>
            </w:r>
          </w:p>
        </w:tc>
        <w:tc>
          <w:tcPr>
            <w:tcW w:w="2180" w:type="dxa"/>
            <w:shd w:val="clear" w:color="auto" w:fill="auto"/>
          </w:tcPr>
          <w:p w14:paraId="773CE05C" w14:textId="77777777" w:rsidR="00D32D08" w:rsidRPr="00D32D08" w:rsidRDefault="00D32D08" w:rsidP="00D32D08">
            <w:pPr>
              <w:keepNext/>
              <w:ind w:firstLine="0"/>
            </w:pPr>
            <w:r>
              <w:t>R. Williams</w:t>
            </w:r>
          </w:p>
        </w:tc>
      </w:tr>
      <w:tr w:rsidR="00D32D08" w:rsidRPr="00D32D08" w14:paraId="4EFB9807" w14:textId="77777777" w:rsidTr="00D32D08">
        <w:tc>
          <w:tcPr>
            <w:tcW w:w="2179" w:type="dxa"/>
            <w:shd w:val="clear" w:color="auto" w:fill="auto"/>
          </w:tcPr>
          <w:p w14:paraId="1A6698F7" w14:textId="77777777" w:rsidR="00D32D08" w:rsidRPr="00D32D08" w:rsidRDefault="00D32D08" w:rsidP="00D32D08">
            <w:pPr>
              <w:keepNext/>
              <w:ind w:firstLine="0"/>
            </w:pPr>
            <w:r>
              <w:t>S. Williams</w:t>
            </w:r>
          </w:p>
        </w:tc>
        <w:tc>
          <w:tcPr>
            <w:tcW w:w="2179" w:type="dxa"/>
            <w:shd w:val="clear" w:color="auto" w:fill="auto"/>
          </w:tcPr>
          <w:p w14:paraId="6D070156" w14:textId="77777777" w:rsidR="00D32D08" w:rsidRPr="00D32D08" w:rsidRDefault="00D32D08" w:rsidP="00D32D08">
            <w:pPr>
              <w:keepNext/>
              <w:ind w:firstLine="0"/>
            </w:pPr>
            <w:r>
              <w:t>Yow</w:t>
            </w:r>
          </w:p>
        </w:tc>
        <w:tc>
          <w:tcPr>
            <w:tcW w:w="2180" w:type="dxa"/>
            <w:shd w:val="clear" w:color="auto" w:fill="auto"/>
          </w:tcPr>
          <w:p w14:paraId="40CB36A1" w14:textId="77777777" w:rsidR="00D32D08" w:rsidRPr="00D32D08" w:rsidRDefault="00D32D08" w:rsidP="00D32D08">
            <w:pPr>
              <w:keepNext/>
              <w:ind w:firstLine="0"/>
            </w:pPr>
          </w:p>
        </w:tc>
      </w:tr>
    </w:tbl>
    <w:p w14:paraId="250420B5" w14:textId="77777777" w:rsidR="00D32D08" w:rsidRDefault="00D32D08" w:rsidP="00D32D08"/>
    <w:p w14:paraId="2A678344" w14:textId="77777777" w:rsidR="00D32D08" w:rsidRDefault="00D32D08" w:rsidP="00D32D08">
      <w:pPr>
        <w:jc w:val="center"/>
        <w:rPr>
          <w:b/>
        </w:rPr>
      </w:pPr>
      <w:r w:rsidRPr="00D32D08">
        <w:rPr>
          <w:b/>
        </w:rPr>
        <w:t>Total--65</w:t>
      </w:r>
    </w:p>
    <w:p w14:paraId="6023946E" w14:textId="77777777" w:rsidR="00D32D08" w:rsidRDefault="00D32D08" w:rsidP="00D32D08">
      <w:pPr>
        <w:jc w:val="center"/>
        <w:rPr>
          <w:b/>
        </w:rPr>
      </w:pPr>
    </w:p>
    <w:p w14:paraId="500219CD" w14:textId="77777777" w:rsidR="00D32D08" w:rsidRDefault="00D32D08" w:rsidP="00D32D08">
      <w:pPr>
        <w:ind w:firstLine="0"/>
      </w:pPr>
      <w:r w:rsidRPr="00D32D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32D08" w:rsidRPr="00D32D08" w14:paraId="228FBA02" w14:textId="77777777" w:rsidTr="00D32D08">
        <w:tc>
          <w:tcPr>
            <w:tcW w:w="2179" w:type="dxa"/>
            <w:shd w:val="clear" w:color="auto" w:fill="auto"/>
          </w:tcPr>
          <w:p w14:paraId="7BA49F24" w14:textId="77777777" w:rsidR="00D32D08" w:rsidRPr="00D32D08" w:rsidRDefault="00D32D08" w:rsidP="00D32D08">
            <w:pPr>
              <w:keepNext/>
              <w:ind w:firstLine="0"/>
            </w:pPr>
            <w:r>
              <w:t>Ballentine</w:t>
            </w:r>
          </w:p>
        </w:tc>
        <w:tc>
          <w:tcPr>
            <w:tcW w:w="2179" w:type="dxa"/>
            <w:shd w:val="clear" w:color="auto" w:fill="auto"/>
          </w:tcPr>
          <w:p w14:paraId="757A27D4" w14:textId="77777777" w:rsidR="00D32D08" w:rsidRPr="00D32D08" w:rsidRDefault="00D32D08" w:rsidP="00D32D08">
            <w:pPr>
              <w:keepNext/>
              <w:ind w:firstLine="0"/>
            </w:pPr>
            <w:r>
              <w:t>Brittain</w:t>
            </w:r>
          </w:p>
        </w:tc>
        <w:tc>
          <w:tcPr>
            <w:tcW w:w="2180" w:type="dxa"/>
            <w:shd w:val="clear" w:color="auto" w:fill="auto"/>
          </w:tcPr>
          <w:p w14:paraId="6A56E4AD" w14:textId="77777777" w:rsidR="00D32D08" w:rsidRPr="00D32D08" w:rsidRDefault="00D32D08" w:rsidP="00D32D08">
            <w:pPr>
              <w:keepNext/>
              <w:ind w:firstLine="0"/>
            </w:pPr>
            <w:r>
              <w:t>Burns</w:t>
            </w:r>
          </w:p>
        </w:tc>
      </w:tr>
      <w:tr w:rsidR="00D32D08" w:rsidRPr="00D32D08" w14:paraId="1F70F080" w14:textId="77777777" w:rsidTr="00D32D08">
        <w:tc>
          <w:tcPr>
            <w:tcW w:w="2179" w:type="dxa"/>
            <w:shd w:val="clear" w:color="auto" w:fill="auto"/>
          </w:tcPr>
          <w:p w14:paraId="7EDFAD8C" w14:textId="77777777" w:rsidR="00D32D08" w:rsidRPr="00D32D08" w:rsidRDefault="00D32D08" w:rsidP="00D32D08">
            <w:pPr>
              <w:ind w:firstLine="0"/>
            </w:pPr>
            <w:r>
              <w:t>Caskey</w:t>
            </w:r>
          </w:p>
        </w:tc>
        <w:tc>
          <w:tcPr>
            <w:tcW w:w="2179" w:type="dxa"/>
            <w:shd w:val="clear" w:color="auto" w:fill="auto"/>
          </w:tcPr>
          <w:p w14:paraId="6611D75B" w14:textId="77777777" w:rsidR="00D32D08" w:rsidRPr="00D32D08" w:rsidRDefault="00D32D08" w:rsidP="00D32D08">
            <w:pPr>
              <w:ind w:firstLine="0"/>
            </w:pPr>
            <w:r>
              <w:t>Chumley</w:t>
            </w:r>
          </w:p>
        </w:tc>
        <w:tc>
          <w:tcPr>
            <w:tcW w:w="2180" w:type="dxa"/>
            <w:shd w:val="clear" w:color="auto" w:fill="auto"/>
          </w:tcPr>
          <w:p w14:paraId="557FB5DE" w14:textId="77777777" w:rsidR="00D32D08" w:rsidRPr="00D32D08" w:rsidRDefault="00D32D08" w:rsidP="00D32D08">
            <w:pPr>
              <w:ind w:firstLine="0"/>
            </w:pPr>
            <w:r>
              <w:t>B. Cox</w:t>
            </w:r>
          </w:p>
        </w:tc>
      </w:tr>
      <w:tr w:rsidR="00D32D08" w:rsidRPr="00D32D08" w14:paraId="7C250782" w14:textId="77777777" w:rsidTr="00D32D08">
        <w:tc>
          <w:tcPr>
            <w:tcW w:w="2179" w:type="dxa"/>
            <w:shd w:val="clear" w:color="auto" w:fill="auto"/>
          </w:tcPr>
          <w:p w14:paraId="4AC712BA" w14:textId="77777777" w:rsidR="00D32D08" w:rsidRPr="00D32D08" w:rsidRDefault="00D32D08" w:rsidP="00D32D08">
            <w:pPr>
              <w:ind w:firstLine="0"/>
            </w:pPr>
            <w:r>
              <w:t>W. Cox</w:t>
            </w:r>
          </w:p>
        </w:tc>
        <w:tc>
          <w:tcPr>
            <w:tcW w:w="2179" w:type="dxa"/>
            <w:shd w:val="clear" w:color="auto" w:fill="auto"/>
          </w:tcPr>
          <w:p w14:paraId="52263433" w14:textId="77777777" w:rsidR="00D32D08" w:rsidRPr="00D32D08" w:rsidRDefault="00D32D08" w:rsidP="00D32D08">
            <w:pPr>
              <w:ind w:firstLine="0"/>
            </w:pPr>
            <w:r>
              <w:t>Crawford</w:t>
            </w:r>
          </w:p>
        </w:tc>
        <w:tc>
          <w:tcPr>
            <w:tcW w:w="2180" w:type="dxa"/>
            <w:shd w:val="clear" w:color="auto" w:fill="auto"/>
          </w:tcPr>
          <w:p w14:paraId="1EAD5F12" w14:textId="77777777" w:rsidR="00D32D08" w:rsidRPr="00D32D08" w:rsidRDefault="00D32D08" w:rsidP="00D32D08">
            <w:pPr>
              <w:ind w:firstLine="0"/>
            </w:pPr>
            <w:r>
              <w:t>Dabney</w:t>
            </w:r>
          </w:p>
        </w:tc>
      </w:tr>
      <w:tr w:rsidR="00D32D08" w:rsidRPr="00D32D08" w14:paraId="4EB3F809" w14:textId="77777777" w:rsidTr="00D32D08">
        <w:tc>
          <w:tcPr>
            <w:tcW w:w="2179" w:type="dxa"/>
            <w:shd w:val="clear" w:color="auto" w:fill="auto"/>
          </w:tcPr>
          <w:p w14:paraId="339DFB7E" w14:textId="77777777" w:rsidR="00D32D08" w:rsidRPr="00D32D08" w:rsidRDefault="00D32D08" w:rsidP="00D32D08">
            <w:pPr>
              <w:ind w:firstLine="0"/>
            </w:pPr>
            <w:r>
              <w:t>Davis</w:t>
            </w:r>
          </w:p>
        </w:tc>
        <w:tc>
          <w:tcPr>
            <w:tcW w:w="2179" w:type="dxa"/>
            <w:shd w:val="clear" w:color="auto" w:fill="auto"/>
          </w:tcPr>
          <w:p w14:paraId="4EC5CE97" w14:textId="77777777" w:rsidR="00D32D08" w:rsidRPr="00D32D08" w:rsidRDefault="00D32D08" w:rsidP="00D32D08">
            <w:pPr>
              <w:ind w:firstLine="0"/>
            </w:pPr>
            <w:r>
              <w:t>Elliott</w:t>
            </w:r>
          </w:p>
        </w:tc>
        <w:tc>
          <w:tcPr>
            <w:tcW w:w="2180" w:type="dxa"/>
            <w:shd w:val="clear" w:color="auto" w:fill="auto"/>
          </w:tcPr>
          <w:p w14:paraId="15934B14" w14:textId="77777777" w:rsidR="00D32D08" w:rsidRPr="00D32D08" w:rsidRDefault="00D32D08" w:rsidP="00D32D08">
            <w:pPr>
              <w:ind w:firstLine="0"/>
            </w:pPr>
            <w:r>
              <w:t>Forrest</w:t>
            </w:r>
          </w:p>
        </w:tc>
      </w:tr>
      <w:tr w:rsidR="00D32D08" w:rsidRPr="00D32D08" w14:paraId="5B06C7CF" w14:textId="77777777" w:rsidTr="00D32D08">
        <w:tc>
          <w:tcPr>
            <w:tcW w:w="2179" w:type="dxa"/>
            <w:shd w:val="clear" w:color="auto" w:fill="auto"/>
          </w:tcPr>
          <w:p w14:paraId="693F4CD4" w14:textId="77777777" w:rsidR="00D32D08" w:rsidRPr="00D32D08" w:rsidRDefault="00D32D08" w:rsidP="00D32D08">
            <w:pPr>
              <w:ind w:firstLine="0"/>
            </w:pPr>
            <w:r>
              <w:t>Fry</w:t>
            </w:r>
          </w:p>
        </w:tc>
        <w:tc>
          <w:tcPr>
            <w:tcW w:w="2179" w:type="dxa"/>
            <w:shd w:val="clear" w:color="auto" w:fill="auto"/>
          </w:tcPr>
          <w:p w14:paraId="3C735FDF" w14:textId="77777777" w:rsidR="00D32D08" w:rsidRPr="00D32D08" w:rsidRDefault="00D32D08" w:rsidP="00D32D08">
            <w:pPr>
              <w:ind w:firstLine="0"/>
            </w:pPr>
            <w:r>
              <w:t>Gagnon</w:t>
            </w:r>
          </w:p>
        </w:tc>
        <w:tc>
          <w:tcPr>
            <w:tcW w:w="2180" w:type="dxa"/>
            <w:shd w:val="clear" w:color="auto" w:fill="auto"/>
          </w:tcPr>
          <w:p w14:paraId="3131B558" w14:textId="77777777" w:rsidR="00D32D08" w:rsidRPr="00D32D08" w:rsidRDefault="00D32D08" w:rsidP="00D32D08">
            <w:pPr>
              <w:ind w:firstLine="0"/>
            </w:pPr>
            <w:r>
              <w:t>Gilliam</w:t>
            </w:r>
          </w:p>
        </w:tc>
      </w:tr>
      <w:tr w:rsidR="00D32D08" w:rsidRPr="00D32D08" w14:paraId="4CB783EF" w14:textId="77777777" w:rsidTr="00D32D08">
        <w:tc>
          <w:tcPr>
            <w:tcW w:w="2179" w:type="dxa"/>
            <w:shd w:val="clear" w:color="auto" w:fill="auto"/>
          </w:tcPr>
          <w:p w14:paraId="2E2C3E0C" w14:textId="77777777" w:rsidR="00D32D08" w:rsidRPr="00D32D08" w:rsidRDefault="00D32D08" w:rsidP="00D32D08">
            <w:pPr>
              <w:ind w:firstLine="0"/>
            </w:pPr>
            <w:r>
              <w:t>Haddon</w:t>
            </w:r>
          </w:p>
        </w:tc>
        <w:tc>
          <w:tcPr>
            <w:tcW w:w="2179" w:type="dxa"/>
            <w:shd w:val="clear" w:color="auto" w:fill="auto"/>
          </w:tcPr>
          <w:p w14:paraId="725510C6" w14:textId="77777777" w:rsidR="00D32D08" w:rsidRPr="00D32D08" w:rsidRDefault="00D32D08" w:rsidP="00D32D08">
            <w:pPr>
              <w:ind w:firstLine="0"/>
            </w:pPr>
            <w:r>
              <w:t>Hill</w:t>
            </w:r>
          </w:p>
        </w:tc>
        <w:tc>
          <w:tcPr>
            <w:tcW w:w="2180" w:type="dxa"/>
            <w:shd w:val="clear" w:color="auto" w:fill="auto"/>
          </w:tcPr>
          <w:p w14:paraId="44716188" w14:textId="77777777" w:rsidR="00D32D08" w:rsidRPr="00D32D08" w:rsidRDefault="00D32D08" w:rsidP="00D32D08">
            <w:pPr>
              <w:ind w:firstLine="0"/>
            </w:pPr>
            <w:r>
              <w:t>Hiott</w:t>
            </w:r>
          </w:p>
        </w:tc>
      </w:tr>
      <w:tr w:rsidR="00D32D08" w:rsidRPr="00D32D08" w14:paraId="2CE210B2" w14:textId="77777777" w:rsidTr="00D32D08">
        <w:tc>
          <w:tcPr>
            <w:tcW w:w="2179" w:type="dxa"/>
            <w:shd w:val="clear" w:color="auto" w:fill="auto"/>
          </w:tcPr>
          <w:p w14:paraId="374D4662" w14:textId="77777777" w:rsidR="00D32D08" w:rsidRPr="00D32D08" w:rsidRDefault="00D32D08" w:rsidP="00D32D08">
            <w:pPr>
              <w:ind w:firstLine="0"/>
            </w:pPr>
            <w:r>
              <w:t>Hixon</w:t>
            </w:r>
          </w:p>
        </w:tc>
        <w:tc>
          <w:tcPr>
            <w:tcW w:w="2179" w:type="dxa"/>
            <w:shd w:val="clear" w:color="auto" w:fill="auto"/>
          </w:tcPr>
          <w:p w14:paraId="2A920049" w14:textId="77777777" w:rsidR="00D32D08" w:rsidRPr="00D32D08" w:rsidRDefault="00D32D08" w:rsidP="00D32D08">
            <w:pPr>
              <w:ind w:firstLine="0"/>
            </w:pPr>
            <w:r>
              <w:t>Huggins</w:t>
            </w:r>
          </w:p>
        </w:tc>
        <w:tc>
          <w:tcPr>
            <w:tcW w:w="2180" w:type="dxa"/>
            <w:shd w:val="clear" w:color="auto" w:fill="auto"/>
          </w:tcPr>
          <w:p w14:paraId="3E21AC76" w14:textId="77777777" w:rsidR="00D32D08" w:rsidRPr="00D32D08" w:rsidRDefault="00D32D08" w:rsidP="00D32D08">
            <w:pPr>
              <w:ind w:firstLine="0"/>
            </w:pPr>
            <w:r>
              <w:t>Jones</w:t>
            </w:r>
          </w:p>
        </w:tc>
      </w:tr>
      <w:tr w:rsidR="00D32D08" w:rsidRPr="00D32D08" w14:paraId="42687461" w14:textId="77777777" w:rsidTr="00D32D08">
        <w:tc>
          <w:tcPr>
            <w:tcW w:w="2179" w:type="dxa"/>
            <w:shd w:val="clear" w:color="auto" w:fill="auto"/>
          </w:tcPr>
          <w:p w14:paraId="77A750BB" w14:textId="77777777" w:rsidR="00D32D08" w:rsidRPr="00D32D08" w:rsidRDefault="00D32D08" w:rsidP="00D32D08">
            <w:pPr>
              <w:ind w:firstLine="0"/>
            </w:pPr>
            <w:r>
              <w:t>Long</w:t>
            </w:r>
          </w:p>
        </w:tc>
        <w:tc>
          <w:tcPr>
            <w:tcW w:w="2179" w:type="dxa"/>
            <w:shd w:val="clear" w:color="auto" w:fill="auto"/>
          </w:tcPr>
          <w:p w14:paraId="68D10E7E" w14:textId="77777777" w:rsidR="00D32D08" w:rsidRPr="00D32D08" w:rsidRDefault="00D32D08" w:rsidP="00D32D08">
            <w:pPr>
              <w:ind w:firstLine="0"/>
            </w:pPr>
            <w:r>
              <w:t>Magnuson</w:t>
            </w:r>
          </w:p>
        </w:tc>
        <w:tc>
          <w:tcPr>
            <w:tcW w:w="2180" w:type="dxa"/>
            <w:shd w:val="clear" w:color="auto" w:fill="auto"/>
          </w:tcPr>
          <w:p w14:paraId="3725DBA7" w14:textId="77777777" w:rsidR="00D32D08" w:rsidRPr="00D32D08" w:rsidRDefault="00D32D08" w:rsidP="00D32D08">
            <w:pPr>
              <w:ind w:firstLine="0"/>
            </w:pPr>
            <w:r>
              <w:t>Martin</w:t>
            </w:r>
          </w:p>
        </w:tc>
      </w:tr>
      <w:tr w:rsidR="00D32D08" w:rsidRPr="00D32D08" w14:paraId="6C8B54D0" w14:textId="77777777" w:rsidTr="00D32D08">
        <w:tc>
          <w:tcPr>
            <w:tcW w:w="2179" w:type="dxa"/>
            <w:shd w:val="clear" w:color="auto" w:fill="auto"/>
          </w:tcPr>
          <w:p w14:paraId="3C45777E" w14:textId="77777777" w:rsidR="00D32D08" w:rsidRPr="00D32D08" w:rsidRDefault="00D32D08" w:rsidP="00D32D08">
            <w:pPr>
              <w:ind w:firstLine="0"/>
            </w:pPr>
            <w:r>
              <w:t>May</w:t>
            </w:r>
          </w:p>
        </w:tc>
        <w:tc>
          <w:tcPr>
            <w:tcW w:w="2179" w:type="dxa"/>
            <w:shd w:val="clear" w:color="auto" w:fill="auto"/>
          </w:tcPr>
          <w:p w14:paraId="5005F6D6" w14:textId="77777777" w:rsidR="00D32D08" w:rsidRPr="00D32D08" w:rsidRDefault="00D32D08" w:rsidP="00D32D08">
            <w:pPr>
              <w:ind w:firstLine="0"/>
            </w:pPr>
            <w:r>
              <w:t>McCabe</w:t>
            </w:r>
          </w:p>
        </w:tc>
        <w:tc>
          <w:tcPr>
            <w:tcW w:w="2180" w:type="dxa"/>
            <w:shd w:val="clear" w:color="auto" w:fill="auto"/>
          </w:tcPr>
          <w:p w14:paraId="0FDB5653" w14:textId="77777777" w:rsidR="00D32D08" w:rsidRPr="00D32D08" w:rsidRDefault="00D32D08" w:rsidP="00D32D08">
            <w:pPr>
              <w:ind w:firstLine="0"/>
            </w:pPr>
            <w:r>
              <w:t>McCravy</w:t>
            </w:r>
          </w:p>
        </w:tc>
      </w:tr>
      <w:tr w:rsidR="00D32D08" w:rsidRPr="00D32D08" w14:paraId="6FDD57EE" w14:textId="77777777" w:rsidTr="00D32D08">
        <w:tc>
          <w:tcPr>
            <w:tcW w:w="2179" w:type="dxa"/>
            <w:shd w:val="clear" w:color="auto" w:fill="auto"/>
          </w:tcPr>
          <w:p w14:paraId="3841A547" w14:textId="77777777" w:rsidR="00D32D08" w:rsidRPr="00D32D08" w:rsidRDefault="00D32D08" w:rsidP="00D32D08">
            <w:pPr>
              <w:ind w:firstLine="0"/>
            </w:pPr>
            <w:r>
              <w:t>McGarry</w:t>
            </w:r>
          </w:p>
        </w:tc>
        <w:tc>
          <w:tcPr>
            <w:tcW w:w="2179" w:type="dxa"/>
            <w:shd w:val="clear" w:color="auto" w:fill="auto"/>
          </w:tcPr>
          <w:p w14:paraId="496E560E" w14:textId="77777777" w:rsidR="00D32D08" w:rsidRPr="00D32D08" w:rsidRDefault="00D32D08" w:rsidP="00D32D08">
            <w:pPr>
              <w:ind w:firstLine="0"/>
            </w:pPr>
            <w:r>
              <w:t>McGinnis</w:t>
            </w:r>
          </w:p>
        </w:tc>
        <w:tc>
          <w:tcPr>
            <w:tcW w:w="2180" w:type="dxa"/>
            <w:shd w:val="clear" w:color="auto" w:fill="auto"/>
          </w:tcPr>
          <w:p w14:paraId="28E838F2" w14:textId="77777777" w:rsidR="00D32D08" w:rsidRPr="00D32D08" w:rsidRDefault="00D32D08" w:rsidP="00D32D08">
            <w:pPr>
              <w:ind w:firstLine="0"/>
            </w:pPr>
            <w:r>
              <w:t>T. Moore</w:t>
            </w:r>
          </w:p>
        </w:tc>
      </w:tr>
      <w:tr w:rsidR="00D32D08" w:rsidRPr="00D32D08" w14:paraId="71134367" w14:textId="77777777" w:rsidTr="00D32D08">
        <w:tc>
          <w:tcPr>
            <w:tcW w:w="2179" w:type="dxa"/>
            <w:shd w:val="clear" w:color="auto" w:fill="auto"/>
          </w:tcPr>
          <w:p w14:paraId="19833242" w14:textId="77777777" w:rsidR="00D32D08" w:rsidRPr="00D32D08" w:rsidRDefault="00D32D08" w:rsidP="00D32D08">
            <w:pPr>
              <w:ind w:firstLine="0"/>
            </w:pPr>
            <w:r>
              <w:t>Morgan</w:t>
            </w:r>
          </w:p>
        </w:tc>
        <w:tc>
          <w:tcPr>
            <w:tcW w:w="2179" w:type="dxa"/>
            <w:shd w:val="clear" w:color="auto" w:fill="auto"/>
          </w:tcPr>
          <w:p w14:paraId="592BDDED" w14:textId="77777777" w:rsidR="00D32D08" w:rsidRPr="00D32D08" w:rsidRDefault="00D32D08" w:rsidP="00D32D08">
            <w:pPr>
              <w:ind w:firstLine="0"/>
            </w:pPr>
            <w:r>
              <w:t>V. S. Moss</w:t>
            </w:r>
          </w:p>
        </w:tc>
        <w:tc>
          <w:tcPr>
            <w:tcW w:w="2180" w:type="dxa"/>
            <w:shd w:val="clear" w:color="auto" w:fill="auto"/>
          </w:tcPr>
          <w:p w14:paraId="02ED9FAC" w14:textId="77777777" w:rsidR="00D32D08" w:rsidRPr="00D32D08" w:rsidRDefault="00D32D08" w:rsidP="00D32D08">
            <w:pPr>
              <w:ind w:firstLine="0"/>
            </w:pPr>
            <w:r>
              <w:t>Nutt</w:t>
            </w:r>
          </w:p>
        </w:tc>
      </w:tr>
      <w:tr w:rsidR="00D32D08" w:rsidRPr="00D32D08" w14:paraId="3F0FCD98" w14:textId="77777777" w:rsidTr="00D32D08">
        <w:tc>
          <w:tcPr>
            <w:tcW w:w="2179" w:type="dxa"/>
            <w:shd w:val="clear" w:color="auto" w:fill="auto"/>
          </w:tcPr>
          <w:p w14:paraId="0B0DAFEC" w14:textId="77777777" w:rsidR="00D32D08" w:rsidRPr="00D32D08" w:rsidRDefault="00D32D08" w:rsidP="00D32D08">
            <w:pPr>
              <w:ind w:firstLine="0"/>
            </w:pPr>
            <w:r>
              <w:t>Oremus</w:t>
            </w:r>
          </w:p>
        </w:tc>
        <w:tc>
          <w:tcPr>
            <w:tcW w:w="2179" w:type="dxa"/>
            <w:shd w:val="clear" w:color="auto" w:fill="auto"/>
          </w:tcPr>
          <w:p w14:paraId="2722B1B3" w14:textId="77777777" w:rsidR="00D32D08" w:rsidRPr="00D32D08" w:rsidRDefault="00D32D08" w:rsidP="00D32D08">
            <w:pPr>
              <w:ind w:firstLine="0"/>
            </w:pPr>
            <w:r>
              <w:t>Ott</w:t>
            </w:r>
          </w:p>
        </w:tc>
        <w:tc>
          <w:tcPr>
            <w:tcW w:w="2180" w:type="dxa"/>
            <w:shd w:val="clear" w:color="auto" w:fill="auto"/>
          </w:tcPr>
          <w:p w14:paraId="7907E602" w14:textId="77777777" w:rsidR="00D32D08" w:rsidRPr="00D32D08" w:rsidRDefault="00D32D08" w:rsidP="00D32D08">
            <w:pPr>
              <w:ind w:firstLine="0"/>
            </w:pPr>
            <w:r>
              <w:t>G. M. Smith</w:t>
            </w:r>
          </w:p>
        </w:tc>
      </w:tr>
      <w:tr w:rsidR="00D32D08" w:rsidRPr="00D32D08" w14:paraId="09925D87" w14:textId="77777777" w:rsidTr="00D32D08">
        <w:tc>
          <w:tcPr>
            <w:tcW w:w="2179" w:type="dxa"/>
            <w:shd w:val="clear" w:color="auto" w:fill="auto"/>
          </w:tcPr>
          <w:p w14:paraId="5C4F053A" w14:textId="77777777" w:rsidR="00D32D08" w:rsidRPr="00D32D08" w:rsidRDefault="00D32D08" w:rsidP="00D32D08">
            <w:pPr>
              <w:ind w:firstLine="0"/>
            </w:pPr>
            <w:r>
              <w:t>G. R. Smith</w:t>
            </w:r>
          </w:p>
        </w:tc>
        <w:tc>
          <w:tcPr>
            <w:tcW w:w="2179" w:type="dxa"/>
            <w:shd w:val="clear" w:color="auto" w:fill="auto"/>
          </w:tcPr>
          <w:p w14:paraId="5E886712" w14:textId="77777777" w:rsidR="00D32D08" w:rsidRPr="00D32D08" w:rsidRDefault="00D32D08" w:rsidP="00D32D08">
            <w:pPr>
              <w:ind w:firstLine="0"/>
            </w:pPr>
            <w:r>
              <w:t>M. M. Smith</w:t>
            </w:r>
          </w:p>
        </w:tc>
        <w:tc>
          <w:tcPr>
            <w:tcW w:w="2180" w:type="dxa"/>
            <w:shd w:val="clear" w:color="auto" w:fill="auto"/>
          </w:tcPr>
          <w:p w14:paraId="31E7180C" w14:textId="77777777" w:rsidR="00D32D08" w:rsidRPr="00D32D08" w:rsidRDefault="00D32D08" w:rsidP="00D32D08">
            <w:pPr>
              <w:ind w:firstLine="0"/>
            </w:pPr>
            <w:r>
              <w:t>Taylor</w:t>
            </w:r>
          </w:p>
        </w:tc>
      </w:tr>
      <w:tr w:rsidR="00D32D08" w:rsidRPr="00D32D08" w14:paraId="40F22904" w14:textId="77777777" w:rsidTr="00D32D08">
        <w:tc>
          <w:tcPr>
            <w:tcW w:w="2179" w:type="dxa"/>
            <w:shd w:val="clear" w:color="auto" w:fill="auto"/>
          </w:tcPr>
          <w:p w14:paraId="4F1ABD5D" w14:textId="77777777" w:rsidR="00D32D08" w:rsidRPr="00D32D08" w:rsidRDefault="00D32D08" w:rsidP="00D32D08">
            <w:pPr>
              <w:keepNext/>
              <w:ind w:firstLine="0"/>
            </w:pPr>
            <w:r>
              <w:t>Thayer</w:t>
            </w:r>
          </w:p>
        </w:tc>
        <w:tc>
          <w:tcPr>
            <w:tcW w:w="2179" w:type="dxa"/>
            <w:shd w:val="clear" w:color="auto" w:fill="auto"/>
          </w:tcPr>
          <w:p w14:paraId="4FDF70E6" w14:textId="77777777" w:rsidR="00D32D08" w:rsidRPr="00D32D08" w:rsidRDefault="00D32D08" w:rsidP="00D32D08">
            <w:pPr>
              <w:keepNext/>
              <w:ind w:firstLine="0"/>
            </w:pPr>
            <w:r>
              <w:t>West</w:t>
            </w:r>
          </w:p>
        </w:tc>
        <w:tc>
          <w:tcPr>
            <w:tcW w:w="2180" w:type="dxa"/>
            <w:shd w:val="clear" w:color="auto" w:fill="auto"/>
          </w:tcPr>
          <w:p w14:paraId="49FB18C5" w14:textId="77777777" w:rsidR="00D32D08" w:rsidRPr="00D32D08" w:rsidRDefault="00D32D08" w:rsidP="00D32D08">
            <w:pPr>
              <w:keepNext/>
              <w:ind w:firstLine="0"/>
            </w:pPr>
            <w:r>
              <w:t>Whitmire</w:t>
            </w:r>
          </w:p>
        </w:tc>
      </w:tr>
      <w:tr w:rsidR="00D32D08" w:rsidRPr="00D32D08" w14:paraId="0409F652" w14:textId="77777777" w:rsidTr="00D32D08">
        <w:tc>
          <w:tcPr>
            <w:tcW w:w="2179" w:type="dxa"/>
            <w:shd w:val="clear" w:color="auto" w:fill="auto"/>
          </w:tcPr>
          <w:p w14:paraId="251C4410" w14:textId="77777777" w:rsidR="00D32D08" w:rsidRPr="00D32D08" w:rsidRDefault="00D32D08" w:rsidP="00D32D08">
            <w:pPr>
              <w:keepNext/>
              <w:ind w:firstLine="0"/>
            </w:pPr>
            <w:r>
              <w:t>Willis</w:t>
            </w:r>
          </w:p>
        </w:tc>
        <w:tc>
          <w:tcPr>
            <w:tcW w:w="2179" w:type="dxa"/>
            <w:shd w:val="clear" w:color="auto" w:fill="auto"/>
          </w:tcPr>
          <w:p w14:paraId="486BE9D6" w14:textId="77777777" w:rsidR="00D32D08" w:rsidRPr="00D32D08" w:rsidRDefault="00D32D08" w:rsidP="00D32D08">
            <w:pPr>
              <w:keepNext/>
              <w:ind w:firstLine="0"/>
            </w:pPr>
          </w:p>
        </w:tc>
        <w:tc>
          <w:tcPr>
            <w:tcW w:w="2180" w:type="dxa"/>
            <w:shd w:val="clear" w:color="auto" w:fill="auto"/>
          </w:tcPr>
          <w:p w14:paraId="6EF69047" w14:textId="77777777" w:rsidR="00D32D08" w:rsidRPr="00D32D08" w:rsidRDefault="00D32D08" w:rsidP="00D32D08">
            <w:pPr>
              <w:keepNext/>
              <w:ind w:firstLine="0"/>
            </w:pPr>
          </w:p>
        </w:tc>
      </w:tr>
    </w:tbl>
    <w:p w14:paraId="0D3B6B74" w14:textId="77777777" w:rsidR="00D32D08" w:rsidRDefault="00D32D08" w:rsidP="00D32D08"/>
    <w:p w14:paraId="3B95F571" w14:textId="77777777" w:rsidR="00D32D08" w:rsidRDefault="00D32D08" w:rsidP="00D32D08">
      <w:pPr>
        <w:jc w:val="center"/>
        <w:rPr>
          <w:b/>
        </w:rPr>
      </w:pPr>
      <w:r w:rsidRPr="00D32D08">
        <w:rPr>
          <w:b/>
        </w:rPr>
        <w:t>Total--43</w:t>
      </w:r>
    </w:p>
    <w:p w14:paraId="02F5C1A7" w14:textId="77777777" w:rsidR="00D32D08" w:rsidRDefault="00D32D08" w:rsidP="00D32D08">
      <w:pPr>
        <w:jc w:val="center"/>
        <w:rPr>
          <w:b/>
        </w:rPr>
      </w:pPr>
    </w:p>
    <w:p w14:paraId="2912CFBA" w14:textId="77777777" w:rsidR="00D32D08" w:rsidRDefault="00D32D08" w:rsidP="00D32D08">
      <w:r>
        <w:t>So, the motion to adjourn was agreed to.</w:t>
      </w:r>
    </w:p>
    <w:p w14:paraId="51B7E4EB" w14:textId="77777777" w:rsidR="00D32D08" w:rsidRDefault="00D32D08" w:rsidP="00D32D08"/>
    <w:p w14:paraId="16D5EDC1" w14:textId="77777777" w:rsidR="00D32D08" w:rsidRDefault="00D32D08" w:rsidP="00D32D08">
      <w:pPr>
        <w:keepNext/>
        <w:pBdr>
          <w:top w:val="single" w:sz="4" w:space="1" w:color="auto"/>
          <w:left w:val="single" w:sz="4" w:space="4" w:color="auto"/>
          <w:right w:val="single" w:sz="4" w:space="4" w:color="auto"/>
          <w:between w:val="single" w:sz="4" w:space="1" w:color="auto"/>
          <w:bar w:val="single" w:sz="4" w:color="auto"/>
        </w:pBdr>
        <w:jc w:val="center"/>
        <w:rPr>
          <w:b/>
        </w:rPr>
      </w:pPr>
      <w:r w:rsidRPr="00D32D08">
        <w:rPr>
          <w:b/>
        </w:rPr>
        <w:t>ADJOURNMENT</w:t>
      </w:r>
    </w:p>
    <w:p w14:paraId="280ECB8C" w14:textId="77777777" w:rsidR="00D32D08" w:rsidRDefault="00D32D08" w:rsidP="00D32D08">
      <w:pPr>
        <w:keepNext/>
        <w:pBdr>
          <w:left w:val="single" w:sz="4" w:space="4" w:color="auto"/>
          <w:right w:val="single" w:sz="4" w:space="4" w:color="auto"/>
          <w:between w:val="single" w:sz="4" w:space="1" w:color="auto"/>
          <w:bar w:val="single" w:sz="4" w:color="auto"/>
        </w:pBdr>
      </w:pPr>
      <w:r>
        <w:t>At 12:23 p.m. the House, in accordance with the motion of Rep. MCKNIGHT, adjourned in memory of former Representative Victor Rowell, to meet at 12:00 Monday, December 6.</w:t>
      </w:r>
    </w:p>
    <w:p w14:paraId="5AA389CE" w14:textId="77777777" w:rsidR="00D32D08" w:rsidRDefault="00D32D08" w:rsidP="00D32D08">
      <w:pPr>
        <w:pBdr>
          <w:left w:val="single" w:sz="4" w:space="4" w:color="auto"/>
          <w:bottom w:val="single" w:sz="4" w:space="1" w:color="auto"/>
          <w:right w:val="single" w:sz="4" w:space="4" w:color="auto"/>
          <w:between w:val="single" w:sz="4" w:space="1" w:color="auto"/>
          <w:bar w:val="single" w:sz="4" w:color="auto"/>
        </w:pBdr>
        <w:jc w:val="center"/>
      </w:pPr>
      <w:r>
        <w:t>***</w:t>
      </w:r>
    </w:p>
    <w:sectPr w:rsidR="00D32D08" w:rsidSect="00EF6740">
      <w:headerReference w:type="default" r:id="rId7"/>
      <w:footerReference w:type="default" r:id="rId8"/>
      <w:headerReference w:type="first" r:id="rId9"/>
      <w:footerReference w:type="first" r:id="rId10"/>
      <w:pgSz w:w="12240" w:h="15840" w:code="1"/>
      <w:pgMar w:top="1008" w:right="4694" w:bottom="3499" w:left="1224" w:header="1008" w:footer="3499" w:gutter="0"/>
      <w:pgNumType w:start="3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A611" w14:textId="77777777" w:rsidR="00846BC5" w:rsidRDefault="00846BC5">
      <w:r>
        <w:separator/>
      </w:r>
    </w:p>
  </w:endnote>
  <w:endnote w:type="continuationSeparator" w:id="0">
    <w:p w14:paraId="145A5E3E" w14:textId="77777777" w:rsidR="00846BC5" w:rsidRDefault="0084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208824"/>
      <w:docPartObj>
        <w:docPartGallery w:val="Page Numbers (Bottom of Page)"/>
        <w:docPartUnique/>
      </w:docPartObj>
    </w:sdtPr>
    <w:sdtEndPr>
      <w:rPr>
        <w:noProof/>
      </w:rPr>
    </w:sdtEndPr>
    <w:sdtContent>
      <w:p w14:paraId="02509706" w14:textId="77777777" w:rsidR="00846BC5" w:rsidRDefault="00846BC5">
        <w:pPr>
          <w:pStyle w:val="Footer"/>
          <w:jc w:val="center"/>
        </w:pPr>
        <w:r>
          <w:fldChar w:fldCharType="begin"/>
        </w:r>
        <w:r>
          <w:instrText xml:space="preserve"> PAGE   \* MERGEFORMAT </w:instrText>
        </w:r>
        <w:r>
          <w:fldChar w:fldCharType="separate"/>
        </w:r>
        <w:r w:rsidR="00E14E5D">
          <w:rPr>
            <w:noProof/>
          </w:rPr>
          <w:t>973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522A" w14:textId="77777777" w:rsidR="00846BC5" w:rsidRDefault="00846BC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14E5D">
      <w:rPr>
        <w:rStyle w:val="PageNumber"/>
        <w:noProof/>
      </w:rPr>
      <w:t>1</w:t>
    </w:r>
    <w:r>
      <w:rPr>
        <w:rStyle w:val="PageNumber"/>
      </w:rPr>
      <w:fldChar w:fldCharType="end"/>
    </w:r>
  </w:p>
  <w:p w14:paraId="6B06CC2E" w14:textId="77777777" w:rsidR="00846BC5" w:rsidRDefault="00846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9CC5" w14:textId="77777777" w:rsidR="00846BC5" w:rsidRDefault="00846BC5">
      <w:r>
        <w:separator/>
      </w:r>
    </w:p>
  </w:footnote>
  <w:footnote w:type="continuationSeparator" w:id="0">
    <w:p w14:paraId="53F29B55" w14:textId="77777777" w:rsidR="00846BC5" w:rsidRDefault="0084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4C54" w14:textId="77777777" w:rsidR="00846BC5" w:rsidRDefault="00846BC5" w:rsidP="009F5B0A">
    <w:pPr>
      <w:pStyle w:val="Cover3"/>
    </w:pPr>
    <w:r>
      <w:t>THURSDAY, DECEMBER 2, 2021</w:t>
    </w:r>
  </w:p>
  <w:p w14:paraId="3FBBE372" w14:textId="77777777" w:rsidR="00846BC5" w:rsidRDefault="00846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AA85" w14:textId="77777777" w:rsidR="00846BC5" w:rsidRDefault="00846BC5">
    <w:pPr>
      <w:pStyle w:val="Header"/>
      <w:jc w:val="center"/>
      <w:rPr>
        <w:b/>
      </w:rPr>
    </w:pPr>
    <w:r>
      <w:rPr>
        <w:b/>
      </w:rPr>
      <w:t>Thursday, December 2, 2021</w:t>
    </w:r>
  </w:p>
  <w:p w14:paraId="0E459D57" w14:textId="77777777" w:rsidR="00846BC5" w:rsidRDefault="00846BC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62655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CE"/>
    <w:rsid w:val="000B3102"/>
    <w:rsid w:val="002F3983"/>
    <w:rsid w:val="0046502B"/>
    <w:rsid w:val="00660E7B"/>
    <w:rsid w:val="0082018B"/>
    <w:rsid w:val="00827CE6"/>
    <w:rsid w:val="00846BC5"/>
    <w:rsid w:val="008D7CF7"/>
    <w:rsid w:val="009F5B0A"/>
    <w:rsid w:val="00A159CE"/>
    <w:rsid w:val="00A605CC"/>
    <w:rsid w:val="00BF0D22"/>
    <w:rsid w:val="00CA21F7"/>
    <w:rsid w:val="00D32D08"/>
    <w:rsid w:val="00DA6F19"/>
    <w:rsid w:val="00DF3C8E"/>
    <w:rsid w:val="00E14E5D"/>
    <w:rsid w:val="00E70AE2"/>
    <w:rsid w:val="00EF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B6708"/>
  <w15:chartTrackingRefBased/>
  <w15:docId w15:val="{AAC70520-916C-4CC9-B870-11A90D8F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A159CE"/>
    <w:rPr>
      <w:rFonts w:ascii="Courier New" w:hAnsi="Courier New"/>
    </w:rPr>
  </w:style>
  <w:style w:type="paragraph" w:styleId="BodyText">
    <w:name w:val="Body Text"/>
    <w:basedOn w:val="Normal"/>
    <w:link w:val="BodyTextChar"/>
    <w:uiPriority w:val="99"/>
    <w:rsid w:val="00A159CE"/>
    <w:pPr>
      <w:ind w:firstLine="0"/>
    </w:pPr>
    <w:rPr>
      <w:rFonts w:eastAsia="Calibri"/>
      <w:szCs w:val="22"/>
    </w:rPr>
  </w:style>
  <w:style w:type="character" w:customStyle="1" w:styleId="BodyTextChar">
    <w:name w:val="Body Text Char"/>
    <w:basedOn w:val="DefaultParagraphFont"/>
    <w:link w:val="BodyText"/>
    <w:uiPriority w:val="99"/>
    <w:rsid w:val="00A159CE"/>
    <w:rPr>
      <w:rFonts w:eastAsia="Calibri"/>
      <w:sz w:val="22"/>
      <w:szCs w:val="22"/>
    </w:rPr>
  </w:style>
  <w:style w:type="paragraph" w:styleId="BalloonText">
    <w:name w:val="Balloon Text"/>
    <w:next w:val="Normal"/>
    <w:link w:val="BalloonTextChar"/>
    <w:uiPriority w:val="99"/>
    <w:unhideWhenUsed/>
    <w:rsid w:val="00A159CE"/>
    <w:pPr>
      <w:jc w:val="both"/>
    </w:pPr>
    <w:rPr>
      <w:rFonts w:eastAsia="Calibri" w:cs="Tahoma"/>
      <w:sz w:val="22"/>
      <w:szCs w:val="16"/>
    </w:rPr>
  </w:style>
  <w:style w:type="character" w:customStyle="1" w:styleId="BalloonTextChar">
    <w:name w:val="Balloon Text Char"/>
    <w:basedOn w:val="DefaultParagraphFont"/>
    <w:link w:val="BalloonText"/>
    <w:uiPriority w:val="99"/>
    <w:rsid w:val="00A159CE"/>
    <w:rPr>
      <w:rFonts w:eastAsia="Calibri" w:cs="Tahoma"/>
      <w:sz w:val="22"/>
      <w:szCs w:val="16"/>
    </w:rPr>
  </w:style>
  <w:style w:type="character" w:customStyle="1" w:styleId="FooterChar">
    <w:name w:val="Footer Char"/>
    <w:link w:val="Footer"/>
    <w:uiPriority w:val="99"/>
    <w:rsid w:val="00A159CE"/>
    <w:rPr>
      <w:sz w:val="22"/>
    </w:rPr>
  </w:style>
  <w:style w:type="character" w:customStyle="1" w:styleId="HeaderChar">
    <w:name w:val="Header Char"/>
    <w:link w:val="Header"/>
    <w:uiPriority w:val="99"/>
    <w:rsid w:val="00A159CE"/>
    <w:rPr>
      <w:sz w:val="22"/>
    </w:rPr>
  </w:style>
  <w:style w:type="paragraph" w:styleId="Title">
    <w:name w:val="Title"/>
    <w:basedOn w:val="Normal"/>
    <w:link w:val="TitleChar"/>
    <w:qFormat/>
    <w:rsid w:val="00E70AE2"/>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70AE2"/>
    <w:rPr>
      <w:b/>
      <w:sz w:val="22"/>
    </w:rPr>
  </w:style>
  <w:style w:type="paragraph" w:customStyle="1" w:styleId="Cover1">
    <w:name w:val="Cover1"/>
    <w:basedOn w:val="Normal"/>
    <w:rsid w:val="00D32D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32D08"/>
    <w:pPr>
      <w:ind w:firstLine="0"/>
      <w:jc w:val="left"/>
    </w:pPr>
    <w:rPr>
      <w:sz w:val="20"/>
    </w:rPr>
  </w:style>
  <w:style w:type="paragraph" w:customStyle="1" w:styleId="Cover3">
    <w:name w:val="Cover3"/>
    <w:basedOn w:val="Normal"/>
    <w:rsid w:val="00D32D08"/>
    <w:pPr>
      <w:ind w:firstLine="0"/>
      <w:jc w:val="center"/>
    </w:pPr>
    <w:rPr>
      <w:b/>
    </w:rPr>
  </w:style>
  <w:style w:type="paragraph" w:customStyle="1" w:styleId="Cover4">
    <w:name w:val="Cover4"/>
    <w:basedOn w:val="Cover1"/>
    <w:rsid w:val="00D32D0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79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183245</Words>
  <Characters>989526</Characters>
  <Application>Microsoft Office Word</Application>
  <DocSecurity>0</DocSecurity>
  <Lines>29985</Lines>
  <Paragraphs>20220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1152551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2022-04-04T14:52:00Z</cp:lastPrinted>
  <dcterms:created xsi:type="dcterms:W3CDTF">2023-02-09T18:10:00Z</dcterms:created>
  <dcterms:modified xsi:type="dcterms:W3CDTF">2023-02-09T18:10:00Z</dcterms:modified>
</cp:coreProperties>
</file>